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6"/>
        <w:gridCol w:w="8514"/>
      </w:tblGrid>
      <w:tr w:rsidR="007B4B83" w:rsidRPr="007B4B83" w:rsidTr="005F4BC7">
        <w:trPr>
          <w:trHeight w:val="990"/>
        </w:trPr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</w:tcPr>
          <w:p w:rsidR="007B4B83" w:rsidRPr="007B4B83" w:rsidRDefault="007B4B83" w:rsidP="007B4B83">
            <w:pPr>
              <w:tabs>
                <w:tab w:val="left" w:pos="0"/>
                <w:tab w:val="left" w:pos="1299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B83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drawing>
                <wp:inline distT="0" distB="0" distL="0" distR="0" wp14:anchorId="1F128879" wp14:editId="250A4BD2">
                  <wp:extent cx="714375" cy="485775"/>
                  <wp:effectExtent l="0" t="0" r="9525" b="9525"/>
                  <wp:docPr id="43" name="Picture 43" descr="USDA_colo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SDA_colo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4B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Pr="007B4B83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drawing>
                <wp:inline distT="0" distB="0" distL="0" distR="0" wp14:anchorId="170B842B" wp14:editId="2FDA2709">
                  <wp:extent cx="514350" cy="523875"/>
                  <wp:effectExtent l="0" t="0" r="0" b="9525"/>
                  <wp:docPr id="44" name="Picture 44" descr="new_nass_logo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_nass_logo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7B4B83" w:rsidRPr="007B4B83" w:rsidRDefault="007B4B83" w:rsidP="007B4B83">
            <w:pPr>
              <w:tabs>
                <w:tab w:val="left" w:pos="0"/>
              </w:tabs>
              <w:spacing w:before="120" w:after="0" w:line="192" w:lineRule="auto"/>
              <w:jc w:val="right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7B4B83">
              <w:rPr>
                <w:rFonts w:ascii="Arial" w:hAnsi="Arial" w:cs="Arial"/>
                <w:color w:val="000000"/>
                <w:sz w:val="40"/>
                <w:szCs w:val="40"/>
              </w:rPr>
              <w:t xml:space="preserve">Certified Organic Survey       </w:t>
            </w:r>
          </w:p>
        </w:tc>
      </w:tr>
      <w:tr w:rsidR="007B4B83" w:rsidRPr="007B4B83" w:rsidTr="005F4BC7">
        <w:trPr>
          <w:trHeight w:val="360"/>
        </w:trPr>
        <w:tc>
          <w:tcPr>
            <w:tcW w:w="1123" w:type="pct"/>
            <w:tcBorders>
              <w:top w:val="nil"/>
              <w:left w:val="nil"/>
              <w:right w:val="nil"/>
            </w:tcBorders>
          </w:tcPr>
          <w:p w:rsidR="007B4B83" w:rsidRPr="007B4B83" w:rsidRDefault="007B4B83" w:rsidP="007B4B83">
            <w:pPr>
              <w:tabs>
                <w:tab w:val="left" w:pos="0"/>
              </w:tabs>
              <w:spacing w:before="20" w:after="320" w:line="240" w:lineRule="auto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3877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7B4B83" w:rsidRPr="007B4B83" w:rsidRDefault="007B4B83" w:rsidP="007B4B83">
            <w:pPr>
              <w:tabs>
                <w:tab w:val="left" w:pos="0"/>
                <w:tab w:val="left" w:pos="1299"/>
              </w:tabs>
              <w:spacing w:after="0" w:line="240" w:lineRule="auto"/>
              <w:jc w:val="right"/>
              <w:rPr>
                <w:rFonts w:ascii="Helvetica" w:hAnsi="Helvetica" w:cs="Arial"/>
                <w:b/>
                <w:color w:val="000000"/>
                <w:sz w:val="16"/>
                <w:szCs w:val="16"/>
              </w:rPr>
            </w:pPr>
          </w:p>
        </w:tc>
      </w:tr>
    </w:tbl>
    <w:p w:rsidR="007B4B83" w:rsidRPr="007B4B83" w:rsidRDefault="007B4B83" w:rsidP="007B4B83">
      <w:pPr>
        <w:tabs>
          <w:tab w:val="left" w:pos="0"/>
        </w:tabs>
        <w:spacing w:after="0" w:line="240" w:lineRule="auto"/>
        <w:rPr>
          <w:rFonts w:ascii="Arial" w:hAnsi="Arial" w:cs="Arial"/>
          <w:b/>
          <w:sz w:val="18"/>
        </w:rPr>
      </w:pPr>
      <w:r w:rsidRPr="007B4B83">
        <w:rPr>
          <w:rFonts w:ascii="Arial" w:hAnsi="Arial" w:cs="Arial"/>
          <w:b/>
          <w:sz w:val="18"/>
        </w:rPr>
        <w:t>National Agricultural Statistics Service (NASS), Agricultural Statistics Board, United States Department of Agriculture (USDA).</w:t>
      </w:r>
    </w:p>
    <w:p w:rsidR="006C6861" w:rsidRDefault="006C6861">
      <w:pPr>
        <w:rPr>
          <w:rFonts w:ascii="Arial" w:hAnsi="Arial" w:cs="Arial"/>
          <w:sz w:val="44"/>
          <w:szCs w:val="44"/>
        </w:rPr>
      </w:pPr>
    </w:p>
    <w:p w:rsidR="006C6861" w:rsidRDefault="006C6861" w:rsidP="006C6861">
      <w:pPr>
        <w:jc w:val="center"/>
        <w:rPr>
          <w:rFonts w:ascii="Arial" w:hAnsi="Arial" w:cs="Arial"/>
          <w:sz w:val="44"/>
          <w:szCs w:val="44"/>
        </w:rPr>
      </w:pPr>
      <w:bookmarkStart w:id="0" w:name="_GoBack"/>
      <w:bookmarkEnd w:id="0"/>
    </w:p>
    <w:p w:rsidR="007B4B83" w:rsidRDefault="007B4B83" w:rsidP="006C6861">
      <w:pPr>
        <w:jc w:val="center"/>
        <w:rPr>
          <w:rFonts w:ascii="Arial" w:hAnsi="Arial" w:cs="Arial"/>
          <w:sz w:val="44"/>
          <w:szCs w:val="44"/>
        </w:rPr>
      </w:pPr>
    </w:p>
    <w:p w:rsidR="007B4B83" w:rsidRDefault="007B4B83" w:rsidP="006C6861">
      <w:pPr>
        <w:jc w:val="center"/>
        <w:rPr>
          <w:rFonts w:ascii="Arial" w:hAnsi="Arial" w:cs="Arial"/>
          <w:sz w:val="44"/>
          <w:szCs w:val="44"/>
        </w:rPr>
      </w:pPr>
    </w:p>
    <w:p w:rsidR="007B4B83" w:rsidRDefault="007B4B83" w:rsidP="006C6861">
      <w:pPr>
        <w:jc w:val="center"/>
        <w:rPr>
          <w:rFonts w:ascii="Arial" w:hAnsi="Arial" w:cs="Arial"/>
          <w:sz w:val="44"/>
          <w:szCs w:val="44"/>
        </w:rPr>
      </w:pPr>
    </w:p>
    <w:p w:rsidR="007B4B83" w:rsidRDefault="007B4B83" w:rsidP="006C6861">
      <w:pPr>
        <w:jc w:val="center"/>
        <w:rPr>
          <w:rFonts w:ascii="Arial" w:hAnsi="Arial" w:cs="Arial"/>
          <w:sz w:val="44"/>
          <w:szCs w:val="44"/>
        </w:rPr>
      </w:pPr>
    </w:p>
    <w:p w:rsidR="006C6861" w:rsidRDefault="006C6861" w:rsidP="006C6861">
      <w:pPr>
        <w:jc w:val="center"/>
        <w:rPr>
          <w:rFonts w:ascii="Arial" w:hAnsi="Arial" w:cs="Arial"/>
          <w:sz w:val="44"/>
          <w:szCs w:val="44"/>
        </w:rPr>
      </w:pPr>
      <w:r w:rsidRPr="006C6861">
        <w:rPr>
          <w:rFonts w:ascii="Arial" w:hAnsi="Arial" w:cs="Arial"/>
          <w:sz w:val="44"/>
          <w:szCs w:val="44"/>
        </w:rPr>
        <w:t xml:space="preserve">Proposed </w:t>
      </w:r>
      <w:r w:rsidR="00E05D1F" w:rsidRPr="006C6861">
        <w:rPr>
          <w:rFonts w:ascii="Arial" w:hAnsi="Arial" w:cs="Arial"/>
          <w:sz w:val="44"/>
          <w:szCs w:val="44"/>
        </w:rPr>
        <w:t>Publication for</w:t>
      </w:r>
    </w:p>
    <w:p w:rsidR="0073385E" w:rsidRDefault="00E05D1F" w:rsidP="006C6861">
      <w:pPr>
        <w:jc w:val="center"/>
        <w:rPr>
          <w:rFonts w:ascii="Arial" w:hAnsi="Arial" w:cs="Arial"/>
          <w:sz w:val="44"/>
          <w:szCs w:val="44"/>
        </w:rPr>
      </w:pPr>
      <w:r w:rsidRPr="006C6861">
        <w:rPr>
          <w:rFonts w:ascii="Arial" w:hAnsi="Arial" w:cs="Arial"/>
          <w:sz w:val="44"/>
          <w:szCs w:val="44"/>
        </w:rPr>
        <w:t>Certified Organics</w:t>
      </w:r>
      <w:r w:rsidR="006C6861">
        <w:rPr>
          <w:rFonts w:ascii="Arial" w:hAnsi="Arial" w:cs="Arial"/>
          <w:sz w:val="44"/>
          <w:szCs w:val="44"/>
        </w:rPr>
        <w:t xml:space="preserve"> Survey – 2014 &amp; 2015</w:t>
      </w:r>
    </w:p>
    <w:p w:rsidR="006C6861" w:rsidRPr="006C6861" w:rsidRDefault="006C6861">
      <w:pPr>
        <w:rPr>
          <w:rFonts w:ascii="Arial" w:hAnsi="Arial" w:cs="Arial"/>
          <w:sz w:val="44"/>
          <w:szCs w:val="44"/>
        </w:rPr>
      </w:pPr>
    </w:p>
    <w:p w:rsidR="00FD6F93" w:rsidRDefault="006C6861">
      <w:r>
        <w:br w:type="page"/>
      </w:r>
      <w:r w:rsidR="00FD6F93">
        <w:lastRenderedPageBreak/>
        <w:br w:type="page"/>
      </w:r>
    </w:p>
    <w:p w:rsidR="006C6861" w:rsidRDefault="006C6861"/>
    <w:tbl>
      <w:tblPr>
        <w:tblW w:w="8656" w:type="dxa"/>
        <w:tblLook w:val="04A0" w:firstRow="1" w:lastRow="0" w:firstColumn="1" w:lastColumn="0" w:noHBand="0" w:noVBand="1"/>
      </w:tblPr>
      <w:tblGrid>
        <w:gridCol w:w="4303"/>
        <w:gridCol w:w="1550"/>
        <w:gridCol w:w="1481"/>
        <w:gridCol w:w="661"/>
        <w:gridCol w:w="661"/>
      </w:tblGrid>
      <w:tr w:rsidR="006C6861" w:rsidRPr="006C6861" w:rsidTr="006C6861">
        <w:trPr>
          <w:trHeight w:val="255"/>
        </w:trPr>
        <w:tc>
          <w:tcPr>
            <w:tcW w:w="86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1" w:name="RANGE!A1:E40"/>
            <w:r w:rsidRPr="006C68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Table 1. USDA-Accredited Organic Certification Programs Active: 2015 and 2014</w:t>
            </w:r>
            <w:bookmarkEnd w:id="1"/>
          </w:p>
        </w:tc>
      </w:tr>
      <w:tr w:rsidR="006C6861" w:rsidRPr="006C6861" w:rsidTr="006C6861">
        <w:trPr>
          <w:trHeight w:val="255"/>
        </w:trPr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255"/>
        </w:trPr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 xml:space="preserve">USDA </w:t>
            </w:r>
          </w:p>
        </w:tc>
        <w:tc>
          <w:tcPr>
            <w:tcW w:w="132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861" w:rsidRPr="006C6861" w:rsidRDefault="006C6861" w:rsidP="006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Operations</w:t>
            </w:r>
            <w:r w:rsidRPr="006C6861">
              <w:rPr>
                <w:rFonts w:ascii="Arial" w:eastAsia="Times New Roman" w:hAnsi="Arial" w:cs="Arial"/>
                <w:sz w:val="20"/>
                <w:szCs w:val="20"/>
              </w:rPr>
              <w:br/>
              <w:t>certified</w:t>
            </w:r>
          </w:p>
        </w:tc>
      </w:tr>
      <w:tr w:rsidR="006C6861" w:rsidRPr="006C6861" w:rsidTr="006C6861">
        <w:trPr>
          <w:trHeight w:val="255"/>
        </w:trPr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 xml:space="preserve">Accreditation </w:t>
            </w:r>
          </w:p>
        </w:tc>
        <w:tc>
          <w:tcPr>
            <w:tcW w:w="132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510"/>
        </w:trPr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 xml:space="preserve">Certifier (Date if accreditation has been surrendered or revoked)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Headquarters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</w:tr>
      <w:tr w:rsidR="006C6861" w:rsidRPr="006C6861" w:rsidTr="006C6861">
        <w:trPr>
          <w:trHeight w:val="255"/>
        </w:trPr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255"/>
        </w:trPr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255"/>
        </w:trPr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255"/>
        </w:trPr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255"/>
        </w:trPr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255"/>
        </w:trPr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255"/>
        </w:trPr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255"/>
        </w:trPr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255"/>
        </w:trPr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255"/>
        </w:trPr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255"/>
        </w:trPr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255"/>
        </w:trPr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255"/>
        </w:trPr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255"/>
        </w:trPr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255"/>
        </w:trPr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255"/>
        </w:trPr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255"/>
        </w:trPr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255"/>
        </w:trPr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255"/>
        </w:trPr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255"/>
        </w:trPr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255"/>
        </w:trPr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255"/>
        </w:trPr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255"/>
        </w:trPr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255"/>
        </w:trPr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255"/>
        </w:trPr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255"/>
        </w:trPr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Private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255"/>
        </w:trPr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255"/>
        </w:trPr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255"/>
        </w:trPr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255"/>
        </w:trPr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255"/>
        </w:trPr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255"/>
        </w:trPr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255"/>
        </w:trPr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255"/>
        </w:trPr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U.S. Total, State and Private Groups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C6861" w:rsidRPr="006C6861" w:rsidTr="006C6861">
        <w:trPr>
          <w:trHeight w:val="195"/>
        </w:trPr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</w:tbl>
    <w:p w:rsidR="006C6861" w:rsidRDefault="006C6861">
      <w:r>
        <w:br w:type="page"/>
      </w:r>
    </w:p>
    <w:tbl>
      <w:tblPr>
        <w:tblW w:w="9828" w:type="dxa"/>
        <w:tblLook w:val="04A0" w:firstRow="1" w:lastRow="0" w:firstColumn="1" w:lastColumn="0" w:noHBand="0" w:noVBand="1"/>
      </w:tblPr>
      <w:tblGrid>
        <w:gridCol w:w="5873"/>
        <w:gridCol w:w="1728"/>
        <w:gridCol w:w="1129"/>
        <w:gridCol w:w="1098"/>
      </w:tblGrid>
      <w:tr w:rsidR="006C6861" w:rsidRPr="006C6861" w:rsidTr="006C6861">
        <w:trPr>
          <w:trHeight w:val="255"/>
        </w:trPr>
        <w:tc>
          <w:tcPr>
            <w:tcW w:w="9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Table 2. U.S. Certified Organic Operations, Acreage, Crops and Livestock: 2015 and 2014</w:t>
            </w:r>
          </w:p>
        </w:tc>
      </w:tr>
      <w:tr w:rsidR="006C6861" w:rsidRPr="006C6861" w:rsidTr="006C6861">
        <w:trPr>
          <w:trHeight w:val="255"/>
        </w:trPr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C6861" w:rsidRPr="006C6861" w:rsidTr="006C6861">
        <w:trPr>
          <w:trHeight w:val="255"/>
        </w:trPr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Item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</w:tr>
      <w:tr w:rsidR="006C6861" w:rsidRPr="006C6861" w:rsidTr="006C6861">
        <w:trPr>
          <w:trHeight w:val="255"/>
        </w:trPr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U.S. total certified operations……………………………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….number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255"/>
        </w:trPr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255"/>
        </w:trPr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U.S. total organic land, pasture, and rangeland……………………………………………………..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……….acres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255"/>
        </w:trPr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255"/>
        </w:trPr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Total pasture and rangeland…………………………….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……….acres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255"/>
        </w:trPr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255"/>
        </w:trPr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Total cropland……………………………………………………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………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</w:t>
            </w:r>
            <w:r w:rsidRPr="006C68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cres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255"/>
        </w:trPr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Field crops…………………………………………………….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……….acres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255"/>
        </w:trPr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Barley………………………………………………………..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…………………..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255"/>
        </w:trPr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Buckwheat………………………………………………….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…………………..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285"/>
        </w:trPr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Corn, all purposes</w:t>
            </w:r>
            <w:r w:rsidRPr="006C6861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1</w:t>
            </w: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………………………………………..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…………………..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255"/>
        </w:trPr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Cotton………………………………………………………..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…………………..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255"/>
        </w:trPr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Cultivated herbs……………………………………………..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…………………..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285"/>
        </w:trPr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Dry beans</w:t>
            </w:r>
            <w:r w:rsidRPr="006C6861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…………………………………………………….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…………………..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255"/>
        </w:trPr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Dry peas and lentils…………………………………………..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…………………..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255"/>
        </w:trPr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Emmer and spelt…………………………………………….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…………………..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255"/>
        </w:trPr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Flaxseed……………………………………………………..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…………………..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255"/>
        </w:trPr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Hay, dry alfalfa and alfalfa mixtures…………………………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…………………..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255"/>
        </w:trPr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Hay, all other dry……………………………………………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…………………..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255"/>
        </w:trPr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C6861">
              <w:rPr>
                <w:rFonts w:ascii="Arial" w:eastAsia="Times New Roman" w:hAnsi="Arial" w:cs="Arial"/>
                <w:sz w:val="20"/>
                <w:szCs w:val="20"/>
              </w:rPr>
              <w:t>Haylage</w:t>
            </w:r>
            <w:proofErr w:type="spellEnd"/>
            <w:r w:rsidRPr="006C6861"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proofErr w:type="spellStart"/>
            <w:r w:rsidRPr="006C6861">
              <w:rPr>
                <w:rFonts w:ascii="Arial" w:eastAsia="Times New Roman" w:hAnsi="Arial" w:cs="Arial"/>
                <w:sz w:val="20"/>
                <w:szCs w:val="20"/>
              </w:rPr>
              <w:t>greenchop</w:t>
            </w:r>
            <w:proofErr w:type="spellEnd"/>
            <w:r w:rsidRPr="006C6861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…………………..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255"/>
        </w:trPr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Oats, for grain or seed………………………………………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…………………..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255"/>
        </w:trPr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Peanuts………………………………………………………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…………………..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255"/>
        </w:trPr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Rice……………………………………………………………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…………………..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255"/>
        </w:trPr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Rye, for grain or seed……………………………………..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…………………..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255"/>
        </w:trPr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Sorghum, all purposes……………………………………..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…………………..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255"/>
        </w:trPr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Soybeans, for beans……………………………………..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…………………..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255"/>
        </w:trPr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Sunflower seed, all…………………………………………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…………………..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255"/>
        </w:trPr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Wheat, for grain or seed…………………………………..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…………………..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255"/>
        </w:trPr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Other field crops…………………………………………..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…………………..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255"/>
        </w:trPr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Nursery, floriculture, and greenhouse crops………………………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……….acres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255"/>
        </w:trPr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Cut flowers…………………………………………………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…………………..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285"/>
        </w:trPr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Nursery/greenhouse crops</w:t>
            </w:r>
            <w:r w:rsidRPr="006C6861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3</w:t>
            </w: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……………………………….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…………………..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255"/>
        </w:trPr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Mushrooms………………………………………………..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…………………..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255"/>
        </w:trPr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Christmas trees……………………………………………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…………………..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255"/>
        </w:trPr>
        <w:tc>
          <w:tcPr>
            <w:tcW w:w="76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Other nursery, floriculture and greenhouse crops…………………….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255"/>
        </w:trPr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Vegetables……………………………………………………………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……….acres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255"/>
        </w:trPr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Carrots……………………………………………………….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…………………..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255"/>
        </w:trPr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Lettuce and other leafy vegetables………………………………………………………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…………………..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255"/>
        </w:trPr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Potatoes…………………………………………………….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…………………..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255"/>
        </w:trPr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Sweet corn………………………………………………….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…………………..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255"/>
        </w:trPr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Tomatoes……………………………………………………..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…………………..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255"/>
        </w:trPr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Mixed vegetables/horticultural crops…………………….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…………………..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255"/>
        </w:trPr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Other vegetables…………………………………………..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…………………..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255"/>
        </w:trPr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 xml:space="preserve"> Fruits, nuts, and berries………………………………………….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……….acres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255"/>
        </w:trPr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Apples………………………………………………………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…………………..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255"/>
        </w:trPr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Grapes………………………………………………………..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…………………..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255"/>
        </w:trPr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Berries…………………………………………………….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…………………..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255"/>
        </w:trPr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Citrus fruit………………………………………………….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…………………..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255"/>
        </w:trPr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Other non-citrus fruit………………………………………..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…………………..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255"/>
        </w:trPr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Tree nuts…………………………………………………….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…………………..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255"/>
        </w:trPr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Other fruits, nuts, and berries………………………………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…………………..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255"/>
        </w:trPr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Other land…………………………………………………..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……….acres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255"/>
        </w:trPr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Green manure and cover crops……………………………..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…………………..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255"/>
        </w:trPr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Fallow or idle land…………………………………………..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…………………..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255"/>
        </w:trPr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Acres of trees for maple syrup………………………………………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…………………..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255"/>
        </w:trPr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Other cropland………………………………………………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…………………..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255"/>
        </w:trPr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255"/>
        </w:trPr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U.S. certified animals: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255"/>
        </w:trPr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Livestock……………………………………………………….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………number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255"/>
        </w:trPr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Beef cows……………………………………………………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…………………..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285"/>
        </w:trPr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Milk cows</w:t>
            </w:r>
            <w:r w:rsidRPr="006C6861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4</w:t>
            </w: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………………………………………………….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…………………..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255"/>
        </w:trPr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Other cattle and calves………………………………………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…………………..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255"/>
        </w:trPr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Hogs and pigs………………………………………………..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…………………..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255"/>
        </w:trPr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Sheep and lambs……………………………………………..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…………………..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255"/>
        </w:trPr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Goats and kids……………………………………………….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…………………..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255"/>
        </w:trPr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Other livestock…………………………………………….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…………………..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255"/>
        </w:trPr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Poultry……………………………………………………….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………number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255"/>
        </w:trPr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Layer chickens…………………………………………….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…………………..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255"/>
        </w:trPr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Broilers………………………………………………………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…………………..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255"/>
        </w:trPr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Turkeys……………………………………………………….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…………………..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255"/>
        </w:trPr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Other poultry…………………………………………………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…………………..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C6861" w:rsidRPr="006C6861" w:rsidTr="006C6861">
        <w:trPr>
          <w:trHeight w:val="285"/>
        </w:trPr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1</w:t>
            </w:r>
            <w:r w:rsidRPr="006C6861">
              <w:rPr>
                <w:rFonts w:ascii="Arial" w:eastAsia="Times New Roman" w:hAnsi="Arial" w:cs="Arial"/>
                <w:sz w:val="20"/>
                <w:szCs w:val="20"/>
              </w:rPr>
              <w:t xml:space="preserve"> Does not include sweet corn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285"/>
        </w:trPr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  <w:r w:rsidRPr="006C6861">
              <w:rPr>
                <w:rFonts w:ascii="Arial" w:eastAsia="Times New Roman" w:hAnsi="Arial" w:cs="Arial"/>
                <w:sz w:val="20"/>
                <w:szCs w:val="20"/>
              </w:rPr>
              <w:t xml:space="preserve"> Does not include lima beans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285"/>
        </w:trPr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3</w:t>
            </w:r>
            <w:r w:rsidRPr="006C6861">
              <w:rPr>
                <w:rFonts w:ascii="Arial" w:eastAsia="Times New Roman" w:hAnsi="Arial" w:cs="Arial"/>
                <w:sz w:val="20"/>
                <w:szCs w:val="20"/>
              </w:rPr>
              <w:t xml:space="preserve"> Includes aquatic plants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285"/>
        </w:trPr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4</w:t>
            </w:r>
            <w:r w:rsidRPr="006C6861">
              <w:rPr>
                <w:rFonts w:ascii="Arial" w:eastAsia="Times New Roman" w:hAnsi="Arial" w:cs="Arial"/>
                <w:sz w:val="20"/>
                <w:szCs w:val="20"/>
              </w:rPr>
              <w:t xml:space="preserve"> Includes dry and milking cows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C6861" w:rsidRDefault="006C6861">
      <w:r>
        <w:br w:type="page"/>
      </w:r>
    </w:p>
    <w:tbl>
      <w:tblPr>
        <w:tblW w:w="6242" w:type="dxa"/>
        <w:tblLook w:val="04A0" w:firstRow="1" w:lastRow="0" w:firstColumn="1" w:lastColumn="0" w:noHBand="0" w:noVBand="1"/>
      </w:tblPr>
      <w:tblGrid>
        <w:gridCol w:w="3591"/>
        <w:gridCol w:w="1283"/>
        <w:gridCol w:w="1283"/>
        <w:gridCol w:w="222"/>
      </w:tblGrid>
      <w:tr w:rsidR="006C6861" w:rsidRPr="006C6861" w:rsidTr="006C6861">
        <w:trPr>
          <w:trHeight w:val="300"/>
        </w:trPr>
        <w:tc>
          <w:tcPr>
            <w:tcW w:w="6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Table 3. U.S. Certified Organic Operations: 2015 and 2014</w:t>
            </w:r>
          </w:p>
        </w:tc>
      </w:tr>
      <w:tr w:rsidR="006C6861" w:rsidRPr="006C6861" w:rsidTr="006C6861">
        <w:trPr>
          <w:trHeight w:val="300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300"/>
        </w:trPr>
        <w:tc>
          <w:tcPr>
            <w:tcW w:w="359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861" w:rsidRPr="006C6861" w:rsidRDefault="006C6861" w:rsidP="006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Geographic area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Certified Organic Operations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300"/>
        </w:trPr>
        <w:tc>
          <w:tcPr>
            <w:tcW w:w="359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300"/>
        </w:trPr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United States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300"/>
        </w:trPr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300"/>
        </w:trPr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Alabama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300"/>
        </w:trPr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Alaska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300"/>
        </w:trPr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Arizona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300"/>
        </w:trPr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Arkansas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300"/>
        </w:trPr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California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300"/>
        </w:trPr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Colorado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300"/>
        </w:trPr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Connecticut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300"/>
        </w:trPr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Delaware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300"/>
        </w:trPr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Florida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300"/>
        </w:trPr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Georgia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300"/>
        </w:trPr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Hawaii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300"/>
        </w:trPr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Idaho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300"/>
        </w:trPr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Illinois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300"/>
        </w:trPr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Indiana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300"/>
        </w:trPr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Iowa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300"/>
        </w:trPr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Kansas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300"/>
        </w:trPr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Kentucky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300"/>
        </w:trPr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Louisiana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300"/>
        </w:trPr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Maine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300"/>
        </w:trPr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Maryland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300"/>
        </w:trPr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Massachusetts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300"/>
        </w:trPr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Michigan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300"/>
        </w:trPr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Minnesota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300"/>
        </w:trPr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Mississippi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300"/>
        </w:trPr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Missouri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300"/>
        </w:trPr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Montana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300"/>
        </w:trPr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Nebraska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300"/>
        </w:trPr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Nevada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300"/>
        </w:trPr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New Hampshire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300"/>
        </w:trPr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New Jersey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300"/>
        </w:trPr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New Mexico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300"/>
        </w:trPr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New York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300"/>
        </w:trPr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North Carolina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300"/>
        </w:trPr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North Dakota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300"/>
        </w:trPr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Ohio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300"/>
        </w:trPr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Oklahoma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300"/>
        </w:trPr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Oregon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300"/>
        </w:trPr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Pennsylvania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300"/>
        </w:trPr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Rhode Island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300"/>
        </w:trPr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South Carolina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300"/>
        </w:trPr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South Dakota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300"/>
        </w:trPr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Tennessee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300"/>
        </w:trPr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Texas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300"/>
        </w:trPr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Utah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300"/>
        </w:trPr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Vermont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300"/>
        </w:trPr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Virginia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300"/>
        </w:trPr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Washington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300"/>
        </w:trPr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West Virginia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300"/>
        </w:trPr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Wisconsin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6861" w:rsidRPr="006C6861" w:rsidTr="006C6861">
        <w:trPr>
          <w:trHeight w:val="300"/>
        </w:trPr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Wyoming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C68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C6861" w:rsidRDefault="006C6861"/>
    <w:tbl>
      <w:tblPr>
        <w:tblW w:w="8656" w:type="dxa"/>
        <w:tblLook w:val="04A0" w:firstRow="1" w:lastRow="0" w:firstColumn="1" w:lastColumn="0" w:noHBand="0" w:noVBand="1"/>
      </w:tblPr>
      <w:tblGrid>
        <w:gridCol w:w="4303"/>
        <w:gridCol w:w="1550"/>
        <w:gridCol w:w="1481"/>
        <w:gridCol w:w="661"/>
        <w:gridCol w:w="661"/>
      </w:tblGrid>
      <w:tr w:rsidR="006C6861" w:rsidRPr="006C6861" w:rsidTr="006C6861">
        <w:trPr>
          <w:trHeight w:val="195"/>
        </w:trPr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6861" w:rsidRPr="006C6861" w:rsidRDefault="006C6861" w:rsidP="006C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6861" w:rsidRPr="006C6861" w:rsidRDefault="006C6861" w:rsidP="006C6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6861" w:rsidRPr="006C6861" w:rsidRDefault="006C6861" w:rsidP="006C686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</w:tbl>
    <w:p w:rsidR="0068233D" w:rsidRDefault="0068233D"/>
    <w:p w:rsidR="0068233D" w:rsidRDefault="0068233D">
      <w:r>
        <w:br w:type="page"/>
      </w:r>
    </w:p>
    <w:tbl>
      <w:tblPr>
        <w:tblW w:w="9540" w:type="dxa"/>
        <w:tblLook w:val="04A0" w:firstRow="1" w:lastRow="0" w:firstColumn="1" w:lastColumn="0" w:noHBand="0" w:noVBand="1"/>
      </w:tblPr>
      <w:tblGrid>
        <w:gridCol w:w="4684"/>
        <w:gridCol w:w="1072"/>
        <w:gridCol w:w="942"/>
        <w:gridCol w:w="1064"/>
        <w:gridCol w:w="962"/>
        <w:gridCol w:w="1047"/>
      </w:tblGrid>
      <w:tr w:rsidR="0068233D" w:rsidRPr="0068233D" w:rsidTr="0068233D">
        <w:trPr>
          <w:trHeight w:val="255"/>
        </w:trPr>
        <w:tc>
          <w:tcPr>
            <w:tcW w:w="84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Table 4. Certified Organic Pasture and Cropland: 2015 and 2014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8233D" w:rsidRPr="0068233D" w:rsidTr="0068233D">
        <w:trPr>
          <w:trHeight w:val="255"/>
        </w:trPr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233D" w:rsidRPr="0068233D" w:rsidTr="0068233D">
        <w:trPr>
          <w:trHeight w:val="255"/>
        </w:trPr>
        <w:tc>
          <w:tcPr>
            <w:tcW w:w="5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Item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United States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Alabama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Alaska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Arizona</w:t>
            </w:r>
          </w:p>
        </w:tc>
      </w:tr>
      <w:tr w:rsidR="0068233D" w:rsidRPr="0068233D" w:rsidTr="0068233D">
        <w:trPr>
          <w:trHeight w:val="1275"/>
        </w:trPr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Number of certified operations……………………………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..number, 2015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233D" w:rsidRPr="0068233D" w:rsidTr="0068233D">
        <w:trPr>
          <w:trHeight w:val="255"/>
        </w:trPr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233D" w:rsidRPr="0068233D" w:rsidTr="0068233D">
        <w:trPr>
          <w:trHeight w:val="255"/>
        </w:trPr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233D" w:rsidRPr="0068233D" w:rsidTr="0068233D">
        <w:trPr>
          <w:trHeight w:val="1530"/>
        </w:trPr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Total organic cropland, pasture and rangeland………………………….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…..acres, 2015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233D" w:rsidRPr="0068233D" w:rsidTr="0068233D">
        <w:trPr>
          <w:trHeight w:val="255"/>
        </w:trPr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233D" w:rsidRPr="0068233D" w:rsidTr="0068233D">
        <w:trPr>
          <w:trHeight w:val="1020"/>
        </w:trPr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Cropland……………………………………………….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….acres, 2015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233D" w:rsidRPr="0068233D" w:rsidTr="0068233D">
        <w:trPr>
          <w:trHeight w:val="255"/>
        </w:trPr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233D" w:rsidRPr="0068233D" w:rsidTr="0068233D">
        <w:trPr>
          <w:trHeight w:val="1020"/>
        </w:trPr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Pasture and rangeland…………………………….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….acres, 2015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233D" w:rsidRPr="0068233D" w:rsidTr="0068233D">
        <w:trPr>
          <w:trHeight w:val="255"/>
        </w:trPr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E05D1F" w:rsidRDefault="00E05D1F"/>
    <w:p w:rsidR="0068233D" w:rsidRDefault="0068233D"/>
    <w:p w:rsidR="0068233D" w:rsidRDefault="0068233D">
      <w:r>
        <w:t>(This table will include all states)</w:t>
      </w:r>
    </w:p>
    <w:p w:rsidR="0068233D" w:rsidRDefault="0068233D"/>
    <w:p w:rsidR="0068233D" w:rsidRDefault="0068233D">
      <w:r>
        <w:br w:type="page"/>
      </w:r>
    </w:p>
    <w:tbl>
      <w:tblPr>
        <w:tblW w:w="10926" w:type="dxa"/>
        <w:tblLayout w:type="fixed"/>
        <w:tblLook w:val="04A0" w:firstRow="1" w:lastRow="0" w:firstColumn="1" w:lastColumn="0" w:noHBand="0" w:noVBand="1"/>
      </w:tblPr>
      <w:tblGrid>
        <w:gridCol w:w="4230"/>
        <w:gridCol w:w="1818"/>
        <w:gridCol w:w="874"/>
        <w:gridCol w:w="874"/>
        <w:gridCol w:w="189"/>
        <w:gridCol w:w="236"/>
        <w:gridCol w:w="638"/>
        <w:gridCol w:w="114"/>
        <w:gridCol w:w="285"/>
        <w:gridCol w:w="589"/>
        <w:gridCol w:w="21"/>
        <w:gridCol w:w="1058"/>
      </w:tblGrid>
      <w:tr w:rsidR="0068233D" w:rsidRPr="0068233D" w:rsidTr="0068233D">
        <w:trPr>
          <w:gridAfter w:val="3"/>
          <w:wAfter w:w="1668" w:type="dxa"/>
          <w:trHeight w:val="255"/>
        </w:trPr>
        <w:tc>
          <w:tcPr>
            <w:tcW w:w="7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Table 5. Certified Organic Field Crop Acreage: 2015 and 2014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233D" w:rsidRPr="0068233D" w:rsidTr="0068233D">
        <w:trPr>
          <w:trHeight w:val="255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233D" w:rsidRPr="0068233D" w:rsidTr="0068233D">
        <w:trPr>
          <w:gridAfter w:val="1"/>
          <w:wAfter w:w="1058" w:type="dxa"/>
          <w:trHeight w:val="255"/>
        </w:trPr>
        <w:tc>
          <w:tcPr>
            <w:tcW w:w="6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Item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United States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Alabama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Alaska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Arizona</w:t>
            </w:r>
          </w:p>
        </w:tc>
      </w:tr>
      <w:tr w:rsidR="0068233D" w:rsidRPr="0068233D" w:rsidTr="0068233D">
        <w:trPr>
          <w:gridAfter w:val="1"/>
          <w:wAfter w:w="1058" w:type="dxa"/>
          <w:trHeight w:val="51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Total organic field crops………..…………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…..acres, 2015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233D" w:rsidRPr="0068233D" w:rsidTr="0068233D">
        <w:trPr>
          <w:gridAfter w:val="1"/>
          <w:wAfter w:w="1058" w:type="dxa"/>
          <w:trHeight w:val="255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233D" w:rsidRPr="0068233D" w:rsidTr="0068233D">
        <w:trPr>
          <w:gridAfter w:val="1"/>
          <w:wAfter w:w="1058" w:type="dxa"/>
          <w:trHeight w:val="51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Barley……………………………………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…..acres, 2015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233D" w:rsidRPr="0068233D" w:rsidTr="0068233D">
        <w:trPr>
          <w:gridAfter w:val="1"/>
          <w:wAfter w:w="1058" w:type="dxa"/>
          <w:trHeight w:val="255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233D" w:rsidRPr="0068233D" w:rsidTr="0068233D">
        <w:trPr>
          <w:gridAfter w:val="1"/>
          <w:wAfter w:w="1058" w:type="dxa"/>
          <w:trHeight w:val="51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Buckwheat……………………………..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….acres, 2015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233D" w:rsidRPr="0068233D" w:rsidTr="0068233D">
        <w:trPr>
          <w:gridAfter w:val="1"/>
          <w:wAfter w:w="1058" w:type="dxa"/>
          <w:trHeight w:val="255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233D" w:rsidRPr="0068233D" w:rsidTr="0068233D">
        <w:trPr>
          <w:gridAfter w:val="1"/>
          <w:wAfter w:w="1058" w:type="dxa"/>
          <w:trHeight w:val="795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Corn</w:t>
            </w:r>
            <w:r w:rsidRPr="0068233D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1</w:t>
            </w: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…………………………………….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…..acres, 2015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233D" w:rsidRPr="0068233D" w:rsidTr="0068233D">
        <w:trPr>
          <w:gridAfter w:val="1"/>
          <w:wAfter w:w="1058" w:type="dxa"/>
          <w:trHeight w:val="255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233D" w:rsidRPr="0068233D" w:rsidTr="0068233D">
        <w:trPr>
          <w:gridAfter w:val="1"/>
          <w:wAfter w:w="1058" w:type="dxa"/>
          <w:trHeight w:val="51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Cotton………………………………….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…..acres, 2015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233D" w:rsidRPr="0068233D" w:rsidTr="0068233D">
        <w:trPr>
          <w:gridAfter w:val="1"/>
          <w:wAfter w:w="1058" w:type="dxa"/>
          <w:trHeight w:val="255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233D" w:rsidRPr="0068233D" w:rsidTr="0068233D">
        <w:trPr>
          <w:gridAfter w:val="1"/>
          <w:wAfter w:w="1058" w:type="dxa"/>
          <w:trHeight w:val="795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Dry beans</w:t>
            </w:r>
            <w:r w:rsidRPr="0068233D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……………………………….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…..acres, 2015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233D" w:rsidRPr="0068233D" w:rsidTr="0068233D">
        <w:trPr>
          <w:gridAfter w:val="1"/>
          <w:wAfter w:w="1058" w:type="dxa"/>
          <w:trHeight w:val="255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233D" w:rsidRPr="0068233D" w:rsidTr="0068233D">
        <w:trPr>
          <w:gridAfter w:val="1"/>
          <w:wAfter w:w="1058" w:type="dxa"/>
          <w:trHeight w:val="765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Dry peas and lentils…………………….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…..acres, 2015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233D" w:rsidRPr="0068233D" w:rsidTr="0068233D">
        <w:trPr>
          <w:gridAfter w:val="1"/>
          <w:wAfter w:w="1058" w:type="dxa"/>
          <w:trHeight w:val="255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233D" w:rsidRPr="0068233D" w:rsidTr="0068233D">
        <w:trPr>
          <w:gridAfter w:val="1"/>
          <w:wAfter w:w="1058" w:type="dxa"/>
          <w:trHeight w:val="765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Emmer and spelt…………………………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…..acres, 2015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233D" w:rsidRPr="0068233D" w:rsidTr="0068233D">
        <w:trPr>
          <w:gridAfter w:val="1"/>
          <w:wAfter w:w="1058" w:type="dxa"/>
          <w:trHeight w:val="255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233D" w:rsidRPr="0068233D" w:rsidTr="0068233D">
        <w:trPr>
          <w:gridAfter w:val="1"/>
          <w:wAfter w:w="1058" w:type="dxa"/>
          <w:trHeight w:val="51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Flaxseed………………………………….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…..acres, 2015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233D" w:rsidRPr="0068233D" w:rsidTr="0068233D">
        <w:trPr>
          <w:gridAfter w:val="1"/>
          <w:wAfter w:w="1058" w:type="dxa"/>
          <w:trHeight w:val="255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233D" w:rsidRPr="0068233D" w:rsidTr="0068233D">
        <w:trPr>
          <w:gridAfter w:val="1"/>
          <w:wAfter w:w="1058" w:type="dxa"/>
          <w:trHeight w:val="51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Hay, dry alfalfa and alfalfa mixtures….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…..acres, 2015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233D" w:rsidRPr="0068233D" w:rsidTr="0068233D">
        <w:trPr>
          <w:gridAfter w:val="1"/>
          <w:wAfter w:w="1058" w:type="dxa"/>
          <w:trHeight w:val="255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233D" w:rsidRPr="0068233D" w:rsidTr="0068233D">
        <w:trPr>
          <w:gridAfter w:val="1"/>
          <w:wAfter w:w="1058" w:type="dxa"/>
          <w:trHeight w:val="765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Hay, all other dry……………………….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…..acres, 2015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233D" w:rsidRPr="0068233D" w:rsidTr="0068233D">
        <w:trPr>
          <w:gridAfter w:val="1"/>
          <w:wAfter w:w="1058" w:type="dxa"/>
          <w:trHeight w:val="255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233D" w:rsidRPr="0068233D" w:rsidTr="0068233D">
        <w:trPr>
          <w:gridAfter w:val="1"/>
          <w:wAfter w:w="1058" w:type="dxa"/>
          <w:trHeight w:val="765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233D">
              <w:rPr>
                <w:rFonts w:ascii="Arial" w:eastAsia="Times New Roman" w:hAnsi="Arial" w:cs="Arial"/>
                <w:sz w:val="20"/>
                <w:szCs w:val="20"/>
              </w:rPr>
              <w:t>Haylage</w:t>
            </w:r>
            <w:proofErr w:type="spellEnd"/>
            <w:r w:rsidRPr="0068233D"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proofErr w:type="spellStart"/>
            <w:r w:rsidRPr="0068233D">
              <w:rPr>
                <w:rFonts w:ascii="Arial" w:eastAsia="Times New Roman" w:hAnsi="Arial" w:cs="Arial"/>
                <w:sz w:val="20"/>
                <w:szCs w:val="20"/>
              </w:rPr>
              <w:t>greenchop</w:t>
            </w:r>
            <w:proofErr w:type="spellEnd"/>
            <w:r w:rsidRPr="0068233D">
              <w:rPr>
                <w:rFonts w:ascii="Arial" w:eastAsia="Times New Roman" w:hAnsi="Arial" w:cs="Arial"/>
                <w:sz w:val="20"/>
                <w:szCs w:val="20"/>
              </w:rPr>
              <w:t>………………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…..acres, 2015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233D" w:rsidRPr="0068233D" w:rsidTr="0068233D">
        <w:trPr>
          <w:gridAfter w:val="1"/>
          <w:wAfter w:w="1058" w:type="dxa"/>
          <w:trHeight w:val="255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233D" w:rsidRPr="0068233D" w:rsidTr="0068233D">
        <w:trPr>
          <w:gridAfter w:val="1"/>
          <w:wAfter w:w="1058" w:type="dxa"/>
          <w:trHeight w:val="51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Oats……………………………………..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…..acres, 2015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233D" w:rsidRPr="0068233D" w:rsidTr="0068233D">
        <w:trPr>
          <w:gridAfter w:val="1"/>
          <w:wAfter w:w="1058" w:type="dxa"/>
          <w:trHeight w:val="255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233D" w:rsidRPr="0068233D" w:rsidTr="0068233D">
        <w:trPr>
          <w:gridAfter w:val="1"/>
          <w:wAfter w:w="1058" w:type="dxa"/>
          <w:trHeight w:val="51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Peanuts……………………………………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…..acres, 2015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233D" w:rsidRPr="0068233D" w:rsidTr="0068233D">
        <w:trPr>
          <w:gridAfter w:val="1"/>
          <w:wAfter w:w="1058" w:type="dxa"/>
          <w:trHeight w:val="255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233D" w:rsidRPr="0068233D" w:rsidTr="0068233D">
        <w:trPr>
          <w:gridAfter w:val="1"/>
          <w:wAfter w:w="1058" w:type="dxa"/>
          <w:trHeight w:val="51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Rice………………………………….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…..acres, 2015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233D" w:rsidRPr="0068233D" w:rsidTr="0068233D">
        <w:trPr>
          <w:gridAfter w:val="1"/>
          <w:wAfter w:w="1058" w:type="dxa"/>
          <w:trHeight w:val="255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233D" w:rsidRPr="0068233D" w:rsidTr="0068233D">
        <w:trPr>
          <w:gridAfter w:val="1"/>
          <w:wAfter w:w="1058" w:type="dxa"/>
          <w:trHeight w:val="765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Rye………………………………………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…..acres, 2015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233D" w:rsidRPr="0068233D" w:rsidTr="0068233D">
        <w:trPr>
          <w:gridAfter w:val="1"/>
          <w:wAfter w:w="1058" w:type="dxa"/>
          <w:trHeight w:val="255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233D" w:rsidRPr="0068233D" w:rsidTr="0068233D">
        <w:trPr>
          <w:gridAfter w:val="1"/>
          <w:wAfter w:w="1058" w:type="dxa"/>
          <w:trHeight w:val="51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Sorghum………………………………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…..acres, 2015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233D" w:rsidRPr="0068233D" w:rsidTr="0068233D">
        <w:trPr>
          <w:gridAfter w:val="1"/>
          <w:wAfter w:w="1058" w:type="dxa"/>
          <w:trHeight w:val="255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233D" w:rsidRPr="0068233D" w:rsidTr="0068233D">
        <w:trPr>
          <w:gridAfter w:val="1"/>
          <w:wAfter w:w="1058" w:type="dxa"/>
          <w:trHeight w:val="51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Soybeans…………………………………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…..acres, 2015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233D" w:rsidRPr="0068233D" w:rsidTr="0068233D">
        <w:trPr>
          <w:gridAfter w:val="1"/>
          <w:wAfter w:w="1058" w:type="dxa"/>
          <w:trHeight w:val="255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233D" w:rsidRPr="0068233D" w:rsidTr="0068233D">
        <w:trPr>
          <w:gridAfter w:val="1"/>
          <w:wAfter w:w="1058" w:type="dxa"/>
          <w:trHeight w:val="765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Sunflower seed…………………………..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…..acres, 2015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233D" w:rsidRPr="0068233D" w:rsidTr="0068233D">
        <w:trPr>
          <w:gridAfter w:val="1"/>
          <w:wAfter w:w="1058" w:type="dxa"/>
          <w:trHeight w:val="255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233D" w:rsidRPr="0068233D" w:rsidTr="0068233D">
        <w:trPr>
          <w:gridAfter w:val="1"/>
          <w:wAfter w:w="1058" w:type="dxa"/>
          <w:trHeight w:val="51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Wheat……………………………………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…..acres, 2015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233D" w:rsidRPr="0068233D" w:rsidTr="0068233D">
        <w:trPr>
          <w:gridAfter w:val="1"/>
          <w:wAfter w:w="1058" w:type="dxa"/>
          <w:trHeight w:val="255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233D" w:rsidRPr="0068233D" w:rsidTr="0068233D">
        <w:trPr>
          <w:gridAfter w:val="1"/>
          <w:wAfter w:w="1058" w:type="dxa"/>
          <w:trHeight w:val="765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Other field crops………………………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….acres, 2015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233D" w:rsidRPr="0068233D" w:rsidTr="0068233D">
        <w:trPr>
          <w:gridAfter w:val="1"/>
          <w:wAfter w:w="1058" w:type="dxa"/>
          <w:trHeight w:val="255"/>
        </w:trPr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233D" w:rsidRPr="0068233D" w:rsidTr="0068233D">
        <w:trPr>
          <w:gridAfter w:val="1"/>
          <w:wAfter w:w="1058" w:type="dxa"/>
          <w:trHeight w:val="285"/>
        </w:trPr>
        <w:tc>
          <w:tcPr>
            <w:tcW w:w="6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1</w:t>
            </w:r>
            <w:r w:rsidRPr="0068233D">
              <w:rPr>
                <w:rFonts w:ascii="Arial" w:eastAsia="Times New Roman" w:hAnsi="Arial" w:cs="Arial"/>
                <w:sz w:val="20"/>
                <w:szCs w:val="20"/>
              </w:rPr>
              <w:t xml:space="preserve"> Does not include sweet corn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233D" w:rsidRPr="0068233D" w:rsidTr="0068233D">
        <w:trPr>
          <w:gridAfter w:val="1"/>
          <w:wAfter w:w="1058" w:type="dxa"/>
          <w:trHeight w:val="285"/>
        </w:trPr>
        <w:tc>
          <w:tcPr>
            <w:tcW w:w="6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233D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  <w:r w:rsidRPr="0068233D">
              <w:rPr>
                <w:rFonts w:ascii="Arial" w:eastAsia="Times New Roman" w:hAnsi="Arial" w:cs="Arial"/>
                <w:sz w:val="20"/>
                <w:szCs w:val="20"/>
              </w:rPr>
              <w:t xml:space="preserve"> Does not include lima beans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3D" w:rsidRPr="0068233D" w:rsidRDefault="0068233D" w:rsidP="0068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8233D" w:rsidRDefault="0068233D"/>
    <w:p w:rsidR="0068233D" w:rsidRDefault="0068233D"/>
    <w:p w:rsidR="0068233D" w:rsidRDefault="0068233D" w:rsidP="0068233D">
      <w:r>
        <w:t>(This table will include all states)</w:t>
      </w:r>
    </w:p>
    <w:p w:rsidR="006D7EC8" w:rsidRDefault="006D7EC8">
      <w:r>
        <w:br w:type="page"/>
      </w:r>
    </w:p>
    <w:tbl>
      <w:tblPr>
        <w:tblW w:w="9920" w:type="dxa"/>
        <w:tblLook w:val="04A0" w:firstRow="1" w:lastRow="0" w:firstColumn="1" w:lastColumn="0" w:noHBand="0" w:noVBand="1"/>
      </w:tblPr>
      <w:tblGrid>
        <w:gridCol w:w="3876"/>
        <w:gridCol w:w="1755"/>
        <w:gridCol w:w="1557"/>
        <w:gridCol w:w="1037"/>
        <w:gridCol w:w="817"/>
        <w:gridCol w:w="897"/>
      </w:tblGrid>
      <w:tr w:rsidR="006D7EC8" w:rsidRPr="006D7EC8" w:rsidTr="006D7EC8">
        <w:trPr>
          <w:trHeight w:val="255"/>
        </w:trPr>
        <w:tc>
          <w:tcPr>
            <w:tcW w:w="9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EC8" w:rsidRPr="006D7EC8" w:rsidRDefault="006D7EC8" w:rsidP="006D7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7EC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Table 6. Certified Organic Nursery, Floriculture, and Greenhouse Acreage: 2015 and 2014</w:t>
            </w:r>
          </w:p>
        </w:tc>
      </w:tr>
      <w:tr w:rsidR="006D7EC8" w:rsidRPr="006D7EC8" w:rsidTr="006D7EC8">
        <w:trPr>
          <w:trHeight w:val="255"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EC8" w:rsidRPr="006D7EC8" w:rsidRDefault="006D7EC8" w:rsidP="006D7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EC8" w:rsidRPr="006D7EC8" w:rsidRDefault="006D7EC8" w:rsidP="006D7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EC8" w:rsidRPr="006D7EC8" w:rsidRDefault="006D7EC8" w:rsidP="006D7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EC8" w:rsidRPr="006D7EC8" w:rsidRDefault="006D7EC8" w:rsidP="006D7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EC8" w:rsidRPr="006D7EC8" w:rsidRDefault="006D7EC8" w:rsidP="006D7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EC8" w:rsidRPr="006D7EC8" w:rsidRDefault="006D7EC8" w:rsidP="006D7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7EC8" w:rsidRPr="006D7EC8" w:rsidTr="006D7EC8">
        <w:trPr>
          <w:trHeight w:val="255"/>
        </w:trPr>
        <w:tc>
          <w:tcPr>
            <w:tcW w:w="5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EC8" w:rsidRPr="006D7EC8" w:rsidRDefault="006D7EC8" w:rsidP="006D7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EC8">
              <w:rPr>
                <w:rFonts w:ascii="Arial" w:eastAsia="Times New Roman" w:hAnsi="Arial" w:cs="Arial"/>
                <w:sz w:val="20"/>
                <w:szCs w:val="20"/>
              </w:rPr>
              <w:t>Item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8" w:rsidRPr="006D7EC8" w:rsidRDefault="006D7EC8" w:rsidP="006D7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EC8">
              <w:rPr>
                <w:rFonts w:ascii="Arial" w:eastAsia="Times New Roman" w:hAnsi="Arial" w:cs="Arial"/>
                <w:sz w:val="20"/>
                <w:szCs w:val="20"/>
              </w:rPr>
              <w:t>United States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8" w:rsidRPr="006D7EC8" w:rsidRDefault="006D7EC8" w:rsidP="006D7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EC8">
              <w:rPr>
                <w:rFonts w:ascii="Arial" w:eastAsia="Times New Roman" w:hAnsi="Arial" w:cs="Arial"/>
                <w:sz w:val="20"/>
                <w:szCs w:val="20"/>
              </w:rPr>
              <w:t>Alabama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8" w:rsidRPr="006D7EC8" w:rsidRDefault="006D7EC8" w:rsidP="006D7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EC8">
              <w:rPr>
                <w:rFonts w:ascii="Arial" w:eastAsia="Times New Roman" w:hAnsi="Arial" w:cs="Arial"/>
                <w:sz w:val="20"/>
                <w:szCs w:val="20"/>
              </w:rPr>
              <w:t>Alaska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8" w:rsidRPr="006D7EC8" w:rsidRDefault="006D7EC8" w:rsidP="006D7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EC8">
              <w:rPr>
                <w:rFonts w:ascii="Arial" w:eastAsia="Times New Roman" w:hAnsi="Arial" w:cs="Arial"/>
                <w:sz w:val="20"/>
                <w:szCs w:val="20"/>
              </w:rPr>
              <w:t>Arizona</w:t>
            </w:r>
          </w:p>
        </w:tc>
      </w:tr>
      <w:tr w:rsidR="006D7EC8" w:rsidRPr="006D7EC8" w:rsidTr="006D7EC8">
        <w:trPr>
          <w:trHeight w:val="765"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EC8" w:rsidRPr="006D7EC8" w:rsidRDefault="006D7EC8" w:rsidP="006D7E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7EC8">
              <w:rPr>
                <w:rFonts w:ascii="Arial" w:eastAsia="Times New Roman" w:hAnsi="Arial" w:cs="Arial"/>
                <w:sz w:val="20"/>
                <w:szCs w:val="20"/>
              </w:rPr>
              <w:t>Total organic nursery, floriculture, and greenhouse crops………………………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8" w:rsidRPr="006D7EC8" w:rsidRDefault="006D7EC8" w:rsidP="006D7E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7EC8">
              <w:rPr>
                <w:rFonts w:ascii="Arial" w:eastAsia="Times New Roman" w:hAnsi="Arial" w:cs="Arial"/>
                <w:sz w:val="20"/>
                <w:szCs w:val="20"/>
              </w:rPr>
              <w:t>…..acres, 2015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8" w:rsidRPr="006D7EC8" w:rsidRDefault="006D7EC8" w:rsidP="006D7E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7E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8" w:rsidRPr="006D7EC8" w:rsidRDefault="006D7EC8" w:rsidP="006D7E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7E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8" w:rsidRPr="006D7EC8" w:rsidRDefault="006D7EC8" w:rsidP="006D7E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7E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8" w:rsidRPr="006D7EC8" w:rsidRDefault="006D7EC8" w:rsidP="006D7E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7E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D7EC8" w:rsidRPr="006D7EC8" w:rsidTr="006D7EC8">
        <w:trPr>
          <w:trHeight w:val="255"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EC8" w:rsidRPr="006D7EC8" w:rsidRDefault="006D7EC8" w:rsidP="006D7E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8" w:rsidRPr="006D7EC8" w:rsidRDefault="006D7EC8" w:rsidP="006D7E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7EC8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8" w:rsidRPr="006D7EC8" w:rsidRDefault="006D7EC8" w:rsidP="006D7E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7E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8" w:rsidRPr="006D7EC8" w:rsidRDefault="006D7EC8" w:rsidP="006D7E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7E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8" w:rsidRPr="006D7EC8" w:rsidRDefault="006D7EC8" w:rsidP="006D7E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7E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8" w:rsidRPr="006D7EC8" w:rsidRDefault="006D7EC8" w:rsidP="006D7E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7E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D7EC8" w:rsidRPr="006D7EC8" w:rsidTr="006D7EC8">
        <w:trPr>
          <w:trHeight w:val="765"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EC8" w:rsidRPr="006D7EC8" w:rsidRDefault="006D7EC8" w:rsidP="006D7E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7EC8">
              <w:rPr>
                <w:rFonts w:ascii="Arial" w:eastAsia="Times New Roman" w:hAnsi="Arial" w:cs="Arial"/>
                <w:sz w:val="20"/>
                <w:szCs w:val="20"/>
              </w:rPr>
              <w:t>Cut flowers………………………………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8" w:rsidRPr="006D7EC8" w:rsidRDefault="006D7EC8" w:rsidP="006D7E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7EC8">
              <w:rPr>
                <w:rFonts w:ascii="Arial" w:eastAsia="Times New Roman" w:hAnsi="Arial" w:cs="Arial"/>
                <w:sz w:val="20"/>
                <w:szCs w:val="20"/>
              </w:rPr>
              <w:t>…..acres, 2015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8" w:rsidRPr="006D7EC8" w:rsidRDefault="006D7EC8" w:rsidP="006D7E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7E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8" w:rsidRPr="006D7EC8" w:rsidRDefault="006D7EC8" w:rsidP="006D7E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7E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8" w:rsidRPr="006D7EC8" w:rsidRDefault="006D7EC8" w:rsidP="006D7E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7E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8" w:rsidRPr="006D7EC8" w:rsidRDefault="006D7EC8" w:rsidP="006D7E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7E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D7EC8" w:rsidRPr="006D7EC8" w:rsidTr="006D7EC8">
        <w:trPr>
          <w:trHeight w:val="255"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EC8" w:rsidRPr="006D7EC8" w:rsidRDefault="006D7EC8" w:rsidP="006D7E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8" w:rsidRPr="006D7EC8" w:rsidRDefault="006D7EC8" w:rsidP="006D7E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7EC8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8" w:rsidRPr="006D7EC8" w:rsidRDefault="006D7EC8" w:rsidP="006D7EC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D7E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8" w:rsidRPr="006D7EC8" w:rsidRDefault="006D7EC8" w:rsidP="006D7EC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D7E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8" w:rsidRPr="006D7EC8" w:rsidRDefault="006D7EC8" w:rsidP="006D7E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7E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8" w:rsidRPr="006D7EC8" w:rsidRDefault="006D7EC8" w:rsidP="006D7E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7E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D7EC8" w:rsidRPr="006D7EC8" w:rsidTr="006D7EC8">
        <w:trPr>
          <w:trHeight w:val="795"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EC8" w:rsidRPr="006D7EC8" w:rsidRDefault="006D7EC8" w:rsidP="006D7E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7EC8">
              <w:rPr>
                <w:rFonts w:ascii="Arial" w:eastAsia="Times New Roman" w:hAnsi="Arial" w:cs="Arial"/>
                <w:sz w:val="20"/>
                <w:szCs w:val="20"/>
              </w:rPr>
              <w:t>Nursery/greenhouse crops</w:t>
            </w:r>
            <w:r w:rsidRPr="006D7EC8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1</w:t>
            </w:r>
            <w:r w:rsidRPr="006D7EC8">
              <w:rPr>
                <w:rFonts w:ascii="Arial" w:eastAsia="Times New Roman" w:hAnsi="Arial" w:cs="Arial"/>
                <w:sz w:val="20"/>
                <w:szCs w:val="20"/>
              </w:rPr>
              <w:t>……………………………….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8" w:rsidRPr="006D7EC8" w:rsidRDefault="006D7EC8" w:rsidP="006D7E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7EC8">
              <w:rPr>
                <w:rFonts w:ascii="Arial" w:eastAsia="Times New Roman" w:hAnsi="Arial" w:cs="Arial"/>
                <w:sz w:val="20"/>
                <w:szCs w:val="20"/>
              </w:rPr>
              <w:t>….acres, 2015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8" w:rsidRPr="006D7EC8" w:rsidRDefault="006D7EC8" w:rsidP="006D7E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7E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8" w:rsidRPr="006D7EC8" w:rsidRDefault="006D7EC8" w:rsidP="006D7E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7E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8" w:rsidRPr="006D7EC8" w:rsidRDefault="006D7EC8" w:rsidP="006D7E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7E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8" w:rsidRPr="006D7EC8" w:rsidRDefault="006D7EC8" w:rsidP="006D7E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7E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D7EC8" w:rsidRPr="006D7EC8" w:rsidTr="006D7EC8">
        <w:trPr>
          <w:trHeight w:val="255"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EC8" w:rsidRPr="006D7EC8" w:rsidRDefault="006D7EC8" w:rsidP="006D7E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8" w:rsidRPr="006D7EC8" w:rsidRDefault="006D7EC8" w:rsidP="006D7E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7EC8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8" w:rsidRPr="006D7EC8" w:rsidRDefault="006D7EC8" w:rsidP="006D7E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7E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8" w:rsidRPr="006D7EC8" w:rsidRDefault="006D7EC8" w:rsidP="006D7E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7E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8" w:rsidRPr="006D7EC8" w:rsidRDefault="006D7EC8" w:rsidP="006D7E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7E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8" w:rsidRPr="006D7EC8" w:rsidRDefault="006D7EC8" w:rsidP="006D7E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7E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D7EC8" w:rsidRPr="006D7EC8" w:rsidTr="006D7EC8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EC8" w:rsidRPr="006D7EC8" w:rsidRDefault="006D7EC8" w:rsidP="006D7E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7EC8">
              <w:rPr>
                <w:rFonts w:ascii="Arial" w:eastAsia="Times New Roman" w:hAnsi="Arial" w:cs="Arial"/>
                <w:sz w:val="20"/>
                <w:szCs w:val="20"/>
              </w:rPr>
              <w:t>Mushrooms………………………..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8" w:rsidRPr="006D7EC8" w:rsidRDefault="006D7EC8" w:rsidP="006D7E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7EC8">
              <w:rPr>
                <w:rFonts w:ascii="Arial" w:eastAsia="Times New Roman" w:hAnsi="Arial" w:cs="Arial"/>
                <w:sz w:val="20"/>
                <w:szCs w:val="20"/>
              </w:rPr>
              <w:t>…..acres, 2015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8" w:rsidRPr="006D7EC8" w:rsidRDefault="006D7EC8" w:rsidP="006D7E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7E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8" w:rsidRPr="006D7EC8" w:rsidRDefault="006D7EC8" w:rsidP="006D7E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7E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8" w:rsidRPr="006D7EC8" w:rsidRDefault="006D7EC8" w:rsidP="006D7E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7E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8" w:rsidRPr="006D7EC8" w:rsidRDefault="006D7EC8" w:rsidP="006D7E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7E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D7EC8" w:rsidRPr="006D7EC8" w:rsidTr="006D7EC8">
        <w:trPr>
          <w:trHeight w:val="255"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EC8" w:rsidRPr="006D7EC8" w:rsidRDefault="006D7EC8" w:rsidP="006D7E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8" w:rsidRPr="006D7EC8" w:rsidRDefault="006D7EC8" w:rsidP="006D7E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7EC8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8" w:rsidRPr="006D7EC8" w:rsidRDefault="006D7EC8" w:rsidP="006D7E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7E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8" w:rsidRPr="006D7EC8" w:rsidRDefault="006D7EC8" w:rsidP="006D7E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7E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8" w:rsidRPr="006D7EC8" w:rsidRDefault="006D7EC8" w:rsidP="006D7E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7E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8" w:rsidRPr="006D7EC8" w:rsidRDefault="006D7EC8" w:rsidP="006D7E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7E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D7EC8" w:rsidRPr="006D7EC8" w:rsidTr="006D7EC8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EC8" w:rsidRPr="006D7EC8" w:rsidRDefault="006D7EC8" w:rsidP="006D7E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7EC8">
              <w:rPr>
                <w:rFonts w:ascii="Arial" w:eastAsia="Times New Roman" w:hAnsi="Arial" w:cs="Arial"/>
                <w:sz w:val="20"/>
                <w:szCs w:val="20"/>
              </w:rPr>
              <w:t>Christmas trees……………………………….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8" w:rsidRPr="006D7EC8" w:rsidRDefault="006D7EC8" w:rsidP="006D7E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7EC8">
              <w:rPr>
                <w:rFonts w:ascii="Arial" w:eastAsia="Times New Roman" w:hAnsi="Arial" w:cs="Arial"/>
                <w:sz w:val="20"/>
                <w:szCs w:val="20"/>
              </w:rPr>
              <w:t>…..acres, 2015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8" w:rsidRPr="006D7EC8" w:rsidRDefault="006D7EC8" w:rsidP="006D7E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7E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8" w:rsidRPr="006D7EC8" w:rsidRDefault="006D7EC8" w:rsidP="006D7E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7E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8" w:rsidRPr="006D7EC8" w:rsidRDefault="006D7EC8" w:rsidP="006D7E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7E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8" w:rsidRPr="006D7EC8" w:rsidRDefault="006D7EC8" w:rsidP="006D7E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7E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D7EC8" w:rsidRPr="006D7EC8" w:rsidTr="006D7EC8">
        <w:trPr>
          <w:trHeight w:val="255"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EC8" w:rsidRPr="006D7EC8" w:rsidRDefault="006D7EC8" w:rsidP="006D7E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8" w:rsidRPr="006D7EC8" w:rsidRDefault="006D7EC8" w:rsidP="006D7E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7EC8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8" w:rsidRPr="006D7EC8" w:rsidRDefault="006D7EC8" w:rsidP="006D7E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7E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8" w:rsidRPr="006D7EC8" w:rsidRDefault="006D7EC8" w:rsidP="006D7E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7E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8" w:rsidRPr="006D7EC8" w:rsidRDefault="006D7EC8" w:rsidP="006D7E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7E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8" w:rsidRPr="006D7EC8" w:rsidRDefault="006D7EC8" w:rsidP="006D7E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7E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D7EC8" w:rsidRPr="006D7EC8" w:rsidTr="006D7EC8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EC8" w:rsidRPr="006D7EC8" w:rsidRDefault="006D7EC8" w:rsidP="006D7E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7EC8">
              <w:rPr>
                <w:rFonts w:ascii="Arial" w:eastAsia="Times New Roman" w:hAnsi="Arial" w:cs="Arial"/>
                <w:sz w:val="20"/>
                <w:szCs w:val="20"/>
              </w:rPr>
              <w:t>Other nursery and greenhouse crops……………………..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8" w:rsidRPr="006D7EC8" w:rsidRDefault="006D7EC8" w:rsidP="006D7E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7EC8">
              <w:rPr>
                <w:rFonts w:ascii="Arial" w:eastAsia="Times New Roman" w:hAnsi="Arial" w:cs="Arial"/>
                <w:sz w:val="20"/>
                <w:szCs w:val="20"/>
              </w:rPr>
              <w:t>…..acres, 2015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8" w:rsidRPr="006D7EC8" w:rsidRDefault="006D7EC8" w:rsidP="006D7E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7E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8" w:rsidRPr="006D7EC8" w:rsidRDefault="006D7EC8" w:rsidP="006D7E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7E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8" w:rsidRPr="006D7EC8" w:rsidRDefault="006D7EC8" w:rsidP="006D7E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7E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8" w:rsidRPr="006D7EC8" w:rsidRDefault="006D7EC8" w:rsidP="006D7E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7E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D7EC8" w:rsidRPr="006D7EC8" w:rsidTr="006D7EC8">
        <w:trPr>
          <w:trHeight w:val="255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EC8" w:rsidRPr="006D7EC8" w:rsidRDefault="006D7EC8" w:rsidP="006D7EC8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r w:rsidRPr="006D7E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8" w:rsidRPr="006D7EC8" w:rsidRDefault="006D7EC8" w:rsidP="006D7E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7EC8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8" w:rsidRPr="006D7EC8" w:rsidRDefault="006D7EC8" w:rsidP="006D7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7EC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8" w:rsidRPr="006D7EC8" w:rsidRDefault="006D7EC8" w:rsidP="006D7E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7E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8" w:rsidRPr="006D7EC8" w:rsidRDefault="006D7EC8" w:rsidP="006D7E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7E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C8" w:rsidRPr="006D7EC8" w:rsidRDefault="006D7EC8" w:rsidP="006D7E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7EC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D7EC8" w:rsidRPr="006D7EC8" w:rsidTr="006D7EC8">
        <w:trPr>
          <w:trHeight w:val="285"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EC8" w:rsidRPr="006D7EC8" w:rsidRDefault="006D7EC8" w:rsidP="006D7E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7EC8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1</w:t>
            </w:r>
            <w:r w:rsidRPr="006D7EC8">
              <w:rPr>
                <w:rFonts w:ascii="Arial" w:eastAsia="Times New Roman" w:hAnsi="Arial" w:cs="Arial"/>
                <w:sz w:val="20"/>
                <w:szCs w:val="20"/>
              </w:rPr>
              <w:t xml:space="preserve"> Includes aquatic plants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EC8" w:rsidRPr="006D7EC8" w:rsidRDefault="006D7EC8" w:rsidP="006D7E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EC8" w:rsidRPr="006D7EC8" w:rsidRDefault="006D7EC8" w:rsidP="006D7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EC8" w:rsidRPr="006D7EC8" w:rsidRDefault="006D7EC8" w:rsidP="006D7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EC8" w:rsidRPr="006D7EC8" w:rsidRDefault="006D7EC8" w:rsidP="006D7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EC8" w:rsidRPr="006D7EC8" w:rsidRDefault="006D7EC8" w:rsidP="006D7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8233D" w:rsidRDefault="0068233D"/>
    <w:p w:rsidR="006D7EC8" w:rsidRDefault="006D7EC8"/>
    <w:p w:rsidR="006D7EC8" w:rsidRDefault="006D7EC8" w:rsidP="006D7EC8">
      <w:r>
        <w:t>(This table will include all states)</w:t>
      </w:r>
    </w:p>
    <w:p w:rsidR="00244D7B" w:rsidRDefault="00244D7B">
      <w:r>
        <w:br w:type="page"/>
      </w:r>
    </w:p>
    <w:tbl>
      <w:tblPr>
        <w:tblW w:w="9500" w:type="dxa"/>
        <w:tblLook w:val="04A0" w:firstRow="1" w:lastRow="0" w:firstColumn="1" w:lastColumn="0" w:noHBand="0" w:noVBand="1"/>
      </w:tblPr>
      <w:tblGrid>
        <w:gridCol w:w="2989"/>
        <w:gridCol w:w="1465"/>
        <w:gridCol w:w="1300"/>
        <w:gridCol w:w="1006"/>
        <w:gridCol w:w="1440"/>
        <w:gridCol w:w="1440"/>
      </w:tblGrid>
      <w:tr w:rsidR="00244D7B" w:rsidRPr="00244D7B" w:rsidTr="00244D7B">
        <w:trPr>
          <w:trHeight w:val="255"/>
        </w:trPr>
        <w:tc>
          <w:tcPr>
            <w:tcW w:w="6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7B" w:rsidRPr="00244D7B" w:rsidRDefault="00244D7B" w:rsidP="00244D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4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Table 7. Certified Organic Vegetable Acreage: 2015 and 2014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7B" w:rsidRPr="00244D7B" w:rsidRDefault="00244D7B" w:rsidP="00244D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7B" w:rsidRPr="00244D7B" w:rsidRDefault="00244D7B" w:rsidP="0024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4D7B" w:rsidRPr="00244D7B" w:rsidTr="00244D7B">
        <w:trPr>
          <w:trHeight w:val="255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7B" w:rsidRPr="00244D7B" w:rsidRDefault="00244D7B" w:rsidP="0024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7B" w:rsidRPr="00244D7B" w:rsidRDefault="00244D7B" w:rsidP="0024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7B" w:rsidRPr="00244D7B" w:rsidRDefault="00244D7B" w:rsidP="0024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7B" w:rsidRPr="00244D7B" w:rsidRDefault="00244D7B" w:rsidP="0024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7B" w:rsidRPr="00244D7B" w:rsidRDefault="00244D7B" w:rsidP="0024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7B" w:rsidRPr="00244D7B" w:rsidRDefault="00244D7B" w:rsidP="0024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4D7B" w:rsidRPr="00244D7B" w:rsidTr="00244D7B">
        <w:trPr>
          <w:trHeight w:val="255"/>
        </w:trPr>
        <w:tc>
          <w:tcPr>
            <w:tcW w:w="4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D7B" w:rsidRPr="00244D7B" w:rsidRDefault="00244D7B" w:rsidP="00244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4D7B">
              <w:rPr>
                <w:rFonts w:ascii="Arial" w:eastAsia="Times New Roman" w:hAnsi="Arial" w:cs="Arial"/>
                <w:sz w:val="20"/>
                <w:szCs w:val="20"/>
              </w:rPr>
              <w:t>Item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7B" w:rsidRPr="00244D7B" w:rsidRDefault="00244D7B" w:rsidP="00244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4D7B">
              <w:rPr>
                <w:rFonts w:ascii="Arial" w:eastAsia="Times New Roman" w:hAnsi="Arial" w:cs="Arial"/>
                <w:sz w:val="20"/>
                <w:szCs w:val="20"/>
              </w:rPr>
              <w:t>United States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7B" w:rsidRPr="00244D7B" w:rsidRDefault="00244D7B" w:rsidP="00244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4D7B">
              <w:rPr>
                <w:rFonts w:ascii="Arial" w:eastAsia="Times New Roman" w:hAnsi="Arial" w:cs="Arial"/>
                <w:sz w:val="20"/>
                <w:szCs w:val="20"/>
              </w:rPr>
              <w:t>Alabama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7B" w:rsidRPr="00244D7B" w:rsidRDefault="00244D7B" w:rsidP="00244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4D7B">
              <w:rPr>
                <w:rFonts w:ascii="Arial" w:eastAsia="Times New Roman" w:hAnsi="Arial" w:cs="Arial"/>
                <w:sz w:val="20"/>
                <w:szCs w:val="20"/>
              </w:rPr>
              <w:t>Alaska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7B" w:rsidRPr="00244D7B" w:rsidRDefault="00244D7B" w:rsidP="00244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4D7B">
              <w:rPr>
                <w:rFonts w:ascii="Arial" w:eastAsia="Times New Roman" w:hAnsi="Arial" w:cs="Arial"/>
                <w:sz w:val="20"/>
                <w:szCs w:val="20"/>
              </w:rPr>
              <w:t>Arizona</w:t>
            </w:r>
          </w:p>
        </w:tc>
      </w:tr>
      <w:tr w:rsidR="00244D7B" w:rsidRPr="00244D7B" w:rsidTr="00244D7B">
        <w:trPr>
          <w:trHeight w:val="510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7B" w:rsidRPr="00244D7B" w:rsidRDefault="00244D7B" w:rsidP="00244D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7B">
              <w:rPr>
                <w:rFonts w:ascii="Arial" w:eastAsia="Times New Roman" w:hAnsi="Arial" w:cs="Arial"/>
                <w:sz w:val="20"/>
                <w:szCs w:val="20"/>
              </w:rPr>
              <w:t>Total organic vegetable crops…………………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7B" w:rsidRPr="00244D7B" w:rsidRDefault="00244D7B" w:rsidP="00244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4D7B">
              <w:rPr>
                <w:rFonts w:ascii="Arial" w:eastAsia="Times New Roman" w:hAnsi="Arial" w:cs="Arial"/>
                <w:sz w:val="20"/>
                <w:szCs w:val="20"/>
              </w:rPr>
              <w:t>…..acres, 2015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7B" w:rsidRPr="00244D7B" w:rsidRDefault="00244D7B" w:rsidP="00244D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7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7B" w:rsidRPr="00244D7B" w:rsidRDefault="00244D7B" w:rsidP="00244D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7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7B" w:rsidRPr="00244D7B" w:rsidRDefault="00244D7B" w:rsidP="00244D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7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7B" w:rsidRPr="00244D7B" w:rsidRDefault="00244D7B" w:rsidP="00244D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7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44D7B" w:rsidRPr="00244D7B" w:rsidTr="00244D7B">
        <w:trPr>
          <w:trHeight w:val="255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7B" w:rsidRPr="00244D7B" w:rsidRDefault="00244D7B" w:rsidP="00244D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7B" w:rsidRPr="00244D7B" w:rsidRDefault="00244D7B" w:rsidP="00244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4D7B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7B" w:rsidRPr="00244D7B" w:rsidRDefault="00244D7B" w:rsidP="00244D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7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7B" w:rsidRPr="00244D7B" w:rsidRDefault="00244D7B" w:rsidP="00244D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7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7B" w:rsidRPr="00244D7B" w:rsidRDefault="00244D7B" w:rsidP="00244D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7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7B" w:rsidRPr="00244D7B" w:rsidRDefault="00244D7B" w:rsidP="00244D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7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44D7B" w:rsidRPr="00244D7B" w:rsidTr="00244D7B">
        <w:trPr>
          <w:trHeight w:val="255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7B" w:rsidRPr="00244D7B" w:rsidRDefault="00244D7B" w:rsidP="00244D7B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r w:rsidRPr="00244D7B">
              <w:rPr>
                <w:rFonts w:ascii="Arial" w:eastAsia="Times New Roman" w:hAnsi="Arial" w:cs="Arial"/>
                <w:sz w:val="20"/>
                <w:szCs w:val="20"/>
              </w:rPr>
              <w:t>Carrots………………….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7B" w:rsidRPr="00244D7B" w:rsidRDefault="00244D7B" w:rsidP="00244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4D7B">
              <w:rPr>
                <w:rFonts w:ascii="Arial" w:eastAsia="Times New Roman" w:hAnsi="Arial" w:cs="Arial"/>
                <w:sz w:val="20"/>
                <w:szCs w:val="20"/>
              </w:rPr>
              <w:t>…..acres, 2015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7B" w:rsidRPr="00244D7B" w:rsidRDefault="00244D7B" w:rsidP="00244D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7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7B" w:rsidRPr="00244D7B" w:rsidRDefault="00244D7B" w:rsidP="00244D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7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7B" w:rsidRPr="00244D7B" w:rsidRDefault="00244D7B" w:rsidP="00244D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7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7B" w:rsidRPr="00244D7B" w:rsidRDefault="00244D7B" w:rsidP="00244D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7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44D7B" w:rsidRPr="00244D7B" w:rsidTr="00244D7B">
        <w:trPr>
          <w:trHeight w:val="255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7B" w:rsidRPr="00244D7B" w:rsidRDefault="00244D7B" w:rsidP="00244D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7B" w:rsidRPr="00244D7B" w:rsidRDefault="00244D7B" w:rsidP="00244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4D7B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7B" w:rsidRPr="00244D7B" w:rsidRDefault="00244D7B" w:rsidP="00244D7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244D7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7B" w:rsidRPr="00244D7B" w:rsidRDefault="00244D7B" w:rsidP="00244D7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244D7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7B" w:rsidRPr="00244D7B" w:rsidRDefault="00244D7B" w:rsidP="00244D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7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7B" w:rsidRPr="00244D7B" w:rsidRDefault="00244D7B" w:rsidP="00244D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7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44D7B" w:rsidRPr="00244D7B" w:rsidTr="00244D7B">
        <w:trPr>
          <w:trHeight w:val="510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7B" w:rsidRPr="00244D7B" w:rsidRDefault="00244D7B" w:rsidP="00244D7B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r w:rsidRPr="00244D7B">
              <w:rPr>
                <w:rFonts w:ascii="Arial" w:eastAsia="Times New Roman" w:hAnsi="Arial" w:cs="Arial"/>
                <w:sz w:val="20"/>
                <w:szCs w:val="20"/>
              </w:rPr>
              <w:t>Lettuce and other leafy vegetables……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7B" w:rsidRPr="00244D7B" w:rsidRDefault="00244D7B" w:rsidP="00244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4D7B">
              <w:rPr>
                <w:rFonts w:ascii="Arial" w:eastAsia="Times New Roman" w:hAnsi="Arial" w:cs="Arial"/>
                <w:sz w:val="20"/>
                <w:szCs w:val="20"/>
              </w:rPr>
              <w:t>….acres, 2015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7B" w:rsidRPr="00244D7B" w:rsidRDefault="00244D7B" w:rsidP="00244D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7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7B" w:rsidRPr="00244D7B" w:rsidRDefault="00244D7B" w:rsidP="00244D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7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7B" w:rsidRPr="00244D7B" w:rsidRDefault="00244D7B" w:rsidP="00244D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7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7B" w:rsidRPr="00244D7B" w:rsidRDefault="00244D7B" w:rsidP="00244D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7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44D7B" w:rsidRPr="00244D7B" w:rsidTr="00244D7B">
        <w:trPr>
          <w:trHeight w:val="255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7B" w:rsidRPr="00244D7B" w:rsidRDefault="00244D7B" w:rsidP="00244D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7B" w:rsidRPr="00244D7B" w:rsidRDefault="00244D7B" w:rsidP="00244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4D7B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7B" w:rsidRPr="00244D7B" w:rsidRDefault="00244D7B" w:rsidP="00244D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7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7B" w:rsidRPr="00244D7B" w:rsidRDefault="00244D7B" w:rsidP="00244D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7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7B" w:rsidRPr="00244D7B" w:rsidRDefault="00244D7B" w:rsidP="00244D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7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7B" w:rsidRPr="00244D7B" w:rsidRDefault="00244D7B" w:rsidP="00244D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7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44D7B" w:rsidRPr="00244D7B" w:rsidTr="00244D7B">
        <w:trPr>
          <w:trHeight w:val="255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7B" w:rsidRPr="00244D7B" w:rsidRDefault="00244D7B" w:rsidP="00244D7B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r w:rsidRPr="00244D7B">
              <w:rPr>
                <w:rFonts w:ascii="Arial" w:eastAsia="Times New Roman" w:hAnsi="Arial" w:cs="Arial"/>
                <w:sz w:val="20"/>
                <w:szCs w:val="20"/>
              </w:rPr>
              <w:t>Potatoes……………….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7B" w:rsidRPr="00244D7B" w:rsidRDefault="00244D7B" w:rsidP="00244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4D7B">
              <w:rPr>
                <w:rFonts w:ascii="Arial" w:eastAsia="Times New Roman" w:hAnsi="Arial" w:cs="Arial"/>
                <w:sz w:val="20"/>
                <w:szCs w:val="20"/>
              </w:rPr>
              <w:t>…..acres, 2015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7B" w:rsidRPr="00244D7B" w:rsidRDefault="00244D7B" w:rsidP="00244D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7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7B" w:rsidRPr="00244D7B" w:rsidRDefault="00244D7B" w:rsidP="00244D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7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7B" w:rsidRPr="00244D7B" w:rsidRDefault="00244D7B" w:rsidP="00244D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7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7B" w:rsidRPr="00244D7B" w:rsidRDefault="00244D7B" w:rsidP="00244D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7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44D7B" w:rsidRPr="00244D7B" w:rsidTr="00244D7B">
        <w:trPr>
          <w:trHeight w:val="255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7B" w:rsidRPr="00244D7B" w:rsidRDefault="00244D7B" w:rsidP="00244D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7B" w:rsidRPr="00244D7B" w:rsidRDefault="00244D7B" w:rsidP="00244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4D7B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7B" w:rsidRPr="00244D7B" w:rsidRDefault="00244D7B" w:rsidP="00244D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7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7B" w:rsidRPr="00244D7B" w:rsidRDefault="00244D7B" w:rsidP="00244D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7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7B" w:rsidRPr="00244D7B" w:rsidRDefault="00244D7B" w:rsidP="00244D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7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7B" w:rsidRPr="00244D7B" w:rsidRDefault="00244D7B" w:rsidP="00244D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7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44D7B" w:rsidRPr="00244D7B" w:rsidTr="00244D7B">
        <w:trPr>
          <w:trHeight w:val="510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7B" w:rsidRPr="00244D7B" w:rsidRDefault="00244D7B" w:rsidP="00244D7B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r w:rsidRPr="00244D7B">
              <w:rPr>
                <w:rFonts w:ascii="Arial" w:eastAsia="Times New Roman" w:hAnsi="Arial" w:cs="Arial"/>
                <w:sz w:val="20"/>
                <w:szCs w:val="20"/>
              </w:rPr>
              <w:t xml:space="preserve">Sweet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Corn</w:t>
            </w:r>
            <w:r w:rsidRPr="00244D7B">
              <w:rPr>
                <w:rFonts w:ascii="Arial" w:eastAsia="Times New Roman" w:hAnsi="Arial" w:cs="Arial"/>
                <w:sz w:val="20"/>
                <w:szCs w:val="20"/>
              </w:rPr>
              <w:t>…………….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7B" w:rsidRPr="00244D7B" w:rsidRDefault="00244D7B" w:rsidP="00244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4D7B">
              <w:rPr>
                <w:rFonts w:ascii="Arial" w:eastAsia="Times New Roman" w:hAnsi="Arial" w:cs="Arial"/>
                <w:sz w:val="20"/>
                <w:szCs w:val="20"/>
              </w:rPr>
              <w:t>…..acres, 2015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7B" w:rsidRPr="00244D7B" w:rsidRDefault="00244D7B" w:rsidP="00244D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7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7B" w:rsidRPr="00244D7B" w:rsidRDefault="00244D7B" w:rsidP="00244D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7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7B" w:rsidRPr="00244D7B" w:rsidRDefault="00244D7B" w:rsidP="00244D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7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7B" w:rsidRPr="00244D7B" w:rsidRDefault="00244D7B" w:rsidP="00244D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7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44D7B" w:rsidRPr="00244D7B" w:rsidTr="00244D7B">
        <w:trPr>
          <w:trHeight w:val="255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7B" w:rsidRPr="00244D7B" w:rsidRDefault="00244D7B" w:rsidP="00244D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7B" w:rsidRPr="00244D7B" w:rsidRDefault="00244D7B" w:rsidP="00244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4D7B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7B" w:rsidRPr="00244D7B" w:rsidRDefault="00244D7B" w:rsidP="00244D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7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7B" w:rsidRPr="00244D7B" w:rsidRDefault="00244D7B" w:rsidP="00244D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7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7B" w:rsidRPr="00244D7B" w:rsidRDefault="00244D7B" w:rsidP="00244D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7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7B" w:rsidRPr="00244D7B" w:rsidRDefault="00244D7B" w:rsidP="00244D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7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44D7B" w:rsidRPr="00244D7B" w:rsidTr="00244D7B">
        <w:trPr>
          <w:trHeight w:val="255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7B" w:rsidRPr="00244D7B" w:rsidRDefault="00244D7B" w:rsidP="00244D7B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r w:rsidRPr="00244D7B">
              <w:rPr>
                <w:rFonts w:ascii="Arial" w:eastAsia="Times New Roman" w:hAnsi="Arial" w:cs="Arial"/>
                <w:sz w:val="20"/>
                <w:szCs w:val="20"/>
              </w:rPr>
              <w:t>Tomatoes……………….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7B" w:rsidRPr="00244D7B" w:rsidRDefault="00244D7B" w:rsidP="00244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4D7B">
              <w:rPr>
                <w:rFonts w:ascii="Arial" w:eastAsia="Times New Roman" w:hAnsi="Arial" w:cs="Arial"/>
                <w:sz w:val="20"/>
                <w:szCs w:val="20"/>
              </w:rPr>
              <w:t>…..acres, 2015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7B" w:rsidRPr="00244D7B" w:rsidRDefault="00244D7B" w:rsidP="00244D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7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7B" w:rsidRPr="00244D7B" w:rsidRDefault="00244D7B" w:rsidP="00244D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7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7B" w:rsidRPr="00244D7B" w:rsidRDefault="00244D7B" w:rsidP="00244D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7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7B" w:rsidRPr="00244D7B" w:rsidRDefault="00244D7B" w:rsidP="00244D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7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44D7B" w:rsidRPr="00244D7B" w:rsidTr="00244D7B">
        <w:trPr>
          <w:trHeight w:val="255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7B" w:rsidRPr="00244D7B" w:rsidRDefault="00244D7B" w:rsidP="00244D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7B" w:rsidRPr="00244D7B" w:rsidRDefault="00244D7B" w:rsidP="00244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4D7B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7B" w:rsidRPr="00244D7B" w:rsidRDefault="00244D7B" w:rsidP="00244D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7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7B" w:rsidRPr="00244D7B" w:rsidRDefault="00244D7B" w:rsidP="00244D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7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7B" w:rsidRPr="00244D7B" w:rsidRDefault="00244D7B" w:rsidP="00244D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7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7B" w:rsidRPr="00244D7B" w:rsidRDefault="00244D7B" w:rsidP="00244D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7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44D7B" w:rsidRPr="00244D7B" w:rsidTr="00244D7B">
        <w:trPr>
          <w:trHeight w:val="255"/>
        </w:trPr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7B" w:rsidRPr="00244D7B" w:rsidRDefault="00244D7B" w:rsidP="00244D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7B">
              <w:rPr>
                <w:rFonts w:ascii="Arial" w:eastAsia="Times New Roman" w:hAnsi="Arial" w:cs="Arial"/>
                <w:sz w:val="20"/>
                <w:szCs w:val="20"/>
              </w:rPr>
              <w:t>Mixed vegetable and horticulture crops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7B" w:rsidRPr="00244D7B" w:rsidRDefault="00244D7B" w:rsidP="00244D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7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7B" w:rsidRPr="00244D7B" w:rsidRDefault="00244D7B" w:rsidP="00244D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7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7B" w:rsidRPr="00244D7B" w:rsidRDefault="00244D7B" w:rsidP="00244D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7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7B" w:rsidRPr="00244D7B" w:rsidRDefault="00244D7B" w:rsidP="00244D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7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44D7B" w:rsidRPr="00244D7B" w:rsidTr="00244D7B">
        <w:trPr>
          <w:trHeight w:val="510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7B" w:rsidRPr="00244D7B" w:rsidRDefault="00244D7B" w:rsidP="00244D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7B">
              <w:rPr>
                <w:rFonts w:ascii="Arial" w:eastAsia="Times New Roman" w:hAnsi="Arial" w:cs="Arial"/>
                <w:sz w:val="20"/>
                <w:szCs w:val="20"/>
              </w:rPr>
              <w:t>In a field of ≤ 5 acres……………………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7B" w:rsidRPr="00244D7B" w:rsidRDefault="00244D7B" w:rsidP="00244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4D7B">
              <w:rPr>
                <w:rFonts w:ascii="Arial" w:eastAsia="Times New Roman" w:hAnsi="Arial" w:cs="Arial"/>
                <w:sz w:val="20"/>
                <w:szCs w:val="20"/>
              </w:rPr>
              <w:t>…..acres, 2015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7B" w:rsidRPr="00244D7B" w:rsidRDefault="00244D7B" w:rsidP="00244D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7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7B" w:rsidRPr="00244D7B" w:rsidRDefault="00244D7B" w:rsidP="00244D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7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7B" w:rsidRPr="00244D7B" w:rsidRDefault="00244D7B" w:rsidP="00244D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7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7B" w:rsidRPr="00244D7B" w:rsidRDefault="00244D7B" w:rsidP="00244D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7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44D7B" w:rsidRPr="00244D7B" w:rsidTr="00244D7B">
        <w:trPr>
          <w:trHeight w:val="255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7B" w:rsidRPr="00244D7B" w:rsidRDefault="00244D7B" w:rsidP="00244D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7B" w:rsidRPr="00244D7B" w:rsidRDefault="00244D7B" w:rsidP="00244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4D7B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7B" w:rsidRPr="00244D7B" w:rsidRDefault="00244D7B" w:rsidP="00244D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7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7B" w:rsidRPr="00244D7B" w:rsidRDefault="00244D7B" w:rsidP="00244D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7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7B" w:rsidRPr="00244D7B" w:rsidRDefault="00244D7B" w:rsidP="00244D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7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7B" w:rsidRPr="00244D7B" w:rsidRDefault="00244D7B" w:rsidP="00244D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7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44D7B" w:rsidRPr="00244D7B" w:rsidTr="00244D7B">
        <w:trPr>
          <w:trHeight w:val="510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7B" w:rsidRPr="00244D7B" w:rsidRDefault="00244D7B" w:rsidP="00244D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7B">
              <w:rPr>
                <w:rFonts w:ascii="Arial" w:eastAsia="Times New Roman" w:hAnsi="Arial" w:cs="Arial"/>
                <w:sz w:val="20"/>
                <w:szCs w:val="20"/>
              </w:rPr>
              <w:t>In a field of &gt; 5 acres……………………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7B" w:rsidRPr="00244D7B" w:rsidRDefault="00244D7B" w:rsidP="00244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4D7B">
              <w:rPr>
                <w:rFonts w:ascii="Arial" w:eastAsia="Times New Roman" w:hAnsi="Arial" w:cs="Arial"/>
                <w:sz w:val="20"/>
                <w:szCs w:val="20"/>
              </w:rPr>
              <w:t>…..acres, 2015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7B" w:rsidRPr="00244D7B" w:rsidRDefault="00244D7B" w:rsidP="00244D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7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7B" w:rsidRPr="00244D7B" w:rsidRDefault="00244D7B" w:rsidP="00244D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7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7B" w:rsidRPr="00244D7B" w:rsidRDefault="00244D7B" w:rsidP="00244D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7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7B" w:rsidRPr="00244D7B" w:rsidRDefault="00244D7B" w:rsidP="00244D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7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44D7B" w:rsidRPr="00244D7B" w:rsidTr="00244D7B">
        <w:trPr>
          <w:trHeight w:val="255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7B" w:rsidRPr="00244D7B" w:rsidRDefault="00244D7B" w:rsidP="00244D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7B" w:rsidRPr="00244D7B" w:rsidRDefault="00244D7B" w:rsidP="00244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4D7B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7B" w:rsidRPr="00244D7B" w:rsidRDefault="00244D7B" w:rsidP="00244D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7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7B" w:rsidRPr="00244D7B" w:rsidRDefault="00244D7B" w:rsidP="00244D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7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7B" w:rsidRPr="00244D7B" w:rsidRDefault="00244D7B" w:rsidP="00244D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7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7B" w:rsidRPr="00244D7B" w:rsidRDefault="00244D7B" w:rsidP="00244D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7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44D7B" w:rsidRPr="00244D7B" w:rsidTr="00244D7B">
        <w:trPr>
          <w:trHeight w:val="510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7B" w:rsidRPr="00244D7B" w:rsidRDefault="00244D7B" w:rsidP="00244D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7B">
              <w:rPr>
                <w:rFonts w:ascii="Arial" w:eastAsia="Times New Roman" w:hAnsi="Arial" w:cs="Arial"/>
                <w:sz w:val="20"/>
                <w:szCs w:val="20"/>
              </w:rPr>
              <w:t>Other vegetables…………………..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7B" w:rsidRPr="00244D7B" w:rsidRDefault="00244D7B" w:rsidP="00244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4D7B">
              <w:rPr>
                <w:rFonts w:ascii="Arial" w:eastAsia="Times New Roman" w:hAnsi="Arial" w:cs="Arial"/>
                <w:sz w:val="20"/>
                <w:szCs w:val="20"/>
              </w:rPr>
              <w:t>….acres, 2015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7B" w:rsidRPr="00244D7B" w:rsidRDefault="00244D7B" w:rsidP="00244D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7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7B" w:rsidRPr="00244D7B" w:rsidRDefault="00244D7B" w:rsidP="00244D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7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7B" w:rsidRPr="00244D7B" w:rsidRDefault="00244D7B" w:rsidP="00244D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7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7B" w:rsidRPr="00244D7B" w:rsidRDefault="00244D7B" w:rsidP="00244D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7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44D7B" w:rsidRPr="00244D7B" w:rsidTr="00244D7B">
        <w:trPr>
          <w:trHeight w:val="255"/>
        </w:trPr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D7B" w:rsidRPr="00244D7B" w:rsidRDefault="00244D7B" w:rsidP="00244D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7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7B" w:rsidRPr="00244D7B" w:rsidRDefault="00244D7B" w:rsidP="00244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4D7B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7B" w:rsidRPr="00244D7B" w:rsidRDefault="00244D7B" w:rsidP="00244D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4D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7B" w:rsidRPr="00244D7B" w:rsidRDefault="00244D7B" w:rsidP="00244D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7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7B" w:rsidRPr="00244D7B" w:rsidRDefault="00244D7B" w:rsidP="00244D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7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7B" w:rsidRPr="00244D7B" w:rsidRDefault="00244D7B" w:rsidP="00244D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7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6D7EC8" w:rsidRDefault="006D7EC8"/>
    <w:p w:rsidR="00244D7B" w:rsidRDefault="00244D7B"/>
    <w:p w:rsidR="00244D7B" w:rsidRDefault="00244D7B" w:rsidP="00244D7B">
      <w:r>
        <w:t>(This table will include all states)</w:t>
      </w:r>
    </w:p>
    <w:p w:rsidR="00244D7B" w:rsidRDefault="00244D7B"/>
    <w:p w:rsidR="00244D7B" w:rsidRDefault="00244D7B">
      <w:r>
        <w:br w:type="page"/>
      </w:r>
    </w:p>
    <w:tbl>
      <w:tblPr>
        <w:tblW w:w="9531" w:type="dxa"/>
        <w:tblInd w:w="-90" w:type="dxa"/>
        <w:tblLook w:val="04A0" w:firstRow="1" w:lastRow="0" w:firstColumn="1" w:lastColumn="0" w:noHBand="0" w:noVBand="1"/>
      </w:tblPr>
      <w:tblGrid>
        <w:gridCol w:w="3240"/>
        <w:gridCol w:w="1607"/>
        <w:gridCol w:w="1173"/>
        <w:gridCol w:w="1257"/>
        <w:gridCol w:w="994"/>
        <w:gridCol w:w="1260"/>
      </w:tblGrid>
      <w:tr w:rsidR="00A264B0" w:rsidRPr="00A264B0" w:rsidTr="00A264B0">
        <w:trPr>
          <w:trHeight w:val="255"/>
        </w:trPr>
        <w:tc>
          <w:tcPr>
            <w:tcW w:w="8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4B0" w:rsidRPr="00A264B0" w:rsidRDefault="00A264B0" w:rsidP="00A264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64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Table 8. Certified Organic Fruit, Nuts and Berries Acreage: 2015 and 2014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4B0" w:rsidRPr="00A264B0" w:rsidRDefault="00A264B0" w:rsidP="00A264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A264B0" w:rsidRPr="00A264B0" w:rsidTr="00A264B0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4B0" w:rsidRPr="00A264B0" w:rsidRDefault="00A264B0" w:rsidP="00A2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4B0" w:rsidRPr="00A264B0" w:rsidRDefault="00A264B0" w:rsidP="00A2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4B0" w:rsidRPr="00A264B0" w:rsidRDefault="00A264B0" w:rsidP="00A2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4B0" w:rsidRPr="00A264B0" w:rsidRDefault="00A264B0" w:rsidP="00A2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4B0" w:rsidRPr="00A264B0" w:rsidRDefault="00A264B0" w:rsidP="00A2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4B0" w:rsidRPr="00A264B0" w:rsidRDefault="00A264B0" w:rsidP="00A2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64B0" w:rsidRPr="00A264B0" w:rsidTr="00A264B0">
        <w:trPr>
          <w:trHeight w:val="255"/>
        </w:trPr>
        <w:tc>
          <w:tcPr>
            <w:tcW w:w="4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4B0" w:rsidRPr="00A264B0" w:rsidRDefault="00A264B0" w:rsidP="00A26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64B0">
              <w:rPr>
                <w:rFonts w:ascii="Arial" w:eastAsia="Times New Roman" w:hAnsi="Arial" w:cs="Arial"/>
                <w:sz w:val="20"/>
                <w:szCs w:val="20"/>
              </w:rPr>
              <w:t>Item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B0" w:rsidRPr="00A264B0" w:rsidRDefault="00A264B0" w:rsidP="00A26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64B0">
              <w:rPr>
                <w:rFonts w:ascii="Arial" w:eastAsia="Times New Roman" w:hAnsi="Arial" w:cs="Arial"/>
                <w:sz w:val="20"/>
                <w:szCs w:val="20"/>
              </w:rPr>
              <w:t>United States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B0" w:rsidRPr="00A264B0" w:rsidRDefault="00A264B0" w:rsidP="00A26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64B0">
              <w:rPr>
                <w:rFonts w:ascii="Arial" w:eastAsia="Times New Roman" w:hAnsi="Arial" w:cs="Arial"/>
                <w:sz w:val="20"/>
                <w:szCs w:val="20"/>
              </w:rPr>
              <w:t>Alabama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B0" w:rsidRPr="00A264B0" w:rsidRDefault="00A264B0" w:rsidP="00A26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64B0">
              <w:rPr>
                <w:rFonts w:ascii="Arial" w:eastAsia="Times New Roman" w:hAnsi="Arial" w:cs="Arial"/>
                <w:sz w:val="20"/>
                <w:szCs w:val="20"/>
              </w:rPr>
              <w:t>Alaska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B0" w:rsidRPr="00A264B0" w:rsidRDefault="00A264B0" w:rsidP="00A264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64B0">
              <w:rPr>
                <w:rFonts w:ascii="Arial" w:eastAsia="Times New Roman" w:hAnsi="Arial" w:cs="Arial"/>
                <w:sz w:val="20"/>
                <w:szCs w:val="20"/>
              </w:rPr>
              <w:t>Arizona</w:t>
            </w:r>
          </w:p>
        </w:tc>
      </w:tr>
      <w:tr w:rsidR="00A264B0" w:rsidRPr="00A264B0" w:rsidTr="00A264B0">
        <w:trPr>
          <w:trHeight w:val="76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4B0" w:rsidRPr="00A264B0" w:rsidRDefault="00A264B0" w:rsidP="00A26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4B0">
              <w:rPr>
                <w:rFonts w:ascii="Arial" w:eastAsia="Times New Roman" w:hAnsi="Arial" w:cs="Arial"/>
                <w:sz w:val="20"/>
                <w:szCs w:val="20"/>
              </w:rPr>
              <w:t>Total organic fruit, nuts and berries crops…………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B0" w:rsidRPr="00A264B0" w:rsidRDefault="00A264B0" w:rsidP="00A26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264B0">
              <w:rPr>
                <w:rFonts w:ascii="Arial" w:eastAsia="Times New Roman" w:hAnsi="Arial" w:cs="Arial"/>
                <w:sz w:val="20"/>
                <w:szCs w:val="20"/>
              </w:rPr>
              <w:t>…..acres, 2015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B0" w:rsidRPr="00A264B0" w:rsidRDefault="00A264B0" w:rsidP="00A26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4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B0" w:rsidRPr="00A264B0" w:rsidRDefault="00A264B0" w:rsidP="00A26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4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B0" w:rsidRPr="00A264B0" w:rsidRDefault="00A264B0" w:rsidP="00A26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4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B0" w:rsidRPr="00A264B0" w:rsidRDefault="00A264B0" w:rsidP="00A26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4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264B0" w:rsidRPr="00A264B0" w:rsidTr="00A264B0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4B0" w:rsidRPr="00A264B0" w:rsidRDefault="00A264B0" w:rsidP="00A26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B0" w:rsidRPr="00A264B0" w:rsidRDefault="00A264B0" w:rsidP="00A26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264B0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B0" w:rsidRPr="00A264B0" w:rsidRDefault="00A264B0" w:rsidP="00A26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4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B0" w:rsidRPr="00A264B0" w:rsidRDefault="00A264B0" w:rsidP="00A26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4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B0" w:rsidRPr="00A264B0" w:rsidRDefault="00A264B0" w:rsidP="00A26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4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B0" w:rsidRPr="00A264B0" w:rsidRDefault="00A264B0" w:rsidP="00A26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4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264B0" w:rsidRPr="00A264B0" w:rsidTr="00A264B0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4B0" w:rsidRPr="00A264B0" w:rsidRDefault="00A264B0" w:rsidP="00A264B0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r w:rsidRPr="00A264B0">
              <w:rPr>
                <w:rFonts w:ascii="Arial" w:eastAsia="Times New Roman" w:hAnsi="Arial" w:cs="Arial"/>
                <w:sz w:val="20"/>
                <w:szCs w:val="20"/>
              </w:rPr>
              <w:t>Apples……………….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B0" w:rsidRPr="00A264B0" w:rsidRDefault="00A264B0" w:rsidP="00A26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264B0">
              <w:rPr>
                <w:rFonts w:ascii="Arial" w:eastAsia="Times New Roman" w:hAnsi="Arial" w:cs="Arial"/>
                <w:sz w:val="20"/>
                <w:szCs w:val="20"/>
              </w:rPr>
              <w:t>…..acres, 2015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B0" w:rsidRPr="00A264B0" w:rsidRDefault="00A264B0" w:rsidP="00A26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4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B0" w:rsidRPr="00A264B0" w:rsidRDefault="00A264B0" w:rsidP="00A26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4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B0" w:rsidRPr="00A264B0" w:rsidRDefault="00A264B0" w:rsidP="00A26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4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B0" w:rsidRPr="00A264B0" w:rsidRDefault="00A264B0" w:rsidP="00A26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4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264B0" w:rsidRPr="00A264B0" w:rsidTr="00A264B0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4B0" w:rsidRPr="00A264B0" w:rsidRDefault="00A264B0" w:rsidP="00A26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B0" w:rsidRPr="00A264B0" w:rsidRDefault="00A264B0" w:rsidP="00A26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264B0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B0" w:rsidRPr="00A264B0" w:rsidRDefault="00A264B0" w:rsidP="00A264B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A264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B0" w:rsidRPr="00A264B0" w:rsidRDefault="00A264B0" w:rsidP="00A264B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A264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B0" w:rsidRPr="00A264B0" w:rsidRDefault="00A264B0" w:rsidP="00A26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4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B0" w:rsidRPr="00A264B0" w:rsidRDefault="00A264B0" w:rsidP="00A26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4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264B0" w:rsidRPr="00A264B0" w:rsidTr="00A264B0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4B0" w:rsidRPr="00A264B0" w:rsidRDefault="00A264B0" w:rsidP="00A264B0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r w:rsidRPr="00A264B0">
              <w:rPr>
                <w:rFonts w:ascii="Arial" w:eastAsia="Times New Roman" w:hAnsi="Arial" w:cs="Arial"/>
                <w:sz w:val="20"/>
                <w:szCs w:val="20"/>
              </w:rPr>
              <w:t>Grapes………………..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B0" w:rsidRPr="00A264B0" w:rsidRDefault="00A264B0" w:rsidP="00A26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264B0">
              <w:rPr>
                <w:rFonts w:ascii="Arial" w:eastAsia="Times New Roman" w:hAnsi="Arial" w:cs="Arial"/>
                <w:sz w:val="20"/>
                <w:szCs w:val="20"/>
              </w:rPr>
              <w:t>….acres, 2015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B0" w:rsidRPr="00A264B0" w:rsidRDefault="00A264B0" w:rsidP="00A26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4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B0" w:rsidRPr="00A264B0" w:rsidRDefault="00A264B0" w:rsidP="00A26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4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B0" w:rsidRPr="00A264B0" w:rsidRDefault="00A264B0" w:rsidP="00A26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4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B0" w:rsidRPr="00A264B0" w:rsidRDefault="00A264B0" w:rsidP="00A26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4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264B0" w:rsidRPr="00A264B0" w:rsidTr="00A264B0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4B0" w:rsidRPr="00A264B0" w:rsidRDefault="00A264B0" w:rsidP="00A26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B0" w:rsidRPr="00A264B0" w:rsidRDefault="00A264B0" w:rsidP="00A26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264B0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B0" w:rsidRPr="00A264B0" w:rsidRDefault="00A264B0" w:rsidP="00A26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4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B0" w:rsidRPr="00A264B0" w:rsidRDefault="00A264B0" w:rsidP="00A26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4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B0" w:rsidRPr="00A264B0" w:rsidRDefault="00A264B0" w:rsidP="00A26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4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B0" w:rsidRPr="00A264B0" w:rsidRDefault="00A264B0" w:rsidP="00A26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4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264B0" w:rsidRPr="00A264B0" w:rsidTr="00A264B0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4B0" w:rsidRPr="00A264B0" w:rsidRDefault="00A264B0" w:rsidP="00A264B0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r w:rsidRPr="00A264B0">
              <w:rPr>
                <w:rFonts w:ascii="Arial" w:eastAsia="Times New Roman" w:hAnsi="Arial" w:cs="Arial"/>
                <w:sz w:val="20"/>
                <w:szCs w:val="20"/>
              </w:rPr>
              <w:t>Berries……………….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B0" w:rsidRPr="00A264B0" w:rsidRDefault="00A264B0" w:rsidP="00A26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264B0">
              <w:rPr>
                <w:rFonts w:ascii="Arial" w:eastAsia="Times New Roman" w:hAnsi="Arial" w:cs="Arial"/>
                <w:sz w:val="20"/>
                <w:szCs w:val="20"/>
              </w:rPr>
              <w:t>…..acres, 2015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B0" w:rsidRPr="00A264B0" w:rsidRDefault="00A264B0" w:rsidP="00A26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4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B0" w:rsidRPr="00A264B0" w:rsidRDefault="00A264B0" w:rsidP="00A26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4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B0" w:rsidRPr="00A264B0" w:rsidRDefault="00A264B0" w:rsidP="00A26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4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B0" w:rsidRPr="00A264B0" w:rsidRDefault="00A264B0" w:rsidP="00A26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4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264B0" w:rsidRPr="00A264B0" w:rsidTr="00A264B0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4B0" w:rsidRPr="00A264B0" w:rsidRDefault="00A264B0" w:rsidP="00A26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B0" w:rsidRPr="00A264B0" w:rsidRDefault="00A264B0" w:rsidP="00A26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264B0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B0" w:rsidRPr="00A264B0" w:rsidRDefault="00A264B0" w:rsidP="00A26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4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B0" w:rsidRPr="00A264B0" w:rsidRDefault="00A264B0" w:rsidP="00A26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4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B0" w:rsidRPr="00A264B0" w:rsidRDefault="00A264B0" w:rsidP="00A26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4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B0" w:rsidRPr="00A264B0" w:rsidRDefault="00A264B0" w:rsidP="00A26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4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264B0" w:rsidRPr="00A264B0" w:rsidTr="00A264B0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4B0" w:rsidRPr="00A264B0" w:rsidRDefault="00A264B0" w:rsidP="00A264B0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r w:rsidRPr="00A264B0">
              <w:rPr>
                <w:rFonts w:ascii="Arial" w:eastAsia="Times New Roman" w:hAnsi="Arial" w:cs="Arial"/>
                <w:sz w:val="20"/>
                <w:szCs w:val="20"/>
              </w:rPr>
              <w:t>Citrus fruit…………..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B0" w:rsidRPr="00A264B0" w:rsidRDefault="00A264B0" w:rsidP="00A26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264B0">
              <w:rPr>
                <w:rFonts w:ascii="Arial" w:eastAsia="Times New Roman" w:hAnsi="Arial" w:cs="Arial"/>
                <w:sz w:val="20"/>
                <w:szCs w:val="20"/>
              </w:rPr>
              <w:t>…..acres, 2015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B0" w:rsidRPr="00A264B0" w:rsidRDefault="00A264B0" w:rsidP="00A26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4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B0" w:rsidRPr="00A264B0" w:rsidRDefault="00A264B0" w:rsidP="00A26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4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B0" w:rsidRPr="00A264B0" w:rsidRDefault="00A264B0" w:rsidP="00A26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4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B0" w:rsidRPr="00A264B0" w:rsidRDefault="00A264B0" w:rsidP="00A26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4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264B0" w:rsidRPr="00A264B0" w:rsidTr="00A264B0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4B0" w:rsidRPr="00A264B0" w:rsidRDefault="00A264B0" w:rsidP="00A26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B0" w:rsidRPr="00A264B0" w:rsidRDefault="00A264B0" w:rsidP="00A26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264B0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B0" w:rsidRPr="00A264B0" w:rsidRDefault="00A264B0" w:rsidP="00A26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4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B0" w:rsidRPr="00A264B0" w:rsidRDefault="00A264B0" w:rsidP="00A26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4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B0" w:rsidRPr="00A264B0" w:rsidRDefault="00A264B0" w:rsidP="00A26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4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B0" w:rsidRPr="00A264B0" w:rsidRDefault="00A264B0" w:rsidP="00A26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4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264B0" w:rsidRPr="00A264B0" w:rsidTr="00A264B0">
        <w:trPr>
          <w:trHeight w:val="51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4B0" w:rsidRPr="00A264B0" w:rsidRDefault="00A264B0" w:rsidP="00A264B0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r w:rsidRPr="00A264B0">
              <w:rPr>
                <w:rFonts w:ascii="Arial" w:eastAsia="Times New Roman" w:hAnsi="Arial" w:cs="Arial"/>
                <w:sz w:val="20"/>
                <w:szCs w:val="20"/>
              </w:rPr>
              <w:t>Other non-citrus fruits……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B0" w:rsidRPr="00A264B0" w:rsidRDefault="00A264B0" w:rsidP="00A26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264B0">
              <w:rPr>
                <w:rFonts w:ascii="Arial" w:eastAsia="Times New Roman" w:hAnsi="Arial" w:cs="Arial"/>
                <w:sz w:val="20"/>
                <w:szCs w:val="20"/>
              </w:rPr>
              <w:t>…..acres, 2015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B0" w:rsidRPr="00A264B0" w:rsidRDefault="00A264B0" w:rsidP="00A26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4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B0" w:rsidRPr="00A264B0" w:rsidRDefault="00A264B0" w:rsidP="00A26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4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B0" w:rsidRPr="00A264B0" w:rsidRDefault="00A264B0" w:rsidP="00A26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4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B0" w:rsidRPr="00A264B0" w:rsidRDefault="00A264B0" w:rsidP="00A26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4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264B0" w:rsidRPr="00A264B0" w:rsidTr="00A264B0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4B0" w:rsidRPr="00A264B0" w:rsidRDefault="00A264B0" w:rsidP="00A26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B0" w:rsidRPr="00A264B0" w:rsidRDefault="00A264B0" w:rsidP="00A26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264B0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B0" w:rsidRPr="00A264B0" w:rsidRDefault="00A264B0" w:rsidP="00A26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4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B0" w:rsidRPr="00A264B0" w:rsidRDefault="00A264B0" w:rsidP="00A26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4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B0" w:rsidRPr="00A264B0" w:rsidRDefault="00A264B0" w:rsidP="00A26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4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B0" w:rsidRPr="00A264B0" w:rsidRDefault="00A264B0" w:rsidP="00A26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4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264B0" w:rsidRPr="00A264B0" w:rsidTr="00A264B0">
        <w:trPr>
          <w:trHeight w:val="51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4B0" w:rsidRPr="00A264B0" w:rsidRDefault="00A264B0" w:rsidP="00A264B0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r w:rsidRPr="00A264B0">
              <w:rPr>
                <w:rFonts w:ascii="Arial" w:eastAsia="Times New Roman" w:hAnsi="Arial" w:cs="Arial"/>
                <w:sz w:val="20"/>
                <w:szCs w:val="20"/>
              </w:rPr>
              <w:t>Tree nuts………………….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B0" w:rsidRPr="00A264B0" w:rsidRDefault="00A264B0" w:rsidP="00A26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264B0">
              <w:rPr>
                <w:rFonts w:ascii="Arial" w:eastAsia="Times New Roman" w:hAnsi="Arial" w:cs="Arial"/>
                <w:sz w:val="20"/>
                <w:szCs w:val="20"/>
              </w:rPr>
              <w:t>…..acres, 2015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B0" w:rsidRPr="00A264B0" w:rsidRDefault="00A264B0" w:rsidP="00A26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4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B0" w:rsidRPr="00A264B0" w:rsidRDefault="00A264B0" w:rsidP="00A26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4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B0" w:rsidRPr="00A264B0" w:rsidRDefault="00A264B0" w:rsidP="00A26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4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B0" w:rsidRPr="00A264B0" w:rsidRDefault="00A264B0" w:rsidP="00A26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4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264B0" w:rsidRPr="00A264B0" w:rsidTr="00A264B0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4B0" w:rsidRPr="00A264B0" w:rsidRDefault="00A264B0" w:rsidP="00A26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B0" w:rsidRPr="00A264B0" w:rsidRDefault="00A264B0" w:rsidP="00A26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264B0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B0" w:rsidRPr="00A264B0" w:rsidRDefault="00A264B0" w:rsidP="00A26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4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B0" w:rsidRPr="00A264B0" w:rsidRDefault="00A264B0" w:rsidP="00A26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4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B0" w:rsidRPr="00A264B0" w:rsidRDefault="00A264B0" w:rsidP="00A26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4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B0" w:rsidRPr="00A264B0" w:rsidRDefault="00A264B0" w:rsidP="00A26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4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264B0" w:rsidRPr="00A264B0" w:rsidTr="00A264B0">
        <w:trPr>
          <w:trHeight w:val="51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4B0" w:rsidRPr="00A264B0" w:rsidRDefault="00A264B0" w:rsidP="00A264B0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Other fruits, nuts and berries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B0" w:rsidRPr="00A264B0" w:rsidRDefault="00A264B0" w:rsidP="00A26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264B0">
              <w:rPr>
                <w:rFonts w:ascii="Arial" w:eastAsia="Times New Roman" w:hAnsi="Arial" w:cs="Arial"/>
                <w:sz w:val="20"/>
                <w:szCs w:val="20"/>
              </w:rPr>
              <w:t>…..acres, 2015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B0" w:rsidRPr="00A264B0" w:rsidRDefault="00A264B0" w:rsidP="00A26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4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B0" w:rsidRPr="00A264B0" w:rsidRDefault="00A264B0" w:rsidP="00A26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4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B0" w:rsidRPr="00A264B0" w:rsidRDefault="00A264B0" w:rsidP="00A26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4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B0" w:rsidRPr="00A264B0" w:rsidRDefault="00A264B0" w:rsidP="00A26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4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264B0" w:rsidRPr="00A264B0" w:rsidTr="00A264B0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64B0" w:rsidRPr="00A264B0" w:rsidRDefault="00A264B0" w:rsidP="00A264B0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r w:rsidRPr="00A264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B0" w:rsidRPr="00A264B0" w:rsidRDefault="00A264B0" w:rsidP="00A26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264B0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B0" w:rsidRPr="00A264B0" w:rsidRDefault="00A264B0" w:rsidP="00A264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64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B0" w:rsidRPr="00A264B0" w:rsidRDefault="00A264B0" w:rsidP="00A26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4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B0" w:rsidRPr="00A264B0" w:rsidRDefault="00A264B0" w:rsidP="00A26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4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B0" w:rsidRPr="00A264B0" w:rsidRDefault="00A264B0" w:rsidP="00A26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4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244D7B" w:rsidRDefault="00244D7B"/>
    <w:p w:rsidR="00A264B0" w:rsidRDefault="00A264B0"/>
    <w:p w:rsidR="00A264B0" w:rsidRDefault="00A264B0"/>
    <w:p w:rsidR="00A264B0" w:rsidRDefault="00A264B0" w:rsidP="00A264B0">
      <w:r>
        <w:t>(This table will include all states)</w:t>
      </w:r>
    </w:p>
    <w:p w:rsidR="00A264B0" w:rsidRDefault="00A264B0"/>
    <w:p w:rsidR="00B94A0B" w:rsidRDefault="00B94A0B">
      <w:r>
        <w:br w:type="page"/>
      </w:r>
    </w:p>
    <w:tbl>
      <w:tblPr>
        <w:tblW w:w="8657" w:type="dxa"/>
        <w:tblInd w:w="180" w:type="dxa"/>
        <w:tblLook w:val="04A0" w:firstRow="1" w:lastRow="0" w:firstColumn="1" w:lastColumn="0" w:noHBand="0" w:noVBand="1"/>
      </w:tblPr>
      <w:tblGrid>
        <w:gridCol w:w="2648"/>
        <w:gridCol w:w="1733"/>
        <w:gridCol w:w="1289"/>
        <w:gridCol w:w="1080"/>
        <w:gridCol w:w="1012"/>
        <w:gridCol w:w="895"/>
      </w:tblGrid>
      <w:tr w:rsidR="00B94A0B" w:rsidRPr="00B94A0B" w:rsidTr="00B94A0B">
        <w:trPr>
          <w:trHeight w:val="255"/>
        </w:trPr>
        <w:tc>
          <w:tcPr>
            <w:tcW w:w="86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A0B" w:rsidRPr="00B94A0B" w:rsidRDefault="00B94A0B" w:rsidP="00B94A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4A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Table 9. Certified Organic Acreage of Other Crops and Land Uses: 2015 and 2014</w:t>
            </w:r>
          </w:p>
        </w:tc>
      </w:tr>
      <w:tr w:rsidR="00B94A0B" w:rsidRPr="00B94A0B" w:rsidTr="00B94A0B">
        <w:trPr>
          <w:trHeight w:val="255"/>
        </w:trPr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A0B" w:rsidRPr="00B94A0B" w:rsidRDefault="00B94A0B" w:rsidP="00B94A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A0B" w:rsidRPr="00B94A0B" w:rsidRDefault="00B94A0B" w:rsidP="00B9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A0B" w:rsidRPr="00B94A0B" w:rsidRDefault="00B94A0B" w:rsidP="00B9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A0B" w:rsidRPr="00B94A0B" w:rsidRDefault="00B94A0B" w:rsidP="00B9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A0B" w:rsidRPr="00B94A0B" w:rsidRDefault="00B94A0B" w:rsidP="00B9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A0B" w:rsidRPr="00B94A0B" w:rsidRDefault="00B94A0B" w:rsidP="00B9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4A0B" w:rsidRPr="00B94A0B" w:rsidTr="00B94A0B">
        <w:trPr>
          <w:trHeight w:val="255"/>
        </w:trPr>
        <w:tc>
          <w:tcPr>
            <w:tcW w:w="4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A0B" w:rsidRPr="00B94A0B" w:rsidRDefault="00B94A0B" w:rsidP="00B94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94A0B">
              <w:rPr>
                <w:rFonts w:ascii="Arial" w:eastAsia="Times New Roman" w:hAnsi="Arial" w:cs="Arial"/>
                <w:sz w:val="20"/>
                <w:szCs w:val="20"/>
              </w:rPr>
              <w:t>Item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A0B" w:rsidRPr="00B94A0B" w:rsidRDefault="00B94A0B" w:rsidP="00B94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94A0B">
              <w:rPr>
                <w:rFonts w:ascii="Arial" w:eastAsia="Times New Roman" w:hAnsi="Arial" w:cs="Arial"/>
                <w:sz w:val="20"/>
                <w:szCs w:val="20"/>
              </w:rPr>
              <w:t>United States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A0B" w:rsidRPr="00B94A0B" w:rsidRDefault="00B94A0B" w:rsidP="00B94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94A0B">
              <w:rPr>
                <w:rFonts w:ascii="Arial" w:eastAsia="Times New Roman" w:hAnsi="Arial" w:cs="Arial"/>
                <w:sz w:val="20"/>
                <w:szCs w:val="20"/>
              </w:rPr>
              <w:t>Alabama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A0B" w:rsidRPr="00B94A0B" w:rsidRDefault="00B94A0B" w:rsidP="00B94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94A0B">
              <w:rPr>
                <w:rFonts w:ascii="Arial" w:eastAsia="Times New Roman" w:hAnsi="Arial" w:cs="Arial"/>
                <w:sz w:val="20"/>
                <w:szCs w:val="20"/>
              </w:rPr>
              <w:t>Alaska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A0B" w:rsidRPr="00B94A0B" w:rsidRDefault="00B94A0B" w:rsidP="00B94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94A0B">
              <w:rPr>
                <w:rFonts w:ascii="Arial" w:eastAsia="Times New Roman" w:hAnsi="Arial" w:cs="Arial"/>
                <w:sz w:val="20"/>
                <w:szCs w:val="20"/>
              </w:rPr>
              <w:t>Arizona</w:t>
            </w:r>
          </w:p>
        </w:tc>
      </w:tr>
      <w:tr w:rsidR="00B94A0B" w:rsidRPr="00B94A0B" w:rsidTr="00B94A0B">
        <w:trPr>
          <w:trHeight w:val="255"/>
        </w:trPr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A0B" w:rsidRPr="00B94A0B" w:rsidRDefault="00B94A0B" w:rsidP="00B94A0B">
            <w:pPr>
              <w:spacing w:after="0" w:line="240" w:lineRule="auto"/>
              <w:ind w:left="-108" w:firstLine="108"/>
              <w:rPr>
                <w:rFonts w:ascii="Arial" w:eastAsia="Times New Roman" w:hAnsi="Arial" w:cs="Arial"/>
                <w:sz w:val="20"/>
                <w:szCs w:val="20"/>
              </w:rPr>
            </w:pPr>
            <w:r w:rsidRPr="00B94A0B">
              <w:rPr>
                <w:rFonts w:ascii="Arial" w:eastAsia="Times New Roman" w:hAnsi="Arial" w:cs="Arial"/>
                <w:sz w:val="20"/>
                <w:szCs w:val="20"/>
              </w:rPr>
              <w:t>Total other land…...…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A0B" w:rsidRPr="00B94A0B" w:rsidRDefault="00B94A0B" w:rsidP="00B94A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94A0B">
              <w:rPr>
                <w:rFonts w:ascii="Arial" w:eastAsia="Times New Roman" w:hAnsi="Arial" w:cs="Arial"/>
                <w:sz w:val="20"/>
                <w:szCs w:val="20"/>
              </w:rPr>
              <w:t>…..acres, 2015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A0B" w:rsidRPr="00B94A0B" w:rsidRDefault="00B94A0B" w:rsidP="00B94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4A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A0B" w:rsidRPr="00B94A0B" w:rsidRDefault="00B94A0B" w:rsidP="00B94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4A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A0B" w:rsidRPr="00B94A0B" w:rsidRDefault="00B94A0B" w:rsidP="00B94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4A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A0B" w:rsidRPr="00B94A0B" w:rsidRDefault="00B94A0B" w:rsidP="00B94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4A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94A0B" w:rsidRPr="00B94A0B" w:rsidTr="00B94A0B">
        <w:trPr>
          <w:trHeight w:val="255"/>
        </w:trPr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A0B" w:rsidRPr="00B94A0B" w:rsidRDefault="00B94A0B" w:rsidP="00B94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A0B" w:rsidRPr="00B94A0B" w:rsidRDefault="00B94A0B" w:rsidP="00B94A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94A0B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A0B" w:rsidRPr="00B94A0B" w:rsidRDefault="00B94A0B" w:rsidP="00B94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4A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A0B" w:rsidRPr="00B94A0B" w:rsidRDefault="00B94A0B" w:rsidP="00B94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4A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A0B" w:rsidRPr="00B94A0B" w:rsidRDefault="00B94A0B" w:rsidP="00B94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4A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A0B" w:rsidRPr="00B94A0B" w:rsidRDefault="00B94A0B" w:rsidP="00B94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4A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94A0B" w:rsidRPr="00B94A0B" w:rsidTr="00B94A0B">
        <w:trPr>
          <w:trHeight w:val="510"/>
        </w:trPr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A0B" w:rsidRPr="00B94A0B" w:rsidRDefault="00B94A0B" w:rsidP="00B94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4A0B">
              <w:rPr>
                <w:rFonts w:ascii="Arial" w:eastAsia="Times New Roman" w:hAnsi="Arial" w:cs="Arial"/>
                <w:sz w:val="20"/>
                <w:szCs w:val="20"/>
              </w:rPr>
              <w:t xml:space="preserve">Pasture or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B94A0B">
              <w:rPr>
                <w:rFonts w:ascii="Arial" w:eastAsia="Times New Roman" w:hAnsi="Arial" w:cs="Arial"/>
                <w:sz w:val="20"/>
                <w:szCs w:val="20"/>
              </w:rPr>
              <w:t>angeland…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A0B" w:rsidRPr="00B94A0B" w:rsidRDefault="00B94A0B" w:rsidP="00B94A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94A0B">
              <w:rPr>
                <w:rFonts w:ascii="Arial" w:eastAsia="Times New Roman" w:hAnsi="Arial" w:cs="Arial"/>
                <w:sz w:val="20"/>
                <w:szCs w:val="20"/>
              </w:rPr>
              <w:t>…..acres, 2015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A0B" w:rsidRPr="00B94A0B" w:rsidRDefault="00B94A0B" w:rsidP="00B94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4A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A0B" w:rsidRPr="00B94A0B" w:rsidRDefault="00B94A0B" w:rsidP="00B94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4A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A0B" w:rsidRPr="00B94A0B" w:rsidRDefault="00B94A0B" w:rsidP="00B94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4A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A0B" w:rsidRPr="00B94A0B" w:rsidRDefault="00B94A0B" w:rsidP="00B94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4A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94A0B" w:rsidRPr="00B94A0B" w:rsidTr="00B94A0B">
        <w:trPr>
          <w:trHeight w:val="255"/>
        </w:trPr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A0B" w:rsidRPr="00B94A0B" w:rsidRDefault="00B94A0B" w:rsidP="00B94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A0B" w:rsidRPr="00B94A0B" w:rsidRDefault="00B94A0B" w:rsidP="00B94A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94A0B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A0B" w:rsidRPr="00B94A0B" w:rsidRDefault="00B94A0B" w:rsidP="00B94A0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B94A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A0B" w:rsidRPr="00B94A0B" w:rsidRDefault="00B94A0B" w:rsidP="00B94A0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B94A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A0B" w:rsidRPr="00B94A0B" w:rsidRDefault="00B94A0B" w:rsidP="00B94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4A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A0B" w:rsidRPr="00B94A0B" w:rsidRDefault="00B94A0B" w:rsidP="00B94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4A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94A0B" w:rsidRPr="00B94A0B" w:rsidTr="00B94A0B">
        <w:trPr>
          <w:trHeight w:val="510"/>
        </w:trPr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A0B" w:rsidRPr="00B94A0B" w:rsidRDefault="00B94A0B" w:rsidP="00B94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4A0B">
              <w:rPr>
                <w:rFonts w:ascii="Arial" w:eastAsia="Times New Roman" w:hAnsi="Arial" w:cs="Arial"/>
                <w:sz w:val="20"/>
                <w:szCs w:val="20"/>
              </w:rPr>
              <w:t>Green manure and cover crops………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A0B" w:rsidRPr="00B94A0B" w:rsidRDefault="00B94A0B" w:rsidP="00B94A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94A0B">
              <w:rPr>
                <w:rFonts w:ascii="Arial" w:eastAsia="Times New Roman" w:hAnsi="Arial" w:cs="Arial"/>
                <w:sz w:val="20"/>
                <w:szCs w:val="20"/>
              </w:rPr>
              <w:t>….acres, 2015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A0B" w:rsidRPr="00B94A0B" w:rsidRDefault="00B94A0B" w:rsidP="00B94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4A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A0B" w:rsidRPr="00B94A0B" w:rsidRDefault="00B94A0B" w:rsidP="00B94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4A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A0B" w:rsidRPr="00B94A0B" w:rsidRDefault="00B94A0B" w:rsidP="00B94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4A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A0B" w:rsidRPr="00B94A0B" w:rsidRDefault="00B94A0B" w:rsidP="00B94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4A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94A0B" w:rsidRPr="00B94A0B" w:rsidTr="00B94A0B">
        <w:trPr>
          <w:trHeight w:val="255"/>
        </w:trPr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A0B" w:rsidRPr="00B94A0B" w:rsidRDefault="00B94A0B" w:rsidP="00B94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A0B" w:rsidRPr="00B94A0B" w:rsidRDefault="00B94A0B" w:rsidP="00B94A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94A0B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A0B" w:rsidRPr="00B94A0B" w:rsidRDefault="00B94A0B" w:rsidP="00B94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4A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A0B" w:rsidRPr="00B94A0B" w:rsidRDefault="00B94A0B" w:rsidP="00B94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4A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A0B" w:rsidRPr="00B94A0B" w:rsidRDefault="00B94A0B" w:rsidP="00B94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4A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A0B" w:rsidRPr="00B94A0B" w:rsidRDefault="00B94A0B" w:rsidP="00B94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4A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94A0B" w:rsidRPr="00B94A0B" w:rsidTr="00B94A0B">
        <w:trPr>
          <w:trHeight w:val="255"/>
        </w:trPr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A0B" w:rsidRPr="00B94A0B" w:rsidRDefault="00B94A0B" w:rsidP="00B94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4A0B">
              <w:rPr>
                <w:rFonts w:ascii="Arial" w:eastAsia="Times New Roman" w:hAnsi="Arial" w:cs="Arial"/>
                <w:sz w:val="20"/>
                <w:szCs w:val="20"/>
              </w:rPr>
              <w:t>Fallow.…………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A0B" w:rsidRPr="00B94A0B" w:rsidRDefault="00B94A0B" w:rsidP="00B94A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94A0B">
              <w:rPr>
                <w:rFonts w:ascii="Arial" w:eastAsia="Times New Roman" w:hAnsi="Arial" w:cs="Arial"/>
                <w:sz w:val="20"/>
                <w:szCs w:val="20"/>
              </w:rPr>
              <w:t>…..acres, 2015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A0B" w:rsidRPr="00B94A0B" w:rsidRDefault="00B94A0B" w:rsidP="00B94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4A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A0B" w:rsidRPr="00B94A0B" w:rsidRDefault="00B94A0B" w:rsidP="00B94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4A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A0B" w:rsidRPr="00B94A0B" w:rsidRDefault="00B94A0B" w:rsidP="00B94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4A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A0B" w:rsidRPr="00B94A0B" w:rsidRDefault="00B94A0B" w:rsidP="00B94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4A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94A0B" w:rsidRPr="00B94A0B" w:rsidTr="00B94A0B">
        <w:trPr>
          <w:trHeight w:val="255"/>
        </w:trPr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A0B" w:rsidRPr="00B94A0B" w:rsidRDefault="00B94A0B" w:rsidP="00B94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A0B" w:rsidRPr="00B94A0B" w:rsidRDefault="00B94A0B" w:rsidP="00B94A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94A0B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A0B" w:rsidRPr="00B94A0B" w:rsidRDefault="00B94A0B" w:rsidP="00B94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4A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A0B" w:rsidRPr="00B94A0B" w:rsidRDefault="00B94A0B" w:rsidP="00B94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4A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A0B" w:rsidRPr="00B94A0B" w:rsidRDefault="00B94A0B" w:rsidP="00B94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4A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A0B" w:rsidRPr="00B94A0B" w:rsidRDefault="00B94A0B" w:rsidP="00B94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4A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94A0B" w:rsidRPr="00B94A0B" w:rsidTr="00B94A0B">
        <w:trPr>
          <w:trHeight w:val="510"/>
        </w:trPr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A0B" w:rsidRPr="00B94A0B" w:rsidRDefault="00B94A0B" w:rsidP="00B94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4A0B">
              <w:rPr>
                <w:rFonts w:ascii="Arial" w:eastAsia="Times New Roman" w:hAnsi="Arial" w:cs="Arial"/>
                <w:sz w:val="20"/>
                <w:szCs w:val="20"/>
              </w:rPr>
              <w:t>Trees for maple syrup…….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A0B" w:rsidRPr="00B94A0B" w:rsidRDefault="00B94A0B" w:rsidP="00B94A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94A0B">
              <w:rPr>
                <w:rFonts w:ascii="Arial" w:eastAsia="Times New Roman" w:hAnsi="Arial" w:cs="Arial"/>
                <w:sz w:val="20"/>
                <w:szCs w:val="20"/>
              </w:rPr>
              <w:t>…..acres, 2015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A0B" w:rsidRPr="00B94A0B" w:rsidRDefault="00B94A0B" w:rsidP="00B94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4A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A0B" w:rsidRPr="00B94A0B" w:rsidRDefault="00B94A0B" w:rsidP="00B94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4A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A0B" w:rsidRPr="00B94A0B" w:rsidRDefault="00B94A0B" w:rsidP="00B94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4A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A0B" w:rsidRPr="00B94A0B" w:rsidRDefault="00B94A0B" w:rsidP="00B94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4A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94A0B" w:rsidRPr="00B94A0B" w:rsidTr="00B94A0B">
        <w:trPr>
          <w:trHeight w:val="255"/>
        </w:trPr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A0B" w:rsidRPr="00B94A0B" w:rsidRDefault="00B94A0B" w:rsidP="00B94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A0B" w:rsidRPr="00B94A0B" w:rsidRDefault="00B94A0B" w:rsidP="00B94A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94A0B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A0B" w:rsidRPr="00B94A0B" w:rsidRDefault="00B94A0B" w:rsidP="00B94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4A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A0B" w:rsidRPr="00B94A0B" w:rsidRDefault="00B94A0B" w:rsidP="00B94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4A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A0B" w:rsidRPr="00B94A0B" w:rsidRDefault="00B94A0B" w:rsidP="00B94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4A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A0B" w:rsidRPr="00B94A0B" w:rsidRDefault="00B94A0B" w:rsidP="00B94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4A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94A0B" w:rsidRPr="00B94A0B" w:rsidTr="00B94A0B">
        <w:trPr>
          <w:trHeight w:val="255"/>
        </w:trPr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A0B" w:rsidRPr="00B94A0B" w:rsidRDefault="00B94A0B" w:rsidP="00B94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4A0B">
              <w:rPr>
                <w:rFonts w:ascii="Arial" w:eastAsia="Times New Roman" w:hAnsi="Arial" w:cs="Arial"/>
                <w:sz w:val="20"/>
                <w:szCs w:val="20"/>
              </w:rPr>
              <w:t>Other land……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A0B" w:rsidRPr="00B94A0B" w:rsidRDefault="00B94A0B" w:rsidP="00B94A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94A0B">
              <w:rPr>
                <w:rFonts w:ascii="Arial" w:eastAsia="Times New Roman" w:hAnsi="Arial" w:cs="Arial"/>
                <w:sz w:val="20"/>
                <w:szCs w:val="20"/>
              </w:rPr>
              <w:t>…..acres, 2015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A0B" w:rsidRPr="00B94A0B" w:rsidRDefault="00B94A0B" w:rsidP="00B94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4A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A0B" w:rsidRPr="00B94A0B" w:rsidRDefault="00B94A0B" w:rsidP="00B94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4A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A0B" w:rsidRPr="00B94A0B" w:rsidRDefault="00B94A0B" w:rsidP="00B94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4A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A0B" w:rsidRPr="00B94A0B" w:rsidRDefault="00B94A0B" w:rsidP="00B94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4A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94A0B" w:rsidRPr="00B94A0B" w:rsidTr="00B94A0B">
        <w:trPr>
          <w:trHeight w:val="255"/>
        </w:trPr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4A0B" w:rsidRPr="00B94A0B" w:rsidRDefault="00B94A0B" w:rsidP="00B94A0B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r w:rsidRPr="00B94A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A0B" w:rsidRPr="00B94A0B" w:rsidRDefault="00B94A0B" w:rsidP="00B94A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94A0B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A0B" w:rsidRPr="00B94A0B" w:rsidRDefault="00B94A0B" w:rsidP="00B94A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4A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A0B" w:rsidRPr="00B94A0B" w:rsidRDefault="00B94A0B" w:rsidP="00B94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4A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A0B" w:rsidRPr="00B94A0B" w:rsidRDefault="00B94A0B" w:rsidP="00B94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4A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A0B" w:rsidRPr="00B94A0B" w:rsidRDefault="00B94A0B" w:rsidP="00B94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4A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A264B0" w:rsidRDefault="00A264B0"/>
    <w:p w:rsidR="0030179A" w:rsidRDefault="0030179A"/>
    <w:p w:rsidR="0030179A" w:rsidRDefault="0030179A"/>
    <w:p w:rsidR="0030179A" w:rsidRDefault="0030179A"/>
    <w:p w:rsidR="0030179A" w:rsidRDefault="0030179A" w:rsidP="0030179A">
      <w:r>
        <w:t>(This table will include all states)</w:t>
      </w:r>
    </w:p>
    <w:p w:rsidR="0030179A" w:rsidRDefault="0030179A">
      <w:r>
        <w:br w:type="page"/>
      </w:r>
    </w:p>
    <w:tbl>
      <w:tblPr>
        <w:tblW w:w="9259" w:type="dxa"/>
        <w:tblLook w:val="04A0" w:firstRow="1" w:lastRow="0" w:firstColumn="1" w:lastColumn="0" w:noHBand="0" w:noVBand="1"/>
      </w:tblPr>
      <w:tblGrid>
        <w:gridCol w:w="2880"/>
        <w:gridCol w:w="2340"/>
        <w:gridCol w:w="900"/>
        <w:gridCol w:w="1080"/>
        <w:gridCol w:w="236"/>
        <w:gridCol w:w="236"/>
        <w:gridCol w:w="608"/>
        <w:gridCol w:w="979"/>
      </w:tblGrid>
      <w:tr w:rsidR="0030179A" w:rsidRPr="0030179A" w:rsidTr="0030179A">
        <w:trPr>
          <w:gridAfter w:val="2"/>
          <w:wAfter w:w="1587" w:type="dxa"/>
          <w:trHeight w:val="255"/>
        </w:trPr>
        <w:tc>
          <w:tcPr>
            <w:tcW w:w="7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017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Table 10. Certified Organic Livestock and Poultry: 2015 and 2014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179A" w:rsidRPr="0030179A" w:rsidTr="0030179A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179A" w:rsidRPr="0030179A" w:rsidTr="0030179A">
        <w:trPr>
          <w:trHeight w:val="510"/>
        </w:trPr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179A">
              <w:rPr>
                <w:rFonts w:ascii="Arial" w:eastAsia="Times New Roman" w:hAnsi="Arial" w:cs="Arial"/>
                <w:sz w:val="20"/>
                <w:szCs w:val="20"/>
              </w:rPr>
              <w:t>Item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179A">
              <w:rPr>
                <w:rFonts w:ascii="Arial" w:eastAsia="Times New Roman" w:hAnsi="Arial" w:cs="Arial"/>
                <w:sz w:val="20"/>
                <w:szCs w:val="20"/>
              </w:rPr>
              <w:t>United States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179A">
              <w:rPr>
                <w:rFonts w:ascii="Arial" w:eastAsia="Times New Roman" w:hAnsi="Arial" w:cs="Arial"/>
                <w:sz w:val="20"/>
                <w:szCs w:val="20"/>
              </w:rPr>
              <w:t>Alabama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179A">
              <w:rPr>
                <w:rFonts w:ascii="Arial" w:eastAsia="Times New Roman" w:hAnsi="Arial" w:cs="Arial"/>
                <w:sz w:val="20"/>
                <w:szCs w:val="20"/>
              </w:rPr>
              <w:t>Alaska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179A">
              <w:rPr>
                <w:rFonts w:ascii="Arial" w:eastAsia="Times New Roman" w:hAnsi="Arial" w:cs="Arial"/>
                <w:sz w:val="20"/>
                <w:szCs w:val="20"/>
              </w:rPr>
              <w:t>Arizona</w:t>
            </w:r>
          </w:p>
        </w:tc>
      </w:tr>
      <w:tr w:rsidR="0030179A" w:rsidRPr="0030179A" w:rsidTr="0030179A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79A">
              <w:rPr>
                <w:rFonts w:ascii="Arial" w:eastAsia="Times New Roman" w:hAnsi="Arial" w:cs="Arial"/>
                <w:sz w:val="20"/>
                <w:szCs w:val="20"/>
              </w:rPr>
              <w:t>Total livestock….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0179A">
              <w:rPr>
                <w:rFonts w:ascii="Arial" w:eastAsia="Times New Roman" w:hAnsi="Arial" w:cs="Arial"/>
                <w:sz w:val="20"/>
                <w:szCs w:val="20"/>
              </w:rPr>
              <w:t>...…..number, 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7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7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7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7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0179A" w:rsidRPr="0030179A" w:rsidTr="0030179A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0179A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7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7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7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7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0179A" w:rsidRPr="0030179A" w:rsidTr="0030179A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r w:rsidRPr="0030179A">
              <w:rPr>
                <w:rFonts w:ascii="Arial" w:eastAsia="Times New Roman" w:hAnsi="Arial" w:cs="Arial"/>
                <w:sz w:val="20"/>
                <w:szCs w:val="20"/>
              </w:rPr>
              <w:t>Beef cows.……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0179A">
              <w:rPr>
                <w:rFonts w:ascii="Arial" w:eastAsia="Times New Roman" w:hAnsi="Arial" w:cs="Arial"/>
                <w:sz w:val="20"/>
                <w:szCs w:val="20"/>
              </w:rPr>
              <w:t>….number, 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7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7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7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7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0179A" w:rsidRPr="0030179A" w:rsidTr="0030179A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0179A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7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7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7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7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0179A" w:rsidRPr="0030179A" w:rsidTr="0030179A">
        <w:trPr>
          <w:trHeight w:val="28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r w:rsidRPr="0030179A">
              <w:rPr>
                <w:rFonts w:ascii="Arial" w:eastAsia="Times New Roman" w:hAnsi="Arial" w:cs="Arial"/>
                <w:sz w:val="20"/>
                <w:szCs w:val="20"/>
              </w:rPr>
              <w:t>Milk cows</w:t>
            </w:r>
            <w:r w:rsidRPr="0030179A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1</w:t>
            </w:r>
            <w:r w:rsidRPr="0030179A">
              <w:rPr>
                <w:rFonts w:ascii="Arial" w:eastAsia="Times New Roman" w:hAnsi="Arial" w:cs="Arial"/>
                <w:sz w:val="20"/>
                <w:szCs w:val="20"/>
              </w:rPr>
              <w:t>……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0179A">
              <w:rPr>
                <w:rFonts w:ascii="Arial" w:eastAsia="Times New Roman" w:hAnsi="Arial" w:cs="Arial"/>
                <w:sz w:val="20"/>
                <w:szCs w:val="20"/>
              </w:rPr>
              <w:t>…..number, 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7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7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7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7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0179A" w:rsidRPr="0030179A" w:rsidTr="0030179A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0179A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7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7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7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7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0179A" w:rsidRPr="0030179A" w:rsidTr="0030179A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r w:rsidRPr="0030179A">
              <w:rPr>
                <w:rFonts w:ascii="Arial" w:eastAsia="Times New Roman" w:hAnsi="Arial" w:cs="Arial"/>
                <w:sz w:val="20"/>
                <w:szCs w:val="20"/>
              </w:rPr>
              <w:t>Other cattle and calves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0179A">
              <w:rPr>
                <w:rFonts w:ascii="Arial" w:eastAsia="Times New Roman" w:hAnsi="Arial" w:cs="Arial"/>
                <w:sz w:val="20"/>
                <w:szCs w:val="20"/>
              </w:rPr>
              <w:t>…..number, 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7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7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7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7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0179A" w:rsidRPr="0030179A" w:rsidTr="0030179A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0179A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7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7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7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7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0179A" w:rsidRPr="0030179A" w:rsidTr="0030179A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r w:rsidRPr="0030179A">
              <w:rPr>
                <w:rFonts w:ascii="Arial" w:eastAsia="Times New Roman" w:hAnsi="Arial" w:cs="Arial"/>
                <w:sz w:val="20"/>
                <w:szCs w:val="20"/>
              </w:rPr>
              <w:t>Hogs and pigs…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0179A">
              <w:rPr>
                <w:rFonts w:ascii="Arial" w:eastAsia="Times New Roman" w:hAnsi="Arial" w:cs="Arial"/>
                <w:sz w:val="20"/>
                <w:szCs w:val="20"/>
              </w:rPr>
              <w:t>…..number, 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7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7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7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7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0179A" w:rsidRPr="0030179A" w:rsidTr="0030179A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0179A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7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7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7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7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0179A" w:rsidRPr="0030179A" w:rsidTr="0030179A">
        <w:trPr>
          <w:trHeight w:val="28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r w:rsidRPr="0030179A">
              <w:rPr>
                <w:rFonts w:ascii="Arial" w:eastAsia="Times New Roman" w:hAnsi="Arial" w:cs="Arial"/>
                <w:sz w:val="20"/>
                <w:szCs w:val="20"/>
              </w:rPr>
              <w:t>Sheep and</w:t>
            </w:r>
            <w:r w:rsidRPr="0030179A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 xml:space="preserve"> </w:t>
            </w:r>
            <w:r w:rsidRPr="0030179A">
              <w:rPr>
                <w:rFonts w:ascii="Arial" w:eastAsia="Times New Roman" w:hAnsi="Arial" w:cs="Arial"/>
                <w:sz w:val="20"/>
                <w:szCs w:val="20"/>
              </w:rPr>
              <w:t>lambs.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0179A">
              <w:rPr>
                <w:rFonts w:ascii="Arial" w:eastAsia="Times New Roman" w:hAnsi="Arial" w:cs="Arial"/>
                <w:sz w:val="20"/>
                <w:szCs w:val="20"/>
              </w:rPr>
              <w:t>…..number, 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7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7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7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7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0179A" w:rsidRPr="0030179A" w:rsidTr="0030179A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0179A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7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7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7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7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0179A" w:rsidRPr="0030179A" w:rsidTr="0030179A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r w:rsidRPr="0030179A">
              <w:rPr>
                <w:rFonts w:ascii="Arial" w:eastAsia="Times New Roman" w:hAnsi="Arial" w:cs="Arial"/>
                <w:sz w:val="20"/>
                <w:szCs w:val="20"/>
              </w:rPr>
              <w:t>Goats and kids</w:t>
            </w:r>
            <w:proofErr w:type="gramStart"/>
            <w:r w:rsidRPr="0030179A">
              <w:rPr>
                <w:rFonts w:ascii="Arial" w:eastAsia="Times New Roman" w:hAnsi="Arial" w:cs="Arial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0179A">
              <w:rPr>
                <w:rFonts w:ascii="Arial" w:eastAsia="Times New Roman" w:hAnsi="Arial" w:cs="Arial"/>
                <w:sz w:val="20"/>
                <w:szCs w:val="20"/>
              </w:rPr>
              <w:t>…..number, 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7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7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7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7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0179A" w:rsidRPr="0030179A" w:rsidTr="0030179A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0179A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7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7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7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7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0179A" w:rsidRPr="0030179A" w:rsidTr="0030179A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r w:rsidRPr="0030179A">
              <w:rPr>
                <w:rFonts w:ascii="Arial" w:eastAsia="Times New Roman" w:hAnsi="Arial" w:cs="Arial"/>
                <w:sz w:val="20"/>
                <w:szCs w:val="20"/>
              </w:rPr>
              <w:t>Other livestock…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0179A">
              <w:rPr>
                <w:rFonts w:ascii="Arial" w:eastAsia="Times New Roman" w:hAnsi="Arial" w:cs="Arial"/>
                <w:sz w:val="20"/>
                <w:szCs w:val="20"/>
              </w:rPr>
              <w:t>…..number, 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7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7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7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7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0179A" w:rsidRPr="0030179A" w:rsidTr="0030179A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0179A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7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7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7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7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0179A" w:rsidRPr="0030179A" w:rsidTr="0030179A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79A">
              <w:rPr>
                <w:rFonts w:ascii="Arial" w:eastAsia="Times New Roman" w:hAnsi="Arial" w:cs="Arial"/>
                <w:sz w:val="20"/>
                <w:szCs w:val="20"/>
              </w:rPr>
              <w:t>Total poultry……..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0179A">
              <w:rPr>
                <w:rFonts w:ascii="Arial" w:eastAsia="Times New Roman" w:hAnsi="Arial" w:cs="Arial"/>
                <w:sz w:val="20"/>
                <w:szCs w:val="20"/>
              </w:rPr>
              <w:t>…..number, 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7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7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7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7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0179A" w:rsidRPr="0030179A" w:rsidTr="0030179A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0179A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7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7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7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7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0179A" w:rsidRPr="0030179A" w:rsidTr="0030179A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r w:rsidRPr="0030179A">
              <w:rPr>
                <w:rFonts w:ascii="Arial" w:eastAsia="Times New Roman" w:hAnsi="Arial" w:cs="Arial"/>
                <w:sz w:val="20"/>
                <w:szCs w:val="20"/>
              </w:rPr>
              <w:t>Layer chickens…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0179A">
              <w:rPr>
                <w:rFonts w:ascii="Arial" w:eastAsia="Times New Roman" w:hAnsi="Arial" w:cs="Arial"/>
                <w:sz w:val="20"/>
                <w:szCs w:val="20"/>
              </w:rPr>
              <w:t>…..number, 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7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7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7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7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0179A" w:rsidRPr="0030179A" w:rsidTr="0030179A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0179A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7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7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7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7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0179A" w:rsidRPr="0030179A" w:rsidTr="0030179A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r w:rsidRPr="0030179A">
              <w:rPr>
                <w:rFonts w:ascii="Arial" w:eastAsia="Times New Roman" w:hAnsi="Arial" w:cs="Arial"/>
                <w:sz w:val="20"/>
                <w:szCs w:val="20"/>
              </w:rPr>
              <w:t>Broilers…………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0179A">
              <w:rPr>
                <w:rFonts w:ascii="Arial" w:eastAsia="Times New Roman" w:hAnsi="Arial" w:cs="Arial"/>
                <w:sz w:val="20"/>
                <w:szCs w:val="20"/>
              </w:rPr>
              <w:t>…..number, 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7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7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7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7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0179A" w:rsidRPr="0030179A" w:rsidTr="0030179A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0179A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7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7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7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7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0179A" w:rsidRPr="0030179A" w:rsidTr="0030179A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r w:rsidRPr="0030179A">
              <w:rPr>
                <w:rFonts w:ascii="Arial" w:eastAsia="Times New Roman" w:hAnsi="Arial" w:cs="Arial"/>
                <w:sz w:val="20"/>
                <w:szCs w:val="20"/>
              </w:rPr>
              <w:t>Turkeys……….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0179A">
              <w:rPr>
                <w:rFonts w:ascii="Arial" w:eastAsia="Times New Roman" w:hAnsi="Arial" w:cs="Arial"/>
                <w:sz w:val="20"/>
                <w:szCs w:val="20"/>
              </w:rPr>
              <w:t>…..number, 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7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7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7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7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0179A" w:rsidRPr="0030179A" w:rsidTr="0030179A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0179A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7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7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7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7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0179A" w:rsidRPr="0030179A" w:rsidTr="0030179A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r w:rsidRPr="0030179A">
              <w:rPr>
                <w:rFonts w:ascii="Arial" w:eastAsia="Times New Roman" w:hAnsi="Arial" w:cs="Arial"/>
                <w:sz w:val="20"/>
                <w:szCs w:val="20"/>
              </w:rPr>
              <w:t>Other poultry…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0179A">
              <w:rPr>
                <w:rFonts w:ascii="Arial" w:eastAsia="Times New Roman" w:hAnsi="Arial" w:cs="Arial"/>
                <w:sz w:val="20"/>
                <w:szCs w:val="20"/>
              </w:rPr>
              <w:t>…..number, 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7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7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7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7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0179A" w:rsidRPr="0030179A" w:rsidTr="0030179A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r w:rsidRPr="003017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0179A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017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7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7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7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0179A" w:rsidRPr="0030179A" w:rsidTr="0030179A">
        <w:trPr>
          <w:trHeight w:val="285"/>
        </w:trPr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179A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1</w:t>
            </w:r>
            <w:r w:rsidRPr="0030179A">
              <w:rPr>
                <w:rFonts w:ascii="Arial" w:eastAsia="Times New Roman" w:hAnsi="Arial" w:cs="Arial"/>
                <w:sz w:val="20"/>
                <w:szCs w:val="20"/>
              </w:rPr>
              <w:t xml:space="preserve"> Includes dry and milking cows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79A" w:rsidRPr="0030179A" w:rsidRDefault="0030179A" w:rsidP="00301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0179A" w:rsidRDefault="0030179A"/>
    <w:p w:rsidR="00F529CB" w:rsidRDefault="00F529CB"/>
    <w:p w:rsidR="00F529CB" w:rsidRDefault="00F529CB" w:rsidP="00F529CB">
      <w:r>
        <w:t>(This table will include all states)</w:t>
      </w:r>
    </w:p>
    <w:p w:rsidR="00F529CB" w:rsidRDefault="00F529CB"/>
    <w:sectPr w:rsidR="00F529CB" w:rsidSect="007B4B83">
      <w:headerReference w:type="default" r:id="rId8"/>
      <w:pgSz w:w="12240" w:h="15840"/>
      <w:pgMar w:top="1440" w:right="45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BC0" w:rsidRDefault="00A61BC0" w:rsidP="00A61BC0">
      <w:pPr>
        <w:spacing w:after="0" w:line="240" w:lineRule="auto"/>
      </w:pPr>
      <w:r>
        <w:separator/>
      </w:r>
    </w:p>
  </w:endnote>
  <w:endnote w:type="continuationSeparator" w:id="0">
    <w:p w:rsidR="00A61BC0" w:rsidRDefault="00A61BC0" w:rsidP="00A61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BC0" w:rsidRDefault="00A61BC0" w:rsidP="00A61BC0">
      <w:pPr>
        <w:spacing w:after="0" w:line="240" w:lineRule="auto"/>
      </w:pPr>
      <w:r>
        <w:separator/>
      </w:r>
    </w:p>
  </w:footnote>
  <w:footnote w:type="continuationSeparator" w:id="0">
    <w:p w:rsidR="00A61BC0" w:rsidRDefault="00A61BC0" w:rsidP="00A61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BC0" w:rsidRDefault="00A61B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05E"/>
    <w:rsid w:val="001749F7"/>
    <w:rsid w:val="00244D7B"/>
    <w:rsid w:val="0030179A"/>
    <w:rsid w:val="0033605E"/>
    <w:rsid w:val="005F1C17"/>
    <w:rsid w:val="0068233D"/>
    <w:rsid w:val="006C6861"/>
    <w:rsid w:val="006D7EC8"/>
    <w:rsid w:val="0073385E"/>
    <w:rsid w:val="007B4B83"/>
    <w:rsid w:val="00A264B0"/>
    <w:rsid w:val="00A61BC0"/>
    <w:rsid w:val="00B94A0B"/>
    <w:rsid w:val="00E05D1F"/>
    <w:rsid w:val="00F529CB"/>
    <w:rsid w:val="00FD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80D5A2-D5AC-4CCF-BDD6-56939DCD3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BC0"/>
  </w:style>
  <w:style w:type="paragraph" w:styleId="Footer">
    <w:name w:val="footer"/>
    <w:basedOn w:val="Normal"/>
    <w:link w:val="FooterChar"/>
    <w:uiPriority w:val="99"/>
    <w:unhideWhenUsed/>
    <w:rsid w:val="00A61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BC0"/>
  </w:style>
  <w:style w:type="paragraph" w:styleId="BalloonText">
    <w:name w:val="Balloon Text"/>
    <w:basedOn w:val="Normal"/>
    <w:link w:val="BalloonTextChar"/>
    <w:uiPriority w:val="99"/>
    <w:semiHidden/>
    <w:unhideWhenUsed/>
    <w:rsid w:val="00FD6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F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80054685.dotm</Template>
  <TotalTime>59</TotalTime>
  <Pages>15</Pages>
  <Words>1624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NASS</Company>
  <LinksUpToDate>false</LinksUpToDate>
  <CharactersWithSpaces>10865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Hancock, David - NASS</dc:creator>
  <cp:keywords/>
  <dc:description/>
  <cp:lastModifiedBy>Hancock, David - NASS</cp:lastModifiedBy>
  <cp:revision>14</cp:revision>
  <cp:lastPrinted>2015-08-19T14:47:00Z</cp:lastPrinted>
  <dcterms:created xsi:type="dcterms:W3CDTF">2015-08-19T13:41:00Z</dcterms:created>
  <dcterms:modified xsi:type="dcterms:W3CDTF">2015-08-19T14:58:00Z</dcterms:modified>
</cp:coreProperties>
</file>