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CD09B6">
      <w:bookmarkStart w:id="0" w:name="_GoBack"/>
      <w:bookmarkEnd w:id="0"/>
    </w:p>
    <w:p w:rsidR="00CD09B6" w:rsidRDefault="00CD09B6" w:rsidP="00CD09B6"/>
    <w:p w:rsidR="00CD09B6" w:rsidRDefault="00CD09B6" w:rsidP="00CD09B6"/>
    <w:p w:rsidR="00CD09B6" w:rsidRDefault="00CD09B6" w:rsidP="00CD09B6"/>
    <w:p w:rsidR="00CD09B6" w:rsidRPr="001C56D7" w:rsidRDefault="00FA7340" w:rsidP="001C56D7">
      <w:pPr>
        <w:jc w:val="right"/>
        <w:rPr>
          <w:rFonts w:ascii="Arial" w:hAnsi="Arial" w:cs="Arial"/>
          <w:sz w:val="24"/>
          <w:szCs w:val="24"/>
        </w:rPr>
      </w:pPr>
      <w:r>
        <w:rPr>
          <w:rFonts w:ascii="Arial" w:hAnsi="Arial" w:cs="Arial"/>
          <w:sz w:val="24"/>
          <w:szCs w:val="24"/>
        </w:rPr>
        <w:t>August</w:t>
      </w:r>
      <w:r w:rsidR="00EA45D8">
        <w:rPr>
          <w:rFonts w:ascii="Arial" w:hAnsi="Arial" w:cs="Arial"/>
          <w:sz w:val="24"/>
          <w:szCs w:val="24"/>
        </w:rPr>
        <w:t xml:space="preserve"> </w:t>
      </w:r>
      <w:r>
        <w:rPr>
          <w:rFonts w:ascii="Arial" w:hAnsi="Arial" w:cs="Arial"/>
          <w:sz w:val="24"/>
          <w:szCs w:val="24"/>
        </w:rPr>
        <w:t>25</w:t>
      </w:r>
      <w:r w:rsidR="00EA45D8">
        <w:rPr>
          <w:rFonts w:ascii="Arial" w:hAnsi="Arial" w:cs="Arial"/>
          <w:sz w:val="24"/>
          <w:szCs w:val="24"/>
        </w:rPr>
        <w:t>, 2015</w:t>
      </w:r>
    </w:p>
    <w:p w:rsidR="001C56D7" w:rsidRDefault="001C56D7" w:rsidP="00CD09B6"/>
    <w:p w:rsidR="00CD09B6" w:rsidRDefault="00CD09B6" w:rsidP="00CD09B6">
      <w:pPr>
        <w:rPr>
          <w:rFonts w:ascii="Arial" w:hAnsi="Arial" w:cs="Arial"/>
          <w:sz w:val="24"/>
          <w:szCs w:val="24"/>
        </w:rPr>
      </w:pPr>
    </w:p>
    <w:p w:rsidR="00F24276" w:rsidRDefault="00F24276" w:rsidP="00CD09B6">
      <w:pPr>
        <w:rPr>
          <w:rFonts w:ascii="Arial" w:hAnsi="Arial" w:cs="Arial"/>
          <w:sz w:val="24"/>
          <w:szCs w:val="24"/>
        </w:rPr>
      </w:pPr>
    </w:p>
    <w:p w:rsidR="00F24276" w:rsidRDefault="00F24276" w:rsidP="00CD09B6">
      <w:pPr>
        <w:rPr>
          <w:rFonts w:ascii="Arial" w:hAnsi="Arial" w:cs="Arial"/>
          <w:sz w:val="24"/>
          <w:szCs w:val="24"/>
        </w:rPr>
      </w:pPr>
    </w:p>
    <w:p w:rsidR="00FA7340" w:rsidRDefault="00FA7340" w:rsidP="00CD09B6">
      <w:pPr>
        <w:rPr>
          <w:rFonts w:ascii="Arial" w:hAnsi="Arial" w:cs="Arial"/>
          <w:sz w:val="24"/>
          <w:szCs w:val="24"/>
        </w:rPr>
      </w:pPr>
      <w:r>
        <w:rPr>
          <w:rFonts w:ascii="Arial" w:hAnsi="Arial" w:cs="Arial"/>
          <w:sz w:val="24"/>
          <w:szCs w:val="24"/>
        </w:rPr>
        <w:t>Marni Karlin</w:t>
      </w:r>
    </w:p>
    <w:p w:rsidR="00FA7340" w:rsidRDefault="00FA7340" w:rsidP="00CD09B6">
      <w:pPr>
        <w:rPr>
          <w:rFonts w:ascii="Arial" w:hAnsi="Arial" w:cs="Arial"/>
          <w:sz w:val="24"/>
          <w:szCs w:val="24"/>
        </w:rPr>
      </w:pPr>
      <w:r>
        <w:rPr>
          <w:rFonts w:ascii="Arial" w:hAnsi="Arial" w:cs="Arial"/>
          <w:sz w:val="24"/>
          <w:szCs w:val="24"/>
        </w:rPr>
        <w:t>Vice President of Government Affairs / General Counsel</w:t>
      </w:r>
    </w:p>
    <w:p w:rsidR="00FA7340" w:rsidRDefault="00FA7340" w:rsidP="00CD09B6">
      <w:pPr>
        <w:rPr>
          <w:rFonts w:ascii="Arial" w:hAnsi="Arial" w:cs="Arial"/>
          <w:sz w:val="24"/>
          <w:szCs w:val="24"/>
        </w:rPr>
      </w:pPr>
      <w:r>
        <w:rPr>
          <w:rFonts w:ascii="Arial" w:hAnsi="Arial" w:cs="Arial"/>
          <w:sz w:val="24"/>
          <w:szCs w:val="24"/>
        </w:rPr>
        <w:t>Organic Trade Association</w:t>
      </w:r>
    </w:p>
    <w:p w:rsidR="00FA7340" w:rsidRDefault="00FA7340" w:rsidP="00CD09B6">
      <w:pPr>
        <w:rPr>
          <w:rFonts w:ascii="Arial" w:hAnsi="Arial" w:cs="Arial"/>
          <w:sz w:val="24"/>
          <w:szCs w:val="24"/>
        </w:rPr>
      </w:pPr>
      <w:r>
        <w:rPr>
          <w:rFonts w:ascii="Arial" w:hAnsi="Arial" w:cs="Arial"/>
          <w:sz w:val="24"/>
          <w:szCs w:val="24"/>
        </w:rPr>
        <w:t>The Hall of the States</w:t>
      </w:r>
    </w:p>
    <w:p w:rsidR="00FA7340" w:rsidRDefault="00FA7340" w:rsidP="00CD09B6">
      <w:pPr>
        <w:rPr>
          <w:rFonts w:ascii="Arial" w:hAnsi="Arial" w:cs="Arial"/>
          <w:sz w:val="24"/>
          <w:szCs w:val="24"/>
        </w:rPr>
      </w:pPr>
      <w:r>
        <w:rPr>
          <w:rFonts w:ascii="Arial" w:hAnsi="Arial" w:cs="Arial"/>
          <w:sz w:val="24"/>
          <w:szCs w:val="24"/>
        </w:rPr>
        <w:t>444 N. Capitol St. NW, Suite 445-A</w:t>
      </w:r>
    </w:p>
    <w:p w:rsidR="00FA7340" w:rsidRDefault="00FA7340" w:rsidP="00CD09B6">
      <w:pPr>
        <w:rPr>
          <w:rFonts w:ascii="Arial" w:hAnsi="Arial" w:cs="Arial"/>
          <w:sz w:val="24"/>
          <w:szCs w:val="24"/>
        </w:rPr>
      </w:pPr>
      <w:r>
        <w:rPr>
          <w:rFonts w:ascii="Arial" w:hAnsi="Arial" w:cs="Arial"/>
          <w:sz w:val="24"/>
          <w:szCs w:val="24"/>
        </w:rPr>
        <w:t>Washington, DC 20001</w:t>
      </w:r>
    </w:p>
    <w:p w:rsidR="00FA7340" w:rsidRDefault="00FA7340" w:rsidP="00CD09B6">
      <w:pPr>
        <w:rPr>
          <w:rFonts w:ascii="Arial" w:hAnsi="Arial" w:cs="Arial"/>
          <w:sz w:val="24"/>
          <w:szCs w:val="24"/>
        </w:rPr>
      </w:pPr>
    </w:p>
    <w:p w:rsidR="0050106C" w:rsidRPr="0050106C" w:rsidRDefault="0050106C" w:rsidP="00CD09B6">
      <w:pPr>
        <w:rPr>
          <w:rFonts w:ascii="Arial" w:hAnsi="Arial" w:cs="Arial"/>
          <w:sz w:val="24"/>
          <w:szCs w:val="24"/>
        </w:rPr>
      </w:pPr>
    </w:p>
    <w:p w:rsidR="00F24276" w:rsidRPr="0050106C" w:rsidRDefault="00F24276" w:rsidP="00CD09B6">
      <w:pPr>
        <w:rPr>
          <w:rFonts w:ascii="Arial" w:hAnsi="Arial" w:cs="Arial"/>
          <w:sz w:val="24"/>
          <w:szCs w:val="24"/>
        </w:rPr>
      </w:pPr>
    </w:p>
    <w:p w:rsidR="0050106C" w:rsidRPr="00EA45D8" w:rsidRDefault="00F24276" w:rsidP="0050106C">
      <w:pPr>
        <w:rPr>
          <w:rFonts w:ascii="Arial" w:hAnsi="Arial" w:cs="Arial"/>
          <w:sz w:val="24"/>
          <w:szCs w:val="24"/>
        </w:rPr>
      </w:pPr>
      <w:r w:rsidRPr="00EA45D8">
        <w:rPr>
          <w:rFonts w:ascii="Arial" w:hAnsi="Arial" w:cs="Arial"/>
          <w:sz w:val="24"/>
          <w:szCs w:val="24"/>
        </w:rPr>
        <w:t xml:space="preserve">Dear </w:t>
      </w:r>
      <w:r w:rsidR="00FA7340">
        <w:rPr>
          <w:rFonts w:ascii="Arial" w:hAnsi="Arial" w:cs="Arial"/>
          <w:sz w:val="24"/>
          <w:szCs w:val="24"/>
        </w:rPr>
        <w:t>Ms. Karlin</w:t>
      </w:r>
      <w:r w:rsidR="0050106C" w:rsidRPr="00EA45D8">
        <w:rPr>
          <w:rFonts w:ascii="Arial" w:hAnsi="Arial" w:cs="Arial"/>
          <w:sz w:val="24"/>
          <w:szCs w:val="24"/>
        </w:rPr>
        <w:t>,</w:t>
      </w:r>
    </w:p>
    <w:p w:rsidR="0050106C" w:rsidRPr="00EA45D8" w:rsidRDefault="0050106C" w:rsidP="0050106C">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Thank you for the letter of support and sharing the specific uses of the data</w:t>
      </w:r>
      <w:r w:rsidR="00FA7340">
        <w:rPr>
          <w:rFonts w:ascii="Arial" w:hAnsi="Arial" w:cs="Arial"/>
          <w:sz w:val="24"/>
          <w:szCs w:val="24"/>
        </w:rPr>
        <w:t xml:space="preserve"> for the Organic Certifiers Survey</w:t>
      </w:r>
      <w:r w:rsidRPr="00EA45D8">
        <w:rPr>
          <w:rFonts w:ascii="Arial" w:hAnsi="Arial" w:cs="Arial"/>
          <w:sz w:val="24"/>
          <w:szCs w:val="24"/>
        </w:rPr>
        <w:t xml:space="preserve">. </w:t>
      </w:r>
      <w:r w:rsidR="00FA7340">
        <w:rPr>
          <w:rFonts w:ascii="Arial" w:hAnsi="Arial" w:cs="Arial"/>
          <w:sz w:val="24"/>
          <w:szCs w:val="24"/>
        </w:rPr>
        <w:t>The survey has been funded and we will proceed with the next steps in this data collection effort. The docket will be submitted to OMB soon if you would like to review the documents.</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Sincerely,</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Adam Cline</w:t>
      </w:r>
    </w:p>
    <w:p w:rsidR="00AF32B9" w:rsidRPr="00EA45D8" w:rsidRDefault="00AF32B9" w:rsidP="00CD09B6">
      <w:pPr>
        <w:rPr>
          <w:rFonts w:ascii="Arial" w:hAnsi="Arial" w:cs="Arial"/>
          <w:sz w:val="24"/>
          <w:szCs w:val="24"/>
        </w:rPr>
      </w:pPr>
    </w:p>
    <w:p w:rsidR="00AF32B9" w:rsidRPr="00EA45D8" w:rsidRDefault="00AF32B9" w:rsidP="00CD09B6">
      <w:pPr>
        <w:rPr>
          <w:rFonts w:ascii="Arial" w:hAnsi="Arial" w:cs="Arial"/>
          <w:sz w:val="24"/>
          <w:szCs w:val="24"/>
        </w:rPr>
      </w:pPr>
    </w:p>
    <w:p w:rsidR="00A172F7" w:rsidRPr="00EA45D8" w:rsidRDefault="00FA7340" w:rsidP="00CD09B6">
      <w:pPr>
        <w:rPr>
          <w:rFonts w:ascii="Arial" w:hAnsi="Arial" w:cs="Arial"/>
          <w:sz w:val="24"/>
          <w:szCs w:val="24"/>
        </w:rPr>
      </w:pPr>
      <w:r>
        <w:rPr>
          <w:rFonts w:ascii="Arial" w:hAnsi="Arial" w:cs="Arial"/>
          <w:sz w:val="24"/>
          <w:szCs w:val="24"/>
        </w:rPr>
        <w:t>Adam Cline</w:t>
      </w:r>
    </w:p>
    <w:p w:rsidR="0050106C" w:rsidRPr="00EA45D8" w:rsidRDefault="00FA7340" w:rsidP="0050106C">
      <w:pPr>
        <w:rPr>
          <w:rFonts w:ascii="Arial" w:hAnsi="Arial" w:cs="Arial"/>
          <w:sz w:val="24"/>
          <w:szCs w:val="24"/>
        </w:rPr>
      </w:pPr>
      <w:r>
        <w:rPr>
          <w:rFonts w:ascii="Arial" w:hAnsi="Arial" w:cs="Arial"/>
          <w:sz w:val="24"/>
          <w:szCs w:val="24"/>
        </w:rPr>
        <w:t>Census Production</w:t>
      </w:r>
      <w:r w:rsidR="0050106C" w:rsidRPr="00EA45D8">
        <w:rPr>
          <w:rFonts w:ascii="Arial" w:hAnsi="Arial" w:cs="Arial"/>
          <w:sz w:val="24"/>
          <w:szCs w:val="24"/>
        </w:rPr>
        <w:t xml:space="preserve"> Section Head | </w:t>
      </w:r>
      <w:r>
        <w:rPr>
          <w:rFonts w:ascii="Arial" w:hAnsi="Arial" w:cs="Arial"/>
          <w:sz w:val="24"/>
          <w:szCs w:val="24"/>
        </w:rPr>
        <w:t>Census Planning Branch</w:t>
      </w:r>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7"/>
      <w:footerReference w:type="first" r:id="rId8"/>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DB" w:rsidRDefault="00FD0CDB">
      <w:r>
        <w:separator/>
      </w:r>
    </w:p>
  </w:endnote>
  <w:endnote w:type="continuationSeparator" w:id="0">
    <w:p w:rsidR="00FD0CDB" w:rsidRDefault="00FD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Pr="00922E98" w:rsidRDefault="00FD0CDB"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DB" w:rsidRDefault="00FD0CDB">
      <w:r>
        <w:separator/>
      </w:r>
    </w:p>
  </w:footnote>
  <w:footnote w:type="continuationSeparator" w:id="0">
    <w:p w:rsidR="00FD0CDB" w:rsidRDefault="00FD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Default="00EA45D8" w:rsidP="00764E7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v:textbox>
            </v:shape>
          </w:pict>
        </mc:Fallback>
      </mc:AlternateContent>
    </w:r>
    <w:r w:rsidR="00FD0CDB">
      <w:rPr>
        <w:noProof/>
      </w:rPr>
      <w:drawing>
        <wp:anchor distT="0" distB="0" distL="114300" distR="114300" simplePos="0" relativeHeight="251659264" behindDoc="0" locked="0" layoutInCell="1" allowOverlap="1">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sidR="00FD0CDB">
      <w:rPr>
        <w:noProof/>
      </w:rPr>
      <w:drawing>
        <wp:inline distT="0" distB="0" distL="0" distR="0">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FD0CDB" w:rsidRDefault="00FD0CDB" w:rsidP="00764E7F">
    <w:pPr>
      <w:pStyle w:val="Header"/>
    </w:pPr>
  </w:p>
  <w:p w:rsidR="00FD0CDB" w:rsidRPr="00764E7F" w:rsidRDefault="00FD0CDB"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05A8A"/>
    <w:rsid w:val="00085380"/>
    <w:rsid w:val="00087280"/>
    <w:rsid w:val="00094EEF"/>
    <w:rsid w:val="00122DA7"/>
    <w:rsid w:val="00137C21"/>
    <w:rsid w:val="00147DCC"/>
    <w:rsid w:val="001C56D7"/>
    <w:rsid w:val="002125E5"/>
    <w:rsid w:val="0023201C"/>
    <w:rsid w:val="00236AAB"/>
    <w:rsid w:val="00273A82"/>
    <w:rsid w:val="002D08CF"/>
    <w:rsid w:val="002D2AA7"/>
    <w:rsid w:val="002F4A8D"/>
    <w:rsid w:val="003035B1"/>
    <w:rsid w:val="003425B7"/>
    <w:rsid w:val="003453CE"/>
    <w:rsid w:val="00391951"/>
    <w:rsid w:val="003D1959"/>
    <w:rsid w:val="004B3C5D"/>
    <w:rsid w:val="0050106C"/>
    <w:rsid w:val="005174D6"/>
    <w:rsid w:val="00537C78"/>
    <w:rsid w:val="005A5CA1"/>
    <w:rsid w:val="006762D0"/>
    <w:rsid w:val="006F0D04"/>
    <w:rsid w:val="0070087C"/>
    <w:rsid w:val="007026E0"/>
    <w:rsid w:val="00764E7F"/>
    <w:rsid w:val="007C1FE7"/>
    <w:rsid w:val="00871CC5"/>
    <w:rsid w:val="008A6861"/>
    <w:rsid w:val="008E7594"/>
    <w:rsid w:val="00922E98"/>
    <w:rsid w:val="0097219A"/>
    <w:rsid w:val="009B1CD2"/>
    <w:rsid w:val="009F0D0B"/>
    <w:rsid w:val="00A11E7E"/>
    <w:rsid w:val="00A172F7"/>
    <w:rsid w:val="00A231C5"/>
    <w:rsid w:val="00A2714B"/>
    <w:rsid w:val="00A960D4"/>
    <w:rsid w:val="00AA6815"/>
    <w:rsid w:val="00AC636E"/>
    <w:rsid w:val="00AD4814"/>
    <w:rsid w:val="00AF32B9"/>
    <w:rsid w:val="00BD5BCD"/>
    <w:rsid w:val="00C3296A"/>
    <w:rsid w:val="00CD09B6"/>
    <w:rsid w:val="00CF353B"/>
    <w:rsid w:val="00D14C83"/>
    <w:rsid w:val="00D26515"/>
    <w:rsid w:val="00D34BE1"/>
    <w:rsid w:val="00D52AA6"/>
    <w:rsid w:val="00DF2564"/>
    <w:rsid w:val="00E5033B"/>
    <w:rsid w:val="00EA45D8"/>
    <w:rsid w:val="00EE3181"/>
    <w:rsid w:val="00EF771E"/>
    <w:rsid w:val="00F24276"/>
    <w:rsid w:val="00FA7340"/>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33825"/>
      <o:colormenu v:ext="edit" fillcolor="none"/>
    </o:shapedefaults>
    <o:shapelayout v:ext="edit">
      <o:idmap v:ext="edit" data="1"/>
    </o:shapelayout>
  </w:shapeDefaults>
  <w:decimalSymbol w:val="."/>
  <w:listSeparator w:val=","/>
  <w15:docId w15:val="{A76F7099-C43B-4342-AA5C-667121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8EE8E441.dotm</Template>
  <TotalTime>0</TotalTime>
  <Pages>1</Pages>
  <Words>109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NASS</cp:lastModifiedBy>
  <cp:revision>2</cp:revision>
  <cp:lastPrinted>2014-08-06T17:40:00Z</cp:lastPrinted>
  <dcterms:created xsi:type="dcterms:W3CDTF">2015-08-24T13:51:00Z</dcterms:created>
  <dcterms:modified xsi:type="dcterms:W3CDTF">2015-08-24T13:51:00Z</dcterms:modified>
</cp:coreProperties>
</file>