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7C" w:rsidRPr="00401BAF" w:rsidRDefault="00F3487C" w:rsidP="00401B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01BAF">
        <w:rPr>
          <w:rFonts w:ascii="Arial" w:eastAsia="Times New Roman" w:hAnsi="Arial" w:cs="Arial"/>
          <w:b/>
        </w:rPr>
        <w:t>Appendix G.1</w:t>
      </w:r>
    </w:p>
    <w:p w:rsidR="00F3487C" w:rsidRPr="00401BAF" w:rsidRDefault="00F3487C" w:rsidP="00401B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01BAF" w:rsidRPr="00401BAF" w:rsidRDefault="00F3487C" w:rsidP="00401B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01BAF">
        <w:rPr>
          <w:rFonts w:ascii="Arial" w:eastAsia="Times New Roman" w:hAnsi="Arial" w:cs="Arial"/>
          <w:b/>
        </w:rPr>
        <w:t>Pre-SNAP Participant Survey</w:t>
      </w:r>
    </w:p>
    <w:p w:rsidR="00401BAF" w:rsidRPr="00401BAF" w:rsidRDefault="00401BAF" w:rsidP="00401B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3487C" w:rsidRPr="00401BAF" w:rsidRDefault="008A063D" w:rsidP="00401B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01BAF">
        <w:rPr>
          <w:rFonts w:ascii="Arial" w:eastAsia="Times New Roman" w:hAnsi="Arial" w:cs="Arial"/>
          <w:b/>
        </w:rPr>
        <w:t xml:space="preserve">Reminder </w:t>
      </w:r>
      <w:r>
        <w:rPr>
          <w:rFonts w:ascii="Arial" w:eastAsia="Times New Roman" w:hAnsi="Arial" w:cs="Arial"/>
          <w:b/>
        </w:rPr>
        <w:t>L</w:t>
      </w:r>
      <w:r w:rsidRPr="00401BAF">
        <w:rPr>
          <w:rFonts w:ascii="Arial" w:eastAsia="Times New Roman" w:hAnsi="Arial" w:cs="Arial"/>
          <w:b/>
        </w:rPr>
        <w:t>etter 1</w:t>
      </w:r>
      <w:r>
        <w:rPr>
          <w:rFonts w:ascii="Arial" w:eastAsia="Times New Roman" w:hAnsi="Arial" w:cs="Arial"/>
          <w:b/>
        </w:rPr>
        <w:t xml:space="preserve"> - </w:t>
      </w:r>
      <w:r w:rsidR="00F3487C" w:rsidRPr="00401BAF">
        <w:rPr>
          <w:rFonts w:ascii="Arial" w:eastAsia="Times New Roman" w:hAnsi="Arial" w:cs="Arial"/>
          <w:b/>
        </w:rPr>
        <w:t>English</w:t>
      </w:r>
    </w:p>
    <w:p w:rsidR="00F3487C" w:rsidRPr="00F3487C" w:rsidRDefault="00F3487C" w:rsidP="00F3487C">
      <w:pPr>
        <w:spacing w:after="0" w:line="240" w:lineRule="auto"/>
        <w:jc w:val="center"/>
        <w:rPr>
          <w:b/>
        </w:rPr>
        <w:sectPr w:rsidR="00F3487C" w:rsidRPr="00F3487C" w:rsidSect="00F348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C5ECF" w:rsidRDefault="00BC5ECF" w:rsidP="00F3487C">
      <w:pPr>
        <w:tabs>
          <w:tab w:val="left" w:pos="3540"/>
        </w:tabs>
        <w:spacing w:after="0" w:line="240" w:lineRule="auto"/>
        <w:rPr>
          <w:rFonts w:ascii="Arial" w:hAnsi="Arial" w:cs="Arial"/>
        </w:rPr>
      </w:pPr>
    </w:p>
    <w:p w:rsidR="00D129A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{Date}</w:t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680FD7" w:rsidRPr="00680FD7" w:rsidRDefault="00680FD7" w:rsidP="00B276F9">
      <w:pPr>
        <w:spacing w:after="0" w:line="240" w:lineRule="auto"/>
        <w:rPr>
          <w:rFonts w:ascii="Arial" w:hAnsi="Arial" w:cs="Arial"/>
        </w:rPr>
      </w:pPr>
    </w:p>
    <w:p w:rsidR="00D129A7" w:rsidRPr="00F3487C" w:rsidRDefault="00D129A7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{FIRST NAME} {LAST NAME}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{STREET ADDRESS}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{CITY}, {STATE} {ZIP CODE}</w:t>
      </w:r>
    </w:p>
    <w:p w:rsidR="00336A93" w:rsidRDefault="00336A93" w:rsidP="003B6CEE">
      <w:pPr>
        <w:spacing w:before="360" w:line="240" w:lineRule="auto"/>
        <w:rPr>
          <w:rFonts w:ascii="Arial" w:hAnsi="Arial" w:cs="Arial"/>
        </w:rPr>
      </w:pPr>
    </w:p>
    <w:p w:rsidR="00D129A7" w:rsidRDefault="00D129A7" w:rsidP="003B6CEE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Dear {FIRST NAME} {LAST NAME}:</w:t>
      </w:r>
    </w:p>
    <w:p w:rsidR="0098547C" w:rsidRDefault="00336A93" w:rsidP="00D63C84">
      <w:pPr>
        <w:spacing w:line="240" w:lineRule="auto"/>
        <w:jc w:val="both"/>
        <w:rPr>
          <w:rFonts w:ascii="Arial" w:hAnsi="Arial" w:cs="Arial"/>
        </w:rPr>
      </w:pPr>
      <w:r w:rsidRPr="00336A93">
        <w:rPr>
          <w:rFonts w:ascii="Arial" w:hAnsi="Arial" w:cs="Arial"/>
        </w:rPr>
        <w:t xml:space="preserve">Recently we sent you an invitation to complete a brief web survey </w:t>
      </w:r>
      <w:r w:rsidR="0098547C" w:rsidRPr="00336A93">
        <w:rPr>
          <w:rFonts w:ascii="Arial" w:hAnsi="Arial" w:cs="Arial"/>
        </w:rPr>
        <w:t xml:space="preserve">about food and shopping </w:t>
      </w:r>
      <w:r w:rsidRPr="00336A93">
        <w:rPr>
          <w:rFonts w:ascii="Arial" w:hAnsi="Arial" w:cs="Arial"/>
        </w:rPr>
        <w:t xml:space="preserve">from the </w:t>
      </w:r>
      <w:r w:rsidR="00A32DB8">
        <w:rPr>
          <w:rFonts w:ascii="Arial" w:hAnsi="Arial" w:cs="Arial"/>
        </w:rPr>
        <w:t xml:space="preserve">Food and Nutrition Service, </w:t>
      </w:r>
      <w:r w:rsidRPr="00336A93">
        <w:rPr>
          <w:rFonts w:ascii="Arial" w:hAnsi="Arial" w:cs="Arial"/>
        </w:rPr>
        <w:t>U</w:t>
      </w:r>
      <w:r w:rsidR="00A32DB8">
        <w:rPr>
          <w:rFonts w:ascii="Arial" w:hAnsi="Arial" w:cs="Arial"/>
        </w:rPr>
        <w:t xml:space="preserve">nited </w:t>
      </w:r>
      <w:r w:rsidRPr="00336A93">
        <w:rPr>
          <w:rFonts w:ascii="Arial" w:hAnsi="Arial" w:cs="Arial"/>
        </w:rPr>
        <w:t>S</w:t>
      </w:r>
      <w:r w:rsidR="00A32DB8">
        <w:rPr>
          <w:rFonts w:ascii="Arial" w:hAnsi="Arial" w:cs="Arial"/>
        </w:rPr>
        <w:t>tates</w:t>
      </w:r>
      <w:r w:rsidRPr="00336A93">
        <w:rPr>
          <w:rFonts w:ascii="Arial" w:hAnsi="Arial" w:cs="Arial"/>
        </w:rPr>
        <w:t xml:space="preserve"> </w:t>
      </w:r>
      <w:r w:rsidR="002133A2">
        <w:rPr>
          <w:rFonts w:ascii="Arial" w:hAnsi="Arial" w:cs="Arial"/>
        </w:rPr>
        <w:t>Department of Agriculture</w:t>
      </w:r>
      <w:r w:rsidRPr="00336A93">
        <w:rPr>
          <w:rFonts w:ascii="Arial" w:hAnsi="Arial" w:cs="Arial"/>
        </w:rPr>
        <w:t xml:space="preserve">. </w:t>
      </w:r>
    </w:p>
    <w:p w:rsidR="00336A93" w:rsidRDefault="00336A93" w:rsidP="00D63C84">
      <w:pPr>
        <w:spacing w:line="240" w:lineRule="auto"/>
        <w:jc w:val="both"/>
        <w:rPr>
          <w:rFonts w:ascii="Arial" w:hAnsi="Arial" w:cs="Arial"/>
        </w:rPr>
      </w:pPr>
      <w:r w:rsidRPr="00336A93">
        <w:rPr>
          <w:rFonts w:ascii="Arial" w:hAnsi="Arial" w:cs="Arial"/>
        </w:rPr>
        <w:t xml:space="preserve">We have not yet received your completed survey. Please complete the enclosed survey and return it in the postage-paid envelope.  </w:t>
      </w:r>
    </w:p>
    <w:p w:rsidR="00336A93" w:rsidRPr="00336A93" w:rsidRDefault="00336A93" w:rsidP="00D63C84">
      <w:pPr>
        <w:spacing w:line="240" w:lineRule="auto"/>
        <w:jc w:val="both"/>
        <w:rPr>
          <w:rFonts w:ascii="Arial" w:hAnsi="Arial" w:cs="Arial"/>
          <w:b/>
        </w:rPr>
      </w:pPr>
      <w:r w:rsidRPr="00336A93">
        <w:rPr>
          <w:rFonts w:ascii="Arial" w:hAnsi="Arial" w:cs="Arial"/>
          <w:b/>
        </w:rPr>
        <w:t>We will send you $20</w:t>
      </w:r>
      <w:r w:rsidR="00E67E83">
        <w:rPr>
          <w:rFonts w:ascii="Arial" w:hAnsi="Arial" w:cs="Arial"/>
          <w:b/>
        </w:rPr>
        <w:t xml:space="preserve"> in cash</w:t>
      </w:r>
      <w:r w:rsidRPr="00336A93">
        <w:rPr>
          <w:rFonts w:ascii="Arial" w:hAnsi="Arial" w:cs="Arial"/>
          <w:b/>
        </w:rPr>
        <w:t xml:space="preserve"> after we receive your completed survey.</w:t>
      </w:r>
    </w:p>
    <w:p w:rsidR="00336A93" w:rsidRPr="00336A93" w:rsidRDefault="00336A93" w:rsidP="00D63C84">
      <w:pPr>
        <w:spacing w:line="240" w:lineRule="auto"/>
        <w:jc w:val="both"/>
        <w:rPr>
          <w:rFonts w:ascii="Arial" w:hAnsi="Arial" w:cs="Arial"/>
        </w:rPr>
      </w:pPr>
      <w:r w:rsidRPr="00336A93">
        <w:rPr>
          <w:rFonts w:ascii="Arial" w:hAnsi="Arial" w:cs="Arial"/>
        </w:rPr>
        <w:t xml:space="preserve">Your participation is voluntary, but your household is extremely important to the success of the study.  Your answers </w:t>
      </w:r>
      <w:proofErr w:type="gramStart"/>
      <w:r w:rsidRPr="00336A93">
        <w:rPr>
          <w:rFonts w:ascii="Arial" w:hAnsi="Arial" w:cs="Arial"/>
        </w:rPr>
        <w:t>will be kept</w:t>
      </w:r>
      <w:proofErr w:type="gramEnd"/>
      <w:r w:rsidRPr="00336A93">
        <w:rPr>
          <w:rFonts w:ascii="Arial" w:hAnsi="Arial" w:cs="Arial"/>
        </w:rPr>
        <w:t xml:space="preserve"> private.  They </w:t>
      </w:r>
      <w:proofErr w:type="gramStart"/>
      <w:r w:rsidRPr="00336A93">
        <w:rPr>
          <w:rFonts w:ascii="Arial" w:hAnsi="Arial" w:cs="Arial"/>
        </w:rPr>
        <w:t>won’t</w:t>
      </w:r>
      <w:proofErr w:type="gramEnd"/>
      <w:r w:rsidRPr="00336A93">
        <w:rPr>
          <w:rFonts w:ascii="Arial" w:hAnsi="Arial" w:cs="Arial"/>
        </w:rPr>
        <w:t xml:space="preserve"> be seen by anyone other than the research team.  Your answers </w:t>
      </w:r>
      <w:proofErr w:type="gramStart"/>
      <w:r w:rsidRPr="00336A93">
        <w:rPr>
          <w:rFonts w:ascii="Arial" w:hAnsi="Arial" w:cs="Arial"/>
        </w:rPr>
        <w:t>will be put</w:t>
      </w:r>
      <w:proofErr w:type="gramEnd"/>
      <w:r w:rsidRPr="00336A93">
        <w:rPr>
          <w:rFonts w:ascii="Arial" w:hAnsi="Arial" w:cs="Arial"/>
        </w:rPr>
        <w:t xml:space="preserve"> together with answers from others taking the survey.  The results </w:t>
      </w:r>
      <w:proofErr w:type="gramStart"/>
      <w:r w:rsidRPr="00336A93">
        <w:rPr>
          <w:rFonts w:ascii="Arial" w:hAnsi="Arial" w:cs="Arial"/>
        </w:rPr>
        <w:t>will be reported</w:t>
      </w:r>
      <w:proofErr w:type="gramEnd"/>
      <w:r w:rsidRPr="00336A93">
        <w:rPr>
          <w:rFonts w:ascii="Arial" w:hAnsi="Arial" w:cs="Arial"/>
        </w:rPr>
        <w:t xml:space="preserve"> as totals so that no one person can be identified.</w:t>
      </w:r>
    </w:p>
    <w:p w:rsidR="00A32DB8" w:rsidRDefault="00336A93" w:rsidP="00D63C84">
      <w:pPr>
        <w:spacing w:line="240" w:lineRule="auto"/>
        <w:jc w:val="both"/>
        <w:rPr>
          <w:rFonts w:ascii="Arial" w:hAnsi="Arial" w:cs="Arial"/>
        </w:rPr>
      </w:pPr>
      <w:r w:rsidRPr="00336A93">
        <w:rPr>
          <w:rFonts w:ascii="Arial" w:hAnsi="Arial" w:cs="Arial"/>
        </w:rPr>
        <w:t xml:space="preserve">We know you receive many requests in the mail and that your time is valuable. </w:t>
      </w:r>
      <w:r w:rsidR="00A32DB8">
        <w:rPr>
          <w:rFonts w:ascii="Arial" w:hAnsi="Arial" w:cs="Arial"/>
        </w:rPr>
        <w:t>There will be no penalties if you decide not to respond, either to the information collection as a whole or to any particular questions.</w:t>
      </w:r>
    </w:p>
    <w:p w:rsidR="00336A93" w:rsidRPr="00336A93" w:rsidRDefault="00336A93" w:rsidP="00D63C84">
      <w:pPr>
        <w:spacing w:line="240" w:lineRule="auto"/>
        <w:jc w:val="both"/>
        <w:rPr>
          <w:rFonts w:ascii="Arial" w:hAnsi="Arial" w:cs="Arial"/>
        </w:rPr>
      </w:pPr>
      <w:r w:rsidRPr="00336A93">
        <w:rPr>
          <w:rFonts w:ascii="Arial" w:hAnsi="Arial" w:cs="Arial"/>
        </w:rPr>
        <w:t>If you have any questions about filling out the survey please call us, toll free at xxx-xxx-</w:t>
      </w:r>
      <w:proofErr w:type="spellStart"/>
      <w:r w:rsidRPr="00336A93">
        <w:rPr>
          <w:rFonts w:ascii="Arial" w:hAnsi="Arial" w:cs="Arial"/>
        </w:rPr>
        <w:t>xxxx</w:t>
      </w:r>
      <w:proofErr w:type="spellEnd"/>
      <w:r w:rsidRPr="00336A93">
        <w:rPr>
          <w:rFonts w:ascii="Arial" w:hAnsi="Arial" w:cs="Arial"/>
        </w:rPr>
        <w:t xml:space="preserve">. </w:t>
      </w:r>
    </w:p>
    <w:p w:rsidR="00336A93" w:rsidRPr="00680FD7" w:rsidRDefault="00336A93" w:rsidP="00D63C84">
      <w:pPr>
        <w:spacing w:line="240" w:lineRule="auto"/>
        <w:jc w:val="both"/>
        <w:rPr>
          <w:rFonts w:ascii="Arial" w:hAnsi="Arial" w:cs="Arial"/>
        </w:rPr>
      </w:pPr>
      <w:r w:rsidRPr="00336A93">
        <w:rPr>
          <w:rFonts w:ascii="Arial" w:hAnsi="Arial" w:cs="Arial"/>
        </w:rPr>
        <w:t>Thank you in advance for your cooperation.</w:t>
      </w:r>
    </w:p>
    <w:p w:rsidR="00B276F9" w:rsidRPr="00680FD7" w:rsidRDefault="00D129A7" w:rsidP="001B1647">
      <w:pPr>
        <w:spacing w:after="60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Sincerely,</w:t>
      </w:r>
    </w:p>
    <w:p w:rsidR="00502429" w:rsidRDefault="00E31BD0" w:rsidP="00B276F9">
      <w:pPr>
        <w:spacing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PROJECT DIRECTOR</w:t>
      </w:r>
    </w:p>
    <w:p w:rsidR="00051218" w:rsidRPr="00680FD7" w:rsidRDefault="00F3487C" w:rsidP="00B276F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8ACC30" wp14:editId="21C7F514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218" w:rsidRPr="00680FD7" w:rsidSect="00F3487C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 w:rsidP="00D129A7">
      <w:pPr>
        <w:spacing w:after="0" w:line="240" w:lineRule="auto"/>
      </w:pPr>
      <w:r>
        <w:separator/>
      </w:r>
    </w:p>
  </w:endnote>
  <w:end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B9" w:rsidRDefault="00DB1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B9" w:rsidRDefault="00DB14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B9" w:rsidRDefault="00DB14B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7C" w:rsidRDefault="00DB14B9" w:rsidP="00F3487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8687" type="#_x0000_t202" style="position:absolute;margin-left:-.75pt;margin-top:-22.2pt;width:489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" filled="f" strokecolor="#d9d9d9" strokeweight=".5pt">
          <v:path arrowok="t"/>
          <v:textbox>
            <w:txbxContent>
              <w:p w:rsidR="00F3487C" w:rsidRPr="001B386B" w:rsidRDefault="00F3487C" w:rsidP="00F3487C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</w:r>
                <w:proofErr w:type="gramStart"/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is estimated</w:t>
                </w:r>
                <w:proofErr w:type="gramEnd"/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 to averag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e </w:t>
                </w:r>
                <w:r w:rsidR="00DB14B9">
                  <w:rPr>
                    <w:rFonts w:ascii="Arial" w:eastAsia="Calibri" w:hAnsi="Arial" w:cs="Arial"/>
                    <w:sz w:val="16"/>
                    <w:szCs w:val="16"/>
                  </w:rPr>
                  <w:t>1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</w:t>
                </w:r>
                <w:bookmarkStart w:id="0" w:name="_GoBack"/>
                <w:bookmarkEnd w:id="0"/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 w:rsidP="00D129A7">
      <w:pPr>
        <w:spacing w:after="0" w:line="240" w:lineRule="auto"/>
      </w:pPr>
      <w:r>
        <w:separator/>
      </w:r>
    </w:p>
  </w:footnote>
  <w:foot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B9" w:rsidRDefault="00DB1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B9" w:rsidRDefault="00DB14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B9" w:rsidRDefault="00DB14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7C" w:rsidRPr="00033B4D" w:rsidRDefault="00DB14B9" w:rsidP="00F3487C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>
      <w:rPr>
        <w:noProof/>
      </w:rPr>
      <w:pict>
        <v:group id="Group 4" o:spid="_x0000_s28684" style="position:absolute;margin-left:159pt;margin-top:-12.75pt;width:132.75pt;height:75.85pt;z-index:251666432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8685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i5jCAAAA2gAAAA8AAABkcnMvZG93bnJldi54bWxEj0GLwjAUhO+C/yE8wYusqSuI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EYuYwgAAANoAAAAPAAAAAAAAAAAAAAAAAJ8C&#10;AABkcnMvZG93bnJldi54bWxQSwUGAAAAAAQABAD3AAAAjgMAAAAA&#10;">
            <v:imagedata r:id="rId1" o:title="shutterstock_81980665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8686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CsIA&#10;AADaAAAADwAAAGRycy9kb3ducmV2LnhtbESPQYvCMBSE78L+h/CEvciarohINUoRRPFm1cPeHs2z&#10;KTYv3Sar1V+/EQSPw8x8w8yXna3FlVpfOVbwPUxAEBdOV1wqOB7WX1MQPiBrrB2Tgjt5WC4+enNM&#10;tbvxnq55KEWEsE9RgQmhSaX0hSGLfuga4uidXWsxRNmWUrd4i3Bby1GSTKTFiuOCwYZWhopL/mcV&#10;7B5ZbU7uZ7vJd3f6fQzK47jIlPrsd9kMRKAuvMOv9lYrmMD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YKwgAAANoAAAAPAAAAAAAAAAAAAAAAAJgCAABkcnMvZG93&#10;bnJldi54bWxQSwUGAAAAAAQABAD1AAAAhwMAAAAA&#10;" stroked="f">
            <v:textbox inset=",0,,0">
              <w:txbxContent>
                <w:p w:rsidR="00F3487C" w:rsidRPr="006F3AAE" w:rsidRDefault="00F3487C" w:rsidP="00F3487C">
                  <w:pPr>
                    <w:spacing w:after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</w:pPr>
                  <w:r w:rsidRPr="006F3AAE"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  <w:t>Food and Shopping</w:t>
                  </w:r>
                </w:p>
              </w:txbxContent>
            </v:textbox>
          </v:shape>
        </v:group>
      </w:pict>
    </w:r>
    <w:r w:rsidR="00F3487C"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74545F47" wp14:editId="63D81B4E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87C" w:rsidRPr="00A65C8D">
      <w:rPr>
        <w:rFonts w:cs="Arial"/>
        <w:noProof/>
      </w:rPr>
      <w:t xml:space="preserve"> </w:t>
    </w:r>
    <w:r>
      <w:rPr>
        <w:noProof/>
      </w:rPr>
      <w:pict>
        <v:shape id="Text Box 2" o:spid="_x0000_s28683" type="#_x0000_t202" style="position:absolute;margin-left:312.1pt;margin-top:9.1pt;width:134.5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kfMwIAAGIEAAAOAAAAZHJzL2Uyb0RvYy54bWysVNtu2zAMfR+wfxD0vthxkyU14hRdugwD&#10;ugvQ7gNkWbaFyaImKbGzry8lu1nQbS/D/CBIInVInkN6czN0ihyFdRJ0QeezlBKhOVRSNwX99rh/&#10;s6b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">
          <v:textbox>
            <w:txbxContent>
              <w:p w:rsidR="00F3487C" w:rsidRDefault="00F3487C" w:rsidP="00F3487C">
                <w:pPr>
                  <w:tabs>
                    <w:tab w:val="right" w:pos="8190"/>
                  </w:tabs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0584-XXXX </w:t>
                </w:r>
              </w:p>
              <w:p w:rsidR="00F3487C" w:rsidRDefault="00F3487C" w:rsidP="00F3487C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Date:  XX/XX/20XX</w:t>
                </w:r>
              </w:p>
            </w:txbxContent>
          </v:textbox>
        </v:shape>
      </w:pict>
    </w:r>
  </w:p>
  <w:p w:rsidR="00F3487C" w:rsidRDefault="00F3487C" w:rsidP="00F34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90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A7"/>
    <w:rsid w:val="000303E5"/>
    <w:rsid w:val="00051218"/>
    <w:rsid w:val="00067FBE"/>
    <w:rsid w:val="000E1A3A"/>
    <w:rsid w:val="0011470F"/>
    <w:rsid w:val="00131C19"/>
    <w:rsid w:val="00133BA7"/>
    <w:rsid w:val="0017698D"/>
    <w:rsid w:val="00191B92"/>
    <w:rsid w:val="001B1647"/>
    <w:rsid w:val="001F2A28"/>
    <w:rsid w:val="0020734E"/>
    <w:rsid w:val="002133A2"/>
    <w:rsid w:val="002C4CF6"/>
    <w:rsid w:val="002E3F73"/>
    <w:rsid w:val="00336A93"/>
    <w:rsid w:val="003B6CEE"/>
    <w:rsid w:val="003D4118"/>
    <w:rsid w:val="003E0659"/>
    <w:rsid w:val="00401BAF"/>
    <w:rsid w:val="004203E8"/>
    <w:rsid w:val="00436D6F"/>
    <w:rsid w:val="0049487F"/>
    <w:rsid w:val="004E7028"/>
    <w:rsid w:val="00501A9D"/>
    <w:rsid w:val="00502429"/>
    <w:rsid w:val="00526919"/>
    <w:rsid w:val="00613A09"/>
    <w:rsid w:val="00680FD7"/>
    <w:rsid w:val="006960A8"/>
    <w:rsid w:val="00731625"/>
    <w:rsid w:val="00746C5E"/>
    <w:rsid w:val="007F3A4F"/>
    <w:rsid w:val="0080048F"/>
    <w:rsid w:val="00817FF2"/>
    <w:rsid w:val="008421E5"/>
    <w:rsid w:val="00883256"/>
    <w:rsid w:val="008A063D"/>
    <w:rsid w:val="0098547C"/>
    <w:rsid w:val="00995310"/>
    <w:rsid w:val="009B7066"/>
    <w:rsid w:val="00A32DB8"/>
    <w:rsid w:val="00AB2FCF"/>
    <w:rsid w:val="00AC4B0B"/>
    <w:rsid w:val="00B276F9"/>
    <w:rsid w:val="00B644F0"/>
    <w:rsid w:val="00BB373E"/>
    <w:rsid w:val="00BC5ECF"/>
    <w:rsid w:val="00C13821"/>
    <w:rsid w:val="00C26815"/>
    <w:rsid w:val="00C317DD"/>
    <w:rsid w:val="00C733A2"/>
    <w:rsid w:val="00CD5438"/>
    <w:rsid w:val="00CE2015"/>
    <w:rsid w:val="00D129A7"/>
    <w:rsid w:val="00D42B86"/>
    <w:rsid w:val="00D63C84"/>
    <w:rsid w:val="00D72638"/>
    <w:rsid w:val="00D912BB"/>
    <w:rsid w:val="00D97E76"/>
    <w:rsid w:val="00DA2298"/>
    <w:rsid w:val="00DB14B9"/>
    <w:rsid w:val="00DB48B2"/>
    <w:rsid w:val="00E10E70"/>
    <w:rsid w:val="00E31BD0"/>
    <w:rsid w:val="00E67A66"/>
    <w:rsid w:val="00E67E83"/>
    <w:rsid w:val="00EA1DA0"/>
    <w:rsid w:val="00EF6765"/>
    <w:rsid w:val="00F3487C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3F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E3F7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9105-C100-4EFF-94DD-8CC811DC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4D30FB0B.dotm</Template>
  <TotalTime>7</TotalTime>
  <Pages>2</Pages>
  <Words>213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9</cp:revision>
  <cp:lastPrinted>2015-11-05T14:44:00Z</cp:lastPrinted>
  <dcterms:created xsi:type="dcterms:W3CDTF">2016-02-02T21:33:00Z</dcterms:created>
  <dcterms:modified xsi:type="dcterms:W3CDTF">2016-02-16T14:04:00Z</dcterms:modified>
</cp:coreProperties>
</file>