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29" w:rsidRPr="0093014C" w:rsidRDefault="00151929" w:rsidP="00151929">
      <w:pPr>
        <w:jc w:val="center"/>
        <w:rPr>
          <w:rFonts w:ascii="Arial" w:hAnsi="Arial" w:cs="Arial"/>
          <w:b/>
          <w:sz w:val="22"/>
          <w:szCs w:val="22"/>
        </w:rPr>
      </w:pPr>
      <w:r w:rsidRPr="0093014C">
        <w:rPr>
          <w:rFonts w:ascii="Arial" w:hAnsi="Arial" w:cs="Arial"/>
          <w:b/>
          <w:sz w:val="22"/>
          <w:szCs w:val="22"/>
        </w:rPr>
        <w:t>Appendix K.1</w:t>
      </w:r>
    </w:p>
    <w:p w:rsidR="00151929" w:rsidRPr="0093014C" w:rsidRDefault="00151929" w:rsidP="00151929">
      <w:pPr>
        <w:jc w:val="center"/>
        <w:rPr>
          <w:rFonts w:ascii="Arial" w:hAnsi="Arial" w:cs="Arial"/>
          <w:b/>
          <w:sz w:val="22"/>
          <w:szCs w:val="22"/>
        </w:rPr>
      </w:pPr>
    </w:p>
    <w:p w:rsidR="00151929" w:rsidRPr="0093014C" w:rsidRDefault="00151929" w:rsidP="00151929">
      <w:pPr>
        <w:jc w:val="center"/>
        <w:rPr>
          <w:rFonts w:ascii="Arial" w:hAnsi="Arial" w:cs="Arial"/>
          <w:b/>
          <w:sz w:val="22"/>
          <w:szCs w:val="22"/>
        </w:rPr>
      </w:pPr>
      <w:r w:rsidRPr="0093014C">
        <w:rPr>
          <w:rFonts w:ascii="Arial" w:hAnsi="Arial" w:cs="Arial"/>
          <w:b/>
          <w:sz w:val="22"/>
          <w:szCs w:val="22"/>
        </w:rPr>
        <w:t xml:space="preserve">SNAP Participant Survey Voicemail Reminder for Telephone Survey </w:t>
      </w:r>
    </w:p>
    <w:p w:rsidR="00151929" w:rsidRPr="0093014C" w:rsidRDefault="00151929" w:rsidP="00151929">
      <w:pPr>
        <w:jc w:val="center"/>
        <w:rPr>
          <w:rFonts w:ascii="Arial" w:hAnsi="Arial" w:cs="Arial"/>
          <w:b/>
          <w:sz w:val="22"/>
          <w:szCs w:val="22"/>
        </w:rPr>
      </w:pPr>
    </w:p>
    <w:p w:rsidR="00151929" w:rsidRPr="0093014C" w:rsidRDefault="00151929" w:rsidP="00151929">
      <w:pPr>
        <w:jc w:val="center"/>
        <w:rPr>
          <w:rFonts w:ascii="Arial" w:hAnsi="Arial" w:cs="Arial"/>
          <w:b/>
          <w:sz w:val="22"/>
          <w:szCs w:val="22"/>
        </w:rPr>
      </w:pPr>
      <w:r w:rsidRPr="0093014C">
        <w:rPr>
          <w:rFonts w:ascii="Arial" w:hAnsi="Arial" w:cs="Arial"/>
          <w:b/>
          <w:sz w:val="22"/>
          <w:szCs w:val="22"/>
        </w:rPr>
        <w:t>English</w:t>
      </w:r>
    </w:p>
    <w:p w:rsidR="00151929" w:rsidRPr="00A65C8D" w:rsidRDefault="00151929" w:rsidP="00151929">
      <w:pPr>
        <w:rPr>
          <w:rFonts w:cs="Arial"/>
        </w:rPr>
      </w:pPr>
      <w:r w:rsidRPr="00A65C8D">
        <w:rPr>
          <w:rFonts w:cs="Arial"/>
        </w:rPr>
        <w:br w:type="page"/>
      </w:r>
    </w:p>
    <w:p w:rsidR="00542C1B" w:rsidRDefault="00542C1B" w:rsidP="0032279B">
      <w:pPr>
        <w:spacing w:line="340" w:lineRule="atLeast"/>
        <w:ind w:left="720" w:hanging="720"/>
        <w:rPr>
          <w:rFonts w:ascii="Garamond" w:hAnsi="Garamond"/>
          <w:b/>
          <w:u w:val="single"/>
        </w:rPr>
      </w:pPr>
    </w:p>
    <w:p w:rsidR="0032279B" w:rsidRPr="00346EE9" w:rsidRDefault="00621C21" w:rsidP="0032279B">
      <w:pPr>
        <w:spacing w:line="340" w:lineRule="atLeast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Voice mail </w:t>
      </w:r>
      <w:r w:rsidR="0032279B">
        <w:rPr>
          <w:rFonts w:ascii="Garamond" w:hAnsi="Garamond"/>
          <w:b/>
          <w:u w:val="single"/>
        </w:rPr>
        <w:t>message</w:t>
      </w:r>
    </w:p>
    <w:p w:rsidR="0032279B" w:rsidRDefault="0032279B" w:rsidP="0032279B">
      <w:pPr>
        <w:spacing w:line="340" w:lineRule="atLeast"/>
        <w:ind w:left="720" w:hanging="720"/>
        <w:rPr>
          <w:rFonts w:ascii="Garamond" w:hAnsi="Garamond"/>
          <w:b/>
        </w:rPr>
      </w:pPr>
    </w:p>
    <w:p w:rsidR="00860460" w:rsidRDefault="0032279B" w:rsidP="0032279B">
      <w:pPr>
        <w:pStyle w:val="N0-FlLftBullet"/>
        <w:tabs>
          <w:tab w:val="clear" w:pos="576"/>
          <w:tab w:val="left" w:pos="0"/>
        </w:tabs>
        <w:spacing w:line="340" w:lineRule="atLeast"/>
        <w:ind w:left="0" w:firstLine="0"/>
        <w:rPr>
          <w:rFonts w:ascii="Garamond" w:hAnsi="Garamond"/>
          <w:sz w:val="24"/>
          <w:szCs w:val="24"/>
        </w:rPr>
      </w:pPr>
      <w:r w:rsidRPr="00406F59">
        <w:rPr>
          <w:sz w:val="24"/>
          <w:szCs w:val="24"/>
        </w:rPr>
        <w:t xml:space="preserve">I am calling </w:t>
      </w:r>
      <w:r>
        <w:rPr>
          <w:sz w:val="24"/>
          <w:szCs w:val="24"/>
        </w:rPr>
        <w:t xml:space="preserve">from Westat, a survey research firm, </w:t>
      </w:r>
      <w:r w:rsidRPr="00406F59">
        <w:rPr>
          <w:sz w:val="24"/>
          <w:szCs w:val="24"/>
        </w:rPr>
        <w:t xml:space="preserve">on behalf of </w:t>
      </w:r>
      <w:r>
        <w:rPr>
          <w:sz w:val="24"/>
          <w:szCs w:val="24"/>
        </w:rPr>
        <w:t xml:space="preserve">the </w:t>
      </w:r>
      <w:r w:rsidR="006F3701">
        <w:rPr>
          <w:sz w:val="24"/>
          <w:szCs w:val="24"/>
        </w:rPr>
        <w:t xml:space="preserve">Food and Nutrition Service, United States Department of Agriculture. </w:t>
      </w:r>
      <w:r>
        <w:rPr>
          <w:sz w:val="24"/>
          <w:szCs w:val="24"/>
        </w:rPr>
        <w:t xml:space="preserve">We recently sent you the </w:t>
      </w:r>
      <w:r w:rsidR="00C30AF3">
        <w:rPr>
          <w:sz w:val="24"/>
          <w:szCs w:val="24"/>
        </w:rPr>
        <w:t>&lt;NAME OF&gt;</w:t>
      </w:r>
      <w:r w:rsidR="00997B11">
        <w:rPr>
          <w:sz w:val="24"/>
          <w:szCs w:val="24"/>
        </w:rPr>
        <w:t xml:space="preserve"> </w:t>
      </w:r>
      <w:r w:rsidR="00AD41EE">
        <w:rPr>
          <w:sz w:val="24"/>
          <w:szCs w:val="24"/>
        </w:rPr>
        <w:t>survey</w:t>
      </w:r>
      <w:r>
        <w:rPr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 xml:space="preserve">We have not received </w:t>
      </w:r>
      <w:r w:rsidR="00AD41EE">
        <w:rPr>
          <w:rFonts w:ascii="Garamond" w:hAnsi="Garamond"/>
          <w:sz w:val="24"/>
          <w:szCs w:val="24"/>
        </w:rPr>
        <w:t>it back from you</w:t>
      </w:r>
      <w:r>
        <w:rPr>
          <w:rFonts w:ascii="Garamond" w:hAnsi="Garamond"/>
          <w:sz w:val="24"/>
          <w:szCs w:val="24"/>
        </w:rPr>
        <w:t xml:space="preserve"> and </w:t>
      </w:r>
      <w:r w:rsidR="00AD41EE">
        <w:rPr>
          <w:rFonts w:ascii="Garamond" w:hAnsi="Garamond"/>
          <w:sz w:val="24"/>
          <w:szCs w:val="24"/>
        </w:rPr>
        <w:t xml:space="preserve">so </w:t>
      </w:r>
      <w:r>
        <w:rPr>
          <w:rFonts w:ascii="Garamond" w:hAnsi="Garamond"/>
          <w:sz w:val="24"/>
          <w:szCs w:val="24"/>
        </w:rPr>
        <w:t>would</w:t>
      </w:r>
      <w:r w:rsidR="00AD41EE">
        <w:rPr>
          <w:rFonts w:ascii="Garamond" w:hAnsi="Garamond"/>
          <w:sz w:val="24"/>
          <w:szCs w:val="24"/>
        </w:rPr>
        <w:t xml:space="preserve"> now</w:t>
      </w:r>
      <w:r>
        <w:rPr>
          <w:rFonts w:ascii="Garamond" w:hAnsi="Garamond"/>
          <w:sz w:val="24"/>
          <w:szCs w:val="24"/>
        </w:rPr>
        <w:t xml:space="preserve"> like to complete the survey over the phone.  The questions take about 20 </w:t>
      </w:r>
      <w:r w:rsidR="006F3701">
        <w:rPr>
          <w:rFonts w:ascii="Garamond" w:hAnsi="Garamond"/>
          <w:sz w:val="24"/>
          <w:szCs w:val="24"/>
        </w:rPr>
        <w:t xml:space="preserve">minutes </w:t>
      </w:r>
      <w:r w:rsidR="00AD41EE">
        <w:rPr>
          <w:rFonts w:ascii="Garamond" w:hAnsi="Garamond"/>
          <w:sz w:val="24"/>
          <w:szCs w:val="24"/>
        </w:rPr>
        <w:t xml:space="preserve">and after </w:t>
      </w:r>
      <w:proofErr w:type="gramStart"/>
      <w:r w:rsidR="00AD41EE">
        <w:rPr>
          <w:rFonts w:ascii="Garamond" w:hAnsi="Garamond"/>
          <w:sz w:val="24"/>
          <w:szCs w:val="24"/>
        </w:rPr>
        <w:t>you’re</w:t>
      </w:r>
      <w:proofErr w:type="gramEnd"/>
      <w:r w:rsidR="00AD41EE">
        <w:rPr>
          <w:rFonts w:ascii="Garamond" w:hAnsi="Garamond"/>
          <w:sz w:val="24"/>
          <w:szCs w:val="24"/>
        </w:rPr>
        <w:t xml:space="preserve"> done, </w:t>
      </w:r>
      <w:r w:rsidR="009636D8">
        <w:rPr>
          <w:rFonts w:ascii="Garamond" w:hAnsi="Garamond"/>
          <w:sz w:val="24"/>
          <w:szCs w:val="24"/>
        </w:rPr>
        <w:t>we’ll send you $20</w:t>
      </w:r>
      <w:r w:rsidR="00860460">
        <w:rPr>
          <w:rFonts w:ascii="Garamond" w:hAnsi="Garamond"/>
          <w:sz w:val="24"/>
          <w:szCs w:val="24"/>
        </w:rPr>
        <w:t xml:space="preserve"> in cash, as a token of our appreciation</w:t>
      </w:r>
      <w:r w:rsidR="00EF4943">
        <w:rPr>
          <w:rFonts w:ascii="Garamond" w:hAnsi="Garamond"/>
          <w:sz w:val="24"/>
          <w:szCs w:val="24"/>
        </w:rPr>
        <w:t>.</w:t>
      </w:r>
      <w:r w:rsidR="006F3701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A32F5C" w:rsidRPr="0032279B" w:rsidRDefault="0032279B" w:rsidP="0032279B">
      <w:pPr>
        <w:pStyle w:val="N0-FlLftBullet"/>
        <w:tabs>
          <w:tab w:val="clear" w:pos="576"/>
          <w:tab w:val="left" w:pos="0"/>
        </w:tabs>
        <w:spacing w:line="340" w:lineRule="atLeast"/>
        <w:ind w:left="0" w:firstLine="0"/>
        <w:rPr>
          <w:rFonts w:ascii="Garamond" w:hAnsi="Garamond"/>
          <w:sz w:val="24"/>
          <w:szCs w:val="24"/>
        </w:rPr>
      </w:pPr>
      <w:r>
        <w:t>To complete th</w:t>
      </w:r>
      <w:r w:rsidR="009636D8">
        <w:t>e</w:t>
      </w:r>
      <w:r>
        <w:t xml:space="preserve"> survey by phone, please call XXX-XXX-XXXX.</w:t>
      </w:r>
    </w:p>
    <w:sectPr w:rsidR="00A32F5C" w:rsidRPr="0032279B" w:rsidSect="0015192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ED" w:rsidRDefault="00D31DED" w:rsidP="00D31DED">
      <w:r>
        <w:separator/>
      </w:r>
    </w:p>
  </w:endnote>
  <w:endnote w:type="continuationSeparator" w:id="0">
    <w:p w:rsidR="00D31DED" w:rsidRDefault="00D31DED" w:rsidP="00D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29" w:rsidRDefault="00377F3C" w:rsidP="0015192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-.75pt;margin-top:-22.2pt;width:489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2tMr8G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151929" w:rsidRPr="001B386B" w:rsidRDefault="00151929" w:rsidP="00151929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</w:r>
                <w:proofErr w:type="gramStart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is estimated</w:t>
                </w:r>
                <w:proofErr w:type="gramEnd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to 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e 1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ED" w:rsidRDefault="00D31DED" w:rsidP="00D31DED">
      <w:r>
        <w:separator/>
      </w:r>
    </w:p>
  </w:footnote>
  <w:footnote w:type="continuationSeparator" w:id="0">
    <w:p w:rsidR="00D31DED" w:rsidRDefault="00D31DED" w:rsidP="00D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29" w:rsidRPr="00033B4D" w:rsidRDefault="00377F3C" w:rsidP="00151929">
    <w:pPr>
      <w:rPr>
        <w:rFonts w:ascii="Arial" w:hAnsi="Arial" w:cs="Arial"/>
        <w:color w:val="222222"/>
        <w:lang w:val="en"/>
      </w:rPr>
    </w:pPr>
    <w:r>
      <w:rPr>
        <w:noProof/>
      </w:rPr>
      <w:pict>
        <v:group id="Group 4" o:spid="_x0000_s2058" style="position:absolute;margin-left:159pt;margin-top:-12.75pt;width:132.75pt;height:75.85pt;z-index:251662336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9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5jCAAAA2gAAAA8AAABkcnMvZG93bnJldi54bWxEj0GLwjAUhO+C/yE8wYusqS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EYuYwgAAANoAAAAPAAAAAAAAAAAAAAAAAJ8C&#10;AABkcnMvZG93bnJldi54bWxQSwUGAAAAAAQABAD3AAAAjgMAAAAA&#10;">
            <v:imagedata r:id="rId1" o:title="shutterstock_81980665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CsIA&#10;AADaAAAADwAAAGRycy9kb3ducmV2LnhtbESPQYvCMBSE78L+h/CEvciarohINUoRRPFm1cPeHs2z&#10;KTYv3Sar1V+/EQSPw8x8w8yXna3FlVpfOVbwPUxAEBdOV1wqOB7WX1MQPiBrrB2Tgjt5WC4+enNM&#10;tbvxnq55KEWEsE9RgQmhSaX0hSGLfuga4uidXWsxRNmWUrd4i3Bby1GSTKTFiuOCwYZWhopL/mcV&#10;7B5ZbU7uZ7vJd3f6fQzK47jIlPrsd9kMRKAuvMOv9lYrmMD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YKwgAAANoAAAAPAAAAAAAAAAAAAAAAAJgCAABkcnMvZG93&#10;bnJldi54bWxQSwUGAAAAAAQABAD1AAAAhwMAAAAA&#10;" stroked="f">
            <v:textbox inset=",0,,0">
              <w:txbxContent>
                <w:p w:rsidR="00151929" w:rsidRPr="006F3AAE" w:rsidRDefault="00151929" w:rsidP="00151929">
                  <w:pPr>
                    <w:jc w:val="center"/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</w:pPr>
                  <w:r w:rsidRPr="006F3AAE"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  <w:t>Food and Shopping</w:t>
                  </w:r>
                </w:p>
              </w:txbxContent>
            </v:textbox>
          </v:shape>
        </v:group>
      </w:pict>
    </w:r>
    <w:r w:rsidR="00151929" w:rsidRPr="00033B4D">
      <w:rPr>
        <w:rFonts w:ascii="Arial" w:hAnsi="Arial" w:cs="Arial"/>
        <w:noProof/>
        <w:color w:val="0000FF"/>
      </w:rPr>
      <w:drawing>
        <wp:inline distT="0" distB="0" distL="0" distR="0" wp14:anchorId="14CE5B18" wp14:editId="4B897558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929" w:rsidRPr="00A65C8D">
      <w:rPr>
        <w:rFonts w:cs="Arial"/>
        <w:noProof/>
      </w:rPr>
      <w:t xml:space="preserve"> </w:t>
    </w:r>
    <w:r>
      <w:rPr>
        <w:noProof/>
      </w:rPr>
      <w:pict>
        <v:shape id="Text Box 2" o:spid="_x0000_s2057" type="#_x0000_t202" style="position:absolute;margin-left:312.1pt;margin-top:9.1pt;width:134.5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kfMwIAAGIEAAAOAAAAZHJzL2Uyb0RvYy54bWysVNtu2zAMfR+wfxD0vthxkyU14hRdugwD&#10;ugvQ7gNkWbaFyaImKbGzry8lu1nQbS/D/CBIInVInkN6czN0ihyFdRJ0QeezlBKhOVRSNwX99rh/&#10;s6b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">
          <v:textbox>
            <w:txbxContent>
              <w:p w:rsidR="00151929" w:rsidRDefault="00151929" w:rsidP="00151929">
                <w:pPr>
                  <w:tabs>
                    <w:tab w:val="right" w:pos="8190"/>
                  </w:tabs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0584-XXXX </w:t>
                </w:r>
              </w:p>
              <w:p w:rsidR="00151929" w:rsidRDefault="00151929" w:rsidP="00151929">
                <w:pPr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Date:  XX/XX/20XX</w:t>
                </w:r>
              </w:p>
            </w:txbxContent>
          </v:textbox>
        </v:shape>
      </w:pict>
    </w:r>
  </w:p>
  <w:p w:rsidR="00151929" w:rsidRDefault="00151929" w:rsidP="00151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FC3"/>
    <w:multiLevelType w:val="hybridMultilevel"/>
    <w:tmpl w:val="C41CE48E"/>
    <w:lvl w:ilvl="0" w:tplc="BE3EC7A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445"/>
    <w:rsid w:val="000C741D"/>
    <w:rsid w:val="000D0B6D"/>
    <w:rsid w:val="00102287"/>
    <w:rsid w:val="00151929"/>
    <w:rsid w:val="00264A8B"/>
    <w:rsid w:val="0032279B"/>
    <w:rsid w:val="0034151C"/>
    <w:rsid w:val="00346EE9"/>
    <w:rsid w:val="00377F3C"/>
    <w:rsid w:val="003A48C8"/>
    <w:rsid w:val="003E41BD"/>
    <w:rsid w:val="004805AE"/>
    <w:rsid w:val="004B7FA3"/>
    <w:rsid w:val="00502429"/>
    <w:rsid w:val="00513DF9"/>
    <w:rsid w:val="00534295"/>
    <w:rsid w:val="00542C1B"/>
    <w:rsid w:val="00621C21"/>
    <w:rsid w:val="006F3701"/>
    <w:rsid w:val="00860460"/>
    <w:rsid w:val="0093014C"/>
    <w:rsid w:val="009554A9"/>
    <w:rsid w:val="009636D8"/>
    <w:rsid w:val="00997B11"/>
    <w:rsid w:val="009C56EA"/>
    <w:rsid w:val="00A32F5C"/>
    <w:rsid w:val="00A82802"/>
    <w:rsid w:val="00AC1E76"/>
    <w:rsid w:val="00AD41EE"/>
    <w:rsid w:val="00C30AF3"/>
    <w:rsid w:val="00C70FA2"/>
    <w:rsid w:val="00CD04B3"/>
    <w:rsid w:val="00D17DD8"/>
    <w:rsid w:val="00D31DED"/>
    <w:rsid w:val="00EB391C"/>
    <w:rsid w:val="00EC3445"/>
    <w:rsid w:val="00EE668A"/>
    <w:rsid w:val="00EF4943"/>
    <w:rsid w:val="00FB2CC8"/>
    <w:rsid w:val="00FE2ED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ED"/>
    <w:rPr>
      <w:sz w:val="24"/>
      <w:szCs w:val="24"/>
    </w:rPr>
  </w:style>
  <w:style w:type="paragraph" w:customStyle="1" w:styleId="N0-FlLftBullet">
    <w:name w:val="N0-Fl Lft Bullet"/>
    <w:basedOn w:val="Normal"/>
    <w:rsid w:val="00A32F5C"/>
    <w:pPr>
      <w:tabs>
        <w:tab w:val="left" w:pos="576"/>
      </w:tabs>
      <w:spacing w:after="240" w:line="240" w:lineRule="atLeast"/>
      <w:ind w:left="576" w:hanging="576"/>
      <w:jc w:val="both"/>
    </w:pPr>
    <w:rPr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ED"/>
    <w:rPr>
      <w:sz w:val="24"/>
      <w:szCs w:val="24"/>
    </w:rPr>
  </w:style>
  <w:style w:type="paragraph" w:customStyle="1" w:styleId="N0-FlLftBullet">
    <w:name w:val="N0-Fl Lft Bullet"/>
    <w:basedOn w:val="Normal"/>
    <w:rsid w:val="00A32F5C"/>
    <w:pPr>
      <w:tabs>
        <w:tab w:val="left" w:pos="576"/>
      </w:tabs>
      <w:spacing w:after="240" w:line="240" w:lineRule="atLeast"/>
      <w:ind w:left="576" w:hanging="576"/>
      <w:jc w:val="both"/>
    </w:pPr>
    <w:rPr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9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4D30FB0B.dotm</Template>
  <TotalTime>7</TotalTime>
  <Pages>2</Pages>
  <Words>95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 Gollapudi</dc:creator>
  <cp:lastModifiedBy>Sujata Dixit-Joshi</cp:lastModifiedBy>
  <cp:revision>7</cp:revision>
  <dcterms:created xsi:type="dcterms:W3CDTF">2016-02-02T21:58:00Z</dcterms:created>
  <dcterms:modified xsi:type="dcterms:W3CDTF">2016-02-16T14:13:00Z</dcterms:modified>
</cp:coreProperties>
</file>