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FBE" w:rsidRPr="0025766A" w:rsidRDefault="00BF5FBE" w:rsidP="00BF5FBE">
      <w:pPr>
        <w:jc w:val="center"/>
        <w:rPr>
          <w:rFonts w:ascii="Arial" w:hAnsi="Arial" w:cs="Arial"/>
          <w:b/>
          <w:sz w:val="22"/>
          <w:szCs w:val="22"/>
        </w:rPr>
      </w:pPr>
      <w:r w:rsidRPr="0025766A">
        <w:rPr>
          <w:rFonts w:ascii="Arial" w:hAnsi="Arial" w:cs="Arial"/>
          <w:b/>
          <w:sz w:val="22"/>
          <w:szCs w:val="22"/>
        </w:rPr>
        <w:t>Appendix J.1</w:t>
      </w:r>
    </w:p>
    <w:p w:rsidR="00BF5FBE" w:rsidRPr="0025766A" w:rsidRDefault="00BF5FBE" w:rsidP="00BF5FBE">
      <w:pPr>
        <w:jc w:val="center"/>
        <w:rPr>
          <w:rFonts w:ascii="Arial" w:hAnsi="Arial" w:cs="Arial"/>
          <w:b/>
          <w:sz w:val="22"/>
          <w:szCs w:val="22"/>
        </w:rPr>
      </w:pPr>
    </w:p>
    <w:p w:rsidR="0025766A" w:rsidRDefault="00BF5FBE" w:rsidP="00BF5FBE">
      <w:pPr>
        <w:jc w:val="center"/>
        <w:rPr>
          <w:rFonts w:ascii="Arial" w:hAnsi="Arial" w:cs="Arial"/>
          <w:b/>
          <w:sz w:val="22"/>
          <w:szCs w:val="22"/>
        </w:rPr>
      </w:pPr>
      <w:r w:rsidRPr="0025766A">
        <w:rPr>
          <w:rFonts w:ascii="Arial" w:hAnsi="Arial" w:cs="Arial"/>
          <w:b/>
          <w:sz w:val="22"/>
          <w:szCs w:val="22"/>
        </w:rPr>
        <w:t>SNAP Participant Survey</w:t>
      </w:r>
      <w:r w:rsidR="0025766A">
        <w:rPr>
          <w:rFonts w:ascii="Arial" w:hAnsi="Arial" w:cs="Arial"/>
          <w:b/>
          <w:sz w:val="22"/>
          <w:szCs w:val="22"/>
        </w:rPr>
        <w:t xml:space="preserve"> </w:t>
      </w:r>
    </w:p>
    <w:p w:rsidR="0025766A" w:rsidRDefault="0025766A" w:rsidP="00BF5FBE">
      <w:pPr>
        <w:jc w:val="center"/>
        <w:rPr>
          <w:rFonts w:ascii="Arial" w:hAnsi="Arial" w:cs="Arial"/>
          <w:b/>
          <w:sz w:val="22"/>
          <w:szCs w:val="22"/>
        </w:rPr>
      </w:pPr>
    </w:p>
    <w:p w:rsidR="00BF5FBE" w:rsidRPr="0025766A" w:rsidRDefault="00BF5FBE" w:rsidP="00BF5FBE">
      <w:pPr>
        <w:jc w:val="center"/>
        <w:rPr>
          <w:rFonts w:ascii="Arial" w:hAnsi="Arial" w:cs="Arial"/>
          <w:b/>
          <w:sz w:val="22"/>
          <w:szCs w:val="22"/>
        </w:rPr>
      </w:pPr>
      <w:r w:rsidRPr="0025766A">
        <w:rPr>
          <w:rFonts w:ascii="Arial" w:hAnsi="Arial" w:cs="Arial"/>
          <w:b/>
          <w:sz w:val="22"/>
          <w:szCs w:val="22"/>
        </w:rPr>
        <w:t xml:space="preserve">Telephone </w:t>
      </w:r>
      <w:r w:rsidR="0025766A" w:rsidRPr="0025766A">
        <w:rPr>
          <w:rFonts w:ascii="Arial" w:hAnsi="Arial" w:cs="Arial"/>
          <w:b/>
          <w:sz w:val="22"/>
          <w:szCs w:val="22"/>
        </w:rPr>
        <w:t>Interview Script</w:t>
      </w:r>
      <w:r w:rsidR="0025766A">
        <w:rPr>
          <w:rFonts w:ascii="Arial" w:hAnsi="Arial" w:cs="Arial"/>
          <w:b/>
          <w:sz w:val="22"/>
          <w:szCs w:val="22"/>
        </w:rPr>
        <w:t xml:space="preserve"> - </w:t>
      </w:r>
      <w:r w:rsidRPr="0025766A">
        <w:rPr>
          <w:rFonts w:ascii="Arial" w:hAnsi="Arial" w:cs="Arial"/>
          <w:b/>
          <w:sz w:val="22"/>
          <w:szCs w:val="22"/>
        </w:rPr>
        <w:t>English</w:t>
      </w:r>
    </w:p>
    <w:p w:rsidR="00BF5FBE" w:rsidRPr="00BF5FBE" w:rsidRDefault="00BF5FBE" w:rsidP="00BF5FBE">
      <w:pPr>
        <w:jc w:val="center"/>
        <w:rPr>
          <w:rFonts w:asciiTheme="minorHAnsi" w:hAnsiTheme="minorHAnsi" w:cs="Arial"/>
          <w:sz w:val="22"/>
          <w:szCs w:val="22"/>
        </w:rPr>
      </w:pPr>
      <w:r w:rsidRPr="00BF5FBE">
        <w:rPr>
          <w:rFonts w:asciiTheme="minorHAnsi" w:hAnsiTheme="minorHAnsi" w:cs="Arial"/>
          <w:sz w:val="22"/>
          <w:szCs w:val="22"/>
        </w:rPr>
        <w:br w:type="page"/>
      </w:r>
    </w:p>
    <w:p w:rsidR="00A32F5C" w:rsidRPr="00224A6E" w:rsidRDefault="00A32F5C" w:rsidP="007D2C08">
      <w:pPr>
        <w:spacing w:line="340" w:lineRule="atLeast"/>
        <w:ind w:left="720" w:hanging="720"/>
        <w:rPr>
          <w:rFonts w:asciiTheme="minorHAnsi" w:hAnsiTheme="minorHAnsi" w:cs="Arial"/>
          <w:sz w:val="22"/>
          <w:szCs w:val="22"/>
        </w:rPr>
      </w:pPr>
      <w:r w:rsidRPr="00224A6E">
        <w:rPr>
          <w:rFonts w:asciiTheme="minorHAnsi" w:hAnsiTheme="minorHAnsi" w:cs="Arial"/>
          <w:b/>
          <w:sz w:val="22"/>
          <w:szCs w:val="22"/>
        </w:rPr>
        <w:lastRenderedPageBreak/>
        <w:t>1</w:t>
      </w:r>
      <w:r w:rsidR="007D2C08" w:rsidRPr="00224A6E">
        <w:rPr>
          <w:rFonts w:asciiTheme="minorHAnsi" w:hAnsiTheme="minorHAnsi" w:cs="Arial"/>
          <w:b/>
          <w:sz w:val="22"/>
          <w:szCs w:val="22"/>
        </w:rPr>
        <w:t>.</w:t>
      </w:r>
      <w:r w:rsidRPr="00224A6E">
        <w:rPr>
          <w:rFonts w:asciiTheme="minorHAnsi" w:hAnsiTheme="minorHAnsi" w:cs="Arial"/>
          <w:b/>
          <w:sz w:val="22"/>
          <w:szCs w:val="22"/>
        </w:rPr>
        <w:tab/>
      </w:r>
      <w:r w:rsidRPr="00224A6E">
        <w:rPr>
          <w:rFonts w:asciiTheme="minorHAnsi" w:hAnsiTheme="minorHAnsi" w:cs="Arial"/>
          <w:sz w:val="22"/>
          <w:szCs w:val="22"/>
        </w:rPr>
        <w:t>Hello, may I speak to [PARTICIPANT NAME]?</w:t>
      </w:r>
    </w:p>
    <w:p w:rsidR="00A32F5C" w:rsidRPr="00224A6E" w:rsidRDefault="00A32F5C" w:rsidP="00224A6E">
      <w:pPr>
        <w:ind w:left="720" w:hanging="720"/>
        <w:rPr>
          <w:rFonts w:asciiTheme="minorHAnsi" w:hAnsiTheme="minorHAnsi" w:cs="Arial"/>
          <w:sz w:val="22"/>
          <w:szCs w:val="22"/>
        </w:rPr>
      </w:pPr>
      <w:r w:rsidRPr="00224A6E">
        <w:rPr>
          <w:rFonts w:asciiTheme="minorHAnsi" w:hAnsiTheme="minorHAnsi" w:cs="Arial"/>
          <w:sz w:val="22"/>
          <w:szCs w:val="22"/>
        </w:rPr>
        <w:tab/>
        <w:t>YES …………</w:t>
      </w:r>
      <w:r w:rsidRPr="00224A6E">
        <w:rPr>
          <w:rFonts w:asciiTheme="minorHAnsi" w:hAnsiTheme="minorHAnsi" w:cs="Arial"/>
          <w:sz w:val="22"/>
          <w:szCs w:val="22"/>
        </w:rPr>
        <w:tab/>
        <w:t xml:space="preserve">1 </w:t>
      </w:r>
    </w:p>
    <w:p w:rsidR="00A32F5C" w:rsidRPr="00224A6E" w:rsidRDefault="00A32F5C" w:rsidP="00224A6E">
      <w:pPr>
        <w:ind w:left="720" w:hanging="720"/>
        <w:rPr>
          <w:rFonts w:asciiTheme="minorHAnsi" w:hAnsiTheme="minorHAnsi" w:cs="Arial"/>
          <w:sz w:val="22"/>
          <w:szCs w:val="22"/>
        </w:rPr>
      </w:pPr>
      <w:r w:rsidRPr="00224A6E">
        <w:rPr>
          <w:rFonts w:asciiTheme="minorHAnsi" w:hAnsiTheme="minorHAnsi" w:cs="Arial"/>
          <w:sz w:val="22"/>
          <w:szCs w:val="22"/>
        </w:rPr>
        <w:tab/>
      </w:r>
      <w:proofErr w:type="gramStart"/>
      <w:r w:rsidRPr="00224A6E">
        <w:rPr>
          <w:rFonts w:asciiTheme="minorHAnsi" w:hAnsiTheme="minorHAnsi" w:cs="Arial"/>
          <w:sz w:val="22"/>
          <w:szCs w:val="22"/>
        </w:rPr>
        <w:t>NO …………..</w:t>
      </w:r>
      <w:proofErr w:type="gramEnd"/>
      <w:r w:rsidRPr="00224A6E">
        <w:rPr>
          <w:rFonts w:asciiTheme="minorHAnsi" w:hAnsiTheme="minorHAnsi" w:cs="Arial"/>
          <w:sz w:val="22"/>
          <w:szCs w:val="22"/>
        </w:rPr>
        <w:tab/>
        <w:t>2</w:t>
      </w:r>
    </w:p>
    <w:p w:rsidR="00A32F5C" w:rsidRPr="00224A6E" w:rsidRDefault="00A32F5C" w:rsidP="007D2C08">
      <w:pPr>
        <w:spacing w:line="340" w:lineRule="atLeast"/>
        <w:ind w:left="720" w:hanging="720"/>
        <w:rPr>
          <w:rFonts w:asciiTheme="minorHAnsi" w:hAnsiTheme="minorHAnsi" w:cs="Arial"/>
          <w:sz w:val="22"/>
          <w:szCs w:val="22"/>
        </w:rPr>
      </w:pPr>
    </w:p>
    <w:p w:rsidR="00A32F5C" w:rsidRPr="00224A6E" w:rsidRDefault="00A32F5C" w:rsidP="007D2C08">
      <w:pPr>
        <w:pStyle w:val="N0-FlLftBullet"/>
        <w:spacing w:line="340" w:lineRule="atLeast"/>
        <w:ind w:left="720" w:hanging="720"/>
        <w:rPr>
          <w:rFonts w:asciiTheme="minorHAnsi" w:hAnsiTheme="minorHAnsi" w:cs="Arial"/>
          <w:szCs w:val="22"/>
        </w:rPr>
      </w:pPr>
      <w:r w:rsidRPr="00224A6E">
        <w:rPr>
          <w:rFonts w:asciiTheme="minorHAnsi" w:hAnsiTheme="minorHAnsi" w:cs="Arial"/>
          <w:b/>
          <w:szCs w:val="22"/>
        </w:rPr>
        <w:t>2</w:t>
      </w:r>
      <w:r w:rsidR="007D2C08" w:rsidRPr="00224A6E">
        <w:rPr>
          <w:rFonts w:asciiTheme="minorHAnsi" w:hAnsiTheme="minorHAnsi" w:cs="Arial"/>
          <w:b/>
          <w:szCs w:val="22"/>
        </w:rPr>
        <w:t>.</w:t>
      </w:r>
      <w:r w:rsidRPr="00224A6E">
        <w:rPr>
          <w:rFonts w:asciiTheme="minorHAnsi" w:hAnsiTheme="minorHAnsi" w:cs="Arial"/>
          <w:szCs w:val="22"/>
        </w:rPr>
        <w:tab/>
        <w:t xml:space="preserve">Hello, Mr./Ms. [PARTICIPANT’S LAST NAME], my name is [INTERVIEWER NAME] and I’m calling from Westat, a survey research firm, on behalf of the </w:t>
      </w:r>
      <w:r w:rsidR="00224A6E" w:rsidRPr="00224A6E">
        <w:rPr>
          <w:rFonts w:asciiTheme="minorHAnsi" w:hAnsiTheme="minorHAnsi" w:cs="Arial"/>
          <w:szCs w:val="22"/>
        </w:rPr>
        <w:t xml:space="preserve">Food and Nutrition Service, </w:t>
      </w:r>
      <w:r w:rsidRPr="00224A6E">
        <w:rPr>
          <w:rFonts w:asciiTheme="minorHAnsi" w:hAnsiTheme="minorHAnsi" w:cs="Arial"/>
          <w:szCs w:val="22"/>
        </w:rPr>
        <w:t>U</w:t>
      </w:r>
      <w:r w:rsidR="00224A6E" w:rsidRPr="00224A6E">
        <w:rPr>
          <w:rFonts w:asciiTheme="minorHAnsi" w:hAnsiTheme="minorHAnsi" w:cs="Arial"/>
          <w:szCs w:val="22"/>
        </w:rPr>
        <w:t xml:space="preserve">nited </w:t>
      </w:r>
      <w:r w:rsidRPr="00224A6E">
        <w:rPr>
          <w:rFonts w:asciiTheme="minorHAnsi" w:hAnsiTheme="minorHAnsi" w:cs="Arial"/>
          <w:szCs w:val="22"/>
        </w:rPr>
        <w:t>S</w:t>
      </w:r>
      <w:r w:rsidR="00224A6E" w:rsidRPr="00224A6E">
        <w:rPr>
          <w:rFonts w:asciiTheme="minorHAnsi" w:hAnsiTheme="minorHAnsi" w:cs="Arial"/>
          <w:szCs w:val="22"/>
        </w:rPr>
        <w:t>tates</w:t>
      </w:r>
      <w:r w:rsidRPr="00224A6E">
        <w:rPr>
          <w:rFonts w:asciiTheme="minorHAnsi" w:hAnsiTheme="minorHAnsi" w:cs="Arial"/>
          <w:szCs w:val="22"/>
        </w:rPr>
        <w:t xml:space="preserve"> Department of Agriculture</w:t>
      </w:r>
      <w:r w:rsidR="004B7FA3" w:rsidRPr="00224A6E">
        <w:rPr>
          <w:rFonts w:asciiTheme="minorHAnsi" w:hAnsiTheme="minorHAnsi" w:cs="Arial"/>
          <w:szCs w:val="22"/>
        </w:rPr>
        <w:t>.</w:t>
      </w:r>
      <w:r w:rsidRPr="00224A6E">
        <w:rPr>
          <w:rFonts w:asciiTheme="minorHAnsi" w:hAnsiTheme="minorHAnsi" w:cs="Arial"/>
          <w:szCs w:val="22"/>
        </w:rPr>
        <w:t xml:space="preserve"> A few weeks </w:t>
      </w:r>
      <w:proofErr w:type="gramStart"/>
      <w:r w:rsidRPr="00224A6E">
        <w:rPr>
          <w:rFonts w:asciiTheme="minorHAnsi" w:hAnsiTheme="minorHAnsi" w:cs="Arial"/>
          <w:szCs w:val="22"/>
        </w:rPr>
        <w:t>ago</w:t>
      </w:r>
      <w:proofErr w:type="gramEnd"/>
      <w:r w:rsidRPr="00224A6E">
        <w:rPr>
          <w:rFonts w:asciiTheme="minorHAnsi" w:hAnsiTheme="minorHAnsi" w:cs="Arial"/>
          <w:szCs w:val="22"/>
        </w:rPr>
        <w:t xml:space="preserve"> we sent you a survey to ask you some qu</w:t>
      </w:r>
      <w:r w:rsidR="00D17DD8" w:rsidRPr="00224A6E">
        <w:rPr>
          <w:rFonts w:asciiTheme="minorHAnsi" w:hAnsiTheme="minorHAnsi" w:cs="Arial"/>
          <w:szCs w:val="22"/>
        </w:rPr>
        <w:t>estions about food and shopping</w:t>
      </w:r>
      <w:r w:rsidRPr="00224A6E">
        <w:rPr>
          <w:rFonts w:asciiTheme="minorHAnsi" w:hAnsiTheme="minorHAnsi" w:cs="Arial"/>
          <w:szCs w:val="22"/>
        </w:rPr>
        <w:t xml:space="preserve">.  </w:t>
      </w:r>
      <w:proofErr w:type="gramStart"/>
      <w:r w:rsidRPr="00224A6E">
        <w:rPr>
          <w:rFonts w:asciiTheme="minorHAnsi" w:hAnsiTheme="minorHAnsi" w:cs="Arial"/>
          <w:szCs w:val="22"/>
        </w:rPr>
        <w:t xml:space="preserve">We have not received your completed survey and would like to </w:t>
      </w:r>
      <w:r w:rsidR="00E7150F" w:rsidRPr="00224A6E">
        <w:rPr>
          <w:rFonts w:asciiTheme="minorHAnsi" w:hAnsiTheme="minorHAnsi" w:cs="Arial"/>
          <w:szCs w:val="22"/>
        </w:rPr>
        <w:t>do</w:t>
      </w:r>
      <w:r w:rsidRPr="00224A6E">
        <w:rPr>
          <w:rFonts w:asciiTheme="minorHAnsi" w:hAnsiTheme="minorHAnsi" w:cs="Arial"/>
          <w:szCs w:val="22"/>
        </w:rPr>
        <w:t xml:space="preserve"> th</w:t>
      </w:r>
      <w:r w:rsidR="00D17DD8" w:rsidRPr="00224A6E">
        <w:rPr>
          <w:rFonts w:asciiTheme="minorHAnsi" w:hAnsiTheme="minorHAnsi" w:cs="Arial"/>
          <w:szCs w:val="22"/>
        </w:rPr>
        <w:t>e survey now over the phone.</w:t>
      </w:r>
      <w:proofErr w:type="gramEnd"/>
      <w:r w:rsidR="00D17DD8" w:rsidRPr="00224A6E">
        <w:rPr>
          <w:rFonts w:asciiTheme="minorHAnsi" w:hAnsiTheme="minorHAnsi" w:cs="Arial"/>
          <w:szCs w:val="22"/>
        </w:rPr>
        <w:t xml:space="preserve">  </w:t>
      </w:r>
      <w:r w:rsidRPr="00224A6E">
        <w:rPr>
          <w:rFonts w:asciiTheme="minorHAnsi" w:hAnsiTheme="minorHAnsi" w:cs="Arial"/>
          <w:szCs w:val="22"/>
        </w:rPr>
        <w:t>Completing the survey is voluntary.</w:t>
      </w:r>
      <w:r w:rsidR="004B7FA3" w:rsidRPr="00224A6E">
        <w:rPr>
          <w:rFonts w:asciiTheme="minorHAnsi" w:hAnsiTheme="minorHAnsi" w:cs="Arial"/>
          <w:szCs w:val="22"/>
        </w:rPr>
        <w:t xml:space="preserve">  If you decide not to participate, there will be no penalty or loss of benefits</w:t>
      </w:r>
      <w:r w:rsidR="00D17DD8" w:rsidRPr="00224A6E">
        <w:rPr>
          <w:rFonts w:asciiTheme="minorHAnsi" w:hAnsiTheme="minorHAnsi" w:cs="Arial"/>
          <w:szCs w:val="22"/>
        </w:rPr>
        <w:t>.</w:t>
      </w:r>
    </w:p>
    <w:p w:rsidR="007D2C08" w:rsidRPr="00224A6E" w:rsidRDefault="00A32F5C" w:rsidP="007D2C08">
      <w:pPr>
        <w:pStyle w:val="N0-FlLftBullet"/>
        <w:tabs>
          <w:tab w:val="clear" w:pos="576"/>
          <w:tab w:val="left" w:pos="720"/>
        </w:tabs>
        <w:spacing w:after="0" w:line="240" w:lineRule="auto"/>
        <w:ind w:left="720" w:hanging="720"/>
        <w:rPr>
          <w:rFonts w:asciiTheme="minorHAnsi" w:hAnsiTheme="minorHAnsi" w:cs="Arial"/>
          <w:szCs w:val="22"/>
        </w:rPr>
      </w:pPr>
      <w:r w:rsidRPr="00224A6E">
        <w:rPr>
          <w:rFonts w:asciiTheme="minorHAnsi" w:hAnsiTheme="minorHAnsi" w:cs="Arial"/>
          <w:szCs w:val="22"/>
        </w:rPr>
        <w:t>3</w:t>
      </w:r>
      <w:r w:rsidR="007D2C08" w:rsidRPr="00224A6E">
        <w:rPr>
          <w:rFonts w:asciiTheme="minorHAnsi" w:hAnsiTheme="minorHAnsi" w:cs="Arial"/>
          <w:szCs w:val="22"/>
        </w:rPr>
        <w:t>.</w:t>
      </w:r>
      <w:r w:rsidRPr="00224A6E">
        <w:rPr>
          <w:rFonts w:asciiTheme="minorHAnsi" w:hAnsiTheme="minorHAnsi" w:cs="Arial"/>
          <w:szCs w:val="22"/>
        </w:rPr>
        <w:tab/>
      </w:r>
      <w:r w:rsidR="007D2C08" w:rsidRPr="00224A6E">
        <w:rPr>
          <w:rFonts w:asciiTheme="minorHAnsi" w:hAnsiTheme="minorHAnsi" w:cs="Arial"/>
          <w:szCs w:val="22"/>
        </w:rPr>
        <w:t>I would like to speak with the primary food shopper in your household.  The primary food shopper is the person who does the most grocery shopping for your household.  Are you the primary food shopper in your household?</w:t>
      </w:r>
    </w:p>
    <w:p w:rsidR="007D2C08" w:rsidRPr="00224A6E" w:rsidRDefault="007D2C08" w:rsidP="00224A6E">
      <w:pPr>
        <w:ind w:left="720" w:hanging="720"/>
        <w:rPr>
          <w:rFonts w:asciiTheme="minorHAnsi" w:hAnsiTheme="minorHAnsi" w:cs="Arial"/>
          <w:sz w:val="22"/>
          <w:szCs w:val="22"/>
        </w:rPr>
      </w:pPr>
      <w:r w:rsidRPr="00224A6E">
        <w:rPr>
          <w:rFonts w:asciiTheme="minorHAnsi" w:hAnsiTheme="minorHAnsi" w:cs="Arial"/>
          <w:sz w:val="22"/>
          <w:szCs w:val="22"/>
        </w:rPr>
        <w:tab/>
        <w:t>YES …………</w:t>
      </w:r>
      <w:r w:rsidRPr="00224A6E">
        <w:rPr>
          <w:rFonts w:asciiTheme="minorHAnsi" w:hAnsiTheme="minorHAnsi" w:cs="Arial"/>
          <w:sz w:val="22"/>
          <w:szCs w:val="22"/>
        </w:rPr>
        <w:tab/>
        <w:t xml:space="preserve">1 </w:t>
      </w:r>
      <w:r w:rsidRPr="00224A6E">
        <w:rPr>
          <w:rFonts w:asciiTheme="minorHAnsi" w:hAnsiTheme="minorHAnsi" w:cs="Arial"/>
          <w:sz w:val="22"/>
          <w:szCs w:val="22"/>
        </w:rPr>
        <w:sym w:font="Wingdings" w:char="F0E0"/>
      </w:r>
      <w:r w:rsidRPr="00224A6E">
        <w:rPr>
          <w:rFonts w:asciiTheme="minorHAnsi" w:hAnsiTheme="minorHAnsi" w:cs="Arial"/>
          <w:sz w:val="22"/>
          <w:szCs w:val="22"/>
        </w:rPr>
        <w:t xml:space="preserve"> Go to Question 5</w:t>
      </w:r>
    </w:p>
    <w:p w:rsidR="007D2C08" w:rsidRPr="00224A6E" w:rsidRDefault="007D2C08" w:rsidP="00224A6E">
      <w:pPr>
        <w:ind w:left="720" w:hanging="720"/>
        <w:rPr>
          <w:rFonts w:asciiTheme="minorHAnsi" w:hAnsiTheme="minorHAnsi" w:cs="Arial"/>
          <w:sz w:val="22"/>
          <w:szCs w:val="22"/>
        </w:rPr>
      </w:pPr>
      <w:r w:rsidRPr="00224A6E">
        <w:rPr>
          <w:rFonts w:asciiTheme="minorHAnsi" w:hAnsiTheme="minorHAnsi" w:cs="Arial"/>
          <w:sz w:val="22"/>
          <w:szCs w:val="22"/>
        </w:rPr>
        <w:tab/>
      </w:r>
      <w:proofErr w:type="gramStart"/>
      <w:r w:rsidRPr="00224A6E">
        <w:rPr>
          <w:rFonts w:asciiTheme="minorHAnsi" w:hAnsiTheme="minorHAnsi" w:cs="Arial"/>
          <w:sz w:val="22"/>
          <w:szCs w:val="22"/>
        </w:rPr>
        <w:t>NO …………..</w:t>
      </w:r>
      <w:proofErr w:type="gramEnd"/>
      <w:r w:rsidRPr="00224A6E">
        <w:rPr>
          <w:rFonts w:asciiTheme="minorHAnsi" w:hAnsiTheme="minorHAnsi" w:cs="Arial"/>
          <w:sz w:val="22"/>
          <w:szCs w:val="22"/>
        </w:rPr>
        <w:tab/>
        <w:t xml:space="preserve">2 </w:t>
      </w:r>
      <w:r w:rsidRPr="00224A6E">
        <w:rPr>
          <w:rFonts w:asciiTheme="minorHAnsi" w:hAnsiTheme="minorHAnsi" w:cs="Arial"/>
          <w:sz w:val="22"/>
          <w:szCs w:val="22"/>
        </w:rPr>
        <w:sym w:font="Wingdings" w:char="F0E0"/>
      </w:r>
      <w:r w:rsidRPr="00224A6E">
        <w:rPr>
          <w:rFonts w:asciiTheme="minorHAnsi" w:hAnsiTheme="minorHAnsi" w:cs="Arial"/>
          <w:sz w:val="22"/>
          <w:szCs w:val="22"/>
        </w:rPr>
        <w:t xml:space="preserve"> Go to Question 4</w:t>
      </w:r>
    </w:p>
    <w:p w:rsidR="007D2C08" w:rsidRPr="00224A6E" w:rsidRDefault="007D2C08" w:rsidP="007D2C08">
      <w:pPr>
        <w:spacing w:line="340" w:lineRule="atLeast"/>
        <w:ind w:left="720" w:hanging="720"/>
        <w:rPr>
          <w:rFonts w:asciiTheme="minorHAnsi" w:hAnsiTheme="minorHAnsi" w:cs="Arial"/>
          <w:sz w:val="22"/>
          <w:szCs w:val="22"/>
        </w:rPr>
      </w:pPr>
    </w:p>
    <w:p w:rsidR="007D2C08" w:rsidRPr="00224A6E" w:rsidRDefault="007D2C08" w:rsidP="007D2C08">
      <w:pPr>
        <w:spacing w:line="340" w:lineRule="atLeast"/>
        <w:ind w:left="720" w:hanging="720"/>
        <w:rPr>
          <w:rFonts w:asciiTheme="minorHAnsi" w:hAnsiTheme="minorHAnsi" w:cs="Arial"/>
          <w:sz w:val="22"/>
          <w:szCs w:val="22"/>
        </w:rPr>
      </w:pPr>
      <w:r w:rsidRPr="00224A6E">
        <w:rPr>
          <w:rFonts w:asciiTheme="minorHAnsi" w:hAnsiTheme="minorHAnsi" w:cs="Arial"/>
          <w:sz w:val="22"/>
          <w:szCs w:val="22"/>
        </w:rPr>
        <w:t xml:space="preserve">4. </w:t>
      </w:r>
      <w:r w:rsidRPr="00224A6E">
        <w:rPr>
          <w:rFonts w:asciiTheme="minorHAnsi" w:hAnsiTheme="minorHAnsi" w:cs="Arial"/>
          <w:sz w:val="22"/>
          <w:szCs w:val="22"/>
        </w:rPr>
        <w:tab/>
        <w:t>May I speak with the primary food shopper in your household?</w:t>
      </w:r>
    </w:p>
    <w:p w:rsidR="007D2C08" w:rsidRPr="00224A6E" w:rsidRDefault="007D2C08" w:rsidP="007D2C08">
      <w:pPr>
        <w:spacing w:line="340" w:lineRule="atLeast"/>
        <w:ind w:left="720" w:hanging="720"/>
        <w:rPr>
          <w:rFonts w:asciiTheme="minorHAnsi" w:hAnsiTheme="minorHAnsi" w:cs="Arial"/>
          <w:sz w:val="22"/>
          <w:szCs w:val="22"/>
        </w:rPr>
      </w:pPr>
    </w:p>
    <w:p w:rsidR="007D2C08" w:rsidRPr="00224A6E" w:rsidRDefault="007D2C08" w:rsidP="007D2C08">
      <w:pPr>
        <w:spacing w:line="340" w:lineRule="atLeast"/>
        <w:ind w:left="720" w:hanging="720"/>
        <w:rPr>
          <w:rFonts w:asciiTheme="minorHAnsi" w:hAnsiTheme="minorHAnsi" w:cs="Arial"/>
          <w:sz w:val="22"/>
          <w:szCs w:val="22"/>
        </w:rPr>
      </w:pPr>
      <w:r w:rsidRPr="00224A6E">
        <w:rPr>
          <w:rFonts w:asciiTheme="minorHAnsi" w:hAnsiTheme="minorHAnsi" w:cs="Arial"/>
          <w:sz w:val="22"/>
          <w:szCs w:val="22"/>
        </w:rPr>
        <w:t xml:space="preserve">If contact made with primary shopper, repeat 2 above and continue to question </w:t>
      </w:r>
      <w:proofErr w:type="gramStart"/>
      <w:r w:rsidRPr="00224A6E">
        <w:rPr>
          <w:rFonts w:asciiTheme="minorHAnsi" w:hAnsiTheme="minorHAnsi" w:cs="Arial"/>
          <w:sz w:val="22"/>
          <w:szCs w:val="22"/>
        </w:rPr>
        <w:t>5</w:t>
      </w:r>
      <w:proofErr w:type="gramEnd"/>
    </w:p>
    <w:p w:rsidR="007D2C08" w:rsidRPr="00224A6E" w:rsidRDefault="007D2C08" w:rsidP="007D2C08">
      <w:pPr>
        <w:spacing w:line="340" w:lineRule="atLeast"/>
        <w:ind w:left="720" w:hanging="720"/>
        <w:rPr>
          <w:rFonts w:asciiTheme="minorHAnsi" w:hAnsiTheme="minorHAnsi" w:cs="Arial"/>
          <w:sz w:val="22"/>
          <w:szCs w:val="22"/>
        </w:rPr>
      </w:pPr>
    </w:p>
    <w:p w:rsidR="007D2C08" w:rsidRPr="00224A6E" w:rsidRDefault="007D2C08" w:rsidP="007D2C08">
      <w:pPr>
        <w:spacing w:line="340" w:lineRule="atLeast"/>
        <w:ind w:left="720" w:hanging="720"/>
        <w:rPr>
          <w:rFonts w:asciiTheme="minorHAnsi" w:hAnsiTheme="minorHAnsi" w:cs="Arial"/>
          <w:sz w:val="22"/>
          <w:szCs w:val="22"/>
        </w:rPr>
      </w:pPr>
      <w:r w:rsidRPr="00224A6E">
        <w:rPr>
          <w:rFonts w:asciiTheme="minorHAnsi" w:hAnsiTheme="minorHAnsi" w:cs="Arial"/>
          <w:sz w:val="22"/>
          <w:szCs w:val="22"/>
        </w:rPr>
        <w:t>If primary shopper not available:</w:t>
      </w:r>
    </w:p>
    <w:p w:rsidR="007D2C08" w:rsidRPr="00224A6E" w:rsidRDefault="007D2C08" w:rsidP="007D2C08">
      <w:pPr>
        <w:spacing w:line="340" w:lineRule="atLeast"/>
        <w:ind w:left="720"/>
        <w:rPr>
          <w:rFonts w:asciiTheme="minorHAnsi" w:hAnsiTheme="minorHAnsi" w:cs="Arial"/>
          <w:sz w:val="22"/>
          <w:szCs w:val="22"/>
        </w:rPr>
      </w:pPr>
      <w:r w:rsidRPr="00224A6E">
        <w:rPr>
          <w:rFonts w:asciiTheme="minorHAnsi" w:hAnsiTheme="minorHAnsi" w:cs="Arial"/>
          <w:sz w:val="22"/>
          <w:szCs w:val="22"/>
        </w:rPr>
        <w:t>When is a good time to call back and speak with the primary shopper?</w:t>
      </w:r>
    </w:p>
    <w:p w:rsidR="007D2C08" w:rsidRPr="00224A6E" w:rsidRDefault="007D2C08" w:rsidP="007D2C08">
      <w:pPr>
        <w:spacing w:line="340" w:lineRule="atLeast"/>
        <w:ind w:left="720"/>
        <w:rPr>
          <w:rFonts w:asciiTheme="minorHAnsi" w:hAnsiTheme="minorHAnsi" w:cs="Arial"/>
          <w:sz w:val="22"/>
          <w:szCs w:val="22"/>
        </w:rPr>
      </w:pPr>
      <w:r w:rsidRPr="00224A6E">
        <w:rPr>
          <w:rFonts w:asciiTheme="minorHAnsi" w:hAnsiTheme="minorHAnsi" w:cs="Arial"/>
          <w:sz w:val="22"/>
          <w:szCs w:val="22"/>
        </w:rPr>
        <w:t>Record preferred callback time: ________ AM/PM</w:t>
      </w:r>
    </w:p>
    <w:p w:rsidR="007D2C08" w:rsidRPr="00224A6E" w:rsidRDefault="007D2C08" w:rsidP="007D2C08">
      <w:pPr>
        <w:spacing w:line="340" w:lineRule="atLeast"/>
        <w:ind w:left="720" w:hanging="720"/>
        <w:rPr>
          <w:rFonts w:asciiTheme="minorHAnsi" w:hAnsiTheme="minorHAnsi" w:cs="Arial"/>
          <w:sz w:val="22"/>
          <w:szCs w:val="22"/>
        </w:rPr>
      </w:pPr>
    </w:p>
    <w:p w:rsidR="00A32F5C" w:rsidRDefault="007D2C08" w:rsidP="007D2C08">
      <w:pPr>
        <w:pStyle w:val="N0-FlLftBullet"/>
        <w:spacing w:after="0" w:line="240" w:lineRule="auto"/>
        <w:ind w:left="720" w:hanging="720"/>
        <w:rPr>
          <w:rFonts w:asciiTheme="minorHAnsi" w:hAnsiTheme="minorHAnsi" w:cs="Arial"/>
          <w:szCs w:val="22"/>
        </w:rPr>
      </w:pPr>
      <w:r w:rsidRPr="00224A6E">
        <w:rPr>
          <w:rFonts w:asciiTheme="minorHAnsi" w:hAnsiTheme="minorHAnsi" w:cs="Arial"/>
          <w:szCs w:val="22"/>
        </w:rPr>
        <w:t xml:space="preserve">5. </w:t>
      </w:r>
      <w:proofErr w:type="gramStart"/>
      <w:r w:rsidR="00A32F5C" w:rsidRPr="00224A6E">
        <w:rPr>
          <w:rFonts w:asciiTheme="minorHAnsi" w:hAnsiTheme="minorHAnsi" w:cs="Arial"/>
          <w:szCs w:val="22"/>
        </w:rPr>
        <w:t>Is</w:t>
      </w:r>
      <w:proofErr w:type="gramEnd"/>
      <w:r w:rsidR="00A32F5C" w:rsidRPr="00224A6E">
        <w:rPr>
          <w:rFonts w:asciiTheme="minorHAnsi" w:hAnsiTheme="minorHAnsi" w:cs="Arial"/>
          <w:szCs w:val="22"/>
        </w:rPr>
        <w:t xml:space="preserve"> this a good time?  The questions take about 2</w:t>
      </w:r>
      <w:r w:rsidR="00783AB0">
        <w:rPr>
          <w:rFonts w:asciiTheme="minorHAnsi" w:hAnsiTheme="minorHAnsi" w:cs="Arial"/>
          <w:szCs w:val="22"/>
        </w:rPr>
        <w:t>0</w:t>
      </w:r>
      <w:r w:rsidR="00A32F5C" w:rsidRPr="00224A6E">
        <w:rPr>
          <w:rFonts w:asciiTheme="minorHAnsi" w:hAnsiTheme="minorHAnsi" w:cs="Arial"/>
          <w:szCs w:val="22"/>
        </w:rPr>
        <w:t xml:space="preserve"> minutes to complete, and you may stop at any time or refuse to answer any questions you </w:t>
      </w:r>
      <w:proofErr w:type="gramStart"/>
      <w:r w:rsidR="00A32F5C" w:rsidRPr="00224A6E">
        <w:rPr>
          <w:rFonts w:asciiTheme="minorHAnsi" w:hAnsiTheme="minorHAnsi" w:cs="Arial"/>
          <w:szCs w:val="22"/>
        </w:rPr>
        <w:t>don’t</w:t>
      </w:r>
      <w:proofErr w:type="gramEnd"/>
      <w:r w:rsidR="00A32F5C" w:rsidRPr="00224A6E">
        <w:rPr>
          <w:rFonts w:asciiTheme="minorHAnsi" w:hAnsiTheme="minorHAnsi" w:cs="Arial"/>
          <w:szCs w:val="22"/>
        </w:rPr>
        <w:t xml:space="preserve"> want to.  We will send you $20 </w:t>
      </w:r>
      <w:r w:rsidR="00326DA1">
        <w:rPr>
          <w:rFonts w:asciiTheme="minorHAnsi" w:hAnsiTheme="minorHAnsi" w:cs="Arial"/>
          <w:szCs w:val="22"/>
        </w:rPr>
        <w:t xml:space="preserve">in cash </w:t>
      </w:r>
      <w:r w:rsidR="00A32F5C" w:rsidRPr="00224A6E">
        <w:rPr>
          <w:rFonts w:asciiTheme="minorHAnsi" w:hAnsiTheme="minorHAnsi" w:cs="Arial"/>
          <w:szCs w:val="22"/>
        </w:rPr>
        <w:t xml:space="preserve">as a token of our appreciation.  </w:t>
      </w:r>
    </w:p>
    <w:p w:rsidR="00326DA1" w:rsidRPr="00224A6E" w:rsidRDefault="00326DA1" w:rsidP="007D2C08">
      <w:pPr>
        <w:pStyle w:val="N0-FlLftBullet"/>
        <w:spacing w:after="0" w:line="240" w:lineRule="auto"/>
        <w:ind w:left="720" w:hanging="720"/>
        <w:rPr>
          <w:rFonts w:asciiTheme="minorHAnsi" w:hAnsiTheme="minorHAnsi" w:cs="Arial"/>
          <w:szCs w:val="22"/>
        </w:rPr>
      </w:pPr>
    </w:p>
    <w:p w:rsidR="00346EE9" w:rsidRPr="00224A6E" w:rsidRDefault="00224A6E" w:rsidP="00224A6E">
      <w:pPr>
        <w:pStyle w:val="N0-FlLftBullet"/>
        <w:spacing w:after="0" w:line="240" w:lineRule="auto"/>
        <w:ind w:left="720" w:hanging="720"/>
        <w:rPr>
          <w:rFonts w:asciiTheme="minorHAnsi" w:hAnsiTheme="minorHAnsi" w:cs="Arial"/>
          <w:szCs w:val="22"/>
        </w:rPr>
      </w:pPr>
      <w:r>
        <w:rPr>
          <w:rFonts w:asciiTheme="minorHAnsi" w:hAnsiTheme="minorHAnsi" w:cs="Arial"/>
          <w:szCs w:val="22"/>
        </w:rPr>
        <w:tab/>
      </w:r>
      <w:r w:rsidR="00A32F5C" w:rsidRPr="00224A6E">
        <w:rPr>
          <w:rFonts w:asciiTheme="minorHAnsi" w:hAnsiTheme="minorHAnsi" w:cs="Arial"/>
          <w:szCs w:val="22"/>
        </w:rPr>
        <w:tab/>
      </w:r>
      <w:proofErr w:type="gramStart"/>
      <w:r w:rsidR="00A32F5C" w:rsidRPr="00224A6E">
        <w:rPr>
          <w:rFonts w:asciiTheme="minorHAnsi" w:hAnsiTheme="minorHAnsi" w:cs="Arial"/>
          <w:szCs w:val="22"/>
        </w:rPr>
        <w:t>YES</w:t>
      </w:r>
      <w:proofErr w:type="gramEnd"/>
      <w:r w:rsidR="00A32F5C" w:rsidRPr="00224A6E">
        <w:rPr>
          <w:rFonts w:asciiTheme="minorHAnsi" w:hAnsiTheme="minorHAnsi" w:cs="Arial"/>
          <w:szCs w:val="22"/>
        </w:rPr>
        <w:t xml:space="preserve"> …………</w:t>
      </w:r>
      <w:r w:rsidR="00A32F5C" w:rsidRPr="00224A6E">
        <w:rPr>
          <w:rFonts w:asciiTheme="minorHAnsi" w:hAnsiTheme="minorHAnsi" w:cs="Arial"/>
          <w:szCs w:val="22"/>
        </w:rPr>
        <w:tab/>
        <w:t xml:space="preserve">1 </w:t>
      </w:r>
      <w:r w:rsidR="00346EE9" w:rsidRPr="00224A6E">
        <w:rPr>
          <w:rFonts w:asciiTheme="minorHAnsi" w:hAnsiTheme="minorHAnsi" w:cs="Arial"/>
          <w:szCs w:val="22"/>
        </w:rPr>
        <w:sym w:font="Wingdings" w:char="F0E0"/>
      </w:r>
      <w:r w:rsidR="00346EE9" w:rsidRPr="00224A6E">
        <w:rPr>
          <w:rFonts w:asciiTheme="minorHAnsi" w:hAnsiTheme="minorHAnsi" w:cs="Arial"/>
          <w:szCs w:val="22"/>
        </w:rPr>
        <w:t xml:space="preserve"> IF yes, administer the su</w:t>
      </w:r>
      <w:bookmarkStart w:id="0" w:name="_GoBack"/>
      <w:bookmarkEnd w:id="0"/>
      <w:r w:rsidR="00346EE9" w:rsidRPr="00224A6E">
        <w:rPr>
          <w:rFonts w:asciiTheme="minorHAnsi" w:hAnsiTheme="minorHAnsi" w:cs="Arial"/>
          <w:szCs w:val="22"/>
        </w:rPr>
        <w:t>rvey.</w:t>
      </w:r>
    </w:p>
    <w:p w:rsidR="00A32F5C" w:rsidRPr="00224A6E" w:rsidRDefault="00A32F5C" w:rsidP="00224A6E">
      <w:pPr>
        <w:ind w:left="720" w:hanging="720"/>
        <w:rPr>
          <w:rFonts w:asciiTheme="minorHAnsi" w:hAnsiTheme="minorHAnsi" w:cs="Arial"/>
          <w:sz w:val="22"/>
          <w:szCs w:val="22"/>
        </w:rPr>
      </w:pPr>
      <w:r w:rsidRPr="00224A6E">
        <w:rPr>
          <w:rFonts w:asciiTheme="minorHAnsi" w:hAnsiTheme="minorHAnsi" w:cs="Arial"/>
          <w:sz w:val="22"/>
          <w:szCs w:val="22"/>
        </w:rPr>
        <w:tab/>
      </w:r>
      <w:proofErr w:type="gramStart"/>
      <w:r w:rsidRPr="00224A6E">
        <w:rPr>
          <w:rFonts w:asciiTheme="minorHAnsi" w:hAnsiTheme="minorHAnsi" w:cs="Arial"/>
          <w:sz w:val="22"/>
          <w:szCs w:val="22"/>
        </w:rPr>
        <w:t>NO …………..</w:t>
      </w:r>
      <w:proofErr w:type="gramEnd"/>
      <w:r w:rsidRPr="00224A6E">
        <w:rPr>
          <w:rFonts w:asciiTheme="minorHAnsi" w:hAnsiTheme="minorHAnsi" w:cs="Arial"/>
          <w:sz w:val="22"/>
          <w:szCs w:val="22"/>
        </w:rPr>
        <w:tab/>
        <w:t>2</w:t>
      </w:r>
    </w:p>
    <w:p w:rsidR="00346EE9" w:rsidRPr="00224A6E" w:rsidRDefault="00346EE9" w:rsidP="007D2C08">
      <w:pPr>
        <w:spacing w:line="340" w:lineRule="atLeast"/>
        <w:ind w:left="720" w:hanging="720"/>
        <w:rPr>
          <w:rFonts w:asciiTheme="minorHAnsi" w:hAnsiTheme="minorHAnsi" w:cs="Arial"/>
          <w:sz w:val="22"/>
          <w:szCs w:val="22"/>
        </w:rPr>
      </w:pPr>
    </w:p>
    <w:p w:rsidR="00A32F5C" w:rsidRPr="00224A6E" w:rsidRDefault="00A32F5C" w:rsidP="007D2C08">
      <w:pPr>
        <w:pStyle w:val="N0-FlLftBullet"/>
        <w:spacing w:line="340" w:lineRule="atLeast"/>
        <w:ind w:left="720" w:hanging="720"/>
        <w:rPr>
          <w:rFonts w:asciiTheme="minorHAnsi" w:hAnsiTheme="minorHAnsi" w:cs="Arial"/>
          <w:szCs w:val="22"/>
        </w:rPr>
      </w:pPr>
      <w:r w:rsidRPr="00224A6E">
        <w:rPr>
          <w:rFonts w:asciiTheme="minorHAnsi" w:hAnsiTheme="minorHAnsi" w:cs="Arial"/>
          <w:szCs w:val="22"/>
        </w:rPr>
        <w:t>IF NO - NOT A GOOD TIME, When would be a good time for me to call you back?</w:t>
      </w:r>
    </w:p>
    <w:p w:rsidR="00A32F5C" w:rsidRPr="00224A6E" w:rsidRDefault="00A32F5C" w:rsidP="007D2C08">
      <w:pPr>
        <w:pStyle w:val="N0-FlLftBullet"/>
        <w:spacing w:line="340" w:lineRule="atLeast"/>
        <w:ind w:left="720" w:hanging="720"/>
        <w:rPr>
          <w:rFonts w:asciiTheme="minorHAnsi" w:hAnsiTheme="minorHAnsi" w:cs="Arial"/>
          <w:szCs w:val="22"/>
        </w:rPr>
      </w:pPr>
      <w:proofErr w:type="gramStart"/>
      <w:r w:rsidRPr="00224A6E">
        <w:rPr>
          <w:rFonts w:asciiTheme="minorHAnsi" w:hAnsiTheme="minorHAnsi" w:cs="Arial"/>
          <w:szCs w:val="22"/>
        </w:rPr>
        <w:t>IF NO – REFUSAL, COMPLETE NON-INTERVIEW REPORT FORM TO DOCUMENT STRENGTH OF REFUSAL (MILD/FIRM/HOSTILE) AND REASONS FOR REFUSAL.</w:t>
      </w:r>
      <w:proofErr w:type="gramEnd"/>
    </w:p>
    <w:p w:rsidR="00A32F5C" w:rsidRPr="00224A6E" w:rsidRDefault="00A32F5C" w:rsidP="00BF5FBE">
      <w:pPr>
        <w:pStyle w:val="N0-FlLftBullet"/>
        <w:spacing w:after="200" w:line="240" w:lineRule="auto"/>
        <w:ind w:left="720" w:hanging="720"/>
        <w:rPr>
          <w:rFonts w:asciiTheme="minorHAnsi" w:hAnsiTheme="minorHAnsi" w:cs="Arial"/>
          <w:b/>
          <w:szCs w:val="22"/>
        </w:rPr>
      </w:pPr>
      <w:r w:rsidRPr="00224A6E">
        <w:rPr>
          <w:rFonts w:asciiTheme="minorHAnsi" w:hAnsiTheme="minorHAnsi" w:cs="Arial"/>
          <w:b/>
          <w:szCs w:val="22"/>
        </w:rPr>
        <w:t>END</w:t>
      </w:r>
    </w:p>
    <w:p w:rsidR="002E0980" w:rsidRPr="00224A6E" w:rsidRDefault="002E0980" w:rsidP="00BF5FBE">
      <w:pPr>
        <w:pStyle w:val="N0-FlLftBullet"/>
        <w:spacing w:line="240" w:lineRule="auto"/>
        <w:ind w:left="274" w:hanging="274"/>
        <w:rPr>
          <w:rFonts w:asciiTheme="minorHAnsi" w:hAnsiTheme="minorHAnsi" w:cs="Arial"/>
          <w:b/>
          <w:szCs w:val="22"/>
        </w:rPr>
      </w:pPr>
      <w:r w:rsidRPr="00224A6E">
        <w:rPr>
          <w:rFonts w:asciiTheme="minorHAnsi" w:hAnsiTheme="minorHAnsi" w:cs="Arial"/>
          <w:b/>
          <w:szCs w:val="22"/>
        </w:rPr>
        <w:t xml:space="preserve">NOTE: SCRIPT </w:t>
      </w:r>
      <w:r w:rsidR="005F0D16" w:rsidRPr="00224A6E">
        <w:rPr>
          <w:rFonts w:asciiTheme="minorHAnsi" w:hAnsiTheme="minorHAnsi" w:cs="Arial"/>
          <w:b/>
          <w:szCs w:val="22"/>
        </w:rPr>
        <w:t xml:space="preserve">TO ADMINISTER SURVEY </w:t>
      </w:r>
      <w:r w:rsidRPr="00224A6E">
        <w:rPr>
          <w:rFonts w:asciiTheme="minorHAnsi" w:hAnsiTheme="minorHAnsi" w:cs="Arial"/>
          <w:b/>
          <w:szCs w:val="22"/>
        </w:rPr>
        <w:t>WILL BE ADDED AFTER SURVEY IS FINALIZED</w:t>
      </w:r>
    </w:p>
    <w:sectPr w:rsidR="002E0980" w:rsidRPr="00224A6E" w:rsidSect="00BF5FBE">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DED" w:rsidRDefault="00D31DED" w:rsidP="00D31DED">
      <w:r>
        <w:separator/>
      </w:r>
    </w:p>
  </w:endnote>
  <w:endnote w:type="continuationSeparator" w:id="0">
    <w:p w:rsidR="00D31DED" w:rsidRDefault="00D31DED" w:rsidP="00D3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7A7" w:rsidRDefault="009537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FBE" w:rsidRDefault="00783AB0" w:rsidP="00BF5FBE">
    <w:pPr>
      <w:pStyle w:val="Footer"/>
    </w:pPr>
    <w:r>
      <w:rPr>
        <w:noProof/>
      </w:rPr>
      <w:pict>
        <v:shapetype id="_x0000_t202" coordsize="21600,21600" o:spt="202" path="m,l,21600r21600,l21600,xe">
          <v:stroke joinstyle="miter"/>
          <v:path gradientshapeok="t" o:connecttype="rect"/>
        </v:shapetype>
        <v:shape id="Text Box 8" o:spid="_x0000_s2060" type="#_x0000_t202" style="position:absolute;margin-left:-.75pt;margin-top:-22.2pt;width:489pt;height:4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yvwbgIAANkEAAAOAAAAZHJzL2Uyb0RvYy54bWysVF1v2jAUfZ+0/2D5fU2glLGooWKtmCax&#10;tlI79dk4Tonm+Hq2IWG/fscOtKjb0zQejO17fD/OPTeXV32r2U4535Ap+egs50wZSVVjnkv+/XH5&#10;YcaZD8JUQpNRJd8rz6/m799ddrZQY9qQrpRjcGJ80dmSb0KwRZZ5uVGt8GdklYGxJteKgKN7zion&#10;OnhvdTbO82nWkausI6m8x+3NYOTz5L+ulQx3de1VYLrkyC2k1aV1HddsfimKZyfsppGHNMQ/ZNGK&#10;xiDoi6sbEQTbuuYPV20jHXmqw5mkNqO6bqRKNaCaUf6mmoeNsCrVAnK8faHJ/z+38nZ371hTlRyN&#10;MqJFix5VH9hn6tksstNZXwD0YAELPa7R5VSptyuSPzwg2QlmeOCBjmz0tWvjP+pkeIgG7F9Ij1Ek&#10;LqfjUX6ewyRhm56PJ9PUlez1tXU+fFHUsrgpuUNTUwZit/IhxhfFERKDGVo2WqfGasO66PQiH1Im&#10;3VTRGGF+76+1YzsBZUBQFXWcaeEDLku+TL/0SG/bb1QNuNlFjkyHkMP7FN2/+kUu2kT3KonvkGAk&#10;aOAk7kK/7hPloyPBa6r24NfRoE9v5bJBrSukcy8cBAl6MGThDkutCTXRYcfZhtyvv91HPHQCK2cd&#10;BF5y/3MrnEKVXw0U9Gk0mcSJSIfJxccxDu7Usj61mG17TWBqhHG2Mm0jPujjtnbUPmEWFzEqTMJI&#10;xC55OG6vwzB2mGWpFosEwgxYEVbmwcqjrGInH/sn4eyh3QFCuaXjKIjiTdcH7ND3xTZQ3SRJRJ4H&#10;Vg/6xPykXh1mPQ7o6TmhXr9I898AAAD//wMAUEsDBBQABgAIAAAAIQCjJRFH3gAAAAkBAAAPAAAA&#10;ZHJzL2Rvd25yZXYueG1sTI+xTsNADIZ3JN7hZCQW1F5SJQFCLhWqhMTAQmGAzc2ZJCLni3LXJrw9&#10;ZqKTZfvT78/VdnGDOtEUes8G0nUCirjxtufWwPvb0+oOVIjIFgfPZOCHAmzry4sKS+tnfqXTPrZK&#10;QjiUaKCLcSy1Dk1HDsPaj8Sy+/KTwyjt1Go74SzhbtCbJCm0w57lQocj7TpqvvdHZ2B3E3WcXfrc&#10;fubpCy/eU4EfxlxfLY8PoCIt8R+GP31Rh1qcDv7INqjBwCrNhZSaZRkoAe5vC5kcDOT5BnRd6fMP&#10;6l8AAAD//wMAUEsBAi0AFAAGAAgAAAAhALaDOJL+AAAA4QEAABMAAAAAAAAAAAAAAAAAAAAAAFtD&#10;b250ZW50X1R5cGVzXS54bWxQSwECLQAUAAYACAAAACEAOP0h/9YAAACUAQAACwAAAAAAAAAAAAAA&#10;AAAvAQAAX3JlbHMvLnJlbHNQSwECLQAUAAYACAAAACEA2tMr8G4CAADZBAAADgAAAAAAAAAAAAAA&#10;AAAuAgAAZHJzL2Uyb0RvYy54bWxQSwECLQAUAAYACAAAACEAoyURR94AAAAJAQAADwAAAAAAAAAA&#10;AAAAAADIBAAAZHJzL2Rvd25yZXYueG1sUEsFBgAAAAAEAAQA8wAAANMFAAAAAA==&#10;" filled="f" strokecolor="#d9d9d9" strokeweight=".5pt">
          <v:path arrowok="t"/>
          <v:textbox style="mso-next-textbox:#Text Box 8">
            <w:txbxContent>
              <w:p w:rsidR="00BF5FBE" w:rsidRPr="001B386B" w:rsidRDefault="00BF5FBE" w:rsidP="00BF5FBE">
                <w:pPr>
                  <w:jc w:val="both"/>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time required to complete this information collection </w:t>
                </w:r>
                <w:proofErr w:type="gramStart"/>
                <w:r w:rsidRPr="00105351">
                  <w:rPr>
                    <w:rFonts w:ascii="Arial" w:eastAsia="Calibri" w:hAnsi="Arial" w:cs="Arial"/>
                    <w:sz w:val="16"/>
                    <w:szCs w:val="16"/>
                  </w:rPr>
                  <w:t>is estimated</w:t>
                </w:r>
                <w:proofErr w:type="gramEnd"/>
                <w:r w:rsidRPr="00105351">
                  <w:rPr>
                    <w:rFonts w:ascii="Arial" w:eastAsia="Calibri" w:hAnsi="Arial" w:cs="Arial"/>
                    <w:sz w:val="16"/>
                    <w:szCs w:val="16"/>
                  </w:rPr>
                  <w:t xml:space="preserve"> to averag</w:t>
                </w:r>
                <w:r w:rsidR="009537A7">
                  <w:rPr>
                    <w:rFonts w:ascii="Arial" w:eastAsia="Calibri" w:hAnsi="Arial" w:cs="Arial"/>
                    <w:sz w:val="16"/>
                    <w:szCs w:val="16"/>
                  </w:rPr>
                  <w:t>e 20</w:t>
                </w:r>
                <w:r>
                  <w:rPr>
                    <w:rFonts w:ascii="Arial" w:eastAsia="Calibri" w:hAnsi="Arial" w:cs="Arial"/>
                    <w:sz w:val="16"/>
                    <w:szCs w:val="16"/>
                  </w:rPr>
                  <w:t xml:space="preserve"> </w:t>
                </w:r>
                <w:r w:rsidRPr="00105351">
                  <w:rPr>
                    <w:rFonts w:ascii="Arial" w:eastAsia="Calibri" w:hAnsi="Arial" w:cs="Arial"/>
                    <w:sz w:val="16"/>
                    <w:szCs w:val="16"/>
                  </w:rPr>
                  <w:t>minute</w:t>
                </w:r>
                <w:r>
                  <w:rPr>
                    <w:rFonts w:ascii="Arial" w:eastAsia="Calibri" w:hAnsi="Arial" w:cs="Arial"/>
                    <w:sz w:val="16"/>
                    <w:szCs w:val="16"/>
                  </w:rPr>
                  <w:t>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w10:wrap type="squar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7A7" w:rsidRDefault="00953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DED" w:rsidRDefault="00D31DED" w:rsidP="00D31DED">
      <w:r>
        <w:separator/>
      </w:r>
    </w:p>
  </w:footnote>
  <w:footnote w:type="continuationSeparator" w:id="0">
    <w:p w:rsidR="00D31DED" w:rsidRDefault="00D31DED" w:rsidP="00D31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7A7" w:rsidRDefault="009537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FBE" w:rsidRPr="00033B4D" w:rsidRDefault="00783AB0" w:rsidP="00BF5FBE">
    <w:pPr>
      <w:rPr>
        <w:rFonts w:ascii="Arial" w:hAnsi="Arial" w:cs="Arial"/>
        <w:color w:val="222222"/>
        <w:lang w:val="en"/>
      </w:rPr>
    </w:pPr>
    <w:r>
      <w:rPr>
        <w:noProof/>
      </w:rPr>
      <w:pict>
        <v:group id="Group 4" o:spid="_x0000_s2057" style="position:absolute;margin-left:159pt;margin-top:-12.75pt;width:132.75pt;height:75.85pt;z-index:251664384" coordsize="17257,14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SHVkcBAAANwkAAA4AAABkcnMvZTJvRG9jLnhtbKRWbY/aOBD+ftL9&#10;B8vfgQQChGjZirIvWqm9W1236hekyjgOcZvYPtsQuFP/e8d2Agu70q16SITx2+SZZ54Zc/VuX1do&#10;x7ThUsxx3I8wYoLKnIvNHH9+uuulGBlLRE4qKdgcH5jB765//+2qURkbylJWOdMInAiTNWqOS2tV&#10;NhgYWrKamL5UTMBiIXVNLAz1ZpBr0oD3uhoMo2gyaKTOlZaUGQOzN2ERX3v/RcGo/bMoDLOommPA&#10;Zv1T++faPQfXVyTbaKJKTlsY5BdQ1IQLeOnR1Q2xBG01f+Gq5lRLIwvbp7IeyKLglPkYIJo4uojm&#10;Xsut8rFssmajjjQBtRc8/bJb+sfuUSOez3GCkSA1pMi/FSWOmkZtMthxr9Un9ahDfGB+kPS7geXB&#10;5bobb06b94Wu3SEIE+0954cj52xvEYXJeJKOZ8MxRhTWZpPRKB6GpNASMvfiGC1vu4PT4XgaxeFg&#10;nAxnk4nHPCBZeK9Hd0SjOM3g23II1gsO/1trcMpuNcOtk/pNPmqiv29VD9KtiOVrXnF78NKFxDpQ&#10;YvfIqSPXDU7pGHXpgFX3UjTEKGeGgnaX2eqzgZJbCdYYWbOv34arhVJOcytIDalWHzuVrb5wkcvG&#10;rJ5YraQm+oAehGVaQEXc8YqZ1VLCWNj+F6ijlSm3FlaNhQR/TeNZGk0m4/43tXEp6fAFtMSx6YWA&#10;hFyWRGzYwiioN0ip2z043+6HZ6GuK64AQuUE4uyWVIjvQtuv5CXUzY2k2xqwh0agWQX8SmFKrgxG&#10;OmP1moGu9UPuRAJNyIK4lebCAvMkAwF+MLa1Qq3+O0wXUTQbvu8tx9Gyl0TT295ilkx70+h2mkRJ&#10;Gi/j5Q93Ok6yrWGe7BvFW+gw+wL8q4XZtrBQ8r51oB3xDcoR56F1vx4iTDmGHFaj6V9AMuwD22pm&#10;aenMAohs52HzccGzfiLapcRAIaN181HmwAbZWunJuKjU6QR6K0avVWsyTbtqjaPZeDQd+2x3RQey&#10;APncM1kjZwD9gNa/guwglhBft8UhF9KJwMdTibMJCMTN+Bgc6taEIFxjguvCdJqB0duId5fFa432&#10;U0kUA5TO7akEJ10JPrlm9V7uoQYBaLvJdURk9zDtFO/zERrjqR60lk3JSA7oQk08Oxr8vCkbIRNx&#10;lI7TZOYQeIWE7vm8CY6SURr/z3QYWfG8K0ujN+tlpYM47/ynTfbZtkqgBnr3GHRxlkCS1Ry6Cap4&#10;Pcdp5D4BvePkVuQ+Ekt4Fewu346kkG9n2f1635K+lvkBONcSZAWcwL8OMEqp/8GogRt8js3fW+La&#10;c/UggPJZnCTuyvcDMPTz2XU3SwQFF3NMrcYoDJYWxlEbywJKpOBeuA5OwABSdANQoLf87QzW2fX/&#10;fOx3nf7vXP8E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Qrn0DeEAAAALAQAADwAA&#10;AGRycy9kb3ducmV2LnhtbEyPTWvCQBCG7wX/wzKF3nTzQSSk2YiI7UkKVaH0NiZjEszuhuyaxH/f&#10;6am9zTAP7zxvvpl1J0YaXGuNgnAVgCBT2qo1tYLz6W2ZgnAeTYWdNaTgQQ42xeIpx6yyk/mk8ehr&#10;wSHGZaig8b7PpHRlQxrdyvZk+Ha1g0bP61DLasCJw3UnoyBYS42t4Q8N9rRrqLwd71rB+4TTNg73&#10;4+F23T2+T8nH1yEkpV6e5+0rCE+z/4PhV5/VoWCni72byolOQRym3MUrWEZJAoKJJI15uDAarSOQ&#10;RS7/dyh+AAAA//8DAFBLAwQKAAAAAAAAACEARs3v7AKfAAACnwAAFQAAAGRycy9tZWRpYS9pbWFn&#10;ZTEuanBlZ//Y/+AAEEpGSUYAAQEBANwA3AAA/9sAQwACAQECAQECAgICAgICAgMFAwMDAwMGBAQD&#10;BQcGBwcHBgcHCAkLCQgICggHBwoNCgoLDAwMDAcJDg8NDA4LDAwM/9sAQwECAgIDAwMGAwMGDAgH&#10;CAwMDAwMDAwMDAwMDAwMDAwMDAwMDAwMDAwMDAwMDAwMDAwMDAwMDAwMDAwMDAwMDAwM/8AAEQgB&#10;CAG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Yy7afQRms5RAhdcioWTmrB&#10;GDTGTnpUAT0UUVuAUUUUAFFFFABRRRQAUUUUAFFFFABRRRQAUUUUAFFFFABRRRQAUUUUAFFFFABR&#10;RRQAUUUUAFFFFABRRRmgAorH8JeOtJ+IGjLe6LfwXkEgJVlyCMErypwRyCOR2rx74c/tN6jP8cfE&#10;eg69G0du2ow2en2wixLAzAgc55TahcnnJdcYzg/P5hxNgMHPDxqyuq7tGS1js3q9tdla929OtolU&#10;SaT6nvNFFFfQFhRRRQAUUUUAFFFFABRRRQAUUUUAFFFFAARkVGRg1JRjNZyj2AKKKK0AKKKKACst&#10;vHOipqr2Daxpa30Z2tbm7j81T6Fc5/SrHiG6ksdBvpocCaGB3QnoGCkivyh/aTn8R/C74oahfW4Z&#10;oWnKyyGVi1wztj0OWySc+596+T4o4ir5WoOhS573vd2svLR6s+u4V4bpZtKcatXkta2l7v70frUD&#10;kUV+U/wD/wCCmuseBPEMOl3mqXKQ+SEjt3lEqq4I/hY4zjPTAPQV98/Ab9rbRvjBpcLCaFp5AM+S&#10;ckHHdRnHfoTiuXJ+OsDjGqdVOnJ99V8n/mkbZ5wPmGXJ1NJw7r9V/wAFnr9FNgnS5iWSNldGGQQe&#10;tOr7VSTV0fFhRRRTAKKKKACiiigAooooAKKKKACiiuC+JfxIv7C8k0/Qxam4thuuZp3+SPKnCALk&#10;7uQe2MjryK4cxzGjgqXtq3okt2+yOrB4Opians6f47I6u78Y6Tp93cQXGpWME1qoeZZJlXygeQWy&#10;ePxrH8e/FfT/AAS0dvuF1qE0bSJCjD5VHVmORheD+VeXj4iWfiy8kW4voYpHdXnaCfbJhHRyDjBw&#10;yRBNw4PmEdOKbrQvdI1eS/lu1n02+QpIssELPHFb2dxcTyIzclmmMMZDAhQhwoyWr4PE8WYzEUZx&#10;wfKm3o93Feabs3sr7J9D2K3D9SmuWTtK2z6+j+92PWPhR49k+JPg2HVpLCTT/OlkREc7vMVWKh1P&#10;ocf/AK+tdJXjnw6+KuteGPH2i+Db/TobzT7kS2Ud/aJtFnNDCJGSQAbcdVBGMnt1x7HX2HD+YfW8&#10;FCU23OKUZXVnzJK+i089NDw61GVOXLJBRRRXtGIUUUZ5oAzfFXi7T/BOkPfalM1vax/ekETuF+u0&#10;HH414Z+0P+0Reap4A0tfDPmQzahrKabc7kWSMo24LvyDmGQZ5Azxj2Pb/Cb9pLTfilpXiy+VY1sd&#10;BuHESoGMs1usQbcykfeJWTgcAYHufl/9q79tXwfr8eueF9J0m3TULO3sb+0urW2HmqZHdJYHKj5H&#10;DhccjcH/ABP5pxLxBQxGC58Ni4xp1YyskmpOzd3GV9PhaWi363VuHGVuSF1JL836M0vhb+0c3wTv&#10;vE11daXZy3ejyQaR5FvKRCbmbezF5fnLIhgcDGSxYdeo95+EOgR+IfF9r8RtYtbfT7zWLBrWGBo2&#10;Vi4kYrKgYljvi4AIDbV6c4HyFp2l+D5fH/w/s/ty6bax6XCniIy2vk2dxfI2Ymf7qmQCSSPeTzwx&#10;xhyOs+Mf7fds37SPhyTT7G6vNF8L3cmyyjiZhd2agrJcqBwWG3zFH8KxgkD5s/nOWZxQyeapZhWj&#10;KnSnFUqejak5XlUdlzWhCSjta+1tzGliIx1k9LpL1Z9Hf8N4fD3TtT1y11bVv7Lk0e7e2UPDK7XI&#10;UlSQoTIO5WGOcDac8kD0zwl8QtH8b+GrHVtNv7W5sdRAMDxzJJuJIXGVJGQxAIzweDivhH9u/U/C&#10;2tfGKPxBoXiSS3u9Q0pNn2GHyJrWRmV/N3qA7F0AXYw4y5JAIB1Pgd40X4b61pGk6hfrDfQ3W+VU&#10;2R5nPlhl2EqoAZQOTgY/Cu6t4t43L80ngcVGFaClyxlDTeWjb5pJ+7eyVttW3e29LEyc3CVtOp96&#10;UUUV/QZ2hRRRQAUUUUAFFFFABRRRQAUUUUAFFFFABRRRQAUUUUANnhW5heORVeORSrKwyGB6g18Z&#10;/tl/CVfPuZo7UzXulRmSNCcC6DMBE3PUnlT7hvWvs6uH+OXwzXx94c86CFZNRsQTGMczIcFo/qcA&#10;j3HbOa+d4ly+WJwjlTV5R1t3XVLz6r0t1PoeG8yWExa53aMtPTtfy6P7+h/Pb8VNGv8A4fePbq1u&#10;pJEmZllwU+ZcgHIOOOeFxyB7Yz7J+yj+09q/wv8AEtjeQuzKB5UwO4b1IXv3JIU+nsc12X/BQH4M&#10;3Fp451DxDHYrOsrFIoTEcCMAKpbnqo+Y4PBAB4FfMmjzy6Tr0cMSsJRthDIpd3YgkDgdfmII9hnp&#10;X4FjIpfB02Z/T+AlDFUbVVdNa/qftH+zX+2nb+MtJh+0ulrM+3q26NgRwT069exH617Z4t+OR0DR&#10;Ybqz0i51LzeskTjyo/QnGWP4DHvX5F/s6+Mbi0tZD9q2TKoaJSBuPHAI5wPf1/DP1N8K/wBrO88L&#10;20H2iRpB1cSEeWwz29Oh/AV25Tx5jcLF4WU2k9E7J287PQ/PuIPD2g63t8NFPvHVJ/Nan1ho/wAZ&#10;vE/iCfdDbaeqq4V4o4JJWjzyAxzx+mK7jRvFerNBm+01Gbv5DYx+Bz/OvH/h3+0Jo+vJ/oLW1tLK&#10;QzRSMFWTnnDfwk57jGcV0lh8Y9Tm1W4tDbzW/krvjAgJMw5+6cEE8A4z05z0r7PLOIqiSnVxM5N9&#10;kmvx/wCAfmuaZTUhJw9gopeqf4f8E9Y0/V49QXhZYm7rIu0j+lWq8n1T4o3k9y+3zLUmEKQ6gSRt&#10;jhmXJGMnHTr9Kd8FvjZe+J/F2qeHdZe3N/Yos9s6ARtcxHhiVBxlWwMgDORxX1uX8YYarVWGqX5m&#10;7J2sn+Oj/A8OtkteNJ10tFq1fWx6tVXVdcs9DgMl5dQWsY7yOFzUN+Lm7gPktG3+wSybh/vA5H5V&#10;4z8atTh8MzwmK61LRZGB86NLWO5uGGeqTu2UB55Of6V6Wb51LCUvaU4X9Xb/AID9OZPyOPB4T28+&#10;S/8AX9eR6zd/ETTbXRm1DdM1r0R/L2+Z/uhsHHv0qvofxHt/Ey+Zp+24XJDRMDHIMdcdQSPQkV4p&#10;Y/tW+GPEmqjT7641HR5o0C2sssayKm0jHIJyTjvjOTyK2Nc+JVvdOraLeNPdsylr0R7enYZ/Ad+B&#10;Xz8uKpzfNCaa7Le/Wybv6XTVt2ej/Y84+7KLT7vb+v6se5WF9HqNsJI9208EMMMp7gjsamrkvh34&#10;z/4SGOP7R8l00YEmz/VyN6j0OAeK62vtMvxkcTRVSL/r9Dxq1N058rKPiTX7fwtoF5qV2/l21lE0&#10;0h9gM/memK/On9qX9uSfwA2qfYls5dRv5GcRzRR3MsTE5CMr7xGQCDsBLcgMsWQa9z/4KxftRW/w&#10;P+EVhoNrfMuteIpixtIZPLlmtowS2X/5ZIW25cc7VbGDyPzY/ZW8JSftUfti+FdAv9txp7XP27Vt&#10;qeTBDYwAzSoF/wCWaMo2gHnMgLZZjj8s46x1bFZjTy3DPay/7el/krfez9l8PMjw1LL6ucY9e4ru&#10;z/ljr17u/wByOm/4KiftSXn7Hv7Pfwt8Ov4mOj/Fj4najba3rHiFIRJL4U0pZI5CkMaKSMnYrKoJ&#10;cRzp8yvivqD/AIJv/wDBTnwb+3T4J12G3kuLW70GeSwuILpFWWOKdgkVyoA4SZVbIH3GDKRjaT+I&#10;H/BXf9s6P9q//goF478SWN1Hf6HY3R0nR3jbMQtoCVUp22s25uOu6uc/4J4ftczfsm/tVaH4mmnm&#10;Tw/eyLp2vQRsQJ7KRl3nHdo2CSqO7RAdCa+jxnD0Fg0sGrTpx0/vd797+b3PgaedTrYt1Mc/dqS1&#10;X8t9uXty9u2h/Ul4Y1O3tr/T5GkeTzNRnvwztyRNdF1XPofttuAPRMdq9K8eeLovAvgrUtZkjknj&#10;0+3aYRxgs0pA+VRjuTgfjXxz8K/ijd3MyWs1xHcfY7gRRzI2Q/kxzvEEburyLaHI6hBX1/4S1S18&#10;b+Ft0Ts1vHPJCCr4JEchA5HYgD8K5+Ds3eKp1aUfdna9n0a0+fQnjDJauGVqcrNppStdK+qdtL2f&#10;S+p8JeJ/+CgPxM8J67M0+o28EkrlxaS2YWMD+6C8Y4H+9+Jr074Cf8FQYdf8SafonjnTYNNm1N1j&#10;t7+1z5eScDehJwCT1B49Mc19LeLvhrp/iPTpLe4tYry2k+/DcfvY2+qtkGvj340fsfeE9f8Aj74X&#10;1OG9l8O2Om6lG1/GkJkgaOPdIE2cFC5TaCPUDaTzUYjD5tls1VWI502laT01fm2vmrH804Pw641y&#10;3ErF5Xmk8UuZc1OpfVN62UpTW38ri+2uj+6WYIpZjhVGST2r5v8AiR+1VDL8PtdW0vluNUe5mtd9&#10;kjRizAjZVG5jksjjeWAClgVHGWqX9p79svw3p/wv1u18P+KtDt9YNrNHGZb6LO5onVBtVmYHcUOC&#10;AcA18V/Bzxxptp4buobrVrXVJpv9MlsbItHJL5jBPJ39mMpLB2wQGJ28DPyvifxpisLKnhcrekoz&#10;5pdFotV0ulfe972SbP6OfCOdKg8XPDTVJJtycWkrK+r6fr0Kuo/tBeLPgh8Q9N1Tw+0KvqDSqxuC&#10;TBEj7BI+z7vzKCMlWAwcDO2vO/C13ousfFPxR4wvITo0U159oWCS5zFbLuby4ww5YdGHQn5T04Pq&#10;Hxq8dXX7UHw81bTvAnhG2k17wrEZLaHSbJVXy0+Urv8AvyZycliSeTgY4+R/Fvhm6tPhvcWfiLxH&#10;Fo/iuOWLVJLe4BLYZgBbJF5ZG7ZsJZyBjGQQePxSXt54eNKjOUYKXut6br3nG930Wzu7Lqlb43Ps&#10;izLLqkYY6jKKtdc0WrN9HfbTWz3TuehfGL4i6j4t8Y2s1idX0m4uLFLqw+0XCCK6t3kIEsqAkwq2&#10;wlA2DtKkqFINexfDN7PVfF+h2nirWrzwjc2920OoXcEZW6siNyShdqkowO5QQOGPPAJHy/4Z8H/8&#10;IBFql8vmahqV7dmRgJQ2xEGVRAxGGPyj0GK9Y8NfGjS5NChs5LRtP8WSRxCdLK4W6tVYqQvz7QwA&#10;wuexLEkMSK+fxmFoV8XTxuH1VKSkrv4rWvfaXK310evfU5cJhalSMrWVrPXr/wAH7j6c1G6+EPwE&#10;8Y6VN4f1a48aPcLcOtxesjrGFCgeY0ZMkchJbY/khg2GAIANe9fCn9nH4LftG2keraDpurWbWqW1&#10;zcoNRlkEhkTf5beYz5xgqSuORweQa+JPDV3ZeCbWC/1vVLfUL7U5jHPZxwKfsic4+fJJY9/lHJ71&#10;9ZeCtW8DaH4P1nWvBPiK+bxJoulm+tpbiT7MdQ8uNi1vsAw4AQpuKj5yu3NfYcKcSUsfmcoY3C4d&#10;4e6bhLlUl7sr+zck5NtxTavrZRbV0d1CFnZpLy7H19osenaNHHo9i1vF/ZtvGFtUcF4IjlYyRnIU&#10;7GAJ67T6Gp4tVtp797WOaN7iNdzopyUHTn0/GvzKvPj7rOi/FSPx94P8RXniG816FoZF1De97p+7&#10;KG2lRCEODyjKMHCkBTlR9Ufs3ad4+8U6vb6+kdvp2l3sSzSGUyKkxIHysnDORlsHJUHPQmv2LB+L&#10;bxOYUstwOBnO82pODUlGHSWmmzTd2kl3e29OspaI+laKB0or9qNQooooAKKKKACiiigAooooAKKK&#10;KACiiigAooooAKKKKAPlr9v39lmHx74R1TVIFkFjPbyfbIYc7kkIx5gA67vun6nqGNfkl8UvhZqP&#10;gnxI015G0dv8wRXI87YshC/McnncBnPc9uv9B11ax31tJDNGssMylHRhlXU8EEe9fBv/AAUC/Yot&#10;rKwutWs7dZrKZXNpJ5e5rOb+FSc/d/Q7fUCvxfjzhqeHm8wwsb05fEv5W+vo/wAH5PT9p8O+LleO&#10;XYp+99l9129V+K89/gP4I6/DputtbXk0cJhDrHP5/mBcqw+bJGeATnqMdBXumn6Td3rRTW8TXcMw&#10;A8yE72XOOi5ORgn8ARXzXq/h688B3t8JtqtYlgsU0BMgYEqzEn5fl5OM9SBzzXXfBv436no+qRQ2&#10;7fbrBWLLEMLLbnAyY1HTkgdwMZ96/HcVhXf2i2P2etCpP95Sd/J/oe8eFfGs+mTtGkk8DRIGSNwd&#10;zFWAI2nnoT1r2r4G/tYT6ZKtpqVxdSWr8RMGJaE4659BzxkcGvE9P+K3h/4rvIbzTY7uG4UIs4Zf&#10;MiUH7hAPBx68444xXQWGjQeIL9W0XUNPaeRQ6penG7LADIGGLdsg+udxwTtgcbPDy5lJo+dzLD4f&#10;EwdLF0ree9vn/mfV2u+N1mtLXVrWSGSzLhJJR87OrvlgB97J6Y5HPvis6DUreD4xaLqVjPbCeC58&#10;orPKU8uJ4yG4xkcH0PbpxXnHg/4hQ/D7T4bHxFG2mSXACmCUeZBNnIBD8LkEcg4J4NbmoW2z4j6L&#10;4it7eOazWbfdB5gBCNj4k27SWyxXBBGCehByPqqWZRnHnT1Vvlb+vU+BxmTulCSirxaaT6NdvP5H&#10;1roXje3vYNszNHMAW2N6djnpj64x37ZreMNF0r4j239k6lbx3FrdRF459+ySHr8yHrkcYPQ57jg8&#10;f4F8QRyiSSO4kdFiUqvAUDLHk4zyd305rN+J3i5tN8R2u2ZlaGIxK0UhTG9sK57MVwrEEYO3qM4P&#10;3lLidvBxdS0ldXVt1fW979L9PSx+b08pk8TyU7p6tPs/w6nyD+1J4G1z9j3xp9r12H7f4Z1Cc/2f&#10;qsSZhc8kRSD/AJZyADODwwBIJwceufsf6vd/GH4d3GrXkP8AZVu1wVsZLr9zFdx7AQyM2N/JIJGQ&#10;CK+oH0bQfj98KF0/xFpVnqul63aRtd2VzFujfIDdCOoboR0I4ORXH+OvAC6RqccC2Gnz6esflxK0&#10;3kLaQqAF2rxgKARlTkY6DNVishpUZLG4Z81KXTqr+e9v6e2vRDNp1YfV6ytNdfT9f6XlwnhTxD4j&#10;+H/7RGk6ffWdzb6Vqdu8cEpOYLibO4AOMrnC49cNX07FJ5satyNwBwe1fL9p+0NovgHxXb6HDbrq&#10;9mHQ3lxFh1ilHAdVAwcdTzn3JGK90tvi94f0vwfHql9rGn29lISIZGmX9+OuFHVjzjAGcivpOF8X&#10;RpRnGU7LfV7dN9F89DzcywdedSCUG29rLV/LV/I/IT/gtj8fLO+/al8QLbttXRYE0/zJ23KTAuZn&#10;x/DDG5Py/wDLSUqpPGB+cHi39vHXfgb4b8eaH4dmvLPxL480YaJPfK+JdOspZkluEDDkSusSRsQO&#10;k0/IOM/cX/BQH9g34zfGn4p6t8QJrTR49K8SalNfRQNNMshPmFoIdjRAGNM+YxydzcHI5H5o/HD9&#10;nvxB8DbPWNU8bWcmn61qEzWllaSSK79Bul3KSGABIBzycmvmcjhQxGazxFSS523JLrq9LLslr9x+&#10;scRVa+D4chhqUX7O0YtrVXVrptaJtq2tuuh4haW27czZYKMk1r6Lp51HWIbePJebC4ArLjkbyhCO&#10;CxyT6DrX0x/wSs/ZW1L9r39pHT/D2kqPtl1J5KSyIWjtEIJkncd1jjDNjqcADkiv1GcowV2fhsry&#10;Wp+nn/BMT9o2Tx1+yV4ImuPPh1TQbl/DlxJKDtnktPs8sbqx+8TbrHk5+8riv0k/YA+If/CQ+DZN&#10;OuJXa6hs7KUq7c7jaxF+PXcST9a8c/aw/Za8M/s4/s8/Dfw74PsVsND8JxXGnw4A8y4uJkwHcj70&#10;ssjyOx7sT06VV/Y9+IX/AAi/x0t7dCBHdEW07Zwu7zXi/RSn4ba/GJVllPE0Zx+CUlf0krfhf8D9&#10;kp4X+1eGG38cYv5uL/VL8T7p1fU1sbaTJ5VPyzwK+AfGX7Z3hP4i618SF1S8u7HVlme20BVBVRbo&#10;CokBC9ZGMgJJ6EDoK+vvin40t9Lt2jml8tbpvLz6DH/1hX5FxeH7bxZ8ZbrUPF0eq3fh/wALzyWb&#10;x2GNy2CszF8DDNseTJ56H0FfQcXZxUnUjSpWsr3T21Vr+Vk7+p7ngvwvgcb9ZrY/mTiouLjbm0d7&#10;RT0bk4qLV1o2r6ninxit9Q8P62rafDdXC3koiRIg0jGVmwEGMkliQB6niu5+DesSeFdGvrpoZLbV&#10;7iAzNZufnEiKYY1IPIYM8xx1BxnkcezTeC/h7d6naa94K+KHhWOKyu4Z/sviDT7m0cJGwbCiOOVW&#10;bAOGABBwcV4P8bfAqz/E9JvCniRW0RysFzemzHk6dErgq6ljG7gkkD90SCACMcj8WzfLa0qX1e8b&#10;Se/Mnoteje5+3eJ2e59m+Dp5TlOCnUpNRdRuE4y5ozi4wlGSjo2k21fbotSb9mL40+PPhh8ZLWbw&#10;zZ6lceIvtH+j2ccBmkeP7oygByGyfYgg966r9paCT4o/atR8WaL9o163aW++x20JjkEw5aLYp2tu&#10;/uHI3DBGa9e/Z7n0n4f3uoXHwrute8T+MNbjjt9Q8U6rZxwJp0ezYVhRc7WKgfNkd8KMmvM/2hL2&#10;5+Gdj4qa4vhql5ZWE928koLN5yxsxzyctkHnPOa6sTSnGlCnFt3l0fuJvRWd9W9m1ol57dvEiwvE&#10;GBrwzfBwp1PYe9v7S6jduzXuxhJ3hze82m7Jb+T2MFxL8CJvE2rXV3HqviSaOaGE2+x7dpJhClnt&#10;52mMHLHqCjehxrfCnWPDv7N+pLoti82teMPEVut7evKnm/Z48DbGqr8xLMyAKvJJQcbSa+dfhR8a&#10;/iV+1p4x0fwDMun2vijVLpVtLDTI5hcWFvz5tzMcssDCMlcu4Kh2YLuCBv10+Av/AATz+HHwNgtN&#10;X1rT9N8W+N9RkBe+uyNtuWTGEVsqqKpIGRuwx5+YgxiOGcTR54SaTld73XTls+19Fa9+x/DmX8PT&#10;xS5qHux2v+dvPvey8z5t0v4c694a0OHXNW0/UIbHUZzHbrtV7iUH5mO1MgYJ/jZSecLXq37MJ8Na&#10;f8U9Oi8RLeSafcuybZLYv5hKMqELng7ypwDn0z0P1FcePLP4Z+FZNH/s6zgtDdrex2KhHiWSJw0b&#10;qBlVG6NSQME9+9cn8MvHXhSX4kaXbXGj6PpdpdzQ2m6KAvvJdQofcSo5C5YAZCnHJ5+RxHBNOGLw&#10;9WFSMpc0eeMo+6nddL+9Hum4u19zsxHAOOoUZY2nHmhDW6etur/4bY8z+Mf7POqfs3fGjRvEWlte&#10;f2Hqi2lxPdxRBFEjpiVQoCgEsrOEODtcZOcmvu/9mybUrv4V2txqmoQ6pNcSySRXMMxkjkizhMZ5&#10;HA5U8g5BxXnPxw+A2ufGvxrIuma5pK+H764hM1s0om8oRRqPPVB/EDvT5SD0B4Jx7D8J/BTfDz4d&#10;6Vo8jQvNZw4laJdqFySzY/Ennv171+9cDcK1cu4jxNalQlToKMoxbdot80fhSbvFx95Nq61jfv8A&#10;I06fLJtdToqKKK/ajYKKKKACiiigAooooAKKKKACiiigAooooAKKKKACiiigAqj4k8O2fi3QrrTb&#10;+FZ7S8QxyIe49R7jqD6ir1FTUpxnFwmrp6NPqmVCcoSU4uzWqZ+XH7fP7H1z8KvF7TR27XWk6wJC&#10;t15WfOO0jb1wJApxz1wCK+OrrwHPp89xNHK0drD8xcgeY5AyFP1IA7AY6Gv308eeA9J+Jfha60bW&#10;rOO90+8Xa8bDkHsynqGHYivy/wD2vf2Qrv4FePJLXzpNS8OeZvtnK/vEXqodQMsQG27+mT26D8C4&#10;y4TlljdfD60JP5wfZ+XZ/J93/QnAvGqx8VhcQ7VorfpJLqvPuvmuy+V/B2v/ANn6jJa2twbOTO7e&#10;nJaQsfUc9QMnrg4HPPeeFfibDo09ufEUclneQoqRz25YxxErjJHUAZz3OcfUclqfhOSC582HdtC7&#10;VA+Vpm5K8Zxzj19Rk1gyavJJLOJ40G11SQIdoXAO4be3OByP6mvzKS963Q/XI0adeOv/AAT6W+Hv&#10;jKbxDrLWWoXT6hpEjFIZWzsfcATlcYGMjjvkcHivd/h3YXPw/wBOuL63vZ59GMTB7KaJme06bmjB&#10;yWTn7o6YyvcV8N/D/VLg3UMFjJJBbq/mu0cmEOFDOAQcE4Xge/X0+gvh3+0PrGkwL5N41/bKoh8m&#10;cEtGcdd/4d89zxU804z546Hg5plVRw5KTTXVPr+Gj+4+uPA3j+2utPtzb7WikkBW4jbduy3QgnGM&#10;55PQ9R1rN+InjeTUvF1ysstuselCKORFuEhZS7tsYBiSc9R1GVYHrlfIfhH8TrP+2NQv7eGS2uJI&#10;As1pI+63kIPD7RwG4xkAZG3I4GNjXZ7zV7jUNShj+2R6pBHBPBE4Q24jeMhkBUlwAn3GIwc4OGKt&#10;7GAzSKl7JvX8D8/xnD7pV3VjH7/O1/wv/Wh9Y/AvV7i7+GWinzGYtaphnUBgNoPPAH4YyM47Zrnv&#10;21PhvN8UvhEn2RlXWtPnEmnsDtWd2BBhJ7B+AM9GCkkAGqfwh8V2vh74daHaxzQwMtnBGN8WGU+U&#10;oPBAIJAzz14697n7Qfiho/hZEjXDbbm8hjRkwJCxyR97Pp7NznIIzX6Th83pPLJUJO/u/lt/XQ/M&#10;aeCqLM4ygrXl28z4D8T+ItU+HOnyXmoW91ZxRhQSyFcswyFPo3UYPcH0rjfh1+13rGk/ECLVJGju&#10;biM4hWUblhXOcKD0/D1NfS3/AAUD8M+KP2jP2Q77xJ4bvZpLzwvtu9a0eNy0eoQwq5NzFgcSL8xK&#10;dGC5HzABvzZ+Az3Xx28VtHYXRtLHTUE2oXKj/Up2A7bmwcZ7AnnGK+KzqVaM6dSjJ+zSUk/P/NbW&#10;6M/qTwnyvLMRluJq4+MXV5nCS3cYpKy72lq9N9O1j6y+LP7SOv8Axz8YedfXF1GVKxqI8sUA/uqP&#10;r2rzP47fs56f+0R4FutH8RWdxqljcKWgvDAVms5eisrEcMPxB6HIJFeifCb9ovwT8JtW8ltHt5lt&#10;0Kee6x3FzO/95nkVgPoAAO2K6pv+CjOj2dnfWOn+C9DupLwMonu18+Zc+mRhf+AgCvMo4j2lT61U&#10;xHLO972ldNbbH12Ky/Gwp/2fgcs5qHLy2bik09He/l5s/B39pf8AZn8VfsyeOdS0vX9LvobdZRDY&#10;6g1pJHbX0ZG7ejMMbsYBAJwcjtX7Sf8ABrp+yZD8Jf2Z9Y+L2swquseOrp7HRg4+aGwhYK8g7jzJ&#10;VI+kSkdar/EL4y2nxW0b+zfFvhPS9R0G+iaC4srm33Q3CHgkA9COoI5UgEYNfYv7H+l6X4U+B3hX&#10;RvC+nXMPh/RdPisbKNVLhI4wFA3fxHjJPckk81+pZfxxLMKP1aS/eK133Vt7dHfofzZxh4T1sln9&#10;cWlKV7K6fK7/AA366dd/zPYv2s1t9c/Z01y4mh+1PoYi1aJQed8EiyHH/AQ4/GvizSNZk8LeOYpb&#10;ef8AfrKpSRf4mVQsn/j9tKR9a+tvivr/AJnw41uxuIp4VvrGa3IliaPdujKjlgB3r4T+HXiNPFnh&#10;a1mSWCbVEUy3FqkqySW4cwwwttUk7isksjZAIy2eOnznF1RVpRqL4kl+DZrwDTdOnOjL4ebr5pf5&#10;H3d+1bpWvan4M/tLSdL1C+jW2a5iNtC0pIK7hwuT2H51+OvxI8T3MnjzWfD+pSXenX6N9pTzFaNx&#10;n5WUg4PKnNful+zn8Ux4w+Ceh6hdWc9pHDZQxCVlys4VAC698cVD8bvg14V+Ovh9f7a0PRdeg2Hy&#10;mu7OOcx57qWBKn3GK9jPqNDFYZYvDVOaTipcrVpWfWzs7fLXdMw4D4+qcL494fE0OaMZcrafZ+jT&#10;9Lrsfg3oWhTWcUcSy+Yu7Oc9K9r+Kut+F/FPwe0myjslt9as4YY90Xy7ghJYt67sn8hX0/8AFT/g&#10;lN4cn1KSbwvqF14bk3ZELA3Vqf8AgLHcv4NgelfPv7Sn7E3xB+HumLcWumw6zY2cZ8y50stJKB6t&#10;GQH/ACDD1NfmFKvUpwmkk1LR91/wT+wst8QuH8/r4dwxPs5xd0pPkd7bP7Lv2TbOJ+F/xduvhRa3&#10;Fvp800JuoyGIbg5BH5jNYvxH1u88eeEvEFvbyTSahqem3VvG6P8AvDLJC6KQfXLDFeY2XiJ4BIss&#10;jM0ZIO4nIo0r46Q+GvFGnPIystveQysvd1VwWH4gGuCMa9SpCKbai7pdO59jnmR4WOHxFeaV5xak&#10;+91bc+qP+CaX7KGk/sI/B9bzWreGbxt4gUT6jLEgcxE8rCrHkqueSTlmyegUL9ReHPGzPp1xqWpQ&#10;jUGKCSJpJkBiPJVQM7sgDP3cZ4r5Q+F3x4vv2s/irZaLA8f9m6fItzfzHCoqAny4if8AbORg84DH&#10;qK+lfGVn/aNzBbwIYbhVDODN5gPOOuSMH0GK9jF4vETqSr1XeW/zf37dF2P5cWQ4PBU6eBppJW1t&#10;0S89Hr1ffcYs83jfU2mkG+Mkgr7VxXxqutN8MeAtb1LUbr7DZ2tvIm4so3FsoqruIBYnp6k16Atz&#10;H4Ptvs0YZ7iUheAO+AfevhP/AIKIfHR/EmpL4W0vUF/s3Rpt9+6Hd5lydwHOf+We0jGOWZuuON8h&#10;y2pjcXGiumsn2/4LPn+MM9hluVVaq+0uSC7tppv0S1Zc/Z8/aluvgz4iivhrF6dTdvOtVim8uWHC&#10;5cuowFXbhl4DMVwBgtX7OfsP/GXxJ8fP2ddH8UeJ9NXTb3UGfyMDabqAYCTFexbnpwcZHBFfg5/w&#10;Tt/Zh1b9rH9p7QvDuk20s1j54utWuyCRbWqsPOld+xKnA9XZR3Ff0aaDoVn4X0Oz03TraGz0/T4E&#10;tra3iXbHDGihVRR2AAAH0r+gchyx0a8q0W0rWa6N97baL56n8tUZN07Mt0UUV9YUFFFFABRRRQAU&#10;UUUAFFFFABRRRQAUUUUAFFFFABRRRQAUUUUAI77ELHOFGeBk/lXg37V+k23jnQ49U02OPUJtJLLP&#10;bjBNxBgZcYzhUZ2BDYywI7Zr3C31DN81rL8syrvT0lTpkfQkAjtkeor4a+P/AO0Jqvwf+H/gPxo9&#10;1LdXnh/VRYa2vfVbVWaGZJh91meNkYk8BxkAV8rxViKf1X2M9pdbXtZq7+V9uquenk+KnhsVGtDd&#10;dO/dfP8ABnzh8fPCvhnwzcxNp9/HaRth5WcD7LBKwykBYn5XKjdgj5RyxG5c+HfEnwVcWWjR+TET&#10;eI8jXRK7vMB5BzzkkBj+PUV9mft3/sl6bJqY1bQ5Ir7QdZgjv7fyhua3Dj5WPqpQAAnqAB1r5gS9&#10;h8AaXLo+uFW0i2Rna5YgfZEGOjHgYyfkJ/i+XHNfhWZcPyjWmqUUpxesOmn8r897bdrbH9J5FxFG&#10;VCFVScoS69V6+h5v4X1q50rTFtBG0M0ZaQY4GNvzAnseCT9cV21p4nXT9NtVs5FY3Chpn7BhkHg5&#10;xgggeufxqu/hvTfEGiWOsaHf22paTeHzYrm3YMhA6qe6sCSCh5BByMiuBVLyxvNzq6BgRuYYwCPu&#10;/wC90+mR6Zr5Kqvedla268z9Cw1SFeCad/1PoL4MePZNb8TGFZl/1LednhDgZ+vb+tezeH/HX2C4&#10;KeZ8wbnHbuMZ4Pb2z9K+OfBfimTSvEFrNHI0f2eQEkDA25wDznqOMdx146/SXgXxdo3jW6awW8Gn&#10;6pH92OUho5ecYD8Y5PAPJI4zXmS92V1ucGZYWKfM17tu2x794c8dW+v61a3DX2oRLDEYZrRJfLWa&#10;NmGezEjC9sdMHI4rrPip4gk1nStN0/TzLewyX32mGKH5pDsjOQdq5zl9xznoBwOnz7NLfeD7Rby8&#10;t5G09WO+6tCZDbcckqBuwCP4QeB+B7S7tIfFeiQSfattyql4Z0kyfmA5H95SMZ9RXt4bNJxjyy2P&#10;gsbkNB1Y16T2v5q/9fM9e/ZK8eW+u38umiH5RZeVc72++wfAHODxl8ZAyDwMV+df7YX7Nmj/ALEX&#10;xA8faN4YuobXTfF2oHW7G0jYq1jbsqDyPdFlExTHARwOSpJ+vvAXjGf4Yahcz3iy7551UzxwsyYH&#10;OTs4BZpSNwAwsbHGAQfG/wBob4CaL/wVA/aktdK0/wAbf8IjqXhG2eG9lFt9r/tON8sIYgXQb0ZS&#10;SzE4BOAwPH0n16NbB/VZtLW6fTV7erenqzDhfMI5Ln8sfVbVG3vpXe2qbXWz8tF5H5+yeIbjUbtp&#10;FZvMzyM133wc1lvC/iKDUroxSCI5WN+cmvtDR/8Ag31sdMlx/wAJ34kvh6LFBEG+pKtiux0r/ghd&#10;psCKrXV4yoMGSS/Jdvc7cD8gK8+hk+LqPnw9KUrdoSf6W+8/d8X46cMToujKq7NWeltPm0fJPxT+&#10;K8fiXRtNijSJJrdSuF6kkkmvsH9h3WdQb4NafGt/sILHy2jDYGfXr2rS0L/gkt8NfCt8qatHql1I&#10;rbd5u5kjB9myAfwzX0V8OP2PPAfgjSoYNKg1SzV1yrC/llye/BbHfpjivcyDK8W8XKtWXLK1tdO3&#10;9an5Lx54m5JjMthgMCpNKXNdxVuvd+Z5f448XaxpFjL5UiszIQGhdom6fjXxz+zDoE1/8ebm2mt7&#10;a6KK84TyprtkxGSAkLEAEE9MgDtxzX6BfFz9ma/s9MlutJubjUoYgWZdqvIAP9kYPHsWPtX5x/DP&#10;V4PD37TGvLELPzLnUTBKz3aBSA3IMYIkK5GSoGeMU86p4ijiVCsml089Vez6nx3COIo4ihXdFq9v&#10;x1tdH6H/ALDl7qUXhrxF4buI7jUbexvVuFm+1xgwRzLjGA7bQGiYlckgsa9nl8aWPhPUNJ0iDS9V&#10;kkvyREdm6JQCdxZ+R0ycf/qrwT9kPV9Q0n4zeJdJ8j7VZz6THdQrbwNGqosgAADsWIPmHk46HjpX&#10;0f4YkuorKaYabJa2+35YJpD5rPk56jAXGMYPrwK+l4dlOph404TknHmu3DmUVGV7R9ztprJu70Tt&#10;Y/PuLKcYZjUqTimpKLsna7lFavXvrovmtzk9YQap4s8iOOxW3kwJNzrG6MenHvwKh1b4YLF821eW&#10;wRXR6fqy3lze3V14X+w/Z3ULK8Xzzn1GBnA459TVmw1S48QQySyWM1jHuwgkHMg/vYwCPxrzKmT4&#10;KrGc6k3Oc22vcnGyvbVSirbdXr06HnfXsRSsoe6opJ6p3+5u/wAvmfhr/wAFzPhrN+zP+1VZalom&#10;mhdJ+IWmnUMJ8scN5G5jnAHuDFIfVpGr86/E3xPew1xV8x7rVbpgsUUXzFSegA61+tX/AAdkX83h&#10;f4dfBm6sVzeXV5q1muFydrJZscd85UfnX5+/8Ep/2QG+K3i5fGms26mPSbw/ZZLhSzSzgD5ueMR4&#10;bHX5mB6pXTSy/CZfhJ47EpWWiS3k+i8r/wCZ+65Lx9nOc4HC5JRqtyStKT2hGLsm/wCZqKVr9bLc&#10;++P+CfXwRl+CfwPs5dSt45ta1k/ar4thtkpAO3HfZgAYPUE8Zr6MsLUw2FxezNJC2S0YbOSAe/r/&#10;APWrP8IeHmuPKxDH9lsUx8pxgDsa439qr9pTT/gr4Jm1i8kjZo02WNmr4a6k4XP+6CRk+hx1Iz+e&#10;0adfGV/cV5zeiXn18kvwR9HmeOoYSm6ladqdNe9Jvotl5t/izzz9tj9rj/hSnhb7DZ3HneJtUAMQ&#10;Bw1lCQcyHHRj/DzkcN2Ab4s/Z9+A3jT9t34yWPhnwrYSX+o3U2ZpiSsMCfxzynnao4y3fAABJwc3&#10;w14Z8e/t9ftA2+i6HaXWreIPEV1gIo+VSclmY9EjRO/AVRX9AP8AwTf/AOCeXhr/AIJ9/BWHRbFY&#10;NQ8U6miy67rGz57uUdI0J5EKZIUd+WPJwP3Thbh2OFpeyg9d5S7vt/kvmfyxxRxFXzvGPEVFy01p&#10;CPZf5vq/ka/7Bn7CXhX9g74Px+H9CRbzWL0JLrGrSJtm1GYDj/djXJCpnjJJJYsT7lRRX6JTgoR5&#10;Y7Hz4UUUVQBRRRQAUUUUAFFFFABRRRQAUUUUAFFFFABRRRQAUUUUAFV9U1KHR9PmurhmWC3UvIyo&#10;zlVHU4UE8ewqxSblfcvDY4I9KUr20A4b4mPqSx6d4i0bWBJbWskM62WyJoL+LEnmBJNu7c6OpUhs&#10;ZjXsWz+Tv/BQL4+R+F/jl4v+GMci3mn+JnGqaPk/6qS5LYTPYjamR67s81+mPjbWbf4V3l94J1ex&#10;abwnrmn3F3ockC/PbvEGlntMA7souZoyvzbVZVBKCvw6/wCCjHxE879ovRvF00kbat4VvpNE1cIB&#10;5dy6FntLpQOMyQrIjAcK1uDxvAr4DP6inUVN72ba31S1S8no15dEdVGLclJdGfUnx4/aa1bwH8Vf&#10;h38PfCM11rFxovhO10AR58xr2SVUdVcNxjciAk4CqSeAK439o2w0nxT8G9Ykms2tJtQdrea3uDtk&#10;s7qGYeYY9wBkRgpZJBwyHBwwZRz3/BNn9ovRJ/jB4o8a+ItLk1LWtaeKw0K5ESTPbKoZJYwkn7vb&#10;JGVUswyoiPzICxr7jm174e+L/F+g/wBj+MPD2veJdVs01C30/UNtxdi3fIE6ywmSaOEk43uZowCA&#10;UFfnmJjKVZzi/eTvrslpZefnbY/TuE5Sw8HUb5oS0cVd6q7v5er3Wh+Pfwm8c6r8EPHUk+mX0f2O&#10;Y77i1d99rdx5A+dOm7kAEYZT3IIz9AfCv4veE/2i9EabT5PI1RZ/Jv8AT5CPPttpwSMcPGSeGUc5&#10;6Agivtr4n/Bz4I6X488zUPBtvpfi3UB5ranpejwXL3S8bpFZreaKUA8FjBCRjk96yT4f+Gl681vp&#10;a+AfFwtYi/kS+HbCDUbNSCpObfynQ8kb0mX6dq4s7w+Dxa5m1GqvtJ/hJdV5rVfgff5RmWJw8uan&#10;B+zfRr8U9UvnZP8AE+JtatYrG6GJlWEOGQI4ZnPQZx6jue35Vs+DPH6/a5IbpmVrhN3mIfuhc8E5&#10;7ctn6DvXc+Jv2fvCWifEa+kgk1GTw9qAbbaardXj3WnscHMUsW9HAbdgSDgddx5rO1r9mD4bpHJL&#10;pnj7WobxxtW3eS2l2+q/N5f05YYr4ytl8baSX4n6LQzinJWqRkvl/kehfBT9orVvDV/Dp99dx32m&#10;RlFjWcfvSFwVycckcfrnNe+ad4k8N/EG1WTS5F0HVFQs0KMfLyTuY7OjBj36j8cn410PwBHpbQRx&#10;3OtSND8rebMmwjPrBDP29K9P8PT+F9Nt4o9S17VNOkj+7ILeaRx9N8EI7dSRXNHAzb1at8jzMxoY&#10;WpL2tFSUu8U/xS0Z7pb6xcT3M2lala3djNLCQLu35hfccY5yVbPZhg44LYNfHfxA8JfEL9jX4vR+&#10;JEvbjVfDTzK9jqttEEe3dWJEc+37j8gA42sB1zlR73pHxHurnTprax1jTdQWRTHGL28gYbO2UjkV&#10;s+oII+tW/C2oaxZ2F1Yap/Zl5YXzM0sLaHqOqW6hgAyD98AqHH3ANo54AraOX1nTnSduWSs03+Kf&#10;RnkSVONRVJq7XZN3XXT9Nj3P4Eft86z+0f8ADq2vrGZ9K1bRWU3Mscatbz9PlmTI+8OhUjr09PrH&#10;wR4jurqyVGla+uD80s6L+73cZVSAeB0/rX5reFPhf4d8BedceH9IuYTdnNxHJFqsMA5yBGgi+UDn&#10;GXbAPWuu8H/tGeKPCFs+n+GruaOzV2m8mC7aRAWJLN+++brnrxXscO5pmeX4t18VXdSOiXvybVvK&#10;3Le1k5O7031Pic+4OoYtWy+Cpq7dmkt/O7e97LbXofo1dG41KNo5A0MbfxJIVb8wcis670f7Ba7R&#10;fMNo/wBZNOWfH1Jr4UT9vzVvD8gj1jXtNhjU4k8zVrCKSH3bfOp54H4+ldJJ+1LeeKrBriRtdtI1&#10;TJ+0WsiRkYJyGRHVgQAQVJzkEda+9xnGka9P+E2+7k1+UUfHx4BxtOfK5xt5a/mewfHv9t3wz+zX&#10;sgurqbVL+6UlF3BI0GfvFj2Hpg/hX5ufAq/0L4k/tF6p4jt5NDuLjWNSeVZLR7WOVZZHz8s6l/nA&#10;YcLub5hxzXd/HD4wfA/x1e3Q8V+ING1rxBbgmKys/E8cN47gELFHbyiJndjwE5yTgdqm+EfwK8L+&#10;C/A3hXwjpPl6Za6WZtTxMfO8qZhIA0jMCW2sJXLDqmmKf41r5Kvi8XiXevPRfDG1kk7X1erb01bf&#10;y6/oGS5ThcuotU4vnlpKTfa/RbW+TPrT9iubTfDnx28YwhFhWezjSLzI25WNwGPmPln3FgScAZFf&#10;U9tcJc+YI7xsyEkEtnB9AOOBX5sfDX4b2uh6lqM9nqFxpEcMn2WKKztFmRFjC796vDJGrKxMO4lC&#10;TbtgkHnvvCfiz7NLJDc+Ni7qeFC2FuVH/gUpP4AV62T8T43A0vYezjKN27czi9X5Jnz/ABJwnSxu&#10;KeIpVraRWsW9kl+h9z2unPZjc+pSSSb9xJkO3H93aScD9c1ZuJoJ1+eeMBeSc18UyeOdJsoXFz4s&#10;kB3Aqf7R3de2I5Zf55qtc/FS3tbCXbf6hNCcrvmkubYv/uGdEQj3zivXXG9SEfZ/VoKPVe0k/wD2&#10;1Hz64DnN3jVbf+C36nwf/wAHBPxDm/bT/b18DfCHwvIsmmeBNMlm1G8x5i28t40bSnHTcIooAuep&#10;k7Ak17N+zn8INF+GXw+0nRdHt/Js9MhSJMHcw6cn/aPU+pJPNbOm/CX4RaH8TvEHiqTw/rl/r3iS&#10;RZb+7n8R2LlyiBECqJ+FCgcY9+a3L3x34LsbYfYdF1aCCQfJJ9olZZQOyPGGDfRCa+J4gzGtjpwi&#10;2lCOtl/M93pf0jrt5tn69wfgMNlWFlTpxk6st5aW5Vslrfzlpq32SK/7QPx40L9nr4bXF5qF5Hb6&#10;bZw7pWLjzLiQ8CMepJ4x+PTJr8lf2hf2rdZ/ax+KCx2NteahDbgxQ21qGmWBM9BtX6ZJ64zX6deM&#10;/HPgmbRpJ5PAk2pSJPHGhls7mWdpHO1Av2lEReuCxKqoOWYDJrnBeeH7PXv7Nj8N2+nXEgMjxLYp&#10;IkRC7juMcpTdgdiQTwCTXdkWZxy7mqex5qktE27JLslb5t9dDy+JuH3nShQeIdOlHVxUU5Sl/M2p&#10;W02S6a99Prv/AIIxfsifD39kr4NWMy6toOpfE7xVapJqssdyjy2qHLLZxd9q7SWK/eYE5KhTX3JX&#10;wv8A8Ey9DsvFHj7W9yMZvC8gCMrusaHPCiPLBWCsudzK27dhWUbj90V+78L4yeKwKqzio6vbXbdv&#10;zufgvEOW0sBjHhqMnJK26tvqvwCiiivojwwooooAKKK83+Jv7Xfw2+Dst7H4i8XaXYzacD9piTfc&#10;SQkDO1ljViGxj5cZ5HHNAm0tz0iivPfgL+1Z8Pf2nNPuLjwP4q03Xms8fabaMtFdWuehkhkCyKD2&#10;JXB7E16FQmnsMKKKKACiiigAooooAKKKKACiiigAooooAK4H4ieGfDEviJb/AFqPWtPaSRIhqMWp&#10;XNpapKQFQHy5VVScqoZl2lsLktgV31U/EWn2GraBfWuqRWs+mXEDx3cdyAYXiKkOHDcbSuc54xWN&#10;ampxs0n67DR4L+1p8adL+AV/4TvvFkl7HDb3PlaPqYdWtZrmXETpcjaPLkETMUYHa2XXgkA/iz/w&#10;XS+C/wDwgvx38Ra94Ztrz+wrpIvthRMw2typDNGCOAhAQgcBSQowMAfof8V7xfjZ+xt8Tvg7p0U1&#10;/wCKPAs1zcaPZ3UzG7EEUpaCVTJ8w3ZClWY7N6MCqlEHx9+0V+1Rb/G79iLStWv9NhW9vrhIdUsr&#10;hNsn2sWz2l2HB55kUMBwRkelfm+d4qcpQxVJXs1ddV0av1ta1/S/U7cLdTcJdUfMf7EHxFTQvjN8&#10;NIbU3jfZtRt94tlmkcTyN5YwISsjN85wqckkcHpX6vfDTxW3iPx94Lhk1yHV2GlyxCFdf0/UvMaF&#10;l3zCy1C3ivnkUscyRSnGQWQluPwz8P2N98LvilpK3tvNZaXaazBcSm9kmtg480OiSPERLGu0csuG&#10;wMg5r9xPDUtx8Rk8La19jPiKGzv7wrff2LB4yjsj5xeJmv4XS9siUIKjymCAhWJ25Pz+JpxWI5qe&#10;qknt2337n3fD8v8AZ5xmldNavvqtuv5HJ/8ABRvw9Pp+k2chllsNuotIsj+DJJrh0YJu3S2zsSCQ&#10;BlUUxgbm35FXvhh4AtIvCQ1rTtNVRYqHF7FbNq1vbkAcyX9r5d3GPX5Tj603/gp9a6DJ8PYWjHgi&#10;HUZJ4bt1mn1DTzMMEby8Y3OASArr90sQR8wra0HwpZ23gG3m1SS10e6aNDbXGo2E+gyDgYaG+st2&#10;VPZ5lJOckV4soL21+mnVJbLruz7ijX/2SMdbu/TXd7LZerPkf9szxK2q2K6roer6S1w2o/ZLi58P&#10;eIhcwvlMkNd36Cbzs4Jhk+cAgh8fLXO+GjHpvhaMahr2Z3H71JtWt7aZuO7Xcbwsf+ucqD3r0L/g&#10;oBp+qXfhhY7u81rXJ2lSWGS8u9N8WySINq7Y3VI1dByf3wEy84J4Fcb4K1vWNd+HMGnWVrrGpfJg&#10;6fCNPR8ei6bdo/HshHsa8fGcnt7JR+J30/O59Xl0pfVE238Ktr/kWtTurrSIdNh0lUi0/UrNJZGg&#10;isCSSx4kLyqZG27Tuj3oeoZucYnxHfVdOgha11LV7bzP+WtvOtkqfiA6fypviZVXwv4aub7w48fk&#10;ma3htrvwYL6ayCbB5bRRuosx1IUZRsgr92tXxdJBceD49lmtvuXb8kbQk+wi3Y/AmvLrWUoya6tb&#10;Ht0LOLV+l90yP4C+LtY0PQdYZdbuL25ivY1eSbXtOllEbqx5MpVV+ZfunDHPGRnHV3cE/iOZ7i80&#10;3WPMlAJubW70ebPuRDdhvy/KvOfhFbBZ9esZtI1yQXNmkqM3ga0uIZWjkBAC7v374LYU4PJIORg9&#10;7ptyllpjH7Kticbdt34Cj0NifUbS3A9ePpXROp7r91P7/wDNHMqSc/clb5b/AIM5Xxt4iOhvc2y6&#10;xceWqNuea7t7cH6/aIZUA9zkV654f+JV9quk6bDBqNpfWFxbwXMMP9taFPENyKciORUdh1G4E5x8&#10;vGK8D+Ieu3k0dwLXVry5WM7QLBTdiM/7j7AcegFa3g3x/eJ4O0E6jqUzRQW7W7tqfw6t7jz2WRuW&#10;fYzQ8MABtIONw60UYpq6/J/5E4ui92lp3PdfiV4J0PWNFWaexurvj5o47ArCPUs1vPtA/wCAgVyP&#10;wqlbWY/E1rcamPstld2sNrHA+mahIkJhOYViuG3KNyhvmPmAgbflzipqN5qfxN0KK30e10vUZFkE&#10;W62ee0fzGBCRiKYQW5ZiRhSc+mQCK0vFH7F3iL4J+CdQ0vx2nw/uo/E97a3baVLpcS3cUQVkLy/Y&#10;3BZ134DmQHaWAzUxrUaVOVSvJRimrt9Lv7l5d+h83m2d4TBXjXrRTSvZtX+7f8D5vXwRpus/tlan&#10;4v1Wxms7PwOxtNNW6iSGaW7/AIp9gJC+XuwuDt3kHopNfRfwy+LVx4j13dpxumeTZGWtoWkNvHlA&#10;NqgE9EjABHCIm7gyVwHgP4M+CbL4hx6fD4Vt7PRY0DfZV1G6aNGIHRHmf5SQwwT3PuK2/AnxB+E/&#10;wX+KVzpfivw/q+p6PdXyC0jsJ0lhVgwYHbIrSMQdpG2ZQcnIPbya2b0MbjI0qc21ZJO2iXbRvV7v&#10;prufJ0fFTIad6dp3erfKrN7d7+l0tke0ePNXtdNl/s5davrWO3hhV4UutQsokBDBTtks5osnY2cO&#10;OnPUVp+EvhjaXOltNDaaaWb5pJpL+C449SqRRN+OM+1fR/w7+Enw98R6Xa654RsRqmm3MIkt8arq&#10;EELx9N2W3Izg5BXjkEEjBrT1XwhpbXc1vH4I087sESTys8jA9DtiVwv/AH3n8a+nqZY+VSUl8rv9&#10;BR8TsBFWjTm13aX6SPkSzsbe/wDijo+hS+IpGjZLu8Gm2l/e2/2gRQkjEQtzHMAzp8ruApKt8xAF&#10;eh+FPDw1lPM1BfF892oKo95C8zKPTJIH4YxXoV9+zpql34olvIdQ8SW1v9gmtotOGoPLpxEhU+Y6&#10;NDkuAMD95wrtxnkcnq3wR1b4eaLNc6lpuitZyZ8oxyXB39vuiQj+WK5MSnFWlHbe6dt++x7uU8V5&#10;bjJe5V5ZPZOyfyvp9zZyN/pE+l+NtLWANpMcd750gSDxDbySAK55+y/uW6dJT5Z6YzgV5DqnxjXQ&#10;7S68++tXZN4jjlsjJtJJJCm4jzyecY5rm/jP4pi8P+J7i8hs9PjbT7a6mVrPxxp1shPkuAHtTvkb&#10;luAWwrYJxivz78eftEXWmaXfRy3NrHuONsuoR6gCPRliAGD7Zr08Llc8XaEOlvxZ7dXMKWEUqtV3&#10;v3t0X9dT7b8L/FeTxjrkmm2OgSJdXt+shZvDen28Uxjjb5y0ADfxECRwCMlR1r1/w74Gvp9Qt9bv&#10;IbGxmKyxiETzs0S7ShJHmiMkgkjCE9MEH5hwv/BKn4K6dP8Asuaf4w0XSdGvrzWmlvLmew3CCWQY&#10;AUqQdjxugQg8LyRyWJ+gPGGiMmnvcrJFDGoM0yyl1bcNpCdcDBHTufXmv13KeBcuhT9rjFzya7tJ&#10;L5Pfvf7j8WzzxHzGdV0cDL2cE97Jtv5rRdrfee/f8EgdUk1LUfHzXVrb2949xG7CKY7EBA+WNMsz&#10;Jn+KRi4Ixkg5r7er8Sf2Xf8AgrhH+yZ8XIJr6O6u/B+pRNHqVlDEv2m7kVHELRh8bWEhGeR8pOe1&#10;fb1r/wAF7vgfqNtp7WcHjO6kvreSdoV02NXt2UcRtulA3M2VG0kZGSQCCfqsvy+OBo/V4bJtqy2T&#10;baXXa9j5HMM0ePrfWanxNJO73aSTfTe1z7Yor55+Gn/BT/4S/EDw3JqV9rFx4SWFo1aLW4hCzF8B&#10;drIzqckgdc+1eh6r+1n8NdFvbS3uPG3h9WvtvlSJdCSE7um6Rcouf9oiu447o9Drzj9qL9pHSf2Y&#10;fhlJr2oKt1dTSi2sLLzfLa8mPbOCQqjLMQDgD1IFYXxs/bv+HHwX8Jf2k3iDTdfnkH+j2mlXkVxJ&#10;KfdlYqi+7H6A1+Zf7cX7f9x8fF03X9Sis7e20mcSwaTBc+Z5UO4htpYDzJCuCWwOnHGMO2lznrYi&#10;MNOprfHX/gqh8avFusWuseGfE9n4fsGuJUm0uC2j2paN8v3mVnMgxkMDn0xmvmr4qfEdrmxa3+1T&#10;XEuWaaWWTdJM7ZZmY9ySckn1rmrHxr9v8Q3s0cYi0cAy2/zcyKchcjqv4/TNcb8QNehOp3lss0Mk&#10;lvOUBDAllAOOP88VEakU+U8ytUk5Wkzov2d/2nPEH7LPxe0/xZ4Xuvs+o6bMJCjZEd9DwHglx1Rl&#10;GCO3BGCAa/ff9j39rnwz+2Z8ILbxV4dk8mRW8jUNPkcNNp046o3qp6q2BuHYEED+ZrxB4nWyvyke&#10;D5IHHY19nf8ABGj9u2H9mT9pa3tdXuXTwr40RNOv8v8ALbuWHlXBB/uO2D/sSN1OKzl7nv8A3noY&#10;Wpf3WfvZRRRWx1hRRRQAUUUUAFFFFABRRRQAUUUUAFZvi5Y/+EbvJJoGuo7eP7QYRj98Y/nC88cl&#10;QPxrSoIyKmSbi0gPzF+Ja/Ef9orxvoXxE0fxZ4dkVYb2aw1jRV8u40q3k2CWxvImUNJFGQBkrJsE&#10;m9vkYEfB/wASPh/qfwS/ah07w/42kt4PCdle3euXJUq2LgDcibThSHfymUjgjd3Br9bv2ptc8TfB&#10;f4oSeR4dtV+HOoW0kd7JYaX5CwrIip5huIUYrIHaUYkXbtbORnI/I39sn4wx/FHxnrXh7xLfJHqm&#10;hiPTbUQXsbR3tlhjE7mF2SZghUZyQGyQAcivw/MM2jhcRUpVOeUr2kmn6cyv9l2umr6bnu0cDOco&#10;K6tJXT/R+f5Hzb+1T8b4fGr3J066jtWn1L7UhfDCJcsR+RIA9K/WH4QePtF+L3gXwHrf9ufCvxpq&#10;UupWjHUNYmuPBuvCS4tVyLcwtHFLdSsjOFLKrhmHQA1+Kfh8rpPxDn8NtBa6skN1suHlUBpI+pLH&#10;ghsHG0EYPp1r+g3/AIJq/s4R/E34OaN/wn62viqz0G0spNOttZ0CJLjTLlMtG6Ssg3GNNiqy8kBS&#10;TnOYnTjGVKjQV27vps1vtp5X+5n1eWYxUadWvXdkkl6tO1lr562+9dcb/goTpviLUvg/fzWtj4+m&#10;t0tkYS6ZqVrqVuGBxgRyg7ZuSFK7osb95zsrkv2YdQ1Gb4UBtFsdaf8A0ZGuLXw3dLb3i/KN32rS&#10;LjzDM/XdtUISDt+UjH2p42+Gum6GJm+ziS3dsujqHDn3zXE337Mnw/8AiojNHZppuoJys1lIYHjf&#10;s2FwM+5B/Gvgq3FFSjmf1TEUnGWyfNG79LxX+Z9Bhc4wrwvLJe73SbS9VzL836H5mftyDQ38Ia3J&#10;a/2faw7rY6lZXfhiXwoYZBJ8jXUULMdxbO2SIAcYYEHNeXeFPEFgfA8MepN4QjsTDiMXj3Mtu+F+&#10;X9/CBcDOPvueM5IPSvqz/gqh+zf4v+EPgsatfeIPFniTw/brmPWb6JLwaIgPzJLs/wBZG3y/M6KF&#10;xgHnn4x8J+NbXStCi8vXtYtyybjcaXYmOOT/AGmh2x7l6/xPiurEVlUm5Q1tL+92XRrR/ez9IyWp&#10;Rr4KM6ck1bdJd+tvyaX6nczX0d18OtFXTWJjtLuXy/7F8ZpGFDMzcXV2C0+D/C/zR52jha2YtXu4&#10;/DMy3V94lZpFAVbjXlv1z/tG2Xv6g153beLtN1rwTdM3iLSb5YdQRmu9W0IQ2u4qRsaLY22T5uHH&#10;UEj3O5pl/Jq+iSeXe+D5o2GFTS3ltSffaRGv5muPERlazWt33vv56/gephqcVs+i7/poZPgrSIV+&#10;IU0n9k6befaLK6t3nj8StG/MfCCOSTKsxAAfaChwcjFeg/D2PVLC02w+H/FmkHjiPxhZ3nH1USNx&#10;7CvI7bXra28ZabbXmqW6qZ/JSBtIt7h33AqVSWNnKsc9T16d6ZaS6GtsjQ3/AMLblVO0kabd6bM/&#10;YhtnGf8AgVd0YOSal2XSXn3ZyVJWas1u+q8u36m9+0TeahNJI1/py6zD9wDVLqW1kRh1Al3Ro34D&#10;8K8Y1f4rf8IH4f09YvDfjCxWN5WEmieKWXZuIOHIjk3j05OORmr/AMYdftTpu23OgwKo4EAF5C59&#10;wJZJQPyr54+IWsWX2eFv7P0OXluba7kgUc87I2Prkn3r2srwamoqXfz7PvJL8D5zOsdOlGTh+ndd&#10;rn178Bf+Ctmqfs1+GtcurXw3H4o8TagEGi6l4kv5bu78PDaVlC8KWL8H5Sn3VB3DIPTfCD4efHn9&#10;rHwVc+Mte8Y3Hg3w1rGZLeO1swb/AFAHLbwxKlIyASHeQkgZCkMCeb/4JQf8E07j9pS1j+Injizt&#10;7f4fabK39nW0xKLrMiN824YAMCNnJ6Ow29Fev1MXw/ZG1X/RYotPt1AiiZdi8dGZegwOFX+Edeen&#10;zfEvsYP2FGEZTi370kpKN3fRO65u7tfp6fg+bUfa4upOdm22/vPzJ8D+F/8AhnfxZqMPmajdajqy&#10;LE19qN20yyDdgF2K8Ly2WXkY4ycY7Tw98G9N1u5t5YfFWm6tq1xmP7VDMJodMg3/AD7I1yRISxAD&#10;DdxnGBX0d8evhBpvjEzTR6f5ysCGbdsz2IAA3YOfUH2r5q+IH7A97b6p/amj6lJ4bkjXCvCpAC4G&#10;QqZYkE9wMnHJPWvn8nzCgq0ni177suZ32X6eh8zXymV3Pc9n+CX7R8fwGt9J8OrHa3mi3d4dQltL&#10;y3R/skcgGCzjDCUqAxUNjccHrx9jfDL4vW3xo054/B2tXGleSmWsra3gXAx1z8vX2Ln8Oa/MG88K&#10;a54Q8KWcOr2N5fP9pk8i/sxiaRdqqJJEYqgAdSQEz1IB+U5t+C/iDrnw38c29jomqanDdW5SyCwX&#10;PlgP0XfHjOC2AA3UevOffpZkqd1Sb+/d+vReX4HnxlWw0rVV7v8AWiP038L3epatrUml3l54iTWY&#10;5MfZr+7kYSjjlWjfGDjqUwCa7jUdB0PT3S8lmkutW06I3It5ZRPCpOAzAH5id2DnIU9dpHX43+Ev&#10;/BRTWfDngSxGvx2uqTSX/wDZL6ijRvIpAO8ouOUOQDlhkdBzivoDwN4sTxVo2pa8lwscr200aXTu&#10;SkZK8IUOCnX7vrggdKVPOaDXJPWfn0X62et9F6HrUa0Kn8NnAftE/wDBOjwH+0p4E1668P22ieFP&#10;GOoabJ5d9YaNbfZ51kDFzLtjEj56MFdcqAQM5B/BT9rX9n34ifslfE+88K+NNNutN1CEl4JdOLtb&#10;XkYOPNik+7In6g8EA5Ff0ifD/wAaNp9/pMMwaxFtGpkZBvhmA2Z3jO5TjI5yCOeMV5v+1n+xr4D/&#10;AGlpl8H/ABAsLXV9BhuPPiK3Dw3VuB8sckUy4MbhTtxuK/LhgQSp+pyniClhXGcveg2lLuuzV/ua&#10;+Z7tPPMW4KnWk5RW1+h+YP8AwSy/aJ8RfDb4XaLp9jbta2eqXks8+pXVyI7iEq7K7I23AYAY2uGD&#10;LwSBnP31/wANQ6L8S7aHS763hW9voHe1v7NPOtNRCAFw23O1wMnd904PPYfNvxY/4J36P+wRZweE&#10;7a61zxB4Yu9Ule21CaFJmAdgwtp2Bxu2A4ZVUMFckKRXt3gG10a6+HW2z06ZVkgNtG9nEfNg7fK2&#10;DgDP8/ev3nKcdQxWFhWoSvHb0to010aPnMZJSlKT69T8u5vEunaj8RbyS28u305Z3WKMYwoPzL7D&#10;HT867r4VeO7FNK+1X1xCbqOQCMqpUHkA/oefxxXgfwv+HWtanrHiOTVrW6srPT2VEU53TSl1+RT1&#10;yI97c8cD159cg+Heq6/4Zj0200u8m1DTYZhALC3LSLIrJjkHJJ3Oc9QDznjPuOrFa2OaFCTR7fa/&#10;tM6SgazuLqP+zm2+Zun257YznHT37+1dn8Q/2pLXV/C9rHpl1plxqiBJIftM6rG6bsFuo5GeATg4&#10;61S0X/glpe/G7RvDuoQ2ek2MlvBbI+nz23nvPKqsS78N5ZbK4L429Tgmt/xP/wAE0L7Q9RkXUn0X&#10;SSlujR3N1fbY2ZTjYrupGTkYXp8hIOM0fWoN2sV9Xa1TM/UvitdfEPR4YdW0uzt9dOUD6SxEV9GR&#10;tLhpBg7l/gBJ4HIPFdJ8OPhh4b0USwQ2sl1qN4YpLq5utrtLGwLoke52fAwpPQE846heMsv+Ce/i&#10;j4XpDMmm+H9ShWX7RiG7lsrqVNhYeWYXjJ3YJ3lHwOcMBg7XjLwgvw4TS9S0PUdT8MX806rcw6rC&#10;szKCfnSOXARi56BlEmM/Lg4FxlHciVGb0PMf2n9Ti+E63k1zcXsljel3kcHL2ZZ9oKY6KM5PTocZ&#10;zivBvEPi6W3ZpppjdSeYBgqNrZyMqMZ7nrnp1NexftCa7qXjrxVHp19b28MMWFlguTt3pzypHDAn&#10;uD06etfKfxC1mPQfGcmlxRzJb6UpjKK25WcsVUAk/dHJGc8AVzYujZ8/c4+SLaa36kreMvteuSxl&#10;Zv3zHcJCDwOAP1/SvQ/g79svPENstnuZ45AVwMnBx/Lj8BXhmm3k2s+KYQu0yZOcD175r9Mf+CQn&#10;hzw/8MvjLotx4i0vw/4gs7i3W6uEmQXdwCGG5CpysahSOCNzENn5Qccr2O2lG2h+4n7G3jDUvHv7&#10;K3gHVtYEn9qXWi24umcYaSRF2Fz7tt3fjXplR2trHZW0cMMccMMKhEjRQqoo4AAHAA9Kkqoxskj0&#10;QoooqgCiiigAooooAKKKKACiiuf8T/Fnwv4KZ11jxHoemPGMslzfRxuP+Ak5/SonUjBc02kvMaTe&#10;iOgrl/ir8WNL+EugJealMiyXMgt7WItt8+Vvurk8KD6nAzgckgHLsP2ofh3qMm2Pxl4fXP8AFJdr&#10;Gv8A302B+tfPX7eXjXw78YbD+wrfV9Hure9A0m0u0kicWd9OGTzt7ZASOFpZSy4YeUFBJfFfP59n&#10;kMJgnVw8lKTaS1T1flfWyuztweDdapyy2Sv/AF8z4m/bn/aV+IHjvxR4q0qx8WTafpOm6mJrnVV1&#10;YpYRuQjeVEDFvYcxqIkLnjLFFwo+JP2h/wBobTfH/wAONHvPE1r/AGb4m0vxBc79aazcRyPiNhFG&#10;+MyJsfc+4Ljevykc17R8d/2jNV8NeEdQOq2vhvxhJEkmn6brFrHIV0y7DLBsmEnyyOFbzAYVEmIl&#10;TkNmvjw/Hq3uPhtH4Ymvy+j2d6+pAXFiiXF3IyiN5yWZhgkYyGPJPTOB+NRo1KsnicTFylpr1V9+&#10;9vR7/ez77Dzqwth6c/Z73uly+Vr3erW6fp0Ppv4Nf8ESvF37RekWPjTw7fLpPhvXLJZoNT8QXbeV&#10;dEsx8yBIlaRgeCGIVGHIYciv02/YD+FHjz9iD4X6tpeteIo/HMk03nwiGNkVRnJRd5JVeWOCWJYs&#10;xPzcd3/wSa+N+gftN/8ABOf4b3tjJDMul6Qmg3VuSPMtpbP/AEba47MVjR+gyHUjgiun1tpPBPi2&#10;S1mXbbSPiBmPDe38/wAq/N+O84zrAU4VaFX93ezaS54yXRtfdpbsycNjY4iU6dWCXkr2ave+uur1&#10;/KxX0D9sPw98T5ZtNukutH1eBtktlexmJ93X5Sflcd8qSPeuA8XeOJtH8TfatLunt7mPJBU/fHuO&#10;h+hrqvit8INL8Z2kWtWdja3F5Zkma3kHEgwQeO/Xg5BBwQQQK+K/iX+0kPgj8V5PDfihbjT7Wf5r&#10;G6uG3bUJ4Vn/AIlBGNx54555r8tzPMsdmbtXfPUSurbtd1be3VbrzPey/C4eKboq0eqfTyPvb4Uf&#10;tKaV8RrJ9F12O3juJkMTxzANDcqRgjB456YPH8q+Qf8AgoT/AMEqtY0qyuPGnwHkOm+Ury33hy0J&#10;iyDks9qF4Zuv7lhz/CRwhq6J43WeaO4glDK2GVlbIPuDX0V8EP2mJoIobLVJWkh4VJs5ZPr6itMp&#10;4+xGGcaWP95LRS6rykuq/rfU0jh6+X1frOXu1/ij0f8AX3rofi7oHxO8SW8usW+tXlrdXVrsBTWd&#10;GW18jY+JBMkjLz6H5cN1zUuk/FrTSsjSWfhKCaMblOkyJbyt9PIuC35qRX65ftsf8E8vC/7V2n3n&#10;ijw68eg+OpLYpHeQXEkFvqXHyrOIznPAAlALKMfeAC1+SnxU8A6h8FviPf8Ahfxhb3llqli2yW2u&#10;b66mBz0ZDJAVdD2YMVPrX7JlGdYPMqUlS0e7Sa201VrXXy06n2mU55TxXK1pNKzTvda+e6OZ1H42&#10;3y6tC8d99ojE6ZS5aGUou4dDIitkdetP8SftD2a3s1vLoPhRrmNmjeV4VMxIyM5hVSD+ORXKa7bC&#10;y1SQxx3EEJyI0Z7qIe3VXh/l+Fc34h8S3E+lqq3lvhmztGt2ZduemPL/AEya+zweDpuN4xsmvQ58&#10;wx1paybsyj8SfjXdapNIkCxwxk48oWlxcwn/AIDIZf5CvTv+CbX7D1z/AMFCfjva2OrWOn2Pgrw2&#10;Vu/EGoWdrJausZb5LaPIUCSXaef4VV252hT4H42g8kq02+1Vl6/aZRnPfeiFD+Ir9wv+Ccfwtsf2&#10;bf2TvDPh6xh8nVL60TU9Wkzukmu50Vn3NgbvLUiNTgZWIcZPPbiK1PC4dSpq0ns/zPguJMyqU4OK&#10;d3LbyPaNZNhounaf4a0WytdM0XQ7eO2t7S3TbFbog2xxqo7ADge3tmuF8e+NvIUQL91cBz1+c9fb&#10;PJHfHY9c9bZ6hsusgLJcy9WxkRLnkD3I6n8OwFebeKtSt9S1ya6R1W3t9ywgD/WyAFmZeRu2L1OQ&#10;AWBzxX51iMDPl55P4nqfnHtNStPqL2x3LtimwTkDmM+i+47nt25Gahm0CK5DC8cLNw0cTk5lbH8W&#10;OQPrgn9RFFr+ny6C14knlxxkxmXoB/j1IAGM9McE0kPiqy0uxjnaZ0kkOY4/KDSsp6NsH3QecFiC&#10;eo4xXi5hRp0Vcjm5tyt/whNlq0t0t9HcXc3lB8LGI4+CAADzjHACgDrweK8z8c/szab49aG0WKSx&#10;v2O2xltn8ua0KjgrIDuUggHrg5PXmvdrLUtL1aw2QQ3QMpBlckZ39fu9hz6nrVhvCMR1PSfsqjc0&#10;kbSK55Vjjdjtxn3Jx+FfKYjMp0YOdJtM3p04zXLLZn59eLPCnjj9nWFJLmx/t3SrS5W5zt8m4twP&#10;vFSo2sTxyVB46jk19H/s+/tEab8S/CsLaAZE062SM38DOVknY8ESt0yuOFAJz0PIA+kPjh8GtP8A&#10;EnhW6VbeNjsOflBz71+a/wBlm/ZM/aIkYKy+HdWl8u7hIJS2ZzgTAZHGcA4I/QV35biqeZw56y/e&#10;x2ts/ltftbc8jH5b9WfPQ0XX/P8AzP0+8J6RqGnXkf2We11eG3i3yRT7UlCgbyQdg5ABG1UweOTW&#10;jL8VfDviC/1Kz1CQ6XqisSYb0PGWBG8EuRs3BcggNjBzxxjnz4v0u/0pru3uo900KxJ5jDIV8bhk&#10;ntux7g96wvjNZrqulXU0N1DHM1hMomTbJtlKtGkn/fTDgHPB6CvqsPiKcV7ONu79NOm6H7TS7PRv&#10;iF4H034rJDpc8wvdP1C3t4ZJo2XzoVwh8wbsjKdRwQCBkHmvA9F0fXPgpFrmkappltqDaZKDaX9n&#10;GUF9bMwVZTGSACG37gpO3aevGfQv2c/jVY6/4EVb63fSfEGiBrK/s5eFt5nDAkHoUKlmUg9CvvXo&#10;M/guP4j/AA8lsWfdf2twVtXLlCxdSNjH+6cfrnrg1+gcE8WPL8X9Wqv93Ud35Pv/AJ90vQxqQ54P&#10;lPyu1jxH4Atrpr3x1JqzSWWpSxudGs1W4uirOqqxG0KGWLHXIx23Cui8MeNbLUPGOnaTpskPhfSL&#10;ya3Oo3FuRIyxsPkjZzydoOCV+8zMxJXaa808L/CpPHX7WepeFZo42aLxfdrctM/llIZb1ml+8QBt&#10;g8teD/AcAdT7nqXgvTPhp4RafWNDtrPWrWz8y7M00ZxvLlJFCsSW2j0GAMHGRn+hcRPnfulYWCjF&#10;X1PrLwl8UPCPwV8Aw6fP8QNNgsrePYbdMI87AHeFAy6n7xJJ6scAYBrifF37Zmlkt9nuLHWF2EKJ&#10;og0MwOQArthivboM8n2r4B+K3xz0DTNca60uaRTczeZHEGMgkYhgRjoM57cfkK5H4r+L9cS2tby+&#10;0ie3tZ40KXLhlV+h65+bgjjH4nrWNOLjqm2dnsVJps+q/jN8b9Z8aX0K6fOdMWzik1K3htoRClrc&#10;NlWwQcJlUZtp4YFj3OfLPiX8edW+JsreE/HU6WUWrwsIdStrZre4tywIRzGpWN1LADcP4fmx8uK8&#10;/wDA/iG98PWkcenyrfDVLJmkhkbfHIVOFKspyrAN3AIyR6muu13wfr2saJb3+oLHeSwymVLiY58o&#10;sdwVQ2Q+0ngY4A6Zbj0KclbTQqVFddUd14j+E99ovwKj0fxxqEPiRYbdTofitFxdWk+3MccrdWif&#10;AAdjg8K2DtYfnz+0PqV9ffEXUJNUjg86KGGISRDCzoqnafxBJ/HHav0s0H47WfjbwdPocrW8M17Y&#10;y6WoniVYZWK7W6HIKNtbbx8oypORX5z/ALYPhnWfD0/hcatIrXl5psEU21Av2N41SOWBxxhophKp&#10;Ht377VtYWR49WjZvTU4X4Y3kNnrMdzK3cDJ+bjP+fyr7y+Bfxxh/4T3wzoXh9WhfepndohMl3uAO&#10;91BXdt2nALhRliQc1+etrA9vIvkqdvTGCP516z8PviNqGgadIum3DW995e3ej7WZSMMh+uTx/jXn&#10;1NmkRG3Om+h/YBbLIlvGsrrJIqgOwXaGPc4ycfTNPr88f+CTP/BbOP8AbI17RPh746sbWx8b31nI&#10;9rqdowjtdVkiBZo2iPMU2xWbglW2nAXgH9Dq0jJPY7/MKKKKoAooooAKKKKAGySrDGzuyqqjLMTg&#10;Aepr5F/as/4KweGfg1qE2leF1t/EF9DuSS6U+ZBG442qARu5yN27AI6Eddz/AIKAfFu+m0S48J6R&#10;NPHAIt+ptbnEk+QCsAPZTldw6tuVem6vyN/aC8QRabrl3axw/abi3uTaPbhgI1kXIdCy5+dcYY42&#10;gnBwcgfjvHHHeJw9V4LLfd5XaU/PrGPRW6vfttc+iyvKY1EqlbrsvLuz1r48f8FlfiD4ktZlk1q6&#10;ht7h9sdtp0UcYz2BZgV+uD7g8mqv7PHwa+Mv7Yix65fXkng/wm0pf+1L+7uLprsZ5MEJZRL7scR8&#10;Eb8jFH/BN/8A4Jw2nxx8XN8UPH+nsfCujSPDpdjcYMWqzJnceQG8iLBDAHDuGB4Vw33V8R/FUekj&#10;y22w2kCALGo2hVHAGOwHAAHFfz1xp4k1sBFUsO3VrS3lJtqL7JX1/r0PqMvymNWTVrJdjzLwd+zZ&#10;4D+D1rH5NrqHi3VowN2oavdttDD+7FFsj2+gYORxya0/Eerf8JRqUKw6LpLXSDbGLXTYjNx/d+Xj&#10;8BWRaeKL74h+LLfR9NAkurptkUEZ+6BySxHAAAJPoBXql9plr8L/AA5JY6b++vJNrXmoA4crn5iv&#10;oo7dhweSCa+Q4djxDxE5YjGYmcaMd2nZN2vyxSsm+76Lfon62L+q4CKUYJyf9X9DzLXf2etX8QRT&#10;NeppekxtmaY3kq85ByzCNG5Iz97HvXnHxN/4Jy+BfiDo1vdaofDOrRzqpFxJoEbrGDjaVlyJADkc&#10;gDGRXrPjPxi91pGpWbNJ++gKBCRuRehIO484IO4Zwcg4IwdXwnq32LT7cQYMcaqnzAFAAmSuM/Tj&#10;r1z1zX6Lh+GsFhbThzt/zOcr/wDkrijzpZ1in7qt6cqa/G584fDH9lnxZ/wT18YTeIvhv4qutP02&#10;+kV9R0S5RrrSNSA9ckyxSY4WUPxxlXAKn6m0z9qvw7+0j4Pn+zXUMOt6aAt7Zl/3lrJgHHODjuDg&#10;Z/StTXdOtL3RkWBo5YZIQDGwwwGCMc8kZHT881+eP7efww8U/s4eLIfib8P45/t2ksV1SyjBWO9t&#10;c8qRx07H+EjIyCc5ZpkmJxfNh4VLqS67S7cz69lJ6rq7Cjio13z1I2kuq0/Db7j9BvhD8YPtVy1j&#10;cyf6VFwGz/rlrhf+CgP7H2i/tW/CO4i3Q2Or2itPp2obeLSULn5yP+WbYww+hHIFfJ/wN/be0r4w&#10;6ZpXiDSrzy5rpcvGfleGRcBkYdmB7exr7i+CPxgs/iJ4fVZGjeQALLG3IPvivw7FU8blGMUZ3g4S&#10;un1i1p93RrZ7M9vDxsvaL5+aPx5+Gfx78Yfsu+Nr7wj4iiufL0mfyLmylO6S0PUNGejRspDDHysp&#10;BU4OT9rfBP4/aX8QNKguLC8jfcOQDyPw6/gea7D/AIKX/wDBPKP9ovwmuv8Ah+4t9P8AFGk5lhna&#10;0En2mHktAxjAcj+797BzhSWzX5UfD34wX/w/8TXTaTfKt5ps5hu4FLKjlT12sAwB6gkA4PTtX6T/&#10;AGPguKME8ZhUoV46TS25u78pfZl6p6pnq0cQo+7PWL+8/bz4UfG2bQWjhlkM1q+AQT936Uz9sb9l&#10;Xwr+298Mxb3VzPp2sWaM+mavZytHNaOR91tpBeMnGUJ9xg4NfFf7MP7a+l/Faxjsp5ltdYhXDwu2&#10;C/09a+kvB/xwuPD33ZN0J4ZSeCO9fltSjmmSYrkjeE4O68vNd0/uaOatR5JqtQ/A/IP9pr4P+Kv2&#10;S/ilc+H/ABSlvpd4xLQzG8niS/jyQJY5Y/ldTjuoI5BAIIryHxD4+v0tmhjuLuWEsSHGqoV5xwA0&#10;Q49+p5r9rP2wfAPhX9tn4Qajos0kcGpWiGTT7/yVkexmxxwwIZDgBlPBHoQpH4W/FO01D4a+MNc0&#10;HUDa2t5pty1vcxnTWALqSDkoNuDjII4Ir+qvDHiuHEGHcK8OXEU7c0ddU9pLyfbo/k3y5ljpOnzN&#10;218lqanw+vP+Eo+KnhvTZ544Y9U1S2tp9l5IsjK8qqeRhGOD0Ar90Php8TP7Y1qOOFvmcb/LU8hS&#10;CBgj/gQ9/wAK/n98HfEmXw/4j0vUmnuSum3cVz+5tvOhGxw3RuVPHUV+uP7Pnxhz4hSeO6jjgVIg&#10;Zc8x5VSSPzz+Ne5xgp4epQ00d/wav+h8hmkvb2lfZH2Lr3iNbLR/LSQw+fC8s8o+Xy0GMqvoxzgf&#10;8CODjFeS6rrstzaTajCrR+ZH9isLdeAA4ZWJ/MjvyxyTyTnfGn492fizSdNs7eS4WTUPJMuSFcw9&#10;I+Bg8gPIw7Hyx9cm0S4a7jn1ac6HZW6n7PYg7rluPlLjpEMZxv5+cnBr5fG1qblprbY+TlF35UdD&#10;4lvoNP0m10+PbJp+hsN79ft146qT8v8AEF6c+p7cih4etZnW4vtQuPsjXH7xGvG2u3qQnLEdcYGD&#10;WPqPjq/aKS30uxbTbayQRQPFGJJpGJyz+Zz+JGAT2A4qLRb+01PxD5esSSTT28Dl7x1PmDaCehJ3&#10;D0zzx1FfJ5tzVdtFe39fkRzRTsez+FZbTR4IxmS+aRFSS5j+WFienqR1xzg11PizUF0WbS7+28tJ&#10;oZo88/KQWXAPt15/+vXmNlr8OgxWdnb30OY4WZwSY2mdhwcdOmT16/hRpfj5df8AEdna6pMXt1eN&#10;JmEg5UNnII/i24yev518xm2ElHDtx1emx14StBy97Q+um0S18RW0qrcQxyKuTtyQ1fL/AO1N+xFa&#10;/FWRWht0aaQ43r8yuPQEdvavoCG7YMwW4gjVgQCrZI/L61rfDrSpr3VHuPt0PlruUqgJD/UEYOPx&#10;riy+XPOEaK5Zd0/0b7eh01dVaWx82+B/2QvHPw28JW9qhtNftrNGESyXDQ3Eali3zPhgxBYnJGTx&#10;WW/xdT4T+NofC/jTS77SdP1RiiX02yazgdlOC78Hbnb2GCSecnH3hpXh+z1Cxlha6hs7gcoTuWIn&#10;3LD5c+5P17V5T+0L8DbHx14UutP1azjkmg45TJKN3+mf519JmGHxGDSxu6tvdP1WmztrZrWx5csL&#10;BfAjxa90yPw/4pvpvMhbTrsW0sF2qrNgbHyMjO9RwQxHAlA6V7D8PvGC6poMUMzR/aoMMkinhlUc&#10;HPoAffBOMV8t+Ffg54h+DNtqNtpd1NeabHKI0sLmVzBCH3MGUDlcMo4HB3njoRn63+2lpPws8VWe&#10;n+I9O17S5LpTbK+mQwz/AC5UN80kiY6jnaT9KzwOaOpPlhLW19uhy1WoavReZ8x/8FUfg540/Zz/&#10;AGk/FnxW8G2N5J4X8UXMd8upQDzBo1wyKsiyAD5AzAsjnCncQDuUgfK/ij46XXiZLyZr5tU1Ca2j&#10;Qm6IkLgIFbPOOMHB6gHn2/cL4b/tTeD/AB98M7e88MW95qlioEUsMsIUxRkYMbhs8kH7vQjPWvxj&#10;/wCCsPwq0P4SftJLrHhXS7Dw/pPiaOaV9OsQRbW00cm1tinhQwZflAABBIABAH754e+KFPMMXHIs&#10;Uv3yi7SWzUV1vs7detuhpTlBpRTPFZ5pm8JMs8cjXFrIzmTzScowXAGPX1yev419DIIfFXw28Kpe&#10;WV5BDpUnl3U10Qx2sTtReAzA8DH0+teFeDvFVuLiC6+wi8C6fcLPFI3yq8UbEEcA42hDjd1zX0v8&#10;L9aPxY13S4ZGsT4c0dLe5ugd8bTTqwMcZBOOdgJ5OEQnjNfudOSsdMrpo9a/Y1/ZihtvCuoR+IFk&#10;jvriV4IQf+Xe2QnoCOC55J9AvY163oHwFh1b7Rpsqhlhke6Se5ZmuI8OMBPSMKA2Oxzj29F/Zm8Q&#10;2Pi6K71Jrex/ehjFKuBJMv8Aez7k5BAzjb+HceCltY0uoR5VtqvmEorEuzKcbecAjOOQcck/U3Hc&#10;wqVD5N8afs4aJ4B1ea3t7dUkvIYriLULtj/pIDAMAF3bZCuCuSQckjOMHwn9uf4Ixx+Htent7iGS&#10;/j0qLX7fc215vKdoboomMj92YHZflwzk45Ofu/8Aayt9M0D4QapJfWt9JNNavZNNbwmRLUbSVkkK&#10;5IXcACQM8jgnmvhz46fGN9Qg0G+0nVm1fQmtxFNJdRszQ6ffhLKZCzkHAkeFypA4hBBwTjsjZQsz&#10;krXmrn553VzNdXAjX7R6kFSR9OK3PDYbR5BJjazcElwvH0zWLb61O3ifUtPu2SOaBnjQ7hlHRsH2&#10;bvXUXvh9bf8AeQqzMRlsrwhHXAwMDHOO3PpXnTjynBytan3x/wAEHfA8njz/AIKEfDmSQTSQ2t3P&#10;fb4W2svkW8sqknn5dyKrDuGI71/R9X4S/wDBqno+k6t+0X4uvbyYHVNH0J00+JyOPOmj8wr6nbGQ&#10;R2Br92qmja7f9bHoQ+BBRRRW4wooooAKrazq0Og6PdX1y2y3s4Xnlb+6qgsf0FWa+df+CkXxy174&#10;M/Aq+bTfCWua1Y6j5Vvc6jp7o39nlplHzx8ttIyC2MAMOp4Hn5rj44LCVMVPaKb2b9NvPrsupvha&#10;Eq1WNKO7Z8+/FLxFe/Fh9aNvNbxxwPJd317M4Vbedssibwfl+Vs9NyhkIAyDX5y/tDaxLr/xd0Xw&#10;14akuoVvmjtVkt4lijmkaRY/mdgZctnhVUAAZJLE19Eap4/1zxX8OobixkXRtDVpJFtjcrcOWcgl&#10;n2hi0hOW3Pzl2YkE4Hz38DNOiP7aHw3kvrv/AEUeL9NMm/funYXKECU8lgf9vI5GecV/I+OzKE8Q&#10;1NXsm22t79vLr59T9HpYeUaXMvw/U/WPXbPSPgb8NvDfgvTdsWm+F7NYGzhd8MQGwNz1kKKzE9VS&#10;U5JNfNHx6+JF7rTSzI8lrYuwYSPxNeNg4IB5C88Egeveuk+I3x2sfGU3iy6ghvJbrT9VNhGtxEUU&#10;hc7sq3Pysg4PYrXifi/XLzxFcK138qlt2cbmY+pzzX4TnMp1cdJVlbldvOy2+drfmfX5Zg1Soprf&#10;9ev4n0x+yH4R/wCEZ+CuoeL2h26rrwktbEux3Lbx58wqf7zsrgDuY1A60nx38X/8I14aXMnmXF4n&#10;mOg+9IDKEBA+X1JHzclwMNnafRjbw+Dfhd4X0fzBDHpmkWyyMON7mFg/5s+T/vHjivnD9q/xNLee&#10;JksYFbzIUEUYHzRpIqhQhz1JfYdw6bATnaGH9O5ZlNLLstp4an0ir+r1k/m7/Ky6HwWIrSxGJlUl&#10;1b+5aL8DmfE/xGmtNN1K6WFF2Qsy7V3OD5ig4PK8LwT1LA9cZPZeCfGf2u3jmSbzbjAyZFAVMDIU&#10;lVA27lHU8gAjJANfO+t+LbeHw1fNNL5cNxEkapIzFdhcqhCnA+ZQSQAR7816V4K1GFLS3kjEUYzu&#10;2A5JJAIB3Z+8yqpPXGATjAPBiNYpef8AkTGm3K67H0x4P1NNWsjGks0iwlsF/vYORhvcY5B46HuK&#10;474l+Ho/E9hNp93HG63ELF42UttUkll64x90fLk7uOmc0PAfj+20PQbjPmTxw2ahWihNxJ2G/aGy&#10;cKO3ICY5xit7UtXtNQt4ZYri0mt7pFa3nEqiOVCQwdcnoQSRjPDHsaOTkgpv0NsPha05e5Fv0TPx&#10;U+PWhal/wT//AGsL37KlwPCOuT+e0I5WI54ZcHG4Yx/tLjPbH2t+yt+1nHb3NjqVnerPaTqr/K2V&#10;kQ45rkv+Cwvwci8c/Dxr61h3XljuZQMEKvDDBHTGCMe/vx+bv7KP7St98HfFjaHeTk6a0xa3O7/j&#10;2JPQ+inP4H61rxFwbT4iy54mmv30FZ/3kuvqvxPVwuIng6io101GW11a339Gf0yfDf4i2PxG8Kwz&#10;QyxzRTL2OcH0r8tf+C0//BPO68CeMLj4xfDy3Fq95KD4htIo8pI56XGB2fo/+0Q3JZjXRfsy/t8j&#10;4YGznmNxeaTduVkggG+VHCMwCrkcnbivuA/Erw1+0T8O7qGOSO8tbqEw3VtPG0ciBgQVeNwGXIz1&#10;AyORkc1/PmXvN+FcbHMIQbgnyy7Si3rGS/JvrY92eD5o+XfsfgPoHxAla5XVNPebT9VtGHmquVZG&#10;HdT3Wvq79nL/AIKLpqMMWi+KZVhvtuyG6LbY7g9gSejfzryH/gox+ym37P8A8Ubq40rfHCzGaArx&#10;5kZPH4jofp9K8N+FvgW6+M+srFGxt7RXCTTEbeepAHPNf0bWyjJ+IssjjJfA1dP7UfLz9P8AhzLL&#10;1i6mKjhMPDmm3t0fn5ebP0z1L9oS3utMS4s9QMKo4kYRybC205wcfqO9fnh/wUQvLDxP8YpfEtnA&#10;076lEiXjR3GzZIuQrYxg7lAH/AK+3vgF8FvDvwQ0ezW40WHXbqWLfEbucywE995DbgQATg4AA6Y4&#10;rqPjn4S8J/CSx0jUPGHwx8H+LPDniq3JSfz3kt9OkLYxKYpAyuBghXYjB5BORXgcM4HCcOZgsRTb&#10;m2mrbPlbW/q7W3u/mTx59QyiKpYyo1UdnywipfPWS0vpdpeR83/HH/glra/GP4EfCvxl8APC82py&#10;eILeWPV4rvWPs7glUkglMk8wRXKmRWUELlBheue9+G3wN+J/wc03TdO8WeF9Q0eYJBDcTmSO6t4m&#10;CBWJmiZozjB5zX1r+z4PDfiz4Ow+BdFjt9P086Yl5osULYAMEpbYO2Sr7T7ZNZVt4qh8Q+NWvLea&#10;HT9G0G2lm1TTVWVdRl2qFEJi2/dIYlmzj5QpwTXnYnjTGYmEsLUjzqm5STlfncW20rbXW3TZI/Ha&#10;mdVFK0LSg9m9H8/l6nnM3xIj+GUst5a2MiaxOuPt1xAyvsI/5ZZ+5HwDlf3jccqPlrKg8bzeKlaa&#10;a5mZcbf3bDy93U8N9ckV71qH7Qfhz422914c8VatdaDZxRG4sYLPT4Zp45guI1kckOuO6q2FPGM8&#10;j5w8ffEO6+GE6w3NrY31nJJ5cU8luig57uSDjPt19qeX5tTxUlSnHlm1om9X3Vvy79DyK2aRlVcG&#10;7djoPAvjW+d7nyrry1t5lCh/+WmW7KOTnB4Gf613vhLxHdalevDO0d/85heMQ7fnbDD37dfevNPh&#10;78TNN1wNDeaPZwx3AEokhJAkKnIwQRx19Ocele8/D9PD9ozS6f8AZYbwlWLSSF9ysAeMn5SORnnH&#10;qOlc+JpWbpvTX0OqMuZXTF1y60fStQWZITNItq1xdM8pKwsuBtGcnp/KoDdWOorG0KsoWFbpiHAw&#10;WjGUYe2AOOu361L4gvpLC/b7VDJbQKCjMtvhJDu/vYwPpXIan44t/DHi21WO6/tQXc6Wd5YhwxjL&#10;Ywyg9GUnocZBIPY15eOpyjScY2foXdX1Pq34fy3/AIi0vSWCvGphja5Y9IxgZyfU4PHWvoXwla2u&#10;j2sEtuEjt9p+/wA59DmvnHwhFcWWm2NvDDfWtqv72cyKfOfn+In1/IdBXoOl+PotPuo0mlbOOCw6&#10;cV8/w9UVOq5yWt/uPbnK6seyza5BES3mFIwMsVU8+w9c1ny+L9PFpJbzw3FxayIVC7QGgB/uDPrz&#10;tzjI4wa5Gw1i4uNW8hmHlSHKlmwrfiTjjmvF/wDgop+3H4c/YY+Hek39xc2N/rWs3Pl29ik4LLEu&#10;3zJsA/Pt3ABQwJJ6gAkfXOnjsfXjhsJG8pOyT63330tbV+l+hnSpynJQjuz03xJ4bjsYdQuF8u4t&#10;5RD5cwHyyDfx+OByO1fmB/wUg+IdtJ8ddL02z8t5rfy3lI/5ZtJMCPzRFP8A+sV9NfDP/gqbo3xN&#10;+DN4uvx6PbgW0t7NfafdPEsZjUyBfs837zeVB5R3BY9BzX5x+KPEd98YPi1eeKLplin1SY3EcOSf&#10;sm44jUZ4IVQgH0rPAcG43KsfKeYrlSjor3Tbb2avdL7+5y8VYGvgLYevGzeqs0013TWh9Tf8EudS&#10;vIvFXjC5F28Nm9kqugl2n5HwrYPXI3fma+b/APgq+IPi58Ybe00HUbK6GjW8lwYUuPNeMyFSxcLn&#10;YT5fAODt2tjaQT9PfBGzs/gn4Rlt0iW98Q+JUWFbBVMkkkeMYCjvljxxwOPbyfwt/wAEFfj3+0h8&#10;edY8XPr3hnwD4fvLgxWvmySXN4tqqCKHMCDYW8pFJDSqc9QDnHseHuPyuhxJWzjMKqpxjC0E95O3&#10;K7JXk7K+yPNynBV5RtCLfL9yv57Hy58EptNu9Z13SWtbXbeaIyhpZvkjnEZjaTJHyrslfIPpntW3&#10;8P8A4hXHw016TSbPWP7Ns5F25+zySzKjcPIE7SOoHDYwuBkc1+h3hT/g2DHhFVurX4x3/wDbCruL&#10;XHhxZLaVsHAaMTKdmSCRuP1r5L/ar/4ItftQ/sqQ6xrmm6fpvxI0eVzNc6l4d8x71Ix/ftWVZcY6&#10;iMSAAZJr98wHiBkuLqezo4lRlfaSlC/zkkvxufSPC1I/FG68tT0/4T/tFag/jC1msbqTVrGyRYdk&#10;8XkPIMfMAquwGcg4HQ56kmvrHx42pfEHwDpfiTw//o+qWJT7TBK21pfl3FcKMbuVPHUZ7gV+YP8A&#10;wTb+JV1B8aXutU+yySaegaWK7ycMB5a9em3sMZG0Y7V+h1r8c9P0fxreW02pHdqixyiyJwbbZ944&#10;IOEbcck4yNoB4BH6PgZuauzx8ZaMrRLmufGSbUPDUnh2a+tbrXr2dkdpj+7hgd8OSFxwinjoScdz&#10;Xxj8XvhRc+Af2gNM8K30F9JpOvWP2GO4SHbHLKyPHvTbjayKVIP3lYDp0pv7U/xCh0X9ru2he8lk&#10;0PUZ7d0G7yvKbeN4c8ehIJ/hYEV6x8Zv2hPB3xS8NWeoWsqalCjyajHdROUmt/KYx7UX72JWBTOA&#10;2x2IBBzXqRpt6dUcNWpGCutmflL4v0OeH4zal/aEa2VxFdsLqLO4xTj76ADrmTPvXsTaJ9i8A+IN&#10;Q1azl3TRBI9sg2WYGxVbjO5vn55wC3fnPI/BfQrj48fHXVdVkt90M1/PcBZDlU3Ozc+y55PYAmvb&#10;v2vP7O8P/DKw8O6PrGm3upXS+bqD2y/LbwqoZVY8hg5bcCP+eYPQiuCto3I45y1OJ/Zm+Pfib9lr&#10;x/pvi7wP4mvtJ1bT5BLHJC+1ZR/cdQNrqe6sCDmv6hv+CeP7bug/t9fsx6H460loINQkQW2tacj5&#10;bTb1QN6EddrcOh7qw7ggfyJ+HtfWG7SG4MkLthM/ejkXpye2Mjnn0r9OP+DdPUfjLpv7aOjzeBYN&#10;SuvAWoStZeLv3TPp8dsoY7pj92OVSv7s8EtlRkMwPHTqa86OjCyb9w/omoooruOgKKKKACm3EEd3&#10;A8UsayRyKUdHG5XB4II7g06ihq6swPzK/wCCh/7AV78C7i+8XeC4ZrrwbqMrS3lmrFX0iZ25O9fm&#10;8licAndtOFOBgn8/p9Uuvh/8RbDWLW4uIr7SrqO9iYlpPKlVw67WJyuGXOCMEAYwM1/RldWsd9bS&#10;QzRxzQzKUkjdQyupGCCDwQR2NfCv7dv/AASS+G/jm2vPEfh7XLT4d6mVJkt3j36dcknkBF+eMkn+&#10;DIzjCjrX4Dxx4Xy9rLH5TZQa96m2o284t2VvJ2t0eyX3mScSU3FUMbv0la9/W2vz69e5574t1fT/&#10;AI6+DbHxZo8kV1o99bi6QKqqdxJVwxH/AC0R1ZGzzmPHTFeD+MhNp10yxM1xbqePl+dPYjt/KuN+&#10;APxe8Q/sY/E/UPhp4otJvE3gbULktBr+lrPcWumzOBuyJESUxNxuwp2tkjgsa9X+LOgQrcpeWLxz&#10;RSrvjljbcsqHkEEcH/Pav4/zfh/GZLmDw+KTcJawk3e67Nr7S2f37NH6TgsXTr0vc6fL+rn1P8Tv&#10;Fcc/h21nVlaO4srWZM/dKMibWGegHzHH8XT2r5R/ax1vzdVa6j3Kt0yY8pgrFpoJlHPt56lifmBA&#10;J4XA9e8G+NG+JX7Oelo0sf2zRHTT7gO3Tyd3k++0xsAeP4WHsfDfjnKviTQ9NuI5WWSGSayYByWi&#10;mQPswccEozk47henGf6ewuPhi8NDER2kk/6+eh+eyw7p1XTe6bR4D4s8RG4t7hFRVR4RtiZAsiYY&#10;+pJ4AwMZHBOBmvWPgbouvar8M5vFk9ndXGi2CeWFC/NORjeTz90bQM9evpz86+KtX8jUFZdq286+&#10;YMfKMkbvlHb72ODj5fQYH6cfGzxRo/wF/wCCaVjouhW1umotpUcSzqRuLsuXk9c7lJ/D0PH0GQZT&#10;RxLnUrbQV16v/hj6HLMOoV6UuTn5pJW6erPF/CX7bPhnw3bx2Elvb2N3zvGf3duOec45OcgAYJxW&#10;L4J8XeHLr4jz6mvjaOPSVne5h0l7YqsbO28oJA5+XeWIUYwPl4AFfmi/jLUrzxfLLNeyXEc0wE8j&#10;PuWRl3c9eVG7PQYyeOleq/DbxQw8QWsSr/oszqSRnA3Bsrx2P9K7q2GoxldI/esq4Qw+KTbbj6fp&#10;c/Q/4lftI/D1fCV3H5kOs3lxGYntXt0VYcgcr1JUfhX47/8ABR74M6KutS+NPDNvb2cauPttukYW&#10;N4+AsiY+4y5UFemMHsa/Sy4+B/h/VfhzqN0y5vmgMiyEkkyYJGPxxX5p/tafFXytKlsSzeS83kSL&#10;/fBOSfTue35859bD050K1P2aS8l1XVM8vMOG8txGT4tKUn7PVOVtH0at93mtzqv2AfhH4n+Pmlaa&#10;17ctp+l/aUktZgm+W725XCqemQWG7v1xX6keFPhDJ8D/AA1pbyasxmtVWFHubtUkeMn54mJTGMcr&#10;12sAcYJFfmz+xZ+13P8ABexcQ2dnceYAbcun/HqFG0hcY6rx+FfRXj79p7UvjBbxXaTmDyw8jx7j&#10;joowMH65+nfmvzPibCwq4795Ri6bvuk7eVmra9/wR9JkPh3F0KVGCTjb3pvVybXRdF0/O+59AfFr&#10;4CfD/wDaVma18ca94Z02xtmLwSXWpPcXSggFlRbYKOeBgk8joeK8R8f/ALIPwf8AAlobbwDfSWbQ&#10;BmS5JlaOVicltshBI56cfUVynwH8P/8ACeeObK3lmMcknzkbzx1yD7HNdR+2rZJ8M/CcP2GSWRhE&#10;xlYA8KuB1z05PPtXq4fB0KOC9nhKahBPp39FZdex9PheD8FluP8AZyl+85XooRikvWzk72/mt5Hl&#10;3wp/aQ8a+Gdd174Z28sH27UtPuoZbwwiWO0sNglu7iEt91mhQqDjPzFflJOPpDw18Qvhxe/BCz06&#10;Hw3cSfZY9uq3Gp3S3FvfBuFVl2qQp6bQ3NfmX8AP2vbzwR+0D4kvLy1jvjrfhnUNAjMn37cXAUb1&#10;PqCM475b1r6L+DfxG0u2+Dd94j1bWJft+nzG00LRojzc37FAbqTBz5cEBcrnH7yRMZw2PP4q4fr1&#10;nG0uX3L9NNmrNp2vZL8Op/CPixiVU4jrVqOse78tP0+Z9K+APDFvqnxTkv8ARddsfC0cN1Lqln5m&#10;myxy3UpjEP2YW6pGscZWNQHA2H+EFcM3qHwq+Ksnir43zLdWsenzaTF9iu9Q1DS4ZbiEA5Ywlg2F&#10;bCYYEE4GcAAV87/sL+OWufj9oOrarJ84uC7NO3ynrjOeOtfYnxej0e11O6v7+aPzJd5eS3GTtyWR&#10;891GcGvybNsPjpNVYq8k1FNXTW125Jq91o9F3PzzC4h1Yubdknt3Nbxld+C9e1WN9YfVrxbhfIW9&#10;mkV5FB46EcD2HSvm39unw9Z3FhPpccYMlpGqadcrGFaWAKShb1IOBnvzXeeGraX45+E7e80uYAab&#10;KzHH/LQLkYK+3B/E15P+0hrH23XxDNIzXMcGx92RjaOBg8jrW2HwOLwmFjiau7kmpLquqfez1XXz&#10;OTNMQnDngrbanzH+zd4i8683apamZldmSQJsICgthgBg54HGea+xNKtNQ0ydLf7KsykN9oKwHKEM&#10;VRQcZ4XBJ65NfCX7PfxK8TJ40njbV7iZba6khhi3ryAeMnI9T/3zX2H4R1u61xW0q/1S7jkmt/Mg&#10;kVy2Rk5Vs9weMA45Hbp91nqSrKDSu+v9WPZw8vdudvqfie4tbGxJka3mtpUdvNIjkYKwJBJwSMZy&#10;Oc9O9eWQ2t5428fabpdncRyTCYyyXJfc1sqncXDfeG3HGOelUvGej6prluszedttSySznOHRemf9&#10;ogj8cmtn9m/RnTxH/aA3TKVaEyN8n7rH7wnrwB3z/Wvh8dF0YtN3ava/c9SN6jVo2PpaTx1PplrG&#10;F1S6aeNApl81o95xyeD9eK8l+M/7V2oaDIVXXryEQ43yG4ft6c/rXB/HD47af4c0+ZpmulBTlopF&#10;Y+vcLivhv40/G68+KniFdN0F9UmvLiQj51GNuCS3BJwAMn2rv4X4ZxePmlryvc7nNyajE+zY/wDg&#10;qZH8L4rmSfUJvFmvtxbwMxWNM9A7ck9Ocdcdq+Ov2hv2jPGn7T/xBk1zxPcQ3HnSRqYwmIrGFXBE&#10;aDnbGM5OeSWJJzk14V47N54A8dNazXMc0ixiaKUAgMDyDhvy59K6fwB8Qm17RJrJ23T+dvfDYJjK&#10;YPHXrznnoPav6X4V4KwOUv2yjzVX9p9E97dF8jq+q14tVIvY+jJvDkXh74D2NzNqluYdaUtLFF95&#10;SzEAHnG0K31PvXTfsh/DC+/aS+KUmh+G7W+f+xpIn1K9uLV4rez4yq5YAO5xkKuQRg5A5rU8M/sf&#10;6z4h+FOoM1rNttwZSIpMsm0ncFYZO7bk4xz90jmvRP8Agk98Zbj4PfGbVPhzrVwwS6uyLeR0wI5y&#10;o2jPo+AuOcHaM9c+L4uZPUjlFTMcFHmnTVrX0Sb1la2rS2V131tZujRnmmIjHFNy5U/Wy1t6eh9b&#10;fBX9n2z+GvxBMl4zX2pWsIWOafG6NMchP7o4A47Cvq79nP4lw3muS26v5Zz5W32r41/aB+POr6h4&#10;01KbQmtdvhNEg1OfduW2MpXy0bof4weOm8ZxkA4fwL/al1TwB8VrP+2njNveuoM8YZYwSBj731/H&#10;B9K/iyVDH0a8cwpXbi1Ls2lrZL0/z6n1lH6sofVVZdLeZ+sWq22LYMw527lNcfd6w0chGeOlaPgf&#10;x7D438E288ciu3l9u9ea+OPHcek6i0PO8NgD1r6nj7iDDujRxuBl7tRJ+d7K6fmtUc2WYOblKlNa&#10;o/Hj/g47+D8f7Nf7QPhL4meC4U0f/hZSzW+uRWyCOKa9tdjJOdozvlSUhtpG4w5OSSTpfsNf8Erf&#10;2nv2i/h9ceJtQsfDvgvTtb2T20viC8uLS6uF2ACTyPLll3N8o/eKnAzk5Of1G+NXwU8O/FzQtBvv&#10;FGg6d4kvPCuqxa3plrND5xsLuJW2T+m5dx45GeewqSx/am0PwlplxNeatD+7XJCtuIPpgd/avuOG&#10;fHzG5VlOGy2dFynFO8203a7cElrsrJp66LY5cZkUKs5VObTt+fY+C9X/AOCIPxovPiNoUniSHwFq&#10;1jbO63WqWdy87JCUcFAksSNyWI4VgM5IPSvefhl/wRU0Twj4F1Kwj8WXEd9qOoyakD9iSRLRmQII&#10;kG5TsXB9Mlj06V9Y/AL49L4/LRm482NpCyYPGD0/SvWdV0COYhuFkGCCBX01PxW4g4jwf1rLq/s1&#10;DSUeWKd/NtP5aJPqjz55PhsLP2dWN77O7sfhN+3Z/wAEj/if+zHoWq614K0q21bwusTT32paJCWv&#10;48KMtNBgsq4BJaMvjBYletfnXe+GdQv4pNTmtZL23ckvLbv5v2l8ncxH3hluvHUc9a/rpj05TFtm&#10;KyKw5GOK/nq/4KvfCnTvgV+3x428N+GIk0vS5LqO9tIo1H2eKSe1huGiwv3QGkOEwAFwQMV+oeH/&#10;ABhj8xk8FmlpTUeZSSSbSaT5ktL6q1rJ9u/zedYGnSSrUtr2t/l93U+HNT+HP9i366tDG66Ws4Qp&#10;EfOMkuOV29gDkbTyd3TnFe9/softs/FL9mjxr4cvPBOoanaWNjqA1GwtkZo7e7ZvnaAxjlkk+YNG&#10;DtYseA3TG1jRLPW9M1axslUQukd3cxM22EcsrPGACVJOM544HPBx+u//AAQP/wCCWHhLUfgt4b+M&#10;fjiNfE2sJqUl54bt5gwh0p4HMJlYH/WuJYmZCflU84LAEfqkI20ieXhYucrvZf195+qfhvUp9Z8O&#10;6feXVpJYXN1bRzS2znLW7soLIfdSSPwq7RRXoLY9AKKKKACiimzHETY9KAMDx/47g8G6PJMzAyBT&#10;gZr43+Onxfbxnq0yzrvKkBVJJ2f5/T69fpH4q6dNqrspxj6dcdM/T/PSvnvxX8O0kvmk+yxyMudo&#10;29WPU5/T6fWvy3i5YnGS9km1FHvZVKnTfM1qeC+I49NSTdJZr+C9c1zWqmFbb7PHB8shyI8nHJ6+&#10;x9/cV7jrPw/iWaNZLFTtOepwP/rdfyFcvrukW9rO+20jV+78/p/ntX5HmOSRqfua3vrs1dH2OHxn&#10;L70dDz/wLet8ONcvkkW5bw/q0Ihv43jDHGTtkXB+8hOeQeGNef8AxzddC1SaNrgSWerAMlwsmY2l&#10;Me0Oh44dWx9VbvkD2LXpoTpO1oWLMmWyTkD/AB/xrx3xXp9xNayaVPatfWsiiORJQNqk8naR9089&#10;upA9BXVluTrCUlRoppdFrpf1JrYj6xU55b9z5N+LyNod3LH5e2aISFY1BXy1LkKMD22ADuChxXvX&#10;jb46TfGH9kfTJmvf9HW0hieIZ3M4AjkA5BO2TdjPp6145+0T8PdZis7ia1tb3VPL+SHy0y+DjAIB&#10;xnAAyMD5cY714R+yh8dtU8IeMNT8A+ItN1ay0PWpTJpt3cQEJa3JydjnH3ZDgA9N2Om4kfc5RgcR&#10;GnN26H0vDOcYWli4U620na/Z9Pk9V8yvNANN1+bdCquSItnOC/OTjPB+n8jXpvg/V106/W6jEPyr&#10;gBjvwAAMZ68DgH61wnxS8O3nh/xY08yssKNkOG4UjHTjPGMf5zWfZ+KGhCxhtrAlg6L82fTr2/rV&#10;1qLk0z+h8ox0KScG9T6e1j9pC5svBU9nDKoSRGi3/dycdf15r8+/jFoepfGj4jWmh6eGuLu5d58I&#10;S2EijaR2x7KjHmvWvEvj+eLRpId7bSGH3jt6j/AVp/sr/CW4/wCEE8afEC4hcOsX9j6Wx+8zkh7h&#10;wO+B5a5zyHcdq9LLYTVT2s/srQ+U8Rs8w2CyWphaFuaq0nb1PFfgrqHmR+WzbdqDAz69ea+kPh1q&#10;dwtp5StIocDcwPzemOvToPwr5ug0WTwbrs0x/dwSvlMHgEk8fzr1z4eePUEKiRuuOh6142dYVSbl&#10;a5934d8RQxWHg4T6bH1J8CtROga9p9wJJGl35B3cKMnHP5dK6/8AazmX4heEPMSZfMjVk2f3uCCf&#10;oMd68S+Gfi5Yry33P8yuNoBPyhc9f0NemeILmG/0bbuLt5T5JORtOc/iTwOelfGYjFujB0ulz9Qz&#10;ChTnVjjJPVK3+Z+WfxCgk8BfF5ZFDL5NyVwe46Gvf/AXj2GWFJvJjLfKXK9TXz/+1V4vtNR+Mt7D&#10;YujQ6bKYt4PEjg5b8jx+Brd8D+LGh0yGbdiO4XK4brzj9K/SMfl88RgaNWoteU/ze8R44WtmmIeG&#10;d0pySa/H8VofZfw9+L0Frq9vLDN5MhwQueuPevqXwJ8W7n4q+H5NMaWFleE2zzO+WEbZGAOc4Yg+&#10;2Ae2K/M/wv49NuU/iaM5BPoa9k+EnxVv7S8jaxuJkdwU4PKmvzHGZP8AVpuTXu9T8XqxlTlrsfSH&#10;7L/x8k8CjxBpNxMsjHKECTb5ZUnPA79q4v4m/FeK98SyXSlhvBUKX3ba8Ou/Gi6F8Wb2FpAk0wEj&#10;MvckDIP865n9pH4zWvw/8N+d5u68vmKW8Y5Y/wB5/oAfzIrmjklfGSp4OCbi9V8/06mUsLWr8tGK&#10;9D0H4fbYPEMd4dG06e03HzbhC0nXOcsrYU5PfpX094K8dWEWm2zw6XbKy/LFJK7OyDnqSxHX2r8z&#10;fAv7UsOmfNZ3EdpcZyQ0piP4Z4/I17F4R/b1vtP0ySG6kNwWI2yb8sM+6k5/HOPSvd4h4QxlVxcF&#10;qvkfa0aap6M+xPiD8UI9Wu49Mikt4rxfmR0+UpzyNijHqc+vrnNb3w5aWyFpCZ445JbSYIVmG1t0&#10;TbTnOOpGT7mvmv8AZN+Lr/GLxnq2ryfZ5rewg2NvVSwdumMjJwM5wPSu4+Jnx38UWHmQ6cdPsoZF&#10;MaTEnIXHfYAMYwcFhX57jeHaqr/V5bqzdzuo1JdDxf40XjJd6hps2t77i2laGeF4ZAVcHBGcetfM&#10;Hizx/rnw7+KDS6PqFxYXkMZjSa3Yq21lGRn33V6H4o8banrfii8W+1CGS+aZllaPPzEccEDp+Ncr&#10;8Ufhne+HdNtfEcsDS6fcyC2lmVSVhlxuUMSMDcobH+4a/auE8JDCVownb3lp62OjB8vOlI4e71CT&#10;Vb9brUGuGbCx/MecKAoAPsBXU/DPxDcaX4t+0WEUK3DECNnQcBgVxj1IOKfHcafdaXHv8uaNsnDo&#10;OOO3pjB6VT8P6xp9netL8qyRuNpIyBjGP5V+kU481S7PvqmKWFwkacLLm1urX2/4Omx+737Mni/T&#10;fiR8FbHUrrylmuGcyKoGD87grjjpkj2r4w/aotF+Gn7TOneJtNlhtZJ5oVJgACpLHheQPVwDn1av&#10;I/2av24dW8IaBNpNvcTGxzJKqBhlSeeD6deOhz0qdPHGoftG/EXTdLhkkN1qmrIQBHkEyOmenAAI&#10;B9utcfE1aEsFUpz2s79rW1/Arg/L1BvGVNne339T7u+Gvxa0L4TfGHxBrWpaLNdaL4wSG/nhMQlh&#10;mDwRcbGPPAwe30rzf9pD45aT8RPEthaeG9HOl2/2n91GUCuQxVl+XJ44Y57bsc9vtTxl+z/4Lb4P&#10;PLM0GzS7BIYA4yzBVCjBHQ8da+cPD37I+mX13Ya5bxtNNYyKy8nO0cYx04FfwfTzHCwm8RVTvbSz&#10;umkrK6vpsjz/AOz3KvzR2ufov+xV4pg174YQMyhHNuMIeqHAryD9prx0nhH472KNIFheaNhzwGyM&#10;friu9/Z+1a38DeCBuCRhY8sxIGOK/Mz/AIKVf8FKdAT4zuuj6hDeQ6XMAWgfd50it0XHUDHXpXnY&#10;PB18+wOGyfCw5pwcnotk9rv8j2cLTjRxVSvUdo26n3D8Vvj2Ph/8KNYvGuGWSaJoiQ2Gw3ynB9cE&#10;14Z+zV8OLz4+XX9rNq1tNbzTmVrZ7QtvEb7W8x2+X7wbao+8EznPFaovdO/aY+GFi+nzRTafrltH&#10;c28rckK6hgQOx5rJ+F/gvxd+zP4ytY7O3N1tj8y3V2/0e5cHbiRMfMGUtkgqy5yCCdxzyOnRp4f2&#10;GKbi07P+730fW+/+Z5WaUJSqXjt5HrH7Gs954C+POveHGjkmt4p1mjYY2x7id2MEgAnnGeM49a+/&#10;Lt8xRs3BKj+VfEX7JnhHVtK+JmpalqUCx/2pKJEVCWESjOEBPJAzgZr7RvLwXFmrMwG0Dv0xX2Ph&#10;/jKSWPdN6OULdnZO7OHMsPOKpRnvYCcjrkV+PP8AwUE/4J7fF79oL9qX4ga1oPw+8Qapa3l9Lcrd&#10;RQO0WoxRxQxxLHIcRlhGkagBtwKsByDj9c7nWrawgLSTKoAycnFfOHjT9qjWrr4h3o8K61cQ6XbD&#10;yBsbMcjD7z7T2J4DDriv3Dwsxiea1LJNcju9+V3jZfOz06/I+dzjC81Fc199D5L/AOCfX/BArXfi&#10;pDpvi74zpqHg/TYX8iXwq8SNe6vCDljLKr5t1Y4XABkYLn5Dtav1+8FeCtI+G/hHTdB0HTbPR9F0&#10;e3S0srK1iEcNtEgwqKo4AArgP2d/jLeeNfDFtFrXzX33fPAAWT6+9epg5Ff0Zh5QlHmieKoqK5Vo&#10;FFFFdABRRRQANnbx17ZFDDcKKKAOf8QeHl1BWXHBB/z/AFrlNV+HEDhtsa+2R3r0iSPdVK8slda8&#10;3E4GE3do2p1XE8a1T4OQSz9MsRzxXOal+z1Z37yL5KD1x3+v+Ne73GlByfl/Gq8ekAMzFeteDLIa&#10;DldxO6OOmla585az+yhYTlm+dFbgDrwP8iuL8Sfsh2kjMw3rIerYz7598Hafoa+wL/SFMP3az/8A&#10;hGI5JlOxdufT8P5AU/7DpJ6I0hmFRK9z4m8T/sbWmn6RO0cO5mUnlOhOf8a8F8X/ALC15rWpBF0y&#10;xeLfj95GCNvrx0/+tX6p6n4Tt7mFQ0a/lWSvwy0+W4Vmtk+XnpjNayyeEtDswWdTo6rc/H/47/8A&#10;BMvXPFGjIul/Yv7QU/duJWVAO53BWI6DtzXiN7/wSs+KaXij7PpckVuQV8u7bLZxgH92CD/IV+8k&#10;3wh0ueeQyWqtub9OuKW3+EWlxIrfY0ZsEkkdzWcclgj6KPHuPgrRn+CPwY8Mf8El9fuPGVv/AMJZ&#10;HeS6ezgumnyEEDPQsy52kA5xg46EE19DfEf9i+8/4V/BoulaNJY6bYwCG3toF2RwqOe4OTk8knJL&#10;EnJJJ/WQ/C7Tkk3LZxZ5/gHqP6VNc/DOxu4mWS1iZWyPuDAB5qpZbpypHiZlxDXxtRVMRJu3np9x&#10;/Of8av2CPiZJp9/Dpvg/Tbq3dWwZbtvMX0I6YYf0rx/wx+xV8YvDkhM3hC8mSL5t8U8LAj6Fwf0r&#10;+nLWP2cfD+pxSF9Phy3XC49/8a5+T9kLwzJHj7FtzkHmsKmVqUHBxPYyPjLE5bV9rhpNeXQ/n98D&#10;fB74kaDrMS33gjWlWI7m/wBXubHod+PWu0+MPhL4kXfg1LHSfC99am7j8qS5eRd9suOSqqTlvQkj&#10;HvX7oSfsi+GmmLfYg3Xg/iKbe/sk+HZLdVXT4flJ5257CvnK3B9CVaNblvbWz2+4/QsV41ZpisHL&#10;C1Z2TVrpWevnr9+5/NLqP/BMS4udKlvJL66FwP8Alg+lSFycA9QxB5yK8l1r9mPxr4TV7ez8Ma3N&#10;FC5IZLZtp7Hj8K/qI1v9iLSL53MdvHH824YiH+e1cPqP7BcMEs6wrFtcHhk55zx/WvpqdOtblqao&#10;/HMRiMNK/u7/ANdj+aXT/C3i7StQjiu/CviSNs4O3T5W4H0X/Oa9w+D3ws8ZavbNcWOkaosQXezv&#10;btFtGcfx7RnJx+Nfvdb/ALDzW15azrb27NJ8hO37mcA/nhfyqG2/Y4bTLmO3e0Vo5JJOSN2RnOfz&#10;ryswyejXVpx/4J8/Uy2hUltp2PxO8L/sn+IPE/jG4udQ0ie21CRBI5MwZcDC/wAO4E4AHbOK6XV/&#10;+CZ6+N9SE2p2s01wwAJfcCBx8oDdPvAY6ZJ9K/Xl/wBg64uNb+1WsdvaRsRsCRKG4z8zHGWPJwDw&#10;Ov06Vv2PpE08RyLztCg4+YDp19Ryfxrqw9H2TvGCXRWXQ9CUaSSUElofibq//BFzT9XmT7KZo1k5&#10;I+6R9P8APp61w3ir/giLrFtNN/ZeoXm2PlWZOP0/zxX736R+yrJZvt2Lt+6uf4c/4dPwpJP2W4Xm&#10;mU2a7c9Qvf8AyBW8q2JT91kxhD7R+Hvw6/4J7fE/4S+AxpOh69brHJcPNOkloWLucAE5cq3AAGVw&#10;PrXN/GX9i/40a/CY7zWLu4t8KuyBBbq3GeiY7HvX7y2P7KNtGSzW67duMbKluP2WrW5tNslnG24F&#10;WATp/n/PSvHWBXtnXlBc1735Vf77DlThfQ/m6sf2VfG/ge+Elxp2o3ATnBLFT+Ve0abrq694SPh7&#10;xF4ZjaxurVoJVKtlQCCCpOSpUtkEYIPIr9udW/Yh02f941jHJu65QdcY9PQ1gr+wZpS3Ukn9k2L5&#10;H3XiBBBx149fpVYrL61X3ouzXVaF0+ROx/O545+GN98NLi4ht421jRmJaJyuLiHPTcAPmxnqv5Dp&#10;XB2WmLdwSbUmaVnypV8Ar7jHbnv3r+kHxp/wTP8ACfjCKb/im9Eks1XaPPthtY9yD1HselcloX/B&#10;IP4c/aFc+AfC5kZjiQ2EZwfrjB/T6V7eBxNaC5K+r7pb+vmet7aVSilUaajt3PxJ+D3wv8VeKpYb&#10;PS9GvLiS+226+VEckZHJwM9xknjHWv0t/Yj/AOCZ8PgjSYdS8SajeW/iKQh9lswItF7Luxy3qVwO&#10;AATjNfcvgr9gmx8G6aLPTPD+j6bEOn2a2SMH/vkD869I8K/s03VtYiN2WKZBhWPOR6Vhm1OVWlJQ&#10;V77ruVWzqrUpLDp8sF2Pkf4p/AHxb4o8JTaXo3jLVbG1Ulf38QmfHYZyDgfXPv3qD4CeC/ih8NNC&#10;Wx1LW9B18QnCTvZSQSFe27DkEj1wOOfXH28fgSzW2xsLNjDALyfx/wA/4MtPglDFuURBZo/4gPvG&#10;vyHMPDnC16Eo+wiru+iS/Kz+R1YXPHB8sndfefHvxp+D/wASPjp4Xm0S68Stpei3iGO4tNKha3a4&#10;Q9Vdyxcj1VSFYZBBr5m1L/gixdJdSSWNmLle5ZNu76/57fTP6/aF8JGghVvs/wB3g/L/AJ6dvy9K&#10;6BvAWYeIkzjDAr1p5JwPHDU/ZUE6a7R0v5vv8zbEZ3NaKzR+X37NXwS+Jn7JyWug3XhLU9e8MxuX&#10;tp7Rkd7QMdxXBYblySfUZ4yOntniH403WoePtJiuvCfiiG3jXy/ObT38uInHXv8AkK+zrLwdJox2&#10;7fMty2QCORz/AJ/zmtI+CbW+dS8MbLjrtHNeNmvg3hcdXlW55RctXtq++3zM48RWtzRTPFfh78Td&#10;FtrWORPMLqu4oLdy/wCQGa3tf+Mesa1p5bSdNUQr/HdSeWT77QCcD0OD9K9KPwn087mFsC7c59ah&#10;/wCFXWtpJujt9vqB0IrxcL4RYjAxdNVHKL+X321/E7I5zhar5pR18z5y8T6N4y8WRySX2ueZHJ0t&#10;rW3EUX0OSWP4kj29cvwxpOo6Pfr5ljDMy8PmMLx35/z7+tfT5+HNrGC8UJGeorn9T8DD7afl28/f&#10;XqPev0rhHI6+Bh9WhFRjvorXfd935s8rMqtOp78dST4TyCztomhtdsceNyg7WRvT/PFe6aJefbNP&#10;jbaynHRhgivJPBmgXGm3C7duGG05HysP8/5659X8PR+TYKqrtUDhc9Pp7V+xZPTnCPLI+WrWvoaF&#10;FFFe0YhRRRQAUUUUAB6VC65ooqZbAQyQ/L0qLyciiisS0JJbgL+tRJBhulFFFtRXElhyf4fxpv2f&#10;d+FFFFig+xBmzinLZAUUU+VCvqOFmtH2RcY9qKKfKgYPaKVPFN+wDb+FFFHIhpjvsIJ6UGxXbRRS&#10;9mh8zI301WPSq82hJI+dtFFL2cSOZiR6CirjaOOlEnhuKWZW2jKrgUUVLpxa1GpNbDk8ORpGuFAZ&#10;Vx0pZPD8bnlQaKKfsYdhczIH8Lwk/cX8qYfCkJz8i/lRRUexh2DnYHwrGQV2rgj0oj8LxqpXavU9&#10;vWiip9jDsVzNit4ViYfdX8qgbwfCo5jXOOuKKKPYw7BzO5Xl8FwEbViXA4AwMCobbwLFFKWMe1j1&#10;PXNFFT7GHYv2ku5qQ+G44/4R+VPbQIwSQtFFV7ONtibscdFjnVdyglehpI/D0O/dsXn2ooqXSj2C&#10;7L0GnKicKKjl09Sc7frRRUewgug+ZlV9M8o8fdJ79qjhsjbyeqt1B7UUVDpxSGpM0LaBZF4H/wBa&#10;pJrBW5ooqo0YNaoXM0U5tOWMkhaoXGiJO5bbRRWdPD04vRG0akrFjTdHWIrgflXR2kWxKKK9CjFI&#10;56m5NRRRXQZhRRRQB//ZUEsBAi0AFAAGAAgAAAAhAIoVP5gMAQAAFQIAABMAAAAAAAAAAAAAAAAA&#10;AAAAAFtDb250ZW50X1R5cGVzXS54bWxQSwECLQAUAAYACAAAACEAOP0h/9YAAACUAQAACwAAAAAA&#10;AAAAAAAAAAA9AQAAX3JlbHMvLnJlbHNQSwECLQAUAAYACAAAACEAFhIdWRwEAAA3CQAADgAAAAAA&#10;AAAAAAAAAAA8AgAAZHJzL2Uyb0RvYy54bWxQSwECLQAUAAYACAAAACEAWGCzG7oAAAAiAQAAGQAA&#10;AAAAAAAAAAAAAACEBgAAZHJzL19yZWxzL2Uyb0RvYy54bWwucmVsc1BLAQItABQABgAIAAAAIQBC&#10;ufQN4QAAAAsBAAAPAAAAAAAAAAAAAAAAAHUHAABkcnMvZG93bnJldi54bWxQSwECLQAKAAAAAAAA&#10;ACEARs3v7AKfAAACnwAAFQAAAAAAAAAAAAAAAACDCAAAZHJzL21lZGlhL2ltYWdlMS5qcGVnUEsF&#10;BgAAAAAGAAYAfQEAAL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8" type="#_x0000_t75" style="position:absolute;left:762;width:16478;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Ri5jCAAAA2gAAAA8AAABkcnMvZG93bnJldi54bWxEj0GLwjAUhO+C/yE8wYusqSuIVqOIuKCs&#10;IrrLnh/Nsyk2L6WJWv/9RhA8DjPzDTNbNLYUN6p94VjBoJ+AIM6cLjhX8Pvz9TEG4QOyxtIxKXiQ&#10;h8W83Zphqt2dj3Q7hVxECPsUFZgQqlRKnxmy6PuuIo7e2dUWQ5R1LnWN9wi3pfxMkpG0WHBcMFjR&#10;ylB2OV2tgnXWW/8dC3c+mN1glJhtmIy/90p1O81yCiJQE97hV3ujFQzheSXeAD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EYuYwgAAANoAAAAPAAAAAAAAAAAAAAAAAJ8C&#10;AABkcnMvZG93bnJldi54bWxQSwUGAAAAAAQABAD3AAAAjgMAAAAA&#10;">
            <v:imagedata r:id="rId1" o:title="shutterstock_81980665"/>
            <v:path arrowok="t"/>
          </v:shape>
          <v:shapetype id="_x0000_t202" coordsize="21600,21600" o:spt="202" path="m,l,21600r21600,l21600,xe">
            <v:stroke joinstyle="miter"/>
            <v:path gradientshapeok="t" o:connecttype="rect"/>
          </v:shapetype>
          <v:shape id="_x0000_s2059" type="#_x0000_t202" style="position:absolute;top:10858;width:17257;height:3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2mCsIA&#10;AADaAAAADwAAAGRycy9kb3ducmV2LnhtbESPQYvCMBSE78L+h/CEvciarohINUoRRPFm1cPeHs2z&#10;KTYv3Sar1V+/EQSPw8x8w8yXna3FlVpfOVbwPUxAEBdOV1wqOB7WX1MQPiBrrB2Tgjt5WC4+enNM&#10;tbvxnq55KEWEsE9RgQmhSaX0hSGLfuga4uidXWsxRNmWUrd4i3Bby1GSTKTFiuOCwYZWhopL/mcV&#10;7B5ZbU7uZ7vJd3f6fQzK47jIlPrsd9kMRKAuvMOv9lYrmMDzSr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aYKwgAAANoAAAAPAAAAAAAAAAAAAAAAAJgCAABkcnMvZG93&#10;bnJldi54bWxQSwUGAAAAAAQABAD1AAAAhwMAAAAA&#10;" stroked="f">
            <v:textbox style="mso-next-textbox:#_x0000_s2059" inset=",0,,0">
              <w:txbxContent>
                <w:p w:rsidR="00BF5FBE" w:rsidRPr="006F3AAE" w:rsidRDefault="00BF5FBE" w:rsidP="00BF5FBE">
                  <w:pPr>
                    <w:jc w:val="center"/>
                    <w:rPr>
                      <w:rFonts w:ascii="Arial Black" w:hAnsi="Arial Black"/>
                      <w:color w:val="5F497A" w:themeColor="accent4" w:themeShade="BF"/>
                      <w:sz w:val="18"/>
                    </w:rPr>
                  </w:pPr>
                  <w:r w:rsidRPr="006F3AAE">
                    <w:rPr>
                      <w:rFonts w:ascii="Arial Black" w:hAnsi="Arial Black"/>
                      <w:color w:val="5F497A" w:themeColor="accent4" w:themeShade="BF"/>
                      <w:sz w:val="18"/>
                    </w:rPr>
                    <w:t>Food and Shopping</w:t>
                  </w:r>
                </w:p>
              </w:txbxContent>
            </v:textbox>
          </v:shape>
        </v:group>
      </w:pict>
    </w:r>
    <w:r w:rsidR="00BF5FBE" w:rsidRPr="00033B4D">
      <w:rPr>
        <w:rFonts w:ascii="Arial" w:hAnsi="Arial" w:cs="Arial"/>
        <w:noProof/>
        <w:color w:val="0000FF"/>
      </w:rPr>
      <w:drawing>
        <wp:inline distT="0" distB="0" distL="0" distR="0" wp14:anchorId="4FF03C1E" wp14:editId="4E3F26FC">
          <wp:extent cx="1131957" cy="666750"/>
          <wp:effectExtent l="0" t="0" r="0" b="0"/>
          <wp:docPr id="11" name="irc_ilrp_mut" descr="https://encrypted-tbn3.gstatic.com/images?q=tbn:ANd9GcTSSzR4fM89zKijsx9FM3cB7Oo6t4A9HMNTlKf2RTrFXexyHdEr_FcGPcjFV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1957" cy="666750"/>
                  </a:xfrm>
                  <a:prstGeom prst="rect">
                    <a:avLst/>
                  </a:prstGeom>
                  <a:noFill/>
                  <a:ln>
                    <a:noFill/>
                  </a:ln>
                </pic:spPr>
              </pic:pic>
            </a:graphicData>
          </a:graphic>
        </wp:inline>
      </w:drawing>
    </w:r>
    <w:r w:rsidR="00BF5FBE" w:rsidRPr="00A65C8D">
      <w:rPr>
        <w:rFonts w:cs="Arial"/>
        <w:noProof/>
      </w:rPr>
      <w:t xml:space="preserve"> </w:t>
    </w:r>
    <w:r>
      <w:rPr>
        <w:noProof/>
      </w:rPr>
      <w:pict>
        <v:shape id="Text Box 2" o:spid="_x0000_s2056" type="#_x0000_t202" style="position:absolute;margin-left:312.1pt;margin-top:9.1pt;width:134.55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kfMwIAAGIEAAAOAAAAZHJzL2Uyb0RvYy54bWysVNtu2zAMfR+wfxD0vthxkyU14hRdugwD&#10;ugvQ7gNkWbaFyaImKbGzry8lu1nQbS/D/CBIInVInkN6czN0ihyFdRJ0QeezlBKhOVRSNwX99rh/&#10;s6bEeaYrpkCLgp6Eozfb1682vclFBi2oSliCINrlvSlo673Jk8TxVnTMzcAIjcYabMc8Hm2TVJb1&#10;iN6pJEvTt0kPtjIWuHAOb+9GI91G/LoW3H+payc8UQXF3HxcbVzLsCbbDcsby0wr+ZQG+4csOiY1&#10;Bj1D3THPyMHK36A6yS04qP2MQ5dAXUsuYg1YzTx9Uc1Dy4yItSA5zpxpcv8Pln8+frVEVgXNKNGs&#10;Q4kexeDJOxhIFtjpjcvR6cGgmx/wGlWOlTpzD/y7Ixp2LdONuLUW+lawCrObh5fJxdMRxwWQsv8E&#10;FYZhBw8RaKhtF6hDMgiio0qnszIhFR5CrtL1ar2khKPt6mq1zqJ0CcufXxvr/AcBHQmbglpUPqKz&#10;473zIRuWP7uEYA6UrPZSqXiwTblTlhwZdsk+frGAF25Kk76g18tsORLwV4g0fn+C6KTHdleyK+j6&#10;7MTyQNt7XcVm9EyqcY8pKx3yQxamIgKlgcWRTz+Uw6TdpFQJ1Qk5tjA2Og4mblqwPynpsckL6n4c&#10;mBWUqI8adbqeLxZhKuJhsVwhq8ReWspLC9McoQrqKRm3Oz9O0sFY2bQYaewMDbeobS0j7SHjMaup&#10;I7CRoxrT0IVJuTxHr1+/hu0TAAAA//8DAFBLAwQUAAYACAAAACEA6+Nbp+AAAAAJAQAADwAAAGRy&#10;cy9kb3ducmV2LnhtbEyPTUvDQBCG74L/YRnBi9hNk5CmMZsigqI3rdJet9lpEtyPuLtN4793POlp&#10;GN6Hd56pN7PRbEIfBmcFLBcJMLStU4PtBHy8P96WwEKUVkntLAr4xgCb5vKilpVyZ/uG0zZ2jEps&#10;qKSAPsax4jy0PRoZFm5ES9nReSMjrb7jysszlRvN0yQpuJGDpQu9HPGhx/ZzezICyvx52oeX7HXX&#10;Fke9jjer6enLC3F9Nd/fAYs4xz8YfvVJHRpyOriTVYFpAUWap4RSUNIkoFxnGbCDgNUyB97U/P8H&#10;zQ8AAAD//wMAUEsBAi0AFAAGAAgAAAAhALaDOJL+AAAA4QEAABMAAAAAAAAAAAAAAAAAAAAAAFtD&#10;b250ZW50X1R5cGVzXS54bWxQSwECLQAUAAYACAAAACEAOP0h/9YAAACUAQAACwAAAAAAAAAAAAAA&#10;AAAvAQAAX3JlbHMvLnJlbHNQSwECLQAUAAYACAAAACEASJcJHzMCAABiBAAADgAAAAAAAAAAAAAA&#10;AAAuAgAAZHJzL2Uyb0RvYy54bWxQSwECLQAUAAYACAAAACEA6+Nbp+AAAAAJAQAADwAAAAAAAAAA&#10;AAAAAACNBAAAZHJzL2Rvd25yZXYueG1sUEsFBgAAAAAEAAQA8wAAAJoFAAAAAA==&#10;">
          <v:textbox style="mso-next-textbox:#Text Box 2">
            <w:txbxContent>
              <w:p w:rsidR="00BF5FBE" w:rsidRDefault="00BF5FBE" w:rsidP="00BF5FBE">
                <w:pPr>
                  <w:tabs>
                    <w:tab w:val="right" w:pos="8190"/>
                  </w:tabs>
                  <w:rPr>
                    <w:rFonts w:ascii="Arial" w:hAnsi="Arial" w:cs="Arial"/>
                    <w:b/>
                    <w:sz w:val="16"/>
                    <w:szCs w:val="20"/>
                  </w:rPr>
                </w:pPr>
                <w:r>
                  <w:rPr>
                    <w:rFonts w:ascii="Arial" w:hAnsi="Arial" w:cs="Arial"/>
                    <w:b/>
                    <w:sz w:val="16"/>
                    <w:szCs w:val="20"/>
                  </w:rPr>
                  <w:t xml:space="preserve">OMB Approval No. 0584-XXXX </w:t>
                </w:r>
              </w:p>
              <w:p w:rsidR="00BF5FBE" w:rsidRDefault="00BF5FBE" w:rsidP="00BF5FBE">
                <w:pPr>
                  <w:rPr>
                    <w:rFonts w:ascii="Arial" w:hAnsi="Arial" w:cs="Arial"/>
                    <w:b/>
                    <w:sz w:val="16"/>
                    <w:szCs w:val="20"/>
                  </w:rPr>
                </w:pPr>
                <w:r>
                  <w:rPr>
                    <w:rFonts w:ascii="Arial" w:hAnsi="Arial" w:cs="Arial"/>
                    <w:b/>
                    <w:sz w:val="16"/>
                    <w:szCs w:val="20"/>
                  </w:rPr>
                  <w:t>Expiration Date:  XX/XX/20XX</w:t>
                </w:r>
              </w:p>
            </w:txbxContent>
          </v:textbox>
        </v:shape>
      </w:pict>
    </w:r>
  </w:p>
  <w:p w:rsidR="00BF5FBE" w:rsidRDefault="00BF5FBE" w:rsidP="00BF5F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7A7" w:rsidRDefault="009537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7FC3"/>
    <w:multiLevelType w:val="hybridMultilevel"/>
    <w:tmpl w:val="C41CE48E"/>
    <w:lvl w:ilvl="0" w:tplc="BE3EC7A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C3445"/>
    <w:rsid w:val="00102287"/>
    <w:rsid w:val="00224A6E"/>
    <w:rsid w:val="0025766A"/>
    <w:rsid w:val="00264A8B"/>
    <w:rsid w:val="0027319F"/>
    <w:rsid w:val="002E0980"/>
    <w:rsid w:val="002E0C23"/>
    <w:rsid w:val="00317702"/>
    <w:rsid w:val="00326DA1"/>
    <w:rsid w:val="0034151C"/>
    <w:rsid w:val="00346EE9"/>
    <w:rsid w:val="00367F6C"/>
    <w:rsid w:val="003B620B"/>
    <w:rsid w:val="004B7FA3"/>
    <w:rsid w:val="00502429"/>
    <w:rsid w:val="00513DF9"/>
    <w:rsid w:val="00514638"/>
    <w:rsid w:val="005F0D16"/>
    <w:rsid w:val="00612316"/>
    <w:rsid w:val="00783AB0"/>
    <w:rsid w:val="007D2C08"/>
    <w:rsid w:val="007D6D38"/>
    <w:rsid w:val="00875C85"/>
    <w:rsid w:val="008A1551"/>
    <w:rsid w:val="008B1304"/>
    <w:rsid w:val="009537A7"/>
    <w:rsid w:val="009554A9"/>
    <w:rsid w:val="00A32F5C"/>
    <w:rsid w:val="00A541FD"/>
    <w:rsid w:val="00AC1E76"/>
    <w:rsid w:val="00BF5FBE"/>
    <w:rsid w:val="00BF693E"/>
    <w:rsid w:val="00C11369"/>
    <w:rsid w:val="00D075D1"/>
    <w:rsid w:val="00D17DD8"/>
    <w:rsid w:val="00D31DED"/>
    <w:rsid w:val="00D45981"/>
    <w:rsid w:val="00E7150F"/>
    <w:rsid w:val="00EB391C"/>
    <w:rsid w:val="00EC3445"/>
    <w:rsid w:val="00FB2CC8"/>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3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DED"/>
    <w:pPr>
      <w:tabs>
        <w:tab w:val="center" w:pos="4680"/>
        <w:tab w:val="right" w:pos="9360"/>
      </w:tabs>
    </w:pPr>
  </w:style>
  <w:style w:type="character" w:customStyle="1" w:styleId="HeaderChar">
    <w:name w:val="Header Char"/>
    <w:basedOn w:val="DefaultParagraphFont"/>
    <w:link w:val="Header"/>
    <w:uiPriority w:val="99"/>
    <w:rsid w:val="00D31DED"/>
    <w:rPr>
      <w:sz w:val="24"/>
      <w:szCs w:val="24"/>
    </w:rPr>
  </w:style>
  <w:style w:type="paragraph" w:styleId="Footer">
    <w:name w:val="footer"/>
    <w:basedOn w:val="Normal"/>
    <w:link w:val="FooterChar"/>
    <w:uiPriority w:val="99"/>
    <w:unhideWhenUsed/>
    <w:rsid w:val="00D31DED"/>
    <w:pPr>
      <w:tabs>
        <w:tab w:val="center" w:pos="4680"/>
        <w:tab w:val="right" w:pos="9360"/>
      </w:tabs>
    </w:pPr>
  </w:style>
  <w:style w:type="character" w:customStyle="1" w:styleId="FooterChar">
    <w:name w:val="Footer Char"/>
    <w:basedOn w:val="DefaultParagraphFont"/>
    <w:link w:val="Footer"/>
    <w:uiPriority w:val="99"/>
    <w:rsid w:val="00D31DED"/>
    <w:rPr>
      <w:sz w:val="24"/>
      <w:szCs w:val="24"/>
    </w:rPr>
  </w:style>
  <w:style w:type="paragraph" w:customStyle="1" w:styleId="N0-FlLftBullet">
    <w:name w:val="N0-Fl Lft Bullet"/>
    <w:basedOn w:val="Normal"/>
    <w:rsid w:val="00A32F5C"/>
    <w:pPr>
      <w:tabs>
        <w:tab w:val="left" w:pos="576"/>
      </w:tabs>
      <w:spacing w:after="240" w:line="240" w:lineRule="atLeast"/>
      <w:ind w:left="576" w:hanging="576"/>
      <w:jc w:val="both"/>
    </w:pPr>
    <w:rPr>
      <w:sz w:val="22"/>
      <w:szCs w:val="20"/>
    </w:rPr>
  </w:style>
  <w:style w:type="character" w:styleId="CommentReference">
    <w:name w:val="annotation reference"/>
    <w:basedOn w:val="DefaultParagraphFont"/>
    <w:uiPriority w:val="99"/>
    <w:semiHidden/>
    <w:unhideWhenUsed/>
    <w:rsid w:val="00E7150F"/>
    <w:rPr>
      <w:sz w:val="16"/>
      <w:szCs w:val="16"/>
    </w:rPr>
  </w:style>
  <w:style w:type="paragraph" w:styleId="CommentText">
    <w:name w:val="annotation text"/>
    <w:basedOn w:val="Normal"/>
    <w:link w:val="CommentTextChar"/>
    <w:uiPriority w:val="99"/>
    <w:semiHidden/>
    <w:unhideWhenUsed/>
    <w:rsid w:val="00E7150F"/>
    <w:rPr>
      <w:sz w:val="20"/>
      <w:szCs w:val="20"/>
    </w:rPr>
  </w:style>
  <w:style w:type="character" w:customStyle="1" w:styleId="CommentTextChar">
    <w:name w:val="Comment Text Char"/>
    <w:basedOn w:val="DefaultParagraphFont"/>
    <w:link w:val="CommentText"/>
    <w:uiPriority w:val="99"/>
    <w:semiHidden/>
    <w:rsid w:val="00E7150F"/>
  </w:style>
  <w:style w:type="paragraph" w:styleId="CommentSubject">
    <w:name w:val="annotation subject"/>
    <w:basedOn w:val="CommentText"/>
    <w:next w:val="CommentText"/>
    <w:link w:val="CommentSubjectChar"/>
    <w:uiPriority w:val="99"/>
    <w:semiHidden/>
    <w:unhideWhenUsed/>
    <w:rsid w:val="00E7150F"/>
    <w:rPr>
      <w:b/>
      <w:bCs/>
    </w:rPr>
  </w:style>
  <w:style w:type="character" w:customStyle="1" w:styleId="CommentSubjectChar">
    <w:name w:val="Comment Subject Char"/>
    <w:basedOn w:val="CommentTextChar"/>
    <w:link w:val="CommentSubject"/>
    <w:uiPriority w:val="99"/>
    <w:semiHidden/>
    <w:rsid w:val="00E7150F"/>
    <w:rPr>
      <w:b/>
      <w:bCs/>
    </w:rPr>
  </w:style>
  <w:style w:type="paragraph" w:styleId="BalloonText">
    <w:name w:val="Balloon Text"/>
    <w:basedOn w:val="Normal"/>
    <w:link w:val="BalloonTextChar"/>
    <w:uiPriority w:val="99"/>
    <w:semiHidden/>
    <w:unhideWhenUsed/>
    <w:rsid w:val="00E7150F"/>
    <w:rPr>
      <w:rFonts w:ascii="Tahoma" w:hAnsi="Tahoma" w:cs="Tahoma"/>
      <w:sz w:val="16"/>
      <w:szCs w:val="16"/>
    </w:rPr>
  </w:style>
  <w:style w:type="character" w:customStyle="1" w:styleId="BalloonTextChar">
    <w:name w:val="Balloon Text Char"/>
    <w:basedOn w:val="DefaultParagraphFont"/>
    <w:link w:val="BalloonText"/>
    <w:uiPriority w:val="99"/>
    <w:semiHidden/>
    <w:rsid w:val="00E715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DED"/>
    <w:pPr>
      <w:tabs>
        <w:tab w:val="center" w:pos="4680"/>
        <w:tab w:val="right" w:pos="9360"/>
      </w:tabs>
    </w:pPr>
  </w:style>
  <w:style w:type="character" w:customStyle="1" w:styleId="HeaderChar">
    <w:name w:val="Header Char"/>
    <w:basedOn w:val="DefaultParagraphFont"/>
    <w:link w:val="Header"/>
    <w:uiPriority w:val="99"/>
    <w:rsid w:val="00D31DED"/>
    <w:rPr>
      <w:sz w:val="24"/>
      <w:szCs w:val="24"/>
    </w:rPr>
  </w:style>
  <w:style w:type="paragraph" w:styleId="Footer">
    <w:name w:val="footer"/>
    <w:basedOn w:val="Normal"/>
    <w:link w:val="FooterChar"/>
    <w:uiPriority w:val="99"/>
    <w:unhideWhenUsed/>
    <w:rsid w:val="00D31DED"/>
    <w:pPr>
      <w:tabs>
        <w:tab w:val="center" w:pos="4680"/>
        <w:tab w:val="right" w:pos="9360"/>
      </w:tabs>
    </w:pPr>
  </w:style>
  <w:style w:type="character" w:customStyle="1" w:styleId="FooterChar">
    <w:name w:val="Footer Char"/>
    <w:basedOn w:val="DefaultParagraphFont"/>
    <w:link w:val="Footer"/>
    <w:uiPriority w:val="99"/>
    <w:rsid w:val="00D31DED"/>
    <w:rPr>
      <w:sz w:val="24"/>
      <w:szCs w:val="24"/>
    </w:rPr>
  </w:style>
  <w:style w:type="paragraph" w:customStyle="1" w:styleId="N0-FlLftBullet">
    <w:name w:val="N0-Fl Lft Bullet"/>
    <w:basedOn w:val="Normal"/>
    <w:rsid w:val="00A32F5C"/>
    <w:pPr>
      <w:tabs>
        <w:tab w:val="left" w:pos="576"/>
      </w:tabs>
      <w:spacing w:after="240" w:line="240" w:lineRule="atLeast"/>
      <w:ind w:left="576" w:hanging="576"/>
      <w:jc w:val="both"/>
    </w:pPr>
    <w:rPr>
      <w:sz w:val="22"/>
      <w:szCs w:val="20"/>
    </w:rPr>
  </w:style>
  <w:style w:type="character" w:styleId="CommentReference">
    <w:name w:val="annotation reference"/>
    <w:basedOn w:val="DefaultParagraphFont"/>
    <w:uiPriority w:val="99"/>
    <w:semiHidden/>
    <w:unhideWhenUsed/>
    <w:rsid w:val="00E7150F"/>
    <w:rPr>
      <w:sz w:val="16"/>
      <w:szCs w:val="16"/>
    </w:rPr>
  </w:style>
  <w:style w:type="paragraph" w:styleId="CommentText">
    <w:name w:val="annotation text"/>
    <w:basedOn w:val="Normal"/>
    <w:link w:val="CommentTextChar"/>
    <w:uiPriority w:val="99"/>
    <w:semiHidden/>
    <w:unhideWhenUsed/>
    <w:rsid w:val="00E7150F"/>
    <w:rPr>
      <w:sz w:val="20"/>
      <w:szCs w:val="20"/>
    </w:rPr>
  </w:style>
  <w:style w:type="character" w:customStyle="1" w:styleId="CommentTextChar">
    <w:name w:val="Comment Text Char"/>
    <w:basedOn w:val="DefaultParagraphFont"/>
    <w:link w:val="CommentText"/>
    <w:uiPriority w:val="99"/>
    <w:semiHidden/>
    <w:rsid w:val="00E7150F"/>
  </w:style>
  <w:style w:type="paragraph" w:styleId="CommentSubject">
    <w:name w:val="annotation subject"/>
    <w:basedOn w:val="CommentText"/>
    <w:next w:val="CommentText"/>
    <w:link w:val="CommentSubjectChar"/>
    <w:uiPriority w:val="99"/>
    <w:semiHidden/>
    <w:unhideWhenUsed/>
    <w:rsid w:val="00E7150F"/>
    <w:rPr>
      <w:b/>
      <w:bCs/>
    </w:rPr>
  </w:style>
  <w:style w:type="character" w:customStyle="1" w:styleId="CommentSubjectChar">
    <w:name w:val="Comment Subject Char"/>
    <w:basedOn w:val="CommentTextChar"/>
    <w:link w:val="CommentSubject"/>
    <w:uiPriority w:val="99"/>
    <w:semiHidden/>
    <w:rsid w:val="00E7150F"/>
    <w:rPr>
      <w:b/>
      <w:bCs/>
    </w:rPr>
  </w:style>
  <w:style w:type="paragraph" w:styleId="BalloonText">
    <w:name w:val="Balloon Text"/>
    <w:basedOn w:val="Normal"/>
    <w:link w:val="BalloonTextChar"/>
    <w:uiPriority w:val="99"/>
    <w:semiHidden/>
    <w:unhideWhenUsed/>
    <w:rsid w:val="00E7150F"/>
    <w:rPr>
      <w:rFonts w:ascii="Tahoma" w:hAnsi="Tahoma" w:cs="Tahoma"/>
      <w:sz w:val="16"/>
      <w:szCs w:val="16"/>
    </w:rPr>
  </w:style>
  <w:style w:type="character" w:customStyle="1" w:styleId="BalloonTextChar">
    <w:name w:val="Balloon Text Char"/>
    <w:basedOn w:val="DefaultParagraphFont"/>
    <w:link w:val="BalloonText"/>
    <w:uiPriority w:val="99"/>
    <w:semiHidden/>
    <w:rsid w:val="00E71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4D30FB0B.dotm</Template>
  <TotalTime>13</TotalTime>
  <Pages>2</Pages>
  <Words>324</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Sujata Dixit-Joshi</cp:lastModifiedBy>
  <cp:revision>8</cp:revision>
  <dcterms:created xsi:type="dcterms:W3CDTF">2016-02-02T21:56:00Z</dcterms:created>
  <dcterms:modified xsi:type="dcterms:W3CDTF">2016-02-16T14:14:00Z</dcterms:modified>
</cp:coreProperties>
</file>