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53" w:rsidRPr="00A95277" w:rsidRDefault="00AD5F53" w:rsidP="00A95277">
      <w:pPr>
        <w:jc w:val="center"/>
        <w:rPr>
          <w:rFonts w:ascii="Arial" w:hAnsi="Arial" w:cs="Arial"/>
          <w:b/>
          <w:sz w:val="22"/>
          <w:szCs w:val="22"/>
        </w:rPr>
      </w:pPr>
      <w:r w:rsidRPr="00A95277">
        <w:rPr>
          <w:rFonts w:ascii="Arial" w:hAnsi="Arial" w:cs="Arial"/>
          <w:b/>
          <w:sz w:val="22"/>
          <w:szCs w:val="22"/>
        </w:rPr>
        <w:t>Appendix K.2</w:t>
      </w:r>
    </w:p>
    <w:p w:rsidR="00AD5F53" w:rsidRPr="00A95277" w:rsidRDefault="00AD5F53" w:rsidP="00A95277">
      <w:pPr>
        <w:jc w:val="center"/>
        <w:rPr>
          <w:rFonts w:ascii="Arial" w:hAnsi="Arial" w:cs="Arial"/>
          <w:b/>
          <w:sz w:val="22"/>
          <w:szCs w:val="22"/>
        </w:rPr>
      </w:pPr>
    </w:p>
    <w:p w:rsidR="00AD5F53" w:rsidRPr="00A95277" w:rsidRDefault="00AD5F53" w:rsidP="00A95277">
      <w:pPr>
        <w:jc w:val="center"/>
        <w:rPr>
          <w:rFonts w:ascii="Arial" w:hAnsi="Arial" w:cs="Arial"/>
          <w:b/>
          <w:sz w:val="22"/>
          <w:szCs w:val="22"/>
        </w:rPr>
      </w:pPr>
      <w:r w:rsidRPr="00A95277">
        <w:rPr>
          <w:rFonts w:ascii="Arial" w:hAnsi="Arial" w:cs="Arial"/>
          <w:b/>
          <w:sz w:val="22"/>
          <w:szCs w:val="22"/>
        </w:rPr>
        <w:t xml:space="preserve">Answering </w:t>
      </w:r>
      <w:r w:rsidR="00A95277" w:rsidRPr="00A95277">
        <w:rPr>
          <w:rFonts w:ascii="Arial" w:hAnsi="Arial" w:cs="Arial"/>
          <w:b/>
          <w:sz w:val="22"/>
          <w:szCs w:val="22"/>
        </w:rPr>
        <w:t xml:space="preserve">Machine Message </w:t>
      </w:r>
      <w:r w:rsidRPr="00A95277">
        <w:rPr>
          <w:rFonts w:ascii="Arial" w:hAnsi="Arial" w:cs="Arial"/>
          <w:b/>
          <w:sz w:val="22"/>
          <w:szCs w:val="22"/>
        </w:rPr>
        <w:t>for Telephone Survey</w:t>
      </w:r>
    </w:p>
    <w:p w:rsidR="00AD5F53" w:rsidRPr="00A95277" w:rsidRDefault="00AD5F53" w:rsidP="00A95277">
      <w:pPr>
        <w:jc w:val="center"/>
        <w:rPr>
          <w:rFonts w:ascii="Arial" w:hAnsi="Arial" w:cs="Arial"/>
          <w:b/>
          <w:sz w:val="22"/>
          <w:szCs w:val="22"/>
        </w:rPr>
      </w:pPr>
    </w:p>
    <w:p w:rsidR="00AD5F53" w:rsidRPr="00424FE9" w:rsidRDefault="00AD5F53" w:rsidP="00A95277">
      <w:pPr>
        <w:jc w:val="center"/>
        <w:rPr>
          <w:rFonts w:ascii="Arial" w:hAnsi="Arial" w:cs="Arial"/>
          <w:b/>
          <w:sz w:val="22"/>
          <w:szCs w:val="22"/>
          <w:lang w:val="es-US"/>
        </w:rPr>
      </w:pPr>
      <w:r w:rsidRPr="00424FE9">
        <w:rPr>
          <w:rFonts w:ascii="Arial" w:hAnsi="Arial" w:cs="Arial"/>
          <w:b/>
          <w:sz w:val="22"/>
          <w:szCs w:val="22"/>
          <w:lang w:val="es-US"/>
        </w:rPr>
        <w:t>Spanish</w:t>
      </w:r>
    </w:p>
    <w:p w:rsidR="00AD5F53" w:rsidRDefault="00AD5F53">
      <w:pPr>
        <w:rPr>
          <w:rFonts w:ascii="Garamond" w:hAnsi="Garamond"/>
          <w:b/>
          <w:u w:val="single"/>
          <w:lang w:val="es-ES_tradnl"/>
        </w:rPr>
      </w:pPr>
      <w:r>
        <w:rPr>
          <w:rFonts w:ascii="Garamond" w:hAnsi="Garamond"/>
          <w:b/>
          <w:u w:val="single"/>
          <w:lang w:val="es-ES_tradnl"/>
        </w:rPr>
        <w:br w:type="page"/>
      </w:r>
    </w:p>
    <w:p w:rsidR="00424FE9" w:rsidRPr="00252968" w:rsidRDefault="00252968" w:rsidP="00424FE9">
      <w:pPr>
        <w:spacing w:line="340" w:lineRule="atLeast"/>
        <w:ind w:left="720" w:hanging="720"/>
        <w:rPr>
          <w:rFonts w:ascii="Garamond" w:hAnsi="Garamond"/>
          <w:b/>
          <w:u w:val="single"/>
          <w:lang w:val="es-ES_tradnl"/>
        </w:rPr>
      </w:pPr>
      <w:r w:rsidRPr="00252968">
        <w:rPr>
          <w:rFonts w:ascii="Garamond" w:hAnsi="Garamond"/>
          <w:b/>
          <w:bCs/>
          <w:u w:val="single"/>
          <w:lang w:val="es-ES_tradnl"/>
        </w:rPr>
        <w:lastRenderedPageBreak/>
        <w:t>Answering machine message</w:t>
      </w:r>
    </w:p>
    <w:p w:rsidR="00424FE9" w:rsidRPr="00252968" w:rsidRDefault="00424FE9" w:rsidP="00424FE9">
      <w:pPr>
        <w:spacing w:line="340" w:lineRule="atLeast"/>
        <w:ind w:left="720" w:hanging="720"/>
        <w:rPr>
          <w:rFonts w:ascii="Garamond" w:hAnsi="Garamond"/>
          <w:b/>
          <w:lang w:val="es-ES_tradnl"/>
        </w:rPr>
      </w:pPr>
    </w:p>
    <w:p w:rsidR="00424FE9" w:rsidRPr="00252968" w:rsidRDefault="00252968" w:rsidP="00424FE9">
      <w:pPr>
        <w:pStyle w:val="N0-FlLftBullet"/>
        <w:tabs>
          <w:tab w:val="clear" w:pos="576"/>
          <w:tab w:val="left" w:pos="0"/>
        </w:tabs>
        <w:spacing w:line="340" w:lineRule="atLeast"/>
        <w:ind w:left="0" w:firstLine="0"/>
        <w:rPr>
          <w:rFonts w:ascii="Garamond" w:hAnsi="Garamond"/>
          <w:sz w:val="24"/>
          <w:szCs w:val="24"/>
          <w:lang w:val="es-ES_tradnl"/>
        </w:rPr>
      </w:pPr>
      <w:r w:rsidRPr="00252968">
        <w:rPr>
          <w:sz w:val="24"/>
          <w:szCs w:val="24"/>
          <w:lang w:val="es-ES_tradnl"/>
        </w:rPr>
        <w:t xml:space="preserve">Estoy llamando de Westat, una compañía de estudios de investigación, de parte del </w:t>
      </w:r>
      <w:r w:rsidR="00424FE9" w:rsidRPr="00424FE9">
        <w:rPr>
          <w:sz w:val="24"/>
          <w:szCs w:val="24"/>
          <w:lang w:val="es-ES_tradnl"/>
        </w:rPr>
        <w:t xml:space="preserve">Servicio de Nutrición y Alimentos del </w:t>
      </w:r>
      <w:r w:rsidRPr="00252968">
        <w:rPr>
          <w:sz w:val="24"/>
          <w:szCs w:val="24"/>
          <w:lang w:val="es-ES_tradnl"/>
        </w:rPr>
        <w:t>Departamento de Agricultura</w:t>
      </w:r>
      <w:r w:rsidR="007A7CBF">
        <w:rPr>
          <w:sz w:val="24"/>
          <w:szCs w:val="24"/>
          <w:lang w:val="es-ES_tradnl"/>
        </w:rPr>
        <w:t xml:space="preserve"> de Estados Unidos</w:t>
      </w:r>
      <w:bookmarkStart w:id="0" w:name="_GoBack"/>
      <w:bookmarkEnd w:id="0"/>
      <w:r w:rsidRPr="00252968">
        <w:rPr>
          <w:sz w:val="24"/>
          <w:szCs w:val="24"/>
          <w:lang w:val="es-ES_tradnl"/>
        </w:rPr>
        <w:t xml:space="preserve">. Hace poco le enviamos una encuesta sobre alimentos y compra de alimentos. </w:t>
      </w:r>
      <w:r w:rsidRPr="00252968">
        <w:rPr>
          <w:rFonts w:ascii="Garamond" w:hAnsi="Garamond"/>
          <w:sz w:val="24"/>
          <w:szCs w:val="24"/>
          <w:lang w:val="es-ES_tradnl"/>
        </w:rPr>
        <w:t xml:space="preserve">No hemos recibido su encuesta, así que nos gustaría completarla por teléfono. Contestar las preguntas toma unos 20 minutos y después de que terminemos, le enviaremos 20 dólares. Puede detener la entrevista en cualquier momento o dejar de contestar preguntas que prefiera no contestar. </w:t>
      </w:r>
      <w:r w:rsidRPr="00252968">
        <w:rPr>
          <w:lang w:val="es-ES_tradnl"/>
        </w:rPr>
        <w:t>Para contestar la encuesta por teléfono, sírvase llamar al XXX-XXX-XXXX.</w:t>
      </w:r>
    </w:p>
    <w:sectPr w:rsidR="00424FE9" w:rsidRPr="00252968" w:rsidSect="00AD5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E9" w:rsidRDefault="00424FE9">
      <w:r>
        <w:separator/>
      </w:r>
    </w:p>
  </w:endnote>
  <w:endnote w:type="continuationSeparator" w:id="0">
    <w:p w:rsidR="00424FE9" w:rsidRDefault="0042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E9" w:rsidRDefault="00424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E9" w:rsidRDefault="00424FE9" w:rsidP="00BE48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D779E6" wp14:editId="666C5959">
              <wp:simplePos x="0" y="0"/>
              <wp:positionH relativeFrom="column">
                <wp:posOffset>0</wp:posOffset>
              </wp:positionH>
              <wp:positionV relativeFrom="paragraph">
                <wp:posOffset>-219710</wp:posOffset>
              </wp:positionV>
              <wp:extent cx="5848350" cy="685800"/>
              <wp:effectExtent l="0" t="0" r="19050" b="190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685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:rsidR="00424FE9" w:rsidRPr="00424FE9" w:rsidRDefault="00424FE9" w:rsidP="00BE48BC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</w:pPr>
                          <w:r w:rsidRPr="00424FE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De acuerdo con la Ley de reducción de trámites de 1995 (Paperwork Reduction Act of 1995), ninguna persona está obligada a responder a una recolección de información a menos que esta tenga un número válido de la OMB. Se calcula que el tiempo requerido para contestar esta recolección de información es de aproximadamente 1 minuto por cuestionario, incluyendo el tiempo para revisar las instrucciones, buscar fuentes existentes de datos, reunir y mantener los datos necesarios y completar y revisar la recolección de información.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-17.3pt;width:460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" filled="f" strokecolor="#d8d8d8 [2732]" strokeweight=".5pt">
              <v:textbox>
                <w:txbxContent>
                  <w:p w:rsidR="00424FE9" w:rsidRPr="00424FE9" w:rsidRDefault="00424FE9" w:rsidP="00BE48BC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</w:pPr>
                    <w:r w:rsidRPr="00424FE9"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  <w:t>De acuerdo con la Ley de reducción de trámites de 1995 (Paperwork Reduction Act of 1995), ninguna persona está obligada a responder a una recolección de información a menos que esta tenga un número válido de la OMB. Se calcula que el tiempo requerido para contestar esta recolección de información es de aproximadamente 1 minuto por cuestionario, incluyendo el tiempo para revisar las instrucciones, buscar fuentes existentes de datos, reunir y mantener los datos necesarios y completar y revisar la recolección de información.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E9" w:rsidRDefault="00424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E9" w:rsidRDefault="00424FE9">
      <w:r>
        <w:separator/>
      </w:r>
    </w:p>
  </w:footnote>
  <w:footnote w:type="continuationSeparator" w:id="0">
    <w:p w:rsidR="00424FE9" w:rsidRDefault="0042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E9" w:rsidRDefault="00424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E9" w:rsidRPr="00033B4D" w:rsidRDefault="00424FE9" w:rsidP="00AD5F53">
    <w:pPr>
      <w:rPr>
        <w:rFonts w:ascii="Arial" w:hAnsi="Arial" w:cs="Arial"/>
        <w:color w:val="222222"/>
        <w:lang w:val="en"/>
      </w:rPr>
    </w:pPr>
    <w:r w:rsidRPr="00A53D92">
      <w:rPr>
        <w:rFonts w:cs="Arial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C63D0F" wp14:editId="332145E3">
              <wp:simplePos x="0" y="0"/>
              <wp:positionH relativeFrom="column">
                <wp:posOffset>1694815</wp:posOffset>
              </wp:positionH>
              <wp:positionV relativeFrom="paragraph">
                <wp:posOffset>-301625</wp:posOffset>
              </wp:positionV>
              <wp:extent cx="1686559" cy="1063096"/>
              <wp:effectExtent l="0" t="0" r="9525" b="381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86559" cy="1063096"/>
                        <a:chOff x="0" y="0"/>
                        <a:chExt cx="1726350" cy="1578399"/>
                      </a:xfrm>
                    </wpg:grpSpPr>
                    <pic:pic xmlns:pic="http://schemas.openxmlformats.org/drawingml/2006/picture">
                      <pic:nvPicPr>
                        <pic:cNvPr id="7" name="Picture 2" descr="C:\Users\newsome_j2\AppData\Local\Microsoft\Windows\Temporary Internet Files\Content.Word\shutterstock_8198066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85318"/>
                          <a:ext cx="1726350" cy="49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FE9" w:rsidRPr="006F3AAE" w:rsidRDefault="00424FE9" w:rsidP="00AD5F53">
                            <w:pPr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Alimentos y compra</w:t>
                            </w:r>
                            <w:r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br/>
                            </w:r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de alimentos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33.45pt;margin-top:-23.75pt;width:132.8pt;height:83.7pt;z-index:251663360" coordsize="17263,15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jZvDAAAA2gAAAA8AAABkcnMvZG93bnJldi54bWxEj0+LwjAUxO8L+x3CW/AimurB1a5RRBQU&#10;V8Q/eH40z6Zs81KaqPXbG0HY4zAzv2HG08aW4ka1Lxwr6HUTEMSZ0wXnCk7HZWcIwgdkjaVjUvAg&#10;D9PJ58cYU+3uvKfbIeQiQtinqMCEUKVS+syQRd91FXH0Lq62GKKsc6lrvEe4LWU/SQbSYsFxwWBF&#10;c0PZ3+FqFSyy9uK8L9xlZ357g8Ssw2i42SrV+mpmPyACNeE//G6vtIJveF2JN0B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qNm8MAAADaAAAADwAAAAAAAAAAAAAAAACf&#10;AgAAZHJzL2Rvd25yZXYueG1sUEsFBgAAAAAEAAQA9wAAAI8DAAAAAA==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10853;width:17263;height:4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jZLwA&#10;AADaAAAADwAAAGRycy9kb3ducmV2LnhtbERPz2uDMBS+D/Y/hDfYbUY3KMUaZXQUdp1191fzNFLz&#10;Iklq3X+/HAY7fny/q2azs1jJh8mxgiLLQRD3Tk88KujOp5c9iBCRNc6OScEPBWjqx4cKS+3u/EVr&#10;G0eRQjiUqMDEuJRSht6QxZC5hThxg/MWY4J+lNrjPYXbWb7m+U5anDg1GFzoaKi/tjerYHsz63HZ&#10;D7YbCk/28jHEb7kq9fy0vR9ARNriv/jP/akVpK3pSroBs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VSNkvAAAANoAAAAPAAAAAAAAAAAAAAAAAJgCAABkcnMvZG93bnJldi54&#10;bWxQSwUGAAAAAAQABAD1AAAAgQMAAAAA&#10;" stroked="f">
                <v:textbox style="mso-fit-shape-to-text:t" inset=",0,,0">
                  <w:txbxContent>
                    <w:p w:rsidR="00424FE9" w:rsidRPr="006F3AAE" w:rsidRDefault="00424FE9" w:rsidP="00AD5F53">
                      <w:pPr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</w:t>
                      </w:r>
                      <w:proofErr w:type="spellEnd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 y </w:t>
                      </w: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compra</w:t>
                      </w:r>
                      <w:proofErr w:type="spellEnd"/>
                      <w:r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br/>
                      </w:r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de </w:t>
                      </w: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noProof/>
        <w:color w:val="BFBFBF" w:themeColor="background1" w:themeShade="BF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2DC59" wp14:editId="1D4C15BB">
              <wp:simplePos x="0" y="0"/>
              <wp:positionH relativeFrom="column">
                <wp:posOffset>3502025</wp:posOffset>
              </wp:positionH>
              <wp:positionV relativeFrom="paragraph">
                <wp:posOffset>112143</wp:posOffset>
              </wp:positionV>
              <wp:extent cx="2249424" cy="338328"/>
              <wp:effectExtent l="0" t="0" r="17780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424" cy="338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424FE9" w:rsidRPr="00424FE9" w:rsidRDefault="00424FE9" w:rsidP="00AD5F53">
                          <w:pPr>
                            <w:tabs>
                              <w:tab w:val="right" w:pos="8190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</w:pPr>
                          <w:r w:rsidRPr="00424FE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No. de aprobación de la OMB</w:t>
                          </w:r>
                          <w:r w:rsidRPr="00424FE9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  <w:t xml:space="preserve">. 0584-XXXX </w:t>
                          </w:r>
                        </w:p>
                        <w:p w:rsidR="00424FE9" w:rsidRPr="00424FE9" w:rsidRDefault="00424FE9" w:rsidP="00AD5F53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</w:pPr>
                          <w:r w:rsidRPr="00424FE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Fecha de vencimiento</w:t>
                          </w:r>
                          <w:r w:rsidRPr="00424FE9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75.75pt;margin-top:8.85pt;width:177.1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KwMQIAAGI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">
              <v:textbox>
                <w:txbxContent>
                  <w:p w:rsidR="00424FE9" w:rsidRPr="00424FE9" w:rsidRDefault="00424FE9" w:rsidP="00AD5F53">
                    <w:pPr>
                      <w:tabs>
                        <w:tab w:val="right" w:pos="8190"/>
                      </w:tabs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</w:pPr>
                    <w:r w:rsidRPr="00424FE9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No. de aprobación de la OMB</w:t>
                    </w:r>
                    <w:r w:rsidRPr="00424FE9"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  <w:t xml:space="preserve">. </w:t>
                    </w:r>
                    <w:r w:rsidRPr="00424FE9"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  <w:t xml:space="preserve">0584-XXXX </w:t>
                    </w:r>
                  </w:p>
                  <w:p w:rsidR="00424FE9" w:rsidRPr="00424FE9" w:rsidRDefault="00424FE9" w:rsidP="00AD5F53">
                    <w:pPr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</w:pPr>
                    <w:r w:rsidRPr="00424FE9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Fecha de vencimiento</w:t>
                    </w:r>
                    <w:r w:rsidRPr="00424FE9"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0AEA60C8" wp14:editId="5C8F94D2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C8D">
      <w:rPr>
        <w:rFonts w:cs="Arial"/>
        <w:noProof/>
      </w:rPr>
      <w:t xml:space="preserve"> </w:t>
    </w:r>
  </w:p>
  <w:p w:rsidR="00424FE9" w:rsidRDefault="00424FE9" w:rsidP="00AD5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E9" w:rsidRDefault="00424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FC3"/>
    <w:multiLevelType w:val="hybridMultilevel"/>
    <w:tmpl w:val="C41CE48E"/>
    <w:lvl w:ilvl="0" w:tplc="E4B0D27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E4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CA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E3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6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C8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06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606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68"/>
    <w:rsid w:val="000F4D56"/>
    <w:rsid w:val="001D6808"/>
    <w:rsid w:val="00252968"/>
    <w:rsid w:val="002948B6"/>
    <w:rsid w:val="002C53B2"/>
    <w:rsid w:val="002C7C99"/>
    <w:rsid w:val="00424FE9"/>
    <w:rsid w:val="00620D79"/>
    <w:rsid w:val="006F2F43"/>
    <w:rsid w:val="007A7CBF"/>
    <w:rsid w:val="008D2451"/>
    <w:rsid w:val="00A65E71"/>
    <w:rsid w:val="00A95277"/>
    <w:rsid w:val="00AD5F53"/>
    <w:rsid w:val="00BC7D1E"/>
    <w:rsid w:val="00BD6C5F"/>
    <w:rsid w:val="00BE48BC"/>
    <w:rsid w:val="00C57263"/>
    <w:rsid w:val="00E1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ED"/>
    <w:rPr>
      <w:sz w:val="24"/>
      <w:szCs w:val="24"/>
    </w:rPr>
  </w:style>
  <w:style w:type="paragraph" w:customStyle="1" w:styleId="N0-FlLftBullet">
    <w:name w:val="N0-Fl Lft Bullet"/>
    <w:basedOn w:val="Normal"/>
    <w:rsid w:val="00A32F5C"/>
    <w:pPr>
      <w:tabs>
        <w:tab w:val="left" w:pos="576"/>
      </w:tabs>
      <w:spacing w:after="240" w:line="240" w:lineRule="atLeast"/>
      <w:ind w:left="576" w:hanging="576"/>
      <w:jc w:val="both"/>
    </w:pPr>
    <w:rPr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9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ED"/>
    <w:rPr>
      <w:sz w:val="24"/>
      <w:szCs w:val="24"/>
    </w:rPr>
  </w:style>
  <w:style w:type="paragraph" w:customStyle="1" w:styleId="N0-FlLftBullet">
    <w:name w:val="N0-Fl Lft Bullet"/>
    <w:basedOn w:val="Normal"/>
    <w:rsid w:val="00A32F5C"/>
    <w:pPr>
      <w:tabs>
        <w:tab w:val="left" w:pos="576"/>
      </w:tabs>
      <w:spacing w:after="240" w:line="240" w:lineRule="atLeast"/>
      <w:ind w:left="576" w:hanging="576"/>
      <w:jc w:val="both"/>
    </w:pPr>
    <w:rPr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9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D9B78046.dotm</Template>
  <TotalTime>9</TotalTime>
  <Pages>2</Pages>
  <Words>103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12</cp:revision>
  <dcterms:created xsi:type="dcterms:W3CDTF">2015-12-17T15:30:00Z</dcterms:created>
  <dcterms:modified xsi:type="dcterms:W3CDTF">2016-02-24T21:05:00Z</dcterms:modified>
</cp:coreProperties>
</file>