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1" w:rsidRPr="000E5CFC" w:rsidRDefault="00EF61B1" w:rsidP="000E5CF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E5CFC">
        <w:rPr>
          <w:rFonts w:ascii="Arial" w:eastAsia="Times New Roman" w:hAnsi="Arial" w:cs="Arial"/>
          <w:b/>
        </w:rPr>
        <w:t>Appendix S</w:t>
      </w:r>
    </w:p>
    <w:p w:rsidR="00EF61B1" w:rsidRPr="000E5CFC" w:rsidRDefault="00EF61B1" w:rsidP="000E5CF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F61B1" w:rsidRPr="000E5CFC" w:rsidRDefault="00EF61B1" w:rsidP="000E5CF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E5CFC">
        <w:rPr>
          <w:rFonts w:ascii="Arial" w:eastAsia="Times New Roman" w:hAnsi="Arial" w:cs="Arial"/>
          <w:b/>
        </w:rPr>
        <w:t xml:space="preserve">SNAP Participant Key Informant Interview </w:t>
      </w:r>
    </w:p>
    <w:p w:rsidR="00EF61B1" w:rsidRPr="000E5CFC" w:rsidRDefault="00EF61B1" w:rsidP="000E5CF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F61B1" w:rsidRPr="000E5CFC" w:rsidRDefault="000E5CFC" w:rsidP="000E5CF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E5CFC">
        <w:rPr>
          <w:rFonts w:ascii="Arial" w:eastAsia="Times New Roman" w:hAnsi="Arial" w:cs="Arial"/>
          <w:b/>
        </w:rPr>
        <w:t xml:space="preserve">Invitation Letter </w:t>
      </w:r>
      <w:r>
        <w:rPr>
          <w:rFonts w:ascii="Arial" w:eastAsia="Times New Roman" w:hAnsi="Arial" w:cs="Arial"/>
          <w:b/>
        </w:rPr>
        <w:t xml:space="preserve">– </w:t>
      </w:r>
      <w:r w:rsidR="00EF61B1" w:rsidRPr="000E5CFC">
        <w:rPr>
          <w:rFonts w:ascii="Arial" w:eastAsia="Times New Roman" w:hAnsi="Arial" w:cs="Arial"/>
          <w:b/>
        </w:rPr>
        <w:t>English Only</w:t>
      </w:r>
    </w:p>
    <w:p w:rsidR="00EF61B1" w:rsidRDefault="00EF61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3B1444" w:rsidRPr="003B1444" w:rsidRDefault="003B1444" w:rsidP="003A6109">
      <w:pPr>
        <w:spacing w:line="240" w:lineRule="auto"/>
        <w:jc w:val="both"/>
        <w:rPr>
          <w:rFonts w:ascii="Arial" w:hAnsi="Arial" w:cs="Arial"/>
        </w:rPr>
      </w:pPr>
      <w:r w:rsidRPr="003B1444">
        <w:rPr>
          <w:rFonts w:ascii="Arial" w:hAnsi="Arial" w:cs="Arial"/>
        </w:rPr>
        <w:t xml:space="preserve">We greatly value your willingness to participate in a follow-up telephone interview about food and shopping. Your responses will provide important information about benefits and challenges to shopping for groceries. </w:t>
      </w:r>
    </w:p>
    <w:p w:rsidR="003B1444" w:rsidRPr="003B1444" w:rsidRDefault="003B1444" w:rsidP="003A6109">
      <w:pPr>
        <w:spacing w:line="240" w:lineRule="auto"/>
        <w:jc w:val="both"/>
        <w:rPr>
          <w:rFonts w:ascii="Arial" w:hAnsi="Arial" w:cs="Arial"/>
        </w:rPr>
      </w:pPr>
      <w:r w:rsidRPr="003B1444">
        <w:rPr>
          <w:rFonts w:ascii="Arial" w:hAnsi="Arial" w:cs="Arial"/>
        </w:rPr>
        <w:t xml:space="preserve">You </w:t>
      </w:r>
      <w:proofErr w:type="gramStart"/>
      <w:r w:rsidRPr="003B1444">
        <w:rPr>
          <w:rFonts w:ascii="Arial" w:hAnsi="Arial" w:cs="Arial"/>
        </w:rPr>
        <w:t>have been selected</w:t>
      </w:r>
      <w:proofErr w:type="gramEnd"/>
      <w:r w:rsidRPr="003B1444">
        <w:rPr>
          <w:rFonts w:ascii="Arial" w:hAnsi="Arial" w:cs="Arial"/>
        </w:rPr>
        <w:t xml:space="preserve"> to participate in a telephone interview and we will be calling you shortly to schedule a time for the follow-up interview.</w:t>
      </w:r>
    </w:p>
    <w:p w:rsidR="003B1444" w:rsidRPr="003B1444" w:rsidRDefault="003B1444" w:rsidP="003A6109">
      <w:pPr>
        <w:spacing w:line="240" w:lineRule="auto"/>
        <w:jc w:val="both"/>
        <w:rPr>
          <w:rFonts w:ascii="Arial" w:hAnsi="Arial" w:cs="Arial"/>
        </w:rPr>
      </w:pPr>
      <w:r w:rsidRPr="003B1444">
        <w:rPr>
          <w:rFonts w:ascii="Arial" w:hAnsi="Arial" w:cs="Arial"/>
        </w:rPr>
        <w:t xml:space="preserve">Your participation in this interview is </w:t>
      </w:r>
      <w:r w:rsidR="000C04BC" w:rsidRPr="003B1444">
        <w:rPr>
          <w:rFonts w:ascii="Arial" w:hAnsi="Arial" w:cs="Arial"/>
        </w:rPr>
        <w:t>voluntary</w:t>
      </w:r>
      <w:r w:rsidRPr="003B1444">
        <w:rPr>
          <w:rFonts w:ascii="Arial" w:hAnsi="Arial" w:cs="Arial"/>
        </w:rPr>
        <w:t xml:space="preserve">. Please know that your responses will </w:t>
      </w:r>
      <w:proofErr w:type="gramStart"/>
      <w:r w:rsidRPr="003B1444">
        <w:rPr>
          <w:rFonts w:ascii="Arial" w:hAnsi="Arial" w:cs="Arial"/>
        </w:rPr>
        <w:t>be kept</w:t>
      </w:r>
      <w:proofErr w:type="gramEnd"/>
      <w:r w:rsidRPr="003B1444">
        <w:rPr>
          <w:rFonts w:ascii="Arial" w:hAnsi="Arial" w:cs="Arial"/>
        </w:rPr>
        <w:t xml:space="preserve"> private as required by law, and will not be shared with anyone not involved with conducting the study. Neither your name nor any other information about your identity </w:t>
      </w:r>
      <w:proofErr w:type="gramStart"/>
      <w:r w:rsidRPr="003B1444">
        <w:rPr>
          <w:rFonts w:ascii="Arial" w:hAnsi="Arial" w:cs="Arial"/>
        </w:rPr>
        <w:t>will be used</w:t>
      </w:r>
      <w:proofErr w:type="gramEnd"/>
      <w:r w:rsidRPr="003B1444">
        <w:rPr>
          <w:rFonts w:ascii="Arial" w:hAnsi="Arial" w:cs="Arial"/>
        </w:rPr>
        <w:t xml:space="preserve"> in any reports. The information you provide </w:t>
      </w:r>
      <w:proofErr w:type="gramStart"/>
      <w:r w:rsidRPr="003B1444">
        <w:rPr>
          <w:rFonts w:ascii="Arial" w:hAnsi="Arial" w:cs="Arial"/>
        </w:rPr>
        <w:t>will be combined</w:t>
      </w:r>
      <w:proofErr w:type="gramEnd"/>
      <w:r w:rsidRPr="003B1444">
        <w:rPr>
          <w:rFonts w:ascii="Arial" w:hAnsi="Arial" w:cs="Arial"/>
        </w:rPr>
        <w:t xml:space="preserve"> with information from everyone who participates in the study. You may skip any question that you prefer not to answer. If you decide not to pa</w:t>
      </w:r>
      <w:bookmarkStart w:id="0" w:name="_GoBack"/>
      <w:bookmarkEnd w:id="0"/>
      <w:r w:rsidRPr="003B1444">
        <w:rPr>
          <w:rFonts w:ascii="Arial" w:hAnsi="Arial" w:cs="Arial"/>
        </w:rPr>
        <w:t>rticipate, there will be no penalty or loss of benefits.</w:t>
      </w:r>
    </w:p>
    <w:p w:rsidR="003B1444" w:rsidRDefault="003B1444" w:rsidP="003A6109">
      <w:pPr>
        <w:spacing w:line="240" w:lineRule="auto"/>
        <w:jc w:val="both"/>
        <w:rPr>
          <w:rFonts w:ascii="Arial" w:hAnsi="Arial" w:cs="Arial"/>
        </w:rPr>
      </w:pPr>
      <w:r w:rsidRPr="003B1444">
        <w:rPr>
          <w:rFonts w:ascii="Arial" w:hAnsi="Arial" w:cs="Arial"/>
        </w:rPr>
        <w:t xml:space="preserve">Thank you so much for helping with this important study. If you have any questions, please call </w:t>
      </w:r>
      <w:r w:rsidR="002E1F4A">
        <w:rPr>
          <w:rFonts w:ascii="Arial" w:hAnsi="Arial" w:cs="Arial"/>
        </w:rPr>
        <w:t>us</w:t>
      </w:r>
      <w:r w:rsidRPr="003B1444">
        <w:rPr>
          <w:rFonts w:ascii="Arial" w:hAnsi="Arial" w:cs="Arial"/>
        </w:rPr>
        <w:t xml:space="preserve"> toll-free at 1-xxx-xxx-xxxx. </w:t>
      </w:r>
    </w:p>
    <w:p w:rsidR="00B276F9" w:rsidRPr="00680FD7" w:rsidRDefault="00D129A7" w:rsidP="003B1444">
      <w:pPr>
        <w:spacing w:before="360" w:after="60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EF61B1" w:rsidRPr="00680FD7" w:rsidRDefault="00EF61B1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B0E3EE" wp14:editId="3124DA1C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1B1" w:rsidRPr="00680FD7" w:rsidSect="00EF6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2" w:rsidRDefault="00136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50" w:rsidRDefault="00774D50" w:rsidP="00774D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5237D" wp14:editId="45CF5850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774D50" w:rsidRPr="001B386B" w:rsidRDefault="00774D50" w:rsidP="00774D50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="0013641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.75pt;margin-top:-22.2pt;width:489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lB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8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ffZpQ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774D50" w:rsidRPr="001B386B" w:rsidRDefault="00774D50" w:rsidP="00774D50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 w:rsidR="0013641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bookmarkStart w:id="1" w:name="_GoBack"/>
                    <w:bookmarkEnd w:id="1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2" w:rsidRDefault="0013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2" w:rsidRDefault="00136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50" w:rsidRPr="00033B4D" w:rsidRDefault="00774D50" w:rsidP="00774D50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F3A9EF" wp14:editId="66CB32E1">
              <wp:simplePos x="0" y="0"/>
              <wp:positionH relativeFrom="column">
                <wp:posOffset>2019300</wp:posOffset>
              </wp:positionH>
              <wp:positionV relativeFrom="paragraph">
                <wp:posOffset>-161925</wp:posOffset>
              </wp:positionV>
              <wp:extent cx="1685925" cy="963295"/>
              <wp:effectExtent l="0" t="0" r="952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5925" cy="963295"/>
                        <a:chOff x="0" y="0"/>
                        <a:chExt cx="1725701" cy="1429664"/>
                      </a:xfrm>
                    </wpg:grpSpPr>
                    <pic:pic xmlns:pic="http://schemas.openxmlformats.org/drawingml/2006/picture">
                      <pic:nvPicPr>
                        <pic:cNvPr id="9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849"/>
                          <a:ext cx="1725701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50" w:rsidRPr="006F3AAE" w:rsidRDefault="00774D50" w:rsidP="00774D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6F3AAE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Food and Shopping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59pt;margin-top:-12.75pt;width:132.75pt;height:75.85pt;z-index:251661312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5vHLCAAAA2gAAAA8AAABkcnMvZG93bnJldi54bWxEj0GLwjAUhO+C/yE8wYusqR5Eu0YRUVBc&#10;EXXZ86N5NsXmpTRR6783C4LHYWa+YabzxpbiTrUvHCsY9BMQxJnTBecKfs/rrzEIH5A1lo5JwZM8&#10;zGft1hRT7R58pPsp5CJC2KeowIRQpVL6zJBF33cVcfQurrYYoqxzqWt8RLgt5TBJRtJiwXHBYEVL&#10;Q9n1dLMKVllv9Xcs3OVgfgajxGzDZLzbK9XtNItvEIGa8Am/2xutYAL/V+IN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+bxywgAAANoAAAAPAAAAAAAAAAAAAAAAAJ8C&#10;AABkcnMvZG93bnJldi54bWxQSwUGAAAAAAQABAD3AAAAjgMAAAAA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8QUMEA&#10;AADbAAAADwAAAGRycy9kb3ducmV2LnhtbERPTYvCMBC9L/gfwgh7WTRVZJFqlLKwrHizqwdvQzM2&#10;xWZSm6jVX28Ewds83ufMl52txYVaXzlWMBomIIgLpysuFWz/fwdTED4ga6wdk4IbeVgueh9zTLW7&#10;8oYueShFDGGfogITQpNK6QtDFv3QNcSRO7jWYoiwLaVu8RrDbS3HSfItLVYcGww29GOoOOZnq2B9&#10;z2qzc/vVX76+0en+VW4nRabUZ7/LZiACdeEtfrlX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EFDBAAAA2wAAAA8AAAAAAAAAAAAAAAAAmAIAAGRycy9kb3du&#10;cmV2LnhtbFBLBQYAAAAABAAEAPUAAACGAwAAAAA=&#10;" stroked="f">
                <v:textbox inset=",0,,0">
                  <w:txbxContent>
                    <w:p w:rsidR="00774D50" w:rsidRPr="006F3AAE" w:rsidRDefault="00774D50" w:rsidP="00774D5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r w:rsidRPr="006F3AAE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Food and Shopping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1C6BC1A6" wp14:editId="6CF0C3F6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A9938" wp14:editId="24F4E5EB">
              <wp:simplePos x="0" y="0"/>
              <wp:positionH relativeFrom="column">
                <wp:posOffset>3963670</wp:posOffset>
              </wp:positionH>
              <wp:positionV relativeFrom="paragraph">
                <wp:posOffset>115570</wp:posOffset>
              </wp:positionV>
              <wp:extent cx="1708785" cy="337820"/>
              <wp:effectExtent l="0" t="0" r="24765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74D50" w:rsidRDefault="00774D50" w:rsidP="00774D50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774D50" w:rsidRDefault="00774D50" w:rsidP="00774D5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12.1pt;margin-top:9.1pt;width:134.5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">
              <v:textbox>
                <w:txbxContent>
                  <w:p w:rsidR="00774D50" w:rsidRDefault="00774D50" w:rsidP="00774D50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0584-XXXX </w:t>
                    </w:r>
                  </w:p>
                  <w:p w:rsidR="00774D50" w:rsidRDefault="00774D50" w:rsidP="00774D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  <w:p w:rsidR="00774D50" w:rsidRDefault="00774D50" w:rsidP="00774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2" w:rsidRDefault="00136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7"/>
    <w:rsid w:val="000303E5"/>
    <w:rsid w:val="00067FBE"/>
    <w:rsid w:val="000C04BC"/>
    <w:rsid w:val="000E1A3A"/>
    <w:rsid w:val="000E5CFC"/>
    <w:rsid w:val="0011470F"/>
    <w:rsid w:val="00131C19"/>
    <w:rsid w:val="00133BA7"/>
    <w:rsid w:val="00136412"/>
    <w:rsid w:val="00191B92"/>
    <w:rsid w:val="001B1647"/>
    <w:rsid w:val="001F2A28"/>
    <w:rsid w:val="0020734E"/>
    <w:rsid w:val="002B11EF"/>
    <w:rsid w:val="002E1F4A"/>
    <w:rsid w:val="00336A93"/>
    <w:rsid w:val="00395D22"/>
    <w:rsid w:val="003A6109"/>
    <w:rsid w:val="003B1444"/>
    <w:rsid w:val="003B6CEE"/>
    <w:rsid w:val="003D4118"/>
    <w:rsid w:val="003E0659"/>
    <w:rsid w:val="004203E8"/>
    <w:rsid w:val="00436D6F"/>
    <w:rsid w:val="0049487F"/>
    <w:rsid w:val="004E7028"/>
    <w:rsid w:val="00501A9D"/>
    <w:rsid w:val="00502429"/>
    <w:rsid w:val="00526919"/>
    <w:rsid w:val="005B6A52"/>
    <w:rsid w:val="00680FD7"/>
    <w:rsid w:val="006960A8"/>
    <w:rsid w:val="00731625"/>
    <w:rsid w:val="00746C5E"/>
    <w:rsid w:val="00774D50"/>
    <w:rsid w:val="007A24CF"/>
    <w:rsid w:val="007F3A4F"/>
    <w:rsid w:val="0080048F"/>
    <w:rsid w:val="008421E5"/>
    <w:rsid w:val="00883256"/>
    <w:rsid w:val="00995310"/>
    <w:rsid w:val="009B7066"/>
    <w:rsid w:val="00AB2FCF"/>
    <w:rsid w:val="00AC4B0B"/>
    <w:rsid w:val="00B276F9"/>
    <w:rsid w:val="00B644F0"/>
    <w:rsid w:val="00B7525E"/>
    <w:rsid w:val="00BB373E"/>
    <w:rsid w:val="00BC5ECF"/>
    <w:rsid w:val="00C13821"/>
    <w:rsid w:val="00C733A2"/>
    <w:rsid w:val="00CE2015"/>
    <w:rsid w:val="00D129A7"/>
    <w:rsid w:val="00D42B86"/>
    <w:rsid w:val="00D72638"/>
    <w:rsid w:val="00D912BB"/>
    <w:rsid w:val="00D97E76"/>
    <w:rsid w:val="00DA2298"/>
    <w:rsid w:val="00E10E70"/>
    <w:rsid w:val="00E31BD0"/>
    <w:rsid w:val="00EF61B1"/>
    <w:rsid w:val="00EF676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0AF6-AAD6-4E8A-A7D4-5D05E227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9D9B4272.dotm</Template>
  <TotalTime>2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10</cp:revision>
  <cp:lastPrinted>2015-11-05T14:44:00Z</cp:lastPrinted>
  <dcterms:created xsi:type="dcterms:W3CDTF">2015-12-10T20:43:00Z</dcterms:created>
  <dcterms:modified xsi:type="dcterms:W3CDTF">2016-02-16T22:20:00Z</dcterms:modified>
</cp:coreProperties>
</file>