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53" w:rsidRPr="00A55C86" w:rsidRDefault="002F3053" w:rsidP="002F3053">
      <w:pPr>
        <w:pStyle w:val="CoverTextRed16pt"/>
        <w:ind w:left="6120"/>
        <w:rPr>
          <w:noProof/>
        </w:rPr>
      </w:pPr>
      <w:r w:rsidRPr="00A55C86">
        <w:rPr>
          <w:noProof/>
        </w:rPr>
        <w:t>Supporting Statement for OMB Clearance Request</w:t>
      </w:r>
    </w:p>
    <w:p w:rsidR="002F3053" w:rsidRPr="00A55C86" w:rsidRDefault="002F3053" w:rsidP="002F3053">
      <w:pPr>
        <w:pStyle w:val="CoverTextRed16pt"/>
        <w:ind w:left="6120"/>
        <w:rPr>
          <w:noProof/>
        </w:rPr>
      </w:pPr>
    </w:p>
    <w:p w:rsidR="002F3053" w:rsidRPr="00A55C86" w:rsidRDefault="002F3053" w:rsidP="002F3053">
      <w:pPr>
        <w:pStyle w:val="CoverTextRed16pt"/>
        <w:ind w:left="6120"/>
        <w:rPr>
          <w:noProof/>
        </w:rPr>
      </w:pPr>
      <w:r w:rsidRPr="00A55C86">
        <w:rPr>
          <w:noProof/>
        </w:rPr>
        <w:t xml:space="preserve">Appendix </w:t>
      </w:r>
      <w:r w:rsidR="000D78FF" w:rsidRPr="00A55C86">
        <w:rPr>
          <w:noProof/>
        </w:rPr>
        <w:t>H</w:t>
      </w:r>
      <w:r w:rsidRPr="00A55C86">
        <w:rPr>
          <w:noProof/>
        </w:rPr>
        <w:t xml:space="preserve">:  </w:t>
      </w:r>
      <w:r w:rsidR="000D78FF" w:rsidRPr="00A55C86">
        <w:rPr>
          <w:noProof/>
        </w:rPr>
        <w:br/>
        <w:t>15-Month Survey</w:t>
      </w:r>
    </w:p>
    <w:p w:rsidR="002F3053" w:rsidRPr="00A55C86" w:rsidRDefault="002F3053" w:rsidP="002F3053">
      <w:pPr>
        <w:pStyle w:val="CoverText-Address"/>
        <w:ind w:left="6120"/>
        <w:rPr>
          <w:noProof/>
        </w:rPr>
      </w:pPr>
    </w:p>
    <w:p w:rsidR="002F3053" w:rsidRPr="00A55C86" w:rsidRDefault="002F3053" w:rsidP="002F3053">
      <w:pPr>
        <w:pStyle w:val="CoverText-Address"/>
        <w:ind w:left="6120"/>
        <w:rPr>
          <w:noProof/>
        </w:rPr>
      </w:pPr>
    </w:p>
    <w:p w:rsidR="002F3053" w:rsidRPr="00A55C86" w:rsidRDefault="002F3053" w:rsidP="002F3053">
      <w:pPr>
        <w:pStyle w:val="CoverTextRed16pt"/>
        <w:ind w:left="6120"/>
        <w:rPr>
          <w:noProof/>
          <w:sz w:val="24"/>
          <w:szCs w:val="24"/>
        </w:rPr>
      </w:pPr>
      <w:r w:rsidRPr="00A55C86">
        <w:rPr>
          <w:noProof/>
          <w:sz w:val="24"/>
          <w:szCs w:val="24"/>
        </w:rPr>
        <w:t>Innovative Strategies for Increasing Self-Sufficiency (ISIS) – Follow-up Data Collection</w:t>
      </w:r>
    </w:p>
    <w:p w:rsidR="002F3053" w:rsidRPr="00A55C86" w:rsidRDefault="002F3053" w:rsidP="002F3053">
      <w:pPr>
        <w:pStyle w:val="CoverTextRed16pt"/>
        <w:ind w:left="6120"/>
        <w:rPr>
          <w:noProof/>
          <w:sz w:val="24"/>
          <w:szCs w:val="24"/>
        </w:rPr>
      </w:pPr>
    </w:p>
    <w:p w:rsidR="002F3053" w:rsidRPr="00A55C86" w:rsidRDefault="002F3053" w:rsidP="002F3053">
      <w:pPr>
        <w:pStyle w:val="CoverTextRed16pt"/>
        <w:ind w:left="6120"/>
        <w:rPr>
          <w:sz w:val="24"/>
          <w:szCs w:val="24"/>
        </w:rPr>
      </w:pPr>
      <w:r w:rsidRPr="00A55C86">
        <w:rPr>
          <w:sz w:val="24"/>
          <w:szCs w:val="24"/>
        </w:rPr>
        <w:t>OMB No. 0970-0397</w:t>
      </w:r>
    </w:p>
    <w:p w:rsidR="002F3053" w:rsidRPr="00A55C86" w:rsidRDefault="002F3053" w:rsidP="002F3053">
      <w:pPr>
        <w:pStyle w:val="CoverText-Address"/>
        <w:ind w:left="6120"/>
      </w:pPr>
    </w:p>
    <w:p w:rsidR="002F3053" w:rsidRPr="00A55C86" w:rsidRDefault="002F3053" w:rsidP="002F3053">
      <w:pPr>
        <w:pStyle w:val="CoverText-Address"/>
        <w:ind w:left="6120"/>
      </w:pPr>
    </w:p>
    <w:p w:rsidR="002F3053" w:rsidRPr="00A55C86" w:rsidRDefault="002F3053" w:rsidP="002F3053">
      <w:pPr>
        <w:pStyle w:val="CoverText-Address"/>
        <w:ind w:left="6120"/>
      </w:pPr>
    </w:p>
    <w:p w:rsidR="002F3053" w:rsidRPr="00A55C86" w:rsidRDefault="002F3053" w:rsidP="002F3053">
      <w:pPr>
        <w:pStyle w:val="CoverText-Address"/>
        <w:ind w:left="6120"/>
      </w:pPr>
    </w:p>
    <w:p w:rsidR="002F3053" w:rsidRPr="00A55C86" w:rsidRDefault="00ED2625" w:rsidP="002F3053">
      <w:pPr>
        <w:pStyle w:val="CoverText-Address"/>
        <w:ind w:left="6120"/>
      </w:pPr>
      <w:r w:rsidRPr="00A55C86">
        <w:t>July</w:t>
      </w:r>
      <w:r w:rsidR="0048087A" w:rsidRPr="00A55C86">
        <w:t xml:space="preserve"> </w:t>
      </w:r>
      <w:r w:rsidR="002F3053" w:rsidRPr="00A55C86">
        <w:t>201</w:t>
      </w:r>
      <w:r w:rsidR="00A455F7" w:rsidRPr="00A55C86">
        <w:t>3</w:t>
      </w:r>
      <w:r w:rsidR="007F58D1">
        <w:t xml:space="preserve"> REV</w:t>
      </w:r>
    </w:p>
    <w:p w:rsidR="002F3053" w:rsidRPr="00A55C86" w:rsidRDefault="002F3053" w:rsidP="002F3053">
      <w:pPr>
        <w:pStyle w:val="CoverText-Address"/>
        <w:ind w:left="6120"/>
      </w:pPr>
    </w:p>
    <w:p w:rsidR="002F3053" w:rsidRPr="00A55C86"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A55C86"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A55C86" w:rsidRDefault="002F3053" w:rsidP="002F3053">
      <w:pPr>
        <w:pStyle w:val="CoverText11pt"/>
        <w:ind w:left="6120"/>
      </w:pPr>
      <w:r w:rsidRPr="00A55C86">
        <w:t>Submitted by:</w:t>
      </w:r>
    </w:p>
    <w:p w:rsidR="002F3053" w:rsidRPr="00A55C86" w:rsidRDefault="002F3053" w:rsidP="002F3053">
      <w:pPr>
        <w:pStyle w:val="CoverText-Address"/>
        <w:ind w:left="6120"/>
      </w:pPr>
      <w:r w:rsidRPr="00A55C86">
        <w:t xml:space="preserve">Brendan Kelly </w:t>
      </w:r>
    </w:p>
    <w:p w:rsidR="002F3053" w:rsidRPr="00A55C86" w:rsidRDefault="002F3053" w:rsidP="002F3053">
      <w:pPr>
        <w:pStyle w:val="CoverText-Address"/>
        <w:ind w:left="6120"/>
      </w:pPr>
      <w:r w:rsidRPr="00A55C86">
        <w:t>Office of Planning, Research</w:t>
      </w:r>
      <w:r w:rsidRPr="00A55C86">
        <w:br/>
        <w:t>and Evaluation</w:t>
      </w:r>
    </w:p>
    <w:p w:rsidR="002F3053" w:rsidRPr="00A55C86" w:rsidRDefault="002F3053" w:rsidP="002F3053">
      <w:pPr>
        <w:pStyle w:val="CoverText-Address"/>
        <w:ind w:left="6120"/>
      </w:pPr>
      <w:r w:rsidRPr="00A55C86">
        <w:t>Administration for Children</w:t>
      </w:r>
      <w:r w:rsidRPr="00A55C86">
        <w:br/>
        <w:t>and Families</w:t>
      </w:r>
    </w:p>
    <w:p w:rsidR="002F3053" w:rsidRPr="00A55C86" w:rsidRDefault="002F3053" w:rsidP="002F3053">
      <w:pPr>
        <w:pStyle w:val="CoverText-Address"/>
        <w:ind w:left="6120"/>
      </w:pPr>
      <w:r w:rsidRPr="00A55C86">
        <w:rPr>
          <w:b/>
          <w:color w:val="DA291C"/>
        </w:rPr>
        <w:t>U.S. Department of Health and Human Services</w:t>
      </w:r>
    </w:p>
    <w:p w:rsidR="009565D4" w:rsidRPr="00A55C86" w:rsidRDefault="009565D4" w:rsidP="00D41C09">
      <w:pPr>
        <w:pStyle w:val="CoverText-Address"/>
        <w:ind w:left="6120"/>
      </w:pPr>
    </w:p>
    <w:p w:rsidR="009565D4" w:rsidRPr="00A55C86" w:rsidRDefault="009565D4" w:rsidP="00D41C09">
      <w:pPr>
        <w:pStyle w:val="CoverText-Address"/>
        <w:ind w:left="6120"/>
      </w:pPr>
    </w:p>
    <w:p w:rsidR="001E2CF1" w:rsidRPr="00A55C86" w:rsidRDefault="001E2CF1" w:rsidP="00D41C09">
      <w:pPr>
        <w:pStyle w:val="CoverText-Address"/>
        <w:ind w:left="6120"/>
      </w:pPr>
    </w:p>
    <w:p w:rsidR="001E2CF1" w:rsidRPr="00A55C86" w:rsidRDefault="001E2CF1" w:rsidP="00354503">
      <w:pPr>
        <w:pStyle w:val="CoverText-Address"/>
      </w:pPr>
    </w:p>
    <w:p w:rsidR="00157E04" w:rsidRPr="00A55C86" w:rsidRDefault="00157E04" w:rsidP="00D979EA">
      <w:pPr>
        <w:sectPr w:rsidR="00157E04" w:rsidRPr="00A55C86" w:rsidSect="00BC4F28">
          <w:footerReference w:type="default" r:id="rId9"/>
          <w:pgSz w:w="12240" w:h="15840" w:code="1"/>
          <w:pgMar w:top="1440" w:right="1440" w:bottom="1440" w:left="1800" w:header="720" w:footer="720" w:gutter="0"/>
          <w:pgNumType w:fmt="lowerRoman" w:start="1"/>
          <w:cols w:space="720"/>
          <w:titlePg/>
          <w:docGrid w:linePitch="299"/>
        </w:sectPr>
      </w:pPr>
    </w:p>
    <w:p w:rsidR="00AF7632" w:rsidRPr="00A55C86" w:rsidRDefault="00AF7632" w:rsidP="00AF7632">
      <w:pPr>
        <w:pStyle w:val="Heading1"/>
      </w:pPr>
      <w:bookmarkStart w:id="0" w:name="_Toc343651794"/>
      <w:bookmarkStart w:id="1" w:name="_Toc361750837"/>
      <w:r w:rsidRPr="00A55C86">
        <w:lastRenderedPageBreak/>
        <w:t>Appendix H: 15-Month Survey</w:t>
      </w:r>
      <w:bookmarkEnd w:id="0"/>
      <w:bookmarkEnd w:id="1"/>
    </w:p>
    <w:p w:rsidR="000A2BCC" w:rsidRPr="00A55C86" w:rsidRDefault="00663AA9">
      <w:pPr>
        <w:spacing w:after="0" w:line="240" w:lineRule="auto"/>
        <w:rPr>
          <w:szCs w:val="22"/>
        </w:rPr>
      </w:pPr>
      <w:r w:rsidRPr="00A55C86">
        <w:rPr>
          <w:b/>
          <w:szCs w:val="22"/>
        </w:rPr>
        <w:t>Note:</w:t>
      </w:r>
      <w:r w:rsidR="000A2BCC" w:rsidRPr="00A55C86">
        <w:rPr>
          <w:szCs w:val="22"/>
        </w:rPr>
        <w:t xml:space="preserve"> The burden estimate </w:t>
      </w:r>
      <w:r w:rsidR="00F148AC" w:rsidRPr="00A55C86">
        <w:rPr>
          <w:szCs w:val="22"/>
        </w:rPr>
        <w:t xml:space="preserve">for the 15 month survey </w:t>
      </w:r>
      <w:r w:rsidR="000A2BCC" w:rsidRPr="00A55C86">
        <w:rPr>
          <w:szCs w:val="22"/>
        </w:rPr>
        <w:t>includes th</w:t>
      </w:r>
      <w:r w:rsidR="00F148AC" w:rsidRPr="00A55C86">
        <w:rPr>
          <w:szCs w:val="22"/>
        </w:rPr>
        <w:t>e instrument plus two potential additions:</w:t>
      </w:r>
    </w:p>
    <w:p w:rsidR="00181034" w:rsidRPr="00A55C86" w:rsidRDefault="00181034">
      <w:pPr>
        <w:spacing w:after="0" w:line="240" w:lineRule="auto"/>
        <w:rPr>
          <w:szCs w:val="22"/>
        </w:rPr>
      </w:pPr>
    </w:p>
    <w:p w:rsidR="000A2BCC" w:rsidRPr="00A55C86" w:rsidRDefault="000A2BCC">
      <w:pPr>
        <w:spacing w:after="0" w:line="240" w:lineRule="auto"/>
        <w:rPr>
          <w:szCs w:val="22"/>
        </w:rPr>
      </w:pPr>
      <w:r w:rsidRPr="00A55C86">
        <w:rPr>
          <w:szCs w:val="22"/>
        </w:rPr>
        <w:t>The 15 month survey</w:t>
      </w:r>
      <w:r w:rsidR="00F148AC" w:rsidRPr="00A55C86">
        <w:rPr>
          <w:szCs w:val="22"/>
        </w:rPr>
        <w:t xml:space="preserve"> instrument</w:t>
      </w:r>
      <w:r w:rsidR="00181034" w:rsidRPr="00A55C86">
        <w:rPr>
          <w:szCs w:val="22"/>
        </w:rPr>
        <w:t xml:space="preserve"> is estimated to take 50 minutes to complete.</w:t>
      </w:r>
    </w:p>
    <w:p w:rsidR="00181034" w:rsidRPr="00A55C86" w:rsidRDefault="00181034">
      <w:pPr>
        <w:spacing w:after="0" w:line="240" w:lineRule="auto"/>
        <w:rPr>
          <w:szCs w:val="22"/>
        </w:rPr>
      </w:pPr>
    </w:p>
    <w:p w:rsidR="00181034" w:rsidRPr="00A55C86" w:rsidRDefault="00181034">
      <w:pPr>
        <w:spacing w:after="0" w:line="240" w:lineRule="auto"/>
        <w:rPr>
          <w:szCs w:val="22"/>
        </w:rPr>
      </w:pPr>
      <w:r w:rsidRPr="00A55C86">
        <w:rPr>
          <w:szCs w:val="22"/>
        </w:rPr>
        <w:t xml:space="preserve">The 15 month survey child roster is </w:t>
      </w:r>
      <w:r w:rsidR="00906BF4" w:rsidRPr="00A55C86">
        <w:rPr>
          <w:szCs w:val="22"/>
        </w:rPr>
        <w:t xml:space="preserve">estimated </w:t>
      </w:r>
      <w:r w:rsidRPr="00A55C86">
        <w:rPr>
          <w:szCs w:val="22"/>
        </w:rPr>
        <w:t xml:space="preserve">to take </w:t>
      </w:r>
      <w:r w:rsidR="00906BF4" w:rsidRPr="00A55C86">
        <w:rPr>
          <w:szCs w:val="22"/>
        </w:rPr>
        <w:t>3</w:t>
      </w:r>
      <w:r w:rsidRPr="00A55C86">
        <w:rPr>
          <w:szCs w:val="22"/>
        </w:rPr>
        <w:t xml:space="preserve"> minutes to complete.</w:t>
      </w:r>
    </w:p>
    <w:p w:rsidR="00181034" w:rsidRPr="00A55C86" w:rsidRDefault="00181034">
      <w:pPr>
        <w:spacing w:after="0" w:line="240" w:lineRule="auto"/>
        <w:rPr>
          <w:szCs w:val="22"/>
        </w:rPr>
      </w:pPr>
    </w:p>
    <w:p w:rsidR="00FC2FB8" w:rsidRDefault="00181034">
      <w:pPr>
        <w:spacing w:after="0" w:line="240" w:lineRule="auto"/>
        <w:rPr>
          <w:szCs w:val="22"/>
        </w:rPr>
      </w:pPr>
      <w:r w:rsidRPr="00A55C86">
        <w:rPr>
          <w:szCs w:val="22"/>
        </w:rPr>
        <w:t xml:space="preserve">The 15 month survey </w:t>
      </w:r>
      <w:r w:rsidR="00F148AC" w:rsidRPr="00A55C86">
        <w:rPr>
          <w:szCs w:val="22"/>
        </w:rPr>
        <w:t xml:space="preserve">Health Profession Opportunity Grant (HPOG) program </w:t>
      </w:r>
      <w:r w:rsidR="00906BF4" w:rsidRPr="00A55C86">
        <w:rPr>
          <w:szCs w:val="22"/>
        </w:rPr>
        <w:t>questions are</w:t>
      </w:r>
      <w:r w:rsidRPr="00A55C86">
        <w:rPr>
          <w:szCs w:val="22"/>
        </w:rPr>
        <w:t xml:space="preserve"> estimated to take 5 minutes to complete.  </w:t>
      </w:r>
    </w:p>
    <w:p w:rsidR="00FC2FB8" w:rsidRDefault="00FC2FB8">
      <w:pPr>
        <w:spacing w:after="0" w:line="240" w:lineRule="auto"/>
        <w:rPr>
          <w:szCs w:val="22"/>
        </w:rPr>
      </w:pPr>
      <w:r>
        <w:rPr>
          <w:szCs w:val="22"/>
        </w:rPr>
        <w:br w:type="page"/>
      </w:r>
    </w:p>
    <w:p w:rsidR="00181034" w:rsidRPr="00A55C86" w:rsidRDefault="00181034">
      <w:pPr>
        <w:spacing w:after="0" w:line="240" w:lineRule="auto"/>
        <w:rPr>
          <w:szCs w:val="22"/>
        </w:rPr>
      </w:pPr>
    </w:p>
    <w:p w:rsidR="000A2BCC" w:rsidRPr="00A55C86" w:rsidRDefault="000A2BCC">
      <w:pPr>
        <w:spacing w:after="0" w:line="240" w:lineRule="auto"/>
        <w:rPr>
          <w:b/>
          <w:szCs w:val="22"/>
        </w:rPr>
      </w:pPr>
    </w:p>
    <w:p w:rsidR="00067B82" w:rsidRPr="00A55C86" w:rsidRDefault="00067B82">
      <w:pPr>
        <w:spacing w:after="0" w:line="240" w:lineRule="auto"/>
        <w:rPr>
          <w:b/>
          <w:szCs w:val="22"/>
        </w:rPr>
      </w:pPr>
    </w:p>
    <w:sdt>
      <w:sdtPr>
        <w:rPr>
          <w:rFonts w:ascii="Times New Roman" w:eastAsia="Times New Roman" w:hAnsi="Times New Roman" w:cs="Times New Roman"/>
          <w:b w:val="0"/>
          <w:bCs w:val="0"/>
          <w:color w:val="auto"/>
          <w:sz w:val="22"/>
          <w:szCs w:val="20"/>
          <w:lang w:eastAsia="en-US"/>
        </w:rPr>
        <w:id w:val="458222887"/>
        <w:docPartObj>
          <w:docPartGallery w:val="Table of Contents"/>
          <w:docPartUnique/>
        </w:docPartObj>
      </w:sdtPr>
      <w:sdtEndPr>
        <w:rPr>
          <w:noProof/>
        </w:rPr>
      </w:sdtEndPr>
      <w:sdtContent>
        <w:p w:rsidR="00FC2FB8" w:rsidRDefault="00FC2FB8">
          <w:pPr>
            <w:pStyle w:val="TOCHeading"/>
          </w:pPr>
          <w:r>
            <w:t>Contents</w:t>
          </w:r>
        </w:p>
        <w:p w:rsidR="00FC2FB8" w:rsidRDefault="00053538">
          <w:pPr>
            <w:pStyle w:val="TOC1"/>
            <w:tabs>
              <w:tab w:val="right" w:leader="dot" w:pos="8990"/>
            </w:tabs>
            <w:rPr>
              <w:rFonts w:asciiTheme="minorHAnsi" w:eastAsiaTheme="minorEastAsia" w:hAnsiTheme="minorHAnsi" w:cstheme="minorBidi"/>
              <w:b w:val="0"/>
              <w:noProof/>
              <w:szCs w:val="22"/>
            </w:rPr>
          </w:pPr>
          <w:r>
            <w:fldChar w:fldCharType="begin"/>
          </w:r>
          <w:r w:rsidR="00FC2FB8">
            <w:instrText xml:space="preserve"> TOC \o "1-3" \h \z \u </w:instrText>
          </w:r>
          <w:r>
            <w:fldChar w:fldCharType="separate"/>
          </w:r>
          <w:hyperlink w:anchor="_Toc361750837" w:history="1">
            <w:r w:rsidR="00FC2FB8" w:rsidRPr="00807C99">
              <w:rPr>
                <w:rStyle w:val="Hyperlink"/>
                <w:noProof/>
              </w:rPr>
              <w:t>Appendix H: 15-Month Survey</w:t>
            </w:r>
            <w:r w:rsidR="00FC2FB8">
              <w:rPr>
                <w:noProof/>
                <w:webHidden/>
              </w:rPr>
              <w:tab/>
            </w:r>
            <w:r>
              <w:rPr>
                <w:noProof/>
                <w:webHidden/>
              </w:rPr>
              <w:fldChar w:fldCharType="begin"/>
            </w:r>
            <w:r w:rsidR="00FC2FB8">
              <w:rPr>
                <w:noProof/>
                <w:webHidden/>
              </w:rPr>
              <w:instrText xml:space="preserve"> PAGEREF _Toc361750837 \h </w:instrText>
            </w:r>
            <w:r>
              <w:rPr>
                <w:noProof/>
                <w:webHidden/>
              </w:rPr>
            </w:r>
            <w:r>
              <w:rPr>
                <w:noProof/>
                <w:webHidden/>
              </w:rPr>
              <w:fldChar w:fldCharType="separate"/>
            </w:r>
            <w:r w:rsidR="00085BF9">
              <w:rPr>
                <w:noProof/>
                <w:webHidden/>
              </w:rPr>
              <w:t>2</w:t>
            </w:r>
            <w:r>
              <w:rPr>
                <w:noProof/>
                <w:webHidden/>
              </w:rPr>
              <w:fldChar w:fldCharType="end"/>
            </w:r>
          </w:hyperlink>
        </w:p>
        <w:p w:rsidR="00FC2FB8" w:rsidRDefault="00001ACD">
          <w:pPr>
            <w:pStyle w:val="TOC3"/>
            <w:rPr>
              <w:rFonts w:asciiTheme="minorHAnsi" w:eastAsiaTheme="minorEastAsia" w:hAnsiTheme="minorHAnsi" w:cstheme="minorBidi"/>
              <w:szCs w:val="22"/>
            </w:rPr>
          </w:pPr>
          <w:hyperlink w:anchor="_Toc361750838" w:history="1">
            <w:r w:rsidR="00FC2FB8" w:rsidRPr="00807C99">
              <w:rPr>
                <w:rStyle w:val="Hyperlink"/>
              </w:rPr>
              <w:t>Introduction</w:t>
            </w:r>
            <w:r w:rsidR="00FC2FB8">
              <w:rPr>
                <w:webHidden/>
              </w:rPr>
              <w:tab/>
            </w:r>
            <w:r w:rsidR="00053538">
              <w:rPr>
                <w:webHidden/>
              </w:rPr>
              <w:fldChar w:fldCharType="begin"/>
            </w:r>
            <w:r w:rsidR="00FC2FB8">
              <w:rPr>
                <w:webHidden/>
              </w:rPr>
              <w:instrText xml:space="preserve"> PAGEREF _Toc361750838 \h </w:instrText>
            </w:r>
            <w:r w:rsidR="00053538">
              <w:rPr>
                <w:webHidden/>
              </w:rPr>
            </w:r>
            <w:r w:rsidR="00053538">
              <w:rPr>
                <w:webHidden/>
              </w:rPr>
              <w:fldChar w:fldCharType="separate"/>
            </w:r>
            <w:r w:rsidR="00085BF9">
              <w:rPr>
                <w:webHidden/>
              </w:rPr>
              <w:t>4</w:t>
            </w:r>
            <w:r w:rsidR="00053538">
              <w:rPr>
                <w:webHidden/>
              </w:rPr>
              <w:fldChar w:fldCharType="end"/>
            </w:r>
          </w:hyperlink>
        </w:p>
        <w:p w:rsidR="00FC2FB8" w:rsidRDefault="00001ACD">
          <w:pPr>
            <w:pStyle w:val="TOC3"/>
            <w:rPr>
              <w:rFonts w:asciiTheme="minorHAnsi" w:eastAsiaTheme="minorEastAsia" w:hAnsiTheme="minorHAnsi" w:cstheme="minorBidi"/>
              <w:szCs w:val="22"/>
            </w:rPr>
          </w:pPr>
          <w:hyperlink w:anchor="_Toc361750839" w:history="1">
            <w:r w:rsidR="00FC2FB8" w:rsidRPr="00807C99">
              <w:rPr>
                <w:rStyle w:val="Hyperlink"/>
              </w:rPr>
              <w:t>Screener/Verification:</w:t>
            </w:r>
            <w:r w:rsidR="00FC2FB8">
              <w:rPr>
                <w:webHidden/>
              </w:rPr>
              <w:tab/>
            </w:r>
            <w:r w:rsidR="00053538">
              <w:rPr>
                <w:webHidden/>
              </w:rPr>
              <w:fldChar w:fldCharType="begin"/>
            </w:r>
            <w:r w:rsidR="00FC2FB8">
              <w:rPr>
                <w:webHidden/>
              </w:rPr>
              <w:instrText xml:space="preserve"> PAGEREF _Toc361750839 \h </w:instrText>
            </w:r>
            <w:r w:rsidR="00053538">
              <w:rPr>
                <w:webHidden/>
              </w:rPr>
            </w:r>
            <w:r w:rsidR="00053538">
              <w:rPr>
                <w:webHidden/>
              </w:rPr>
              <w:fldChar w:fldCharType="separate"/>
            </w:r>
            <w:r w:rsidR="00085BF9">
              <w:rPr>
                <w:webHidden/>
              </w:rPr>
              <w:t>5</w:t>
            </w:r>
            <w:r w:rsidR="00053538">
              <w:rPr>
                <w:webHidden/>
              </w:rPr>
              <w:fldChar w:fldCharType="end"/>
            </w:r>
          </w:hyperlink>
        </w:p>
        <w:p w:rsidR="00FC2FB8" w:rsidRDefault="00001ACD">
          <w:pPr>
            <w:pStyle w:val="TOC3"/>
            <w:rPr>
              <w:rFonts w:asciiTheme="minorHAnsi" w:eastAsiaTheme="minorEastAsia" w:hAnsiTheme="minorHAnsi" w:cstheme="minorBidi"/>
              <w:szCs w:val="22"/>
            </w:rPr>
          </w:pPr>
          <w:hyperlink w:anchor="_Toc361750840" w:history="1">
            <w:r w:rsidR="00FC2FB8" w:rsidRPr="00807C99">
              <w:rPr>
                <w:rStyle w:val="Hyperlink"/>
              </w:rPr>
              <w:t>A.</w:t>
            </w:r>
            <w:r w:rsidR="00FC2FB8">
              <w:rPr>
                <w:rFonts w:asciiTheme="minorHAnsi" w:eastAsiaTheme="minorEastAsia" w:hAnsiTheme="minorHAnsi" w:cstheme="minorBidi"/>
                <w:szCs w:val="22"/>
              </w:rPr>
              <w:tab/>
            </w:r>
            <w:r w:rsidR="00FC2FB8" w:rsidRPr="00807C99">
              <w:rPr>
                <w:rStyle w:val="Hyperlink"/>
              </w:rPr>
              <w:t>EDUCATION AND TRAINING</w:t>
            </w:r>
            <w:r w:rsidR="00FC2FB8">
              <w:rPr>
                <w:webHidden/>
              </w:rPr>
              <w:tab/>
            </w:r>
            <w:r w:rsidR="00053538">
              <w:rPr>
                <w:webHidden/>
              </w:rPr>
              <w:fldChar w:fldCharType="begin"/>
            </w:r>
            <w:r w:rsidR="00FC2FB8">
              <w:rPr>
                <w:webHidden/>
              </w:rPr>
              <w:instrText xml:space="preserve"> PAGEREF _Toc361750840 \h </w:instrText>
            </w:r>
            <w:r w:rsidR="00053538">
              <w:rPr>
                <w:webHidden/>
              </w:rPr>
            </w:r>
            <w:r w:rsidR="00053538">
              <w:rPr>
                <w:webHidden/>
              </w:rPr>
              <w:fldChar w:fldCharType="separate"/>
            </w:r>
            <w:r w:rsidR="00085BF9">
              <w:rPr>
                <w:webHidden/>
              </w:rPr>
              <w:t>6</w:t>
            </w:r>
            <w:r w:rsidR="00053538">
              <w:rPr>
                <w:webHidden/>
              </w:rPr>
              <w:fldChar w:fldCharType="end"/>
            </w:r>
          </w:hyperlink>
        </w:p>
        <w:p w:rsidR="00FC2FB8" w:rsidRDefault="00001ACD">
          <w:pPr>
            <w:pStyle w:val="TOC3"/>
            <w:rPr>
              <w:rFonts w:asciiTheme="minorHAnsi" w:eastAsiaTheme="minorEastAsia" w:hAnsiTheme="minorHAnsi" w:cstheme="minorBidi"/>
              <w:szCs w:val="22"/>
            </w:rPr>
          </w:pPr>
          <w:hyperlink w:anchor="_Toc361750841" w:history="1">
            <w:r w:rsidR="00FC2FB8" w:rsidRPr="00807C99">
              <w:rPr>
                <w:rStyle w:val="Hyperlink"/>
              </w:rPr>
              <w:t>B.</w:t>
            </w:r>
            <w:r w:rsidR="00FC2FB8">
              <w:rPr>
                <w:rFonts w:asciiTheme="minorHAnsi" w:eastAsiaTheme="minorEastAsia" w:hAnsiTheme="minorHAnsi" w:cstheme="minorBidi"/>
                <w:szCs w:val="22"/>
              </w:rPr>
              <w:tab/>
            </w:r>
            <w:r w:rsidR="00FC2FB8" w:rsidRPr="00807C99">
              <w:rPr>
                <w:rStyle w:val="Hyperlink"/>
              </w:rPr>
              <w:t>ATTITUDES ABOUT ONESELF</w:t>
            </w:r>
            <w:r w:rsidR="00FC2FB8">
              <w:rPr>
                <w:webHidden/>
              </w:rPr>
              <w:tab/>
            </w:r>
            <w:r w:rsidR="00053538">
              <w:rPr>
                <w:webHidden/>
              </w:rPr>
              <w:fldChar w:fldCharType="begin"/>
            </w:r>
            <w:r w:rsidR="00FC2FB8">
              <w:rPr>
                <w:webHidden/>
              </w:rPr>
              <w:instrText xml:space="preserve"> PAGEREF _Toc361750841 \h </w:instrText>
            </w:r>
            <w:r w:rsidR="00053538">
              <w:rPr>
                <w:webHidden/>
              </w:rPr>
            </w:r>
            <w:r w:rsidR="00053538">
              <w:rPr>
                <w:webHidden/>
              </w:rPr>
              <w:fldChar w:fldCharType="separate"/>
            </w:r>
            <w:r w:rsidR="00085BF9">
              <w:rPr>
                <w:webHidden/>
              </w:rPr>
              <w:t>32</w:t>
            </w:r>
            <w:r w:rsidR="00053538">
              <w:rPr>
                <w:webHidden/>
              </w:rPr>
              <w:fldChar w:fldCharType="end"/>
            </w:r>
          </w:hyperlink>
        </w:p>
        <w:p w:rsidR="00FC2FB8" w:rsidRDefault="00001ACD">
          <w:pPr>
            <w:pStyle w:val="TOC3"/>
            <w:rPr>
              <w:rFonts w:asciiTheme="minorHAnsi" w:eastAsiaTheme="minorEastAsia" w:hAnsiTheme="minorHAnsi" w:cstheme="minorBidi"/>
              <w:szCs w:val="22"/>
            </w:rPr>
          </w:pPr>
          <w:hyperlink w:anchor="_Toc361750842" w:history="1">
            <w:r w:rsidR="00FC2FB8" w:rsidRPr="00807C99">
              <w:rPr>
                <w:rStyle w:val="Hyperlink"/>
              </w:rPr>
              <w:t>C.</w:t>
            </w:r>
            <w:r w:rsidR="00FC2FB8">
              <w:rPr>
                <w:rFonts w:asciiTheme="minorHAnsi" w:eastAsiaTheme="minorEastAsia" w:hAnsiTheme="minorHAnsi" w:cstheme="minorBidi"/>
                <w:szCs w:val="22"/>
              </w:rPr>
              <w:tab/>
            </w:r>
            <w:r w:rsidR="00FC2FB8" w:rsidRPr="00807C99">
              <w:rPr>
                <w:rStyle w:val="Hyperlink"/>
              </w:rPr>
              <w:t>EDUCATION AND CAREER GOALS</w:t>
            </w:r>
            <w:r w:rsidR="00FC2FB8">
              <w:rPr>
                <w:webHidden/>
              </w:rPr>
              <w:tab/>
            </w:r>
            <w:r w:rsidR="00053538">
              <w:rPr>
                <w:webHidden/>
              </w:rPr>
              <w:fldChar w:fldCharType="begin"/>
            </w:r>
            <w:r w:rsidR="00FC2FB8">
              <w:rPr>
                <w:webHidden/>
              </w:rPr>
              <w:instrText xml:space="preserve"> PAGEREF _Toc361750842 \h </w:instrText>
            </w:r>
            <w:r w:rsidR="00053538">
              <w:rPr>
                <w:webHidden/>
              </w:rPr>
            </w:r>
            <w:r w:rsidR="00053538">
              <w:rPr>
                <w:webHidden/>
              </w:rPr>
              <w:fldChar w:fldCharType="separate"/>
            </w:r>
            <w:r w:rsidR="00085BF9">
              <w:rPr>
                <w:webHidden/>
              </w:rPr>
              <w:t>35</w:t>
            </w:r>
            <w:r w:rsidR="00053538">
              <w:rPr>
                <w:webHidden/>
              </w:rPr>
              <w:fldChar w:fldCharType="end"/>
            </w:r>
          </w:hyperlink>
        </w:p>
        <w:p w:rsidR="00FC2FB8" w:rsidRDefault="00001ACD">
          <w:pPr>
            <w:pStyle w:val="TOC3"/>
            <w:rPr>
              <w:rFonts w:asciiTheme="minorHAnsi" w:eastAsiaTheme="minorEastAsia" w:hAnsiTheme="minorHAnsi" w:cstheme="minorBidi"/>
              <w:szCs w:val="22"/>
            </w:rPr>
          </w:pPr>
          <w:hyperlink w:anchor="_Toc361750843" w:history="1">
            <w:r w:rsidR="00FC2FB8" w:rsidRPr="00807C99">
              <w:rPr>
                <w:rStyle w:val="Hyperlink"/>
              </w:rPr>
              <w:t>D.</w:t>
            </w:r>
            <w:r w:rsidR="00FC2FB8">
              <w:rPr>
                <w:rFonts w:asciiTheme="minorHAnsi" w:eastAsiaTheme="minorEastAsia" w:hAnsiTheme="minorHAnsi" w:cstheme="minorBidi"/>
                <w:szCs w:val="22"/>
              </w:rPr>
              <w:tab/>
            </w:r>
            <w:r w:rsidR="00FC2FB8" w:rsidRPr="00807C99">
              <w:rPr>
                <w:rStyle w:val="Hyperlink"/>
              </w:rPr>
              <w:t>OTHER LIFE CIRCUMSTANCES</w:t>
            </w:r>
            <w:r w:rsidR="00FC2FB8">
              <w:rPr>
                <w:webHidden/>
              </w:rPr>
              <w:tab/>
            </w:r>
            <w:r w:rsidR="00053538">
              <w:rPr>
                <w:webHidden/>
              </w:rPr>
              <w:fldChar w:fldCharType="begin"/>
            </w:r>
            <w:r w:rsidR="00FC2FB8">
              <w:rPr>
                <w:webHidden/>
              </w:rPr>
              <w:instrText xml:space="preserve"> PAGEREF _Toc361750843 \h </w:instrText>
            </w:r>
            <w:r w:rsidR="00053538">
              <w:rPr>
                <w:webHidden/>
              </w:rPr>
            </w:r>
            <w:r w:rsidR="00053538">
              <w:rPr>
                <w:webHidden/>
              </w:rPr>
              <w:fldChar w:fldCharType="separate"/>
            </w:r>
            <w:r w:rsidR="00085BF9">
              <w:rPr>
                <w:webHidden/>
              </w:rPr>
              <w:t>38</w:t>
            </w:r>
            <w:r w:rsidR="00053538">
              <w:rPr>
                <w:webHidden/>
              </w:rPr>
              <w:fldChar w:fldCharType="end"/>
            </w:r>
          </w:hyperlink>
        </w:p>
        <w:p w:rsidR="00FC2FB8" w:rsidRDefault="00001ACD">
          <w:pPr>
            <w:pStyle w:val="TOC3"/>
            <w:rPr>
              <w:rFonts w:asciiTheme="minorHAnsi" w:eastAsiaTheme="minorEastAsia" w:hAnsiTheme="minorHAnsi" w:cstheme="minorBidi"/>
              <w:szCs w:val="22"/>
            </w:rPr>
          </w:pPr>
          <w:hyperlink w:anchor="_Toc361750844" w:history="1">
            <w:r w:rsidR="00FC2FB8" w:rsidRPr="00807C99">
              <w:rPr>
                <w:rStyle w:val="Hyperlink"/>
              </w:rPr>
              <w:t xml:space="preserve">E. </w:t>
            </w:r>
            <w:r w:rsidR="00FC2FB8">
              <w:rPr>
                <w:rFonts w:asciiTheme="minorHAnsi" w:eastAsiaTheme="minorEastAsia" w:hAnsiTheme="minorHAnsi" w:cstheme="minorBidi"/>
                <w:szCs w:val="22"/>
              </w:rPr>
              <w:tab/>
            </w:r>
            <w:r w:rsidR="00FC2FB8" w:rsidRPr="00807C99">
              <w:rPr>
                <w:rStyle w:val="Hyperlink"/>
              </w:rPr>
              <w:t>EMPLOYMENT</w:t>
            </w:r>
            <w:r w:rsidR="00FC2FB8">
              <w:rPr>
                <w:webHidden/>
              </w:rPr>
              <w:tab/>
            </w:r>
            <w:r w:rsidR="00053538">
              <w:rPr>
                <w:webHidden/>
              </w:rPr>
              <w:fldChar w:fldCharType="begin"/>
            </w:r>
            <w:r w:rsidR="00FC2FB8">
              <w:rPr>
                <w:webHidden/>
              </w:rPr>
              <w:instrText xml:space="preserve"> PAGEREF _Toc361750844 \h </w:instrText>
            </w:r>
            <w:r w:rsidR="00053538">
              <w:rPr>
                <w:webHidden/>
              </w:rPr>
            </w:r>
            <w:r w:rsidR="00053538">
              <w:rPr>
                <w:webHidden/>
              </w:rPr>
              <w:fldChar w:fldCharType="separate"/>
            </w:r>
            <w:r w:rsidR="00085BF9">
              <w:rPr>
                <w:webHidden/>
              </w:rPr>
              <w:t>41</w:t>
            </w:r>
            <w:r w:rsidR="00053538">
              <w:rPr>
                <w:webHidden/>
              </w:rPr>
              <w:fldChar w:fldCharType="end"/>
            </w:r>
          </w:hyperlink>
        </w:p>
        <w:p w:rsidR="00FC2FB8" w:rsidRDefault="00001ACD">
          <w:pPr>
            <w:pStyle w:val="TOC3"/>
            <w:rPr>
              <w:rFonts w:asciiTheme="minorHAnsi" w:eastAsiaTheme="minorEastAsia" w:hAnsiTheme="minorHAnsi" w:cstheme="minorBidi"/>
              <w:szCs w:val="22"/>
            </w:rPr>
          </w:pPr>
          <w:hyperlink w:anchor="_Toc361750845" w:history="1">
            <w:r w:rsidR="00FC2FB8" w:rsidRPr="00807C99">
              <w:rPr>
                <w:rStyle w:val="Hyperlink"/>
              </w:rPr>
              <w:t>F.</w:t>
            </w:r>
            <w:r w:rsidR="00FC2FB8">
              <w:rPr>
                <w:rFonts w:asciiTheme="minorHAnsi" w:eastAsiaTheme="minorEastAsia" w:hAnsiTheme="minorHAnsi" w:cstheme="minorBidi"/>
                <w:szCs w:val="22"/>
              </w:rPr>
              <w:tab/>
            </w:r>
            <w:r w:rsidR="00FC2FB8" w:rsidRPr="00807C99">
              <w:rPr>
                <w:rStyle w:val="Hyperlink"/>
              </w:rPr>
              <w:t>FAMILY AND HOUSEHOLD</w:t>
            </w:r>
            <w:r w:rsidR="00FC2FB8">
              <w:rPr>
                <w:webHidden/>
              </w:rPr>
              <w:tab/>
            </w:r>
            <w:r w:rsidR="00053538">
              <w:rPr>
                <w:webHidden/>
              </w:rPr>
              <w:fldChar w:fldCharType="begin"/>
            </w:r>
            <w:r w:rsidR="00FC2FB8">
              <w:rPr>
                <w:webHidden/>
              </w:rPr>
              <w:instrText xml:space="preserve"> PAGEREF _Toc361750845 \h </w:instrText>
            </w:r>
            <w:r w:rsidR="00053538">
              <w:rPr>
                <w:webHidden/>
              </w:rPr>
            </w:r>
            <w:r w:rsidR="00053538">
              <w:rPr>
                <w:webHidden/>
              </w:rPr>
              <w:fldChar w:fldCharType="separate"/>
            </w:r>
            <w:r w:rsidR="00085BF9">
              <w:rPr>
                <w:webHidden/>
              </w:rPr>
              <w:t>47</w:t>
            </w:r>
            <w:r w:rsidR="00053538">
              <w:rPr>
                <w:webHidden/>
              </w:rPr>
              <w:fldChar w:fldCharType="end"/>
            </w:r>
          </w:hyperlink>
        </w:p>
        <w:p w:rsidR="00FC2FB8" w:rsidRDefault="00001ACD">
          <w:pPr>
            <w:pStyle w:val="TOC3"/>
            <w:rPr>
              <w:rFonts w:asciiTheme="minorHAnsi" w:eastAsiaTheme="minorEastAsia" w:hAnsiTheme="minorHAnsi" w:cstheme="minorBidi"/>
              <w:szCs w:val="22"/>
            </w:rPr>
          </w:pPr>
          <w:hyperlink w:anchor="_Toc361750846" w:history="1">
            <w:r w:rsidR="00FC2FB8" w:rsidRPr="00807C99">
              <w:rPr>
                <w:rStyle w:val="Hyperlink"/>
              </w:rPr>
              <w:t>G.</w:t>
            </w:r>
            <w:r w:rsidR="00FC2FB8">
              <w:rPr>
                <w:rFonts w:asciiTheme="minorHAnsi" w:eastAsiaTheme="minorEastAsia" w:hAnsiTheme="minorHAnsi" w:cstheme="minorBidi"/>
                <w:szCs w:val="22"/>
              </w:rPr>
              <w:tab/>
            </w:r>
            <w:r w:rsidR="00FC2FB8" w:rsidRPr="00807C99">
              <w:rPr>
                <w:rStyle w:val="Hyperlink"/>
              </w:rPr>
              <w:t>CONTACT INFORMATION</w:t>
            </w:r>
            <w:r w:rsidR="00FC2FB8">
              <w:rPr>
                <w:webHidden/>
              </w:rPr>
              <w:tab/>
            </w:r>
            <w:r w:rsidR="00053538">
              <w:rPr>
                <w:webHidden/>
              </w:rPr>
              <w:fldChar w:fldCharType="begin"/>
            </w:r>
            <w:r w:rsidR="00FC2FB8">
              <w:rPr>
                <w:webHidden/>
              </w:rPr>
              <w:instrText xml:space="preserve"> PAGEREF _Toc361750846 \h </w:instrText>
            </w:r>
            <w:r w:rsidR="00053538">
              <w:rPr>
                <w:webHidden/>
              </w:rPr>
            </w:r>
            <w:r w:rsidR="00053538">
              <w:rPr>
                <w:webHidden/>
              </w:rPr>
              <w:fldChar w:fldCharType="separate"/>
            </w:r>
            <w:r w:rsidR="00085BF9">
              <w:rPr>
                <w:webHidden/>
              </w:rPr>
              <w:t>51</w:t>
            </w:r>
            <w:r w:rsidR="00053538">
              <w:rPr>
                <w:webHidden/>
              </w:rPr>
              <w:fldChar w:fldCharType="end"/>
            </w:r>
          </w:hyperlink>
        </w:p>
        <w:p w:rsidR="00FC2FB8" w:rsidRDefault="00053538">
          <w:r>
            <w:rPr>
              <w:b/>
              <w:bCs/>
              <w:noProof/>
            </w:rPr>
            <w:fldChar w:fldCharType="end"/>
          </w:r>
        </w:p>
      </w:sdtContent>
    </w:sdt>
    <w:p w:rsidR="00663AA9" w:rsidRPr="00A55C86" w:rsidRDefault="00663AA9" w:rsidP="000A2BCC">
      <w:pPr>
        <w:spacing w:after="0" w:line="240" w:lineRule="auto"/>
        <w:rPr>
          <w:b/>
          <w:szCs w:val="22"/>
        </w:rPr>
      </w:pPr>
      <w:r w:rsidRPr="00A55C86">
        <w:rPr>
          <w:b/>
          <w:szCs w:val="22"/>
        </w:rPr>
        <w:br w:type="page"/>
      </w:r>
    </w:p>
    <w:p w:rsidR="00A455F7" w:rsidRPr="00A55C86" w:rsidRDefault="00A455F7" w:rsidP="00D60752">
      <w:pPr>
        <w:pStyle w:val="Heading3"/>
      </w:pPr>
      <w:bookmarkStart w:id="2" w:name="_Toc361750838"/>
      <w:r w:rsidRPr="00A55C86">
        <w:lastRenderedPageBreak/>
        <w:t>Introduction</w:t>
      </w:r>
      <w:bookmarkEnd w:id="2"/>
    </w:p>
    <w:p w:rsidR="00A455F7" w:rsidRPr="00A55C86" w:rsidRDefault="00A455F7" w:rsidP="00A455F7">
      <w:pPr>
        <w:jc w:val="both"/>
        <w:rPr>
          <w:i/>
          <w:szCs w:val="22"/>
        </w:rPr>
      </w:pPr>
      <w:r w:rsidRPr="00A55C86">
        <w:rPr>
          <w:i/>
          <w:szCs w:val="22"/>
        </w:rPr>
        <w:t xml:space="preserve">Hello, </w:t>
      </w:r>
      <w:proofErr w:type="gramStart"/>
      <w:r w:rsidRPr="00A55C86">
        <w:rPr>
          <w:i/>
          <w:szCs w:val="22"/>
        </w:rPr>
        <w:t>My</w:t>
      </w:r>
      <w:proofErr w:type="gramEnd"/>
      <w:r w:rsidRPr="00A55C86">
        <w:rPr>
          <w:i/>
          <w:szCs w:val="22"/>
        </w:rPr>
        <w:t xml:space="preserve"> name is _____________ from Abt SRBI.  </w:t>
      </w:r>
    </w:p>
    <w:p w:rsidR="00A455F7" w:rsidRPr="00A55C86" w:rsidRDefault="00A455F7" w:rsidP="00A455F7">
      <w:pPr>
        <w:jc w:val="both"/>
        <w:rPr>
          <w:i/>
          <w:szCs w:val="22"/>
        </w:rPr>
      </w:pPr>
      <w:r w:rsidRPr="00A55C86">
        <w:rPr>
          <w:i/>
          <w:szCs w:val="22"/>
        </w:rPr>
        <w:t>Could I please speak with__________________?</w:t>
      </w:r>
    </w:p>
    <w:p w:rsidR="00A455F7" w:rsidRPr="00A55C86" w:rsidRDefault="00A455F7" w:rsidP="00A455F7">
      <w:pPr>
        <w:jc w:val="both"/>
        <w:rPr>
          <w:i/>
          <w:szCs w:val="22"/>
        </w:rPr>
      </w:pPr>
      <w:r w:rsidRPr="00A55C86">
        <w:rPr>
          <w:i/>
          <w:szCs w:val="22"/>
        </w:rPr>
        <w:t xml:space="preserve">Thank you for taking the time to speak with me today. We are conducting interviews with people who agreed to be in a study about a program offered at [Name of organization] called [program name]. The study is called Innovative Strategies for Increasing Self-Sufficiency or ISIS for short. It is funded by the U.S. Department of Health and Human Services Administration for Children and Families.  Abt SRBI is conducting this survey. </w:t>
      </w:r>
    </w:p>
    <w:p w:rsidR="00A455F7" w:rsidRPr="00A55C86" w:rsidRDefault="00A455F7" w:rsidP="00A455F7">
      <w:pPr>
        <w:jc w:val="both"/>
        <w:rPr>
          <w:i/>
          <w:szCs w:val="22"/>
        </w:rPr>
      </w:pPr>
      <w:r w:rsidRPr="00A55C86">
        <w:rPr>
          <w:i/>
          <w:szCs w:val="22"/>
        </w:rPr>
        <w:t>We need to talk with people who got into the program and those who did not. Your participation in this study will help policymakers and program operators better understand how to help people attain educational credentials and find and keep jobs.  This interview will include questions on your education activities, your use of services, and your overall well-being. It should take about 50 minutes including the time for reviewing instructions and gathering and maintaining the information needed.</w:t>
      </w:r>
    </w:p>
    <w:p w:rsidR="00A455F7" w:rsidRPr="00A55C86" w:rsidRDefault="00A455F7" w:rsidP="00A455F7">
      <w:pPr>
        <w:jc w:val="both"/>
        <w:rPr>
          <w:i/>
          <w:szCs w:val="22"/>
        </w:rPr>
      </w:pPr>
      <w:r w:rsidRPr="00A55C86">
        <w:rPr>
          <w:i/>
          <w:szCs w:val="22"/>
        </w:rPr>
        <w:t>Before we begin the survey, I would like to assure you that all of your responses on this survey will be kept private; the research staff has been trained in protecting private information and your name will not appear in any written reports we produce. All of the study results will be reported for groups of individuals; no results will be analyzed or reported for individuals. Your responses to these questions are also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 At the end of the interview you will receive $30 in appreciation for your time.</w:t>
      </w:r>
    </w:p>
    <w:p w:rsidR="00A455F7" w:rsidRPr="00A55C86" w:rsidRDefault="00A455F7" w:rsidP="00A455F7">
      <w:pPr>
        <w:jc w:val="both"/>
        <w:rPr>
          <w:i/>
          <w:szCs w:val="22"/>
        </w:rPr>
      </w:pPr>
      <w:r w:rsidRPr="00A55C86">
        <w:rPr>
          <w:i/>
          <w:szCs w:val="22"/>
        </w:rPr>
        <w:t>According to the Paperwork Reduction Act (PRA), an agency may not conduct or sponsor, and a person is not required to respond to, a collection of information unless it displays a currently valid OMB control number. The OMB control number for this collection is 0970-0</w:t>
      </w:r>
      <w:r w:rsidR="008F2BA0" w:rsidRPr="00A55C86">
        <w:rPr>
          <w:i/>
          <w:szCs w:val="22"/>
        </w:rPr>
        <w:t>397</w:t>
      </w:r>
      <w:r w:rsidRPr="00A55C86">
        <w:rPr>
          <w:i/>
          <w:szCs w:val="22"/>
        </w:rPr>
        <w:t xml:space="preserve"> and it </w:t>
      </w:r>
      <w:proofErr w:type="gramStart"/>
      <w:r w:rsidRPr="00A55C86">
        <w:rPr>
          <w:i/>
          <w:szCs w:val="22"/>
        </w:rPr>
        <w:t>expires</w:t>
      </w:r>
      <w:proofErr w:type="gramEnd"/>
      <w:r w:rsidRPr="00A55C86">
        <w:rPr>
          <w:i/>
          <w:szCs w:val="22"/>
        </w:rPr>
        <w:t xml:space="preserve"> xx/xx/</w:t>
      </w:r>
      <w:proofErr w:type="spellStart"/>
      <w:r w:rsidRPr="00A55C86">
        <w:rPr>
          <w:i/>
          <w:szCs w:val="22"/>
        </w:rPr>
        <w:t>xxxx</w:t>
      </w:r>
      <w:proofErr w:type="spellEnd"/>
      <w:r w:rsidRPr="00A55C86">
        <w:rPr>
          <w:i/>
          <w:szCs w:val="22"/>
        </w:rPr>
        <w:t>.  If you have comments regarding this burden estimate or any other aspect of this collection of information, including suggestions for reducing this burden, please send them to [Contact Name]; [Contact Address]; Attn: OMB-PRA (0970-0397).</w:t>
      </w:r>
    </w:p>
    <w:p w:rsidR="00A455F7" w:rsidRPr="00A55C86" w:rsidRDefault="00A455F7" w:rsidP="00A455F7">
      <w:pPr>
        <w:jc w:val="both"/>
        <w:rPr>
          <w:i/>
          <w:szCs w:val="22"/>
        </w:rPr>
      </w:pPr>
      <w:r w:rsidRPr="00A55C86">
        <w:rPr>
          <w:i/>
          <w:szCs w:val="22"/>
        </w:rPr>
        <w:t>Do you have any questions before we begin?</w:t>
      </w:r>
    </w:p>
    <w:p w:rsidR="00A455F7" w:rsidRPr="00A55C86" w:rsidRDefault="00A455F7">
      <w:pPr>
        <w:spacing w:after="0" w:line="240" w:lineRule="auto"/>
        <w:rPr>
          <w:b/>
          <w:szCs w:val="22"/>
        </w:rPr>
      </w:pPr>
      <w:r w:rsidRPr="00A55C86">
        <w:rPr>
          <w:b/>
          <w:szCs w:val="22"/>
        </w:rPr>
        <w:br w:type="page"/>
      </w:r>
    </w:p>
    <w:p w:rsidR="00A455F7" w:rsidRPr="00A55C86" w:rsidRDefault="00A455F7" w:rsidP="00D60752">
      <w:pPr>
        <w:pStyle w:val="Heading3"/>
      </w:pPr>
      <w:bookmarkStart w:id="3" w:name="_Toc361750839"/>
      <w:r w:rsidRPr="00A55C86">
        <w:lastRenderedPageBreak/>
        <w:t>Screener/Verification:</w:t>
      </w:r>
      <w:bookmarkEnd w:id="3"/>
    </w:p>
    <w:p w:rsidR="00A455F7" w:rsidRPr="00A55C86" w:rsidRDefault="00A455F7" w:rsidP="00A455F7">
      <w:pPr>
        <w:rPr>
          <w:i/>
          <w:szCs w:val="22"/>
        </w:rPr>
      </w:pPr>
      <w:r w:rsidRPr="00A55C86">
        <w:rPr>
          <w:i/>
          <w:szCs w:val="22"/>
        </w:rPr>
        <w:t xml:space="preserve">First I just need to verify that I am speaking with the correct person.  </w:t>
      </w:r>
    </w:p>
    <w:p w:rsidR="00A455F7" w:rsidRPr="00A55C86" w:rsidRDefault="00A455F7" w:rsidP="00A455F7">
      <w:pPr>
        <w:rPr>
          <w:szCs w:val="22"/>
        </w:rPr>
      </w:pPr>
      <w:r w:rsidRPr="00A55C86">
        <w:rPr>
          <w:szCs w:val="22"/>
        </w:rPr>
        <w:t>What is your date of birth?</w:t>
      </w:r>
    </w:p>
    <w:p w:rsidR="00A455F7" w:rsidRPr="00A55C86" w:rsidRDefault="00A455F7" w:rsidP="00A455F7">
      <w:pPr>
        <w:ind w:firstLine="720"/>
        <w:rPr>
          <w:szCs w:val="22"/>
        </w:rPr>
      </w:pPr>
      <w:r w:rsidRPr="00A55C86">
        <w:rPr>
          <w:b/>
          <w:szCs w:val="22"/>
        </w:rPr>
        <w:t xml:space="preserve">INTERVIEWER:  </w:t>
      </w:r>
      <w:r w:rsidRPr="00A55C86">
        <w:rPr>
          <w:szCs w:val="22"/>
        </w:rPr>
        <w:t>ENTER DATE USING FORMAT BELOW.</w:t>
      </w:r>
    </w:p>
    <w:p w:rsidR="00A455F7" w:rsidRPr="00A55C86" w:rsidRDefault="00A455F7" w:rsidP="00A455F7">
      <w:pPr>
        <w:ind w:firstLine="720"/>
        <w:rPr>
          <w:szCs w:val="22"/>
        </w:rPr>
      </w:pPr>
      <w:r w:rsidRPr="00A55C86">
        <w:rPr>
          <w:szCs w:val="22"/>
        </w:rPr>
        <w:t>ENTER DOB EVEN IF IT MATCHES THE SAMPLE INFO</w:t>
      </w:r>
    </w:p>
    <w:p w:rsidR="00A455F7" w:rsidRPr="00A55C86" w:rsidRDefault="00A455F7" w:rsidP="00A455F7">
      <w:pPr>
        <w:ind w:firstLine="720"/>
        <w:rPr>
          <w:b/>
          <w:szCs w:val="22"/>
        </w:rPr>
      </w:pPr>
      <w:r w:rsidRPr="00A55C86">
        <w:rPr>
          <w:b/>
          <w:szCs w:val="22"/>
        </w:rPr>
        <w:t>CATI NOTE: DISPLAY DOB</w:t>
      </w:r>
    </w:p>
    <w:p w:rsidR="00A455F7" w:rsidRPr="00A55C86" w:rsidRDefault="00A455F7" w:rsidP="00A455F7">
      <w:pPr>
        <w:ind w:left="1440"/>
        <w:rPr>
          <w:szCs w:val="22"/>
        </w:rPr>
      </w:pPr>
      <w:r w:rsidRPr="00A55C86">
        <w:rPr>
          <w:szCs w:val="22"/>
        </w:rPr>
        <w:t>Respondent’s Birthday: ________ / ________ / ____________</w:t>
      </w:r>
    </w:p>
    <w:p w:rsidR="00A455F7" w:rsidRPr="00A55C86" w:rsidRDefault="00A455F7" w:rsidP="00A455F7">
      <w:pPr>
        <w:tabs>
          <w:tab w:val="center" w:pos="3960"/>
          <w:tab w:val="center" w:pos="5040"/>
          <w:tab w:val="center" w:pos="6300"/>
        </w:tabs>
        <w:ind w:left="1440"/>
        <w:rPr>
          <w:szCs w:val="22"/>
        </w:rPr>
      </w:pPr>
      <w:r w:rsidRPr="00A55C86">
        <w:rPr>
          <w:szCs w:val="22"/>
        </w:rPr>
        <w:tab/>
        <w:t>MM</w:t>
      </w:r>
      <w:r w:rsidRPr="00A55C86">
        <w:rPr>
          <w:szCs w:val="22"/>
        </w:rPr>
        <w:tab/>
        <w:t>DD</w:t>
      </w:r>
      <w:r w:rsidRPr="00A55C86">
        <w:rPr>
          <w:szCs w:val="22"/>
        </w:rPr>
        <w:tab/>
        <w:t>YYYY</w:t>
      </w:r>
    </w:p>
    <w:p w:rsidR="00A455F7" w:rsidRPr="00A55C86" w:rsidRDefault="00A455F7" w:rsidP="00A455F7">
      <w:pPr>
        <w:pStyle w:val="AAnswer1"/>
        <w:rPr>
          <w:szCs w:val="22"/>
        </w:rPr>
      </w:pPr>
      <w:r w:rsidRPr="00A55C86">
        <w:rPr>
          <w:szCs w:val="22"/>
        </w:rPr>
        <w:t>REFUSED</w:t>
      </w:r>
      <w:r w:rsidRPr="00A55C86">
        <w:rPr>
          <w:szCs w:val="22"/>
        </w:rPr>
        <w:tab/>
      </w:r>
      <w:r w:rsidRPr="00A55C86">
        <w:rPr>
          <w:szCs w:val="22"/>
        </w:rPr>
        <w:sym w:font="Wingdings" w:char="F071"/>
      </w:r>
      <w:r w:rsidRPr="00A55C86">
        <w:rPr>
          <w:szCs w:val="22"/>
        </w:rPr>
        <w:tab/>
      </w:r>
      <w:r w:rsidRPr="00A55C86">
        <w:rPr>
          <w:szCs w:val="22"/>
          <w:vertAlign w:val="subscript"/>
        </w:rPr>
        <w:t>-1</w:t>
      </w:r>
    </w:p>
    <w:p w:rsidR="00A455F7" w:rsidRPr="00A55C86" w:rsidRDefault="00A455F7" w:rsidP="00A455F7">
      <w:pPr>
        <w:pStyle w:val="AAnswer1"/>
        <w:rPr>
          <w:szCs w:val="22"/>
          <w:vertAlign w:val="subscript"/>
        </w:rPr>
      </w:pPr>
      <w:r w:rsidRPr="00A55C86">
        <w:rPr>
          <w:szCs w:val="22"/>
        </w:rPr>
        <w:t>DON’T KNOW</w:t>
      </w:r>
      <w:r w:rsidRPr="00A55C86">
        <w:rPr>
          <w:szCs w:val="22"/>
        </w:rPr>
        <w:tab/>
      </w:r>
      <w:r w:rsidRPr="00A55C86">
        <w:rPr>
          <w:szCs w:val="22"/>
        </w:rPr>
        <w:sym w:font="Wingdings" w:char="F071"/>
      </w:r>
      <w:r w:rsidRPr="00A55C86">
        <w:rPr>
          <w:szCs w:val="22"/>
        </w:rPr>
        <w:tab/>
      </w:r>
      <w:r w:rsidRPr="00A55C86">
        <w:rPr>
          <w:szCs w:val="22"/>
          <w:vertAlign w:val="subscript"/>
        </w:rPr>
        <w:t>-2</w:t>
      </w:r>
    </w:p>
    <w:p w:rsidR="00A455F7" w:rsidRPr="00A55C86" w:rsidRDefault="00A455F7" w:rsidP="00A455F7">
      <w:pPr>
        <w:rPr>
          <w:b/>
          <w:szCs w:val="22"/>
        </w:rPr>
      </w:pPr>
      <w:r w:rsidRPr="00A55C86">
        <w:rPr>
          <w:b/>
          <w:szCs w:val="22"/>
        </w:rPr>
        <w:t>CATI:  COMPARE RESPONSE GIVEN TO THE BIRTH DATE ON SAMPLE FILE.  IF IT AGREES WITH THE BIRTH DATE ON THE FILE, SKIP TO SECTION A.  ELSE, CONTINUE.</w:t>
      </w:r>
    </w:p>
    <w:p w:rsidR="00A455F7" w:rsidRPr="00A55C86" w:rsidRDefault="00A455F7" w:rsidP="00A455F7">
      <w:pPr>
        <w:rPr>
          <w:b/>
          <w:szCs w:val="22"/>
        </w:rPr>
      </w:pPr>
      <w:r w:rsidRPr="00A55C86">
        <w:rPr>
          <w:b/>
          <w:szCs w:val="22"/>
        </w:rPr>
        <w:t>&lt;R_SSN&gt;</w:t>
      </w:r>
    </w:p>
    <w:p w:rsidR="00A455F7" w:rsidRPr="00A55C86" w:rsidRDefault="00A455F7" w:rsidP="00A455F7">
      <w:pPr>
        <w:rPr>
          <w:szCs w:val="22"/>
        </w:rPr>
      </w:pPr>
      <w:r w:rsidRPr="00A55C86">
        <w:rPr>
          <w:szCs w:val="22"/>
        </w:rPr>
        <w:t xml:space="preserve">What are the last 4 digits of your Social Security Number? </w:t>
      </w:r>
    </w:p>
    <w:p w:rsidR="00A455F7" w:rsidRPr="00A55C86" w:rsidRDefault="00A455F7" w:rsidP="00A455F7">
      <w:pPr>
        <w:ind w:left="720" w:firstLine="720"/>
        <w:rPr>
          <w:szCs w:val="22"/>
        </w:rPr>
      </w:pPr>
      <w:r w:rsidRPr="00A55C86">
        <w:rPr>
          <w:szCs w:val="22"/>
        </w:rPr>
        <w:t>RECORD LAST 4 DIGITS:   __</w:t>
      </w:r>
      <w:proofErr w:type="gramStart"/>
      <w:r w:rsidRPr="00A55C86">
        <w:rPr>
          <w:szCs w:val="22"/>
        </w:rPr>
        <w:t>_  _</w:t>
      </w:r>
      <w:proofErr w:type="gramEnd"/>
      <w:r w:rsidRPr="00A55C86">
        <w:rPr>
          <w:szCs w:val="22"/>
        </w:rPr>
        <w:t xml:space="preserve">__  ___  ___ </w:t>
      </w:r>
    </w:p>
    <w:p w:rsidR="00A455F7" w:rsidRPr="00A55C86" w:rsidRDefault="00A455F7" w:rsidP="00A455F7">
      <w:pPr>
        <w:pStyle w:val="AAnswer1"/>
        <w:rPr>
          <w:szCs w:val="22"/>
        </w:rPr>
      </w:pPr>
      <w:r w:rsidRPr="00A55C86">
        <w:rPr>
          <w:szCs w:val="22"/>
        </w:rPr>
        <w:t>REFUSED</w:t>
      </w:r>
      <w:r w:rsidRPr="00A55C86">
        <w:rPr>
          <w:szCs w:val="22"/>
        </w:rPr>
        <w:tab/>
      </w:r>
      <w:r w:rsidRPr="00A55C86">
        <w:rPr>
          <w:szCs w:val="22"/>
        </w:rPr>
        <w:sym w:font="Wingdings" w:char="0071"/>
      </w:r>
      <w:r w:rsidRPr="00A55C86">
        <w:rPr>
          <w:szCs w:val="22"/>
        </w:rPr>
        <w:tab/>
      </w:r>
      <w:r w:rsidRPr="00A55C86">
        <w:rPr>
          <w:szCs w:val="22"/>
          <w:vertAlign w:val="subscript"/>
        </w:rPr>
        <w:t>-1</w:t>
      </w:r>
    </w:p>
    <w:p w:rsidR="00A455F7" w:rsidRPr="00A55C86" w:rsidRDefault="00A455F7" w:rsidP="00A455F7">
      <w:pPr>
        <w:pStyle w:val="AAnswer1"/>
        <w:rPr>
          <w:szCs w:val="22"/>
          <w:vertAlign w:val="subscript"/>
        </w:rPr>
      </w:pPr>
      <w:r w:rsidRPr="00A55C86">
        <w:rPr>
          <w:szCs w:val="22"/>
        </w:rPr>
        <w:t>DON’T KNOW</w:t>
      </w:r>
      <w:r w:rsidRPr="00A55C86">
        <w:rPr>
          <w:szCs w:val="22"/>
        </w:rPr>
        <w:tab/>
      </w:r>
      <w:r w:rsidRPr="00A55C86">
        <w:rPr>
          <w:szCs w:val="22"/>
        </w:rPr>
        <w:sym w:font="Wingdings" w:char="0071"/>
      </w:r>
      <w:r w:rsidRPr="00A55C86">
        <w:rPr>
          <w:szCs w:val="22"/>
        </w:rPr>
        <w:tab/>
      </w:r>
      <w:r w:rsidRPr="00A55C86">
        <w:rPr>
          <w:szCs w:val="22"/>
          <w:vertAlign w:val="subscript"/>
        </w:rPr>
        <w:t>-2</w:t>
      </w:r>
    </w:p>
    <w:p w:rsidR="00A455F7" w:rsidRPr="00A55C86" w:rsidRDefault="00A455F7" w:rsidP="00A455F7">
      <w:pPr>
        <w:rPr>
          <w:b/>
          <w:bCs/>
          <w:szCs w:val="22"/>
        </w:rPr>
      </w:pPr>
      <w:r w:rsidRPr="00A55C86">
        <w:rPr>
          <w:b/>
          <w:bCs/>
          <w:szCs w:val="22"/>
        </w:rPr>
        <w:t>CATI NOTE: DISPLAY LAST 4 DIGITS SSN</w:t>
      </w:r>
    </w:p>
    <w:p w:rsidR="00A455F7" w:rsidRPr="00A55C86" w:rsidRDefault="00A455F7" w:rsidP="00A455F7">
      <w:pPr>
        <w:ind w:firstLine="720"/>
        <w:rPr>
          <w:szCs w:val="22"/>
        </w:rPr>
      </w:pPr>
      <w:r w:rsidRPr="00A55C86">
        <w:rPr>
          <w:szCs w:val="22"/>
        </w:rPr>
        <w:t>INTERVIEWER – ENTER SSN EVEN IF IT MATCHES THE SAMPLE INFO</w:t>
      </w:r>
    </w:p>
    <w:p w:rsidR="00A455F7" w:rsidRPr="00A55C86" w:rsidRDefault="00A455F7" w:rsidP="00A455F7">
      <w:pPr>
        <w:rPr>
          <w:b/>
          <w:szCs w:val="22"/>
        </w:rPr>
      </w:pPr>
      <w:r w:rsidRPr="00A55C86">
        <w:rPr>
          <w:b/>
          <w:szCs w:val="22"/>
        </w:rPr>
        <w:t xml:space="preserve">CATI:  COMPARE RESPONSE GIVEN TO LAST FOUR DIGITS OF SSN ON SAMPLE FILE.  IF THE 4 DIGITS GIVEN BY RESPONDENT AGREE WITH THE NUMBER ON THE FILE, SKIP TO SECTION A.  </w:t>
      </w:r>
    </w:p>
    <w:p w:rsidR="00A455F7" w:rsidRPr="00A55C86" w:rsidRDefault="00A455F7" w:rsidP="00A455F7">
      <w:pPr>
        <w:rPr>
          <w:b/>
          <w:szCs w:val="22"/>
        </w:rPr>
      </w:pPr>
      <w:r w:rsidRPr="00A55C86">
        <w:rPr>
          <w:b/>
          <w:szCs w:val="22"/>
        </w:rPr>
        <w:t xml:space="preserve">IF SSN IS MISSING IN THE SAMPLE AND THERE IS A MISMATCH IN DOB, SKIP TO </w:t>
      </w:r>
      <w:proofErr w:type="gramStart"/>
      <w:r w:rsidRPr="00A55C86">
        <w:rPr>
          <w:b/>
          <w:szCs w:val="22"/>
        </w:rPr>
        <w:t>DISCONTINUED</w:t>
      </w:r>
      <w:proofErr w:type="gramEnd"/>
      <w:r w:rsidRPr="00A55C86">
        <w:rPr>
          <w:b/>
          <w:szCs w:val="22"/>
        </w:rPr>
        <w:t xml:space="preserve"> TEXT.</w:t>
      </w:r>
    </w:p>
    <w:p w:rsidR="00A455F7" w:rsidRPr="00A55C86" w:rsidRDefault="00A455F7" w:rsidP="00A455F7">
      <w:pPr>
        <w:rPr>
          <w:szCs w:val="22"/>
        </w:rPr>
      </w:pPr>
      <w:r w:rsidRPr="00A55C86">
        <w:rPr>
          <w:b/>
          <w:szCs w:val="22"/>
        </w:rPr>
        <w:t>CATI</w:t>
      </w:r>
      <w:r w:rsidRPr="00A55C86">
        <w:rPr>
          <w:bCs/>
          <w:szCs w:val="22"/>
        </w:rPr>
        <w:t>:  IF INTERVIEW DISCONTINUED</w:t>
      </w:r>
      <w:r w:rsidRPr="00A55C86">
        <w:rPr>
          <w:i/>
          <w:szCs w:val="22"/>
        </w:rPr>
        <w:t>: I’m sorry.  I was unable to pull up the correct questionnaire.  I will need to check with my supervisor to look into the problem.  I will re-contact you when the problem is resolved.  Thank you for your time</w:t>
      </w:r>
      <w:r w:rsidRPr="00A55C86">
        <w:rPr>
          <w:szCs w:val="22"/>
        </w:rPr>
        <w:t xml:space="preserve">.  </w:t>
      </w:r>
    </w:p>
    <w:p w:rsidR="00A455F7" w:rsidRPr="00A55C86" w:rsidRDefault="00A455F7" w:rsidP="00A455F7">
      <w:pPr>
        <w:rPr>
          <w:b/>
          <w:szCs w:val="22"/>
        </w:rPr>
      </w:pPr>
      <w:r w:rsidRPr="00A55C86">
        <w:rPr>
          <w:b/>
          <w:szCs w:val="22"/>
        </w:rPr>
        <w:t xml:space="preserve">CATI NOTE: ANY CASES WITH MISMATCHES ON DOB AND </w:t>
      </w:r>
      <w:proofErr w:type="gramStart"/>
      <w:r w:rsidRPr="00A55C86">
        <w:rPr>
          <w:b/>
          <w:szCs w:val="22"/>
        </w:rPr>
        <w:t>SSN,</w:t>
      </w:r>
      <w:proofErr w:type="gramEnd"/>
      <w:r w:rsidRPr="00A55C86">
        <w:rPr>
          <w:b/>
          <w:szCs w:val="22"/>
        </w:rPr>
        <w:t xml:space="preserve"> SHOULD TERMINATE TO “UNABLE TO CONFIRM RESPONDENT.”  REPORT SHOULD BE GENERATED WITH THE NEW INFO COLLECTED SO WE CAN VERIFY INFO WITH THE SITES.</w:t>
      </w:r>
    </w:p>
    <w:p w:rsidR="00A455F7" w:rsidRPr="00A55C86" w:rsidRDefault="00A455F7">
      <w:pPr>
        <w:spacing w:after="0" w:line="240" w:lineRule="auto"/>
        <w:rPr>
          <w:b/>
          <w:szCs w:val="24"/>
        </w:rPr>
      </w:pPr>
      <w:r w:rsidRPr="00A55C86">
        <w:rPr>
          <w:b/>
        </w:rPr>
        <w:br w:type="page"/>
      </w:r>
    </w:p>
    <w:p w:rsidR="00A455F7" w:rsidRPr="00A55C86" w:rsidRDefault="00A455F7" w:rsidP="00D60752">
      <w:pPr>
        <w:pStyle w:val="Heading3"/>
      </w:pPr>
      <w:bookmarkStart w:id="4" w:name="_Toc361750840"/>
      <w:r w:rsidRPr="00A55C86">
        <w:lastRenderedPageBreak/>
        <w:t>A.</w:t>
      </w:r>
      <w:r w:rsidRPr="00A55C86">
        <w:tab/>
        <w:t>EDUCATION AND TRAINING</w:t>
      </w:r>
      <w:bookmarkEnd w:id="4"/>
    </w:p>
    <w:p w:rsidR="00A455F7" w:rsidRDefault="00A455F7" w:rsidP="00A455F7">
      <w:pPr>
        <w:pStyle w:val="qre-text"/>
        <w:rPr>
          <w:i/>
        </w:rPr>
      </w:pPr>
      <w:r w:rsidRPr="00A55C86">
        <w:rPr>
          <w:i/>
        </w:rPr>
        <w:t xml:space="preserve">My first set of questions is about any school or training experiences you have had since [RAD].  To help you remember this date, our records show that it was about then that you applied for the [ISIS] program [AT (NAME OF HOST INSITUTION, IF DIFFERENT FROM PROGRAM NAME)]. </w:t>
      </w:r>
    </w:p>
    <w:p w:rsidR="00CC5C40" w:rsidRPr="00A55C86" w:rsidRDefault="00CC5C40" w:rsidP="00A455F7">
      <w:pPr>
        <w:pStyle w:val="qre-text"/>
        <w:rPr>
          <w:i/>
        </w:rPr>
      </w:pPr>
    </w:p>
    <w:p w:rsidR="00A455F7" w:rsidRPr="00CC5C40" w:rsidRDefault="00A455F7" w:rsidP="00CC5C40">
      <w:pPr>
        <w:pStyle w:val="ColorfulList-Accent11"/>
        <w:widowControl w:val="0"/>
        <w:ind w:left="0"/>
        <w:rPr>
          <w:rFonts w:ascii="Times New Roman" w:hAnsi="Times New Roman"/>
        </w:rPr>
      </w:pPr>
      <w:r w:rsidRPr="00CC5C40">
        <w:rPr>
          <w:rFonts w:ascii="Times New Roman" w:hAnsi="Times New Roman"/>
        </w:rPr>
        <w:t>A.1.</w:t>
      </w:r>
      <w:r w:rsidRPr="00CC5C40">
        <w:rPr>
          <w:rFonts w:ascii="Times New Roman" w:hAnsi="Times New Roman"/>
        </w:rPr>
        <w:tab/>
        <w:t xml:space="preserve">Since [RAD], have you taken any classes or been in an instructional program of any kind anywhere, even for a short time?  </w:t>
      </w:r>
      <w:r w:rsidR="00CC5C40" w:rsidRPr="00CC5C40">
        <w:rPr>
          <w:rFonts w:ascii="Times New Roman" w:hAnsi="Times New Roman"/>
        </w:rPr>
        <w:t xml:space="preserve">This may have included classes on basic skills, ESL, college </w:t>
      </w:r>
      <w:r w:rsidR="006C1018">
        <w:rPr>
          <w:rFonts w:ascii="Times New Roman" w:hAnsi="Times New Roman"/>
        </w:rPr>
        <w:t>classes</w:t>
      </w:r>
      <w:r w:rsidR="00CC5C40" w:rsidRPr="00CC5C40">
        <w:rPr>
          <w:rFonts w:ascii="Times New Roman" w:hAnsi="Times New Roman"/>
        </w:rPr>
        <w:t xml:space="preserve">, occupational training, or other skills such as how to succeed in school or career readiness. These classes may have been offered by a community organization, college, high school, employer, or somewhere else. </w:t>
      </w:r>
      <w:r w:rsidRPr="00CC5C40">
        <w:rPr>
          <w:rFonts w:ascii="Times New Roman" w:hAnsi="Times New Roman"/>
        </w:rPr>
        <w:t>.</w:t>
      </w:r>
      <w:r w:rsidR="00175F25" w:rsidRPr="00CC5C40">
        <w:rPr>
          <w:rFonts w:ascii="Times New Roman" w:hAnsi="Times New Roman"/>
        </w:rPr>
        <w:t xml:space="preserve"> [</w:t>
      </w:r>
      <w:r w:rsidR="00A958C6" w:rsidRPr="00CC5C40">
        <w:rPr>
          <w:rFonts w:ascii="Times New Roman" w:hAnsi="Times New Roman"/>
        </w:rPr>
        <w:t>FOR TREATMENT SAMPLE IN YEAR UP AND CARRERAS ONLY READ</w:t>
      </w:r>
      <w:r w:rsidR="00175F25" w:rsidRPr="00CC5C40">
        <w:rPr>
          <w:rFonts w:ascii="Times New Roman" w:hAnsi="Times New Roman"/>
        </w:rPr>
        <w:t xml:space="preserve">] Please include </w:t>
      </w:r>
      <w:r w:rsidR="00FC1D76" w:rsidRPr="00CC5C40">
        <w:rPr>
          <w:rFonts w:ascii="Times New Roman" w:hAnsi="Times New Roman"/>
        </w:rPr>
        <w:t>the</w:t>
      </w:r>
      <w:r w:rsidR="00175F25" w:rsidRPr="00CC5C40">
        <w:rPr>
          <w:rFonts w:ascii="Times New Roman" w:hAnsi="Times New Roman"/>
        </w:rPr>
        <w:t xml:space="preserve"> [ISIS PROGRAM]</w:t>
      </w:r>
      <w:r w:rsidR="00FC1D76" w:rsidRPr="00CC5C40">
        <w:rPr>
          <w:rFonts w:ascii="Times New Roman" w:hAnsi="Times New Roman"/>
        </w:rPr>
        <w:t xml:space="preserve"> if you actually attended it</w:t>
      </w:r>
      <w:r w:rsidR="00175F25" w:rsidRPr="00CC5C40">
        <w:rPr>
          <w:rFonts w:ascii="Times New Roman" w:hAnsi="Times New Roman"/>
        </w:rPr>
        <w:t>.</w:t>
      </w:r>
    </w:p>
    <w:p w:rsidR="00A455F7" w:rsidRPr="00A55C86" w:rsidRDefault="00A455F7" w:rsidP="00A455F7">
      <w:pPr>
        <w:pStyle w:val="qre-box1"/>
      </w:pPr>
      <w:r w:rsidRPr="00A55C86">
        <w:t>YES</w:t>
      </w:r>
      <w:r w:rsidR="00544C18" w:rsidRPr="00A55C86">
        <w:t xml:space="preserve"> (SKIP TO A2)</w:t>
      </w:r>
    </w:p>
    <w:p w:rsidR="00A455F7" w:rsidRPr="00A55C86" w:rsidRDefault="00A455F7" w:rsidP="00A455F7">
      <w:pPr>
        <w:pStyle w:val="qre-box1"/>
      </w:pPr>
      <w:r w:rsidRPr="00A55C86">
        <w:t>NO  </w:t>
      </w:r>
    </w:p>
    <w:p w:rsidR="00A455F7" w:rsidRPr="00A55C86" w:rsidRDefault="00A455F7" w:rsidP="00A455F7">
      <w:pPr>
        <w:pStyle w:val="qre-box1"/>
      </w:pPr>
      <w:r w:rsidRPr="00A55C86">
        <w:t>REFUSED    </w:t>
      </w:r>
      <w:r w:rsidR="00377C7D" w:rsidRPr="00A55C86">
        <w:t xml:space="preserve">(SKIP TO </w:t>
      </w:r>
      <w:r w:rsidR="008574CA">
        <w:t>A.54</w:t>
      </w:r>
      <w:r w:rsidR="00544C18" w:rsidRPr="00A55C86">
        <w:t>)</w:t>
      </w:r>
    </w:p>
    <w:p w:rsidR="00A455F7" w:rsidRPr="00A55C86" w:rsidRDefault="00A455F7" w:rsidP="00A455F7">
      <w:pPr>
        <w:pStyle w:val="qre-box1"/>
      </w:pPr>
      <w:r w:rsidRPr="00A55C86">
        <w:t>DON’T KNOW    </w:t>
      </w:r>
      <w:r w:rsidR="00377C7D" w:rsidRPr="00A55C86">
        <w:t xml:space="preserve">(SKIP TO </w:t>
      </w:r>
      <w:r w:rsidR="008574CA">
        <w:t>A.54</w:t>
      </w:r>
      <w:r w:rsidR="00544C18" w:rsidRPr="00A55C86">
        <w:t>)</w:t>
      </w:r>
    </w:p>
    <w:p w:rsidR="00544C18" w:rsidRPr="00A55C86" w:rsidRDefault="00544C18" w:rsidP="00A455F7">
      <w:pPr>
        <w:pStyle w:val="qre-q1"/>
      </w:pPr>
    </w:p>
    <w:p w:rsidR="00A455F7" w:rsidRPr="00A55C86" w:rsidRDefault="00A455F7" w:rsidP="00A455F7">
      <w:pPr>
        <w:pStyle w:val="qre-q1"/>
      </w:pPr>
      <w:r w:rsidRPr="00A55C86">
        <w:tab/>
        <w:t xml:space="preserve">A.1a. </w:t>
      </w:r>
      <w:r w:rsidRPr="00A55C86">
        <w:tab/>
        <w:t>Just to confirm, between [RAD] and today, you have not participated in any classes or instructional program offered by a community organization, a college, a high school, an employer or somewhere else, not even for a short time, is that correct?</w:t>
      </w:r>
    </w:p>
    <w:p w:rsidR="00A455F7" w:rsidRPr="00A55C86" w:rsidRDefault="00A455F7" w:rsidP="00A455F7">
      <w:pPr>
        <w:pStyle w:val="qre-box1"/>
      </w:pPr>
      <w:r w:rsidRPr="00A55C86">
        <w:t>YES</w:t>
      </w:r>
      <w:r w:rsidR="00D67868" w:rsidRPr="00A55C86">
        <w:t xml:space="preserve"> (SKIP TO</w:t>
      </w:r>
      <w:r w:rsidR="00784FCC" w:rsidRPr="00A55C86">
        <w:t xml:space="preserve"> </w:t>
      </w:r>
      <w:r w:rsidR="008574CA">
        <w:t>A.54</w:t>
      </w:r>
      <w:r w:rsidR="00D67868" w:rsidRPr="00A55C86">
        <w:t>)</w:t>
      </w:r>
    </w:p>
    <w:p w:rsidR="00A455F7" w:rsidRPr="00A55C86" w:rsidRDefault="00A455F7" w:rsidP="00A455F7">
      <w:pPr>
        <w:pStyle w:val="qre-box1"/>
      </w:pPr>
      <w:r w:rsidRPr="00A55C86">
        <w:t>NO    </w:t>
      </w:r>
    </w:p>
    <w:p w:rsidR="00A455F7" w:rsidRPr="00A55C86" w:rsidRDefault="00A455F7" w:rsidP="00A455F7">
      <w:pPr>
        <w:pStyle w:val="qre-box1"/>
      </w:pPr>
      <w:r w:rsidRPr="00A55C86">
        <w:t>REFUSED    (SKIP TO</w:t>
      </w:r>
      <w:r w:rsidR="00784FCC" w:rsidRPr="00A55C86">
        <w:t xml:space="preserve"> </w:t>
      </w:r>
      <w:r w:rsidR="008574CA">
        <w:t>A.54</w:t>
      </w:r>
      <w:r w:rsidRPr="00A55C86">
        <w:t>)</w:t>
      </w:r>
    </w:p>
    <w:p w:rsidR="00A455F7" w:rsidRPr="00A55C86" w:rsidRDefault="00A455F7" w:rsidP="00A455F7">
      <w:pPr>
        <w:pStyle w:val="qre-box1"/>
      </w:pPr>
      <w:r w:rsidRPr="00A55C86">
        <w:t>DON’T KNOW    (SKIP TO</w:t>
      </w:r>
      <w:r w:rsidR="00784FCC" w:rsidRPr="00A55C86">
        <w:t xml:space="preserve"> </w:t>
      </w:r>
      <w:r w:rsidR="008574CA">
        <w:t>A.54</w:t>
      </w:r>
      <w:r w:rsidRPr="00A55C86">
        <w:t>)</w:t>
      </w:r>
    </w:p>
    <w:p w:rsidR="00A455F7" w:rsidRPr="00A55C86" w:rsidRDefault="00A455F7" w:rsidP="00A455F7">
      <w:pPr>
        <w:pStyle w:val="qre-q1"/>
      </w:pPr>
      <w:r w:rsidRPr="00A55C86">
        <w:t>A.2</w:t>
      </w:r>
      <w:r w:rsidRPr="00A55C86">
        <w:tab/>
        <w:t xml:space="preserve">Did you go to one school or organization, or did you go to more than one place?  </w:t>
      </w:r>
    </w:p>
    <w:p w:rsidR="00A455F7" w:rsidRPr="00A55C86" w:rsidRDefault="00A455F7" w:rsidP="00A455F7">
      <w:pPr>
        <w:pStyle w:val="qre-box1"/>
      </w:pPr>
      <w:r w:rsidRPr="00A55C86">
        <w:t>ONE SCHOOL OR ORGANIZATION</w:t>
      </w:r>
      <w:r w:rsidR="00544C18" w:rsidRPr="00A55C86">
        <w:t xml:space="preserve"> (SKIP TO A3)</w:t>
      </w:r>
    </w:p>
    <w:p w:rsidR="00A455F7" w:rsidRPr="00A55C86" w:rsidRDefault="00A455F7" w:rsidP="00A455F7">
      <w:pPr>
        <w:pStyle w:val="qre-box1"/>
      </w:pPr>
      <w:r w:rsidRPr="00A55C86">
        <w:t>MORE THAN ONE SCHOOL OR ORGANIZATION</w:t>
      </w:r>
    </w:p>
    <w:p w:rsidR="00544C18" w:rsidRPr="00A55C86" w:rsidRDefault="00544C18" w:rsidP="00544C18">
      <w:pPr>
        <w:pStyle w:val="qre-box1"/>
      </w:pPr>
      <w:r w:rsidRPr="00A55C86">
        <w:t>REFUSED    (SKIP TO</w:t>
      </w:r>
      <w:r w:rsidR="00784FCC" w:rsidRPr="00A55C86">
        <w:t xml:space="preserve"> </w:t>
      </w:r>
      <w:r w:rsidR="008574CA">
        <w:t>A.54</w:t>
      </w:r>
      <w:r w:rsidRPr="00A55C86">
        <w:t>)</w:t>
      </w:r>
    </w:p>
    <w:p w:rsidR="00544C18" w:rsidRPr="00A55C86" w:rsidRDefault="00544C18" w:rsidP="00544C18">
      <w:pPr>
        <w:pStyle w:val="qre-box1"/>
      </w:pPr>
      <w:r w:rsidRPr="00A55C86">
        <w:t>DON’T KNOW    (SKIP TO</w:t>
      </w:r>
      <w:r w:rsidR="00784FCC" w:rsidRPr="00A55C86">
        <w:t xml:space="preserve"> </w:t>
      </w:r>
      <w:r w:rsidR="008574CA">
        <w:t>A.54</w:t>
      </w:r>
      <w:r w:rsidRPr="00A55C86">
        <w:t>)</w:t>
      </w:r>
    </w:p>
    <w:p w:rsidR="00A455F7" w:rsidRPr="00A55C86" w:rsidRDefault="00A455F7" w:rsidP="00A455F7">
      <w:pPr>
        <w:pStyle w:val="qre-q1"/>
      </w:pPr>
      <w:r w:rsidRPr="00A55C86">
        <w:tab/>
        <w:t>A2a.</w:t>
      </w:r>
      <w:r w:rsidRPr="00A55C86">
        <w:tab/>
        <w:t>IF MORE THAN ONE: How many places did you go?</w:t>
      </w:r>
    </w:p>
    <w:p w:rsidR="00A455F7" w:rsidRPr="00A55C86" w:rsidRDefault="00A455F7" w:rsidP="00A455F7">
      <w:pPr>
        <w:pStyle w:val="qre-q1"/>
      </w:pPr>
      <w:r w:rsidRPr="00A55C86">
        <w:tab/>
      </w:r>
      <w:r w:rsidRPr="00A55C86">
        <w:tab/>
        <w:t>______________</w:t>
      </w:r>
    </w:p>
    <w:p w:rsidR="00A455F7" w:rsidRPr="00A55C86" w:rsidRDefault="00A455F7" w:rsidP="00A455F7">
      <w:pPr>
        <w:pStyle w:val="qre-q1"/>
        <w:keepNext/>
      </w:pPr>
      <w:r w:rsidRPr="00A55C86">
        <w:t>A.3</w:t>
      </w:r>
      <w:r w:rsidRPr="00A55C86">
        <w:tab/>
        <w:t>Are you currently enrolled in any classes, or enrolled but between terms, at some place that is providing education or training?</w:t>
      </w:r>
    </w:p>
    <w:p w:rsidR="00A455F7" w:rsidRPr="00A55C86" w:rsidRDefault="00A455F7" w:rsidP="00A455F7">
      <w:pPr>
        <w:pStyle w:val="qre-box1"/>
        <w:keepNext/>
      </w:pPr>
      <w:r w:rsidRPr="00A55C86">
        <w:t xml:space="preserve">YES </w:t>
      </w:r>
    </w:p>
    <w:p w:rsidR="00A455F7" w:rsidRPr="00A55C86" w:rsidRDefault="00A455F7" w:rsidP="00A455F7">
      <w:pPr>
        <w:pStyle w:val="qre-box1"/>
        <w:keepNext/>
      </w:pPr>
      <w:r w:rsidRPr="00A55C86">
        <w:t xml:space="preserve">NO  </w:t>
      </w:r>
    </w:p>
    <w:p w:rsidR="00A455F7" w:rsidRPr="00A55C86" w:rsidRDefault="00A455F7" w:rsidP="00A455F7">
      <w:pPr>
        <w:pStyle w:val="qre-box1"/>
        <w:keepNext/>
      </w:pPr>
      <w:r w:rsidRPr="00A55C86">
        <w:t xml:space="preserve">REFUSED </w:t>
      </w:r>
      <w:r w:rsidR="00745572" w:rsidRPr="00A55C86">
        <w:t>(SKIP TO</w:t>
      </w:r>
      <w:r w:rsidR="00784FCC" w:rsidRPr="00A55C86">
        <w:t xml:space="preserve"> </w:t>
      </w:r>
      <w:r w:rsidR="008574CA">
        <w:t>A.54</w:t>
      </w:r>
      <w:r w:rsidR="00745572" w:rsidRPr="00A55C86">
        <w:t>)</w:t>
      </w:r>
    </w:p>
    <w:p w:rsidR="00A455F7" w:rsidRPr="00A55C86" w:rsidRDefault="00A455F7" w:rsidP="00A455F7">
      <w:pPr>
        <w:pStyle w:val="qre-box1"/>
      </w:pPr>
      <w:r w:rsidRPr="00A55C86">
        <w:t xml:space="preserve">DON’T KNOW </w:t>
      </w:r>
      <w:r w:rsidR="00745572" w:rsidRPr="00A55C86">
        <w:t>(SKIP TO</w:t>
      </w:r>
      <w:r w:rsidR="00784FCC" w:rsidRPr="00A55C86">
        <w:t xml:space="preserve"> </w:t>
      </w:r>
      <w:r w:rsidR="008574CA">
        <w:t>A.54</w:t>
      </w:r>
      <w:r w:rsidR="00745572" w:rsidRPr="00A55C86">
        <w:t>)</w:t>
      </w:r>
    </w:p>
    <w:p w:rsidR="00A455F7" w:rsidRDefault="00A455F7" w:rsidP="00A455F7">
      <w:pPr>
        <w:pStyle w:val="qre-text"/>
        <w:spacing w:before="240"/>
        <w:rPr>
          <w:b/>
        </w:rPr>
      </w:pPr>
      <w:r w:rsidRPr="00A55C86">
        <w:rPr>
          <w:b/>
        </w:rPr>
        <w:t>PLACE CURRENTLY ATTENDING</w:t>
      </w:r>
    </w:p>
    <w:p w:rsidR="00B07C32" w:rsidRPr="00A55C86" w:rsidRDefault="00B07C32" w:rsidP="00A455F7">
      <w:pPr>
        <w:pStyle w:val="qre-text"/>
        <w:spacing w:before="240"/>
        <w:rPr>
          <w:b/>
        </w:rPr>
      </w:pPr>
      <w:r>
        <w:rPr>
          <w:b/>
        </w:rPr>
        <w:t>CATI:  IF A3=YES THEN ASK A4-A</w:t>
      </w:r>
      <w:r w:rsidR="00C62595">
        <w:rPr>
          <w:b/>
        </w:rPr>
        <w:t>10</w:t>
      </w:r>
      <w:r>
        <w:rPr>
          <w:b/>
        </w:rPr>
        <w:t xml:space="preserve"> IN PRESENT TENSE</w:t>
      </w:r>
      <w:proofErr w:type="gramStart"/>
      <w:r>
        <w:rPr>
          <w:b/>
        </w:rPr>
        <w:t>;  IF</w:t>
      </w:r>
      <w:proofErr w:type="gramEnd"/>
      <w:r>
        <w:rPr>
          <w:b/>
        </w:rPr>
        <w:t xml:space="preserve"> A3=NO ASK A4-A</w:t>
      </w:r>
      <w:r w:rsidR="00C62595">
        <w:rPr>
          <w:b/>
        </w:rPr>
        <w:t>10</w:t>
      </w:r>
      <w:r>
        <w:rPr>
          <w:b/>
        </w:rPr>
        <w:t xml:space="preserve"> IN PAST TENSE.</w:t>
      </w:r>
    </w:p>
    <w:p w:rsidR="00A455F7" w:rsidRPr="00A55C86" w:rsidRDefault="00A455F7" w:rsidP="00A455F7">
      <w:pPr>
        <w:pStyle w:val="qre-q1"/>
      </w:pPr>
      <w:r w:rsidRPr="00A55C86">
        <w:lastRenderedPageBreak/>
        <w:t>A.4</w:t>
      </w:r>
      <w:r w:rsidRPr="00A55C86">
        <w:tab/>
        <w:t xml:space="preserve">What is the name of the place where you </w:t>
      </w:r>
      <w:r w:rsidR="00745572" w:rsidRPr="00A55C86">
        <w:t>[</w:t>
      </w:r>
      <w:r w:rsidRPr="00A55C86">
        <w:t>are receiving</w:t>
      </w:r>
      <w:r w:rsidR="00745572" w:rsidRPr="00A55C86">
        <w:t>/received]</w:t>
      </w:r>
      <w:r w:rsidRPr="00A55C86">
        <w:t xml:space="preserve"> this training? (CHECK SPELLING)</w:t>
      </w:r>
    </w:p>
    <w:p w:rsidR="00A455F7" w:rsidRPr="00A55C86" w:rsidRDefault="00A455F7" w:rsidP="00A455F7">
      <w:pPr>
        <w:pStyle w:val="qre-q1"/>
        <w:rPr>
          <w:u w:val="single"/>
        </w:rPr>
      </w:pPr>
      <w:r w:rsidRPr="00A55C86">
        <w:tab/>
      </w:r>
      <w:r w:rsidRPr="00A55C86">
        <w:rPr>
          <w:u w:val="single"/>
        </w:rPr>
        <w:tab/>
      </w:r>
      <w:r w:rsidRPr="00A55C86">
        <w:rPr>
          <w:u w:val="single"/>
        </w:rPr>
        <w:tab/>
      </w:r>
      <w:r w:rsidRPr="00A55C86">
        <w:rPr>
          <w:u w:val="single"/>
        </w:rPr>
        <w:tab/>
      </w:r>
    </w:p>
    <w:p w:rsidR="00C046EC" w:rsidRPr="00A55C86" w:rsidRDefault="00C046EC" w:rsidP="00C046EC">
      <w:pPr>
        <w:rPr>
          <w:b/>
          <w:szCs w:val="22"/>
        </w:rPr>
      </w:pPr>
      <w:r w:rsidRPr="00A55C86">
        <w:rPr>
          <w:b/>
          <w:szCs w:val="22"/>
        </w:rPr>
        <w:t>CATI NOTE: DESIGNATE THIS INSTITUTION AS PLACE1.</w:t>
      </w:r>
    </w:p>
    <w:p w:rsidR="00A455F7" w:rsidRPr="00A55C86" w:rsidRDefault="00A455F7" w:rsidP="00A455F7">
      <w:pPr>
        <w:pStyle w:val="qre-q1"/>
      </w:pPr>
      <w:r w:rsidRPr="00A55C86">
        <w:t>A.5</w:t>
      </w:r>
      <w:r w:rsidRPr="00A55C86">
        <w:tab/>
        <w:t>What type of place is this?</w:t>
      </w:r>
    </w:p>
    <w:p w:rsidR="006C1018" w:rsidRDefault="006C1018" w:rsidP="006C1018">
      <w:pPr>
        <w:pStyle w:val="qre-box1"/>
      </w:pPr>
      <w:r>
        <w:t>Adult education /adult high school/community school/night school</w:t>
      </w:r>
    </w:p>
    <w:p w:rsidR="006C1018" w:rsidRDefault="006C1018" w:rsidP="006C1018">
      <w:pPr>
        <w:pStyle w:val="qre-box1"/>
      </w:pPr>
      <w:r>
        <w:t>Community based/</w:t>
      </w:r>
      <w:proofErr w:type="spellStart"/>
      <w:r>
        <w:t>non profit</w:t>
      </w:r>
      <w:proofErr w:type="spellEnd"/>
      <w:r>
        <w:t xml:space="preserve"> organization</w:t>
      </w:r>
    </w:p>
    <w:p w:rsidR="006C1018" w:rsidRDefault="006C1018" w:rsidP="006C1018">
      <w:pPr>
        <w:pStyle w:val="qre-box1"/>
      </w:pPr>
      <w:r>
        <w:t>Private school/company that provides training</w:t>
      </w:r>
    </w:p>
    <w:p w:rsidR="006C1018" w:rsidRDefault="006C1018" w:rsidP="006C1018">
      <w:pPr>
        <w:pStyle w:val="qre-box1"/>
      </w:pPr>
      <w:r>
        <w:t>Community or technical college (2 year college)</w:t>
      </w:r>
    </w:p>
    <w:p w:rsidR="006C1018" w:rsidRDefault="006C1018" w:rsidP="006C1018">
      <w:pPr>
        <w:pStyle w:val="qre-box1"/>
      </w:pPr>
      <w:r>
        <w:t>4 year college/university</w:t>
      </w:r>
    </w:p>
    <w:p w:rsidR="006C1018" w:rsidRDefault="006C1018" w:rsidP="006C1018">
      <w:pPr>
        <w:pStyle w:val="qre-box1"/>
      </w:pPr>
      <w:r>
        <w:t>State unemployment/employment office</w:t>
      </w:r>
    </w:p>
    <w:p w:rsidR="006C1018" w:rsidRDefault="006C1018" w:rsidP="006C1018">
      <w:pPr>
        <w:pStyle w:val="qre-box1"/>
      </w:pPr>
      <w:r>
        <w:t>One-stop career center</w:t>
      </w:r>
    </w:p>
    <w:p w:rsidR="006C1018" w:rsidRDefault="006C1018" w:rsidP="006C1018">
      <w:pPr>
        <w:pStyle w:val="qre-box1"/>
      </w:pPr>
      <w:r>
        <w:t>Your place of employment</w:t>
      </w:r>
    </w:p>
    <w:p w:rsidR="006C1018" w:rsidRDefault="006C1018" w:rsidP="006C1018">
      <w:pPr>
        <w:pStyle w:val="qre-box1"/>
      </w:pPr>
      <w:r>
        <w:t>Someplace else (specify)____</w:t>
      </w:r>
    </w:p>
    <w:p w:rsidR="006C1018" w:rsidRDefault="006C1018" w:rsidP="006C1018">
      <w:pPr>
        <w:pStyle w:val="qre-box1"/>
      </w:pPr>
      <w:r>
        <w:t>Refused</w:t>
      </w:r>
    </w:p>
    <w:p w:rsidR="006C1018" w:rsidRDefault="006C1018" w:rsidP="006C1018">
      <w:pPr>
        <w:pStyle w:val="qre-box1"/>
      </w:pPr>
      <w:r>
        <w:t>Don’t know</w:t>
      </w:r>
    </w:p>
    <w:p w:rsidR="00A455F7" w:rsidRPr="00A55C86" w:rsidRDefault="00A455F7" w:rsidP="00A455F7">
      <w:pPr>
        <w:pStyle w:val="qre-q1"/>
      </w:pPr>
      <w:r w:rsidRPr="00A55C86">
        <w:t>A.6</w:t>
      </w:r>
      <w:r w:rsidRPr="00A55C86">
        <w:tab/>
        <w:t xml:space="preserve">About when did you start going to [PLACE 1]?  Please give me the month and year you started.    </w:t>
      </w:r>
    </w:p>
    <w:p w:rsidR="00A455F7" w:rsidRPr="00A55C86" w:rsidRDefault="00A455F7" w:rsidP="00A455F7">
      <w:pPr>
        <w:pStyle w:val="qre-q1"/>
        <w:spacing w:before="0" w:after="0"/>
      </w:pPr>
      <w:r w:rsidRPr="00A55C86">
        <w:tab/>
      </w:r>
      <w:r w:rsidRPr="00A55C86">
        <w:tab/>
        <w:t>___ ___ / ___ ___  ___ ___</w:t>
      </w:r>
    </w:p>
    <w:p w:rsidR="00A455F7" w:rsidRPr="00A55C86" w:rsidRDefault="00A455F7" w:rsidP="00A455F7">
      <w:pPr>
        <w:pStyle w:val="qre-q1"/>
        <w:spacing w:before="0"/>
        <w:rPr>
          <w:u w:val="single"/>
        </w:rPr>
      </w:pPr>
      <w:r w:rsidRPr="00A55C86">
        <w:tab/>
      </w:r>
      <w:r w:rsidRPr="00A55C86">
        <w:tab/>
        <w:t>M     M /    Y    </w:t>
      </w:r>
      <w:proofErr w:type="spellStart"/>
      <w:r w:rsidRPr="00A55C86">
        <w:t>Y</w:t>
      </w:r>
      <w:proofErr w:type="spellEnd"/>
      <w:r w:rsidRPr="00A55C86">
        <w:t xml:space="preserve">    </w:t>
      </w:r>
      <w:proofErr w:type="spellStart"/>
      <w:r w:rsidRPr="00A55C86">
        <w:t>Y</w:t>
      </w:r>
      <w:proofErr w:type="spellEnd"/>
      <w:r w:rsidRPr="00A55C86">
        <w:t>    </w:t>
      </w:r>
      <w:proofErr w:type="spellStart"/>
      <w:r w:rsidRPr="00A55C86">
        <w:t>Y</w:t>
      </w:r>
      <w:proofErr w:type="spellEnd"/>
    </w:p>
    <w:p w:rsidR="00745572" w:rsidRPr="00A55C86" w:rsidRDefault="00745572" w:rsidP="00745572">
      <w:pPr>
        <w:pStyle w:val="qre-q1"/>
      </w:pPr>
      <w:r w:rsidRPr="00A55C86">
        <w:t>A.6.a</w:t>
      </w:r>
      <w:r w:rsidRPr="00A55C86">
        <w:tab/>
        <w:t xml:space="preserve">[IF </w:t>
      </w:r>
      <w:r w:rsidR="00033504" w:rsidRPr="00A55C86">
        <w:t xml:space="preserve">A.3=NO] </w:t>
      </w:r>
      <w:proofErr w:type="gramStart"/>
      <w:r w:rsidRPr="00A55C86">
        <w:t>About</w:t>
      </w:r>
      <w:proofErr w:type="gramEnd"/>
      <w:r w:rsidRPr="00A55C86">
        <w:t xml:space="preserve"> when did you </w:t>
      </w:r>
      <w:r w:rsidR="00033504" w:rsidRPr="00A55C86">
        <w:t>stop</w:t>
      </w:r>
      <w:r w:rsidRPr="00A55C86">
        <w:t xml:space="preserve"> going to [PLACE 1]?  Please give me the month and year you </w:t>
      </w:r>
      <w:r w:rsidR="00033504" w:rsidRPr="00A55C86">
        <w:t>last attended</w:t>
      </w:r>
      <w:r w:rsidRPr="00A55C86">
        <w:t xml:space="preserve">.    </w:t>
      </w:r>
    </w:p>
    <w:p w:rsidR="00745572" w:rsidRPr="00A55C86" w:rsidRDefault="00745572" w:rsidP="00745572">
      <w:pPr>
        <w:pStyle w:val="qre-q1"/>
        <w:spacing w:before="0" w:after="0"/>
      </w:pPr>
      <w:r w:rsidRPr="00A55C86">
        <w:tab/>
      </w:r>
      <w:r w:rsidRPr="00A55C86">
        <w:tab/>
        <w:t>___ ___ / ___ ___  ___ ___</w:t>
      </w:r>
    </w:p>
    <w:p w:rsidR="00745572" w:rsidRPr="00A55C86" w:rsidRDefault="00745572" w:rsidP="00745572">
      <w:pPr>
        <w:pStyle w:val="qre-q1"/>
        <w:spacing w:before="0"/>
        <w:rPr>
          <w:u w:val="single"/>
        </w:rPr>
      </w:pPr>
      <w:r w:rsidRPr="00A55C86">
        <w:tab/>
      </w:r>
      <w:r w:rsidRPr="00A55C86">
        <w:tab/>
        <w:t>M     M /    Y    </w:t>
      </w:r>
      <w:proofErr w:type="spellStart"/>
      <w:r w:rsidRPr="00A55C86">
        <w:t>Y</w:t>
      </w:r>
      <w:proofErr w:type="spellEnd"/>
      <w:r w:rsidRPr="00A55C86">
        <w:t xml:space="preserve">    </w:t>
      </w:r>
      <w:proofErr w:type="spellStart"/>
      <w:r w:rsidRPr="00A55C86">
        <w:t>Y</w:t>
      </w:r>
      <w:proofErr w:type="spellEnd"/>
      <w:r w:rsidRPr="00A55C86">
        <w:t>    </w:t>
      </w:r>
      <w:proofErr w:type="spellStart"/>
      <w:r w:rsidRPr="00A55C86">
        <w:t>Y</w:t>
      </w:r>
      <w:proofErr w:type="spellEnd"/>
    </w:p>
    <w:p w:rsidR="00A455F7" w:rsidRPr="00A55C86" w:rsidRDefault="00A455F7" w:rsidP="00A455F7">
      <w:pPr>
        <w:pStyle w:val="qre-q1"/>
      </w:pPr>
      <w:r w:rsidRPr="00A55C86">
        <w:t>A.7</w:t>
      </w:r>
      <w:r w:rsidRPr="00A55C86">
        <w:tab/>
        <w:t xml:space="preserve">While enrolled at [PLACE 1], </w:t>
      </w:r>
      <w:r w:rsidR="00033504" w:rsidRPr="00A55C86">
        <w:t>[</w:t>
      </w:r>
      <w:r w:rsidRPr="00A55C86">
        <w:t>have you been</w:t>
      </w:r>
      <w:r w:rsidR="00033504" w:rsidRPr="00A55C86">
        <w:t>/were you]</w:t>
      </w:r>
      <w:r w:rsidRPr="00A55C86">
        <w:t xml:space="preserve"> a student mainly full-time, mainly part-time, or an equal mix of full-time and part time?</w:t>
      </w:r>
    </w:p>
    <w:p w:rsidR="00A455F7" w:rsidRPr="00A55C86" w:rsidRDefault="00A455F7" w:rsidP="00A455F7">
      <w:pPr>
        <w:pStyle w:val="qre-box1"/>
      </w:pPr>
      <w:r w:rsidRPr="00A55C86">
        <w:t>FULL-TIME</w:t>
      </w:r>
    </w:p>
    <w:p w:rsidR="00A455F7" w:rsidRPr="00A55C86" w:rsidRDefault="00A455F7" w:rsidP="00A455F7">
      <w:pPr>
        <w:pStyle w:val="qre-box1"/>
      </w:pPr>
      <w:r w:rsidRPr="00A55C86">
        <w:t>PART-TIME</w:t>
      </w:r>
    </w:p>
    <w:p w:rsidR="00A455F7" w:rsidRPr="00A55C86" w:rsidRDefault="00A455F7" w:rsidP="00A455F7">
      <w:pPr>
        <w:pStyle w:val="qre-box1"/>
      </w:pPr>
      <w:r w:rsidRPr="00A55C86">
        <w:t>EQUAL MIX</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A.8</w:t>
      </w:r>
      <w:r w:rsidRPr="00A55C86">
        <w:tab/>
        <w:t xml:space="preserve">In a typical week at [PLACE 1], about how many hours </w:t>
      </w:r>
      <w:r w:rsidR="00033504" w:rsidRPr="00A55C86">
        <w:t>[</w:t>
      </w:r>
      <w:r w:rsidRPr="00A55C86">
        <w:t>do</w:t>
      </w:r>
      <w:r w:rsidR="00033504" w:rsidRPr="00A55C86">
        <w:t>/did]</w:t>
      </w:r>
      <w:r w:rsidRPr="00A55C86">
        <w:t xml:space="preserve"> you:  </w:t>
      </w:r>
    </w:p>
    <w:p w:rsidR="00A455F7" w:rsidRPr="00A55C86" w:rsidRDefault="00A455F7" w:rsidP="00A455F7">
      <w:pPr>
        <w:pStyle w:val="qre-q1"/>
        <w:spacing w:before="0" w:after="0"/>
        <w:rPr>
          <w:b/>
        </w:rPr>
      </w:pPr>
      <w:r w:rsidRPr="00A55C86">
        <w:rPr>
          <w:b/>
        </w:rPr>
        <w:t>CATI:  ALLOW FOR ENTRY OF FRACTIONAL HOURS WITH DECIMALS.</w:t>
      </w:r>
    </w:p>
    <w:p w:rsidR="00A455F7" w:rsidRPr="00A55C86" w:rsidRDefault="00A455F7" w:rsidP="00A455F7">
      <w:pPr>
        <w:pStyle w:val="qre-q1"/>
        <w:spacing w:before="0" w:after="0"/>
        <w:rPr>
          <w:b/>
        </w:rPr>
      </w:pPr>
      <w:r w:rsidRPr="00A55C86">
        <w:rPr>
          <w:b/>
        </w:rPr>
        <w:t>INTERVIEWER:  IF R SAYS 37 ½ HOURS ENTER 37.5</w:t>
      </w:r>
    </w:p>
    <w:p w:rsidR="00A455F7" w:rsidRPr="00A55C86" w:rsidRDefault="00A455F7" w:rsidP="00A455F7">
      <w:pPr>
        <w:pStyle w:val="qre-q1"/>
        <w:spacing w:before="0" w:after="0"/>
        <w:rPr>
          <w:b/>
        </w:rPr>
      </w:pPr>
    </w:p>
    <w:tbl>
      <w:tblPr>
        <w:tblStyle w:val="TableGrid"/>
        <w:tblW w:w="9360" w:type="dxa"/>
        <w:tblLayout w:type="fixed"/>
        <w:tblCellMar>
          <w:left w:w="115" w:type="dxa"/>
          <w:right w:w="115" w:type="dxa"/>
        </w:tblCellMar>
        <w:tblLook w:val="04A0" w:firstRow="1" w:lastRow="0" w:firstColumn="1" w:lastColumn="0" w:noHBand="0" w:noVBand="1"/>
      </w:tblPr>
      <w:tblGrid>
        <w:gridCol w:w="684"/>
        <w:gridCol w:w="6624"/>
        <w:gridCol w:w="2052"/>
      </w:tblGrid>
      <w:tr w:rsidR="00A455F7" w:rsidRPr="00A55C86" w:rsidTr="006844B0">
        <w:trPr>
          <w:cantSplit/>
        </w:trPr>
        <w:tc>
          <w:tcPr>
            <w:tcW w:w="360" w:type="dxa"/>
          </w:tcPr>
          <w:p w:rsidR="00A455F7" w:rsidRPr="00A55C86" w:rsidRDefault="00A455F7" w:rsidP="006844B0">
            <w:pPr>
              <w:pStyle w:val="qre-text"/>
            </w:pPr>
          </w:p>
        </w:tc>
        <w:tc>
          <w:tcPr>
            <w:tcW w:w="3486" w:type="dxa"/>
          </w:tcPr>
          <w:p w:rsidR="00A455F7" w:rsidRPr="00A55C86" w:rsidRDefault="00A455F7" w:rsidP="006844B0">
            <w:pPr>
              <w:pStyle w:val="qre-text"/>
            </w:pPr>
          </w:p>
        </w:tc>
        <w:tc>
          <w:tcPr>
            <w:tcW w:w="1080" w:type="dxa"/>
          </w:tcPr>
          <w:p w:rsidR="00A455F7" w:rsidRPr="00A55C86" w:rsidRDefault="00A455F7" w:rsidP="006844B0">
            <w:pPr>
              <w:pStyle w:val="qre-text"/>
              <w:jc w:val="center"/>
            </w:pPr>
            <w:r w:rsidRPr="00A55C86">
              <w:t>HOURS</w:t>
            </w:r>
          </w:p>
        </w:tc>
      </w:tr>
      <w:tr w:rsidR="00A455F7" w:rsidRPr="00A55C86" w:rsidTr="006844B0">
        <w:trPr>
          <w:cantSplit/>
        </w:trPr>
        <w:tc>
          <w:tcPr>
            <w:tcW w:w="360" w:type="dxa"/>
          </w:tcPr>
          <w:p w:rsidR="00A455F7" w:rsidRPr="00A55C86" w:rsidRDefault="00A455F7" w:rsidP="006844B0">
            <w:pPr>
              <w:pStyle w:val="qre-text"/>
            </w:pPr>
            <w:r w:rsidRPr="00A55C86">
              <w:t>a.</w:t>
            </w:r>
          </w:p>
        </w:tc>
        <w:tc>
          <w:tcPr>
            <w:tcW w:w="3486" w:type="dxa"/>
          </w:tcPr>
          <w:p w:rsidR="00A455F7" w:rsidRPr="00A55C86" w:rsidRDefault="00A455F7" w:rsidP="006844B0">
            <w:pPr>
              <w:pStyle w:val="qre-text"/>
            </w:pPr>
            <w:r w:rsidRPr="00A55C86">
              <w:t>Work at a job?</w:t>
            </w:r>
          </w:p>
        </w:tc>
        <w:tc>
          <w:tcPr>
            <w:tcW w:w="1080" w:type="dxa"/>
          </w:tcPr>
          <w:p w:rsidR="00A455F7" w:rsidRPr="00A55C86" w:rsidRDefault="00A455F7" w:rsidP="006844B0">
            <w:pPr>
              <w:pStyle w:val="qre-text"/>
              <w:jc w:val="center"/>
            </w:pPr>
          </w:p>
        </w:tc>
      </w:tr>
      <w:tr w:rsidR="00A455F7" w:rsidRPr="00A55C86" w:rsidTr="006844B0">
        <w:trPr>
          <w:cantSplit/>
        </w:trPr>
        <w:tc>
          <w:tcPr>
            <w:tcW w:w="360" w:type="dxa"/>
          </w:tcPr>
          <w:p w:rsidR="00A455F7" w:rsidRPr="00A55C86" w:rsidRDefault="00A455F7" w:rsidP="006844B0">
            <w:pPr>
              <w:pStyle w:val="qre-text"/>
            </w:pPr>
            <w:r w:rsidRPr="00A55C86">
              <w:t>b.</w:t>
            </w:r>
          </w:p>
        </w:tc>
        <w:tc>
          <w:tcPr>
            <w:tcW w:w="3486" w:type="dxa"/>
          </w:tcPr>
          <w:p w:rsidR="00A455F7" w:rsidRPr="00A55C86" w:rsidRDefault="00A455F7" w:rsidP="006844B0">
            <w:pPr>
              <w:pStyle w:val="qre-text"/>
            </w:pPr>
            <w:r w:rsidRPr="00A55C86">
              <w:t>Attend class?</w:t>
            </w:r>
          </w:p>
        </w:tc>
        <w:tc>
          <w:tcPr>
            <w:tcW w:w="1080" w:type="dxa"/>
          </w:tcPr>
          <w:p w:rsidR="00A455F7" w:rsidRPr="00A55C86" w:rsidRDefault="00A455F7" w:rsidP="006844B0">
            <w:pPr>
              <w:pStyle w:val="qre-text"/>
              <w:jc w:val="center"/>
            </w:pPr>
          </w:p>
        </w:tc>
      </w:tr>
      <w:tr w:rsidR="00A455F7" w:rsidRPr="00A55C86" w:rsidTr="006844B0">
        <w:trPr>
          <w:cantSplit/>
        </w:trPr>
        <w:tc>
          <w:tcPr>
            <w:tcW w:w="360" w:type="dxa"/>
          </w:tcPr>
          <w:p w:rsidR="00A455F7" w:rsidRPr="00A55C86" w:rsidRDefault="00A455F7" w:rsidP="006844B0">
            <w:pPr>
              <w:pStyle w:val="qre-text"/>
            </w:pPr>
            <w:r w:rsidRPr="00A55C86">
              <w:t>c.</w:t>
            </w:r>
          </w:p>
        </w:tc>
        <w:tc>
          <w:tcPr>
            <w:tcW w:w="3486" w:type="dxa"/>
          </w:tcPr>
          <w:p w:rsidR="00A455F7" w:rsidRPr="00A55C86" w:rsidRDefault="00A455F7" w:rsidP="006844B0">
            <w:pPr>
              <w:pStyle w:val="qre-text"/>
            </w:pPr>
            <w:r w:rsidRPr="00A55C86">
              <w:t>Spend preparing for class (studying or homework)?</w:t>
            </w:r>
          </w:p>
        </w:tc>
        <w:tc>
          <w:tcPr>
            <w:tcW w:w="1080" w:type="dxa"/>
          </w:tcPr>
          <w:p w:rsidR="00A455F7" w:rsidRPr="00A55C86" w:rsidRDefault="00A455F7" w:rsidP="006844B0">
            <w:pPr>
              <w:pStyle w:val="qre-text"/>
              <w:jc w:val="center"/>
            </w:pPr>
          </w:p>
        </w:tc>
      </w:tr>
    </w:tbl>
    <w:p w:rsidR="00A455F7" w:rsidRPr="00A55C86" w:rsidRDefault="00A455F7" w:rsidP="00A455F7">
      <w:pPr>
        <w:pStyle w:val="qre-q1"/>
        <w:keepNext/>
      </w:pPr>
      <w:proofErr w:type="gramStart"/>
      <w:r w:rsidRPr="00A55C86">
        <w:lastRenderedPageBreak/>
        <w:t>A.9</w:t>
      </w:r>
      <w:r w:rsidRPr="00A55C86">
        <w:tab/>
        <w:t xml:space="preserve">Would you say that it </w:t>
      </w:r>
      <w:r w:rsidR="00033504" w:rsidRPr="00A55C86">
        <w:t>[</w:t>
      </w:r>
      <w:r w:rsidRPr="00A55C86">
        <w:t>has been</w:t>
      </w:r>
      <w:r w:rsidR="00033504" w:rsidRPr="00A55C86">
        <w:t>/was]</w:t>
      </w:r>
      <w:r w:rsidRPr="00A55C86">
        <w:t xml:space="preserve"> very difficult, somewhat difficult, or not very difficult to find enough time to do well at [PLACE 1]?</w:t>
      </w:r>
      <w:proofErr w:type="gramEnd"/>
    </w:p>
    <w:p w:rsidR="00A455F7" w:rsidRPr="00A55C86" w:rsidRDefault="00A455F7" w:rsidP="00A455F7">
      <w:pPr>
        <w:pStyle w:val="qre-box1"/>
        <w:keepNext/>
      </w:pPr>
      <w:r w:rsidRPr="00A55C86">
        <w:t>VERY DIFFICULT</w:t>
      </w:r>
    </w:p>
    <w:p w:rsidR="00A455F7" w:rsidRPr="00A55C86" w:rsidRDefault="00A455F7" w:rsidP="00A455F7">
      <w:pPr>
        <w:pStyle w:val="qre-box1"/>
        <w:keepNext/>
      </w:pPr>
      <w:r w:rsidRPr="00A55C86">
        <w:t>SOMEWHAT DIFFICULT</w:t>
      </w:r>
    </w:p>
    <w:p w:rsidR="00A455F7" w:rsidRPr="00A55C86" w:rsidRDefault="00A455F7" w:rsidP="00A455F7">
      <w:pPr>
        <w:pStyle w:val="qre-box1"/>
      </w:pPr>
      <w:r w:rsidRPr="00A55C86">
        <w:t>NOT VERY DIFFICULT</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A.10</w:t>
      </w:r>
      <w:r w:rsidRPr="00A55C86">
        <w:tab/>
        <w:t xml:space="preserve">Now I’m going to mention some different types of </w:t>
      </w:r>
      <w:r w:rsidR="003D16B9">
        <w:t>classes</w:t>
      </w:r>
      <w:r w:rsidRPr="00A55C86">
        <w:t>.  For each one, please tell me if it is a type that you are taking or have taken at [PLACE 1] since [RAD].  I’m interested in any classes you have taken, even if you only went for a short time.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rPr>
                <w:sz w:val="20"/>
                <w:szCs w:val="20"/>
              </w:rPr>
            </w:pPr>
          </w:p>
        </w:tc>
        <w:tc>
          <w:tcPr>
            <w:tcW w:w="6017" w:type="dxa"/>
          </w:tcPr>
          <w:p w:rsidR="00A455F7" w:rsidRPr="00A55C86" w:rsidRDefault="00A455F7" w:rsidP="006844B0">
            <w:pPr>
              <w:pStyle w:val="qre-text"/>
              <w:rPr>
                <w:sz w:val="20"/>
                <w:szCs w:val="20"/>
              </w:rPr>
            </w:pP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a.</w:t>
            </w:r>
          </w:p>
        </w:tc>
        <w:tc>
          <w:tcPr>
            <w:tcW w:w="6017" w:type="dxa"/>
          </w:tcPr>
          <w:p w:rsidR="00A455F7" w:rsidRPr="00A55C86" w:rsidRDefault="00936194" w:rsidP="00936194">
            <w:pPr>
              <w:pStyle w:val="qre-text"/>
              <w:rPr>
                <w:sz w:val="20"/>
                <w:szCs w:val="20"/>
              </w:rPr>
            </w:pPr>
            <w:r w:rsidRPr="00A55C86">
              <w:rPr>
                <w:sz w:val="20"/>
                <w:szCs w:val="20"/>
              </w:rPr>
              <w:t>Classes to learn English as a second language? Do not count any classes providing regular college credit or occupational training.</w:t>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b.</w:t>
            </w:r>
          </w:p>
        </w:tc>
        <w:tc>
          <w:tcPr>
            <w:tcW w:w="6017" w:type="dxa"/>
          </w:tcPr>
          <w:p w:rsidR="00A455F7" w:rsidRPr="00A55C86" w:rsidRDefault="00936194">
            <w:pPr>
              <w:pStyle w:val="qre-text"/>
              <w:rPr>
                <w:sz w:val="20"/>
                <w:szCs w:val="20"/>
              </w:rPr>
            </w:pPr>
            <w:r w:rsidRPr="00A55C86">
              <w:rPr>
                <w:sz w:val="20"/>
                <w:szCs w:val="20"/>
              </w:rPr>
              <w:t>Other classes to improve your basic reading, writing, or math skills or prepare for a high school equivalency or college placement test?  Again, do not count any classes providing regular college credit</w:t>
            </w:r>
            <w:r w:rsidR="001A1AC3" w:rsidRPr="00A55C86">
              <w:rPr>
                <w:sz w:val="20"/>
                <w:szCs w:val="20"/>
              </w:rPr>
              <w:t xml:space="preserve"> or occupational training</w:t>
            </w:r>
            <w:r w:rsidRPr="00A55C86">
              <w:rPr>
                <w:sz w:val="20"/>
                <w:szCs w:val="20"/>
              </w:rPr>
              <w:t>.</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c.</w:t>
            </w:r>
          </w:p>
        </w:tc>
        <w:tc>
          <w:tcPr>
            <w:tcW w:w="6017" w:type="dxa"/>
          </w:tcPr>
          <w:p w:rsidR="00A455F7" w:rsidRPr="00A55C86" w:rsidRDefault="00A455F7" w:rsidP="006844B0">
            <w:pPr>
              <w:pStyle w:val="qre-text"/>
              <w:rPr>
                <w:sz w:val="20"/>
                <w:szCs w:val="20"/>
              </w:rPr>
            </w:pPr>
            <w:r w:rsidRPr="00A55C86">
              <w:rPr>
                <w:sz w:val="20"/>
                <w:szCs w:val="20"/>
              </w:rPr>
              <w:t>Classes providing regular college credit?</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d.</w:t>
            </w:r>
          </w:p>
        </w:tc>
        <w:tc>
          <w:tcPr>
            <w:tcW w:w="6017" w:type="dxa"/>
          </w:tcPr>
          <w:p w:rsidR="00A455F7" w:rsidRPr="00A55C86" w:rsidRDefault="00A455F7" w:rsidP="006844B0">
            <w:pPr>
              <w:pStyle w:val="qre-text"/>
              <w:rPr>
                <w:sz w:val="20"/>
                <w:szCs w:val="20"/>
              </w:rPr>
            </w:pPr>
            <w:r w:rsidRPr="00A55C86">
              <w:rPr>
                <w:sz w:val="20"/>
                <w:szCs w:val="20"/>
              </w:rPr>
              <w:t>Classes providing occupational training, but not for college credit?</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e.</w:t>
            </w:r>
          </w:p>
        </w:tc>
        <w:tc>
          <w:tcPr>
            <w:tcW w:w="6017" w:type="dxa"/>
          </w:tcPr>
          <w:p w:rsidR="00A455F7" w:rsidRPr="00A55C86" w:rsidRDefault="00A455F7" w:rsidP="006844B0">
            <w:pPr>
              <w:pStyle w:val="qre-text"/>
              <w:rPr>
                <w:sz w:val="20"/>
                <w:szCs w:val="20"/>
              </w:rPr>
            </w:pPr>
            <w:r w:rsidRPr="00A55C86">
              <w:rPr>
                <w:sz w:val="20"/>
                <w:szCs w:val="20"/>
              </w:rPr>
              <w:t>Classes in other skills, such as how to succeed at school, work, or other areas of life? (Please include any such classes, whether for college credit or not.)</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bl>
    <w:p w:rsidR="00A455F7" w:rsidRPr="00A55C86" w:rsidRDefault="00A455F7" w:rsidP="00421346">
      <w:pPr>
        <w:pStyle w:val="qre-text"/>
        <w:keepNext/>
        <w:spacing w:before="240"/>
        <w:rPr>
          <w:b/>
        </w:rPr>
      </w:pPr>
      <w:r w:rsidRPr="00A55C86">
        <w:rPr>
          <w:b/>
        </w:rPr>
        <w:t>IF ESL (A.</w:t>
      </w:r>
      <w:r w:rsidR="00320F61" w:rsidRPr="00A55C86">
        <w:rPr>
          <w:b/>
        </w:rPr>
        <w:t>10</w:t>
      </w:r>
      <w:r w:rsidR="00320F61">
        <w:rPr>
          <w:b/>
        </w:rPr>
        <w:t>a</w:t>
      </w:r>
      <w:r w:rsidRPr="00A55C86">
        <w:rPr>
          <w:b/>
        </w:rPr>
        <w:t>=YES) ASK A.</w:t>
      </w:r>
      <w:r w:rsidR="00320F61" w:rsidRPr="00A55C86">
        <w:rPr>
          <w:b/>
        </w:rPr>
        <w:t>1</w:t>
      </w:r>
      <w:r w:rsidR="00320F61">
        <w:rPr>
          <w:b/>
        </w:rPr>
        <w:t>1</w:t>
      </w:r>
      <w:r w:rsidRPr="00A55C86">
        <w:rPr>
          <w:b/>
        </w:rPr>
        <w:t>-A.</w:t>
      </w:r>
      <w:r w:rsidR="00320F61" w:rsidRPr="00A55C86">
        <w:rPr>
          <w:b/>
        </w:rPr>
        <w:t>1</w:t>
      </w:r>
      <w:r w:rsidR="00320F61">
        <w:rPr>
          <w:b/>
        </w:rPr>
        <w:t>3</w:t>
      </w:r>
      <w:r w:rsidRPr="00A55C86">
        <w:rPr>
          <w:b/>
        </w:rPr>
        <w:t>.  IF NOT ESL (A.</w:t>
      </w:r>
      <w:r w:rsidR="00FC2FB8" w:rsidRPr="00A55C86">
        <w:rPr>
          <w:b/>
        </w:rPr>
        <w:t>10</w:t>
      </w:r>
      <w:r w:rsidR="00FC2FB8">
        <w:rPr>
          <w:b/>
        </w:rPr>
        <w:t>a</w:t>
      </w:r>
      <w:r w:rsidRPr="00A55C86">
        <w:rPr>
          <w:b/>
        </w:rPr>
        <w:t>=NO, REF, DK) SKIP TO A.</w:t>
      </w:r>
      <w:r w:rsidR="00320F61" w:rsidRPr="00A55C86">
        <w:rPr>
          <w:b/>
        </w:rPr>
        <w:t>1</w:t>
      </w:r>
      <w:r w:rsidR="00320F61">
        <w:rPr>
          <w:b/>
        </w:rPr>
        <w:t>4</w:t>
      </w:r>
      <w:r w:rsidR="00320F61" w:rsidRPr="00A55C86">
        <w:rPr>
          <w:b/>
        </w:rPr>
        <w:t xml:space="preserve"> </w:t>
      </w:r>
      <w:r w:rsidRPr="00A55C86">
        <w:rPr>
          <w:b/>
        </w:rPr>
        <w:t>(</w:t>
      </w:r>
      <w:r w:rsidR="00320F61">
        <w:rPr>
          <w:b/>
        </w:rPr>
        <w:t>BASIC SKILLS</w:t>
      </w:r>
      <w:r w:rsidRPr="00A55C86">
        <w:rPr>
          <w:b/>
        </w:rPr>
        <w:t>)</w:t>
      </w:r>
    </w:p>
    <w:p w:rsidR="00A455F7" w:rsidRPr="00A55C86" w:rsidRDefault="00A455F7" w:rsidP="00421346">
      <w:pPr>
        <w:pStyle w:val="qre-q1"/>
        <w:keepNext/>
        <w:rPr>
          <w:i/>
        </w:rPr>
      </w:pPr>
      <w:r w:rsidRPr="00A55C86">
        <w:rPr>
          <w:i/>
        </w:rPr>
        <w:t>Now I have some questions about the ESL classes at [PLACE 1].</w:t>
      </w:r>
    </w:p>
    <w:p w:rsidR="00C62595" w:rsidRDefault="00A455F7" w:rsidP="00421346">
      <w:pPr>
        <w:pStyle w:val="qre-q1"/>
        <w:keepNext/>
      </w:pPr>
      <w:r w:rsidRPr="00A55C86">
        <w:t>A.</w:t>
      </w:r>
      <w:r w:rsidR="00320F61" w:rsidRPr="00A55C86">
        <w:t>1</w:t>
      </w:r>
      <w:r w:rsidR="00320F61">
        <w:t>1</w:t>
      </w:r>
      <w:r w:rsidRPr="00A55C86">
        <w:tab/>
      </w:r>
      <w:r w:rsidR="00590F42" w:rsidRPr="00A55C86">
        <w:t>[</w:t>
      </w:r>
      <w:r w:rsidR="00C62595">
        <w:t>IF PLACE 1 AND A3-YES</w:t>
      </w:r>
      <w:proofErr w:type="gramStart"/>
      <w:r w:rsidR="00C62595">
        <w:t>:</w:t>
      </w:r>
      <w:r w:rsidRPr="00A55C86">
        <w:t>Are</w:t>
      </w:r>
      <w:proofErr w:type="gramEnd"/>
      <w:r w:rsidRPr="00A55C86">
        <w:t xml:space="preserve"> you currently taking these classes, did you complete them, or did you stop without completing the classes?</w:t>
      </w:r>
      <w:r w:rsidR="00BB537E" w:rsidRPr="00A55C86">
        <w:t xml:space="preserve"> If you are in between terms, please consider that as currently taking these classes.</w:t>
      </w:r>
      <w:r w:rsidR="00C62595">
        <w:t>]</w:t>
      </w:r>
    </w:p>
    <w:p w:rsidR="00A455F7" w:rsidRPr="00A55C86" w:rsidRDefault="00C62595" w:rsidP="00421346">
      <w:pPr>
        <w:pStyle w:val="qre-q1"/>
        <w:keepNext/>
        <w:rPr>
          <w:b/>
        </w:rPr>
      </w:pPr>
      <w:r>
        <w:tab/>
        <w:t>IF PLACE 2 OR HIGHER]</w:t>
      </w:r>
      <w:r w:rsidR="00590F42" w:rsidRPr="00A55C86">
        <w:t xml:space="preserve">/ </w:t>
      </w:r>
      <w:proofErr w:type="gramStart"/>
      <w:r w:rsidR="00590F42" w:rsidRPr="00A55C86">
        <w:t>Did</w:t>
      </w:r>
      <w:proofErr w:type="gramEnd"/>
      <w:r w:rsidR="00590F42" w:rsidRPr="00A55C86">
        <w:t xml:space="preserve"> you complete these classes while you were at (PLACE N) or did you stop without completing them</w:t>
      </w:r>
    </w:p>
    <w:p w:rsidR="00A455F7" w:rsidRPr="00A55C86" w:rsidRDefault="00A455F7" w:rsidP="00C62595">
      <w:pPr>
        <w:pStyle w:val="qre-box1"/>
        <w:keepNext/>
      </w:pPr>
      <w:r w:rsidRPr="00A55C86">
        <w:t>CURRENTLY TAKING THESE CLASSES (OR BETWEEN TERMS)</w:t>
      </w:r>
      <w:r w:rsidR="00DF360A" w:rsidRPr="00A55C86">
        <w:t xml:space="preserve"> (SKIP TO </w:t>
      </w:r>
      <w:r w:rsidR="00C62595">
        <w:t>A12</w:t>
      </w:r>
      <w:r w:rsidR="00590F42" w:rsidRPr="00A55C86">
        <w:t xml:space="preserve"> [</w:t>
      </w:r>
      <w:r w:rsidR="00A958C6" w:rsidRPr="00A55C86">
        <w:t xml:space="preserve">CATI: </w:t>
      </w:r>
      <w:r w:rsidR="00C3728D" w:rsidRPr="00A55C86">
        <w:t xml:space="preserve">DO NOT PRESENT THIS RESPONSE OPTION IF </w:t>
      </w:r>
      <w:r w:rsidR="00A958C6" w:rsidRPr="00A55C86">
        <w:t xml:space="preserve">PLACE 2 OR HIGHER </w:t>
      </w:r>
      <w:r w:rsidR="00C3728D" w:rsidRPr="00A55C86">
        <w:t>OR A.3=NO</w:t>
      </w:r>
      <w:r w:rsidR="00590F42" w:rsidRPr="00A55C86">
        <w:t>]</w:t>
      </w:r>
    </w:p>
    <w:p w:rsidR="00A455F7" w:rsidRPr="00A55C86" w:rsidRDefault="00A455F7" w:rsidP="00421346">
      <w:pPr>
        <w:pStyle w:val="qre-box1"/>
        <w:keepNext/>
      </w:pPr>
      <w:r w:rsidRPr="00A55C86">
        <w:t>COMPLETED THEM</w:t>
      </w:r>
      <w:r w:rsidR="00D72A32" w:rsidRPr="00A55C86">
        <w:t xml:space="preserve"> (SKIP TO </w:t>
      </w:r>
      <w:r w:rsidR="00320F61" w:rsidRPr="00A55C86">
        <w:t>A1</w:t>
      </w:r>
      <w:r w:rsidR="00320F61">
        <w:t>2</w:t>
      </w:r>
      <w:r w:rsidR="00D72A32" w:rsidRPr="00A55C86">
        <w:t>)</w:t>
      </w:r>
    </w:p>
    <w:p w:rsidR="00A455F7" w:rsidRPr="00A55C86" w:rsidRDefault="00A455F7" w:rsidP="00421346">
      <w:pPr>
        <w:pStyle w:val="qre-box1"/>
        <w:keepNext/>
      </w:pPr>
      <w:r w:rsidRPr="00A55C86">
        <w:t>STOPPED WITHOUT COMPLETING THEM</w:t>
      </w:r>
    </w:p>
    <w:p w:rsidR="00A455F7" w:rsidRPr="00A55C86" w:rsidRDefault="00A455F7" w:rsidP="00421346">
      <w:pPr>
        <w:pStyle w:val="qre-box1"/>
        <w:keepNext/>
      </w:pPr>
      <w:r w:rsidRPr="00A55C86">
        <w:t>REFUSED</w:t>
      </w:r>
      <w:r w:rsidR="00D72A32" w:rsidRPr="00A55C86">
        <w:t xml:space="preserve"> (SKIP TO </w:t>
      </w:r>
      <w:r w:rsidR="00320F61" w:rsidRPr="00A55C86">
        <w:t>A1</w:t>
      </w:r>
      <w:r w:rsidR="00320F61">
        <w:t>2</w:t>
      </w:r>
      <w:r w:rsidR="00D72A32" w:rsidRPr="00A55C86">
        <w:t>)</w:t>
      </w:r>
    </w:p>
    <w:p w:rsidR="00A455F7" w:rsidRPr="00A55C86" w:rsidRDefault="00A455F7" w:rsidP="00A455F7">
      <w:pPr>
        <w:pStyle w:val="qre-box1"/>
      </w:pPr>
      <w:r w:rsidRPr="00A55C86">
        <w:t>DON’T KNOW</w:t>
      </w:r>
      <w:r w:rsidR="00D72A32" w:rsidRPr="00A55C86">
        <w:t xml:space="preserve"> (SKIP TO </w:t>
      </w:r>
      <w:r w:rsidR="00320F61" w:rsidRPr="00A55C86">
        <w:t>A1</w:t>
      </w:r>
      <w:r w:rsidR="00320F61">
        <w:t>2</w:t>
      </w:r>
      <w:r w:rsidR="00D72A32" w:rsidRPr="00A55C86">
        <w:t>)</w:t>
      </w:r>
    </w:p>
    <w:p w:rsidR="00A455F7" w:rsidRPr="00A55C86" w:rsidRDefault="00A455F7" w:rsidP="00A455F7">
      <w:pPr>
        <w:pStyle w:val="qre-text"/>
        <w:keepNext/>
        <w:spacing w:before="240"/>
      </w:pPr>
      <w:r w:rsidRPr="00A55C86">
        <w:lastRenderedPageBreak/>
        <w:tab/>
        <w:t>IF STOPPED WITHOUT COMPLETING:</w:t>
      </w:r>
    </w:p>
    <w:p w:rsidR="00A455F7" w:rsidRPr="00A55C86" w:rsidRDefault="00A455F7" w:rsidP="00A455F7">
      <w:pPr>
        <w:pStyle w:val="qre-q1"/>
        <w:keepNext/>
      </w:pPr>
      <w:r w:rsidRPr="00A55C86">
        <w:tab/>
        <w:t>A.</w:t>
      </w:r>
      <w:r w:rsidR="00320F61" w:rsidRPr="00A55C86">
        <w:t>1</w:t>
      </w:r>
      <w:r w:rsidR="00320F61">
        <w:t>1</w:t>
      </w:r>
      <w:r w:rsidR="00320F61" w:rsidRPr="00A55C86">
        <w:t>a</w:t>
      </w:r>
      <w:r w:rsidRPr="00A55C86">
        <w:tab/>
        <w:t xml:space="preserve">What was the main reason that you stopped taking these classes? </w:t>
      </w:r>
    </w:p>
    <w:p w:rsidR="00A455F7" w:rsidRDefault="00A455F7" w:rsidP="00A455F7">
      <w:pPr>
        <w:pStyle w:val="qre-box2"/>
        <w:keepNext/>
      </w:pPr>
      <w:r w:rsidRPr="00A55C86">
        <w:t>POOR GRADES</w:t>
      </w:r>
    </w:p>
    <w:p w:rsidR="001D5AF3" w:rsidRPr="00A55C86" w:rsidRDefault="001D5AF3" w:rsidP="00A455F7">
      <w:pPr>
        <w:pStyle w:val="qre-box2"/>
        <w:keepNext/>
      </w:pPr>
      <w:r>
        <w:t>TOO HARD/WASN’T GETTING IT</w:t>
      </w:r>
    </w:p>
    <w:p w:rsidR="00A455F7" w:rsidRPr="00A55C86" w:rsidRDefault="006C1018" w:rsidP="00A455F7">
      <w:pPr>
        <w:pStyle w:val="qre-box2"/>
        <w:keepNext/>
      </w:pPr>
      <w:r>
        <w:t>CLASSES</w:t>
      </w:r>
      <w:r w:rsidR="00A455F7" w:rsidRPr="00A55C86">
        <w:t xml:space="preserve"> OR PROGRAM POORLY TAUGHT</w:t>
      </w:r>
    </w:p>
    <w:p w:rsidR="00A455F7" w:rsidRPr="00A55C86" w:rsidRDefault="00A455F7" w:rsidP="00A455F7">
      <w:pPr>
        <w:pStyle w:val="qre-box2"/>
        <w:keepNext/>
      </w:pPr>
      <w:r w:rsidRPr="00A55C86">
        <w:t>STARTED OTHER SCHOOL/TRAINING</w:t>
      </w:r>
    </w:p>
    <w:p w:rsidR="00A455F7" w:rsidRPr="00A55C86" w:rsidRDefault="00A455F7" w:rsidP="00A455F7">
      <w:pPr>
        <w:pStyle w:val="qre-box2"/>
        <w:keepNext/>
      </w:pPr>
      <w:r w:rsidRPr="00A55C86">
        <w:t>NOT ENOUGH MONEY TO CONTINUE</w:t>
      </w:r>
    </w:p>
    <w:p w:rsidR="00A455F7" w:rsidRPr="00A55C86" w:rsidRDefault="00A455F7" w:rsidP="00A455F7">
      <w:pPr>
        <w:pStyle w:val="qre-box2"/>
        <w:keepNext/>
      </w:pPr>
      <w:r w:rsidRPr="00A55C86">
        <w:t>NOT ENOUGH TIME TO CONTINUE</w:t>
      </w:r>
    </w:p>
    <w:p w:rsidR="00A455F7" w:rsidRDefault="00A455F7" w:rsidP="00A455F7">
      <w:pPr>
        <w:pStyle w:val="qre-box2"/>
        <w:keepNext/>
      </w:pPr>
      <w:r w:rsidRPr="00A55C86">
        <w:t xml:space="preserve">DIDN’T LIKE PROGRAM </w:t>
      </w:r>
    </w:p>
    <w:p w:rsidR="001D5AF3" w:rsidRPr="00A55C86" w:rsidRDefault="001D5AF3" w:rsidP="00A455F7">
      <w:pPr>
        <w:pStyle w:val="qre-box2"/>
        <w:keepNext/>
      </w:pPr>
      <w:r>
        <w:t>LOST MOTIVATION</w:t>
      </w:r>
    </w:p>
    <w:p w:rsidR="00A455F7" w:rsidRPr="00A55C86" w:rsidRDefault="00A455F7" w:rsidP="00A455F7">
      <w:pPr>
        <w:pStyle w:val="qre-box2"/>
        <w:keepNext/>
      </w:pPr>
      <w:r w:rsidRPr="00A55C86">
        <w:t>NOT INTERESTED IN PROGRAM</w:t>
      </w:r>
    </w:p>
    <w:p w:rsidR="00A455F7" w:rsidRPr="00A55C86" w:rsidRDefault="00A455F7" w:rsidP="00A455F7">
      <w:pPr>
        <w:pStyle w:val="qre-box2"/>
        <w:keepNext/>
      </w:pPr>
      <w:r w:rsidRPr="00A55C86">
        <w:t>DIDN’T THINK IT WOULD HELP ME FIND A JOB</w:t>
      </w:r>
    </w:p>
    <w:p w:rsidR="00A455F7" w:rsidRPr="00A55C86" w:rsidRDefault="00A455F7" w:rsidP="00A455F7">
      <w:pPr>
        <w:pStyle w:val="qre-box2"/>
        <w:keepNext/>
      </w:pPr>
      <w:r w:rsidRPr="00A55C86">
        <w:t>ILLNESS</w:t>
      </w:r>
    </w:p>
    <w:p w:rsidR="00A455F7" w:rsidRPr="00A55C86" w:rsidRDefault="00A455F7" w:rsidP="00A455F7">
      <w:pPr>
        <w:pStyle w:val="qre-box2"/>
        <w:keepNext/>
      </w:pPr>
      <w:r w:rsidRPr="00A55C86">
        <w:t>PREGNANCY</w:t>
      </w:r>
    </w:p>
    <w:p w:rsidR="00A455F7" w:rsidRPr="00A55C86" w:rsidRDefault="00A455F7" w:rsidP="00A455F7">
      <w:pPr>
        <w:pStyle w:val="qre-box2"/>
        <w:keepNext/>
      </w:pPr>
      <w:r w:rsidRPr="00A55C86">
        <w:t>CHILD CARE ISSUES</w:t>
      </w:r>
    </w:p>
    <w:p w:rsidR="00A455F7" w:rsidRPr="00A55C86" w:rsidRDefault="00A455F7" w:rsidP="00A455F7">
      <w:pPr>
        <w:pStyle w:val="qre-box2"/>
        <w:keepNext/>
      </w:pPr>
      <w:r w:rsidRPr="00A55C86">
        <w:t>OTHER FAMILY REASONS</w:t>
      </w:r>
    </w:p>
    <w:p w:rsidR="00A455F7" w:rsidRPr="00A55C86" w:rsidRDefault="00A455F7" w:rsidP="00A455F7">
      <w:pPr>
        <w:pStyle w:val="qre-box2"/>
        <w:keepNext/>
      </w:pPr>
      <w:r w:rsidRPr="00A55C86">
        <w:t>TRANSPORTATION/COORDINATION PROBLEMS</w:t>
      </w:r>
    </w:p>
    <w:p w:rsidR="00A455F7" w:rsidRPr="00A55C86" w:rsidRDefault="00A455F7" w:rsidP="00A455F7">
      <w:pPr>
        <w:pStyle w:val="qre-box2"/>
        <w:keepNext/>
      </w:pPr>
      <w:r w:rsidRPr="00A55C86">
        <w:t>FOUND JOB/RE-EMPLOYED</w:t>
      </w:r>
    </w:p>
    <w:p w:rsidR="00A455F7" w:rsidRPr="00A55C86" w:rsidRDefault="00A455F7" w:rsidP="00A455F7">
      <w:pPr>
        <w:pStyle w:val="qre-box2"/>
        <w:keepNext/>
      </w:pPr>
      <w:r w:rsidRPr="00A55C86">
        <w:t>OTHER (SPECIFY)____</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EF7DFA" w:rsidRPr="00A55C86" w:rsidRDefault="00EF7DFA" w:rsidP="00EF7DFA">
      <w:pPr>
        <w:rPr>
          <w:b/>
          <w:szCs w:val="22"/>
        </w:rPr>
      </w:pPr>
    </w:p>
    <w:p w:rsidR="00331B3B" w:rsidRPr="00A55C86" w:rsidRDefault="00331B3B" w:rsidP="00331B3B">
      <w:pPr>
        <w:pStyle w:val="qre-q1"/>
        <w:keepNext/>
        <w:keepLines/>
      </w:pPr>
      <w:r w:rsidRPr="00A55C86">
        <w:t>A.</w:t>
      </w:r>
      <w:r w:rsidR="00320F61">
        <w:t>12</w:t>
      </w:r>
      <w:r w:rsidRPr="00A55C86">
        <w:tab/>
        <w:t xml:space="preserve">How long [have you been attending / did you attend] these classes? </w:t>
      </w:r>
    </w:p>
    <w:p w:rsidR="00331B3B" w:rsidRPr="00A55C86" w:rsidRDefault="00331B3B" w:rsidP="00331B3B">
      <w:pPr>
        <w:pStyle w:val="qre-q1"/>
        <w:keepNext/>
        <w:keepLines/>
        <w:tabs>
          <w:tab w:val="clear" w:pos="720"/>
          <w:tab w:val="left" w:pos="0"/>
        </w:tabs>
        <w:spacing w:before="0"/>
        <w:ind w:left="1080" w:hanging="360"/>
      </w:pPr>
      <w:r w:rsidRPr="00A55C86">
        <w:t>______ DAYS</w:t>
      </w:r>
    </w:p>
    <w:p w:rsidR="00331B3B" w:rsidRPr="00A55C86" w:rsidRDefault="00331B3B" w:rsidP="00331B3B">
      <w:pPr>
        <w:pStyle w:val="qre-q1"/>
        <w:keepNext/>
        <w:keepLines/>
        <w:tabs>
          <w:tab w:val="clear" w:pos="720"/>
          <w:tab w:val="left" w:pos="0"/>
        </w:tabs>
        <w:spacing w:before="0" w:after="0"/>
        <w:ind w:left="1080" w:hanging="360"/>
      </w:pPr>
      <w:r w:rsidRPr="00A55C86">
        <w:t xml:space="preserve">OR      </w:t>
      </w:r>
    </w:p>
    <w:p w:rsidR="00331B3B" w:rsidRPr="00A55C86" w:rsidRDefault="00331B3B" w:rsidP="00331B3B">
      <w:pPr>
        <w:pStyle w:val="qre-box1"/>
        <w:keepNext/>
        <w:keepLines/>
        <w:numPr>
          <w:ilvl w:val="0"/>
          <w:numId w:val="0"/>
        </w:numPr>
        <w:tabs>
          <w:tab w:val="clear" w:pos="720"/>
          <w:tab w:val="left" w:pos="0"/>
        </w:tabs>
        <w:ind w:left="1080" w:hanging="360"/>
      </w:pPr>
      <w:r w:rsidRPr="00A55C86">
        <w:t>______ WEEKS</w:t>
      </w:r>
    </w:p>
    <w:p w:rsidR="00331B3B" w:rsidRPr="00A55C86" w:rsidRDefault="00331B3B" w:rsidP="00331B3B">
      <w:pPr>
        <w:pStyle w:val="qre-box1"/>
        <w:keepNext/>
        <w:keepLines/>
        <w:tabs>
          <w:tab w:val="clear" w:pos="720"/>
          <w:tab w:val="left" w:pos="0"/>
          <w:tab w:val="left" w:pos="360"/>
        </w:tabs>
      </w:pPr>
      <w:r w:rsidRPr="00A55C86">
        <w:t>REFUSED</w:t>
      </w:r>
    </w:p>
    <w:p w:rsidR="00331B3B" w:rsidRPr="00A55C86" w:rsidRDefault="00331B3B" w:rsidP="00331B3B">
      <w:pPr>
        <w:pStyle w:val="qre-box1"/>
        <w:tabs>
          <w:tab w:val="clear" w:pos="720"/>
          <w:tab w:val="left" w:pos="0"/>
          <w:tab w:val="left" w:pos="360"/>
        </w:tabs>
      </w:pPr>
      <w:r w:rsidRPr="00A55C86">
        <w:t>DON’T KNOW</w:t>
      </w:r>
    </w:p>
    <w:p w:rsidR="00331B3B" w:rsidRPr="00A55C86" w:rsidRDefault="00331B3B" w:rsidP="00331B3B">
      <w:pPr>
        <w:pStyle w:val="qre-q1"/>
      </w:pPr>
      <w:r w:rsidRPr="00A55C86">
        <w:t>A.</w:t>
      </w:r>
      <w:r w:rsidR="00320F61">
        <w:t>13</w:t>
      </w:r>
      <w:r w:rsidRPr="00A55C86">
        <w:tab/>
        <w:t>And about how many hours [have you been attending / did you attend] these classes each [day/week]?</w:t>
      </w:r>
    </w:p>
    <w:p w:rsidR="00331B3B" w:rsidRPr="00A55C86" w:rsidRDefault="00331B3B" w:rsidP="00331B3B">
      <w:pPr>
        <w:pStyle w:val="qre-q1"/>
        <w:tabs>
          <w:tab w:val="clear" w:pos="720"/>
          <w:tab w:val="left" w:pos="0"/>
        </w:tabs>
        <w:ind w:left="1080" w:hanging="360"/>
      </w:pPr>
      <w:r w:rsidRPr="00A55C86">
        <w:t>______HOURS</w:t>
      </w:r>
    </w:p>
    <w:p w:rsidR="00331B3B" w:rsidRPr="00A55C86" w:rsidRDefault="00331B3B" w:rsidP="00331B3B">
      <w:pPr>
        <w:pStyle w:val="qre-box1"/>
        <w:tabs>
          <w:tab w:val="clear" w:pos="720"/>
          <w:tab w:val="left" w:pos="0"/>
          <w:tab w:val="left" w:pos="360"/>
        </w:tabs>
      </w:pPr>
      <w:r w:rsidRPr="00A55C86">
        <w:t>REFUSED</w:t>
      </w:r>
    </w:p>
    <w:p w:rsidR="00331B3B" w:rsidRDefault="00331B3B" w:rsidP="00331B3B">
      <w:pPr>
        <w:pStyle w:val="qre-box1"/>
        <w:tabs>
          <w:tab w:val="clear" w:pos="720"/>
          <w:tab w:val="left" w:pos="0"/>
          <w:tab w:val="left" w:pos="360"/>
        </w:tabs>
      </w:pPr>
      <w:r w:rsidRPr="00A55C86">
        <w:t>DON’T KNOW</w:t>
      </w:r>
    </w:p>
    <w:p w:rsidR="00320F61" w:rsidRPr="00A55C86" w:rsidRDefault="00320F61" w:rsidP="00320F61">
      <w:pPr>
        <w:pStyle w:val="qre-text"/>
        <w:spacing w:before="240"/>
        <w:rPr>
          <w:b/>
        </w:rPr>
      </w:pPr>
      <w:r w:rsidRPr="00A55C86">
        <w:rPr>
          <w:b/>
        </w:rPr>
        <w:t>IF BASIC SKILLS (A.10</w:t>
      </w:r>
      <w:r>
        <w:rPr>
          <w:b/>
        </w:rPr>
        <w:t>b</w:t>
      </w:r>
      <w:r w:rsidRPr="00A55C86">
        <w:rPr>
          <w:b/>
        </w:rPr>
        <w:t>=YES) ASK A.</w:t>
      </w:r>
      <w:r>
        <w:rPr>
          <w:b/>
        </w:rPr>
        <w:t>14-A.16</w:t>
      </w:r>
      <w:r w:rsidRPr="00A55C86">
        <w:rPr>
          <w:b/>
        </w:rPr>
        <w:t xml:space="preserve">.  </w:t>
      </w:r>
      <w:r w:rsidR="00FC2FB8">
        <w:rPr>
          <w:b/>
        </w:rPr>
        <w:t>IF NOT BASIC SKILLS (A10b=NO, REFUSED OR DON’T KNOW</w:t>
      </w:r>
      <w:proofErr w:type="gramStart"/>
      <w:r w:rsidR="00FC2FB8">
        <w:rPr>
          <w:b/>
        </w:rPr>
        <w:t>)</w:t>
      </w:r>
      <w:r w:rsidR="00FC2FB8" w:rsidRPr="00A55C86">
        <w:rPr>
          <w:b/>
        </w:rPr>
        <w:t xml:space="preserve">  </w:t>
      </w:r>
      <w:r w:rsidRPr="00A55C86">
        <w:rPr>
          <w:b/>
        </w:rPr>
        <w:t>SKIP</w:t>
      </w:r>
      <w:proofErr w:type="gramEnd"/>
      <w:r w:rsidRPr="00A55C86">
        <w:rPr>
          <w:b/>
        </w:rPr>
        <w:t xml:space="preserve"> TO A.</w:t>
      </w:r>
      <w:r w:rsidR="00FC2FB8" w:rsidRPr="00A55C86">
        <w:rPr>
          <w:b/>
        </w:rPr>
        <w:t>1</w:t>
      </w:r>
      <w:r w:rsidR="00FC2FB8">
        <w:rPr>
          <w:b/>
        </w:rPr>
        <w:t>7</w:t>
      </w:r>
      <w:r w:rsidRPr="00A55C86">
        <w:rPr>
          <w:b/>
        </w:rPr>
        <w:t>.</w:t>
      </w:r>
      <w:r>
        <w:rPr>
          <w:b/>
        </w:rPr>
        <w:t>(REGULAR COLLEGE)</w:t>
      </w:r>
    </w:p>
    <w:p w:rsidR="00320F61" w:rsidRPr="00A55C86" w:rsidRDefault="00320F61" w:rsidP="00320F61">
      <w:pPr>
        <w:pStyle w:val="qre-q1"/>
        <w:rPr>
          <w:i/>
        </w:rPr>
      </w:pPr>
      <w:r w:rsidRPr="00A55C86">
        <w:rPr>
          <w:i/>
        </w:rPr>
        <w:t xml:space="preserve">I have a few questions about the basic skills classes at [PLACE 1].   </w:t>
      </w:r>
    </w:p>
    <w:p w:rsidR="00C62595" w:rsidRDefault="00320F61" w:rsidP="00320F61">
      <w:pPr>
        <w:pStyle w:val="qre-q1"/>
      </w:pPr>
      <w:r w:rsidRPr="00A55C86">
        <w:t>A.1</w:t>
      </w:r>
      <w:r>
        <w:t>4</w:t>
      </w:r>
      <w:r w:rsidRPr="00A55C86">
        <w:tab/>
        <w:t>[</w:t>
      </w:r>
      <w:r w:rsidR="00C62595">
        <w:t>IF PLACE 1 AND A3=</w:t>
      </w:r>
      <w:proofErr w:type="spellStart"/>
      <w:r w:rsidR="00C62595">
        <w:t>YES</w:t>
      </w:r>
      <w:proofErr w:type="gramStart"/>
      <w:r w:rsidR="00C62595">
        <w:t>:</w:t>
      </w:r>
      <w:r w:rsidRPr="00A55C86">
        <w:t>Are</w:t>
      </w:r>
      <w:proofErr w:type="spellEnd"/>
      <w:proofErr w:type="gramEnd"/>
      <w:r w:rsidRPr="00A55C86">
        <w:t xml:space="preserve"> you currently taking these classes (or between terms), did you complete them, or did you stop without completing the classes?</w:t>
      </w:r>
    </w:p>
    <w:p w:rsidR="00320F61" w:rsidRPr="00A55C86" w:rsidRDefault="00C62595" w:rsidP="00320F61">
      <w:pPr>
        <w:pStyle w:val="qre-q1"/>
        <w:rPr>
          <w:b/>
        </w:rPr>
      </w:pPr>
      <w:r>
        <w:tab/>
        <w:t xml:space="preserve">IF PLACE 2 OR HIGHER: </w:t>
      </w:r>
      <w:r w:rsidR="00320F61" w:rsidRPr="00A55C86">
        <w:t>Did you complete these classes while you were at (PLACE N) or did you stop without completing them?]</w:t>
      </w:r>
    </w:p>
    <w:p w:rsidR="00320F61" w:rsidRPr="00A55C86" w:rsidRDefault="00320F61" w:rsidP="00320F61">
      <w:pPr>
        <w:pStyle w:val="qre-box1"/>
      </w:pPr>
      <w:r w:rsidRPr="00A55C86">
        <w:lastRenderedPageBreak/>
        <w:t>CURRENTLY TAKING THESE CLASSES (OR BETWEEN TERMS) (SKIP TO A1</w:t>
      </w:r>
      <w:r>
        <w:t>5</w:t>
      </w:r>
      <w:r w:rsidRPr="00A55C86">
        <w:t xml:space="preserve">) [CATI: IF PLACE 2 OR ABOVE OR A3=NO, REF, DK, DO NOT PRESENT THIS OPTION ] </w:t>
      </w:r>
    </w:p>
    <w:p w:rsidR="00320F61" w:rsidRPr="00A55C86" w:rsidRDefault="00320F61" w:rsidP="00320F61">
      <w:pPr>
        <w:pStyle w:val="qre-box1"/>
      </w:pPr>
      <w:r w:rsidRPr="00A55C86">
        <w:t>COMPLETED THEM (SKIP TO A1</w:t>
      </w:r>
      <w:r>
        <w:t>5</w:t>
      </w:r>
      <w:r w:rsidRPr="00A55C86">
        <w:t>)</w:t>
      </w:r>
    </w:p>
    <w:p w:rsidR="00320F61" w:rsidRPr="00A55C86" w:rsidRDefault="00320F61" w:rsidP="00320F61">
      <w:pPr>
        <w:pStyle w:val="qre-box1"/>
      </w:pPr>
      <w:r w:rsidRPr="00A55C86">
        <w:t>STOPPED WITHOUT COMPLETING THEM</w:t>
      </w:r>
    </w:p>
    <w:p w:rsidR="00320F61" w:rsidRPr="00A55C86" w:rsidRDefault="00320F61" w:rsidP="00320F61">
      <w:pPr>
        <w:pStyle w:val="qre-box1"/>
      </w:pPr>
      <w:r w:rsidRPr="00A55C86">
        <w:t>REFUSED (SKIP TO A1</w:t>
      </w:r>
      <w:r>
        <w:t>5</w:t>
      </w:r>
      <w:r w:rsidRPr="00A55C86">
        <w:t>)</w:t>
      </w:r>
    </w:p>
    <w:p w:rsidR="00320F61" w:rsidRPr="00A55C86" w:rsidRDefault="00320F61" w:rsidP="00320F61">
      <w:pPr>
        <w:pStyle w:val="qre-box1"/>
      </w:pPr>
      <w:r w:rsidRPr="00A55C86">
        <w:t>DON’T KNOW (SKIP TO A1</w:t>
      </w:r>
      <w:r>
        <w:t>5</w:t>
      </w:r>
      <w:r w:rsidRPr="00A55C86">
        <w:t>)</w:t>
      </w:r>
    </w:p>
    <w:p w:rsidR="00320F61" w:rsidRPr="00A55C86" w:rsidRDefault="00320F61" w:rsidP="00320F61">
      <w:pPr>
        <w:pStyle w:val="qre-q1"/>
        <w:keepNext/>
      </w:pPr>
      <w:r w:rsidRPr="00A55C86">
        <w:tab/>
        <w:t>A.1</w:t>
      </w:r>
      <w:r>
        <w:t>4</w:t>
      </w:r>
      <w:r w:rsidRPr="00A55C86">
        <w:t>a</w:t>
      </w:r>
      <w:r w:rsidRPr="00A55C86">
        <w:tab/>
        <w:t xml:space="preserve">What was the main reason that you stopped taking these classes? </w:t>
      </w:r>
    </w:p>
    <w:p w:rsidR="00320F61" w:rsidRPr="00A55C86" w:rsidRDefault="00320F61" w:rsidP="00320F61">
      <w:pPr>
        <w:pStyle w:val="qre-box2"/>
        <w:keepNext/>
      </w:pPr>
      <w:r w:rsidRPr="00A55C86">
        <w:t>POOR GRADES</w:t>
      </w:r>
    </w:p>
    <w:p w:rsidR="001D5AF3" w:rsidRPr="00A55C86" w:rsidRDefault="001D5AF3" w:rsidP="001D5AF3">
      <w:pPr>
        <w:pStyle w:val="qre-box2"/>
        <w:keepNext/>
      </w:pPr>
      <w:r>
        <w:t>TOO HARD/WASN’T GETTING IT</w:t>
      </w:r>
    </w:p>
    <w:p w:rsidR="00320F61" w:rsidRPr="00A55C86" w:rsidRDefault="006C1018" w:rsidP="00320F61">
      <w:pPr>
        <w:pStyle w:val="qre-box2"/>
        <w:keepNext/>
      </w:pPr>
      <w:r>
        <w:t>CLASSES</w:t>
      </w:r>
      <w:r w:rsidR="00320F61" w:rsidRPr="00A55C86">
        <w:t xml:space="preserve"> OR PROGRAM POORLY TAUGHT</w:t>
      </w:r>
    </w:p>
    <w:p w:rsidR="00320F61" w:rsidRPr="00A55C86" w:rsidRDefault="00320F61" w:rsidP="00320F61">
      <w:pPr>
        <w:pStyle w:val="qre-box2"/>
        <w:keepNext/>
      </w:pPr>
      <w:r w:rsidRPr="00A55C86">
        <w:t>STARTED OTHER SCHOOL/TRAINING</w:t>
      </w:r>
    </w:p>
    <w:p w:rsidR="00320F61" w:rsidRPr="00A55C86" w:rsidRDefault="00320F61" w:rsidP="00320F61">
      <w:pPr>
        <w:pStyle w:val="qre-box2"/>
        <w:keepNext/>
      </w:pPr>
      <w:r w:rsidRPr="00A55C86">
        <w:t>NOT ENOUGH MONEY TO CONTINUE</w:t>
      </w:r>
    </w:p>
    <w:p w:rsidR="00320F61" w:rsidRPr="00A55C86" w:rsidRDefault="00320F61" w:rsidP="00320F61">
      <w:pPr>
        <w:pStyle w:val="qre-box2"/>
        <w:keepNext/>
      </w:pPr>
      <w:r w:rsidRPr="00A55C86">
        <w:t>NOT ENOUGH TIME TO CONTINUE</w:t>
      </w:r>
    </w:p>
    <w:p w:rsidR="00320F61" w:rsidRPr="00A55C86" w:rsidRDefault="00320F61" w:rsidP="00320F61">
      <w:pPr>
        <w:pStyle w:val="qre-box2"/>
        <w:keepNext/>
      </w:pPr>
      <w:r w:rsidRPr="00A55C86">
        <w:t>DIDN’T LIKE PROGRAM</w:t>
      </w:r>
    </w:p>
    <w:p w:rsidR="001D5AF3" w:rsidRPr="00A55C86" w:rsidRDefault="001D5AF3" w:rsidP="001D5AF3">
      <w:pPr>
        <w:pStyle w:val="qre-box2"/>
        <w:keepNext/>
      </w:pPr>
      <w:r>
        <w:t>LOST MOTIVATION</w:t>
      </w:r>
    </w:p>
    <w:p w:rsidR="00320F61" w:rsidRPr="00A55C86" w:rsidRDefault="00320F61" w:rsidP="00320F61">
      <w:pPr>
        <w:pStyle w:val="qre-box2"/>
        <w:keepNext/>
      </w:pPr>
      <w:r w:rsidRPr="00A55C86">
        <w:t>NOT INTERESTEDIN PROGRAM</w:t>
      </w:r>
    </w:p>
    <w:p w:rsidR="00320F61" w:rsidRPr="00A55C86" w:rsidRDefault="00320F61" w:rsidP="00320F61">
      <w:pPr>
        <w:pStyle w:val="qre-box2"/>
        <w:keepNext/>
      </w:pPr>
      <w:r w:rsidRPr="00A55C86">
        <w:t>DIDN’T THINK IT WOULD HELP ME FIND A JOB</w:t>
      </w:r>
    </w:p>
    <w:p w:rsidR="00320F61" w:rsidRPr="00A55C86" w:rsidRDefault="00320F61" w:rsidP="00320F61">
      <w:pPr>
        <w:pStyle w:val="qre-box2"/>
        <w:keepNext/>
      </w:pPr>
      <w:r w:rsidRPr="00A55C86">
        <w:t>ILLNESS</w:t>
      </w:r>
    </w:p>
    <w:p w:rsidR="00320F61" w:rsidRPr="00A55C86" w:rsidRDefault="00320F61" w:rsidP="00320F61">
      <w:pPr>
        <w:pStyle w:val="qre-box2"/>
        <w:keepNext/>
      </w:pPr>
      <w:r w:rsidRPr="00A55C86">
        <w:t>PREGNANCY</w:t>
      </w:r>
    </w:p>
    <w:p w:rsidR="00320F61" w:rsidRPr="00A55C86" w:rsidRDefault="00320F61" w:rsidP="00320F61">
      <w:pPr>
        <w:pStyle w:val="qre-box2"/>
        <w:keepNext/>
      </w:pPr>
      <w:r w:rsidRPr="00A55C86">
        <w:t>CHILD CARE ISSUES</w:t>
      </w:r>
    </w:p>
    <w:p w:rsidR="00320F61" w:rsidRPr="00A55C86" w:rsidRDefault="00320F61" w:rsidP="00320F61">
      <w:pPr>
        <w:pStyle w:val="qre-box2"/>
        <w:keepNext/>
      </w:pPr>
      <w:r w:rsidRPr="00A55C86">
        <w:t>OTHER FAMILY REASONS</w:t>
      </w:r>
    </w:p>
    <w:p w:rsidR="00320F61" w:rsidRPr="00A55C86" w:rsidRDefault="00320F61" w:rsidP="00320F61">
      <w:pPr>
        <w:pStyle w:val="qre-box2"/>
        <w:keepNext/>
      </w:pPr>
      <w:r w:rsidRPr="00A55C86">
        <w:t>TRANSPORTATION/COORDINATION  PROBLEMS</w:t>
      </w:r>
    </w:p>
    <w:p w:rsidR="00320F61" w:rsidRPr="00A55C86" w:rsidRDefault="00320F61" w:rsidP="00320F61">
      <w:pPr>
        <w:pStyle w:val="qre-box2"/>
        <w:keepNext/>
      </w:pPr>
      <w:r w:rsidRPr="00A55C86">
        <w:t>FOUND JOB/RE-EMPLOYED</w:t>
      </w:r>
    </w:p>
    <w:p w:rsidR="00320F61" w:rsidRPr="00A55C86" w:rsidRDefault="00320F61" w:rsidP="00320F61">
      <w:pPr>
        <w:pStyle w:val="qre-box2"/>
        <w:keepNext/>
      </w:pPr>
      <w:r w:rsidRPr="00A55C86">
        <w:t>OTHER (SPECIFY)____</w:t>
      </w:r>
    </w:p>
    <w:p w:rsidR="00320F61" w:rsidRPr="00A55C86" w:rsidRDefault="00320F61" w:rsidP="00320F61">
      <w:pPr>
        <w:pStyle w:val="qre-box2"/>
      </w:pPr>
      <w:r w:rsidRPr="00A55C86">
        <w:t>REFUSED</w:t>
      </w:r>
    </w:p>
    <w:p w:rsidR="00320F61" w:rsidRPr="00A55C86" w:rsidRDefault="00320F61" w:rsidP="00320F61">
      <w:pPr>
        <w:pStyle w:val="qre-box2"/>
      </w:pPr>
      <w:r w:rsidRPr="00A55C86">
        <w:t>DON’T KNOW</w:t>
      </w:r>
    </w:p>
    <w:p w:rsidR="00320F61" w:rsidRPr="00A55C86" w:rsidRDefault="00320F61" w:rsidP="00320F61">
      <w:pPr>
        <w:pStyle w:val="qre-q1"/>
        <w:keepNext/>
        <w:keepLines/>
      </w:pPr>
      <w:r w:rsidRPr="00A55C86">
        <w:t>A.1</w:t>
      </w:r>
      <w:r>
        <w:t>5</w:t>
      </w:r>
      <w:r w:rsidRPr="00A55C86">
        <w:tab/>
        <w:t xml:space="preserve">How long [have you been attending / did you attend] these classes? </w:t>
      </w:r>
    </w:p>
    <w:p w:rsidR="00320F61" w:rsidRPr="00A55C86" w:rsidRDefault="00320F61" w:rsidP="00320F61">
      <w:pPr>
        <w:pStyle w:val="qre-q1"/>
        <w:keepNext/>
        <w:keepLines/>
        <w:tabs>
          <w:tab w:val="clear" w:pos="720"/>
          <w:tab w:val="left" w:pos="0"/>
        </w:tabs>
        <w:spacing w:before="0"/>
        <w:ind w:left="1080" w:hanging="360"/>
      </w:pPr>
      <w:r w:rsidRPr="00A55C86">
        <w:t>______ DAYS</w:t>
      </w:r>
    </w:p>
    <w:p w:rsidR="00320F61" w:rsidRPr="00A55C86" w:rsidRDefault="00320F61" w:rsidP="00320F61">
      <w:pPr>
        <w:pStyle w:val="qre-q1"/>
        <w:keepNext/>
        <w:keepLines/>
        <w:tabs>
          <w:tab w:val="clear" w:pos="720"/>
          <w:tab w:val="left" w:pos="0"/>
        </w:tabs>
        <w:spacing w:before="0" w:after="0"/>
        <w:ind w:left="1080" w:hanging="360"/>
      </w:pPr>
      <w:r w:rsidRPr="00A55C86">
        <w:t xml:space="preserve">OR      </w:t>
      </w:r>
    </w:p>
    <w:p w:rsidR="00320F61" w:rsidRPr="00A55C86" w:rsidRDefault="00320F61" w:rsidP="00320F61">
      <w:pPr>
        <w:pStyle w:val="qre-box1"/>
        <w:keepNext/>
        <w:keepLines/>
        <w:numPr>
          <w:ilvl w:val="0"/>
          <w:numId w:val="0"/>
        </w:numPr>
        <w:tabs>
          <w:tab w:val="clear" w:pos="720"/>
          <w:tab w:val="left" w:pos="0"/>
        </w:tabs>
        <w:ind w:left="1080" w:hanging="360"/>
      </w:pPr>
      <w:r w:rsidRPr="00A55C86">
        <w:t>______ WEEKS</w:t>
      </w:r>
    </w:p>
    <w:p w:rsidR="00320F61" w:rsidRPr="00A55C86" w:rsidRDefault="00320F61" w:rsidP="00320F61">
      <w:pPr>
        <w:pStyle w:val="qre-box1"/>
        <w:keepNext/>
        <w:keepLines/>
        <w:tabs>
          <w:tab w:val="clear" w:pos="720"/>
          <w:tab w:val="left" w:pos="0"/>
          <w:tab w:val="left" w:pos="360"/>
        </w:tabs>
      </w:pPr>
      <w:r w:rsidRPr="00A55C86">
        <w:t>REFUSED</w:t>
      </w:r>
    </w:p>
    <w:p w:rsidR="00320F61" w:rsidRPr="00A55C86" w:rsidRDefault="00320F61" w:rsidP="00320F61">
      <w:pPr>
        <w:pStyle w:val="qre-box1"/>
        <w:tabs>
          <w:tab w:val="clear" w:pos="720"/>
          <w:tab w:val="left" w:pos="0"/>
          <w:tab w:val="left" w:pos="360"/>
        </w:tabs>
      </w:pPr>
      <w:r w:rsidRPr="00A55C86">
        <w:t>DON’T KNOW</w:t>
      </w:r>
    </w:p>
    <w:p w:rsidR="00320F61" w:rsidRPr="00A55C86" w:rsidRDefault="00320F61" w:rsidP="00320F61">
      <w:pPr>
        <w:pStyle w:val="qre-q1"/>
      </w:pPr>
      <w:r w:rsidRPr="00A55C86">
        <w:t>A.1</w:t>
      </w:r>
      <w:r>
        <w:t>6</w:t>
      </w:r>
      <w:r w:rsidRPr="00A55C86">
        <w:tab/>
        <w:t>And about how many hours [have you been attending / did you attend] these classes each [day/week]?</w:t>
      </w:r>
    </w:p>
    <w:p w:rsidR="00320F61" w:rsidRPr="00A55C86" w:rsidRDefault="00320F61" w:rsidP="00320F61">
      <w:pPr>
        <w:pStyle w:val="qre-q1"/>
        <w:tabs>
          <w:tab w:val="clear" w:pos="720"/>
          <w:tab w:val="left" w:pos="0"/>
        </w:tabs>
        <w:ind w:left="1080" w:hanging="360"/>
      </w:pPr>
      <w:r w:rsidRPr="00A55C86">
        <w:t>______HOURS</w:t>
      </w:r>
    </w:p>
    <w:p w:rsidR="00320F61" w:rsidRPr="00A55C86" w:rsidRDefault="00320F61" w:rsidP="00320F61">
      <w:pPr>
        <w:pStyle w:val="qre-box1"/>
        <w:tabs>
          <w:tab w:val="clear" w:pos="720"/>
          <w:tab w:val="left" w:pos="0"/>
          <w:tab w:val="left" w:pos="360"/>
        </w:tabs>
      </w:pPr>
      <w:r w:rsidRPr="00A55C86">
        <w:t>REFUSED</w:t>
      </w:r>
    </w:p>
    <w:p w:rsidR="00320F61" w:rsidRPr="00A55C86" w:rsidRDefault="00320F61" w:rsidP="00320F61">
      <w:pPr>
        <w:pStyle w:val="qre-box1"/>
        <w:tabs>
          <w:tab w:val="clear" w:pos="720"/>
          <w:tab w:val="left" w:pos="0"/>
          <w:tab w:val="left" w:pos="360"/>
        </w:tabs>
      </w:pPr>
      <w:r w:rsidRPr="00A55C86">
        <w:t>DON’T KNOW</w:t>
      </w:r>
    </w:p>
    <w:p w:rsidR="00320F61" w:rsidRPr="00A55C86" w:rsidRDefault="00320F61" w:rsidP="00320F61">
      <w:pPr>
        <w:pStyle w:val="qre-box1"/>
        <w:numPr>
          <w:ilvl w:val="0"/>
          <w:numId w:val="0"/>
        </w:numPr>
        <w:tabs>
          <w:tab w:val="clear" w:pos="720"/>
          <w:tab w:val="left" w:pos="0"/>
          <w:tab w:val="left" w:pos="360"/>
        </w:tabs>
        <w:ind w:left="1080"/>
      </w:pPr>
    </w:p>
    <w:p w:rsidR="00A455F7" w:rsidRPr="00A55C86" w:rsidRDefault="00A455F7" w:rsidP="00421346">
      <w:pPr>
        <w:pStyle w:val="qre-text"/>
        <w:keepNext/>
        <w:spacing w:before="240"/>
        <w:rPr>
          <w:b/>
        </w:rPr>
      </w:pPr>
      <w:r w:rsidRPr="00A55C86">
        <w:rPr>
          <w:b/>
        </w:rPr>
        <w:lastRenderedPageBreak/>
        <w:t>IF REGULAR COLLEGE (A.10c=YES) ASK A.</w:t>
      </w:r>
      <w:r w:rsidR="00320F61" w:rsidRPr="00A55C86">
        <w:rPr>
          <w:b/>
        </w:rPr>
        <w:t>1</w:t>
      </w:r>
      <w:r w:rsidR="00320F61">
        <w:rPr>
          <w:b/>
        </w:rPr>
        <w:t>7</w:t>
      </w:r>
      <w:r w:rsidRPr="00A55C86">
        <w:rPr>
          <w:b/>
        </w:rPr>
        <w:t>-</w:t>
      </w:r>
      <w:r w:rsidR="008574CA">
        <w:rPr>
          <w:b/>
        </w:rPr>
        <w:t>A.25B</w:t>
      </w:r>
      <w:r w:rsidRPr="00A55C86">
        <w:rPr>
          <w:b/>
        </w:rPr>
        <w:t xml:space="preserve">.  IF NOT REGULAR COLLEGE (A.10c=NO, REF, DK) SKIP TO </w:t>
      </w:r>
      <w:r w:rsidR="008574CA">
        <w:rPr>
          <w:b/>
        </w:rPr>
        <w:t>A.26</w:t>
      </w:r>
      <w:r w:rsidRPr="00A55C86">
        <w:rPr>
          <w:b/>
        </w:rPr>
        <w:t>:</w:t>
      </w:r>
    </w:p>
    <w:p w:rsidR="00A455F7" w:rsidRPr="00A55C86" w:rsidRDefault="00A455F7" w:rsidP="00A455F7">
      <w:pPr>
        <w:pStyle w:val="qre-text"/>
        <w:keepNext/>
        <w:spacing w:before="240"/>
        <w:rPr>
          <w:i/>
        </w:rPr>
      </w:pPr>
      <w:r w:rsidRPr="00A55C86">
        <w:rPr>
          <w:i/>
        </w:rPr>
        <w:t>Now I have some questions about classes you have taken for regular college credit at [PLACE 1].</w:t>
      </w:r>
    </w:p>
    <w:p w:rsidR="00590F42" w:rsidRPr="00A55C86" w:rsidRDefault="00590F42" w:rsidP="00A455F7">
      <w:pPr>
        <w:pStyle w:val="qre-text"/>
        <w:keepNext/>
        <w:spacing w:before="240"/>
      </w:pPr>
      <w:r w:rsidRPr="00A55C86">
        <w:t>[SKIP QUESTION A.</w:t>
      </w:r>
      <w:r w:rsidR="00320F61" w:rsidRPr="00A55C86">
        <w:t>1</w:t>
      </w:r>
      <w:r w:rsidR="00320F61">
        <w:t>7</w:t>
      </w:r>
      <w:r w:rsidR="00320F61" w:rsidRPr="00A55C86">
        <w:t xml:space="preserve"> </w:t>
      </w:r>
      <w:r w:rsidR="009C0A5E" w:rsidRPr="00A55C86">
        <w:t>IF NOT PLACE 1</w:t>
      </w:r>
      <w:r w:rsidRPr="00A55C86">
        <w:t xml:space="preserve"> </w:t>
      </w:r>
      <w:r w:rsidR="00C3728D" w:rsidRPr="00A55C86">
        <w:t>OR IF A.3=NO</w:t>
      </w:r>
      <w:r w:rsidRPr="00A55C86">
        <w:t>.]</w:t>
      </w:r>
    </w:p>
    <w:p w:rsidR="00A455F7" w:rsidRPr="00A55C86" w:rsidRDefault="00A455F7" w:rsidP="00A455F7">
      <w:pPr>
        <w:pStyle w:val="qre-q1"/>
        <w:keepNext/>
      </w:pPr>
      <w:r w:rsidRPr="00A55C86">
        <w:t>A.</w:t>
      </w:r>
      <w:r w:rsidR="00416866" w:rsidRPr="00A55C86">
        <w:t>1</w:t>
      </w:r>
      <w:r w:rsidR="00416866">
        <w:t>7</w:t>
      </w:r>
      <w:r w:rsidRPr="00A55C86">
        <w:tab/>
        <w:t>Are you currently taking classes for college credit? (Answer “yes” if you are on a spring, summer, or holiday break.)</w:t>
      </w:r>
    </w:p>
    <w:p w:rsidR="00A455F7" w:rsidRPr="00A55C86" w:rsidRDefault="00A455F7" w:rsidP="00A455F7">
      <w:pPr>
        <w:pStyle w:val="qre-box1"/>
        <w:keepNext/>
      </w:pPr>
      <w:r w:rsidRPr="00A55C86">
        <w:t>YES</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w:t>
      </w:r>
      <w:r w:rsidR="00416866">
        <w:t>18</w:t>
      </w:r>
      <w:r w:rsidRPr="00A55C86">
        <w:tab/>
        <w:t>What [is/was] your major subject or field of study at [PLACE 1]?</w:t>
      </w:r>
    </w:p>
    <w:p w:rsidR="00A455F7" w:rsidRPr="00A55C86" w:rsidRDefault="00A455F7" w:rsidP="00A455F7">
      <w:pPr>
        <w:pStyle w:val="qre-q1"/>
        <w:rPr>
          <w:u w:val="single"/>
        </w:rPr>
      </w:pPr>
      <w:r w:rsidRPr="00A55C86">
        <w:tab/>
      </w:r>
      <w:r w:rsidRPr="00A55C86">
        <w:rPr>
          <w:u w:val="single"/>
        </w:rPr>
        <w:tab/>
      </w:r>
      <w:r w:rsidRPr="00A55C86">
        <w:rPr>
          <w:u w:val="single"/>
        </w:rPr>
        <w:tab/>
      </w:r>
      <w:r w:rsidRPr="00A55C86">
        <w:rPr>
          <w:u w:val="single"/>
        </w:rPr>
        <w:tab/>
      </w:r>
    </w:p>
    <w:p w:rsidR="00CC45C8" w:rsidRPr="00A55C86" w:rsidRDefault="00CC45C8" w:rsidP="00CC45C8">
      <w:pPr>
        <w:pStyle w:val="qre-text"/>
        <w:keepNext/>
        <w:spacing w:before="240"/>
        <w:rPr>
          <w:b/>
        </w:rPr>
      </w:pPr>
      <w:r w:rsidRPr="00A55C86">
        <w:rPr>
          <w:b/>
        </w:rPr>
        <w:t xml:space="preserve">IF </w:t>
      </w:r>
      <w:r w:rsidR="006E463D" w:rsidRPr="00A55C86">
        <w:rPr>
          <w:b/>
        </w:rPr>
        <w:t>ON CATI LOOP FOR PLACE J&gt;1</w:t>
      </w:r>
      <w:r w:rsidR="002C37E0" w:rsidRPr="00A55C86">
        <w:rPr>
          <w:b/>
        </w:rPr>
        <w:t xml:space="preserve"> </w:t>
      </w:r>
      <w:r w:rsidR="008C5BC4" w:rsidRPr="00A55C86">
        <w:rPr>
          <w:b/>
        </w:rPr>
        <w:t xml:space="preserve">AND </w:t>
      </w:r>
      <w:r w:rsidR="002C37E0" w:rsidRPr="00A55C86">
        <w:rPr>
          <w:b/>
        </w:rPr>
        <w:t>A.21</w:t>
      </w:r>
      <w:r w:rsidR="006E463D" w:rsidRPr="00A55C86">
        <w:rPr>
          <w:b/>
        </w:rPr>
        <w:t>.a NONBLANK FOR PLACE K&lt;J</w:t>
      </w:r>
      <w:r w:rsidR="002C37E0" w:rsidRPr="00A55C86">
        <w:rPr>
          <w:b/>
        </w:rPr>
        <w:t>,</w:t>
      </w:r>
      <w:r w:rsidR="006E463D" w:rsidRPr="00A55C86">
        <w:rPr>
          <w:b/>
        </w:rPr>
        <w:t xml:space="preserve"> THEN</w:t>
      </w:r>
      <w:r w:rsidR="002C37E0" w:rsidRPr="00A55C86">
        <w:rPr>
          <w:b/>
        </w:rPr>
        <w:t xml:space="preserve"> USE SECOND WORDING OF A.21</w:t>
      </w:r>
      <w:r w:rsidR="006E463D" w:rsidRPr="00A55C86">
        <w:rPr>
          <w:b/>
        </w:rPr>
        <w:t xml:space="preserve">.  FOR SUBSTITUTION TEXT USE </w:t>
      </w:r>
      <w:r w:rsidR="008C5BC4" w:rsidRPr="00A55C86">
        <w:rPr>
          <w:b/>
        </w:rPr>
        <w:t xml:space="preserve">HIGHEST RECORDED </w:t>
      </w:r>
      <w:r w:rsidR="00A25B50" w:rsidRPr="00A55C86">
        <w:rPr>
          <w:b/>
        </w:rPr>
        <w:t xml:space="preserve">TARGET </w:t>
      </w:r>
      <w:r w:rsidR="008C5BC4" w:rsidRPr="00A55C86">
        <w:rPr>
          <w:b/>
        </w:rPr>
        <w:t>OCCUPATION AS DEFINED AFTER A.21a.</w:t>
      </w:r>
      <w:r w:rsidR="006E463D" w:rsidRPr="00A55C86">
        <w:rPr>
          <w:b/>
        </w:rPr>
        <w:t xml:space="preserve"> </w:t>
      </w:r>
    </w:p>
    <w:p w:rsidR="00416866" w:rsidRDefault="00A455F7" w:rsidP="00A455F7">
      <w:pPr>
        <w:pStyle w:val="qre-q1"/>
      </w:pPr>
      <w:r w:rsidRPr="00A55C86">
        <w:t>A.</w:t>
      </w:r>
      <w:r w:rsidR="00416866">
        <w:t>19</w:t>
      </w:r>
      <w:r w:rsidRPr="00A55C86">
        <w:tab/>
      </w:r>
      <w:r w:rsidR="002C37E0" w:rsidRPr="00A55C86">
        <w:t>[</w:t>
      </w:r>
      <w:r w:rsidR="00416866">
        <w:t>IF PLACE 1</w:t>
      </w:r>
      <w:proofErr w:type="gramStart"/>
      <w:r w:rsidR="00416866">
        <w:t>:</w:t>
      </w:r>
      <w:r w:rsidRPr="00A55C86">
        <w:t>[</w:t>
      </w:r>
      <w:proofErr w:type="gramEnd"/>
      <w:r w:rsidRPr="00A55C86">
        <w:t>Are/were] you taking these classes to prepare for work in a particular occupation?</w:t>
      </w:r>
      <w:r w:rsidR="002C37E0" w:rsidRPr="00A55C86">
        <w:t>/</w:t>
      </w:r>
    </w:p>
    <w:p w:rsidR="00A455F7" w:rsidRPr="00A55C86" w:rsidRDefault="00416866" w:rsidP="00A455F7">
      <w:pPr>
        <w:pStyle w:val="qre-q1"/>
      </w:pPr>
      <w:r>
        <w:tab/>
        <w:t>[IF PLACE 2 OR HIGHER:</w:t>
      </w:r>
      <w:r w:rsidR="002C37E0" w:rsidRPr="00A55C86">
        <w:t xml:space="preserve"> Did you take these classes in preparation for work in a different occupation than (</w:t>
      </w:r>
      <w:r w:rsidR="00A25B50" w:rsidRPr="00A55C86">
        <w:t xml:space="preserve">TARGET </w:t>
      </w:r>
      <w:r w:rsidR="002C37E0" w:rsidRPr="00A55C86">
        <w:t>OCCUPATION ALREADY NAMED</w:t>
      </w:r>
      <w:r w:rsidR="00E7265F" w:rsidRPr="00A55C86">
        <w:t xml:space="preserve"> IN </w:t>
      </w:r>
      <w:r w:rsidRPr="00A55C86">
        <w:t>A</w:t>
      </w:r>
      <w:r>
        <w:t>19</w:t>
      </w:r>
      <w:r w:rsidRPr="00A55C86">
        <w:t xml:space="preserve">a </w:t>
      </w:r>
      <w:r w:rsidR="008C5BC4" w:rsidRPr="00A55C86">
        <w:t xml:space="preserve">OR </w:t>
      </w:r>
      <w:r w:rsidR="00AE3F3F" w:rsidRPr="00A55C86">
        <w:t>A</w:t>
      </w:r>
      <w:r w:rsidR="00AE3F3F">
        <w:t>27</w:t>
      </w:r>
      <w:r w:rsidR="00AE3F3F" w:rsidRPr="00A55C86">
        <w:t xml:space="preserve">a </w:t>
      </w:r>
      <w:r w:rsidR="006E463D" w:rsidRPr="00A55C86">
        <w:t>FOR REPETION AT MORE RECENT PLACE</w:t>
      </w:r>
      <w:r w:rsidR="002C37E0" w:rsidRPr="00A55C86">
        <w:t>)?]</w:t>
      </w:r>
      <w:r w:rsidR="00A455F7" w:rsidRPr="00A55C86">
        <w:t xml:space="preserve">  </w:t>
      </w:r>
    </w:p>
    <w:p w:rsidR="00A455F7" w:rsidRPr="00A55C86" w:rsidRDefault="00A455F7" w:rsidP="00A455F7">
      <w:pPr>
        <w:pStyle w:val="qre-box1"/>
      </w:pPr>
      <w:r w:rsidRPr="00A55C86">
        <w:t>YES</w:t>
      </w:r>
    </w:p>
    <w:p w:rsidR="00A455F7" w:rsidRPr="00A55C86" w:rsidRDefault="00A455F7" w:rsidP="00A455F7">
      <w:pPr>
        <w:pStyle w:val="qre-box1"/>
      </w:pPr>
      <w:r w:rsidRPr="00A55C86">
        <w:t>NO</w:t>
      </w:r>
      <w:r w:rsidR="001F0686" w:rsidRPr="00A55C86">
        <w:t xml:space="preserve"> (SKIP TO A.22)</w:t>
      </w:r>
    </w:p>
    <w:p w:rsidR="00A455F7" w:rsidRPr="00A55C86" w:rsidRDefault="00A455F7" w:rsidP="00A455F7">
      <w:pPr>
        <w:pStyle w:val="qre-box1"/>
      </w:pPr>
      <w:r w:rsidRPr="00A55C86">
        <w:t>REFUSED</w:t>
      </w:r>
      <w:r w:rsidR="001F0686" w:rsidRPr="00A55C86">
        <w:t xml:space="preserve"> (SKIP TO A.22)</w:t>
      </w:r>
    </w:p>
    <w:p w:rsidR="00A455F7" w:rsidRPr="00A55C86" w:rsidRDefault="00A455F7" w:rsidP="00A455F7">
      <w:pPr>
        <w:pStyle w:val="qre-box1"/>
      </w:pPr>
      <w:r w:rsidRPr="00A55C86">
        <w:t>DON’T KNOW</w:t>
      </w:r>
      <w:r w:rsidR="001F0686" w:rsidRPr="00A55C86">
        <w:t xml:space="preserve"> (SKIP TO A.22)</w:t>
      </w:r>
    </w:p>
    <w:p w:rsidR="001F0686" w:rsidRPr="00A55C86" w:rsidRDefault="00A455F7" w:rsidP="001F0686">
      <w:pPr>
        <w:pStyle w:val="qre-q1"/>
        <w:rPr>
          <w:u w:val="single"/>
        </w:rPr>
      </w:pPr>
      <w:r w:rsidRPr="00A55C86">
        <w:tab/>
        <w:t>A.</w:t>
      </w:r>
      <w:r w:rsidR="00416866">
        <w:t>19</w:t>
      </w:r>
      <w:r w:rsidR="00416866" w:rsidRPr="00A55C86">
        <w:t>a</w:t>
      </w:r>
      <w:r w:rsidRPr="00A55C86">
        <w:tab/>
      </w:r>
      <w:r w:rsidR="001F0686" w:rsidRPr="00A55C86">
        <w:t>What [is/was] this occupation?</w:t>
      </w:r>
      <w:r w:rsidR="001F0686" w:rsidRPr="00A55C86">
        <w:rPr>
          <w:u w:val="single"/>
        </w:rPr>
        <w:t xml:space="preserve"> </w:t>
      </w:r>
      <w:r w:rsidR="001F0686" w:rsidRPr="00A55C86">
        <w:rPr>
          <w:u w:val="single"/>
        </w:rPr>
        <w:tab/>
      </w:r>
    </w:p>
    <w:p w:rsidR="003A377F" w:rsidRPr="00A55C86" w:rsidRDefault="003A377F" w:rsidP="003A377F">
      <w:pPr>
        <w:rPr>
          <w:b/>
          <w:szCs w:val="22"/>
        </w:rPr>
      </w:pPr>
      <w:r w:rsidRPr="00A55C86">
        <w:rPr>
          <w:b/>
          <w:szCs w:val="22"/>
        </w:rPr>
        <w:t xml:space="preserve">CATI NOTE: </w:t>
      </w:r>
      <w:r w:rsidR="008C5BC4" w:rsidRPr="00A55C86">
        <w:rPr>
          <w:b/>
          <w:szCs w:val="22"/>
        </w:rPr>
        <w:t>STORE FIRST NONNULL RESPONSE TO A.</w:t>
      </w:r>
      <w:r w:rsidR="00AE3F3F">
        <w:rPr>
          <w:b/>
          <w:szCs w:val="22"/>
        </w:rPr>
        <w:t>19</w:t>
      </w:r>
      <w:r w:rsidR="00AE3F3F" w:rsidRPr="00A55C86">
        <w:rPr>
          <w:b/>
          <w:szCs w:val="22"/>
        </w:rPr>
        <w:t xml:space="preserve">a </w:t>
      </w:r>
      <w:r w:rsidR="008C5BC4" w:rsidRPr="00A55C86">
        <w:rPr>
          <w:b/>
          <w:szCs w:val="22"/>
        </w:rPr>
        <w:t xml:space="preserve">AS </w:t>
      </w:r>
      <w:r w:rsidR="00A25B50" w:rsidRPr="00A55C86">
        <w:rPr>
          <w:b/>
          <w:szCs w:val="22"/>
        </w:rPr>
        <w:t>TARGOCC</w:t>
      </w:r>
      <w:r w:rsidR="008C5BC4" w:rsidRPr="00A55C86">
        <w:rPr>
          <w:b/>
          <w:szCs w:val="22"/>
        </w:rPr>
        <w:t xml:space="preserve">1. NUMBER ADDITIONAL </w:t>
      </w:r>
      <w:r w:rsidR="00A25B50" w:rsidRPr="00A55C86">
        <w:rPr>
          <w:b/>
          <w:szCs w:val="22"/>
        </w:rPr>
        <w:t xml:space="preserve">TARGET </w:t>
      </w:r>
      <w:r w:rsidR="008C5BC4" w:rsidRPr="00A55C86">
        <w:rPr>
          <w:b/>
          <w:szCs w:val="22"/>
        </w:rPr>
        <w:t>OCCUPATION NAMES FROM A.</w:t>
      </w:r>
      <w:r w:rsidR="00AE3F3F">
        <w:rPr>
          <w:b/>
          <w:szCs w:val="22"/>
        </w:rPr>
        <w:t>19</w:t>
      </w:r>
      <w:r w:rsidR="00AE3F3F" w:rsidRPr="00A55C86">
        <w:rPr>
          <w:b/>
          <w:szCs w:val="22"/>
        </w:rPr>
        <w:t xml:space="preserve">a </w:t>
      </w:r>
      <w:r w:rsidR="008C5BC4" w:rsidRPr="00A55C86">
        <w:rPr>
          <w:b/>
          <w:szCs w:val="22"/>
        </w:rPr>
        <w:t>AND A.</w:t>
      </w:r>
      <w:r w:rsidR="00AE3F3F">
        <w:rPr>
          <w:b/>
          <w:szCs w:val="22"/>
        </w:rPr>
        <w:t>27a</w:t>
      </w:r>
      <w:r w:rsidR="00AE3F3F" w:rsidRPr="00A55C86">
        <w:rPr>
          <w:b/>
          <w:szCs w:val="22"/>
        </w:rPr>
        <w:t xml:space="preserve"> </w:t>
      </w:r>
      <w:r w:rsidR="008C5BC4" w:rsidRPr="00A55C86">
        <w:rPr>
          <w:b/>
          <w:szCs w:val="22"/>
        </w:rPr>
        <w:t>SEQUENTIALLY ACROSS PLACES AND TYPES OF CLASSES.</w:t>
      </w:r>
    </w:p>
    <w:p w:rsidR="00A455F7" w:rsidRPr="00A55C86" w:rsidRDefault="00A455F7" w:rsidP="00A455F7">
      <w:pPr>
        <w:pStyle w:val="qre-q1"/>
        <w:ind w:left="1440"/>
      </w:pPr>
      <w:r w:rsidRPr="00A55C86">
        <w:t>A.</w:t>
      </w:r>
      <w:r w:rsidR="00416866">
        <w:t>19</w:t>
      </w:r>
      <w:r w:rsidR="00416866" w:rsidRPr="00A55C86">
        <w:t xml:space="preserve">b </w:t>
      </w:r>
      <w:r w:rsidR="001F0686" w:rsidRPr="00A55C86">
        <w:tab/>
        <w:t xml:space="preserve">Do you already work in this occupation? </w:t>
      </w:r>
    </w:p>
    <w:p w:rsidR="001F0686" w:rsidRPr="00A55C86" w:rsidRDefault="001F0686" w:rsidP="001F0686">
      <w:pPr>
        <w:pStyle w:val="qre-box2"/>
        <w:keepNext/>
      </w:pPr>
      <w:r w:rsidRPr="00A55C86">
        <w:t>YES</w:t>
      </w:r>
      <w:r w:rsidR="00416866">
        <w:t xml:space="preserve"> </w:t>
      </w:r>
    </w:p>
    <w:p w:rsidR="001F0686" w:rsidRPr="00A55C86" w:rsidRDefault="001F0686" w:rsidP="001F0686">
      <w:pPr>
        <w:pStyle w:val="qre-box2"/>
        <w:keepNext/>
      </w:pPr>
      <w:r w:rsidRPr="00A55C86">
        <w:t>NO</w:t>
      </w:r>
      <w:r w:rsidR="00416866">
        <w:tab/>
        <w:t>(SKIP TO A21)</w:t>
      </w:r>
    </w:p>
    <w:p w:rsidR="001F0686" w:rsidRPr="00A55C86" w:rsidRDefault="001F0686" w:rsidP="001F0686">
      <w:pPr>
        <w:pStyle w:val="qre-box2"/>
        <w:keepNext/>
      </w:pPr>
      <w:r w:rsidRPr="00A55C86">
        <w:t>REFUSED (SKIP TO A.22)</w:t>
      </w:r>
    </w:p>
    <w:p w:rsidR="001F0686" w:rsidRPr="00A55C86" w:rsidRDefault="001F0686" w:rsidP="001F0686">
      <w:pPr>
        <w:pStyle w:val="qre-box2"/>
      </w:pPr>
      <w:r w:rsidRPr="00A55C86">
        <w:t>DON’T KNOW (SKIP TO A.22)</w:t>
      </w:r>
    </w:p>
    <w:p w:rsidR="00FC193F" w:rsidRPr="00A55C86" w:rsidRDefault="00FC193F" w:rsidP="00FC193F">
      <w:pPr>
        <w:rPr>
          <w:b/>
          <w:szCs w:val="22"/>
        </w:rPr>
      </w:pPr>
    </w:p>
    <w:p w:rsidR="00FC193F" w:rsidRPr="00A55C86" w:rsidRDefault="00FC193F" w:rsidP="00FC193F">
      <w:pPr>
        <w:rPr>
          <w:b/>
          <w:szCs w:val="22"/>
        </w:rPr>
      </w:pPr>
      <w:r w:rsidRPr="00A55C86">
        <w:rPr>
          <w:b/>
          <w:szCs w:val="22"/>
        </w:rPr>
        <w:t xml:space="preserve">CATI NOTE: IF YES, THEN USE WORDING IN </w:t>
      </w:r>
      <w:r w:rsidR="008574CA">
        <w:rPr>
          <w:b/>
          <w:szCs w:val="22"/>
        </w:rPr>
        <w:t>A.20</w:t>
      </w:r>
      <w:r w:rsidRPr="00A55C86">
        <w:rPr>
          <w:b/>
          <w:szCs w:val="22"/>
        </w:rPr>
        <w:t xml:space="preserve">.  IF NO, THEN USE WORDING IN </w:t>
      </w:r>
      <w:r w:rsidR="008574CA">
        <w:rPr>
          <w:b/>
          <w:szCs w:val="22"/>
        </w:rPr>
        <w:t>A.21</w:t>
      </w:r>
      <w:r w:rsidRPr="00A55C86">
        <w:rPr>
          <w:b/>
          <w:szCs w:val="22"/>
        </w:rPr>
        <w:t>.</w:t>
      </w:r>
    </w:p>
    <w:p w:rsidR="00FC193F" w:rsidRPr="00A55C86" w:rsidRDefault="00FC193F" w:rsidP="00FC193F">
      <w:pPr>
        <w:pStyle w:val="qre-q1"/>
      </w:pPr>
      <w:r w:rsidRPr="00A55C86">
        <w:lastRenderedPageBreak/>
        <w:tab/>
        <w:t>A.</w:t>
      </w:r>
      <w:r w:rsidR="00416866" w:rsidRPr="00A55C86">
        <w:t>2</w:t>
      </w:r>
      <w:r w:rsidR="00416866">
        <w:t>0</w:t>
      </w:r>
      <w:r w:rsidRPr="00A55C86">
        <w:tab/>
        <w:t>What are your usual activities or duties in this occupation? (For example, typing, keeping acc</w:t>
      </w:r>
      <w:r w:rsidR="002B702F" w:rsidRPr="00A55C86">
        <w:t>ount books, filing, selling car</w:t>
      </w:r>
      <w:r w:rsidRPr="00A55C86">
        <w:t>s, operating printing press, taking blood samples)</w:t>
      </w:r>
    </w:p>
    <w:p w:rsidR="00FC193F" w:rsidRPr="00A55C86" w:rsidRDefault="00FC193F" w:rsidP="00FC193F">
      <w:pPr>
        <w:pStyle w:val="qre-q1"/>
        <w:rPr>
          <w:u w:val="single"/>
        </w:rPr>
      </w:pPr>
      <w:r w:rsidRPr="00A55C86">
        <w:tab/>
      </w:r>
      <w:r w:rsidRPr="00A55C86">
        <w:tab/>
      </w:r>
      <w:r w:rsidRPr="00A55C86">
        <w:rPr>
          <w:u w:val="single"/>
        </w:rPr>
        <w:t xml:space="preserve"> </w:t>
      </w:r>
      <w:r w:rsidRPr="00A55C86">
        <w:rPr>
          <w:u w:val="single"/>
        </w:rPr>
        <w:tab/>
      </w:r>
      <w:r w:rsidRPr="00A55C86">
        <w:rPr>
          <w:u w:val="single"/>
        </w:rPr>
        <w:tab/>
      </w:r>
    </w:p>
    <w:p w:rsidR="00601BD1" w:rsidRPr="00A55C86" w:rsidRDefault="00FC193F" w:rsidP="001F0686">
      <w:pPr>
        <w:pStyle w:val="qre-q1"/>
      </w:pPr>
      <w:r w:rsidRPr="00A55C86">
        <w:tab/>
        <w:t>A.21</w:t>
      </w:r>
      <w:r w:rsidR="001F0686" w:rsidRPr="00A55C86">
        <w:tab/>
        <w:t>What do you think your usual activities or duties might be once you start work in this occupation?</w:t>
      </w:r>
      <w:r w:rsidR="00601BD1" w:rsidRPr="00A55C86">
        <w:t xml:space="preserve"> (For example, typing, keeping account books, filing, selling cars, operating printing press, taking blood samples)</w:t>
      </w:r>
    </w:p>
    <w:p w:rsidR="001F0686" w:rsidRPr="00A55C86" w:rsidRDefault="00601BD1" w:rsidP="001F0686">
      <w:pPr>
        <w:pStyle w:val="qre-q1"/>
        <w:rPr>
          <w:u w:val="single"/>
        </w:rPr>
      </w:pPr>
      <w:r w:rsidRPr="00A55C86">
        <w:tab/>
      </w:r>
      <w:r w:rsidRPr="00A55C86">
        <w:tab/>
      </w:r>
      <w:r w:rsidR="001F0686" w:rsidRPr="00A55C86">
        <w:rPr>
          <w:u w:val="single"/>
        </w:rPr>
        <w:t xml:space="preserve"> </w:t>
      </w:r>
      <w:r w:rsidR="001F0686" w:rsidRPr="00A55C86">
        <w:rPr>
          <w:u w:val="single"/>
        </w:rPr>
        <w:tab/>
      </w:r>
      <w:r w:rsidR="001F0686" w:rsidRPr="00A55C86">
        <w:rPr>
          <w:u w:val="single"/>
        </w:rPr>
        <w:tab/>
      </w:r>
    </w:p>
    <w:p w:rsidR="00A455F7" w:rsidRPr="00A55C86" w:rsidRDefault="00A455F7" w:rsidP="00A455F7">
      <w:pPr>
        <w:pStyle w:val="qre-q1"/>
      </w:pPr>
      <w:r w:rsidRPr="00A55C86">
        <w:t>A.22</w:t>
      </w:r>
      <w:r w:rsidRPr="00A55C86">
        <w:tab/>
        <w:t>What [is/was] your main goal in taking college classes at [PLACE 1]?  Would you say it [is/was</w:t>
      </w:r>
      <w:proofErr w:type="gramStart"/>
      <w:r w:rsidRPr="00A55C86">
        <w:t>](</w:t>
      </w:r>
      <w:proofErr w:type="gramEnd"/>
      <w:r w:rsidR="006033AD">
        <w:t>CATI ALLOW ONE RESPONSE ONLY</w:t>
      </w:r>
      <w:r w:rsidRPr="00A55C86">
        <w:t>):</w:t>
      </w:r>
    </w:p>
    <w:p w:rsidR="00A455F7" w:rsidRPr="00A55C86" w:rsidRDefault="00A455F7" w:rsidP="00A455F7">
      <w:pPr>
        <w:pStyle w:val="qre-box1"/>
      </w:pPr>
      <w:r w:rsidRPr="00A55C86">
        <w:t xml:space="preserve">To complete specific </w:t>
      </w:r>
      <w:r w:rsidR="006C1018">
        <w:t>classes</w:t>
      </w:r>
      <w:r w:rsidRPr="00A55C86">
        <w:t xml:space="preserve"> needed for a job (not to get a certificate/degree)</w:t>
      </w:r>
    </w:p>
    <w:p w:rsidR="00A455F7" w:rsidRPr="00A55C86" w:rsidRDefault="00A455F7" w:rsidP="00A455F7">
      <w:pPr>
        <w:pStyle w:val="qre-box1"/>
      </w:pPr>
      <w:r w:rsidRPr="00A55C86">
        <w:t>To earn a diploma/certificate requiring less than a full year’s worth of credit</w:t>
      </w:r>
    </w:p>
    <w:p w:rsidR="00A455F7" w:rsidRPr="00A55C86" w:rsidRDefault="00A455F7" w:rsidP="00A455F7">
      <w:pPr>
        <w:pStyle w:val="qre-box1"/>
      </w:pPr>
      <w:r w:rsidRPr="00A55C86">
        <w:t>To earn a diploma/certificate requiring a full year or more’s worth of credit (but less than an Associate’s Degree)</w:t>
      </w:r>
    </w:p>
    <w:p w:rsidR="00A455F7" w:rsidRPr="00A55C86" w:rsidRDefault="00A455F7" w:rsidP="00A455F7">
      <w:pPr>
        <w:pStyle w:val="qre-box1"/>
      </w:pPr>
      <w:r w:rsidRPr="00A55C86">
        <w:t>To earn an Associate’s Degree</w:t>
      </w:r>
    </w:p>
    <w:p w:rsidR="00A455F7" w:rsidRPr="00A55C86" w:rsidRDefault="00A455F7" w:rsidP="00A455F7">
      <w:pPr>
        <w:pStyle w:val="qre-box1"/>
      </w:pPr>
      <w:r w:rsidRPr="00A55C86">
        <w:t>To earn a Bachelor’s degree or higher</w:t>
      </w:r>
    </w:p>
    <w:p w:rsidR="00A455F7" w:rsidRPr="00A55C86" w:rsidRDefault="00A455F7" w:rsidP="00A455F7">
      <w:pPr>
        <w:pStyle w:val="qre-box1"/>
      </w:pPr>
      <w:r w:rsidRPr="00A55C86">
        <w:t xml:space="preserve">Other reason (specify) </w:t>
      </w:r>
      <w:r w:rsidRPr="00A55C86">
        <w:rPr>
          <w:u w:val="single"/>
        </w:rPr>
        <w:tab/>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C3728D" w:rsidRPr="00A55C86" w:rsidRDefault="00C3728D" w:rsidP="00C3728D">
      <w:pPr>
        <w:pStyle w:val="qre-text"/>
        <w:keepNext/>
        <w:spacing w:before="240"/>
      </w:pPr>
      <w:r w:rsidRPr="00A55C86">
        <w:t>[SKIP TO A.24 IF PLACE 1 AND IF A.3=YES.]</w:t>
      </w:r>
    </w:p>
    <w:p w:rsidR="00A455F7" w:rsidRPr="00A55C86" w:rsidRDefault="00A455F7" w:rsidP="00A455F7">
      <w:pPr>
        <w:pStyle w:val="qre-q1"/>
      </w:pPr>
      <w:r w:rsidRPr="00A55C86">
        <w:t>A.23</w:t>
      </w:r>
      <w:r w:rsidRPr="00A55C86">
        <w:tab/>
        <w:t xml:space="preserve">Did you complete the </w:t>
      </w:r>
      <w:r w:rsidR="00B07C32">
        <w:t>classes</w:t>
      </w:r>
      <w:r w:rsidR="00B07C32" w:rsidRPr="00A55C86">
        <w:t xml:space="preserve"> </w:t>
      </w:r>
      <w:r w:rsidRPr="00A55C86">
        <w:t>needed to reach the goal you just mentioned</w:t>
      </w:r>
      <w:r w:rsidR="00C3728D" w:rsidRPr="00A55C86">
        <w:t xml:space="preserve"> while at</w:t>
      </w:r>
      <w:r w:rsidR="00674797" w:rsidRPr="00A55C86">
        <w:t xml:space="preserve"> [</w:t>
      </w:r>
      <w:r w:rsidR="008B7E62" w:rsidRPr="00A55C86">
        <w:t>PLACE 1]</w:t>
      </w:r>
      <w:r w:rsidRPr="00A55C86">
        <w:t xml:space="preserve">? </w:t>
      </w:r>
    </w:p>
    <w:p w:rsidR="00A455F7" w:rsidRPr="00A55C86" w:rsidRDefault="00A455F7" w:rsidP="00A455F7">
      <w:pPr>
        <w:pStyle w:val="qre-box1"/>
      </w:pPr>
      <w:r w:rsidRPr="00A55C86">
        <w:t>YES   (SKIP TO A.24)</w:t>
      </w:r>
    </w:p>
    <w:p w:rsidR="00A455F7" w:rsidRPr="00A55C86" w:rsidRDefault="00A455F7" w:rsidP="00A455F7">
      <w:pPr>
        <w:pStyle w:val="qre-box1"/>
      </w:pPr>
      <w:r w:rsidRPr="00A55C86">
        <w:t xml:space="preserve">NO </w:t>
      </w:r>
    </w:p>
    <w:p w:rsidR="00A455F7" w:rsidRPr="00A55C86" w:rsidRDefault="00A455F7" w:rsidP="00A455F7">
      <w:pPr>
        <w:pStyle w:val="qre-box1"/>
      </w:pPr>
      <w:r w:rsidRPr="00A55C86">
        <w:t>REFUSED    (SKIP TO A.24a)</w:t>
      </w:r>
    </w:p>
    <w:p w:rsidR="00A455F7" w:rsidRPr="00A55C86" w:rsidRDefault="00A455F7" w:rsidP="00A455F7">
      <w:pPr>
        <w:pStyle w:val="qre-box1"/>
      </w:pPr>
      <w:r w:rsidRPr="00A55C86">
        <w:t>DON’T KNOW    (SKIP TO A.24a)</w:t>
      </w:r>
    </w:p>
    <w:p w:rsidR="00A455F7" w:rsidRPr="00A55C86" w:rsidRDefault="00A455F7">
      <w:pPr>
        <w:spacing w:after="0" w:line="240" w:lineRule="auto"/>
        <w:rPr>
          <w:szCs w:val="24"/>
        </w:rPr>
      </w:pPr>
      <w:r w:rsidRPr="00A55C86">
        <w:br w:type="page"/>
      </w:r>
    </w:p>
    <w:p w:rsidR="00A455F7" w:rsidRPr="00A55C86" w:rsidRDefault="00A455F7" w:rsidP="00A455F7">
      <w:pPr>
        <w:pStyle w:val="qre-q1"/>
        <w:ind w:left="1440" w:hanging="1440"/>
      </w:pPr>
      <w:r w:rsidRPr="00A55C86">
        <w:lastRenderedPageBreak/>
        <w:tab/>
        <w:t>A.</w:t>
      </w:r>
      <w:r w:rsidR="006033AD" w:rsidRPr="00A55C86">
        <w:t>23</w:t>
      </w:r>
      <w:r w:rsidR="006033AD">
        <w:t>a</w:t>
      </w:r>
      <w:r w:rsidRPr="00A55C86">
        <w:tab/>
        <w:t xml:space="preserve">What was the main reason that you stopped attending the classes? </w:t>
      </w:r>
    </w:p>
    <w:p w:rsidR="00A455F7" w:rsidRPr="00A55C86" w:rsidRDefault="00A455F7" w:rsidP="00A455F7">
      <w:pPr>
        <w:pStyle w:val="qre-box2"/>
        <w:keepNext/>
      </w:pPr>
      <w:r w:rsidRPr="00A55C86">
        <w:t>POOR GRADES</w:t>
      </w:r>
    </w:p>
    <w:p w:rsidR="001D5AF3" w:rsidRPr="00A55C86" w:rsidRDefault="001D5AF3" w:rsidP="001D5AF3">
      <w:pPr>
        <w:pStyle w:val="qre-box2"/>
        <w:keepNext/>
      </w:pPr>
      <w:r>
        <w:t>TOO HARD/WASN’T GETTING IT</w:t>
      </w:r>
    </w:p>
    <w:p w:rsidR="00A455F7" w:rsidRPr="00A55C86" w:rsidRDefault="006C1018" w:rsidP="00A455F7">
      <w:pPr>
        <w:pStyle w:val="qre-box2"/>
        <w:keepNext/>
      </w:pPr>
      <w:r>
        <w:t>CLASSES</w:t>
      </w:r>
      <w:r w:rsidR="00A455F7" w:rsidRPr="00A55C86">
        <w:t xml:space="preserve"> OR PROGRAM POORLY TAUGHT</w:t>
      </w:r>
    </w:p>
    <w:p w:rsidR="00A455F7" w:rsidRPr="00A55C86" w:rsidRDefault="00A455F7" w:rsidP="00A455F7">
      <w:pPr>
        <w:pStyle w:val="qre-box2"/>
        <w:keepNext/>
      </w:pPr>
      <w:r w:rsidRPr="00A55C86">
        <w:t>STARTED OTHER SCHOOL/TRAINING</w:t>
      </w:r>
    </w:p>
    <w:p w:rsidR="00A455F7" w:rsidRPr="00A55C86" w:rsidRDefault="00A455F7" w:rsidP="00A455F7">
      <w:pPr>
        <w:pStyle w:val="qre-box2"/>
        <w:keepNext/>
      </w:pPr>
      <w:r w:rsidRPr="00A55C86">
        <w:t>NOT ENOUGH MONEY TO CONTINUE</w:t>
      </w:r>
    </w:p>
    <w:p w:rsidR="00A455F7" w:rsidRPr="00A55C86" w:rsidRDefault="00A455F7" w:rsidP="00A455F7">
      <w:pPr>
        <w:pStyle w:val="qre-box2"/>
        <w:keepNext/>
      </w:pPr>
      <w:r w:rsidRPr="00A55C86">
        <w:t>NOT ENOUGH TIME TO CONTINUE</w:t>
      </w:r>
    </w:p>
    <w:p w:rsidR="00A455F7" w:rsidRPr="00A55C86" w:rsidRDefault="00A455F7" w:rsidP="00A455F7">
      <w:pPr>
        <w:pStyle w:val="qre-box2"/>
        <w:keepNext/>
      </w:pPr>
      <w:r w:rsidRPr="00A55C86">
        <w:t>DIDN’T LIKE PROGRAM</w:t>
      </w:r>
    </w:p>
    <w:p w:rsidR="001D5AF3" w:rsidRPr="00A55C86" w:rsidRDefault="001D5AF3" w:rsidP="001D5AF3">
      <w:pPr>
        <w:pStyle w:val="qre-box2"/>
        <w:keepNext/>
      </w:pPr>
      <w:r>
        <w:t>LOST MOTIVATION</w:t>
      </w:r>
    </w:p>
    <w:p w:rsidR="00A455F7" w:rsidRPr="00A55C86" w:rsidRDefault="00A455F7" w:rsidP="00A455F7">
      <w:pPr>
        <w:pStyle w:val="qre-box2"/>
        <w:keepNext/>
      </w:pPr>
      <w:r w:rsidRPr="00A55C86">
        <w:t>NOT INTERESTED IN  PROGRAM</w:t>
      </w:r>
    </w:p>
    <w:p w:rsidR="00A455F7" w:rsidRPr="00A55C86" w:rsidRDefault="00A455F7" w:rsidP="00A455F7">
      <w:pPr>
        <w:pStyle w:val="qre-box2"/>
        <w:keepNext/>
      </w:pPr>
      <w:r w:rsidRPr="00A55C86">
        <w:t>DIDN’T THINK IT WOULD HELP ME FIND A JOB</w:t>
      </w:r>
    </w:p>
    <w:p w:rsidR="00A455F7" w:rsidRPr="00A55C86" w:rsidRDefault="00A455F7" w:rsidP="00A455F7">
      <w:pPr>
        <w:pStyle w:val="qre-box2"/>
        <w:keepNext/>
      </w:pPr>
      <w:r w:rsidRPr="00A55C86">
        <w:t>ILLNESS</w:t>
      </w:r>
    </w:p>
    <w:p w:rsidR="00A455F7" w:rsidRPr="00A55C86" w:rsidRDefault="00A455F7" w:rsidP="00A455F7">
      <w:pPr>
        <w:pStyle w:val="qre-box2"/>
        <w:keepNext/>
      </w:pPr>
      <w:r w:rsidRPr="00A55C86">
        <w:t>PREGNANCY</w:t>
      </w:r>
    </w:p>
    <w:p w:rsidR="00A455F7" w:rsidRPr="00A55C86" w:rsidRDefault="00A455F7" w:rsidP="00A455F7">
      <w:pPr>
        <w:pStyle w:val="qre-box2"/>
        <w:keepNext/>
      </w:pPr>
      <w:r w:rsidRPr="00A55C86">
        <w:t>CHILD CARE ISSUES</w:t>
      </w:r>
    </w:p>
    <w:p w:rsidR="00A455F7" w:rsidRPr="00A55C86" w:rsidRDefault="00A455F7" w:rsidP="00A455F7">
      <w:pPr>
        <w:pStyle w:val="qre-box2"/>
        <w:keepNext/>
      </w:pPr>
      <w:r w:rsidRPr="00A55C86">
        <w:t>OTHER FAMILY REASONS</w:t>
      </w:r>
    </w:p>
    <w:p w:rsidR="00A455F7" w:rsidRPr="00A55C86" w:rsidRDefault="00A455F7" w:rsidP="00A455F7">
      <w:pPr>
        <w:pStyle w:val="qre-box2"/>
        <w:keepNext/>
      </w:pPr>
      <w:r w:rsidRPr="00A55C86">
        <w:t>TRANSPORTATION/COORDINATION PROBLEMS</w:t>
      </w:r>
    </w:p>
    <w:p w:rsidR="00A455F7" w:rsidRPr="00A55C86" w:rsidRDefault="00A455F7" w:rsidP="00A455F7">
      <w:pPr>
        <w:pStyle w:val="qre-box2"/>
        <w:keepNext/>
      </w:pPr>
      <w:r w:rsidRPr="00A55C86">
        <w:t>FOUND JOB/RE-EMPLOYED</w:t>
      </w:r>
    </w:p>
    <w:p w:rsidR="00A455F7" w:rsidRPr="00A55C86" w:rsidRDefault="00A455F7" w:rsidP="00A455F7">
      <w:pPr>
        <w:pStyle w:val="qre-box2"/>
        <w:keepNext/>
      </w:pPr>
      <w:r w:rsidRPr="00A55C86">
        <w:t>OTHER (SPECIFY)____</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4500FD" w:rsidRPr="00A55C86" w:rsidRDefault="004500FD" w:rsidP="004500FD">
      <w:pPr>
        <w:rPr>
          <w:b/>
          <w:szCs w:val="22"/>
        </w:rPr>
      </w:pPr>
    </w:p>
    <w:p w:rsidR="00A455F7" w:rsidRPr="00A55C86" w:rsidRDefault="00A455F7" w:rsidP="00A455F7">
      <w:pPr>
        <w:pStyle w:val="qre-q1"/>
      </w:pPr>
      <w:r w:rsidRPr="00A55C86">
        <w:t xml:space="preserve">A.24 [IF DIPLOMA/CERTIFICATE OR HIGHER] </w:t>
      </w:r>
      <w:proofErr w:type="gramStart"/>
      <w:r w:rsidRPr="00A55C86">
        <w:t>What</w:t>
      </w:r>
      <w:proofErr w:type="gramEnd"/>
      <w:r w:rsidRPr="00A55C86">
        <w:t xml:space="preserve"> is the name of the diploma/certificate or degree you </w:t>
      </w:r>
      <w:r w:rsidR="002B702F" w:rsidRPr="00A55C86">
        <w:t>[</w:t>
      </w:r>
      <w:r w:rsidRPr="00A55C86">
        <w:t>earned</w:t>
      </w:r>
      <w:r w:rsidR="002B702F" w:rsidRPr="00A55C86">
        <w:t>/ were working on]</w:t>
      </w:r>
      <w:r w:rsidRPr="00A55C86">
        <w:t>?</w:t>
      </w:r>
    </w:p>
    <w:p w:rsidR="00A455F7" w:rsidRPr="00A55C86" w:rsidRDefault="00A455F7" w:rsidP="00A455F7">
      <w:pPr>
        <w:pStyle w:val="qre-q1"/>
      </w:pPr>
      <w:r w:rsidRPr="00A55C86">
        <w:tab/>
        <w:t xml:space="preserve"> __________________________________________________________________</w:t>
      </w:r>
    </w:p>
    <w:p w:rsidR="006A4E5A" w:rsidRPr="00A55C86" w:rsidRDefault="006A4E5A" w:rsidP="006A4E5A">
      <w:pPr>
        <w:rPr>
          <w:b/>
          <w:szCs w:val="22"/>
        </w:rPr>
      </w:pPr>
      <w:r w:rsidRPr="00A55C86">
        <w:rPr>
          <w:b/>
          <w:szCs w:val="22"/>
        </w:rPr>
        <w:t xml:space="preserve">CATI NOTE: IF DATE STARTED ATTENDING PLACE1 </w:t>
      </w:r>
      <w:r w:rsidR="00494934">
        <w:rPr>
          <w:b/>
          <w:szCs w:val="22"/>
        </w:rPr>
        <w:t xml:space="preserve">(A.6) </w:t>
      </w:r>
      <w:r w:rsidRPr="00A55C86">
        <w:rPr>
          <w:b/>
          <w:szCs w:val="22"/>
        </w:rPr>
        <w:t xml:space="preserve">PRECEDES </w:t>
      </w:r>
      <w:r w:rsidR="00494934">
        <w:rPr>
          <w:b/>
          <w:szCs w:val="22"/>
        </w:rPr>
        <w:t>[</w:t>
      </w:r>
      <w:r w:rsidRPr="00A55C86">
        <w:rPr>
          <w:b/>
          <w:szCs w:val="22"/>
        </w:rPr>
        <w:t>RAD</w:t>
      </w:r>
      <w:r w:rsidR="00494934">
        <w:rPr>
          <w:b/>
          <w:szCs w:val="22"/>
        </w:rPr>
        <w:t>]</w:t>
      </w:r>
      <w:r w:rsidRPr="00A55C86">
        <w:rPr>
          <w:b/>
          <w:szCs w:val="22"/>
        </w:rPr>
        <w:t xml:space="preserve"> THEN ADD WORDS IN BRACES TO A.24a AND A.25.</w:t>
      </w:r>
    </w:p>
    <w:p w:rsidR="00A455F7" w:rsidRPr="00A55C86" w:rsidRDefault="00A455F7" w:rsidP="00A455F7">
      <w:pPr>
        <w:pStyle w:val="qre-q1"/>
      </w:pPr>
      <w:r w:rsidRPr="00A55C86">
        <w:t>A.24a</w:t>
      </w:r>
      <w:r w:rsidRPr="00A55C86">
        <w:tab/>
        <w:t xml:space="preserve">Regardless of whether you finished them, about how many </w:t>
      </w:r>
      <w:r w:rsidR="006A4E5A" w:rsidRPr="00A55C86">
        <w:t xml:space="preserve">regular college </w:t>
      </w:r>
      <w:r w:rsidRPr="00A55C86">
        <w:t xml:space="preserve">classes have you ever enrolled in at [PLACE 1] </w:t>
      </w:r>
      <w:r w:rsidR="006A4E5A" w:rsidRPr="00A55C86">
        <w:t>{</w:t>
      </w:r>
      <w:r w:rsidRPr="00A55C86">
        <w:t>since [RAD]</w:t>
      </w:r>
      <w:r w:rsidR="006A4E5A" w:rsidRPr="00A55C86">
        <w:t>}</w:t>
      </w:r>
      <w:r w:rsidRPr="00A55C86">
        <w:t xml:space="preserve">?   </w:t>
      </w:r>
    </w:p>
    <w:p w:rsidR="00A455F7" w:rsidRPr="00A55C86" w:rsidRDefault="00A455F7" w:rsidP="00A455F7">
      <w:pPr>
        <w:pStyle w:val="qre-q1"/>
      </w:pPr>
      <w:r w:rsidRPr="00A55C86">
        <w:tab/>
        <w:t>______ Classes</w:t>
      </w:r>
    </w:p>
    <w:p w:rsidR="00A455F7" w:rsidRPr="00A55C86" w:rsidRDefault="00A455F7" w:rsidP="00A455F7">
      <w:pPr>
        <w:pStyle w:val="qre-q1"/>
      </w:pPr>
      <w:r w:rsidRPr="00A55C86">
        <w:t>A.24b</w:t>
      </w:r>
      <w:r w:rsidRPr="00A55C86">
        <w:tab/>
        <w:t>And about how many regular college credits would these classes be worth all together, if completed? (Regular credits are credits that can count towards a degree.)</w:t>
      </w:r>
    </w:p>
    <w:p w:rsidR="00A455F7" w:rsidRPr="00A55C86" w:rsidRDefault="00A455F7" w:rsidP="00A455F7">
      <w:pPr>
        <w:pStyle w:val="qre-q1"/>
      </w:pPr>
      <w:r w:rsidRPr="00A55C86">
        <w:tab/>
        <w:t>______ Credits</w:t>
      </w:r>
    </w:p>
    <w:p w:rsidR="00A455F7" w:rsidRPr="00A55C86" w:rsidRDefault="00A455F7" w:rsidP="00A455F7">
      <w:pPr>
        <w:pStyle w:val="qre-q1"/>
      </w:pPr>
      <w:r w:rsidRPr="00A55C86">
        <w:t>A.25</w:t>
      </w:r>
      <w:r w:rsidRPr="00A55C86">
        <w:tab/>
        <w:t xml:space="preserve">Have you earned any regular college credits so far at [PLACE 1] </w:t>
      </w:r>
      <w:r w:rsidR="006A4E5A" w:rsidRPr="00A55C86">
        <w:t>{</w:t>
      </w:r>
      <w:r w:rsidRPr="00A55C86">
        <w:t>since [RAD]</w:t>
      </w:r>
      <w:r w:rsidR="006A4E5A" w:rsidRPr="00A55C86">
        <w:t>}</w:t>
      </w:r>
      <w:r w:rsidRPr="00A55C86">
        <w:t xml:space="preserve">?  </w:t>
      </w:r>
    </w:p>
    <w:p w:rsidR="00A455F7" w:rsidRPr="00A55C86" w:rsidRDefault="00A455F7" w:rsidP="00A455F7">
      <w:pPr>
        <w:pStyle w:val="qre-box1"/>
      </w:pPr>
      <w:r w:rsidRPr="00A55C86">
        <w:t>YES</w:t>
      </w:r>
    </w:p>
    <w:p w:rsidR="00A455F7" w:rsidRPr="00A55C86" w:rsidRDefault="00A455F7" w:rsidP="00A455F7">
      <w:pPr>
        <w:pStyle w:val="qre-box1"/>
      </w:pPr>
      <w:r w:rsidRPr="00A55C86">
        <w:t>NO    (SKIP TO A.26)</w:t>
      </w:r>
    </w:p>
    <w:p w:rsidR="00A455F7" w:rsidRPr="00A55C86" w:rsidRDefault="00A455F7" w:rsidP="00A455F7">
      <w:pPr>
        <w:pStyle w:val="qre-box1"/>
      </w:pPr>
      <w:r w:rsidRPr="00A55C86">
        <w:t>REFUSED   (SKIP TO A.26)</w:t>
      </w:r>
    </w:p>
    <w:p w:rsidR="00A455F7" w:rsidRPr="00A55C86" w:rsidRDefault="00A455F7" w:rsidP="00A455F7">
      <w:pPr>
        <w:pStyle w:val="qre-box1"/>
      </w:pPr>
      <w:r w:rsidRPr="00A55C86">
        <w:t>DON’T KNOW   (SKIP TO A.26)</w:t>
      </w:r>
    </w:p>
    <w:p w:rsidR="00A455F7" w:rsidRPr="00A55C86" w:rsidRDefault="00A455F7" w:rsidP="00A455F7">
      <w:pPr>
        <w:pStyle w:val="qre-q1"/>
      </w:pPr>
      <w:r w:rsidRPr="00A55C86">
        <w:tab/>
        <w:t xml:space="preserve">IF YES: </w:t>
      </w:r>
    </w:p>
    <w:p w:rsidR="00A455F7" w:rsidRPr="00A55C86" w:rsidRDefault="00A455F7" w:rsidP="00A455F7">
      <w:pPr>
        <w:pStyle w:val="qre-q1"/>
      </w:pPr>
      <w:r w:rsidRPr="00A55C86">
        <w:tab/>
        <w:t>A.25a</w:t>
      </w:r>
      <w:r w:rsidRPr="00A55C86">
        <w:tab/>
        <w:t>How many credits have you earned? ____________</w:t>
      </w:r>
    </w:p>
    <w:p w:rsidR="00A455F7" w:rsidRPr="00A55C86" w:rsidRDefault="00A455F7" w:rsidP="00A455F7">
      <w:pPr>
        <w:pStyle w:val="qre-q1"/>
      </w:pPr>
      <w:r w:rsidRPr="00A55C86">
        <w:lastRenderedPageBreak/>
        <w:tab/>
      </w:r>
    </w:p>
    <w:p w:rsidR="00A455F7" w:rsidRPr="00A55C86" w:rsidRDefault="00A455F7">
      <w:pPr>
        <w:spacing w:after="0" w:line="240" w:lineRule="auto"/>
        <w:rPr>
          <w:szCs w:val="24"/>
        </w:rPr>
      </w:pPr>
    </w:p>
    <w:p w:rsidR="00A455F7" w:rsidRPr="00A55C86" w:rsidRDefault="00A455F7" w:rsidP="00A455F7">
      <w:pPr>
        <w:pStyle w:val="qre-q1"/>
      </w:pPr>
      <w:r w:rsidRPr="00A55C86">
        <w:t>A.25b.</w:t>
      </w:r>
      <w:r w:rsidRPr="00A55C86">
        <w:tab/>
        <w:t xml:space="preserve">What grades did you usually get in the </w:t>
      </w:r>
      <w:r w:rsidR="00B07C32">
        <w:t>classes</w:t>
      </w:r>
      <w:r w:rsidR="00B07C32" w:rsidRPr="00A55C86">
        <w:t xml:space="preserve"> </w:t>
      </w:r>
      <w:r w:rsidRPr="00A55C86">
        <w:t xml:space="preserve">for which you earned these credits?  </w:t>
      </w:r>
    </w:p>
    <w:p w:rsidR="00A455F7" w:rsidRPr="00A55C86" w:rsidRDefault="00A455F7" w:rsidP="00A455F7">
      <w:pPr>
        <w:pStyle w:val="qre-box2"/>
      </w:pPr>
      <w:r w:rsidRPr="00A55C86">
        <w:t>Mostly A</w:t>
      </w:r>
      <w:r w:rsidR="001A2BDB" w:rsidRPr="00A55C86">
        <w:t>’</w:t>
      </w:r>
      <w:r w:rsidRPr="00A55C86">
        <w:t>s</w:t>
      </w:r>
    </w:p>
    <w:p w:rsidR="00A455F7" w:rsidRPr="00A55C86" w:rsidRDefault="00A455F7" w:rsidP="00A455F7">
      <w:pPr>
        <w:pStyle w:val="qre-box2"/>
      </w:pPr>
      <w:r w:rsidRPr="00A55C86">
        <w:t>Mostly B</w:t>
      </w:r>
      <w:r w:rsidR="001A2BDB" w:rsidRPr="00A55C86">
        <w:t>’</w:t>
      </w:r>
      <w:r w:rsidRPr="00A55C86">
        <w:t>s</w:t>
      </w:r>
    </w:p>
    <w:p w:rsidR="00A455F7" w:rsidRPr="00A55C86" w:rsidRDefault="00A455F7" w:rsidP="00A455F7">
      <w:pPr>
        <w:pStyle w:val="qre-box2"/>
      </w:pPr>
      <w:r w:rsidRPr="00A55C86">
        <w:t>Mostly C</w:t>
      </w:r>
      <w:r w:rsidR="001A2BDB" w:rsidRPr="00A55C86">
        <w:t>’</w:t>
      </w:r>
      <w:r w:rsidRPr="00A55C86">
        <w:t>s</w:t>
      </w:r>
    </w:p>
    <w:p w:rsidR="00A455F7" w:rsidRPr="00A55C86" w:rsidRDefault="00A455F7" w:rsidP="00A455F7">
      <w:pPr>
        <w:pStyle w:val="qre-box2"/>
      </w:pPr>
      <w:r w:rsidRPr="00A55C86">
        <w:t>Mostly D</w:t>
      </w:r>
      <w:r w:rsidR="001A2BDB" w:rsidRPr="00A55C86">
        <w:t>’</w:t>
      </w:r>
      <w:r w:rsidRPr="00A55C86">
        <w:t>s</w:t>
      </w:r>
    </w:p>
    <w:p w:rsidR="00A455F7" w:rsidRPr="00A55C86" w:rsidRDefault="00A455F7" w:rsidP="00A455F7">
      <w:pPr>
        <w:pStyle w:val="qre-box2"/>
      </w:pPr>
      <w:r w:rsidRPr="00A55C86">
        <w:t>Mostly F</w:t>
      </w:r>
      <w:r w:rsidR="001A2BDB" w:rsidRPr="00A55C86">
        <w:t>'</w:t>
      </w:r>
      <w:r w:rsidRPr="00A55C86">
        <w:t>s</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421346">
      <w:pPr>
        <w:pStyle w:val="qre-text"/>
        <w:keepNext/>
        <w:spacing w:before="240"/>
        <w:rPr>
          <w:b/>
        </w:rPr>
      </w:pPr>
      <w:r w:rsidRPr="00A55C86">
        <w:rPr>
          <w:b/>
        </w:rPr>
        <w:t xml:space="preserve">IF </w:t>
      </w:r>
      <w:r w:rsidR="00817FDD" w:rsidRPr="00A55C86">
        <w:rPr>
          <w:b/>
        </w:rPr>
        <w:t xml:space="preserve">NON-CREDIT </w:t>
      </w:r>
      <w:r w:rsidRPr="00A55C86">
        <w:rPr>
          <w:b/>
        </w:rPr>
        <w:t xml:space="preserve">OCCUPATIONAL TRAINING </w:t>
      </w:r>
      <w:r w:rsidR="00817FDD" w:rsidRPr="00A55C86">
        <w:rPr>
          <w:b/>
        </w:rPr>
        <w:t xml:space="preserve">RECEIVED AT PLACE1 </w:t>
      </w:r>
      <w:r w:rsidRPr="00A55C86">
        <w:rPr>
          <w:b/>
        </w:rPr>
        <w:t xml:space="preserve">(A.10d=YES) ASK </w:t>
      </w:r>
      <w:r w:rsidR="008574CA">
        <w:rPr>
          <w:b/>
        </w:rPr>
        <w:t>A.26</w:t>
      </w:r>
      <w:r w:rsidRPr="00A55C86">
        <w:rPr>
          <w:b/>
        </w:rPr>
        <w:t>-</w:t>
      </w:r>
      <w:r w:rsidR="008574CA">
        <w:rPr>
          <w:b/>
        </w:rPr>
        <w:t>A.29</w:t>
      </w:r>
      <w:r w:rsidRPr="00A55C86">
        <w:rPr>
          <w:b/>
        </w:rPr>
        <w:t xml:space="preserve">.  </w:t>
      </w:r>
      <w:r w:rsidR="00FC2FB8">
        <w:rPr>
          <w:b/>
        </w:rPr>
        <w:t>IF NON-CREDIT OCCUPATIONAL TRAINING NOT RECEIVED AT PLACE1</w:t>
      </w:r>
      <w:r w:rsidR="00FC2FB8" w:rsidRPr="00A55C86">
        <w:rPr>
          <w:b/>
        </w:rPr>
        <w:t xml:space="preserve"> </w:t>
      </w:r>
      <w:r w:rsidRPr="00A55C86">
        <w:rPr>
          <w:b/>
        </w:rPr>
        <w:t xml:space="preserve">(A.10d=NO, REF, DK) SKIP TO </w:t>
      </w:r>
      <w:r w:rsidR="001077A9">
        <w:rPr>
          <w:b/>
        </w:rPr>
        <w:t>A.</w:t>
      </w:r>
      <w:r w:rsidR="00721915">
        <w:rPr>
          <w:b/>
        </w:rPr>
        <w:t>30</w:t>
      </w:r>
      <w:r w:rsidRPr="00A55C86">
        <w:rPr>
          <w:b/>
        </w:rPr>
        <w:t>:</w:t>
      </w:r>
    </w:p>
    <w:p w:rsidR="00A455F7" w:rsidRPr="00A55C86" w:rsidRDefault="00A455F7" w:rsidP="00A455F7">
      <w:pPr>
        <w:pStyle w:val="qre-text"/>
        <w:keepNext/>
        <w:spacing w:before="240"/>
        <w:rPr>
          <w:i/>
        </w:rPr>
      </w:pPr>
      <w:r w:rsidRPr="00A55C86">
        <w:rPr>
          <w:i/>
        </w:rPr>
        <w:t xml:space="preserve">Now I’d like to ask about the occupational training classes you said you </w:t>
      </w:r>
      <w:r w:rsidR="00343FB2">
        <w:rPr>
          <w:i/>
        </w:rPr>
        <w:t>[</w:t>
      </w:r>
      <w:r w:rsidRPr="00A55C86">
        <w:rPr>
          <w:i/>
        </w:rPr>
        <w:t xml:space="preserve">have </w:t>
      </w:r>
      <w:r w:rsidR="00343FB2" w:rsidRPr="00A55C86">
        <w:rPr>
          <w:i/>
        </w:rPr>
        <w:t>taken</w:t>
      </w:r>
      <w:r w:rsidR="00343FB2">
        <w:rPr>
          <w:i/>
        </w:rPr>
        <w:t xml:space="preserve">/ took] </w:t>
      </w:r>
      <w:r w:rsidRPr="00A55C86">
        <w:rPr>
          <w:i/>
        </w:rPr>
        <w:t xml:space="preserve">at [PLACE 1]. These were the job training </w:t>
      </w:r>
      <w:r w:rsidR="006C1018" w:rsidRPr="00A55C86">
        <w:rPr>
          <w:i/>
        </w:rPr>
        <w:t>c</w:t>
      </w:r>
      <w:r w:rsidR="006C1018">
        <w:rPr>
          <w:i/>
        </w:rPr>
        <w:t>lasses</w:t>
      </w:r>
      <w:r w:rsidR="006C1018" w:rsidRPr="00A55C86">
        <w:rPr>
          <w:i/>
        </w:rPr>
        <w:t xml:space="preserve"> </w:t>
      </w:r>
      <w:r w:rsidRPr="00A55C86">
        <w:rPr>
          <w:i/>
        </w:rPr>
        <w:t xml:space="preserve">you </w:t>
      </w:r>
      <w:r w:rsidR="00343FB2">
        <w:rPr>
          <w:i/>
        </w:rPr>
        <w:t>[have taken/</w:t>
      </w:r>
      <w:r w:rsidRPr="00A55C86">
        <w:rPr>
          <w:i/>
        </w:rPr>
        <w:t>took</w:t>
      </w:r>
      <w:r w:rsidR="00343FB2">
        <w:rPr>
          <w:i/>
        </w:rPr>
        <w:t>]</w:t>
      </w:r>
      <w:r w:rsidRPr="00A55C86">
        <w:rPr>
          <w:i/>
        </w:rPr>
        <w:t xml:space="preserve"> that were not for college credit</w:t>
      </w:r>
      <w:r w:rsidR="00331B3B" w:rsidRPr="00A55C86">
        <w:rPr>
          <w:i/>
        </w:rPr>
        <w:t xml:space="preserve"> but covered more than basic English and math skills</w:t>
      </w:r>
      <w:r w:rsidRPr="00A55C86">
        <w:rPr>
          <w:i/>
        </w:rPr>
        <w:t>.</w:t>
      </w:r>
    </w:p>
    <w:p w:rsidR="00A455F7" w:rsidRPr="00A55C86" w:rsidRDefault="00A455F7" w:rsidP="00A455F7">
      <w:pPr>
        <w:pStyle w:val="qre-q1"/>
        <w:keepNext/>
      </w:pPr>
      <w:r w:rsidRPr="00A55C86">
        <w:t>A.</w:t>
      </w:r>
      <w:r w:rsidR="00C62595" w:rsidRPr="00A55C86">
        <w:t>2</w:t>
      </w:r>
      <w:r w:rsidR="00C62595">
        <w:t>6</w:t>
      </w:r>
      <w:r w:rsidRPr="00A55C86">
        <w:tab/>
      </w:r>
      <w:r w:rsidR="008A04E3" w:rsidRPr="00A55C86">
        <w:t>[</w:t>
      </w:r>
      <w:r w:rsidRPr="00A55C86">
        <w:t xml:space="preserve">Are you currently receiving this </w:t>
      </w:r>
      <w:r w:rsidR="00BB657F" w:rsidRPr="00A55C86">
        <w:t xml:space="preserve">occupational </w:t>
      </w:r>
      <w:r w:rsidRPr="00A55C86">
        <w:t xml:space="preserve">training, did you complete the training, or did you stop </w:t>
      </w:r>
      <w:r w:rsidR="00BB657F" w:rsidRPr="00A55C86">
        <w:t xml:space="preserve">the training </w:t>
      </w:r>
      <w:r w:rsidRPr="00A55C86">
        <w:t xml:space="preserve">without completing </w:t>
      </w:r>
      <w:r w:rsidR="00BB657F" w:rsidRPr="00A55C86">
        <w:t>it</w:t>
      </w:r>
      <w:proofErr w:type="gramStart"/>
      <w:r w:rsidRPr="00A55C86">
        <w:t>?</w:t>
      </w:r>
      <w:r w:rsidR="008A04E3" w:rsidRPr="00A55C86">
        <w:t>/</w:t>
      </w:r>
      <w:proofErr w:type="gramEnd"/>
      <w:r w:rsidR="008A04E3" w:rsidRPr="00A55C86">
        <w:t xml:space="preserve"> Did you complete these classes while you were at (PLACE N) or did you stop without completing them?] [</w:t>
      </w:r>
      <w:r w:rsidR="00674797" w:rsidRPr="00A55C86">
        <w:t>USE FIRST WORDING IF PLACE 1 AND A.3=YES AND SECOND WORDING OTHERWISE]</w:t>
      </w:r>
    </w:p>
    <w:p w:rsidR="00A455F7" w:rsidRPr="00A55C86" w:rsidRDefault="00A455F7">
      <w:pPr>
        <w:pStyle w:val="qre-box1"/>
        <w:keepNext/>
      </w:pPr>
      <w:r w:rsidRPr="00A55C86">
        <w:t>CURRENTLY RECEIVING THIS TRAINING</w:t>
      </w:r>
      <w:r w:rsidR="008A04E3" w:rsidRPr="00A55C86">
        <w:t xml:space="preserve"> </w:t>
      </w:r>
      <w:r w:rsidR="00DE5B29" w:rsidRPr="00A55C86">
        <w:t xml:space="preserve">(SKIP TO </w:t>
      </w:r>
      <w:r w:rsidR="008574CA">
        <w:t>A.27</w:t>
      </w:r>
      <w:r w:rsidR="00DE5B29" w:rsidRPr="00A55C86">
        <w:t xml:space="preserve">) </w:t>
      </w:r>
      <w:r w:rsidR="008A04E3" w:rsidRPr="00A55C86">
        <w:t>[</w:t>
      </w:r>
      <w:r w:rsidR="00E7265F" w:rsidRPr="00A55C86">
        <w:t xml:space="preserve">CATI:  IF PLACE 2 OR HIGHER OR A3=NO, REF, DK THEN DO NOT PRESENT THIS OPTION] </w:t>
      </w:r>
      <w:r w:rsidRPr="00A55C86">
        <w:t>COMPLETED THE TRAINING</w:t>
      </w:r>
      <w:r w:rsidR="00DE5B29" w:rsidRPr="00A55C86">
        <w:t xml:space="preserve"> (SKIP TO </w:t>
      </w:r>
      <w:r w:rsidR="008574CA">
        <w:t>A.27</w:t>
      </w:r>
      <w:r w:rsidR="00DE5B29" w:rsidRPr="00A55C86">
        <w:t>)</w:t>
      </w:r>
    </w:p>
    <w:p w:rsidR="00A455F7" w:rsidRPr="00A55C86" w:rsidRDefault="00A455F7" w:rsidP="00A455F7">
      <w:pPr>
        <w:pStyle w:val="qre-box1"/>
        <w:keepNext/>
      </w:pPr>
      <w:r w:rsidRPr="00A55C86">
        <w:t>STOPPED WITHOUT COMPLETING</w:t>
      </w:r>
    </w:p>
    <w:p w:rsidR="00A455F7" w:rsidRPr="00A55C86" w:rsidRDefault="00A455F7" w:rsidP="00A455F7">
      <w:pPr>
        <w:pStyle w:val="qre-box1"/>
        <w:keepNext/>
      </w:pPr>
      <w:r w:rsidRPr="00A55C86">
        <w:t>REFUSED</w:t>
      </w:r>
      <w:r w:rsidR="00980374" w:rsidRPr="00A55C86">
        <w:t xml:space="preserve"> (SKIP TO </w:t>
      </w:r>
      <w:r w:rsidR="008574CA">
        <w:t>A.27</w:t>
      </w:r>
      <w:r w:rsidR="00980374" w:rsidRPr="00A55C86">
        <w:t>)</w:t>
      </w:r>
    </w:p>
    <w:p w:rsidR="00A455F7" w:rsidRPr="00A55C86" w:rsidRDefault="00A455F7" w:rsidP="00A455F7">
      <w:pPr>
        <w:pStyle w:val="qre-box1"/>
      </w:pPr>
      <w:r w:rsidRPr="00A55C86">
        <w:t>DON’T KNOW</w:t>
      </w:r>
      <w:r w:rsidR="00980374" w:rsidRPr="00A55C86">
        <w:t xml:space="preserve"> (SKIP TO </w:t>
      </w:r>
      <w:r w:rsidR="008574CA">
        <w:t>A.27</w:t>
      </w:r>
      <w:r w:rsidR="00980374" w:rsidRPr="00A55C86">
        <w:t>)</w:t>
      </w:r>
    </w:p>
    <w:p w:rsidR="00A455F7" w:rsidRPr="00A55C86" w:rsidRDefault="00A455F7" w:rsidP="00421346">
      <w:pPr>
        <w:pStyle w:val="qre-q1"/>
        <w:keepNext/>
      </w:pPr>
      <w:r w:rsidRPr="00A55C86">
        <w:lastRenderedPageBreak/>
        <w:t>A.</w:t>
      </w:r>
      <w:r w:rsidR="00C62595" w:rsidRPr="00A55C86">
        <w:t>2</w:t>
      </w:r>
      <w:r w:rsidR="00C62595">
        <w:t>6</w:t>
      </w:r>
      <w:r w:rsidR="00C62595" w:rsidRPr="00A55C86">
        <w:t>a</w:t>
      </w:r>
      <w:r w:rsidRPr="00A55C86">
        <w:tab/>
        <w:t>What was the main reason that you stopped attending the</w:t>
      </w:r>
      <w:r w:rsidR="00277D58" w:rsidRPr="00A55C86">
        <w:t>se</w:t>
      </w:r>
      <w:r w:rsidRPr="00A55C86">
        <w:t xml:space="preserve"> </w:t>
      </w:r>
      <w:r w:rsidR="00BB657F" w:rsidRPr="00A55C86">
        <w:t xml:space="preserve">occupational </w:t>
      </w:r>
      <w:r w:rsidRPr="00A55C86">
        <w:t>training</w:t>
      </w:r>
      <w:r w:rsidR="00BB657F" w:rsidRPr="00A55C86">
        <w:t xml:space="preserve"> classes</w:t>
      </w:r>
      <w:r w:rsidRPr="00A55C86">
        <w:t>?</w:t>
      </w:r>
    </w:p>
    <w:p w:rsidR="00A455F7" w:rsidRPr="00A55C86" w:rsidRDefault="00A455F7" w:rsidP="00A455F7">
      <w:pPr>
        <w:pStyle w:val="qre-box2"/>
        <w:keepNext/>
      </w:pPr>
      <w:r w:rsidRPr="00A55C86">
        <w:t>POOR GRADES</w:t>
      </w:r>
    </w:p>
    <w:p w:rsidR="001D5AF3" w:rsidRPr="00A55C86" w:rsidRDefault="001D5AF3" w:rsidP="001D5AF3">
      <w:pPr>
        <w:pStyle w:val="qre-box2"/>
        <w:keepNext/>
      </w:pPr>
      <w:r>
        <w:t>TOO HARD/WASN’T GETTING IT</w:t>
      </w:r>
    </w:p>
    <w:p w:rsidR="00A455F7" w:rsidRPr="00A55C86" w:rsidRDefault="006C1018" w:rsidP="00A455F7">
      <w:pPr>
        <w:pStyle w:val="qre-box2"/>
        <w:keepNext/>
      </w:pPr>
      <w:r>
        <w:t>CLASSES</w:t>
      </w:r>
      <w:r w:rsidR="00A455F7" w:rsidRPr="00A55C86">
        <w:t xml:space="preserve"> OR PROGRAM POORLY TAUGHT</w:t>
      </w:r>
    </w:p>
    <w:p w:rsidR="00A455F7" w:rsidRPr="00A55C86" w:rsidRDefault="00A455F7" w:rsidP="00A455F7">
      <w:pPr>
        <w:pStyle w:val="qre-box2"/>
        <w:keepNext/>
      </w:pPr>
      <w:r w:rsidRPr="00A55C86">
        <w:t>STARTED OTHER SCHOOL/TRAINING</w:t>
      </w:r>
    </w:p>
    <w:p w:rsidR="00A455F7" w:rsidRPr="00A55C86" w:rsidRDefault="00A455F7" w:rsidP="00A455F7">
      <w:pPr>
        <w:pStyle w:val="qre-box2"/>
        <w:keepNext/>
      </w:pPr>
      <w:r w:rsidRPr="00A55C86">
        <w:t>NOT ENOUGH MONEY TO CONTINUE</w:t>
      </w:r>
    </w:p>
    <w:p w:rsidR="00A455F7" w:rsidRPr="00A55C86" w:rsidRDefault="00A455F7" w:rsidP="00A455F7">
      <w:pPr>
        <w:pStyle w:val="qre-box2"/>
        <w:keepNext/>
      </w:pPr>
      <w:r w:rsidRPr="00A55C86">
        <w:t>NOT ENOUGH TIME TO CONTINUE</w:t>
      </w:r>
    </w:p>
    <w:p w:rsidR="00A455F7" w:rsidRPr="00A55C86" w:rsidRDefault="00A455F7" w:rsidP="00A455F7">
      <w:pPr>
        <w:pStyle w:val="qre-box2"/>
        <w:keepNext/>
      </w:pPr>
      <w:r w:rsidRPr="00A55C86">
        <w:t>DIDN’T LIKE PROGRAM</w:t>
      </w:r>
    </w:p>
    <w:p w:rsidR="001D5AF3" w:rsidRPr="00A55C86" w:rsidRDefault="001D5AF3" w:rsidP="001D5AF3">
      <w:pPr>
        <w:pStyle w:val="qre-box2"/>
        <w:keepNext/>
      </w:pPr>
      <w:r>
        <w:t>LOST MOTIVATION</w:t>
      </w:r>
    </w:p>
    <w:p w:rsidR="00A455F7" w:rsidRPr="00A55C86" w:rsidRDefault="00A455F7" w:rsidP="00A455F7">
      <w:pPr>
        <w:pStyle w:val="qre-box2"/>
        <w:keepNext/>
      </w:pPr>
      <w:r w:rsidRPr="00A55C86">
        <w:t>NOT INTERESTED IN PROGRAM</w:t>
      </w:r>
    </w:p>
    <w:p w:rsidR="00A455F7" w:rsidRPr="00A55C86" w:rsidRDefault="00A455F7" w:rsidP="00A455F7">
      <w:pPr>
        <w:pStyle w:val="qre-box2"/>
        <w:keepNext/>
      </w:pPr>
      <w:r w:rsidRPr="00A55C86">
        <w:t>DIDN’T THINK IT WOULD HELP ME FIND A JOB</w:t>
      </w:r>
    </w:p>
    <w:p w:rsidR="00A455F7" w:rsidRPr="00A55C86" w:rsidRDefault="00A455F7" w:rsidP="00A455F7">
      <w:pPr>
        <w:pStyle w:val="qre-box2"/>
        <w:keepNext/>
      </w:pPr>
      <w:r w:rsidRPr="00A55C86">
        <w:t>ILLNESS</w:t>
      </w:r>
    </w:p>
    <w:p w:rsidR="00A455F7" w:rsidRPr="00A55C86" w:rsidRDefault="00A455F7" w:rsidP="00A455F7">
      <w:pPr>
        <w:pStyle w:val="qre-box2"/>
        <w:keepNext/>
      </w:pPr>
      <w:r w:rsidRPr="00A55C86">
        <w:t>PREGNANCY</w:t>
      </w:r>
    </w:p>
    <w:p w:rsidR="00A455F7" w:rsidRPr="00A55C86" w:rsidRDefault="00A455F7" w:rsidP="00A455F7">
      <w:pPr>
        <w:pStyle w:val="qre-box2"/>
        <w:keepNext/>
      </w:pPr>
      <w:r w:rsidRPr="00A55C86">
        <w:t>CHILD CARE ISSUES</w:t>
      </w:r>
    </w:p>
    <w:p w:rsidR="00A455F7" w:rsidRPr="00A55C86" w:rsidRDefault="00A455F7" w:rsidP="00A455F7">
      <w:pPr>
        <w:pStyle w:val="qre-box2"/>
        <w:keepNext/>
      </w:pPr>
      <w:r w:rsidRPr="00A55C86">
        <w:t>OTHER FAMILY REASONS</w:t>
      </w:r>
    </w:p>
    <w:p w:rsidR="00A455F7" w:rsidRPr="00A55C86" w:rsidRDefault="00A455F7" w:rsidP="00A455F7">
      <w:pPr>
        <w:pStyle w:val="qre-box2"/>
        <w:keepNext/>
      </w:pPr>
      <w:r w:rsidRPr="00A55C86">
        <w:t>TRANSPORTATION/COORDINATION PROBLEMS</w:t>
      </w:r>
    </w:p>
    <w:p w:rsidR="00A455F7" w:rsidRPr="00A55C86" w:rsidRDefault="00A455F7" w:rsidP="00A455F7">
      <w:pPr>
        <w:pStyle w:val="qre-box2"/>
        <w:keepNext/>
      </w:pPr>
      <w:r w:rsidRPr="00A55C86">
        <w:t>FOUND JOB/RE-EMPLOYED</w:t>
      </w:r>
    </w:p>
    <w:p w:rsidR="00A455F7" w:rsidRPr="00A55C86" w:rsidRDefault="00A455F7" w:rsidP="00A455F7">
      <w:pPr>
        <w:pStyle w:val="qre-box2"/>
        <w:keepNext/>
      </w:pPr>
      <w:r w:rsidRPr="00A55C86">
        <w:t>OTHER (SPECIFY)____</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A455F7" w:rsidRPr="00A55C86" w:rsidRDefault="00A455F7" w:rsidP="00A455F7">
      <w:pPr>
        <w:pStyle w:val="qre-q1"/>
      </w:pPr>
      <w:r w:rsidRPr="00A55C86">
        <w:t>A.</w:t>
      </w:r>
      <w:r w:rsidR="00C62595">
        <w:t>27</w:t>
      </w:r>
      <w:r w:rsidR="00C62595" w:rsidRPr="00A55C86">
        <w:t xml:space="preserve"> </w:t>
      </w:r>
      <w:r w:rsidRPr="00A55C86">
        <w:t>[</w:t>
      </w:r>
      <w:r w:rsidR="00C343F4" w:rsidRPr="00A55C86">
        <w:t xml:space="preserve">CATI NOTE: </w:t>
      </w:r>
      <w:r w:rsidR="00E7265F" w:rsidRPr="00A55C86">
        <w:t xml:space="preserve">ASK </w:t>
      </w:r>
      <w:r w:rsidR="00AE3F3F" w:rsidRPr="00A55C86">
        <w:t>A</w:t>
      </w:r>
      <w:r w:rsidR="00AE3F3F">
        <w:t>27</w:t>
      </w:r>
      <w:r w:rsidR="00AE3F3F" w:rsidRPr="00A55C86">
        <w:t xml:space="preserve"> </w:t>
      </w:r>
      <w:r w:rsidRPr="00A55C86">
        <w:t xml:space="preserve">IF </w:t>
      </w:r>
      <w:r w:rsidR="00A25B50" w:rsidRPr="00A55C86">
        <w:t>TARGOCC</w:t>
      </w:r>
      <w:r w:rsidR="00817FDD" w:rsidRPr="00A55C86">
        <w:t>1 IS NONBLANK.</w:t>
      </w:r>
      <w:r w:rsidR="00E7265F" w:rsidRPr="00A55C86">
        <w:t xml:space="preserve"> ELSE SKIP TO </w:t>
      </w:r>
      <w:r w:rsidR="00AE3F3F" w:rsidRPr="00A55C86">
        <w:t>A</w:t>
      </w:r>
      <w:r w:rsidR="00AE3F3F">
        <w:t>27</w:t>
      </w:r>
      <w:r w:rsidR="00AE3F3F" w:rsidRPr="00A55C86">
        <w:t>A</w:t>
      </w:r>
      <w:r w:rsidR="00CB385B" w:rsidRPr="00A55C86">
        <w:t xml:space="preserve">.  FOR PLACE J NAME, SUBSTITUTE NAME OF PLACE WITH LAST NONNULL </w:t>
      </w:r>
      <w:r w:rsidR="00A25B50" w:rsidRPr="00A55C86">
        <w:t xml:space="preserve">TARGET </w:t>
      </w:r>
      <w:r w:rsidR="00CB385B" w:rsidRPr="00A55C86">
        <w:t>OCCUPATION NAME RESPONSE</w:t>
      </w:r>
      <w:r w:rsidR="00C343F4" w:rsidRPr="00A55C86">
        <w:t xml:space="preserve">.  FOR </w:t>
      </w:r>
      <w:r w:rsidR="00A25B50" w:rsidRPr="00A55C86">
        <w:t xml:space="preserve">TARGET </w:t>
      </w:r>
      <w:r w:rsidR="00C343F4" w:rsidRPr="00A55C86">
        <w:t xml:space="preserve">OCCUPATION K, USE LAST REPORTED </w:t>
      </w:r>
      <w:r w:rsidR="00A25B50" w:rsidRPr="00A55C86">
        <w:t xml:space="preserve">TARGET </w:t>
      </w:r>
      <w:r w:rsidR="00C343F4" w:rsidRPr="00A55C86">
        <w:t>OCCUPATION NAME FROM EITHER A.21a OR A.</w:t>
      </w:r>
      <w:r w:rsidR="00AE3F3F">
        <w:t>27</w:t>
      </w:r>
      <w:r w:rsidR="00AE3F3F" w:rsidRPr="00A55C86">
        <w:t>a</w:t>
      </w:r>
      <w:r w:rsidR="00C343F4" w:rsidRPr="00A55C86">
        <w:t xml:space="preserve">.  FOR CREDIT-STATUS OF CLASSES, USE FIRST WORDING IF </w:t>
      </w:r>
      <w:r w:rsidR="00A25B50" w:rsidRPr="00A55C86">
        <w:t xml:space="preserve">TARGTET </w:t>
      </w:r>
      <w:r w:rsidR="00C343F4" w:rsidRPr="00A55C86">
        <w:t>OCCUPATION NAME COMES FROM A.2</w:t>
      </w:r>
      <w:r w:rsidR="00A25B50" w:rsidRPr="00A55C86">
        <w:t>1a AND SECOND WORDING IF TARGET OCCUPA</w:t>
      </w:r>
      <w:r w:rsidR="00C343F4" w:rsidRPr="00A55C86">
        <w:t>T</w:t>
      </w:r>
      <w:r w:rsidR="00A25B50" w:rsidRPr="00A55C86">
        <w:t>I</w:t>
      </w:r>
      <w:r w:rsidR="00C343F4" w:rsidRPr="00A55C86">
        <w:t>ON NAME COMES FOR A.</w:t>
      </w:r>
      <w:r w:rsidR="00AE3F3F">
        <w:t>27</w:t>
      </w:r>
      <w:r w:rsidR="00AE3F3F" w:rsidRPr="00A55C86">
        <w:t>a</w:t>
      </w:r>
      <w:r w:rsidR="00C343F4" w:rsidRPr="00A55C86">
        <w:t>.</w:t>
      </w:r>
      <w:r w:rsidRPr="00A55C86">
        <w:t xml:space="preserve">] </w:t>
      </w:r>
      <w:r w:rsidR="00CB385B" w:rsidRPr="00A55C86">
        <w:t xml:space="preserve">Earlier, you mentioned that you were taking </w:t>
      </w:r>
      <w:r w:rsidR="00C343F4" w:rsidRPr="00A55C86">
        <w:t xml:space="preserve">[college credit / non-credit] </w:t>
      </w:r>
      <w:r w:rsidR="00CB385B" w:rsidRPr="00A55C86">
        <w:t>classes at [PLACE J] to prepare for [</w:t>
      </w:r>
      <w:r w:rsidR="00A25B50" w:rsidRPr="00A55C86">
        <w:t xml:space="preserve">TARGET </w:t>
      </w:r>
      <w:r w:rsidR="00CB385B" w:rsidRPr="00A55C86">
        <w:t>OCCUPATION K]. Was this</w:t>
      </w:r>
      <w:r w:rsidR="00F108C2" w:rsidRPr="00A55C86">
        <w:t xml:space="preserve"> occupational</w:t>
      </w:r>
      <w:r w:rsidRPr="00A55C86">
        <w:t xml:space="preserve"> training </w:t>
      </w:r>
      <w:r w:rsidR="00CB385B" w:rsidRPr="00A55C86">
        <w:t xml:space="preserve">at [CURRENT PLACE NAME] also </w:t>
      </w:r>
      <w:r w:rsidRPr="00A55C86">
        <w:t xml:space="preserve">part of </w:t>
      </w:r>
      <w:r w:rsidR="00CB385B" w:rsidRPr="00A55C86">
        <w:t>your preparation for [</w:t>
      </w:r>
      <w:r w:rsidR="00A25B50" w:rsidRPr="00A55C86">
        <w:t xml:space="preserve">TARGET </w:t>
      </w:r>
      <w:r w:rsidR="00CB385B" w:rsidRPr="00A55C86">
        <w:t xml:space="preserve">OCCUPATION K]?  </w:t>
      </w:r>
    </w:p>
    <w:p w:rsidR="00F2585B" w:rsidRPr="00A55C86" w:rsidRDefault="00F2585B" w:rsidP="00F2585B">
      <w:pPr>
        <w:pStyle w:val="qre-box2"/>
        <w:keepNext/>
      </w:pPr>
      <w:r w:rsidRPr="00A55C86">
        <w:t>YES</w:t>
      </w:r>
      <w:r w:rsidR="00921352" w:rsidRPr="00A55C86">
        <w:t xml:space="preserve">(SKIP TO </w:t>
      </w:r>
      <w:r w:rsidR="007470BB">
        <w:t>A.</w:t>
      </w:r>
      <w:r w:rsidR="00AE3F3F">
        <w:t>28</w:t>
      </w:r>
      <w:r w:rsidR="00921352" w:rsidRPr="00A55C86">
        <w:t>)</w:t>
      </w:r>
    </w:p>
    <w:p w:rsidR="00F2585B" w:rsidRPr="00A55C86" w:rsidRDefault="00F2585B" w:rsidP="00F2585B">
      <w:pPr>
        <w:pStyle w:val="qre-box2"/>
        <w:keepNext/>
      </w:pPr>
      <w:r w:rsidRPr="00A55C86">
        <w:t>NO</w:t>
      </w:r>
    </w:p>
    <w:p w:rsidR="00F2585B" w:rsidRPr="00A55C86" w:rsidRDefault="00F2585B" w:rsidP="00F2585B">
      <w:pPr>
        <w:pStyle w:val="qre-box2"/>
        <w:keepNext/>
      </w:pPr>
      <w:r w:rsidRPr="00A55C86">
        <w:t xml:space="preserve">REFUSED (SKIP TO </w:t>
      </w:r>
      <w:r w:rsidR="007470BB">
        <w:t>A.</w:t>
      </w:r>
      <w:r w:rsidR="00AE3F3F">
        <w:t>28</w:t>
      </w:r>
      <w:r w:rsidRPr="00A55C86">
        <w:t>)</w:t>
      </w:r>
    </w:p>
    <w:p w:rsidR="00F2585B" w:rsidRPr="00A55C86" w:rsidRDefault="00F2585B" w:rsidP="00F2585B">
      <w:pPr>
        <w:pStyle w:val="qre-box2"/>
      </w:pPr>
      <w:r w:rsidRPr="00A55C86">
        <w:t xml:space="preserve">DON’T KNOW (SKIP TO </w:t>
      </w:r>
      <w:r w:rsidR="007470BB">
        <w:t>A.</w:t>
      </w:r>
      <w:r w:rsidR="00AE3F3F">
        <w:t>28</w:t>
      </w:r>
      <w:r w:rsidRPr="00A55C86">
        <w:t>)</w:t>
      </w:r>
    </w:p>
    <w:p w:rsidR="00F2585B" w:rsidRPr="00A55C86" w:rsidRDefault="00F2585B" w:rsidP="00A455F7">
      <w:pPr>
        <w:pStyle w:val="qre-q1"/>
      </w:pPr>
    </w:p>
    <w:p w:rsidR="00423DAE" w:rsidRPr="00A55C86" w:rsidRDefault="00A455F7" w:rsidP="00423DAE">
      <w:pPr>
        <w:pStyle w:val="qre-q1"/>
        <w:rPr>
          <w:u w:val="single"/>
        </w:rPr>
      </w:pPr>
      <w:r w:rsidRPr="00A55C86">
        <w:t>A.</w:t>
      </w:r>
      <w:r w:rsidR="00C62595">
        <w:t>27</w:t>
      </w:r>
      <w:r w:rsidR="00C62595" w:rsidRPr="00A55C86">
        <w:t xml:space="preserve">a </w:t>
      </w:r>
      <w:proofErr w:type="gramStart"/>
      <w:r w:rsidR="00423DAE" w:rsidRPr="00A55C86">
        <w:t>What</w:t>
      </w:r>
      <w:proofErr w:type="gramEnd"/>
      <w:r w:rsidR="00423DAE" w:rsidRPr="00A55C86">
        <w:t xml:space="preserve"> [is/was] this occupation?</w:t>
      </w:r>
      <w:r w:rsidR="00423DAE" w:rsidRPr="00A55C86">
        <w:rPr>
          <w:u w:val="single"/>
        </w:rPr>
        <w:t xml:space="preserve"> </w:t>
      </w:r>
      <w:r w:rsidR="00423DAE" w:rsidRPr="00A55C86">
        <w:rPr>
          <w:u w:val="single"/>
        </w:rPr>
        <w:tab/>
      </w:r>
    </w:p>
    <w:p w:rsidR="00CB385B" w:rsidRPr="00A55C86" w:rsidRDefault="00CB385B" w:rsidP="00CB385B">
      <w:pPr>
        <w:rPr>
          <w:b/>
          <w:szCs w:val="22"/>
        </w:rPr>
      </w:pPr>
      <w:r w:rsidRPr="00A55C86">
        <w:rPr>
          <w:u w:val="single"/>
        </w:rPr>
        <w:t>[</w:t>
      </w:r>
      <w:r w:rsidRPr="00A55C86">
        <w:rPr>
          <w:b/>
          <w:szCs w:val="22"/>
        </w:rPr>
        <w:t>CATI NOTE: STORE OCCUPATION NAME IN VARIABLE SERIES DEFINED AFTER A.21a].</w:t>
      </w:r>
    </w:p>
    <w:p w:rsidR="006151E8" w:rsidRPr="00A55C86" w:rsidRDefault="006151E8" w:rsidP="006151E8">
      <w:pPr>
        <w:pStyle w:val="qre-box2"/>
        <w:keepNext/>
      </w:pPr>
      <w:r w:rsidRPr="00A55C86">
        <w:t xml:space="preserve">REFUSED (SKIP TO </w:t>
      </w:r>
      <w:r w:rsidR="007470BB">
        <w:t>A.</w:t>
      </w:r>
      <w:r w:rsidR="008574CA">
        <w:t>28</w:t>
      </w:r>
      <w:r w:rsidRPr="00A55C86">
        <w:t>)</w:t>
      </w:r>
    </w:p>
    <w:p w:rsidR="006151E8" w:rsidRPr="00A55C86" w:rsidRDefault="006151E8" w:rsidP="006151E8">
      <w:pPr>
        <w:pStyle w:val="qre-box2"/>
      </w:pPr>
      <w:r w:rsidRPr="00A55C86">
        <w:t xml:space="preserve">DON’T KNOW (SKIP TO </w:t>
      </w:r>
      <w:r w:rsidR="007470BB">
        <w:t>A.</w:t>
      </w:r>
      <w:r w:rsidR="008574CA">
        <w:t>28</w:t>
      </w:r>
      <w:r w:rsidRPr="00A55C86">
        <w:t>)</w:t>
      </w:r>
    </w:p>
    <w:p w:rsidR="00DD013F" w:rsidRPr="00A55C86" w:rsidRDefault="00DD013F" w:rsidP="00421346">
      <w:pPr>
        <w:pStyle w:val="qre-q1"/>
      </w:pPr>
      <w:r w:rsidRPr="00A55C86">
        <w:t>A.</w:t>
      </w:r>
      <w:r w:rsidR="00C62595">
        <w:t>27B</w:t>
      </w:r>
      <w:r w:rsidR="00C62595" w:rsidRPr="00A55C86">
        <w:t xml:space="preserve"> </w:t>
      </w:r>
      <w:r w:rsidRPr="00A55C86">
        <w:tab/>
        <w:t xml:space="preserve">Do you already work in this occupation? </w:t>
      </w:r>
    </w:p>
    <w:p w:rsidR="00DD013F" w:rsidRPr="00A55C86" w:rsidRDefault="00DD013F" w:rsidP="00DD013F">
      <w:pPr>
        <w:pStyle w:val="qre-box2"/>
        <w:keepNext/>
      </w:pPr>
      <w:r w:rsidRPr="00A55C86">
        <w:lastRenderedPageBreak/>
        <w:t>YES</w:t>
      </w:r>
    </w:p>
    <w:p w:rsidR="00DD013F" w:rsidRPr="00A55C86" w:rsidRDefault="00DD013F" w:rsidP="00DD013F">
      <w:pPr>
        <w:pStyle w:val="qre-box2"/>
        <w:keepNext/>
      </w:pPr>
      <w:r w:rsidRPr="00A55C86">
        <w:t>NO</w:t>
      </w:r>
      <w:r w:rsidR="00C62595">
        <w:t xml:space="preserve"> </w:t>
      </w:r>
      <w:r w:rsidR="00C62595">
        <w:tab/>
        <w:t>(SKIP TO A27</w:t>
      </w:r>
      <w:r w:rsidR="00AE3F3F">
        <w:t>D)</w:t>
      </w:r>
    </w:p>
    <w:p w:rsidR="00DD013F" w:rsidRPr="00A55C86" w:rsidRDefault="00DD013F" w:rsidP="00DD013F">
      <w:pPr>
        <w:pStyle w:val="qre-box2"/>
        <w:keepNext/>
      </w:pPr>
      <w:r w:rsidRPr="00A55C86">
        <w:t xml:space="preserve">REFUSED (SKIP TO </w:t>
      </w:r>
      <w:r w:rsidR="007470BB">
        <w:t>A.</w:t>
      </w:r>
      <w:r w:rsidR="00AE3F3F">
        <w:t>28</w:t>
      </w:r>
      <w:r w:rsidRPr="00A55C86">
        <w:t>)</w:t>
      </w:r>
    </w:p>
    <w:p w:rsidR="00DD013F" w:rsidRPr="00A55C86" w:rsidRDefault="00DD013F" w:rsidP="00DD013F">
      <w:pPr>
        <w:pStyle w:val="qre-box2"/>
      </w:pPr>
      <w:r w:rsidRPr="00A55C86">
        <w:t xml:space="preserve">DON’T KNOW (SKIP TO </w:t>
      </w:r>
      <w:r w:rsidR="007470BB">
        <w:t>A.</w:t>
      </w:r>
      <w:r w:rsidR="00AE3F3F">
        <w:t>28</w:t>
      </w:r>
      <w:r w:rsidRPr="00A55C86">
        <w:t>)</w:t>
      </w:r>
    </w:p>
    <w:p w:rsidR="00DD013F" w:rsidRPr="00A55C86" w:rsidRDefault="00DD013F" w:rsidP="00DD013F">
      <w:pPr>
        <w:rPr>
          <w:b/>
          <w:szCs w:val="22"/>
        </w:rPr>
      </w:pPr>
    </w:p>
    <w:p w:rsidR="00DD013F" w:rsidRPr="00A55C86" w:rsidRDefault="00DD013F" w:rsidP="00DD013F">
      <w:pPr>
        <w:rPr>
          <w:b/>
          <w:szCs w:val="22"/>
        </w:rPr>
      </w:pPr>
      <w:r w:rsidRPr="00A55C86">
        <w:rPr>
          <w:b/>
          <w:szCs w:val="22"/>
        </w:rPr>
        <w:t>CATI NOTE: IF YES, THEN USE WORDING IN A.</w:t>
      </w:r>
      <w:r w:rsidR="00AE3F3F">
        <w:rPr>
          <w:b/>
          <w:szCs w:val="22"/>
        </w:rPr>
        <w:t>27c</w:t>
      </w:r>
      <w:r w:rsidRPr="00A55C86">
        <w:rPr>
          <w:b/>
          <w:szCs w:val="22"/>
        </w:rPr>
        <w:t>.  IF NO, THEN USE WORDING IN A.</w:t>
      </w:r>
      <w:r w:rsidR="00C62595">
        <w:rPr>
          <w:b/>
          <w:szCs w:val="22"/>
        </w:rPr>
        <w:t>27</w:t>
      </w:r>
      <w:r w:rsidR="00AE3F3F">
        <w:rPr>
          <w:b/>
          <w:szCs w:val="22"/>
        </w:rPr>
        <w:t>d</w:t>
      </w:r>
      <w:r w:rsidRPr="00A55C86">
        <w:rPr>
          <w:b/>
          <w:szCs w:val="22"/>
        </w:rPr>
        <w:t>.</w:t>
      </w:r>
    </w:p>
    <w:p w:rsidR="00AE3F3F" w:rsidRDefault="00423DAE" w:rsidP="00423DAE">
      <w:pPr>
        <w:pStyle w:val="qre-q1"/>
      </w:pPr>
      <w:r w:rsidRPr="00A55C86">
        <w:tab/>
        <w:t>A.</w:t>
      </w:r>
      <w:r w:rsidR="00AE3F3F">
        <w:t>27c</w:t>
      </w:r>
      <w:r w:rsidRPr="00A55C86">
        <w:tab/>
      </w:r>
      <w:r w:rsidR="00DD013F" w:rsidRPr="00A55C86">
        <w:t>What are your usual activities or duties in this occupation? (</w:t>
      </w:r>
      <w:r w:rsidRPr="00A55C86">
        <w:t>For example, typing, keeping acc</w:t>
      </w:r>
      <w:r w:rsidR="008A6797" w:rsidRPr="00A55C86">
        <w:t>ount books, filing, selling car</w:t>
      </w:r>
      <w:r w:rsidRPr="00A55C86">
        <w:t>s, operating printing press, taking blood samples)</w:t>
      </w:r>
    </w:p>
    <w:p w:rsidR="00423DAE" w:rsidRDefault="00AE3F3F" w:rsidP="00423DAE">
      <w:pPr>
        <w:pStyle w:val="qre-q1"/>
        <w:rPr>
          <w:u w:val="single"/>
        </w:rPr>
      </w:pPr>
      <w:r>
        <w:tab/>
      </w:r>
      <w:r>
        <w:tab/>
      </w:r>
      <w:r w:rsidRPr="00A55C86">
        <w:rPr>
          <w:u w:val="single"/>
        </w:rPr>
        <w:t xml:space="preserve"> </w:t>
      </w:r>
      <w:r w:rsidRPr="00A55C86">
        <w:rPr>
          <w:u w:val="single"/>
        </w:rPr>
        <w:tab/>
      </w:r>
      <w:r w:rsidRPr="00A55C86">
        <w:rPr>
          <w:u w:val="single"/>
        </w:rPr>
        <w:tab/>
      </w:r>
    </w:p>
    <w:p w:rsidR="00AE3F3F" w:rsidRPr="00A55C86" w:rsidRDefault="00AE3F3F" w:rsidP="008574CA">
      <w:pPr>
        <w:pStyle w:val="qre-q1"/>
        <w:jc w:val="center"/>
      </w:pPr>
      <w:r>
        <w:rPr>
          <w:u w:val="single"/>
        </w:rPr>
        <w:t>SKIP TO A27e</w:t>
      </w:r>
    </w:p>
    <w:p w:rsidR="00DD013F" w:rsidRPr="00A55C86" w:rsidRDefault="00DD013F" w:rsidP="00DD013F">
      <w:pPr>
        <w:pStyle w:val="qre-q1"/>
      </w:pPr>
      <w:r w:rsidRPr="00A55C86">
        <w:tab/>
        <w:t>A.</w:t>
      </w:r>
      <w:r w:rsidR="00AE3F3F">
        <w:t>27d</w:t>
      </w:r>
      <w:r w:rsidRPr="00A55C86">
        <w:tab/>
        <w:t>What do you think your usual activities or duties might be once you start work in this occupation? (For example, typing, keeping account books, filing, selling cars, operating printing press, taking blood samples)</w:t>
      </w:r>
    </w:p>
    <w:p w:rsidR="00423DAE" w:rsidRPr="00A55C86" w:rsidRDefault="00423DAE" w:rsidP="00423DAE">
      <w:pPr>
        <w:pStyle w:val="qre-q1"/>
        <w:rPr>
          <w:u w:val="single"/>
        </w:rPr>
      </w:pPr>
      <w:r w:rsidRPr="00A55C86">
        <w:tab/>
      </w:r>
      <w:r w:rsidRPr="00A55C86">
        <w:tab/>
      </w:r>
      <w:r w:rsidRPr="00A55C86">
        <w:rPr>
          <w:u w:val="single"/>
        </w:rPr>
        <w:t xml:space="preserve"> </w:t>
      </w:r>
      <w:r w:rsidRPr="00A55C86">
        <w:rPr>
          <w:u w:val="single"/>
        </w:rPr>
        <w:tab/>
      </w:r>
      <w:r w:rsidRPr="00A55C86">
        <w:rPr>
          <w:u w:val="single"/>
        </w:rPr>
        <w:tab/>
      </w:r>
    </w:p>
    <w:p w:rsidR="00FC2FB8" w:rsidRDefault="00FC2FB8" w:rsidP="00A40791">
      <w:pPr>
        <w:pStyle w:val="qre-q1"/>
        <w:tabs>
          <w:tab w:val="clear" w:pos="720"/>
        </w:tabs>
        <w:ind w:left="1440"/>
      </w:pPr>
    </w:p>
    <w:p w:rsidR="00FC2FB8" w:rsidRDefault="00FC2FB8" w:rsidP="00A40791">
      <w:pPr>
        <w:pStyle w:val="qre-q1"/>
        <w:tabs>
          <w:tab w:val="clear" w:pos="720"/>
        </w:tabs>
        <w:ind w:left="1440"/>
      </w:pPr>
    </w:p>
    <w:p w:rsidR="00A40791" w:rsidRDefault="00A455F7" w:rsidP="00A40791">
      <w:pPr>
        <w:pStyle w:val="qre-q1"/>
        <w:tabs>
          <w:tab w:val="clear" w:pos="720"/>
        </w:tabs>
        <w:ind w:left="1440"/>
      </w:pPr>
      <w:r w:rsidRPr="00A55C86">
        <w:t>A.</w:t>
      </w:r>
      <w:r w:rsidR="00AE3F3F">
        <w:t>27e</w:t>
      </w:r>
      <w:r w:rsidRPr="00A55C86">
        <w:t>. Did you receive/do you expect to receive a diploma or certificate when you complete this training?</w:t>
      </w:r>
      <w:r w:rsidR="00A40791" w:rsidRPr="00A55C86">
        <w:t xml:space="preserve">  </w:t>
      </w:r>
    </w:p>
    <w:p w:rsidR="00AE3F3F" w:rsidRPr="00A55C86" w:rsidRDefault="00AE3F3F" w:rsidP="00AE3F3F">
      <w:pPr>
        <w:pStyle w:val="qre-box2"/>
        <w:keepNext/>
      </w:pPr>
      <w:r w:rsidRPr="00A55C86">
        <w:t>YES</w:t>
      </w:r>
    </w:p>
    <w:p w:rsidR="00AE3F3F" w:rsidRPr="00A55C86" w:rsidRDefault="00AE3F3F" w:rsidP="00AE3F3F">
      <w:pPr>
        <w:pStyle w:val="qre-box2"/>
        <w:keepNext/>
      </w:pPr>
      <w:r w:rsidRPr="00A55C86">
        <w:t>NO</w:t>
      </w:r>
      <w:r>
        <w:t xml:space="preserve"> (SKIP TO A28)</w:t>
      </w:r>
    </w:p>
    <w:p w:rsidR="00AE3F3F" w:rsidRPr="00A55C86" w:rsidRDefault="00AE3F3F" w:rsidP="00AE3F3F">
      <w:pPr>
        <w:pStyle w:val="qre-box2"/>
        <w:keepNext/>
      </w:pPr>
      <w:r w:rsidRPr="00A55C86">
        <w:t xml:space="preserve">REFUSED (SKIP TO </w:t>
      </w:r>
      <w:r>
        <w:t>A.28</w:t>
      </w:r>
      <w:r w:rsidRPr="00A55C86">
        <w:t>)</w:t>
      </w:r>
    </w:p>
    <w:p w:rsidR="00AE3F3F" w:rsidRPr="00A55C86" w:rsidRDefault="00AE3F3F" w:rsidP="00AE3F3F">
      <w:pPr>
        <w:pStyle w:val="qre-box2"/>
      </w:pPr>
      <w:r w:rsidRPr="00A55C86">
        <w:t xml:space="preserve">DON’T KNOW (SKIP TO </w:t>
      </w:r>
      <w:r>
        <w:t>A.28</w:t>
      </w:r>
      <w:r w:rsidRPr="00A55C86">
        <w:t>)</w:t>
      </w:r>
    </w:p>
    <w:p w:rsidR="00AE3F3F" w:rsidRPr="00A55C86" w:rsidRDefault="00AE3F3F" w:rsidP="00A40791">
      <w:pPr>
        <w:pStyle w:val="qre-q1"/>
        <w:tabs>
          <w:tab w:val="clear" w:pos="720"/>
        </w:tabs>
        <w:ind w:left="1440"/>
      </w:pPr>
    </w:p>
    <w:p w:rsidR="00A40791" w:rsidRPr="00A55C86" w:rsidRDefault="00A40791" w:rsidP="00A40791">
      <w:pPr>
        <w:pStyle w:val="qre-q1"/>
        <w:tabs>
          <w:tab w:val="clear" w:pos="720"/>
        </w:tabs>
        <w:ind w:left="1440"/>
      </w:pPr>
      <w:r w:rsidRPr="00A55C86">
        <w:t>A.</w:t>
      </w:r>
      <w:r w:rsidR="00AE3F3F">
        <w:t>27f</w:t>
      </w:r>
      <w:r w:rsidRPr="00A55C86">
        <w:t xml:space="preserve">. [What is the name of the diploma/or certificate you </w:t>
      </w:r>
      <w:r w:rsidR="00687E1B" w:rsidRPr="00A55C86">
        <w:t>[</w:t>
      </w:r>
      <w:r w:rsidRPr="00A55C86">
        <w:t>earned</w:t>
      </w:r>
      <w:r w:rsidR="00423DAE" w:rsidRPr="00A55C86">
        <w:t>/will earn</w:t>
      </w:r>
      <w:r w:rsidR="00687E1B" w:rsidRPr="00A55C86">
        <w:t>]</w:t>
      </w:r>
      <w:r w:rsidRPr="00A55C86">
        <w:t>?</w:t>
      </w:r>
    </w:p>
    <w:p w:rsidR="00A40791" w:rsidRPr="00A55C86" w:rsidRDefault="00A40791" w:rsidP="00A40791">
      <w:pPr>
        <w:pStyle w:val="qre-q1"/>
        <w:tabs>
          <w:tab w:val="clear" w:pos="720"/>
        </w:tabs>
        <w:ind w:left="1440"/>
      </w:pPr>
      <w:r w:rsidRPr="00A55C86">
        <w:tab/>
        <w:t xml:space="preserve"> __________________________________________________________________</w:t>
      </w:r>
    </w:p>
    <w:p w:rsidR="00A455F7" w:rsidRPr="00A55C86" w:rsidRDefault="00A455F7" w:rsidP="00A455F7">
      <w:pPr>
        <w:ind w:left="720"/>
      </w:pPr>
      <w:r w:rsidRPr="00A55C86">
        <w:t>A.</w:t>
      </w:r>
      <w:r w:rsidR="008D7799">
        <w:t>27</w:t>
      </w:r>
      <w:r w:rsidR="009D21DE">
        <w:t>g.</w:t>
      </w:r>
      <w:r w:rsidRPr="00A55C86">
        <w:t xml:space="preserve"> How long did/will it take you to earn this certificate?</w:t>
      </w:r>
    </w:p>
    <w:p w:rsidR="00A455F7" w:rsidRPr="00A55C86" w:rsidRDefault="00A455F7" w:rsidP="00A455F7">
      <w:pPr>
        <w:pStyle w:val="ListParagraph"/>
        <w:numPr>
          <w:ilvl w:val="0"/>
          <w:numId w:val="55"/>
        </w:numPr>
        <w:spacing w:after="0"/>
        <w:ind w:left="1440" w:right="0"/>
        <w:jc w:val="left"/>
        <w:rPr>
          <w:sz w:val="22"/>
        </w:rPr>
      </w:pPr>
      <w:r w:rsidRPr="00A55C86">
        <w:rPr>
          <w:sz w:val="22"/>
        </w:rPr>
        <w:t>Less than 10 weeks (2 ½ months)</w:t>
      </w:r>
    </w:p>
    <w:p w:rsidR="00A455F7" w:rsidRPr="00A55C86" w:rsidRDefault="00A455F7" w:rsidP="00A455F7">
      <w:pPr>
        <w:pStyle w:val="ListParagraph"/>
        <w:numPr>
          <w:ilvl w:val="0"/>
          <w:numId w:val="55"/>
        </w:numPr>
        <w:spacing w:after="0"/>
        <w:ind w:left="1440" w:right="0"/>
        <w:jc w:val="left"/>
        <w:rPr>
          <w:sz w:val="22"/>
        </w:rPr>
      </w:pPr>
      <w:r w:rsidRPr="00A55C86">
        <w:rPr>
          <w:sz w:val="22"/>
        </w:rPr>
        <w:t>10 weeks (2 ½ months or more, but less than one year)</w:t>
      </w:r>
    </w:p>
    <w:p w:rsidR="00A455F7" w:rsidRPr="00A55C86" w:rsidRDefault="00A455F7" w:rsidP="00A455F7">
      <w:pPr>
        <w:pStyle w:val="ListParagraph"/>
        <w:numPr>
          <w:ilvl w:val="0"/>
          <w:numId w:val="55"/>
        </w:numPr>
        <w:spacing w:after="0"/>
        <w:ind w:left="1440" w:right="0"/>
        <w:jc w:val="left"/>
        <w:rPr>
          <w:sz w:val="22"/>
        </w:rPr>
      </w:pPr>
      <w:r w:rsidRPr="00A55C86">
        <w:rPr>
          <w:sz w:val="22"/>
        </w:rPr>
        <w:t>One year or more</w:t>
      </w:r>
    </w:p>
    <w:p w:rsidR="00A455F7" w:rsidRPr="00A55C86" w:rsidRDefault="00A455F7" w:rsidP="00A455F7">
      <w:pPr>
        <w:pStyle w:val="ListParagraph"/>
        <w:numPr>
          <w:ilvl w:val="0"/>
          <w:numId w:val="55"/>
        </w:numPr>
        <w:spacing w:after="0"/>
        <w:ind w:left="1440" w:right="0"/>
        <w:jc w:val="left"/>
        <w:rPr>
          <w:sz w:val="22"/>
        </w:rPr>
      </w:pPr>
      <w:r w:rsidRPr="00A55C86">
        <w:rPr>
          <w:sz w:val="22"/>
        </w:rPr>
        <w:t>Don’t know</w:t>
      </w:r>
    </w:p>
    <w:p w:rsidR="006A4E5A" w:rsidRPr="00A55C86" w:rsidRDefault="007470BB" w:rsidP="006A4E5A">
      <w:pPr>
        <w:pStyle w:val="qre-q1"/>
        <w:keepNext/>
        <w:keepLines/>
      </w:pPr>
      <w:r>
        <w:lastRenderedPageBreak/>
        <w:t>A.</w:t>
      </w:r>
      <w:r w:rsidR="00AE3F3F">
        <w:t>28</w:t>
      </w:r>
      <w:r w:rsidR="006A4E5A" w:rsidRPr="00A55C86">
        <w:tab/>
        <w:t xml:space="preserve">How long [have you been attending / did you attend] these classes? </w:t>
      </w:r>
    </w:p>
    <w:p w:rsidR="006A4E5A" w:rsidRPr="00A55C86" w:rsidRDefault="006A4E5A" w:rsidP="006A4E5A">
      <w:pPr>
        <w:pStyle w:val="qre-q1"/>
        <w:keepNext/>
        <w:keepLines/>
        <w:tabs>
          <w:tab w:val="clear" w:pos="720"/>
          <w:tab w:val="left" w:pos="0"/>
        </w:tabs>
        <w:spacing w:before="0"/>
        <w:ind w:left="1080" w:hanging="360"/>
      </w:pPr>
      <w:r w:rsidRPr="00A55C86">
        <w:t>______ DAYS</w:t>
      </w:r>
    </w:p>
    <w:p w:rsidR="006A4E5A" w:rsidRPr="00A55C86" w:rsidRDefault="006A4E5A" w:rsidP="006A4E5A">
      <w:pPr>
        <w:pStyle w:val="qre-q1"/>
        <w:keepNext/>
        <w:keepLines/>
        <w:tabs>
          <w:tab w:val="clear" w:pos="720"/>
          <w:tab w:val="left" w:pos="0"/>
        </w:tabs>
        <w:spacing w:before="0" w:after="0"/>
        <w:ind w:left="1080" w:hanging="360"/>
      </w:pPr>
      <w:r w:rsidRPr="00A55C86">
        <w:t xml:space="preserve">OR      </w:t>
      </w:r>
    </w:p>
    <w:p w:rsidR="006A4E5A" w:rsidRPr="00A55C86" w:rsidRDefault="006A4E5A" w:rsidP="006A4E5A">
      <w:pPr>
        <w:pStyle w:val="qre-box1"/>
        <w:keepNext/>
        <w:keepLines/>
        <w:numPr>
          <w:ilvl w:val="0"/>
          <w:numId w:val="0"/>
        </w:numPr>
        <w:tabs>
          <w:tab w:val="clear" w:pos="720"/>
          <w:tab w:val="left" w:pos="0"/>
        </w:tabs>
        <w:ind w:left="1080" w:hanging="360"/>
      </w:pPr>
      <w:r w:rsidRPr="00A55C86">
        <w:t>______ WEEKS</w:t>
      </w:r>
    </w:p>
    <w:p w:rsidR="006A4E5A" w:rsidRPr="00A55C86" w:rsidRDefault="006A4E5A" w:rsidP="006A4E5A">
      <w:pPr>
        <w:pStyle w:val="qre-box1"/>
        <w:keepNext/>
        <w:keepLines/>
        <w:tabs>
          <w:tab w:val="clear" w:pos="720"/>
          <w:tab w:val="left" w:pos="0"/>
          <w:tab w:val="left" w:pos="360"/>
        </w:tabs>
      </w:pPr>
      <w:r w:rsidRPr="00A55C86">
        <w:t>REFUSED</w:t>
      </w:r>
    </w:p>
    <w:p w:rsidR="006A4E5A" w:rsidRPr="00A55C86" w:rsidRDefault="006A4E5A" w:rsidP="006A4E5A">
      <w:pPr>
        <w:pStyle w:val="qre-box1"/>
        <w:tabs>
          <w:tab w:val="clear" w:pos="720"/>
          <w:tab w:val="left" w:pos="0"/>
          <w:tab w:val="left" w:pos="360"/>
        </w:tabs>
      </w:pPr>
      <w:r w:rsidRPr="00A55C86">
        <w:t>DON’T KNOW</w:t>
      </w:r>
    </w:p>
    <w:p w:rsidR="006A4E5A" w:rsidRPr="00A55C86" w:rsidRDefault="007470BB" w:rsidP="006A4E5A">
      <w:pPr>
        <w:pStyle w:val="qre-q1"/>
      </w:pPr>
      <w:r>
        <w:t>A.</w:t>
      </w:r>
      <w:r w:rsidR="00AE3F3F">
        <w:t>29</w:t>
      </w:r>
      <w:r w:rsidR="006A4E5A" w:rsidRPr="00A55C86">
        <w:tab/>
        <w:t>And about how many hours [have you been attending / did you attend] these classes each [day/week]?</w:t>
      </w:r>
    </w:p>
    <w:p w:rsidR="006A4E5A" w:rsidRPr="00A55C86" w:rsidRDefault="006A4E5A" w:rsidP="006A4E5A">
      <w:pPr>
        <w:pStyle w:val="qre-q1"/>
        <w:tabs>
          <w:tab w:val="clear" w:pos="720"/>
          <w:tab w:val="left" w:pos="0"/>
        </w:tabs>
        <w:ind w:left="1080" w:hanging="360"/>
      </w:pPr>
      <w:r w:rsidRPr="00A55C86">
        <w:t>______HOURS</w:t>
      </w:r>
    </w:p>
    <w:p w:rsidR="006A4E5A" w:rsidRPr="00A55C86" w:rsidRDefault="006A4E5A" w:rsidP="006A4E5A">
      <w:pPr>
        <w:pStyle w:val="qre-box1"/>
        <w:tabs>
          <w:tab w:val="clear" w:pos="720"/>
          <w:tab w:val="left" w:pos="0"/>
          <w:tab w:val="left" w:pos="360"/>
        </w:tabs>
      </w:pPr>
      <w:r w:rsidRPr="00A55C86">
        <w:t>REFUSED</w:t>
      </w:r>
    </w:p>
    <w:p w:rsidR="006A4E5A" w:rsidRPr="00A55C86" w:rsidRDefault="006A4E5A" w:rsidP="006A4E5A">
      <w:pPr>
        <w:pStyle w:val="qre-box1"/>
        <w:tabs>
          <w:tab w:val="clear" w:pos="720"/>
          <w:tab w:val="left" w:pos="0"/>
          <w:tab w:val="left" w:pos="360"/>
        </w:tabs>
      </w:pPr>
      <w:r w:rsidRPr="00A55C86">
        <w:t>DON’T KNOW</w:t>
      </w:r>
    </w:p>
    <w:p w:rsidR="00A455F7" w:rsidRPr="00A55C86" w:rsidRDefault="00A455F7" w:rsidP="00421346">
      <w:pPr>
        <w:pStyle w:val="qre-text"/>
        <w:keepNext/>
        <w:spacing w:before="240" w:after="240"/>
        <w:rPr>
          <w:b/>
        </w:rPr>
      </w:pPr>
      <w:r w:rsidRPr="00A55C86">
        <w:rPr>
          <w:b/>
        </w:rPr>
        <w:t>SERVICES AT [PLACE 1]</w:t>
      </w:r>
    </w:p>
    <w:p w:rsidR="00A455F7" w:rsidRPr="00A55C86" w:rsidRDefault="00A455F7" w:rsidP="00421346">
      <w:pPr>
        <w:pStyle w:val="qre-text"/>
        <w:keepNext/>
        <w:rPr>
          <w:i/>
        </w:rPr>
      </w:pPr>
      <w:r w:rsidRPr="00A55C86">
        <w:rPr>
          <w:i/>
        </w:rPr>
        <w:t xml:space="preserve">In the next set of questions we are interested in </w:t>
      </w:r>
      <w:r w:rsidR="00FD74BA" w:rsidRPr="00A55C86">
        <w:rPr>
          <w:i/>
        </w:rPr>
        <w:t xml:space="preserve">financial assistance and other </w:t>
      </w:r>
      <w:r w:rsidRPr="00A55C86">
        <w:rPr>
          <w:i/>
        </w:rPr>
        <w:t>types of services and assistance you may have received at [PLACE 1].</w:t>
      </w:r>
    </w:p>
    <w:p w:rsidR="00C74F9D" w:rsidRPr="00A55C86" w:rsidRDefault="00C74F9D" w:rsidP="00C74F9D">
      <w:pPr>
        <w:pStyle w:val="qre-text"/>
        <w:keepNext/>
        <w:rPr>
          <w:i/>
        </w:rPr>
      </w:pPr>
      <w:r w:rsidRPr="00A55C86">
        <w:rPr>
          <w:i/>
        </w:rPr>
        <w:t>We will start with financial assistance.  We are interested in help you may have received paying for school-related expenses—such as tuition, books, and lab, certification or exam fees—or living expenses—such as rent, food, child care, and transportation while you studied.</w:t>
      </w:r>
    </w:p>
    <w:p w:rsidR="00C74F9D" w:rsidRPr="00A55C86" w:rsidRDefault="00C74F9D" w:rsidP="00C74F9D">
      <w:pPr>
        <w:pStyle w:val="qre-q1"/>
        <w:keepNext/>
      </w:pPr>
      <w:r w:rsidRPr="00A55C86">
        <w:t>A.</w:t>
      </w:r>
      <w:r w:rsidR="00AE3F3F">
        <w:t>30</w:t>
      </w:r>
      <w:r w:rsidRPr="00A55C86">
        <w:tab/>
        <w:t>I am going to read you a list of funding sources that you might have used to pay these school or living expenses.  For each of them, please tell me if the source helped pay for any of these expenses: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C74F9D" w:rsidRPr="00A55C86" w:rsidTr="00C74F9D">
        <w:trPr>
          <w:cantSplit/>
        </w:trPr>
        <w:tc>
          <w:tcPr>
            <w:tcW w:w="643" w:type="dxa"/>
          </w:tcPr>
          <w:p w:rsidR="00C74F9D" w:rsidRPr="00A55C86" w:rsidRDefault="00C74F9D" w:rsidP="00C74F9D">
            <w:pPr>
              <w:pStyle w:val="qre-text"/>
              <w:keepNext/>
              <w:rPr>
                <w:sz w:val="18"/>
                <w:szCs w:val="18"/>
              </w:rPr>
            </w:pPr>
          </w:p>
        </w:tc>
        <w:tc>
          <w:tcPr>
            <w:tcW w:w="6017" w:type="dxa"/>
          </w:tcPr>
          <w:p w:rsidR="00C74F9D" w:rsidRPr="00A55C86" w:rsidRDefault="00C74F9D" w:rsidP="00C74F9D">
            <w:pPr>
              <w:pStyle w:val="qre-text"/>
              <w:keepNext/>
              <w:rPr>
                <w:sz w:val="18"/>
                <w:szCs w:val="18"/>
              </w:rPr>
            </w:pP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YES</w:t>
            </w: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NO</w:t>
            </w: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REF</w:t>
            </w:r>
          </w:p>
        </w:tc>
        <w:tc>
          <w:tcPr>
            <w:tcW w:w="675" w:type="dxa"/>
            <w:tcBorders>
              <w:bottom w:val="single" w:sz="4" w:space="0" w:color="auto"/>
            </w:tcBorders>
          </w:tcPr>
          <w:p w:rsidR="00C74F9D" w:rsidRPr="00A55C86" w:rsidRDefault="00C74F9D" w:rsidP="00C74F9D">
            <w:pPr>
              <w:pStyle w:val="qre-text"/>
              <w:keepNext/>
              <w:jc w:val="center"/>
              <w:rPr>
                <w:sz w:val="18"/>
                <w:szCs w:val="18"/>
              </w:rPr>
            </w:pPr>
            <w:r w:rsidRPr="00A55C86">
              <w:rPr>
                <w:sz w:val="18"/>
                <w:szCs w:val="18"/>
              </w:rPr>
              <w:t>DK</w:t>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a.</w:t>
            </w:r>
          </w:p>
        </w:tc>
        <w:tc>
          <w:tcPr>
            <w:tcW w:w="6017" w:type="dxa"/>
          </w:tcPr>
          <w:p w:rsidR="00C74F9D" w:rsidRPr="00A55C86" w:rsidRDefault="00C74F9D" w:rsidP="00C74F9D">
            <w:pPr>
              <w:pStyle w:val="qre-text"/>
              <w:keepNext/>
              <w:rPr>
                <w:sz w:val="18"/>
                <w:szCs w:val="18"/>
              </w:rPr>
            </w:pPr>
            <w:r w:rsidRPr="00A55C86">
              <w:rPr>
                <w:sz w:val="18"/>
                <w:szCs w:val="18"/>
              </w:rPr>
              <w:t>Your own earnings?</w:t>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b.</w:t>
            </w:r>
          </w:p>
        </w:tc>
        <w:tc>
          <w:tcPr>
            <w:tcW w:w="6017" w:type="dxa"/>
          </w:tcPr>
          <w:p w:rsidR="00C74F9D" w:rsidRPr="00A55C86" w:rsidRDefault="00C74F9D" w:rsidP="00C74F9D">
            <w:pPr>
              <w:pStyle w:val="qre-text"/>
              <w:keepNext/>
              <w:rPr>
                <w:sz w:val="18"/>
                <w:szCs w:val="18"/>
              </w:rPr>
            </w:pPr>
            <w:r w:rsidRPr="00A55C86">
              <w:rPr>
                <w:sz w:val="18"/>
                <w:szCs w:val="18"/>
              </w:rPr>
              <w:t>Earnings from a spouse or partner? [MARK NO IF NOT APPLICABLE]</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c.</w:t>
            </w:r>
          </w:p>
        </w:tc>
        <w:tc>
          <w:tcPr>
            <w:tcW w:w="6017" w:type="dxa"/>
          </w:tcPr>
          <w:p w:rsidR="00C74F9D" w:rsidRPr="00A55C86" w:rsidRDefault="00C74F9D" w:rsidP="00C74F9D">
            <w:pPr>
              <w:pStyle w:val="qre-text"/>
              <w:keepNext/>
              <w:rPr>
                <w:sz w:val="18"/>
                <w:szCs w:val="18"/>
              </w:rPr>
            </w:pPr>
            <w:r w:rsidRPr="00A55C86">
              <w:rPr>
                <w:sz w:val="18"/>
                <w:szCs w:val="18"/>
              </w:rPr>
              <w:t>Savings—either your own or a spouse/partner’s savings?</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d.</w:t>
            </w:r>
          </w:p>
        </w:tc>
        <w:tc>
          <w:tcPr>
            <w:tcW w:w="6017" w:type="dxa"/>
          </w:tcPr>
          <w:p w:rsidR="00C74F9D" w:rsidRPr="00A55C86" w:rsidRDefault="00C74F9D" w:rsidP="00C74F9D">
            <w:pPr>
              <w:pStyle w:val="qre-text"/>
              <w:keepNext/>
              <w:rPr>
                <w:sz w:val="18"/>
                <w:szCs w:val="18"/>
              </w:rPr>
            </w:pPr>
            <w:r w:rsidRPr="00A55C86">
              <w:rPr>
                <w:sz w:val="18"/>
                <w:szCs w:val="18"/>
              </w:rPr>
              <w:t>Financial help from a parent or other family member?</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e.</w:t>
            </w:r>
          </w:p>
        </w:tc>
        <w:tc>
          <w:tcPr>
            <w:tcW w:w="6017" w:type="dxa"/>
          </w:tcPr>
          <w:p w:rsidR="00C74F9D" w:rsidRPr="00A55C86" w:rsidRDefault="00C74F9D" w:rsidP="00C74F9D">
            <w:pPr>
              <w:pStyle w:val="qre-text"/>
              <w:keepNext/>
              <w:rPr>
                <w:sz w:val="18"/>
                <w:szCs w:val="18"/>
              </w:rPr>
            </w:pPr>
            <w:r w:rsidRPr="00A55C86">
              <w:rPr>
                <w:sz w:val="18"/>
                <w:szCs w:val="18"/>
              </w:rPr>
              <w:t>Financial support from (PLACE1) – including providing instruction or services you didn't have to pay for</w:t>
            </w:r>
            <w:r w:rsidR="006F0BF1">
              <w:rPr>
                <w:sz w:val="18"/>
                <w:szCs w:val="18"/>
              </w:rPr>
              <w:t>?</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f.</w:t>
            </w:r>
          </w:p>
        </w:tc>
        <w:tc>
          <w:tcPr>
            <w:tcW w:w="6017" w:type="dxa"/>
          </w:tcPr>
          <w:p w:rsidR="00C74F9D" w:rsidRPr="00A55C86" w:rsidRDefault="00C74F9D" w:rsidP="00C74F9D">
            <w:pPr>
              <w:pStyle w:val="qre-text"/>
              <w:keepNext/>
              <w:rPr>
                <w:sz w:val="18"/>
                <w:szCs w:val="18"/>
              </w:rPr>
            </w:pPr>
            <w:r w:rsidRPr="00A55C86">
              <w:rPr>
                <w:sz w:val="18"/>
                <w:szCs w:val="18"/>
              </w:rPr>
              <w:t>A Pell grant or other government grant or scholarship—not counting loans you have to pay back?</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g.</w:t>
            </w:r>
          </w:p>
        </w:tc>
        <w:tc>
          <w:tcPr>
            <w:tcW w:w="6017" w:type="dxa"/>
          </w:tcPr>
          <w:p w:rsidR="00C74F9D" w:rsidRPr="00A55C86" w:rsidRDefault="00C74F9D" w:rsidP="0009536F">
            <w:pPr>
              <w:pStyle w:val="qre-text"/>
              <w:keepNext/>
              <w:rPr>
                <w:sz w:val="18"/>
                <w:szCs w:val="18"/>
              </w:rPr>
            </w:pPr>
            <w:r w:rsidRPr="00A55C86">
              <w:rPr>
                <w:sz w:val="18"/>
                <w:szCs w:val="18"/>
              </w:rPr>
              <w:t>A grant or scholarship from a non-government source</w:t>
            </w:r>
            <w:r w:rsidR="0009536F">
              <w:rPr>
                <w:sz w:val="18"/>
                <w:szCs w:val="18"/>
              </w:rPr>
              <w:t xml:space="preserve"> (such as a community based or non-profit organization)</w:t>
            </w:r>
            <w:r w:rsidRPr="00A55C86">
              <w:rPr>
                <w:sz w:val="18"/>
                <w:szCs w:val="18"/>
              </w:rPr>
              <w:t>—not counting loans that you have to pay back?</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h.</w:t>
            </w:r>
          </w:p>
        </w:tc>
        <w:tc>
          <w:tcPr>
            <w:tcW w:w="6017" w:type="dxa"/>
          </w:tcPr>
          <w:p w:rsidR="00C74F9D" w:rsidRPr="00A55C86" w:rsidRDefault="00C74F9D" w:rsidP="00C74F9D">
            <w:pPr>
              <w:pStyle w:val="qre-text"/>
              <w:keepNext/>
              <w:rPr>
                <w:sz w:val="18"/>
                <w:szCs w:val="18"/>
              </w:rPr>
            </w:pPr>
            <w:r w:rsidRPr="00A55C86">
              <w:rPr>
                <w:sz w:val="18"/>
                <w:szCs w:val="18"/>
              </w:rPr>
              <w:t>Financial support from your employer? [MARK NO IF NOT APPLICABLE]</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proofErr w:type="spellStart"/>
            <w:r w:rsidRPr="00A55C86">
              <w:rPr>
                <w:sz w:val="18"/>
                <w:szCs w:val="18"/>
              </w:rPr>
              <w:t>i</w:t>
            </w:r>
            <w:proofErr w:type="spellEnd"/>
            <w:r w:rsidRPr="00A55C86">
              <w:rPr>
                <w:sz w:val="18"/>
                <w:szCs w:val="18"/>
              </w:rPr>
              <w:t>.</w:t>
            </w:r>
          </w:p>
        </w:tc>
        <w:tc>
          <w:tcPr>
            <w:tcW w:w="6017" w:type="dxa"/>
          </w:tcPr>
          <w:p w:rsidR="00C74F9D" w:rsidRPr="00A55C86" w:rsidRDefault="00C74F9D" w:rsidP="00C74F9D">
            <w:pPr>
              <w:pStyle w:val="qre-text"/>
              <w:keepNext/>
              <w:rPr>
                <w:sz w:val="18"/>
                <w:szCs w:val="18"/>
              </w:rPr>
            </w:pPr>
            <w:r w:rsidRPr="00A55C86">
              <w:rPr>
                <w:sz w:val="18"/>
                <w:szCs w:val="18"/>
              </w:rPr>
              <w:t>Loans in your name?</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j.</w:t>
            </w:r>
          </w:p>
        </w:tc>
        <w:tc>
          <w:tcPr>
            <w:tcW w:w="6017" w:type="dxa"/>
          </w:tcPr>
          <w:p w:rsidR="00C74F9D" w:rsidRPr="00A55C86" w:rsidRDefault="00C74F9D" w:rsidP="00C74F9D">
            <w:pPr>
              <w:pStyle w:val="qre-text"/>
              <w:keepNext/>
              <w:rPr>
                <w:sz w:val="18"/>
                <w:szCs w:val="18"/>
              </w:rPr>
            </w:pPr>
            <w:r w:rsidRPr="00A55C86">
              <w:rPr>
                <w:sz w:val="18"/>
                <w:szCs w:val="18"/>
              </w:rPr>
              <w:t>Loans in your parents’ names?</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r w:rsidR="00C74F9D" w:rsidRPr="00A55C86" w:rsidTr="00C74F9D">
        <w:trPr>
          <w:cantSplit/>
        </w:trPr>
        <w:tc>
          <w:tcPr>
            <w:tcW w:w="643" w:type="dxa"/>
          </w:tcPr>
          <w:p w:rsidR="00C74F9D" w:rsidRPr="00A55C86" w:rsidRDefault="00C74F9D" w:rsidP="00C74F9D">
            <w:pPr>
              <w:pStyle w:val="qre-text"/>
              <w:keepNext/>
              <w:rPr>
                <w:sz w:val="18"/>
                <w:szCs w:val="18"/>
              </w:rPr>
            </w:pPr>
            <w:r w:rsidRPr="00A55C86">
              <w:rPr>
                <w:sz w:val="18"/>
                <w:szCs w:val="18"/>
              </w:rPr>
              <w:t>k.</w:t>
            </w:r>
          </w:p>
        </w:tc>
        <w:tc>
          <w:tcPr>
            <w:tcW w:w="6017" w:type="dxa"/>
          </w:tcPr>
          <w:p w:rsidR="00C74F9D" w:rsidRPr="00A55C86" w:rsidRDefault="00C74F9D" w:rsidP="00C74F9D">
            <w:pPr>
              <w:pStyle w:val="qre-text"/>
              <w:keepNext/>
              <w:rPr>
                <w:sz w:val="18"/>
                <w:szCs w:val="18"/>
              </w:rPr>
            </w:pPr>
            <w:r w:rsidRPr="00A55C86">
              <w:rPr>
                <w:sz w:val="18"/>
                <w:szCs w:val="18"/>
              </w:rPr>
              <w:t>Another funding source? _______________________ [SPECIFY]</w:t>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c>
          <w:tcPr>
            <w:tcW w:w="675" w:type="dxa"/>
          </w:tcPr>
          <w:p w:rsidR="00C74F9D" w:rsidRPr="00A55C86" w:rsidRDefault="00C74F9D" w:rsidP="00C74F9D">
            <w:pPr>
              <w:pStyle w:val="qre-text"/>
              <w:keepNext/>
              <w:jc w:val="center"/>
              <w:rPr>
                <w:sz w:val="18"/>
                <w:szCs w:val="18"/>
              </w:rPr>
            </w:pPr>
            <w:r w:rsidRPr="00A55C86">
              <w:rPr>
                <w:sz w:val="18"/>
                <w:szCs w:val="18"/>
              </w:rPr>
              <w:sym w:font="Wingdings" w:char="F06F"/>
            </w:r>
          </w:p>
        </w:tc>
      </w:tr>
    </w:tbl>
    <w:p w:rsidR="00C74F9D" w:rsidRPr="00A55C86" w:rsidRDefault="00C74F9D" w:rsidP="00C74F9D">
      <w:pPr>
        <w:spacing w:after="0"/>
        <w:ind w:left="720" w:hanging="806"/>
      </w:pPr>
    </w:p>
    <w:p w:rsidR="00C74F9D" w:rsidRPr="00A55C86" w:rsidRDefault="00C74F9D" w:rsidP="00C74F9D">
      <w:pPr>
        <w:rPr>
          <w:b/>
        </w:rPr>
      </w:pPr>
      <w:r w:rsidRPr="00A55C86">
        <w:rPr>
          <w:b/>
        </w:rPr>
        <w:t>CATI NOTE: IF PLACE3 OR HIGHER, SKIP TO A.</w:t>
      </w:r>
      <w:r w:rsidR="006F0BF1">
        <w:rPr>
          <w:b/>
        </w:rPr>
        <w:t>32</w:t>
      </w:r>
      <w:r w:rsidRPr="00A55C86">
        <w:rPr>
          <w:b/>
        </w:rPr>
        <w:t>.  ELSE:</w:t>
      </w:r>
    </w:p>
    <w:p w:rsidR="00C74F9D" w:rsidRPr="00A55C86" w:rsidRDefault="00C74F9D" w:rsidP="00C74F9D">
      <w:pPr>
        <w:pStyle w:val="qre-text"/>
        <w:keepNext/>
        <w:rPr>
          <w:i/>
        </w:rPr>
      </w:pPr>
      <w:r w:rsidRPr="00A55C86">
        <w:rPr>
          <w:i/>
        </w:rPr>
        <w:lastRenderedPageBreak/>
        <w:t>For each source you named, please now tell me which types of expenses were paid by the source.</w:t>
      </w:r>
    </w:p>
    <w:p w:rsidR="00C74F9D" w:rsidRPr="00A55C86" w:rsidRDefault="00C74F9D" w:rsidP="00C74F9D">
      <w:pPr>
        <w:pStyle w:val="qre-text"/>
        <w:keepNext/>
        <w:rPr>
          <w:i/>
        </w:rPr>
      </w:pPr>
    </w:p>
    <w:p w:rsidR="00C74F9D" w:rsidRPr="00A55C86" w:rsidRDefault="00C74F9D" w:rsidP="00C74F9D">
      <w:pPr>
        <w:rPr>
          <w:b/>
        </w:rPr>
      </w:pPr>
      <w:proofErr w:type="gramStart"/>
      <w:r w:rsidRPr="00A55C86">
        <w:rPr>
          <w:b/>
        </w:rPr>
        <w:t>REPEAT A.</w:t>
      </w:r>
      <w:r w:rsidR="00AE3F3F">
        <w:rPr>
          <w:b/>
        </w:rPr>
        <w:t>31</w:t>
      </w:r>
      <w:r w:rsidR="00AE3F3F" w:rsidRPr="00A55C86">
        <w:rPr>
          <w:b/>
        </w:rPr>
        <w:t xml:space="preserve"> </w:t>
      </w:r>
      <w:r w:rsidRPr="00A55C86">
        <w:rPr>
          <w:b/>
        </w:rPr>
        <w:t>FOR EVERY YES RESPONSE ON A.</w:t>
      </w:r>
      <w:r w:rsidR="00AE3F3F">
        <w:rPr>
          <w:b/>
        </w:rPr>
        <w:t>30</w:t>
      </w:r>
      <w:r w:rsidRPr="00A55C86">
        <w:rPr>
          <w:b/>
        </w:rPr>
        <w:t>.</w:t>
      </w:r>
      <w:proofErr w:type="gramEnd"/>
      <w:r w:rsidRPr="00A55C86">
        <w:rPr>
          <w:b/>
        </w:rPr>
        <w:t xml:space="preserve"> USE FOLLOWING SHORT CUES:</w:t>
      </w:r>
    </w:p>
    <w:p w:rsidR="00C74F9D" w:rsidRPr="00A55C86" w:rsidRDefault="00882CE7" w:rsidP="00C74F9D">
      <w:pPr>
        <w:spacing w:after="0" w:line="240" w:lineRule="auto"/>
        <w:rPr>
          <w:b/>
        </w:rPr>
      </w:pPr>
      <w:proofErr w:type="gramStart"/>
      <w:r w:rsidRPr="00A55C86">
        <w:rPr>
          <w:b/>
        </w:rPr>
        <w:t>YOUR</w:t>
      </w:r>
      <w:proofErr w:type="gramEnd"/>
      <w:r w:rsidR="00C74F9D" w:rsidRPr="00A55C86">
        <w:rPr>
          <w:b/>
        </w:rPr>
        <w:t xml:space="preserve"> EARNINGS</w:t>
      </w:r>
    </w:p>
    <w:p w:rsidR="00C74F9D" w:rsidRPr="00A55C86" w:rsidRDefault="00882CE7" w:rsidP="00C74F9D">
      <w:pPr>
        <w:spacing w:after="0" w:line="240" w:lineRule="auto"/>
        <w:rPr>
          <w:b/>
        </w:rPr>
      </w:pPr>
      <w:r w:rsidRPr="00A55C86">
        <w:rPr>
          <w:b/>
        </w:rPr>
        <w:t>SPOUSE OR PARTNER</w:t>
      </w:r>
      <w:r w:rsidR="00C74F9D" w:rsidRPr="00A55C86">
        <w:rPr>
          <w:b/>
        </w:rPr>
        <w:t xml:space="preserve"> EARNINGS</w:t>
      </w:r>
    </w:p>
    <w:p w:rsidR="00C74F9D" w:rsidRPr="00A55C86" w:rsidRDefault="00C74F9D" w:rsidP="00C74F9D">
      <w:pPr>
        <w:spacing w:after="0" w:line="240" w:lineRule="auto"/>
        <w:rPr>
          <w:b/>
        </w:rPr>
      </w:pPr>
      <w:r w:rsidRPr="00A55C86">
        <w:rPr>
          <w:b/>
        </w:rPr>
        <w:t>SAVINGS</w:t>
      </w:r>
    </w:p>
    <w:p w:rsidR="00C74F9D" w:rsidRPr="00A55C86" w:rsidRDefault="00C74F9D" w:rsidP="00C74F9D">
      <w:pPr>
        <w:spacing w:after="0" w:line="240" w:lineRule="auto"/>
        <w:rPr>
          <w:b/>
        </w:rPr>
      </w:pPr>
      <w:r w:rsidRPr="00A55C86">
        <w:rPr>
          <w:b/>
        </w:rPr>
        <w:t xml:space="preserve">FAMILY </w:t>
      </w:r>
      <w:r w:rsidR="00882CE7" w:rsidRPr="00A55C86">
        <w:rPr>
          <w:b/>
        </w:rPr>
        <w:t>HELP</w:t>
      </w:r>
    </w:p>
    <w:p w:rsidR="00C74F9D" w:rsidRPr="00A55C86" w:rsidRDefault="00C74F9D" w:rsidP="00C74F9D">
      <w:pPr>
        <w:spacing w:after="0" w:line="240" w:lineRule="auto"/>
        <w:rPr>
          <w:b/>
        </w:rPr>
      </w:pPr>
      <w:r w:rsidRPr="00A55C86">
        <w:rPr>
          <w:b/>
        </w:rPr>
        <w:t>SUPPORT FROM [PLACE1]</w:t>
      </w:r>
    </w:p>
    <w:p w:rsidR="00C74F9D" w:rsidRPr="00A55C86" w:rsidRDefault="00C74F9D" w:rsidP="00C74F9D">
      <w:pPr>
        <w:spacing w:after="0" w:line="240" w:lineRule="auto"/>
        <w:rPr>
          <w:b/>
        </w:rPr>
      </w:pPr>
      <w:r w:rsidRPr="00A55C86">
        <w:rPr>
          <w:b/>
        </w:rPr>
        <w:t>GOVERNMENT GRANTS</w:t>
      </w:r>
    </w:p>
    <w:p w:rsidR="00C74F9D" w:rsidRPr="00A55C86" w:rsidRDefault="00C74F9D" w:rsidP="00C74F9D">
      <w:pPr>
        <w:spacing w:after="0" w:line="240" w:lineRule="auto"/>
        <w:rPr>
          <w:b/>
        </w:rPr>
      </w:pPr>
      <w:r w:rsidRPr="00A55C86">
        <w:rPr>
          <w:b/>
        </w:rPr>
        <w:t>OTHER GRANTS</w:t>
      </w:r>
    </w:p>
    <w:p w:rsidR="00C74F9D" w:rsidRPr="00A55C86" w:rsidRDefault="00C74F9D" w:rsidP="00C74F9D">
      <w:pPr>
        <w:spacing w:after="0" w:line="240" w:lineRule="auto"/>
        <w:rPr>
          <w:b/>
        </w:rPr>
      </w:pPr>
      <w:proofErr w:type="gramStart"/>
      <w:r w:rsidRPr="00A55C86">
        <w:rPr>
          <w:b/>
        </w:rPr>
        <w:t>YOUR</w:t>
      </w:r>
      <w:proofErr w:type="gramEnd"/>
      <w:r w:rsidRPr="00A55C86">
        <w:rPr>
          <w:b/>
        </w:rPr>
        <w:t xml:space="preserve"> EMPLOYER</w:t>
      </w:r>
    </w:p>
    <w:p w:rsidR="00C74F9D" w:rsidRPr="00A55C86" w:rsidRDefault="00C74F9D" w:rsidP="00C74F9D">
      <w:pPr>
        <w:spacing w:after="0" w:line="240" w:lineRule="auto"/>
        <w:rPr>
          <w:b/>
        </w:rPr>
      </w:pPr>
      <w:r w:rsidRPr="00A55C86">
        <w:rPr>
          <w:b/>
        </w:rPr>
        <w:t>LOANS IN YOUR NAME</w:t>
      </w:r>
    </w:p>
    <w:p w:rsidR="00C74F9D" w:rsidRPr="00A55C86" w:rsidRDefault="00C74F9D" w:rsidP="00C74F9D">
      <w:pPr>
        <w:spacing w:after="0" w:line="240" w:lineRule="auto"/>
        <w:rPr>
          <w:b/>
        </w:rPr>
      </w:pPr>
      <w:r w:rsidRPr="00A55C86">
        <w:rPr>
          <w:b/>
        </w:rPr>
        <w:t>LOANS IN YOUR PARENTS’ NAMES</w:t>
      </w:r>
    </w:p>
    <w:p w:rsidR="00C74F9D" w:rsidRPr="00A55C86" w:rsidRDefault="00C74F9D" w:rsidP="00C74F9D">
      <w:pPr>
        <w:spacing w:after="0" w:line="240" w:lineRule="auto"/>
        <w:rPr>
          <w:b/>
        </w:rPr>
      </w:pPr>
      <w:proofErr w:type="gramStart"/>
      <w:r w:rsidRPr="00A55C86">
        <w:rPr>
          <w:b/>
        </w:rPr>
        <w:t>[VERBATIM FROM ITEM K.]</w:t>
      </w:r>
      <w:proofErr w:type="gramEnd"/>
    </w:p>
    <w:p w:rsidR="00C74F9D" w:rsidRPr="00A55C86" w:rsidRDefault="00C74F9D" w:rsidP="00C74F9D">
      <w:pPr>
        <w:spacing w:after="0"/>
        <w:ind w:left="720" w:hanging="806"/>
      </w:pPr>
    </w:p>
    <w:p w:rsidR="00C74F9D" w:rsidRPr="00A55C86" w:rsidRDefault="00C74F9D" w:rsidP="00C74F9D">
      <w:pPr>
        <w:keepNext/>
        <w:spacing w:after="0"/>
        <w:ind w:left="720" w:hanging="810"/>
      </w:pPr>
      <w:r w:rsidRPr="00A55C86">
        <w:t>A.</w:t>
      </w:r>
      <w:r w:rsidR="00AE3F3F">
        <w:t>3</w:t>
      </w:r>
      <w:r w:rsidR="00281A2B">
        <w:t>1</w:t>
      </w:r>
      <w:r w:rsidRPr="00A55C86">
        <w:tab/>
        <w:t>Did [</w:t>
      </w:r>
      <w:r w:rsidR="00AE3F3F">
        <w:t>A30</w:t>
      </w:r>
      <w:r w:rsidRPr="00A55C86">
        <w:t>SOURCE</w:t>
      </w:r>
      <w:r w:rsidR="00AE3F3F">
        <w:t>1…A30SOURCE11</w:t>
      </w:r>
      <w:r w:rsidRPr="00A55C86">
        <w:t>] hel</w:t>
      </w:r>
      <w:r w:rsidR="00882CE7" w:rsidRPr="00A55C86">
        <w:t>p pay for…</w:t>
      </w:r>
      <w:r w:rsidRPr="00A55C86">
        <w:t xml:space="preserve"> [CHECK ALL THAT APPLY]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C74F9D" w:rsidRPr="00A55C86" w:rsidTr="00C74F9D">
        <w:trPr>
          <w:cantSplit/>
        </w:trPr>
        <w:tc>
          <w:tcPr>
            <w:tcW w:w="643" w:type="dxa"/>
          </w:tcPr>
          <w:p w:rsidR="00C74F9D" w:rsidRPr="00A55C86" w:rsidRDefault="00C74F9D" w:rsidP="00C74F9D">
            <w:pPr>
              <w:pStyle w:val="qre-text"/>
              <w:keepNext/>
              <w:rPr>
                <w:szCs w:val="20"/>
              </w:rPr>
            </w:pPr>
          </w:p>
        </w:tc>
        <w:tc>
          <w:tcPr>
            <w:tcW w:w="6017" w:type="dxa"/>
          </w:tcPr>
          <w:p w:rsidR="00C74F9D" w:rsidRPr="00A55C86" w:rsidRDefault="00C74F9D" w:rsidP="00C74F9D">
            <w:pPr>
              <w:pStyle w:val="qre-text"/>
              <w:keepNext/>
              <w:rPr>
                <w:szCs w:val="20"/>
              </w:rPr>
            </w:pP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YES</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NO</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REF</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DK</w:t>
            </w:r>
          </w:p>
        </w:tc>
      </w:tr>
      <w:tr w:rsidR="00C74F9D" w:rsidRPr="00A55C86" w:rsidTr="00C74F9D">
        <w:trPr>
          <w:cantSplit/>
        </w:trPr>
        <w:tc>
          <w:tcPr>
            <w:tcW w:w="643" w:type="dxa"/>
          </w:tcPr>
          <w:p w:rsidR="00C74F9D" w:rsidRPr="00A55C86" w:rsidRDefault="00C74F9D" w:rsidP="00C74F9D">
            <w:pPr>
              <w:pStyle w:val="qre-text"/>
              <w:keepNext/>
              <w:rPr>
                <w:szCs w:val="20"/>
              </w:rPr>
            </w:pPr>
            <w:r w:rsidRPr="00A55C86">
              <w:rPr>
                <w:szCs w:val="20"/>
              </w:rPr>
              <w:t>a.</w:t>
            </w:r>
          </w:p>
        </w:tc>
        <w:tc>
          <w:tcPr>
            <w:tcW w:w="6017" w:type="dxa"/>
          </w:tcPr>
          <w:p w:rsidR="00C74F9D" w:rsidRPr="00A55C86" w:rsidRDefault="00C74F9D" w:rsidP="00C74F9D">
            <w:pPr>
              <w:pStyle w:val="qre-text"/>
              <w:keepNext/>
              <w:rPr>
                <w:sz w:val="18"/>
                <w:szCs w:val="18"/>
              </w:rPr>
            </w:pPr>
            <w:r w:rsidRPr="00A55C86">
              <w:rPr>
                <w:sz w:val="18"/>
                <w:szCs w:val="18"/>
              </w:rPr>
              <w:t>Tuition and/or other school-related expenses?</w:t>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keepNext/>
              <w:rPr>
                <w:szCs w:val="20"/>
              </w:rPr>
            </w:pPr>
            <w:r w:rsidRPr="00A55C86">
              <w:rPr>
                <w:szCs w:val="20"/>
              </w:rPr>
              <w:t>b.</w:t>
            </w:r>
          </w:p>
        </w:tc>
        <w:tc>
          <w:tcPr>
            <w:tcW w:w="6017" w:type="dxa"/>
          </w:tcPr>
          <w:p w:rsidR="00C74F9D" w:rsidRPr="00A55C86" w:rsidRDefault="00C74F9D" w:rsidP="00C74F9D">
            <w:pPr>
              <w:pStyle w:val="qre-text"/>
              <w:keepNext/>
              <w:rPr>
                <w:sz w:val="18"/>
                <w:szCs w:val="18"/>
              </w:rPr>
            </w:pPr>
            <w:r w:rsidRPr="00A55C86">
              <w:rPr>
                <w:sz w:val="18"/>
                <w:szCs w:val="18"/>
              </w:rPr>
              <w:t>Living expenses?</w:t>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c>
          <w:tcPr>
            <w:tcW w:w="675" w:type="dxa"/>
          </w:tcPr>
          <w:p w:rsidR="00C74F9D" w:rsidRPr="00A55C86" w:rsidRDefault="00C74F9D" w:rsidP="00C74F9D">
            <w:pPr>
              <w:pStyle w:val="qre-text"/>
              <w:keepNext/>
              <w:jc w:val="center"/>
              <w:rPr>
                <w:szCs w:val="20"/>
              </w:rPr>
            </w:pPr>
            <w:r w:rsidRPr="00A55C86">
              <w:rPr>
                <w:szCs w:val="20"/>
              </w:rPr>
              <w:sym w:font="Wingdings" w:char="F06F"/>
            </w:r>
          </w:p>
        </w:tc>
      </w:tr>
    </w:tbl>
    <w:p w:rsidR="00C74F9D" w:rsidRPr="00A55C86" w:rsidRDefault="00C74F9D" w:rsidP="00C74F9D">
      <w:pPr>
        <w:spacing w:after="0"/>
        <w:ind w:left="720" w:hanging="806"/>
      </w:pPr>
    </w:p>
    <w:p w:rsidR="00C74F9D" w:rsidRPr="00A55C86" w:rsidRDefault="00C74F9D" w:rsidP="00C74F9D">
      <w:pPr>
        <w:rPr>
          <w:b/>
        </w:rPr>
      </w:pPr>
      <w:r w:rsidRPr="00A55C86">
        <w:rPr>
          <w:b/>
        </w:rPr>
        <w:t>CATI NOTE: IF A.</w:t>
      </w:r>
      <w:r w:rsidR="00AE3F3F">
        <w:rPr>
          <w:b/>
        </w:rPr>
        <w:t>3</w:t>
      </w:r>
      <w:r w:rsidR="00AE3F3F" w:rsidRPr="00A55C86">
        <w:rPr>
          <w:b/>
        </w:rPr>
        <w:t>0i</w:t>
      </w:r>
      <w:r w:rsidRPr="00A55C86">
        <w:rPr>
          <w:b/>
        </w:rPr>
        <w:t>=YES, ASK A.</w:t>
      </w:r>
      <w:r w:rsidR="00281A2B">
        <w:rPr>
          <w:b/>
        </w:rPr>
        <w:t>32</w:t>
      </w:r>
      <w:r w:rsidRPr="00A55C86">
        <w:rPr>
          <w:b/>
        </w:rPr>
        <w:t>.  ELSE SKIP TO A.</w:t>
      </w:r>
      <w:r w:rsidR="00281A2B">
        <w:rPr>
          <w:b/>
        </w:rPr>
        <w:t>33</w:t>
      </w:r>
    </w:p>
    <w:p w:rsidR="00C74F9D" w:rsidRPr="00A55C86" w:rsidRDefault="00C74F9D" w:rsidP="00C74F9D">
      <w:pPr>
        <w:pStyle w:val="qre-q1"/>
        <w:ind w:left="1440" w:hanging="1440"/>
      </w:pPr>
      <w:r w:rsidRPr="00A55C86">
        <w:t>A.</w:t>
      </w:r>
      <w:r w:rsidR="00281A2B">
        <w:t>32</w:t>
      </w:r>
      <w:r w:rsidRPr="00A55C86">
        <w:tab/>
        <w:t xml:space="preserve">About how much have you personally borrowed overall to go to [PLACE 1] [CATI NOTE: IF START DATE AT PLACE1 PRECEDES RANDOMIZATION DATE, ADD: “since [RAD]”]? </w:t>
      </w:r>
    </w:p>
    <w:p w:rsidR="00C74F9D" w:rsidRPr="00A55C86" w:rsidRDefault="00C74F9D" w:rsidP="00C74F9D">
      <w:pPr>
        <w:pStyle w:val="qre-q1"/>
      </w:pPr>
      <w:r w:rsidRPr="00A55C86">
        <w:tab/>
      </w:r>
      <w:r w:rsidRPr="00A55C86">
        <w:tab/>
        <w:t>$___________________________ [SKIP TO A.45f]</w:t>
      </w:r>
    </w:p>
    <w:p w:rsidR="00C74F9D" w:rsidRPr="00A55C86" w:rsidRDefault="00C74F9D" w:rsidP="00C74F9D">
      <w:pPr>
        <w:pStyle w:val="qre-box1"/>
        <w:ind w:left="1800"/>
      </w:pPr>
      <w:r w:rsidRPr="00A55C86">
        <w:t>REFUSED  [SKIP TO A.45f]</w:t>
      </w:r>
    </w:p>
    <w:p w:rsidR="00C74F9D" w:rsidRPr="00A55C86" w:rsidRDefault="00C74F9D" w:rsidP="00C74F9D">
      <w:pPr>
        <w:pStyle w:val="qre-box1"/>
        <w:ind w:left="1800"/>
      </w:pPr>
      <w:r w:rsidRPr="00A55C86">
        <w:t xml:space="preserve">DON’T KNOW </w:t>
      </w:r>
    </w:p>
    <w:p w:rsidR="00C74F9D" w:rsidRPr="00A55C86" w:rsidRDefault="00C74F9D" w:rsidP="00C74F9D">
      <w:pPr>
        <w:pStyle w:val="qre-box1"/>
        <w:numPr>
          <w:ilvl w:val="0"/>
          <w:numId w:val="0"/>
        </w:numPr>
        <w:ind w:left="720"/>
      </w:pPr>
    </w:p>
    <w:p w:rsidR="00C74F9D" w:rsidRPr="00A55C86" w:rsidRDefault="00C74F9D" w:rsidP="00C74F9D">
      <w:pPr>
        <w:pStyle w:val="qre-box1"/>
        <w:numPr>
          <w:ilvl w:val="0"/>
          <w:numId w:val="0"/>
        </w:numPr>
        <w:ind w:left="1440" w:hanging="1440"/>
      </w:pPr>
      <w:r w:rsidRPr="00A55C86">
        <w:t>A.</w:t>
      </w:r>
      <w:r w:rsidR="00281A2B">
        <w:t>32a</w:t>
      </w:r>
      <w:r w:rsidRPr="00A55C86">
        <w:t xml:space="preserve">. </w:t>
      </w:r>
      <w:r w:rsidRPr="00A55C86">
        <w:tab/>
        <w:t>Would you say that the total amount of money you had to borrow was under $1000, between $1000 and $4999, between $5000 and $9999, or $10000 or more?</w:t>
      </w:r>
    </w:p>
    <w:p w:rsidR="00C74F9D" w:rsidRPr="00A55C86" w:rsidRDefault="00C74F9D" w:rsidP="00C74F9D">
      <w:pPr>
        <w:pStyle w:val="qre-box1"/>
        <w:numPr>
          <w:ilvl w:val="0"/>
          <w:numId w:val="0"/>
        </w:numPr>
        <w:ind w:left="720"/>
      </w:pPr>
    </w:p>
    <w:p w:rsidR="00C74F9D" w:rsidRPr="00A55C86" w:rsidRDefault="00C74F9D" w:rsidP="00C74F9D">
      <w:pPr>
        <w:pStyle w:val="qre-box1"/>
        <w:ind w:left="1800"/>
      </w:pPr>
      <w:r w:rsidRPr="00A55C86">
        <w:t>UNDER $1,000</w:t>
      </w:r>
    </w:p>
    <w:p w:rsidR="00C74F9D" w:rsidRPr="00A55C86" w:rsidRDefault="00C74F9D" w:rsidP="00C74F9D">
      <w:pPr>
        <w:pStyle w:val="qre-box1"/>
        <w:ind w:left="1800"/>
      </w:pPr>
      <w:r w:rsidRPr="00A55C86">
        <w:t>$1,000 AND $4,999</w:t>
      </w:r>
    </w:p>
    <w:p w:rsidR="00C74F9D" w:rsidRPr="00A55C86" w:rsidRDefault="00C74F9D" w:rsidP="00C74F9D">
      <w:pPr>
        <w:pStyle w:val="qre-box1"/>
        <w:ind w:left="1800"/>
      </w:pPr>
      <w:r w:rsidRPr="00A55C86">
        <w:t>$5,000 AND $9,999</w:t>
      </w:r>
    </w:p>
    <w:p w:rsidR="00C74F9D" w:rsidRPr="00A55C86" w:rsidRDefault="00C74F9D" w:rsidP="00C74F9D">
      <w:pPr>
        <w:pStyle w:val="qre-box1"/>
        <w:ind w:left="1800"/>
      </w:pPr>
      <w:r w:rsidRPr="00A55C86">
        <w:t>$10,0000 OR MORE</w:t>
      </w:r>
    </w:p>
    <w:p w:rsidR="00C74F9D" w:rsidRPr="00A55C86" w:rsidRDefault="00C74F9D" w:rsidP="00C74F9D">
      <w:pPr>
        <w:pStyle w:val="qre-box1"/>
        <w:ind w:left="1800"/>
      </w:pPr>
      <w:r w:rsidRPr="00A55C86">
        <w:t>REFUSED</w:t>
      </w:r>
    </w:p>
    <w:p w:rsidR="00C74F9D" w:rsidRPr="00A55C86" w:rsidRDefault="00C74F9D" w:rsidP="00C74F9D">
      <w:pPr>
        <w:pStyle w:val="qre-box1"/>
        <w:ind w:left="1800"/>
      </w:pPr>
      <w:r w:rsidRPr="00A55C86">
        <w:t>DON’T KNOW</w:t>
      </w:r>
    </w:p>
    <w:p w:rsidR="00C74F9D" w:rsidRPr="00A55C86" w:rsidRDefault="00C74F9D" w:rsidP="00C74F9D">
      <w:pPr>
        <w:spacing w:after="0"/>
        <w:ind w:left="720" w:hanging="806"/>
      </w:pPr>
    </w:p>
    <w:p w:rsidR="00C74F9D" w:rsidRPr="00A55C86" w:rsidRDefault="00C74F9D" w:rsidP="00C74F9D">
      <w:pPr>
        <w:rPr>
          <w:b/>
        </w:rPr>
      </w:pPr>
      <w:r w:rsidRPr="00A55C86">
        <w:rPr>
          <w:b/>
        </w:rPr>
        <w:t>CATI NOTE: IF A.</w:t>
      </w:r>
      <w:r w:rsidR="00281A2B">
        <w:rPr>
          <w:b/>
        </w:rPr>
        <w:t>3</w:t>
      </w:r>
      <w:r w:rsidR="00281A2B" w:rsidRPr="00A55C86">
        <w:rPr>
          <w:b/>
        </w:rPr>
        <w:t>0j</w:t>
      </w:r>
      <w:r w:rsidRPr="00A55C86">
        <w:rPr>
          <w:b/>
        </w:rPr>
        <w:t>=YES, ASK A.</w:t>
      </w:r>
      <w:r w:rsidR="00281A2B">
        <w:rPr>
          <w:b/>
        </w:rPr>
        <w:t>33</w:t>
      </w:r>
      <w:r w:rsidRPr="00A55C86">
        <w:rPr>
          <w:b/>
        </w:rPr>
        <w:t>.  ELSE SKIP TO A.</w:t>
      </w:r>
      <w:r w:rsidR="00281A2B">
        <w:rPr>
          <w:b/>
        </w:rPr>
        <w:t>34</w:t>
      </w:r>
    </w:p>
    <w:p w:rsidR="00C74F9D" w:rsidRPr="00A55C86" w:rsidRDefault="00C74F9D" w:rsidP="00C74F9D">
      <w:pPr>
        <w:pStyle w:val="qre-q1"/>
        <w:ind w:left="1440" w:hanging="1440"/>
      </w:pPr>
      <w:r w:rsidRPr="00A55C86">
        <w:t>A.</w:t>
      </w:r>
      <w:r w:rsidR="00281A2B">
        <w:t>33</w:t>
      </w:r>
      <w:r w:rsidRPr="00A55C86">
        <w:tab/>
        <w:t xml:space="preserve">About how much have your parents borrowed overall to support you at [PLACE 1] [CATI NOTE: IF START DATE AT PLACE1 PRECEDES RANDOMIZATION DATE, ADD: “since [RAD]”]? </w:t>
      </w:r>
    </w:p>
    <w:p w:rsidR="00C74F9D" w:rsidRPr="00A55C86" w:rsidRDefault="00C74F9D" w:rsidP="00C74F9D">
      <w:pPr>
        <w:pStyle w:val="qre-q1"/>
      </w:pPr>
      <w:r w:rsidRPr="00A55C86">
        <w:tab/>
      </w:r>
      <w:r w:rsidRPr="00A55C86">
        <w:tab/>
        <w:t>$___________________________ [SKIP TO A.46]</w:t>
      </w:r>
    </w:p>
    <w:p w:rsidR="00C74F9D" w:rsidRPr="00A55C86" w:rsidRDefault="00C74F9D" w:rsidP="00C74F9D">
      <w:pPr>
        <w:pStyle w:val="qre-box1"/>
        <w:ind w:left="1800"/>
      </w:pPr>
      <w:r w:rsidRPr="00A55C86">
        <w:lastRenderedPageBreak/>
        <w:t>REFUSED  [SKIP TO A.46]</w:t>
      </w:r>
    </w:p>
    <w:p w:rsidR="00C74F9D" w:rsidRPr="00A55C86" w:rsidRDefault="00C74F9D" w:rsidP="00C74F9D">
      <w:pPr>
        <w:pStyle w:val="qre-box1"/>
        <w:ind w:left="1800"/>
      </w:pPr>
      <w:r w:rsidRPr="00A55C86">
        <w:t xml:space="preserve">DON’T KNOW </w:t>
      </w:r>
    </w:p>
    <w:p w:rsidR="00C74F9D" w:rsidRPr="00A55C86" w:rsidRDefault="00C74F9D" w:rsidP="00C74F9D">
      <w:pPr>
        <w:pStyle w:val="qre-box1"/>
        <w:numPr>
          <w:ilvl w:val="0"/>
          <w:numId w:val="0"/>
        </w:numPr>
        <w:ind w:left="720"/>
      </w:pPr>
    </w:p>
    <w:p w:rsidR="00C74F9D" w:rsidRPr="00A55C86" w:rsidRDefault="00C74F9D" w:rsidP="00C74F9D">
      <w:pPr>
        <w:pStyle w:val="qre-box1"/>
        <w:numPr>
          <w:ilvl w:val="0"/>
          <w:numId w:val="0"/>
        </w:numPr>
        <w:ind w:left="1440" w:hanging="1440"/>
      </w:pPr>
      <w:r w:rsidRPr="00A55C86">
        <w:t>A.</w:t>
      </w:r>
      <w:r w:rsidR="00281A2B">
        <w:t>33a</w:t>
      </w:r>
      <w:r w:rsidRPr="00A55C86">
        <w:t xml:space="preserve">. </w:t>
      </w:r>
      <w:r w:rsidRPr="00A55C86">
        <w:tab/>
        <w:t>Would you say that the total amount of money your parents borrowed was under $1000, between $1000 and $4999, between $5000 and $9999, or $10000 or more?</w:t>
      </w:r>
    </w:p>
    <w:p w:rsidR="00C74F9D" w:rsidRPr="00A55C86" w:rsidRDefault="00C74F9D" w:rsidP="00C74F9D">
      <w:pPr>
        <w:pStyle w:val="qre-box1"/>
        <w:numPr>
          <w:ilvl w:val="0"/>
          <w:numId w:val="0"/>
        </w:numPr>
        <w:ind w:left="720"/>
      </w:pPr>
    </w:p>
    <w:p w:rsidR="00C74F9D" w:rsidRPr="00A55C86" w:rsidRDefault="00C74F9D" w:rsidP="00C74F9D">
      <w:pPr>
        <w:pStyle w:val="qre-box1"/>
        <w:ind w:left="1800"/>
      </w:pPr>
      <w:r w:rsidRPr="00A55C86">
        <w:t>UNDER $1,000</w:t>
      </w:r>
    </w:p>
    <w:p w:rsidR="00C74F9D" w:rsidRPr="00A55C86" w:rsidRDefault="00C74F9D" w:rsidP="00C74F9D">
      <w:pPr>
        <w:pStyle w:val="qre-box1"/>
        <w:ind w:left="1800"/>
      </w:pPr>
      <w:r w:rsidRPr="00A55C86">
        <w:t>$1,000 AND $4,999</w:t>
      </w:r>
    </w:p>
    <w:p w:rsidR="00C74F9D" w:rsidRPr="00A55C86" w:rsidRDefault="00C74F9D" w:rsidP="00C74F9D">
      <w:pPr>
        <w:pStyle w:val="qre-box1"/>
        <w:ind w:left="1800"/>
      </w:pPr>
      <w:r w:rsidRPr="00A55C86">
        <w:t>$5,000 AND $9,999</w:t>
      </w:r>
    </w:p>
    <w:p w:rsidR="00C74F9D" w:rsidRPr="00A55C86" w:rsidRDefault="00C74F9D" w:rsidP="00C74F9D">
      <w:pPr>
        <w:pStyle w:val="qre-box1"/>
        <w:ind w:left="1800"/>
      </w:pPr>
      <w:r w:rsidRPr="00A55C86">
        <w:t>$10,0000 OR MORE</w:t>
      </w:r>
    </w:p>
    <w:p w:rsidR="00C74F9D" w:rsidRPr="00A55C86" w:rsidRDefault="00C74F9D" w:rsidP="00C74F9D">
      <w:pPr>
        <w:pStyle w:val="qre-box1"/>
        <w:ind w:left="1800"/>
      </w:pPr>
      <w:r w:rsidRPr="00A55C86">
        <w:t>REFUSED</w:t>
      </w:r>
    </w:p>
    <w:p w:rsidR="00C74F9D" w:rsidRPr="00A55C86" w:rsidRDefault="00C74F9D" w:rsidP="00C74F9D">
      <w:pPr>
        <w:pStyle w:val="qre-box1"/>
        <w:ind w:left="1800"/>
      </w:pPr>
      <w:r w:rsidRPr="00A55C86">
        <w:t>DON’T KNOW</w:t>
      </w:r>
    </w:p>
    <w:p w:rsidR="00C74F9D" w:rsidRPr="00A55C86" w:rsidRDefault="00C74F9D" w:rsidP="00C74F9D">
      <w:pPr>
        <w:spacing w:after="0"/>
        <w:ind w:left="720" w:hanging="806"/>
      </w:pPr>
    </w:p>
    <w:p w:rsidR="00C74F9D" w:rsidRPr="00A55C86" w:rsidRDefault="00C74F9D" w:rsidP="00C74F9D">
      <w:pPr>
        <w:rPr>
          <w:b/>
        </w:rPr>
      </w:pPr>
      <w:r w:rsidRPr="00A55C86">
        <w:rPr>
          <w:b/>
        </w:rPr>
        <w:t>CATI NOTE: IF PLACE1 OR PLACE2 AND A.</w:t>
      </w:r>
      <w:r w:rsidR="00281A2B">
        <w:rPr>
          <w:b/>
        </w:rPr>
        <w:t>30</w:t>
      </w:r>
      <w:r w:rsidRPr="00A55C86">
        <w:rPr>
          <w:b/>
        </w:rPr>
        <w:t>.e=YES, ASK A.</w:t>
      </w:r>
      <w:r w:rsidR="00281A2B">
        <w:rPr>
          <w:b/>
        </w:rPr>
        <w:t>34</w:t>
      </w:r>
      <w:r w:rsidRPr="00A55C86">
        <w:rPr>
          <w:b/>
        </w:rPr>
        <w:t xml:space="preserve">.  ELSE SKIP TO </w:t>
      </w:r>
      <w:proofErr w:type="gramStart"/>
      <w:r w:rsidRPr="00A55C86">
        <w:rPr>
          <w:b/>
        </w:rPr>
        <w:t>A.</w:t>
      </w:r>
      <w:r w:rsidR="00281A2B">
        <w:rPr>
          <w:b/>
        </w:rPr>
        <w:t>35</w:t>
      </w:r>
      <w:r w:rsidRPr="00A55C86">
        <w:rPr>
          <w:b/>
        </w:rPr>
        <w:t>.:</w:t>
      </w:r>
      <w:proofErr w:type="gramEnd"/>
    </w:p>
    <w:p w:rsidR="00C74F9D" w:rsidRPr="00A55C86" w:rsidRDefault="00C74F9D" w:rsidP="00C74F9D">
      <w:pPr>
        <w:pStyle w:val="qre-q1"/>
        <w:keepNext/>
      </w:pPr>
      <w:r w:rsidRPr="00A55C86">
        <w:t>A.</w:t>
      </w:r>
      <w:r w:rsidR="00281A2B">
        <w:t>34</w:t>
      </w:r>
      <w:r w:rsidRPr="00A55C86">
        <w:tab/>
        <w:t xml:space="preserve">We would like more detail about the types of expenses that [PLACE 1] helped you with.  I am going to read you a more detailed list of expenses.  Please let me know for each if [PLACE1] helped you with this type of expense.  Did [PLACE1] help you with: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C74F9D" w:rsidRPr="00A55C86" w:rsidTr="00C74F9D">
        <w:trPr>
          <w:cantSplit/>
          <w:tblHeader/>
        </w:trPr>
        <w:tc>
          <w:tcPr>
            <w:tcW w:w="643" w:type="dxa"/>
          </w:tcPr>
          <w:p w:rsidR="00C74F9D" w:rsidRPr="00A55C86" w:rsidRDefault="00C74F9D" w:rsidP="00C74F9D">
            <w:pPr>
              <w:pStyle w:val="qre-text"/>
              <w:keepNext/>
              <w:rPr>
                <w:szCs w:val="20"/>
              </w:rPr>
            </w:pPr>
          </w:p>
        </w:tc>
        <w:tc>
          <w:tcPr>
            <w:tcW w:w="6017" w:type="dxa"/>
          </w:tcPr>
          <w:p w:rsidR="00C74F9D" w:rsidRPr="00A55C86" w:rsidRDefault="00C74F9D" w:rsidP="00C74F9D">
            <w:pPr>
              <w:pStyle w:val="qre-text"/>
              <w:keepNext/>
              <w:rPr>
                <w:sz w:val="18"/>
                <w:szCs w:val="18"/>
              </w:rPr>
            </w:pP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YES</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NO</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REF</w:t>
            </w:r>
          </w:p>
        </w:tc>
        <w:tc>
          <w:tcPr>
            <w:tcW w:w="675" w:type="dxa"/>
            <w:tcBorders>
              <w:bottom w:val="single" w:sz="4" w:space="0" w:color="auto"/>
            </w:tcBorders>
          </w:tcPr>
          <w:p w:rsidR="00C74F9D" w:rsidRPr="00A55C86" w:rsidRDefault="00C74F9D" w:rsidP="00C74F9D">
            <w:pPr>
              <w:pStyle w:val="qre-text"/>
              <w:keepNext/>
              <w:jc w:val="center"/>
              <w:rPr>
                <w:szCs w:val="20"/>
              </w:rPr>
            </w:pPr>
            <w:r w:rsidRPr="00A55C86">
              <w:rPr>
                <w:szCs w:val="20"/>
              </w:rPr>
              <w:t>DK</w:t>
            </w:r>
          </w:p>
        </w:tc>
      </w:tr>
      <w:tr w:rsidR="00C74F9D" w:rsidRPr="00A55C86" w:rsidTr="00C74F9D">
        <w:trPr>
          <w:cantSplit/>
          <w:tblHeader/>
        </w:trPr>
        <w:tc>
          <w:tcPr>
            <w:tcW w:w="643" w:type="dxa"/>
          </w:tcPr>
          <w:p w:rsidR="00C74F9D" w:rsidRPr="00A55C86" w:rsidRDefault="00C74F9D" w:rsidP="00C74F9D">
            <w:pPr>
              <w:pStyle w:val="qre-text"/>
              <w:keepNext/>
              <w:rPr>
                <w:szCs w:val="20"/>
              </w:rPr>
            </w:pPr>
            <w:r w:rsidRPr="00A55C86">
              <w:rPr>
                <w:szCs w:val="20"/>
              </w:rPr>
              <w:t>a.</w:t>
            </w:r>
          </w:p>
        </w:tc>
        <w:tc>
          <w:tcPr>
            <w:tcW w:w="6017" w:type="dxa"/>
          </w:tcPr>
          <w:p w:rsidR="00C74F9D" w:rsidRPr="00A55C86" w:rsidRDefault="00C74F9D" w:rsidP="00C74F9D">
            <w:pPr>
              <w:pStyle w:val="qre-text"/>
              <w:keepNext/>
              <w:rPr>
                <w:sz w:val="18"/>
                <w:szCs w:val="18"/>
              </w:rPr>
            </w:pPr>
            <w:r w:rsidRPr="00A55C86">
              <w:rPr>
                <w:sz w:val="18"/>
                <w:szCs w:val="18"/>
              </w:rPr>
              <w:t>Child care costs</w:t>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c>
          <w:tcPr>
            <w:tcW w:w="675" w:type="dxa"/>
            <w:tcBorders>
              <w:top w:val="single" w:sz="4" w:space="0" w:color="auto"/>
            </w:tcBorders>
          </w:tcPr>
          <w:p w:rsidR="00C74F9D" w:rsidRPr="00A55C86" w:rsidRDefault="00C74F9D" w:rsidP="00C74F9D">
            <w:pPr>
              <w:pStyle w:val="qre-text"/>
              <w:keepN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b.</w:t>
            </w:r>
          </w:p>
        </w:tc>
        <w:tc>
          <w:tcPr>
            <w:tcW w:w="6017" w:type="dxa"/>
          </w:tcPr>
          <w:p w:rsidR="00C74F9D" w:rsidRPr="00A55C86" w:rsidRDefault="00C74F9D" w:rsidP="00C74F9D">
            <w:pPr>
              <w:pStyle w:val="qre-text"/>
              <w:rPr>
                <w:sz w:val="18"/>
                <w:szCs w:val="18"/>
              </w:rPr>
            </w:pPr>
            <w:r w:rsidRPr="00A55C86">
              <w:rPr>
                <w:sz w:val="18"/>
                <w:szCs w:val="18"/>
              </w:rPr>
              <w:t>Transportation-related costs</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c.</w:t>
            </w:r>
          </w:p>
        </w:tc>
        <w:tc>
          <w:tcPr>
            <w:tcW w:w="6017" w:type="dxa"/>
          </w:tcPr>
          <w:p w:rsidR="00C74F9D" w:rsidRPr="00A55C86" w:rsidRDefault="00C74F9D" w:rsidP="00C74F9D">
            <w:pPr>
              <w:pStyle w:val="qre-text"/>
              <w:rPr>
                <w:sz w:val="18"/>
                <w:szCs w:val="18"/>
              </w:rPr>
            </w:pPr>
            <w:r w:rsidRPr="00A55C86">
              <w:rPr>
                <w:sz w:val="18"/>
                <w:szCs w:val="18"/>
              </w:rPr>
              <w:t>School supplies or fees</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d.</w:t>
            </w:r>
          </w:p>
        </w:tc>
        <w:tc>
          <w:tcPr>
            <w:tcW w:w="6017" w:type="dxa"/>
          </w:tcPr>
          <w:p w:rsidR="00C74F9D" w:rsidRPr="00A55C86" w:rsidRDefault="00C74F9D" w:rsidP="00C74F9D">
            <w:pPr>
              <w:pStyle w:val="qre-text"/>
              <w:rPr>
                <w:sz w:val="18"/>
                <w:szCs w:val="18"/>
              </w:rPr>
            </w:pPr>
            <w:r w:rsidRPr="00A55C86">
              <w:rPr>
                <w:sz w:val="18"/>
                <w:szCs w:val="18"/>
              </w:rPr>
              <w:t>Training-related clothes or tools</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r w:rsidR="00C74F9D" w:rsidRPr="00A55C86" w:rsidTr="00C74F9D">
        <w:trPr>
          <w:cantSplit/>
        </w:trPr>
        <w:tc>
          <w:tcPr>
            <w:tcW w:w="643" w:type="dxa"/>
          </w:tcPr>
          <w:p w:rsidR="00C74F9D" w:rsidRPr="00A55C86" w:rsidRDefault="00C74F9D" w:rsidP="00C74F9D">
            <w:pPr>
              <w:pStyle w:val="qre-text"/>
              <w:rPr>
                <w:szCs w:val="20"/>
              </w:rPr>
            </w:pPr>
            <w:r w:rsidRPr="00A55C86">
              <w:rPr>
                <w:szCs w:val="20"/>
              </w:rPr>
              <w:t>e.</w:t>
            </w:r>
          </w:p>
        </w:tc>
        <w:tc>
          <w:tcPr>
            <w:tcW w:w="6017" w:type="dxa"/>
          </w:tcPr>
          <w:p w:rsidR="00C74F9D" w:rsidRPr="00A55C86" w:rsidRDefault="00C74F9D" w:rsidP="00C74F9D">
            <w:pPr>
              <w:pStyle w:val="qre-text"/>
              <w:rPr>
                <w:sz w:val="18"/>
                <w:szCs w:val="18"/>
              </w:rPr>
            </w:pPr>
            <w:r w:rsidRPr="00A55C86">
              <w:rPr>
                <w:sz w:val="18"/>
                <w:szCs w:val="18"/>
              </w:rPr>
              <w:t>Any other important needs (Please specify) ____________________________</w:t>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c>
          <w:tcPr>
            <w:tcW w:w="675" w:type="dxa"/>
          </w:tcPr>
          <w:p w:rsidR="00C74F9D" w:rsidRPr="00A55C86" w:rsidRDefault="00C74F9D" w:rsidP="00C74F9D">
            <w:pPr>
              <w:pStyle w:val="qre-text"/>
              <w:jc w:val="center"/>
              <w:rPr>
                <w:szCs w:val="20"/>
              </w:rPr>
            </w:pPr>
            <w:r w:rsidRPr="00A55C86">
              <w:rPr>
                <w:szCs w:val="20"/>
              </w:rPr>
              <w:sym w:font="Wingdings" w:char="F06F"/>
            </w:r>
          </w:p>
        </w:tc>
      </w:tr>
    </w:tbl>
    <w:p w:rsidR="00C74F9D" w:rsidRPr="00A55C86" w:rsidRDefault="00C74F9D" w:rsidP="00C74F9D">
      <w:pPr>
        <w:pStyle w:val="qre-q1"/>
        <w:keepNext/>
      </w:pPr>
      <w:r w:rsidRPr="00A55C86">
        <w:t>A.</w:t>
      </w:r>
      <w:r w:rsidR="00281A2B">
        <w:t>35</w:t>
      </w:r>
      <w:r w:rsidRPr="00A55C86">
        <w:tab/>
      </w:r>
      <w:r w:rsidR="001F2DE6" w:rsidRPr="00435F14">
        <w:rPr>
          <w:rFonts w:cstheme="minorHAnsi"/>
        </w:rPr>
        <w:t xml:space="preserve">How difficult would you say it </w:t>
      </w:r>
      <w:r w:rsidR="00AC265C">
        <w:rPr>
          <w:rFonts w:cstheme="minorHAnsi"/>
        </w:rPr>
        <w:t>[</w:t>
      </w:r>
      <w:r w:rsidR="001F2DE6" w:rsidRPr="00435F14">
        <w:rPr>
          <w:rFonts w:cstheme="minorHAnsi"/>
        </w:rPr>
        <w:t>has been</w:t>
      </w:r>
      <w:r w:rsidR="00AC265C">
        <w:rPr>
          <w:rFonts w:cstheme="minorHAnsi"/>
        </w:rPr>
        <w:t>/was]</w:t>
      </w:r>
      <w:r w:rsidR="001F2DE6" w:rsidRPr="00435F14">
        <w:rPr>
          <w:rFonts w:cstheme="minorHAnsi"/>
        </w:rPr>
        <w:t xml:space="preserve"> to obtain enough financial support </w:t>
      </w:r>
      <w:r w:rsidR="00435F14">
        <w:rPr>
          <w:rFonts w:cstheme="minorHAnsi"/>
        </w:rPr>
        <w:t>to attend</w:t>
      </w:r>
      <w:r w:rsidR="00AC265C" w:rsidRPr="00AC265C">
        <w:rPr>
          <w:rFonts w:cstheme="minorHAnsi"/>
        </w:rPr>
        <w:t xml:space="preserve"> [PLACE1]</w:t>
      </w:r>
      <w:r w:rsidR="001F2DE6" w:rsidRPr="00435F14">
        <w:rPr>
          <w:rFonts w:cstheme="minorHAnsi"/>
        </w:rPr>
        <w:t>?</w:t>
      </w:r>
      <w:r w:rsidR="001F2DE6" w:rsidRPr="00E84637">
        <w:rPr>
          <w:rFonts w:cstheme="minorHAnsi"/>
        </w:rPr>
        <w:t xml:space="preserve"> </w:t>
      </w:r>
      <w:proofErr w:type="gramStart"/>
      <w:r w:rsidRPr="00A55C86">
        <w:t xml:space="preserve">Would you say that it </w:t>
      </w:r>
      <w:r w:rsidR="00AC265C">
        <w:t>[</w:t>
      </w:r>
      <w:r w:rsidRPr="00A55C86">
        <w:t>has been</w:t>
      </w:r>
      <w:r w:rsidR="00AC265C">
        <w:t>/ was]</w:t>
      </w:r>
      <w:r w:rsidRPr="00A55C86">
        <w:t xml:space="preserve"> very difficult, somewhat difficult, or not very difficult to obtain enough financial support to attend [PLACE1]?</w:t>
      </w:r>
      <w:proofErr w:type="gramEnd"/>
    </w:p>
    <w:p w:rsidR="00C74F9D" w:rsidRPr="00A55C86" w:rsidRDefault="00C74F9D" w:rsidP="00C74F9D">
      <w:pPr>
        <w:pStyle w:val="qre-box1"/>
        <w:keepNext/>
      </w:pPr>
      <w:r w:rsidRPr="00A55C86">
        <w:t>VERY DIFFICULT</w:t>
      </w:r>
    </w:p>
    <w:p w:rsidR="00C74F9D" w:rsidRPr="00A55C86" w:rsidRDefault="00C74F9D" w:rsidP="00C74F9D">
      <w:pPr>
        <w:pStyle w:val="qre-box1"/>
        <w:keepNext/>
      </w:pPr>
      <w:r w:rsidRPr="00A55C86">
        <w:t>SOMEWHAT DIFFICULT</w:t>
      </w:r>
    </w:p>
    <w:p w:rsidR="00C74F9D" w:rsidRPr="00A55C86" w:rsidRDefault="00C74F9D" w:rsidP="00C74F9D">
      <w:pPr>
        <w:pStyle w:val="qre-box1"/>
        <w:keepNext/>
      </w:pPr>
      <w:r w:rsidRPr="00A55C86">
        <w:t>NOT VERY DIFFICULT</w:t>
      </w:r>
    </w:p>
    <w:p w:rsidR="00C74F9D" w:rsidRPr="00A55C86" w:rsidRDefault="00C74F9D" w:rsidP="00C74F9D">
      <w:pPr>
        <w:pStyle w:val="qre-box1"/>
        <w:keepNext/>
      </w:pPr>
      <w:r w:rsidRPr="00A55C86">
        <w:t>REFUSED</w:t>
      </w:r>
    </w:p>
    <w:p w:rsidR="00C74F9D" w:rsidRPr="00A55C86" w:rsidRDefault="00C74F9D" w:rsidP="00C74F9D">
      <w:pPr>
        <w:pStyle w:val="qre-box1"/>
      </w:pPr>
      <w:r w:rsidRPr="00A55C86">
        <w:t>DON’T KNOW</w:t>
      </w:r>
    </w:p>
    <w:p w:rsidR="00C74F9D" w:rsidRPr="00A55C86" w:rsidRDefault="00C74F9D" w:rsidP="00C74F9D">
      <w:pPr>
        <w:pStyle w:val="qre-box1"/>
        <w:numPr>
          <w:ilvl w:val="0"/>
          <w:numId w:val="0"/>
        </w:numPr>
        <w:ind w:left="1080" w:hanging="360"/>
      </w:pPr>
    </w:p>
    <w:p w:rsidR="00096967" w:rsidRPr="00A55C86" w:rsidRDefault="00096967" w:rsidP="00421346">
      <w:pPr>
        <w:pStyle w:val="qre-text"/>
        <w:keepNext/>
        <w:rPr>
          <w:i/>
        </w:rPr>
      </w:pPr>
    </w:p>
    <w:p w:rsidR="00E84F2A" w:rsidRPr="00A55C86" w:rsidRDefault="00E84F2A" w:rsidP="00D36402">
      <w:pPr>
        <w:pStyle w:val="qre-box1"/>
        <w:numPr>
          <w:ilvl w:val="0"/>
          <w:numId w:val="0"/>
        </w:numPr>
        <w:ind w:left="1080" w:hanging="360"/>
      </w:pPr>
    </w:p>
    <w:p w:rsidR="00E84F2A" w:rsidRPr="00A55C86" w:rsidRDefault="00E84F2A" w:rsidP="00E84F2A">
      <w:pPr>
        <w:keepNext/>
        <w:rPr>
          <w:b/>
          <w:szCs w:val="22"/>
        </w:rPr>
      </w:pPr>
      <w:r w:rsidRPr="00A55C86">
        <w:rPr>
          <w:b/>
          <w:szCs w:val="22"/>
        </w:rPr>
        <w:lastRenderedPageBreak/>
        <w:t>CATI NOTE: ASK A.</w:t>
      </w:r>
      <w:r w:rsidR="00281A2B">
        <w:rPr>
          <w:b/>
          <w:szCs w:val="22"/>
        </w:rPr>
        <w:t>36</w:t>
      </w:r>
      <w:r w:rsidR="00281A2B" w:rsidRPr="00A55C86">
        <w:rPr>
          <w:b/>
          <w:szCs w:val="22"/>
        </w:rPr>
        <w:t xml:space="preserve"> </w:t>
      </w:r>
      <w:r w:rsidRPr="00A55C86">
        <w:rPr>
          <w:b/>
          <w:szCs w:val="22"/>
        </w:rPr>
        <w:t>ONLY FOR PLACES 1 AND 2 IF MORE THAN TWO PLACES ATTENDED</w:t>
      </w:r>
    </w:p>
    <w:p w:rsidR="00A455F7" w:rsidRPr="00A55C86" w:rsidRDefault="00A455F7" w:rsidP="00421346">
      <w:pPr>
        <w:pStyle w:val="qre-q1"/>
        <w:keepNext/>
      </w:pPr>
      <w:r w:rsidRPr="00A55C86">
        <w:t>A.</w:t>
      </w:r>
      <w:r w:rsidR="00281A2B">
        <w:t>36</w:t>
      </w:r>
      <w:r w:rsidRPr="00A55C86">
        <w:tab/>
      </w:r>
      <w:r w:rsidR="001636F5" w:rsidRPr="00A55C86">
        <w:t xml:space="preserve">We are also interested in the different types of services you have received at [PLACE1] other than financial assistance.  </w:t>
      </w:r>
      <w:r w:rsidRPr="00A55C86">
        <w:t xml:space="preserve">While going to [PLACE 1] have you received </w:t>
      </w:r>
      <w:r w:rsidR="006668EC" w:rsidRPr="00A55C86">
        <w:t>[</w:t>
      </w:r>
      <w:r w:rsidRPr="00A55C86">
        <w:t xml:space="preserve">SERVICE] from any source?  [WHERE YES:  About how many times did you receive [SERVICE]? </w:t>
      </w:r>
    </w:p>
    <w:tbl>
      <w:tblPr>
        <w:tblStyle w:val="TableGrid"/>
        <w:tblW w:w="5000" w:type="pct"/>
        <w:tblCellMar>
          <w:left w:w="115" w:type="dxa"/>
          <w:right w:w="115" w:type="dxa"/>
        </w:tblCellMar>
        <w:tblLook w:val="04A0" w:firstRow="1" w:lastRow="0" w:firstColumn="1" w:lastColumn="0" w:noHBand="0" w:noVBand="1"/>
      </w:tblPr>
      <w:tblGrid>
        <w:gridCol w:w="439"/>
        <w:gridCol w:w="3024"/>
        <w:gridCol w:w="571"/>
        <w:gridCol w:w="497"/>
        <w:gridCol w:w="561"/>
        <w:gridCol w:w="497"/>
        <w:gridCol w:w="497"/>
        <w:gridCol w:w="42"/>
        <w:gridCol w:w="446"/>
        <w:gridCol w:w="446"/>
        <w:gridCol w:w="549"/>
        <w:gridCol w:w="551"/>
        <w:gridCol w:w="561"/>
        <w:gridCol w:w="549"/>
      </w:tblGrid>
      <w:tr w:rsidR="00A455F7" w:rsidRPr="00A55C86" w:rsidTr="006844B0">
        <w:trPr>
          <w:cantSplit/>
          <w:tblHeader/>
        </w:trPr>
        <w:tc>
          <w:tcPr>
            <w:tcW w:w="244" w:type="pct"/>
            <w:tcBorders>
              <w:top w:val="nil"/>
              <w:left w:val="nil"/>
              <w:bottom w:val="nil"/>
              <w:right w:val="nil"/>
            </w:tcBorders>
            <w:vAlign w:val="bottom"/>
          </w:tcPr>
          <w:p w:rsidR="00A455F7" w:rsidRPr="00A55C86" w:rsidRDefault="00A455F7" w:rsidP="00421346">
            <w:pPr>
              <w:pStyle w:val="qre-text"/>
              <w:keepNext/>
              <w:jc w:val="center"/>
            </w:pPr>
          </w:p>
        </w:tc>
        <w:tc>
          <w:tcPr>
            <w:tcW w:w="1644" w:type="pct"/>
            <w:tcBorders>
              <w:top w:val="nil"/>
              <w:left w:val="nil"/>
              <w:bottom w:val="nil"/>
              <w:right w:val="nil"/>
            </w:tcBorders>
            <w:vAlign w:val="bottom"/>
          </w:tcPr>
          <w:p w:rsidR="00A455F7" w:rsidRPr="00A55C86" w:rsidRDefault="00A455F7" w:rsidP="00421346">
            <w:pPr>
              <w:pStyle w:val="qre-text"/>
              <w:keepNext/>
              <w:jc w:val="center"/>
            </w:pPr>
          </w:p>
        </w:tc>
        <w:tc>
          <w:tcPr>
            <w:tcW w:w="1101" w:type="pct"/>
            <w:gridSpan w:val="4"/>
            <w:tcBorders>
              <w:top w:val="nil"/>
              <w:left w:val="nil"/>
              <w:bottom w:val="single" w:sz="4" w:space="0" w:color="auto"/>
              <w:right w:val="nil"/>
            </w:tcBorders>
            <w:vAlign w:val="bottom"/>
          </w:tcPr>
          <w:p w:rsidR="00A455F7" w:rsidRPr="00A55C86" w:rsidRDefault="00A455F7" w:rsidP="00421346">
            <w:pPr>
              <w:pStyle w:val="qre-text"/>
              <w:keepNext/>
              <w:jc w:val="center"/>
              <w:rPr>
                <w:sz w:val="18"/>
                <w:szCs w:val="18"/>
              </w:rPr>
            </w:pPr>
            <w:r w:rsidRPr="00A55C86">
              <w:rPr>
                <w:sz w:val="18"/>
                <w:szCs w:val="18"/>
              </w:rPr>
              <w:t>RECEIVED?</w:t>
            </w:r>
          </w:p>
        </w:tc>
        <w:tc>
          <w:tcPr>
            <w:tcW w:w="303" w:type="pct"/>
            <w:gridSpan w:val="2"/>
            <w:tcBorders>
              <w:top w:val="nil"/>
              <w:left w:val="nil"/>
              <w:bottom w:val="single" w:sz="4" w:space="0" w:color="auto"/>
              <w:right w:val="nil"/>
            </w:tcBorders>
          </w:tcPr>
          <w:p w:rsidR="00A455F7" w:rsidRPr="00A55C86" w:rsidRDefault="00A455F7" w:rsidP="00421346">
            <w:pPr>
              <w:pStyle w:val="qre-text"/>
              <w:keepNext/>
              <w:jc w:val="center"/>
              <w:rPr>
                <w:sz w:val="18"/>
                <w:szCs w:val="18"/>
              </w:rPr>
            </w:pPr>
          </w:p>
        </w:tc>
        <w:tc>
          <w:tcPr>
            <w:tcW w:w="1101" w:type="pct"/>
            <w:gridSpan w:val="4"/>
            <w:tcBorders>
              <w:top w:val="nil"/>
              <w:left w:val="nil"/>
              <w:bottom w:val="single" w:sz="4" w:space="0" w:color="auto"/>
              <w:right w:val="nil"/>
            </w:tcBorders>
            <w:vAlign w:val="bottom"/>
          </w:tcPr>
          <w:p w:rsidR="00A455F7" w:rsidRPr="00A55C86" w:rsidRDefault="00A455F7" w:rsidP="00421346">
            <w:pPr>
              <w:pStyle w:val="qre-text"/>
              <w:keepNext/>
              <w:jc w:val="center"/>
              <w:rPr>
                <w:sz w:val="18"/>
                <w:szCs w:val="18"/>
              </w:rPr>
            </w:pPr>
            <w:r w:rsidRPr="00A55C86">
              <w:rPr>
                <w:sz w:val="18"/>
                <w:szCs w:val="18"/>
              </w:rPr>
              <w:t>IF RECEIVED, # OF TIMES:</w:t>
            </w:r>
          </w:p>
        </w:tc>
        <w:tc>
          <w:tcPr>
            <w:tcW w:w="303" w:type="pct"/>
            <w:tcBorders>
              <w:top w:val="nil"/>
              <w:left w:val="nil"/>
              <w:bottom w:val="single" w:sz="4" w:space="0" w:color="auto"/>
              <w:right w:val="nil"/>
            </w:tcBorders>
          </w:tcPr>
          <w:p w:rsidR="00A455F7" w:rsidRPr="00A55C86" w:rsidRDefault="00A455F7" w:rsidP="00421346">
            <w:pPr>
              <w:pStyle w:val="qre-text"/>
              <w:keepNext/>
              <w:jc w:val="center"/>
              <w:rPr>
                <w:sz w:val="18"/>
                <w:szCs w:val="18"/>
              </w:rPr>
            </w:pPr>
          </w:p>
        </w:tc>
        <w:tc>
          <w:tcPr>
            <w:tcW w:w="303" w:type="pct"/>
            <w:tcBorders>
              <w:top w:val="nil"/>
              <w:left w:val="nil"/>
              <w:bottom w:val="single" w:sz="4" w:space="0" w:color="auto"/>
              <w:right w:val="nil"/>
            </w:tcBorders>
          </w:tcPr>
          <w:p w:rsidR="00A455F7" w:rsidRPr="00A55C86" w:rsidRDefault="00A455F7" w:rsidP="00421346">
            <w:pPr>
              <w:pStyle w:val="qre-text"/>
              <w:keepNext/>
              <w:jc w:val="center"/>
              <w:rPr>
                <w:sz w:val="18"/>
                <w:szCs w:val="18"/>
              </w:rPr>
            </w:pPr>
          </w:p>
        </w:tc>
      </w:tr>
      <w:tr w:rsidR="00A455F7" w:rsidRPr="00A55C86" w:rsidTr="00C70390">
        <w:trPr>
          <w:cantSplit/>
          <w:tblHeader/>
        </w:trPr>
        <w:tc>
          <w:tcPr>
            <w:tcW w:w="244" w:type="pct"/>
            <w:tcBorders>
              <w:top w:val="nil"/>
              <w:left w:val="nil"/>
              <w:bottom w:val="nil"/>
              <w:right w:val="nil"/>
            </w:tcBorders>
            <w:vAlign w:val="bottom"/>
          </w:tcPr>
          <w:p w:rsidR="00A455F7" w:rsidRPr="00A55C86" w:rsidRDefault="00A455F7" w:rsidP="00421346">
            <w:pPr>
              <w:pStyle w:val="qre-text"/>
              <w:keepNext/>
              <w:jc w:val="center"/>
            </w:pPr>
          </w:p>
        </w:tc>
        <w:tc>
          <w:tcPr>
            <w:tcW w:w="1644" w:type="pct"/>
            <w:tcBorders>
              <w:top w:val="nil"/>
              <w:left w:val="nil"/>
              <w:bottom w:val="nil"/>
              <w:right w:val="nil"/>
            </w:tcBorders>
            <w:vAlign w:val="bottom"/>
          </w:tcPr>
          <w:p w:rsidR="00A455F7" w:rsidRPr="00A55C86" w:rsidRDefault="00A455F7" w:rsidP="00421346">
            <w:pPr>
              <w:pStyle w:val="qre-text"/>
              <w:keepNext/>
              <w:jc w:val="center"/>
              <w:rPr>
                <w:u w:val="single"/>
              </w:rPr>
            </w:pPr>
            <w:r w:rsidRPr="00A55C86">
              <w:rPr>
                <w:u w:val="single"/>
              </w:rPr>
              <w:t>SERVICE</w:t>
            </w:r>
          </w:p>
        </w:tc>
        <w:tc>
          <w:tcPr>
            <w:tcW w:w="276"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YES</w:t>
            </w:r>
          </w:p>
        </w:tc>
        <w:tc>
          <w:tcPr>
            <w:tcW w:w="275" w:type="pct"/>
            <w:tcBorders>
              <w:top w:val="single" w:sz="4" w:space="0" w:color="auto"/>
              <w:left w:val="nil"/>
              <w:bottom w:val="nil"/>
              <w:right w:val="nil"/>
            </w:tcBorders>
            <w:vAlign w:val="bottom"/>
          </w:tcPr>
          <w:p w:rsidR="00A455F7" w:rsidRPr="00A55C86" w:rsidRDefault="00A455F7" w:rsidP="00421346">
            <w:pPr>
              <w:pStyle w:val="qre-text"/>
              <w:keepNext/>
              <w:jc w:val="center"/>
              <w:rPr>
                <w:sz w:val="18"/>
                <w:szCs w:val="18"/>
              </w:rPr>
            </w:pPr>
            <w:r w:rsidRPr="00A55C86">
              <w:rPr>
                <w:sz w:val="18"/>
                <w:szCs w:val="18"/>
              </w:rPr>
              <w:t>NO</w:t>
            </w:r>
          </w:p>
        </w:tc>
        <w:tc>
          <w:tcPr>
            <w:tcW w:w="275" w:type="pct"/>
            <w:tcBorders>
              <w:top w:val="single" w:sz="4" w:space="0" w:color="auto"/>
              <w:left w:val="nil"/>
              <w:bottom w:val="nil"/>
              <w:right w:val="nil"/>
            </w:tcBorders>
            <w:vAlign w:val="bottom"/>
          </w:tcPr>
          <w:p w:rsidR="00A455F7" w:rsidRPr="00A55C86" w:rsidRDefault="00A455F7" w:rsidP="00421346">
            <w:pPr>
              <w:pStyle w:val="qre-text"/>
              <w:keepNext/>
              <w:jc w:val="center"/>
              <w:rPr>
                <w:sz w:val="18"/>
                <w:szCs w:val="18"/>
              </w:rPr>
            </w:pPr>
            <w:r w:rsidRPr="00A55C86">
              <w:rPr>
                <w:sz w:val="18"/>
                <w:szCs w:val="18"/>
              </w:rPr>
              <w:t>REF</w:t>
            </w:r>
          </w:p>
        </w:tc>
        <w:tc>
          <w:tcPr>
            <w:tcW w:w="275" w:type="pct"/>
            <w:tcBorders>
              <w:top w:val="single" w:sz="4" w:space="0" w:color="auto"/>
              <w:left w:val="nil"/>
              <w:bottom w:val="nil"/>
              <w:right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DK</w:t>
            </w:r>
          </w:p>
        </w:tc>
        <w:tc>
          <w:tcPr>
            <w:tcW w:w="275" w:type="pct"/>
            <w:tcBorders>
              <w:top w:val="single" w:sz="4" w:space="0" w:color="auto"/>
              <w:left w:val="single" w:sz="4" w:space="0" w:color="auto"/>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1-2</w:t>
            </w:r>
          </w:p>
        </w:tc>
        <w:tc>
          <w:tcPr>
            <w:tcW w:w="275" w:type="pct"/>
            <w:gridSpan w:val="2"/>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3-4</w:t>
            </w:r>
          </w:p>
        </w:tc>
        <w:tc>
          <w:tcPr>
            <w:tcW w:w="247"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5-6</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7-8</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9+</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REF</w:t>
            </w:r>
          </w:p>
        </w:tc>
        <w:tc>
          <w:tcPr>
            <w:tcW w:w="303" w:type="pct"/>
            <w:tcBorders>
              <w:top w:val="single" w:sz="4" w:space="0" w:color="auto"/>
              <w:left w:val="nil"/>
              <w:bottom w:val="nil"/>
              <w:right w:val="nil"/>
            </w:tcBorders>
            <w:shd w:val="clear" w:color="auto" w:fill="D3DEE4" w:themeFill="background1" w:themeFillTint="99"/>
            <w:vAlign w:val="bottom"/>
          </w:tcPr>
          <w:p w:rsidR="00A455F7" w:rsidRPr="00A55C86" w:rsidRDefault="00A455F7" w:rsidP="00421346">
            <w:pPr>
              <w:pStyle w:val="qre-text"/>
              <w:keepNext/>
              <w:jc w:val="center"/>
              <w:rPr>
                <w:sz w:val="18"/>
                <w:szCs w:val="18"/>
              </w:rPr>
            </w:pPr>
            <w:r w:rsidRPr="00A55C86">
              <w:rPr>
                <w:sz w:val="18"/>
                <w:szCs w:val="18"/>
              </w:rPr>
              <w:t>DK</w:t>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a.</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Academic advising (</w:t>
            </w:r>
            <w:r w:rsidR="00A1146A">
              <w:rPr>
                <w:sz w:val="18"/>
                <w:szCs w:val="18"/>
              </w:rPr>
              <w:t xml:space="preserve">such as </w:t>
            </w:r>
            <w:r w:rsidRPr="00A55C86">
              <w:rPr>
                <w:sz w:val="18"/>
                <w:szCs w:val="18"/>
              </w:rPr>
              <w:t xml:space="preserve">help choosing </w:t>
            </w:r>
            <w:r w:rsidR="006C1018">
              <w:rPr>
                <w:sz w:val="18"/>
                <w:szCs w:val="18"/>
              </w:rPr>
              <w:t>classes</w:t>
            </w:r>
            <w:r w:rsidRPr="00A55C86">
              <w:rPr>
                <w:sz w:val="18"/>
                <w:szCs w:val="18"/>
              </w:rPr>
              <w:t>)</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b.</w:t>
            </w:r>
          </w:p>
        </w:tc>
        <w:tc>
          <w:tcPr>
            <w:tcW w:w="1644" w:type="pct"/>
            <w:tcBorders>
              <w:top w:val="nil"/>
              <w:left w:val="nil"/>
              <w:bottom w:val="nil"/>
              <w:right w:val="nil"/>
            </w:tcBorders>
          </w:tcPr>
          <w:p w:rsidR="00A455F7" w:rsidRPr="00F725EE" w:rsidRDefault="00A455F7" w:rsidP="00421346">
            <w:pPr>
              <w:pStyle w:val="qre-text"/>
              <w:keepNext/>
              <w:rPr>
                <w:sz w:val="18"/>
                <w:szCs w:val="18"/>
              </w:rPr>
            </w:pPr>
            <w:r w:rsidRPr="00F725EE">
              <w:rPr>
                <w:sz w:val="18"/>
                <w:szCs w:val="18"/>
              </w:rPr>
              <w:t>Financial aid advising</w:t>
            </w:r>
            <w:r w:rsidR="00A1146A" w:rsidRPr="00F725EE">
              <w:rPr>
                <w:sz w:val="18"/>
                <w:szCs w:val="18"/>
              </w:rPr>
              <w:t xml:space="preserve"> </w:t>
            </w:r>
            <w:r w:rsidR="00A1146A" w:rsidRPr="008C34A5">
              <w:rPr>
                <w:rFonts w:cstheme="minorHAnsi"/>
                <w:sz w:val="18"/>
                <w:szCs w:val="18"/>
              </w:rPr>
              <w:t>(for example, help completing a financial aid application or information on accessing available financial aid)</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c.</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Tutoring in subjects where you needed extra help</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d.</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Career counseling</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e.</w:t>
            </w:r>
          </w:p>
        </w:tc>
        <w:tc>
          <w:tcPr>
            <w:tcW w:w="1644" w:type="pct"/>
            <w:tcBorders>
              <w:top w:val="nil"/>
              <w:left w:val="nil"/>
              <w:bottom w:val="nil"/>
              <w:right w:val="nil"/>
            </w:tcBorders>
          </w:tcPr>
          <w:p w:rsidR="00A455F7" w:rsidRPr="00A55C86" w:rsidRDefault="00A455F7" w:rsidP="00421346">
            <w:pPr>
              <w:pStyle w:val="qre-text"/>
              <w:keepNext/>
              <w:rPr>
                <w:sz w:val="18"/>
                <w:szCs w:val="18"/>
              </w:rPr>
            </w:pPr>
            <w:r w:rsidRPr="00A55C86">
              <w:rPr>
                <w:sz w:val="18"/>
                <w:szCs w:val="18"/>
              </w:rPr>
              <w:t>Job search or placement assistance</w:t>
            </w:r>
          </w:p>
        </w:tc>
        <w:tc>
          <w:tcPr>
            <w:tcW w:w="276"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C70390">
        <w:trPr>
          <w:cantSplit/>
        </w:trPr>
        <w:tc>
          <w:tcPr>
            <w:tcW w:w="244" w:type="pct"/>
            <w:tcBorders>
              <w:top w:val="nil"/>
              <w:left w:val="nil"/>
              <w:bottom w:val="nil"/>
              <w:right w:val="nil"/>
            </w:tcBorders>
          </w:tcPr>
          <w:p w:rsidR="00A455F7" w:rsidRPr="00A55C86" w:rsidRDefault="00A455F7" w:rsidP="00DB5472">
            <w:pPr>
              <w:pStyle w:val="qre-text"/>
              <w:rPr>
                <w:sz w:val="18"/>
                <w:szCs w:val="18"/>
              </w:rPr>
            </w:pPr>
            <w:r w:rsidRPr="00A55C86">
              <w:rPr>
                <w:sz w:val="18"/>
                <w:szCs w:val="18"/>
              </w:rPr>
              <w:t>f.</w:t>
            </w:r>
          </w:p>
        </w:tc>
        <w:tc>
          <w:tcPr>
            <w:tcW w:w="1644" w:type="pct"/>
            <w:tcBorders>
              <w:top w:val="nil"/>
              <w:left w:val="nil"/>
              <w:bottom w:val="nil"/>
              <w:right w:val="nil"/>
            </w:tcBorders>
          </w:tcPr>
          <w:p w:rsidR="00A455F7" w:rsidRPr="00A55C86" w:rsidRDefault="00A455F7" w:rsidP="0039525F">
            <w:pPr>
              <w:pStyle w:val="qre-text"/>
              <w:rPr>
                <w:sz w:val="18"/>
                <w:szCs w:val="18"/>
              </w:rPr>
            </w:pPr>
            <w:r w:rsidRPr="00A55C86">
              <w:rPr>
                <w:sz w:val="18"/>
                <w:szCs w:val="18"/>
              </w:rPr>
              <w:t>Help arranging for supports to help you manage school or work (for example, child care, transportation, housing, counseling/treatment for personal/family problems)</w:t>
            </w:r>
          </w:p>
        </w:tc>
        <w:tc>
          <w:tcPr>
            <w:tcW w:w="276" w:type="pct"/>
            <w:tcBorders>
              <w:top w:val="nil"/>
              <w:left w:val="nil"/>
              <w:bottom w:val="nil"/>
              <w:right w:val="nil"/>
            </w:tcBorders>
            <w:shd w:val="clear" w:color="auto" w:fill="D3DEE4" w:themeFill="background1" w:themeFillTint="99"/>
          </w:tcPr>
          <w:p w:rsidR="00A455F7" w:rsidRPr="00A55C86" w:rsidRDefault="00A455F7" w:rsidP="0039525F">
            <w:pPr>
              <w:pStyle w:val="qre-t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39525F">
            <w:pPr>
              <w:pStyle w:val="qre-text"/>
              <w:jc w:val="center"/>
              <w:rPr>
                <w:sz w:val="18"/>
                <w:szCs w:val="18"/>
              </w:rPr>
            </w:pPr>
            <w:r w:rsidRPr="00A55C86">
              <w:rPr>
                <w:sz w:val="18"/>
                <w:szCs w:val="18"/>
              </w:rPr>
              <w:sym w:font="Wingdings" w:char="F06F"/>
            </w:r>
          </w:p>
        </w:tc>
        <w:tc>
          <w:tcPr>
            <w:tcW w:w="275" w:type="pct"/>
            <w:tcBorders>
              <w:top w:val="nil"/>
              <w:left w:val="nil"/>
              <w:bottom w:val="nil"/>
              <w:right w:val="nil"/>
            </w:tcBorders>
          </w:tcPr>
          <w:p w:rsidR="00A455F7" w:rsidRPr="00A55C86" w:rsidRDefault="00A455F7" w:rsidP="0039525F">
            <w:pPr>
              <w:pStyle w:val="qre-text"/>
              <w:jc w:val="center"/>
              <w:rPr>
                <w:sz w:val="18"/>
                <w:szCs w:val="18"/>
              </w:rPr>
            </w:pPr>
            <w:r w:rsidRPr="00A55C86">
              <w:rPr>
                <w:sz w:val="18"/>
                <w:szCs w:val="18"/>
              </w:rPr>
              <w:sym w:font="Wingdings" w:char="F06F"/>
            </w:r>
          </w:p>
        </w:tc>
        <w:tc>
          <w:tcPr>
            <w:tcW w:w="275" w:type="pct"/>
            <w:tcBorders>
              <w:top w:val="nil"/>
              <w:left w:val="nil"/>
              <w:bottom w:val="nil"/>
              <w:right w:val="single" w:sz="4" w:space="0" w:color="auto"/>
            </w:tcBorders>
          </w:tcPr>
          <w:p w:rsidR="00A455F7" w:rsidRPr="00A55C86" w:rsidRDefault="00A455F7" w:rsidP="00C83FD1">
            <w:pPr>
              <w:pStyle w:val="qre-text"/>
              <w:jc w:val="center"/>
              <w:rPr>
                <w:sz w:val="18"/>
                <w:szCs w:val="18"/>
              </w:rPr>
            </w:pPr>
            <w:r w:rsidRPr="00A55C86">
              <w:rPr>
                <w:sz w:val="18"/>
                <w:szCs w:val="18"/>
              </w:rPr>
              <w:sym w:font="Wingdings" w:char="F06F"/>
            </w:r>
          </w:p>
        </w:tc>
        <w:tc>
          <w:tcPr>
            <w:tcW w:w="275" w:type="pct"/>
            <w:tcBorders>
              <w:top w:val="nil"/>
              <w:left w:val="single" w:sz="4" w:space="0" w:color="auto"/>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275" w:type="pct"/>
            <w:gridSpan w:val="2"/>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247"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c>
          <w:tcPr>
            <w:tcW w:w="303" w:type="pct"/>
            <w:tcBorders>
              <w:top w:val="nil"/>
              <w:left w:val="nil"/>
              <w:bottom w:val="nil"/>
              <w:right w:val="nil"/>
            </w:tcBorders>
            <w:shd w:val="clear" w:color="auto" w:fill="D3DEE4" w:themeFill="background1" w:themeFillTint="99"/>
          </w:tcPr>
          <w:p w:rsidR="00A455F7" w:rsidRPr="00A55C86" w:rsidRDefault="00A455F7" w:rsidP="00366440">
            <w:pPr>
              <w:pStyle w:val="qre-text"/>
              <w:jc w:val="center"/>
              <w:rPr>
                <w:sz w:val="18"/>
                <w:szCs w:val="18"/>
              </w:rPr>
            </w:pPr>
            <w:r w:rsidRPr="00A55C86">
              <w:rPr>
                <w:sz w:val="18"/>
                <w:szCs w:val="18"/>
              </w:rPr>
              <w:sym w:font="Wingdings" w:char="F06F"/>
            </w:r>
          </w:p>
        </w:tc>
      </w:tr>
    </w:tbl>
    <w:p w:rsidR="00A455F7" w:rsidRPr="00A55C86" w:rsidRDefault="00A455F7" w:rsidP="00A455F7">
      <w:pPr>
        <w:pStyle w:val="qre-q1"/>
        <w:keepNext/>
      </w:pPr>
      <w:r w:rsidRPr="00A55C86">
        <w:t>A.</w:t>
      </w:r>
      <w:r w:rsidR="00281A2B">
        <w:t>37</w:t>
      </w:r>
      <w:r w:rsidRPr="00A55C86">
        <w:tab/>
        <w:t>At [PLACE 1], how much emphasis has there been on being part of a community with other students, instructors, and staff?  Would you say a great deal, some, or none?</w:t>
      </w:r>
    </w:p>
    <w:p w:rsidR="00A455F7" w:rsidRPr="00A55C86" w:rsidRDefault="00A455F7" w:rsidP="00A455F7">
      <w:pPr>
        <w:pStyle w:val="qre-box1"/>
        <w:keepNext/>
      </w:pPr>
      <w:r w:rsidRPr="00A55C86">
        <w:t>A GREAT DEAL</w:t>
      </w:r>
    </w:p>
    <w:p w:rsidR="00A455F7" w:rsidRPr="00A55C86" w:rsidRDefault="00A455F7" w:rsidP="00A455F7">
      <w:pPr>
        <w:pStyle w:val="qre-box1"/>
        <w:keepNext/>
      </w:pPr>
      <w:r w:rsidRPr="00A55C86">
        <w:t xml:space="preserve">SOME </w:t>
      </w:r>
    </w:p>
    <w:p w:rsidR="00A455F7" w:rsidRPr="00A55C86" w:rsidRDefault="00A455F7" w:rsidP="00A455F7">
      <w:pPr>
        <w:pStyle w:val="qre-box1"/>
        <w:keepNext/>
      </w:pPr>
      <w:r w:rsidRPr="00A55C86">
        <w:t xml:space="preserve">NONE </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D36402">
      <w:pPr>
        <w:pStyle w:val="qre-q1"/>
        <w:keepNext/>
      </w:pPr>
      <w:r w:rsidRPr="00A55C86">
        <w:t>A.</w:t>
      </w:r>
      <w:r w:rsidR="00281A2B">
        <w:t>38</w:t>
      </w:r>
      <w:r w:rsidRPr="00A55C86">
        <w:tab/>
        <w:t>While at [PLACE 1], have you been offered any of the following opportunities for direct experiences with occupations related to your studies or career goals?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D36402">
            <w:pPr>
              <w:pStyle w:val="qre-text"/>
              <w:keepNext/>
              <w:rPr>
                <w:sz w:val="20"/>
                <w:szCs w:val="20"/>
              </w:rPr>
            </w:pPr>
          </w:p>
        </w:tc>
        <w:tc>
          <w:tcPr>
            <w:tcW w:w="6017" w:type="dxa"/>
          </w:tcPr>
          <w:p w:rsidR="00A455F7" w:rsidRPr="00A55C86" w:rsidRDefault="00A455F7" w:rsidP="00D36402">
            <w:pPr>
              <w:pStyle w:val="qre-text"/>
              <w:keepNext/>
              <w:rPr>
                <w:sz w:val="20"/>
                <w:szCs w:val="20"/>
              </w:rPr>
            </w:pP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D36402">
            <w:pPr>
              <w:pStyle w:val="qre-text"/>
              <w:keepN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a.</w:t>
            </w:r>
          </w:p>
        </w:tc>
        <w:tc>
          <w:tcPr>
            <w:tcW w:w="6017" w:type="dxa"/>
          </w:tcPr>
          <w:p w:rsidR="00A455F7" w:rsidRPr="00A55C86" w:rsidRDefault="00A455F7" w:rsidP="00D36402">
            <w:pPr>
              <w:pStyle w:val="qre-text"/>
              <w:keepNext/>
              <w:rPr>
                <w:sz w:val="18"/>
                <w:szCs w:val="18"/>
              </w:rPr>
            </w:pPr>
            <w:r w:rsidRPr="00A55C86">
              <w:rPr>
                <w:sz w:val="18"/>
                <w:szCs w:val="18"/>
              </w:rPr>
              <w:t xml:space="preserve">Work study job </w:t>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b.</w:t>
            </w:r>
          </w:p>
        </w:tc>
        <w:tc>
          <w:tcPr>
            <w:tcW w:w="6017" w:type="dxa"/>
          </w:tcPr>
          <w:p w:rsidR="00A455F7" w:rsidRPr="00A55C86" w:rsidRDefault="00A455F7" w:rsidP="00D36402">
            <w:pPr>
              <w:pStyle w:val="qre-text"/>
              <w:keepNext/>
              <w:rPr>
                <w:sz w:val="18"/>
                <w:szCs w:val="18"/>
              </w:rPr>
            </w:pPr>
            <w:r w:rsidRPr="00A55C86">
              <w:rPr>
                <w:sz w:val="18"/>
                <w:szCs w:val="18"/>
              </w:rPr>
              <w:t>Clinical experience or practicum</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c.</w:t>
            </w:r>
          </w:p>
        </w:tc>
        <w:tc>
          <w:tcPr>
            <w:tcW w:w="6017" w:type="dxa"/>
          </w:tcPr>
          <w:p w:rsidR="00A455F7" w:rsidRPr="00A55C86" w:rsidRDefault="00A455F7" w:rsidP="00D36402">
            <w:pPr>
              <w:pStyle w:val="qre-text"/>
              <w:keepNext/>
              <w:rPr>
                <w:sz w:val="18"/>
                <w:szCs w:val="18"/>
              </w:rPr>
            </w:pPr>
            <w:r w:rsidRPr="00A55C86">
              <w:rPr>
                <w:sz w:val="18"/>
                <w:szCs w:val="18"/>
              </w:rPr>
              <w:t xml:space="preserve">Arranged visits from or to learn about individual employers </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d.</w:t>
            </w:r>
          </w:p>
        </w:tc>
        <w:tc>
          <w:tcPr>
            <w:tcW w:w="6017" w:type="dxa"/>
          </w:tcPr>
          <w:p w:rsidR="00A455F7" w:rsidRPr="00A55C86" w:rsidRDefault="00A455F7" w:rsidP="00D36402">
            <w:pPr>
              <w:pStyle w:val="qre-text"/>
              <w:keepNext/>
              <w:rPr>
                <w:sz w:val="18"/>
                <w:szCs w:val="18"/>
              </w:rPr>
            </w:pPr>
            <w:r w:rsidRPr="00A55C86">
              <w:rPr>
                <w:sz w:val="18"/>
                <w:szCs w:val="18"/>
              </w:rPr>
              <w:t xml:space="preserve">Class taught by instructors from local employer or </w:t>
            </w:r>
            <w:r w:rsidR="00DC0692">
              <w:rPr>
                <w:sz w:val="18"/>
                <w:szCs w:val="18"/>
              </w:rPr>
              <w:t xml:space="preserve">class </w:t>
            </w:r>
            <w:r w:rsidRPr="00A55C86">
              <w:rPr>
                <w:sz w:val="18"/>
                <w:szCs w:val="18"/>
              </w:rPr>
              <w:t>offered on-site at local employer</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36402">
            <w:pPr>
              <w:pStyle w:val="qre-text"/>
              <w:keepNext/>
              <w:rPr>
                <w:sz w:val="20"/>
                <w:szCs w:val="20"/>
              </w:rPr>
            </w:pPr>
            <w:r w:rsidRPr="00A55C86">
              <w:rPr>
                <w:sz w:val="20"/>
                <w:szCs w:val="20"/>
              </w:rPr>
              <w:t>e.</w:t>
            </w:r>
          </w:p>
        </w:tc>
        <w:tc>
          <w:tcPr>
            <w:tcW w:w="6017" w:type="dxa"/>
          </w:tcPr>
          <w:p w:rsidR="00A455F7" w:rsidRPr="00A55C86" w:rsidRDefault="00A455F7" w:rsidP="00D36402">
            <w:pPr>
              <w:pStyle w:val="qre-text"/>
              <w:keepNext/>
              <w:rPr>
                <w:sz w:val="18"/>
                <w:szCs w:val="18"/>
              </w:rPr>
            </w:pPr>
            <w:r w:rsidRPr="00A55C86">
              <w:rPr>
                <w:sz w:val="18"/>
                <w:szCs w:val="18"/>
              </w:rPr>
              <w:t>An apprenticeship</w:t>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c>
          <w:tcPr>
            <w:tcW w:w="675" w:type="dxa"/>
          </w:tcPr>
          <w:p w:rsidR="00A455F7" w:rsidRPr="00A55C86" w:rsidRDefault="00A455F7" w:rsidP="00D36402">
            <w:pPr>
              <w:pStyle w:val="qre-text"/>
              <w:keepN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DB5472">
            <w:pPr>
              <w:pStyle w:val="qre-text"/>
              <w:rPr>
                <w:sz w:val="20"/>
                <w:szCs w:val="20"/>
              </w:rPr>
            </w:pPr>
            <w:r w:rsidRPr="00A55C86">
              <w:rPr>
                <w:sz w:val="20"/>
                <w:szCs w:val="20"/>
              </w:rPr>
              <w:t>f.</w:t>
            </w:r>
          </w:p>
        </w:tc>
        <w:tc>
          <w:tcPr>
            <w:tcW w:w="6017" w:type="dxa"/>
          </w:tcPr>
          <w:p w:rsidR="00A455F7" w:rsidRPr="00A55C86" w:rsidRDefault="00A455F7" w:rsidP="0039525F">
            <w:pPr>
              <w:pStyle w:val="qre-text"/>
              <w:rPr>
                <w:sz w:val="18"/>
                <w:szCs w:val="18"/>
              </w:rPr>
            </w:pPr>
            <w:r w:rsidRPr="00A55C86">
              <w:rPr>
                <w:sz w:val="18"/>
                <w:szCs w:val="18"/>
              </w:rPr>
              <w:t>Other work experience  (Please describe: __________)</w:t>
            </w:r>
          </w:p>
        </w:tc>
        <w:tc>
          <w:tcPr>
            <w:tcW w:w="675" w:type="dxa"/>
          </w:tcPr>
          <w:p w:rsidR="00A455F7" w:rsidRPr="00A55C86" w:rsidRDefault="00A455F7" w:rsidP="0039525F">
            <w:pPr>
              <w:pStyle w:val="qre-text"/>
              <w:jc w:val="center"/>
              <w:rPr>
                <w:sz w:val="20"/>
                <w:szCs w:val="20"/>
              </w:rPr>
            </w:pPr>
            <w:r w:rsidRPr="00A55C86">
              <w:rPr>
                <w:sz w:val="20"/>
                <w:szCs w:val="20"/>
              </w:rPr>
              <w:sym w:font="Wingdings" w:char="F06F"/>
            </w:r>
          </w:p>
        </w:tc>
        <w:tc>
          <w:tcPr>
            <w:tcW w:w="675" w:type="dxa"/>
          </w:tcPr>
          <w:p w:rsidR="00A455F7" w:rsidRPr="00A55C86" w:rsidRDefault="00A455F7" w:rsidP="0039525F">
            <w:pPr>
              <w:pStyle w:val="qre-text"/>
              <w:jc w:val="center"/>
              <w:rPr>
                <w:sz w:val="20"/>
                <w:szCs w:val="20"/>
              </w:rPr>
            </w:pPr>
            <w:r w:rsidRPr="00A55C86">
              <w:rPr>
                <w:sz w:val="20"/>
                <w:szCs w:val="20"/>
              </w:rPr>
              <w:sym w:font="Wingdings" w:char="F06F"/>
            </w:r>
          </w:p>
        </w:tc>
        <w:tc>
          <w:tcPr>
            <w:tcW w:w="675" w:type="dxa"/>
          </w:tcPr>
          <w:p w:rsidR="00A455F7" w:rsidRPr="00A55C86" w:rsidRDefault="00A455F7" w:rsidP="0039525F">
            <w:pPr>
              <w:pStyle w:val="qre-text"/>
              <w:jc w:val="center"/>
              <w:rPr>
                <w:sz w:val="20"/>
                <w:szCs w:val="20"/>
              </w:rPr>
            </w:pPr>
            <w:r w:rsidRPr="00A55C86">
              <w:rPr>
                <w:sz w:val="20"/>
                <w:szCs w:val="20"/>
              </w:rPr>
              <w:sym w:font="Wingdings" w:char="F06F"/>
            </w:r>
          </w:p>
        </w:tc>
        <w:tc>
          <w:tcPr>
            <w:tcW w:w="675" w:type="dxa"/>
          </w:tcPr>
          <w:p w:rsidR="00A455F7" w:rsidRPr="00A55C86" w:rsidRDefault="00A455F7" w:rsidP="00C83FD1">
            <w:pPr>
              <w:pStyle w:val="qre-text"/>
              <w:jc w:val="center"/>
              <w:rPr>
                <w:sz w:val="20"/>
                <w:szCs w:val="20"/>
              </w:rPr>
            </w:pPr>
            <w:r w:rsidRPr="00A55C86">
              <w:rPr>
                <w:sz w:val="20"/>
                <w:szCs w:val="20"/>
              </w:rPr>
              <w:sym w:font="Wingdings" w:char="F06F"/>
            </w:r>
          </w:p>
        </w:tc>
      </w:tr>
    </w:tbl>
    <w:p w:rsidR="00DB5472" w:rsidRPr="00A55C86" w:rsidRDefault="00DB5472" w:rsidP="00D36402">
      <w:pPr>
        <w:rPr>
          <w:b/>
          <w:szCs w:val="22"/>
        </w:rPr>
      </w:pPr>
    </w:p>
    <w:p w:rsidR="000539A1" w:rsidRPr="00A55C86" w:rsidRDefault="000539A1" w:rsidP="000539A1">
      <w:pPr>
        <w:keepNext/>
        <w:rPr>
          <w:b/>
          <w:szCs w:val="22"/>
        </w:rPr>
      </w:pPr>
      <w:r w:rsidRPr="00A55C86">
        <w:rPr>
          <w:b/>
          <w:szCs w:val="22"/>
        </w:rPr>
        <w:lastRenderedPageBreak/>
        <w:t xml:space="preserve">CATI NOTE: </w:t>
      </w:r>
      <w:r w:rsidR="00B37773" w:rsidRPr="00A55C86">
        <w:rPr>
          <w:b/>
          <w:szCs w:val="22"/>
        </w:rPr>
        <w:t xml:space="preserve">IF A2=1, SKIP TO </w:t>
      </w:r>
      <w:r w:rsidR="00FF540C" w:rsidRPr="00A55C86">
        <w:rPr>
          <w:b/>
          <w:szCs w:val="22"/>
        </w:rPr>
        <w:t>A.</w:t>
      </w:r>
      <w:r w:rsidR="006F0BF1">
        <w:rPr>
          <w:b/>
          <w:szCs w:val="22"/>
        </w:rPr>
        <w:t>44</w:t>
      </w:r>
      <w:r w:rsidR="00B37773" w:rsidRPr="00A55C86">
        <w:rPr>
          <w:b/>
          <w:szCs w:val="22"/>
        </w:rPr>
        <w:t>.</w:t>
      </w:r>
      <w:r w:rsidR="00C70390" w:rsidRPr="00A55C86">
        <w:rPr>
          <w:b/>
          <w:szCs w:val="22"/>
        </w:rPr>
        <w:t xml:space="preserve">  </w:t>
      </w:r>
      <w:r w:rsidR="00B44C95" w:rsidRPr="00A55C86">
        <w:rPr>
          <w:b/>
          <w:szCs w:val="22"/>
        </w:rPr>
        <w:t xml:space="preserve">ALSO SKIP TO </w:t>
      </w:r>
      <w:r w:rsidR="00FF540C" w:rsidRPr="00A55C86">
        <w:rPr>
          <w:b/>
          <w:szCs w:val="22"/>
        </w:rPr>
        <w:t>A.</w:t>
      </w:r>
      <w:r w:rsidR="006F0BF1">
        <w:rPr>
          <w:b/>
          <w:szCs w:val="22"/>
        </w:rPr>
        <w:t>44</w:t>
      </w:r>
      <w:r w:rsidR="006F0BF1" w:rsidRPr="00A55C86">
        <w:rPr>
          <w:b/>
          <w:szCs w:val="22"/>
        </w:rPr>
        <w:t xml:space="preserve"> </w:t>
      </w:r>
      <w:r w:rsidR="00C70390" w:rsidRPr="00A55C86">
        <w:rPr>
          <w:b/>
          <w:szCs w:val="22"/>
        </w:rPr>
        <w:t xml:space="preserve">IF </w:t>
      </w:r>
      <w:proofErr w:type="gramStart"/>
      <w:r w:rsidR="00C70390" w:rsidRPr="00A55C86">
        <w:rPr>
          <w:b/>
          <w:szCs w:val="22"/>
        </w:rPr>
        <w:t xml:space="preserve">CURRENT </w:t>
      </w:r>
      <w:r w:rsidR="00B44C95" w:rsidRPr="00A55C86">
        <w:rPr>
          <w:b/>
          <w:szCs w:val="22"/>
        </w:rPr>
        <w:t xml:space="preserve"> LAP</w:t>
      </w:r>
      <w:proofErr w:type="gramEnd"/>
      <w:r w:rsidR="00B44C95" w:rsidRPr="00A55C86">
        <w:rPr>
          <w:b/>
          <w:szCs w:val="22"/>
        </w:rPr>
        <w:t xml:space="preserve"> IS FOR PLACE_J AND A2a=J</w:t>
      </w:r>
      <w:r w:rsidR="0058009E" w:rsidRPr="00A55C86">
        <w:rPr>
          <w:b/>
          <w:szCs w:val="22"/>
        </w:rPr>
        <w:t xml:space="preserve"> OR IF J=5</w:t>
      </w:r>
      <w:r w:rsidR="00B44C95" w:rsidRPr="00A55C86">
        <w:rPr>
          <w:b/>
          <w:szCs w:val="22"/>
        </w:rPr>
        <w:t xml:space="preserve">.  </w:t>
      </w:r>
      <w:r w:rsidR="00FF540C" w:rsidRPr="00A55C86">
        <w:rPr>
          <w:b/>
          <w:szCs w:val="22"/>
        </w:rPr>
        <w:t>IF A.</w:t>
      </w:r>
      <w:r w:rsidR="006F0BF1">
        <w:rPr>
          <w:b/>
          <w:szCs w:val="22"/>
        </w:rPr>
        <w:t>44</w:t>
      </w:r>
      <w:r w:rsidR="006F0BF1" w:rsidRPr="00A55C86">
        <w:rPr>
          <w:b/>
          <w:szCs w:val="22"/>
        </w:rPr>
        <w:t xml:space="preserve"> </w:t>
      </w:r>
      <w:r w:rsidR="00FF540C" w:rsidRPr="00A55C86">
        <w:rPr>
          <w:b/>
          <w:szCs w:val="22"/>
        </w:rPr>
        <w:t xml:space="preserve">HAS ALREADY BEEN ASKED AND </w:t>
      </w:r>
      <w:r w:rsidR="00B44C95" w:rsidRPr="00A55C86">
        <w:rPr>
          <w:b/>
          <w:szCs w:val="22"/>
        </w:rPr>
        <w:t xml:space="preserve">ADDITIONAL PLACES </w:t>
      </w:r>
      <w:r w:rsidR="00FF540C" w:rsidRPr="00A55C86">
        <w:rPr>
          <w:b/>
          <w:szCs w:val="22"/>
        </w:rPr>
        <w:t>WERE</w:t>
      </w:r>
      <w:r w:rsidR="00B44C95" w:rsidRPr="00A55C86">
        <w:rPr>
          <w:b/>
          <w:szCs w:val="22"/>
        </w:rPr>
        <w:t xml:space="preserve"> REPORTED IN A.</w:t>
      </w:r>
      <w:r w:rsidR="006F0BF1">
        <w:rPr>
          <w:b/>
          <w:szCs w:val="22"/>
        </w:rPr>
        <w:t>45</w:t>
      </w:r>
      <w:r w:rsidR="00FF540C" w:rsidRPr="00A55C86">
        <w:rPr>
          <w:b/>
          <w:szCs w:val="22"/>
        </w:rPr>
        <w:t>, AND ALL NEW PLACES HAVE BEEN DISCUSSED</w:t>
      </w:r>
      <w:r w:rsidR="0058009E" w:rsidRPr="00A55C86">
        <w:rPr>
          <w:b/>
          <w:szCs w:val="22"/>
        </w:rPr>
        <w:t xml:space="preserve"> (OR A TOTAL OF 5 PLACES HAVE BEEN DISCUSSED)</w:t>
      </w:r>
      <w:r w:rsidR="00FF540C" w:rsidRPr="00A55C86">
        <w:rPr>
          <w:b/>
          <w:szCs w:val="22"/>
        </w:rPr>
        <w:t>, SKIP TO NOTE AFTER A.</w:t>
      </w:r>
      <w:r w:rsidR="006F0BF1">
        <w:rPr>
          <w:b/>
          <w:szCs w:val="22"/>
        </w:rPr>
        <w:t>45</w:t>
      </w:r>
      <w:r w:rsidR="006F0BF1" w:rsidRPr="00A55C86">
        <w:rPr>
          <w:b/>
          <w:szCs w:val="22"/>
        </w:rPr>
        <w:t>e</w:t>
      </w:r>
      <w:r w:rsidR="00FF540C" w:rsidRPr="00A55C86">
        <w:rPr>
          <w:b/>
          <w:szCs w:val="22"/>
        </w:rPr>
        <w:t>.  ELSE CONTINUE WITH A.</w:t>
      </w:r>
      <w:r w:rsidR="006F0BF1">
        <w:rPr>
          <w:b/>
          <w:szCs w:val="22"/>
        </w:rPr>
        <w:t>39</w:t>
      </w:r>
      <w:r w:rsidR="00FF540C" w:rsidRPr="00A55C86">
        <w:rPr>
          <w:b/>
          <w:szCs w:val="22"/>
        </w:rPr>
        <w:t xml:space="preserve">.  </w:t>
      </w:r>
    </w:p>
    <w:p w:rsidR="00A455F7" w:rsidRPr="00A55C86" w:rsidRDefault="00A455F7" w:rsidP="00A455F7">
      <w:pPr>
        <w:pStyle w:val="qre-q1"/>
      </w:pPr>
      <w:r w:rsidRPr="00A55C86">
        <w:t>A.</w:t>
      </w:r>
      <w:r w:rsidR="00281A2B">
        <w:t>39</w:t>
      </w:r>
      <w:r w:rsidRPr="00A55C86">
        <w:tab/>
        <w:t>What is the name of the most recent place you received training before [PLACE 1]?   INTERVIEWER: CONFIRM SPELLING OF PLACE NAME</w:t>
      </w:r>
    </w:p>
    <w:p w:rsidR="00A455F7" w:rsidRPr="00A55C86" w:rsidRDefault="00A455F7" w:rsidP="00A455F7">
      <w:pPr>
        <w:pStyle w:val="qre-q1"/>
      </w:pPr>
      <w:r w:rsidRPr="00A55C86">
        <w:tab/>
      </w:r>
      <w:r w:rsidRPr="00A55C86">
        <w:rPr>
          <w:u w:val="single"/>
        </w:rPr>
        <w:tab/>
      </w:r>
      <w:r w:rsidRPr="00A55C86">
        <w:rPr>
          <w:u w:val="single"/>
        </w:rPr>
        <w:tab/>
      </w:r>
      <w:r w:rsidRPr="00A55C86">
        <w:rPr>
          <w:u w:val="single"/>
        </w:rPr>
        <w:tab/>
      </w:r>
    </w:p>
    <w:p w:rsidR="00A455F7" w:rsidRPr="00A55C86" w:rsidRDefault="00A455F7" w:rsidP="00A455F7">
      <w:pPr>
        <w:pStyle w:val="qre-q1"/>
      </w:pPr>
    </w:p>
    <w:p w:rsidR="00A455F7" w:rsidRPr="00A55C86" w:rsidRDefault="00A455F7" w:rsidP="00A455F7">
      <w:pPr>
        <w:pStyle w:val="qre-q1"/>
      </w:pPr>
      <w:r w:rsidRPr="00A55C86">
        <w:t>A.</w:t>
      </w:r>
      <w:r w:rsidR="00281A2B">
        <w:t>40</w:t>
      </w:r>
      <w:r w:rsidRPr="00A55C86">
        <w:tab/>
        <w:t>What type of place is this?</w:t>
      </w:r>
    </w:p>
    <w:p w:rsidR="00B27B90" w:rsidRDefault="00B27B90" w:rsidP="00B27B90">
      <w:pPr>
        <w:pStyle w:val="qre-box1"/>
      </w:pPr>
      <w:r>
        <w:t>Adult education /adult high school/community school/night school</w:t>
      </w:r>
    </w:p>
    <w:p w:rsidR="00B27B90" w:rsidRDefault="00B27B90" w:rsidP="00B27B90">
      <w:pPr>
        <w:pStyle w:val="qre-box1"/>
      </w:pPr>
      <w:r>
        <w:t>Community based/</w:t>
      </w:r>
      <w:proofErr w:type="spellStart"/>
      <w:r>
        <w:t>non profit</w:t>
      </w:r>
      <w:proofErr w:type="spellEnd"/>
      <w:r>
        <w:t xml:space="preserve"> organization</w:t>
      </w:r>
    </w:p>
    <w:p w:rsidR="00B27B90" w:rsidRDefault="00B27B90" w:rsidP="00B27B90">
      <w:pPr>
        <w:pStyle w:val="qre-box1"/>
      </w:pPr>
      <w:r>
        <w:t>Private school/company that provides training</w:t>
      </w:r>
    </w:p>
    <w:p w:rsidR="00B27B90" w:rsidRDefault="00B27B90" w:rsidP="00B27B90">
      <w:pPr>
        <w:pStyle w:val="qre-box1"/>
      </w:pPr>
      <w:r>
        <w:t>Community or technical college (2 year college)</w:t>
      </w:r>
    </w:p>
    <w:p w:rsidR="00B27B90" w:rsidRDefault="00B27B90" w:rsidP="00B27B90">
      <w:pPr>
        <w:pStyle w:val="qre-box1"/>
      </w:pPr>
      <w:r>
        <w:t>4 year college/university</w:t>
      </w:r>
    </w:p>
    <w:p w:rsidR="00B27B90" w:rsidRDefault="00B27B90" w:rsidP="00B27B90">
      <w:pPr>
        <w:pStyle w:val="qre-box1"/>
      </w:pPr>
      <w:r>
        <w:t>State unemployment/employment office</w:t>
      </w:r>
    </w:p>
    <w:p w:rsidR="00B27B90" w:rsidRDefault="00B27B90" w:rsidP="00B27B90">
      <w:pPr>
        <w:pStyle w:val="qre-box1"/>
      </w:pPr>
      <w:r>
        <w:t>One-stop career center</w:t>
      </w:r>
    </w:p>
    <w:p w:rsidR="00B27B90" w:rsidRDefault="00B27B90" w:rsidP="00B27B90">
      <w:pPr>
        <w:pStyle w:val="qre-box1"/>
      </w:pPr>
      <w:r>
        <w:t>Your place of employment</w:t>
      </w:r>
    </w:p>
    <w:p w:rsidR="00B27B90" w:rsidRDefault="00B27B90" w:rsidP="00B27B90">
      <w:pPr>
        <w:pStyle w:val="qre-box1"/>
      </w:pPr>
      <w:r>
        <w:t>Someplace else (specify)____</w:t>
      </w:r>
    </w:p>
    <w:p w:rsidR="00B27B90" w:rsidRDefault="00B27B90" w:rsidP="00B27B90">
      <w:pPr>
        <w:pStyle w:val="qre-box1"/>
      </w:pPr>
      <w:r>
        <w:t>Refused</w:t>
      </w:r>
    </w:p>
    <w:p w:rsidR="00B27B90" w:rsidRDefault="00B27B90" w:rsidP="00B27B90">
      <w:pPr>
        <w:pStyle w:val="qre-box1"/>
      </w:pPr>
      <w:r>
        <w:t>Don’t know</w:t>
      </w:r>
    </w:p>
    <w:p w:rsidR="00A455F7" w:rsidRPr="00A55C86" w:rsidRDefault="00A455F7" w:rsidP="00A455F7">
      <w:pPr>
        <w:pStyle w:val="qre-q1"/>
      </w:pPr>
    </w:p>
    <w:p w:rsidR="00A455F7" w:rsidRPr="00A55C86" w:rsidRDefault="00A455F7" w:rsidP="00A455F7">
      <w:pPr>
        <w:pStyle w:val="qre-q1"/>
        <w:tabs>
          <w:tab w:val="left" w:pos="5760"/>
        </w:tabs>
        <w:spacing w:after="0"/>
      </w:pPr>
      <w:r w:rsidRPr="00A55C86">
        <w:t>A.</w:t>
      </w:r>
      <w:r w:rsidR="00281A2B">
        <w:t>41</w:t>
      </w:r>
      <w:r w:rsidRPr="00A55C86">
        <w:tab/>
        <w:t xml:space="preserve">About when did you start going to [PLACE 2]?   </w:t>
      </w:r>
      <w:r w:rsidRPr="00A55C86">
        <w:tab/>
        <w:t>___  ___ / ___  ___ ___  ___</w:t>
      </w:r>
    </w:p>
    <w:p w:rsidR="00A455F7" w:rsidRPr="00A55C86" w:rsidRDefault="00A455F7" w:rsidP="00A455F7">
      <w:pPr>
        <w:pStyle w:val="qre-q1"/>
        <w:tabs>
          <w:tab w:val="left" w:pos="5760"/>
        </w:tabs>
        <w:spacing w:after="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tabs>
          <w:tab w:val="left" w:pos="5760"/>
        </w:tabs>
        <w:spacing w:after="0"/>
      </w:pPr>
      <w:r w:rsidRPr="00A55C86">
        <w:t>A.</w:t>
      </w:r>
      <w:r w:rsidR="00281A2B">
        <w:t>42</w:t>
      </w:r>
      <w:r w:rsidRPr="00A55C86">
        <w:tab/>
        <w:t xml:space="preserve">And when did you </w:t>
      </w:r>
      <w:r w:rsidR="007E57D7" w:rsidRPr="00A55C86">
        <w:t>last attend</w:t>
      </w:r>
      <w:r w:rsidRPr="00A55C86">
        <w:t xml:space="preserve"> [PLACE 2]?</w:t>
      </w:r>
      <w:r w:rsidRPr="00A55C86">
        <w:tab/>
        <w:t xml:space="preserve"> ___  ___ / ___  ___ ___  ___</w:t>
      </w:r>
    </w:p>
    <w:p w:rsidR="00A455F7" w:rsidRPr="00A55C86" w:rsidRDefault="00A455F7" w:rsidP="00A455F7">
      <w:pPr>
        <w:pStyle w:val="qre-q1"/>
        <w:tabs>
          <w:tab w:val="left" w:pos="5760"/>
        </w:tabs>
        <w:spacing w:before="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pPr>
      <w:r w:rsidRPr="00A55C86">
        <w:t>[</w:t>
      </w:r>
      <w:r w:rsidRPr="00A55C86">
        <w:rPr>
          <w:b/>
        </w:rPr>
        <w:t>REPEAT A.7-A.</w:t>
      </w:r>
      <w:r w:rsidR="00281A2B">
        <w:rPr>
          <w:b/>
        </w:rPr>
        <w:t>38</w:t>
      </w:r>
      <w:r w:rsidR="00281A2B" w:rsidRPr="00A55C86">
        <w:rPr>
          <w:b/>
        </w:rPr>
        <w:t xml:space="preserve"> </w:t>
      </w:r>
      <w:r w:rsidRPr="00A55C86">
        <w:rPr>
          <w:b/>
        </w:rPr>
        <w:t>FOR PLACE 2].</w:t>
      </w:r>
    </w:p>
    <w:p w:rsidR="00A455F7" w:rsidRPr="00A55C86" w:rsidRDefault="00A455F7" w:rsidP="00A455F7">
      <w:pPr>
        <w:pStyle w:val="qre-q1"/>
      </w:pPr>
      <w:r w:rsidRPr="00A55C86">
        <w:t>A.</w:t>
      </w:r>
      <w:r w:rsidR="00281A2B">
        <w:t>43</w:t>
      </w:r>
      <w:r w:rsidRPr="00A55C86">
        <w:tab/>
        <w:t>You said that you went to [</w:t>
      </w:r>
      <w:r w:rsidR="00281A2B">
        <w:t>A2a=</w:t>
      </w:r>
      <w:r w:rsidRPr="00A55C86">
        <w:t>N] places for education or training.  Where did you go before going to [PLACE 2]?</w:t>
      </w:r>
    </w:p>
    <w:p w:rsidR="00A455F7" w:rsidRPr="00A55C86" w:rsidRDefault="00A455F7" w:rsidP="00A455F7">
      <w:pPr>
        <w:pStyle w:val="qre-q1"/>
        <w:rPr>
          <w:b/>
        </w:rPr>
      </w:pPr>
      <w:r w:rsidRPr="00A55C86">
        <w:t>[</w:t>
      </w:r>
      <w:r w:rsidRPr="00A55C86">
        <w:rPr>
          <w:b/>
        </w:rPr>
        <w:t>CONTINUE THROUGH QUESTIONS FOR PLACE 3]</w:t>
      </w:r>
    </w:p>
    <w:p w:rsidR="00A455F7" w:rsidRPr="00A55C86" w:rsidRDefault="00A455F7" w:rsidP="00A455F7">
      <w:pPr>
        <w:pStyle w:val="qre-text"/>
      </w:pPr>
      <w:r w:rsidRPr="00A55C86">
        <w:rPr>
          <w:b/>
        </w:rPr>
        <w:t>[CONTINUE THROUGH LAST PROVIDER, THEN]</w:t>
      </w:r>
      <w:r w:rsidRPr="00A55C86">
        <w:t>:</w:t>
      </w:r>
    </w:p>
    <w:p w:rsidR="006844B0" w:rsidRPr="00A55C86" w:rsidRDefault="004676D2" w:rsidP="006844B0">
      <w:pPr>
        <w:pStyle w:val="qre-q1"/>
      </w:pPr>
      <w:r w:rsidRPr="00A55C86">
        <w:t>A.</w:t>
      </w:r>
      <w:r w:rsidR="00281A2B">
        <w:t>44</w:t>
      </w:r>
      <w:r w:rsidR="006844B0" w:rsidRPr="00A55C86">
        <w:tab/>
      </w:r>
      <w:r w:rsidR="00A25B50" w:rsidRPr="00A55C86">
        <w:t xml:space="preserve">[CATI NOTE: </w:t>
      </w:r>
      <w:r w:rsidR="00DC61A8" w:rsidRPr="00A55C86">
        <w:t xml:space="preserve">IF </w:t>
      </w:r>
      <w:r w:rsidR="00311E3F">
        <w:t>HPOG SITE=NO</w:t>
      </w:r>
      <w:r w:rsidR="00DC61A8" w:rsidRPr="00A55C86">
        <w:t>, SKIP TO A.</w:t>
      </w:r>
      <w:r w:rsidR="006F0BF1">
        <w:t>45</w:t>
      </w:r>
      <w:r w:rsidR="00DC61A8" w:rsidRPr="00A55C86">
        <w:t>.</w:t>
      </w:r>
      <w:r w:rsidR="00A25B50" w:rsidRPr="00A55C86">
        <w:t xml:space="preserve"> IF TARGOCC1 NONNULL, SKIP TO A.</w:t>
      </w:r>
      <w:r w:rsidR="006F0BF1">
        <w:t>44</w:t>
      </w:r>
      <w:r w:rsidR="006F0BF1" w:rsidRPr="00A55C86">
        <w:t>b</w:t>
      </w:r>
      <w:r w:rsidR="00A25B50" w:rsidRPr="00A55C86">
        <w:t>.]</w:t>
      </w:r>
      <w:r w:rsidR="00DC61A8" w:rsidRPr="00A55C86">
        <w:t xml:space="preserve">  </w:t>
      </w:r>
      <w:r w:rsidR="006844B0" w:rsidRPr="00A55C86">
        <w:t>Now I’m going to</w:t>
      </w:r>
      <w:r w:rsidR="00191B93" w:rsidRPr="00A55C86">
        <w:t xml:space="preserve"> ask you </w:t>
      </w:r>
      <w:r w:rsidR="006844B0" w:rsidRPr="00A55C86">
        <w:t>question</w:t>
      </w:r>
      <w:r w:rsidR="00191B93" w:rsidRPr="00A55C86">
        <w:t>s</w:t>
      </w:r>
      <w:r w:rsidR="006844B0" w:rsidRPr="00A55C86">
        <w:t xml:space="preserve"> about your overall training experience since [RAD].  </w:t>
      </w:r>
      <w:r w:rsidR="006844B0" w:rsidRPr="00A55C86">
        <w:rPr>
          <w:rFonts w:cstheme="minorHAnsi"/>
        </w:rPr>
        <w:t>[Are/were] you taking classes to prepare for work in a particular occupation?</w:t>
      </w:r>
    </w:p>
    <w:p w:rsidR="006844B0" w:rsidRPr="00A55C86" w:rsidRDefault="006844B0" w:rsidP="006844B0">
      <w:pPr>
        <w:pStyle w:val="qre-box1"/>
      </w:pPr>
      <w:r w:rsidRPr="00A55C86">
        <w:t>YES</w:t>
      </w:r>
    </w:p>
    <w:p w:rsidR="006844B0" w:rsidRPr="00A55C86" w:rsidRDefault="006844B0" w:rsidP="006844B0">
      <w:pPr>
        <w:pStyle w:val="qre-box1"/>
      </w:pPr>
      <w:r w:rsidRPr="00A55C86">
        <w:t>NO    (SKIP TO</w:t>
      </w:r>
      <w:r w:rsidR="004676D2" w:rsidRPr="00A55C86">
        <w:t xml:space="preserve"> </w:t>
      </w:r>
      <w:r w:rsidRPr="00A55C86">
        <w:t>A.</w:t>
      </w:r>
      <w:r w:rsidR="00311E3F">
        <w:t>45</w:t>
      </w:r>
      <w:r w:rsidRPr="00A55C86">
        <w:t>)</w:t>
      </w:r>
    </w:p>
    <w:p w:rsidR="006844B0" w:rsidRPr="00A55C86" w:rsidRDefault="006844B0" w:rsidP="006844B0">
      <w:pPr>
        <w:pStyle w:val="qre-box1"/>
      </w:pPr>
      <w:r w:rsidRPr="00A55C86">
        <w:t>REFUSED    (SKIP TO</w:t>
      </w:r>
      <w:r w:rsidR="004676D2" w:rsidRPr="00A55C86">
        <w:t xml:space="preserve"> </w:t>
      </w:r>
      <w:r w:rsidRPr="00A55C86">
        <w:t>A.</w:t>
      </w:r>
      <w:r w:rsidR="00311E3F">
        <w:t>45</w:t>
      </w:r>
      <w:r w:rsidRPr="00A55C86">
        <w:t>)</w:t>
      </w:r>
    </w:p>
    <w:p w:rsidR="006844B0" w:rsidRPr="00A55C86" w:rsidRDefault="006844B0" w:rsidP="006844B0">
      <w:pPr>
        <w:pStyle w:val="qre-box1"/>
      </w:pPr>
      <w:r w:rsidRPr="00A55C86">
        <w:lastRenderedPageBreak/>
        <w:t>DON’T KNOW    (SKIP TO</w:t>
      </w:r>
      <w:r w:rsidR="004676D2" w:rsidRPr="00A55C86">
        <w:t xml:space="preserve"> </w:t>
      </w:r>
      <w:r w:rsidRPr="00A55C86">
        <w:t>A.</w:t>
      </w:r>
      <w:r w:rsidR="00311E3F">
        <w:t>45</w:t>
      </w:r>
      <w:r w:rsidRPr="00A55C86">
        <w:t>)</w:t>
      </w:r>
    </w:p>
    <w:p w:rsidR="006844B0" w:rsidRPr="00A55C86" w:rsidRDefault="006844B0" w:rsidP="006844B0">
      <w:pPr>
        <w:pStyle w:val="qre-box1"/>
        <w:numPr>
          <w:ilvl w:val="0"/>
          <w:numId w:val="0"/>
        </w:numPr>
        <w:ind w:left="1440" w:hanging="1440"/>
      </w:pPr>
    </w:p>
    <w:p w:rsidR="006844B0" w:rsidRPr="00A55C86" w:rsidRDefault="006844B0" w:rsidP="00421346">
      <w:pPr>
        <w:pStyle w:val="qre-box1"/>
        <w:keepNext/>
        <w:numPr>
          <w:ilvl w:val="0"/>
          <w:numId w:val="0"/>
        </w:numPr>
        <w:ind w:left="1440" w:hanging="1440"/>
      </w:pPr>
      <w:r w:rsidRPr="00A55C86">
        <w:tab/>
      </w:r>
      <w:r w:rsidR="00311E3F" w:rsidRPr="00A55C86">
        <w:t>A</w:t>
      </w:r>
      <w:r w:rsidR="00311E3F">
        <w:t>44</w:t>
      </w:r>
      <w:r w:rsidR="00311E3F" w:rsidRPr="00A55C86">
        <w:t>a</w:t>
      </w:r>
      <w:r w:rsidRPr="00A55C86">
        <w:t>.</w:t>
      </w:r>
      <w:r w:rsidRPr="00A55C86">
        <w:tab/>
      </w:r>
      <w:r w:rsidR="00191B93" w:rsidRPr="00A55C86">
        <w:rPr>
          <w:rFonts w:cstheme="minorHAnsi"/>
        </w:rPr>
        <w:t>Is this occupation in the field of healthcare?</w:t>
      </w:r>
    </w:p>
    <w:p w:rsidR="006844B0" w:rsidRPr="00A55C86" w:rsidRDefault="006844B0" w:rsidP="006537C0">
      <w:pPr>
        <w:pStyle w:val="qre-box1"/>
      </w:pPr>
      <w:r w:rsidRPr="00A55C86">
        <w:t>YES</w:t>
      </w:r>
      <w:r w:rsidR="00A25B50" w:rsidRPr="00A55C86">
        <w:t xml:space="preserve"> (SKIP TO A.</w:t>
      </w:r>
      <w:r w:rsidR="00311E3F">
        <w:t>44</w:t>
      </w:r>
      <w:r w:rsidR="00311E3F" w:rsidRPr="00A55C86">
        <w:t>c</w:t>
      </w:r>
      <w:r w:rsidR="00A25B50" w:rsidRPr="00A55C86">
        <w:t>)</w:t>
      </w:r>
    </w:p>
    <w:p w:rsidR="006844B0" w:rsidRPr="00A55C86" w:rsidRDefault="006844B0" w:rsidP="006537C0">
      <w:pPr>
        <w:pStyle w:val="qre-box1"/>
      </w:pPr>
      <w:r w:rsidRPr="00A55C86">
        <w:t>NO    (SKIP TO</w:t>
      </w:r>
      <w:r w:rsidR="004676D2" w:rsidRPr="00A55C86">
        <w:t xml:space="preserve"> </w:t>
      </w:r>
      <w:r w:rsidRPr="00A55C86">
        <w:t>A.</w:t>
      </w:r>
      <w:r w:rsidR="00311E3F">
        <w:t>45</w:t>
      </w:r>
      <w:r w:rsidRPr="00A55C86">
        <w:t>)</w:t>
      </w:r>
    </w:p>
    <w:p w:rsidR="006844B0" w:rsidRPr="00A55C86" w:rsidRDefault="006844B0" w:rsidP="006537C0">
      <w:pPr>
        <w:pStyle w:val="qre-box1"/>
      </w:pPr>
      <w:r w:rsidRPr="00A55C86">
        <w:t>REFUSED    (SKIP TO</w:t>
      </w:r>
      <w:r w:rsidR="004676D2" w:rsidRPr="00A55C86">
        <w:t xml:space="preserve"> </w:t>
      </w:r>
      <w:r w:rsidRPr="00A55C86">
        <w:t>A.</w:t>
      </w:r>
      <w:r w:rsidR="00311E3F">
        <w:t>45</w:t>
      </w:r>
      <w:r w:rsidRPr="00A55C86">
        <w:t>)</w:t>
      </w:r>
    </w:p>
    <w:p w:rsidR="006844B0" w:rsidRPr="00A55C86" w:rsidRDefault="006844B0" w:rsidP="006537C0">
      <w:pPr>
        <w:pStyle w:val="qre-box1"/>
      </w:pPr>
      <w:r w:rsidRPr="00A55C86">
        <w:t>DON’T KNOW    (SKIP TO</w:t>
      </w:r>
      <w:r w:rsidR="004676D2" w:rsidRPr="00A55C86">
        <w:t xml:space="preserve"> </w:t>
      </w:r>
      <w:r w:rsidRPr="00A55C86">
        <w:t>A.</w:t>
      </w:r>
      <w:r w:rsidR="00311E3F">
        <w:t>45</w:t>
      </w:r>
      <w:r w:rsidRPr="00A55C86">
        <w:t>)</w:t>
      </w:r>
    </w:p>
    <w:p w:rsidR="0007773B" w:rsidRPr="00A55C86" w:rsidRDefault="0007773B" w:rsidP="006844B0">
      <w:pPr>
        <w:pStyle w:val="qre-box1"/>
        <w:numPr>
          <w:ilvl w:val="0"/>
          <w:numId w:val="0"/>
        </w:numPr>
        <w:ind w:left="1440" w:hanging="1440"/>
      </w:pPr>
    </w:p>
    <w:p w:rsidR="00A25B50" w:rsidRPr="00A55C86" w:rsidRDefault="00A25B50" w:rsidP="00A25B50">
      <w:pPr>
        <w:pStyle w:val="qre-box1"/>
        <w:keepNext/>
        <w:numPr>
          <w:ilvl w:val="0"/>
          <w:numId w:val="0"/>
        </w:numPr>
        <w:ind w:left="1440" w:hanging="1440"/>
      </w:pPr>
      <w:r w:rsidRPr="00A55C86">
        <w:tab/>
      </w:r>
      <w:r w:rsidR="00311E3F" w:rsidRPr="00A55C86">
        <w:t>A</w:t>
      </w:r>
      <w:r w:rsidR="00311E3F">
        <w:t>44</w:t>
      </w:r>
      <w:r w:rsidR="00311E3F" w:rsidRPr="00A55C86">
        <w:t>B</w:t>
      </w:r>
      <w:r w:rsidRPr="00A55C86">
        <w:t>.</w:t>
      </w:r>
      <w:r w:rsidRPr="00A55C86">
        <w:tab/>
      </w:r>
      <w:r w:rsidR="00AC65B2" w:rsidRPr="00A55C86">
        <w:t xml:space="preserve">Earlier, you </w:t>
      </w:r>
      <w:r w:rsidR="00311E3F" w:rsidRPr="00A55C86">
        <w:t>report</w:t>
      </w:r>
      <w:r w:rsidR="00311E3F">
        <w:t>ed</w:t>
      </w:r>
      <w:r w:rsidR="00311E3F" w:rsidRPr="00A55C86">
        <w:t xml:space="preserve"> </w:t>
      </w:r>
      <w:r w:rsidR="00AC65B2" w:rsidRPr="00A55C86">
        <w:t>taking classes to prepare for work in [TARGOCC1 (</w:t>
      </w:r>
      <w:proofErr w:type="gramStart"/>
      <w:r w:rsidR="00AC65B2" w:rsidRPr="00A55C86">
        <w:t>,TARGOCC2</w:t>
      </w:r>
      <w:proofErr w:type="gramEnd"/>
      <w:r w:rsidR="00AC65B2" w:rsidRPr="00A55C86">
        <w:t xml:space="preserve">…)]. I am sorry if this obvious, but would you say that [CATI: USE SECOND WORDING IF MORE THAN ONE TARGET OCCUPATION LISTED: this occupation is || overall you are preparing for work] </w:t>
      </w:r>
      <w:r w:rsidRPr="00A55C86">
        <w:rPr>
          <w:rFonts w:cstheme="minorHAnsi"/>
        </w:rPr>
        <w:t>in the field of healthcare?</w:t>
      </w:r>
    </w:p>
    <w:p w:rsidR="00A25B50" w:rsidRPr="00A55C86" w:rsidRDefault="00A25B50" w:rsidP="00A25B50">
      <w:pPr>
        <w:pStyle w:val="qre-box1"/>
      </w:pPr>
      <w:r w:rsidRPr="00A55C86">
        <w:t xml:space="preserve">YES </w:t>
      </w:r>
    </w:p>
    <w:p w:rsidR="00A25B50" w:rsidRPr="00A55C86" w:rsidRDefault="00A25B50" w:rsidP="00A25B50">
      <w:pPr>
        <w:pStyle w:val="qre-box1"/>
      </w:pPr>
      <w:r w:rsidRPr="00A55C86">
        <w:t>NO    (SKIP TO A.</w:t>
      </w:r>
      <w:r w:rsidR="00311E3F">
        <w:t>45</w:t>
      </w:r>
      <w:r w:rsidRPr="00A55C86">
        <w:t>)</w:t>
      </w:r>
    </w:p>
    <w:p w:rsidR="00A25B50" w:rsidRPr="00A55C86" w:rsidRDefault="00A25B50" w:rsidP="00A25B50">
      <w:pPr>
        <w:pStyle w:val="qre-box1"/>
      </w:pPr>
      <w:r w:rsidRPr="00A55C86">
        <w:t>REFUSED    (SKIP TO A.</w:t>
      </w:r>
      <w:r w:rsidR="00311E3F">
        <w:t>45</w:t>
      </w:r>
      <w:r w:rsidRPr="00A55C86">
        <w:t>)</w:t>
      </w:r>
    </w:p>
    <w:p w:rsidR="00A25B50" w:rsidRPr="00A55C86" w:rsidRDefault="00A25B50" w:rsidP="00A25B50">
      <w:pPr>
        <w:pStyle w:val="qre-box1"/>
      </w:pPr>
      <w:r w:rsidRPr="00A55C86">
        <w:t>DON’T KNOW    (SKIP TO A.</w:t>
      </w:r>
      <w:r w:rsidR="00311E3F">
        <w:t>45</w:t>
      </w:r>
      <w:r w:rsidRPr="00A55C86">
        <w:t>)</w:t>
      </w:r>
    </w:p>
    <w:p w:rsidR="00A25B50" w:rsidRPr="00A55C86" w:rsidRDefault="00A25B50" w:rsidP="006844B0">
      <w:pPr>
        <w:pStyle w:val="qre-box1"/>
        <w:numPr>
          <w:ilvl w:val="0"/>
          <w:numId w:val="0"/>
        </w:numPr>
        <w:ind w:left="1440" w:hanging="1440"/>
      </w:pPr>
    </w:p>
    <w:p w:rsidR="003D16B9" w:rsidRDefault="006844B0" w:rsidP="003D16B9">
      <w:pPr>
        <w:pStyle w:val="qre-box1"/>
        <w:numPr>
          <w:ilvl w:val="0"/>
          <w:numId w:val="0"/>
        </w:numPr>
        <w:ind w:left="1440" w:hanging="1440"/>
        <w:rPr>
          <w:rFonts w:cstheme="minorHAnsi"/>
        </w:rPr>
      </w:pPr>
      <w:r w:rsidRPr="00A55C86">
        <w:tab/>
      </w:r>
      <w:r w:rsidR="00311E3F" w:rsidRPr="00A55C86">
        <w:t>A</w:t>
      </w:r>
      <w:r w:rsidR="00311E3F">
        <w:t>44</w:t>
      </w:r>
      <w:r w:rsidR="00311E3F" w:rsidRPr="00A55C86">
        <w:t>C</w:t>
      </w:r>
      <w:r w:rsidRPr="00A55C86">
        <w:t>.</w:t>
      </w:r>
      <w:r w:rsidRPr="00A55C86">
        <w:tab/>
      </w:r>
      <w:r w:rsidR="0007773B" w:rsidRPr="00A55C86">
        <w:rPr>
          <w:rFonts w:cstheme="minorHAnsi"/>
        </w:rPr>
        <w:t xml:space="preserve">I am going to read you a list of types of healthcare occupations.  </w:t>
      </w:r>
      <w:r w:rsidR="003D16B9" w:rsidRPr="00207268">
        <w:rPr>
          <w:rFonts w:cstheme="minorHAnsi"/>
        </w:rPr>
        <w:t>Please tell me which types you have prepared for when taking those classes: (Choose all that apply)</w:t>
      </w:r>
      <w:r w:rsidR="0007773B" w:rsidRPr="00A55C86">
        <w:rPr>
          <w:rFonts w:cstheme="minorHAnsi"/>
        </w:rPr>
        <w:t>:</w:t>
      </w:r>
    </w:p>
    <w:p w:rsidR="006844B0" w:rsidRPr="003D16B9" w:rsidRDefault="00146385" w:rsidP="003D16B9">
      <w:pPr>
        <w:pStyle w:val="qre-box1"/>
        <w:numPr>
          <w:ilvl w:val="0"/>
          <w:numId w:val="0"/>
        </w:numPr>
        <w:ind w:left="1440" w:hanging="1440"/>
        <w:rPr>
          <w:rFonts w:cstheme="minorHAnsi"/>
        </w:rPr>
      </w:pPr>
      <w:r w:rsidRPr="00A55C86">
        <w:rPr>
          <w:rFonts w:cstheme="minorHAnsi"/>
        </w:rPr>
        <w:t xml:space="preserve"> </w:t>
      </w:r>
    </w:p>
    <w:p w:rsidR="006844B0" w:rsidRPr="00A55C86" w:rsidRDefault="0007773B" w:rsidP="006537C0">
      <w:pPr>
        <w:pStyle w:val="qre-box1"/>
      </w:pPr>
      <w:r w:rsidRPr="00A55C86">
        <w:t>Administrative (such as Medical Records and Health Information Technicians)</w:t>
      </w:r>
    </w:p>
    <w:p w:rsidR="006844B0" w:rsidRPr="00A55C86" w:rsidRDefault="0007773B" w:rsidP="006537C0">
      <w:pPr>
        <w:pStyle w:val="qre-box1"/>
      </w:pPr>
      <w:r w:rsidRPr="00A55C86">
        <w:t>Technical (such as Medical and Clinical Laboratory Technicians)</w:t>
      </w:r>
    </w:p>
    <w:p w:rsidR="006844B0" w:rsidRPr="00A55C86" w:rsidRDefault="0007773B" w:rsidP="006537C0">
      <w:pPr>
        <w:pStyle w:val="qre-box1"/>
      </w:pPr>
      <w:r w:rsidRPr="00A55C86">
        <w:t>Direct personal care (such as Home Health Aids or Certified Nursing Assistants)</w:t>
      </w:r>
    </w:p>
    <w:p w:rsidR="006844B0" w:rsidRPr="00A55C86" w:rsidRDefault="0007773B" w:rsidP="006537C0">
      <w:pPr>
        <w:pStyle w:val="qre-box1"/>
      </w:pPr>
      <w:r w:rsidRPr="00A55C86">
        <w:t>Other</w:t>
      </w:r>
    </w:p>
    <w:p w:rsidR="0007773B" w:rsidRPr="00A55C86" w:rsidRDefault="0007773B" w:rsidP="003440BA">
      <w:pPr>
        <w:pStyle w:val="qre-box1"/>
        <w:numPr>
          <w:ilvl w:val="0"/>
          <w:numId w:val="0"/>
        </w:numPr>
        <w:ind w:left="1080"/>
      </w:pPr>
      <w:r w:rsidRPr="00A55C86">
        <w:t>Please specify ________________</w:t>
      </w:r>
    </w:p>
    <w:p w:rsidR="00A455F7" w:rsidRPr="00A55C86" w:rsidRDefault="00A455F7" w:rsidP="00A455F7">
      <w:pPr>
        <w:pStyle w:val="qre-q1"/>
      </w:pPr>
      <w:r w:rsidRPr="00A55C86">
        <w:t>A.</w:t>
      </w:r>
      <w:r w:rsidR="00311E3F">
        <w:t>45</w:t>
      </w:r>
      <w:r w:rsidRPr="00A55C86">
        <w:tab/>
        <w:t>Earlier you told me you received education and training at [N] places since [RAD].  Was there any place else you went for education and training that we haven’t talked about already?</w:t>
      </w:r>
    </w:p>
    <w:p w:rsidR="00A455F7" w:rsidRPr="00A55C86" w:rsidRDefault="00A455F7" w:rsidP="00A455F7">
      <w:pPr>
        <w:pStyle w:val="qre-box1"/>
      </w:pPr>
      <w:r w:rsidRPr="00A55C86">
        <w:t>YES</w:t>
      </w:r>
    </w:p>
    <w:p w:rsidR="00A455F7" w:rsidRPr="00A55C86" w:rsidRDefault="00A455F7" w:rsidP="00A455F7">
      <w:pPr>
        <w:pStyle w:val="qre-box1"/>
      </w:pPr>
      <w:r w:rsidRPr="00A55C86">
        <w:t>NO    (SKIP TO</w:t>
      </w:r>
      <w:r w:rsidR="007E57D7" w:rsidRPr="00A55C86">
        <w:t xml:space="preserve"> NOTE BEFORE </w:t>
      </w:r>
      <w:r w:rsidR="001077A9">
        <w:t>A.</w:t>
      </w:r>
      <w:r w:rsidR="00311E3F">
        <w:t>46</w:t>
      </w:r>
      <w:r w:rsidRPr="00A55C86">
        <w:t>)</w:t>
      </w:r>
    </w:p>
    <w:p w:rsidR="00A455F7" w:rsidRPr="00A55C86" w:rsidRDefault="00A455F7" w:rsidP="00A455F7">
      <w:pPr>
        <w:pStyle w:val="qre-box1"/>
      </w:pPr>
      <w:r w:rsidRPr="00A55C86">
        <w:t>REFUSED    (SKIP TO</w:t>
      </w:r>
      <w:r w:rsidR="007E57D7" w:rsidRPr="00A55C86">
        <w:t xml:space="preserve"> NOTE BEFORE </w:t>
      </w:r>
      <w:r w:rsidR="001077A9">
        <w:t>A.</w:t>
      </w:r>
      <w:r w:rsidR="00311E3F">
        <w:t>46</w:t>
      </w:r>
      <w:r w:rsidRPr="00A55C86">
        <w:t>)</w:t>
      </w:r>
    </w:p>
    <w:p w:rsidR="00A455F7" w:rsidRPr="00A55C86" w:rsidRDefault="00A455F7" w:rsidP="00A455F7">
      <w:pPr>
        <w:pStyle w:val="qre-box1"/>
      </w:pPr>
      <w:r w:rsidRPr="00A55C86">
        <w:t>DON’T KNOW    (SKIP TO</w:t>
      </w:r>
      <w:r w:rsidR="007E57D7" w:rsidRPr="00A55C86">
        <w:t xml:space="preserve"> NOTE BEFORE </w:t>
      </w:r>
      <w:r w:rsidR="001077A9">
        <w:t>A.</w:t>
      </w:r>
      <w:r w:rsidR="00311E3F">
        <w:t>46</w:t>
      </w:r>
      <w:r w:rsidRPr="00A55C86">
        <w:t>)</w:t>
      </w:r>
    </w:p>
    <w:p w:rsidR="00A455F7" w:rsidRPr="00A55C86" w:rsidRDefault="00A455F7" w:rsidP="00A455F7">
      <w:pPr>
        <w:pStyle w:val="qre-box1"/>
        <w:numPr>
          <w:ilvl w:val="0"/>
          <w:numId w:val="0"/>
        </w:numPr>
      </w:pPr>
    </w:p>
    <w:p w:rsidR="00A455F7" w:rsidRPr="00A55C86" w:rsidRDefault="00A455F7" w:rsidP="00A455F7">
      <w:pPr>
        <w:pStyle w:val="qre-box1"/>
        <w:numPr>
          <w:ilvl w:val="0"/>
          <w:numId w:val="0"/>
        </w:numPr>
        <w:ind w:left="1440" w:hanging="1440"/>
      </w:pPr>
      <w:r w:rsidRPr="00A55C86">
        <w:tab/>
      </w:r>
      <w:r w:rsidR="00311E3F" w:rsidRPr="00A55C86">
        <w:t>A</w:t>
      </w:r>
      <w:r w:rsidR="00311E3F">
        <w:t>45</w:t>
      </w:r>
      <w:r w:rsidR="00311E3F" w:rsidRPr="00A55C86">
        <w:t>a</w:t>
      </w:r>
      <w:r w:rsidRPr="00A55C86">
        <w:t>.</w:t>
      </w:r>
      <w:r w:rsidRPr="00A55C86">
        <w:tab/>
        <w:t>How many other places did you go to for education and training that we did not talk about already?</w:t>
      </w:r>
    </w:p>
    <w:p w:rsidR="00A455F7" w:rsidRPr="00A55C86" w:rsidRDefault="00A455F7" w:rsidP="00A455F7">
      <w:pPr>
        <w:pStyle w:val="qre-box1"/>
        <w:numPr>
          <w:ilvl w:val="0"/>
          <w:numId w:val="0"/>
        </w:numPr>
        <w:ind w:left="720"/>
      </w:pPr>
      <w:r w:rsidRPr="00A55C86">
        <w:tab/>
      </w:r>
      <w:r w:rsidRPr="00A55C86">
        <w:tab/>
        <w:t>NUMBER OF PLACES ______________</w:t>
      </w:r>
    </w:p>
    <w:p w:rsidR="00D972AB" w:rsidRPr="00A55C86" w:rsidRDefault="00D972AB" w:rsidP="00D972AB">
      <w:pPr>
        <w:pStyle w:val="qre-q1"/>
      </w:pPr>
      <w:r w:rsidRPr="00A55C86">
        <w:tab/>
        <w:t>A.</w:t>
      </w:r>
      <w:r w:rsidR="00311E3F">
        <w:t>45</w:t>
      </w:r>
      <w:r w:rsidR="00311E3F" w:rsidRPr="00A55C86">
        <w:t>b</w:t>
      </w:r>
      <w:r w:rsidRPr="00A55C86">
        <w:tab/>
      </w:r>
      <w:r w:rsidR="00835BDB" w:rsidRPr="00A55C86">
        <w:t xml:space="preserve">[CATI: </w:t>
      </w:r>
      <w:r w:rsidR="00311E3F">
        <w:t xml:space="preserve">IF NAME OF PLACE 5 IS FULL THEN </w:t>
      </w:r>
      <w:r w:rsidR="00835BDB" w:rsidRPr="00A55C86">
        <w:t xml:space="preserve">SKIP TO </w:t>
      </w:r>
      <w:r w:rsidR="00311E3F">
        <w:t>NOTE</w:t>
      </w:r>
      <w:r w:rsidR="00835BDB" w:rsidRPr="00A55C86">
        <w:t xml:space="preserve"> BEFORE </w:t>
      </w:r>
      <w:proofErr w:type="gramStart"/>
      <w:r w:rsidR="001077A9">
        <w:t>A.</w:t>
      </w:r>
      <w:r w:rsidR="00311E3F">
        <w:t>46</w:t>
      </w:r>
      <w:r w:rsidR="00311E3F" w:rsidRPr="00A55C86">
        <w:t xml:space="preserve"> </w:t>
      </w:r>
      <w:r w:rsidR="00835BDB" w:rsidRPr="00A55C86">
        <w:t>]</w:t>
      </w:r>
      <w:proofErr w:type="gramEnd"/>
      <w:r w:rsidR="00835BDB" w:rsidRPr="00A55C86">
        <w:t xml:space="preserve"> </w:t>
      </w:r>
      <w:r w:rsidRPr="00A55C86">
        <w:t>What is the name of the most recent of these other place(s) that we did not talk about already?   INTERVIEWER: CONFIRM SPELLING OF PLACE NAME</w:t>
      </w:r>
    </w:p>
    <w:p w:rsidR="00D972AB" w:rsidRPr="00A55C86" w:rsidRDefault="00D972AB" w:rsidP="00D972AB">
      <w:pPr>
        <w:pStyle w:val="qre-q1"/>
      </w:pPr>
      <w:r w:rsidRPr="00A55C86">
        <w:tab/>
      </w:r>
      <w:r w:rsidRPr="00A55C86">
        <w:rPr>
          <w:u w:val="single"/>
        </w:rPr>
        <w:tab/>
      </w:r>
      <w:r w:rsidRPr="00A55C86">
        <w:rPr>
          <w:u w:val="single"/>
        </w:rPr>
        <w:tab/>
      </w:r>
      <w:r w:rsidRPr="00A55C86">
        <w:rPr>
          <w:u w:val="single"/>
        </w:rPr>
        <w:tab/>
      </w:r>
    </w:p>
    <w:p w:rsidR="00D972AB" w:rsidRPr="00A55C86" w:rsidRDefault="00D972AB" w:rsidP="00D972AB">
      <w:pPr>
        <w:rPr>
          <w:b/>
          <w:szCs w:val="22"/>
        </w:rPr>
      </w:pPr>
      <w:r w:rsidRPr="00A55C86">
        <w:rPr>
          <w:b/>
          <w:szCs w:val="22"/>
        </w:rPr>
        <w:t xml:space="preserve">CATI NOTE: CONTINUE NUMBERING OF PLACES FROM THOSE ORIGINALLY REPORTED. </w:t>
      </w:r>
    </w:p>
    <w:p w:rsidR="00D972AB" w:rsidRPr="00A55C86" w:rsidRDefault="00D972AB" w:rsidP="00D972AB">
      <w:pPr>
        <w:pStyle w:val="qre-q1"/>
      </w:pPr>
      <w:r w:rsidRPr="00A55C86">
        <w:tab/>
        <w:t>A.</w:t>
      </w:r>
      <w:r w:rsidR="00311E3F">
        <w:t>45</w:t>
      </w:r>
      <w:r w:rsidR="00311E3F" w:rsidRPr="00A55C86">
        <w:t>c</w:t>
      </w:r>
      <w:r w:rsidRPr="00A55C86">
        <w:tab/>
        <w:t>What type of place is this?</w:t>
      </w:r>
    </w:p>
    <w:p w:rsidR="00B27B90" w:rsidRDefault="00B27B90" w:rsidP="00B27B90">
      <w:pPr>
        <w:pStyle w:val="qre-box1"/>
      </w:pPr>
      <w:r>
        <w:t>Adult education /adult high school/community school/night school</w:t>
      </w:r>
    </w:p>
    <w:p w:rsidR="00B27B90" w:rsidRDefault="00B27B90" w:rsidP="00B27B90">
      <w:pPr>
        <w:pStyle w:val="qre-box1"/>
      </w:pPr>
      <w:r>
        <w:t>Community based/</w:t>
      </w:r>
      <w:proofErr w:type="spellStart"/>
      <w:r>
        <w:t>non profit</w:t>
      </w:r>
      <w:proofErr w:type="spellEnd"/>
      <w:r>
        <w:t xml:space="preserve"> organization</w:t>
      </w:r>
    </w:p>
    <w:p w:rsidR="00B27B90" w:rsidRDefault="00B27B90" w:rsidP="00B27B90">
      <w:pPr>
        <w:pStyle w:val="qre-box1"/>
      </w:pPr>
      <w:r>
        <w:t>Private school/company that provides training</w:t>
      </w:r>
    </w:p>
    <w:p w:rsidR="00B27B90" w:rsidRDefault="00B27B90" w:rsidP="00B27B90">
      <w:pPr>
        <w:pStyle w:val="qre-box1"/>
      </w:pPr>
      <w:r>
        <w:lastRenderedPageBreak/>
        <w:t>Community or technical college (2 year college)</w:t>
      </w:r>
    </w:p>
    <w:p w:rsidR="00B27B90" w:rsidRDefault="00B27B90" w:rsidP="00B27B90">
      <w:pPr>
        <w:pStyle w:val="qre-box1"/>
      </w:pPr>
      <w:r>
        <w:t>4 year college/university</w:t>
      </w:r>
    </w:p>
    <w:p w:rsidR="00B27B90" w:rsidRDefault="00B27B90" w:rsidP="00B27B90">
      <w:pPr>
        <w:pStyle w:val="qre-box1"/>
      </w:pPr>
      <w:r>
        <w:t>State unemployment/employment office</w:t>
      </w:r>
    </w:p>
    <w:p w:rsidR="00B27B90" w:rsidRDefault="00B27B90" w:rsidP="00B27B90">
      <w:pPr>
        <w:pStyle w:val="qre-box1"/>
      </w:pPr>
      <w:r>
        <w:t>One-stop career center</w:t>
      </w:r>
    </w:p>
    <w:p w:rsidR="00B27B90" w:rsidRDefault="00B27B90" w:rsidP="00B27B90">
      <w:pPr>
        <w:pStyle w:val="qre-box1"/>
      </w:pPr>
      <w:r>
        <w:t>Your place of employment</w:t>
      </w:r>
    </w:p>
    <w:p w:rsidR="00B27B90" w:rsidRDefault="00B27B90" w:rsidP="00B27B90">
      <w:pPr>
        <w:pStyle w:val="qre-box1"/>
      </w:pPr>
      <w:r>
        <w:t>Someplace else (specify)____</w:t>
      </w:r>
    </w:p>
    <w:p w:rsidR="00B27B90" w:rsidRDefault="00B27B90" w:rsidP="00B27B90">
      <w:pPr>
        <w:pStyle w:val="qre-box1"/>
      </w:pPr>
      <w:r>
        <w:t>Refused</w:t>
      </w:r>
    </w:p>
    <w:p w:rsidR="00B27B90" w:rsidRDefault="00B27B90" w:rsidP="00B27B90">
      <w:pPr>
        <w:pStyle w:val="qre-box1"/>
      </w:pPr>
      <w:r>
        <w:t>Don’t know</w:t>
      </w:r>
    </w:p>
    <w:p w:rsidR="00D972AB" w:rsidRPr="00A55C86" w:rsidRDefault="00D972AB" w:rsidP="00D972AB">
      <w:pPr>
        <w:pStyle w:val="qre-q1"/>
        <w:tabs>
          <w:tab w:val="left" w:pos="5760"/>
        </w:tabs>
        <w:spacing w:after="0"/>
      </w:pPr>
      <w:r w:rsidRPr="00A55C86">
        <w:tab/>
        <w:t>A.</w:t>
      </w:r>
      <w:r w:rsidR="00311E3F">
        <w:t>45</w:t>
      </w:r>
      <w:r w:rsidR="00311E3F" w:rsidRPr="00A55C86">
        <w:t>d</w:t>
      </w:r>
      <w:r w:rsidRPr="00A55C86">
        <w:tab/>
        <w:t xml:space="preserve">About when did you start going to [ADDITIONAL PLACE1]?   </w:t>
      </w:r>
    </w:p>
    <w:p w:rsidR="00D972AB" w:rsidRPr="00A55C86" w:rsidRDefault="00D972AB" w:rsidP="00D972AB">
      <w:pPr>
        <w:pStyle w:val="qre-q1"/>
        <w:tabs>
          <w:tab w:val="left" w:pos="5760"/>
        </w:tabs>
        <w:spacing w:after="0"/>
      </w:pPr>
      <w:r w:rsidRPr="00A55C86">
        <w:tab/>
      </w:r>
      <w:r w:rsidRPr="00A55C86">
        <w:tab/>
      </w:r>
      <w:r w:rsidRPr="00A55C86">
        <w:tab/>
      </w:r>
      <w:r w:rsidRPr="00A55C86">
        <w:tab/>
        <w:t>___  ___ / ___  ___ ___  ___</w:t>
      </w:r>
    </w:p>
    <w:p w:rsidR="00D972AB" w:rsidRPr="00A55C86" w:rsidRDefault="00D972AB" w:rsidP="00D972AB">
      <w:pPr>
        <w:pStyle w:val="qre-q1"/>
        <w:tabs>
          <w:tab w:val="left" w:pos="5760"/>
        </w:tabs>
        <w:spacing w:after="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D972AB" w:rsidRPr="00A55C86" w:rsidRDefault="00D972AB" w:rsidP="00D972AB">
      <w:pPr>
        <w:pStyle w:val="qre-q1"/>
        <w:tabs>
          <w:tab w:val="left" w:pos="5760"/>
        </w:tabs>
        <w:spacing w:after="0"/>
      </w:pPr>
      <w:r w:rsidRPr="00A55C86">
        <w:tab/>
        <w:t>A.</w:t>
      </w:r>
      <w:r w:rsidR="00311E3F">
        <w:t>45</w:t>
      </w:r>
      <w:r w:rsidR="00311E3F" w:rsidRPr="00A55C86">
        <w:t>e</w:t>
      </w:r>
      <w:r w:rsidRPr="00A55C86">
        <w:tab/>
        <w:t xml:space="preserve">And when did you </w:t>
      </w:r>
      <w:r w:rsidR="007E57D7" w:rsidRPr="00A55C86">
        <w:t>last attend</w:t>
      </w:r>
      <w:r w:rsidRPr="00A55C86">
        <w:t xml:space="preserve"> [ADDITIONAL PLACE1]?   </w:t>
      </w:r>
    </w:p>
    <w:p w:rsidR="00D972AB" w:rsidRPr="00A55C86" w:rsidRDefault="00D972AB" w:rsidP="00D972AB">
      <w:pPr>
        <w:pStyle w:val="qre-q1"/>
        <w:tabs>
          <w:tab w:val="left" w:pos="5760"/>
        </w:tabs>
        <w:spacing w:after="0"/>
      </w:pPr>
      <w:r w:rsidRPr="00A55C86">
        <w:tab/>
      </w:r>
      <w:r w:rsidRPr="00A55C86">
        <w:tab/>
      </w:r>
      <w:r w:rsidRPr="00A55C86">
        <w:tab/>
      </w:r>
      <w:r w:rsidRPr="00A55C86">
        <w:tab/>
        <w:t>___  ___ / ___  ___ ___  ___</w:t>
      </w:r>
    </w:p>
    <w:p w:rsidR="00D972AB" w:rsidRPr="00A55C86" w:rsidRDefault="00D972AB" w:rsidP="00D972AB">
      <w:pPr>
        <w:pStyle w:val="qre-q1"/>
        <w:tabs>
          <w:tab w:val="left" w:pos="5760"/>
        </w:tabs>
        <w:spacing w:before="0"/>
        <w:rPr>
          <w:u w:val="single"/>
        </w:rPr>
      </w:pPr>
      <w:r w:rsidRPr="00A55C86">
        <w:tab/>
      </w:r>
      <w:r w:rsidRPr="00A55C86">
        <w:tab/>
        <w:t xml:space="preserve">                                                                  </w:t>
      </w:r>
      <w:r w:rsidRPr="00A55C86">
        <w:tab/>
        <w:t xml:space="preserve">M    </w:t>
      </w:r>
      <w:proofErr w:type="spellStart"/>
      <w:r w:rsidRPr="00A55C86">
        <w:t>M</w:t>
      </w:r>
      <w:proofErr w:type="spellEnd"/>
      <w:r w:rsidRPr="00A55C86">
        <w:t xml:space="preserve">   </w:t>
      </w:r>
      <w:proofErr w:type="gramStart"/>
      <w:r w:rsidRPr="00A55C86">
        <w:t>/  Y</w:t>
      </w:r>
      <w:proofErr w:type="gramEnd"/>
      <w:r w:rsidRPr="00A55C86">
        <w:t xml:space="preserve">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rPr>
          <w:b/>
        </w:rPr>
      </w:pPr>
      <w:r w:rsidRPr="00A55C86">
        <w:rPr>
          <w:b/>
        </w:rPr>
        <w:t>CATI:  LOOP THROUGH A7-</w:t>
      </w:r>
      <w:r w:rsidR="00311E3F" w:rsidRPr="00A55C86">
        <w:rPr>
          <w:b/>
        </w:rPr>
        <w:t>A</w:t>
      </w:r>
      <w:r w:rsidR="00311E3F">
        <w:rPr>
          <w:b/>
        </w:rPr>
        <w:t>38</w:t>
      </w:r>
      <w:r w:rsidR="00311E3F" w:rsidRPr="00A55C86">
        <w:rPr>
          <w:b/>
        </w:rPr>
        <w:t xml:space="preserve"> </w:t>
      </w:r>
      <w:r w:rsidRPr="00A55C86">
        <w:rPr>
          <w:b/>
        </w:rPr>
        <w:t>FOR ADDITIONAL PLACES</w:t>
      </w:r>
    </w:p>
    <w:p w:rsidR="002F0AFE" w:rsidRPr="00A55C86" w:rsidRDefault="002F0AFE" w:rsidP="002F0AFE">
      <w:pPr>
        <w:pStyle w:val="qre-q1"/>
        <w:rPr>
          <w:b/>
        </w:rPr>
      </w:pPr>
      <w:r w:rsidRPr="00A55C86">
        <w:rPr>
          <w:b/>
        </w:rPr>
        <w:t>CATI:  LET FIRSTPLACE BE THE NAME OF THE PLACE WITH THE EARLIEST FIRST ATTENDANCE DATE, OR IF SOME DATES ARE MISSING LET IT BE THE LAST NAME MENTIONED.</w:t>
      </w:r>
    </w:p>
    <w:p w:rsidR="00DE6DBB" w:rsidRPr="00A55C86" w:rsidRDefault="00DE6DBB" w:rsidP="00F42874">
      <w:pPr>
        <w:pStyle w:val="qre-text"/>
        <w:tabs>
          <w:tab w:val="clear" w:pos="720"/>
          <w:tab w:val="left" w:pos="360"/>
        </w:tabs>
        <w:spacing w:before="240" w:after="240"/>
        <w:rPr>
          <w:b/>
          <w:i/>
        </w:rPr>
      </w:pPr>
      <w:r w:rsidRPr="00A55C86">
        <w:rPr>
          <w:b/>
          <w:i/>
        </w:rPr>
        <w:t xml:space="preserve">I am going to ask you now to think about </w:t>
      </w:r>
      <w:r w:rsidR="002F0AFE" w:rsidRPr="00A55C86">
        <w:rPr>
          <w:b/>
          <w:i/>
        </w:rPr>
        <w:t>the very first class or classes you</w:t>
      </w:r>
      <w:r w:rsidRPr="00A55C86">
        <w:rPr>
          <w:b/>
          <w:i/>
        </w:rPr>
        <w:t xml:space="preserve"> took at (</w:t>
      </w:r>
      <w:r w:rsidR="002F0AFE" w:rsidRPr="00A55C86">
        <w:rPr>
          <w:b/>
          <w:i/>
        </w:rPr>
        <w:t>FIRSTPLACE</w:t>
      </w:r>
      <w:r w:rsidR="000539A1" w:rsidRPr="00A55C86">
        <w:rPr>
          <w:b/>
          <w:i/>
        </w:rPr>
        <w:t>)</w:t>
      </w:r>
      <w:r w:rsidR="002F0AFE" w:rsidRPr="00A55C86">
        <w:rPr>
          <w:b/>
          <w:i/>
        </w:rPr>
        <w:t xml:space="preserve">.  We are interested </w:t>
      </w:r>
      <w:r w:rsidRPr="00A55C86">
        <w:rPr>
          <w:b/>
          <w:i/>
        </w:rPr>
        <w:t>in your impressions of these classes and your activities in them.</w:t>
      </w:r>
      <w:r w:rsidR="002F0AFE" w:rsidRPr="00A55C86">
        <w:rPr>
          <w:b/>
          <w:i/>
        </w:rPr>
        <w:t xml:space="preserve"> [CLARIFY IF NEEDED: IF STARTED OUT TAKING </w:t>
      </w:r>
      <w:r w:rsidR="00343D18" w:rsidRPr="00A55C86">
        <w:rPr>
          <w:b/>
          <w:i/>
        </w:rPr>
        <w:t>JUST ONE</w:t>
      </w:r>
      <w:r w:rsidR="002F0AFE" w:rsidRPr="00A55C86">
        <w:rPr>
          <w:b/>
          <w:i/>
        </w:rPr>
        <w:t xml:space="preserve"> CLASS, PLEASE TELL ME ABOUT IT.  IF YOU STARTED OUT TAKING SEVERAL CLASSES AT THE SAME TIME, PLEASE THIN</w:t>
      </w:r>
      <w:r w:rsidR="003440BA" w:rsidRPr="00A55C86">
        <w:rPr>
          <w:b/>
          <w:i/>
        </w:rPr>
        <w:t>K</w:t>
      </w:r>
      <w:r w:rsidR="002F0AFE" w:rsidRPr="00A55C86">
        <w:rPr>
          <w:b/>
          <w:i/>
        </w:rPr>
        <w:t xml:space="preserve"> ABOUT</w:t>
      </w:r>
      <w:r w:rsidR="006F0BF1">
        <w:rPr>
          <w:b/>
          <w:i/>
        </w:rPr>
        <w:t xml:space="preserve"> </w:t>
      </w:r>
      <w:r w:rsidR="00343D18" w:rsidRPr="00A55C86">
        <w:rPr>
          <w:b/>
          <w:i/>
        </w:rPr>
        <w:t>YOUR EXPERIENCES PARTICIPATING IN ALL OF THOSE CLASSES A</w:t>
      </w:r>
      <w:r w:rsidR="002F0AFE" w:rsidRPr="00A55C86">
        <w:rPr>
          <w:b/>
          <w:i/>
        </w:rPr>
        <w:t>S YOU ANSWER THESE QUESTIONS.]</w:t>
      </w:r>
    </w:p>
    <w:p w:rsidR="00DE6DBB" w:rsidRPr="00A55C86" w:rsidRDefault="001077A9" w:rsidP="00DE6DBB">
      <w:pPr>
        <w:pStyle w:val="qre-q1"/>
        <w:keepNext/>
      </w:pPr>
      <w:r>
        <w:t>A.</w:t>
      </w:r>
      <w:r w:rsidR="00311E3F">
        <w:t>46</w:t>
      </w:r>
      <w:r w:rsidR="00DE6DBB" w:rsidRPr="00A55C86">
        <w:tab/>
        <w:t xml:space="preserve">First, please indicate whether you strongly agree, somewhat agree, somewhat disagree, or strongly disagree </w:t>
      </w:r>
      <w:r w:rsidR="00F108C2" w:rsidRPr="00A55C86">
        <w:t>with the following statements</w:t>
      </w:r>
      <w:r w:rsidR="00DE6DBB"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DE6DBB" w:rsidRPr="00A55C86" w:rsidTr="00DE6DBB">
        <w:trPr>
          <w:cantSplit/>
          <w:tblHeader/>
        </w:trPr>
        <w:tc>
          <w:tcPr>
            <w:tcW w:w="510" w:type="dxa"/>
          </w:tcPr>
          <w:p w:rsidR="00DE6DBB" w:rsidRPr="00A55C86" w:rsidRDefault="00DE6DBB" w:rsidP="00DE6DBB">
            <w:pPr>
              <w:pStyle w:val="qre-text"/>
              <w:keepNext/>
            </w:pPr>
          </w:p>
        </w:tc>
        <w:tc>
          <w:tcPr>
            <w:tcW w:w="3438" w:type="dxa"/>
          </w:tcPr>
          <w:p w:rsidR="00DE6DBB" w:rsidRPr="00A55C86" w:rsidRDefault="00DE6DBB" w:rsidP="00DE6DBB">
            <w:pPr>
              <w:pStyle w:val="qre-text"/>
              <w:keepNext/>
            </w:pP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Strongly agree</w:t>
            </w: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Somewhat agree</w:t>
            </w: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Somewhat disagree</w:t>
            </w:r>
          </w:p>
        </w:tc>
        <w:tc>
          <w:tcPr>
            <w:tcW w:w="101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Strongly disagree</w:t>
            </w:r>
          </w:p>
        </w:tc>
        <w:tc>
          <w:tcPr>
            <w:tcW w:w="68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DE6DBB" w:rsidRPr="00A55C86" w:rsidRDefault="00DE6DBB" w:rsidP="00DE6DBB">
            <w:pPr>
              <w:pStyle w:val="qre-text"/>
              <w:keepNext/>
              <w:jc w:val="center"/>
              <w:rPr>
                <w:sz w:val="18"/>
                <w:szCs w:val="18"/>
              </w:rPr>
            </w:pPr>
            <w:r w:rsidRPr="00A55C86">
              <w:rPr>
                <w:sz w:val="18"/>
                <w:szCs w:val="18"/>
              </w:rPr>
              <w:t>DK</w:t>
            </w:r>
          </w:p>
        </w:tc>
      </w:tr>
      <w:tr w:rsidR="00DE6DBB" w:rsidRPr="00A55C86" w:rsidTr="00DE6DBB">
        <w:trPr>
          <w:cantSplit/>
        </w:trPr>
        <w:tc>
          <w:tcPr>
            <w:tcW w:w="510" w:type="dxa"/>
          </w:tcPr>
          <w:p w:rsidR="00DE6DBB" w:rsidRPr="00A55C86" w:rsidRDefault="00DE6DBB" w:rsidP="00DE6DBB">
            <w:pPr>
              <w:pStyle w:val="qre-text"/>
              <w:keepNext/>
              <w:rPr>
                <w:sz w:val="18"/>
                <w:szCs w:val="18"/>
              </w:rPr>
            </w:pPr>
            <w:r w:rsidRPr="00A55C86">
              <w:rPr>
                <w:sz w:val="18"/>
                <w:szCs w:val="18"/>
              </w:rPr>
              <w:t>a.</w:t>
            </w:r>
          </w:p>
        </w:tc>
        <w:tc>
          <w:tcPr>
            <w:tcW w:w="3438" w:type="dxa"/>
          </w:tcPr>
          <w:p w:rsidR="00DE6DBB" w:rsidRPr="00A55C86" w:rsidRDefault="00DE6DBB" w:rsidP="00DE6DBB">
            <w:pPr>
              <w:pStyle w:val="qre-text"/>
              <w:keepNext/>
              <w:rPr>
                <w:sz w:val="18"/>
                <w:szCs w:val="18"/>
              </w:rPr>
            </w:pPr>
            <w:r w:rsidRPr="00A55C86">
              <w:rPr>
                <w:sz w:val="18"/>
                <w:szCs w:val="18"/>
              </w:rPr>
              <w:t>These classes usually were boring</w:t>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keepNext/>
              <w:rPr>
                <w:sz w:val="18"/>
                <w:szCs w:val="18"/>
              </w:rPr>
            </w:pPr>
            <w:r w:rsidRPr="00A55C86">
              <w:rPr>
                <w:sz w:val="18"/>
                <w:szCs w:val="18"/>
              </w:rPr>
              <w:t>b.</w:t>
            </w:r>
          </w:p>
        </w:tc>
        <w:tc>
          <w:tcPr>
            <w:tcW w:w="3438" w:type="dxa"/>
          </w:tcPr>
          <w:p w:rsidR="00DE6DBB" w:rsidRPr="00A55C86" w:rsidRDefault="00DE6DBB" w:rsidP="00DE6DBB">
            <w:pPr>
              <w:pStyle w:val="qre-text"/>
              <w:keepNext/>
              <w:rPr>
                <w:sz w:val="18"/>
                <w:szCs w:val="18"/>
              </w:rPr>
            </w:pPr>
            <w:r w:rsidRPr="00A55C86">
              <w:rPr>
                <w:sz w:val="18"/>
                <w:szCs w:val="18"/>
              </w:rPr>
              <w:t>These classes provided extra help in basic English or math skills for those who needed them</w:t>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c.</w:t>
            </w:r>
          </w:p>
        </w:tc>
        <w:tc>
          <w:tcPr>
            <w:tcW w:w="3438" w:type="dxa"/>
          </w:tcPr>
          <w:p w:rsidR="00DE6DBB" w:rsidRPr="00A55C86" w:rsidRDefault="00DE6DBB" w:rsidP="00DE6DBB">
            <w:pPr>
              <w:pStyle w:val="qre-text"/>
              <w:rPr>
                <w:sz w:val="18"/>
                <w:szCs w:val="18"/>
              </w:rPr>
            </w:pPr>
            <w:r w:rsidRPr="00A55C86">
              <w:rPr>
                <w:sz w:val="18"/>
                <w:szCs w:val="18"/>
              </w:rPr>
              <w:t>These classes were relevant to my career interests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d.</w:t>
            </w:r>
          </w:p>
        </w:tc>
        <w:tc>
          <w:tcPr>
            <w:tcW w:w="3438" w:type="dxa"/>
          </w:tcPr>
          <w:p w:rsidR="00DE6DBB" w:rsidRPr="00A55C86" w:rsidRDefault="00DE6DBB" w:rsidP="00DE6DBB">
            <w:pPr>
              <w:pStyle w:val="qre-text"/>
              <w:rPr>
                <w:sz w:val="18"/>
                <w:szCs w:val="18"/>
              </w:rPr>
            </w:pPr>
            <w:r w:rsidRPr="00A55C86">
              <w:rPr>
                <w:sz w:val="18"/>
                <w:szCs w:val="18"/>
              </w:rPr>
              <w:t>These classes did not relate to much of anything else in my life</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bl>
    <w:p w:rsidR="00DE6DBB" w:rsidRPr="00A55C86" w:rsidRDefault="001077A9" w:rsidP="00DE6DBB">
      <w:pPr>
        <w:pStyle w:val="qre-q1"/>
      </w:pPr>
      <w:r>
        <w:t>A.</w:t>
      </w:r>
      <w:r w:rsidR="00311E3F">
        <w:t>47</w:t>
      </w:r>
      <w:r w:rsidR="00DE6DBB" w:rsidRPr="00A55C86">
        <w:tab/>
        <w:t xml:space="preserve">In these </w:t>
      </w:r>
      <w:r w:rsidR="002F0AFE" w:rsidRPr="00A55C86">
        <w:t xml:space="preserve">first </w:t>
      </w:r>
      <w:r w:rsidR="00DE6DBB" w:rsidRPr="00A55C86">
        <w:t>classes</w:t>
      </w:r>
      <w:r w:rsidR="002F0AFE" w:rsidRPr="00A55C86">
        <w:t xml:space="preserve"> at (FIRSTPLACE)</w:t>
      </w:r>
      <w:r w:rsidR="00DE6DBB" w:rsidRPr="00A55C86">
        <w:t>, how much time would you say was spent in the following activities?  For each activity, please tell me whether it usually was the way the class was spent all the time, most of the time, some of the time, or none of the time: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DE6DBB" w:rsidRPr="00A55C86" w:rsidTr="00DE6DBB">
        <w:trPr>
          <w:cantSplit/>
          <w:tblHeader/>
        </w:trPr>
        <w:tc>
          <w:tcPr>
            <w:tcW w:w="510" w:type="dxa"/>
          </w:tcPr>
          <w:p w:rsidR="00DE6DBB" w:rsidRPr="00A55C86" w:rsidRDefault="00DE6DBB" w:rsidP="00DE6DBB">
            <w:pPr>
              <w:pStyle w:val="qre-text"/>
            </w:pPr>
          </w:p>
        </w:tc>
        <w:tc>
          <w:tcPr>
            <w:tcW w:w="3438" w:type="dxa"/>
          </w:tcPr>
          <w:p w:rsidR="00DE6DBB" w:rsidRPr="00A55C86" w:rsidRDefault="00DE6DBB" w:rsidP="00DE6DBB">
            <w:pPr>
              <w:pStyle w:val="qre-text"/>
            </w:pP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All the time</w:t>
            </w: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Most of the time</w:t>
            </w: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Some of the time</w:t>
            </w:r>
          </w:p>
        </w:tc>
        <w:tc>
          <w:tcPr>
            <w:tcW w:w="101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None of the time</w:t>
            </w:r>
          </w:p>
        </w:tc>
        <w:tc>
          <w:tcPr>
            <w:tcW w:w="68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DE6DBB" w:rsidRPr="00A55C86" w:rsidRDefault="00DE6DBB" w:rsidP="00DE6DBB">
            <w:pPr>
              <w:pStyle w:val="qre-text"/>
              <w:jc w:val="center"/>
              <w:rPr>
                <w:sz w:val="18"/>
                <w:szCs w:val="18"/>
              </w:rPr>
            </w:pPr>
            <w:r w:rsidRPr="00A55C86">
              <w:rPr>
                <w:sz w:val="18"/>
                <w:szCs w:val="18"/>
              </w:rPr>
              <w:t>DK</w:t>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a.</w:t>
            </w:r>
          </w:p>
        </w:tc>
        <w:tc>
          <w:tcPr>
            <w:tcW w:w="3438" w:type="dxa"/>
          </w:tcPr>
          <w:p w:rsidR="00DE6DBB" w:rsidRPr="00A55C86" w:rsidRDefault="00DE6DBB" w:rsidP="00DE6DBB">
            <w:pPr>
              <w:pStyle w:val="qre-text"/>
              <w:rPr>
                <w:sz w:val="18"/>
                <w:szCs w:val="18"/>
              </w:rPr>
            </w:pPr>
            <w:r w:rsidRPr="00A55C86">
              <w:rPr>
                <w:sz w:val="18"/>
                <w:szCs w:val="18"/>
              </w:rPr>
              <w:t>Listening to lectures</w:t>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b.</w:t>
            </w:r>
          </w:p>
        </w:tc>
        <w:tc>
          <w:tcPr>
            <w:tcW w:w="3438" w:type="dxa"/>
          </w:tcPr>
          <w:p w:rsidR="00DE6DBB" w:rsidRPr="00A55C86" w:rsidRDefault="00DE6DBB" w:rsidP="00DE6DBB">
            <w:pPr>
              <w:pStyle w:val="qre-text"/>
              <w:rPr>
                <w:sz w:val="18"/>
                <w:szCs w:val="18"/>
              </w:rPr>
            </w:pPr>
            <w:r w:rsidRPr="00A55C86">
              <w:rPr>
                <w:sz w:val="18"/>
                <w:szCs w:val="18"/>
              </w:rPr>
              <w:t>Discussing topics as a class or in groups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c.</w:t>
            </w:r>
          </w:p>
        </w:tc>
        <w:tc>
          <w:tcPr>
            <w:tcW w:w="3438" w:type="dxa"/>
          </w:tcPr>
          <w:p w:rsidR="00DE6DBB" w:rsidRPr="00A55C86" w:rsidRDefault="00DE6DBB" w:rsidP="00DE6DBB">
            <w:pPr>
              <w:pStyle w:val="qre-text"/>
              <w:rPr>
                <w:sz w:val="18"/>
                <w:szCs w:val="18"/>
              </w:rPr>
            </w:pPr>
            <w:r w:rsidRPr="00A55C86">
              <w:rPr>
                <w:sz w:val="18"/>
                <w:szCs w:val="18"/>
              </w:rPr>
              <w:t>Preparing and presenting group projects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d.</w:t>
            </w:r>
          </w:p>
        </w:tc>
        <w:tc>
          <w:tcPr>
            <w:tcW w:w="3438" w:type="dxa"/>
          </w:tcPr>
          <w:p w:rsidR="00DE6DBB" w:rsidRPr="00A55C86" w:rsidRDefault="00DE6DBB" w:rsidP="00DE6DBB">
            <w:pPr>
              <w:pStyle w:val="qre-text"/>
              <w:rPr>
                <w:sz w:val="18"/>
                <w:szCs w:val="18"/>
              </w:rPr>
            </w:pPr>
            <w:r w:rsidRPr="00A55C86">
              <w:rPr>
                <w:sz w:val="18"/>
                <w:szCs w:val="18"/>
              </w:rPr>
              <w:t>Preparing and presenting individual projects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e.</w:t>
            </w:r>
          </w:p>
        </w:tc>
        <w:tc>
          <w:tcPr>
            <w:tcW w:w="3438" w:type="dxa"/>
          </w:tcPr>
          <w:p w:rsidR="00DE6DBB" w:rsidRPr="00A55C86" w:rsidRDefault="00DE6DBB" w:rsidP="00DE6DBB">
            <w:pPr>
              <w:pStyle w:val="qre-text"/>
              <w:rPr>
                <w:sz w:val="18"/>
                <w:szCs w:val="18"/>
              </w:rPr>
            </w:pPr>
            <w:r w:rsidRPr="00A55C86">
              <w:rPr>
                <w:sz w:val="18"/>
                <w:szCs w:val="18"/>
              </w:rPr>
              <w:t>Studying on your own</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DE6DBB">
            <w:pPr>
              <w:pStyle w:val="qre-text"/>
              <w:rPr>
                <w:sz w:val="18"/>
                <w:szCs w:val="18"/>
              </w:rPr>
            </w:pPr>
            <w:r w:rsidRPr="00A55C86">
              <w:rPr>
                <w:sz w:val="18"/>
                <w:szCs w:val="18"/>
              </w:rPr>
              <w:t>f.</w:t>
            </w:r>
          </w:p>
        </w:tc>
        <w:tc>
          <w:tcPr>
            <w:tcW w:w="3438" w:type="dxa"/>
          </w:tcPr>
          <w:p w:rsidR="00DE6DBB" w:rsidRPr="00A55C86" w:rsidRDefault="00DE6DBB" w:rsidP="00DE6DBB">
            <w:pPr>
              <w:pStyle w:val="qre-text"/>
              <w:rPr>
                <w:sz w:val="18"/>
                <w:szCs w:val="18"/>
              </w:rPr>
            </w:pPr>
            <w:r w:rsidRPr="00A55C86">
              <w:rPr>
                <w:sz w:val="18"/>
                <w:szCs w:val="18"/>
              </w:rPr>
              <w:t>Working individually with tutors or instructors</w:t>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101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c>
          <w:tcPr>
            <w:tcW w:w="682" w:type="dxa"/>
          </w:tcPr>
          <w:p w:rsidR="00DE6DBB" w:rsidRPr="00A55C86" w:rsidRDefault="00DE6DBB" w:rsidP="00DE6DBB">
            <w:pPr>
              <w:pStyle w:val="qre-text"/>
              <w:jc w:val="center"/>
              <w:rPr>
                <w:sz w:val="18"/>
                <w:szCs w:val="18"/>
              </w:rPr>
            </w:pPr>
            <w:r w:rsidRPr="00A55C86">
              <w:rPr>
                <w:sz w:val="18"/>
                <w:szCs w:val="18"/>
              </w:rPr>
              <w:sym w:font="Wingdings" w:char="F06F"/>
            </w:r>
          </w:p>
        </w:tc>
      </w:tr>
    </w:tbl>
    <w:p w:rsidR="00DE6DBB" w:rsidRPr="00A55C86" w:rsidRDefault="001077A9" w:rsidP="00421346">
      <w:pPr>
        <w:pStyle w:val="qre-q1"/>
        <w:keepNext/>
      </w:pPr>
      <w:r>
        <w:t>A.</w:t>
      </w:r>
      <w:r w:rsidR="000E420C">
        <w:t>48</w:t>
      </w:r>
      <w:r w:rsidR="00DE6DBB" w:rsidRPr="00A55C86">
        <w:tab/>
        <w:t xml:space="preserve">Now </w:t>
      </w:r>
      <w:r w:rsidR="000539A1" w:rsidRPr="00A55C86">
        <w:t>I’ll read a list of possible classroom activities you might have done</w:t>
      </w:r>
      <w:r w:rsidR="00BD5A71" w:rsidRPr="00A55C86">
        <w:t xml:space="preserve"> in those first classes at (</w:t>
      </w:r>
      <w:r w:rsidR="002F0AFE" w:rsidRPr="00A55C86">
        <w:t>FIRST</w:t>
      </w:r>
      <w:r w:rsidR="00BD5A71" w:rsidRPr="00A55C86">
        <w:t>PLACE</w:t>
      </w:r>
      <w:r w:rsidR="002F0AFE" w:rsidRPr="00A55C86">
        <w:t>)</w:t>
      </w:r>
      <w:r w:rsidR="000539A1" w:rsidRPr="00A55C86">
        <w:t xml:space="preserve">. </w:t>
      </w:r>
      <w:r w:rsidR="00DE6DBB" w:rsidRPr="00A55C86">
        <w:t>For each</w:t>
      </w:r>
      <w:r w:rsidR="00B661E7" w:rsidRPr="00A55C86">
        <w:t xml:space="preserve"> activity</w:t>
      </w:r>
      <w:r w:rsidR="00DE6DBB" w:rsidRPr="00A55C86">
        <w:t xml:space="preserve">, </w:t>
      </w:r>
      <w:r w:rsidR="00B661E7" w:rsidRPr="00A55C86">
        <w:t xml:space="preserve">please </w:t>
      </w:r>
      <w:r w:rsidR="00DE6DBB" w:rsidRPr="00A55C86">
        <w:t>tell me if you did it very often, often, sometimes, or never: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DE6DBB" w:rsidRPr="00A55C86" w:rsidTr="00DE6DBB">
        <w:trPr>
          <w:cantSplit/>
          <w:tblHeader/>
        </w:trPr>
        <w:tc>
          <w:tcPr>
            <w:tcW w:w="510" w:type="dxa"/>
          </w:tcPr>
          <w:p w:rsidR="00DE6DBB" w:rsidRPr="00A55C86" w:rsidRDefault="00DE6DBB" w:rsidP="00421346">
            <w:pPr>
              <w:pStyle w:val="qre-text"/>
              <w:keepNext/>
            </w:pPr>
          </w:p>
        </w:tc>
        <w:tc>
          <w:tcPr>
            <w:tcW w:w="3438" w:type="dxa"/>
          </w:tcPr>
          <w:p w:rsidR="00DE6DBB" w:rsidRPr="00A55C86" w:rsidRDefault="00DE6DBB" w:rsidP="00421346">
            <w:pPr>
              <w:pStyle w:val="qre-text"/>
              <w:keepNext/>
            </w:pP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Very often</w:t>
            </w: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Often</w:t>
            </w: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Sometime</w:t>
            </w:r>
          </w:p>
        </w:tc>
        <w:tc>
          <w:tcPr>
            <w:tcW w:w="101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Never</w:t>
            </w:r>
          </w:p>
        </w:tc>
        <w:tc>
          <w:tcPr>
            <w:tcW w:w="68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DE6DBB" w:rsidRPr="00A55C86" w:rsidRDefault="00DE6DBB" w:rsidP="00421346">
            <w:pPr>
              <w:pStyle w:val="qre-text"/>
              <w:keepNext/>
              <w:jc w:val="center"/>
              <w:rPr>
                <w:sz w:val="18"/>
                <w:szCs w:val="18"/>
              </w:rPr>
            </w:pPr>
            <w:r w:rsidRPr="00A55C86">
              <w:rPr>
                <w:sz w:val="18"/>
                <w:szCs w:val="18"/>
              </w:rPr>
              <w:t>DK</w:t>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a.</w:t>
            </w:r>
          </w:p>
        </w:tc>
        <w:tc>
          <w:tcPr>
            <w:tcW w:w="3438" w:type="dxa"/>
          </w:tcPr>
          <w:p w:rsidR="00DE6DBB" w:rsidRPr="00A55C86" w:rsidRDefault="00DE6DBB" w:rsidP="00421346">
            <w:pPr>
              <w:pStyle w:val="qre-text"/>
              <w:keepNext/>
              <w:rPr>
                <w:sz w:val="18"/>
                <w:szCs w:val="18"/>
              </w:rPr>
            </w:pPr>
            <w:r w:rsidRPr="00A55C86">
              <w:rPr>
                <w:sz w:val="18"/>
                <w:szCs w:val="18"/>
              </w:rPr>
              <w:t>Asked questions in class or contributed to class discussions</w:t>
            </w:r>
            <w:r w:rsidR="000539A1" w:rsidRPr="00A55C86">
              <w:rPr>
                <w:sz w:val="18"/>
                <w:szCs w:val="18"/>
              </w:rPr>
              <w:t>?</w:t>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b.</w:t>
            </w:r>
          </w:p>
        </w:tc>
        <w:tc>
          <w:tcPr>
            <w:tcW w:w="3438" w:type="dxa"/>
          </w:tcPr>
          <w:p w:rsidR="00DE6DBB" w:rsidRPr="00A55C86" w:rsidRDefault="00DE6DBB" w:rsidP="00421346">
            <w:pPr>
              <w:pStyle w:val="qre-text"/>
              <w:keepNext/>
              <w:rPr>
                <w:sz w:val="18"/>
                <w:szCs w:val="18"/>
              </w:rPr>
            </w:pPr>
            <w:r w:rsidRPr="00A55C86">
              <w:rPr>
                <w:sz w:val="18"/>
                <w:szCs w:val="18"/>
              </w:rPr>
              <w:t>Made a class presentation</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c.</w:t>
            </w:r>
          </w:p>
        </w:tc>
        <w:tc>
          <w:tcPr>
            <w:tcW w:w="3438" w:type="dxa"/>
          </w:tcPr>
          <w:p w:rsidR="00DE6DBB" w:rsidRPr="00A55C86" w:rsidRDefault="00DE6DBB" w:rsidP="00421346">
            <w:pPr>
              <w:pStyle w:val="qre-text"/>
              <w:keepNext/>
              <w:rPr>
                <w:sz w:val="18"/>
                <w:szCs w:val="18"/>
              </w:rPr>
            </w:pPr>
            <w:r w:rsidRPr="00A55C86">
              <w:rPr>
                <w:sz w:val="18"/>
                <w:szCs w:val="18"/>
              </w:rPr>
              <w:t>Worked with other students on projects during class</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d.</w:t>
            </w:r>
          </w:p>
        </w:tc>
        <w:tc>
          <w:tcPr>
            <w:tcW w:w="3438" w:type="dxa"/>
          </w:tcPr>
          <w:p w:rsidR="00DE6DBB" w:rsidRPr="00A55C86" w:rsidRDefault="00DE6DBB" w:rsidP="00421346">
            <w:pPr>
              <w:pStyle w:val="qre-text"/>
              <w:keepNext/>
              <w:rPr>
                <w:sz w:val="18"/>
                <w:szCs w:val="18"/>
              </w:rPr>
            </w:pPr>
            <w:r w:rsidRPr="00A55C86">
              <w:rPr>
                <w:sz w:val="18"/>
                <w:szCs w:val="18"/>
              </w:rPr>
              <w:t>Worked with classmates outside of class to prepare class assignments</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e.</w:t>
            </w:r>
          </w:p>
        </w:tc>
        <w:tc>
          <w:tcPr>
            <w:tcW w:w="3438" w:type="dxa"/>
          </w:tcPr>
          <w:p w:rsidR="00DE6DBB" w:rsidRPr="00A55C86" w:rsidRDefault="00DE6DBB" w:rsidP="00421346">
            <w:pPr>
              <w:pStyle w:val="qre-text"/>
              <w:keepNext/>
              <w:rPr>
                <w:sz w:val="18"/>
                <w:szCs w:val="18"/>
              </w:rPr>
            </w:pPr>
            <w:r w:rsidRPr="00A55C86">
              <w:rPr>
                <w:sz w:val="18"/>
                <w:szCs w:val="18"/>
              </w:rPr>
              <w:t>Tutored or taught other students (paid or voluntary)</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f.</w:t>
            </w:r>
          </w:p>
        </w:tc>
        <w:tc>
          <w:tcPr>
            <w:tcW w:w="3438" w:type="dxa"/>
          </w:tcPr>
          <w:p w:rsidR="00DE6DBB" w:rsidRPr="00A55C86" w:rsidRDefault="00DE6DBB" w:rsidP="00421346">
            <w:pPr>
              <w:pStyle w:val="qre-text"/>
              <w:keepNext/>
              <w:rPr>
                <w:sz w:val="18"/>
                <w:szCs w:val="18"/>
              </w:rPr>
            </w:pPr>
            <w:r w:rsidRPr="00A55C86">
              <w:rPr>
                <w:sz w:val="18"/>
                <w:szCs w:val="18"/>
              </w:rPr>
              <w:t>Participated in a community-based project as part of a regular course</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r w:rsidR="00DE6DBB" w:rsidRPr="00A55C86" w:rsidTr="00DE6DBB">
        <w:trPr>
          <w:cantSplit/>
        </w:trPr>
        <w:tc>
          <w:tcPr>
            <w:tcW w:w="510" w:type="dxa"/>
          </w:tcPr>
          <w:p w:rsidR="00DE6DBB" w:rsidRPr="00A55C86" w:rsidRDefault="00DE6DBB" w:rsidP="00421346">
            <w:pPr>
              <w:pStyle w:val="qre-text"/>
              <w:keepNext/>
              <w:rPr>
                <w:sz w:val="18"/>
                <w:szCs w:val="18"/>
              </w:rPr>
            </w:pPr>
            <w:r w:rsidRPr="00A55C86">
              <w:rPr>
                <w:sz w:val="18"/>
                <w:szCs w:val="18"/>
              </w:rPr>
              <w:t>g.</w:t>
            </w:r>
          </w:p>
        </w:tc>
        <w:tc>
          <w:tcPr>
            <w:tcW w:w="3438" w:type="dxa"/>
          </w:tcPr>
          <w:p w:rsidR="00DE6DBB" w:rsidRPr="00A55C86" w:rsidRDefault="00DE6DBB" w:rsidP="00421346">
            <w:pPr>
              <w:pStyle w:val="qre-text"/>
              <w:keepNext/>
              <w:rPr>
                <w:sz w:val="18"/>
                <w:szCs w:val="18"/>
              </w:rPr>
            </w:pPr>
            <w:r w:rsidRPr="00A55C86">
              <w:rPr>
                <w:sz w:val="18"/>
                <w:szCs w:val="18"/>
              </w:rPr>
              <w:t>Discussed ideas from your readings or classes with others outside of class</w:t>
            </w:r>
            <w:r w:rsidR="000539A1" w:rsidRPr="00A55C86">
              <w:rPr>
                <w:sz w:val="18"/>
                <w:szCs w:val="18"/>
              </w:rPr>
              <w:t>?</w:t>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101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c>
          <w:tcPr>
            <w:tcW w:w="682" w:type="dxa"/>
          </w:tcPr>
          <w:p w:rsidR="00DE6DBB" w:rsidRPr="00A55C86" w:rsidRDefault="00DE6DBB" w:rsidP="00421346">
            <w:pPr>
              <w:pStyle w:val="qre-text"/>
              <w:keepNext/>
              <w:jc w:val="center"/>
              <w:rPr>
                <w:sz w:val="18"/>
                <w:szCs w:val="18"/>
              </w:rPr>
            </w:pPr>
            <w:r w:rsidRPr="00A55C86">
              <w:rPr>
                <w:sz w:val="18"/>
                <w:szCs w:val="18"/>
              </w:rPr>
              <w:sym w:font="Wingdings" w:char="F06F"/>
            </w:r>
          </w:p>
        </w:tc>
      </w:tr>
    </w:tbl>
    <w:p w:rsidR="00DE6DBB" w:rsidRPr="00A55C86" w:rsidRDefault="00DE6DBB" w:rsidP="000539A1">
      <w:pPr>
        <w:pStyle w:val="qre-text"/>
        <w:tabs>
          <w:tab w:val="clear" w:pos="720"/>
          <w:tab w:val="left" w:pos="360"/>
        </w:tabs>
        <w:spacing w:before="240" w:after="240"/>
        <w:rPr>
          <w:b/>
        </w:rPr>
      </w:pPr>
    </w:p>
    <w:p w:rsidR="0052530E" w:rsidRPr="00A55C86" w:rsidRDefault="0052530E" w:rsidP="0052530E">
      <w:pPr>
        <w:pStyle w:val="qre-text"/>
        <w:keepNext/>
        <w:tabs>
          <w:tab w:val="clear" w:pos="720"/>
          <w:tab w:val="left" w:pos="360"/>
        </w:tabs>
        <w:spacing w:before="240" w:after="240"/>
        <w:rPr>
          <w:b/>
        </w:rPr>
      </w:pPr>
      <w:r w:rsidRPr="00A55C86">
        <w:rPr>
          <w:b/>
        </w:rPr>
        <w:t xml:space="preserve">IF OTHER (SCHOOL/WORK/LIFE) SKILLS (A.10e=YES) FOR ANY PLACE, ASK </w:t>
      </w:r>
      <w:r w:rsidR="001077A9">
        <w:rPr>
          <w:b/>
        </w:rPr>
        <w:t>A.</w:t>
      </w:r>
      <w:r w:rsidR="000E420C">
        <w:rPr>
          <w:b/>
        </w:rPr>
        <w:t>49</w:t>
      </w:r>
      <w:r w:rsidRPr="00A55C86">
        <w:rPr>
          <w:b/>
        </w:rPr>
        <w:t>-</w:t>
      </w:r>
      <w:r w:rsidR="001077A9">
        <w:rPr>
          <w:b/>
        </w:rPr>
        <w:t>A.</w:t>
      </w:r>
      <w:r w:rsidR="006F0BF1">
        <w:rPr>
          <w:b/>
        </w:rPr>
        <w:t>53</w:t>
      </w:r>
      <w:r w:rsidRPr="00A55C86">
        <w:rPr>
          <w:b/>
        </w:rPr>
        <w:t xml:space="preserve">.  IF NOT (OTHER SCHOOL/WORK/LIFE) SKILLS (A.10e=NO, REF, DK) SKIP TO </w:t>
      </w:r>
      <w:r w:rsidR="001077A9">
        <w:rPr>
          <w:b/>
        </w:rPr>
        <w:t>A.</w:t>
      </w:r>
      <w:r w:rsidR="006F0BF1">
        <w:rPr>
          <w:b/>
        </w:rPr>
        <w:t>54</w:t>
      </w:r>
      <w:r w:rsidRPr="00A55C86">
        <w:rPr>
          <w:b/>
        </w:rPr>
        <w:t>.</w:t>
      </w:r>
    </w:p>
    <w:p w:rsidR="0052530E" w:rsidRPr="00A55C86" w:rsidRDefault="0052530E" w:rsidP="0052530E">
      <w:pPr>
        <w:pStyle w:val="qre-text"/>
        <w:rPr>
          <w:i/>
        </w:rPr>
      </w:pPr>
      <w:r w:rsidRPr="00A55C86">
        <w:rPr>
          <w:i/>
        </w:rPr>
        <w:t>You mentioned earlier that you took classes in other skills, such as how to succeed at school, work, or other areas of life at (</w:t>
      </w:r>
      <w:r w:rsidRPr="00A55C86">
        <w:rPr>
          <w:caps/>
        </w:rPr>
        <w:t>list places where other classes reported</w:t>
      </w:r>
      <w:r w:rsidRPr="00A55C86">
        <w:rPr>
          <w:i/>
        </w:rPr>
        <w:t>).  Here I’m interested in any classes you took of this type at any of the places you attended, whether or not the classes were for college credit.</w:t>
      </w:r>
    </w:p>
    <w:p w:rsidR="0052530E" w:rsidRPr="00A55C86" w:rsidRDefault="001077A9" w:rsidP="0052530E">
      <w:pPr>
        <w:pStyle w:val="qre-q1"/>
      </w:pPr>
      <w:r>
        <w:t>A.</w:t>
      </w:r>
      <w:r w:rsidR="000E420C">
        <w:t>49</w:t>
      </w:r>
      <w:r w:rsidR="0052530E" w:rsidRPr="00A55C86">
        <w:tab/>
        <w:t xml:space="preserve">How many other skills </w:t>
      </w:r>
      <w:r w:rsidR="006C1018">
        <w:t>classes</w:t>
      </w:r>
      <w:r w:rsidR="0052530E" w:rsidRPr="00A55C86">
        <w:t xml:space="preserve"> have you taken (including those you may not have completed) since [RAD]? </w:t>
      </w:r>
    </w:p>
    <w:p w:rsidR="0052530E" w:rsidRPr="00A55C86" w:rsidRDefault="0052530E" w:rsidP="0052530E">
      <w:pPr>
        <w:pStyle w:val="qre-q1"/>
        <w:tabs>
          <w:tab w:val="clear" w:pos="720"/>
          <w:tab w:val="left" w:pos="0"/>
        </w:tabs>
        <w:spacing w:before="0"/>
        <w:ind w:left="1080" w:hanging="360"/>
      </w:pPr>
      <w:r w:rsidRPr="00A55C86">
        <w:t xml:space="preserve">______ </w:t>
      </w:r>
    </w:p>
    <w:p w:rsidR="0052530E" w:rsidRPr="00A55C86" w:rsidRDefault="0052530E" w:rsidP="0052530E">
      <w:pPr>
        <w:pStyle w:val="qre-box1"/>
        <w:tabs>
          <w:tab w:val="clear" w:pos="720"/>
          <w:tab w:val="left" w:pos="0"/>
          <w:tab w:val="left" w:pos="360"/>
        </w:tabs>
      </w:pPr>
      <w:r w:rsidRPr="00A55C86">
        <w:t>REFUSED</w:t>
      </w:r>
    </w:p>
    <w:p w:rsidR="0052530E" w:rsidRPr="00A55C86" w:rsidRDefault="0052530E" w:rsidP="0052530E">
      <w:pPr>
        <w:pStyle w:val="qre-box1"/>
        <w:tabs>
          <w:tab w:val="clear" w:pos="720"/>
          <w:tab w:val="left" w:pos="0"/>
          <w:tab w:val="left" w:pos="360"/>
        </w:tabs>
      </w:pPr>
      <w:r w:rsidRPr="00A55C86">
        <w:t>DON’T KNOW</w:t>
      </w:r>
    </w:p>
    <w:p w:rsidR="0052530E" w:rsidRPr="00A55C86" w:rsidRDefault="001077A9" w:rsidP="0052530E">
      <w:pPr>
        <w:pStyle w:val="qre-q1"/>
      </w:pPr>
      <w:r>
        <w:lastRenderedPageBreak/>
        <w:t>A.</w:t>
      </w:r>
      <w:r w:rsidR="000E420C">
        <w:t>50</w:t>
      </w:r>
      <w:r w:rsidR="0052530E" w:rsidRPr="00A55C86">
        <w:tab/>
        <w:t xml:space="preserve">For about how many days or weeks did you attend these </w:t>
      </w:r>
      <w:r w:rsidR="000C1C71" w:rsidRPr="00A55C86">
        <w:t xml:space="preserve">other skills </w:t>
      </w:r>
      <w:r w:rsidR="0052530E" w:rsidRPr="00A55C86">
        <w:t>classes</w:t>
      </w:r>
      <w:r w:rsidR="00970698" w:rsidRPr="00A55C86">
        <w:t xml:space="preserve"> [across all the places you </w:t>
      </w:r>
      <w:r w:rsidR="003D16B9">
        <w:t>have taken</w:t>
      </w:r>
      <w:r w:rsidR="003D16B9" w:rsidRPr="00A55C86">
        <w:t xml:space="preserve"> </w:t>
      </w:r>
      <w:r w:rsidR="00970698" w:rsidRPr="00A55C86">
        <w:t>these classes | IF CLASS TAKING OF OTHER SKILLS REPORTED AT MULTIPLE PLACES]</w:t>
      </w:r>
      <w:r w:rsidR="0052530E" w:rsidRPr="00A55C86">
        <w:t xml:space="preserve">? </w:t>
      </w:r>
    </w:p>
    <w:p w:rsidR="0052530E" w:rsidRPr="00A55C86" w:rsidRDefault="0052530E" w:rsidP="0052530E">
      <w:pPr>
        <w:pStyle w:val="qre-q1"/>
        <w:tabs>
          <w:tab w:val="clear" w:pos="720"/>
          <w:tab w:val="left" w:pos="0"/>
        </w:tabs>
        <w:spacing w:before="0"/>
        <w:ind w:left="1080" w:hanging="360"/>
      </w:pPr>
      <w:r w:rsidRPr="00A55C86">
        <w:t>______ DAYS</w:t>
      </w:r>
    </w:p>
    <w:p w:rsidR="0052530E" w:rsidRPr="00A55C86" w:rsidRDefault="0052530E" w:rsidP="0052530E">
      <w:pPr>
        <w:pStyle w:val="qre-q1"/>
        <w:tabs>
          <w:tab w:val="clear" w:pos="720"/>
          <w:tab w:val="left" w:pos="0"/>
        </w:tabs>
        <w:spacing w:before="0" w:after="0"/>
        <w:ind w:left="1080" w:hanging="360"/>
      </w:pPr>
      <w:r w:rsidRPr="00A55C86">
        <w:t xml:space="preserve">OR      </w:t>
      </w:r>
    </w:p>
    <w:p w:rsidR="0052530E" w:rsidRPr="00A55C86" w:rsidRDefault="0052530E" w:rsidP="0052530E">
      <w:pPr>
        <w:pStyle w:val="qre-box1"/>
        <w:numPr>
          <w:ilvl w:val="0"/>
          <w:numId w:val="0"/>
        </w:numPr>
        <w:tabs>
          <w:tab w:val="clear" w:pos="720"/>
          <w:tab w:val="left" w:pos="0"/>
        </w:tabs>
        <w:ind w:left="1080" w:hanging="360"/>
      </w:pPr>
      <w:r w:rsidRPr="00A55C86">
        <w:t>______ WEEKS</w:t>
      </w:r>
    </w:p>
    <w:p w:rsidR="0052530E" w:rsidRPr="00A55C86" w:rsidRDefault="0052530E" w:rsidP="0052530E">
      <w:pPr>
        <w:pStyle w:val="qre-box1"/>
        <w:tabs>
          <w:tab w:val="clear" w:pos="720"/>
          <w:tab w:val="left" w:pos="0"/>
          <w:tab w:val="left" w:pos="360"/>
        </w:tabs>
      </w:pPr>
      <w:r w:rsidRPr="00A55C86">
        <w:t>REFUSED</w:t>
      </w:r>
    </w:p>
    <w:p w:rsidR="0052530E" w:rsidRPr="00A55C86" w:rsidRDefault="0052530E" w:rsidP="0052530E">
      <w:pPr>
        <w:pStyle w:val="qre-box1"/>
        <w:tabs>
          <w:tab w:val="clear" w:pos="720"/>
          <w:tab w:val="left" w:pos="0"/>
          <w:tab w:val="left" w:pos="360"/>
        </w:tabs>
      </w:pPr>
      <w:r w:rsidRPr="00A55C86">
        <w:t>DON’T KNOW</w:t>
      </w:r>
    </w:p>
    <w:p w:rsidR="0052530E" w:rsidRPr="00A55C86" w:rsidRDefault="001077A9" w:rsidP="00421346">
      <w:pPr>
        <w:pStyle w:val="qre-q1"/>
        <w:keepNext/>
      </w:pPr>
      <w:r>
        <w:t>A.</w:t>
      </w:r>
      <w:r w:rsidR="000E420C">
        <w:t>51</w:t>
      </w:r>
      <w:r w:rsidR="0052530E" w:rsidRPr="00A55C86">
        <w:tab/>
        <w:t xml:space="preserve">And about how many hours did you attend these </w:t>
      </w:r>
      <w:r w:rsidR="000C1C71" w:rsidRPr="00A55C86">
        <w:t xml:space="preserve">other skills </w:t>
      </w:r>
      <w:r w:rsidR="0052530E" w:rsidRPr="00A55C86">
        <w:t>classes each [day/week]?</w:t>
      </w:r>
    </w:p>
    <w:p w:rsidR="0052530E" w:rsidRPr="00A55C86" w:rsidRDefault="0052530E" w:rsidP="00421346">
      <w:pPr>
        <w:pStyle w:val="qre-q1"/>
        <w:keepNext/>
        <w:tabs>
          <w:tab w:val="clear" w:pos="720"/>
          <w:tab w:val="left" w:pos="0"/>
        </w:tabs>
        <w:ind w:left="1080" w:hanging="360"/>
      </w:pPr>
      <w:r w:rsidRPr="00A55C86">
        <w:t>______HOURS</w:t>
      </w:r>
    </w:p>
    <w:p w:rsidR="0052530E" w:rsidRPr="00A55C86" w:rsidRDefault="0052530E" w:rsidP="00421346">
      <w:pPr>
        <w:pStyle w:val="qre-box1"/>
        <w:keepNext/>
        <w:tabs>
          <w:tab w:val="clear" w:pos="720"/>
          <w:tab w:val="left" w:pos="0"/>
          <w:tab w:val="left" w:pos="360"/>
        </w:tabs>
      </w:pPr>
      <w:r w:rsidRPr="00A55C86">
        <w:t>REFUSED</w:t>
      </w:r>
    </w:p>
    <w:p w:rsidR="0052530E" w:rsidRPr="00A55C86" w:rsidRDefault="0052530E" w:rsidP="0052530E">
      <w:pPr>
        <w:pStyle w:val="qre-box1"/>
        <w:tabs>
          <w:tab w:val="clear" w:pos="720"/>
          <w:tab w:val="left" w:pos="0"/>
          <w:tab w:val="left" w:pos="360"/>
        </w:tabs>
      </w:pPr>
      <w:r w:rsidRPr="00A55C86">
        <w:t>DON’T KNOW</w:t>
      </w:r>
    </w:p>
    <w:p w:rsidR="0052530E" w:rsidRPr="00A55C86" w:rsidRDefault="001077A9" w:rsidP="0052530E">
      <w:pPr>
        <w:pStyle w:val="qre-q1"/>
      </w:pPr>
      <w:r>
        <w:t>A.</w:t>
      </w:r>
      <w:r w:rsidR="000E420C">
        <w:t>52</w:t>
      </w:r>
      <w:r w:rsidR="0052530E" w:rsidRPr="00A55C86">
        <w:tab/>
        <w:t xml:space="preserve">Were </w:t>
      </w:r>
      <w:r w:rsidR="000C1C71" w:rsidRPr="00A55C86">
        <w:t xml:space="preserve">these other skills classes </w:t>
      </w:r>
      <w:r w:rsidR="0052530E" w:rsidRPr="00A55C86">
        <w:t>offered for college credit?</w:t>
      </w:r>
    </w:p>
    <w:p w:rsidR="0052530E" w:rsidRPr="00A55C86" w:rsidRDefault="0052530E" w:rsidP="0052530E">
      <w:pPr>
        <w:pStyle w:val="qre-box1"/>
      </w:pPr>
      <w:r w:rsidRPr="00A55C86">
        <w:t>YES</w:t>
      </w:r>
    </w:p>
    <w:p w:rsidR="0052530E" w:rsidRPr="00A55C86" w:rsidRDefault="0052530E" w:rsidP="0052530E">
      <w:pPr>
        <w:pStyle w:val="qre-box1"/>
      </w:pPr>
      <w:r w:rsidRPr="00A55C86">
        <w:t>NO</w:t>
      </w:r>
    </w:p>
    <w:p w:rsidR="0052530E" w:rsidRPr="00A55C86" w:rsidRDefault="0052530E" w:rsidP="0052530E">
      <w:pPr>
        <w:pStyle w:val="qre-box1"/>
      </w:pPr>
      <w:r w:rsidRPr="00A55C86">
        <w:t>SOME BUT NOT ALL</w:t>
      </w:r>
    </w:p>
    <w:p w:rsidR="0052530E" w:rsidRPr="00A55C86" w:rsidRDefault="0052530E" w:rsidP="0052530E">
      <w:pPr>
        <w:pStyle w:val="qre-box1"/>
      </w:pPr>
      <w:r w:rsidRPr="00A55C86">
        <w:t>REFUSED</w:t>
      </w:r>
    </w:p>
    <w:p w:rsidR="0052530E" w:rsidRPr="00A55C86" w:rsidRDefault="0052530E" w:rsidP="0052530E">
      <w:pPr>
        <w:pStyle w:val="qre-box1"/>
      </w:pPr>
      <w:r w:rsidRPr="00A55C86">
        <w:t>DON’T KNOW</w:t>
      </w:r>
    </w:p>
    <w:p w:rsidR="0052530E" w:rsidRPr="00A55C86" w:rsidRDefault="001077A9" w:rsidP="0052530E">
      <w:pPr>
        <w:pStyle w:val="qre-q1"/>
        <w:keepNext/>
      </w:pPr>
      <w:r>
        <w:lastRenderedPageBreak/>
        <w:t>A.</w:t>
      </w:r>
      <w:r w:rsidR="000E420C">
        <w:t>53</w:t>
      </w:r>
      <w:r w:rsidR="0052530E" w:rsidRPr="00A55C86">
        <w:tab/>
        <w:t xml:space="preserve">I’m going to read a list of subjects </w:t>
      </w:r>
      <w:proofErr w:type="gramStart"/>
      <w:r w:rsidR="0052530E" w:rsidRPr="00A55C86">
        <w:t xml:space="preserve">that </w:t>
      </w:r>
      <w:r w:rsidR="003D16B9">
        <w:t>other skill</w:t>
      </w:r>
      <w:r w:rsidR="00435F14">
        <w:t>s</w:t>
      </w:r>
      <w:proofErr w:type="gramEnd"/>
      <w:r w:rsidR="003D16B9">
        <w:t xml:space="preserve"> classes</w:t>
      </w:r>
      <w:r w:rsidR="0052530E" w:rsidRPr="00A55C86">
        <w:t xml:space="preserve"> sometimes covers.  For each one, please tell me whether it received a great deal of attention, some attention, or no attention in the </w:t>
      </w:r>
      <w:r w:rsidR="000C1C71" w:rsidRPr="00A55C86">
        <w:t>other skill</w:t>
      </w:r>
      <w:r w:rsidR="00435F14">
        <w:t>s</w:t>
      </w:r>
      <w:r w:rsidR="000C1C71" w:rsidRPr="00A55C86">
        <w:t xml:space="preserve"> </w:t>
      </w:r>
      <w:r w:rsidR="0052530E" w:rsidRPr="00A55C86">
        <w:t xml:space="preserve">classes you </w:t>
      </w:r>
      <w:r w:rsidR="003D16B9">
        <w:t>have taken</w:t>
      </w:r>
      <w:r w:rsidR="000C1C71" w:rsidRPr="00A55C86">
        <w:t>.  Did [SUBJECT] receive a….</w:t>
      </w:r>
      <w:r w:rsidR="0052530E"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35"/>
        <w:gridCol w:w="765"/>
        <w:gridCol w:w="765"/>
      </w:tblGrid>
      <w:tr w:rsidR="0052530E" w:rsidRPr="00A55C86" w:rsidTr="00FD74BA">
        <w:trPr>
          <w:cantSplit/>
          <w:tblHeader/>
        </w:trPr>
        <w:tc>
          <w:tcPr>
            <w:tcW w:w="571" w:type="dxa"/>
          </w:tcPr>
          <w:p w:rsidR="0052530E" w:rsidRPr="00A55C86" w:rsidRDefault="0052530E" w:rsidP="00FD74BA">
            <w:pPr>
              <w:pStyle w:val="qre-text"/>
              <w:keepNext/>
            </w:pPr>
          </w:p>
        </w:tc>
        <w:tc>
          <w:tcPr>
            <w:tcW w:w="3854" w:type="dxa"/>
          </w:tcPr>
          <w:p w:rsidR="0052530E" w:rsidRPr="00A55C86" w:rsidRDefault="0052530E" w:rsidP="00FD74BA">
            <w:pPr>
              <w:pStyle w:val="qre-text"/>
              <w:keepNext/>
            </w:pPr>
          </w:p>
        </w:tc>
        <w:tc>
          <w:tcPr>
            <w:tcW w:w="113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Great deal of attention</w:t>
            </w:r>
          </w:p>
        </w:tc>
        <w:tc>
          <w:tcPr>
            <w:tcW w:w="113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Some attention</w:t>
            </w:r>
          </w:p>
        </w:tc>
        <w:tc>
          <w:tcPr>
            <w:tcW w:w="113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No attention</w:t>
            </w:r>
          </w:p>
        </w:tc>
        <w:tc>
          <w:tcPr>
            <w:tcW w:w="76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52530E" w:rsidRPr="00A55C86" w:rsidRDefault="0052530E" w:rsidP="00FD74BA">
            <w:pPr>
              <w:pStyle w:val="qre-text"/>
              <w:keepNext/>
              <w:jc w:val="center"/>
              <w:rPr>
                <w:sz w:val="18"/>
                <w:szCs w:val="18"/>
              </w:rPr>
            </w:pPr>
            <w:r w:rsidRPr="00A55C86">
              <w:rPr>
                <w:sz w:val="18"/>
                <w:szCs w:val="18"/>
              </w:rPr>
              <w:t>DK</w:t>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a.</w:t>
            </w:r>
          </w:p>
        </w:tc>
        <w:tc>
          <w:tcPr>
            <w:tcW w:w="3854" w:type="dxa"/>
          </w:tcPr>
          <w:p w:rsidR="0052530E" w:rsidRPr="00A55C86" w:rsidRDefault="0052530E" w:rsidP="00FD74BA">
            <w:pPr>
              <w:pStyle w:val="qre-text"/>
              <w:keepNext/>
              <w:rPr>
                <w:sz w:val="18"/>
                <w:szCs w:val="18"/>
              </w:rPr>
            </w:pPr>
            <w:r w:rsidRPr="00A55C86">
              <w:rPr>
                <w:sz w:val="18"/>
                <w:szCs w:val="18"/>
              </w:rPr>
              <w:t>Career planning</w:t>
            </w:r>
          </w:p>
        </w:tc>
        <w:tc>
          <w:tcPr>
            <w:tcW w:w="113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b.</w:t>
            </w:r>
          </w:p>
        </w:tc>
        <w:tc>
          <w:tcPr>
            <w:tcW w:w="3854" w:type="dxa"/>
          </w:tcPr>
          <w:p w:rsidR="0052530E" w:rsidRPr="00A55C86" w:rsidRDefault="0052530E" w:rsidP="00FD74BA">
            <w:pPr>
              <w:pStyle w:val="qre-text"/>
              <w:keepNext/>
              <w:rPr>
                <w:sz w:val="18"/>
                <w:szCs w:val="18"/>
              </w:rPr>
            </w:pPr>
            <w:r w:rsidRPr="00A55C86">
              <w:rPr>
                <w:sz w:val="18"/>
                <w:szCs w:val="18"/>
              </w:rPr>
              <w:t>Study skills, such as locating information, taking notes, and preparing for classes and exams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c.</w:t>
            </w:r>
          </w:p>
        </w:tc>
        <w:tc>
          <w:tcPr>
            <w:tcW w:w="3854" w:type="dxa"/>
          </w:tcPr>
          <w:p w:rsidR="0052530E" w:rsidRPr="00A55C86" w:rsidRDefault="0052530E" w:rsidP="00FD74BA">
            <w:pPr>
              <w:pStyle w:val="qre-text"/>
              <w:keepNext/>
              <w:rPr>
                <w:sz w:val="18"/>
                <w:szCs w:val="18"/>
              </w:rPr>
            </w:pPr>
            <w:r w:rsidRPr="00A55C86">
              <w:rPr>
                <w:sz w:val="18"/>
                <w:szCs w:val="18"/>
              </w:rPr>
              <w:t>Finding a job or moving to a different job</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d.</w:t>
            </w:r>
          </w:p>
        </w:tc>
        <w:tc>
          <w:tcPr>
            <w:tcW w:w="3854" w:type="dxa"/>
          </w:tcPr>
          <w:p w:rsidR="0052530E" w:rsidRPr="00A55C86" w:rsidRDefault="0052530E" w:rsidP="00FD74BA">
            <w:pPr>
              <w:pStyle w:val="qre-text"/>
              <w:keepNext/>
              <w:rPr>
                <w:sz w:val="18"/>
                <w:szCs w:val="18"/>
              </w:rPr>
            </w:pPr>
            <w:r w:rsidRPr="00A55C86">
              <w:rPr>
                <w:sz w:val="18"/>
                <w:szCs w:val="18"/>
              </w:rPr>
              <w:t>Critical thinking and problem-solving skills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e.</w:t>
            </w:r>
          </w:p>
        </w:tc>
        <w:tc>
          <w:tcPr>
            <w:tcW w:w="3854" w:type="dxa"/>
          </w:tcPr>
          <w:p w:rsidR="0052530E" w:rsidRPr="00A55C86" w:rsidRDefault="0052530E" w:rsidP="00FD74BA">
            <w:pPr>
              <w:pStyle w:val="qre-text"/>
              <w:keepNext/>
              <w:rPr>
                <w:sz w:val="18"/>
                <w:szCs w:val="18"/>
              </w:rPr>
            </w:pPr>
            <w:r w:rsidRPr="00A55C86">
              <w:rPr>
                <w:sz w:val="18"/>
                <w:szCs w:val="18"/>
              </w:rPr>
              <w:t>Finding help with problems at school, work, or home</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f.</w:t>
            </w:r>
          </w:p>
        </w:tc>
        <w:tc>
          <w:tcPr>
            <w:tcW w:w="3854" w:type="dxa"/>
          </w:tcPr>
          <w:p w:rsidR="0052530E" w:rsidRPr="00A55C86" w:rsidRDefault="0052530E" w:rsidP="00FD74BA">
            <w:pPr>
              <w:pStyle w:val="qre-text"/>
              <w:keepNext/>
              <w:rPr>
                <w:sz w:val="18"/>
                <w:szCs w:val="18"/>
              </w:rPr>
            </w:pPr>
            <w:r w:rsidRPr="00A55C86">
              <w:rPr>
                <w:sz w:val="18"/>
                <w:szCs w:val="18"/>
              </w:rPr>
              <w:t>Finding and applying for financial aid for school</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g.</w:t>
            </w:r>
          </w:p>
        </w:tc>
        <w:tc>
          <w:tcPr>
            <w:tcW w:w="3854" w:type="dxa"/>
          </w:tcPr>
          <w:p w:rsidR="0052530E" w:rsidRPr="00A55C86" w:rsidRDefault="0052530E" w:rsidP="00FD74BA">
            <w:pPr>
              <w:pStyle w:val="qre-text"/>
              <w:keepNext/>
              <w:rPr>
                <w:sz w:val="18"/>
                <w:szCs w:val="18"/>
              </w:rPr>
            </w:pPr>
            <w:r w:rsidRPr="00A55C86">
              <w:rPr>
                <w:sz w:val="18"/>
                <w:szCs w:val="18"/>
              </w:rPr>
              <w:t>Managing time effectively</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h.</w:t>
            </w:r>
          </w:p>
        </w:tc>
        <w:tc>
          <w:tcPr>
            <w:tcW w:w="3854" w:type="dxa"/>
          </w:tcPr>
          <w:p w:rsidR="0052530E" w:rsidRPr="00A55C86" w:rsidRDefault="0052530E" w:rsidP="00FD74BA">
            <w:pPr>
              <w:pStyle w:val="qre-text"/>
              <w:keepNext/>
              <w:rPr>
                <w:sz w:val="18"/>
                <w:szCs w:val="18"/>
              </w:rPr>
            </w:pPr>
            <w:r w:rsidRPr="00A55C86">
              <w:rPr>
                <w:sz w:val="18"/>
                <w:szCs w:val="18"/>
              </w:rPr>
              <w:t>Working in groups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proofErr w:type="spellStart"/>
            <w:r w:rsidRPr="00A55C86">
              <w:rPr>
                <w:sz w:val="18"/>
                <w:szCs w:val="18"/>
              </w:rPr>
              <w:t>i</w:t>
            </w:r>
            <w:proofErr w:type="spellEnd"/>
            <w:r w:rsidRPr="00A55C86">
              <w:rPr>
                <w:sz w:val="18"/>
                <w:szCs w:val="18"/>
              </w:rPr>
              <w:t>.</w:t>
            </w:r>
          </w:p>
        </w:tc>
        <w:tc>
          <w:tcPr>
            <w:tcW w:w="3854" w:type="dxa"/>
          </w:tcPr>
          <w:p w:rsidR="0052530E" w:rsidRPr="00A55C86" w:rsidRDefault="0052530E" w:rsidP="00FD74BA">
            <w:pPr>
              <w:pStyle w:val="qre-text"/>
              <w:keepNext/>
              <w:rPr>
                <w:sz w:val="18"/>
                <w:szCs w:val="18"/>
              </w:rPr>
            </w:pPr>
            <w:r w:rsidRPr="00A55C86">
              <w:rPr>
                <w:sz w:val="18"/>
                <w:szCs w:val="18"/>
              </w:rPr>
              <w:t>Communicating well (for example, good listening and speaking skills)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j.</w:t>
            </w:r>
          </w:p>
        </w:tc>
        <w:tc>
          <w:tcPr>
            <w:tcW w:w="3854" w:type="dxa"/>
          </w:tcPr>
          <w:p w:rsidR="0052530E" w:rsidRPr="00A55C86" w:rsidRDefault="0052530E" w:rsidP="00FD74BA">
            <w:pPr>
              <w:pStyle w:val="qre-text"/>
              <w:keepNext/>
              <w:rPr>
                <w:sz w:val="18"/>
                <w:szCs w:val="18"/>
              </w:rPr>
            </w:pPr>
            <w:r w:rsidRPr="00A55C86">
              <w:rPr>
                <w:sz w:val="18"/>
                <w:szCs w:val="18"/>
              </w:rPr>
              <w:t>Managing stress and anger</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k.</w:t>
            </w:r>
          </w:p>
        </w:tc>
        <w:tc>
          <w:tcPr>
            <w:tcW w:w="3854" w:type="dxa"/>
          </w:tcPr>
          <w:p w:rsidR="0052530E" w:rsidRPr="00A55C86" w:rsidRDefault="0052530E" w:rsidP="00FD74BA">
            <w:pPr>
              <w:pStyle w:val="qre-text"/>
              <w:keepNext/>
              <w:rPr>
                <w:sz w:val="18"/>
                <w:szCs w:val="18"/>
              </w:rPr>
            </w:pPr>
            <w:r w:rsidRPr="00A55C86">
              <w:rPr>
                <w:sz w:val="18"/>
                <w:szCs w:val="18"/>
              </w:rPr>
              <w:t>Staying motivated</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l.</w:t>
            </w:r>
          </w:p>
        </w:tc>
        <w:tc>
          <w:tcPr>
            <w:tcW w:w="3854" w:type="dxa"/>
          </w:tcPr>
          <w:p w:rsidR="0052530E" w:rsidRPr="00A55C86" w:rsidRDefault="0052530E" w:rsidP="00FD74BA">
            <w:pPr>
              <w:pStyle w:val="qre-text"/>
              <w:keepNext/>
              <w:rPr>
                <w:sz w:val="18"/>
                <w:szCs w:val="18"/>
              </w:rPr>
            </w:pPr>
            <w:r w:rsidRPr="00A55C86">
              <w:rPr>
                <w:sz w:val="18"/>
                <w:szCs w:val="18"/>
              </w:rPr>
              <w:t>Acting professionally (for example, how to dress, show good attendance habits, be respectful)</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FD74BA">
            <w:pPr>
              <w:pStyle w:val="qre-text"/>
              <w:keepNext/>
              <w:rPr>
                <w:sz w:val="18"/>
                <w:szCs w:val="18"/>
              </w:rPr>
            </w:pPr>
            <w:r w:rsidRPr="00A55C86">
              <w:rPr>
                <w:sz w:val="18"/>
                <w:szCs w:val="18"/>
              </w:rPr>
              <w:t>m.</w:t>
            </w:r>
          </w:p>
        </w:tc>
        <w:tc>
          <w:tcPr>
            <w:tcW w:w="3854" w:type="dxa"/>
          </w:tcPr>
          <w:p w:rsidR="0052530E" w:rsidRPr="00A55C86" w:rsidRDefault="0052530E" w:rsidP="00FD74BA">
            <w:pPr>
              <w:pStyle w:val="qre-text"/>
              <w:keepNext/>
              <w:rPr>
                <w:sz w:val="18"/>
                <w:szCs w:val="18"/>
              </w:rPr>
            </w:pPr>
            <w:r w:rsidRPr="00A55C86">
              <w:rPr>
                <w:sz w:val="18"/>
                <w:szCs w:val="18"/>
              </w:rPr>
              <w:t>Managing money and personal finances</w:t>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113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c>
          <w:tcPr>
            <w:tcW w:w="765" w:type="dxa"/>
          </w:tcPr>
          <w:p w:rsidR="0052530E" w:rsidRPr="00A55C86" w:rsidRDefault="0052530E" w:rsidP="00FD74BA">
            <w:pPr>
              <w:pStyle w:val="qre-text"/>
              <w:keepNext/>
              <w:jc w:val="center"/>
              <w:rPr>
                <w:sz w:val="18"/>
                <w:szCs w:val="18"/>
              </w:rPr>
            </w:pPr>
            <w:r w:rsidRPr="00A55C86">
              <w:rPr>
                <w:sz w:val="18"/>
                <w:szCs w:val="18"/>
              </w:rPr>
              <w:sym w:font="Wingdings" w:char="F06F"/>
            </w:r>
          </w:p>
        </w:tc>
      </w:tr>
      <w:tr w:rsidR="0052530E" w:rsidRPr="00A55C86" w:rsidTr="00FD74BA">
        <w:trPr>
          <w:cantSplit/>
        </w:trPr>
        <w:tc>
          <w:tcPr>
            <w:tcW w:w="571" w:type="dxa"/>
          </w:tcPr>
          <w:p w:rsidR="0052530E" w:rsidRPr="00A55C86" w:rsidRDefault="0052530E" w:rsidP="00421346">
            <w:pPr>
              <w:pStyle w:val="qre-text"/>
              <w:rPr>
                <w:sz w:val="18"/>
                <w:szCs w:val="18"/>
              </w:rPr>
            </w:pPr>
            <w:r w:rsidRPr="00A55C86">
              <w:rPr>
                <w:sz w:val="18"/>
                <w:szCs w:val="18"/>
              </w:rPr>
              <w:t>n.</w:t>
            </w:r>
          </w:p>
        </w:tc>
        <w:tc>
          <w:tcPr>
            <w:tcW w:w="3854" w:type="dxa"/>
          </w:tcPr>
          <w:p w:rsidR="0052530E" w:rsidRPr="00A55C86" w:rsidRDefault="0052530E" w:rsidP="00421346">
            <w:pPr>
              <w:pStyle w:val="qre-text"/>
              <w:rPr>
                <w:sz w:val="18"/>
                <w:szCs w:val="18"/>
              </w:rPr>
            </w:pPr>
            <w:r w:rsidRPr="00A55C86">
              <w:rPr>
                <w:sz w:val="18"/>
                <w:szCs w:val="18"/>
              </w:rPr>
              <w:t>Handling parenting and other family responsibilities</w:t>
            </w:r>
          </w:p>
        </w:tc>
        <w:tc>
          <w:tcPr>
            <w:tcW w:w="1135" w:type="dxa"/>
          </w:tcPr>
          <w:p w:rsidR="0052530E" w:rsidRPr="00A55C86" w:rsidRDefault="0052530E" w:rsidP="00421346">
            <w:pPr>
              <w:pStyle w:val="qre-text"/>
              <w:jc w:val="center"/>
              <w:rPr>
                <w:sz w:val="18"/>
                <w:szCs w:val="18"/>
              </w:rPr>
            </w:pPr>
            <w:r w:rsidRPr="00A55C86">
              <w:rPr>
                <w:sz w:val="18"/>
                <w:szCs w:val="18"/>
              </w:rPr>
              <w:sym w:font="Wingdings" w:char="F06F"/>
            </w:r>
          </w:p>
        </w:tc>
        <w:tc>
          <w:tcPr>
            <w:tcW w:w="1135" w:type="dxa"/>
          </w:tcPr>
          <w:p w:rsidR="0052530E" w:rsidRPr="00A55C86" w:rsidRDefault="0052530E" w:rsidP="00421346">
            <w:pPr>
              <w:pStyle w:val="qre-text"/>
              <w:jc w:val="center"/>
              <w:rPr>
                <w:sz w:val="18"/>
                <w:szCs w:val="18"/>
              </w:rPr>
            </w:pPr>
            <w:r w:rsidRPr="00A55C86">
              <w:rPr>
                <w:sz w:val="18"/>
                <w:szCs w:val="18"/>
              </w:rPr>
              <w:sym w:font="Wingdings" w:char="F06F"/>
            </w:r>
          </w:p>
        </w:tc>
        <w:tc>
          <w:tcPr>
            <w:tcW w:w="1135" w:type="dxa"/>
          </w:tcPr>
          <w:p w:rsidR="0052530E" w:rsidRPr="00A55C86" w:rsidRDefault="0052530E" w:rsidP="00421346">
            <w:pPr>
              <w:pStyle w:val="qre-text"/>
              <w:jc w:val="center"/>
              <w:rPr>
                <w:sz w:val="18"/>
                <w:szCs w:val="18"/>
              </w:rPr>
            </w:pPr>
            <w:r w:rsidRPr="00A55C86">
              <w:rPr>
                <w:sz w:val="18"/>
                <w:szCs w:val="18"/>
              </w:rPr>
              <w:sym w:font="Wingdings" w:char="F06F"/>
            </w:r>
          </w:p>
        </w:tc>
        <w:tc>
          <w:tcPr>
            <w:tcW w:w="765" w:type="dxa"/>
          </w:tcPr>
          <w:p w:rsidR="0052530E" w:rsidRPr="00A55C86" w:rsidRDefault="0052530E" w:rsidP="00421346">
            <w:pPr>
              <w:pStyle w:val="qre-text"/>
              <w:jc w:val="center"/>
              <w:rPr>
                <w:sz w:val="18"/>
                <w:szCs w:val="18"/>
              </w:rPr>
            </w:pPr>
            <w:r w:rsidRPr="00A55C86">
              <w:rPr>
                <w:sz w:val="18"/>
                <w:szCs w:val="18"/>
              </w:rPr>
              <w:sym w:font="Wingdings" w:char="F06F"/>
            </w:r>
          </w:p>
        </w:tc>
        <w:tc>
          <w:tcPr>
            <w:tcW w:w="765" w:type="dxa"/>
          </w:tcPr>
          <w:p w:rsidR="0052530E" w:rsidRPr="00A55C86" w:rsidRDefault="0052530E" w:rsidP="00421346">
            <w:pPr>
              <w:pStyle w:val="qre-text"/>
              <w:jc w:val="center"/>
              <w:rPr>
                <w:sz w:val="18"/>
                <w:szCs w:val="18"/>
              </w:rPr>
            </w:pPr>
            <w:r w:rsidRPr="00A55C86">
              <w:rPr>
                <w:sz w:val="18"/>
                <w:szCs w:val="18"/>
              </w:rPr>
              <w:sym w:font="Wingdings" w:char="F06F"/>
            </w:r>
          </w:p>
        </w:tc>
      </w:tr>
    </w:tbl>
    <w:p w:rsidR="00A455F7" w:rsidRPr="00A55C86" w:rsidRDefault="00A455F7" w:rsidP="00421346">
      <w:pPr>
        <w:pStyle w:val="qre-text"/>
        <w:keepNext/>
        <w:spacing w:before="240"/>
        <w:rPr>
          <w:b/>
        </w:rPr>
      </w:pPr>
      <w:r w:rsidRPr="00A55C86">
        <w:rPr>
          <w:b/>
        </w:rPr>
        <w:t xml:space="preserve">ASK </w:t>
      </w:r>
      <w:r w:rsidR="001077A9">
        <w:rPr>
          <w:b/>
        </w:rPr>
        <w:t>A.</w:t>
      </w:r>
      <w:r w:rsidR="000E420C">
        <w:rPr>
          <w:b/>
        </w:rPr>
        <w:t>54</w:t>
      </w:r>
      <w:r w:rsidRPr="00A55C86">
        <w:rPr>
          <w:b/>
        </w:rPr>
        <w:t>-A</w:t>
      </w:r>
      <w:r w:rsidR="001077A9">
        <w:rPr>
          <w:b/>
        </w:rPr>
        <w:t>.</w:t>
      </w:r>
      <w:r w:rsidR="000E420C">
        <w:rPr>
          <w:b/>
        </w:rPr>
        <w:t>54</w:t>
      </w:r>
      <w:r w:rsidR="000E420C" w:rsidRPr="00A55C86">
        <w:rPr>
          <w:b/>
        </w:rPr>
        <w:t xml:space="preserve">b </w:t>
      </w:r>
      <w:r w:rsidRPr="00A55C86">
        <w:rPr>
          <w:b/>
        </w:rPr>
        <w:t xml:space="preserve">OF TREATMENT GROUP ONLY.  </w:t>
      </w:r>
      <w:proofErr w:type="gramStart"/>
      <w:r w:rsidRPr="00A55C86">
        <w:rPr>
          <w:b/>
        </w:rPr>
        <w:t>IF NOT TREATMENT GROUP SKIP TO A</w:t>
      </w:r>
      <w:r w:rsidR="001077A9">
        <w:rPr>
          <w:b/>
        </w:rPr>
        <w:t>.</w:t>
      </w:r>
      <w:r w:rsidR="000E420C">
        <w:rPr>
          <w:b/>
        </w:rPr>
        <w:t>55</w:t>
      </w:r>
      <w:r w:rsidRPr="00A55C86">
        <w:rPr>
          <w:b/>
        </w:rPr>
        <w:t>.</w:t>
      </w:r>
      <w:proofErr w:type="gramEnd"/>
    </w:p>
    <w:p w:rsidR="00A455F7" w:rsidRPr="00A55C86" w:rsidRDefault="0022068F" w:rsidP="00421346">
      <w:pPr>
        <w:pStyle w:val="qre-q1"/>
        <w:keepNext/>
      </w:pPr>
      <w:r>
        <w:t>A.</w:t>
      </w:r>
      <w:r w:rsidR="000E420C">
        <w:t>54</w:t>
      </w:r>
      <w:r w:rsidR="00A455F7" w:rsidRPr="00A55C86">
        <w:tab/>
        <w:t>Our records indicate that around [RAD] you were accepted into the [PROGRAM NAME] program offered by [PROVIDER].  Do you remember being accepted?</w:t>
      </w:r>
    </w:p>
    <w:p w:rsidR="00A455F7" w:rsidRPr="00A55C86" w:rsidRDefault="00A455F7" w:rsidP="00421346">
      <w:pPr>
        <w:pStyle w:val="qre-box1"/>
        <w:keepNext/>
      </w:pPr>
      <w:r w:rsidRPr="00A55C86">
        <w:t>YES</w:t>
      </w:r>
    </w:p>
    <w:p w:rsidR="00A455F7" w:rsidRPr="00A55C86" w:rsidRDefault="00A455F7" w:rsidP="00421346">
      <w:pPr>
        <w:pStyle w:val="qre-box1"/>
        <w:keepNext/>
      </w:pPr>
      <w:r w:rsidRPr="00A55C86">
        <w:t xml:space="preserve">NO    (SKIP TO </w:t>
      </w:r>
      <w:r w:rsidR="006F0BF1">
        <w:t>A.55</w:t>
      </w:r>
      <w:r w:rsidRPr="00A55C86">
        <w:t>)</w:t>
      </w:r>
    </w:p>
    <w:p w:rsidR="00A455F7" w:rsidRPr="00A55C86" w:rsidRDefault="00A455F7" w:rsidP="00421346">
      <w:pPr>
        <w:pStyle w:val="qre-box1"/>
        <w:keepNext/>
      </w:pPr>
      <w:r w:rsidRPr="00A55C86">
        <w:t xml:space="preserve">REFUSED    (SKIP TO </w:t>
      </w:r>
      <w:r w:rsidR="006F0BF1">
        <w:t>A.55</w:t>
      </w:r>
      <w:r w:rsidRPr="00A55C86">
        <w:t>)</w:t>
      </w:r>
    </w:p>
    <w:p w:rsidR="00A455F7" w:rsidRPr="00A55C86" w:rsidRDefault="00A455F7" w:rsidP="00A455F7">
      <w:pPr>
        <w:pStyle w:val="qre-box1"/>
      </w:pPr>
      <w:r w:rsidRPr="00A55C86">
        <w:t xml:space="preserve">DON’T KNOW    (SKIP TO </w:t>
      </w:r>
      <w:r w:rsidR="006F0BF1">
        <w:t>A.55</w:t>
      </w:r>
      <w:r w:rsidRPr="00A55C86">
        <w:t>)</w:t>
      </w:r>
    </w:p>
    <w:p w:rsidR="00A455F7" w:rsidRPr="00A55C86" w:rsidRDefault="00A455F7" w:rsidP="00A455F7">
      <w:pPr>
        <w:pStyle w:val="qre-q1"/>
        <w:keepNext/>
      </w:pPr>
      <w:r w:rsidRPr="00A55C86">
        <w:tab/>
      </w:r>
      <w:r w:rsidR="0022068F">
        <w:t>A.</w:t>
      </w:r>
      <w:r w:rsidR="000E420C">
        <w:t>54</w:t>
      </w:r>
      <w:r w:rsidR="000E420C" w:rsidRPr="00A55C86">
        <w:t>a</w:t>
      </w:r>
      <w:r w:rsidRPr="00A55C86">
        <w:tab/>
        <w:t>IF YES:  Did you actually participate in the program for at least some time?</w:t>
      </w:r>
    </w:p>
    <w:p w:rsidR="00A455F7" w:rsidRPr="00A55C86" w:rsidRDefault="00A455F7" w:rsidP="00A455F7">
      <w:pPr>
        <w:pStyle w:val="qre-box2"/>
        <w:keepNext/>
      </w:pPr>
      <w:r w:rsidRPr="00A55C86">
        <w:t>YES</w:t>
      </w:r>
    </w:p>
    <w:p w:rsidR="00A455F7" w:rsidRPr="00A55C86" w:rsidRDefault="00A455F7" w:rsidP="00A455F7">
      <w:pPr>
        <w:pStyle w:val="qre-box2"/>
        <w:keepNext/>
      </w:pPr>
      <w:r w:rsidRPr="00A55C86">
        <w:t xml:space="preserve">NO    (SKIP TO </w:t>
      </w:r>
      <w:r w:rsidR="006F0BF1">
        <w:t>A.55</w:t>
      </w:r>
      <w:r w:rsidRPr="00A55C86">
        <w:t>)</w:t>
      </w:r>
    </w:p>
    <w:p w:rsidR="00A455F7" w:rsidRPr="00A55C86" w:rsidRDefault="00A455F7" w:rsidP="00A455F7">
      <w:pPr>
        <w:pStyle w:val="qre-box2"/>
        <w:keepNext/>
      </w:pPr>
      <w:r w:rsidRPr="00A55C86">
        <w:t xml:space="preserve">REFUSED    (SKIP TO </w:t>
      </w:r>
      <w:r w:rsidR="006F0BF1">
        <w:t>A.55</w:t>
      </w:r>
      <w:r w:rsidRPr="00A55C86">
        <w:t>)</w:t>
      </w:r>
    </w:p>
    <w:p w:rsidR="00A455F7" w:rsidRPr="00A55C86" w:rsidRDefault="00A455F7" w:rsidP="00A455F7">
      <w:pPr>
        <w:pStyle w:val="qre-box2"/>
      </w:pPr>
      <w:r w:rsidRPr="00A55C86">
        <w:t xml:space="preserve">DON’T KNOW    (SKIP TO </w:t>
      </w:r>
      <w:r w:rsidR="006F0BF1">
        <w:t>A.55</w:t>
      </w:r>
      <w:r w:rsidRPr="00A55C86">
        <w:t>)</w:t>
      </w:r>
    </w:p>
    <w:p w:rsidR="00A455F7" w:rsidRPr="00A55C86" w:rsidRDefault="00A455F7" w:rsidP="00421346">
      <w:pPr>
        <w:pStyle w:val="qre-q1"/>
        <w:keepNext/>
        <w:ind w:left="1440" w:hanging="1440"/>
      </w:pPr>
      <w:r w:rsidRPr="00A55C86">
        <w:lastRenderedPageBreak/>
        <w:tab/>
      </w:r>
      <w:r w:rsidR="0022068F">
        <w:t>A.</w:t>
      </w:r>
      <w:r w:rsidR="000E420C">
        <w:t>54</w:t>
      </w:r>
      <w:r w:rsidR="000E420C" w:rsidRPr="00A55C86">
        <w:t>b</w:t>
      </w:r>
      <w:r w:rsidRPr="00A55C86">
        <w:tab/>
        <w:t>IF YES:  How useful was this program in helping you to do each of the following? Would you say it was very useful, somewhat useful, or not at all useful?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35"/>
        <w:gridCol w:w="765"/>
        <w:gridCol w:w="765"/>
      </w:tblGrid>
      <w:tr w:rsidR="00A455F7" w:rsidRPr="00A55C86" w:rsidTr="006844B0">
        <w:trPr>
          <w:cantSplit/>
        </w:trPr>
        <w:tc>
          <w:tcPr>
            <w:tcW w:w="571" w:type="dxa"/>
          </w:tcPr>
          <w:p w:rsidR="00A455F7" w:rsidRPr="00A55C86" w:rsidRDefault="00A455F7" w:rsidP="00421346">
            <w:pPr>
              <w:pStyle w:val="qre-text"/>
              <w:keepNext/>
            </w:pPr>
          </w:p>
        </w:tc>
        <w:tc>
          <w:tcPr>
            <w:tcW w:w="3854" w:type="dxa"/>
          </w:tcPr>
          <w:p w:rsidR="00A455F7" w:rsidRPr="00A55C86" w:rsidRDefault="00A455F7" w:rsidP="00421346">
            <w:pPr>
              <w:pStyle w:val="qre-text"/>
              <w:keepNext/>
            </w:pPr>
          </w:p>
        </w:tc>
        <w:tc>
          <w:tcPr>
            <w:tcW w:w="113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Very useful</w:t>
            </w:r>
          </w:p>
        </w:tc>
        <w:tc>
          <w:tcPr>
            <w:tcW w:w="113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Somewhat useful</w:t>
            </w:r>
          </w:p>
        </w:tc>
        <w:tc>
          <w:tcPr>
            <w:tcW w:w="113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Not at all useful</w:t>
            </w:r>
          </w:p>
        </w:tc>
        <w:tc>
          <w:tcPr>
            <w:tcW w:w="76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A455F7" w:rsidRPr="00A55C86" w:rsidRDefault="00A455F7" w:rsidP="00421346">
            <w:pPr>
              <w:pStyle w:val="qre-text"/>
              <w:keepNext/>
              <w:jc w:val="center"/>
              <w:rPr>
                <w:sz w:val="18"/>
                <w:szCs w:val="18"/>
              </w:rPr>
            </w:pPr>
            <w:r w:rsidRPr="00A55C86">
              <w:rPr>
                <w:sz w:val="18"/>
                <w:szCs w:val="18"/>
              </w:rPr>
              <w:t>DK</w:t>
            </w:r>
          </w:p>
        </w:tc>
      </w:tr>
      <w:tr w:rsidR="00A455F7" w:rsidRPr="00A55C86" w:rsidTr="006844B0">
        <w:trPr>
          <w:cantSplit/>
        </w:trPr>
        <w:tc>
          <w:tcPr>
            <w:tcW w:w="571" w:type="dxa"/>
          </w:tcPr>
          <w:p w:rsidR="00A455F7" w:rsidRPr="00A55C86" w:rsidRDefault="00A455F7" w:rsidP="00421346">
            <w:pPr>
              <w:pStyle w:val="qre-text"/>
              <w:keepNext/>
              <w:rPr>
                <w:sz w:val="18"/>
                <w:szCs w:val="18"/>
              </w:rPr>
            </w:pPr>
            <w:r w:rsidRPr="00A55C86">
              <w:rPr>
                <w:sz w:val="18"/>
                <w:szCs w:val="18"/>
              </w:rPr>
              <w:t>a.</w:t>
            </w:r>
          </w:p>
        </w:tc>
        <w:tc>
          <w:tcPr>
            <w:tcW w:w="3854" w:type="dxa"/>
          </w:tcPr>
          <w:p w:rsidR="00A455F7" w:rsidRPr="00A55C86" w:rsidRDefault="00A455F7" w:rsidP="00421346">
            <w:pPr>
              <w:pStyle w:val="qre-text"/>
              <w:keepNext/>
              <w:rPr>
                <w:sz w:val="18"/>
                <w:szCs w:val="18"/>
              </w:rPr>
            </w:pPr>
            <w:r w:rsidRPr="00A55C86">
              <w:rPr>
                <w:sz w:val="18"/>
                <w:szCs w:val="18"/>
              </w:rPr>
              <w:t xml:space="preserve">Train for work in a particular occupation? </w:t>
            </w:r>
          </w:p>
        </w:tc>
        <w:tc>
          <w:tcPr>
            <w:tcW w:w="113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421346">
            <w:pPr>
              <w:pStyle w:val="qre-text"/>
              <w:keepNext/>
              <w:rPr>
                <w:sz w:val="18"/>
                <w:szCs w:val="18"/>
              </w:rPr>
            </w:pPr>
            <w:r w:rsidRPr="00A55C86">
              <w:rPr>
                <w:sz w:val="18"/>
                <w:szCs w:val="18"/>
              </w:rPr>
              <w:t>b.</w:t>
            </w:r>
          </w:p>
        </w:tc>
        <w:tc>
          <w:tcPr>
            <w:tcW w:w="3854" w:type="dxa"/>
          </w:tcPr>
          <w:p w:rsidR="00A455F7" w:rsidRPr="00A55C86" w:rsidRDefault="00A455F7" w:rsidP="00421346">
            <w:pPr>
              <w:pStyle w:val="qre-text"/>
              <w:keepNext/>
              <w:rPr>
                <w:sz w:val="18"/>
                <w:szCs w:val="18"/>
              </w:rPr>
            </w:pPr>
            <w:r w:rsidRPr="00A55C86">
              <w:rPr>
                <w:sz w:val="18"/>
                <w:szCs w:val="18"/>
              </w:rPr>
              <w:t>Continue your education in the long term?</w:t>
            </w:r>
          </w:p>
        </w:tc>
        <w:tc>
          <w:tcPr>
            <w:tcW w:w="113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421346">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421346">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6844B0">
            <w:pPr>
              <w:pStyle w:val="qre-text"/>
              <w:rPr>
                <w:sz w:val="18"/>
                <w:szCs w:val="18"/>
              </w:rPr>
            </w:pPr>
            <w:r w:rsidRPr="00A55C86">
              <w:rPr>
                <w:sz w:val="18"/>
                <w:szCs w:val="18"/>
              </w:rPr>
              <w:t>c.</w:t>
            </w:r>
          </w:p>
        </w:tc>
        <w:tc>
          <w:tcPr>
            <w:tcW w:w="3854" w:type="dxa"/>
          </w:tcPr>
          <w:p w:rsidR="00A455F7" w:rsidRPr="00A55C86" w:rsidRDefault="00A455F7" w:rsidP="006844B0">
            <w:pPr>
              <w:pStyle w:val="qre-text"/>
              <w:rPr>
                <w:sz w:val="18"/>
                <w:szCs w:val="18"/>
              </w:rPr>
            </w:pPr>
            <w:r w:rsidRPr="00A55C86">
              <w:rPr>
                <w:sz w:val="18"/>
                <w:szCs w:val="18"/>
              </w:rPr>
              <w:t>Get to know people you could go to for advice or help in furthering your career goals?</w:t>
            </w:r>
          </w:p>
        </w:tc>
        <w:tc>
          <w:tcPr>
            <w:tcW w:w="1135" w:type="dxa"/>
          </w:tcPr>
          <w:p w:rsidR="00A455F7" w:rsidRPr="00A55C86" w:rsidRDefault="00A455F7" w:rsidP="006844B0">
            <w:pPr>
              <w:pStyle w:val="qre-text"/>
              <w:jc w:val="center"/>
              <w:rPr>
                <w:sz w:val="18"/>
                <w:szCs w:val="18"/>
              </w:rPr>
            </w:pPr>
            <w:r w:rsidRPr="00A55C86">
              <w:rPr>
                <w:sz w:val="18"/>
                <w:szCs w:val="18"/>
              </w:rPr>
              <w:sym w:font="Wingdings" w:char="F06F"/>
            </w:r>
          </w:p>
        </w:tc>
        <w:tc>
          <w:tcPr>
            <w:tcW w:w="1135" w:type="dxa"/>
          </w:tcPr>
          <w:p w:rsidR="00A455F7" w:rsidRPr="00A55C86" w:rsidRDefault="00A455F7" w:rsidP="006844B0">
            <w:pPr>
              <w:pStyle w:val="qre-text"/>
              <w:jc w:val="center"/>
              <w:rPr>
                <w:sz w:val="18"/>
                <w:szCs w:val="18"/>
              </w:rPr>
            </w:pPr>
            <w:r w:rsidRPr="00A55C86">
              <w:rPr>
                <w:sz w:val="18"/>
                <w:szCs w:val="18"/>
              </w:rPr>
              <w:sym w:font="Wingdings" w:char="F06F"/>
            </w:r>
          </w:p>
        </w:tc>
        <w:tc>
          <w:tcPr>
            <w:tcW w:w="1135" w:type="dxa"/>
          </w:tcPr>
          <w:p w:rsidR="00A455F7" w:rsidRPr="00A55C86" w:rsidRDefault="00A455F7" w:rsidP="006844B0">
            <w:pPr>
              <w:pStyle w:val="qre-text"/>
              <w:jc w:val="center"/>
              <w:rPr>
                <w:sz w:val="18"/>
                <w:szCs w:val="18"/>
              </w:rPr>
            </w:pPr>
            <w:r w:rsidRPr="00A55C86">
              <w:rPr>
                <w:sz w:val="18"/>
                <w:szCs w:val="18"/>
              </w:rPr>
              <w:sym w:font="Wingdings" w:char="F06F"/>
            </w:r>
          </w:p>
        </w:tc>
        <w:tc>
          <w:tcPr>
            <w:tcW w:w="765" w:type="dxa"/>
          </w:tcPr>
          <w:p w:rsidR="00A455F7" w:rsidRPr="00A55C86" w:rsidRDefault="00A455F7" w:rsidP="006844B0">
            <w:pPr>
              <w:pStyle w:val="qre-text"/>
              <w:jc w:val="center"/>
              <w:rPr>
                <w:sz w:val="18"/>
                <w:szCs w:val="18"/>
              </w:rPr>
            </w:pPr>
            <w:r w:rsidRPr="00A55C86">
              <w:rPr>
                <w:sz w:val="18"/>
                <w:szCs w:val="18"/>
              </w:rPr>
              <w:sym w:font="Wingdings" w:char="F06F"/>
            </w:r>
          </w:p>
        </w:tc>
        <w:tc>
          <w:tcPr>
            <w:tcW w:w="765"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text"/>
        <w:keepNext/>
        <w:spacing w:before="240" w:after="240"/>
        <w:rPr>
          <w:b/>
        </w:rPr>
      </w:pPr>
      <w:r w:rsidRPr="00A55C86">
        <w:rPr>
          <w:b/>
        </w:rPr>
        <w:t>EDUCATION AND TRAINING OVERALL [AFTER PROVIDER-SPECIFIC QUESTIONS]</w:t>
      </w:r>
    </w:p>
    <w:p w:rsidR="0009536F" w:rsidRPr="006C5BBA" w:rsidRDefault="0009536F" w:rsidP="0009536F">
      <w:pPr>
        <w:rPr>
          <w:i/>
        </w:rPr>
      </w:pPr>
      <w:r w:rsidRPr="006C5BBA">
        <w:rPr>
          <w:i/>
        </w:rPr>
        <w:t>In the next set of questions we are interested the highest level of education you have completed as of right now. I will first ask about the highest academic degree and then I will ask about the highest occupational training.</w:t>
      </w:r>
    </w:p>
    <w:p w:rsidR="00A455F7" w:rsidRPr="00A55C86" w:rsidRDefault="0022068F" w:rsidP="00A455F7">
      <w:pPr>
        <w:pStyle w:val="qre-q1"/>
      </w:pPr>
      <w:r>
        <w:t>A.</w:t>
      </w:r>
      <w:r w:rsidR="000E420C">
        <w:t>55</w:t>
      </w:r>
      <w:r w:rsidR="00A455F7" w:rsidRPr="00A55C86">
        <w:tab/>
        <w:t xml:space="preserve">What is the highest degree or level of </w:t>
      </w:r>
      <w:r w:rsidR="00343FB2">
        <w:t xml:space="preserve">regular academic </w:t>
      </w:r>
      <w:r w:rsidR="00A455F7" w:rsidRPr="00A55C86">
        <w:t>education that you have completed?</w:t>
      </w:r>
    </w:p>
    <w:p w:rsidR="00A455F7" w:rsidRPr="00A55C86" w:rsidRDefault="00A455F7" w:rsidP="00A455F7">
      <w:pPr>
        <w:pStyle w:val="qre-box1"/>
      </w:pPr>
      <w:r w:rsidRPr="00A55C86">
        <w:t xml:space="preserve">Grade 1 through 12 (no high school degree/GED) </w:t>
      </w:r>
    </w:p>
    <w:p w:rsidR="00A455F7" w:rsidRPr="00A55C86" w:rsidRDefault="00A455F7" w:rsidP="00A455F7">
      <w:pPr>
        <w:pStyle w:val="qre-box1"/>
      </w:pPr>
      <w:r w:rsidRPr="00A55C86">
        <w:t>High school diploma</w:t>
      </w:r>
    </w:p>
    <w:p w:rsidR="00A455F7" w:rsidRPr="00A55C86" w:rsidRDefault="00A455F7" w:rsidP="00A455F7">
      <w:pPr>
        <w:pStyle w:val="qre-box1"/>
      </w:pPr>
      <w:r w:rsidRPr="00A55C86">
        <w:t>GED or alternative credential</w:t>
      </w:r>
    </w:p>
    <w:p w:rsidR="00A455F7" w:rsidRPr="00A55C86" w:rsidRDefault="00A455F7" w:rsidP="00A455F7">
      <w:pPr>
        <w:pStyle w:val="qre-box1"/>
      </w:pPr>
      <w:r w:rsidRPr="00A55C86">
        <w:t>Some college credit but less than one year of college credit</w:t>
      </w:r>
    </w:p>
    <w:p w:rsidR="00A455F7" w:rsidRPr="00A55C86" w:rsidRDefault="00A455F7" w:rsidP="00A455F7">
      <w:pPr>
        <w:pStyle w:val="qre-box1"/>
      </w:pPr>
      <w:r w:rsidRPr="00A55C86">
        <w:t>One or more years of college credit, but no degree</w:t>
      </w:r>
    </w:p>
    <w:p w:rsidR="00A455F7" w:rsidRPr="00A55C86" w:rsidRDefault="00A455F7" w:rsidP="00A455F7">
      <w:pPr>
        <w:pStyle w:val="qre-box1"/>
      </w:pPr>
      <w:r w:rsidRPr="00A55C86">
        <w:t>Associate’s degree</w:t>
      </w:r>
    </w:p>
    <w:p w:rsidR="00A455F7" w:rsidRPr="00A55C86" w:rsidRDefault="00A455F7" w:rsidP="00A455F7">
      <w:pPr>
        <w:pStyle w:val="qre-box1"/>
      </w:pPr>
      <w:r w:rsidRPr="00A55C86">
        <w:t>Bachelor’s degree or above</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09536F" w:rsidRDefault="0022068F" w:rsidP="00421346">
      <w:pPr>
        <w:pStyle w:val="qre-q1"/>
        <w:keepNext/>
      </w:pPr>
      <w:r>
        <w:t>A.</w:t>
      </w:r>
      <w:r w:rsidR="000E420C">
        <w:t>56</w:t>
      </w:r>
      <w:r w:rsidR="00A455F7" w:rsidRPr="00A55C86">
        <w:tab/>
      </w:r>
      <w:r w:rsidR="0009536F">
        <w:t>What is the highest level of occupational training that you have completed?</w:t>
      </w:r>
    </w:p>
    <w:p w:rsidR="0009536F" w:rsidRPr="008C34A5" w:rsidRDefault="0009536F" w:rsidP="0009536F">
      <w:pPr>
        <w:pStyle w:val="qre-box1"/>
      </w:pPr>
      <w:r>
        <w:t>No formal training (SKIP TO A57)</w:t>
      </w:r>
    </w:p>
    <w:p w:rsidR="0009536F" w:rsidRPr="00A55C86" w:rsidRDefault="0009536F" w:rsidP="0009536F">
      <w:pPr>
        <w:pStyle w:val="qre-box1"/>
      </w:pPr>
      <w:r w:rsidRPr="006C5BBA">
        <w:rPr>
          <w:rFonts w:asciiTheme="minorHAnsi" w:hAnsiTheme="minorHAnsi" w:cstheme="minorHAnsi"/>
          <w:szCs w:val="22"/>
        </w:rPr>
        <w:t>Some non-degree cou</w:t>
      </w:r>
      <w:r>
        <w:rPr>
          <w:rFonts w:asciiTheme="minorHAnsi" w:hAnsiTheme="minorHAnsi" w:cstheme="minorHAnsi"/>
          <w:szCs w:val="22"/>
        </w:rPr>
        <w:t>rsework or training but no formal certificate</w:t>
      </w:r>
      <w:r w:rsidR="00ED1CF4">
        <w:rPr>
          <w:rFonts w:asciiTheme="minorHAnsi" w:hAnsiTheme="minorHAnsi" w:cstheme="minorHAnsi"/>
          <w:szCs w:val="22"/>
        </w:rPr>
        <w:t xml:space="preserve"> </w:t>
      </w:r>
      <w:r>
        <w:t>(SKIP TO A57)</w:t>
      </w:r>
    </w:p>
    <w:p w:rsidR="0009536F" w:rsidRPr="00A55C86" w:rsidRDefault="0009536F" w:rsidP="0009536F">
      <w:pPr>
        <w:pStyle w:val="qre-box1"/>
      </w:pPr>
      <w:r>
        <w:t>A</w:t>
      </w:r>
      <w:r w:rsidRPr="003A0AC3">
        <w:t xml:space="preserve"> professional, state or industry certification, license or credential</w:t>
      </w:r>
      <w:r w:rsidRPr="0009536F">
        <w:t xml:space="preserve"> </w:t>
      </w:r>
      <w:r w:rsidRPr="00A55C86">
        <w:t>PROBE: A professional certification or license shows you are qualified to perform a specific job and includes things like Licensed Realtor, Certified Medical Assistant, Certified Construction Manager, or an IT certification.</w:t>
      </w:r>
    </w:p>
    <w:p w:rsidR="0009536F" w:rsidRPr="00A55C86" w:rsidRDefault="0009536F" w:rsidP="0009536F">
      <w:pPr>
        <w:pStyle w:val="qre-box1"/>
      </w:pPr>
      <w:r w:rsidRPr="00A55C86">
        <w:t>REFUSED</w:t>
      </w:r>
      <w:r>
        <w:t xml:space="preserve"> (SKIP TO A57)</w:t>
      </w:r>
    </w:p>
    <w:p w:rsidR="0009536F" w:rsidRPr="00A55C86" w:rsidRDefault="0009536F" w:rsidP="0009536F">
      <w:pPr>
        <w:pStyle w:val="qre-box1"/>
      </w:pPr>
      <w:r w:rsidRPr="00A55C86">
        <w:t>DON’T KNOW</w:t>
      </w:r>
      <w:r>
        <w:t xml:space="preserve"> (SKIP TO A57)</w:t>
      </w:r>
    </w:p>
    <w:p w:rsidR="00A455F7" w:rsidRPr="00A55C86" w:rsidRDefault="00A455F7" w:rsidP="00421346">
      <w:pPr>
        <w:pStyle w:val="qre-q1"/>
        <w:keepNext/>
      </w:pPr>
    </w:p>
    <w:p w:rsidR="00A455F7" w:rsidRPr="00A55C86" w:rsidRDefault="00A455F7" w:rsidP="00421346">
      <w:pPr>
        <w:pStyle w:val="qre-q1"/>
        <w:keepNext/>
      </w:pPr>
      <w:r w:rsidRPr="00A55C86">
        <w:tab/>
      </w:r>
      <w:r w:rsidR="0022068F">
        <w:t>A.</w:t>
      </w:r>
      <w:r w:rsidR="000E420C">
        <w:t>56</w:t>
      </w:r>
      <w:r w:rsidR="000E420C" w:rsidRPr="00A55C86">
        <w:t>a</w:t>
      </w:r>
      <w:r w:rsidRPr="00A55C86">
        <w:tab/>
        <w:t>In what year were you first issued your MOST RECENT work-related certification or license?</w:t>
      </w:r>
    </w:p>
    <w:p w:rsidR="00C3473D" w:rsidRPr="00A55C86" w:rsidRDefault="00C3473D" w:rsidP="00421346">
      <w:pPr>
        <w:pStyle w:val="qre-q1"/>
        <w:keepNext/>
        <w:tabs>
          <w:tab w:val="left" w:pos="5760"/>
        </w:tabs>
        <w:spacing w:after="0"/>
      </w:pPr>
      <w:r w:rsidRPr="00A55C86">
        <w:tab/>
      </w:r>
      <w:r w:rsidRPr="00A55C86">
        <w:tab/>
      </w:r>
      <w:r w:rsidRPr="00A55C86">
        <w:tab/>
      </w:r>
      <w:r w:rsidRPr="00A55C86">
        <w:tab/>
        <w:t>___  ___ ___  ___</w:t>
      </w:r>
    </w:p>
    <w:p w:rsidR="00C3473D" w:rsidRPr="00A55C86" w:rsidRDefault="00C3473D" w:rsidP="00C3473D">
      <w:pPr>
        <w:pStyle w:val="qre-q1"/>
        <w:tabs>
          <w:tab w:val="left" w:pos="5760"/>
        </w:tabs>
        <w:spacing w:before="0"/>
        <w:rPr>
          <w:u w:val="single"/>
        </w:rPr>
      </w:pPr>
      <w:r w:rsidRPr="00A55C86">
        <w:tab/>
      </w:r>
      <w:r w:rsidRPr="00A55C86">
        <w:tab/>
        <w:t xml:space="preserve">                                                                  </w:t>
      </w:r>
      <w:r w:rsidRPr="00A55C86">
        <w:tab/>
        <w:t xml:space="preserve">Y      </w:t>
      </w:r>
      <w:proofErr w:type="spellStart"/>
      <w:r w:rsidRPr="00A55C86">
        <w:t>Y</w:t>
      </w:r>
      <w:proofErr w:type="spellEnd"/>
      <w:r w:rsidRPr="00A55C86">
        <w:t xml:space="preserve">     </w:t>
      </w:r>
      <w:proofErr w:type="spellStart"/>
      <w:r w:rsidRPr="00A55C86">
        <w:t>Y</w:t>
      </w:r>
      <w:proofErr w:type="spellEnd"/>
      <w:r w:rsidRPr="00A55C86">
        <w:t xml:space="preserve">      </w:t>
      </w:r>
      <w:proofErr w:type="spellStart"/>
      <w:r w:rsidRPr="00A55C86">
        <w:t>Y</w:t>
      </w:r>
      <w:proofErr w:type="spellEnd"/>
    </w:p>
    <w:p w:rsidR="00A455F7" w:rsidRPr="00A55C86" w:rsidRDefault="00A455F7" w:rsidP="00A455F7">
      <w:pPr>
        <w:pStyle w:val="qre-q1"/>
      </w:pPr>
      <w:r w:rsidRPr="00A55C86">
        <w:tab/>
      </w:r>
      <w:r w:rsidR="0022068F">
        <w:t>A.</w:t>
      </w:r>
      <w:r w:rsidR="000E420C">
        <w:t>56</w:t>
      </w:r>
      <w:r w:rsidR="000E420C" w:rsidRPr="00A55C86">
        <w:t>b</w:t>
      </w:r>
      <w:r w:rsidRPr="00A55C86">
        <w:tab/>
        <w:t>Who issued this certification or license?</w:t>
      </w:r>
    </w:p>
    <w:p w:rsidR="00A455F7" w:rsidRPr="00A55C86" w:rsidRDefault="00A455F7" w:rsidP="00A455F7">
      <w:pPr>
        <w:pStyle w:val="qre-q1"/>
        <w:numPr>
          <w:ilvl w:val="0"/>
          <w:numId w:val="56"/>
        </w:numPr>
      </w:pPr>
      <w:r w:rsidRPr="00A55C86">
        <w:t>Federal, state, or local government</w:t>
      </w:r>
    </w:p>
    <w:p w:rsidR="00A455F7" w:rsidRPr="00A55C86" w:rsidRDefault="00A455F7" w:rsidP="00A455F7">
      <w:pPr>
        <w:pStyle w:val="qre-q1"/>
        <w:numPr>
          <w:ilvl w:val="0"/>
          <w:numId w:val="56"/>
        </w:numPr>
      </w:pPr>
      <w:r w:rsidRPr="00A55C86">
        <w:lastRenderedPageBreak/>
        <w:t>Professional or trade association</w:t>
      </w:r>
    </w:p>
    <w:p w:rsidR="00A455F7" w:rsidRPr="00A55C86" w:rsidRDefault="00A455F7" w:rsidP="00A455F7">
      <w:pPr>
        <w:pStyle w:val="qre-q1"/>
        <w:numPr>
          <w:ilvl w:val="0"/>
          <w:numId w:val="56"/>
        </w:numPr>
      </w:pPr>
      <w:r w:rsidRPr="00A55C86">
        <w:t>Business or company</w:t>
      </w:r>
    </w:p>
    <w:p w:rsidR="00A455F7" w:rsidRPr="00A55C86" w:rsidRDefault="00A455F7" w:rsidP="00A455F7">
      <w:pPr>
        <w:pStyle w:val="qre-q1"/>
        <w:numPr>
          <w:ilvl w:val="0"/>
          <w:numId w:val="56"/>
        </w:numPr>
      </w:pPr>
      <w:r w:rsidRPr="00A55C86">
        <w:t xml:space="preserve">Other group or organization </w:t>
      </w:r>
      <w:r w:rsidR="00AB7890" w:rsidRPr="00A55C86">
        <w:t xml:space="preserve"> SPECIFY:___________________</w:t>
      </w:r>
    </w:p>
    <w:p w:rsidR="00A455F7" w:rsidRPr="00A55C86" w:rsidRDefault="00A455F7" w:rsidP="00A455F7">
      <w:pPr>
        <w:pStyle w:val="qre-q1"/>
      </w:pPr>
      <w:r w:rsidRPr="00A55C86">
        <w:tab/>
      </w:r>
      <w:r w:rsidR="0022068F">
        <w:t>A.</w:t>
      </w:r>
      <w:r w:rsidR="000E420C">
        <w:t>56</w:t>
      </w:r>
      <w:r w:rsidR="000E420C" w:rsidRPr="00A55C86">
        <w:t>c</w:t>
      </w:r>
      <w:r w:rsidRPr="00A55C86">
        <w:tab/>
        <w:t>What is the name of your MOST RECENT certification or license?  Please do not use abbreviations.</w:t>
      </w:r>
    </w:p>
    <w:p w:rsidR="00AB7890" w:rsidRPr="00A55C86" w:rsidRDefault="00AB7890" w:rsidP="00AB7890">
      <w:pPr>
        <w:pStyle w:val="qre-q1"/>
      </w:pPr>
      <w:r w:rsidRPr="00A55C86">
        <w:tab/>
      </w:r>
      <w:r w:rsidRPr="00A55C86">
        <w:rPr>
          <w:u w:val="single"/>
        </w:rPr>
        <w:tab/>
      </w:r>
      <w:r w:rsidRPr="00A55C86">
        <w:rPr>
          <w:u w:val="single"/>
        </w:rPr>
        <w:tab/>
      </w:r>
      <w:r w:rsidRPr="00A55C86">
        <w:rPr>
          <w:u w:val="single"/>
        </w:rPr>
        <w:tab/>
      </w:r>
    </w:p>
    <w:p w:rsidR="00A455F7" w:rsidRPr="00A55C86" w:rsidRDefault="00A455F7" w:rsidP="00A455F7">
      <w:pPr>
        <w:pStyle w:val="qre-q1"/>
      </w:pPr>
      <w:r w:rsidRPr="00A55C86">
        <w:tab/>
      </w:r>
      <w:r w:rsidR="0022068F">
        <w:t>A.</w:t>
      </w:r>
      <w:r w:rsidR="000E420C">
        <w:t>56</w:t>
      </w:r>
      <w:r w:rsidR="000E420C" w:rsidRPr="00A55C86">
        <w:t>d</w:t>
      </w:r>
      <w:r w:rsidRPr="00A55C86">
        <w:tab/>
        <w:t xml:space="preserve">What kind of work is this certification or license for? (For example: teaching, vocational nursing, computer network administration, auditing, truck </w:t>
      </w:r>
      <w:proofErr w:type="gramStart"/>
      <w:r w:rsidRPr="00A55C86">
        <w:t>driving.)</w:t>
      </w:r>
      <w:proofErr w:type="gramEnd"/>
    </w:p>
    <w:p w:rsidR="00AB7890" w:rsidRPr="00A55C86" w:rsidRDefault="00AB7890" w:rsidP="00AB7890">
      <w:pPr>
        <w:pStyle w:val="qre-q1"/>
      </w:pPr>
      <w:r w:rsidRPr="00A55C86">
        <w:tab/>
      </w:r>
      <w:r w:rsidRPr="00A55C86">
        <w:rPr>
          <w:u w:val="single"/>
        </w:rPr>
        <w:tab/>
      </w:r>
      <w:r w:rsidRPr="00A55C86">
        <w:rPr>
          <w:u w:val="single"/>
        </w:rPr>
        <w:tab/>
      </w:r>
      <w:r w:rsidRPr="00A55C86">
        <w:rPr>
          <w:u w:val="single"/>
        </w:rPr>
        <w:tab/>
      </w:r>
    </w:p>
    <w:p w:rsidR="00A455F7" w:rsidRPr="00A55C86" w:rsidRDefault="001077A9" w:rsidP="00A455F7">
      <w:pPr>
        <w:pStyle w:val="qre-q1"/>
      </w:pPr>
      <w:r>
        <w:t>A.</w:t>
      </w:r>
      <w:r w:rsidR="000E420C">
        <w:t>57</w:t>
      </w:r>
      <w:r w:rsidR="00A455F7" w:rsidRPr="00A55C86">
        <w:tab/>
        <w:t xml:space="preserve">Since [RAD] have you taken a placement test for college English </w:t>
      </w:r>
      <w:r w:rsidR="006C1018">
        <w:t>classes</w:t>
      </w:r>
      <w:r w:rsidR="00A455F7" w:rsidRPr="00A55C86">
        <w:t xml:space="preserve"> you are or will be enrolled in?</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b/>
      </w:r>
      <w:r w:rsidR="001077A9">
        <w:t>A.</w:t>
      </w:r>
      <w:r w:rsidR="000E420C">
        <w:t>57</w:t>
      </w:r>
      <w:r w:rsidR="000E420C" w:rsidRPr="00A55C86">
        <w:t>a</w:t>
      </w:r>
      <w:r w:rsidRPr="00A55C86">
        <w:tab/>
        <w:t>IF YES: Did the test show that you were ready for college-level English?</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0E420C" w:rsidRDefault="000E420C">
      <w:pPr>
        <w:spacing w:after="0" w:line="240" w:lineRule="auto"/>
        <w:rPr>
          <w:szCs w:val="24"/>
        </w:rPr>
      </w:pPr>
      <w:r>
        <w:br w:type="page"/>
      </w:r>
    </w:p>
    <w:p w:rsidR="00A455F7" w:rsidRPr="00A55C86" w:rsidRDefault="0022068F" w:rsidP="00A455F7">
      <w:pPr>
        <w:pStyle w:val="qre-q1"/>
        <w:keepNext/>
      </w:pPr>
      <w:r>
        <w:lastRenderedPageBreak/>
        <w:t>A.</w:t>
      </w:r>
      <w:r w:rsidR="000E420C">
        <w:t>58</w:t>
      </w:r>
      <w:r w:rsidR="00A455F7" w:rsidRPr="00A55C86">
        <w:tab/>
        <w:t>Since [RAD] have you taken a placement test for college math course you are or will be enrolled in?</w:t>
      </w:r>
    </w:p>
    <w:p w:rsidR="00A455F7" w:rsidRPr="00A55C86" w:rsidRDefault="00A455F7" w:rsidP="00A455F7">
      <w:pPr>
        <w:pStyle w:val="qre-box1"/>
        <w:keepNext/>
      </w:pPr>
      <w:r w:rsidRPr="00A55C86">
        <w:t>YES</w:t>
      </w:r>
    </w:p>
    <w:p w:rsidR="00A455F7" w:rsidRPr="00A55C86" w:rsidRDefault="00A455F7" w:rsidP="00A455F7">
      <w:pPr>
        <w:pStyle w:val="qre-box1"/>
        <w:keepNext/>
      </w:pPr>
      <w:r w:rsidRPr="00A55C86">
        <w:t xml:space="preserve">NO    (SKIP TO </w:t>
      </w:r>
      <w:r w:rsidR="002F6B79" w:rsidRPr="00A55C86">
        <w:t xml:space="preserve">NOTE BEFORE </w:t>
      </w:r>
      <w:r w:rsidR="0022068F">
        <w:t>A.</w:t>
      </w:r>
      <w:r w:rsidR="000E420C">
        <w:t>59</w:t>
      </w:r>
      <w:r w:rsidRPr="00A55C86">
        <w:t>)</w:t>
      </w:r>
    </w:p>
    <w:p w:rsidR="00A455F7" w:rsidRPr="00A55C86" w:rsidRDefault="00A455F7" w:rsidP="00A455F7">
      <w:pPr>
        <w:pStyle w:val="qre-box1"/>
        <w:keepNext/>
      </w:pPr>
      <w:r w:rsidRPr="00A55C86">
        <w:t xml:space="preserve">REFUSED    (SKIP TO </w:t>
      </w:r>
      <w:r w:rsidR="002F6B79" w:rsidRPr="00A55C86">
        <w:t xml:space="preserve">NOTE BEFORE </w:t>
      </w:r>
      <w:r w:rsidR="0022068F">
        <w:t>A.</w:t>
      </w:r>
      <w:r w:rsidR="000E420C">
        <w:t>59</w:t>
      </w:r>
      <w:r w:rsidRPr="00A55C86">
        <w:t>)</w:t>
      </w:r>
    </w:p>
    <w:p w:rsidR="00A455F7" w:rsidRPr="00A55C86" w:rsidRDefault="00A455F7" w:rsidP="00A455F7">
      <w:pPr>
        <w:pStyle w:val="qre-box1"/>
      </w:pPr>
      <w:r w:rsidRPr="00A55C86">
        <w:t xml:space="preserve">DON’T KNOW    (SKIP TO </w:t>
      </w:r>
      <w:r w:rsidR="002F6B79" w:rsidRPr="00A55C86">
        <w:t xml:space="preserve">NOTE BEFORE </w:t>
      </w:r>
      <w:r w:rsidR="0022068F">
        <w:t>A.</w:t>
      </w:r>
      <w:r w:rsidR="000E420C">
        <w:t>59</w:t>
      </w:r>
      <w:r w:rsidRPr="00A55C86">
        <w:t>)</w:t>
      </w:r>
    </w:p>
    <w:p w:rsidR="00A455F7" w:rsidRPr="00A55C86" w:rsidRDefault="00A455F7" w:rsidP="00A455F7">
      <w:pPr>
        <w:pStyle w:val="qre-q1"/>
      </w:pPr>
      <w:r w:rsidRPr="00A55C86">
        <w:tab/>
      </w:r>
      <w:r w:rsidR="0022068F">
        <w:t>A.</w:t>
      </w:r>
      <w:r w:rsidR="000E420C">
        <w:t>58</w:t>
      </w:r>
      <w:r w:rsidR="000E420C" w:rsidRPr="00A55C86">
        <w:t>a</w:t>
      </w:r>
      <w:r w:rsidRPr="00A55C86">
        <w:tab/>
        <w:t>IF YES: Did the test show that you were ready for college-level math?</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pStyle w:val="qre-text"/>
        <w:spacing w:before="240"/>
        <w:rPr>
          <w:b/>
        </w:rPr>
      </w:pPr>
      <w:r w:rsidRPr="00A55C86">
        <w:rPr>
          <w:b/>
        </w:rPr>
        <w:t xml:space="preserve">IF NOT CURRENTLY ENROLLED (A.3=NO) BUT SOME E&amp;T SINCE [RAD] (A.1=YES) ASK </w:t>
      </w:r>
      <w:r w:rsidR="0022068F">
        <w:rPr>
          <w:b/>
        </w:rPr>
        <w:t>A.</w:t>
      </w:r>
      <w:r w:rsidR="000E420C">
        <w:rPr>
          <w:b/>
        </w:rPr>
        <w:t>59</w:t>
      </w:r>
      <w:r w:rsidR="000E420C" w:rsidRPr="00A55C86">
        <w:rPr>
          <w:b/>
        </w:rPr>
        <w:t xml:space="preserve"> </w:t>
      </w:r>
      <w:r w:rsidRPr="00A55C86">
        <w:rPr>
          <w:b/>
        </w:rPr>
        <w:t xml:space="preserve">ELSE SKIP TO NOTE BEFORE </w:t>
      </w:r>
      <w:r w:rsidR="001077A9">
        <w:rPr>
          <w:b/>
        </w:rPr>
        <w:t>A.</w:t>
      </w:r>
      <w:r w:rsidR="000E420C">
        <w:rPr>
          <w:b/>
        </w:rPr>
        <w:t>60</w:t>
      </w:r>
      <w:r w:rsidRPr="00A55C86">
        <w:rPr>
          <w:b/>
        </w:rPr>
        <w:t>:</w:t>
      </w:r>
    </w:p>
    <w:p w:rsidR="00A455F7" w:rsidRPr="00A55C86" w:rsidRDefault="0022068F">
      <w:pPr>
        <w:pStyle w:val="qre-q1"/>
        <w:keepNext/>
      </w:pPr>
      <w:r>
        <w:t>A.</w:t>
      </w:r>
      <w:r w:rsidR="000E420C">
        <w:t>59</w:t>
      </w:r>
      <w:r w:rsidR="00A455F7" w:rsidRPr="00A55C86">
        <w:tab/>
        <w:t>I’m going to read a list of possible reasons why people currently may not be going to school.  For each one, please tell me whether it is a very important, somewhat important, or unimportant reason in your case.  First,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250"/>
        <w:gridCol w:w="650"/>
        <w:gridCol w:w="765"/>
      </w:tblGrid>
      <w:tr w:rsidR="00A455F7" w:rsidRPr="00A55C86" w:rsidTr="006844B0">
        <w:trPr>
          <w:cantSplit/>
          <w:tblHeader/>
        </w:trPr>
        <w:tc>
          <w:tcPr>
            <w:tcW w:w="571" w:type="dxa"/>
          </w:tcPr>
          <w:p w:rsidR="00A455F7" w:rsidRPr="00A55C86" w:rsidRDefault="00A455F7" w:rsidP="0002420E">
            <w:pPr>
              <w:pStyle w:val="qre-text"/>
              <w:keepNext/>
            </w:pPr>
          </w:p>
        </w:tc>
        <w:tc>
          <w:tcPr>
            <w:tcW w:w="3854" w:type="dxa"/>
          </w:tcPr>
          <w:p w:rsidR="00A455F7" w:rsidRPr="00A55C86" w:rsidRDefault="00A455F7" w:rsidP="0002420E">
            <w:pPr>
              <w:pStyle w:val="qre-text"/>
              <w:keepNext/>
            </w:pP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Very important</w:t>
            </w: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Somewhat important</w:t>
            </w:r>
          </w:p>
        </w:tc>
        <w:tc>
          <w:tcPr>
            <w:tcW w:w="125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Unimportant</w:t>
            </w:r>
          </w:p>
        </w:tc>
        <w:tc>
          <w:tcPr>
            <w:tcW w:w="65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DK</w:t>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a.</w:t>
            </w:r>
          </w:p>
        </w:tc>
        <w:tc>
          <w:tcPr>
            <w:tcW w:w="3854" w:type="dxa"/>
          </w:tcPr>
          <w:p w:rsidR="00A455F7" w:rsidRPr="00A55C86" w:rsidRDefault="00A455F7" w:rsidP="0002420E">
            <w:pPr>
              <w:pStyle w:val="qre-text"/>
              <w:keepNext/>
              <w:rPr>
                <w:sz w:val="18"/>
                <w:szCs w:val="18"/>
              </w:rPr>
            </w:pPr>
            <w:r w:rsidRPr="00A55C86">
              <w:rPr>
                <w:sz w:val="18"/>
                <w:szCs w:val="18"/>
              </w:rPr>
              <w:t xml:space="preserve">You don’t feel you need more education right now?  </w:t>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25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65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b.</w:t>
            </w:r>
          </w:p>
        </w:tc>
        <w:tc>
          <w:tcPr>
            <w:tcW w:w="3854" w:type="dxa"/>
          </w:tcPr>
          <w:p w:rsidR="00A455F7" w:rsidRPr="00A55C86" w:rsidRDefault="00A455F7" w:rsidP="0002420E">
            <w:pPr>
              <w:pStyle w:val="qre-text"/>
              <w:rPr>
                <w:sz w:val="18"/>
                <w:szCs w:val="18"/>
              </w:rPr>
            </w:pPr>
            <w:r w:rsidRPr="00A55C86">
              <w:rPr>
                <w:sz w:val="18"/>
                <w:szCs w:val="18"/>
              </w:rPr>
              <w:t xml:space="preserve">You are waiting to apply for a particular program? </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c.</w:t>
            </w:r>
          </w:p>
        </w:tc>
        <w:tc>
          <w:tcPr>
            <w:tcW w:w="3854" w:type="dxa"/>
          </w:tcPr>
          <w:p w:rsidR="00A455F7" w:rsidRPr="00A55C86" w:rsidRDefault="00A455F7" w:rsidP="0002420E">
            <w:pPr>
              <w:pStyle w:val="qre-text"/>
              <w:rPr>
                <w:sz w:val="18"/>
                <w:szCs w:val="18"/>
              </w:rPr>
            </w:pPr>
            <w:r w:rsidRPr="00A55C86">
              <w:rPr>
                <w:sz w:val="18"/>
                <w:szCs w:val="18"/>
              </w:rPr>
              <w:t>You aren’t sure what would be the best program for you?</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d.</w:t>
            </w:r>
          </w:p>
        </w:tc>
        <w:tc>
          <w:tcPr>
            <w:tcW w:w="3854" w:type="dxa"/>
          </w:tcPr>
          <w:p w:rsidR="00A455F7" w:rsidRPr="00A55C86" w:rsidRDefault="00A455F7" w:rsidP="0002420E">
            <w:pPr>
              <w:pStyle w:val="qre-text"/>
              <w:rPr>
                <w:sz w:val="18"/>
                <w:szCs w:val="18"/>
              </w:rPr>
            </w:pPr>
            <w:r w:rsidRPr="00A55C86">
              <w:rPr>
                <w:sz w:val="18"/>
                <w:szCs w:val="18"/>
              </w:rPr>
              <w:t>You don’t think you have strong enough academic skills/credentials?</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e.</w:t>
            </w:r>
          </w:p>
        </w:tc>
        <w:tc>
          <w:tcPr>
            <w:tcW w:w="3854" w:type="dxa"/>
          </w:tcPr>
          <w:p w:rsidR="00A455F7" w:rsidRPr="00A55C86" w:rsidRDefault="00A455F7" w:rsidP="0002420E">
            <w:pPr>
              <w:pStyle w:val="qre-text"/>
              <w:rPr>
                <w:sz w:val="18"/>
                <w:szCs w:val="18"/>
              </w:rPr>
            </w:pPr>
            <w:r w:rsidRPr="00A55C86">
              <w:rPr>
                <w:sz w:val="18"/>
                <w:szCs w:val="18"/>
              </w:rPr>
              <w:t>You don’t have enough time due to work?</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f.</w:t>
            </w:r>
          </w:p>
        </w:tc>
        <w:tc>
          <w:tcPr>
            <w:tcW w:w="3854" w:type="dxa"/>
          </w:tcPr>
          <w:p w:rsidR="00A455F7" w:rsidRPr="00A55C86" w:rsidRDefault="00A455F7" w:rsidP="0002420E">
            <w:pPr>
              <w:pStyle w:val="qre-text"/>
              <w:rPr>
                <w:sz w:val="18"/>
                <w:szCs w:val="18"/>
              </w:rPr>
            </w:pPr>
            <w:r w:rsidRPr="00A55C86">
              <w:rPr>
                <w:sz w:val="18"/>
                <w:szCs w:val="18"/>
              </w:rPr>
              <w:t>You don’t have enough time due to family responsibilities?</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g.</w:t>
            </w:r>
          </w:p>
        </w:tc>
        <w:tc>
          <w:tcPr>
            <w:tcW w:w="3854" w:type="dxa"/>
          </w:tcPr>
          <w:p w:rsidR="00A455F7" w:rsidRPr="00A55C86" w:rsidRDefault="00A455F7" w:rsidP="0002420E">
            <w:pPr>
              <w:pStyle w:val="qre-text"/>
              <w:rPr>
                <w:sz w:val="18"/>
                <w:szCs w:val="18"/>
              </w:rPr>
            </w:pPr>
            <w:r w:rsidRPr="00A55C86">
              <w:rPr>
                <w:sz w:val="18"/>
                <w:szCs w:val="18"/>
              </w:rPr>
              <w:t>You don’t think you could get enough financial aid to afford to go?</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r w:rsidRPr="00A55C86">
              <w:rPr>
                <w:sz w:val="18"/>
                <w:szCs w:val="18"/>
              </w:rPr>
              <w:t>h.</w:t>
            </w:r>
          </w:p>
        </w:tc>
        <w:tc>
          <w:tcPr>
            <w:tcW w:w="3854" w:type="dxa"/>
          </w:tcPr>
          <w:p w:rsidR="00A455F7" w:rsidRPr="00A55C86" w:rsidRDefault="00A455F7" w:rsidP="0002420E">
            <w:pPr>
              <w:pStyle w:val="qre-text"/>
              <w:rPr>
                <w:sz w:val="18"/>
                <w:szCs w:val="18"/>
              </w:rPr>
            </w:pPr>
            <w:r w:rsidRPr="00A55C86">
              <w:rPr>
                <w:sz w:val="18"/>
                <w:szCs w:val="18"/>
              </w:rPr>
              <w:t>You haven’t been able to get into the kind of program you wanted?</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rPr>
                <w:sz w:val="18"/>
                <w:szCs w:val="18"/>
              </w:rPr>
            </w:pPr>
            <w:proofErr w:type="spellStart"/>
            <w:r w:rsidRPr="00A55C86">
              <w:rPr>
                <w:sz w:val="18"/>
                <w:szCs w:val="18"/>
              </w:rPr>
              <w:t>i</w:t>
            </w:r>
            <w:proofErr w:type="spellEnd"/>
            <w:r w:rsidRPr="00A55C86">
              <w:rPr>
                <w:sz w:val="18"/>
                <w:szCs w:val="18"/>
              </w:rPr>
              <w:t>.</w:t>
            </w:r>
          </w:p>
        </w:tc>
        <w:tc>
          <w:tcPr>
            <w:tcW w:w="3854" w:type="dxa"/>
          </w:tcPr>
          <w:p w:rsidR="00A455F7" w:rsidRPr="00A55C86" w:rsidRDefault="00A455F7" w:rsidP="0002420E">
            <w:pPr>
              <w:pStyle w:val="qre-text"/>
              <w:rPr>
                <w:sz w:val="18"/>
                <w:szCs w:val="18"/>
              </w:rPr>
            </w:pPr>
            <w:r w:rsidRPr="00A55C86">
              <w:rPr>
                <w:sz w:val="18"/>
                <w:szCs w:val="18"/>
              </w:rPr>
              <w:t xml:space="preserve">Some other reason? </w:t>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jc w:val="center"/>
              <w:rPr>
                <w:sz w:val="18"/>
                <w:szCs w:val="18"/>
              </w:rPr>
            </w:pPr>
            <w:r w:rsidRPr="00A55C86">
              <w:rPr>
                <w:sz w:val="18"/>
                <w:szCs w:val="18"/>
              </w:rPr>
              <w:sym w:font="Wingdings" w:char="F06F"/>
            </w:r>
          </w:p>
        </w:tc>
        <w:tc>
          <w:tcPr>
            <w:tcW w:w="12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650" w:type="dxa"/>
          </w:tcPr>
          <w:p w:rsidR="00A455F7" w:rsidRPr="00A55C86" w:rsidRDefault="00A455F7" w:rsidP="0002420E">
            <w:pPr>
              <w:pStyle w:val="qre-t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jc w:val="center"/>
              <w:rPr>
                <w:sz w:val="18"/>
                <w:szCs w:val="18"/>
              </w:rPr>
            </w:pPr>
            <w:r w:rsidRPr="00A55C86">
              <w:rPr>
                <w:sz w:val="18"/>
                <w:szCs w:val="18"/>
              </w:rPr>
              <w:sym w:font="Wingdings" w:char="F06F"/>
            </w:r>
          </w:p>
        </w:tc>
      </w:tr>
    </w:tbl>
    <w:p w:rsidR="000E420C" w:rsidRDefault="000E420C" w:rsidP="0002420E">
      <w:pPr>
        <w:pStyle w:val="qre-text"/>
        <w:spacing w:before="240"/>
        <w:rPr>
          <w:b/>
        </w:rPr>
      </w:pPr>
    </w:p>
    <w:p w:rsidR="000E420C" w:rsidRDefault="000E420C">
      <w:pPr>
        <w:spacing w:after="0" w:line="240" w:lineRule="auto"/>
        <w:rPr>
          <w:b/>
          <w:szCs w:val="24"/>
        </w:rPr>
      </w:pPr>
      <w:r>
        <w:rPr>
          <w:b/>
        </w:rPr>
        <w:br w:type="page"/>
      </w:r>
    </w:p>
    <w:p w:rsidR="00A455F7" w:rsidRPr="00A55C86" w:rsidRDefault="00A455F7" w:rsidP="0002420E">
      <w:pPr>
        <w:pStyle w:val="qre-text"/>
        <w:spacing w:before="240"/>
        <w:rPr>
          <w:b/>
        </w:rPr>
      </w:pPr>
      <w:r w:rsidRPr="00A55C86">
        <w:rPr>
          <w:b/>
        </w:rPr>
        <w:lastRenderedPageBreak/>
        <w:t xml:space="preserve">IF NO E&amp;T SINCE [RAD] (A.1=NO), ASK </w:t>
      </w:r>
      <w:r w:rsidR="0022068F">
        <w:rPr>
          <w:b/>
        </w:rPr>
        <w:t>A.</w:t>
      </w:r>
      <w:r w:rsidR="000E420C">
        <w:rPr>
          <w:b/>
        </w:rPr>
        <w:t xml:space="preserve">60 </w:t>
      </w:r>
      <w:r w:rsidRPr="00A55C86">
        <w:rPr>
          <w:b/>
        </w:rPr>
        <w:t xml:space="preserve">ELSE SKIP TO NOTE BEFORE </w:t>
      </w:r>
      <w:r w:rsidR="001077A9">
        <w:rPr>
          <w:b/>
        </w:rPr>
        <w:t>A.</w:t>
      </w:r>
      <w:r w:rsidR="000E420C">
        <w:rPr>
          <w:b/>
        </w:rPr>
        <w:t>61</w:t>
      </w:r>
      <w:r w:rsidRPr="00A55C86">
        <w:rPr>
          <w:b/>
        </w:rPr>
        <w:t>:</w:t>
      </w:r>
    </w:p>
    <w:p w:rsidR="00A455F7" w:rsidRPr="00A55C86" w:rsidRDefault="0022068F" w:rsidP="0002420E">
      <w:pPr>
        <w:pStyle w:val="qre-q1"/>
        <w:keepNext/>
      </w:pPr>
      <w:r>
        <w:t>A.</w:t>
      </w:r>
      <w:r w:rsidR="000E420C">
        <w:t>60</w:t>
      </w:r>
      <w:r w:rsidR="00A455F7" w:rsidRPr="00A55C86">
        <w:tab/>
        <w:t>I’m going to read a list of possible reasons why people may not have enrolled in school.  For each one, please tell me whether it is a very important, somewhat important, or unimportant reason in your case.  First,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1135"/>
        <w:gridCol w:w="1135"/>
        <w:gridCol w:w="1160"/>
        <w:gridCol w:w="740"/>
        <w:gridCol w:w="765"/>
      </w:tblGrid>
      <w:tr w:rsidR="00A455F7" w:rsidRPr="00A55C86" w:rsidTr="006844B0">
        <w:trPr>
          <w:cantSplit/>
          <w:tblHeader/>
        </w:trPr>
        <w:tc>
          <w:tcPr>
            <w:tcW w:w="571" w:type="dxa"/>
          </w:tcPr>
          <w:p w:rsidR="00A455F7" w:rsidRPr="00A55C86" w:rsidRDefault="00A455F7" w:rsidP="0002420E">
            <w:pPr>
              <w:pStyle w:val="qre-text"/>
              <w:keepNext/>
            </w:pPr>
          </w:p>
        </w:tc>
        <w:tc>
          <w:tcPr>
            <w:tcW w:w="3854" w:type="dxa"/>
          </w:tcPr>
          <w:p w:rsidR="00A455F7" w:rsidRPr="00A55C86" w:rsidRDefault="00A455F7" w:rsidP="0002420E">
            <w:pPr>
              <w:pStyle w:val="qre-text"/>
              <w:keepNext/>
            </w:pP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Very important</w:t>
            </w:r>
          </w:p>
        </w:tc>
        <w:tc>
          <w:tcPr>
            <w:tcW w:w="113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Somewhat important</w:t>
            </w:r>
          </w:p>
        </w:tc>
        <w:tc>
          <w:tcPr>
            <w:tcW w:w="116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Unimportant</w:t>
            </w:r>
          </w:p>
        </w:tc>
        <w:tc>
          <w:tcPr>
            <w:tcW w:w="740"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REF</w:t>
            </w:r>
          </w:p>
        </w:tc>
        <w:tc>
          <w:tcPr>
            <w:tcW w:w="765" w:type="dxa"/>
            <w:tcBorders>
              <w:bottom w:val="single" w:sz="4" w:space="0" w:color="auto"/>
            </w:tcBorders>
            <w:vAlign w:val="bottom"/>
          </w:tcPr>
          <w:p w:rsidR="00A455F7" w:rsidRPr="00A55C86" w:rsidRDefault="00A455F7" w:rsidP="0002420E">
            <w:pPr>
              <w:pStyle w:val="qre-text"/>
              <w:keepNext/>
              <w:jc w:val="center"/>
              <w:rPr>
                <w:sz w:val="18"/>
                <w:szCs w:val="18"/>
              </w:rPr>
            </w:pPr>
            <w:r w:rsidRPr="00A55C86">
              <w:rPr>
                <w:sz w:val="18"/>
                <w:szCs w:val="18"/>
              </w:rPr>
              <w:t>DK</w:t>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a.</w:t>
            </w:r>
          </w:p>
        </w:tc>
        <w:tc>
          <w:tcPr>
            <w:tcW w:w="3854" w:type="dxa"/>
          </w:tcPr>
          <w:p w:rsidR="00A455F7" w:rsidRPr="00A55C86" w:rsidRDefault="00A455F7" w:rsidP="0002420E">
            <w:pPr>
              <w:pStyle w:val="qre-text"/>
              <w:keepNext/>
              <w:rPr>
                <w:sz w:val="18"/>
                <w:szCs w:val="18"/>
              </w:rPr>
            </w:pPr>
            <w:r w:rsidRPr="00A55C86">
              <w:rPr>
                <w:sz w:val="18"/>
                <w:szCs w:val="18"/>
              </w:rPr>
              <w:t xml:space="preserve">You haven’t felt you needed more education.  Would you say it is a very important, somewhat important, or unimportant reason you haven’t enrolled in school? </w:t>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Borders>
              <w:top w:val="single" w:sz="4" w:space="0" w:color="auto"/>
            </w:tcBorders>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b.</w:t>
            </w:r>
          </w:p>
        </w:tc>
        <w:tc>
          <w:tcPr>
            <w:tcW w:w="3854" w:type="dxa"/>
          </w:tcPr>
          <w:p w:rsidR="00A455F7" w:rsidRPr="00A55C86" w:rsidRDefault="00A455F7" w:rsidP="0002420E">
            <w:pPr>
              <w:pStyle w:val="qre-text"/>
              <w:keepNext/>
              <w:rPr>
                <w:sz w:val="18"/>
                <w:szCs w:val="18"/>
              </w:rPr>
            </w:pPr>
            <w:r w:rsidRPr="00A55C86">
              <w:rPr>
                <w:sz w:val="18"/>
                <w:szCs w:val="18"/>
              </w:rPr>
              <w:t>You have been waiting to apply for a particular program.  Would you say…?</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c.</w:t>
            </w:r>
          </w:p>
        </w:tc>
        <w:tc>
          <w:tcPr>
            <w:tcW w:w="3854" w:type="dxa"/>
          </w:tcPr>
          <w:p w:rsidR="00A455F7" w:rsidRPr="00A55C86" w:rsidRDefault="00A455F7" w:rsidP="0002420E">
            <w:pPr>
              <w:pStyle w:val="qre-text"/>
              <w:keepNext/>
              <w:rPr>
                <w:sz w:val="18"/>
                <w:szCs w:val="18"/>
              </w:rPr>
            </w:pPr>
            <w:r w:rsidRPr="00A55C86">
              <w:rPr>
                <w:sz w:val="18"/>
                <w:szCs w:val="18"/>
              </w:rPr>
              <w:t>You were unsure what would be the best program for you…?</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d.</w:t>
            </w:r>
          </w:p>
        </w:tc>
        <w:tc>
          <w:tcPr>
            <w:tcW w:w="3854" w:type="dxa"/>
          </w:tcPr>
          <w:p w:rsidR="00A455F7" w:rsidRPr="00A55C86" w:rsidRDefault="00A455F7" w:rsidP="0002420E">
            <w:pPr>
              <w:pStyle w:val="qre-text"/>
              <w:keepNext/>
              <w:rPr>
                <w:sz w:val="18"/>
                <w:szCs w:val="18"/>
              </w:rPr>
            </w:pPr>
            <w:r w:rsidRPr="00A55C86">
              <w:rPr>
                <w:sz w:val="18"/>
                <w:szCs w:val="18"/>
              </w:rPr>
              <w:t>You didn’t think you had strong enough academic skills/credentials…?</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Height w:val="423"/>
        </w:trPr>
        <w:tc>
          <w:tcPr>
            <w:tcW w:w="571" w:type="dxa"/>
          </w:tcPr>
          <w:p w:rsidR="00A455F7" w:rsidRPr="00A55C86" w:rsidRDefault="00A455F7" w:rsidP="0002420E">
            <w:pPr>
              <w:pStyle w:val="qre-text"/>
              <w:keepNext/>
              <w:rPr>
                <w:sz w:val="18"/>
                <w:szCs w:val="18"/>
              </w:rPr>
            </w:pPr>
            <w:r w:rsidRPr="00A55C86">
              <w:rPr>
                <w:sz w:val="18"/>
                <w:szCs w:val="18"/>
              </w:rPr>
              <w:t>e.</w:t>
            </w:r>
          </w:p>
        </w:tc>
        <w:tc>
          <w:tcPr>
            <w:tcW w:w="3854" w:type="dxa"/>
          </w:tcPr>
          <w:p w:rsidR="00A455F7" w:rsidRPr="00A55C86" w:rsidRDefault="00A455F7" w:rsidP="0002420E">
            <w:pPr>
              <w:pStyle w:val="qre-text"/>
              <w:keepNext/>
              <w:rPr>
                <w:sz w:val="18"/>
                <w:szCs w:val="18"/>
              </w:rPr>
            </w:pPr>
            <w:r w:rsidRPr="00A55C86">
              <w:rPr>
                <w:sz w:val="18"/>
                <w:szCs w:val="18"/>
              </w:rPr>
              <w:t>You didn’t have enough time due to work…?</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f.</w:t>
            </w:r>
          </w:p>
        </w:tc>
        <w:tc>
          <w:tcPr>
            <w:tcW w:w="3854" w:type="dxa"/>
          </w:tcPr>
          <w:p w:rsidR="00A455F7" w:rsidRPr="00A55C86" w:rsidRDefault="00A455F7" w:rsidP="0002420E">
            <w:pPr>
              <w:pStyle w:val="qre-text"/>
              <w:keepNext/>
              <w:rPr>
                <w:sz w:val="18"/>
                <w:szCs w:val="18"/>
              </w:rPr>
            </w:pPr>
            <w:r w:rsidRPr="00A55C86">
              <w:rPr>
                <w:sz w:val="18"/>
                <w:szCs w:val="18"/>
              </w:rPr>
              <w:t>You didn’t have enough time due to family responsibilities…?</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g.</w:t>
            </w:r>
          </w:p>
        </w:tc>
        <w:tc>
          <w:tcPr>
            <w:tcW w:w="3854" w:type="dxa"/>
          </w:tcPr>
          <w:p w:rsidR="00A455F7" w:rsidRPr="00A55C86" w:rsidRDefault="00A455F7" w:rsidP="0002420E">
            <w:pPr>
              <w:pStyle w:val="qre-text"/>
              <w:keepNext/>
              <w:rPr>
                <w:sz w:val="18"/>
                <w:szCs w:val="18"/>
              </w:rPr>
            </w:pPr>
            <w:r w:rsidRPr="00A55C86">
              <w:rPr>
                <w:sz w:val="18"/>
                <w:szCs w:val="18"/>
              </w:rPr>
              <w:t>You didn’t think you could get enough financial aid to afford to go…?</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r w:rsidRPr="00A55C86">
              <w:rPr>
                <w:sz w:val="18"/>
                <w:szCs w:val="18"/>
              </w:rPr>
              <w:t>h.</w:t>
            </w:r>
          </w:p>
        </w:tc>
        <w:tc>
          <w:tcPr>
            <w:tcW w:w="3854" w:type="dxa"/>
          </w:tcPr>
          <w:p w:rsidR="00A455F7" w:rsidRPr="00A55C86" w:rsidRDefault="00A455F7" w:rsidP="0002420E">
            <w:pPr>
              <w:pStyle w:val="qre-text"/>
              <w:keepNext/>
              <w:rPr>
                <w:sz w:val="18"/>
                <w:szCs w:val="18"/>
              </w:rPr>
            </w:pPr>
            <w:r w:rsidRPr="00A55C86">
              <w:rPr>
                <w:sz w:val="18"/>
                <w:szCs w:val="18"/>
              </w:rPr>
              <w:t>You haven’t been able to get into the kind of program you wanted…?</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71" w:type="dxa"/>
          </w:tcPr>
          <w:p w:rsidR="00A455F7" w:rsidRPr="00A55C86" w:rsidRDefault="00A455F7" w:rsidP="0002420E">
            <w:pPr>
              <w:pStyle w:val="qre-text"/>
              <w:keepNext/>
              <w:rPr>
                <w:sz w:val="18"/>
                <w:szCs w:val="18"/>
              </w:rPr>
            </w:pPr>
            <w:proofErr w:type="spellStart"/>
            <w:r w:rsidRPr="00A55C86">
              <w:rPr>
                <w:sz w:val="18"/>
                <w:szCs w:val="18"/>
              </w:rPr>
              <w:t>i</w:t>
            </w:r>
            <w:proofErr w:type="spellEnd"/>
            <w:r w:rsidRPr="00A55C86">
              <w:rPr>
                <w:sz w:val="18"/>
                <w:szCs w:val="18"/>
              </w:rPr>
              <w:t>.</w:t>
            </w:r>
          </w:p>
        </w:tc>
        <w:tc>
          <w:tcPr>
            <w:tcW w:w="3854" w:type="dxa"/>
          </w:tcPr>
          <w:p w:rsidR="00A455F7" w:rsidRPr="00A55C86" w:rsidRDefault="00A455F7" w:rsidP="0002420E">
            <w:pPr>
              <w:pStyle w:val="qre-text"/>
              <w:keepNext/>
              <w:rPr>
                <w:sz w:val="18"/>
                <w:szCs w:val="18"/>
              </w:rPr>
            </w:pPr>
            <w:r w:rsidRPr="00A55C86">
              <w:rPr>
                <w:sz w:val="18"/>
                <w:szCs w:val="18"/>
              </w:rPr>
              <w:t xml:space="preserve">Some other reason…? </w:t>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35"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116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40" w:type="dxa"/>
          </w:tcPr>
          <w:p w:rsidR="00A455F7" w:rsidRPr="00A55C86" w:rsidRDefault="00A455F7" w:rsidP="0002420E">
            <w:pPr>
              <w:pStyle w:val="qre-text"/>
              <w:keepNext/>
              <w:jc w:val="center"/>
              <w:rPr>
                <w:sz w:val="18"/>
                <w:szCs w:val="18"/>
              </w:rPr>
            </w:pPr>
            <w:r w:rsidRPr="00A55C86">
              <w:rPr>
                <w:sz w:val="18"/>
                <w:szCs w:val="18"/>
              </w:rPr>
              <w:sym w:font="Wingdings" w:char="F06F"/>
            </w:r>
          </w:p>
        </w:tc>
        <w:tc>
          <w:tcPr>
            <w:tcW w:w="765" w:type="dxa"/>
          </w:tcPr>
          <w:p w:rsidR="00A455F7" w:rsidRPr="00A55C86" w:rsidRDefault="00A455F7" w:rsidP="0002420E">
            <w:pPr>
              <w:pStyle w:val="qre-text"/>
              <w:keepNext/>
              <w:jc w:val="center"/>
              <w:rPr>
                <w:sz w:val="18"/>
                <w:szCs w:val="18"/>
              </w:rPr>
            </w:pPr>
            <w:r w:rsidRPr="00A55C86">
              <w:rPr>
                <w:sz w:val="18"/>
                <w:szCs w:val="18"/>
              </w:rPr>
              <w:sym w:font="Wingdings" w:char="F06F"/>
            </w:r>
          </w:p>
        </w:tc>
      </w:tr>
    </w:tbl>
    <w:p w:rsidR="000E420C" w:rsidRDefault="00AB0B35" w:rsidP="00A455F7">
      <w:pPr>
        <w:pStyle w:val="qre-text"/>
        <w:spacing w:before="240"/>
        <w:rPr>
          <w:b/>
        </w:rPr>
      </w:pPr>
      <w:r>
        <w:rPr>
          <w:b/>
        </w:rPr>
        <w:t>SKIP TO SECTION B</w:t>
      </w:r>
    </w:p>
    <w:p w:rsidR="000E420C" w:rsidRDefault="000E420C">
      <w:pPr>
        <w:spacing w:after="0" w:line="240" w:lineRule="auto"/>
        <w:rPr>
          <w:b/>
          <w:szCs w:val="24"/>
        </w:rPr>
      </w:pPr>
      <w:r>
        <w:rPr>
          <w:b/>
        </w:rPr>
        <w:br w:type="page"/>
      </w:r>
    </w:p>
    <w:p w:rsidR="00A455F7" w:rsidRPr="00A55C86" w:rsidRDefault="00A455F7" w:rsidP="00A455F7">
      <w:pPr>
        <w:pStyle w:val="qre-text"/>
        <w:spacing w:before="240"/>
        <w:rPr>
          <w:b/>
        </w:rPr>
      </w:pPr>
      <w:r w:rsidRPr="00A55C86">
        <w:rPr>
          <w:b/>
        </w:rPr>
        <w:lastRenderedPageBreak/>
        <w:t>ALL RESPONDENTS NOT CURRENTLY IN SCHOOL (A.1= NO</w:t>
      </w:r>
      <w:r w:rsidR="00F42874" w:rsidRPr="00A55C86">
        <w:rPr>
          <w:b/>
        </w:rPr>
        <w:t>, REF, OR DK,</w:t>
      </w:r>
      <w:r w:rsidRPr="00A55C86">
        <w:rPr>
          <w:b/>
        </w:rPr>
        <w:t xml:space="preserve"> OR A.3=NO</w:t>
      </w:r>
      <w:r w:rsidR="00F42874" w:rsidRPr="00A55C86">
        <w:rPr>
          <w:b/>
        </w:rPr>
        <w:t>, REF, OR DK</w:t>
      </w:r>
      <w:r w:rsidRPr="00A55C86">
        <w:rPr>
          <w:b/>
        </w:rPr>
        <w:t xml:space="preserve">) ASK </w:t>
      </w:r>
      <w:r w:rsidR="0022068F">
        <w:rPr>
          <w:b/>
        </w:rPr>
        <w:t>A.</w:t>
      </w:r>
      <w:r w:rsidR="000E420C">
        <w:rPr>
          <w:b/>
        </w:rPr>
        <w:t>61</w:t>
      </w:r>
      <w:r w:rsidRPr="00A55C86">
        <w:rPr>
          <w:b/>
        </w:rPr>
        <w:t>-</w:t>
      </w:r>
      <w:r w:rsidR="001077A9">
        <w:rPr>
          <w:b/>
        </w:rPr>
        <w:t>A.</w:t>
      </w:r>
      <w:r w:rsidR="000E420C">
        <w:rPr>
          <w:b/>
        </w:rPr>
        <w:t>61</w:t>
      </w:r>
      <w:r w:rsidR="000E420C" w:rsidRPr="00A55C86">
        <w:rPr>
          <w:b/>
        </w:rPr>
        <w:t>a</w:t>
      </w:r>
      <w:r w:rsidR="00401D23" w:rsidRPr="00A55C86">
        <w:rPr>
          <w:b/>
        </w:rPr>
        <w:t>;</w:t>
      </w:r>
      <w:r w:rsidRPr="00A55C86">
        <w:rPr>
          <w:b/>
        </w:rPr>
        <w:t xml:space="preserve"> ELSE SKIP TO </w:t>
      </w:r>
      <w:r w:rsidR="00AB0B35">
        <w:rPr>
          <w:b/>
        </w:rPr>
        <w:t>A.62</w:t>
      </w:r>
      <w:r w:rsidRPr="00A55C86">
        <w:rPr>
          <w:b/>
        </w:rPr>
        <w:t>:</w:t>
      </w:r>
    </w:p>
    <w:p w:rsidR="00A455F7" w:rsidRPr="00A55C86" w:rsidRDefault="0022068F" w:rsidP="00A455F7">
      <w:pPr>
        <w:pStyle w:val="qre-q1"/>
      </w:pPr>
      <w:r>
        <w:t>A.</w:t>
      </w:r>
      <w:r w:rsidR="000E420C">
        <w:t>61</w:t>
      </w:r>
      <w:r w:rsidR="00A455F7" w:rsidRPr="00A55C86">
        <w:tab/>
        <w:t>Are you planning to go back to school at some point?</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keepNext/>
      </w:pPr>
      <w:r w:rsidRPr="00A55C86">
        <w:tab/>
      </w:r>
      <w:r w:rsidR="0022068F">
        <w:t>A.</w:t>
      </w:r>
      <w:r w:rsidR="000E420C">
        <w:t>61</w:t>
      </w:r>
      <w:r w:rsidR="000E420C" w:rsidRPr="00A55C86">
        <w:t>a</w:t>
      </w:r>
      <w:r w:rsidRPr="00A55C86">
        <w:tab/>
        <w:t>IF YES: When do you expect to go back to school or get additional training?</w:t>
      </w:r>
    </w:p>
    <w:p w:rsidR="00A455F7" w:rsidRPr="00A55C86" w:rsidRDefault="00A455F7" w:rsidP="00A455F7">
      <w:pPr>
        <w:pStyle w:val="qre-box2"/>
        <w:keepNext/>
      </w:pPr>
      <w:r w:rsidRPr="00A55C86">
        <w:t>Within the next 1-6 months</w:t>
      </w:r>
    </w:p>
    <w:p w:rsidR="00A455F7" w:rsidRPr="00A55C86" w:rsidRDefault="00A455F7" w:rsidP="00A455F7">
      <w:pPr>
        <w:pStyle w:val="qre-box2"/>
        <w:keepNext/>
      </w:pPr>
      <w:r w:rsidRPr="00A55C86">
        <w:t>Within the next 7-12 months</w:t>
      </w:r>
    </w:p>
    <w:p w:rsidR="00A455F7" w:rsidRPr="00A55C86" w:rsidRDefault="00A455F7" w:rsidP="00A455F7">
      <w:pPr>
        <w:pStyle w:val="qre-box2"/>
        <w:keepNext/>
      </w:pPr>
      <w:r w:rsidRPr="00A55C86">
        <w:t>Within 1 or 2 years</w:t>
      </w:r>
    </w:p>
    <w:p w:rsidR="00A455F7" w:rsidRPr="00A55C86" w:rsidRDefault="00A455F7" w:rsidP="00A455F7">
      <w:pPr>
        <w:pStyle w:val="qre-box2"/>
        <w:keepNext/>
      </w:pPr>
      <w:r w:rsidRPr="00A55C86">
        <w:t>After two years</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DON’TKNOW</w:t>
      </w:r>
    </w:p>
    <w:p w:rsidR="00A455F7" w:rsidRPr="00A55C86" w:rsidRDefault="00A455F7" w:rsidP="00A455F7">
      <w:pPr>
        <w:rPr>
          <w:b/>
        </w:rPr>
      </w:pPr>
    </w:p>
    <w:p w:rsidR="00A455F7" w:rsidRPr="00A55C86" w:rsidRDefault="0022068F" w:rsidP="00A455F7">
      <w:pPr>
        <w:ind w:left="720" w:hanging="720"/>
      </w:pPr>
      <w:r>
        <w:t>A.</w:t>
      </w:r>
      <w:r w:rsidR="000E420C">
        <w:t>62</w:t>
      </w:r>
      <w:r w:rsidR="00A455F7" w:rsidRPr="00A55C86">
        <w:tab/>
        <w:t>Thinking now about various types of assistance, since [RAD], did you receive any of the following types of assistance from any organization, including but not limited to the ones we already talked about?</w:t>
      </w:r>
    </w:p>
    <w:p w:rsidR="00A455F7" w:rsidRPr="00A55C86" w:rsidRDefault="00A455F7" w:rsidP="00A455F7">
      <w:pPr>
        <w:pStyle w:val="ListParagraph"/>
        <w:numPr>
          <w:ilvl w:val="0"/>
          <w:numId w:val="58"/>
        </w:numPr>
        <w:spacing w:after="0"/>
        <w:ind w:right="0"/>
        <w:jc w:val="left"/>
        <w:rPr>
          <w:sz w:val="22"/>
        </w:rPr>
      </w:pPr>
      <w:r w:rsidRPr="00A55C86">
        <w:rPr>
          <w:sz w:val="22"/>
        </w:rPr>
        <w:t>Career counseling</w:t>
      </w:r>
    </w:p>
    <w:p w:rsidR="00A455F7" w:rsidRPr="00A55C86" w:rsidRDefault="00A455F7" w:rsidP="00A455F7">
      <w:pPr>
        <w:pStyle w:val="ListParagraph"/>
        <w:numPr>
          <w:ilvl w:val="0"/>
          <w:numId w:val="58"/>
        </w:numPr>
        <w:spacing w:after="0"/>
        <w:ind w:right="0"/>
        <w:jc w:val="left"/>
        <w:rPr>
          <w:sz w:val="22"/>
        </w:rPr>
      </w:pPr>
      <w:r w:rsidRPr="00A55C86">
        <w:rPr>
          <w:sz w:val="22"/>
        </w:rPr>
        <w:t>Job search or placement assistance</w:t>
      </w:r>
    </w:p>
    <w:p w:rsidR="00A455F7" w:rsidRPr="00A55C86" w:rsidRDefault="00A455F7" w:rsidP="00A455F7">
      <w:pPr>
        <w:pStyle w:val="ListParagraph"/>
        <w:numPr>
          <w:ilvl w:val="0"/>
          <w:numId w:val="58"/>
        </w:numPr>
        <w:spacing w:after="0"/>
        <w:ind w:right="0"/>
        <w:jc w:val="left"/>
        <w:rPr>
          <w:sz w:val="22"/>
        </w:rPr>
      </w:pPr>
      <w:r w:rsidRPr="00A55C86">
        <w:rPr>
          <w:sz w:val="22"/>
        </w:rPr>
        <w:t>Help arranging for supports to help you manage school, work or family responsibilities (for example, child care, transportation, housing, counseling/treatment for personal/family problem)</w:t>
      </w:r>
    </w:p>
    <w:p w:rsidR="00A455F7" w:rsidRPr="00A55C86" w:rsidRDefault="00A455F7" w:rsidP="00A455F7"/>
    <w:p w:rsidR="00A455F7" w:rsidRPr="00A55C86" w:rsidRDefault="00A455F7" w:rsidP="00A455F7"/>
    <w:p w:rsidR="00366440" w:rsidRPr="00A55C86" w:rsidRDefault="00366440">
      <w:pPr>
        <w:spacing w:after="0" w:line="240" w:lineRule="auto"/>
        <w:rPr>
          <w:b/>
          <w:szCs w:val="24"/>
        </w:rPr>
      </w:pPr>
      <w:r w:rsidRPr="00A55C86">
        <w:rPr>
          <w:b/>
        </w:rPr>
        <w:br w:type="page"/>
      </w:r>
    </w:p>
    <w:p w:rsidR="00A455F7" w:rsidRPr="00A55C86" w:rsidRDefault="00A455F7" w:rsidP="00D60752">
      <w:pPr>
        <w:pStyle w:val="Heading3"/>
      </w:pPr>
      <w:bookmarkStart w:id="5" w:name="_Toc361750841"/>
      <w:r w:rsidRPr="00A55C86">
        <w:lastRenderedPageBreak/>
        <w:t>B.</w:t>
      </w:r>
      <w:r w:rsidRPr="00A55C86">
        <w:tab/>
        <w:t>ATTITUDES ABOUT ONESELF</w:t>
      </w:r>
      <w:bookmarkEnd w:id="5"/>
    </w:p>
    <w:p w:rsidR="00A455F7" w:rsidRPr="00A55C86" w:rsidRDefault="00A455F7" w:rsidP="00A455F7">
      <w:pPr>
        <w:pStyle w:val="qre-text"/>
        <w:keepNext/>
        <w:spacing w:before="240" w:after="240"/>
        <w:rPr>
          <w:i/>
        </w:rPr>
      </w:pPr>
      <w:r w:rsidRPr="00A55C86">
        <w:rPr>
          <w:i/>
        </w:rPr>
        <w:t>The next set of questions cover a wide range of beliefs and attitudes about yourself and life in general.</w:t>
      </w:r>
    </w:p>
    <w:p w:rsidR="00A455F7" w:rsidRPr="00A55C86" w:rsidRDefault="00A455F7" w:rsidP="00A455F7">
      <w:pPr>
        <w:pStyle w:val="qre-text"/>
        <w:keepNext/>
      </w:pPr>
      <w:r w:rsidRPr="00A55C86">
        <w:t>First, people have different views of things that can and can’t be changed about people.  There is no right or wrong answer to these questions.  We are interested in your ideas.</w:t>
      </w:r>
    </w:p>
    <w:p w:rsidR="00A455F7" w:rsidRPr="00A55C86" w:rsidRDefault="00A455F7" w:rsidP="00A455F7">
      <w:pPr>
        <w:pStyle w:val="qre-q1"/>
      </w:pPr>
      <w:r w:rsidRPr="00A55C86">
        <w:t>B.1</w:t>
      </w:r>
      <w:r w:rsidRPr="00A55C86">
        <w:tab/>
        <w:t>First, here are a couple of views about intelligence</w:t>
      </w:r>
      <w:r w:rsidR="00F453C1" w:rsidRPr="00A55C86">
        <w:t>. For each statement I read, please tell me if you strongly agree, somewhat agree, somewhat disagree, or strongly disagree with that statement</w:t>
      </w:r>
      <w:r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You start with a certain amount of intelligence, but it is possible to change.</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You can learn new things, but you can’t really change your basic intelligence.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q1"/>
      </w:pPr>
      <w:r w:rsidRPr="00A55C86">
        <w:t>B.2</w:t>
      </w:r>
      <w:r w:rsidRPr="00A55C86">
        <w:tab/>
        <w:t>Now, here are a couple of views about other characteristics</w:t>
      </w:r>
      <w:r w:rsidR="002B611C" w:rsidRPr="00A55C86">
        <w:t xml:space="preserve"> people may have. Again, for each statement I read, please tell me if you strongly agree, somewhat agree, somewhat disagree, or strongly disagree with that statement</w:t>
      </w:r>
      <w:r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People can change their personality if they try hard enough.</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The kind of person you are is something very basic about you and it can’t be changed very much.</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35068B">
      <w:pPr>
        <w:pStyle w:val="qre-q1"/>
        <w:keepNext/>
      </w:pPr>
      <w:r w:rsidRPr="00A55C86">
        <w:lastRenderedPageBreak/>
        <w:t>B.3</w:t>
      </w:r>
      <w:r w:rsidRPr="00A55C86">
        <w:tab/>
        <w:t>Next, 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35068B">
            <w:pPr>
              <w:pStyle w:val="qre-text"/>
              <w:keepNext/>
            </w:pPr>
          </w:p>
        </w:tc>
        <w:tc>
          <w:tcPr>
            <w:tcW w:w="3438" w:type="dxa"/>
          </w:tcPr>
          <w:p w:rsidR="00A455F7" w:rsidRPr="00A55C86" w:rsidRDefault="00A455F7" w:rsidP="0035068B">
            <w:pPr>
              <w:pStyle w:val="qre-text"/>
              <w:keepNext/>
            </w:pP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35068B">
            <w:pPr>
              <w:pStyle w:val="qre-text"/>
              <w:keepN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a.</w:t>
            </w:r>
          </w:p>
        </w:tc>
        <w:tc>
          <w:tcPr>
            <w:tcW w:w="3438" w:type="dxa"/>
          </w:tcPr>
          <w:p w:rsidR="00A455F7" w:rsidRPr="00A55C86" w:rsidRDefault="00A455F7" w:rsidP="0035068B">
            <w:pPr>
              <w:pStyle w:val="qre-text"/>
              <w:keepNext/>
              <w:rPr>
                <w:sz w:val="18"/>
                <w:szCs w:val="18"/>
              </w:rPr>
            </w:pPr>
            <w:r w:rsidRPr="00A55C86">
              <w:rPr>
                <w:sz w:val="18"/>
                <w:szCs w:val="18"/>
              </w:rPr>
              <w:t>New ideas and projects sometimes distract me from previous ones.</w:t>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b.</w:t>
            </w:r>
          </w:p>
        </w:tc>
        <w:tc>
          <w:tcPr>
            <w:tcW w:w="3438" w:type="dxa"/>
          </w:tcPr>
          <w:p w:rsidR="00A455F7" w:rsidRPr="00A55C86" w:rsidRDefault="00A455F7" w:rsidP="0035068B">
            <w:pPr>
              <w:pStyle w:val="qre-text"/>
              <w:keepNext/>
              <w:rPr>
                <w:sz w:val="18"/>
                <w:szCs w:val="18"/>
              </w:rPr>
            </w:pPr>
            <w:r w:rsidRPr="00A55C86">
              <w:rPr>
                <w:sz w:val="18"/>
                <w:szCs w:val="18"/>
              </w:rPr>
              <w:t>Setbacks don’t discourage me.</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c.</w:t>
            </w:r>
          </w:p>
        </w:tc>
        <w:tc>
          <w:tcPr>
            <w:tcW w:w="3438" w:type="dxa"/>
          </w:tcPr>
          <w:p w:rsidR="00A455F7" w:rsidRPr="00A55C86" w:rsidRDefault="00A455F7" w:rsidP="0035068B">
            <w:pPr>
              <w:pStyle w:val="qre-text"/>
              <w:keepNext/>
              <w:rPr>
                <w:sz w:val="18"/>
                <w:szCs w:val="18"/>
              </w:rPr>
            </w:pPr>
            <w:r w:rsidRPr="00A55C86">
              <w:rPr>
                <w:sz w:val="18"/>
                <w:szCs w:val="18"/>
              </w:rPr>
              <w:t>I have been obsessed with a certain idea or project for a short time but later lost interest.</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d.</w:t>
            </w:r>
          </w:p>
        </w:tc>
        <w:tc>
          <w:tcPr>
            <w:tcW w:w="3438" w:type="dxa"/>
          </w:tcPr>
          <w:p w:rsidR="00A455F7" w:rsidRPr="00A55C86" w:rsidRDefault="00A455F7" w:rsidP="0035068B">
            <w:pPr>
              <w:pStyle w:val="qre-text"/>
              <w:keepNext/>
              <w:rPr>
                <w:sz w:val="18"/>
                <w:szCs w:val="18"/>
              </w:rPr>
            </w:pPr>
            <w:r w:rsidRPr="00A55C86">
              <w:rPr>
                <w:sz w:val="18"/>
                <w:szCs w:val="18"/>
              </w:rPr>
              <w:t>I am a hard worker.</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e.</w:t>
            </w:r>
          </w:p>
        </w:tc>
        <w:tc>
          <w:tcPr>
            <w:tcW w:w="3438" w:type="dxa"/>
          </w:tcPr>
          <w:p w:rsidR="00A455F7" w:rsidRPr="00A55C86" w:rsidRDefault="00A455F7" w:rsidP="0035068B">
            <w:pPr>
              <w:pStyle w:val="qre-text"/>
              <w:keepNext/>
              <w:rPr>
                <w:sz w:val="18"/>
                <w:szCs w:val="18"/>
              </w:rPr>
            </w:pPr>
            <w:r w:rsidRPr="00A55C86">
              <w:rPr>
                <w:sz w:val="18"/>
                <w:szCs w:val="18"/>
              </w:rPr>
              <w:t>I often set a goal but later choose to pursue a different one.</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f.</w:t>
            </w:r>
          </w:p>
        </w:tc>
        <w:tc>
          <w:tcPr>
            <w:tcW w:w="3438" w:type="dxa"/>
          </w:tcPr>
          <w:p w:rsidR="00A455F7" w:rsidRPr="00A55C86" w:rsidRDefault="00A455F7" w:rsidP="0035068B">
            <w:pPr>
              <w:pStyle w:val="qre-text"/>
              <w:keepNext/>
              <w:rPr>
                <w:sz w:val="18"/>
                <w:szCs w:val="18"/>
              </w:rPr>
            </w:pPr>
            <w:r w:rsidRPr="00A55C86">
              <w:rPr>
                <w:sz w:val="18"/>
                <w:szCs w:val="18"/>
              </w:rPr>
              <w:t>I often have difficulty maintaining my focus on projects that take more than a few months to complete.</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35068B">
            <w:pPr>
              <w:pStyle w:val="qre-text"/>
              <w:keepNext/>
              <w:rPr>
                <w:sz w:val="18"/>
                <w:szCs w:val="18"/>
              </w:rPr>
            </w:pPr>
            <w:r w:rsidRPr="00A55C86">
              <w:rPr>
                <w:sz w:val="18"/>
                <w:szCs w:val="18"/>
              </w:rPr>
              <w:t>g.</w:t>
            </w:r>
          </w:p>
        </w:tc>
        <w:tc>
          <w:tcPr>
            <w:tcW w:w="3438" w:type="dxa"/>
          </w:tcPr>
          <w:p w:rsidR="00A455F7" w:rsidRPr="00A55C86" w:rsidRDefault="00A455F7" w:rsidP="0035068B">
            <w:pPr>
              <w:pStyle w:val="qre-text"/>
              <w:keepNext/>
              <w:rPr>
                <w:sz w:val="18"/>
                <w:szCs w:val="18"/>
              </w:rPr>
            </w:pPr>
            <w:r w:rsidRPr="00A55C86">
              <w:rPr>
                <w:sz w:val="18"/>
                <w:szCs w:val="18"/>
              </w:rPr>
              <w:t>I finish whatever I begin.</w:t>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101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c>
          <w:tcPr>
            <w:tcW w:w="682" w:type="dxa"/>
          </w:tcPr>
          <w:p w:rsidR="00A455F7" w:rsidRPr="00A55C86" w:rsidRDefault="00A455F7" w:rsidP="0035068B">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h.</w:t>
            </w:r>
          </w:p>
        </w:tc>
        <w:tc>
          <w:tcPr>
            <w:tcW w:w="3438" w:type="dxa"/>
          </w:tcPr>
          <w:p w:rsidR="00A455F7" w:rsidRPr="00A55C86" w:rsidRDefault="00A455F7" w:rsidP="006844B0">
            <w:pPr>
              <w:pStyle w:val="qre-text"/>
              <w:rPr>
                <w:sz w:val="18"/>
                <w:szCs w:val="18"/>
              </w:rPr>
            </w:pPr>
            <w:r w:rsidRPr="00A55C86">
              <w:rPr>
                <w:sz w:val="18"/>
                <w:szCs w:val="18"/>
              </w:rPr>
              <w:t>I am diligent.</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FC2FB8" w:rsidRDefault="00FC2FB8" w:rsidP="00EF1A2C">
      <w:pPr>
        <w:pStyle w:val="qre-text"/>
        <w:spacing w:before="240" w:after="240"/>
      </w:pPr>
    </w:p>
    <w:p w:rsidR="00EF1A2C" w:rsidRPr="00A55C86" w:rsidRDefault="00EF1A2C" w:rsidP="00EF1A2C">
      <w:pPr>
        <w:pStyle w:val="qre-text"/>
        <w:spacing w:before="240" w:after="240"/>
      </w:pPr>
      <w:r w:rsidRPr="00A55C86">
        <w:t xml:space="preserve">B.4 [INTRODUCE </w:t>
      </w:r>
      <w:r w:rsidR="00FC2FB8">
        <w:t>B4 AND B5</w:t>
      </w:r>
      <w:r w:rsidR="00721915">
        <w:t xml:space="preserve"> </w:t>
      </w:r>
      <w:r w:rsidRPr="00A55C86">
        <w:t xml:space="preserve">VIA:] </w:t>
      </w:r>
      <w:proofErr w:type="gramStart"/>
      <w:r w:rsidRPr="00A55C86">
        <w:t>The</w:t>
      </w:r>
      <w:proofErr w:type="gramEnd"/>
      <w:r w:rsidRPr="00A55C86">
        <w:t xml:space="preserve"> following contains a series of statements you might use to describe your behavior, opinions, interests, and feelings</w:t>
      </w:r>
      <w:r w:rsidR="00E82855">
        <w:t xml:space="preserve">.  Some are quite general while others ask about your feelings at work or school.  </w:t>
      </w:r>
      <w:r w:rsidRPr="00A55C86">
        <w:t>If you are not currently</w:t>
      </w:r>
      <w:r w:rsidR="00E82855">
        <w:t xml:space="preserve"> working or going to school</w:t>
      </w:r>
      <w:r w:rsidRPr="00A55C86">
        <w:t>, please think about how you would respond if you were.</w:t>
      </w:r>
    </w:p>
    <w:p w:rsidR="00EF1A2C" w:rsidRDefault="00721915" w:rsidP="00EF1A2C">
      <w:pPr>
        <w:pStyle w:val="qre-text"/>
        <w:spacing w:before="240" w:after="240"/>
      </w:pPr>
      <w:r>
        <w:t>After I</w:t>
      </w:r>
      <w:r w:rsidR="00FC2FB8">
        <w:t xml:space="preserve"> r</w:t>
      </w:r>
      <w:r w:rsidR="00EF1A2C" w:rsidRPr="00A55C86">
        <w:t xml:space="preserve">ead each statement </w:t>
      </w:r>
      <w:r>
        <w:t>please</w:t>
      </w:r>
      <w:r w:rsidR="00FC2FB8">
        <w:t xml:space="preserve"> </w:t>
      </w:r>
      <w:r w:rsidR="00EF1A2C" w:rsidRPr="00A55C86">
        <w:t xml:space="preserve">decide how it describes you using the following scale: Strongly disagree, moderately disagree, slightly disagree, </w:t>
      </w:r>
      <w:proofErr w:type="gramStart"/>
      <w:r w:rsidR="00EF1A2C" w:rsidRPr="00A55C86">
        <w:t>slightly</w:t>
      </w:r>
      <w:proofErr w:type="gramEnd"/>
      <w:r w:rsidR="00EF1A2C" w:rsidRPr="00A55C86">
        <w:t xml:space="preserve"> agree moderately agree, strongly agree.</w:t>
      </w:r>
      <w:r w:rsidR="00FC2FB8">
        <w:t xml:space="preserve">  </w:t>
      </w:r>
      <w:r>
        <w:t xml:space="preserve">Please </w:t>
      </w:r>
      <w:r w:rsidR="00EF1A2C" w:rsidRPr="00A55C86">
        <w:t>don’t spend too much time deciding on any one answer. Although some items are similar, answer each without considering your other answers.</w:t>
      </w:r>
    </w:p>
    <w:p w:rsidR="00EF1A2C" w:rsidRPr="0096757F" w:rsidRDefault="00EF1A2C" w:rsidP="00EF1A2C">
      <w:pPr>
        <w:pStyle w:val="qre-text"/>
        <w:pBdr>
          <w:top w:val="single" w:sz="4" w:space="1" w:color="000000"/>
          <w:left w:val="single" w:sz="4" w:space="3" w:color="000000"/>
          <w:bottom w:val="single" w:sz="4" w:space="1" w:color="000000"/>
          <w:right w:val="single" w:sz="4" w:space="4" w:color="000000"/>
        </w:pBdr>
        <w:spacing w:after="120"/>
      </w:pPr>
      <w:r>
        <w:rPr>
          <w:b/>
        </w:rPr>
        <w:t xml:space="preserve">Reviewer </w:t>
      </w:r>
      <w:r w:rsidRPr="002808C5">
        <w:rPr>
          <w:b/>
        </w:rPr>
        <w:t>Note:</w:t>
      </w:r>
      <w:r w:rsidRPr="0096757F">
        <w:t xml:space="preserve"> scales below from copyrighted ACT Inc. instruments, only allowed </w:t>
      </w:r>
      <w:proofErr w:type="gramStart"/>
      <w:r w:rsidRPr="0096757F">
        <w:t>to show</w:t>
      </w:r>
      <w:proofErr w:type="gramEnd"/>
      <w:r w:rsidRPr="0096757F">
        <w:t xml:space="preserve"> illustrative items.</w:t>
      </w:r>
    </w:p>
    <w:p w:rsidR="00EF1A2C" w:rsidRPr="002808C5" w:rsidRDefault="00EF1A2C" w:rsidP="00EF1A2C">
      <w:pPr>
        <w:pStyle w:val="qre-text"/>
        <w:pBdr>
          <w:top w:val="single" w:sz="4" w:space="1" w:color="000000"/>
          <w:left w:val="single" w:sz="4" w:space="3" w:color="000000"/>
          <w:bottom w:val="single" w:sz="4" w:space="1" w:color="000000"/>
          <w:right w:val="single" w:sz="4" w:space="4" w:color="000000"/>
        </w:pBdr>
        <w:spacing w:before="100" w:beforeAutospacing="1"/>
        <w:rPr>
          <w:i/>
        </w:rPr>
      </w:pPr>
      <w:r>
        <w:t xml:space="preserve">B.4 </w:t>
      </w:r>
      <w:r w:rsidRPr="00EF1A2C">
        <w:rPr>
          <w:i/>
          <w:u w:val="single"/>
        </w:rPr>
        <w:t>Academic self-confidence scale</w:t>
      </w:r>
      <w:r w:rsidRPr="002808C5">
        <w:rPr>
          <w:i/>
        </w:rPr>
        <w:t xml:space="preserve"> (12 items) measures a student’s commitment to staying in school and getting a credential.  Illustrative items:</w:t>
      </w:r>
    </w:p>
    <w:p w:rsidR="00EF1A2C" w:rsidRPr="0096757F" w:rsidRDefault="00EF1A2C" w:rsidP="00EF1A2C">
      <w:pPr>
        <w:pStyle w:val="qre-text"/>
        <w:pBdr>
          <w:top w:val="single" w:sz="4" w:space="1" w:color="000000"/>
          <w:left w:val="single" w:sz="4" w:space="3" w:color="000000"/>
          <w:bottom w:val="single" w:sz="4" w:space="1" w:color="000000"/>
          <w:right w:val="single" w:sz="4" w:space="4" w:color="000000"/>
        </w:pBdr>
      </w:pPr>
      <w:r w:rsidRPr="0096757F">
        <w:t>I am a fast learner</w:t>
      </w:r>
    </w:p>
    <w:p w:rsidR="00EF1A2C" w:rsidRDefault="00EF1A2C" w:rsidP="00EF1A2C">
      <w:pPr>
        <w:pStyle w:val="qre-text"/>
        <w:pBdr>
          <w:top w:val="single" w:sz="4" w:space="1" w:color="000000"/>
          <w:left w:val="single" w:sz="4" w:space="3" w:color="000000"/>
          <w:bottom w:val="single" w:sz="4" w:space="1" w:color="000000"/>
          <w:right w:val="single" w:sz="4" w:space="4" w:color="000000"/>
        </w:pBdr>
      </w:pPr>
      <w:r w:rsidRPr="0096757F">
        <w:t>I am less talented than other students (reverse-coded)</w:t>
      </w:r>
    </w:p>
    <w:p w:rsidR="00FC2FB8" w:rsidRDefault="00FC2FB8" w:rsidP="00EF1A2C">
      <w:pPr>
        <w:pStyle w:val="qre-text"/>
        <w:pBdr>
          <w:top w:val="single" w:sz="4" w:space="1" w:color="000000"/>
          <w:left w:val="single" w:sz="4" w:space="3" w:color="000000"/>
          <w:bottom w:val="single" w:sz="4" w:space="1" w:color="000000"/>
          <w:right w:val="single" w:sz="4" w:space="4" w:color="000000"/>
        </w:pBdr>
      </w:pPr>
    </w:p>
    <w:p w:rsidR="00BC7378" w:rsidRDefault="00BC7378" w:rsidP="00EF1A2C">
      <w:pPr>
        <w:pStyle w:val="qre-text"/>
        <w:pBdr>
          <w:top w:val="single" w:sz="4" w:space="1" w:color="000000"/>
          <w:left w:val="single" w:sz="4" w:space="3" w:color="000000"/>
          <w:bottom w:val="single" w:sz="4" w:space="1" w:color="000000"/>
          <w:right w:val="single" w:sz="4" w:space="4" w:color="000000"/>
        </w:pBdr>
      </w:pPr>
      <w:r w:rsidRPr="00A55C86">
        <w:rPr>
          <w:b/>
        </w:rPr>
        <w:t>CATI NOTE</w:t>
      </w:r>
      <w:proofErr w:type="gramStart"/>
      <w:r w:rsidRPr="00A55C86">
        <w:rPr>
          <w:b/>
        </w:rPr>
        <w:t>:IF</w:t>
      </w:r>
      <w:proofErr w:type="gramEnd"/>
      <w:r w:rsidRPr="00A55C86">
        <w:rPr>
          <w:b/>
        </w:rPr>
        <w:t xml:space="preserve"> NOT YEAR UP SITE</w:t>
      </w:r>
      <w:r>
        <w:rPr>
          <w:b/>
        </w:rPr>
        <w:t xml:space="preserve"> SKIP TO B6</w:t>
      </w:r>
    </w:p>
    <w:p w:rsidR="00EF1A2C" w:rsidRPr="002808C5" w:rsidRDefault="00EF1A2C" w:rsidP="00EF1A2C">
      <w:pPr>
        <w:pStyle w:val="qre-text"/>
        <w:pBdr>
          <w:top w:val="single" w:sz="4" w:space="1" w:color="000000"/>
          <w:left w:val="single" w:sz="4" w:space="3" w:color="000000"/>
          <w:bottom w:val="single" w:sz="4" w:space="1" w:color="000000"/>
          <w:right w:val="single" w:sz="4" w:space="4" w:color="000000"/>
        </w:pBdr>
        <w:spacing w:before="120"/>
        <w:rPr>
          <w:i/>
        </w:rPr>
      </w:pPr>
      <w:r>
        <w:t>B.</w:t>
      </w:r>
      <w:r w:rsidR="00BC7378">
        <w:t xml:space="preserve">5 </w:t>
      </w:r>
      <w:r w:rsidRPr="00EF1A2C">
        <w:rPr>
          <w:i/>
          <w:u w:val="single"/>
        </w:rPr>
        <w:t>Savvy scale</w:t>
      </w:r>
      <w:r w:rsidRPr="002808C5">
        <w:rPr>
          <w:i/>
        </w:rPr>
        <w:t xml:space="preserve"> (13 items) measures the tendency to read other people’s motives, understand office politics, and anticipate the needs and intentions of others.  Illustrative item:</w:t>
      </w:r>
    </w:p>
    <w:p w:rsidR="00EF1A2C" w:rsidRPr="0096757F" w:rsidRDefault="00EF1A2C" w:rsidP="00EF1A2C">
      <w:pPr>
        <w:pStyle w:val="qre-text"/>
        <w:pBdr>
          <w:top w:val="single" w:sz="4" w:space="1" w:color="000000"/>
          <w:left w:val="single" w:sz="4" w:space="3" w:color="000000"/>
          <w:bottom w:val="single" w:sz="4" w:space="1" w:color="000000"/>
          <w:right w:val="single" w:sz="4" w:space="4" w:color="000000"/>
        </w:pBdr>
      </w:pPr>
      <w:r w:rsidRPr="0096757F">
        <w:t>I notice how people feel and adjust my behavior accordingly</w:t>
      </w:r>
    </w:p>
    <w:p w:rsidR="00EF1A2C" w:rsidRDefault="00EF1A2C" w:rsidP="00EF1A2C">
      <w:pPr>
        <w:pStyle w:val="qre-text"/>
        <w:pBdr>
          <w:top w:val="single" w:sz="4" w:space="1" w:color="000000"/>
          <w:left w:val="single" w:sz="4" w:space="3" w:color="000000"/>
          <w:bottom w:val="single" w:sz="4" w:space="1" w:color="000000"/>
          <w:right w:val="single" w:sz="4" w:space="4" w:color="000000"/>
        </w:pBdr>
      </w:pPr>
      <w:r w:rsidRPr="0096757F">
        <w:t xml:space="preserve">It is easy for me to pick up on the politics at work  </w:t>
      </w:r>
    </w:p>
    <w:p w:rsidR="00EF1A2C" w:rsidRPr="00A55C86" w:rsidRDefault="00EF1A2C" w:rsidP="00EF1A2C">
      <w:pPr>
        <w:pStyle w:val="qre-text"/>
        <w:spacing w:before="240" w:after="240"/>
      </w:pPr>
    </w:p>
    <w:p w:rsidR="00A455F7" w:rsidRPr="00A55C86" w:rsidRDefault="00A455F7" w:rsidP="00A455F7">
      <w:pPr>
        <w:pStyle w:val="qre-q1"/>
      </w:pPr>
      <w:r w:rsidRPr="00A55C86">
        <w:t>B.</w:t>
      </w:r>
      <w:r w:rsidR="00BC7378">
        <w:t>6</w:t>
      </w:r>
      <w:r w:rsidRPr="00A55C86">
        <w:tab/>
        <w:t xml:space="preserve">Now I’m going to read a series of statements about your feelings about different aspects of life.  For each one, please tell me whether you strongly agree, somewhat agree, somewhat disagree, or strongly disagree with that statement: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I am confident I get the success I deserve in life</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Sometimes I feel depressed</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When I try, I generally succeed.</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Sometimes when I fail I feel worthless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 complete tasks successfully.</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f.</w:t>
            </w:r>
          </w:p>
        </w:tc>
        <w:tc>
          <w:tcPr>
            <w:tcW w:w="3438" w:type="dxa"/>
          </w:tcPr>
          <w:p w:rsidR="00A455F7" w:rsidRPr="00A55C86" w:rsidRDefault="00A455F7" w:rsidP="006844B0">
            <w:pPr>
              <w:pStyle w:val="qre-text"/>
              <w:rPr>
                <w:sz w:val="18"/>
                <w:szCs w:val="18"/>
              </w:rPr>
            </w:pPr>
            <w:r w:rsidRPr="00A55C86">
              <w:rPr>
                <w:sz w:val="18"/>
                <w:szCs w:val="18"/>
              </w:rPr>
              <w:t>Sometimes, I do not feel in control of my work.</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g.</w:t>
            </w:r>
          </w:p>
        </w:tc>
        <w:tc>
          <w:tcPr>
            <w:tcW w:w="3438" w:type="dxa"/>
          </w:tcPr>
          <w:p w:rsidR="00A455F7" w:rsidRPr="00A55C86" w:rsidRDefault="00A455F7" w:rsidP="006844B0">
            <w:pPr>
              <w:pStyle w:val="qre-text"/>
              <w:rPr>
                <w:sz w:val="18"/>
                <w:szCs w:val="18"/>
              </w:rPr>
            </w:pPr>
            <w:r w:rsidRPr="00A55C86">
              <w:rPr>
                <w:sz w:val="18"/>
                <w:szCs w:val="18"/>
              </w:rPr>
              <w:t>Overall, I am satisfied with myself.</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h.</w:t>
            </w:r>
          </w:p>
        </w:tc>
        <w:tc>
          <w:tcPr>
            <w:tcW w:w="3438" w:type="dxa"/>
          </w:tcPr>
          <w:p w:rsidR="00A455F7" w:rsidRPr="00A55C86" w:rsidRDefault="00A455F7" w:rsidP="006844B0">
            <w:pPr>
              <w:pStyle w:val="qre-text"/>
              <w:rPr>
                <w:sz w:val="18"/>
                <w:szCs w:val="18"/>
              </w:rPr>
            </w:pPr>
            <w:r w:rsidRPr="00A55C86">
              <w:rPr>
                <w:sz w:val="18"/>
                <w:szCs w:val="18"/>
              </w:rPr>
              <w:t>I am filled with doubts about my competence.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proofErr w:type="spellStart"/>
            <w:r w:rsidRPr="00A55C86">
              <w:rPr>
                <w:sz w:val="18"/>
                <w:szCs w:val="18"/>
              </w:rPr>
              <w:t>i</w:t>
            </w:r>
            <w:proofErr w:type="spellEnd"/>
            <w:r w:rsidRPr="00A55C86">
              <w:rPr>
                <w:sz w:val="18"/>
                <w:szCs w:val="18"/>
              </w:rPr>
              <w:t>.</w:t>
            </w:r>
          </w:p>
        </w:tc>
        <w:tc>
          <w:tcPr>
            <w:tcW w:w="3438" w:type="dxa"/>
          </w:tcPr>
          <w:p w:rsidR="00A455F7" w:rsidRPr="00A55C86" w:rsidRDefault="00A455F7" w:rsidP="006844B0">
            <w:pPr>
              <w:pStyle w:val="qre-text"/>
              <w:rPr>
                <w:sz w:val="18"/>
                <w:szCs w:val="18"/>
              </w:rPr>
            </w:pPr>
            <w:r w:rsidRPr="00A55C86">
              <w:rPr>
                <w:sz w:val="18"/>
                <w:szCs w:val="18"/>
              </w:rPr>
              <w:t>I determine what will happen in my life.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j.</w:t>
            </w:r>
          </w:p>
        </w:tc>
        <w:tc>
          <w:tcPr>
            <w:tcW w:w="3438" w:type="dxa"/>
          </w:tcPr>
          <w:p w:rsidR="00A455F7" w:rsidRPr="00A55C86" w:rsidRDefault="00A455F7" w:rsidP="006844B0">
            <w:pPr>
              <w:pStyle w:val="qre-text"/>
              <w:rPr>
                <w:sz w:val="18"/>
                <w:szCs w:val="18"/>
              </w:rPr>
            </w:pPr>
            <w:r w:rsidRPr="00A55C86">
              <w:rPr>
                <w:sz w:val="18"/>
                <w:szCs w:val="18"/>
              </w:rPr>
              <w:t>I do not feel in control of my success in my career.</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k.</w:t>
            </w:r>
          </w:p>
        </w:tc>
        <w:tc>
          <w:tcPr>
            <w:tcW w:w="3438" w:type="dxa"/>
          </w:tcPr>
          <w:p w:rsidR="00A455F7" w:rsidRPr="00A55C86" w:rsidRDefault="00A455F7" w:rsidP="006844B0">
            <w:pPr>
              <w:pStyle w:val="qre-text"/>
              <w:rPr>
                <w:sz w:val="18"/>
                <w:szCs w:val="18"/>
              </w:rPr>
            </w:pPr>
            <w:r w:rsidRPr="00A55C86">
              <w:rPr>
                <w:sz w:val="18"/>
                <w:szCs w:val="18"/>
              </w:rPr>
              <w:t>I am capable of coping with most of my problems.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l.</w:t>
            </w:r>
          </w:p>
        </w:tc>
        <w:tc>
          <w:tcPr>
            <w:tcW w:w="3438" w:type="dxa"/>
          </w:tcPr>
          <w:p w:rsidR="00A455F7" w:rsidRPr="00A55C86" w:rsidRDefault="00A455F7" w:rsidP="006844B0">
            <w:pPr>
              <w:pStyle w:val="qre-text"/>
              <w:rPr>
                <w:sz w:val="18"/>
                <w:szCs w:val="18"/>
              </w:rPr>
            </w:pPr>
            <w:r w:rsidRPr="00A55C86">
              <w:rPr>
                <w:sz w:val="18"/>
                <w:szCs w:val="18"/>
              </w:rPr>
              <w:t>There are times when things look pretty bleak and hopeless to me.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 w:rsidR="00A455F7" w:rsidRPr="00A55C86" w:rsidRDefault="00A455F7" w:rsidP="00A455F7">
      <w:proofErr w:type="gramStart"/>
      <w:r w:rsidRPr="00A55C86">
        <w:t>B.</w:t>
      </w:r>
      <w:r w:rsidR="00BC7378">
        <w:t xml:space="preserve">7 </w:t>
      </w:r>
      <w:r w:rsidR="00BC7378" w:rsidRPr="00A55C86">
        <w:t xml:space="preserve"> </w:t>
      </w:r>
      <w:r w:rsidRPr="00A55C86">
        <w:t>Please</w:t>
      </w:r>
      <w:proofErr w:type="gramEnd"/>
      <w:r w:rsidRPr="00A55C86">
        <w:t xml:space="preserve"> think about [what it is like/what it was like the last time you were] at school or getting education and training someplace. Try to visualize what it would be like if you were there right now.  Now, for each of the following items, please tell me whether you strongly agree, somewhat agree, somewhat disagree, or strongly disagree that this school or place is like that for you.  </w:t>
      </w:r>
    </w:p>
    <w:p w:rsidR="00A455F7" w:rsidRPr="00A55C86" w:rsidRDefault="00A455F7" w:rsidP="00A455F7">
      <w:pPr>
        <w:pStyle w:val="qre-q1"/>
        <w:keepNext/>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keepNext/>
            </w:pPr>
          </w:p>
        </w:tc>
        <w:tc>
          <w:tcPr>
            <w:tcW w:w="3438" w:type="dxa"/>
          </w:tcPr>
          <w:p w:rsidR="00A455F7" w:rsidRPr="00A55C86" w:rsidRDefault="00A455F7" w:rsidP="006844B0">
            <w:pPr>
              <w:pStyle w:val="qre-text"/>
              <w:keepNext/>
            </w:pP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keepNext/>
              <w:rPr>
                <w:sz w:val="18"/>
                <w:szCs w:val="18"/>
              </w:rPr>
            </w:pPr>
            <w:r w:rsidRPr="00A55C86">
              <w:rPr>
                <w:sz w:val="18"/>
                <w:szCs w:val="18"/>
              </w:rPr>
              <w:t>a.</w:t>
            </w:r>
          </w:p>
        </w:tc>
        <w:tc>
          <w:tcPr>
            <w:tcW w:w="3438" w:type="dxa"/>
          </w:tcPr>
          <w:p w:rsidR="00A455F7" w:rsidRPr="00A55C86" w:rsidRDefault="00A455F7" w:rsidP="006844B0">
            <w:pPr>
              <w:pStyle w:val="qre-text"/>
              <w:keepNext/>
              <w:rPr>
                <w:sz w:val="18"/>
                <w:szCs w:val="18"/>
              </w:rPr>
            </w:pPr>
            <w:r w:rsidRPr="00A55C86">
              <w:rPr>
                <w:sz w:val="18"/>
                <w:szCs w:val="18"/>
              </w:rPr>
              <w:t>People accept me.</w:t>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I feel like an outsider.</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Other people understand more than I do about what is going on.</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I think in the same way as people who are doing well in their studies.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It is a mystery to me how this place works.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text"/>
        <w:spacing w:before="240"/>
        <w:rPr>
          <w:b/>
        </w:rPr>
      </w:pPr>
    </w:p>
    <w:p w:rsidR="00A455F7" w:rsidRPr="00A55C86" w:rsidRDefault="00A455F7" w:rsidP="00A455F7">
      <w:pPr>
        <w:rPr>
          <w:b/>
        </w:rPr>
      </w:pPr>
      <w:r w:rsidRPr="00A55C86">
        <w:rPr>
          <w:b/>
        </w:rPr>
        <w:br w:type="page"/>
      </w:r>
    </w:p>
    <w:p w:rsidR="00A455F7" w:rsidRPr="00A55C86" w:rsidRDefault="00A455F7" w:rsidP="00D60752">
      <w:pPr>
        <w:pStyle w:val="Heading3"/>
      </w:pPr>
      <w:bookmarkStart w:id="6" w:name="_Toc361750842"/>
      <w:r w:rsidRPr="00A55C86">
        <w:lastRenderedPageBreak/>
        <w:t>C.</w:t>
      </w:r>
      <w:r w:rsidRPr="00A55C86">
        <w:tab/>
        <w:t>EDUCATION AND CAREER GOALS</w:t>
      </w:r>
      <w:bookmarkEnd w:id="6"/>
    </w:p>
    <w:p w:rsidR="00A455F7" w:rsidRPr="00A55C86" w:rsidRDefault="00A455F7" w:rsidP="00A455F7">
      <w:pPr>
        <w:pStyle w:val="qre-text"/>
        <w:spacing w:before="240" w:after="240"/>
        <w:rPr>
          <w:i/>
        </w:rPr>
      </w:pPr>
      <w:r w:rsidRPr="00A55C86">
        <w:rPr>
          <w:i/>
        </w:rPr>
        <w:t>Now I’d like to talk to you a bit about your education and career goals.</w:t>
      </w:r>
    </w:p>
    <w:p w:rsidR="00A455F7" w:rsidRPr="00A55C86" w:rsidRDefault="00A455F7" w:rsidP="00A455F7">
      <w:pPr>
        <w:pStyle w:val="qre-q1"/>
      </w:pPr>
      <w:r w:rsidRPr="00A55C86">
        <w:t>C.1</w:t>
      </w:r>
      <w:r w:rsidRPr="00A55C86">
        <w:tab/>
        <w:t xml:space="preserve">Say you needed advice or help in taking a next step on a career pathway of interest to you.  Please tell me if there is anyone you’d be comfortable turning to: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rPr>
                <w:sz w:val="20"/>
                <w:szCs w:val="20"/>
              </w:rPr>
            </w:pPr>
          </w:p>
        </w:tc>
        <w:tc>
          <w:tcPr>
            <w:tcW w:w="6017" w:type="dxa"/>
          </w:tcPr>
          <w:p w:rsidR="00A455F7" w:rsidRPr="00A55C86" w:rsidRDefault="00A455F7" w:rsidP="006844B0">
            <w:pPr>
              <w:pStyle w:val="qre-text"/>
              <w:rPr>
                <w:sz w:val="20"/>
                <w:szCs w:val="20"/>
              </w:rPr>
            </w:pP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a.</w:t>
            </w:r>
          </w:p>
        </w:tc>
        <w:tc>
          <w:tcPr>
            <w:tcW w:w="6017" w:type="dxa"/>
          </w:tcPr>
          <w:p w:rsidR="00A455F7" w:rsidRPr="00A55C86" w:rsidRDefault="00A455F7" w:rsidP="006844B0">
            <w:pPr>
              <w:pStyle w:val="qre-text"/>
              <w:rPr>
                <w:sz w:val="18"/>
                <w:szCs w:val="18"/>
              </w:rPr>
            </w:pPr>
            <w:r w:rsidRPr="00A55C86">
              <w:rPr>
                <w:sz w:val="18"/>
                <w:szCs w:val="18"/>
              </w:rPr>
              <w:t>Who has a college degree?</w:t>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b.</w:t>
            </w:r>
          </w:p>
        </w:tc>
        <w:tc>
          <w:tcPr>
            <w:tcW w:w="6017" w:type="dxa"/>
          </w:tcPr>
          <w:p w:rsidR="00A455F7" w:rsidRPr="00A55C86" w:rsidRDefault="00A455F7" w:rsidP="006844B0">
            <w:pPr>
              <w:pStyle w:val="qre-text"/>
              <w:rPr>
                <w:sz w:val="18"/>
                <w:szCs w:val="18"/>
              </w:rPr>
            </w:pPr>
            <w:r w:rsidRPr="00A55C86">
              <w:rPr>
                <w:sz w:val="18"/>
                <w:szCs w:val="18"/>
              </w:rPr>
              <w:t>Who is currently going to college?</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c.</w:t>
            </w:r>
          </w:p>
        </w:tc>
        <w:tc>
          <w:tcPr>
            <w:tcW w:w="6017" w:type="dxa"/>
          </w:tcPr>
          <w:p w:rsidR="00A455F7" w:rsidRPr="00A55C86" w:rsidRDefault="00A455F7" w:rsidP="006844B0">
            <w:pPr>
              <w:pStyle w:val="qre-text"/>
              <w:rPr>
                <w:sz w:val="18"/>
                <w:szCs w:val="18"/>
              </w:rPr>
            </w:pPr>
            <w:r w:rsidRPr="00A55C86">
              <w:rPr>
                <w:sz w:val="18"/>
                <w:szCs w:val="18"/>
              </w:rPr>
              <w:t>Who works at a local college, either as a teacher or staff member providing help to applicants or students?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d.</w:t>
            </w:r>
          </w:p>
        </w:tc>
        <w:tc>
          <w:tcPr>
            <w:tcW w:w="6017" w:type="dxa"/>
          </w:tcPr>
          <w:p w:rsidR="00A455F7" w:rsidRPr="00A55C86" w:rsidRDefault="00A455F7" w:rsidP="006844B0">
            <w:pPr>
              <w:pStyle w:val="qre-text"/>
              <w:rPr>
                <w:sz w:val="18"/>
                <w:szCs w:val="18"/>
              </w:rPr>
            </w:pPr>
            <w:r w:rsidRPr="00A55C86">
              <w:rPr>
                <w:sz w:val="18"/>
                <w:szCs w:val="18"/>
              </w:rPr>
              <w:t>Who works for a local community organization helping people find education and training, work, and related supports?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e.</w:t>
            </w:r>
          </w:p>
        </w:tc>
        <w:tc>
          <w:tcPr>
            <w:tcW w:w="6017" w:type="dxa"/>
          </w:tcPr>
          <w:p w:rsidR="00A455F7" w:rsidRPr="00A55C86" w:rsidRDefault="00A455F7" w:rsidP="006844B0">
            <w:pPr>
              <w:pStyle w:val="qre-text"/>
              <w:rPr>
                <w:sz w:val="18"/>
                <w:szCs w:val="18"/>
              </w:rPr>
            </w:pPr>
            <w:r w:rsidRPr="00A55C86">
              <w:rPr>
                <w:sz w:val="18"/>
                <w:szCs w:val="18"/>
              </w:rPr>
              <w:t>Who works in an occupation of interest to you?</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f.</w:t>
            </w:r>
          </w:p>
        </w:tc>
        <w:tc>
          <w:tcPr>
            <w:tcW w:w="6017" w:type="dxa"/>
          </w:tcPr>
          <w:p w:rsidR="00A455F7" w:rsidRPr="00A55C86" w:rsidRDefault="00A455F7" w:rsidP="006844B0">
            <w:pPr>
              <w:pStyle w:val="qre-text"/>
              <w:rPr>
                <w:sz w:val="18"/>
                <w:szCs w:val="18"/>
              </w:rPr>
            </w:pPr>
            <w:r w:rsidRPr="00A55C86">
              <w:rPr>
                <w:sz w:val="18"/>
                <w:szCs w:val="18"/>
              </w:rPr>
              <w:t>Who has a management job in a work setting matching to your career interests?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bl>
    <w:p w:rsidR="00FC2FB8" w:rsidRDefault="00FC2FB8" w:rsidP="00A455F7">
      <w:pPr>
        <w:pStyle w:val="qre-q1"/>
      </w:pPr>
    </w:p>
    <w:p w:rsidR="00A455F7" w:rsidRPr="00A55C86" w:rsidRDefault="00A455F7" w:rsidP="00A455F7">
      <w:pPr>
        <w:pStyle w:val="qre-q1"/>
      </w:pPr>
      <w:r w:rsidRPr="00A55C86">
        <w:t>C.2</w:t>
      </w:r>
      <w:r w:rsidRPr="00A55C86">
        <w:tab/>
        <w:t>The following statements are about help from other people.  Please indicate whether you strongly agree, somewhat agree, somewhat disagree, or strongly disagree with each item.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There are people I can depend on to help me if I really need it.</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I feel that I do not have close personal relationships with other people.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There is no one I can turn to for guidance in times of stress.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There are people who enjoy the same social activities that I do.</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 do not think other people respect my skills and abilities.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f.</w:t>
            </w:r>
          </w:p>
        </w:tc>
        <w:tc>
          <w:tcPr>
            <w:tcW w:w="3438" w:type="dxa"/>
          </w:tcPr>
          <w:p w:rsidR="00A455F7" w:rsidRPr="00A55C86" w:rsidRDefault="00A455F7" w:rsidP="006844B0">
            <w:pPr>
              <w:pStyle w:val="qre-text"/>
              <w:rPr>
                <w:sz w:val="18"/>
                <w:szCs w:val="18"/>
              </w:rPr>
            </w:pPr>
            <w:r w:rsidRPr="00A55C86">
              <w:rPr>
                <w:sz w:val="18"/>
                <w:szCs w:val="18"/>
              </w:rPr>
              <w:t>If something went wrong, no one would come to my assistance.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g.</w:t>
            </w:r>
          </w:p>
        </w:tc>
        <w:tc>
          <w:tcPr>
            <w:tcW w:w="3438" w:type="dxa"/>
          </w:tcPr>
          <w:p w:rsidR="00A455F7" w:rsidRPr="00A55C86" w:rsidRDefault="00A455F7" w:rsidP="006844B0">
            <w:pPr>
              <w:pStyle w:val="qre-text"/>
              <w:rPr>
                <w:sz w:val="18"/>
                <w:szCs w:val="18"/>
              </w:rPr>
            </w:pPr>
            <w:r w:rsidRPr="00A55C86">
              <w:rPr>
                <w:sz w:val="18"/>
                <w:szCs w:val="18"/>
              </w:rPr>
              <w:t>I have close relationships that provide me with a sense of emotional security and well-being.</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h.</w:t>
            </w:r>
          </w:p>
        </w:tc>
        <w:tc>
          <w:tcPr>
            <w:tcW w:w="3438" w:type="dxa"/>
          </w:tcPr>
          <w:p w:rsidR="00A455F7" w:rsidRPr="00A55C86" w:rsidRDefault="00A455F7" w:rsidP="006844B0">
            <w:pPr>
              <w:pStyle w:val="qre-text"/>
              <w:rPr>
                <w:sz w:val="18"/>
                <w:szCs w:val="18"/>
              </w:rPr>
            </w:pPr>
            <w:r w:rsidRPr="00A55C86">
              <w:rPr>
                <w:sz w:val="18"/>
                <w:szCs w:val="18"/>
              </w:rPr>
              <w:t>I have relationships where my competence and skills are recognized.</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proofErr w:type="spellStart"/>
            <w:r w:rsidRPr="00A55C86">
              <w:rPr>
                <w:sz w:val="18"/>
                <w:szCs w:val="18"/>
              </w:rPr>
              <w:t>i</w:t>
            </w:r>
            <w:proofErr w:type="spellEnd"/>
            <w:r w:rsidRPr="00A55C86">
              <w:rPr>
                <w:sz w:val="18"/>
                <w:szCs w:val="18"/>
              </w:rPr>
              <w:t>.</w:t>
            </w:r>
          </w:p>
        </w:tc>
        <w:tc>
          <w:tcPr>
            <w:tcW w:w="3438" w:type="dxa"/>
          </w:tcPr>
          <w:p w:rsidR="00A455F7" w:rsidRPr="00A55C86" w:rsidRDefault="00A455F7" w:rsidP="006844B0">
            <w:pPr>
              <w:pStyle w:val="qre-text"/>
              <w:rPr>
                <w:sz w:val="18"/>
                <w:szCs w:val="18"/>
              </w:rPr>
            </w:pPr>
            <w:r w:rsidRPr="00A55C86">
              <w:rPr>
                <w:sz w:val="18"/>
                <w:szCs w:val="18"/>
              </w:rPr>
              <w:t>There is no one who shares my interests and concerns.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j.</w:t>
            </w:r>
          </w:p>
        </w:tc>
        <w:tc>
          <w:tcPr>
            <w:tcW w:w="3438" w:type="dxa"/>
          </w:tcPr>
          <w:p w:rsidR="00A455F7" w:rsidRPr="00A55C86" w:rsidRDefault="00A455F7" w:rsidP="006844B0">
            <w:pPr>
              <w:pStyle w:val="qre-text"/>
              <w:rPr>
                <w:sz w:val="18"/>
                <w:szCs w:val="18"/>
              </w:rPr>
            </w:pPr>
            <w:r w:rsidRPr="00A55C86">
              <w:rPr>
                <w:sz w:val="18"/>
                <w:szCs w:val="18"/>
              </w:rPr>
              <w:t>There is a trustworthy person I could turn to for advice if I were having problems.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r w:rsidRPr="00A55C86">
        <w:br w:type="page"/>
      </w:r>
    </w:p>
    <w:p w:rsidR="00A455F7" w:rsidRPr="00A55C86" w:rsidRDefault="00A455F7" w:rsidP="00A455F7">
      <w:pPr>
        <w:pStyle w:val="qre-q1"/>
      </w:pPr>
      <w:r w:rsidRPr="00A55C86">
        <w:lastRenderedPageBreak/>
        <w:t>C.3</w:t>
      </w:r>
      <w:r w:rsidRPr="00A55C86">
        <w:tab/>
      </w:r>
      <w:r w:rsidRPr="00A55C86">
        <w:rPr>
          <w:szCs w:val="22"/>
        </w:rPr>
        <w:t>When it comes to careers, some people are more certain than others that they know where they are headed and how to get there.  Please indicate for each item whether you strongly agree, somewhat agree, somewhat disagree, or strongly disagree that it reflects your career situation: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I’m not sure how to accurately assess my abilities and challenges.</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I know how to make a plan that will help me achieve my goals for the next 5 years.</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c.</w:t>
            </w:r>
          </w:p>
        </w:tc>
        <w:tc>
          <w:tcPr>
            <w:tcW w:w="3438" w:type="dxa"/>
          </w:tcPr>
          <w:p w:rsidR="00A455F7" w:rsidRPr="00A55C86" w:rsidRDefault="00A455F7" w:rsidP="006844B0">
            <w:pPr>
              <w:pStyle w:val="qre-text"/>
              <w:rPr>
                <w:sz w:val="18"/>
                <w:szCs w:val="18"/>
              </w:rPr>
            </w:pPr>
            <w:r w:rsidRPr="00A55C86">
              <w:rPr>
                <w:sz w:val="18"/>
                <w:szCs w:val="18"/>
              </w:rPr>
              <w:t>I know how to get help from staff and teachers with any issues that might arise when I am at school.</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d.</w:t>
            </w:r>
          </w:p>
        </w:tc>
        <w:tc>
          <w:tcPr>
            <w:tcW w:w="3438" w:type="dxa"/>
          </w:tcPr>
          <w:p w:rsidR="00A455F7" w:rsidRPr="00A55C86" w:rsidRDefault="00A455F7" w:rsidP="006844B0">
            <w:pPr>
              <w:pStyle w:val="qre-text"/>
              <w:rPr>
                <w:sz w:val="18"/>
                <w:szCs w:val="18"/>
              </w:rPr>
            </w:pPr>
            <w:r w:rsidRPr="00A55C86">
              <w:rPr>
                <w:sz w:val="18"/>
                <w:szCs w:val="18"/>
              </w:rPr>
              <w:t>I’m not sure what type of job is best for me.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e.</w:t>
            </w:r>
          </w:p>
        </w:tc>
        <w:tc>
          <w:tcPr>
            <w:tcW w:w="3438" w:type="dxa"/>
          </w:tcPr>
          <w:p w:rsidR="00A455F7" w:rsidRPr="00A55C86" w:rsidRDefault="00A455F7" w:rsidP="006844B0">
            <w:pPr>
              <w:pStyle w:val="qre-text"/>
              <w:rPr>
                <w:sz w:val="18"/>
                <w:szCs w:val="18"/>
              </w:rPr>
            </w:pPr>
            <w:r w:rsidRPr="00A55C86">
              <w:rPr>
                <w:sz w:val="18"/>
                <w:szCs w:val="18"/>
              </w:rPr>
              <w:t>I know the type of employer I want to work for.</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f.</w:t>
            </w:r>
          </w:p>
        </w:tc>
        <w:tc>
          <w:tcPr>
            <w:tcW w:w="3438" w:type="dxa"/>
          </w:tcPr>
          <w:p w:rsidR="00A455F7" w:rsidRPr="00A55C86" w:rsidRDefault="00A455F7" w:rsidP="006844B0">
            <w:pPr>
              <w:pStyle w:val="qre-text"/>
              <w:rPr>
                <w:sz w:val="18"/>
                <w:szCs w:val="18"/>
              </w:rPr>
            </w:pPr>
            <w:r w:rsidRPr="00A55C86">
              <w:rPr>
                <w:sz w:val="18"/>
                <w:szCs w:val="18"/>
              </w:rPr>
              <w:t>I know the occupation I want to be in.</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g.</w:t>
            </w:r>
          </w:p>
        </w:tc>
        <w:tc>
          <w:tcPr>
            <w:tcW w:w="3438" w:type="dxa"/>
          </w:tcPr>
          <w:p w:rsidR="00A455F7" w:rsidRPr="00A55C86" w:rsidRDefault="00A455F7" w:rsidP="006844B0">
            <w:pPr>
              <w:pStyle w:val="qre-text"/>
              <w:rPr>
                <w:sz w:val="18"/>
                <w:szCs w:val="18"/>
              </w:rPr>
            </w:pPr>
            <w:r w:rsidRPr="00A55C86">
              <w:rPr>
                <w:sz w:val="18"/>
                <w:szCs w:val="18"/>
              </w:rPr>
              <w:t>I’m not sure what kind of education and training program is best for me.</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q1"/>
        <w:keepNext/>
      </w:pPr>
      <w:r w:rsidRPr="00A55C86">
        <w:t>C.4</w:t>
      </w:r>
      <w:r w:rsidRPr="00A55C86">
        <w:tab/>
        <w:t>What is the highest level of education that you eventually expect to complete?</w:t>
      </w:r>
    </w:p>
    <w:p w:rsidR="00A455F7" w:rsidRPr="00A55C86" w:rsidRDefault="00A455F7" w:rsidP="00A455F7">
      <w:pPr>
        <w:pStyle w:val="qre-box1"/>
        <w:keepNext/>
      </w:pPr>
      <w:r w:rsidRPr="00A55C86">
        <w:t>Grades 1-12 (no high school degree/GED)</w:t>
      </w:r>
    </w:p>
    <w:p w:rsidR="00A455F7" w:rsidRPr="00A55C86" w:rsidRDefault="00A455F7" w:rsidP="00A455F7">
      <w:pPr>
        <w:pStyle w:val="qre-box1"/>
        <w:keepNext/>
      </w:pPr>
      <w:r w:rsidRPr="00A55C86">
        <w:t>High school diploma</w:t>
      </w:r>
    </w:p>
    <w:p w:rsidR="00A455F7" w:rsidRPr="00A55C86" w:rsidRDefault="00A455F7" w:rsidP="00A455F7">
      <w:pPr>
        <w:pStyle w:val="qre-box1"/>
        <w:keepNext/>
      </w:pPr>
      <w:r w:rsidRPr="00A55C86">
        <w:t>GED</w:t>
      </w:r>
    </w:p>
    <w:p w:rsidR="00A455F7" w:rsidRPr="00A55C86" w:rsidRDefault="00A455F7" w:rsidP="00A455F7">
      <w:pPr>
        <w:pStyle w:val="qre-box1"/>
      </w:pPr>
      <w:r w:rsidRPr="00A55C86">
        <w:t>Some college credit but less than one year of college credit</w:t>
      </w:r>
    </w:p>
    <w:p w:rsidR="00A455F7" w:rsidRPr="00A55C86" w:rsidRDefault="00A455F7" w:rsidP="00A455F7">
      <w:pPr>
        <w:pStyle w:val="qre-box1"/>
        <w:keepNext/>
      </w:pPr>
      <w:r w:rsidRPr="00A55C86">
        <w:t>One or more years of college credit, but no degree</w:t>
      </w:r>
      <w:r w:rsidRPr="00A55C86" w:rsidDel="00EE29F4">
        <w:t xml:space="preserve"> </w:t>
      </w:r>
    </w:p>
    <w:p w:rsidR="00A455F7" w:rsidRPr="00A55C86" w:rsidRDefault="00A455F7" w:rsidP="00A455F7">
      <w:pPr>
        <w:pStyle w:val="qre-box1"/>
        <w:keepNext/>
      </w:pPr>
      <w:r w:rsidRPr="00A55C86">
        <w:t>Associate’s degree</w:t>
      </w:r>
    </w:p>
    <w:p w:rsidR="00A455F7" w:rsidRPr="00A55C86" w:rsidRDefault="00A455F7" w:rsidP="00A455F7">
      <w:pPr>
        <w:pStyle w:val="qre-box1"/>
        <w:keepNext/>
      </w:pPr>
      <w:r w:rsidRPr="00A55C86">
        <w:t>Bachelor’s degree</w:t>
      </w:r>
    </w:p>
    <w:p w:rsidR="00A455F7" w:rsidRPr="00A55C86" w:rsidRDefault="00A455F7" w:rsidP="00A455F7">
      <w:pPr>
        <w:pStyle w:val="qre-box1"/>
        <w:keepNext/>
      </w:pPr>
      <w:r w:rsidRPr="00A55C86">
        <w:t>Graduate degree</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keepNext/>
      </w:pPr>
      <w:r w:rsidRPr="00A55C86">
        <w:t>C.5</w:t>
      </w:r>
      <w:r w:rsidRPr="00A55C86">
        <w:tab/>
        <w:t>Have you achieved this educational goal yet?</w:t>
      </w:r>
    </w:p>
    <w:p w:rsidR="00A455F7" w:rsidRPr="00A55C86" w:rsidRDefault="00A455F7" w:rsidP="00A455F7">
      <w:pPr>
        <w:pStyle w:val="qre-box1"/>
        <w:keepNext/>
      </w:pPr>
      <w:r w:rsidRPr="00A55C86">
        <w:t>YES</w:t>
      </w:r>
      <w:r w:rsidR="00F711CD">
        <w:tab/>
        <w:t>(SKIP TO C6)</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r w:rsidR="00F711CD">
        <w:tab/>
        <w:t>(SKIP TO C6)</w:t>
      </w:r>
    </w:p>
    <w:p w:rsidR="00A455F7" w:rsidRDefault="00A455F7" w:rsidP="00A455F7">
      <w:pPr>
        <w:pStyle w:val="qre-box1"/>
      </w:pPr>
      <w:r w:rsidRPr="00A55C86">
        <w:t>DON’T KNOW</w:t>
      </w:r>
      <w:r w:rsidR="00F711CD">
        <w:t xml:space="preserve">  (SKIP TO C6)</w:t>
      </w:r>
    </w:p>
    <w:p w:rsidR="00797E5E" w:rsidRPr="00A55C86" w:rsidRDefault="00797E5E" w:rsidP="00797E5E">
      <w:pPr>
        <w:pStyle w:val="qre-box1"/>
        <w:numPr>
          <w:ilvl w:val="0"/>
          <w:numId w:val="0"/>
        </w:numPr>
        <w:ind w:left="1080"/>
      </w:pPr>
    </w:p>
    <w:p w:rsidR="00797E5E" w:rsidRPr="00797E5E" w:rsidRDefault="00A455F7" w:rsidP="00797E5E">
      <w:pPr>
        <w:pStyle w:val="CommentText"/>
        <w:ind w:left="360"/>
        <w:rPr>
          <w:sz w:val="22"/>
          <w:szCs w:val="22"/>
        </w:rPr>
      </w:pPr>
      <w:r w:rsidRPr="00A55C86">
        <w:tab/>
      </w:r>
      <w:r w:rsidRPr="00797E5E">
        <w:rPr>
          <w:sz w:val="22"/>
          <w:szCs w:val="22"/>
        </w:rPr>
        <w:t>C.5a</w:t>
      </w:r>
      <w:r w:rsidRPr="00797E5E">
        <w:rPr>
          <w:sz w:val="22"/>
          <w:szCs w:val="22"/>
        </w:rPr>
        <w:tab/>
        <w:t xml:space="preserve">IF NO: </w:t>
      </w:r>
      <w:r w:rsidR="00A1146A" w:rsidRPr="008C34A5">
        <w:t>How much do you agree or disagree with</w:t>
      </w:r>
      <w:r w:rsidR="00A1146A" w:rsidRPr="00C00050">
        <w:t xml:space="preserve"> the following statement: </w:t>
      </w:r>
      <w:r w:rsidR="00797E5E" w:rsidRPr="00797E5E">
        <w:rPr>
          <w:sz w:val="22"/>
          <w:szCs w:val="22"/>
        </w:rPr>
        <w:t>I am making progress towards my long-range educational goals? Would you say you strongly agree, somewhat agree, somewhat disagree, strongly disagree?</w:t>
      </w:r>
    </w:p>
    <w:p w:rsidR="00A455F7" w:rsidRPr="00A55C86" w:rsidRDefault="00A455F7" w:rsidP="00A455F7">
      <w:pPr>
        <w:pStyle w:val="qre-box2"/>
        <w:rPr>
          <w:caps/>
        </w:rPr>
      </w:pPr>
      <w:r w:rsidRPr="00A55C86">
        <w:rPr>
          <w:caps/>
        </w:rPr>
        <w:t>Strongly agree</w:t>
      </w:r>
    </w:p>
    <w:p w:rsidR="00A455F7" w:rsidRPr="00A55C86" w:rsidRDefault="00A455F7" w:rsidP="00A455F7">
      <w:pPr>
        <w:pStyle w:val="qre-box2"/>
        <w:rPr>
          <w:caps/>
        </w:rPr>
      </w:pPr>
      <w:r w:rsidRPr="00A55C86">
        <w:rPr>
          <w:caps/>
        </w:rPr>
        <w:t>Somewhat agree</w:t>
      </w:r>
    </w:p>
    <w:p w:rsidR="00A455F7" w:rsidRPr="00A55C86" w:rsidRDefault="00A455F7" w:rsidP="00A455F7">
      <w:pPr>
        <w:pStyle w:val="qre-box2"/>
        <w:rPr>
          <w:caps/>
        </w:rPr>
      </w:pPr>
      <w:r w:rsidRPr="00A55C86">
        <w:rPr>
          <w:caps/>
        </w:rPr>
        <w:t>Somewhat disagree</w:t>
      </w:r>
    </w:p>
    <w:p w:rsidR="00A455F7" w:rsidRPr="00A55C86" w:rsidRDefault="00A455F7" w:rsidP="00A455F7">
      <w:pPr>
        <w:pStyle w:val="qre-box2"/>
        <w:rPr>
          <w:caps/>
        </w:rPr>
      </w:pPr>
      <w:r w:rsidRPr="00A55C86">
        <w:rPr>
          <w:caps/>
        </w:rPr>
        <w:t>Strongly disagree</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pStyle w:val="qre-q1"/>
      </w:pPr>
      <w:r w:rsidRPr="00A55C86">
        <w:lastRenderedPageBreak/>
        <w:t>C.6</w:t>
      </w:r>
      <w:r w:rsidRPr="00A55C86">
        <w:tab/>
      </w:r>
      <w:r w:rsidR="00B27B90" w:rsidRPr="00283845">
        <w:rPr>
          <w:rFonts w:cs="Calibri"/>
        </w:rPr>
        <w:t xml:space="preserve">I am going to read you two statements. Please tell me whether you </w:t>
      </w:r>
      <w:r w:rsidR="00B27B90">
        <w:rPr>
          <w:rFonts w:cs="Calibri"/>
        </w:rPr>
        <w:t>w</w:t>
      </w:r>
      <w:r w:rsidR="00B27B90" w:rsidRPr="00C00050">
        <w:rPr>
          <w:rFonts w:cs="Calibri"/>
        </w:rPr>
        <w:t>ould you say you strongly agree, somewhat agree, somewhat disagree, or strongly disagree with the following statements</w:t>
      </w:r>
      <w:r w:rsidRPr="00A55C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3438"/>
        <w:gridCol w:w="1012"/>
        <w:gridCol w:w="1012"/>
        <w:gridCol w:w="1012"/>
        <w:gridCol w:w="1012"/>
        <w:gridCol w:w="682"/>
        <w:gridCol w:w="682"/>
      </w:tblGrid>
      <w:tr w:rsidR="00A455F7" w:rsidRPr="00A55C86" w:rsidTr="006844B0">
        <w:trPr>
          <w:cantSplit/>
          <w:tblHeader/>
        </w:trPr>
        <w:tc>
          <w:tcPr>
            <w:tcW w:w="510" w:type="dxa"/>
          </w:tcPr>
          <w:p w:rsidR="00A455F7" w:rsidRPr="00A55C86" w:rsidRDefault="00A455F7" w:rsidP="006844B0">
            <w:pPr>
              <w:pStyle w:val="qre-text"/>
            </w:pPr>
          </w:p>
        </w:tc>
        <w:tc>
          <w:tcPr>
            <w:tcW w:w="3438" w:type="dxa"/>
          </w:tcPr>
          <w:p w:rsidR="00A455F7" w:rsidRPr="00A55C86" w:rsidRDefault="00A455F7" w:rsidP="006844B0">
            <w:pPr>
              <w:pStyle w:val="qre-text"/>
            </w:pP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Somewhat disagree</w:t>
            </w:r>
          </w:p>
        </w:tc>
        <w:tc>
          <w:tcPr>
            <w:tcW w:w="101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Strongly disagree</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REF</w:t>
            </w:r>
          </w:p>
        </w:tc>
        <w:tc>
          <w:tcPr>
            <w:tcW w:w="682" w:type="dxa"/>
            <w:tcBorders>
              <w:bottom w:val="single" w:sz="4" w:space="0" w:color="auto"/>
            </w:tcBorders>
            <w:vAlign w:val="bottom"/>
          </w:tcPr>
          <w:p w:rsidR="00A455F7" w:rsidRPr="00A55C86" w:rsidRDefault="00A455F7" w:rsidP="006844B0">
            <w:pPr>
              <w:pStyle w:val="qre-text"/>
              <w:jc w:val="center"/>
              <w:rPr>
                <w:sz w:val="18"/>
                <w:szCs w:val="18"/>
              </w:rPr>
            </w:pPr>
            <w:r w:rsidRPr="00A55C86">
              <w:rPr>
                <w:sz w:val="18"/>
                <w:szCs w:val="18"/>
              </w:rPr>
              <w:t>DK</w:t>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a.</w:t>
            </w:r>
          </w:p>
        </w:tc>
        <w:tc>
          <w:tcPr>
            <w:tcW w:w="3438" w:type="dxa"/>
          </w:tcPr>
          <w:p w:rsidR="00A455F7" w:rsidRPr="00A55C86" w:rsidRDefault="00A455F7" w:rsidP="006844B0">
            <w:pPr>
              <w:pStyle w:val="qre-text"/>
              <w:rPr>
                <w:sz w:val="18"/>
                <w:szCs w:val="18"/>
              </w:rPr>
            </w:pPr>
            <w:r w:rsidRPr="00A55C86">
              <w:rPr>
                <w:sz w:val="18"/>
                <w:szCs w:val="18"/>
              </w:rPr>
              <w:t>I am making progress towards my long-range employment goals.</w:t>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Borders>
              <w:top w:val="single" w:sz="4" w:space="0" w:color="auto"/>
            </w:tcBorders>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0" w:type="dxa"/>
          </w:tcPr>
          <w:p w:rsidR="00A455F7" w:rsidRPr="00A55C86" w:rsidRDefault="00A455F7" w:rsidP="006844B0">
            <w:pPr>
              <w:pStyle w:val="qre-text"/>
              <w:rPr>
                <w:sz w:val="18"/>
                <w:szCs w:val="18"/>
              </w:rPr>
            </w:pPr>
            <w:r w:rsidRPr="00A55C86">
              <w:rPr>
                <w:sz w:val="18"/>
                <w:szCs w:val="18"/>
              </w:rPr>
              <w:t>b.</w:t>
            </w:r>
          </w:p>
        </w:tc>
        <w:tc>
          <w:tcPr>
            <w:tcW w:w="3438" w:type="dxa"/>
          </w:tcPr>
          <w:p w:rsidR="00A455F7" w:rsidRPr="00A55C86" w:rsidRDefault="00A455F7" w:rsidP="006844B0">
            <w:pPr>
              <w:pStyle w:val="qre-text"/>
              <w:rPr>
                <w:sz w:val="18"/>
                <w:szCs w:val="18"/>
              </w:rPr>
            </w:pPr>
            <w:r w:rsidRPr="00A55C86">
              <w:rPr>
                <w:sz w:val="18"/>
                <w:szCs w:val="18"/>
              </w:rPr>
              <w:t xml:space="preserve">I see myself on a career path. </w:t>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1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c>
          <w:tcPr>
            <w:tcW w:w="682"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A455F7" w:rsidRPr="00A55C86" w:rsidRDefault="00A455F7" w:rsidP="00A455F7">
      <w:pPr>
        <w:pStyle w:val="qre-text"/>
        <w:spacing w:before="240"/>
        <w:rPr>
          <w:b/>
        </w:rPr>
      </w:pPr>
    </w:p>
    <w:p w:rsidR="00F711CD" w:rsidRDefault="00F711CD">
      <w:pPr>
        <w:spacing w:after="0" w:line="240" w:lineRule="auto"/>
        <w:rPr>
          <w:b/>
          <w:szCs w:val="24"/>
        </w:rPr>
      </w:pPr>
      <w:r>
        <w:rPr>
          <w:b/>
        </w:rPr>
        <w:br w:type="page"/>
      </w:r>
    </w:p>
    <w:p w:rsidR="00A455F7" w:rsidRPr="00A55C86" w:rsidRDefault="00A455F7" w:rsidP="00D60752">
      <w:pPr>
        <w:pStyle w:val="Heading3"/>
      </w:pPr>
      <w:bookmarkStart w:id="7" w:name="_Toc361750843"/>
      <w:r w:rsidRPr="00A55C86">
        <w:lastRenderedPageBreak/>
        <w:t>D.</w:t>
      </w:r>
      <w:r w:rsidRPr="00A55C86">
        <w:tab/>
        <w:t>OTHER LIFE CIRCUMSTANCES</w:t>
      </w:r>
      <w:bookmarkEnd w:id="7"/>
    </w:p>
    <w:p w:rsidR="00A455F7" w:rsidRPr="00A55C86" w:rsidRDefault="00A455F7" w:rsidP="00A455F7">
      <w:pPr>
        <w:pStyle w:val="qre-text"/>
        <w:spacing w:before="240"/>
        <w:rPr>
          <w:i/>
        </w:rPr>
      </w:pPr>
      <w:r w:rsidRPr="00A55C86">
        <w:rPr>
          <w:i/>
        </w:rPr>
        <w:t xml:space="preserve">The next few questions are about things </w:t>
      </w:r>
      <w:r w:rsidR="00B63DAB" w:rsidRPr="00A55C86">
        <w:rPr>
          <w:i/>
        </w:rPr>
        <w:t>in life that can make it hard to go to school</w:t>
      </w:r>
      <w:r w:rsidRPr="00A55C86">
        <w:rPr>
          <w:i/>
        </w:rPr>
        <w:t>.</w:t>
      </w:r>
    </w:p>
    <w:p w:rsidR="00A455F7" w:rsidRPr="00A55C86" w:rsidRDefault="00A455F7" w:rsidP="00A455F7">
      <w:pPr>
        <w:pStyle w:val="qre-q1"/>
      </w:pPr>
      <w:r w:rsidRPr="00A55C86">
        <w:t>D.1</w:t>
      </w:r>
      <w:r w:rsidRPr="00A55C86">
        <w:tab/>
        <w:t xml:space="preserve">In the past 12 months has there been a time when you could not pay the full amount of the rent or mortgage that you were supposed to pay? </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D.2</w:t>
      </w:r>
      <w:r w:rsidRPr="00A55C86">
        <w:tab/>
        <w:t>Think again over the past 12 months.  Generally, at the end of the month do you end up with: more than enough money left over, some money left over, just enough to make ends meet, or not enough to make ends meet?</w:t>
      </w:r>
    </w:p>
    <w:p w:rsidR="00A455F7" w:rsidRPr="00A55C86" w:rsidRDefault="00A455F7" w:rsidP="00A455F7">
      <w:pPr>
        <w:pStyle w:val="qre-box1"/>
      </w:pPr>
      <w:r w:rsidRPr="00A55C86">
        <w:t>ENOUGH MONEY LEFT</w:t>
      </w:r>
    </w:p>
    <w:p w:rsidR="00A455F7" w:rsidRPr="00A55C86" w:rsidRDefault="00A455F7" w:rsidP="00A455F7">
      <w:pPr>
        <w:pStyle w:val="qre-box1"/>
      </w:pPr>
      <w:r w:rsidRPr="00A55C86">
        <w:t>SOME MONEY LEFT</w:t>
      </w:r>
    </w:p>
    <w:p w:rsidR="00A455F7" w:rsidRPr="00A55C86" w:rsidRDefault="00A455F7" w:rsidP="00A455F7">
      <w:pPr>
        <w:pStyle w:val="qre-box1"/>
      </w:pPr>
      <w:r w:rsidRPr="00A55C86">
        <w:t>JUST ENOUGH MONEY LEFT</w:t>
      </w:r>
    </w:p>
    <w:p w:rsidR="00A455F7" w:rsidRPr="00A55C86" w:rsidRDefault="00A455F7" w:rsidP="00A455F7">
      <w:pPr>
        <w:pStyle w:val="qre-box1"/>
      </w:pPr>
      <w:r w:rsidRPr="00A55C86">
        <w:t>NOT ENOUGH MONEY LEFT</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F711CD" w:rsidRPr="00A55C86" w:rsidRDefault="00A455F7" w:rsidP="00F711CD">
      <w:pPr>
        <w:pStyle w:val="qre-q1"/>
        <w:keepNext/>
      </w:pPr>
      <w:r w:rsidRPr="00A55C86">
        <w:t>D.3</w:t>
      </w:r>
      <w:r w:rsidRPr="00A55C86">
        <w:tab/>
      </w:r>
      <w:r w:rsidR="00F711CD" w:rsidRPr="00A55C86">
        <w:t>In the past 12 months, please note how often each of the following situations interfered with your school, work, job search, or family responsibilities: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3"/>
        <w:gridCol w:w="2728"/>
        <w:gridCol w:w="1054"/>
        <w:gridCol w:w="825"/>
        <w:gridCol w:w="1030"/>
        <w:gridCol w:w="825"/>
        <w:gridCol w:w="674"/>
        <w:gridCol w:w="993"/>
        <w:gridCol w:w="628"/>
      </w:tblGrid>
      <w:tr w:rsidR="00F711CD" w:rsidRPr="00A55C86" w:rsidTr="00F711CD">
        <w:trPr>
          <w:cantSplit/>
        </w:trPr>
        <w:tc>
          <w:tcPr>
            <w:tcW w:w="256" w:type="pct"/>
          </w:tcPr>
          <w:p w:rsidR="00F711CD" w:rsidRPr="00A55C86" w:rsidRDefault="00F711CD" w:rsidP="00F711CD">
            <w:pPr>
              <w:pStyle w:val="qre-text"/>
              <w:keepNext/>
            </w:pPr>
          </w:p>
        </w:tc>
        <w:tc>
          <w:tcPr>
            <w:tcW w:w="1478" w:type="pct"/>
          </w:tcPr>
          <w:p w:rsidR="00F711CD" w:rsidRPr="00A55C86" w:rsidRDefault="00F711CD" w:rsidP="00F711CD">
            <w:pPr>
              <w:pStyle w:val="qre-text"/>
              <w:keepNext/>
            </w:pPr>
          </w:p>
        </w:tc>
        <w:tc>
          <w:tcPr>
            <w:tcW w:w="571"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Very often</w:t>
            </w:r>
          </w:p>
        </w:tc>
        <w:tc>
          <w:tcPr>
            <w:tcW w:w="447"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Fairly often</w:t>
            </w:r>
          </w:p>
        </w:tc>
        <w:tc>
          <w:tcPr>
            <w:tcW w:w="558"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Sometimes</w:t>
            </w:r>
          </w:p>
        </w:tc>
        <w:tc>
          <w:tcPr>
            <w:tcW w:w="447" w:type="pct"/>
            <w:tcBorders>
              <w:bottom w:val="single" w:sz="4" w:space="0" w:color="auto"/>
            </w:tcBorders>
          </w:tcPr>
          <w:p w:rsidR="00F711CD" w:rsidRPr="00A55C86" w:rsidRDefault="00F711CD" w:rsidP="00F711CD">
            <w:pPr>
              <w:pStyle w:val="qre-text"/>
              <w:keepNext/>
              <w:jc w:val="center"/>
              <w:rPr>
                <w:sz w:val="18"/>
                <w:szCs w:val="18"/>
              </w:rPr>
            </w:pPr>
            <w:r w:rsidRPr="00A55C86">
              <w:rPr>
                <w:sz w:val="18"/>
                <w:szCs w:val="18"/>
              </w:rPr>
              <w:t>Almost never</w:t>
            </w:r>
          </w:p>
        </w:tc>
        <w:tc>
          <w:tcPr>
            <w:tcW w:w="365" w:type="pct"/>
            <w:tcBorders>
              <w:bottom w:val="single" w:sz="4" w:space="0" w:color="auto"/>
            </w:tcBorders>
          </w:tcPr>
          <w:p w:rsidR="00F711CD" w:rsidRPr="00A55C86" w:rsidRDefault="00F711CD" w:rsidP="00F711CD">
            <w:pPr>
              <w:pStyle w:val="qre-text"/>
              <w:keepNext/>
              <w:jc w:val="center"/>
              <w:rPr>
                <w:sz w:val="18"/>
                <w:szCs w:val="18"/>
              </w:rPr>
            </w:pPr>
            <w:r w:rsidRPr="00A55C86">
              <w:rPr>
                <w:sz w:val="18"/>
                <w:szCs w:val="18"/>
              </w:rPr>
              <w:t>Never</w:t>
            </w:r>
          </w:p>
        </w:tc>
        <w:tc>
          <w:tcPr>
            <w:tcW w:w="538"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REF</w:t>
            </w:r>
          </w:p>
        </w:tc>
        <w:tc>
          <w:tcPr>
            <w:tcW w:w="341" w:type="pct"/>
            <w:tcBorders>
              <w:bottom w:val="single" w:sz="4" w:space="0" w:color="auto"/>
            </w:tcBorders>
            <w:vAlign w:val="bottom"/>
          </w:tcPr>
          <w:p w:rsidR="00F711CD" w:rsidRPr="00A55C86" w:rsidRDefault="00F711CD" w:rsidP="00F711CD">
            <w:pPr>
              <w:pStyle w:val="qre-text"/>
              <w:keepNext/>
              <w:jc w:val="center"/>
              <w:rPr>
                <w:sz w:val="18"/>
                <w:szCs w:val="18"/>
              </w:rPr>
            </w:pPr>
            <w:r w:rsidRPr="00A55C86">
              <w:rPr>
                <w:sz w:val="18"/>
                <w:szCs w:val="18"/>
              </w:rPr>
              <w:t>DK</w:t>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a.</w:t>
            </w:r>
          </w:p>
        </w:tc>
        <w:tc>
          <w:tcPr>
            <w:tcW w:w="1478" w:type="pct"/>
          </w:tcPr>
          <w:p w:rsidR="00F711CD" w:rsidRPr="00A55C86" w:rsidRDefault="00F711CD" w:rsidP="00F711CD">
            <w:pPr>
              <w:pStyle w:val="qre-text"/>
              <w:keepNext/>
              <w:rPr>
                <w:sz w:val="18"/>
                <w:szCs w:val="18"/>
              </w:rPr>
            </w:pPr>
            <w:r w:rsidRPr="00A55C86">
              <w:rPr>
                <w:sz w:val="18"/>
                <w:szCs w:val="18"/>
              </w:rPr>
              <w:t xml:space="preserve">Child care arrangements? </w:t>
            </w:r>
          </w:p>
        </w:tc>
        <w:tc>
          <w:tcPr>
            <w:tcW w:w="571"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Borders>
              <w:top w:val="single" w:sz="4" w:space="0" w:color="auto"/>
            </w:tcBorders>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b.</w:t>
            </w:r>
          </w:p>
        </w:tc>
        <w:tc>
          <w:tcPr>
            <w:tcW w:w="1478" w:type="pct"/>
          </w:tcPr>
          <w:p w:rsidR="00F711CD" w:rsidRPr="00A55C86" w:rsidRDefault="00F711CD" w:rsidP="00F711CD">
            <w:pPr>
              <w:pStyle w:val="qre-text"/>
              <w:keepNext/>
              <w:rPr>
                <w:sz w:val="18"/>
                <w:szCs w:val="18"/>
              </w:rPr>
            </w:pPr>
            <w:r w:rsidRPr="00A55C86">
              <w:rPr>
                <w:sz w:val="18"/>
                <w:szCs w:val="18"/>
              </w:rPr>
              <w:t>Transportation?</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c.</w:t>
            </w:r>
          </w:p>
        </w:tc>
        <w:tc>
          <w:tcPr>
            <w:tcW w:w="1478" w:type="pct"/>
          </w:tcPr>
          <w:p w:rsidR="00F711CD" w:rsidRPr="00A55C86" w:rsidRDefault="00F711CD" w:rsidP="00F711CD">
            <w:pPr>
              <w:pStyle w:val="qre-text"/>
              <w:keepNext/>
              <w:rPr>
                <w:sz w:val="18"/>
                <w:szCs w:val="18"/>
              </w:rPr>
            </w:pPr>
            <w:r w:rsidRPr="00A55C86">
              <w:rPr>
                <w:sz w:val="18"/>
                <w:szCs w:val="18"/>
              </w:rPr>
              <w:t>Alcohol or drug use?</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d.</w:t>
            </w:r>
          </w:p>
        </w:tc>
        <w:tc>
          <w:tcPr>
            <w:tcW w:w="1478" w:type="pct"/>
          </w:tcPr>
          <w:p w:rsidR="00F711CD" w:rsidRPr="00A55C86" w:rsidRDefault="00F711CD" w:rsidP="00F711CD">
            <w:pPr>
              <w:pStyle w:val="qre-text"/>
              <w:keepNext/>
              <w:rPr>
                <w:sz w:val="18"/>
                <w:szCs w:val="18"/>
              </w:rPr>
            </w:pPr>
            <w:r w:rsidRPr="00A55C86">
              <w:rPr>
                <w:sz w:val="18"/>
                <w:szCs w:val="18"/>
              </w:rPr>
              <w:t>An illness or health condition?</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e.</w:t>
            </w:r>
          </w:p>
        </w:tc>
        <w:tc>
          <w:tcPr>
            <w:tcW w:w="1478" w:type="pct"/>
          </w:tcPr>
          <w:p w:rsidR="00F711CD" w:rsidRPr="00A55C86" w:rsidRDefault="00F711CD" w:rsidP="00F711CD">
            <w:pPr>
              <w:pStyle w:val="qre-text"/>
              <w:keepNext/>
              <w:rPr>
                <w:sz w:val="18"/>
                <w:szCs w:val="18"/>
              </w:rPr>
            </w:pPr>
            <w:r w:rsidRPr="00A55C86">
              <w:rPr>
                <w:sz w:val="18"/>
                <w:szCs w:val="18"/>
              </w:rPr>
              <w:t>Spending time with friends?</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f.</w:t>
            </w:r>
          </w:p>
        </w:tc>
        <w:tc>
          <w:tcPr>
            <w:tcW w:w="1478" w:type="pct"/>
          </w:tcPr>
          <w:p w:rsidR="00F711CD" w:rsidRPr="00A55C86" w:rsidRDefault="00F711CD" w:rsidP="00F711CD">
            <w:pPr>
              <w:pStyle w:val="qre-text"/>
              <w:keepNext/>
              <w:rPr>
                <w:sz w:val="18"/>
                <w:szCs w:val="18"/>
              </w:rPr>
            </w:pPr>
            <w:r w:rsidRPr="00A55C86">
              <w:rPr>
                <w:sz w:val="18"/>
                <w:szCs w:val="18"/>
              </w:rPr>
              <w:t>Argument with a family member?</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keepNext/>
              <w:jc w:val="center"/>
              <w:rPr>
                <w:sz w:val="18"/>
                <w:szCs w:val="18"/>
              </w:rPr>
            </w:pPr>
            <w:r w:rsidRPr="00A55C86">
              <w:rPr>
                <w:sz w:val="18"/>
                <w:szCs w:val="18"/>
              </w:rPr>
              <w:sym w:font="Wingdings" w:char="F06F"/>
            </w:r>
          </w:p>
        </w:tc>
      </w:tr>
      <w:tr w:rsidR="00F711CD" w:rsidRPr="00A55C86" w:rsidTr="00F711CD">
        <w:trPr>
          <w:cantSplit/>
        </w:trPr>
        <w:tc>
          <w:tcPr>
            <w:tcW w:w="256" w:type="pct"/>
          </w:tcPr>
          <w:p w:rsidR="00F711CD" w:rsidRPr="00A55C86" w:rsidRDefault="00F711CD" w:rsidP="00F711CD">
            <w:pPr>
              <w:pStyle w:val="qre-text"/>
              <w:keepNext/>
              <w:rPr>
                <w:sz w:val="18"/>
                <w:szCs w:val="18"/>
              </w:rPr>
            </w:pPr>
            <w:r w:rsidRPr="00A55C86">
              <w:rPr>
                <w:sz w:val="18"/>
                <w:szCs w:val="18"/>
              </w:rPr>
              <w:t>g.</w:t>
            </w:r>
          </w:p>
        </w:tc>
        <w:tc>
          <w:tcPr>
            <w:tcW w:w="1478" w:type="pct"/>
          </w:tcPr>
          <w:p w:rsidR="00F711CD" w:rsidRPr="00A55C86" w:rsidRDefault="00F711CD" w:rsidP="00F711CD">
            <w:pPr>
              <w:pStyle w:val="qre-text"/>
              <w:keepNext/>
              <w:rPr>
                <w:sz w:val="18"/>
                <w:szCs w:val="18"/>
              </w:rPr>
            </w:pPr>
            <w:r w:rsidRPr="00A55C86">
              <w:rPr>
                <w:sz w:val="18"/>
                <w:szCs w:val="18"/>
              </w:rPr>
              <w:t>Physical threats/violence from a family member?</w:t>
            </w:r>
          </w:p>
        </w:tc>
        <w:tc>
          <w:tcPr>
            <w:tcW w:w="571"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5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447"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65"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538" w:type="pct"/>
          </w:tcPr>
          <w:p w:rsidR="00F711CD" w:rsidRPr="00A55C86" w:rsidRDefault="00F711CD" w:rsidP="00F711CD">
            <w:pPr>
              <w:pStyle w:val="qre-text"/>
              <w:keepNext/>
              <w:jc w:val="center"/>
              <w:rPr>
                <w:sz w:val="18"/>
                <w:szCs w:val="18"/>
              </w:rPr>
            </w:pPr>
            <w:r w:rsidRPr="00A55C86">
              <w:rPr>
                <w:sz w:val="18"/>
                <w:szCs w:val="18"/>
              </w:rPr>
              <w:sym w:font="Wingdings" w:char="F06F"/>
            </w:r>
          </w:p>
        </w:tc>
        <w:tc>
          <w:tcPr>
            <w:tcW w:w="341" w:type="pct"/>
          </w:tcPr>
          <w:p w:rsidR="00F711CD" w:rsidRPr="00A55C86" w:rsidRDefault="00F711CD" w:rsidP="00F711CD">
            <w:pPr>
              <w:pStyle w:val="qre-text"/>
              <w:jc w:val="center"/>
              <w:rPr>
                <w:sz w:val="18"/>
                <w:szCs w:val="18"/>
              </w:rPr>
            </w:pPr>
            <w:r w:rsidRPr="00A55C86">
              <w:rPr>
                <w:sz w:val="18"/>
                <w:szCs w:val="18"/>
              </w:rPr>
              <w:sym w:font="Wingdings" w:char="F06F"/>
            </w:r>
          </w:p>
        </w:tc>
      </w:tr>
    </w:tbl>
    <w:p w:rsidR="00A455F7" w:rsidRPr="00A55C86" w:rsidRDefault="00F711CD" w:rsidP="00A455F7">
      <w:pPr>
        <w:pStyle w:val="qre-q1"/>
        <w:keepNext/>
      </w:pPr>
      <w:r w:rsidRPr="00A55C86">
        <w:t>D.4</w:t>
      </w:r>
      <w:r w:rsidRPr="00A55C86">
        <w:tab/>
      </w:r>
      <w:r w:rsidR="00A455F7" w:rsidRPr="00A55C86">
        <w:t xml:space="preserve">In the past month, how often have you </w:t>
      </w:r>
      <w:proofErr w:type="gramStart"/>
      <w:r w:rsidR="00A455F7" w:rsidRPr="00A55C86">
        <w:t>felt:</w:t>
      </w:r>
      <w:proofErr w:type="gramEnd"/>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
        <w:gridCol w:w="3217"/>
        <w:gridCol w:w="885"/>
        <w:gridCol w:w="990"/>
        <w:gridCol w:w="1080"/>
        <w:gridCol w:w="1260"/>
        <w:gridCol w:w="65"/>
        <w:gridCol w:w="675"/>
        <w:gridCol w:w="675"/>
        <w:gridCol w:w="675"/>
      </w:tblGrid>
      <w:tr w:rsidR="00A455F7" w:rsidRPr="00A55C86" w:rsidTr="006844B0">
        <w:trPr>
          <w:cantSplit/>
        </w:trPr>
        <w:tc>
          <w:tcPr>
            <w:tcW w:w="513" w:type="dxa"/>
          </w:tcPr>
          <w:p w:rsidR="00A455F7" w:rsidRPr="00A55C86" w:rsidRDefault="00A455F7" w:rsidP="006844B0">
            <w:pPr>
              <w:pStyle w:val="qre-text"/>
              <w:keepNext/>
            </w:pPr>
          </w:p>
        </w:tc>
        <w:tc>
          <w:tcPr>
            <w:tcW w:w="3217" w:type="dxa"/>
          </w:tcPr>
          <w:p w:rsidR="00A455F7" w:rsidRPr="00A55C86" w:rsidRDefault="00A455F7" w:rsidP="006844B0">
            <w:pPr>
              <w:pStyle w:val="qre-text"/>
              <w:keepNext/>
            </w:pPr>
          </w:p>
        </w:tc>
        <w:tc>
          <w:tcPr>
            <w:tcW w:w="885"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Very often</w:t>
            </w:r>
          </w:p>
        </w:tc>
        <w:tc>
          <w:tcPr>
            <w:tcW w:w="990"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Fairly often</w:t>
            </w:r>
          </w:p>
        </w:tc>
        <w:tc>
          <w:tcPr>
            <w:tcW w:w="1080"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Sometimes</w:t>
            </w:r>
          </w:p>
        </w:tc>
        <w:tc>
          <w:tcPr>
            <w:tcW w:w="1325" w:type="dxa"/>
            <w:gridSpan w:val="2"/>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Almost never</w:t>
            </w:r>
          </w:p>
        </w:tc>
        <w:tc>
          <w:tcPr>
            <w:tcW w:w="675" w:type="dxa"/>
            <w:tcBorders>
              <w:bottom w:val="single" w:sz="4" w:space="0" w:color="auto"/>
            </w:tcBorders>
          </w:tcPr>
          <w:p w:rsidR="00A455F7" w:rsidRPr="00A55C86" w:rsidRDefault="00A455F7" w:rsidP="006844B0">
            <w:pPr>
              <w:pStyle w:val="qre-text"/>
              <w:keepNext/>
              <w:jc w:val="center"/>
              <w:rPr>
                <w:sz w:val="18"/>
                <w:szCs w:val="18"/>
              </w:rPr>
            </w:pPr>
          </w:p>
          <w:p w:rsidR="00A455F7" w:rsidRPr="00A55C86" w:rsidRDefault="00A455F7" w:rsidP="006844B0">
            <w:pPr>
              <w:pStyle w:val="qre-text"/>
              <w:keepNext/>
              <w:jc w:val="center"/>
              <w:rPr>
                <w:sz w:val="18"/>
                <w:szCs w:val="18"/>
              </w:rPr>
            </w:pPr>
            <w:r w:rsidRPr="00A55C86">
              <w:rPr>
                <w:sz w:val="18"/>
                <w:szCs w:val="18"/>
              </w:rPr>
              <w:t>Never</w:t>
            </w:r>
          </w:p>
        </w:tc>
        <w:tc>
          <w:tcPr>
            <w:tcW w:w="675"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REF</w:t>
            </w:r>
          </w:p>
        </w:tc>
        <w:tc>
          <w:tcPr>
            <w:tcW w:w="675" w:type="dxa"/>
            <w:tcBorders>
              <w:bottom w:val="single" w:sz="4" w:space="0" w:color="auto"/>
            </w:tcBorders>
            <w:vAlign w:val="bottom"/>
          </w:tcPr>
          <w:p w:rsidR="00A455F7" w:rsidRPr="00A55C86" w:rsidRDefault="00A455F7" w:rsidP="006844B0">
            <w:pPr>
              <w:pStyle w:val="qre-text"/>
              <w:keepNext/>
              <w:jc w:val="center"/>
              <w:rPr>
                <w:sz w:val="18"/>
                <w:szCs w:val="18"/>
              </w:rPr>
            </w:pPr>
            <w:r w:rsidRPr="00A55C86">
              <w:rPr>
                <w:sz w:val="18"/>
                <w:szCs w:val="18"/>
              </w:rPr>
              <w:t>DK</w:t>
            </w:r>
          </w:p>
        </w:tc>
      </w:tr>
      <w:tr w:rsidR="00A455F7" w:rsidRPr="00A55C86" w:rsidTr="006844B0">
        <w:trPr>
          <w:cantSplit/>
        </w:trPr>
        <w:tc>
          <w:tcPr>
            <w:tcW w:w="513" w:type="dxa"/>
          </w:tcPr>
          <w:p w:rsidR="00A455F7" w:rsidRPr="00A55C86" w:rsidRDefault="00A455F7" w:rsidP="006844B0">
            <w:pPr>
              <w:pStyle w:val="qre-text"/>
              <w:keepNext/>
              <w:rPr>
                <w:sz w:val="18"/>
                <w:szCs w:val="18"/>
              </w:rPr>
            </w:pPr>
            <w:r w:rsidRPr="00A55C86">
              <w:rPr>
                <w:sz w:val="18"/>
                <w:szCs w:val="18"/>
              </w:rPr>
              <w:t>a.</w:t>
            </w:r>
          </w:p>
        </w:tc>
        <w:tc>
          <w:tcPr>
            <w:tcW w:w="3217" w:type="dxa"/>
          </w:tcPr>
          <w:p w:rsidR="00A455F7" w:rsidRPr="00A55C86" w:rsidRDefault="00A455F7" w:rsidP="006844B0">
            <w:pPr>
              <w:pStyle w:val="qre-text"/>
              <w:keepNext/>
              <w:rPr>
                <w:sz w:val="18"/>
                <w:szCs w:val="18"/>
              </w:rPr>
            </w:pPr>
            <w:r w:rsidRPr="00A55C86">
              <w:rPr>
                <w:sz w:val="18"/>
                <w:szCs w:val="18"/>
              </w:rPr>
              <w:t>That you were unable to control the important things in life?</w:t>
            </w:r>
          </w:p>
        </w:tc>
        <w:tc>
          <w:tcPr>
            <w:tcW w:w="885"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990"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080"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1260"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740" w:type="dxa"/>
            <w:gridSpan w:val="2"/>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c>
          <w:tcPr>
            <w:tcW w:w="675" w:type="dxa"/>
            <w:tcBorders>
              <w:top w:val="single" w:sz="4" w:space="0" w:color="auto"/>
            </w:tcBorders>
          </w:tcPr>
          <w:p w:rsidR="00A455F7" w:rsidRPr="00A55C86" w:rsidRDefault="00A455F7" w:rsidP="006844B0">
            <w:pPr>
              <w:pStyle w:val="qre-text"/>
              <w:keepNext/>
              <w:jc w:val="center"/>
              <w:rPr>
                <w:sz w:val="18"/>
                <w:szCs w:val="18"/>
              </w:rPr>
            </w:pPr>
            <w:r w:rsidRPr="00A55C86">
              <w:rPr>
                <w:sz w:val="18"/>
                <w:szCs w:val="18"/>
              </w:rPr>
              <w:sym w:font="Wingdings" w:char="F06F"/>
            </w:r>
          </w:p>
        </w:tc>
      </w:tr>
      <w:tr w:rsidR="00A455F7" w:rsidRPr="00A55C86" w:rsidTr="006844B0">
        <w:trPr>
          <w:cantSplit/>
        </w:trPr>
        <w:tc>
          <w:tcPr>
            <w:tcW w:w="513" w:type="dxa"/>
          </w:tcPr>
          <w:p w:rsidR="00A455F7" w:rsidRPr="00A55C86" w:rsidRDefault="00A455F7" w:rsidP="006844B0">
            <w:pPr>
              <w:pStyle w:val="qre-text"/>
              <w:rPr>
                <w:sz w:val="18"/>
                <w:szCs w:val="18"/>
              </w:rPr>
            </w:pPr>
            <w:r w:rsidRPr="00A55C86">
              <w:rPr>
                <w:sz w:val="18"/>
                <w:szCs w:val="18"/>
              </w:rPr>
              <w:t>b.</w:t>
            </w:r>
          </w:p>
        </w:tc>
        <w:tc>
          <w:tcPr>
            <w:tcW w:w="3217" w:type="dxa"/>
          </w:tcPr>
          <w:p w:rsidR="00A455F7" w:rsidRPr="00A55C86" w:rsidRDefault="00A455F7" w:rsidP="006844B0">
            <w:pPr>
              <w:pStyle w:val="qre-text"/>
              <w:rPr>
                <w:sz w:val="18"/>
                <w:szCs w:val="18"/>
              </w:rPr>
            </w:pPr>
            <w:r w:rsidRPr="00A55C86">
              <w:rPr>
                <w:sz w:val="18"/>
                <w:szCs w:val="18"/>
              </w:rPr>
              <w:t>Confident about your ability to handle your personal problems?</w:t>
            </w:r>
          </w:p>
        </w:tc>
        <w:tc>
          <w:tcPr>
            <w:tcW w:w="885" w:type="dxa"/>
          </w:tcPr>
          <w:p w:rsidR="00A455F7" w:rsidRPr="00A55C86" w:rsidRDefault="00A455F7" w:rsidP="006844B0">
            <w:pPr>
              <w:pStyle w:val="qre-text"/>
              <w:jc w:val="center"/>
              <w:rPr>
                <w:sz w:val="18"/>
                <w:szCs w:val="18"/>
              </w:rPr>
            </w:pPr>
            <w:r w:rsidRPr="00A55C86">
              <w:rPr>
                <w:sz w:val="18"/>
                <w:szCs w:val="18"/>
              </w:rPr>
              <w:sym w:font="Wingdings" w:char="F06F"/>
            </w:r>
          </w:p>
        </w:tc>
        <w:tc>
          <w:tcPr>
            <w:tcW w:w="99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8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260" w:type="dxa"/>
          </w:tcPr>
          <w:p w:rsidR="00A455F7" w:rsidRPr="00A55C86" w:rsidRDefault="00A455F7" w:rsidP="006844B0">
            <w:pPr>
              <w:pStyle w:val="qre-text"/>
              <w:jc w:val="center"/>
              <w:rPr>
                <w:sz w:val="18"/>
                <w:szCs w:val="18"/>
              </w:rPr>
            </w:pPr>
            <w:r w:rsidRPr="00A55C86">
              <w:rPr>
                <w:sz w:val="18"/>
                <w:szCs w:val="18"/>
              </w:rPr>
              <w:sym w:font="Wingdings" w:char="F06F"/>
            </w:r>
          </w:p>
        </w:tc>
        <w:tc>
          <w:tcPr>
            <w:tcW w:w="740" w:type="dxa"/>
            <w:gridSpan w:val="2"/>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3" w:type="dxa"/>
          </w:tcPr>
          <w:p w:rsidR="00A455F7" w:rsidRPr="00A55C86" w:rsidRDefault="00A455F7" w:rsidP="006844B0">
            <w:pPr>
              <w:pStyle w:val="qre-text"/>
              <w:rPr>
                <w:sz w:val="18"/>
                <w:szCs w:val="18"/>
              </w:rPr>
            </w:pPr>
            <w:r w:rsidRPr="00A55C86">
              <w:rPr>
                <w:sz w:val="18"/>
                <w:szCs w:val="18"/>
              </w:rPr>
              <w:t>c.</w:t>
            </w:r>
          </w:p>
        </w:tc>
        <w:tc>
          <w:tcPr>
            <w:tcW w:w="3217" w:type="dxa"/>
          </w:tcPr>
          <w:p w:rsidR="00A455F7" w:rsidRPr="00A55C86" w:rsidRDefault="00A455F7" w:rsidP="006844B0">
            <w:pPr>
              <w:pStyle w:val="qre-text"/>
              <w:rPr>
                <w:sz w:val="18"/>
                <w:szCs w:val="18"/>
              </w:rPr>
            </w:pPr>
            <w:proofErr w:type="gramStart"/>
            <w:r w:rsidRPr="00A55C86">
              <w:rPr>
                <w:sz w:val="18"/>
                <w:szCs w:val="18"/>
              </w:rPr>
              <w:t>That things</w:t>
            </w:r>
            <w:proofErr w:type="gramEnd"/>
            <w:r w:rsidRPr="00A55C86">
              <w:rPr>
                <w:sz w:val="18"/>
                <w:szCs w:val="18"/>
              </w:rPr>
              <w:t xml:space="preserve"> were going your way?</w:t>
            </w:r>
          </w:p>
        </w:tc>
        <w:tc>
          <w:tcPr>
            <w:tcW w:w="885" w:type="dxa"/>
          </w:tcPr>
          <w:p w:rsidR="00A455F7" w:rsidRPr="00A55C86" w:rsidRDefault="00A455F7" w:rsidP="006844B0">
            <w:pPr>
              <w:pStyle w:val="qre-text"/>
              <w:jc w:val="center"/>
              <w:rPr>
                <w:sz w:val="18"/>
                <w:szCs w:val="18"/>
              </w:rPr>
            </w:pPr>
            <w:r w:rsidRPr="00A55C86">
              <w:rPr>
                <w:sz w:val="18"/>
                <w:szCs w:val="18"/>
              </w:rPr>
              <w:sym w:font="Wingdings" w:char="F06F"/>
            </w:r>
          </w:p>
        </w:tc>
        <w:tc>
          <w:tcPr>
            <w:tcW w:w="99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8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260" w:type="dxa"/>
          </w:tcPr>
          <w:p w:rsidR="00A455F7" w:rsidRPr="00A55C86" w:rsidRDefault="00A455F7" w:rsidP="006844B0">
            <w:pPr>
              <w:pStyle w:val="qre-text"/>
              <w:jc w:val="center"/>
              <w:rPr>
                <w:sz w:val="18"/>
                <w:szCs w:val="18"/>
              </w:rPr>
            </w:pPr>
            <w:r w:rsidRPr="00A55C86">
              <w:rPr>
                <w:sz w:val="18"/>
                <w:szCs w:val="18"/>
              </w:rPr>
              <w:sym w:font="Wingdings" w:char="F06F"/>
            </w:r>
          </w:p>
        </w:tc>
        <w:tc>
          <w:tcPr>
            <w:tcW w:w="740" w:type="dxa"/>
            <w:gridSpan w:val="2"/>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r>
      <w:tr w:rsidR="00A455F7" w:rsidRPr="00A55C86" w:rsidTr="006844B0">
        <w:trPr>
          <w:cantSplit/>
        </w:trPr>
        <w:tc>
          <w:tcPr>
            <w:tcW w:w="513" w:type="dxa"/>
          </w:tcPr>
          <w:p w:rsidR="00A455F7" w:rsidRPr="00A55C86" w:rsidRDefault="00A455F7" w:rsidP="006844B0">
            <w:pPr>
              <w:pStyle w:val="qre-text"/>
              <w:rPr>
                <w:sz w:val="18"/>
                <w:szCs w:val="18"/>
              </w:rPr>
            </w:pPr>
            <w:r w:rsidRPr="00A55C86">
              <w:rPr>
                <w:sz w:val="18"/>
                <w:szCs w:val="18"/>
              </w:rPr>
              <w:t>d.</w:t>
            </w:r>
          </w:p>
        </w:tc>
        <w:tc>
          <w:tcPr>
            <w:tcW w:w="3217" w:type="dxa"/>
          </w:tcPr>
          <w:p w:rsidR="00A455F7" w:rsidRPr="00A55C86" w:rsidRDefault="00A455F7" w:rsidP="006844B0">
            <w:pPr>
              <w:pStyle w:val="qre-text"/>
              <w:rPr>
                <w:sz w:val="18"/>
                <w:szCs w:val="18"/>
              </w:rPr>
            </w:pPr>
            <w:proofErr w:type="gramStart"/>
            <w:r w:rsidRPr="00A55C86">
              <w:rPr>
                <w:sz w:val="18"/>
                <w:szCs w:val="18"/>
              </w:rPr>
              <w:t>That difficulties</w:t>
            </w:r>
            <w:proofErr w:type="gramEnd"/>
            <w:r w:rsidRPr="00A55C86">
              <w:rPr>
                <w:sz w:val="18"/>
                <w:szCs w:val="18"/>
              </w:rPr>
              <w:t xml:space="preserve"> were piling up so high that you could not overcome them?</w:t>
            </w:r>
          </w:p>
        </w:tc>
        <w:tc>
          <w:tcPr>
            <w:tcW w:w="885" w:type="dxa"/>
          </w:tcPr>
          <w:p w:rsidR="00A455F7" w:rsidRPr="00A55C86" w:rsidRDefault="00A455F7" w:rsidP="006844B0">
            <w:pPr>
              <w:pStyle w:val="qre-text"/>
              <w:jc w:val="center"/>
              <w:rPr>
                <w:sz w:val="18"/>
                <w:szCs w:val="18"/>
              </w:rPr>
            </w:pPr>
            <w:r w:rsidRPr="00A55C86">
              <w:rPr>
                <w:sz w:val="18"/>
                <w:szCs w:val="18"/>
              </w:rPr>
              <w:sym w:font="Wingdings" w:char="F06F"/>
            </w:r>
          </w:p>
        </w:tc>
        <w:tc>
          <w:tcPr>
            <w:tcW w:w="99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080" w:type="dxa"/>
          </w:tcPr>
          <w:p w:rsidR="00A455F7" w:rsidRPr="00A55C86" w:rsidRDefault="00A455F7" w:rsidP="006844B0">
            <w:pPr>
              <w:pStyle w:val="qre-text"/>
              <w:jc w:val="center"/>
              <w:rPr>
                <w:sz w:val="18"/>
                <w:szCs w:val="18"/>
              </w:rPr>
            </w:pPr>
            <w:r w:rsidRPr="00A55C86">
              <w:rPr>
                <w:sz w:val="18"/>
                <w:szCs w:val="18"/>
              </w:rPr>
              <w:sym w:font="Wingdings" w:char="F06F"/>
            </w:r>
          </w:p>
        </w:tc>
        <w:tc>
          <w:tcPr>
            <w:tcW w:w="1260" w:type="dxa"/>
          </w:tcPr>
          <w:p w:rsidR="00A455F7" w:rsidRPr="00A55C86" w:rsidRDefault="00A455F7" w:rsidP="006844B0">
            <w:pPr>
              <w:pStyle w:val="qre-text"/>
              <w:jc w:val="center"/>
              <w:rPr>
                <w:sz w:val="18"/>
                <w:szCs w:val="18"/>
              </w:rPr>
            </w:pPr>
            <w:r w:rsidRPr="00A55C86">
              <w:rPr>
                <w:sz w:val="18"/>
                <w:szCs w:val="18"/>
              </w:rPr>
              <w:sym w:font="Wingdings" w:char="F06F"/>
            </w:r>
          </w:p>
        </w:tc>
        <w:tc>
          <w:tcPr>
            <w:tcW w:w="740" w:type="dxa"/>
            <w:gridSpan w:val="2"/>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c>
          <w:tcPr>
            <w:tcW w:w="675" w:type="dxa"/>
          </w:tcPr>
          <w:p w:rsidR="00A455F7" w:rsidRPr="00A55C86" w:rsidRDefault="00A455F7" w:rsidP="006844B0">
            <w:pPr>
              <w:pStyle w:val="qre-text"/>
              <w:jc w:val="center"/>
              <w:rPr>
                <w:sz w:val="18"/>
                <w:szCs w:val="18"/>
              </w:rPr>
            </w:pPr>
            <w:r w:rsidRPr="00A55C86">
              <w:rPr>
                <w:sz w:val="18"/>
                <w:szCs w:val="18"/>
              </w:rPr>
              <w:sym w:font="Wingdings" w:char="F06F"/>
            </w:r>
          </w:p>
        </w:tc>
      </w:tr>
    </w:tbl>
    <w:p w:rsidR="00B63DAB" w:rsidRPr="00A55C86" w:rsidRDefault="00B63DAB" w:rsidP="00B63DAB">
      <w:pPr>
        <w:pStyle w:val="qre-q1"/>
        <w:keepNext/>
      </w:pPr>
      <w:r w:rsidRPr="00A55C86">
        <w:lastRenderedPageBreak/>
        <w:t>D.</w:t>
      </w:r>
      <w:r w:rsidR="00F711CD">
        <w:t>5</w:t>
      </w:r>
      <w:r w:rsidRPr="00A55C86">
        <w:tab/>
        <w:t>With regard to the English language, how well do you:</w:t>
      </w:r>
    </w:p>
    <w:tbl>
      <w:tblPr>
        <w:tblStyle w:val="TableGrid"/>
        <w:tblW w:w="9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1"/>
        <w:gridCol w:w="3854"/>
        <w:gridCol w:w="910"/>
        <w:gridCol w:w="900"/>
        <w:gridCol w:w="810"/>
        <w:gridCol w:w="810"/>
        <w:gridCol w:w="720"/>
        <w:gridCol w:w="630"/>
      </w:tblGrid>
      <w:tr w:rsidR="00B63DAB" w:rsidRPr="00A55C86" w:rsidTr="00B63DAB">
        <w:trPr>
          <w:cantSplit/>
          <w:tblHeader/>
        </w:trPr>
        <w:tc>
          <w:tcPr>
            <w:tcW w:w="571" w:type="dxa"/>
          </w:tcPr>
          <w:p w:rsidR="00B63DAB" w:rsidRPr="00A55C86" w:rsidRDefault="00B63DAB" w:rsidP="00B63DAB">
            <w:pPr>
              <w:pStyle w:val="qre-text"/>
              <w:keepNext/>
            </w:pPr>
          </w:p>
        </w:tc>
        <w:tc>
          <w:tcPr>
            <w:tcW w:w="3854" w:type="dxa"/>
          </w:tcPr>
          <w:p w:rsidR="00B63DAB" w:rsidRPr="00A55C86" w:rsidRDefault="00B63DAB" w:rsidP="00B63DAB">
            <w:pPr>
              <w:pStyle w:val="qre-text"/>
              <w:keepNext/>
            </w:pPr>
          </w:p>
        </w:tc>
        <w:tc>
          <w:tcPr>
            <w:tcW w:w="91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Very Well</w:t>
            </w:r>
          </w:p>
        </w:tc>
        <w:tc>
          <w:tcPr>
            <w:tcW w:w="90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Well</w:t>
            </w:r>
          </w:p>
        </w:tc>
        <w:tc>
          <w:tcPr>
            <w:tcW w:w="81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Not Well</w:t>
            </w:r>
          </w:p>
        </w:tc>
        <w:tc>
          <w:tcPr>
            <w:tcW w:w="81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Not At All</w:t>
            </w:r>
          </w:p>
        </w:tc>
        <w:tc>
          <w:tcPr>
            <w:tcW w:w="72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REF</w:t>
            </w:r>
          </w:p>
        </w:tc>
        <w:tc>
          <w:tcPr>
            <w:tcW w:w="630" w:type="dxa"/>
            <w:tcBorders>
              <w:bottom w:val="single" w:sz="4" w:space="0" w:color="auto"/>
            </w:tcBorders>
            <w:vAlign w:val="bottom"/>
          </w:tcPr>
          <w:p w:rsidR="00B63DAB" w:rsidRPr="00A55C86" w:rsidRDefault="00B63DAB" w:rsidP="00B63DAB">
            <w:pPr>
              <w:pStyle w:val="qre-text"/>
              <w:keepNext/>
              <w:jc w:val="center"/>
              <w:rPr>
                <w:sz w:val="18"/>
                <w:szCs w:val="18"/>
              </w:rPr>
            </w:pPr>
            <w:r w:rsidRPr="00A55C86">
              <w:rPr>
                <w:sz w:val="18"/>
                <w:szCs w:val="18"/>
              </w:rPr>
              <w:t>DK</w:t>
            </w:r>
          </w:p>
        </w:tc>
      </w:tr>
      <w:tr w:rsidR="00B63DAB" w:rsidRPr="00A55C86" w:rsidTr="00B63DAB">
        <w:trPr>
          <w:cantSplit/>
        </w:trPr>
        <w:tc>
          <w:tcPr>
            <w:tcW w:w="571" w:type="dxa"/>
          </w:tcPr>
          <w:p w:rsidR="00B63DAB" w:rsidRPr="00A55C86" w:rsidRDefault="00B63DAB" w:rsidP="00B63DAB">
            <w:pPr>
              <w:pStyle w:val="qre-text"/>
              <w:keepNext/>
              <w:rPr>
                <w:sz w:val="18"/>
                <w:szCs w:val="18"/>
              </w:rPr>
            </w:pPr>
            <w:r w:rsidRPr="00A55C86">
              <w:rPr>
                <w:sz w:val="18"/>
                <w:szCs w:val="18"/>
              </w:rPr>
              <w:t>a.</w:t>
            </w:r>
          </w:p>
        </w:tc>
        <w:tc>
          <w:tcPr>
            <w:tcW w:w="3854" w:type="dxa"/>
          </w:tcPr>
          <w:p w:rsidR="00B63DAB" w:rsidRPr="00A55C86" w:rsidRDefault="00B63DAB" w:rsidP="00B63DAB">
            <w:pPr>
              <w:pStyle w:val="qre-text"/>
              <w:keepNext/>
              <w:rPr>
                <w:sz w:val="18"/>
                <w:szCs w:val="18"/>
              </w:rPr>
            </w:pPr>
            <w:r w:rsidRPr="00A55C86">
              <w:rPr>
                <w:sz w:val="18"/>
                <w:szCs w:val="18"/>
              </w:rPr>
              <w:t xml:space="preserve">Understand it when it is spoken to you? </w:t>
            </w:r>
          </w:p>
        </w:tc>
        <w:tc>
          <w:tcPr>
            <w:tcW w:w="91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90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81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81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72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c>
          <w:tcPr>
            <w:tcW w:w="630" w:type="dxa"/>
            <w:tcBorders>
              <w:top w:val="single" w:sz="4" w:space="0" w:color="auto"/>
            </w:tcBorders>
          </w:tcPr>
          <w:p w:rsidR="00B63DAB" w:rsidRPr="00A55C86" w:rsidRDefault="00B63DAB" w:rsidP="00B63DAB">
            <w:pPr>
              <w:pStyle w:val="qre-text"/>
              <w:keepNext/>
              <w:jc w:val="center"/>
              <w:rPr>
                <w:sz w:val="18"/>
                <w:szCs w:val="18"/>
              </w:rPr>
            </w:pPr>
            <w:r w:rsidRPr="00A55C86">
              <w:rPr>
                <w:sz w:val="18"/>
                <w:szCs w:val="18"/>
              </w:rPr>
              <w:sym w:font="Wingdings" w:char="F06F"/>
            </w:r>
          </w:p>
        </w:tc>
      </w:tr>
      <w:tr w:rsidR="00B63DAB" w:rsidRPr="00A55C86" w:rsidTr="00B63DAB">
        <w:trPr>
          <w:cantSplit/>
        </w:trPr>
        <w:tc>
          <w:tcPr>
            <w:tcW w:w="571" w:type="dxa"/>
          </w:tcPr>
          <w:p w:rsidR="00B63DAB" w:rsidRPr="00A55C86" w:rsidRDefault="00B63DAB" w:rsidP="00B63DAB">
            <w:pPr>
              <w:pStyle w:val="qre-text"/>
              <w:rPr>
                <w:sz w:val="18"/>
                <w:szCs w:val="18"/>
              </w:rPr>
            </w:pPr>
            <w:r w:rsidRPr="00A55C86">
              <w:rPr>
                <w:sz w:val="18"/>
                <w:szCs w:val="18"/>
              </w:rPr>
              <w:t>b.</w:t>
            </w:r>
          </w:p>
        </w:tc>
        <w:tc>
          <w:tcPr>
            <w:tcW w:w="3854" w:type="dxa"/>
          </w:tcPr>
          <w:p w:rsidR="00B63DAB" w:rsidRPr="00A55C86" w:rsidRDefault="00B63DAB" w:rsidP="00B63DAB">
            <w:pPr>
              <w:pStyle w:val="qre-text"/>
              <w:rPr>
                <w:sz w:val="18"/>
                <w:szCs w:val="18"/>
              </w:rPr>
            </w:pPr>
            <w:r w:rsidRPr="00A55C86">
              <w:rPr>
                <w:sz w:val="18"/>
                <w:szCs w:val="18"/>
              </w:rPr>
              <w:t xml:space="preserve">Speak it? </w:t>
            </w:r>
          </w:p>
        </w:tc>
        <w:tc>
          <w:tcPr>
            <w:tcW w:w="9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90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720" w:type="dxa"/>
          </w:tcPr>
          <w:p w:rsidR="00B63DAB" w:rsidRPr="00A55C86" w:rsidRDefault="00B63DAB" w:rsidP="00B63DAB">
            <w:pPr>
              <w:pStyle w:val="qre-text"/>
              <w:jc w:val="center"/>
              <w:rPr>
                <w:sz w:val="18"/>
                <w:szCs w:val="18"/>
              </w:rPr>
            </w:pPr>
            <w:r w:rsidRPr="00A55C86">
              <w:rPr>
                <w:sz w:val="18"/>
                <w:szCs w:val="18"/>
              </w:rPr>
              <w:sym w:font="Wingdings" w:char="F06F"/>
            </w:r>
          </w:p>
        </w:tc>
        <w:tc>
          <w:tcPr>
            <w:tcW w:w="630" w:type="dxa"/>
          </w:tcPr>
          <w:p w:rsidR="00B63DAB" w:rsidRPr="00A55C86" w:rsidRDefault="00B63DAB" w:rsidP="00B63DAB">
            <w:pPr>
              <w:pStyle w:val="qre-text"/>
              <w:jc w:val="center"/>
              <w:rPr>
                <w:sz w:val="18"/>
                <w:szCs w:val="18"/>
              </w:rPr>
            </w:pPr>
            <w:r w:rsidRPr="00A55C86">
              <w:rPr>
                <w:sz w:val="18"/>
                <w:szCs w:val="18"/>
              </w:rPr>
              <w:sym w:font="Wingdings" w:char="F06F"/>
            </w:r>
          </w:p>
        </w:tc>
      </w:tr>
      <w:tr w:rsidR="00B63DAB" w:rsidRPr="00A55C86" w:rsidTr="00B63DAB">
        <w:trPr>
          <w:cantSplit/>
        </w:trPr>
        <w:tc>
          <w:tcPr>
            <w:tcW w:w="571" w:type="dxa"/>
          </w:tcPr>
          <w:p w:rsidR="00B63DAB" w:rsidRPr="00A55C86" w:rsidRDefault="00B63DAB" w:rsidP="00B63DAB">
            <w:pPr>
              <w:pStyle w:val="qre-text"/>
              <w:rPr>
                <w:sz w:val="18"/>
                <w:szCs w:val="18"/>
              </w:rPr>
            </w:pPr>
            <w:r w:rsidRPr="00A55C86">
              <w:rPr>
                <w:sz w:val="18"/>
                <w:szCs w:val="18"/>
              </w:rPr>
              <w:t>c.</w:t>
            </w:r>
          </w:p>
        </w:tc>
        <w:tc>
          <w:tcPr>
            <w:tcW w:w="3854" w:type="dxa"/>
          </w:tcPr>
          <w:p w:rsidR="00B63DAB" w:rsidRPr="00A55C86" w:rsidRDefault="00B63DAB" w:rsidP="00B63DAB">
            <w:pPr>
              <w:pStyle w:val="qre-text"/>
              <w:rPr>
                <w:sz w:val="18"/>
                <w:szCs w:val="18"/>
              </w:rPr>
            </w:pPr>
            <w:r w:rsidRPr="00A55C86">
              <w:rPr>
                <w:sz w:val="18"/>
                <w:szCs w:val="18"/>
              </w:rPr>
              <w:t>Read it?</w:t>
            </w:r>
          </w:p>
        </w:tc>
        <w:tc>
          <w:tcPr>
            <w:tcW w:w="9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90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720" w:type="dxa"/>
          </w:tcPr>
          <w:p w:rsidR="00B63DAB" w:rsidRPr="00A55C86" w:rsidRDefault="00B63DAB" w:rsidP="00B63DAB">
            <w:pPr>
              <w:pStyle w:val="qre-text"/>
              <w:jc w:val="center"/>
              <w:rPr>
                <w:sz w:val="18"/>
                <w:szCs w:val="18"/>
              </w:rPr>
            </w:pPr>
            <w:r w:rsidRPr="00A55C86">
              <w:rPr>
                <w:sz w:val="18"/>
                <w:szCs w:val="18"/>
              </w:rPr>
              <w:sym w:font="Wingdings" w:char="F06F"/>
            </w:r>
          </w:p>
        </w:tc>
        <w:tc>
          <w:tcPr>
            <w:tcW w:w="630" w:type="dxa"/>
          </w:tcPr>
          <w:p w:rsidR="00B63DAB" w:rsidRPr="00A55C86" w:rsidRDefault="00B63DAB" w:rsidP="00B63DAB">
            <w:pPr>
              <w:pStyle w:val="qre-text"/>
              <w:jc w:val="center"/>
              <w:rPr>
                <w:sz w:val="18"/>
                <w:szCs w:val="18"/>
              </w:rPr>
            </w:pPr>
            <w:r w:rsidRPr="00A55C86">
              <w:rPr>
                <w:sz w:val="18"/>
                <w:szCs w:val="18"/>
              </w:rPr>
              <w:sym w:font="Wingdings" w:char="F06F"/>
            </w:r>
          </w:p>
        </w:tc>
      </w:tr>
      <w:tr w:rsidR="00B63DAB" w:rsidRPr="00A55C86" w:rsidTr="00B63DAB">
        <w:trPr>
          <w:cantSplit/>
        </w:trPr>
        <w:tc>
          <w:tcPr>
            <w:tcW w:w="571" w:type="dxa"/>
          </w:tcPr>
          <w:p w:rsidR="00B63DAB" w:rsidRPr="00A55C86" w:rsidRDefault="00B63DAB" w:rsidP="00B63DAB">
            <w:pPr>
              <w:pStyle w:val="qre-text"/>
              <w:rPr>
                <w:sz w:val="18"/>
                <w:szCs w:val="18"/>
              </w:rPr>
            </w:pPr>
            <w:r w:rsidRPr="00A55C86">
              <w:rPr>
                <w:sz w:val="18"/>
                <w:szCs w:val="18"/>
              </w:rPr>
              <w:t>d.</w:t>
            </w:r>
          </w:p>
        </w:tc>
        <w:tc>
          <w:tcPr>
            <w:tcW w:w="3854" w:type="dxa"/>
          </w:tcPr>
          <w:p w:rsidR="00B63DAB" w:rsidRPr="00A55C86" w:rsidRDefault="00B63DAB" w:rsidP="00B63DAB">
            <w:pPr>
              <w:pStyle w:val="qre-text"/>
              <w:rPr>
                <w:sz w:val="18"/>
                <w:szCs w:val="18"/>
              </w:rPr>
            </w:pPr>
            <w:r w:rsidRPr="00A55C86">
              <w:rPr>
                <w:sz w:val="18"/>
                <w:szCs w:val="18"/>
              </w:rPr>
              <w:t>Write it?</w:t>
            </w:r>
          </w:p>
        </w:tc>
        <w:tc>
          <w:tcPr>
            <w:tcW w:w="9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90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810" w:type="dxa"/>
          </w:tcPr>
          <w:p w:rsidR="00B63DAB" w:rsidRPr="00A55C86" w:rsidRDefault="00B63DAB" w:rsidP="00B63DAB">
            <w:pPr>
              <w:pStyle w:val="qre-text"/>
              <w:jc w:val="center"/>
              <w:rPr>
                <w:sz w:val="18"/>
                <w:szCs w:val="18"/>
              </w:rPr>
            </w:pPr>
            <w:r w:rsidRPr="00A55C86">
              <w:rPr>
                <w:sz w:val="18"/>
                <w:szCs w:val="18"/>
              </w:rPr>
              <w:sym w:font="Wingdings" w:char="F06F"/>
            </w:r>
          </w:p>
        </w:tc>
        <w:tc>
          <w:tcPr>
            <w:tcW w:w="720" w:type="dxa"/>
          </w:tcPr>
          <w:p w:rsidR="00B63DAB" w:rsidRPr="00A55C86" w:rsidRDefault="00B63DAB" w:rsidP="00B63DAB">
            <w:pPr>
              <w:pStyle w:val="qre-text"/>
              <w:jc w:val="center"/>
              <w:rPr>
                <w:sz w:val="18"/>
                <w:szCs w:val="18"/>
              </w:rPr>
            </w:pPr>
            <w:r w:rsidRPr="00A55C86">
              <w:rPr>
                <w:sz w:val="18"/>
                <w:szCs w:val="18"/>
              </w:rPr>
              <w:sym w:font="Wingdings" w:char="F06F"/>
            </w:r>
          </w:p>
        </w:tc>
        <w:tc>
          <w:tcPr>
            <w:tcW w:w="630" w:type="dxa"/>
          </w:tcPr>
          <w:p w:rsidR="00B63DAB" w:rsidRPr="00A55C86" w:rsidRDefault="00B63DAB" w:rsidP="00B63DAB">
            <w:pPr>
              <w:pStyle w:val="qre-text"/>
              <w:jc w:val="center"/>
              <w:rPr>
                <w:sz w:val="18"/>
                <w:szCs w:val="18"/>
              </w:rPr>
            </w:pPr>
            <w:r w:rsidRPr="00A55C86">
              <w:rPr>
                <w:sz w:val="18"/>
                <w:szCs w:val="18"/>
              </w:rPr>
              <w:sym w:font="Wingdings" w:char="F06F"/>
            </w:r>
          </w:p>
        </w:tc>
      </w:tr>
    </w:tbl>
    <w:p w:rsidR="009A1D24" w:rsidRPr="00A55C86" w:rsidRDefault="009A1D24" w:rsidP="009A1D24">
      <w:pPr>
        <w:pStyle w:val="qre-text"/>
        <w:spacing w:before="240"/>
        <w:rPr>
          <w:b/>
        </w:rPr>
      </w:pPr>
      <w:r w:rsidRPr="00A55C86">
        <w:rPr>
          <w:b/>
        </w:rPr>
        <w:t>CATI NOTE</w:t>
      </w:r>
      <w:proofErr w:type="gramStart"/>
      <w:r w:rsidRPr="00A55C86">
        <w:rPr>
          <w:b/>
        </w:rPr>
        <w:t>:IF</w:t>
      </w:r>
      <w:proofErr w:type="gramEnd"/>
      <w:r w:rsidRPr="00A55C86">
        <w:rPr>
          <w:b/>
        </w:rPr>
        <w:t xml:space="preserve"> NOT YEAR UP SITE, SKIP TO </w:t>
      </w:r>
      <w:r w:rsidR="00B63DAB" w:rsidRPr="00A55C86">
        <w:rPr>
          <w:b/>
        </w:rPr>
        <w:t>E.1</w:t>
      </w:r>
      <w:r w:rsidRPr="00A55C86">
        <w:rPr>
          <w:b/>
        </w:rPr>
        <w:t xml:space="preserve"> </w:t>
      </w:r>
    </w:p>
    <w:p w:rsidR="00A455F7" w:rsidRPr="00A55C86" w:rsidRDefault="00A455F7" w:rsidP="00A455F7">
      <w:pPr>
        <w:pStyle w:val="qre-q1"/>
      </w:pPr>
      <w:r w:rsidRPr="00A55C86">
        <w:t>D.</w:t>
      </w:r>
      <w:r w:rsidR="00F711CD">
        <w:t>6</w:t>
      </w:r>
      <w:r w:rsidRPr="00A55C86">
        <w:tab/>
        <w:t>Please tell me whether you strongly agree, somewhat agree, somewhat disagree, or strongly disagree with the following statement:  I stay away from people who might get me in trouble.</w:t>
      </w:r>
    </w:p>
    <w:p w:rsidR="00A455F7" w:rsidRPr="00A55C86" w:rsidRDefault="00A455F7" w:rsidP="00A455F7">
      <w:pPr>
        <w:pStyle w:val="qre-box1"/>
        <w:rPr>
          <w:caps/>
        </w:rPr>
      </w:pPr>
      <w:r w:rsidRPr="00A55C86">
        <w:rPr>
          <w:caps/>
        </w:rPr>
        <w:t>Strongly agree</w:t>
      </w:r>
    </w:p>
    <w:p w:rsidR="00A455F7" w:rsidRPr="00A55C86" w:rsidRDefault="00A455F7" w:rsidP="00A455F7">
      <w:pPr>
        <w:pStyle w:val="qre-box1"/>
        <w:rPr>
          <w:caps/>
        </w:rPr>
      </w:pPr>
      <w:r w:rsidRPr="00A55C86">
        <w:rPr>
          <w:caps/>
        </w:rPr>
        <w:t>Somewhat agree</w:t>
      </w:r>
    </w:p>
    <w:p w:rsidR="00A455F7" w:rsidRPr="00A55C86" w:rsidRDefault="00A455F7" w:rsidP="00A455F7">
      <w:pPr>
        <w:pStyle w:val="qre-box1"/>
        <w:rPr>
          <w:caps/>
        </w:rPr>
      </w:pPr>
      <w:r w:rsidRPr="00A55C86">
        <w:rPr>
          <w:caps/>
        </w:rPr>
        <w:t>Somewhat disagree</w:t>
      </w:r>
    </w:p>
    <w:p w:rsidR="00A455F7" w:rsidRPr="00A55C86" w:rsidRDefault="00A455F7" w:rsidP="00A455F7">
      <w:pPr>
        <w:pStyle w:val="qre-box1"/>
        <w:rPr>
          <w:caps/>
        </w:rPr>
      </w:pPr>
      <w:r w:rsidRPr="00A55C86">
        <w:rPr>
          <w:caps/>
        </w:rPr>
        <w:t>Strongly disagree</w:t>
      </w:r>
    </w:p>
    <w:p w:rsidR="00A455F7" w:rsidRPr="00A55C86" w:rsidRDefault="00A455F7" w:rsidP="00A455F7">
      <w:pPr>
        <w:pStyle w:val="qre-box1"/>
        <w:rPr>
          <w:caps/>
        </w:rPr>
      </w:pPr>
      <w:r w:rsidRPr="00A55C86">
        <w:rPr>
          <w:caps/>
        </w:rPr>
        <w:t>Refused</w:t>
      </w:r>
    </w:p>
    <w:p w:rsidR="00A455F7" w:rsidRPr="00A55C86" w:rsidRDefault="00A455F7" w:rsidP="00A455F7">
      <w:pPr>
        <w:pStyle w:val="qre-box1"/>
        <w:rPr>
          <w:caps/>
        </w:rPr>
      </w:pPr>
      <w:r w:rsidRPr="00A55C86">
        <w:rPr>
          <w:caps/>
        </w:rPr>
        <w:t>Don’t know</w:t>
      </w:r>
    </w:p>
    <w:p w:rsidR="00A455F7" w:rsidRPr="00A55C86" w:rsidRDefault="00A455F7" w:rsidP="00A455F7">
      <w:pPr>
        <w:pStyle w:val="qre-q1"/>
      </w:pPr>
      <w:r w:rsidRPr="00A55C86">
        <w:t>D.</w:t>
      </w:r>
      <w:r w:rsidR="00F711CD">
        <w:t>7</w:t>
      </w:r>
      <w:r w:rsidRPr="00A55C86">
        <w:tab/>
        <w:t xml:space="preserve">[IF </w:t>
      </w:r>
      <w:r w:rsidR="00F711CD">
        <w:t>AGE&lt;</w:t>
      </w:r>
      <w:r w:rsidRPr="00A55C86">
        <w:t xml:space="preserve"> 30:] Is there an older adult in your life who really cares about you and who you look up to as a role model, with whom you can talk about personal problems?</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keepNext/>
      </w:pPr>
      <w:r w:rsidRPr="00A55C86">
        <w:t>D.</w:t>
      </w:r>
      <w:r w:rsidR="00F711CD">
        <w:t>8</w:t>
      </w:r>
      <w:r w:rsidRPr="00A55C86">
        <w:tab/>
        <w:t>During the past 30 days, on how many days did you smoke cigarettes?</w:t>
      </w:r>
    </w:p>
    <w:p w:rsidR="00A455F7" w:rsidRPr="00A55C86" w:rsidRDefault="00A455F7" w:rsidP="00A455F7">
      <w:pPr>
        <w:pStyle w:val="qre-box1"/>
        <w:keepNext/>
      </w:pPr>
      <w:r w:rsidRPr="00A55C86">
        <w:t>0 DAYS</w:t>
      </w:r>
    </w:p>
    <w:p w:rsidR="00A455F7" w:rsidRPr="00A55C86" w:rsidRDefault="00A455F7" w:rsidP="00A455F7">
      <w:pPr>
        <w:pStyle w:val="qre-box1"/>
        <w:keepNext/>
      </w:pPr>
      <w:r w:rsidRPr="00A55C86">
        <w:t>1-2 DAYS</w:t>
      </w:r>
    </w:p>
    <w:p w:rsidR="00A455F7" w:rsidRPr="00A55C86" w:rsidRDefault="00A455F7" w:rsidP="00A455F7">
      <w:pPr>
        <w:pStyle w:val="qre-box1"/>
        <w:keepNext/>
      </w:pPr>
      <w:r w:rsidRPr="00A55C86">
        <w:t>3-5 DAYS</w:t>
      </w:r>
    </w:p>
    <w:p w:rsidR="00A455F7" w:rsidRPr="00A55C86" w:rsidRDefault="00A455F7" w:rsidP="00A455F7">
      <w:pPr>
        <w:pStyle w:val="qre-box1"/>
        <w:keepNext/>
      </w:pPr>
      <w:r w:rsidRPr="00A55C86">
        <w:t>6-9 DAYS</w:t>
      </w:r>
    </w:p>
    <w:p w:rsidR="00A455F7" w:rsidRPr="00A55C86" w:rsidRDefault="00A455F7" w:rsidP="00A455F7">
      <w:pPr>
        <w:pStyle w:val="qre-box1"/>
        <w:keepNext/>
      </w:pPr>
      <w:r w:rsidRPr="00A55C86">
        <w:t>10-19 DAYS</w:t>
      </w:r>
    </w:p>
    <w:p w:rsidR="00A455F7" w:rsidRPr="00A55C86" w:rsidRDefault="00A455F7" w:rsidP="00A455F7">
      <w:pPr>
        <w:pStyle w:val="qre-box1"/>
        <w:keepNext/>
      </w:pPr>
      <w:r w:rsidRPr="00A55C86">
        <w:t>20-29 DAYS</w:t>
      </w:r>
    </w:p>
    <w:p w:rsidR="00A455F7" w:rsidRPr="00A55C86" w:rsidRDefault="00A455F7" w:rsidP="00A455F7">
      <w:pPr>
        <w:pStyle w:val="qre-box1"/>
        <w:keepNext/>
      </w:pPr>
      <w:r w:rsidRPr="00A55C86">
        <w:t>All 30 DAYS</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rPr>
          <w:i/>
        </w:rPr>
      </w:pPr>
    </w:p>
    <w:p w:rsidR="00A455F7" w:rsidRPr="00A55C86" w:rsidRDefault="00A455F7" w:rsidP="00A455F7">
      <w:pPr>
        <w:pStyle w:val="qre-text"/>
        <w:spacing w:before="240"/>
        <w:rPr>
          <w:i/>
        </w:rPr>
      </w:pPr>
      <w:r w:rsidRPr="00A55C86">
        <w:rPr>
          <w:i/>
        </w:rPr>
        <w:t xml:space="preserve">The next couple of questions are about your romantic relationships.  Please remember that this study is voluntary and we will keep all of your responses </w:t>
      </w:r>
      <w:r w:rsidR="007D20CB" w:rsidRPr="00A55C86">
        <w:rPr>
          <w:i/>
        </w:rPr>
        <w:t>private</w:t>
      </w:r>
      <w:r w:rsidRPr="00A55C86">
        <w:rPr>
          <w:i/>
        </w:rPr>
        <w:t>.</w:t>
      </w:r>
    </w:p>
    <w:p w:rsidR="00A455F7" w:rsidRPr="00A55C86" w:rsidRDefault="00A455F7" w:rsidP="00A455F7">
      <w:pPr>
        <w:pStyle w:val="qre-q1"/>
      </w:pPr>
      <w:r w:rsidRPr="00A55C86">
        <w:t>D.</w:t>
      </w:r>
      <w:r w:rsidR="00F711CD">
        <w:t>9</w:t>
      </w:r>
      <w:r w:rsidRPr="00A55C86">
        <w:tab/>
        <w:t>Within the past three months, have you had sexual intercourse?</w:t>
      </w:r>
    </w:p>
    <w:p w:rsidR="00A455F7" w:rsidRPr="00A55C86" w:rsidRDefault="00A455F7" w:rsidP="00A455F7">
      <w:pPr>
        <w:pStyle w:val="qre-box1"/>
      </w:pPr>
      <w:r w:rsidRPr="00A55C86">
        <w:t>YES</w:t>
      </w:r>
    </w:p>
    <w:p w:rsidR="00A455F7" w:rsidRPr="00A55C86" w:rsidRDefault="00A455F7" w:rsidP="00A455F7">
      <w:pPr>
        <w:pStyle w:val="qre-box1"/>
      </w:pPr>
      <w:r w:rsidRPr="00A55C86">
        <w:t>NO (SKIP TO E.1)</w:t>
      </w:r>
    </w:p>
    <w:p w:rsidR="00A455F7" w:rsidRPr="00A55C86" w:rsidRDefault="00A455F7" w:rsidP="00A455F7">
      <w:pPr>
        <w:pStyle w:val="qre-box1"/>
      </w:pPr>
      <w:r w:rsidRPr="00A55C86">
        <w:t>REFUSED (SKIP TO E.1)</w:t>
      </w:r>
    </w:p>
    <w:p w:rsidR="00A455F7" w:rsidRPr="00A55C86" w:rsidRDefault="00A455F7" w:rsidP="00A455F7">
      <w:pPr>
        <w:pStyle w:val="qre-box1"/>
      </w:pPr>
      <w:r w:rsidRPr="00A55C86">
        <w:t>DON’T KNOW (SKIP TO E.1)</w:t>
      </w:r>
    </w:p>
    <w:p w:rsidR="00A455F7" w:rsidRPr="00A55C86" w:rsidRDefault="00A455F7" w:rsidP="00A455F7"/>
    <w:p w:rsidR="00A455F7" w:rsidRPr="00A55C86" w:rsidRDefault="00A455F7" w:rsidP="00A455F7">
      <w:pPr>
        <w:pStyle w:val="qre-q1"/>
        <w:keepNext/>
        <w:ind w:left="1440" w:hanging="1440"/>
      </w:pPr>
      <w:r w:rsidRPr="00A55C86">
        <w:lastRenderedPageBreak/>
        <w:tab/>
      </w:r>
      <w:r w:rsidR="00F711CD" w:rsidRPr="00A55C86">
        <w:t>D</w:t>
      </w:r>
      <w:r w:rsidR="00F711CD">
        <w:t>9</w:t>
      </w:r>
      <w:r w:rsidR="00F711CD" w:rsidRPr="00A55C86">
        <w:t>a</w:t>
      </w:r>
      <w:r w:rsidRPr="00A55C86">
        <w:t>.</w:t>
      </w:r>
      <w:r w:rsidRPr="00A55C86">
        <w:tab/>
        <w:t>IF YES: The last time you had sexual intercourse, did you or your partner use any of the following methods of birth control: condoms, birth control pills, the shot (</w:t>
      </w:r>
      <w:proofErr w:type="spellStart"/>
      <w:r w:rsidRPr="00A55C86">
        <w:t>Depo</w:t>
      </w:r>
      <w:proofErr w:type="spellEnd"/>
      <w:r w:rsidRPr="00A55C86">
        <w:t xml:space="preserve"> Provera), the patch, the ring (</w:t>
      </w:r>
      <w:proofErr w:type="spellStart"/>
      <w:r w:rsidRPr="00A55C86">
        <w:t>NuvaRing</w:t>
      </w:r>
      <w:proofErr w:type="spellEnd"/>
      <w:r w:rsidRPr="00A55C86">
        <w:t>), an IUD (</w:t>
      </w:r>
      <w:proofErr w:type="spellStart"/>
      <w:r w:rsidRPr="00A55C86">
        <w:t>Mirena</w:t>
      </w:r>
      <w:proofErr w:type="spellEnd"/>
      <w:r w:rsidRPr="00A55C86">
        <w:t xml:space="preserve"> or </w:t>
      </w:r>
      <w:proofErr w:type="spellStart"/>
      <w:r w:rsidRPr="00A55C86">
        <w:t>Paragard</w:t>
      </w:r>
      <w:proofErr w:type="spellEnd"/>
      <w:r w:rsidRPr="00A55C86">
        <w:t>), or an implant (</w:t>
      </w:r>
      <w:proofErr w:type="spellStart"/>
      <w:r w:rsidRPr="00A55C86">
        <w:t>Implanon</w:t>
      </w:r>
      <w:proofErr w:type="spellEnd"/>
      <w:r w:rsidRPr="00A55C86">
        <w:t>)?</w:t>
      </w:r>
    </w:p>
    <w:p w:rsidR="00A455F7" w:rsidRPr="00A55C86" w:rsidRDefault="00A455F7" w:rsidP="00A455F7">
      <w:pPr>
        <w:pStyle w:val="qre-q1"/>
        <w:keepNext/>
        <w:ind w:left="1440" w:hanging="144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keepNext/>
              <w:rPr>
                <w:sz w:val="20"/>
                <w:szCs w:val="20"/>
              </w:rPr>
            </w:pPr>
          </w:p>
        </w:tc>
        <w:tc>
          <w:tcPr>
            <w:tcW w:w="6017" w:type="dxa"/>
          </w:tcPr>
          <w:p w:rsidR="00A455F7" w:rsidRPr="00A55C86" w:rsidRDefault="00A455F7" w:rsidP="006844B0">
            <w:pPr>
              <w:pStyle w:val="qre-box2"/>
            </w:pPr>
            <w:r w:rsidRPr="00A55C86">
              <w:t>YES</w:t>
            </w:r>
          </w:p>
          <w:p w:rsidR="00A455F7" w:rsidRPr="00A55C86" w:rsidRDefault="00A455F7" w:rsidP="006844B0">
            <w:pPr>
              <w:pStyle w:val="qre-box2"/>
            </w:pPr>
            <w:r w:rsidRPr="00A55C86">
              <w:t>NO (SKIP TO E.1)</w:t>
            </w:r>
          </w:p>
          <w:p w:rsidR="00A455F7" w:rsidRPr="00A55C86" w:rsidRDefault="00A455F7" w:rsidP="006844B0">
            <w:pPr>
              <w:pStyle w:val="qre-box2"/>
            </w:pPr>
            <w:r w:rsidRPr="00A55C86">
              <w:t xml:space="preserve">REFUSED </w:t>
            </w:r>
          </w:p>
          <w:p w:rsidR="00A455F7" w:rsidRPr="00A55C86" w:rsidRDefault="00A455F7" w:rsidP="006844B0">
            <w:pPr>
              <w:pStyle w:val="qre-box2"/>
            </w:pPr>
            <w:r w:rsidRPr="00A55C86">
              <w:t>DON’T KNOW</w:t>
            </w:r>
          </w:p>
          <w:p w:rsidR="00A455F7" w:rsidRPr="00A55C86" w:rsidRDefault="00A455F7" w:rsidP="006844B0">
            <w:pPr>
              <w:pStyle w:val="qre-text"/>
              <w:keepNext/>
              <w:rPr>
                <w:sz w:val="18"/>
                <w:szCs w:val="18"/>
              </w:rPr>
            </w:pPr>
          </w:p>
        </w:tc>
        <w:tc>
          <w:tcPr>
            <w:tcW w:w="675" w:type="dxa"/>
          </w:tcPr>
          <w:p w:rsidR="00A455F7" w:rsidRPr="00A55C86" w:rsidRDefault="00A455F7" w:rsidP="006844B0">
            <w:pPr>
              <w:pStyle w:val="qre-text"/>
              <w:keepNext/>
              <w:jc w:val="center"/>
              <w:rPr>
                <w:sz w:val="20"/>
                <w:szCs w:val="20"/>
              </w:rPr>
            </w:pPr>
          </w:p>
        </w:tc>
        <w:tc>
          <w:tcPr>
            <w:tcW w:w="675" w:type="dxa"/>
          </w:tcPr>
          <w:p w:rsidR="00A455F7" w:rsidRPr="00A55C86" w:rsidRDefault="00A455F7" w:rsidP="006844B0">
            <w:pPr>
              <w:pStyle w:val="qre-text"/>
              <w:keepNext/>
              <w:jc w:val="center"/>
              <w:rPr>
                <w:sz w:val="20"/>
                <w:szCs w:val="20"/>
              </w:rPr>
            </w:pPr>
          </w:p>
        </w:tc>
        <w:tc>
          <w:tcPr>
            <w:tcW w:w="675" w:type="dxa"/>
          </w:tcPr>
          <w:p w:rsidR="00A455F7" w:rsidRPr="00A55C86" w:rsidRDefault="00A455F7" w:rsidP="006844B0">
            <w:pPr>
              <w:pStyle w:val="qre-text"/>
              <w:keepNext/>
              <w:jc w:val="center"/>
              <w:rPr>
                <w:sz w:val="20"/>
                <w:szCs w:val="20"/>
              </w:rPr>
            </w:pPr>
          </w:p>
        </w:tc>
        <w:tc>
          <w:tcPr>
            <w:tcW w:w="675" w:type="dxa"/>
          </w:tcPr>
          <w:p w:rsidR="00A455F7" w:rsidRPr="00A55C86" w:rsidRDefault="00A455F7" w:rsidP="006844B0">
            <w:pPr>
              <w:pStyle w:val="qre-text"/>
              <w:keepNext/>
              <w:jc w:val="center"/>
              <w:rPr>
                <w:sz w:val="20"/>
                <w:szCs w:val="20"/>
              </w:rPr>
            </w:pPr>
          </w:p>
        </w:tc>
      </w:tr>
    </w:tbl>
    <w:p w:rsidR="00A455F7" w:rsidRPr="00A55C86" w:rsidRDefault="00A455F7" w:rsidP="00A455F7">
      <w:pPr>
        <w:pStyle w:val="qre-q1"/>
      </w:pPr>
      <w:r w:rsidRPr="00A55C86">
        <w:tab/>
        <w:t>D.</w:t>
      </w:r>
      <w:r w:rsidR="00F711CD">
        <w:t>9</w:t>
      </w:r>
      <w:r w:rsidR="00F711CD" w:rsidRPr="00A55C86">
        <w:t>b</w:t>
      </w:r>
      <w:r w:rsidRPr="00A55C86">
        <w:tab/>
        <w:t>Did you or your partner use a condom?</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rPr>
          <w:b/>
        </w:rPr>
      </w:pPr>
    </w:p>
    <w:p w:rsidR="00A455F7" w:rsidRPr="00A55C86" w:rsidRDefault="00A455F7" w:rsidP="00A455F7">
      <w:pPr>
        <w:rPr>
          <w:b/>
        </w:rPr>
      </w:pPr>
      <w:r w:rsidRPr="00A55C86">
        <w:rPr>
          <w:b/>
        </w:rPr>
        <w:br w:type="page"/>
      </w:r>
    </w:p>
    <w:p w:rsidR="00A455F7" w:rsidRPr="00A55C86" w:rsidRDefault="00A455F7" w:rsidP="00D60752">
      <w:pPr>
        <w:pStyle w:val="Heading3"/>
      </w:pPr>
      <w:bookmarkStart w:id="8" w:name="_Toc361750844"/>
      <w:r w:rsidRPr="00A55C86">
        <w:lastRenderedPageBreak/>
        <w:t xml:space="preserve">E. </w:t>
      </w:r>
      <w:r w:rsidRPr="00A55C86">
        <w:tab/>
        <w:t>EMPLOYMENT</w:t>
      </w:r>
      <w:bookmarkEnd w:id="8"/>
    </w:p>
    <w:p w:rsidR="00A455F7" w:rsidRPr="00A55C86" w:rsidRDefault="00A455F7" w:rsidP="00A455F7">
      <w:pPr>
        <w:pStyle w:val="qre-text"/>
        <w:spacing w:before="240"/>
        <w:rPr>
          <w:i/>
        </w:rPr>
      </w:pPr>
      <w:r w:rsidRPr="00A55C86">
        <w:rPr>
          <w:i/>
        </w:rPr>
        <w:t>This next set of questions is about your current employment and income.</w:t>
      </w:r>
    </w:p>
    <w:p w:rsidR="00A455F7" w:rsidRPr="00A55C86" w:rsidRDefault="00A455F7" w:rsidP="00A455F7">
      <w:pPr>
        <w:pStyle w:val="qre-q1"/>
      </w:pPr>
      <w:r w:rsidRPr="00A55C86">
        <w:t>E.1</w:t>
      </w:r>
      <w:r w:rsidRPr="00A55C86">
        <w:tab/>
        <w:t>Are you currently working at a job for pay?</w:t>
      </w:r>
    </w:p>
    <w:p w:rsidR="00A455F7" w:rsidRPr="00A55C86" w:rsidRDefault="00A455F7" w:rsidP="00A455F7">
      <w:pPr>
        <w:pStyle w:val="qre-box1"/>
      </w:pPr>
      <w:r w:rsidRPr="00A55C86">
        <w:t>YES</w:t>
      </w:r>
    </w:p>
    <w:p w:rsidR="00A455F7" w:rsidRPr="00A55C86" w:rsidRDefault="00A455F7" w:rsidP="00A455F7">
      <w:pPr>
        <w:pStyle w:val="qre-box1"/>
      </w:pPr>
      <w:r w:rsidRPr="00A55C86">
        <w:t>NO   (SKIP TO E1b)</w:t>
      </w:r>
    </w:p>
    <w:p w:rsidR="00A455F7" w:rsidRPr="00A55C86" w:rsidRDefault="00A455F7" w:rsidP="00A455F7">
      <w:pPr>
        <w:pStyle w:val="qre-box1"/>
      </w:pPr>
      <w:r w:rsidRPr="00A55C86">
        <w:t xml:space="preserve">REFUSED    (SKIP TO </w:t>
      </w:r>
      <w:r w:rsidR="00D1215E" w:rsidRPr="00A55C86">
        <w:t>E.8</w:t>
      </w:r>
      <w:r w:rsidRPr="00A55C86">
        <w:t>)</w:t>
      </w:r>
    </w:p>
    <w:p w:rsidR="00A455F7" w:rsidRPr="00A55C86" w:rsidRDefault="00A455F7" w:rsidP="00A455F7">
      <w:pPr>
        <w:pStyle w:val="qre-box1"/>
      </w:pPr>
      <w:r w:rsidRPr="00A55C86">
        <w:t xml:space="preserve">DON’T KNOW    (SKIP TO </w:t>
      </w:r>
      <w:r w:rsidR="00D1215E" w:rsidRPr="00A55C86">
        <w:t>E.8</w:t>
      </w:r>
      <w:r w:rsidRPr="00A55C86">
        <w:t>)</w:t>
      </w:r>
    </w:p>
    <w:p w:rsidR="00A455F7" w:rsidRPr="00A55C86" w:rsidRDefault="00A455F7" w:rsidP="00A455F7">
      <w:pPr>
        <w:pStyle w:val="qre-q1"/>
        <w:ind w:left="1440" w:hanging="1440"/>
      </w:pPr>
      <w:r w:rsidRPr="00A55C86">
        <w:tab/>
        <w:t>E.1a.</w:t>
      </w:r>
      <w:r w:rsidRPr="00A55C86">
        <w:tab/>
        <w:t>IF YES: How many hours per week on average are you currently working? (</w:t>
      </w:r>
      <w:proofErr w:type="gramStart"/>
      <w:r w:rsidRPr="00A55C86">
        <w:t>include</w:t>
      </w:r>
      <w:proofErr w:type="gramEnd"/>
      <w:r w:rsidRPr="00A55C86">
        <w:t xml:space="preserve"> all jobs)</w:t>
      </w:r>
    </w:p>
    <w:p w:rsidR="00A455F7" w:rsidRPr="00A55C86" w:rsidRDefault="00A455F7" w:rsidP="00A455F7">
      <w:pPr>
        <w:pStyle w:val="qre-text"/>
      </w:pPr>
      <w:r w:rsidRPr="00A55C86">
        <w:tab/>
      </w:r>
      <w:r w:rsidRPr="00A55C86">
        <w:tab/>
        <w:t>__</w:t>
      </w:r>
      <w:proofErr w:type="gramStart"/>
      <w:r w:rsidRPr="00A55C86">
        <w:t>_  _</w:t>
      </w:r>
      <w:proofErr w:type="gramEnd"/>
      <w:r w:rsidRPr="00A55C86">
        <w:t>__  hours/week (</w:t>
      </w:r>
      <w:r w:rsidR="00443AF1" w:rsidRPr="00A55C86">
        <w:t xml:space="preserve">SKIP </w:t>
      </w:r>
      <w:r w:rsidRPr="00A55C86">
        <w:t>TO E.2)</w:t>
      </w:r>
    </w:p>
    <w:p w:rsidR="00A455F7" w:rsidRPr="00A55C86" w:rsidRDefault="00A455F7" w:rsidP="00A455F7">
      <w:pPr>
        <w:pStyle w:val="qre-q1"/>
      </w:pPr>
      <w:r w:rsidRPr="00A55C86">
        <w:tab/>
        <w:t>E.1b.</w:t>
      </w:r>
      <w:r w:rsidRPr="00A55C86">
        <w:tab/>
        <w:t xml:space="preserve">Did you work </w:t>
      </w:r>
      <w:r w:rsidR="004659AC" w:rsidRPr="00A55C86">
        <w:t>at all since [RAD]</w:t>
      </w:r>
      <w:r w:rsidRPr="00A55C86">
        <w:t>?</w:t>
      </w:r>
      <w:r w:rsidRPr="00A55C86">
        <w:tab/>
      </w:r>
    </w:p>
    <w:p w:rsidR="00A455F7" w:rsidRPr="00A55C86" w:rsidRDefault="00A455F7" w:rsidP="00A455F7">
      <w:pPr>
        <w:pStyle w:val="qre-box1"/>
        <w:ind w:left="1800"/>
      </w:pPr>
      <w:r w:rsidRPr="00A55C86">
        <w:t>YES</w:t>
      </w:r>
    </w:p>
    <w:p w:rsidR="00A455F7" w:rsidRPr="00A55C86" w:rsidRDefault="00A455F7" w:rsidP="00A455F7">
      <w:pPr>
        <w:pStyle w:val="qre-box1"/>
        <w:ind w:left="1800"/>
      </w:pPr>
      <w:r w:rsidRPr="00A55C86">
        <w:t>NO</w:t>
      </w:r>
      <w:r w:rsidRPr="00A55C86">
        <w:tab/>
        <w:t xml:space="preserve">(SKIP TO </w:t>
      </w:r>
      <w:r w:rsidR="00D1215E" w:rsidRPr="00A55C86">
        <w:t>E.8</w:t>
      </w:r>
      <w:r w:rsidRPr="00A55C86">
        <w:t>)</w:t>
      </w:r>
    </w:p>
    <w:p w:rsidR="00A455F7" w:rsidRPr="00A55C86" w:rsidRDefault="00A455F7" w:rsidP="00A455F7">
      <w:pPr>
        <w:pStyle w:val="qre-box1"/>
        <w:ind w:left="1800"/>
      </w:pPr>
      <w:r w:rsidRPr="00A55C86">
        <w:t xml:space="preserve">REFUSED    (SKIP TO </w:t>
      </w:r>
      <w:r w:rsidR="00D1215E" w:rsidRPr="00A55C86">
        <w:t>E.8</w:t>
      </w:r>
      <w:r w:rsidRPr="00A55C86">
        <w:t>)</w:t>
      </w:r>
    </w:p>
    <w:p w:rsidR="00A455F7" w:rsidRPr="00A55C86" w:rsidRDefault="00A455F7" w:rsidP="00A455F7">
      <w:pPr>
        <w:pStyle w:val="qre-box1"/>
        <w:ind w:left="1800"/>
      </w:pPr>
      <w:r w:rsidRPr="00A55C86">
        <w:t xml:space="preserve">DON’T KNOW    (SKIP TO </w:t>
      </w:r>
      <w:r w:rsidR="00D1215E" w:rsidRPr="00A55C86">
        <w:t>E.8</w:t>
      </w:r>
      <w:r w:rsidRPr="00A55C86">
        <w:t>)</w:t>
      </w:r>
    </w:p>
    <w:p w:rsidR="00A455F7" w:rsidRPr="00A55C86" w:rsidRDefault="00A455F7" w:rsidP="00A455F7">
      <w:pPr>
        <w:pStyle w:val="qre-q1"/>
        <w:ind w:left="1440"/>
      </w:pPr>
      <w:r w:rsidRPr="00A55C86">
        <w:t>E.1c.</w:t>
      </w:r>
      <w:r w:rsidRPr="00A55C86">
        <w:tab/>
        <w:t xml:space="preserve">IF </w:t>
      </w:r>
      <w:r w:rsidR="00F711CD">
        <w:t>E1b=YES</w:t>
      </w:r>
      <w:r w:rsidRPr="00A55C86">
        <w:t>: When did you last work</w:t>
      </w:r>
      <w:r w:rsidR="00653C51" w:rsidRPr="00A55C86">
        <w:t xml:space="preserve"> for pay</w:t>
      </w:r>
      <w:r w:rsidRPr="00A55C86">
        <w:t xml:space="preserve">? </w:t>
      </w:r>
    </w:p>
    <w:p w:rsidR="00A455F7" w:rsidRPr="00A55C86" w:rsidRDefault="00A455F7" w:rsidP="00A455F7">
      <w:pPr>
        <w:pStyle w:val="qre-text"/>
      </w:pPr>
      <w:r w:rsidRPr="00A55C86">
        <w:tab/>
      </w:r>
      <w:r w:rsidRPr="00A55C86">
        <w:tab/>
        <w:t xml:space="preserve">___  ___  / ___  ___  ___  ___ </w:t>
      </w:r>
    </w:p>
    <w:p w:rsidR="00A455F7" w:rsidRDefault="00A455F7" w:rsidP="00A455F7">
      <w:pPr>
        <w:pStyle w:val="qre-text"/>
      </w:pPr>
      <w:r w:rsidRPr="00A55C86">
        <w:tab/>
      </w:r>
      <w:r w:rsidRPr="00A55C86">
        <w:tab/>
        <w:t>(MONTH)             (YEAR)</w:t>
      </w:r>
    </w:p>
    <w:p w:rsidR="00F711CD" w:rsidRPr="00A55C86" w:rsidRDefault="00F711CD" w:rsidP="00A455F7">
      <w:pPr>
        <w:pStyle w:val="qre-text"/>
      </w:pPr>
      <w:r>
        <w:t>CATI:  IF E1=YES USE PRESENT TENSE IN E2-</w:t>
      </w:r>
      <w:proofErr w:type="gramStart"/>
      <w:r>
        <w:t>E7  IF</w:t>
      </w:r>
      <w:proofErr w:type="gramEnd"/>
      <w:r>
        <w:t xml:space="preserve"> E1B=YES USE PAST TENSE IN E2-E7</w:t>
      </w:r>
    </w:p>
    <w:p w:rsidR="00A455F7" w:rsidRPr="00A55C86" w:rsidRDefault="00A455F7" w:rsidP="00A455F7">
      <w:pPr>
        <w:pStyle w:val="qre-q1"/>
      </w:pPr>
      <w:r w:rsidRPr="00A55C86">
        <w:t>E.2</w:t>
      </w:r>
      <w:r w:rsidRPr="00A55C86">
        <w:tab/>
        <w:t xml:space="preserve">IF ANSWERED “YES” TO E1 OR “YES” TO E1b:  About how much do/did you typically earn per hour before taxes in your current or most recent job? (Answer for your main job if more than one) </w:t>
      </w:r>
    </w:p>
    <w:p w:rsidR="00A455F7" w:rsidRPr="00A55C86" w:rsidRDefault="00A455F7" w:rsidP="00A455F7">
      <w:pPr>
        <w:pStyle w:val="qre-text"/>
      </w:pPr>
      <w:r w:rsidRPr="00A55C86">
        <w:tab/>
        <w:t>$ ___  ___ . __</w:t>
      </w:r>
      <w:proofErr w:type="gramStart"/>
      <w:r w:rsidRPr="00A55C86">
        <w:t>_  _</w:t>
      </w:r>
      <w:proofErr w:type="gramEnd"/>
      <w:r w:rsidRPr="00A55C86">
        <w:t>__ PER HOUR IN CURRENT/MOST RECENT JOB</w:t>
      </w:r>
      <w:r w:rsidR="00F711CD">
        <w:t xml:space="preserve"> </w:t>
      </w:r>
      <w:r w:rsidR="00F711CD" w:rsidRPr="00A55C86">
        <w:t>(SKIP TO E.</w:t>
      </w:r>
      <w:r w:rsidR="00D83EB3">
        <w:t>3</w:t>
      </w:r>
      <w:r w:rsidR="00F711CD" w:rsidRPr="00A55C86">
        <w:t>)</w:t>
      </w:r>
    </w:p>
    <w:p w:rsidR="00F711CD" w:rsidRPr="00A55C86" w:rsidRDefault="00F711CD" w:rsidP="00F711CD">
      <w:pPr>
        <w:pStyle w:val="qre-box1"/>
        <w:ind w:left="1800"/>
      </w:pPr>
      <w:r w:rsidRPr="00A55C86">
        <w:t>REFUSED    (SKIP TO E.</w:t>
      </w:r>
      <w:r w:rsidR="00D83EB3">
        <w:t>3</w:t>
      </w:r>
      <w:r w:rsidRPr="00A55C86">
        <w:t>)</w:t>
      </w:r>
    </w:p>
    <w:p w:rsidR="00F711CD" w:rsidRPr="00A55C86" w:rsidRDefault="00F711CD" w:rsidP="00F711CD">
      <w:pPr>
        <w:pStyle w:val="qre-box1"/>
        <w:ind w:left="1800"/>
      </w:pPr>
      <w:r w:rsidRPr="00A55C86">
        <w:t>DON’T KNOW    </w:t>
      </w:r>
    </w:p>
    <w:p w:rsidR="00A455F7" w:rsidRPr="00A55C86" w:rsidRDefault="00A455F7" w:rsidP="00A455F7">
      <w:pPr>
        <w:pStyle w:val="qre-text"/>
      </w:pPr>
    </w:p>
    <w:p w:rsidR="00A455F7" w:rsidRPr="00A55C86" w:rsidRDefault="00F711CD" w:rsidP="00A455F7">
      <w:pPr>
        <w:pStyle w:val="qre-text"/>
        <w:ind w:left="720"/>
      </w:pPr>
      <w:r>
        <w:t>E.2a</w:t>
      </w:r>
      <w:r>
        <w:tab/>
      </w:r>
      <w:r w:rsidR="00A455F7" w:rsidRPr="00A55C86">
        <w:t>[IF R DOESN’T KNOW HOURLY RATE] Can you tell me how much you earned for some other time period besides hourly, such as per day, per week, every two weeks, or month?</w:t>
      </w:r>
    </w:p>
    <w:p w:rsidR="00A455F7" w:rsidRPr="00A55C86" w:rsidRDefault="00A455F7" w:rsidP="00A455F7">
      <w:pPr>
        <w:pStyle w:val="qre-text"/>
        <w:ind w:left="720"/>
      </w:pPr>
      <w:r w:rsidRPr="00A55C86">
        <w:t>$ __</w:t>
      </w:r>
      <w:proofErr w:type="gramStart"/>
      <w:r w:rsidRPr="00A55C86">
        <w:t>_  _</w:t>
      </w:r>
      <w:proofErr w:type="gramEnd"/>
      <w:r w:rsidRPr="00A55C86">
        <w:t>__  ___  ___  PER DAY</w:t>
      </w:r>
    </w:p>
    <w:p w:rsidR="00A455F7" w:rsidRPr="00A55C86" w:rsidRDefault="00A455F7" w:rsidP="00A455F7">
      <w:pPr>
        <w:pStyle w:val="qre-text"/>
        <w:ind w:left="720"/>
      </w:pPr>
      <w:r w:rsidRPr="00A55C86">
        <w:t>$ __</w:t>
      </w:r>
      <w:proofErr w:type="gramStart"/>
      <w:r w:rsidRPr="00A55C86">
        <w:t>_  _</w:t>
      </w:r>
      <w:proofErr w:type="gramEnd"/>
      <w:r w:rsidRPr="00A55C86">
        <w:t>__  ___  ___  PER WEEK</w:t>
      </w:r>
    </w:p>
    <w:p w:rsidR="00A455F7" w:rsidRPr="00A55C86" w:rsidRDefault="00A455F7" w:rsidP="00A455F7">
      <w:pPr>
        <w:pStyle w:val="qre-text"/>
        <w:ind w:left="720"/>
      </w:pPr>
      <w:r w:rsidRPr="00A55C86">
        <w:t>$ __</w:t>
      </w:r>
      <w:proofErr w:type="gramStart"/>
      <w:r w:rsidRPr="00A55C86">
        <w:t>_  _</w:t>
      </w:r>
      <w:proofErr w:type="gramEnd"/>
      <w:r w:rsidRPr="00A55C86">
        <w:t>__  ___  ___  EVERY 2 WEEKS/TWICE A MONTH</w:t>
      </w:r>
    </w:p>
    <w:p w:rsidR="00A455F7" w:rsidRPr="00A55C86" w:rsidRDefault="00A455F7" w:rsidP="00A455F7">
      <w:pPr>
        <w:pStyle w:val="qre-text"/>
        <w:ind w:left="720"/>
      </w:pPr>
      <w:r w:rsidRPr="00A55C86">
        <w:t>$ __</w:t>
      </w:r>
      <w:proofErr w:type="gramStart"/>
      <w:r w:rsidRPr="00A55C86">
        <w:t>_  _</w:t>
      </w:r>
      <w:proofErr w:type="gramEnd"/>
      <w:r w:rsidRPr="00A55C86">
        <w:t>__  ___  ___  EVERY MONTH</w:t>
      </w:r>
    </w:p>
    <w:p w:rsidR="00A455F7" w:rsidRPr="00A55C86" w:rsidRDefault="00A455F7" w:rsidP="00A455F7">
      <w:pPr>
        <w:pStyle w:val="qre-text"/>
        <w:ind w:left="720"/>
      </w:pPr>
      <w:r w:rsidRPr="00A55C86">
        <w:t>$ __</w:t>
      </w:r>
      <w:proofErr w:type="gramStart"/>
      <w:r w:rsidRPr="00A55C86">
        <w:t>_  _</w:t>
      </w:r>
      <w:proofErr w:type="gramEnd"/>
      <w:r w:rsidRPr="00A55C86">
        <w:t>__  ___  ___  PER JOB/PER PIECE</w:t>
      </w:r>
    </w:p>
    <w:p w:rsidR="00A455F7" w:rsidRPr="00A55C86" w:rsidRDefault="00A455F7" w:rsidP="00A455F7">
      <w:pPr>
        <w:pStyle w:val="qre-text"/>
        <w:ind w:left="720"/>
      </w:pPr>
      <w:r w:rsidRPr="00A55C86">
        <w:t>$ __</w:t>
      </w:r>
      <w:proofErr w:type="gramStart"/>
      <w:r w:rsidRPr="00A55C86">
        <w:t>_  _</w:t>
      </w:r>
      <w:proofErr w:type="gramEnd"/>
      <w:r w:rsidRPr="00A55C86">
        <w:t>__  ___  ___  PER COMMISSION</w:t>
      </w:r>
    </w:p>
    <w:p w:rsidR="00A455F7" w:rsidRDefault="00A455F7" w:rsidP="00A455F7">
      <w:pPr>
        <w:pStyle w:val="qre-text"/>
        <w:ind w:left="720"/>
      </w:pPr>
      <w:r w:rsidRPr="00A55C86">
        <w:t>$ __</w:t>
      </w:r>
      <w:proofErr w:type="gramStart"/>
      <w:r w:rsidRPr="00A55C86">
        <w:t>_  _</w:t>
      </w:r>
      <w:proofErr w:type="gramEnd"/>
      <w:r w:rsidRPr="00A55C86">
        <w:t>__  ___  ___  ANNUALLY</w:t>
      </w:r>
    </w:p>
    <w:p w:rsidR="00D83EB3" w:rsidRDefault="00D83EB3" w:rsidP="00A455F7">
      <w:pPr>
        <w:pStyle w:val="qre-text"/>
        <w:ind w:left="720"/>
      </w:pPr>
    </w:p>
    <w:p w:rsidR="00D83EB3" w:rsidRPr="00A55C86" w:rsidRDefault="00D83EB3" w:rsidP="00A455F7">
      <w:pPr>
        <w:pStyle w:val="qre-text"/>
        <w:ind w:left="720"/>
      </w:pPr>
    </w:p>
    <w:p w:rsidR="00A455F7" w:rsidRPr="00A55C86" w:rsidRDefault="00A455F7" w:rsidP="00A455F7">
      <w:pPr>
        <w:pStyle w:val="qre-q1"/>
      </w:pPr>
      <w:r w:rsidRPr="00A55C86">
        <w:lastRenderedPageBreak/>
        <w:t>E</w:t>
      </w:r>
      <w:r w:rsidR="00D6393F">
        <w:t>3</w:t>
      </w:r>
      <w:r w:rsidRPr="00A55C86">
        <w:t>.</w:t>
      </w:r>
      <w:r w:rsidRPr="00A55C86">
        <w:tab/>
        <w:t>What kind of work [do you do/did you do in your last job], that is, what [is/was] your occupation?</w:t>
      </w:r>
    </w:p>
    <w:p w:rsidR="00A455F7" w:rsidRPr="00A55C86" w:rsidRDefault="00A455F7" w:rsidP="00A455F7">
      <w:pPr>
        <w:pStyle w:val="qre-q1"/>
      </w:pPr>
      <w:r w:rsidRPr="00A55C86">
        <w:tab/>
      </w:r>
      <w:r w:rsidRPr="00A55C86">
        <w:rPr>
          <w:u w:val="single"/>
        </w:rPr>
        <w:tab/>
      </w:r>
      <w:r w:rsidRPr="00A55C86">
        <w:rPr>
          <w:u w:val="single"/>
        </w:rPr>
        <w:tab/>
      </w:r>
      <w:r w:rsidRPr="00A55C86">
        <w:rPr>
          <w:u w:val="single"/>
        </w:rPr>
        <w:tab/>
      </w:r>
    </w:p>
    <w:p w:rsidR="00DB5472" w:rsidRPr="00A55C86" w:rsidRDefault="00DB5472" w:rsidP="00DB5472">
      <w:pPr>
        <w:pStyle w:val="qre-text"/>
        <w:spacing w:before="240"/>
        <w:rPr>
          <w:b/>
        </w:rPr>
      </w:pPr>
      <w:r w:rsidRPr="00A55C86">
        <w:rPr>
          <w:b/>
        </w:rPr>
        <w:t xml:space="preserve">CATI NOTE: IF </w:t>
      </w:r>
      <w:r w:rsidR="00D83EB3">
        <w:rPr>
          <w:b/>
        </w:rPr>
        <w:t>A</w:t>
      </w:r>
      <w:r w:rsidR="00AE3F3F">
        <w:rPr>
          <w:b/>
        </w:rPr>
        <w:t>19</w:t>
      </w:r>
      <w:r w:rsidR="00AE3F3F" w:rsidRPr="00A55C86">
        <w:rPr>
          <w:b/>
        </w:rPr>
        <w:t>b</w:t>
      </w:r>
      <w:r w:rsidRPr="00A55C86">
        <w:rPr>
          <w:b/>
        </w:rPr>
        <w:t>=YES OR A.</w:t>
      </w:r>
      <w:r w:rsidR="00AE3F3F">
        <w:rPr>
          <w:b/>
        </w:rPr>
        <w:t>27b</w:t>
      </w:r>
      <w:r w:rsidRPr="00A55C86">
        <w:rPr>
          <w:b/>
        </w:rPr>
        <w:t>=YES, THEN SKIP TO E.</w:t>
      </w:r>
      <w:r w:rsidR="00CC5C40">
        <w:rPr>
          <w:b/>
        </w:rPr>
        <w:t>5</w:t>
      </w:r>
      <w:r w:rsidR="00CC5C40" w:rsidRPr="00A55C86">
        <w:rPr>
          <w:b/>
        </w:rPr>
        <w:t xml:space="preserve"> </w:t>
      </w:r>
    </w:p>
    <w:p w:rsidR="00A455F7" w:rsidRPr="00A55C86" w:rsidRDefault="00CC5C40" w:rsidP="00A455F7">
      <w:pPr>
        <w:pStyle w:val="qre-q1"/>
      </w:pPr>
      <w:r w:rsidRPr="00A55C86">
        <w:t>E</w:t>
      </w:r>
      <w:r>
        <w:t>4</w:t>
      </w:r>
      <w:r w:rsidR="00A455F7" w:rsidRPr="00A55C86">
        <w:t>.</w:t>
      </w:r>
      <w:r w:rsidR="00A455F7" w:rsidRPr="00A55C86">
        <w:tab/>
        <w:t>What [are/were] your usual activities or duties at this job?  (For example, typing, keeping account books, filing, selling cars, operating printing press, taking blood samples)</w:t>
      </w:r>
    </w:p>
    <w:p w:rsidR="00A455F7" w:rsidRPr="00A55C86" w:rsidRDefault="00A455F7" w:rsidP="00A455F7">
      <w:pPr>
        <w:pStyle w:val="qre-text"/>
      </w:pPr>
      <w:r w:rsidRPr="00A55C86">
        <w:tab/>
      </w:r>
      <w:r w:rsidRPr="00A55C86">
        <w:rPr>
          <w:u w:val="single"/>
        </w:rPr>
        <w:tab/>
      </w:r>
      <w:r w:rsidRPr="00A55C86">
        <w:rPr>
          <w:u w:val="single"/>
        </w:rPr>
        <w:tab/>
      </w:r>
      <w:r w:rsidRPr="00A55C86">
        <w:rPr>
          <w:u w:val="single"/>
        </w:rPr>
        <w:tab/>
      </w:r>
    </w:p>
    <w:p w:rsidR="00A455F7" w:rsidRPr="00A55C86" w:rsidRDefault="00A455F7" w:rsidP="00A455F7">
      <w:pPr>
        <w:pStyle w:val="qre-q1"/>
      </w:pPr>
      <w:r w:rsidRPr="00A55C86">
        <w:t>E.</w:t>
      </w:r>
      <w:r w:rsidR="00CC5C40">
        <w:t>5</w:t>
      </w:r>
      <w:r w:rsidRPr="00A55C86">
        <w:tab/>
        <w:t>What [is/was] your [current/most recent] job title?</w:t>
      </w:r>
    </w:p>
    <w:p w:rsidR="00A455F7" w:rsidRPr="00A55C86" w:rsidRDefault="00A455F7" w:rsidP="00A455F7">
      <w:pPr>
        <w:pStyle w:val="qre-text"/>
        <w:rPr>
          <w:u w:val="single"/>
        </w:rPr>
      </w:pPr>
      <w:r w:rsidRPr="00A55C86">
        <w:tab/>
      </w:r>
      <w:r w:rsidRPr="00A55C86">
        <w:rPr>
          <w:u w:val="single"/>
        </w:rPr>
        <w:tab/>
      </w:r>
      <w:r w:rsidRPr="00A55C86">
        <w:rPr>
          <w:u w:val="single"/>
        </w:rPr>
        <w:tab/>
      </w:r>
      <w:r w:rsidRPr="00A55C86">
        <w:rPr>
          <w:u w:val="single"/>
        </w:rPr>
        <w:tab/>
      </w:r>
    </w:p>
    <w:p w:rsidR="00D76230" w:rsidRPr="00A55C86" w:rsidRDefault="00D76230" w:rsidP="00D76230">
      <w:pPr>
        <w:pStyle w:val="qre-box1"/>
        <w:numPr>
          <w:ilvl w:val="0"/>
          <w:numId w:val="0"/>
        </w:numPr>
        <w:ind w:left="1440" w:hanging="1440"/>
      </w:pPr>
    </w:p>
    <w:p w:rsidR="00D76230" w:rsidRPr="00A55C86" w:rsidRDefault="007C09BB" w:rsidP="00D76230">
      <w:pPr>
        <w:pStyle w:val="qre-box1"/>
        <w:numPr>
          <w:ilvl w:val="0"/>
          <w:numId w:val="0"/>
        </w:numPr>
        <w:ind w:left="1440" w:hanging="1440"/>
      </w:pPr>
      <w:r w:rsidRPr="00A55C86">
        <w:t>E.</w:t>
      </w:r>
      <w:r w:rsidR="00CC5C40">
        <w:t>6</w:t>
      </w:r>
      <w:r w:rsidR="00D76230" w:rsidRPr="00A55C86">
        <w:t>.</w:t>
      </w:r>
      <w:r w:rsidR="00D76230" w:rsidRPr="00A55C86">
        <w:tab/>
      </w:r>
      <w:r w:rsidR="00D83EB3">
        <w:t>[</w:t>
      </w:r>
      <w:r w:rsidRPr="00A55C86">
        <w:t>IF HPOG SITE</w:t>
      </w:r>
      <w:r w:rsidR="00D83EB3">
        <w:t>=NO</w:t>
      </w:r>
      <w:r w:rsidRPr="00A55C86">
        <w:t>, SKIP TO E.</w:t>
      </w:r>
      <w:r w:rsidR="00CC5C40">
        <w:t>7</w:t>
      </w:r>
      <w:r w:rsidR="00D83EB3">
        <w:t>]</w:t>
      </w:r>
      <w:r w:rsidRPr="00A55C86">
        <w:t xml:space="preserve">.  </w:t>
      </w:r>
      <w:r w:rsidR="00D76230" w:rsidRPr="00A55C86">
        <w:t>ASK IF NO</w:t>
      </w:r>
      <w:r w:rsidR="00590680">
        <w:t>T</w:t>
      </w:r>
      <w:r w:rsidR="00D76230" w:rsidRPr="00A55C86">
        <w:t xml:space="preserve"> OBVIOUS FROM </w:t>
      </w:r>
      <w:r w:rsidR="00CC5C40" w:rsidRPr="00A55C86">
        <w:t>E</w:t>
      </w:r>
      <w:r w:rsidR="00CC5C40">
        <w:t>3</w:t>
      </w:r>
      <w:r w:rsidRPr="00A55C86">
        <w:t>:</w:t>
      </w:r>
      <w:r w:rsidR="00D76230" w:rsidRPr="00A55C86">
        <w:t xml:space="preserve"> </w:t>
      </w:r>
      <w:r w:rsidR="00D76230" w:rsidRPr="00A55C86">
        <w:rPr>
          <w:rFonts w:cstheme="minorHAnsi"/>
        </w:rPr>
        <w:t>Is this occupation in the field of healthcare?</w:t>
      </w:r>
    </w:p>
    <w:p w:rsidR="00D76230" w:rsidRPr="00A55C86" w:rsidRDefault="00D76230" w:rsidP="00D76230">
      <w:pPr>
        <w:pStyle w:val="qre-box1"/>
        <w:numPr>
          <w:ilvl w:val="1"/>
          <w:numId w:val="53"/>
        </w:numPr>
      </w:pPr>
      <w:r w:rsidRPr="00A55C86">
        <w:t>YES</w:t>
      </w:r>
    </w:p>
    <w:p w:rsidR="00D76230" w:rsidRPr="00A55C86" w:rsidRDefault="00D76230" w:rsidP="00D76230">
      <w:pPr>
        <w:pStyle w:val="qre-box1"/>
        <w:numPr>
          <w:ilvl w:val="1"/>
          <w:numId w:val="53"/>
        </w:numPr>
      </w:pPr>
      <w:r w:rsidRPr="00A55C86">
        <w:t xml:space="preserve">NO    (SKIP </w:t>
      </w:r>
      <w:r w:rsidR="00964C18" w:rsidRPr="00A55C86">
        <w:t>T</w:t>
      </w:r>
      <w:r w:rsidR="00964C18">
        <w:t xml:space="preserve">O </w:t>
      </w:r>
      <w:r w:rsidRPr="00A55C86">
        <w:t>E.</w:t>
      </w:r>
      <w:r w:rsidR="00CC5C40">
        <w:t>7)</w:t>
      </w:r>
    </w:p>
    <w:p w:rsidR="00D76230" w:rsidRPr="00A55C86" w:rsidRDefault="00D76230" w:rsidP="00D76230">
      <w:pPr>
        <w:pStyle w:val="qre-box1"/>
        <w:numPr>
          <w:ilvl w:val="1"/>
          <w:numId w:val="53"/>
        </w:numPr>
      </w:pPr>
      <w:r w:rsidRPr="00A55C86">
        <w:t>REFUSED    (SKIP TO E.</w:t>
      </w:r>
      <w:r w:rsidR="00CC5C40">
        <w:t>7</w:t>
      </w:r>
      <w:r w:rsidRPr="00A55C86">
        <w:t>)</w:t>
      </w:r>
    </w:p>
    <w:p w:rsidR="00D76230" w:rsidRPr="00A55C86" w:rsidRDefault="00D76230" w:rsidP="00D76230">
      <w:pPr>
        <w:pStyle w:val="qre-box1"/>
        <w:numPr>
          <w:ilvl w:val="1"/>
          <w:numId w:val="53"/>
        </w:numPr>
      </w:pPr>
      <w:r w:rsidRPr="00A55C86">
        <w:t>DON’T KNOW    (SKIP TO E.</w:t>
      </w:r>
      <w:r w:rsidR="00CC5C40">
        <w:t>7</w:t>
      </w:r>
      <w:r w:rsidRPr="00A55C86">
        <w:t>)</w:t>
      </w:r>
    </w:p>
    <w:p w:rsidR="00D76230" w:rsidRPr="00A55C86" w:rsidRDefault="00D76230" w:rsidP="00D76230">
      <w:pPr>
        <w:pStyle w:val="qre-box1"/>
        <w:numPr>
          <w:ilvl w:val="0"/>
          <w:numId w:val="0"/>
        </w:numPr>
        <w:ind w:left="1440" w:hanging="1440"/>
      </w:pPr>
    </w:p>
    <w:p w:rsidR="00490EF0" w:rsidRPr="00A55C86" w:rsidRDefault="00D76230" w:rsidP="00490EF0">
      <w:pPr>
        <w:pStyle w:val="questionlevel3"/>
        <w:keepNext/>
        <w:spacing w:before="0" w:after="0" w:line="22" w:lineRule="atLeast"/>
        <w:ind w:left="1080" w:firstLine="0"/>
      </w:pPr>
      <w:r w:rsidRPr="00A55C86">
        <w:tab/>
      </w:r>
      <w:r w:rsidR="007C09BB" w:rsidRPr="00A55C86">
        <w:t>E.</w:t>
      </w:r>
      <w:r w:rsidR="00CC5C40">
        <w:t>6</w:t>
      </w:r>
      <w:r w:rsidR="00CC5C40" w:rsidRPr="00A55C86">
        <w:t>a</w:t>
      </w:r>
      <w:r w:rsidRPr="00A55C86">
        <w:t>.</w:t>
      </w:r>
      <w:r w:rsidRPr="00A55C86">
        <w:tab/>
      </w:r>
      <w:r w:rsidRPr="00A55C86">
        <w:rPr>
          <w:rFonts w:cstheme="minorHAnsi"/>
        </w:rPr>
        <w:t xml:space="preserve">I am going to read you a list of types of healthcare occupations.  </w:t>
      </w:r>
      <w:r w:rsidR="00490EF0" w:rsidRPr="00A55C86">
        <w:t>Please tell me which type best describes the healthcare jobs you have had since [RAD]. (Choose all that apply if you have had more than one healthcare job since [RAD].)</w:t>
      </w:r>
    </w:p>
    <w:p w:rsidR="00D76230" w:rsidRPr="00A55C86" w:rsidRDefault="00D76230" w:rsidP="00D76230">
      <w:pPr>
        <w:pStyle w:val="qre-box1"/>
        <w:numPr>
          <w:ilvl w:val="0"/>
          <w:numId w:val="0"/>
        </w:numPr>
        <w:ind w:left="1440" w:hanging="1440"/>
      </w:pPr>
      <w:r w:rsidRPr="00A55C86">
        <w:rPr>
          <w:rFonts w:cstheme="minorHAnsi"/>
        </w:rPr>
        <w:t>:</w:t>
      </w:r>
    </w:p>
    <w:p w:rsidR="00D76230" w:rsidRPr="00A55C86" w:rsidRDefault="00D76230" w:rsidP="00D76230">
      <w:pPr>
        <w:pStyle w:val="qre-box1"/>
        <w:numPr>
          <w:ilvl w:val="1"/>
          <w:numId w:val="53"/>
        </w:numPr>
      </w:pPr>
      <w:r w:rsidRPr="00A55C86">
        <w:rPr>
          <w:rFonts w:cstheme="minorHAnsi"/>
        </w:rPr>
        <w:t>Administrative (such as Medical Records and Health Information Technicians)</w:t>
      </w:r>
    </w:p>
    <w:p w:rsidR="00D76230" w:rsidRPr="00A55C86" w:rsidRDefault="00D76230" w:rsidP="00D76230">
      <w:pPr>
        <w:pStyle w:val="qre-box1"/>
        <w:numPr>
          <w:ilvl w:val="1"/>
          <w:numId w:val="53"/>
        </w:numPr>
      </w:pPr>
      <w:r w:rsidRPr="00A55C86">
        <w:rPr>
          <w:rFonts w:cstheme="minorHAnsi"/>
        </w:rPr>
        <w:t>Technical (such as Medical and Clinical Laboratory Technicians)</w:t>
      </w:r>
    </w:p>
    <w:p w:rsidR="00D76230" w:rsidRPr="00A55C86" w:rsidRDefault="00D76230" w:rsidP="00D76230">
      <w:pPr>
        <w:pStyle w:val="qre-box1"/>
        <w:numPr>
          <w:ilvl w:val="1"/>
          <w:numId w:val="53"/>
        </w:numPr>
      </w:pPr>
      <w:r w:rsidRPr="00A55C86">
        <w:rPr>
          <w:rFonts w:cstheme="minorHAnsi"/>
        </w:rPr>
        <w:t>Direct personal care (such as Home Health Aids or Certified Nursing Assistants)</w:t>
      </w:r>
    </w:p>
    <w:p w:rsidR="00D76230" w:rsidRPr="00A55C86" w:rsidRDefault="00D76230" w:rsidP="00D76230">
      <w:pPr>
        <w:pStyle w:val="qre-box1"/>
        <w:numPr>
          <w:ilvl w:val="1"/>
          <w:numId w:val="53"/>
        </w:numPr>
      </w:pPr>
      <w:r w:rsidRPr="00A55C86">
        <w:t>Other</w:t>
      </w:r>
    </w:p>
    <w:p w:rsidR="00D76230" w:rsidRPr="00A55C86" w:rsidRDefault="00D76230" w:rsidP="00D76230">
      <w:pPr>
        <w:pStyle w:val="qre-box1"/>
        <w:numPr>
          <w:ilvl w:val="2"/>
          <w:numId w:val="53"/>
        </w:numPr>
      </w:pPr>
      <w:r w:rsidRPr="00A55C86">
        <w:t>Please specify: ________________</w:t>
      </w:r>
    </w:p>
    <w:p w:rsidR="00A455F7" w:rsidRPr="00A55C86" w:rsidRDefault="00A455F7" w:rsidP="00A455F7">
      <w:pPr>
        <w:rPr>
          <w:b/>
        </w:rPr>
      </w:pPr>
    </w:p>
    <w:p w:rsidR="00A455F7" w:rsidRPr="00A55C86" w:rsidRDefault="00A455F7" w:rsidP="00421346">
      <w:pPr>
        <w:keepNext/>
        <w:rPr>
          <w:b/>
        </w:rPr>
      </w:pPr>
      <w:r w:rsidRPr="00A55C86">
        <w:rPr>
          <w:b/>
        </w:rPr>
        <w:lastRenderedPageBreak/>
        <w:t>INCOME</w:t>
      </w:r>
    </w:p>
    <w:p w:rsidR="00343D18" w:rsidRPr="00A55C86" w:rsidRDefault="0002420E" w:rsidP="00B63DAB">
      <w:pPr>
        <w:pStyle w:val="qre-q1"/>
        <w:keepNext/>
        <w:rPr>
          <w:szCs w:val="22"/>
        </w:rPr>
      </w:pPr>
      <w:r w:rsidRPr="00A55C86">
        <w:t>E.</w:t>
      </w:r>
      <w:r w:rsidR="00CC5C40">
        <w:t>7</w:t>
      </w:r>
      <w:r w:rsidRPr="00A55C86">
        <w:tab/>
      </w:r>
      <w:r w:rsidR="00343D18" w:rsidRPr="00A55C86">
        <w:t xml:space="preserve">The government has a number of programs available to help </w:t>
      </w:r>
      <w:r w:rsidR="00B63DAB" w:rsidRPr="00A55C86">
        <w:t>p</w:t>
      </w:r>
      <w:r w:rsidR="00540624" w:rsidRPr="00A55C86">
        <w:t>eople in times of need</w:t>
      </w:r>
      <w:r w:rsidR="00343D18" w:rsidRPr="00A55C86">
        <w:t xml:space="preserve">. </w:t>
      </w:r>
      <w:r w:rsidRPr="00A55C86">
        <w:t>I am going to read you a list of</w:t>
      </w:r>
      <w:r w:rsidR="00343D18" w:rsidRPr="00A55C86">
        <w:t xml:space="preserve"> some of these</w:t>
      </w:r>
      <w:r w:rsidRPr="00A55C86">
        <w:t xml:space="preserve"> programs</w:t>
      </w:r>
      <w:r w:rsidR="00343D18" w:rsidRPr="00A55C86">
        <w:t xml:space="preserve">.  For each item that I read, </w:t>
      </w:r>
      <w:r w:rsidR="00343D18" w:rsidRPr="00A55C86">
        <w:rPr>
          <w:szCs w:val="22"/>
        </w:rPr>
        <w:t>please t</w:t>
      </w:r>
      <w:r w:rsidRPr="00A55C86">
        <w:rPr>
          <w:szCs w:val="22"/>
        </w:rPr>
        <w:t xml:space="preserve">ell </w:t>
      </w:r>
      <w:r w:rsidR="00343D18" w:rsidRPr="00A55C86">
        <w:rPr>
          <w:szCs w:val="22"/>
        </w:rPr>
        <w:t xml:space="preserve">me </w:t>
      </w:r>
      <w:r w:rsidRPr="00A55C86">
        <w:rPr>
          <w:szCs w:val="22"/>
        </w:rPr>
        <w:t xml:space="preserve">whether </w:t>
      </w:r>
      <w:r w:rsidR="00343D18" w:rsidRPr="00A55C86">
        <w:rPr>
          <w:szCs w:val="22"/>
        </w:rPr>
        <w:t xml:space="preserve">you or anyone else </w:t>
      </w:r>
      <w:r w:rsidRPr="00A55C86">
        <w:rPr>
          <w:szCs w:val="22"/>
        </w:rPr>
        <w:t xml:space="preserve">anyone in your household received income or other benefits from the program during [PRIOR MONTH].  </w:t>
      </w:r>
    </w:p>
    <w:p w:rsidR="0002420E" w:rsidRPr="00A55C86" w:rsidRDefault="00343D18" w:rsidP="00540624">
      <w:pPr>
        <w:pStyle w:val="qre-q1"/>
        <w:keepNext/>
      </w:pPr>
      <w:r w:rsidRPr="00A55C86">
        <w:rPr>
          <w:szCs w:val="22"/>
        </w:rPr>
        <w:tab/>
      </w:r>
      <w:r w:rsidR="0002420E" w:rsidRPr="00A55C86">
        <w:rPr>
          <w:szCs w:val="22"/>
        </w:rPr>
        <w:t xml:space="preserve">Please consider anyone who lived in your household for </w:t>
      </w:r>
      <w:r w:rsidR="0002420E" w:rsidRPr="00A55C86">
        <w:t xml:space="preserve">at least half of [PRIOR MONTH] </w:t>
      </w:r>
      <w:r w:rsidRPr="00A55C86">
        <w:t xml:space="preserve">when you </w:t>
      </w:r>
      <w:r w:rsidR="0002420E" w:rsidRPr="00A55C86">
        <w:t xml:space="preserve">answer this question.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1412"/>
        <w:gridCol w:w="1130"/>
        <w:gridCol w:w="1130"/>
        <w:gridCol w:w="988"/>
        <w:gridCol w:w="59"/>
      </w:tblGrid>
      <w:tr w:rsidR="0002420E" w:rsidRPr="00A55C86" w:rsidTr="00964C18">
        <w:trPr>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
        </w:tc>
        <w:tc>
          <w:tcPr>
            <w:tcW w:w="2560" w:type="pct"/>
            <w:gridSpan w:val="5"/>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Did you or anyone else in your household receive income or benefits from the program during [prior month]?</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YES</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NO</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DK</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REF</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 xml:space="preserve">e. </w:t>
            </w:r>
            <w:r w:rsidRPr="00A55C86">
              <w:rPr>
                <w:rFonts w:ascii="Times New Roman" w:hAnsi="Times New Roman"/>
                <w:color w:val="000000"/>
                <w:sz w:val="18"/>
                <w:szCs w:val="18"/>
              </w:rPr>
              <w:t>Temporary Assistance for Needy Families (TANF)</w:t>
            </w:r>
            <w:r w:rsidRPr="00A55C86">
              <w:rPr>
                <w:rFonts w:ascii="Times New Roman" w:hAnsi="Times New Roman"/>
                <w:sz w:val="18"/>
                <w:szCs w:val="18"/>
              </w:rPr>
              <w:t>?</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CC5C40">
            <w:pPr>
              <w:pStyle w:val="NoSpacing1"/>
              <w:keepNext/>
              <w:rPr>
                <w:rFonts w:ascii="Times New Roman" w:hAnsi="Times New Roman"/>
                <w:sz w:val="18"/>
                <w:szCs w:val="18"/>
              </w:rPr>
            </w:pPr>
            <w:r w:rsidRPr="00A55C86">
              <w:rPr>
                <w:rFonts w:ascii="Times New Roman" w:hAnsi="Times New Roman"/>
                <w:sz w:val="18"/>
                <w:szCs w:val="18"/>
              </w:rPr>
              <w:t>f.</w:t>
            </w:r>
            <w:r w:rsidR="00CC5C40">
              <w:rPr>
                <w:rFonts w:ascii="Times New Roman" w:hAnsi="Times New Roman"/>
                <w:sz w:val="18"/>
                <w:szCs w:val="18"/>
              </w:rPr>
              <w:t xml:space="preserve"> [LOCAL NAME FOR </w:t>
            </w:r>
            <w:proofErr w:type="gramStart"/>
            <w:r w:rsidR="00CC5C40">
              <w:rPr>
                <w:rFonts w:ascii="Times New Roman" w:hAnsi="Times New Roman"/>
                <w:sz w:val="18"/>
                <w:szCs w:val="18"/>
              </w:rPr>
              <w:t xml:space="preserve">STATE </w:t>
            </w:r>
            <w:r w:rsidRPr="00A55C86">
              <w:rPr>
                <w:rFonts w:ascii="Times New Roman" w:hAnsi="Times New Roman"/>
                <w:sz w:val="18"/>
                <w:szCs w:val="18"/>
              </w:rPr>
              <w:t xml:space="preserve"> </w:t>
            </w:r>
            <w:r w:rsidR="00CC5C40" w:rsidRPr="00A55C86">
              <w:rPr>
                <w:rFonts w:ascii="Times New Roman" w:hAnsi="Times New Roman"/>
                <w:sz w:val="18"/>
                <w:szCs w:val="18"/>
              </w:rPr>
              <w:t>GENERAL</w:t>
            </w:r>
            <w:proofErr w:type="gramEnd"/>
            <w:r w:rsidR="00CC5C40" w:rsidRPr="00A55C86">
              <w:rPr>
                <w:rFonts w:ascii="Times New Roman" w:hAnsi="Times New Roman"/>
                <w:sz w:val="18"/>
                <w:szCs w:val="18"/>
              </w:rPr>
              <w:t xml:space="preserve"> ASSISTANCE</w:t>
            </w:r>
            <w:r w:rsidR="00CC5C40">
              <w:rPr>
                <w:rFonts w:ascii="Times New Roman" w:hAnsi="Times New Roman"/>
                <w:sz w:val="18"/>
                <w:szCs w:val="18"/>
              </w:rPr>
              <w:t xml:space="preserve"> PRORGRAM]</w:t>
            </w:r>
            <w:r w:rsidRPr="00A55C86">
              <w:rPr>
                <w:rFonts w:ascii="Times New Roman" w:hAnsi="Times New Roman"/>
                <w:sz w:val="18"/>
                <w:szCs w:val="18"/>
              </w:rPr>
              <w:t xml:space="preserve"> </w:t>
            </w:r>
            <w:r w:rsidR="00CC5C40">
              <w:rPr>
                <w:rFonts w:ascii="Times New Roman" w:hAnsi="Times New Roman"/>
                <w:sz w:val="18"/>
                <w:szCs w:val="18"/>
              </w:rPr>
              <w:t xml:space="preserve">  </w:t>
            </w:r>
            <w:r w:rsidRPr="00A55C86">
              <w:rPr>
                <w:rFonts w:ascii="Times New Roman" w:hAnsi="Times New Roman"/>
                <w:sz w:val="18"/>
                <w:szCs w:val="18"/>
              </w:rPr>
              <w:t>(GA)</w:t>
            </w:r>
            <w:r w:rsidR="00CC5C40">
              <w:rPr>
                <w:rFonts w:ascii="Times New Roman" w:hAnsi="Times New Roman"/>
                <w:sz w:val="18"/>
                <w:szCs w:val="18"/>
              </w:rPr>
              <w:t>,</w:t>
            </w:r>
            <w:r w:rsidRPr="00A55C86">
              <w:rPr>
                <w:rFonts w:ascii="Times New Roman" w:hAnsi="Times New Roman"/>
                <w:sz w:val="18"/>
                <w:szCs w:val="18"/>
              </w:rPr>
              <w:t>?</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g. Supplemental Nutrition Assistance Program (SNAP) / Food Stamps?</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h. Women, Infants and Children Program (WIC)?</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E52DAF">
            <w:pPr>
              <w:pStyle w:val="NoSpacing1"/>
              <w:keepNext/>
              <w:rPr>
                <w:rFonts w:ascii="Times New Roman" w:hAnsi="Times New Roman"/>
                <w:sz w:val="18"/>
                <w:szCs w:val="18"/>
              </w:rPr>
            </w:pPr>
            <w:proofErr w:type="spellStart"/>
            <w:r w:rsidRPr="00A55C86">
              <w:rPr>
                <w:rFonts w:ascii="Times New Roman" w:hAnsi="Times New Roman"/>
                <w:sz w:val="18"/>
                <w:szCs w:val="18"/>
              </w:rPr>
              <w:t>i</w:t>
            </w:r>
            <w:proofErr w:type="spellEnd"/>
            <w:r w:rsidRPr="00A55C86">
              <w:rPr>
                <w:rFonts w:ascii="Times New Roman" w:hAnsi="Times New Roman"/>
                <w:sz w:val="18"/>
                <w:szCs w:val="18"/>
              </w:rPr>
              <w:t xml:space="preserve">. </w:t>
            </w:r>
            <w:r w:rsidR="00E52DAF">
              <w:rPr>
                <w:rFonts w:ascii="Times New Roman" w:hAnsi="Times New Roman"/>
                <w:sz w:val="18"/>
                <w:szCs w:val="18"/>
              </w:rPr>
              <w:t>Supplemental</w:t>
            </w:r>
            <w:r w:rsidR="00E52DAF" w:rsidRPr="00A55C86">
              <w:rPr>
                <w:rFonts w:ascii="Times New Roman" w:hAnsi="Times New Roman"/>
                <w:sz w:val="18"/>
                <w:szCs w:val="18"/>
              </w:rPr>
              <w:t xml:space="preserve"> </w:t>
            </w:r>
            <w:r w:rsidRPr="00A55C86">
              <w:rPr>
                <w:rFonts w:ascii="Times New Roman" w:hAnsi="Times New Roman"/>
                <w:sz w:val="18"/>
                <w:szCs w:val="18"/>
              </w:rPr>
              <w:t xml:space="preserve">Security </w:t>
            </w:r>
            <w:r w:rsidR="0020289B">
              <w:rPr>
                <w:rFonts w:ascii="Times New Roman" w:hAnsi="Times New Roman"/>
                <w:sz w:val="18"/>
                <w:szCs w:val="18"/>
              </w:rPr>
              <w:t>Income</w:t>
            </w:r>
            <w:r w:rsidRPr="00A55C86">
              <w:rPr>
                <w:rFonts w:ascii="Times New Roman" w:hAnsi="Times New Roman"/>
                <w:sz w:val="18"/>
                <w:szCs w:val="18"/>
              </w:rPr>
              <w:t xml:space="preserve"> (SSI)?</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D317A3">
            <w:pPr>
              <w:pStyle w:val="NoSpacing1"/>
              <w:keepNext/>
              <w:rPr>
                <w:rFonts w:ascii="Times New Roman" w:hAnsi="Times New Roman"/>
                <w:sz w:val="18"/>
                <w:szCs w:val="18"/>
              </w:rPr>
            </w:pPr>
            <w:r w:rsidRPr="00A55C86">
              <w:rPr>
                <w:rFonts w:ascii="Times New Roman" w:hAnsi="Times New Roman"/>
                <w:sz w:val="18"/>
                <w:szCs w:val="18"/>
              </w:rPr>
              <w:t>k. Unemployment Insurance (UI</w:t>
            </w:r>
            <w:r w:rsidR="00D317A3">
              <w:rPr>
                <w:rFonts w:ascii="Times New Roman" w:hAnsi="Times New Roman"/>
                <w:sz w:val="18"/>
                <w:szCs w:val="18"/>
              </w:rPr>
              <w:t>)</w:t>
            </w:r>
            <w:r w:rsidRPr="00A55C86">
              <w:rPr>
                <w:rFonts w:ascii="Times New Roman" w:hAnsi="Times New Roman"/>
                <w:sz w:val="18"/>
                <w:szCs w:val="18"/>
              </w:rPr>
              <w:t>?</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m. Medicaid?</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n. Subsidized Child Care?</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o. Section 8 / Public Housing</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proofErr w:type="gramStart"/>
            <w:r w:rsidRPr="00A55C86">
              <w:rPr>
                <w:rFonts w:ascii="Times New Roman" w:hAnsi="Times New Roman"/>
                <w:sz w:val="18"/>
                <w:szCs w:val="18"/>
              </w:rPr>
              <w:t>p.  Low</w:t>
            </w:r>
            <w:proofErr w:type="gramEnd"/>
            <w:r w:rsidRPr="00A55C86">
              <w:rPr>
                <w:rFonts w:ascii="Times New Roman" w:hAnsi="Times New Roman"/>
                <w:sz w:val="18"/>
                <w:szCs w:val="18"/>
              </w:rPr>
              <w:t xml:space="preserve"> Income Home Energy Assistance Program (LIHEAP)?</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r w:rsidR="0002420E" w:rsidRPr="00A55C86" w:rsidTr="00964C18">
        <w:trPr>
          <w:gridAfter w:val="1"/>
          <w:wAfter w:w="32" w:type="pct"/>
          <w:trHeight w:val="512"/>
        </w:trPr>
        <w:tc>
          <w:tcPr>
            <w:tcW w:w="2440"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rPr>
                <w:rFonts w:ascii="Times New Roman" w:hAnsi="Times New Roman"/>
                <w:sz w:val="18"/>
                <w:szCs w:val="18"/>
              </w:rPr>
            </w:pPr>
            <w:r w:rsidRPr="00A55C86">
              <w:rPr>
                <w:rFonts w:ascii="Times New Roman" w:hAnsi="Times New Roman"/>
                <w:sz w:val="18"/>
                <w:szCs w:val="18"/>
              </w:rPr>
              <w:t>q. Free or reduced lunch program?</w:t>
            </w:r>
          </w:p>
        </w:tc>
        <w:tc>
          <w:tcPr>
            <w:tcW w:w="76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1</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2</w:t>
            </w:r>
          </w:p>
        </w:tc>
        <w:tc>
          <w:tcPr>
            <w:tcW w:w="613"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7</w:t>
            </w:r>
          </w:p>
        </w:tc>
        <w:tc>
          <w:tcPr>
            <w:tcW w:w="536" w:type="pct"/>
            <w:tcBorders>
              <w:top w:val="single" w:sz="4" w:space="0" w:color="auto"/>
              <w:left w:val="single" w:sz="4" w:space="0" w:color="auto"/>
              <w:bottom w:val="single" w:sz="4" w:space="0" w:color="auto"/>
              <w:right w:val="single" w:sz="4" w:space="0" w:color="auto"/>
            </w:tcBorders>
            <w:vAlign w:val="center"/>
          </w:tcPr>
          <w:p w:rsidR="0002420E" w:rsidRPr="00A55C86" w:rsidRDefault="0002420E" w:rsidP="00421346">
            <w:pPr>
              <w:pStyle w:val="NoSpacing1"/>
              <w:keepNext/>
              <w:jc w:val="center"/>
              <w:rPr>
                <w:rFonts w:ascii="Times New Roman" w:hAnsi="Times New Roman"/>
                <w:sz w:val="18"/>
                <w:szCs w:val="18"/>
              </w:rPr>
            </w:pPr>
            <w:r w:rsidRPr="00A55C86">
              <w:rPr>
                <w:rFonts w:ascii="Times New Roman" w:hAnsi="Times New Roman"/>
                <w:sz w:val="18"/>
                <w:szCs w:val="18"/>
              </w:rPr>
              <w:t>8</w:t>
            </w:r>
          </w:p>
        </w:tc>
      </w:tr>
    </w:tbl>
    <w:p w:rsidR="00343D18" w:rsidRPr="00A55C86" w:rsidRDefault="00343D18" w:rsidP="00A455F7">
      <w:pPr>
        <w:pStyle w:val="NoSpacing1"/>
        <w:tabs>
          <w:tab w:val="left" w:pos="-1980"/>
        </w:tabs>
      </w:pPr>
    </w:p>
    <w:p w:rsidR="00693B85" w:rsidRPr="00A55C86" w:rsidRDefault="00693B85" w:rsidP="00693B85">
      <w:pPr>
        <w:pStyle w:val="qre-q1"/>
        <w:keepNext/>
      </w:pPr>
      <w:r w:rsidRPr="00A55C86">
        <w:t>E.</w:t>
      </w:r>
      <w:r w:rsidR="00CC5C40">
        <w:t>7</w:t>
      </w:r>
      <w:r w:rsidRPr="00A55C86">
        <w:t>.</w:t>
      </w:r>
      <w:proofErr w:type="spellStart"/>
      <w:r w:rsidRPr="00A55C86">
        <w:t>a</w:t>
      </w:r>
      <w:proofErr w:type="spellEnd"/>
      <w:r w:rsidRPr="00A55C86">
        <w:t xml:space="preserve"> </w:t>
      </w:r>
      <w:proofErr w:type="gramStart"/>
      <w:r w:rsidRPr="00A55C86">
        <w:t>Did</w:t>
      </w:r>
      <w:proofErr w:type="gramEnd"/>
      <w:r w:rsidRPr="00A55C86">
        <w:t xml:space="preserve"> you personally apply </w:t>
      </w:r>
      <w:r w:rsidR="00343D18" w:rsidRPr="00A55C86">
        <w:t xml:space="preserve">for </w:t>
      </w:r>
      <w:r w:rsidRPr="00A55C86">
        <w:t>any of these programs since [RAD]?</w:t>
      </w:r>
    </w:p>
    <w:p w:rsidR="00693B85" w:rsidRPr="00A55C86" w:rsidRDefault="00693B85" w:rsidP="00693B85">
      <w:pPr>
        <w:pStyle w:val="qre-box2"/>
        <w:keepNext/>
      </w:pPr>
      <w:r w:rsidRPr="00A55C86">
        <w:t>YES</w:t>
      </w:r>
    </w:p>
    <w:p w:rsidR="00693B85" w:rsidRPr="00A55C86" w:rsidRDefault="00693B85" w:rsidP="00693B85">
      <w:pPr>
        <w:pStyle w:val="qre-box2"/>
        <w:keepNext/>
      </w:pPr>
      <w:r w:rsidRPr="00A55C86">
        <w:t xml:space="preserve">NO [SKIP TO </w:t>
      </w:r>
      <w:r w:rsidR="00D6393F" w:rsidRPr="00A55C86">
        <w:t>E</w:t>
      </w:r>
      <w:r w:rsidR="00D6393F">
        <w:t>.</w:t>
      </w:r>
      <w:r w:rsidR="007676D5">
        <w:t>8</w:t>
      </w:r>
      <w:r w:rsidRPr="00A55C86">
        <w:t>]</w:t>
      </w:r>
    </w:p>
    <w:p w:rsidR="00693B85" w:rsidRPr="00A55C86" w:rsidRDefault="00693B85" w:rsidP="00693B85">
      <w:pPr>
        <w:pStyle w:val="qre-box2"/>
        <w:keepNext/>
      </w:pPr>
      <w:r w:rsidRPr="00A55C86">
        <w:t xml:space="preserve">REFUSED [SKIP TO </w:t>
      </w:r>
      <w:r w:rsidR="00D6393F">
        <w:t>E.</w:t>
      </w:r>
      <w:r w:rsidR="007676D5">
        <w:t>8</w:t>
      </w:r>
      <w:r w:rsidRPr="00A55C86">
        <w:t>]</w:t>
      </w:r>
    </w:p>
    <w:p w:rsidR="00693B85" w:rsidRPr="00A55C86" w:rsidRDefault="00693B85" w:rsidP="00693B85">
      <w:pPr>
        <w:pStyle w:val="qre-box2"/>
      </w:pPr>
      <w:r w:rsidRPr="00A55C86">
        <w:t>DON’T KNOW [SKIP TO E</w:t>
      </w:r>
      <w:r w:rsidR="007676D5">
        <w:t>8</w:t>
      </w:r>
      <w:r w:rsidRPr="00A55C86">
        <w:t>]</w:t>
      </w:r>
    </w:p>
    <w:p w:rsidR="00693B85" w:rsidRPr="00A55C86" w:rsidRDefault="00693B85" w:rsidP="00693B85">
      <w:pPr>
        <w:rPr>
          <w:b/>
        </w:rPr>
      </w:pPr>
    </w:p>
    <w:p w:rsidR="00693B85" w:rsidRPr="00A55C86" w:rsidRDefault="00693B85" w:rsidP="00693B85">
      <w:pPr>
        <w:rPr>
          <w:b/>
        </w:rPr>
      </w:pPr>
      <w:r w:rsidRPr="00A55C86">
        <w:rPr>
          <w:b/>
        </w:rPr>
        <w:t xml:space="preserve">CATI NOTE: IFA1 OR A1a =YES, THEN LET </w:t>
      </w:r>
      <w:r w:rsidRPr="00A55C86">
        <w:rPr>
          <w:b/>
          <w:i/>
        </w:rPr>
        <w:t>PLACELIST</w:t>
      </w:r>
      <w:r w:rsidRPr="00A55C86">
        <w:rPr>
          <w:b/>
        </w:rPr>
        <w:t xml:space="preserve"> BE A COMMA-SEPARATED LIST OF PLACES NAMED IN A.4, A.</w:t>
      </w:r>
      <w:r w:rsidR="00964C18">
        <w:rPr>
          <w:b/>
        </w:rPr>
        <w:t>39</w:t>
      </w:r>
      <w:r w:rsidRPr="00A55C86">
        <w:rPr>
          <w:b/>
        </w:rPr>
        <w:t>, AND A.</w:t>
      </w:r>
      <w:r w:rsidR="00964C18">
        <w:rPr>
          <w:b/>
        </w:rPr>
        <w:t>45</w:t>
      </w:r>
      <w:r w:rsidR="00964C18" w:rsidRPr="00A55C86">
        <w:rPr>
          <w:b/>
        </w:rPr>
        <w:t xml:space="preserve">b </w:t>
      </w:r>
      <w:r w:rsidRPr="00A55C86">
        <w:rPr>
          <w:b/>
        </w:rPr>
        <w:t>WITH AN “or” CONJUNCTION BEFORE THE LAST NAME. ELSE SKIP TO E.</w:t>
      </w:r>
      <w:r w:rsidR="007676D5">
        <w:rPr>
          <w:b/>
        </w:rPr>
        <w:t>8</w:t>
      </w:r>
      <w:r w:rsidRPr="00A55C86">
        <w:rPr>
          <w:b/>
        </w:rPr>
        <w:t xml:space="preserve">.  </w:t>
      </w:r>
    </w:p>
    <w:p w:rsidR="00693B85" w:rsidRPr="00A55C86" w:rsidRDefault="00964C18" w:rsidP="00693B85">
      <w:pPr>
        <w:pStyle w:val="qre-q1"/>
        <w:keepNext/>
      </w:pPr>
      <w:r>
        <w:lastRenderedPageBreak/>
        <w:tab/>
      </w:r>
      <w:r w:rsidR="00693B85" w:rsidRPr="00A55C86">
        <w:t>E.</w:t>
      </w:r>
      <w:r w:rsidR="00CC5C40">
        <w:t>7</w:t>
      </w:r>
      <w:r w:rsidR="00693B85" w:rsidRPr="00A55C86">
        <w:t xml:space="preserve">.b </w:t>
      </w:r>
      <w:proofErr w:type="gramStart"/>
      <w:r w:rsidR="00693B85" w:rsidRPr="00A55C86">
        <w:t>Did</w:t>
      </w:r>
      <w:proofErr w:type="gramEnd"/>
      <w:r w:rsidR="00693B85" w:rsidRPr="00A55C86">
        <w:t xml:space="preserve"> staff from (</w:t>
      </w:r>
      <w:r w:rsidR="00693B85" w:rsidRPr="00A55C86">
        <w:rPr>
          <w:i/>
        </w:rPr>
        <w:t>PLACELIST</w:t>
      </w:r>
      <w:r w:rsidR="00693B85" w:rsidRPr="00A55C86">
        <w:t xml:space="preserve">) help you </w:t>
      </w:r>
      <w:r w:rsidR="00343D18" w:rsidRPr="00A55C86">
        <w:t xml:space="preserve">complete </w:t>
      </w:r>
      <w:r w:rsidR="00540624" w:rsidRPr="00A55C86">
        <w:t xml:space="preserve">your </w:t>
      </w:r>
      <w:r w:rsidR="00693B85" w:rsidRPr="00A55C86">
        <w:t xml:space="preserve">application </w:t>
      </w:r>
      <w:r w:rsidR="00343D18" w:rsidRPr="00A55C86">
        <w:t>f</w:t>
      </w:r>
      <w:r w:rsidR="00693B85" w:rsidRPr="00A55C86">
        <w:t>or</w:t>
      </w:r>
      <w:r w:rsidR="00343D18" w:rsidRPr="00A55C86">
        <w:t xml:space="preserve"> any of these programs</w:t>
      </w:r>
      <w:r w:rsidR="00693B85" w:rsidRPr="00A55C86">
        <w:t>?</w:t>
      </w:r>
    </w:p>
    <w:p w:rsidR="00693B85" w:rsidRPr="00A55C86" w:rsidRDefault="00693B85" w:rsidP="00693B85">
      <w:pPr>
        <w:pStyle w:val="qre-box2"/>
        <w:keepNext/>
      </w:pPr>
      <w:r w:rsidRPr="00A55C86">
        <w:t>YES</w:t>
      </w:r>
    </w:p>
    <w:p w:rsidR="00693B85" w:rsidRPr="00A55C86" w:rsidRDefault="00693B85" w:rsidP="00693B85">
      <w:pPr>
        <w:pStyle w:val="qre-box2"/>
        <w:keepNext/>
      </w:pPr>
      <w:r w:rsidRPr="00A55C86">
        <w:t>NO</w:t>
      </w:r>
    </w:p>
    <w:p w:rsidR="00693B85" w:rsidRPr="00A55C86" w:rsidRDefault="00693B85" w:rsidP="00693B85">
      <w:pPr>
        <w:pStyle w:val="qre-box2"/>
        <w:keepNext/>
      </w:pPr>
      <w:r w:rsidRPr="00A55C86">
        <w:t>REFUSED</w:t>
      </w:r>
    </w:p>
    <w:p w:rsidR="00693B85" w:rsidRPr="00A55C86" w:rsidRDefault="00693B85" w:rsidP="00693B85">
      <w:pPr>
        <w:pStyle w:val="qre-box2"/>
      </w:pPr>
      <w:r w:rsidRPr="00A55C86">
        <w:t>DON’T KNOW</w:t>
      </w:r>
    </w:p>
    <w:p w:rsidR="00D6393F" w:rsidRPr="00A55C86" w:rsidRDefault="00D6393F" w:rsidP="00D6393F">
      <w:pPr>
        <w:pStyle w:val="qre-q1"/>
      </w:pPr>
      <w:r w:rsidRPr="00A55C86">
        <w:t>E.</w:t>
      </w:r>
      <w:r w:rsidR="00CC5C40">
        <w:t>8</w:t>
      </w:r>
      <w:r w:rsidRPr="00A55C86">
        <w:tab/>
        <w:t xml:space="preserve">Do you have health insurance, either through a job or some other source such as Medicaid? </w:t>
      </w:r>
    </w:p>
    <w:p w:rsidR="00D6393F" w:rsidRPr="00A55C86" w:rsidRDefault="00D6393F" w:rsidP="00D6393F">
      <w:pPr>
        <w:pStyle w:val="qre-box1"/>
      </w:pPr>
      <w:r w:rsidRPr="00A55C86">
        <w:t>YES</w:t>
      </w:r>
    </w:p>
    <w:p w:rsidR="00D6393F" w:rsidRPr="00A55C86" w:rsidRDefault="00D6393F" w:rsidP="00D6393F">
      <w:pPr>
        <w:pStyle w:val="qre-box1"/>
      </w:pPr>
      <w:r w:rsidRPr="00A55C86">
        <w:t>NO</w:t>
      </w:r>
    </w:p>
    <w:p w:rsidR="00D6393F" w:rsidRPr="00A55C86" w:rsidRDefault="00D6393F" w:rsidP="00D6393F">
      <w:pPr>
        <w:pStyle w:val="qre-box1"/>
      </w:pPr>
      <w:r w:rsidRPr="00A55C86">
        <w:t>REFUSED</w:t>
      </w:r>
    </w:p>
    <w:p w:rsidR="00D6393F" w:rsidRPr="00A55C86" w:rsidRDefault="00D6393F" w:rsidP="00D6393F">
      <w:pPr>
        <w:pStyle w:val="qre-box1"/>
      </w:pPr>
      <w:r w:rsidRPr="00A55C86">
        <w:t>DON’T KNOW</w:t>
      </w:r>
    </w:p>
    <w:p w:rsidR="00D6393F" w:rsidRPr="00A55C86" w:rsidRDefault="00D6393F" w:rsidP="00A455F7">
      <w:pPr>
        <w:pStyle w:val="NoSpacing1"/>
        <w:tabs>
          <w:tab w:val="left" w:pos="-1980"/>
        </w:tabs>
        <w:rPr>
          <w:rFonts w:ascii="Times New Roman" w:hAnsi="Times New Roman"/>
        </w:rPr>
      </w:pPr>
    </w:p>
    <w:p w:rsidR="0012578E" w:rsidRDefault="0012578E" w:rsidP="0012578E">
      <w:pPr>
        <w:pStyle w:val="Default"/>
        <w:widowControl w:val="0"/>
        <w:rPr>
          <w:rFonts w:asciiTheme="minorHAnsi" w:hAnsiTheme="minorHAnsi" w:cstheme="minorHAnsi"/>
          <w:i/>
          <w:sz w:val="22"/>
          <w:szCs w:val="22"/>
        </w:rPr>
      </w:pPr>
      <w:r w:rsidRPr="005150A0">
        <w:rPr>
          <w:rFonts w:asciiTheme="minorHAnsi" w:hAnsiTheme="minorHAnsi" w:cstheme="minorHAnsi"/>
          <w:i/>
          <w:sz w:val="22"/>
          <w:szCs w:val="22"/>
        </w:rPr>
        <w:t>Now, I am going to ask you about your personal and household income in (PRIOR MONTH).  I will ask you about your personal income</w:t>
      </w:r>
      <w:r>
        <w:rPr>
          <w:rFonts w:asciiTheme="minorHAnsi" w:hAnsiTheme="minorHAnsi" w:cstheme="minorHAnsi"/>
          <w:i/>
          <w:sz w:val="22"/>
          <w:szCs w:val="22"/>
        </w:rPr>
        <w:t xml:space="preserve"> first</w:t>
      </w:r>
      <w:r w:rsidRPr="005150A0">
        <w:rPr>
          <w:rFonts w:asciiTheme="minorHAnsi" w:hAnsiTheme="minorHAnsi" w:cstheme="minorHAnsi"/>
          <w:i/>
          <w:sz w:val="22"/>
          <w:szCs w:val="22"/>
        </w:rPr>
        <w:t>. Again, I want to assure you that none of your answers will be discussed with anyone.</w:t>
      </w:r>
    </w:p>
    <w:p w:rsidR="0012578E" w:rsidRDefault="0012578E" w:rsidP="0012578E">
      <w:pPr>
        <w:pStyle w:val="Default"/>
        <w:widowControl w:val="0"/>
        <w:rPr>
          <w:rFonts w:asciiTheme="minorHAnsi" w:hAnsiTheme="minorHAnsi" w:cstheme="minorHAnsi"/>
          <w:i/>
          <w:sz w:val="22"/>
          <w:szCs w:val="22"/>
        </w:rPr>
      </w:pPr>
    </w:p>
    <w:p w:rsidR="0012578E" w:rsidRPr="00A55C86" w:rsidRDefault="0012578E" w:rsidP="0012578E">
      <w:pPr>
        <w:pStyle w:val="qre-q1"/>
        <w:keepNext/>
      </w:pPr>
      <w:r w:rsidRPr="00A55C86">
        <w:t>E.</w:t>
      </w:r>
      <w:r>
        <w:t>9</w:t>
      </w:r>
      <w:r w:rsidRPr="00A55C86">
        <w:tab/>
      </w:r>
      <w:r w:rsidRPr="00F7001D">
        <w:rPr>
          <w:rFonts w:asciiTheme="minorHAnsi" w:hAnsiTheme="minorHAnsi" w:cstheme="minorHAnsi"/>
          <w:szCs w:val="22"/>
        </w:rPr>
        <w:t xml:space="preserve">Thinking of all of the income you received last month, what was your total personal income in (PRIOR MONTH)? Please include your job earnings, benefits, and any other types of </w:t>
      </w:r>
      <w:r>
        <w:rPr>
          <w:rFonts w:asciiTheme="minorHAnsi" w:hAnsiTheme="minorHAnsi" w:cstheme="minorHAnsi"/>
          <w:szCs w:val="22"/>
        </w:rPr>
        <w:t xml:space="preserve">cash </w:t>
      </w:r>
      <w:r w:rsidRPr="00F7001D">
        <w:rPr>
          <w:rFonts w:asciiTheme="minorHAnsi" w:hAnsiTheme="minorHAnsi" w:cstheme="minorHAnsi"/>
          <w:szCs w:val="22"/>
        </w:rPr>
        <w:t>income except for tax refunds in your answer</w:t>
      </w:r>
      <w:r w:rsidRPr="00A55C86">
        <w:t>.  [EXPLAIN IF NECESSARY: PLEASE DO NOT INCLUDE ANY REFUNDS OF FEDERAL, STATE OR LOCAL INCOME TAXES PAID IN PAST YEARS].</w:t>
      </w:r>
    </w:p>
    <w:p w:rsidR="0012578E" w:rsidRPr="00A55C86" w:rsidRDefault="0012578E" w:rsidP="0012578E">
      <w:pPr>
        <w:keepNext/>
        <w:tabs>
          <w:tab w:val="left" w:pos="-2250"/>
        </w:tabs>
        <w:rPr>
          <w:u w:val="single"/>
        </w:rPr>
      </w:pPr>
      <w:r w:rsidRPr="00A55C86">
        <w:tab/>
      </w:r>
      <w:r w:rsidRPr="00A55C86">
        <w:tab/>
      </w:r>
      <w:r w:rsidRPr="00A55C86">
        <w:tab/>
      </w:r>
      <w:r w:rsidRPr="00A55C86">
        <w:tab/>
      </w:r>
      <w:r w:rsidRPr="00A55C86">
        <w:tab/>
        <w:t xml:space="preserve">   </w:t>
      </w:r>
      <w:r w:rsidRPr="00A55C86">
        <w:rPr>
          <w:u w:val="single"/>
        </w:rPr>
        <w:tab/>
      </w:r>
      <w:r w:rsidRPr="00A55C86">
        <w:rPr>
          <w:u w:val="single"/>
        </w:rPr>
        <w:tab/>
      </w:r>
      <w:r w:rsidRPr="00A55C86">
        <w:rPr>
          <w:u w:val="single"/>
        </w:rPr>
        <w:tab/>
        <w:t xml:space="preserve"> </w:t>
      </w:r>
      <w:r w:rsidRPr="00A55C86">
        <w:t>[IF ANSWERED, SKIP TO E.</w:t>
      </w:r>
      <w:r>
        <w:t>11</w:t>
      </w:r>
      <w:r w:rsidRPr="00A55C86">
        <w:t>]</w:t>
      </w:r>
    </w:p>
    <w:p w:rsidR="0012578E" w:rsidRPr="00A55C86" w:rsidRDefault="0012578E" w:rsidP="0012578E">
      <w:pPr>
        <w:pStyle w:val="qre-box2"/>
        <w:keepNext/>
      </w:pPr>
      <w:r w:rsidRPr="00A55C86">
        <w:t>REFUSED</w:t>
      </w:r>
      <w:r>
        <w:t xml:space="preserve"> (</w:t>
      </w:r>
      <w:r w:rsidRPr="00A55C86">
        <w:t>SKIP TO E.1</w:t>
      </w:r>
      <w:r>
        <w:t>1)</w:t>
      </w:r>
    </w:p>
    <w:p w:rsidR="0012578E" w:rsidRPr="00A55C86" w:rsidRDefault="0012578E" w:rsidP="0012578E">
      <w:pPr>
        <w:pStyle w:val="qre-box2"/>
      </w:pPr>
      <w:r w:rsidRPr="00A55C86">
        <w:t>DON’T KNOW</w:t>
      </w:r>
    </w:p>
    <w:p w:rsidR="0012578E" w:rsidRPr="00A55C86" w:rsidRDefault="0012578E" w:rsidP="0012578E">
      <w:pPr>
        <w:tabs>
          <w:tab w:val="left" w:pos="-2250"/>
        </w:tabs>
      </w:pPr>
    </w:p>
    <w:p w:rsidR="0012578E" w:rsidRPr="00A55C86" w:rsidRDefault="0012578E" w:rsidP="0012578E">
      <w:pPr>
        <w:keepNext/>
        <w:tabs>
          <w:tab w:val="left" w:pos="-2250"/>
        </w:tabs>
      </w:pPr>
      <w:r w:rsidRPr="00A55C86">
        <w:t>E.1</w:t>
      </w:r>
      <w:r>
        <w:t>0</w:t>
      </w:r>
      <w:r w:rsidRPr="00A55C86">
        <w:tab/>
        <w:t>Which of the following categories best describes your personal income</w:t>
      </w:r>
      <w:r>
        <w:t>?</w:t>
      </w:r>
      <w:r w:rsidRPr="00A55C86">
        <w:t xml:space="preserve">  Would you say your total personal income in [PRIOR MONTH] was</w:t>
      </w:r>
      <w:proofErr w:type="gramStart"/>
      <w:r w:rsidRPr="00A55C86">
        <w:t>…</w:t>
      </w:r>
      <w:proofErr w:type="gramEnd"/>
    </w:p>
    <w:p w:rsidR="0012578E" w:rsidRPr="00A55C86" w:rsidRDefault="0012578E" w:rsidP="0012578E">
      <w:pPr>
        <w:keepNext/>
        <w:tabs>
          <w:tab w:val="left" w:pos="-2250"/>
        </w:tabs>
      </w:pPr>
    </w:p>
    <w:p w:rsidR="0012578E" w:rsidRPr="00A55C86" w:rsidRDefault="0012578E" w:rsidP="0012578E">
      <w:pPr>
        <w:pStyle w:val="qre-box2"/>
        <w:ind w:left="1800"/>
      </w:pPr>
      <w:r w:rsidRPr="00A55C86">
        <w:t>None ($0)</w:t>
      </w:r>
    </w:p>
    <w:p w:rsidR="0012578E" w:rsidRPr="00A55C86" w:rsidRDefault="0012578E" w:rsidP="0012578E">
      <w:pPr>
        <w:pStyle w:val="qre-box2"/>
        <w:ind w:left="1800"/>
      </w:pPr>
      <w:r w:rsidRPr="00A55C86">
        <w:t>$500 or less</w:t>
      </w:r>
    </w:p>
    <w:p w:rsidR="0012578E" w:rsidRPr="00A55C86" w:rsidRDefault="0012578E" w:rsidP="0012578E">
      <w:pPr>
        <w:pStyle w:val="qre-box2"/>
        <w:ind w:left="1800"/>
      </w:pPr>
      <w:r w:rsidRPr="00A55C86">
        <w:t>$501-$1,000</w:t>
      </w:r>
    </w:p>
    <w:p w:rsidR="0012578E" w:rsidRPr="00A55C86" w:rsidRDefault="0012578E" w:rsidP="0012578E">
      <w:pPr>
        <w:pStyle w:val="qre-box2"/>
        <w:ind w:left="1800"/>
      </w:pPr>
      <w:r w:rsidRPr="00A55C86">
        <w:t>$1,001-$1,500</w:t>
      </w:r>
    </w:p>
    <w:p w:rsidR="0012578E" w:rsidRPr="00A55C86" w:rsidRDefault="0012578E" w:rsidP="0012578E">
      <w:pPr>
        <w:pStyle w:val="qre-box2"/>
        <w:ind w:left="1800"/>
      </w:pPr>
      <w:r w:rsidRPr="00A55C86">
        <w:t>$1,501-$2,000</w:t>
      </w:r>
    </w:p>
    <w:p w:rsidR="0012578E" w:rsidRPr="00A55C86" w:rsidRDefault="0012578E" w:rsidP="0012578E">
      <w:pPr>
        <w:pStyle w:val="qre-box2"/>
        <w:ind w:left="1800"/>
      </w:pPr>
      <w:r w:rsidRPr="00A55C86">
        <w:t>$2,001-$2,500</w:t>
      </w:r>
    </w:p>
    <w:p w:rsidR="0012578E" w:rsidRPr="00A55C86" w:rsidRDefault="0012578E" w:rsidP="0012578E">
      <w:pPr>
        <w:pStyle w:val="qre-box2"/>
        <w:ind w:left="1800"/>
      </w:pPr>
      <w:r w:rsidRPr="00A55C86">
        <w:t>$2,501 or more</w:t>
      </w:r>
    </w:p>
    <w:p w:rsidR="0012578E" w:rsidRPr="00A55C86" w:rsidRDefault="0012578E" w:rsidP="0012578E">
      <w:pPr>
        <w:pStyle w:val="qre-box2"/>
        <w:ind w:left="1800"/>
      </w:pPr>
      <w:r w:rsidRPr="00A55C86">
        <w:t>REFUSED</w:t>
      </w:r>
    </w:p>
    <w:p w:rsidR="0012578E" w:rsidRPr="00A55C86" w:rsidRDefault="0012578E" w:rsidP="0012578E">
      <w:pPr>
        <w:pStyle w:val="qre-box2"/>
        <w:ind w:left="1800"/>
      </w:pPr>
      <w:r w:rsidRPr="00A55C86">
        <w:t>DON’T KNOW</w:t>
      </w:r>
    </w:p>
    <w:p w:rsidR="0012578E" w:rsidRDefault="0012578E" w:rsidP="008C34A5">
      <w:pPr>
        <w:tabs>
          <w:tab w:val="left" w:pos="-2250"/>
        </w:tabs>
        <w:ind w:left="720" w:hanging="720"/>
      </w:pPr>
    </w:p>
    <w:p w:rsidR="004334C1" w:rsidRPr="00A55C86" w:rsidRDefault="00693B85" w:rsidP="00964C18">
      <w:pPr>
        <w:keepNext/>
        <w:tabs>
          <w:tab w:val="left" w:pos="-2250"/>
        </w:tabs>
        <w:ind w:left="720" w:hanging="720"/>
      </w:pPr>
      <w:proofErr w:type="gramStart"/>
      <w:r w:rsidRPr="00A55C86">
        <w:lastRenderedPageBreak/>
        <w:t>E.</w:t>
      </w:r>
      <w:r w:rsidR="0012578E">
        <w:t>11</w:t>
      </w:r>
      <w:r w:rsidR="00964C18">
        <w:tab/>
      </w:r>
      <w:r w:rsidR="001E6F85" w:rsidRPr="00A55C86">
        <w:t>Thinking of all of the income received by you and the people in your household last month, what was the total income for everyone living together in your household in (PRIOR MONTH)?</w:t>
      </w:r>
      <w:proofErr w:type="gramEnd"/>
      <w:r w:rsidR="001E6F85" w:rsidRPr="00A55C86">
        <w:t xml:space="preserve"> </w:t>
      </w:r>
    </w:p>
    <w:p w:rsidR="00D60053" w:rsidRPr="00A55C86" w:rsidRDefault="004334C1" w:rsidP="00540624">
      <w:pPr>
        <w:keepNext/>
        <w:tabs>
          <w:tab w:val="left" w:pos="-2250"/>
        </w:tabs>
      </w:pPr>
      <w:r w:rsidRPr="00A55C86">
        <w:rPr>
          <w:szCs w:val="22"/>
        </w:rPr>
        <w:t xml:space="preserve">Please consider anyone who lived in your household for </w:t>
      </w:r>
      <w:r w:rsidRPr="00A55C86">
        <w:t xml:space="preserve">at least half of [PRIOR MONTH] when you answer this question. </w:t>
      </w:r>
      <w:r w:rsidR="001E6F85" w:rsidRPr="00A55C86">
        <w:t>Please don’t include tax returns in your answer</w:t>
      </w:r>
      <w:r w:rsidR="00540624" w:rsidRPr="00A55C86">
        <w:t xml:space="preserve"> [EXPLAIN IF NECESSARY: PLEASE DO NOT INCLUDE ANY REFUNDS OF FEDERAL, STATE OR LOCAL INCOME TAXES PAID IN PAST YEARS]</w:t>
      </w:r>
      <w:r w:rsidR="001E6F85" w:rsidRPr="00A55C86">
        <w:t>.</w:t>
      </w:r>
    </w:p>
    <w:p w:rsidR="00D60053" w:rsidRPr="00A55C86" w:rsidRDefault="00D60053" w:rsidP="00540624">
      <w:pPr>
        <w:keepNext/>
        <w:tabs>
          <w:tab w:val="left" w:pos="-2250"/>
        </w:tabs>
        <w:rPr>
          <w:u w:val="single"/>
        </w:rPr>
      </w:pPr>
      <w:r w:rsidRPr="00A55C86">
        <w:tab/>
      </w:r>
      <w:r w:rsidRPr="00A55C86">
        <w:tab/>
      </w:r>
      <w:r w:rsidRPr="00A55C86">
        <w:tab/>
      </w:r>
      <w:r w:rsidR="004334C1" w:rsidRPr="00A55C86">
        <w:t>$</w:t>
      </w:r>
      <w:r w:rsidRPr="00A55C86">
        <w:rPr>
          <w:u w:val="single"/>
        </w:rPr>
        <w:t xml:space="preserve"> </w:t>
      </w:r>
      <w:r w:rsidR="00964C18">
        <w:rPr>
          <w:u w:val="single"/>
        </w:rPr>
        <w:t>_________________</w:t>
      </w:r>
      <w:proofErr w:type="gramStart"/>
      <w:r w:rsidR="00964C18">
        <w:rPr>
          <w:u w:val="single"/>
        </w:rPr>
        <w:t>_</w:t>
      </w:r>
      <w:r w:rsidRPr="00A55C86">
        <w:t>[</w:t>
      </w:r>
      <w:proofErr w:type="gramEnd"/>
      <w:r w:rsidRPr="00A55C86">
        <w:t xml:space="preserve">IF ANSWERED, </w:t>
      </w:r>
      <w:r w:rsidR="001E6F85" w:rsidRPr="00A55C86">
        <w:t>SKIP TO E.</w:t>
      </w:r>
      <w:r w:rsidR="007676D5" w:rsidRPr="00A55C86">
        <w:t>1</w:t>
      </w:r>
      <w:r w:rsidR="0012578E">
        <w:t>3</w:t>
      </w:r>
      <w:r w:rsidRPr="00A55C86">
        <w:t>]</w:t>
      </w:r>
    </w:p>
    <w:p w:rsidR="00D60053" w:rsidRPr="00A55C86" w:rsidRDefault="00D60053" w:rsidP="00964C18">
      <w:pPr>
        <w:pStyle w:val="qre-box2"/>
        <w:keepNext/>
      </w:pPr>
      <w:r w:rsidRPr="00A55C86">
        <w:t>REFUSED</w:t>
      </w:r>
      <w:r w:rsidR="00B27B90">
        <w:t xml:space="preserve"> (</w:t>
      </w:r>
      <w:r w:rsidR="00B27B90" w:rsidRPr="00A55C86">
        <w:t>SKIP TO E.1</w:t>
      </w:r>
      <w:r w:rsidR="0012578E">
        <w:t>3</w:t>
      </w:r>
      <w:r w:rsidR="00B27B90">
        <w:t>)</w:t>
      </w:r>
    </w:p>
    <w:p w:rsidR="00D60053" w:rsidRPr="00A55C86" w:rsidRDefault="00D60053" w:rsidP="00D60053">
      <w:pPr>
        <w:pStyle w:val="qre-box2"/>
      </w:pPr>
      <w:r w:rsidRPr="00A55C86">
        <w:t>DON’T KNOW</w:t>
      </w:r>
    </w:p>
    <w:p w:rsidR="00D60053" w:rsidRPr="00A55C86" w:rsidRDefault="00D60053" w:rsidP="00D60053">
      <w:pPr>
        <w:tabs>
          <w:tab w:val="left" w:pos="-2250"/>
        </w:tabs>
        <w:rPr>
          <w:b/>
        </w:rPr>
      </w:pPr>
    </w:p>
    <w:p w:rsidR="004334C1" w:rsidRPr="00A55C86" w:rsidRDefault="00A455F7" w:rsidP="00540624">
      <w:pPr>
        <w:keepNext/>
        <w:tabs>
          <w:tab w:val="left" w:pos="-2250"/>
        </w:tabs>
      </w:pPr>
      <w:r w:rsidRPr="00A55C86">
        <w:t>E.1</w:t>
      </w:r>
      <w:r w:rsidR="0012578E">
        <w:t>2</w:t>
      </w:r>
      <w:r w:rsidRPr="00A55C86">
        <w:tab/>
      </w:r>
      <w:proofErr w:type="gramStart"/>
      <w:r w:rsidR="004334C1" w:rsidRPr="00A55C86">
        <w:t xml:space="preserve">Which of the following categories best describes your total </w:t>
      </w:r>
      <w:r w:rsidR="00FA2D2F" w:rsidRPr="00A55C86">
        <w:t>household income</w:t>
      </w:r>
      <w:r w:rsidR="004334C1" w:rsidRPr="00A55C86">
        <w:t>.</w:t>
      </w:r>
      <w:proofErr w:type="gramEnd"/>
      <w:r w:rsidR="004334C1" w:rsidRPr="00A55C86">
        <w:t xml:space="preserve">  </w:t>
      </w:r>
    </w:p>
    <w:p w:rsidR="00A455F7" w:rsidRPr="00A55C86" w:rsidRDefault="004334C1" w:rsidP="00540624">
      <w:pPr>
        <w:keepNext/>
        <w:tabs>
          <w:tab w:val="left" w:pos="-2250"/>
        </w:tabs>
      </w:pPr>
      <w:r w:rsidRPr="00A55C86">
        <w:rPr>
          <w:szCs w:val="22"/>
        </w:rPr>
        <w:t xml:space="preserve">Please consider income received by anyone who lived in your household for </w:t>
      </w:r>
      <w:r w:rsidRPr="00A55C86">
        <w:t>at least half of [PRIOR MONTH] when you answer this question.</w:t>
      </w:r>
      <w:r w:rsidR="00A455F7" w:rsidRPr="00A55C86">
        <w:t xml:space="preserve"> </w:t>
      </w:r>
      <w:r w:rsidRPr="00A55C86">
        <w:t xml:space="preserve">Would you say your total household income in [PRIOR MONTH] </w:t>
      </w:r>
      <w:r w:rsidR="00A455F7" w:rsidRPr="00A55C86">
        <w:t>was</w:t>
      </w:r>
      <w:proofErr w:type="gramStart"/>
      <w:r w:rsidR="00A455F7" w:rsidRPr="00A55C86">
        <w:t>…</w:t>
      </w:r>
      <w:proofErr w:type="gramEnd"/>
    </w:p>
    <w:p w:rsidR="00A455F7" w:rsidRPr="00A55C86" w:rsidRDefault="00A455F7" w:rsidP="00A455F7">
      <w:pPr>
        <w:pStyle w:val="qre-box2"/>
        <w:ind w:left="1800"/>
      </w:pPr>
      <w:r w:rsidRPr="00A55C86">
        <w:t>None ($0)</w:t>
      </w:r>
      <w:r w:rsidR="00E91574" w:rsidRPr="00A55C86">
        <w:t xml:space="preserve"> [SKIP TO E.</w:t>
      </w:r>
      <w:r w:rsidR="007676D5" w:rsidRPr="00A55C86">
        <w:t>1</w:t>
      </w:r>
      <w:r w:rsidR="007676D5">
        <w:t>3</w:t>
      </w:r>
      <w:r w:rsidR="00E91574" w:rsidRPr="00A55C86">
        <w:t>]</w:t>
      </w:r>
    </w:p>
    <w:p w:rsidR="00A455F7" w:rsidRPr="00A55C86" w:rsidRDefault="00A455F7" w:rsidP="00A455F7">
      <w:pPr>
        <w:pStyle w:val="qre-box2"/>
        <w:ind w:left="1800"/>
      </w:pPr>
      <w:r w:rsidRPr="00A55C86">
        <w:t>$500 or less</w:t>
      </w:r>
    </w:p>
    <w:p w:rsidR="00A455F7" w:rsidRPr="00A55C86" w:rsidRDefault="00A455F7" w:rsidP="00A455F7">
      <w:pPr>
        <w:pStyle w:val="qre-box2"/>
        <w:ind w:left="1800"/>
      </w:pPr>
      <w:r w:rsidRPr="00A55C86">
        <w:t>$501-$1</w:t>
      </w:r>
      <w:r w:rsidR="00F77591" w:rsidRPr="00A55C86">
        <w:t>,</w:t>
      </w:r>
      <w:r w:rsidRPr="00A55C86">
        <w:t>000</w:t>
      </w:r>
    </w:p>
    <w:p w:rsidR="00A455F7" w:rsidRPr="00A55C86" w:rsidRDefault="00A455F7" w:rsidP="00A455F7">
      <w:pPr>
        <w:pStyle w:val="qre-box2"/>
        <w:ind w:left="1800"/>
      </w:pPr>
      <w:r w:rsidRPr="00A55C86">
        <w:t>$1</w:t>
      </w:r>
      <w:r w:rsidR="00F77591" w:rsidRPr="00A55C86">
        <w:t>,</w:t>
      </w:r>
      <w:r w:rsidRPr="00A55C86">
        <w:t>001-$1</w:t>
      </w:r>
      <w:r w:rsidR="00F77591" w:rsidRPr="00A55C86">
        <w:t>,</w:t>
      </w:r>
      <w:r w:rsidRPr="00A55C86">
        <w:t>500</w:t>
      </w:r>
    </w:p>
    <w:p w:rsidR="00A455F7" w:rsidRPr="00A55C86" w:rsidRDefault="00A455F7" w:rsidP="00A455F7">
      <w:pPr>
        <w:pStyle w:val="qre-box2"/>
        <w:ind w:left="1800"/>
      </w:pPr>
      <w:r w:rsidRPr="00A55C86">
        <w:t>$1</w:t>
      </w:r>
      <w:r w:rsidR="00F77591" w:rsidRPr="00A55C86">
        <w:t>,</w:t>
      </w:r>
      <w:r w:rsidRPr="00A55C86">
        <w:t>501-$2</w:t>
      </w:r>
      <w:r w:rsidR="00F77591" w:rsidRPr="00A55C86">
        <w:t>,</w:t>
      </w:r>
      <w:r w:rsidRPr="00A55C86">
        <w:t>000</w:t>
      </w:r>
    </w:p>
    <w:p w:rsidR="00A455F7" w:rsidRPr="00A55C86" w:rsidRDefault="00A455F7" w:rsidP="00A455F7">
      <w:pPr>
        <w:pStyle w:val="qre-box2"/>
        <w:ind w:left="1800"/>
      </w:pPr>
      <w:r w:rsidRPr="00A55C86">
        <w:t>$2</w:t>
      </w:r>
      <w:r w:rsidR="00F77591" w:rsidRPr="00A55C86">
        <w:t>,</w:t>
      </w:r>
      <w:r w:rsidRPr="00A55C86">
        <w:t>00</w:t>
      </w:r>
      <w:r w:rsidR="00F77591" w:rsidRPr="00A55C86">
        <w:t>1</w:t>
      </w:r>
      <w:r w:rsidRPr="00A55C86">
        <w:t>-$2</w:t>
      </w:r>
      <w:r w:rsidR="00F77591" w:rsidRPr="00A55C86">
        <w:t>,</w:t>
      </w:r>
      <w:r w:rsidRPr="00A55C86">
        <w:t>500</w:t>
      </w:r>
    </w:p>
    <w:p w:rsidR="00A455F7" w:rsidRPr="00A55C86" w:rsidRDefault="00A455F7" w:rsidP="00A455F7">
      <w:pPr>
        <w:pStyle w:val="qre-box2"/>
        <w:ind w:left="1800"/>
      </w:pPr>
      <w:r w:rsidRPr="00A55C86">
        <w:t>$2</w:t>
      </w:r>
      <w:r w:rsidR="00F77591" w:rsidRPr="00A55C86">
        <w:t>,</w:t>
      </w:r>
      <w:r w:rsidRPr="00A55C86">
        <w:t>50</w:t>
      </w:r>
      <w:r w:rsidR="00F77591" w:rsidRPr="00A55C86">
        <w:t>1</w:t>
      </w:r>
      <w:r w:rsidRPr="00A55C86">
        <w:t xml:space="preserve"> or more</w:t>
      </w:r>
    </w:p>
    <w:p w:rsidR="00A455F7" w:rsidRPr="00A55C86" w:rsidRDefault="00A455F7" w:rsidP="00A455F7">
      <w:pPr>
        <w:pStyle w:val="qre-box2"/>
        <w:ind w:left="1800"/>
      </w:pPr>
      <w:r w:rsidRPr="00A55C86">
        <w:t>REFUSED</w:t>
      </w:r>
      <w:r w:rsidR="00E91574" w:rsidRPr="00A55C86">
        <w:t xml:space="preserve"> </w:t>
      </w:r>
    </w:p>
    <w:p w:rsidR="00A455F7" w:rsidRPr="00A55C86" w:rsidRDefault="00A455F7" w:rsidP="00A455F7">
      <w:pPr>
        <w:pStyle w:val="qre-box2"/>
        <w:ind w:left="1800"/>
      </w:pPr>
      <w:r w:rsidRPr="00A55C86">
        <w:t>DON’T KNOW</w:t>
      </w:r>
      <w:r w:rsidR="00E91574" w:rsidRPr="00A55C86">
        <w:t xml:space="preserve"> </w:t>
      </w:r>
    </w:p>
    <w:p w:rsidR="00A455F7" w:rsidRPr="00A55C86" w:rsidRDefault="00A455F7" w:rsidP="00A455F7">
      <w:pPr>
        <w:tabs>
          <w:tab w:val="left" w:pos="-2250"/>
        </w:tabs>
      </w:pPr>
    </w:p>
    <w:p w:rsidR="00A455F7" w:rsidRPr="00A55C86" w:rsidRDefault="00A455F7" w:rsidP="00A455F7">
      <w:pPr>
        <w:pStyle w:val="qre-q1"/>
      </w:pPr>
      <w:r w:rsidRPr="00A55C86">
        <w:t>E.1</w:t>
      </w:r>
      <w:r w:rsidR="00CC5C40">
        <w:t>3</w:t>
      </w:r>
      <w:r w:rsidRPr="00A55C86">
        <w:tab/>
        <w:t xml:space="preserve">The federal government has a special rule that allows working </w:t>
      </w:r>
      <w:r w:rsidR="0030632A" w:rsidRPr="00A55C86">
        <w:t xml:space="preserve">parents </w:t>
      </w:r>
      <w:r w:rsidRPr="00A55C86">
        <w:t>who make less than about $49,000 a year to take advantage of something called the Earned Income Tax Credit, or EITC.  They can claim the Earned Income Tax Credit by filling out a special form called Schedule EIC when they fill out their income taxes, or they can fill out a special form with their employer.</w:t>
      </w:r>
    </w:p>
    <w:p w:rsidR="00A455F7" w:rsidRPr="00A55C86" w:rsidRDefault="00A455F7" w:rsidP="00A455F7">
      <w:pPr>
        <w:pStyle w:val="quest"/>
        <w:rPr>
          <w:rFonts w:ascii="Times New Roman" w:hAnsi="Times New Roman"/>
          <w:spacing w:val="-2"/>
          <w:sz w:val="22"/>
          <w:szCs w:val="22"/>
        </w:rPr>
      </w:pPr>
    </w:p>
    <w:p w:rsidR="00A455F7" w:rsidRPr="00A55C86" w:rsidRDefault="00A455F7" w:rsidP="00A455F7">
      <w:pPr>
        <w:pStyle w:val="quest"/>
        <w:tabs>
          <w:tab w:val="clear" w:pos="720"/>
          <w:tab w:val="left" w:pos="0"/>
        </w:tabs>
        <w:ind w:left="0" w:firstLine="0"/>
        <w:jc w:val="left"/>
        <w:rPr>
          <w:rFonts w:ascii="Times New Roman" w:hAnsi="Times New Roman"/>
          <w:sz w:val="22"/>
          <w:szCs w:val="22"/>
        </w:rPr>
      </w:pPr>
      <w:r w:rsidRPr="00A55C86">
        <w:rPr>
          <w:rFonts w:ascii="Times New Roman" w:hAnsi="Times New Roman"/>
          <w:spacing w:val="-2"/>
          <w:sz w:val="22"/>
          <w:szCs w:val="22"/>
        </w:rPr>
        <w:tab/>
      </w:r>
      <w:r w:rsidRPr="00A55C86">
        <w:rPr>
          <w:rFonts w:ascii="Times New Roman" w:hAnsi="Times New Roman"/>
          <w:spacing w:val="-2"/>
          <w:sz w:val="22"/>
          <w:szCs w:val="22"/>
        </w:rPr>
        <w:tab/>
        <w:t xml:space="preserve">Did you or will you claim the Earned Income Tax Credit </w:t>
      </w:r>
      <w:r w:rsidR="00F35B60" w:rsidRPr="00A55C86">
        <w:rPr>
          <w:rFonts w:ascii="Times New Roman" w:hAnsi="Times New Roman"/>
          <w:spacing w:val="-2"/>
          <w:sz w:val="22"/>
          <w:szCs w:val="22"/>
        </w:rPr>
        <w:t>for [PRIOR YEAR]</w:t>
      </w:r>
      <w:r w:rsidRPr="00A55C86">
        <w:rPr>
          <w:rFonts w:ascii="Times New Roman" w:hAnsi="Times New Roman"/>
          <w:sz w:val="22"/>
          <w:szCs w:val="22"/>
        </w:rPr>
        <w:t xml:space="preserve">?  </w:t>
      </w:r>
    </w:p>
    <w:p w:rsidR="00A455F7" w:rsidRPr="00A55C86" w:rsidRDefault="00A455F7" w:rsidP="00A455F7">
      <w:pPr>
        <w:pStyle w:val="qre-box2"/>
      </w:pPr>
      <w:r w:rsidRPr="00A55C86">
        <w:t>YES</w:t>
      </w:r>
    </w:p>
    <w:p w:rsidR="00A455F7" w:rsidRPr="00A55C86" w:rsidRDefault="00A455F7" w:rsidP="00A455F7">
      <w:pPr>
        <w:pStyle w:val="qre-box2"/>
      </w:pPr>
      <w:r w:rsidRPr="00A55C86">
        <w:t>NO</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421346">
      <w:pPr>
        <w:pStyle w:val="qre-q1"/>
        <w:keepNext/>
      </w:pPr>
      <w:r w:rsidRPr="00A55C86">
        <w:lastRenderedPageBreak/>
        <w:t xml:space="preserve"> E.1</w:t>
      </w:r>
      <w:r w:rsidR="00CC5C40">
        <w:t>4</w:t>
      </w:r>
      <w:r w:rsidRPr="00A55C86">
        <w:tab/>
        <w:t>How much do you agree or disagree with each of the following statement?  My financial situation is better than it was last year at this time.  Would you say you</w:t>
      </w:r>
      <w:proofErr w:type="gramStart"/>
      <w:r w:rsidRPr="00A55C86">
        <w:t>…</w:t>
      </w:r>
      <w:proofErr w:type="gramEnd"/>
    </w:p>
    <w:p w:rsidR="00A455F7" w:rsidRPr="00A55C86" w:rsidRDefault="00A455F7" w:rsidP="00421346">
      <w:pPr>
        <w:pStyle w:val="qre-box2"/>
        <w:keepNext/>
      </w:pPr>
      <w:r w:rsidRPr="00A55C86">
        <w:t>strongly disagree</w:t>
      </w:r>
    </w:p>
    <w:p w:rsidR="00A455F7" w:rsidRPr="00A55C86" w:rsidRDefault="00A455F7" w:rsidP="00421346">
      <w:pPr>
        <w:pStyle w:val="qre-box2"/>
        <w:keepNext/>
      </w:pPr>
      <w:r w:rsidRPr="00A55C86">
        <w:t>disagree somewhat</w:t>
      </w:r>
    </w:p>
    <w:p w:rsidR="00A455F7" w:rsidRPr="00A55C86" w:rsidRDefault="00A455F7" w:rsidP="00421346">
      <w:pPr>
        <w:pStyle w:val="qre-box2"/>
        <w:keepNext/>
      </w:pPr>
      <w:r w:rsidRPr="00A55C86">
        <w:t>agree somewhat</w:t>
      </w:r>
    </w:p>
    <w:p w:rsidR="00A455F7" w:rsidRPr="00A55C86" w:rsidRDefault="00A455F7" w:rsidP="00421346">
      <w:pPr>
        <w:pStyle w:val="qre-box2"/>
        <w:keepNext/>
      </w:pPr>
      <w:r w:rsidRPr="00A55C86">
        <w:t>strongly agree</w:t>
      </w:r>
    </w:p>
    <w:p w:rsidR="00A455F7" w:rsidRPr="00A55C86" w:rsidRDefault="00A455F7" w:rsidP="00421346">
      <w:pPr>
        <w:pStyle w:val="qre-box2"/>
        <w:keepNext/>
      </w:pPr>
      <w:r w:rsidRPr="00A55C86">
        <w:t>REFUSED</w:t>
      </w:r>
    </w:p>
    <w:p w:rsidR="00977ABE" w:rsidRPr="00A55C86" w:rsidRDefault="00A455F7" w:rsidP="00A455F7">
      <w:pPr>
        <w:pStyle w:val="qre-box2"/>
        <w:tabs>
          <w:tab w:val="left" w:pos="-2250"/>
        </w:tabs>
        <w:rPr>
          <w:b/>
        </w:rPr>
      </w:pPr>
      <w:r w:rsidRPr="00A55C86">
        <w:t>DON’T KNOW</w:t>
      </w:r>
    </w:p>
    <w:p w:rsidR="00977ABE" w:rsidRPr="00A55C86" w:rsidRDefault="00977ABE" w:rsidP="00654188">
      <w:pPr>
        <w:pStyle w:val="qre-box2"/>
        <w:numPr>
          <w:ilvl w:val="0"/>
          <w:numId w:val="0"/>
        </w:numPr>
        <w:tabs>
          <w:tab w:val="left" w:pos="-2250"/>
        </w:tabs>
      </w:pPr>
    </w:p>
    <w:p w:rsidR="00756562" w:rsidRDefault="00977ABE" w:rsidP="00756562">
      <w:pPr>
        <w:spacing w:after="0"/>
      </w:pPr>
      <w:r w:rsidRPr="00A55C86">
        <w:t>E.</w:t>
      </w:r>
      <w:r w:rsidR="00CC5C40">
        <w:t>15</w:t>
      </w:r>
      <w:r w:rsidRPr="00A55C86">
        <w:tab/>
      </w:r>
      <w:r w:rsidR="00756562">
        <w:t>Earlier, you reported that you and your spouse/partner [if applicable] have currently borrowed</w:t>
      </w:r>
    </w:p>
    <w:p w:rsidR="00756562" w:rsidRDefault="00756562" w:rsidP="00756562">
      <w:pPr>
        <w:spacing w:after="0"/>
        <w:ind w:left="720"/>
      </w:pPr>
      <w:proofErr w:type="gramStart"/>
      <w:r>
        <w:t>approximately</w:t>
      </w:r>
      <w:proofErr w:type="gramEnd"/>
      <w:r>
        <w:t xml:space="preserve"> [$ VALUE EDUCATIONAL DEBT] to pay for school.  Now we want to ask about </w:t>
      </w:r>
      <w:r w:rsidR="00D617CA">
        <w:t xml:space="preserve">other debt.  </w:t>
      </w:r>
      <w:r w:rsidR="00691488">
        <w:t xml:space="preserve">We are not interested in mortgage debt or car loan debt, but we are </w:t>
      </w:r>
      <w:r w:rsidR="00F42A5F">
        <w:t xml:space="preserve">interested in the total amount you </w:t>
      </w:r>
      <w:r w:rsidR="00691488">
        <w:t xml:space="preserve">[and your spouse/partner IF APPLICABLE] </w:t>
      </w:r>
      <w:r w:rsidR="00C11D73">
        <w:t>owe for other reasons</w:t>
      </w:r>
      <w:r w:rsidR="00F42A5F">
        <w:t xml:space="preserve">.  Please include </w:t>
      </w:r>
      <w:r w:rsidR="00683B24">
        <w:t xml:space="preserve">outstanding </w:t>
      </w:r>
      <w:r w:rsidR="00C11D73">
        <w:t>balances on all other loans</w:t>
      </w:r>
      <w:r w:rsidR="00F42A5F">
        <w:t xml:space="preserve">, </w:t>
      </w:r>
      <w:r w:rsidR="00D650D4">
        <w:t>credit card</w:t>
      </w:r>
      <w:r w:rsidR="00C11D73">
        <w:t>s</w:t>
      </w:r>
      <w:r w:rsidR="00683B24">
        <w:t xml:space="preserve"> and</w:t>
      </w:r>
      <w:r w:rsidR="00691488">
        <w:t xml:space="preserve"> </w:t>
      </w:r>
      <w:r w:rsidR="008A135C">
        <w:t xml:space="preserve">medical </w:t>
      </w:r>
      <w:r w:rsidR="00691488">
        <w:t>bills</w:t>
      </w:r>
      <w:r w:rsidR="00683B24">
        <w:t>.  Please also include</w:t>
      </w:r>
      <w:r w:rsidR="00AE6F31">
        <w:t xml:space="preserve"> </w:t>
      </w:r>
      <w:r w:rsidR="00683B24">
        <w:t>any</w:t>
      </w:r>
      <w:r w:rsidR="00691488">
        <w:t xml:space="preserve"> overdue child support payments.  </w:t>
      </w:r>
      <w:r w:rsidR="003275A9">
        <w:t xml:space="preserve">We don’t need an exact amount.  </w:t>
      </w:r>
      <w:r w:rsidR="00D650D4">
        <w:t>W</w:t>
      </w:r>
      <w:r w:rsidR="00691488">
        <w:t xml:space="preserve">hich of the following categories best describes </w:t>
      </w:r>
      <w:r w:rsidR="00D03918">
        <w:t xml:space="preserve">the amount you [and your spouse/partner IF APPLICABLE] </w:t>
      </w:r>
      <w:r>
        <w:t xml:space="preserve">currently </w:t>
      </w:r>
      <w:r w:rsidR="00D617CA">
        <w:t>owe</w:t>
      </w:r>
      <w:r>
        <w:t xml:space="preserve"> IN TOTAL for things</w:t>
      </w:r>
      <w:r w:rsidR="008A135C">
        <w:t xml:space="preserve"> other than school, cars, and home</w:t>
      </w:r>
      <w:r w:rsidR="00691488">
        <w:t>?</w:t>
      </w:r>
      <w:r>
        <w:t xml:space="preserve">  </w:t>
      </w:r>
    </w:p>
    <w:p w:rsidR="00756562" w:rsidRDefault="00D03918" w:rsidP="00756562">
      <w:pPr>
        <w:ind w:left="720"/>
      </w:pPr>
      <w:r>
        <w:t>Would you say your total other debt was…</w:t>
      </w:r>
    </w:p>
    <w:p w:rsidR="009075D8" w:rsidRPr="00756562" w:rsidRDefault="009075D8" w:rsidP="009075D8">
      <w:pPr>
        <w:pStyle w:val="ListParagraph"/>
        <w:numPr>
          <w:ilvl w:val="0"/>
          <w:numId w:val="69"/>
        </w:numPr>
        <w:spacing w:after="0"/>
        <w:ind w:right="0"/>
        <w:contextualSpacing w:val="0"/>
        <w:jc w:val="left"/>
        <w:rPr>
          <w:sz w:val="22"/>
          <w:szCs w:val="22"/>
        </w:rPr>
      </w:pPr>
      <w:r w:rsidRPr="00756562">
        <w:rPr>
          <w:sz w:val="22"/>
          <w:szCs w:val="22"/>
        </w:rPr>
        <w:t>$</w:t>
      </w:r>
      <w:r>
        <w:rPr>
          <w:sz w:val="22"/>
          <w:szCs w:val="22"/>
        </w:rPr>
        <w:t>0</w:t>
      </w:r>
    </w:p>
    <w:p w:rsidR="009075D8" w:rsidRPr="00756562" w:rsidRDefault="009075D8" w:rsidP="009075D8">
      <w:pPr>
        <w:pStyle w:val="ListParagraph"/>
        <w:numPr>
          <w:ilvl w:val="0"/>
          <w:numId w:val="69"/>
        </w:numPr>
        <w:spacing w:after="0"/>
        <w:ind w:right="0"/>
        <w:contextualSpacing w:val="0"/>
        <w:jc w:val="left"/>
        <w:rPr>
          <w:sz w:val="22"/>
          <w:szCs w:val="22"/>
        </w:rPr>
      </w:pPr>
      <w:r>
        <w:rPr>
          <w:sz w:val="22"/>
          <w:szCs w:val="22"/>
        </w:rPr>
        <w:t>$1-$2,500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$2,501-$5,000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$5,001-$7,500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$7,501-$10,000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$10,001-$25,000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$25,001-$50,000</w:t>
      </w:r>
    </w:p>
    <w:p w:rsidR="00756562" w:rsidRPr="00756562" w:rsidRDefault="00756562" w:rsidP="00756562">
      <w:pPr>
        <w:pStyle w:val="ListParagraph"/>
        <w:numPr>
          <w:ilvl w:val="0"/>
          <w:numId w:val="69"/>
        </w:numPr>
        <w:spacing w:after="0"/>
        <w:ind w:right="0"/>
        <w:contextualSpacing w:val="0"/>
        <w:jc w:val="left"/>
        <w:rPr>
          <w:sz w:val="22"/>
          <w:szCs w:val="22"/>
        </w:rPr>
      </w:pPr>
      <w:r w:rsidRPr="00756562">
        <w:rPr>
          <w:sz w:val="22"/>
          <w:szCs w:val="22"/>
        </w:rPr>
        <w:t>Over $50,000</w:t>
      </w:r>
    </w:p>
    <w:p w:rsidR="00A455F7" w:rsidRPr="00A55C86" w:rsidRDefault="00A455F7" w:rsidP="00654188">
      <w:pPr>
        <w:pStyle w:val="qre-box2"/>
        <w:numPr>
          <w:ilvl w:val="0"/>
          <w:numId w:val="0"/>
        </w:numPr>
        <w:tabs>
          <w:tab w:val="left" w:pos="-2250"/>
        </w:tabs>
        <w:rPr>
          <w:b/>
        </w:rPr>
      </w:pPr>
      <w:r w:rsidRPr="00A55C86">
        <w:rPr>
          <w:b/>
        </w:rPr>
        <w:br w:type="page"/>
      </w:r>
    </w:p>
    <w:p w:rsidR="00A455F7" w:rsidRPr="00A55C86" w:rsidRDefault="00A455F7" w:rsidP="00D60752">
      <w:pPr>
        <w:pStyle w:val="Heading3"/>
      </w:pPr>
      <w:bookmarkStart w:id="9" w:name="_Toc361750845"/>
      <w:r w:rsidRPr="00A55C86">
        <w:lastRenderedPageBreak/>
        <w:t>F.</w:t>
      </w:r>
      <w:r w:rsidRPr="00A55C86">
        <w:tab/>
        <w:t>FAMILY AND HOUSEHOLD</w:t>
      </w:r>
      <w:bookmarkEnd w:id="9"/>
      <w:r w:rsidRPr="00A55C86">
        <w:t xml:space="preserve"> </w:t>
      </w:r>
    </w:p>
    <w:p w:rsidR="00A455F7" w:rsidRPr="00A55C86" w:rsidRDefault="00A455F7" w:rsidP="00A455F7">
      <w:pPr>
        <w:pStyle w:val="qre-text"/>
        <w:keepNext/>
        <w:spacing w:before="240"/>
        <w:rPr>
          <w:i/>
        </w:rPr>
      </w:pPr>
      <w:r w:rsidRPr="00A55C86">
        <w:rPr>
          <w:i/>
        </w:rPr>
        <w:t>Now I’d like to talk to you about your family and your current household.</w:t>
      </w:r>
    </w:p>
    <w:p w:rsidR="00A455F7" w:rsidRPr="00A55C86" w:rsidRDefault="00A455F7" w:rsidP="00A455F7">
      <w:pPr>
        <w:pStyle w:val="qre-q1"/>
        <w:keepNext/>
      </w:pPr>
      <w:r w:rsidRPr="00A55C86">
        <w:t>F.1</w:t>
      </w:r>
      <w:r w:rsidRPr="00A55C86">
        <w:tab/>
      </w:r>
      <w:r w:rsidR="00296083" w:rsidRPr="00A55C86">
        <w:t xml:space="preserve">Do you live at least half the time </w:t>
      </w:r>
      <w:proofErr w:type="gramStart"/>
      <w:r w:rsidR="00296083" w:rsidRPr="00A55C86">
        <w:t>with:</w:t>
      </w:r>
      <w:proofErr w:type="gramEnd"/>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3"/>
        <w:gridCol w:w="6017"/>
        <w:gridCol w:w="675"/>
        <w:gridCol w:w="675"/>
        <w:gridCol w:w="675"/>
        <w:gridCol w:w="675"/>
      </w:tblGrid>
      <w:tr w:rsidR="00A455F7" w:rsidRPr="00A55C86" w:rsidTr="006844B0">
        <w:trPr>
          <w:cantSplit/>
        </w:trPr>
        <w:tc>
          <w:tcPr>
            <w:tcW w:w="643" w:type="dxa"/>
          </w:tcPr>
          <w:p w:rsidR="00A455F7" w:rsidRPr="00A55C86" w:rsidRDefault="00A455F7" w:rsidP="006844B0">
            <w:pPr>
              <w:pStyle w:val="qre-text"/>
              <w:rPr>
                <w:sz w:val="20"/>
                <w:szCs w:val="20"/>
              </w:rPr>
            </w:pPr>
          </w:p>
        </w:tc>
        <w:tc>
          <w:tcPr>
            <w:tcW w:w="6017" w:type="dxa"/>
          </w:tcPr>
          <w:p w:rsidR="00A455F7" w:rsidRPr="00A55C86" w:rsidRDefault="00A455F7" w:rsidP="006844B0">
            <w:pPr>
              <w:pStyle w:val="qre-text"/>
              <w:rPr>
                <w:sz w:val="20"/>
                <w:szCs w:val="20"/>
              </w:rPr>
            </w:pP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YES</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NO</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REF</w:t>
            </w:r>
          </w:p>
        </w:tc>
        <w:tc>
          <w:tcPr>
            <w:tcW w:w="675" w:type="dxa"/>
            <w:tcBorders>
              <w:bottom w:val="single" w:sz="4" w:space="0" w:color="auto"/>
            </w:tcBorders>
          </w:tcPr>
          <w:p w:rsidR="00A455F7" w:rsidRPr="00A55C86" w:rsidRDefault="00A455F7" w:rsidP="006844B0">
            <w:pPr>
              <w:pStyle w:val="qre-text"/>
              <w:jc w:val="center"/>
              <w:rPr>
                <w:sz w:val="20"/>
                <w:szCs w:val="20"/>
              </w:rPr>
            </w:pPr>
            <w:r w:rsidRPr="00A55C86">
              <w:rPr>
                <w:sz w:val="20"/>
                <w:szCs w:val="20"/>
              </w:rPr>
              <w:t>DK</w:t>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a.</w:t>
            </w:r>
          </w:p>
        </w:tc>
        <w:tc>
          <w:tcPr>
            <w:tcW w:w="6017" w:type="dxa"/>
          </w:tcPr>
          <w:p w:rsidR="00A455F7" w:rsidRPr="00A55C86" w:rsidRDefault="00A455F7" w:rsidP="006844B0">
            <w:pPr>
              <w:pStyle w:val="qre-text"/>
              <w:rPr>
                <w:sz w:val="18"/>
                <w:szCs w:val="18"/>
              </w:rPr>
            </w:pPr>
            <w:r w:rsidRPr="00A55C86">
              <w:rPr>
                <w:sz w:val="18"/>
                <w:szCs w:val="18"/>
              </w:rPr>
              <w:t>Your spouse</w:t>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Borders>
              <w:top w:val="single" w:sz="4" w:space="0" w:color="auto"/>
            </w:tcBorders>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b.</w:t>
            </w:r>
          </w:p>
        </w:tc>
        <w:tc>
          <w:tcPr>
            <w:tcW w:w="6017" w:type="dxa"/>
          </w:tcPr>
          <w:p w:rsidR="00A455F7" w:rsidRPr="00A55C86" w:rsidRDefault="00B3672F" w:rsidP="00D335BD">
            <w:pPr>
              <w:pStyle w:val="qre-text"/>
              <w:rPr>
                <w:sz w:val="18"/>
                <w:szCs w:val="18"/>
              </w:rPr>
            </w:pPr>
            <w:r w:rsidRPr="00A55C86">
              <w:rPr>
                <w:sz w:val="18"/>
                <w:szCs w:val="18"/>
              </w:rPr>
              <w:t xml:space="preserve">[IF </w:t>
            </w:r>
            <w:r w:rsidR="00D335BD">
              <w:rPr>
                <w:sz w:val="18"/>
                <w:szCs w:val="18"/>
              </w:rPr>
              <w:t>F1a=NO</w:t>
            </w:r>
            <w:r w:rsidRPr="00A55C86">
              <w:rPr>
                <w:sz w:val="18"/>
                <w:szCs w:val="18"/>
              </w:rPr>
              <w:t xml:space="preserve">] </w:t>
            </w:r>
            <w:r w:rsidR="00A455F7" w:rsidRPr="00A55C86">
              <w:rPr>
                <w:sz w:val="18"/>
                <w:szCs w:val="18"/>
              </w:rPr>
              <w:t>Your unmarried partner</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c.</w:t>
            </w:r>
          </w:p>
        </w:tc>
        <w:tc>
          <w:tcPr>
            <w:tcW w:w="6017" w:type="dxa"/>
          </w:tcPr>
          <w:p w:rsidR="00A455F7" w:rsidRPr="00A55C86" w:rsidRDefault="00A455F7" w:rsidP="00D335BD">
            <w:pPr>
              <w:pStyle w:val="qre-text"/>
              <w:rPr>
                <w:sz w:val="18"/>
                <w:szCs w:val="18"/>
              </w:rPr>
            </w:pPr>
            <w:r w:rsidRPr="00A55C86">
              <w:rPr>
                <w:sz w:val="18"/>
                <w:szCs w:val="18"/>
              </w:rPr>
              <w:t xml:space="preserve">Your </w:t>
            </w:r>
            <w:r w:rsidR="00E705A4" w:rsidRPr="00A55C86">
              <w:rPr>
                <w:sz w:val="18"/>
                <w:szCs w:val="18"/>
              </w:rPr>
              <w:t xml:space="preserve">[CATI: IF </w:t>
            </w:r>
            <w:r w:rsidR="00D335BD">
              <w:rPr>
                <w:sz w:val="18"/>
                <w:szCs w:val="18"/>
              </w:rPr>
              <w:t>F1a or F1b=YES</w:t>
            </w:r>
            <w:r w:rsidR="00E705A4" w:rsidRPr="00A55C86">
              <w:rPr>
                <w:sz w:val="18"/>
                <w:szCs w:val="18"/>
              </w:rPr>
              <w:t xml:space="preserve">, INSERT: or your partner’s] </w:t>
            </w:r>
            <w:r w:rsidRPr="00A55C86">
              <w:rPr>
                <w:sz w:val="18"/>
                <w:szCs w:val="18"/>
              </w:rPr>
              <w:t>biological</w:t>
            </w:r>
            <w:r w:rsidR="00E705A4" w:rsidRPr="00A55C86">
              <w:rPr>
                <w:sz w:val="18"/>
                <w:szCs w:val="18"/>
              </w:rPr>
              <w:t xml:space="preserve">, </w:t>
            </w:r>
            <w:r w:rsidRPr="00A55C86">
              <w:rPr>
                <w:sz w:val="18"/>
                <w:szCs w:val="18"/>
              </w:rPr>
              <w:t xml:space="preserve">adopted </w:t>
            </w:r>
            <w:r w:rsidR="00E705A4" w:rsidRPr="00A55C86">
              <w:rPr>
                <w:sz w:val="18"/>
                <w:szCs w:val="18"/>
              </w:rPr>
              <w:t xml:space="preserve">or step </w:t>
            </w:r>
            <w:r w:rsidRPr="00A55C86">
              <w:rPr>
                <w:sz w:val="18"/>
                <w:szCs w:val="18"/>
              </w:rPr>
              <w:t>children</w:t>
            </w:r>
            <w:r w:rsidR="008E0D80" w:rsidRPr="00A55C86">
              <w:rPr>
                <w:sz w:val="18"/>
                <w:szCs w:val="18"/>
              </w:rPr>
              <w:t xml:space="preserve"> aged 19 or younger</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d.</w:t>
            </w:r>
          </w:p>
        </w:tc>
        <w:tc>
          <w:tcPr>
            <w:tcW w:w="6017" w:type="dxa"/>
          </w:tcPr>
          <w:p w:rsidR="00A455F7" w:rsidRPr="00A55C86" w:rsidRDefault="00A455F7" w:rsidP="00E705A4">
            <w:pPr>
              <w:pStyle w:val="qre-text"/>
              <w:rPr>
                <w:sz w:val="18"/>
                <w:szCs w:val="18"/>
              </w:rPr>
            </w:pPr>
            <w:r w:rsidRPr="00A55C86">
              <w:rPr>
                <w:sz w:val="18"/>
                <w:szCs w:val="18"/>
              </w:rPr>
              <w:t xml:space="preserve">Other </w:t>
            </w:r>
            <w:r w:rsidR="008E0D80" w:rsidRPr="00A55C86">
              <w:rPr>
                <w:sz w:val="18"/>
                <w:szCs w:val="18"/>
              </w:rPr>
              <w:t xml:space="preserve">relatives </w:t>
            </w:r>
            <w:r w:rsidRPr="00A55C86">
              <w:rPr>
                <w:sz w:val="18"/>
                <w:szCs w:val="18"/>
              </w:rPr>
              <w:t>aged 19 or younger</w:t>
            </w:r>
            <w:r w:rsidR="00E705A4" w:rsidRPr="00A55C86">
              <w:rPr>
                <w:sz w:val="18"/>
                <w:szCs w:val="18"/>
              </w:rPr>
              <w:t xml:space="preserve"> (such as younger siblings, nephews and nieces) [CATI: IF LIVES WITH PARTNER, INSERT: of yours or your partner’s]</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A455F7" w:rsidRPr="00A55C86" w:rsidTr="006844B0">
        <w:trPr>
          <w:cantSplit/>
        </w:trPr>
        <w:tc>
          <w:tcPr>
            <w:tcW w:w="643" w:type="dxa"/>
          </w:tcPr>
          <w:p w:rsidR="00A455F7" w:rsidRPr="00A55C86" w:rsidRDefault="00A455F7" w:rsidP="006844B0">
            <w:pPr>
              <w:pStyle w:val="qre-text"/>
              <w:rPr>
                <w:sz w:val="20"/>
                <w:szCs w:val="20"/>
              </w:rPr>
            </w:pPr>
            <w:r w:rsidRPr="00A55C86">
              <w:rPr>
                <w:sz w:val="20"/>
                <w:szCs w:val="20"/>
              </w:rPr>
              <w:t>e.</w:t>
            </w:r>
          </w:p>
        </w:tc>
        <w:tc>
          <w:tcPr>
            <w:tcW w:w="6017" w:type="dxa"/>
          </w:tcPr>
          <w:p w:rsidR="00A455F7" w:rsidRPr="00A55C86" w:rsidRDefault="00A455F7" w:rsidP="000778E9">
            <w:pPr>
              <w:pStyle w:val="qre-text"/>
              <w:rPr>
                <w:sz w:val="18"/>
                <w:szCs w:val="18"/>
              </w:rPr>
            </w:pPr>
            <w:r w:rsidRPr="00A55C86">
              <w:rPr>
                <w:sz w:val="18"/>
                <w:szCs w:val="18"/>
              </w:rPr>
              <w:t>Your mother or father</w:t>
            </w:r>
            <w:r w:rsidR="000778E9" w:rsidRPr="00A55C86">
              <w:rPr>
                <w:sz w:val="18"/>
                <w:szCs w:val="18"/>
              </w:rPr>
              <w:t xml:space="preserve"> [CATI: IF LIVES WITH SPOUSE, INSERT: or your in-laws] [CATI: IF LIVES WITH PARTNER, INSERT: or your partner’s mother or father]</w:t>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c>
          <w:tcPr>
            <w:tcW w:w="675" w:type="dxa"/>
          </w:tcPr>
          <w:p w:rsidR="00A455F7" w:rsidRPr="00A55C86" w:rsidRDefault="00A455F7" w:rsidP="006844B0">
            <w:pPr>
              <w:pStyle w:val="qre-text"/>
              <w:jc w:val="center"/>
              <w:rPr>
                <w:sz w:val="20"/>
                <w:szCs w:val="20"/>
              </w:rPr>
            </w:pPr>
            <w:r w:rsidRPr="00A55C86">
              <w:rPr>
                <w:sz w:val="20"/>
                <w:szCs w:val="20"/>
              </w:rPr>
              <w:sym w:font="Wingdings" w:char="F06F"/>
            </w:r>
          </w:p>
        </w:tc>
      </w:tr>
      <w:tr w:rsidR="00632277" w:rsidRPr="00A55C86" w:rsidTr="006844B0">
        <w:trPr>
          <w:cantSplit/>
        </w:trPr>
        <w:tc>
          <w:tcPr>
            <w:tcW w:w="643" w:type="dxa"/>
          </w:tcPr>
          <w:p w:rsidR="00632277" w:rsidRPr="00A55C86" w:rsidRDefault="00632277" w:rsidP="006844B0">
            <w:pPr>
              <w:pStyle w:val="qre-text"/>
              <w:rPr>
                <w:sz w:val="20"/>
                <w:szCs w:val="20"/>
              </w:rPr>
            </w:pPr>
            <w:r w:rsidRPr="00A55C86">
              <w:rPr>
                <w:sz w:val="20"/>
                <w:szCs w:val="20"/>
              </w:rPr>
              <w:t>f.</w:t>
            </w:r>
          </w:p>
        </w:tc>
        <w:tc>
          <w:tcPr>
            <w:tcW w:w="6017" w:type="dxa"/>
          </w:tcPr>
          <w:p w:rsidR="00632277" w:rsidRPr="00A55C86" w:rsidRDefault="00632277" w:rsidP="000778E9">
            <w:pPr>
              <w:pStyle w:val="qre-text"/>
              <w:rPr>
                <w:sz w:val="18"/>
                <w:szCs w:val="18"/>
              </w:rPr>
            </w:pPr>
            <w:r w:rsidRPr="00A55C86">
              <w:rPr>
                <w:sz w:val="18"/>
                <w:szCs w:val="18"/>
              </w:rPr>
              <w:t xml:space="preserve">Your </w:t>
            </w:r>
            <w:r w:rsidR="008E0D80" w:rsidRPr="00A55C86">
              <w:rPr>
                <w:sz w:val="18"/>
                <w:szCs w:val="18"/>
              </w:rPr>
              <w:t xml:space="preserve">adult children </w:t>
            </w:r>
            <w:r w:rsidR="000778E9" w:rsidRPr="00A55C86">
              <w:rPr>
                <w:sz w:val="18"/>
                <w:szCs w:val="18"/>
              </w:rPr>
              <w:t>or</w:t>
            </w:r>
            <w:r w:rsidR="008E0D80" w:rsidRPr="00A55C86">
              <w:rPr>
                <w:sz w:val="18"/>
                <w:szCs w:val="18"/>
              </w:rPr>
              <w:t xml:space="preserve"> </w:t>
            </w:r>
            <w:r w:rsidRPr="00A55C86">
              <w:rPr>
                <w:sz w:val="18"/>
                <w:szCs w:val="18"/>
              </w:rPr>
              <w:t>other relatives</w:t>
            </w:r>
            <w:r w:rsidR="008E0D80" w:rsidRPr="00A55C86">
              <w:rPr>
                <w:sz w:val="18"/>
                <w:szCs w:val="18"/>
              </w:rPr>
              <w:t xml:space="preserve"> aged 20 or older</w:t>
            </w:r>
            <w:r w:rsidR="000778E9" w:rsidRPr="00A55C86">
              <w:rPr>
                <w:sz w:val="18"/>
                <w:szCs w:val="18"/>
              </w:rPr>
              <w:t xml:space="preserve"> [CATI: IF LIVES WITH PARTNER, INSERT: or those of your partner]</w:t>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r>
      <w:tr w:rsidR="00632277" w:rsidRPr="00A55C86" w:rsidTr="006844B0">
        <w:trPr>
          <w:cantSplit/>
        </w:trPr>
        <w:tc>
          <w:tcPr>
            <w:tcW w:w="643" w:type="dxa"/>
          </w:tcPr>
          <w:p w:rsidR="00632277" w:rsidRPr="00A55C86" w:rsidRDefault="00632277" w:rsidP="006D7D6F">
            <w:pPr>
              <w:pStyle w:val="qre-text"/>
              <w:rPr>
                <w:sz w:val="20"/>
                <w:szCs w:val="20"/>
              </w:rPr>
            </w:pPr>
            <w:r w:rsidRPr="00A55C86">
              <w:rPr>
                <w:sz w:val="20"/>
                <w:szCs w:val="20"/>
              </w:rPr>
              <w:t>j.</w:t>
            </w:r>
          </w:p>
        </w:tc>
        <w:tc>
          <w:tcPr>
            <w:tcW w:w="6017" w:type="dxa"/>
          </w:tcPr>
          <w:p w:rsidR="00632277" w:rsidRPr="00A55C86" w:rsidRDefault="00632277" w:rsidP="00D41E0B">
            <w:pPr>
              <w:pStyle w:val="qre-text"/>
              <w:rPr>
                <w:sz w:val="18"/>
                <w:szCs w:val="18"/>
              </w:rPr>
            </w:pPr>
            <w:r w:rsidRPr="00A55C86">
              <w:rPr>
                <w:sz w:val="18"/>
                <w:szCs w:val="18"/>
              </w:rPr>
              <w:t>Anyone else aged 19 or younger</w:t>
            </w:r>
            <w:r w:rsidR="008E0D80" w:rsidRPr="00A55C86">
              <w:rPr>
                <w:sz w:val="18"/>
                <w:szCs w:val="18"/>
              </w:rPr>
              <w:t xml:space="preserve"> (such as children of </w:t>
            </w:r>
            <w:r w:rsidR="00D41E0B" w:rsidRPr="00A55C86">
              <w:rPr>
                <w:sz w:val="18"/>
                <w:szCs w:val="18"/>
              </w:rPr>
              <w:t>friends or house</w:t>
            </w:r>
            <w:r w:rsidR="008E0D80" w:rsidRPr="00A55C86">
              <w:rPr>
                <w:sz w:val="18"/>
                <w:szCs w:val="18"/>
              </w:rPr>
              <w:t>mates)</w:t>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r>
      <w:tr w:rsidR="00632277" w:rsidRPr="00A55C86" w:rsidTr="006844B0">
        <w:trPr>
          <w:cantSplit/>
        </w:trPr>
        <w:tc>
          <w:tcPr>
            <w:tcW w:w="643" w:type="dxa"/>
          </w:tcPr>
          <w:p w:rsidR="00632277" w:rsidRPr="00A55C86" w:rsidRDefault="00632277" w:rsidP="006D7D6F">
            <w:pPr>
              <w:pStyle w:val="qre-text"/>
              <w:rPr>
                <w:sz w:val="20"/>
                <w:szCs w:val="20"/>
              </w:rPr>
            </w:pPr>
            <w:r w:rsidRPr="00A55C86">
              <w:rPr>
                <w:sz w:val="20"/>
                <w:szCs w:val="20"/>
              </w:rPr>
              <w:t>k.</w:t>
            </w:r>
          </w:p>
        </w:tc>
        <w:tc>
          <w:tcPr>
            <w:tcW w:w="6017" w:type="dxa"/>
          </w:tcPr>
          <w:p w:rsidR="00632277" w:rsidRPr="00A55C86" w:rsidRDefault="00632277" w:rsidP="00D41E0B">
            <w:pPr>
              <w:pStyle w:val="qre-text"/>
              <w:rPr>
                <w:sz w:val="18"/>
                <w:szCs w:val="18"/>
              </w:rPr>
            </w:pPr>
            <w:r w:rsidRPr="00A55C86">
              <w:rPr>
                <w:sz w:val="18"/>
                <w:szCs w:val="18"/>
              </w:rPr>
              <w:t>Anyone else aged 20 or older</w:t>
            </w:r>
            <w:r w:rsidR="008E0D80" w:rsidRPr="00A55C86">
              <w:rPr>
                <w:sz w:val="18"/>
                <w:szCs w:val="18"/>
              </w:rPr>
              <w:t xml:space="preserve"> (such as </w:t>
            </w:r>
            <w:r w:rsidR="00D41E0B" w:rsidRPr="00A55C86">
              <w:rPr>
                <w:sz w:val="18"/>
                <w:szCs w:val="18"/>
              </w:rPr>
              <w:t>friends or housemates</w:t>
            </w:r>
            <w:r w:rsidR="008E0D80" w:rsidRPr="00A55C86">
              <w:rPr>
                <w:sz w:val="18"/>
                <w:szCs w:val="18"/>
              </w:rPr>
              <w:t>)</w:t>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c>
          <w:tcPr>
            <w:tcW w:w="675" w:type="dxa"/>
          </w:tcPr>
          <w:p w:rsidR="00632277" w:rsidRPr="00A55C86" w:rsidRDefault="00632277" w:rsidP="006844B0">
            <w:pPr>
              <w:pStyle w:val="qre-text"/>
              <w:jc w:val="center"/>
              <w:rPr>
                <w:sz w:val="20"/>
                <w:szCs w:val="20"/>
              </w:rPr>
            </w:pPr>
            <w:r w:rsidRPr="00A55C86">
              <w:rPr>
                <w:sz w:val="20"/>
                <w:szCs w:val="20"/>
              </w:rPr>
              <w:sym w:font="Wingdings" w:char="F06F"/>
            </w:r>
          </w:p>
        </w:tc>
      </w:tr>
    </w:tbl>
    <w:p w:rsidR="00A455F7" w:rsidRPr="00A55C86" w:rsidRDefault="00A455F7" w:rsidP="00A455F7">
      <w:pPr>
        <w:pStyle w:val="qre-box1"/>
        <w:keepNext/>
        <w:numPr>
          <w:ilvl w:val="0"/>
          <w:numId w:val="0"/>
        </w:numPr>
      </w:pPr>
    </w:p>
    <w:p w:rsidR="008154B9" w:rsidRPr="00A55C86" w:rsidRDefault="008154B9" w:rsidP="008154B9">
      <w:pPr>
        <w:pStyle w:val="qre-text"/>
        <w:spacing w:before="240"/>
        <w:rPr>
          <w:b/>
        </w:rPr>
      </w:pPr>
      <w:r w:rsidRPr="00A55C86">
        <w:rPr>
          <w:b/>
        </w:rPr>
        <w:t>CATI NOTE: IF ISIS STUDY MEMBER IS FEMALE, USE WORDING1 FOR F.2 AND F.3; OTHERWISE IF HAS SPOUSE OR UNMARRIED PARTNER, USE WORDING2.  IF NEITHER, SKIP TO NOTE BEFORE F.4.</w:t>
      </w:r>
    </w:p>
    <w:p w:rsidR="00A455F7" w:rsidRPr="00A55C86" w:rsidRDefault="00A455F7" w:rsidP="00A455F7">
      <w:pPr>
        <w:pStyle w:val="qre-q1"/>
      </w:pPr>
      <w:r w:rsidRPr="00A55C86">
        <w:t>F.2</w:t>
      </w:r>
      <w:r w:rsidRPr="00A55C86">
        <w:tab/>
      </w:r>
      <w:r w:rsidR="008154B9" w:rsidRPr="00A55C86">
        <w:t>[</w:t>
      </w:r>
      <w:r w:rsidRPr="00A55C86">
        <w:t xml:space="preserve">Are you </w:t>
      </w:r>
      <w:r w:rsidR="008154B9" w:rsidRPr="00A55C86">
        <w:t>/is</w:t>
      </w:r>
      <w:r w:rsidRPr="00A55C86">
        <w:t xml:space="preserve"> your </w:t>
      </w:r>
      <w:r w:rsidR="008154B9" w:rsidRPr="00A55C86">
        <w:t>[</w:t>
      </w:r>
      <w:r w:rsidRPr="00A55C86">
        <w:t>partner/spouse</w:t>
      </w:r>
      <w:r w:rsidR="008154B9" w:rsidRPr="00A55C86">
        <w:t>]]</w:t>
      </w:r>
      <w:r w:rsidRPr="00A55C86">
        <w:t xml:space="preserve"> currently pregnant?</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F.3</w:t>
      </w:r>
      <w:r w:rsidRPr="00A55C86">
        <w:tab/>
      </w:r>
      <w:r w:rsidR="008154B9" w:rsidRPr="00A55C86">
        <w:t xml:space="preserve">[Have you /has your [partner/spouse]] </w:t>
      </w:r>
      <w:r w:rsidRPr="00A55C86">
        <w:t>had a baby since [RAD]?</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8154B9" w:rsidRPr="00A55C86" w:rsidRDefault="008154B9" w:rsidP="008154B9">
      <w:pPr>
        <w:pStyle w:val="qre-text"/>
        <w:spacing w:before="240"/>
        <w:rPr>
          <w:b/>
        </w:rPr>
      </w:pPr>
      <w:r w:rsidRPr="00A55C86">
        <w:rPr>
          <w:b/>
        </w:rPr>
        <w:t>CATI NOTE: IF F.1 SHOWS ANY YOUTH IN THE HOUSEHOLD, ASK F.4. ELSE SKIP TO NOTE BEFORE F.12.</w:t>
      </w:r>
    </w:p>
    <w:p w:rsidR="00A455F7" w:rsidRPr="00A55C86" w:rsidRDefault="00A455F7" w:rsidP="00A455F7">
      <w:pPr>
        <w:pStyle w:val="qre-q1"/>
        <w:keepNext/>
      </w:pPr>
      <w:r w:rsidRPr="00A55C86">
        <w:t>F.4</w:t>
      </w:r>
      <w:r w:rsidRPr="00A55C86">
        <w:tab/>
        <w:t>How many persons aged 19 or younger live with you at least half the time?  (Include biological, adopted, foster, step, and any other children</w:t>
      </w:r>
      <w:r w:rsidR="004E23C6" w:rsidRPr="00A55C86">
        <w:t>, as well as younger siblings</w:t>
      </w:r>
      <w:r w:rsidRPr="00A55C86">
        <w:t>.)</w:t>
      </w:r>
    </w:p>
    <w:p w:rsidR="00A455F7" w:rsidRPr="00A55C86" w:rsidRDefault="00A455F7" w:rsidP="00A455F7">
      <w:pPr>
        <w:pStyle w:val="qre-text"/>
        <w:keepNext/>
      </w:pPr>
      <w:r w:rsidRPr="00A55C86">
        <w:tab/>
        <w:t>Number of Persons_____________</w:t>
      </w:r>
    </w:p>
    <w:p w:rsidR="00A455F7" w:rsidRPr="00A55C86" w:rsidRDefault="00A455F7" w:rsidP="00A455F7">
      <w:pPr>
        <w:pStyle w:val="qre-box1"/>
        <w:keepNext/>
      </w:pPr>
      <w:r w:rsidRPr="00A55C86">
        <w:t>REFUSED</w:t>
      </w:r>
      <w:r w:rsidR="00C2279D" w:rsidRPr="00A55C86">
        <w:t xml:space="preserve"> [SKIP TO NOTE BEFORE F.12]</w:t>
      </w:r>
    </w:p>
    <w:p w:rsidR="00A455F7" w:rsidRPr="00A55C86" w:rsidRDefault="00A455F7" w:rsidP="00A455F7">
      <w:pPr>
        <w:pStyle w:val="qre-box1"/>
      </w:pPr>
      <w:r w:rsidRPr="00A55C86">
        <w:t>DON’T KNOW</w:t>
      </w:r>
      <w:r w:rsidR="00C2279D" w:rsidRPr="00A55C86">
        <w:t xml:space="preserve"> [SKIP TO NOTE BEFORE F.12]</w:t>
      </w:r>
    </w:p>
    <w:p w:rsidR="00A455F7" w:rsidRPr="00A55C86" w:rsidRDefault="00A455F7" w:rsidP="00A455F7">
      <w:pPr>
        <w:pStyle w:val="qre-q1"/>
      </w:pPr>
      <w:r w:rsidRPr="00A55C86">
        <w:lastRenderedPageBreak/>
        <w:t>F.5</w:t>
      </w:r>
      <w:r w:rsidRPr="00A55C86">
        <w:tab/>
        <w:t xml:space="preserve">For how many of these children are you [or your spouse/partner] the legal guardian? </w:t>
      </w:r>
    </w:p>
    <w:p w:rsidR="00A455F7" w:rsidRPr="00A55C86" w:rsidRDefault="00A455F7" w:rsidP="00A455F7">
      <w:pPr>
        <w:pStyle w:val="qre-text"/>
      </w:pPr>
      <w:r w:rsidRPr="00A55C86">
        <w:tab/>
        <w:t>Number of Persons_____________</w:t>
      </w:r>
    </w:p>
    <w:p w:rsidR="00A455F7" w:rsidRPr="00A55C86" w:rsidRDefault="00A455F7" w:rsidP="00A455F7">
      <w:pPr>
        <w:pStyle w:val="qre-box1"/>
      </w:pPr>
      <w:r w:rsidRPr="00A55C86">
        <w:t>REFUSED</w:t>
      </w:r>
      <w:r w:rsidR="00C2279D" w:rsidRPr="00A55C86">
        <w:t xml:space="preserve"> [SKIP TO NOTE BEFORE F.12]</w:t>
      </w:r>
    </w:p>
    <w:p w:rsidR="00A455F7" w:rsidRPr="00A55C86" w:rsidRDefault="00A455F7" w:rsidP="00A455F7">
      <w:pPr>
        <w:pStyle w:val="qre-box1"/>
      </w:pPr>
      <w:r w:rsidRPr="00A55C86">
        <w:t>DON’T KNOW</w:t>
      </w:r>
      <w:r w:rsidR="00C2279D" w:rsidRPr="00A55C86">
        <w:t xml:space="preserve"> [SKIP TO NOTE BEFORE F.12]</w:t>
      </w:r>
    </w:p>
    <w:p w:rsidR="00A455F7" w:rsidRPr="00A55C86" w:rsidRDefault="00A455F7" w:rsidP="00A455F7">
      <w:pPr>
        <w:pStyle w:val="qre-text"/>
        <w:spacing w:before="240"/>
      </w:pPr>
      <w:r w:rsidRPr="00A55C86">
        <w:t xml:space="preserve">OBTAIN F.6-F.8 ONLY FOR </w:t>
      </w:r>
      <w:r w:rsidR="00EE09B4" w:rsidRPr="00A55C86">
        <w:t>RESIDENTS 19 AND YOUNGER</w:t>
      </w:r>
      <w:r w:rsidRPr="00A55C86">
        <w:t xml:space="preserve"> FOR WHOM THIS INFO WAS NOT COLLECTED VIA BIF.  IF INFORMATION ALREADY CAPTURED VIA BIF, SKIP TO F.9.</w:t>
      </w:r>
    </w:p>
    <w:p w:rsidR="00A455F7" w:rsidRPr="00A55C86" w:rsidRDefault="00A455F7" w:rsidP="00A455F7">
      <w:pPr>
        <w:pStyle w:val="qre-q1"/>
        <w:keepNext/>
      </w:pPr>
      <w:r w:rsidRPr="00A55C86">
        <w:t>F.6</w:t>
      </w:r>
      <w:r w:rsidRPr="00A55C86">
        <w:tab/>
        <w:t xml:space="preserve">Now I have a few basic questions about each of the [# above] children you just told me were living with you </w:t>
      </w:r>
      <w:r w:rsidR="00D335BD">
        <w:t xml:space="preserve">at least half of the time </w:t>
      </w:r>
      <w:r w:rsidRPr="00A55C86">
        <w:t>for whom you [or your spouse/partner] were the guardian.  Let’s start with the first child.  What is his/</w:t>
      </w:r>
      <w:proofErr w:type="gramStart"/>
      <w:r w:rsidRPr="00A55C86">
        <w:t>her:</w:t>
      </w:r>
      <w:proofErr w:type="gramEnd"/>
    </w:p>
    <w:p w:rsidR="00A455F7" w:rsidRPr="00A55C86" w:rsidRDefault="00A455F7" w:rsidP="00A455F7">
      <w:pPr>
        <w:pStyle w:val="qre-text"/>
        <w:keepNext/>
        <w:spacing w:after="120"/>
        <w:ind w:left="720"/>
      </w:pPr>
      <w:proofErr w:type="gramStart"/>
      <w:r w:rsidRPr="00A55C86">
        <w:t>F.6a.</w:t>
      </w:r>
      <w:r w:rsidRPr="00A55C86">
        <w:tab/>
        <w:t>First name?</w:t>
      </w:r>
      <w:proofErr w:type="gramEnd"/>
      <w:r w:rsidRPr="00A55C86">
        <w:t xml:space="preserve"> </w:t>
      </w:r>
      <w:r w:rsidRPr="00A55C86">
        <w:rPr>
          <w:u w:val="single"/>
        </w:rPr>
        <w:tab/>
      </w:r>
      <w:r w:rsidRPr="00A55C86">
        <w:rPr>
          <w:u w:val="single"/>
        </w:rPr>
        <w:tab/>
      </w:r>
    </w:p>
    <w:p w:rsidR="00A455F7" w:rsidRPr="00A55C86" w:rsidRDefault="00A455F7" w:rsidP="00A455F7">
      <w:pPr>
        <w:pStyle w:val="qre-text"/>
        <w:keepNext/>
        <w:spacing w:after="120"/>
        <w:ind w:left="720"/>
      </w:pPr>
      <w:proofErr w:type="gramStart"/>
      <w:r w:rsidRPr="00A55C86">
        <w:t>F.6b.</w:t>
      </w:r>
      <w:proofErr w:type="gramEnd"/>
      <w:r w:rsidRPr="00A55C86">
        <w:tab/>
      </w:r>
      <w:proofErr w:type="gramStart"/>
      <w:r w:rsidRPr="00A55C86">
        <w:t>Last name?</w:t>
      </w:r>
      <w:proofErr w:type="gramEnd"/>
      <w:r w:rsidRPr="00A55C86">
        <w:rPr>
          <w:u w:val="single"/>
        </w:rPr>
        <w:tab/>
      </w:r>
      <w:r w:rsidRPr="00A55C86">
        <w:rPr>
          <w:u w:val="single"/>
        </w:rPr>
        <w:tab/>
      </w:r>
    </w:p>
    <w:p w:rsidR="00A455F7" w:rsidRPr="00A55C86" w:rsidRDefault="00A455F7" w:rsidP="00A455F7">
      <w:pPr>
        <w:pStyle w:val="qre-q1"/>
        <w:tabs>
          <w:tab w:val="left" w:pos="4050"/>
        </w:tabs>
        <w:spacing w:after="0"/>
      </w:pPr>
      <w:r w:rsidRPr="00A55C86">
        <w:tab/>
      </w:r>
      <w:proofErr w:type="gramStart"/>
      <w:r w:rsidRPr="00A55C86">
        <w:t>F.6c.</w:t>
      </w:r>
      <w:proofErr w:type="gramEnd"/>
      <w:r w:rsidRPr="00A55C86">
        <w:tab/>
        <w:t>What is the child’s date of birth?         ___  ___ / ___  ___ / ___  ___</w:t>
      </w:r>
    </w:p>
    <w:p w:rsidR="00A455F7" w:rsidRPr="00A55C86" w:rsidRDefault="00A455F7" w:rsidP="00A455F7">
      <w:pPr>
        <w:pStyle w:val="qre-q1"/>
        <w:tabs>
          <w:tab w:val="left" w:pos="4050"/>
        </w:tabs>
        <w:spacing w:before="0"/>
        <w:rPr>
          <w:u w:val="single"/>
        </w:rPr>
      </w:pPr>
      <w:r w:rsidRPr="00A55C86">
        <w:tab/>
      </w:r>
      <w:r w:rsidRPr="00A55C86">
        <w:tab/>
        <w:t xml:space="preserve">                                          </w:t>
      </w:r>
      <w:r w:rsidRPr="00A55C86">
        <w:tab/>
        <w:t xml:space="preserve">                M   </w:t>
      </w:r>
      <w:proofErr w:type="spellStart"/>
      <w:r w:rsidRPr="00A55C86">
        <w:t>M</w:t>
      </w:r>
      <w:proofErr w:type="spellEnd"/>
      <w:r w:rsidRPr="00A55C86">
        <w:t xml:space="preserve">   /   D     </w:t>
      </w:r>
      <w:proofErr w:type="spellStart"/>
      <w:r w:rsidRPr="00A55C86">
        <w:t>D</w:t>
      </w:r>
      <w:proofErr w:type="spellEnd"/>
      <w:r w:rsidRPr="00A55C86">
        <w:t xml:space="preserve">     Y     </w:t>
      </w:r>
      <w:proofErr w:type="spellStart"/>
      <w:r w:rsidRPr="00A55C86">
        <w:t>Y</w:t>
      </w:r>
      <w:proofErr w:type="spellEnd"/>
    </w:p>
    <w:p w:rsidR="00A455F7" w:rsidRPr="00A55C86" w:rsidRDefault="00A455F7" w:rsidP="00A455F7">
      <w:pPr>
        <w:pStyle w:val="qre-text"/>
        <w:spacing w:after="120"/>
        <w:ind w:left="720"/>
        <w:rPr>
          <w:u w:val="single"/>
        </w:rPr>
      </w:pPr>
      <w:r w:rsidRPr="00A55C86">
        <w:tab/>
        <w:t xml:space="preserve">[IF DK] How old is this child? </w:t>
      </w:r>
      <w:r w:rsidRPr="00A55C86">
        <w:rPr>
          <w:u w:val="single"/>
        </w:rPr>
        <w:tab/>
      </w:r>
    </w:p>
    <w:p w:rsidR="00A455F7" w:rsidRPr="00A55C86" w:rsidRDefault="00A455F7" w:rsidP="00A455F7">
      <w:pPr>
        <w:pStyle w:val="qre-text"/>
        <w:spacing w:after="120"/>
        <w:ind w:left="720"/>
        <w:rPr>
          <w:u w:val="single"/>
        </w:rPr>
      </w:pPr>
      <w:proofErr w:type="gramStart"/>
      <w:r w:rsidRPr="00A55C86">
        <w:t>F.6d.</w:t>
      </w:r>
      <w:proofErr w:type="gramEnd"/>
      <w:r w:rsidRPr="00A55C86">
        <w:tab/>
        <w:t xml:space="preserve">Is the child a male/female? </w:t>
      </w:r>
      <w:r w:rsidRPr="00A55C86">
        <w:rPr>
          <w:u w:val="single"/>
        </w:rPr>
        <w:tab/>
      </w:r>
    </w:p>
    <w:p w:rsidR="00A455F7" w:rsidRPr="00A55C86" w:rsidRDefault="00A455F7" w:rsidP="00A455F7">
      <w:pPr>
        <w:pStyle w:val="qre-box1"/>
        <w:numPr>
          <w:ilvl w:val="1"/>
          <w:numId w:val="53"/>
        </w:numPr>
      </w:pPr>
      <w:r w:rsidRPr="00A55C86">
        <w:t>MALE</w:t>
      </w:r>
    </w:p>
    <w:p w:rsidR="00A455F7" w:rsidRPr="00A55C86" w:rsidRDefault="00A455F7" w:rsidP="00A455F7">
      <w:pPr>
        <w:pStyle w:val="qre-box1"/>
        <w:numPr>
          <w:ilvl w:val="1"/>
          <w:numId w:val="53"/>
        </w:numPr>
      </w:pPr>
      <w:r w:rsidRPr="00A55C86">
        <w:t xml:space="preserve">FEMALE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spacing w:after="120"/>
      </w:pPr>
      <w:r w:rsidRPr="00A55C86">
        <w:t>DON’T KNOW</w:t>
      </w:r>
    </w:p>
    <w:p w:rsidR="00A455F7" w:rsidRPr="00A55C86" w:rsidRDefault="00A455F7" w:rsidP="00A455F7">
      <w:pPr>
        <w:pStyle w:val="qre-text"/>
        <w:spacing w:after="120"/>
        <w:ind w:left="720"/>
      </w:pPr>
      <w:proofErr w:type="gramStart"/>
      <w:r w:rsidRPr="00A55C86">
        <w:t>F.6f.</w:t>
      </w:r>
      <w:proofErr w:type="gramEnd"/>
      <w:r w:rsidRPr="00A55C86">
        <w:tab/>
        <w:t xml:space="preserve">How is this child related to you?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 xml:space="preserve">Other dependent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box1"/>
        <w:numPr>
          <w:ilvl w:val="0"/>
          <w:numId w:val="0"/>
        </w:numPr>
        <w:ind w:left="1980"/>
      </w:pPr>
    </w:p>
    <w:p w:rsidR="00A455F7" w:rsidRPr="00A55C86" w:rsidRDefault="00A455F7" w:rsidP="00A455F7">
      <w:pPr>
        <w:pStyle w:val="qre-text"/>
        <w:spacing w:before="120" w:after="120"/>
        <w:ind w:left="720"/>
      </w:pPr>
      <w:r w:rsidRPr="00A55C86">
        <w:t>F.6g.</w:t>
      </w:r>
      <w:r w:rsidRPr="00A55C86">
        <w:tab/>
        <w:t xml:space="preserve">[IF SPOUSE/PARTNER] </w:t>
      </w:r>
      <w:proofErr w:type="gramStart"/>
      <w:r w:rsidRPr="00A55C86">
        <w:t>How</w:t>
      </w:r>
      <w:proofErr w:type="gramEnd"/>
      <w:r w:rsidRPr="00A55C86">
        <w:t xml:space="preserve"> is this child related to your [spouse/partner]?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 xml:space="preserve">Other dependent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q1"/>
        <w:keepNext/>
      </w:pPr>
      <w:r w:rsidRPr="00A55C86">
        <w:lastRenderedPageBreak/>
        <w:t>F.7</w:t>
      </w:r>
      <w:r w:rsidRPr="00A55C86">
        <w:tab/>
        <w:t xml:space="preserve">Thinking back to [RAD], was this child living with you </w:t>
      </w:r>
      <w:r w:rsidR="00D335BD">
        <w:t xml:space="preserve">at least half of the time </w:t>
      </w:r>
      <w:r w:rsidRPr="00A55C86">
        <w:t>then?</w:t>
      </w:r>
    </w:p>
    <w:p w:rsidR="00A455F7" w:rsidRPr="00A55C86" w:rsidRDefault="00A455F7" w:rsidP="00A455F7">
      <w:pPr>
        <w:pStyle w:val="qre-box1"/>
        <w:keepNext/>
      </w:pPr>
      <w:r w:rsidRPr="00A55C86">
        <w:t>YES</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F.8</w:t>
      </w:r>
      <w:r w:rsidRPr="00A55C86">
        <w:tab/>
        <w:t xml:space="preserve">Now, tell me about the second child you told me was living with you… </w:t>
      </w:r>
    </w:p>
    <w:p w:rsidR="00A455F7" w:rsidRPr="00A55C86" w:rsidRDefault="00A455F7" w:rsidP="00A455F7">
      <w:pPr>
        <w:pStyle w:val="qre-text"/>
        <w:rPr>
          <w:b/>
        </w:rPr>
      </w:pPr>
      <w:r w:rsidRPr="00A55C86">
        <w:rPr>
          <w:b/>
        </w:rPr>
        <w:t>[CATI:  REPEAT F.6-F.8 FOR ALL CHILDREN]</w:t>
      </w:r>
    </w:p>
    <w:p w:rsidR="00A455F7" w:rsidRPr="00A55C86" w:rsidRDefault="00A455F7" w:rsidP="00A455F7"/>
    <w:p w:rsidR="00A455F7" w:rsidRPr="00A55C86" w:rsidRDefault="00A455F7" w:rsidP="00A455F7">
      <w:pPr>
        <w:pStyle w:val="qre-q1"/>
      </w:pPr>
      <w:r w:rsidRPr="00A55C86">
        <w:t>F.9</w:t>
      </w:r>
      <w:r w:rsidRPr="00A55C86">
        <w:tab/>
        <w:t>Do you or your [spouse/partner] have any children under age 19 who do not live with you at least half the time?</w:t>
      </w:r>
    </w:p>
    <w:p w:rsidR="00A455F7" w:rsidRPr="00A55C86" w:rsidRDefault="00A455F7" w:rsidP="00A455F7">
      <w:pPr>
        <w:pStyle w:val="qre-box1"/>
      </w:pPr>
      <w:r w:rsidRPr="00A55C86">
        <w:t>YES</w:t>
      </w:r>
    </w:p>
    <w:p w:rsidR="00A455F7" w:rsidRPr="00A55C86" w:rsidRDefault="00A455F7" w:rsidP="00A455F7">
      <w:pPr>
        <w:pStyle w:val="qre-box1"/>
      </w:pPr>
      <w:r w:rsidRPr="00A55C86">
        <w:t xml:space="preserve">NO    (SKIP </w:t>
      </w:r>
      <w:r w:rsidR="00B3672F" w:rsidRPr="00A55C86">
        <w:t>TO NOTE BEFORE F.12</w:t>
      </w:r>
      <w:r w:rsidRPr="00A55C86">
        <w:t>)</w:t>
      </w:r>
    </w:p>
    <w:p w:rsidR="00A455F7" w:rsidRPr="00A55C86" w:rsidRDefault="00A455F7" w:rsidP="00A455F7">
      <w:pPr>
        <w:pStyle w:val="qre-box1"/>
      </w:pPr>
      <w:r w:rsidRPr="00A55C86">
        <w:t>REFUSED    (</w:t>
      </w:r>
      <w:r w:rsidR="00B3672F" w:rsidRPr="00A55C86">
        <w:t>SKIP TO NOTE BEFORE F.12</w:t>
      </w:r>
      <w:r w:rsidRPr="00A55C86">
        <w:t>)</w:t>
      </w:r>
    </w:p>
    <w:p w:rsidR="00A455F7" w:rsidRPr="00A55C86" w:rsidRDefault="00A455F7" w:rsidP="00A455F7">
      <w:pPr>
        <w:pStyle w:val="qre-box1"/>
      </w:pPr>
      <w:r w:rsidRPr="00A55C86">
        <w:t>DON’T KNOW    (</w:t>
      </w:r>
      <w:r w:rsidR="00B3672F" w:rsidRPr="00A55C86">
        <w:t>SKIP TO NOTE BEFORE F.12</w:t>
      </w:r>
      <w:r w:rsidRPr="00A55C86">
        <w:t>)</w:t>
      </w:r>
    </w:p>
    <w:p w:rsidR="00A455F7" w:rsidRPr="00A55C86" w:rsidRDefault="00A455F7" w:rsidP="00A455F7">
      <w:pPr>
        <w:pStyle w:val="qre-q1"/>
      </w:pPr>
      <w:r w:rsidRPr="00A55C86">
        <w:tab/>
        <w:t>F.9a</w:t>
      </w:r>
      <w:r w:rsidRPr="00A55C86">
        <w:tab/>
        <w:t>[IF YES] How many children? ________________ CHILDREN</w:t>
      </w:r>
    </w:p>
    <w:p w:rsidR="00A455F7" w:rsidRPr="00A55C86" w:rsidRDefault="00A455F7" w:rsidP="00A455F7">
      <w:pPr>
        <w:pStyle w:val="qre-box2"/>
      </w:pPr>
      <w:r w:rsidRPr="00A55C86">
        <w:t>REFUSED</w:t>
      </w:r>
    </w:p>
    <w:p w:rsidR="00A455F7" w:rsidRPr="00A55C86" w:rsidRDefault="00A455F7" w:rsidP="00A455F7">
      <w:pPr>
        <w:pStyle w:val="qre-box2"/>
      </w:pPr>
      <w:r w:rsidRPr="00A55C86">
        <w:t>DON’T KNOW</w:t>
      </w:r>
    </w:p>
    <w:p w:rsidR="00A455F7" w:rsidRPr="00A55C86" w:rsidRDefault="00A455F7" w:rsidP="00A455F7">
      <w:pPr>
        <w:pStyle w:val="qre-text"/>
        <w:spacing w:before="240" w:after="240"/>
      </w:pPr>
      <w:r w:rsidRPr="00A55C86">
        <w:t xml:space="preserve">OBTAIN ONLY FOR </w:t>
      </w:r>
      <w:r w:rsidR="00EE09B4" w:rsidRPr="00A55C86">
        <w:t>NONRESIDENTIAL OFFSPRING</w:t>
      </w:r>
      <w:r w:rsidRPr="00A55C86">
        <w:t xml:space="preserve"> FOR WHOM THIS INFO WAS NOT COLLECTED VIA BIF.  IF INFORMATION COLLECTED VIA BIF SKIP TO G.1.</w:t>
      </w:r>
    </w:p>
    <w:p w:rsidR="00A455F7" w:rsidRPr="00A55C86" w:rsidRDefault="00A455F7" w:rsidP="00A455F7">
      <w:pPr>
        <w:pStyle w:val="qre-q1"/>
      </w:pPr>
      <w:r w:rsidRPr="00A55C86">
        <w:t>F.10</w:t>
      </w:r>
      <w:r w:rsidRPr="00A55C86">
        <w:tab/>
        <w:t>Now I have a few basic questions about each of the [# above] children you just told me about who are not living with you</w:t>
      </w:r>
      <w:r w:rsidR="00D335BD">
        <w:t xml:space="preserve"> at least half of the time</w:t>
      </w:r>
      <w:r w:rsidRPr="00A55C86">
        <w:t>.  Let’s start with the first child.  What is his/</w:t>
      </w:r>
      <w:proofErr w:type="gramStart"/>
      <w:r w:rsidRPr="00A55C86">
        <w:t>her:</w:t>
      </w:r>
      <w:proofErr w:type="gramEnd"/>
    </w:p>
    <w:p w:rsidR="00A455F7" w:rsidRPr="00A55C86" w:rsidRDefault="00A455F7" w:rsidP="00A455F7">
      <w:pPr>
        <w:pStyle w:val="qre-text"/>
        <w:spacing w:after="120"/>
        <w:ind w:left="720"/>
      </w:pPr>
      <w:proofErr w:type="gramStart"/>
      <w:r w:rsidRPr="00A55C86">
        <w:t>F.10a.</w:t>
      </w:r>
      <w:r w:rsidRPr="00A55C86">
        <w:tab/>
        <w:t>First name?</w:t>
      </w:r>
      <w:proofErr w:type="gramEnd"/>
      <w:r w:rsidRPr="00A55C86">
        <w:t xml:space="preserve"> </w:t>
      </w:r>
      <w:r w:rsidRPr="00A55C86">
        <w:rPr>
          <w:u w:val="single"/>
        </w:rPr>
        <w:tab/>
      </w:r>
      <w:r w:rsidRPr="00A55C86">
        <w:rPr>
          <w:u w:val="single"/>
        </w:rPr>
        <w:tab/>
      </w:r>
    </w:p>
    <w:p w:rsidR="00A455F7" w:rsidRPr="00A55C86" w:rsidRDefault="00A455F7" w:rsidP="00A455F7">
      <w:pPr>
        <w:pStyle w:val="qre-text"/>
        <w:spacing w:after="120"/>
        <w:ind w:left="720"/>
      </w:pPr>
      <w:proofErr w:type="gramStart"/>
      <w:r w:rsidRPr="00A55C86">
        <w:t>F.10b.</w:t>
      </w:r>
      <w:proofErr w:type="gramEnd"/>
      <w:r w:rsidRPr="00A55C86">
        <w:tab/>
      </w:r>
      <w:proofErr w:type="gramStart"/>
      <w:r w:rsidRPr="00A55C86">
        <w:t>Last name?</w:t>
      </w:r>
      <w:proofErr w:type="gramEnd"/>
      <w:r w:rsidRPr="00A55C86">
        <w:rPr>
          <w:u w:val="single"/>
        </w:rPr>
        <w:tab/>
      </w:r>
      <w:r w:rsidRPr="00A55C86">
        <w:rPr>
          <w:u w:val="single"/>
        </w:rPr>
        <w:tab/>
      </w:r>
    </w:p>
    <w:p w:rsidR="00A455F7" w:rsidRPr="00A55C86" w:rsidRDefault="00A455F7" w:rsidP="00A455F7">
      <w:pPr>
        <w:pStyle w:val="qre-q1"/>
        <w:tabs>
          <w:tab w:val="left" w:pos="4050"/>
        </w:tabs>
        <w:spacing w:after="0"/>
      </w:pPr>
      <w:r w:rsidRPr="00A55C86">
        <w:tab/>
      </w:r>
      <w:proofErr w:type="gramStart"/>
      <w:r w:rsidRPr="00A55C86">
        <w:t>F.10c.</w:t>
      </w:r>
      <w:proofErr w:type="gramEnd"/>
      <w:r w:rsidRPr="00A55C86">
        <w:tab/>
        <w:t>What is the child’s date of birth?          ___  ___ / ___  ___ / ___  ___</w:t>
      </w:r>
    </w:p>
    <w:p w:rsidR="00A455F7" w:rsidRPr="00A55C86" w:rsidRDefault="00A455F7" w:rsidP="00A455F7">
      <w:pPr>
        <w:pStyle w:val="qre-q1"/>
        <w:tabs>
          <w:tab w:val="left" w:pos="4050"/>
        </w:tabs>
        <w:spacing w:before="0"/>
      </w:pPr>
      <w:r w:rsidRPr="00A55C86">
        <w:tab/>
      </w:r>
      <w:r w:rsidRPr="00A55C86">
        <w:tab/>
        <w:t xml:space="preserve">                                          </w:t>
      </w:r>
      <w:r w:rsidRPr="00A55C86">
        <w:tab/>
        <w:t xml:space="preserve">                M   </w:t>
      </w:r>
      <w:proofErr w:type="spellStart"/>
      <w:r w:rsidRPr="00A55C86">
        <w:t>M</w:t>
      </w:r>
      <w:proofErr w:type="spellEnd"/>
      <w:r w:rsidRPr="00A55C86">
        <w:t xml:space="preserve">   /   D     </w:t>
      </w:r>
      <w:proofErr w:type="spellStart"/>
      <w:r w:rsidRPr="00A55C86">
        <w:t>D</w:t>
      </w:r>
      <w:proofErr w:type="spellEnd"/>
      <w:r w:rsidRPr="00A55C86">
        <w:t xml:space="preserve">   / Y     </w:t>
      </w:r>
      <w:proofErr w:type="spellStart"/>
      <w:r w:rsidRPr="00A55C86">
        <w:t>Y</w:t>
      </w:r>
      <w:proofErr w:type="spellEnd"/>
    </w:p>
    <w:p w:rsidR="00A455F7" w:rsidRPr="00A55C86" w:rsidRDefault="00A455F7" w:rsidP="00A455F7">
      <w:pPr>
        <w:pStyle w:val="qre-text"/>
        <w:spacing w:after="120"/>
        <w:ind w:left="720"/>
        <w:rPr>
          <w:u w:val="single"/>
        </w:rPr>
      </w:pPr>
      <w:r w:rsidRPr="00A55C86">
        <w:tab/>
        <w:t xml:space="preserve"> [IF DK] How old is this child? </w:t>
      </w:r>
      <w:r w:rsidRPr="00A55C86">
        <w:rPr>
          <w:u w:val="single"/>
        </w:rPr>
        <w:tab/>
      </w:r>
    </w:p>
    <w:p w:rsidR="00A455F7" w:rsidRPr="00A55C86" w:rsidRDefault="00A455F7" w:rsidP="00A455F7">
      <w:pPr>
        <w:pStyle w:val="qre-text"/>
        <w:spacing w:after="120"/>
        <w:ind w:left="720"/>
      </w:pPr>
      <w:r w:rsidRPr="00A55C86">
        <w:t>F.10d</w:t>
      </w:r>
      <w:r w:rsidRPr="00A55C86">
        <w:tab/>
        <w:t xml:space="preserve">Is the child a male/female? </w:t>
      </w:r>
      <w:r w:rsidRPr="00A55C86">
        <w:rPr>
          <w:u w:val="single"/>
        </w:rPr>
        <w:tab/>
      </w:r>
    </w:p>
    <w:p w:rsidR="00A455F7" w:rsidRPr="00A55C86" w:rsidRDefault="00A455F7" w:rsidP="00A455F7">
      <w:pPr>
        <w:pStyle w:val="qre-box1"/>
        <w:numPr>
          <w:ilvl w:val="1"/>
          <w:numId w:val="53"/>
        </w:numPr>
      </w:pPr>
      <w:r w:rsidRPr="00A55C86">
        <w:t>MALE</w:t>
      </w:r>
    </w:p>
    <w:p w:rsidR="00A455F7" w:rsidRPr="00A55C86" w:rsidRDefault="00A455F7" w:rsidP="00A455F7">
      <w:pPr>
        <w:pStyle w:val="qre-box1"/>
        <w:numPr>
          <w:ilvl w:val="1"/>
          <w:numId w:val="53"/>
        </w:numPr>
      </w:pPr>
      <w:r w:rsidRPr="00A55C86">
        <w:t xml:space="preserve">FEMALE </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spacing w:after="120"/>
      </w:pPr>
      <w:r w:rsidRPr="00A55C86">
        <w:t>DON’T KNOW</w:t>
      </w:r>
    </w:p>
    <w:p w:rsidR="00A455F7" w:rsidRPr="00A55C86" w:rsidRDefault="00A455F7" w:rsidP="00A455F7">
      <w:pPr>
        <w:pStyle w:val="qre-text"/>
        <w:spacing w:after="120"/>
        <w:ind w:left="720"/>
      </w:pPr>
    </w:p>
    <w:p w:rsidR="00A455F7" w:rsidRPr="00A55C86" w:rsidRDefault="00A455F7" w:rsidP="00A455F7">
      <w:pPr>
        <w:pStyle w:val="qre-text"/>
        <w:spacing w:after="120"/>
        <w:ind w:left="720"/>
      </w:pPr>
      <w:r w:rsidRPr="00A55C86">
        <w:t>F.10e.</w:t>
      </w:r>
      <w:r w:rsidRPr="00A55C86">
        <w:tab/>
        <w:t xml:space="preserve">How is this child related to you?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Other dependent</w:t>
      </w:r>
    </w:p>
    <w:p w:rsidR="00A455F7" w:rsidRPr="00A55C86" w:rsidRDefault="00A455F7" w:rsidP="00A455F7">
      <w:pPr>
        <w:pStyle w:val="qre-box1"/>
        <w:numPr>
          <w:ilvl w:val="1"/>
          <w:numId w:val="53"/>
        </w:numPr>
      </w:pPr>
      <w:r w:rsidRPr="00A55C86">
        <w:lastRenderedPageBreak/>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text"/>
        <w:spacing w:before="120" w:after="120"/>
        <w:ind w:left="720"/>
      </w:pPr>
    </w:p>
    <w:p w:rsidR="00A455F7" w:rsidRPr="00A55C86" w:rsidRDefault="00A455F7" w:rsidP="00A455F7">
      <w:pPr>
        <w:pStyle w:val="qre-text"/>
        <w:spacing w:before="120" w:after="120"/>
        <w:ind w:left="720"/>
      </w:pPr>
      <w:r w:rsidRPr="00A55C86">
        <w:t>F.10f.</w:t>
      </w:r>
      <w:r w:rsidRPr="00A55C86">
        <w:tab/>
        <w:t xml:space="preserve">[IF SPOUSE/PARTNER] </w:t>
      </w:r>
      <w:proofErr w:type="gramStart"/>
      <w:r w:rsidRPr="00A55C86">
        <w:t>How</w:t>
      </w:r>
      <w:proofErr w:type="gramEnd"/>
      <w:r w:rsidRPr="00A55C86">
        <w:t xml:space="preserve"> is this child related to your [spouse/partner]? </w:t>
      </w:r>
    </w:p>
    <w:p w:rsidR="00A455F7" w:rsidRPr="00A55C86" w:rsidRDefault="00A455F7" w:rsidP="00A455F7">
      <w:pPr>
        <w:pStyle w:val="qre-box1"/>
        <w:numPr>
          <w:ilvl w:val="1"/>
          <w:numId w:val="53"/>
        </w:numPr>
        <w:rPr>
          <w:caps/>
        </w:rPr>
      </w:pPr>
      <w:r w:rsidRPr="00A55C86">
        <w:rPr>
          <w:caps/>
        </w:rPr>
        <w:t>Biological child</w:t>
      </w:r>
    </w:p>
    <w:p w:rsidR="00A455F7" w:rsidRPr="00A55C86" w:rsidRDefault="00A455F7" w:rsidP="00A455F7">
      <w:pPr>
        <w:pStyle w:val="qre-box1"/>
        <w:numPr>
          <w:ilvl w:val="1"/>
          <w:numId w:val="53"/>
        </w:numPr>
        <w:rPr>
          <w:caps/>
        </w:rPr>
      </w:pPr>
      <w:r w:rsidRPr="00A55C86">
        <w:rPr>
          <w:caps/>
        </w:rPr>
        <w:t>Adoptive child</w:t>
      </w:r>
    </w:p>
    <w:p w:rsidR="00A455F7" w:rsidRPr="00A55C86" w:rsidRDefault="00A455F7" w:rsidP="00A455F7">
      <w:pPr>
        <w:pStyle w:val="qre-box1"/>
        <w:numPr>
          <w:ilvl w:val="1"/>
          <w:numId w:val="53"/>
        </w:numPr>
        <w:rPr>
          <w:caps/>
        </w:rPr>
      </w:pPr>
      <w:r w:rsidRPr="00A55C86">
        <w:rPr>
          <w:caps/>
        </w:rPr>
        <w:t>Stepchild/partner’s child</w:t>
      </w:r>
    </w:p>
    <w:p w:rsidR="00A455F7" w:rsidRPr="00A55C86" w:rsidRDefault="00A455F7" w:rsidP="00A455F7">
      <w:pPr>
        <w:pStyle w:val="qre-box1"/>
        <w:numPr>
          <w:ilvl w:val="1"/>
          <w:numId w:val="53"/>
        </w:numPr>
        <w:rPr>
          <w:caps/>
        </w:rPr>
      </w:pPr>
      <w:r w:rsidRPr="00A55C86">
        <w:rPr>
          <w:caps/>
        </w:rPr>
        <w:t>Foster child</w:t>
      </w:r>
    </w:p>
    <w:p w:rsidR="00A455F7" w:rsidRPr="00A55C86" w:rsidRDefault="00A455F7" w:rsidP="00A455F7">
      <w:pPr>
        <w:pStyle w:val="qre-box1"/>
        <w:numPr>
          <w:ilvl w:val="1"/>
          <w:numId w:val="53"/>
        </w:numPr>
        <w:rPr>
          <w:caps/>
        </w:rPr>
      </w:pPr>
      <w:r w:rsidRPr="00A55C86">
        <w:rPr>
          <w:caps/>
        </w:rPr>
        <w:t>Other dependent</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box1"/>
        <w:numPr>
          <w:ilvl w:val="0"/>
          <w:numId w:val="0"/>
        </w:numPr>
        <w:ind w:left="1080" w:hanging="360"/>
      </w:pPr>
    </w:p>
    <w:p w:rsidR="00A455F7" w:rsidRPr="00A55C86" w:rsidRDefault="00A455F7" w:rsidP="00A455F7">
      <w:pPr>
        <w:pStyle w:val="qre-box1"/>
        <w:numPr>
          <w:ilvl w:val="0"/>
          <w:numId w:val="0"/>
        </w:numPr>
        <w:ind w:left="1080" w:hanging="360"/>
      </w:pPr>
      <w:r w:rsidRPr="00A55C86">
        <w:t>F.10g.</w:t>
      </w:r>
      <w:r w:rsidRPr="00A55C86">
        <w:tab/>
        <w:t>Thinking back to RAD, was this child living with you then?</w:t>
      </w:r>
    </w:p>
    <w:p w:rsidR="00A455F7" w:rsidRPr="00A55C86" w:rsidRDefault="00A455F7" w:rsidP="00A455F7">
      <w:pPr>
        <w:pStyle w:val="qre-box1"/>
        <w:numPr>
          <w:ilvl w:val="1"/>
          <w:numId w:val="53"/>
        </w:numPr>
      </w:pPr>
      <w:r w:rsidRPr="00A55C86">
        <w:t>YES</w:t>
      </w:r>
    </w:p>
    <w:p w:rsidR="00A455F7" w:rsidRPr="00A55C86" w:rsidRDefault="00A455F7" w:rsidP="00A455F7">
      <w:pPr>
        <w:pStyle w:val="qre-box1"/>
        <w:numPr>
          <w:ilvl w:val="1"/>
          <w:numId w:val="53"/>
        </w:numPr>
      </w:pPr>
      <w:r w:rsidRPr="00A55C86">
        <w:t>NO</w:t>
      </w:r>
    </w:p>
    <w:p w:rsidR="00A455F7" w:rsidRPr="00A55C86" w:rsidRDefault="00A455F7" w:rsidP="00A455F7">
      <w:pPr>
        <w:pStyle w:val="qre-box1"/>
        <w:numPr>
          <w:ilvl w:val="1"/>
          <w:numId w:val="53"/>
        </w:numPr>
      </w:pPr>
      <w:r w:rsidRPr="00A55C86">
        <w:t>REFUSED</w:t>
      </w:r>
    </w:p>
    <w:p w:rsidR="00A455F7" w:rsidRPr="00A55C86" w:rsidRDefault="00A455F7" w:rsidP="00A455F7">
      <w:pPr>
        <w:pStyle w:val="qre-box1"/>
        <w:numPr>
          <w:ilvl w:val="1"/>
          <w:numId w:val="53"/>
        </w:numPr>
      </w:pPr>
      <w:r w:rsidRPr="00A55C86">
        <w:t>DON’T KNOW</w:t>
      </w:r>
    </w:p>
    <w:p w:rsidR="00A455F7" w:rsidRPr="00A55C86" w:rsidRDefault="00A455F7" w:rsidP="00A455F7">
      <w:pPr>
        <w:pStyle w:val="qre-q1"/>
      </w:pPr>
      <w:r w:rsidRPr="00A55C86">
        <w:t>F.11</w:t>
      </w:r>
      <w:r w:rsidRPr="00A55C86">
        <w:tab/>
        <w:t xml:space="preserve">Now, tell me about the second child you told me about who is not currently living with you… [CATI: REPEAT FOR ALL CHILDREN] </w:t>
      </w:r>
    </w:p>
    <w:p w:rsidR="008154B9" w:rsidRPr="00A55C86" w:rsidRDefault="008154B9" w:rsidP="008154B9">
      <w:pPr>
        <w:pStyle w:val="qre-text"/>
        <w:spacing w:before="240"/>
        <w:rPr>
          <w:b/>
        </w:rPr>
      </w:pPr>
      <w:r w:rsidRPr="00A55C86">
        <w:rPr>
          <w:b/>
        </w:rPr>
        <w:t xml:space="preserve">CATI NOTE: IF F.1 SHOWS ANY </w:t>
      </w:r>
      <w:r w:rsidR="00C2279D" w:rsidRPr="00A55C86">
        <w:rPr>
          <w:b/>
        </w:rPr>
        <w:t>ADULTS 20 AND OLDER IN THE HOUSEHOLD, ASK F.12</w:t>
      </w:r>
      <w:r w:rsidRPr="00A55C86">
        <w:rPr>
          <w:b/>
        </w:rPr>
        <w:t xml:space="preserve">. ELSE SKIP TO </w:t>
      </w:r>
      <w:r w:rsidR="00C2279D" w:rsidRPr="00A55C86">
        <w:rPr>
          <w:b/>
        </w:rPr>
        <w:t>G.1</w:t>
      </w:r>
      <w:r w:rsidRPr="00A55C86">
        <w:rPr>
          <w:b/>
        </w:rPr>
        <w:t>.</w:t>
      </w:r>
    </w:p>
    <w:p w:rsidR="00320DFA" w:rsidRPr="00A55C86" w:rsidRDefault="00320DFA" w:rsidP="00320DFA">
      <w:pPr>
        <w:pStyle w:val="qre-q1"/>
        <w:rPr>
          <w:szCs w:val="22"/>
        </w:rPr>
      </w:pPr>
      <w:r w:rsidRPr="00A55C86">
        <w:rPr>
          <w:szCs w:val="22"/>
        </w:rPr>
        <w:t>F.12</w:t>
      </w:r>
      <w:r w:rsidRPr="00A55C86">
        <w:rPr>
          <w:szCs w:val="22"/>
        </w:rPr>
        <w:tab/>
        <w:t xml:space="preserve">How many adults aged 20 and older [other than your [spouse/partner]] </w:t>
      </w:r>
      <w:proofErr w:type="gramStart"/>
      <w:r w:rsidRPr="00A55C86">
        <w:rPr>
          <w:szCs w:val="22"/>
        </w:rPr>
        <w:t>live</w:t>
      </w:r>
      <w:proofErr w:type="gramEnd"/>
      <w:r w:rsidRPr="00A55C86">
        <w:rPr>
          <w:szCs w:val="22"/>
        </w:rPr>
        <w:t xml:space="preserve"> with you at least half the time?</w:t>
      </w:r>
    </w:p>
    <w:p w:rsidR="00A455F7" w:rsidRPr="00A55C86" w:rsidRDefault="00A455F7" w:rsidP="00A455F7">
      <w:pPr>
        <w:rPr>
          <w:b/>
        </w:rPr>
      </w:pPr>
      <w:r w:rsidRPr="00A55C86">
        <w:rPr>
          <w:b/>
        </w:rPr>
        <w:br w:type="page"/>
      </w:r>
    </w:p>
    <w:p w:rsidR="00A455F7" w:rsidRPr="00A55C86" w:rsidRDefault="00A455F7" w:rsidP="00D60752">
      <w:pPr>
        <w:pStyle w:val="Heading3"/>
      </w:pPr>
      <w:bookmarkStart w:id="10" w:name="_Toc361750846"/>
      <w:r w:rsidRPr="00A55C86">
        <w:lastRenderedPageBreak/>
        <w:t>G.</w:t>
      </w:r>
      <w:r w:rsidRPr="00A55C86">
        <w:tab/>
        <w:t>CONTACT INFORMATION</w:t>
      </w:r>
      <w:bookmarkEnd w:id="10"/>
      <w:r w:rsidRPr="00A55C86">
        <w:t xml:space="preserve"> </w:t>
      </w:r>
    </w:p>
    <w:p w:rsidR="00A455F7" w:rsidRPr="00A55C86" w:rsidRDefault="00A455F7" w:rsidP="00A455F7">
      <w:pPr>
        <w:pStyle w:val="qre-text"/>
        <w:spacing w:before="240" w:after="240"/>
        <w:rPr>
          <w:b/>
        </w:rPr>
      </w:pPr>
      <w:r w:rsidRPr="00A55C86">
        <w:rPr>
          <w:b/>
        </w:rPr>
        <w:t>RESPONDENT INFORMATION</w:t>
      </w:r>
    </w:p>
    <w:p w:rsidR="00A455F7" w:rsidRPr="00A55C86" w:rsidRDefault="00A455F7" w:rsidP="00A455F7">
      <w:pPr>
        <w:pStyle w:val="qre-text"/>
      </w:pPr>
      <w:r w:rsidRPr="00A55C86">
        <w:t>Before we complete this portion of the interview, I would also like to make sure I have your contact information recorded correctly.</w:t>
      </w:r>
      <w:r w:rsidR="004F1BD6" w:rsidRPr="00A55C86">
        <w:t xml:space="preserve">  </w:t>
      </w:r>
    </w:p>
    <w:p w:rsidR="004F1BD6" w:rsidRPr="00A55C86" w:rsidRDefault="004F1BD6" w:rsidP="00A455F7">
      <w:pPr>
        <w:pStyle w:val="qre-text"/>
      </w:pPr>
    </w:p>
    <w:p w:rsidR="004F1BD6" w:rsidRPr="00A55C86" w:rsidRDefault="004F1BD6" w:rsidP="00A455F7">
      <w:pPr>
        <w:pStyle w:val="qre-text"/>
      </w:pPr>
      <w:r w:rsidRPr="00A55C86">
        <w:t>G.1.</w:t>
      </w:r>
      <w:r w:rsidRPr="00A55C86">
        <w:tab/>
        <w:t>I have your name recorded as [FIRST MI LAST].  Is this still correct or have you changed your name?</w:t>
      </w:r>
    </w:p>
    <w:p w:rsidR="004F1BD6" w:rsidRPr="00A55C86" w:rsidRDefault="004F1BD6" w:rsidP="004F1BD6">
      <w:pPr>
        <w:pStyle w:val="qre-box1"/>
      </w:pPr>
      <w:r w:rsidRPr="00A55C86">
        <w:t>YES, STILL CORRECT</w:t>
      </w:r>
      <w:r w:rsidR="00333894" w:rsidRPr="00A55C86">
        <w:t xml:space="preserve"> (SKIP TO G.2</w:t>
      </w:r>
      <w:r w:rsidRPr="00A55C86">
        <w:t>)</w:t>
      </w:r>
    </w:p>
    <w:p w:rsidR="004F1BD6" w:rsidRPr="00A55C86" w:rsidRDefault="004F1BD6" w:rsidP="004F1BD6">
      <w:pPr>
        <w:pStyle w:val="qre-box1"/>
      </w:pPr>
      <w:r w:rsidRPr="00A55C86">
        <w:t xml:space="preserve">NO, NAME CHANGED </w:t>
      </w:r>
    </w:p>
    <w:p w:rsidR="00A455F7" w:rsidRPr="00A55C86" w:rsidRDefault="00A455F7" w:rsidP="00A455F7">
      <w:pPr>
        <w:pStyle w:val="qre-q1"/>
      </w:pPr>
      <w:r w:rsidRPr="00A55C86">
        <w:t>G.1.</w:t>
      </w:r>
      <w:r w:rsidR="004F1BD6" w:rsidRPr="00A55C86">
        <w:t>a</w:t>
      </w:r>
      <w:r w:rsidRPr="00A55C86">
        <w:tab/>
      </w:r>
      <w:r w:rsidR="004F1BD6" w:rsidRPr="00A55C86">
        <w:t>What is y</w:t>
      </w:r>
      <w:r w:rsidRPr="00A55C86">
        <w:t>our first name</w:t>
      </w:r>
      <w:r w:rsidR="004F1BD6" w:rsidRPr="00A55C86">
        <w:t xml:space="preserve"> now?</w:t>
      </w:r>
      <w:r w:rsidRPr="00A55C86">
        <w:t xml:space="preserve"> </w:t>
      </w:r>
      <w:r w:rsidRPr="00A55C86">
        <w:rPr>
          <w:u w:val="single"/>
        </w:rPr>
        <w:tab/>
      </w:r>
    </w:p>
    <w:p w:rsidR="004F1BD6" w:rsidRPr="00A55C86" w:rsidRDefault="00333894" w:rsidP="004F1BD6">
      <w:pPr>
        <w:pStyle w:val="qre-q1"/>
      </w:pPr>
      <w:r w:rsidRPr="00A55C86">
        <w:t>G.1</w:t>
      </w:r>
      <w:r w:rsidR="004F1BD6" w:rsidRPr="00A55C86">
        <w:t>.b</w:t>
      </w:r>
      <w:r w:rsidR="004F1BD6" w:rsidRPr="00A55C86">
        <w:tab/>
        <w:t xml:space="preserve">What is your middle initial now? </w:t>
      </w:r>
      <w:r w:rsidR="004F1BD6" w:rsidRPr="00A55C86">
        <w:rPr>
          <w:u w:val="single"/>
        </w:rPr>
        <w:tab/>
      </w:r>
    </w:p>
    <w:p w:rsidR="004F1BD6" w:rsidRPr="00A55C86" w:rsidRDefault="00333894" w:rsidP="004F1BD6">
      <w:pPr>
        <w:pStyle w:val="qre-q1"/>
      </w:pPr>
      <w:r w:rsidRPr="00A55C86">
        <w:t>G.1</w:t>
      </w:r>
      <w:r w:rsidR="004F1BD6" w:rsidRPr="00A55C86">
        <w:t>.c</w:t>
      </w:r>
      <w:r w:rsidR="004F1BD6" w:rsidRPr="00A55C86">
        <w:tab/>
        <w:t xml:space="preserve">What is your last name now? </w:t>
      </w:r>
      <w:r w:rsidR="004F1BD6" w:rsidRPr="00A55C86">
        <w:rPr>
          <w:u w:val="single"/>
        </w:rPr>
        <w:tab/>
      </w:r>
    </w:p>
    <w:p w:rsidR="004F1BD6" w:rsidRPr="00A55C86" w:rsidRDefault="00333894" w:rsidP="004F1BD6">
      <w:pPr>
        <w:pStyle w:val="qre-text"/>
      </w:pPr>
      <w:r w:rsidRPr="00A55C86">
        <w:t>G.2</w:t>
      </w:r>
      <w:r w:rsidR="004F1BD6" w:rsidRPr="00A55C86">
        <w:t>.</w:t>
      </w:r>
      <w:r w:rsidR="004F1BD6" w:rsidRPr="00A55C86">
        <w:tab/>
        <w:t xml:space="preserve">I have your address recorded as [STREET, APT, CITY, STATE, </w:t>
      </w:r>
      <w:proofErr w:type="gramStart"/>
      <w:r w:rsidR="004F1BD6" w:rsidRPr="00A55C86">
        <w:t>ZIP</w:t>
      </w:r>
      <w:proofErr w:type="gramEnd"/>
      <w:r w:rsidR="004F1BD6" w:rsidRPr="00A55C86">
        <w:t>].  Is this still correct or have you moved?</w:t>
      </w:r>
    </w:p>
    <w:p w:rsidR="004F1BD6" w:rsidRPr="00A55C86" w:rsidRDefault="004F1BD6" w:rsidP="004F1BD6">
      <w:pPr>
        <w:pStyle w:val="qre-box1"/>
      </w:pPr>
      <w:r w:rsidRPr="00A55C86">
        <w:t>YES, STILL CORRECT (SKIP TO G.4)</w:t>
      </w:r>
    </w:p>
    <w:p w:rsidR="004F1BD6" w:rsidRPr="00A55C86" w:rsidRDefault="004F1BD6" w:rsidP="004F1BD6">
      <w:pPr>
        <w:pStyle w:val="qre-box1"/>
      </w:pPr>
      <w:r w:rsidRPr="00A55C86">
        <w:t xml:space="preserve">NO, MOVED </w:t>
      </w:r>
    </w:p>
    <w:p w:rsidR="00A455F7" w:rsidRPr="00A55C86" w:rsidRDefault="00A455F7" w:rsidP="00A455F7">
      <w:pPr>
        <w:pStyle w:val="qre-q1"/>
      </w:pPr>
      <w:r w:rsidRPr="00A55C86">
        <w:t>G.</w:t>
      </w:r>
      <w:r w:rsidR="00333894" w:rsidRPr="00A55C86">
        <w:t>2</w:t>
      </w:r>
      <w:r w:rsidR="004F1BD6" w:rsidRPr="00A55C86">
        <w:t>.a</w:t>
      </w:r>
      <w:r w:rsidRPr="00A55C86">
        <w:tab/>
        <w:t xml:space="preserve">What </w:t>
      </w:r>
      <w:r w:rsidR="004F1BD6" w:rsidRPr="00A55C86">
        <w:t>your new</w:t>
      </w:r>
      <w:r w:rsidRPr="00A55C86">
        <w:t xml:space="preserve"> street address or PO box number? </w:t>
      </w:r>
      <w:r w:rsidRPr="00A55C86">
        <w:rPr>
          <w:u w:val="single"/>
        </w:rPr>
        <w:tab/>
      </w:r>
    </w:p>
    <w:p w:rsidR="00A455F7" w:rsidRPr="00A55C86" w:rsidRDefault="00A455F7" w:rsidP="00A455F7">
      <w:pPr>
        <w:pStyle w:val="qre-q1"/>
      </w:pPr>
      <w:r w:rsidRPr="00A55C86">
        <w:t>G.</w:t>
      </w:r>
      <w:r w:rsidR="00333894" w:rsidRPr="00A55C86">
        <w:t>2</w:t>
      </w:r>
      <w:r w:rsidR="004F1BD6" w:rsidRPr="00A55C86">
        <w:t>.b</w:t>
      </w:r>
      <w:r w:rsidRPr="00A55C86">
        <w:tab/>
        <w:t xml:space="preserve">Is there a complex or building name? </w:t>
      </w:r>
      <w:r w:rsidRPr="00A55C86">
        <w:rPr>
          <w:u w:val="single"/>
        </w:rPr>
        <w:tab/>
      </w:r>
    </w:p>
    <w:p w:rsidR="00A455F7" w:rsidRPr="00A55C86" w:rsidRDefault="00A455F7" w:rsidP="00A455F7">
      <w:pPr>
        <w:pStyle w:val="qre-q1"/>
      </w:pPr>
      <w:r w:rsidRPr="00A55C86">
        <w:t>G.</w:t>
      </w:r>
      <w:r w:rsidR="00333894" w:rsidRPr="00A55C86">
        <w:t>2</w:t>
      </w:r>
      <w:r w:rsidR="004F1BD6" w:rsidRPr="00A55C86">
        <w:t>.c</w:t>
      </w:r>
      <w:r w:rsidRPr="00A55C86">
        <w:tab/>
        <w:t xml:space="preserve">Is there an apartment number? </w:t>
      </w:r>
      <w:r w:rsidRPr="00A55C86">
        <w:rPr>
          <w:u w:val="single"/>
        </w:rPr>
        <w:tab/>
      </w:r>
    </w:p>
    <w:p w:rsidR="00A455F7" w:rsidRPr="00A55C86" w:rsidRDefault="00A455F7" w:rsidP="00A455F7">
      <w:pPr>
        <w:pStyle w:val="qre-q1"/>
      </w:pPr>
      <w:proofErr w:type="gramStart"/>
      <w:r w:rsidRPr="00A55C86">
        <w:t>G.</w:t>
      </w:r>
      <w:r w:rsidR="00333894" w:rsidRPr="00A55C86">
        <w:t>2</w:t>
      </w:r>
      <w:r w:rsidR="004F1BD6" w:rsidRPr="00A55C86">
        <w:t>.d</w:t>
      </w:r>
      <w:r w:rsidRPr="00A55C86">
        <w:tab/>
        <w:t>In what city?</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proofErr w:type="gramStart"/>
      <w:r w:rsidRPr="00A55C86">
        <w:t>G.</w:t>
      </w:r>
      <w:r w:rsidR="00333894" w:rsidRPr="00A55C86">
        <w:t>2</w:t>
      </w:r>
      <w:r w:rsidR="004F1BD6" w:rsidRPr="00A55C86">
        <w:t>.e</w:t>
      </w:r>
      <w:r w:rsidRPr="00A55C86">
        <w:tab/>
        <w:t>In what state?</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r w:rsidRPr="00A55C86">
        <w:t>G.</w:t>
      </w:r>
      <w:r w:rsidR="00333894" w:rsidRPr="00A55C86">
        <w:t>2</w:t>
      </w:r>
      <w:r w:rsidR="004F1BD6" w:rsidRPr="00A55C86">
        <w:t>.f</w:t>
      </w:r>
      <w:r w:rsidRPr="00A55C86">
        <w:tab/>
        <w:t xml:space="preserve">What is the zip code? </w:t>
      </w:r>
      <w:r w:rsidRPr="00A55C86">
        <w:rPr>
          <w:u w:val="single"/>
        </w:rPr>
        <w:tab/>
      </w:r>
    </w:p>
    <w:p w:rsidR="00372265" w:rsidRPr="00D97039" w:rsidRDefault="00372265" w:rsidP="00372265">
      <w:pPr>
        <w:pStyle w:val="qre-text"/>
        <w:rPr>
          <w:szCs w:val="22"/>
        </w:rPr>
      </w:pPr>
      <w:r w:rsidRPr="00D97039">
        <w:rPr>
          <w:szCs w:val="22"/>
        </w:rPr>
        <w:t>G.3.</w:t>
      </w:r>
      <w:r w:rsidRPr="00D97039">
        <w:rPr>
          <w:szCs w:val="22"/>
        </w:rPr>
        <w:tab/>
        <w:t>I have your primary phone number recorded as [xxx-xxx-</w:t>
      </w:r>
      <w:proofErr w:type="spellStart"/>
      <w:r w:rsidRPr="00D97039">
        <w:rPr>
          <w:szCs w:val="22"/>
        </w:rPr>
        <w:t>xxxx</w:t>
      </w:r>
      <w:proofErr w:type="spellEnd"/>
      <w:r w:rsidRPr="00D97039">
        <w:rPr>
          <w:szCs w:val="22"/>
        </w:rPr>
        <w:t>].  Is this still correct or do you have a new primary phone number?</w:t>
      </w:r>
    </w:p>
    <w:p w:rsidR="00372265" w:rsidRPr="00D97039" w:rsidRDefault="00372265" w:rsidP="00372265">
      <w:pPr>
        <w:pStyle w:val="qre-box1"/>
        <w:rPr>
          <w:szCs w:val="22"/>
        </w:rPr>
      </w:pPr>
      <w:r w:rsidRPr="00D97039">
        <w:rPr>
          <w:szCs w:val="22"/>
        </w:rPr>
        <w:t>YES, STILL CORRECT (SKIP TO G.</w:t>
      </w:r>
      <w:r>
        <w:rPr>
          <w:szCs w:val="22"/>
        </w:rPr>
        <w:t>3b</w:t>
      </w:r>
      <w:r w:rsidRPr="00D97039">
        <w:rPr>
          <w:szCs w:val="22"/>
        </w:rPr>
        <w:t>)</w:t>
      </w:r>
    </w:p>
    <w:p w:rsidR="00372265" w:rsidRPr="00D97039" w:rsidRDefault="00372265" w:rsidP="00372265">
      <w:pPr>
        <w:pStyle w:val="qre-box1"/>
        <w:rPr>
          <w:szCs w:val="22"/>
        </w:rPr>
      </w:pPr>
      <w:r w:rsidRPr="00D97039">
        <w:rPr>
          <w:szCs w:val="22"/>
        </w:rPr>
        <w:t xml:space="preserve">NO, CHANGED </w:t>
      </w:r>
    </w:p>
    <w:p w:rsidR="00372265" w:rsidRPr="00D97039" w:rsidRDefault="00372265" w:rsidP="00372265">
      <w:pPr>
        <w:pStyle w:val="qre-q1"/>
        <w:rPr>
          <w:szCs w:val="22"/>
        </w:rPr>
      </w:pPr>
      <w:r w:rsidRPr="00D97039">
        <w:rPr>
          <w:szCs w:val="22"/>
        </w:rPr>
        <w:tab/>
        <w:t>G.3.a</w:t>
      </w:r>
      <w:r w:rsidRPr="00D97039">
        <w:rPr>
          <w:szCs w:val="22"/>
        </w:rPr>
        <w:tab/>
        <w:t xml:space="preserve">What is the new number, starting with the area code? </w:t>
      </w:r>
    </w:p>
    <w:p w:rsidR="00372265" w:rsidRPr="00D97039" w:rsidRDefault="00372265" w:rsidP="00372265">
      <w:pPr>
        <w:pStyle w:val="qre-q1"/>
        <w:rPr>
          <w:szCs w:val="22"/>
        </w:rPr>
      </w:pPr>
      <w:r w:rsidRPr="00D97039">
        <w:rPr>
          <w:szCs w:val="22"/>
        </w:rPr>
        <w:tab/>
      </w:r>
      <w:r w:rsidRPr="00D97039">
        <w:rPr>
          <w:szCs w:val="22"/>
        </w:rPr>
        <w:tab/>
        <w:t>___ ___ ___ - ___ ___ ___ - ___ ___ ___ ___</w:t>
      </w:r>
    </w:p>
    <w:p w:rsidR="00372265" w:rsidRPr="00D97039" w:rsidRDefault="00372265" w:rsidP="00372265">
      <w:pPr>
        <w:pStyle w:val="qre-q1"/>
        <w:rPr>
          <w:szCs w:val="22"/>
        </w:rPr>
      </w:pPr>
      <w:r w:rsidRPr="00D97039">
        <w:rPr>
          <w:szCs w:val="22"/>
        </w:rPr>
        <w:tab/>
        <w:t>G.3.b</w:t>
      </w:r>
      <w:r w:rsidRPr="00D97039">
        <w:rPr>
          <w:szCs w:val="22"/>
        </w:rPr>
        <w:tab/>
        <w:t>Is that a home, cell, shelter, work, or other number?</w:t>
      </w:r>
    </w:p>
    <w:p w:rsidR="00372265" w:rsidRPr="00D97039" w:rsidRDefault="00372265" w:rsidP="00372265">
      <w:pPr>
        <w:pStyle w:val="qre-box2"/>
        <w:rPr>
          <w:szCs w:val="22"/>
        </w:rPr>
      </w:pPr>
      <w:r w:rsidRPr="00D97039">
        <w:rPr>
          <w:szCs w:val="22"/>
        </w:rPr>
        <w:t>Home</w:t>
      </w:r>
    </w:p>
    <w:p w:rsidR="00372265" w:rsidRPr="00D97039" w:rsidRDefault="00372265" w:rsidP="00372265">
      <w:pPr>
        <w:pStyle w:val="qre-box2"/>
        <w:rPr>
          <w:szCs w:val="22"/>
        </w:rPr>
      </w:pPr>
      <w:r w:rsidRPr="00D97039">
        <w:rPr>
          <w:szCs w:val="22"/>
        </w:rPr>
        <w:t>Cell</w:t>
      </w:r>
    </w:p>
    <w:p w:rsidR="00372265" w:rsidRPr="00D97039" w:rsidRDefault="00372265" w:rsidP="00372265">
      <w:pPr>
        <w:pStyle w:val="qre-box2"/>
        <w:rPr>
          <w:szCs w:val="22"/>
        </w:rPr>
      </w:pPr>
      <w:r w:rsidRPr="00D97039">
        <w:rPr>
          <w:szCs w:val="22"/>
        </w:rPr>
        <w:t>Shelter</w:t>
      </w:r>
    </w:p>
    <w:p w:rsidR="00372265" w:rsidRPr="00D97039" w:rsidRDefault="00372265" w:rsidP="00372265">
      <w:pPr>
        <w:pStyle w:val="qre-box2"/>
        <w:rPr>
          <w:szCs w:val="22"/>
        </w:rPr>
      </w:pPr>
      <w:r w:rsidRPr="00D97039">
        <w:rPr>
          <w:szCs w:val="22"/>
        </w:rPr>
        <w:t>Work</w:t>
      </w:r>
    </w:p>
    <w:p w:rsidR="00372265" w:rsidRPr="00D97039" w:rsidRDefault="00372265" w:rsidP="00372265">
      <w:pPr>
        <w:pStyle w:val="qre-box2"/>
        <w:rPr>
          <w:szCs w:val="22"/>
        </w:rPr>
      </w:pPr>
      <w:r w:rsidRPr="00D97039">
        <w:rPr>
          <w:szCs w:val="22"/>
        </w:rPr>
        <w:t>Other</w:t>
      </w:r>
    </w:p>
    <w:p w:rsidR="00372265" w:rsidRPr="00D97039" w:rsidRDefault="00372265" w:rsidP="00372265">
      <w:pPr>
        <w:ind w:left="720"/>
        <w:rPr>
          <w:szCs w:val="22"/>
        </w:rPr>
      </w:pPr>
      <w:r w:rsidRPr="00D97039">
        <w:rPr>
          <w:szCs w:val="22"/>
        </w:rPr>
        <w:lastRenderedPageBreak/>
        <w:t>G.3.c. IF CELL PHONE: Do we have your permission to contact you on that number via text message?</w:t>
      </w:r>
    </w:p>
    <w:p w:rsidR="00372265" w:rsidRPr="00D97039" w:rsidRDefault="00372265" w:rsidP="00372265">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 xml:space="preserve">YES, </w:t>
      </w:r>
    </w:p>
    <w:p w:rsidR="00372265" w:rsidRPr="00D97039" w:rsidRDefault="00372265" w:rsidP="00372265">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NO</w:t>
      </w:r>
      <w:r>
        <w:rPr>
          <w:rFonts w:ascii="Times New Roman" w:hAnsi="Times New Roman" w:cs="Times New Roman"/>
          <w:sz w:val="22"/>
          <w:szCs w:val="22"/>
        </w:rPr>
        <w:t xml:space="preserve"> </w:t>
      </w:r>
      <w:r>
        <w:rPr>
          <w:rFonts w:asciiTheme="minorHAnsi" w:hAnsiTheme="minorHAnsi" w:cstheme="minorHAnsi"/>
          <w:sz w:val="22"/>
          <w:szCs w:val="22"/>
        </w:rPr>
        <w:t>(SKIP TO G4)</w:t>
      </w:r>
    </w:p>
    <w:p w:rsidR="00372265" w:rsidRPr="00D97039" w:rsidRDefault="00372265" w:rsidP="00372265">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Refused</w:t>
      </w:r>
    </w:p>
    <w:p w:rsidR="00372265" w:rsidRPr="00D97039" w:rsidRDefault="00372265" w:rsidP="00372265">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Don’t know</w:t>
      </w:r>
    </w:p>
    <w:p w:rsidR="00372265" w:rsidRPr="00D97039" w:rsidRDefault="00372265" w:rsidP="00372265">
      <w:pPr>
        <w:rPr>
          <w:szCs w:val="22"/>
        </w:rPr>
      </w:pPr>
    </w:p>
    <w:p w:rsidR="00372265" w:rsidRPr="00D97039" w:rsidRDefault="00372265" w:rsidP="00372265">
      <w:pPr>
        <w:ind w:left="720"/>
        <w:rPr>
          <w:szCs w:val="22"/>
        </w:rPr>
      </w:pPr>
      <w:proofErr w:type="gramStart"/>
      <w:r w:rsidRPr="00D97039">
        <w:rPr>
          <w:szCs w:val="22"/>
        </w:rPr>
        <w:t>G.3.d.</w:t>
      </w:r>
      <w:proofErr w:type="gramEnd"/>
      <w:r w:rsidRPr="00D97039">
        <w:rPr>
          <w:szCs w:val="22"/>
        </w:rPr>
        <w:t xml:space="preserve"> Do we have your permission to contact you on that number via </w:t>
      </w:r>
      <w:r w:rsidRPr="00D97039">
        <w:rPr>
          <w:szCs w:val="22"/>
          <w:u w:val="single"/>
        </w:rPr>
        <w:t>automated</w:t>
      </w:r>
      <w:r w:rsidRPr="00D97039">
        <w:rPr>
          <w:szCs w:val="22"/>
        </w:rPr>
        <w:t xml:space="preserve"> text message? An automated </w:t>
      </w:r>
      <w:r>
        <w:rPr>
          <w:szCs w:val="22"/>
        </w:rPr>
        <w:t xml:space="preserve">text </w:t>
      </w:r>
      <w:r w:rsidRPr="00D97039">
        <w:rPr>
          <w:szCs w:val="22"/>
        </w:rPr>
        <w:t>message is a prewritten message that is sent at a later date. Examples of an automated text message may be one that reminds you to complete a form or call to set up an appointment.</w:t>
      </w:r>
    </w:p>
    <w:p w:rsidR="00372265" w:rsidRPr="00D97039" w:rsidRDefault="00372265" w:rsidP="00372265">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 xml:space="preserve">YES, </w:t>
      </w:r>
    </w:p>
    <w:p w:rsidR="00372265" w:rsidRPr="00D97039" w:rsidRDefault="00372265" w:rsidP="00372265">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 xml:space="preserve">NO </w:t>
      </w:r>
    </w:p>
    <w:p w:rsidR="00372265" w:rsidRPr="00D97039" w:rsidRDefault="00372265" w:rsidP="00372265">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Refused</w:t>
      </w:r>
    </w:p>
    <w:p w:rsidR="00372265" w:rsidRPr="00D97039" w:rsidRDefault="00372265" w:rsidP="00372265">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Don’t know</w:t>
      </w:r>
    </w:p>
    <w:p w:rsidR="00372265" w:rsidRPr="00D97039" w:rsidRDefault="00372265" w:rsidP="00372265">
      <w:pPr>
        <w:pStyle w:val="qre-box2"/>
        <w:numPr>
          <w:ilvl w:val="0"/>
          <w:numId w:val="0"/>
        </w:numPr>
        <w:rPr>
          <w:szCs w:val="22"/>
        </w:rPr>
      </w:pPr>
    </w:p>
    <w:p w:rsidR="00372265" w:rsidRPr="00D97039" w:rsidRDefault="00372265" w:rsidP="00372265">
      <w:pPr>
        <w:pStyle w:val="qre-text"/>
        <w:rPr>
          <w:szCs w:val="22"/>
        </w:rPr>
      </w:pPr>
      <w:r w:rsidRPr="00D97039">
        <w:rPr>
          <w:szCs w:val="22"/>
        </w:rPr>
        <w:t>G.4.</w:t>
      </w:r>
      <w:r w:rsidRPr="00D97039">
        <w:rPr>
          <w:szCs w:val="22"/>
        </w:rPr>
        <w:tab/>
        <w:t>I have your secondary phone number recorded as [xxx-xxx-</w:t>
      </w:r>
      <w:proofErr w:type="spellStart"/>
      <w:r w:rsidRPr="00D97039">
        <w:rPr>
          <w:szCs w:val="22"/>
        </w:rPr>
        <w:t>xxxx</w:t>
      </w:r>
      <w:proofErr w:type="spellEnd"/>
      <w:r w:rsidRPr="00D97039">
        <w:rPr>
          <w:szCs w:val="22"/>
        </w:rPr>
        <w:t>].  Is this still correct or do you have a new secondary phone number?</w:t>
      </w:r>
    </w:p>
    <w:p w:rsidR="00372265" w:rsidRPr="00D97039" w:rsidRDefault="00372265" w:rsidP="00372265">
      <w:pPr>
        <w:pStyle w:val="qre-box1"/>
        <w:rPr>
          <w:szCs w:val="22"/>
        </w:rPr>
      </w:pPr>
      <w:r w:rsidRPr="00D97039">
        <w:rPr>
          <w:szCs w:val="22"/>
        </w:rPr>
        <w:t>YES, STILL CORRECT (SKIP TO G.</w:t>
      </w:r>
      <w:r>
        <w:rPr>
          <w:szCs w:val="22"/>
        </w:rPr>
        <w:t>4b)</w:t>
      </w:r>
    </w:p>
    <w:p w:rsidR="00372265" w:rsidRPr="00D97039" w:rsidRDefault="00372265" w:rsidP="00372265">
      <w:pPr>
        <w:pStyle w:val="qre-box1"/>
        <w:rPr>
          <w:szCs w:val="22"/>
        </w:rPr>
      </w:pPr>
      <w:r w:rsidRPr="00D97039">
        <w:rPr>
          <w:szCs w:val="22"/>
        </w:rPr>
        <w:t xml:space="preserve">NO, CHANGED </w:t>
      </w:r>
    </w:p>
    <w:p w:rsidR="00372265" w:rsidRPr="00D97039" w:rsidRDefault="00372265" w:rsidP="00372265">
      <w:pPr>
        <w:pStyle w:val="qre-q1"/>
        <w:rPr>
          <w:szCs w:val="22"/>
        </w:rPr>
      </w:pPr>
      <w:r w:rsidRPr="00D97039">
        <w:rPr>
          <w:szCs w:val="22"/>
        </w:rPr>
        <w:tab/>
        <w:t>G.4.a</w:t>
      </w:r>
      <w:r w:rsidRPr="00D97039">
        <w:rPr>
          <w:szCs w:val="22"/>
        </w:rPr>
        <w:tab/>
        <w:t xml:space="preserve">What is the new number, starting with the area code? </w:t>
      </w:r>
    </w:p>
    <w:p w:rsidR="00372265" w:rsidRPr="00D97039" w:rsidRDefault="00372265" w:rsidP="00372265">
      <w:pPr>
        <w:pStyle w:val="qre-q1"/>
        <w:rPr>
          <w:szCs w:val="22"/>
        </w:rPr>
      </w:pPr>
      <w:r w:rsidRPr="00D97039">
        <w:rPr>
          <w:szCs w:val="22"/>
        </w:rPr>
        <w:tab/>
      </w:r>
      <w:r w:rsidRPr="00D97039">
        <w:rPr>
          <w:szCs w:val="22"/>
        </w:rPr>
        <w:tab/>
        <w:t>___ ___ ___ - ___ ___ ___ - ___ ___ ___ ___</w:t>
      </w:r>
    </w:p>
    <w:p w:rsidR="00372265" w:rsidRPr="00D97039" w:rsidRDefault="00372265" w:rsidP="00372265">
      <w:pPr>
        <w:pStyle w:val="qre-q1"/>
        <w:rPr>
          <w:szCs w:val="22"/>
        </w:rPr>
      </w:pPr>
      <w:r w:rsidRPr="00D97039">
        <w:rPr>
          <w:szCs w:val="22"/>
        </w:rPr>
        <w:tab/>
        <w:t>G.4.b</w:t>
      </w:r>
      <w:r w:rsidRPr="00D97039">
        <w:rPr>
          <w:szCs w:val="22"/>
        </w:rPr>
        <w:tab/>
        <w:t>Is that a home, cell, shelter, work, or other number?</w:t>
      </w:r>
    </w:p>
    <w:p w:rsidR="00372265" w:rsidRPr="00D97039" w:rsidRDefault="00372265" w:rsidP="00372265">
      <w:pPr>
        <w:pStyle w:val="qre-box2"/>
        <w:rPr>
          <w:szCs w:val="22"/>
        </w:rPr>
      </w:pPr>
      <w:r w:rsidRPr="00D97039">
        <w:rPr>
          <w:szCs w:val="22"/>
        </w:rPr>
        <w:t>Home</w:t>
      </w:r>
    </w:p>
    <w:p w:rsidR="00372265" w:rsidRPr="00D97039" w:rsidRDefault="00372265" w:rsidP="00372265">
      <w:pPr>
        <w:pStyle w:val="qre-box2"/>
        <w:rPr>
          <w:szCs w:val="22"/>
        </w:rPr>
      </w:pPr>
      <w:r w:rsidRPr="00D97039">
        <w:rPr>
          <w:szCs w:val="22"/>
        </w:rPr>
        <w:t>Cell</w:t>
      </w:r>
    </w:p>
    <w:p w:rsidR="00372265" w:rsidRPr="00D97039" w:rsidRDefault="00372265" w:rsidP="00372265">
      <w:pPr>
        <w:pStyle w:val="qre-box2"/>
        <w:rPr>
          <w:szCs w:val="22"/>
        </w:rPr>
      </w:pPr>
      <w:r w:rsidRPr="00D97039">
        <w:rPr>
          <w:szCs w:val="22"/>
        </w:rPr>
        <w:t>Shelter</w:t>
      </w:r>
    </w:p>
    <w:p w:rsidR="00372265" w:rsidRPr="00D97039" w:rsidRDefault="00372265" w:rsidP="00372265">
      <w:pPr>
        <w:pStyle w:val="qre-box2"/>
        <w:rPr>
          <w:szCs w:val="22"/>
        </w:rPr>
      </w:pPr>
      <w:r w:rsidRPr="00D97039">
        <w:rPr>
          <w:szCs w:val="22"/>
        </w:rPr>
        <w:t>Work</w:t>
      </w:r>
    </w:p>
    <w:p w:rsidR="00372265" w:rsidRDefault="00372265" w:rsidP="00372265">
      <w:pPr>
        <w:pStyle w:val="qre-box2"/>
        <w:rPr>
          <w:szCs w:val="22"/>
        </w:rPr>
      </w:pPr>
      <w:r w:rsidRPr="00D97039">
        <w:rPr>
          <w:szCs w:val="22"/>
        </w:rPr>
        <w:t>Other</w:t>
      </w:r>
    </w:p>
    <w:p w:rsidR="00372265" w:rsidRPr="00D97039" w:rsidRDefault="00372265" w:rsidP="00372265">
      <w:pPr>
        <w:pStyle w:val="qre-box2"/>
        <w:numPr>
          <w:ilvl w:val="0"/>
          <w:numId w:val="0"/>
        </w:numPr>
        <w:ind w:left="1890"/>
        <w:rPr>
          <w:szCs w:val="22"/>
        </w:rPr>
      </w:pPr>
    </w:p>
    <w:p w:rsidR="00372265" w:rsidRPr="00D97039" w:rsidRDefault="00372265" w:rsidP="00372265">
      <w:pPr>
        <w:ind w:left="720"/>
        <w:rPr>
          <w:szCs w:val="22"/>
        </w:rPr>
      </w:pPr>
      <w:r w:rsidRPr="00D97039">
        <w:rPr>
          <w:szCs w:val="22"/>
        </w:rPr>
        <w:t>G.4.c. IF CELL PHONE: Do we have your permission to contact you on that number via text message?</w:t>
      </w:r>
    </w:p>
    <w:p w:rsidR="00372265" w:rsidRPr="00D97039" w:rsidRDefault="00372265" w:rsidP="00372265">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 xml:space="preserve">YES, </w:t>
      </w:r>
    </w:p>
    <w:p w:rsidR="00372265" w:rsidRPr="00D97039" w:rsidRDefault="00372265" w:rsidP="00372265">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 xml:space="preserve">NO (SKIP TO </w:t>
      </w:r>
      <w:r>
        <w:rPr>
          <w:rFonts w:ascii="Times New Roman" w:hAnsi="Times New Roman" w:cs="Times New Roman"/>
          <w:sz w:val="22"/>
          <w:szCs w:val="22"/>
        </w:rPr>
        <w:t>G5</w:t>
      </w:r>
      <w:r w:rsidRPr="00D97039">
        <w:rPr>
          <w:rFonts w:ascii="Times New Roman" w:hAnsi="Times New Roman" w:cs="Times New Roman"/>
          <w:sz w:val="22"/>
          <w:szCs w:val="22"/>
        </w:rPr>
        <w:t>)</w:t>
      </w:r>
    </w:p>
    <w:p w:rsidR="00372265" w:rsidRPr="00D97039" w:rsidRDefault="00372265" w:rsidP="00372265">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Refused</w:t>
      </w:r>
    </w:p>
    <w:p w:rsidR="00372265" w:rsidRDefault="00372265" w:rsidP="00372265">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Don’t know</w:t>
      </w:r>
    </w:p>
    <w:p w:rsidR="00372265" w:rsidRPr="00AD3E43" w:rsidRDefault="00372265" w:rsidP="00372265">
      <w:pPr>
        <w:pStyle w:val="Default"/>
        <w:ind w:left="1440"/>
        <w:rPr>
          <w:rFonts w:ascii="Times New Roman" w:hAnsi="Times New Roman" w:cs="Times New Roman"/>
          <w:sz w:val="22"/>
          <w:szCs w:val="22"/>
        </w:rPr>
      </w:pPr>
    </w:p>
    <w:p w:rsidR="00372265" w:rsidRPr="00D97039" w:rsidRDefault="00372265" w:rsidP="00372265">
      <w:pPr>
        <w:ind w:left="720"/>
        <w:rPr>
          <w:szCs w:val="22"/>
        </w:rPr>
      </w:pPr>
      <w:proofErr w:type="gramStart"/>
      <w:r w:rsidRPr="00D97039">
        <w:rPr>
          <w:szCs w:val="22"/>
        </w:rPr>
        <w:t>G.4.d.</w:t>
      </w:r>
      <w:proofErr w:type="gramEnd"/>
      <w:r w:rsidRPr="00D97039">
        <w:rPr>
          <w:szCs w:val="22"/>
        </w:rPr>
        <w:t xml:space="preserve"> Do we have your permission to contact you on that number via </w:t>
      </w:r>
      <w:r w:rsidRPr="00D97039">
        <w:rPr>
          <w:szCs w:val="22"/>
          <w:u w:val="single"/>
        </w:rPr>
        <w:t>automated</w:t>
      </w:r>
      <w:r w:rsidRPr="00D97039">
        <w:rPr>
          <w:szCs w:val="22"/>
        </w:rPr>
        <w:t xml:space="preserve"> text message? An automated message is a prewritten message that is sent at a later date. Examples of an automated text message may be one that reminds you to complete a form or call to set up an appointment.</w:t>
      </w:r>
    </w:p>
    <w:p w:rsidR="00372265" w:rsidRPr="00D97039" w:rsidRDefault="00372265" w:rsidP="00372265">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 xml:space="preserve">YES, </w:t>
      </w:r>
    </w:p>
    <w:p w:rsidR="00372265" w:rsidRPr="00D97039" w:rsidRDefault="00372265" w:rsidP="00372265">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lastRenderedPageBreak/>
        <w:t xml:space="preserve">NO </w:t>
      </w:r>
    </w:p>
    <w:p w:rsidR="00372265" w:rsidRPr="00D97039" w:rsidRDefault="00372265" w:rsidP="00372265">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Refused</w:t>
      </w:r>
    </w:p>
    <w:p w:rsidR="00372265" w:rsidRPr="00AD3E43" w:rsidRDefault="00372265" w:rsidP="00372265">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Don’t know</w:t>
      </w:r>
    </w:p>
    <w:p w:rsidR="00A455F7" w:rsidRPr="00A55C86" w:rsidRDefault="00A455F7" w:rsidP="00A455F7">
      <w:pPr>
        <w:pStyle w:val="qre-q1"/>
      </w:pPr>
      <w:r w:rsidRPr="00A55C86">
        <w:t>G.</w:t>
      </w:r>
      <w:r w:rsidR="00333894" w:rsidRPr="00A55C86">
        <w:t>5</w:t>
      </w:r>
      <w:r w:rsidRPr="00A55C86">
        <w:t>.</w:t>
      </w:r>
      <w:r w:rsidRPr="00A55C86">
        <w:tab/>
        <w:t xml:space="preserve">Do you have another phone number where we can reach you? </w:t>
      </w:r>
    </w:p>
    <w:p w:rsidR="00294443" w:rsidRPr="00A55C86" w:rsidRDefault="00294443" w:rsidP="00294443">
      <w:pPr>
        <w:pStyle w:val="qre-box1"/>
      </w:pPr>
      <w:r w:rsidRPr="00A55C86">
        <w:t>YES, ADDITIONAL PHONE NUMBERS AVAILABLE</w:t>
      </w:r>
    </w:p>
    <w:p w:rsidR="00294443" w:rsidRPr="00A55C86" w:rsidRDefault="00294443" w:rsidP="00294443">
      <w:pPr>
        <w:pStyle w:val="qre-box1"/>
      </w:pPr>
      <w:r w:rsidRPr="00A55C86">
        <w:t>NO (SKIP TO G.7)</w:t>
      </w:r>
    </w:p>
    <w:p w:rsidR="00294443" w:rsidRPr="00A55C86" w:rsidRDefault="00294443" w:rsidP="00294443">
      <w:pPr>
        <w:pStyle w:val="qre-q1"/>
      </w:pPr>
      <w:r w:rsidRPr="00A55C86">
        <w:tab/>
        <w:t>G.</w:t>
      </w:r>
      <w:r w:rsidR="00333894" w:rsidRPr="00A55C86">
        <w:t>5</w:t>
      </w:r>
      <w:r w:rsidRPr="00A55C86">
        <w:t>.a</w:t>
      </w:r>
      <w:r w:rsidRPr="00A55C86">
        <w:tab/>
        <w:t xml:space="preserve">What is the new number, starting with the area code? </w:t>
      </w:r>
    </w:p>
    <w:p w:rsidR="00294443" w:rsidRPr="00A55C86" w:rsidRDefault="00294443" w:rsidP="00294443">
      <w:pPr>
        <w:pStyle w:val="qre-q1"/>
      </w:pPr>
      <w:r w:rsidRPr="00A55C86">
        <w:tab/>
      </w:r>
      <w:r w:rsidRPr="00A55C86">
        <w:tab/>
        <w:t>___ ___ ___ - ___ ___ ___ - ___ ___ ___ ___</w:t>
      </w:r>
    </w:p>
    <w:p w:rsidR="00294443" w:rsidRPr="00A55C86" w:rsidRDefault="00294443" w:rsidP="00294443">
      <w:pPr>
        <w:pStyle w:val="qre-q1"/>
      </w:pPr>
      <w:r w:rsidRPr="00A55C86">
        <w:tab/>
        <w:t>G.</w:t>
      </w:r>
      <w:r w:rsidR="00333894" w:rsidRPr="00A55C86">
        <w:t>5</w:t>
      </w:r>
      <w:r w:rsidRPr="00A55C86">
        <w:t>.b</w:t>
      </w:r>
      <w:r w:rsidRPr="00A55C86">
        <w:tab/>
        <w:t>Is that a home, cell, shelter, work, or other number?</w:t>
      </w:r>
    </w:p>
    <w:p w:rsidR="00294443" w:rsidRPr="00A55C86" w:rsidRDefault="00294443" w:rsidP="00294443">
      <w:pPr>
        <w:pStyle w:val="qre-box2"/>
      </w:pPr>
      <w:r w:rsidRPr="00A55C86">
        <w:t>Home</w:t>
      </w:r>
    </w:p>
    <w:p w:rsidR="00294443" w:rsidRPr="00A55C86" w:rsidRDefault="00294443" w:rsidP="00294443">
      <w:pPr>
        <w:pStyle w:val="qre-box2"/>
      </w:pPr>
      <w:r w:rsidRPr="00A55C86">
        <w:t>Cell</w:t>
      </w:r>
    </w:p>
    <w:p w:rsidR="00294443" w:rsidRPr="00A55C86" w:rsidRDefault="00294443" w:rsidP="00294443">
      <w:pPr>
        <w:pStyle w:val="qre-box2"/>
      </w:pPr>
      <w:r w:rsidRPr="00A55C86">
        <w:t>Shelter</w:t>
      </w:r>
    </w:p>
    <w:p w:rsidR="00294443" w:rsidRPr="00A55C86" w:rsidRDefault="00294443" w:rsidP="00294443">
      <w:pPr>
        <w:pStyle w:val="qre-box2"/>
      </w:pPr>
      <w:r w:rsidRPr="00A55C86">
        <w:t>Work</w:t>
      </w:r>
    </w:p>
    <w:p w:rsidR="00294443" w:rsidRDefault="00294443" w:rsidP="00294443">
      <w:pPr>
        <w:pStyle w:val="qre-box2"/>
      </w:pPr>
      <w:r w:rsidRPr="00A55C86">
        <w:t>Other</w:t>
      </w:r>
    </w:p>
    <w:p w:rsidR="00001ACD" w:rsidRDefault="00001ACD" w:rsidP="00001ACD">
      <w:pPr>
        <w:pStyle w:val="qre-box2"/>
        <w:numPr>
          <w:ilvl w:val="0"/>
          <w:numId w:val="0"/>
        </w:numPr>
        <w:ind w:left="1890"/>
      </w:pPr>
    </w:p>
    <w:p w:rsidR="00001ACD" w:rsidRPr="00D97039" w:rsidRDefault="00001ACD" w:rsidP="00001ACD">
      <w:pPr>
        <w:ind w:left="720"/>
        <w:rPr>
          <w:szCs w:val="22"/>
        </w:rPr>
      </w:pPr>
      <w:bookmarkStart w:id="11" w:name="_GoBack"/>
      <w:r w:rsidRPr="00D97039">
        <w:rPr>
          <w:szCs w:val="22"/>
        </w:rPr>
        <w:t>G.5.c. IF CELL PHONE: Do we have your permission to contact you on that number via text message?</w:t>
      </w:r>
    </w:p>
    <w:p w:rsidR="00001ACD" w:rsidRPr="00D97039" w:rsidRDefault="00001ACD" w:rsidP="00001ACD">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 xml:space="preserve">YES, </w:t>
      </w:r>
    </w:p>
    <w:p w:rsidR="00001ACD" w:rsidRPr="00D97039" w:rsidRDefault="00001ACD" w:rsidP="00001ACD">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 xml:space="preserve">NO </w:t>
      </w:r>
      <w:r>
        <w:rPr>
          <w:rFonts w:asciiTheme="minorHAnsi" w:hAnsiTheme="minorHAnsi" w:cstheme="minorHAnsi"/>
          <w:sz w:val="22"/>
          <w:szCs w:val="22"/>
        </w:rPr>
        <w:t>(SKIP TO QG6)</w:t>
      </w:r>
    </w:p>
    <w:p w:rsidR="00001ACD" w:rsidRPr="00D97039" w:rsidRDefault="00001ACD" w:rsidP="00001ACD">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Refused</w:t>
      </w:r>
    </w:p>
    <w:p w:rsidR="00001ACD" w:rsidRPr="00D97039" w:rsidRDefault="00001ACD" w:rsidP="00001ACD">
      <w:pPr>
        <w:pStyle w:val="Default"/>
        <w:numPr>
          <w:ilvl w:val="0"/>
          <w:numId w:val="71"/>
        </w:numPr>
        <w:ind w:left="1440"/>
        <w:rPr>
          <w:rFonts w:ascii="Times New Roman" w:hAnsi="Times New Roman" w:cs="Times New Roman"/>
          <w:sz w:val="22"/>
          <w:szCs w:val="22"/>
        </w:rPr>
      </w:pPr>
      <w:r w:rsidRPr="00D97039">
        <w:rPr>
          <w:rFonts w:ascii="Times New Roman" w:hAnsi="Times New Roman" w:cs="Times New Roman"/>
          <w:sz w:val="22"/>
          <w:szCs w:val="22"/>
        </w:rPr>
        <w:t>Don’t know</w:t>
      </w:r>
    </w:p>
    <w:p w:rsidR="00001ACD" w:rsidRPr="00D97039" w:rsidRDefault="00001ACD" w:rsidP="00001ACD">
      <w:pPr>
        <w:rPr>
          <w:szCs w:val="22"/>
        </w:rPr>
      </w:pPr>
    </w:p>
    <w:p w:rsidR="00001ACD" w:rsidRPr="00D97039" w:rsidRDefault="00001ACD" w:rsidP="00001ACD">
      <w:pPr>
        <w:ind w:left="720"/>
        <w:rPr>
          <w:szCs w:val="22"/>
        </w:rPr>
      </w:pPr>
      <w:proofErr w:type="gramStart"/>
      <w:r w:rsidRPr="00D97039">
        <w:rPr>
          <w:szCs w:val="22"/>
        </w:rPr>
        <w:t>G.5.d.</w:t>
      </w:r>
      <w:proofErr w:type="gramEnd"/>
      <w:r w:rsidRPr="00D97039">
        <w:rPr>
          <w:szCs w:val="22"/>
        </w:rPr>
        <w:t xml:space="preserve"> Do we have your permission to contact you on that number via </w:t>
      </w:r>
      <w:r w:rsidRPr="00D97039">
        <w:rPr>
          <w:szCs w:val="22"/>
          <w:u w:val="single"/>
        </w:rPr>
        <w:t>automated</w:t>
      </w:r>
      <w:r w:rsidRPr="00D97039">
        <w:rPr>
          <w:szCs w:val="22"/>
        </w:rPr>
        <w:t xml:space="preserve"> text message? An automated message is a prewritten message that is sent at a later date. Examples of an automated text message may be one that reminds you to complete a form or call to set up an appointment.</w:t>
      </w:r>
    </w:p>
    <w:p w:rsidR="00001ACD" w:rsidRPr="00D97039" w:rsidRDefault="00001ACD" w:rsidP="00001ACD">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 xml:space="preserve">YES, </w:t>
      </w:r>
    </w:p>
    <w:p w:rsidR="00001ACD" w:rsidRPr="00D97039" w:rsidRDefault="00001ACD" w:rsidP="00001ACD">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 xml:space="preserve">NO </w:t>
      </w:r>
    </w:p>
    <w:p w:rsidR="00001ACD" w:rsidRPr="00D97039" w:rsidRDefault="00001ACD" w:rsidP="00001ACD">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Refused</w:t>
      </w:r>
    </w:p>
    <w:p w:rsidR="00001ACD" w:rsidRPr="00D97039" w:rsidRDefault="00001ACD" w:rsidP="00001ACD">
      <w:pPr>
        <w:pStyle w:val="Default"/>
        <w:numPr>
          <w:ilvl w:val="0"/>
          <w:numId w:val="72"/>
        </w:numPr>
        <w:rPr>
          <w:rFonts w:ascii="Times New Roman" w:hAnsi="Times New Roman" w:cs="Times New Roman"/>
          <w:sz w:val="22"/>
          <w:szCs w:val="22"/>
        </w:rPr>
      </w:pPr>
      <w:r w:rsidRPr="00D97039">
        <w:rPr>
          <w:rFonts w:ascii="Times New Roman" w:hAnsi="Times New Roman" w:cs="Times New Roman"/>
          <w:sz w:val="22"/>
          <w:szCs w:val="22"/>
        </w:rPr>
        <w:t>Don’t know</w:t>
      </w:r>
    </w:p>
    <w:bookmarkEnd w:id="11"/>
    <w:p w:rsidR="00001ACD" w:rsidRPr="00A55C86" w:rsidRDefault="00001ACD" w:rsidP="00001ACD">
      <w:pPr>
        <w:pStyle w:val="qre-box2"/>
        <w:numPr>
          <w:ilvl w:val="0"/>
          <w:numId w:val="0"/>
        </w:numPr>
        <w:ind w:left="1890"/>
      </w:pPr>
    </w:p>
    <w:p w:rsidR="00A455F7" w:rsidRPr="00A55C86" w:rsidRDefault="00294443" w:rsidP="00294443">
      <w:pPr>
        <w:pStyle w:val="qre-q1"/>
      </w:pPr>
      <w:r w:rsidRPr="00A55C86">
        <w:t xml:space="preserve"> </w:t>
      </w:r>
      <w:r w:rsidR="00A455F7" w:rsidRPr="00A55C86">
        <w:t>[REPEAT G.</w:t>
      </w:r>
      <w:r w:rsidR="00333894" w:rsidRPr="00A55C86">
        <w:t>5</w:t>
      </w:r>
      <w:r w:rsidR="00A455F7" w:rsidRPr="00A55C86">
        <w:t xml:space="preserve"> </w:t>
      </w:r>
      <w:r w:rsidRPr="00A55C86">
        <w:t xml:space="preserve">UNTIL </w:t>
      </w:r>
      <w:r w:rsidR="00316937" w:rsidRPr="00A55C86">
        <w:t>ALL PHONE NUMBERS ARE RECORDED</w:t>
      </w:r>
      <w:r w:rsidR="00A455F7" w:rsidRPr="00A55C86">
        <w:t>]</w:t>
      </w:r>
    </w:p>
    <w:p w:rsidR="00294443" w:rsidRPr="00A55C86" w:rsidRDefault="00294443" w:rsidP="00294443">
      <w:pPr>
        <w:pStyle w:val="qre-text"/>
      </w:pPr>
      <w:r w:rsidRPr="00A55C86">
        <w:t>G.7.</w:t>
      </w:r>
      <w:r w:rsidRPr="00A55C86">
        <w:tab/>
        <w:t xml:space="preserve">I have your email address recorded </w:t>
      </w:r>
      <w:proofErr w:type="gramStart"/>
      <w:r w:rsidRPr="00A55C86">
        <w:t>as  [</w:t>
      </w:r>
      <w:proofErr w:type="spellStart"/>
      <w:proofErr w:type="gramEnd"/>
      <w:r w:rsidRPr="00A55C86">
        <w:t>abc@abc.abc</w:t>
      </w:r>
      <w:proofErr w:type="spellEnd"/>
      <w:r w:rsidRPr="00A55C86">
        <w:t>].  Is this still correct or do you have a new email address?</w:t>
      </w:r>
    </w:p>
    <w:p w:rsidR="00294443" w:rsidRPr="00A55C86" w:rsidRDefault="00294443" w:rsidP="00294443">
      <w:pPr>
        <w:pStyle w:val="qre-box1"/>
      </w:pPr>
      <w:r w:rsidRPr="00A55C86">
        <w:t>YES, STILL CORRECT (SKIP TO G.8)</w:t>
      </w:r>
    </w:p>
    <w:p w:rsidR="00294443" w:rsidRPr="00A55C86" w:rsidRDefault="00294443" w:rsidP="00294443">
      <w:pPr>
        <w:pStyle w:val="qre-box1"/>
      </w:pPr>
      <w:r w:rsidRPr="00A55C86">
        <w:t xml:space="preserve">NO, CHANGED </w:t>
      </w:r>
    </w:p>
    <w:p w:rsidR="00A455F7" w:rsidRPr="00A55C86" w:rsidRDefault="00A455F7" w:rsidP="00A455F7">
      <w:pPr>
        <w:pStyle w:val="qre-q1"/>
        <w:rPr>
          <w:u w:val="single"/>
        </w:rPr>
      </w:pPr>
      <w:r w:rsidRPr="00A55C86">
        <w:tab/>
        <w:t>G.</w:t>
      </w:r>
      <w:r w:rsidR="00294443" w:rsidRPr="00A55C86">
        <w:t>7</w:t>
      </w:r>
      <w:r w:rsidRPr="00A55C86">
        <w:t>a</w:t>
      </w:r>
      <w:r w:rsidRPr="00A55C86">
        <w:tab/>
        <w:t xml:space="preserve">What is your </w:t>
      </w:r>
      <w:r w:rsidR="00294443" w:rsidRPr="00A55C86">
        <w:t xml:space="preserve">new </w:t>
      </w:r>
      <w:r w:rsidRPr="00A55C86">
        <w:t xml:space="preserve">email address? </w:t>
      </w:r>
      <w:r w:rsidRPr="00A55C86">
        <w:rPr>
          <w:u w:val="single"/>
        </w:rPr>
        <w:tab/>
      </w:r>
    </w:p>
    <w:p w:rsidR="00316937" w:rsidRPr="00A55C86" w:rsidRDefault="00316937" w:rsidP="00316937">
      <w:pPr>
        <w:pStyle w:val="qre-text"/>
      </w:pPr>
      <w:r w:rsidRPr="00A55C86">
        <w:t>G.8.</w:t>
      </w:r>
      <w:r w:rsidRPr="00A55C86">
        <w:tab/>
        <w:t>Do you have any other email addresses?</w:t>
      </w:r>
    </w:p>
    <w:p w:rsidR="00316937" w:rsidRPr="00A55C86" w:rsidRDefault="00316937" w:rsidP="00316937">
      <w:pPr>
        <w:pStyle w:val="qre-box1"/>
      </w:pPr>
      <w:r w:rsidRPr="00A55C86">
        <w:t>YES, ADDITIONAL EMAIL ADDRESSES ARE AVAILABLE</w:t>
      </w:r>
    </w:p>
    <w:p w:rsidR="00316937" w:rsidRPr="00A55C86" w:rsidRDefault="00316937" w:rsidP="00316937">
      <w:pPr>
        <w:pStyle w:val="qre-box1"/>
      </w:pPr>
      <w:r w:rsidRPr="00A55C86">
        <w:lastRenderedPageBreak/>
        <w:t>NO (SKIP TO G.</w:t>
      </w:r>
      <w:r w:rsidR="00333894" w:rsidRPr="00A55C86">
        <w:t>13</w:t>
      </w:r>
      <w:r w:rsidRPr="00A55C86">
        <w:t>)</w:t>
      </w:r>
    </w:p>
    <w:p w:rsidR="00316937" w:rsidRPr="00A55C86" w:rsidRDefault="00316937" w:rsidP="00316937">
      <w:pPr>
        <w:pStyle w:val="qre-q1"/>
        <w:rPr>
          <w:u w:val="single"/>
        </w:rPr>
      </w:pPr>
      <w:r w:rsidRPr="00A55C86">
        <w:tab/>
        <w:t>G.8a</w:t>
      </w:r>
      <w:r w:rsidRPr="00A55C86">
        <w:tab/>
        <w:t xml:space="preserve">What is additional email address? </w:t>
      </w:r>
      <w:r w:rsidRPr="00A55C86">
        <w:rPr>
          <w:u w:val="single"/>
        </w:rPr>
        <w:tab/>
      </w:r>
    </w:p>
    <w:p w:rsidR="00316937" w:rsidRPr="00A55C86" w:rsidRDefault="00316937" w:rsidP="00316937">
      <w:pPr>
        <w:pStyle w:val="qre-q1"/>
      </w:pPr>
      <w:r w:rsidRPr="00A55C86">
        <w:t>[REPEAT G.8 UNTIL ALL EMAIL ADDRESSES ARE LISTED]</w:t>
      </w:r>
    </w:p>
    <w:p w:rsidR="00A455F7" w:rsidRPr="00A55C86" w:rsidRDefault="00A455F7" w:rsidP="00A455F7">
      <w:pPr>
        <w:pStyle w:val="qre-q1"/>
        <w:ind w:left="0" w:firstLine="0"/>
        <w:rPr>
          <w:i/>
        </w:rPr>
      </w:pPr>
      <w:r w:rsidRPr="00A55C86">
        <w:rPr>
          <w:i/>
        </w:rPr>
        <w:t xml:space="preserve">To help us be able to get back in touch with you in the future, we would like to review the names, telephone numbers and addresses of two people we talked about last time we spoke who will always know how to reach you. This information will be kept strictly </w:t>
      </w:r>
      <w:r w:rsidR="007D20CB" w:rsidRPr="00A55C86">
        <w:rPr>
          <w:i/>
        </w:rPr>
        <w:t>private</w:t>
      </w:r>
      <w:r w:rsidRPr="00A55C86">
        <w:rPr>
          <w:i/>
        </w:rPr>
        <w:t xml:space="preserve"> and will only be used if we are unable to contact you. </w:t>
      </w:r>
    </w:p>
    <w:p w:rsidR="00A455F7" w:rsidRPr="00A55C86" w:rsidRDefault="00A455F7" w:rsidP="00A455F7">
      <w:pPr>
        <w:pStyle w:val="qre-q1"/>
        <w:keepNext/>
      </w:pPr>
      <w:r w:rsidRPr="00A55C86">
        <w:t>G</w:t>
      </w:r>
      <w:r w:rsidRPr="00A55C86">
        <w:rPr>
          <w:i/>
        </w:rPr>
        <w:t>.</w:t>
      </w:r>
      <w:r w:rsidRPr="00A55C86">
        <w:t>13.</w:t>
      </w:r>
      <w:r w:rsidRPr="00A55C86">
        <w:tab/>
        <w:t xml:space="preserve">When we last spoke on [RA MMYYY or Last </w:t>
      </w:r>
      <w:proofErr w:type="spellStart"/>
      <w:r w:rsidRPr="00A55C86">
        <w:t>Intvw</w:t>
      </w:r>
      <w:proofErr w:type="spellEnd"/>
      <w:r w:rsidRPr="00A55C86">
        <w:t xml:space="preserve"> MMYYYY] you said that [CONTACT #1] was a person who would always know where you are and how to reach you.  Is [CONTACT#1] still a person who does not live with you and will always know how to contact you? </w:t>
      </w:r>
    </w:p>
    <w:p w:rsidR="00A455F7" w:rsidRPr="00A55C86" w:rsidRDefault="00A455F7" w:rsidP="00A455F7">
      <w:pPr>
        <w:pStyle w:val="qre-box1"/>
        <w:keepNext/>
      </w:pPr>
      <w:r w:rsidRPr="00A55C86">
        <w:t>YES (VERIFY CONTACT INFORMATION)</w:t>
      </w:r>
    </w:p>
    <w:p w:rsidR="00A455F7" w:rsidRPr="00A55C86" w:rsidRDefault="00A455F7" w:rsidP="00A455F7">
      <w:pPr>
        <w:pStyle w:val="qre-box1"/>
        <w:keepNext/>
      </w:pPr>
      <w:r w:rsidRPr="00A55C86">
        <w:t>NO</w:t>
      </w:r>
    </w:p>
    <w:p w:rsidR="00A455F7" w:rsidRPr="00A55C86" w:rsidRDefault="00A455F7" w:rsidP="00A455F7">
      <w:pPr>
        <w:pStyle w:val="qre-box1"/>
        <w:keepNext/>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G.14</w:t>
      </w:r>
      <w:r w:rsidRPr="00A55C86">
        <w:tab/>
        <w:t>IF NO: Could you please tell me the name of a person who does not live with you and will always know how to contact you?</w:t>
      </w:r>
    </w:p>
    <w:p w:rsidR="00A455F7" w:rsidRPr="00A55C86" w:rsidRDefault="00A455F7" w:rsidP="00A455F7">
      <w:pPr>
        <w:pStyle w:val="qre-box1"/>
      </w:pPr>
      <w:r w:rsidRPr="00A55C86">
        <w:t>YES</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b/>
        <w:t>IF YES:</w:t>
      </w:r>
    </w:p>
    <w:p w:rsidR="00A455F7" w:rsidRPr="00A55C86" w:rsidRDefault="00A455F7" w:rsidP="00A455F7">
      <w:pPr>
        <w:pStyle w:val="qre-q1"/>
      </w:pPr>
      <w:r w:rsidRPr="00A55C86">
        <w:tab/>
        <w:t>G.14a</w:t>
      </w:r>
      <w:r w:rsidRPr="00A55C86">
        <w:tab/>
        <w:t xml:space="preserve">What is his/her first name?  </w:t>
      </w:r>
      <w:r w:rsidRPr="00A55C86">
        <w:rPr>
          <w:u w:val="single"/>
        </w:rPr>
        <w:tab/>
      </w:r>
    </w:p>
    <w:p w:rsidR="00A455F7" w:rsidRPr="00A55C86" w:rsidRDefault="00A455F7" w:rsidP="00A455F7">
      <w:pPr>
        <w:pStyle w:val="qre-q1"/>
      </w:pPr>
      <w:r w:rsidRPr="00A55C86">
        <w:tab/>
        <w:t>G.14b</w:t>
      </w:r>
      <w:r w:rsidRPr="00A55C86">
        <w:tab/>
        <w:t xml:space="preserve">What is his/her middle name? </w:t>
      </w:r>
      <w:r w:rsidRPr="00A55C86">
        <w:rPr>
          <w:u w:val="single"/>
        </w:rPr>
        <w:tab/>
      </w:r>
    </w:p>
    <w:p w:rsidR="00A455F7" w:rsidRPr="00A55C86" w:rsidRDefault="00A455F7" w:rsidP="00A455F7">
      <w:pPr>
        <w:pStyle w:val="qre-q1"/>
      </w:pPr>
      <w:r w:rsidRPr="00A55C86">
        <w:tab/>
        <w:t>G.14c</w:t>
      </w:r>
      <w:r w:rsidRPr="00A55C86">
        <w:tab/>
        <w:t xml:space="preserve">What is his/her last name? </w:t>
      </w:r>
      <w:r w:rsidRPr="00A55C86">
        <w:rPr>
          <w:u w:val="single"/>
        </w:rPr>
        <w:tab/>
      </w:r>
    </w:p>
    <w:p w:rsidR="00A455F7" w:rsidRPr="00A55C86" w:rsidRDefault="00A455F7" w:rsidP="00A455F7">
      <w:pPr>
        <w:pStyle w:val="qre-q1"/>
        <w:rPr>
          <w:u w:val="single"/>
        </w:rPr>
      </w:pPr>
      <w:r w:rsidRPr="00A55C86">
        <w:tab/>
      </w:r>
      <w:proofErr w:type="gramStart"/>
      <w:r w:rsidRPr="00A55C86">
        <w:t>G.14d.</w:t>
      </w:r>
      <w:proofErr w:type="gramEnd"/>
      <w:r w:rsidRPr="00A55C86">
        <w:tab/>
        <w:t xml:space="preserve">Does his/her name have a suffix? </w:t>
      </w:r>
      <w:r w:rsidRPr="00A55C86">
        <w:rPr>
          <w:u w:val="single"/>
        </w:rPr>
        <w:tab/>
      </w:r>
    </w:p>
    <w:p w:rsidR="00A455F7" w:rsidRPr="00A55C86" w:rsidRDefault="00A455F7" w:rsidP="00A455F7">
      <w:pPr>
        <w:pStyle w:val="qre-q1"/>
      </w:pPr>
      <w:r w:rsidRPr="00A55C86">
        <w:tab/>
        <w:t>G.14e.</w:t>
      </w:r>
      <w:r w:rsidRPr="00A55C86">
        <w:tab/>
        <w:t xml:space="preserve">What is the street address or PO </w:t>
      </w:r>
      <w:proofErr w:type="gramStart"/>
      <w:r w:rsidRPr="00A55C86">
        <w:t>box</w:t>
      </w:r>
      <w:proofErr w:type="gramEnd"/>
      <w:r w:rsidRPr="00A55C86">
        <w:t xml:space="preserve"> number? </w:t>
      </w:r>
      <w:r w:rsidRPr="00A55C86">
        <w:rPr>
          <w:u w:val="single"/>
        </w:rPr>
        <w:tab/>
      </w:r>
    </w:p>
    <w:p w:rsidR="00A455F7" w:rsidRPr="00A55C86" w:rsidRDefault="00A455F7" w:rsidP="00A455F7">
      <w:pPr>
        <w:pStyle w:val="qre-q1"/>
      </w:pPr>
      <w:r w:rsidRPr="00A55C86">
        <w:tab/>
      </w:r>
      <w:proofErr w:type="gramStart"/>
      <w:r w:rsidRPr="00A55C86">
        <w:t>G.14f.</w:t>
      </w:r>
      <w:proofErr w:type="gramEnd"/>
      <w:r w:rsidRPr="00A55C86">
        <w:tab/>
        <w:t xml:space="preserve">Is there a complex or building name? </w:t>
      </w:r>
      <w:r w:rsidRPr="00A55C86">
        <w:rPr>
          <w:u w:val="single"/>
        </w:rPr>
        <w:tab/>
      </w:r>
    </w:p>
    <w:p w:rsidR="00A455F7" w:rsidRPr="00A55C86" w:rsidRDefault="00A455F7" w:rsidP="00A455F7">
      <w:pPr>
        <w:pStyle w:val="qre-q1"/>
      </w:pPr>
      <w:r w:rsidRPr="00A55C86">
        <w:tab/>
      </w:r>
      <w:proofErr w:type="gramStart"/>
      <w:r w:rsidRPr="00A55C86">
        <w:t>G.14g.</w:t>
      </w:r>
      <w:proofErr w:type="gramEnd"/>
      <w:r w:rsidRPr="00A55C86">
        <w:tab/>
        <w:t xml:space="preserve">Is there an apartment number? </w:t>
      </w:r>
      <w:r w:rsidRPr="00A55C86">
        <w:rPr>
          <w:u w:val="single"/>
        </w:rPr>
        <w:tab/>
      </w:r>
    </w:p>
    <w:p w:rsidR="00A455F7" w:rsidRPr="00A55C86" w:rsidRDefault="00A455F7" w:rsidP="00A455F7">
      <w:pPr>
        <w:pStyle w:val="qre-q1"/>
      </w:pPr>
      <w:r w:rsidRPr="00A55C86">
        <w:tab/>
      </w:r>
      <w:proofErr w:type="gramStart"/>
      <w:r w:rsidRPr="00A55C86">
        <w:t>G.14h</w:t>
      </w:r>
      <w:r w:rsidRPr="00A55C86">
        <w:tab/>
        <w:t>In what city?</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r w:rsidRPr="00A55C86">
        <w:tab/>
      </w:r>
      <w:proofErr w:type="gramStart"/>
      <w:r w:rsidRPr="00A55C86">
        <w:t>G.14i</w:t>
      </w:r>
      <w:r w:rsidRPr="00A55C86">
        <w:tab/>
        <w:t>In what state?</w:t>
      </w:r>
      <w:proofErr w:type="gramEnd"/>
      <w:r w:rsidRPr="00A55C86">
        <w:t xml:space="preserve"> </w:t>
      </w:r>
      <w:r w:rsidRPr="00A55C86">
        <w:rPr>
          <w:u w:val="single"/>
        </w:rPr>
        <w:tab/>
      </w:r>
      <w:r w:rsidRPr="00A55C86">
        <w:rPr>
          <w:u w:val="single"/>
        </w:rPr>
        <w:tab/>
      </w:r>
    </w:p>
    <w:p w:rsidR="00A455F7" w:rsidRPr="00A55C86" w:rsidRDefault="00A455F7" w:rsidP="00A455F7">
      <w:pPr>
        <w:pStyle w:val="qre-q1"/>
      </w:pPr>
      <w:r w:rsidRPr="00A55C86">
        <w:tab/>
        <w:t>G.14j</w:t>
      </w:r>
      <w:r w:rsidRPr="00A55C86">
        <w:tab/>
        <w:t xml:space="preserve">What is the zip code? </w:t>
      </w:r>
      <w:r w:rsidRPr="00A55C86">
        <w:rPr>
          <w:u w:val="single"/>
        </w:rPr>
        <w:tab/>
      </w:r>
    </w:p>
    <w:p w:rsidR="00A455F7" w:rsidRPr="00A55C86" w:rsidRDefault="00A455F7" w:rsidP="00A455F7">
      <w:pPr>
        <w:pStyle w:val="qre-q1"/>
      </w:pPr>
      <w:r w:rsidRPr="00A55C86">
        <w:tab/>
      </w:r>
      <w:proofErr w:type="gramStart"/>
      <w:r w:rsidRPr="00A55C86">
        <w:t>G.14k.</w:t>
      </w:r>
      <w:proofErr w:type="gramEnd"/>
      <w:r w:rsidRPr="00A55C86">
        <w:tab/>
        <w:t xml:space="preserve">What is [his/her] home phone number, starting with the area code? </w:t>
      </w:r>
    </w:p>
    <w:p w:rsidR="00A455F7" w:rsidRPr="00A55C86" w:rsidRDefault="00A455F7" w:rsidP="00A455F7">
      <w:pPr>
        <w:pStyle w:val="qre-q1"/>
      </w:pPr>
      <w:r w:rsidRPr="00A55C86">
        <w:lastRenderedPageBreak/>
        <w:tab/>
      </w:r>
      <w:r w:rsidRPr="00A55C86">
        <w:tab/>
        <w:t>___ ___ ___ - ___ ___ ___ - ___ ___ ___ ___</w:t>
      </w:r>
    </w:p>
    <w:p w:rsidR="00A455F7" w:rsidRPr="00A55C86" w:rsidRDefault="00A455F7" w:rsidP="00A455F7">
      <w:pPr>
        <w:pStyle w:val="qre-q1"/>
      </w:pPr>
      <w:r w:rsidRPr="00A55C86">
        <w:tab/>
      </w:r>
      <w:proofErr w:type="gramStart"/>
      <w:r w:rsidRPr="00A55C86">
        <w:t>G.14l.</w:t>
      </w:r>
      <w:proofErr w:type="gramEnd"/>
      <w:r w:rsidRPr="00A55C86">
        <w:tab/>
        <w:t xml:space="preserve">What is [his/her] cell phone number, starting with the area code? </w:t>
      </w:r>
    </w:p>
    <w:p w:rsidR="00A455F7" w:rsidRPr="00A55C86" w:rsidRDefault="00A455F7" w:rsidP="00A455F7">
      <w:pPr>
        <w:pStyle w:val="qre-q1"/>
      </w:pPr>
      <w:r w:rsidRPr="00A55C86">
        <w:tab/>
      </w:r>
      <w:r w:rsidRPr="00A55C86">
        <w:tab/>
        <w:t>___ ___ ___ - ___ ___ ___ - ___ ___ ___ ___</w:t>
      </w:r>
    </w:p>
    <w:p w:rsidR="00A455F7" w:rsidRPr="00A55C86" w:rsidRDefault="00A455F7" w:rsidP="00A455F7">
      <w:pPr>
        <w:pStyle w:val="qre-q1"/>
      </w:pPr>
      <w:r w:rsidRPr="00A55C86">
        <w:tab/>
        <w:t>G.14m</w:t>
      </w:r>
      <w:r w:rsidRPr="00A55C86">
        <w:tab/>
        <w:t xml:space="preserve">What is [his/her] email address? </w:t>
      </w:r>
      <w:r w:rsidRPr="00A55C86">
        <w:rPr>
          <w:u w:val="single"/>
        </w:rPr>
        <w:tab/>
      </w:r>
    </w:p>
    <w:p w:rsidR="00A455F7" w:rsidRPr="00A55C86" w:rsidRDefault="00A455F7" w:rsidP="00A455F7">
      <w:pPr>
        <w:pStyle w:val="qre-q1"/>
        <w:keepNext/>
      </w:pPr>
      <w:r w:rsidRPr="00A55C86">
        <w:tab/>
        <w:t>G.14n</w:t>
      </w:r>
      <w:r w:rsidRPr="00A55C86">
        <w:tab/>
        <w:t>What is [his/her] relationship to you?</w:t>
      </w:r>
    </w:p>
    <w:p w:rsidR="00A455F7" w:rsidRPr="00A55C86" w:rsidRDefault="00A455F7" w:rsidP="00A455F7">
      <w:pPr>
        <w:pStyle w:val="qre-box2"/>
        <w:keepNext/>
      </w:pPr>
      <w:r w:rsidRPr="00A55C86">
        <w:t>Friend</w:t>
      </w:r>
    </w:p>
    <w:p w:rsidR="00A455F7" w:rsidRPr="00A55C86" w:rsidRDefault="00A455F7" w:rsidP="00A455F7">
      <w:pPr>
        <w:pStyle w:val="qre-box2"/>
        <w:keepNext/>
      </w:pPr>
      <w:r w:rsidRPr="00A55C86">
        <w:t>Relative</w:t>
      </w:r>
    </w:p>
    <w:p w:rsidR="00A455F7" w:rsidRPr="00A55C86" w:rsidRDefault="00A455F7" w:rsidP="00A455F7">
      <w:pPr>
        <w:pStyle w:val="qre-box2"/>
        <w:keepNext/>
      </w:pPr>
      <w:r w:rsidRPr="00A55C86">
        <w:t>Other (</w:t>
      </w:r>
      <w:proofErr w:type="gramStart"/>
      <w:r w:rsidRPr="00A55C86">
        <w:t>Specify:</w:t>
      </w:r>
      <w:proofErr w:type="gramEnd"/>
      <w:r w:rsidRPr="00A55C86">
        <w:t>)</w:t>
      </w:r>
    </w:p>
    <w:p w:rsidR="00A455F7" w:rsidRPr="00A55C86" w:rsidRDefault="00A455F7" w:rsidP="00A455F7">
      <w:pPr>
        <w:pStyle w:val="qre-box2"/>
        <w:keepNext/>
      </w:pPr>
      <w:r w:rsidRPr="00A55C86">
        <w:t>REFUSED</w:t>
      </w:r>
    </w:p>
    <w:p w:rsidR="00A455F7" w:rsidRPr="00A55C86" w:rsidRDefault="00A455F7" w:rsidP="00A455F7">
      <w:pPr>
        <w:pStyle w:val="qre-box2"/>
      </w:pPr>
      <w:r w:rsidRPr="00A55C86">
        <w:t>DON’T KNOW</w:t>
      </w:r>
    </w:p>
    <w:p w:rsidR="00A455F7" w:rsidRPr="00A55C86" w:rsidRDefault="00A455F7" w:rsidP="00A455F7">
      <w:pPr>
        <w:pStyle w:val="qre-q1"/>
      </w:pPr>
      <w:r w:rsidRPr="00A55C86">
        <w:t>G.15.</w:t>
      </w:r>
      <w:r w:rsidRPr="00A55C86">
        <w:tab/>
        <w:t xml:space="preserve">When we last spoke on [RA MMYYY or Last </w:t>
      </w:r>
      <w:proofErr w:type="spellStart"/>
      <w:r w:rsidRPr="00A55C86">
        <w:t>Intvw</w:t>
      </w:r>
      <w:proofErr w:type="spellEnd"/>
      <w:r w:rsidRPr="00A55C86">
        <w:t xml:space="preserve"> MMYYYY] you said that [CONTACT #2] was a person who would always know where you are and how to reach you.  Is [CONTACT#2] still a person who does not live with you and will always know how to contact you? </w:t>
      </w:r>
    </w:p>
    <w:p w:rsidR="00A455F7" w:rsidRPr="00A55C86" w:rsidRDefault="00A455F7" w:rsidP="00A455F7">
      <w:pPr>
        <w:pStyle w:val="qre-box1"/>
      </w:pPr>
      <w:r w:rsidRPr="00A55C86">
        <w:t>YES (VERIFY CONTACT INFORMATION)</w:t>
      </w:r>
    </w:p>
    <w:p w:rsidR="00A455F7" w:rsidRPr="00A55C86" w:rsidRDefault="00A455F7" w:rsidP="00A455F7">
      <w:pPr>
        <w:pStyle w:val="qre-box1"/>
      </w:pPr>
      <w:r w:rsidRPr="00A55C86">
        <w:t>NO</w:t>
      </w:r>
    </w:p>
    <w:p w:rsidR="00A455F7" w:rsidRPr="00A55C86" w:rsidRDefault="00A455F7" w:rsidP="00A455F7">
      <w:pPr>
        <w:pStyle w:val="qre-box1"/>
      </w:pPr>
      <w:r w:rsidRPr="00A55C86">
        <w:t>REFUSED</w:t>
      </w:r>
    </w:p>
    <w:p w:rsidR="00A455F7" w:rsidRPr="00A55C86" w:rsidRDefault="00A455F7" w:rsidP="00A455F7">
      <w:pPr>
        <w:pStyle w:val="qre-box1"/>
      </w:pPr>
      <w:r w:rsidRPr="00A55C86">
        <w:t>DON’T KNOW</w:t>
      </w:r>
    </w:p>
    <w:p w:rsidR="00A455F7" w:rsidRPr="00A55C86" w:rsidRDefault="00A455F7" w:rsidP="00A455F7">
      <w:pPr>
        <w:pStyle w:val="qre-q1"/>
      </w:pPr>
      <w:r w:rsidRPr="00A55C86">
        <w:tab/>
        <w:t xml:space="preserve">IF </w:t>
      </w:r>
      <w:r w:rsidR="002A3C7E" w:rsidRPr="00A55C86">
        <w:t>YES, GO TO CLOSING; ELSE:</w:t>
      </w:r>
    </w:p>
    <w:p w:rsidR="002A3C7E" w:rsidRPr="00A55C86" w:rsidRDefault="002A3C7E" w:rsidP="002A3C7E">
      <w:pPr>
        <w:pStyle w:val="qre-q1"/>
      </w:pPr>
      <w:r w:rsidRPr="00A55C86">
        <w:t>G.16</w:t>
      </w:r>
      <w:r w:rsidRPr="00A55C86">
        <w:tab/>
        <w:t>IF NO: Could you please tell me the name of a second person who does not live with you and will always know how to contact you?</w:t>
      </w:r>
    </w:p>
    <w:p w:rsidR="002A3C7E" w:rsidRPr="00A55C86" w:rsidRDefault="002A3C7E" w:rsidP="002A3C7E">
      <w:pPr>
        <w:pStyle w:val="qre-box1"/>
      </w:pPr>
      <w:r w:rsidRPr="00A55C86">
        <w:t>YES</w:t>
      </w:r>
    </w:p>
    <w:p w:rsidR="002A3C7E" w:rsidRPr="00A55C86" w:rsidRDefault="002A3C7E" w:rsidP="002A3C7E">
      <w:pPr>
        <w:pStyle w:val="qre-box1"/>
      </w:pPr>
      <w:r w:rsidRPr="00A55C86">
        <w:t>NO</w:t>
      </w:r>
    </w:p>
    <w:p w:rsidR="002A3C7E" w:rsidRPr="00A55C86" w:rsidRDefault="002A3C7E" w:rsidP="002A3C7E">
      <w:pPr>
        <w:pStyle w:val="qre-box1"/>
      </w:pPr>
      <w:r w:rsidRPr="00A55C86">
        <w:t>REFUSED</w:t>
      </w:r>
    </w:p>
    <w:p w:rsidR="002A3C7E" w:rsidRPr="00A55C86" w:rsidRDefault="002A3C7E" w:rsidP="002A3C7E">
      <w:pPr>
        <w:pStyle w:val="qre-box1"/>
      </w:pPr>
      <w:r w:rsidRPr="00A55C86">
        <w:t>DON’T KNOW</w:t>
      </w:r>
    </w:p>
    <w:p w:rsidR="002A3C7E" w:rsidRPr="00A55C86" w:rsidRDefault="002A3C7E" w:rsidP="002A3C7E">
      <w:pPr>
        <w:pStyle w:val="qre-q1"/>
      </w:pPr>
      <w:r w:rsidRPr="00A55C86">
        <w:tab/>
        <w:t>IF YES:</w:t>
      </w:r>
    </w:p>
    <w:p w:rsidR="002A3C7E" w:rsidRPr="00A55C86" w:rsidRDefault="002A3C7E" w:rsidP="002A3C7E">
      <w:pPr>
        <w:pStyle w:val="qre-q1"/>
      </w:pPr>
      <w:r w:rsidRPr="00A55C86">
        <w:tab/>
        <w:t>G.16a</w:t>
      </w:r>
      <w:r w:rsidRPr="00A55C86">
        <w:tab/>
        <w:t xml:space="preserve">What is his/her first name?  </w:t>
      </w:r>
      <w:r w:rsidRPr="00A55C86">
        <w:rPr>
          <w:u w:val="single"/>
        </w:rPr>
        <w:tab/>
      </w:r>
    </w:p>
    <w:p w:rsidR="002A3C7E" w:rsidRPr="00A55C86" w:rsidRDefault="002A3C7E" w:rsidP="002A3C7E">
      <w:pPr>
        <w:pStyle w:val="qre-q1"/>
      </w:pPr>
      <w:r w:rsidRPr="00A55C86">
        <w:tab/>
        <w:t>G.16b</w:t>
      </w:r>
      <w:r w:rsidRPr="00A55C86">
        <w:tab/>
        <w:t xml:space="preserve">What is his/her middle name? </w:t>
      </w:r>
      <w:r w:rsidRPr="00A55C86">
        <w:rPr>
          <w:u w:val="single"/>
        </w:rPr>
        <w:tab/>
      </w:r>
    </w:p>
    <w:p w:rsidR="002A3C7E" w:rsidRPr="00A55C86" w:rsidRDefault="002A3C7E" w:rsidP="002A3C7E">
      <w:pPr>
        <w:pStyle w:val="qre-q1"/>
      </w:pPr>
      <w:r w:rsidRPr="00A55C86">
        <w:tab/>
        <w:t>G.16c</w:t>
      </w:r>
      <w:r w:rsidRPr="00A55C86">
        <w:tab/>
        <w:t xml:space="preserve">What is his/her last name? </w:t>
      </w:r>
      <w:r w:rsidRPr="00A55C86">
        <w:rPr>
          <w:u w:val="single"/>
        </w:rPr>
        <w:tab/>
      </w:r>
    </w:p>
    <w:p w:rsidR="002A3C7E" w:rsidRPr="00A55C86" w:rsidRDefault="002A3C7E" w:rsidP="002A3C7E">
      <w:pPr>
        <w:pStyle w:val="qre-q1"/>
        <w:rPr>
          <w:u w:val="single"/>
        </w:rPr>
      </w:pPr>
      <w:r w:rsidRPr="00A55C86">
        <w:tab/>
      </w:r>
      <w:proofErr w:type="gramStart"/>
      <w:r w:rsidRPr="00A55C86">
        <w:t>G.16d.</w:t>
      </w:r>
      <w:proofErr w:type="gramEnd"/>
      <w:r w:rsidRPr="00A55C86">
        <w:tab/>
        <w:t xml:space="preserve">Does his/her name have a suffix? </w:t>
      </w:r>
      <w:r w:rsidRPr="00A55C86">
        <w:rPr>
          <w:u w:val="single"/>
        </w:rPr>
        <w:tab/>
      </w:r>
    </w:p>
    <w:p w:rsidR="002A3C7E" w:rsidRPr="00A55C86" w:rsidRDefault="002A3C7E" w:rsidP="002A3C7E">
      <w:pPr>
        <w:pStyle w:val="qre-q1"/>
      </w:pPr>
      <w:r w:rsidRPr="00A55C86">
        <w:tab/>
        <w:t>G.16e.</w:t>
      </w:r>
      <w:r w:rsidRPr="00A55C86">
        <w:tab/>
        <w:t xml:space="preserve">What is the street address or PO </w:t>
      </w:r>
      <w:proofErr w:type="gramStart"/>
      <w:r w:rsidRPr="00A55C86">
        <w:t>box</w:t>
      </w:r>
      <w:proofErr w:type="gramEnd"/>
      <w:r w:rsidRPr="00A55C86">
        <w:t xml:space="preserve"> number? </w:t>
      </w:r>
      <w:r w:rsidRPr="00A55C86">
        <w:rPr>
          <w:u w:val="single"/>
        </w:rPr>
        <w:tab/>
      </w:r>
    </w:p>
    <w:p w:rsidR="002A3C7E" w:rsidRPr="00A55C86" w:rsidRDefault="002A3C7E" w:rsidP="002A3C7E">
      <w:pPr>
        <w:pStyle w:val="qre-q1"/>
      </w:pPr>
      <w:r w:rsidRPr="00A55C86">
        <w:tab/>
      </w:r>
      <w:proofErr w:type="gramStart"/>
      <w:r w:rsidRPr="00A55C86">
        <w:t>G.16f.</w:t>
      </w:r>
      <w:proofErr w:type="gramEnd"/>
      <w:r w:rsidRPr="00A55C86">
        <w:tab/>
        <w:t xml:space="preserve">Is there a complex or building name? </w:t>
      </w:r>
      <w:r w:rsidRPr="00A55C86">
        <w:rPr>
          <w:u w:val="single"/>
        </w:rPr>
        <w:tab/>
      </w:r>
    </w:p>
    <w:p w:rsidR="002A3C7E" w:rsidRPr="00A55C86" w:rsidRDefault="002A3C7E" w:rsidP="002A3C7E">
      <w:pPr>
        <w:pStyle w:val="qre-q1"/>
      </w:pPr>
      <w:r w:rsidRPr="00A55C86">
        <w:tab/>
      </w:r>
      <w:proofErr w:type="gramStart"/>
      <w:r w:rsidRPr="00A55C86">
        <w:t>G.16g.</w:t>
      </w:r>
      <w:proofErr w:type="gramEnd"/>
      <w:r w:rsidRPr="00A55C86">
        <w:tab/>
        <w:t xml:space="preserve">Is there an apartment number? </w:t>
      </w:r>
      <w:r w:rsidRPr="00A55C86">
        <w:rPr>
          <w:u w:val="single"/>
        </w:rPr>
        <w:tab/>
      </w:r>
    </w:p>
    <w:p w:rsidR="002A3C7E" w:rsidRPr="00A55C86" w:rsidRDefault="002A3C7E" w:rsidP="002A3C7E">
      <w:pPr>
        <w:pStyle w:val="qre-q1"/>
      </w:pPr>
      <w:r w:rsidRPr="00A55C86">
        <w:tab/>
      </w:r>
      <w:proofErr w:type="gramStart"/>
      <w:r w:rsidRPr="00A55C86">
        <w:t>G.16h</w:t>
      </w:r>
      <w:r w:rsidRPr="00A55C86">
        <w:tab/>
        <w:t>In what city?</w:t>
      </w:r>
      <w:proofErr w:type="gramEnd"/>
      <w:r w:rsidRPr="00A55C86">
        <w:t xml:space="preserve"> </w:t>
      </w:r>
      <w:r w:rsidRPr="00A55C86">
        <w:rPr>
          <w:u w:val="single"/>
        </w:rPr>
        <w:tab/>
      </w:r>
      <w:r w:rsidRPr="00A55C86">
        <w:rPr>
          <w:u w:val="single"/>
        </w:rPr>
        <w:tab/>
      </w:r>
    </w:p>
    <w:p w:rsidR="002A3C7E" w:rsidRPr="00A55C86" w:rsidRDefault="002A3C7E" w:rsidP="002A3C7E">
      <w:pPr>
        <w:pStyle w:val="qre-q1"/>
      </w:pPr>
      <w:r w:rsidRPr="00A55C86">
        <w:lastRenderedPageBreak/>
        <w:tab/>
      </w:r>
      <w:proofErr w:type="gramStart"/>
      <w:r w:rsidRPr="00A55C86">
        <w:t>G.16i</w:t>
      </w:r>
      <w:r w:rsidRPr="00A55C86">
        <w:tab/>
        <w:t>In what state?</w:t>
      </w:r>
      <w:proofErr w:type="gramEnd"/>
      <w:r w:rsidRPr="00A55C86">
        <w:t xml:space="preserve"> </w:t>
      </w:r>
      <w:r w:rsidRPr="00A55C86">
        <w:rPr>
          <w:u w:val="single"/>
        </w:rPr>
        <w:tab/>
      </w:r>
      <w:r w:rsidRPr="00A55C86">
        <w:rPr>
          <w:u w:val="single"/>
        </w:rPr>
        <w:tab/>
      </w:r>
    </w:p>
    <w:p w:rsidR="002A3C7E" w:rsidRPr="00A55C86" w:rsidRDefault="002A3C7E" w:rsidP="002A3C7E">
      <w:pPr>
        <w:pStyle w:val="qre-q1"/>
      </w:pPr>
      <w:r w:rsidRPr="00A55C86">
        <w:tab/>
        <w:t>G.16j</w:t>
      </w:r>
      <w:r w:rsidRPr="00A55C86">
        <w:tab/>
        <w:t xml:space="preserve">What is the zip code? </w:t>
      </w:r>
      <w:r w:rsidRPr="00A55C86">
        <w:rPr>
          <w:u w:val="single"/>
        </w:rPr>
        <w:tab/>
      </w:r>
    </w:p>
    <w:p w:rsidR="002A3C7E" w:rsidRPr="00A55C86" w:rsidRDefault="002A3C7E" w:rsidP="002A3C7E">
      <w:pPr>
        <w:pStyle w:val="qre-q1"/>
      </w:pPr>
      <w:r w:rsidRPr="00A55C86">
        <w:tab/>
      </w:r>
      <w:proofErr w:type="gramStart"/>
      <w:r w:rsidRPr="00A55C86">
        <w:t>G.16k.</w:t>
      </w:r>
      <w:proofErr w:type="gramEnd"/>
      <w:r w:rsidRPr="00A55C86">
        <w:tab/>
        <w:t xml:space="preserve">What is [his/her] home phone number, starting with the area code? </w:t>
      </w:r>
    </w:p>
    <w:p w:rsidR="002A3C7E" w:rsidRPr="00A55C86" w:rsidRDefault="002A3C7E" w:rsidP="002A3C7E">
      <w:pPr>
        <w:pStyle w:val="qre-q1"/>
      </w:pPr>
      <w:r w:rsidRPr="00A55C86">
        <w:tab/>
      </w:r>
      <w:r w:rsidRPr="00A55C86">
        <w:tab/>
        <w:t>___ ___ ___ - ___ ___ ___ - ___ ___ ___ ___</w:t>
      </w:r>
    </w:p>
    <w:p w:rsidR="002A3C7E" w:rsidRPr="00A55C86" w:rsidRDefault="002A3C7E" w:rsidP="002A3C7E">
      <w:pPr>
        <w:pStyle w:val="qre-q1"/>
      </w:pPr>
      <w:r w:rsidRPr="00A55C86">
        <w:tab/>
      </w:r>
      <w:proofErr w:type="gramStart"/>
      <w:r w:rsidRPr="00A55C86">
        <w:t>G.16l.</w:t>
      </w:r>
      <w:proofErr w:type="gramEnd"/>
      <w:r w:rsidRPr="00A55C86">
        <w:tab/>
        <w:t xml:space="preserve">What is [his/her] cell phone number, starting with the area code? </w:t>
      </w:r>
    </w:p>
    <w:p w:rsidR="002A3C7E" w:rsidRPr="00A55C86" w:rsidRDefault="002A3C7E" w:rsidP="002A3C7E">
      <w:pPr>
        <w:pStyle w:val="qre-q1"/>
      </w:pPr>
      <w:r w:rsidRPr="00A55C86">
        <w:tab/>
      </w:r>
      <w:r w:rsidRPr="00A55C86">
        <w:tab/>
        <w:t>___ ___ ___ - ___ ___ ___ - ___ ___ ___ ___</w:t>
      </w:r>
    </w:p>
    <w:p w:rsidR="002A3C7E" w:rsidRPr="00A55C86" w:rsidRDefault="002A3C7E" w:rsidP="002A3C7E">
      <w:pPr>
        <w:pStyle w:val="qre-q1"/>
      </w:pPr>
      <w:r w:rsidRPr="00A55C86">
        <w:tab/>
        <w:t>G.16m</w:t>
      </w:r>
      <w:r w:rsidRPr="00A55C86">
        <w:tab/>
        <w:t xml:space="preserve">What is [his/her] email address? </w:t>
      </w:r>
      <w:r w:rsidRPr="00A55C86">
        <w:rPr>
          <w:u w:val="single"/>
        </w:rPr>
        <w:tab/>
      </w:r>
    </w:p>
    <w:p w:rsidR="002A3C7E" w:rsidRPr="00A55C86" w:rsidRDefault="002A3C7E" w:rsidP="002A3C7E">
      <w:pPr>
        <w:pStyle w:val="qre-q1"/>
        <w:keepNext/>
      </w:pPr>
      <w:r w:rsidRPr="00A55C86">
        <w:tab/>
        <w:t>G.16n</w:t>
      </w:r>
      <w:r w:rsidRPr="00A55C86">
        <w:tab/>
        <w:t>What is [his/her] relationship to you?</w:t>
      </w:r>
    </w:p>
    <w:p w:rsidR="002A3C7E" w:rsidRPr="00A55C86" w:rsidRDefault="002A3C7E" w:rsidP="002A3C7E">
      <w:pPr>
        <w:pStyle w:val="qre-box2"/>
        <w:keepNext/>
      </w:pPr>
      <w:r w:rsidRPr="00A55C86">
        <w:t>Friend</w:t>
      </w:r>
    </w:p>
    <w:p w:rsidR="002A3C7E" w:rsidRPr="00A55C86" w:rsidRDefault="002A3C7E" w:rsidP="002A3C7E">
      <w:pPr>
        <w:pStyle w:val="qre-box2"/>
        <w:keepNext/>
      </w:pPr>
      <w:r w:rsidRPr="00A55C86">
        <w:t>Relative</w:t>
      </w:r>
    </w:p>
    <w:p w:rsidR="002A3C7E" w:rsidRPr="00A55C86" w:rsidRDefault="002A3C7E" w:rsidP="002A3C7E">
      <w:pPr>
        <w:pStyle w:val="qre-box2"/>
        <w:keepNext/>
      </w:pPr>
      <w:r w:rsidRPr="00A55C86">
        <w:t>Other (</w:t>
      </w:r>
      <w:proofErr w:type="gramStart"/>
      <w:r w:rsidRPr="00A55C86">
        <w:t>Specify:</w:t>
      </w:r>
      <w:proofErr w:type="gramEnd"/>
      <w:r w:rsidRPr="00A55C86">
        <w:t>)</w:t>
      </w:r>
    </w:p>
    <w:p w:rsidR="002A3C7E" w:rsidRPr="00A55C86" w:rsidRDefault="002A3C7E" w:rsidP="002A3C7E">
      <w:pPr>
        <w:pStyle w:val="qre-box2"/>
        <w:keepNext/>
      </w:pPr>
      <w:r w:rsidRPr="00A55C86">
        <w:t>REFUSED</w:t>
      </w:r>
    </w:p>
    <w:p w:rsidR="002A3C7E" w:rsidRPr="00A55C86" w:rsidRDefault="002A3C7E" w:rsidP="002A3C7E">
      <w:pPr>
        <w:pStyle w:val="qre-box2"/>
      </w:pPr>
      <w:r w:rsidRPr="00A55C86">
        <w:t>DON’T KNOW</w:t>
      </w:r>
    </w:p>
    <w:p w:rsidR="002A3C7E" w:rsidRPr="00A55C86" w:rsidRDefault="002A3C7E" w:rsidP="00A455F7">
      <w:pPr>
        <w:pStyle w:val="qre-q1"/>
      </w:pPr>
    </w:p>
    <w:p w:rsidR="00A455F7" w:rsidRPr="00D31B2C" w:rsidRDefault="00A455F7" w:rsidP="00A455F7">
      <w:pPr>
        <w:pStyle w:val="qre-q1"/>
        <w:spacing w:before="480"/>
      </w:pPr>
      <w:r w:rsidRPr="00A55C86">
        <w:t>Thank you very much for your time today.</w:t>
      </w:r>
    </w:p>
    <w:p w:rsidR="00AF7632" w:rsidRDefault="00AF7632">
      <w:pPr>
        <w:spacing w:after="0" w:line="240" w:lineRule="auto"/>
      </w:pPr>
    </w:p>
    <w:sectPr w:rsidR="00AF7632" w:rsidSect="00F711CD">
      <w:headerReference w:type="default" r:id="rId10"/>
      <w:footerReference w:type="default" r:id="rId11"/>
      <w:pgSz w:w="12240" w:h="15840" w:code="1"/>
      <w:pgMar w:top="1440" w:right="1440" w:bottom="1440" w:left="1800" w:header="86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D4" w:rsidRDefault="00101ED4" w:rsidP="00D979EA">
      <w:r>
        <w:separator/>
      </w:r>
    </w:p>
  </w:endnote>
  <w:endnote w:type="continuationSeparator" w:id="0">
    <w:p w:rsidR="00101ED4" w:rsidRDefault="00101ED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F9" w:rsidRDefault="00085BF9"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57485"/>
      <w:docPartObj>
        <w:docPartGallery w:val="Page Numbers (Bottom of Page)"/>
        <w:docPartUnique/>
      </w:docPartObj>
    </w:sdtPr>
    <w:sdtEndPr/>
    <w:sdtContent>
      <w:sdt>
        <w:sdtPr>
          <w:id w:val="860082579"/>
          <w:docPartObj>
            <w:docPartGallery w:val="Page Numbers (Top of Page)"/>
            <w:docPartUnique/>
          </w:docPartObj>
        </w:sdtPr>
        <w:sdtEndPr/>
        <w:sdtContent>
          <w:p w:rsidR="00085BF9" w:rsidRDefault="00085BF9">
            <w:pPr>
              <w:pStyle w:val="Footer"/>
              <w:jc w:val="right"/>
            </w:pPr>
            <w:r>
              <w:t xml:space="preserve">Page </w:t>
            </w:r>
            <w:r w:rsidR="00053538">
              <w:rPr>
                <w:b w:val="0"/>
                <w:bCs/>
                <w:sz w:val="24"/>
                <w:szCs w:val="24"/>
              </w:rPr>
              <w:fldChar w:fldCharType="begin"/>
            </w:r>
            <w:r>
              <w:rPr>
                <w:bCs/>
              </w:rPr>
              <w:instrText xml:space="preserve"> PAGE </w:instrText>
            </w:r>
            <w:r w:rsidR="00053538">
              <w:rPr>
                <w:b w:val="0"/>
                <w:bCs/>
                <w:sz w:val="24"/>
                <w:szCs w:val="24"/>
              </w:rPr>
              <w:fldChar w:fldCharType="separate"/>
            </w:r>
            <w:r w:rsidR="00001ACD">
              <w:rPr>
                <w:bCs/>
                <w:noProof/>
              </w:rPr>
              <w:t>53</w:t>
            </w:r>
            <w:r w:rsidR="00053538">
              <w:rPr>
                <w:b w:val="0"/>
                <w:bCs/>
                <w:sz w:val="24"/>
                <w:szCs w:val="24"/>
              </w:rPr>
              <w:fldChar w:fldCharType="end"/>
            </w:r>
            <w:r>
              <w:t xml:space="preserve"> of </w:t>
            </w:r>
            <w:r w:rsidR="00053538">
              <w:rPr>
                <w:b w:val="0"/>
                <w:bCs/>
                <w:sz w:val="24"/>
                <w:szCs w:val="24"/>
              </w:rPr>
              <w:fldChar w:fldCharType="begin"/>
            </w:r>
            <w:r>
              <w:rPr>
                <w:bCs/>
              </w:rPr>
              <w:instrText xml:space="preserve"> NUMPAGES  </w:instrText>
            </w:r>
            <w:r w:rsidR="00053538">
              <w:rPr>
                <w:b w:val="0"/>
                <w:bCs/>
                <w:sz w:val="24"/>
                <w:szCs w:val="24"/>
              </w:rPr>
              <w:fldChar w:fldCharType="separate"/>
            </w:r>
            <w:r w:rsidR="00001ACD">
              <w:rPr>
                <w:bCs/>
                <w:noProof/>
              </w:rPr>
              <w:t>56</w:t>
            </w:r>
            <w:r w:rsidR="00053538">
              <w:rPr>
                <w:b w:val="0"/>
                <w:bCs/>
                <w:sz w:val="24"/>
                <w:szCs w:val="24"/>
              </w:rPr>
              <w:fldChar w:fldCharType="end"/>
            </w:r>
          </w:p>
        </w:sdtContent>
      </w:sdt>
    </w:sdtContent>
  </w:sdt>
  <w:p w:rsidR="00085BF9" w:rsidRPr="0066134E" w:rsidRDefault="00085BF9" w:rsidP="00D9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D4" w:rsidRDefault="00101ED4" w:rsidP="00D979EA">
      <w:r>
        <w:separator/>
      </w:r>
    </w:p>
  </w:footnote>
  <w:footnote w:type="continuationSeparator" w:id="0">
    <w:p w:rsidR="00101ED4" w:rsidRDefault="00101ED4"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F9" w:rsidRDefault="00085BF9" w:rsidP="001655AA">
    <w:pPr>
      <w:pStyle w:val="Header"/>
      <w:pBdr>
        <w:bottom w:val="none" w:sz="0" w:space="0" w:color="auto"/>
      </w:pBdr>
      <w:spacing w:after="0" w:line="240" w:lineRule="auto"/>
      <w:jc w:val="right"/>
    </w:pPr>
    <w:r>
      <w:t>Appendix H</w:t>
    </w:r>
    <w:r>
      <w:tab/>
    </w:r>
    <w:r>
      <w:tab/>
      <w:t>OMB # 0970-0397</w:t>
    </w:r>
  </w:p>
  <w:p w:rsidR="00085BF9" w:rsidRPr="00AF7632" w:rsidRDefault="00085BF9"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0A451EBD"/>
    <w:multiLevelType w:val="hybridMultilevel"/>
    <w:tmpl w:val="FA262E8E"/>
    <w:lvl w:ilvl="0" w:tplc="5622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B5D81"/>
    <w:multiLevelType w:val="hybridMultilevel"/>
    <w:tmpl w:val="7B8E7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2587D"/>
    <w:multiLevelType w:val="hybridMultilevel"/>
    <w:tmpl w:val="ADA8ACC8"/>
    <w:lvl w:ilvl="0" w:tplc="05FE5B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8">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C686F"/>
    <w:multiLevelType w:val="hybridMultilevel"/>
    <w:tmpl w:val="A92EE8DA"/>
    <w:lvl w:ilvl="0" w:tplc="05FE5B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0B758F"/>
    <w:multiLevelType w:val="hybridMultilevel"/>
    <w:tmpl w:val="8C5C1E3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6D24ADD"/>
    <w:multiLevelType w:val="hybridMultilevel"/>
    <w:tmpl w:val="2696980E"/>
    <w:lvl w:ilvl="0" w:tplc="05FE5B24">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981085"/>
    <w:multiLevelType w:val="hybridMultilevel"/>
    <w:tmpl w:val="C88E66CE"/>
    <w:lvl w:ilvl="0" w:tplc="89D05B0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C09752D"/>
    <w:multiLevelType w:val="hybridMultilevel"/>
    <w:tmpl w:val="D26284C6"/>
    <w:lvl w:ilvl="0" w:tplc="0EECCDE4">
      <w:start w:val="1"/>
      <w:numFmt w:val="bullet"/>
      <w:pStyle w:val="qre-box1"/>
      <w:lvlText w:val=""/>
      <w:lvlJc w:val="left"/>
      <w:pPr>
        <w:ind w:left="19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B228CC"/>
    <w:multiLevelType w:val="hybridMultilevel"/>
    <w:tmpl w:val="A532FE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D94DC3"/>
    <w:multiLevelType w:val="hybridMultilevel"/>
    <w:tmpl w:val="DBC24F3E"/>
    <w:lvl w:ilvl="0" w:tplc="5622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38">
    <w:nsid w:val="4D2722D9"/>
    <w:multiLevelType w:val="hybridMultilevel"/>
    <w:tmpl w:val="3544C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4D0CDC"/>
    <w:multiLevelType w:val="hybridMultilevel"/>
    <w:tmpl w:val="F5369D7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52084EF4"/>
    <w:multiLevelType w:val="hybridMultilevel"/>
    <w:tmpl w:val="CA9C81AC"/>
    <w:lvl w:ilvl="0" w:tplc="23CE091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8E0688"/>
    <w:multiLevelType w:val="hybridMultilevel"/>
    <w:tmpl w:val="76A64860"/>
    <w:lvl w:ilvl="0" w:tplc="33CCA3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7D5E00"/>
    <w:multiLevelType w:val="hybridMultilevel"/>
    <w:tmpl w:val="AD122F74"/>
    <w:lvl w:ilvl="0" w:tplc="05FE5B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E62A88"/>
    <w:multiLevelType w:val="hybridMultilevel"/>
    <w:tmpl w:val="809A3CBA"/>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5">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3F7F60"/>
    <w:multiLevelType w:val="hybridMultilevel"/>
    <w:tmpl w:val="230E3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5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4"/>
  </w:num>
  <w:num w:numId="3">
    <w:abstractNumId w:val="58"/>
  </w:num>
  <w:num w:numId="4">
    <w:abstractNumId w:val="34"/>
  </w:num>
  <w:num w:numId="5">
    <w:abstractNumId w:val="60"/>
  </w:num>
  <w:num w:numId="6">
    <w:abstractNumId w:val="57"/>
  </w:num>
  <w:num w:numId="7">
    <w:abstractNumId w:val="48"/>
  </w:num>
  <w:num w:numId="8">
    <w:abstractNumId w:val="30"/>
  </w:num>
  <w:num w:numId="9">
    <w:abstractNumId w:val="37"/>
  </w:num>
  <w:num w:numId="10">
    <w:abstractNumId w:val="10"/>
  </w:num>
  <w:num w:numId="11">
    <w:abstractNumId w:val="15"/>
  </w:num>
  <w:num w:numId="12">
    <w:abstractNumId w:val="59"/>
  </w:num>
  <w:num w:numId="13">
    <w:abstractNumId w:val="55"/>
  </w:num>
  <w:num w:numId="14">
    <w:abstractNumId w:val="14"/>
  </w:num>
  <w:num w:numId="15">
    <w:abstractNumId w:val="46"/>
  </w:num>
  <w:num w:numId="16">
    <w:abstractNumId w:val="44"/>
  </w:num>
  <w:num w:numId="17">
    <w:abstractNumId w:val="21"/>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32"/>
  </w:num>
  <w:num w:numId="22">
    <w:abstractNumId w:val="42"/>
  </w:num>
  <w:num w:numId="23">
    <w:abstractNumId w:val="35"/>
  </w:num>
  <w:num w:numId="24">
    <w:abstractNumId w:val="28"/>
  </w:num>
  <w:num w:numId="25">
    <w:abstractNumId w:val="27"/>
  </w:num>
  <w:num w:numId="26">
    <w:abstractNumId w:val="53"/>
  </w:num>
  <w:num w:numId="27">
    <w:abstractNumId w:val="16"/>
  </w:num>
  <w:num w:numId="28">
    <w:abstractNumId w:val="4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59"/>
  </w:num>
  <w:num w:numId="40">
    <w:abstractNumId w:val="59"/>
  </w:num>
  <w:num w:numId="41">
    <w:abstractNumId w:val="59"/>
  </w:num>
  <w:num w:numId="42">
    <w:abstractNumId w:val="59"/>
  </w:num>
  <w:num w:numId="43">
    <w:abstractNumId w:val="59"/>
  </w:num>
  <w:num w:numId="44">
    <w:abstractNumId w:val="59"/>
  </w:num>
  <w:num w:numId="45">
    <w:abstractNumId w:val="59"/>
  </w:num>
  <w:num w:numId="46">
    <w:abstractNumId w:val="17"/>
  </w:num>
  <w:num w:numId="47">
    <w:abstractNumId w:val="23"/>
  </w:num>
  <w:num w:numId="48">
    <w:abstractNumId w:val="49"/>
  </w:num>
  <w:num w:numId="49">
    <w:abstractNumId w:val="51"/>
  </w:num>
  <w:num w:numId="50">
    <w:abstractNumId w:val="59"/>
  </w:num>
  <w:num w:numId="51">
    <w:abstractNumId w:val="19"/>
  </w:num>
  <w:num w:numId="52">
    <w:abstractNumId w:val="18"/>
  </w:num>
  <w:num w:numId="53">
    <w:abstractNumId w:val="31"/>
  </w:num>
  <w:num w:numId="54">
    <w:abstractNumId w:val="38"/>
  </w:num>
  <w:num w:numId="55">
    <w:abstractNumId w:val="13"/>
  </w:num>
  <w:num w:numId="56">
    <w:abstractNumId w:val="22"/>
  </w:num>
  <w:num w:numId="57">
    <w:abstractNumId w:val="12"/>
  </w:num>
  <w:num w:numId="58">
    <w:abstractNumId w:val="50"/>
  </w:num>
  <w:num w:numId="59">
    <w:abstractNumId w:val="52"/>
  </w:num>
  <w:num w:numId="60">
    <w:abstractNumId w:val="39"/>
  </w:num>
  <w:num w:numId="61">
    <w:abstractNumId w:val="33"/>
  </w:num>
  <w:num w:numId="62">
    <w:abstractNumId w:val="43"/>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11"/>
  </w:num>
  <w:num w:numId="66">
    <w:abstractNumId w:val="36"/>
  </w:num>
  <w:num w:numId="67">
    <w:abstractNumId w:val="24"/>
  </w:num>
  <w:num w:numId="68">
    <w:abstractNumId w:val="31"/>
  </w:num>
  <w:num w:numId="69">
    <w:abstractNumId w:val="29"/>
  </w:num>
  <w:num w:numId="70">
    <w:abstractNumId w:val="29"/>
  </w:num>
  <w:num w:numId="71">
    <w:abstractNumId w:val="45"/>
  </w:num>
  <w:num w:numId="7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1ACD"/>
    <w:rsid w:val="00003A2C"/>
    <w:rsid w:val="00006B3A"/>
    <w:rsid w:val="00007AC9"/>
    <w:rsid w:val="00013476"/>
    <w:rsid w:val="000136F3"/>
    <w:rsid w:val="00016E17"/>
    <w:rsid w:val="00021F3D"/>
    <w:rsid w:val="0002216E"/>
    <w:rsid w:val="0002220C"/>
    <w:rsid w:val="0002420E"/>
    <w:rsid w:val="00033504"/>
    <w:rsid w:val="00035232"/>
    <w:rsid w:val="000404F3"/>
    <w:rsid w:val="00040E00"/>
    <w:rsid w:val="000438EF"/>
    <w:rsid w:val="00046728"/>
    <w:rsid w:val="0004737E"/>
    <w:rsid w:val="000525E0"/>
    <w:rsid w:val="00053538"/>
    <w:rsid w:val="000539A1"/>
    <w:rsid w:val="00053EEF"/>
    <w:rsid w:val="000543DC"/>
    <w:rsid w:val="00055022"/>
    <w:rsid w:val="0005750B"/>
    <w:rsid w:val="00057898"/>
    <w:rsid w:val="0006045E"/>
    <w:rsid w:val="000622F2"/>
    <w:rsid w:val="0006587B"/>
    <w:rsid w:val="00067B82"/>
    <w:rsid w:val="00070322"/>
    <w:rsid w:val="0007084E"/>
    <w:rsid w:val="00072E93"/>
    <w:rsid w:val="00074B79"/>
    <w:rsid w:val="00076685"/>
    <w:rsid w:val="0007773B"/>
    <w:rsid w:val="000778E9"/>
    <w:rsid w:val="000821B2"/>
    <w:rsid w:val="00082563"/>
    <w:rsid w:val="00082D01"/>
    <w:rsid w:val="00085BF9"/>
    <w:rsid w:val="00087856"/>
    <w:rsid w:val="000902AA"/>
    <w:rsid w:val="0009536F"/>
    <w:rsid w:val="00095D40"/>
    <w:rsid w:val="000962ED"/>
    <w:rsid w:val="00096967"/>
    <w:rsid w:val="00096DB5"/>
    <w:rsid w:val="00096DDC"/>
    <w:rsid w:val="000A00A2"/>
    <w:rsid w:val="000A18D8"/>
    <w:rsid w:val="000A1C6D"/>
    <w:rsid w:val="000A2BCC"/>
    <w:rsid w:val="000A4F4F"/>
    <w:rsid w:val="000A7D69"/>
    <w:rsid w:val="000B0898"/>
    <w:rsid w:val="000B0E88"/>
    <w:rsid w:val="000B33D1"/>
    <w:rsid w:val="000B3F45"/>
    <w:rsid w:val="000B5D29"/>
    <w:rsid w:val="000C0818"/>
    <w:rsid w:val="000C0A39"/>
    <w:rsid w:val="000C1C71"/>
    <w:rsid w:val="000C2A46"/>
    <w:rsid w:val="000C3040"/>
    <w:rsid w:val="000C6A8D"/>
    <w:rsid w:val="000C7D96"/>
    <w:rsid w:val="000D53F1"/>
    <w:rsid w:val="000D5777"/>
    <w:rsid w:val="000D6DEA"/>
    <w:rsid w:val="000D78FF"/>
    <w:rsid w:val="000E420C"/>
    <w:rsid w:val="000E4A07"/>
    <w:rsid w:val="000E5799"/>
    <w:rsid w:val="000E6B75"/>
    <w:rsid w:val="000F19E0"/>
    <w:rsid w:val="000F3E85"/>
    <w:rsid w:val="000F53F4"/>
    <w:rsid w:val="000F650C"/>
    <w:rsid w:val="00101ED4"/>
    <w:rsid w:val="001034D7"/>
    <w:rsid w:val="00104A8F"/>
    <w:rsid w:val="00104F2A"/>
    <w:rsid w:val="001077A9"/>
    <w:rsid w:val="00107A04"/>
    <w:rsid w:val="001109F4"/>
    <w:rsid w:val="0011170B"/>
    <w:rsid w:val="00114175"/>
    <w:rsid w:val="00116B4B"/>
    <w:rsid w:val="001178CA"/>
    <w:rsid w:val="0012578E"/>
    <w:rsid w:val="00127FF1"/>
    <w:rsid w:val="001307A5"/>
    <w:rsid w:val="00131AAC"/>
    <w:rsid w:val="001356EA"/>
    <w:rsid w:val="00144109"/>
    <w:rsid w:val="00146385"/>
    <w:rsid w:val="00152153"/>
    <w:rsid w:val="00152FBD"/>
    <w:rsid w:val="00154FEB"/>
    <w:rsid w:val="00157E04"/>
    <w:rsid w:val="00160657"/>
    <w:rsid w:val="00160B87"/>
    <w:rsid w:val="0016250A"/>
    <w:rsid w:val="001633B4"/>
    <w:rsid w:val="001636F5"/>
    <w:rsid w:val="001655AA"/>
    <w:rsid w:val="001677DC"/>
    <w:rsid w:val="00172119"/>
    <w:rsid w:val="00175F25"/>
    <w:rsid w:val="00176F37"/>
    <w:rsid w:val="00181034"/>
    <w:rsid w:val="00181404"/>
    <w:rsid w:val="00185072"/>
    <w:rsid w:val="00191B93"/>
    <w:rsid w:val="00193AA2"/>
    <w:rsid w:val="0019553E"/>
    <w:rsid w:val="001955B3"/>
    <w:rsid w:val="001A04CE"/>
    <w:rsid w:val="001A0993"/>
    <w:rsid w:val="001A0E0A"/>
    <w:rsid w:val="001A1AC3"/>
    <w:rsid w:val="001A23B5"/>
    <w:rsid w:val="001A2BDB"/>
    <w:rsid w:val="001A403F"/>
    <w:rsid w:val="001A4633"/>
    <w:rsid w:val="001A498A"/>
    <w:rsid w:val="001B4509"/>
    <w:rsid w:val="001C0688"/>
    <w:rsid w:val="001C0891"/>
    <w:rsid w:val="001C10AF"/>
    <w:rsid w:val="001D4FDD"/>
    <w:rsid w:val="001D5082"/>
    <w:rsid w:val="001D5AF3"/>
    <w:rsid w:val="001D5DA3"/>
    <w:rsid w:val="001E2CF1"/>
    <w:rsid w:val="001E6F85"/>
    <w:rsid w:val="001F0686"/>
    <w:rsid w:val="001F2DE6"/>
    <w:rsid w:val="001F45EA"/>
    <w:rsid w:val="00200E58"/>
    <w:rsid w:val="0020289B"/>
    <w:rsid w:val="002064D3"/>
    <w:rsid w:val="002106BF"/>
    <w:rsid w:val="002176B8"/>
    <w:rsid w:val="00217751"/>
    <w:rsid w:val="0022068F"/>
    <w:rsid w:val="00220F72"/>
    <w:rsid w:val="002214B3"/>
    <w:rsid w:val="002216AD"/>
    <w:rsid w:val="00221D99"/>
    <w:rsid w:val="002224F0"/>
    <w:rsid w:val="00223A9F"/>
    <w:rsid w:val="0022674D"/>
    <w:rsid w:val="00226856"/>
    <w:rsid w:val="002276DC"/>
    <w:rsid w:val="00227977"/>
    <w:rsid w:val="0023449A"/>
    <w:rsid w:val="00235F88"/>
    <w:rsid w:val="00236176"/>
    <w:rsid w:val="00240ADF"/>
    <w:rsid w:val="00241B41"/>
    <w:rsid w:val="00246482"/>
    <w:rsid w:val="00251575"/>
    <w:rsid w:val="00255975"/>
    <w:rsid w:val="00256B98"/>
    <w:rsid w:val="002702F7"/>
    <w:rsid w:val="00273E93"/>
    <w:rsid w:val="00273EAA"/>
    <w:rsid w:val="0027463E"/>
    <w:rsid w:val="00275862"/>
    <w:rsid w:val="00276020"/>
    <w:rsid w:val="00276702"/>
    <w:rsid w:val="00277D58"/>
    <w:rsid w:val="00281A2B"/>
    <w:rsid w:val="0028328D"/>
    <w:rsid w:val="002838F5"/>
    <w:rsid w:val="002852F4"/>
    <w:rsid w:val="00285BB6"/>
    <w:rsid w:val="00293BA0"/>
    <w:rsid w:val="00294443"/>
    <w:rsid w:val="0029491C"/>
    <w:rsid w:val="00296083"/>
    <w:rsid w:val="002962B8"/>
    <w:rsid w:val="002977EC"/>
    <w:rsid w:val="002A11B4"/>
    <w:rsid w:val="002A3C7E"/>
    <w:rsid w:val="002A4078"/>
    <w:rsid w:val="002A5CE0"/>
    <w:rsid w:val="002A7846"/>
    <w:rsid w:val="002A7980"/>
    <w:rsid w:val="002B1E32"/>
    <w:rsid w:val="002B2F3C"/>
    <w:rsid w:val="002B45F3"/>
    <w:rsid w:val="002B611C"/>
    <w:rsid w:val="002B702F"/>
    <w:rsid w:val="002C32AB"/>
    <w:rsid w:val="002C37E0"/>
    <w:rsid w:val="002C41F9"/>
    <w:rsid w:val="002C4495"/>
    <w:rsid w:val="002C5AC8"/>
    <w:rsid w:val="002C5F26"/>
    <w:rsid w:val="002C76AB"/>
    <w:rsid w:val="002D4536"/>
    <w:rsid w:val="002E14E6"/>
    <w:rsid w:val="002E2078"/>
    <w:rsid w:val="002F0AFE"/>
    <w:rsid w:val="002F11CD"/>
    <w:rsid w:val="002F3053"/>
    <w:rsid w:val="002F48C8"/>
    <w:rsid w:val="002F55CE"/>
    <w:rsid w:val="002F6B79"/>
    <w:rsid w:val="002F6C80"/>
    <w:rsid w:val="002F76F5"/>
    <w:rsid w:val="0030632A"/>
    <w:rsid w:val="00311E3F"/>
    <w:rsid w:val="0031365F"/>
    <w:rsid w:val="00314A8A"/>
    <w:rsid w:val="0031587F"/>
    <w:rsid w:val="00316937"/>
    <w:rsid w:val="00316C7C"/>
    <w:rsid w:val="00320DFA"/>
    <w:rsid w:val="00320F61"/>
    <w:rsid w:val="003239CE"/>
    <w:rsid w:val="00324EC2"/>
    <w:rsid w:val="00325526"/>
    <w:rsid w:val="003260E5"/>
    <w:rsid w:val="0032640D"/>
    <w:rsid w:val="003275A9"/>
    <w:rsid w:val="00327680"/>
    <w:rsid w:val="003279F2"/>
    <w:rsid w:val="00331B3B"/>
    <w:rsid w:val="00333894"/>
    <w:rsid w:val="00333A5D"/>
    <w:rsid w:val="00333B09"/>
    <w:rsid w:val="003356FA"/>
    <w:rsid w:val="00335786"/>
    <w:rsid w:val="00342BA9"/>
    <w:rsid w:val="00343D18"/>
    <w:rsid w:val="00343FB2"/>
    <w:rsid w:val="003440BA"/>
    <w:rsid w:val="003454A3"/>
    <w:rsid w:val="003455BC"/>
    <w:rsid w:val="0035068B"/>
    <w:rsid w:val="00352E87"/>
    <w:rsid w:val="00354503"/>
    <w:rsid w:val="003623F0"/>
    <w:rsid w:val="00366440"/>
    <w:rsid w:val="00366CC5"/>
    <w:rsid w:val="00370164"/>
    <w:rsid w:val="003711CD"/>
    <w:rsid w:val="00371763"/>
    <w:rsid w:val="00372265"/>
    <w:rsid w:val="00377C7D"/>
    <w:rsid w:val="00380DB1"/>
    <w:rsid w:val="00383BFC"/>
    <w:rsid w:val="00384426"/>
    <w:rsid w:val="00384611"/>
    <w:rsid w:val="00384CA0"/>
    <w:rsid w:val="0038604F"/>
    <w:rsid w:val="003870BA"/>
    <w:rsid w:val="00391186"/>
    <w:rsid w:val="00394AFF"/>
    <w:rsid w:val="0039525F"/>
    <w:rsid w:val="00395A89"/>
    <w:rsid w:val="003A0AC3"/>
    <w:rsid w:val="003A2FA8"/>
    <w:rsid w:val="003A3403"/>
    <w:rsid w:val="003A377F"/>
    <w:rsid w:val="003B241B"/>
    <w:rsid w:val="003B4770"/>
    <w:rsid w:val="003B5DAF"/>
    <w:rsid w:val="003C20BF"/>
    <w:rsid w:val="003C23E1"/>
    <w:rsid w:val="003D16B9"/>
    <w:rsid w:val="003D4F66"/>
    <w:rsid w:val="003D5616"/>
    <w:rsid w:val="003E4838"/>
    <w:rsid w:val="003E666B"/>
    <w:rsid w:val="003F1460"/>
    <w:rsid w:val="003F37CB"/>
    <w:rsid w:val="003F3E19"/>
    <w:rsid w:val="003F4779"/>
    <w:rsid w:val="003F73E1"/>
    <w:rsid w:val="00401D23"/>
    <w:rsid w:val="004111CE"/>
    <w:rsid w:val="00411F45"/>
    <w:rsid w:val="00416866"/>
    <w:rsid w:val="00417A1A"/>
    <w:rsid w:val="00421346"/>
    <w:rsid w:val="004225F6"/>
    <w:rsid w:val="00423092"/>
    <w:rsid w:val="00423DAE"/>
    <w:rsid w:val="004253E8"/>
    <w:rsid w:val="00425F03"/>
    <w:rsid w:val="00427EA9"/>
    <w:rsid w:val="004305AB"/>
    <w:rsid w:val="004319BC"/>
    <w:rsid w:val="004334C1"/>
    <w:rsid w:val="004350B0"/>
    <w:rsid w:val="00435F14"/>
    <w:rsid w:val="00436CE5"/>
    <w:rsid w:val="00437C31"/>
    <w:rsid w:val="0044365C"/>
    <w:rsid w:val="00443AF1"/>
    <w:rsid w:val="004500FD"/>
    <w:rsid w:val="00450843"/>
    <w:rsid w:val="00455D47"/>
    <w:rsid w:val="00464092"/>
    <w:rsid w:val="004659AC"/>
    <w:rsid w:val="004676D2"/>
    <w:rsid w:val="00470AB4"/>
    <w:rsid w:val="00472E16"/>
    <w:rsid w:val="004734DF"/>
    <w:rsid w:val="0048087A"/>
    <w:rsid w:val="00481632"/>
    <w:rsid w:val="0048270A"/>
    <w:rsid w:val="00486943"/>
    <w:rsid w:val="00490EF0"/>
    <w:rsid w:val="00491BE8"/>
    <w:rsid w:val="00494934"/>
    <w:rsid w:val="00495B91"/>
    <w:rsid w:val="004A5408"/>
    <w:rsid w:val="004B3C89"/>
    <w:rsid w:val="004C18DF"/>
    <w:rsid w:val="004C29E5"/>
    <w:rsid w:val="004C2B46"/>
    <w:rsid w:val="004D32F5"/>
    <w:rsid w:val="004D4C6D"/>
    <w:rsid w:val="004D4F33"/>
    <w:rsid w:val="004D60EE"/>
    <w:rsid w:val="004E01A4"/>
    <w:rsid w:val="004E1CE8"/>
    <w:rsid w:val="004E23C6"/>
    <w:rsid w:val="004F0692"/>
    <w:rsid w:val="004F1BD6"/>
    <w:rsid w:val="004F6742"/>
    <w:rsid w:val="004F709B"/>
    <w:rsid w:val="00503049"/>
    <w:rsid w:val="00503F69"/>
    <w:rsid w:val="005041D4"/>
    <w:rsid w:val="00507E52"/>
    <w:rsid w:val="00514B1B"/>
    <w:rsid w:val="00515EB6"/>
    <w:rsid w:val="00516CB4"/>
    <w:rsid w:val="005172D6"/>
    <w:rsid w:val="00520339"/>
    <w:rsid w:val="0052530E"/>
    <w:rsid w:val="00532AC2"/>
    <w:rsid w:val="00534B03"/>
    <w:rsid w:val="00534C33"/>
    <w:rsid w:val="00536DB4"/>
    <w:rsid w:val="0054025D"/>
    <w:rsid w:val="00540624"/>
    <w:rsid w:val="00541E04"/>
    <w:rsid w:val="00544C18"/>
    <w:rsid w:val="0055123E"/>
    <w:rsid w:val="005520E1"/>
    <w:rsid w:val="005547D6"/>
    <w:rsid w:val="005553F0"/>
    <w:rsid w:val="00562D66"/>
    <w:rsid w:val="00562EAC"/>
    <w:rsid w:val="00563200"/>
    <w:rsid w:val="0056625D"/>
    <w:rsid w:val="00574572"/>
    <w:rsid w:val="005771FB"/>
    <w:rsid w:val="0058009E"/>
    <w:rsid w:val="00585CA4"/>
    <w:rsid w:val="00590680"/>
    <w:rsid w:val="00590F42"/>
    <w:rsid w:val="0059631D"/>
    <w:rsid w:val="00597948"/>
    <w:rsid w:val="005A1626"/>
    <w:rsid w:val="005A721D"/>
    <w:rsid w:val="005B08A7"/>
    <w:rsid w:val="005B1AC5"/>
    <w:rsid w:val="005B5C72"/>
    <w:rsid w:val="005B6A25"/>
    <w:rsid w:val="005C2365"/>
    <w:rsid w:val="005C4647"/>
    <w:rsid w:val="005C50FA"/>
    <w:rsid w:val="005C63D4"/>
    <w:rsid w:val="005C7542"/>
    <w:rsid w:val="005D2620"/>
    <w:rsid w:val="005D453F"/>
    <w:rsid w:val="005D6AF6"/>
    <w:rsid w:val="005E0CF2"/>
    <w:rsid w:val="005E2AEA"/>
    <w:rsid w:val="005E5D30"/>
    <w:rsid w:val="005E6B70"/>
    <w:rsid w:val="005F476C"/>
    <w:rsid w:val="00601BD1"/>
    <w:rsid w:val="00603356"/>
    <w:rsid w:val="006033AD"/>
    <w:rsid w:val="006041A3"/>
    <w:rsid w:val="00604CF2"/>
    <w:rsid w:val="006057AE"/>
    <w:rsid w:val="006122D8"/>
    <w:rsid w:val="0061247A"/>
    <w:rsid w:val="00612494"/>
    <w:rsid w:val="00612CFC"/>
    <w:rsid w:val="006151E8"/>
    <w:rsid w:val="00615507"/>
    <w:rsid w:val="00615938"/>
    <w:rsid w:val="00616652"/>
    <w:rsid w:val="006224BE"/>
    <w:rsid w:val="0062560B"/>
    <w:rsid w:val="00625DC9"/>
    <w:rsid w:val="00627FBF"/>
    <w:rsid w:val="0063014E"/>
    <w:rsid w:val="00630225"/>
    <w:rsid w:val="00632277"/>
    <w:rsid w:val="006358EB"/>
    <w:rsid w:val="00642740"/>
    <w:rsid w:val="00650114"/>
    <w:rsid w:val="00650E59"/>
    <w:rsid w:val="0065112D"/>
    <w:rsid w:val="006537C0"/>
    <w:rsid w:val="00653C51"/>
    <w:rsid w:val="00654188"/>
    <w:rsid w:val="00657271"/>
    <w:rsid w:val="0066134E"/>
    <w:rsid w:val="00663AA9"/>
    <w:rsid w:val="006668EC"/>
    <w:rsid w:val="00667783"/>
    <w:rsid w:val="00672CF8"/>
    <w:rsid w:val="006746F6"/>
    <w:rsid w:val="00674797"/>
    <w:rsid w:val="006767E7"/>
    <w:rsid w:val="006814BB"/>
    <w:rsid w:val="00683B24"/>
    <w:rsid w:val="006840EB"/>
    <w:rsid w:val="006844B0"/>
    <w:rsid w:val="00684E5B"/>
    <w:rsid w:val="00687E1B"/>
    <w:rsid w:val="0069068F"/>
    <w:rsid w:val="00691488"/>
    <w:rsid w:val="00692C87"/>
    <w:rsid w:val="0069342C"/>
    <w:rsid w:val="00693B85"/>
    <w:rsid w:val="0069491D"/>
    <w:rsid w:val="006A4E5A"/>
    <w:rsid w:val="006A541C"/>
    <w:rsid w:val="006A5B3B"/>
    <w:rsid w:val="006A5E7C"/>
    <w:rsid w:val="006B1B17"/>
    <w:rsid w:val="006B1DA6"/>
    <w:rsid w:val="006B6F07"/>
    <w:rsid w:val="006C1018"/>
    <w:rsid w:val="006C6C7C"/>
    <w:rsid w:val="006C6E4C"/>
    <w:rsid w:val="006C7A4C"/>
    <w:rsid w:val="006D2F96"/>
    <w:rsid w:val="006D406B"/>
    <w:rsid w:val="006D415A"/>
    <w:rsid w:val="006D7D6F"/>
    <w:rsid w:val="006E16AC"/>
    <w:rsid w:val="006E2B32"/>
    <w:rsid w:val="006E3510"/>
    <w:rsid w:val="006E463D"/>
    <w:rsid w:val="006E5BB6"/>
    <w:rsid w:val="006E77EF"/>
    <w:rsid w:val="006F0BF1"/>
    <w:rsid w:val="006F2B34"/>
    <w:rsid w:val="00704987"/>
    <w:rsid w:val="007057ED"/>
    <w:rsid w:val="0070672F"/>
    <w:rsid w:val="00706CC0"/>
    <w:rsid w:val="007105A6"/>
    <w:rsid w:val="00715417"/>
    <w:rsid w:val="00716607"/>
    <w:rsid w:val="00721915"/>
    <w:rsid w:val="00726DD4"/>
    <w:rsid w:val="00730F56"/>
    <w:rsid w:val="00732366"/>
    <w:rsid w:val="00737309"/>
    <w:rsid w:val="0074342E"/>
    <w:rsid w:val="00744E2C"/>
    <w:rsid w:val="00745572"/>
    <w:rsid w:val="007470BB"/>
    <w:rsid w:val="0075019F"/>
    <w:rsid w:val="00751D17"/>
    <w:rsid w:val="00752119"/>
    <w:rsid w:val="00754408"/>
    <w:rsid w:val="00755A22"/>
    <w:rsid w:val="00756562"/>
    <w:rsid w:val="00762555"/>
    <w:rsid w:val="00762DFA"/>
    <w:rsid w:val="007631C7"/>
    <w:rsid w:val="00763CCC"/>
    <w:rsid w:val="00764955"/>
    <w:rsid w:val="007676D5"/>
    <w:rsid w:val="00767AE2"/>
    <w:rsid w:val="00776C72"/>
    <w:rsid w:val="00777FA2"/>
    <w:rsid w:val="0078258F"/>
    <w:rsid w:val="00783917"/>
    <w:rsid w:val="007846BC"/>
    <w:rsid w:val="00784FCC"/>
    <w:rsid w:val="007851E3"/>
    <w:rsid w:val="00785835"/>
    <w:rsid w:val="00794B6E"/>
    <w:rsid w:val="007969A4"/>
    <w:rsid w:val="00796F49"/>
    <w:rsid w:val="00797E5E"/>
    <w:rsid w:val="007A0114"/>
    <w:rsid w:val="007A0C8F"/>
    <w:rsid w:val="007B08AA"/>
    <w:rsid w:val="007B1321"/>
    <w:rsid w:val="007B165E"/>
    <w:rsid w:val="007B1904"/>
    <w:rsid w:val="007B202C"/>
    <w:rsid w:val="007C09BB"/>
    <w:rsid w:val="007C1C25"/>
    <w:rsid w:val="007C299F"/>
    <w:rsid w:val="007C5926"/>
    <w:rsid w:val="007D20CB"/>
    <w:rsid w:val="007D6370"/>
    <w:rsid w:val="007E092F"/>
    <w:rsid w:val="007E57D7"/>
    <w:rsid w:val="007E5EC0"/>
    <w:rsid w:val="007F0013"/>
    <w:rsid w:val="007F0500"/>
    <w:rsid w:val="007F131C"/>
    <w:rsid w:val="007F58D1"/>
    <w:rsid w:val="0080098A"/>
    <w:rsid w:val="00801761"/>
    <w:rsid w:val="00804968"/>
    <w:rsid w:val="008111EB"/>
    <w:rsid w:val="008126A9"/>
    <w:rsid w:val="008130C9"/>
    <w:rsid w:val="00813D02"/>
    <w:rsid w:val="00814833"/>
    <w:rsid w:val="008154B9"/>
    <w:rsid w:val="00816370"/>
    <w:rsid w:val="00817FDD"/>
    <w:rsid w:val="0082033D"/>
    <w:rsid w:val="00820C5B"/>
    <w:rsid w:val="008222AD"/>
    <w:rsid w:val="00824989"/>
    <w:rsid w:val="00824DB8"/>
    <w:rsid w:val="0082566E"/>
    <w:rsid w:val="00826A4A"/>
    <w:rsid w:val="0083104D"/>
    <w:rsid w:val="00831D5F"/>
    <w:rsid w:val="008349AE"/>
    <w:rsid w:val="00835BDB"/>
    <w:rsid w:val="008362DB"/>
    <w:rsid w:val="00836707"/>
    <w:rsid w:val="00836BCE"/>
    <w:rsid w:val="0084442D"/>
    <w:rsid w:val="008449F0"/>
    <w:rsid w:val="00846D77"/>
    <w:rsid w:val="008471E6"/>
    <w:rsid w:val="00852480"/>
    <w:rsid w:val="0085370F"/>
    <w:rsid w:val="00855C1D"/>
    <w:rsid w:val="00856632"/>
    <w:rsid w:val="008574CA"/>
    <w:rsid w:val="00863DC5"/>
    <w:rsid w:val="00867308"/>
    <w:rsid w:val="00871C20"/>
    <w:rsid w:val="00872E7B"/>
    <w:rsid w:val="00875C71"/>
    <w:rsid w:val="00877467"/>
    <w:rsid w:val="008815F6"/>
    <w:rsid w:val="00882CE7"/>
    <w:rsid w:val="0088326D"/>
    <w:rsid w:val="00893083"/>
    <w:rsid w:val="00894B65"/>
    <w:rsid w:val="008976F7"/>
    <w:rsid w:val="008A04E3"/>
    <w:rsid w:val="008A135C"/>
    <w:rsid w:val="008A6797"/>
    <w:rsid w:val="008B0543"/>
    <w:rsid w:val="008B7E62"/>
    <w:rsid w:val="008C0888"/>
    <w:rsid w:val="008C2AE1"/>
    <w:rsid w:val="008C34A5"/>
    <w:rsid w:val="008C3505"/>
    <w:rsid w:val="008C5BC4"/>
    <w:rsid w:val="008C6AAC"/>
    <w:rsid w:val="008D2AF4"/>
    <w:rsid w:val="008D30EA"/>
    <w:rsid w:val="008D31FA"/>
    <w:rsid w:val="008D49F2"/>
    <w:rsid w:val="008D55C8"/>
    <w:rsid w:val="008D7799"/>
    <w:rsid w:val="008E0D80"/>
    <w:rsid w:val="008E20DE"/>
    <w:rsid w:val="008E41A5"/>
    <w:rsid w:val="008F1348"/>
    <w:rsid w:val="008F1770"/>
    <w:rsid w:val="008F2BA0"/>
    <w:rsid w:val="008F6380"/>
    <w:rsid w:val="009013C5"/>
    <w:rsid w:val="00901F9C"/>
    <w:rsid w:val="009021CB"/>
    <w:rsid w:val="009061A4"/>
    <w:rsid w:val="00906BF4"/>
    <w:rsid w:val="009075D8"/>
    <w:rsid w:val="00912E02"/>
    <w:rsid w:val="009137F2"/>
    <w:rsid w:val="009178A5"/>
    <w:rsid w:val="00921352"/>
    <w:rsid w:val="00931474"/>
    <w:rsid w:val="009315D4"/>
    <w:rsid w:val="00936194"/>
    <w:rsid w:val="00942024"/>
    <w:rsid w:val="009441A0"/>
    <w:rsid w:val="009442EC"/>
    <w:rsid w:val="00944550"/>
    <w:rsid w:val="00944A3C"/>
    <w:rsid w:val="00952046"/>
    <w:rsid w:val="00952153"/>
    <w:rsid w:val="009550AD"/>
    <w:rsid w:val="009565D4"/>
    <w:rsid w:val="00957240"/>
    <w:rsid w:val="00957CAC"/>
    <w:rsid w:val="00964C18"/>
    <w:rsid w:val="00966CB2"/>
    <w:rsid w:val="00967D7C"/>
    <w:rsid w:val="00970698"/>
    <w:rsid w:val="00973C86"/>
    <w:rsid w:val="00977ABE"/>
    <w:rsid w:val="00977D73"/>
    <w:rsid w:val="00980374"/>
    <w:rsid w:val="00990C32"/>
    <w:rsid w:val="009912B2"/>
    <w:rsid w:val="0099262A"/>
    <w:rsid w:val="00993E4D"/>
    <w:rsid w:val="00997B84"/>
    <w:rsid w:val="009A05F3"/>
    <w:rsid w:val="009A0CAE"/>
    <w:rsid w:val="009A1D24"/>
    <w:rsid w:val="009B35C8"/>
    <w:rsid w:val="009B56DA"/>
    <w:rsid w:val="009C0A5E"/>
    <w:rsid w:val="009C3F59"/>
    <w:rsid w:val="009C502D"/>
    <w:rsid w:val="009C5900"/>
    <w:rsid w:val="009D13BB"/>
    <w:rsid w:val="009D21DE"/>
    <w:rsid w:val="009D50EB"/>
    <w:rsid w:val="009D55CC"/>
    <w:rsid w:val="009D6109"/>
    <w:rsid w:val="009E32F5"/>
    <w:rsid w:val="009E52D9"/>
    <w:rsid w:val="009E6279"/>
    <w:rsid w:val="009F0F81"/>
    <w:rsid w:val="009F2649"/>
    <w:rsid w:val="009F6532"/>
    <w:rsid w:val="009F704C"/>
    <w:rsid w:val="00A01DAA"/>
    <w:rsid w:val="00A0215D"/>
    <w:rsid w:val="00A029E0"/>
    <w:rsid w:val="00A02C7E"/>
    <w:rsid w:val="00A032CF"/>
    <w:rsid w:val="00A06666"/>
    <w:rsid w:val="00A06F95"/>
    <w:rsid w:val="00A105E0"/>
    <w:rsid w:val="00A1146A"/>
    <w:rsid w:val="00A2556A"/>
    <w:rsid w:val="00A25B50"/>
    <w:rsid w:val="00A27F94"/>
    <w:rsid w:val="00A3018B"/>
    <w:rsid w:val="00A30E52"/>
    <w:rsid w:val="00A3128D"/>
    <w:rsid w:val="00A324EA"/>
    <w:rsid w:val="00A327BF"/>
    <w:rsid w:val="00A33A46"/>
    <w:rsid w:val="00A33C16"/>
    <w:rsid w:val="00A34607"/>
    <w:rsid w:val="00A40791"/>
    <w:rsid w:val="00A4197B"/>
    <w:rsid w:val="00A455F7"/>
    <w:rsid w:val="00A45B43"/>
    <w:rsid w:val="00A4794A"/>
    <w:rsid w:val="00A533DE"/>
    <w:rsid w:val="00A53E2B"/>
    <w:rsid w:val="00A55C86"/>
    <w:rsid w:val="00A61D92"/>
    <w:rsid w:val="00A71967"/>
    <w:rsid w:val="00A817CE"/>
    <w:rsid w:val="00A8477C"/>
    <w:rsid w:val="00A860A4"/>
    <w:rsid w:val="00A928FA"/>
    <w:rsid w:val="00A93051"/>
    <w:rsid w:val="00A93EAA"/>
    <w:rsid w:val="00A958C6"/>
    <w:rsid w:val="00A95F2D"/>
    <w:rsid w:val="00AA2EAA"/>
    <w:rsid w:val="00AA5F7A"/>
    <w:rsid w:val="00AA70CB"/>
    <w:rsid w:val="00AA7290"/>
    <w:rsid w:val="00AA7B0B"/>
    <w:rsid w:val="00AB0B35"/>
    <w:rsid w:val="00AB32CF"/>
    <w:rsid w:val="00AB491C"/>
    <w:rsid w:val="00AB7890"/>
    <w:rsid w:val="00AC265C"/>
    <w:rsid w:val="00AC4573"/>
    <w:rsid w:val="00AC59EB"/>
    <w:rsid w:val="00AC65B2"/>
    <w:rsid w:val="00AC7C0D"/>
    <w:rsid w:val="00AD12E6"/>
    <w:rsid w:val="00AD2235"/>
    <w:rsid w:val="00AD51F7"/>
    <w:rsid w:val="00AD650C"/>
    <w:rsid w:val="00AE3F3F"/>
    <w:rsid w:val="00AE528B"/>
    <w:rsid w:val="00AE6F31"/>
    <w:rsid w:val="00AF7632"/>
    <w:rsid w:val="00B02599"/>
    <w:rsid w:val="00B04DFC"/>
    <w:rsid w:val="00B06D30"/>
    <w:rsid w:val="00B07C32"/>
    <w:rsid w:val="00B104AB"/>
    <w:rsid w:val="00B12725"/>
    <w:rsid w:val="00B13E84"/>
    <w:rsid w:val="00B14060"/>
    <w:rsid w:val="00B15F07"/>
    <w:rsid w:val="00B16B3C"/>
    <w:rsid w:val="00B20A4F"/>
    <w:rsid w:val="00B20ADC"/>
    <w:rsid w:val="00B25B8E"/>
    <w:rsid w:val="00B25EE3"/>
    <w:rsid w:val="00B269D4"/>
    <w:rsid w:val="00B27B90"/>
    <w:rsid w:val="00B317EF"/>
    <w:rsid w:val="00B3357C"/>
    <w:rsid w:val="00B35559"/>
    <w:rsid w:val="00B3672F"/>
    <w:rsid w:val="00B3707E"/>
    <w:rsid w:val="00B37773"/>
    <w:rsid w:val="00B42186"/>
    <w:rsid w:val="00B44C95"/>
    <w:rsid w:val="00B46551"/>
    <w:rsid w:val="00B4697E"/>
    <w:rsid w:val="00B54849"/>
    <w:rsid w:val="00B54CFD"/>
    <w:rsid w:val="00B61C4A"/>
    <w:rsid w:val="00B61EC9"/>
    <w:rsid w:val="00B63DAB"/>
    <w:rsid w:val="00B63F33"/>
    <w:rsid w:val="00B65833"/>
    <w:rsid w:val="00B661E7"/>
    <w:rsid w:val="00B679AD"/>
    <w:rsid w:val="00B75066"/>
    <w:rsid w:val="00B77440"/>
    <w:rsid w:val="00B7744A"/>
    <w:rsid w:val="00B82D4D"/>
    <w:rsid w:val="00B87EE6"/>
    <w:rsid w:val="00B9260A"/>
    <w:rsid w:val="00B93BE5"/>
    <w:rsid w:val="00B95C88"/>
    <w:rsid w:val="00B96ABD"/>
    <w:rsid w:val="00BA362D"/>
    <w:rsid w:val="00BA744A"/>
    <w:rsid w:val="00BA7725"/>
    <w:rsid w:val="00BB197C"/>
    <w:rsid w:val="00BB33CA"/>
    <w:rsid w:val="00BB537E"/>
    <w:rsid w:val="00BB657F"/>
    <w:rsid w:val="00BC4F28"/>
    <w:rsid w:val="00BC7378"/>
    <w:rsid w:val="00BD10DD"/>
    <w:rsid w:val="00BD1CE9"/>
    <w:rsid w:val="00BD5A71"/>
    <w:rsid w:val="00BD777D"/>
    <w:rsid w:val="00BE207F"/>
    <w:rsid w:val="00BE6737"/>
    <w:rsid w:val="00BF10A3"/>
    <w:rsid w:val="00BF167D"/>
    <w:rsid w:val="00BF18DC"/>
    <w:rsid w:val="00BF19CD"/>
    <w:rsid w:val="00BF25F3"/>
    <w:rsid w:val="00BF28BF"/>
    <w:rsid w:val="00C046EC"/>
    <w:rsid w:val="00C04B4F"/>
    <w:rsid w:val="00C10028"/>
    <w:rsid w:val="00C11D73"/>
    <w:rsid w:val="00C13DE2"/>
    <w:rsid w:val="00C14408"/>
    <w:rsid w:val="00C14776"/>
    <w:rsid w:val="00C17F58"/>
    <w:rsid w:val="00C2279D"/>
    <w:rsid w:val="00C307E7"/>
    <w:rsid w:val="00C3228A"/>
    <w:rsid w:val="00C343F4"/>
    <w:rsid w:val="00C3473D"/>
    <w:rsid w:val="00C34A92"/>
    <w:rsid w:val="00C34B68"/>
    <w:rsid w:val="00C34C68"/>
    <w:rsid w:val="00C34E70"/>
    <w:rsid w:val="00C35829"/>
    <w:rsid w:val="00C370A7"/>
    <w:rsid w:val="00C3728D"/>
    <w:rsid w:val="00C4222A"/>
    <w:rsid w:val="00C507D0"/>
    <w:rsid w:val="00C51367"/>
    <w:rsid w:val="00C57E90"/>
    <w:rsid w:val="00C62595"/>
    <w:rsid w:val="00C62878"/>
    <w:rsid w:val="00C62F1C"/>
    <w:rsid w:val="00C6310F"/>
    <w:rsid w:val="00C6380F"/>
    <w:rsid w:val="00C66A50"/>
    <w:rsid w:val="00C70378"/>
    <w:rsid w:val="00C70390"/>
    <w:rsid w:val="00C744A3"/>
    <w:rsid w:val="00C74F9D"/>
    <w:rsid w:val="00C75A5D"/>
    <w:rsid w:val="00C81085"/>
    <w:rsid w:val="00C81DB5"/>
    <w:rsid w:val="00C82313"/>
    <w:rsid w:val="00C83FD1"/>
    <w:rsid w:val="00C85BE1"/>
    <w:rsid w:val="00C86294"/>
    <w:rsid w:val="00C871F5"/>
    <w:rsid w:val="00C900FF"/>
    <w:rsid w:val="00CA1B33"/>
    <w:rsid w:val="00CA3EBA"/>
    <w:rsid w:val="00CA596B"/>
    <w:rsid w:val="00CB383C"/>
    <w:rsid w:val="00CB385B"/>
    <w:rsid w:val="00CB3FC8"/>
    <w:rsid w:val="00CB442A"/>
    <w:rsid w:val="00CC2B21"/>
    <w:rsid w:val="00CC45C8"/>
    <w:rsid w:val="00CC4E10"/>
    <w:rsid w:val="00CC5C40"/>
    <w:rsid w:val="00CC6018"/>
    <w:rsid w:val="00CD4B2E"/>
    <w:rsid w:val="00CD4DE4"/>
    <w:rsid w:val="00CD6527"/>
    <w:rsid w:val="00CD6B3F"/>
    <w:rsid w:val="00CD79ED"/>
    <w:rsid w:val="00CE2770"/>
    <w:rsid w:val="00CF3E63"/>
    <w:rsid w:val="00CF561E"/>
    <w:rsid w:val="00CF5AFF"/>
    <w:rsid w:val="00D00473"/>
    <w:rsid w:val="00D02970"/>
    <w:rsid w:val="00D03918"/>
    <w:rsid w:val="00D03A28"/>
    <w:rsid w:val="00D045DE"/>
    <w:rsid w:val="00D07957"/>
    <w:rsid w:val="00D1117F"/>
    <w:rsid w:val="00D11C7C"/>
    <w:rsid w:val="00D1215E"/>
    <w:rsid w:val="00D143BA"/>
    <w:rsid w:val="00D20DD2"/>
    <w:rsid w:val="00D235BE"/>
    <w:rsid w:val="00D25A41"/>
    <w:rsid w:val="00D317A3"/>
    <w:rsid w:val="00D335BD"/>
    <w:rsid w:val="00D34EEE"/>
    <w:rsid w:val="00D36402"/>
    <w:rsid w:val="00D37BAF"/>
    <w:rsid w:val="00D41AD6"/>
    <w:rsid w:val="00D41C09"/>
    <w:rsid w:val="00D41E0B"/>
    <w:rsid w:val="00D473D7"/>
    <w:rsid w:val="00D5064B"/>
    <w:rsid w:val="00D51B1E"/>
    <w:rsid w:val="00D52CD9"/>
    <w:rsid w:val="00D57426"/>
    <w:rsid w:val="00D60053"/>
    <w:rsid w:val="00D60752"/>
    <w:rsid w:val="00D617CA"/>
    <w:rsid w:val="00D6393F"/>
    <w:rsid w:val="00D650D4"/>
    <w:rsid w:val="00D67868"/>
    <w:rsid w:val="00D72A32"/>
    <w:rsid w:val="00D76230"/>
    <w:rsid w:val="00D767B4"/>
    <w:rsid w:val="00D76FEE"/>
    <w:rsid w:val="00D77D0F"/>
    <w:rsid w:val="00D83EB3"/>
    <w:rsid w:val="00D86E6C"/>
    <w:rsid w:val="00D912A6"/>
    <w:rsid w:val="00D92FAF"/>
    <w:rsid w:val="00D96598"/>
    <w:rsid w:val="00D972AB"/>
    <w:rsid w:val="00D979EA"/>
    <w:rsid w:val="00DA02B9"/>
    <w:rsid w:val="00DA217A"/>
    <w:rsid w:val="00DA2B21"/>
    <w:rsid w:val="00DA42EA"/>
    <w:rsid w:val="00DA5F4F"/>
    <w:rsid w:val="00DA7ECF"/>
    <w:rsid w:val="00DA7FEA"/>
    <w:rsid w:val="00DB1008"/>
    <w:rsid w:val="00DB269B"/>
    <w:rsid w:val="00DB5472"/>
    <w:rsid w:val="00DC02B5"/>
    <w:rsid w:val="00DC0692"/>
    <w:rsid w:val="00DC480E"/>
    <w:rsid w:val="00DC61A8"/>
    <w:rsid w:val="00DD013F"/>
    <w:rsid w:val="00DD27D1"/>
    <w:rsid w:val="00DD5793"/>
    <w:rsid w:val="00DD5DEA"/>
    <w:rsid w:val="00DD6665"/>
    <w:rsid w:val="00DE221A"/>
    <w:rsid w:val="00DE2334"/>
    <w:rsid w:val="00DE5AC6"/>
    <w:rsid w:val="00DE5B29"/>
    <w:rsid w:val="00DE5C1E"/>
    <w:rsid w:val="00DE657C"/>
    <w:rsid w:val="00DE6DBB"/>
    <w:rsid w:val="00DF360A"/>
    <w:rsid w:val="00DF68F0"/>
    <w:rsid w:val="00DF6CDE"/>
    <w:rsid w:val="00DF7A84"/>
    <w:rsid w:val="00E0113D"/>
    <w:rsid w:val="00E039CB"/>
    <w:rsid w:val="00E07848"/>
    <w:rsid w:val="00E13444"/>
    <w:rsid w:val="00E1423B"/>
    <w:rsid w:val="00E317E1"/>
    <w:rsid w:val="00E33231"/>
    <w:rsid w:val="00E34E7D"/>
    <w:rsid w:val="00E41ED2"/>
    <w:rsid w:val="00E4390F"/>
    <w:rsid w:val="00E46D85"/>
    <w:rsid w:val="00E47600"/>
    <w:rsid w:val="00E52DAF"/>
    <w:rsid w:val="00E52EA2"/>
    <w:rsid w:val="00E5301B"/>
    <w:rsid w:val="00E578E0"/>
    <w:rsid w:val="00E6186E"/>
    <w:rsid w:val="00E705A4"/>
    <w:rsid w:val="00E7265F"/>
    <w:rsid w:val="00E72F03"/>
    <w:rsid w:val="00E7429A"/>
    <w:rsid w:val="00E75D89"/>
    <w:rsid w:val="00E82102"/>
    <w:rsid w:val="00E82855"/>
    <w:rsid w:val="00E82E8D"/>
    <w:rsid w:val="00E84434"/>
    <w:rsid w:val="00E84F2A"/>
    <w:rsid w:val="00E90BF1"/>
    <w:rsid w:val="00E91574"/>
    <w:rsid w:val="00E92301"/>
    <w:rsid w:val="00E9481B"/>
    <w:rsid w:val="00E96C76"/>
    <w:rsid w:val="00EA0512"/>
    <w:rsid w:val="00EA472E"/>
    <w:rsid w:val="00EA689E"/>
    <w:rsid w:val="00EB1152"/>
    <w:rsid w:val="00EB11C9"/>
    <w:rsid w:val="00EB277E"/>
    <w:rsid w:val="00EB30F5"/>
    <w:rsid w:val="00EB5C3A"/>
    <w:rsid w:val="00EB5C8B"/>
    <w:rsid w:val="00EC3CC1"/>
    <w:rsid w:val="00EC47CA"/>
    <w:rsid w:val="00ED1CF4"/>
    <w:rsid w:val="00ED2625"/>
    <w:rsid w:val="00ED263C"/>
    <w:rsid w:val="00ED2A92"/>
    <w:rsid w:val="00ED4332"/>
    <w:rsid w:val="00ED503D"/>
    <w:rsid w:val="00EE09B4"/>
    <w:rsid w:val="00EE11FD"/>
    <w:rsid w:val="00EE1D07"/>
    <w:rsid w:val="00EE4E25"/>
    <w:rsid w:val="00EE7B2F"/>
    <w:rsid w:val="00EF1A2C"/>
    <w:rsid w:val="00EF3A63"/>
    <w:rsid w:val="00EF59E9"/>
    <w:rsid w:val="00EF7DFA"/>
    <w:rsid w:val="00F0312E"/>
    <w:rsid w:val="00F108C2"/>
    <w:rsid w:val="00F10915"/>
    <w:rsid w:val="00F11131"/>
    <w:rsid w:val="00F13235"/>
    <w:rsid w:val="00F148AC"/>
    <w:rsid w:val="00F1494E"/>
    <w:rsid w:val="00F2317C"/>
    <w:rsid w:val="00F233B4"/>
    <w:rsid w:val="00F23798"/>
    <w:rsid w:val="00F23DBF"/>
    <w:rsid w:val="00F2547B"/>
    <w:rsid w:val="00F2585B"/>
    <w:rsid w:val="00F260AC"/>
    <w:rsid w:val="00F265CD"/>
    <w:rsid w:val="00F26DFB"/>
    <w:rsid w:val="00F27043"/>
    <w:rsid w:val="00F312EC"/>
    <w:rsid w:val="00F32C54"/>
    <w:rsid w:val="00F32E6E"/>
    <w:rsid w:val="00F35B60"/>
    <w:rsid w:val="00F4263A"/>
    <w:rsid w:val="00F42874"/>
    <w:rsid w:val="00F42A5F"/>
    <w:rsid w:val="00F453C1"/>
    <w:rsid w:val="00F469EF"/>
    <w:rsid w:val="00F47E96"/>
    <w:rsid w:val="00F50877"/>
    <w:rsid w:val="00F50A3A"/>
    <w:rsid w:val="00F50A5C"/>
    <w:rsid w:val="00F5676C"/>
    <w:rsid w:val="00F602EE"/>
    <w:rsid w:val="00F62A1E"/>
    <w:rsid w:val="00F63D5F"/>
    <w:rsid w:val="00F64AE0"/>
    <w:rsid w:val="00F64DB9"/>
    <w:rsid w:val="00F65513"/>
    <w:rsid w:val="00F6646E"/>
    <w:rsid w:val="00F711CD"/>
    <w:rsid w:val="00F725EE"/>
    <w:rsid w:val="00F75108"/>
    <w:rsid w:val="00F763DE"/>
    <w:rsid w:val="00F77010"/>
    <w:rsid w:val="00F77591"/>
    <w:rsid w:val="00F80519"/>
    <w:rsid w:val="00F85399"/>
    <w:rsid w:val="00F93183"/>
    <w:rsid w:val="00FA035F"/>
    <w:rsid w:val="00FA2D2F"/>
    <w:rsid w:val="00FA4448"/>
    <w:rsid w:val="00FA5677"/>
    <w:rsid w:val="00FA65A3"/>
    <w:rsid w:val="00FA686C"/>
    <w:rsid w:val="00FA6932"/>
    <w:rsid w:val="00FB3972"/>
    <w:rsid w:val="00FB70DE"/>
    <w:rsid w:val="00FB7FA8"/>
    <w:rsid w:val="00FC193F"/>
    <w:rsid w:val="00FC1D76"/>
    <w:rsid w:val="00FC2BD1"/>
    <w:rsid w:val="00FC2FB8"/>
    <w:rsid w:val="00FC4370"/>
    <w:rsid w:val="00FC799A"/>
    <w:rsid w:val="00FD17C2"/>
    <w:rsid w:val="00FD4855"/>
    <w:rsid w:val="00FD565F"/>
    <w:rsid w:val="00FD634F"/>
    <w:rsid w:val="00FD74BA"/>
    <w:rsid w:val="00FE0A7C"/>
    <w:rsid w:val="00FE2611"/>
    <w:rsid w:val="00FF2067"/>
    <w:rsid w:val="00FF3FFA"/>
    <w:rsid w:val="00FF4306"/>
    <w:rsid w:val="00FF5119"/>
    <w:rsid w:val="00FF540C"/>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109"/>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rsid w:val="00D34EEE"/>
    <w:rPr>
      <w:b/>
      <w:bCs/>
    </w:rPr>
  </w:style>
  <w:style w:type="paragraph" w:styleId="BalloonText">
    <w:name w:val="Balloon Text"/>
    <w:basedOn w:val="Normal"/>
    <w:link w:val="BalloonTextChar"/>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uiPriority w:val="99"/>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uiPriority w:val="99"/>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paragraph" w:customStyle="1" w:styleId="qre-text">
    <w:name w:val="qre-text"/>
    <w:basedOn w:val="Normal"/>
    <w:qFormat/>
    <w:rsid w:val="00A455F7"/>
    <w:pPr>
      <w:tabs>
        <w:tab w:val="left" w:pos="720"/>
        <w:tab w:val="left" w:pos="1440"/>
        <w:tab w:val="left" w:pos="2160"/>
        <w:tab w:val="right" w:pos="9360"/>
      </w:tabs>
      <w:spacing w:before="60" w:after="60" w:line="240" w:lineRule="auto"/>
    </w:pPr>
    <w:rPr>
      <w:szCs w:val="24"/>
    </w:rPr>
  </w:style>
  <w:style w:type="paragraph" w:customStyle="1" w:styleId="qre-q1">
    <w:name w:val="qre-q1"/>
    <w:basedOn w:val="qre-text"/>
    <w:qFormat/>
    <w:rsid w:val="00A455F7"/>
    <w:pPr>
      <w:spacing w:before="240" w:after="120"/>
      <w:ind w:left="720" w:hanging="720"/>
    </w:pPr>
  </w:style>
  <w:style w:type="paragraph" w:customStyle="1" w:styleId="qre-box1">
    <w:name w:val="qre-box1"/>
    <w:basedOn w:val="qre-q1"/>
    <w:qFormat/>
    <w:rsid w:val="00A455F7"/>
    <w:pPr>
      <w:numPr>
        <w:numId w:val="53"/>
      </w:numPr>
      <w:spacing w:before="0" w:after="0"/>
      <w:ind w:left="1080"/>
      <w:contextualSpacing/>
    </w:pPr>
  </w:style>
  <w:style w:type="paragraph" w:customStyle="1" w:styleId="qre-box2">
    <w:name w:val="qre-box2"/>
    <w:basedOn w:val="qre-box1"/>
    <w:qFormat/>
    <w:rsid w:val="00A455F7"/>
    <w:pPr>
      <w:ind w:left="1890"/>
    </w:pPr>
  </w:style>
  <w:style w:type="paragraph" w:customStyle="1" w:styleId="AAnswer1">
    <w:name w:val="AAnswer1"/>
    <w:basedOn w:val="Normal"/>
    <w:next w:val="Normal"/>
    <w:rsid w:val="00A455F7"/>
    <w:pPr>
      <w:tabs>
        <w:tab w:val="right" w:leader="dot" w:pos="8910"/>
        <w:tab w:val="left" w:pos="9000"/>
      </w:tabs>
      <w:spacing w:after="60"/>
      <w:ind w:left="1440"/>
    </w:pPr>
    <w:rPr>
      <w:szCs w:val="24"/>
    </w:rPr>
  </w:style>
  <w:style w:type="paragraph" w:customStyle="1" w:styleId="NoSpacing1">
    <w:name w:val="No Spacing1"/>
    <w:uiPriority w:val="1"/>
    <w:qFormat/>
    <w:rsid w:val="00A455F7"/>
    <w:rPr>
      <w:rFonts w:ascii="Calibri" w:eastAsia="Calibri" w:hAnsi="Calibri"/>
      <w:sz w:val="22"/>
      <w:szCs w:val="22"/>
    </w:rPr>
  </w:style>
  <w:style w:type="paragraph" w:customStyle="1" w:styleId="quest">
    <w:name w:val="quest"/>
    <w:basedOn w:val="Normal"/>
    <w:rsid w:val="00A455F7"/>
    <w:pPr>
      <w:tabs>
        <w:tab w:val="left" w:pos="720"/>
      </w:tabs>
      <w:spacing w:after="0" w:line="240" w:lineRule="auto"/>
      <w:ind w:left="720" w:hanging="720"/>
      <w:jc w:val="both"/>
    </w:pPr>
    <w:rPr>
      <w:rFonts w:ascii="Arial" w:hAnsi="Arial"/>
      <w:sz w:val="24"/>
    </w:rPr>
  </w:style>
  <w:style w:type="paragraph" w:customStyle="1" w:styleId="Information">
    <w:name w:val="Information"/>
    <w:rsid w:val="00977ABE"/>
    <w:pPr>
      <w:spacing w:before="240" w:after="240"/>
    </w:pPr>
    <w:rPr>
      <w:sz w:val="24"/>
      <w:szCs w:val="24"/>
    </w:rPr>
  </w:style>
  <w:style w:type="paragraph" w:customStyle="1" w:styleId="questionlevel3">
    <w:name w:val="question level 3"/>
    <w:basedOn w:val="Normal"/>
    <w:rsid w:val="00490EF0"/>
    <w:pPr>
      <w:spacing w:before="240" w:after="240" w:line="240" w:lineRule="auto"/>
      <w:ind w:left="1440" w:hanging="360"/>
    </w:pPr>
    <w:rPr>
      <w:rFonts w:eastAsiaTheme="minorHAnsi"/>
      <w:szCs w:val="22"/>
    </w:rPr>
  </w:style>
  <w:style w:type="paragraph" w:customStyle="1" w:styleId="ColorfulList-Accent11">
    <w:name w:val="Colorful List - Accent 11"/>
    <w:basedOn w:val="Normal"/>
    <w:uiPriority w:val="99"/>
    <w:rsid w:val="00D57426"/>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semiHidden/>
    <w:unhideWhenUsed/>
    <w:qFormat/>
    <w:rsid w:val="00FC2FB8"/>
    <w:p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paragraph" w:customStyle="1" w:styleId="Default">
    <w:name w:val="Default"/>
    <w:rsid w:val="0012578E"/>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109"/>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rsid w:val="00D34EEE"/>
    <w:rPr>
      <w:b/>
      <w:bCs/>
    </w:rPr>
  </w:style>
  <w:style w:type="paragraph" w:styleId="BalloonText">
    <w:name w:val="Balloon Text"/>
    <w:basedOn w:val="Normal"/>
    <w:link w:val="BalloonTextChar"/>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uiPriority w:val="99"/>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uiPriority w:val="99"/>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uiPriority w:val="99"/>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paragraph" w:customStyle="1" w:styleId="qre-text">
    <w:name w:val="qre-text"/>
    <w:basedOn w:val="Normal"/>
    <w:qFormat/>
    <w:rsid w:val="00A455F7"/>
    <w:pPr>
      <w:tabs>
        <w:tab w:val="left" w:pos="720"/>
        <w:tab w:val="left" w:pos="1440"/>
        <w:tab w:val="left" w:pos="2160"/>
        <w:tab w:val="right" w:pos="9360"/>
      </w:tabs>
      <w:spacing w:before="60" w:after="60" w:line="240" w:lineRule="auto"/>
    </w:pPr>
    <w:rPr>
      <w:szCs w:val="24"/>
    </w:rPr>
  </w:style>
  <w:style w:type="paragraph" w:customStyle="1" w:styleId="qre-q1">
    <w:name w:val="qre-q1"/>
    <w:basedOn w:val="qre-text"/>
    <w:qFormat/>
    <w:rsid w:val="00A455F7"/>
    <w:pPr>
      <w:spacing w:before="240" w:after="120"/>
      <w:ind w:left="720" w:hanging="720"/>
    </w:pPr>
  </w:style>
  <w:style w:type="paragraph" w:customStyle="1" w:styleId="qre-box1">
    <w:name w:val="qre-box1"/>
    <w:basedOn w:val="qre-q1"/>
    <w:qFormat/>
    <w:rsid w:val="00A455F7"/>
    <w:pPr>
      <w:numPr>
        <w:numId w:val="53"/>
      </w:numPr>
      <w:spacing w:before="0" w:after="0"/>
      <w:ind w:left="1080"/>
      <w:contextualSpacing/>
    </w:pPr>
  </w:style>
  <w:style w:type="paragraph" w:customStyle="1" w:styleId="qre-box2">
    <w:name w:val="qre-box2"/>
    <w:basedOn w:val="qre-box1"/>
    <w:qFormat/>
    <w:rsid w:val="00A455F7"/>
    <w:pPr>
      <w:ind w:left="1890"/>
    </w:pPr>
  </w:style>
  <w:style w:type="paragraph" w:customStyle="1" w:styleId="AAnswer1">
    <w:name w:val="AAnswer1"/>
    <w:basedOn w:val="Normal"/>
    <w:next w:val="Normal"/>
    <w:rsid w:val="00A455F7"/>
    <w:pPr>
      <w:tabs>
        <w:tab w:val="right" w:leader="dot" w:pos="8910"/>
        <w:tab w:val="left" w:pos="9000"/>
      </w:tabs>
      <w:spacing w:after="60"/>
      <w:ind w:left="1440"/>
    </w:pPr>
    <w:rPr>
      <w:szCs w:val="24"/>
    </w:rPr>
  </w:style>
  <w:style w:type="paragraph" w:customStyle="1" w:styleId="NoSpacing1">
    <w:name w:val="No Spacing1"/>
    <w:uiPriority w:val="1"/>
    <w:qFormat/>
    <w:rsid w:val="00A455F7"/>
    <w:rPr>
      <w:rFonts w:ascii="Calibri" w:eastAsia="Calibri" w:hAnsi="Calibri"/>
      <w:sz w:val="22"/>
      <w:szCs w:val="22"/>
    </w:rPr>
  </w:style>
  <w:style w:type="paragraph" w:customStyle="1" w:styleId="quest">
    <w:name w:val="quest"/>
    <w:basedOn w:val="Normal"/>
    <w:rsid w:val="00A455F7"/>
    <w:pPr>
      <w:tabs>
        <w:tab w:val="left" w:pos="720"/>
      </w:tabs>
      <w:spacing w:after="0" w:line="240" w:lineRule="auto"/>
      <w:ind w:left="720" w:hanging="720"/>
      <w:jc w:val="both"/>
    </w:pPr>
    <w:rPr>
      <w:rFonts w:ascii="Arial" w:hAnsi="Arial"/>
      <w:sz w:val="24"/>
    </w:rPr>
  </w:style>
  <w:style w:type="paragraph" w:customStyle="1" w:styleId="Information">
    <w:name w:val="Information"/>
    <w:rsid w:val="00977ABE"/>
    <w:pPr>
      <w:spacing w:before="240" w:after="240"/>
    </w:pPr>
    <w:rPr>
      <w:sz w:val="24"/>
      <w:szCs w:val="24"/>
    </w:rPr>
  </w:style>
  <w:style w:type="paragraph" w:customStyle="1" w:styleId="questionlevel3">
    <w:name w:val="question level 3"/>
    <w:basedOn w:val="Normal"/>
    <w:rsid w:val="00490EF0"/>
    <w:pPr>
      <w:spacing w:before="240" w:after="240" w:line="240" w:lineRule="auto"/>
      <w:ind w:left="1440" w:hanging="360"/>
    </w:pPr>
    <w:rPr>
      <w:rFonts w:eastAsiaTheme="minorHAnsi"/>
      <w:szCs w:val="22"/>
    </w:rPr>
  </w:style>
  <w:style w:type="paragraph" w:customStyle="1" w:styleId="ColorfulList-Accent11">
    <w:name w:val="Colorful List - Accent 11"/>
    <w:basedOn w:val="Normal"/>
    <w:uiPriority w:val="99"/>
    <w:rsid w:val="00D57426"/>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semiHidden/>
    <w:unhideWhenUsed/>
    <w:qFormat/>
    <w:rsid w:val="00FC2FB8"/>
    <w:p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paragraph" w:customStyle="1" w:styleId="Default">
    <w:name w:val="Default"/>
    <w:rsid w:val="0012578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315183433">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580530528">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1982580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8227">
      <w:bodyDiv w:val="1"/>
      <w:marLeft w:val="0"/>
      <w:marRight w:val="0"/>
      <w:marTop w:val="0"/>
      <w:marBottom w:val="0"/>
      <w:divBdr>
        <w:top w:val="none" w:sz="0" w:space="0" w:color="auto"/>
        <w:left w:val="none" w:sz="0" w:space="0" w:color="auto"/>
        <w:bottom w:val="none" w:sz="0" w:space="0" w:color="auto"/>
        <w:right w:val="none" w:sz="0" w:space="0" w:color="auto"/>
      </w:divBdr>
    </w:div>
    <w:div w:id="17227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FF63-E683-4286-8642-317F71F1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1</TotalTime>
  <Pages>56</Pages>
  <Words>11021</Words>
  <Characters>62826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73700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Erica Zielewski</cp:lastModifiedBy>
  <cp:revision>4</cp:revision>
  <cp:lastPrinted>2013-07-23T15:02:00Z</cp:lastPrinted>
  <dcterms:created xsi:type="dcterms:W3CDTF">2015-08-11T16:32:00Z</dcterms:created>
  <dcterms:modified xsi:type="dcterms:W3CDTF">2015-08-11T18:05:00Z</dcterms:modified>
  <cp:category>Templates</cp:category>
</cp:coreProperties>
</file>