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0A" w:rsidRDefault="00CF630A" w:rsidP="00CF630A">
      <w:pPr>
        <w:keepNext/>
        <w:keepLines/>
        <w:pageBreakBefore/>
        <w:pBdr>
          <w:top w:val="single" w:sz="6" w:space="3" w:color="000000"/>
          <w:bottom w:val="single" w:sz="6" w:space="3" w:color="000000"/>
          <w:right w:val="single" w:sz="6" w:space="4" w:color="000000"/>
        </w:pBdr>
        <w:shd w:val="clear" w:color="auto" w:fill="000000"/>
        <w:ind w:left="1980" w:hanging="1980"/>
        <w:outlineLvl w:val="0"/>
        <w:rPr>
          <w:rFonts w:ascii="Arial" w:hAnsi="Arial"/>
          <w:b/>
          <w:color w:val="FFFFFF"/>
          <w:kern w:val="28"/>
          <w:sz w:val="28"/>
          <w:szCs w:val="24"/>
        </w:rPr>
      </w:pPr>
      <w:bookmarkStart w:id="0" w:name="_Toc338342473"/>
      <w:bookmarkStart w:id="1" w:name="_Toc409107268"/>
      <w:bookmarkStart w:id="2" w:name="_Toc409107284"/>
      <w:bookmarkStart w:id="3" w:name="_Toc424657580"/>
      <w:bookmarkStart w:id="4" w:name="_Toc424743908"/>
      <w:bookmarkStart w:id="5" w:name="_Toc425496230"/>
      <w:bookmarkStart w:id="6" w:name="_Toc428282293"/>
      <w:bookmarkStart w:id="7" w:name="_Toc428283209"/>
      <w:bookmarkStart w:id="8" w:name="_Toc433350353"/>
      <w:bookmarkStart w:id="9" w:name="_Toc434260337"/>
      <w:bookmarkStart w:id="10" w:name="_Toc434262161"/>
      <w:bookmarkStart w:id="11" w:name="_Toc383681193"/>
      <w:bookmarkStart w:id="12" w:name="_GoBack"/>
      <w:bookmarkEnd w:id="12"/>
      <w:r w:rsidRPr="007324FC">
        <w:rPr>
          <w:rFonts w:ascii="Arial" w:hAnsi="Arial"/>
          <w:b/>
          <w:color w:val="FFFFFF"/>
          <w:kern w:val="28"/>
          <w:sz w:val="28"/>
          <w:szCs w:val="24"/>
        </w:rPr>
        <w:t xml:space="preserve">Appendix </w:t>
      </w:r>
      <w:r>
        <w:rPr>
          <w:rFonts w:ascii="Arial" w:hAnsi="Arial"/>
          <w:b/>
          <w:color w:val="FFFFFF"/>
          <w:kern w:val="28"/>
          <w:sz w:val="28"/>
          <w:szCs w:val="24"/>
        </w:rPr>
        <w:t>J</w:t>
      </w:r>
      <w:r w:rsidRPr="007324FC">
        <w:rPr>
          <w:rFonts w:ascii="Arial" w:hAnsi="Arial"/>
          <w:b/>
          <w:color w:val="FFFFFF"/>
          <w:kern w:val="28"/>
          <w:sz w:val="28"/>
          <w:szCs w:val="24"/>
        </w:rPr>
        <w:t>.</w:t>
      </w:r>
      <w:r w:rsidRPr="007324FC">
        <w:rPr>
          <w:rFonts w:ascii="Arial" w:hAnsi="Arial"/>
          <w:b/>
          <w:color w:val="FFFFFF"/>
          <w:kern w:val="28"/>
          <w:sz w:val="28"/>
          <w:szCs w:val="24"/>
        </w:rPr>
        <w:tab/>
      </w:r>
      <w:bookmarkEnd w:id="0"/>
      <w:r>
        <w:rPr>
          <w:rFonts w:ascii="Arial" w:hAnsi="Arial"/>
          <w:b/>
          <w:color w:val="FFFFFF"/>
          <w:kern w:val="28"/>
          <w:sz w:val="28"/>
          <w:szCs w:val="24"/>
        </w:rPr>
        <w:t>Follow</w:t>
      </w:r>
      <w:r w:rsidR="00586C59">
        <w:rPr>
          <w:rFonts w:ascii="Arial" w:hAnsi="Arial"/>
          <w:b/>
          <w:color w:val="FFFFFF"/>
          <w:kern w:val="28"/>
          <w:sz w:val="28"/>
          <w:szCs w:val="24"/>
        </w:rPr>
        <w:t>-</w:t>
      </w:r>
      <w:r>
        <w:rPr>
          <w:rFonts w:ascii="Arial" w:hAnsi="Arial"/>
          <w:b/>
          <w:color w:val="FFFFFF"/>
          <w:kern w:val="28"/>
          <w:sz w:val="28"/>
          <w:szCs w:val="24"/>
        </w:rPr>
        <w:t xml:space="preserve">up </w:t>
      </w:r>
      <w:r w:rsidRPr="007324FC">
        <w:rPr>
          <w:rFonts w:ascii="Arial" w:hAnsi="Arial"/>
          <w:b/>
          <w:color w:val="FFFFFF"/>
          <w:kern w:val="28"/>
          <w:sz w:val="28"/>
          <w:szCs w:val="24"/>
        </w:rPr>
        <w:t>Student Survey</w:t>
      </w:r>
      <w:bookmarkEnd w:id="1"/>
      <w:bookmarkEnd w:id="2"/>
      <w:bookmarkEnd w:id="3"/>
      <w:bookmarkEnd w:id="4"/>
      <w:bookmarkEnd w:id="5"/>
      <w:bookmarkEnd w:id="6"/>
      <w:bookmarkEnd w:id="7"/>
      <w:bookmarkEnd w:id="8"/>
      <w:bookmarkEnd w:id="9"/>
      <w:bookmarkEnd w:id="10"/>
      <w:r w:rsidRPr="007324FC">
        <w:rPr>
          <w:rFonts w:ascii="Arial" w:hAnsi="Arial"/>
          <w:b/>
          <w:color w:val="FFFFFF"/>
          <w:kern w:val="28"/>
          <w:sz w:val="28"/>
          <w:szCs w:val="24"/>
        </w:rPr>
        <w:t xml:space="preserve"> </w:t>
      </w:r>
    </w:p>
    <w:bookmarkEnd w:id="11"/>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586C59" w:rsidRDefault="00586C59" w:rsidP="00CF630A">
      <w:pPr>
        <w:widowControl w:val="0"/>
        <w:autoSpaceDE w:val="0"/>
        <w:autoSpaceDN w:val="0"/>
        <w:adjustRightInd w:val="0"/>
        <w:rPr>
          <w:rFonts w:eastAsia="Calibri"/>
          <w:sz w:val="24"/>
          <w:szCs w:val="24"/>
        </w:rPr>
      </w:pPr>
    </w:p>
    <w:p w:rsidR="00CF630A" w:rsidRDefault="00CF630A" w:rsidP="00CF630A">
      <w:pPr>
        <w:widowControl w:val="0"/>
        <w:autoSpaceDE w:val="0"/>
        <w:autoSpaceDN w:val="0"/>
        <w:adjustRightInd w:val="0"/>
        <w:rPr>
          <w:rFonts w:eastAsia="Calibri"/>
          <w:sz w:val="24"/>
          <w:szCs w:val="24"/>
        </w:rPr>
      </w:pPr>
    </w:p>
    <w:p w:rsidR="00872D67" w:rsidRDefault="008D4106" w:rsidP="008D4106">
      <w:pPr>
        <w:pStyle w:val="TOCHeader"/>
        <w:rPr>
          <w:noProof/>
        </w:rPr>
      </w:pPr>
      <w:r>
        <w:lastRenderedPageBreak/>
        <w:t>Table of Contents</w:t>
      </w:r>
      <w:r w:rsidR="001178CA">
        <w:rPr>
          <w:noProof/>
        </w:rPr>
        <w:fldChar w:fldCharType="begin"/>
      </w:r>
      <w:r w:rsidR="001178CA">
        <w:instrText xml:space="preserve"> TOC \o "1-3" \h \z \u </w:instrText>
      </w:r>
      <w:r w:rsidR="001178CA">
        <w:rPr>
          <w:noProof/>
        </w:rPr>
        <w:fldChar w:fldCharType="separate"/>
      </w:r>
    </w:p>
    <w:p w:rsidR="00872D67" w:rsidRDefault="002F3903">
      <w:pPr>
        <w:pStyle w:val="TOC2"/>
        <w:rPr>
          <w:rFonts w:asciiTheme="minorHAnsi" w:eastAsiaTheme="minorEastAsia" w:hAnsiTheme="minorHAnsi" w:cstheme="minorBidi"/>
          <w:szCs w:val="22"/>
        </w:rPr>
      </w:pPr>
      <w:hyperlink w:anchor="_Toc434262162" w:history="1">
        <w:r w:rsidR="00872D67" w:rsidRPr="006F5019">
          <w:rPr>
            <w:rStyle w:val="Hyperlink"/>
          </w:rPr>
          <w:t>Survey Source Key</w:t>
        </w:r>
        <w:r w:rsidR="00872D67">
          <w:rPr>
            <w:webHidden/>
          </w:rPr>
          <w:tab/>
        </w:r>
        <w:r w:rsidR="00872D67">
          <w:rPr>
            <w:webHidden/>
          </w:rPr>
          <w:fldChar w:fldCharType="begin"/>
        </w:r>
        <w:r w:rsidR="00872D67">
          <w:rPr>
            <w:webHidden/>
          </w:rPr>
          <w:instrText xml:space="preserve"> PAGEREF _Toc434262162 \h </w:instrText>
        </w:r>
        <w:r w:rsidR="00872D67">
          <w:rPr>
            <w:webHidden/>
          </w:rPr>
        </w:r>
        <w:r w:rsidR="00872D67">
          <w:rPr>
            <w:webHidden/>
          </w:rPr>
          <w:fldChar w:fldCharType="separate"/>
        </w:r>
        <w:r w:rsidR="00C663A6">
          <w:rPr>
            <w:webHidden/>
          </w:rPr>
          <w:t>1</w:t>
        </w:r>
        <w:r w:rsidR="00872D67">
          <w:rPr>
            <w:webHidden/>
          </w:rPr>
          <w:fldChar w:fldCharType="end"/>
        </w:r>
      </w:hyperlink>
    </w:p>
    <w:p w:rsidR="00872D67" w:rsidRDefault="002F3903">
      <w:pPr>
        <w:pStyle w:val="TOC2"/>
        <w:rPr>
          <w:rFonts w:asciiTheme="minorHAnsi" w:eastAsiaTheme="minorEastAsia" w:hAnsiTheme="minorHAnsi" w:cstheme="minorBidi"/>
          <w:szCs w:val="22"/>
        </w:rPr>
      </w:pPr>
      <w:hyperlink w:anchor="_Toc434262163" w:history="1">
        <w:r w:rsidR="00872D67" w:rsidRPr="006F5019">
          <w:rPr>
            <w:rStyle w:val="Hyperlink"/>
          </w:rPr>
          <w:t>Consent Page</w:t>
        </w:r>
        <w:r w:rsidR="00872D67">
          <w:rPr>
            <w:webHidden/>
          </w:rPr>
          <w:tab/>
        </w:r>
        <w:r w:rsidR="00872D67">
          <w:rPr>
            <w:webHidden/>
          </w:rPr>
          <w:fldChar w:fldCharType="begin"/>
        </w:r>
        <w:r w:rsidR="00872D67">
          <w:rPr>
            <w:webHidden/>
          </w:rPr>
          <w:instrText xml:space="preserve"> PAGEREF _Toc434262163 \h </w:instrText>
        </w:r>
        <w:r w:rsidR="00872D67">
          <w:rPr>
            <w:webHidden/>
          </w:rPr>
        </w:r>
        <w:r w:rsidR="00872D67">
          <w:rPr>
            <w:webHidden/>
          </w:rPr>
          <w:fldChar w:fldCharType="separate"/>
        </w:r>
        <w:r w:rsidR="00C663A6">
          <w:rPr>
            <w:webHidden/>
          </w:rPr>
          <w:t>2</w:t>
        </w:r>
        <w:r w:rsidR="00872D67">
          <w:rPr>
            <w:webHidden/>
          </w:rPr>
          <w:fldChar w:fldCharType="end"/>
        </w:r>
      </w:hyperlink>
    </w:p>
    <w:p w:rsidR="00872D67" w:rsidRDefault="002F3903">
      <w:pPr>
        <w:pStyle w:val="TOC2"/>
        <w:rPr>
          <w:rFonts w:asciiTheme="minorHAnsi" w:eastAsiaTheme="minorEastAsia" w:hAnsiTheme="minorHAnsi" w:cstheme="minorBidi"/>
          <w:szCs w:val="22"/>
        </w:rPr>
      </w:pPr>
      <w:hyperlink w:anchor="_Toc434262164" w:history="1">
        <w:r w:rsidR="00872D67" w:rsidRPr="006F5019">
          <w:rPr>
            <w:rStyle w:val="Hyperlink"/>
          </w:rPr>
          <w:t>Introduction</w:t>
        </w:r>
        <w:r w:rsidR="00872D67">
          <w:rPr>
            <w:webHidden/>
          </w:rPr>
          <w:tab/>
        </w:r>
        <w:r w:rsidR="00872D67">
          <w:rPr>
            <w:webHidden/>
          </w:rPr>
          <w:fldChar w:fldCharType="begin"/>
        </w:r>
        <w:r w:rsidR="00872D67">
          <w:rPr>
            <w:webHidden/>
          </w:rPr>
          <w:instrText xml:space="preserve"> PAGEREF _Toc434262164 \h </w:instrText>
        </w:r>
        <w:r w:rsidR="00872D67">
          <w:rPr>
            <w:webHidden/>
          </w:rPr>
        </w:r>
        <w:r w:rsidR="00872D67">
          <w:rPr>
            <w:webHidden/>
          </w:rPr>
          <w:fldChar w:fldCharType="separate"/>
        </w:r>
        <w:r w:rsidR="00C663A6">
          <w:rPr>
            <w:webHidden/>
          </w:rPr>
          <w:t>3</w:t>
        </w:r>
        <w:r w:rsidR="00872D67">
          <w:rPr>
            <w:webHidden/>
          </w:rPr>
          <w:fldChar w:fldCharType="end"/>
        </w:r>
      </w:hyperlink>
    </w:p>
    <w:p w:rsidR="00872D67" w:rsidRDefault="002F3903">
      <w:pPr>
        <w:pStyle w:val="TOC2"/>
        <w:rPr>
          <w:rFonts w:asciiTheme="minorHAnsi" w:eastAsiaTheme="minorEastAsia" w:hAnsiTheme="minorHAnsi" w:cstheme="minorBidi"/>
          <w:szCs w:val="22"/>
        </w:rPr>
      </w:pPr>
      <w:hyperlink w:anchor="_Toc434262165" w:history="1">
        <w:r w:rsidR="00872D67" w:rsidRPr="006F5019">
          <w:rPr>
            <w:rStyle w:val="Hyperlink"/>
          </w:rPr>
          <w:t>Applying to College</w:t>
        </w:r>
        <w:r w:rsidR="00872D67">
          <w:rPr>
            <w:webHidden/>
          </w:rPr>
          <w:tab/>
        </w:r>
        <w:r w:rsidR="00872D67">
          <w:rPr>
            <w:webHidden/>
          </w:rPr>
          <w:fldChar w:fldCharType="begin"/>
        </w:r>
        <w:r w:rsidR="00872D67">
          <w:rPr>
            <w:webHidden/>
          </w:rPr>
          <w:instrText xml:space="preserve"> PAGEREF _Toc434262165 \h </w:instrText>
        </w:r>
        <w:r w:rsidR="00872D67">
          <w:rPr>
            <w:webHidden/>
          </w:rPr>
        </w:r>
        <w:r w:rsidR="00872D67">
          <w:rPr>
            <w:webHidden/>
          </w:rPr>
          <w:fldChar w:fldCharType="separate"/>
        </w:r>
        <w:r w:rsidR="00C663A6">
          <w:rPr>
            <w:webHidden/>
          </w:rPr>
          <w:t>3</w:t>
        </w:r>
        <w:r w:rsidR="00872D67">
          <w:rPr>
            <w:webHidden/>
          </w:rPr>
          <w:fldChar w:fldCharType="end"/>
        </w:r>
      </w:hyperlink>
    </w:p>
    <w:p w:rsidR="00872D67" w:rsidRDefault="002F3903">
      <w:pPr>
        <w:pStyle w:val="TOC2"/>
        <w:rPr>
          <w:rFonts w:asciiTheme="minorHAnsi" w:eastAsiaTheme="minorEastAsia" w:hAnsiTheme="minorHAnsi" w:cstheme="minorBidi"/>
          <w:szCs w:val="22"/>
        </w:rPr>
      </w:pPr>
      <w:hyperlink w:anchor="_Toc434262166" w:history="1">
        <w:r w:rsidR="00872D67" w:rsidRPr="006F5019">
          <w:rPr>
            <w:rStyle w:val="Hyperlink"/>
          </w:rPr>
          <w:t>Academic Preparation for College</w:t>
        </w:r>
        <w:r w:rsidR="00872D67">
          <w:rPr>
            <w:webHidden/>
          </w:rPr>
          <w:tab/>
        </w:r>
        <w:r w:rsidR="00872D67">
          <w:rPr>
            <w:webHidden/>
          </w:rPr>
          <w:fldChar w:fldCharType="begin"/>
        </w:r>
        <w:r w:rsidR="00872D67">
          <w:rPr>
            <w:webHidden/>
          </w:rPr>
          <w:instrText xml:space="preserve"> PAGEREF _Toc434262166 \h </w:instrText>
        </w:r>
        <w:r w:rsidR="00872D67">
          <w:rPr>
            <w:webHidden/>
          </w:rPr>
        </w:r>
        <w:r w:rsidR="00872D67">
          <w:rPr>
            <w:webHidden/>
          </w:rPr>
          <w:fldChar w:fldCharType="separate"/>
        </w:r>
        <w:r w:rsidR="00C663A6">
          <w:rPr>
            <w:webHidden/>
          </w:rPr>
          <w:t>9</w:t>
        </w:r>
        <w:r w:rsidR="00872D67">
          <w:rPr>
            <w:webHidden/>
          </w:rPr>
          <w:fldChar w:fldCharType="end"/>
        </w:r>
      </w:hyperlink>
    </w:p>
    <w:p w:rsidR="00872D67" w:rsidRDefault="002F3903">
      <w:pPr>
        <w:pStyle w:val="TOC2"/>
        <w:rPr>
          <w:rFonts w:asciiTheme="minorHAnsi" w:eastAsiaTheme="minorEastAsia" w:hAnsiTheme="minorHAnsi" w:cstheme="minorBidi"/>
          <w:szCs w:val="22"/>
        </w:rPr>
      </w:pPr>
      <w:hyperlink w:anchor="_Toc434262167" w:history="1">
        <w:r w:rsidR="00872D67" w:rsidRPr="006F5019">
          <w:rPr>
            <w:rStyle w:val="Hyperlink"/>
          </w:rPr>
          <w:t>College Advising Experiences</w:t>
        </w:r>
        <w:r w:rsidR="00872D67">
          <w:rPr>
            <w:webHidden/>
          </w:rPr>
          <w:tab/>
        </w:r>
        <w:r w:rsidR="00872D67">
          <w:rPr>
            <w:webHidden/>
          </w:rPr>
          <w:fldChar w:fldCharType="begin"/>
        </w:r>
        <w:r w:rsidR="00872D67">
          <w:rPr>
            <w:webHidden/>
          </w:rPr>
          <w:instrText xml:space="preserve"> PAGEREF _Toc434262167 \h </w:instrText>
        </w:r>
        <w:r w:rsidR="00872D67">
          <w:rPr>
            <w:webHidden/>
          </w:rPr>
        </w:r>
        <w:r w:rsidR="00872D67">
          <w:rPr>
            <w:webHidden/>
          </w:rPr>
          <w:fldChar w:fldCharType="separate"/>
        </w:r>
        <w:r w:rsidR="00C663A6">
          <w:rPr>
            <w:webHidden/>
          </w:rPr>
          <w:t>9</w:t>
        </w:r>
        <w:r w:rsidR="00872D67">
          <w:rPr>
            <w:webHidden/>
          </w:rPr>
          <w:fldChar w:fldCharType="end"/>
        </w:r>
      </w:hyperlink>
    </w:p>
    <w:p w:rsidR="00872D67" w:rsidRDefault="002F3903">
      <w:pPr>
        <w:pStyle w:val="TOC2"/>
        <w:rPr>
          <w:rFonts w:asciiTheme="minorHAnsi" w:eastAsiaTheme="minorEastAsia" w:hAnsiTheme="minorHAnsi" w:cstheme="minorBidi"/>
          <w:szCs w:val="22"/>
        </w:rPr>
      </w:pPr>
      <w:hyperlink w:anchor="_Toc434262168" w:history="1">
        <w:r w:rsidR="00872D67" w:rsidRPr="006F5019">
          <w:rPr>
            <w:rStyle w:val="Hyperlink"/>
          </w:rPr>
          <w:t>Concluding Remarks</w:t>
        </w:r>
        <w:r w:rsidR="00872D67">
          <w:rPr>
            <w:webHidden/>
          </w:rPr>
          <w:tab/>
        </w:r>
        <w:r w:rsidR="00872D67">
          <w:rPr>
            <w:webHidden/>
          </w:rPr>
          <w:fldChar w:fldCharType="begin"/>
        </w:r>
        <w:r w:rsidR="00872D67">
          <w:rPr>
            <w:webHidden/>
          </w:rPr>
          <w:instrText xml:space="preserve"> PAGEREF _Toc434262168 \h </w:instrText>
        </w:r>
        <w:r w:rsidR="00872D67">
          <w:rPr>
            <w:webHidden/>
          </w:rPr>
        </w:r>
        <w:r w:rsidR="00872D67">
          <w:rPr>
            <w:webHidden/>
          </w:rPr>
          <w:fldChar w:fldCharType="separate"/>
        </w:r>
        <w:r w:rsidR="00C663A6">
          <w:rPr>
            <w:webHidden/>
          </w:rPr>
          <w:t>16</w:t>
        </w:r>
        <w:r w:rsidR="00872D67">
          <w:rPr>
            <w:webHidden/>
          </w:rPr>
          <w:fldChar w:fldCharType="end"/>
        </w:r>
      </w:hyperlink>
    </w:p>
    <w:p w:rsidR="00384B66" w:rsidRDefault="001178CA" w:rsidP="00D979EA">
      <w:pPr>
        <w:pStyle w:val="BodyText"/>
        <w:sectPr w:rsidR="00384B66" w:rsidSect="00C13E8E">
          <w:headerReference w:type="default" r:id="rId9"/>
          <w:footerReference w:type="default" r:id="rId10"/>
          <w:pgSz w:w="12240" w:h="15840" w:code="1"/>
          <w:pgMar w:top="1440" w:right="1440" w:bottom="1008" w:left="1440" w:header="1080" w:footer="720" w:gutter="0"/>
          <w:pgNumType w:fmt="lowerRoman" w:start="1"/>
          <w:cols w:space="720"/>
          <w:docGrid w:linePitch="299"/>
        </w:sectPr>
      </w:pPr>
      <w:r>
        <w:fldChar w:fldCharType="end"/>
      </w:r>
    </w:p>
    <w:p w:rsidR="00384B66" w:rsidRDefault="00384B66" w:rsidP="00F77EC5">
      <w:pPr>
        <w:pStyle w:val="Heading3"/>
        <w:numPr>
          <w:ilvl w:val="0"/>
          <w:numId w:val="0"/>
        </w:numPr>
        <w:sectPr w:rsidR="00384B66" w:rsidSect="00C13E8E">
          <w:footerReference w:type="default" r:id="rId11"/>
          <w:type w:val="continuous"/>
          <w:pgSz w:w="12240" w:h="15840" w:code="1"/>
          <w:pgMar w:top="1440" w:right="1440" w:bottom="1008" w:left="1440" w:header="1080" w:footer="720" w:gutter="0"/>
          <w:pgNumType w:start="1" w:chapStyle="1"/>
          <w:cols w:space="720"/>
          <w:docGrid w:linePitch="299"/>
        </w:sectPr>
      </w:pPr>
      <w:bookmarkStart w:id="13" w:name="_Toc344295235"/>
    </w:p>
    <w:p w:rsidR="00F77EC5" w:rsidRPr="008D4106" w:rsidRDefault="00F77EC5" w:rsidP="002B51D9">
      <w:pPr>
        <w:pStyle w:val="Heading2"/>
      </w:pPr>
      <w:bookmarkStart w:id="14" w:name="_Toc343858790"/>
      <w:bookmarkStart w:id="15" w:name="_Toc434262162"/>
      <w:bookmarkEnd w:id="13"/>
      <w:r w:rsidRPr="008D4106">
        <w:lastRenderedPageBreak/>
        <w:t>Survey Source Key</w:t>
      </w:r>
      <w:bookmarkEnd w:id="14"/>
      <w:bookmarkEnd w:id="15"/>
    </w:p>
    <w:p w:rsidR="00F77EC5" w:rsidRDefault="00F77EC5" w:rsidP="00BC20AA">
      <w:pPr>
        <w:pStyle w:val="ListParagraph"/>
        <w:numPr>
          <w:ilvl w:val="0"/>
          <w:numId w:val="2"/>
        </w:numPr>
      </w:pPr>
      <w:r w:rsidRPr="00B73E47">
        <w:t xml:space="preserve">ELS Follow-Up: Education Longitudinal Study of 2002, First Follow-Up </w:t>
      </w:r>
      <w:r w:rsidR="00800817">
        <w:t>(IES National Center for Education Statistics – NCES)</w:t>
      </w:r>
    </w:p>
    <w:p w:rsidR="0040651F" w:rsidRPr="00B73E47" w:rsidRDefault="0040651F" w:rsidP="00E30FC0">
      <w:pPr>
        <w:pStyle w:val="ListParagraph"/>
        <w:numPr>
          <w:ilvl w:val="0"/>
          <w:numId w:val="2"/>
        </w:numPr>
      </w:pPr>
      <w:r w:rsidRPr="00B73E47">
        <w:t xml:space="preserve">ELS Follow-Up: Education Longitudinal Study of 2002, </w:t>
      </w:r>
      <w:r>
        <w:t>Second</w:t>
      </w:r>
      <w:r w:rsidRPr="00B73E47">
        <w:t xml:space="preserve"> Follow-Up </w:t>
      </w:r>
      <w:r>
        <w:t>(IES National Center for Education Statistics – NCES)</w:t>
      </w:r>
    </w:p>
    <w:p w:rsidR="004507E6" w:rsidRDefault="004507E6" w:rsidP="00BC20AA">
      <w:pPr>
        <w:pStyle w:val="ListParagraph"/>
        <w:numPr>
          <w:ilvl w:val="0"/>
          <w:numId w:val="2"/>
        </w:numPr>
      </w:pPr>
      <w:r>
        <w:t xml:space="preserve">Expanding College Opportunities (ECO) Student Survey, cited in Hoxby, C. and Turner, S. (2015). </w:t>
      </w:r>
      <w:r w:rsidRPr="008D4106">
        <w:rPr>
          <w:i/>
        </w:rPr>
        <w:t>What high-achieving low-income students know about college</w:t>
      </w:r>
      <w:r>
        <w:t>. NBER Working Paper 20861.</w:t>
      </w:r>
    </w:p>
    <w:p w:rsidR="00F77EC5" w:rsidRPr="00B73E47" w:rsidRDefault="00F77EC5" w:rsidP="00BC20AA">
      <w:pPr>
        <w:pStyle w:val="ListParagraph"/>
        <w:numPr>
          <w:ilvl w:val="0"/>
          <w:numId w:val="2"/>
        </w:numPr>
      </w:pPr>
      <w:r w:rsidRPr="00B73E47">
        <w:t>HSLS: High School Longitudinal Survey of 2009</w:t>
      </w:r>
      <w:r w:rsidR="00307E87" w:rsidRPr="00B73E47">
        <w:t>, Student Baseline</w:t>
      </w:r>
      <w:r w:rsidR="00800817">
        <w:t xml:space="preserve"> (</w:t>
      </w:r>
      <w:r w:rsidR="005A2917">
        <w:t xml:space="preserve">IES National Center for Education Statistics – </w:t>
      </w:r>
      <w:r w:rsidR="00800817">
        <w:t>NCES)</w:t>
      </w:r>
    </w:p>
    <w:p w:rsidR="00547D0E" w:rsidRPr="00FA16C0" w:rsidRDefault="00F77EC5" w:rsidP="00BC20AA">
      <w:pPr>
        <w:pStyle w:val="ListParagraph"/>
        <w:numPr>
          <w:ilvl w:val="0"/>
          <w:numId w:val="2"/>
        </w:numPr>
      </w:pPr>
      <w:r w:rsidRPr="00FA16C0">
        <w:t xml:space="preserve">HSLS Follow-Up: High School Longitudinal Survey of 2009, </w:t>
      </w:r>
      <w:r w:rsidR="00307E87" w:rsidRPr="00FA16C0">
        <w:t xml:space="preserve">Student </w:t>
      </w:r>
      <w:r w:rsidRPr="00FA16C0">
        <w:t>First Follow-up</w:t>
      </w:r>
      <w:r w:rsidR="00800817">
        <w:t xml:space="preserve"> (</w:t>
      </w:r>
      <w:r w:rsidR="005A2917">
        <w:t xml:space="preserve">IES National Center for Education Statistics – </w:t>
      </w:r>
      <w:r w:rsidR="00800817">
        <w:t>NCES)</w:t>
      </w:r>
    </w:p>
    <w:p w:rsidR="00F77EC5" w:rsidRDefault="00F77EC5" w:rsidP="00F77EC5">
      <w:pPr>
        <w:rPr>
          <w:rFonts w:asciiTheme="majorHAnsi" w:eastAsiaTheme="majorEastAsia" w:hAnsiTheme="majorHAnsi" w:cstheme="majorBidi"/>
          <w:b/>
          <w:bCs/>
          <w:color w:val="365F91" w:themeColor="accent1" w:themeShade="BF"/>
          <w:sz w:val="28"/>
          <w:szCs w:val="28"/>
        </w:rPr>
      </w:pPr>
      <w:r>
        <w:br w:type="page"/>
      </w:r>
    </w:p>
    <w:p w:rsidR="00F77EC5" w:rsidRPr="00CE4DF6" w:rsidRDefault="00586C59" w:rsidP="00586C59">
      <w:pPr>
        <w:pStyle w:val="Heading2"/>
        <w:pBdr>
          <w:bottom w:val="single" w:sz="6" w:space="0" w:color="D0D3D4"/>
        </w:pBdr>
      </w:pPr>
      <w:bookmarkStart w:id="16" w:name="_Toc434262163"/>
      <w:r>
        <w:lastRenderedPageBreak/>
        <w:t>Consent Page</w:t>
      </w:r>
      <w:bookmarkEnd w:id="16"/>
    </w:p>
    <w:p w:rsidR="00312B32" w:rsidRDefault="00312B32" w:rsidP="00312B32">
      <w:pPr>
        <w:widowControl w:val="0"/>
        <w:autoSpaceDE w:val="0"/>
        <w:autoSpaceDN w:val="0"/>
        <w:adjustRightInd w:val="0"/>
        <w:rPr>
          <w:sz w:val="24"/>
          <w:szCs w:val="24"/>
        </w:rPr>
      </w:pPr>
      <w:r w:rsidRPr="001630FE">
        <w:rPr>
          <w:rFonts w:eastAsia="Calibri"/>
          <w:noProof/>
          <w:sz w:val="24"/>
          <w:szCs w:val="24"/>
        </w:rPr>
        <mc:AlternateContent>
          <mc:Choice Requires="wps">
            <w:drawing>
              <wp:anchor distT="0" distB="0" distL="114300" distR="114300" simplePos="0" relativeHeight="251659264" behindDoc="0" locked="0" layoutInCell="1" allowOverlap="1" wp14:anchorId="7D48BD9D" wp14:editId="6A9F33E8">
                <wp:simplePos x="0" y="0"/>
                <wp:positionH relativeFrom="margin">
                  <wp:posOffset>102870</wp:posOffset>
                </wp:positionH>
                <wp:positionV relativeFrom="margin">
                  <wp:posOffset>1082675</wp:posOffset>
                </wp:positionV>
                <wp:extent cx="5829300" cy="2750820"/>
                <wp:effectExtent l="0" t="0" r="19050" b="11430"/>
                <wp:wrapSquare wrapText="bothSides"/>
                <wp:docPr id="3" name="Rounded Rectangle 3"/>
                <wp:cNvGraphicFramePr/>
                <a:graphic xmlns:a="http://schemas.openxmlformats.org/drawingml/2006/main">
                  <a:graphicData uri="http://schemas.microsoft.com/office/word/2010/wordprocessingShape">
                    <wps:wsp>
                      <wps:cNvSpPr/>
                      <wps:spPr>
                        <a:xfrm>
                          <a:off x="0" y="0"/>
                          <a:ext cx="5829300" cy="2750820"/>
                        </a:xfrm>
                        <a:prstGeom prst="round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026898" w:rsidRPr="0018682E" w:rsidRDefault="00026898" w:rsidP="007E1705">
                            <w:pPr>
                              <w:rPr>
                                <w:rFonts w:eastAsia="Calibri"/>
                                <w:b/>
                              </w:rPr>
                            </w:pPr>
                            <w:r w:rsidRPr="0018682E">
                              <w:rPr>
                                <w:rFonts w:eastAsia="Calibri"/>
                                <w:b/>
                                <w:sz w:val="24"/>
                                <w:szCs w:val="24"/>
                              </w:rPr>
                              <w:t>We are asking you to complete this survey</w:t>
                            </w:r>
                            <w:r>
                              <w:rPr>
                                <w:rFonts w:eastAsia="Calibri"/>
                                <w:b/>
                                <w:sz w:val="24"/>
                                <w:szCs w:val="24"/>
                              </w:rPr>
                              <w:t>, which</w:t>
                            </w:r>
                            <w:r w:rsidRPr="0018682E">
                              <w:rPr>
                                <w:rFonts w:eastAsia="Calibri"/>
                                <w:b/>
                                <w:sz w:val="24"/>
                                <w:szCs w:val="24"/>
                              </w:rPr>
                              <w:t xml:space="preserve"> is a follow-up to a survey that you </w:t>
                            </w:r>
                            <w:r>
                              <w:rPr>
                                <w:rFonts w:eastAsia="Calibri"/>
                                <w:b/>
                                <w:sz w:val="24"/>
                                <w:szCs w:val="24"/>
                              </w:rPr>
                              <w:t xml:space="preserve">may have </w:t>
                            </w:r>
                            <w:r w:rsidRPr="0018682E">
                              <w:rPr>
                                <w:rFonts w:eastAsia="Calibri"/>
                                <w:b/>
                                <w:sz w:val="24"/>
                                <w:szCs w:val="24"/>
                              </w:rPr>
                              <w:t>complete</w:t>
                            </w:r>
                            <w:r>
                              <w:rPr>
                                <w:rFonts w:eastAsia="Calibri"/>
                                <w:b/>
                                <w:sz w:val="24"/>
                                <w:szCs w:val="24"/>
                              </w:rPr>
                              <w:t>d</w:t>
                            </w:r>
                            <w:r w:rsidRPr="0018682E">
                              <w:rPr>
                                <w:rFonts w:eastAsia="Calibri"/>
                                <w:b/>
                                <w:sz w:val="24"/>
                                <w:szCs w:val="24"/>
                              </w:rPr>
                              <w:t xml:space="preserve"> last year wh</w:t>
                            </w:r>
                            <w:r>
                              <w:rPr>
                                <w:rFonts w:eastAsia="Calibri"/>
                                <w:b/>
                                <w:sz w:val="24"/>
                                <w:szCs w:val="24"/>
                              </w:rPr>
                              <w:t>e</w:t>
                            </w:r>
                            <w:r w:rsidRPr="0018682E">
                              <w:rPr>
                                <w:rFonts w:eastAsia="Calibri"/>
                                <w:b/>
                                <w:sz w:val="24"/>
                                <w:szCs w:val="24"/>
                              </w:rPr>
                              <w:t xml:space="preserve">n you were a junior. </w:t>
                            </w:r>
                            <w:r>
                              <w:rPr>
                                <w:rFonts w:eastAsia="Calibri"/>
                                <w:b/>
                                <w:sz w:val="24"/>
                                <w:szCs w:val="24"/>
                              </w:rPr>
                              <w:t>T</w:t>
                            </w:r>
                            <w:r w:rsidRPr="005A2917">
                              <w:rPr>
                                <w:rFonts w:eastAsia="Calibri"/>
                                <w:b/>
                                <w:sz w:val="24"/>
                                <w:szCs w:val="24"/>
                              </w:rPr>
                              <w:t>h</w:t>
                            </w:r>
                            <w:r>
                              <w:rPr>
                                <w:rFonts w:eastAsia="Calibri"/>
                                <w:b/>
                                <w:sz w:val="24"/>
                                <w:szCs w:val="24"/>
                              </w:rPr>
                              <w:t>e</w:t>
                            </w:r>
                            <w:r w:rsidRPr="005A2917">
                              <w:rPr>
                                <w:rFonts w:eastAsia="Calibri"/>
                                <w:b/>
                                <w:sz w:val="24"/>
                                <w:szCs w:val="24"/>
                              </w:rPr>
                              <w:t xml:space="preserve"> survey ask</w:t>
                            </w:r>
                            <w:r>
                              <w:rPr>
                                <w:rFonts w:eastAsia="Calibri"/>
                                <w:b/>
                                <w:sz w:val="24"/>
                                <w:szCs w:val="24"/>
                              </w:rPr>
                              <w:t>s</w:t>
                            </w:r>
                            <w:r w:rsidRPr="005A2917">
                              <w:rPr>
                                <w:rFonts w:eastAsia="Calibri"/>
                                <w:b/>
                                <w:sz w:val="24"/>
                                <w:szCs w:val="24"/>
                              </w:rPr>
                              <w:t xml:space="preserve"> about your plans for college</w:t>
                            </w:r>
                            <w:r>
                              <w:rPr>
                                <w:rFonts w:eastAsia="Calibri"/>
                                <w:b/>
                                <w:sz w:val="24"/>
                                <w:szCs w:val="24"/>
                              </w:rPr>
                              <w:t>,</w:t>
                            </w:r>
                            <w:r w:rsidRPr="005A2917">
                              <w:rPr>
                                <w:rFonts w:eastAsia="Calibri"/>
                                <w:b/>
                                <w:sz w:val="24"/>
                                <w:szCs w:val="24"/>
                              </w:rPr>
                              <w:t xml:space="preserve"> your experiences applying to college</w:t>
                            </w:r>
                            <w:r>
                              <w:rPr>
                                <w:rFonts w:eastAsia="Calibri"/>
                                <w:b/>
                                <w:sz w:val="24"/>
                                <w:szCs w:val="24"/>
                              </w:rPr>
                              <w:t>,</w:t>
                            </w:r>
                            <w:r w:rsidRPr="005A2917">
                              <w:rPr>
                                <w:rFonts w:eastAsia="Calibri"/>
                                <w:b/>
                                <w:sz w:val="24"/>
                                <w:szCs w:val="24"/>
                              </w:rPr>
                              <w:t xml:space="preserve"> and the activities related to college planning that you may have been involved in.</w:t>
                            </w:r>
                          </w:p>
                          <w:p w:rsidR="00026898" w:rsidRDefault="00026898" w:rsidP="00312B32">
                            <w:pPr>
                              <w:rPr>
                                <w:rFonts w:eastAsia="Calibri"/>
                                <w:b/>
                                <w:sz w:val="24"/>
                                <w:szCs w:val="24"/>
                              </w:rPr>
                            </w:pPr>
                            <w:r w:rsidRPr="0063384A">
                              <w:rPr>
                                <w:rFonts w:eastAsia="Calibri"/>
                                <w:b/>
                                <w:sz w:val="24"/>
                                <w:szCs w:val="24"/>
                              </w:rPr>
                              <w:t xml:space="preserve">The survey should take about </w:t>
                            </w:r>
                            <w:r w:rsidRPr="0063384A">
                              <w:rPr>
                                <w:rFonts w:eastAsia="Calibri"/>
                                <w:b/>
                                <w:sz w:val="24"/>
                                <w:szCs w:val="24"/>
                                <w:u w:val="single"/>
                              </w:rPr>
                              <w:t>15 minutes</w:t>
                            </w:r>
                            <w:r w:rsidRPr="00010C5D">
                              <w:rPr>
                                <w:rFonts w:eastAsia="Calibri"/>
                                <w:b/>
                                <w:sz w:val="24"/>
                                <w:szCs w:val="24"/>
                              </w:rPr>
                              <w:t xml:space="preserve"> to complete.</w:t>
                            </w:r>
                          </w:p>
                          <w:p w:rsidR="00026898" w:rsidRPr="00CC0C9E" w:rsidRDefault="00026898" w:rsidP="00CC0C9E">
                            <w:pPr>
                              <w:rPr>
                                <w:b/>
                                <w:sz w:val="24"/>
                                <w:szCs w:val="24"/>
                              </w:rPr>
                            </w:pPr>
                            <w:r w:rsidRPr="00CC0C9E">
                              <w:rPr>
                                <w:b/>
                                <w:sz w:val="24"/>
                                <w:szCs w:val="24"/>
                              </w:rPr>
                              <w:t xml:space="preserve">We know your time is valuable. To thank you for your time participating, we will send you </w:t>
                            </w:r>
                            <w:r w:rsidRPr="00CC0C9E">
                              <w:rPr>
                                <w:b/>
                                <w:sz w:val="24"/>
                                <w:szCs w:val="24"/>
                                <w:u w:val="single"/>
                              </w:rPr>
                              <w:t>$15</w:t>
                            </w:r>
                            <w:r w:rsidRPr="00CC0C9E">
                              <w:rPr>
                                <w:b/>
                                <w:sz w:val="24"/>
                                <w:szCs w:val="24"/>
                              </w:rPr>
                              <w:t xml:space="preserve"> after you complete this survey.</w:t>
                            </w:r>
                          </w:p>
                          <w:p w:rsidR="00026898" w:rsidRDefault="00026898" w:rsidP="008D4106">
                            <w:r w:rsidRPr="0063384A">
                              <w:rPr>
                                <w:b/>
                                <w:sz w:val="24"/>
                                <w:szCs w:val="24"/>
                              </w:rPr>
                              <w:t xml:space="preserve">Your </w:t>
                            </w:r>
                            <w:r w:rsidRPr="00370A77">
                              <w:rPr>
                                <w:rFonts w:eastAsia="Calibri"/>
                                <w:b/>
                                <w:sz w:val="24"/>
                                <w:szCs w:val="24"/>
                              </w:rPr>
                              <w:t>answers</w:t>
                            </w:r>
                            <w:r w:rsidRPr="0063384A">
                              <w:rPr>
                                <w:b/>
                                <w:sz w:val="24"/>
                                <w:szCs w:val="24"/>
                              </w:rPr>
                              <w:t xml:space="preserve"> could help improve the college advising provided in Upward Bound programs across the country.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8.1pt;margin-top:85.25pt;width:459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" fillcolor="#d8d8d8 [2732]" strokecolor="black [3200]" strokeweight="2pt">
                <v:textbox>
                  <w:txbxContent>
                    <w:p w:rsidR="00026898" w:rsidRPr="0018682E" w:rsidRDefault="00026898" w:rsidP="007E1705">
                      <w:pPr>
                        <w:rPr>
                          <w:rFonts w:eastAsia="Calibri"/>
                          <w:b/>
                        </w:rPr>
                      </w:pPr>
                      <w:r w:rsidRPr="0018682E">
                        <w:rPr>
                          <w:rFonts w:eastAsia="Calibri"/>
                          <w:b/>
                          <w:sz w:val="24"/>
                          <w:szCs w:val="24"/>
                        </w:rPr>
                        <w:t>We are asking you to complete this survey</w:t>
                      </w:r>
                      <w:r>
                        <w:rPr>
                          <w:rFonts w:eastAsia="Calibri"/>
                          <w:b/>
                          <w:sz w:val="24"/>
                          <w:szCs w:val="24"/>
                        </w:rPr>
                        <w:t>, which</w:t>
                      </w:r>
                      <w:r w:rsidRPr="0018682E">
                        <w:rPr>
                          <w:rFonts w:eastAsia="Calibri"/>
                          <w:b/>
                          <w:sz w:val="24"/>
                          <w:szCs w:val="24"/>
                        </w:rPr>
                        <w:t xml:space="preserve"> is a follow-up to a survey that you </w:t>
                      </w:r>
                      <w:r>
                        <w:rPr>
                          <w:rFonts w:eastAsia="Calibri"/>
                          <w:b/>
                          <w:sz w:val="24"/>
                          <w:szCs w:val="24"/>
                        </w:rPr>
                        <w:t xml:space="preserve">may have </w:t>
                      </w:r>
                      <w:r w:rsidRPr="0018682E">
                        <w:rPr>
                          <w:rFonts w:eastAsia="Calibri"/>
                          <w:b/>
                          <w:sz w:val="24"/>
                          <w:szCs w:val="24"/>
                        </w:rPr>
                        <w:t>complete</w:t>
                      </w:r>
                      <w:r>
                        <w:rPr>
                          <w:rFonts w:eastAsia="Calibri"/>
                          <w:b/>
                          <w:sz w:val="24"/>
                          <w:szCs w:val="24"/>
                        </w:rPr>
                        <w:t>d</w:t>
                      </w:r>
                      <w:r w:rsidRPr="0018682E">
                        <w:rPr>
                          <w:rFonts w:eastAsia="Calibri"/>
                          <w:b/>
                          <w:sz w:val="24"/>
                          <w:szCs w:val="24"/>
                        </w:rPr>
                        <w:t xml:space="preserve"> last year wh</w:t>
                      </w:r>
                      <w:r>
                        <w:rPr>
                          <w:rFonts w:eastAsia="Calibri"/>
                          <w:b/>
                          <w:sz w:val="24"/>
                          <w:szCs w:val="24"/>
                        </w:rPr>
                        <w:t>e</w:t>
                      </w:r>
                      <w:r w:rsidRPr="0018682E">
                        <w:rPr>
                          <w:rFonts w:eastAsia="Calibri"/>
                          <w:b/>
                          <w:sz w:val="24"/>
                          <w:szCs w:val="24"/>
                        </w:rPr>
                        <w:t xml:space="preserve">n you were a junior. </w:t>
                      </w:r>
                      <w:r>
                        <w:rPr>
                          <w:rFonts w:eastAsia="Calibri"/>
                          <w:b/>
                          <w:sz w:val="24"/>
                          <w:szCs w:val="24"/>
                        </w:rPr>
                        <w:t>T</w:t>
                      </w:r>
                      <w:r w:rsidRPr="005A2917">
                        <w:rPr>
                          <w:rFonts w:eastAsia="Calibri"/>
                          <w:b/>
                          <w:sz w:val="24"/>
                          <w:szCs w:val="24"/>
                        </w:rPr>
                        <w:t>h</w:t>
                      </w:r>
                      <w:r>
                        <w:rPr>
                          <w:rFonts w:eastAsia="Calibri"/>
                          <w:b/>
                          <w:sz w:val="24"/>
                          <w:szCs w:val="24"/>
                        </w:rPr>
                        <w:t>e</w:t>
                      </w:r>
                      <w:r w:rsidRPr="005A2917">
                        <w:rPr>
                          <w:rFonts w:eastAsia="Calibri"/>
                          <w:b/>
                          <w:sz w:val="24"/>
                          <w:szCs w:val="24"/>
                        </w:rPr>
                        <w:t xml:space="preserve"> survey ask</w:t>
                      </w:r>
                      <w:r>
                        <w:rPr>
                          <w:rFonts w:eastAsia="Calibri"/>
                          <w:b/>
                          <w:sz w:val="24"/>
                          <w:szCs w:val="24"/>
                        </w:rPr>
                        <w:t>s</w:t>
                      </w:r>
                      <w:r w:rsidRPr="005A2917">
                        <w:rPr>
                          <w:rFonts w:eastAsia="Calibri"/>
                          <w:b/>
                          <w:sz w:val="24"/>
                          <w:szCs w:val="24"/>
                        </w:rPr>
                        <w:t xml:space="preserve"> about your plans for college</w:t>
                      </w:r>
                      <w:r>
                        <w:rPr>
                          <w:rFonts w:eastAsia="Calibri"/>
                          <w:b/>
                          <w:sz w:val="24"/>
                          <w:szCs w:val="24"/>
                        </w:rPr>
                        <w:t>,</w:t>
                      </w:r>
                      <w:r w:rsidRPr="005A2917">
                        <w:rPr>
                          <w:rFonts w:eastAsia="Calibri"/>
                          <w:b/>
                          <w:sz w:val="24"/>
                          <w:szCs w:val="24"/>
                        </w:rPr>
                        <w:t xml:space="preserve"> your experiences applying to college</w:t>
                      </w:r>
                      <w:r>
                        <w:rPr>
                          <w:rFonts w:eastAsia="Calibri"/>
                          <w:b/>
                          <w:sz w:val="24"/>
                          <w:szCs w:val="24"/>
                        </w:rPr>
                        <w:t>,</w:t>
                      </w:r>
                      <w:r w:rsidRPr="005A2917">
                        <w:rPr>
                          <w:rFonts w:eastAsia="Calibri"/>
                          <w:b/>
                          <w:sz w:val="24"/>
                          <w:szCs w:val="24"/>
                        </w:rPr>
                        <w:t xml:space="preserve"> and the activities related to college planning that you may have been involved in.</w:t>
                      </w:r>
                    </w:p>
                    <w:p w:rsidR="00026898" w:rsidRDefault="00026898" w:rsidP="00312B32">
                      <w:pPr>
                        <w:rPr>
                          <w:rFonts w:eastAsia="Calibri"/>
                          <w:b/>
                          <w:sz w:val="24"/>
                          <w:szCs w:val="24"/>
                        </w:rPr>
                      </w:pPr>
                      <w:r w:rsidRPr="0063384A">
                        <w:rPr>
                          <w:rFonts w:eastAsia="Calibri"/>
                          <w:b/>
                          <w:sz w:val="24"/>
                          <w:szCs w:val="24"/>
                        </w:rPr>
                        <w:t xml:space="preserve">The survey should take about </w:t>
                      </w:r>
                      <w:r w:rsidRPr="0063384A">
                        <w:rPr>
                          <w:rFonts w:eastAsia="Calibri"/>
                          <w:b/>
                          <w:sz w:val="24"/>
                          <w:szCs w:val="24"/>
                          <w:u w:val="single"/>
                        </w:rPr>
                        <w:t>15 minutes</w:t>
                      </w:r>
                      <w:r w:rsidRPr="00010C5D">
                        <w:rPr>
                          <w:rFonts w:eastAsia="Calibri"/>
                          <w:b/>
                          <w:sz w:val="24"/>
                          <w:szCs w:val="24"/>
                        </w:rPr>
                        <w:t xml:space="preserve"> to complete.</w:t>
                      </w:r>
                    </w:p>
                    <w:p w:rsidR="00026898" w:rsidRPr="00CC0C9E" w:rsidRDefault="00026898" w:rsidP="00CC0C9E">
                      <w:pPr>
                        <w:rPr>
                          <w:b/>
                          <w:sz w:val="24"/>
                          <w:szCs w:val="24"/>
                        </w:rPr>
                      </w:pPr>
                      <w:r w:rsidRPr="00CC0C9E">
                        <w:rPr>
                          <w:b/>
                          <w:sz w:val="24"/>
                          <w:szCs w:val="24"/>
                        </w:rPr>
                        <w:t xml:space="preserve">We know your time is valuable. To thank you for your time participating, we will send you </w:t>
                      </w:r>
                      <w:r w:rsidRPr="00CC0C9E">
                        <w:rPr>
                          <w:b/>
                          <w:sz w:val="24"/>
                          <w:szCs w:val="24"/>
                          <w:u w:val="single"/>
                        </w:rPr>
                        <w:t>$15</w:t>
                      </w:r>
                      <w:r w:rsidRPr="00CC0C9E">
                        <w:rPr>
                          <w:b/>
                          <w:sz w:val="24"/>
                          <w:szCs w:val="24"/>
                        </w:rPr>
                        <w:t xml:space="preserve"> after you complete this survey.</w:t>
                      </w:r>
                    </w:p>
                    <w:p w:rsidR="00026898" w:rsidRDefault="00026898" w:rsidP="008D4106">
                      <w:r w:rsidRPr="0063384A">
                        <w:rPr>
                          <w:b/>
                          <w:sz w:val="24"/>
                          <w:szCs w:val="24"/>
                        </w:rPr>
                        <w:t xml:space="preserve">Your </w:t>
                      </w:r>
                      <w:r w:rsidRPr="00370A77">
                        <w:rPr>
                          <w:rFonts w:eastAsia="Calibri"/>
                          <w:b/>
                          <w:sz w:val="24"/>
                          <w:szCs w:val="24"/>
                        </w:rPr>
                        <w:t>answers</w:t>
                      </w:r>
                      <w:r w:rsidRPr="0063384A">
                        <w:rPr>
                          <w:b/>
                          <w:sz w:val="24"/>
                          <w:szCs w:val="24"/>
                        </w:rPr>
                        <w:t xml:space="preserve"> could help improve the college advising provided in Upward Bound programs across the country. </w:t>
                      </w:r>
                    </w:p>
                  </w:txbxContent>
                </v:textbox>
                <w10:wrap type="square" anchorx="margin" anchory="margin"/>
              </v:roundrect>
            </w:pict>
          </mc:Fallback>
        </mc:AlternateContent>
      </w:r>
      <w:r w:rsidRPr="001630FE">
        <w:rPr>
          <w:rFonts w:eastAsia="Calibri"/>
          <w:sz w:val="24"/>
          <w:szCs w:val="24"/>
        </w:rPr>
        <w:t>Your Upward Bound program is participating in an important study about whether and how students prepare for college</w:t>
      </w:r>
      <w:r w:rsidRPr="00742C58">
        <w:rPr>
          <w:rFonts w:eastAsia="Calibri"/>
          <w:sz w:val="24"/>
          <w:szCs w:val="24"/>
        </w:rPr>
        <w:t>. The U.S. Department of Education is sponsoring this study and has hired Abt Associates and Survey Research Management to conduct th</w:t>
      </w:r>
      <w:r w:rsidR="008F10EA">
        <w:rPr>
          <w:rFonts w:eastAsia="Calibri"/>
          <w:sz w:val="24"/>
          <w:szCs w:val="24"/>
        </w:rPr>
        <w:t>e</w:t>
      </w:r>
      <w:r w:rsidRPr="00742C58">
        <w:rPr>
          <w:rFonts w:eastAsia="Calibri"/>
          <w:sz w:val="24"/>
          <w:szCs w:val="24"/>
        </w:rPr>
        <w:t xml:space="preserve"> </w:t>
      </w:r>
      <w:r w:rsidR="008F10EA" w:rsidRPr="00742C58">
        <w:rPr>
          <w:rFonts w:eastAsia="Calibri"/>
          <w:sz w:val="24"/>
          <w:szCs w:val="24"/>
        </w:rPr>
        <w:t>s</w:t>
      </w:r>
      <w:r w:rsidR="008F10EA">
        <w:rPr>
          <w:rFonts w:eastAsia="Calibri"/>
          <w:sz w:val="24"/>
          <w:szCs w:val="24"/>
        </w:rPr>
        <w:t>tudy</w:t>
      </w:r>
      <w:r w:rsidRPr="00742C58">
        <w:rPr>
          <w:rFonts w:eastAsia="Calibri"/>
          <w:sz w:val="24"/>
          <w:szCs w:val="24"/>
        </w:rPr>
        <w:t xml:space="preserve">.    </w:t>
      </w:r>
    </w:p>
    <w:p w:rsidR="005D4262" w:rsidRDefault="005D4262" w:rsidP="00312B32">
      <w:pPr>
        <w:widowControl w:val="0"/>
        <w:autoSpaceDE w:val="0"/>
        <w:autoSpaceDN w:val="0"/>
        <w:adjustRightInd w:val="0"/>
        <w:rPr>
          <w:rFonts w:eastAsia="Calibri"/>
          <w:sz w:val="24"/>
          <w:szCs w:val="24"/>
        </w:rPr>
      </w:pPr>
    </w:p>
    <w:p w:rsidR="00312B32" w:rsidRDefault="00312B32" w:rsidP="00312B32">
      <w:pPr>
        <w:widowControl w:val="0"/>
        <w:autoSpaceDE w:val="0"/>
        <w:autoSpaceDN w:val="0"/>
        <w:adjustRightInd w:val="0"/>
        <w:rPr>
          <w:sz w:val="24"/>
          <w:szCs w:val="24"/>
        </w:rPr>
      </w:pPr>
      <w:r>
        <w:rPr>
          <w:rFonts w:eastAsia="Calibri"/>
          <w:sz w:val="24"/>
          <w:szCs w:val="24"/>
        </w:rPr>
        <w:t>You</w:t>
      </w:r>
      <w:r w:rsidRPr="00B5220B">
        <w:rPr>
          <w:rFonts w:eastAsia="Calibri"/>
          <w:sz w:val="24"/>
          <w:szCs w:val="24"/>
        </w:rPr>
        <w:t xml:space="preserve"> do not have to complete this survey. </w:t>
      </w:r>
      <w:r w:rsidRPr="00B5220B">
        <w:rPr>
          <w:color w:val="000000"/>
          <w:sz w:val="24"/>
          <w:szCs w:val="24"/>
        </w:rPr>
        <w:t xml:space="preserve">Your </w:t>
      </w:r>
      <w:r w:rsidRPr="001630FE">
        <w:rPr>
          <w:i/>
          <w:color w:val="000000"/>
          <w:sz w:val="24"/>
          <w:szCs w:val="24"/>
        </w:rPr>
        <w:t xml:space="preserve">participation is voluntary </w:t>
      </w:r>
      <w:r w:rsidRPr="00B5220B">
        <w:rPr>
          <w:color w:val="000000"/>
          <w:sz w:val="24"/>
          <w:szCs w:val="24"/>
        </w:rPr>
        <w:t>and you may choose not to answer a question or to stop the survey at any point.</w:t>
      </w:r>
      <w:r w:rsidRPr="00B5220B">
        <w:rPr>
          <w:sz w:val="24"/>
          <w:szCs w:val="24"/>
        </w:rPr>
        <w:t xml:space="preserve"> You can participate in Upward Bound even if you do not complete the survey.  </w:t>
      </w:r>
    </w:p>
    <w:p w:rsidR="00312B32" w:rsidRPr="00B5220B" w:rsidRDefault="00312B32" w:rsidP="00312B32">
      <w:pPr>
        <w:rPr>
          <w:sz w:val="24"/>
          <w:szCs w:val="24"/>
        </w:rPr>
      </w:pPr>
      <w:r w:rsidRPr="00B5220B">
        <w:rPr>
          <w:sz w:val="24"/>
          <w:szCs w:val="24"/>
        </w:rPr>
        <w:t>Protecting your privacy is very important to us. Your name will not be included in any reports or data produced by the study.  We will not share information from this survey that identifies you to anyone outside the study team, except as required by law.</w:t>
      </w:r>
    </w:p>
    <w:p w:rsidR="005A2917" w:rsidRPr="005A2917" w:rsidRDefault="005A2917" w:rsidP="005A2917">
      <w:pPr>
        <w:jc w:val="center"/>
        <w:rPr>
          <w:b/>
          <w:i/>
          <w:sz w:val="24"/>
          <w:szCs w:val="24"/>
        </w:rPr>
      </w:pPr>
    </w:p>
    <w:p w:rsidR="007F6132" w:rsidRDefault="007F6132" w:rsidP="007F6132">
      <w:pPr>
        <w:rPr>
          <w:sz w:val="24"/>
        </w:rPr>
      </w:pPr>
      <w:r w:rsidRPr="00430634">
        <w:rPr>
          <w:sz w:val="24"/>
        </w:rPr>
        <w:t>By pressing the continue button you agree to participate in this survey.</w:t>
      </w:r>
    </w:p>
    <w:p w:rsidR="008D4106" w:rsidRDefault="007F6132" w:rsidP="00F77EC5">
      <w:pPr>
        <w:rPr>
          <w:sz w:val="24"/>
          <w:szCs w:val="24"/>
        </w:rPr>
      </w:pPr>
      <w:r w:rsidRPr="00F92E09">
        <w:rPr>
          <w:noProof/>
          <w:sz w:val="24"/>
        </w:rPr>
        <mc:AlternateContent>
          <mc:Choice Requires="wps">
            <w:drawing>
              <wp:inline distT="0" distB="0" distL="0" distR="0" wp14:anchorId="78973F7E" wp14:editId="5D6BBA69">
                <wp:extent cx="763270" cy="285750"/>
                <wp:effectExtent l="57150" t="38100" r="74930" b="952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026898" w:rsidRDefault="00026898" w:rsidP="007F6132">
                            <w:r>
                              <w:t>Continue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60.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" fillcolor="gray [1616]" strokecolor="black [3040]">
                <v:fill color2="#d9d9d9 [496]" rotate="t" angle="180" colors="0 #bcbcbc;22938f #d0d0d0;1 #ededed" focus="100%" type="gradient"/>
                <v:shadow on="t" color="black" opacity="24903f" origin=",.5" offset="0,.55556mm"/>
                <v:textbox>
                  <w:txbxContent>
                    <w:p w:rsidR="00026898" w:rsidRDefault="00026898" w:rsidP="007F6132">
                      <w:r>
                        <w:t>Continue</w:t>
                      </w:r>
                    </w:p>
                  </w:txbxContent>
                </v:textbox>
                <w10:anchorlock/>
              </v:shape>
            </w:pict>
          </mc:Fallback>
        </mc:AlternateContent>
      </w:r>
    </w:p>
    <w:p w:rsidR="00DE1223" w:rsidRPr="008540F7" w:rsidRDefault="00DE1223" w:rsidP="00DE1223">
      <w:pPr>
        <w:rPr>
          <w:sz w:val="14"/>
          <w:szCs w:val="14"/>
        </w:rPr>
      </w:pPr>
      <w:r>
        <w:rPr>
          <w:sz w:val="14"/>
          <w:szCs w:val="14"/>
        </w:rPr>
        <w:t>In</w:t>
      </w:r>
      <w:r w:rsidRPr="008540F7">
        <w:rPr>
          <w:sz w:val="14"/>
          <w:szCs w:val="14"/>
        </w:rPr>
        <w:t>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nonstatistical purposes, except as required by law, is a class E felony.</w:t>
      </w:r>
    </w:p>
    <w:p w:rsidR="00312B32" w:rsidRPr="0018682E" w:rsidRDefault="00312B32" w:rsidP="00312B32">
      <w:pPr>
        <w:rPr>
          <w:sz w:val="14"/>
          <w:szCs w:val="14"/>
        </w:rPr>
      </w:pPr>
      <w:r w:rsidRPr="0018682E">
        <w:rPr>
          <w:b/>
          <w:sz w:val="14"/>
          <w:szCs w:val="14"/>
        </w:rPr>
        <w:t>Paperwork Burden Statement</w:t>
      </w:r>
      <w:r w:rsidRPr="0018682E">
        <w:rPr>
          <w:sz w:val="14"/>
          <w:szCs w:val="14"/>
        </w:rPr>
        <w:t xml:space="preserve">: According to the Paperwork Reduction Act of 1995, no persons are required to respond to a collection of information unless such collection displays a valid OMB control number.  The valid OMB control number for this information collection is </w:t>
      </w:r>
      <w:r w:rsidR="00435150" w:rsidRPr="00435150">
        <w:rPr>
          <w:sz w:val="14"/>
          <w:szCs w:val="14"/>
        </w:rPr>
        <w:t>1850-0912</w:t>
      </w:r>
      <w:r w:rsidRPr="0018682E">
        <w:rPr>
          <w:sz w:val="14"/>
          <w:szCs w:val="14"/>
        </w:rPr>
        <w:t>.  Public reporting burden for this collection is estimated to average 15 minutes per response, including the time to review instructions, search existing data resources, gather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p w:rsidR="00B73E47" w:rsidRDefault="006172DD" w:rsidP="006172DD">
      <w:pPr>
        <w:pStyle w:val="Heading2"/>
      </w:pPr>
      <w:bookmarkStart w:id="17" w:name="_Toc434262164"/>
      <w:r>
        <w:lastRenderedPageBreak/>
        <w:t>Introduction</w:t>
      </w:r>
      <w:bookmarkEnd w:id="17"/>
    </w:p>
    <w:p w:rsidR="006172DD" w:rsidRPr="008D4106" w:rsidRDefault="006172DD" w:rsidP="006172DD">
      <w:pPr>
        <w:pStyle w:val="BodyText"/>
        <w:rPr>
          <w:sz w:val="24"/>
          <w:szCs w:val="24"/>
        </w:rPr>
      </w:pPr>
      <w:r w:rsidRPr="008D4106">
        <w:rPr>
          <w:sz w:val="24"/>
          <w:szCs w:val="24"/>
        </w:rPr>
        <w:t>Throughout this survey</w:t>
      </w:r>
      <w:r w:rsidR="007E74F7" w:rsidRPr="008D4106">
        <w:rPr>
          <w:sz w:val="24"/>
          <w:szCs w:val="24"/>
        </w:rPr>
        <w:t>,</w:t>
      </w:r>
      <w:r w:rsidRPr="008D4106">
        <w:rPr>
          <w:sz w:val="24"/>
          <w:szCs w:val="24"/>
        </w:rPr>
        <w:t xml:space="preserve"> when you see the term </w:t>
      </w:r>
      <w:r w:rsidR="007E74F7" w:rsidRPr="008D4106">
        <w:rPr>
          <w:sz w:val="24"/>
          <w:szCs w:val="24"/>
        </w:rPr>
        <w:t>“</w:t>
      </w:r>
      <w:r w:rsidRPr="008D4106">
        <w:rPr>
          <w:sz w:val="24"/>
          <w:szCs w:val="24"/>
        </w:rPr>
        <w:t>college</w:t>
      </w:r>
      <w:r w:rsidR="007E74F7" w:rsidRPr="008D4106">
        <w:rPr>
          <w:sz w:val="24"/>
          <w:szCs w:val="24"/>
        </w:rPr>
        <w:t>,”</w:t>
      </w:r>
      <w:r w:rsidRPr="008D4106">
        <w:rPr>
          <w:sz w:val="24"/>
          <w:szCs w:val="24"/>
        </w:rPr>
        <w:t xml:space="preserve"> please think about </w:t>
      </w:r>
      <w:r w:rsidR="004D6B59" w:rsidRPr="008D4106">
        <w:rPr>
          <w:sz w:val="24"/>
          <w:szCs w:val="24"/>
        </w:rPr>
        <w:t xml:space="preserve">any school that offers degrees to students who have completed high school, such as a community college, a state university, </w:t>
      </w:r>
      <w:r w:rsidR="00B5220B" w:rsidRPr="008D4106">
        <w:rPr>
          <w:sz w:val="24"/>
          <w:szCs w:val="24"/>
        </w:rPr>
        <w:t>or</w:t>
      </w:r>
      <w:r w:rsidR="004D6B59" w:rsidRPr="008D4106">
        <w:rPr>
          <w:sz w:val="24"/>
          <w:szCs w:val="24"/>
        </w:rPr>
        <w:t xml:space="preserve"> a private liberal arts college. </w:t>
      </w:r>
    </w:p>
    <w:p w:rsidR="00C81648" w:rsidRDefault="006D0277" w:rsidP="002C21D7">
      <w:pPr>
        <w:pStyle w:val="Heading2"/>
      </w:pPr>
      <w:bookmarkStart w:id="18" w:name="_Toc434262165"/>
      <w:r>
        <w:t>Applying</w:t>
      </w:r>
      <w:r w:rsidR="00EC3D38">
        <w:t xml:space="preserve"> to College</w:t>
      </w:r>
      <w:bookmarkEnd w:id="18"/>
    </w:p>
    <w:p w:rsidR="00EC3D38" w:rsidRPr="008D4106" w:rsidRDefault="00526C6C" w:rsidP="00EC3D38">
      <w:pPr>
        <w:pStyle w:val="CommentText"/>
        <w:rPr>
          <w:i/>
          <w:sz w:val="24"/>
        </w:rPr>
      </w:pPr>
      <w:r>
        <w:rPr>
          <w:i/>
          <w:sz w:val="24"/>
        </w:rPr>
        <w:t xml:space="preserve">These first </w:t>
      </w:r>
      <w:r w:rsidR="00EC3D38" w:rsidRPr="008D4106">
        <w:rPr>
          <w:i/>
          <w:sz w:val="24"/>
        </w:rPr>
        <w:t xml:space="preserve">questions </w:t>
      </w:r>
      <w:r>
        <w:rPr>
          <w:i/>
          <w:sz w:val="24"/>
        </w:rPr>
        <w:t xml:space="preserve">ask you </w:t>
      </w:r>
      <w:r w:rsidR="00AF1A90" w:rsidRPr="008D4106">
        <w:rPr>
          <w:i/>
          <w:sz w:val="24"/>
        </w:rPr>
        <w:t xml:space="preserve">about the </w:t>
      </w:r>
      <w:r w:rsidR="00413FB7" w:rsidRPr="008D4106">
        <w:rPr>
          <w:i/>
          <w:sz w:val="24"/>
        </w:rPr>
        <w:t xml:space="preserve">college </w:t>
      </w:r>
      <w:r w:rsidR="00AF1A90" w:rsidRPr="008D4106">
        <w:rPr>
          <w:i/>
          <w:sz w:val="24"/>
        </w:rPr>
        <w:t>application process</w:t>
      </w:r>
      <w:r w:rsidR="00016747" w:rsidRPr="008D4106">
        <w:rPr>
          <w:i/>
          <w:sz w:val="24"/>
        </w:rPr>
        <w:t xml:space="preserve"> and your plans for college</w:t>
      </w:r>
      <w:r w:rsidR="00EC3D38" w:rsidRPr="008D4106">
        <w:rPr>
          <w:i/>
          <w:sz w:val="24"/>
        </w:rPr>
        <w:t xml:space="preserve">. </w:t>
      </w:r>
    </w:p>
    <w:p w:rsidR="00CC0C9E" w:rsidRPr="0004171A" w:rsidRDefault="00C47C8D" w:rsidP="008D4106">
      <w:pPr>
        <w:pStyle w:val="ListParagraph"/>
      </w:pPr>
      <w:r w:rsidRPr="0004171A">
        <w:t>Have you applied or a</w:t>
      </w:r>
      <w:r w:rsidR="00CC0C9E" w:rsidRPr="0004171A">
        <w:t xml:space="preserve">re you </w:t>
      </w:r>
      <w:r w:rsidRPr="0004171A">
        <w:t xml:space="preserve">planning to </w:t>
      </w:r>
      <w:r w:rsidR="00CC0C9E" w:rsidRPr="0004171A">
        <w:t>apply</w:t>
      </w:r>
      <w:r w:rsidRPr="0004171A">
        <w:t xml:space="preserve"> </w:t>
      </w:r>
      <w:r w:rsidR="00CC0C9E" w:rsidRPr="0004171A">
        <w:t>to college for next year? (Please check one.)</w:t>
      </w:r>
    </w:p>
    <w:p w:rsidR="00CC0C9E" w:rsidRPr="0004171A" w:rsidRDefault="00CC0C9E" w:rsidP="00CC0C9E">
      <w:pPr>
        <w:pStyle w:val="Bullets"/>
        <w:numPr>
          <w:ilvl w:val="0"/>
          <w:numId w:val="5"/>
        </w:numPr>
      </w:pPr>
      <w:r w:rsidRPr="0004171A">
        <w:t xml:space="preserve">Yes </w:t>
      </w:r>
    </w:p>
    <w:p w:rsidR="00CC0C9E" w:rsidRPr="0004171A" w:rsidRDefault="00CC0C9E" w:rsidP="00CC0C9E">
      <w:pPr>
        <w:pStyle w:val="Bullets"/>
        <w:numPr>
          <w:ilvl w:val="0"/>
          <w:numId w:val="5"/>
        </w:numPr>
        <w:rPr>
          <w:i/>
          <w:szCs w:val="24"/>
        </w:rPr>
      </w:pPr>
      <w:r w:rsidRPr="0004171A">
        <w:rPr>
          <w:szCs w:val="24"/>
        </w:rPr>
        <w:t xml:space="preserve">No </w:t>
      </w:r>
      <w:r w:rsidR="00A5399F" w:rsidRPr="0004171A">
        <w:rPr>
          <w:szCs w:val="24"/>
        </w:rPr>
        <w:t>[SKIP TO Q</w:t>
      </w:r>
      <w:r w:rsidR="00C36251" w:rsidRPr="0004171A">
        <w:rPr>
          <w:szCs w:val="24"/>
        </w:rPr>
        <w:t>10</w:t>
      </w:r>
      <w:r w:rsidR="00A432A5" w:rsidRPr="0004171A">
        <w:rPr>
          <w:szCs w:val="24"/>
        </w:rPr>
        <w:t>]</w:t>
      </w:r>
    </w:p>
    <w:p w:rsidR="00CC0C9E" w:rsidRPr="0004171A" w:rsidRDefault="00CC0C9E" w:rsidP="00CC0C9E">
      <w:pPr>
        <w:pStyle w:val="Bullets"/>
        <w:numPr>
          <w:ilvl w:val="0"/>
          <w:numId w:val="5"/>
        </w:numPr>
      </w:pPr>
      <w:r w:rsidRPr="0004171A">
        <w:t>I don’t know</w:t>
      </w:r>
    </w:p>
    <w:p w:rsidR="00CC0C9E" w:rsidRPr="0004171A" w:rsidRDefault="00CC0C9E" w:rsidP="00A076BE">
      <w:pPr>
        <w:pStyle w:val="Bullets"/>
        <w:numPr>
          <w:ilvl w:val="0"/>
          <w:numId w:val="0"/>
        </w:numPr>
        <w:ind w:left="360" w:firstLine="360"/>
        <w:rPr>
          <w:sz w:val="20"/>
        </w:rPr>
      </w:pPr>
      <w:r w:rsidRPr="0004171A">
        <w:rPr>
          <w:i/>
          <w:sz w:val="20"/>
        </w:rPr>
        <w:t>Source: Author developed</w:t>
      </w:r>
      <w:r w:rsidRPr="0004171A">
        <w:rPr>
          <w:sz w:val="20"/>
        </w:rPr>
        <w:t xml:space="preserve"> </w:t>
      </w:r>
    </w:p>
    <w:p w:rsidR="00A076BE" w:rsidRPr="0004171A" w:rsidRDefault="00A076BE" w:rsidP="005819B8">
      <w:pPr>
        <w:pStyle w:val="Bullets"/>
        <w:numPr>
          <w:ilvl w:val="0"/>
          <w:numId w:val="0"/>
        </w:numPr>
      </w:pPr>
    </w:p>
    <w:p w:rsidR="00486DB7" w:rsidRPr="0004171A" w:rsidRDefault="00A3330B" w:rsidP="008D4106">
      <w:pPr>
        <w:pStyle w:val="ListParagraph"/>
        <w:rPr>
          <w:u w:val="single"/>
        </w:rPr>
      </w:pPr>
      <w:r w:rsidRPr="0004171A">
        <w:t xml:space="preserve">How many </w:t>
      </w:r>
      <w:r w:rsidR="0023765C" w:rsidRPr="0004171A">
        <w:t xml:space="preserve">college applications have you </w:t>
      </w:r>
      <w:r w:rsidR="0023765C" w:rsidRPr="0004171A">
        <w:rPr>
          <w:u w:val="single"/>
        </w:rPr>
        <w:t>already submitted</w:t>
      </w:r>
      <w:r w:rsidR="00A5399F" w:rsidRPr="0004171A">
        <w:rPr>
          <w:i/>
        </w:rPr>
        <w:t xml:space="preserve"> </w:t>
      </w:r>
      <w:r w:rsidR="00A5399F" w:rsidRPr="0004171A">
        <w:t>for next year</w:t>
      </w:r>
      <w:r w:rsidRPr="0004171A">
        <w:t>?</w:t>
      </w:r>
    </w:p>
    <w:p w:rsidR="00A076BE" w:rsidRPr="0004171A" w:rsidRDefault="00502571" w:rsidP="00A076BE">
      <w:pPr>
        <w:pStyle w:val="ListParagraph"/>
        <w:numPr>
          <w:ilvl w:val="0"/>
          <w:numId w:val="0"/>
        </w:numPr>
        <w:ind w:left="990"/>
        <w:rPr>
          <w:i/>
        </w:rPr>
      </w:pPr>
      <w:r w:rsidRPr="0004171A">
        <w:rPr>
          <w:i/>
        </w:rPr>
        <w:t>If you have not submitted any applications yet, please enter “0”.</w:t>
      </w:r>
    </w:p>
    <w:p w:rsidR="00A3330B" w:rsidRPr="0004171A" w:rsidRDefault="00F65BDC" w:rsidP="00A076BE">
      <w:pPr>
        <w:pStyle w:val="ListParagraph"/>
        <w:numPr>
          <w:ilvl w:val="0"/>
          <w:numId w:val="0"/>
        </w:numPr>
        <w:ind w:left="990"/>
        <w:rPr>
          <w:rFonts w:ascii="Arial" w:hAnsi="Arial" w:cs="Arial"/>
          <w:sz w:val="20"/>
        </w:rPr>
      </w:pPr>
      <w:r w:rsidRPr="0004171A">
        <w:t>____ Number</w:t>
      </w:r>
      <w:r w:rsidR="00120834" w:rsidRPr="0004171A">
        <w:rPr>
          <w:b/>
        </w:rPr>
        <w:t xml:space="preserve"> </w:t>
      </w:r>
      <w:r w:rsidR="00120834" w:rsidRPr="0004171A">
        <w:t>[Allowable Range: 0-</w:t>
      </w:r>
      <w:r w:rsidR="00502571" w:rsidRPr="0004171A">
        <w:t>50</w:t>
      </w:r>
      <w:r w:rsidR="00120834" w:rsidRPr="0004171A">
        <w:t>]</w:t>
      </w:r>
      <w:r w:rsidR="00404131" w:rsidRPr="0004171A">
        <w:t xml:space="preserve"> </w:t>
      </w:r>
    </w:p>
    <w:p w:rsidR="00794C90" w:rsidRPr="0004171A" w:rsidRDefault="00F65BDC" w:rsidP="00776BA8">
      <w:pPr>
        <w:ind w:left="720"/>
        <w:rPr>
          <w:rStyle w:val="Emphasis"/>
          <w:i w:val="0"/>
        </w:rPr>
      </w:pPr>
      <w:r w:rsidRPr="0004171A">
        <w:rPr>
          <w:rStyle w:val="Emphasis"/>
        </w:rPr>
        <w:t>Source: Author developed</w:t>
      </w:r>
    </w:p>
    <w:p w:rsidR="003E3901" w:rsidRPr="0004171A" w:rsidRDefault="003E3901" w:rsidP="009C640F">
      <w:pPr>
        <w:rPr>
          <w:rStyle w:val="Emphasis"/>
        </w:rPr>
      </w:pPr>
    </w:p>
    <w:p w:rsidR="00092529" w:rsidRPr="0004171A" w:rsidRDefault="00016747" w:rsidP="009C640F">
      <w:pPr>
        <w:pStyle w:val="ListParagraph"/>
      </w:pPr>
      <w:r w:rsidRPr="0004171A">
        <w:t>Which</w:t>
      </w:r>
      <w:r w:rsidR="00A3330B" w:rsidRPr="0004171A">
        <w:t xml:space="preserve"> college(s) </w:t>
      </w:r>
      <w:r w:rsidR="00C36251" w:rsidRPr="0004171A">
        <w:t xml:space="preserve">have you </w:t>
      </w:r>
      <w:r w:rsidR="00C36251" w:rsidRPr="0004171A">
        <w:rPr>
          <w:u w:val="single"/>
        </w:rPr>
        <w:t>already</w:t>
      </w:r>
      <w:r w:rsidR="00A3330B" w:rsidRPr="0004171A">
        <w:rPr>
          <w:u w:val="single"/>
        </w:rPr>
        <w:t xml:space="preserve"> appl</w:t>
      </w:r>
      <w:r w:rsidR="00C36251" w:rsidRPr="0004171A">
        <w:rPr>
          <w:u w:val="single"/>
        </w:rPr>
        <w:t>ied</w:t>
      </w:r>
      <w:r w:rsidR="00A3330B" w:rsidRPr="0004171A">
        <w:rPr>
          <w:u w:val="single"/>
        </w:rPr>
        <w:t xml:space="preserve"> to</w:t>
      </w:r>
      <w:r w:rsidR="00A3330B" w:rsidRPr="0004171A">
        <w:t xml:space="preserve">? </w:t>
      </w:r>
      <w:r w:rsidR="007057F4" w:rsidRPr="0004171A">
        <w:t xml:space="preserve"> </w:t>
      </w:r>
      <w:r w:rsidR="00347361" w:rsidRPr="0004171A">
        <w:t xml:space="preserve"> </w:t>
      </w:r>
      <w:r w:rsidR="003E3901" w:rsidRPr="0004171A">
        <w:t xml:space="preserve"> </w:t>
      </w:r>
    </w:p>
    <w:p w:rsidR="00502571" w:rsidRPr="0004171A" w:rsidRDefault="000D3E02" w:rsidP="00FB0EBD">
      <w:pPr>
        <w:pStyle w:val="ListParagraph"/>
        <w:numPr>
          <w:ilvl w:val="0"/>
          <w:numId w:val="0"/>
        </w:numPr>
        <w:ind w:left="990"/>
        <w:rPr>
          <w:i/>
        </w:rPr>
      </w:pPr>
      <w:r w:rsidRPr="0004171A">
        <w:rPr>
          <w:i/>
        </w:rPr>
        <w:t xml:space="preserve">If you cannot find your </w:t>
      </w:r>
      <w:r w:rsidR="008C7CF9" w:rsidRPr="0004171A">
        <w:rPr>
          <w:i/>
        </w:rPr>
        <w:t>college</w:t>
      </w:r>
      <w:r w:rsidR="003E3901" w:rsidRPr="0004171A">
        <w:rPr>
          <w:i/>
        </w:rPr>
        <w:t xml:space="preserve"> in the dropdown menu provided</w:t>
      </w:r>
      <w:r w:rsidRPr="0004171A">
        <w:rPr>
          <w:i/>
        </w:rPr>
        <w:t>, please check</w:t>
      </w:r>
      <w:r w:rsidR="000C79D4" w:rsidRPr="0004171A">
        <w:rPr>
          <w:i/>
        </w:rPr>
        <w:t xml:space="preserve"> “I do not see my college listed” and write the college name in the </w:t>
      </w:r>
      <w:r w:rsidRPr="0004171A">
        <w:rPr>
          <w:i/>
        </w:rPr>
        <w:t>box</w:t>
      </w:r>
      <w:r w:rsidR="000C79D4" w:rsidRPr="0004171A">
        <w:rPr>
          <w:i/>
        </w:rPr>
        <w:t xml:space="preserve"> provided. </w:t>
      </w:r>
      <w:r w:rsidR="00486DB7" w:rsidRPr="0004171A">
        <w:rPr>
          <w:i/>
        </w:rPr>
        <w:t xml:space="preserve">Please enter 1 </w:t>
      </w:r>
      <w:r w:rsidR="008C7CF9" w:rsidRPr="0004171A">
        <w:rPr>
          <w:i/>
        </w:rPr>
        <w:t>college</w:t>
      </w:r>
      <w:r w:rsidR="00486DB7" w:rsidRPr="0004171A">
        <w:rPr>
          <w:i/>
        </w:rPr>
        <w:t xml:space="preserve"> per box and use the college’s full name (for example, </w:t>
      </w:r>
      <w:r w:rsidR="000C79D4" w:rsidRPr="0004171A">
        <w:rPr>
          <w:i/>
        </w:rPr>
        <w:t>Arizona State University</w:t>
      </w:r>
      <w:r w:rsidR="00486DB7" w:rsidRPr="0004171A">
        <w:rPr>
          <w:i/>
        </w:rPr>
        <w:t xml:space="preserve"> instead of ASU). </w:t>
      </w:r>
      <w:r w:rsidR="000C79D4" w:rsidRPr="0004171A">
        <w:rPr>
          <w:i/>
        </w:rPr>
        <w:t xml:space="preserve"> </w:t>
      </w:r>
    </w:p>
    <w:p w:rsidR="00A076BE" w:rsidRPr="0004171A" w:rsidRDefault="00A076BE" w:rsidP="00A076BE">
      <w:pPr>
        <w:ind w:left="990"/>
      </w:pPr>
      <w:r w:rsidRPr="0004171A">
        <w:t>[</w:t>
      </w:r>
      <w:r w:rsidRPr="0004171A">
        <w:rPr>
          <w:b/>
        </w:rPr>
        <w:t>SHOW</w:t>
      </w:r>
      <w:r w:rsidRPr="0004171A">
        <w:t xml:space="preserve"> </w:t>
      </w:r>
      <w:r w:rsidRPr="0004171A">
        <w:rPr>
          <w:b/>
        </w:rPr>
        <w:t>IF Q2&lt;=8:</w:t>
      </w:r>
      <w:r w:rsidRPr="0004171A">
        <w:t xml:space="preserve"> PLEASE LIST EVERY COLLEGE TO WHICH YOU SUBMITTED A COMPLETE APPLICATION.] [</w:t>
      </w:r>
      <w:r w:rsidRPr="0004171A">
        <w:rPr>
          <w:b/>
        </w:rPr>
        <w:t>SHOW</w:t>
      </w:r>
      <w:r w:rsidRPr="0004171A">
        <w:t xml:space="preserve"> </w:t>
      </w:r>
      <w:r w:rsidRPr="0004171A">
        <w:rPr>
          <w:b/>
        </w:rPr>
        <w:t>IF Q2&gt;8:</w:t>
      </w:r>
      <w:r w:rsidRPr="0004171A">
        <w:t xml:space="preserve"> PLEASE LIST THE 8 COLLEGES YOU APPLIED TO THAT YOU WOULD BE MOST LIKELY TO ATTEND IF ACCEPTED]. </w:t>
      </w:r>
    </w:p>
    <w:tbl>
      <w:tblPr>
        <w:tblStyle w:val="TableGrid"/>
        <w:tblW w:w="10098" w:type="dxa"/>
        <w:tblLayout w:type="fixed"/>
        <w:tblLook w:val="04A0" w:firstRow="1" w:lastRow="0" w:firstColumn="1" w:lastColumn="0" w:noHBand="0" w:noVBand="1"/>
      </w:tblPr>
      <w:tblGrid>
        <w:gridCol w:w="1998"/>
        <w:gridCol w:w="1170"/>
        <w:gridCol w:w="3150"/>
        <w:gridCol w:w="1890"/>
        <w:gridCol w:w="1890"/>
      </w:tblGrid>
      <w:tr w:rsidR="005819B8" w:rsidRPr="0004171A" w:rsidTr="007057F4">
        <w:tc>
          <w:tcPr>
            <w:tcW w:w="1998" w:type="dxa"/>
          </w:tcPr>
          <w:p w:rsidR="005819B8" w:rsidRPr="0004171A" w:rsidRDefault="008C7CF9" w:rsidP="007057F4">
            <w:pPr>
              <w:spacing w:after="0" w:line="240" w:lineRule="auto"/>
              <w:rPr>
                <w:sz w:val="20"/>
              </w:rPr>
            </w:pPr>
            <w:r w:rsidRPr="0004171A">
              <w:rPr>
                <w:sz w:val="20"/>
              </w:rPr>
              <w:t>College</w:t>
            </w:r>
            <w:r w:rsidR="005819B8" w:rsidRPr="0004171A">
              <w:rPr>
                <w:sz w:val="20"/>
              </w:rPr>
              <w:t xml:space="preserve"> 1:</w:t>
            </w:r>
          </w:p>
        </w:tc>
        <w:tc>
          <w:tcPr>
            <w:tcW w:w="1170" w:type="dxa"/>
          </w:tcPr>
          <w:p w:rsidR="005819B8" w:rsidRPr="0004171A" w:rsidRDefault="005819B8" w:rsidP="007057F4">
            <w:pPr>
              <w:spacing w:after="0" w:line="240" w:lineRule="auto"/>
              <w:rPr>
                <w:sz w:val="20"/>
              </w:rPr>
            </w:pPr>
            <w:r w:rsidRPr="0004171A">
              <w:rPr>
                <w:sz w:val="20"/>
              </w:rPr>
              <w:t>Dropdown: State</w:t>
            </w:r>
          </w:p>
        </w:tc>
        <w:tc>
          <w:tcPr>
            <w:tcW w:w="3150" w:type="dxa"/>
          </w:tcPr>
          <w:p w:rsidR="005819B8" w:rsidRPr="0004171A" w:rsidRDefault="005819B8" w:rsidP="007057F4">
            <w:pPr>
              <w:spacing w:after="0" w:line="240" w:lineRule="auto"/>
              <w:rPr>
                <w:sz w:val="20"/>
              </w:rPr>
            </w:pPr>
            <w:r w:rsidRPr="0004171A">
              <w:rPr>
                <w:sz w:val="20"/>
              </w:rPr>
              <w:t xml:space="preserve">Dropdown: </w:t>
            </w:r>
          </w:p>
          <w:p w:rsidR="005819B8" w:rsidRPr="0004171A" w:rsidRDefault="008C7CF9" w:rsidP="007057F4">
            <w:pPr>
              <w:spacing w:after="0" w:line="240" w:lineRule="auto"/>
              <w:rPr>
                <w:sz w:val="20"/>
              </w:rPr>
            </w:pPr>
            <w:r w:rsidRPr="0004171A">
              <w:rPr>
                <w:sz w:val="20"/>
              </w:rPr>
              <w:t>College</w:t>
            </w:r>
            <w:r w:rsidR="005819B8" w:rsidRPr="0004171A">
              <w:rPr>
                <w:sz w:val="20"/>
              </w:rPr>
              <w:t xml:space="preserve"> Name with IPEDS Number</w:t>
            </w:r>
          </w:p>
        </w:tc>
        <w:tc>
          <w:tcPr>
            <w:tcW w:w="1890" w:type="dxa"/>
          </w:tcPr>
          <w:p w:rsidR="005819B8" w:rsidRPr="0004171A" w:rsidRDefault="005819B8" w:rsidP="007057F4">
            <w:pPr>
              <w:pStyle w:val="ListParagraph"/>
              <w:numPr>
                <w:ilvl w:val="0"/>
                <w:numId w:val="62"/>
              </w:numPr>
              <w:spacing w:after="0" w:line="240" w:lineRule="auto"/>
              <w:rPr>
                <w:sz w:val="20"/>
                <w:szCs w:val="20"/>
              </w:rPr>
            </w:pPr>
            <w:r w:rsidRPr="0004171A">
              <w:rPr>
                <w:sz w:val="20"/>
                <w:szCs w:val="20"/>
              </w:rPr>
              <w:t>I do not see my college listed</w:t>
            </w:r>
          </w:p>
        </w:tc>
        <w:tc>
          <w:tcPr>
            <w:tcW w:w="1890" w:type="dxa"/>
          </w:tcPr>
          <w:p w:rsidR="005819B8" w:rsidRPr="0004171A" w:rsidRDefault="005819B8" w:rsidP="007057F4">
            <w:pPr>
              <w:spacing w:after="0" w:line="240" w:lineRule="auto"/>
              <w:rPr>
                <w:sz w:val="20"/>
              </w:rPr>
            </w:pPr>
            <w:r w:rsidRPr="0004171A">
              <w:rPr>
                <w:sz w:val="20"/>
              </w:rPr>
              <w:t>Please write in the name________</w:t>
            </w:r>
          </w:p>
        </w:tc>
      </w:tr>
      <w:tr w:rsidR="005819B8" w:rsidRPr="0004171A" w:rsidTr="007057F4">
        <w:tc>
          <w:tcPr>
            <w:tcW w:w="1998" w:type="dxa"/>
          </w:tcPr>
          <w:p w:rsidR="005819B8" w:rsidRPr="0004171A" w:rsidRDefault="005819B8" w:rsidP="007057F4">
            <w:pPr>
              <w:spacing w:after="0" w:line="240" w:lineRule="auto"/>
              <w:rPr>
                <w:sz w:val="20"/>
              </w:rPr>
            </w:pPr>
            <w:r w:rsidRPr="0004171A">
              <w:rPr>
                <w:sz w:val="20"/>
              </w:rPr>
              <w:t>[SHOW IF Q2&gt;=2]:</w:t>
            </w:r>
          </w:p>
          <w:p w:rsidR="005819B8" w:rsidRPr="0004171A" w:rsidRDefault="008C7CF9" w:rsidP="007057F4">
            <w:pPr>
              <w:spacing w:after="0" w:line="240" w:lineRule="auto"/>
            </w:pPr>
            <w:r w:rsidRPr="0004171A">
              <w:rPr>
                <w:sz w:val="20"/>
              </w:rPr>
              <w:t>College</w:t>
            </w:r>
            <w:r w:rsidR="005819B8" w:rsidRPr="0004171A">
              <w:rPr>
                <w:sz w:val="20"/>
              </w:rPr>
              <w:t xml:space="preserve"> 2:</w:t>
            </w:r>
          </w:p>
        </w:tc>
        <w:tc>
          <w:tcPr>
            <w:tcW w:w="1170" w:type="dxa"/>
          </w:tcPr>
          <w:p w:rsidR="005819B8" w:rsidRPr="0004171A" w:rsidRDefault="005819B8" w:rsidP="007057F4">
            <w:pPr>
              <w:spacing w:after="0" w:line="240" w:lineRule="auto"/>
            </w:pPr>
            <w:r w:rsidRPr="0004171A">
              <w:rPr>
                <w:sz w:val="20"/>
              </w:rPr>
              <w:t>Dropdown: State</w:t>
            </w:r>
          </w:p>
        </w:tc>
        <w:tc>
          <w:tcPr>
            <w:tcW w:w="3150" w:type="dxa"/>
          </w:tcPr>
          <w:p w:rsidR="005819B8" w:rsidRPr="0004171A" w:rsidRDefault="005819B8" w:rsidP="007057F4">
            <w:pPr>
              <w:spacing w:after="0" w:line="240" w:lineRule="auto"/>
              <w:rPr>
                <w:sz w:val="20"/>
              </w:rPr>
            </w:pPr>
            <w:r w:rsidRPr="0004171A">
              <w:rPr>
                <w:sz w:val="20"/>
              </w:rPr>
              <w:t xml:space="preserve">Dropdown: </w:t>
            </w:r>
          </w:p>
          <w:p w:rsidR="005819B8" w:rsidRPr="0004171A" w:rsidRDefault="008C7CF9" w:rsidP="007057F4">
            <w:pPr>
              <w:spacing w:after="0" w:line="240" w:lineRule="auto"/>
            </w:pPr>
            <w:r w:rsidRPr="0004171A">
              <w:rPr>
                <w:sz w:val="20"/>
              </w:rPr>
              <w:t>College</w:t>
            </w:r>
            <w:r w:rsidR="005819B8" w:rsidRPr="0004171A">
              <w:rPr>
                <w:sz w:val="20"/>
              </w:rPr>
              <w:t xml:space="preserve"> Name with IPEDS Number</w:t>
            </w:r>
          </w:p>
        </w:tc>
        <w:tc>
          <w:tcPr>
            <w:tcW w:w="1890" w:type="dxa"/>
          </w:tcPr>
          <w:p w:rsidR="005819B8" w:rsidRPr="0004171A" w:rsidRDefault="005819B8" w:rsidP="007057F4">
            <w:pPr>
              <w:pStyle w:val="ListParagraph"/>
              <w:numPr>
                <w:ilvl w:val="0"/>
                <w:numId w:val="62"/>
              </w:numPr>
              <w:spacing w:after="0" w:line="240" w:lineRule="auto"/>
            </w:pPr>
            <w:r w:rsidRPr="0004171A">
              <w:rPr>
                <w:sz w:val="20"/>
              </w:rPr>
              <w:t>I do not see my college listed</w:t>
            </w:r>
          </w:p>
        </w:tc>
        <w:tc>
          <w:tcPr>
            <w:tcW w:w="1890" w:type="dxa"/>
          </w:tcPr>
          <w:p w:rsidR="005819B8" w:rsidRPr="0004171A" w:rsidRDefault="005819B8" w:rsidP="007057F4">
            <w:pPr>
              <w:spacing w:after="0" w:line="240" w:lineRule="auto"/>
            </w:pPr>
            <w:r w:rsidRPr="0004171A">
              <w:rPr>
                <w:sz w:val="20"/>
              </w:rPr>
              <w:t>Please write in the name________</w:t>
            </w:r>
          </w:p>
        </w:tc>
      </w:tr>
      <w:tr w:rsidR="005819B8" w:rsidRPr="0004171A" w:rsidTr="007057F4">
        <w:tc>
          <w:tcPr>
            <w:tcW w:w="1998" w:type="dxa"/>
          </w:tcPr>
          <w:p w:rsidR="005819B8" w:rsidRPr="0004171A" w:rsidRDefault="005819B8" w:rsidP="007057F4">
            <w:pPr>
              <w:spacing w:after="0" w:line="240" w:lineRule="auto"/>
              <w:rPr>
                <w:sz w:val="20"/>
              </w:rPr>
            </w:pPr>
            <w:r w:rsidRPr="0004171A">
              <w:rPr>
                <w:sz w:val="20"/>
              </w:rPr>
              <w:t>[SHOW IF Q2&gt;=3]:</w:t>
            </w:r>
          </w:p>
          <w:p w:rsidR="005819B8" w:rsidRPr="0004171A" w:rsidRDefault="008C7CF9" w:rsidP="007057F4">
            <w:pPr>
              <w:spacing w:after="0" w:line="240" w:lineRule="auto"/>
            </w:pPr>
            <w:r w:rsidRPr="0004171A">
              <w:rPr>
                <w:sz w:val="20"/>
              </w:rPr>
              <w:t>College</w:t>
            </w:r>
            <w:r w:rsidR="005819B8" w:rsidRPr="0004171A">
              <w:rPr>
                <w:sz w:val="20"/>
              </w:rPr>
              <w:t xml:space="preserve"> 3:</w:t>
            </w:r>
          </w:p>
        </w:tc>
        <w:tc>
          <w:tcPr>
            <w:tcW w:w="1170" w:type="dxa"/>
          </w:tcPr>
          <w:p w:rsidR="005819B8" w:rsidRPr="0004171A" w:rsidRDefault="005819B8" w:rsidP="007057F4">
            <w:pPr>
              <w:spacing w:after="0" w:line="240" w:lineRule="auto"/>
            </w:pPr>
            <w:r w:rsidRPr="0004171A">
              <w:rPr>
                <w:sz w:val="20"/>
              </w:rPr>
              <w:t>Dropdown: State</w:t>
            </w:r>
          </w:p>
        </w:tc>
        <w:tc>
          <w:tcPr>
            <w:tcW w:w="3150" w:type="dxa"/>
          </w:tcPr>
          <w:p w:rsidR="005819B8" w:rsidRPr="0004171A" w:rsidRDefault="005819B8" w:rsidP="007057F4">
            <w:pPr>
              <w:spacing w:after="0" w:line="240" w:lineRule="auto"/>
              <w:rPr>
                <w:sz w:val="20"/>
              </w:rPr>
            </w:pPr>
            <w:r w:rsidRPr="0004171A">
              <w:rPr>
                <w:sz w:val="20"/>
              </w:rPr>
              <w:t xml:space="preserve">Dropdown: </w:t>
            </w:r>
          </w:p>
          <w:p w:rsidR="005819B8" w:rsidRPr="0004171A" w:rsidRDefault="008C7CF9" w:rsidP="007057F4">
            <w:pPr>
              <w:spacing w:after="0" w:line="240" w:lineRule="auto"/>
            </w:pPr>
            <w:r w:rsidRPr="0004171A">
              <w:rPr>
                <w:sz w:val="20"/>
              </w:rPr>
              <w:t>College</w:t>
            </w:r>
            <w:r w:rsidR="005819B8" w:rsidRPr="0004171A">
              <w:rPr>
                <w:sz w:val="20"/>
              </w:rPr>
              <w:t xml:space="preserve"> Name with IPEDS Number</w:t>
            </w:r>
          </w:p>
        </w:tc>
        <w:tc>
          <w:tcPr>
            <w:tcW w:w="1890" w:type="dxa"/>
          </w:tcPr>
          <w:p w:rsidR="005819B8" w:rsidRPr="0004171A" w:rsidRDefault="005819B8" w:rsidP="007057F4">
            <w:pPr>
              <w:pStyle w:val="ListParagraph"/>
              <w:numPr>
                <w:ilvl w:val="0"/>
                <w:numId w:val="62"/>
              </w:numPr>
              <w:spacing w:after="0" w:line="240" w:lineRule="auto"/>
            </w:pPr>
            <w:r w:rsidRPr="0004171A">
              <w:rPr>
                <w:sz w:val="20"/>
              </w:rPr>
              <w:t>I do not see my college listed</w:t>
            </w:r>
          </w:p>
        </w:tc>
        <w:tc>
          <w:tcPr>
            <w:tcW w:w="1890" w:type="dxa"/>
          </w:tcPr>
          <w:p w:rsidR="005819B8" w:rsidRPr="0004171A" w:rsidRDefault="005819B8" w:rsidP="007057F4">
            <w:pPr>
              <w:spacing w:after="0" w:line="240" w:lineRule="auto"/>
            </w:pPr>
            <w:r w:rsidRPr="0004171A">
              <w:rPr>
                <w:sz w:val="20"/>
              </w:rPr>
              <w:t>Please write in the name________</w:t>
            </w:r>
          </w:p>
        </w:tc>
      </w:tr>
      <w:tr w:rsidR="005819B8" w:rsidRPr="0004171A" w:rsidTr="007057F4">
        <w:tc>
          <w:tcPr>
            <w:tcW w:w="1998" w:type="dxa"/>
          </w:tcPr>
          <w:p w:rsidR="005819B8" w:rsidRPr="0004171A" w:rsidRDefault="005819B8" w:rsidP="007057F4">
            <w:pPr>
              <w:spacing w:after="0" w:line="240" w:lineRule="auto"/>
              <w:rPr>
                <w:sz w:val="20"/>
              </w:rPr>
            </w:pPr>
            <w:r w:rsidRPr="0004171A">
              <w:rPr>
                <w:sz w:val="20"/>
              </w:rPr>
              <w:t>[SHOW IF Q2&gt;=4]:</w:t>
            </w:r>
          </w:p>
          <w:p w:rsidR="005819B8" w:rsidRPr="0004171A" w:rsidRDefault="008C7CF9" w:rsidP="007057F4">
            <w:pPr>
              <w:spacing w:after="0" w:line="240" w:lineRule="auto"/>
            </w:pPr>
            <w:r w:rsidRPr="0004171A">
              <w:rPr>
                <w:sz w:val="20"/>
              </w:rPr>
              <w:lastRenderedPageBreak/>
              <w:t>College</w:t>
            </w:r>
            <w:r w:rsidR="005819B8" w:rsidRPr="0004171A">
              <w:rPr>
                <w:sz w:val="20"/>
              </w:rPr>
              <w:t xml:space="preserve"> 4:</w:t>
            </w:r>
          </w:p>
        </w:tc>
        <w:tc>
          <w:tcPr>
            <w:tcW w:w="1170" w:type="dxa"/>
          </w:tcPr>
          <w:p w:rsidR="005819B8" w:rsidRPr="0004171A" w:rsidRDefault="005819B8" w:rsidP="007057F4">
            <w:pPr>
              <w:spacing w:after="0" w:line="240" w:lineRule="auto"/>
            </w:pPr>
            <w:r w:rsidRPr="0004171A">
              <w:rPr>
                <w:sz w:val="20"/>
              </w:rPr>
              <w:lastRenderedPageBreak/>
              <w:t xml:space="preserve">Dropdown: </w:t>
            </w:r>
            <w:r w:rsidRPr="0004171A">
              <w:rPr>
                <w:sz w:val="20"/>
              </w:rPr>
              <w:lastRenderedPageBreak/>
              <w:t>State</w:t>
            </w:r>
          </w:p>
        </w:tc>
        <w:tc>
          <w:tcPr>
            <w:tcW w:w="3150" w:type="dxa"/>
          </w:tcPr>
          <w:p w:rsidR="005819B8" w:rsidRPr="0004171A" w:rsidRDefault="005819B8" w:rsidP="007057F4">
            <w:pPr>
              <w:spacing w:after="0" w:line="240" w:lineRule="auto"/>
              <w:rPr>
                <w:sz w:val="20"/>
              </w:rPr>
            </w:pPr>
            <w:r w:rsidRPr="0004171A">
              <w:rPr>
                <w:sz w:val="20"/>
              </w:rPr>
              <w:lastRenderedPageBreak/>
              <w:t xml:space="preserve">Dropdown: </w:t>
            </w:r>
          </w:p>
          <w:p w:rsidR="005819B8" w:rsidRPr="0004171A" w:rsidRDefault="008C7CF9" w:rsidP="007057F4">
            <w:pPr>
              <w:spacing w:after="0" w:line="240" w:lineRule="auto"/>
            </w:pPr>
            <w:r w:rsidRPr="0004171A">
              <w:rPr>
                <w:sz w:val="20"/>
              </w:rPr>
              <w:lastRenderedPageBreak/>
              <w:t>College</w:t>
            </w:r>
            <w:r w:rsidR="005819B8" w:rsidRPr="0004171A">
              <w:rPr>
                <w:sz w:val="20"/>
              </w:rPr>
              <w:t xml:space="preserve"> Name with IPEDS Number</w:t>
            </w:r>
          </w:p>
        </w:tc>
        <w:tc>
          <w:tcPr>
            <w:tcW w:w="1890" w:type="dxa"/>
          </w:tcPr>
          <w:p w:rsidR="005819B8" w:rsidRPr="0004171A" w:rsidRDefault="005819B8" w:rsidP="007057F4">
            <w:pPr>
              <w:pStyle w:val="ListParagraph"/>
              <w:numPr>
                <w:ilvl w:val="0"/>
                <w:numId w:val="62"/>
              </w:numPr>
              <w:spacing w:after="0" w:line="240" w:lineRule="auto"/>
            </w:pPr>
            <w:r w:rsidRPr="0004171A">
              <w:rPr>
                <w:sz w:val="20"/>
              </w:rPr>
              <w:lastRenderedPageBreak/>
              <w:t xml:space="preserve">I do not see </w:t>
            </w:r>
            <w:r w:rsidRPr="0004171A">
              <w:rPr>
                <w:sz w:val="20"/>
              </w:rPr>
              <w:lastRenderedPageBreak/>
              <w:t>my college listed</w:t>
            </w:r>
          </w:p>
        </w:tc>
        <w:tc>
          <w:tcPr>
            <w:tcW w:w="1890" w:type="dxa"/>
          </w:tcPr>
          <w:p w:rsidR="005819B8" w:rsidRPr="0004171A" w:rsidRDefault="005819B8" w:rsidP="007057F4">
            <w:pPr>
              <w:spacing w:after="0" w:line="240" w:lineRule="auto"/>
            </w:pPr>
            <w:r w:rsidRPr="0004171A">
              <w:rPr>
                <w:sz w:val="20"/>
              </w:rPr>
              <w:lastRenderedPageBreak/>
              <w:t xml:space="preserve">Please write in the </w:t>
            </w:r>
            <w:r w:rsidRPr="0004171A">
              <w:rPr>
                <w:sz w:val="20"/>
              </w:rPr>
              <w:lastRenderedPageBreak/>
              <w:t>name________</w:t>
            </w:r>
          </w:p>
        </w:tc>
      </w:tr>
      <w:tr w:rsidR="005819B8" w:rsidRPr="0004171A" w:rsidTr="007057F4">
        <w:tc>
          <w:tcPr>
            <w:tcW w:w="1998" w:type="dxa"/>
          </w:tcPr>
          <w:p w:rsidR="005819B8" w:rsidRPr="0004171A" w:rsidRDefault="005819B8" w:rsidP="007057F4">
            <w:pPr>
              <w:spacing w:after="0" w:line="240" w:lineRule="auto"/>
              <w:rPr>
                <w:sz w:val="20"/>
              </w:rPr>
            </w:pPr>
            <w:r w:rsidRPr="0004171A">
              <w:rPr>
                <w:sz w:val="20"/>
              </w:rPr>
              <w:lastRenderedPageBreak/>
              <w:t>[SHOW IF Q2&gt;=5]:</w:t>
            </w:r>
          </w:p>
          <w:p w:rsidR="005819B8" w:rsidRPr="0004171A" w:rsidRDefault="008C7CF9" w:rsidP="007057F4">
            <w:pPr>
              <w:spacing w:after="0" w:line="240" w:lineRule="auto"/>
            </w:pPr>
            <w:r w:rsidRPr="0004171A">
              <w:rPr>
                <w:sz w:val="20"/>
              </w:rPr>
              <w:t>College</w:t>
            </w:r>
            <w:r w:rsidR="005819B8" w:rsidRPr="0004171A">
              <w:rPr>
                <w:sz w:val="20"/>
              </w:rPr>
              <w:t xml:space="preserve"> 5:</w:t>
            </w:r>
          </w:p>
        </w:tc>
        <w:tc>
          <w:tcPr>
            <w:tcW w:w="1170" w:type="dxa"/>
          </w:tcPr>
          <w:p w:rsidR="005819B8" w:rsidRPr="0004171A" w:rsidRDefault="005819B8" w:rsidP="007057F4">
            <w:pPr>
              <w:spacing w:after="0" w:line="240" w:lineRule="auto"/>
            </w:pPr>
            <w:r w:rsidRPr="0004171A">
              <w:rPr>
                <w:sz w:val="20"/>
              </w:rPr>
              <w:t>Dropdown: State</w:t>
            </w:r>
          </w:p>
        </w:tc>
        <w:tc>
          <w:tcPr>
            <w:tcW w:w="3150" w:type="dxa"/>
          </w:tcPr>
          <w:p w:rsidR="005819B8" w:rsidRPr="0004171A" w:rsidRDefault="005819B8" w:rsidP="007057F4">
            <w:pPr>
              <w:spacing w:after="0" w:line="240" w:lineRule="auto"/>
              <w:rPr>
                <w:sz w:val="20"/>
              </w:rPr>
            </w:pPr>
            <w:r w:rsidRPr="0004171A">
              <w:rPr>
                <w:sz w:val="20"/>
              </w:rPr>
              <w:t xml:space="preserve">Dropdown: </w:t>
            </w:r>
          </w:p>
          <w:p w:rsidR="005819B8" w:rsidRPr="0004171A" w:rsidRDefault="008C7CF9" w:rsidP="007057F4">
            <w:pPr>
              <w:spacing w:after="0" w:line="240" w:lineRule="auto"/>
            </w:pPr>
            <w:r w:rsidRPr="0004171A">
              <w:rPr>
                <w:sz w:val="20"/>
              </w:rPr>
              <w:t>College</w:t>
            </w:r>
            <w:r w:rsidR="005819B8" w:rsidRPr="0004171A">
              <w:rPr>
                <w:sz w:val="20"/>
              </w:rPr>
              <w:t xml:space="preserve"> Name with IPEDS Number</w:t>
            </w:r>
          </w:p>
        </w:tc>
        <w:tc>
          <w:tcPr>
            <w:tcW w:w="1890" w:type="dxa"/>
          </w:tcPr>
          <w:p w:rsidR="005819B8" w:rsidRPr="0004171A" w:rsidRDefault="005819B8" w:rsidP="007057F4">
            <w:pPr>
              <w:pStyle w:val="ListParagraph"/>
              <w:numPr>
                <w:ilvl w:val="0"/>
                <w:numId w:val="62"/>
              </w:numPr>
              <w:spacing w:after="0" w:line="240" w:lineRule="auto"/>
            </w:pPr>
            <w:r w:rsidRPr="0004171A">
              <w:rPr>
                <w:sz w:val="20"/>
              </w:rPr>
              <w:t>I do not see my college listed</w:t>
            </w:r>
          </w:p>
        </w:tc>
        <w:tc>
          <w:tcPr>
            <w:tcW w:w="1890" w:type="dxa"/>
          </w:tcPr>
          <w:p w:rsidR="005819B8" w:rsidRPr="0004171A" w:rsidRDefault="005819B8" w:rsidP="007057F4">
            <w:pPr>
              <w:spacing w:after="0" w:line="240" w:lineRule="auto"/>
            </w:pPr>
            <w:r w:rsidRPr="0004171A">
              <w:rPr>
                <w:sz w:val="20"/>
              </w:rPr>
              <w:t>Please write in the name________</w:t>
            </w:r>
          </w:p>
        </w:tc>
      </w:tr>
      <w:tr w:rsidR="005819B8" w:rsidRPr="0004171A" w:rsidTr="007057F4">
        <w:tc>
          <w:tcPr>
            <w:tcW w:w="1998" w:type="dxa"/>
          </w:tcPr>
          <w:p w:rsidR="005819B8" w:rsidRPr="0004171A" w:rsidRDefault="005819B8" w:rsidP="007057F4">
            <w:pPr>
              <w:spacing w:after="0" w:line="240" w:lineRule="auto"/>
              <w:rPr>
                <w:sz w:val="20"/>
              </w:rPr>
            </w:pPr>
            <w:r w:rsidRPr="0004171A">
              <w:rPr>
                <w:sz w:val="20"/>
              </w:rPr>
              <w:t>[SHOW IF Q2&gt;=6]:</w:t>
            </w:r>
          </w:p>
          <w:p w:rsidR="005819B8" w:rsidRPr="0004171A" w:rsidRDefault="008C7CF9" w:rsidP="007057F4">
            <w:pPr>
              <w:spacing w:after="0" w:line="240" w:lineRule="auto"/>
            </w:pPr>
            <w:r w:rsidRPr="0004171A">
              <w:rPr>
                <w:sz w:val="20"/>
              </w:rPr>
              <w:t>College</w:t>
            </w:r>
            <w:r w:rsidR="005819B8" w:rsidRPr="0004171A">
              <w:rPr>
                <w:sz w:val="20"/>
              </w:rPr>
              <w:t xml:space="preserve"> 6:</w:t>
            </w:r>
          </w:p>
        </w:tc>
        <w:tc>
          <w:tcPr>
            <w:tcW w:w="1170" w:type="dxa"/>
          </w:tcPr>
          <w:p w:rsidR="005819B8" w:rsidRPr="0004171A" w:rsidRDefault="005819B8" w:rsidP="007057F4">
            <w:pPr>
              <w:spacing w:after="0" w:line="240" w:lineRule="auto"/>
            </w:pPr>
            <w:r w:rsidRPr="0004171A">
              <w:rPr>
                <w:sz w:val="20"/>
              </w:rPr>
              <w:t>Dropdown: State</w:t>
            </w:r>
          </w:p>
        </w:tc>
        <w:tc>
          <w:tcPr>
            <w:tcW w:w="3150" w:type="dxa"/>
          </w:tcPr>
          <w:p w:rsidR="005819B8" w:rsidRPr="0004171A" w:rsidRDefault="005819B8" w:rsidP="007057F4">
            <w:pPr>
              <w:spacing w:after="0" w:line="240" w:lineRule="auto"/>
              <w:rPr>
                <w:sz w:val="20"/>
              </w:rPr>
            </w:pPr>
            <w:r w:rsidRPr="0004171A">
              <w:rPr>
                <w:sz w:val="20"/>
              </w:rPr>
              <w:t xml:space="preserve">Dropdown: </w:t>
            </w:r>
          </w:p>
          <w:p w:rsidR="005819B8" w:rsidRPr="0004171A" w:rsidRDefault="008C7CF9" w:rsidP="007057F4">
            <w:pPr>
              <w:spacing w:after="0" w:line="240" w:lineRule="auto"/>
            </w:pPr>
            <w:r w:rsidRPr="0004171A">
              <w:rPr>
                <w:sz w:val="20"/>
              </w:rPr>
              <w:t>College</w:t>
            </w:r>
            <w:r w:rsidR="005819B8" w:rsidRPr="0004171A">
              <w:rPr>
                <w:sz w:val="20"/>
              </w:rPr>
              <w:t xml:space="preserve"> Name with IPEDS Number</w:t>
            </w:r>
          </w:p>
        </w:tc>
        <w:tc>
          <w:tcPr>
            <w:tcW w:w="1890" w:type="dxa"/>
          </w:tcPr>
          <w:p w:rsidR="005819B8" w:rsidRPr="0004171A" w:rsidRDefault="005819B8" w:rsidP="007057F4">
            <w:pPr>
              <w:pStyle w:val="ListParagraph"/>
              <w:numPr>
                <w:ilvl w:val="0"/>
                <w:numId w:val="62"/>
              </w:numPr>
              <w:spacing w:after="0" w:line="240" w:lineRule="auto"/>
            </w:pPr>
            <w:r w:rsidRPr="0004171A">
              <w:rPr>
                <w:sz w:val="20"/>
              </w:rPr>
              <w:t>I do not see my college listed</w:t>
            </w:r>
          </w:p>
        </w:tc>
        <w:tc>
          <w:tcPr>
            <w:tcW w:w="1890" w:type="dxa"/>
          </w:tcPr>
          <w:p w:rsidR="005819B8" w:rsidRPr="0004171A" w:rsidRDefault="005819B8" w:rsidP="007057F4">
            <w:pPr>
              <w:spacing w:after="0" w:line="240" w:lineRule="auto"/>
            </w:pPr>
            <w:r w:rsidRPr="0004171A">
              <w:rPr>
                <w:sz w:val="20"/>
              </w:rPr>
              <w:t>Please write in the name________</w:t>
            </w:r>
          </w:p>
        </w:tc>
      </w:tr>
      <w:tr w:rsidR="005819B8" w:rsidRPr="0004171A" w:rsidTr="007057F4">
        <w:tc>
          <w:tcPr>
            <w:tcW w:w="1998" w:type="dxa"/>
          </w:tcPr>
          <w:p w:rsidR="005819B8" w:rsidRPr="0004171A" w:rsidRDefault="005819B8" w:rsidP="007057F4">
            <w:pPr>
              <w:spacing w:after="0" w:line="240" w:lineRule="auto"/>
              <w:rPr>
                <w:sz w:val="20"/>
              </w:rPr>
            </w:pPr>
            <w:r w:rsidRPr="0004171A">
              <w:rPr>
                <w:sz w:val="20"/>
              </w:rPr>
              <w:t>[SHOW IF Q2&gt;=7]:</w:t>
            </w:r>
          </w:p>
          <w:p w:rsidR="005819B8" w:rsidRPr="0004171A" w:rsidRDefault="008C7CF9" w:rsidP="007057F4">
            <w:pPr>
              <w:spacing w:after="0" w:line="240" w:lineRule="auto"/>
            </w:pPr>
            <w:r w:rsidRPr="0004171A">
              <w:rPr>
                <w:sz w:val="20"/>
              </w:rPr>
              <w:t>College</w:t>
            </w:r>
            <w:r w:rsidR="005819B8" w:rsidRPr="0004171A">
              <w:rPr>
                <w:sz w:val="20"/>
              </w:rPr>
              <w:t xml:space="preserve"> 7:</w:t>
            </w:r>
          </w:p>
        </w:tc>
        <w:tc>
          <w:tcPr>
            <w:tcW w:w="1170" w:type="dxa"/>
          </w:tcPr>
          <w:p w:rsidR="005819B8" w:rsidRPr="0004171A" w:rsidRDefault="005819B8" w:rsidP="007057F4">
            <w:pPr>
              <w:spacing w:after="0" w:line="240" w:lineRule="auto"/>
            </w:pPr>
            <w:r w:rsidRPr="0004171A">
              <w:rPr>
                <w:sz w:val="20"/>
              </w:rPr>
              <w:t>Dropdown: State</w:t>
            </w:r>
          </w:p>
        </w:tc>
        <w:tc>
          <w:tcPr>
            <w:tcW w:w="3150" w:type="dxa"/>
          </w:tcPr>
          <w:p w:rsidR="005819B8" w:rsidRPr="0004171A" w:rsidRDefault="005819B8" w:rsidP="007057F4">
            <w:pPr>
              <w:spacing w:after="0" w:line="240" w:lineRule="auto"/>
              <w:rPr>
                <w:sz w:val="20"/>
              </w:rPr>
            </w:pPr>
            <w:r w:rsidRPr="0004171A">
              <w:rPr>
                <w:sz w:val="20"/>
              </w:rPr>
              <w:t xml:space="preserve">Dropdown: </w:t>
            </w:r>
          </w:p>
          <w:p w:rsidR="005819B8" w:rsidRPr="0004171A" w:rsidRDefault="008C7CF9" w:rsidP="007057F4">
            <w:pPr>
              <w:spacing w:after="0" w:line="240" w:lineRule="auto"/>
            </w:pPr>
            <w:r w:rsidRPr="0004171A">
              <w:rPr>
                <w:sz w:val="20"/>
              </w:rPr>
              <w:t>College</w:t>
            </w:r>
            <w:r w:rsidR="005819B8" w:rsidRPr="0004171A">
              <w:rPr>
                <w:sz w:val="20"/>
              </w:rPr>
              <w:t xml:space="preserve"> Name with IPEDS Number</w:t>
            </w:r>
          </w:p>
        </w:tc>
        <w:tc>
          <w:tcPr>
            <w:tcW w:w="1890" w:type="dxa"/>
          </w:tcPr>
          <w:p w:rsidR="005819B8" w:rsidRPr="0004171A" w:rsidRDefault="005819B8" w:rsidP="007057F4">
            <w:pPr>
              <w:pStyle w:val="ListParagraph"/>
              <w:numPr>
                <w:ilvl w:val="0"/>
                <w:numId w:val="62"/>
              </w:numPr>
              <w:spacing w:after="0" w:line="240" w:lineRule="auto"/>
            </w:pPr>
            <w:r w:rsidRPr="0004171A">
              <w:rPr>
                <w:sz w:val="20"/>
              </w:rPr>
              <w:t>I do not see my college listed</w:t>
            </w:r>
          </w:p>
        </w:tc>
        <w:tc>
          <w:tcPr>
            <w:tcW w:w="1890" w:type="dxa"/>
          </w:tcPr>
          <w:p w:rsidR="005819B8" w:rsidRPr="0004171A" w:rsidRDefault="005819B8" w:rsidP="007057F4">
            <w:pPr>
              <w:spacing w:after="0" w:line="240" w:lineRule="auto"/>
            </w:pPr>
            <w:r w:rsidRPr="0004171A">
              <w:rPr>
                <w:sz w:val="20"/>
              </w:rPr>
              <w:t>Please write in the name________</w:t>
            </w:r>
          </w:p>
        </w:tc>
      </w:tr>
      <w:tr w:rsidR="005819B8" w:rsidRPr="0004171A" w:rsidTr="007057F4">
        <w:tc>
          <w:tcPr>
            <w:tcW w:w="1998" w:type="dxa"/>
          </w:tcPr>
          <w:p w:rsidR="005819B8" w:rsidRPr="0004171A" w:rsidRDefault="005819B8" w:rsidP="007057F4">
            <w:pPr>
              <w:spacing w:after="0" w:line="240" w:lineRule="auto"/>
              <w:rPr>
                <w:sz w:val="20"/>
              </w:rPr>
            </w:pPr>
            <w:r w:rsidRPr="0004171A">
              <w:rPr>
                <w:sz w:val="20"/>
              </w:rPr>
              <w:t>[SHOW IF Q2&gt;=8]:</w:t>
            </w:r>
          </w:p>
          <w:p w:rsidR="005819B8" w:rsidRPr="0004171A" w:rsidRDefault="008C7CF9" w:rsidP="007057F4">
            <w:pPr>
              <w:spacing w:after="0" w:line="240" w:lineRule="auto"/>
            </w:pPr>
            <w:r w:rsidRPr="0004171A">
              <w:rPr>
                <w:sz w:val="20"/>
              </w:rPr>
              <w:t>College</w:t>
            </w:r>
            <w:r w:rsidR="005819B8" w:rsidRPr="0004171A">
              <w:rPr>
                <w:sz w:val="20"/>
              </w:rPr>
              <w:t xml:space="preserve"> 8:</w:t>
            </w:r>
          </w:p>
        </w:tc>
        <w:tc>
          <w:tcPr>
            <w:tcW w:w="1170" w:type="dxa"/>
          </w:tcPr>
          <w:p w:rsidR="005819B8" w:rsidRPr="0004171A" w:rsidRDefault="005819B8" w:rsidP="007057F4">
            <w:pPr>
              <w:spacing w:after="0" w:line="240" w:lineRule="auto"/>
            </w:pPr>
            <w:r w:rsidRPr="0004171A">
              <w:rPr>
                <w:sz w:val="20"/>
              </w:rPr>
              <w:t>Dropdown: State</w:t>
            </w:r>
          </w:p>
        </w:tc>
        <w:tc>
          <w:tcPr>
            <w:tcW w:w="3150" w:type="dxa"/>
          </w:tcPr>
          <w:p w:rsidR="005819B8" w:rsidRPr="0004171A" w:rsidRDefault="005819B8" w:rsidP="007057F4">
            <w:pPr>
              <w:spacing w:after="0" w:line="240" w:lineRule="auto"/>
              <w:rPr>
                <w:sz w:val="20"/>
              </w:rPr>
            </w:pPr>
            <w:r w:rsidRPr="0004171A">
              <w:rPr>
                <w:sz w:val="20"/>
              </w:rPr>
              <w:t xml:space="preserve">Dropdown: </w:t>
            </w:r>
          </w:p>
          <w:p w:rsidR="005819B8" w:rsidRPr="0004171A" w:rsidRDefault="008C7CF9" w:rsidP="007057F4">
            <w:pPr>
              <w:spacing w:after="0" w:line="240" w:lineRule="auto"/>
            </w:pPr>
            <w:r w:rsidRPr="0004171A">
              <w:rPr>
                <w:sz w:val="20"/>
              </w:rPr>
              <w:t>College</w:t>
            </w:r>
            <w:r w:rsidR="005819B8" w:rsidRPr="0004171A">
              <w:rPr>
                <w:sz w:val="20"/>
              </w:rPr>
              <w:t xml:space="preserve"> Name with IPEDS Number</w:t>
            </w:r>
          </w:p>
        </w:tc>
        <w:tc>
          <w:tcPr>
            <w:tcW w:w="1890" w:type="dxa"/>
          </w:tcPr>
          <w:p w:rsidR="005819B8" w:rsidRPr="0004171A" w:rsidRDefault="005819B8" w:rsidP="007057F4">
            <w:pPr>
              <w:pStyle w:val="ListParagraph"/>
              <w:numPr>
                <w:ilvl w:val="0"/>
                <w:numId w:val="62"/>
              </w:numPr>
              <w:spacing w:after="0" w:line="240" w:lineRule="auto"/>
            </w:pPr>
            <w:r w:rsidRPr="0004171A">
              <w:rPr>
                <w:sz w:val="20"/>
              </w:rPr>
              <w:t>I do not see my college listed</w:t>
            </w:r>
          </w:p>
        </w:tc>
        <w:tc>
          <w:tcPr>
            <w:tcW w:w="1890" w:type="dxa"/>
          </w:tcPr>
          <w:p w:rsidR="005819B8" w:rsidRPr="0004171A" w:rsidRDefault="005819B8" w:rsidP="007057F4">
            <w:pPr>
              <w:spacing w:after="0" w:line="240" w:lineRule="auto"/>
            </w:pPr>
            <w:r w:rsidRPr="0004171A">
              <w:rPr>
                <w:sz w:val="20"/>
              </w:rPr>
              <w:t>Please write in the name________</w:t>
            </w:r>
          </w:p>
        </w:tc>
      </w:tr>
    </w:tbl>
    <w:p w:rsidR="00DB0035" w:rsidRPr="0004171A" w:rsidRDefault="00C61C64" w:rsidP="00A076BE">
      <w:pPr>
        <w:autoSpaceDE w:val="0"/>
        <w:autoSpaceDN w:val="0"/>
        <w:adjustRightInd w:val="0"/>
        <w:spacing w:after="0" w:line="240" w:lineRule="auto"/>
        <w:ind w:left="630"/>
        <w:rPr>
          <w:i/>
          <w:sz w:val="24"/>
          <w:szCs w:val="24"/>
        </w:rPr>
      </w:pPr>
      <w:r w:rsidRPr="0004171A">
        <w:rPr>
          <w:i/>
          <w:sz w:val="20"/>
        </w:rPr>
        <w:t xml:space="preserve">Source: Author developed based on HSLS follow-up likely to attend </w:t>
      </w:r>
      <w:r w:rsidR="007B753F" w:rsidRPr="0004171A">
        <w:rPr>
          <w:i/>
          <w:sz w:val="20"/>
        </w:rPr>
        <w:t xml:space="preserve">question &amp; ELS second follow-up, </w:t>
      </w:r>
      <w:r w:rsidR="00E363EC" w:rsidRPr="0004171A">
        <w:rPr>
          <w:i/>
          <w:sz w:val="20"/>
        </w:rPr>
        <w:t>student questionnaire.</w:t>
      </w:r>
      <w:r w:rsidR="00E363EC" w:rsidRPr="0004171A">
        <w:rPr>
          <w:i/>
          <w:sz w:val="24"/>
          <w:szCs w:val="24"/>
        </w:rPr>
        <w:t xml:space="preserve"> </w:t>
      </w:r>
    </w:p>
    <w:p w:rsidR="00CC3D85" w:rsidRPr="0004171A" w:rsidRDefault="00CC3D85" w:rsidP="00EC01F9">
      <w:pPr>
        <w:autoSpaceDE w:val="0"/>
        <w:autoSpaceDN w:val="0"/>
        <w:adjustRightInd w:val="0"/>
        <w:spacing w:after="0" w:line="240" w:lineRule="auto"/>
        <w:rPr>
          <w:i/>
          <w:sz w:val="24"/>
          <w:szCs w:val="24"/>
        </w:rPr>
      </w:pPr>
    </w:p>
    <w:p w:rsidR="00026898" w:rsidRPr="0004171A" w:rsidRDefault="00026898" w:rsidP="00026898">
      <w:pPr>
        <w:pStyle w:val="ListParagraph"/>
        <w:spacing w:after="200" w:line="276" w:lineRule="auto"/>
        <w:contextualSpacing/>
      </w:pPr>
      <w:r w:rsidRPr="0004171A">
        <w:t xml:space="preserve">Did you use any </w:t>
      </w:r>
      <w:commentRangeStart w:id="19"/>
      <w:r w:rsidRPr="0004171A">
        <w:t xml:space="preserve">application fee waivers </w:t>
      </w:r>
      <w:commentRangeEnd w:id="19"/>
      <w:r w:rsidRPr="0004171A">
        <w:rPr>
          <w:rStyle w:val="CommentReference"/>
          <w:rFonts w:eastAsia="Times New Roman"/>
          <w:szCs w:val="20"/>
        </w:rPr>
        <w:commentReference w:id="19"/>
      </w:r>
      <w:r w:rsidRPr="0004171A">
        <w:t>when applying to college?</w:t>
      </w:r>
    </w:p>
    <w:p w:rsidR="00026898" w:rsidRPr="0004171A" w:rsidRDefault="00026898" w:rsidP="00026898">
      <w:pPr>
        <w:pStyle w:val="ListParagraph"/>
        <w:numPr>
          <w:ilvl w:val="0"/>
          <w:numId w:val="48"/>
        </w:numPr>
        <w:spacing w:after="200" w:line="276" w:lineRule="auto"/>
        <w:ind w:left="1350"/>
        <w:contextualSpacing/>
      </w:pPr>
      <w:r w:rsidRPr="0004171A">
        <w:t>Yes</w:t>
      </w:r>
    </w:p>
    <w:p w:rsidR="00026898" w:rsidRPr="0004171A" w:rsidRDefault="00026898" w:rsidP="00026898">
      <w:pPr>
        <w:pStyle w:val="ListParagraph"/>
        <w:numPr>
          <w:ilvl w:val="0"/>
          <w:numId w:val="48"/>
        </w:numPr>
        <w:spacing w:after="200" w:line="276" w:lineRule="auto"/>
        <w:ind w:left="1350"/>
        <w:contextualSpacing/>
      </w:pPr>
      <w:r w:rsidRPr="0004171A">
        <w:t>No</w:t>
      </w:r>
    </w:p>
    <w:p w:rsidR="00026898" w:rsidRPr="0004171A" w:rsidRDefault="00026898" w:rsidP="00026898">
      <w:pPr>
        <w:pStyle w:val="ListParagraph"/>
        <w:numPr>
          <w:ilvl w:val="0"/>
          <w:numId w:val="48"/>
        </w:numPr>
        <w:spacing w:after="200" w:line="276" w:lineRule="auto"/>
        <w:ind w:left="1350"/>
        <w:contextualSpacing/>
      </w:pPr>
      <w:r w:rsidRPr="0004171A">
        <w:t>I don’t know</w:t>
      </w:r>
    </w:p>
    <w:p w:rsidR="00026898" w:rsidRPr="0004171A" w:rsidRDefault="00026898" w:rsidP="00EC01F9">
      <w:pPr>
        <w:autoSpaceDE w:val="0"/>
        <w:autoSpaceDN w:val="0"/>
        <w:adjustRightInd w:val="0"/>
        <w:spacing w:after="0" w:line="240" w:lineRule="auto"/>
        <w:rPr>
          <w:i/>
          <w:sz w:val="24"/>
          <w:szCs w:val="24"/>
        </w:rPr>
      </w:pPr>
    </w:p>
    <w:p w:rsidR="00CE79F8" w:rsidRPr="0004171A" w:rsidRDefault="000C6203" w:rsidP="00F76CFB">
      <w:pPr>
        <w:pStyle w:val="ListParagraph"/>
        <w:rPr>
          <w:u w:val="single"/>
        </w:rPr>
      </w:pPr>
      <w:r w:rsidRPr="0004171A">
        <w:t xml:space="preserve">How many college applications do you plan to submit for next year? Please only include applications you have not yet submitted. </w:t>
      </w:r>
      <w:r w:rsidR="00486DB7" w:rsidRPr="0004171A">
        <w:t xml:space="preserve">(Enter </w:t>
      </w:r>
      <w:r w:rsidR="00A076BE" w:rsidRPr="0004171A">
        <w:t>“</w:t>
      </w:r>
      <w:r w:rsidR="00486DB7" w:rsidRPr="0004171A">
        <w:t>0</w:t>
      </w:r>
      <w:r w:rsidR="00A076BE" w:rsidRPr="0004171A">
        <w:t>”</w:t>
      </w:r>
      <w:r w:rsidR="00486DB7" w:rsidRPr="0004171A">
        <w:t xml:space="preserve"> </w:t>
      </w:r>
      <w:r w:rsidR="00486DB7" w:rsidRPr="0004171A">
        <w:rPr>
          <w:u w:val="single"/>
        </w:rPr>
        <w:t>i</w:t>
      </w:r>
      <w:r w:rsidR="00CE79F8" w:rsidRPr="0004171A">
        <w:rPr>
          <w:u w:val="single"/>
        </w:rPr>
        <w:t xml:space="preserve">f you have already </w:t>
      </w:r>
      <w:r w:rsidR="00486DB7" w:rsidRPr="0004171A">
        <w:rPr>
          <w:u w:val="single"/>
        </w:rPr>
        <w:t>submitted all of your applications</w:t>
      </w:r>
      <w:r w:rsidR="00A076BE" w:rsidRPr="0004171A">
        <w:rPr>
          <w:u w:val="single"/>
        </w:rPr>
        <w:t>.)</w:t>
      </w:r>
    </w:p>
    <w:p w:rsidR="00CC3D85" w:rsidRPr="0004171A" w:rsidRDefault="000C6203" w:rsidP="00A076BE">
      <w:pPr>
        <w:ind w:left="990"/>
      </w:pPr>
      <w:r w:rsidRPr="0004171A">
        <w:t xml:space="preserve">____ Number </w:t>
      </w:r>
      <w:r w:rsidR="008E7DF7" w:rsidRPr="0004171A">
        <w:t xml:space="preserve">[ALLOWABLE RANGE: 0-50] </w:t>
      </w:r>
      <w:r w:rsidR="00026898" w:rsidRPr="0004171A">
        <w:t>[IF N=0 SKIP TO Q7]</w:t>
      </w:r>
    </w:p>
    <w:p w:rsidR="00FD13BA" w:rsidRPr="0004171A" w:rsidRDefault="000C6203" w:rsidP="00FB0EBD">
      <w:pPr>
        <w:pStyle w:val="ListParagraph"/>
        <w:numPr>
          <w:ilvl w:val="0"/>
          <w:numId w:val="0"/>
        </w:numPr>
        <w:ind w:left="990" w:firstLine="90"/>
        <w:rPr>
          <w:i/>
          <w:sz w:val="20"/>
          <w:szCs w:val="20"/>
        </w:rPr>
      </w:pPr>
      <w:r w:rsidRPr="0004171A">
        <w:rPr>
          <w:i/>
          <w:sz w:val="20"/>
          <w:szCs w:val="20"/>
        </w:rPr>
        <w:t>Source: Author developed</w:t>
      </w:r>
    </w:p>
    <w:p w:rsidR="00026898" w:rsidRPr="0004171A" w:rsidRDefault="00026898" w:rsidP="00FB0EBD">
      <w:pPr>
        <w:pStyle w:val="ListParagraph"/>
        <w:numPr>
          <w:ilvl w:val="0"/>
          <w:numId w:val="0"/>
        </w:numPr>
        <w:ind w:left="990" w:firstLine="90"/>
        <w:rPr>
          <w:sz w:val="20"/>
          <w:szCs w:val="20"/>
        </w:rPr>
      </w:pPr>
    </w:p>
    <w:p w:rsidR="00755214" w:rsidRPr="0004171A" w:rsidRDefault="00026898" w:rsidP="00755214">
      <w:pPr>
        <w:pStyle w:val="ListParagraph"/>
        <w:spacing w:after="200" w:line="276" w:lineRule="auto"/>
        <w:contextualSpacing/>
      </w:pPr>
      <w:r w:rsidRPr="0004171A">
        <w:t>D</w:t>
      </w:r>
      <w:r w:rsidR="00517A93" w:rsidRPr="0004171A">
        <w:t>o you plan to</w:t>
      </w:r>
      <w:r w:rsidR="00755214" w:rsidRPr="0004171A">
        <w:t xml:space="preserve"> use any </w:t>
      </w:r>
      <w:commentRangeStart w:id="20"/>
      <w:r w:rsidR="00755214" w:rsidRPr="0004171A">
        <w:t xml:space="preserve">application fee waivers </w:t>
      </w:r>
      <w:commentRangeEnd w:id="20"/>
      <w:r w:rsidR="0074317A" w:rsidRPr="0004171A">
        <w:rPr>
          <w:rStyle w:val="CommentReference"/>
          <w:rFonts w:eastAsia="Times New Roman"/>
          <w:szCs w:val="20"/>
        </w:rPr>
        <w:commentReference w:id="20"/>
      </w:r>
      <w:r w:rsidR="00755214" w:rsidRPr="0004171A">
        <w:t>when applying to college?</w:t>
      </w:r>
    </w:p>
    <w:p w:rsidR="00755214" w:rsidRPr="0004171A" w:rsidRDefault="00755214" w:rsidP="00A076BE">
      <w:pPr>
        <w:pStyle w:val="ListParagraph"/>
        <w:numPr>
          <w:ilvl w:val="0"/>
          <w:numId w:val="48"/>
        </w:numPr>
        <w:spacing w:after="200" w:line="276" w:lineRule="auto"/>
        <w:ind w:left="1350"/>
        <w:contextualSpacing/>
      </w:pPr>
      <w:r w:rsidRPr="0004171A">
        <w:t>Yes</w:t>
      </w:r>
    </w:p>
    <w:p w:rsidR="00755214" w:rsidRPr="0004171A" w:rsidRDefault="00755214" w:rsidP="00A076BE">
      <w:pPr>
        <w:pStyle w:val="ListParagraph"/>
        <w:numPr>
          <w:ilvl w:val="0"/>
          <w:numId w:val="48"/>
        </w:numPr>
        <w:spacing w:after="200" w:line="276" w:lineRule="auto"/>
        <w:ind w:left="1350"/>
        <w:contextualSpacing/>
      </w:pPr>
      <w:r w:rsidRPr="0004171A">
        <w:t>No</w:t>
      </w:r>
      <w:r w:rsidR="00E26696" w:rsidRPr="0004171A">
        <w:t xml:space="preserve"> </w:t>
      </w:r>
    </w:p>
    <w:p w:rsidR="00755214" w:rsidRPr="0004171A" w:rsidRDefault="00755214" w:rsidP="00A076BE">
      <w:pPr>
        <w:pStyle w:val="ListParagraph"/>
        <w:numPr>
          <w:ilvl w:val="0"/>
          <w:numId w:val="48"/>
        </w:numPr>
        <w:spacing w:after="200" w:line="276" w:lineRule="auto"/>
        <w:ind w:left="1350"/>
        <w:contextualSpacing/>
      </w:pPr>
      <w:r w:rsidRPr="0004171A">
        <w:t>I don’t know</w:t>
      </w:r>
    </w:p>
    <w:p w:rsidR="00755214" w:rsidRPr="0004171A" w:rsidRDefault="00755214" w:rsidP="00A076BE">
      <w:pPr>
        <w:spacing w:after="200" w:line="276" w:lineRule="auto"/>
        <w:ind w:left="630" w:firstLine="360"/>
        <w:contextualSpacing/>
        <w:rPr>
          <w:i/>
        </w:rPr>
      </w:pPr>
      <w:r w:rsidRPr="0004171A">
        <w:rPr>
          <w:i/>
        </w:rPr>
        <w:t>Source: Author developed</w:t>
      </w:r>
    </w:p>
    <w:p w:rsidR="00097CD8" w:rsidRPr="0004171A" w:rsidRDefault="00097CD8" w:rsidP="00026898">
      <w:pPr>
        <w:spacing w:after="200" w:line="276" w:lineRule="auto"/>
        <w:contextualSpacing/>
        <w:rPr>
          <w:i/>
          <w:sz w:val="20"/>
        </w:rPr>
      </w:pPr>
    </w:p>
    <w:p w:rsidR="00097CD8" w:rsidRPr="0004171A" w:rsidRDefault="00097CD8" w:rsidP="00097CD8">
      <w:pPr>
        <w:pStyle w:val="ListParagraph"/>
      </w:pPr>
      <w:r w:rsidRPr="0004171A">
        <w:t>Have you ever used an online cost calculator (such as a net price calculator) to determine the likely cost of college after accounting for the scholarships and grants you are probably going to receive?</w:t>
      </w:r>
    </w:p>
    <w:p w:rsidR="00097CD8" w:rsidRPr="0004171A" w:rsidRDefault="00097CD8" w:rsidP="00097CD8">
      <w:pPr>
        <w:pStyle w:val="Bullets"/>
        <w:rPr>
          <w:b/>
        </w:rPr>
      </w:pPr>
      <w:r w:rsidRPr="0004171A">
        <w:t xml:space="preserve">Yes </w:t>
      </w:r>
      <w:r w:rsidRPr="0004171A">
        <w:tab/>
      </w:r>
    </w:p>
    <w:p w:rsidR="00097CD8" w:rsidRPr="0004171A" w:rsidRDefault="00097CD8" w:rsidP="00097CD8">
      <w:pPr>
        <w:pStyle w:val="Bullets"/>
        <w:rPr>
          <w:b/>
        </w:rPr>
      </w:pPr>
      <w:r w:rsidRPr="0004171A">
        <w:t xml:space="preserve">No </w:t>
      </w:r>
    </w:p>
    <w:p w:rsidR="00097CD8" w:rsidRPr="0004171A" w:rsidRDefault="00097CD8" w:rsidP="00097CD8">
      <w:pPr>
        <w:pStyle w:val="Bullets"/>
        <w:numPr>
          <w:ilvl w:val="0"/>
          <w:numId w:val="0"/>
        </w:numPr>
        <w:ind w:left="1080" w:hanging="360"/>
        <w:rPr>
          <w:rStyle w:val="Emphasis"/>
        </w:rPr>
      </w:pPr>
      <w:r w:rsidRPr="0004171A">
        <w:rPr>
          <w:rStyle w:val="Emphasis"/>
        </w:rPr>
        <w:t>Source: Author developed</w:t>
      </w:r>
    </w:p>
    <w:p w:rsidR="00097CD8" w:rsidRPr="0004171A" w:rsidRDefault="00097CD8" w:rsidP="00097CD8">
      <w:pPr>
        <w:pStyle w:val="Bullets"/>
        <w:numPr>
          <w:ilvl w:val="0"/>
          <w:numId w:val="0"/>
        </w:numPr>
        <w:ind w:left="1080" w:hanging="360"/>
        <w:rPr>
          <w:rStyle w:val="Emphasis"/>
        </w:rPr>
      </w:pPr>
    </w:p>
    <w:p w:rsidR="00C47C8D" w:rsidRPr="0004171A" w:rsidRDefault="00C47C8D" w:rsidP="00C47C8D">
      <w:pPr>
        <w:pStyle w:val="ListParagraph"/>
      </w:pPr>
      <w:r w:rsidRPr="0004171A">
        <w:lastRenderedPageBreak/>
        <w:t xml:space="preserve">Have you completed a FAFSA (Free Application for Federal Student Aid) to be eligible for </w:t>
      </w:r>
      <w:r w:rsidR="00046A46" w:rsidRPr="0004171A">
        <w:t xml:space="preserve">college </w:t>
      </w:r>
      <w:r w:rsidRPr="0004171A">
        <w:t xml:space="preserve">financial aid such as </w:t>
      </w:r>
      <w:r w:rsidR="00046A46" w:rsidRPr="0004171A">
        <w:t xml:space="preserve">Pell grants or other </w:t>
      </w:r>
      <w:r w:rsidRPr="0004171A">
        <w:t>grants and loans?</w:t>
      </w:r>
    </w:p>
    <w:p w:rsidR="00C47C8D" w:rsidRPr="0004171A" w:rsidRDefault="00C47C8D" w:rsidP="00A076BE">
      <w:pPr>
        <w:pStyle w:val="Bullets"/>
      </w:pPr>
      <w:r w:rsidRPr="0004171A">
        <w:t xml:space="preserve">Yes </w:t>
      </w:r>
    </w:p>
    <w:p w:rsidR="00C47C8D" w:rsidRPr="0004171A" w:rsidRDefault="00C47C8D" w:rsidP="00A076BE">
      <w:pPr>
        <w:pStyle w:val="Bullets"/>
      </w:pPr>
      <w:r w:rsidRPr="0004171A">
        <w:t xml:space="preserve">No </w:t>
      </w:r>
    </w:p>
    <w:p w:rsidR="00C47C8D" w:rsidRPr="0004171A" w:rsidRDefault="00C47C8D" w:rsidP="00A076BE">
      <w:pPr>
        <w:pStyle w:val="Bullets"/>
      </w:pPr>
      <w:r w:rsidRPr="0004171A">
        <w:t xml:space="preserve">No, not yet but I plan to </w:t>
      </w:r>
    </w:p>
    <w:p w:rsidR="00C47C8D" w:rsidRPr="0004171A" w:rsidRDefault="00C47C8D" w:rsidP="00A076BE">
      <w:pPr>
        <w:pStyle w:val="Bullets"/>
      </w:pPr>
      <w:r w:rsidRPr="0004171A">
        <w:t>I haven’t thought about this yet</w:t>
      </w:r>
    </w:p>
    <w:p w:rsidR="00C47C8D" w:rsidRPr="0004171A" w:rsidRDefault="00C47C8D" w:rsidP="00A076BE">
      <w:pPr>
        <w:pStyle w:val="Bullets"/>
      </w:pPr>
      <w:r w:rsidRPr="0004171A">
        <w:t xml:space="preserve">I don’t know what a FAFSA is </w:t>
      </w:r>
    </w:p>
    <w:p w:rsidR="00C47C8D" w:rsidRPr="0004171A" w:rsidRDefault="00C47C8D" w:rsidP="00A076BE">
      <w:pPr>
        <w:pStyle w:val="Bullets"/>
      </w:pPr>
      <w:r w:rsidRPr="0004171A">
        <w:t xml:space="preserve">I don’t know if </w:t>
      </w:r>
      <w:r w:rsidR="00F07051" w:rsidRPr="0004171A">
        <w:t xml:space="preserve">I will </w:t>
      </w:r>
      <w:r w:rsidRPr="0004171A">
        <w:t>apply</w:t>
      </w:r>
      <w:r w:rsidR="00CC2991" w:rsidRPr="0004171A">
        <w:t xml:space="preserve"> for </w:t>
      </w:r>
      <w:r w:rsidR="00046A46" w:rsidRPr="0004171A">
        <w:t>college financial</w:t>
      </w:r>
      <w:r w:rsidR="00CC2991" w:rsidRPr="0004171A">
        <w:t xml:space="preserve"> aid</w:t>
      </w:r>
    </w:p>
    <w:p w:rsidR="00C47C8D" w:rsidRPr="0004171A" w:rsidRDefault="00C47C8D" w:rsidP="00A076BE">
      <w:pPr>
        <w:spacing w:after="0"/>
        <w:ind w:left="360" w:firstLine="360"/>
        <w:rPr>
          <w:rStyle w:val="Emphasis"/>
        </w:rPr>
      </w:pPr>
      <w:r w:rsidRPr="0004171A">
        <w:rPr>
          <w:rStyle w:val="Emphasis"/>
        </w:rPr>
        <w:t>Source: Author developed</w:t>
      </w:r>
    </w:p>
    <w:p w:rsidR="00725E2C" w:rsidRPr="0004171A" w:rsidRDefault="00725E2C" w:rsidP="00755214">
      <w:pPr>
        <w:pStyle w:val="ListParagraph"/>
        <w:numPr>
          <w:ilvl w:val="0"/>
          <w:numId w:val="0"/>
        </w:numPr>
        <w:spacing w:after="200" w:line="276" w:lineRule="auto"/>
        <w:ind w:left="720"/>
        <w:contextualSpacing/>
        <w:rPr>
          <w:i/>
        </w:rPr>
      </w:pPr>
    </w:p>
    <w:p w:rsidR="00097CD8" w:rsidRPr="0004171A" w:rsidRDefault="00097CD8" w:rsidP="00755214">
      <w:pPr>
        <w:pStyle w:val="ListParagraph"/>
        <w:numPr>
          <w:ilvl w:val="0"/>
          <w:numId w:val="0"/>
        </w:numPr>
        <w:spacing w:after="200" w:line="276" w:lineRule="auto"/>
        <w:ind w:left="720"/>
        <w:contextualSpacing/>
        <w:rPr>
          <w:i/>
        </w:rPr>
      </w:pPr>
    </w:p>
    <w:p w:rsidR="00A076BE" w:rsidRPr="0004171A" w:rsidRDefault="000D320D" w:rsidP="00F638CB">
      <w:pPr>
        <w:pStyle w:val="ListParagraph"/>
      </w:pPr>
      <w:r w:rsidRPr="0004171A">
        <w:t>For each college</w:t>
      </w:r>
      <w:r w:rsidR="00E17363" w:rsidRPr="0004171A">
        <w:t xml:space="preserve"> that you have applied to</w:t>
      </w:r>
      <w:r w:rsidRPr="0004171A">
        <w:t>, please indicate whether you were accepted, rejected, waitlisted</w:t>
      </w:r>
      <w:r w:rsidR="003646D4" w:rsidRPr="0004171A">
        <w:t>, or have not heard yet</w:t>
      </w:r>
      <w:r w:rsidRPr="0004171A">
        <w:t>.</w:t>
      </w:r>
    </w:p>
    <w:p w:rsidR="00A076BE" w:rsidRPr="0004171A" w:rsidRDefault="00C65EE3" w:rsidP="00A076BE">
      <w:pPr>
        <w:pStyle w:val="ListParagraph"/>
        <w:numPr>
          <w:ilvl w:val="0"/>
          <w:numId w:val="0"/>
        </w:numPr>
        <w:ind w:left="990"/>
        <w:rPr>
          <w:i/>
        </w:rPr>
      </w:pPr>
      <w:r w:rsidRPr="0004171A">
        <w:rPr>
          <w:i/>
        </w:rPr>
        <w:t xml:space="preserve">Please select one option per row. </w:t>
      </w:r>
    </w:p>
    <w:p w:rsidR="007B32AE" w:rsidRPr="0004171A" w:rsidRDefault="003646D4" w:rsidP="00AD24E0">
      <w:pPr>
        <w:spacing w:after="200" w:line="276" w:lineRule="auto"/>
        <w:ind w:left="720"/>
        <w:contextualSpacing/>
      </w:pPr>
      <w:r w:rsidRPr="0004171A" w:rsidDel="003646D4">
        <w:rPr>
          <w:i/>
        </w:rPr>
        <w:t xml:space="preserve"> </w:t>
      </w:r>
      <w:r w:rsidR="00CC3D85" w:rsidRPr="0004171A">
        <w:t xml:space="preserve">[PREPOPULATE LIST WITH </w:t>
      </w:r>
      <w:r w:rsidR="008C7CF9" w:rsidRPr="0004171A">
        <w:t>COLLEGE</w:t>
      </w:r>
      <w:r w:rsidR="00CC3D85" w:rsidRPr="0004171A">
        <w:t xml:space="preserve">S ENTERED IN Q3, UP TO 8 </w:t>
      </w:r>
      <w:r w:rsidR="008C7CF9" w:rsidRPr="0004171A">
        <w:t>COLLEGE</w:t>
      </w:r>
      <w:r w:rsidR="00CC3D85" w:rsidRPr="0004171A">
        <w:t>S]:</w:t>
      </w:r>
    </w:p>
    <w:p w:rsidR="00486DB7" w:rsidRPr="0004171A" w:rsidRDefault="00486DB7" w:rsidP="00AD24E0">
      <w:pPr>
        <w:spacing w:after="200" w:line="276" w:lineRule="auto"/>
        <w:ind w:left="720"/>
        <w:contextualSpacing/>
      </w:pPr>
    </w:p>
    <w:tbl>
      <w:tblPr>
        <w:tblStyle w:val="TableGrid"/>
        <w:tblW w:w="0" w:type="auto"/>
        <w:tblInd w:w="720" w:type="dxa"/>
        <w:tblLook w:val="04A0" w:firstRow="1" w:lastRow="0" w:firstColumn="1" w:lastColumn="0" w:noHBand="0" w:noVBand="1"/>
      </w:tblPr>
      <w:tblGrid>
        <w:gridCol w:w="2358"/>
        <w:gridCol w:w="1350"/>
        <w:gridCol w:w="1276"/>
        <w:gridCol w:w="1694"/>
        <w:gridCol w:w="1620"/>
      </w:tblGrid>
      <w:tr w:rsidR="00486DB7" w:rsidRPr="0004171A" w:rsidTr="00486DB7">
        <w:tc>
          <w:tcPr>
            <w:tcW w:w="2358" w:type="dxa"/>
          </w:tcPr>
          <w:p w:rsidR="00486DB7" w:rsidRPr="0004171A" w:rsidRDefault="00486DB7" w:rsidP="00A6681B">
            <w:pPr>
              <w:rPr>
                <w:sz w:val="20"/>
              </w:rPr>
            </w:pPr>
          </w:p>
        </w:tc>
        <w:tc>
          <w:tcPr>
            <w:tcW w:w="1350" w:type="dxa"/>
            <w:vAlign w:val="center"/>
          </w:tcPr>
          <w:p w:rsidR="00486DB7" w:rsidRPr="0004171A" w:rsidRDefault="00486DB7" w:rsidP="00486DB7">
            <w:pPr>
              <w:jc w:val="center"/>
              <w:rPr>
                <w:sz w:val="20"/>
              </w:rPr>
            </w:pPr>
            <w:r w:rsidRPr="0004171A">
              <w:rPr>
                <w:sz w:val="20"/>
              </w:rPr>
              <w:t>Accepted</w:t>
            </w:r>
          </w:p>
        </w:tc>
        <w:tc>
          <w:tcPr>
            <w:tcW w:w="1276" w:type="dxa"/>
            <w:vAlign w:val="center"/>
          </w:tcPr>
          <w:p w:rsidR="00486DB7" w:rsidRPr="0004171A" w:rsidRDefault="00486DB7" w:rsidP="00486DB7">
            <w:pPr>
              <w:jc w:val="center"/>
              <w:rPr>
                <w:sz w:val="20"/>
              </w:rPr>
            </w:pPr>
            <w:r w:rsidRPr="0004171A">
              <w:rPr>
                <w:sz w:val="20"/>
              </w:rPr>
              <w:t>Rejected</w:t>
            </w:r>
          </w:p>
        </w:tc>
        <w:tc>
          <w:tcPr>
            <w:tcW w:w="1694" w:type="dxa"/>
            <w:vAlign w:val="center"/>
          </w:tcPr>
          <w:p w:rsidR="00486DB7" w:rsidRPr="0004171A" w:rsidRDefault="00486DB7" w:rsidP="006C037A">
            <w:pPr>
              <w:jc w:val="center"/>
              <w:rPr>
                <w:sz w:val="20"/>
              </w:rPr>
            </w:pPr>
            <w:r w:rsidRPr="0004171A">
              <w:rPr>
                <w:sz w:val="20"/>
              </w:rPr>
              <w:t>Waitlisted</w:t>
            </w:r>
          </w:p>
        </w:tc>
        <w:tc>
          <w:tcPr>
            <w:tcW w:w="1620" w:type="dxa"/>
            <w:vAlign w:val="center"/>
          </w:tcPr>
          <w:p w:rsidR="00486DB7" w:rsidRPr="0004171A" w:rsidDel="00486DB7" w:rsidRDefault="00486DB7" w:rsidP="00486DB7">
            <w:pPr>
              <w:jc w:val="center"/>
              <w:rPr>
                <w:sz w:val="20"/>
              </w:rPr>
            </w:pPr>
            <w:r w:rsidRPr="0004171A">
              <w:rPr>
                <w:sz w:val="20"/>
              </w:rPr>
              <w:t>Have not heard yet</w:t>
            </w:r>
          </w:p>
        </w:tc>
      </w:tr>
      <w:tr w:rsidR="00486DB7" w:rsidRPr="0004171A" w:rsidTr="00486DB7">
        <w:tc>
          <w:tcPr>
            <w:tcW w:w="2358" w:type="dxa"/>
          </w:tcPr>
          <w:p w:rsidR="00486DB7" w:rsidRPr="0004171A" w:rsidRDefault="00486DB7" w:rsidP="00A6681B">
            <w:pPr>
              <w:rPr>
                <w:sz w:val="20"/>
              </w:rPr>
            </w:pPr>
            <w:r w:rsidRPr="0004171A">
              <w:rPr>
                <w:sz w:val="20"/>
              </w:rPr>
              <w:t xml:space="preserve">[Q3 </w:t>
            </w:r>
            <w:r w:rsidR="008C7CF9" w:rsidRPr="0004171A">
              <w:rPr>
                <w:sz w:val="20"/>
              </w:rPr>
              <w:t>COLLEGE</w:t>
            </w:r>
            <w:r w:rsidRPr="0004171A">
              <w:rPr>
                <w:sz w:val="20"/>
              </w:rPr>
              <w:t xml:space="preserve"> 1 NAME]:</w:t>
            </w:r>
          </w:p>
        </w:tc>
        <w:tc>
          <w:tcPr>
            <w:tcW w:w="1350" w:type="dxa"/>
          </w:tcPr>
          <w:p w:rsidR="00486DB7" w:rsidRPr="0004171A" w:rsidRDefault="00486DB7" w:rsidP="00486DB7">
            <w:pPr>
              <w:pStyle w:val="ListParagraph"/>
              <w:numPr>
                <w:ilvl w:val="0"/>
                <w:numId w:val="62"/>
              </w:numPr>
              <w:jc w:val="center"/>
              <w:rPr>
                <w:sz w:val="20"/>
                <w:szCs w:val="20"/>
              </w:rPr>
            </w:pPr>
          </w:p>
        </w:tc>
        <w:tc>
          <w:tcPr>
            <w:tcW w:w="1276" w:type="dxa"/>
          </w:tcPr>
          <w:p w:rsidR="00486DB7" w:rsidRPr="0004171A" w:rsidRDefault="00486DB7" w:rsidP="00486DB7">
            <w:pPr>
              <w:pStyle w:val="ListParagraph"/>
              <w:numPr>
                <w:ilvl w:val="0"/>
                <w:numId w:val="62"/>
              </w:numPr>
              <w:jc w:val="center"/>
              <w:rPr>
                <w:sz w:val="20"/>
                <w:szCs w:val="20"/>
              </w:rPr>
            </w:pPr>
          </w:p>
        </w:tc>
        <w:tc>
          <w:tcPr>
            <w:tcW w:w="1694" w:type="dxa"/>
          </w:tcPr>
          <w:p w:rsidR="00486DB7" w:rsidRPr="0004171A" w:rsidRDefault="00486DB7" w:rsidP="00486DB7">
            <w:pPr>
              <w:pStyle w:val="ListParagraph"/>
              <w:numPr>
                <w:ilvl w:val="0"/>
                <w:numId w:val="62"/>
              </w:numPr>
              <w:jc w:val="center"/>
              <w:rPr>
                <w:sz w:val="20"/>
                <w:szCs w:val="20"/>
              </w:rPr>
            </w:pPr>
          </w:p>
        </w:tc>
        <w:tc>
          <w:tcPr>
            <w:tcW w:w="1620" w:type="dxa"/>
          </w:tcPr>
          <w:p w:rsidR="00486DB7" w:rsidRPr="0004171A" w:rsidRDefault="00486DB7" w:rsidP="00486DB7">
            <w:pPr>
              <w:pStyle w:val="ListParagraph"/>
              <w:numPr>
                <w:ilvl w:val="0"/>
                <w:numId w:val="62"/>
              </w:numPr>
              <w:jc w:val="center"/>
              <w:rPr>
                <w:sz w:val="20"/>
                <w:szCs w:val="20"/>
              </w:rPr>
            </w:pPr>
          </w:p>
        </w:tc>
      </w:tr>
      <w:tr w:rsidR="00486DB7" w:rsidRPr="0004171A" w:rsidTr="00486DB7">
        <w:tc>
          <w:tcPr>
            <w:tcW w:w="2358" w:type="dxa"/>
          </w:tcPr>
          <w:p w:rsidR="00486DB7" w:rsidRPr="0004171A" w:rsidRDefault="00486DB7" w:rsidP="005819B8">
            <w:pPr>
              <w:rPr>
                <w:sz w:val="20"/>
              </w:rPr>
            </w:pPr>
            <w:r w:rsidRPr="0004171A">
              <w:rPr>
                <w:sz w:val="20"/>
              </w:rPr>
              <w:t xml:space="preserve">[Q3 </w:t>
            </w:r>
            <w:r w:rsidR="008C7CF9" w:rsidRPr="0004171A">
              <w:rPr>
                <w:sz w:val="20"/>
              </w:rPr>
              <w:t>COLLEGE</w:t>
            </w:r>
            <w:r w:rsidRPr="0004171A">
              <w:rPr>
                <w:sz w:val="20"/>
              </w:rPr>
              <w:t xml:space="preserve"> 2 NAME]:</w:t>
            </w:r>
          </w:p>
        </w:tc>
        <w:tc>
          <w:tcPr>
            <w:tcW w:w="1350" w:type="dxa"/>
          </w:tcPr>
          <w:p w:rsidR="00486DB7" w:rsidRPr="0004171A" w:rsidRDefault="00486DB7" w:rsidP="00486DB7">
            <w:pPr>
              <w:pStyle w:val="ListParagraph"/>
              <w:numPr>
                <w:ilvl w:val="0"/>
                <w:numId w:val="62"/>
              </w:numPr>
              <w:jc w:val="center"/>
              <w:rPr>
                <w:sz w:val="20"/>
                <w:szCs w:val="20"/>
              </w:rPr>
            </w:pPr>
          </w:p>
        </w:tc>
        <w:tc>
          <w:tcPr>
            <w:tcW w:w="1276" w:type="dxa"/>
          </w:tcPr>
          <w:p w:rsidR="00486DB7" w:rsidRPr="0004171A" w:rsidRDefault="00486DB7" w:rsidP="00486DB7">
            <w:pPr>
              <w:pStyle w:val="ListParagraph"/>
              <w:numPr>
                <w:ilvl w:val="0"/>
                <w:numId w:val="62"/>
              </w:numPr>
              <w:jc w:val="center"/>
              <w:rPr>
                <w:sz w:val="20"/>
                <w:szCs w:val="20"/>
              </w:rPr>
            </w:pPr>
          </w:p>
        </w:tc>
        <w:tc>
          <w:tcPr>
            <w:tcW w:w="1694" w:type="dxa"/>
          </w:tcPr>
          <w:p w:rsidR="00486DB7" w:rsidRPr="0004171A" w:rsidRDefault="00486DB7" w:rsidP="00486DB7">
            <w:pPr>
              <w:pStyle w:val="ListParagraph"/>
              <w:numPr>
                <w:ilvl w:val="0"/>
                <w:numId w:val="62"/>
              </w:numPr>
              <w:jc w:val="center"/>
              <w:rPr>
                <w:sz w:val="20"/>
                <w:szCs w:val="20"/>
              </w:rPr>
            </w:pPr>
          </w:p>
        </w:tc>
        <w:tc>
          <w:tcPr>
            <w:tcW w:w="1620" w:type="dxa"/>
          </w:tcPr>
          <w:p w:rsidR="00486DB7" w:rsidRPr="0004171A" w:rsidRDefault="00486DB7" w:rsidP="00486DB7">
            <w:pPr>
              <w:pStyle w:val="ListParagraph"/>
              <w:numPr>
                <w:ilvl w:val="0"/>
                <w:numId w:val="62"/>
              </w:numPr>
              <w:jc w:val="center"/>
              <w:rPr>
                <w:sz w:val="20"/>
                <w:szCs w:val="20"/>
              </w:rPr>
            </w:pPr>
          </w:p>
        </w:tc>
      </w:tr>
      <w:tr w:rsidR="00486DB7" w:rsidRPr="0004171A" w:rsidTr="00486DB7">
        <w:tc>
          <w:tcPr>
            <w:tcW w:w="2358" w:type="dxa"/>
          </w:tcPr>
          <w:p w:rsidR="00486DB7" w:rsidRPr="0004171A" w:rsidRDefault="00486DB7" w:rsidP="005819B8">
            <w:pPr>
              <w:rPr>
                <w:sz w:val="20"/>
              </w:rPr>
            </w:pPr>
            <w:r w:rsidRPr="0004171A">
              <w:rPr>
                <w:sz w:val="20"/>
              </w:rPr>
              <w:t xml:space="preserve">[Q3 </w:t>
            </w:r>
            <w:r w:rsidR="008C7CF9" w:rsidRPr="0004171A">
              <w:rPr>
                <w:sz w:val="20"/>
              </w:rPr>
              <w:t>COLLEGE</w:t>
            </w:r>
            <w:r w:rsidRPr="0004171A">
              <w:rPr>
                <w:sz w:val="20"/>
              </w:rPr>
              <w:t xml:space="preserve"> 3 NAME]:</w:t>
            </w:r>
          </w:p>
        </w:tc>
        <w:tc>
          <w:tcPr>
            <w:tcW w:w="1350" w:type="dxa"/>
          </w:tcPr>
          <w:p w:rsidR="00486DB7" w:rsidRPr="0004171A" w:rsidRDefault="00486DB7" w:rsidP="00486DB7">
            <w:pPr>
              <w:pStyle w:val="ListParagraph"/>
              <w:numPr>
                <w:ilvl w:val="0"/>
                <w:numId w:val="62"/>
              </w:numPr>
              <w:jc w:val="center"/>
              <w:rPr>
                <w:sz w:val="20"/>
                <w:szCs w:val="20"/>
              </w:rPr>
            </w:pPr>
          </w:p>
        </w:tc>
        <w:tc>
          <w:tcPr>
            <w:tcW w:w="1276" w:type="dxa"/>
          </w:tcPr>
          <w:p w:rsidR="00486DB7" w:rsidRPr="0004171A" w:rsidRDefault="00486DB7" w:rsidP="00486DB7">
            <w:pPr>
              <w:pStyle w:val="ListParagraph"/>
              <w:numPr>
                <w:ilvl w:val="0"/>
                <w:numId w:val="62"/>
              </w:numPr>
              <w:jc w:val="center"/>
              <w:rPr>
                <w:sz w:val="20"/>
                <w:szCs w:val="20"/>
              </w:rPr>
            </w:pPr>
          </w:p>
        </w:tc>
        <w:tc>
          <w:tcPr>
            <w:tcW w:w="1694" w:type="dxa"/>
          </w:tcPr>
          <w:p w:rsidR="00486DB7" w:rsidRPr="0004171A" w:rsidRDefault="00486DB7" w:rsidP="00486DB7">
            <w:pPr>
              <w:pStyle w:val="ListParagraph"/>
              <w:numPr>
                <w:ilvl w:val="0"/>
                <w:numId w:val="62"/>
              </w:numPr>
              <w:jc w:val="center"/>
              <w:rPr>
                <w:sz w:val="20"/>
                <w:szCs w:val="20"/>
              </w:rPr>
            </w:pPr>
          </w:p>
        </w:tc>
        <w:tc>
          <w:tcPr>
            <w:tcW w:w="1620" w:type="dxa"/>
          </w:tcPr>
          <w:p w:rsidR="00486DB7" w:rsidRPr="0004171A" w:rsidRDefault="00486DB7" w:rsidP="00486DB7">
            <w:pPr>
              <w:pStyle w:val="ListParagraph"/>
              <w:numPr>
                <w:ilvl w:val="0"/>
                <w:numId w:val="62"/>
              </w:numPr>
              <w:jc w:val="center"/>
              <w:rPr>
                <w:sz w:val="20"/>
                <w:szCs w:val="20"/>
              </w:rPr>
            </w:pPr>
          </w:p>
        </w:tc>
      </w:tr>
      <w:tr w:rsidR="00486DB7" w:rsidRPr="0004171A" w:rsidTr="00486DB7">
        <w:tc>
          <w:tcPr>
            <w:tcW w:w="2358" w:type="dxa"/>
          </w:tcPr>
          <w:p w:rsidR="00486DB7" w:rsidRPr="0004171A" w:rsidRDefault="00486DB7" w:rsidP="005819B8">
            <w:pPr>
              <w:rPr>
                <w:sz w:val="20"/>
              </w:rPr>
            </w:pPr>
            <w:r w:rsidRPr="0004171A">
              <w:rPr>
                <w:sz w:val="20"/>
              </w:rPr>
              <w:t xml:space="preserve">[Q3 </w:t>
            </w:r>
            <w:r w:rsidR="008C7CF9" w:rsidRPr="0004171A">
              <w:rPr>
                <w:sz w:val="20"/>
              </w:rPr>
              <w:t>COLLEGE</w:t>
            </w:r>
            <w:r w:rsidRPr="0004171A">
              <w:rPr>
                <w:sz w:val="20"/>
              </w:rPr>
              <w:t xml:space="preserve"> 4 NAME]:</w:t>
            </w:r>
          </w:p>
        </w:tc>
        <w:tc>
          <w:tcPr>
            <w:tcW w:w="1350" w:type="dxa"/>
          </w:tcPr>
          <w:p w:rsidR="00486DB7" w:rsidRPr="0004171A" w:rsidRDefault="00486DB7" w:rsidP="00486DB7">
            <w:pPr>
              <w:pStyle w:val="ListParagraph"/>
              <w:numPr>
                <w:ilvl w:val="0"/>
                <w:numId w:val="62"/>
              </w:numPr>
              <w:jc w:val="center"/>
              <w:rPr>
                <w:sz w:val="20"/>
                <w:szCs w:val="20"/>
              </w:rPr>
            </w:pPr>
          </w:p>
        </w:tc>
        <w:tc>
          <w:tcPr>
            <w:tcW w:w="1276" w:type="dxa"/>
          </w:tcPr>
          <w:p w:rsidR="00486DB7" w:rsidRPr="0004171A" w:rsidRDefault="00486DB7" w:rsidP="00486DB7">
            <w:pPr>
              <w:pStyle w:val="ListParagraph"/>
              <w:numPr>
                <w:ilvl w:val="0"/>
                <w:numId w:val="62"/>
              </w:numPr>
              <w:jc w:val="center"/>
              <w:rPr>
                <w:sz w:val="20"/>
                <w:szCs w:val="20"/>
              </w:rPr>
            </w:pPr>
          </w:p>
        </w:tc>
        <w:tc>
          <w:tcPr>
            <w:tcW w:w="1694" w:type="dxa"/>
          </w:tcPr>
          <w:p w:rsidR="00486DB7" w:rsidRPr="0004171A" w:rsidRDefault="00486DB7" w:rsidP="00486DB7">
            <w:pPr>
              <w:pStyle w:val="ListParagraph"/>
              <w:numPr>
                <w:ilvl w:val="0"/>
                <w:numId w:val="62"/>
              </w:numPr>
              <w:jc w:val="center"/>
              <w:rPr>
                <w:sz w:val="20"/>
                <w:szCs w:val="20"/>
              </w:rPr>
            </w:pPr>
          </w:p>
        </w:tc>
        <w:tc>
          <w:tcPr>
            <w:tcW w:w="1620" w:type="dxa"/>
          </w:tcPr>
          <w:p w:rsidR="00486DB7" w:rsidRPr="0004171A" w:rsidRDefault="00486DB7" w:rsidP="00486DB7">
            <w:pPr>
              <w:pStyle w:val="ListParagraph"/>
              <w:numPr>
                <w:ilvl w:val="0"/>
                <w:numId w:val="62"/>
              </w:numPr>
              <w:jc w:val="center"/>
              <w:rPr>
                <w:sz w:val="20"/>
                <w:szCs w:val="20"/>
              </w:rPr>
            </w:pPr>
          </w:p>
        </w:tc>
      </w:tr>
      <w:tr w:rsidR="00486DB7" w:rsidRPr="0004171A" w:rsidTr="00486DB7">
        <w:tc>
          <w:tcPr>
            <w:tcW w:w="2358" w:type="dxa"/>
          </w:tcPr>
          <w:p w:rsidR="00486DB7" w:rsidRPr="0004171A" w:rsidRDefault="00486DB7" w:rsidP="005819B8">
            <w:pPr>
              <w:rPr>
                <w:sz w:val="20"/>
              </w:rPr>
            </w:pPr>
            <w:r w:rsidRPr="0004171A">
              <w:rPr>
                <w:sz w:val="20"/>
              </w:rPr>
              <w:t xml:space="preserve">[Q3 </w:t>
            </w:r>
            <w:r w:rsidR="008C7CF9" w:rsidRPr="0004171A">
              <w:rPr>
                <w:sz w:val="20"/>
              </w:rPr>
              <w:t>COLLEGE</w:t>
            </w:r>
            <w:r w:rsidRPr="0004171A">
              <w:rPr>
                <w:sz w:val="20"/>
              </w:rPr>
              <w:t xml:space="preserve"> 5 NAME]:</w:t>
            </w:r>
          </w:p>
        </w:tc>
        <w:tc>
          <w:tcPr>
            <w:tcW w:w="1350" w:type="dxa"/>
          </w:tcPr>
          <w:p w:rsidR="00486DB7" w:rsidRPr="0004171A" w:rsidRDefault="00486DB7" w:rsidP="00486DB7">
            <w:pPr>
              <w:pStyle w:val="ListParagraph"/>
              <w:numPr>
                <w:ilvl w:val="0"/>
                <w:numId w:val="62"/>
              </w:numPr>
              <w:jc w:val="center"/>
              <w:rPr>
                <w:sz w:val="20"/>
                <w:szCs w:val="20"/>
              </w:rPr>
            </w:pPr>
          </w:p>
        </w:tc>
        <w:tc>
          <w:tcPr>
            <w:tcW w:w="1276" w:type="dxa"/>
          </w:tcPr>
          <w:p w:rsidR="00486DB7" w:rsidRPr="0004171A" w:rsidRDefault="00486DB7" w:rsidP="00486DB7">
            <w:pPr>
              <w:pStyle w:val="ListParagraph"/>
              <w:numPr>
                <w:ilvl w:val="0"/>
                <w:numId w:val="62"/>
              </w:numPr>
              <w:jc w:val="center"/>
              <w:rPr>
                <w:sz w:val="20"/>
                <w:szCs w:val="20"/>
              </w:rPr>
            </w:pPr>
          </w:p>
        </w:tc>
        <w:tc>
          <w:tcPr>
            <w:tcW w:w="1694" w:type="dxa"/>
          </w:tcPr>
          <w:p w:rsidR="00486DB7" w:rsidRPr="0004171A" w:rsidRDefault="00486DB7" w:rsidP="00486DB7">
            <w:pPr>
              <w:pStyle w:val="ListParagraph"/>
              <w:numPr>
                <w:ilvl w:val="0"/>
                <w:numId w:val="62"/>
              </w:numPr>
              <w:jc w:val="center"/>
              <w:rPr>
                <w:sz w:val="20"/>
                <w:szCs w:val="20"/>
              </w:rPr>
            </w:pPr>
          </w:p>
        </w:tc>
        <w:tc>
          <w:tcPr>
            <w:tcW w:w="1620" w:type="dxa"/>
          </w:tcPr>
          <w:p w:rsidR="00486DB7" w:rsidRPr="0004171A" w:rsidRDefault="00486DB7" w:rsidP="00486DB7">
            <w:pPr>
              <w:pStyle w:val="ListParagraph"/>
              <w:numPr>
                <w:ilvl w:val="0"/>
                <w:numId w:val="62"/>
              </w:numPr>
              <w:jc w:val="center"/>
              <w:rPr>
                <w:sz w:val="20"/>
                <w:szCs w:val="20"/>
              </w:rPr>
            </w:pPr>
          </w:p>
        </w:tc>
      </w:tr>
      <w:tr w:rsidR="00486DB7" w:rsidRPr="0004171A" w:rsidTr="00486DB7">
        <w:tc>
          <w:tcPr>
            <w:tcW w:w="2358" w:type="dxa"/>
          </w:tcPr>
          <w:p w:rsidR="00486DB7" w:rsidRPr="0004171A" w:rsidRDefault="00486DB7" w:rsidP="005819B8">
            <w:pPr>
              <w:rPr>
                <w:sz w:val="20"/>
              </w:rPr>
            </w:pPr>
            <w:r w:rsidRPr="0004171A">
              <w:rPr>
                <w:sz w:val="20"/>
              </w:rPr>
              <w:t xml:space="preserve">[Q3 </w:t>
            </w:r>
            <w:r w:rsidR="008C7CF9" w:rsidRPr="0004171A">
              <w:rPr>
                <w:sz w:val="20"/>
              </w:rPr>
              <w:t>COLLEGE</w:t>
            </w:r>
            <w:r w:rsidRPr="0004171A">
              <w:rPr>
                <w:sz w:val="20"/>
              </w:rPr>
              <w:t xml:space="preserve"> 6 NAME]:</w:t>
            </w:r>
          </w:p>
        </w:tc>
        <w:tc>
          <w:tcPr>
            <w:tcW w:w="1350" w:type="dxa"/>
          </w:tcPr>
          <w:p w:rsidR="00486DB7" w:rsidRPr="0004171A" w:rsidRDefault="00486DB7" w:rsidP="00486DB7">
            <w:pPr>
              <w:pStyle w:val="ListParagraph"/>
              <w:numPr>
                <w:ilvl w:val="0"/>
                <w:numId w:val="62"/>
              </w:numPr>
              <w:jc w:val="center"/>
              <w:rPr>
                <w:sz w:val="20"/>
                <w:szCs w:val="20"/>
              </w:rPr>
            </w:pPr>
          </w:p>
        </w:tc>
        <w:tc>
          <w:tcPr>
            <w:tcW w:w="1276" w:type="dxa"/>
          </w:tcPr>
          <w:p w:rsidR="00486DB7" w:rsidRPr="0004171A" w:rsidRDefault="00486DB7" w:rsidP="00486DB7">
            <w:pPr>
              <w:pStyle w:val="ListParagraph"/>
              <w:numPr>
                <w:ilvl w:val="0"/>
                <w:numId w:val="62"/>
              </w:numPr>
              <w:jc w:val="center"/>
              <w:rPr>
                <w:sz w:val="20"/>
                <w:szCs w:val="20"/>
              </w:rPr>
            </w:pPr>
          </w:p>
        </w:tc>
        <w:tc>
          <w:tcPr>
            <w:tcW w:w="1694" w:type="dxa"/>
          </w:tcPr>
          <w:p w:rsidR="00486DB7" w:rsidRPr="0004171A" w:rsidRDefault="00486DB7" w:rsidP="00486DB7">
            <w:pPr>
              <w:pStyle w:val="ListParagraph"/>
              <w:numPr>
                <w:ilvl w:val="0"/>
                <w:numId w:val="62"/>
              </w:numPr>
              <w:jc w:val="center"/>
              <w:rPr>
                <w:sz w:val="20"/>
                <w:szCs w:val="20"/>
              </w:rPr>
            </w:pPr>
          </w:p>
        </w:tc>
        <w:tc>
          <w:tcPr>
            <w:tcW w:w="1620" w:type="dxa"/>
          </w:tcPr>
          <w:p w:rsidR="00486DB7" w:rsidRPr="0004171A" w:rsidRDefault="00486DB7" w:rsidP="00486DB7">
            <w:pPr>
              <w:pStyle w:val="ListParagraph"/>
              <w:numPr>
                <w:ilvl w:val="0"/>
                <w:numId w:val="62"/>
              </w:numPr>
              <w:jc w:val="center"/>
              <w:rPr>
                <w:sz w:val="20"/>
                <w:szCs w:val="20"/>
              </w:rPr>
            </w:pPr>
          </w:p>
        </w:tc>
      </w:tr>
      <w:tr w:rsidR="00486DB7" w:rsidRPr="0004171A" w:rsidTr="00486DB7">
        <w:tc>
          <w:tcPr>
            <w:tcW w:w="2358" w:type="dxa"/>
          </w:tcPr>
          <w:p w:rsidR="00486DB7" w:rsidRPr="0004171A" w:rsidRDefault="00486DB7" w:rsidP="005819B8">
            <w:pPr>
              <w:rPr>
                <w:sz w:val="20"/>
              </w:rPr>
            </w:pPr>
            <w:r w:rsidRPr="0004171A">
              <w:rPr>
                <w:sz w:val="20"/>
              </w:rPr>
              <w:t xml:space="preserve">[Q3 </w:t>
            </w:r>
            <w:r w:rsidR="008C7CF9" w:rsidRPr="0004171A">
              <w:rPr>
                <w:sz w:val="20"/>
              </w:rPr>
              <w:t>COLLEGE</w:t>
            </w:r>
            <w:r w:rsidRPr="0004171A">
              <w:rPr>
                <w:sz w:val="20"/>
              </w:rPr>
              <w:t xml:space="preserve"> 7 NAME]:</w:t>
            </w:r>
          </w:p>
        </w:tc>
        <w:tc>
          <w:tcPr>
            <w:tcW w:w="1350" w:type="dxa"/>
          </w:tcPr>
          <w:p w:rsidR="00486DB7" w:rsidRPr="0004171A" w:rsidRDefault="00486DB7" w:rsidP="00486DB7">
            <w:pPr>
              <w:pStyle w:val="ListParagraph"/>
              <w:numPr>
                <w:ilvl w:val="0"/>
                <w:numId w:val="62"/>
              </w:numPr>
              <w:jc w:val="center"/>
              <w:rPr>
                <w:sz w:val="20"/>
                <w:szCs w:val="20"/>
              </w:rPr>
            </w:pPr>
          </w:p>
        </w:tc>
        <w:tc>
          <w:tcPr>
            <w:tcW w:w="1276" w:type="dxa"/>
          </w:tcPr>
          <w:p w:rsidR="00486DB7" w:rsidRPr="0004171A" w:rsidRDefault="00486DB7" w:rsidP="00486DB7">
            <w:pPr>
              <w:pStyle w:val="ListParagraph"/>
              <w:numPr>
                <w:ilvl w:val="0"/>
                <w:numId w:val="62"/>
              </w:numPr>
              <w:jc w:val="center"/>
              <w:rPr>
                <w:sz w:val="20"/>
                <w:szCs w:val="20"/>
              </w:rPr>
            </w:pPr>
          </w:p>
        </w:tc>
        <w:tc>
          <w:tcPr>
            <w:tcW w:w="1694" w:type="dxa"/>
          </w:tcPr>
          <w:p w:rsidR="00486DB7" w:rsidRPr="0004171A" w:rsidRDefault="00486DB7" w:rsidP="00486DB7">
            <w:pPr>
              <w:pStyle w:val="ListParagraph"/>
              <w:numPr>
                <w:ilvl w:val="0"/>
                <w:numId w:val="62"/>
              </w:numPr>
              <w:jc w:val="center"/>
              <w:rPr>
                <w:sz w:val="20"/>
                <w:szCs w:val="20"/>
              </w:rPr>
            </w:pPr>
          </w:p>
        </w:tc>
        <w:tc>
          <w:tcPr>
            <w:tcW w:w="1620" w:type="dxa"/>
          </w:tcPr>
          <w:p w:rsidR="00486DB7" w:rsidRPr="0004171A" w:rsidRDefault="00486DB7" w:rsidP="00486DB7">
            <w:pPr>
              <w:pStyle w:val="ListParagraph"/>
              <w:numPr>
                <w:ilvl w:val="0"/>
                <w:numId w:val="62"/>
              </w:numPr>
              <w:jc w:val="center"/>
              <w:rPr>
                <w:sz w:val="20"/>
                <w:szCs w:val="20"/>
              </w:rPr>
            </w:pPr>
          </w:p>
        </w:tc>
      </w:tr>
      <w:tr w:rsidR="00486DB7" w:rsidRPr="0004171A" w:rsidTr="00486DB7">
        <w:tc>
          <w:tcPr>
            <w:tcW w:w="2358" w:type="dxa"/>
          </w:tcPr>
          <w:p w:rsidR="00486DB7" w:rsidRPr="0004171A" w:rsidRDefault="00486DB7" w:rsidP="005819B8">
            <w:pPr>
              <w:rPr>
                <w:sz w:val="20"/>
              </w:rPr>
            </w:pPr>
            <w:r w:rsidRPr="0004171A">
              <w:rPr>
                <w:sz w:val="20"/>
              </w:rPr>
              <w:t xml:space="preserve">[Q3 </w:t>
            </w:r>
            <w:r w:rsidR="008C7CF9" w:rsidRPr="0004171A">
              <w:rPr>
                <w:sz w:val="20"/>
              </w:rPr>
              <w:t>COLLEGE</w:t>
            </w:r>
            <w:r w:rsidRPr="0004171A">
              <w:rPr>
                <w:sz w:val="20"/>
              </w:rPr>
              <w:t xml:space="preserve"> 8 NAME]:</w:t>
            </w:r>
          </w:p>
        </w:tc>
        <w:tc>
          <w:tcPr>
            <w:tcW w:w="1350" w:type="dxa"/>
          </w:tcPr>
          <w:p w:rsidR="00486DB7" w:rsidRPr="0004171A" w:rsidRDefault="00486DB7" w:rsidP="00486DB7">
            <w:pPr>
              <w:pStyle w:val="ListParagraph"/>
              <w:numPr>
                <w:ilvl w:val="0"/>
                <w:numId w:val="62"/>
              </w:numPr>
              <w:jc w:val="center"/>
              <w:rPr>
                <w:sz w:val="20"/>
                <w:szCs w:val="20"/>
              </w:rPr>
            </w:pPr>
          </w:p>
        </w:tc>
        <w:tc>
          <w:tcPr>
            <w:tcW w:w="1276" w:type="dxa"/>
          </w:tcPr>
          <w:p w:rsidR="00486DB7" w:rsidRPr="0004171A" w:rsidRDefault="00486DB7" w:rsidP="00486DB7">
            <w:pPr>
              <w:pStyle w:val="ListParagraph"/>
              <w:numPr>
                <w:ilvl w:val="0"/>
                <w:numId w:val="62"/>
              </w:numPr>
              <w:jc w:val="center"/>
              <w:rPr>
                <w:sz w:val="20"/>
                <w:szCs w:val="20"/>
              </w:rPr>
            </w:pPr>
          </w:p>
        </w:tc>
        <w:tc>
          <w:tcPr>
            <w:tcW w:w="1694" w:type="dxa"/>
          </w:tcPr>
          <w:p w:rsidR="00486DB7" w:rsidRPr="0004171A" w:rsidRDefault="00486DB7" w:rsidP="00486DB7">
            <w:pPr>
              <w:pStyle w:val="ListParagraph"/>
              <w:numPr>
                <w:ilvl w:val="0"/>
                <w:numId w:val="62"/>
              </w:numPr>
              <w:jc w:val="center"/>
              <w:rPr>
                <w:sz w:val="20"/>
                <w:szCs w:val="20"/>
              </w:rPr>
            </w:pPr>
          </w:p>
        </w:tc>
        <w:tc>
          <w:tcPr>
            <w:tcW w:w="1620" w:type="dxa"/>
          </w:tcPr>
          <w:p w:rsidR="00486DB7" w:rsidRPr="0004171A" w:rsidRDefault="00486DB7" w:rsidP="00486DB7">
            <w:pPr>
              <w:pStyle w:val="ListParagraph"/>
              <w:numPr>
                <w:ilvl w:val="0"/>
                <w:numId w:val="62"/>
              </w:numPr>
              <w:jc w:val="center"/>
              <w:rPr>
                <w:sz w:val="20"/>
                <w:szCs w:val="20"/>
              </w:rPr>
            </w:pPr>
          </w:p>
        </w:tc>
      </w:tr>
    </w:tbl>
    <w:p w:rsidR="006D0277" w:rsidRDefault="0001086D" w:rsidP="00A076BE">
      <w:pPr>
        <w:ind w:left="270" w:firstLine="360"/>
        <w:rPr>
          <w:i/>
          <w:sz w:val="20"/>
        </w:rPr>
      </w:pPr>
      <w:r w:rsidRPr="0004171A">
        <w:rPr>
          <w:i/>
          <w:sz w:val="20"/>
        </w:rPr>
        <w:t>Source: Author Developed</w:t>
      </w:r>
    </w:p>
    <w:p w:rsidR="00872D67" w:rsidRPr="0004171A" w:rsidRDefault="00872D67" w:rsidP="00A076BE">
      <w:pPr>
        <w:ind w:left="270" w:firstLine="360"/>
      </w:pPr>
    </w:p>
    <w:p w:rsidR="00D9552B" w:rsidRPr="0004171A" w:rsidRDefault="00D9552B" w:rsidP="008D4106">
      <w:pPr>
        <w:pStyle w:val="ListParagraph"/>
      </w:pPr>
      <w:r w:rsidRPr="0004171A">
        <w:lastRenderedPageBreak/>
        <w:t xml:space="preserve">Do you plan to begin college </w:t>
      </w:r>
      <w:r w:rsidR="0001086D" w:rsidRPr="0004171A">
        <w:t>during the 2016-2017 school year</w:t>
      </w:r>
      <w:r w:rsidRPr="0004171A">
        <w:t>?</w:t>
      </w:r>
    </w:p>
    <w:p w:rsidR="00D9552B" w:rsidRPr="0004171A" w:rsidRDefault="00D9552B" w:rsidP="00D9552B">
      <w:pPr>
        <w:pStyle w:val="Bullets"/>
        <w:numPr>
          <w:ilvl w:val="0"/>
          <w:numId w:val="5"/>
        </w:numPr>
      </w:pPr>
      <w:r w:rsidRPr="0004171A">
        <w:t xml:space="preserve">Yes </w:t>
      </w:r>
    </w:p>
    <w:p w:rsidR="00D9552B" w:rsidRPr="0004171A" w:rsidRDefault="00D9552B" w:rsidP="00384691">
      <w:pPr>
        <w:pStyle w:val="Bullets"/>
        <w:numPr>
          <w:ilvl w:val="0"/>
          <w:numId w:val="5"/>
        </w:numPr>
      </w:pPr>
      <w:r w:rsidRPr="0004171A">
        <w:t xml:space="preserve">No [SKIP TO </w:t>
      </w:r>
      <w:r w:rsidR="005A2917" w:rsidRPr="0004171A">
        <w:t>Q1</w:t>
      </w:r>
      <w:r w:rsidR="00725E2C" w:rsidRPr="0004171A">
        <w:t>2</w:t>
      </w:r>
      <w:r w:rsidRPr="0004171A">
        <w:t>]</w:t>
      </w:r>
    </w:p>
    <w:p w:rsidR="00D9552B" w:rsidRPr="0004171A" w:rsidRDefault="00D9552B" w:rsidP="00384691">
      <w:pPr>
        <w:pStyle w:val="Bullets"/>
        <w:numPr>
          <w:ilvl w:val="0"/>
          <w:numId w:val="5"/>
        </w:numPr>
      </w:pPr>
      <w:r w:rsidRPr="0004171A">
        <w:t>I haven’t decided yet</w:t>
      </w:r>
      <w:r w:rsidR="007B32AE" w:rsidRPr="0004171A">
        <w:t xml:space="preserve"> [SKIP TO Q13]</w:t>
      </w:r>
    </w:p>
    <w:p w:rsidR="004F3108" w:rsidRPr="0004171A" w:rsidRDefault="00D9552B" w:rsidP="004F3108">
      <w:pPr>
        <w:ind w:firstLine="720"/>
        <w:contextualSpacing/>
        <w:rPr>
          <w:rStyle w:val="Emphasis"/>
        </w:rPr>
      </w:pPr>
      <w:r w:rsidRPr="0004171A">
        <w:rPr>
          <w:rStyle w:val="Emphasis"/>
        </w:rPr>
        <w:t>Source: Author developed</w:t>
      </w:r>
    </w:p>
    <w:p w:rsidR="004F3108" w:rsidRPr="0004171A" w:rsidRDefault="004F3108" w:rsidP="004F3108">
      <w:pPr>
        <w:ind w:left="990" w:hanging="360"/>
      </w:pPr>
    </w:p>
    <w:p w:rsidR="00A076BE" w:rsidRPr="0004171A" w:rsidRDefault="00A076BE" w:rsidP="00E17363">
      <w:pPr>
        <w:pStyle w:val="ListParagraph"/>
        <w:rPr>
          <w:u w:val="single"/>
        </w:rPr>
      </w:pPr>
      <w:r w:rsidRPr="0004171A">
        <w:t xml:space="preserve">[SHOW IF (Q1=YES </w:t>
      </w:r>
      <w:r w:rsidRPr="0004171A">
        <w:rPr>
          <w:b/>
        </w:rPr>
        <w:t>OR</w:t>
      </w:r>
      <w:r w:rsidRPr="0004171A">
        <w:t xml:space="preserve"> I DON’T KNOW) </w:t>
      </w:r>
      <w:r w:rsidRPr="0004171A">
        <w:rPr>
          <w:b/>
        </w:rPr>
        <w:t>AND</w:t>
      </w:r>
      <w:r w:rsidRPr="0004171A">
        <w:t xml:space="preserve"> (Q9 1+ </w:t>
      </w:r>
      <w:r w:rsidR="008C7CF9" w:rsidRPr="0004171A">
        <w:t>COLLEGE</w:t>
      </w:r>
      <w:r w:rsidRPr="0004171A">
        <w:t>=ACCEPTED)]</w:t>
      </w:r>
      <w:r w:rsidRPr="0004171A">
        <w:tab/>
      </w:r>
    </w:p>
    <w:p w:rsidR="00AD1EF7" w:rsidRPr="0004171A" w:rsidRDefault="007B753F" w:rsidP="00A076BE">
      <w:pPr>
        <w:ind w:left="630"/>
        <w:rPr>
          <w:u w:val="single"/>
        </w:rPr>
      </w:pPr>
      <w:r w:rsidRPr="0004171A">
        <w:t xml:space="preserve">Which college will you attend during the 2016-2017 school year? </w:t>
      </w:r>
      <w:r w:rsidR="00486DB7" w:rsidRPr="0004171A">
        <w:rPr>
          <w:i/>
        </w:rPr>
        <w:t>(Please check one)</w:t>
      </w:r>
      <w:r w:rsidR="00E363EC" w:rsidRPr="0004171A">
        <w:rPr>
          <w:i/>
        </w:rPr>
        <w:t>.</w:t>
      </w:r>
    </w:p>
    <w:p w:rsidR="00AD1EF7" w:rsidRPr="0004171A" w:rsidRDefault="00A076BE" w:rsidP="00AD1EF7">
      <w:pPr>
        <w:pStyle w:val="ListParagraph"/>
        <w:numPr>
          <w:ilvl w:val="0"/>
          <w:numId w:val="66"/>
        </w:numPr>
      </w:pPr>
      <w:r w:rsidRPr="0004171A">
        <w:t xml:space="preserve"> </w:t>
      </w:r>
      <w:r w:rsidR="007B753F" w:rsidRPr="0004171A">
        <w:t xml:space="preserve">[SHOW IF Q9 </w:t>
      </w:r>
      <w:r w:rsidR="008C7CF9" w:rsidRPr="0004171A">
        <w:t>COLLEGE</w:t>
      </w:r>
      <w:r w:rsidR="007B753F" w:rsidRPr="0004171A">
        <w:t xml:space="preserve"> 1=Accepted]: [</w:t>
      </w:r>
      <w:r w:rsidR="008C7CF9" w:rsidRPr="0004171A">
        <w:t>COLLEGE</w:t>
      </w:r>
      <w:r w:rsidR="007B753F" w:rsidRPr="0004171A">
        <w:t xml:space="preserve"> 1 NAME]</w:t>
      </w:r>
      <w:r w:rsidR="00957F54" w:rsidRPr="0004171A">
        <w:t xml:space="preserve"> </w:t>
      </w:r>
    </w:p>
    <w:p w:rsidR="007B753F" w:rsidRPr="0004171A" w:rsidRDefault="007B753F" w:rsidP="00AD1EF7">
      <w:pPr>
        <w:pStyle w:val="ListParagraph"/>
        <w:numPr>
          <w:ilvl w:val="0"/>
          <w:numId w:val="66"/>
        </w:numPr>
      </w:pPr>
      <w:r w:rsidRPr="0004171A">
        <w:t xml:space="preserve">[SHOW IF Q9 </w:t>
      </w:r>
      <w:r w:rsidR="008C7CF9" w:rsidRPr="0004171A">
        <w:t>COLLEGE</w:t>
      </w:r>
      <w:r w:rsidRPr="0004171A">
        <w:t xml:space="preserve"> 2=Accepted]: [</w:t>
      </w:r>
      <w:r w:rsidR="008C7CF9" w:rsidRPr="0004171A">
        <w:t>COLLEGE</w:t>
      </w:r>
      <w:r w:rsidRPr="0004171A">
        <w:t xml:space="preserve"> 2 NAME]</w:t>
      </w:r>
      <w:r w:rsidR="00957F54" w:rsidRPr="0004171A">
        <w:t xml:space="preserve"> </w:t>
      </w:r>
    </w:p>
    <w:p w:rsidR="007B753F" w:rsidRPr="0004171A" w:rsidRDefault="007B753F" w:rsidP="00957F54">
      <w:pPr>
        <w:pStyle w:val="ListParagraph"/>
        <w:numPr>
          <w:ilvl w:val="0"/>
          <w:numId w:val="66"/>
        </w:numPr>
      </w:pPr>
      <w:r w:rsidRPr="0004171A">
        <w:t xml:space="preserve">[SHOW IF Q9 </w:t>
      </w:r>
      <w:r w:rsidR="008C7CF9" w:rsidRPr="0004171A">
        <w:t>COLLEGE</w:t>
      </w:r>
      <w:r w:rsidRPr="0004171A">
        <w:t xml:space="preserve"> 3=Accepted]: [</w:t>
      </w:r>
      <w:r w:rsidR="008C7CF9" w:rsidRPr="0004171A">
        <w:t>COLLEGE</w:t>
      </w:r>
      <w:r w:rsidRPr="0004171A">
        <w:t xml:space="preserve"> 3 NAME]</w:t>
      </w:r>
      <w:r w:rsidR="00957F54" w:rsidRPr="0004171A">
        <w:t xml:space="preserve"> </w:t>
      </w:r>
    </w:p>
    <w:p w:rsidR="007B753F" w:rsidRPr="0004171A" w:rsidRDefault="007B753F" w:rsidP="00957F54">
      <w:pPr>
        <w:pStyle w:val="ListParagraph"/>
        <w:numPr>
          <w:ilvl w:val="0"/>
          <w:numId w:val="66"/>
        </w:numPr>
      </w:pPr>
      <w:r w:rsidRPr="0004171A">
        <w:t xml:space="preserve">[SHOW IF Q9 </w:t>
      </w:r>
      <w:r w:rsidR="008C7CF9" w:rsidRPr="0004171A">
        <w:t>COLLEGE</w:t>
      </w:r>
      <w:r w:rsidRPr="0004171A">
        <w:t xml:space="preserve"> 4=Accepted]: [</w:t>
      </w:r>
      <w:r w:rsidR="008C7CF9" w:rsidRPr="0004171A">
        <w:t>COLLEGE</w:t>
      </w:r>
      <w:r w:rsidRPr="0004171A">
        <w:t xml:space="preserve"> 4 NAME]</w:t>
      </w:r>
      <w:r w:rsidR="00957F54" w:rsidRPr="0004171A">
        <w:t xml:space="preserve"> </w:t>
      </w:r>
    </w:p>
    <w:p w:rsidR="007B753F" w:rsidRPr="0004171A" w:rsidRDefault="007B753F" w:rsidP="00957F54">
      <w:pPr>
        <w:pStyle w:val="ListParagraph"/>
        <w:numPr>
          <w:ilvl w:val="0"/>
          <w:numId w:val="66"/>
        </w:numPr>
      </w:pPr>
      <w:r w:rsidRPr="0004171A">
        <w:t xml:space="preserve">[SHOW IF Q9 </w:t>
      </w:r>
      <w:r w:rsidR="008C7CF9" w:rsidRPr="0004171A">
        <w:t>COLLEGE</w:t>
      </w:r>
      <w:r w:rsidRPr="0004171A">
        <w:t xml:space="preserve"> 5=Accepted]: [</w:t>
      </w:r>
      <w:r w:rsidR="008C7CF9" w:rsidRPr="0004171A">
        <w:t>COLLEGE</w:t>
      </w:r>
      <w:r w:rsidRPr="0004171A">
        <w:t xml:space="preserve"> 5 NAME]</w:t>
      </w:r>
      <w:r w:rsidR="00957F54" w:rsidRPr="0004171A">
        <w:t xml:space="preserve"> </w:t>
      </w:r>
    </w:p>
    <w:p w:rsidR="007B753F" w:rsidRPr="0004171A" w:rsidRDefault="007B753F" w:rsidP="00957F54">
      <w:pPr>
        <w:pStyle w:val="ListParagraph"/>
        <w:numPr>
          <w:ilvl w:val="0"/>
          <w:numId w:val="66"/>
        </w:numPr>
      </w:pPr>
      <w:r w:rsidRPr="0004171A">
        <w:t xml:space="preserve">[SHOW IF Q9 </w:t>
      </w:r>
      <w:r w:rsidR="008C7CF9" w:rsidRPr="0004171A">
        <w:t>COLLEGE</w:t>
      </w:r>
      <w:r w:rsidRPr="0004171A">
        <w:t xml:space="preserve"> 6=Accepted]: [</w:t>
      </w:r>
      <w:r w:rsidR="008C7CF9" w:rsidRPr="0004171A">
        <w:t>COLLEGE</w:t>
      </w:r>
      <w:r w:rsidRPr="0004171A">
        <w:t xml:space="preserve"> 6 NAME]</w:t>
      </w:r>
      <w:r w:rsidR="00957F54" w:rsidRPr="0004171A">
        <w:t xml:space="preserve"> </w:t>
      </w:r>
    </w:p>
    <w:p w:rsidR="00384691" w:rsidRPr="0004171A" w:rsidRDefault="00384691" w:rsidP="00957F54">
      <w:pPr>
        <w:pStyle w:val="ListParagraph"/>
        <w:numPr>
          <w:ilvl w:val="0"/>
          <w:numId w:val="66"/>
        </w:numPr>
      </w:pPr>
      <w:r w:rsidRPr="0004171A">
        <w:t xml:space="preserve">[SHOW IF Q9 </w:t>
      </w:r>
      <w:r w:rsidR="008C7CF9" w:rsidRPr="0004171A">
        <w:t>COLLEGE</w:t>
      </w:r>
      <w:r w:rsidRPr="0004171A">
        <w:t xml:space="preserve"> 7=Accepted]: [</w:t>
      </w:r>
      <w:r w:rsidR="008C7CF9" w:rsidRPr="0004171A">
        <w:t>COLLEGE</w:t>
      </w:r>
      <w:r w:rsidRPr="0004171A">
        <w:t xml:space="preserve"> 7 NAME]</w:t>
      </w:r>
      <w:r w:rsidR="00957F54" w:rsidRPr="0004171A">
        <w:t xml:space="preserve"> </w:t>
      </w:r>
    </w:p>
    <w:p w:rsidR="00384691" w:rsidRPr="0004171A" w:rsidRDefault="00384691" w:rsidP="00957F54">
      <w:pPr>
        <w:pStyle w:val="ListParagraph"/>
        <w:numPr>
          <w:ilvl w:val="0"/>
          <w:numId w:val="66"/>
        </w:numPr>
      </w:pPr>
      <w:r w:rsidRPr="0004171A">
        <w:t xml:space="preserve">[SHOW IF Q9 </w:t>
      </w:r>
      <w:r w:rsidR="008C7CF9" w:rsidRPr="0004171A">
        <w:t>COLLEGE</w:t>
      </w:r>
      <w:r w:rsidRPr="0004171A">
        <w:t xml:space="preserve"> 8=Accepted]: [</w:t>
      </w:r>
      <w:r w:rsidR="008C7CF9" w:rsidRPr="0004171A">
        <w:t>COLLEGE</w:t>
      </w:r>
      <w:r w:rsidRPr="0004171A">
        <w:t xml:space="preserve"> 8 NAME]</w:t>
      </w:r>
      <w:r w:rsidR="00957F54" w:rsidRPr="0004171A">
        <w:t xml:space="preserve"> </w:t>
      </w:r>
    </w:p>
    <w:p w:rsidR="007B753F" w:rsidRPr="0004171A" w:rsidRDefault="00384691" w:rsidP="00957F54">
      <w:pPr>
        <w:pStyle w:val="ListParagraph"/>
        <w:numPr>
          <w:ilvl w:val="0"/>
          <w:numId w:val="66"/>
        </w:numPr>
      </w:pPr>
      <w:r w:rsidRPr="0004171A">
        <w:t>I haven’t decided yet</w:t>
      </w:r>
      <w:r w:rsidR="00957F54" w:rsidRPr="0004171A">
        <w:t xml:space="preserve"> </w:t>
      </w:r>
    </w:p>
    <w:p w:rsidR="009B5879" w:rsidRPr="0004171A" w:rsidRDefault="009B5879" w:rsidP="009B5879">
      <w:pPr>
        <w:pStyle w:val="ListParagraph"/>
        <w:numPr>
          <w:ilvl w:val="0"/>
          <w:numId w:val="0"/>
        </w:numPr>
        <w:ind w:left="1350"/>
      </w:pPr>
    </w:p>
    <w:p w:rsidR="00486DB7" w:rsidRPr="0004171A" w:rsidRDefault="00A076BE" w:rsidP="009C640F">
      <w:pPr>
        <w:ind w:left="360"/>
      </w:pPr>
      <w:r w:rsidRPr="0004171A">
        <w:t xml:space="preserve"> [SHOW IF Q1=NO </w:t>
      </w:r>
      <w:r w:rsidRPr="0004171A">
        <w:rPr>
          <w:b/>
        </w:rPr>
        <w:t>OR</w:t>
      </w:r>
      <w:r w:rsidRPr="0004171A">
        <w:t xml:space="preserve"> [(Q1=YES </w:t>
      </w:r>
      <w:r w:rsidRPr="0004171A">
        <w:rPr>
          <w:b/>
        </w:rPr>
        <w:t>OR</w:t>
      </w:r>
      <w:r w:rsidRPr="0004171A">
        <w:t xml:space="preserve"> I DON’T KNOW) </w:t>
      </w:r>
      <w:r w:rsidRPr="0004171A">
        <w:rPr>
          <w:b/>
        </w:rPr>
        <w:t>AND</w:t>
      </w:r>
      <w:r w:rsidRPr="0004171A">
        <w:t xml:space="preserve"> (Q9 0 </w:t>
      </w:r>
      <w:r w:rsidR="008C7CF9" w:rsidRPr="0004171A">
        <w:t>COLLEGE</w:t>
      </w:r>
      <w:r w:rsidRPr="0004171A">
        <w:t xml:space="preserve">S=ACCEPTED)]] </w:t>
      </w:r>
    </w:p>
    <w:p w:rsidR="0011325C" w:rsidRPr="0004171A" w:rsidRDefault="00F105E2" w:rsidP="009C640F">
      <w:pPr>
        <w:ind w:left="360"/>
      </w:pPr>
      <w:r w:rsidRPr="0004171A">
        <w:t>Which college will you attend during the 2016-1</w:t>
      </w:r>
      <w:r w:rsidR="008C7CF9" w:rsidRPr="0004171A">
        <w:t>7</w:t>
      </w:r>
      <w:r w:rsidRPr="0004171A">
        <w:t xml:space="preserve"> school year? </w:t>
      </w:r>
    </w:p>
    <w:p w:rsidR="0011325C" w:rsidRPr="0004171A" w:rsidRDefault="0011325C" w:rsidP="0011325C">
      <w:pPr>
        <w:ind w:left="360"/>
        <w:rPr>
          <w:i/>
        </w:rPr>
      </w:pPr>
      <w:r w:rsidRPr="0004171A">
        <w:rPr>
          <w:i/>
        </w:rPr>
        <w:t xml:space="preserve">If you cannot find your college in the dropdown menu provided, please check “I do not see my college listed” and write the college name in the box provided. Please </w:t>
      </w:r>
      <w:r w:rsidR="00A076BE" w:rsidRPr="0004171A">
        <w:rPr>
          <w:i/>
        </w:rPr>
        <w:t xml:space="preserve">enter only one college and </w:t>
      </w:r>
      <w:r w:rsidRPr="0004171A">
        <w:rPr>
          <w:i/>
        </w:rPr>
        <w:t xml:space="preserve">use the college’s full name (for example, Arizona State University instead of ASU).  </w:t>
      </w:r>
    </w:p>
    <w:tbl>
      <w:tblPr>
        <w:tblStyle w:val="TableGrid"/>
        <w:tblW w:w="8100" w:type="dxa"/>
        <w:tblLayout w:type="fixed"/>
        <w:tblLook w:val="04A0" w:firstRow="1" w:lastRow="0" w:firstColumn="1" w:lastColumn="0" w:noHBand="0" w:noVBand="1"/>
      </w:tblPr>
      <w:tblGrid>
        <w:gridCol w:w="1170"/>
        <w:gridCol w:w="3150"/>
        <w:gridCol w:w="1890"/>
        <w:gridCol w:w="1890"/>
      </w:tblGrid>
      <w:tr w:rsidR="0011325C" w:rsidRPr="0004171A" w:rsidTr="0011325C">
        <w:tc>
          <w:tcPr>
            <w:tcW w:w="1170" w:type="dxa"/>
          </w:tcPr>
          <w:p w:rsidR="0011325C" w:rsidRPr="0004171A" w:rsidRDefault="0011325C" w:rsidP="007057F4">
            <w:pPr>
              <w:spacing w:after="0" w:line="240" w:lineRule="auto"/>
              <w:rPr>
                <w:sz w:val="20"/>
              </w:rPr>
            </w:pPr>
            <w:r w:rsidRPr="0004171A">
              <w:rPr>
                <w:sz w:val="20"/>
              </w:rPr>
              <w:t>Dropdown: State</w:t>
            </w:r>
          </w:p>
        </w:tc>
        <w:tc>
          <w:tcPr>
            <w:tcW w:w="3150" w:type="dxa"/>
          </w:tcPr>
          <w:p w:rsidR="0011325C" w:rsidRPr="0004171A" w:rsidRDefault="0011325C" w:rsidP="007057F4">
            <w:pPr>
              <w:spacing w:after="0" w:line="240" w:lineRule="auto"/>
              <w:rPr>
                <w:sz w:val="20"/>
              </w:rPr>
            </w:pPr>
            <w:r w:rsidRPr="0004171A">
              <w:rPr>
                <w:sz w:val="20"/>
              </w:rPr>
              <w:t xml:space="preserve">Dropdown: </w:t>
            </w:r>
          </w:p>
          <w:p w:rsidR="0011325C" w:rsidRPr="0004171A" w:rsidRDefault="008C7CF9" w:rsidP="007057F4">
            <w:pPr>
              <w:spacing w:after="0" w:line="240" w:lineRule="auto"/>
              <w:rPr>
                <w:sz w:val="20"/>
              </w:rPr>
            </w:pPr>
            <w:r w:rsidRPr="0004171A">
              <w:rPr>
                <w:sz w:val="20"/>
              </w:rPr>
              <w:t>College</w:t>
            </w:r>
            <w:r w:rsidR="0011325C" w:rsidRPr="0004171A">
              <w:rPr>
                <w:sz w:val="20"/>
              </w:rPr>
              <w:t xml:space="preserve"> Name with IPEDS Number</w:t>
            </w:r>
          </w:p>
        </w:tc>
        <w:tc>
          <w:tcPr>
            <w:tcW w:w="1890" w:type="dxa"/>
          </w:tcPr>
          <w:p w:rsidR="0011325C" w:rsidRPr="0004171A" w:rsidRDefault="0011325C" w:rsidP="007057F4">
            <w:pPr>
              <w:pStyle w:val="ListParagraph"/>
              <w:numPr>
                <w:ilvl w:val="0"/>
                <w:numId w:val="62"/>
              </w:numPr>
              <w:spacing w:after="0" w:line="240" w:lineRule="auto"/>
              <w:rPr>
                <w:sz w:val="20"/>
                <w:szCs w:val="20"/>
              </w:rPr>
            </w:pPr>
            <w:r w:rsidRPr="0004171A">
              <w:rPr>
                <w:sz w:val="20"/>
                <w:szCs w:val="20"/>
              </w:rPr>
              <w:t>I do not see my college listed</w:t>
            </w:r>
          </w:p>
        </w:tc>
        <w:tc>
          <w:tcPr>
            <w:tcW w:w="1890" w:type="dxa"/>
          </w:tcPr>
          <w:p w:rsidR="0011325C" w:rsidRPr="0004171A" w:rsidRDefault="0011325C" w:rsidP="007057F4">
            <w:pPr>
              <w:spacing w:after="0" w:line="240" w:lineRule="auto"/>
              <w:rPr>
                <w:sz w:val="20"/>
              </w:rPr>
            </w:pPr>
            <w:r w:rsidRPr="0004171A">
              <w:rPr>
                <w:sz w:val="20"/>
              </w:rPr>
              <w:t>Please write in the name________</w:t>
            </w:r>
          </w:p>
        </w:tc>
      </w:tr>
    </w:tbl>
    <w:p w:rsidR="0011325C" w:rsidRPr="0004171A" w:rsidRDefault="0011325C" w:rsidP="0011325C">
      <w:pPr>
        <w:pStyle w:val="ListParagraph"/>
        <w:numPr>
          <w:ilvl w:val="0"/>
          <w:numId w:val="66"/>
        </w:numPr>
      </w:pPr>
      <w:r w:rsidRPr="0004171A">
        <w:t xml:space="preserve">I haven’t decided yet </w:t>
      </w:r>
    </w:p>
    <w:p w:rsidR="00484B52" w:rsidRPr="0004171A" w:rsidRDefault="00A076BE" w:rsidP="00A076BE">
      <w:pPr>
        <w:ind w:firstLine="360"/>
        <w:rPr>
          <w:i/>
          <w:sz w:val="20"/>
        </w:rPr>
      </w:pPr>
      <w:r w:rsidRPr="0004171A">
        <w:rPr>
          <w:i/>
          <w:sz w:val="20"/>
        </w:rPr>
        <w:t>Source: Author developed based on ELS follow-up 2 student questionnaire.</w:t>
      </w:r>
    </w:p>
    <w:p w:rsidR="00A076BE" w:rsidRDefault="00A076BE" w:rsidP="00A076BE">
      <w:pPr>
        <w:ind w:firstLine="360"/>
        <w:rPr>
          <w:rStyle w:val="Emphasis"/>
          <w:i w:val="0"/>
        </w:rPr>
      </w:pPr>
    </w:p>
    <w:p w:rsidR="00872D67" w:rsidRPr="0004171A" w:rsidRDefault="00872D67" w:rsidP="00A076BE">
      <w:pPr>
        <w:ind w:firstLine="360"/>
        <w:rPr>
          <w:rStyle w:val="Emphasis"/>
          <w:i w:val="0"/>
        </w:rPr>
      </w:pPr>
    </w:p>
    <w:p w:rsidR="00A076BE" w:rsidRPr="0004171A" w:rsidRDefault="00A076BE" w:rsidP="00E17363">
      <w:pPr>
        <w:pStyle w:val="ListParagraph"/>
        <w:rPr>
          <w:iCs/>
          <w:sz w:val="20"/>
        </w:rPr>
      </w:pPr>
      <w:r w:rsidRPr="0004171A">
        <w:lastRenderedPageBreak/>
        <w:t xml:space="preserve">[SHOW IF Q10=NO, OTHERWISE SKIP TO Q13] </w:t>
      </w:r>
    </w:p>
    <w:p w:rsidR="00B77085" w:rsidRPr="0004171A" w:rsidRDefault="00B77085" w:rsidP="00A076BE">
      <w:pPr>
        <w:pStyle w:val="ListParagraph"/>
        <w:numPr>
          <w:ilvl w:val="0"/>
          <w:numId w:val="0"/>
        </w:numPr>
        <w:ind w:left="990"/>
        <w:rPr>
          <w:iCs/>
          <w:sz w:val="20"/>
        </w:rPr>
      </w:pPr>
      <w:r w:rsidRPr="0004171A">
        <w:t xml:space="preserve">Which of the following are reasons why you do NOT plan to begin college </w:t>
      </w:r>
      <w:r w:rsidR="0001086D" w:rsidRPr="0004171A">
        <w:t>during the 2016-2017 school year</w:t>
      </w:r>
      <w:r w:rsidRPr="0004171A">
        <w:t>? (Check all that apply.)</w:t>
      </w:r>
    </w:p>
    <w:p w:rsidR="00B77085" w:rsidRPr="0004171A" w:rsidRDefault="00B77085" w:rsidP="00B77085">
      <w:pPr>
        <w:pStyle w:val="ListParagraph"/>
        <w:numPr>
          <w:ilvl w:val="0"/>
          <w:numId w:val="24"/>
        </w:numPr>
      </w:pPr>
      <w:r w:rsidRPr="0004171A">
        <w:t>I don't like school</w:t>
      </w:r>
    </w:p>
    <w:p w:rsidR="00B77085" w:rsidRPr="0004171A" w:rsidRDefault="00B77085" w:rsidP="00B77085">
      <w:pPr>
        <w:pStyle w:val="ListParagraph"/>
        <w:numPr>
          <w:ilvl w:val="0"/>
          <w:numId w:val="24"/>
        </w:numPr>
      </w:pPr>
      <w:r w:rsidRPr="0004171A">
        <w:t>My grades aren't high enough</w:t>
      </w:r>
    </w:p>
    <w:p w:rsidR="00B77085" w:rsidRPr="0004171A" w:rsidRDefault="00B77085" w:rsidP="00B77085">
      <w:pPr>
        <w:pStyle w:val="ListParagraph"/>
        <w:numPr>
          <w:ilvl w:val="0"/>
          <w:numId w:val="24"/>
        </w:numPr>
      </w:pPr>
      <w:r w:rsidRPr="0004171A">
        <w:t>My college admission</w:t>
      </w:r>
      <w:r w:rsidR="008F10EA" w:rsidRPr="0004171A">
        <w:t>s</w:t>
      </w:r>
      <w:r w:rsidRPr="0004171A">
        <w:t xml:space="preserve"> test scores weren't high enough</w:t>
      </w:r>
    </w:p>
    <w:p w:rsidR="00B77085" w:rsidRPr="0004171A" w:rsidRDefault="00B77085" w:rsidP="00B77085">
      <w:pPr>
        <w:pStyle w:val="ListParagraph"/>
        <w:numPr>
          <w:ilvl w:val="0"/>
          <w:numId w:val="24"/>
        </w:numPr>
      </w:pPr>
      <w:r w:rsidRPr="0004171A">
        <w:t>I won't need more education for the career I want</w:t>
      </w:r>
    </w:p>
    <w:p w:rsidR="00B77085" w:rsidRPr="0004171A" w:rsidRDefault="00B77085" w:rsidP="00B77085">
      <w:pPr>
        <w:pStyle w:val="ListParagraph"/>
        <w:numPr>
          <w:ilvl w:val="0"/>
          <w:numId w:val="24"/>
        </w:numPr>
      </w:pPr>
      <w:r w:rsidRPr="0004171A">
        <w:t>I can't afford to go on to school</w:t>
      </w:r>
    </w:p>
    <w:p w:rsidR="00B77085" w:rsidRPr="0004171A" w:rsidRDefault="00B77085" w:rsidP="00B77085">
      <w:pPr>
        <w:pStyle w:val="ListParagraph"/>
        <w:numPr>
          <w:ilvl w:val="0"/>
          <w:numId w:val="24"/>
        </w:numPr>
      </w:pPr>
      <w:r w:rsidRPr="0004171A">
        <w:t>I haven't taken the right courses</w:t>
      </w:r>
    </w:p>
    <w:p w:rsidR="00B77085" w:rsidRPr="0004171A" w:rsidRDefault="00B77085" w:rsidP="00B77085">
      <w:pPr>
        <w:pStyle w:val="ListParagraph"/>
        <w:numPr>
          <w:ilvl w:val="0"/>
          <w:numId w:val="24"/>
        </w:numPr>
      </w:pPr>
      <w:r w:rsidRPr="0004171A">
        <w:t>No one in my family has ever gone on to school after high school</w:t>
      </w:r>
    </w:p>
    <w:p w:rsidR="00B77085" w:rsidRPr="0004171A" w:rsidRDefault="00B77085" w:rsidP="00B77085">
      <w:pPr>
        <w:pStyle w:val="ListParagraph"/>
        <w:numPr>
          <w:ilvl w:val="0"/>
          <w:numId w:val="24"/>
        </w:numPr>
      </w:pPr>
      <w:r w:rsidRPr="0004171A">
        <w:t>I plan to join the military</w:t>
      </w:r>
    </w:p>
    <w:p w:rsidR="00B77085" w:rsidRPr="0004171A" w:rsidRDefault="00B77085" w:rsidP="00B77085">
      <w:pPr>
        <w:pStyle w:val="ListParagraph"/>
        <w:numPr>
          <w:ilvl w:val="0"/>
          <w:numId w:val="24"/>
        </w:numPr>
      </w:pPr>
      <w:r w:rsidRPr="0004171A">
        <w:t>I'd rather work and make money than go to school</w:t>
      </w:r>
    </w:p>
    <w:p w:rsidR="00B77085" w:rsidRPr="0004171A" w:rsidRDefault="00B77085" w:rsidP="00B77085">
      <w:pPr>
        <w:pStyle w:val="ListParagraph"/>
        <w:numPr>
          <w:ilvl w:val="0"/>
          <w:numId w:val="24"/>
        </w:numPr>
      </w:pPr>
      <w:r w:rsidRPr="0004171A">
        <w:t>I don't feel that going on to school is important</w:t>
      </w:r>
    </w:p>
    <w:p w:rsidR="00B77085" w:rsidRPr="0004171A" w:rsidRDefault="00B77085" w:rsidP="00B77085">
      <w:pPr>
        <w:pStyle w:val="ListParagraph"/>
        <w:numPr>
          <w:ilvl w:val="0"/>
          <w:numId w:val="24"/>
        </w:numPr>
      </w:pPr>
      <w:r w:rsidRPr="0004171A">
        <w:t>My counselor or teachers recommend I work rather than continue my education</w:t>
      </w:r>
    </w:p>
    <w:p w:rsidR="00B77085" w:rsidRPr="0004171A" w:rsidRDefault="00B77085" w:rsidP="00B77085">
      <w:pPr>
        <w:pStyle w:val="ListParagraph"/>
        <w:numPr>
          <w:ilvl w:val="0"/>
          <w:numId w:val="24"/>
        </w:numPr>
      </w:pPr>
      <w:r w:rsidRPr="0004171A">
        <w:t>I need to help support my family</w:t>
      </w:r>
    </w:p>
    <w:p w:rsidR="00B77085" w:rsidRPr="0004171A" w:rsidRDefault="00B77085" w:rsidP="00B77085">
      <w:pPr>
        <w:pStyle w:val="ListParagraph"/>
        <w:numPr>
          <w:ilvl w:val="0"/>
          <w:numId w:val="24"/>
        </w:numPr>
      </w:pPr>
      <w:r w:rsidRPr="0004171A">
        <w:t>Other, please explain: _________________________</w:t>
      </w:r>
    </w:p>
    <w:p w:rsidR="00D9552B" w:rsidRPr="0004171A" w:rsidRDefault="00B77085" w:rsidP="00F105E2">
      <w:pPr>
        <w:ind w:left="720"/>
        <w:rPr>
          <w:rStyle w:val="Emphasis"/>
        </w:rPr>
      </w:pPr>
      <w:r w:rsidRPr="0004171A">
        <w:rPr>
          <w:rStyle w:val="Emphasis"/>
        </w:rPr>
        <w:t>Source: Adapted ELS Follow-Up (Changed “have decided not to apply” to “plan to begin college in…” and “Your” to “I”)</w:t>
      </w:r>
    </w:p>
    <w:p w:rsidR="00C663A6" w:rsidRDefault="00C663A6">
      <w:pPr>
        <w:spacing w:after="0" w:line="240" w:lineRule="auto"/>
        <w:rPr>
          <w:rStyle w:val="Emphasis"/>
          <w:iCs w:val="0"/>
        </w:rPr>
      </w:pPr>
      <w:r>
        <w:rPr>
          <w:rStyle w:val="Emphasis"/>
          <w:iCs w:val="0"/>
        </w:rPr>
        <w:br w:type="page"/>
      </w:r>
    </w:p>
    <w:p w:rsidR="005E3B17" w:rsidRPr="0004171A" w:rsidRDefault="005E3B17" w:rsidP="00F105E2">
      <w:pPr>
        <w:ind w:left="720"/>
        <w:rPr>
          <w:rStyle w:val="Emphasis"/>
          <w:iCs w:val="0"/>
        </w:rPr>
      </w:pPr>
    </w:p>
    <w:p w:rsidR="00D9552B" w:rsidRPr="0004171A" w:rsidRDefault="00D9552B" w:rsidP="008D4106">
      <w:pPr>
        <w:pStyle w:val="ListParagraph"/>
      </w:pPr>
      <w:r w:rsidRPr="0004171A">
        <w:t>How important to you</w:t>
      </w:r>
      <w:r w:rsidR="00533097" w:rsidRPr="0004171A">
        <w:t xml:space="preserve"> </w:t>
      </w:r>
      <w:r w:rsidR="0001086D" w:rsidRPr="0004171A">
        <w:t>would/were/will (</w:t>
      </w:r>
      <w:r w:rsidR="00B506F2" w:rsidRPr="0004171A">
        <w:t>IF Q10=NO: “WOULD”, IF Q11=COLLEGE NAME: “WERE”, IF Q11=I HAVEN’T DECIDED YET: “WILL”</w:t>
      </w:r>
      <w:r w:rsidR="0001086D" w:rsidRPr="0004171A">
        <w:t xml:space="preserve">) </w:t>
      </w:r>
      <w:r w:rsidRPr="0004171A">
        <w:t xml:space="preserve">each of the following characteristics </w:t>
      </w:r>
      <w:r w:rsidR="0056207A" w:rsidRPr="0004171A">
        <w:t>‘</w:t>
      </w:r>
      <w:r w:rsidRPr="0004171A">
        <w:t>be</w:t>
      </w:r>
      <w:r w:rsidR="00902A15" w:rsidRPr="0004171A">
        <w:t xml:space="preserve"> </w:t>
      </w:r>
      <w:r w:rsidRPr="0004171A">
        <w:t>when</w:t>
      </w:r>
      <w:r w:rsidR="0001086D" w:rsidRPr="0004171A">
        <w:t xml:space="preserve"> </w:t>
      </w:r>
      <w:r w:rsidRPr="0004171A">
        <w:t>choosing</w:t>
      </w:r>
      <w:r w:rsidR="0056207A" w:rsidRPr="0004171A">
        <w:t>’</w:t>
      </w:r>
      <w:r w:rsidR="0001086D" w:rsidRPr="0004171A">
        <w:t>/</w:t>
      </w:r>
      <w:r w:rsidR="0056207A" w:rsidRPr="0004171A">
        <w:t xml:space="preserve"> ‘</w:t>
      </w:r>
      <w:r w:rsidR="0001086D" w:rsidRPr="0004171A">
        <w:t>when you chose</w:t>
      </w:r>
      <w:r w:rsidR="0056207A" w:rsidRPr="0004171A">
        <w:t>’</w:t>
      </w:r>
      <w:r w:rsidR="0001086D" w:rsidRPr="0004171A">
        <w:t>/</w:t>
      </w:r>
      <w:r w:rsidR="0056207A" w:rsidRPr="0004171A">
        <w:t xml:space="preserve"> ‘be </w:t>
      </w:r>
      <w:r w:rsidR="0001086D" w:rsidRPr="0004171A">
        <w:t>when you choose</w:t>
      </w:r>
      <w:r w:rsidR="0056207A" w:rsidRPr="0004171A">
        <w:t>’</w:t>
      </w:r>
      <w:r w:rsidRPr="0004171A">
        <w:t xml:space="preserve"> a college to attend after high school? </w:t>
      </w:r>
    </w:p>
    <w:tbl>
      <w:tblPr>
        <w:tblStyle w:val="TableGrid"/>
        <w:tblW w:w="8686" w:type="dxa"/>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70"/>
        <w:gridCol w:w="1260"/>
        <w:gridCol w:w="1328"/>
        <w:gridCol w:w="1328"/>
      </w:tblGrid>
      <w:tr w:rsidR="00D9552B" w:rsidRPr="0004171A" w:rsidTr="00773CBF">
        <w:trPr>
          <w:tblHeader/>
        </w:trPr>
        <w:tc>
          <w:tcPr>
            <w:tcW w:w="4770" w:type="dxa"/>
          </w:tcPr>
          <w:p w:rsidR="00D9552B" w:rsidRPr="0004171A" w:rsidRDefault="00D9552B" w:rsidP="00773CBF">
            <w:pPr>
              <w:spacing w:before="40" w:after="40"/>
              <w:ind w:left="720"/>
            </w:pPr>
          </w:p>
        </w:tc>
        <w:tc>
          <w:tcPr>
            <w:tcW w:w="1260" w:type="dxa"/>
            <w:vAlign w:val="center"/>
          </w:tcPr>
          <w:p w:rsidR="00D9552B" w:rsidRPr="0004171A" w:rsidRDefault="00D9552B" w:rsidP="00773CBF">
            <w:pPr>
              <w:spacing w:before="40" w:after="40"/>
              <w:ind w:left="45"/>
              <w:jc w:val="center"/>
              <w:rPr>
                <w:b/>
              </w:rPr>
            </w:pPr>
            <w:r w:rsidRPr="0004171A">
              <w:rPr>
                <w:b/>
              </w:rPr>
              <w:t>Very Important</w:t>
            </w:r>
          </w:p>
        </w:tc>
        <w:tc>
          <w:tcPr>
            <w:tcW w:w="1328" w:type="dxa"/>
            <w:vAlign w:val="center"/>
          </w:tcPr>
          <w:p w:rsidR="00D9552B" w:rsidRPr="0004171A" w:rsidRDefault="00D9552B" w:rsidP="00773CBF">
            <w:pPr>
              <w:spacing w:before="40" w:after="40"/>
              <w:ind w:left="45"/>
              <w:jc w:val="center"/>
              <w:rPr>
                <w:b/>
              </w:rPr>
            </w:pPr>
            <w:r w:rsidRPr="0004171A">
              <w:rPr>
                <w:b/>
              </w:rPr>
              <w:t>Somewhat Important</w:t>
            </w:r>
          </w:p>
        </w:tc>
        <w:tc>
          <w:tcPr>
            <w:tcW w:w="1328" w:type="dxa"/>
            <w:vAlign w:val="center"/>
          </w:tcPr>
          <w:p w:rsidR="00D9552B" w:rsidRPr="0004171A" w:rsidRDefault="00D9552B" w:rsidP="00773CBF">
            <w:pPr>
              <w:spacing w:before="40" w:after="40"/>
              <w:ind w:left="45"/>
              <w:jc w:val="center"/>
              <w:rPr>
                <w:b/>
              </w:rPr>
            </w:pPr>
            <w:r w:rsidRPr="0004171A">
              <w:rPr>
                <w:b/>
              </w:rPr>
              <w:t xml:space="preserve">Not at </w:t>
            </w:r>
            <w:r w:rsidR="008F10EA" w:rsidRPr="0004171A">
              <w:rPr>
                <w:b/>
              </w:rPr>
              <w:t>A</w:t>
            </w:r>
            <w:r w:rsidRPr="0004171A">
              <w:rPr>
                <w:b/>
              </w:rPr>
              <w:t>ll Important</w:t>
            </w:r>
          </w:p>
        </w:tc>
      </w:tr>
      <w:tr w:rsidR="00D9552B" w:rsidRPr="0004171A" w:rsidTr="00773CBF">
        <w:tc>
          <w:tcPr>
            <w:tcW w:w="4770" w:type="dxa"/>
            <w:shd w:val="clear" w:color="auto" w:fill="BFBFBF" w:themeFill="background1" w:themeFillShade="BF"/>
          </w:tcPr>
          <w:p w:rsidR="00D9552B" w:rsidRPr="0004171A" w:rsidRDefault="00D9552B" w:rsidP="00773CBF">
            <w:pPr>
              <w:pStyle w:val="ListParagraph"/>
              <w:numPr>
                <w:ilvl w:val="0"/>
                <w:numId w:val="11"/>
              </w:numPr>
              <w:spacing w:before="40" w:after="40"/>
              <w:ind w:left="518"/>
            </w:pPr>
            <w:r w:rsidRPr="0004171A">
              <w:t xml:space="preserve">Academic quality or reputation </w:t>
            </w:r>
          </w:p>
        </w:tc>
        <w:tc>
          <w:tcPr>
            <w:tcW w:w="1260"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tcPr>
          <w:p w:rsidR="00D9552B" w:rsidRPr="0004171A" w:rsidRDefault="00D9552B" w:rsidP="00773CBF">
            <w:pPr>
              <w:pStyle w:val="ListParagraph"/>
              <w:numPr>
                <w:ilvl w:val="0"/>
                <w:numId w:val="11"/>
              </w:numPr>
              <w:spacing w:before="40" w:after="40"/>
              <w:ind w:left="518"/>
            </w:pPr>
            <w:r w:rsidRPr="0004171A">
              <w:t xml:space="preserve">Cost of attendance </w:t>
            </w:r>
          </w:p>
        </w:tc>
        <w:tc>
          <w:tcPr>
            <w:tcW w:w="1260" w:type="dxa"/>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shd w:val="clear" w:color="auto" w:fill="BFBFBF" w:themeFill="background1" w:themeFillShade="BF"/>
          </w:tcPr>
          <w:p w:rsidR="00D9552B" w:rsidRPr="0004171A" w:rsidRDefault="00F25485" w:rsidP="00773CBF">
            <w:pPr>
              <w:pStyle w:val="ListParagraph"/>
              <w:numPr>
                <w:ilvl w:val="0"/>
                <w:numId w:val="11"/>
              </w:numPr>
              <w:spacing w:before="40" w:after="40"/>
              <w:ind w:left="518"/>
            </w:pPr>
            <w:r w:rsidRPr="0004171A">
              <w:t>R</w:t>
            </w:r>
            <w:r w:rsidR="00D9552B" w:rsidRPr="0004171A">
              <w:t xml:space="preserve">ecord of placing graduates in jobs </w:t>
            </w:r>
          </w:p>
        </w:tc>
        <w:tc>
          <w:tcPr>
            <w:tcW w:w="1260"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tcPr>
          <w:p w:rsidR="00D9552B" w:rsidRPr="0004171A" w:rsidRDefault="00F25485" w:rsidP="00773CBF">
            <w:pPr>
              <w:pStyle w:val="ListParagraph"/>
              <w:numPr>
                <w:ilvl w:val="0"/>
                <w:numId w:val="11"/>
              </w:numPr>
              <w:spacing w:before="40" w:after="40"/>
              <w:ind w:left="518"/>
            </w:pPr>
            <w:r w:rsidRPr="0004171A">
              <w:t>R</w:t>
            </w:r>
            <w:r w:rsidR="00D9552B" w:rsidRPr="0004171A">
              <w:t xml:space="preserve">ecord of placing graduates in graduate or professional schools </w:t>
            </w:r>
          </w:p>
        </w:tc>
        <w:tc>
          <w:tcPr>
            <w:tcW w:w="1260" w:type="dxa"/>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shd w:val="clear" w:color="auto" w:fill="BFBFBF" w:themeFill="background1" w:themeFillShade="BF"/>
          </w:tcPr>
          <w:p w:rsidR="00D9552B" w:rsidRPr="0004171A" w:rsidRDefault="00D9552B" w:rsidP="00773CBF">
            <w:pPr>
              <w:pStyle w:val="ListParagraph"/>
              <w:numPr>
                <w:ilvl w:val="0"/>
                <w:numId w:val="11"/>
              </w:numPr>
              <w:spacing w:before="40" w:after="40"/>
              <w:ind w:left="518"/>
            </w:pPr>
            <w:r w:rsidRPr="0004171A">
              <w:t xml:space="preserve">Opportunity to play sports </w:t>
            </w:r>
          </w:p>
        </w:tc>
        <w:tc>
          <w:tcPr>
            <w:tcW w:w="1260"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tcPr>
          <w:p w:rsidR="00D9552B" w:rsidRPr="0004171A" w:rsidRDefault="00D9552B" w:rsidP="00773CBF">
            <w:pPr>
              <w:pStyle w:val="ListParagraph"/>
              <w:numPr>
                <w:ilvl w:val="0"/>
                <w:numId w:val="11"/>
              </w:numPr>
              <w:spacing w:before="40" w:after="40"/>
              <w:ind w:left="518"/>
            </w:pPr>
            <w:r w:rsidRPr="0004171A">
              <w:t xml:space="preserve">Recommended by family or friends </w:t>
            </w:r>
          </w:p>
        </w:tc>
        <w:tc>
          <w:tcPr>
            <w:tcW w:w="1260" w:type="dxa"/>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shd w:val="clear" w:color="auto" w:fill="BFBFBF" w:themeFill="background1" w:themeFillShade="BF"/>
          </w:tcPr>
          <w:p w:rsidR="00D9552B" w:rsidRPr="0004171A" w:rsidRDefault="00D9552B" w:rsidP="005E3B17">
            <w:pPr>
              <w:pStyle w:val="ListParagraph"/>
              <w:numPr>
                <w:ilvl w:val="0"/>
                <w:numId w:val="11"/>
              </w:numPr>
              <w:spacing w:before="40" w:after="40"/>
              <w:ind w:left="518"/>
            </w:pPr>
            <w:r w:rsidRPr="0004171A">
              <w:t xml:space="preserve">Is a Historically Black College or University (HBCU), </w:t>
            </w:r>
            <w:r w:rsidR="005E3B17" w:rsidRPr="0004171A">
              <w:t xml:space="preserve">a Hispanic Serving Institution (HIS), </w:t>
            </w:r>
            <w:r w:rsidRPr="0004171A">
              <w:t>a Tribally Controlled College or University</w:t>
            </w:r>
            <w:r w:rsidR="005E3B17" w:rsidRPr="0004171A">
              <w:t>, or an institution with a large number of minority students</w:t>
            </w:r>
          </w:p>
        </w:tc>
        <w:tc>
          <w:tcPr>
            <w:tcW w:w="1260" w:type="dxa"/>
            <w:shd w:val="clear" w:color="auto" w:fill="BFBFBF" w:themeFill="background1" w:themeFillShade="BF"/>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r w:rsidRPr="0004171A">
              <w:rPr>
                <w:sz w:val="24"/>
                <w:szCs w:val="24"/>
              </w:rPr>
              <w:t xml:space="preserve"> </w:t>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p>
        </w:tc>
      </w:tr>
      <w:tr w:rsidR="00D9552B" w:rsidRPr="0004171A" w:rsidTr="00773CBF">
        <w:tc>
          <w:tcPr>
            <w:tcW w:w="4770" w:type="dxa"/>
            <w:shd w:val="clear" w:color="auto" w:fill="auto"/>
          </w:tcPr>
          <w:p w:rsidR="00D9552B" w:rsidRPr="0004171A" w:rsidRDefault="00207BDD" w:rsidP="0001086D">
            <w:pPr>
              <w:pStyle w:val="ListParagraph"/>
              <w:numPr>
                <w:ilvl w:val="0"/>
                <w:numId w:val="11"/>
              </w:numPr>
              <w:spacing w:before="40" w:after="40"/>
              <w:ind w:left="518"/>
            </w:pPr>
            <w:r w:rsidRPr="0004171A">
              <w:t xml:space="preserve">Is where my </w:t>
            </w:r>
            <w:r w:rsidR="00F25485" w:rsidRPr="0004171A">
              <w:t xml:space="preserve">Upward Bound </w:t>
            </w:r>
            <w:r w:rsidRPr="0004171A">
              <w:t>activities are located</w:t>
            </w:r>
          </w:p>
        </w:tc>
        <w:tc>
          <w:tcPr>
            <w:tcW w:w="1260" w:type="dxa"/>
            <w:shd w:val="clear" w:color="auto" w:fill="auto"/>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p>
        </w:tc>
        <w:tc>
          <w:tcPr>
            <w:tcW w:w="1328" w:type="dxa"/>
            <w:shd w:val="clear" w:color="auto" w:fill="auto"/>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p>
        </w:tc>
        <w:tc>
          <w:tcPr>
            <w:tcW w:w="1328" w:type="dxa"/>
            <w:shd w:val="clear" w:color="auto" w:fill="auto"/>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p>
        </w:tc>
      </w:tr>
      <w:tr w:rsidR="00D9552B" w:rsidRPr="0004171A" w:rsidTr="00773CBF">
        <w:tc>
          <w:tcPr>
            <w:tcW w:w="4770" w:type="dxa"/>
            <w:shd w:val="clear" w:color="auto" w:fill="BFBFBF" w:themeFill="background1" w:themeFillShade="BF"/>
          </w:tcPr>
          <w:p w:rsidR="00D9552B" w:rsidRPr="0004171A" w:rsidRDefault="00D9552B" w:rsidP="00773CBF">
            <w:pPr>
              <w:pStyle w:val="ListParagraph"/>
              <w:numPr>
                <w:ilvl w:val="0"/>
                <w:numId w:val="11"/>
              </w:numPr>
              <w:spacing w:before="40" w:after="40"/>
              <w:ind w:left="518"/>
            </w:pPr>
            <w:r w:rsidRPr="0004171A">
              <w:t>Visited the campus before</w:t>
            </w:r>
          </w:p>
        </w:tc>
        <w:tc>
          <w:tcPr>
            <w:tcW w:w="1260" w:type="dxa"/>
            <w:shd w:val="clear" w:color="auto" w:fill="BFBFBF" w:themeFill="background1" w:themeFillShade="BF"/>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rPr>
                <w:sz w:val="24"/>
                <w:szCs w:val="24"/>
              </w:rPr>
            </w:pPr>
            <w:r w:rsidRPr="0004171A">
              <w:rPr>
                <w:sz w:val="24"/>
                <w:szCs w:val="24"/>
              </w:rPr>
              <w:sym w:font="Wingdings" w:char="F071"/>
            </w:r>
          </w:p>
        </w:tc>
      </w:tr>
      <w:tr w:rsidR="00D9552B" w:rsidRPr="0004171A" w:rsidTr="00773CBF">
        <w:tc>
          <w:tcPr>
            <w:tcW w:w="4770" w:type="dxa"/>
            <w:shd w:val="clear" w:color="auto" w:fill="auto"/>
          </w:tcPr>
          <w:p w:rsidR="00D9552B" w:rsidRPr="0004171A" w:rsidRDefault="00D9552B" w:rsidP="00773CBF">
            <w:pPr>
              <w:pStyle w:val="ListParagraph"/>
              <w:numPr>
                <w:ilvl w:val="0"/>
                <w:numId w:val="11"/>
              </w:numPr>
              <w:spacing w:before="40" w:after="40"/>
              <w:ind w:left="518"/>
            </w:pPr>
            <w:r w:rsidRPr="0004171A">
              <w:t xml:space="preserve">Close to home </w:t>
            </w:r>
          </w:p>
        </w:tc>
        <w:tc>
          <w:tcPr>
            <w:tcW w:w="1260"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shd w:val="clear" w:color="auto" w:fill="BFBFBF" w:themeFill="background1" w:themeFillShade="BF"/>
          </w:tcPr>
          <w:p w:rsidR="00D9552B" w:rsidRPr="0004171A" w:rsidRDefault="00D9552B" w:rsidP="00773CBF">
            <w:pPr>
              <w:pStyle w:val="ListParagraph"/>
              <w:numPr>
                <w:ilvl w:val="0"/>
                <w:numId w:val="11"/>
              </w:numPr>
              <w:spacing w:before="40" w:after="40"/>
              <w:ind w:left="518"/>
            </w:pPr>
            <w:r w:rsidRPr="0004171A">
              <w:t xml:space="preserve">Far away from home </w:t>
            </w:r>
          </w:p>
        </w:tc>
        <w:tc>
          <w:tcPr>
            <w:tcW w:w="1260"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shd w:val="clear" w:color="auto" w:fill="auto"/>
          </w:tcPr>
          <w:p w:rsidR="00D9552B" w:rsidRPr="0004171A" w:rsidRDefault="00D9552B" w:rsidP="00773CBF">
            <w:pPr>
              <w:pStyle w:val="ListParagraph"/>
              <w:numPr>
                <w:ilvl w:val="0"/>
                <w:numId w:val="11"/>
              </w:numPr>
              <w:spacing w:before="40" w:after="40"/>
              <w:ind w:left="518"/>
            </w:pPr>
            <w:r w:rsidRPr="0004171A">
              <w:t xml:space="preserve">Offers a particular program of study/major </w:t>
            </w:r>
          </w:p>
        </w:tc>
        <w:tc>
          <w:tcPr>
            <w:tcW w:w="1260"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shd w:val="clear" w:color="auto" w:fill="BFBFBF" w:themeFill="background1" w:themeFillShade="BF"/>
          </w:tcPr>
          <w:p w:rsidR="00D9552B" w:rsidRPr="0004171A" w:rsidRDefault="00F25485" w:rsidP="00773CBF">
            <w:pPr>
              <w:pStyle w:val="ListParagraph"/>
              <w:numPr>
                <w:ilvl w:val="0"/>
                <w:numId w:val="11"/>
              </w:numPr>
              <w:spacing w:before="40" w:after="40"/>
              <w:ind w:left="518"/>
            </w:pPr>
            <w:r w:rsidRPr="0004171A">
              <w:t>S</w:t>
            </w:r>
            <w:r w:rsidR="00D9552B" w:rsidRPr="0004171A">
              <w:t xml:space="preserve">ocial life </w:t>
            </w:r>
          </w:p>
        </w:tc>
        <w:tc>
          <w:tcPr>
            <w:tcW w:w="1260"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shd w:val="clear" w:color="auto" w:fill="auto"/>
          </w:tcPr>
          <w:p w:rsidR="00D9552B" w:rsidRPr="0004171A" w:rsidRDefault="00F25485" w:rsidP="00773CBF">
            <w:pPr>
              <w:pStyle w:val="ListParagraph"/>
              <w:numPr>
                <w:ilvl w:val="0"/>
                <w:numId w:val="11"/>
              </w:numPr>
              <w:spacing w:before="40" w:after="40"/>
              <w:ind w:left="518"/>
            </w:pPr>
            <w:r w:rsidRPr="0004171A">
              <w:t>S</w:t>
            </w:r>
            <w:r w:rsidR="00D9552B" w:rsidRPr="0004171A">
              <w:t xml:space="preserve">ports teams or school spirit </w:t>
            </w:r>
          </w:p>
        </w:tc>
        <w:tc>
          <w:tcPr>
            <w:tcW w:w="1260"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auto"/>
            <w:vAlign w:val="center"/>
          </w:tcPr>
          <w:p w:rsidR="00D9552B" w:rsidRPr="0004171A" w:rsidRDefault="00D9552B" w:rsidP="00773CBF">
            <w:pPr>
              <w:spacing w:before="40" w:after="40" w:line="240" w:lineRule="auto"/>
              <w:jc w:val="center"/>
            </w:pPr>
            <w:r w:rsidRPr="0004171A">
              <w:rPr>
                <w:sz w:val="24"/>
                <w:szCs w:val="24"/>
              </w:rPr>
              <w:sym w:font="Wingdings" w:char="F071"/>
            </w:r>
          </w:p>
        </w:tc>
      </w:tr>
      <w:tr w:rsidR="00D9552B" w:rsidRPr="0004171A" w:rsidTr="00773CBF">
        <w:tc>
          <w:tcPr>
            <w:tcW w:w="4770" w:type="dxa"/>
            <w:shd w:val="clear" w:color="auto" w:fill="BFBFBF" w:themeFill="background1" w:themeFillShade="BF"/>
          </w:tcPr>
          <w:p w:rsidR="00D9552B" w:rsidRPr="0004171A" w:rsidRDefault="00D9552B" w:rsidP="00773CBF">
            <w:pPr>
              <w:pStyle w:val="ListParagraph"/>
              <w:numPr>
                <w:ilvl w:val="0"/>
                <w:numId w:val="11"/>
              </w:numPr>
              <w:spacing w:before="40" w:after="40"/>
              <w:ind w:left="518"/>
            </w:pPr>
            <w:r w:rsidRPr="0004171A">
              <w:t xml:space="preserve">A family member went there </w:t>
            </w:r>
          </w:p>
        </w:tc>
        <w:tc>
          <w:tcPr>
            <w:tcW w:w="1260"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c>
          <w:tcPr>
            <w:tcW w:w="1328" w:type="dxa"/>
            <w:shd w:val="clear" w:color="auto" w:fill="BFBFBF" w:themeFill="background1" w:themeFillShade="BF"/>
            <w:vAlign w:val="center"/>
          </w:tcPr>
          <w:p w:rsidR="00D9552B" w:rsidRPr="0004171A" w:rsidRDefault="00D9552B" w:rsidP="00773CBF">
            <w:pPr>
              <w:spacing w:before="40" w:after="40" w:line="240" w:lineRule="auto"/>
              <w:jc w:val="center"/>
            </w:pPr>
            <w:r w:rsidRPr="0004171A">
              <w:rPr>
                <w:sz w:val="24"/>
                <w:szCs w:val="24"/>
              </w:rPr>
              <w:sym w:font="Wingdings" w:char="F071"/>
            </w:r>
          </w:p>
        </w:tc>
      </w:tr>
    </w:tbl>
    <w:p w:rsidR="00C006D7" w:rsidRPr="0004171A" w:rsidRDefault="00D9552B" w:rsidP="00AD1EF7">
      <w:pPr>
        <w:pStyle w:val="BodyText"/>
        <w:ind w:left="720"/>
        <w:rPr>
          <w:rStyle w:val="Emphasis"/>
        </w:rPr>
      </w:pPr>
      <w:r w:rsidRPr="0004171A">
        <w:rPr>
          <w:rStyle w:val="Emphasis"/>
        </w:rPr>
        <w:t>Source: HSLS Follow-up, adapted</w:t>
      </w:r>
    </w:p>
    <w:p w:rsidR="00ED5906" w:rsidRPr="0004171A" w:rsidRDefault="00ED5906" w:rsidP="00B506F2">
      <w:pPr>
        <w:pStyle w:val="ListParagraph"/>
        <w:rPr>
          <w:rStyle w:val="Emphasis"/>
          <w:i w:val="0"/>
          <w:sz w:val="24"/>
        </w:rPr>
      </w:pPr>
      <w:r w:rsidRPr="0004171A">
        <w:rPr>
          <w:rStyle w:val="Emphasis"/>
          <w:i w:val="0"/>
          <w:sz w:val="24"/>
        </w:rPr>
        <w:t>[SHOW IF Q13=VERY IMPORTANT FOR 2</w:t>
      </w:r>
      <w:r w:rsidR="00872D67">
        <w:rPr>
          <w:rStyle w:val="Emphasis"/>
          <w:i w:val="0"/>
          <w:sz w:val="24"/>
        </w:rPr>
        <w:t xml:space="preserve"> OR MORE</w:t>
      </w:r>
      <w:r w:rsidRPr="0004171A">
        <w:rPr>
          <w:rStyle w:val="Emphasis"/>
          <w:i w:val="0"/>
          <w:sz w:val="24"/>
        </w:rPr>
        <w:t xml:space="preserve"> ITEMS, OTHERWISE SKIP TO Q15] </w:t>
      </w:r>
    </w:p>
    <w:p w:rsidR="00D9552B" w:rsidRPr="0004171A" w:rsidRDefault="00D9552B" w:rsidP="00ED5906">
      <w:pPr>
        <w:pStyle w:val="ListParagraph"/>
        <w:numPr>
          <w:ilvl w:val="0"/>
          <w:numId w:val="0"/>
        </w:numPr>
        <w:ind w:left="990"/>
        <w:rPr>
          <w:iCs/>
        </w:rPr>
      </w:pPr>
      <w:r w:rsidRPr="0004171A">
        <w:rPr>
          <w:rStyle w:val="Emphasis"/>
          <w:i w:val="0"/>
          <w:sz w:val="24"/>
        </w:rPr>
        <w:t>Which of</w:t>
      </w:r>
      <w:r w:rsidRPr="0004171A">
        <w:t xml:space="preserve"> the following is the </w:t>
      </w:r>
      <w:r w:rsidRPr="0004171A">
        <w:rPr>
          <w:b/>
          <w:u w:val="single"/>
        </w:rPr>
        <w:t>most</w:t>
      </w:r>
      <w:r w:rsidRPr="0004171A">
        <w:t xml:space="preserve"> important characteristic to you in choosing a college to attend after high school?</w:t>
      </w:r>
      <w:r w:rsidR="008C7CF9" w:rsidRPr="0004171A">
        <w:t xml:space="preserve"> (Check only one.)</w:t>
      </w:r>
    </w:p>
    <w:p w:rsidR="00D9552B" w:rsidRPr="0004171A" w:rsidRDefault="00D9552B" w:rsidP="00D9552B">
      <w:pPr>
        <w:pStyle w:val="Bullets"/>
        <w:numPr>
          <w:ilvl w:val="0"/>
          <w:numId w:val="5"/>
        </w:numPr>
      </w:pPr>
      <w:r w:rsidRPr="0004171A">
        <w:t>Populate list with all answers selected as “Very Important” in Q1</w:t>
      </w:r>
      <w:r w:rsidR="00CC0C00" w:rsidRPr="0004171A">
        <w:t>3</w:t>
      </w:r>
      <w:r w:rsidR="0074317A" w:rsidRPr="0004171A">
        <w:t xml:space="preserve"> [RANDOMIZE THE ORDER OF THE OPTIONS]</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lastRenderedPageBreak/>
        <w:t xml:space="preserve">Academic quality or reputation </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t xml:space="preserve">Cost of attendance </w:t>
      </w:r>
    </w:p>
    <w:p w:rsidR="00D9552B" w:rsidRPr="0004171A" w:rsidRDefault="00207BDD" w:rsidP="00D9552B">
      <w:pPr>
        <w:pStyle w:val="ListParagraph"/>
        <w:numPr>
          <w:ilvl w:val="0"/>
          <w:numId w:val="28"/>
        </w:numPr>
        <w:rPr>
          <w:rFonts w:eastAsia="Times New Roman"/>
          <w:szCs w:val="20"/>
        </w:rPr>
      </w:pPr>
      <w:r w:rsidRPr="0004171A">
        <w:rPr>
          <w:rFonts w:eastAsia="Times New Roman"/>
          <w:szCs w:val="20"/>
        </w:rPr>
        <w:t>R</w:t>
      </w:r>
      <w:r w:rsidR="00D9552B" w:rsidRPr="0004171A">
        <w:rPr>
          <w:rFonts w:eastAsia="Times New Roman"/>
          <w:szCs w:val="20"/>
        </w:rPr>
        <w:t xml:space="preserve">ecord of placing graduates in jobs </w:t>
      </w:r>
    </w:p>
    <w:p w:rsidR="00D9552B" w:rsidRPr="0004171A" w:rsidRDefault="00207BDD" w:rsidP="00D9552B">
      <w:pPr>
        <w:pStyle w:val="ListParagraph"/>
        <w:numPr>
          <w:ilvl w:val="0"/>
          <w:numId w:val="28"/>
        </w:numPr>
        <w:rPr>
          <w:rFonts w:eastAsia="Times New Roman"/>
          <w:szCs w:val="20"/>
        </w:rPr>
      </w:pPr>
      <w:r w:rsidRPr="0004171A">
        <w:rPr>
          <w:rFonts w:eastAsia="Times New Roman"/>
          <w:szCs w:val="20"/>
        </w:rPr>
        <w:t>R</w:t>
      </w:r>
      <w:r w:rsidR="00D9552B" w:rsidRPr="0004171A">
        <w:rPr>
          <w:rFonts w:eastAsia="Times New Roman"/>
          <w:szCs w:val="20"/>
        </w:rPr>
        <w:t xml:space="preserve">ecord of placing graduates in graduate or professional schools </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t xml:space="preserve">Opportunity to play sports </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t xml:space="preserve">Recommended by family or friends </w:t>
      </w:r>
    </w:p>
    <w:p w:rsidR="005E3B17" w:rsidRPr="0004171A" w:rsidRDefault="005E3B17" w:rsidP="005E3B17">
      <w:pPr>
        <w:pStyle w:val="ListParagraph"/>
        <w:numPr>
          <w:ilvl w:val="0"/>
          <w:numId w:val="28"/>
        </w:numPr>
        <w:rPr>
          <w:rFonts w:eastAsia="Times New Roman"/>
          <w:szCs w:val="20"/>
        </w:rPr>
      </w:pPr>
      <w:r w:rsidRPr="0004171A">
        <w:t xml:space="preserve">Is a Historically Black College or University (HBCU), a Hispanic Serving Institution (HIS) , a Tribally Controlled College or University, or an institution with a large number of minority students </w:t>
      </w:r>
    </w:p>
    <w:p w:rsidR="00D9552B" w:rsidRPr="0004171A" w:rsidRDefault="00CC0C00" w:rsidP="005E3B17">
      <w:pPr>
        <w:pStyle w:val="ListParagraph"/>
        <w:numPr>
          <w:ilvl w:val="0"/>
          <w:numId w:val="28"/>
        </w:numPr>
        <w:rPr>
          <w:rFonts w:eastAsia="Times New Roman"/>
          <w:szCs w:val="20"/>
        </w:rPr>
      </w:pPr>
      <w:r w:rsidRPr="0004171A">
        <w:rPr>
          <w:rFonts w:eastAsia="Times New Roman"/>
          <w:szCs w:val="20"/>
        </w:rPr>
        <w:t>Is w</w:t>
      </w:r>
      <w:r w:rsidR="00D9552B" w:rsidRPr="0004171A">
        <w:rPr>
          <w:rFonts w:eastAsia="Times New Roman"/>
          <w:szCs w:val="20"/>
        </w:rPr>
        <w:t>here my Upward Bound activities are located</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t>Visited the campus before</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t xml:space="preserve">Close to home </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t xml:space="preserve">Far away from home </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t xml:space="preserve">Offers a particular program of study/major </w:t>
      </w:r>
    </w:p>
    <w:p w:rsidR="00D9552B" w:rsidRPr="0004171A" w:rsidRDefault="00207BDD" w:rsidP="00D9552B">
      <w:pPr>
        <w:pStyle w:val="ListParagraph"/>
        <w:numPr>
          <w:ilvl w:val="0"/>
          <w:numId w:val="28"/>
        </w:numPr>
        <w:rPr>
          <w:rFonts w:eastAsia="Times New Roman"/>
          <w:szCs w:val="20"/>
        </w:rPr>
      </w:pPr>
      <w:r w:rsidRPr="0004171A">
        <w:rPr>
          <w:rFonts w:eastAsia="Times New Roman"/>
          <w:szCs w:val="20"/>
        </w:rPr>
        <w:t>S</w:t>
      </w:r>
      <w:r w:rsidR="00D9552B" w:rsidRPr="0004171A">
        <w:rPr>
          <w:rFonts w:eastAsia="Times New Roman"/>
          <w:szCs w:val="20"/>
        </w:rPr>
        <w:t xml:space="preserve">ocial life </w:t>
      </w:r>
    </w:p>
    <w:p w:rsidR="00D9552B" w:rsidRPr="0004171A" w:rsidRDefault="00207BDD" w:rsidP="00D9552B">
      <w:pPr>
        <w:pStyle w:val="ListParagraph"/>
        <w:numPr>
          <w:ilvl w:val="0"/>
          <w:numId w:val="28"/>
        </w:numPr>
        <w:rPr>
          <w:rFonts w:eastAsia="Times New Roman"/>
          <w:szCs w:val="20"/>
        </w:rPr>
      </w:pPr>
      <w:r w:rsidRPr="0004171A">
        <w:rPr>
          <w:rFonts w:eastAsia="Times New Roman"/>
          <w:szCs w:val="20"/>
        </w:rPr>
        <w:t>S</w:t>
      </w:r>
      <w:r w:rsidR="00D9552B" w:rsidRPr="0004171A">
        <w:rPr>
          <w:rFonts w:eastAsia="Times New Roman"/>
          <w:szCs w:val="20"/>
        </w:rPr>
        <w:t xml:space="preserve">ports teams or school spirit </w:t>
      </w:r>
    </w:p>
    <w:p w:rsidR="00D9552B" w:rsidRPr="0004171A" w:rsidRDefault="00D9552B" w:rsidP="00D9552B">
      <w:pPr>
        <w:pStyle w:val="ListParagraph"/>
        <w:numPr>
          <w:ilvl w:val="0"/>
          <w:numId w:val="28"/>
        </w:numPr>
        <w:rPr>
          <w:rFonts w:eastAsia="Times New Roman"/>
          <w:szCs w:val="20"/>
        </w:rPr>
      </w:pPr>
      <w:r w:rsidRPr="0004171A">
        <w:rPr>
          <w:rFonts w:eastAsia="Times New Roman"/>
          <w:szCs w:val="20"/>
        </w:rPr>
        <w:t xml:space="preserve">A family member went there </w:t>
      </w:r>
    </w:p>
    <w:p w:rsidR="00D9552B" w:rsidRPr="0004171A" w:rsidRDefault="00D9552B" w:rsidP="00D9552B">
      <w:pPr>
        <w:ind w:left="720"/>
        <w:rPr>
          <w:i/>
          <w:sz w:val="20"/>
        </w:rPr>
      </w:pPr>
      <w:r w:rsidRPr="0004171A">
        <w:rPr>
          <w:i/>
          <w:sz w:val="20"/>
        </w:rPr>
        <w:t>Source: HSLS Follow-up, adapted</w:t>
      </w:r>
    </w:p>
    <w:p w:rsidR="006D0277" w:rsidRPr="0004171A" w:rsidRDefault="006D0277" w:rsidP="006D0277">
      <w:pPr>
        <w:pStyle w:val="Heading2"/>
        <w:rPr>
          <w:rStyle w:val="Emphasis"/>
          <w:i w:val="0"/>
          <w:color w:val="auto"/>
        </w:rPr>
      </w:pPr>
      <w:bookmarkStart w:id="21" w:name="_Toc434262166"/>
      <w:r w:rsidRPr="0004171A">
        <w:rPr>
          <w:color w:val="auto"/>
        </w:rPr>
        <w:t>Academic Preparation for College</w:t>
      </w:r>
      <w:bookmarkEnd w:id="21"/>
    </w:p>
    <w:p w:rsidR="006D0277" w:rsidRPr="0004171A" w:rsidRDefault="006D0277" w:rsidP="006D0277">
      <w:pPr>
        <w:rPr>
          <w:i/>
        </w:rPr>
      </w:pPr>
      <w:r w:rsidRPr="0004171A">
        <w:rPr>
          <w:i/>
          <w:sz w:val="24"/>
          <w:szCs w:val="24"/>
        </w:rPr>
        <w:t xml:space="preserve">These </w:t>
      </w:r>
      <w:r w:rsidR="00526C6C" w:rsidRPr="0004171A">
        <w:rPr>
          <w:i/>
          <w:sz w:val="24"/>
          <w:szCs w:val="24"/>
        </w:rPr>
        <w:t>next</w:t>
      </w:r>
      <w:r w:rsidRPr="0004171A">
        <w:rPr>
          <w:i/>
          <w:sz w:val="24"/>
          <w:szCs w:val="24"/>
        </w:rPr>
        <w:t xml:space="preserve"> questions ask about some of the courses you may have taken while in high school.</w:t>
      </w:r>
    </w:p>
    <w:p w:rsidR="006D0277" w:rsidRPr="0004171A" w:rsidRDefault="006D0277" w:rsidP="00B506F2">
      <w:pPr>
        <w:pStyle w:val="ListParagraph"/>
        <w:ind w:left="446"/>
      </w:pPr>
      <w:r w:rsidRPr="0004171A">
        <w:t>Have you taken any Advanced Placement (AP) OR International Baccalaureate (IB) courses? (Include any courses you are taking now.)</w:t>
      </w:r>
    </w:p>
    <w:p w:rsidR="006D0277" w:rsidRPr="0004171A" w:rsidRDefault="006D0277" w:rsidP="006D0277">
      <w:pPr>
        <w:pStyle w:val="Bullets"/>
      </w:pPr>
      <w:r w:rsidRPr="0004171A">
        <w:t xml:space="preserve">Yes </w:t>
      </w:r>
    </w:p>
    <w:p w:rsidR="006D0277" w:rsidRPr="0004171A" w:rsidRDefault="006D0277" w:rsidP="006D0277">
      <w:pPr>
        <w:pStyle w:val="Bullets"/>
      </w:pPr>
      <w:r w:rsidRPr="0004171A">
        <w:t xml:space="preserve">No </w:t>
      </w:r>
    </w:p>
    <w:p w:rsidR="006D0277" w:rsidRPr="0004171A" w:rsidRDefault="006D0277" w:rsidP="006D0277">
      <w:pPr>
        <w:pStyle w:val="Bullets"/>
      </w:pPr>
      <w:r w:rsidRPr="0004171A">
        <w:t xml:space="preserve">I don't know </w:t>
      </w:r>
    </w:p>
    <w:p w:rsidR="006D0277" w:rsidRPr="0004171A" w:rsidRDefault="006D0277" w:rsidP="006D0277">
      <w:pPr>
        <w:pStyle w:val="Bullets"/>
        <w:numPr>
          <w:ilvl w:val="0"/>
          <w:numId w:val="0"/>
        </w:numPr>
        <w:ind w:left="720"/>
        <w:rPr>
          <w:i/>
          <w:sz w:val="20"/>
        </w:rPr>
      </w:pPr>
      <w:r w:rsidRPr="0004171A">
        <w:rPr>
          <w:i/>
          <w:sz w:val="20"/>
        </w:rPr>
        <w:t>Source: HSLS Follow-up, adapted</w:t>
      </w:r>
    </w:p>
    <w:p w:rsidR="006D0277" w:rsidRPr="0004171A" w:rsidRDefault="006D0277" w:rsidP="006D0277">
      <w:pPr>
        <w:ind w:left="720"/>
        <w:rPr>
          <w:rStyle w:val="Emphasis"/>
          <w:i w:val="0"/>
        </w:rPr>
      </w:pPr>
    </w:p>
    <w:p w:rsidR="006D0277" w:rsidRPr="0004171A" w:rsidRDefault="006D0277" w:rsidP="00526C6C">
      <w:pPr>
        <w:pStyle w:val="ListParagraph"/>
        <w:ind w:left="446"/>
      </w:pPr>
      <w:r w:rsidRPr="0004171A">
        <w:t xml:space="preserve">Other than AP and IB courses, have you taken any courses for college credit? </w:t>
      </w:r>
      <w:r w:rsidR="00526C6C" w:rsidRPr="0004171A">
        <w:t xml:space="preserve">These may be courses where you earned high school credit and college credit at the same time or courses </w:t>
      </w:r>
      <w:r w:rsidR="00526C6C" w:rsidRPr="0004171A">
        <w:lastRenderedPageBreak/>
        <w:t>you took just for college credit. Please include any courses for college credit that you are taking now.</w:t>
      </w:r>
    </w:p>
    <w:p w:rsidR="00526C6C" w:rsidRPr="0004171A" w:rsidRDefault="00526C6C" w:rsidP="006D0277">
      <w:pPr>
        <w:pStyle w:val="Bullets"/>
        <w:numPr>
          <w:ilvl w:val="0"/>
          <w:numId w:val="26"/>
        </w:numPr>
      </w:pPr>
      <w:r w:rsidRPr="0004171A">
        <w:t>Yes</w:t>
      </w:r>
    </w:p>
    <w:p w:rsidR="006D0277" w:rsidRPr="0004171A" w:rsidRDefault="006D0277" w:rsidP="006D0277">
      <w:pPr>
        <w:pStyle w:val="Bullets"/>
        <w:numPr>
          <w:ilvl w:val="0"/>
          <w:numId w:val="26"/>
        </w:numPr>
      </w:pPr>
      <w:r w:rsidRPr="0004171A">
        <w:t>No</w:t>
      </w:r>
    </w:p>
    <w:p w:rsidR="006D0277" w:rsidRPr="0004171A" w:rsidRDefault="006D0277" w:rsidP="006D0277">
      <w:pPr>
        <w:pStyle w:val="Bullets"/>
        <w:numPr>
          <w:ilvl w:val="0"/>
          <w:numId w:val="26"/>
        </w:numPr>
      </w:pPr>
      <w:r w:rsidRPr="0004171A">
        <w:t>I don’t know</w:t>
      </w:r>
    </w:p>
    <w:p w:rsidR="006D0277" w:rsidRPr="0004171A" w:rsidRDefault="006D0277" w:rsidP="006D0277">
      <w:pPr>
        <w:pStyle w:val="Bullets"/>
        <w:numPr>
          <w:ilvl w:val="0"/>
          <w:numId w:val="0"/>
        </w:numPr>
        <w:ind w:left="720"/>
        <w:rPr>
          <w:i/>
          <w:sz w:val="20"/>
        </w:rPr>
      </w:pPr>
      <w:r w:rsidRPr="0004171A">
        <w:rPr>
          <w:i/>
          <w:sz w:val="20"/>
        </w:rPr>
        <w:t>Source: HSLS Follow-up</w:t>
      </w:r>
    </w:p>
    <w:p w:rsidR="007A3B4D" w:rsidRPr="0004171A" w:rsidRDefault="006D0277" w:rsidP="007A3B4D">
      <w:pPr>
        <w:pStyle w:val="Heading2"/>
        <w:rPr>
          <w:color w:val="auto"/>
        </w:rPr>
      </w:pPr>
      <w:bookmarkStart w:id="22" w:name="_Toc434262167"/>
      <w:r w:rsidRPr="0004171A">
        <w:rPr>
          <w:color w:val="auto"/>
        </w:rPr>
        <w:t>College Advising Experiences</w:t>
      </w:r>
      <w:bookmarkEnd w:id="22"/>
    </w:p>
    <w:p w:rsidR="007A3B4D" w:rsidRPr="0004171A" w:rsidRDefault="000A1D7E" w:rsidP="007A3B4D">
      <w:pPr>
        <w:spacing w:after="0" w:line="240" w:lineRule="auto"/>
        <w:rPr>
          <w:sz w:val="24"/>
          <w:szCs w:val="24"/>
        </w:rPr>
      </w:pPr>
      <w:r w:rsidRPr="0004171A">
        <w:rPr>
          <w:i/>
          <w:sz w:val="24"/>
          <w:szCs w:val="24"/>
        </w:rPr>
        <w:t>Next</w:t>
      </w:r>
      <w:r w:rsidR="00CA2085" w:rsidRPr="0004171A">
        <w:rPr>
          <w:i/>
          <w:sz w:val="24"/>
          <w:szCs w:val="24"/>
        </w:rPr>
        <w:t>,</w:t>
      </w:r>
      <w:r w:rsidRPr="0004171A">
        <w:rPr>
          <w:i/>
          <w:sz w:val="24"/>
          <w:szCs w:val="24"/>
        </w:rPr>
        <w:t xml:space="preserve"> please answer some </w:t>
      </w:r>
      <w:r w:rsidR="007A3B4D" w:rsidRPr="0004171A">
        <w:rPr>
          <w:i/>
          <w:sz w:val="24"/>
          <w:szCs w:val="24"/>
        </w:rPr>
        <w:t xml:space="preserve">questions about any help you may </w:t>
      </w:r>
      <w:r w:rsidR="00CA2085" w:rsidRPr="0004171A">
        <w:rPr>
          <w:i/>
          <w:sz w:val="24"/>
          <w:szCs w:val="24"/>
        </w:rPr>
        <w:t>have received in</w:t>
      </w:r>
      <w:r w:rsidR="00AC70D9" w:rsidRPr="0004171A">
        <w:rPr>
          <w:i/>
          <w:sz w:val="24"/>
          <w:szCs w:val="24"/>
        </w:rPr>
        <w:t xml:space="preserve"> your Upward Bound program</w:t>
      </w:r>
      <w:r w:rsidR="007A3B4D" w:rsidRPr="0004171A">
        <w:rPr>
          <w:i/>
          <w:sz w:val="24"/>
          <w:szCs w:val="24"/>
        </w:rPr>
        <w:t xml:space="preserve"> to plan for college. </w:t>
      </w:r>
    </w:p>
    <w:p w:rsidR="0018682E" w:rsidRPr="0004171A" w:rsidRDefault="0018682E" w:rsidP="00164F68">
      <w:pPr>
        <w:spacing w:after="0"/>
        <w:rPr>
          <w:sz w:val="20"/>
        </w:rPr>
      </w:pPr>
    </w:p>
    <w:p w:rsidR="00091457" w:rsidRPr="0004171A" w:rsidRDefault="00091457" w:rsidP="0018682E">
      <w:pPr>
        <w:spacing w:after="0"/>
        <w:ind w:left="720"/>
        <w:rPr>
          <w:sz w:val="20"/>
        </w:rPr>
      </w:pPr>
    </w:p>
    <w:p w:rsidR="00526C6C" w:rsidRPr="0004171A" w:rsidRDefault="00526C6C" w:rsidP="00526C6C">
      <w:pPr>
        <w:pStyle w:val="ListParagraph"/>
        <w:rPr>
          <w:b/>
        </w:rPr>
      </w:pPr>
      <w:r w:rsidRPr="0004171A">
        <w:t xml:space="preserve">Since the start of this school year, about how many text messages did you receive from staff at your Upward Bound program? </w:t>
      </w:r>
    </w:p>
    <w:p w:rsidR="00526C6C" w:rsidRPr="0004171A" w:rsidRDefault="00526C6C" w:rsidP="00526C6C">
      <w:pPr>
        <w:pStyle w:val="ListParagraph"/>
        <w:numPr>
          <w:ilvl w:val="0"/>
          <w:numId w:val="46"/>
        </w:numPr>
        <w:spacing w:after="0" w:line="360" w:lineRule="auto"/>
        <w:ind w:left="1080"/>
      </w:pPr>
      <w:r w:rsidRPr="0004171A">
        <w:t>1-5 messages</w:t>
      </w:r>
    </w:p>
    <w:p w:rsidR="00526C6C" w:rsidRPr="0004171A" w:rsidRDefault="00526C6C" w:rsidP="00526C6C">
      <w:pPr>
        <w:pStyle w:val="ListParagraph"/>
        <w:numPr>
          <w:ilvl w:val="0"/>
          <w:numId w:val="46"/>
        </w:numPr>
        <w:spacing w:after="0" w:line="360" w:lineRule="auto"/>
        <w:ind w:left="1080"/>
      </w:pPr>
      <w:r w:rsidRPr="0004171A">
        <w:t>6-10 messages</w:t>
      </w:r>
    </w:p>
    <w:p w:rsidR="00526C6C" w:rsidRPr="0004171A" w:rsidRDefault="00526C6C" w:rsidP="00526C6C">
      <w:pPr>
        <w:pStyle w:val="ListParagraph"/>
        <w:numPr>
          <w:ilvl w:val="0"/>
          <w:numId w:val="46"/>
        </w:numPr>
        <w:spacing w:after="0" w:line="360" w:lineRule="auto"/>
        <w:ind w:left="1080"/>
        <w:contextualSpacing/>
      </w:pPr>
      <w:r w:rsidRPr="0004171A">
        <w:t>11-20 messages</w:t>
      </w:r>
    </w:p>
    <w:p w:rsidR="00526C6C" w:rsidRPr="0004171A" w:rsidRDefault="00526C6C" w:rsidP="00526C6C">
      <w:pPr>
        <w:pStyle w:val="ListParagraph"/>
        <w:numPr>
          <w:ilvl w:val="0"/>
          <w:numId w:val="46"/>
        </w:numPr>
        <w:spacing w:after="0" w:line="360" w:lineRule="auto"/>
        <w:ind w:left="1080"/>
        <w:contextualSpacing/>
      </w:pPr>
      <w:r w:rsidRPr="0004171A">
        <w:t>More than 20 messages</w:t>
      </w:r>
    </w:p>
    <w:p w:rsidR="00526C6C" w:rsidRPr="0004171A" w:rsidRDefault="00526C6C" w:rsidP="00526C6C">
      <w:pPr>
        <w:pStyle w:val="ListParagraph"/>
        <w:numPr>
          <w:ilvl w:val="0"/>
          <w:numId w:val="46"/>
        </w:numPr>
        <w:spacing w:after="0" w:line="360" w:lineRule="auto"/>
        <w:ind w:left="1080"/>
      </w:pPr>
      <w:r w:rsidRPr="0004171A">
        <w:t>I did not receive any text messages</w:t>
      </w:r>
    </w:p>
    <w:p w:rsidR="00526C6C" w:rsidRPr="0004171A" w:rsidRDefault="00526C6C" w:rsidP="00526C6C">
      <w:pPr>
        <w:ind w:left="360"/>
        <w:rPr>
          <w:i/>
          <w:sz w:val="20"/>
        </w:rPr>
      </w:pPr>
      <w:r w:rsidRPr="0004171A">
        <w:rPr>
          <w:i/>
          <w:sz w:val="20"/>
        </w:rPr>
        <w:t>Source: Author developed</w:t>
      </w:r>
    </w:p>
    <w:p w:rsidR="00576333" w:rsidRPr="0004171A" w:rsidRDefault="00576333" w:rsidP="007A3B4D">
      <w:pPr>
        <w:spacing w:after="0" w:line="240" w:lineRule="auto"/>
        <w:rPr>
          <w:i/>
          <w:sz w:val="24"/>
          <w:szCs w:val="24"/>
        </w:rPr>
      </w:pPr>
    </w:p>
    <w:p w:rsidR="00943A26" w:rsidRPr="0004171A" w:rsidRDefault="00D82878" w:rsidP="00943A26">
      <w:pPr>
        <w:pStyle w:val="ListParagraph"/>
      </w:pPr>
      <w:r w:rsidRPr="0004171A">
        <w:t>D</w:t>
      </w:r>
      <w:r w:rsidR="00A0477C" w:rsidRPr="0004171A">
        <w:t>id</w:t>
      </w:r>
      <w:r w:rsidR="00943A26" w:rsidRPr="0004171A">
        <w:t xml:space="preserve"> your Upward Bound program recommend </w:t>
      </w:r>
      <w:r w:rsidR="00C36251" w:rsidRPr="0004171A">
        <w:t xml:space="preserve">you apply to a certain </w:t>
      </w:r>
      <w:r w:rsidR="00943A26" w:rsidRPr="0004171A">
        <w:t xml:space="preserve">a number </w:t>
      </w:r>
      <w:r w:rsidR="00A432A5" w:rsidRPr="0004171A">
        <w:t>of colleges</w:t>
      </w:r>
      <w:r w:rsidR="00943A26" w:rsidRPr="0004171A">
        <w:t xml:space="preserve">?   </w:t>
      </w:r>
    </w:p>
    <w:p w:rsidR="00943A26" w:rsidRPr="0004171A" w:rsidRDefault="00943A26" w:rsidP="00943A26">
      <w:pPr>
        <w:pStyle w:val="Bullets"/>
        <w:numPr>
          <w:ilvl w:val="0"/>
          <w:numId w:val="5"/>
        </w:numPr>
      </w:pPr>
      <w:r w:rsidRPr="0004171A">
        <w:t>Yes</w:t>
      </w:r>
    </w:p>
    <w:p w:rsidR="00943A26" w:rsidRPr="0004171A" w:rsidRDefault="00943A26" w:rsidP="00943A26">
      <w:pPr>
        <w:pStyle w:val="Bullets"/>
        <w:numPr>
          <w:ilvl w:val="0"/>
          <w:numId w:val="5"/>
        </w:numPr>
      </w:pPr>
      <w:r w:rsidRPr="0004171A">
        <w:t>No</w:t>
      </w:r>
      <w:r w:rsidR="00755214" w:rsidRPr="0004171A">
        <w:t xml:space="preserve"> [SKIP TO </w:t>
      </w:r>
      <w:r w:rsidR="00D82878" w:rsidRPr="0004171A">
        <w:t>Q</w:t>
      </w:r>
      <w:r w:rsidR="00894A4E" w:rsidRPr="0004171A">
        <w:t>20</w:t>
      </w:r>
      <w:r w:rsidRPr="0004171A">
        <w:t>]</w:t>
      </w:r>
    </w:p>
    <w:p w:rsidR="00943A26" w:rsidRPr="0004171A" w:rsidRDefault="00943A26" w:rsidP="00943A26">
      <w:pPr>
        <w:pStyle w:val="Bullets"/>
        <w:numPr>
          <w:ilvl w:val="0"/>
          <w:numId w:val="0"/>
        </w:numPr>
        <w:ind w:left="720"/>
        <w:rPr>
          <w:i/>
          <w:sz w:val="20"/>
        </w:rPr>
      </w:pPr>
      <w:r w:rsidRPr="0004171A">
        <w:rPr>
          <w:i/>
          <w:sz w:val="20"/>
        </w:rPr>
        <w:t>Source: Author developed</w:t>
      </w:r>
    </w:p>
    <w:p w:rsidR="00943A26" w:rsidRPr="0004171A" w:rsidRDefault="00943A26" w:rsidP="00943A26">
      <w:pPr>
        <w:pStyle w:val="Bullets"/>
        <w:numPr>
          <w:ilvl w:val="0"/>
          <w:numId w:val="0"/>
        </w:numPr>
        <w:ind w:left="1080"/>
      </w:pPr>
    </w:p>
    <w:p w:rsidR="00943A26" w:rsidRPr="0004171A" w:rsidRDefault="00943A26" w:rsidP="008D4106">
      <w:pPr>
        <w:pStyle w:val="ListParagraph"/>
      </w:pPr>
      <w:r w:rsidRPr="0004171A">
        <w:t xml:space="preserve">How many colleges did they recommend? </w:t>
      </w:r>
    </w:p>
    <w:p w:rsidR="00943A26" w:rsidRPr="0004171A" w:rsidRDefault="00943A26" w:rsidP="007A5B5D">
      <w:pPr>
        <w:pStyle w:val="Bullets"/>
        <w:numPr>
          <w:ilvl w:val="0"/>
          <w:numId w:val="0"/>
        </w:numPr>
        <w:ind w:left="1080" w:hanging="360"/>
      </w:pPr>
      <w:r w:rsidRPr="0004171A">
        <w:t>____ Number</w:t>
      </w:r>
      <w:r w:rsidR="00C006D7" w:rsidRPr="0004171A">
        <w:t xml:space="preserve"> [</w:t>
      </w:r>
      <w:r w:rsidR="00957F54" w:rsidRPr="0004171A">
        <w:t>ALLOWABLE RANGE</w:t>
      </w:r>
      <w:r w:rsidR="00C006D7" w:rsidRPr="0004171A">
        <w:t>: 1-</w:t>
      </w:r>
      <w:r w:rsidR="00347361" w:rsidRPr="0004171A">
        <w:t>50</w:t>
      </w:r>
      <w:r w:rsidR="00C006D7" w:rsidRPr="0004171A">
        <w:t>]</w:t>
      </w:r>
    </w:p>
    <w:p w:rsidR="00943A26" w:rsidRPr="0004171A" w:rsidRDefault="00943A26" w:rsidP="00943A26">
      <w:pPr>
        <w:pStyle w:val="Bullets"/>
        <w:numPr>
          <w:ilvl w:val="0"/>
          <w:numId w:val="0"/>
        </w:numPr>
        <w:ind w:left="1080" w:hanging="360"/>
        <w:rPr>
          <w:i/>
          <w:sz w:val="20"/>
        </w:rPr>
      </w:pPr>
      <w:r w:rsidRPr="0004171A">
        <w:rPr>
          <w:i/>
          <w:sz w:val="20"/>
        </w:rPr>
        <w:t>Source: Author developed</w:t>
      </w:r>
    </w:p>
    <w:p w:rsidR="00D9552B" w:rsidRPr="0004171A" w:rsidRDefault="00D9552B" w:rsidP="00943A26">
      <w:pPr>
        <w:ind w:left="720"/>
        <w:rPr>
          <w:rStyle w:val="Emphasis"/>
          <w:b/>
          <w:i w:val="0"/>
        </w:rPr>
      </w:pPr>
    </w:p>
    <w:p w:rsidR="0011325C" w:rsidRPr="0004171A" w:rsidRDefault="00943A26" w:rsidP="008D4106">
      <w:pPr>
        <w:pStyle w:val="ListParagraph"/>
      </w:pPr>
      <w:r w:rsidRPr="0004171A">
        <w:t xml:space="preserve">How many times, if any, has </w:t>
      </w:r>
      <w:r w:rsidR="005800CA" w:rsidRPr="0004171A">
        <w:t xml:space="preserve">someone from </w:t>
      </w:r>
      <w:r w:rsidRPr="0004171A">
        <w:t>your Upward Bound program discussed the following with you</w:t>
      </w:r>
      <w:r w:rsidR="00AD1EF7" w:rsidRPr="0004171A">
        <w:t xml:space="preserve">. </w:t>
      </w:r>
    </w:p>
    <w:p w:rsidR="00943A26" w:rsidRPr="0004171A" w:rsidRDefault="00AD1EF7" w:rsidP="0011325C">
      <w:pPr>
        <w:pStyle w:val="ListParagraph"/>
        <w:numPr>
          <w:ilvl w:val="0"/>
          <w:numId w:val="0"/>
        </w:numPr>
        <w:ind w:left="990"/>
        <w:rPr>
          <w:i/>
        </w:rPr>
      </w:pPr>
      <w:r w:rsidRPr="0004171A">
        <w:rPr>
          <w:i/>
        </w:rPr>
        <w:t xml:space="preserve">If you are unsure how many times you discussed a particular </w:t>
      </w:r>
      <w:r w:rsidR="00347361" w:rsidRPr="0004171A">
        <w:rPr>
          <w:i/>
        </w:rPr>
        <w:t>activity</w:t>
      </w:r>
      <w:r w:rsidRPr="0004171A">
        <w:rPr>
          <w:i/>
        </w:rPr>
        <w:t xml:space="preserve"> with someone from your Upward Bound program, please take your best guess.</w:t>
      </w:r>
      <w:r w:rsidR="0011325C" w:rsidRPr="0004171A">
        <w:rPr>
          <w:i/>
        </w:rPr>
        <w:t xml:space="preserve"> If you did not discuss </w:t>
      </w:r>
      <w:r w:rsidR="0011325C" w:rsidRPr="0004171A">
        <w:rPr>
          <w:i/>
        </w:rPr>
        <w:lastRenderedPageBreak/>
        <w:t>a particular activity with someone from your Upward Bound program, please enter “0 Times”.</w:t>
      </w:r>
    </w:p>
    <w:tbl>
      <w:tblPr>
        <w:tblStyle w:val="TableGrid"/>
        <w:tblW w:w="0" w:type="auto"/>
        <w:tblInd w:w="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70"/>
        <w:gridCol w:w="864"/>
        <w:gridCol w:w="864"/>
        <w:gridCol w:w="864"/>
        <w:gridCol w:w="864"/>
        <w:gridCol w:w="1380"/>
      </w:tblGrid>
      <w:tr w:rsidR="00943A26" w:rsidRPr="0004171A" w:rsidTr="00776BA8">
        <w:trPr>
          <w:tblHeader/>
        </w:trPr>
        <w:tc>
          <w:tcPr>
            <w:tcW w:w="3870" w:type="dxa"/>
            <w:vAlign w:val="bottom"/>
          </w:tcPr>
          <w:p w:rsidR="00943A26" w:rsidRPr="0004171A" w:rsidRDefault="00943A26" w:rsidP="00776BA8">
            <w:pPr>
              <w:spacing w:before="40" w:after="40"/>
              <w:ind w:left="706"/>
              <w:jc w:val="center"/>
              <w:rPr>
                <w:sz w:val="24"/>
                <w:szCs w:val="24"/>
              </w:rPr>
            </w:pPr>
          </w:p>
        </w:tc>
        <w:tc>
          <w:tcPr>
            <w:tcW w:w="864" w:type="dxa"/>
            <w:vAlign w:val="bottom"/>
          </w:tcPr>
          <w:p w:rsidR="00943A26" w:rsidRPr="0004171A" w:rsidRDefault="00943A26" w:rsidP="00776BA8">
            <w:pPr>
              <w:spacing w:before="40" w:after="40"/>
              <w:jc w:val="center"/>
              <w:rPr>
                <w:b/>
                <w:sz w:val="24"/>
                <w:szCs w:val="24"/>
              </w:rPr>
            </w:pPr>
            <w:r w:rsidRPr="0004171A">
              <w:rPr>
                <w:b/>
                <w:sz w:val="24"/>
                <w:szCs w:val="24"/>
              </w:rPr>
              <w:t>0 times</w:t>
            </w:r>
          </w:p>
        </w:tc>
        <w:tc>
          <w:tcPr>
            <w:tcW w:w="864" w:type="dxa"/>
            <w:vAlign w:val="bottom"/>
          </w:tcPr>
          <w:p w:rsidR="00943A26" w:rsidRPr="0004171A" w:rsidRDefault="00943A26" w:rsidP="00776BA8">
            <w:pPr>
              <w:spacing w:before="40" w:after="40"/>
              <w:jc w:val="center"/>
              <w:rPr>
                <w:b/>
                <w:sz w:val="24"/>
                <w:szCs w:val="24"/>
              </w:rPr>
            </w:pPr>
            <w:r w:rsidRPr="0004171A">
              <w:rPr>
                <w:b/>
                <w:sz w:val="24"/>
                <w:szCs w:val="24"/>
              </w:rPr>
              <w:t xml:space="preserve">1 </w:t>
            </w:r>
            <w:r w:rsidR="00235A59" w:rsidRPr="0004171A">
              <w:rPr>
                <w:b/>
                <w:sz w:val="24"/>
                <w:szCs w:val="24"/>
              </w:rPr>
              <w:t xml:space="preserve">  </w:t>
            </w:r>
            <w:r w:rsidRPr="0004171A">
              <w:rPr>
                <w:b/>
                <w:sz w:val="24"/>
                <w:szCs w:val="24"/>
              </w:rPr>
              <w:t>time</w:t>
            </w:r>
          </w:p>
        </w:tc>
        <w:tc>
          <w:tcPr>
            <w:tcW w:w="864" w:type="dxa"/>
            <w:vAlign w:val="bottom"/>
          </w:tcPr>
          <w:p w:rsidR="00943A26" w:rsidRPr="0004171A" w:rsidRDefault="00943A26" w:rsidP="00776BA8">
            <w:pPr>
              <w:spacing w:before="40" w:after="40"/>
              <w:jc w:val="center"/>
              <w:rPr>
                <w:b/>
                <w:sz w:val="24"/>
                <w:szCs w:val="24"/>
              </w:rPr>
            </w:pPr>
            <w:r w:rsidRPr="0004171A">
              <w:rPr>
                <w:b/>
                <w:sz w:val="24"/>
                <w:szCs w:val="24"/>
              </w:rPr>
              <w:t>2 times</w:t>
            </w:r>
          </w:p>
        </w:tc>
        <w:tc>
          <w:tcPr>
            <w:tcW w:w="864" w:type="dxa"/>
            <w:vAlign w:val="bottom"/>
          </w:tcPr>
          <w:p w:rsidR="00943A26" w:rsidRPr="0004171A" w:rsidDel="007905FB" w:rsidRDefault="00943A26" w:rsidP="00776BA8">
            <w:pPr>
              <w:spacing w:before="40" w:after="40"/>
              <w:jc w:val="center"/>
              <w:rPr>
                <w:b/>
                <w:sz w:val="24"/>
                <w:szCs w:val="24"/>
              </w:rPr>
            </w:pPr>
            <w:r w:rsidRPr="0004171A">
              <w:rPr>
                <w:b/>
                <w:sz w:val="24"/>
                <w:szCs w:val="24"/>
              </w:rPr>
              <w:t>3 times</w:t>
            </w:r>
          </w:p>
        </w:tc>
        <w:tc>
          <w:tcPr>
            <w:tcW w:w="1380" w:type="dxa"/>
            <w:vAlign w:val="bottom"/>
          </w:tcPr>
          <w:p w:rsidR="00943A26" w:rsidRPr="0004171A" w:rsidDel="007905FB" w:rsidRDefault="00943A26" w:rsidP="00776BA8">
            <w:pPr>
              <w:spacing w:before="40" w:after="40"/>
              <w:jc w:val="center"/>
              <w:rPr>
                <w:b/>
                <w:sz w:val="24"/>
                <w:szCs w:val="24"/>
              </w:rPr>
            </w:pPr>
            <w:r w:rsidRPr="0004171A">
              <w:rPr>
                <w:b/>
                <w:sz w:val="24"/>
                <w:szCs w:val="24"/>
              </w:rPr>
              <w:t>4 or more times</w:t>
            </w:r>
          </w:p>
        </w:tc>
      </w:tr>
      <w:tr w:rsidR="00943A26" w:rsidRPr="0004171A" w:rsidTr="008D4106">
        <w:tc>
          <w:tcPr>
            <w:tcW w:w="3870" w:type="dxa"/>
            <w:shd w:val="clear" w:color="auto" w:fill="BFBFBF" w:themeFill="background1" w:themeFillShade="BF"/>
          </w:tcPr>
          <w:p w:rsidR="00943A26" w:rsidRPr="0004171A" w:rsidRDefault="00943A26" w:rsidP="00776BA8">
            <w:pPr>
              <w:pStyle w:val="ListParagraph"/>
              <w:numPr>
                <w:ilvl w:val="0"/>
                <w:numId w:val="10"/>
              </w:numPr>
              <w:spacing w:before="40" w:after="40"/>
              <w:ind w:left="518"/>
            </w:pPr>
            <w:r w:rsidRPr="0004171A">
              <w:t>How to choose colleges to apply to</w:t>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auto"/>
          </w:tcPr>
          <w:p w:rsidR="00943A26" w:rsidRPr="0004171A" w:rsidRDefault="00943A26" w:rsidP="006137DD">
            <w:pPr>
              <w:pStyle w:val="ListParagraph"/>
              <w:numPr>
                <w:ilvl w:val="0"/>
                <w:numId w:val="10"/>
              </w:numPr>
              <w:spacing w:before="40" w:after="40"/>
              <w:ind w:left="518"/>
            </w:pPr>
            <w:r w:rsidRPr="0004171A">
              <w:t>Your chances of being accepted at different colleges</w:t>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BFBFBF" w:themeFill="background1" w:themeFillShade="BF"/>
          </w:tcPr>
          <w:p w:rsidR="00943A26" w:rsidRPr="0004171A" w:rsidRDefault="0063377B" w:rsidP="00BD258A">
            <w:pPr>
              <w:pStyle w:val="ListParagraph"/>
              <w:numPr>
                <w:ilvl w:val="0"/>
                <w:numId w:val="10"/>
              </w:numPr>
              <w:spacing w:before="40" w:after="40"/>
              <w:ind w:left="518"/>
            </w:pPr>
            <w:r w:rsidRPr="0004171A">
              <w:t>G</w:t>
            </w:r>
            <w:r w:rsidR="00943A26" w:rsidRPr="0004171A">
              <w:t>raduation rates</w:t>
            </w:r>
            <w:r w:rsidRPr="0004171A">
              <w:t xml:space="preserve"> for </w:t>
            </w:r>
            <w:r w:rsidR="009B6371" w:rsidRPr="0004171A">
              <w:t>differen</w:t>
            </w:r>
            <w:r w:rsidR="0074317A" w:rsidRPr="0004171A">
              <w:t>t</w:t>
            </w:r>
            <w:r w:rsidR="009B6371" w:rsidRPr="0004171A">
              <w:t xml:space="preserve"> </w:t>
            </w:r>
            <w:r w:rsidRPr="0004171A">
              <w:t>colleges</w:t>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auto"/>
          </w:tcPr>
          <w:p w:rsidR="00943A26" w:rsidRPr="0004171A" w:rsidRDefault="00943A26" w:rsidP="00BD258A">
            <w:pPr>
              <w:pStyle w:val="ListParagraph"/>
              <w:numPr>
                <w:ilvl w:val="0"/>
                <w:numId w:val="10"/>
              </w:numPr>
              <w:spacing w:before="40" w:after="40"/>
              <w:ind w:left="518"/>
            </w:pPr>
            <w:r w:rsidRPr="0004171A">
              <w:t>Admissions requirements (such as SAT/ACT scores, transcripts, and recommendations) for different colleges</w:t>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BFBFBF" w:themeFill="background1" w:themeFillShade="BF"/>
          </w:tcPr>
          <w:p w:rsidR="00943A26" w:rsidRPr="0004171A" w:rsidRDefault="00943A26" w:rsidP="00776BA8">
            <w:pPr>
              <w:pStyle w:val="ListParagraph"/>
              <w:numPr>
                <w:ilvl w:val="0"/>
                <w:numId w:val="10"/>
              </w:numPr>
              <w:spacing w:before="40" w:after="40"/>
              <w:ind w:left="518"/>
            </w:pPr>
            <w:r w:rsidRPr="0004171A">
              <w:t>Timelines for applying to college</w:t>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auto"/>
          </w:tcPr>
          <w:p w:rsidR="00943A26" w:rsidRPr="0004171A" w:rsidRDefault="00943A26" w:rsidP="00776BA8">
            <w:pPr>
              <w:pStyle w:val="ListParagraph"/>
              <w:numPr>
                <w:ilvl w:val="0"/>
                <w:numId w:val="10"/>
              </w:numPr>
              <w:spacing w:before="40" w:after="40"/>
              <w:ind w:left="518"/>
            </w:pPr>
            <w:r w:rsidRPr="0004171A">
              <w:t>The possibility of going to college outside of your local area</w:t>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BFBFBF" w:themeFill="background1" w:themeFillShade="BF"/>
          </w:tcPr>
          <w:p w:rsidR="00943A26" w:rsidRPr="0004171A" w:rsidRDefault="00943A26" w:rsidP="00776BA8">
            <w:pPr>
              <w:pStyle w:val="ListParagraph"/>
              <w:numPr>
                <w:ilvl w:val="0"/>
                <w:numId w:val="10"/>
              </w:numPr>
              <w:spacing w:before="40" w:after="40"/>
              <w:ind w:left="518"/>
            </w:pPr>
            <w:r w:rsidRPr="0004171A">
              <w:t>Ways to prepare for the SAT/ACT</w:t>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auto"/>
          </w:tcPr>
          <w:p w:rsidR="00943A26" w:rsidRPr="0004171A" w:rsidRDefault="00943A26" w:rsidP="00776BA8">
            <w:pPr>
              <w:pStyle w:val="ListParagraph"/>
              <w:numPr>
                <w:ilvl w:val="0"/>
                <w:numId w:val="10"/>
              </w:numPr>
              <w:spacing w:before="40" w:after="40"/>
              <w:ind w:left="518"/>
            </w:pPr>
            <w:r w:rsidRPr="0004171A">
              <w:t xml:space="preserve">How to complete </w:t>
            </w:r>
            <w:commentRangeStart w:id="23"/>
            <w:r w:rsidRPr="0004171A">
              <w:t>the Common Application</w:t>
            </w:r>
            <w:commentRangeEnd w:id="23"/>
            <w:r w:rsidR="005E3B17" w:rsidRPr="0004171A">
              <w:rPr>
                <w:rStyle w:val="CommentReference"/>
                <w:rFonts w:eastAsia="Times New Roman"/>
                <w:szCs w:val="20"/>
              </w:rPr>
              <w:commentReference w:id="23"/>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BFBFBF" w:themeFill="background1" w:themeFillShade="BF"/>
          </w:tcPr>
          <w:p w:rsidR="00943A26" w:rsidRPr="0004171A" w:rsidRDefault="00943A26" w:rsidP="00776BA8">
            <w:pPr>
              <w:pStyle w:val="ListParagraph"/>
              <w:numPr>
                <w:ilvl w:val="0"/>
                <w:numId w:val="10"/>
              </w:numPr>
              <w:spacing w:before="40" w:after="40"/>
              <w:ind w:left="518"/>
            </w:pPr>
            <w:r w:rsidRPr="0004171A">
              <w:t xml:space="preserve">Your </w:t>
            </w:r>
            <w:r w:rsidR="00444427" w:rsidRPr="0004171A">
              <w:t xml:space="preserve">family’s </w:t>
            </w:r>
            <w:r w:rsidRPr="0004171A">
              <w:t>options for paying for college</w:t>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auto"/>
          </w:tcPr>
          <w:p w:rsidR="00943A26" w:rsidRPr="0004171A" w:rsidRDefault="00943A26" w:rsidP="00776BA8">
            <w:pPr>
              <w:pStyle w:val="ListParagraph"/>
              <w:numPr>
                <w:ilvl w:val="0"/>
                <w:numId w:val="10"/>
              </w:numPr>
              <w:spacing w:before="40" w:after="40"/>
              <w:ind w:left="518"/>
            </w:pPr>
            <w:r w:rsidRPr="0004171A">
              <w:t>How much you</w:t>
            </w:r>
            <w:r w:rsidR="000A7FF1" w:rsidRPr="0004171A">
              <w:t xml:space="preserve"> and your </w:t>
            </w:r>
            <w:r w:rsidR="00444427" w:rsidRPr="0004171A">
              <w:t>family</w:t>
            </w:r>
            <w:r w:rsidRPr="0004171A">
              <w:t xml:space="preserve"> will have to pay for college if you get financial aid</w:t>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auto"/>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r w:rsidR="00943A26" w:rsidRPr="0004171A" w:rsidTr="008D4106">
        <w:tc>
          <w:tcPr>
            <w:tcW w:w="3870" w:type="dxa"/>
            <w:shd w:val="clear" w:color="auto" w:fill="BFBFBF" w:themeFill="background1" w:themeFillShade="BF"/>
          </w:tcPr>
          <w:p w:rsidR="00943A26" w:rsidRPr="0004171A" w:rsidRDefault="00943A26" w:rsidP="00776BA8">
            <w:pPr>
              <w:pStyle w:val="ListParagraph"/>
              <w:numPr>
                <w:ilvl w:val="0"/>
                <w:numId w:val="10"/>
              </w:numPr>
              <w:spacing w:before="40" w:after="40"/>
              <w:ind w:left="518"/>
            </w:pPr>
            <w:r w:rsidRPr="0004171A">
              <w:t>How to complete the FAFSA (Free Application for Federal Student Aid) form</w:t>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864"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c>
          <w:tcPr>
            <w:tcW w:w="1380" w:type="dxa"/>
            <w:shd w:val="clear" w:color="auto" w:fill="BFBFBF" w:themeFill="background1" w:themeFillShade="BF"/>
            <w:vAlign w:val="center"/>
          </w:tcPr>
          <w:p w:rsidR="00943A26" w:rsidRPr="0004171A" w:rsidRDefault="00943A26" w:rsidP="00776BA8">
            <w:pPr>
              <w:spacing w:before="40" w:after="40"/>
              <w:jc w:val="center"/>
              <w:rPr>
                <w:sz w:val="24"/>
                <w:szCs w:val="24"/>
              </w:rPr>
            </w:pPr>
            <w:r w:rsidRPr="0004171A">
              <w:rPr>
                <w:sz w:val="24"/>
                <w:szCs w:val="24"/>
              </w:rPr>
              <w:sym w:font="Wingdings" w:char="F071"/>
            </w:r>
          </w:p>
        </w:tc>
      </w:tr>
    </w:tbl>
    <w:p w:rsidR="00943A26" w:rsidRPr="0004171A" w:rsidRDefault="002E0A4C" w:rsidP="00943A26">
      <w:pPr>
        <w:pStyle w:val="BodyText"/>
        <w:rPr>
          <w:i/>
          <w:sz w:val="20"/>
        </w:rPr>
      </w:pPr>
      <w:r w:rsidRPr="0004171A">
        <w:rPr>
          <w:i/>
        </w:rPr>
        <w:tab/>
      </w:r>
      <w:r w:rsidR="00943A26" w:rsidRPr="0004171A">
        <w:rPr>
          <w:i/>
        </w:rPr>
        <w:tab/>
      </w:r>
      <w:r w:rsidR="00943A26" w:rsidRPr="0004171A">
        <w:rPr>
          <w:i/>
          <w:sz w:val="20"/>
        </w:rPr>
        <w:t>Source: Author developed</w:t>
      </w:r>
    </w:p>
    <w:p w:rsidR="005A2919" w:rsidRPr="0004171A" w:rsidRDefault="005A2919" w:rsidP="00943A26">
      <w:pPr>
        <w:ind w:left="720"/>
        <w:rPr>
          <w:rStyle w:val="Emphasis"/>
          <w:i w:val="0"/>
        </w:rPr>
      </w:pPr>
    </w:p>
    <w:p w:rsidR="00207BDD" w:rsidRPr="0004171A" w:rsidRDefault="00D45BDA" w:rsidP="00207BDD">
      <w:pPr>
        <w:pStyle w:val="ListParagraph"/>
        <w:spacing w:after="120" w:line="276" w:lineRule="auto"/>
        <w:contextualSpacing/>
      </w:pPr>
      <w:r w:rsidRPr="0004171A">
        <w:t xml:space="preserve">How much did </w:t>
      </w:r>
      <w:r w:rsidR="005A2919" w:rsidRPr="0004171A">
        <w:t xml:space="preserve">staff from your </w:t>
      </w:r>
      <w:r w:rsidR="00207BDD" w:rsidRPr="0004171A">
        <w:t>Upward Bound</w:t>
      </w:r>
      <w:r w:rsidR="005A2919" w:rsidRPr="0004171A">
        <w:t xml:space="preserve"> program</w:t>
      </w:r>
      <w:r w:rsidRPr="0004171A">
        <w:t xml:space="preserve"> </w:t>
      </w:r>
      <w:r w:rsidR="00D3634A" w:rsidRPr="0004171A">
        <w:t xml:space="preserve">encourage </w:t>
      </w:r>
      <w:r w:rsidRPr="0004171A">
        <w:t>you</w:t>
      </w:r>
      <w:r w:rsidR="00D3634A" w:rsidRPr="0004171A">
        <w:t xml:space="preserve"> to</w:t>
      </w:r>
      <w:r w:rsidR="00207BDD" w:rsidRPr="0004171A">
        <w:t>:</w:t>
      </w:r>
    </w:p>
    <w:tbl>
      <w:tblPr>
        <w:tblStyle w:val="TableGrid"/>
        <w:tblW w:w="8748" w:type="dxa"/>
        <w:tblInd w:w="828" w:type="dxa"/>
        <w:tblLook w:val="01E0" w:firstRow="1" w:lastRow="1" w:firstColumn="1" w:lastColumn="1" w:noHBand="0" w:noVBand="0"/>
      </w:tblPr>
      <w:tblGrid>
        <w:gridCol w:w="3587"/>
        <w:gridCol w:w="1249"/>
        <w:gridCol w:w="843"/>
        <w:gridCol w:w="1283"/>
        <w:gridCol w:w="807"/>
        <w:gridCol w:w="979"/>
      </w:tblGrid>
      <w:tr w:rsidR="00D45BDA" w:rsidRPr="0004171A" w:rsidTr="008D4106">
        <w:trPr>
          <w:trHeight w:val="323"/>
        </w:trPr>
        <w:tc>
          <w:tcPr>
            <w:tcW w:w="3587" w:type="dxa"/>
          </w:tcPr>
          <w:p w:rsidR="00D45BDA" w:rsidRPr="0004171A" w:rsidRDefault="00D45BDA" w:rsidP="004533B7">
            <w:pPr>
              <w:rPr>
                <w:b/>
                <w:bCs/>
                <w:sz w:val="24"/>
                <w:szCs w:val="24"/>
              </w:rPr>
            </w:pPr>
          </w:p>
        </w:tc>
        <w:tc>
          <w:tcPr>
            <w:tcW w:w="1249" w:type="dxa"/>
            <w:vAlign w:val="bottom"/>
          </w:tcPr>
          <w:p w:rsidR="00D45BDA" w:rsidRPr="0004171A" w:rsidRDefault="00D45BDA" w:rsidP="005A2919">
            <w:pPr>
              <w:jc w:val="center"/>
              <w:rPr>
                <w:b/>
                <w:bCs/>
                <w:sz w:val="24"/>
                <w:szCs w:val="24"/>
              </w:rPr>
            </w:pPr>
            <w:r w:rsidRPr="0004171A">
              <w:rPr>
                <w:b/>
                <w:bCs/>
                <w:sz w:val="24"/>
                <w:szCs w:val="24"/>
              </w:rPr>
              <w:t xml:space="preserve">Not at </w:t>
            </w:r>
            <w:r w:rsidR="00235A59" w:rsidRPr="0004171A">
              <w:rPr>
                <w:b/>
                <w:bCs/>
                <w:sz w:val="24"/>
                <w:szCs w:val="24"/>
              </w:rPr>
              <w:t>a</w:t>
            </w:r>
            <w:r w:rsidRPr="0004171A">
              <w:rPr>
                <w:b/>
                <w:bCs/>
                <w:sz w:val="24"/>
                <w:szCs w:val="24"/>
              </w:rPr>
              <w:t>ll</w:t>
            </w:r>
          </w:p>
        </w:tc>
        <w:tc>
          <w:tcPr>
            <w:tcW w:w="843" w:type="dxa"/>
            <w:vAlign w:val="bottom"/>
          </w:tcPr>
          <w:p w:rsidR="00D45BDA" w:rsidRPr="0004171A" w:rsidRDefault="00D45BDA" w:rsidP="005A2919">
            <w:pPr>
              <w:jc w:val="center"/>
              <w:rPr>
                <w:b/>
                <w:bCs/>
                <w:sz w:val="24"/>
                <w:szCs w:val="24"/>
              </w:rPr>
            </w:pPr>
            <w:r w:rsidRPr="0004171A">
              <w:rPr>
                <w:b/>
                <w:bCs/>
                <w:sz w:val="24"/>
                <w:szCs w:val="24"/>
              </w:rPr>
              <w:t xml:space="preserve">A </w:t>
            </w:r>
            <w:r w:rsidR="00235A59" w:rsidRPr="0004171A">
              <w:rPr>
                <w:b/>
                <w:bCs/>
                <w:sz w:val="24"/>
                <w:szCs w:val="24"/>
              </w:rPr>
              <w:t>l</w:t>
            </w:r>
            <w:r w:rsidRPr="0004171A">
              <w:rPr>
                <w:b/>
                <w:bCs/>
                <w:sz w:val="24"/>
                <w:szCs w:val="24"/>
              </w:rPr>
              <w:t>ittle</w:t>
            </w:r>
          </w:p>
        </w:tc>
        <w:tc>
          <w:tcPr>
            <w:tcW w:w="1283" w:type="dxa"/>
            <w:vAlign w:val="bottom"/>
          </w:tcPr>
          <w:p w:rsidR="00D45BDA" w:rsidRPr="0004171A" w:rsidRDefault="00D45BDA" w:rsidP="005A2919">
            <w:pPr>
              <w:jc w:val="center"/>
              <w:rPr>
                <w:b/>
                <w:bCs/>
                <w:sz w:val="24"/>
                <w:szCs w:val="24"/>
              </w:rPr>
            </w:pPr>
            <w:r w:rsidRPr="0004171A">
              <w:rPr>
                <w:b/>
                <w:bCs/>
                <w:sz w:val="24"/>
                <w:szCs w:val="24"/>
              </w:rPr>
              <w:t>Somewhat</w:t>
            </w:r>
          </w:p>
        </w:tc>
        <w:tc>
          <w:tcPr>
            <w:tcW w:w="807" w:type="dxa"/>
            <w:vAlign w:val="bottom"/>
          </w:tcPr>
          <w:p w:rsidR="00D45BDA" w:rsidRPr="0004171A" w:rsidRDefault="00D45BDA" w:rsidP="005A2919">
            <w:pPr>
              <w:jc w:val="center"/>
              <w:rPr>
                <w:b/>
                <w:bCs/>
                <w:sz w:val="24"/>
                <w:szCs w:val="24"/>
              </w:rPr>
            </w:pPr>
            <w:r w:rsidRPr="0004171A">
              <w:rPr>
                <w:b/>
                <w:bCs/>
                <w:sz w:val="24"/>
                <w:szCs w:val="24"/>
              </w:rPr>
              <w:t>A lot</w:t>
            </w:r>
          </w:p>
        </w:tc>
        <w:tc>
          <w:tcPr>
            <w:tcW w:w="979" w:type="dxa"/>
            <w:vAlign w:val="bottom"/>
          </w:tcPr>
          <w:p w:rsidR="00D45BDA" w:rsidRPr="0004171A" w:rsidRDefault="00D45BDA" w:rsidP="005A2919">
            <w:pPr>
              <w:jc w:val="center"/>
              <w:rPr>
                <w:b/>
                <w:bCs/>
                <w:sz w:val="24"/>
                <w:szCs w:val="24"/>
              </w:rPr>
            </w:pPr>
            <w:r w:rsidRPr="0004171A">
              <w:rPr>
                <w:b/>
                <w:bCs/>
                <w:sz w:val="24"/>
                <w:szCs w:val="24"/>
              </w:rPr>
              <w:t>I don’t know</w:t>
            </w:r>
          </w:p>
        </w:tc>
      </w:tr>
      <w:tr w:rsidR="005A2919" w:rsidRPr="0004171A" w:rsidTr="008D4106">
        <w:trPr>
          <w:trHeight w:val="525"/>
        </w:trPr>
        <w:tc>
          <w:tcPr>
            <w:tcW w:w="3587" w:type="dxa"/>
            <w:shd w:val="clear" w:color="auto" w:fill="BFBFBF" w:themeFill="background1" w:themeFillShade="BF"/>
          </w:tcPr>
          <w:p w:rsidR="005A2919" w:rsidRPr="0004171A" w:rsidRDefault="003011C9" w:rsidP="003011C9">
            <w:pPr>
              <w:numPr>
                <w:ilvl w:val="0"/>
                <w:numId w:val="20"/>
              </w:numPr>
              <w:spacing w:after="0" w:line="240" w:lineRule="auto"/>
              <w:rPr>
                <w:bCs/>
                <w:sz w:val="24"/>
                <w:szCs w:val="24"/>
              </w:rPr>
            </w:pPr>
            <w:r w:rsidRPr="0004171A">
              <w:rPr>
                <w:bCs/>
                <w:sz w:val="24"/>
                <w:szCs w:val="24"/>
              </w:rPr>
              <w:lastRenderedPageBreak/>
              <w:t>Consider</w:t>
            </w:r>
            <w:r w:rsidR="005A2919" w:rsidRPr="0004171A">
              <w:rPr>
                <w:bCs/>
                <w:sz w:val="24"/>
                <w:szCs w:val="24"/>
              </w:rPr>
              <w:t xml:space="preserve"> the cost of college after scholarships, grants, and financial aid are taken into account</w:t>
            </w:r>
          </w:p>
        </w:tc>
        <w:tc>
          <w:tcPr>
            <w:tcW w:w="1249"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c>
          <w:tcPr>
            <w:tcW w:w="843"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c>
          <w:tcPr>
            <w:tcW w:w="1283"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c>
          <w:tcPr>
            <w:tcW w:w="807"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c>
          <w:tcPr>
            <w:tcW w:w="979"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r>
      <w:tr w:rsidR="005A2919" w:rsidRPr="0004171A" w:rsidTr="008D4106">
        <w:trPr>
          <w:trHeight w:val="525"/>
        </w:trPr>
        <w:tc>
          <w:tcPr>
            <w:tcW w:w="3587" w:type="dxa"/>
          </w:tcPr>
          <w:p w:rsidR="005A2919" w:rsidRPr="0004171A" w:rsidRDefault="005A2919" w:rsidP="00D45BDA">
            <w:pPr>
              <w:numPr>
                <w:ilvl w:val="0"/>
                <w:numId w:val="20"/>
              </w:numPr>
              <w:spacing w:after="0" w:line="240" w:lineRule="auto"/>
              <w:rPr>
                <w:bCs/>
                <w:sz w:val="24"/>
                <w:szCs w:val="24"/>
              </w:rPr>
            </w:pPr>
            <w:r w:rsidRPr="0004171A">
              <w:rPr>
                <w:bCs/>
                <w:sz w:val="24"/>
                <w:szCs w:val="24"/>
              </w:rPr>
              <w:t>Apply to at least 4 colleges</w:t>
            </w:r>
          </w:p>
        </w:tc>
        <w:tc>
          <w:tcPr>
            <w:tcW w:w="1249" w:type="dxa"/>
            <w:vAlign w:val="center"/>
          </w:tcPr>
          <w:p w:rsidR="005A2919" w:rsidRPr="0004171A" w:rsidRDefault="005A2919" w:rsidP="004533B7">
            <w:pPr>
              <w:jc w:val="center"/>
              <w:rPr>
                <w:sz w:val="24"/>
                <w:szCs w:val="24"/>
              </w:rPr>
            </w:pPr>
            <w:r w:rsidRPr="0004171A">
              <w:rPr>
                <w:sz w:val="24"/>
                <w:szCs w:val="24"/>
              </w:rPr>
              <w:sym w:font="Wingdings" w:char="F071"/>
            </w:r>
          </w:p>
        </w:tc>
        <w:tc>
          <w:tcPr>
            <w:tcW w:w="843" w:type="dxa"/>
            <w:vAlign w:val="center"/>
          </w:tcPr>
          <w:p w:rsidR="005A2919" w:rsidRPr="0004171A" w:rsidRDefault="005A2919" w:rsidP="004533B7">
            <w:pPr>
              <w:jc w:val="center"/>
              <w:rPr>
                <w:sz w:val="24"/>
                <w:szCs w:val="24"/>
              </w:rPr>
            </w:pPr>
            <w:r w:rsidRPr="0004171A">
              <w:rPr>
                <w:sz w:val="24"/>
                <w:szCs w:val="24"/>
              </w:rPr>
              <w:sym w:font="Wingdings" w:char="F071"/>
            </w:r>
          </w:p>
        </w:tc>
        <w:tc>
          <w:tcPr>
            <w:tcW w:w="1283" w:type="dxa"/>
            <w:vAlign w:val="center"/>
          </w:tcPr>
          <w:p w:rsidR="005A2919" w:rsidRPr="0004171A" w:rsidRDefault="005A2919" w:rsidP="004533B7">
            <w:pPr>
              <w:jc w:val="center"/>
              <w:rPr>
                <w:sz w:val="24"/>
                <w:szCs w:val="24"/>
              </w:rPr>
            </w:pPr>
            <w:r w:rsidRPr="0004171A">
              <w:rPr>
                <w:sz w:val="24"/>
                <w:szCs w:val="24"/>
              </w:rPr>
              <w:sym w:font="Wingdings" w:char="F071"/>
            </w:r>
          </w:p>
        </w:tc>
        <w:tc>
          <w:tcPr>
            <w:tcW w:w="807" w:type="dxa"/>
            <w:vAlign w:val="center"/>
          </w:tcPr>
          <w:p w:rsidR="005A2919" w:rsidRPr="0004171A" w:rsidRDefault="005A2919" w:rsidP="004533B7">
            <w:pPr>
              <w:jc w:val="center"/>
              <w:rPr>
                <w:sz w:val="24"/>
                <w:szCs w:val="24"/>
              </w:rPr>
            </w:pPr>
            <w:r w:rsidRPr="0004171A">
              <w:rPr>
                <w:sz w:val="24"/>
                <w:szCs w:val="24"/>
              </w:rPr>
              <w:sym w:font="Wingdings" w:char="F071"/>
            </w:r>
          </w:p>
        </w:tc>
        <w:tc>
          <w:tcPr>
            <w:tcW w:w="979" w:type="dxa"/>
            <w:vAlign w:val="center"/>
          </w:tcPr>
          <w:p w:rsidR="005A2919" w:rsidRPr="0004171A" w:rsidRDefault="005A2919" w:rsidP="004533B7">
            <w:pPr>
              <w:jc w:val="center"/>
              <w:rPr>
                <w:sz w:val="24"/>
                <w:szCs w:val="24"/>
              </w:rPr>
            </w:pPr>
            <w:r w:rsidRPr="0004171A">
              <w:rPr>
                <w:sz w:val="24"/>
                <w:szCs w:val="24"/>
              </w:rPr>
              <w:sym w:font="Wingdings" w:char="F071"/>
            </w:r>
          </w:p>
        </w:tc>
      </w:tr>
      <w:tr w:rsidR="005A2919" w:rsidRPr="0004171A" w:rsidTr="008D4106">
        <w:trPr>
          <w:trHeight w:val="525"/>
        </w:trPr>
        <w:tc>
          <w:tcPr>
            <w:tcW w:w="3587" w:type="dxa"/>
            <w:shd w:val="clear" w:color="auto" w:fill="BFBFBF" w:themeFill="background1" w:themeFillShade="BF"/>
          </w:tcPr>
          <w:p w:rsidR="005A2919" w:rsidRPr="0004171A" w:rsidRDefault="005A2919" w:rsidP="004533B7">
            <w:pPr>
              <w:numPr>
                <w:ilvl w:val="0"/>
                <w:numId w:val="20"/>
              </w:numPr>
              <w:spacing w:after="0" w:line="240" w:lineRule="auto"/>
              <w:rPr>
                <w:bCs/>
                <w:sz w:val="24"/>
                <w:szCs w:val="24"/>
              </w:rPr>
            </w:pPr>
            <w:commentRangeStart w:id="24"/>
            <w:r w:rsidRPr="0004171A">
              <w:rPr>
                <w:bCs/>
                <w:sz w:val="24"/>
                <w:szCs w:val="24"/>
              </w:rPr>
              <w:t>Apply to a mix of “safety,” “reach</w:t>
            </w:r>
            <w:r w:rsidR="00235A59" w:rsidRPr="0004171A">
              <w:rPr>
                <w:bCs/>
                <w:sz w:val="24"/>
                <w:szCs w:val="24"/>
              </w:rPr>
              <w:t>,</w:t>
            </w:r>
            <w:r w:rsidRPr="0004171A">
              <w:rPr>
                <w:bCs/>
                <w:sz w:val="24"/>
                <w:szCs w:val="24"/>
              </w:rPr>
              <w:t>” and “match” colleges</w:t>
            </w:r>
            <w:commentRangeEnd w:id="24"/>
            <w:r w:rsidR="006137DD" w:rsidRPr="0004171A">
              <w:rPr>
                <w:rStyle w:val="CommentReference"/>
              </w:rPr>
              <w:commentReference w:id="24"/>
            </w:r>
          </w:p>
        </w:tc>
        <w:tc>
          <w:tcPr>
            <w:tcW w:w="1249"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c>
          <w:tcPr>
            <w:tcW w:w="843"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c>
          <w:tcPr>
            <w:tcW w:w="1283"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c>
          <w:tcPr>
            <w:tcW w:w="807"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c>
          <w:tcPr>
            <w:tcW w:w="979" w:type="dxa"/>
            <w:shd w:val="clear" w:color="auto" w:fill="BFBFBF" w:themeFill="background1" w:themeFillShade="BF"/>
            <w:vAlign w:val="center"/>
          </w:tcPr>
          <w:p w:rsidR="005A2919" w:rsidRPr="0004171A" w:rsidRDefault="005A2919" w:rsidP="004533B7">
            <w:pPr>
              <w:jc w:val="center"/>
              <w:rPr>
                <w:sz w:val="24"/>
                <w:szCs w:val="24"/>
              </w:rPr>
            </w:pPr>
            <w:r w:rsidRPr="0004171A">
              <w:rPr>
                <w:sz w:val="24"/>
                <w:szCs w:val="24"/>
              </w:rPr>
              <w:sym w:font="Wingdings" w:char="F071"/>
            </w:r>
          </w:p>
        </w:tc>
      </w:tr>
      <w:tr w:rsidR="005A2919" w:rsidRPr="0004171A" w:rsidTr="008D4106">
        <w:trPr>
          <w:trHeight w:val="525"/>
        </w:trPr>
        <w:tc>
          <w:tcPr>
            <w:tcW w:w="3587" w:type="dxa"/>
          </w:tcPr>
          <w:p w:rsidR="005A2919" w:rsidRPr="0004171A" w:rsidRDefault="005A2919" w:rsidP="004533B7">
            <w:pPr>
              <w:numPr>
                <w:ilvl w:val="0"/>
                <w:numId w:val="20"/>
              </w:numPr>
              <w:spacing w:after="0" w:line="240" w:lineRule="auto"/>
              <w:rPr>
                <w:bCs/>
                <w:sz w:val="24"/>
                <w:szCs w:val="24"/>
              </w:rPr>
            </w:pPr>
            <w:r w:rsidRPr="0004171A">
              <w:rPr>
                <w:bCs/>
                <w:sz w:val="24"/>
                <w:szCs w:val="24"/>
              </w:rPr>
              <w:t xml:space="preserve">Identify </w:t>
            </w:r>
            <w:r w:rsidR="00D3634A" w:rsidRPr="0004171A">
              <w:rPr>
                <w:bCs/>
                <w:sz w:val="24"/>
                <w:szCs w:val="24"/>
              </w:rPr>
              <w:t xml:space="preserve">a wide range of </w:t>
            </w:r>
            <w:r w:rsidRPr="0004171A">
              <w:rPr>
                <w:bCs/>
                <w:sz w:val="24"/>
                <w:szCs w:val="24"/>
              </w:rPr>
              <w:t>college scholarship opportunities</w:t>
            </w:r>
          </w:p>
        </w:tc>
        <w:tc>
          <w:tcPr>
            <w:tcW w:w="1249" w:type="dxa"/>
            <w:vAlign w:val="center"/>
          </w:tcPr>
          <w:p w:rsidR="005A2919" w:rsidRPr="0004171A" w:rsidRDefault="005A2919" w:rsidP="004533B7">
            <w:pPr>
              <w:jc w:val="center"/>
              <w:rPr>
                <w:sz w:val="24"/>
                <w:szCs w:val="24"/>
              </w:rPr>
            </w:pPr>
            <w:r w:rsidRPr="0004171A">
              <w:rPr>
                <w:sz w:val="24"/>
                <w:szCs w:val="24"/>
              </w:rPr>
              <w:sym w:font="Wingdings" w:char="F071"/>
            </w:r>
          </w:p>
        </w:tc>
        <w:tc>
          <w:tcPr>
            <w:tcW w:w="843" w:type="dxa"/>
            <w:vAlign w:val="center"/>
          </w:tcPr>
          <w:p w:rsidR="005A2919" w:rsidRPr="0004171A" w:rsidRDefault="005A2919" w:rsidP="004533B7">
            <w:pPr>
              <w:jc w:val="center"/>
              <w:rPr>
                <w:sz w:val="24"/>
                <w:szCs w:val="24"/>
              </w:rPr>
            </w:pPr>
            <w:r w:rsidRPr="0004171A">
              <w:rPr>
                <w:sz w:val="24"/>
                <w:szCs w:val="24"/>
              </w:rPr>
              <w:sym w:font="Wingdings" w:char="F071"/>
            </w:r>
          </w:p>
        </w:tc>
        <w:tc>
          <w:tcPr>
            <w:tcW w:w="1283" w:type="dxa"/>
            <w:vAlign w:val="center"/>
          </w:tcPr>
          <w:p w:rsidR="005A2919" w:rsidRPr="0004171A" w:rsidRDefault="005A2919" w:rsidP="004533B7">
            <w:pPr>
              <w:jc w:val="center"/>
              <w:rPr>
                <w:sz w:val="24"/>
                <w:szCs w:val="24"/>
              </w:rPr>
            </w:pPr>
            <w:r w:rsidRPr="0004171A">
              <w:rPr>
                <w:sz w:val="24"/>
                <w:szCs w:val="24"/>
              </w:rPr>
              <w:sym w:font="Wingdings" w:char="F071"/>
            </w:r>
          </w:p>
        </w:tc>
        <w:tc>
          <w:tcPr>
            <w:tcW w:w="807" w:type="dxa"/>
            <w:vAlign w:val="center"/>
          </w:tcPr>
          <w:p w:rsidR="005A2919" w:rsidRPr="0004171A" w:rsidRDefault="005A2919" w:rsidP="004533B7">
            <w:pPr>
              <w:jc w:val="center"/>
              <w:rPr>
                <w:sz w:val="24"/>
                <w:szCs w:val="24"/>
              </w:rPr>
            </w:pPr>
            <w:r w:rsidRPr="0004171A">
              <w:rPr>
                <w:sz w:val="24"/>
                <w:szCs w:val="24"/>
              </w:rPr>
              <w:sym w:font="Wingdings" w:char="F071"/>
            </w:r>
          </w:p>
        </w:tc>
        <w:tc>
          <w:tcPr>
            <w:tcW w:w="979" w:type="dxa"/>
            <w:vAlign w:val="center"/>
          </w:tcPr>
          <w:p w:rsidR="005A2919" w:rsidRPr="0004171A" w:rsidRDefault="005A2919" w:rsidP="004533B7">
            <w:pPr>
              <w:jc w:val="center"/>
              <w:rPr>
                <w:sz w:val="24"/>
                <w:szCs w:val="24"/>
              </w:rPr>
            </w:pPr>
            <w:r w:rsidRPr="0004171A">
              <w:rPr>
                <w:sz w:val="24"/>
                <w:szCs w:val="24"/>
              </w:rPr>
              <w:sym w:font="Wingdings" w:char="F071"/>
            </w:r>
          </w:p>
        </w:tc>
      </w:tr>
      <w:tr w:rsidR="00097CD8" w:rsidRPr="0004171A" w:rsidTr="00517EB9">
        <w:trPr>
          <w:trHeight w:val="525"/>
        </w:trPr>
        <w:tc>
          <w:tcPr>
            <w:tcW w:w="3587" w:type="dxa"/>
            <w:shd w:val="clear" w:color="auto" w:fill="BFBFBF" w:themeFill="background1" w:themeFillShade="BF"/>
          </w:tcPr>
          <w:p w:rsidR="00097CD8" w:rsidRPr="0004171A" w:rsidRDefault="006137DD" w:rsidP="006137DD">
            <w:pPr>
              <w:numPr>
                <w:ilvl w:val="0"/>
                <w:numId w:val="20"/>
              </w:numPr>
              <w:spacing w:after="0" w:line="240" w:lineRule="auto"/>
              <w:rPr>
                <w:bCs/>
                <w:sz w:val="24"/>
                <w:szCs w:val="24"/>
              </w:rPr>
            </w:pPr>
            <w:r w:rsidRPr="0004171A">
              <w:rPr>
                <w:bCs/>
                <w:sz w:val="24"/>
                <w:szCs w:val="24"/>
              </w:rPr>
              <w:t xml:space="preserve">Think about your ability to adjust to the social and academic challenges of college </w:t>
            </w:r>
          </w:p>
        </w:tc>
        <w:tc>
          <w:tcPr>
            <w:tcW w:w="1249" w:type="dxa"/>
            <w:shd w:val="clear" w:color="auto" w:fill="BFBFBF" w:themeFill="background1" w:themeFillShade="BF"/>
            <w:vAlign w:val="center"/>
          </w:tcPr>
          <w:p w:rsidR="00097CD8" w:rsidRPr="0004171A" w:rsidRDefault="00097CD8" w:rsidP="00097CD8">
            <w:pPr>
              <w:jc w:val="center"/>
            </w:pPr>
            <w:r w:rsidRPr="0004171A">
              <w:rPr>
                <w:sz w:val="24"/>
                <w:szCs w:val="24"/>
              </w:rPr>
              <w:sym w:font="Wingdings" w:char="F071"/>
            </w:r>
          </w:p>
        </w:tc>
        <w:tc>
          <w:tcPr>
            <w:tcW w:w="843" w:type="dxa"/>
            <w:shd w:val="clear" w:color="auto" w:fill="BFBFBF" w:themeFill="background1" w:themeFillShade="BF"/>
            <w:vAlign w:val="center"/>
          </w:tcPr>
          <w:p w:rsidR="00097CD8" w:rsidRPr="0004171A" w:rsidRDefault="00097CD8" w:rsidP="00097CD8">
            <w:pPr>
              <w:jc w:val="center"/>
            </w:pPr>
            <w:r w:rsidRPr="0004171A">
              <w:rPr>
                <w:sz w:val="24"/>
                <w:szCs w:val="24"/>
              </w:rPr>
              <w:sym w:font="Wingdings" w:char="F071"/>
            </w:r>
          </w:p>
        </w:tc>
        <w:tc>
          <w:tcPr>
            <w:tcW w:w="1283" w:type="dxa"/>
            <w:shd w:val="clear" w:color="auto" w:fill="BFBFBF" w:themeFill="background1" w:themeFillShade="BF"/>
            <w:vAlign w:val="center"/>
          </w:tcPr>
          <w:p w:rsidR="00097CD8" w:rsidRPr="0004171A" w:rsidRDefault="00097CD8" w:rsidP="00097CD8">
            <w:pPr>
              <w:jc w:val="center"/>
            </w:pPr>
            <w:r w:rsidRPr="0004171A">
              <w:rPr>
                <w:sz w:val="24"/>
                <w:szCs w:val="24"/>
              </w:rPr>
              <w:sym w:font="Wingdings" w:char="F071"/>
            </w:r>
          </w:p>
        </w:tc>
        <w:tc>
          <w:tcPr>
            <w:tcW w:w="807" w:type="dxa"/>
            <w:shd w:val="clear" w:color="auto" w:fill="BFBFBF" w:themeFill="background1" w:themeFillShade="BF"/>
            <w:vAlign w:val="center"/>
          </w:tcPr>
          <w:p w:rsidR="00097CD8" w:rsidRPr="0004171A" w:rsidRDefault="00097CD8" w:rsidP="00097CD8">
            <w:pPr>
              <w:jc w:val="center"/>
            </w:pPr>
            <w:r w:rsidRPr="0004171A">
              <w:rPr>
                <w:sz w:val="24"/>
                <w:szCs w:val="24"/>
              </w:rPr>
              <w:sym w:font="Wingdings" w:char="F071"/>
            </w:r>
          </w:p>
        </w:tc>
        <w:tc>
          <w:tcPr>
            <w:tcW w:w="979" w:type="dxa"/>
            <w:shd w:val="clear" w:color="auto" w:fill="BFBFBF" w:themeFill="background1" w:themeFillShade="BF"/>
            <w:vAlign w:val="center"/>
          </w:tcPr>
          <w:p w:rsidR="00097CD8" w:rsidRPr="0004171A" w:rsidRDefault="00097CD8" w:rsidP="00097CD8">
            <w:pPr>
              <w:jc w:val="center"/>
            </w:pPr>
            <w:r w:rsidRPr="0004171A">
              <w:rPr>
                <w:sz w:val="24"/>
                <w:szCs w:val="24"/>
              </w:rPr>
              <w:sym w:font="Wingdings" w:char="F071"/>
            </w:r>
          </w:p>
        </w:tc>
      </w:tr>
    </w:tbl>
    <w:p w:rsidR="007A5B5D" w:rsidRPr="0004171A" w:rsidRDefault="002E0A4C" w:rsidP="007A5B5D">
      <w:pPr>
        <w:pStyle w:val="ListParagraph"/>
        <w:numPr>
          <w:ilvl w:val="0"/>
          <w:numId w:val="0"/>
        </w:numPr>
        <w:ind w:left="360"/>
        <w:rPr>
          <w:rStyle w:val="SubtleEmphasis"/>
          <w:i w:val="0"/>
          <w:iCs w:val="0"/>
          <w:color w:val="auto"/>
        </w:rPr>
      </w:pPr>
      <w:r w:rsidRPr="0004171A">
        <w:rPr>
          <w:i/>
        </w:rPr>
        <w:tab/>
      </w:r>
      <w:r w:rsidRPr="0004171A">
        <w:rPr>
          <w:i/>
        </w:rPr>
        <w:tab/>
      </w:r>
      <w:r w:rsidRPr="0004171A">
        <w:rPr>
          <w:i/>
          <w:sz w:val="20"/>
        </w:rPr>
        <w:t>Source: Author developed</w:t>
      </w:r>
      <w:r w:rsidRPr="0004171A" w:rsidDel="00D45BDA">
        <w:rPr>
          <w:rStyle w:val="SubtleEmphasis"/>
          <w:i w:val="0"/>
          <w:color w:val="auto"/>
        </w:rPr>
        <w:t xml:space="preserve"> </w:t>
      </w:r>
    </w:p>
    <w:p w:rsidR="007A5B5D" w:rsidRPr="0004171A" w:rsidRDefault="007A5B5D" w:rsidP="007A5B5D">
      <w:pPr>
        <w:pStyle w:val="ListParagraph"/>
        <w:numPr>
          <w:ilvl w:val="0"/>
          <w:numId w:val="0"/>
        </w:numPr>
        <w:ind w:left="360"/>
      </w:pPr>
    </w:p>
    <w:p w:rsidR="00C848C3" w:rsidRPr="0004171A" w:rsidRDefault="00C848C3" w:rsidP="00C848C3">
      <w:pPr>
        <w:pStyle w:val="ListParagraph"/>
      </w:pPr>
      <w:r w:rsidRPr="0004171A">
        <w:t>Did staff from your Upward Bound program encourage you to complete the FAFSA by a certain date?</w:t>
      </w:r>
    </w:p>
    <w:p w:rsidR="00C848C3" w:rsidRPr="0004171A" w:rsidRDefault="00C848C3" w:rsidP="007A5B5D">
      <w:pPr>
        <w:pStyle w:val="ListParagraph"/>
        <w:numPr>
          <w:ilvl w:val="0"/>
          <w:numId w:val="47"/>
        </w:numPr>
        <w:ind w:left="1080"/>
      </w:pPr>
      <w:r w:rsidRPr="0004171A">
        <w:t>Yes</w:t>
      </w:r>
    </w:p>
    <w:p w:rsidR="00C848C3" w:rsidRPr="0004171A" w:rsidRDefault="007A5B5D" w:rsidP="007A5B5D">
      <w:pPr>
        <w:pStyle w:val="ListParagraph"/>
        <w:numPr>
          <w:ilvl w:val="0"/>
          <w:numId w:val="47"/>
        </w:numPr>
        <w:ind w:left="1080"/>
      </w:pPr>
      <w:r w:rsidRPr="0004171A">
        <w:t>No [</w:t>
      </w:r>
      <w:r w:rsidR="00C848C3" w:rsidRPr="0004171A">
        <w:t>SKIP TO Q2</w:t>
      </w:r>
      <w:r w:rsidR="00872D67">
        <w:t>4</w:t>
      </w:r>
      <w:r w:rsidRPr="0004171A">
        <w:t>]</w:t>
      </w:r>
    </w:p>
    <w:p w:rsidR="00C848C3" w:rsidRPr="0004171A" w:rsidRDefault="00C848C3" w:rsidP="00AD1EF7">
      <w:pPr>
        <w:ind w:firstLine="360"/>
        <w:rPr>
          <w:i/>
          <w:sz w:val="20"/>
        </w:rPr>
      </w:pPr>
      <w:r w:rsidRPr="0004171A">
        <w:rPr>
          <w:i/>
          <w:sz w:val="20"/>
        </w:rPr>
        <w:t>Source: Author Developed</w:t>
      </w:r>
    </w:p>
    <w:p w:rsidR="00C848C3" w:rsidRPr="0004171A" w:rsidRDefault="00C848C3" w:rsidP="00C848C3">
      <w:pPr>
        <w:spacing w:after="0"/>
        <w:rPr>
          <w:i/>
        </w:rPr>
      </w:pPr>
    </w:p>
    <w:p w:rsidR="0011325C" w:rsidRPr="0004171A" w:rsidRDefault="00C848C3" w:rsidP="00C848C3">
      <w:pPr>
        <w:pStyle w:val="ListParagraph"/>
      </w:pPr>
      <w:r w:rsidRPr="0004171A">
        <w:t xml:space="preserve">What </w:t>
      </w:r>
      <w:r w:rsidR="00D3634A" w:rsidRPr="0004171A">
        <w:t xml:space="preserve">was the </w:t>
      </w:r>
      <w:r w:rsidRPr="0004171A">
        <w:t>date</w:t>
      </w:r>
      <w:r w:rsidR="00D3634A" w:rsidRPr="0004171A">
        <w:t>?</w:t>
      </w:r>
      <w:r w:rsidRPr="0004171A">
        <w:t xml:space="preserve"> </w:t>
      </w:r>
      <w:r w:rsidR="00AD1EF7" w:rsidRPr="0004171A">
        <w:t xml:space="preserve"> </w:t>
      </w:r>
    </w:p>
    <w:p w:rsidR="00D3634A" w:rsidRPr="0004171A" w:rsidRDefault="00AD1EF7" w:rsidP="0011325C">
      <w:pPr>
        <w:pStyle w:val="ListParagraph"/>
        <w:numPr>
          <w:ilvl w:val="0"/>
          <w:numId w:val="0"/>
        </w:numPr>
        <w:ind w:left="990"/>
        <w:rPr>
          <w:i/>
        </w:rPr>
      </w:pPr>
      <w:r w:rsidRPr="0004171A">
        <w:rPr>
          <w:i/>
        </w:rPr>
        <w:t xml:space="preserve">If you are unsure of the exact date, please make your best guess. </w:t>
      </w:r>
    </w:p>
    <w:p w:rsidR="00C848C3" w:rsidRPr="0004171A" w:rsidRDefault="00C848C3" w:rsidP="008D4106">
      <w:pPr>
        <w:pStyle w:val="ListParagraph"/>
        <w:numPr>
          <w:ilvl w:val="0"/>
          <w:numId w:val="0"/>
        </w:numPr>
        <w:ind w:left="360"/>
      </w:pPr>
      <w:r w:rsidRPr="0004171A">
        <w:t>JANUARY TO JULY CALENDAR</w:t>
      </w:r>
    </w:p>
    <w:p w:rsidR="00D3634A" w:rsidRPr="0004171A" w:rsidRDefault="00D3634A" w:rsidP="007A5B5D">
      <w:pPr>
        <w:pStyle w:val="ListParagraph"/>
        <w:numPr>
          <w:ilvl w:val="0"/>
          <w:numId w:val="47"/>
        </w:numPr>
        <w:ind w:left="1080"/>
      </w:pPr>
      <w:r w:rsidRPr="0004171A">
        <w:t>I don’t remember</w:t>
      </w:r>
    </w:p>
    <w:p w:rsidR="006A5DE3" w:rsidRPr="0004171A" w:rsidRDefault="00C848C3" w:rsidP="00AD1EF7">
      <w:pPr>
        <w:ind w:firstLine="360"/>
        <w:rPr>
          <w:rStyle w:val="SubtleEmphasis"/>
          <w:i w:val="0"/>
          <w:color w:val="auto"/>
          <w:sz w:val="24"/>
          <w:szCs w:val="24"/>
        </w:rPr>
      </w:pPr>
      <w:r w:rsidRPr="0004171A">
        <w:rPr>
          <w:i/>
          <w:sz w:val="20"/>
        </w:rPr>
        <w:t xml:space="preserve">Source: Author Developed </w:t>
      </w:r>
    </w:p>
    <w:p w:rsidR="002703B4" w:rsidRPr="0004171A" w:rsidRDefault="00CB24EE" w:rsidP="008D4106">
      <w:pPr>
        <w:pStyle w:val="ListParagraph"/>
        <w:rPr>
          <w:rStyle w:val="SubtleEmphasis"/>
          <w:i w:val="0"/>
          <w:color w:val="auto"/>
        </w:rPr>
      </w:pPr>
      <w:r w:rsidRPr="0004171A">
        <w:rPr>
          <w:rStyle w:val="SubtleEmphasis"/>
          <w:i w:val="0"/>
          <w:color w:val="auto"/>
        </w:rPr>
        <w:t>To what extent did staff from your Upward Bound program encourage you to consider the following factors</w:t>
      </w:r>
      <w:r w:rsidR="00D16D00" w:rsidRPr="0004171A">
        <w:rPr>
          <w:rStyle w:val="SubtleEmphasis"/>
          <w:i w:val="0"/>
          <w:color w:val="auto"/>
        </w:rPr>
        <w:t xml:space="preserve"> in </w:t>
      </w:r>
      <w:r w:rsidR="00E55A08" w:rsidRPr="0004171A">
        <w:rPr>
          <w:rStyle w:val="SubtleEmphasis"/>
          <w:i w:val="0"/>
          <w:color w:val="auto"/>
        </w:rPr>
        <w:t>deciding</w:t>
      </w:r>
      <w:r w:rsidR="00D16D00" w:rsidRPr="0004171A">
        <w:rPr>
          <w:rStyle w:val="SubtleEmphasis"/>
          <w:i w:val="0"/>
          <w:color w:val="auto"/>
        </w:rPr>
        <w:t xml:space="preserve"> where to apply to college</w:t>
      </w:r>
      <w:r w:rsidRPr="0004171A">
        <w:rPr>
          <w:rStyle w:val="SubtleEmphasis"/>
          <w:i w:val="0"/>
          <w:color w:val="auto"/>
        </w:rPr>
        <w:t>?</w:t>
      </w:r>
    </w:p>
    <w:tbl>
      <w:tblPr>
        <w:tblStyle w:val="TableGrid"/>
        <w:tblpPr w:leftFromText="180" w:rightFromText="180" w:vertAnchor="text" w:tblpX="828" w:tblpY="1"/>
        <w:tblOverlap w:val="never"/>
        <w:tblW w:w="87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3"/>
        <w:gridCol w:w="1128"/>
        <w:gridCol w:w="1107"/>
        <w:gridCol w:w="1328"/>
        <w:gridCol w:w="1162"/>
      </w:tblGrid>
      <w:tr w:rsidR="00BB1A69" w:rsidRPr="0004171A" w:rsidTr="008D4106">
        <w:trPr>
          <w:tblHeader/>
        </w:trPr>
        <w:tc>
          <w:tcPr>
            <w:tcW w:w="4023" w:type="dxa"/>
          </w:tcPr>
          <w:p w:rsidR="00BB1A69" w:rsidRPr="0004171A" w:rsidRDefault="00BB1A69">
            <w:pPr>
              <w:spacing w:before="40" w:after="40"/>
              <w:ind w:left="720"/>
              <w:rPr>
                <w:highlight w:val="yellow"/>
              </w:rPr>
            </w:pPr>
          </w:p>
        </w:tc>
        <w:tc>
          <w:tcPr>
            <w:tcW w:w="1128" w:type="dxa"/>
            <w:vAlign w:val="bottom"/>
          </w:tcPr>
          <w:p w:rsidR="00BB1A69" w:rsidRPr="0004171A" w:rsidRDefault="00BB1A69">
            <w:pPr>
              <w:spacing w:before="40" w:after="40"/>
              <w:ind w:left="45"/>
              <w:jc w:val="center"/>
              <w:rPr>
                <w:b/>
                <w:sz w:val="24"/>
                <w:szCs w:val="24"/>
              </w:rPr>
            </w:pPr>
            <w:r w:rsidRPr="0004171A">
              <w:rPr>
                <w:b/>
                <w:sz w:val="24"/>
                <w:szCs w:val="24"/>
              </w:rPr>
              <w:t>Not at all</w:t>
            </w:r>
          </w:p>
        </w:tc>
        <w:tc>
          <w:tcPr>
            <w:tcW w:w="1107" w:type="dxa"/>
            <w:vAlign w:val="bottom"/>
          </w:tcPr>
          <w:p w:rsidR="00BB1A69" w:rsidRPr="0004171A" w:rsidRDefault="00BB1A69">
            <w:pPr>
              <w:spacing w:before="40" w:after="40"/>
              <w:ind w:left="45"/>
              <w:jc w:val="center"/>
              <w:rPr>
                <w:b/>
                <w:sz w:val="24"/>
                <w:szCs w:val="24"/>
              </w:rPr>
            </w:pPr>
            <w:r w:rsidRPr="0004171A">
              <w:rPr>
                <w:b/>
                <w:sz w:val="24"/>
                <w:szCs w:val="24"/>
              </w:rPr>
              <w:t>A little</w:t>
            </w:r>
          </w:p>
        </w:tc>
        <w:tc>
          <w:tcPr>
            <w:tcW w:w="1328" w:type="dxa"/>
            <w:vAlign w:val="bottom"/>
          </w:tcPr>
          <w:p w:rsidR="00BB1A69" w:rsidRPr="0004171A" w:rsidRDefault="00BB1A69">
            <w:pPr>
              <w:spacing w:before="40" w:after="40"/>
              <w:ind w:left="45"/>
              <w:jc w:val="center"/>
              <w:rPr>
                <w:b/>
                <w:sz w:val="24"/>
                <w:szCs w:val="24"/>
              </w:rPr>
            </w:pPr>
            <w:r w:rsidRPr="0004171A">
              <w:rPr>
                <w:b/>
                <w:sz w:val="24"/>
                <w:szCs w:val="24"/>
              </w:rPr>
              <w:t>Somewhat</w:t>
            </w:r>
          </w:p>
        </w:tc>
        <w:tc>
          <w:tcPr>
            <w:tcW w:w="1162" w:type="dxa"/>
            <w:vAlign w:val="bottom"/>
          </w:tcPr>
          <w:p w:rsidR="00BB1A69" w:rsidRPr="0004171A" w:rsidRDefault="00BB1A69">
            <w:pPr>
              <w:spacing w:before="40" w:after="40"/>
              <w:ind w:left="45"/>
              <w:jc w:val="center"/>
              <w:rPr>
                <w:b/>
                <w:sz w:val="24"/>
                <w:szCs w:val="24"/>
              </w:rPr>
            </w:pPr>
            <w:r w:rsidRPr="0004171A">
              <w:rPr>
                <w:b/>
                <w:sz w:val="24"/>
                <w:szCs w:val="24"/>
              </w:rPr>
              <w:t>A lot</w:t>
            </w:r>
          </w:p>
        </w:tc>
      </w:tr>
      <w:tr w:rsidR="00BB1A69" w:rsidRPr="0004171A" w:rsidTr="008D4106">
        <w:trPr>
          <w:trHeight w:val="611"/>
        </w:trPr>
        <w:tc>
          <w:tcPr>
            <w:tcW w:w="4023" w:type="dxa"/>
            <w:shd w:val="clear" w:color="auto" w:fill="BFBFBF" w:themeFill="background1" w:themeFillShade="BF"/>
          </w:tcPr>
          <w:p w:rsidR="00BB1A69" w:rsidRPr="0004171A" w:rsidRDefault="00BB1A69" w:rsidP="008D4106">
            <w:pPr>
              <w:pStyle w:val="ListParagraph"/>
              <w:numPr>
                <w:ilvl w:val="0"/>
                <w:numId w:val="44"/>
              </w:numPr>
              <w:autoSpaceDE w:val="0"/>
              <w:autoSpaceDN w:val="0"/>
              <w:adjustRightInd w:val="0"/>
              <w:spacing w:after="0" w:line="240" w:lineRule="auto"/>
              <w:ind w:left="504"/>
            </w:pPr>
            <w:r w:rsidRPr="0004171A">
              <w:t>The amount of financial aid you were likely to receive at a college</w:t>
            </w:r>
          </w:p>
        </w:tc>
        <w:tc>
          <w:tcPr>
            <w:tcW w:w="1128"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sym w:font="Wingdings" w:char="F071"/>
            </w:r>
          </w:p>
        </w:tc>
        <w:tc>
          <w:tcPr>
            <w:tcW w:w="1107" w:type="dxa"/>
            <w:shd w:val="clear" w:color="auto" w:fill="BFBFBF" w:themeFill="background1" w:themeFillShade="BF"/>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328"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sym w:font="Wingdings" w:char="F071"/>
            </w:r>
          </w:p>
        </w:tc>
        <w:tc>
          <w:tcPr>
            <w:tcW w:w="1162"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sym w:font="Wingdings" w:char="F071"/>
            </w:r>
          </w:p>
        </w:tc>
      </w:tr>
      <w:tr w:rsidR="00BB1A69" w:rsidRPr="0004171A" w:rsidTr="008D4106">
        <w:tc>
          <w:tcPr>
            <w:tcW w:w="4023" w:type="dxa"/>
            <w:shd w:val="clear" w:color="auto" w:fill="FFFFFF" w:themeFill="background1"/>
          </w:tcPr>
          <w:p w:rsidR="00BB1A69" w:rsidRPr="0004171A" w:rsidRDefault="00BB1A69" w:rsidP="008D4106">
            <w:pPr>
              <w:pStyle w:val="ListParagraph"/>
              <w:numPr>
                <w:ilvl w:val="0"/>
                <w:numId w:val="44"/>
              </w:numPr>
              <w:autoSpaceDE w:val="0"/>
              <w:autoSpaceDN w:val="0"/>
              <w:adjustRightInd w:val="0"/>
              <w:spacing w:after="0" w:line="240" w:lineRule="auto"/>
              <w:ind w:left="504"/>
              <w:jc w:val="both"/>
            </w:pPr>
            <w:r w:rsidRPr="0004171A">
              <w:t xml:space="preserve">How well your test scores and GPA match with average student test scores and GPA </w:t>
            </w:r>
            <w:r w:rsidR="00E55A08" w:rsidRPr="0004171A">
              <w:t>at</w:t>
            </w:r>
            <w:r w:rsidRPr="0004171A">
              <w:t xml:space="preserve"> the college</w:t>
            </w:r>
          </w:p>
        </w:tc>
        <w:tc>
          <w:tcPr>
            <w:tcW w:w="1128" w:type="dxa"/>
            <w:shd w:val="clear" w:color="auto" w:fill="FFFFFF" w:themeFill="background1"/>
            <w:vAlign w:val="center"/>
          </w:tcPr>
          <w:p w:rsidR="00BB1A69" w:rsidRPr="0004171A" w:rsidRDefault="00BB1A69">
            <w:pPr>
              <w:spacing w:before="40" w:after="40" w:line="240" w:lineRule="auto"/>
              <w:jc w:val="center"/>
            </w:pPr>
            <w:r w:rsidRPr="0004171A">
              <w:rPr>
                <w:sz w:val="24"/>
                <w:szCs w:val="24"/>
              </w:rPr>
              <w:sym w:font="Wingdings" w:char="F071"/>
            </w:r>
          </w:p>
        </w:tc>
        <w:tc>
          <w:tcPr>
            <w:tcW w:w="1107"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328" w:type="dxa"/>
            <w:shd w:val="clear" w:color="auto" w:fill="FFFFFF" w:themeFill="background1"/>
            <w:vAlign w:val="center"/>
          </w:tcPr>
          <w:p w:rsidR="00BB1A69" w:rsidRPr="0004171A" w:rsidRDefault="00BB1A69">
            <w:pPr>
              <w:spacing w:before="40" w:after="40" w:line="240" w:lineRule="auto"/>
              <w:jc w:val="center"/>
            </w:pPr>
            <w:r w:rsidRPr="0004171A">
              <w:rPr>
                <w:sz w:val="24"/>
                <w:szCs w:val="24"/>
              </w:rPr>
              <w:sym w:font="Wingdings" w:char="F071"/>
            </w:r>
          </w:p>
        </w:tc>
        <w:tc>
          <w:tcPr>
            <w:tcW w:w="1162" w:type="dxa"/>
            <w:shd w:val="clear" w:color="auto" w:fill="FFFFFF" w:themeFill="background1"/>
            <w:vAlign w:val="center"/>
          </w:tcPr>
          <w:p w:rsidR="00BB1A69" w:rsidRPr="0004171A" w:rsidRDefault="00BB1A69">
            <w:pPr>
              <w:spacing w:before="40" w:after="40" w:line="240" w:lineRule="auto"/>
              <w:jc w:val="center"/>
            </w:pPr>
            <w:r w:rsidRPr="0004171A">
              <w:rPr>
                <w:sz w:val="24"/>
                <w:szCs w:val="24"/>
              </w:rPr>
              <w:sym w:font="Wingdings" w:char="F071"/>
            </w:r>
          </w:p>
        </w:tc>
      </w:tr>
      <w:tr w:rsidR="00BB1A69" w:rsidRPr="0004171A" w:rsidTr="008D4106">
        <w:tc>
          <w:tcPr>
            <w:tcW w:w="4023" w:type="dxa"/>
            <w:shd w:val="clear" w:color="auto" w:fill="BFBFBF" w:themeFill="background1" w:themeFillShade="BF"/>
          </w:tcPr>
          <w:p w:rsidR="00BB1A69" w:rsidRPr="0004171A" w:rsidRDefault="00BB1A69" w:rsidP="008D4106">
            <w:pPr>
              <w:pStyle w:val="ListParagraph"/>
              <w:numPr>
                <w:ilvl w:val="0"/>
                <w:numId w:val="44"/>
              </w:numPr>
              <w:autoSpaceDE w:val="0"/>
              <w:autoSpaceDN w:val="0"/>
              <w:adjustRightInd w:val="0"/>
              <w:spacing w:after="0" w:line="240" w:lineRule="auto"/>
              <w:ind w:left="504"/>
              <w:jc w:val="both"/>
            </w:pPr>
            <w:r w:rsidRPr="0004171A">
              <w:t xml:space="preserve">The </w:t>
            </w:r>
            <w:r w:rsidR="00E55A08" w:rsidRPr="0004171A">
              <w:t xml:space="preserve">college’s </w:t>
            </w:r>
            <w:r w:rsidRPr="0004171A">
              <w:t xml:space="preserve">ranking in U.S. </w:t>
            </w:r>
            <w:r w:rsidRPr="0004171A">
              <w:lastRenderedPageBreak/>
              <w:t xml:space="preserve">News and World Report or a guidebook like Peterson's or Barron's </w:t>
            </w:r>
          </w:p>
        </w:tc>
        <w:tc>
          <w:tcPr>
            <w:tcW w:w="1128"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lastRenderedPageBreak/>
              <w:sym w:font="Wingdings" w:char="F071"/>
            </w:r>
          </w:p>
        </w:tc>
        <w:tc>
          <w:tcPr>
            <w:tcW w:w="1107" w:type="dxa"/>
            <w:shd w:val="clear" w:color="auto" w:fill="BFBFBF" w:themeFill="background1" w:themeFillShade="BF"/>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328"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sym w:font="Wingdings" w:char="F071"/>
            </w:r>
          </w:p>
        </w:tc>
        <w:tc>
          <w:tcPr>
            <w:tcW w:w="1162"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sym w:font="Wingdings" w:char="F071"/>
            </w:r>
          </w:p>
        </w:tc>
      </w:tr>
      <w:tr w:rsidR="00BB1A69" w:rsidRPr="0004171A" w:rsidTr="008D4106">
        <w:tc>
          <w:tcPr>
            <w:tcW w:w="4023" w:type="dxa"/>
            <w:shd w:val="clear" w:color="auto" w:fill="FFFFFF" w:themeFill="background1"/>
          </w:tcPr>
          <w:p w:rsidR="00BB1A69" w:rsidRPr="0004171A" w:rsidRDefault="00BB1A69" w:rsidP="001D491A">
            <w:pPr>
              <w:pStyle w:val="ListParagraph"/>
              <w:numPr>
                <w:ilvl w:val="0"/>
                <w:numId w:val="44"/>
              </w:numPr>
              <w:autoSpaceDE w:val="0"/>
              <w:autoSpaceDN w:val="0"/>
              <w:adjustRightInd w:val="0"/>
              <w:spacing w:after="0" w:line="240" w:lineRule="auto"/>
              <w:ind w:left="504"/>
              <w:jc w:val="both"/>
            </w:pPr>
            <w:r w:rsidRPr="0004171A">
              <w:lastRenderedPageBreak/>
              <w:t xml:space="preserve">The </w:t>
            </w:r>
            <w:r w:rsidR="00C848C3" w:rsidRPr="0004171A">
              <w:t xml:space="preserve">college’s </w:t>
            </w:r>
            <w:r w:rsidRPr="0004171A">
              <w:t xml:space="preserve">graduation rate </w:t>
            </w:r>
            <w:r w:rsidR="001D491A" w:rsidRPr="0004171A">
              <w:t xml:space="preserve">or </w:t>
            </w:r>
            <w:r w:rsidRPr="0004171A">
              <w:t xml:space="preserve">employment rate </w:t>
            </w:r>
          </w:p>
        </w:tc>
        <w:tc>
          <w:tcPr>
            <w:tcW w:w="1128" w:type="dxa"/>
            <w:shd w:val="clear" w:color="auto" w:fill="FFFFFF" w:themeFill="background1"/>
            <w:vAlign w:val="center"/>
          </w:tcPr>
          <w:p w:rsidR="00BB1A69" w:rsidRPr="0004171A" w:rsidRDefault="00BB1A69">
            <w:pPr>
              <w:spacing w:before="40" w:after="40" w:line="240" w:lineRule="auto"/>
              <w:jc w:val="center"/>
            </w:pPr>
            <w:r w:rsidRPr="0004171A">
              <w:rPr>
                <w:sz w:val="24"/>
                <w:szCs w:val="24"/>
              </w:rPr>
              <w:sym w:font="Wingdings" w:char="F071"/>
            </w:r>
          </w:p>
        </w:tc>
        <w:tc>
          <w:tcPr>
            <w:tcW w:w="1107"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328" w:type="dxa"/>
            <w:shd w:val="clear" w:color="auto" w:fill="FFFFFF" w:themeFill="background1"/>
            <w:vAlign w:val="center"/>
          </w:tcPr>
          <w:p w:rsidR="00BB1A69" w:rsidRPr="0004171A" w:rsidRDefault="00BB1A69">
            <w:pPr>
              <w:spacing w:before="40" w:after="40" w:line="240" w:lineRule="auto"/>
              <w:jc w:val="center"/>
            </w:pPr>
            <w:r w:rsidRPr="0004171A">
              <w:rPr>
                <w:sz w:val="24"/>
                <w:szCs w:val="24"/>
              </w:rPr>
              <w:sym w:font="Wingdings" w:char="F071"/>
            </w:r>
          </w:p>
        </w:tc>
        <w:tc>
          <w:tcPr>
            <w:tcW w:w="1162" w:type="dxa"/>
            <w:shd w:val="clear" w:color="auto" w:fill="FFFFFF" w:themeFill="background1"/>
            <w:vAlign w:val="center"/>
          </w:tcPr>
          <w:p w:rsidR="00BB1A69" w:rsidRPr="0004171A" w:rsidRDefault="00BB1A69">
            <w:pPr>
              <w:spacing w:before="40" w:after="40" w:line="240" w:lineRule="auto"/>
              <w:jc w:val="center"/>
            </w:pPr>
            <w:r w:rsidRPr="0004171A">
              <w:rPr>
                <w:sz w:val="24"/>
                <w:szCs w:val="24"/>
              </w:rPr>
              <w:sym w:font="Wingdings" w:char="F071"/>
            </w:r>
          </w:p>
        </w:tc>
      </w:tr>
      <w:tr w:rsidR="00BB1A69" w:rsidRPr="0004171A" w:rsidTr="008D4106">
        <w:tc>
          <w:tcPr>
            <w:tcW w:w="4023" w:type="dxa"/>
            <w:shd w:val="clear" w:color="auto" w:fill="BFBFBF" w:themeFill="background1" w:themeFillShade="BF"/>
          </w:tcPr>
          <w:p w:rsidR="00BB1A69" w:rsidRPr="0004171A" w:rsidRDefault="00BB1A69" w:rsidP="008D4106">
            <w:pPr>
              <w:pStyle w:val="ListParagraph"/>
              <w:numPr>
                <w:ilvl w:val="0"/>
                <w:numId w:val="44"/>
              </w:numPr>
              <w:autoSpaceDE w:val="0"/>
              <w:autoSpaceDN w:val="0"/>
              <w:adjustRightInd w:val="0"/>
              <w:spacing w:after="0" w:line="240" w:lineRule="auto"/>
              <w:ind w:left="504"/>
              <w:jc w:val="both"/>
            </w:pPr>
            <w:r w:rsidRPr="0004171A">
              <w:t>The academic reputation of the college</w:t>
            </w:r>
          </w:p>
        </w:tc>
        <w:tc>
          <w:tcPr>
            <w:tcW w:w="1128"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sym w:font="Wingdings" w:char="F071"/>
            </w:r>
          </w:p>
        </w:tc>
        <w:tc>
          <w:tcPr>
            <w:tcW w:w="1107" w:type="dxa"/>
            <w:shd w:val="clear" w:color="auto" w:fill="BFBFBF" w:themeFill="background1" w:themeFillShade="BF"/>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328"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sym w:font="Wingdings" w:char="F071"/>
            </w:r>
          </w:p>
        </w:tc>
        <w:tc>
          <w:tcPr>
            <w:tcW w:w="1162" w:type="dxa"/>
            <w:shd w:val="clear" w:color="auto" w:fill="BFBFBF" w:themeFill="background1" w:themeFillShade="BF"/>
            <w:vAlign w:val="center"/>
          </w:tcPr>
          <w:p w:rsidR="00BB1A69" w:rsidRPr="0004171A" w:rsidRDefault="00BB1A69">
            <w:pPr>
              <w:spacing w:before="40" w:after="40" w:line="240" w:lineRule="auto"/>
              <w:jc w:val="center"/>
            </w:pPr>
            <w:r w:rsidRPr="0004171A">
              <w:rPr>
                <w:sz w:val="24"/>
                <w:szCs w:val="24"/>
              </w:rPr>
              <w:sym w:font="Wingdings" w:char="F071"/>
            </w:r>
          </w:p>
        </w:tc>
      </w:tr>
      <w:tr w:rsidR="00BB1A69" w:rsidRPr="0004171A" w:rsidTr="008D4106">
        <w:tc>
          <w:tcPr>
            <w:tcW w:w="4023" w:type="dxa"/>
            <w:shd w:val="clear" w:color="auto" w:fill="FFFFFF" w:themeFill="background1"/>
          </w:tcPr>
          <w:p w:rsidR="00BB1A69" w:rsidRPr="0004171A" w:rsidRDefault="00BB1A69" w:rsidP="008D4106">
            <w:pPr>
              <w:pStyle w:val="ListParagraph"/>
              <w:numPr>
                <w:ilvl w:val="0"/>
                <w:numId w:val="44"/>
              </w:numPr>
              <w:autoSpaceDE w:val="0"/>
              <w:autoSpaceDN w:val="0"/>
              <w:adjustRightInd w:val="0"/>
              <w:spacing w:after="0" w:line="240" w:lineRule="auto"/>
              <w:ind w:left="504"/>
              <w:jc w:val="both"/>
            </w:pPr>
            <w:r w:rsidRPr="0004171A">
              <w:t>The reputation of extracurricular programs (athletics, music, etc.) at the college</w:t>
            </w:r>
          </w:p>
        </w:tc>
        <w:tc>
          <w:tcPr>
            <w:tcW w:w="1128"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r w:rsidRPr="0004171A">
              <w:rPr>
                <w:sz w:val="24"/>
                <w:szCs w:val="24"/>
              </w:rPr>
              <w:t xml:space="preserve"> </w:t>
            </w:r>
          </w:p>
        </w:tc>
        <w:tc>
          <w:tcPr>
            <w:tcW w:w="1107"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r w:rsidRPr="0004171A">
              <w:rPr>
                <w:sz w:val="24"/>
                <w:szCs w:val="24"/>
              </w:rPr>
              <w:t xml:space="preserve"> </w:t>
            </w:r>
          </w:p>
        </w:tc>
        <w:tc>
          <w:tcPr>
            <w:tcW w:w="1328"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162"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r>
      <w:tr w:rsidR="00BB1A69" w:rsidRPr="0004171A" w:rsidTr="008D4106">
        <w:tc>
          <w:tcPr>
            <w:tcW w:w="4023" w:type="dxa"/>
            <w:shd w:val="clear" w:color="auto" w:fill="BFBFBF" w:themeFill="background1" w:themeFillShade="BF"/>
          </w:tcPr>
          <w:p w:rsidR="00BB1A69" w:rsidRPr="0004171A" w:rsidRDefault="00BB1A69" w:rsidP="008D4106">
            <w:pPr>
              <w:pStyle w:val="ListParagraph"/>
              <w:numPr>
                <w:ilvl w:val="0"/>
                <w:numId w:val="44"/>
              </w:numPr>
              <w:autoSpaceDE w:val="0"/>
              <w:autoSpaceDN w:val="0"/>
              <w:adjustRightInd w:val="0"/>
              <w:spacing w:after="0" w:line="240" w:lineRule="auto"/>
              <w:ind w:left="504"/>
              <w:jc w:val="both"/>
            </w:pPr>
            <w:r w:rsidRPr="0004171A">
              <w:t>Having a friend or family member who attended the college</w:t>
            </w:r>
          </w:p>
        </w:tc>
        <w:tc>
          <w:tcPr>
            <w:tcW w:w="1128" w:type="dxa"/>
            <w:shd w:val="clear" w:color="auto" w:fill="BFBFBF" w:themeFill="background1" w:themeFillShade="BF"/>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107" w:type="dxa"/>
            <w:shd w:val="clear" w:color="auto" w:fill="BFBFBF" w:themeFill="background1" w:themeFillShade="BF"/>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328" w:type="dxa"/>
            <w:shd w:val="clear" w:color="auto" w:fill="BFBFBF" w:themeFill="background1" w:themeFillShade="BF"/>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162" w:type="dxa"/>
            <w:shd w:val="clear" w:color="auto" w:fill="BFBFBF" w:themeFill="background1" w:themeFillShade="BF"/>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r>
      <w:tr w:rsidR="00BB1A69" w:rsidRPr="0004171A" w:rsidTr="008D4106">
        <w:tc>
          <w:tcPr>
            <w:tcW w:w="4023" w:type="dxa"/>
            <w:shd w:val="clear" w:color="auto" w:fill="FFFFFF" w:themeFill="background1"/>
          </w:tcPr>
          <w:p w:rsidR="00BB1A69" w:rsidRPr="0004171A" w:rsidRDefault="00BB1A69" w:rsidP="006C73B9">
            <w:pPr>
              <w:pStyle w:val="ListParagraph"/>
              <w:numPr>
                <w:ilvl w:val="0"/>
                <w:numId w:val="44"/>
              </w:numPr>
              <w:spacing w:after="0" w:line="240" w:lineRule="auto"/>
              <w:ind w:left="504"/>
              <w:jc w:val="both"/>
            </w:pPr>
            <w:r w:rsidRPr="0004171A">
              <w:t>The representation of students with similar income</w:t>
            </w:r>
            <w:r w:rsidR="0031519B" w:rsidRPr="0004171A">
              <w:t xml:space="preserve"> </w:t>
            </w:r>
            <w:r w:rsidRPr="0004171A">
              <w:t>backgrounds</w:t>
            </w:r>
            <w:r w:rsidR="00E55A08" w:rsidRPr="0004171A">
              <w:t xml:space="preserve"> to yours</w:t>
            </w:r>
            <w:r w:rsidRPr="0004171A">
              <w:t xml:space="preserve"> at the college</w:t>
            </w:r>
          </w:p>
        </w:tc>
        <w:tc>
          <w:tcPr>
            <w:tcW w:w="1128"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107"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328"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c>
          <w:tcPr>
            <w:tcW w:w="1162" w:type="dxa"/>
            <w:shd w:val="clear" w:color="auto" w:fill="FFFFFF" w:themeFill="background1"/>
            <w:vAlign w:val="center"/>
          </w:tcPr>
          <w:p w:rsidR="00BB1A69" w:rsidRPr="0004171A" w:rsidRDefault="00BB1A69">
            <w:pPr>
              <w:spacing w:before="40" w:after="40" w:line="240" w:lineRule="auto"/>
              <w:jc w:val="center"/>
              <w:rPr>
                <w:sz w:val="24"/>
                <w:szCs w:val="24"/>
              </w:rPr>
            </w:pPr>
            <w:r w:rsidRPr="0004171A">
              <w:rPr>
                <w:sz w:val="24"/>
                <w:szCs w:val="24"/>
              </w:rPr>
              <w:sym w:font="Wingdings" w:char="F071"/>
            </w:r>
          </w:p>
        </w:tc>
      </w:tr>
    </w:tbl>
    <w:p w:rsidR="00CB24EE" w:rsidRPr="0004171A" w:rsidRDefault="00E55A08" w:rsidP="008D4106">
      <w:pPr>
        <w:pStyle w:val="ListParagraph"/>
        <w:numPr>
          <w:ilvl w:val="0"/>
          <w:numId w:val="0"/>
        </w:numPr>
        <w:ind w:left="720"/>
        <w:rPr>
          <w:rStyle w:val="SubtleEmphasis"/>
          <w:color w:val="auto"/>
          <w:sz w:val="20"/>
          <w:szCs w:val="20"/>
        </w:rPr>
      </w:pPr>
      <w:r w:rsidRPr="0004171A">
        <w:rPr>
          <w:rStyle w:val="SubtleEmphasis"/>
          <w:color w:val="auto"/>
          <w:sz w:val="20"/>
          <w:szCs w:val="20"/>
        </w:rPr>
        <w:br w:type="textWrapping" w:clear="all"/>
      </w:r>
      <w:r w:rsidR="00D16D00" w:rsidRPr="0004171A">
        <w:rPr>
          <w:rStyle w:val="SubtleEmphasis"/>
          <w:color w:val="auto"/>
          <w:sz w:val="20"/>
          <w:szCs w:val="20"/>
        </w:rPr>
        <w:t xml:space="preserve">Source: Hoxby and Turner 2015, ECO Student Survey, adapted </w:t>
      </w:r>
    </w:p>
    <w:p w:rsidR="005A2919" w:rsidRPr="0004171A" w:rsidRDefault="005A2919" w:rsidP="0087535D">
      <w:pPr>
        <w:pStyle w:val="Heading5"/>
        <w:rPr>
          <w:color w:val="auto"/>
          <w:highlight w:val="yellow"/>
        </w:rPr>
      </w:pPr>
    </w:p>
    <w:p w:rsidR="0087535D" w:rsidRPr="0004171A" w:rsidRDefault="00863410" w:rsidP="0087535D">
      <w:pPr>
        <w:pStyle w:val="Heading5"/>
        <w:rPr>
          <w:rStyle w:val="SubtleEmphasis"/>
          <w:i/>
          <w:color w:val="auto"/>
        </w:rPr>
      </w:pPr>
      <w:r w:rsidRPr="0004171A">
        <w:rPr>
          <w:rStyle w:val="SubtleEmphasis"/>
          <w:i/>
          <w:color w:val="auto"/>
        </w:rPr>
        <w:t xml:space="preserve">TREATMENT </w:t>
      </w:r>
      <w:r w:rsidR="0078307B" w:rsidRPr="0004171A">
        <w:rPr>
          <w:rStyle w:val="SubtleEmphasis"/>
          <w:i/>
          <w:color w:val="auto"/>
        </w:rPr>
        <w:t xml:space="preserve">GROUP </w:t>
      </w:r>
      <w:r w:rsidRPr="0004171A">
        <w:rPr>
          <w:rStyle w:val="SubtleEmphasis"/>
          <w:i/>
          <w:color w:val="auto"/>
        </w:rPr>
        <w:t>ONLY</w:t>
      </w:r>
    </w:p>
    <w:p w:rsidR="005A2919" w:rsidRPr="0004171A" w:rsidRDefault="00C848C3" w:rsidP="00FC48ED">
      <w:pPr>
        <w:pStyle w:val="ListParagraph"/>
        <w:spacing w:after="200" w:line="276" w:lineRule="auto"/>
        <w:contextualSpacing/>
      </w:pPr>
      <w:r w:rsidRPr="0004171A">
        <w:t>Did</w:t>
      </w:r>
      <w:r w:rsidR="006A6CBC" w:rsidRPr="0004171A">
        <w:t xml:space="preserve"> you receive a </w:t>
      </w:r>
      <w:r w:rsidR="00776BA8" w:rsidRPr="0004171A">
        <w:rPr>
          <w:b/>
          <w:i/>
        </w:rPr>
        <w:t>Find the Fit</w:t>
      </w:r>
      <w:r w:rsidR="00071280" w:rsidRPr="0004171A">
        <w:t xml:space="preserve"> </w:t>
      </w:r>
      <w:r w:rsidR="00347AC8" w:rsidRPr="0004171A">
        <w:t>folder (sometimes call</w:t>
      </w:r>
      <w:r w:rsidR="0056207A" w:rsidRPr="0004171A">
        <w:t>ed</w:t>
      </w:r>
      <w:r w:rsidR="00347AC8" w:rsidRPr="0004171A">
        <w:t xml:space="preserve"> a </w:t>
      </w:r>
      <w:r w:rsidR="00ED5906" w:rsidRPr="0004171A">
        <w:t>kit</w:t>
      </w:r>
      <w:r w:rsidR="0056207A" w:rsidRPr="0004171A">
        <w:t>)</w:t>
      </w:r>
      <w:r w:rsidR="00071280" w:rsidRPr="0004171A">
        <w:rPr>
          <w:i/>
        </w:rPr>
        <w:t xml:space="preserve"> </w:t>
      </w:r>
      <w:r w:rsidR="007E1705" w:rsidRPr="0004171A">
        <w:rPr>
          <w:i/>
        </w:rPr>
        <w:t>[include Find the Fit logo]</w:t>
      </w:r>
      <w:r w:rsidR="00347AC8" w:rsidRPr="0004171A">
        <w:t>)</w:t>
      </w:r>
      <w:r w:rsidR="007E1705" w:rsidRPr="0004171A">
        <w:rPr>
          <w:i/>
        </w:rPr>
        <w:t xml:space="preserve"> </w:t>
      </w:r>
      <w:r w:rsidR="00776BA8" w:rsidRPr="0004171A">
        <w:t xml:space="preserve">from your Upward Bound program? </w:t>
      </w:r>
    </w:p>
    <w:p w:rsidR="005A2919" w:rsidRPr="0004171A" w:rsidRDefault="005A2919" w:rsidP="008D4106">
      <w:pPr>
        <w:pStyle w:val="ListParagraph"/>
        <w:numPr>
          <w:ilvl w:val="0"/>
          <w:numId w:val="0"/>
        </w:numPr>
        <w:spacing w:after="200" w:line="276" w:lineRule="auto"/>
        <w:ind w:left="450"/>
        <w:contextualSpacing/>
      </w:pPr>
    </w:p>
    <w:p w:rsidR="006A6CBC" w:rsidRPr="0004171A" w:rsidRDefault="006A6CBC" w:rsidP="008D4106">
      <w:pPr>
        <w:pStyle w:val="ListParagraph"/>
        <w:numPr>
          <w:ilvl w:val="0"/>
          <w:numId w:val="0"/>
        </w:numPr>
        <w:spacing w:after="200" w:line="276" w:lineRule="auto"/>
        <w:ind w:left="450"/>
        <w:contextualSpacing/>
        <w:rPr>
          <w:i/>
        </w:rPr>
      </w:pPr>
      <w:r w:rsidRPr="0004171A">
        <w:rPr>
          <w:i/>
        </w:rPr>
        <w:t>Th</w:t>
      </w:r>
      <w:r w:rsidR="00D45BDA" w:rsidRPr="0004171A">
        <w:rPr>
          <w:i/>
        </w:rPr>
        <w:t>e kit is a</w:t>
      </w:r>
      <w:r w:rsidRPr="0004171A">
        <w:rPr>
          <w:i/>
        </w:rPr>
        <w:t xml:space="preserve"> </w:t>
      </w:r>
      <w:r w:rsidR="00776BA8" w:rsidRPr="0004171A">
        <w:rPr>
          <w:i/>
        </w:rPr>
        <w:t xml:space="preserve">folder </w:t>
      </w:r>
      <w:r w:rsidR="00D45BDA" w:rsidRPr="0004171A">
        <w:rPr>
          <w:i/>
        </w:rPr>
        <w:t xml:space="preserve">that </w:t>
      </w:r>
      <w:r w:rsidRPr="0004171A">
        <w:rPr>
          <w:i/>
        </w:rPr>
        <w:t>contain</w:t>
      </w:r>
      <w:r w:rsidR="00D45BDA" w:rsidRPr="0004171A">
        <w:rPr>
          <w:i/>
        </w:rPr>
        <w:t>s</w:t>
      </w:r>
      <w:r w:rsidRPr="0004171A">
        <w:rPr>
          <w:i/>
        </w:rPr>
        <w:t xml:space="preserve"> </w:t>
      </w:r>
      <w:r w:rsidR="00776BA8" w:rsidRPr="0004171A">
        <w:rPr>
          <w:i/>
        </w:rPr>
        <w:t xml:space="preserve">college search activities, information about applying to college, application fee waivers, examples of the likely cost </w:t>
      </w:r>
      <w:r w:rsidR="00737870" w:rsidRPr="0004171A">
        <w:rPr>
          <w:i/>
        </w:rPr>
        <w:t xml:space="preserve">of </w:t>
      </w:r>
      <w:r w:rsidR="00776BA8" w:rsidRPr="0004171A">
        <w:rPr>
          <w:i/>
        </w:rPr>
        <w:t>attending a set of colleges that you are academically qualified for, and other materials</w:t>
      </w:r>
      <w:r w:rsidR="007E6F11" w:rsidRPr="0004171A">
        <w:rPr>
          <w:i/>
        </w:rPr>
        <w:t>.</w:t>
      </w:r>
    </w:p>
    <w:p w:rsidR="00D07A0C" w:rsidRPr="0004171A" w:rsidRDefault="00D07A0C" w:rsidP="00D07A0C">
      <w:pPr>
        <w:spacing w:after="200" w:line="276" w:lineRule="auto"/>
        <w:ind w:left="360" w:firstLine="360"/>
        <w:contextualSpacing/>
        <w:rPr>
          <w:sz w:val="24"/>
          <w:szCs w:val="24"/>
        </w:rPr>
      </w:pPr>
      <w:r w:rsidRPr="0004171A">
        <w:rPr>
          <w:sz w:val="24"/>
          <w:szCs w:val="24"/>
        </w:rPr>
        <w:sym w:font="Wingdings" w:char="F071"/>
      </w:r>
      <w:r w:rsidRPr="0004171A">
        <w:rPr>
          <w:sz w:val="24"/>
          <w:szCs w:val="24"/>
        </w:rPr>
        <w:t xml:space="preserve"> </w:t>
      </w:r>
      <w:r w:rsidR="006A6CBC" w:rsidRPr="0004171A">
        <w:rPr>
          <w:sz w:val="24"/>
          <w:szCs w:val="24"/>
        </w:rPr>
        <w:t xml:space="preserve">Yes, I received this </w:t>
      </w:r>
      <w:r w:rsidR="00776BA8" w:rsidRPr="0004171A">
        <w:rPr>
          <w:sz w:val="24"/>
          <w:szCs w:val="24"/>
        </w:rPr>
        <w:t>folder</w:t>
      </w:r>
    </w:p>
    <w:p w:rsidR="00D07A0C" w:rsidRPr="0004171A" w:rsidRDefault="00D07A0C" w:rsidP="00D07A0C">
      <w:pPr>
        <w:spacing w:after="200" w:line="276" w:lineRule="auto"/>
        <w:ind w:left="360" w:firstLine="360"/>
        <w:contextualSpacing/>
        <w:rPr>
          <w:sz w:val="24"/>
          <w:szCs w:val="24"/>
        </w:rPr>
      </w:pPr>
      <w:r w:rsidRPr="0004171A">
        <w:rPr>
          <w:sz w:val="24"/>
          <w:szCs w:val="24"/>
        </w:rPr>
        <w:sym w:font="Wingdings" w:char="F071"/>
      </w:r>
      <w:r w:rsidRPr="0004171A">
        <w:rPr>
          <w:sz w:val="24"/>
          <w:szCs w:val="24"/>
        </w:rPr>
        <w:t xml:space="preserve"> </w:t>
      </w:r>
      <w:r w:rsidR="006A6CBC" w:rsidRPr="0004171A">
        <w:rPr>
          <w:sz w:val="24"/>
          <w:szCs w:val="24"/>
        </w:rPr>
        <w:t xml:space="preserve">No, I did not receive this </w:t>
      </w:r>
      <w:r w:rsidR="00776BA8" w:rsidRPr="0004171A">
        <w:rPr>
          <w:sz w:val="24"/>
          <w:szCs w:val="24"/>
        </w:rPr>
        <w:t>folder</w:t>
      </w:r>
    </w:p>
    <w:p w:rsidR="00AC7DF4" w:rsidRPr="0004171A" w:rsidRDefault="00AC7DF4" w:rsidP="00AC7DF4">
      <w:pPr>
        <w:pStyle w:val="ListParagraph"/>
        <w:numPr>
          <w:ilvl w:val="0"/>
          <w:numId w:val="0"/>
        </w:numPr>
        <w:ind w:left="720"/>
        <w:rPr>
          <w:i/>
          <w:sz w:val="22"/>
        </w:rPr>
      </w:pPr>
      <w:r w:rsidRPr="0004171A">
        <w:rPr>
          <w:i/>
          <w:sz w:val="22"/>
        </w:rPr>
        <w:t>Source: Author developed</w:t>
      </w:r>
    </w:p>
    <w:p w:rsidR="00517868" w:rsidRPr="0004171A" w:rsidRDefault="00517868" w:rsidP="00AC7DF4">
      <w:pPr>
        <w:pStyle w:val="ListParagraph"/>
        <w:numPr>
          <w:ilvl w:val="0"/>
          <w:numId w:val="0"/>
        </w:numPr>
        <w:ind w:left="720"/>
        <w:rPr>
          <w:i/>
          <w:sz w:val="22"/>
        </w:rPr>
      </w:pPr>
    </w:p>
    <w:p w:rsidR="003D2DA8" w:rsidRPr="0004171A" w:rsidRDefault="003D2DA8" w:rsidP="00FC48ED">
      <w:pPr>
        <w:pStyle w:val="ListParagraph"/>
        <w:spacing w:after="200" w:line="276" w:lineRule="auto"/>
        <w:contextualSpacing/>
      </w:pPr>
      <w:r w:rsidRPr="0004171A">
        <w:t xml:space="preserve">Did you discuss the materials in the </w:t>
      </w:r>
      <w:r w:rsidRPr="0004171A">
        <w:rPr>
          <w:b/>
          <w:i/>
        </w:rPr>
        <w:t>Find the Fit</w:t>
      </w:r>
      <w:r w:rsidRPr="0004171A">
        <w:t xml:space="preserve"> folder with anyone</w:t>
      </w:r>
      <w:r w:rsidR="00347361" w:rsidRPr="0004171A">
        <w:t xml:space="preserve">? </w:t>
      </w:r>
      <w:r w:rsidRPr="0004171A">
        <w:t xml:space="preserve"> (</w:t>
      </w:r>
      <w:r w:rsidR="00482DD2" w:rsidRPr="0004171A">
        <w:t>For example,</w:t>
      </w:r>
      <w:r w:rsidRPr="0004171A">
        <w:t xml:space="preserve"> an Upward Bound staff member, parent or guardian, classmates, </w:t>
      </w:r>
      <w:r w:rsidR="00482DD2" w:rsidRPr="0004171A">
        <w:t xml:space="preserve">or </w:t>
      </w:r>
      <w:r w:rsidRPr="0004171A">
        <w:t>guidance counselor</w:t>
      </w:r>
      <w:r w:rsidR="00482DD2" w:rsidRPr="0004171A">
        <w:t>, or someone else</w:t>
      </w:r>
      <w:r w:rsidR="006C73B9" w:rsidRPr="0004171A">
        <w:t>.</w:t>
      </w:r>
      <w:r w:rsidRPr="0004171A">
        <w:t>)</w:t>
      </w:r>
    </w:p>
    <w:p w:rsidR="003D2DA8" w:rsidRPr="0004171A" w:rsidRDefault="003D2DA8" w:rsidP="00F76CFB">
      <w:pPr>
        <w:pStyle w:val="ListParagraph"/>
        <w:numPr>
          <w:ilvl w:val="0"/>
          <w:numId w:val="0"/>
        </w:numPr>
        <w:spacing w:after="200" w:line="276" w:lineRule="auto"/>
        <w:ind w:left="990"/>
        <w:contextualSpacing/>
      </w:pPr>
    </w:p>
    <w:p w:rsidR="003D2DA8" w:rsidRPr="0004171A" w:rsidRDefault="003D2DA8" w:rsidP="00F76CFB">
      <w:pPr>
        <w:pStyle w:val="ListParagraph"/>
        <w:numPr>
          <w:ilvl w:val="1"/>
          <w:numId w:val="47"/>
        </w:numPr>
        <w:spacing w:after="200" w:line="276" w:lineRule="auto"/>
        <w:contextualSpacing/>
      </w:pPr>
      <w:r w:rsidRPr="0004171A">
        <w:t>Yes</w:t>
      </w:r>
    </w:p>
    <w:p w:rsidR="003D2DA8" w:rsidRPr="0004171A" w:rsidRDefault="003D2DA8" w:rsidP="00F76CFB">
      <w:pPr>
        <w:pStyle w:val="ListParagraph"/>
        <w:numPr>
          <w:ilvl w:val="1"/>
          <w:numId w:val="47"/>
        </w:numPr>
        <w:spacing w:after="200" w:line="276" w:lineRule="auto"/>
        <w:contextualSpacing/>
      </w:pPr>
      <w:r w:rsidRPr="0004171A">
        <w:t>No [SKIP TO</w:t>
      </w:r>
      <w:r w:rsidR="00872D67">
        <w:t xml:space="preserve"> Q30</w:t>
      </w:r>
      <w:r w:rsidRPr="0004171A">
        <w:t>]</w:t>
      </w:r>
    </w:p>
    <w:p w:rsidR="003D2DA8" w:rsidRPr="0004171A" w:rsidRDefault="003D2DA8" w:rsidP="00F76CFB">
      <w:pPr>
        <w:pStyle w:val="ListParagraph"/>
        <w:numPr>
          <w:ilvl w:val="1"/>
          <w:numId w:val="47"/>
        </w:numPr>
        <w:spacing w:after="200" w:line="276" w:lineRule="auto"/>
        <w:contextualSpacing/>
      </w:pPr>
      <w:r w:rsidRPr="0004171A">
        <w:t>I don’t know [SKIP TO</w:t>
      </w:r>
      <w:r w:rsidR="007D3163" w:rsidRPr="0004171A">
        <w:t xml:space="preserve"> </w:t>
      </w:r>
      <w:r w:rsidR="00872D67">
        <w:t>Q30</w:t>
      </w:r>
      <w:r w:rsidR="007D3163" w:rsidRPr="0004171A">
        <w:t>]</w:t>
      </w:r>
    </w:p>
    <w:p w:rsidR="00482DD2" w:rsidRPr="0004171A" w:rsidRDefault="00482DD2" w:rsidP="00482DD2">
      <w:pPr>
        <w:ind w:left="990" w:hanging="360"/>
        <w:rPr>
          <w:i/>
          <w:szCs w:val="22"/>
        </w:rPr>
      </w:pPr>
      <w:r w:rsidRPr="0004171A">
        <w:rPr>
          <w:i/>
          <w:szCs w:val="22"/>
        </w:rPr>
        <w:t>Source: Author developed</w:t>
      </w:r>
    </w:p>
    <w:p w:rsidR="003D2DA8" w:rsidRPr="0004171A" w:rsidRDefault="003D2DA8" w:rsidP="00F76CFB">
      <w:pPr>
        <w:pStyle w:val="ListParagraph"/>
        <w:numPr>
          <w:ilvl w:val="0"/>
          <w:numId w:val="0"/>
        </w:numPr>
        <w:spacing w:after="200" w:line="276" w:lineRule="auto"/>
        <w:ind w:left="1260"/>
        <w:contextualSpacing/>
      </w:pPr>
    </w:p>
    <w:p w:rsidR="006A6CBC" w:rsidRPr="0004171A" w:rsidRDefault="003D2DA8" w:rsidP="00FC48ED">
      <w:pPr>
        <w:pStyle w:val="ListParagraph"/>
        <w:spacing w:after="200" w:line="276" w:lineRule="auto"/>
        <w:contextualSpacing/>
      </w:pPr>
      <w:r w:rsidRPr="0004171A">
        <w:t xml:space="preserve"> Who did you discuss these materials with?</w:t>
      </w:r>
      <w:r w:rsidR="00D43906" w:rsidRPr="0004171A">
        <w:t xml:space="preserve">  </w:t>
      </w:r>
      <w:r w:rsidR="00E437D9" w:rsidRPr="0004171A">
        <w:t>(</w:t>
      </w:r>
      <w:r w:rsidR="006A6CBC" w:rsidRPr="0004171A">
        <w:t>Check all that apply.</w:t>
      </w:r>
      <w:r w:rsidR="00E437D9" w:rsidRPr="0004171A">
        <w:t>)</w:t>
      </w:r>
    </w:p>
    <w:p w:rsidR="006A6CBC" w:rsidRPr="0004171A" w:rsidRDefault="005C0853" w:rsidP="007A5B5D">
      <w:pPr>
        <w:spacing w:after="200" w:line="276" w:lineRule="auto"/>
        <w:ind w:left="720"/>
        <w:contextualSpacing/>
        <w:rPr>
          <w:sz w:val="24"/>
          <w:szCs w:val="24"/>
        </w:rPr>
      </w:pPr>
      <w:r w:rsidRPr="0004171A">
        <w:rPr>
          <w:sz w:val="24"/>
          <w:szCs w:val="24"/>
        </w:rPr>
        <w:lastRenderedPageBreak/>
        <w:sym w:font="Wingdings" w:char="F071"/>
      </w:r>
      <w:r w:rsidRPr="0004171A">
        <w:rPr>
          <w:sz w:val="24"/>
          <w:szCs w:val="24"/>
        </w:rPr>
        <w:t xml:space="preserve"> </w:t>
      </w:r>
      <w:r w:rsidR="006A6CBC" w:rsidRPr="0004171A">
        <w:rPr>
          <w:sz w:val="24"/>
          <w:szCs w:val="24"/>
        </w:rPr>
        <w:t>Upward Bound staff member(s)</w:t>
      </w:r>
      <w:r w:rsidR="0076346B" w:rsidRPr="0004171A">
        <w:rPr>
          <w:sz w:val="24"/>
          <w:szCs w:val="24"/>
        </w:rPr>
        <w:t xml:space="preserve"> </w:t>
      </w:r>
    </w:p>
    <w:p w:rsidR="006A6CBC" w:rsidRPr="0004171A" w:rsidRDefault="005C0853" w:rsidP="007A5B5D">
      <w:pPr>
        <w:spacing w:after="200" w:line="276" w:lineRule="auto"/>
        <w:ind w:left="720"/>
        <w:contextualSpacing/>
        <w:rPr>
          <w:sz w:val="24"/>
          <w:szCs w:val="24"/>
        </w:rPr>
      </w:pPr>
      <w:r w:rsidRPr="0004171A">
        <w:rPr>
          <w:sz w:val="24"/>
          <w:szCs w:val="24"/>
        </w:rPr>
        <w:sym w:font="Wingdings" w:char="F071"/>
      </w:r>
      <w:r w:rsidRPr="0004171A">
        <w:rPr>
          <w:sz w:val="24"/>
          <w:szCs w:val="24"/>
        </w:rPr>
        <w:t xml:space="preserve"> </w:t>
      </w:r>
      <w:r w:rsidR="006A6CBC" w:rsidRPr="0004171A">
        <w:rPr>
          <w:sz w:val="24"/>
          <w:szCs w:val="24"/>
        </w:rPr>
        <w:t>Parent or guardian</w:t>
      </w:r>
    </w:p>
    <w:p w:rsidR="006A6CBC" w:rsidRPr="0004171A" w:rsidRDefault="005C0853" w:rsidP="007A5B5D">
      <w:pPr>
        <w:spacing w:after="200" w:line="276" w:lineRule="auto"/>
        <w:ind w:left="720"/>
        <w:contextualSpacing/>
        <w:rPr>
          <w:sz w:val="24"/>
          <w:szCs w:val="24"/>
        </w:rPr>
      </w:pPr>
      <w:r w:rsidRPr="0004171A">
        <w:rPr>
          <w:sz w:val="24"/>
          <w:szCs w:val="24"/>
        </w:rPr>
        <w:sym w:font="Wingdings" w:char="F071"/>
      </w:r>
      <w:r w:rsidRPr="0004171A">
        <w:rPr>
          <w:sz w:val="24"/>
          <w:szCs w:val="24"/>
        </w:rPr>
        <w:t xml:space="preserve"> </w:t>
      </w:r>
      <w:r w:rsidR="005E3B17" w:rsidRPr="0004171A">
        <w:rPr>
          <w:sz w:val="24"/>
          <w:szCs w:val="24"/>
        </w:rPr>
        <w:t>Brother, sister,</w:t>
      </w:r>
      <w:r w:rsidR="006A6CBC" w:rsidRPr="0004171A">
        <w:rPr>
          <w:sz w:val="24"/>
          <w:szCs w:val="24"/>
        </w:rPr>
        <w:t xml:space="preserve"> or other relative</w:t>
      </w:r>
    </w:p>
    <w:p w:rsidR="006A6CBC" w:rsidRPr="0004171A" w:rsidRDefault="005C0853" w:rsidP="007A5B5D">
      <w:pPr>
        <w:spacing w:after="200" w:line="276" w:lineRule="auto"/>
        <w:ind w:left="720"/>
        <w:contextualSpacing/>
        <w:rPr>
          <w:sz w:val="24"/>
          <w:szCs w:val="24"/>
        </w:rPr>
      </w:pPr>
      <w:r w:rsidRPr="0004171A">
        <w:rPr>
          <w:sz w:val="24"/>
          <w:szCs w:val="24"/>
        </w:rPr>
        <w:sym w:font="Wingdings" w:char="F071"/>
      </w:r>
      <w:r w:rsidRPr="0004171A">
        <w:rPr>
          <w:sz w:val="24"/>
          <w:szCs w:val="24"/>
        </w:rPr>
        <w:t xml:space="preserve"> </w:t>
      </w:r>
      <w:r w:rsidR="0078307B" w:rsidRPr="0004171A">
        <w:rPr>
          <w:sz w:val="24"/>
          <w:szCs w:val="24"/>
        </w:rPr>
        <w:t xml:space="preserve">Other </w:t>
      </w:r>
      <w:r w:rsidR="006A6CBC" w:rsidRPr="0004171A">
        <w:rPr>
          <w:sz w:val="24"/>
          <w:szCs w:val="24"/>
        </w:rPr>
        <w:t xml:space="preserve">Upward Bound </w:t>
      </w:r>
      <w:r w:rsidR="0078307B" w:rsidRPr="0004171A">
        <w:rPr>
          <w:sz w:val="24"/>
          <w:szCs w:val="24"/>
        </w:rPr>
        <w:t>participants</w:t>
      </w:r>
    </w:p>
    <w:p w:rsidR="006A6CBC" w:rsidRPr="0004171A" w:rsidRDefault="005C0853" w:rsidP="007A5B5D">
      <w:pPr>
        <w:spacing w:after="200" w:line="276" w:lineRule="auto"/>
        <w:ind w:left="720"/>
        <w:contextualSpacing/>
        <w:rPr>
          <w:sz w:val="24"/>
          <w:szCs w:val="24"/>
        </w:rPr>
      </w:pPr>
      <w:r w:rsidRPr="0004171A">
        <w:rPr>
          <w:sz w:val="24"/>
          <w:szCs w:val="24"/>
        </w:rPr>
        <w:sym w:font="Wingdings" w:char="F071"/>
      </w:r>
      <w:r w:rsidRPr="0004171A">
        <w:rPr>
          <w:sz w:val="24"/>
          <w:szCs w:val="24"/>
        </w:rPr>
        <w:t xml:space="preserve"> </w:t>
      </w:r>
      <w:r w:rsidR="006A6CBC" w:rsidRPr="0004171A">
        <w:rPr>
          <w:sz w:val="24"/>
          <w:szCs w:val="24"/>
        </w:rPr>
        <w:t>High school classmates</w:t>
      </w:r>
      <w:r w:rsidR="00C848C3" w:rsidRPr="0004171A">
        <w:rPr>
          <w:sz w:val="24"/>
          <w:szCs w:val="24"/>
        </w:rPr>
        <w:t xml:space="preserve"> outside of Upward Bound</w:t>
      </w:r>
    </w:p>
    <w:p w:rsidR="006A6CBC" w:rsidRPr="0004171A" w:rsidRDefault="005C0853" w:rsidP="007A5B5D">
      <w:pPr>
        <w:spacing w:after="200" w:line="276" w:lineRule="auto"/>
        <w:ind w:left="720"/>
        <w:contextualSpacing/>
        <w:rPr>
          <w:sz w:val="24"/>
          <w:szCs w:val="24"/>
        </w:rPr>
      </w:pPr>
      <w:r w:rsidRPr="0004171A">
        <w:rPr>
          <w:sz w:val="24"/>
          <w:szCs w:val="24"/>
        </w:rPr>
        <w:sym w:font="Wingdings" w:char="F071"/>
      </w:r>
      <w:r w:rsidRPr="0004171A">
        <w:rPr>
          <w:sz w:val="24"/>
          <w:szCs w:val="24"/>
        </w:rPr>
        <w:t xml:space="preserve"> </w:t>
      </w:r>
      <w:r w:rsidR="006A6CBC" w:rsidRPr="0004171A">
        <w:rPr>
          <w:sz w:val="24"/>
          <w:szCs w:val="24"/>
        </w:rPr>
        <w:t>Guidance counselor</w:t>
      </w:r>
    </w:p>
    <w:p w:rsidR="0050042C" w:rsidRPr="0004171A" w:rsidRDefault="005C0853" w:rsidP="007A5B5D">
      <w:pPr>
        <w:spacing w:after="200" w:line="276" w:lineRule="auto"/>
        <w:ind w:left="720"/>
        <w:contextualSpacing/>
        <w:rPr>
          <w:sz w:val="24"/>
          <w:szCs w:val="24"/>
        </w:rPr>
      </w:pPr>
      <w:r w:rsidRPr="0004171A">
        <w:rPr>
          <w:sz w:val="24"/>
          <w:szCs w:val="24"/>
        </w:rPr>
        <w:sym w:font="Wingdings" w:char="F071"/>
      </w:r>
      <w:r w:rsidRPr="0004171A">
        <w:rPr>
          <w:sz w:val="24"/>
          <w:szCs w:val="24"/>
        </w:rPr>
        <w:t xml:space="preserve"> </w:t>
      </w:r>
      <w:r w:rsidR="0050042C" w:rsidRPr="0004171A">
        <w:rPr>
          <w:sz w:val="24"/>
          <w:szCs w:val="24"/>
        </w:rPr>
        <w:t>Other: [textbox]</w:t>
      </w:r>
    </w:p>
    <w:p w:rsidR="005C0853" w:rsidRPr="0004171A" w:rsidRDefault="005C0853" w:rsidP="007A5B5D">
      <w:pPr>
        <w:spacing w:after="200" w:line="276" w:lineRule="auto"/>
        <w:ind w:left="720"/>
        <w:contextualSpacing/>
        <w:rPr>
          <w:sz w:val="24"/>
          <w:szCs w:val="24"/>
        </w:rPr>
      </w:pPr>
    </w:p>
    <w:p w:rsidR="00524AAC" w:rsidRPr="0004171A" w:rsidRDefault="00AC7DF4" w:rsidP="008D4106">
      <w:pPr>
        <w:ind w:left="360"/>
        <w:rPr>
          <w:i/>
          <w:szCs w:val="22"/>
        </w:rPr>
      </w:pPr>
      <w:r w:rsidRPr="0004171A">
        <w:rPr>
          <w:i/>
          <w:szCs w:val="22"/>
        </w:rPr>
        <w:t>Source: Author developed</w:t>
      </w:r>
    </w:p>
    <w:p w:rsidR="009751CB" w:rsidRPr="0004171A" w:rsidRDefault="009751CB" w:rsidP="009751CB">
      <w:pPr>
        <w:ind w:left="990" w:hanging="270"/>
      </w:pPr>
      <w:r w:rsidRPr="0004171A">
        <w:t xml:space="preserve">[SHOW IF </w:t>
      </w:r>
      <w:r w:rsidR="00F1203F" w:rsidRPr="0004171A">
        <w:t>Q2</w:t>
      </w:r>
      <w:r w:rsidR="00164F68" w:rsidRPr="0004171A">
        <w:t>7</w:t>
      </w:r>
      <w:r w:rsidRPr="0004171A">
        <w:t>=UPWARD BOUND STAFF M</w:t>
      </w:r>
      <w:r w:rsidR="00164F68" w:rsidRPr="0004171A">
        <w:t>EMBER(S)</w:t>
      </w:r>
      <w:r w:rsidR="00F1203F" w:rsidRPr="0004171A">
        <w:t>, OTHERWISE SKIP TO Q</w:t>
      </w:r>
      <w:r w:rsidR="00164F68" w:rsidRPr="0004171A">
        <w:t>29</w:t>
      </w:r>
      <w:r w:rsidRPr="0004171A">
        <w:t xml:space="preserve">]: </w:t>
      </w:r>
    </w:p>
    <w:p w:rsidR="009751CB" w:rsidRPr="0004171A" w:rsidRDefault="007D3163" w:rsidP="007D3163">
      <w:pPr>
        <w:pStyle w:val="ListParagraph"/>
        <w:spacing w:after="200" w:line="276" w:lineRule="auto"/>
        <w:contextualSpacing/>
      </w:pPr>
      <w:r w:rsidRPr="0004171A">
        <w:t xml:space="preserve"> Over the past school year (2015-2016), approximately how often did you discuss </w:t>
      </w:r>
      <w:r w:rsidR="00F1203F" w:rsidRPr="0004171A">
        <w:t>the</w:t>
      </w:r>
      <w:r w:rsidRPr="0004171A">
        <w:t xml:space="preserve"> </w:t>
      </w:r>
      <w:r w:rsidRPr="0004171A">
        <w:rPr>
          <w:b/>
          <w:i/>
        </w:rPr>
        <w:t>Find the Fit</w:t>
      </w:r>
      <w:r w:rsidRPr="0004171A">
        <w:t xml:space="preserve"> materials with staff at your Upward Bound program?</w:t>
      </w:r>
      <w:r w:rsidR="00C51EFE" w:rsidRPr="0004171A">
        <w:t xml:space="preserve"> </w:t>
      </w:r>
    </w:p>
    <w:p w:rsidR="007D3163" w:rsidRPr="0004171A" w:rsidRDefault="00C51EFE" w:rsidP="009751CB">
      <w:pPr>
        <w:spacing w:after="200" w:line="276" w:lineRule="auto"/>
        <w:ind w:left="990"/>
        <w:contextualSpacing/>
        <w:rPr>
          <w:i/>
        </w:rPr>
      </w:pPr>
      <w:r w:rsidRPr="0004171A">
        <w:rPr>
          <w:i/>
        </w:rPr>
        <w:t xml:space="preserve">If you are unsure of how often you discussed a particular </w:t>
      </w:r>
      <w:r w:rsidR="009751CB" w:rsidRPr="0004171A">
        <w:rPr>
          <w:i/>
        </w:rPr>
        <w:t>material</w:t>
      </w:r>
      <w:r w:rsidRPr="0004171A">
        <w:rPr>
          <w:i/>
        </w:rPr>
        <w:t xml:space="preserve"> with a staff member at your Upward Bound program, please take your best guess.</w:t>
      </w:r>
    </w:p>
    <w:tbl>
      <w:tblPr>
        <w:tblStyle w:val="TableGrid"/>
        <w:tblW w:w="0" w:type="auto"/>
        <w:tblLook w:val="04A0" w:firstRow="1" w:lastRow="0" w:firstColumn="1" w:lastColumn="0" w:noHBand="0" w:noVBand="1"/>
      </w:tblPr>
      <w:tblGrid>
        <w:gridCol w:w="2943"/>
        <w:gridCol w:w="1159"/>
        <w:gridCol w:w="1071"/>
        <w:gridCol w:w="1196"/>
        <w:gridCol w:w="1124"/>
        <w:gridCol w:w="1049"/>
        <w:gridCol w:w="1034"/>
      </w:tblGrid>
      <w:tr w:rsidR="00F1203F" w:rsidRPr="0004171A" w:rsidTr="00F1203F">
        <w:tc>
          <w:tcPr>
            <w:tcW w:w="2943" w:type="dxa"/>
            <w:vAlign w:val="bottom"/>
          </w:tcPr>
          <w:p w:rsidR="00F1203F" w:rsidRPr="0004171A" w:rsidRDefault="00F1203F" w:rsidP="007057F4">
            <w:pPr>
              <w:pStyle w:val="ListParagraph"/>
              <w:numPr>
                <w:ilvl w:val="0"/>
                <w:numId w:val="0"/>
              </w:numPr>
              <w:rPr>
                <w:b/>
              </w:rPr>
            </w:pPr>
            <w:r w:rsidRPr="0004171A">
              <w:rPr>
                <w:b/>
              </w:rPr>
              <w:t>Material</w:t>
            </w:r>
          </w:p>
        </w:tc>
        <w:tc>
          <w:tcPr>
            <w:tcW w:w="1159" w:type="dxa"/>
            <w:vAlign w:val="bottom"/>
          </w:tcPr>
          <w:p w:rsidR="00164F68" w:rsidRPr="0004171A" w:rsidRDefault="00164F68" w:rsidP="007057F4">
            <w:pPr>
              <w:pStyle w:val="ListParagraph"/>
              <w:numPr>
                <w:ilvl w:val="0"/>
                <w:numId w:val="0"/>
              </w:numPr>
              <w:jc w:val="center"/>
              <w:rPr>
                <w:b/>
              </w:rPr>
            </w:pPr>
            <w:r w:rsidRPr="0004171A">
              <w:rPr>
                <w:b/>
              </w:rPr>
              <w:t>Never</w:t>
            </w:r>
          </w:p>
        </w:tc>
        <w:tc>
          <w:tcPr>
            <w:tcW w:w="1071" w:type="dxa"/>
            <w:vAlign w:val="bottom"/>
          </w:tcPr>
          <w:p w:rsidR="00F1203F" w:rsidRPr="0004171A" w:rsidRDefault="00164F68" w:rsidP="00164F68">
            <w:pPr>
              <w:pStyle w:val="ListParagraph"/>
              <w:numPr>
                <w:ilvl w:val="0"/>
                <w:numId w:val="0"/>
              </w:numPr>
              <w:rPr>
                <w:b/>
              </w:rPr>
            </w:pPr>
            <w:r w:rsidRPr="0004171A">
              <w:rPr>
                <w:b/>
              </w:rPr>
              <w:t>1 time</w:t>
            </w:r>
          </w:p>
        </w:tc>
        <w:tc>
          <w:tcPr>
            <w:tcW w:w="1196" w:type="dxa"/>
            <w:vAlign w:val="bottom"/>
          </w:tcPr>
          <w:p w:rsidR="00F1203F" w:rsidRPr="0004171A" w:rsidDel="00B561D0" w:rsidRDefault="00164F68" w:rsidP="007057F4">
            <w:pPr>
              <w:pStyle w:val="ListParagraph"/>
              <w:numPr>
                <w:ilvl w:val="0"/>
                <w:numId w:val="0"/>
              </w:numPr>
              <w:jc w:val="center"/>
              <w:rPr>
                <w:b/>
              </w:rPr>
            </w:pPr>
            <w:r w:rsidRPr="0004171A">
              <w:rPr>
                <w:b/>
              </w:rPr>
              <w:t>2 times</w:t>
            </w:r>
          </w:p>
        </w:tc>
        <w:tc>
          <w:tcPr>
            <w:tcW w:w="1124" w:type="dxa"/>
            <w:vAlign w:val="bottom"/>
          </w:tcPr>
          <w:p w:rsidR="00F1203F" w:rsidRPr="0004171A" w:rsidRDefault="00164F68" w:rsidP="00164F68">
            <w:pPr>
              <w:pStyle w:val="ListParagraph"/>
              <w:numPr>
                <w:ilvl w:val="0"/>
                <w:numId w:val="0"/>
              </w:numPr>
              <w:jc w:val="center"/>
              <w:rPr>
                <w:b/>
              </w:rPr>
            </w:pPr>
            <w:r w:rsidRPr="0004171A">
              <w:rPr>
                <w:b/>
              </w:rPr>
              <w:t>3-4 times</w:t>
            </w:r>
          </w:p>
        </w:tc>
        <w:tc>
          <w:tcPr>
            <w:tcW w:w="1049" w:type="dxa"/>
            <w:vAlign w:val="bottom"/>
          </w:tcPr>
          <w:p w:rsidR="00F1203F" w:rsidRPr="0004171A" w:rsidRDefault="00164F68" w:rsidP="007057F4">
            <w:pPr>
              <w:pStyle w:val="ListParagraph"/>
              <w:numPr>
                <w:ilvl w:val="0"/>
                <w:numId w:val="0"/>
              </w:numPr>
              <w:jc w:val="center"/>
              <w:rPr>
                <w:b/>
              </w:rPr>
            </w:pPr>
            <w:r w:rsidRPr="0004171A">
              <w:rPr>
                <w:b/>
              </w:rPr>
              <w:t>5-10 times</w:t>
            </w:r>
          </w:p>
        </w:tc>
        <w:tc>
          <w:tcPr>
            <w:tcW w:w="1034" w:type="dxa"/>
            <w:vAlign w:val="bottom"/>
          </w:tcPr>
          <w:p w:rsidR="00F1203F" w:rsidRPr="0004171A" w:rsidRDefault="00164F68" w:rsidP="00164F68">
            <w:pPr>
              <w:pStyle w:val="ListParagraph"/>
              <w:numPr>
                <w:ilvl w:val="0"/>
                <w:numId w:val="0"/>
              </w:numPr>
              <w:jc w:val="center"/>
              <w:rPr>
                <w:b/>
              </w:rPr>
            </w:pPr>
            <w:r w:rsidRPr="0004171A">
              <w:rPr>
                <w:b/>
              </w:rPr>
              <w:t>More than 10 times</w:t>
            </w:r>
          </w:p>
        </w:tc>
      </w:tr>
      <w:tr w:rsidR="00F1203F" w:rsidRPr="0004171A" w:rsidTr="00F1203F">
        <w:tc>
          <w:tcPr>
            <w:tcW w:w="2943" w:type="dxa"/>
            <w:shd w:val="clear" w:color="auto" w:fill="BFBFBF" w:themeFill="background1" w:themeFillShade="BF"/>
          </w:tcPr>
          <w:p w:rsidR="00F1203F" w:rsidRPr="0004171A" w:rsidRDefault="00F1203F" w:rsidP="007057F4">
            <w:pPr>
              <w:pStyle w:val="ListParagraph"/>
              <w:numPr>
                <w:ilvl w:val="0"/>
                <w:numId w:val="0"/>
              </w:numPr>
              <w:spacing w:after="0"/>
              <w:rPr>
                <w:sz w:val="22"/>
                <w:szCs w:val="22"/>
              </w:rPr>
            </w:pPr>
            <w:r w:rsidRPr="0004171A">
              <w:rPr>
                <w:sz w:val="22"/>
                <w:szCs w:val="22"/>
              </w:rPr>
              <w:t>Shuffle, Sort, Stack Activity Cards</w:t>
            </w:r>
          </w:p>
        </w:tc>
        <w:tc>
          <w:tcPr>
            <w:tcW w:w="115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71"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96"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24"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4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34" w:type="dxa"/>
            <w:shd w:val="clear" w:color="auto" w:fill="BFBFBF" w:themeFill="background1" w:themeFillShade="BF"/>
          </w:tcPr>
          <w:p w:rsidR="00F1203F" w:rsidRPr="0004171A" w:rsidRDefault="00F1203F" w:rsidP="007057F4">
            <w:pPr>
              <w:pStyle w:val="ListParagraph"/>
              <w:numPr>
                <w:ilvl w:val="0"/>
                <w:numId w:val="31"/>
              </w:numPr>
              <w:jc w:val="center"/>
            </w:pPr>
          </w:p>
        </w:tc>
      </w:tr>
      <w:tr w:rsidR="00F1203F" w:rsidRPr="0004171A" w:rsidTr="00F1203F">
        <w:tc>
          <w:tcPr>
            <w:tcW w:w="2943" w:type="dxa"/>
          </w:tcPr>
          <w:p w:rsidR="00F1203F" w:rsidRPr="0004171A" w:rsidRDefault="00F1203F" w:rsidP="007057F4">
            <w:pPr>
              <w:pStyle w:val="ListParagraph"/>
              <w:numPr>
                <w:ilvl w:val="0"/>
                <w:numId w:val="0"/>
              </w:numPr>
              <w:spacing w:after="0"/>
              <w:rPr>
                <w:sz w:val="22"/>
                <w:szCs w:val="22"/>
              </w:rPr>
            </w:pPr>
            <w:r w:rsidRPr="0004171A">
              <w:rPr>
                <w:sz w:val="22"/>
                <w:szCs w:val="22"/>
              </w:rPr>
              <w:t>Four Factors of Fit Handout</w:t>
            </w:r>
          </w:p>
        </w:tc>
        <w:tc>
          <w:tcPr>
            <w:tcW w:w="1159" w:type="dxa"/>
            <w:vAlign w:val="center"/>
          </w:tcPr>
          <w:p w:rsidR="00F1203F" w:rsidRPr="0004171A" w:rsidRDefault="00F1203F" w:rsidP="007057F4">
            <w:pPr>
              <w:pStyle w:val="ListParagraph"/>
              <w:numPr>
                <w:ilvl w:val="0"/>
                <w:numId w:val="31"/>
              </w:numPr>
              <w:jc w:val="center"/>
            </w:pPr>
          </w:p>
        </w:tc>
        <w:tc>
          <w:tcPr>
            <w:tcW w:w="1071" w:type="dxa"/>
            <w:vAlign w:val="center"/>
          </w:tcPr>
          <w:p w:rsidR="00F1203F" w:rsidRPr="0004171A" w:rsidRDefault="00F1203F" w:rsidP="007057F4">
            <w:pPr>
              <w:pStyle w:val="ListParagraph"/>
              <w:numPr>
                <w:ilvl w:val="0"/>
                <w:numId w:val="31"/>
              </w:numPr>
              <w:jc w:val="center"/>
            </w:pPr>
          </w:p>
        </w:tc>
        <w:tc>
          <w:tcPr>
            <w:tcW w:w="1196" w:type="dxa"/>
            <w:vAlign w:val="center"/>
          </w:tcPr>
          <w:p w:rsidR="00F1203F" w:rsidRPr="0004171A" w:rsidRDefault="00F1203F" w:rsidP="007057F4">
            <w:pPr>
              <w:pStyle w:val="ListParagraph"/>
              <w:numPr>
                <w:ilvl w:val="0"/>
                <w:numId w:val="31"/>
              </w:numPr>
              <w:jc w:val="center"/>
            </w:pPr>
          </w:p>
        </w:tc>
        <w:tc>
          <w:tcPr>
            <w:tcW w:w="1124" w:type="dxa"/>
            <w:vAlign w:val="center"/>
          </w:tcPr>
          <w:p w:rsidR="00F1203F" w:rsidRPr="0004171A" w:rsidRDefault="00F1203F" w:rsidP="007057F4">
            <w:pPr>
              <w:pStyle w:val="ListParagraph"/>
              <w:numPr>
                <w:ilvl w:val="0"/>
                <w:numId w:val="31"/>
              </w:numPr>
              <w:jc w:val="center"/>
            </w:pPr>
          </w:p>
        </w:tc>
        <w:tc>
          <w:tcPr>
            <w:tcW w:w="1049" w:type="dxa"/>
            <w:vAlign w:val="center"/>
          </w:tcPr>
          <w:p w:rsidR="00F1203F" w:rsidRPr="0004171A" w:rsidRDefault="00F1203F" w:rsidP="007057F4">
            <w:pPr>
              <w:pStyle w:val="ListParagraph"/>
              <w:numPr>
                <w:ilvl w:val="0"/>
                <w:numId w:val="31"/>
              </w:numPr>
              <w:jc w:val="center"/>
            </w:pPr>
          </w:p>
        </w:tc>
        <w:tc>
          <w:tcPr>
            <w:tcW w:w="1034" w:type="dxa"/>
          </w:tcPr>
          <w:p w:rsidR="00F1203F" w:rsidRPr="0004171A" w:rsidRDefault="00F1203F" w:rsidP="007057F4">
            <w:pPr>
              <w:pStyle w:val="ListParagraph"/>
              <w:numPr>
                <w:ilvl w:val="0"/>
                <w:numId w:val="31"/>
              </w:numPr>
              <w:jc w:val="center"/>
            </w:pPr>
          </w:p>
        </w:tc>
      </w:tr>
      <w:tr w:rsidR="00F1203F" w:rsidRPr="0004171A" w:rsidTr="00F1203F">
        <w:tc>
          <w:tcPr>
            <w:tcW w:w="2943" w:type="dxa"/>
            <w:shd w:val="clear" w:color="auto" w:fill="BFBFBF" w:themeFill="background1" w:themeFillShade="BF"/>
          </w:tcPr>
          <w:p w:rsidR="00F1203F" w:rsidRPr="0004171A" w:rsidRDefault="00F1203F" w:rsidP="007057F4">
            <w:pPr>
              <w:pStyle w:val="ListParagraph"/>
              <w:numPr>
                <w:ilvl w:val="0"/>
                <w:numId w:val="0"/>
              </w:numPr>
              <w:spacing w:after="0"/>
              <w:rPr>
                <w:sz w:val="22"/>
                <w:szCs w:val="22"/>
              </w:rPr>
            </w:pPr>
            <w:r w:rsidRPr="0004171A">
              <w:rPr>
                <w:sz w:val="22"/>
                <w:szCs w:val="22"/>
              </w:rPr>
              <w:t>College Application Timeline Reminder Handout</w:t>
            </w:r>
          </w:p>
        </w:tc>
        <w:tc>
          <w:tcPr>
            <w:tcW w:w="115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71"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96"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24"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4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34" w:type="dxa"/>
            <w:shd w:val="clear" w:color="auto" w:fill="BFBFBF" w:themeFill="background1" w:themeFillShade="BF"/>
          </w:tcPr>
          <w:p w:rsidR="00F1203F" w:rsidRPr="0004171A" w:rsidRDefault="00F1203F" w:rsidP="007057F4">
            <w:pPr>
              <w:pStyle w:val="ListParagraph"/>
              <w:numPr>
                <w:ilvl w:val="0"/>
                <w:numId w:val="31"/>
              </w:numPr>
              <w:jc w:val="center"/>
            </w:pPr>
          </w:p>
        </w:tc>
      </w:tr>
      <w:tr w:rsidR="00F1203F" w:rsidRPr="0004171A" w:rsidTr="00F1203F">
        <w:tc>
          <w:tcPr>
            <w:tcW w:w="2943" w:type="dxa"/>
          </w:tcPr>
          <w:p w:rsidR="00F1203F" w:rsidRPr="0004171A" w:rsidRDefault="00F1203F" w:rsidP="007057F4">
            <w:pPr>
              <w:pStyle w:val="ListParagraph"/>
              <w:numPr>
                <w:ilvl w:val="0"/>
                <w:numId w:val="0"/>
              </w:numPr>
              <w:spacing w:after="0"/>
              <w:rPr>
                <w:sz w:val="22"/>
                <w:szCs w:val="22"/>
              </w:rPr>
            </w:pPr>
            <w:r w:rsidRPr="0004171A">
              <w:rPr>
                <w:sz w:val="22"/>
                <w:szCs w:val="22"/>
              </w:rPr>
              <w:t xml:space="preserve">My College Planner Booklet </w:t>
            </w:r>
          </w:p>
        </w:tc>
        <w:tc>
          <w:tcPr>
            <w:tcW w:w="1159" w:type="dxa"/>
            <w:vAlign w:val="center"/>
          </w:tcPr>
          <w:p w:rsidR="00F1203F" w:rsidRPr="0004171A" w:rsidRDefault="00F1203F" w:rsidP="007057F4">
            <w:pPr>
              <w:pStyle w:val="ListParagraph"/>
              <w:numPr>
                <w:ilvl w:val="0"/>
                <w:numId w:val="31"/>
              </w:numPr>
              <w:jc w:val="center"/>
            </w:pPr>
          </w:p>
        </w:tc>
        <w:tc>
          <w:tcPr>
            <w:tcW w:w="1071" w:type="dxa"/>
            <w:vAlign w:val="center"/>
          </w:tcPr>
          <w:p w:rsidR="00F1203F" w:rsidRPr="0004171A" w:rsidRDefault="00F1203F" w:rsidP="007057F4">
            <w:pPr>
              <w:pStyle w:val="ListParagraph"/>
              <w:numPr>
                <w:ilvl w:val="0"/>
                <w:numId w:val="31"/>
              </w:numPr>
              <w:jc w:val="center"/>
            </w:pPr>
          </w:p>
        </w:tc>
        <w:tc>
          <w:tcPr>
            <w:tcW w:w="1196" w:type="dxa"/>
            <w:vAlign w:val="center"/>
          </w:tcPr>
          <w:p w:rsidR="00F1203F" w:rsidRPr="0004171A" w:rsidRDefault="00F1203F" w:rsidP="007057F4">
            <w:pPr>
              <w:pStyle w:val="ListParagraph"/>
              <w:numPr>
                <w:ilvl w:val="0"/>
                <w:numId w:val="31"/>
              </w:numPr>
              <w:jc w:val="center"/>
            </w:pPr>
          </w:p>
        </w:tc>
        <w:tc>
          <w:tcPr>
            <w:tcW w:w="1124" w:type="dxa"/>
            <w:vAlign w:val="center"/>
          </w:tcPr>
          <w:p w:rsidR="00F1203F" w:rsidRPr="0004171A" w:rsidRDefault="00F1203F" w:rsidP="007057F4">
            <w:pPr>
              <w:pStyle w:val="ListParagraph"/>
              <w:numPr>
                <w:ilvl w:val="0"/>
                <w:numId w:val="31"/>
              </w:numPr>
              <w:jc w:val="center"/>
            </w:pPr>
          </w:p>
        </w:tc>
        <w:tc>
          <w:tcPr>
            <w:tcW w:w="1049" w:type="dxa"/>
            <w:vAlign w:val="center"/>
          </w:tcPr>
          <w:p w:rsidR="00F1203F" w:rsidRPr="0004171A" w:rsidRDefault="00F1203F" w:rsidP="007057F4">
            <w:pPr>
              <w:pStyle w:val="ListParagraph"/>
              <w:numPr>
                <w:ilvl w:val="0"/>
                <w:numId w:val="31"/>
              </w:numPr>
              <w:jc w:val="center"/>
            </w:pPr>
          </w:p>
        </w:tc>
        <w:tc>
          <w:tcPr>
            <w:tcW w:w="1034" w:type="dxa"/>
          </w:tcPr>
          <w:p w:rsidR="00F1203F" w:rsidRPr="0004171A" w:rsidRDefault="00F1203F" w:rsidP="007057F4">
            <w:pPr>
              <w:pStyle w:val="ListParagraph"/>
              <w:numPr>
                <w:ilvl w:val="0"/>
                <w:numId w:val="31"/>
              </w:numPr>
              <w:jc w:val="center"/>
            </w:pPr>
          </w:p>
        </w:tc>
      </w:tr>
      <w:tr w:rsidR="00F1203F" w:rsidRPr="0004171A" w:rsidTr="00F1203F">
        <w:tc>
          <w:tcPr>
            <w:tcW w:w="2943" w:type="dxa"/>
            <w:shd w:val="clear" w:color="auto" w:fill="BFBFBF" w:themeFill="background1" w:themeFillShade="BF"/>
          </w:tcPr>
          <w:p w:rsidR="00F1203F" w:rsidRPr="0004171A" w:rsidRDefault="00F1203F" w:rsidP="007057F4">
            <w:pPr>
              <w:spacing w:after="0"/>
              <w:rPr>
                <w:szCs w:val="22"/>
              </w:rPr>
            </w:pPr>
            <w:r w:rsidRPr="0004171A">
              <w:rPr>
                <w:szCs w:val="22"/>
              </w:rPr>
              <w:t>SCOOP - Sample Cost, Outcomes, and OPportunities Sheet</w:t>
            </w:r>
          </w:p>
        </w:tc>
        <w:tc>
          <w:tcPr>
            <w:tcW w:w="115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71"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96"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24"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4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34" w:type="dxa"/>
            <w:shd w:val="clear" w:color="auto" w:fill="BFBFBF" w:themeFill="background1" w:themeFillShade="BF"/>
          </w:tcPr>
          <w:p w:rsidR="00F1203F" w:rsidRPr="0004171A" w:rsidRDefault="00F1203F" w:rsidP="007057F4">
            <w:pPr>
              <w:pStyle w:val="ListParagraph"/>
              <w:numPr>
                <w:ilvl w:val="0"/>
                <w:numId w:val="31"/>
              </w:numPr>
              <w:jc w:val="center"/>
            </w:pPr>
          </w:p>
        </w:tc>
      </w:tr>
      <w:tr w:rsidR="00F1203F" w:rsidRPr="0004171A" w:rsidTr="00F1203F">
        <w:tc>
          <w:tcPr>
            <w:tcW w:w="2943" w:type="dxa"/>
          </w:tcPr>
          <w:p w:rsidR="00F1203F" w:rsidRPr="0004171A" w:rsidRDefault="00F1203F" w:rsidP="007057F4">
            <w:pPr>
              <w:spacing w:after="0"/>
              <w:rPr>
                <w:szCs w:val="22"/>
              </w:rPr>
            </w:pPr>
            <w:r w:rsidRPr="0004171A">
              <w:rPr>
                <w:szCs w:val="22"/>
              </w:rPr>
              <w:t xml:space="preserve">Scholarships and Grants Handout </w:t>
            </w:r>
          </w:p>
        </w:tc>
        <w:tc>
          <w:tcPr>
            <w:tcW w:w="1159" w:type="dxa"/>
            <w:vAlign w:val="center"/>
          </w:tcPr>
          <w:p w:rsidR="00F1203F" w:rsidRPr="0004171A" w:rsidRDefault="00F1203F" w:rsidP="007057F4">
            <w:pPr>
              <w:pStyle w:val="ListParagraph"/>
              <w:numPr>
                <w:ilvl w:val="0"/>
                <w:numId w:val="31"/>
              </w:numPr>
              <w:jc w:val="center"/>
            </w:pPr>
          </w:p>
        </w:tc>
        <w:tc>
          <w:tcPr>
            <w:tcW w:w="1071" w:type="dxa"/>
            <w:vAlign w:val="center"/>
          </w:tcPr>
          <w:p w:rsidR="00F1203F" w:rsidRPr="0004171A" w:rsidRDefault="00F1203F" w:rsidP="007057F4">
            <w:pPr>
              <w:pStyle w:val="ListParagraph"/>
              <w:numPr>
                <w:ilvl w:val="0"/>
                <w:numId w:val="31"/>
              </w:numPr>
              <w:jc w:val="center"/>
            </w:pPr>
          </w:p>
        </w:tc>
        <w:tc>
          <w:tcPr>
            <w:tcW w:w="1196" w:type="dxa"/>
            <w:vAlign w:val="center"/>
          </w:tcPr>
          <w:p w:rsidR="00F1203F" w:rsidRPr="0004171A" w:rsidRDefault="00F1203F" w:rsidP="007057F4">
            <w:pPr>
              <w:pStyle w:val="ListParagraph"/>
              <w:numPr>
                <w:ilvl w:val="0"/>
                <w:numId w:val="31"/>
              </w:numPr>
              <w:jc w:val="center"/>
            </w:pPr>
          </w:p>
        </w:tc>
        <w:tc>
          <w:tcPr>
            <w:tcW w:w="1124" w:type="dxa"/>
            <w:vAlign w:val="center"/>
          </w:tcPr>
          <w:p w:rsidR="00F1203F" w:rsidRPr="0004171A" w:rsidRDefault="00F1203F" w:rsidP="007057F4">
            <w:pPr>
              <w:pStyle w:val="ListParagraph"/>
              <w:numPr>
                <w:ilvl w:val="0"/>
                <w:numId w:val="31"/>
              </w:numPr>
              <w:jc w:val="center"/>
            </w:pPr>
          </w:p>
        </w:tc>
        <w:tc>
          <w:tcPr>
            <w:tcW w:w="1049" w:type="dxa"/>
            <w:vAlign w:val="center"/>
          </w:tcPr>
          <w:p w:rsidR="00F1203F" w:rsidRPr="0004171A" w:rsidRDefault="00F1203F" w:rsidP="007057F4">
            <w:pPr>
              <w:pStyle w:val="ListParagraph"/>
              <w:numPr>
                <w:ilvl w:val="0"/>
                <w:numId w:val="31"/>
              </w:numPr>
              <w:jc w:val="center"/>
            </w:pPr>
          </w:p>
        </w:tc>
        <w:tc>
          <w:tcPr>
            <w:tcW w:w="1034" w:type="dxa"/>
          </w:tcPr>
          <w:p w:rsidR="00F1203F" w:rsidRPr="0004171A" w:rsidRDefault="00F1203F" w:rsidP="007057F4">
            <w:pPr>
              <w:pStyle w:val="ListParagraph"/>
              <w:numPr>
                <w:ilvl w:val="0"/>
                <w:numId w:val="31"/>
              </w:numPr>
              <w:jc w:val="center"/>
            </w:pPr>
          </w:p>
        </w:tc>
      </w:tr>
      <w:tr w:rsidR="00F1203F" w:rsidRPr="0004171A" w:rsidTr="00F1203F">
        <w:tc>
          <w:tcPr>
            <w:tcW w:w="2943" w:type="dxa"/>
            <w:shd w:val="clear" w:color="auto" w:fill="BFBFBF" w:themeFill="background1" w:themeFillShade="BF"/>
          </w:tcPr>
          <w:p w:rsidR="00F1203F" w:rsidRPr="0004171A" w:rsidRDefault="00F1203F" w:rsidP="007057F4">
            <w:pPr>
              <w:spacing w:after="0"/>
              <w:rPr>
                <w:szCs w:val="22"/>
              </w:rPr>
            </w:pPr>
            <w:r w:rsidRPr="0004171A">
              <w:rPr>
                <w:szCs w:val="22"/>
              </w:rPr>
              <w:t>My College Search Worksheet</w:t>
            </w:r>
          </w:p>
        </w:tc>
        <w:tc>
          <w:tcPr>
            <w:tcW w:w="115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71"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96"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24"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4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34" w:type="dxa"/>
            <w:shd w:val="clear" w:color="auto" w:fill="BFBFBF" w:themeFill="background1" w:themeFillShade="BF"/>
          </w:tcPr>
          <w:p w:rsidR="00F1203F" w:rsidRPr="0004171A" w:rsidRDefault="00F1203F" w:rsidP="007057F4">
            <w:pPr>
              <w:pStyle w:val="ListParagraph"/>
              <w:numPr>
                <w:ilvl w:val="0"/>
                <w:numId w:val="31"/>
              </w:numPr>
              <w:jc w:val="center"/>
            </w:pPr>
          </w:p>
        </w:tc>
      </w:tr>
      <w:tr w:rsidR="00F1203F" w:rsidRPr="0004171A" w:rsidTr="00F1203F">
        <w:tc>
          <w:tcPr>
            <w:tcW w:w="2943" w:type="dxa"/>
          </w:tcPr>
          <w:p w:rsidR="00F1203F" w:rsidRPr="0004171A" w:rsidRDefault="00F1203F" w:rsidP="007057F4">
            <w:pPr>
              <w:spacing w:after="0"/>
              <w:rPr>
                <w:szCs w:val="22"/>
              </w:rPr>
            </w:pPr>
            <w:r w:rsidRPr="0004171A">
              <w:rPr>
                <w:szCs w:val="22"/>
              </w:rPr>
              <w:t>Break Beyond the Familiar Activity</w:t>
            </w:r>
          </w:p>
        </w:tc>
        <w:tc>
          <w:tcPr>
            <w:tcW w:w="1159" w:type="dxa"/>
            <w:vAlign w:val="center"/>
          </w:tcPr>
          <w:p w:rsidR="00F1203F" w:rsidRPr="0004171A" w:rsidRDefault="00F1203F" w:rsidP="007057F4">
            <w:pPr>
              <w:pStyle w:val="ListParagraph"/>
              <w:numPr>
                <w:ilvl w:val="0"/>
                <w:numId w:val="31"/>
              </w:numPr>
              <w:jc w:val="center"/>
            </w:pPr>
          </w:p>
        </w:tc>
        <w:tc>
          <w:tcPr>
            <w:tcW w:w="1071" w:type="dxa"/>
            <w:vAlign w:val="center"/>
          </w:tcPr>
          <w:p w:rsidR="00F1203F" w:rsidRPr="0004171A" w:rsidRDefault="00F1203F" w:rsidP="007057F4">
            <w:pPr>
              <w:pStyle w:val="ListParagraph"/>
              <w:numPr>
                <w:ilvl w:val="0"/>
                <w:numId w:val="31"/>
              </w:numPr>
              <w:jc w:val="center"/>
            </w:pPr>
          </w:p>
        </w:tc>
        <w:tc>
          <w:tcPr>
            <w:tcW w:w="1196" w:type="dxa"/>
            <w:vAlign w:val="center"/>
          </w:tcPr>
          <w:p w:rsidR="00F1203F" w:rsidRPr="0004171A" w:rsidRDefault="00F1203F" w:rsidP="007057F4">
            <w:pPr>
              <w:pStyle w:val="ListParagraph"/>
              <w:numPr>
                <w:ilvl w:val="0"/>
                <w:numId w:val="31"/>
              </w:numPr>
              <w:jc w:val="center"/>
            </w:pPr>
          </w:p>
        </w:tc>
        <w:tc>
          <w:tcPr>
            <w:tcW w:w="1124" w:type="dxa"/>
            <w:vAlign w:val="center"/>
          </w:tcPr>
          <w:p w:rsidR="00F1203F" w:rsidRPr="0004171A" w:rsidRDefault="00F1203F" w:rsidP="007057F4">
            <w:pPr>
              <w:pStyle w:val="ListParagraph"/>
              <w:numPr>
                <w:ilvl w:val="0"/>
                <w:numId w:val="31"/>
              </w:numPr>
              <w:jc w:val="center"/>
            </w:pPr>
          </w:p>
        </w:tc>
        <w:tc>
          <w:tcPr>
            <w:tcW w:w="1049" w:type="dxa"/>
            <w:vAlign w:val="center"/>
          </w:tcPr>
          <w:p w:rsidR="00F1203F" w:rsidRPr="0004171A" w:rsidRDefault="00F1203F" w:rsidP="007057F4">
            <w:pPr>
              <w:pStyle w:val="ListParagraph"/>
              <w:numPr>
                <w:ilvl w:val="0"/>
                <w:numId w:val="31"/>
              </w:numPr>
              <w:jc w:val="center"/>
            </w:pPr>
          </w:p>
        </w:tc>
        <w:tc>
          <w:tcPr>
            <w:tcW w:w="1034" w:type="dxa"/>
          </w:tcPr>
          <w:p w:rsidR="00F1203F" w:rsidRPr="0004171A" w:rsidRDefault="00F1203F" w:rsidP="007057F4">
            <w:pPr>
              <w:pStyle w:val="ListParagraph"/>
              <w:numPr>
                <w:ilvl w:val="0"/>
                <w:numId w:val="31"/>
              </w:numPr>
              <w:jc w:val="center"/>
            </w:pPr>
          </w:p>
        </w:tc>
      </w:tr>
      <w:tr w:rsidR="00F1203F" w:rsidRPr="0004171A" w:rsidTr="00F1203F">
        <w:tc>
          <w:tcPr>
            <w:tcW w:w="2943" w:type="dxa"/>
            <w:shd w:val="clear" w:color="auto" w:fill="BFBFBF" w:themeFill="background1" w:themeFillShade="BF"/>
          </w:tcPr>
          <w:p w:rsidR="00F1203F" w:rsidRPr="0004171A" w:rsidRDefault="00F1203F" w:rsidP="007057F4">
            <w:pPr>
              <w:spacing w:after="0"/>
              <w:rPr>
                <w:szCs w:val="22"/>
              </w:rPr>
            </w:pPr>
            <w:r w:rsidRPr="0004171A">
              <w:rPr>
                <w:szCs w:val="22"/>
              </w:rPr>
              <w:t xml:space="preserve">Discover Campus Support Services Handout </w:t>
            </w:r>
          </w:p>
        </w:tc>
        <w:tc>
          <w:tcPr>
            <w:tcW w:w="115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71"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96"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24"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4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34" w:type="dxa"/>
            <w:shd w:val="clear" w:color="auto" w:fill="BFBFBF" w:themeFill="background1" w:themeFillShade="BF"/>
          </w:tcPr>
          <w:p w:rsidR="00F1203F" w:rsidRPr="0004171A" w:rsidRDefault="00F1203F" w:rsidP="007057F4">
            <w:pPr>
              <w:pStyle w:val="ListParagraph"/>
              <w:numPr>
                <w:ilvl w:val="0"/>
                <w:numId w:val="31"/>
              </w:numPr>
              <w:jc w:val="center"/>
            </w:pPr>
          </w:p>
        </w:tc>
      </w:tr>
      <w:tr w:rsidR="00F1203F" w:rsidRPr="0004171A" w:rsidTr="00F1203F">
        <w:tc>
          <w:tcPr>
            <w:tcW w:w="2943" w:type="dxa"/>
          </w:tcPr>
          <w:p w:rsidR="00F1203F" w:rsidRPr="0004171A" w:rsidRDefault="00F1203F" w:rsidP="007057F4">
            <w:pPr>
              <w:spacing w:after="0"/>
              <w:rPr>
                <w:szCs w:val="22"/>
              </w:rPr>
            </w:pPr>
            <w:r w:rsidRPr="0004171A">
              <w:rPr>
                <w:szCs w:val="22"/>
              </w:rPr>
              <w:t>2+2 Transfer Planning Handout</w:t>
            </w:r>
          </w:p>
        </w:tc>
        <w:tc>
          <w:tcPr>
            <w:tcW w:w="1159" w:type="dxa"/>
            <w:vAlign w:val="center"/>
          </w:tcPr>
          <w:p w:rsidR="00F1203F" w:rsidRPr="0004171A" w:rsidRDefault="00F1203F" w:rsidP="007057F4">
            <w:pPr>
              <w:pStyle w:val="ListParagraph"/>
              <w:numPr>
                <w:ilvl w:val="0"/>
                <w:numId w:val="31"/>
              </w:numPr>
              <w:jc w:val="center"/>
            </w:pPr>
          </w:p>
        </w:tc>
        <w:tc>
          <w:tcPr>
            <w:tcW w:w="1071" w:type="dxa"/>
            <w:vAlign w:val="center"/>
          </w:tcPr>
          <w:p w:rsidR="00F1203F" w:rsidRPr="0004171A" w:rsidRDefault="00F1203F" w:rsidP="007057F4">
            <w:pPr>
              <w:pStyle w:val="ListParagraph"/>
              <w:numPr>
                <w:ilvl w:val="0"/>
                <w:numId w:val="31"/>
              </w:numPr>
              <w:jc w:val="center"/>
            </w:pPr>
          </w:p>
        </w:tc>
        <w:tc>
          <w:tcPr>
            <w:tcW w:w="1196" w:type="dxa"/>
            <w:vAlign w:val="center"/>
          </w:tcPr>
          <w:p w:rsidR="00F1203F" w:rsidRPr="0004171A" w:rsidRDefault="00F1203F" w:rsidP="007057F4">
            <w:pPr>
              <w:pStyle w:val="ListParagraph"/>
              <w:numPr>
                <w:ilvl w:val="0"/>
                <w:numId w:val="31"/>
              </w:numPr>
              <w:jc w:val="center"/>
            </w:pPr>
          </w:p>
        </w:tc>
        <w:tc>
          <w:tcPr>
            <w:tcW w:w="1124" w:type="dxa"/>
            <w:vAlign w:val="center"/>
          </w:tcPr>
          <w:p w:rsidR="00F1203F" w:rsidRPr="0004171A" w:rsidRDefault="00F1203F" w:rsidP="007057F4">
            <w:pPr>
              <w:pStyle w:val="ListParagraph"/>
              <w:numPr>
                <w:ilvl w:val="0"/>
                <w:numId w:val="31"/>
              </w:numPr>
              <w:jc w:val="center"/>
            </w:pPr>
          </w:p>
        </w:tc>
        <w:tc>
          <w:tcPr>
            <w:tcW w:w="1049" w:type="dxa"/>
            <w:vAlign w:val="center"/>
          </w:tcPr>
          <w:p w:rsidR="00F1203F" w:rsidRPr="0004171A" w:rsidRDefault="00F1203F" w:rsidP="007057F4">
            <w:pPr>
              <w:pStyle w:val="ListParagraph"/>
              <w:numPr>
                <w:ilvl w:val="0"/>
                <w:numId w:val="31"/>
              </w:numPr>
              <w:jc w:val="center"/>
            </w:pPr>
          </w:p>
        </w:tc>
        <w:tc>
          <w:tcPr>
            <w:tcW w:w="1034" w:type="dxa"/>
          </w:tcPr>
          <w:p w:rsidR="00F1203F" w:rsidRPr="0004171A" w:rsidRDefault="00F1203F" w:rsidP="007057F4">
            <w:pPr>
              <w:pStyle w:val="ListParagraph"/>
              <w:numPr>
                <w:ilvl w:val="0"/>
                <w:numId w:val="31"/>
              </w:numPr>
              <w:jc w:val="center"/>
            </w:pPr>
          </w:p>
        </w:tc>
      </w:tr>
      <w:tr w:rsidR="00F1203F" w:rsidRPr="0004171A" w:rsidTr="00F1203F">
        <w:tc>
          <w:tcPr>
            <w:tcW w:w="2943" w:type="dxa"/>
            <w:shd w:val="clear" w:color="auto" w:fill="BFBFBF" w:themeFill="background1" w:themeFillShade="BF"/>
          </w:tcPr>
          <w:p w:rsidR="00F1203F" w:rsidRPr="0004171A" w:rsidRDefault="00F1203F" w:rsidP="007057F4">
            <w:pPr>
              <w:spacing w:after="0"/>
              <w:rPr>
                <w:szCs w:val="22"/>
              </w:rPr>
            </w:pPr>
            <w:r w:rsidRPr="0004171A">
              <w:rPr>
                <w:szCs w:val="22"/>
              </w:rPr>
              <w:t>The Common Application Handout</w:t>
            </w:r>
          </w:p>
        </w:tc>
        <w:tc>
          <w:tcPr>
            <w:tcW w:w="115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71"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96"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24"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4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34" w:type="dxa"/>
            <w:shd w:val="clear" w:color="auto" w:fill="BFBFBF" w:themeFill="background1" w:themeFillShade="BF"/>
          </w:tcPr>
          <w:p w:rsidR="00F1203F" w:rsidRPr="0004171A" w:rsidRDefault="00F1203F" w:rsidP="007057F4">
            <w:pPr>
              <w:pStyle w:val="ListParagraph"/>
              <w:numPr>
                <w:ilvl w:val="0"/>
                <w:numId w:val="31"/>
              </w:numPr>
              <w:jc w:val="center"/>
            </w:pPr>
          </w:p>
        </w:tc>
      </w:tr>
      <w:tr w:rsidR="00F1203F" w:rsidRPr="0004171A" w:rsidTr="00F1203F">
        <w:tc>
          <w:tcPr>
            <w:tcW w:w="2943" w:type="dxa"/>
          </w:tcPr>
          <w:p w:rsidR="00F1203F" w:rsidRPr="0004171A" w:rsidRDefault="00F1203F" w:rsidP="007057F4">
            <w:pPr>
              <w:spacing w:after="0"/>
              <w:ind w:left="360" w:hanging="360"/>
              <w:rPr>
                <w:szCs w:val="22"/>
              </w:rPr>
            </w:pPr>
            <w:r w:rsidRPr="0004171A">
              <w:rPr>
                <w:szCs w:val="22"/>
              </w:rPr>
              <w:t>Fee Waiver Handout</w:t>
            </w:r>
          </w:p>
        </w:tc>
        <w:tc>
          <w:tcPr>
            <w:tcW w:w="1159" w:type="dxa"/>
            <w:vAlign w:val="center"/>
          </w:tcPr>
          <w:p w:rsidR="00F1203F" w:rsidRPr="0004171A" w:rsidRDefault="00F1203F" w:rsidP="007057F4">
            <w:pPr>
              <w:pStyle w:val="ListParagraph"/>
              <w:numPr>
                <w:ilvl w:val="0"/>
                <w:numId w:val="31"/>
              </w:numPr>
              <w:jc w:val="center"/>
            </w:pPr>
          </w:p>
        </w:tc>
        <w:tc>
          <w:tcPr>
            <w:tcW w:w="1071" w:type="dxa"/>
            <w:vAlign w:val="center"/>
          </w:tcPr>
          <w:p w:rsidR="00F1203F" w:rsidRPr="0004171A" w:rsidRDefault="00F1203F" w:rsidP="007057F4">
            <w:pPr>
              <w:pStyle w:val="ListParagraph"/>
              <w:numPr>
                <w:ilvl w:val="0"/>
                <w:numId w:val="31"/>
              </w:numPr>
              <w:jc w:val="center"/>
            </w:pPr>
          </w:p>
        </w:tc>
        <w:tc>
          <w:tcPr>
            <w:tcW w:w="1196" w:type="dxa"/>
            <w:vAlign w:val="center"/>
          </w:tcPr>
          <w:p w:rsidR="00F1203F" w:rsidRPr="0004171A" w:rsidRDefault="00F1203F" w:rsidP="007057F4">
            <w:pPr>
              <w:pStyle w:val="ListParagraph"/>
              <w:numPr>
                <w:ilvl w:val="0"/>
                <w:numId w:val="31"/>
              </w:numPr>
              <w:jc w:val="center"/>
            </w:pPr>
          </w:p>
        </w:tc>
        <w:tc>
          <w:tcPr>
            <w:tcW w:w="1124" w:type="dxa"/>
            <w:vAlign w:val="center"/>
          </w:tcPr>
          <w:p w:rsidR="00F1203F" w:rsidRPr="0004171A" w:rsidRDefault="00F1203F" w:rsidP="007057F4">
            <w:pPr>
              <w:pStyle w:val="ListParagraph"/>
              <w:numPr>
                <w:ilvl w:val="0"/>
                <w:numId w:val="31"/>
              </w:numPr>
              <w:jc w:val="center"/>
            </w:pPr>
          </w:p>
        </w:tc>
        <w:tc>
          <w:tcPr>
            <w:tcW w:w="1049" w:type="dxa"/>
            <w:vAlign w:val="center"/>
          </w:tcPr>
          <w:p w:rsidR="00F1203F" w:rsidRPr="0004171A" w:rsidRDefault="00F1203F" w:rsidP="007057F4">
            <w:pPr>
              <w:pStyle w:val="ListParagraph"/>
              <w:numPr>
                <w:ilvl w:val="0"/>
                <w:numId w:val="31"/>
              </w:numPr>
              <w:jc w:val="center"/>
            </w:pPr>
          </w:p>
        </w:tc>
        <w:tc>
          <w:tcPr>
            <w:tcW w:w="1034" w:type="dxa"/>
          </w:tcPr>
          <w:p w:rsidR="00F1203F" w:rsidRPr="0004171A" w:rsidRDefault="00F1203F" w:rsidP="007057F4">
            <w:pPr>
              <w:pStyle w:val="ListParagraph"/>
              <w:numPr>
                <w:ilvl w:val="0"/>
                <w:numId w:val="31"/>
              </w:numPr>
              <w:jc w:val="center"/>
            </w:pPr>
          </w:p>
        </w:tc>
      </w:tr>
      <w:tr w:rsidR="00F1203F" w:rsidRPr="0004171A" w:rsidTr="00F1203F">
        <w:tc>
          <w:tcPr>
            <w:tcW w:w="2943" w:type="dxa"/>
            <w:shd w:val="clear" w:color="auto" w:fill="BFBFBF" w:themeFill="background1" w:themeFillShade="BF"/>
          </w:tcPr>
          <w:p w:rsidR="00F1203F" w:rsidRPr="0004171A" w:rsidRDefault="00F1203F" w:rsidP="007057F4">
            <w:pPr>
              <w:pStyle w:val="ListParagraph"/>
              <w:numPr>
                <w:ilvl w:val="0"/>
                <w:numId w:val="0"/>
              </w:numPr>
              <w:spacing w:after="0"/>
              <w:rPr>
                <w:sz w:val="22"/>
                <w:szCs w:val="22"/>
              </w:rPr>
            </w:pPr>
            <w:r w:rsidRPr="0004171A">
              <w:rPr>
                <w:sz w:val="22"/>
                <w:szCs w:val="22"/>
              </w:rPr>
              <w:lastRenderedPageBreak/>
              <w:t>NACAC Fee Waiver Form</w:t>
            </w:r>
          </w:p>
        </w:tc>
        <w:tc>
          <w:tcPr>
            <w:tcW w:w="115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71"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96"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124"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49" w:type="dxa"/>
            <w:shd w:val="clear" w:color="auto" w:fill="BFBFBF" w:themeFill="background1" w:themeFillShade="BF"/>
            <w:vAlign w:val="center"/>
          </w:tcPr>
          <w:p w:rsidR="00F1203F" w:rsidRPr="0004171A" w:rsidRDefault="00F1203F" w:rsidP="007057F4">
            <w:pPr>
              <w:pStyle w:val="ListParagraph"/>
              <w:numPr>
                <w:ilvl w:val="0"/>
                <w:numId w:val="31"/>
              </w:numPr>
              <w:jc w:val="center"/>
            </w:pPr>
          </w:p>
        </w:tc>
        <w:tc>
          <w:tcPr>
            <w:tcW w:w="1034" w:type="dxa"/>
            <w:shd w:val="clear" w:color="auto" w:fill="BFBFBF" w:themeFill="background1" w:themeFillShade="BF"/>
          </w:tcPr>
          <w:p w:rsidR="00F1203F" w:rsidRPr="0004171A" w:rsidRDefault="00F1203F" w:rsidP="007057F4">
            <w:pPr>
              <w:pStyle w:val="ListParagraph"/>
              <w:numPr>
                <w:ilvl w:val="0"/>
                <w:numId w:val="31"/>
              </w:numPr>
              <w:jc w:val="center"/>
            </w:pPr>
          </w:p>
        </w:tc>
      </w:tr>
    </w:tbl>
    <w:p w:rsidR="007D3163" w:rsidRPr="0004171A" w:rsidRDefault="007D3163" w:rsidP="00F76CFB">
      <w:pPr>
        <w:rPr>
          <w:i/>
        </w:rPr>
      </w:pPr>
      <w:r w:rsidRPr="0004171A">
        <w:rPr>
          <w:i/>
        </w:rPr>
        <w:t>Source: Author developed</w:t>
      </w:r>
    </w:p>
    <w:p w:rsidR="009751CB" w:rsidRPr="0004171A" w:rsidRDefault="009751CB" w:rsidP="00F76CFB">
      <w:pPr>
        <w:rPr>
          <w:i/>
        </w:rPr>
      </w:pPr>
    </w:p>
    <w:p w:rsidR="00AD24E0" w:rsidRPr="0004171A" w:rsidRDefault="009751CB" w:rsidP="00F76CFB">
      <w:pPr>
        <w:rPr>
          <w:i/>
        </w:rPr>
      </w:pPr>
      <w:r w:rsidRPr="0004171A">
        <w:t>[SHOW IF (Q</w:t>
      </w:r>
      <w:r w:rsidR="00164F68" w:rsidRPr="0004171A">
        <w:t>27</w:t>
      </w:r>
      <w:r w:rsidRPr="0004171A">
        <w:t xml:space="preserve">=PARENT OR GUARDIAN </w:t>
      </w:r>
      <w:r w:rsidRPr="0004171A">
        <w:rPr>
          <w:b/>
        </w:rPr>
        <w:t>OR</w:t>
      </w:r>
      <w:r w:rsidRPr="0004171A">
        <w:t xml:space="preserve"> SIBLING OR OTHER RELATIVE </w:t>
      </w:r>
      <w:r w:rsidRPr="0004171A">
        <w:rPr>
          <w:b/>
        </w:rPr>
        <w:t>OR</w:t>
      </w:r>
      <w:r w:rsidRPr="0004171A">
        <w:t xml:space="preserve"> OTHER UPWARD BOUND PARTICIPANTS </w:t>
      </w:r>
      <w:r w:rsidRPr="0004171A">
        <w:rPr>
          <w:b/>
        </w:rPr>
        <w:t>OR</w:t>
      </w:r>
      <w:r w:rsidRPr="0004171A">
        <w:t xml:space="preserve"> HIGH SCHOOL CLASSMATES OUTSIDE OF UPWARD BOUND </w:t>
      </w:r>
      <w:r w:rsidRPr="0004171A">
        <w:rPr>
          <w:b/>
        </w:rPr>
        <w:t>OR</w:t>
      </w:r>
      <w:r w:rsidRPr="0004171A">
        <w:t xml:space="preserve"> GUIDANCE COUNSELOR </w:t>
      </w:r>
      <w:r w:rsidRPr="0004171A">
        <w:rPr>
          <w:b/>
        </w:rPr>
        <w:t>OR</w:t>
      </w:r>
      <w:r w:rsidRPr="0004171A">
        <w:t xml:space="preserve"> OTHER), OTHERWISE SKIP TO Q</w:t>
      </w:r>
      <w:r w:rsidR="00164F68" w:rsidRPr="0004171A">
        <w:t>30</w:t>
      </w:r>
      <w:r w:rsidRPr="0004171A">
        <w:t>]</w:t>
      </w:r>
    </w:p>
    <w:p w:rsidR="007D3163" w:rsidRPr="0004171A" w:rsidRDefault="007D3163" w:rsidP="007D3163">
      <w:pPr>
        <w:pStyle w:val="ListParagraph"/>
      </w:pPr>
      <w:r w:rsidRPr="0004171A">
        <w:t xml:space="preserve">Which </w:t>
      </w:r>
      <w:r w:rsidRPr="0004171A">
        <w:rPr>
          <w:b/>
          <w:i/>
        </w:rPr>
        <w:t>Find the Fit</w:t>
      </w:r>
      <w:r w:rsidRPr="0004171A">
        <w:t xml:space="preserve"> materials did you discuss with </w:t>
      </w:r>
      <w:r w:rsidRPr="0004171A">
        <w:rPr>
          <w:b/>
        </w:rPr>
        <w:t xml:space="preserve">people </w:t>
      </w:r>
      <w:r w:rsidR="009751CB" w:rsidRPr="0004171A">
        <w:rPr>
          <w:b/>
        </w:rPr>
        <w:t xml:space="preserve">other than staff from </w:t>
      </w:r>
      <w:r w:rsidRPr="0004171A">
        <w:rPr>
          <w:b/>
        </w:rPr>
        <w:t>your Upward Bound program</w:t>
      </w:r>
      <w:r w:rsidRPr="0004171A">
        <w:t xml:space="preserve"> (</w:t>
      </w:r>
      <w:r w:rsidR="009751CB" w:rsidRPr="0004171A">
        <w:t>for example, your</w:t>
      </w:r>
      <w:r w:rsidRPr="0004171A">
        <w:t xml:space="preserve"> parents, relatives, </w:t>
      </w:r>
      <w:r w:rsidR="009751CB" w:rsidRPr="0004171A">
        <w:t>or friends</w:t>
      </w:r>
      <w:r w:rsidRPr="0004171A">
        <w:t>)? (Check all that apply</w:t>
      </w:r>
      <w:r w:rsidR="009751CB" w:rsidRPr="0004171A">
        <w:t>.</w:t>
      </w:r>
      <w:r w:rsidRPr="0004171A">
        <w:t>)</w:t>
      </w:r>
    </w:p>
    <w:p w:rsidR="007D3163" w:rsidRPr="0004171A" w:rsidRDefault="007D3163" w:rsidP="007D3163">
      <w:pPr>
        <w:pStyle w:val="ListParagraph"/>
        <w:numPr>
          <w:ilvl w:val="0"/>
          <w:numId w:val="68"/>
        </w:numPr>
      </w:pPr>
      <w:r w:rsidRPr="0004171A">
        <w:t>Shuffle, Sort, Stack Activity Cards</w:t>
      </w:r>
    </w:p>
    <w:p w:rsidR="007D3163" w:rsidRPr="0004171A" w:rsidRDefault="007D3163" w:rsidP="007D3163">
      <w:pPr>
        <w:pStyle w:val="ListParagraph"/>
        <w:numPr>
          <w:ilvl w:val="0"/>
          <w:numId w:val="68"/>
        </w:numPr>
      </w:pPr>
      <w:r w:rsidRPr="0004171A">
        <w:t>Four Factors of Fit Handout</w:t>
      </w:r>
    </w:p>
    <w:p w:rsidR="007D3163" w:rsidRPr="0004171A" w:rsidRDefault="007D3163" w:rsidP="007D3163">
      <w:pPr>
        <w:pStyle w:val="ListParagraph"/>
        <w:numPr>
          <w:ilvl w:val="0"/>
          <w:numId w:val="68"/>
        </w:numPr>
      </w:pPr>
      <w:r w:rsidRPr="0004171A">
        <w:t>College Application Timeline Reminder Handout</w:t>
      </w:r>
    </w:p>
    <w:p w:rsidR="007D3163" w:rsidRPr="0004171A" w:rsidRDefault="007D3163" w:rsidP="007D3163">
      <w:pPr>
        <w:pStyle w:val="ListParagraph"/>
        <w:numPr>
          <w:ilvl w:val="0"/>
          <w:numId w:val="68"/>
        </w:numPr>
      </w:pPr>
      <w:r w:rsidRPr="0004171A">
        <w:t xml:space="preserve">My College Planner Booklet </w:t>
      </w:r>
    </w:p>
    <w:p w:rsidR="007D3163" w:rsidRPr="0004171A" w:rsidRDefault="007D3163" w:rsidP="007D3163">
      <w:pPr>
        <w:pStyle w:val="ListParagraph"/>
        <w:numPr>
          <w:ilvl w:val="0"/>
          <w:numId w:val="68"/>
        </w:numPr>
      </w:pPr>
      <w:r w:rsidRPr="0004171A">
        <w:t>SCOOP - Sample Cost, Outcomes, and OPportunities Sheet</w:t>
      </w:r>
    </w:p>
    <w:p w:rsidR="007D3163" w:rsidRPr="0004171A" w:rsidRDefault="007D3163" w:rsidP="007D3163">
      <w:pPr>
        <w:pStyle w:val="ListParagraph"/>
        <w:numPr>
          <w:ilvl w:val="0"/>
          <w:numId w:val="68"/>
        </w:numPr>
      </w:pPr>
      <w:r w:rsidRPr="0004171A">
        <w:t xml:space="preserve">Scholarships and Grants Handout </w:t>
      </w:r>
    </w:p>
    <w:p w:rsidR="007D3163" w:rsidRPr="0004171A" w:rsidRDefault="007D3163" w:rsidP="007D3163">
      <w:pPr>
        <w:pStyle w:val="ListParagraph"/>
        <w:numPr>
          <w:ilvl w:val="0"/>
          <w:numId w:val="68"/>
        </w:numPr>
      </w:pPr>
      <w:r w:rsidRPr="0004171A">
        <w:t>My College Search Worksheet</w:t>
      </w:r>
    </w:p>
    <w:p w:rsidR="007D3163" w:rsidRPr="0004171A" w:rsidRDefault="007D3163" w:rsidP="007D3163">
      <w:pPr>
        <w:pStyle w:val="ListParagraph"/>
        <w:numPr>
          <w:ilvl w:val="0"/>
          <w:numId w:val="68"/>
        </w:numPr>
      </w:pPr>
      <w:r w:rsidRPr="0004171A">
        <w:t>Break Beyond the Familiar Activity</w:t>
      </w:r>
    </w:p>
    <w:p w:rsidR="007D3163" w:rsidRPr="0004171A" w:rsidRDefault="007D3163" w:rsidP="007D3163">
      <w:pPr>
        <w:pStyle w:val="ListParagraph"/>
        <w:numPr>
          <w:ilvl w:val="0"/>
          <w:numId w:val="68"/>
        </w:numPr>
      </w:pPr>
      <w:r w:rsidRPr="0004171A">
        <w:t xml:space="preserve">Discover Campus Support Services Handout </w:t>
      </w:r>
    </w:p>
    <w:p w:rsidR="007D3163" w:rsidRPr="0004171A" w:rsidRDefault="007D3163" w:rsidP="007D3163">
      <w:pPr>
        <w:pStyle w:val="ListParagraph"/>
        <w:numPr>
          <w:ilvl w:val="0"/>
          <w:numId w:val="68"/>
        </w:numPr>
      </w:pPr>
      <w:r w:rsidRPr="0004171A">
        <w:t>2+2 Transfer Planning Handout</w:t>
      </w:r>
    </w:p>
    <w:p w:rsidR="007D3163" w:rsidRPr="0004171A" w:rsidRDefault="007D3163" w:rsidP="007D3163">
      <w:pPr>
        <w:pStyle w:val="ListParagraph"/>
        <w:numPr>
          <w:ilvl w:val="0"/>
          <w:numId w:val="68"/>
        </w:numPr>
      </w:pPr>
      <w:r w:rsidRPr="0004171A">
        <w:t>The Common Application Handout</w:t>
      </w:r>
    </w:p>
    <w:p w:rsidR="007D3163" w:rsidRPr="0004171A" w:rsidRDefault="007D3163" w:rsidP="007D3163">
      <w:pPr>
        <w:pStyle w:val="ListParagraph"/>
        <w:numPr>
          <w:ilvl w:val="0"/>
          <w:numId w:val="68"/>
        </w:numPr>
      </w:pPr>
      <w:r w:rsidRPr="0004171A">
        <w:t>Fee Waiver Handout</w:t>
      </w:r>
    </w:p>
    <w:p w:rsidR="007D3163" w:rsidRPr="0004171A" w:rsidRDefault="007D3163" w:rsidP="007D3163">
      <w:pPr>
        <w:pStyle w:val="ListParagraph"/>
        <w:numPr>
          <w:ilvl w:val="0"/>
          <w:numId w:val="68"/>
        </w:numPr>
      </w:pPr>
      <w:r w:rsidRPr="0004171A">
        <w:t>NACAC Fee Waiver Form</w:t>
      </w:r>
    </w:p>
    <w:p w:rsidR="007D28B0" w:rsidRPr="0004171A" w:rsidRDefault="007D28B0" w:rsidP="00F76CFB">
      <w:pPr>
        <w:ind w:left="720"/>
      </w:pPr>
    </w:p>
    <w:p w:rsidR="003D2DA8" w:rsidRPr="0004171A" w:rsidRDefault="007D3163" w:rsidP="00F76CFB">
      <w:pPr>
        <w:pStyle w:val="ListParagraph"/>
      </w:pPr>
      <w:r w:rsidRPr="0004171A">
        <w:t xml:space="preserve">Which </w:t>
      </w:r>
      <w:r w:rsidRPr="0004171A">
        <w:rPr>
          <w:b/>
          <w:i/>
        </w:rPr>
        <w:t>Find the Fit</w:t>
      </w:r>
      <w:r w:rsidRPr="0004171A">
        <w:t xml:space="preserve"> materials did you use </w:t>
      </w:r>
      <w:r w:rsidRPr="0004171A">
        <w:rPr>
          <w:b/>
        </w:rPr>
        <w:t>on your own</w:t>
      </w:r>
      <w:r w:rsidRPr="0004171A">
        <w:t>?</w:t>
      </w:r>
      <w:r w:rsidR="009751CB" w:rsidRPr="0004171A">
        <w:t xml:space="preserve"> (Check all that apply.)</w:t>
      </w:r>
    </w:p>
    <w:p w:rsidR="007D3163" w:rsidRPr="0004171A" w:rsidRDefault="007D3163" w:rsidP="007D3163">
      <w:pPr>
        <w:pStyle w:val="ListParagraph"/>
        <w:numPr>
          <w:ilvl w:val="0"/>
          <w:numId w:val="68"/>
        </w:numPr>
      </w:pPr>
      <w:r w:rsidRPr="0004171A">
        <w:t>Shuffle, Sort, Stack Activity Cards</w:t>
      </w:r>
    </w:p>
    <w:p w:rsidR="007D3163" w:rsidRPr="0004171A" w:rsidRDefault="007D3163" w:rsidP="007D3163">
      <w:pPr>
        <w:pStyle w:val="ListParagraph"/>
        <w:numPr>
          <w:ilvl w:val="0"/>
          <w:numId w:val="68"/>
        </w:numPr>
      </w:pPr>
      <w:r w:rsidRPr="0004171A">
        <w:t>Four Factors of Fit Handout</w:t>
      </w:r>
    </w:p>
    <w:p w:rsidR="007D3163" w:rsidRPr="0004171A" w:rsidRDefault="007D3163" w:rsidP="007D3163">
      <w:pPr>
        <w:pStyle w:val="ListParagraph"/>
        <w:numPr>
          <w:ilvl w:val="0"/>
          <w:numId w:val="68"/>
        </w:numPr>
      </w:pPr>
      <w:r w:rsidRPr="0004171A">
        <w:t>College Application Timeline Reminder Handout</w:t>
      </w:r>
    </w:p>
    <w:p w:rsidR="007D3163" w:rsidRPr="0004171A" w:rsidRDefault="007D3163" w:rsidP="007D3163">
      <w:pPr>
        <w:pStyle w:val="ListParagraph"/>
        <w:numPr>
          <w:ilvl w:val="0"/>
          <w:numId w:val="68"/>
        </w:numPr>
      </w:pPr>
      <w:r w:rsidRPr="0004171A">
        <w:t xml:space="preserve">My College Planner Booklet </w:t>
      </w:r>
    </w:p>
    <w:p w:rsidR="007D3163" w:rsidRPr="0004171A" w:rsidRDefault="007D3163" w:rsidP="007D3163">
      <w:pPr>
        <w:pStyle w:val="ListParagraph"/>
        <w:numPr>
          <w:ilvl w:val="0"/>
          <w:numId w:val="68"/>
        </w:numPr>
      </w:pPr>
      <w:r w:rsidRPr="0004171A">
        <w:t>SCOOP - Sample Cost, Outcomes, and OPportunities Sheet</w:t>
      </w:r>
    </w:p>
    <w:p w:rsidR="007D3163" w:rsidRPr="0004171A" w:rsidRDefault="007D3163" w:rsidP="007D3163">
      <w:pPr>
        <w:pStyle w:val="ListParagraph"/>
        <w:numPr>
          <w:ilvl w:val="0"/>
          <w:numId w:val="68"/>
        </w:numPr>
      </w:pPr>
      <w:r w:rsidRPr="0004171A">
        <w:lastRenderedPageBreak/>
        <w:t xml:space="preserve">Scholarships and Grants Handout </w:t>
      </w:r>
    </w:p>
    <w:p w:rsidR="007D3163" w:rsidRPr="0004171A" w:rsidRDefault="007D3163" w:rsidP="007D3163">
      <w:pPr>
        <w:pStyle w:val="ListParagraph"/>
        <w:numPr>
          <w:ilvl w:val="0"/>
          <w:numId w:val="68"/>
        </w:numPr>
      </w:pPr>
      <w:r w:rsidRPr="0004171A">
        <w:t>My College Search Worksheet</w:t>
      </w:r>
    </w:p>
    <w:p w:rsidR="007D3163" w:rsidRPr="0004171A" w:rsidRDefault="007D3163" w:rsidP="007D3163">
      <w:pPr>
        <w:pStyle w:val="ListParagraph"/>
        <w:numPr>
          <w:ilvl w:val="0"/>
          <w:numId w:val="68"/>
        </w:numPr>
      </w:pPr>
      <w:r w:rsidRPr="0004171A">
        <w:t>Break Beyond the Familiar Activity</w:t>
      </w:r>
    </w:p>
    <w:p w:rsidR="007D3163" w:rsidRPr="0004171A" w:rsidRDefault="007D3163" w:rsidP="007D3163">
      <w:pPr>
        <w:pStyle w:val="ListParagraph"/>
        <w:numPr>
          <w:ilvl w:val="0"/>
          <w:numId w:val="68"/>
        </w:numPr>
      </w:pPr>
      <w:r w:rsidRPr="0004171A">
        <w:t xml:space="preserve">Discover Campus Support Services Handout </w:t>
      </w:r>
    </w:p>
    <w:p w:rsidR="007D3163" w:rsidRPr="0004171A" w:rsidRDefault="007D3163" w:rsidP="007D3163">
      <w:pPr>
        <w:pStyle w:val="ListParagraph"/>
        <w:numPr>
          <w:ilvl w:val="0"/>
          <w:numId w:val="68"/>
        </w:numPr>
      </w:pPr>
      <w:r w:rsidRPr="0004171A">
        <w:t>2+2 Transfer Planning Handout</w:t>
      </w:r>
    </w:p>
    <w:p w:rsidR="007D3163" w:rsidRPr="0004171A" w:rsidRDefault="007D3163" w:rsidP="007D3163">
      <w:pPr>
        <w:pStyle w:val="ListParagraph"/>
        <w:numPr>
          <w:ilvl w:val="0"/>
          <w:numId w:val="68"/>
        </w:numPr>
      </w:pPr>
      <w:r w:rsidRPr="0004171A">
        <w:t>The Common Application Handout</w:t>
      </w:r>
    </w:p>
    <w:p w:rsidR="007D3163" w:rsidRPr="0004171A" w:rsidRDefault="007D3163" w:rsidP="007D3163">
      <w:pPr>
        <w:pStyle w:val="ListParagraph"/>
        <w:numPr>
          <w:ilvl w:val="0"/>
          <w:numId w:val="68"/>
        </w:numPr>
      </w:pPr>
      <w:r w:rsidRPr="0004171A">
        <w:t>Fee Waiver Handout</w:t>
      </w:r>
    </w:p>
    <w:p w:rsidR="007D3163" w:rsidRPr="0004171A" w:rsidRDefault="007D3163" w:rsidP="007D3163">
      <w:pPr>
        <w:pStyle w:val="ListParagraph"/>
        <w:numPr>
          <w:ilvl w:val="0"/>
          <w:numId w:val="68"/>
        </w:numPr>
      </w:pPr>
      <w:r w:rsidRPr="0004171A">
        <w:t>NACAC Fee Waiver Form</w:t>
      </w:r>
    </w:p>
    <w:p w:rsidR="003D2DA8" w:rsidRPr="0004171A" w:rsidRDefault="007D3163" w:rsidP="007D3163">
      <w:pPr>
        <w:pStyle w:val="ListParagraph"/>
        <w:numPr>
          <w:ilvl w:val="0"/>
          <w:numId w:val="68"/>
        </w:numPr>
      </w:pPr>
      <w:r w:rsidRPr="0004171A">
        <w:t>I did not use any of these materials on my own.</w:t>
      </w:r>
    </w:p>
    <w:p w:rsidR="002E0A4C" w:rsidRPr="0004171A" w:rsidRDefault="002E0A4C" w:rsidP="002E0A4C">
      <w:r w:rsidRPr="0004171A">
        <w:rPr>
          <w:i/>
        </w:rPr>
        <w:t>Source: Author developed</w:t>
      </w:r>
    </w:p>
    <w:p w:rsidR="00F77EC5" w:rsidRPr="0004171A" w:rsidRDefault="00F77EC5" w:rsidP="00F77EC5">
      <w:pPr>
        <w:pStyle w:val="Heading2"/>
        <w:rPr>
          <w:color w:val="auto"/>
        </w:rPr>
      </w:pPr>
      <w:bookmarkStart w:id="25" w:name="_Toc343858802"/>
      <w:bookmarkStart w:id="26" w:name="_Toc434262168"/>
      <w:r w:rsidRPr="0004171A">
        <w:rPr>
          <w:color w:val="auto"/>
        </w:rPr>
        <w:t>Concluding Remarks</w:t>
      </w:r>
      <w:bookmarkEnd w:id="25"/>
      <w:bookmarkEnd w:id="26"/>
    </w:p>
    <w:p w:rsidR="00F77EC5" w:rsidRPr="00AE5ED4" w:rsidRDefault="00CB7B8F" w:rsidP="00AE5ED4">
      <w:pPr>
        <w:rPr>
          <w:sz w:val="24"/>
          <w:szCs w:val="24"/>
        </w:rPr>
      </w:pPr>
      <w:r w:rsidRPr="0004171A">
        <w:rPr>
          <w:sz w:val="24"/>
          <w:szCs w:val="24"/>
        </w:rPr>
        <w:t>Thank you for completing the survey!</w:t>
      </w:r>
      <w:r w:rsidR="004A51A4" w:rsidRPr="0004171A">
        <w:rPr>
          <w:sz w:val="24"/>
          <w:szCs w:val="24"/>
        </w:rPr>
        <w:t xml:space="preserve">  If you have any additional questions please do not hesitate to contact </w:t>
      </w:r>
      <w:r w:rsidR="009C67B1" w:rsidRPr="0004171A">
        <w:rPr>
          <w:sz w:val="24"/>
          <w:szCs w:val="24"/>
        </w:rPr>
        <w:t xml:space="preserve">the </w:t>
      </w:r>
      <w:r w:rsidR="004A51A4" w:rsidRPr="0004171A">
        <w:rPr>
          <w:sz w:val="24"/>
          <w:szCs w:val="24"/>
        </w:rPr>
        <w:t xml:space="preserve">study team at: </w:t>
      </w:r>
      <w:hyperlink r:id="rId13" w:history="1">
        <w:r w:rsidR="00771F4A" w:rsidRPr="0004171A">
          <w:rPr>
            <w:rStyle w:val="Hyperlink"/>
            <w:color w:val="auto"/>
            <w:sz w:val="24"/>
            <w:szCs w:val="24"/>
          </w:rPr>
          <w:t>UBDemo@abtassoc.com</w:t>
        </w:r>
      </w:hyperlink>
      <w:r w:rsidR="00771F4A">
        <w:rPr>
          <w:sz w:val="24"/>
          <w:szCs w:val="24"/>
        </w:rPr>
        <w:t xml:space="preserve"> or </w:t>
      </w:r>
      <w:r w:rsidR="00123A45">
        <w:rPr>
          <w:sz w:val="24"/>
          <w:szCs w:val="24"/>
        </w:rPr>
        <w:t xml:space="preserve">toll-free at </w:t>
      </w:r>
      <w:r w:rsidR="00771F4A">
        <w:rPr>
          <w:sz w:val="24"/>
          <w:szCs w:val="24"/>
        </w:rPr>
        <w:t>1-800</w:t>
      </w:r>
      <w:r w:rsidR="004A51A4" w:rsidRPr="00811F96">
        <w:rPr>
          <w:sz w:val="24"/>
          <w:szCs w:val="24"/>
        </w:rPr>
        <w:t>-</w:t>
      </w:r>
      <w:r w:rsidR="00123A45" w:rsidRPr="00123A45">
        <w:t xml:space="preserve"> </w:t>
      </w:r>
      <w:r w:rsidR="00123A45" w:rsidRPr="00123A45">
        <w:rPr>
          <w:sz w:val="24"/>
          <w:szCs w:val="24"/>
        </w:rPr>
        <w:t>489-0480</w:t>
      </w:r>
      <w:r w:rsidR="004A51A4" w:rsidRPr="00811F96">
        <w:rPr>
          <w:sz w:val="24"/>
          <w:szCs w:val="24"/>
        </w:rPr>
        <w:t>.</w:t>
      </w:r>
      <w:r w:rsidR="004A51A4" w:rsidRPr="004A51A4">
        <w:rPr>
          <w:sz w:val="24"/>
          <w:szCs w:val="24"/>
        </w:rPr>
        <w:t xml:space="preserve"> </w:t>
      </w:r>
      <w:r w:rsidR="00F77EC5" w:rsidRPr="00B502E0">
        <w:rPr>
          <w:sz w:val="24"/>
          <w:szCs w:val="24"/>
        </w:rPr>
        <w:t xml:space="preserve"> </w:t>
      </w:r>
    </w:p>
    <w:sectPr w:rsidR="00F77EC5" w:rsidRPr="00AE5ED4" w:rsidSect="00976AA3">
      <w:pgSz w:w="12240" w:h="15840" w:code="1"/>
      <w:pgMar w:top="1440" w:right="1440" w:bottom="1152" w:left="1440" w:header="1080" w:footer="720" w:gutter="0"/>
      <w:pgNumType w:start="1" w:chapStyle="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Tamara Linkow" w:date="2015-11-02T20:34:00Z" w:initials="TL">
    <w:p w:rsidR="00026898" w:rsidRDefault="00026898" w:rsidP="00026898">
      <w:pPr>
        <w:pStyle w:val="CommentText"/>
      </w:pPr>
      <w:r>
        <w:rPr>
          <w:rStyle w:val="CommentReference"/>
        </w:rPr>
        <w:annotationRef/>
      </w:r>
      <w:r w:rsidRPr="00347AC8">
        <w:t>Rollover box: Application fee waivers allow you to submit an application without paying the application cost.</w:t>
      </w:r>
      <w:r>
        <w:t xml:space="preserve">  </w:t>
      </w:r>
    </w:p>
  </w:comment>
  <w:comment w:id="20" w:author="Tamara Linkow" w:date="2015-11-02T14:15:00Z" w:initials="TL">
    <w:p w:rsidR="00026898" w:rsidRDefault="00026898">
      <w:pPr>
        <w:pStyle w:val="CommentText"/>
      </w:pPr>
      <w:r>
        <w:rPr>
          <w:rStyle w:val="CommentReference"/>
        </w:rPr>
        <w:annotationRef/>
      </w:r>
      <w:r w:rsidRPr="00347AC8">
        <w:t>Rollover box: Application fee waivers allow you to submit an application without paying the application cost.</w:t>
      </w:r>
      <w:r>
        <w:t xml:space="preserve">  </w:t>
      </w:r>
    </w:p>
  </w:comment>
  <w:comment w:id="23" w:author="Tamara Linkow" w:date="2015-11-02T11:43:00Z" w:initials="TL">
    <w:p w:rsidR="00026898" w:rsidRDefault="00026898">
      <w:pPr>
        <w:pStyle w:val="CommentText"/>
      </w:pPr>
      <w:r w:rsidRPr="00164F68">
        <w:rPr>
          <w:rStyle w:val="CommentReference"/>
        </w:rPr>
        <w:annotationRef/>
      </w:r>
      <w:r w:rsidRPr="00164F68">
        <w:t>Rollover box: The Common Application is a single application accepted at many colleges.</w:t>
      </w:r>
      <w:r>
        <w:t xml:space="preserve"> </w:t>
      </w:r>
    </w:p>
  </w:comment>
  <w:comment w:id="24" w:author="Tamara Linkow" w:date="2015-11-02T11:44:00Z" w:initials="TL">
    <w:p w:rsidR="00026898" w:rsidRPr="00164F68" w:rsidRDefault="00026898" w:rsidP="006137DD">
      <w:pPr>
        <w:jc w:val="center"/>
      </w:pPr>
      <w:r>
        <w:rPr>
          <w:rStyle w:val="CommentReference"/>
        </w:rPr>
        <w:annotationRef/>
      </w:r>
      <w:r w:rsidRPr="00164F68">
        <w:t xml:space="preserve">Rollover box: </w:t>
      </w:r>
    </w:p>
    <w:p w:rsidR="00026898" w:rsidRPr="00164F68" w:rsidRDefault="00026898" w:rsidP="006137DD">
      <w:pPr>
        <w:jc w:val="center"/>
      </w:pPr>
      <w:r w:rsidRPr="00164F68">
        <w:t>A safety college is one that will almost certainly admit you.</w:t>
      </w:r>
    </w:p>
    <w:p w:rsidR="00026898" w:rsidRPr="00164F68" w:rsidRDefault="00026898" w:rsidP="006137DD">
      <w:pPr>
        <w:jc w:val="center"/>
      </w:pPr>
      <w:r w:rsidRPr="00164F68">
        <w:t>A match college is likely to admit you.</w:t>
      </w:r>
    </w:p>
    <w:p w:rsidR="00026898" w:rsidRDefault="00026898" w:rsidP="006137DD">
      <w:pPr>
        <w:pStyle w:val="CommentText"/>
      </w:pPr>
      <w:r w:rsidRPr="00164F68">
        <w:t>A reach college will consider the participant and might admit you.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03" w:rsidRDefault="002F3903" w:rsidP="00D979EA">
      <w:r>
        <w:separator/>
      </w:r>
    </w:p>
  </w:endnote>
  <w:endnote w:type="continuationSeparator" w:id="0">
    <w:p w:rsidR="002F3903" w:rsidRDefault="002F3903"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98" w:rsidRPr="00586C59" w:rsidRDefault="00026898" w:rsidP="00CF630A">
    <w:pPr>
      <w:pStyle w:val="Footer"/>
      <w:tabs>
        <w:tab w:val="clear" w:pos="4507"/>
      </w:tabs>
      <w:rPr>
        <w:color w:val="auto"/>
      </w:rPr>
    </w:pPr>
    <w:r w:rsidRPr="00586C59">
      <w:rPr>
        <w:color w:val="auto"/>
      </w:rPr>
      <w:t>Abt Associates Inc.</w:t>
    </w:r>
    <w:r w:rsidRPr="00586C59">
      <w:rPr>
        <w:color w:val="auto"/>
      </w:rPr>
      <w:tab/>
    </w:r>
    <w:r w:rsidRPr="00586C59">
      <w:rPr>
        <w:rStyle w:val="PageNumber"/>
        <w:color w:val="auto"/>
      </w:rPr>
      <w:t xml:space="preserve">Appendix </w:t>
    </w:r>
    <w:r w:rsidRPr="00586C59">
      <w:rPr>
        <w:rStyle w:val="PageNumber"/>
        <w:b/>
        <w:color w:val="auto"/>
      </w:rPr>
      <w:t>J</w:t>
    </w:r>
    <w:r w:rsidRPr="00586C59">
      <w:rPr>
        <w:rStyle w:val="PageNumber"/>
        <w:color w:val="auto"/>
      </w:rPr>
      <w:t>. Follow</w:t>
    </w:r>
    <w:r>
      <w:rPr>
        <w:rStyle w:val="PageNumber"/>
        <w:color w:val="auto"/>
      </w:rPr>
      <w:t>-</w:t>
    </w:r>
    <w:r w:rsidRPr="00586C59">
      <w:rPr>
        <w:rStyle w:val="PageNumber"/>
        <w:color w:val="auto"/>
      </w:rPr>
      <w:t xml:space="preserve">up Student Survey </w:t>
    </w:r>
    <w:r w:rsidRPr="00586C59">
      <w:rPr>
        <w:rStyle w:val="PageNumber"/>
        <w:color w:val="auto"/>
      </w:rPr>
      <w:t> </w:t>
    </w:r>
    <w:r w:rsidRPr="00586C59">
      <w:rPr>
        <w:rStyle w:val="PageNumber"/>
        <w:color w:val="auto"/>
      </w:rPr>
      <w:t xml:space="preserve">▌ pg </w:t>
    </w:r>
    <w:r w:rsidRPr="00586C59">
      <w:rPr>
        <w:rStyle w:val="PageNumber"/>
        <w:b/>
        <w:color w:val="auto"/>
      </w:rPr>
      <w:t>J</w:t>
    </w:r>
    <w:r w:rsidRPr="00586C59">
      <w:rPr>
        <w:rStyle w:val="PageNumber"/>
        <w:color w:val="auto"/>
      </w:rPr>
      <w:t>-</w:t>
    </w:r>
    <w:r w:rsidRPr="00586C59">
      <w:fldChar w:fldCharType="begin"/>
    </w:r>
    <w:r w:rsidRPr="00586C59">
      <w:rPr>
        <w:color w:val="auto"/>
      </w:rPr>
      <w:instrText xml:space="preserve"> PAGE   \* MERGEFORMAT </w:instrText>
    </w:r>
    <w:r w:rsidRPr="00586C59">
      <w:fldChar w:fldCharType="separate"/>
    </w:r>
    <w:r w:rsidR="00762D99" w:rsidRPr="00762D99">
      <w:rPr>
        <w:rStyle w:val="PageNumber"/>
        <w:b/>
        <w:noProof/>
        <w:color w:val="auto"/>
      </w:rPr>
      <w:t>i</w:t>
    </w:r>
    <w:r w:rsidRPr="00586C59">
      <w:rPr>
        <w:rStyle w:val="PageNumber"/>
        <w:b/>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98" w:rsidRPr="0089670F" w:rsidRDefault="00026898" w:rsidP="00976AA3">
    <w:pPr>
      <w:pStyle w:val="Footer"/>
      <w:tabs>
        <w:tab w:val="clear" w:pos="4507"/>
        <w:tab w:val="clear" w:pos="9000"/>
        <w:tab w:val="right" w:pos="9360"/>
      </w:tabs>
      <w:rPr>
        <w:rStyle w:val="PageNumber"/>
      </w:rPr>
    </w:pPr>
    <w:r w:rsidRPr="0089670F">
      <w:rPr>
        <w:rStyle w:val="PageNumber"/>
      </w:rPr>
      <w:t>Abt Associates Inc.</w:t>
    </w:r>
    <w:r w:rsidRPr="0066134E">
      <w:rPr>
        <w:rStyle w:val="PageNumber"/>
        <w:b/>
      </w:rPr>
      <w:tab/>
    </w:r>
    <w:r w:rsidRPr="00586C59">
      <w:rPr>
        <w:rStyle w:val="PageNumber"/>
        <w:color w:val="auto"/>
      </w:rPr>
      <w:t xml:space="preserve">Appendix </w:t>
    </w:r>
    <w:r w:rsidRPr="00586C59">
      <w:rPr>
        <w:rStyle w:val="PageNumber"/>
        <w:b/>
        <w:color w:val="auto"/>
      </w:rPr>
      <w:t>J</w:t>
    </w:r>
    <w:r w:rsidRPr="00586C59">
      <w:rPr>
        <w:rStyle w:val="PageNumber"/>
        <w:color w:val="auto"/>
      </w:rPr>
      <w:t>. Follow</w:t>
    </w:r>
    <w:r>
      <w:rPr>
        <w:rStyle w:val="PageNumber"/>
        <w:color w:val="auto"/>
      </w:rPr>
      <w:t>-</w:t>
    </w:r>
    <w:r w:rsidRPr="00586C59">
      <w:rPr>
        <w:rStyle w:val="PageNumber"/>
        <w:color w:val="auto"/>
      </w:rPr>
      <w:t xml:space="preserve">up Student Survey </w:t>
    </w:r>
    <w:r>
      <w:rPr>
        <w:rStyle w:val="PageNumber"/>
        <w:b/>
      </w:rPr>
      <w:t> </w:t>
    </w:r>
    <w:r w:rsidRPr="0089670F">
      <w:rPr>
        <w:rStyle w:val="PageNumber"/>
        <w:b/>
      </w:rPr>
      <w:t>▌</w:t>
    </w:r>
    <w:r>
      <w:rPr>
        <w:rStyle w:val="PageNumber"/>
        <w:b/>
      </w:rPr>
      <w:t xml:space="preserve">pg. </w:t>
    </w:r>
    <w:r w:rsidRPr="0089670F">
      <w:rPr>
        <w:rStyle w:val="PageNumber"/>
        <w:b/>
      </w:rPr>
      <w:fldChar w:fldCharType="begin"/>
    </w:r>
    <w:r w:rsidRPr="0089670F">
      <w:rPr>
        <w:rStyle w:val="PageNumber"/>
        <w:b/>
      </w:rPr>
      <w:instrText xml:space="preserve"> PAGE   \* MERGEFORMAT </w:instrText>
    </w:r>
    <w:r w:rsidRPr="0089670F">
      <w:rPr>
        <w:rStyle w:val="PageNumber"/>
        <w:b/>
      </w:rPr>
      <w:fldChar w:fldCharType="separate"/>
    </w:r>
    <w:r w:rsidR="00762D99">
      <w:rPr>
        <w:rStyle w:val="PageNumber"/>
        <w:b/>
        <w:noProof/>
      </w:rPr>
      <w:t>16</w:t>
    </w:r>
    <w:r w:rsidRPr="0089670F">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03" w:rsidRDefault="002F3903" w:rsidP="00D979EA">
      <w:r>
        <w:separator/>
      </w:r>
    </w:p>
  </w:footnote>
  <w:footnote w:type="continuationSeparator" w:id="0">
    <w:p w:rsidR="002F3903" w:rsidRDefault="002F3903"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98" w:rsidRPr="00941542" w:rsidRDefault="00026898" w:rsidP="00941542">
    <w:pPr>
      <w:pStyle w:val="Header"/>
      <w:tabs>
        <w:tab w:val="clear" w:pos="4507"/>
        <w:tab w:val="clear" w:pos="9000"/>
        <w:tab w:val="right" w:pos="9360"/>
      </w:tabs>
    </w:pPr>
    <w:r w:rsidRPr="00941542">
      <w:tab/>
    </w:r>
    <w:r>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CAF"/>
    <w:multiLevelType w:val="hybridMultilevel"/>
    <w:tmpl w:val="27A2DF14"/>
    <w:lvl w:ilvl="0" w:tplc="DBC80D4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D6894"/>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B10DC"/>
    <w:multiLevelType w:val="hybridMultilevel"/>
    <w:tmpl w:val="1B92295A"/>
    <w:lvl w:ilvl="0" w:tplc="DBC80D48">
      <w:start w:val="1"/>
      <w:numFmt w:val="bullet"/>
      <w:lvlText w:val="q"/>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59A14DA"/>
    <w:multiLevelType w:val="hybridMultilevel"/>
    <w:tmpl w:val="4C5E2CAC"/>
    <w:lvl w:ilvl="0" w:tplc="C9CC21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86C37F2"/>
    <w:multiLevelType w:val="hybridMultilevel"/>
    <w:tmpl w:val="F15AD0B2"/>
    <w:lvl w:ilvl="0" w:tplc="DBC80D4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5B0711"/>
    <w:multiLevelType w:val="hybridMultilevel"/>
    <w:tmpl w:val="74C8975A"/>
    <w:lvl w:ilvl="0" w:tplc="892CFD7A">
      <w:start w:val="1"/>
      <w:numFmt w:val="bullet"/>
      <w:lvlText w:val="q"/>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C0F9C"/>
    <w:multiLevelType w:val="hybridMultilevel"/>
    <w:tmpl w:val="F09C2572"/>
    <w:lvl w:ilvl="0" w:tplc="B8820C9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7366FE"/>
    <w:multiLevelType w:val="hybridMultilevel"/>
    <w:tmpl w:val="CFC8DDFA"/>
    <w:lvl w:ilvl="0" w:tplc="DBC80D4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3748F"/>
    <w:multiLevelType w:val="hybridMultilevel"/>
    <w:tmpl w:val="AD9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17C8F"/>
    <w:multiLevelType w:val="hybridMultilevel"/>
    <w:tmpl w:val="A7367036"/>
    <w:lvl w:ilvl="0" w:tplc="DBC80D4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E33F9E"/>
    <w:multiLevelType w:val="hybridMultilevel"/>
    <w:tmpl w:val="589858E0"/>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31A2A"/>
    <w:multiLevelType w:val="hybridMultilevel"/>
    <w:tmpl w:val="0694DBE0"/>
    <w:lvl w:ilvl="0" w:tplc="C1AA3AEA">
      <w:start w:val="1"/>
      <w:numFmt w:val="decimal"/>
      <w:lvlText w:val="%1."/>
      <w:lvlJc w:val="left"/>
      <w:pPr>
        <w:ind w:left="990" w:hanging="360"/>
      </w:pPr>
      <w:rPr>
        <w:rFonts w:hint="default"/>
        <w:b/>
        <w:sz w:val="24"/>
        <w:szCs w:val="24"/>
      </w:rPr>
    </w:lvl>
    <w:lvl w:ilvl="1" w:tplc="04090001">
      <w:start w:val="1"/>
      <w:numFmt w:val="bullet"/>
      <w:lvlText w:val=""/>
      <w:lvlJc w:val="left"/>
      <w:pPr>
        <w:ind w:left="990" w:hanging="360"/>
      </w:pPr>
      <w:rPr>
        <w:rFonts w:ascii="Symbol" w:hAnsi="Symbol" w:hint="default"/>
        <w:b/>
      </w:rPr>
    </w:lvl>
    <w:lvl w:ilvl="2" w:tplc="DBC80D48">
      <w:start w:val="1"/>
      <w:numFmt w:val="bullet"/>
      <w:lvlText w:val="q"/>
      <w:lvlJc w:val="left"/>
      <w:pPr>
        <w:ind w:left="1710" w:hanging="180"/>
      </w:pPr>
      <w:rPr>
        <w:rFonts w:ascii="Wingdings" w:hAnsi="Wingding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1EA12CEB"/>
    <w:multiLevelType w:val="hybridMultilevel"/>
    <w:tmpl w:val="E24AB118"/>
    <w:lvl w:ilvl="0" w:tplc="DBC80D48">
      <w:start w:val="1"/>
      <w:numFmt w:val="bullet"/>
      <w:lvlText w:val="q"/>
      <w:lvlJc w:val="left"/>
      <w:pPr>
        <w:ind w:left="1440" w:hanging="360"/>
      </w:pPr>
      <w:rPr>
        <w:rFonts w:ascii="Wingdings" w:hAnsi="Wingdings" w:hint="default"/>
      </w:rPr>
    </w:lvl>
    <w:lvl w:ilvl="1" w:tplc="892CFD7A">
      <w:start w:val="1"/>
      <w:numFmt w:val="bullet"/>
      <w:lvlText w:val="q"/>
      <w:lvlJc w:val="left"/>
      <w:pPr>
        <w:ind w:left="2160" w:hanging="360"/>
      </w:pPr>
      <w:rPr>
        <w:rFonts w:ascii="Wingdings" w:hAnsi="Wingding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C7630A"/>
    <w:multiLevelType w:val="hybridMultilevel"/>
    <w:tmpl w:val="831EB78E"/>
    <w:lvl w:ilvl="0" w:tplc="DBC80D48">
      <w:start w:val="1"/>
      <w:numFmt w:val="bullet"/>
      <w:lvlText w:val="q"/>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56E18D5"/>
    <w:multiLevelType w:val="hybridMultilevel"/>
    <w:tmpl w:val="913062C4"/>
    <w:lvl w:ilvl="0" w:tplc="892CFD7A">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704DD4"/>
    <w:multiLevelType w:val="hybridMultilevel"/>
    <w:tmpl w:val="73B2F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D7FFA"/>
    <w:multiLevelType w:val="hybridMultilevel"/>
    <w:tmpl w:val="4880A51A"/>
    <w:lvl w:ilvl="0" w:tplc="75247F08">
      <w:start w:val="1"/>
      <w:numFmt w:val="bullet"/>
      <w:pStyle w:val="Bullets"/>
      <w:lvlText w:val="q"/>
      <w:lvlJc w:val="left"/>
      <w:pPr>
        <w:ind w:left="1350" w:hanging="360"/>
      </w:pPr>
      <w:rPr>
        <w:rFonts w:ascii="Wingdings" w:hAnsi="Wingding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29864370"/>
    <w:multiLevelType w:val="hybridMultilevel"/>
    <w:tmpl w:val="0158E3B0"/>
    <w:lvl w:ilvl="0" w:tplc="DBC80D48">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C31E54"/>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914A51"/>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3D44D8"/>
    <w:multiLevelType w:val="hybridMultilevel"/>
    <w:tmpl w:val="B60C7708"/>
    <w:lvl w:ilvl="0" w:tplc="04090001">
      <w:start w:val="1"/>
      <w:numFmt w:val="bullet"/>
      <w:lvlText w:val=""/>
      <w:lvlJc w:val="left"/>
      <w:pPr>
        <w:ind w:left="1440" w:hanging="360"/>
      </w:pPr>
      <w:rPr>
        <w:rFonts w:ascii="Symbol" w:hAnsi="Symbol" w:hint="default"/>
        <w:b/>
      </w:rPr>
    </w:lvl>
    <w:lvl w:ilvl="1" w:tplc="04090001">
      <w:start w:val="1"/>
      <w:numFmt w:val="bullet"/>
      <w:lvlText w:val=""/>
      <w:lvlJc w:val="left"/>
      <w:pPr>
        <w:ind w:left="1980" w:hanging="360"/>
      </w:pPr>
      <w:rPr>
        <w:rFonts w:ascii="Symbol" w:hAnsi="Symbol" w:hint="default"/>
        <w:b/>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07A6BD4"/>
    <w:multiLevelType w:val="hybridMultilevel"/>
    <w:tmpl w:val="67FC88CA"/>
    <w:lvl w:ilvl="0" w:tplc="DBC80D48">
      <w:start w:val="1"/>
      <w:numFmt w:val="bullet"/>
      <w:lvlText w:val="q"/>
      <w:lvlJc w:val="left"/>
      <w:pPr>
        <w:ind w:left="450" w:hanging="360"/>
      </w:pPr>
      <w:rPr>
        <w:rFonts w:ascii="Wingdings" w:hAnsi="Wingdings" w:hint="default"/>
      </w:rPr>
    </w:lvl>
    <w:lvl w:ilvl="1" w:tplc="DBC80D48">
      <w:start w:val="1"/>
      <w:numFmt w:val="bullet"/>
      <w:lvlText w:val="q"/>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A94627"/>
    <w:multiLevelType w:val="hybridMultilevel"/>
    <w:tmpl w:val="A8266EDA"/>
    <w:lvl w:ilvl="0" w:tplc="C988248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7B00AB"/>
    <w:multiLevelType w:val="hybridMultilevel"/>
    <w:tmpl w:val="B9D826BC"/>
    <w:lvl w:ilvl="0" w:tplc="DBC80D4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32017"/>
    <w:multiLevelType w:val="hybridMultilevel"/>
    <w:tmpl w:val="D910C49E"/>
    <w:lvl w:ilvl="0" w:tplc="DBC80D4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D04EAE"/>
    <w:multiLevelType w:val="hybridMultilevel"/>
    <w:tmpl w:val="6512DF56"/>
    <w:lvl w:ilvl="0" w:tplc="DBC80D4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EE0FD9"/>
    <w:multiLevelType w:val="hybridMultilevel"/>
    <w:tmpl w:val="432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B5B9D"/>
    <w:multiLevelType w:val="hybridMultilevel"/>
    <w:tmpl w:val="D6DC680C"/>
    <w:lvl w:ilvl="0" w:tplc="892CFD7A">
      <w:start w:val="1"/>
      <w:numFmt w:val="bullet"/>
      <w:lvlText w:val="q"/>
      <w:lvlJc w:val="left"/>
      <w:pPr>
        <w:ind w:left="1350" w:hanging="360"/>
      </w:pPr>
      <w:rPr>
        <w:rFonts w:ascii="Wingdings" w:hAnsi="Wingdings" w:hint="default"/>
        <w:b/>
      </w:rPr>
    </w:lvl>
    <w:lvl w:ilvl="1" w:tplc="04090001">
      <w:start w:val="1"/>
      <w:numFmt w:val="bullet"/>
      <w:lvlText w:val=""/>
      <w:lvlJc w:val="left"/>
      <w:pPr>
        <w:ind w:left="1890" w:hanging="360"/>
      </w:pPr>
      <w:rPr>
        <w:rFonts w:ascii="Symbol" w:hAnsi="Symbol" w:hint="default"/>
        <w:b/>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3D290FD2"/>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7C009E"/>
    <w:multiLevelType w:val="hybridMultilevel"/>
    <w:tmpl w:val="CD9C808A"/>
    <w:lvl w:ilvl="0" w:tplc="DBC80D48">
      <w:start w:val="1"/>
      <w:numFmt w:val="bullet"/>
      <w:lvlText w:val="q"/>
      <w:lvlJc w:val="left"/>
      <w:pPr>
        <w:ind w:left="720" w:hanging="360"/>
      </w:pPr>
      <w:rPr>
        <w:rFonts w:ascii="Wingdings" w:hAnsi="Wingdings" w:hint="default"/>
        <w:b/>
        <w:i w:val="0"/>
      </w:rPr>
    </w:lvl>
    <w:lvl w:ilvl="1" w:tplc="DBC80D48">
      <w:start w:val="1"/>
      <w:numFmt w:val="bullet"/>
      <w:lvlText w:val="q"/>
      <w:lvlJc w:val="left"/>
      <w:pPr>
        <w:ind w:left="1260" w:hanging="360"/>
      </w:pPr>
      <w:rPr>
        <w:rFonts w:ascii="Wingdings" w:hAnsi="Wingdings" w:hint="default"/>
        <w:b/>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44C321D4"/>
    <w:multiLevelType w:val="hybridMultilevel"/>
    <w:tmpl w:val="2D0C7B4A"/>
    <w:lvl w:ilvl="0" w:tplc="DBC80D48">
      <w:start w:val="1"/>
      <w:numFmt w:val="bullet"/>
      <w:lvlText w:val="q"/>
      <w:lvlJc w:val="left"/>
      <w:pPr>
        <w:ind w:left="1440" w:hanging="360"/>
      </w:pPr>
      <w:rPr>
        <w:rFonts w:ascii="Wingdings" w:hAnsi="Wingdings" w:hint="default"/>
      </w:rPr>
    </w:lvl>
    <w:lvl w:ilvl="1" w:tplc="DBC80D48">
      <w:start w:val="1"/>
      <w:numFmt w:val="bullet"/>
      <w:lvlText w:val="q"/>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7FB3295"/>
    <w:multiLevelType w:val="hybridMultilevel"/>
    <w:tmpl w:val="73B2F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3F4DD6"/>
    <w:multiLevelType w:val="hybridMultilevel"/>
    <w:tmpl w:val="951CE0B2"/>
    <w:lvl w:ilvl="0" w:tplc="DBC80D4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C9421CA">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B203C7"/>
    <w:multiLevelType w:val="hybridMultilevel"/>
    <w:tmpl w:val="1340D96A"/>
    <w:lvl w:ilvl="0" w:tplc="7102FC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CEA7DFF"/>
    <w:multiLevelType w:val="hybridMultilevel"/>
    <w:tmpl w:val="A8266EDA"/>
    <w:lvl w:ilvl="0" w:tplc="C988248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907B38"/>
    <w:multiLevelType w:val="hybridMultilevel"/>
    <w:tmpl w:val="92F2CD42"/>
    <w:lvl w:ilvl="0" w:tplc="B8820C92">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24F5BE9"/>
    <w:multiLevelType w:val="hybridMultilevel"/>
    <w:tmpl w:val="65A86B68"/>
    <w:lvl w:ilvl="0" w:tplc="649AC954">
      <w:start w:val="1"/>
      <w:numFmt w:val="decimal"/>
      <w:lvlText w:val="%1."/>
      <w:lvlJc w:val="left"/>
      <w:pPr>
        <w:ind w:left="360" w:hanging="360"/>
      </w:pPr>
      <w:rPr>
        <w:rFonts w:hint="default"/>
        <w:b/>
      </w:rPr>
    </w:lvl>
    <w:lvl w:ilvl="1" w:tplc="892CFD7A">
      <w:start w:val="1"/>
      <w:numFmt w:val="bullet"/>
      <w:lvlText w:val="q"/>
      <w:lvlJc w:val="left"/>
      <w:pPr>
        <w:ind w:left="900" w:hanging="360"/>
      </w:pPr>
      <w:rPr>
        <w:rFonts w:ascii="Wingdings" w:hAnsi="Wingdings" w:hint="default"/>
        <w:b/>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54D70B01"/>
    <w:multiLevelType w:val="hybridMultilevel"/>
    <w:tmpl w:val="5338E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0D35E5"/>
    <w:multiLevelType w:val="hybridMultilevel"/>
    <w:tmpl w:val="963E6B86"/>
    <w:lvl w:ilvl="0" w:tplc="DBC80D4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56222C"/>
    <w:multiLevelType w:val="hybridMultilevel"/>
    <w:tmpl w:val="4CC4749C"/>
    <w:lvl w:ilvl="0" w:tplc="DBC80D4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6D6EF1"/>
    <w:multiLevelType w:val="hybridMultilevel"/>
    <w:tmpl w:val="E60286E0"/>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8A56DE"/>
    <w:multiLevelType w:val="hybridMultilevel"/>
    <w:tmpl w:val="309E6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BD289F"/>
    <w:multiLevelType w:val="hybridMultilevel"/>
    <w:tmpl w:val="F93AAF78"/>
    <w:lvl w:ilvl="0" w:tplc="892CFD7A">
      <w:start w:val="1"/>
      <w:numFmt w:val="bullet"/>
      <w:lvlText w:val="q"/>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C20B6B"/>
    <w:multiLevelType w:val="hybridMultilevel"/>
    <w:tmpl w:val="92F2CD42"/>
    <w:lvl w:ilvl="0" w:tplc="B8820C92">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5472FB3"/>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5954AAA"/>
    <w:multiLevelType w:val="hybridMultilevel"/>
    <w:tmpl w:val="657E0B52"/>
    <w:lvl w:ilvl="0" w:tplc="DBC80D4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C275720"/>
    <w:multiLevelType w:val="hybridMultilevel"/>
    <w:tmpl w:val="710AE9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8">
    <w:nsid w:val="6DED743E"/>
    <w:multiLevelType w:val="hybridMultilevel"/>
    <w:tmpl w:val="AD4CC2C2"/>
    <w:lvl w:ilvl="0" w:tplc="FB4E8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5A4009"/>
    <w:multiLevelType w:val="hybridMultilevel"/>
    <w:tmpl w:val="9358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DC3C05"/>
    <w:multiLevelType w:val="hybridMultilevel"/>
    <w:tmpl w:val="A8266EDA"/>
    <w:lvl w:ilvl="0" w:tplc="C988248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F820E77"/>
    <w:multiLevelType w:val="hybridMultilevel"/>
    <w:tmpl w:val="56902CB4"/>
    <w:lvl w:ilvl="0" w:tplc="892CFD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E67842"/>
    <w:multiLevelType w:val="hybridMultilevel"/>
    <w:tmpl w:val="B58666E8"/>
    <w:lvl w:ilvl="0" w:tplc="C1AA3AEA">
      <w:start w:val="1"/>
      <w:numFmt w:val="decimal"/>
      <w:pStyle w:val="ListParagraph"/>
      <w:lvlText w:val="%1."/>
      <w:lvlJc w:val="left"/>
      <w:pPr>
        <w:ind w:left="990" w:hanging="360"/>
      </w:pPr>
      <w:rPr>
        <w:rFonts w:hint="default"/>
        <w:b/>
        <w:sz w:val="24"/>
        <w:szCs w:val="24"/>
      </w:rPr>
    </w:lvl>
    <w:lvl w:ilvl="1" w:tplc="04090001">
      <w:start w:val="1"/>
      <w:numFmt w:val="bullet"/>
      <w:lvlText w:val=""/>
      <w:lvlJc w:val="left"/>
      <w:pPr>
        <w:ind w:left="990" w:hanging="360"/>
      </w:pPr>
      <w:rPr>
        <w:rFonts w:ascii="Symbol" w:hAnsi="Symbol" w:hint="default"/>
        <w:b/>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3">
    <w:nsid w:val="724D4B21"/>
    <w:multiLevelType w:val="hybridMultilevel"/>
    <w:tmpl w:val="005E72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41944B3"/>
    <w:multiLevelType w:val="hybridMultilevel"/>
    <w:tmpl w:val="854E8762"/>
    <w:lvl w:ilvl="0" w:tplc="DBC80D4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5B44481"/>
    <w:multiLevelType w:val="hybridMultilevel"/>
    <w:tmpl w:val="A8266EDA"/>
    <w:lvl w:ilvl="0" w:tplc="C988248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0E3B2C"/>
    <w:multiLevelType w:val="hybridMultilevel"/>
    <w:tmpl w:val="AAC27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E75D5E"/>
    <w:multiLevelType w:val="hybridMultilevel"/>
    <w:tmpl w:val="4E1CF73C"/>
    <w:lvl w:ilvl="0" w:tplc="DBC80D4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524DD2"/>
    <w:multiLevelType w:val="hybridMultilevel"/>
    <w:tmpl w:val="A5D0B3C2"/>
    <w:lvl w:ilvl="0" w:tplc="DBC80D4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A71269"/>
    <w:multiLevelType w:val="hybridMultilevel"/>
    <w:tmpl w:val="67F0D216"/>
    <w:lvl w:ilvl="0" w:tplc="DBC80D4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BBD492C"/>
    <w:multiLevelType w:val="hybridMultilevel"/>
    <w:tmpl w:val="C16E5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0"/>
  </w:num>
  <w:num w:numId="3">
    <w:abstractNumId w:val="16"/>
  </w:num>
  <w:num w:numId="4">
    <w:abstractNumId w:val="52"/>
  </w:num>
  <w:num w:numId="5">
    <w:abstractNumId w:val="12"/>
  </w:num>
  <w:num w:numId="6">
    <w:abstractNumId w:val="55"/>
  </w:num>
  <w:num w:numId="7">
    <w:abstractNumId w:val="18"/>
  </w:num>
  <w:num w:numId="8">
    <w:abstractNumId w:val="15"/>
  </w:num>
  <w:num w:numId="9">
    <w:abstractNumId w:val="32"/>
  </w:num>
  <w:num w:numId="10">
    <w:abstractNumId w:val="6"/>
  </w:num>
  <w:num w:numId="11">
    <w:abstractNumId w:val="22"/>
  </w:num>
  <w:num w:numId="12">
    <w:abstractNumId w:val="28"/>
  </w:num>
  <w:num w:numId="13">
    <w:abstractNumId w:val="35"/>
  </w:num>
  <w:num w:numId="14">
    <w:abstractNumId w:val="45"/>
  </w:num>
  <w:num w:numId="15">
    <w:abstractNumId w:val="19"/>
  </w:num>
  <w:num w:numId="16">
    <w:abstractNumId w:val="50"/>
  </w:num>
  <w:num w:numId="17">
    <w:abstractNumId w:val="1"/>
  </w:num>
  <w:num w:numId="18">
    <w:abstractNumId w:val="30"/>
  </w:num>
  <w:num w:numId="19">
    <w:abstractNumId w:val="38"/>
  </w:num>
  <w:num w:numId="20">
    <w:abstractNumId w:val="3"/>
  </w:num>
  <w:num w:numId="21">
    <w:abstractNumId w:val="30"/>
  </w:num>
  <w:num w:numId="22">
    <w:abstractNumId w:val="30"/>
  </w:num>
  <w:num w:numId="23">
    <w:abstractNumId w:val="26"/>
  </w:num>
  <w:num w:numId="24">
    <w:abstractNumId w:val="27"/>
  </w:num>
  <w:num w:numId="25">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2"/>
  </w:num>
  <w:num w:numId="31">
    <w:abstractNumId w:val="40"/>
  </w:num>
  <w:num w:numId="32">
    <w:abstractNumId w:val="14"/>
  </w:num>
  <w:num w:numId="33">
    <w:abstractNumId w:val="41"/>
  </w:num>
  <w:num w:numId="34">
    <w:abstractNumId w:val="10"/>
  </w:num>
  <w:num w:numId="35">
    <w:abstractNumId w:val="37"/>
  </w:num>
  <w:num w:numId="36">
    <w:abstractNumId w:val="58"/>
  </w:num>
  <w:num w:numId="37">
    <w:abstractNumId w:val="52"/>
  </w:num>
  <w:num w:numId="38">
    <w:abstractNumId w:val="49"/>
  </w:num>
  <w:num w:numId="39">
    <w:abstractNumId w:val="8"/>
  </w:num>
  <w:num w:numId="40">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num>
  <w:num w:numId="43">
    <w:abstractNumId w:val="44"/>
  </w:num>
  <w:num w:numId="44">
    <w:abstractNumId w:val="36"/>
  </w:num>
  <w:num w:numId="45">
    <w:abstractNumId w:val="33"/>
  </w:num>
  <w:num w:numId="46">
    <w:abstractNumId w:val="57"/>
  </w:num>
  <w:num w:numId="47">
    <w:abstractNumId w:val="29"/>
  </w:num>
  <w:num w:numId="48">
    <w:abstractNumId w:val="51"/>
  </w:num>
  <w:num w:numId="49">
    <w:abstractNumId w:val="34"/>
  </w:num>
  <w:num w:numId="50">
    <w:abstractNumId w:val="17"/>
  </w:num>
  <w:num w:numId="51">
    <w:abstractNumId w:val="7"/>
  </w:num>
  <w:num w:numId="52">
    <w:abstractNumId w:val="54"/>
  </w:num>
  <w:num w:numId="53">
    <w:abstractNumId w:val="9"/>
  </w:num>
  <w:num w:numId="54">
    <w:abstractNumId w:val="59"/>
  </w:num>
  <w:num w:numId="55">
    <w:abstractNumId w:val="23"/>
  </w:num>
  <w:num w:numId="56">
    <w:abstractNumId w:val="5"/>
  </w:num>
  <w:num w:numId="57">
    <w:abstractNumId w:val="43"/>
  </w:num>
  <w:num w:numId="58">
    <w:abstractNumId w:val="4"/>
  </w:num>
  <w:num w:numId="59">
    <w:abstractNumId w:val="0"/>
  </w:num>
  <w:num w:numId="60">
    <w:abstractNumId w:val="31"/>
  </w:num>
  <w:num w:numId="61">
    <w:abstractNumId w:val="48"/>
  </w:num>
  <w:num w:numId="62">
    <w:abstractNumId w:val="21"/>
  </w:num>
  <w:num w:numId="63">
    <w:abstractNumId w:val="24"/>
  </w:num>
  <w:num w:numId="64">
    <w:abstractNumId w:val="39"/>
  </w:num>
  <w:num w:numId="65">
    <w:abstractNumId w:val="53"/>
  </w:num>
  <w:num w:numId="66">
    <w:abstractNumId w:val="13"/>
  </w:num>
  <w:num w:numId="67">
    <w:abstractNumId w:val="11"/>
  </w:num>
  <w:num w:numId="68">
    <w:abstractNumId w:val="46"/>
  </w:num>
  <w:num w:numId="69">
    <w:abstractNumId w:val="52"/>
    <w:lvlOverride w:ilvl="0">
      <w:startOverride w:val="1"/>
    </w:lvlOverride>
  </w:num>
  <w:num w:numId="70">
    <w:abstractNumId w:val="47"/>
  </w:num>
  <w:num w:numId="71">
    <w:abstractNumId w:val="56"/>
  </w:num>
  <w:num w:numId="72">
    <w:abstractNumId w:val="42"/>
  </w:num>
  <w:num w:numId="73">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42"/>
    <w:rsid w:val="00003A2C"/>
    <w:rsid w:val="00006B3A"/>
    <w:rsid w:val="00010842"/>
    <w:rsid w:val="0001086D"/>
    <w:rsid w:val="000136F3"/>
    <w:rsid w:val="00016747"/>
    <w:rsid w:val="00016E17"/>
    <w:rsid w:val="0002216E"/>
    <w:rsid w:val="0002382C"/>
    <w:rsid w:val="000267CD"/>
    <w:rsid w:val="00026898"/>
    <w:rsid w:val="00026D90"/>
    <w:rsid w:val="00027726"/>
    <w:rsid w:val="00036FB7"/>
    <w:rsid w:val="00037A09"/>
    <w:rsid w:val="00037D2B"/>
    <w:rsid w:val="00037FDC"/>
    <w:rsid w:val="00040E00"/>
    <w:rsid w:val="0004171A"/>
    <w:rsid w:val="00041FE6"/>
    <w:rsid w:val="00043F17"/>
    <w:rsid w:val="00044EC7"/>
    <w:rsid w:val="000452EE"/>
    <w:rsid w:val="00045F0F"/>
    <w:rsid w:val="00046728"/>
    <w:rsid w:val="00046A46"/>
    <w:rsid w:val="000476DE"/>
    <w:rsid w:val="00047788"/>
    <w:rsid w:val="000525E0"/>
    <w:rsid w:val="00053EEF"/>
    <w:rsid w:val="000543DC"/>
    <w:rsid w:val="0005456C"/>
    <w:rsid w:val="00055022"/>
    <w:rsid w:val="0005750B"/>
    <w:rsid w:val="0006045E"/>
    <w:rsid w:val="00063BE0"/>
    <w:rsid w:val="000646E6"/>
    <w:rsid w:val="0006587B"/>
    <w:rsid w:val="00070322"/>
    <w:rsid w:val="00071280"/>
    <w:rsid w:val="00072A1E"/>
    <w:rsid w:val="00074830"/>
    <w:rsid w:val="00074A75"/>
    <w:rsid w:val="00076064"/>
    <w:rsid w:val="00082D01"/>
    <w:rsid w:val="00087856"/>
    <w:rsid w:val="000902AA"/>
    <w:rsid w:val="00091457"/>
    <w:rsid w:val="00092529"/>
    <w:rsid w:val="0009345E"/>
    <w:rsid w:val="00095D40"/>
    <w:rsid w:val="00097CD8"/>
    <w:rsid w:val="000A00A2"/>
    <w:rsid w:val="000A1C6D"/>
    <w:rsid w:val="000A1D7E"/>
    <w:rsid w:val="000A7942"/>
    <w:rsid w:val="000A7C74"/>
    <w:rsid w:val="000A7D69"/>
    <w:rsid w:val="000A7FF1"/>
    <w:rsid w:val="000B25CD"/>
    <w:rsid w:val="000B33D1"/>
    <w:rsid w:val="000B3508"/>
    <w:rsid w:val="000C0A39"/>
    <w:rsid w:val="000C3040"/>
    <w:rsid w:val="000C4ACF"/>
    <w:rsid w:val="000C53C8"/>
    <w:rsid w:val="000C593F"/>
    <w:rsid w:val="000C5B48"/>
    <w:rsid w:val="000C6203"/>
    <w:rsid w:val="000C79D4"/>
    <w:rsid w:val="000D320D"/>
    <w:rsid w:val="000D3E02"/>
    <w:rsid w:val="000D53F1"/>
    <w:rsid w:val="000D5777"/>
    <w:rsid w:val="000E2B19"/>
    <w:rsid w:val="000E6B75"/>
    <w:rsid w:val="000E771B"/>
    <w:rsid w:val="000F409A"/>
    <w:rsid w:val="000F48BD"/>
    <w:rsid w:val="000F53F4"/>
    <w:rsid w:val="001034D7"/>
    <w:rsid w:val="001045B9"/>
    <w:rsid w:val="00104F2A"/>
    <w:rsid w:val="00105020"/>
    <w:rsid w:val="00107A04"/>
    <w:rsid w:val="0011170B"/>
    <w:rsid w:val="0011325C"/>
    <w:rsid w:val="00114BE3"/>
    <w:rsid w:val="00116DE1"/>
    <w:rsid w:val="001178CA"/>
    <w:rsid w:val="00120834"/>
    <w:rsid w:val="00123A45"/>
    <w:rsid w:val="00126799"/>
    <w:rsid w:val="001273F0"/>
    <w:rsid w:val="001307A5"/>
    <w:rsid w:val="001310A6"/>
    <w:rsid w:val="00133D67"/>
    <w:rsid w:val="001340A4"/>
    <w:rsid w:val="001344BA"/>
    <w:rsid w:val="00135A17"/>
    <w:rsid w:val="00137D92"/>
    <w:rsid w:val="001411F3"/>
    <w:rsid w:val="00150A0E"/>
    <w:rsid w:val="00150A38"/>
    <w:rsid w:val="00152153"/>
    <w:rsid w:val="0015376A"/>
    <w:rsid w:val="00157E04"/>
    <w:rsid w:val="00160098"/>
    <w:rsid w:val="00160657"/>
    <w:rsid w:val="00160B87"/>
    <w:rsid w:val="00163EC0"/>
    <w:rsid w:val="00164F68"/>
    <w:rsid w:val="001677DC"/>
    <w:rsid w:val="00172119"/>
    <w:rsid w:val="00174A74"/>
    <w:rsid w:val="0018247B"/>
    <w:rsid w:val="0018682E"/>
    <w:rsid w:val="001906E5"/>
    <w:rsid w:val="0019478F"/>
    <w:rsid w:val="001A04CE"/>
    <w:rsid w:val="001A0A3A"/>
    <w:rsid w:val="001A0E0A"/>
    <w:rsid w:val="001A23B5"/>
    <w:rsid w:val="001A403F"/>
    <w:rsid w:val="001A4633"/>
    <w:rsid w:val="001B0A76"/>
    <w:rsid w:val="001B1E6D"/>
    <w:rsid w:val="001B4509"/>
    <w:rsid w:val="001B57C2"/>
    <w:rsid w:val="001C0891"/>
    <w:rsid w:val="001C105C"/>
    <w:rsid w:val="001C1064"/>
    <w:rsid w:val="001C10AF"/>
    <w:rsid w:val="001C2E03"/>
    <w:rsid w:val="001C3D1C"/>
    <w:rsid w:val="001C4327"/>
    <w:rsid w:val="001D07F8"/>
    <w:rsid w:val="001D21A5"/>
    <w:rsid w:val="001D491A"/>
    <w:rsid w:val="001D4FDD"/>
    <w:rsid w:val="001D5CF5"/>
    <w:rsid w:val="001D763B"/>
    <w:rsid w:val="001D76B3"/>
    <w:rsid w:val="001E041E"/>
    <w:rsid w:val="001E2CF1"/>
    <w:rsid w:val="001E6FC7"/>
    <w:rsid w:val="00200565"/>
    <w:rsid w:val="00200CA6"/>
    <w:rsid w:val="00200E58"/>
    <w:rsid w:val="00201847"/>
    <w:rsid w:val="002064D3"/>
    <w:rsid w:val="00207BDD"/>
    <w:rsid w:val="002106BF"/>
    <w:rsid w:val="00210C1B"/>
    <w:rsid w:val="002176B8"/>
    <w:rsid w:val="002216AD"/>
    <w:rsid w:val="00221D99"/>
    <w:rsid w:val="00222EEC"/>
    <w:rsid w:val="00223A9F"/>
    <w:rsid w:val="0022674D"/>
    <w:rsid w:val="00227977"/>
    <w:rsid w:val="00227BE0"/>
    <w:rsid w:val="002327DF"/>
    <w:rsid w:val="0023449A"/>
    <w:rsid w:val="00235A59"/>
    <w:rsid w:val="00235F88"/>
    <w:rsid w:val="0023765C"/>
    <w:rsid w:val="00245312"/>
    <w:rsid w:val="00251D20"/>
    <w:rsid w:val="0025472A"/>
    <w:rsid w:val="00254A96"/>
    <w:rsid w:val="00254CC3"/>
    <w:rsid w:val="00255975"/>
    <w:rsid w:val="002605C8"/>
    <w:rsid w:val="002629D5"/>
    <w:rsid w:val="002702F7"/>
    <w:rsid w:val="002703B4"/>
    <w:rsid w:val="00273EAA"/>
    <w:rsid w:val="002744F4"/>
    <w:rsid w:val="00276702"/>
    <w:rsid w:val="0028328D"/>
    <w:rsid w:val="002838F5"/>
    <w:rsid w:val="00285BB6"/>
    <w:rsid w:val="002876C6"/>
    <w:rsid w:val="00290020"/>
    <w:rsid w:val="002934A4"/>
    <w:rsid w:val="0029491C"/>
    <w:rsid w:val="002A05EF"/>
    <w:rsid w:val="002A4078"/>
    <w:rsid w:val="002A4EC5"/>
    <w:rsid w:val="002A5CE0"/>
    <w:rsid w:val="002A6958"/>
    <w:rsid w:val="002A784C"/>
    <w:rsid w:val="002B2F3C"/>
    <w:rsid w:val="002B3A04"/>
    <w:rsid w:val="002B51D9"/>
    <w:rsid w:val="002C21D7"/>
    <w:rsid w:val="002C32AB"/>
    <w:rsid w:val="002C39E6"/>
    <w:rsid w:val="002C3AAA"/>
    <w:rsid w:val="002C41F9"/>
    <w:rsid w:val="002C4495"/>
    <w:rsid w:val="002C4E00"/>
    <w:rsid w:val="002C5AC8"/>
    <w:rsid w:val="002C76AB"/>
    <w:rsid w:val="002C7928"/>
    <w:rsid w:val="002D3258"/>
    <w:rsid w:val="002D34EC"/>
    <w:rsid w:val="002D4536"/>
    <w:rsid w:val="002D5541"/>
    <w:rsid w:val="002E0A4C"/>
    <w:rsid w:val="002E7258"/>
    <w:rsid w:val="002F3903"/>
    <w:rsid w:val="002F48C8"/>
    <w:rsid w:val="002F4B8C"/>
    <w:rsid w:val="002F55CE"/>
    <w:rsid w:val="002F6655"/>
    <w:rsid w:val="002F6AAD"/>
    <w:rsid w:val="002F7445"/>
    <w:rsid w:val="002F76F5"/>
    <w:rsid w:val="003011C9"/>
    <w:rsid w:val="00303DCC"/>
    <w:rsid w:val="00304160"/>
    <w:rsid w:val="003046BA"/>
    <w:rsid w:val="0030531F"/>
    <w:rsid w:val="0030577F"/>
    <w:rsid w:val="003064E1"/>
    <w:rsid w:val="00306999"/>
    <w:rsid w:val="00307E87"/>
    <w:rsid w:val="00312B32"/>
    <w:rsid w:val="00314A8A"/>
    <w:rsid w:val="0031519B"/>
    <w:rsid w:val="00324EC2"/>
    <w:rsid w:val="00325341"/>
    <w:rsid w:val="003279F2"/>
    <w:rsid w:val="003316EE"/>
    <w:rsid w:val="003323B8"/>
    <w:rsid w:val="00332ACE"/>
    <w:rsid w:val="003405AD"/>
    <w:rsid w:val="00341B39"/>
    <w:rsid w:val="00342BA9"/>
    <w:rsid w:val="00345358"/>
    <w:rsid w:val="003455BC"/>
    <w:rsid w:val="00347361"/>
    <w:rsid w:val="00347AC8"/>
    <w:rsid w:val="00351E69"/>
    <w:rsid w:val="003524B0"/>
    <w:rsid w:val="00354503"/>
    <w:rsid w:val="003566CC"/>
    <w:rsid w:val="00361957"/>
    <w:rsid w:val="003623F0"/>
    <w:rsid w:val="003646D4"/>
    <w:rsid w:val="00370164"/>
    <w:rsid w:val="00370A77"/>
    <w:rsid w:val="003711CD"/>
    <w:rsid w:val="0037651E"/>
    <w:rsid w:val="00380DB1"/>
    <w:rsid w:val="003825E8"/>
    <w:rsid w:val="00383BFC"/>
    <w:rsid w:val="00384611"/>
    <w:rsid w:val="00384691"/>
    <w:rsid w:val="00384B66"/>
    <w:rsid w:val="00384CA0"/>
    <w:rsid w:val="003870BA"/>
    <w:rsid w:val="00387FDA"/>
    <w:rsid w:val="00392C66"/>
    <w:rsid w:val="00395A89"/>
    <w:rsid w:val="0039646C"/>
    <w:rsid w:val="003A2FA8"/>
    <w:rsid w:val="003A3403"/>
    <w:rsid w:val="003B0CF8"/>
    <w:rsid w:val="003B326A"/>
    <w:rsid w:val="003B4770"/>
    <w:rsid w:val="003B555C"/>
    <w:rsid w:val="003B72A9"/>
    <w:rsid w:val="003C20BF"/>
    <w:rsid w:val="003C7C64"/>
    <w:rsid w:val="003D0BD0"/>
    <w:rsid w:val="003D1B0B"/>
    <w:rsid w:val="003D2DA8"/>
    <w:rsid w:val="003D5616"/>
    <w:rsid w:val="003D60C7"/>
    <w:rsid w:val="003D66DC"/>
    <w:rsid w:val="003D7046"/>
    <w:rsid w:val="003E3901"/>
    <w:rsid w:val="003E666B"/>
    <w:rsid w:val="003F1E81"/>
    <w:rsid w:val="003F2849"/>
    <w:rsid w:val="003F2DA9"/>
    <w:rsid w:val="003F3E19"/>
    <w:rsid w:val="003F760D"/>
    <w:rsid w:val="00404131"/>
    <w:rsid w:val="0040651F"/>
    <w:rsid w:val="00412A3C"/>
    <w:rsid w:val="00413B6D"/>
    <w:rsid w:val="00413FB7"/>
    <w:rsid w:val="0041735F"/>
    <w:rsid w:val="00423092"/>
    <w:rsid w:val="004253E8"/>
    <w:rsid w:val="00427EA9"/>
    <w:rsid w:val="00430309"/>
    <w:rsid w:val="004307E6"/>
    <w:rsid w:val="00430861"/>
    <w:rsid w:val="00431136"/>
    <w:rsid w:val="004319BC"/>
    <w:rsid w:val="004350B0"/>
    <w:rsid w:val="00435150"/>
    <w:rsid w:val="00436CE5"/>
    <w:rsid w:val="00437FAE"/>
    <w:rsid w:val="00440563"/>
    <w:rsid w:val="00444427"/>
    <w:rsid w:val="00447CDB"/>
    <w:rsid w:val="004506FE"/>
    <w:rsid w:val="004507E6"/>
    <w:rsid w:val="00450B3C"/>
    <w:rsid w:val="004533B7"/>
    <w:rsid w:val="0045477A"/>
    <w:rsid w:val="00456E7B"/>
    <w:rsid w:val="00460073"/>
    <w:rsid w:val="00463A20"/>
    <w:rsid w:val="0046444B"/>
    <w:rsid w:val="00470AB4"/>
    <w:rsid w:val="00472E16"/>
    <w:rsid w:val="0047316C"/>
    <w:rsid w:val="004734DF"/>
    <w:rsid w:val="00475E06"/>
    <w:rsid w:val="00476196"/>
    <w:rsid w:val="00481ACE"/>
    <w:rsid w:val="00481F68"/>
    <w:rsid w:val="00482DD2"/>
    <w:rsid w:val="004839C8"/>
    <w:rsid w:val="00483CD4"/>
    <w:rsid w:val="00484B52"/>
    <w:rsid w:val="00486943"/>
    <w:rsid w:val="00486DB7"/>
    <w:rsid w:val="00495B91"/>
    <w:rsid w:val="00497349"/>
    <w:rsid w:val="004A0216"/>
    <w:rsid w:val="004A12BA"/>
    <w:rsid w:val="004A51A4"/>
    <w:rsid w:val="004A5408"/>
    <w:rsid w:val="004B2C54"/>
    <w:rsid w:val="004B3E9B"/>
    <w:rsid w:val="004B4588"/>
    <w:rsid w:val="004C18DF"/>
    <w:rsid w:val="004C272A"/>
    <w:rsid w:val="004C29E5"/>
    <w:rsid w:val="004C2B46"/>
    <w:rsid w:val="004C38D9"/>
    <w:rsid w:val="004D03B2"/>
    <w:rsid w:val="004D15CA"/>
    <w:rsid w:val="004D1F13"/>
    <w:rsid w:val="004D2280"/>
    <w:rsid w:val="004D250D"/>
    <w:rsid w:val="004D3952"/>
    <w:rsid w:val="004D4C6D"/>
    <w:rsid w:val="004D647E"/>
    <w:rsid w:val="004D6B59"/>
    <w:rsid w:val="004D70BF"/>
    <w:rsid w:val="004D7A60"/>
    <w:rsid w:val="004E01A4"/>
    <w:rsid w:val="004E130E"/>
    <w:rsid w:val="004E4178"/>
    <w:rsid w:val="004E569C"/>
    <w:rsid w:val="004F045F"/>
    <w:rsid w:val="004F3108"/>
    <w:rsid w:val="004F57A0"/>
    <w:rsid w:val="004F6742"/>
    <w:rsid w:val="004F709B"/>
    <w:rsid w:val="004F775B"/>
    <w:rsid w:val="0050042C"/>
    <w:rsid w:val="00502571"/>
    <w:rsid w:val="00503049"/>
    <w:rsid w:val="005031F1"/>
    <w:rsid w:val="00517868"/>
    <w:rsid w:val="00517A93"/>
    <w:rsid w:val="00517EB9"/>
    <w:rsid w:val="00524AAC"/>
    <w:rsid w:val="00526C6C"/>
    <w:rsid w:val="00531C22"/>
    <w:rsid w:val="00532442"/>
    <w:rsid w:val="00533097"/>
    <w:rsid w:val="00533D58"/>
    <w:rsid w:val="00534B03"/>
    <w:rsid w:val="00534C33"/>
    <w:rsid w:val="005364B7"/>
    <w:rsid w:val="00536DB4"/>
    <w:rsid w:val="00537D23"/>
    <w:rsid w:val="0054025D"/>
    <w:rsid w:val="005407F3"/>
    <w:rsid w:val="00546964"/>
    <w:rsid w:val="00547D0E"/>
    <w:rsid w:val="0055123E"/>
    <w:rsid w:val="0055306B"/>
    <w:rsid w:val="00555632"/>
    <w:rsid w:val="0056104D"/>
    <w:rsid w:val="0056207A"/>
    <w:rsid w:val="005651E0"/>
    <w:rsid w:val="00565780"/>
    <w:rsid w:val="00566119"/>
    <w:rsid w:val="00573BCB"/>
    <w:rsid w:val="00574572"/>
    <w:rsid w:val="00576333"/>
    <w:rsid w:val="0057640E"/>
    <w:rsid w:val="005800CA"/>
    <w:rsid w:val="005807B4"/>
    <w:rsid w:val="005809B4"/>
    <w:rsid w:val="005819B8"/>
    <w:rsid w:val="00583073"/>
    <w:rsid w:val="00583B98"/>
    <w:rsid w:val="0058472A"/>
    <w:rsid w:val="00585CA4"/>
    <w:rsid w:val="00586C59"/>
    <w:rsid w:val="0059165A"/>
    <w:rsid w:val="00597948"/>
    <w:rsid w:val="005A109D"/>
    <w:rsid w:val="005A1C7D"/>
    <w:rsid w:val="005A2917"/>
    <w:rsid w:val="005A2919"/>
    <w:rsid w:val="005A2EAC"/>
    <w:rsid w:val="005A4B75"/>
    <w:rsid w:val="005A78BA"/>
    <w:rsid w:val="005B0E9F"/>
    <w:rsid w:val="005B1AC5"/>
    <w:rsid w:val="005B33B4"/>
    <w:rsid w:val="005B4407"/>
    <w:rsid w:val="005B502E"/>
    <w:rsid w:val="005B6A25"/>
    <w:rsid w:val="005C0853"/>
    <w:rsid w:val="005C38D7"/>
    <w:rsid w:val="005C4647"/>
    <w:rsid w:val="005D4262"/>
    <w:rsid w:val="005D7FC1"/>
    <w:rsid w:val="005E0308"/>
    <w:rsid w:val="005E0CF2"/>
    <w:rsid w:val="005E2AEA"/>
    <w:rsid w:val="005E3B17"/>
    <w:rsid w:val="005E596C"/>
    <w:rsid w:val="005E6B70"/>
    <w:rsid w:val="005E7330"/>
    <w:rsid w:val="005E75AA"/>
    <w:rsid w:val="005F254E"/>
    <w:rsid w:val="005F71F7"/>
    <w:rsid w:val="00602F14"/>
    <w:rsid w:val="006122D8"/>
    <w:rsid w:val="0061247A"/>
    <w:rsid w:val="006137DD"/>
    <w:rsid w:val="00615938"/>
    <w:rsid w:val="0061662B"/>
    <w:rsid w:val="006172DD"/>
    <w:rsid w:val="00617AFE"/>
    <w:rsid w:val="00620EFC"/>
    <w:rsid w:val="00625644"/>
    <w:rsid w:val="00627C07"/>
    <w:rsid w:val="0063014E"/>
    <w:rsid w:val="0063377B"/>
    <w:rsid w:val="006352CE"/>
    <w:rsid w:val="00635533"/>
    <w:rsid w:val="00636A5B"/>
    <w:rsid w:val="00646294"/>
    <w:rsid w:val="0065112D"/>
    <w:rsid w:val="00654C69"/>
    <w:rsid w:val="006566DD"/>
    <w:rsid w:val="0066134E"/>
    <w:rsid w:val="00663ECC"/>
    <w:rsid w:val="006645F0"/>
    <w:rsid w:val="00664986"/>
    <w:rsid w:val="0066571D"/>
    <w:rsid w:val="00666556"/>
    <w:rsid w:val="00674693"/>
    <w:rsid w:val="006814BB"/>
    <w:rsid w:val="006840EB"/>
    <w:rsid w:val="006863AC"/>
    <w:rsid w:val="00690F4D"/>
    <w:rsid w:val="00691478"/>
    <w:rsid w:val="0069342C"/>
    <w:rsid w:val="00695514"/>
    <w:rsid w:val="006A0C68"/>
    <w:rsid w:val="006A0F13"/>
    <w:rsid w:val="006A541C"/>
    <w:rsid w:val="006A5B3B"/>
    <w:rsid w:val="006A5DE3"/>
    <w:rsid w:val="006A6B79"/>
    <w:rsid w:val="006A6CBC"/>
    <w:rsid w:val="006B1DA6"/>
    <w:rsid w:val="006B25E4"/>
    <w:rsid w:val="006C037A"/>
    <w:rsid w:val="006C523F"/>
    <w:rsid w:val="006C5DD2"/>
    <w:rsid w:val="006C73B9"/>
    <w:rsid w:val="006C7A1E"/>
    <w:rsid w:val="006C7A4C"/>
    <w:rsid w:val="006C7A51"/>
    <w:rsid w:val="006D0277"/>
    <w:rsid w:val="006D0B21"/>
    <w:rsid w:val="006D35D6"/>
    <w:rsid w:val="006D406B"/>
    <w:rsid w:val="006E0F06"/>
    <w:rsid w:val="006E2B32"/>
    <w:rsid w:val="006F12FB"/>
    <w:rsid w:val="006F2B34"/>
    <w:rsid w:val="006F7CBA"/>
    <w:rsid w:val="00703C18"/>
    <w:rsid w:val="00703CE4"/>
    <w:rsid w:val="007057ED"/>
    <w:rsid w:val="007057F4"/>
    <w:rsid w:val="0070672F"/>
    <w:rsid w:val="007071B0"/>
    <w:rsid w:val="007078A1"/>
    <w:rsid w:val="00707BCD"/>
    <w:rsid w:val="007105A6"/>
    <w:rsid w:val="00713895"/>
    <w:rsid w:val="00715417"/>
    <w:rsid w:val="00716AD3"/>
    <w:rsid w:val="007248C6"/>
    <w:rsid w:val="00725E2C"/>
    <w:rsid w:val="00726DD4"/>
    <w:rsid w:val="007307B7"/>
    <w:rsid w:val="00730F56"/>
    <w:rsid w:val="007329C2"/>
    <w:rsid w:val="007332B1"/>
    <w:rsid w:val="00737870"/>
    <w:rsid w:val="0074317A"/>
    <w:rsid w:val="00744E2C"/>
    <w:rsid w:val="00751489"/>
    <w:rsid w:val="00752119"/>
    <w:rsid w:val="007537EB"/>
    <w:rsid w:val="00754408"/>
    <w:rsid w:val="00755214"/>
    <w:rsid w:val="007568A1"/>
    <w:rsid w:val="0076244D"/>
    <w:rsid w:val="00762D99"/>
    <w:rsid w:val="007631C7"/>
    <w:rsid w:val="0076346B"/>
    <w:rsid w:val="00763CCC"/>
    <w:rsid w:val="00767F88"/>
    <w:rsid w:val="00771F4A"/>
    <w:rsid w:val="00773CBF"/>
    <w:rsid w:val="00776BA8"/>
    <w:rsid w:val="00776C72"/>
    <w:rsid w:val="0078050B"/>
    <w:rsid w:val="00781650"/>
    <w:rsid w:val="0078258F"/>
    <w:rsid w:val="0078307B"/>
    <w:rsid w:val="007846BC"/>
    <w:rsid w:val="007905FB"/>
    <w:rsid w:val="00794B6E"/>
    <w:rsid w:val="00794C90"/>
    <w:rsid w:val="007969A4"/>
    <w:rsid w:val="007A0114"/>
    <w:rsid w:val="007A3B4D"/>
    <w:rsid w:val="007A4DC3"/>
    <w:rsid w:val="007A5B5D"/>
    <w:rsid w:val="007B1321"/>
    <w:rsid w:val="007B1904"/>
    <w:rsid w:val="007B32AE"/>
    <w:rsid w:val="007B432F"/>
    <w:rsid w:val="007B4581"/>
    <w:rsid w:val="007B46EF"/>
    <w:rsid w:val="007B753F"/>
    <w:rsid w:val="007C1DA9"/>
    <w:rsid w:val="007C54F7"/>
    <w:rsid w:val="007C5904"/>
    <w:rsid w:val="007C5AA5"/>
    <w:rsid w:val="007C7209"/>
    <w:rsid w:val="007D28B0"/>
    <w:rsid w:val="007D3163"/>
    <w:rsid w:val="007D6370"/>
    <w:rsid w:val="007E092F"/>
    <w:rsid w:val="007E1705"/>
    <w:rsid w:val="007E4486"/>
    <w:rsid w:val="007E4677"/>
    <w:rsid w:val="007E4808"/>
    <w:rsid w:val="007E5D46"/>
    <w:rsid w:val="007E5EC0"/>
    <w:rsid w:val="007E6F11"/>
    <w:rsid w:val="007E74F7"/>
    <w:rsid w:val="007F1870"/>
    <w:rsid w:val="007F1F6E"/>
    <w:rsid w:val="007F2BD4"/>
    <w:rsid w:val="007F2F53"/>
    <w:rsid w:val="007F4755"/>
    <w:rsid w:val="007F6132"/>
    <w:rsid w:val="00800817"/>
    <w:rsid w:val="0080098A"/>
    <w:rsid w:val="00801472"/>
    <w:rsid w:val="00801761"/>
    <w:rsid w:val="00804BC3"/>
    <w:rsid w:val="008058D3"/>
    <w:rsid w:val="008111EB"/>
    <w:rsid w:val="00811F96"/>
    <w:rsid w:val="008130C9"/>
    <w:rsid w:val="00813299"/>
    <w:rsid w:val="00813D02"/>
    <w:rsid w:val="00814833"/>
    <w:rsid w:val="00816482"/>
    <w:rsid w:val="0082033D"/>
    <w:rsid w:val="00820565"/>
    <w:rsid w:val="008222AD"/>
    <w:rsid w:val="008306A7"/>
    <w:rsid w:val="0083104D"/>
    <w:rsid w:val="00833926"/>
    <w:rsid w:val="008349AE"/>
    <w:rsid w:val="00835717"/>
    <w:rsid w:val="00836F10"/>
    <w:rsid w:val="00843A76"/>
    <w:rsid w:val="00845222"/>
    <w:rsid w:val="008456F1"/>
    <w:rsid w:val="00846D77"/>
    <w:rsid w:val="00852480"/>
    <w:rsid w:val="00854E7B"/>
    <w:rsid w:val="00856632"/>
    <w:rsid w:val="00856F15"/>
    <w:rsid w:val="0086082B"/>
    <w:rsid w:val="00863410"/>
    <w:rsid w:val="00867308"/>
    <w:rsid w:val="008678FF"/>
    <w:rsid w:val="00870ABD"/>
    <w:rsid w:val="00872D67"/>
    <w:rsid w:val="0087350D"/>
    <w:rsid w:val="00874B43"/>
    <w:rsid w:val="0087535D"/>
    <w:rsid w:val="00884EC8"/>
    <w:rsid w:val="00887E4E"/>
    <w:rsid w:val="00894A4E"/>
    <w:rsid w:val="0089670F"/>
    <w:rsid w:val="008A31C3"/>
    <w:rsid w:val="008A5A5E"/>
    <w:rsid w:val="008A6995"/>
    <w:rsid w:val="008A6CBD"/>
    <w:rsid w:val="008B0543"/>
    <w:rsid w:val="008B0D1F"/>
    <w:rsid w:val="008B185D"/>
    <w:rsid w:val="008C0888"/>
    <w:rsid w:val="008C08F8"/>
    <w:rsid w:val="008C2693"/>
    <w:rsid w:val="008C3505"/>
    <w:rsid w:val="008C731C"/>
    <w:rsid w:val="008C7CF9"/>
    <w:rsid w:val="008D0F99"/>
    <w:rsid w:val="008D30EA"/>
    <w:rsid w:val="008D4106"/>
    <w:rsid w:val="008D4D96"/>
    <w:rsid w:val="008D4E38"/>
    <w:rsid w:val="008D55C8"/>
    <w:rsid w:val="008E20DE"/>
    <w:rsid w:val="008E2122"/>
    <w:rsid w:val="008E2AB8"/>
    <w:rsid w:val="008E7DF7"/>
    <w:rsid w:val="008F10EA"/>
    <w:rsid w:val="008F1770"/>
    <w:rsid w:val="008F1F65"/>
    <w:rsid w:val="008F22AB"/>
    <w:rsid w:val="009013C5"/>
    <w:rsid w:val="00902641"/>
    <w:rsid w:val="00902A15"/>
    <w:rsid w:val="009061A4"/>
    <w:rsid w:val="00912E02"/>
    <w:rsid w:val="009158AF"/>
    <w:rsid w:val="00917F7A"/>
    <w:rsid w:val="009260D1"/>
    <w:rsid w:val="00927A9E"/>
    <w:rsid w:val="0093367A"/>
    <w:rsid w:val="00936307"/>
    <w:rsid w:val="00937317"/>
    <w:rsid w:val="009411EE"/>
    <w:rsid w:val="00941527"/>
    <w:rsid w:val="00941542"/>
    <w:rsid w:val="00942024"/>
    <w:rsid w:val="00943A26"/>
    <w:rsid w:val="00944550"/>
    <w:rsid w:val="00947CC7"/>
    <w:rsid w:val="009509B3"/>
    <w:rsid w:val="00954030"/>
    <w:rsid w:val="00954305"/>
    <w:rsid w:val="009550AD"/>
    <w:rsid w:val="009563BC"/>
    <w:rsid w:val="009565D4"/>
    <w:rsid w:val="00957F54"/>
    <w:rsid w:val="009623CB"/>
    <w:rsid w:val="00963E7A"/>
    <w:rsid w:val="00967D7C"/>
    <w:rsid w:val="00971C78"/>
    <w:rsid w:val="009729E3"/>
    <w:rsid w:val="009751CB"/>
    <w:rsid w:val="00976AA3"/>
    <w:rsid w:val="00977D73"/>
    <w:rsid w:val="0098179D"/>
    <w:rsid w:val="00983680"/>
    <w:rsid w:val="00984975"/>
    <w:rsid w:val="00984F0C"/>
    <w:rsid w:val="00992313"/>
    <w:rsid w:val="0099262A"/>
    <w:rsid w:val="0099619D"/>
    <w:rsid w:val="009A05F3"/>
    <w:rsid w:val="009A35E6"/>
    <w:rsid w:val="009A65D4"/>
    <w:rsid w:val="009A7945"/>
    <w:rsid w:val="009B1C73"/>
    <w:rsid w:val="009B56DA"/>
    <w:rsid w:val="009B5879"/>
    <w:rsid w:val="009B6371"/>
    <w:rsid w:val="009C4C29"/>
    <w:rsid w:val="009C640F"/>
    <w:rsid w:val="009C67B1"/>
    <w:rsid w:val="009D12FB"/>
    <w:rsid w:val="009D13BB"/>
    <w:rsid w:val="009D2B8B"/>
    <w:rsid w:val="009D4CD8"/>
    <w:rsid w:val="009D50EB"/>
    <w:rsid w:val="009D5C01"/>
    <w:rsid w:val="009E09F5"/>
    <w:rsid w:val="009E32F5"/>
    <w:rsid w:val="009E358C"/>
    <w:rsid w:val="009E3E2D"/>
    <w:rsid w:val="009E5DD9"/>
    <w:rsid w:val="009E6279"/>
    <w:rsid w:val="009E67E5"/>
    <w:rsid w:val="009F2649"/>
    <w:rsid w:val="009F670A"/>
    <w:rsid w:val="009F704C"/>
    <w:rsid w:val="00A0215D"/>
    <w:rsid w:val="00A043B9"/>
    <w:rsid w:val="00A0477C"/>
    <w:rsid w:val="00A06666"/>
    <w:rsid w:val="00A076BE"/>
    <w:rsid w:val="00A10047"/>
    <w:rsid w:val="00A102F9"/>
    <w:rsid w:val="00A105E0"/>
    <w:rsid w:val="00A20AF6"/>
    <w:rsid w:val="00A20E2C"/>
    <w:rsid w:val="00A213CD"/>
    <w:rsid w:val="00A234AE"/>
    <w:rsid w:val="00A23A54"/>
    <w:rsid w:val="00A3018B"/>
    <w:rsid w:val="00A30A62"/>
    <w:rsid w:val="00A3128D"/>
    <w:rsid w:val="00A324EA"/>
    <w:rsid w:val="00A3330B"/>
    <w:rsid w:val="00A33A46"/>
    <w:rsid w:val="00A34E5C"/>
    <w:rsid w:val="00A36704"/>
    <w:rsid w:val="00A432A5"/>
    <w:rsid w:val="00A45B43"/>
    <w:rsid w:val="00A45D6B"/>
    <w:rsid w:val="00A4794A"/>
    <w:rsid w:val="00A51FC9"/>
    <w:rsid w:val="00A533DE"/>
    <w:rsid w:val="00A5399F"/>
    <w:rsid w:val="00A53E2B"/>
    <w:rsid w:val="00A61D8C"/>
    <w:rsid w:val="00A642E3"/>
    <w:rsid w:val="00A64D49"/>
    <w:rsid w:val="00A6681B"/>
    <w:rsid w:val="00A7412B"/>
    <w:rsid w:val="00A817CE"/>
    <w:rsid w:val="00A8546A"/>
    <w:rsid w:val="00A928FA"/>
    <w:rsid w:val="00A929A8"/>
    <w:rsid w:val="00AA1292"/>
    <w:rsid w:val="00AA1B11"/>
    <w:rsid w:val="00AA7B0B"/>
    <w:rsid w:val="00AB2073"/>
    <w:rsid w:val="00AB32CF"/>
    <w:rsid w:val="00AB47A8"/>
    <w:rsid w:val="00AB558F"/>
    <w:rsid w:val="00AC063B"/>
    <w:rsid w:val="00AC59EB"/>
    <w:rsid w:val="00AC5BFE"/>
    <w:rsid w:val="00AC69AB"/>
    <w:rsid w:val="00AC70D9"/>
    <w:rsid w:val="00AC7DF4"/>
    <w:rsid w:val="00AD1EF7"/>
    <w:rsid w:val="00AD2235"/>
    <w:rsid w:val="00AD24E0"/>
    <w:rsid w:val="00AD478E"/>
    <w:rsid w:val="00AE5ED4"/>
    <w:rsid w:val="00AF1A90"/>
    <w:rsid w:val="00AF43CA"/>
    <w:rsid w:val="00AF6971"/>
    <w:rsid w:val="00B02599"/>
    <w:rsid w:val="00B07481"/>
    <w:rsid w:val="00B14060"/>
    <w:rsid w:val="00B16B3C"/>
    <w:rsid w:val="00B25924"/>
    <w:rsid w:val="00B25EE3"/>
    <w:rsid w:val="00B269D4"/>
    <w:rsid w:val="00B33273"/>
    <w:rsid w:val="00B3357C"/>
    <w:rsid w:val="00B40816"/>
    <w:rsid w:val="00B4265F"/>
    <w:rsid w:val="00B506F2"/>
    <w:rsid w:val="00B50C64"/>
    <w:rsid w:val="00B5220B"/>
    <w:rsid w:val="00B544F0"/>
    <w:rsid w:val="00B561D0"/>
    <w:rsid w:val="00B600AC"/>
    <w:rsid w:val="00B61468"/>
    <w:rsid w:val="00B61C4A"/>
    <w:rsid w:val="00B61EC9"/>
    <w:rsid w:val="00B64E15"/>
    <w:rsid w:val="00B663E8"/>
    <w:rsid w:val="00B679AD"/>
    <w:rsid w:val="00B67E99"/>
    <w:rsid w:val="00B71A84"/>
    <w:rsid w:val="00B73B8D"/>
    <w:rsid w:val="00B73E47"/>
    <w:rsid w:val="00B77085"/>
    <w:rsid w:val="00B7744A"/>
    <w:rsid w:val="00B82476"/>
    <w:rsid w:val="00B824FC"/>
    <w:rsid w:val="00B82D4D"/>
    <w:rsid w:val="00B85A96"/>
    <w:rsid w:val="00B87EE6"/>
    <w:rsid w:val="00B90283"/>
    <w:rsid w:val="00B9260A"/>
    <w:rsid w:val="00B94728"/>
    <w:rsid w:val="00B96ABD"/>
    <w:rsid w:val="00B96D74"/>
    <w:rsid w:val="00BA4680"/>
    <w:rsid w:val="00BA6087"/>
    <w:rsid w:val="00BA7D24"/>
    <w:rsid w:val="00BB1A69"/>
    <w:rsid w:val="00BB6FEF"/>
    <w:rsid w:val="00BB7302"/>
    <w:rsid w:val="00BC07CB"/>
    <w:rsid w:val="00BC20AA"/>
    <w:rsid w:val="00BD258A"/>
    <w:rsid w:val="00BD4639"/>
    <w:rsid w:val="00BD7E01"/>
    <w:rsid w:val="00BD7E6F"/>
    <w:rsid w:val="00BE0CB8"/>
    <w:rsid w:val="00BE1EAF"/>
    <w:rsid w:val="00BE2931"/>
    <w:rsid w:val="00BE58E3"/>
    <w:rsid w:val="00BF18DC"/>
    <w:rsid w:val="00C006D7"/>
    <w:rsid w:val="00C04B4F"/>
    <w:rsid w:val="00C12311"/>
    <w:rsid w:val="00C127F0"/>
    <w:rsid w:val="00C13DE2"/>
    <w:rsid w:val="00C13E8E"/>
    <w:rsid w:val="00C14408"/>
    <w:rsid w:val="00C14776"/>
    <w:rsid w:val="00C16DB9"/>
    <w:rsid w:val="00C17565"/>
    <w:rsid w:val="00C17DD3"/>
    <w:rsid w:val="00C17F58"/>
    <w:rsid w:val="00C307E7"/>
    <w:rsid w:val="00C313B9"/>
    <w:rsid w:val="00C330CA"/>
    <w:rsid w:val="00C34A92"/>
    <w:rsid w:val="00C35829"/>
    <w:rsid w:val="00C36251"/>
    <w:rsid w:val="00C370A7"/>
    <w:rsid w:val="00C41C36"/>
    <w:rsid w:val="00C44983"/>
    <w:rsid w:val="00C47C8D"/>
    <w:rsid w:val="00C5191C"/>
    <w:rsid w:val="00C51EFE"/>
    <w:rsid w:val="00C52154"/>
    <w:rsid w:val="00C534E3"/>
    <w:rsid w:val="00C57DA7"/>
    <w:rsid w:val="00C57E90"/>
    <w:rsid w:val="00C609CC"/>
    <w:rsid w:val="00C61C64"/>
    <w:rsid w:val="00C62075"/>
    <w:rsid w:val="00C629DD"/>
    <w:rsid w:val="00C62AE1"/>
    <w:rsid w:val="00C62F1C"/>
    <w:rsid w:val="00C6380F"/>
    <w:rsid w:val="00C63D1C"/>
    <w:rsid w:val="00C65EE3"/>
    <w:rsid w:val="00C663A6"/>
    <w:rsid w:val="00C67F54"/>
    <w:rsid w:val="00C70E04"/>
    <w:rsid w:val="00C73F6C"/>
    <w:rsid w:val="00C744A3"/>
    <w:rsid w:val="00C75FF3"/>
    <w:rsid w:val="00C81648"/>
    <w:rsid w:val="00C81DB5"/>
    <w:rsid w:val="00C83BC4"/>
    <w:rsid w:val="00C848C3"/>
    <w:rsid w:val="00C900FF"/>
    <w:rsid w:val="00C95B73"/>
    <w:rsid w:val="00C96916"/>
    <w:rsid w:val="00CA2085"/>
    <w:rsid w:val="00CA2684"/>
    <w:rsid w:val="00CA3C53"/>
    <w:rsid w:val="00CA6D83"/>
    <w:rsid w:val="00CB24EE"/>
    <w:rsid w:val="00CB279B"/>
    <w:rsid w:val="00CB3FC8"/>
    <w:rsid w:val="00CB442A"/>
    <w:rsid w:val="00CB4C03"/>
    <w:rsid w:val="00CB7B8F"/>
    <w:rsid w:val="00CC0C00"/>
    <w:rsid w:val="00CC0C9E"/>
    <w:rsid w:val="00CC2991"/>
    <w:rsid w:val="00CC3D85"/>
    <w:rsid w:val="00CC525D"/>
    <w:rsid w:val="00CD4B2E"/>
    <w:rsid w:val="00CD4DE4"/>
    <w:rsid w:val="00CD6366"/>
    <w:rsid w:val="00CD6527"/>
    <w:rsid w:val="00CD6B3F"/>
    <w:rsid w:val="00CE4EB6"/>
    <w:rsid w:val="00CE79D0"/>
    <w:rsid w:val="00CE79F8"/>
    <w:rsid w:val="00CF1BFB"/>
    <w:rsid w:val="00CF3E63"/>
    <w:rsid w:val="00CF437F"/>
    <w:rsid w:val="00CF561E"/>
    <w:rsid w:val="00CF630A"/>
    <w:rsid w:val="00D01EDB"/>
    <w:rsid w:val="00D03152"/>
    <w:rsid w:val="00D06D5C"/>
    <w:rsid w:val="00D07A0C"/>
    <w:rsid w:val="00D07CE1"/>
    <w:rsid w:val="00D143BA"/>
    <w:rsid w:val="00D16D00"/>
    <w:rsid w:val="00D20DD2"/>
    <w:rsid w:val="00D2133B"/>
    <w:rsid w:val="00D2332E"/>
    <w:rsid w:val="00D252DA"/>
    <w:rsid w:val="00D302C7"/>
    <w:rsid w:val="00D31990"/>
    <w:rsid w:val="00D33418"/>
    <w:rsid w:val="00D34EEE"/>
    <w:rsid w:val="00D3634A"/>
    <w:rsid w:val="00D37529"/>
    <w:rsid w:val="00D37BAF"/>
    <w:rsid w:val="00D43375"/>
    <w:rsid w:val="00D43906"/>
    <w:rsid w:val="00D44159"/>
    <w:rsid w:val="00D45BDA"/>
    <w:rsid w:val="00D45BEC"/>
    <w:rsid w:val="00D47BBB"/>
    <w:rsid w:val="00D50528"/>
    <w:rsid w:val="00D51B1E"/>
    <w:rsid w:val="00D6409C"/>
    <w:rsid w:val="00D64D2D"/>
    <w:rsid w:val="00D70866"/>
    <w:rsid w:val="00D72B62"/>
    <w:rsid w:val="00D774A3"/>
    <w:rsid w:val="00D82878"/>
    <w:rsid w:val="00D916D1"/>
    <w:rsid w:val="00D9552B"/>
    <w:rsid w:val="00D96598"/>
    <w:rsid w:val="00D979EA"/>
    <w:rsid w:val="00DA02B9"/>
    <w:rsid w:val="00DA09EC"/>
    <w:rsid w:val="00DA2B9B"/>
    <w:rsid w:val="00DA42EA"/>
    <w:rsid w:val="00DA7FEA"/>
    <w:rsid w:val="00DB0035"/>
    <w:rsid w:val="00DB269B"/>
    <w:rsid w:val="00DC02B5"/>
    <w:rsid w:val="00DC07D0"/>
    <w:rsid w:val="00DC5928"/>
    <w:rsid w:val="00DD06E0"/>
    <w:rsid w:val="00DD27D1"/>
    <w:rsid w:val="00DD426D"/>
    <w:rsid w:val="00DE1223"/>
    <w:rsid w:val="00DE221A"/>
    <w:rsid w:val="00DE2334"/>
    <w:rsid w:val="00DE5C1E"/>
    <w:rsid w:val="00DE75BB"/>
    <w:rsid w:val="00DE7C60"/>
    <w:rsid w:val="00DF68F0"/>
    <w:rsid w:val="00DF6B5B"/>
    <w:rsid w:val="00DF6CDE"/>
    <w:rsid w:val="00E0113D"/>
    <w:rsid w:val="00E039CB"/>
    <w:rsid w:val="00E044DF"/>
    <w:rsid w:val="00E0530D"/>
    <w:rsid w:val="00E07FCA"/>
    <w:rsid w:val="00E12093"/>
    <w:rsid w:val="00E1423B"/>
    <w:rsid w:val="00E169A4"/>
    <w:rsid w:val="00E17363"/>
    <w:rsid w:val="00E17AD5"/>
    <w:rsid w:val="00E22A2F"/>
    <w:rsid w:val="00E22C0B"/>
    <w:rsid w:val="00E258BE"/>
    <w:rsid w:val="00E26696"/>
    <w:rsid w:val="00E30FC0"/>
    <w:rsid w:val="00E317E1"/>
    <w:rsid w:val="00E31DFB"/>
    <w:rsid w:val="00E33231"/>
    <w:rsid w:val="00E363EC"/>
    <w:rsid w:val="00E41CE3"/>
    <w:rsid w:val="00E437D9"/>
    <w:rsid w:val="00E441BA"/>
    <w:rsid w:val="00E47989"/>
    <w:rsid w:val="00E52AF0"/>
    <w:rsid w:val="00E536CA"/>
    <w:rsid w:val="00E55A08"/>
    <w:rsid w:val="00E57232"/>
    <w:rsid w:val="00E6030E"/>
    <w:rsid w:val="00E6186E"/>
    <w:rsid w:val="00E6605F"/>
    <w:rsid w:val="00E665CC"/>
    <w:rsid w:val="00E72F03"/>
    <w:rsid w:val="00E7429A"/>
    <w:rsid w:val="00E75D89"/>
    <w:rsid w:val="00E7604F"/>
    <w:rsid w:val="00E80250"/>
    <w:rsid w:val="00E828FF"/>
    <w:rsid w:val="00E84434"/>
    <w:rsid w:val="00E86084"/>
    <w:rsid w:val="00E8782E"/>
    <w:rsid w:val="00E87A39"/>
    <w:rsid w:val="00E9073A"/>
    <w:rsid w:val="00E91421"/>
    <w:rsid w:val="00EA0512"/>
    <w:rsid w:val="00EA35EF"/>
    <w:rsid w:val="00EA5CBF"/>
    <w:rsid w:val="00EA660F"/>
    <w:rsid w:val="00EA69AC"/>
    <w:rsid w:val="00EB1E65"/>
    <w:rsid w:val="00EB30F5"/>
    <w:rsid w:val="00EB57CA"/>
    <w:rsid w:val="00EB5C8B"/>
    <w:rsid w:val="00EB796E"/>
    <w:rsid w:val="00EC01F9"/>
    <w:rsid w:val="00EC3CC1"/>
    <w:rsid w:val="00EC3D38"/>
    <w:rsid w:val="00EC47CA"/>
    <w:rsid w:val="00EC58E1"/>
    <w:rsid w:val="00EC668C"/>
    <w:rsid w:val="00ED263C"/>
    <w:rsid w:val="00ED2A92"/>
    <w:rsid w:val="00ED503D"/>
    <w:rsid w:val="00ED5906"/>
    <w:rsid w:val="00EE11FD"/>
    <w:rsid w:val="00EE1D07"/>
    <w:rsid w:val="00EF3169"/>
    <w:rsid w:val="00EF6D18"/>
    <w:rsid w:val="00F01DAE"/>
    <w:rsid w:val="00F04B3F"/>
    <w:rsid w:val="00F05D06"/>
    <w:rsid w:val="00F066B6"/>
    <w:rsid w:val="00F0689E"/>
    <w:rsid w:val="00F07051"/>
    <w:rsid w:val="00F071F5"/>
    <w:rsid w:val="00F07F8F"/>
    <w:rsid w:val="00F105E2"/>
    <w:rsid w:val="00F11E97"/>
    <w:rsid w:val="00F1203F"/>
    <w:rsid w:val="00F13235"/>
    <w:rsid w:val="00F13D98"/>
    <w:rsid w:val="00F1494E"/>
    <w:rsid w:val="00F21F60"/>
    <w:rsid w:val="00F23798"/>
    <w:rsid w:val="00F25075"/>
    <w:rsid w:val="00F25485"/>
    <w:rsid w:val="00F260AC"/>
    <w:rsid w:val="00F26DFB"/>
    <w:rsid w:val="00F27043"/>
    <w:rsid w:val="00F32C54"/>
    <w:rsid w:val="00F32E6E"/>
    <w:rsid w:val="00F345C0"/>
    <w:rsid w:val="00F379BE"/>
    <w:rsid w:val="00F40165"/>
    <w:rsid w:val="00F42032"/>
    <w:rsid w:val="00F4263A"/>
    <w:rsid w:val="00F4598D"/>
    <w:rsid w:val="00F46B3C"/>
    <w:rsid w:val="00F47E96"/>
    <w:rsid w:val="00F50A3A"/>
    <w:rsid w:val="00F51940"/>
    <w:rsid w:val="00F54E66"/>
    <w:rsid w:val="00F5583A"/>
    <w:rsid w:val="00F61F08"/>
    <w:rsid w:val="00F62A1E"/>
    <w:rsid w:val="00F638CB"/>
    <w:rsid w:val="00F64DB9"/>
    <w:rsid w:val="00F64E13"/>
    <w:rsid w:val="00F65513"/>
    <w:rsid w:val="00F65BDC"/>
    <w:rsid w:val="00F66424"/>
    <w:rsid w:val="00F70C83"/>
    <w:rsid w:val="00F750C2"/>
    <w:rsid w:val="00F76CFB"/>
    <w:rsid w:val="00F77EC5"/>
    <w:rsid w:val="00F82733"/>
    <w:rsid w:val="00F85399"/>
    <w:rsid w:val="00F93183"/>
    <w:rsid w:val="00FA035F"/>
    <w:rsid w:val="00FA16C0"/>
    <w:rsid w:val="00FA2D7C"/>
    <w:rsid w:val="00FA686C"/>
    <w:rsid w:val="00FA6932"/>
    <w:rsid w:val="00FB0EBD"/>
    <w:rsid w:val="00FB3655"/>
    <w:rsid w:val="00FB3972"/>
    <w:rsid w:val="00FB70DE"/>
    <w:rsid w:val="00FC0EE8"/>
    <w:rsid w:val="00FC1BB7"/>
    <w:rsid w:val="00FC2BD1"/>
    <w:rsid w:val="00FC48ED"/>
    <w:rsid w:val="00FD006C"/>
    <w:rsid w:val="00FD13BA"/>
    <w:rsid w:val="00FD17C2"/>
    <w:rsid w:val="00FD23AC"/>
    <w:rsid w:val="00FD49F9"/>
    <w:rsid w:val="00FD634F"/>
    <w:rsid w:val="00FE0A7C"/>
    <w:rsid w:val="00FE1DDC"/>
    <w:rsid w:val="00FE1FFE"/>
    <w:rsid w:val="00FE2611"/>
    <w:rsid w:val="00FE347C"/>
    <w:rsid w:val="00FE3B9B"/>
    <w:rsid w:val="00FE5FA5"/>
    <w:rsid w:val="00FE7C6D"/>
    <w:rsid w:val="00FE7E8F"/>
    <w:rsid w:val="00FE7FBA"/>
    <w:rsid w:val="00FF1FD6"/>
    <w:rsid w:val="00FF2067"/>
    <w:rsid w:val="00FF2D60"/>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EC"/>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F77E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qFormat/>
    <w:rsid w:val="00495B91"/>
    <w:pPr>
      <w:numPr>
        <w:ilvl w:val="5"/>
        <w:numId w:val="1"/>
      </w:numPr>
      <w:spacing w:before="60" w:after="60"/>
      <w:outlineLvl w:val="5"/>
    </w:pPr>
    <w:rPr>
      <w:b/>
      <w:bCs/>
      <w:szCs w:val="22"/>
    </w:rPr>
  </w:style>
  <w:style w:type="paragraph" w:styleId="Heading7">
    <w:name w:val="heading 7"/>
    <w:basedOn w:val="Normal"/>
    <w:next w:val="Normal"/>
    <w:qFormat/>
    <w:rsid w:val="003A3403"/>
    <w:pPr>
      <w:numPr>
        <w:ilvl w:val="6"/>
        <w:numId w:val="1"/>
      </w:numPr>
      <w:spacing w:before="240" w:after="60"/>
      <w:outlineLvl w:val="6"/>
    </w:pPr>
    <w:rPr>
      <w:sz w:val="24"/>
      <w:szCs w:val="24"/>
    </w:rPr>
  </w:style>
  <w:style w:type="paragraph" w:styleId="Heading8">
    <w:name w:val="heading 8"/>
    <w:basedOn w:val="Normal"/>
    <w:next w:val="Normal"/>
    <w:qFormat/>
    <w:rsid w:val="003A3403"/>
    <w:pPr>
      <w:numPr>
        <w:ilvl w:val="7"/>
        <w:numId w:val="1"/>
      </w:numPr>
      <w:spacing w:before="240" w:after="60"/>
      <w:outlineLvl w:val="7"/>
    </w:pPr>
    <w:rPr>
      <w:i/>
      <w:iCs/>
      <w:sz w:val="24"/>
      <w:szCs w:val="24"/>
    </w:rPr>
  </w:style>
  <w:style w:type="paragraph" w:styleId="Heading9">
    <w:name w:val="heading 9"/>
    <w:basedOn w:val="Normal"/>
    <w:next w:val="Normal"/>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basedOn w:val="DefaultParagraphFont"/>
    <w:link w:val="Heading1"/>
    <w:uiPriority w:val="9"/>
    <w:rsid w:val="00941542"/>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F77EC5"/>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uiPriority w:val="9"/>
    <w:rsid w:val="00941542"/>
    <w:rPr>
      <w:rFonts w:ascii="Arial" w:hAnsi="Arial"/>
      <w:b/>
      <w:color w:val="DA291C"/>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D07F8"/>
    <w:pPr>
      <w:numPr>
        <w:numId w:val="3"/>
      </w:numPr>
      <w:spacing w:after="120"/>
    </w:pPr>
    <w:rPr>
      <w:sz w:val="24"/>
    </w:rPr>
  </w:style>
  <w:style w:type="paragraph" w:customStyle="1" w:styleId="RefNumbers">
    <w:name w:val="Ref Numbers"/>
    <w:basedOn w:val="BodyText"/>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941542"/>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84B66"/>
    <w:pPr>
      <w:tabs>
        <w:tab w:val="right" w:leader="dot" w:pos="9350"/>
      </w:tabs>
    </w:pPr>
    <w:rPr>
      <w:noProof/>
    </w:rPr>
  </w:style>
  <w:style w:type="paragraph" w:styleId="TOC3">
    <w:name w:val="toc 3"/>
    <w:basedOn w:val="BodyText"/>
    <w:next w:val="BodyText"/>
    <w:uiPriority w:val="39"/>
    <w:rsid w:val="00384B66"/>
    <w:pPr>
      <w:tabs>
        <w:tab w:val="right" w:leader="dot" w:pos="9350"/>
      </w:tabs>
      <w:ind w:lef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character" w:customStyle="1" w:styleId="FootnoteTextChar">
    <w:name w:val="Footnote Text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tabs>
        <w:tab w:val="num" w:pos="1080"/>
      </w:tabs>
      <w:ind w:left="720" w:hanging="360"/>
    </w:pPr>
  </w:style>
  <w:style w:type="paragraph" w:customStyle="1" w:styleId="BoxText">
    <w:name w:val="Box Text"/>
    <w:basedOn w:val="BodyText"/>
    <w:rsid w:val="004B4588"/>
    <w:rPr>
      <w:b/>
      <w:sz w:val="20"/>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941542"/>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41542"/>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41542"/>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BC20AA"/>
    <w:pPr>
      <w:numPr>
        <w:numId w:val="4"/>
      </w:numPr>
    </w:pPr>
    <w:rPr>
      <w:rFonts w:eastAsiaTheme="minorHAnsi"/>
      <w:sz w:val="24"/>
      <w:szCs w:val="24"/>
    </w:rPr>
  </w:style>
  <w:style w:type="paragraph" w:styleId="TOCHeading">
    <w:name w:val="TOC Heading"/>
    <w:basedOn w:val="Heading1"/>
    <w:next w:val="Normal"/>
    <w:uiPriority w:val="39"/>
    <w:unhideWhenUsed/>
    <w:qFormat/>
    <w:rsid w:val="00941542"/>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itle">
    <w:name w:val="Title"/>
    <w:basedOn w:val="Normal"/>
    <w:next w:val="Normal"/>
    <w:link w:val="TitleChar"/>
    <w:uiPriority w:val="10"/>
    <w:qFormat/>
    <w:rsid w:val="00941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54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41542"/>
    <w:pPr>
      <w:autoSpaceDE w:val="0"/>
      <w:autoSpaceDN w:val="0"/>
      <w:adjustRightInd w:val="0"/>
    </w:pPr>
    <w:rPr>
      <w:rFonts w:ascii="Calibri" w:eastAsiaTheme="minorHAnsi" w:hAnsi="Calibri" w:cs="Calibri"/>
      <w:color w:val="000000"/>
      <w:sz w:val="24"/>
      <w:szCs w:val="24"/>
    </w:rPr>
  </w:style>
  <w:style w:type="paragraph" w:customStyle="1" w:styleId="AbtHeadB">
    <w:name w:val="AbtHead B"/>
    <w:basedOn w:val="Normal"/>
    <w:next w:val="BodyText"/>
    <w:rsid w:val="00941542"/>
    <w:pPr>
      <w:keepNext/>
      <w:keepLines/>
      <w:tabs>
        <w:tab w:val="left" w:pos="720"/>
        <w:tab w:val="left" w:pos="1080"/>
        <w:tab w:val="left" w:pos="1440"/>
        <w:tab w:val="left" w:pos="1800"/>
      </w:tabs>
      <w:spacing w:after="280"/>
      <w:outlineLvl w:val="1"/>
    </w:pPr>
    <w:rPr>
      <w:rFonts w:ascii="Arial" w:hAnsi="Arial"/>
      <w:b/>
      <w:sz w:val="28"/>
    </w:rPr>
  </w:style>
  <w:style w:type="character" w:styleId="Emphasis">
    <w:name w:val="Emphasis"/>
    <w:basedOn w:val="DefaultParagraphFont"/>
    <w:uiPriority w:val="20"/>
    <w:qFormat/>
    <w:rsid w:val="00B824FC"/>
    <w:rPr>
      <w:i/>
      <w:iCs/>
      <w:sz w:val="20"/>
    </w:rPr>
  </w:style>
  <w:style w:type="character" w:customStyle="1" w:styleId="st1">
    <w:name w:val="st1"/>
    <w:basedOn w:val="DefaultParagraphFont"/>
    <w:rsid w:val="00F77EC5"/>
  </w:style>
  <w:style w:type="character" w:styleId="FollowedHyperlink">
    <w:name w:val="FollowedHyperlink"/>
    <w:basedOn w:val="DefaultParagraphFont"/>
    <w:rsid w:val="00AF43CA"/>
    <w:rPr>
      <w:color w:val="800080" w:themeColor="followedHyperlink"/>
      <w:u w:val="single"/>
    </w:rPr>
  </w:style>
  <w:style w:type="character" w:styleId="Strong">
    <w:name w:val="Strong"/>
    <w:basedOn w:val="DefaultParagraphFont"/>
    <w:uiPriority w:val="22"/>
    <w:qFormat/>
    <w:rsid w:val="00C44983"/>
    <w:rPr>
      <w:b/>
      <w:bCs/>
    </w:rPr>
  </w:style>
  <w:style w:type="character" w:styleId="SubtleEmphasis">
    <w:name w:val="Subtle Emphasis"/>
    <w:basedOn w:val="DefaultParagraphFont"/>
    <w:uiPriority w:val="19"/>
    <w:qFormat/>
    <w:rsid w:val="00A3330B"/>
    <w:rPr>
      <w:i/>
      <w:iCs/>
      <w:color w:val="808080" w:themeColor="text1" w:themeTint="7F"/>
    </w:rPr>
  </w:style>
  <w:style w:type="paragraph" w:customStyle="1" w:styleId="textbody1">
    <w:name w:val="text_body1"/>
    <w:basedOn w:val="Normal"/>
    <w:rsid w:val="001D5CF5"/>
    <w:pPr>
      <w:spacing w:before="100" w:beforeAutospacing="1" w:after="100" w:afterAutospacing="1" w:line="270" w:lineRule="atLeast"/>
    </w:pPr>
    <w:rPr>
      <w:sz w:val="20"/>
    </w:rPr>
  </w:style>
  <w:style w:type="paragraph" w:styleId="NormalWeb">
    <w:name w:val="Normal (Web)"/>
    <w:basedOn w:val="Normal"/>
    <w:uiPriority w:val="99"/>
    <w:unhideWhenUsed/>
    <w:rsid w:val="001D5CF5"/>
    <w:pPr>
      <w:spacing w:before="100" w:beforeAutospacing="1" w:after="100" w:afterAutospacing="1" w:line="240" w:lineRule="auto"/>
    </w:pPr>
    <w:rPr>
      <w:color w:val="1D1D1D"/>
      <w:sz w:val="24"/>
      <w:szCs w:val="24"/>
    </w:rPr>
  </w:style>
  <w:style w:type="character" w:customStyle="1" w:styleId="apple-converted-space">
    <w:name w:val="apple-converted-space"/>
    <w:basedOn w:val="DefaultParagraphFont"/>
    <w:rsid w:val="006A6CBC"/>
  </w:style>
  <w:style w:type="character" w:styleId="HTMLCite">
    <w:name w:val="HTML Cite"/>
    <w:basedOn w:val="DefaultParagraphFont"/>
    <w:uiPriority w:val="99"/>
    <w:unhideWhenUsed/>
    <w:rsid w:val="006A6CBC"/>
    <w:rPr>
      <w:i/>
      <w:iCs/>
    </w:rPr>
  </w:style>
  <w:style w:type="table" w:styleId="TableClassic1">
    <w:name w:val="Table Classic 1"/>
    <w:basedOn w:val="TableNormal"/>
    <w:rsid w:val="00444427"/>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B24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3EC"/>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F77EC5"/>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1"/>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qFormat/>
    <w:rsid w:val="00495B91"/>
    <w:pPr>
      <w:numPr>
        <w:ilvl w:val="5"/>
        <w:numId w:val="1"/>
      </w:numPr>
      <w:spacing w:before="60" w:after="60"/>
      <w:outlineLvl w:val="5"/>
    </w:pPr>
    <w:rPr>
      <w:b/>
      <w:bCs/>
      <w:szCs w:val="22"/>
    </w:rPr>
  </w:style>
  <w:style w:type="paragraph" w:styleId="Heading7">
    <w:name w:val="heading 7"/>
    <w:basedOn w:val="Normal"/>
    <w:next w:val="Normal"/>
    <w:qFormat/>
    <w:rsid w:val="003A3403"/>
    <w:pPr>
      <w:numPr>
        <w:ilvl w:val="6"/>
        <w:numId w:val="1"/>
      </w:numPr>
      <w:spacing w:before="240" w:after="60"/>
      <w:outlineLvl w:val="6"/>
    </w:pPr>
    <w:rPr>
      <w:sz w:val="24"/>
      <w:szCs w:val="24"/>
    </w:rPr>
  </w:style>
  <w:style w:type="paragraph" w:styleId="Heading8">
    <w:name w:val="heading 8"/>
    <w:basedOn w:val="Normal"/>
    <w:next w:val="Normal"/>
    <w:qFormat/>
    <w:rsid w:val="003A3403"/>
    <w:pPr>
      <w:numPr>
        <w:ilvl w:val="7"/>
        <w:numId w:val="1"/>
      </w:numPr>
      <w:spacing w:before="240" w:after="60"/>
      <w:outlineLvl w:val="7"/>
    </w:pPr>
    <w:rPr>
      <w:i/>
      <w:iCs/>
      <w:sz w:val="24"/>
      <w:szCs w:val="24"/>
    </w:rPr>
  </w:style>
  <w:style w:type="paragraph" w:styleId="Heading9">
    <w:name w:val="heading 9"/>
    <w:basedOn w:val="Normal"/>
    <w:next w:val="Normal"/>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customStyle="1" w:styleId="Heading1Char">
    <w:name w:val="Heading 1 Char"/>
    <w:basedOn w:val="DefaultParagraphFont"/>
    <w:link w:val="Heading1"/>
    <w:uiPriority w:val="9"/>
    <w:rsid w:val="00941542"/>
    <w:rPr>
      <w:rFonts w:ascii="Arial" w:hAnsi="Arial"/>
      <w:b/>
      <w:color w:val="FFFFFF"/>
      <w:kern w:val="28"/>
      <w:sz w:val="28"/>
      <w:shd w:val="clear" w:color="auto" w:fill="DA291C"/>
    </w:rPr>
  </w:style>
  <w:style w:type="character" w:customStyle="1" w:styleId="Heading2Char">
    <w:name w:val="Heading 2 Char"/>
    <w:basedOn w:val="DefaultParagraphFont"/>
    <w:link w:val="Heading2"/>
    <w:uiPriority w:val="9"/>
    <w:rsid w:val="00F77EC5"/>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uiPriority w:val="9"/>
    <w:rsid w:val="00941542"/>
    <w:rPr>
      <w:rFonts w:ascii="Arial" w:hAnsi="Arial"/>
      <w:b/>
      <w:color w:val="DA291C"/>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D07F8"/>
    <w:pPr>
      <w:numPr>
        <w:numId w:val="3"/>
      </w:numPr>
      <w:spacing w:after="120"/>
    </w:pPr>
    <w:rPr>
      <w:sz w:val="24"/>
    </w:rPr>
  </w:style>
  <w:style w:type="paragraph" w:customStyle="1" w:styleId="RefNumbers">
    <w:name w:val="Ref Numbers"/>
    <w:basedOn w:val="BodyText"/>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941542"/>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384B66"/>
    <w:pPr>
      <w:tabs>
        <w:tab w:val="right" w:leader="dot" w:pos="9350"/>
      </w:tabs>
    </w:pPr>
    <w:rPr>
      <w:noProof/>
    </w:rPr>
  </w:style>
  <w:style w:type="paragraph" w:styleId="TOC3">
    <w:name w:val="toc 3"/>
    <w:basedOn w:val="BodyText"/>
    <w:next w:val="BodyText"/>
    <w:uiPriority w:val="39"/>
    <w:rsid w:val="00384B66"/>
    <w:pPr>
      <w:tabs>
        <w:tab w:val="right" w:leader="dot" w:pos="9350"/>
      </w:tabs>
      <w:ind w:lef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character" w:customStyle="1" w:styleId="FootnoteTextChar">
    <w:name w:val="Footnote Text Char"/>
    <w:basedOn w:val="DefaultParagraphFont"/>
    <w:link w:val="FootnoteText"/>
    <w:uiPriority w:val="99"/>
    <w:rsid w:val="00574572"/>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tabs>
        <w:tab w:val="num" w:pos="1080"/>
      </w:tabs>
      <w:ind w:left="720" w:hanging="360"/>
    </w:pPr>
  </w:style>
  <w:style w:type="paragraph" w:customStyle="1" w:styleId="BoxText">
    <w:name w:val="Box Text"/>
    <w:basedOn w:val="BodyText"/>
    <w:rsid w:val="004B4588"/>
    <w:rPr>
      <w:b/>
      <w:sz w:val="20"/>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941542"/>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41542"/>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941542"/>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tabs>
        <w:tab w:val="num" w:pos="720"/>
      </w:tabs>
      <w:spacing w:after="120"/>
      <w:ind w:left="720" w:hanging="36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BC20AA"/>
    <w:pPr>
      <w:numPr>
        <w:numId w:val="4"/>
      </w:numPr>
    </w:pPr>
    <w:rPr>
      <w:rFonts w:eastAsiaTheme="minorHAnsi"/>
      <w:sz w:val="24"/>
      <w:szCs w:val="24"/>
    </w:rPr>
  </w:style>
  <w:style w:type="paragraph" w:styleId="TOCHeading">
    <w:name w:val="TOC Heading"/>
    <w:basedOn w:val="Heading1"/>
    <w:next w:val="Normal"/>
    <w:uiPriority w:val="39"/>
    <w:unhideWhenUsed/>
    <w:qFormat/>
    <w:rsid w:val="00941542"/>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itle">
    <w:name w:val="Title"/>
    <w:basedOn w:val="Normal"/>
    <w:next w:val="Normal"/>
    <w:link w:val="TitleChar"/>
    <w:uiPriority w:val="10"/>
    <w:qFormat/>
    <w:rsid w:val="00941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54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41542"/>
    <w:pPr>
      <w:autoSpaceDE w:val="0"/>
      <w:autoSpaceDN w:val="0"/>
      <w:adjustRightInd w:val="0"/>
    </w:pPr>
    <w:rPr>
      <w:rFonts w:ascii="Calibri" w:eastAsiaTheme="minorHAnsi" w:hAnsi="Calibri" w:cs="Calibri"/>
      <w:color w:val="000000"/>
      <w:sz w:val="24"/>
      <w:szCs w:val="24"/>
    </w:rPr>
  </w:style>
  <w:style w:type="paragraph" w:customStyle="1" w:styleId="AbtHeadB">
    <w:name w:val="AbtHead B"/>
    <w:basedOn w:val="Normal"/>
    <w:next w:val="BodyText"/>
    <w:rsid w:val="00941542"/>
    <w:pPr>
      <w:keepNext/>
      <w:keepLines/>
      <w:tabs>
        <w:tab w:val="left" w:pos="720"/>
        <w:tab w:val="left" w:pos="1080"/>
        <w:tab w:val="left" w:pos="1440"/>
        <w:tab w:val="left" w:pos="1800"/>
      </w:tabs>
      <w:spacing w:after="280"/>
      <w:outlineLvl w:val="1"/>
    </w:pPr>
    <w:rPr>
      <w:rFonts w:ascii="Arial" w:hAnsi="Arial"/>
      <w:b/>
      <w:sz w:val="28"/>
    </w:rPr>
  </w:style>
  <w:style w:type="character" w:styleId="Emphasis">
    <w:name w:val="Emphasis"/>
    <w:basedOn w:val="DefaultParagraphFont"/>
    <w:uiPriority w:val="20"/>
    <w:qFormat/>
    <w:rsid w:val="00B824FC"/>
    <w:rPr>
      <w:i/>
      <w:iCs/>
      <w:sz w:val="20"/>
    </w:rPr>
  </w:style>
  <w:style w:type="character" w:customStyle="1" w:styleId="st1">
    <w:name w:val="st1"/>
    <w:basedOn w:val="DefaultParagraphFont"/>
    <w:rsid w:val="00F77EC5"/>
  </w:style>
  <w:style w:type="character" w:styleId="FollowedHyperlink">
    <w:name w:val="FollowedHyperlink"/>
    <w:basedOn w:val="DefaultParagraphFont"/>
    <w:rsid w:val="00AF43CA"/>
    <w:rPr>
      <w:color w:val="800080" w:themeColor="followedHyperlink"/>
      <w:u w:val="single"/>
    </w:rPr>
  </w:style>
  <w:style w:type="character" w:styleId="Strong">
    <w:name w:val="Strong"/>
    <w:basedOn w:val="DefaultParagraphFont"/>
    <w:uiPriority w:val="22"/>
    <w:qFormat/>
    <w:rsid w:val="00C44983"/>
    <w:rPr>
      <w:b/>
      <w:bCs/>
    </w:rPr>
  </w:style>
  <w:style w:type="character" w:styleId="SubtleEmphasis">
    <w:name w:val="Subtle Emphasis"/>
    <w:basedOn w:val="DefaultParagraphFont"/>
    <w:uiPriority w:val="19"/>
    <w:qFormat/>
    <w:rsid w:val="00A3330B"/>
    <w:rPr>
      <w:i/>
      <w:iCs/>
      <w:color w:val="808080" w:themeColor="text1" w:themeTint="7F"/>
    </w:rPr>
  </w:style>
  <w:style w:type="paragraph" w:customStyle="1" w:styleId="textbody1">
    <w:name w:val="text_body1"/>
    <w:basedOn w:val="Normal"/>
    <w:rsid w:val="001D5CF5"/>
    <w:pPr>
      <w:spacing w:before="100" w:beforeAutospacing="1" w:after="100" w:afterAutospacing="1" w:line="270" w:lineRule="atLeast"/>
    </w:pPr>
    <w:rPr>
      <w:sz w:val="20"/>
    </w:rPr>
  </w:style>
  <w:style w:type="paragraph" w:styleId="NormalWeb">
    <w:name w:val="Normal (Web)"/>
    <w:basedOn w:val="Normal"/>
    <w:uiPriority w:val="99"/>
    <w:unhideWhenUsed/>
    <w:rsid w:val="001D5CF5"/>
    <w:pPr>
      <w:spacing w:before="100" w:beforeAutospacing="1" w:after="100" w:afterAutospacing="1" w:line="240" w:lineRule="auto"/>
    </w:pPr>
    <w:rPr>
      <w:color w:val="1D1D1D"/>
      <w:sz w:val="24"/>
      <w:szCs w:val="24"/>
    </w:rPr>
  </w:style>
  <w:style w:type="character" w:customStyle="1" w:styleId="apple-converted-space">
    <w:name w:val="apple-converted-space"/>
    <w:basedOn w:val="DefaultParagraphFont"/>
    <w:rsid w:val="006A6CBC"/>
  </w:style>
  <w:style w:type="character" w:styleId="HTMLCite">
    <w:name w:val="HTML Cite"/>
    <w:basedOn w:val="DefaultParagraphFont"/>
    <w:uiPriority w:val="99"/>
    <w:unhideWhenUsed/>
    <w:rsid w:val="006A6CBC"/>
    <w:rPr>
      <w:i/>
      <w:iCs/>
    </w:rPr>
  </w:style>
  <w:style w:type="table" w:styleId="TableClassic1">
    <w:name w:val="Table Classic 1"/>
    <w:basedOn w:val="TableNormal"/>
    <w:rsid w:val="00444427"/>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B24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638">
      <w:bodyDiv w:val="1"/>
      <w:marLeft w:val="0"/>
      <w:marRight w:val="0"/>
      <w:marTop w:val="0"/>
      <w:marBottom w:val="0"/>
      <w:divBdr>
        <w:top w:val="none" w:sz="0" w:space="0" w:color="auto"/>
        <w:left w:val="none" w:sz="0" w:space="0" w:color="auto"/>
        <w:bottom w:val="none" w:sz="0" w:space="0" w:color="auto"/>
        <w:right w:val="none" w:sz="0" w:space="0" w:color="auto"/>
      </w:divBdr>
      <w:divsChild>
        <w:div w:id="1833372576">
          <w:marLeft w:val="0"/>
          <w:marRight w:val="0"/>
          <w:marTop w:val="0"/>
          <w:marBottom w:val="0"/>
          <w:divBdr>
            <w:top w:val="none" w:sz="0" w:space="0" w:color="auto"/>
            <w:left w:val="none" w:sz="0" w:space="0" w:color="auto"/>
            <w:bottom w:val="none" w:sz="0" w:space="0" w:color="auto"/>
            <w:right w:val="none" w:sz="0" w:space="0" w:color="auto"/>
          </w:divBdr>
          <w:divsChild>
            <w:div w:id="1480339896">
              <w:marLeft w:val="0"/>
              <w:marRight w:val="0"/>
              <w:marTop w:val="0"/>
              <w:marBottom w:val="0"/>
              <w:divBdr>
                <w:top w:val="none" w:sz="0" w:space="0" w:color="auto"/>
                <w:left w:val="none" w:sz="0" w:space="0" w:color="auto"/>
                <w:bottom w:val="none" w:sz="0" w:space="0" w:color="auto"/>
                <w:right w:val="none" w:sz="0" w:space="0" w:color="auto"/>
              </w:divBdr>
              <w:divsChild>
                <w:div w:id="138692739">
                  <w:marLeft w:val="0"/>
                  <w:marRight w:val="0"/>
                  <w:marTop w:val="0"/>
                  <w:marBottom w:val="0"/>
                  <w:divBdr>
                    <w:top w:val="none" w:sz="0" w:space="0" w:color="auto"/>
                    <w:left w:val="none" w:sz="0" w:space="0" w:color="auto"/>
                    <w:bottom w:val="none" w:sz="0" w:space="0" w:color="auto"/>
                    <w:right w:val="none" w:sz="0" w:space="0" w:color="auto"/>
                  </w:divBdr>
                  <w:divsChild>
                    <w:div w:id="1789008234">
                      <w:marLeft w:val="150"/>
                      <w:marRight w:val="150"/>
                      <w:marTop w:val="0"/>
                      <w:marBottom w:val="0"/>
                      <w:divBdr>
                        <w:top w:val="none" w:sz="0" w:space="0" w:color="auto"/>
                        <w:left w:val="none" w:sz="0" w:space="0" w:color="auto"/>
                        <w:bottom w:val="none" w:sz="0" w:space="0" w:color="auto"/>
                        <w:right w:val="none" w:sz="0" w:space="0" w:color="auto"/>
                      </w:divBdr>
                      <w:divsChild>
                        <w:div w:id="460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870655">
      <w:bodyDiv w:val="1"/>
      <w:marLeft w:val="0"/>
      <w:marRight w:val="0"/>
      <w:marTop w:val="0"/>
      <w:marBottom w:val="0"/>
      <w:divBdr>
        <w:top w:val="none" w:sz="0" w:space="0" w:color="auto"/>
        <w:left w:val="none" w:sz="0" w:space="0" w:color="auto"/>
        <w:bottom w:val="none" w:sz="0" w:space="0" w:color="auto"/>
        <w:right w:val="none" w:sz="0" w:space="0" w:color="auto"/>
      </w:divBdr>
    </w:div>
    <w:div w:id="591357717">
      <w:bodyDiv w:val="1"/>
      <w:marLeft w:val="0"/>
      <w:marRight w:val="0"/>
      <w:marTop w:val="0"/>
      <w:marBottom w:val="0"/>
      <w:divBdr>
        <w:top w:val="none" w:sz="0" w:space="0" w:color="auto"/>
        <w:left w:val="none" w:sz="0" w:space="0" w:color="auto"/>
        <w:bottom w:val="none" w:sz="0" w:space="0" w:color="auto"/>
        <w:right w:val="none" w:sz="0" w:space="0" w:color="auto"/>
      </w:divBdr>
    </w:div>
    <w:div w:id="769396513">
      <w:bodyDiv w:val="1"/>
      <w:marLeft w:val="0"/>
      <w:marRight w:val="0"/>
      <w:marTop w:val="0"/>
      <w:marBottom w:val="0"/>
      <w:divBdr>
        <w:top w:val="none" w:sz="0" w:space="0" w:color="auto"/>
        <w:left w:val="none" w:sz="0" w:space="0" w:color="auto"/>
        <w:bottom w:val="none" w:sz="0" w:space="0" w:color="auto"/>
        <w:right w:val="none" w:sz="0" w:space="0" w:color="auto"/>
      </w:divBdr>
    </w:div>
    <w:div w:id="854539320">
      <w:bodyDiv w:val="1"/>
      <w:marLeft w:val="0"/>
      <w:marRight w:val="0"/>
      <w:marTop w:val="0"/>
      <w:marBottom w:val="0"/>
      <w:divBdr>
        <w:top w:val="none" w:sz="0" w:space="0" w:color="auto"/>
        <w:left w:val="none" w:sz="0" w:space="0" w:color="auto"/>
        <w:bottom w:val="none" w:sz="0" w:space="0" w:color="auto"/>
        <w:right w:val="none" w:sz="0" w:space="0" w:color="auto"/>
      </w:divBdr>
    </w:div>
    <w:div w:id="939028966">
      <w:bodyDiv w:val="1"/>
      <w:marLeft w:val="0"/>
      <w:marRight w:val="0"/>
      <w:marTop w:val="0"/>
      <w:marBottom w:val="0"/>
      <w:divBdr>
        <w:top w:val="none" w:sz="0" w:space="0" w:color="auto"/>
        <w:left w:val="none" w:sz="0" w:space="0" w:color="auto"/>
        <w:bottom w:val="none" w:sz="0" w:space="0" w:color="auto"/>
        <w:right w:val="none" w:sz="0" w:space="0" w:color="auto"/>
      </w:divBdr>
    </w:div>
    <w:div w:id="942612838">
      <w:bodyDiv w:val="1"/>
      <w:marLeft w:val="0"/>
      <w:marRight w:val="0"/>
      <w:marTop w:val="0"/>
      <w:marBottom w:val="0"/>
      <w:divBdr>
        <w:top w:val="none" w:sz="0" w:space="0" w:color="auto"/>
        <w:left w:val="none" w:sz="0" w:space="0" w:color="auto"/>
        <w:bottom w:val="none" w:sz="0" w:space="0" w:color="auto"/>
        <w:right w:val="none" w:sz="0" w:space="0" w:color="auto"/>
      </w:divBdr>
    </w:div>
    <w:div w:id="1135177597">
      <w:bodyDiv w:val="1"/>
      <w:marLeft w:val="0"/>
      <w:marRight w:val="0"/>
      <w:marTop w:val="0"/>
      <w:marBottom w:val="0"/>
      <w:divBdr>
        <w:top w:val="none" w:sz="0" w:space="0" w:color="auto"/>
        <w:left w:val="none" w:sz="0" w:space="0" w:color="auto"/>
        <w:bottom w:val="none" w:sz="0" w:space="0" w:color="auto"/>
        <w:right w:val="none" w:sz="0" w:space="0" w:color="auto"/>
      </w:divBdr>
    </w:div>
    <w:div w:id="1139764362">
      <w:bodyDiv w:val="1"/>
      <w:marLeft w:val="0"/>
      <w:marRight w:val="0"/>
      <w:marTop w:val="0"/>
      <w:marBottom w:val="0"/>
      <w:divBdr>
        <w:top w:val="none" w:sz="0" w:space="0" w:color="auto"/>
        <w:left w:val="none" w:sz="0" w:space="0" w:color="auto"/>
        <w:bottom w:val="none" w:sz="0" w:space="0" w:color="auto"/>
        <w:right w:val="none" w:sz="0" w:space="0" w:color="auto"/>
      </w:divBdr>
    </w:div>
    <w:div w:id="1362318104">
      <w:bodyDiv w:val="1"/>
      <w:marLeft w:val="0"/>
      <w:marRight w:val="0"/>
      <w:marTop w:val="0"/>
      <w:marBottom w:val="0"/>
      <w:divBdr>
        <w:top w:val="none" w:sz="0" w:space="0" w:color="auto"/>
        <w:left w:val="none" w:sz="0" w:space="0" w:color="auto"/>
        <w:bottom w:val="none" w:sz="0" w:space="0" w:color="auto"/>
        <w:right w:val="none" w:sz="0" w:space="0" w:color="auto"/>
      </w:divBdr>
    </w:div>
    <w:div w:id="1451164928">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BDemo@abtasso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5D77-1208-45F2-AD59-6167AB97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18</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20206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Ingalls, Katrina</cp:lastModifiedBy>
  <cp:revision>2</cp:revision>
  <cp:lastPrinted>2015-10-28T19:02:00Z</cp:lastPrinted>
  <dcterms:created xsi:type="dcterms:W3CDTF">2015-11-04T17:19:00Z</dcterms:created>
  <dcterms:modified xsi:type="dcterms:W3CDTF">2015-11-04T17:19:00Z</dcterms:modified>
  <cp:category>Templates</cp:category>
</cp:coreProperties>
</file>