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58" w:rsidRPr="00CA3BD3" w:rsidRDefault="00934658" w:rsidP="00F0649D">
      <w:pPr>
        <w:pStyle w:val="NoSpacing"/>
        <w:rPr>
          <w:rFonts w:ascii="Times New Roman" w:hAnsi="Times New Roman" w:cs="Times New Roman"/>
          <w:sz w:val="24"/>
          <w:szCs w:val="24"/>
        </w:rPr>
      </w:pPr>
      <w:bookmarkStart w:id="0" w:name="_GoBack"/>
      <w:bookmarkEnd w:id="0"/>
    </w:p>
    <w:p w:rsidR="00F0649D" w:rsidRPr="00CA3BD3" w:rsidRDefault="00F0649D" w:rsidP="00F0649D">
      <w:pPr>
        <w:pStyle w:val="NoSpacing"/>
        <w:rPr>
          <w:rFonts w:ascii="Times New Roman" w:hAnsi="Times New Roman" w:cs="Times New Roman"/>
          <w:sz w:val="24"/>
          <w:szCs w:val="24"/>
        </w:rPr>
      </w:pPr>
    </w:p>
    <w:p w:rsidR="00F0649D" w:rsidRPr="00CA3BD3" w:rsidRDefault="00F0649D" w:rsidP="00F0649D">
      <w:pPr>
        <w:pStyle w:val="NoSpacing"/>
        <w:rPr>
          <w:rFonts w:ascii="Times New Roman" w:hAnsi="Times New Roman" w:cs="Times New Roman"/>
          <w:sz w:val="24"/>
          <w:szCs w:val="24"/>
        </w:rPr>
      </w:pPr>
    </w:p>
    <w:p w:rsidR="00F0649D" w:rsidRPr="00CA3BD3" w:rsidRDefault="00F0649D" w:rsidP="00F0649D">
      <w:pPr>
        <w:pStyle w:val="NoSpacing"/>
        <w:rPr>
          <w:rFonts w:ascii="Times New Roman" w:hAnsi="Times New Roman" w:cs="Times New Roman"/>
          <w:sz w:val="24"/>
          <w:szCs w:val="24"/>
        </w:rPr>
      </w:pPr>
    </w:p>
    <w:p w:rsidR="00F0649D" w:rsidRPr="00CA3BD3" w:rsidRDefault="00F0649D"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A Message from the Director, U.S. Census Bureau</w:t>
      </w:r>
    </w:p>
    <w:p w:rsidR="00F0649D" w:rsidRPr="00CA3BD3" w:rsidRDefault="00F0649D" w:rsidP="00F0649D">
      <w:pPr>
        <w:pStyle w:val="NoSpacing"/>
        <w:rPr>
          <w:rFonts w:ascii="Times New Roman" w:hAnsi="Times New Roman" w:cs="Times New Roman"/>
          <w:sz w:val="24"/>
          <w:szCs w:val="24"/>
        </w:rPr>
      </w:pPr>
    </w:p>
    <w:p w:rsidR="00F0649D" w:rsidRPr="00CA3BD3" w:rsidRDefault="00F0649D"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Your company has been selected for the Quarterly Financial Report (QFR) survey. The U.S. Census Bureau conducts the QFR survey in order to provide vital statistics describing current business conditions of the U.S. economy. The survey results are used to prepare national measures of corporate profits, including </w:t>
      </w:r>
      <w:r w:rsidR="00E25262" w:rsidRPr="00CA3BD3">
        <w:rPr>
          <w:rFonts w:ascii="Times New Roman" w:hAnsi="Times New Roman" w:cs="Times New Roman"/>
          <w:sz w:val="24"/>
          <w:szCs w:val="24"/>
        </w:rPr>
        <w:t xml:space="preserve">estimates of the Gross Domestic Income, and to formulate fiscal and monetary policy. Your company’s participation is critical to this effort. </w:t>
      </w:r>
    </w:p>
    <w:p w:rsidR="00E25262" w:rsidRPr="00CA3BD3" w:rsidRDefault="00E25262" w:rsidP="00F0649D">
      <w:pPr>
        <w:pStyle w:val="NoSpacing"/>
        <w:rPr>
          <w:rFonts w:ascii="Times New Roman" w:hAnsi="Times New Roman" w:cs="Times New Roman"/>
          <w:sz w:val="24"/>
          <w:szCs w:val="24"/>
        </w:rPr>
      </w:pPr>
    </w:p>
    <w:p w:rsidR="00E25262" w:rsidRDefault="00E25262"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The Census Bureau conducts the survey and requires your response under the authority of Title 13, United States Code, </w:t>
      </w:r>
      <w:proofErr w:type="gramStart"/>
      <w:r w:rsidRPr="00CA3BD3">
        <w:rPr>
          <w:rFonts w:ascii="Times New Roman" w:hAnsi="Times New Roman" w:cs="Times New Roman"/>
          <w:sz w:val="24"/>
          <w:szCs w:val="24"/>
        </w:rPr>
        <w:t>Section</w:t>
      </w:r>
      <w:proofErr w:type="gramEnd"/>
      <w:r w:rsidRPr="00CA3BD3">
        <w:rPr>
          <w:rFonts w:ascii="Times New Roman" w:hAnsi="Times New Roman" w:cs="Times New Roman"/>
          <w:sz w:val="24"/>
          <w:szCs w:val="24"/>
        </w:rPr>
        <w:t xml:space="preserve"> 91. We estimate the survey to take </w:t>
      </w:r>
      <w:r w:rsidR="00ED27CE" w:rsidRPr="00CA3BD3">
        <w:rPr>
          <w:rFonts w:ascii="Times New Roman" w:hAnsi="Times New Roman" w:cs="Times New Roman"/>
          <w:sz w:val="24"/>
          <w:szCs w:val="24"/>
        </w:rPr>
        <w:t xml:space="preserve">1.2 </w:t>
      </w:r>
      <w:r w:rsidR="00CA3BD3">
        <w:rPr>
          <w:rFonts w:ascii="Times New Roman" w:hAnsi="Times New Roman" w:cs="Times New Roman"/>
          <w:sz w:val="24"/>
          <w:szCs w:val="24"/>
        </w:rPr>
        <w:t>to</w:t>
      </w:r>
      <w:r w:rsidR="00ED27CE" w:rsidRPr="00CA3BD3">
        <w:rPr>
          <w:rFonts w:ascii="Times New Roman" w:hAnsi="Times New Roman" w:cs="Times New Roman"/>
          <w:sz w:val="24"/>
          <w:szCs w:val="24"/>
        </w:rPr>
        <w:t xml:space="preserve"> 3</w:t>
      </w:r>
      <w:r w:rsidRPr="00CA3BD3">
        <w:rPr>
          <w:rFonts w:ascii="Times New Roman" w:hAnsi="Times New Roman" w:cs="Times New Roman"/>
          <w:sz w:val="24"/>
          <w:szCs w:val="24"/>
        </w:rPr>
        <w:t xml:space="preserve"> hours to complete. On the back of this letter you will find disclosure descriptions regarding Office of Management and Budget number; authority and confidentiality; and burden estimate statement. </w:t>
      </w:r>
    </w:p>
    <w:p w:rsidR="009B2D30" w:rsidRPr="00CA3BD3" w:rsidRDefault="009B2D30" w:rsidP="00F0649D">
      <w:pPr>
        <w:pStyle w:val="NoSpacing"/>
        <w:rPr>
          <w:rFonts w:ascii="Times New Roman" w:hAnsi="Times New Roman" w:cs="Times New Roman"/>
          <w:sz w:val="24"/>
          <w:szCs w:val="24"/>
        </w:rPr>
      </w:pPr>
    </w:p>
    <w:p w:rsidR="00ED27CE" w:rsidRPr="00CA3BD3" w:rsidRDefault="00E25262"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Title 13 U.S.C., Section 9 also requires that we keep </w:t>
      </w:r>
      <w:r w:rsidR="00F45B27" w:rsidRPr="00CA3BD3">
        <w:rPr>
          <w:rFonts w:ascii="Times New Roman" w:hAnsi="Times New Roman" w:cs="Times New Roman"/>
          <w:sz w:val="24"/>
          <w:szCs w:val="24"/>
        </w:rPr>
        <w:t xml:space="preserve">your answers strictly confidential. The information you provide may be seen only by persons sworn to uphold the confidentiality of Census Bureau information </w:t>
      </w:r>
      <w:r w:rsidR="00ED27CE" w:rsidRPr="00CA3BD3">
        <w:rPr>
          <w:rFonts w:ascii="Times New Roman" w:hAnsi="Times New Roman" w:cs="Times New Roman"/>
          <w:sz w:val="24"/>
          <w:szCs w:val="24"/>
        </w:rPr>
        <w:t xml:space="preserve">and may be used only for statistical purposes. Further, copies retained in your files are immune from legal process. </w:t>
      </w:r>
    </w:p>
    <w:p w:rsidR="00ED27CE" w:rsidRPr="00CA3BD3" w:rsidRDefault="00ED27CE" w:rsidP="00F0649D">
      <w:pPr>
        <w:pStyle w:val="NoSpacing"/>
        <w:rPr>
          <w:rFonts w:ascii="Times New Roman" w:hAnsi="Times New Roman" w:cs="Times New Roman"/>
          <w:sz w:val="24"/>
          <w:szCs w:val="24"/>
        </w:rPr>
      </w:pPr>
    </w:p>
    <w:p w:rsidR="00ED27CE" w:rsidRPr="00CA3BD3" w:rsidRDefault="000C73AD"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Please utilize your business expertise and judgment in completing the survey. If actual data are not available, carefully prepared estimates are acceptable. Use the “Remarks” section to provide any needed explanations. We also encourage you to report online. The Internet address along with your Username</w:t>
      </w:r>
      <w:r w:rsidR="00B369CF" w:rsidRPr="00CA3BD3">
        <w:rPr>
          <w:rFonts w:ascii="Times New Roman" w:hAnsi="Times New Roman" w:cs="Times New Roman"/>
          <w:sz w:val="24"/>
          <w:szCs w:val="24"/>
        </w:rPr>
        <w:t xml:space="preserve"> and Password c</w:t>
      </w:r>
      <w:r w:rsidR="003D4DCC" w:rsidRPr="00CA3BD3">
        <w:rPr>
          <w:rFonts w:ascii="Times New Roman" w:hAnsi="Times New Roman" w:cs="Times New Roman"/>
          <w:sz w:val="24"/>
          <w:szCs w:val="24"/>
        </w:rPr>
        <w:t>an be found in the “</w:t>
      </w:r>
      <w:r w:rsidR="00B369CF" w:rsidRPr="00CA3BD3">
        <w:rPr>
          <w:rFonts w:ascii="Times New Roman" w:hAnsi="Times New Roman" w:cs="Times New Roman"/>
          <w:sz w:val="24"/>
          <w:szCs w:val="24"/>
        </w:rPr>
        <w:t>Internet</w:t>
      </w:r>
      <w:r w:rsidR="003D4DCC" w:rsidRPr="00CA3BD3">
        <w:rPr>
          <w:rFonts w:ascii="Times New Roman" w:hAnsi="Times New Roman" w:cs="Times New Roman"/>
          <w:sz w:val="24"/>
          <w:szCs w:val="24"/>
        </w:rPr>
        <w:t xml:space="preserve"> Reporting</w:t>
      </w:r>
      <w:r w:rsidR="00B369CF" w:rsidRPr="00CA3BD3">
        <w:rPr>
          <w:rFonts w:ascii="Times New Roman" w:hAnsi="Times New Roman" w:cs="Times New Roman"/>
          <w:sz w:val="24"/>
          <w:szCs w:val="24"/>
        </w:rPr>
        <w:t xml:space="preserve">” section on the first page of the enclosed survey form. </w:t>
      </w:r>
      <w:r w:rsidR="005B38CA">
        <w:rPr>
          <w:rFonts w:ascii="Times New Roman" w:hAnsi="Times New Roman" w:cs="Times New Roman"/>
          <w:sz w:val="24"/>
          <w:szCs w:val="24"/>
        </w:rPr>
        <w:t>Please return the form by the due date printed on the form.</w:t>
      </w:r>
    </w:p>
    <w:p w:rsidR="00B369CF" w:rsidRPr="00CA3BD3" w:rsidRDefault="00B369CF" w:rsidP="00F0649D">
      <w:pPr>
        <w:pStyle w:val="NoSpacing"/>
        <w:rPr>
          <w:rFonts w:ascii="Times New Roman" w:hAnsi="Times New Roman" w:cs="Times New Roman"/>
          <w:sz w:val="24"/>
          <w:szCs w:val="24"/>
        </w:rPr>
      </w:pPr>
    </w:p>
    <w:p w:rsidR="00057785" w:rsidRPr="00CA3BD3" w:rsidRDefault="003D4DCC"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Thank you in advance for your cooperation. If you have additional questions, please call my staff on 1-800-272-4250 or visit our help site at </w:t>
      </w:r>
      <w:r w:rsidRPr="00CA3BD3">
        <w:rPr>
          <w:rFonts w:ascii="Times New Roman" w:hAnsi="Times New Roman" w:cs="Times New Roman"/>
          <w:sz w:val="24"/>
          <w:szCs w:val="24"/>
          <w:u w:val="single"/>
        </w:rPr>
        <w:t>https://econhelp.census.gov/qfr</w:t>
      </w:r>
      <w:r w:rsidRPr="00CA3BD3">
        <w:rPr>
          <w:rFonts w:ascii="Times New Roman" w:hAnsi="Times New Roman" w:cs="Times New Roman"/>
          <w:sz w:val="24"/>
          <w:szCs w:val="24"/>
        </w:rPr>
        <w:t xml:space="preserve">.  </w:t>
      </w:r>
    </w:p>
    <w:p w:rsidR="003D4DCC" w:rsidRPr="00CA3BD3" w:rsidRDefault="003D4DCC" w:rsidP="00F0649D">
      <w:pPr>
        <w:pStyle w:val="NoSpacing"/>
        <w:rPr>
          <w:rFonts w:ascii="Times New Roman" w:hAnsi="Times New Roman" w:cs="Times New Roman"/>
          <w:sz w:val="24"/>
          <w:szCs w:val="24"/>
        </w:rPr>
      </w:pPr>
    </w:p>
    <w:p w:rsidR="003D4DCC" w:rsidRPr="00CA3BD3" w:rsidRDefault="003D4DCC"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Sincerely, </w:t>
      </w:r>
    </w:p>
    <w:p w:rsidR="003D4DCC" w:rsidRPr="00CA3BD3" w:rsidRDefault="003D4DCC" w:rsidP="00F0649D">
      <w:pPr>
        <w:pStyle w:val="NoSpacing"/>
        <w:rPr>
          <w:rFonts w:ascii="Times New Roman" w:hAnsi="Times New Roman" w:cs="Times New Roman"/>
          <w:sz w:val="24"/>
          <w:szCs w:val="24"/>
        </w:rPr>
      </w:pPr>
    </w:p>
    <w:p w:rsidR="003D4DCC" w:rsidRPr="00CA3BD3" w:rsidRDefault="003D4DCC" w:rsidP="00F0649D">
      <w:pPr>
        <w:pStyle w:val="NoSpacing"/>
        <w:rPr>
          <w:rFonts w:ascii="Times New Roman" w:hAnsi="Times New Roman" w:cs="Times New Roman"/>
          <w:sz w:val="24"/>
          <w:szCs w:val="24"/>
        </w:rPr>
      </w:pPr>
    </w:p>
    <w:p w:rsidR="003D4DCC" w:rsidRPr="00CA3BD3" w:rsidRDefault="003D4DCC" w:rsidP="00F0649D">
      <w:pPr>
        <w:pStyle w:val="NoSpacing"/>
        <w:rPr>
          <w:rFonts w:ascii="Times New Roman" w:hAnsi="Times New Roman" w:cs="Times New Roman"/>
          <w:sz w:val="24"/>
          <w:szCs w:val="24"/>
        </w:rPr>
      </w:pPr>
    </w:p>
    <w:p w:rsidR="003D4DCC" w:rsidRPr="00CA3BD3" w:rsidRDefault="003D4DCC"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John H. </w:t>
      </w:r>
      <w:proofErr w:type="spellStart"/>
      <w:r w:rsidRPr="00CA3BD3">
        <w:rPr>
          <w:rFonts w:ascii="Times New Roman" w:hAnsi="Times New Roman" w:cs="Times New Roman"/>
          <w:sz w:val="24"/>
          <w:szCs w:val="24"/>
        </w:rPr>
        <w:t>Thomspon</w:t>
      </w:r>
      <w:proofErr w:type="spellEnd"/>
    </w:p>
    <w:p w:rsidR="003D4DCC" w:rsidRPr="00CA3BD3" w:rsidRDefault="003D4DCC"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Director</w:t>
      </w:r>
    </w:p>
    <w:p w:rsidR="003D4DCC" w:rsidRPr="00CA3BD3" w:rsidRDefault="003D4DCC" w:rsidP="00F0649D">
      <w:pPr>
        <w:pStyle w:val="NoSpacing"/>
        <w:rPr>
          <w:rFonts w:ascii="Times New Roman" w:hAnsi="Times New Roman" w:cs="Times New Roman"/>
          <w:sz w:val="24"/>
          <w:szCs w:val="24"/>
        </w:rPr>
      </w:pPr>
    </w:p>
    <w:p w:rsidR="003D4DCC" w:rsidRDefault="003D4DCC" w:rsidP="00F0649D">
      <w:pPr>
        <w:pStyle w:val="NoSpacing"/>
        <w:rPr>
          <w:rFonts w:ascii="Times New Roman" w:hAnsi="Times New Roman" w:cs="Times New Roman"/>
          <w:sz w:val="24"/>
          <w:szCs w:val="24"/>
        </w:rPr>
      </w:pPr>
      <w:r w:rsidRPr="00CA3BD3">
        <w:rPr>
          <w:rFonts w:ascii="Times New Roman" w:hAnsi="Times New Roman" w:cs="Times New Roman"/>
          <w:sz w:val="24"/>
          <w:szCs w:val="24"/>
        </w:rPr>
        <w:t xml:space="preserve">Enclosures </w:t>
      </w:r>
    </w:p>
    <w:p w:rsidR="00CA3BD3" w:rsidRDefault="00CA3BD3" w:rsidP="00F0649D">
      <w:pPr>
        <w:pStyle w:val="NoSpacing"/>
        <w:rPr>
          <w:rFonts w:ascii="Times New Roman" w:hAnsi="Times New Roman" w:cs="Times New Roman"/>
          <w:sz w:val="24"/>
          <w:szCs w:val="24"/>
        </w:rPr>
      </w:pPr>
    </w:p>
    <w:p w:rsidR="00CA3BD3" w:rsidRDefault="00CA3BD3" w:rsidP="00F0649D">
      <w:pPr>
        <w:pStyle w:val="NoSpacing"/>
        <w:rPr>
          <w:rFonts w:ascii="Times New Roman" w:hAnsi="Times New Roman" w:cs="Times New Roman"/>
          <w:sz w:val="24"/>
          <w:szCs w:val="24"/>
        </w:rPr>
      </w:pPr>
    </w:p>
    <w:p w:rsidR="00CA3BD3" w:rsidRDefault="00CA3BD3" w:rsidP="00F0649D">
      <w:pPr>
        <w:pStyle w:val="NoSpacing"/>
        <w:rPr>
          <w:rFonts w:ascii="Times New Roman" w:hAnsi="Times New Roman" w:cs="Times New Roman"/>
          <w:sz w:val="24"/>
          <w:szCs w:val="24"/>
        </w:rPr>
      </w:pPr>
    </w:p>
    <w:p w:rsidR="00CA3BD3" w:rsidRDefault="00CA3BD3" w:rsidP="00F0649D">
      <w:pPr>
        <w:pStyle w:val="NoSpacing"/>
        <w:rPr>
          <w:rFonts w:ascii="Times New Roman" w:hAnsi="Times New Roman" w:cs="Times New Roman"/>
          <w:sz w:val="24"/>
          <w:szCs w:val="24"/>
        </w:rPr>
      </w:pPr>
    </w:p>
    <w:p w:rsidR="00CA3BD3" w:rsidRDefault="00CA3BD3" w:rsidP="00F0649D">
      <w:pPr>
        <w:pStyle w:val="NoSpacing"/>
        <w:rPr>
          <w:rFonts w:ascii="Times New Roman" w:hAnsi="Times New Roman" w:cs="Times New Roman"/>
          <w:sz w:val="24"/>
          <w:szCs w:val="24"/>
        </w:rPr>
      </w:pPr>
    </w:p>
    <w:p w:rsidR="00CA3BD3" w:rsidRDefault="00CA3BD3" w:rsidP="00F0649D">
      <w:pPr>
        <w:pStyle w:val="NoSpacing"/>
        <w:rPr>
          <w:rFonts w:ascii="Times New Roman" w:hAnsi="Times New Roman" w:cs="Times New Roman"/>
          <w:sz w:val="24"/>
          <w:szCs w:val="24"/>
        </w:rPr>
      </w:pPr>
    </w:p>
    <w:p w:rsidR="00CA3BD3" w:rsidRDefault="00CA3BD3" w:rsidP="00F0649D">
      <w:pPr>
        <w:pStyle w:val="NoSpacing"/>
        <w:rPr>
          <w:rFonts w:ascii="Times New Roman" w:hAnsi="Times New Roman" w:cs="Times New Roman"/>
          <w:sz w:val="24"/>
          <w:szCs w:val="24"/>
        </w:rPr>
      </w:pPr>
    </w:p>
    <w:p w:rsidR="00CA3BD3" w:rsidRDefault="00CA3BD3" w:rsidP="00CA3BD3">
      <w:pPr>
        <w:pStyle w:val="NoSpacing"/>
        <w:rPr>
          <w:rFonts w:ascii="Times New Roman" w:hAnsi="Times New Roman" w:cs="Times New Roman"/>
          <w:sz w:val="24"/>
          <w:szCs w:val="24"/>
        </w:rPr>
      </w:pPr>
      <w:r>
        <w:rPr>
          <w:rFonts w:ascii="Times New Roman" w:hAnsi="Times New Roman" w:cs="Times New Roman"/>
          <w:b/>
          <w:sz w:val="24"/>
          <w:szCs w:val="24"/>
        </w:rPr>
        <w:lastRenderedPageBreak/>
        <w:t>OMB Number</w:t>
      </w:r>
    </w:p>
    <w:p w:rsidR="00CA3BD3" w:rsidRDefault="00CA3BD3" w:rsidP="00CA3BD3">
      <w:pPr>
        <w:pStyle w:val="NoSpacing"/>
        <w:rPr>
          <w:rFonts w:ascii="Times New Roman" w:hAnsi="Times New Roman" w:cs="Times New Roman"/>
          <w:sz w:val="24"/>
          <w:szCs w:val="24"/>
        </w:rPr>
      </w:pPr>
    </w:p>
    <w:p w:rsidR="00CA3BD3" w:rsidRDefault="00CA3BD3" w:rsidP="00CA3BD3">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You are not required to respond to this collection of information if it does not display a valid approval number from the Office of Management and Budget (OMB).  The eight-digit OMB number is 0607-0</w:t>
      </w:r>
      <w:r w:rsidR="00FE6E4F">
        <w:rPr>
          <w:rFonts w:ascii="Times New Roman" w:hAnsi="Times New Roman" w:cs="Times New Roman"/>
          <w:sz w:val="24"/>
          <w:szCs w:val="24"/>
        </w:rPr>
        <w:t>432</w:t>
      </w:r>
      <w:r>
        <w:rPr>
          <w:rFonts w:ascii="Times New Roman" w:hAnsi="Times New Roman" w:cs="Times New Roman"/>
          <w:sz w:val="24"/>
          <w:szCs w:val="24"/>
        </w:rPr>
        <w:t xml:space="preserve"> and appears in the upper right corner of the report form/login screen.</w:t>
      </w:r>
    </w:p>
    <w:p w:rsidR="00CA3BD3" w:rsidRDefault="00CA3BD3" w:rsidP="00CA3BD3">
      <w:pPr>
        <w:pStyle w:val="NoSpacing"/>
        <w:tabs>
          <w:tab w:val="left" w:pos="360"/>
        </w:tabs>
        <w:ind w:left="360" w:hanging="360"/>
        <w:rPr>
          <w:rFonts w:ascii="Times New Roman" w:hAnsi="Times New Roman" w:cs="Times New Roman"/>
          <w:sz w:val="24"/>
          <w:szCs w:val="24"/>
        </w:rPr>
      </w:pPr>
    </w:p>
    <w:p w:rsidR="00CA3BD3" w:rsidRDefault="00CA3BD3" w:rsidP="00CA3BD3">
      <w:pPr>
        <w:pStyle w:val="NoSpacing"/>
        <w:tabs>
          <w:tab w:val="left" w:pos="360"/>
        </w:tabs>
        <w:ind w:left="360" w:hanging="360"/>
        <w:rPr>
          <w:rFonts w:ascii="Times New Roman" w:hAnsi="Times New Roman" w:cs="Times New Roman"/>
          <w:sz w:val="24"/>
          <w:szCs w:val="24"/>
        </w:rPr>
      </w:pPr>
    </w:p>
    <w:p w:rsidR="00CA3BD3" w:rsidRDefault="00CA3BD3" w:rsidP="00CA3BD3">
      <w:pPr>
        <w:pStyle w:val="NoSpacing"/>
        <w:tabs>
          <w:tab w:val="left" w:pos="360"/>
        </w:tabs>
        <w:ind w:left="360" w:hanging="360"/>
        <w:rPr>
          <w:rFonts w:ascii="Times New Roman" w:hAnsi="Times New Roman" w:cs="Times New Roman"/>
          <w:sz w:val="24"/>
          <w:szCs w:val="24"/>
        </w:rPr>
      </w:pPr>
      <w:r>
        <w:rPr>
          <w:rFonts w:ascii="Times New Roman" w:hAnsi="Times New Roman" w:cs="Times New Roman"/>
          <w:b/>
          <w:sz w:val="24"/>
          <w:szCs w:val="24"/>
        </w:rPr>
        <w:t>Authority and Confidentiality</w:t>
      </w:r>
    </w:p>
    <w:p w:rsidR="00CA3BD3" w:rsidRDefault="00CA3BD3" w:rsidP="00CA3BD3">
      <w:pPr>
        <w:pStyle w:val="NoSpacing"/>
        <w:tabs>
          <w:tab w:val="left" w:pos="360"/>
        </w:tabs>
        <w:ind w:left="360" w:hanging="360"/>
        <w:rPr>
          <w:rFonts w:ascii="Times New Roman" w:hAnsi="Times New Roman" w:cs="Times New Roman"/>
          <w:sz w:val="24"/>
          <w:szCs w:val="24"/>
        </w:rPr>
      </w:pPr>
    </w:p>
    <w:p w:rsidR="00CA3BD3" w:rsidRDefault="00CA3BD3" w:rsidP="00CA3BD3">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Title 13 U.S.C., Section</w:t>
      </w:r>
      <w:r w:rsidR="00FE6E4F">
        <w:rPr>
          <w:rFonts w:ascii="Times New Roman" w:hAnsi="Times New Roman" w:cs="Times New Roman"/>
          <w:sz w:val="24"/>
          <w:szCs w:val="24"/>
        </w:rPr>
        <w:t xml:space="preserve"> 91</w:t>
      </w:r>
      <w:r>
        <w:rPr>
          <w:rFonts w:ascii="Times New Roman" w:hAnsi="Times New Roman" w:cs="Times New Roman"/>
          <w:sz w:val="24"/>
          <w:szCs w:val="24"/>
        </w:rPr>
        <w:t xml:space="preserve"> authorize</w:t>
      </w:r>
      <w:r w:rsidR="00FE6E4F">
        <w:rPr>
          <w:rFonts w:ascii="Times New Roman" w:hAnsi="Times New Roman" w:cs="Times New Roman"/>
          <w:sz w:val="24"/>
          <w:szCs w:val="24"/>
        </w:rPr>
        <w:t>s</w:t>
      </w:r>
      <w:r>
        <w:rPr>
          <w:rFonts w:ascii="Times New Roman" w:hAnsi="Times New Roman" w:cs="Times New Roman"/>
          <w:sz w:val="24"/>
          <w:szCs w:val="24"/>
        </w:rPr>
        <w:t xml:space="preserve"> the Census Bureau to conduct this collection.  By Section 9 of the same law, your report is confidential.  It may be seen only by persons sworn to uphold the confidentiality of Census Bureau information, and may be used only for statistical purposes.  The law also provides that copies of your report retained in your files are immune from legal process.</w:t>
      </w:r>
    </w:p>
    <w:p w:rsidR="00CA3BD3" w:rsidRDefault="00CA3BD3" w:rsidP="00CA3BD3">
      <w:pPr>
        <w:pStyle w:val="NoSpacing"/>
        <w:tabs>
          <w:tab w:val="left" w:pos="360"/>
        </w:tabs>
        <w:ind w:left="360" w:hanging="360"/>
        <w:rPr>
          <w:rFonts w:ascii="Times New Roman" w:hAnsi="Times New Roman" w:cs="Times New Roman"/>
          <w:sz w:val="24"/>
          <w:szCs w:val="24"/>
        </w:rPr>
      </w:pPr>
    </w:p>
    <w:p w:rsidR="00CA3BD3" w:rsidRDefault="00CA3BD3" w:rsidP="00CA3BD3">
      <w:pPr>
        <w:pStyle w:val="NoSpacing"/>
        <w:tabs>
          <w:tab w:val="left" w:pos="360"/>
        </w:tabs>
        <w:ind w:left="360" w:hanging="360"/>
        <w:rPr>
          <w:rFonts w:ascii="Times New Roman" w:hAnsi="Times New Roman" w:cs="Times New Roman"/>
          <w:sz w:val="24"/>
          <w:szCs w:val="24"/>
        </w:rPr>
      </w:pPr>
    </w:p>
    <w:p w:rsidR="00CA3BD3" w:rsidRDefault="00CA3BD3" w:rsidP="00CA3BD3">
      <w:pPr>
        <w:pStyle w:val="NoSpacing"/>
        <w:tabs>
          <w:tab w:val="left" w:pos="360"/>
        </w:tabs>
        <w:ind w:left="360" w:hanging="360"/>
        <w:rPr>
          <w:rFonts w:ascii="Times New Roman" w:hAnsi="Times New Roman" w:cs="Times New Roman"/>
          <w:sz w:val="24"/>
          <w:szCs w:val="24"/>
        </w:rPr>
      </w:pPr>
      <w:r>
        <w:rPr>
          <w:rFonts w:ascii="Times New Roman" w:hAnsi="Times New Roman" w:cs="Times New Roman"/>
          <w:b/>
          <w:sz w:val="24"/>
          <w:szCs w:val="24"/>
        </w:rPr>
        <w:t>Burden Estimate Statement</w:t>
      </w:r>
    </w:p>
    <w:p w:rsidR="00CA3BD3" w:rsidRDefault="00CA3BD3" w:rsidP="00CA3BD3">
      <w:pPr>
        <w:pStyle w:val="NoSpacing"/>
        <w:tabs>
          <w:tab w:val="left" w:pos="360"/>
        </w:tabs>
        <w:ind w:left="360" w:hanging="360"/>
        <w:rPr>
          <w:rFonts w:ascii="Times New Roman" w:hAnsi="Times New Roman" w:cs="Times New Roman"/>
          <w:sz w:val="24"/>
          <w:szCs w:val="24"/>
        </w:rPr>
      </w:pPr>
    </w:p>
    <w:p w:rsidR="00CA3BD3" w:rsidRPr="008F6DBD" w:rsidRDefault="00CA3BD3" w:rsidP="00CA3BD3">
      <w:pPr>
        <w:pStyle w:val="NoSpacing"/>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t>Public reporting burden for this collection of information is estimated to average 1.2 to 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ECON Survey Comments 0607-0</w:t>
      </w:r>
      <w:r w:rsidR="00FE6E4F">
        <w:rPr>
          <w:rFonts w:ascii="Times New Roman" w:hAnsi="Times New Roman" w:cs="Times New Roman"/>
          <w:sz w:val="24"/>
          <w:szCs w:val="24"/>
        </w:rPr>
        <w:t>432</w:t>
      </w:r>
      <w:r>
        <w:rPr>
          <w:rFonts w:ascii="Times New Roman" w:hAnsi="Times New Roman" w:cs="Times New Roman"/>
          <w:sz w:val="24"/>
          <w:szCs w:val="24"/>
        </w:rPr>
        <w:t xml:space="preserve">, U.S. Census Bureau, 4600 Silver Hill Road, Room EMD-8K122, Washington, DC  20233.  You may e-mail comments to </w:t>
      </w:r>
      <w:hyperlink r:id="rId5" w:history="1">
        <w:r w:rsidRPr="00CA3BD3">
          <w:rPr>
            <w:rStyle w:val="Hyperlink"/>
            <w:rFonts w:ascii="Times New Roman" w:hAnsi="Times New Roman" w:cs="Times New Roman"/>
            <w:color w:val="auto"/>
            <w:sz w:val="24"/>
            <w:szCs w:val="24"/>
          </w:rPr>
          <w:t>ECON.Survey.Comments@census.gov</w:t>
        </w:r>
      </w:hyperlink>
      <w:r>
        <w:rPr>
          <w:rFonts w:ascii="Times New Roman" w:hAnsi="Times New Roman" w:cs="Times New Roman"/>
          <w:sz w:val="24"/>
          <w:szCs w:val="24"/>
        </w:rPr>
        <w:t>.  Be sure to use ECON Survey Comments 0607-0</w:t>
      </w:r>
      <w:r w:rsidR="00FE6E4F">
        <w:rPr>
          <w:rFonts w:ascii="Times New Roman" w:hAnsi="Times New Roman" w:cs="Times New Roman"/>
          <w:sz w:val="24"/>
          <w:szCs w:val="24"/>
        </w:rPr>
        <w:t>432</w:t>
      </w:r>
      <w:r>
        <w:rPr>
          <w:rFonts w:ascii="Times New Roman" w:hAnsi="Times New Roman" w:cs="Times New Roman"/>
          <w:sz w:val="24"/>
          <w:szCs w:val="24"/>
        </w:rPr>
        <w:t xml:space="preserve"> as the subject.</w:t>
      </w:r>
    </w:p>
    <w:p w:rsidR="00CA3BD3" w:rsidRPr="00CA3BD3" w:rsidRDefault="00CA3BD3" w:rsidP="00F0649D">
      <w:pPr>
        <w:pStyle w:val="NoSpacing"/>
        <w:rPr>
          <w:rFonts w:ascii="Times New Roman" w:hAnsi="Times New Roman" w:cs="Times New Roman"/>
          <w:sz w:val="24"/>
          <w:szCs w:val="24"/>
        </w:rPr>
      </w:pPr>
    </w:p>
    <w:sectPr w:rsidR="00CA3BD3" w:rsidRPr="00CA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9D"/>
    <w:rsid w:val="00000337"/>
    <w:rsid w:val="00001116"/>
    <w:rsid w:val="00001CCD"/>
    <w:rsid w:val="0000215E"/>
    <w:rsid w:val="00003142"/>
    <w:rsid w:val="0000320B"/>
    <w:rsid w:val="00003530"/>
    <w:rsid w:val="00003A10"/>
    <w:rsid w:val="000043AC"/>
    <w:rsid w:val="000047D4"/>
    <w:rsid w:val="0000507B"/>
    <w:rsid w:val="000058FF"/>
    <w:rsid w:val="0001076D"/>
    <w:rsid w:val="0001088F"/>
    <w:rsid w:val="00012CF8"/>
    <w:rsid w:val="00012E56"/>
    <w:rsid w:val="00012EC9"/>
    <w:rsid w:val="000135E9"/>
    <w:rsid w:val="00014D05"/>
    <w:rsid w:val="000151C8"/>
    <w:rsid w:val="0001532F"/>
    <w:rsid w:val="00015969"/>
    <w:rsid w:val="00015994"/>
    <w:rsid w:val="00015F51"/>
    <w:rsid w:val="000161BC"/>
    <w:rsid w:val="00016290"/>
    <w:rsid w:val="000167F2"/>
    <w:rsid w:val="000169C1"/>
    <w:rsid w:val="00020D75"/>
    <w:rsid w:val="0002161C"/>
    <w:rsid w:val="00021EE1"/>
    <w:rsid w:val="0002250B"/>
    <w:rsid w:val="00022B9A"/>
    <w:rsid w:val="00023207"/>
    <w:rsid w:val="00024742"/>
    <w:rsid w:val="00025FA3"/>
    <w:rsid w:val="0002780B"/>
    <w:rsid w:val="00030660"/>
    <w:rsid w:val="00030BEB"/>
    <w:rsid w:val="0003112D"/>
    <w:rsid w:val="00032205"/>
    <w:rsid w:val="00034AD6"/>
    <w:rsid w:val="0003558C"/>
    <w:rsid w:val="000356A8"/>
    <w:rsid w:val="0003585E"/>
    <w:rsid w:val="000376DB"/>
    <w:rsid w:val="00037885"/>
    <w:rsid w:val="00037AF1"/>
    <w:rsid w:val="00040DA0"/>
    <w:rsid w:val="0004104A"/>
    <w:rsid w:val="00041C8F"/>
    <w:rsid w:val="00041CF9"/>
    <w:rsid w:val="00042E2B"/>
    <w:rsid w:val="0004395C"/>
    <w:rsid w:val="00044F68"/>
    <w:rsid w:val="0004511F"/>
    <w:rsid w:val="000463BC"/>
    <w:rsid w:val="00046BC4"/>
    <w:rsid w:val="00046C1A"/>
    <w:rsid w:val="00046C65"/>
    <w:rsid w:val="000475CA"/>
    <w:rsid w:val="0004792C"/>
    <w:rsid w:val="00047A24"/>
    <w:rsid w:val="00050751"/>
    <w:rsid w:val="00050755"/>
    <w:rsid w:val="0005376E"/>
    <w:rsid w:val="0005472D"/>
    <w:rsid w:val="000553B1"/>
    <w:rsid w:val="000553BA"/>
    <w:rsid w:val="00057785"/>
    <w:rsid w:val="00060249"/>
    <w:rsid w:val="000621CE"/>
    <w:rsid w:val="00062F8A"/>
    <w:rsid w:val="0006314E"/>
    <w:rsid w:val="000635F8"/>
    <w:rsid w:val="00063849"/>
    <w:rsid w:val="0006453A"/>
    <w:rsid w:val="000656FC"/>
    <w:rsid w:val="0006688F"/>
    <w:rsid w:val="000668BA"/>
    <w:rsid w:val="00067491"/>
    <w:rsid w:val="00067FE8"/>
    <w:rsid w:val="000705A9"/>
    <w:rsid w:val="00070640"/>
    <w:rsid w:val="000708AA"/>
    <w:rsid w:val="00070C5A"/>
    <w:rsid w:val="000725C4"/>
    <w:rsid w:val="000726D5"/>
    <w:rsid w:val="00074893"/>
    <w:rsid w:val="00074901"/>
    <w:rsid w:val="00075A94"/>
    <w:rsid w:val="00076EA3"/>
    <w:rsid w:val="00077C5E"/>
    <w:rsid w:val="00080C2A"/>
    <w:rsid w:val="000823A1"/>
    <w:rsid w:val="00082476"/>
    <w:rsid w:val="000833E4"/>
    <w:rsid w:val="00083617"/>
    <w:rsid w:val="00083CE2"/>
    <w:rsid w:val="00084AD0"/>
    <w:rsid w:val="00084C2F"/>
    <w:rsid w:val="00084E46"/>
    <w:rsid w:val="000854FB"/>
    <w:rsid w:val="00086186"/>
    <w:rsid w:val="00086D11"/>
    <w:rsid w:val="00086DA7"/>
    <w:rsid w:val="00087E25"/>
    <w:rsid w:val="0009067A"/>
    <w:rsid w:val="00090AE4"/>
    <w:rsid w:val="000912FB"/>
    <w:rsid w:val="000916DB"/>
    <w:rsid w:val="00091A59"/>
    <w:rsid w:val="00091CB3"/>
    <w:rsid w:val="00092444"/>
    <w:rsid w:val="00092847"/>
    <w:rsid w:val="00092AEF"/>
    <w:rsid w:val="00093D63"/>
    <w:rsid w:val="00095B33"/>
    <w:rsid w:val="00095EAE"/>
    <w:rsid w:val="000962D9"/>
    <w:rsid w:val="000964B1"/>
    <w:rsid w:val="00096851"/>
    <w:rsid w:val="000971A0"/>
    <w:rsid w:val="000A0E2E"/>
    <w:rsid w:val="000A1071"/>
    <w:rsid w:val="000A18CD"/>
    <w:rsid w:val="000A217E"/>
    <w:rsid w:val="000A2372"/>
    <w:rsid w:val="000A3072"/>
    <w:rsid w:val="000A37ED"/>
    <w:rsid w:val="000A3BAB"/>
    <w:rsid w:val="000A3DE6"/>
    <w:rsid w:val="000A4109"/>
    <w:rsid w:val="000A446F"/>
    <w:rsid w:val="000A55F2"/>
    <w:rsid w:val="000A690B"/>
    <w:rsid w:val="000A6AED"/>
    <w:rsid w:val="000A6ED7"/>
    <w:rsid w:val="000A6F02"/>
    <w:rsid w:val="000A71B4"/>
    <w:rsid w:val="000A7CC3"/>
    <w:rsid w:val="000B04CB"/>
    <w:rsid w:val="000B09E6"/>
    <w:rsid w:val="000B182D"/>
    <w:rsid w:val="000B1ECE"/>
    <w:rsid w:val="000B45C9"/>
    <w:rsid w:val="000B5D93"/>
    <w:rsid w:val="000B622A"/>
    <w:rsid w:val="000B6680"/>
    <w:rsid w:val="000B6DE1"/>
    <w:rsid w:val="000B70F7"/>
    <w:rsid w:val="000C0317"/>
    <w:rsid w:val="000C0B8F"/>
    <w:rsid w:val="000C178C"/>
    <w:rsid w:val="000C1C26"/>
    <w:rsid w:val="000C21CF"/>
    <w:rsid w:val="000C24E0"/>
    <w:rsid w:val="000C3ED1"/>
    <w:rsid w:val="000C44C0"/>
    <w:rsid w:val="000C48C2"/>
    <w:rsid w:val="000C4AE4"/>
    <w:rsid w:val="000C5552"/>
    <w:rsid w:val="000C5A7C"/>
    <w:rsid w:val="000C73AD"/>
    <w:rsid w:val="000C7821"/>
    <w:rsid w:val="000C7838"/>
    <w:rsid w:val="000C7CEC"/>
    <w:rsid w:val="000D08F0"/>
    <w:rsid w:val="000D0C7B"/>
    <w:rsid w:val="000D13A3"/>
    <w:rsid w:val="000D2EE2"/>
    <w:rsid w:val="000D3555"/>
    <w:rsid w:val="000D3CA4"/>
    <w:rsid w:val="000D4B77"/>
    <w:rsid w:val="000D6181"/>
    <w:rsid w:val="000D69D2"/>
    <w:rsid w:val="000D74F1"/>
    <w:rsid w:val="000D798B"/>
    <w:rsid w:val="000E0415"/>
    <w:rsid w:val="000E10FA"/>
    <w:rsid w:val="000E1634"/>
    <w:rsid w:val="000E1FE6"/>
    <w:rsid w:val="000E235C"/>
    <w:rsid w:val="000E2654"/>
    <w:rsid w:val="000E29E4"/>
    <w:rsid w:val="000E4395"/>
    <w:rsid w:val="000E4A50"/>
    <w:rsid w:val="000E51EF"/>
    <w:rsid w:val="000E5439"/>
    <w:rsid w:val="000E5961"/>
    <w:rsid w:val="000E62B2"/>
    <w:rsid w:val="000E7D1A"/>
    <w:rsid w:val="000E7D38"/>
    <w:rsid w:val="000E7E90"/>
    <w:rsid w:val="000F1884"/>
    <w:rsid w:val="000F3603"/>
    <w:rsid w:val="000F451D"/>
    <w:rsid w:val="000F606C"/>
    <w:rsid w:val="000F6647"/>
    <w:rsid w:val="000F7128"/>
    <w:rsid w:val="000F7A17"/>
    <w:rsid w:val="000F7FF2"/>
    <w:rsid w:val="00100111"/>
    <w:rsid w:val="0010044E"/>
    <w:rsid w:val="00100E10"/>
    <w:rsid w:val="001048F6"/>
    <w:rsid w:val="00105447"/>
    <w:rsid w:val="00106005"/>
    <w:rsid w:val="0010606A"/>
    <w:rsid w:val="001075A3"/>
    <w:rsid w:val="00110202"/>
    <w:rsid w:val="0011082F"/>
    <w:rsid w:val="00111016"/>
    <w:rsid w:val="00111BC6"/>
    <w:rsid w:val="00112011"/>
    <w:rsid w:val="00112651"/>
    <w:rsid w:val="0011285D"/>
    <w:rsid w:val="00112E10"/>
    <w:rsid w:val="00113D2B"/>
    <w:rsid w:val="00114B76"/>
    <w:rsid w:val="0011518F"/>
    <w:rsid w:val="001156DA"/>
    <w:rsid w:val="001165D7"/>
    <w:rsid w:val="001203D8"/>
    <w:rsid w:val="001204CE"/>
    <w:rsid w:val="00120AF9"/>
    <w:rsid w:val="00120E20"/>
    <w:rsid w:val="001215DA"/>
    <w:rsid w:val="00121884"/>
    <w:rsid w:val="00122C68"/>
    <w:rsid w:val="00124033"/>
    <w:rsid w:val="00124131"/>
    <w:rsid w:val="001241D3"/>
    <w:rsid w:val="001242FE"/>
    <w:rsid w:val="0012434F"/>
    <w:rsid w:val="00124BBB"/>
    <w:rsid w:val="00125CA7"/>
    <w:rsid w:val="00125DB3"/>
    <w:rsid w:val="00126C41"/>
    <w:rsid w:val="00126D3E"/>
    <w:rsid w:val="0013008C"/>
    <w:rsid w:val="00130399"/>
    <w:rsid w:val="0013057E"/>
    <w:rsid w:val="00130A27"/>
    <w:rsid w:val="001315CE"/>
    <w:rsid w:val="001318A2"/>
    <w:rsid w:val="00131AF3"/>
    <w:rsid w:val="00131D38"/>
    <w:rsid w:val="00135317"/>
    <w:rsid w:val="001366D0"/>
    <w:rsid w:val="001377D5"/>
    <w:rsid w:val="0014051F"/>
    <w:rsid w:val="00141141"/>
    <w:rsid w:val="00143F70"/>
    <w:rsid w:val="001440AC"/>
    <w:rsid w:val="0014569E"/>
    <w:rsid w:val="001508E9"/>
    <w:rsid w:val="00151C6E"/>
    <w:rsid w:val="00151F8F"/>
    <w:rsid w:val="00152368"/>
    <w:rsid w:val="00152A38"/>
    <w:rsid w:val="00153C34"/>
    <w:rsid w:val="00157B4B"/>
    <w:rsid w:val="00157B69"/>
    <w:rsid w:val="00157DAC"/>
    <w:rsid w:val="001605C7"/>
    <w:rsid w:val="00160DAA"/>
    <w:rsid w:val="00160E38"/>
    <w:rsid w:val="0016163A"/>
    <w:rsid w:val="00162FB5"/>
    <w:rsid w:val="00163432"/>
    <w:rsid w:val="00163A55"/>
    <w:rsid w:val="001641E0"/>
    <w:rsid w:val="00165984"/>
    <w:rsid w:val="00166554"/>
    <w:rsid w:val="00166CEE"/>
    <w:rsid w:val="001704B7"/>
    <w:rsid w:val="00170F0B"/>
    <w:rsid w:val="00171C7B"/>
    <w:rsid w:val="00172D29"/>
    <w:rsid w:val="00173B42"/>
    <w:rsid w:val="001761D4"/>
    <w:rsid w:val="00180E6C"/>
    <w:rsid w:val="001818CD"/>
    <w:rsid w:val="00181CB7"/>
    <w:rsid w:val="00181DEE"/>
    <w:rsid w:val="00181E0C"/>
    <w:rsid w:val="001823AA"/>
    <w:rsid w:val="001831D3"/>
    <w:rsid w:val="0018349F"/>
    <w:rsid w:val="00183735"/>
    <w:rsid w:val="00183F16"/>
    <w:rsid w:val="001845D5"/>
    <w:rsid w:val="0018475F"/>
    <w:rsid w:val="00185543"/>
    <w:rsid w:val="00186000"/>
    <w:rsid w:val="001864D2"/>
    <w:rsid w:val="00187727"/>
    <w:rsid w:val="00187758"/>
    <w:rsid w:val="001878E6"/>
    <w:rsid w:val="00191AD2"/>
    <w:rsid w:val="00193F58"/>
    <w:rsid w:val="00195D76"/>
    <w:rsid w:val="0019633C"/>
    <w:rsid w:val="00197C9B"/>
    <w:rsid w:val="001A085C"/>
    <w:rsid w:val="001A173E"/>
    <w:rsid w:val="001A18CE"/>
    <w:rsid w:val="001A3174"/>
    <w:rsid w:val="001A3250"/>
    <w:rsid w:val="001A4103"/>
    <w:rsid w:val="001A4F91"/>
    <w:rsid w:val="001A5040"/>
    <w:rsid w:val="001A5981"/>
    <w:rsid w:val="001A6104"/>
    <w:rsid w:val="001A642A"/>
    <w:rsid w:val="001A7583"/>
    <w:rsid w:val="001B0AC6"/>
    <w:rsid w:val="001B0B6C"/>
    <w:rsid w:val="001B120C"/>
    <w:rsid w:val="001B14E9"/>
    <w:rsid w:val="001B1731"/>
    <w:rsid w:val="001B1E47"/>
    <w:rsid w:val="001B216F"/>
    <w:rsid w:val="001B385D"/>
    <w:rsid w:val="001B391D"/>
    <w:rsid w:val="001B4663"/>
    <w:rsid w:val="001B491F"/>
    <w:rsid w:val="001B5351"/>
    <w:rsid w:val="001B5881"/>
    <w:rsid w:val="001B6720"/>
    <w:rsid w:val="001B6996"/>
    <w:rsid w:val="001B6B05"/>
    <w:rsid w:val="001C0307"/>
    <w:rsid w:val="001C2A15"/>
    <w:rsid w:val="001C3418"/>
    <w:rsid w:val="001C4068"/>
    <w:rsid w:val="001C406D"/>
    <w:rsid w:val="001C4810"/>
    <w:rsid w:val="001C4A30"/>
    <w:rsid w:val="001C4DD0"/>
    <w:rsid w:val="001C4FE7"/>
    <w:rsid w:val="001C50A1"/>
    <w:rsid w:val="001C636A"/>
    <w:rsid w:val="001C655D"/>
    <w:rsid w:val="001C671F"/>
    <w:rsid w:val="001D0178"/>
    <w:rsid w:val="001D19E9"/>
    <w:rsid w:val="001D1D91"/>
    <w:rsid w:val="001D1DA5"/>
    <w:rsid w:val="001D2419"/>
    <w:rsid w:val="001D2ABA"/>
    <w:rsid w:val="001D340C"/>
    <w:rsid w:val="001D3B95"/>
    <w:rsid w:val="001D5E1E"/>
    <w:rsid w:val="001D664A"/>
    <w:rsid w:val="001D68EA"/>
    <w:rsid w:val="001D6CDB"/>
    <w:rsid w:val="001D6D8C"/>
    <w:rsid w:val="001D75EF"/>
    <w:rsid w:val="001D7690"/>
    <w:rsid w:val="001D7C10"/>
    <w:rsid w:val="001D7C50"/>
    <w:rsid w:val="001D7E69"/>
    <w:rsid w:val="001D7F1E"/>
    <w:rsid w:val="001E0F73"/>
    <w:rsid w:val="001E1B57"/>
    <w:rsid w:val="001E2ACD"/>
    <w:rsid w:val="001E3823"/>
    <w:rsid w:val="001E547F"/>
    <w:rsid w:val="001E6A61"/>
    <w:rsid w:val="001E7F4C"/>
    <w:rsid w:val="001F09ED"/>
    <w:rsid w:val="001F0BAE"/>
    <w:rsid w:val="001F1944"/>
    <w:rsid w:val="001F1AEC"/>
    <w:rsid w:val="001F2A38"/>
    <w:rsid w:val="001F367F"/>
    <w:rsid w:val="001F421F"/>
    <w:rsid w:val="001F49A3"/>
    <w:rsid w:val="001F4E0E"/>
    <w:rsid w:val="001F5B58"/>
    <w:rsid w:val="001F5E0E"/>
    <w:rsid w:val="001F605D"/>
    <w:rsid w:val="001F61F4"/>
    <w:rsid w:val="001F6F88"/>
    <w:rsid w:val="001F7757"/>
    <w:rsid w:val="001F7982"/>
    <w:rsid w:val="001F7CE9"/>
    <w:rsid w:val="0020012A"/>
    <w:rsid w:val="0020061F"/>
    <w:rsid w:val="00201CAA"/>
    <w:rsid w:val="002026AE"/>
    <w:rsid w:val="00203340"/>
    <w:rsid w:val="00203375"/>
    <w:rsid w:val="00203CB3"/>
    <w:rsid w:val="002048FE"/>
    <w:rsid w:val="00205462"/>
    <w:rsid w:val="00205760"/>
    <w:rsid w:val="002074E0"/>
    <w:rsid w:val="00207C12"/>
    <w:rsid w:val="00210079"/>
    <w:rsid w:val="00210346"/>
    <w:rsid w:val="002104F8"/>
    <w:rsid w:val="002113D4"/>
    <w:rsid w:val="0021278B"/>
    <w:rsid w:val="00213CDD"/>
    <w:rsid w:val="00214C79"/>
    <w:rsid w:val="002150D7"/>
    <w:rsid w:val="00215187"/>
    <w:rsid w:val="00215A4B"/>
    <w:rsid w:val="00216FAB"/>
    <w:rsid w:val="002203B4"/>
    <w:rsid w:val="00220AB3"/>
    <w:rsid w:val="00221B52"/>
    <w:rsid w:val="0022287B"/>
    <w:rsid w:val="002239C3"/>
    <w:rsid w:val="00223D9E"/>
    <w:rsid w:val="00224ABF"/>
    <w:rsid w:val="002258D0"/>
    <w:rsid w:val="00226AED"/>
    <w:rsid w:val="002270CF"/>
    <w:rsid w:val="002279DB"/>
    <w:rsid w:val="002300B1"/>
    <w:rsid w:val="002301A9"/>
    <w:rsid w:val="00230992"/>
    <w:rsid w:val="00231845"/>
    <w:rsid w:val="00232A5D"/>
    <w:rsid w:val="00232C0B"/>
    <w:rsid w:val="00233444"/>
    <w:rsid w:val="0023364E"/>
    <w:rsid w:val="00234834"/>
    <w:rsid w:val="002353C8"/>
    <w:rsid w:val="00235E6C"/>
    <w:rsid w:val="00237685"/>
    <w:rsid w:val="00237AEB"/>
    <w:rsid w:val="00237F76"/>
    <w:rsid w:val="0024053E"/>
    <w:rsid w:val="00240ED0"/>
    <w:rsid w:val="002411D2"/>
    <w:rsid w:val="002418AC"/>
    <w:rsid w:val="0024245A"/>
    <w:rsid w:val="00245139"/>
    <w:rsid w:val="0024550C"/>
    <w:rsid w:val="002460BC"/>
    <w:rsid w:val="00246AA3"/>
    <w:rsid w:val="00246E56"/>
    <w:rsid w:val="00246F2F"/>
    <w:rsid w:val="00247091"/>
    <w:rsid w:val="00252DC0"/>
    <w:rsid w:val="00253623"/>
    <w:rsid w:val="00253765"/>
    <w:rsid w:val="00253F23"/>
    <w:rsid w:val="00256397"/>
    <w:rsid w:val="00257BC8"/>
    <w:rsid w:val="00260B8E"/>
    <w:rsid w:val="00261556"/>
    <w:rsid w:val="00261DA9"/>
    <w:rsid w:val="00262495"/>
    <w:rsid w:val="00262739"/>
    <w:rsid w:val="00262B02"/>
    <w:rsid w:val="00262CA6"/>
    <w:rsid w:val="002638F3"/>
    <w:rsid w:val="0026429A"/>
    <w:rsid w:val="00264418"/>
    <w:rsid w:val="00264842"/>
    <w:rsid w:val="0026503F"/>
    <w:rsid w:val="00265202"/>
    <w:rsid w:val="00266083"/>
    <w:rsid w:val="002666E3"/>
    <w:rsid w:val="0026754B"/>
    <w:rsid w:val="00271AA9"/>
    <w:rsid w:val="00271D42"/>
    <w:rsid w:val="002734A1"/>
    <w:rsid w:val="00274190"/>
    <w:rsid w:val="00274265"/>
    <w:rsid w:val="002762EB"/>
    <w:rsid w:val="0027722A"/>
    <w:rsid w:val="0027726C"/>
    <w:rsid w:val="0027728F"/>
    <w:rsid w:val="00277457"/>
    <w:rsid w:val="00277647"/>
    <w:rsid w:val="002809D0"/>
    <w:rsid w:val="00283060"/>
    <w:rsid w:val="00283692"/>
    <w:rsid w:val="00283E4B"/>
    <w:rsid w:val="002863B3"/>
    <w:rsid w:val="0028797D"/>
    <w:rsid w:val="002905EE"/>
    <w:rsid w:val="00290F84"/>
    <w:rsid w:val="002927F2"/>
    <w:rsid w:val="00293416"/>
    <w:rsid w:val="002937F4"/>
    <w:rsid w:val="00293CC6"/>
    <w:rsid w:val="00293D77"/>
    <w:rsid w:val="0029415F"/>
    <w:rsid w:val="0029525D"/>
    <w:rsid w:val="002976B9"/>
    <w:rsid w:val="002A09A0"/>
    <w:rsid w:val="002A0FE0"/>
    <w:rsid w:val="002A1220"/>
    <w:rsid w:val="002A353B"/>
    <w:rsid w:val="002A524A"/>
    <w:rsid w:val="002A5B9D"/>
    <w:rsid w:val="002A74B9"/>
    <w:rsid w:val="002A7527"/>
    <w:rsid w:val="002A7AFB"/>
    <w:rsid w:val="002B06DC"/>
    <w:rsid w:val="002B0D7F"/>
    <w:rsid w:val="002B1E83"/>
    <w:rsid w:val="002B25BA"/>
    <w:rsid w:val="002B32D5"/>
    <w:rsid w:val="002B380E"/>
    <w:rsid w:val="002B5D4A"/>
    <w:rsid w:val="002B5E47"/>
    <w:rsid w:val="002B6A15"/>
    <w:rsid w:val="002B7742"/>
    <w:rsid w:val="002B7D58"/>
    <w:rsid w:val="002C1657"/>
    <w:rsid w:val="002C199A"/>
    <w:rsid w:val="002C2A20"/>
    <w:rsid w:val="002C39EB"/>
    <w:rsid w:val="002C3AB7"/>
    <w:rsid w:val="002C3E0B"/>
    <w:rsid w:val="002C3EAF"/>
    <w:rsid w:val="002C6B9C"/>
    <w:rsid w:val="002D05CF"/>
    <w:rsid w:val="002D12D8"/>
    <w:rsid w:val="002D1C4C"/>
    <w:rsid w:val="002D272C"/>
    <w:rsid w:val="002D2BF4"/>
    <w:rsid w:val="002D2CF9"/>
    <w:rsid w:val="002D37FB"/>
    <w:rsid w:val="002D41FB"/>
    <w:rsid w:val="002D42F8"/>
    <w:rsid w:val="002D5548"/>
    <w:rsid w:val="002D58D0"/>
    <w:rsid w:val="002D6759"/>
    <w:rsid w:val="002D73BA"/>
    <w:rsid w:val="002D74CF"/>
    <w:rsid w:val="002E0358"/>
    <w:rsid w:val="002E0D41"/>
    <w:rsid w:val="002E10EF"/>
    <w:rsid w:val="002E3116"/>
    <w:rsid w:val="002E3822"/>
    <w:rsid w:val="002E6AB1"/>
    <w:rsid w:val="002E758B"/>
    <w:rsid w:val="002E7CAA"/>
    <w:rsid w:val="002E7FBD"/>
    <w:rsid w:val="002F1F3A"/>
    <w:rsid w:val="002F21BD"/>
    <w:rsid w:val="002F2F13"/>
    <w:rsid w:val="002F36DE"/>
    <w:rsid w:val="002F63BA"/>
    <w:rsid w:val="002F7565"/>
    <w:rsid w:val="00300C16"/>
    <w:rsid w:val="00301C82"/>
    <w:rsid w:val="00301FDB"/>
    <w:rsid w:val="00302DBA"/>
    <w:rsid w:val="003039CB"/>
    <w:rsid w:val="00303D7E"/>
    <w:rsid w:val="003047A6"/>
    <w:rsid w:val="00305922"/>
    <w:rsid w:val="00305DA5"/>
    <w:rsid w:val="00305E45"/>
    <w:rsid w:val="00305FE7"/>
    <w:rsid w:val="003066FA"/>
    <w:rsid w:val="00307B88"/>
    <w:rsid w:val="003126AA"/>
    <w:rsid w:val="003129C1"/>
    <w:rsid w:val="003129C6"/>
    <w:rsid w:val="00314130"/>
    <w:rsid w:val="00314181"/>
    <w:rsid w:val="003145C1"/>
    <w:rsid w:val="00315539"/>
    <w:rsid w:val="00315947"/>
    <w:rsid w:val="003167BE"/>
    <w:rsid w:val="00316C97"/>
    <w:rsid w:val="0031754E"/>
    <w:rsid w:val="00317873"/>
    <w:rsid w:val="00317BE0"/>
    <w:rsid w:val="00317C4A"/>
    <w:rsid w:val="00317E64"/>
    <w:rsid w:val="003201A1"/>
    <w:rsid w:val="003215AD"/>
    <w:rsid w:val="0032234E"/>
    <w:rsid w:val="00323C43"/>
    <w:rsid w:val="003250CF"/>
    <w:rsid w:val="0032577F"/>
    <w:rsid w:val="003266E6"/>
    <w:rsid w:val="00326D55"/>
    <w:rsid w:val="0032708D"/>
    <w:rsid w:val="00327564"/>
    <w:rsid w:val="00327576"/>
    <w:rsid w:val="00327EF3"/>
    <w:rsid w:val="00331A0D"/>
    <w:rsid w:val="0033251D"/>
    <w:rsid w:val="00332CE4"/>
    <w:rsid w:val="00332D28"/>
    <w:rsid w:val="00333331"/>
    <w:rsid w:val="00336AC5"/>
    <w:rsid w:val="00337FE4"/>
    <w:rsid w:val="003413D7"/>
    <w:rsid w:val="00341FC1"/>
    <w:rsid w:val="003421B8"/>
    <w:rsid w:val="00342D86"/>
    <w:rsid w:val="00343A2D"/>
    <w:rsid w:val="00343C77"/>
    <w:rsid w:val="00343E67"/>
    <w:rsid w:val="00344651"/>
    <w:rsid w:val="00345927"/>
    <w:rsid w:val="00346F62"/>
    <w:rsid w:val="00347949"/>
    <w:rsid w:val="00350352"/>
    <w:rsid w:val="00350896"/>
    <w:rsid w:val="0035210D"/>
    <w:rsid w:val="003533AB"/>
    <w:rsid w:val="0035421B"/>
    <w:rsid w:val="003546AB"/>
    <w:rsid w:val="00355B58"/>
    <w:rsid w:val="00355DC9"/>
    <w:rsid w:val="00355DD2"/>
    <w:rsid w:val="0035605D"/>
    <w:rsid w:val="0035641A"/>
    <w:rsid w:val="00356BAB"/>
    <w:rsid w:val="00360CFF"/>
    <w:rsid w:val="003613E2"/>
    <w:rsid w:val="00361D90"/>
    <w:rsid w:val="0036242E"/>
    <w:rsid w:val="00362D9E"/>
    <w:rsid w:val="003633B2"/>
    <w:rsid w:val="00364BED"/>
    <w:rsid w:val="00366EA4"/>
    <w:rsid w:val="003677EF"/>
    <w:rsid w:val="003679CA"/>
    <w:rsid w:val="003707BD"/>
    <w:rsid w:val="003716F4"/>
    <w:rsid w:val="00371E09"/>
    <w:rsid w:val="00371EF2"/>
    <w:rsid w:val="00372F33"/>
    <w:rsid w:val="00373BC6"/>
    <w:rsid w:val="00374EE0"/>
    <w:rsid w:val="00375167"/>
    <w:rsid w:val="0037526A"/>
    <w:rsid w:val="00375AEB"/>
    <w:rsid w:val="00375D1D"/>
    <w:rsid w:val="003766B3"/>
    <w:rsid w:val="00380175"/>
    <w:rsid w:val="00382289"/>
    <w:rsid w:val="00382691"/>
    <w:rsid w:val="003842B6"/>
    <w:rsid w:val="003854C1"/>
    <w:rsid w:val="0038585F"/>
    <w:rsid w:val="003868E9"/>
    <w:rsid w:val="0038796C"/>
    <w:rsid w:val="0039137F"/>
    <w:rsid w:val="00391E15"/>
    <w:rsid w:val="003928B6"/>
    <w:rsid w:val="0039308C"/>
    <w:rsid w:val="003931EC"/>
    <w:rsid w:val="003933AE"/>
    <w:rsid w:val="00393E4C"/>
    <w:rsid w:val="00394499"/>
    <w:rsid w:val="00394C2D"/>
    <w:rsid w:val="003951C9"/>
    <w:rsid w:val="00395218"/>
    <w:rsid w:val="0039596E"/>
    <w:rsid w:val="00396A42"/>
    <w:rsid w:val="003A0F9A"/>
    <w:rsid w:val="003A228A"/>
    <w:rsid w:val="003A2C6E"/>
    <w:rsid w:val="003A2FF5"/>
    <w:rsid w:val="003A43FF"/>
    <w:rsid w:val="003A44B7"/>
    <w:rsid w:val="003A497B"/>
    <w:rsid w:val="003A4EE6"/>
    <w:rsid w:val="003A61C9"/>
    <w:rsid w:val="003A7197"/>
    <w:rsid w:val="003A7A22"/>
    <w:rsid w:val="003B14D3"/>
    <w:rsid w:val="003B29AA"/>
    <w:rsid w:val="003B3396"/>
    <w:rsid w:val="003B3F04"/>
    <w:rsid w:val="003B52BB"/>
    <w:rsid w:val="003B58CD"/>
    <w:rsid w:val="003B67AE"/>
    <w:rsid w:val="003B7D48"/>
    <w:rsid w:val="003C067E"/>
    <w:rsid w:val="003C1779"/>
    <w:rsid w:val="003C185A"/>
    <w:rsid w:val="003C19B8"/>
    <w:rsid w:val="003C21AE"/>
    <w:rsid w:val="003C281A"/>
    <w:rsid w:val="003C3349"/>
    <w:rsid w:val="003C3BF2"/>
    <w:rsid w:val="003C4710"/>
    <w:rsid w:val="003C4F63"/>
    <w:rsid w:val="003C704A"/>
    <w:rsid w:val="003C7660"/>
    <w:rsid w:val="003C78C0"/>
    <w:rsid w:val="003C7EF5"/>
    <w:rsid w:val="003C7FBA"/>
    <w:rsid w:val="003D201F"/>
    <w:rsid w:val="003D2254"/>
    <w:rsid w:val="003D24B4"/>
    <w:rsid w:val="003D28D1"/>
    <w:rsid w:val="003D2E14"/>
    <w:rsid w:val="003D2F69"/>
    <w:rsid w:val="003D368C"/>
    <w:rsid w:val="003D36E4"/>
    <w:rsid w:val="003D4DCC"/>
    <w:rsid w:val="003D539F"/>
    <w:rsid w:val="003D55FE"/>
    <w:rsid w:val="003D5F13"/>
    <w:rsid w:val="003D6778"/>
    <w:rsid w:val="003E0C39"/>
    <w:rsid w:val="003E10E7"/>
    <w:rsid w:val="003E30E7"/>
    <w:rsid w:val="003E3309"/>
    <w:rsid w:val="003E3499"/>
    <w:rsid w:val="003E34E0"/>
    <w:rsid w:val="003E396F"/>
    <w:rsid w:val="003E3D1C"/>
    <w:rsid w:val="003E5B8F"/>
    <w:rsid w:val="003E5DD6"/>
    <w:rsid w:val="003E69A8"/>
    <w:rsid w:val="003E6A6A"/>
    <w:rsid w:val="003E757C"/>
    <w:rsid w:val="003F061F"/>
    <w:rsid w:val="003F3309"/>
    <w:rsid w:val="003F398D"/>
    <w:rsid w:val="003F4A84"/>
    <w:rsid w:val="003F5D90"/>
    <w:rsid w:val="003F6100"/>
    <w:rsid w:val="003F7249"/>
    <w:rsid w:val="003F7A06"/>
    <w:rsid w:val="00400148"/>
    <w:rsid w:val="00400412"/>
    <w:rsid w:val="00402625"/>
    <w:rsid w:val="00402F28"/>
    <w:rsid w:val="00403890"/>
    <w:rsid w:val="00403F17"/>
    <w:rsid w:val="00404775"/>
    <w:rsid w:val="004060AB"/>
    <w:rsid w:val="00406DC8"/>
    <w:rsid w:val="00406FCC"/>
    <w:rsid w:val="004073BC"/>
    <w:rsid w:val="004078B8"/>
    <w:rsid w:val="00410633"/>
    <w:rsid w:val="004115CE"/>
    <w:rsid w:val="00411C4E"/>
    <w:rsid w:val="0041207D"/>
    <w:rsid w:val="00412ACB"/>
    <w:rsid w:val="00412AE2"/>
    <w:rsid w:val="00412CE8"/>
    <w:rsid w:val="004135A1"/>
    <w:rsid w:val="00413DF0"/>
    <w:rsid w:val="00414786"/>
    <w:rsid w:val="00414FC2"/>
    <w:rsid w:val="004156A6"/>
    <w:rsid w:val="0042121C"/>
    <w:rsid w:val="004212E7"/>
    <w:rsid w:val="00421B22"/>
    <w:rsid w:val="00423D42"/>
    <w:rsid w:val="0042459B"/>
    <w:rsid w:val="00424617"/>
    <w:rsid w:val="0042593E"/>
    <w:rsid w:val="0042615E"/>
    <w:rsid w:val="004262EF"/>
    <w:rsid w:val="0042660E"/>
    <w:rsid w:val="004267A8"/>
    <w:rsid w:val="004267D7"/>
    <w:rsid w:val="00427F28"/>
    <w:rsid w:val="00430694"/>
    <w:rsid w:val="00430D1D"/>
    <w:rsid w:val="00430F0F"/>
    <w:rsid w:val="004326DC"/>
    <w:rsid w:val="00432856"/>
    <w:rsid w:val="00433144"/>
    <w:rsid w:val="00434054"/>
    <w:rsid w:val="00436206"/>
    <w:rsid w:val="00436878"/>
    <w:rsid w:val="00436A20"/>
    <w:rsid w:val="004377CA"/>
    <w:rsid w:val="00440769"/>
    <w:rsid w:val="00442716"/>
    <w:rsid w:val="004427BE"/>
    <w:rsid w:val="004428E9"/>
    <w:rsid w:val="0044368C"/>
    <w:rsid w:val="00443778"/>
    <w:rsid w:val="004450C7"/>
    <w:rsid w:val="00445578"/>
    <w:rsid w:val="00445D21"/>
    <w:rsid w:val="00445FE6"/>
    <w:rsid w:val="00446783"/>
    <w:rsid w:val="00446BB0"/>
    <w:rsid w:val="00447095"/>
    <w:rsid w:val="004515B6"/>
    <w:rsid w:val="004515D0"/>
    <w:rsid w:val="0045191A"/>
    <w:rsid w:val="0045293A"/>
    <w:rsid w:val="00452C54"/>
    <w:rsid w:val="00452E8B"/>
    <w:rsid w:val="00453014"/>
    <w:rsid w:val="004531DB"/>
    <w:rsid w:val="0045432B"/>
    <w:rsid w:val="004546B1"/>
    <w:rsid w:val="00454B19"/>
    <w:rsid w:val="00454D5C"/>
    <w:rsid w:val="00455ABC"/>
    <w:rsid w:val="00455C4E"/>
    <w:rsid w:val="0045681A"/>
    <w:rsid w:val="00456B99"/>
    <w:rsid w:val="00460109"/>
    <w:rsid w:val="004608F4"/>
    <w:rsid w:val="00460A7D"/>
    <w:rsid w:val="00462A9B"/>
    <w:rsid w:val="00462D9E"/>
    <w:rsid w:val="00462FEE"/>
    <w:rsid w:val="00463693"/>
    <w:rsid w:val="0046478C"/>
    <w:rsid w:val="00464A0F"/>
    <w:rsid w:val="004651C6"/>
    <w:rsid w:val="00465746"/>
    <w:rsid w:val="00465D32"/>
    <w:rsid w:val="004671E7"/>
    <w:rsid w:val="00467484"/>
    <w:rsid w:val="00472D3A"/>
    <w:rsid w:val="0047344A"/>
    <w:rsid w:val="00473AD8"/>
    <w:rsid w:val="00474A4E"/>
    <w:rsid w:val="00474D0A"/>
    <w:rsid w:val="00474DC8"/>
    <w:rsid w:val="00475B72"/>
    <w:rsid w:val="00475EA2"/>
    <w:rsid w:val="00476327"/>
    <w:rsid w:val="0047754C"/>
    <w:rsid w:val="00480365"/>
    <w:rsid w:val="0048047E"/>
    <w:rsid w:val="00484883"/>
    <w:rsid w:val="00485588"/>
    <w:rsid w:val="00485694"/>
    <w:rsid w:val="00486595"/>
    <w:rsid w:val="00487926"/>
    <w:rsid w:val="00490C5D"/>
    <w:rsid w:val="0049102B"/>
    <w:rsid w:val="0049143A"/>
    <w:rsid w:val="004916C4"/>
    <w:rsid w:val="00491700"/>
    <w:rsid w:val="00492632"/>
    <w:rsid w:val="004933D1"/>
    <w:rsid w:val="00493BCC"/>
    <w:rsid w:val="00493EA8"/>
    <w:rsid w:val="0049452F"/>
    <w:rsid w:val="0049654A"/>
    <w:rsid w:val="00496925"/>
    <w:rsid w:val="004A033C"/>
    <w:rsid w:val="004A128A"/>
    <w:rsid w:val="004A2178"/>
    <w:rsid w:val="004A3C5E"/>
    <w:rsid w:val="004A40AF"/>
    <w:rsid w:val="004A4A5D"/>
    <w:rsid w:val="004A6A74"/>
    <w:rsid w:val="004A6FA9"/>
    <w:rsid w:val="004A75B3"/>
    <w:rsid w:val="004A7C68"/>
    <w:rsid w:val="004B00B2"/>
    <w:rsid w:val="004B0169"/>
    <w:rsid w:val="004B1A2F"/>
    <w:rsid w:val="004B2C46"/>
    <w:rsid w:val="004B4E7D"/>
    <w:rsid w:val="004B56A7"/>
    <w:rsid w:val="004B6020"/>
    <w:rsid w:val="004B7E7D"/>
    <w:rsid w:val="004C055A"/>
    <w:rsid w:val="004C07E5"/>
    <w:rsid w:val="004C0E04"/>
    <w:rsid w:val="004C0EE4"/>
    <w:rsid w:val="004C14CE"/>
    <w:rsid w:val="004C307B"/>
    <w:rsid w:val="004C329C"/>
    <w:rsid w:val="004C3BFB"/>
    <w:rsid w:val="004C6A3F"/>
    <w:rsid w:val="004C7327"/>
    <w:rsid w:val="004C7940"/>
    <w:rsid w:val="004D07F6"/>
    <w:rsid w:val="004D105F"/>
    <w:rsid w:val="004D1A7C"/>
    <w:rsid w:val="004D2D1D"/>
    <w:rsid w:val="004D36A9"/>
    <w:rsid w:val="004D392F"/>
    <w:rsid w:val="004D65EF"/>
    <w:rsid w:val="004D708D"/>
    <w:rsid w:val="004E0D3C"/>
    <w:rsid w:val="004E117F"/>
    <w:rsid w:val="004E1803"/>
    <w:rsid w:val="004E1D42"/>
    <w:rsid w:val="004E2641"/>
    <w:rsid w:val="004E2674"/>
    <w:rsid w:val="004E3B58"/>
    <w:rsid w:val="004E3F6E"/>
    <w:rsid w:val="004E4274"/>
    <w:rsid w:val="004E5C6E"/>
    <w:rsid w:val="004E600E"/>
    <w:rsid w:val="004E6321"/>
    <w:rsid w:val="004E6DCD"/>
    <w:rsid w:val="004E6FC2"/>
    <w:rsid w:val="004F3099"/>
    <w:rsid w:val="004F375B"/>
    <w:rsid w:val="004F3D19"/>
    <w:rsid w:val="004F64DE"/>
    <w:rsid w:val="004F7B21"/>
    <w:rsid w:val="004F7DE4"/>
    <w:rsid w:val="00500680"/>
    <w:rsid w:val="00504166"/>
    <w:rsid w:val="00504F5C"/>
    <w:rsid w:val="00505630"/>
    <w:rsid w:val="00505F86"/>
    <w:rsid w:val="00506A45"/>
    <w:rsid w:val="005073D8"/>
    <w:rsid w:val="00507FDA"/>
    <w:rsid w:val="0051138D"/>
    <w:rsid w:val="0051142E"/>
    <w:rsid w:val="00511B9D"/>
    <w:rsid w:val="00511BFD"/>
    <w:rsid w:val="00511E00"/>
    <w:rsid w:val="00511E82"/>
    <w:rsid w:val="0051255D"/>
    <w:rsid w:val="005130BE"/>
    <w:rsid w:val="005132D6"/>
    <w:rsid w:val="0051354F"/>
    <w:rsid w:val="005143DA"/>
    <w:rsid w:val="0051484A"/>
    <w:rsid w:val="00516304"/>
    <w:rsid w:val="00516A4C"/>
    <w:rsid w:val="005170E1"/>
    <w:rsid w:val="00517397"/>
    <w:rsid w:val="00517C5D"/>
    <w:rsid w:val="0052023D"/>
    <w:rsid w:val="00520A5C"/>
    <w:rsid w:val="005223F9"/>
    <w:rsid w:val="0052444D"/>
    <w:rsid w:val="00524C29"/>
    <w:rsid w:val="0052530E"/>
    <w:rsid w:val="0052696F"/>
    <w:rsid w:val="00530733"/>
    <w:rsid w:val="005326A6"/>
    <w:rsid w:val="00533CCD"/>
    <w:rsid w:val="005351C1"/>
    <w:rsid w:val="0053531F"/>
    <w:rsid w:val="005361CA"/>
    <w:rsid w:val="00536412"/>
    <w:rsid w:val="0053711D"/>
    <w:rsid w:val="00537C9A"/>
    <w:rsid w:val="00540041"/>
    <w:rsid w:val="005403AC"/>
    <w:rsid w:val="00540BA3"/>
    <w:rsid w:val="00541F12"/>
    <w:rsid w:val="0054201C"/>
    <w:rsid w:val="00542A8F"/>
    <w:rsid w:val="00543402"/>
    <w:rsid w:val="00543412"/>
    <w:rsid w:val="00543B3F"/>
    <w:rsid w:val="005440CE"/>
    <w:rsid w:val="00544E37"/>
    <w:rsid w:val="005459AC"/>
    <w:rsid w:val="00546615"/>
    <w:rsid w:val="005476C0"/>
    <w:rsid w:val="00547EF4"/>
    <w:rsid w:val="005502A0"/>
    <w:rsid w:val="00550878"/>
    <w:rsid w:val="00550E5E"/>
    <w:rsid w:val="005515AA"/>
    <w:rsid w:val="00552391"/>
    <w:rsid w:val="00552A11"/>
    <w:rsid w:val="00554895"/>
    <w:rsid w:val="00555056"/>
    <w:rsid w:val="00555557"/>
    <w:rsid w:val="00557A39"/>
    <w:rsid w:val="00557D80"/>
    <w:rsid w:val="00557F77"/>
    <w:rsid w:val="0056096B"/>
    <w:rsid w:val="0056196A"/>
    <w:rsid w:val="00562D91"/>
    <w:rsid w:val="00562FC8"/>
    <w:rsid w:val="005635C6"/>
    <w:rsid w:val="00563DC4"/>
    <w:rsid w:val="00564FC9"/>
    <w:rsid w:val="005651BC"/>
    <w:rsid w:val="005664B2"/>
    <w:rsid w:val="00566CB5"/>
    <w:rsid w:val="005677D3"/>
    <w:rsid w:val="00567DB8"/>
    <w:rsid w:val="0057042F"/>
    <w:rsid w:val="00571264"/>
    <w:rsid w:val="005714F1"/>
    <w:rsid w:val="0057177E"/>
    <w:rsid w:val="00571CD2"/>
    <w:rsid w:val="00572520"/>
    <w:rsid w:val="00572A72"/>
    <w:rsid w:val="00572B80"/>
    <w:rsid w:val="0057463D"/>
    <w:rsid w:val="00574BA3"/>
    <w:rsid w:val="005750DF"/>
    <w:rsid w:val="0057591F"/>
    <w:rsid w:val="00575D5B"/>
    <w:rsid w:val="00575DE9"/>
    <w:rsid w:val="00576146"/>
    <w:rsid w:val="0057731F"/>
    <w:rsid w:val="00580C27"/>
    <w:rsid w:val="00581FC4"/>
    <w:rsid w:val="00582127"/>
    <w:rsid w:val="00583A6A"/>
    <w:rsid w:val="005840E0"/>
    <w:rsid w:val="00584385"/>
    <w:rsid w:val="00584983"/>
    <w:rsid w:val="005849C8"/>
    <w:rsid w:val="00584F61"/>
    <w:rsid w:val="0058538E"/>
    <w:rsid w:val="00585F0B"/>
    <w:rsid w:val="00587965"/>
    <w:rsid w:val="00587FA1"/>
    <w:rsid w:val="00590A47"/>
    <w:rsid w:val="00591480"/>
    <w:rsid w:val="00591858"/>
    <w:rsid w:val="00593592"/>
    <w:rsid w:val="00593C49"/>
    <w:rsid w:val="00595018"/>
    <w:rsid w:val="00595AD0"/>
    <w:rsid w:val="00596389"/>
    <w:rsid w:val="0059644E"/>
    <w:rsid w:val="00596E07"/>
    <w:rsid w:val="00596E80"/>
    <w:rsid w:val="00597D8D"/>
    <w:rsid w:val="00597F90"/>
    <w:rsid w:val="005A1D0D"/>
    <w:rsid w:val="005A2EB6"/>
    <w:rsid w:val="005A4887"/>
    <w:rsid w:val="005A5BB3"/>
    <w:rsid w:val="005A625B"/>
    <w:rsid w:val="005A7026"/>
    <w:rsid w:val="005A76CE"/>
    <w:rsid w:val="005B0DC6"/>
    <w:rsid w:val="005B1A2A"/>
    <w:rsid w:val="005B1EBE"/>
    <w:rsid w:val="005B2080"/>
    <w:rsid w:val="005B27DD"/>
    <w:rsid w:val="005B29B5"/>
    <w:rsid w:val="005B38CA"/>
    <w:rsid w:val="005B454B"/>
    <w:rsid w:val="005B46C3"/>
    <w:rsid w:val="005B4718"/>
    <w:rsid w:val="005B491F"/>
    <w:rsid w:val="005B5ACE"/>
    <w:rsid w:val="005B5C8E"/>
    <w:rsid w:val="005B62F2"/>
    <w:rsid w:val="005B7077"/>
    <w:rsid w:val="005B7887"/>
    <w:rsid w:val="005C0CB4"/>
    <w:rsid w:val="005C1ECF"/>
    <w:rsid w:val="005C2DF1"/>
    <w:rsid w:val="005C32BA"/>
    <w:rsid w:val="005C52DF"/>
    <w:rsid w:val="005C5677"/>
    <w:rsid w:val="005C6353"/>
    <w:rsid w:val="005D03E3"/>
    <w:rsid w:val="005D095A"/>
    <w:rsid w:val="005D1872"/>
    <w:rsid w:val="005D21C2"/>
    <w:rsid w:val="005D25DD"/>
    <w:rsid w:val="005D4145"/>
    <w:rsid w:val="005D49F1"/>
    <w:rsid w:val="005D56D4"/>
    <w:rsid w:val="005D5C6C"/>
    <w:rsid w:val="005D66C3"/>
    <w:rsid w:val="005D70E1"/>
    <w:rsid w:val="005E0490"/>
    <w:rsid w:val="005E0ECF"/>
    <w:rsid w:val="005E1FF9"/>
    <w:rsid w:val="005E2745"/>
    <w:rsid w:val="005E2D8D"/>
    <w:rsid w:val="005E30B0"/>
    <w:rsid w:val="005E3AFF"/>
    <w:rsid w:val="005E3D65"/>
    <w:rsid w:val="005E425D"/>
    <w:rsid w:val="005E4FA0"/>
    <w:rsid w:val="005E5A61"/>
    <w:rsid w:val="005E5D25"/>
    <w:rsid w:val="005E60A1"/>
    <w:rsid w:val="005E6FE5"/>
    <w:rsid w:val="005F0CB1"/>
    <w:rsid w:val="005F140B"/>
    <w:rsid w:val="005F1BFA"/>
    <w:rsid w:val="005F1D88"/>
    <w:rsid w:val="005F2C30"/>
    <w:rsid w:val="005F3AA4"/>
    <w:rsid w:val="005F45CA"/>
    <w:rsid w:val="005F4D8A"/>
    <w:rsid w:val="005F4E1C"/>
    <w:rsid w:val="005F599C"/>
    <w:rsid w:val="005F6819"/>
    <w:rsid w:val="005F6FAE"/>
    <w:rsid w:val="005F7D63"/>
    <w:rsid w:val="0060073C"/>
    <w:rsid w:val="00601054"/>
    <w:rsid w:val="0060260C"/>
    <w:rsid w:val="00602CF0"/>
    <w:rsid w:val="00603381"/>
    <w:rsid w:val="00604380"/>
    <w:rsid w:val="00604943"/>
    <w:rsid w:val="006053A6"/>
    <w:rsid w:val="0060620E"/>
    <w:rsid w:val="0060709E"/>
    <w:rsid w:val="006077F7"/>
    <w:rsid w:val="00610892"/>
    <w:rsid w:val="00610BC3"/>
    <w:rsid w:val="00612AD9"/>
    <w:rsid w:val="00612E05"/>
    <w:rsid w:val="00612FE5"/>
    <w:rsid w:val="006132E3"/>
    <w:rsid w:val="00614084"/>
    <w:rsid w:val="0061555E"/>
    <w:rsid w:val="006158E2"/>
    <w:rsid w:val="00616325"/>
    <w:rsid w:val="0061690A"/>
    <w:rsid w:val="006172AA"/>
    <w:rsid w:val="00617E4F"/>
    <w:rsid w:val="00620885"/>
    <w:rsid w:val="00621AF4"/>
    <w:rsid w:val="006224B1"/>
    <w:rsid w:val="0062381A"/>
    <w:rsid w:val="00624A6D"/>
    <w:rsid w:val="00625429"/>
    <w:rsid w:val="00631C66"/>
    <w:rsid w:val="00632FE3"/>
    <w:rsid w:val="006334C4"/>
    <w:rsid w:val="00635970"/>
    <w:rsid w:val="00635CC6"/>
    <w:rsid w:val="006363A9"/>
    <w:rsid w:val="00636767"/>
    <w:rsid w:val="0063709E"/>
    <w:rsid w:val="00637A4B"/>
    <w:rsid w:val="00637BC9"/>
    <w:rsid w:val="00641476"/>
    <w:rsid w:val="00641719"/>
    <w:rsid w:val="00641B76"/>
    <w:rsid w:val="00643351"/>
    <w:rsid w:val="00644248"/>
    <w:rsid w:val="00644CA2"/>
    <w:rsid w:val="00644E75"/>
    <w:rsid w:val="006451FB"/>
    <w:rsid w:val="006454CD"/>
    <w:rsid w:val="0065022F"/>
    <w:rsid w:val="0065072D"/>
    <w:rsid w:val="00650AB4"/>
    <w:rsid w:val="00651822"/>
    <w:rsid w:val="00651CEB"/>
    <w:rsid w:val="00652954"/>
    <w:rsid w:val="00653DA9"/>
    <w:rsid w:val="00653DC1"/>
    <w:rsid w:val="00654752"/>
    <w:rsid w:val="006553B3"/>
    <w:rsid w:val="00656E0A"/>
    <w:rsid w:val="00661669"/>
    <w:rsid w:val="006624A4"/>
    <w:rsid w:val="00662A13"/>
    <w:rsid w:val="00663178"/>
    <w:rsid w:val="0066332E"/>
    <w:rsid w:val="0066352A"/>
    <w:rsid w:val="006635C2"/>
    <w:rsid w:val="00664A79"/>
    <w:rsid w:val="00664CD5"/>
    <w:rsid w:val="00665779"/>
    <w:rsid w:val="006665CC"/>
    <w:rsid w:val="006676E8"/>
    <w:rsid w:val="00670567"/>
    <w:rsid w:val="006709EF"/>
    <w:rsid w:val="00671BC8"/>
    <w:rsid w:val="00671DE2"/>
    <w:rsid w:val="0067234B"/>
    <w:rsid w:val="006735ED"/>
    <w:rsid w:val="00673E93"/>
    <w:rsid w:val="00676387"/>
    <w:rsid w:val="00676798"/>
    <w:rsid w:val="006771F3"/>
    <w:rsid w:val="00677722"/>
    <w:rsid w:val="006805A5"/>
    <w:rsid w:val="006814A2"/>
    <w:rsid w:val="0068260B"/>
    <w:rsid w:val="00682AF1"/>
    <w:rsid w:val="00682BD4"/>
    <w:rsid w:val="00684976"/>
    <w:rsid w:val="00685E6E"/>
    <w:rsid w:val="0068600D"/>
    <w:rsid w:val="00687FB9"/>
    <w:rsid w:val="006903CE"/>
    <w:rsid w:val="006909EB"/>
    <w:rsid w:val="00690CFF"/>
    <w:rsid w:val="00690DB0"/>
    <w:rsid w:val="006913CC"/>
    <w:rsid w:val="00691487"/>
    <w:rsid w:val="00693313"/>
    <w:rsid w:val="00693C86"/>
    <w:rsid w:val="00693FAF"/>
    <w:rsid w:val="006954BE"/>
    <w:rsid w:val="006973B4"/>
    <w:rsid w:val="006974FC"/>
    <w:rsid w:val="00697BA4"/>
    <w:rsid w:val="006A01AC"/>
    <w:rsid w:val="006A0516"/>
    <w:rsid w:val="006A1456"/>
    <w:rsid w:val="006A1571"/>
    <w:rsid w:val="006A15B3"/>
    <w:rsid w:val="006A19B8"/>
    <w:rsid w:val="006A1B2E"/>
    <w:rsid w:val="006A1F5D"/>
    <w:rsid w:val="006A2657"/>
    <w:rsid w:val="006A3DA8"/>
    <w:rsid w:val="006A3EE4"/>
    <w:rsid w:val="006A42FC"/>
    <w:rsid w:val="006A552E"/>
    <w:rsid w:val="006A673D"/>
    <w:rsid w:val="006A6806"/>
    <w:rsid w:val="006A69BB"/>
    <w:rsid w:val="006B0EDE"/>
    <w:rsid w:val="006B13E9"/>
    <w:rsid w:val="006B1F4A"/>
    <w:rsid w:val="006B20A5"/>
    <w:rsid w:val="006B24D8"/>
    <w:rsid w:val="006B2BA1"/>
    <w:rsid w:val="006B47F8"/>
    <w:rsid w:val="006B4F96"/>
    <w:rsid w:val="006B60ED"/>
    <w:rsid w:val="006B71CB"/>
    <w:rsid w:val="006B734B"/>
    <w:rsid w:val="006B7494"/>
    <w:rsid w:val="006B74EE"/>
    <w:rsid w:val="006B7673"/>
    <w:rsid w:val="006C0965"/>
    <w:rsid w:val="006C1C21"/>
    <w:rsid w:val="006C253C"/>
    <w:rsid w:val="006C295E"/>
    <w:rsid w:val="006C2B19"/>
    <w:rsid w:val="006C2E33"/>
    <w:rsid w:val="006C42B8"/>
    <w:rsid w:val="006C4A07"/>
    <w:rsid w:val="006C50E6"/>
    <w:rsid w:val="006C5567"/>
    <w:rsid w:val="006C59C6"/>
    <w:rsid w:val="006C69CE"/>
    <w:rsid w:val="006C6B2D"/>
    <w:rsid w:val="006C7271"/>
    <w:rsid w:val="006D02AB"/>
    <w:rsid w:val="006D04A4"/>
    <w:rsid w:val="006D159E"/>
    <w:rsid w:val="006D1C76"/>
    <w:rsid w:val="006D3B50"/>
    <w:rsid w:val="006D3FFE"/>
    <w:rsid w:val="006D44B9"/>
    <w:rsid w:val="006D51EE"/>
    <w:rsid w:val="006D600F"/>
    <w:rsid w:val="006D700E"/>
    <w:rsid w:val="006E335E"/>
    <w:rsid w:val="006E5EE9"/>
    <w:rsid w:val="006E62FF"/>
    <w:rsid w:val="006E6302"/>
    <w:rsid w:val="006E7A6B"/>
    <w:rsid w:val="006F06B1"/>
    <w:rsid w:val="006F0C16"/>
    <w:rsid w:val="006F24AE"/>
    <w:rsid w:val="006F26F9"/>
    <w:rsid w:val="006F4680"/>
    <w:rsid w:val="006F469F"/>
    <w:rsid w:val="006F4901"/>
    <w:rsid w:val="006F4A61"/>
    <w:rsid w:val="006F6D7B"/>
    <w:rsid w:val="006F7383"/>
    <w:rsid w:val="006F7D59"/>
    <w:rsid w:val="00700007"/>
    <w:rsid w:val="00700120"/>
    <w:rsid w:val="0070037A"/>
    <w:rsid w:val="00700C3A"/>
    <w:rsid w:val="00701777"/>
    <w:rsid w:val="00703FDE"/>
    <w:rsid w:val="007040AF"/>
    <w:rsid w:val="00704842"/>
    <w:rsid w:val="00704D5D"/>
    <w:rsid w:val="007075F5"/>
    <w:rsid w:val="00710729"/>
    <w:rsid w:val="0071077B"/>
    <w:rsid w:val="00714625"/>
    <w:rsid w:val="00714BB7"/>
    <w:rsid w:val="00714D4F"/>
    <w:rsid w:val="007152C5"/>
    <w:rsid w:val="00715F2E"/>
    <w:rsid w:val="00715FA1"/>
    <w:rsid w:val="0071636F"/>
    <w:rsid w:val="00720107"/>
    <w:rsid w:val="00720561"/>
    <w:rsid w:val="00721231"/>
    <w:rsid w:val="00721B58"/>
    <w:rsid w:val="00721D7C"/>
    <w:rsid w:val="00723184"/>
    <w:rsid w:val="00723621"/>
    <w:rsid w:val="00723C94"/>
    <w:rsid w:val="00725089"/>
    <w:rsid w:val="007253FB"/>
    <w:rsid w:val="00725D11"/>
    <w:rsid w:val="00726C2F"/>
    <w:rsid w:val="00730890"/>
    <w:rsid w:val="0073124E"/>
    <w:rsid w:val="00732541"/>
    <w:rsid w:val="00732A40"/>
    <w:rsid w:val="00732F25"/>
    <w:rsid w:val="00733464"/>
    <w:rsid w:val="00733DD0"/>
    <w:rsid w:val="00734412"/>
    <w:rsid w:val="00734AFF"/>
    <w:rsid w:val="0073525B"/>
    <w:rsid w:val="007364CF"/>
    <w:rsid w:val="00737617"/>
    <w:rsid w:val="00737D34"/>
    <w:rsid w:val="007406BB"/>
    <w:rsid w:val="00742FDB"/>
    <w:rsid w:val="007436FE"/>
    <w:rsid w:val="007452F4"/>
    <w:rsid w:val="00745FA6"/>
    <w:rsid w:val="00746443"/>
    <w:rsid w:val="00746878"/>
    <w:rsid w:val="007469D7"/>
    <w:rsid w:val="007471F6"/>
    <w:rsid w:val="0075061C"/>
    <w:rsid w:val="00751091"/>
    <w:rsid w:val="00752F0E"/>
    <w:rsid w:val="007546B3"/>
    <w:rsid w:val="00754FDA"/>
    <w:rsid w:val="007555C1"/>
    <w:rsid w:val="00755C02"/>
    <w:rsid w:val="00756897"/>
    <w:rsid w:val="0076111A"/>
    <w:rsid w:val="0076158D"/>
    <w:rsid w:val="00761ECC"/>
    <w:rsid w:val="00763235"/>
    <w:rsid w:val="007645C4"/>
    <w:rsid w:val="0076488D"/>
    <w:rsid w:val="00765816"/>
    <w:rsid w:val="00765895"/>
    <w:rsid w:val="00765D3A"/>
    <w:rsid w:val="007666BC"/>
    <w:rsid w:val="00766745"/>
    <w:rsid w:val="00766BD9"/>
    <w:rsid w:val="00767458"/>
    <w:rsid w:val="007709AD"/>
    <w:rsid w:val="00771503"/>
    <w:rsid w:val="00771EEC"/>
    <w:rsid w:val="00772539"/>
    <w:rsid w:val="00773045"/>
    <w:rsid w:val="00773FE0"/>
    <w:rsid w:val="007741C9"/>
    <w:rsid w:val="0077544F"/>
    <w:rsid w:val="007754AD"/>
    <w:rsid w:val="007754F8"/>
    <w:rsid w:val="00775902"/>
    <w:rsid w:val="00777F9F"/>
    <w:rsid w:val="0078118C"/>
    <w:rsid w:val="007813FD"/>
    <w:rsid w:val="00781A06"/>
    <w:rsid w:val="00781E42"/>
    <w:rsid w:val="00784088"/>
    <w:rsid w:val="007843E0"/>
    <w:rsid w:val="0078477D"/>
    <w:rsid w:val="00785437"/>
    <w:rsid w:val="00785DB4"/>
    <w:rsid w:val="007870C7"/>
    <w:rsid w:val="00787ABD"/>
    <w:rsid w:val="00790080"/>
    <w:rsid w:val="007927B3"/>
    <w:rsid w:val="00792D46"/>
    <w:rsid w:val="00792F2A"/>
    <w:rsid w:val="007940A5"/>
    <w:rsid w:val="00797DCC"/>
    <w:rsid w:val="00797E9E"/>
    <w:rsid w:val="007A0095"/>
    <w:rsid w:val="007A01DA"/>
    <w:rsid w:val="007A23E0"/>
    <w:rsid w:val="007A3642"/>
    <w:rsid w:val="007A3C03"/>
    <w:rsid w:val="007A3DEF"/>
    <w:rsid w:val="007A440C"/>
    <w:rsid w:val="007A4BBE"/>
    <w:rsid w:val="007A50F7"/>
    <w:rsid w:val="007A5E86"/>
    <w:rsid w:val="007A6844"/>
    <w:rsid w:val="007A729E"/>
    <w:rsid w:val="007B0760"/>
    <w:rsid w:val="007B0E20"/>
    <w:rsid w:val="007B0EF1"/>
    <w:rsid w:val="007B149A"/>
    <w:rsid w:val="007B19A2"/>
    <w:rsid w:val="007B1C06"/>
    <w:rsid w:val="007B289F"/>
    <w:rsid w:val="007B2A0F"/>
    <w:rsid w:val="007B2F91"/>
    <w:rsid w:val="007B3531"/>
    <w:rsid w:val="007B3801"/>
    <w:rsid w:val="007B3C1F"/>
    <w:rsid w:val="007B4B0E"/>
    <w:rsid w:val="007B53D0"/>
    <w:rsid w:val="007B5407"/>
    <w:rsid w:val="007B6525"/>
    <w:rsid w:val="007B7376"/>
    <w:rsid w:val="007B7DB7"/>
    <w:rsid w:val="007C06FF"/>
    <w:rsid w:val="007C157D"/>
    <w:rsid w:val="007C15EF"/>
    <w:rsid w:val="007C19E7"/>
    <w:rsid w:val="007C1B87"/>
    <w:rsid w:val="007C2350"/>
    <w:rsid w:val="007C28C8"/>
    <w:rsid w:val="007C2B64"/>
    <w:rsid w:val="007C2B8B"/>
    <w:rsid w:val="007C359D"/>
    <w:rsid w:val="007C47F2"/>
    <w:rsid w:val="007C54BA"/>
    <w:rsid w:val="007C5EBB"/>
    <w:rsid w:val="007C610A"/>
    <w:rsid w:val="007C63BB"/>
    <w:rsid w:val="007D0E65"/>
    <w:rsid w:val="007D1DCF"/>
    <w:rsid w:val="007D2039"/>
    <w:rsid w:val="007D23A6"/>
    <w:rsid w:val="007D2EE7"/>
    <w:rsid w:val="007D3463"/>
    <w:rsid w:val="007D3BAC"/>
    <w:rsid w:val="007D45D6"/>
    <w:rsid w:val="007D4E90"/>
    <w:rsid w:val="007D5376"/>
    <w:rsid w:val="007D6065"/>
    <w:rsid w:val="007E1D8F"/>
    <w:rsid w:val="007E2DD4"/>
    <w:rsid w:val="007E39C3"/>
    <w:rsid w:val="007E422C"/>
    <w:rsid w:val="007E4439"/>
    <w:rsid w:val="007E544C"/>
    <w:rsid w:val="007E5823"/>
    <w:rsid w:val="007E625D"/>
    <w:rsid w:val="007E7002"/>
    <w:rsid w:val="007E7235"/>
    <w:rsid w:val="007E7BB3"/>
    <w:rsid w:val="007F05E0"/>
    <w:rsid w:val="007F0673"/>
    <w:rsid w:val="007F1988"/>
    <w:rsid w:val="007F1CC2"/>
    <w:rsid w:val="007F216B"/>
    <w:rsid w:val="007F22A6"/>
    <w:rsid w:val="007F28B5"/>
    <w:rsid w:val="007F3474"/>
    <w:rsid w:val="007F3A3D"/>
    <w:rsid w:val="007F40D1"/>
    <w:rsid w:val="007F44F9"/>
    <w:rsid w:val="007F4DEA"/>
    <w:rsid w:val="007F5331"/>
    <w:rsid w:val="007F5A01"/>
    <w:rsid w:val="007F7546"/>
    <w:rsid w:val="00800C3B"/>
    <w:rsid w:val="008020D6"/>
    <w:rsid w:val="008022B1"/>
    <w:rsid w:val="008025B2"/>
    <w:rsid w:val="0080288A"/>
    <w:rsid w:val="00802BF1"/>
    <w:rsid w:val="008043BA"/>
    <w:rsid w:val="00805018"/>
    <w:rsid w:val="008057C4"/>
    <w:rsid w:val="0080581A"/>
    <w:rsid w:val="00806D4C"/>
    <w:rsid w:val="008074C2"/>
    <w:rsid w:val="008107CA"/>
    <w:rsid w:val="008108B0"/>
    <w:rsid w:val="00810A17"/>
    <w:rsid w:val="0081153C"/>
    <w:rsid w:val="008122CA"/>
    <w:rsid w:val="00814841"/>
    <w:rsid w:val="00814C38"/>
    <w:rsid w:val="00815DDD"/>
    <w:rsid w:val="00816143"/>
    <w:rsid w:val="00816817"/>
    <w:rsid w:val="00816ABE"/>
    <w:rsid w:val="00817F3E"/>
    <w:rsid w:val="00820122"/>
    <w:rsid w:val="008208CF"/>
    <w:rsid w:val="00821BFE"/>
    <w:rsid w:val="00822E94"/>
    <w:rsid w:val="00822EC7"/>
    <w:rsid w:val="00822ECA"/>
    <w:rsid w:val="008239D9"/>
    <w:rsid w:val="00823B1E"/>
    <w:rsid w:val="00824970"/>
    <w:rsid w:val="00824BF7"/>
    <w:rsid w:val="00824EF6"/>
    <w:rsid w:val="0082520F"/>
    <w:rsid w:val="008323B8"/>
    <w:rsid w:val="008325B7"/>
    <w:rsid w:val="00833239"/>
    <w:rsid w:val="00833823"/>
    <w:rsid w:val="00833C3E"/>
    <w:rsid w:val="008347B7"/>
    <w:rsid w:val="00835090"/>
    <w:rsid w:val="008361AD"/>
    <w:rsid w:val="00840444"/>
    <w:rsid w:val="00840972"/>
    <w:rsid w:val="008418CC"/>
    <w:rsid w:val="008431AE"/>
    <w:rsid w:val="008432D4"/>
    <w:rsid w:val="008438C2"/>
    <w:rsid w:val="00845BFF"/>
    <w:rsid w:val="00845EA1"/>
    <w:rsid w:val="00846826"/>
    <w:rsid w:val="00846EF2"/>
    <w:rsid w:val="0084738F"/>
    <w:rsid w:val="00847D71"/>
    <w:rsid w:val="008500AB"/>
    <w:rsid w:val="00850FE6"/>
    <w:rsid w:val="00851092"/>
    <w:rsid w:val="008537FB"/>
    <w:rsid w:val="00853E4F"/>
    <w:rsid w:val="00854392"/>
    <w:rsid w:val="00854C12"/>
    <w:rsid w:val="00855E9A"/>
    <w:rsid w:val="00855FCC"/>
    <w:rsid w:val="00857115"/>
    <w:rsid w:val="00857245"/>
    <w:rsid w:val="00860058"/>
    <w:rsid w:val="0086092C"/>
    <w:rsid w:val="00860AB7"/>
    <w:rsid w:val="0086175D"/>
    <w:rsid w:val="008619B4"/>
    <w:rsid w:val="00862682"/>
    <w:rsid w:val="0086388A"/>
    <w:rsid w:val="008657DF"/>
    <w:rsid w:val="0086606A"/>
    <w:rsid w:val="00867E52"/>
    <w:rsid w:val="008710D3"/>
    <w:rsid w:val="008717C5"/>
    <w:rsid w:val="00871D9F"/>
    <w:rsid w:val="00872FB5"/>
    <w:rsid w:val="00873245"/>
    <w:rsid w:val="008735FD"/>
    <w:rsid w:val="0087360E"/>
    <w:rsid w:val="00873778"/>
    <w:rsid w:val="00873B9B"/>
    <w:rsid w:val="00875323"/>
    <w:rsid w:val="00875439"/>
    <w:rsid w:val="00876756"/>
    <w:rsid w:val="008804E0"/>
    <w:rsid w:val="00880966"/>
    <w:rsid w:val="00881DA8"/>
    <w:rsid w:val="00882159"/>
    <w:rsid w:val="0088293E"/>
    <w:rsid w:val="0088309A"/>
    <w:rsid w:val="008834F8"/>
    <w:rsid w:val="008845B5"/>
    <w:rsid w:val="00884D69"/>
    <w:rsid w:val="00885175"/>
    <w:rsid w:val="008852A2"/>
    <w:rsid w:val="00886882"/>
    <w:rsid w:val="00886953"/>
    <w:rsid w:val="00886B45"/>
    <w:rsid w:val="00890DAD"/>
    <w:rsid w:val="00892102"/>
    <w:rsid w:val="00892C92"/>
    <w:rsid w:val="008931CD"/>
    <w:rsid w:val="0089365A"/>
    <w:rsid w:val="00893991"/>
    <w:rsid w:val="00893CB0"/>
    <w:rsid w:val="00894D24"/>
    <w:rsid w:val="00894F0B"/>
    <w:rsid w:val="0089571B"/>
    <w:rsid w:val="00895A3B"/>
    <w:rsid w:val="0089688B"/>
    <w:rsid w:val="00896926"/>
    <w:rsid w:val="008A094E"/>
    <w:rsid w:val="008A1234"/>
    <w:rsid w:val="008A17DD"/>
    <w:rsid w:val="008A1DC0"/>
    <w:rsid w:val="008A1DF0"/>
    <w:rsid w:val="008A1E46"/>
    <w:rsid w:val="008A2647"/>
    <w:rsid w:val="008A3856"/>
    <w:rsid w:val="008A4129"/>
    <w:rsid w:val="008A43F5"/>
    <w:rsid w:val="008A6C4C"/>
    <w:rsid w:val="008A6D71"/>
    <w:rsid w:val="008B1A56"/>
    <w:rsid w:val="008B1C70"/>
    <w:rsid w:val="008B2638"/>
    <w:rsid w:val="008B28C1"/>
    <w:rsid w:val="008B3176"/>
    <w:rsid w:val="008B3D3E"/>
    <w:rsid w:val="008B3E2B"/>
    <w:rsid w:val="008B50EA"/>
    <w:rsid w:val="008B549E"/>
    <w:rsid w:val="008B56C6"/>
    <w:rsid w:val="008B5BA8"/>
    <w:rsid w:val="008B6A3D"/>
    <w:rsid w:val="008B79F9"/>
    <w:rsid w:val="008B7AD8"/>
    <w:rsid w:val="008B7CB6"/>
    <w:rsid w:val="008C11F1"/>
    <w:rsid w:val="008C1711"/>
    <w:rsid w:val="008C1C72"/>
    <w:rsid w:val="008C268E"/>
    <w:rsid w:val="008C2C53"/>
    <w:rsid w:val="008C3684"/>
    <w:rsid w:val="008C3990"/>
    <w:rsid w:val="008C3DF3"/>
    <w:rsid w:val="008C542F"/>
    <w:rsid w:val="008C5DE7"/>
    <w:rsid w:val="008C6839"/>
    <w:rsid w:val="008C7C76"/>
    <w:rsid w:val="008C7C87"/>
    <w:rsid w:val="008D084F"/>
    <w:rsid w:val="008D09DF"/>
    <w:rsid w:val="008D2B4A"/>
    <w:rsid w:val="008D2B5C"/>
    <w:rsid w:val="008D3425"/>
    <w:rsid w:val="008D34C7"/>
    <w:rsid w:val="008D36CA"/>
    <w:rsid w:val="008D4191"/>
    <w:rsid w:val="008D619E"/>
    <w:rsid w:val="008D76B0"/>
    <w:rsid w:val="008D7815"/>
    <w:rsid w:val="008D7B14"/>
    <w:rsid w:val="008E08C1"/>
    <w:rsid w:val="008E0CCE"/>
    <w:rsid w:val="008E1250"/>
    <w:rsid w:val="008E1879"/>
    <w:rsid w:val="008E1F00"/>
    <w:rsid w:val="008E21EF"/>
    <w:rsid w:val="008E22A7"/>
    <w:rsid w:val="008E2425"/>
    <w:rsid w:val="008E2C10"/>
    <w:rsid w:val="008E38E6"/>
    <w:rsid w:val="008E5BE4"/>
    <w:rsid w:val="008E66A3"/>
    <w:rsid w:val="008E7266"/>
    <w:rsid w:val="008F10FF"/>
    <w:rsid w:val="008F1542"/>
    <w:rsid w:val="008F2186"/>
    <w:rsid w:val="008F2782"/>
    <w:rsid w:val="008F30DA"/>
    <w:rsid w:val="008F3BD6"/>
    <w:rsid w:val="008F4D5C"/>
    <w:rsid w:val="008F54C4"/>
    <w:rsid w:val="008F5CE0"/>
    <w:rsid w:val="008F711B"/>
    <w:rsid w:val="008F769F"/>
    <w:rsid w:val="009008D4"/>
    <w:rsid w:val="009014D5"/>
    <w:rsid w:val="00901BC4"/>
    <w:rsid w:val="00901D1F"/>
    <w:rsid w:val="00901DCF"/>
    <w:rsid w:val="00902011"/>
    <w:rsid w:val="00903410"/>
    <w:rsid w:val="009052D7"/>
    <w:rsid w:val="00905683"/>
    <w:rsid w:val="00906870"/>
    <w:rsid w:val="00906B29"/>
    <w:rsid w:val="00906B42"/>
    <w:rsid w:val="00906C97"/>
    <w:rsid w:val="0091151F"/>
    <w:rsid w:val="00911A6C"/>
    <w:rsid w:val="0091209F"/>
    <w:rsid w:val="00915345"/>
    <w:rsid w:val="0091664A"/>
    <w:rsid w:val="00920CEF"/>
    <w:rsid w:val="00921592"/>
    <w:rsid w:val="00921750"/>
    <w:rsid w:val="00921A2C"/>
    <w:rsid w:val="0092209D"/>
    <w:rsid w:val="00922401"/>
    <w:rsid w:val="009226BC"/>
    <w:rsid w:val="00922757"/>
    <w:rsid w:val="00926036"/>
    <w:rsid w:val="009261AB"/>
    <w:rsid w:val="00926331"/>
    <w:rsid w:val="00930AB1"/>
    <w:rsid w:val="00930D07"/>
    <w:rsid w:val="009311E9"/>
    <w:rsid w:val="009322BD"/>
    <w:rsid w:val="00932402"/>
    <w:rsid w:val="009326E7"/>
    <w:rsid w:val="0093365E"/>
    <w:rsid w:val="00934658"/>
    <w:rsid w:val="00935494"/>
    <w:rsid w:val="00936BD3"/>
    <w:rsid w:val="00936BFD"/>
    <w:rsid w:val="00937CEF"/>
    <w:rsid w:val="00940498"/>
    <w:rsid w:val="00941D0E"/>
    <w:rsid w:val="00942DDF"/>
    <w:rsid w:val="00942F98"/>
    <w:rsid w:val="0094527F"/>
    <w:rsid w:val="009461C5"/>
    <w:rsid w:val="009467CC"/>
    <w:rsid w:val="009470AC"/>
    <w:rsid w:val="009470EF"/>
    <w:rsid w:val="0095111D"/>
    <w:rsid w:val="00952986"/>
    <w:rsid w:val="0095386B"/>
    <w:rsid w:val="00953BB0"/>
    <w:rsid w:val="00954629"/>
    <w:rsid w:val="00954E8E"/>
    <w:rsid w:val="00954F80"/>
    <w:rsid w:val="0095511E"/>
    <w:rsid w:val="00955273"/>
    <w:rsid w:val="009557E5"/>
    <w:rsid w:val="009569AF"/>
    <w:rsid w:val="0095704A"/>
    <w:rsid w:val="00962E6D"/>
    <w:rsid w:val="00965338"/>
    <w:rsid w:val="00966249"/>
    <w:rsid w:val="009664E4"/>
    <w:rsid w:val="009670E5"/>
    <w:rsid w:val="00967690"/>
    <w:rsid w:val="009677BD"/>
    <w:rsid w:val="009678F9"/>
    <w:rsid w:val="00967F0B"/>
    <w:rsid w:val="0097216D"/>
    <w:rsid w:val="00973566"/>
    <w:rsid w:val="009737AB"/>
    <w:rsid w:val="00973F99"/>
    <w:rsid w:val="00975758"/>
    <w:rsid w:val="00975900"/>
    <w:rsid w:val="0097593D"/>
    <w:rsid w:val="00975C03"/>
    <w:rsid w:val="00976673"/>
    <w:rsid w:val="009777DF"/>
    <w:rsid w:val="009805CB"/>
    <w:rsid w:val="00980ACD"/>
    <w:rsid w:val="00981404"/>
    <w:rsid w:val="00982919"/>
    <w:rsid w:val="00983BD1"/>
    <w:rsid w:val="00985EE2"/>
    <w:rsid w:val="009860D8"/>
    <w:rsid w:val="00986D9D"/>
    <w:rsid w:val="009876B9"/>
    <w:rsid w:val="009879D6"/>
    <w:rsid w:val="00987DD6"/>
    <w:rsid w:val="009900AB"/>
    <w:rsid w:val="009902A6"/>
    <w:rsid w:val="009908A6"/>
    <w:rsid w:val="0099129A"/>
    <w:rsid w:val="009915D3"/>
    <w:rsid w:val="009925F1"/>
    <w:rsid w:val="009934C5"/>
    <w:rsid w:val="0099388E"/>
    <w:rsid w:val="00993A71"/>
    <w:rsid w:val="009942EF"/>
    <w:rsid w:val="00995D74"/>
    <w:rsid w:val="00995E0B"/>
    <w:rsid w:val="009963A6"/>
    <w:rsid w:val="00996A60"/>
    <w:rsid w:val="0099723B"/>
    <w:rsid w:val="009975B6"/>
    <w:rsid w:val="00997C81"/>
    <w:rsid w:val="009A08AF"/>
    <w:rsid w:val="009A11CF"/>
    <w:rsid w:val="009A2228"/>
    <w:rsid w:val="009A2D95"/>
    <w:rsid w:val="009A4801"/>
    <w:rsid w:val="009A4900"/>
    <w:rsid w:val="009A51F5"/>
    <w:rsid w:val="009A527A"/>
    <w:rsid w:val="009A625C"/>
    <w:rsid w:val="009A655B"/>
    <w:rsid w:val="009A7A5F"/>
    <w:rsid w:val="009A7EF6"/>
    <w:rsid w:val="009B036B"/>
    <w:rsid w:val="009B08EC"/>
    <w:rsid w:val="009B0C3E"/>
    <w:rsid w:val="009B1805"/>
    <w:rsid w:val="009B1B2E"/>
    <w:rsid w:val="009B2D30"/>
    <w:rsid w:val="009B5144"/>
    <w:rsid w:val="009B5A62"/>
    <w:rsid w:val="009B68ED"/>
    <w:rsid w:val="009C0087"/>
    <w:rsid w:val="009C17F9"/>
    <w:rsid w:val="009C213C"/>
    <w:rsid w:val="009C293E"/>
    <w:rsid w:val="009C43DA"/>
    <w:rsid w:val="009C5DEB"/>
    <w:rsid w:val="009C6DFE"/>
    <w:rsid w:val="009C6E96"/>
    <w:rsid w:val="009D0514"/>
    <w:rsid w:val="009D21DD"/>
    <w:rsid w:val="009D2CD4"/>
    <w:rsid w:val="009D3BCF"/>
    <w:rsid w:val="009D480A"/>
    <w:rsid w:val="009D488E"/>
    <w:rsid w:val="009D5E9D"/>
    <w:rsid w:val="009D6AAF"/>
    <w:rsid w:val="009D7539"/>
    <w:rsid w:val="009D7F56"/>
    <w:rsid w:val="009E04B9"/>
    <w:rsid w:val="009E07F1"/>
    <w:rsid w:val="009E0E71"/>
    <w:rsid w:val="009E0F72"/>
    <w:rsid w:val="009E216D"/>
    <w:rsid w:val="009E3855"/>
    <w:rsid w:val="009E45D1"/>
    <w:rsid w:val="009E46CE"/>
    <w:rsid w:val="009E5085"/>
    <w:rsid w:val="009E6406"/>
    <w:rsid w:val="009F0098"/>
    <w:rsid w:val="009F1B9B"/>
    <w:rsid w:val="009F56B3"/>
    <w:rsid w:val="009F64F6"/>
    <w:rsid w:val="009F65E1"/>
    <w:rsid w:val="009F67E9"/>
    <w:rsid w:val="009F6929"/>
    <w:rsid w:val="009F7270"/>
    <w:rsid w:val="009F7A8C"/>
    <w:rsid w:val="009F7C18"/>
    <w:rsid w:val="00A00DE7"/>
    <w:rsid w:val="00A030A9"/>
    <w:rsid w:val="00A0315A"/>
    <w:rsid w:val="00A036B3"/>
    <w:rsid w:val="00A03FD0"/>
    <w:rsid w:val="00A04712"/>
    <w:rsid w:val="00A05E92"/>
    <w:rsid w:val="00A0669B"/>
    <w:rsid w:val="00A066D8"/>
    <w:rsid w:val="00A07BBF"/>
    <w:rsid w:val="00A1009C"/>
    <w:rsid w:val="00A10244"/>
    <w:rsid w:val="00A104FC"/>
    <w:rsid w:val="00A110A3"/>
    <w:rsid w:val="00A115F6"/>
    <w:rsid w:val="00A1165E"/>
    <w:rsid w:val="00A12831"/>
    <w:rsid w:val="00A12A66"/>
    <w:rsid w:val="00A12DDD"/>
    <w:rsid w:val="00A12F2D"/>
    <w:rsid w:val="00A13174"/>
    <w:rsid w:val="00A13CCD"/>
    <w:rsid w:val="00A15151"/>
    <w:rsid w:val="00A15764"/>
    <w:rsid w:val="00A16B1F"/>
    <w:rsid w:val="00A209E5"/>
    <w:rsid w:val="00A20BFB"/>
    <w:rsid w:val="00A21DC3"/>
    <w:rsid w:val="00A227A2"/>
    <w:rsid w:val="00A23016"/>
    <w:rsid w:val="00A23B53"/>
    <w:rsid w:val="00A24441"/>
    <w:rsid w:val="00A248D8"/>
    <w:rsid w:val="00A253E4"/>
    <w:rsid w:val="00A26415"/>
    <w:rsid w:val="00A26871"/>
    <w:rsid w:val="00A30DB5"/>
    <w:rsid w:val="00A31822"/>
    <w:rsid w:val="00A318E8"/>
    <w:rsid w:val="00A31F30"/>
    <w:rsid w:val="00A32B7A"/>
    <w:rsid w:val="00A32E85"/>
    <w:rsid w:val="00A332CC"/>
    <w:rsid w:val="00A339F2"/>
    <w:rsid w:val="00A33B04"/>
    <w:rsid w:val="00A341D0"/>
    <w:rsid w:val="00A354B4"/>
    <w:rsid w:val="00A3703F"/>
    <w:rsid w:val="00A40B7A"/>
    <w:rsid w:val="00A41F72"/>
    <w:rsid w:val="00A427FD"/>
    <w:rsid w:val="00A42910"/>
    <w:rsid w:val="00A43442"/>
    <w:rsid w:val="00A44BD8"/>
    <w:rsid w:val="00A45713"/>
    <w:rsid w:val="00A45961"/>
    <w:rsid w:val="00A45DC1"/>
    <w:rsid w:val="00A47CD6"/>
    <w:rsid w:val="00A47D22"/>
    <w:rsid w:val="00A5077F"/>
    <w:rsid w:val="00A51908"/>
    <w:rsid w:val="00A523FD"/>
    <w:rsid w:val="00A52C13"/>
    <w:rsid w:val="00A52D2A"/>
    <w:rsid w:val="00A52EFC"/>
    <w:rsid w:val="00A53E66"/>
    <w:rsid w:val="00A54A6F"/>
    <w:rsid w:val="00A54AAC"/>
    <w:rsid w:val="00A54ABF"/>
    <w:rsid w:val="00A5572A"/>
    <w:rsid w:val="00A56430"/>
    <w:rsid w:val="00A56CA2"/>
    <w:rsid w:val="00A57224"/>
    <w:rsid w:val="00A576DA"/>
    <w:rsid w:val="00A6112E"/>
    <w:rsid w:val="00A61264"/>
    <w:rsid w:val="00A621DF"/>
    <w:rsid w:val="00A62232"/>
    <w:rsid w:val="00A62411"/>
    <w:rsid w:val="00A63C8A"/>
    <w:rsid w:val="00A63C90"/>
    <w:rsid w:val="00A63D68"/>
    <w:rsid w:val="00A63E87"/>
    <w:rsid w:val="00A6413D"/>
    <w:rsid w:val="00A64DC3"/>
    <w:rsid w:val="00A657A9"/>
    <w:rsid w:val="00A65B54"/>
    <w:rsid w:val="00A670F6"/>
    <w:rsid w:val="00A6760F"/>
    <w:rsid w:val="00A701D4"/>
    <w:rsid w:val="00A702F5"/>
    <w:rsid w:val="00A70B36"/>
    <w:rsid w:val="00A72172"/>
    <w:rsid w:val="00A722E0"/>
    <w:rsid w:val="00A73148"/>
    <w:rsid w:val="00A73851"/>
    <w:rsid w:val="00A73E74"/>
    <w:rsid w:val="00A7465A"/>
    <w:rsid w:val="00A74C42"/>
    <w:rsid w:val="00A74F36"/>
    <w:rsid w:val="00A75889"/>
    <w:rsid w:val="00A81187"/>
    <w:rsid w:val="00A81313"/>
    <w:rsid w:val="00A82BDE"/>
    <w:rsid w:val="00A82F0D"/>
    <w:rsid w:val="00A845EB"/>
    <w:rsid w:val="00A85E42"/>
    <w:rsid w:val="00A8769D"/>
    <w:rsid w:val="00A90099"/>
    <w:rsid w:val="00A907C8"/>
    <w:rsid w:val="00A92AD2"/>
    <w:rsid w:val="00A92AE5"/>
    <w:rsid w:val="00A9303F"/>
    <w:rsid w:val="00A930B7"/>
    <w:rsid w:val="00A93232"/>
    <w:rsid w:val="00A9438A"/>
    <w:rsid w:val="00A95046"/>
    <w:rsid w:val="00A96C39"/>
    <w:rsid w:val="00A96C49"/>
    <w:rsid w:val="00A97848"/>
    <w:rsid w:val="00A97AEE"/>
    <w:rsid w:val="00AA03E1"/>
    <w:rsid w:val="00AA07C5"/>
    <w:rsid w:val="00AA362B"/>
    <w:rsid w:val="00AA3696"/>
    <w:rsid w:val="00AA419A"/>
    <w:rsid w:val="00AA4BF3"/>
    <w:rsid w:val="00AA4EA2"/>
    <w:rsid w:val="00AA5097"/>
    <w:rsid w:val="00AA5577"/>
    <w:rsid w:val="00AA69F0"/>
    <w:rsid w:val="00AA731E"/>
    <w:rsid w:val="00AB00A4"/>
    <w:rsid w:val="00AB0723"/>
    <w:rsid w:val="00AB1483"/>
    <w:rsid w:val="00AB203B"/>
    <w:rsid w:val="00AB2E7C"/>
    <w:rsid w:val="00AB3646"/>
    <w:rsid w:val="00AB4A47"/>
    <w:rsid w:val="00AB5BA9"/>
    <w:rsid w:val="00AB5EBC"/>
    <w:rsid w:val="00AB635B"/>
    <w:rsid w:val="00AB6D4E"/>
    <w:rsid w:val="00AC03A9"/>
    <w:rsid w:val="00AC2EE8"/>
    <w:rsid w:val="00AC422C"/>
    <w:rsid w:val="00AC5149"/>
    <w:rsid w:val="00AC55F2"/>
    <w:rsid w:val="00AC5821"/>
    <w:rsid w:val="00AC6972"/>
    <w:rsid w:val="00AD0314"/>
    <w:rsid w:val="00AD0973"/>
    <w:rsid w:val="00AD0D16"/>
    <w:rsid w:val="00AD0ED6"/>
    <w:rsid w:val="00AD36EE"/>
    <w:rsid w:val="00AD38C4"/>
    <w:rsid w:val="00AD3CDD"/>
    <w:rsid w:val="00AD3D6A"/>
    <w:rsid w:val="00AD51DD"/>
    <w:rsid w:val="00AE180D"/>
    <w:rsid w:val="00AE2CB8"/>
    <w:rsid w:val="00AE352E"/>
    <w:rsid w:val="00AE6521"/>
    <w:rsid w:val="00AE6815"/>
    <w:rsid w:val="00AE6882"/>
    <w:rsid w:val="00AE68B9"/>
    <w:rsid w:val="00AE7EDD"/>
    <w:rsid w:val="00AE7F3C"/>
    <w:rsid w:val="00AF07D2"/>
    <w:rsid w:val="00AF0C05"/>
    <w:rsid w:val="00AF0C0F"/>
    <w:rsid w:val="00AF18DD"/>
    <w:rsid w:val="00AF1EF0"/>
    <w:rsid w:val="00AF21EF"/>
    <w:rsid w:val="00AF239A"/>
    <w:rsid w:val="00AF2607"/>
    <w:rsid w:val="00AF2AA7"/>
    <w:rsid w:val="00AF2B7D"/>
    <w:rsid w:val="00AF44BE"/>
    <w:rsid w:val="00AF4E59"/>
    <w:rsid w:val="00AF4F14"/>
    <w:rsid w:val="00AF53FC"/>
    <w:rsid w:val="00AF571C"/>
    <w:rsid w:val="00AF6350"/>
    <w:rsid w:val="00AF6B85"/>
    <w:rsid w:val="00B015A3"/>
    <w:rsid w:val="00B01E18"/>
    <w:rsid w:val="00B02D0F"/>
    <w:rsid w:val="00B02D67"/>
    <w:rsid w:val="00B0412E"/>
    <w:rsid w:val="00B046E9"/>
    <w:rsid w:val="00B04B94"/>
    <w:rsid w:val="00B05CCD"/>
    <w:rsid w:val="00B07612"/>
    <w:rsid w:val="00B07F56"/>
    <w:rsid w:val="00B101AD"/>
    <w:rsid w:val="00B10B4F"/>
    <w:rsid w:val="00B10F4D"/>
    <w:rsid w:val="00B10FAC"/>
    <w:rsid w:val="00B114F4"/>
    <w:rsid w:val="00B11588"/>
    <w:rsid w:val="00B13FF6"/>
    <w:rsid w:val="00B15B0B"/>
    <w:rsid w:val="00B15BF8"/>
    <w:rsid w:val="00B15E6E"/>
    <w:rsid w:val="00B1681D"/>
    <w:rsid w:val="00B16960"/>
    <w:rsid w:val="00B1714A"/>
    <w:rsid w:val="00B178E7"/>
    <w:rsid w:val="00B17C6B"/>
    <w:rsid w:val="00B20158"/>
    <w:rsid w:val="00B20548"/>
    <w:rsid w:val="00B20D38"/>
    <w:rsid w:val="00B22019"/>
    <w:rsid w:val="00B23046"/>
    <w:rsid w:val="00B24437"/>
    <w:rsid w:val="00B257B8"/>
    <w:rsid w:val="00B25D27"/>
    <w:rsid w:val="00B25DDC"/>
    <w:rsid w:val="00B26E92"/>
    <w:rsid w:val="00B26F84"/>
    <w:rsid w:val="00B30993"/>
    <w:rsid w:val="00B30FD3"/>
    <w:rsid w:val="00B31861"/>
    <w:rsid w:val="00B3193B"/>
    <w:rsid w:val="00B336AA"/>
    <w:rsid w:val="00B339AA"/>
    <w:rsid w:val="00B33E89"/>
    <w:rsid w:val="00B34033"/>
    <w:rsid w:val="00B35005"/>
    <w:rsid w:val="00B35877"/>
    <w:rsid w:val="00B35B82"/>
    <w:rsid w:val="00B35BDB"/>
    <w:rsid w:val="00B3682B"/>
    <w:rsid w:val="00B369CF"/>
    <w:rsid w:val="00B36F1F"/>
    <w:rsid w:val="00B370F6"/>
    <w:rsid w:val="00B40C66"/>
    <w:rsid w:val="00B4228E"/>
    <w:rsid w:val="00B428C1"/>
    <w:rsid w:val="00B431A5"/>
    <w:rsid w:val="00B43904"/>
    <w:rsid w:val="00B44A33"/>
    <w:rsid w:val="00B45984"/>
    <w:rsid w:val="00B460A8"/>
    <w:rsid w:val="00B4652E"/>
    <w:rsid w:val="00B47314"/>
    <w:rsid w:val="00B50110"/>
    <w:rsid w:val="00B507C4"/>
    <w:rsid w:val="00B51899"/>
    <w:rsid w:val="00B51BE7"/>
    <w:rsid w:val="00B5223F"/>
    <w:rsid w:val="00B52487"/>
    <w:rsid w:val="00B52EF2"/>
    <w:rsid w:val="00B5565A"/>
    <w:rsid w:val="00B557AD"/>
    <w:rsid w:val="00B564C3"/>
    <w:rsid w:val="00B56A7E"/>
    <w:rsid w:val="00B572E3"/>
    <w:rsid w:val="00B606C9"/>
    <w:rsid w:val="00B60876"/>
    <w:rsid w:val="00B614ED"/>
    <w:rsid w:val="00B63F79"/>
    <w:rsid w:val="00B6528E"/>
    <w:rsid w:val="00B65CD3"/>
    <w:rsid w:val="00B67D1F"/>
    <w:rsid w:val="00B67E78"/>
    <w:rsid w:val="00B70F71"/>
    <w:rsid w:val="00B7110C"/>
    <w:rsid w:val="00B71A73"/>
    <w:rsid w:val="00B72FCA"/>
    <w:rsid w:val="00B7519E"/>
    <w:rsid w:val="00B75B30"/>
    <w:rsid w:val="00B77661"/>
    <w:rsid w:val="00B812A1"/>
    <w:rsid w:val="00B83517"/>
    <w:rsid w:val="00B83AC5"/>
    <w:rsid w:val="00B83C67"/>
    <w:rsid w:val="00B85360"/>
    <w:rsid w:val="00B859AE"/>
    <w:rsid w:val="00B85A6F"/>
    <w:rsid w:val="00B85B20"/>
    <w:rsid w:val="00B86128"/>
    <w:rsid w:val="00B869CD"/>
    <w:rsid w:val="00B86AEB"/>
    <w:rsid w:val="00B878EA"/>
    <w:rsid w:val="00B90552"/>
    <w:rsid w:val="00B92FDA"/>
    <w:rsid w:val="00B94A7C"/>
    <w:rsid w:val="00B94E90"/>
    <w:rsid w:val="00B958C1"/>
    <w:rsid w:val="00B95B08"/>
    <w:rsid w:val="00B95B1E"/>
    <w:rsid w:val="00B95D63"/>
    <w:rsid w:val="00B97293"/>
    <w:rsid w:val="00B973B1"/>
    <w:rsid w:val="00B97C56"/>
    <w:rsid w:val="00BA0385"/>
    <w:rsid w:val="00BA051F"/>
    <w:rsid w:val="00BA077F"/>
    <w:rsid w:val="00BA2721"/>
    <w:rsid w:val="00BA3594"/>
    <w:rsid w:val="00BA36AA"/>
    <w:rsid w:val="00BA3802"/>
    <w:rsid w:val="00BA3815"/>
    <w:rsid w:val="00BA3AA4"/>
    <w:rsid w:val="00BA5670"/>
    <w:rsid w:val="00BA75D5"/>
    <w:rsid w:val="00BB043B"/>
    <w:rsid w:val="00BB0722"/>
    <w:rsid w:val="00BB1A25"/>
    <w:rsid w:val="00BB235C"/>
    <w:rsid w:val="00BB38BF"/>
    <w:rsid w:val="00BB397D"/>
    <w:rsid w:val="00BB39D1"/>
    <w:rsid w:val="00BB5620"/>
    <w:rsid w:val="00BB5BA9"/>
    <w:rsid w:val="00BB6A9D"/>
    <w:rsid w:val="00BB78AC"/>
    <w:rsid w:val="00BB7B05"/>
    <w:rsid w:val="00BC1378"/>
    <w:rsid w:val="00BC1733"/>
    <w:rsid w:val="00BC275E"/>
    <w:rsid w:val="00BC4A9C"/>
    <w:rsid w:val="00BC5210"/>
    <w:rsid w:val="00BC771E"/>
    <w:rsid w:val="00BD0AA0"/>
    <w:rsid w:val="00BD182B"/>
    <w:rsid w:val="00BD1AE8"/>
    <w:rsid w:val="00BD1DE2"/>
    <w:rsid w:val="00BD3157"/>
    <w:rsid w:val="00BD359C"/>
    <w:rsid w:val="00BD3BD3"/>
    <w:rsid w:val="00BD4D08"/>
    <w:rsid w:val="00BD50CB"/>
    <w:rsid w:val="00BD53FB"/>
    <w:rsid w:val="00BD5589"/>
    <w:rsid w:val="00BD7119"/>
    <w:rsid w:val="00BE02AD"/>
    <w:rsid w:val="00BE02AF"/>
    <w:rsid w:val="00BE0302"/>
    <w:rsid w:val="00BE09DD"/>
    <w:rsid w:val="00BE0A71"/>
    <w:rsid w:val="00BE0EEF"/>
    <w:rsid w:val="00BE1CD3"/>
    <w:rsid w:val="00BE2816"/>
    <w:rsid w:val="00BE298F"/>
    <w:rsid w:val="00BE44A8"/>
    <w:rsid w:val="00BE49DE"/>
    <w:rsid w:val="00BE4B3B"/>
    <w:rsid w:val="00BE622E"/>
    <w:rsid w:val="00BE65C0"/>
    <w:rsid w:val="00BE67CA"/>
    <w:rsid w:val="00BE7316"/>
    <w:rsid w:val="00BE767C"/>
    <w:rsid w:val="00BE7861"/>
    <w:rsid w:val="00BE790D"/>
    <w:rsid w:val="00BF012D"/>
    <w:rsid w:val="00BF14E2"/>
    <w:rsid w:val="00BF1929"/>
    <w:rsid w:val="00BF27F6"/>
    <w:rsid w:val="00BF2BA1"/>
    <w:rsid w:val="00BF3433"/>
    <w:rsid w:val="00BF37DA"/>
    <w:rsid w:val="00BF3FA9"/>
    <w:rsid w:val="00BF5367"/>
    <w:rsid w:val="00BF53CA"/>
    <w:rsid w:val="00BF59B2"/>
    <w:rsid w:val="00BF5CA3"/>
    <w:rsid w:val="00BF611A"/>
    <w:rsid w:val="00BF6B1B"/>
    <w:rsid w:val="00BF7916"/>
    <w:rsid w:val="00BF7C29"/>
    <w:rsid w:val="00BF7D87"/>
    <w:rsid w:val="00C000FB"/>
    <w:rsid w:val="00C01267"/>
    <w:rsid w:val="00C01D84"/>
    <w:rsid w:val="00C01FD2"/>
    <w:rsid w:val="00C0357F"/>
    <w:rsid w:val="00C03CA1"/>
    <w:rsid w:val="00C03D5D"/>
    <w:rsid w:val="00C0544C"/>
    <w:rsid w:val="00C062B7"/>
    <w:rsid w:val="00C06AD7"/>
    <w:rsid w:val="00C06DA9"/>
    <w:rsid w:val="00C06F02"/>
    <w:rsid w:val="00C101EE"/>
    <w:rsid w:val="00C1303B"/>
    <w:rsid w:val="00C13F97"/>
    <w:rsid w:val="00C15576"/>
    <w:rsid w:val="00C1608B"/>
    <w:rsid w:val="00C16EC7"/>
    <w:rsid w:val="00C17753"/>
    <w:rsid w:val="00C17A72"/>
    <w:rsid w:val="00C17AF0"/>
    <w:rsid w:val="00C21065"/>
    <w:rsid w:val="00C2144E"/>
    <w:rsid w:val="00C21CCC"/>
    <w:rsid w:val="00C21DD5"/>
    <w:rsid w:val="00C22A9E"/>
    <w:rsid w:val="00C22B7B"/>
    <w:rsid w:val="00C24195"/>
    <w:rsid w:val="00C25F75"/>
    <w:rsid w:val="00C27E5D"/>
    <w:rsid w:val="00C307CB"/>
    <w:rsid w:val="00C30899"/>
    <w:rsid w:val="00C30A8E"/>
    <w:rsid w:val="00C31BF2"/>
    <w:rsid w:val="00C32C7E"/>
    <w:rsid w:val="00C332CD"/>
    <w:rsid w:val="00C3404C"/>
    <w:rsid w:val="00C3439C"/>
    <w:rsid w:val="00C34D27"/>
    <w:rsid w:val="00C36A75"/>
    <w:rsid w:val="00C40501"/>
    <w:rsid w:val="00C40920"/>
    <w:rsid w:val="00C40C0F"/>
    <w:rsid w:val="00C4123D"/>
    <w:rsid w:val="00C42F94"/>
    <w:rsid w:val="00C45195"/>
    <w:rsid w:val="00C45627"/>
    <w:rsid w:val="00C4644F"/>
    <w:rsid w:val="00C46A02"/>
    <w:rsid w:val="00C47F4A"/>
    <w:rsid w:val="00C5002D"/>
    <w:rsid w:val="00C50C39"/>
    <w:rsid w:val="00C5104E"/>
    <w:rsid w:val="00C51E64"/>
    <w:rsid w:val="00C52011"/>
    <w:rsid w:val="00C53AFC"/>
    <w:rsid w:val="00C54B5E"/>
    <w:rsid w:val="00C54BC6"/>
    <w:rsid w:val="00C55F24"/>
    <w:rsid w:val="00C56D27"/>
    <w:rsid w:val="00C57A26"/>
    <w:rsid w:val="00C60C50"/>
    <w:rsid w:val="00C60FF0"/>
    <w:rsid w:val="00C6202B"/>
    <w:rsid w:val="00C6253E"/>
    <w:rsid w:val="00C62CFE"/>
    <w:rsid w:val="00C6310F"/>
    <w:rsid w:val="00C63EDA"/>
    <w:rsid w:val="00C64015"/>
    <w:rsid w:val="00C64309"/>
    <w:rsid w:val="00C643FF"/>
    <w:rsid w:val="00C668A4"/>
    <w:rsid w:val="00C67170"/>
    <w:rsid w:val="00C67388"/>
    <w:rsid w:val="00C706A9"/>
    <w:rsid w:val="00C718D7"/>
    <w:rsid w:val="00C72993"/>
    <w:rsid w:val="00C74BCD"/>
    <w:rsid w:val="00C751CA"/>
    <w:rsid w:val="00C76779"/>
    <w:rsid w:val="00C776C3"/>
    <w:rsid w:val="00C807FF"/>
    <w:rsid w:val="00C80B1A"/>
    <w:rsid w:val="00C81995"/>
    <w:rsid w:val="00C8215B"/>
    <w:rsid w:val="00C8339E"/>
    <w:rsid w:val="00C83BCC"/>
    <w:rsid w:val="00C84709"/>
    <w:rsid w:val="00C8498E"/>
    <w:rsid w:val="00C85175"/>
    <w:rsid w:val="00C8526A"/>
    <w:rsid w:val="00C8537F"/>
    <w:rsid w:val="00C879FE"/>
    <w:rsid w:val="00C90AFD"/>
    <w:rsid w:val="00C90B16"/>
    <w:rsid w:val="00C90D21"/>
    <w:rsid w:val="00C90E32"/>
    <w:rsid w:val="00C9195B"/>
    <w:rsid w:val="00C9382C"/>
    <w:rsid w:val="00C93D9D"/>
    <w:rsid w:val="00C94749"/>
    <w:rsid w:val="00C94E6B"/>
    <w:rsid w:val="00C95611"/>
    <w:rsid w:val="00C95783"/>
    <w:rsid w:val="00C957CE"/>
    <w:rsid w:val="00C95884"/>
    <w:rsid w:val="00C96276"/>
    <w:rsid w:val="00C976EE"/>
    <w:rsid w:val="00C97D27"/>
    <w:rsid w:val="00CA083D"/>
    <w:rsid w:val="00CA0E1E"/>
    <w:rsid w:val="00CA1C5F"/>
    <w:rsid w:val="00CA2583"/>
    <w:rsid w:val="00CA3BD3"/>
    <w:rsid w:val="00CA3E06"/>
    <w:rsid w:val="00CA4018"/>
    <w:rsid w:val="00CA44C8"/>
    <w:rsid w:val="00CA515E"/>
    <w:rsid w:val="00CA67BF"/>
    <w:rsid w:val="00CA6EBA"/>
    <w:rsid w:val="00CB0AB7"/>
    <w:rsid w:val="00CB0B34"/>
    <w:rsid w:val="00CB0DB8"/>
    <w:rsid w:val="00CB12FB"/>
    <w:rsid w:val="00CB16D9"/>
    <w:rsid w:val="00CB20AA"/>
    <w:rsid w:val="00CB36BD"/>
    <w:rsid w:val="00CB5487"/>
    <w:rsid w:val="00CB5793"/>
    <w:rsid w:val="00CB678D"/>
    <w:rsid w:val="00CB6EEA"/>
    <w:rsid w:val="00CB7AAB"/>
    <w:rsid w:val="00CC068E"/>
    <w:rsid w:val="00CC2438"/>
    <w:rsid w:val="00CC321D"/>
    <w:rsid w:val="00CC3C91"/>
    <w:rsid w:val="00CC4DE6"/>
    <w:rsid w:val="00CC5DCF"/>
    <w:rsid w:val="00CC61D0"/>
    <w:rsid w:val="00CC771F"/>
    <w:rsid w:val="00CC7AA0"/>
    <w:rsid w:val="00CD0409"/>
    <w:rsid w:val="00CD08DE"/>
    <w:rsid w:val="00CD2130"/>
    <w:rsid w:val="00CD2447"/>
    <w:rsid w:val="00CD2E50"/>
    <w:rsid w:val="00CD2E9C"/>
    <w:rsid w:val="00CD4BB4"/>
    <w:rsid w:val="00CD5173"/>
    <w:rsid w:val="00CD54D0"/>
    <w:rsid w:val="00CD7CDF"/>
    <w:rsid w:val="00CE1EDF"/>
    <w:rsid w:val="00CE2896"/>
    <w:rsid w:val="00CE2C93"/>
    <w:rsid w:val="00CE31C9"/>
    <w:rsid w:val="00CE3631"/>
    <w:rsid w:val="00CE478D"/>
    <w:rsid w:val="00CE4919"/>
    <w:rsid w:val="00CE5F2F"/>
    <w:rsid w:val="00CE63E7"/>
    <w:rsid w:val="00CE7564"/>
    <w:rsid w:val="00CE7E0E"/>
    <w:rsid w:val="00CF0411"/>
    <w:rsid w:val="00CF0ECD"/>
    <w:rsid w:val="00CF0EE1"/>
    <w:rsid w:val="00CF13B4"/>
    <w:rsid w:val="00CF2AE6"/>
    <w:rsid w:val="00CF2DD1"/>
    <w:rsid w:val="00CF30C7"/>
    <w:rsid w:val="00CF3218"/>
    <w:rsid w:val="00CF497A"/>
    <w:rsid w:val="00CF5F34"/>
    <w:rsid w:val="00CF6458"/>
    <w:rsid w:val="00CF6C0A"/>
    <w:rsid w:val="00CF6FC4"/>
    <w:rsid w:val="00CF709F"/>
    <w:rsid w:val="00CF73CE"/>
    <w:rsid w:val="00CF7A95"/>
    <w:rsid w:val="00CF7CAD"/>
    <w:rsid w:val="00CF7FCE"/>
    <w:rsid w:val="00CF7FF8"/>
    <w:rsid w:val="00D00173"/>
    <w:rsid w:val="00D014E0"/>
    <w:rsid w:val="00D01A3E"/>
    <w:rsid w:val="00D01AF7"/>
    <w:rsid w:val="00D023E9"/>
    <w:rsid w:val="00D02701"/>
    <w:rsid w:val="00D03614"/>
    <w:rsid w:val="00D04559"/>
    <w:rsid w:val="00D048B2"/>
    <w:rsid w:val="00D0516E"/>
    <w:rsid w:val="00D05F1B"/>
    <w:rsid w:val="00D05FE2"/>
    <w:rsid w:val="00D1025B"/>
    <w:rsid w:val="00D1112D"/>
    <w:rsid w:val="00D11347"/>
    <w:rsid w:val="00D20153"/>
    <w:rsid w:val="00D201D8"/>
    <w:rsid w:val="00D20458"/>
    <w:rsid w:val="00D205E1"/>
    <w:rsid w:val="00D222DE"/>
    <w:rsid w:val="00D2288E"/>
    <w:rsid w:val="00D22934"/>
    <w:rsid w:val="00D2370A"/>
    <w:rsid w:val="00D25700"/>
    <w:rsid w:val="00D25CA8"/>
    <w:rsid w:val="00D2620D"/>
    <w:rsid w:val="00D2732B"/>
    <w:rsid w:val="00D27422"/>
    <w:rsid w:val="00D277A6"/>
    <w:rsid w:val="00D3173B"/>
    <w:rsid w:val="00D31C98"/>
    <w:rsid w:val="00D32C2F"/>
    <w:rsid w:val="00D3423E"/>
    <w:rsid w:val="00D3454E"/>
    <w:rsid w:val="00D35DAF"/>
    <w:rsid w:val="00D365A4"/>
    <w:rsid w:val="00D36A02"/>
    <w:rsid w:val="00D36F52"/>
    <w:rsid w:val="00D372B3"/>
    <w:rsid w:val="00D405AB"/>
    <w:rsid w:val="00D410A6"/>
    <w:rsid w:val="00D411F4"/>
    <w:rsid w:val="00D4190B"/>
    <w:rsid w:val="00D4303E"/>
    <w:rsid w:val="00D43909"/>
    <w:rsid w:val="00D445B1"/>
    <w:rsid w:val="00D513F8"/>
    <w:rsid w:val="00D51CFA"/>
    <w:rsid w:val="00D52026"/>
    <w:rsid w:val="00D521D5"/>
    <w:rsid w:val="00D52FE9"/>
    <w:rsid w:val="00D54F01"/>
    <w:rsid w:val="00D554F5"/>
    <w:rsid w:val="00D55D34"/>
    <w:rsid w:val="00D60A12"/>
    <w:rsid w:val="00D61E46"/>
    <w:rsid w:val="00D62613"/>
    <w:rsid w:val="00D64320"/>
    <w:rsid w:val="00D64579"/>
    <w:rsid w:val="00D64C5A"/>
    <w:rsid w:val="00D6551B"/>
    <w:rsid w:val="00D670F2"/>
    <w:rsid w:val="00D67293"/>
    <w:rsid w:val="00D706F1"/>
    <w:rsid w:val="00D717D9"/>
    <w:rsid w:val="00D73CB8"/>
    <w:rsid w:val="00D75F94"/>
    <w:rsid w:val="00D775DF"/>
    <w:rsid w:val="00D77752"/>
    <w:rsid w:val="00D77753"/>
    <w:rsid w:val="00D807CE"/>
    <w:rsid w:val="00D808AE"/>
    <w:rsid w:val="00D80D93"/>
    <w:rsid w:val="00D81DEF"/>
    <w:rsid w:val="00D820C9"/>
    <w:rsid w:val="00D82A95"/>
    <w:rsid w:val="00D83C9D"/>
    <w:rsid w:val="00D84071"/>
    <w:rsid w:val="00D841DC"/>
    <w:rsid w:val="00D848F9"/>
    <w:rsid w:val="00D857DF"/>
    <w:rsid w:val="00D85D70"/>
    <w:rsid w:val="00D86145"/>
    <w:rsid w:val="00D8625D"/>
    <w:rsid w:val="00D87870"/>
    <w:rsid w:val="00D90299"/>
    <w:rsid w:val="00D906ED"/>
    <w:rsid w:val="00D90CA1"/>
    <w:rsid w:val="00D90E2A"/>
    <w:rsid w:val="00D90F9F"/>
    <w:rsid w:val="00D91D94"/>
    <w:rsid w:val="00D91FA7"/>
    <w:rsid w:val="00D94370"/>
    <w:rsid w:val="00D94389"/>
    <w:rsid w:val="00D969EA"/>
    <w:rsid w:val="00D96A4D"/>
    <w:rsid w:val="00D976B8"/>
    <w:rsid w:val="00DA0ADE"/>
    <w:rsid w:val="00DA14B5"/>
    <w:rsid w:val="00DA23E4"/>
    <w:rsid w:val="00DA24D0"/>
    <w:rsid w:val="00DA3122"/>
    <w:rsid w:val="00DA3207"/>
    <w:rsid w:val="00DA4DB5"/>
    <w:rsid w:val="00DA51A1"/>
    <w:rsid w:val="00DA52F0"/>
    <w:rsid w:val="00DA6583"/>
    <w:rsid w:val="00DA6600"/>
    <w:rsid w:val="00DA75FB"/>
    <w:rsid w:val="00DB0488"/>
    <w:rsid w:val="00DB0E75"/>
    <w:rsid w:val="00DB2222"/>
    <w:rsid w:val="00DB2C4A"/>
    <w:rsid w:val="00DB2D72"/>
    <w:rsid w:val="00DB3F3D"/>
    <w:rsid w:val="00DB4011"/>
    <w:rsid w:val="00DB4234"/>
    <w:rsid w:val="00DB4B98"/>
    <w:rsid w:val="00DB4D1D"/>
    <w:rsid w:val="00DB567E"/>
    <w:rsid w:val="00DB5852"/>
    <w:rsid w:val="00DB67B5"/>
    <w:rsid w:val="00DB77AD"/>
    <w:rsid w:val="00DB79F7"/>
    <w:rsid w:val="00DC1011"/>
    <w:rsid w:val="00DC1673"/>
    <w:rsid w:val="00DC1930"/>
    <w:rsid w:val="00DC25BD"/>
    <w:rsid w:val="00DC33ED"/>
    <w:rsid w:val="00DC3E88"/>
    <w:rsid w:val="00DC46C9"/>
    <w:rsid w:val="00DC4B87"/>
    <w:rsid w:val="00DC5894"/>
    <w:rsid w:val="00DC6010"/>
    <w:rsid w:val="00DC7503"/>
    <w:rsid w:val="00DD10F8"/>
    <w:rsid w:val="00DD2B9B"/>
    <w:rsid w:val="00DD2FC2"/>
    <w:rsid w:val="00DD42CE"/>
    <w:rsid w:val="00DD55F4"/>
    <w:rsid w:val="00DD6080"/>
    <w:rsid w:val="00DD61DF"/>
    <w:rsid w:val="00DD7537"/>
    <w:rsid w:val="00DE127D"/>
    <w:rsid w:val="00DE22F9"/>
    <w:rsid w:val="00DE3F62"/>
    <w:rsid w:val="00DE59EF"/>
    <w:rsid w:val="00DE5B89"/>
    <w:rsid w:val="00DE5D05"/>
    <w:rsid w:val="00DE69AC"/>
    <w:rsid w:val="00DE7315"/>
    <w:rsid w:val="00DE7796"/>
    <w:rsid w:val="00DF1A2D"/>
    <w:rsid w:val="00DF2181"/>
    <w:rsid w:val="00DF4EA8"/>
    <w:rsid w:val="00DF4EC4"/>
    <w:rsid w:val="00DF5594"/>
    <w:rsid w:val="00DF6232"/>
    <w:rsid w:val="00DF6328"/>
    <w:rsid w:val="00DF664F"/>
    <w:rsid w:val="00DF6BAF"/>
    <w:rsid w:val="00DF7956"/>
    <w:rsid w:val="00DF7E5B"/>
    <w:rsid w:val="00E00A82"/>
    <w:rsid w:val="00E0163B"/>
    <w:rsid w:val="00E01FC2"/>
    <w:rsid w:val="00E06BA3"/>
    <w:rsid w:val="00E06F1A"/>
    <w:rsid w:val="00E06F35"/>
    <w:rsid w:val="00E0700A"/>
    <w:rsid w:val="00E07758"/>
    <w:rsid w:val="00E11313"/>
    <w:rsid w:val="00E1250B"/>
    <w:rsid w:val="00E12673"/>
    <w:rsid w:val="00E12BC5"/>
    <w:rsid w:val="00E13D62"/>
    <w:rsid w:val="00E14B0A"/>
    <w:rsid w:val="00E1555B"/>
    <w:rsid w:val="00E156CD"/>
    <w:rsid w:val="00E15926"/>
    <w:rsid w:val="00E16758"/>
    <w:rsid w:val="00E20ADE"/>
    <w:rsid w:val="00E2111E"/>
    <w:rsid w:val="00E227C6"/>
    <w:rsid w:val="00E22980"/>
    <w:rsid w:val="00E22D91"/>
    <w:rsid w:val="00E235DD"/>
    <w:rsid w:val="00E240B0"/>
    <w:rsid w:val="00E247AB"/>
    <w:rsid w:val="00E25262"/>
    <w:rsid w:val="00E25B15"/>
    <w:rsid w:val="00E25C80"/>
    <w:rsid w:val="00E266B7"/>
    <w:rsid w:val="00E27C45"/>
    <w:rsid w:val="00E27EB2"/>
    <w:rsid w:val="00E30257"/>
    <w:rsid w:val="00E30836"/>
    <w:rsid w:val="00E30D40"/>
    <w:rsid w:val="00E30F3D"/>
    <w:rsid w:val="00E310D1"/>
    <w:rsid w:val="00E31A57"/>
    <w:rsid w:val="00E31E4A"/>
    <w:rsid w:val="00E321BB"/>
    <w:rsid w:val="00E32CA0"/>
    <w:rsid w:val="00E32EE6"/>
    <w:rsid w:val="00E33104"/>
    <w:rsid w:val="00E336EF"/>
    <w:rsid w:val="00E36B07"/>
    <w:rsid w:val="00E37368"/>
    <w:rsid w:val="00E373F7"/>
    <w:rsid w:val="00E42480"/>
    <w:rsid w:val="00E44146"/>
    <w:rsid w:val="00E4501E"/>
    <w:rsid w:val="00E4668D"/>
    <w:rsid w:val="00E47869"/>
    <w:rsid w:val="00E47F30"/>
    <w:rsid w:val="00E47F77"/>
    <w:rsid w:val="00E502D4"/>
    <w:rsid w:val="00E519A9"/>
    <w:rsid w:val="00E51BD6"/>
    <w:rsid w:val="00E51BF5"/>
    <w:rsid w:val="00E5265F"/>
    <w:rsid w:val="00E53997"/>
    <w:rsid w:val="00E56256"/>
    <w:rsid w:val="00E562B8"/>
    <w:rsid w:val="00E5677E"/>
    <w:rsid w:val="00E61381"/>
    <w:rsid w:val="00E613F0"/>
    <w:rsid w:val="00E64DCA"/>
    <w:rsid w:val="00E65030"/>
    <w:rsid w:val="00E71D6A"/>
    <w:rsid w:val="00E722F9"/>
    <w:rsid w:val="00E72727"/>
    <w:rsid w:val="00E73402"/>
    <w:rsid w:val="00E73A07"/>
    <w:rsid w:val="00E75EF1"/>
    <w:rsid w:val="00E76C40"/>
    <w:rsid w:val="00E76EFC"/>
    <w:rsid w:val="00E7790B"/>
    <w:rsid w:val="00E80092"/>
    <w:rsid w:val="00E805AD"/>
    <w:rsid w:val="00E81309"/>
    <w:rsid w:val="00E81D88"/>
    <w:rsid w:val="00E81FD5"/>
    <w:rsid w:val="00E838E0"/>
    <w:rsid w:val="00E8392B"/>
    <w:rsid w:val="00E83A1B"/>
    <w:rsid w:val="00E8434F"/>
    <w:rsid w:val="00E84EB3"/>
    <w:rsid w:val="00E85660"/>
    <w:rsid w:val="00E85B4C"/>
    <w:rsid w:val="00E860B8"/>
    <w:rsid w:val="00E8631E"/>
    <w:rsid w:val="00E86442"/>
    <w:rsid w:val="00E867D8"/>
    <w:rsid w:val="00E9010B"/>
    <w:rsid w:val="00E9016F"/>
    <w:rsid w:val="00E9053A"/>
    <w:rsid w:val="00E906F8"/>
    <w:rsid w:val="00E909A6"/>
    <w:rsid w:val="00E914DC"/>
    <w:rsid w:val="00E91622"/>
    <w:rsid w:val="00E91E72"/>
    <w:rsid w:val="00E93155"/>
    <w:rsid w:val="00E939AF"/>
    <w:rsid w:val="00E93B4A"/>
    <w:rsid w:val="00E945F9"/>
    <w:rsid w:val="00E95153"/>
    <w:rsid w:val="00E95171"/>
    <w:rsid w:val="00E9533E"/>
    <w:rsid w:val="00E95E37"/>
    <w:rsid w:val="00E96EFB"/>
    <w:rsid w:val="00E9715A"/>
    <w:rsid w:val="00E97703"/>
    <w:rsid w:val="00E9781B"/>
    <w:rsid w:val="00EA06D0"/>
    <w:rsid w:val="00EA074C"/>
    <w:rsid w:val="00EA29FC"/>
    <w:rsid w:val="00EA33AD"/>
    <w:rsid w:val="00EA3A26"/>
    <w:rsid w:val="00EA41BB"/>
    <w:rsid w:val="00EA44B9"/>
    <w:rsid w:val="00EA73B2"/>
    <w:rsid w:val="00EA7C16"/>
    <w:rsid w:val="00EB0D0D"/>
    <w:rsid w:val="00EB0EF8"/>
    <w:rsid w:val="00EB1BD7"/>
    <w:rsid w:val="00EB1F27"/>
    <w:rsid w:val="00EB2155"/>
    <w:rsid w:val="00EB31D4"/>
    <w:rsid w:val="00EB3412"/>
    <w:rsid w:val="00EB3C93"/>
    <w:rsid w:val="00EB4D3C"/>
    <w:rsid w:val="00EB6327"/>
    <w:rsid w:val="00EB651B"/>
    <w:rsid w:val="00EB69ED"/>
    <w:rsid w:val="00EB6BF8"/>
    <w:rsid w:val="00EB6DED"/>
    <w:rsid w:val="00EC0555"/>
    <w:rsid w:val="00EC14DE"/>
    <w:rsid w:val="00EC20E9"/>
    <w:rsid w:val="00EC2B6B"/>
    <w:rsid w:val="00EC41C9"/>
    <w:rsid w:val="00EC498A"/>
    <w:rsid w:val="00EC53B0"/>
    <w:rsid w:val="00EC5926"/>
    <w:rsid w:val="00EC5C89"/>
    <w:rsid w:val="00EC6224"/>
    <w:rsid w:val="00EC69A5"/>
    <w:rsid w:val="00EC6D5D"/>
    <w:rsid w:val="00EC70C4"/>
    <w:rsid w:val="00EC71BA"/>
    <w:rsid w:val="00EC7570"/>
    <w:rsid w:val="00ED0B4D"/>
    <w:rsid w:val="00ED0C6F"/>
    <w:rsid w:val="00ED1560"/>
    <w:rsid w:val="00ED27CE"/>
    <w:rsid w:val="00ED3BD4"/>
    <w:rsid w:val="00ED418D"/>
    <w:rsid w:val="00ED433D"/>
    <w:rsid w:val="00ED43DC"/>
    <w:rsid w:val="00ED44D4"/>
    <w:rsid w:val="00ED6645"/>
    <w:rsid w:val="00ED68E1"/>
    <w:rsid w:val="00ED79E8"/>
    <w:rsid w:val="00EE01A7"/>
    <w:rsid w:val="00EE0287"/>
    <w:rsid w:val="00EE11B7"/>
    <w:rsid w:val="00EE1C88"/>
    <w:rsid w:val="00EE3831"/>
    <w:rsid w:val="00EE4691"/>
    <w:rsid w:val="00EE501C"/>
    <w:rsid w:val="00EE5964"/>
    <w:rsid w:val="00EE6981"/>
    <w:rsid w:val="00EE69D3"/>
    <w:rsid w:val="00EE6B38"/>
    <w:rsid w:val="00EF286C"/>
    <w:rsid w:val="00EF287A"/>
    <w:rsid w:val="00EF3FE9"/>
    <w:rsid w:val="00EF40F0"/>
    <w:rsid w:val="00EF4380"/>
    <w:rsid w:val="00EF4D93"/>
    <w:rsid w:val="00EF6027"/>
    <w:rsid w:val="00EF616B"/>
    <w:rsid w:val="00EF61CA"/>
    <w:rsid w:val="00EF7948"/>
    <w:rsid w:val="00F0092B"/>
    <w:rsid w:val="00F01470"/>
    <w:rsid w:val="00F01DA6"/>
    <w:rsid w:val="00F03A0C"/>
    <w:rsid w:val="00F03A69"/>
    <w:rsid w:val="00F03C77"/>
    <w:rsid w:val="00F0491F"/>
    <w:rsid w:val="00F0649D"/>
    <w:rsid w:val="00F077F0"/>
    <w:rsid w:val="00F07861"/>
    <w:rsid w:val="00F10B91"/>
    <w:rsid w:val="00F12791"/>
    <w:rsid w:val="00F13B86"/>
    <w:rsid w:val="00F14239"/>
    <w:rsid w:val="00F14986"/>
    <w:rsid w:val="00F1503E"/>
    <w:rsid w:val="00F150AC"/>
    <w:rsid w:val="00F15141"/>
    <w:rsid w:val="00F16DD3"/>
    <w:rsid w:val="00F16E56"/>
    <w:rsid w:val="00F20741"/>
    <w:rsid w:val="00F2243E"/>
    <w:rsid w:val="00F22826"/>
    <w:rsid w:val="00F2309D"/>
    <w:rsid w:val="00F23AA0"/>
    <w:rsid w:val="00F23DF6"/>
    <w:rsid w:val="00F2479A"/>
    <w:rsid w:val="00F25A86"/>
    <w:rsid w:val="00F26896"/>
    <w:rsid w:val="00F2715D"/>
    <w:rsid w:val="00F2790B"/>
    <w:rsid w:val="00F27F63"/>
    <w:rsid w:val="00F27FB3"/>
    <w:rsid w:val="00F300C7"/>
    <w:rsid w:val="00F30D64"/>
    <w:rsid w:val="00F311B8"/>
    <w:rsid w:val="00F328FF"/>
    <w:rsid w:val="00F33FF6"/>
    <w:rsid w:val="00F34E86"/>
    <w:rsid w:val="00F35678"/>
    <w:rsid w:val="00F35C4E"/>
    <w:rsid w:val="00F360B2"/>
    <w:rsid w:val="00F36D47"/>
    <w:rsid w:val="00F37063"/>
    <w:rsid w:val="00F37B6F"/>
    <w:rsid w:val="00F37E2A"/>
    <w:rsid w:val="00F409A9"/>
    <w:rsid w:val="00F40FC6"/>
    <w:rsid w:val="00F41716"/>
    <w:rsid w:val="00F419CE"/>
    <w:rsid w:val="00F42D65"/>
    <w:rsid w:val="00F436D3"/>
    <w:rsid w:val="00F443F4"/>
    <w:rsid w:val="00F45B27"/>
    <w:rsid w:val="00F47393"/>
    <w:rsid w:val="00F477D9"/>
    <w:rsid w:val="00F50091"/>
    <w:rsid w:val="00F506FE"/>
    <w:rsid w:val="00F50F76"/>
    <w:rsid w:val="00F5164E"/>
    <w:rsid w:val="00F51D1A"/>
    <w:rsid w:val="00F53171"/>
    <w:rsid w:val="00F534EE"/>
    <w:rsid w:val="00F54523"/>
    <w:rsid w:val="00F54598"/>
    <w:rsid w:val="00F54CC7"/>
    <w:rsid w:val="00F55038"/>
    <w:rsid w:val="00F55612"/>
    <w:rsid w:val="00F569A2"/>
    <w:rsid w:val="00F56C24"/>
    <w:rsid w:val="00F57431"/>
    <w:rsid w:val="00F57C7F"/>
    <w:rsid w:val="00F57CC5"/>
    <w:rsid w:val="00F57F28"/>
    <w:rsid w:val="00F601A2"/>
    <w:rsid w:val="00F609BA"/>
    <w:rsid w:val="00F62694"/>
    <w:rsid w:val="00F639DC"/>
    <w:rsid w:val="00F64F05"/>
    <w:rsid w:val="00F651C9"/>
    <w:rsid w:val="00F66994"/>
    <w:rsid w:val="00F66C54"/>
    <w:rsid w:val="00F67B67"/>
    <w:rsid w:val="00F700F7"/>
    <w:rsid w:val="00F7072D"/>
    <w:rsid w:val="00F71052"/>
    <w:rsid w:val="00F72180"/>
    <w:rsid w:val="00F72A79"/>
    <w:rsid w:val="00F72B86"/>
    <w:rsid w:val="00F72D4D"/>
    <w:rsid w:val="00F73146"/>
    <w:rsid w:val="00F7486D"/>
    <w:rsid w:val="00F74A13"/>
    <w:rsid w:val="00F74DC0"/>
    <w:rsid w:val="00F767FF"/>
    <w:rsid w:val="00F76C7C"/>
    <w:rsid w:val="00F76D11"/>
    <w:rsid w:val="00F7730E"/>
    <w:rsid w:val="00F7764C"/>
    <w:rsid w:val="00F803FC"/>
    <w:rsid w:val="00F823AE"/>
    <w:rsid w:val="00F8255E"/>
    <w:rsid w:val="00F84A6E"/>
    <w:rsid w:val="00F84B8A"/>
    <w:rsid w:val="00F86270"/>
    <w:rsid w:val="00F875CC"/>
    <w:rsid w:val="00F9099A"/>
    <w:rsid w:val="00F90D66"/>
    <w:rsid w:val="00F94428"/>
    <w:rsid w:val="00F9472F"/>
    <w:rsid w:val="00F94AAF"/>
    <w:rsid w:val="00F9588A"/>
    <w:rsid w:val="00F969AE"/>
    <w:rsid w:val="00F97A28"/>
    <w:rsid w:val="00F97BE2"/>
    <w:rsid w:val="00FA06F6"/>
    <w:rsid w:val="00FA1468"/>
    <w:rsid w:val="00FA14F5"/>
    <w:rsid w:val="00FA1AA3"/>
    <w:rsid w:val="00FA1FE0"/>
    <w:rsid w:val="00FA2EBD"/>
    <w:rsid w:val="00FA30C2"/>
    <w:rsid w:val="00FA32D6"/>
    <w:rsid w:val="00FA37A1"/>
    <w:rsid w:val="00FA4FA0"/>
    <w:rsid w:val="00FA7842"/>
    <w:rsid w:val="00FA7A9E"/>
    <w:rsid w:val="00FB0695"/>
    <w:rsid w:val="00FB269B"/>
    <w:rsid w:val="00FB26AD"/>
    <w:rsid w:val="00FB3321"/>
    <w:rsid w:val="00FB39CA"/>
    <w:rsid w:val="00FB3E7D"/>
    <w:rsid w:val="00FB431B"/>
    <w:rsid w:val="00FB5351"/>
    <w:rsid w:val="00FB6F7B"/>
    <w:rsid w:val="00FB72FD"/>
    <w:rsid w:val="00FB754B"/>
    <w:rsid w:val="00FC0858"/>
    <w:rsid w:val="00FC089A"/>
    <w:rsid w:val="00FC18C4"/>
    <w:rsid w:val="00FC1FC0"/>
    <w:rsid w:val="00FC2347"/>
    <w:rsid w:val="00FC2AB7"/>
    <w:rsid w:val="00FC359E"/>
    <w:rsid w:val="00FC392A"/>
    <w:rsid w:val="00FC3EFF"/>
    <w:rsid w:val="00FC3F01"/>
    <w:rsid w:val="00FC4218"/>
    <w:rsid w:val="00FC50D0"/>
    <w:rsid w:val="00FC5990"/>
    <w:rsid w:val="00FC6300"/>
    <w:rsid w:val="00FC67DA"/>
    <w:rsid w:val="00FC6A7F"/>
    <w:rsid w:val="00FC7D65"/>
    <w:rsid w:val="00FD000E"/>
    <w:rsid w:val="00FD1011"/>
    <w:rsid w:val="00FD1C7F"/>
    <w:rsid w:val="00FD2001"/>
    <w:rsid w:val="00FD23D5"/>
    <w:rsid w:val="00FD2974"/>
    <w:rsid w:val="00FD3988"/>
    <w:rsid w:val="00FD40CD"/>
    <w:rsid w:val="00FD4F05"/>
    <w:rsid w:val="00FD4F15"/>
    <w:rsid w:val="00FD6192"/>
    <w:rsid w:val="00FD62A5"/>
    <w:rsid w:val="00FD690F"/>
    <w:rsid w:val="00FD6AAB"/>
    <w:rsid w:val="00FD7ABE"/>
    <w:rsid w:val="00FD7F20"/>
    <w:rsid w:val="00FE0191"/>
    <w:rsid w:val="00FE0D4E"/>
    <w:rsid w:val="00FE12ED"/>
    <w:rsid w:val="00FE1719"/>
    <w:rsid w:val="00FE1A77"/>
    <w:rsid w:val="00FE2D8D"/>
    <w:rsid w:val="00FE338C"/>
    <w:rsid w:val="00FE3BB6"/>
    <w:rsid w:val="00FE4B81"/>
    <w:rsid w:val="00FE5B85"/>
    <w:rsid w:val="00FE637B"/>
    <w:rsid w:val="00FE6AB5"/>
    <w:rsid w:val="00FE6DF5"/>
    <w:rsid w:val="00FE6E4F"/>
    <w:rsid w:val="00FF0BE8"/>
    <w:rsid w:val="00FF12A4"/>
    <w:rsid w:val="00FF1E11"/>
    <w:rsid w:val="00FF29FF"/>
    <w:rsid w:val="00FF2E4C"/>
    <w:rsid w:val="00FF3590"/>
    <w:rsid w:val="00FF3641"/>
    <w:rsid w:val="00FF3BFB"/>
    <w:rsid w:val="00FF41A0"/>
    <w:rsid w:val="00FF7439"/>
    <w:rsid w:val="00FF7939"/>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49D"/>
    <w:pPr>
      <w:spacing w:after="0" w:line="240" w:lineRule="auto"/>
    </w:pPr>
  </w:style>
  <w:style w:type="character" w:styleId="Hyperlink">
    <w:name w:val="Hyperlink"/>
    <w:basedOn w:val="DefaultParagraphFont"/>
    <w:uiPriority w:val="99"/>
    <w:unhideWhenUsed/>
    <w:rsid w:val="003D4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49D"/>
    <w:pPr>
      <w:spacing w:after="0" w:line="240" w:lineRule="auto"/>
    </w:pPr>
  </w:style>
  <w:style w:type="character" w:styleId="Hyperlink">
    <w:name w:val="Hyperlink"/>
    <w:basedOn w:val="DefaultParagraphFont"/>
    <w:uiPriority w:val="99"/>
    <w:unhideWhenUsed/>
    <w:rsid w:val="003D4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N.Survey.Comments@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323423D4</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Maxson</dc:creator>
  <cp:lastModifiedBy>Thomas J Smith</cp:lastModifiedBy>
  <cp:revision>2</cp:revision>
  <cp:lastPrinted>2015-09-02T14:47:00Z</cp:lastPrinted>
  <dcterms:created xsi:type="dcterms:W3CDTF">2015-09-02T17:01:00Z</dcterms:created>
  <dcterms:modified xsi:type="dcterms:W3CDTF">2015-09-02T17:01:00Z</dcterms:modified>
</cp:coreProperties>
</file>