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EB" w:rsidRDefault="00576C5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6C03D2" wp14:editId="4CDB84DA">
                <wp:simplePos x="0" y="0"/>
                <wp:positionH relativeFrom="column">
                  <wp:posOffset>2583180</wp:posOffset>
                </wp:positionH>
                <wp:positionV relativeFrom="paragraph">
                  <wp:posOffset>792480</wp:posOffset>
                </wp:positionV>
                <wp:extent cx="6696075" cy="6078855"/>
                <wp:effectExtent l="19050" t="19050" r="2857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607885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8575">
                          <a:solidFill>
                            <a:srgbClr val="8064A2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4578B9" w:rsidRPr="008E315F" w:rsidRDefault="004578B9" w:rsidP="00634D9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8E315F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Enter your survey responses online using the Census Bureau’s website.</w:t>
                            </w:r>
                          </w:p>
                          <w:p w:rsidR="004578B9" w:rsidRPr="008E315F" w:rsidRDefault="004578B9" w:rsidP="00634D9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578B9" w:rsidRDefault="004578B9" w:rsidP="00634D94">
                            <w:pPr>
                              <w:spacing w:after="0"/>
                              <w:rPr>
                                <w:rStyle w:val="Hyperlink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8E315F"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STEP 1</w:t>
                            </w:r>
                            <w:r w:rsidRPr="008E315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Pr="008E315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8E315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Go to the survey’s website</w:t>
                            </w:r>
                            <w:r w:rsidRPr="008E315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8E315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8E315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576C5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https://</w:t>
                            </w:r>
                            <w:hyperlink r:id="rId8" w:history="1">
                              <w:r w:rsidRPr="00347855">
                                <w:rPr>
                                  <w:rStyle w:val="Hyperlink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respond.census.gov/</w:t>
                              </w:r>
                            </w:hyperlink>
                            <w:proofErr w:type="gramStart"/>
                            <w:r w:rsidR="00347855" w:rsidRPr="00347855">
                              <w:rPr>
                                <w:rStyle w:val="Hyperlink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gus</w:t>
                            </w:r>
                            <w:proofErr w:type="gramEnd"/>
                          </w:p>
                          <w:p w:rsidR="00576C59" w:rsidRPr="008E315F" w:rsidRDefault="004C0840" w:rsidP="00634D94">
                            <w:pPr>
                              <w:spacing w:after="0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69F0E" wp14:editId="5E3545B4">
                                  <wp:extent cx="5940613" cy="4638675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3600" cy="46410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140075" w:rsidRPr="00381F89" w:rsidRDefault="00140075" w:rsidP="008A2CB0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578B9" w:rsidRPr="005C2F58" w:rsidRDefault="004578B9" w:rsidP="008A2CB0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315F"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STEP 2</w:t>
                            </w:r>
                            <w:r w:rsidRPr="008E315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8E315F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2F5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Enter your </w:t>
                            </w:r>
                            <w:r w:rsidRPr="005C2F58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User ID</w:t>
                            </w:r>
                            <w:r w:rsidRPr="005C2F5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5C2F58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Password</w:t>
                            </w:r>
                            <w:r w:rsidRPr="005C2F5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found </w:t>
                            </w:r>
                            <w:r w:rsidR="008A2CB0" w:rsidRPr="005C2F5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in the letter</w:t>
                            </w:r>
                            <w:r w:rsidRPr="005C2F5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you received in the mail.</w:t>
                            </w:r>
                          </w:p>
                          <w:p w:rsidR="004578B9" w:rsidRPr="008E315F" w:rsidRDefault="004578B9" w:rsidP="00510017">
                            <w:pPr>
                              <w:spacing w:after="0" w:line="240" w:lineRule="auto"/>
                              <w:ind w:left="450"/>
                              <w:rPr>
                                <w:b/>
                                <w:color w:val="403152"/>
                                <w:sz w:val="16"/>
                                <w:szCs w:val="16"/>
                              </w:rPr>
                            </w:pPr>
                          </w:p>
                          <w:p w:rsidR="004578B9" w:rsidRPr="008E315F" w:rsidRDefault="004578B9" w:rsidP="00634D94">
                            <w:pPr>
                              <w:spacing w:after="0" w:line="240" w:lineRule="auto"/>
                              <w:rPr>
                                <w:b/>
                                <w:color w:val="403152"/>
                                <w:sz w:val="30"/>
                                <w:szCs w:val="30"/>
                              </w:rPr>
                            </w:pPr>
                          </w:p>
                          <w:p w:rsidR="004578B9" w:rsidRPr="008E315F" w:rsidRDefault="004578B9" w:rsidP="00634D94">
                            <w:pPr>
                              <w:spacing w:after="0" w:line="240" w:lineRule="auto"/>
                              <w:rPr>
                                <w:b/>
                                <w:color w:val="403152"/>
                                <w:sz w:val="16"/>
                                <w:szCs w:val="16"/>
                              </w:rPr>
                            </w:pPr>
                          </w:p>
                          <w:p w:rsidR="004578B9" w:rsidRPr="008E315F" w:rsidRDefault="004578B9" w:rsidP="00B372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4pt;margin-top:62.4pt;width:527.25pt;height:47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" fillcolor="#ccc1da" strokecolor="#403152" strokeweight="2.25pt">
                <v:path arrowok="t"/>
                <v:textbox>
                  <w:txbxContent>
                    <w:p w:rsidR="004578B9" w:rsidRPr="008E315F" w:rsidRDefault="004578B9" w:rsidP="00634D94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8E315F">
                        <w:rPr>
                          <w:b/>
                          <w:color w:val="000000"/>
                          <w:sz w:val="34"/>
                          <w:szCs w:val="34"/>
                        </w:rPr>
                        <w:t>Enter your survey responses online using the Census Bureau’s website.</w:t>
                      </w:r>
                    </w:p>
                    <w:p w:rsidR="004578B9" w:rsidRPr="008E315F" w:rsidRDefault="004578B9" w:rsidP="00634D94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4578B9" w:rsidRDefault="004578B9" w:rsidP="00634D94">
                      <w:pPr>
                        <w:spacing w:after="0"/>
                        <w:rPr>
                          <w:rStyle w:val="Hyperlink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 w:rsidRPr="008E315F">
                        <w:rPr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STEP 1</w:t>
                      </w:r>
                      <w:r w:rsidRPr="008E315F">
                        <w:rPr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Pr="008E315F">
                        <w:rPr>
                          <w:b/>
                          <w:color w:val="000000"/>
                          <w:sz w:val="30"/>
                          <w:szCs w:val="30"/>
                        </w:rPr>
                        <w:t xml:space="preserve">  </w:t>
                      </w:r>
                      <w:r w:rsidRPr="008E315F">
                        <w:rPr>
                          <w:b/>
                          <w:color w:val="000000"/>
                          <w:sz w:val="28"/>
                          <w:szCs w:val="28"/>
                        </w:rPr>
                        <w:t>Go to the survey’s website</w:t>
                      </w:r>
                      <w:r w:rsidRPr="008E315F">
                        <w:rPr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8E315F">
                        <w:rPr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8E315F">
                        <w:rPr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576C59">
                        <w:rPr>
                          <w:b/>
                          <w:color w:val="000000"/>
                          <w:sz w:val="28"/>
                          <w:szCs w:val="28"/>
                        </w:rPr>
                        <w:t>https://</w:t>
                      </w:r>
                      <w:hyperlink r:id="rId10" w:history="1">
                        <w:r w:rsidRPr="00347855">
                          <w:rPr>
                            <w:rStyle w:val="Hyperlink"/>
                            <w:b/>
                            <w:color w:val="auto"/>
                            <w:sz w:val="28"/>
                            <w:szCs w:val="28"/>
                            <w:u w:val="none"/>
                          </w:rPr>
                          <w:t>respond.census.gov/</w:t>
                        </w:r>
                      </w:hyperlink>
                      <w:proofErr w:type="gramStart"/>
                      <w:r w:rsidR="00347855" w:rsidRPr="00347855">
                        <w:rPr>
                          <w:rStyle w:val="Hyperlink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>gus</w:t>
                      </w:r>
                      <w:proofErr w:type="gramEnd"/>
                    </w:p>
                    <w:p w:rsidR="00576C59" w:rsidRPr="008E315F" w:rsidRDefault="004C0840" w:rsidP="00634D94">
                      <w:pPr>
                        <w:spacing w:after="0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69F0E" wp14:editId="5E3545B4">
                            <wp:extent cx="5940613" cy="4638675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3600" cy="46410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140075" w:rsidRPr="00381F89" w:rsidRDefault="00140075" w:rsidP="008A2CB0">
                      <w:pPr>
                        <w:spacing w:after="0" w:line="240" w:lineRule="auto"/>
                        <w:rPr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4578B9" w:rsidRPr="005C2F58" w:rsidRDefault="004578B9" w:rsidP="008A2CB0">
                      <w:pPr>
                        <w:spacing w:after="0" w:line="240" w:lineRule="auto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E315F">
                        <w:rPr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STEP 2</w:t>
                      </w:r>
                      <w:r w:rsidRPr="008E315F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8E315F"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C2F58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Enter your </w:t>
                      </w:r>
                      <w:r w:rsidRPr="005C2F58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User ID</w:t>
                      </w:r>
                      <w:r w:rsidRPr="005C2F58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and </w:t>
                      </w:r>
                      <w:r w:rsidRPr="005C2F58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Password</w:t>
                      </w:r>
                      <w:r w:rsidRPr="005C2F58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found </w:t>
                      </w:r>
                      <w:r w:rsidR="008A2CB0" w:rsidRPr="005C2F58">
                        <w:rPr>
                          <w:b/>
                          <w:color w:val="000000"/>
                          <w:sz w:val="28"/>
                          <w:szCs w:val="28"/>
                        </w:rPr>
                        <w:t>in the letter</w:t>
                      </w:r>
                      <w:r w:rsidRPr="005C2F58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you received in the mail.</w:t>
                      </w:r>
                    </w:p>
                    <w:p w:rsidR="004578B9" w:rsidRPr="008E315F" w:rsidRDefault="004578B9" w:rsidP="00510017">
                      <w:pPr>
                        <w:spacing w:after="0" w:line="240" w:lineRule="auto"/>
                        <w:ind w:left="450"/>
                        <w:rPr>
                          <w:b/>
                          <w:color w:val="403152"/>
                          <w:sz w:val="16"/>
                          <w:szCs w:val="16"/>
                        </w:rPr>
                      </w:pPr>
                    </w:p>
                    <w:p w:rsidR="004578B9" w:rsidRPr="008E315F" w:rsidRDefault="004578B9" w:rsidP="00634D94">
                      <w:pPr>
                        <w:spacing w:after="0" w:line="240" w:lineRule="auto"/>
                        <w:rPr>
                          <w:b/>
                          <w:color w:val="403152"/>
                          <w:sz w:val="30"/>
                          <w:szCs w:val="30"/>
                        </w:rPr>
                      </w:pPr>
                    </w:p>
                    <w:p w:rsidR="004578B9" w:rsidRPr="008E315F" w:rsidRDefault="004578B9" w:rsidP="00634D94">
                      <w:pPr>
                        <w:spacing w:after="0" w:line="240" w:lineRule="auto"/>
                        <w:rPr>
                          <w:b/>
                          <w:color w:val="403152"/>
                          <w:sz w:val="16"/>
                          <w:szCs w:val="16"/>
                        </w:rPr>
                      </w:pPr>
                    </w:p>
                    <w:p w:rsidR="004578B9" w:rsidRPr="008E315F" w:rsidRDefault="004578B9" w:rsidP="00B3722D">
                      <w:pPr>
                        <w:spacing w:after="0" w:line="240" w:lineRule="auto"/>
                        <w:jc w:val="center"/>
                        <w:rPr>
                          <w:b/>
                          <w:color w:val="403152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FB6BDD" wp14:editId="2F65AB5E">
                <wp:simplePos x="0" y="0"/>
                <wp:positionH relativeFrom="column">
                  <wp:posOffset>5419725</wp:posOffset>
                </wp:positionH>
                <wp:positionV relativeFrom="paragraph">
                  <wp:posOffset>1475740</wp:posOffset>
                </wp:positionV>
                <wp:extent cx="857250" cy="0"/>
                <wp:effectExtent l="0" t="76200" r="19050" b="11430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26.75pt;margin-top:116.2pt;width:67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" strokecolor="#403152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 wp14:anchorId="2B9C61D1" wp14:editId="2961623F">
                <wp:simplePos x="0" y="0"/>
                <wp:positionH relativeFrom="page">
                  <wp:posOffset>335280</wp:posOffset>
                </wp:positionH>
                <wp:positionV relativeFrom="margin">
                  <wp:posOffset>784860</wp:posOffset>
                </wp:positionV>
                <wp:extent cx="2590800" cy="6078855"/>
                <wp:effectExtent l="19050" t="19050" r="19050" b="1714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90800" cy="607885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75000"/>
                            <a:alpha val="82000"/>
                          </a:srgbClr>
                        </a:solidFill>
                        <a:ln w="28575">
                          <a:solidFill>
                            <a:srgbClr val="8064A2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4578B9" w:rsidRPr="008E315F" w:rsidRDefault="004578B9" w:rsidP="005A1FE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4578B9" w:rsidRPr="008E315F" w:rsidRDefault="004578B9" w:rsidP="005A1FE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578B9" w:rsidRPr="008E315F" w:rsidRDefault="004578B9" w:rsidP="005A1FE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4578B9" w:rsidRPr="008E315F" w:rsidRDefault="004578B9" w:rsidP="005A1FE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578B9" w:rsidRPr="008E315F" w:rsidRDefault="004578B9" w:rsidP="005A1FE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E315F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Our web collection </w:t>
                            </w:r>
                            <w:r w:rsidR="003E034C">
                              <w:rPr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  <w:r w:rsidRPr="008E315F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ystem is both </w:t>
                            </w:r>
                          </w:p>
                          <w:p w:rsidR="004578B9" w:rsidRPr="008E315F" w:rsidRDefault="004578B9" w:rsidP="005A1FE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E315F"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fast</w:t>
                            </w:r>
                            <w:proofErr w:type="gramEnd"/>
                            <w:r w:rsidRPr="008E315F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8E315F"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secure</w:t>
                            </w:r>
                            <w:r w:rsidRPr="008E315F"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578B9" w:rsidRPr="008E315F" w:rsidRDefault="004578B9" w:rsidP="005A1FE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0075" w:rsidRPr="00140075" w:rsidRDefault="00140075" w:rsidP="00140075">
                            <w:pPr>
                              <w:spacing w:after="0" w:line="240" w:lineRule="auto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  It allows you to:</w:t>
                            </w:r>
                          </w:p>
                          <w:p w:rsidR="004578B9" w:rsidRPr="008E315F" w:rsidRDefault="004578B9" w:rsidP="00904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8E315F">
                              <w:rPr>
                                <w:color w:val="000000"/>
                                <w:sz w:val="30"/>
                                <w:szCs w:val="30"/>
                              </w:rPr>
                              <w:t>Upload files</w:t>
                            </w:r>
                          </w:p>
                          <w:p w:rsidR="004578B9" w:rsidRPr="008E315F" w:rsidRDefault="004578B9" w:rsidP="00904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8E315F">
                              <w:rPr>
                                <w:color w:val="000000"/>
                                <w:sz w:val="30"/>
                                <w:szCs w:val="30"/>
                              </w:rPr>
                              <w:t>View auto-summed totals</w:t>
                            </w:r>
                          </w:p>
                          <w:p w:rsidR="004578B9" w:rsidRPr="008E315F" w:rsidRDefault="004578B9" w:rsidP="00904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8E315F">
                              <w:rPr>
                                <w:color w:val="000000"/>
                                <w:sz w:val="30"/>
                                <w:szCs w:val="30"/>
                              </w:rPr>
                              <w:t>Assess possible data issues instantly</w:t>
                            </w:r>
                          </w:p>
                          <w:p w:rsidR="004578B9" w:rsidRPr="008E315F" w:rsidRDefault="004578B9" w:rsidP="00904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8E315F">
                              <w:rPr>
                                <w:color w:val="000000"/>
                                <w:sz w:val="30"/>
                                <w:szCs w:val="30"/>
                              </w:rPr>
                              <w:t>Navigate with a user-friendly interface</w:t>
                            </w:r>
                          </w:p>
                          <w:p w:rsidR="004578B9" w:rsidRPr="008E315F" w:rsidRDefault="004578B9" w:rsidP="00904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8E315F">
                              <w:rPr>
                                <w:color w:val="000000"/>
                                <w:sz w:val="30"/>
                                <w:szCs w:val="30"/>
                              </w:rPr>
                              <w:t>Access detailed information about the survey</w:t>
                            </w:r>
                          </w:p>
                          <w:p w:rsidR="004578B9" w:rsidRPr="008E315F" w:rsidRDefault="004578B9" w:rsidP="00904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8E315F">
                              <w:rPr>
                                <w:color w:val="000000"/>
                                <w:sz w:val="30"/>
                                <w:szCs w:val="30"/>
                              </w:rPr>
                              <w:t>Print a blank form</w:t>
                            </w:r>
                          </w:p>
                          <w:p w:rsidR="004578B9" w:rsidRPr="008E315F" w:rsidRDefault="004578B9" w:rsidP="00904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E315F">
                              <w:rPr>
                                <w:color w:val="000000"/>
                                <w:sz w:val="30"/>
                                <w:szCs w:val="30"/>
                              </w:rPr>
                              <w:t>Review and print a completed copy of</w:t>
                            </w:r>
                            <w:r w:rsidRPr="008E315F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the form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7" style="position:absolute;margin-left:26.4pt;margin-top:61.8pt;width:204pt;height:478.65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" o:allowincell="f" fillcolor="#604a7b" strokecolor="#403152" strokeweight="2.25pt">
                <v:fill opacity="53713f"/>
                <v:textbox inset="21.6pt,21.6pt,21.6pt,21.6pt">
                  <w:txbxContent>
                    <w:p w:rsidR="004578B9" w:rsidRPr="008E315F" w:rsidRDefault="004578B9" w:rsidP="005A1FE9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4578B9" w:rsidRPr="008E315F" w:rsidRDefault="004578B9" w:rsidP="005A1FE9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4578B9" w:rsidRPr="008E315F" w:rsidRDefault="004578B9" w:rsidP="005A1FE9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4578B9" w:rsidRPr="008E315F" w:rsidRDefault="004578B9" w:rsidP="005A1FE9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4578B9" w:rsidRPr="008E315F" w:rsidRDefault="004578B9" w:rsidP="005A1FE9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8E315F">
                        <w:rPr>
                          <w:color w:val="000000"/>
                          <w:sz w:val="32"/>
                          <w:szCs w:val="32"/>
                        </w:rPr>
                        <w:t xml:space="preserve">Our web collection </w:t>
                      </w:r>
                      <w:r w:rsidR="003E034C">
                        <w:rPr>
                          <w:color w:val="000000"/>
                          <w:sz w:val="32"/>
                          <w:szCs w:val="32"/>
                        </w:rPr>
                        <w:t>s</w:t>
                      </w:r>
                      <w:r w:rsidRPr="008E315F">
                        <w:rPr>
                          <w:color w:val="000000"/>
                          <w:sz w:val="32"/>
                          <w:szCs w:val="32"/>
                        </w:rPr>
                        <w:t xml:space="preserve">ystem is both </w:t>
                      </w:r>
                    </w:p>
                    <w:p w:rsidR="004578B9" w:rsidRPr="008E315F" w:rsidRDefault="004578B9" w:rsidP="005A1FE9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 w:rsidRPr="008E315F">
                        <w:rPr>
                          <w:b/>
                          <w:i/>
                          <w:color w:val="000000"/>
                          <w:sz w:val="32"/>
                          <w:szCs w:val="32"/>
                          <w:u w:val="single"/>
                        </w:rPr>
                        <w:t>fast</w:t>
                      </w:r>
                      <w:proofErr w:type="gramEnd"/>
                      <w:r w:rsidRPr="008E315F">
                        <w:rPr>
                          <w:color w:val="000000"/>
                          <w:sz w:val="32"/>
                          <w:szCs w:val="32"/>
                        </w:rPr>
                        <w:t xml:space="preserve"> and </w:t>
                      </w:r>
                      <w:r w:rsidRPr="008E315F">
                        <w:rPr>
                          <w:b/>
                          <w:i/>
                          <w:color w:val="000000"/>
                          <w:sz w:val="32"/>
                          <w:szCs w:val="32"/>
                          <w:u w:val="single"/>
                        </w:rPr>
                        <w:t>secure</w:t>
                      </w:r>
                      <w:r w:rsidRPr="008E315F"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4578B9" w:rsidRPr="008E315F" w:rsidRDefault="004578B9" w:rsidP="005A1FE9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</w:p>
                    <w:p w:rsidR="00140075" w:rsidRPr="00140075" w:rsidRDefault="00140075" w:rsidP="00140075">
                      <w:pPr>
                        <w:spacing w:after="0" w:line="240" w:lineRule="auto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 xml:space="preserve">   It allows you to:</w:t>
                      </w:r>
                    </w:p>
                    <w:p w:rsidR="004578B9" w:rsidRPr="008E315F" w:rsidRDefault="004578B9" w:rsidP="00904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8E315F">
                        <w:rPr>
                          <w:color w:val="000000"/>
                          <w:sz w:val="30"/>
                          <w:szCs w:val="30"/>
                        </w:rPr>
                        <w:t>Upload files</w:t>
                      </w:r>
                    </w:p>
                    <w:p w:rsidR="004578B9" w:rsidRPr="008E315F" w:rsidRDefault="004578B9" w:rsidP="00904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8E315F">
                        <w:rPr>
                          <w:color w:val="000000"/>
                          <w:sz w:val="30"/>
                          <w:szCs w:val="30"/>
                        </w:rPr>
                        <w:t>View auto-summed totals</w:t>
                      </w:r>
                    </w:p>
                    <w:p w:rsidR="004578B9" w:rsidRPr="008E315F" w:rsidRDefault="004578B9" w:rsidP="00904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8E315F">
                        <w:rPr>
                          <w:color w:val="000000"/>
                          <w:sz w:val="30"/>
                          <w:szCs w:val="30"/>
                        </w:rPr>
                        <w:t>Assess possible data issues instantly</w:t>
                      </w:r>
                    </w:p>
                    <w:p w:rsidR="004578B9" w:rsidRPr="008E315F" w:rsidRDefault="004578B9" w:rsidP="00904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8E315F">
                        <w:rPr>
                          <w:color w:val="000000"/>
                          <w:sz w:val="30"/>
                          <w:szCs w:val="30"/>
                        </w:rPr>
                        <w:t>Navigate with a user-friendly interface</w:t>
                      </w:r>
                    </w:p>
                    <w:p w:rsidR="004578B9" w:rsidRPr="008E315F" w:rsidRDefault="004578B9" w:rsidP="00904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8E315F">
                        <w:rPr>
                          <w:color w:val="000000"/>
                          <w:sz w:val="30"/>
                          <w:szCs w:val="30"/>
                        </w:rPr>
                        <w:t>Access detailed information about the survey</w:t>
                      </w:r>
                    </w:p>
                    <w:p w:rsidR="004578B9" w:rsidRPr="008E315F" w:rsidRDefault="004578B9" w:rsidP="00904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8E315F">
                        <w:rPr>
                          <w:color w:val="000000"/>
                          <w:sz w:val="30"/>
                          <w:szCs w:val="30"/>
                        </w:rPr>
                        <w:t>Print a blank form</w:t>
                      </w:r>
                    </w:p>
                    <w:p w:rsidR="004578B9" w:rsidRPr="008E315F" w:rsidRDefault="004578B9" w:rsidP="00904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8E315F">
                        <w:rPr>
                          <w:color w:val="000000"/>
                          <w:sz w:val="30"/>
                          <w:szCs w:val="30"/>
                        </w:rPr>
                        <w:t>Review and print a completed copy of</w:t>
                      </w:r>
                      <w:r w:rsidRPr="008E315F">
                        <w:rPr>
                          <w:color w:val="000000"/>
                          <w:sz w:val="32"/>
                          <w:szCs w:val="32"/>
                        </w:rPr>
                        <w:t xml:space="preserve"> the form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02E421" wp14:editId="41F68647">
                <wp:simplePos x="0" y="0"/>
                <wp:positionH relativeFrom="column">
                  <wp:posOffset>-121920</wp:posOffset>
                </wp:positionH>
                <wp:positionV relativeFrom="paragraph">
                  <wp:posOffset>-182880</wp:posOffset>
                </wp:positionV>
                <wp:extent cx="9391650" cy="967740"/>
                <wp:effectExtent l="0" t="0" r="19050" b="2286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91650" cy="96774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C59" w:rsidRDefault="00360F7F" w:rsidP="00C30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F497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5F497A"/>
                                <w:sz w:val="40"/>
                                <w:szCs w:val="40"/>
                              </w:rPr>
                              <w:t>201</w:t>
                            </w:r>
                            <w:r w:rsidR="00576C59">
                              <w:rPr>
                                <w:b/>
                                <w:color w:val="5F497A"/>
                                <w:sz w:val="40"/>
                                <w:szCs w:val="40"/>
                              </w:rPr>
                              <w:t>7</w:t>
                            </w:r>
                            <w:r w:rsidR="00951048">
                              <w:rPr>
                                <w:b/>
                                <w:color w:val="5F497A"/>
                                <w:sz w:val="40"/>
                                <w:szCs w:val="40"/>
                              </w:rPr>
                              <w:t xml:space="preserve"> Census </w:t>
                            </w:r>
                            <w:proofErr w:type="gramStart"/>
                            <w:r w:rsidR="00951048">
                              <w:rPr>
                                <w:b/>
                                <w:color w:val="5F497A"/>
                                <w:sz w:val="40"/>
                                <w:szCs w:val="40"/>
                              </w:rPr>
                              <w:t>Of</w:t>
                            </w:r>
                            <w:proofErr w:type="gramEnd"/>
                            <w:r w:rsidR="00951048">
                              <w:rPr>
                                <w:b/>
                                <w:color w:val="5F497A"/>
                                <w:sz w:val="40"/>
                                <w:szCs w:val="40"/>
                              </w:rPr>
                              <w:t xml:space="preserve"> Governments</w:t>
                            </w:r>
                          </w:p>
                          <w:p w:rsidR="004578B9" w:rsidRPr="00237CFD" w:rsidRDefault="00360F7F" w:rsidP="00C30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F497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5F497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F7B27" w:rsidRPr="00237CFD">
                              <w:rPr>
                                <w:b/>
                                <w:color w:val="5F497A"/>
                                <w:sz w:val="36"/>
                                <w:szCs w:val="36"/>
                              </w:rPr>
                              <w:t>Government Units Survey</w:t>
                            </w:r>
                          </w:p>
                          <w:p w:rsidR="004578B9" w:rsidRPr="00A8256C" w:rsidRDefault="004578B9" w:rsidP="0045380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256C">
                              <w:rPr>
                                <w:b/>
                                <w:sz w:val="28"/>
                                <w:szCs w:val="28"/>
                              </w:rPr>
                              <w:t>- Electronic Reporting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9.6pt;margin-top:-14.4pt;width:739.5pt;height:7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" fillcolor="#ccc1da" strokecolor="#403152" strokeweight="2pt">
                <v:path arrowok="t"/>
                <v:textbox>
                  <w:txbxContent>
                    <w:p w:rsidR="00576C59" w:rsidRDefault="00360F7F" w:rsidP="00C30E2A">
                      <w:pPr>
                        <w:spacing w:after="0" w:line="240" w:lineRule="auto"/>
                        <w:jc w:val="center"/>
                        <w:rPr>
                          <w:b/>
                          <w:color w:val="5F497A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5F497A"/>
                          <w:sz w:val="40"/>
                          <w:szCs w:val="40"/>
                        </w:rPr>
                        <w:t>201</w:t>
                      </w:r>
                      <w:r w:rsidR="00576C59">
                        <w:rPr>
                          <w:b/>
                          <w:color w:val="5F497A"/>
                          <w:sz w:val="40"/>
                          <w:szCs w:val="40"/>
                        </w:rPr>
                        <w:t>7</w:t>
                      </w:r>
                      <w:r w:rsidR="00951048">
                        <w:rPr>
                          <w:b/>
                          <w:color w:val="5F497A"/>
                          <w:sz w:val="40"/>
                          <w:szCs w:val="40"/>
                        </w:rPr>
                        <w:t xml:space="preserve"> Census </w:t>
                      </w:r>
                      <w:proofErr w:type="gramStart"/>
                      <w:r w:rsidR="00951048">
                        <w:rPr>
                          <w:b/>
                          <w:color w:val="5F497A"/>
                          <w:sz w:val="40"/>
                          <w:szCs w:val="40"/>
                        </w:rPr>
                        <w:t>Of</w:t>
                      </w:r>
                      <w:proofErr w:type="gramEnd"/>
                      <w:r w:rsidR="00951048">
                        <w:rPr>
                          <w:b/>
                          <w:color w:val="5F497A"/>
                          <w:sz w:val="40"/>
                          <w:szCs w:val="40"/>
                        </w:rPr>
                        <w:t xml:space="preserve"> Governments</w:t>
                      </w:r>
                    </w:p>
                    <w:p w:rsidR="004578B9" w:rsidRPr="00237CFD" w:rsidRDefault="00360F7F" w:rsidP="00C30E2A">
                      <w:pPr>
                        <w:spacing w:after="0" w:line="240" w:lineRule="auto"/>
                        <w:jc w:val="center"/>
                        <w:rPr>
                          <w:b/>
                          <w:color w:val="5F497A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5F497A"/>
                          <w:sz w:val="40"/>
                          <w:szCs w:val="40"/>
                        </w:rPr>
                        <w:t xml:space="preserve"> </w:t>
                      </w:r>
                      <w:r w:rsidR="007F7B27" w:rsidRPr="00237CFD">
                        <w:rPr>
                          <w:b/>
                          <w:color w:val="5F497A"/>
                          <w:sz w:val="36"/>
                          <w:szCs w:val="36"/>
                        </w:rPr>
                        <w:t>Government Units Survey</w:t>
                      </w:r>
                    </w:p>
                    <w:p w:rsidR="004578B9" w:rsidRPr="00A8256C" w:rsidRDefault="004578B9" w:rsidP="00453805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8256C">
                        <w:rPr>
                          <w:b/>
                          <w:sz w:val="28"/>
                          <w:szCs w:val="28"/>
                        </w:rPr>
                        <w:t>- Electronic Reporting -</w:t>
                      </w:r>
                    </w:p>
                  </w:txbxContent>
                </v:textbox>
              </v:shape>
            </w:pict>
          </mc:Fallback>
        </mc:AlternateContent>
      </w:r>
      <w:r w:rsidR="00DA37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1143000</wp:posOffset>
                </wp:positionV>
                <wp:extent cx="1857375" cy="381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78B9" w:rsidRPr="008E315F" w:rsidRDefault="004578B9" w:rsidP="005A1395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8E315F">
                              <w:rPr>
                                <w:b/>
                                <w:sz w:val="34"/>
                                <w:szCs w:val="34"/>
                              </w:rPr>
                              <w:t>Respond Online!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0.25pt;margin-top:90pt;width:146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" filled="f" stroked="f" strokeweight=".5pt">
                <v:path arrowok="t"/>
                <v:textbox>
                  <w:txbxContent>
                    <w:p w:rsidR="004578B9" w:rsidRPr="008E315F" w:rsidRDefault="004578B9" w:rsidP="005A1395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8E315F">
                        <w:rPr>
                          <w:b/>
                          <w:sz w:val="34"/>
                          <w:szCs w:val="34"/>
                        </w:rPr>
                        <w:t>Respond Online!</w:t>
                      </w:r>
                    </w:p>
                  </w:txbxContent>
                </v:textbox>
              </v:shape>
            </w:pict>
          </mc:Fallback>
        </mc:AlternateContent>
      </w:r>
      <w:r w:rsidR="00DA37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819150</wp:posOffset>
                </wp:positionV>
                <wp:extent cx="2514600" cy="1028700"/>
                <wp:effectExtent l="0" t="0" r="19050" b="19050"/>
                <wp:wrapNone/>
                <wp:docPr id="5" name="Explosion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028700"/>
                        </a:xfrm>
                        <a:prstGeom prst="irregularSeal1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-3.75pt;margin-top:64.5pt;width:19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" fillcolor="#ccc1da" strokecolor="#403152" strokeweight="2pt">
                <v:path arrowok="t"/>
              </v:shape>
            </w:pict>
          </mc:Fallback>
        </mc:AlternateContent>
      </w:r>
    </w:p>
    <w:sectPr w:rsidR="00C019EB" w:rsidSect="00AD4D3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B9" w:rsidRDefault="004578B9" w:rsidP="00510017">
      <w:pPr>
        <w:spacing w:after="0" w:line="240" w:lineRule="auto"/>
      </w:pPr>
      <w:r>
        <w:separator/>
      </w:r>
    </w:p>
  </w:endnote>
  <w:endnote w:type="continuationSeparator" w:id="0">
    <w:p w:rsidR="004578B9" w:rsidRDefault="004578B9" w:rsidP="0051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B9" w:rsidRDefault="004578B9" w:rsidP="00510017">
      <w:pPr>
        <w:spacing w:after="0" w:line="240" w:lineRule="auto"/>
      </w:pPr>
      <w:r>
        <w:separator/>
      </w:r>
    </w:p>
  </w:footnote>
  <w:footnote w:type="continuationSeparator" w:id="0">
    <w:p w:rsidR="004578B9" w:rsidRDefault="004578B9" w:rsidP="00510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109"/>
    <w:multiLevelType w:val="hybridMultilevel"/>
    <w:tmpl w:val="2A16DF28"/>
    <w:lvl w:ilvl="0" w:tplc="AFC0CD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E57CC"/>
    <w:multiLevelType w:val="hybridMultilevel"/>
    <w:tmpl w:val="00EA7D70"/>
    <w:lvl w:ilvl="0" w:tplc="810E7E0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b/>
        <w:i w:val="0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C7684"/>
    <w:multiLevelType w:val="hybridMultilevel"/>
    <w:tmpl w:val="F96649B4"/>
    <w:lvl w:ilvl="0" w:tplc="AF169434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8227E3"/>
    <w:rsid w:val="000306F5"/>
    <w:rsid w:val="00033253"/>
    <w:rsid w:val="00052E02"/>
    <w:rsid w:val="0007451B"/>
    <w:rsid w:val="00080369"/>
    <w:rsid w:val="000953B1"/>
    <w:rsid w:val="000B3409"/>
    <w:rsid w:val="000B370D"/>
    <w:rsid w:val="000D4484"/>
    <w:rsid w:val="000D62C9"/>
    <w:rsid w:val="000F311D"/>
    <w:rsid w:val="000F5626"/>
    <w:rsid w:val="001072AB"/>
    <w:rsid w:val="00120E32"/>
    <w:rsid w:val="00121CF0"/>
    <w:rsid w:val="00140075"/>
    <w:rsid w:val="00143278"/>
    <w:rsid w:val="001651A0"/>
    <w:rsid w:val="0018244A"/>
    <w:rsid w:val="00192452"/>
    <w:rsid w:val="00192542"/>
    <w:rsid w:val="00193A31"/>
    <w:rsid w:val="001A43C0"/>
    <w:rsid w:val="001A5F30"/>
    <w:rsid w:val="001D7AB9"/>
    <w:rsid w:val="00237CFD"/>
    <w:rsid w:val="0024139C"/>
    <w:rsid w:val="002539E0"/>
    <w:rsid w:val="00254AE0"/>
    <w:rsid w:val="002669CA"/>
    <w:rsid w:val="0029161D"/>
    <w:rsid w:val="00291978"/>
    <w:rsid w:val="00297DFF"/>
    <w:rsid w:val="002B780E"/>
    <w:rsid w:val="002C4AE1"/>
    <w:rsid w:val="002D2DBB"/>
    <w:rsid w:val="002E3107"/>
    <w:rsid w:val="002F10A3"/>
    <w:rsid w:val="0031201D"/>
    <w:rsid w:val="00333216"/>
    <w:rsid w:val="00347855"/>
    <w:rsid w:val="00360F7F"/>
    <w:rsid w:val="003616F2"/>
    <w:rsid w:val="00381F89"/>
    <w:rsid w:val="003833CB"/>
    <w:rsid w:val="00384F1D"/>
    <w:rsid w:val="00387702"/>
    <w:rsid w:val="003B7AD7"/>
    <w:rsid w:val="003B7B43"/>
    <w:rsid w:val="003E034C"/>
    <w:rsid w:val="004011D7"/>
    <w:rsid w:val="00414471"/>
    <w:rsid w:val="004337D3"/>
    <w:rsid w:val="00443B7E"/>
    <w:rsid w:val="0044456C"/>
    <w:rsid w:val="00444FB4"/>
    <w:rsid w:val="00453805"/>
    <w:rsid w:val="004578B9"/>
    <w:rsid w:val="0047605E"/>
    <w:rsid w:val="00494A3E"/>
    <w:rsid w:val="00496E3B"/>
    <w:rsid w:val="004A6197"/>
    <w:rsid w:val="004A67EE"/>
    <w:rsid w:val="004C0840"/>
    <w:rsid w:val="004C2E41"/>
    <w:rsid w:val="004C2ECB"/>
    <w:rsid w:val="004E4DCC"/>
    <w:rsid w:val="00510017"/>
    <w:rsid w:val="00522279"/>
    <w:rsid w:val="00522A2C"/>
    <w:rsid w:val="005240FC"/>
    <w:rsid w:val="00544373"/>
    <w:rsid w:val="00560E07"/>
    <w:rsid w:val="00563774"/>
    <w:rsid w:val="0056731B"/>
    <w:rsid w:val="005748F4"/>
    <w:rsid w:val="00576C59"/>
    <w:rsid w:val="00594333"/>
    <w:rsid w:val="005A1395"/>
    <w:rsid w:val="005A1FE9"/>
    <w:rsid w:val="005B308F"/>
    <w:rsid w:val="005B4FBF"/>
    <w:rsid w:val="005B5260"/>
    <w:rsid w:val="005C25A3"/>
    <w:rsid w:val="005C2F58"/>
    <w:rsid w:val="005D64CF"/>
    <w:rsid w:val="005F3411"/>
    <w:rsid w:val="005F3A73"/>
    <w:rsid w:val="00602CD3"/>
    <w:rsid w:val="0061502D"/>
    <w:rsid w:val="00621F5D"/>
    <w:rsid w:val="00622A7E"/>
    <w:rsid w:val="006335D5"/>
    <w:rsid w:val="00634D94"/>
    <w:rsid w:val="006354FA"/>
    <w:rsid w:val="00640092"/>
    <w:rsid w:val="00657F28"/>
    <w:rsid w:val="006A4D12"/>
    <w:rsid w:val="006A4F3B"/>
    <w:rsid w:val="006E68CE"/>
    <w:rsid w:val="006E74EC"/>
    <w:rsid w:val="006E7D1E"/>
    <w:rsid w:val="00703B3A"/>
    <w:rsid w:val="007072C4"/>
    <w:rsid w:val="00707E7C"/>
    <w:rsid w:val="0071762D"/>
    <w:rsid w:val="007416CE"/>
    <w:rsid w:val="00752614"/>
    <w:rsid w:val="007607E9"/>
    <w:rsid w:val="007660C9"/>
    <w:rsid w:val="00786966"/>
    <w:rsid w:val="007A233D"/>
    <w:rsid w:val="007D5E17"/>
    <w:rsid w:val="007F548D"/>
    <w:rsid w:val="007F7B27"/>
    <w:rsid w:val="00807D78"/>
    <w:rsid w:val="008172B8"/>
    <w:rsid w:val="00817592"/>
    <w:rsid w:val="008227E3"/>
    <w:rsid w:val="00833D44"/>
    <w:rsid w:val="008431F2"/>
    <w:rsid w:val="008573A1"/>
    <w:rsid w:val="00881AD2"/>
    <w:rsid w:val="00882B4D"/>
    <w:rsid w:val="008875F9"/>
    <w:rsid w:val="00887F32"/>
    <w:rsid w:val="008A2CB0"/>
    <w:rsid w:val="008A4CE8"/>
    <w:rsid w:val="008A71D8"/>
    <w:rsid w:val="008D2967"/>
    <w:rsid w:val="008E315F"/>
    <w:rsid w:val="008F42C2"/>
    <w:rsid w:val="00904454"/>
    <w:rsid w:val="00911A06"/>
    <w:rsid w:val="00926019"/>
    <w:rsid w:val="00951048"/>
    <w:rsid w:val="00963B8E"/>
    <w:rsid w:val="00967A1B"/>
    <w:rsid w:val="009801BB"/>
    <w:rsid w:val="009826F6"/>
    <w:rsid w:val="00993B85"/>
    <w:rsid w:val="009D0D45"/>
    <w:rsid w:val="009D7C01"/>
    <w:rsid w:val="009E415B"/>
    <w:rsid w:val="00A13BCE"/>
    <w:rsid w:val="00A31025"/>
    <w:rsid w:val="00A31DC2"/>
    <w:rsid w:val="00A47EF6"/>
    <w:rsid w:val="00A557C6"/>
    <w:rsid w:val="00A66521"/>
    <w:rsid w:val="00A821AB"/>
    <w:rsid w:val="00A8256C"/>
    <w:rsid w:val="00A8344A"/>
    <w:rsid w:val="00A9189B"/>
    <w:rsid w:val="00A93458"/>
    <w:rsid w:val="00A93777"/>
    <w:rsid w:val="00A93EE0"/>
    <w:rsid w:val="00AA367B"/>
    <w:rsid w:val="00AB1B85"/>
    <w:rsid w:val="00AC4E90"/>
    <w:rsid w:val="00AD2F60"/>
    <w:rsid w:val="00AD36A8"/>
    <w:rsid w:val="00AD4D3C"/>
    <w:rsid w:val="00AE609B"/>
    <w:rsid w:val="00AF58E2"/>
    <w:rsid w:val="00B3722D"/>
    <w:rsid w:val="00B55CF8"/>
    <w:rsid w:val="00B707A5"/>
    <w:rsid w:val="00B7665D"/>
    <w:rsid w:val="00B77E96"/>
    <w:rsid w:val="00BA4F7B"/>
    <w:rsid w:val="00BC67CC"/>
    <w:rsid w:val="00BD1B83"/>
    <w:rsid w:val="00BE39B6"/>
    <w:rsid w:val="00C019EB"/>
    <w:rsid w:val="00C0349E"/>
    <w:rsid w:val="00C13AD2"/>
    <w:rsid w:val="00C30E2A"/>
    <w:rsid w:val="00C551E6"/>
    <w:rsid w:val="00C7247A"/>
    <w:rsid w:val="00C808DA"/>
    <w:rsid w:val="00CB3E2A"/>
    <w:rsid w:val="00CB5B25"/>
    <w:rsid w:val="00CC538D"/>
    <w:rsid w:val="00CF4134"/>
    <w:rsid w:val="00D0721F"/>
    <w:rsid w:val="00D2209F"/>
    <w:rsid w:val="00D464A8"/>
    <w:rsid w:val="00D546FB"/>
    <w:rsid w:val="00D63A75"/>
    <w:rsid w:val="00D65615"/>
    <w:rsid w:val="00DA37A7"/>
    <w:rsid w:val="00DC2C07"/>
    <w:rsid w:val="00DC526D"/>
    <w:rsid w:val="00DC7CAA"/>
    <w:rsid w:val="00DD0F68"/>
    <w:rsid w:val="00DE50F6"/>
    <w:rsid w:val="00DF13A1"/>
    <w:rsid w:val="00E47BD0"/>
    <w:rsid w:val="00E55E7C"/>
    <w:rsid w:val="00E70EC0"/>
    <w:rsid w:val="00E961F9"/>
    <w:rsid w:val="00EE4F82"/>
    <w:rsid w:val="00EF75D0"/>
    <w:rsid w:val="00F24CE0"/>
    <w:rsid w:val="00F27B62"/>
    <w:rsid w:val="00F30F66"/>
    <w:rsid w:val="00F37348"/>
    <w:rsid w:val="00F50926"/>
    <w:rsid w:val="00F641E2"/>
    <w:rsid w:val="00F72AF8"/>
    <w:rsid w:val="00F732BE"/>
    <w:rsid w:val="00F84ADA"/>
    <w:rsid w:val="00F84D36"/>
    <w:rsid w:val="00FC0AE7"/>
    <w:rsid w:val="00FE518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5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626"/>
    <w:pPr>
      <w:ind w:left="720"/>
      <w:contextualSpacing/>
    </w:pPr>
  </w:style>
  <w:style w:type="character" w:styleId="Hyperlink">
    <w:name w:val="Hyperlink"/>
    <w:uiPriority w:val="99"/>
    <w:unhideWhenUsed/>
    <w:rsid w:val="001432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017"/>
  </w:style>
  <w:style w:type="paragraph" w:styleId="Footer">
    <w:name w:val="footer"/>
    <w:basedOn w:val="Normal"/>
    <w:link w:val="FooterChar"/>
    <w:uiPriority w:val="99"/>
    <w:unhideWhenUsed/>
    <w:rsid w:val="0051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017"/>
  </w:style>
  <w:style w:type="character" w:styleId="FollowedHyperlink">
    <w:name w:val="FollowedHyperlink"/>
    <w:basedOn w:val="DefaultParagraphFont"/>
    <w:uiPriority w:val="99"/>
    <w:semiHidden/>
    <w:unhideWhenUsed/>
    <w:rsid w:val="003478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5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626"/>
    <w:pPr>
      <w:ind w:left="720"/>
      <w:contextualSpacing/>
    </w:pPr>
  </w:style>
  <w:style w:type="character" w:styleId="Hyperlink">
    <w:name w:val="Hyperlink"/>
    <w:uiPriority w:val="99"/>
    <w:unhideWhenUsed/>
    <w:rsid w:val="001432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017"/>
  </w:style>
  <w:style w:type="paragraph" w:styleId="Footer">
    <w:name w:val="footer"/>
    <w:basedOn w:val="Normal"/>
    <w:link w:val="FooterChar"/>
    <w:uiPriority w:val="99"/>
    <w:unhideWhenUsed/>
    <w:rsid w:val="0051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017"/>
  </w:style>
  <w:style w:type="character" w:styleId="FollowedHyperlink">
    <w:name w:val="FollowedHyperlink"/>
    <w:basedOn w:val="DefaultParagraphFont"/>
    <w:uiPriority w:val="99"/>
    <w:semiHidden/>
    <w:unhideWhenUsed/>
    <w:rsid w:val="003478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7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8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9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85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64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2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76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316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020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14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19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768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661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807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461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1907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024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0549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7066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721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759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pond.census.gov/aspe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pond.census.gov/aspe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3FFC1472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6</CharactersWithSpaces>
  <SharedDoc>false</SharedDoc>
  <HLinks>
    <vt:vector size="6" baseType="variant"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https://respond.census.gov/aspep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combs311</dc:creator>
  <cp:lastModifiedBy>Windows User</cp:lastModifiedBy>
  <cp:revision>11</cp:revision>
  <cp:lastPrinted>2015-06-16T14:53:00Z</cp:lastPrinted>
  <dcterms:created xsi:type="dcterms:W3CDTF">2015-06-16T14:33:00Z</dcterms:created>
  <dcterms:modified xsi:type="dcterms:W3CDTF">2015-06-29T13:00:00Z</dcterms:modified>
</cp:coreProperties>
</file>