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A message from the Director, U.S. Census Bureau...</w:t>
      </w: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87" w:rsidRP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U.S. Census Bureau is</w:t>
      </w:r>
      <w:r w:rsidR="005D2A3C">
        <w:rPr>
          <w:rFonts w:ascii="Times New Roman" w:hAnsi="Times New Roman" w:cs="Times New Roman"/>
          <w:sz w:val="24"/>
          <w:szCs w:val="24"/>
        </w:rPr>
        <w:t xml:space="preserve"> currently conducting</w:t>
      </w:r>
      <w:r w:rsidR="00AD2E44">
        <w:rPr>
          <w:rFonts w:ascii="Times New Roman" w:hAnsi="Times New Roman" w:cs="Times New Roman"/>
          <w:sz w:val="24"/>
          <w:szCs w:val="24"/>
        </w:rPr>
        <w:t xml:space="preserve"> the 2015</w:t>
      </w:r>
      <w:r w:rsidRPr="00CC6987">
        <w:rPr>
          <w:rFonts w:ascii="Times New Roman" w:hAnsi="Times New Roman" w:cs="Times New Roman"/>
          <w:sz w:val="24"/>
          <w:szCs w:val="24"/>
        </w:rPr>
        <w:t xml:space="preserve"> Annual Survey of Public</w:t>
      </w:r>
    </w:p>
    <w:p w:rsidR="004103EC" w:rsidRDefault="00CC6987" w:rsidP="00410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 xml:space="preserve">Employment &amp; Payroll. </w:t>
      </w:r>
      <w:r w:rsidR="003A465F">
        <w:rPr>
          <w:rFonts w:ascii="Times New Roman" w:hAnsi="Times New Roman" w:cs="Times New Roman"/>
          <w:sz w:val="24"/>
          <w:szCs w:val="24"/>
        </w:rPr>
        <w:t xml:space="preserve"> </w:t>
      </w:r>
      <w:r w:rsidR="005D2A3C">
        <w:rPr>
          <w:rFonts w:ascii="Times New Roman" w:hAnsi="Times New Roman" w:cs="Times New Roman"/>
          <w:sz w:val="24"/>
          <w:szCs w:val="24"/>
        </w:rPr>
        <w:t xml:space="preserve">We have selected your government for the annual survey.  </w:t>
      </w:r>
      <w:r w:rsidRPr="00CC6987">
        <w:rPr>
          <w:rFonts w:ascii="Times New Roman" w:hAnsi="Times New Roman" w:cs="Times New Roman"/>
          <w:sz w:val="24"/>
          <w:szCs w:val="24"/>
        </w:rPr>
        <w:t>This survey is the only comprehensive source of in</w:t>
      </w:r>
      <w:r w:rsidR="004103EC">
        <w:rPr>
          <w:rFonts w:ascii="Times New Roman" w:hAnsi="Times New Roman" w:cs="Times New Roman"/>
          <w:sz w:val="24"/>
          <w:szCs w:val="24"/>
        </w:rPr>
        <w:t xml:space="preserve">formation on the employment and </w:t>
      </w:r>
      <w:r w:rsidRPr="00CC6987">
        <w:rPr>
          <w:rFonts w:ascii="Times New Roman" w:hAnsi="Times New Roman" w:cs="Times New Roman"/>
          <w:sz w:val="24"/>
          <w:szCs w:val="24"/>
        </w:rPr>
        <w:t>payroll for state and local governments in the United St</w:t>
      </w:r>
      <w:r w:rsidR="004103EC">
        <w:rPr>
          <w:rFonts w:ascii="Times New Roman" w:hAnsi="Times New Roman" w:cs="Times New Roman"/>
          <w:sz w:val="24"/>
          <w:szCs w:val="24"/>
        </w:rPr>
        <w:t xml:space="preserve">ates. The information collected </w:t>
      </w:r>
      <w:r w:rsidRPr="00CC6987">
        <w:rPr>
          <w:rFonts w:ascii="Times New Roman" w:hAnsi="Times New Roman" w:cs="Times New Roman"/>
          <w:sz w:val="24"/>
          <w:szCs w:val="24"/>
        </w:rPr>
        <w:t>serves as an integral part of the foundation for developi</w:t>
      </w:r>
      <w:r w:rsidR="004103EC">
        <w:rPr>
          <w:rFonts w:ascii="Times New Roman" w:hAnsi="Times New Roman" w:cs="Times New Roman"/>
          <w:sz w:val="24"/>
          <w:szCs w:val="24"/>
        </w:rPr>
        <w:t xml:space="preserve">ng national economic and public </w:t>
      </w:r>
      <w:r w:rsidRPr="00CC6987">
        <w:rPr>
          <w:rFonts w:ascii="Times New Roman" w:hAnsi="Times New Roman" w:cs="Times New Roman"/>
          <w:sz w:val="24"/>
          <w:szCs w:val="24"/>
        </w:rPr>
        <w:t>policy by measuring public activity.</w:t>
      </w:r>
      <w:r w:rsidR="004103EC">
        <w:rPr>
          <w:rFonts w:ascii="Times New Roman" w:hAnsi="Times New Roman" w:cs="Times New Roman"/>
          <w:sz w:val="24"/>
          <w:szCs w:val="24"/>
        </w:rPr>
        <w:t xml:space="preserve"> This survey </w:t>
      </w:r>
      <w:r w:rsidR="004103EC" w:rsidRPr="00CC6987">
        <w:rPr>
          <w:rFonts w:ascii="Times New Roman" w:hAnsi="Times New Roman" w:cs="Times New Roman"/>
          <w:sz w:val="24"/>
          <w:szCs w:val="24"/>
        </w:rPr>
        <w:t xml:space="preserve">collects information on the number of employees and their payroll for state and local governments </w:t>
      </w:r>
      <w:r w:rsidR="004103EC" w:rsidRPr="00CC6987">
        <w:rPr>
          <w:rFonts w:ascii="Times New Roman" w:hAnsi="Times New Roman" w:cs="Times New Roman"/>
          <w:b/>
          <w:bCs/>
          <w:sz w:val="24"/>
          <w:szCs w:val="24"/>
        </w:rPr>
        <w:t>for the pay per</w:t>
      </w:r>
      <w:r w:rsidR="00AD2E44">
        <w:rPr>
          <w:rFonts w:ascii="Times New Roman" w:hAnsi="Times New Roman" w:cs="Times New Roman"/>
          <w:b/>
          <w:bCs/>
          <w:sz w:val="24"/>
          <w:szCs w:val="24"/>
        </w:rPr>
        <w:t>iods that include March 12, 2015</w:t>
      </w:r>
      <w:r w:rsidR="004103EC" w:rsidRPr="00CC6987">
        <w:rPr>
          <w:rFonts w:ascii="Times New Roman" w:hAnsi="Times New Roman" w:cs="Times New Roman"/>
          <w:sz w:val="24"/>
          <w:szCs w:val="24"/>
        </w:rPr>
        <w:t>.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86" w:rsidRDefault="004103E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87">
        <w:rPr>
          <w:rFonts w:ascii="Times New Roman" w:hAnsi="Times New Roman" w:cs="Times New Roman"/>
          <w:sz w:val="24"/>
          <w:szCs w:val="24"/>
        </w:rPr>
        <w:t>The Census Bureau conducts the survey and requests your voluntary assistance under the authority of</w:t>
      </w:r>
      <w:r>
        <w:rPr>
          <w:rFonts w:ascii="Times New Roman" w:hAnsi="Times New Roman" w:cs="Times New Roman"/>
          <w:sz w:val="24"/>
          <w:szCs w:val="24"/>
        </w:rPr>
        <w:t xml:space="preserve"> Title 13, United States Code, </w:t>
      </w:r>
      <w:r w:rsidRPr="00CC6987">
        <w:rPr>
          <w:rFonts w:ascii="Times New Roman" w:hAnsi="Times New Roman" w:cs="Times New Roman"/>
          <w:sz w:val="24"/>
          <w:szCs w:val="24"/>
        </w:rPr>
        <w:t xml:space="preserve">Sections 161 and </w:t>
      </w: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We estimate this survey </w:t>
      </w:r>
      <w:r w:rsidR="009B08F0">
        <w:rPr>
          <w:rFonts w:ascii="Times New Roman" w:hAnsi="Times New Roman" w:cs="Times New Roman"/>
          <w:sz w:val="24"/>
          <w:szCs w:val="24"/>
        </w:rPr>
        <w:t xml:space="preserve">to take </w:t>
      </w:r>
      <w:r w:rsidR="00A17309">
        <w:rPr>
          <w:rFonts w:ascii="Times New Roman" w:hAnsi="Times New Roman" w:cs="Times New Roman"/>
          <w:sz w:val="24"/>
          <w:szCs w:val="24"/>
        </w:rPr>
        <w:t xml:space="preserve">approximately </w:t>
      </w:r>
      <w:bookmarkStart w:id="0" w:name="_GoBack"/>
      <w:bookmarkEnd w:id="0"/>
      <w:r w:rsidR="009B08F0">
        <w:rPr>
          <w:rFonts w:ascii="Times New Roman" w:hAnsi="Times New Roman" w:cs="Times New Roman"/>
          <w:sz w:val="24"/>
          <w:szCs w:val="24"/>
        </w:rPr>
        <w:t>1 hour and 30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 minutes to complete. On the back of this letter you will find disclosure descriptions regarding Office of Management a</w:t>
      </w:r>
      <w:r w:rsidR="00CC6987">
        <w:rPr>
          <w:rFonts w:ascii="Times New Roman" w:hAnsi="Times New Roman" w:cs="Times New Roman"/>
          <w:sz w:val="24"/>
          <w:szCs w:val="24"/>
        </w:rPr>
        <w:t>nd Budget number</w:t>
      </w:r>
      <w:r w:rsidR="00CC6987" w:rsidRPr="00CC6987">
        <w:rPr>
          <w:rFonts w:ascii="Times New Roman" w:hAnsi="Times New Roman" w:cs="Times New Roman"/>
          <w:sz w:val="24"/>
          <w:szCs w:val="24"/>
        </w:rPr>
        <w:t xml:space="preserve">; authority and confidentiality; and burden estimate statement.  </w:t>
      </w:r>
      <w:r w:rsidR="00D71886"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 w:rsidR="00D71886"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="00D71886"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D71886" w:rsidRDefault="00D71886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87" w:rsidRDefault="00CC6987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987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FD3A36">
        <w:rPr>
          <w:rFonts w:ascii="Times New Roman" w:hAnsi="Times New Roman" w:cs="Times New Roman"/>
          <w:b/>
          <w:sz w:val="24"/>
          <w:szCs w:val="24"/>
        </w:rPr>
        <w:t xml:space="preserve">read the instruction and </w:t>
      </w:r>
      <w:r w:rsidR="000C79A3">
        <w:rPr>
          <w:rFonts w:ascii="Times New Roman" w:hAnsi="Times New Roman" w:cs="Times New Roman"/>
          <w:b/>
          <w:sz w:val="24"/>
          <w:szCs w:val="24"/>
        </w:rPr>
        <w:t xml:space="preserve">respond </w:t>
      </w:r>
      <w:r w:rsidR="003A465F">
        <w:rPr>
          <w:rFonts w:ascii="Times New Roman" w:hAnsi="Times New Roman" w:cs="Times New Roman"/>
          <w:b/>
          <w:sz w:val="24"/>
          <w:szCs w:val="24"/>
        </w:rPr>
        <w:t xml:space="preserve">by the due date.  You can complete the form </w:t>
      </w:r>
      <w:r w:rsidR="000C79A3">
        <w:rPr>
          <w:rFonts w:ascii="Times New Roman" w:hAnsi="Times New Roman" w:cs="Times New Roman"/>
          <w:b/>
          <w:sz w:val="24"/>
          <w:szCs w:val="24"/>
        </w:rPr>
        <w:t>online at respond.census.gov/aspep</w:t>
      </w:r>
      <w:r w:rsidR="007E6CBC">
        <w:rPr>
          <w:rFonts w:ascii="Times New Roman" w:hAnsi="Times New Roman" w:cs="Times New Roman"/>
          <w:b/>
          <w:sz w:val="24"/>
          <w:szCs w:val="24"/>
        </w:rPr>
        <w:t xml:space="preserve"> using the User ID and Password</w:t>
      </w:r>
      <w:r w:rsidR="002D751C">
        <w:rPr>
          <w:rFonts w:ascii="Times New Roman" w:hAnsi="Times New Roman" w:cs="Times New Roman"/>
          <w:b/>
          <w:sz w:val="24"/>
          <w:szCs w:val="24"/>
        </w:rPr>
        <w:t xml:space="preserve"> provided below</w:t>
      </w:r>
      <w:r w:rsidR="000C79A3">
        <w:rPr>
          <w:rFonts w:ascii="Times New Roman" w:hAnsi="Times New Roman" w:cs="Times New Roman"/>
          <w:b/>
          <w:sz w:val="24"/>
          <w:szCs w:val="24"/>
        </w:rPr>
        <w:t>.</w:t>
      </w:r>
    </w:p>
    <w:p w:rsidR="002D751C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1C" w:rsidRPr="00CC6987" w:rsidRDefault="002D751C" w:rsidP="009B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User 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Password:</w:t>
      </w:r>
    </w:p>
    <w:p w:rsidR="00CC6987" w:rsidRDefault="00CC6987" w:rsidP="00CC6987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</w:rPr>
      </w:pPr>
    </w:p>
    <w:p w:rsidR="000C79A3" w:rsidRDefault="000C79A3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utilize your expertise and judgment in completing this survey.  If actual data are not available, carefully prepared estimates are acceptable.</w:t>
      </w:r>
    </w:p>
    <w:p w:rsidR="000C79A3" w:rsidRPr="00154D03" w:rsidRDefault="000C79A3" w:rsidP="00CC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DB6" w:rsidRDefault="000C79A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cooperation.  If you have additional questions, please call my staff on 1-800-832-2839 or email</w:t>
      </w:r>
      <w:r w:rsidR="00FD3A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3DB6" w:rsidRPr="006F4192">
          <w:rPr>
            <w:rStyle w:val="Hyperlink"/>
            <w:rFonts w:ascii="Times New Roman" w:hAnsi="Times New Roman" w:cs="Times New Roman"/>
            <w:sz w:val="24"/>
            <w:szCs w:val="24"/>
          </w:rPr>
          <w:t>ewd.employment.survey@census.gov</w:t>
        </w:r>
      </w:hyperlink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H. Thompson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D03" w:rsidRDefault="00154D03" w:rsidP="00154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p w:rsidR="009B08F0" w:rsidRDefault="009B08F0">
      <w:r>
        <w:br w:type="page"/>
      </w:r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OMB Number </w:t>
      </w:r>
    </w:p>
    <w:p w:rsidR="009B08F0" w:rsidRPr="009B08F0" w:rsidRDefault="009B08F0" w:rsidP="009B0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8F0" w:rsidRP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8F0">
        <w:rPr>
          <w:rFonts w:ascii="Times New Roman" w:hAnsi="Times New Roman" w:cs="Times New Roman"/>
          <w:sz w:val="24"/>
          <w:szCs w:val="24"/>
        </w:rPr>
        <w:tab/>
        <w:t>You are not required to respond to this collection of information if it does not display a valid approval number from the Office of Management and Budget (OMB).  The eight-digit OMB number is 0607-0452 and appears in the upper right corner of the report form/login screen.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Authority and Confidentiality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1F7D85" w:rsidP="001F7D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7D85">
        <w:rPr>
          <w:rFonts w:ascii="Times New Roman" w:hAnsi="Times New Roman" w:cs="Times New Roman"/>
          <w:sz w:val="24"/>
          <w:szCs w:val="24"/>
        </w:rPr>
        <w:t xml:space="preserve">The U.S. Census Bureau </w:t>
      </w:r>
      <w:r w:rsidR="00F22E6D">
        <w:rPr>
          <w:rFonts w:ascii="Times New Roman" w:hAnsi="Times New Roman" w:cs="Times New Roman"/>
          <w:sz w:val="24"/>
          <w:szCs w:val="24"/>
        </w:rPr>
        <w:t>conducts the</w:t>
      </w:r>
      <w:r w:rsidR="00F22E6D" w:rsidRPr="00CC6987">
        <w:rPr>
          <w:rFonts w:ascii="Times New Roman" w:hAnsi="Times New Roman" w:cs="Times New Roman"/>
          <w:sz w:val="24"/>
          <w:szCs w:val="24"/>
        </w:rPr>
        <w:t xml:space="preserve"> survey and requests your voluntary assistance under </w:t>
      </w:r>
      <w:r w:rsidR="00F22E6D">
        <w:rPr>
          <w:rFonts w:ascii="Times New Roman" w:hAnsi="Times New Roman" w:cs="Times New Roman"/>
          <w:sz w:val="24"/>
          <w:szCs w:val="24"/>
        </w:rPr>
        <w:t>the authority of</w:t>
      </w:r>
      <w:r w:rsidRPr="001F7D85">
        <w:rPr>
          <w:rFonts w:ascii="Times New Roman" w:hAnsi="Times New Roman" w:cs="Times New Roman"/>
          <w:sz w:val="24"/>
          <w:szCs w:val="24"/>
        </w:rPr>
        <w:t xml:space="preserve"> Title 13, United States Code, Sections 161 and 182.</w:t>
      </w:r>
      <w:r>
        <w:rPr>
          <w:rFonts w:ascii="Univers" w:hAnsi="Univers" w:cs="Univers"/>
          <w:sz w:val="12"/>
          <w:szCs w:val="12"/>
        </w:rPr>
        <w:t xml:space="preserve"> </w:t>
      </w:r>
      <w:r w:rsidRPr="001F7D85">
        <w:rPr>
          <w:rFonts w:ascii="Times New Roman" w:hAnsi="Times New Roman" w:cs="Times New Roman"/>
          <w:sz w:val="24"/>
          <w:szCs w:val="24"/>
        </w:rPr>
        <w:t>Information provided on this questionnaire compiled from or customarily provided in public records are exempt from confidential treatment as cited i</w:t>
      </w:r>
      <w:r>
        <w:rPr>
          <w:rFonts w:ascii="Times New Roman" w:hAnsi="Times New Roman" w:cs="Times New Roman"/>
          <w:sz w:val="24"/>
          <w:szCs w:val="24"/>
        </w:rPr>
        <w:t xml:space="preserve">n Title 13, United States Code, </w:t>
      </w:r>
      <w:r w:rsidRPr="001F7D85">
        <w:rPr>
          <w:rFonts w:ascii="Times New Roman" w:hAnsi="Times New Roman" w:cs="Times New Roman"/>
          <w:sz w:val="24"/>
          <w:szCs w:val="24"/>
        </w:rPr>
        <w:t>Section 9(b).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Estimate Statement</w:t>
      </w:r>
    </w:p>
    <w:p w:rsidR="009B08F0" w:rsidRDefault="009B08F0" w:rsidP="009B08F0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8F0" w:rsidRPr="008F6DBD" w:rsidRDefault="009B08F0" w:rsidP="001F7D85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D85" w:rsidRPr="001F7D85">
        <w:rPr>
          <w:rFonts w:ascii="Times New Roman" w:hAnsi="Times New Roman" w:cs="Times New Roman"/>
          <w:sz w:val="24"/>
          <w:szCs w:val="24"/>
        </w:rPr>
        <w:t>Please note that this is a national form that applies to governments with wide differences in the size of their service areas, the amount of population served</w:t>
      </w:r>
      <w:r w:rsidR="001F7D85">
        <w:rPr>
          <w:rFonts w:ascii="Times New Roman" w:hAnsi="Times New Roman" w:cs="Times New Roman"/>
          <w:sz w:val="24"/>
          <w:szCs w:val="24"/>
        </w:rPr>
        <w:t xml:space="preserve">, and the extent and complexity </w:t>
      </w:r>
      <w:r w:rsidR="001F7D85" w:rsidRPr="001F7D85">
        <w:rPr>
          <w:rFonts w:ascii="Times New Roman" w:hAnsi="Times New Roman" w:cs="Times New Roman"/>
          <w:sz w:val="24"/>
          <w:szCs w:val="24"/>
        </w:rPr>
        <w:t>of their activities. Public reporting burden for this collection of information is estimated to vary from 15 minutes to 15 hours per response, with an av</w:t>
      </w:r>
      <w:r w:rsidR="001F7D85">
        <w:rPr>
          <w:rFonts w:ascii="Times New Roman" w:hAnsi="Times New Roman" w:cs="Times New Roman"/>
          <w:sz w:val="24"/>
          <w:szCs w:val="24"/>
        </w:rPr>
        <w:t xml:space="preserve">erage of 1½ hours per response, </w:t>
      </w:r>
      <w:r w:rsidR="001F7D85" w:rsidRPr="001F7D85">
        <w:rPr>
          <w:rFonts w:ascii="Times New Roman" w:hAnsi="Times New Roman" w:cs="Times New Roman"/>
          <w:sz w:val="24"/>
          <w:szCs w:val="24"/>
        </w:rPr>
        <w:t>including time for reviewing instructions, searching existing data sources, gathering and maintaining the data needed, and completing and reviewing the collection of information.</w:t>
      </w:r>
      <w:r w:rsidR="001F7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 comments regarding this burden estimate or any other aspect of this collection of information, including suggestions for reducing this burden to:</w:t>
      </w:r>
      <w:r w:rsidR="001F7D85">
        <w:rPr>
          <w:rFonts w:ascii="Times New Roman" w:hAnsi="Times New Roman" w:cs="Times New Roman"/>
          <w:sz w:val="24"/>
          <w:szCs w:val="24"/>
        </w:rPr>
        <w:t xml:space="preserve"> 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, U.S. Census Bureau, 4600 Silver Hill Road, Room EMD-8K122, Washington, DC  20233.  You may e-mail comments to </w:t>
      </w:r>
      <w:hyperlink r:id="rId6" w:history="1">
        <w:r w:rsidRPr="0093066A">
          <w:rPr>
            <w:rStyle w:val="Hyperlink"/>
            <w:rFonts w:ascii="Times New Roman" w:hAnsi="Times New Roman" w:cs="Times New Roman"/>
            <w:sz w:val="24"/>
            <w:szCs w:val="24"/>
          </w:rPr>
          <w:t>ECON.Survey.Comments@census.gov</w:t>
        </w:r>
      </w:hyperlink>
      <w:r>
        <w:rPr>
          <w:rFonts w:ascii="Times New Roman" w:hAnsi="Times New Roman" w:cs="Times New Roman"/>
          <w:sz w:val="24"/>
          <w:szCs w:val="24"/>
        </w:rPr>
        <w:t>.  Be sure to us</w:t>
      </w:r>
      <w:r w:rsidR="001F7D85">
        <w:rPr>
          <w:rFonts w:ascii="Times New Roman" w:hAnsi="Times New Roman" w:cs="Times New Roman"/>
          <w:sz w:val="24"/>
          <w:szCs w:val="24"/>
        </w:rPr>
        <w:t>e ECON Survey Comments 0607-0452</w:t>
      </w:r>
      <w:r>
        <w:rPr>
          <w:rFonts w:ascii="Times New Roman" w:hAnsi="Times New Roman" w:cs="Times New Roman"/>
          <w:sz w:val="24"/>
          <w:szCs w:val="24"/>
        </w:rPr>
        <w:t xml:space="preserve"> as the subject.</w:t>
      </w:r>
    </w:p>
    <w:p w:rsidR="004103EC" w:rsidRDefault="004103EC" w:rsidP="00CC6987"/>
    <w:sectPr w:rsidR="004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7"/>
    <w:rsid w:val="000013FA"/>
    <w:rsid w:val="000018AE"/>
    <w:rsid w:val="00003329"/>
    <w:rsid w:val="00003954"/>
    <w:rsid w:val="000060B6"/>
    <w:rsid w:val="000063F2"/>
    <w:rsid w:val="00006981"/>
    <w:rsid w:val="00010B41"/>
    <w:rsid w:val="00012079"/>
    <w:rsid w:val="000129FE"/>
    <w:rsid w:val="000132A5"/>
    <w:rsid w:val="00016351"/>
    <w:rsid w:val="000175B3"/>
    <w:rsid w:val="000211A1"/>
    <w:rsid w:val="000232C0"/>
    <w:rsid w:val="00023D0C"/>
    <w:rsid w:val="0002641E"/>
    <w:rsid w:val="00026885"/>
    <w:rsid w:val="000304DA"/>
    <w:rsid w:val="000307BF"/>
    <w:rsid w:val="000317F9"/>
    <w:rsid w:val="00031A4C"/>
    <w:rsid w:val="000320B3"/>
    <w:rsid w:val="00033043"/>
    <w:rsid w:val="000339DA"/>
    <w:rsid w:val="00034C61"/>
    <w:rsid w:val="000355E5"/>
    <w:rsid w:val="0003614D"/>
    <w:rsid w:val="0003713C"/>
    <w:rsid w:val="00037442"/>
    <w:rsid w:val="00040F44"/>
    <w:rsid w:val="00042761"/>
    <w:rsid w:val="000429E7"/>
    <w:rsid w:val="00042FF0"/>
    <w:rsid w:val="00046643"/>
    <w:rsid w:val="00046D5D"/>
    <w:rsid w:val="0005030E"/>
    <w:rsid w:val="00051044"/>
    <w:rsid w:val="00051126"/>
    <w:rsid w:val="00051DC1"/>
    <w:rsid w:val="00052583"/>
    <w:rsid w:val="00054116"/>
    <w:rsid w:val="00057874"/>
    <w:rsid w:val="0006082B"/>
    <w:rsid w:val="000616AA"/>
    <w:rsid w:val="00061B78"/>
    <w:rsid w:val="00061BF3"/>
    <w:rsid w:val="00061C07"/>
    <w:rsid w:val="000627AA"/>
    <w:rsid w:val="00063B9E"/>
    <w:rsid w:val="00067BA8"/>
    <w:rsid w:val="00067DF7"/>
    <w:rsid w:val="00070A14"/>
    <w:rsid w:val="000718D4"/>
    <w:rsid w:val="000723CF"/>
    <w:rsid w:val="00073915"/>
    <w:rsid w:val="0007467B"/>
    <w:rsid w:val="00075140"/>
    <w:rsid w:val="0007559D"/>
    <w:rsid w:val="00076AE2"/>
    <w:rsid w:val="000777B2"/>
    <w:rsid w:val="000824D2"/>
    <w:rsid w:val="00082BE1"/>
    <w:rsid w:val="00083A90"/>
    <w:rsid w:val="00083F88"/>
    <w:rsid w:val="00084125"/>
    <w:rsid w:val="00086964"/>
    <w:rsid w:val="000870A7"/>
    <w:rsid w:val="0009123E"/>
    <w:rsid w:val="0009150C"/>
    <w:rsid w:val="00094C6C"/>
    <w:rsid w:val="0009589A"/>
    <w:rsid w:val="0009593A"/>
    <w:rsid w:val="00097109"/>
    <w:rsid w:val="000A1C46"/>
    <w:rsid w:val="000A3C53"/>
    <w:rsid w:val="000A4152"/>
    <w:rsid w:val="000A4B5F"/>
    <w:rsid w:val="000A71C9"/>
    <w:rsid w:val="000A72B8"/>
    <w:rsid w:val="000A7EB7"/>
    <w:rsid w:val="000B0A42"/>
    <w:rsid w:val="000B0F42"/>
    <w:rsid w:val="000B1C16"/>
    <w:rsid w:val="000B3372"/>
    <w:rsid w:val="000B4E8B"/>
    <w:rsid w:val="000B5704"/>
    <w:rsid w:val="000B6E12"/>
    <w:rsid w:val="000B71EC"/>
    <w:rsid w:val="000B72E2"/>
    <w:rsid w:val="000C001F"/>
    <w:rsid w:val="000C10A7"/>
    <w:rsid w:val="000C1236"/>
    <w:rsid w:val="000C14A5"/>
    <w:rsid w:val="000C2D3F"/>
    <w:rsid w:val="000C4419"/>
    <w:rsid w:val="000C4B7B"/>
    <w:rsid w:val="000C5231"/>
    <w:rsid w:val="000C79A3"/>
    <w:rsid w:val="000D1953"/>
    <w:rsid w:val="000D7203"/>
    <w:rsid w:val="000D72BB"/>
    <w:rsid w:val="000E070D"/>
    <w:rsid w:val="000E26AE"/>
    <w:rsid w:val="000E53B7"/>
    <w:rsid w:val="000E736D"/>
    <w:rsid w:val="000F1E97"/>
    <w:rsid w:val="000F295F"/>
    <w:rsid w:val="000F2D30"/>
    <w:rsid w:val="000F327B"/>
    <w:rsid w:val="000F6E93"/>
    <w:rsid w:val="000F6E96"/>
    <w:rsid w:val="000F71A0"/>
    <w:rsid w:val="0010006B"/>
    <w:rsid w:val="00101204"/>
    <w:rsid w:val="00102A6C"/>
    <w:rsid w:val="001065A6"/>
    <w:rsid w:val="00106FE7"/>
    <w:rsid w:val="001079B5"/>
    <w:rsid w:val="0011003C"/>
    <w:rsid w:val="00110B44"/>
    <w:rsid w:val="001115BE"/>
    <w:rsid w:val="00111B16"/>
    <w:rsid w:val="00112169"/>
    <w:rsid w:val="00112404"/>
    <w:rsid w:val="001128C9"/>
    <w:rsid w:val="001132C2"/>
    <w:rsid w:val="00114009"/>
    <w:rsid w:val="00114E2D"/>
    <w:rsid w:val="001173CE"/>
    <w:rsid w:val="00124064"/>
    <w:rsid w:val="001243B2"/>
    <w:rsid w:val="0012477D"/>
    <w:rsid w:val="00125B0F"/>
    <w:rsid w:val="001261D6"/>
    <w:rsid w:val="001315DB"/>
    <w:rsid w:val="00131E6F"/>
    <w:rsid w:val="001325D5"/>
    <w:rsid w:val="00132656"/>
    <w:rsid w:val="00132667"/>
    <w:rsid w:val="00136080"/>
    <w:rsid w:val="001360DD"/>
    <w:rsid w:val="001368DC"/>
    <w:rsid w:val="00140918"/>
    <w:rsid w:val="00142050"/>
    <w:rsid w:val="00143F65"/>
    <w:rsid w:val="001444C1"/>
    <w:rsid w:val="00145C23"/>
    <w:rsid w:val="0014670B"/>
    <w:rsid w:val="00147E04"/>
    <w:rsid w:val="001524AA"/>
    <w:rsid w:val="00154D03"/>
    <w:rsid w:val="0015640B"/>
    <w:rsid w:val="00157237"/>
    <w:rsid w:val="0015754F"/>
    <w:rsid w:val="0016033F"/>
    <w:rsid w:val="00160894"/>
    <w:rsid w:val="00163348"/>
    <w:rsid w:val="00164513"/>
    <w:rsid w:val="00171BE4"/>
    <w:rsid w:val="00171D01"/>
    <w:rsid w:val="001732EE"/>
    <w:rsid w:val="0017336F"/>
    <w:rsid w:val="00175E7C"/>
    <w:rsid w:val="00175F00"/>
    <w:rsid w:val="00176830"/>
    <w:rsid w:val="00177B79"/>
    <w:rsid w:val="00180BC7"/>
    <w:rsid w:val="00181C6B"/>
    <w:rsid w:val="00181C75"/>
    <w:rsid w:val="00182820"/>
    <w:rsid w:val="0018503F"/>
    <w:rsid w:val="00186D5C"/>
    <w:rsid w:val="00187F81"/>
    <w:rsid w:val="00190BAC"/>
    <w:rsid w:val="00193399"/>
    <w:rsid w:val="00194A1B"/>
    <w:rsid w:val="00194F33"/>
    <w:rsid w:val="00196ED6"/>
    <w:rsid w:val="001A0B6B"/>
    <w:rsid w:val="001A5D74"/>
    <w:rsid w:val="001A76D5"/>
    <w:rsid w:val="001A7D85"/>
    <w:rsid w:val="001A7D95"/>
    <w:rsid w:val="001B396A"/>
    <w:rsid w:val="001B3B8C"/>
    <w:rsid w:val="001B421F"/>
    <w:rsid w:val="001B6BC9"/>
    <w:rsid w:val="001B6FFB"/>
    <w:rsid w:val="001C0774"/>
    <w:rsid w:val="001C0FA2"/>
    <w:rsid w:val="001C6E40"/>
    <w:rsid w:val="001C70A0"/>
    <w:rsid w:val="001C7B83"/>
    <w:rsid w:val="001D01BE"/>
    <w:rsid w:val="001D080B"/>
    <w:rsid w:val="001D4D5B"/>
    <w:rsid w:val="001D71B3"/>
    <w:rsid w:val="001D759E"/>
    <w:rsid w:val="001E06FE"/>
    <w:rsid w:val="001E0CD0"/>
    <w:rsid w:val="001E126C"/>
    <w:rsid w:val="001E5010"/>
    <w:rsid w:val="001E56EB"/>
    <w:rsid w:val="001E579F"/>
    <w:rsid w:val="001E676A"/>
    <w:rsid w:val="001F0252"/>
    <w:rsid w:val="001F167D"/>
    <w:rsid w:val="001F1BD8"/>
    <w:rsid w:val="001F2370"/>
    <w:rsid w:val="001F2649"/>
    <w:rsid w:val="001F348F"/>
    <w:rsid w:val="001F45FB"/>
    <w:rsid w:val="001F5E0F"/>
    <w:rsid w:val="001F6196"/>
    <w:rsid w:val="001F7D85"/>
    <w:rsid w:val="00201121"/>
    <w:rsid w:val="00201CC3"/>
    <w:rsid w:val="002032E2"/>
    <w:rsid w:val="00203480"/>
    <w:rsid w:val="002039AC"/>
    <w:rsid w:val="00203EDE"/>
    <w:rsid w:val="00204B34"/>
    <w:rsid w:val="00211E7C"/>
    <w:rsid w:val="0021441F"/>
    <w:rsid w:val="00215358"/>
    <w:rsid w:val="00215B07"/>
    <w:rsid w:val="00217BAA"/>
    <w:rsid w:val="00220021"/>
    <w:rsid w:val="00220A24"/>
    <w:rsid w:val="00224C95"/>
    <w:rsid w:val="00224D56"/>
    <w:rsid w:val="00225872"/>
    <w:rsid w:val="00225A29"/>
    <w:rsid w:val="00226ACE"/>
    <w:rsid w:val="00227A37"/>
    <w:rsid w:val="00227BF5"/>
    <w:rsid w:val="00231005"/>
    <w:rsid w:val="002327B8"/>
    <w:rsid w:val="00232EE7"/>
    <w:rsid w:val="0023356C"/>
    <w:rsid w:val="00233927"/>
    <w:rsid w:val="00234102"/>
    <w:rsid w:val="0023461B"/>
    <w:rsid w:val="002359FE"/>
    <w:rsid w:val="00236CB8"/>
    <w:rsid w:val="00236DF0"/>
    <w:rsid w:val="00237A0B"/>
    <w:rsid w:val="002409CC"/>
    <w:rsid w:val="002412F3"/>
    <w:rsid w:val="00241F2D"/>
    <w:rsid w:val="00242390"/>
    <w:rsid w:val="0024453D"/>
    <w:rsid w:val="002452FA"/>
    <w:rsid w:val="002460F5"/>
    <w:rsid w:val="00246400"/>
    <w:rsid w:val="00251BBB"/>
    <w:rsid w:val="00251DB0"/>
    <w:rsid w:val="00251ECE"/>
    <w:rsid w:val="00254180"/>
    <w:rsid w:val="00254462"/>
    <w:rsid w:val="00254685"/>
    <w:rsid w:val="002546F7"/>
    <w:rsid w:val="00254876"/>
    <w:rsid w:val="00256136"/>
    <w:rsid w:val="00256393"/>
    <w:rsid w:val="00256CA1"/>
    <w:rsid w:val="00257444"/>
    <w:rsid w:val="00260B07"/>
    <w:rsid w:val="002613FB"/>
    <w:rsid w:val="002656BE"/>
    <w:rsid w:val="0026577F"/>
    <w:rsid w:val="00265829"/>
    <w:rsid w:val="002708F7"/>
    <w:rsid w:val="002734B6"/>
    <w:rsid w:val="00273BBD"/>
    <w:rsid w:val="00274CD5"/>
    <w:rsid w:val="0028187A"/>
    <w:rsid w:val="002834BF"/>
    <w:rsid w:val="00287392"/>
    <w:rsid w:val="00297746"/>
    <w:rsid w:val="002A0325"/>
    <w:rsid w:val="002A179F"/>
    <w:rsid w:val="002A1D32"/>
    <w:rsid w:val="002A5CCB"/>
    <w:rsid w:val="002A5F6B"/>
    <w:rsid w:val="002A6B17"/>
    <w:rsid w:val="002B065C"/>
    <w:rsid w:val="002B1C05"/>
    <w:rsid w:val="002B3052"/>
    <w:rsid w:val="002B334D"/>
    <w:rsid w:val="002B5785"/>
    <w:rsid w:val="002B759F"/>
    <w:rsid w:val="002B7B42"/>
    <w:rsid w:val="002C1328"/>
    <w:rsid w:val="002C1516"/>
    <w:rsid w:val="002C2544"/>
    <w:rsid w:val="002C3D44"/>
    <w:rsid w:val="002C3E78"/>
    <w:rsid w:val="002C4A15"/>
    <w:rsid w:val="002C5639"/>
    <w:rsid w:val="002C5C99"/>
    <w:rsid w:val="002C5F28"/>
    <w:rsid w:val="002C624C"/>
    <w:rsid w:val="002C780B"/>
    <w:rsid w:val="002D0551"/>
    <w:rsid w:val="002D25AC"/>
    <w:rsid w:val="002D73E4"/>
    <w:rsid w:val="002D751C"/>
    <w:rsid w:val="002E007C"/>
    <w:rsid w:val="002E4D4D"/>
    <w:rsid w:val="002E5986"/>
    <w:rsid w:val="002E5A58"/>
    <w:rsid w:val="002E5C13"/>
    <w:rsid w:val="002F01A5"/>
    <w:rsid w:val="002F0C3F"/>
    <w:rsid w:val="002F19CD"/>
    <w:rsid w:val="002F3B20"/>
    <w:rsid w:val="002F3B8B"/>
    <w:rsid w:val="002F3D3F"/>
    <w:rsid w:val="002F5AFE"/>
    <w:rsid w:val="002F64B8"/>
    <w:rsid w:val="002F70EA"/>
    <w:rsid w:val="002F7175"/>
    <w:rsid w:val="003010C8"/>
    <w:rsid w:val="00302BCE"/>
    <w:rsid w:val="00303BE3"/>
    <w:rsid w:val="00303E57"/>
    <w:rsid w:val="00305D5E"/>
    <w:rsid w:val="003113E0"/>
    <w:rsid w:val="0031281E"/>
    <w:rsid w:val="00313225"/>
    <w:rsid w:val="003134E6"/>
    <w:rsid w:val="00315286"/>
    <w:rsid w:val="003157FD"/>
    <w:rsid w:val="00315AF9"/>
    <w:rsid w:val="00315CCD"/>
    <w:rsid w:val="00320916"/>
    <w:rsid w:val="00321389"/>
    <w:rsid w:val="003241F2"/>
    <w:rsid w:val="00324B8A"/>
    <w:rsid w:val="00325326"/>
    <w:rsid w:val="003256A9"/>
    <w:rsid w:val="003279A0"/>
    <w:rsid w:val="00327EDE"/>
    <w:rsid w:val="00331F6A"/>
    <w:rsid w:val="003363BF"/>
    <w:rsid w:val="00337B08"/>
    <w:rsid w:val="00337EBD"/>
    <w:rsid w:val="00337F0E"/>
    <w:rsid w:val="0034022F"/>
    <w:rsid w:val="0034058E"/>
    <w:rsid w:val="00340C99"/>
    <w:rsid w:val="00341CB7"/>
    <w:rsid w:val="00342AE5"/>
    <w:rsid w:val="003443B0"/>
    <w:rsid w:val="00345460"/>
    <w:rsid w:val="00346770"/>
    <w:rsid w:val="00346E29"/>
    <w:rsid w:val="003474D9"/>
    <w:rsid w:val="003478D7"/>
    <w:rsid w:val="00347AF0"/>
    <w:rsid w:val="00347E9D"/>
    <w:rsid w:val="00353481"/>
    <w:rsid w:val="00354A50"/>
    <w:rsid w:val="0035743F"/>
    <w:rsid w:val="00360481"/>
    <w:rsid w:val="003604DE"/>
    <w:rsid w:val="00361ED7"/>
    <w:rsid w:val="00362268"/>
    <w:rsid w:val="003638C9"/>
    <w:rsid w:val="00363F0D"/>
    <w:rsid w:val="00363F20"/>
    <w:rsid w:val="003670F8"/>
    <w:rsid w:val="00370B96"/>
    <w:rsid w:val="003765FA"/>
    <w:rsid w:val="003767E8"/>
    <w:rsid w:val="00376B51"/>
    <w:rsid w:val="003800FE"/>
    <w:rsid w:val="003815C6"/>
    <w:rsid w:val="00385C7F"/>
    <w:rsid w:val="0039046C"/>
    <w:rsid w:val="00390EFE"/>
    <w:rsid w:val="0039564D"/>
    <w:rsid w:val="00395F35"/>
    <w:rsid w:val="003961EC"/>
    <w:rsid w:val="003962FD"/>
    <w:rsid w:val="00396338"/>
    <w:rsid w:val="00397161"/>
    <w:rsid w:val="003971A3"/>
    <w:rsid w:val="00397DFE"/>
    <w:rsid w:val="003A0A90"/>
    <w:rsid w:val="003A0F67"/>
    <w:rsid w:val="003A1315"/>
    <w:rsid w:val="003A2C92"/>
    <w:rsid w:val="003A3867"/>
    <w:rsid w:val="003A386B"/>
    <w:rsid w:val="003A465F"/>
    <w:rsid w:val="003A592E"/>
    <w:rsid w:val="003A616C"/>
    <w:rsid w:val="003A679A"/>
    <w:rsid w:val="003A6F60"/>
    <w:rsid w:val="003B0D08"/>
    <w:rsid w:val="003B271D"/>
    <w:rsid w:val="003B423B"/>
    <w:rsid w:val="003B5DD1"/>
    <w:rsid w:val="003B77DB"/>
    <w:rsid w:val="003B7F61"/>
    <w:rsid w:val="003C0376"/>
    <w:rsid w:val="003C2EF9"/>
    <w:rsid w:val="003C72A6"/>
    <w:rsid w:val="003D02C0"/>
    <w:rsid w:val="003D1D4B"/>
    <w:rsid w:val="003D24DE"/>
    <w:rsid w:val="003D2D6D"/>
    <w:rsid w:val="003D4311"/>
    <w:rsid w:val="003D5DCE"/>
    <w:rsid w:val="003E002E"/>
    <w:rsid w:val="003E01DE"/>
    <w:rsid w:val="003E1040"/>
    <w:rsid w:val="003E2783"/>
    <w:rsid w:val="003E2F93"/>
    <w:rsid w:val="003E4880"/>
    <w:rsid w:val="003E6969"/>
    <w:rsid w:val="003F0DB6"/>
    <w:rsid w:val="003F2126"/>
    <w:rsid w:val="003F2197"/>
    <w:rsid w:val="003F4D82"/>
    <w:rsid w:val="003F550D"/>
    <w:rsid w:val="003F5837"/>
    <w:rsid w:val="003F7183"/>
    <w:rsid w:val="00403CF2"/>
    <w:rsid w:val="00405FE0"/>
    <w:rsid w:val="0040769B"/>
    <w:rsid w:val="004103EC"/>
    <w:rsid w:val="00412C53"/>
    <w:rsid w:val="0041300F"/>
    <w:rsid w:val="004169B1"/>
    <w:rsid w:val="0041760D"/>
    <w:rsid w:val="004220E7"/>
    <w:rsid w:val="00423FD5"/>
    <w:rsid w:val="004264AE"/>
    <w:rsid w:val="0042741D"/>
    <w:rsid w:val="00430179"/>
    <w:rsid w:val="004334EB"/>
    <w:rsid w:val="0043668F"/>
    <w:rsid w:val="00436F0F"/>
    <w:rsid w:val="0044086E"/>
    <w:rsid w:val="004436B2"/>
    <w:rsid w:val="0044379D"/>
    <w:rsid w:val="004461B1"/>
    <w:rsid w:val="00446925"/>
    <w:rsid w:val="004469C7"/>
    <w:rsid w:val="00446AC8"/>
    <w:rsid w:val="00450797"/>
    <w:rsid w:val="00451C55"/>
    <w:rsid w:val="00451F53"/>
    <w:rsid w:val="00452229"/>
    <w:rsid w:val="004528A9"/>
    <w:rsid w:val="00454C22"/>
    <w:rsid w:val="00454C6A"/>
    <w:rsid w:val="00456CDD"/>
    <w:rsid w:val="00460D8E"/>
    <w:rsid w:val="004627D5"/>
    <w:rsid w:val="004644BE"/>
    <w:rsid w:val="00464BB5"/>
    <w:rsid w:val="0046532A"/>
    <w:rsid w:val="00465E68"/>
    <w:rsid w:val="004661D3"/>
    <w:rsid w:val="004666D5"/>
    <w:rsid w:val="0046715C"/>
    <w:rsid w:val="00470144"/>
    <w:rsid w:val="00470396"/>
    <w:rsid w:val="004716F1"/>
    <w:rsid w:val="00472CAB"/>
    <w:rsid w:val="00474E11"/>
    <w:rsid w:val="00474EFA"/>
    <w:rsid w:val="00475455"/>
    <w:rsid w:val="00475696"/>
    <w:rsid w:val="00475E1E"/>
    <w:rsid w:val="0047693E"/>
    <w:rsid w:val="004814BA"/>
    <w:rsid w:val="0048534F"/>
    <w:rsid w:val="0048644A"/>
    <w:rsid w:val="00491EC9"/>
    <w:rsid w:val="0049222A"/>
    <w:rsid w:val="0049376E"/>
    <w:rsid w:val="00494223"/>
    <w:rsid w:val="00494395"/>
    <w:rsid w:val="0049647A"/>
    <w:rsid w:val="004A0841"/>
    <w:rsid w:val="004A0CCB"/>
    <w:rsid w:val="004A1B5D"/>
    <w:rsid w:val="004A3294"/>
    <w:rsid w:val="004A471A"/>
    <w:rsid w:val="004A4F74"/>
    <w:rsid w:val="004A6654"/>
    <w:rsid w:val="004A6C7A"/>
    <w:rsid w:val="004A6F27"/>
    <w:rsid w:val="004A76A1"/>
    <w:rsid w:val="004A7A0C"/>
    <w:rsid w:val="004B36AA"/>
    <w:rsid w:val="004B372D"/>
    <w:rsid w:val="004B7617"/>
    <w:rsid w:val="004C16D4"/>
    <w:rsid w:val="004C2860"/>
    <w:rsid w:val="004C79AD"/>
    <w:rsid w:val="004D19A2"/>
    <w:rsid w:val="004D1BFD"/>
    <w:rsid w:val="004D1DFC"/>
    <w:rsid w:val="004D1FEC"/>
    <w:rsid w:val="004D2C9D"/>
    <w:rsid w:val="004D4B96"/>
    <w:rsid w:val="004D5441"/>
    <w:rsid w:val="004D75C8"/>
    <w:rsid w:val="004D7A6A"/>
    <w:rsid w:val="004E005E"/>
    <w:rsid w:val="004E0A1B"/>
    <w:rsid w:val="004E28C8"/>
    <w:rsid w:val="004E28E0"/>
    <w:rsid w:val="004E6566"/>
    <w:rsid w:val="004E6F70"/>
    <w:rsid w:val="004E795C"/>
    <w:rsid w:val="004E7FBE"/>
    <w:rsid w:val="004F0F8D"/>
    <w:rsid w:val="004F1FB4"/>
    <w:rsid w:val="004F5BEE"/>
    <w:rsid w:val="004F6D85"/>
    <w:rsid w:val="005027B3"/>
    <w:rsid w:val="00502F2B"/>
    <w:rsid w:val="00504CF9"/>
    <w:rsid w:val="00505198"/>
    <w:rsid w:val="0051393A"/>
    <w:rsid w:val="0051428D"/>
    <w:rsid w:val="00515DFE"/>
    <w:rsid w:val="005220A3"/>
    <w:rsid w:val="00522198"/>
    <w:rsid w:val="00522F04"/>
    <w:rsid w:val="0053154F"/>
    <w:rsid w:val="00531835"/>
    <w:rsid w:val="00533464"/>
    <w:rsid w:val="0053444C"/>
    <w:rsid w:val="00541A62"/>
    <w:rsid w:val="00542F6F"/>
    <w:rsid w:val="005435EC"/>
    <w:rsid w:val="00545AD9"/>
    <w:rsid w:val="0054677A"/>
    <w:rsid w:val="00547F48"/>
    <w:rsid w:val="005506EE"/>
    <w:rsid w:val="00550871"/>
    <w:rsid w:val="0055106F"/>
    <w:rsid w:val="00554434"/>
    <w:rsid w:val="00555212"/>
    <w:rsid w:val="00555E76"/>
    <w:rsid w:val="00555FA9"/>
    <w:rsid w:val="00557691"/>
    <w:rsid w:val="0055785F"/>
    <w:rsid w:val="00560A01"/>
    <w:rsid w:val="005628FB"/>
    <w:rsid w:val="00563B96"/>
    <w:rsid w:val="00564E24"/>
    <w:rsid w:val="005662AB"/>
    <w:rsid w:val="00571DF1"/>
    <w:rsid w:val="00572243"/>
    <w:rsid w:val="00575267"/>
    <w:rsid w:val="00575BE0"/>
    <w:rsid w:val="00576502"/>
    <w:rsid w:val="00577E58"/>
    <w:rsid w:val="005808BE"/>
    <w:rsid w:val="0058164F"/>
    <w:rsid w:val="00581864"/>
    <w:rsid w:val="0058227E"/>
    <w:rsid w:val="005824D2"/>
    <w:rsid w:val="00583826"/>
    <w:rsid w:val="0058479A"/>
    <w:rsid w:val="00585A1B"/>
    <w:rsid w:val="005873A2"/>
    <w:rsid w:val="00590082"/>
    <w:rsid w:val="005909A8"/>
    <w:rsid w:val="00593A72"/>
    <w:rsid w:val="0059421B"/>
    <w:rsid w:val="005A3140"/>
    <w:rsid w:val="005A31CD"/>
    <w:rsid w:val="005A4268"/>
    <w:rsid w:val="005A66FD"/>
    <w:rsid w:val="005A75F4"/>
    <w:rsid w:val="005B28D3"/>
    <w:rsid w:val="005B3EBA"/>
    <w:rsid w:val="005B4038"/>
    <w:rsid w:val="005B4492"/>
    <w:rsid w:val="005B549C"/>
    <w:rsid w:val="005B5D4C"/>
    <w:rsid w:val="005C1608"/>
    <w:rsid w:val="005C3412"/>
    <w:rsid w:val="005C3E97"/>
    <w:rsid w:val="005C73B2"/>
    <w:rsid w:val="005C7769"/>
    <w:rsid w:val="005D2920"/>
    <w:rsid w:val="005D2A3C"/>
    <w:rsid w:val="005D2AC3"/>
    <w:rsid w:val="005D4011"/>
    <w:rsid w:val="005D47B7"/>
    <w:rsid w:val="005D50D3"/>
    <w:rsid w:val="005D5648"/>
    <w:rsid w:val="005D6491"/>
    <w:rsid w:val="005D6F2E"/>
    <w:rsid w:val="005D758C"/>
    <w:rsid w:val="005D7A9D"/>
    <w:rsid w:val="005D7E65"/>
    <w:rsid w:val="005E1B5C"/>
    <w:rsid w:val="005E28EC"/>
    <w:rsid w:val="005E30CE"/>
    <w:rsid w:val="005E31DF"/>
    <w:rsid w:val="005E548F"/>
    <w:rsid w:val="005E5AD4"/>
    <w:rsid w:val="005E6A82"/>
    <w:rsid w:val="005E7C80"/>
    <w:rsid w:val="005F0E40"/>
    <w:rsid w:val="005F1279"/>
    <w:rsid w:val="005F2B10"/>
    <w:rsid w:val="005F2C3D"/>
    <w:rsid w:val="005F33FA"/>
    <w:rsid w:val="005F3717"/>
    <w:rsid w:val="005F3BD6"/>
    <w:rsid w:val="005F6F09"/>
    <w:rsid w:val="005F6F6B"/>
    <w:rsid w:val="005F7AC6"/>
    <w:rsid w:val="00601DE1"/>
    <w:rsid w:val="00602C23"/>
    <w:rsid w:val="006058FF"/>
    <w:rsid w:val="006060EB"/>
    <w:rsid w:val="0060697B"/>
    <w:rsid w:val="00612383"/>
    <w:rsid w:val="0061239B"/>
    <w:rsid w:val="00612AFA"/>
    <w:rsid w:val="006132EC"/>
    <w:rsid w:val="00614128"/>
    <w:rsid w:val="00616951"/>
    <w:rsid w:val="006209E9"/>
    <w:rsid w:val="00621F13"/>
    <w:rsid w:val="00624772"/>
    <w:rsid w:val="00625A45"/>
    <w:rsid w:val="00625D3C"/>
    <w:rsid w:val="00631455"/>
    <w:rsid w:val="006318B6"/>
    <w:rsid w:val="0063269C"/>
    <w:rsid w:val="006416F4"/>
    <w:rsid w:val="00641EC6"/>
    <w:rsid w:val="0064356F"/>
    <w:rsid w:val="00643C07"/>
    <w:rsid w:val="00650095"/>
    <w:rsid w:val="0065059F"/>
    <w:rsid w:val="0065152A"/>
    <w:rsid w:val="00653660"/>
    <w:rsid w:val="006549CD"/>
    <w:rsid w:val="00660955"/>
    <w:rsid w:val="0066109C"/>
    <w:rsid w:val="00661D0A"/>
    <w:rsid w:val="00662FE2"/>
    <w:rsid w:val="0066498F"/>
    <w:rsid w:val="00665039"/>
    <w:rsid w:val="006662DE"/>
    <w:rsid w:val="00666F35"/>
    <w:rsid w:val="0066718E"/>
    <w:rsid w:val="0067040F"/>
    <w:rsid w:val="00670947"/>
    <w:rsid w:val="0067094B"/>
    <w:rsid w:val="00671736"/>
    <w:rsid w:val="00671F6E"/>
    <w:rsid w:val="00673FAB"/>
    <w:rsid w:val="006741F1"/>
    <w:rsid w:val="00674E05"/>
    <w:rsid w:val="00675FD8"/>
    <w:rsid w:val="0067686A"/>
    <w:rsid w:val="00676980"/>
    <w:rsid w:val="00677D3C"/>
    <w:rsid w:val="006805D1"/>
    <w:rsid w:val="00681E9A"/>
    <w:rsid w:val="006822D7"/>
    <w:rsid w:val="00684D60"/>
    <w:rsid w:val="00685963"/>
    <w:rsid w:val="00685A08"/>
    <w:rsid w:val="0068628B"/>
    <w:rsid w:val="0068636B"/>
    <w:rsid w:val="00694146"/>
    <w:rsid w:val="0069439A"/>
    <w:rsid w:val="00695303"/>
    <w:rsid w:val="00695320"/>
    <w:rsid w:val="0069619A"/>
    <w:rsid w:val="00696689"/>
    <w:rsid w:val="0069783C"/>
    <w:rsid w:val="006A0137"/>
    <w:rsid w:val="006A249F"/>
    <w:rsid w:val="006A24FE"/>
    <w:rsid w:val="006A3AD5"/>
    <w:rsid w:val="006A4D9D"/>
    <w:rsid w:val="006A5904"/>
    <w:rsid w:val="006A6FBB"/>
    <w:rsid w:val="006B2E4C"/>
    <w:rsid w:val="006B2F9F"/>
    <w:rsid w:val="006B4407"/>
    <w:rsid w:val="006B4E2C"/>
    <w:rsid w:val="006C131B"/>
    <w:rsid w:val="006C138F"/>
    <w:rsid w:val="006C2174"/>
    <w:rsid w:val="006C2962"/>
    <w:rsid w:val="006C4AA8"/>
    <w:rsid w:val="006C5880"/>
    <w:rsid w:val="006C5E1F"/>
    <w:rsid w:val="006C6504"/>
    <w:rsid w:val="006C7C02"/>
    <w:rsid w:val="006C7CBB"/>
    <w:rsid w:val="006D3291"/>
    <w:rsid w:val="006D3A96"/>
    <w:rsid w:val="006D441C"/>
    <w:rsid w:val="006D554C"/>
    <w:rsid w:val="006D6669"/>
    <w:rsid w:val="006D6BCE"/>
    <w:rsid w:val="006D6FCF"/>
    <w:rsid w:val="006E1A8A"/>
    <w:rsid w:val="006E3376"/>
    <w:rsid w:val="006E3B6D"/>
    <w:rsid w:val="006E4203"/>
    <w:rsid w:val="006E4A09"/>
    <w:rsid w:val="006E6261"/>
    <w:rsid w:val="006F0354"/>
    <w:rsid w:val="006F18E6"/>
    <w:rsid w:val="006F25E3"/>
    <w:rsid w:val="006F2FBB"/>
    <w:rsid w:val="006F4121"/>
    <w:rsid w:val="006F4D2E"/>
    <w:rsid w:val="006F6B65"/>
    <w:rsid w:val="006F76F5"/>
    <w:rsid w:val="00701584"/>
    <w:rsid w:val="00701786"/>
    <w:rsid w:val="00702DE1"/>
    <w:rsid w:val="007030F1"/>
    <w:rsid w:val="0070422A"/>
    <w:rsid w:val="0071086F"/>
    <w:rsid w:val="00711710"/>
    <w:rsid w:val="00712319"/>
    <w:rsid w:val="007123DE"/>
    <w:rsid w:val="00712A10"/>
    <w:rsid w:val="00712B40"/>
    <w:rsid w:val="00712D1D"/>
    <w:rsid w:val="00714BE5"/>
    <w:rsid w:val="007153CC"/>
    <w:rsid w:val="0071581C"/>
    <w:rsid w:val="00720642"/>
    <w:rsid w:val="00723EAB"/>
    <w:rsid w:val="00724105"/>
    <w:rsid w:val="007248BE"/>
    <w:rsid w:val="0072495E"/>
    <w:rsid w:val="00725504"/>
    <w:rsid w:val="00725C09"/>
    <w:rsid w:val="00725D3F"/>
    <w:rsid w:val="00733A8D"/>
    <w:rsid w:val="00733C2D"/>
    <w:rsid w:val="00733DC3"/>
    <w:rsid w:val="00734D84"/>
    <w:rsid w:val="00736537"/>
    <w:rsid w:val="00737F1B"/>
    <w:rsid w:val="00740659"/>
    <w:rsid w:val="007417FA"/>
    <w:rsid w:val="00741C40"/>
    <w:rsid w:val="0074217C"/>
    <w:rsid w:val="00743221"/>
    <w:rsid w:val="00743AFA"/>
    <w:rsid w:val="00744F1E"/>
    <w:rsid w:val="00745248"/>
    <w:rsid w:val="00745BBD"/>
    <w:rsid w:val="0074624E"/>
    <w:rsid w:val="00746AF7"/>
    <w:rsid w:val="00746ED6"/>
    <w:rsid w:val="00753467"/>
    <w:rsid w:val="007537AE"/>
    <w:rsid w:val="007549B6"/>
    <w:rsid w:val="00754C4A"/>
    <w:rsid w:val="00754EF5"/>
    <w:rsid w:val="007556A7"/>
    <w:rsid w:val="0075675C"/>
    <w:rsid w:val="00760632"/>
    <w:rsid w:val="00760E07"/>
    <w:rsid w:val="00763581"/>
    <w:rsid w:val="00763865"/>
    <w:rsid w:val="00764F9B"/>
    <w:rsid w:val="007652DF"/>
    <w:rsid w:val="00765672"/>
    <w:rsid w:val="0076722D"/>
    <w:rsid w:val="007712CF"/>
    <w:rsid w:val="007715D2"/>
    <w:rsid w:val="00771FF6"/>
    <w:rsid w:val="007738AE"/>
    <w:rsid w:val="00773B9A"/>
    <w:rsid w:val="007756F3"/>
    <w:rsid w:val="00775CD8"/>
    <w:rsid w:val="00776E79"/>
    <w:rsid w:val="00777A2F"/>
    <w:rsid w:val="00777FB1"/>
    <w:rsid w:val="0078050F"/>
    <w:rsid w:val="0078056E"/>
    <w:rsid w:val="0078099A"/>
    <w:rsid w:val="00780DAA"/>
    <w:rsid w:val="00781ED8"/>
    <w:rsid w:val="00784FF4"/>
    <w:rsid w:val="00786370"/>
    <w:rsid w:val="007915FA"/>
    <w:rsid w:val="00792E52"/>
    <w:rsid w:val="00793223"/>
    <w:rsid w:val="0079412B"/>
    <w:rsid w:val="007943E3"/>
    <w:rsid w:val="00795825"/>
    <w:rsid w:val="00796683"/>
    <w:rsid w:val="00796AE5"/>
    <w:rsid w:val="007A0C50"/>
    <w:rsid w:val="007A0CEA"/>
    <w:rsid w:val="007A2182"/>
    <w:rsid w:val="007A41F4"/>
    <w:rsid w:val="007A4EFD"/>
    <w:rsid w:val="007A64EA"/>
    <w:rsid w:val="007A6A52"/>
    <w:rsid w:val="007B417D"/>
    <w:rsid w:val="007B6F0B"/>
    <w:rsid w:val="007B7675"/>
    <w:rsid w:val="007B76F4"/>
    <w:rsid w:val="007B7C4D"/>
    <w:rsid w:val="007B7D6B"/>
    <w:rsid w:val="007C29A5"/>
    <w:rsid w:val="007C353B"/>
    <w:rsid w:val="007C51EA"/>
    <w:rsid w:val="007C5399"/>
    <w:rsid w:val="007C73EB"/>
    <w:rsid w:val="007C7A0E"/>
    <w:rsid w:val="007C7B80"/>
    <w:rsid w:val="007D0C07"/>
    <w:rsid w:val="007D12DE"/>
    <w:rsid w:val="007D480D"/>
    <w:rsid w:val="007D5232"/>
    <w:rsid w:val="007D52C5"/>
    <w:rsid w:val="007D6A15"/>
    <w:rsid w:val="007E1868"/>
    <w:rsid w:val="007E1E64"/>
    <w:rsid w:val="007E325D"/>
    <w:rsid w:val="007E3EE5"/>
    <w:rsid w:val="007E4676"/>
    <w:rsid w:val="007E5307"/>
    <w:rsid w:val="007E6CBC"/>
    <w:rsid w:val="007F0A2B"/>
    <w:rsid w:val="007F142B"/>
    <w:rsid w:val="007F3471"/>
    <w:rsid w:val="007F3CE2"/>
    <w:rsid w:val="007F4A36"/>
    <w:rsid w:val="007F4FA5"/>
    <w:rsid w:val="007F7510"/>
    <w:rsid w:val="007F7847"/>
    <w:rsid w:val="0080201B"/>
    <w:rsid w:val="00803A1D"/>
    <w:rsid w:val="00803D6A"/>
    <w:rsid w:val="008057F4"/>
    <w:rsid w:val="0081588C"/>
    <w:rsid w:val="00815D99"/>
    <w:rsid w:val="00816ACB"/>
    <w:rsid w:val="00816B92"/>
    <w:rsid w:val="00820998"/>
    <w:rsid w:val="00821588"/>
    <w:rsid w:val="00824716"/>
    <w:rsid w:val="008249F3"/>
    <w:rsid w:val="0082545F"/>
    <w:rsid w:val="00825628"/>
    <w:rsid w:val="00825DEB"/>
    <w:rsid w:val="008268D7"/>
    <w:rsid w:val="00827A58"/>
    <w:rsid w:val="00831E6C"/>
    <w:rsid w:val="00832C14"/>
    <w:rsid w:val="00832C70"/>
    <w:rsid w:val="008429FB"/>
    <w:rsid w:val="00845448"/>
    <w:rsid w:val="00845783"/>
    <w:rsid w:val="00850F25"/>
    <w:rsid w:val="00850FD0"/>
    <w:rsid w:val="00851066"/>
    <w:rsid w:val="008525F9"/>
    <w:rsid w:val="00853CE6"/>
    <w:rsid w:val="00854C30"/>
    <w:rsid w:val="00860232"/>
    <w:rsid w:val="00864C83"/>
    <w:rsid w:val="0086545E"/>
    <w:rsid w:val="008656DB"/>
    <w:rsid w:val="00865F75"/>
    <w:rsid w:val="00867FA2"/>
    <w:rsid w:val="008709EF"/>
    <w:rsid w:val="00870D41"/>
    <w:rsid w:val="008710DD"/>
    <w:rsid w:val="00871E94"/>
    <w:rsid w:val="0087309A"/>
    <w:rsid w:val="00875E1C"/>
    <w:rsid w:val="00875E57"/>
    <w:rsid w:val="00880D55"/>
    <w:rsid w:val="00880F2A"/>
    <w:rsid w:val="00881629"/>
    <w:rsid w:val="00881F91"/>
    <w:rsid w:val="008836DB"/>
    <w:rsid w:val="0088427E"/>
    <w:rsid w:val="0088510D"/>
    <w:rsid w:val="00886FE6"/>
    <w:rsid w:val="00887745"/>
    <w:rsid w:val="008877B4"/>
    <w:rsid w:val="008907AD"/>
    <w:rsid w:val="00891827"/>
    <w:rsid w:val="00891A77"/>
    <w:rsid w:val="008926E6"/>
    <w:rsid w:val="00892B06"/>
    <w:rsid w:val="008930FB"/>
    <w:rsid w:val="00893897"/>
    <w:rsid w:val="00894CE1"/>
    <w:rsid w:val="00895458"/>
    <w:rsid w:val="0089698B"/>
    <w:rsid w:val="008A19D0"/>
    <w:rsid w:val="008A2DB9"/>
    <w:rsid w:val="008A4434"/>
    <w:rsid w:val="008A5C24"/>
    <w:rsid w:val="008A63B7"/>
    <w:rsid w:val="008A7BD0"/>
    <w:rsid w:val="008B0183"/>
    <w:rsid w:val="008B0BD6"/>
    <w:rsid w:val="008B328F"/>
    <w:rsid w:val="008B3DBB"/>
    <w:rsid w:val="008B54FE"/>
    <w:rsid w:val="008B5F08"/>
    <w:rsid w:val="008B6564"/>
    <w:rsid w:val="008C0224"/>
    <w:rsid w:val="008C06B9"/>
    <w:rsid w:val="008C36B4"/>
    <w:rsid w:val="008D4529"/>
    <w:rsid w:val="008D5EED"/>
    <w:rsid w:val="008D6340"/>
    <w:rsid w:val="008D69CA"/>
    <w:rsid w:val="008D7484"/>
    <w:rsid w:val="008E0578"/>
    <w:rsid w:val="008E2C92"/>
    <w:rsid w:val="008E3596"/>
    <w:rsid w:val="008E411F"/>
    <w:rsid w:val="008E4300"/>
    <w:rsid w:val="008E46E8"/>
    <w:rsid w:val="008E6222"/>
    <w:rsid w:val="008E662B"/>
    <w:rsid w:val="008E7AC8"/>
    <w:rsid w:val="008F1905"/>
    <w:rsid w:val="008F329F"/>
    <w:rsid w:val="008F3B1A"/>
    <w:rsid w:val="008F45A0"/>
    <w:rsid w:val="008F675F"/>
    <w:rsid w:val="008F6E1A"/>
    <w:rsid w:val="008F77B6"/>
    <w:rsid w:val="008F7A54"/>
    <w:rsid w:val="00900BFB"/>
    <w:rsid w:val="0090202D"/>
    <w:rsid w:val="00902799"/>
    <w:rsid w:val="00902D97"/>
    <w:rsid w:val="00904820"/>
    <w:rsid w:val="00905F0A"/>
    <w:rsid w:val="009139E4"/>
    <w:rsid w:val="00914A8D"/>
    <w:rsid w:val="00914F82"/>
    <w:rsid w:val="009163FB"/>
    <w:rsid w:val="00916D70"/>
    <w:rsid w:val="00920156"/>
    <w:rsid w:val="00923C55"/>
    <w:rsid w:val="00924278"/>
    <w:rsid w:val="00931596"/>
    <w:rsid w:val="009328B3"/>
    <w:rsid w:val="009329BF"/>
    <w:rsid w:val="00934356"/>
    <w:rsid w:val="009348DD"/>
    <w:rsid w:val="00935653"/>
    <w:rsid w:val="00936A02"/>
    <w:rsid w:val="00940F7F"/>
    <w:rsid w:val="00940F90"/>
    <w:rsid w:val="009419AB"/>
    <w:rsid w:val="009422FD"/>
    <w:rsid w:val="009478CD"/>
    <w:rsid w:val="00950411"/>
    <w:rsid w:val="00951168"/>
    <w:rsid w:val="00951F45"/>
    <w:rsid w:val="00951F98"/>
    <w:rsid w:val="00952C35"/>
    <w:rsid w:val="00954849"/>
    <w:rsid w:val="00954A0E"/>
    <w:rsid w:val="00961E14"/>
    <w:rsid w:val="00962937"/>
    <w:rsid w:val="0096340D"/>
    <w:rsid w:val="00963A23"/>
    <w:rsid w:val="009641CF"/>
    <w:rsid w:val="00964712"/>
    <w:rsid w:val="009648FA"/>
    <w:rsid w:val="009711C5"/>
    <w:rsid w:val="0097308A"/>
    <w:rsid w:val="00973C34"/>
    <w:rsid w:val="00974FB0"/>
    <w:rsid w:val="00977E96"/>
    <w:rsid w:val="00980515"/>
    <w:rsid w:val="00980928"/>
    <w:rsid w:val="00982E56"/>
    <w:rsid w:val="00983608"/>
    <w:rsid w:val="00983F4D"/>
    <w:rsid w:val="0098435F"/>
    <w:rsid w:val="0098598F"/>
    <w:rsid w:val="00985B63"/>
    <w:rsid w:val="0098652B"/>
    <w:rsid w:val="00991C29"/>
    <w:rsid w:val="0099253D"/>
    <w:rsid w:val="00992AD4"/>
    <w:rsid w:val="00994AE8"/>
    <w:rsid w:val="00996473"/>
    <w:rsid w:val="00997433"/>
    <w:rsid w:val="009A07BF"/>
    <w:rsid w:val="009A13A1"/>
    <w:rsid w:val="009A235A"/>
    <w:rsid w:val="009A32FB"/>
    <w:rsid w:val="009A459B"/>
    <w:rsid w:val="009A4DAD"/>
    <w:rsid w:val="009A5966"/>
    <w:rsid w:val="009A6E40"/>
    <w:rsid w:val="009A7265"/>
    <w:rsid w:val="009A75D7"/>
    <w:rsid w:val="009B06E4"/>
    <w:rsid w:val="009B08F0"/>
    <w:rsid w:val="009B28E3"/>
    <w:rsid w:val="009B3BB7"/>
    <w:rsid w:val="009B3F52"/>
    <w:rsid w:val="009B4A41"/>
    <w:rsid w:val="009B4A44"/>
    <w:rsid w:val="009B4B40"/>
    <w:rsid w:val="009C2A5D"/>
    <w:rsid w:val="009C4682"/>
    <w:rsid w:val="009C58B8"/>
    <w:rsid w:val="009C5941"/>
    <w:rsid w:val="009C7338"/>
    <w:rsid w:val="009D0AE2"/>
    <w:rsid w:val="009D28D0"/>
    <w:rsid w:val="009D5F21"/>
    <w:rsid w:val="009D7254"/>
    <w:rsid w:val="009D760C"/>
    <w:rsid w:val="009E1124"/>
    <w:rsid w:val="009E4332"/>
    <w:rsid w:val="009E4A6D"/>
    <w:rsid w:val="009E5628"/>
    <w:rsid w:val="009E6B31"/>
    <w:rsid w:val="009E7532"/>
    <w:rsid w:val="009E7600"/>
    <w:rsid w:val="009F006A"/>
    <w:rsid w:val="009F2804"/>
    <w:rsid w:val="009F3B4C"/>
    <w:rsid w:val="009F3C71"/>
    <w:rsid w:val="009F4483"/>
    <w:rsid w:val="009F6CEA"/>
    <w:rsid w:val="009F7E74"/>
    <w:rsid w:val="00A00116"/>
    <w:rsid w:val="00A015F3"/>
    <w:rsid w:val="00A01714"/>
    <w:rsid w:val="00A0251E"/>
    <w:rsid w:val="00A0357E"/>
    <w:rsid w:val="00A045A1"/>
    <w:rsid w:val="00A0508C"/>
    <w:rsid w:val="00A06F09"/>
    <w:rsid w:val="00A10D0C"/>
    <w:rsid w:val="00A11109"/>
    <w:rsid w:val="00A12588"/>
    <w:rsid w:val="00A15D79"/>
    <w:rsid w:val="00A16E19"/>
    <w:rsid w:val="00A17309"/>
    <w:rsid w:val="00A17631"/>
    <w:rsid w:val="00A218DF"/>
    <w:rsid w:val="00A22763"/>
    <w:rsid w:val="00A2386C"/>
    <w:rsid w:val="00A24F10"/>
    <w:rsid w:val="00A25C3D"/>
    <w:rsid w:val="00A27218"/>
    <w:rsid w:val="00A27EFF"/>
    <w:rsid w:val="00A31D41"/>
    <w:rsid w:val="00A323F6"/>
    <w:rsid w:val="00A34266"/>
    <w:rsid w:val="00A34864"/>
    <w:rsid w:val="00A351D6"/>
    <w:rsid w:val="00A36FFA"/>
    <w:rsid w:val="00A401C2"/>
    <w:rsid w:val="00A43682"/>
    <w:rsid w:val="00A437D8"/>
    <w:rsid w:val="00A44519"/>
    <w:rsid w:val="00A44DE5"/>
    <w:rsid w:val="00A4507F"/>
    <w:rsid w:val="00A4619C"/>
    <w:rsid w:val="00A46D49"/>
    <w:rsid w:val="00A52671"/>
    <w:rsid w:val="00A52C0D"/>
    <w:rsid w:val="00A53A6E"/>
    <w:rsid w:val="00A56E74"/>
    <w:rsid w:val="00A57EC1"/>
    <w:rsid w:val="00A6381E"/>
    <w:rsid w:val="00A63DCF"/>
    <w:rsid w:val="00A6409B"/>
    <w:rsid w:val="00A64B92"/>
    <w:rsid w:val="00A64EB7"/>
    <w:rsid w:val="00A64FF6"/>
    <w:rsid w:val="00A65227"/>
    <w:rsid w:val="00A65840"/>
    <w:rsid w:val="00A7057C"/>
    <w:rsid w:val="00A71303"/>
    <w:rsid w:val="00A727F4"/>
    <w:rsid w:val="00A7280E"/>
    <w:rsid w:val="00A72FE9"/>
    <w:rsid w:val="00A736F5"/>
    <w:rsid w:val="00A738C4"/>
    <w:rsid w:val="00A746B5"/>
    <w:rsid w:val="00A74AE4"/>
    <w:rsid w:val="00A76D8B"/>
    <w:rsid w:val="00A77D2E"/>
    <w:rsid w:val="00A80631"/>
    <w:rsid w:val="00A81739"/>
    <w:rsid w:val="00A81A32"/>
    <w:rsid w:val="00A8240C"/>
    <w:rsid w:val="00A82B17"/>
    <w:rsid w:val="00A83C5E"/>
    <w:rsid w:val="00A84B65"/>
    <w:rsid w:val="00A87A37"/>
    <w:rsid w:val="00A907E3"/>
    <w:rsid w:val="00A9207E"/>
    <w:rsid w:val="00A9323A"/>
    <w:rsid w:val="00A93E0C"/>
    <w:rsid w:val="00A955CC"/>
    <w:rsid w:val="00A95667"/>
    <w:rsid w:val="00A959B9"/>
    <w:rsid w:val="00A97B90"/>
    <w:rsid w:val="00AA319E"/>
    <w:rsid w:val="00AA421B"/>
    <w:rsid w:val="00AA5B1D"/>
    <w:rsid w:val="00AA6289"/>
    <w:rsid w:val="00AB3DB6"/>
    <w:rsid w:val="00AB40D6"/>
    <w:rsid w:val="00AB68E0"/>
    <w:rsid w:val="00AB69B8"/>
    <w:rsid w:val="00AB6E0A"/>
    <w:rsid w:val="00AB7C3B"/>
    <w:rsid w:val="00AC06BF"/>
    <w:rsid w:val="00AC0EDE"/>
    <w:rsid w:val="00AC10F4"/>
    <w:rsid w:val="00AC2E26"/>
    <w:rsid w:val="00AC33A0"/>
    <w:rsid w:val="00AC6798"/>
    <w:rsid w:val="00AC6ABF"/>
    <w:rsid w:val="00AD0880"/>
    <w:rsid w:val="00AD0DBB"/>
    <w:rsid w:val="00AD299C"/>
    <w:rsid w:val="00AD2C77"/>
    <w:rsid w:val="00AD2E44"/>
    <w:rsid w:val="00AD30D4"/>
    <w:rsid w:val="00AD5D59"/>
    <w:rsid w:val="00AD6AEA"/>
    <w:rsid w:val="00AD74DE"/>
    <w:rsid w:val="00AE0C7C"/>
    <w:rsid w:val="00AE1D1E"/>
    <w:rsid w:val="00AE226B"/>
    <w:rsid w:val="00AE3A5C"/>
    <w:rsid w:val="00AE484B"/>
    <w:rsid w:val="00AE4CBB"/>
    <w:rsid w:val="00AE584E"/>
    <w:rsid w:val="00AE6E09"/>
    <w:rsid w:val="00AF0746"/>
    <w:rsid w:val="00AF168C"/>
    <w:rsid w:val="00AF185D"/>
    <w:rsid w:val="00AF1F1E"/>
    <w:rsid w:val="00AF2515"/>
    <w:rsid w:val="00AF34EC"/>
    <w:rsid w:val="00AF679B"/>
    <w:rsid w:val="00AF687F"/>
    <w:rsid w:val="00B01818"/>
    <w:rsid w:val="00B0235B"/>
    <w:rsid w:val="00B02E43"/>
    <w:rsid w:val="00B0345E"/>
    <w:rsid w:val="00B05A51"/>
    <w:rsid w:val="00B05DA5"/>
    <w:rsid w:val="00B06689"/>
    <w:rsid w:val="00B06D05"/>
    <w:rsid w:val="00B12548"/>
    <w:rsid w:val="00B12890"/>
    <w:rsid w:val="00B1528B"/>
    <w:rsid w:val="00B163AA"/>
    <w:rsid w:val="00B16E58"/>
    <w:rsid w:val="00B173DB"/>
    <w:rsid w:val="00B20C5D"/>
    <w:rsid w:val="00B21EB3"/>
    <w:rsid w:val="00B22F46"/>
    <w:rsid w:val="00B233B2"/>
    <w:rsid w:val="00B23D8B"/>
    <w:rsid w:val="00B24C54"/>
    <w:rsid w:val="00B258AC"/>
    <w:rsid w:val="00B26032"/>
    <w:rsid w:val="00B26BC7"/>
    <w:rsid w:val="00B3108D"/>
    <w:rsid w:val="00B31428"/>
    <w:rsid w:val="00B34C7C"/>
    <w:rsid w:val="00B35AE6"/>
    <w:rsid w:val="00B360B9"/>
    <w:rsid w:val="00B36432"/>
    <w:rsid w:val="00B36E2A"/>
    <w:rsid w:val="00B3708D"/>
    <w:rsid w:val="00B378BC"/>
    <w:rsid w:val="00B41EA9"/>
    <w:rsid w:val="00B42824"/>
    <w:rsid w:val="00B42EE8"/>
    <w:rsid w:val="00B42F11"/>
    <w:rsid w:val="00B43332"/>
    <w:rsid w:val="00B44958"/>
    <w:rsid w:val="00B453E8"/>
    <w:rsid w:val="00B46ECB"/>
    <w:rsid w:val="00B47ADC"/>
    <w:rsid w:val="00B51E1B"/>
    <w:rsid w:val="00B5305A"/>
    <w:rsid w:val="00B54B56"/>
    <w:rsid w:val="00B54B89"/>
    <w:rsid w:val="00B662CE"/>
    <w:rsid w:val="00B67324"/>
    <w:rsid w:val="00B673C1"/>
    <w:rsid w:val="00B676DD"/>
    <w:rsid w:val="00B6779C"/>
    <w:rsid w:val="00B67856"/>
    <w:rsid w:val="00B67E3D"/>
    <w:rsid w:val="00B70366"/>
    <w:rsid w:val="00B70408"/>
    <w:rsid w:val="00B70C5C"/>
    <w:rsid w:val="00B713CC"/>
    <w:rsid w:val="00B71B2A"/>
    <w:rsid w:val="00B76408"/>
    <w:rsid w:val="00B76E5A"/>
    <w:rsid w:val="00B778F8"/>
    <w:rsid w:val="00B779A7"/>
    <w:rsid w:val="00B842C3"/>
    <w:rsid w:val="00B85068"/>
    <w:rsid w:val="00B869B3"/>
    <w:rsid w:val="00B87925"/>
    <w:rsid w:val="00B90594"/>
    <w:rsid w:val="00B921DB"/>
    <w:rsid w:val="00B92301"/>
    <w:rsid w:val="00B92460"/>
    <w:rsid w:val="00B93159"/>
    <w:rsid w:val="00B94124"/>
    <w:rsid w:val="00B9540A"/>
    <w:rsid w:val="00BA15ED"/>
    <w:rsid w:val="00BA1C20"/>
    <w:rsid w:val="00BA3942"/>
    <w:rsid w:val="00BA41D1"/>
    <w:rsid w:val="00BA4841"/>
    <w:rsid w:val="00BA6A52"/>
    <w:rsid w:val="00BB0C44"/>
    <w:rsid w:val="00BB2721"/>
    <w:rsid w:val="00BB392E"/>
    <w:rsid w:val="00BB5079"/>
    <w:rsid w:val="00BB58A8"/>
    <w:rsid w:val="00BB603D"/>
    <w:rsid w:val="00BB6697"/>
    <w:rsid w:val="00BB7A2E"/>
    <w:rsid w:val="00BC02D3"/>
    <w:rsid w:val="00BC2DB0"/>
    <w:rsid w:val="00BC3470"/>
    <w:rsid w:val="00BC3A4B"/>
    <w:rsid w:val="00BC4EA0"/>
    <w:rsid w:val="00BC7A40"/>
    <w:rsid w:val="00BD0488"/>
    <w:rsid w:val="00BD079D"/>
    <w:rsid w:val="00BD3196"/>
    <w:rsid w:val="00BD4B88"/>
    <w:rsid w:val="00BD4BE3"/>
    <w:rsid w:val="00BD5A3A"/>
    <w:rsid w:val="00BD649D"/>
    <w:rsid w:val="00BD71F6"/>
    <w:rsid w:val="00BE11FF"/>
    <w:rsid w:val="00BE2A68"/>
    <w:rsid w:val="00BE7534"/>
    <w:rsid w:val="00BE7ADF"/>
    <w:rsid w:val="00BE7ED7"/>
    <w:rsid w:val="00BF0030"/>
    <w:rsid w:val="00BF0093"/>
    <w:rsid w:val="00BF0A90"/>
    <w:rsid w:val="00BF2E09"/>
    <w:rsid w:val="00BF346A"/>
    <w:rsid w:val="00BF3CDE"/>
    <w:rsid w:val="00BF46C2"/>
    <w:rsid w:val="00BF4A88"/>
    <w:rsid w:val="00BF4DD0"/>
    <w:rsid w:val="00BF5062"/>
    <w:rsid w:val="00BF59F5"/>
    <w:rsid w:val="00BF5B95"/>
    <w:rsid w:val="00BF756A"/>
    <w:rsid w:val="00C00EE9"/>
    <w:rsid w:val="00C02161"/>
    <w:rsid w:val="00C0432C"/>
    <w:rsid w:val="00C04731"/>
    <w:rsid w:val="00C05AA8"/>
    <w:rsid w:val="00C06CF7"/>
    <w:rsid w:val="00C078D1"/>
    <w:rsid w:val="00C105C7"/>
    <w:rsid w:val="00C10B38"/>
    <w:rsid w:val="00C10D2E"/>
    <w:rsid w:val="00C11781"/>
    <w:rsid w:val="00C11835"/>
    <w:rsid w:val="00C129D2"/>
    <w:rsid w:val="00C135AE"/>
    <w:rsid w:val="00C14490"/>
    <w:rsid w:val="00C21FE6"/>
    <w:rsid w:val="00C22348"/>
    <w:rsid w:val="00C254C2"/>
    <w:rsid w:val="00C25ADE"/>
    <w:rsid w:val="00C26616"/>
    <w:rsid w:val="00C305AD"/>
    <w:rsid w:val="00C3074D"/>
    <w:rsid w:val="00C31AB7"/>
    <w:rsid w:val="00C33091"/>
    <w:rsid w:val="00C3661D"/>
    <w:rsid w:val="00C379F1"/>
    <w:rsid w:val="00C37AB8"/>
    <w:rsid w:val="00C37D77"/>
    <w:rsid w:val="00C4020B"/>
    <w:rsid w:val="00C40822"/>
    <w:rsid w:val="00C40B7E"/>
    <w:rsid w:val="00C426C1"/>
    <w:rsid w:val="00C42DEE"/>
    <w:rsid w:val="00C45133"/>
    <w:rsid w:val="00C4684F"/>
    <w:rsid w:val="00C47734"/>
    <w:rsid w:val="00C50087"/>
    <w:rsid w:val="00C507AB"/>
    <w:rsid w:val="00C50BD3"/>
    <w:rsid w:val="00C51555"/>
    <w:rsid w:val="00C52E1F"/>
    <w:rsid w:val="00C53830"/>
    <w:rsid w:val="00C53833"/>
    <w:rsid w:val="00C53FA2"/>
    <w:rsid w:val="00C57841"/>
    <w:rsid w:val="00C605DB"/>
    <w:rsid w:val="00C617EA"/>
    <w:rsid w:val="00C61855"/>
    <w:rsid w:val="00C6346A"/>
    <w:rsid w:val="00C63BF0"/>
    <w:rsid w:val="00C65C14"/>
    <w:rsid w:val="00C667F8"/>
    <w:rsid w:val="00C6799D"/>
    <w:rsid w:val="00C71763"/>
    <w:rsid w:val="00C73537"/>
    <w:rsid w:val="00C754E2"/>
    <w:rsid w:val="00C76F34"/>
    <w:rsid w:val="00C7703A"/>
    <w:rsid w:val="00C771C6"/>
    <w:rsid w:val="00C82554"/>
    <w:rsid w:val="00C84311"/>
    <w:rsid w:val="00C84C7F"/>
    <w:rsid w:val="00C9160D"/>
    <w:rsid w:val="00C923D8"/>
    <w:rsid w:val="00C94E63"/>
    <w:rsid w:val="00C96BBB"/>
    <w:rsid w:val="00CA49B0"/>
    <w:rsid w:val="00CA5620"/>
    <w:rsid w:val="00CA6483"/>
    <w:rsid w:val="00CA720D"/>
    <w:rsid w:val="00CA7CD2"/>
    <w:rsid w:val="00CB0B05"/>
    <w:rsid w:val="00CB1E90"/>
    <w:rsid w:val="00CB21E8"/>
    <w:rsid w:val="00CC02A6"/>
    <w:rsid w:val="00CC2258"/>
    <w:rsid w:val="00CC26B6"/>
    <w:rsid w:val="00CC2DFB"/>
    <w:rsid w:val="00CC3732"/>
    <w:rsid w:val="00CC3E38"/>
    <w:rsid w:val="00CC3E65"/>
    <w:rsid w:val="00CC4B01"/>
    <w:rsid w:val="00CC4D00"/>
    <w:rsid w:val="00CC56CD"/>
    <w:rsid w:val="00CC5F23"/>
    <w:rsid w:val="00CC5F6C"/>
    <w:rsid w:val="00CC61B1"/>
    <w:rsid w:val="00CC6987"/>
    <w:rsid w:val="00CC6FC9"/>
    <w:rsid w:val="00CD0B5E"/>
    <w:rsid w:val="00CD1305"/>
    <w:rsid w:val="00CD2F8B"/>
    <w:rsid w:val="00CD3017"/>
    <w:rsid w:val="00CD403E"/>
    <w:rsid w:val="00CD6593"/>
    <w:rsid w:val="00CE1A8C"/>
    <w:rsid w:val="00CE277F"/>
    <w:rsid w:val="00CE3AFA"/>
    <w:rsid w:val="00CE3EB1"/>
    <w:rsid w:val="00CE4FB8"/>
    <w:rsid w:val="00CE5861"/>
    <w:rsid w:val="00CE5BC4"/>
    <w:rsid w:val="00CF0421"/>
    <w:rsid w:val="00CF0840"/>
    <w:rsid w:val="00CF0C43"/>
    <w:rsid w:val="00CF1199"/>
    <w:rsid w:val="00CF13E2"/>
    <w:rsid w:val="00CF1A89"/>
    <w:rsid w:val="00CF2B25"/>
    <w:rsid w:val="00CF604B"/>
    <w:rsid w:val="00CF67DD"/>
    <w:rsid w:val="00D022BD"/>
    <w:rsid w:val="00D0595D"/>
    <w:rsid w:val="00D05A51"/>
    <w:rsid w:val="00D05CDA"/>
    <w:rsid w:val="00D10B93"/>
    <w:rsid w:val="00D129A6"/>
    <w:rsid w:val="00D14EBF"/>
    <w:rsid w:val="00D1577C"/>
    <w:rsid w:val="00D20E37"/>
    <w:rsid w:val="00D2126C"/>
    <w:rsid w:val="00D217E9"/>
    <w:rsid w:val="00D24813"/>
    <w:rsid w:val="00D26B70"/>
    <w:rsid w:val="00D30364"/>
    <w:rsid w:val="00D31EA9"/>
    <w:rsid w:val="00D33E43"/>
    <w:rsid w:val="00D35FBA"/>
    <w:rsid w:val="00D362E4"/>
    <w:rsid w:val="00D366DE"/>
    <w:rsid w:val="00D404F4"/>
    <w:rsid w:val="00D42192"/>
    <w:rsid w:val="00D42BC3"/>
    <w:rsid w:val="00D42E3D"/>
    <w:rsid w:val="00D44553"/>
    <w:rsid w:val="00D445BC"/>
    <w:rsid w:val="00D44898"/>
    <w:rsid w:val="00D45424"/>
    <w:rsid w:val="00D46C14"/>
    <w:rsid w:val="00D51149"/>
    <w:rsid w:val="00D52E6C"/>
    <w:rsid w:val="00D53A5E"/>
    <w:rsid w:val="00D60BA1"/>
    <w:rsid w:val="00D60C29"/>
    <w:rsid w:val="00D620D7"/>
    <w:rsid w:val="00D6389F"/>
    <w:rsid w:val="00D65D80"/>
    <w:rsid w:val="00D669D8"/>
    <w:rsid w:val="00D67311"/>
    <w:rsid w:val="00D717CF"/>
    <w:rsid w:val="00D71886"/>
    <w:rsid w:val="00D727CA"/>
    <w:rsid w:val="00D73062"/>
    <w:rsid w:val="00D735DA"/>
    <w:rsid w:val="00D7366D"/>
    <w:rsid w:val="00D73817"/>
    <w:rsid w:val="00D73D60"/>
    <w:rsid w:val="00D742D2"/>
    <w:rsid w:val="00D744C3"/>
    <w:rsid w:val="00D76FB5"/>
    <w:rsid w:val="00D77A3C"/>
    <w:rsid w:val="00D80BD3"/>
    <w:rsid w:val="00D82E06"/>
    <w:rsid w:val="00D832FD"/>
    <w:rsid w:val="00D83D65"/>
    <w:rsid w:val="00D852B1"/>
    <w:rsid w:val="00D86A34"/>
    <w:rsid w:val="00D91B28"/>
    <w:rsid w:val="00D92096"/>
    <w:rsid w:val="00D93590"/>
    <w:rsid w:val="00D95FE8"/>
    <w:rsid w:val="00DA1EC5"/>
    <w:rsid w:val="00DA3203"/>
    <w:rsid w:val="00DA7AAD"/>
    <w:rsid w:val="00DB01F3"/>
    <w:rsid w:val="00DB0D09"/>
    <w:rsid w:val="00DB0DF6"/>
    <w:rsid w:val="00DB1962"/>
    <w:rsid w:val="00DB24AC"/>
    <w:rsid w:val="00DB3485"/>
    <w:rsid w:val="00DB3A4C"/>
    <w:rsid w:val="00DB5AC7"/>
    <w:rsid w:val="00DB6514"/>
    <w:rsid w:val="00DC1DE0"/>
    <w:rsid w:val="00DC4262"/>
    <w:rsid w:val="00DD57CD"/>
    <w:rsid w:val="00DD62CF"/>
    <w:rsid w:val="00DE3D6B"/>
    <w:rsid w:val="00DE4545"/>
    <w:rsid w:val="00DE609B"/>
    <w:rsid w:val="00DE61A2"/>
    <w:rsid w:val="00DE6DCB"/>
    <w:rsid w:val="00DF0D63"/>
    <w:rsid w:val="00DF0EEA"/>
    <w:rsid w:val="00DF1C34"/>
    <w:rsid w:val="00DF1DC8"/>
    <w:rsid w:val="00DF6954"/>
    <w:rsid w:val="00DF7339"/>
    <w:rsid w:val="00E04524"/>
    <w:rsid w:val="00E0470B"/>
    <w:rsid w:val="00E05A86"/>
    <w:rsid w:val="00E07689"/>
    <w:rsid w:val="00E105C4"/>
    <w:rsid w:val="00E11043"/>
    <w:rsid w:val="00E11956"/>
    <w:rsid w:val="00E1476A"/>
    <w:rsid w:val="00E149F0"/>
    <w:rsid w:val="00E1582A"/>
    <w:rsid w:val="00E15D15"/>
    <w:rsid w:val="00E167FD"/>
    <w:rsid w:val="00E1683D"/>
    <w:rsid w:val="00E170C3"/>
    <w:rsid w:val="00E171D6"/>
    <w:rsid w:val="00E17BF8"/>
    <w:rsid w:val="00E2157B"/>
    <w:rsid w:val="00E21BAD"/>
    <w:rsid w:val="00E2401E"/>
    <w:rsid w:val="00E241D4"/>
    <w:rsid w:val="00E25163"/>
    <w:rsid w:val="00E2518C"/>
    <w:rsid w:val="00E2703E"/>
    <w:rsid w:val="00E30B07"/>
    <w:rsid w:val="00E3375F"/>
    <w:rsid w:val="00E34343"/>
    <w:rsid w:val="00E34862"/>
    <w:rsid w:val="00E352B4"/>
    <w:rsid w:val="00E37E50"/>
    <w:rsid w:val="00E4000A"/>
    <w:rsid w:val="00E40F2E"/>
    <w:rsid w:val="00E426DB"/>
    <w:rsid w:val="00E4396A"/>
    <w:rsid w:val="00E45452"/>
    <w:rsid w:val="00E5014A"/>
    <w:rsid w:val="00E55EFB"/>
    <w:rsid w:val="00E5646B"/>
    <w:rsid w:val="00E57DD9"/>
    <w:rsid w:val="00E630D4"/>
    <w:rsid w:val="00E66905"/>
    <w:rsid w:val="00E66D1A"/>
    <w:rsid w:val="00E678D7"/>
    <w:rsid w:val="00E67D90"/>
    <w:rsid w:val="00E7063A"/>
    <w:rsid w:val="00E70B85"/>
    <w:rsid w:val="00E71E1F"/>
    <w:rsid w:val="00E72B75"/>
    <w:rsid w:val="00E742D1"/>
    <w:rsid w:val="00E7657A"/>
    <w:rsid w:val="00E76D73"/>
    <w:rsid w:val="00E82FFD"/>
    <w:rsid w:val="00E84162"/>
    <w:rsid w:val="00E8424C"/>
    <w:rsid w:val="00E84DCD"/>
    <w:rsid w:val="00E855B9"/>
    <w:rsid w:val="00E86198"/>
    <w:rsid w:val="00E87355"/>
    <w:rsid w:val="00E875D3"/>
    <w:rsid w:val="00E87BD5"/>
    <w:rsid w:val="00E90C23"/>
    <w:rsid w:val="00E91218"/>
    <w:rsid w:val="00E9168C"/>
    <w:rsid w:val="00E92A33"/>
    <w:rsid w:val="00E93694"/>
    <w:rsid w:val="00E94631"/>
    <w:rsid w:val="00E946E6"/>
    <w:rsid w:val="00E9565F"/>
    <w:rsid w:val="00E95819"/>
    <w:rsid w:val="00EA0AAA"/>
    <w:rsid w:val="00EA2DCB"/>
    <w:rsid w:val="00EA3767"/>
    <w:rsid w:val="00EA4E52"/>
    <w:rsid w:val="00EA5456"/>
    <w:rsid w:val="00EA5AE3"/>
    <w:rsid w:val="00EA7B7A"/>
    <w:rsid w:val="00EA7E3E"/>
    <w:rsid w:val="00EA7F7C"/>
    <w:rsid w:val="00EB08A5"/>
    <w:rsid w:val="00EB2B68"/>
    <w:rsid w:val="00EB5A4F"/>
    <w:rsid w:val="00EC072C"/>
    <w:rsid w:val="00EC0E58"/>
    <w:rsid w:val="00EC1CFD"/>
    <w:rsid w:val="00EC2E6A"/>
    <w:rsid w:val="00EC410D"/>
    <w:rsid w:val="00EC4EFD"/>
    <w:rsid w:val="00EC4F99"/>
    <w:rsid w:val="00EC5711"/>
    <w:rsid w:val="00EC58C6"/>
    <w:rsid w:val="00EC678B"/>
    <w:rsid w:val="00ED1F0E"/>
    <w:rsid w:val="00ED2C3E"/>
    <w:rsid w:val="00ED360A"/>
    <w:rsid w:val="00ED5705"/>
    <w:rsid w:val="00ED5FDF"/>
    <w:rsid w:val="00ED75C0"/>
    <w:rsid w:val="00ED77D3"/>
    <w:rsid w:val="00EE03FE"/>
    <w:rsid w:val="00EE06A0"/>
    <w:rsid w:val="00EE0F19"/>
    <w:rsid w:val="00EE1E85"/>
    <w:rsid w:val="00EE2056"/>
    <w:rsid w:val="00EE362B"/>
    <w:rsid w:val="00EE5AC4"/>
    <w:rsid w:val="00EF1FDE"/>
    <w:rsid w:val="00EF2FE2"/>
    <w:rsid w:val="00EF2FE7"/>
    <w:rsid w:val="00EF3028"/>
    <w:rsid w:val="00EF3596"/>
    <w:rsid w:val="00EF44D1"/>
    <w:rsid w:val="00EF4A99"/>
    <w:rsid w:val="00EF5620"/>
    <w:rsid w:val="00EF6E27"/>
    <w:rsid w:val="00EF7AF0"/>
    <w:rsid w:val="00F01AD7"/>
    <w:rsid w:val="00F0376D"/>
    <w:rsid w:val="00F04402"/>
    <w:rsid w:val="00F0573B"/>
    <w:rsid w:val="00F062B3"/>
    <w:rsid w:val="00F07399"/>
    <w:rsid w:val="00F11FEE"/>
    <w:rsid w:val="00F13F0E"/>
    <w:rsid w:val="00F14D90"/>
    <w:rsid w:val="00F15094"/>
    <w:rsid w:val="00F1670C"/>
    <w:rsid w:val="00F178E2"/>
    <w:rsid w:val="00F20FA3"/>
    <w:rsid w:val="00F21DFD"/>
    <w:rsid w:val="00F2280C"/>
    <w:rsid w:val="00F22E6D"/>
    <w:rsid w:val="00F23255"/>
    <w:rsid w:val="00F235A4"/>
    <w:rsid w:val="00F23704"/>
    <w:rsid w:val="00F23A5F"/>
    <w:rsid w:val="00F23AA8"/>
    <w:rsid w:val="00F2482F"/>
    <w:rsid w:val="00F26EBF"/>
    <w:rsid w:val="00F27AA2"/>
    <w:rsid w:val="00F311EC"/>
    <w:rsid w:val="00F31D66"/>
    <w:rsid w:val="00F32263"/>
    <w:rsid w:val="00F32867"/>
    <w:rsid w:val="00F331B1"/>
    <w:rsid w:val="00F35181"/>
    <w:rsid w:val="00F3525F"/>
    <w:rsid w:val="00F357F0"/>
    <w:rsid w:val="00F35D10"/>
    <w:rsid w:val="00F3722C"/>
    <w:rsid w:val="00F37256"/>
    <w:rsid w:val="00F37974"/>
    <w:rsid w:val="00F421BA"/>
    <w:rsid w:val="00F4305B"/>
    <w:rsid w:val="00F43805"/>
    <w:rsid w:val="00F446F1"/>
    <w:rsid w:val="00F44CA5"/>
    <w:rsid w:val="00F45549"/>
    <w:rsid w:val="00F464DC"/>
    <w:rsid w:val="00F46D4C"/>
    <w:rsid w:val="00F46EC3"/>
    <w:rsid w:val="00F47E69"/>
    <w:rsid w:val="00F52964"/>
    <w:rsid w:val="00F52F22"/>
    <w:rsid w:val="00F53470"/>
    <w:rsid w:val="00F53F87"/>
    <w:rsid w:val="00F636D3"/>
    <w:rsid w:val="00F642DC"/>
    <w:rsid w:val="00F67FC6"/>
    <w:rsid w:val="00F70520"/>
    <w:rsid w:val="00F711C0"/>
    <w:rsid w:val="00F7798C"/>
    <w:rsid w:val="00F82BD3"/>
    <w:rsid w:val="00F83C1F"/>
    <w:rsid w:val="00F84AAE"/>
    <w:rsid w:val="00F86006"/>
    <w:rsid w:val="00F8604E"/>
    <w:rsid w:val="00F86C7E"/>
    <w:rsid w:val="00F86D7D"/>
    <w:rsid w:val="00F903C2"/>
    <w:rsid w:val="00F90601"/>
    <w:rsid w:val="00F915F3"/>
    <w:rsid w:val="00F91752"/>
    <w:rsid w:val="00F91A25"/>
    <w:rsid w:val="00F929BA"/>
    <w:rsid w:val="00F92A23"/>
    <w:rsid w:val="00F93018"/>
    <w:rsid w:val="00F937B1"/>
    <w:rsid w:val="00F96413"/>
    <w:rsid w:val="00F97A96"/>
    <w:rsid w:val="00FA0055"/>
    <w:rsid w:val="00FA03E4"/>
    <w:rsid w:val="00FA04B1"/>
    <w:rsid w:val="00FA050A"/>
    <w:rsid w:val="00FA406D"/>
    <w:rsid w:val="00FA4536"/>
    <w:rsid w:val="00FA4EB8"/>
    <w:rsid w:val="00FA76BD"/>
    <w:rsid w:val="00FB0E84"/>
    <w:rsid w:val="00FB0EE3"/>
    <w:rsid w:val="00FB190B"/>
    <w:rsid w:val="00FB2010"/>
    <w:rsid w:val="00FB5B5B"/>
    <w:rsid w:val="00FB673D"/>
    <w:rsid w:val="00FC54EB"/>
    <w:rsid w:val="00FC676B"/>
    <w:rsid w:val="00FC6CEA"/>
    <w:rsid w:val="00FC6F4E"/>
    <w:rsid w:val="00FC776C"/>
    <w:rsid w:val="00FD1239"/>
    <w:rsid w:val="00FD1C7C"/>
    <w:rsid w:val="00FD3361"/>
    <w:rsid w:val="00FD3477"/>
    <w:rsid w:val="00FD3A36"/>
    <w:rsid w:val="00FD4A37"/>
    <w:rsid w:val="00FD54E1"/>
    <w:rsid w:val="00FD5C21"/>
    <w:rsid w:val="00FD637F"/>
    <w:rsid w:val="00FE08F9"/>
    <w:rsid w:val="00FE26C7"/>
    <w:rsid w:val="00FE48B4"/>
    <w:rsid w:val="00FE5915"/>
    <w:rsid w:val="00FE5A6C"/>
    <w:rsid w:val="00FE778F"/>
    <w:rsid w:val="00FE78C8"/>
    <w:rsid w:val="00FE79F5"/>
    <w:rsid w:val="00FF0CCA"/>
    <w:rsid w:val="00FF246C"/>
    <w:rsid w:val="00FF42CD"/>
    <w:rsid w:val="00FF47A0"/>
    <w:rsid w:val="00FF4AA1"/>
    <w:rsid w:val="00FF51BA"/>
    <w:rsid w:val="00FF532E"/>
    <w:rsid w:val="00FF546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.Survey.Comments@census.gov" TargetMode="External"/><Relationship Id="rId5" Type="http://schemas.openxmlformats.org/officeDocument/2006/relationships/hyperlink" Target="mailto:ewd.employment.survey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800D8788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Willhide</dc:creator>
  <cp:lastModifiedBy>Robert J Willhide</cp:lastModifiedBy>
  <cp:revision>3</cp:revision>
  <dcterms:created xsi:type="dcterms:W3CDTF">2015-08-26T15:35:00Z</dcterms:created>
  <dcterms:modified xsi:type="dcterms:W3CDTF">2015-08-26T16:35:00Z</dcterms:modified>
</cp:coreProperties>
</file>