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26" w:rsidRDefault="00F47E26" w:rsidP="00F47E26">
      <w:pPr>
        <w:pStyle w:val="NoSpacing"/>
      </w:pPr>
      <w:r w:rsidRPr="00F47E26">
        <w:t xml:space="preserve">Form Approved </w:t>
      </w:r>
    </w:p>
    <w:p w:rsidR="00F47E26" w:rsidRDefault="00F47E26" w:rsidP="00F47E26">
      <w:pPr>
        <w:pStyle w:val="NoSpacing"/>
      </w:pPr>
      <w:r w:rsidRPr="00F47E26">
        <w:t xml:space="preserve">OMB #0935-0118 </w:t>
      </w:r>
    </w:p>
    <w:p w:rsidR="00E201C4" w:rsidRDefault="00F47E26" w:rsidP="00F47E26">
      <w:pPr>
        <w:pStyle w:val="NoSpacing"/>
      </w:pPr>
      <w:r w:rsidRPr="00F47E26">
        <w:t xml:space="preserve">Exp. Date </w:t>
      </w:r>
      <w:r>
        <w:t>XX\XX\XXXX</w:t>
      </w:r>
    </w:p>
    <w:p w:rsidR="00F47E26" w:rsidRDefault="00F47E26" w:rsidP="00F47E26">
      <w:pPr>
        <w:pStyle w:val="NoSpacing"/>
      </w:pPr>
    </w:p>
    <w:p w:rsidR="00F47E26" w:rsidRDefault="00C73BFD" w:rsidP="00F47E26">
      <w:pPr>
        <w:pStyle w:val="NoSpacing"/>
      </w:pPr>
      <w:r>
        <w:t>Self</w:t>
      </w:r>
      <w:r w:rsidR="00F47E26">
        <w:t xml:space="preserve"> 2016</w:t>
      </w:r>
    </w:p>
    <w:p w:rsidR="00F47E26" w:rsidRDefault="0094588E" w:rsidP="00F47E26">
      <w:pPr>
        <w:pStyle w:val="NoSpacing"/>
      </w:pPr>
      <w:r>
        <w:t>[MEPS logo]</w:t>
      </w:r>
    </w:p>
    <w:p w:rsidR="0094588E" w:rsidRDefault="0094588E" w:rsidP="00F47E26">
      <w:pPr>
        <w:pStyle w:val="NoSpacing"/>
      </w:pPr>
    </w:p>
    <w:p w:rsidR="00F47E26" w:rsidRDefault="00F47E26" w:rsidP="00F47E26">
      <w:pPr>
        <w:pStyle w:val="NoSpacing"/>
      </w:pPr>
      <w:r w:rsidRPr="00F47E26">
        <w:t xml:space="preserve">A Survey </w:t>
      </w:r>
      <w:proofErr w:type="gramStart"/>
      <w:r w:rsidRPr="00F47E26">
        <w:t>About</w:t>
      </w:r>
      <w:proofErr w:type="gramEnd"/>
      <w:r w:rsidRPr="00F47E26">
        <w:t xml:space="preserve"> Diabetes Care</w:t>
      </w:r>
    </w:p>
    <w:p w:rsidR="00F47E26" w:rsidRDefault="00F47E26" w:rsidP="00F47E26">
      <w:pPr>
        <w:pStyle w:val="NoSpacing"/>
      </w:pPr>
    </w:p>
    <w:p w:rsidR="00F47E26" w:rsidRDefault="00F47E26" w:rsidP="00F47E26">
      <w:pPr>
        <w:pStyle w:val="NoSpacing"/>
      </w:pPr>
      <w:r w:rsidRPr="00F47E26">
        <w:t>The care of people with diabetes is an important concern of the U.S. Department of Health and Human Services.  We would appreciate it if you would take a few minutes to answer the following questions on the care your family member received for his or her diabetes.  Your participation is voluntary and all of the answers will be kept confidential to the extent permitted by law.  If you have any questions about this survey, please call Alex Scott at 1-800-945-MEPS (6377).</w:t>
      </w:r>
    </w:p>
    <w:p w:rsidR="00F47E26" w:rsidRDefault="00F47E26" w:rsidP="00F47E26">
      <w:pPr>
        <w:pStyle w:val="NoSpacing"/>
      </w:pPr>
    </w:p>
    <w:p w:rsidR="00F47E26" w:rsidRDefault="00F47E26" w:rsidP="00F47E26">
      <w:pPr>
        <w:pStyle w:val="NoSpacing"/>
      </w:pPr>
      <w:r w:rsidRPr="00F47E26">
        <w:t xml:space="preserve">This survey should be completed </w:t>
      </w:r>
      <w:r w:rsidR="00C73BFD">
        <w:t>by</w:t>
      </w:r>
    </w:p>
    <w:p w:rsidR="00F47E26" w:rsidRDefault="00F47E26" w:rsidP="00F47E26">
      <w:pPr>
        <w:pStyle w:val="NoSpacing"/>
      </w:pPr>
      <w:r>
        <w:t>Name:</w:t>
      </w:r>
    </w:p>
    <w:p w:rsidR="00F47E26" w:rsidRDefault="00F47E26" w:rsidP="00F47E26">
      <w:pPr>
        <w:pStyle w:val="NoSpacing"/>
      </w:pPr>
      <w:r>
        <w:t>DOB:</w:t>
      </w:r>
    </w:p>
    <w:p w:rsidR="00F47E26" w:rsidRDefault="00F47E26" w:rsidP="00F47E26">
      <w:pPr>
        <w:pStyle w:val="NoSpacing"/>
      </w:pPr>
      <w:r>
        <w:t>PID:</w:t>
      </w:r>
    </w:p>
    <w:p w:rsidR="00F47E26" w:rsidRDefault="00F47E26" w:rsidP="00F47E26">
      <w:pPr>
        <w:pStyle w:val="NoSpacing"/>
      </w:pPr>
      <w:r>
        <w:t>RUID:</w:t>
      </w:r>
    </w:p>
    <w:p w:rsidR="00F47E26" w:rsidRDefault="00F47E26" w:rsidP="00F47E26">
      <w:pPr>
        <w:pStyle w:val="NoSpacing"/>
      </w:pPr>
    </w:p>
    <w:p w:rsidR="00635F4E" w:rsidRDefault="00635F4E" w:rsidP="00F47E26">
      <w:pPr>
        <w:pStyle w:val="NoSpacing"/>
      </w:pPr>
      <w:r w:rsidRPr="00635F4E">
        <w:t>When you have completed the survey, return it to your interviewer.</w:t>
      </w:r>
    </w:p>
    <w:p w:rsidR="00635F4E" w:rsidRDefault="00635F4E" w:rsidP="00F47E26">
      <w:pPr>
        <w:pStyle w:val="NoSpacing"/>
      </w:pPr>
    </w:p>
    <w:p w:rsidR="00635F4E" w:rsidRDefault="00635F4E" w:rsidP="00F47E26">
      <w:pPr>
        <w:pStyle w:val="NoSpacing"/>
      </w:pPr>
      <w:r w:rsidRPr="00635F4E">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AHRQ, 540 Gaither Road, Room # 5036, </w:t>
      </w:r>
      <w:proofErr w:type="gramStart"/>
      <w:r w:rsidRPr="00635F4E">
        <w:t>Rockville</w:t>
      </w:r>
      <w:proofErr w:type="gramEnd"/>
      <w:r w:rsidRPr="00635F4E">
        <w:t>, MD 20850.</w:t>
      </w:r>
    </w:p>
    <w:p w:rsidR="00635F4E" w:rsidRDefault="00635F4E" w:rsidP="00F47E26">
      <w:pPr>
        <w:pStyle w:val="NoSpacing"/>
      </w:pPr>
    </w:p>
    <w:p w:rsidR="0094588E" w:rsidRDefault="0094588E" w:rsidP="00F47E26">
      <w:pPr>
        <w:pStyle w:val="NoSpacing"/>
      </w:pPr>
      <w:r>
        <w:t>[DHHS logo]</w:t>
      </w:r>
    </w:p>
    <w:p w:rsidR="00635F4E" w:rsidRDefault="00635F4E" w:rsidP="00F47E26">
      <w:pPr>
        <w:pStyle w:val="NoSpacing"/>
      </w:pPr>
      <w:r w:rsidRPr="00635F4E">
        <w:t xml:space="preserve">The Agency for Healthcare Research and Quality and </w:t>
      </w:r>
      <w:proofErr w:type="gramStart"/>
      <w:r w:rsidRPr="00635F4E">
        <w:t>The</w:t>
      </w:r>
      <w:proofErr w:type="gramEnd"/>
      <w:r w:rsidRPr="00635F4E">
        <w:t xml:space="preserve"> Centers for Disease Control and Prevention of the U.S. Department of Health and Human Services</w:t>
      </w:r>
    </w:p>
    <w:p w:rsidR="00635F4E" w:rsidRDefault="00635F4E" w:rsidP="00F47E26">
      <w:pPr>
        <w:pStyle w:val="NoSpacing"/>
      </w:pPr>
    </w:p>
    <w:p w:rsidR="00635F4E" w:rsidRDefault="00635F4E" w:rsidP="00F47E26">
      <w:pPr>
        <w:pStyle w:val="NoSpacing"/>
      </w:pPr>
      <w:r w:rsidRPr="00635F4E">
        <w:t xml:space="preserve">A Survey </w:t>
      </w:r>
      <w:proofErr w:type="gramStart"/>
      <w:r w:rsidRPr="00635F4E">
        <w:t>About</w:t>
      </w:r>
      <w:proofErr w:type="gramEnd"/>
      <w:r w:rsidRPr="00635F4E">
        <w:t xml:space="preserve"> Diabetes Care</w:t>
      </w:r>
    </w:p>
    <w:p w:rsidR="00635F4E" w:rsidRDefault="00635F4E" w:rsidP="00F47E26">
      <w:pPr>
        <w:pStyle w:val="NoSpacing"/>
      </w:pPr>
    </w:p>
    <w:p w:rsidR="00635F4E" w:rsidRDefault="00635F4E" w:rsidP="00F47E26">
      <w:pPr>
        <w:pStyle w:val="NoSpacing"/>
      </w:pPr>
      <w:r w:rsidRPr="00635F4E">
        <w:t>Instructions: Answer each question by marking one box or filling in a number when necessary.  If you are unsure about how to answer a question</w:t>
      </w:r>
      <w:r w:rsidR="0094588E">
        <w:t>, please give the best answer you can</w:t>
      </w:r>
      <w:r w:rsidR="00C73BFD">
        <w:t>.</w:t>
      </w:r>
    </w:p>
    <w:p w:rsidR="0094588E" w:rsidRDefault="0094588E">
      <w:r>
        <w:br w:type="page"/>
      </w:r>
    </w:p>
    <w:p w:rsidR="00635F4E" w:rsidRDefault="00635F4E" w:rsidP="00F47E26">
      <w:pPr>
        <w:pStyle w:val="NoSpacing"/>
      </w:pPr>
      <w:r w:rsidRPr="00635F4E">
        <w:t>A health professional could be a general doctor, a specialist doctor, a nurse practitioner, a physician assistant, a nurse, or anyone else you would see for health care.</w:t>
      </w:r>
    </w:p>
    <w:p w:rsidR="00635F4E" w:rsidRDefault="00635F4E" w:rsidP="00F47E26">
      <w:pPr>
        <w:pStyle w:val="NoSpacing"/>
      </w:pPr>
    </w:p>
    <w:p w:rsidR="00635F4E" w:rsidRDefault="00C73BFD" w:rsidP="00635F4E">
      <w:pPr>
        <w:pStyle w:val="NoSpacing"/>
        <w:numPr>
          <w:ilvl w:val="0"/>
          <w:numId w:val="1"/>
        </w:numPr>
      </w:pPr>
      <w:r>
        <w:t>Have</w:t>
      </w:r>
      <w:r w:rsidR="00635F4E" w:rsidRPr="00635F4E">
        <w:t xml:space="preserve"> </w:t>
      </w:r>
      <w:r>
        <w:t>you</w:t>
      </w:r>
      <w:r w:rsidR="00635F4E" w:rsidRPr="00635F4E">
        <w:t xml:space="preserve"> </w:t>
      </w:r>
      <w:r w:rsidR="00635F4E" w:rsidRPr="0094588E">
        <w:rPr>
          <w:b/>
        </w:rPr>
        <w:t>ever</w:t>
      </w:r>
      <w:r w:rsidR="00635F4E" w:rsidRPr="00635F4E">
        <w:t xml:space="preserve"> been told by a doctor or other health professional that </w:t>
      </w:r>
      <w:r>
        <w:t>you have</w:t>
      </w:r>
      <w:r w:rsidR="00635F4E" w:rsidRPr="00635F4E">
        <w:t xml:space="preserve"> diabetes or sugar diabetes?</w:t>
      </w:r>
    </w:p>
    <w:p w:rsidR="00635F4E" w:rsidRDefault="00635F4E" w:rsidP="00635F4E">
      <w:pPr>
        <w:pStyle w:val="NoSpacing"/>
        <w:ind w:left="720"/>
      </w:pPr>
      <w:r>
        <w:t xml:space="preserve">MARK </w:t>
      </w:r>
      <w:r w:rsidRPr="00635F4E">
        <w:t>ONE.</w:t>
      </w:r>
    </w:p>
    <w:p w:rsidR="00635F4E" w:rsidRDefault="00635F4E" w:rsidP="00635F4E">
      <w:pPr>
        <w:pStyle w:val="NoSpacing"/>
        <w:ind w:left="720"/>
      </w:pPr>
      <w:proofErr w:type="gramStart"/>
      <w:r>
        <w:t>Yes  Please</w:t>
      </w:r>
      <w:proofErr w:type="gramEnd"/>
      <w:r>
        <w:t xml:space="preserve"> Continue</w:t>
      </w:r>
    </w:p>
    <w:p w:rsidR="00635F4E" w:rsidRDefault="00635F4E" w:rsidP="00635F4E">
      <w:pPr>
        <w:pStyle w:val="NoSpacing"/>
        <w:ind w:left="720"/>
      </w:pPr>
      <w:proofErr w:type="gramStart"/>
      <w:r>
        <w:lastRenderedPageBreak/>
        <w:t xml:space="preserve">No  </w:t>
      </w:r>
      <w:r w:rsidRPr="00635F4E">
        <w:t>Thank</w:t>
      </w:r>
      <w:proofErr w:type="gramEnd"/>
      <w:r w:rsidRPr="00635F4E">
        <w:t xml:space="preserve"> you for your time. This survey is complete.</w:t>
      </w:r>
    </w:p>
    <w:p w:rsidR="00635F4E" w:rsidRDefault="00635F4E" w:rsidP="00635F4E">
      <w:pPr>
        <w:pStyle w:val="NoSpacing"/>
      </w:pPr>
    </w:p>
    <w:p w:rsidR="00635F4E" w:rsidRDefault="00635F4E" w:rsidP="00635F4E">
      <w:pPr>
        <w:pStyle w:val="NoSpacing"/>
        <w:numPr>
          <w:ilvl w:val="0"/>
          <w:numId w:val="1"/>
        </w:numPr>
      </w:pPr>
      <w:r w:rsidRPr="00635F4E">
        <w:t>During 201</w:t>
      </w:r>
      <w:r w:rsidR="00C73BFD">
        <w:t>5</w:t>
      </w:r>
      <w:r w:rsidRPr="00635F4E">
        <w:t>, how many times did a doctor, nurse, or other health professional check</w:t>
      </w:r>
      <w:r>
        <w:t xml:space="preserve"> </w:t>
      </w:r>
      <w:r w:rsidR="00C73BFD">
        <w:t>your</w:t>
      </w:r>
      <w:r w:rsidRPr="00635F4E">
        <w:t xml:space="preserve"> </w:t>
      </w:r>
      <w:r w:rsidRPr="0094588E">
        <w:rPr>
          <w:b/>
        </w:rPr>
        <w:t>blood</w:t>
      </w:r>
      <w:r w:rsidRPr="00635F4E">
        <w:t xml:space="preserve"> for glycosylated hemoglobin</w:t>
      </w:r>
      <w:r>
        <w:t xml:space="preserve"> </w:t>
      </w:r>
      <w:r w:rsidRPr="00635F4E">
        <w:t>or "hemoglobin A-one-C"?</w:t>
      </w:r>
    </w:p>
    <w:p w:rsidR="00635F4E" w:rsidRDefault="00635F4E" w:rsidP="00635F4E">
      <w:pPr>
        <w:pStyle w:val="NoSpacing"/>
        <w:ind w:left="720"/>
      </w:pPr>
      <w:r w:rsidRPr="00635F4E">
        <w:t>(A1C is a blood test to monitor the glucose level of diabetes over a period of several months. The A1C test is usually done in a lab, hospital, or doctor's office although a home kit containing materials for one or two tests is now available. The A1C test is not the same as a Home Glucose Monitoring test which is used at home to monitor glucose levels on a daily or weekly basis, and needs supplies of disposable test strips.)</w:t>
      </w:r>
    </w:p>
    <w:p w:rsidR="00635F4E" w:rsidRDefault="00635F4E" w:rsidP="00635F4E">
      <w:pPr>
        <w:pStyle w:val="NoSpacing"/>
        <w:ind w:left="720"/>
      </w:pPr>
      <w:r w:rsidRPr="00635F4E">
        <w:t xml:space="preserve">If </w:t>
      </w:r>
      <w:r w:rsidR="00C73BFD">
        <w:t>you</w:t>
      </w:r>
      <w:r w:rsidRPr="00635F4E">
        <w:t xml:space="preserve"> had this blood test, fill in</w:t>
      </w:r>
      <w:r>
        <w:t xml:space="preserve"> NUMBER OF TIMES</w:t>
      </w:r>
    </w:p>
    <w:p w:rsidR="00635F4E" w:rsidRDefault="00635F4E" w:rsidP="00635F4E">
      <w:pPr>
        <w:pStyle w:val="NoSpacing"/>
        <w:ind w:left="720"/>
      </w:pPr>
      <w:r w:rsidRPr="00635F4E">
        <w:t>Did not have A1C blood test</w:t>
      </w:r>
    </w:p>
    <w:p w:rsidR="00635F4E" w:rsidRDefault="00635F4E" w:rsidP="00635F4E">
      <w:pPr>
        <w:pStyle w:val="NoSpacing"/>
        <w:ind w:left="720"/>
      </w:pPr>
      <w:r>
        <w:t>Don’t know</w:t>
      </w:r>
    </w:p>
    <w:p w:rsidR="00635F4E" w:rsidRDefault="00635F4E" w:rsidP="00635F4E">
      <w:pPr>
        <w:pStyle w:val="NoSpacing"/>
        <w:ind w:left="720"/>
      </w:pPr>
      <w:r>
        <w:t>Never</w:t>
      </w:r>
    </w:p>
    <w:p w:rsidR="00635F4E" w:rsidRDefault="00635F4E" w:rsidP="00635F4E">
      <w:pPr>
        <w:pStyle w:val="NoSpacing"/>
      </w:pPr>
    </w:p>
    <w:p w:rsidR="00635F4E" w:rsidRDefault="00635F4E" w:rsidP="00635F4E">
      <w:pPr>
        <w:pStyle w:val="NoSpacing"/>
        <w:numPr>
          <w:ilvl w:val="0"/>
          <w:numId w:val="1"/>
        </w:numPr>
      </w:pPr>
      <w:r w:rsidRPr="00635F4E">
        <w:t xml:space="preserve">Which of the following year(s) did a doctor or other health professional check </w:t>
      </w:r>
      <w:r w:rsidR="00C73BFD">
        <w:t>your</w:t>
      </w:r>
      <w:r w:rsidRPr="00635F4E">
        <w:t xml:space="preserve"> feet for any sores or irritations?</w:t>
      </w:r>
      <w:r>
        <w:t xml:space="preserve"> MARK ALL THAT APPLY</w:t>
      </w:r>
    </w:p>
    <w:p w:rsidR="00635F4E" w:rsidRDefault="00635F4E" w:rsidP="00635F4E">
      <w:pPr>
        <w:pStyle w:val="NoSpacing"/>
        <w:ind w:left="720"/>
      </w:pPr>
      <w:r>
        <w:t>During 2016</w:t>
      </w:r>
    </w:p>
    <w:p w:rsidR="00635F4E" w:rsidRDefault="00635F4E" w:rsidP="00635F4E">
      <w:pPr>
        <w:pStyle w:val="NoSpacing"/>
        <w:ind w:left="720"/>
      </w:pPr>
      <w:r>
        <w:t>During 2015</w:t>
      </w:r>
    </w:p>
    <w:p w:rsidR="00635F4E" w:rsidRDefault="00635F4E" w:rsidP="00635F4E">
      <w:pPr>
        <w:pStyle w:val="NoSpacing"/>
        <w:ind w:left="720"/>
      </w:pPr>
      <w:r>
        <w:t>During 2014</w:t>
      </w:r>
    </w:p>
    <w:p w:rsidR="00635F4E" w:rsidRDefault="00635F4E" w:rsidP="00635F4E">
      <w:pPr>
        <w:pStyle w:val="NoSpacing"/>
        <w:ind w:left="720"/>
      </w:pPr>
      <w:r>
        <w:t>Before 2014</w:t>
      </w:r>
    </w:p>
    <w:p w:rsidR="00635F4E" w:rsidRDefault="00635F4E" w:rsidP="00635F4E">
      <w:pPr>
        <w:pStyle w:val="NoSpacing"/>
        <w:ind w:left="720"/>
      </w:pPr>
      <w:r>
        <w:t>Never</w:t>
      </w:r>
    </w:p>
    <w:p w:rsidR="00383740" w:rsidRDefault="00383740" w:rsidP="00383740">
      <w:pPr>
        <w:pStyle w:val="NoSpacing"/>
      </w:pPr>
    </w:p>
    <w:p w:rsidR="00383740" w:rsidRDefault="00383740" w:rsidP="00383740">
      <w:pPr>
        <w:pStyle w:val="NoSpacing"/>
        <w:numPr>
          <w:ilvl w:val="0"/>
          <w:numId w:val="1"/>
        </w:numPr>
      </w:pPr>
      <w:r w:rsidRPr="00383740">
        <w:t xml:space="preserve">Which of the following year(s) did </w:t>
      </w:r>
      <w:r w:rsidR="00C73BFD">
        <w:t>you</w:t>
      </w:r>
      <w:r w:rsidRPr="00383740">
        <w:t xml:space="preserve"> have an eye exam in which </w:t>
      </w:r>
      <w:r w:rsidR="00C73BFD">
        <w:t>your</w:t>
      </w:r>
      <w:r w:rsidRPr="00383740">
        <w:t xml:space="preserve"> pupils were dilated?  This would have made </w:t>
      </w:r>
      <w:r w:rsidR="00C73BFD">
        <w:t>you</w:t>
      </w:r>
      <w:r w:rsidRPr="00383740">
        <w:t xml:space="preserve"> temporarily sensitive to bright light.</w:t>
      </w:r>
      <w:r>
        <w:t xml:space="preserve"> MARK ALL THAT APPLY</w:t>
      </w:r>
    </w:p>
    <w:p w:rsidR="00383740" w:rsidRDefault="00383740" w:rsidP="00383740">
      <w:pPr>
        <w:pStyle w:val="NoSpacing"/>
        <w:ind w:left="720"/>
      </w:pPr>
      <w:r>
        <w:t>During 2016</w:t>
      </w:r>
    </w:p>
    <w:p w:rsidR="00383740" w:rsidRDefault="00383740" w:rsidP="00383740">
      <w:pPr>
        <w:pStyle w:val="NoSpacing"/>
        <w:ind w:left="720"/>
      </w:pPr>
      <w:r>
        <w:t>During 2015</w:t>
      </w:r>
    </w:p>
    <w:p w:rsidR="00383740" w:rsidRDefault="00383740" w:rsidP="00383740">
      <w:pPr>
        <w:pStyle w:val="NoSpacing"/>
        <w:ind w:left="720"/>
      </w:pPr>
      <w:r>
        <w:t>During 2014</w:t>
      </w:r>
    </w:p>
    <w:p w:rsidR="00383740" w:rsidRDefault="00383740" w:rsidP="00383740">
      <w:pPr>
        <w:pStyle w:val="NoSpacing"/>
        <w:ind w:left="720"/>
      </w:pPr>
      <w:r>
        <w:t>Before 2014</w:t>
      </w:r>
    </w:p>
    <w:p w:rsidR="00383740" w:rsidRDefault="00383740" w:rsidP="00383740">
      <w:pPr>
        <w:pStyle w:val="NoSpacing"/>
        <w:ind w:left="720"/>
      </w:pPr>
      <w:r>
        <w:t>Never</w:t>
      </w:r>
    </w:p>
    <w:p w:rsidR="00383740" w:rsidRDefault="00383740" w:rsidP="00383740">
      <w:pPr>
        <w:pStyle w:val="NoSpacing"/>
      </w:pPr>
    </w:p>
    <w:p w:rsidR="00383740" w:rsidRDefault="00383740" w:rsidP="00383740">
      <w:pPr>
        <w:pStyle w:val="NoSpacing"/>
        <w:numPr>
          <w:ilvl w:val="0"/>
          <w:numId w:val="1"/>
        </w:numPr>
      </w:pPr>
      <w:r w:rsidRPr="00383740">
        <w:t xml:space="preserve">Which of the following year(s) did </w:t>
      </w:r>
      <w:r w:rsidR="00C73BFD">
        <w:t>you</w:t>
      </w:r>
      <w:r w:rsidRPr="00383740">
        <w:t xml:space="preserve"> have </w:t>
      </w:r>
      <w:r w:rsidR="00C73BFD">
        <w:t>your</w:t>
      </w:r>
      <w:r w:rsidRPr="00383740">
        <w:t xml:space="preserve"> blood cholesterol checked?</w:t>
      </w:r>
      <w:r>
        <w:t xml:space="preserve"> </w:t>
      </w:r>
      <w:r w:rsidRPr="00383740">
        <w:t>MARK ALL THAT APPLY.</w:t>
      </w:r>
    </w:p>
    <w:p w:rsidR="00383740" w:rsidRDefault="00383740" w:rsidP="00383740">
      <w:pPr>
        <w:pStyle w:val="NoSpacing"/>
        <w:ind w:left="720"/>
      </w:pPr>
      <w:r>
        <w:t>During 2016</w:t>
      </w:r>
    </w:p>
    <w:p w:rsidR="00383740" w:rsidRDefault="00383740" w:rsidP="00383740">
      <w:pPr>
        <w:pStyle w:val="NoSpacing"/>
        <w:ind w:left="720"/>
      </w:pPr>
      <w:r>
        <w:t>During 2015</w:t>
      </w:r>
    </w:p>
    <w:p w:rsidR="00383740" w:rsidRDefault="00383740" w:rsidP="00383740">
      <w:pPr>
        <w:pStyle w:val="NoSpacing"/>
        <w:ind w:left="720"/>
      </w:pPr>
      <w:r>
        <w:t>During 2014</w:t>
      </w:r>
    </w:p>
    <w:p w:rsidR="00383740" w:rsidRDefault="00383740" w:rsidP="00383740">
      <w:pPr>
        <w:pStyle w:val="NoSpacing"/>
        <w:ind w:left="720"/>
      </w:pPr>
      <w:r>
        <w:t>Before 2014</w:t>
      </w:r>
    </w:p>
    <w:p w:rsidR="00383740" w:rsidRDefault="00383740" w:rsidP="00383740">
      <w:pPr>
        <w:pStyle w:val="NoSpacing"/>
        <w:ind w:left="720"/>
      </w:pPr>
      <w:r>
        <w:t>Never</w:t>
      </w:r>
    </w:p>
    <w:p w:rsidR="0094588E" w:rsidRDefault="0094588E">
      <w:r>
        <w:br w:type="page"/>
      </w:r>
    </w:p>
    <w:p w:rsidR="00383740" w:rsidRDefault="00656447" w:rsidP="00656447">
      <w:pPr>
        <w:pStyle w:val="NoSpacing"/>
        <w:numPr>
          <w:ilvl w:val="0"/>
          <w:numId w:val="1"/>
        </w:numPr>
      </w:pPr>
      <w:r w:rsidRPr="00656447">
        <w:t xml:space="preserve">Which of the following year(s) did </w:t>
      </w:r>
      <w:r w:rsidR="00C73BFD">
        <w:t>you</w:t>
      </w:r>
      <w:r>
        <w:t xml:space="preserve"> </w:t>
      </w:r>
      <w:r w:rsidRPr="00656447">
        <w:t>get a flu vaccination (shot or nasal spray)?</w:t>
      </w:r>
      <w:r>
        <w:t xml:space="preserve"> </w:t>
      </w:r>
      <w:r w:rsidRPr="00656447">
        <w:t>MARK</w:t>
      </w:r>
      <w:r>
        <w:t xml:space="preserve"> </w:t>
      </w:r>
      <w:r w:rsidRPr="00656447">
        <w:t>ALL THAT APPLY.</w:t>
      </w:r>
    </w:p>
    <w:p w:rsidR="00656447" w:rsidRDefault="00656447" w:rsidP="00656447">
      <w:pPr>
        <w:pStyle w:val="NoSpacing"/>
        <w:ind w:left="720"/>
      </w:pPr>
      <w:r>
        <w:t>During 2016</w:t>
      </w:r>
    </w:p>
    <w:p w:rsidR="00656447" w:rsidRDefault="00656447" w:rsidP="00656447">
      <w:pPr>
        <w:pStyle w:val="NoSpacing"/>
        <w:ind w:left="720"/>
      </w:pPr>
      <w:r>
        <w:t>During 2015</w:t>
      </w:r>
    </w:p>
    <w:p w:rsidR="00656447" w:rsidRDefault="00656447" w:rsidP="00656447">
      <w:pPr>
        <w:pStyle w:val="NoSpacing"/>
        <w:ind w:left="720"/>
      </w:pPr>
      <w:r>
        <w:t>During 2014</w:t>
      </w:r>
    </w:p>
    <w:p w:rsidR="00656447" w:rsidRDefault="00656447" w:rsidP="00656447">
      <w:pPr>
        <w:pStyle w:val="NoSpacing"/>
        <w:ind w:left="720"/>
      </w:pPr>
      <w:r>
        <w:t>Before 2014</w:t>
      </w:r>
    </w:p>
    <w:p w:rsidR="00656447" w:rsidRDefault="00656447" w:rsidP="00656447">
      <w:pPr>
        <w:pStyle w:val="NoSpacing"/>
        <w:ind w:left="720"/>
      </w:pPr>
      <w:r>
        <w:t>Never</w:t>
      </w:r>
    </w:p>
    <w:p w:rsidR="00656447" w:rsidRDefault="00656447" w:rsidP="00656447">
      <w:pPr>
        <w:pStyle w:val="NoSpacing"/>
      </w:pPr>
    </w:p>
    <w:p w:rsidR="00656447" w:rsidRDefault="00656447" w:rsidP="00656447">
      <w:pPr>
        <w:pStyle w:val="NoSpacing"/>
        <w:numPr>
          <w:ilvl w:val="0"/>
          <w:numId w:val="1"/>
        </w:numPr>
      </w:pPr>
      <w:r w:rsidRPr="00656447">
        <w:t xml:space="preserve">Has </w:t>
      </w:r>
      <w:r w:rsidR="00C73BFD">
        <w:t>your</w:t>
      </w:r>
      <w:r w:rsidRPr="00656447">
        <w:t xml:space="preserve"> diabetes caused problems with </w:t>
      </w:r>
      <w:r w:rsidR="00C73BFD">
        <w:t>your</w:t>
      </w:r>
      <w:r w:rsidRPr="00656447">
        <w:t xml:space="preserve"> kidneys?</w:t>
      </w:r>
    </w:p>
    <w:p w:rsidR="00656447" w:rsidRDefault="00656447" w:rsidP="00656447">
      <w:pPr>
        <w:pStyle w:val="NoSpacing"/>
        <w:ind w:left="720"/>
      </w:pPr>
      <w:r>
        <w:t>Yes</w:t>
      </w:r>
    </w:p>
    <w:p w:rsidR="00656447" w:rsidRDefault="00656447" w:rsidP="00656447">
      <w:pPr>
        <w:pStyle w:val="NoSpacing"/>
        <w:ind w:left="720"/>
      </w:pPr>
      <w:r>
        <w:lastRenderedPageBreak/>
        <w:t>No</w:t>
      </w:r>
    </w:p>
    <w:p w:rsidR="00656447" w:rsidRDefault="00656447" w:rsidP="00656447">
      <w:pPr>
        <w:pStyle w:val="NoSpacing"/>
      </w:pPr>
    </w:p>
    <w:p w:rsidR="00656447" w:rsidRDefault="00C73BFD" w:rsidP="00656447">
      <w:pPr>
        <w:pStyle w:val="NoSpacing"/>
        <w:numPr>
          <w:ilvl w:val="0"/>
          <w:numId w:val="1"/>
        </w:numPr>
      </w:pPr>
      <w:r>
        <w:t>Have your</w:t>
      </w:r>
      <w:r w:rsidR="00656447" w:rsidRPr="00656447">
        <w:t xml:space="preserve"> diabetes caused problems with </w:t>
      </w:r>
      <w:r>
        <w:t xml:space="preserve">your </w:t>
      </w:r>
      <w:r w:rsidR="00656447" w:rsidRPr="00656447">
        <w:t>eyes that needed to be treated by an ophthalmologist?</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t>I</w:t>
      </w:r>
      <w:r w:rsidRPr="00656447">
        <w:t xml:space="preserve">s </w:t>
      </w:r>
      <w:r w:rsidR="00C73BFD">
        <w:t>your</w:t>
      </w:r>
      <w:r w:rsidRPr="00656447">
        <w:t xml:space="preserve"> diabetes being treated by modifying </w:t>
      </w:r>
      <w:r w:rsidR="00C73BFD">
        <w:t>your</w:t>
      </w:r>
      <w:r w:rsidRPr="00656447">
        <w:t xml:space="preserve"> diet?</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 xml:space="preserve">Is </w:t>
      </w:r>
      <w:r w:rsidR="00C73BFD">
        <w:t>your</w:t>
      </w:r>
      <w:r w:rsidRPr="00656447">
        <w:t xml:space="preserve"> diabetes being treated by medications taken by mouth?</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 xml:space="preserve">Is </w:t>
      </w:r>
      <w:r w:rsidR="00C73BFD">
        <w:t>your</w:t>
      </w:r>
      <w:r w:rsidRPr="00656447">
        <w:t xml:space="preserve"> diabetes being treated with insulin injections?</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 xml:space="preserve">During the last 12 months, </w:t>
      </w:r>
      <w:r w:rsidR="00C73BFD">
        <w:t>have</w:t>
      </w:r>
      <w:r w:rsidRPr="00656447">
        <w:t xml:space="preserve"> </w:t>
      </w:r>
      <w:r w:rsidR="00C73BFD">
        <w:t>you</w:t>
      </w:r>
      <w:r w:rsidRPr="00656447">
        <w:t xml:space="preserve"> learned how to take care of </w:t>
      </w:r>
      <w:r w:rsidR="00C73BFD">
        <w:t>your</w:t>
      </w:r>
      <w:r w:rsidRPr="00656447">
        <w:t xml:space="preserve"> diabetes?</w:t>
      </w:r>
    </w:p>
    <w:p w:rsidR="00656447" w:rsidRDefault="00656447" w:rsidP="00656447">
      <w:pPr>
        <w:pStyle w:val="NoSpacing"/>
        <w:ind w:left="720"/>
      </w:pPr>
      <w:r>
        <w:t>Yes</w:t>
      </w:r>
    </w:p>
    <w:p w:rsidR="00656447" w:rsidRDefault="00656447" w:rsidP="00656447">
      <w:pPr>
        <w:pStyle w:val="NoSpacing"/>
        <w:ind w:left="720"/>
      </w:pPr>
      <w:proofErr w:type="gramStart"/>
      <w:r>
        <w:t>No  Skip</w:t>
      </w:r>
      <w:proofErr w:type="gramEnd"/>
      <w:r>
        <w:t xml:space="preserve"> to Q 14</w:t>
      </w:r>
    </w:p>
    <w:p w:rsidR="00656447" w:rsidRDefault="00656447" w:rsidP="00656447">
      <w:pPr>
        <w:pStyle w:val="NoSpacing"/>
      </w:pPr>
    </w:p>
    <w:p w:rsidR="00656447" w:rsidRDefault="00656447" w:rsidP="00656447">
      <w:pPr>
        <w:pStyle w:val="NoSpacing"/>
        <w:numPr>
          <w:ilvl w:val="0"/>
          <w:numId w:val="1"/>
        </w:numPr>
      </w:pPr>
      <w:r w:rsidRPr="00656447">
        <w:t xml:space="preserve">Which of the following methods </w:t>
      </w:r>
      <w:r w:rsidR="00C73BFD">
        <w:t>have</w:t>
      </w:r>
      <w:r w:rsidRPr="00656447">
        <w:t xml:space="preserve"> </w:t>
      </w:r>
      <w:r w:rsidR="00C73BFD">
        <w:t>you</w:t>
      </w:r>
      <w:r w:rsidRPr="00656447">
        <w:t xml:space="preserve"> used to learn to take care of </w:t>
      </w:r>
      <w:r w:rsidR="00C73BFD">
        <w:t>your</w:t>
      </w:r>
      <w:r w:rsidRPr="00656447">
        <w:t xml:space="preserve"> diabetes?</w:t>
      </w:r>
      <w:r>
        <w:t xml:space="preserve"> </w:t>
      </w:r>
      <w:r w:rsidRPr="00656447">
        <w:t>MARK</w:t>
      </w:r>
      <w:r>
        <w:t xml:space="preserve"> </w:t>
      </w:r>
      <w:r w:rsidRPr="00656447">
        <w:t>ALL THAT APPLY.</w:t>
      </w:r>
    </w:p>
    <w:p w:rsidR="00656447" w:rsidRDefault="00656447" w:rsidP="00656447">
      <w:pPr>
        <w:pStyle w:val="NoSpacing"/>
        <w:ind w:left="720"/>
      </w:pPr>
      <w:r w:rsidRPr="00656447">
        <w:t>Talking to a doctor/health professional</w:t>
      </w:r>
      <w:r>
        <w:t xml:space="preserve"> </w:t>
      </w:r>
      <w:r w:rsidRPr="0094588E">
        <w:rPr>
          <w:u w:val="single"/>
        </w:rPr>
        <w:t>within</w:t>
      </w:r>
      <w:r w:rsidRPr="00656447">
        <w:t xml:space="preserve"> </w:t>
      </w:r>
      <w:r w:rsidR="00C73BFD">
        <w:t>your</w:t>
      </w:r>
      <w:r w:rsidRPr="00656447">
        <w:t xml:space="preserve"> primary care practice</w:t>
      </w:r>
    </w:p>
    <w:p w:rsidR="00656447" w:rsidRDefault="00FB7BB5" w:rsidP="00656447">
      <w:pPr>
        <w:pStyle w:val="NoSpacing"/>
        <w:ind w:left="720"/>
      </w:pPr>
      <w:r w:rsidRPr="00FB7BB5">
        <w:t>Talking to a doctor/health professional</w:t>
      </w:r>
      <w:r>
        <w:t xml:space="preserve"> </w:t>
      </w:r>
      <w:r w:rsidRPr="0094588E">
        <w:rPr>
          <w:u w:val="single"/>
        </w:rPr>
        <w:t>not in</w:t>
      </w:r>
      <w:r>
        <w:t xml:space="preserve"> </w:t>
      </w:r>
      <w:r w:rsidR="00C73BFD">
        <w:t>your</w:t>
      </w:r>
      <w:r>
        <w:t xml:space="preserve"> primary care practice</w:t>
      </w:r>
    </w:p>
    <w:p w:rsidR="00FB7BB5" w:rsidRDefault="00FB7BB5" w:rsidP="00656447">
      <w:pPr>
        <w:pStyle w:val="NoSpacing"/>
        <w:ind w:left="720"/>
      </w:pPr>
      <w:r w:rsidRPr="00FB7BB5">
        <w:t>Telephone call with a</w:t>
      </w:r>
      <w:r>
        <w:t xml:space="preserve"> </w:t>
      </w:r>
      <w:r w:rsidRPr="00FB7BB5">
        <w:t>health professional</w:t>
      </w:r>
    </w:p>
    <w:p w:rsidR="00FB7BB5" w:rsidRDefault="00FB7BB5" w:rsidP="00656447">
      <w:pPr>
        <w:pStyle w:val="NoSpacing"/>
        <w:ind w:left="720"/>
      </w:pPr>
      <w:r w:rsidRPr="00FB7BB5">
        <w:t>Reading about it on the Internet</w:t>
      </w:r>
    </w:p>
    <w:p w:rsidR="00FB7BB5" w:rsidRDefault="00FB7BB5" w:rsidP="00656447">
      <w:pPr>
        <w:pStyle w:val="NoSpacing"/>
        <w:ind w:left="720"/>
      </w:pPr>
      <w:r w:rsidRPr="00FB7BB5">
        <w:t>Taking a group class</w:t>
      </w:r>
    </w:p>
    <w:p w:rsidR="00FB7BB5" w:rsidRDefault="00FB7BB5" w:rsidP="00656447">
      <w:pPr>
        <w:pStyle w:val="NoSpacing"/>
        <w:ind w:left="720"/>
      </w:pPr>
      <w:r w:rsidRPr="00FB7BB5">
        <w:t>Other (specify)</w:t>
      </w:r>
    </w:p>
    <w:p w:rsidR="0094588E" w:rsidRDefault="0094588E">
      <w:r>
        <w:br w:type="page"/>
      </w:r>
    </w:p>
    <w:p w:rsidR="00FB7BB5" w:rsidRDefault="00FB7BB5" w:rsidP="00FB7BB5">
      <w:pPr>
        <w:pStyle w:val="NoSpacing"/>
        <w:numPr>
          <w:ilvl w:val="0"/>
          <w:numId w:val="1"/>
        </w:numPr>
      </w:pPr>
      <w:bookmarkStart w:id="0" w:name="_GoBack"/>
      <w:bookmarkEnd w:id="0"/>
      <w:r>
        <w:t>H</w:t>
      </w:r>
      <w:r w:rsidRPr="00FB7BB5">
        <w:t xml:space="preserve">ow confident </w:t>
      </w:r>
      <w:r w:rsidR="00C73BFD">
        <w:t>are</w:t>
      </w:r>
      <w:r w:rsidRPr="00FB7BB5">
        <w:t xml:space="preserve"> </w:t>
      </w:r>
      <w:r w:rsidR="00C73BFD">
        <w:t>you</w:t>
      </w:r>
      <w:r w:rsidRPr="00FB7BB5">
        <w:t xml:space="preserve"> in taking care of </w:t>
      </w:r>
      <w:r w:rsidR="00C73BFD">
        <w:t>your</w:t>
      </w:r>
      <w:r w:rsidRPr="00FB7BB5">
        <w:t xml:space="preserve"> diabetes?</w:t>
      </w:r>
    </w:p>
    <w:p w:rsidR="00FB7BB5" w:rsidRDefault="00FB7BB5" w:rsidP="00FB7BB5">
      <w:pPr>
        <w:pStyle w:val="NoSpacing"/>
        <w:ind w:left="720"/>
      </w:pPr>
      <w:r w:rsidRPr="00FB7BB5">
        <w:t>Not confident at all</w:t>
      </w:r>
    </w:p>
    <w:p w:rsidR="00FB7BB5" w:rsidRDefault="00FB7BB5" w:rsidP="00FB7BB5">
      <w:pPr>
        <w:pStyle w:val="NoSpacing"/>
        <w:ind w:left="720"/>
      </w:pPr>
      <w:r>
        <w:t>Somewhat confident</w:t>
      </w:r>
    </w:p>
    <w:p w:rsidR="00FB7BB5" w:rsidRDefault="00FB7BB5" w:rsidP="00FB7BB5">
      <w:pPr>
        <w:pStyle w:val="NoSpacing"/>
        <w:ind w:left="720"/>
      </w:pPr>
      <w:r>
        <w:t>Confident</w:t>
      </w:r>
    </w:p>
    <w:p w:rsidR="00FB7BB5" w:rsidRDefault="00FB7BB5" w:rsidP="00FB7BB5">
      <w:pPr>
        <w:pStyle w:val="NoSpacing"/>
        <w:ind w:left="720"/>
      </w:pPr>
      <w:r>
        <w:t>Very confident</w:t>
      </w:r>
    </w:p>
    <w:p w:rsidR="00FB7BB5" w:rsidRDefault="00FB7BB5" w:rsidP="00FB7BB5">
      <w:pPr>
        <w:pStyle w:val="NoSpacing"/>
        <w:ind w:left="720"/>
      </w:pPr>
      <w:r>
        <w:t>Refused</w:t>
      </w:r>
    </w:p>
    <w:p w:rsidR="00FB7BB5" w:rsidRDefault="00FB7BB5" w:rsidP="00FB7BB5">
      <w:pPr>
        <w:pStyle w:val="NoSpacing"/>
        <w:ind w:left="720"/>
      </w:pPr>
      <w:r>
        <w:t>Don’t know</w:t>
      </w:r>
    </w:p>
    <w:p w:rsidR="00FB7BB5" w:rsidRDefault="00FB7BB5" w:rsidP="00FB7BB5">
      <w:pPr>
        <w:pStyle w:val="NoSpacing"/>
      </w:pPr>
    </w:p>
    <w:p w:rsidR="00DB6870" w:rsidRDefault="00DB6870" w:rsidP="00FB7BB5">
      <w:pPr>
        <w:pStyle w:val="NoSpacing"/>
      </w:pPr>
      <w:r w:rsidRPr="00DB6870">
        <w:t>Thank you for taking the time to complete this important survey. Please remember to return it to your interviewer.</w:t>
      </w:r>
    </w:p>
    <w:p w:rsidR="00DB6870" w:rsidRDefault="00DB6870" w:rsidP="00FB7BB5">
      <w:pPr>
        <w:pStyle w:val="NoSpacing"/>
      </w:pPr>
    </w:p>
    <w:p w:rsidR="00DB6870" w:rsidRDefault="00DB6870" w:rsidP="00FB7BB5">
      <w:pPr>
        <w:pStyle w:val="NoSpacing"/>
      </w:pPr>
      <w:r>
        <w:t>Date Completed:</w:t>
      </w:r>
    </w:p>
    <w:p w:rsidR="00DB6870" w:rsidRDefault="00DB6870" w:rsidP="00FB7BB5">
      <w:pPr>
        <w:pStyle w:val="NoSpacing"/>
      </w:pPr>
    </w:p>
    <w:p w:rsidR="00DB6870" w:rsidRDefault="00C73BFD" w:rsidP="00FB7BB5">
      <w:pPr>
        <w:pStyle w:val="NoSpacing"/>
      </w:pPr>
      <w:r>
        <w:t>I</w:t>
      </w:r>
      <w:r w:rsidRPr="00C73BFD">
        <w:t>f this survey was not completed by the person named on the front page, who completed the survey?</w:t>
      </w:r>
    </w:p>
    <w:p w:rsidR="00DB6870" w:rsidRDefault="00DB6870" w:rsidP="00FB7BB5">
      <w:pPr>
        <w:pStyle w:val="NoSpacing"/>
      </w:pPr>
    </w:p>
    <w:p w:rsidR="00DB6870" w:rsidRDefault="00DB6870" w:rsidP="00FB7BB5">
      <w:pPr>
        <w:pStyle w:val="NoSpacing"/>
      </w:pPr>
      <w:r w:rsidRPr="00DB6870">
        <w:t>What is this person's relationship to the person named on the front page?</w:t>
      </w:r>
    </w:p>
    <w:p w:rsidR="00DB6870" w:rsidRDefault="00DB6870" w:rsidP="00FB7BB5">
      <w:pPr>
        <w:pStyle w:val="NoSpacing"/>
      </w:pPr>
    </w:p>
    <w:p w:rsidR="00DB6870" w:rsidRDefault="00DB6870" w:rsidP="00FB7BB5">
      <w:pPr>
        <w:pStyle w:val="NoSpacing"/>
      </w:pPr>
      <w:r w:rsidRPr="00DB6870">
        <w:t>What is the reason the person named on the front page did not complete the survey himself/herself?</w:t>
      </w:r>
    </w:p>
    <w:p w:rsidR="00C976D7" w:rsidRDefault="00C976D7" w:rsidP="00FB7BB5">
      <w:pPr>
        <w:pStyle w:val="NoSpacing"/>
      </w:pPr>
    </w:p>
    <w:p w:rsidR="00C976D7" w:rsidRDefault="00C976D7" w:rsidP="00FB7BB5">
      <w:pPr>
        <w:pStyle w:val="NoSpacing"/>
      </w:pPr>
      <w:r w:rsidRPr="00C976D7">
        <w:t>Data Year 201</w:t>
      </w:r>
      <w:r>
        <w:t>5</w:t>
      </w:r>
      <w:r w:rsidRPr="00C976D7">
        <w:t xml:space="preserve"> </w:t>
      </w:r>
    </w:p>
    <w:p w:rsidR="00C976D7" w:rsidRDefault="00C976D7" w:rsidP="00FB7BB5">
      <w:pPr>
        <w:pStyle w:val="NoSpacing"/>
      </w:pPr>
      <w:r w:rsidRPr="00C976D7">
        <w:t>1</w:t>
      </w:r>
      <w:r>
        <w:t>6</w:t>
      </w:r>
      <w:r w:rsidRPr="00C976D7">
        <w:t>-23</w:t>
      </w:r>
      <w:r w:rsidR="00C73BFD">
        <w:t>0</w:t>
      </w:r>
    </w:p>
    <w:sectPr w:rsidR="00C9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65B26"/>
    <w:multiLevelType w:val="hybridMultilevel"/>
    <w:tmpl w:val="12CA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26"/>
    <w:rsid w:val="00383740"/>
    <w:rsid w:val="00635F4E"/>
    <w:rsid w:val="00656447"/>
    <w:rsid w:val="0094588E"/>
    <w:rsid w:val="00C73BFD"/>
    <w:rsid w:val="00C976D7"/>
    <w:rsid w:val="00DB6870"/>
    <w:rsid w:val="00E201C4"/>
    <w:rsid w:val="00ED64BC"/>
    <w:rsid w:val="00F47E26"/>
    <w:rsid w:val="00FB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E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B7BC55B0.dotm</Template>
  <TotalTime>5</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Fernandes</dc:creator>
  <cp:lastModifiedBy>Casey Fernandes</cp:lastModifiedBy>
  <cp:revision>4</cp:revision>
  <dcterms:created xsi:type="dcterms:W3CDTF">2015-03-23T20:07:00Z</dcterms:created>
  <dcterms:modified xsi:type="dcterms:W3CDTF">2015-03-26T18:18:00Z</dcterms:modified>
</cp:coreProperties>
</file>