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B76C5F2" w14:textId="710E6419" w:rsidR="009B7951" w:rsidRPr="00E33765" w:rsidRDefault="0071060C" w:rsidP="0071060C">
      <w:pPr>
        <w:pStyle w:val="SL-FlLftSgl"/>
        <w:jc w:val="right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D68239" wp14:editId="305E54B1">
                <wp:simplePos x="0" y="0"/>
                <wp:positionH relativeFrom="column">
                  <wp:posOffset>5153025</wp:posOffset>
                </wp:positionH>
                <wp:positionV relativeFrom="paragraph">
                  <wp:posOffset>-29210</wp:posOffset>
                </wp:positionV>
                <wp:extent cx="1800225" cy="5715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A1D9" w14:textId="77777777" w:rsidR="0071060C" w:rsidRDefault="0071060C" w:rsidP="0071060C">
                            <w:pPr>
                              <w:spacing w:line="240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cs="Arial"/>
                              </w:rPr>
                              <w:t>Form Approved</w:t>
                            </w:r>
                            <w:r>
                              <w:rPr>
                                <w:rFonts w:cs="Arial"/>
                              </w:rPr>
                              <w:br/>
                              <w:t>OMB No. 0935-0118</w:t>
                            </w:r>
                            <w:r>
                              <w:rPr>
                                <w:rFonts w:cs="Arial"/>
                              </w:rPr>
                              <w:br/>
                              <w:t>Exp. Date 12/31/2015</w:t>
                            </w:r>
                          </w:p>
                          <w:p w14:paraId="1CA3ACD8" w14:textId="77777777" w:rsidR="0071060C" w:rsidRDefault="0071060C" w:rsidP="007106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682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75pt;margin-top:-2.3pt;width:141.7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">
                <v:textbox>
                  <w:txbxContent>
                    <w:p w14:paraId="0D4EA1D9" w14:textId="77777777" w:rsidR="0071060C" w:rsidRDefault="0071060C" w:rsidP="0071060C">
                      <w:pPr>
                        <w:spacing w:line="240" w:lineRule="auto"/>
                        <w:ind w:firstLine="0"/>
                        <w:jc w:val="left"/>
                      </w:pPr>
                      <w:r>
                        <w:rPr>
                          <w:rFonts w:cs="Arial"/>
                        </w:rPr>
                        <w:t>Form Approved</w:t>
                      </w:r>
                      <w:r>
                        <w:rPr>
                          <w:rFonts w:cs="Arial"/>
                        </w:rPr>
                        <w:br/>
                        <w:t>OMB No. 0935-0118</w:t>
                      </w:r>
                      <w:r>
                        <w:rPr>
                          <w:rFonts w:cs="Arial"/>
                        </w:rPr>
                        <w:br/>
                        <w:t>Exp. Date 12/31/2015</w:t>
                      </w:r>
                    </w:p>
                    <w:p w14:paraId="1CA3ACD8" w14:textId="77777777" w:rsidR="0071060C" w:rsidRDefault="0071060C" w:rsidP="0071060C"/>
                  </w:txbxContent>
                </v:textbox>
              </v:shape>
            </w:pict>
          </mc:Fallback>
        </mc:AlternateContent>
      </w:r>
    </w:p>
    <w:p w14:paraId="4694D63D" w14:textId="77777777" w:rsidR="009B7951" w:rsidRPr="00E33765" w:rsidRDefault="000A37B7" w:rsidP="00E33765">
      <w:pPr>
        <w:pStyle w:val="SL-FlLftSgl"/>
        <w:tabs>
          <w:tab w:val="left" w:pos="8550"/>
          <w:tab w:val="right" w:pos="10530"/>
        </w:tabs>
        <w:spacing w:line="240" w:lineRule="auto"/>
        <w:jc w:val="left"/>
        <w:rPr>
          <w:sz w:val="22"/>
        </w:rPr>
      </w:pPr>
      <w:r w:rsidRPr="00E33765">
        <w:rPr>
          <w:sz w:val="22"/>
        </w:rPr>
        <w:tab/>
      </w:r>
      <w:r w:rsidR="009B7951" w:rsidRPr="00E33765">
        <w:rPr>
          <w:sz w:val="22"/>
        </w:rPr>
        <w:tab/>
      </w:r>
    </w:p>
    <w:p w14:paraId="56EBCFC7" w14:textId="77777777" w:rsidR="009B7951" w:rsidRPr="00E33765" w:rsidRDefault="009B7951" w:rsidP="00E33765">
      <w:pPr>
        <w:pStyle w:val="SL-FlLftSgl"/>
        <w:spacing w:line="240" w:lineRule="auto"/>
        <w:jc w:val="center"/>
        <w:rPr>
          <w:b/>
        </w:rPr>
      </w:pPr>
    </w:p>
    <w:p w14:paraId="2F8EFB88" w14:textId="77777777" w:rsidR="009B7951" w:rsidRPr="00E33765" w:rsidRDefault="009B7951" w:rsidP="00E33765">
      <w:pPr>
        <w:pStyle w:val="SL-FlLftSgl"/>
        <w:spacing w:line="240" w:lineRule="auto"/>
        <w:jc w:val="center"/>
        <w:rPr>
          <w:b/>
        </w:rPr>
      </w:pPr>
    </w:p>
    <w:p w14:paraId="1B545C03" w14:textId="77777777" w:rsidR="009B7951" w:rsidRPr="00E33765" w:rsidRDefault="009B7951" w:rsidP="00E33765">
      <w:pPr>
        <w:pStyle w:val="SL-FlLftSgl"/>
        <w:spacing w:line="240" w:lineRule="auto"/>
        <w:jc w:val="center"/>
        <w:rPr>
          <w:b/>
        </w:rPr>
      </w:pPr>
    </w:p>
    <w:p w14:paraId="0E5A9D22" w14:textId="77777777" w:rsidR="009B7951" w:rsidRPr="00E33765" w:rsidRDefault="009B7951" w:rsidP="00E33765">
      <w:pPr>
        <w:pStyle w:val="SL-FlLftSgl"/>
        <w:spacing w:line="240" w:lineRule="auto"/>
        <w:jc w:val="center"/>
        <w:rPr>
          <w:b/>
        </w:rPr>
      </w:pPr>
    </w:p>
    <w:p w14:paraId="454AE41D" w14:textId="77777777" w:rsidR="009B7951" w:rsidRPr="00E33765" w:rsidRDefault="009B7951" w:rsidP="00E33765">
      <w:pPr>
        <w:pStyle w:val="Header"/>
        <w:jc w:val="right"/>
      </w:pPr>
    </w:p>
    <w:p w14:paraId="651E004E" w14:textId="77777777" w:rsidR="009B7951" w:rsidRDefault="009B7951" w:rsidP="00E33765">
      <w:pPr>
        <w:pStyle w:val="Header"/>
        <w:jc w:val="right"/>
      </w:pPr>
    </w:p>
    <w:p w14:paraId="2DE3C93E" w14:textId="77777777" w:rsidR="0071060C" w:rsidRDefault="0071060C" w:rsidP="00E33765">
      <w:pPr>
        <w:pStyle w:val="Header"/>
        <w:jc w:val="right"/>
      </w:pPr>
    </w:p>
    <w:p w14:paraId="16AC192E" w14:textId="77777777" w:rsidR="0071060C" w:rsidRDefault="0071060C" w:rsidP="00E33765">
      <w:pPr>
        <w:pStyle w:val="Header"/>
        <w:jc w:val="right"/>
      </w:pPr>
    </w:p>
    <w:p w14:paraId="634EC264" w14:textId="77777777" w:rsidR="0071060C" w:rsidRDefault="0071060C" w:rsidP="00E33765">
      <w:pPr>
        <w:pStyle w:val="Header"/>
        <w:jc w:val="right"/>
      </w:pPr>
    </w:p>
    <w:p w14:paraId="5F845782" w14:textId="77777777" w:rsidR="0071060C" w:rsidRPr="00E33765" w:rsidRDefault="0071060C" w:rsidP="00E33765">
      <w:pPr>
        <w:pStyle w:val="Header"/>
        <w:jc w:val="right"/>
      </w:pPr>
    </w:p>
    <w:p w14:paraId="4AFE8D06" w14:textId="7F85EDD3" w:rsidR="009B7951" w:rsidRPr="004C509F" w:rsidRDefault="004C509F" w:rsidP="004C509F">
      <w:pPr>
        <w:pStyle w:val="SL-FlLftSgl"/>
        <w:jc w:val="center"/>
        <w:rPr>
          <w:b/>
        </w:rPr>
      </w:pPr>
      <w:r w:rsidRPr="004C509F">
        <w:rPr>
          <w:b/>
        </w:rPr>
        <w:t>Attachment 78</w:t>
      </w:r>
    </w:p>
    <w:p w14:paraId="2274ED1B" w14:textId="77777777" w:rsidR="009B7951" w:rsidRPr="00E33765" w:rsidRDefault="009B7951" w:rsidP="00E33765">
      <w:pPr>
        <w:pStyle w:val="SL-FlLftSgl"/>
      </w:pPr>
    </w:p>
    <w:p w14:paraId="7AB8FB0C" w14:textId="77777777" w:rsidR="009B7951" w:rsidRPr="00E33765" w:rsidRDefault="009B7951" w:rsidP="00E33765">
      <w:pPr>
        <w:pStyle w:val="SL-FlLftSgl"/>
      </w:pPr>
    </w:p>
    <w:p w14:paraId="2583FE30" w14:textId="77777777" w:rsidR="009B7951" w:rsidRPr="005D6F33" w:rsidRDefault="009B7951" w:rsidP="00E33765">
      <w:pPr>
        <w:pStyle w:val="SL-FlLftSgl"/>
        <w:spacing w:line="240" w:lineRule="auto"/>
        <w:jc w:val="center"/>
        <w:rPr>
          <w:b/>
        </w:rPr>
      </w:pPr>
      <w:r w:rsidRPr="005D6F33">
        <w:rPr>
          <w:b/>
        </w:rPr>
        <w:t xml:space="preserve">MEDICAL EXPENDITURE </w:t>
      </w:r>
      <w:r w:rsidR="00F01249" w:rsidRPr="005D6F33">
        <w:rPr>
          <w:b/>
        </w:rPr>
        <w:t xml:space="preserve">PANEL </w:t>
      </w:r>
      <w:r w:rsidRPr="005D6F33">
        <w:rPr>
          <w:b/>
        </w:rPr>
        <w:t>SURVEY</w:t>
      </w:r>
    </w:p>
    <w:p w14:paraId="53BB309B" w14:textId="77777777" w:rsidR="00F01249" w:rsidRPr="005D6F33" w:rsidRDefault="00F01249" w:rsidP="00E33765">
      <w:pPr>
        <w:pStyle w:val="SL-FlLftSgl"/>
        <w:spacing w:line="240" w:lineRule="auto"/>
        <w:jc w:val="center"/>
        <w:rPr>
          <w:b/>
        </w:rPr>
      </w:pPr>
    </w:p>
    <w:p w14:paraId="4F449ADA" w14:textId="77777777" w:rsidR="009B7951" w:rsidRPr="005D6F33" w:rsidRDefault="009B7951" w:rsidP="00E33765">
      <w:pPr>
        <w:pStyle w:val="SL-FlLftSgl"/>
        <w:spacing w:line="240" w:lineRule="auto"/>
        <w:jc w:val="center"/>
        <w:rPr>
          <w:b/>
        </w:rPr>
      </w:pPr>
      <w:r w:rsidRPr="005D6F33">
        <w:rPr>
          <w:b/>
        </w:rPr>
        <w:t>MEDICAL PROVIDER COMPONENT</w:t>
      </w:r>
    </w:p>
    <w:p w14:paraId="15F5704B" w14:textId="77777777" w:rsidR="00F01249" w:rsidRPr="005D6F33" w:rsidRDefault="00F01249" w:rsidP="00E33765">
      <w:pPr>
        <w:pStyle w:val="SL-FlLftSgl"/>
        <w:spacing w:line="240" w:lineRule="auto"/>
        <w:jc w:val="center"/>
        <w:rPr>
          <w:b/>
        </w:rPr>
      </w:pPr>
    </w:p>
    <w:p w14:paraId="03E1B196" w14:textId="77777777" w:rsidR="00F01249" w:rsidRPr="005D6F33" w:rsidRDefault="00F01249" w:rsidP="00E33765">
      <w:pPr>
        <w:pStyle w:val="SL-FlLftSgl"/>
        <w:spacing w:line="240" w:lineRule="auto"/>
        <w:jc w:val="center"/>
        <w:rPr>
          <w:b/>
        </w:rPr>
      </w:pPr>
      <w:r w:rsidRPr="005D6F33">
        <w:rPr>
          <w:b/>
        </w:rPr>
        <w:t>EVENT FORM</w:t>
      </w:r>
    </w:p>
    <w:p w14:paraId="04666DC9" w14:textId="77777777" w:rsidR="00F01249" w:rsidRPr="005D6F33" w:rsidRDefault="00F01249" w:rsidP="00E33765">
      <w:pPr>
        <w:pStyle w:val="SL-FlLftSgl"/>
        <w:spacing w:line="240" w:lineRule="auto"/>
        <w:jc w:val="center"/>
        <w:rPr>
          <w:b/>
        </w:rPr>
      </w:pPr>
    </w:p>
    <w:p w14:paraId="688E6486" w14:textId="77777777" w:rsidR="00F01249" w:rsidRPr="005D6F33" w:rsidRDefault="00F01249" w:rsidP="00E33765">
      <w:pPr>
        <w:pStyle w:val="SL-FlLftSgl"/>
        <w:spacing w:line="240" w:lineRule="auto"/>
        <w:jc w:val="center"/>
        <w:rPr>
          <w:b/>
        </w:rPr>
      </w:pPr>
      <w:r w:rsidRPr="005D6F33">
        <w:rPr>
          <w:b/>
        </w:rPr>
        <w:t>FOR</w:t>
      </w:r>
    </w:p>
    <w:p w14:paraId="39B364D6" w14:textId="77777777" w:rsidR="00F01249" w:rsidRPr="005D6F33" w:rsidRDefault="00F01249" w:rsidP="00E33765">
      <w:pPr>
        <w:pStyle w:val="SL-FlLftSgl"/>
        <w:spacing w:line="240" w:lineRule="auto"/>
        <w:jc w:val="center"/>
        <w:rPr>
          <w:b/>
        </w:rPr>
      </w:pPr>
    </w:p>
    <w:p w14:paraId="32303EC2" w14:textId="77777777" w:rsidR="009B7951" w:rsidRPr="005D6F33" w:rsidRDefault="009B7951" w:rsidP="00E33765">
      <w:pPr>
        <w:pStyle w:val="SL-FlLftSgl"/>
        <w:spacing w:line="240" w:lineRule="auto"/>
        <w:jc w:val="center"/>
        <w:rPr>
          <w:b/>
        </w:rPr>
      </w:pPr>
      <w:r w:rsidRPr="005D6F33">
        <w:rPr>
          <w:b/>
        </w:rPr>
        <w:t xml:space="preserve">HOME CARE </w:t>
      </w:r>
      <w:r w:rsidR="00F01249" w:rsidRPr="005D6F33">
        <w:rPr>
          <w:b/>
        </w:rPr>
        <w:t xml:space="preserve">- </w:t>
      </w:r>
      <w:r w:rsidRPr="005D6F33">
        <w:rPr>
          <w:b/>
        </w:rPr>
        <w:t>NON-HEALTH CARE PROVIDERS</w:t>
      </w:r>
    </w:p>
    <w:p w14:paraId="7FE46A38" w14:textId="77777777" w:rsidR="00F01249" w:rsidRPr="005D6F33" w:rsidRDefault="00F01249" w:rsidP="00E33765">
      <w:pPr>
        <w:pStyle w:val="SL-FlLftSgl"/>
        <w:spacing w:line="240" w:lineRule="auto"/>
        <w:jc w:val="center"/>
        <w:rPr>
          <w:b/>
        </w:rPr>
      </w:pPr>
    </w:p>
    <w:p w14:paraId="78CBED10" w14:textId="77777777" w:rsidR="009B7951" w:rsidRPr="005D6F33" w:rsidRDefault="009B7951" w:rsidP="00E33765">
      <w:pPr>
        <w:pStyle w:val="SL-FlLftSgl"/>
        <w:spacing w:line="240" w:lineRule="auto"/>
        <w:jc w:val="center"/>
        <w:rPr>
          <w:b/>
        </w:rPr>
      </w:pPr>
      <w:r w:rsidRPr="005D6F33">
        <w:rPr>
          <w:b/>
        </w:rPr>
        <w:t>FOR</w:t>
      </w:r>
    </w:p>
    <w:p w14:paraId="42526F6E" w14:textId="77777777" w:rsidR="00F01249" w:rsidRPr="005D6F33" w:rsidRDefault="00F01249" w:rsidP="00E33765">
      <w:pPr>
        <w:pStyle w:val="SL-FlLftSgl"/>
        <w:spacing w:line="240" w:lineRule="auto"/>
        <w:jc w:val="center"/>
        <w:rPr>
          <w:b/>
        </w:rPr>
      </w:pPr>
    </w:p>
    <w:p w14:paraId="6F89A919" w14:textId="42CDCE04" w:rsidR="009B7951" w:rsidRPr="005D6F33" w:rsidRDefault="009B7951" w:rsidP="00E33765">
      <w:pPr>
        <w:pStyle w:val="SL-FlLftSgl"/>
        <w:spacing w:line="240" w:lineRule="auto"/>
        <w:jc w:val="center"/>
        <w:rPr>
          <w:b/>
          <w:sz w:val="28"/>
        </w:rPr>
      </w:pPr>
      <w:r w:rsidRPr="005D6F33">
        <w:rPr>
          <w:b/>
        </w:rPr>
        <w:t xml:space="preserve">REFERENCE YEAR </w:t>
      </w:r>
      <w:r w:rsidR="00345355" w:rsidRPr="00197334">
        <w:rPr>
          <w:b/>
        </w:rPr>
        <w:t>2014</w:t>
      </w:r>
    </w:p>
    <w:p w14:paraId="0F2911A1" w14:textId="77777777" w:rsidR="00BD7ACA" w:rsidRPr="005D6F33" w:rsidRDefault="00BD7ACA" w:rsidP="00E33765">
      <w:pPr>
        <w:pStyle w:val="C1-CtrBoldHd"/>
        <w:spacing w:line="240" w:lineRule="auto"/>
        <w:rPr>
          <w:caps w:val="0"/>
          <w:color w:val="0000FF"/>
        </w:rPr>
      </w:pPr>
    </w:p>
    <w:p w14:paraId="59EBB028" w14:textId="77777777" w:rsidR="00FC7298" w:rsidRPr="005D6F33" w:rsidRDefault="00FC7298" w:rsidP="00E33765">
      <w:pPr>
        <w:pStyle w:val="C1-CtrBoldHd"/>
        <w:spacing w:line="240" w:lineRule="auto"/>
        <w:rPr>
          <w:color w:val="0000FF"/>
        </w:rPr>
      </w:pPr>
    </w:p>
    <w:p w14:paraId="41D1CA52" w14:textId="77777777" w:rsidR="00FC7298" w:rsidRPr="005D6F33" w:rsidRDefault="00FC7298" w:rsidP="00E33765">
      <w:pPr>
        <w:pStyle w:val="C1-CtrBoldHd"/>
        <w:spacing w:line="240" w:lineRule="auto"/>
        <w:rPr>
          <w:color w:val="0000FF"/>
        </w:rPr>
      </w:pPr>
    </w:p>
    <w:p w14:paraId="284B72D3" w14:textId="77777777" w:rsidR="00BD7ACA" w:rsidRPr="005D6F33" w:rsidRDefault="00BD7ACA" w:rsidP="00E33765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 w:val="14"/>
          <w:szCs w:val="14"/>
        </w:rPr>
      </w:pPr>
    </w:p>
    <w:p w14:paraId="666C58A7" w14:textId="77777777" w:rsidR="003109B6" w:rsidRPr="005D6F33" w:rsidRDefault="003109B6" w:rsidP="00E33765">
      <w:pPr>
        <w:pStyle w:val="SL-FlLftSgl"/>
        <w:spacing w:line="240" w:lineRule="auto"/>
        <w:ind w:left="1440"/>
        <w:jc w:val="left"/>
        <w:rPr>
          <w:sz w:val="16"/>
          <w:szCs w:val="16"/>
        </w:rPr>
      </w:pPr>
    </w:p>
    <w:p w14:paraId="6591E864" w14:textId="77777777" w:rsidR="008F5473" w:rsidRPr="005D6F33" w:rsidRDefault="008F5473" w:rsidP="00E33765">
      <w:pPr>
        <w:pStyle w:val="SL-FlLftSgl"/>
        <w:spacing w:before="360" w:line="240" w:lineRule="auto"/>
        <w:jc w:val="center"/>
        <w:rPr>
          <w:b/>
          <w:sz w:val="28"/>
        </w:rPr>
      </w:pPr>
    </w:p>
    <w:p w14:paraId="298D297C" w14:textId="77777777" w:rsidR="008F5473" w:rsidRPr="005D6F33" w:rsidRDefault="008F5473" w:rsidP="00E33765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 w:val="14"/>
          <w:szCs w:val="14"/>
        </w:rPr>
      </w:pPr>
    </w:p>
    <w:p w14:paraId="277D35C4" w14:textId="77777777" w:rsidR="009B7951" w:rsidRPr="005D6F33" w:rsidRDefault="009B7951" w:rsidP="00E33765">
      <w:pPr>
        <w:pStyle w:val="SL-FlLftSgl"/>
      </w:pPr>
    </w:p>
    <w:p w14:paraId="09847121" w14:textId="77777777" w:rsidR="009B7951" w:rsidRPr="005D6F33" w:rsidRDefault="009B7951" w:rsidP="00E33765">
      <w:pPr>
        <w:pStyle w:val="SL-FlLftSgl"/>
        <w:sectPr w:rsidR="009B7951" w:rsidRPr="005D6F33" w:rsidSect="00BD7ACA">
          <w:headerReference w:type="default" r:id="rId7"/>
          <w:footerReference w:type="default" r:id="rId8"/>
          <w:footerReference w:type="first" r:id="rId9"/>
          <w:type w:val="oddPage"/>
          <w:pgSz w:w="12240" w:h="20160" w:code="5"/>
          <w:pgMar w:top="1008" w:right="360" w:bottom="720" w:left="360" w:header="576" w:footer="432" w:gutter="0"/>
          <w:cols w:space="720"/>
          <w:docGrid w:linePitch="272"/>
        </w:sectPr>
      </w:pPr>
    </w:p>
    <w:p w14:paraId="4579007B" w14:textId="77777777" w:rsidR="000353CF" w:rsidRDefault="000353CF" w:rsidP="000353CF">
      <w:pPr>
        <w:pStyle w:val="SL-FlLftSgl"/>
        <w:shd w:val="clear" w:color="auto" w:fill="FFFFFF" w:themeFill="background1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b/>
        </w:rPr>
      </w:pPr>
      <w:r>
        <w:rPr>
          <w:b/>
        </w:rPr>
        <w:lastRenderedPageBreak/>
        <w:t>OMB HYPERLINK ON FIRST SCREEN</w:t>
      </w:r>
    </w:p>
    <w:p w14:paraId="4E143BEF" w14:textId="77777777" w:rsidR="000353CF" w:rsidRDefault="000353CF" w:rsidP="000353CF">
      <w:pPr>
        <w:pStyle w:val="SL-FlLftSgl"/>
        <w:shd w:val="clear" w:color="auto" w:fill="FFFFFF" w:themeFill="background1"/>
        <w:tabs>
          <w:tab w:val="center" w:pos="252"/>
          <w:tab w:val="center" w:pos="702"/>
          <w:tab w:val="center" w:pos="1332"/>
        </w:tabs>
        <w:spacing w:after="60" w:line="240" w:lineRule="auto"/>
        <w:jc w:val="left"/>
      </w:pPr>
    </w:p>
    <w:p w14:paraId="794C2413" w14:textId="77777777" w:rsidR="000353CF" w:rsidRDefault="000353CF" w:rsidP="000353CF">
      <w:pPr>
        <w:pStyle w:val="SL-FlLftSgl"/>
        <w:shd w:val="clear" w:color="auto" w:fill="FFFFFF" w:themeFill="background1"/>
        <w:tabs>
          <w:tab w:val="center" w:pos="252"/>
          <w:tab w:val="center" w:pos="702"/>
          <w:tab w:val="center" w:pos="1332"/>
        </w:tabs>
        <w:spacing w:after="60" w:line="240" w:lineRule="auto"/>
        <w:jc w:val="left"/>
      </w:pPr>
      <w:r>
        <w:t xml:space="preserve">DCS: READ THIS ALOUD ONLY IF REQUESTED BY RESPONDENT. </w:t>
      </w:r>
    </w:p>
    <w:p w14:paraId="7910EE73" w14:textId="77777777" w:rsidR="000353CF" w:rsidRDefault="000353CF" w:rsidP="000353CF">
      <w:pPr>
        <w:pStyle w:val="SL-FlLftSgl"/>
        <w:shd w:val="clear" w:color="auto" w:fill="FFFFFF" w:themeFill="background1"/>
        <w:tabs>
          <w:tab w:val="center" w:pos="252"/>
          <w:tab w:val="center" w:pos="702"/>
          <w:tab w:val="center" w:pos="1332"/>
        </w:tabs>
        <w:spacing w:after="60" w:line="240" w:lineRule="auto"/>
        <w:jc w:val="left"/>
      </w:pPr>
      <w:r>
        <w:t xml:space="preserve"> </w:t>
      </w:r>
    </w:p>
    <w:p w14:paraId="1998B43B" w14:textId="77777777" w:rsidR="000353CF" w:rsidRDefault="000353CF" w:rsidP="000353CF">
      <w:pPr>
        <w:pStyle w:val="SL-FlLftSgl"/>
        <w:shd w:val="clear" w:color="auto" w:fill="FFFFFF" w:themeFill="background1"/>
        <w:tabs>
          <w:tab w:val="center" w:pos="252"/>
          <w:tab w:val="center" w:pos="702"/>
          <w:tab w:val="center" w:pos="1332"/>
        </w:tabs>
        <w:spacing w:after="60" w:line="240" w:lineRule="auto"/>
        <w:jc w:val="left"/>
      </w:pPr>
      <w:r>
        <w:t>PRESS NEXT TO CONTINUE IN THIS EVENT FORM</w:t>
      </w:r>
    </w:p>
    <w:p w14:paraId="1246F80E" w14:textId="77777777" w:rsidR="000353CF" w:rsidRDefault="000353CF" w:rsidP="000353CF">
      <w:pPr>
        <w:pStyle w:val="SL-FlLftSgl"/>
        <w:shd w:val="clear" w:color="auto" w:fill="FFFFFF" w:themeFill="background1"/>
        <w:tabs>
          <w:tab w:val="center" w:pos="252"/>
          <w:tab w:val="center" w:pos="702"/>
          <w:tab w:val="center" w:pos="1332"/>
        </w:tabs>
        <w:spacing w:after="60" w:line="240" w:lineRule="auto"/>
        <w:jc w:val="left"/>
      </w:pPr>
      <w:r>
        <w:t xml:space="preserve"> </w:t>
      </w:r>
    </w:p>
    <w:p w14:paraId="47A6E28A" w14:textId="77777777" w:rsidR="000353CF" w:rsidRDefault="000353CF" w:rsidP="000353CF">
      <w:pPr>
        <w:pStyle w:val="SL-FlLftSgl"/>
        <w:shd w:val="clear" w:color="auto" w:fill="FFFFFF" w:themeFill="background1"/>
        <w:tabs>
          <w:tab w:val="center" w:pos="252"/>
          <w:tab w:val="center" w:pos="702"/>
          <w:tab w:val="center" w:pos="1332"/>
        </w:tabs>
        <w:spacing w:after="60" w:line="240" w:lineRule="auto"/>
        <w:jc w:val="left"/>
      </w:pPr>
      <w:r>
        <w:t xml:space="preserve">PRESS BREAKOFF TO DISCONTINUE </w:t>
      </w:r>
    </w:p>
    <w:p w14:paraId="684D9D79" w14:textId="77777777" w:rsidR="000353CF" w:rsidRDefault="000353CF" w:rsidP="000353CF">
      <w:pPr>
        <w:pStyle w:val="SL-FlLftSgl"/>
        <w:shd w:val="clear" w:color="auto" w:fill="FFFFFF" w:themeFill="background1"/>
        <w:tabs>
          <w:tab w:val="center" w:pos="252"/>
          <w:tab w:val="center" w:pos="702"/>
          <w:tab w:val="center" w:pos="1332"/>
        </w:tabs>
        <w:spacing w:after="60" w:line="240" w:lineRule="auto"/>
        <w:jc w:val="left"/>
      </w:pPr>
      <w:r>
        <w:t xml:space="preserve"> </w:t>
      </w:r>
    </w:p>
    <w:p w14:paraId="049F26E4" w14:textId="77777777" w:rsidR="000353CF" w:rsidRDefault="000353CF" w:rsidP="000353CF">
      <w:pPr>
        <w:pStyle w:val="SL-FlLftSgl"/>
        <w:shd w:val="clear" w:color="auto" w:fill="FFFFFF" w:themeFill="background1"/>
        <w:tabs>
          <w:tab w:val="center" w:pos="252"/>
          <w:tab w:val="center" w:pos="702"/>
          <w:tab w:val="center" w:pos="1332"/>
        </w:tabs>
        <w:spacing w:after="60" w:line="240" w:lineRule="auto"/>
        <w:jc w:val="left"/>
      </w:pPr>
      <w:r>
        <w:t>(Public reporting burden for this collection of information is estimated to average 3 minutes per response, the estimated time required to complete the survey.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 Attention: PRA, Paperwork Reduction Project (0935-0118) AHRQ, 540 Gaither Road, Room # 5036, Rockville, MD 20850.)</w:t>
      </w:r>
    </w:p>
    <w:p w14:paraId="68A3BCF0" w14:textId="77777777" w:rsidR="000353CF" w:rsidRDefault="000353CF" w:rsidP="000353CF">
      <w:pPr>
        <w:pStyle w:val="SL-FlLftSgl"/>
        <w:shd w:val="clear" w:color="auto" w:fill="FFFFFF" w:themeFill="background1"/>
        <w:tabs>
          <w:tab w:val="center" w:pos="252"/>
          <w:tab w:val="center" w:pos="702"/>
          <w:tab w:val="center" w:pos="1332"/>
        </w:tabs>
        <w:spacing w:after="60" w:line="240" w:lineRule="auto"/>
        <w:jc w:val="left"/>
      </w:pPr>
    </w:p>
    <w:p w14:paraId="6C94214C" w14:textId="77777777" w:rsidR="000353CF" w:rsidRDefault="000353CF" w:rsidP="000353CF">
      <w:pPr>
        <w:pStyle w:val="SL-FlLftSgl"/>
        <w:shd w:val="clear" w:color="auto" w:fill="FFFFFF" w:themeFill="background1"/>
        <w:tabs>
          <w:tab w:val="center" w:pos="252"/>
          <w:tab w:val="center" w:pos="702"/>
          <w:tab w:val="center" w:pos="1332"/>
        </w:tabs>
        <w:spacing w:after="60" w:line="240" w:lineRule="auto"/>
        <w:jc w:val="left"/>
      </w:pPr>
      <w:r>
        <w:t xml:space="preserve">OMB No. 0935-0118; Exp. Date </w:t>
      </w:r>
      <w:r>
        <w:rPr>
          <w:highlight w:val="yellow"/>
        </w:rPr>
        <w:t>XX/XX/XXXX</w:t>
      </w:r>
    </w:p>
    <w:p w14:paraId="09CE3FD9" w14:textId="77777777" w:rsidR="000353CF" w:rsidRDefault="000353CF" w:rsidP="00E33765">
      <w:pPr>
        <w:pStyle w:val="SL-FlLftSgl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b/>
          <w:sz w:val="22"/>
          <w:szCs w:val="22"/>
        </w:rPr>
      </w:pPr>
    </w:p>
    <w:p w14:paraId="48741636" w14:textId="77777777" w:rsidR="000353CF" w:rsidRDefault="000353CF" w:rsidP="00E33765">
      <w:pPr>
        <w:pStyle w:val="SL-FlLftSgl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b/>
          <w:sz w:val="22"/>
          <w:szCs w:val="22"/>
        </w:rPr>
      </w:pPr>
    </w:p>
    <w:p w14:paraId="60DF8E83" w14:textId="77777777" w:rsidR="006E2D35" w:rsidRPr="005D6F33" w:rsidRDefault="006E2D35" w:rsidP="00E33765">
      <w:pPr>
        <w:pStyle w:val="SL-FlLftSgl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b/>
          <w:sz w:val="22"/>
          <w:szCs w:val="22"/>
        </w:rPr>
      </w:pPr>
      <w:r w:rsidRPr="005D6F33">
        <w:rPr>
          <w:b/>
          <w:sz w:val="22"/>
          <w:szCs w:val="22"/>
        </w:rPr>
        <w:t>BILLING</w:t>
      </w:r>
    </w:p>
    <w:p w14:paraId="7B6B214F" w14:textId="77777777" w:rsidR="006E2D35" w:rsidRPr="00233B0F" w:rsidRDefault="006E2D35" w:rsidP="00E33765">
      <w:pPr>
        <w:pStyle w:val="C1-CtrBoldHd"/>
        <w:tabs>
          <w:tab w:val="left" w:pos="270"/>
        </w:tabs>
        <w:spacing w:line="240" w:lineRule="auto"/>
        <w:jc w:val="left"/>
        <w:rPr>
          <w:sz w:val="18"/>
        </w:rPr>
      </w:pPr>
      <w:r w:rsidRPr="00233B0F">
        <w:rPr>
          <w:sz w:val="18"/>
        </w:rPr>
        <w:t xml:space="preserve">[Page 2 – BILLING (1 </w:t>
      </w:r>
      <w:r w:rsidRPr="00233B0F">
        <w:rPr>
          <w:caps w:val="0"/>
          <w:sz w:val="18"/>
        </w:rPr>
        <w:t>of</w:t>
      </w:r>
      <w:r w:rsidRPr="00233B0F">
        <w:rPr>
          <w:sz w:val="18"/>
        </w:rPr>
        <w:t xml:space="preserve"> 1)]</w:t>
      </w:r>
    </w:p>
    <w:p w14:paraId="57E9DF37" w14:textId="77777777" w:rsidR="006E2D35" w:rsidRPr="00233B0F" w:rsidRDefault="006E2D35" w:rsidP="00E33765">
      <w:pPr>
        <w:pStyle w:val="C1-CtrBoldHd"/>
        <w:tabs>
          <w:tab w:val="left" w:pos="270"/>
        </w:tabs>
        <w:spacing w:line="240" w:lineRule="auto"/>
        <w:jc w:val="left"/>
        <w:rPr>
          <w:sz w:val="18"/>
        </w:rPr>
      </w:pPr>
    </w:p>
    <w:p w14:paraId="42252336" w14:textId="13623A79" w:rsidR="00841960" w:rsidRPr="005D6F33" w:rsidRDefault="00841960" w:rsidP="00841960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p w14:paraId="25C4AD7A" w14:textId="35DD930A" w:rsidR="00841960" w:rsidRPr="005D6F33" w:rsidRDefault="00057CFD" w:rsidP="00841960">
      <w:pPr>
        <w:tabs>
          <w:tab w:val="left" w:pos="8640"/>
        </w:tabs>
        <w:spacing w:line="240" w:lineRule="auto"/>
        <w:ind w:firstLine="0"/>
        <w:rPr>
          <w:rFonts w:cs="Arial"/>
        </w:rPr>
      </w:pPr>
      <w:r>
        <w:rPr>
          <w:rFonts w:cs="Arial"/>
        </w:rPr>
        <w:t>Did you bill</w:t>
      </w:r>
      <w:r w:rsidR="00841960" w:rsidRPr="005D6F33">
        <w:rPr>
          <w:rFonts w:cs="Arial"/>
        </w:rPr>
        <w:t xml:space="preserve"> for the services provided in (PATIENT NAME)’s home during the calendar year</w:t>
      </w:r>
      <w:r w:rsidR="00841960" w:rsidRPr="009B4D22">
        <w:rPr>
          <w:rFonts w:cs="Arial"/>
        </w:rPr>
        <w:t xml:space="preserve"> </w:t>
      </w:r>
      <w:r w:rsidR="00345355" w:rsidRPr="009B4D22">
        <w:rPr>
          <w:rFonts w:cs="Arial"/>
        </w:rPr>
        <w:t>2014</w:t>
      </w:r>
      <w:r>
        <w:rPr>
          <w:rFonts w:cs="Arial"/>
        </w:rPr>
        <w:t xml:space="preserve"> by month, by 60-day period, or by week?</w:t>
      </w:r>
      <w:r w:rsidR="00841960" w:rsidRPr="005D6F33">
        <w:rPr>
          <w:rFonts w:cs="Arial"/>
        </w:rPr>
        <w:t xml:space="preserve"> </w:t>
      </w:r>
    </w:p>
    <w:p w14:paraId="053FF984" w14:textId="77777777" w:rsidR="006E2D35" w:rsidRPr="005D6F33" w:rsidRDefault="006E2D35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p w14:paraId="0253E86A" w14:textId="77777777" w:rsidR="00511A64" w:rsidRPr="005D6F33" w:rsidRDefault="00511A64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p w14:paraId="6807EB78" w14:textId="26E392A6" w:rsidR="00511A64" w:rsidRPr="005D6F33" w:rsidRDefault="00176249" w:rsidP="00511A64">
      <w:pPr>
        <w:spacing w:line="280" w:lineRule="atLeast"/>
        <w:ind w:firstLine="0"/>
        <w:rPr>
          <w:rFonts w:cs="Arial"/>
        </w:rPr>
      </w:pPr>
      <w:r w:rsidRPr="005D6F33">
        <w:rPr>
          <w:rFonts w:cs="Arial"/>
        </w:rPr>
        <w:t>BY MONTH</w:t>
      </w:r>
      <w:r w:rsidRPr="005D6F33">
        <w:rPr>
          <w:rFonts w:cs="Arial"/>
        </w:rPr>
        <w:tab/>
      </w:r>
      <w:r w:rsidRPr="005D6F33">
        <w:rPr>
          <w:rFonts w:cs="Arial"/>
        </w:rPr>
        <w:tab/>
      </w:r>
      <w:r w:rsidRPr="005D6F33">
        <w:rPr>
          <w:rFonts w:cs="Arial"/>
        </w:rPr>
        <w:tab/>
      </w:r>
      <w:r w:rsidRPr="005D6F33">
        <w:rPr>
          <w:rFonts w:cs="Arial"/>
        </w:rPr>
        <w:tab/>
      </w:r>
      <w:r w:rsidRPr="005D6F33">
        <w:rPr>
          <w:rFonts w:cs="Arial"/>
        </w:rPr>
        <w:tab/>
      </w:r>
      <w:r w:rsidRPr="005D6F33">
        <w:rPr>
          <w:rFonts w:cs="Arial"/>
        </w:rPr>
        <w:tab/>
        <w:t>= 1</w:t>
      </w:r>
      <w:r w:rsidRPr="005D6F33">
        <w:rPr>
          <w:rFonts w:cs="Arial"/>
        </w:rPr>
        <w:tab/>
      </w:r>
      <w:r w:rsidRPr="005D6F33">
        <w:rPr>
          <w:rFonts w:cs="Arial"/>
        </w:rPr>
        <w:tab/>
      </w:r>
      <w:r w:rsidRPr="005D6F33">
        <w:rPr>
          <w:rFonts w:cs="Arial"/>
        </w:rPr>
        <w:tab/>
      </w:r>
      <w:r w:rsidRPr="005D6F33">
        <w:rPr>
          <w:rFonts w:cs="Arial"/>
        </w:rPr>
        <w:tab/>
      </w:r>
    </w:p>
    <w:p w14:paraId="12E146F2" w14:textId="77777777" w:rsidR="00511A64" w:rsidRPr="005D6F33" w:rsidRDefault="00176249" w:rsidP="00511A64">
      <w:pPr>
        <w:spacing w:line="280" w:lineRule="atLeast"/>
        <w:ind w:firstLine="0"/>
        <w:rPr>
          <w:rFonts w:cs="Arial"/>
        </w:rPr>
      </w:pPr>
      <w:r w:rsidRPr="005D6F33">
        <w:rPr>
          <w:rFonts w:cs="Arial"/>
        </w:rPr>
        <w:t>BY 60-</w:t>
      </w:r>
      <w:r w:rsidRPr="000C7998">
        <w:rPr>
          <w:rFonts w:cs="Arial"/>
        </w:rPr>
        <w:t>DAY PERIOD</w:t>
      </w:r>
      <w:r w:rsidRPr="005D6F33">
        <w:rPr>
          <w:rFonts w:cs="Arial"/>
        </w:rPr>
        <w:t xml:space="preserve"> </w:t>
      </w:r>
      <w:r w:rsidRPr="005D6F33">
        <w:rPr>
          <w:rFonts w:cs="Arial"/>
        </w:rPr>
        <w:tab/>
      </w:r>
      <w:r w:rsidRPr="005D6F33">
        <w:rPr>
          <w:rFonts w:cs="Arial"/>
        </w:rPr>
        <w:tab/>
      </w:r>
      <w:r w:rsidRPr="005D6F33">
        <w:rPr>
          <w:rFonts w:cs="Arial"/>
        </w:rPr>
        <w:tab/>
      </w:r>
      <w:r w:rsidRPr="005D6F33">
        <w:rPr>
          <w:rFonts w:cs="Arial"/>
        </w:rPr>
        <w:tab/>
      </w:r>
      <w:r w:rsidRPr="005D6F33">
        <w:rPr>
          <w:rFonts w:cs="Arial"/>
        </w:rPr>
        <w:tab/>
        <w:t>= 2</w:t>
      </w:r>
      <w:r w:rsidRPr="005D6F33">
        <w:rPr>
          <w:rFonts w:cs="Arial"/>
        </w:rPr>
        <w:tab/>
      </w:r>
      <w:r w:rsidRPr="005D6F33">
        <w:rPr>
          <w:rFonts w:cs="Arial"/>
        </w:rPr>
        <w:tab/>
      </w:r>
      <w:r w:rsidRPr="005D6F33">
        <w:rPr>
          <w:rFonts w:cs="Arial"/>
        </w:rPr>
        <w:tab/>
      </w:r>
      <w:r w:rsidRPr="005D6F33">
        <w:rPr>
          <w:rFonts w:cs="Arial"/>
        </w:rPr>
        <w:tab/>
      </w:r>
      <w:r w:rsidRPr="005D6F33">
        <w:rPr>
          <w:rFonts w:cs="Arial"/>
        </w:rPr>
        <w:tab/>
      </w:r>
      <w:r w:rsidRPr="005D6F33">
        <w:rPr>
          <w:rFonts w:cs="Arial"/>
        </w:rPr>
        <w:tab/>
      </w:r>
      <w:r w:rsidRPr="005D6F33">
        <w:rPr>
          <w:rFonts w:cs="Arial"/>
        </w:rPr>
        <w:tab/>
      </w:r>
    </w:p>
    <w:p w14:paraId="676B6F0E" w14:textId="77777777" w:rsidR="00511A64" w:rsidRPr="00176249" w:rsidRDefault="00176249" w:rsidP="00511A64">
      <w:pPr>
        <w:spacing w:line="280" w:lineRule="atLeast"/>
        <w:ind w:firstLine="0"/>
        <w:jc w:val="left"/>
        <w:rPr>
          <w:rFonts w:cs="Arial"/>
          <w:sz w:val="16"/>
        </w:rPr>
      </w:pPr>
      <w:r w:rsidRPr="005D6F33">
        <w:rPr>
          <w:rFonts w:cs="Arial"/>
        </w:rPr>
        <w:t>BY SOME OTHER PERIOD</w:t>
      </w:r>
      <w:r>
        <w:rPr>
          <w:rFonts w:cs="Arial"/>
        </w:rPr>
        <w:t>?</w:t>
      </w:r>
      <w:r w:rsidRPr="005D6F33">
        <w:rPr>
          <w:rFonts w:cs="Arial"/>
        </w:rPr>
        <w:t xml:space="preserve"> </w:t>
      </w:r>
      <w:r w:rsidRPr="00176249">
        <w:rPr>
          <w:rFonts w:cs="Arial"/>
          <w:sz w:val="16"/>
        </w:rPr>
        <w:t xml:space="preserve">(USE THIS RESPONSE </w:t>
      </w:r>
    </w:p>
    <w:p w14:paraId="1F904E52" w14:textId="77777777" w:rsidR="00511A64" w:rsidRPr="00176249" w:rsidRDefault="00176249" w:rsidP="00511A64">
      <w:pPr>
        <w:spacing w:line="280" w:lineRule="atLeast"/>
        <w:ind w:left="270" w:firstLine="0"/>
        <w:jc w:val="left"/>
        <w:rPr>
          <w:rFonts w:cs="Arial"/>
          <w:sz w:val="16"/>
        </w:rPr>
      </w:pPr>
      <w:r w:rsidRPr="00176249">
        <w:rPr>
          <w:rFonts w:cs="Arial"/>
          <w:sz w:val="16"/>
        </w:rPr>
        <w:t xml:space="preserve">ONLY IF PROVIDER ABSOLUTELY CANNOT </w:t>
      </w:r>
    </w:p>
    <w:p w14:paraId="7E195848" w14:textId="77777777" w:rsidR="00511A64" w:rsidRPr="005D6F33" w:rsidRDefault="00176249" w:rsidP="00511A64">
      <w:pPr>
        <w:spacing w:line="280" w:lineRule="atLeast"/>
        <w:ind w:left="270" w:firstLine="0"/>
        <w:jc w:val="left"/>
        <w:rPr>
          <w:rFonts w:cs="Arial"/>
        </w:rPr>
      </w:pPr>
      <w:r w:rsidRPr="00176249">
        <w:rPr>
          <w:rFonts w:cs="Arial"/>
          <w:sz w:val="16"/>
        </w:rPr>
        <w:t>CALCULATE COSTS BY MONTH)</w:t>
      </w:r>
      <w:r>
        <w:rPr>
          <w:rFonts w:cs="Arial"/>
        </w:rPr>
        <w:tab/>
      </w:r>
      <w:r w:rsidRPr="005D6F33">
        <w:rPr>
          <w:rFonts w:cs="Arial"/>
        </w:rPr>
        <w:tab/>
      </w:r>
      <w:r w:rsidRPr="005D6F33">
        <w:rPr>
          <w:rFonts w:cs="Arial"/>
        </w:rPr>
        <w:tab/>
      </w:r>
      <w:r>
        <w:rPr>
          <w:rFonts w:cs="Arial"/>
        </w:rPr>
        <w:tab/>
      </w:r>
      <w:r w:rsidRPr="005D6F33">
        <w:rPr>
          <w:rFonts w:cs="Arial"/>
        </w:rPr>
        <w:t>= 3</w:t>
      </w:r>
    </w:p>
    <w:p w14:paraId="2D5CC0B6" w14:textId="77777777" w:rsidR="00511A64" w:rsidRPr="005D6F33" w:rsidRDefault="00176249" w:rsidP="00511A64">
      <w:pPr>
        <w:spacing w:line="280" w:lineRule="atLeast"/>
        <w:ind w:firstLine="0"/>
        <w:jc w:val="left"/>
        <w:rPr>
          <w:rFonts w:cs="Arial"/>
        </w:rPr>
      </w:pPr>
      <w:r w:rsidRPr="005D6F33">
        <w:rPr>
          <w:rFonts w:cs="Arial"/>
        </w:rPr>
        <w:t>BY WEEK</w:t>
      </w:r>
      <w:r w:rsidRPr="005D6F33">
        <w:rPr>
          <w:rFonts w:cs="Arial"/>
        </w:rPr>
        <w:tab/>
      </w:r>
      <w:r w:rsidRPr="005D6F33">
        <w:rPr>
          <w:rFonts w:cs="Arial"/>
        </w:rPr>
        <w:tab/>
      </w:r>
      <w:r w:rsidRPr="005D6F33">
        <w:rPr>
          <w:rFonts w:cs="Arial"/>
        </w:rPr>
        <w:tab/>
      </w:r>
      <w:r w:rsidRPr="005D6F33">
        <w:rPr>
          <w:rFonts w:cs="Arial"/>
        </w:rPr>
        <w:tab/>
      </w:r>
      <w:r w:rsidRPr="005D6F33">
        <w:rPr>
          <w:rFonts w:cs="Arial"/>
        </w:rPr>
        <w:tab/>
      </w:r>
      <w:r w:rsidRPr="005D6F33">
        <w:rPr>
          <w:rFonts w:cs="Arial"/>
        </w:rPr>
        <w:tab/>
        <w:t>= 4</w:t>
      </w:r>
    </w:p>
    <w:p w14:paraId="5A59D803" w14:textId="77777777" w:rsidR="00511A64" w:rsidRPr="005D6F33" w:rsidRDefault="00511A64" w:rsidP="00511A64">
      <w:pPr>
        <w:pStyle w:val="C1-CtrBoldHd"/>
        <w:tabs>
          <w:tab w:val="left" w:pos="270"/>
        </w:tabs>
        <w:spacing w:line="240" w:lineRule="auto"/>
        <w:jc w:val="left"/>
        <w:rPr>
          <w:rFonts w:cs="Arial"/>
        </w:rPr>
      </w:pPr>
    </w:p>
    <w:p w14:paraId="58606CD3" w14:textId="037DAFFE" w:rsidR="00511A64" w:rsidRPr="005D6F33" w:rsidRDefault="00511A64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  <w:r w:rsidRPr="005D6F33">
        <w:rPr>
          <w:rFonts w:cs="Arial"/>
        </w:rPr>
        <w:t>(IF SOME OTHER PERIOD: What was that?)</w:t>
      </w:r>
      <w:r w:rsidRPr="005D6F33">
        <w:rPr>
          <w:rFonts w:cs="Arial"/>
        </w:rPr>
        <w:tab/>
      </w:r>
    </w:p>
    <w:p w14:paraId="063BCDE5" w14:textId="77777777" w:rsidR="00511A64" w:rsidRPr="005D6F33" w:rsidRDefault="00511A64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p w14:paraId="3F568B9B" w14:textId="77777777" w:rsidR="00511A64" w:rsidRPr="005D6F33" w:rsidRDefault="00511A64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p w14:paraId="5FD405D6" w14:textId="5D869C11" w:rsidR="006E2D35" w:rsidRPr="005D6F33" w:rsidRDefault="006E2D35" w:rsidP="00C64879">
      <w:pPr>
        <w:pStyle w:val="SL-FlLftSgl"/>
        <w:rPr>
          <w:b/>
        </w:rPr>
      </w:pPr>
      <w:r w:rsidRPr="005D6F33">
        <w:rPr>
          <w:b/>
        </w:rPr>
        <w:t xml:space="preserve"> VISIT DATE</w:t>
      </w:r>
    </w:p>
    <w:p w14:paraId="63F0C220" w14:textId="77777777" w:rsidR="006E2D35" w:rsidRPr="00233B0F" w:rsidRDefault="006E2D35" w:rsidP="00E33765">
      <w:pPr>
        <w:pStyle w:val="C1-CtrBoldHd"/>
        <w:tabs>
          <w:tab w:val="left" w:pos="270"/>
        </w:tabs>
        <w:spacing w:line="240" w:lineRule="auto"/>
        <w:jc w:val="left"/>
        <w:rPr>
          <w:sz w:val="18"/>
        </w:rPr>
      </w:pPr>
      <w:r w:rsidRPr="00233B0F">
        <w:rPr>
          <w:sz w:val="18"/>
        </w:rPr>
        <w:t xml:space="preserve">[Page 3 – VISIT DATE (1 </w:t>
      </w:r>
      <w:r w:rsidRPr="00233B0F">
        <w:rPr>
          <w:caps w:val="0"/>
          <w:sz w:val="18"/>
        </w:rPr>
        <w:t>of</w:t>
      </w:r>
      <w:r w:rsidRPr="00233B0F">
        <w:rPr>
          <w:sz w:val="18"/>
        </w:rPr>
        <w:t xml:space="preserve"> 1)]</w:t>
      </w:r>
    </w:p>
    <w:p w14:paraId="2654283C" w14:textId="77777777" w:rsidR="006E2D35" w:rsidRPr="005D6F33" w:rsidRDefault="006E2D35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p w14:paraId="05983AC6" w14:textId="3A69EAE1" w:rsidR="006E2D35" w:rsidRPr="005D6F33" w:rsidRDefault="006E2D35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p w14:paraId="3C138184" w14:textId="77777777" w:rsidR="00DE4151" w:rsidRPr="005D6F33" w:rsidRDefault="00DE4151" w:rsidP="00E33765"/>
    <w:tbl>
      <w:tblPr>
        <w:tblW w:w="11572" w:type="dxa"/>
        <w:tblLayout w:type="fixed"/>
        <w:tblLook w:val="0000" w:firstRow="0" w:lastRow="0" w:firstColumn="0" w:lastColumn="0" w:noHBand="0" w:noVBand="0"/>
      </w:tblPr>
      <w:tblGrid>
        <w:gridCol w:w="5238"/>
        <w:gridCol w:w="6334"/>
      </w:tblGrid>
      <w:tr w:rsidR="008330D4" w:rsidRPr="000C7998" w14:paraId="52E483EC" w14:textId="77777777" w:rsidTr="00233B0F">
        <w:trPr>
          <w:cantSplit/>
          <w:trHeight w:val="3060"/>
        </w:trPr>
        <w:tc>
          <w:tcPr>
            <w:tcW w:w="5238" w:type="dxa"/>
          </w:tcPr>
          <w:p w14:paraId="535C78A6" w14:textId="3055491D" w:rsidR="008330D4" w:rsidRPr="000C7998" w:rsidRDefault="008330D4" w:rsidP="00E33765">
            <w:pPr>
              <w:spacing w:line="240" w:lineRule="atLeast"/>
              <w:ind w:left="432" w:hanging="432"/>
              <w:jc w:val="left"/>
            </w:pPr>
            <w:r w:rsidRPr="000C7998">
              <w:t>D</w:t>
            </w:r>
            <w:r w:rsidRPr="000C7998">
              <w:br w:type="page"/>
              <w:t>1.</w:t>
            </w:r>
            <w:r w:rsidRPr="000C7998">
              <w:tab/>
              <w:t xml:space="preserve">During calendar year </w:t>
            </w:r>
            <w:r w:rsidR="00345355" w:rsidRPr="009B4D22">
              <w:t>2014</w:t>
            </w:r>
            <w:r w:rsidRPr="009B4D22">
              <w:t>,</w:t>
            </w:r>
            <w:r w:rsidRPr="000C7998">
              <w:t xml:space="preserve"> what </w:t>
            </w:r>
          </w:p>
          <w:p w14:paraId="1D8D4E06" w14:textId="77777777" w:rsidR="008330D4" w:rsidRPr="000C7998" w:rsidRDefault="008330D4" w:rsidP="00E33765">
            <w:pPr>
              <w:spacing w:line="240" w:lineRule="atLeast"/>
              <w:ind w:left="432" w:hanging="32"/>
              <w:jc w:val="left"/>
            </w:pPr>
            <w:r w:rsidRPr="000C7998">
              <w:t xml:space="preserve">(was the (first/next) month/were the begin and end dates of the (first/next) 60-day </w:t>
            </w:r>
            <w:r w:rsidR="005D6F33" w:rsidRPr="000C7998">
              <w:t>period</w:t>
            </w:r>
            <w:r w:rsidRPr="000C7998">
              <w:t>/were the begin and end dates of the (first/next) OTHER PERIOD</w:t>
            </w:r>
            <w:r w:rsidR="00511A64" w:rsidRPr="000C7998">
              <w:t>/were the begin and end dates of the (first/next) weekly period</w:t>
            </w:r>
            <w:r w:rsidRPr="000C7998">
              <w:t>) during which your records show that services were provided in (PATIENT NAME)'s home?</w:t>
            </w:r>
          </w:p>
          <w:p w14:paraId="50F70E3A" w14:textId="77777777" w:rsidR="008330D4" w:rsidRPr="000C7998" w:rsidRDefault="008330D4" w:rsidP="00E33765">
            <w:pPr>
              <w:spacing w:line="240" w:lineRule="atLeast"/>
              <w:ind w:left="360" w:hanging="360"/>
              <w:jc w:val="left"/>
            </w:pPr>
          </w:p>
          <w:p w14:paraId="30E99CF0" w14:textId="77777777" w:rsidR="008330D4" w:rsidRPr="000C7998" w:rsidRDefault="008330D4" w:rsidP="00E33765">
            <w:pPr>
              <w:spacing w:line="240" w:lineRule="atLeast"/>
              <w:ind w:left="432" w:firstLine="18"/>
              <w:jc w:val="left"/>
            </w:pPr>
          </w:p>
          <w:p w14:paraId="0D36832D" w14:textId="52E29CEC" w:rsidR="008330D4" w:rsidRPr="000C7998" w:rsidRDefault="008330D4" w:rsidP="00E33765">
            <w:pPr>
              <w:spacing w:line="240" w:lineRule="atLeast"/>
              <w:ind w:left="432" w:firstLine="18"/>
              <w:jc w:val="left"/>
            </w:pPr>
            <w:r w:rsidRPr="000C7998">
              <w:t>REFERENCE PERIOD – CALENDAR YEAR</w:t>
            </w:r>
            <w:r w:rsidRPr="009B4D22">
              <w:t xml:space="preserve"> </w:t>
            </w:r>
            <w:r w:rsidR="00345355" w:rsidRPr="009B4D22">
              <w:t>2014</w:t>
            </w:r>
          </w:p>
          <w:p w14:paraId="7F52FC9B" w14:textId="77777777" w:rsidR="008330D4" w:rsidRPr="000C7998" w:rsidRDefault="008330D4" w:rsidP="00E33765">
            <w:pPr>
              <w:spacing w:line="240" w:lineRule="atLeast"/>
              <w:ind w:firstLine="0"/>
              <w:jc w:val="left"/>
            </w:pPr>
          </w:p>
        </w:tc>
        <w:tc>
          <w:tcPr>
            <w:tcW w:w="6334" w:type="dxa"/>
          </w:tcPr>
          <w:p w14:paraId="2DB1CD68" w14:textId="77777777" w:rsidR="008330D4" w:rsidRPr="000C7998" w:rsidRDefault="008330D4" w:rsidP="00E33765">
            <w:pPr>
              <w:spacing w:line="240" w:lineRule="atLeast"/>
              <w:ind w:firstLine="0"/>
              <w:jc w:val="left"/>
            </w:pPr>
          </w:p>
          <w:p w14:paraId="1921D571" w14:textId="77777777" w:rsidR="008330D4" w:rsidRPr="000C7998" w:rsidRDefault="008330D4" w:rsidP="00E33765">
            <w:pPr>
              <w:spacing w:line="240" w:lineRule="atLeast"/>
              <w:ind w:firstLine="0"/>
              <w:jc w:val="left"/>
            </w:pPr>
          </w:p>
          <w:p w14:paraId="42060E8B" w14:textId="07D553E8" w:rsidR="008330D4" w:rsidRPr="000C7998" w:rsidRDefault="008330D4" w:rsidP="00E33765">
            <w:pPr>
              <w:spacing w:line="240" w:lineRule="atLeast"/>
              <w:ind w:left="720" w:hanging="648"/>
              <w:jc w:val="left"/>
            </w:pPr>
            <w:r w:rsidRPr="000C7998">
              <w:t>MONTH:</w:t>
            </w:r>
            <w:r w:rsidRPr="000C7998">
              <w:rPr>
                <w:b/>
                <w:color w:val="0000FF"/>
              </w:rPr>
              <w:t xml:space="preserve">                         </w:t>
            </w:r>
          </w:p>
          <w:p w14:paraId="7D68B0B3" w14:textId="77777777" w:rsidR="008330D4" w:rsidRPr="000C7998" w:rsidRDefault="008330D4" w:rsidP="00E33765">
            <w:pPr>
              <w:spacing w:line="240" w:lineRule="atLeast"/>
              <w:ind w:left="720" w:firstLine="0"/>
              <w:jc w:val="left"/>
            </w:pPr>
            <w:r w:rsidRPr="000C7998">
              <w:t xml:space="preserve">                              MONTH      YEAR</w:t>
            </w:r>
          </w:p>
          <w:p w14:paraId="344FCACC" w14:textId="77777777" w:rsidR="008330D4" w:rsidRPr="000C7998" w:rsidRDefault="008330D4" w:rsidP="00E33765">
            <w:pPr>
              <w:spacing w:line="240" w:lineRule="atLeast"/>
              <w:ind w:left="342" w:firstLine="0"/>
              <w:jc w:val="left"/>
            </w:pPr>
            <w:r w:rsidRPr="000C7998">
              <w:rPr>
                <w:b/>
              </w:rPr>
              <w:t>OR</w:t>
            </w:r>
          </w:p>
          <w:p w14:paraId="7423D30A" w14:textId="77777777" w:rsidR="008330D4" w:rsidRPr="000C7998" w:rsidRDefault="008330D4" w:rsidP="00E33765">
            <w:pPr>
              <w:spacing w:line="240" w:lineRule="atLeast"/>
              <w:ind w:left="720" w:firstLine="0"/>
              <w:jc w:val="left"/>
            </w:pPr>
          </w:p>
          <w:p w14:paraId="1D642C28" w14:textId="1E009A57" w:rsidR="008330D4" w:rsidRPr="000C7998" w:rsidRDefault="008330D4" w:rsidP="00E33765">
            <w:pPr>
              <w:spacing w:line="240" w:lineRule="atLeast"/>
              <w:ind w:left="72" w:firstLine="0"/>
              <w:jc w:val="left"/>
            </w:pPr>
            <w:r w:rsidRPr="000C7998">
              <w:t xml:space="preserve">BEGIN DATE:    </w:t>
            </w:r>
          </w:p>
          <w:p w14:paraId="26FEC862" w14:textId="77777777" w:rsidR="008330D4" w:rsidRPr="000C7998" w:rsidRDefault="008330D4" w:rsidP="00E33765">
            <w:pPr>
              <w:spacing w:line="240" w:lineRule="atLeast"/>
              <w:ind w:left="720" w:firstLine="0"/>
              <w:jc w:val="left"/>
            </w:pPr>
            <w:r w:rsidRPr="000C7998">
              <w:t xml:space="preserve">                   MONTH             DAY             YEAR</w:t>
            </w:r>
          </w:p>
          <w:p w14:paraId="175A26E1" w14:textId="77777777" w:rsidR="008330D4" w:rsidRPr="000C7998" w:rsidRDefault="008330D4" w:rsidP="00E33765">
            <w:pPr>
              <w:spacing w:line="240" w:lineRule="atLeast"/>
              <w:ind w:left="720" w:firstLine="0"/>
              <w:jc w:val="left"/>
            </w:pPr>
          </w:p>
          <w:p w14:paraId="78923FF4" w14:textId="182DB1C8" w:rsidR="008330D4" w:rsidRPr="000C7998" w:rsidRDefault="008330D4" w:rsidP="00E33765">
            <w:pPr>
              <w:spacing w:line="240" w:lineRule="atLeast"/>
              <w:ind w:left="72" w:firstLine="0"/>
              <w:jc w:val="left"/>
            </w:pPr>
            <w:r w:rsidRPr="000C7998">
              <w:t xml:space="preserve">END DATE:        </w:t>
            </w:r>
          </w:p>
          <w:p w14:paraId="1DAC7904" w14:textId="77777777" w:rsidR="008330D4" w:rsidRPr="000C7998" w:rsidRDefault="008330D4" w:rsidP="00E33765">
            <w:pPr>
              <w:spacing w:line="240" w:lineRule="atLeast"/>
              <w:ind w:left="720" w:firstLine="0"/>
              <w:jc w:val="left"/>
            </w:pPr>
            <w:r w:rsidRPr="000C7998">
              <w:t xml:space="preserve">                   MONTH             DAY              YEAR</w:t>
            </w:r>
          </w:p>
          <w:p w14:paraId="7CAB4E37" w14:textId="77777777" w:rsidR="008330D4" w:rsidRPr="000C7998" w:rsidRDefault="008330D4" w:rsidP="00E33765">
            <w:pPr>
              <w:spacing w:line="240" w:lineRule="atLeast"/>
              <w:ind w:firstLine="0"/>
              <w:jc w:val="left"/>
            </w:pPr>
          </w:p>
        </w:tc>
      </w:tr>
    </w:tbl>
    <w:p w14:paraId="23A5DCF6" w14:textId="77777777" w:rsidR="007B4EC2" w:rsidRPr="000C7998" w:rsidRDefault="007B4EC2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p w14:paraId="47D78062" w14:textId="2C0A05A6" w:rsidR="003A41B0" w:rsidRPr="005D6F33" w:rsidRDefault="00521831" w:rsidP="00233B0F">
      <w:pPr>
        <w:spacing w:line="240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3A41B0" w:rsidRPr="005D6F33">
        <w:rPr>
          <w:b/>
          <w:sz w:val="22"/>
          <w:szCs w:val="22"/>
        </w:rPr>
        <w:lastRenderedPageBreak/>
        <w:t>SERVICES/CHARGES</w:t>
      </w:r>
    </w:p>
    <w:p w14:paraId="316516B4" w14:textId="77777777" w:rsidR="003A41B0" w:rsidRPr="005D6F33" w:rsidRDefault="003A41B0" w:rsidP="00E33765">
      <w:pPr>
        <w:spacing w:line="240" w:lineRule="auto"/>
        <w:ind w:firstLine="0"/>
        <w:rPr>
          <w:b/>
          <w:sz w:val="22"/>
          <w:szCs w:val="22"/>
        </w:rPr>
      </w:pPr>
    </w:p>
    <w:p w14:paraId="186D26B3" w14:textId="6E49A23E" w:rsidR="003A41B0" w:rsidRPr="00233B0F" w:rsidRDefault="00521831" w:rsidP="00E33765">
      <w:pPr>
        <w:pStyle w:val="C1-CtrBoldHd"/>
        <w:tabs>
          <w:tab w:val="left" w:pos="270"/>
        </w:tabs>
        <w:spacing w:line="240" w:lineRule="auto"/>
        <w:jc w:val="left"/>
        <w:rPr>
          <w:sz w:val="18"/>
        </w:rPr>
      </w:pPr>
      <w:r w:rsidRPr="005D6F33">
        <w:rPr>
          <w:color w:val="0000FF"/>
          <w:sz w:val="18"/>
        </w:rPr>
        <w:t xml:space="preserve"> </w:t>
      </w:r>
      <w:r w:rsidR="003A41B0" w:rsidRPr="00233B0F">
        <w:rPr>
          <w:sz w:val="18"/>
        </w:rPr>
        <w:t xml:space="preserve">[Page 4 – SERVICES/CHARGES (1 </w:t>
      </w:r>
      <w:r w:rsidR="003A41B0" w:rsidRPr="00233B0F">
        <w:rPr>
          <w:caps w:val="0"/>
          <w:sz w:val="18"/>
        </w:rPr>
        <w:t>of</w:t>
      </w:r>
      <w:r w:rsidR="003A41B0" w:rsidRPr="00233B0F">
        <w:rPr>
          <w:sz w:val="18"/>
        </w:rPr>
        <w:t xml:space="preserve"> </w:t>
      </w:r>
      <w:r w:rsidR="003F709C" w:rsidRPr="00233B0F">
        <w:rPr>
          <w:sz w:val="18"/>
        </w:rPr>
        <w:t>3</w:t>
      </w:r>
      <w:r w:rsidR="003A41B0" w:rsidRPr="00233B0F">
        <w:rPr>
          <w:sz w:val="18"/>
        </w:rPr>
        <w:t>)]</w:t>
      </w:r>
    </w:p>
    <w:p w14:paraId="2E726344" w14:textId="77777777" w:rsidR="003A41B0" w:rsidRPr="005D6F33" w:rsidRDefault="003A41B0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p w14:paraId="7556F10E" w14:textId="0C64990D" w:rsidR="003A41B0" w:rsidRPr="005D6F33" w:rsidRDefault="003A41B0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tbl>
      <w:tblPr>
        <w:tblW w:w="11808" w:type="dxa"/>
        <w:tblLayout w:type="fixed"/>
        <w:tblLook w:val="0000" w:firstRow="0" w:lastRow="0" w:firstColumn="0" w:lastColumn="0" w:noHBand="0" w:noVBand="0"/>
      </w:tblPr>
      <w:tblGrid>
        <w:gridCol w:w="3808"/>
        <w:gridCol w:w="7800"/>
        <w:gridCol w:w="200"/>
      </w:tblGrid>
      <w:tr w:rsidR="00350199" w:rsidRPr="005D6F33" w14:paraId="36DFDCCE" w14:textId="77777777" w:rsidTr="00350199">
        <w:trPr>
          <w:gridAfter w:val="1"/>
          <w:wAfter w:w="200" w:type="dxa"/>
          <w:cantSplit/>
        </w:trPr>
        <w:tc>
          <w:tcPr>
            <w:tcW w:w="3808" w:type="dxa"/>
          </w:tcPr>
          <w:p w14:paraId="4C7A6237" w14:textId="77777777" w:rsidR="00350199" w:rsidRPr="005D6F33" w:rsidRDefault="00350199" w:rsidP="00E33765">
            <w:pPr>
              <w:spacing w:before="120" w:line="240" w:lineRule="atLeast"/>
              <w:ind w:left="432" w:hanging="432"/>
              <w:jc w:val="left"/>
            </w:pPr>
            <w:r w:rsidRPr="005D6F33">
              <w:t>D2.</w:t>
            </w:r>
            <w:r w:rsidRPr="005D6F33">
              <w:tab/>
              <w:t>I need to know which type or types of persons provided services at (PATIENT NAME)'s home (during (MONTH)/from (BEGIN DATE) through (END DATE)) and either the number of hours or the number of visits for each type.</w:t>
            </w:r>
          </w:p>
          <w:p w14:paraId="0E16AE73" w14:textId="77777777" w:rsidR="00350199" w:rsidRPr="005D6F33" w:rsidRDefault="00350199" w:rsidP="00E33765">
            <w:pPr>
              <w:spacing w:before="120" w:line="240" w:lineRule="atLeast"/>
              <w:ind w:left="432" w:hanging="432"/>
              <w:jc w:val="left"/>
            </w:pPr>
            <w:r w:rsidRPr="005D6F33">
              <w:t xml:space="preserve">        SELECT </w:t>
            </w:r>
            <w:smartTag w:uri="urn:schemas-microsoft-com:office:smarttags" w:element="State">
              <w:smartTag w:uri="urn:schemas-microsoft-com:office:smarttags" w:element="place">
                <w:r w:rsidRPr="005D6F33">
                  <w:t>AL</w:t>
                </w:r>
              </w:smartTag>
            </w:smartTag>
            <w:r w:rsidRPr="005D6F33">
              <w:t>L THAT APPLY</w:t>
            </w:r>
            <w:r w:rsidR="00F13724" w:rsidRPr="005D6F33">
              <w:t>; PROBE AS NEEDED.</w:t>
            </w:r>
          </w:p>
          <w:p w14:paraId="172F3CC9" w14:textId="77777777" w:rsidR="00350199" w:rsidRPr="005D6F33" w:rsidRDefault="00350199" w:rsidP="00E33765">
            <w:pPr>
              <w:pStyle w:val="BodyTextIndent"/>
            </w:pPr>
            <w:r w:rsidRPr="005D6F33">
              <w:tab/>
              <w:t>EXPLAIN IF NECESSARY: By type of person I mean a housekeeper, therapist, nurse aide, yard worker, and so forth.</w:t>
            </w:r>
          </w:p>
          <w:p w14:paraId="0A3B97AE" w14:textId="77777777" w:rsidR="00350199" w:rsidRPr="005D6F33" w:rsidRDefault="00350199" w:rsidP="00E33765">
            <w:pPr>
              <w:pStyle w:val="BodyTextIndent"/>
            </w:pPr>
          </w:p>
          <w:p w14:paraId="2B36AB94" w14:textId="77777777" w:rsidR="00350199" w:rsidRPr="005D6F33" w:rsidRDefault="00350199" w:rsidP="00E33765">
            <w:pPr>
              <w:pStyle w:val="BodyTextIndent"/>
            </w:pPr>
          </w:p>
        </w:tc>
        <w:tc>
          <w:tcPr>
            <w:tcW w:w="7800" w:type="dxa"/>
          </w:tcPr>
          <w:p w14:paraId="6B611D89" w14:textId="77777777" w:rsidR="00350199" w:rsidRPr="005D6F33" w:rsidRDefault="00350199" w:rsidP="00E33765">
            <w:pPr>
              <w:tabs>
                <w:tab w:val="center" w:pos="1368"/>
                <w:tab w:val="center" w:pos="3269"/>
                <w:tab w:val="center" w:pos="4824"/>
              </w:tabs>
              <w:spacing w:line="160" w:lineRule="exact"/>
              <w:ind w:firstLine="0"/>
              <w:jc w:val="left"/>
            </w:pPr>
          </w:p>
          <w:p w14:paraId="07B709A2" w14:textId="77777777" w:rsidR="00350199" w:rsidRPr="005D6F33" w:rsidRDefault="00350199" w:rsidP="00E33765">
            <w:pPr>
              <w:tabs>
                <w:tab w:val="left" w:pos="2862"/>
                <w:tab w:val="right" w:leader="underscore" w:pos="3492"/>
                <w:tab w:val="left" w:pos="3852"/>
                <w:tab w:val="right" w:leader="underscore" w:pos="4572"/>
              </w:tabs>
              <w:spacing w:line="360" w:lineRule="auto"/>
              <w:ind w:left="432" w:hanging="432"/>
              <w:jc w:val="left"/>
            </w:pPr>
            <w:r w:rsidRPr="005D6F33">
              <w:t xml:space="preserve">                                                  HOURS/MINUTES                            VISITS</w:t>
            </w:r>
          </w:p>
          <w:p w14:paraId="13F93EE1" w14:textId="77777777" w:rsidR="00350199" w:rsidRPr="005D6F33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left" w:pos="5202"/>
                <w:tab w:val="right" w:leader="underscore" w:pos="5382"/>
              </w:tabs>
              <w:spacing w:line="360" w:lineRule="auto"/>
              <w:ind w:left="342" w:hanging="342"/>
              <w:jc w:val="left"/>
            </w:pPr>
            <w:r w:rsidRPr="005D6F33">
              <w:t xml:space="preserve">1.  </w:t>
            </w:r>
            <w:r w:rsidRPr="005D6F33">
              <w:rPr>
                <w:caps/>
              </w:rPr>
              <w:t>Home Health Aide</w:t>
            </w:r>
            <w:r w:rsidRPr="005D6F33">
              <w:t xml:space="preserve">      </w:t>
            </w:r>
            <w:r w:rsidRPr="00233B0F">
              <w:rPr>
                <w:b/>
                <w:color w:val="FFFFFF" w:themeColor="background1"/>
              </w:rPr>
              <w:t>R_HHAIDHR</w:t>
            </w:r>
            <w:r w:rsidRPr="00233B0F">
              <w:rPr>
                <w:color w:val="FFFFFF" w:themeColor="background1"/>
              </w:rPr>
              <w:t xml:space="preserve">   / </w:t>
            </w:r>
            <w:r w:rsidRPr="00233B0F">
              <w:rPr>
                <w:b/>
                <w:color w:val="FFFFFF" w:themeColor="background1"/>
              </w:rPr>
              <w:t>R_HHAIDMN</w:t>
            </w:r>
            <w:r w:rsidRPr="005D6F33">
              <w:t xml:space="preserve">        OR </w:t>
            </w:r>
            <w:r w:rsidRPr="00233B0F">
              <w:rPr>
                <w:b/>
                <w:color w:val="FFFFFF" w:themeColor="background1"/>
              </w:rPr>
              <w:t>R_HHAIDVS</w:t>
            </w:r>
          </w:p>
          <w:p w14:paraId="5BEE0BF6" w14:textId="77777777" w:rsidR="00350199" w:rsidRPr="005D6F33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left" w:pos="5202"/>
                <w:tab w:val="right" w:leader="underscore" w:pos="5382"/>
              </w:tabs>
              <w:spacing w:line="360" w:lineRule="auto"/>
              <w:ind w:left="342" w:hanging="342"/>
              <w:jc w:val="left"/>
              <w:rPr>
                <w:b/>
                <w:color w:val="0000FF"/>
              </w:rPr>
            </w:pPr>
            <w:r w:rsidRPr="005D6F33">
              <w:t xml:space="preserve">2.  </w:t>
            </w:r>
            <w:r w:rsidRPr="005D6F33">
              <w:rPr>
                <w:caps/>
              </w:rPr>
              <w:t>Homemaker</w:t>
            </w:r>
            <w:r w:rsidRPr="005D6F33">
              <w:t xml:space="preserve">                  </w:t>
            </w:r>
            <w:r w:rsidRPr="00233B0F">
              <w:rPr>
                <w:b/>
                <w:color w:val="FFFFFF" w:themeColor="background1"/>
              </w:rPr>
              <w:t>R_HMAKEHR</w:t>
            </w:r>
            <w:r w:rsidRPr="00233B0F">
              <w:rPr>
                <w:color w:val="FFFFFF" w:themeColor="background1"/>
              </w:rPr>
              <w:t xml:space="preserve"> / </w:t>
            </w:r>
            <w:r w:rsidRPr="00233B0F">
              <w:rPr>
                <w:b/>
                <w:color w:val="FFFFFF" w:themeColor="background1"/>
              </w:rPr>
              <w:t>R_HMAKEMN</w:t>
            </w:r>
            <w:r w:rsidRPr="005D6F33">
              <w:rPr>
                <w:color w:val="FF0000"/>
              </w:rPr>
              <w:t xml:space="preserve">  </w:t>
            </w:r>
            <w:r w:rsidRPr="005D6F33">
              <w:t xml:space="preserve">    OR </w:t>
            </w:r>
            <w:r w:rsidRPr="00233B0F">
              <w:rPr>
                <w:b/>
                <w:color w:val="FFFFFF" w:themeColor="background1"/>
              </w:rPr>
              <w:t>R_HHMAKEVS</w:t>
            </w:r>
          </w:p>
          <w:p w14:paraId="564DCE7B" w14:textId="77777777" w:rsidR="00350199" w:rsidRPr="005D6F33" w:rsidRDefault="00350199" w:rsidP="00E33765">
            <w:pPr>
              <w:tabs>
                <w:tab w:val="left" w:pos="576"/>
                <w:tab w:val="right" w:leader="underscore" w:pos="2160"/>
                <w:tab w:val="left" w:pos="2376"/>
                <w:tab w:val="left" w:pos="4176"/>
                <w:tab w:val="right" w:leader="underscore" w:pos="5112"/>
              </w:tabs>
              <w:spacing w:line="240" w:lineRule="auto"/>
              <w:ind w:firstLine="0"/>
              <w:jc w:val="left"/>
            </w:pPr>
            <w:r w:rsidRPr="005D6F33">
              <w:t xml:space="preserve">    (INCLUDE HOUSEKEEPER)         </w:t>
            </w:r>
          </w:p>
          <w:p w14:paraId="01F73707" w14:textId="77777777" w:rsidR="00350199" w:rsidRPr="005D6F33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240" w:lineRule="auto"/>
              <w:ind w:left="346" w:hanging="346"/>
              <w:jc w:val="left"/>
            </w:pPr>
          </w:p>
          <w:p w14:paraId="0406C211" w14:textId="77777777" w:rsidR="00350199" w:rsidRPr="005D6F33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240" w:lineRule="auto"/>
              <w:ind w:left="346" w:hanging="346"/>
              <w:jc w:val="left"/>
              <w:rPr>
                <w:caps/>
              </w:rPr>
            </w:pPr>
            <w:r w:rsidRPr="005D6F33">
              <w:t xml:space="preserve">3.  </w:t>
            </w:r>
            <w:r w:rsidRPr="005D6F33">
              <w:rPr>
                <w:caps/>
              </w:rPr>
              <w:t xml:space="preserve">I.V./Infusion </w:t>
            </w:r>
          </w:p>
          <w:p w14:paraId="124FB456" w14:textId="77777777" w:rsidR="00350199" w:rsidRPr="005D6F33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240" w:lineRule="auto"/>
              <w:ind w:left="346" w:hanging="346"/>
              <w:jc w:val="left"/>
            </w:pPr>
            <w:r w:rsidRPr="005D6F33">
              <w:rPr>
                <w:caps/>
              </w:rPr>
              <w:t xml:space="preserve">           TherapIST                </w:t>
            </w:r>
            <w:r w:rsidRPr="00233B0F">
              <w:rPr>
                <w:b/>
                <w:color w:val="FFFFFF" w:themeColor="background1"/>
              </w:rPr>
              <w:t>R_IVTHERHR</w:t>
            </w:r>
            <w:r w:rsidRPr="00233B0F">
              <w:rPr>
                <w:color w:val="FFFFFF" w:themeColor="background1"/>
              </w:rPr>
              <w:t xml:space="preserve"> / </w:t>
            </w:r>
            <w:r w:rsidRPr="00233B0F">
              <w:rPr>
                <w:b/>
                <w:color w:val="FFFFFF" w:themeColor="background1"/>
              </w:rPr>
              <w:t>R_IVTHERMN</w:t>
            </w:r>
            <w:r w:rsidRPr="005D6F33">
              <w:rPr>
                <w:color w:val="FF0000"/>
              </w:rPr>
              <w:t xml:space="preserve"> </w:t>
            </w:r>
            <w:r w:rsidRPr="005D6F33">
              <w:t xml:space="preserve">     OR </w:t>
            </w:r>
            <w:r w:rsidRPr="00233B0F">
              <w:rPr>
                <w:b/>
                <w:color w:val="FFFFFF" w:themeColor="background1"/>
              </w:rPr>
              <w:t>R_IVTHERVS</w:t>
            </w:r>
          </w:p>
          <w:p w14:paraId="16C60D85" w14:textId="77777777" w:rsidR="00350199" w:rsidRPr="005D6F33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240" w:lineRule="auto"/>
              <w:ind w:left="346" w:hanging="346"/>
              <w:jc w:val="left"/>
            </w:pPr>
          </w:p>
          <w:p w14:paraId="47015A15" w14:textId="77777777" w:rsidR="00350199" w:rsidRPr="005D6F33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240" w:lineRule="auto"/>
              <w:ind w:firstLine="0"/>
              <w:jc w:val="left"/>
              <w:rPr>
                <w:caps/>
              </w:rPr>
            </w:pPr>
            <w:r w:rsidRPr="005D6F33">
              <w:rPr>
                <w:caps/>
              </w:rPr>
              <w:t>4.  Nurse/</w:t>
            </w:r>
          </w:p>
          <w:p w14:paraId="19E9A0A6" w14:textId="77777777" w:rsidR="00350199" w:rsidRPr="005D6F33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240" w:lineRule="auto"/>
              <w:ind w:firstLine="0"/>
              <w:jc w:val="left"/>
            </w:pPr>
            <w:r w:rsidRPr="005D6F33">
              <w:rPr>
                <w:caps/>
              </w:rPr>
              <w:t xml:space="preserve">           Nurse Practitioner</w:t>
            </w:r>
            <w:r w:rsidRPr="005D6F33">
              <w:tab/>
              <w:t xml:space="preserve"> </w:t>
            </w:r>
            <w:r w:rsidRPr="00233B0F">
              <w:rPr>
                <w:b/>
                <w:color w:val="FFFFFF" w:themeColor="background1"/>
              </w:rPr>
              <w:t>R_NURSEHR</w:t>
            </w:r>
            <w:r w:rsidRPr="00233B0F">
              <w:rPr>
                <w:color w:val="FFFFFF" w:themeColor="background1"/>
              </w:rPr>
              <w:t xml:space="preserve"> / </w:t>
            </w:r>
            <w:r w:rsidRPr="00233B0F">
              <w:rPr>
                <w:b/>
                <w:color w:val="FFFFFF" w:themeColor="background1"/>
              </w:rPr>
              <w:t>R_NURSEMN</w:t>
            </w:r>
            <w:r w:rsidRPr="005D6F33">
              <w:t xml:space="preserve">  OR </w:t>
            </w:r>
            <w:r w:rsidRPr="00233B0F">
              <w:rPr>
                <w:b/>
                <w:color w:val="FFFFFF" w:themeColor="background1"/>
              </w:rPr>
              <w:t>R_NURSEVS</w:t>
            </w:r>
          </w:p>
          <w:p w14:paraId="32C4C756" w14:textId="77777777" w:rsidR="00350199" w:rsidRPr="005D6F33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240" w:lineRule="auto"/>
              <w:ind w:firstLine="0"/>
              <w:jc w:val="left"/>
            </w:pPr>
          </w:p>
          <w:p w14:paraId="42200F93" w14:textId="77777777" w:rsidR="00350199" w:rsidRPr="005D6F33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360" w:lineRule="auto"/>
              <w:ind w:left="342" w:hanging="342"/>
              <w:jc w:val="left"/>
            </w:pPr>
            <w:r w:rsidRPr="005D6F33">
              <w:t xml:space="preserve">5.  </w:t>
            </w:r>
            <w:r w:rsidRPr="005D6F33">
              <w:rPr>
                <w:caps/>
              </w:rPr>
              <w:t>Nurse’s Aide</w:t>
            </w:r>
            <w:r w:rsidRPr="005D6F33">
              <w:t xml:space="preserve">                 </w:t>
            </w:r>
            <w:r w:rsidRPr="00233B0F">
              <w:rPr>
                <w:b/>
                <w:color w:val="FFFFFF" w:themeColor="background1"/>
              </w:rPr>
              <w:t>R_NURAIDHR</w:t>
            </w:r>
            <w:r w:rsidRPr="00233B0F">
              <w:rPr>
                <w:color w:val="FFFFFF" w:themeColor="background1"/>
              </w:rPr>
              <w:t xml:space="preserve"> / </w:t>
            </w:r>
            <w:r w:rsidRPr="00233B0F">
              <w:rPr>
                <w:b/>
                <w:color w:val="FFFFFF" w:themeColor="background1"/>
              </w:rPr>
              <w:t>R_NURAIDMN</w:t>
            </w:r>
            <w:r w:rsidRPr="005D6F33">
              <w:rPr>
                <w:b/>
                <w:color w:val="0000FF"/>
              </w:rPr>
              <w:t xml:space="preserve">     </w:t>
            </w:r>
            <w:r w:rsidRPr="005D6F33">
              <w:t xml:space="preserve">OR </w:t>
            </w:r>
            <w:r w:rsidRPr="00233B0F">
              <w:rPr>
                <w:b/>
                <w:color w:val="FFFFFF" w:themeColor="background1"/>
              </w:rPr>
              <w:t>R_NURAIDVS</w:t>
            </w:r>
          </w:p>
          <w:p w14:paraId="6302525E" w14:textId="77777777" w:rsidR="00350199" w:rsidRPr="005D6F33" w:rsidRDefault="00350199" w:rsidP="00E33765">
            <w:pPr>
              <w:tabs>
                <w:tab w:val="left" w:pos="342"/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240" w:lineRule="auto"/>
              <w:ind w:firstLine="0"/>
              <w:jc w:val="left"/>
              <w:rPr>
                <w:caps/>
              </w:rPr>
            </w:pPr>
            <w:r w:rsidRPr="005D6F33">
              <w:rPr>
                <w:caps/>
              </w:rPr>
              <w:t xml:space="preserve">6.  Occupational </w:t>
            </w:r>
          </w:p>
          <w:p w14:paraId="6B1EC36D" w14:textId="77777777" w:rsidR="00350199" w:rsidRPr="005D6F33" w:rsidRDefault="00350199" w:rsidP="00E33765">
            <w:pPr>
              <w:tabs>
                <w:tab w:val="left" w:pos="342"/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360" w:lineRule="auto"/>
              <w:ind w:firstLine="0"/>
              <w:jc w:val="left"/>
            </w:pPr>
            <w:r w:rsidRPr="005D6F33">
              <w:rPr>
                <w:caps/>
              </w:rPr>
              <w:tab/>
              <w:t xml:space="preserve">     Therapist</w:t>
            </w:r>
            <w:r w:rsidRPr="005D6F33">
              <w:t xml:space="preserve">                </w:t>
            </w:r>
            <w:r w:rsidRPr="00233B0F">
              <w:rPr>
                <w:b/>
                <w:color w:val="FFFFFF" w:themeColor="background1"/>
              </w:rPr>
              <w:t>R_OCCTHHR</w:t>
            </w:r>
            <w:r w:rsidRPr="00233B0F">
              <w:rPr>
                <w:color w:val="FFFFFF" w:themeColor="background1"/>
              </w:rPr>
              <w:t xml:space="preserve"> / </w:t>
            </w:r>
            <w:r w:rsidRPr="00233B0F">
              <w:rPr>
                <w:b/>
                <w:color w:val="FFFFFF" w:themeColor="background1"/>
              </w:rPr>
              <w:t>R_OCCTHMN</w:t>
            </w:r>
            <w:r w:rsidRPr="005D6F33">
              <w:t xml:space="preserve">       OR </w:t>
            </w:r>
            <w:r w:rsidRPr="00233B0F">
              <w:rPr>
                <w:b/>
                <w:color w:val="FFFFFF" w:themeColor="background1"/>
              </w:rPr>
              <w:t>R_OCCTHVS</w:t>
            </w:r>
          </w:p>
          <w:p w14:paraId="163C204A" w14:textId="77777777" w:rsidR="00350199" w:rsidRPr="005D6F33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240" w:lineRule="auto"/>
              <w:ind w:firstLine="0"/>
              <w:jc w:val="left"/>
              <w:rPr>
                <w:caps/>
              </w:rPr>
            </w:pPr>
            <w:r w:rsidRPr="005D6F33">
              <w:rPr>
                <w:caps/>
              </w:rPr>
              <w:t xml:space="preserve">7.  Personal Care </w:t>
            </w:r>
          </w:p>
          <w:p w14:paraId="1BAF7BBF" w14:textId="77777777" w:rsidR="00350199" w:rsidRPr="005D6F33" w:rsidRDefault="00350199" w:rsidP="00E33765">
            <w:pPr>
              <w:tabs>
                <w:tab w:val="left" w:pos="342"/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360" w:lineRule="auto"/>
              <w:ind w:firstLine="0"/>
              <w:jc w:val="left"/>
            </w:pPr>
            <w:r w:rsidRPr="005D6F33">
              <w:rPr>
                <w:caps/>
              </w:rPr>
              <w:tab/>
              <w:t xml:space="preserve">     Attendant</w:t>
            </w:r>
            <w:r w:rsidRPr="005D6F33">
              <w:t xml:space="preserve">               </w:t>
            </w:r>
            <w:r w:rsidRPr="00233B0F">
              <w:rPr>
                <w:b/>
                <w:color w:val="FFFFFF" w:themeColor="background1"/>
              </w:rPr>
              <w:t>R_PERCARHR</w:t>
            </w:r>
            <w:r w:rsidRPr="00233B0F">
              <w:rPr>
                <w:color w:val="FFFFFF" w:themeColor="background1"/>
              </w:rPr>
              <w:t xml:space="preserve"> / </w:t>
            </w:r>
            <w:r w:rsidRPr="00233B0F">
              <w:rPr>
                <w:b/>
                <w:color w:val="FFFFFF" w:themeColor="background1"/>
              </w:rPr>
              <w:t>R_PERCARMN</w:t>
            </w:r>
            <w:r w:rsidRPr="005D6F33">
              <w:t xml:space="preserve">   OR </w:t>
            </w:r>
            <w:r w:rsidRPr="00233B0F">
              <w:rPr>
                <w:b/>
                <w:color w:val="FFFFFF" w:themeColor="background1"/>
              </w:rPr>
              <w:t>R_PERCARVS</w:t>
            </w:r>
          </w:p>
          <w:p w14:paraId="362AFF17" w14:textId="77777777" w:rsidR="00350199" w:rsidRPr="005D6F33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360" w:lineRule="auto"/>
              <w:ind w:left="342" w:hanging="342"/>
              <w:jc w:val="left"/>
            </w:pPr>
            <w:r w:rsidRPr="005D6F33">
              <w:t xml:space="preserve">8.  </w:t>
            </w:r>
            <w:r w:rsidRPr="005D6F33">
              <w:rPr>
                <w:caps/>
              </w:rPr>
              <w:t xml:space="preserve">Physical Therapist    </w:t>
            </w:r>
            <w:r w:rsidRPr="00233B0F">
              <w:rPr>
                <w:b/>
                <w:color w:val="FFFFFF" w:themeColor="background1"/>
              </w:rPr>
              <w:t>R_PHYSTHHR</w:t>
            </w:r>
            <w:r w:rsidRPr="00233B0F">
              <w:rPr>
                <w:color w:val="FFFFFF" w:themeColor="background1"/>
              </w:rPr>
              <w:t xml:space="preserve"> / </w:t>
            </w:r>
            <w:r w:rsidRPr="00233B0F">
              <w:rPr>
                <w:b/>
                <w:color w:val="FFFFFF" w:themeColor="background1"/>
              </w:rPr>
              <w:t>R_PHYSTHMN</w:t>
            </w:r>
            <w:r w:rsidRPr="005D6F33">
              <w:t xml:space="preserve">    OR</w:t>
            </w:r>
            <w:r w:rsidRPr="005D6F33">
              <w:rPr>
                <w:color w:val="FF0000"/>
              </w:rPr>
              <w:t xml:space="preserve"> </w:t>
            </w:r>
            <w:r w:rsidRPr="00233B0F">
              <w:rPr>
                <w:b/>
                <w:color w:val="FFFFFF" w:themeColor="background1"/>
              </w:rPr>
              <w:t>R_PHYSTHVS</w:t>
            </w:r>
          </w:p>
          <w:p w14:paraId="2A88F1BE" w14:textId="77777777" w:rsidR="00350199" w:rsidRPr="005D6F33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240" w:lineRule="auto"/>
              <w:ind w:firstLine="0"/>
              <w:jc w:val="left"/>
              <w:rPr>
                <w:caps/>
              </w:rPr>
            </w:pPr>
            <w:r w:rsidRPr="005D6F33">
              <w:rPr>
                <w:caps/>
              </w:rPr>
              <w:t xml:space="preserve">9.  Respiratory </w:t>
            </w:r>
          </w:p>
          <w:p w14:paraId="62AEDE70" w14:textId="77777777" w:rsidR="00350199" w:rsidRPr="005D6F33" w:rsidRDefault="00350199" w:rsidP="00E33765">
            <w:pPr>
              <w:tabs>
                <w:tab w:val="left" w:pos="342"/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360" w:lineRule="auto"/>
              <w:ind w:firstLine="0"/>
              <w:jc w:val="left"/>
            </w:pPr>
            <w:r w:rsidRPr="005D6F33">
              <w:rPr>
                <w:caps/>
              </w:rPr>
              <w:tab/>
              <w:t xml:space="preserve">     Therapist</w:t>
            </w:r>
            <w:r w:rsidRPr="005D6F33">
              <w:t xml:space="preserve">                </w:t>
            </w:r>
            <w:r w:rsidRPr="00233B0F">
              <w:rPr>
                <w:b/>
                <w:color w:val="FFFFFF" w:themeColor="background1"/>
              </w:rPr>
              <w:t>R_RESPTHHR</w:t>
            </w:r>
            <w:r w:rsidRPr="00233B0F">
              <w:rPr>
                <w:color w:val="FFFFFF" w:themeColor="background1"/>
              </w:rPr>
              <w:t xml:space="preserve"> / </w:t>
            </w:r>
            <w:r w:rsidRPr="00233B0F">
              <w:rPr>
                <w:b/>
                <w:color w:val="FFFFFF" w:themeColor="background1"/>
              </w:rPr>
              <w:t>R_RESPTHMN</w:t>
            </w:r>
            <w:r w:rsidRPr="005D6F33">
              <w:t xml:space="preserve">    OR </w:t>
            </w:r>
            <w:r w:rsidRPr="00233B0F">
              <w:rPr>
                <w:b/>
                <w:color w:val="FFFFFF" w:themeColor="background1"/>
              </w:rPr>
              <w:t>R_RESPTHVS</w:t>
            </w:r>
          </w:p>
          <w:p w14:paraId="69985569" w14:textId="77777777" w:rsidR="00350199" w:rsidRPr="005D6F33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360" w:lineRule="auto"/>
              <w:ind w:left="342" w:hanging="342"/>
              <w:jc w:val="left"/>
            </w:pPr>
            <w:r w:rsidRPr="005D6F33">
              <w:t xml:space="preserve">10. </w:t>
            </w:r>
            <w:r w:rsidRPr="005D6F33">
              <w:rPr>
                <w:caps/>
              </w:rPr>
              <w:t>Social Worker</w:t>
            </w:r>
            <w:r w:rsidRPr="005D6F33">
              <w:t xml:space="preserve">          </w:t>
            </w:r>
            <w:r w:rsidRPr="00233B0F">
              <w:rPr>
                <w:b/>
                <w:color w:val="FFFFFF" w:themeColor="background1"/>
              </w:rPr>
              <w:t>R_SOCWRKHR</w:t>
            </w:r>
            <w:r w:rsidRPr="00233B0F">
              <w:rPr>
                <w:color w:val="FFFFFF" w:themeColor="background1"/>
              </w:rPr>
              <w:t xml:space="preserve"> / </w:t>
            </w:r>
            <w:r w:rsidRPr="00233B0F">
              <w:rPr>
                <w:b/>
                <w:color w:val="FFFFFF" w:themeColor="background1"/>
              </w:rPr>
              <w:t>R_SOCWRKMN</w:t>
            </w:r>
            <w:r w:rsidRPr="005D6F33">
              <w:rPr>
                <w:b/>
                <w:color w:val="0000FF"/>
              </w:rPr>
              <w:t xml:space="preserve"> </w:t>
            </w:r>
            <w:r w:rsidRPr="005D6F33">
              <w:t xml:space="preserve">OR </w:t>
            </w:r>
            <w:r w:rsidRPr="00233B0F">
              <w:rPr>
                <w:b/>
                <w:color w:val="FFFFFF" w:themeColor="background1"/>
              </w:rPr>
              <w:t>R_SOCWRKVS</w:t>
            </w:r>
          </w:p>
          <w:p w14:paraId="14119E79" w14:textId="77777777" w:rsidR="00350199" w:rsidRPr="005D6F33" w:rsidRDefault="00350199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line="360" w:lineRule="auto"/>
              <w:ind w:left="342" w:hanging="342"/>
              <w:jc w:val="left"/>
            </w:pPr>
            <w:r w:rsidRPr="005D6F33">
              <w:t xml:space="preserve">11. </w:t>
            </w:r>
            <w:r w:rsidRPr="005D6F33">
              <w:rPr>
                <w:caps/>
              </w:rPr>
              <w:t xml:space="preserve">Speech Therapist     </w:t>
            </w:r>
            <w:r w:rsidRPr="00233B0F">
              <w:rPr>
                <w:b/>
                <w:color w:val="FFFFFF" w:themeColor="background1"/>
              </w:rPr>
              <w:t>R_SPECTHHR</w:t>
            </w:r>
            <w:r w:rsidRPr="00233B0F">
              <w:rPr>
                <w:color w:val="FFFFFF" w:themeColor="background1"/>
              </w:rPr>
              <w:t xml:space="preserve"> / </w:t>
            </w:r>
            <w:r w:rsidRPr="00233B0F">
              <w:rPr>
                <w:b/>
                <w:color w:val="FFFFFF" w:themeColor="background1"/>
              </w:rPr>
              <w:t>R_SPECTHMN</w:t>
            </w:r>
            <w:r w:rsidRPr="005D6F33">
              <w:t xml:space="preserve">     OR </w:t>
            </w:r>
            <w:r w:rsidRPr="00233B0F">
              <w:rPr>
                <w:b/>
                <w:color w:val="FFFFFF" w:themeColor="background1"/>
              </w:rPr>
              <w:t>R_SPECTHVS</w:t>
            </w:r>
          </w:p>
          <w:p w14:paraId="02F94F11" w14:textId="74FB8878" w:rsidR="00350199" w:rsidRPr="005D6F33" w:rsidRDefault="00AA7877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before="120" w:line="360" w:lineRule="auto"/>
              <w:ind w:left="346" w:hanging="346"/>
              <w:jc w:val="left"/>
            </w:pPr>
            <w:r w:rsidRPr="005D6F33">
              <w:t>12</w:t>
            </w:r>
            <w:r w:rsidR="00350199" w:rsidRPr="005D6F33">
              <w:t xml:space="preserve">. YARD WORKER              </w:t>
            </w:r>
            <w:r w:rsidR="00350199" w:rsidRPr="00233B0F">
              <w:rPr>
                <w:b/>
                <w:color w:val="FFFFFF" w:themeColor="background1"/>
              </w:rPr>
              <w:t>R_YARDWKHR</w:t>
            </w:r>
            <w:r w:rsidR="00350199" w:rsidRPr="00233B0F">
              <w:rPr>
                <w:color w:val="FFFFFF" w:themeColor="background1"/>
              </w:rPr>
              <w:t xml:space="preserve"> / </w:t>
            </w:r>
            <w:r w:rsidR="00350199" w:rsidRPr="00233B0F">
              <w:rPr>
                <w:b/>
                <w:color w:val="FFFFFF" w:themeColor="background1"/>
              </w:rPr>
              <w:t>R_YARDWKMN</w:t>
            </w:r>
            <w:r w:rsidR="00350199" w:rsidRPr="005D6F33">
              <w:t xml:space="preserve">  OR </w:t>
            </w:r>
          </w:p>
          <w:p w14:paraId="315B011D" w14:textId="77777777" w:rsidR="00350199" w:rsidRPr="005D6F33" w:rsidRDefault="00AA7877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before="120" w:line="360" w:lineRule="auto"/>
              <w:ind w:left="346" w:hanging="346"/>
              <w:jc w:val="left"/>
            </w:pPr>
            <w:r w:rsidRPr="005D6F33">
              <w:t>13</w:t>
            </w:r>
            <w:r w:rsidR="00350199" w:rsidRPr="005D6F33">
              <w:t xml:space="preserve">. DRIVER                            </w:t>
            </w:r>
            <w:r w:rsidR="00350199" w:rsidRPr="00233B0F">
              <w:rPr>
                <w:b/>
                <w:color w:val="FFFFFF" w:themeColor="background1"/>
              </w:rPr>
              <w:t>R_DRIVERHR</w:t>
            </w:r>
            <w:r w:rsidR="00350199" w:rsidRPr="00233B0F">
              <w:rPr>
                <w:color w:val="FFFFFF" w:themeColor="background1"/>
              </w:rPr>
              <w:t xml:space="preserve"> / </w:t>
            </w:r>
            <w:r w:rsidR="00350199" w:rsidRPr="00233B0F">
              <w:rPr>
                <w:b/>
                <w:color w:val="FFFFFF" w:themeColor="background1"/>
              </w:rPr>
              <w:t>R_DRIVERMN</w:t>
            </w:r>
            <w:r w:rsidR="00350199" w:rsidRPr="005D6F33">
              <w:t xml:space="preserve">       OR </w:t>
            </w:r>
            <w:r w:rsidR="00350199" w:rsidRPr="00233B0F">
              <w:rPr>
                <w:b/>
                <w:color w:val="FFFFFF" w:themeColor="background1"/>
              </w:rPr>
              <w:t>R_DRIVERVS</w:t>
            </w:r>
          </w:p>
          <w:p w14:paraId="0B468963" w14:textId="77777777" w:rsidR="00350199" w:rsidRPr="00233B0F" w:rsidRDefault="00AA7877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before="120" w:line="360" w:lineRule="auto"/>
              <w:ind w:left="346" w:hanging="346"/>
              <w:jc w:val="left"/>
              <w:rPr>
                <w:b/>
                <w:color w:val="FFFFFF" w:themeColor="background1"/>
              </w:rPr>
            </w:pPr>
            <w:r w:rsidRPr="005D6F33">
              <w:t>14</w:t>
            </w:r>
            <w:r w:rsidR="00350199" w:rsidRPr="005D6F33">
              <w:t xml:space="preserve">. BABYSITTER                   </w:t>
            </w:r>
            <w:r w:rsidR="00350199" w:rsidRPr="00233B0F">
              <w:rPr>
                <w:b/>
                <w:color w:val="FFFFFF" w:themeColor="background1"/>
              </w:rPr>
              <w:t>R_BABSITHR</w:t>
            </w:r>
            <w:r w:rsidR="00350199" w:rsidRPr="00233B0F">
              <w:rPr>
                <w:color w:val="FFFFFF" w:themeColor="background1"/>
              </w:rPr>
              <w:t xml:space="preserve"> / </w:t>
            </w:r>
            <w:r w:rsidR="00350199" w:rsidRPr="00233B0F">
              <w:rPr>
                <w:b/>
                <w:color w:val="FFFFFF" w:themeColor="background1"/>
              </w:rPr>
              <w:t>R_BABSITMN</w:t>
            </w:r>
            <w:r w:rsidR="00350199" w:rsidRPr="005D6F33">
              <w:t xml:space="preserve">        OR </w:t>
            </w:r>
            <w:r w:rsidR="00350199" w:rsidRPr="00233B0F">
              <w:rPr>
                <w:b/>
                <w:color w:val="FFFFFF" w:themeColor="background1"/>
              </w:rPr>
              <w:t>R_BABSITVS</w:t>
            </w:r>
          </w:p>
          <w:p w14:paraId="2C1148E6" w14:textId="77777777" w:rsidR="00AA7877" w:rsidRPr="005D6F33" w:rsidRDefault="00AA7877" w:rsidP="00E33765">
            <w:pPr>
              <w:tabs>
                <w:tab w:val="left" w:pos="2682"/>
                <w:tab w:val="right" w:leader="underscore" w:pos="3492"/>
                <w:tab w:val="left" w:pos="3528"/>
                <w:tab w:val="left" w:pos="3852"/>
                <w:tab w:val="right" w:leader="underscore" w:pos="4572"/>
              </w:tabs>
              <w:spacing w:before="120" w:line="240" w:lineRule="auto"/>
              <w:ind w:left="342" w:hanging="342"/>
              <w:jc w:val="left"/>
            </w:pPr>
            <w:r w:rsidRPr="005D6F33">
              <w:t xml:space="preserve">15. </w:t>
            </w:r>
            <w:r w:rsidRPr="005D6F33">
              <w:rPr>
                <w:caps/>
              </w:rPr>
              <w:t>Other (Specify)</w:t>
            </w:r>
            <w:r w:rsidRPr="005D6F33">
              <w:t>:</w:t>
            </w:r>
          </w:p>
          <w:p w14:paraId="2E26604B" w14:textId="77777777" w:rsidR="00AA7877" w:rsidRPr="005D6F33" w:rsidRDefault="00AA7877" w:rsidP="00E33765">
            <w:pPr>
              <w:tabs>
                <w:tab w:val="left" w:pos="2862"/>
                <w:tab w:val="right" w:leader="underscore" w:pos="3582"/>
                <w:tab w:val="left" w:pos="4212"/>
                <w:tab w:val="left" w:pos="4302"/>
                <w:tab w:val="right" w:leader="underscore" w:pos="5382"/>
              </w:tabs>
              <w:spacing w:before="120" w:line="360" w:lineRule="auto"/>
              <w:ind w:left="346" w:hanging="346"/>
              <w:jc w:val="left"/>
            </w:pPr>
            <w:r w:rsidRPr="005D6F33">
              <w:tab/>
              <w:t xml:space="preserve">      </w:t>
            </w:r>
            <w:r w:rsidRPr="00233B0F">
              <w:rPr>
                <w:b/>
                <w:color w:val="FFFFFF" w:themeColor="background1"/>
              </w:rPr>
              <w:t xml:space="preserve">R_OTHHCR              </w:t>
            </w:r>
            <w:r w:rsidRPr="00233B0F">
              <w:rPr>
                <w:color w:val="FFFFFF" w:themeColor="background1"/>
              </w:rPr>
              <w:t xml:space="preserve"> </w:t>
            </w:r>
            <w:r w:rsidRPr="00233B0F">
              <w:rPr>
                <w:b/>
                <w:color w:val="FFFFFF" w:themeColor="background1"/>
              </w:rPr>
              <w:t>R_OTHHCRHR</w:t>
            </w:r>
            <w:r w:rsidRPr="00233B0F">
              <w:rPr>
                <w:color w:val="FFFFFF" w:themeColor="background1"/>
              </w:rPr>
              <w:t xml:space="preserve"> / </w:t>
            </w:r>
            <w:r w:rsidRPr="00233B0F">
              <w:rPr>
                <w:b/>
                <w:color w:val="FFFFFF" w:themeColor="background1"/>
              </w:rPr>
              <w:t>R_OTHHCRMN</w:t>
            </w:r>
            <w:r w:rsidRPr="005D6F33">
              <w:t xml:space="preserve">    OR </w:t>
            </w:r>
            <w:r w:rsidRPr="00233B0F">
              <w:rPr>
                <w:b/>
                <w:color w:val="FFFFFF" w:themeColor="background1"/>
              </w:rPr>
              <w:t>R_OTHHCRVS</w:t>
            </w:r>
          </w:p>
          <w:p w14:paraId="1148F4B1" w14:textId="77777777" w:rsidR="00350199" w:rsidRPr="005D6F33" w:rsidRDefault="00350199" w:rsidP="00E33765">
            <w:pPr>
              <w:tabs>
                <w:tab w:val="left" w:pos="576"/>
                <w:tab w:val="right" w:leader="underscore" w:pos="2160"/>
                <w:tab w:val="left" w:pos="2376"/>
                <w:tab w:val="left" w:pos="4176"/>
                <w:tab w:val="right" w:leader="underscore" w:pos="5112"/>
              </w:tabs>
              <w:spacing w:line="360" w:lineRule="auto"/>
              <w:ind w:firstLine="0"/>
              <w:jc w:val="left"/>
            </w:pPr>
          </w:p>
        </w:tc>
      </w:tr>
      <w:tr w:rsidR="009B7951" w:rsidRPr="005D6F33" w14:paraId="0D45F447" w14:textId="77777777" w:rsidTr="00350199">
        <w:trPr>
          <w:cantSplit/>
        </w:trPr>
        <w:tc>
          <w:tcPr>
            <w:tcW w:w="3808" w:type="dxa"/>
          </w:tcPr>
          <w:p w14:paraId="45268EA5" w14:textId="77777777" w:rsidR="009B7951" w:rsidRPr="005D6F33" w:rsidRDefault="009B7951" w:rsidP="00E33765">
            <w:pPr>
              <w:spacing w:before="80" w:line="240" w:lineRule="atLeast"/>
              <w:ind w:left="432" w:hanging="432"/>
              <w:jc w:val="left"/>
            </w:pPr>
            <w:r w:rsidRPr="005D6F33">
              <w:t>D3.</w:t>
            </w:r>
            <w:r w:rsidRPr="005D6F33">
              <w:tab/>
              <w:t xml:space="preserve">I need a description of the services provided </w:t>
            </w:r>
            <w:r w:rsidR="00FB4E78" w:rsidRPr="005D6F33">
              <w:t>(</w:t>
            </w:r>
            <w:r w:rsidR="009A7411" w:rsidRPr="005D6F33">
              <w:t xml:space="preserve">during </w:t>
            </w:r>
            <w:r w:rsidR="00FB4E78" w:rsidRPr="005D6F33">
              <w:t>(</w:t>
            </w:r>
            <w:r w:rsidR="009A7411" w:rsidRPr="005D6F33">
              <w:t>MONTH</w:t>
            </w:r>
            <w:r w:rsidR="00FB4E78" w:rsidRPr="005D6F33">
              <w:t>)</w:t>
            </w:r>
            <w:r w:rsidR="009A7411" w:rsidRPr="005D6F33">
              <w:t xml:space="preserve">/from </w:t>
            </w:r>
            <w:r w:rsidR="00FB4E78" w:rsidRPr="005D6F33">
              <w:t>(</w:t>
            </w:r>
            <w:r w:rsidR="009A7411" w:rsidRPr="005D6F33">
              <w:t>BEGIN DATE</w:t>
            </w:r>
            <w:r w:rsidR="00FB4E78" w:rsidRPr="005D6F33">
              <w:t>)</w:t>
            </w:r>
            <w:r w:rsidR="009A7411" w:rsidRPr="005D6F33">
              <w:t xml:space="preserve"> through </w:t>
            </w:r>
            <w:r w:rsidR="00FB4E78" w:rsidRPr="005D6F33">
              <w:t>(</w:t>
            </w:r>
            <w:r w:rsidR="009A7411" w:rsidRPr="005D6F33">
              <w:t>END DATE</w:t>
            </w:r>
            <w:r w:rsidR="00FB4E78" w:rsidRPr="005D6F33">
              <w:t>))</w:t>
            </w:r>
            <w:r w:rsidRPr="005D6F33">
              <w:t>.</w:t>
            </w:r>
          </w:p>
          <w:p w14:paraId="733B388A" w14:textId="77777777" w:rsidR="009B7951" w:rsidRPr="005D6F33" w:rsidRDefault="009B7951" w:rsidP="00E33765">
            <w:pPr>
              <w:spacing w:line="240" w:lineRule="atLeast"/>
              <w:ind w:left="432" w:hanging="432"/>
              <w:jc w:val="left"/>
            </w:pPr>
          </w:p>
          <w:p w14:paraId="41F4F5DA" w14:textId="77777777" w:rsidR="009B7951" w:rsidRPr="005D6F33" w:rsidRDefault="009B7951" w:rsidP="00E33765">
            <w:pPr>
              <w:spacing w:line="240" w:lineRule="atLeast"/>
              <w:ind w:left="432" w:hanging="432"/>
              <w:jc w:val="left"/>
            </w:pPr>
            <w:r w:rsidRPr="005D6F33">
              <w:tab/>
            </w:r>
          </w:p>
          <w:p w14:paraId="6D887F70" w14:textId="77777777" w:rsidR="009B7951" w:rsidRPr="005D6F33" w:rsidRDefault="009B7951" w:rsidP="00E33765">
            <w:pPr>
              <w:spacing w:line="240" w:lineRule="atLeast"/>
              <w:ind w:left="432" w:hanging="432"/>
              <w:jc w:val="left"/>
            </w:pPr>
          </w:p>
          <w:p w14:paraId="288DE453" w14:textId="77777777" w:rsidR="009B7951" w:rsidRPr="005D6F33" w:rsidRDefault="009B7951" w:rsidP="00E33765">
            <w:pPr>
              <w:spacing w:line="240" w:lineRule="atLeast"/>
              <w:ind w:left="432" w:hanging="432"/>
              <w:jc w:val="left"/>
            </w:pPr>
          </w:p>
        </w:tc>
        <w:tc>
          <w:tcPr>
            <w:tcW w:w="8000" w:type="dxa"/>
            <w:gridSpan w:val="2"/>
          </w:tcPr>
          <w:p w14:paraId="667D08B6" w14:textId="77777777" w:rsidR="009B7951" w:rsidRPr="005D6F33" w:rsidRDefault="009B7951" w:rsidP="00E33765">
            <w:pPr>
              <w:tabs>
                <w:tab w:val="center" w:pos="4662"/>
                <w:tab w:val="center" w:pos="5382"/>
              </w:tabs>
              <w:spacing w:before="80" w:line="240" w:lineRule="atLeast"/>
              <w:ind w:firstLine="0"/>
              <w:jc w:val="left"/>
            </w:pPr>
          </w:p>
          <w:p w14:paraId="65C40FAC" w14:textId="0F80E9BB" w:rsidR="003A41B0" w:rsidRPr="005D6F33" w:rsidRDefault="009B7951" w:rsidP="00E33765">
            <w:pPr>
              <w:tabs>
                <w:tab w:val="right" w:leader="dot" w:pos="4392"/>
                <w:tab w:val="center" w:pos="4662"/>
                <w:tab w:val="center" w:pos="5382"/>
              </w:tabs>
              <w:spacing w:line="240" w:lineRule="atLeast"/>
              <w:ind w:firstLine="0"/>
              <w:jc w:val="left"/>
            </w:pPr>
            <w:r w:rsidRPr="005D6F33">
              <w:t>CLEANING OR YARD WORK</w:t>
            </w:r>
            <w:r w:rsidR="003A41B0" w:rsidRPr="005D6F33">
              <w:t xml:space="preserve">         </w:t>
            </w:r>
            <w:r w:rsidR="00FB422B" w:rsidRPr="005D6F33">
              <w:t xml:space="preserve">                               </w:t>
            </w:r>
            <w:r w:rsidR="003A41B0" w:rsidRPr="005D6F33">
              <w:t xml:space="preserve">YES=1, NO=2   </w:t>
            </w:r>
          </w:p>
          <w:p w14:paraId="2D9A265B" w14:textId="5F935DCF" w:rsidR="003A41B0" w:rsidRPr="005D6F33" w:rsidRDefault="009B7951" w:rsidP="00E33765">
            <w:pPr>
              <w:tabs>
                <w:tab w:val="right" w:leader="dot" w:pos="4392"/>
                <w:tab w:val="center" w:pos="4662"/>
                <w:tab w:val="center" w:pos="5382"/>
              </w:tabs>
              <w:spacing w:line="240" w:lineRule="atLeast"/>
              <w:ind w:firstLine="0"/>
              <w:jc w:val="left"/>
              <w:rPr>
                <w:b/>
                <w:color w:val="0000FF"/>
              </w:rPr>
            </w:pPr>
            <w:r w:rsidRPr="005D6F33">
              <w:t>TRANSPORTATION</w:t>
            </w:r>
            <w:r w:rsidR="00FB422B" w:rsidRPr="005D6F33">
              <w:t xml:space="preserve">                                                       </w:t>
            </w:r>
            <w:r w:rsidR="003A41B0" w:rsidRPr="005D6F33">
              <w:t xml:space="preserve">YES=1, NO=2  </w:t>
            </w:r>
          </w:p>
          <w:p w14:paraId="0DBE47FB" w14:textId="3382B4DA" w:rsidR="003A41B0" w:rsidRPr="005D6F33" w:rsidRDefault="009B7951" w:rsidP="00E33765">
            <w:pPr>
              <w:tabs>
                <w:tab w:val="right" w:leader="dot" w:pos="4392"/>
                <w:tab w:val="center" w:pos="4662"/>
                <w:tab w:val="center" w:pos="5382"/>
              </w:tabs>
              <w:spacing w:line="240" w:lineRule="atLeast"/>
              <w:ind w:firstLine="0"/>
              <w:jc w:val="left"/>
              <w:rPr>
                <w:b/>
                <w:color w:val="0000FF"/>
              </w:rPr>
            </w:pPr>
            <w:r w:rsidRPr="005D6F33">
              <w:t>SHOPPING</w:t>
            </w:r>
            <w:r w:rsidR="00FB422B" w:rsidRPr="005D6F33">
              <w:t xml:space="preserve">                                                                      </w:t>
            </w:r>
            <w:r w:rsidR="003A41B0" w:rsidRPr="005D6F33">
              <w:t xml:space="preserve">YES=1, NO=2  </w:t>
            </w:r>
          </w:p>
          <w:p w14:paraId="57DC1045" w14:textId="77777777" w:rsidR="009B7951" w:rsidRPr="005D6F33" w:rsidRDefault="009B7951" w:rsidP="00E33765">
            <w:pPr>
              <w:tabs>
                <w:tab w:val="right" w:leader="dot" w:pos="4392"/>
                <w:tab w:val="center" w:pos="4662"/>
                <w:tab w:val="center" w:pos="5382"/>
              </w:tabs>
              <w:spacing w:line="240" w:lineRule="atLeast"/>
              <w:ind w:firstLine="0"/>
              <w:jc w:val="left"/>
            </w:pPr>
            <w:r w:rsidRPr="005D6F33">
              <w:t>EMOTIONAL SUPPORT PERSON OR</w:t>
            </w:r>
          </w:p>
          <w:p w14:paraId="306907BA" w14:textId="3860E331" w:rsidR="009B7951" w:rsidRPr="005D6F33" w:rsidRDefault="009B7951" w:rsidP="00E33765">
            <w:pPr>
              <w:tabs>
                <w:tab w:val="right" w:leader="dot" w:pos="4392"/>
                <w:tab w:val="center" w:pos="4662"/>
                <w:tab w:val="center" w:pos="5382"/>
              </w:tabs>
              <w:spacing w:line="240" w:lineRule="atLeast"/>
              <w:ind w:firstLine="0"/>
              <w:jc w:val="left"/>
              <w:rPr>
                <w:b/>
                <w:bCs/>
                <w:color w:val="0000FF"/>
              </w:rPr>
            </w:pPr>
            <w:r w:rsidRPr="005D6F33">
              <w:t xml:space="preserve">  ONE-ON-ONE BUDDY</w:t>
            </w:r>
            <w:r w:rsidR="00FB422B" w:rsidRPr="005D6F33">
              <w:t xml:space="preserve">                                                  </w:t>
            </w:r>
            <w:r w:rsidR="003A41B0" w:rsidRPr="005D6F33">
              <w:t xml:space="preserve">YES=1, NO=2  </w:t>
            </w:r>
          </w:p>
          <w:p w14:paraId="485A2A2F" w14:textId="1739E679" w:rsidR="009B7951" w:rsidRPr="005D6F33" w:rsidRDefault="009B7951" w:rsidP="00E33765">
            <w:pPr>
              <w:tabs>
                <w:tab w:val="right" w:leader="dot" w:pos="4392"/>
                <w:tab w:val="center" w:pos="4662"/>
                <w:tab w:val="center" w:pos="5382"/>
              </w:tabs>
              <w:spacing w:line="240" w:lineRule="atLeast"/>
              <w:ind w:firstLine="0"/>
              <w:jc w:val="left"/>
            </w:pPr>
            <w:r w:rsidRPr="005D6F33">
              <w:t>SUPPORT GROUPS</w:t>
            </w:r>
            <w:r w:rsidR="00FB422B" w:rsidRPr="005D6F33">
              <w:t xml:space="preserve">                                                       </w:t>
            </w:r>
            <w:r w:rsidR="003A41B0" w:rsidRPr="005D6F33">
              <w:t xml:space="preserve">YES=1, NO=2  </w:t>
            </w:r>
          </w:p>
          <w:p w14:paraId="46112F15" w14:textId="1DD66F23" w:rsidR="009B7951" w:rsidRPr="005D6F33" w:rsidRDefault="009B7951" w:rsidP="00E33765">
            <w:pPr>
              <w:tabs>
                <w:tab w:val="right" w:leader="dot" w:pos="4392"/>
                <w:tab w:val="center" w:pos="4662"/>
                <w:tab w:val="center" w:pos="5382"/>
              </w:tabs>
              <w:spacing w:line="240" w:lineRule="atLeast"/>
              <w:ind w:firstLine="0"/>
              <w:jc w:val="left"/>
            </w:pPr>
            <w:r w:rsidRPr="005D6F33">
              <w:t>CHILD CARE</w:t>
            </w:r>
            <w:r w:rsidR="00FB422B" w:rsidRPr="005D6F33">
              <w:t xml:space="preserve">                                                                   </w:t>
            </w:r>
            <w:r w:rsidR="003A41B0" w:rsidRPr="005D6F33">
              <w:t xml:space="preserve">YES=1, NO=2  </w:t>
            </w:r>
          </w:p>
          <w:p w14:paraId="1C480296" w14:textId="7F273982" w:rsidR="003A41B0" w:rsidRPr="005D6F33" w:rsidRDefault="009B7951" w:rsidP="00E33765">
            <w:pPr>
              <w:tabs>
                <w:tab w:val="left" w:pos="288"/>
                <w:tab w:val="right" w:leader="underscore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</w:pPr>
            <w:r w:rsidRPr="005D6F33">
              <w:t>OTHER (SPECIFY):</w:t>
            </w:r>
            <w:r w:rsidR="003A41B0" w:rsidRPr="005D6F33">
              <w:t xml:space="preserve"> </w:t>
            </w:r>
            <w:r w:rsidR="00FB422B" w:rsidRPr="005D6F33">
              <w:t xml:space="preserve">                                                      </w:t>
            </w:r>
            <w:r w:rsidR="00233B0F">
              <w:t xml:space="preserve"> </w:t>
            </w:r>
            <w:r w:rsidR="00FB422B" w:rsidRPr="005D6F33">
              <w:t xml:space="preserve"> </w:t>
            </w:r>
            <w:r w:rsidR="003A41B0" w:rsidRPr="005D6F33">
              <w:t xml:space="preserve">YES=1, NO=2  </w:t>
            </w:r>
          </w:p>
          <w:p w14:paraId="1197F2B0" w14:textId="1F5EB8B7" w:rsidR="009B7951" w:rsidRPr="005D6F33" w:rsidRDefault="003A41B0" w:rsidP="00E33765">
            <w:pPr>
              <w:tabs>
                <w:tab w:val="right" w:leader="dot" w:pos="4392"/>
              </w:tabs>
              <w:spacing w:before="80" w:line="240" w:lineRule="atLeast"/>
              <w:ind w:firstLine="0"/>
              <w:jc w:val="left"/>
            </w:pPr>
            <w:r w:rsidRPr="005D6F33">
              <w:t xml:space="preserve">(IF OTHER: What was that?)    </w:t>
            </w:r>
          </w:p>
        </w:tc>
      </w:tr>
    </w:tbl>
    <w:p w14:paraId="4FB8ECF5" w14:textId="77777777" w:rsidR="0097324D" w:rsidRPr="005D6F33" w:rsidRDefault="0097324D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p w14:paraId="280EE674" w14:textId="77777777" w:rsidR="003F709C" w:rsidRPr="00233B0F" w:rsidRDefault="0023619B" w:rsidP="00E33765">
      <w:pPr>
        <w:spacing w:line="240" w:lineRule="auto"/>
        <w:ind w:left="540" w:hanging="540"/>
        <w:jc w:val="left"/>
        <w:rPr>
          <w:b/>
          <w:sz w:val="18"/>
        </w:rPr>
      </w:pPr>
      <w:r w:rsidRPr="00233B0F">
        <w:rPr>
          <w:b/>
          <w:sz w:val="18"/>
        </w:rPr>
        <w:t xml:space="preserve">SERVICES/CHARGES </w:t>
      </w:r>
      <w:r w:rsidR="00C64879" w:rsidRPr="00233B0F">
        <w:rPr>
          <w:b/>
          <w:sz w:val="18"/>
        </w:rPr>
        <w:t>(2 of 3)</w:t>
      </w:r>
    </w:p>
    <w:p w14:paraId="5EABBA2B" w14:textId="77777777" w:rsidR="0023619B" w:rsidRPr="00233B0F" w:rsidRDefault="0023619B" w:rsidP="00E33765">
      <w:pPr>
        <w:spacing w:line="240" w:lineRule="auto"/>
        <w:ind w:firstLine="0"/>
        <w:jc w:val="left"/>
      </w:pPr>
    </w:p>
    <w:p w14:paraId="7D11EF24" w14:textId="0A503D00" w:rsidR="0023619B" w:rsidRPr="005D6F33" w:rsidRDefault="0023619B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896"/>
      </w:tblGrid>
      <w:tr w:rsidR="009B7951" w:rsidRPr="005D6F33" w14:paraId="0A975229" w14:textId="77777777" w:rsidTr="008B70E5">
        <w:trPr>
          <w:cantSplit/>
        </w:trPr>
        <w:tc>
          <w:tcPr>
            <w:tcW w:w="5688" w:type="dxa"/>
            <w:shd w:val="clear" w:color="auto" w:fill="auto"/>
          </w:tcPr>
          <w:p w14:paraId="34102B05" w14:textId="77777777" w:rsidR="009B7951" w:rsidRPr="005D6F33" w:rsidRDefault="009B7951" w:rsidP="008B70E5">
            <w:pPr>
              <w:spacing w:before="120" w:line="240" w:lineRule="atLeast"/>
              <w:ind w:left="504" w:right="158" w:hanging="504"/>
              <w:jc w:val="left"/>
            </w:pPr>
            <w:r w:rsidRPr="005D6F33">
              <w:t>C2.</w:t>
            </w:r>
            <w:r w:rsidRPr="005D6F33">
              <w:tab/>
              <w:t xml:space="preserve">What were the charges for the services provided to (PATIENT NAME) </w:t>
            </w:r>
            <w:r w:rsidR="00FC7DA0" w:rsidRPr="005D6F33">
              <w:t>(</w:t>
            </w:r>
            <w:r w:rsidR="00C171DA" w:rsidRPr="005D6F33">
              <w:t xml:space="preserve">during </w:t>
            </w:r>
            <w:r w:rsidR="00FC7DA0" w:rsidRPr="005D6F33">
              <w:t>(</w:t>
            </w:r>
            <w:r w:rsidR="00C171DA" w:rsidRPr="005D6F33">
              <w:t>MONTH</w:t>
            </w:r>
            <w:r w:rsidR="00FC7DA0" w:rsidRPr="005D6F33">
              <w:t>)</w:t>
            </w:r>
            <w:r w:rsidR="00C171DA" w:rsidRPr="005D6F33">
              <w:t xml:space="preserve">/from </w:t>
            </w:r>
            <w:r w:rsidR="00FC7DA0" w:rsidRPr="005D6F33">
              <w:t>(</w:t>
            </w:r>
            <w:r w:rsidR="00C171DA" w:rsidRPr="005D6F33">
              <w:t>BEGIN DATE</w:t>
            </w:r>
            <w:r w:rsidR="00FC7DA0" w:rsidRPr="005D6F33">
              <w:t>)</w:t>
            </w:r>
            <w:r w:rsidR="00C171DA" w:rsidRPr="005D6F33">
              <w:t xml:space="preserve"> through </w:t>
            </w:r>
            <w:r w:rsidR="00FC7DA0" w:rsidRPr="005D6F33">
              <w:t>(</w:t>
            </w:r>
            <w:r w:rsidR="00C171DA" w:rsidRPr="005D6F33">
              <w:t>END DATE</w:t>
            </w:r>
            <w:r w:rsidR="00FC7DA0" w:rsidRPr="005D6F33">
              <w:t>))</w:t>
            </w:r>
            <w:r w:rsidRPr="005D6F33">
              <w:t>?</w:t>
            </w:r>
          </w:p>
          <w:p w14:paraId="6B4F2ADE" w14:textId="77777777" w:rsidR="009B7951" w:rsidRDefault="009B7951" w:rsidP="008B70E5">
            <w:pPr>
              <w:spacing w:line="240" w:lineRule="atLeast"/>
              <w:ind w:left="360" w:hanging="360"/>
              <w:jc w:val="left"/>
            </w:pPr>
          </w:p>
          <w:p w14:paraId="572C6E7F" w14:textId="77777777" w:rsidR="008B70E5" w:rsidRPr="00A84E59" w:rsidRDefault="008B70E5" w:rsidP="000D0613">
            <w:pPr>
              <w:spacing w:line="240" w:lineRule="auto"/>
              <w:ind w:left="719" w:firstLine="1"/>
              <w:jc w:val="left"/>
              <w:rPr>
                <w:sz w:val="24"/>
                <w:szCs w:val="24"/>
              </w:rPr>
            </w:pPr>
            <w:r w:rsidRPr="00597B71">
              <w:rPr>
                <w:rFonts w:cs="Arial"/>
                <w:b/>
              </w:rPr>
              <w:t>IF NO CHARGE</w:t>
            </w:r>
            <w:r w:rsidRPr="00597B71">
              <w:rPr>
                <w:rFonts w:cs="Arial"/>
              </w:rPr>
              <w:t xml:space="preserve">:  </w:t>
            </w:r>
            <w:r w:rsidRPr="00A84E59">
              <w:rPr>
                <w:sz w:val="24"/>
                <w:szCs w:val="24"/>
              </w:rPr>
              <w:t>Some facilities that don’t charge for each individual service do associate dollar amounts with services for purposes of budgeting or cost analysis.  This is sometimes called a “charge equivalent”.  Could you give me the charge equivalent</w:t>
            </w:r>
            <w:r>
              <w:rPr>
                <w:sz w:val="24"/>
                <w:szCs w:val="24"/>
              </w:rPr>
              <w:t>s</w:t>
            </w:r>
            <w:r w:rsidRPr="00A84E59">
              <w:rPr>
                <w:sz w:val="24"/>
                <w:szCs w:val="24"/>
              </w:rPr>
              <w:t xml:space="preserve"> for th</w:t>
            </w:r>
            <w:r>
              <w:rPr>
                <w:sz w:val="24"/>
                <w:szCs w:val="24"/>
              </w:rPr>
              <w:t>ese</w:t>
            </w:r>
            <w:r w:rsidRPr="00A84E59">
              <w:rPr>
                <w:sz w:val="24"/>
                <w:szCs w:val="24"/>
              </w:rPr>
              <w:t xml:space="preserve"> service</w:t>
            </w:r>
            <w:r>
              <w:rPr>
                <w:sz w:val="24"/>
                <w:szCs w:val="24"/>
              </w:rPr>
              <w:t>s</w:t>
            </w:r>
            <w:r w:rsidRPr="00A84E59">
              <w:rPr>
                <w:sz w:val="24"/>
                <w:szCs w:val="24"/>
              </w:rPr>
              <w:t>?</w:t>
            </w:r>
          </w:p>
          <w:p w14:paraId="5E97F50C" w14:textId="1B0AD2E8" w:rsidR="00980E28" w:rsidRDefault="00C876B2" w:rsidP="008B70E5">
            <w:pPr>
              <w:spacing w:line="240" w:lineRule="auto"/>
              <w:ind w:left="450" w:right="144" w:firstLine="0"/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5D9EA6" wp14:editId="506DB02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70485</wp:posOffset>
                      </wp:positionV>
                      <wp:extent cx="3545205" cy="522605"/>
                      <wp:effectExtent l="6985" t="5080" r="10160" b="571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5205" cy="522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8F2E5F" w14:textId="77777777" w:rsidR="00197334" w:rsidRDefault="00197334" w:rsidP="0084668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VERIFY: </w:t>
                                  </w:r>
                                  <w:r w:rsidRPr="00F97CFB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Is this the 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total charge</w:t>
                                  </w:r>
                                  <w:r w:rsidRPr="00F97CFB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for (this/these) service(s)? </w:t>
                                  </w:r>
                                </w:p>
                                <w:p w14:paraId="36F2D20C" w14:textId="77777777" w:rsidR="00197334" w:rsidRPr="00C94EE8" w:rsidRDefault="00197334" w:rsidP="0084668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F97CFB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IF NOT,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RECORD TOTAL</w:t>
                                  </w:r>
                                  <w:r w:rsidRPr="00F97CFB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CHARGE.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5D9E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.55pt;margin-top:5.55pt;width:279.15pt;height:4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">
                      <v:textbox>
                        <w:txbxContent>
                          <w:p w14:paraId="538F2E5F" w14:textId="77777777" w:rsidR="00197334" w:rsidRDefault="00197334" w:rsidP="0084668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0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VERIFY: </w:t>
                            </w:r>
                            <w:r w:rsidRPr="00F97CF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Is this the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total charge</w:t>
                            </w:r>
                            <w:r w:rsidRPr="00F97CF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for (this/these) service(s)? </w:t>
                            </w:r>
                          </w:p>
                          <w:p w14:paraId="36F2D20C" w14:textId="77777777" w:rsidR="00197334" w:rsidRPr="00C94EE8" w:rsidRDefault="00197334" w:rsidP="0084668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0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97CFB">
                              <w:rPr>
                                <w:rFonts w:cs="Arial"/>
                                <w:sz w:val="18"/>
                                <w:szCs w:val="18"/>
                              </w:rPr>
                              <w:t>IF NOT,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RECORD TOTAL</w:t>
                            </w:r>
                            <w:r w:rsidRPr="00F97CF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CHARGE.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96" w:type="dxa"/>
          </w:tcPr>
          <w:p w14:paraId="06A0B151" w14:textId="3ADD3266" w:rsidR="004D54F2" w:rsidRPr="005D6F33" w:rsidRDefault="004D54F2" w:rsidP="008B70E5">
            <w:pPr>
              <w:tabs>
                <w:tab w:val="left" w:pos="2862"/>
              </w:tabs>
              <w:spacing w:before="240" w:line="480" w:lineRule="auto"/>
              <w:ind w:firstLine="0"/>
              <w:jc w:val="left"/>
              <w:rPr>
                <w:b/>
                <w:color w:val="0000FF"/>
              </w:rPr>
            </w:pPr>
            <w:r w:rsidRPr="005D6F33">
              <w:rPr>
                <w:b/>
              </w:rPr>
              <w:t>TOTAL CHARGES:</w:t>
            </w:r>
            <w:r w:rsidRPr="005D6F33">
              <w:rPr>
                <w:b/>
              </w:rPr>
              <w:tab/>
              <w:t>$</w:t>
            </w:r>
          </w:p>
          <w:p w14:paraId="5DBF2FBD" w14:textId="77777777" w:rsidR="009B7951" w:rsidRPr="005D6F33" w:rsidRDefault="009B7951" w:rsidP="008B70E5">
            <w:pPr>
              <w:spacing w:line="240" w:lineRule="atLeast"/>
              <w:ind w:firstLine="0"/>
              <w:jc w:val="left"/>
              <w:rPr>
                <w:b/>
              </w:rPr>
            </w:pPr>
          </w:p>
        </w:tc>
      </w:tr>
    </w:tbl>
    <w:p w14:paraId="6A37A2F8" w14:textId="031DBE25" w:rsidR="0023619B" w:rsidRPr="005D6F33" w:rsidRDefault="0023619B" w:rsidP="008B70E5">
      <w:pPr>
        <w:ind w:firstLine="0"/>
      </w:pPr>
    </w:p>
    <w:p w14:paraId="7373E725" w14:textId="77777777" w:rsidR="0023619B" w:rsidRPr="005D6F33" w:rsidRDefault="0023619B" w:rsidP="008B70E5">
      <w:pPr>
        <w:ind w:firstLine="0"/>
      </w:pPr>
    </w:p>
    <w:p w14:paraId="40777B97" w14:textId="42399A43" w:rsidR="0023619B" w:rsidRPr="005D6F33" w:rsidRDefault="00521831" w:rsidP="008B70E5">
      <w:pPr>
        <w:ind w:firstLine="0"/>
      </w:pPr>
      <w:r w:rsidRPr="00597B71">
        <w:t>NOTE: WE NEVER ENTER $0 FOR A CHARGE</w:t>
      </w:r>
    </w:p>
    <w:p w14:paraId="52E33990" w14:textId="77777777" w:rsidR="00233B0F" w:rsidRDefault="00233B0F" w:rsidP="00C64879">
      <w:pPr>
        <w:ind w:firstLine="0"/>
        <w:rPr>
          <w:b/>
          <w:sz w:val="22"/>
          <w:szCs w:val="22"/>
        </w:rPr>
      </w:pPr>
    </w:p>
    <w:p w14:paraId="4D45E645" w14:textId="4C5E53B5" w:rsidR="003533EC" w:rsidRPr="005D6F33" w:rsidRDefault="003533EC" w:rsidP="00C64879">
      <w:pPr>
        <w:ind w:firstLine="0"/>
        <w:rPr>
          <w:b/>
          <w:sz w:val="22"/>
          <w:szCs w:val="22"/>
        </w:rPr>
      </w:pPr>
      <w:r w:rsidRPr="005D6F33">
        <w:rPr>
          <w:b/>
          <w:sz w:val="22"/>
          <w:szCs w:val="22"/>
        </w:rPr>
        <w:lastRenderedPageBreak/>
        <w:t>SOURCES OF PAYMENT</w:t>
      </w:r>
    </w:p>
    <w:p w14:paraId="0D9FC92D" w14:textId="77777777" w:rsidR="003533EC" w:rsidRPr="00233B0F" w:rsidRDefault="003533EC" w:rsidP="00E33765">
      <w:pPr>
        <w:pStyle w:val="C1-CtrBoldHd"/>
        <w:tabs>
          <w:tab w:val="left" w:pos="270"/>
        </w:tabs>
        <w:spacing w:line="240" w:lineRule="auto"/>
        <w:jc w:val="left"/>
        <w:rPr>
          <w:sz w:val="18"/>
        </w:rPr>
      </w:pPr>
      <w:r w:rsidRPr="00233B0F">
        <w:rPr>
          <w:sz w:val="18"/>
        </w:rPr>
        <w:t xml:space="preserve">[Page </w:t>
      </w:r>
      <w:r w:rsidR="0090321A" w:rsidRPr="00233B0F">
        <w:rPr>
          <w:sz w:val="18"/>
        </w:rPr>
        <w:t>6</w:t>
      </w:r>
      <w:r w:rsidRPr="00233B0F">
        <w:rPr>
          <w:sz w:val="18"/>
        </w:rPr>
        <w:t xml:space="preserve"> – SOURCES OF PAYMENT (1 </w:t>
      </w:r>
      <w:r w:rsidRPr="00233B0F">
        <w:rPr>
          <w:caps w:val="0"/>
          <w:sz w:val="18"/>
        </w:rPr>
        <w:t>of</w:t>
      </w:r>
      <w:r w:rsidRPr="00233B0F">
        <w:rPr>
          <w:sz w:val="18"/>
        </w:rPr>
        <w:t xml:space="preserve"> 1)]</w:t>
      </w:r>
    </w:p>
    <w:p w14:paraId="45F56A3C" w14:textId="2B2E9C4B" w:rsidR="003533EC" w:rsidRPr="005D6F33" w:rsidRDefault="003533EC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tbl>
      <w:tblPr>
        <w:tblW w:w="10808" w:type="dxa"/>
        <w:tblLayout w:type="fixed"/>
        <w:tblLook w:val="0000" w:firstRow="0" w:lastRow="0" w:firstColumn="0" w:lastColumn="0" w:noHBand="0" w:noVBand="0"/>
      </w:tblPr>
      <w:tblGrid>
        <w:gridCol w:w="5688"/>
        <w:gridCol w:w="3020"/>
        <w:gridCol w:w="2100"/>
      </w:tblGrid>
      <w:tr w:rsidR="0090321A" w:rsidRPr="005D6F33" w14:paraId="44CA6ADE" w14:textId="77777777" w:rsidTr="0090321A">
        <w:trPr>
          <w:cantSplit/>
          <w:trHeight w:val="4968"/>
        </w:trPr>
        <w:tc>
          <w:tcPr>
            <w:tcW w:w="5688" w:type="dxa"/>
          </w:tcPr>
          <w:p w14:paraId="72F9640C" w14:textId="77777777" w:rsidR="0090321A" w:rsidRPr="005D6F33" w:rsidRDefault="0090321A" w:rsidP="00E33765">
            <w:pPr>
              <w:spacing w:before="120" w:line="240" w:lineRule="atLeast"/>
              <w:ind w:left="504" w:hanging="504"/>
              <w:jc w:val="left"/>
            </w:pPr>
            <w:r w:rsidRPr="005D6F33">
              <w:t>C4a.</w:t>
            </w:r>
            <w:r w:rsidRPr="005D6F33">
              <w:tab/>
              <w:t xml:space="preserve">From which of the following sources did </w:t>
            </w:r>
            <w:r w:rsidR="00766929" w:rsidRPr="005D6F33">
              <w:t>your</w:t>
            </w:r>
            <w:r w:rsidRPr="005D6F33">
              <w:t xml:space="preserve"> organization receive payment for the charges (for (MONTH)/from (BEGIN DATE) through (END DATE)) and how much was paid by each source?</w:t>
            </w:r>
            <w:r w:rsidR="007C38C7" w:rsidRPr="005D6F33">
              <w:t xml:space="preserve"> Please include all payments that </w:t>
            </w:r>
            <w:r w:rsidR="00B21285" w:rsidRPr="005D6F33">
              <w:t>have taken place between (MONTH</w:t>
            </w:r>
            <w:r w:rsidR="007C38C7" w:rsidRPr="005D6F33">
              <w:t>/BEGIN DATE) and now for this care.</w:t>
            </w:r>
          </w:p>
          <w:p w14:paraId="648021E9" w14:textId="77777777" w:rsidR="0090321A" w:rsidRPr="005D6F33" w:rsidRDefault="0090321A" w:rsidP="00E33765">
            <w:pPr>
              <w:spacing w:before="120" w:line="240" w:lineRule="atLeast"/>
              <w:ind w:left="504" w:hanging="504"/>
              <w:jc w:val="left"/>
            </w:pPr>
            <w:r w:rsidRPr="005D6F33">
              <w:t xml:space="preserve">         SELECT </w:t>
            </w:r>
            <w:smartTag w:uri="urn:schemas-microsoft-com:office:smarttags" w:element="State">
              <w:smartTag w:uri="urn:schemas-microsoft-com:office:smarttags" w:element="place">
                <w:r w:rsidRPr="005D6F33">
                  <w:t>AL</w:t>
                </w:r>
              </w:smartTag>
            </w:smartTag>
            <w:r w:rsidRPr="005D6F33">
              <w:t>L THAT APPLY</w:t>
            </w:r>
          </w:p>
          <w:p w14:paraId="22A1C3BC" w14:textId="77777777" w:rsidR="0090321A" w:rsidRPr="005D6F33" w:rsidRDefault="0090321A" w:rsidP="00E33765">
            <w:pPr>
              <w:spacing w:line="240" w:lineRule="atLeast"/>
              <w:ind w:left="450" w:hanging="450"/>
              <w:jc w:val="left"/>
            </w:pPr>
          </w:p>
          <w:p w14:paraId="32DEBFD7" w14:textId="77777777" w:rsidR="0090321A" w:rsidRPr="005D6F33" w:rsidRDefault="0090321A" w:rsidP="00E33765">
            <w:pPr>
              <w:spacing w:line="240" w:lineRule="atLeast"/>
              <w:ind w:left="504" w:hanging="504"/>
              <w:jc w:val="left"/>
            </w:pPr>
            <w:r w:rsidRPr="005D6F33">
              <w:tab/>
              <w:t>[DCS ONLY] IF NAME OF INSURER, PUBLIC, OR HMO, PROBE:  And is that Medicare, Medicaid, or private insurance?</w:t>
            </w:r>
          </w:p>
          <w:p w14:paraId="26726BF4" w14:textId="77777777" w:rsidR="0090321A" w:rsidRPr="005D6F33" w:rsidRDefault="0090321A" w:rsidP="00E33765">
            <w:pPr>
              <w:spacing w:line="240" w:lineRule="atLeast"/>
              <w:ind w:left="504" w:hanging="504"/>
              <w:jc w:val="left"/>
            </w:pPr>
          </w:p>
          <w:p w14:paraId="0EA4491C" w14:textId="77777777" w:rsidR="0090321A" w:rsidRPr="005D6F33" w:rsidRDefault="0090321A" w:rsidP="00E33765">
            <w:pPr>
              <w:spacing w:line="240" w:lineRule="atLeast"/>
              <w:ind w:left="720" w:hanging="720"/>
              <w:jc w:val="left"/>
            </w:pPr>
          </w:p>
          <w:p w14:paraId="4F956600" w14:textId="77777777" w:rsidR="0090321A" w:rsidRPr="005D6F33" w:rsidRDefault="0090321A" w:rsidP="00E33765">
            <w:pPr>
              <w:spacing w:line="240" w:lineRule="atLeast"/>
              <w:ind w:left="500" w:firstLine="0"/>
              <w:jc w:val="left"/>
            </w:pPr>
            <w:r w:rsidRPr="005D6F33">
              <w:rPr>
                <w:b/>
              </w:rPr>
              <w:t>OTHER SPECIFY:</w:t>
            </w:r>
            <w:r w:rsidRPr="005D6F33">
              <w:t xml:space="preserve"> PROBE FOR SOURCE OF FUNDS AND TYPE OF PLAN.</w:t>
            </w:r>
          </w:p>
          <w:p w14:paraId="3176FBFF" w14:textId="77777777" w:rsidR="008F72A1" w:rsidRPr="005D6F33" w:rsidRDefault="008F72A1" w:rsidP="00E33765">
            <w:pPr>
              <w:spacing w:line="240" w:lineRule="atLeast"/>
              <w:ind w:left="500" w:firstLine="0"/>
              <w:jc w:val="left"/>
            </w:pPr>
          </w:p>
          <w:p w14:paraId="3CAE31FD" w14:textId="77777777" w:rsidR="008F72A1" w:rsidRPr="005D6F33" w:rsidRDefault="008F72A1" w:rsidP="00E33765">
            <w:pPr>
              <w:spacing w:line="240" w:lineRule="atLeast"/>
              <w:ind w:left="500" w:firstLine="0"/>
              <w:jc w:val="left"/>
            </w:pPr>
            <w:r w:rsidRPr="005D6F33">
              <w:t>IF THE ONLY PAYMENT FOR THIS EVENT WAS A LUMP SUM, ANSWER “NO” HERE.</w:t>
            </w:r>
          </w:p>
        </w:tc>
        <w:tc>
          <w:tcPr>
            <w:tcW w:w="3020" w:type="dxa"/>
          </w:tcPr>
          <w:p w14:paraId="01C09446" w14:textId="77777777" w:rsidR="0090321A" w:rsidRPr="005D6F33" w:rsidRDefault="0090321A" w:rsidP="00E33765">
            <w:pPr>
              <w:spacing w:line="240" w:lineRule="auto"/>
              <w:ind w:firstLine="0"/>
              <w:jc w:val="left"/>
            </w:pPr>
          </w:p>
          <w:p w14:paraId="54050158" w14:textId="77777777" w:rsidR="0090321A" w:rsidRPr="005D6F33" w:rsidRDefault="0090321A" w:rsidP="00E33765">
            <w:pPr>
              <w:tabs>
                <w:tab w:val="right" w:leader="dot" w:pos="2664"/>
              </w:tabs>
              <w:spacing w:line="240" w:lineRule="auto"/>
              <w:ind w:left="408" w:hanging="408"/>
              <w:jc w:val="left"/>
            </w:pPr>
          </w:p>
          <w:p w14:paraId="5F11647C" w14:textId="77777777" w:rsidR="0090321A" w:rsidRPr="005D6F33" w:rsidRDefault="0090321A" w:rsidP="00E33765">
            <w:pPr>
              <w:tabs>
                <w:tab w:val="right" w:leader="dot" w:pos="2664"/>
              </w:tabs>
              <w:spacing w:line="240" w:lineRule="auto"/>
              <w:ind w:left="408" w:hanging="408"/>
              <w:jc w:val="left"/>
            </w:pPr>
            <w:r w:rsidRPr="005D6F33">
              <w:t xml:space="preserve">          SOURCE</w:t>
            </w:r>
          </w:p>
          <w:p w14:paraId="3948DFE2" w14:textId="77777777" w:rsidR="0090321A" w:rsidRPr="005D6F33" w:rsidRDefault="0090321A" w:rsidP="00E33765">
            <w:pPr>
              <w:tabs>
                <w:tab w:val="right" w:leader="dot" w:pos="2664"/>
              </w:tabs>
              <w:spacing w:line="240" w:lineRule="auto"/>
              <w:ind w:left="408" w:hanging="408"/>
              <w:jc w:val="left"/>
            </w:pPr>
          </w:p>
          <w:p w14:paraId="3BC1BE17" w14:textId="77777777" w:rsidR="0090321A" w:rsidRPr="005D6F33" w:rsidRDefault="0090321A" w:rsidP="00E33765">
            <w:pPr>
              <w:tabs>
                <w:tab w:val="right" w:leader="dot" w:pos="2664"/>
              </w:tabs>
              <w:spacing w:line="240" w:lineRule="auto"/>
              <w:ind w:left="408" w:hanging="408"/>
              <w:jc w:val="left"/>
            </w:pPr>
            <w:r w:rsidRPr="005D6F33">
              <w:t xml:space="preserve">  a. Patient or Patient’s Family;</w:t>
            </w:r>
          </w:p>
          <w:p w14:paraId="12A63BCB" w14:textId="77777777" w:rsidR="0090321A" w:rsidRPr="005D6F33" w:rsidRDefault="0090321A" w:rsidP="00E33765">
            <w:pPr>
              <w:spacing w:line="240" w:lineRule="auto"/>
              <w:ind w:firstLine="0"/>
              <w:jc w:val="left"/>
            </w:pPr>
          </w:p>
          <w:p w14:paraId="0E50A082" w14:textId="77777777" w:rsidR="0090321A" w:rsidRPr="005D6F33" w:rsidRDefault="0090321A" w:rsidP="00E33765">
            <w:pPr>
              <w:tabs>
                <w:tab w:val="right" w:leader="dot" w:pos="2664"/>
              </w:tabs>
              <w:spacing w:line="240" w:lineRule="auto"/>
              <w:ind w:firstLine="0"/>
              <w:jc w:val="left"/>
            </w:pPr>
            <w:r w:rsidRPr="005D6F33">
              <w:t xml:space="preserve">  b. Medicare;</w:t>
            </w:r>
          </w:p>
          <w:p w14:paraId="462A52D3" w14:textId="77777777" w:rsidR="0090321A" w:rsidRPr="005D6F33" w:rsidRDefault="0090321A" w:rsidP="00E33765">
            <w:pPr>
              <w:spacing w:line="240" w:lineRule="auto"/>
              <w:ind w:firstLine="0"/>
              <w:jc w:val="left"/>
            </w:pPr>
          </w:p>
          <w:p w14:paraId="60B839F3" w14:textId="77777777" w:rsidR="0090321A" w:rsidRPr="005D6F33" w:rsidRDefault="0090321A" w:rsidP="00E33765">
            <w:pPr>
              <w:tabs>
                <w:tab w:val="right" w:leader="dot" w:pos="2664"/>
              </w:tabs>
              <w:spacing w:line="240" w:lineRule="auto"/>
              <w:ind w:firstLine="0"/>
              <w:jc w:val="left"/>
            </w:pPr>
            <w:r w:rsidRPr="005D6F33">
              <w:t xml:space="preserve">  c. Medicaid;</w:t>
            </w:r>
          </w:p>
          <w:p w14:paraId="1693FC31" w14:textId="77777777" w:rsidR="0090321A" w:rsidRPr="005D6F33" w:rsidRDefault="0090321A" w:rsidP="00E33765">
            <w:pPr>
              <w:spacing w:line="240" w:lineRule="auto"/>
              <w:ind w:firstLine="0"/>
              <w:jc w:val="left"/>
            </w:pPr>
          </w:p>
          <w:p w14:paraId="463EA045" w14:textId="77777777" w:rsidR="0090321A" w:rsidRPr="005D6F33" w:rsidRDefault="0090321A" w:rsidP="00E33765">
            <w:pPr>
              <w:tabs>
                <w:tab w:val="right" w:leader="dot" w:pos="2664"/>
              </w:tabs>
              <w:spacing w:line="240" w:lineRule="auto"/>
              <w:ind w:firstLine="0"/>
              <w:jc w:val="left"/>
            </w:pPr>
            <w:r w:rsidRPr="005D6F33">
              <w:t xml:space="preserve">  d. Private Insurance;</w:t>
            </w:r>
          </w:p>
          <w:p w14:paraId="6B9740F2" w14:textId="77777777" w:rsidR="0090321A" w:rsidRPr="005D6F33" w:rsidRDefault="0090321A" w:rsidP="00E33765">
            <w:pPr>
              <w:spacing w:line="240" w:lineRule="auto"/>
              <w:ind w:firstLine="0"/>
              <w:jc w:val="left"/>
            </w:pPr>
          </w:p>
          <w:p w14:paraId="24A36180" w14:textId="77777777" w:rsidR="0090321A" w:rsidRPr="005D6F33" w:rsidRDefault="0090321A" w:rsidP="00E33765">
            <w:pPr>
              <w:tabs>
                <w:tab w:val="right" w:leader="dot" w:pos="2664"/>
              </w:tabs>
              <w:spacing w:line="240" w:lineRule="auto"/>
              <w:ind w:firstLine="0"/>
              <w:jc w:val="left"/>
            </w:pPr>
            <w:r w:rsidRPr="005D6F33">
              <w:t xml:space="preserve">  e. VA/Champva;</w:t>
            </w:r>
          </w:p>
          <w:p w14:paraId="2AE04065" w14:textId="77777777" w:rsidR="0090321A" w:rsidRPr="005D6F33" w:rsidRDefault="0090321A" w:rsidP="00E33765">
            <w:pPr>
              <w:spacing w:line="240" w:lineRule="auto"/>
              <w:ind w:firstLine="0"/>
              <w:jc w:val="left"/>
            </w:pPr>
          </w:p>
          <w:p w14:paraId="781334CF" w14:textId="77777777" w:rsidR="0090321A" w:rsidRPr="005D6F33" w:rsidRDefault="0090321A" w:rsidP="00E33765">
            <w:pPr>
              <w:spacing w:line="240" w:lineRule="auto"/>
              <w:ind w:firstLine="0"/>
              <w:jc w:val="left"/>
            </w:pPr>
            <w:r w:rsidRPr="005D6F33">
              <w:t xml:space="preserve">  f. Tricare;</w:t>
            </w:r>
          </w:p>
          <w:p w14:paraId="13DDEC67" w14:textId="77777777" w:rsidR="0090321A" w:rsidRPr="005D6F33" w:rsidRDefault="0090321A" w:rsidP="00E33765">
            <w:pPr>
              <w:spacing w:line="240" w:lineRule="auto"/>
              <w:ind w:firstLine="0"/>
              <w:jc w:val="left"/>
            </w:pPr>
            <w:r w:rsidRPr="005D6F33">
              <w:tab/>
            </w:r>
          </w:p>
          <w:p w14:paraId="43C2E0FE" w14:textId="77777777" w:rsidR="0090321A" w:rsidRPr="005D6F33" w:rsidRDefault="0090321A" w:rsidP="00E33765">
            <w:pPr>
              <w:tabs>
                <w:tab w:val="right" w:leader="dot" w:pos="2664"/>
              </w:tabs>
              <w:spacing w:line="240" w:lineRule="auto"/>
              <w:ind w:firstLine="0"/>
              <w:jc w:val="left"/>
            </w:pPr>
            <w:r w:rsidRPr="005D6F33">
              <w:t xml:space="preserve">  g. Worker’s Comp; or</w:t>
            </w:r>
          </w:p>
          <w:p w14:paraId="263E453E" w14:textId="77777777" w:rsidR="0090321A" w:rsidRPr="005D6F33" w:rsidRDefault="0090321A" w:rsidP="00E33765">
            <w:pPr>
              <w:tabs>
                <w:tab w:val="right" w:leader="dot" w:pos="2664"/>
              </w:tabs>
              <w:spacing w:line="240" w:lineRule="auto"/>
              <w:ind w:firstLine="0"/>
              <w:jc w:val="left"/>
            </w:pPr>
          </w:p>
          <w:p w14:paraId="3DF3349D" w14:textId="77777777" w:rsidR="0090321A" w:rsidRPr="005D6F33" w:rsidRDefault="0090321A" w:rsidP="00E33765">
            <w:pPr>
              <w:spacing w:line="240" w:lineRule="auto"/>
              <w:ind w:firstLine="0"/>
              <w:jc w:val="left"/>
            </w:pPr>
            <w:r w:rsidRPr="005D6F33">
              <w:t xml:space="preserve">  h. Something else?</w:t>
            </w:r>
          </w:p>
          <w:p w14:paraId="363643C0" w14:textId="77777777" w:rsidR="0090321A" w:rsidRPr="005D6F33" w:rsidRDefault="0090321A" w:rsidP="00E33765">
            <w:pPr>
              <w:spacing w:line="240" w:lineRule="auto"/>
              <w:ind w:firstLine="0"/>
              <w:jc w:val="left"/>
            </w:pPr>
            <w:r w:rsidRPr="005D6F33">
              <w:t xml:space="preserve">      (IF SOMETHING ELSE:</w:t>
            </w:r>
          </w:p>
          <w:p w14:paraId="5AD1F8FC" w14:textId="77777777" w:rsidR="0090321A" w:rsidRPr="005D6F33" w:rsidRDefault="0090321A" w:rsidP="00E33765">
            <w:pPr>
              <w:spacing w:line="240" w:lineRule="auto"/>
              <w:ind w:firstLine="0"/>
              <w:jc w:val="left"/>
            </w:pPr>
            <w:r w:rsidRPr="005D6F33">
              <w:t xml:space="preserve">      What was that?)</w:t>
            </w:r>
          </w:p>
          <w:p w14:paraId="4449CC64" w14:textId="3D932861" w:rsidR="0090321A" w:rsidRPr="005D6F33" w:rsidRDefault="0090321A" w:rsidP="00E33765">
            <w:pPr>
              <w:spacing w:line="240" w:lineRule="auto"/>
              <w:ind w:firstLine="0"/>
              <w:jc w:val="left"/>
              <w:rPr>
                <w:b/>
                <w:color w:val="0000FF"/>
              </w:rPr>
            </w:pPr>
            <w:r w:rsidRPr="005D6F33">
              <w:rPr>
                <w:b/>
              </w:rPr>
              <w:t xml:space="preserve">       </w:t>
            </w:r>
          </w:p>
          <w:p w14:paraId="5E32E0EF" w14:textId="79F16A97" w:rsidR="00EE1C65" w:rsidRPr="005D6F33" w:rsidRDefault="00233B0F" w:rsidP="00E33765">
            <w:pPr>
              <w:spacing w:line="240" w:lineRule="auto"/>
              <w:ind w:firstLine="0"/>
              <w:jc w:val="lef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</w:t>
            </w:r>
          </w:p>
          <w:p w14:paraId="60EC0B09" w14:textId="77777777" w:rsidR="00EE1C65" w:rsidRPr="005D6F33" w:rsidRDefault="00EE1C65" w:rsidP="00E33765">
            <w:pPr>
              <w:spacing w:line="240" w:lineRule="auto"/>
              <w:ind w:firstLine="0"/>
              <w:jc w:val="left"/>
              <w:rPr>
                <w:b/>
                <w:color w:val="0000FF"/>
              </w:rPr>
            </w:pPr>
          </w:p>
        </w:tc>
        <w:tc>
          <w:tcPr>
            <w:tcW w:w="2100" w:type="dxa"/>
          </w:tcPr>
          <w:p w14:paraId="5A704CC8" w14:textId="77777777" w:rsidR="0090321A" w:rsidRPr="005D6F33" w:rsidRDefault="0090321A" w:rsidP="00E33765">
            <w:pPr>
              <w:spacing w:line="240" w:lineRule="auto"/>
              <w:ind w:firstLine="0"/>
              <w:jc w:val="left"/>
            </w:pPr>
          </w:p>
          <w:p w14:paraId="213E7FCE" w14:textId="77777777" w:rsidR="0090321A" w:rsidRPr="005D6F33" w:rsidRDefault="0090321A" w:rsidP="00E33765">
            <w:pPr>
              <w:spacing w:line="240" w:lineRule="auto"/>
              <w:ind w:firstLine="0"/>
              <w:jc w:val="left"/>
            </w:pPr>
          </w:p>
          <w:p w14:paraId="75B9D1EE" w14:textId="77777777" w:rsidR="0090321A" w:rsidRPr="005D6F33" w:rsidRDefault="0090321A" w:rsidP="00E33765">
            <w:pPr>
              <w:spacing w:line="240" w:lineRule="auto"/>
              <w:ind w:firstLine="0"/>
              <w:jc w:val="left"/>
            </w:pPr>
            <w:r w:rsidRPr="005D6F33">
              <w:t>PAYMENT AMOUNT</w:t>
            </w:r>
          </w:p>
          <w:p w14:paraId="74B79E54" w14:textId="77777777" w:rsidR="0090321A" w:rsidRPr="005D6F33" w:rsidRDefault="0090321A" w:rsidP="00E33765">
            <w:pPr>
              <w:spacing w:line="240" w:lineRule="auto"/>
              <w:ind w:firstLine="0"/>
              <w:jc w:val="left"/>
            </w:pPr>
          </w:p>
          <w:p w14:paraId="4341FAEB" w14:textId="7224203A" w:rsidR="0090321A" w:rsidRPr="005D6F33" w:rsidRDefault="0090321A" w:rsidP="00E33765">
            <w:pPr>
              <w:spacing w:line="240" w:lineRule="auto"/>
              <w:ind w:firstLine="0"/>
              <w:jc w:val="left"/>
              <w:rPr>
                <w:b/>
                <w:color w:val="0000FF"/>
              </w:rPr>
            </w:pPr>
            <w:r w:rsidRPr="005D6F33">
              <w:t>$</w:t>
            </w:r>
          </w:p>
          <w:p w14:paraId="5543F3B2" w14:textId="77777777" w:rsidR="0090321A" w:rsidRPr="005D6F33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</w:p>
          <w:p w14:paraId="2AE8C3D7" w14:textId="5286CFD5" w:rsidR="0090321A" w:rsidRPr="005D6F33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  <w:r w:rsidRPr="005D6F33">
              <w:t>$</w:t>
            </w:r>
          </w:p>
          <w:p w14:paraId="3EADD038" w14:textId="77777777" w:rsidR="0090321A" w:rsidRPr="005D6F33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</w:p>
          <w:p w14:paraId="2D19C844" w14:textId="66222CE8" w:rsidR="0090321A" w:rsidRPr="005D6F33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  <w:r w:rsidRPr="005D6F33">
              <w:t>$</w:t>
            </w:r>
          </w:p>
          <w:p w14:paraId="51249CF6" w14:textId="77777777" w:rsidR="0090321A" w:rsidRPr="005D6F33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</w:p>
          <w:p w14:paraId="04A6756B" w14:textId="4EF1089A" w:rsidR="0090321A" w:rsidRPr="005D6F33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  <w:r w:rsidRPr="005D6F33">
              <w:t>$</w:t>
            </w:r>
          </w:p>
          <w:p w14:paraId="00F33A81" w14:textId="77777777" w:rsidR="0090321A" w:rsidRPr="005D6F33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</w:p>
          <w:p w14:paraId="0E1815EC" w14:textId="3350C8E6" w:rsidR="0090321A" w:rsidRPr="005D6F33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  <w:r w:rsidRPr="005D6F33">
              <w:t>$</w:t>
            </w:r>
          </w:p>
          <w:p w14:paraId="4D0DB4E9" w14:textId="77777777" w:rsidR="0090321A" w:rsidRPr="005D6F33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</w:p>
          <w:p w14:paraId="21E21A23" w14:textId="2595BE51" w:rsidR="0090321A" w:rsidRPr="005D6F33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  <w:r w:rsidRPr="005D6F33">
              <w:t>$</w:t>
            </w:r>
          </w:p>
          <w:p w14:paraId="7A117772" w14:textId="77777777" w:rsidR="0090321A" w:rsidRPr="005D6F33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</w:p>
          <w:p w14:paraId="0B203C3D" w14:textId="771041B9" w:rsidR="0090321A" w:rsidRPr="005D6F33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  <w:r w:rsidRPr="005D6F33">
              <w:t>$</w:t>
            </w:r>
          </w:p>
          <w:p w14:paraId="6EB3B252" w14:textId="77777777" w:rsidR="0090321A" w:rsidRPr="005D6F33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</w:p>
          <w:p w14:paraId="7ECCDC89" w14:textId="7C496C7A" w:rsidR="0090321A" w:rsidRPr="005D6F33" w:rsidRDefault="0090321A" w:rsidP="00E33765">
            <w:pPr>
              <w:spacing w:line="240" w:lineRule="auto"/>
              <w:ind w:firstLine="0"/>
              <w:jc w:val="left"/>
              <w:rPr>
                <w:color w:val="0000FF"/>
              </w:rPr>
            </w:pPr>
            <w:r w:rsidRPr="005D6F33">
              <w:t>$</w:t>
            </w:r>
          </w:p>
          <w:p w14:paraId="14357194" w14:textId="77777777" w:rsidR="0090321A" w:rsidRPr="005D6F33" w:rsidRDefault="0090321A" w:rsidP="00E33765">
            <w:pPr>
              <w:spacing w:line="240" w:lineRule="auto"/>
              <w:ind w:firstLine="0"/>
              <w:jc w:val="left"/>
            </w:pPr>
          </w:p>
          <w:p w14:paraId="6152ED57" w14:textId="77777777" w:rsidR="0090321A" w:rsidRPr="005D6F33" w:rsidRDefault="0090321A" w:rsidP="00E33765">
            <w:pPr>
              <w:spacing w:line="240" w:lineRule="auto"/>
              <w:ind w:firstLine="0"/>
              <w:jc w:val="left"/>
            </w:pPr>
          </w:p>
          <w:p w14:paraId="456813BF" w14:textId="77777777" w:rsidR="0090321A" w:rsidRPr="005D6F33" w:rsidRDefault="0090321A" w:rsidP="00E33765">
            <w:pPr>
              <w:spacing w:line="240" w:lineRule="auto"/>
              <w:ind w:firstLine="0"/>
              <w:jc w:val="left"/>
            </w:pPr>
          </w:p>
        </w:tc>
      </w:tr>
      <w:tr w:rsidR="0090321A" w:rsidRPr="005D6F33" w14:paraId="400A9E47" w14:textId="77777777" w:rsidTr="0090321A">
        <w:trPr>
          <w:cantSplit/>
        </w:trPr>
        <w:tc>
          <w:tcPr>
            <w:tcW w:w="5688" w:type="dxa"/>
          </w:tcPr>
          <w:p w14:paraId="24729061" w14:textId="77777777" w:rsidR="0090321A" w:rsidRPr="005D6F33" w:rsidRDefault="0090321A" w:rsidP="00535601">
            <w:pPr>
              <w:spacing w:line="240" w:lineRule="atLeast"/>
              <w:ind w:left="504" w:hanging="504"/>
              <w:jc w:val="left"/>
            </w:pPr>
            <w:r w:rsidRPr="005D6F33">
              <w:t>C5.</w:t>
            </w:r>
            <w:r w:rsidRPr="005D6F33">
              <w:tab/>
              <w:t xml:space="preserve">I show the total of all payments received </w:t>
            </w:r>
            <w:r w:rsidRPr="005D6F33">
              <w:rPr>
                <w:shd w:val="clear" w:color="auto" w:fill="FFFFFF"/>
              </w:rPr>
              <w:t>for</w:t>
            </w:r>
            <w:r w:rsidRPr="005D6F33">
              <w:t xml:space="preserve"> (MONTH)</w:t>
            </w:r>
            <w:r w:rsidR="00535601" w:rsidRPr="005D6F33">
              <w:t xml:space="preserve"> </w:t>
            </w:r>
            <w:r w:rsidRPr="005D6F33">
              <w:t>/</w:t>
            </w:r>
            <w:r w:rsidR="00535601" w:rsidRPr="005D6F33">
              <w:t xml:space="preserve"> </w:t>
            </w:r>
            <w:r w:rsidRPr="005D6F33">
              <w:t>(BEGIN DATE) through (END DATE)) as [SYSTEM WILL COMPUTE AND DISPLAY TOTAL]. Is that correct?</w:t>
            </w:r>
          </w:p>
          <w:p w14:paraId="5A19A8E3" w14:textId="77777777" w:rsidR="0090321A" w:rsidRPr="005D6F33" w:rsidRDefault="0090321A" w:rsidP="00E33765">
            <w:pPr>
              <w:spacing w:line="240" w:lineRule="atLeast"/>
              <w:ind w:left="504" w:hanging="504"/>
              <w:jc w:val="left"/>
            </w:pPr>
            <w:r w:rsidRPr="005D6F33">
              <w:t xml:space="preserve">         IF NO, CORRECT </w:t>
            </w:r>
            <w:r w:rsidR="005A60D3" w:rsidRPr="005D6F33">
              <w:t xml:space="preserve">PREVIOUS </w:t>
            </w:r>
            <w:r w:rsidRPr="005D6F33">
              <w:t xml:space="preserve">ENTRIES AS NEEDED.  </w:t>
            </w:r>
          </w:p>
        </w:tc>
        <w:tc>
          <w:tcPr>
            <w:tcW w:w="3020" w:type="dxa"/>
          </w:tcPr>
          <w:p w14:paraId="2570E987" w14:textId="77777777" w:rsidR="0090321A" w:rsidRPr="005D6F33" w:rsidRDefault="0090321A" w:rsidP="00E33765">
            <w:pPr>
              <w:spacing w:line="240" w:lineRule="auto"/>
              <w:ind w:firstLine="0"/>
              <w:jc w:val="left"/>
            </w:pPr>
          </w:p>
          <w:p w14:paraId="77BBAA72" w14:textId="77777777" w:rsidR="0090321A" w:rsidRPr="005D6F33" w:rsidRDefault="0090321A" w:rsidP="00E33765">
            <w:pPr>
              <w:tabs>
                <w:tab w:val="right" w:leader="dot" w:pos="2664"/>
              </w:tabs>
              <w:spacing w:line="240" w:lineRule="auto"/>
              <w:ind w:left="408" w:hanging="408"/>
              <w:jc w:val="left"/>
            </w:pPr>
          </w:p>
          <w:p w14:paraId="7586BF69" w14:textId="77777777" w:rsidR="0090321A" w:rsidRPr="005D6F33" w:rsidRDefault="0090321A" w:rsidP="00E33765">
            <w:pPr>
              <w:spacing w:line="240" w:lineRule="auto"/>
              <w:ind w:firstLine="0"/>
              <w:jc w:val="left"/>
              <w:rPr>
                <w:b/>
              </w:rPr>
            </w:pPr>
          </w:p>
          <w:p w14:paraId="4D6A23D8" w14:textId="77777777" w:rsidR="0090321A" w:rsidRPr="005D6F33" w:rsidRDefault="0090321A" w:rsidP="00E33765">
            <w:pPr>
              <w:spacing w:line="240" w:lineRule="auto"/>
              <w:ind w:firstLine="0"/>
              <w:jc w:val="left"/>
              <w:rPr>
                <w:b/>
              </w:rPr>
            </w:pPr>
            <w:r w:rsidRPr="005D6F33">
              <w:rPr>
                <w:b/>
              </w:rPr>
              <w:t>TOTAL PAYMENTS</w:t>
            </w:r>
            <w:r w:rsidRPr="005D6F33">
              <w:t xml:space="preserve">          </w:t>
            </w:r>
          </w:p>
        </w:tc>
        <w:tc>
          <w:tcPr>
            <w:tcW w:w="2100" w:type="dxa"/>
          </w:tcPr>
          <w:p w14:paraId="7BEDE351" w14:textId="77777777" w:rsidR="0090321A" w:rsidRPr="005D6F33" w:rsidRDefault="0090321A" w:rsidP="00E33765">
            <w:pPr>
              <w:spacing w:line="240" w:lineRule="auto"/>
              <w:ind w:firstLine="0"/>
              <w:jc w:val="left"/>
            </w:pPr>
          </w:p>
          <w:p w14:paraId="70369010" w14:textId="77777777" w:rsidR="0090321A" w:rsidRPr="005D6F33" w:rsidRDefault="0090321A" w:rsidP="00E33765">
            <w:pPr>
              <w:spacing w:line="240" w:lineRule="auto"/>
              <w:ind w:firstLine="0"/>
              <w:jc w:val="left"/>
            </w:pPr>
          </w:p>
          <w:p w14:paraId="7841968B" w14:textId="77777777" w:rsidR="0090321A" w:rsidRPr="005D6F33" w:rsidRDefault="0090321A" w:rsidP="00E33765">
            <w:pPr>
              <w:spacing w:line="240" w:lineRule="auto"/>
              <w:ind w:firstLine="0"/>
              <w:jc w:val="left"/>
              <w:rPr>
                <w:b/>
              </w:rPr>
            </w:pPr>
          </w:p>
          <w:p w14:paraId="07393F85" w14:textId="57FB44A1" w:rsidR="0090321A" w:rsidRPr="005D6F33" w:rsidRDefault="0090321A" w:rsidP="00E33765">
            <w:pPr>
              <w:spacing w:line="240" w:lineRule="auto"/>
              <w:ind w:firstLine="0"/>
              <w:jc w:val="left"/>
            </w:pPr>
            <w:r w:rsidRPr="005D6F33">
              <w:rPr>
                <w:b/>
              </w:rPr>
              <w:t>$</w:t>
            </w:r>
          </w:p>
          <w:p w14:paraId="3A468FE2" w14:textId="77777777" w:rsidR="0090321A" w:rsidRPr="005D6F33" w:rsidRDefault="0090321A" w:rsidP="00E33765">
            <w:pPr>
              <w:spacing w:line="240" w:lineRule="auto"/>
              <w:ind w:firstLine="0"/>
              <w:jc w:val="left"/>
            </w:pPr>
          </w:p>
        </w:tc>
      </w:tr>
    </w:tbl>
    <w:p w14:paraId="7266E713" w14:textId="77777777" w:rsidR="0090321A" w:rsidRPr="005D6F33" w:rsidRDefault="0090321A" w:rsidP="00E33765">
      <w:pPr>
        <w:spacing w:line="240" w:lineRule="auto"/>
      </w:pPr>
    </w:p>
    <w:p w14:paraId="748ABECF" w14:textId="77777777" w:rsidR="0090321A" w:rsidRPr="005D6F33" w:rsidRDefault="0090321A" w:rsidP="00E33765">
      <w:pPr>
        <w:pStyle w:val="SL-FlLftSgl"/>
        <w:tabs>
          <w:tab w:val="center" w:pos="252"/>
          <w:tab w:val="center" w:pos="702"/>
          <w:tab w:val="center" w:pos="1332"/>
          <w:tab w:val="left" w:pos="6864"/>
          <w:tab w:val="left" w:pos="7176"/>
        </w:tabs>
        <w:spacing w:line="240" w:lineRule="auto"/>
      </w:pPr>
    </w:p>
    <w:p w14:paraId="09C6FD3E" w14:textId="58AEB30D" w:rsidR="0090321A" w:rsidRPr="005D6F33" w:rsidRDefault="0090321A" w:rsidP="00E33765">
      <w:pPr>
        <w:pStyle w:val="SL-FlLftSgl"/>
        <w:tabs>
          <w:tab w:val="center" w:pos="252"/>
          <w:tab w:val="center" w:pos="702"/>
          <w:tab w:val="center" w:pos="1332"/>
          <w:tab w:val="left" w:pos="6864"/>
          <w:tab w:val="left" w:pos="7176"/>
        </w:tabs>
        <w:spacing w:line="240" w:lineRule="auto"/>
      </w:pPr>
      <w:r w:rsidRPr="005D6F33">
        <w:t>C4</w:t>
      </w:r>
      <w:r w:rsidR="00B672D8" w:rsidRPr="005D6F33">
        <w:t>a(</w:t>
      </w:r>
      <w:r w:rsidRPr="005D6F33">
        <w:t>h</w:t>
      </w:r>
      <w:r w:rsidR="00B672D8" w:rsidRPr="005D6F33">
        <w:t>)</w:t>
      </w:r>
      <w:r w:rsidRPr="005D6F33">
        <w:t xml:space="preserve"> – </w:t>
      </w:r>
      <w:r w:rsidR="00233B0F">
        <w:t>“Other Specify” menu</w:t>
      </w:r>
      <w:r w:rsidRPr="005D6F33">
        <w:t xml:space="preserve"> </w:t>
      </w:r>
    </w:p>
    <w:p w14:paraId="31EDF8AF" w14:textId="77777777" w:rsidR="00EE1C65" w:rsidRPr="005D6F33" w:rsidRDefault="00EE1C65" w:rsidP="00E33765">
      <w:pPr>
        <w:spacing w:line="240" w:lineRule="auto"/>
        <w:ind w:left="547" w:hanging="547"/>
        <w:jc w:val="left"/>
        <w:rPr>
          <w:rFonts w:cs="Arial"/>
        </w:rPr>
      </w:pPr>
      <w:r w:rsidRPr="005D6F33">
        <w:rPr>
          <w:rFonts w:cs="Arial"/>
        </w:rPr>
        <w:t xml:space="preserve">           Auto or Accident Insurance</w:t>
      </w:r>
    </w:p>
    <w:p w14:paraId="116A1E27" w14:textId="77777777" w:rsidR="00EE1C65" w:rsidRPr="005D6F33" w:rsidRDefault="00EE1C65" w:rsidP="00E33765">
      <w:pPr>
        <w:spacing w:line="240" w:lineRule="auto"/>
        <w:ind w:left="547" w:hanging="547"/>
        <w:jc w:val="left"/>
        <w:rPr>
          <w:rFonts w:cs="Arial"/>
        </w:rPr>
      </w:pPr>
      <w:r w:rsidRPr="005D6F33">
        <w:rPr>
          <w:rFonts w:cs="Arial"/>
        </w:rPr>
        <w:t xml:space="preserve">           CHDP/CHIP</w:t>
      </w:r>
    </w:p>
    <w:p w14:paraId="2F138A12" w14:textId="77777777" w:rsidR="00EE1C65" w:rsidRPr="005D6F33" w:rsidRDefault="00EE1C65" w:rsidP="00E33765">
      <w:pPr>
        <w:spacing w:line="240" w:lineRule="auto"/>
        <w:ind w:left="547" w:hanging="547"/>
        <w:jc w:val="left"/>
        <w:rPr>
          <w:rFonts w:cs="Arial"/>
        </w:rPr>
      </w:pPr>
      <w:r w:rsidRPr="005D6F33">
        <w:rPr>
          <w:rFonts w:cs="Arial"/>
        </w:rPr>
        <w:t xml:space="preserve">          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State">
            <w:r w:rsidRPr="005D6F33">
              <w:rPr>
                <w:rFonts w:cs="Arial"/>
              </w:rPr>
              <w:t>Ind</w:t>
            </w:r>
          </w:smartTag>
          <w:r w:rsidRPr="005D6F33">
            <w:rPr>
              <w:rFonts w:cs="Arial"/>
            </w:rPr>
            <w:t>ia</w:t>
          </w:r>
        </w:smartTag>
      </w:smartTag>
      <w:r w:rsidRPr="005D6F33">
        <w:rPr>
          <w:rFonts w:cs="Arial"/>
        </w:rPr>
        <w:t>n Health Service</w:t>
      </w:r>
    </w:p>
    <w:p w14:paraId="1BA4AE75" w14:textId="77777777" w:rsidR="00EE1C65" w:rsidRPr="005D6F33" w:rsidRDefault="00EE1C65" w:rsidP="00E33765">
      <w:pPr>
        <w:spacing w:line="240" w:lineRule="auto"/>
        <w:ind w:left="547" w:hanging="547"/>
        <w:jc w:val="left"/>
        <w:rPr>
          <w:rFonts w:cs="Arial"/>
        </w:rPr>
      </w:pPr>
      <w:r w:rsidRPr="005D6F33">
        <w:rPr>
          <w:rFonts w:cs="Arial"/>
        </w:rPr>
        <w:t xml:space="preserve">           State Public Mental Plan</w:t>
      </w:r>
    </w:p>
    <w:p w14:paraId="17C570C9" w14:textId="77777777" w:rsidR="00EE1C65" w:rsidRPr="005D6F33" w:rsidRDefault="00EE1C65" w:rsidP="00E33765">
      <w:pPr>
        <w:spacing w:line="240" w:lineRule="auto"/>
        <w:ind w:left="547" w:hanging="547"/>
        <w:jc w:val="left"/>
        <w:rPr>
          <w:rFonts w:cs="Arial"/>
        </w:rPr>
      </w:pPr>
      <w:r w:rsidRPr="005D6F33">
        <w:rPr>
          <w:rFonts w:cs="Arial"/>
        </w:rPr>
        <w:tab/>
        <w:t xml:space="preserve"> State/County Local program</w:t>
      </w:r>
    </w:p>
    <w:p w14:paraId="0C847DEE" w14:textId="77777777" w:rsidR="00EE1C65" w:rsidRPr="005D6F33" w:rsidRDefault="00EE1C65" w:rsidP="00E33765">
      <w:pPr>
        <w:spacing w:line="240" w:lineRule="auto"/>
        <w:ind w:left="547" w:hanging="547"/>
        <w:jc w:val="left"/>
        <w:rPr>
          <w:rFonts w:cs="Arial"/>
        </w:rPr>
      </w:pPr>
      <w:r w:rsidRPr="005D6F33">
        <w:rPr>
          <w:rFonts w:cs="Arial"/>
        </w:rPr>
        <w:tab/>
        <w:t xml:space="preserve"> Other</w:t>
      </w:r>
    </w:p>
    <w:p w14:paraId="51DFBBB2" w14:textId="77777777" w:rsidR="00EE1C65" w:rsidRPr="005D6F33" w:rsidRDefault="00EE1C65" w:rsidP="001B0B72">
      <w:pPr>
        <w:spacing w:line="240" w:lineRule="auto"/>
        <w:ind w:left="547" w:hanging="547"/>
        <w:jc w:val="left"/>
        <w:rPr>
          <w:rFonts w:cs="Arial"/>
          <w:strike/>
        </w:rPr>
      </w:pPr>
      <w:r w:rsidRPr="005D6F33">
        <w:rPr>
          <w:rFonts w:cs="Arial"/>
        </w:rPr>
        <w:t xml:space="preserve">           </w:t>
      </w:r>
    </w:p>
    <w:p w14:paraId="0F308A43" w14:textId="77777777" w:rsidR="0090321A" w:rsidRPr="005D6F33" w:rsidRDefault="0090321A" w:rsidP="00E33765">
      <w:pPr>
        <w:pStyle w:val="SL-FlLftSgl"/>
        <w:tabs>
          <w:tab w:val="center" w:pos="252"/>
          <w:tab w:val="center" w:pos="702"/>
          <w:tab w:val="center" w:pos="1332"/>
          <w:tab w:val="left" w:pos="6864"/>
          <w:tab w:val="left" w:pos="7176"/>
        </w:tabs>
        <w:spacing w:line="240" w:lineRule="auto"/>
      </w:pPr>
    </w:p>
    <w:p w14:paraId="2EA2BBD7" w14:textId="77777777" w:rsidR="00880631" w:rsidRPr="005D6F33" w:rsidRDefault="00880631" w:rsidP="00E33765">
      <w:pPr>
        <w:pStyle w:val="SL-FlLftSgl"/>
        <w:tabs>
          <w:tab w:val="center" w:pos="252"/>
          <w:tab w:val="center" w:pos="702"/>
          <w:tab w:val="center" w:pos="1332"/>
          <w:tab w:val="left" w:pos="6864"/>
          <w:tab w:val="left" w:pos="7176"/>
        </w:tabs>
        <w:spacing w:line="240" w:lineRule="auto"/>
      </w:pPr>
      <w:r w:rsidRPr="005D6F33">
        <w:br w:type="page"/>
      </w:r>
    </w:p>
    <w:p w14:paraId="3B032379" w14:textId="36DFDB20" w:rsidR="00B672D8" w:rsidRPr="005D6F33" w:rsidRDefault="00B672D8" w:rsidP="003771D0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2"/>
          <w:szCs w:val="22"/>
        </w:rPr>
      </w:pPr>
      <w:r w:rsidRPr="005D6F33">
        <w:rPr>
          <w:b/>
          <w:sz w:val="22"/>
          <w:szCs w:val="22"/>
        </w:rPr>
        <w:lastRenderedPageBreak/>
        <w:t>VERIFICATION OF PAYMENT</w:t>
      </w:r>
    </w:p>
    <w:p w14:paraId="0274BCD7" w14:textId="77777777" w:rsidR="00B672D8" w:rsidRPr="005D6F33" w:rsidRDefault="00B672D8" w:rsidP="00E33765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2"/>
          <w:szCs w:val="22"/>
        </w:rPr>
      </w:pPr>
    </w:p>
    <w:p w14:paraId="537D3C73" w14:textId="77777777" w:rsidR="00B672D8" w:rsidRPr="00233B0F" w:rsidRDefault="00B672D8" w:rsidP="00E33765">
      <w:pPr>
        <w:pStyle w:val="C1-CtrBoldHd"/>
        <w:tabs>
          <w:tab w:val="left" w:pos="270"/>
        </w:tabs>
        <w:spacing w:line="240" w:lineRule="auto"/>
        <w:jc w:val="left"/>
        <w:rPr>
          <w:sz w:val="18"/>
        </w:rPr>
      </w:pPr>
      <w:r w:rsidRPr="00233B0F">
        <w:rPr>
          <w:sz w:val="18"/>
        </w:rPr>
        <w:t xml:space="preserve">[Page 7 – VERIFICATION OF PAYMENT (1 </w:t>
      </w:r>
      <w:r w:rsidRPr="00233B0F">
        <w:rPr>
          <w:caps w:val="0"/>
          <w:sz w:val="18"/>
        </w:rPr>
        <w:t>of</w:t>
      </w:r>
      <w:r w:rsidRPr="00233B0F">
        <w:rPr>
          <w:sz w:val="18"/>
        </w:rPr>
        <w:t xml:space="preserve"> 1)]</w:t>
      </w:r>
    </w:p>
    <w:p w14:paraId="0684F867" w14:textId="362EC077" w:rsidR="00B672D8" w:rsidRPr="005D6F33" w:rsidRDefault="00B672D8" w:rsidP="00E33765">
      <w:pPr>
        <w:pStyle w:val="C1-CtrBoldHd"/>
        <w:tabs>
          <w:tab w:val="left" w:pos="270"/>
        </w:tabs>
        <w:spacing w:line="240" w:lineRule="auto"/>
        <w:jc w:val="left"/>
        <w:rPr>
          <w:color w:val="0000FF"/>
          <w:sz w:val="18"/>
        </w:rPr>
      </w:pPr>
    </w:p>
    <w:p w14:paraId="363A2BC2" w14:textId="77777777" w:rsidR="00211BA1" w:rsidRPr="005D6F33" w:rsidRDefault="00211BA1" w:rsidP="00E33765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</w:rPr>
      </w:pPr>
    </w:p>
    <w:p w14:paraId="70AD8EFC" w14:textId="65EFC2C1" w:rsidR="0096328B" w:rsidRPr="005D6F33" w:rsidRDefault="00B672D8" w:rsidP="00E33765">
      <w:pPr>
        <w:pStyle w:val="SL-FlLftSgl"/>
        <w:tabs>
          <w:tab w:val="left" w:pos="468"/>
          <w:tab w:val="left" w:pos="546"/>
          <w:tab w:val="left" w:pos="702"/>
        </w:tabs>
        <w:ind w:left="465" w:right="-588" w:hanging="465"/>
        <w:jc w:val="left"/>
        <w:rPr>
          <w:noProof/>
        </w:rPr>
      </w:pPr>
      <w:r w:rsidRPr="005D6F33">
        <w:rPr>
          <w:noProof/>
        </w:rPr>
        <w:t>C5a.</w:t>
      </w:r>
      <w:r w:rsidRPr="005D6F33">
        <w:rPr>
          <w:noProof/>
        </w:rPr>
        <w:tab/>
        <w:t>I recorded that the payment(s) you received equal      YES, FINAL PAYMENTS RECORDED IN C4</w:t>
      </w:r>
      <w:r w:rsidR="00D97473" w:rsidRPr="005D6F33">
        <w:rPr>
          <w:noProof/>
        </w:rPr>
        <w:t>a</w:t>
      </w:r>
      <w:r w:rsidRPr="005D6F33">
        <w:rPr>
          <w:noProof/>
        </w:rPr>
        <w:t xml:space="preserve"> AND C5 =1 </w:t>
      </w:r>
      <w:r w:rsidR="0096328B" w:rsidRPr="005D6F33">
        <w:rPr>
          <w:noProof/>
        </w:rPr>
        <w:t xml:space="preserve">    </w:t>
      </w:r>
    </w:p>
    <w:p w14:paraId="4D534DC3" w14:textId="77777777" w:rsidR="00B672D8" w:rsidRPr="005D6F33" w:rsidRDefault="0096328B" w:rsidP="00E33765">
      <w:pPr>
        <w:pStyle w:val="SL-FlLftSgl"/>
        <w:tabs>
          <w:tab w:val="left" w:pos="468"/>
          <w:tab w:val="left" w:pos="546"/>
          <w:tab w:val="left" w:pos="702"/>
        </w:tabs>
        <w:ind w:left="465" w:right="-588" w:hanging="465"/>
        <w:jc w:val="left"/>
        <w:rPr>
          <w:noProof/>
        </w:rPr>
      </w:pPr>
      <w:r w:rsidRPr="005D6F33">
        <w:rPr>
          <w:noProof/>
        </w:rPr>
        <w:tab/>
        <w:t>the charge</w:t>
      </w:r>
      <w:r w:rsidR="00F90936" w:rsidRPr="005D6F33">
        <w:rPr>
          <w:noProof/>
        </w:rPr>
        <w:t>s</w:t>
      </w:r>
      <w:r w:rsidR="00B672D8" w:rsidRPr="005D6F33">
        <w:rPr>
          <w:noProof/>
        </w:rPr>
        <w:t xml:space="preserve">. I would like to make sure that I have    </w:t>
      </w:r>
      <w:r w:rsidRPr="005D6F33">
        <w:rPr>
          <w:noProof/>
        </w:rPr>
        <w:t xml:space="preserve">  </w:t>
      </w:r>
      <w:r w:rsidR="00B672D8" w:rsidRPr="005D6F33">
        <w:rPr>
          <w:noProof/>
        </w:rPr>
        <w:t xml:space="preserve"> NO                                   </w:t>
      </w:r>
      <w:r w:rsidRPr="005D6F33">
        <w:rPr>
          <w:noProof/>
        </w:rPr>
        <w:t xml:space="preserve">  </w:t>
      </w:r>
      <w:r w:rsidR="00B672D8" w:rsidRPr="005D6F33">
        <w:rPr>
          <w:noProof/>
        </w:rPr>
        <w:t xml:space="preserve">                                          </w:t>
      </w:r>
      <w:r w:rsidR="008E2107" w:rsidRPr="005D6F33">
        <w:rPr>
          <w:noProof/>
        </w:rPr>
        <w:t xml:space="preserve">   </w:t>
      </w:r>
      <w:r w:rsidR="00B672D8" w:rsidRPr="005D6F33">
        <w:rPr>
          <w:noProof/>
        </w:rPr>
        <w:t xml:space="preserve"> =2</w:t>
      </w:r>
      <w:r w:rsidR="00B672D8" w:rsidRPr="005D6F33">
        <w:rPr>
          <w:noProof/>
        </w:rPr>
        <w:tab/>
      </w:r>
    </w:p>
    <w:p w14:paraId="0FDB0131" w14:textId="77777777" w:rsidR="00B672D8" w:rsidRPr="005D6F33" w:rsidRDefault="00B672D8" w:rsidP="00E33765">
      <w:pPr>
        <w:pStyle w:val="SL-FlLftSgl"/>
        <w:tabs>
          <w:tab w:val="left" w:pos="468"/>
          <w:tab w:val="left" w:pos="546"/>
          <w:tab w:val="left" w:pos="702"/>
        </w:tabs>
        <w:ind w:right="-588"/>
        <w:jc w:val="left"/>
        <w:rPr>
          <w:noProof/>
        </w:rPr>
      </w:pPr>
      <w:r w:rsidRPr="005D6F33">
        <w:rPr>
          <w:noProof/>
        </w:rPr>
        <w:tab/>
        <w:t xml:space="preserve">this recorded correctly.  I recorded that the total </w:t>
      </w:r>
      <w:r w:rsidRPr="005D6F33">
        <w:rPr>
          <w:noProof/>
        </w:rPr>
        <w:tab/>
      </w:r>
      <w:r w:rsidRPr="005D6F33">
        <w:rPr>
          <w:noProof/>
        </w:rPr>
        <w:tab/>
      </w:r>
      <w:r w:rsidRPr="005D6F33">
        <w:rPr>
          <w:noProof/>
        </w:rPr>
        <w:tab/>
      </w:r>
    </w:p>
    <w:p w14:paraId="5FC975FD" w14:textId="77777777" w:rsidR="00B672D8" w:rsidRPr="005D6F33" w:rsidRDefault="00B672D8" w:rsidP="00E33765">
      <w:pPr>
        <w:pStyle w:val="SL-FlLftSgl"/>
        <w:tabs>
          <w:tab w:val="left" w:pos="468"/>
          <w:tab w:val="left" w:pos="546"/>
          <w:tab w:val="left" w:pos="702"/>
        </w:tabs>
        <w:rPr>
          <w:noProof/>
        </w:rPr>
      </w:pPr>
      <w:r w:rsidRPr="005D6F33">
        <w:rPr>
          <w:noProof/>
        </w:rPr>
        <w:tab/>
        <w:t xml:space="preserve">payment is [SYSTEM WILL DISPLAY TOTAL               </w:t>
      </w:r>
    </w:p>
    <w:p w14:paraId="4EC045CC" w14:textId="77777777" w:rsidR="00B672D8" w:rsidRPr="005D6F33" w:rsidRDefault="00B672D8" w:rsidP="00E33765">
      <w:pPr>
        <w:pStyle w:val="SL-FlLftSgl"/>
        <w:tabs>
          <w:tab w:val="left" w:pos="468"/>
          <w:tab w:val="left" w:pos="546"/>
          <w:tab w:val="left" w:pos="702"/>
        </w:tabs>
        <w:rPr>
          <w:noProof/>
        </w:rPr>
      </w:pPr>
      <w:r w:rsidRPr="005D6F33">
        <w:rPr>
          <w:noProof/>
        </w:rPr>
        <w:tab/>
        <w:t xml:space="preserve">PAYMENT FROM C5].  Does this total payment            </w:t>
      </w:r>
    </w:p>
    <w:p w14:paraId="4142899D" w14:textId="77777777" w:rsidR="00B672D8" w:rsidRPr="005D6F33" w:rsidRDefault="00B672D8" w:rsidP="00E33765">
      <w:pPr>
        <w:pStyle w:val="SL-FlLftSgl"/>
        <w:tabs>
          <w:tab w:val="left" w:pos="468"/>
          <w:tab w:val="left" w:pos="546"/>
          <w:tab w:val="left" w:pos="702"/>
        </w:tabs>
        <w:rPr>
          <w:noProof/>
        </w:rPr>
      </w:pPr>
      <w:r w:rsidRPr="005D6F33">
        <w:rPr>
          <w:noProof/>
        </w:rPr>
        <w:tab/>
        <w:t xml:space="preserve">include any other amounts such as adjustments or </w:t>
      </w:r>
    </w:p>
    <w:p w14:paraId="30A61218" w14:textId="77777777" w:rsidR="00B672D8" w:rsidRPr="005D6F33" w:rsidRDefault="00B672D8" w:rsidP="00E33765">
      <w:pPr>
        <w:pStyle w:val="SL-FlLftSgl"/>
        <w:tabs>
          <w:tab w:val="left" w:pos="468"/>
          <w:tab w:val="left" w:pos="546"/>
          <w:tab w:val="left" w:pos="702"/>
        </w:tabs>
        <w:rPr>
          <w:noProof/>
        </w:rPr>
      </w:pPr>
      <w:r w:rsidRPr="005D6F33">
        <w:rPr>
          <w:noProof/>
        </w:rPr>
        <w:tab/>
        <w:t xml:space="preserve">discounts, or is this the final payment? </w:t>
      </w:r>
    </w:p>
    <w:p w14:paraId="6E10F630" w14:textId="77777777" w:rsidR="00B672D8" w:rsidRPr="005D6F33" w:rsidRDefault="00B672D8" w:rsidP="00E33765">
      <w:pPr>
        <w:pStyle w:val="SL-FlLftSgl"/>
        <w:tabs>
          <w:tab w:val="left" w:pos="468"/>
          <w:tab w:val="left" w:pos="546"/>
        </w:tabs>
        <w:ind w:firstLine="702"/>
        <w:rPr>
          <w:noProof/>
        </w:rPr>
      </w:pPr>
      <w:r w:rsidRPr="005D6F33">
        <w:rPr>
          <w:noProof/>
        </w:rPr>
        <w:t xml:space="preserve">  </w:t>
      </w:r>
    </w:p>
    <w:p w14:paraId="1BC1769E" w14:textId="77777777" w:rsidR="00B672D8" w:rsidRPr="005D6F33" w:rsidRDefault="00B672D8" w:rsidP="00E33765">
      <w:pPr>
        <w:pStyle w:val="SL-FlLftSgl"/>
        <w:tabs>
          <w:tab w:val="left" w:pos="468"/>
          <w:tab w:val="left" w:pos="546"/>
        </w:tabs>
        <w:rPr>
          <w:noProof/>
        </w:rPr>
      </w:pPr>
      <w:r w:rsidRPr="005D6F33">
        <w:rPr>
          <w:noProof/>
        </w:rPr>
        <w:tab/>
        <w:t xml:space="preserve">IF NECESSARY, READ BACK AMOUNT(S)                 </w:t>
      </w:r>
    </w:p>
    <w:p w14:paraId="67F04385" w14:textId="77777777" w:rsidR="00B672D8" w:rsidRPr="005D6F33" w:rsidRDefault="00B672D8" w:rsidP="00E33765">
      <w:pPr>
        <w:pStyle w:val="SL-FlLftSgl"/>
        <w:tabs>
          <w:tab w:val="left" w:pos="468"/>
          <w:tab w:val="left" w:pos="546"/>
        </w:tabs>
        <w:rPr>
          <w:noProof/>
        </w:rPr>
      </w:pPr>
      <w:r w:rsidRPr="005D6F33">
        <w:rPr>
          <w:noProof/>
        </w:rPr>
        <w:tab/>
        <w:t>RECORDED IN C4</w:t>
      </w:r>
      <w:r w:rsidR="00D97473" w:rsidRPr="005D6F33">
        <w:rPr>
          <w:noProof/>
        </w:rPr>
        <w:t>a</w:t>
      </w:r>
      <w:r w:rsidRPr="005D6F33">
        <w:rPr>
          <w:noProof/>
        </w:rPr>
        <w:t xml:space="preserve">.                                                        </w:t>
      </w:r>
    </w:p>
    <w:p w14:paraId="075B2108" w14:textId="77777777" w:rsidR="00B672D8" w:rsidRPr="005D6F33" w:rsidRDefault="00B672D8" w:rsidP="00E33765">
      <w:pPr>
        <w:pStyle w:val="SL-FlLftSgl"/>
        <w:rPr>
          <w:noProof/>
        </w:rPr>
      </w:pPr>
    </w:p>
    <w:p w14:paraId="4E0EEFF8" w14:textId="77777777" w:rsidR="00B672D8" w:rsidRPr="005D6F33" w:rsidRDefault="00B672D8" w:rsidP="00E33765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</w:rPr>
      </w:pPr>
    </w:p>
    <w:p w14:paraId="09DE3B12" w14:textId="11243E04" w:rsidR="00C1478A" w:rsidRPr="005D6F33" w:rsidRDefault="00C1478A" w:rsidP="003771D0">
      <w:pPr>
        <w:ind w:firstLine="0"/>
        <w:jc w:val="left"/>
        <w:rPr>
          <w:bCs/>
          <w:i/>
          <w:iCs/>
          <w:sz w:val="22"/>
          <w:szCs w:val="22"/>
        </w:rPr>
      </w:pPr>
      <w:r w:rsidRPr="005D6F33">
        <w:rPr>
          <w:b/>
          <w:sz w:val="22"/>
          <w:szCs w:val="22"/>
        </w:rPr>
        <w:t xml:space="preserve">PAYMENTS LESS THAN CHARGES </w:t>
      </w:r>
      <w:r w:rsidRPr="005D6F33">
        <w:rPr>
          <w:bCs/>
          <w:i/>
          <w:iCs/>
          <w:sz w:val="22"/>
          <w:szCs w:val="22"/>
        </w:rPr>
        <w:t>(UNDERPAYMENT)</w:t>
      </w:r>
    </w:p>
    <w:p w14:paraId="2D8CDE75" w14:textId="77777777" w:rsidR="00C1478A" w:rsidRPr="00233B0F" w:rsidRDefault="00C1478A" w:rsidP="00E33765">
      <w:pPr>
        <w:spacing w:before="120" w:line="240" w:lineRule="auto"/>
        <w:ind w:left="540" w:right="158" w:hanging="540"/>
        <w:jc w:val="left"/>
        <w:rPr>
          <w:b/>
          <w:sz w:val="18"/>
        </w:rPr>
      </w:pPr>
      <w:r w:rsidRPr="00233B0F">
        <w:rPr>
          <w:b/>
          <w:sz w:val="18"/>
        </w:rPr>
        <w:t xml:space="preserve"> [Page 10 – SOURCES OF PAYMENT (1 of 1)]</w:t>
      </w:r>
    </w:p>
    <w:p w14:paraId="103EFBD5" w14:textId="77777777" w:rsidR="00C1478A" w:rsidRPr="005D6F33" w:rsidRDefault="00C1478A" w:rsidP="00E33765">
      <w:pPr>
        <w:ind w:firstLine="0"/>
        <w:jc w:val="left"/>
        <w:rPr>
          <w:b/>
          <w:sz w:val="22"/>
          <w:szCs w:val="22"/>
        </w:rPr>
      </w:pPr>
    </w:p>
    <w:p w14:paraId="5B4FDF3D" w14:textId="77777777" w:rsidR="00C1478A" w:rsidRPr="005D6F33" w:rsidRDefault="00C1478A" w:rsidP="00FC7298">
      <w:pPr>
        <w:shd w:val="clear" w:color="auto" w:fill="FFFFFF"/>
        <w:spacing w:line="240" w:lineRule="auto"/>
        <w:ind w:firstLine="0"/>
        <w:jc w:val="left"/>
        <w:rPr>
          <w:rFonts w:cs="Arial"/>
        </w:rPr>
      </w:pPr>
      <w:r w:rsidRPr="005D6F33">
        <w:rPr>
          <w:rFonts w:cs="Arial"/>
        </w:rPr>
        <w:t>PLC1. It appears that the total payments were less than the total charge.  Is that because …</w:t>
      </w:r>
    </w:p>
    <w:p w14:paraId="2233FE3B" w14:textId="77777777" w:rsidR="00C1478A" w:rsidRPr="005D6F33" w:rsidRDefault="00C1478A" w:rsidP="00FC7298">
      <w:pPr>
        <w:shd w:val="clear" w:color="auto" w:fill="FFFFFF"/>
        <w:spacing w:line="240" w:lineRule="auto"/>
        <w:ind w:firstLine="0"/>
        <w:jc w:val="left"/>
        <w:rPr>
          <w:rFonts w:cs="Arial"/>
        </w:rPr>
      </w:pPr>
    </w:p>
    <w:p w14:paraId="3FACD375" w14:textId="7AC9AF1F" w:rsidR="00C1478A" w:rsidRPr="005D6F33" w:rsidRDefault="00C1478A" w:rsidP="00FC7298">
      <w:pPr>
        <w:shd w:val="clear" w:color="auto" w:fill="FFFFFF"/>
        <w:tabs>
          <w:tab w:val="left" w:pos="4836"/>
        </w:tabs>
        <w:spacing w:line="240" w:lineRule="auto"/>
        <w:ind w:left="624" w:firstLine="0"/>
        <w:jc w:val="left"/>
        <w:rPr>
          <w:rFonts w:cs="Arial"/>
        </w:rPr>
      </w:pPr>
      <w:r w:rsidRPr="005D6F33">
        <w:rPr>
          <w:rFonts w:cs="Arial"/>
        </w:rPr>
        <w:t xml:space="preserve">a. There were adjustments or discounts          </w:t>
      </w:r>
      <w:r w:rsidRPr="005D6F33">
        <w:rPr>
          <w:rFonts w:cs="Arial"/>
        </w:rPr>
        <w:tab/>
        <w:t xml:space="preserve">YES=1 NO=2      </w:t>
      </w:r>
    </w:p>
    <w:p w14:paraId="643907EB" w14:textId="265037A4" w:rsidR="00C1478A" w:rsidRPr="005D6F33" w:rsidRDefault="00C1478A" w:rsidP="00FC7298">
      <w:pPr>
        <w:shd w:val="clear" w:color="auto" w:fill="FFFFFF"/>
        <w:tabs>
          <w:tab w:val="left" w:pos="4836"/>
        </w:tabs>
        <w:spacing w:line="240" w:lineRule="auto"/>
        <w:ind w:left="624" w:firstLine="0"/>
        <w:jc w:val="left"/>
        <w:rPr>
          <w:rFonts w:cs="Arial"/>
        </w:rPr>
      </w:pPr>
      <w:r w:rsidRPr="005D6F33">
        <w:rPr>
          <w:rFonts w:cs="Arial"/>
        </w:rPr>
        <w:t xml:space="preserve">b. You are expecting additional payment        </w:t>
      </w:r>
      <w:r w:rsidRPr="005D6F33">
        <w:rPr>
          <w:rFonts w:cs="Arial"/>
        </w:rPr>
        <w:tab/>
        <w:t xml:space="preserve">YES=1 NO=2      </w:t>
      </w:r>
    </w:p>
    <w:p w14:paraId="7AF1A918" w14:textId="6E736053" w:rsidR="00C1478A" w:rsidRPr="005D6F33" w:rsidRDefault="00C1478A" w:rsidP="00FC7298">
      <w:pPr>
        <w:shd w:val="clear" w:color="auto" w:fill="FFFFFF"/>
        <w:tabs>
          <w:tab w:val="left" w:pos="4836"/>
        </w:tabs>
        <w:spacing w:line="240" w:lineRule="auto"/>
        <w:ind w:left="624" w:firstLine="0"/>
        <w:jc w:val="left"/>
        <w:rPr>
          <w:rFonts w:cs="Arial"/>
        </w:rPr>
      </w:pPr>
      <w:r w:rsidRPr="005D6F33">
        <w:rPr>
          <w:rFonts w:cs="Arial"/>
        </w:rPr>
        <w:t xml:space="preserve">c. This was charity care or sliding scale    </w:t>
      </w:r>
      <w:r w:rsidRPr="005D6F33">
        <w:rPr>
          <w:rFonts w:cs="Arial"/>
        </w:rPr>
        <w:tab/>
        <w:t xml:space="preserve">YES=1 NO=2      </w:t>
      </w:r>
    </w:p>
    <w:p w14:paraId="23F0FF0C" w14:textId="5B433082" w:rsidR="00C1478A" w:rsidRPr="005D6F33" w:rsidRDefault="00C1478A" w:rsidP="00FC7298">
      <w:pPr>
        <w:shd w:val="clear" w:color="auto" w:fill="FFFFFF"/>
        <w:tabs>
          <w:tab w:val="left" w:pos="4836"/>
        </w:tabs>
        <w:spacing w:line="240" w:lineRule="auto"/>
        <w:ind w:left="624" w:firstLine="0"/>
        <w:jc w:val="left"/>
        <w:rPr>
          <w:rFonts w:cs="Arial"/>
        </w:rPr>
      </w:pPr>
      <w:r w:rsidRPr="005D6F33">
        <w:rPr>
          <w:rFonts w:cs="Arial"/>
        </w:rPr>
        <w:t xml:space="preserve">d. This was bad debt                                 </w:t>
      </w:r>
      <w:r w:rsidRPr="005D6F33">
        <w:rPr>
          <w:rFonts w:cs="Arial"/>
        </w:rPr>
        <w:tab/>
        <w:t xml:space="preserve">YES=1 NO=2      </w:t>
      </w:r>
    </w:p>
    <w:p w14:paraId="6F75369D" w14:textId="77777777" w:rsidR="00C1478A" w:rsidRPr="005D6F33" w:rsidRDefault="00C1478A" w:rsidP="00FC7298">
      <w:pPr>
        <w:shd w:val="clear" w:color="auto" w:fill="FFFFFF"/>
        <w:ind w:firstLine="0"/>
        <w:jc w:val="left"/>
        <w:rPr>
          <w:rFonts w:cs="Arial"/>
          <w:b/>
          <w:sz w:val="22"/>
          <w:szCs w:val="22"/>
        </w:rPr>
      </w:pPr>
    </w:p>
    <w:p w14:paraId="44C3CCDE" w14:textId="7ABF8D2D" w:rsidR="00185BDE" w:rsidRPr="00690385" w:rsidRDefault="00F65667" w:rsidP="009B4D22">
      <w:pPr>
        <w:pStyle w:val="SL-FlLftSgl"/>
        <w:rPr>
          <w:rFonts w:asciiTheme="minorBidi" w:hAnsiTheme="minorBidi" w:cstheme="minorBidi"/>
          <w:b/>
          <w:sz w:val="22"/>
          <w:szCs w:val="22"/>
        </w:rPr>
      </w:pPr>
      <w:r w:rsidRPr="009B4D22">
        <w:t>ELIGVET2</w:t>
      </w:r>
      <w:r w:rsidR="00185BDE" w:rsidRPr="00690385">
        <w:rPr>
          <w:rFonts w:asciiTheme="minorBidi" w:hAnsiTheme="minorBidi" w:cstheme="minorBidi"/>
          <w:b/>
          <w:sz w:val="22"/>
          <w:szCs w:val="22"/>
        </w:rPr>
        <w:t>.</w:t>
      </w:r>
    </w:p>
    <w:p w14:paraId="269747C1" w14:textId="77777777" w:rsidR="00185BDE" w:rsidRPr="00690385" w:rsidRDefault="00185BDE" w:rsidP="009B4D22">
      <w:pPr>
        <w:pStyle w:val="SL-FlLftSgl"/>
        <w:rPr>
          <w:rFonts w:asciiTheme="minorBidi" w:hAnsiTheme="minorBidi" w:cstheme="minorBidi"/>
          <w:b/>
          <w:sz w:val="22"/>
          <w:szCs w:val="22"/>
        </w:rPr>
      </w:pPr>
    </w:p>
    <w:p w14:paraId="14A87F33" w14:textId="77777777" w:rsidR="00185BDE" w:rsidRPr="00690385" w:rsidRDefault="00185BDE" w:rsidP="009B4D22">
      <w:pPr>
        <w:pStyle w:val="SL-FlLftSgl"/>
        <w:rPr>
          <w:rFonts w:asciiTheme="minorBidi" w:hAnsiTheme="minorBidi" w:cstheme="minorBidi"/>
          <w:bCs/>
          <w:sz w:val="22"/>
          <w:szCs w:val="22"/>
        </w:rPr>
      </w:pPr>
      <w:r w:rsidRPr="00690385">
        <w:rPr>
          <w:rFonts w:asciiTheme="minorBidi" w:hAnsiTheme="minorBidi" w:cstheme="minorBidi"/>
          <w:bCs/>
          <w:sz w:val="22"/>
          <w:szCs w:val="22"/>
        </w:rPr>
        <w:t xml:space="preserve">It appears that the total payment </w:t>
      </w:r>
      <w:r>
        <w:rPr>
          <w:rFonts w:asciiTheme="minorBidi" w:hAnsiTheme="minorBidi" w:cstheme="minorBidi"/>
          <w:bCs/>
          <w:sz w:val="22"/>
          <w:szCs w:val="22"/>
        </w:rPr>
        <w:t>was</w:t>
      </w:r>
      <w:r w:rsidRPr="00690385">
        <w:rPr>
          <w:rFonts w:asciiTheme="minorBidi" w:hAnsiTheme="minorBidi" w:cstheme="minorBidi"/>
          <w:bCs/>
          <w:sz w:val="22"/>
          <w:szCs w:val="22"/>
        </w:rPr>
        <w:t xml:space="preserve"> less than the total charges.  Is that because the person is an eligible veteran?</w:t>
      </w:r>
    </w:p>
    <w:p w14:paraId="52EAD315" w14:textId="77777777" w:rsidR="00CF6755" w:rsidRDefault="00CF6755" w:rsidP="009B4D22">
      <w:pPr>
        <w:pStyle w:val="SL-FlLftSgl"/>
        <w:rPr>
          <w:rFonts w:asciiTheme="minorBidi" w:hAnsiTheme="minorBidi" w:cstheme="minorBidi"/>
          <w:b/>
          <w:sz w:val="22"/>
          <w:szCs w:val="22"/>
        </w:rPr>
      </w:pPr>
    </w:p>
    <w:p w14:paraId="3D61EFA5" w14:textId="5A8AE8E1" w:rsidR="00233B0F" w:rsidRDefault="00233B0F" w:rsidP="00233B0F">
      <w:pPr>
        <w:pStyle w:val="SL-FlLftSgl"/>
        <w:rPr>
          <w:rFonts w:asciiTheme="minorBidi" w:hAnsiTheme="minorBidi" w:cstheme="minorBidi"/>
          <w:sz w:val="22"/>
          <w:szCs w:val="22"/>
        </w:rPr>
      </w:pPr>
      <w:r w:rsidRPr="00690385">
        <w:rPr>
          <w:rFonts w:asciiTheme="minorBidi" w:hAnsiTheme="minorBidi" w:cstheme="minorBidi"/>
          <w:sz w:val="22"/>
          <w:szCs w:val="22"/>
        </w:rPr>
        <w:t xml:space="preserve">YES=1 </w:t>
      </w:r>
    </w:p>
    <w:p w14:paraId="2731D26A" w14:textId="71335D30" w:rsidR="00233B0F" w:rsidRPr="00690385" w:rsidRDefault="00233B0F" w:rsidP="00233B0F">
      <w:pPr>
        <w:pStyle w:val="SL-FlLftSgl"/>
        <w:rPr>
          <w:rFonts w:asciiTheme="minorBidi" w:hAnsiTheme="minorBidi" w:cstheme="minorBidi"/>
          <w:b/>
          <w:sz w:val="22"/>
          <w:szCs w:val="22"/>
        </w:rPr>
      </w:pPr>
      <w:r w:rsidRPr="00690385">
        <w:rPr>
          <w:rFonts w:asciiTheme="minorBidi" w:hAnsiTheme="minorBidi" w:cstheme="minorBidi"/>
          <w:sz w:val="22"/>
          <w:szCs w:val="22"/>
        </w:rPr>
        <w:t>NO=2</w:t>
      </w:r>
    </w:p>
    <w:p w14:paraId="3BA8DBD8" w14:textId="77777777" w:rsidR="00233B0F" w:rsidRDefault="00233B0F" w:rsidP="009B4D22">
      <w:pPr>
        <w:ind w:firstLine="0"/>
        <w:rPr>
          <w:rFonts w:ascii="Calibri" w:hAnsi="Calibri"/>
          <w:color w:val="1F497D"/>
          <w:sz w:val="22"/>
          <w:szCs w:val="22"/>
        </w:rPr>
      </w:pPr>
    </w:p>
    <w:p w14:paraId="15B09E3B" w14:textId="77777777" w:rsidR="00CF6755" w:rsidRPr="00233B0F" w:rsidRDefault="00CF6755" w:rsidP="009B4D22">
      <w:pPr>
        <w:ind w:firstLine="0"/>
        <w:rPr>
          <w:rFonts w:ascii="Calibri" w:hAnsi="Calibri"/>
          <w:sz w:val="22"/>
          <w:szCs w:val="22"/>
        </w:rPr>
      </w:pPr>
      <w:r w:rsidRPr="00233B0F">
        <w:rPr>
          <w:rFonts w:ascii="Calibri" w:hAnsi="Calibri"/>
          <w:sz w:val="22"/>
          <w:szCs w:val="22"/>
        </w:rPr>
        <w:t>DCS:  IF THE POC IS CONFUSED BY THE QUESTION, ANSWER THE QUESTION “NO”</w:t>
      </w:r>
    </w:p>
    <w:p w14:paraId="1DEE1D68" w14:textId="77777777" w:rsidR="00CF6755" w:rsidRPr="00690385" w:rsidRDefault="00CF6755" w:rsidP="009B4D22">
      <w:pPr>
        <w:pStyle w:val="SL-FlLftSgl"/>
        <w:rPr>
          <w:rFonts w:asciiTheme="minorBidi" w:hAnsiTheme="minorBidi" w:cstheme="minorBidi"/>
          <w:b/>
          <w:sz w:val="22"/>
          <w:szCs w:val="22"/>
        </w:rPr>
      </w:pPr>
    </w:p>
    <w:p w14:paraId="4A2C704F" w14:textId="77777777" w:rsidR="00185BDE" w:rsidRPr="00690385" w:rsidRDefault="00185BDE" w:rsidP="009B4D22">
      <w:pPr>
        <w:pStyle w:val="SL-FlLftSgl"/>
        <w:rPr>
          <w:rFonts w:asciiTheme="minorBidi" w:hAnsiTheme="minorBidi" w:cstheme="minorBidi"/>
          <w:b/>
          <w:sz w:val="22"/>
          <w:szCs w:val="22"/>
        </w:rPr>
      </w:pPr>
    </w:p>
    <w:p w14:paraId="25DD6F73" w14:textId="77777777" w:rsidR="00185BDE" w:rsidRPr="00690385" w:rsidRDefault="00185BDE" w:rsidP="009B4D22">
      <w:pPr>
        <w:pStyle w:val="SL-FlLftSgl"/>
        <w:rPr>
          <w:rFonts w:asciiTheme="minorBidi" w:hAnsiTheme="minorBidi" w:cstheme="minorBidi"/>
          <w:b/>
          <w:sz w:val="22"/>
          <w:szCs w:val="22"/>
        </w:rPr>
      </w:pPr>
    </w:p>
    <w:p w14:paraId="3955C265" w14:textId="77777777" w:rsidR="00233B0F" w:rsidRDefault="00233B0F" w:rsidP="00185BDE">
      <w:pPr>
        <w:pStyle w:val="SL-FlLftSgl"/>
        <w:shd w:val="clear" w:color="auto" w:fill="FFFFFF"/>
        <w:jc w:val="left"/>
        <w:rPr>
          <w:b/>
          <w:sz w:val="22"/>
          <w:szCs w:val="22"/>
        </w:rPr>
      </w:pPr>
    </w:p>
    <w:p w14:paraId="2A0F6167" w14:textId="77777777" w:rsidR="00233B0F" w:rsidRDefault="00233B0F" w:rsidP="00185BDE">
      <w:pPr>
        <w:pStyle w:val="SL-FlLftSgl"/>
        <w:shd w:val="clear" w:color="auto" w:fill="FFFFFF"/>
        <w:jc w:val="left"/>
        <w:rPr>
          <w:b/>
          <w:sz w:val="22"/>
          <w:szCs w:val="22"/>
        </w:rPr>
      </w:pPr>
    </w:p>
    <w:p w14:paraId="2B18758D" w14:textId="77777777" w:rsidR="00233B0F" w:rsidRDefault="00233B0F" w:rsidP="00185BDE">
      <w:pPr>
        <w:pStyle w:val="SL-FlLftSgl"/>
        <w:shd w:val="clear" w:color="auto" w:fill="FFFFFF"/>
        <w:jc w:val="left"/>
        <w:rPr>
          <w:b/>
          <w:sz w:val="22"/>
          <w:szCs w:val="22"/>
        </w:rPr>
      </w:pPr>
    </w:p>
    <w:p w14:paraId="6462607C" w14:textId="77777777" w:rsidR="00233B0F" w:rsidRDefault="00233B0F" w:rsidP="00185BDE">
      <w:pPr>
        <w:pStyle w:val="SL-FlLftSgl"/>
        <w:shd w:val="clear" w:color="auto" w:fill="FFFFFF"/>
        <w:jc w:val="left"/>
        <w:rPr>
          <w:b/>
          <w:sz w:val="22"/>
          <w:szCs w:val="22"/>
        </w:rPr>
      </w:pPr>
    </w:p>
    <w:p w14:paraId="2D1C7314" w14:textId="77777777" w:rsidR="00233B0F" w:rsidRDefault="00233B0F" w:rsidP="00185BDE">
      <w:pPr>
        <w:pStyle w:val="SL-FlLftSgl"/>
        <w:shd w:val="clear" w:color="auto" w:fill="FFFFFF"/>
        <w:jc w:val="left"/>
        <w:rPr>
          <w:b/>
          <w:sz w:val="22"/>
          <w:szCs w:val="22"/>
        </w:rPr>
      </w:pPr>
    </w:p>
    <w:p w14:paraId="37778DAC" w14:textId="77777777" w:rsidR="00233B0F" w:rsidRDefault="00233B0F" w:rsidP="00185BDE">
      <w:pPr>
        <w:pStyle w:val="SL-FlLftSgl"/>
        <w:shd w:val="clear" w:color="auto" w:fill="FFFFFF"/>
        <w:jc w:val="left"/>
        <w:rPr>
          <w:b/>
          <w:sz w:val="22"/>
          <w:szCs w:val="22"/>
        </w:rPr>
      </w:pPr>
    </w:p>
    <w:p w14:paraId="0082DD4C" w14:textId="77777777" w:rsidR="00233B0F" w:rsidRDefault="00233B0F" w:rsidP="00185BDE">
      <w:pPr>
        <w:pStyle w:val="SL-FlLftSgl"/>
        <w:shd w:val="clear" w:color="auto" w:fill="FFFFFF"/>
        <w:jc w:val="left"/>
        <w:rPr>
          <w:b/>
          <w:sz w:val="22"/>
          <w:szCs w:val="22"/>
        </w:rPr>
      </w:pPr>
    </w:p>
    <w:p w14:paraId="6F84623F" w14:textId="77777777" w:rsidR="00233B0F" w:rsidRDefault="00233B0F">
      <w:pPr>
        <w:spacing w:line="240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92F0FDF" w14:textId="37706FF9" w:rsidR="00B74D9E" w:rsidRPr="005D6F33" w:rsidRDefault="00B74D9E" w:rsidP="00185BDE">
      <w:pPr>
        <w:pStyle w:val="SL-FlLftSgl"/>
        <w:shd w:val="clear" w:color="auto" w:fill="FFFFFF"/>
        <w:jc w:val="left"/>
        <w:rPr>
          <w:b/>
          <w:sz w:val="22"/>
          <w:szCs w:val="22"/>
        </w:rPr>
      </w:pPr>
      <w:r w:rsidRPr="005D6F33">
        <w:rPr>
          <w:b/>
          <w:sz w:val="22"/>
          <w:szCs w:val="22"/>
        </w:rPr>
        <w:lastRenderedPageBreak/>
        <w:t>DIFFERENCE BETWEEN PAYMENTS AND CHARGES</w:t>
      </w:r>
    </w:p>
    <w:p w14:paraId="6D808F03" w14:textId="77777777" w:rsidR="00B74D9E" w:rsidRPr="00233B0F" w:rsidRDefault="00B74D9E" w:rsidP="00E33765">
      <w:pPr>
        <w:spacing w:before="120" w:line="240" w:lineRule="auto"/>
        <w:ind w:left="78" w:hanging="78"/>
        <w:jc w:val="left"/>
        <w:rPr>
          <w:b/>
          <w:sz w:val="18"/>
        </w:rPr>
      </w:pPr>
      <w:r w:rsidRPr="00233B0F">
        <w:rPr>
          <w:b/>
          <w:sz w:val="18"/>
        </w:rPr>
        <w:t>[Page 8–DIFFERENCE BETWEEN PAYMENTS AND CHARGES (1 of 1)]</w:t>
      </w:r>
    </w:p>
    <w:tbl>
      <w:tblPr>
        <w:tblW w:w="11590" w:type="dxa"/>
        <w:tblInd w:w="-54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390"/>
        <w:gridCol w:w="7200"/>
      </w:tblGrid>
      <w:tr w:rsidR="00B74D9E" w:rsidRPr="005D6F33" w14:paraId="2F4587DD" w14:textId="77777777" w:rsidTr="009B4D22">
        <w:trPr>
          <w:cantSplit/>
        </w:trPr>
        <w:tc>
          <w:tcPr>
            <w:tcW w:w="4390" w:type="dxa"/>
            <w:shd w:val="clear" w:color="auto" w:fill="auto"/>
          </w:tcPr>
          <w:p w14:paraId="337FFC24" w14:textId="77777777" w:rsidR="00B74D9E" w:rsidRPr="005D6F33" w:rsidRDefault="00B74D9E" w:rsidP="00E33765">
            <w:pPr>
              <w:spacing w:line="240" w:lineRule="atLeast"/>
              <w:ind w:firstLine="0"/>
              <w:jc w:val="left"/>
            </w:pPr>
          </w:p>
          <w:p w14:paraId="2D1D721E" w14:textId="2D7C8361" w:rsidR="006D6E1E" w:rsidRPr="005D6F33" w:rsidRDefault="00233B0F" w:rsidP="006D6E1E">
            <w:pPr>
              <w:spacing w:line="240" w:lineRule="atLeast"/>
              <w:ind w:left="324" w:firstLine="0"/>
              <w:jc w:val="left"/>
            </w:pPr>
            <w:r>
              <w:t>A</w:t>
            </w:r>
            <w:r w:rsidR="006D6E1E" w:rsidRPr="005D6F33">
              <w:t>re you expecting additional payment from:</w:t>
            </w:r>
          </w:p>
          <w:p w14:paraId="5DAFAAAF" w14:textId="77777777" w:rsidR="006D6E1E" w:rsidRPr="005D6F33" w:rsidRDefault="006D6E1E" w:rsidP="006D6E1E">
            <w:pPr>
              <w:spacing w:line="240" w:lineRule="atLeast"/>
              <w:ind w:left="324" w:right="214" w:firstLine="0"/>
              <w:jc w:val="left"/>
            </w:pPr>
            <w:r w:rsidRPr="005D6F33">
              <w:t>IF THE ONLY PAYMENT FOR THIS EVENT WAS A LUMP SUM, ANSWER “NO” TO ALL OPTIONS</w:t>
            </w:r>
          </w:p>
          <w:p w14:paraId="3733E7D9" w14:textId="77777777" w:rsidR="006D6E1E" w:rsidRPr="005D6F33" w:rsidRDefault="006D6E1E" w:rsidP="006D6E1E">
            <w:pPr>
              <w:spacing w:line="240" w:lineRule="atLeast"/>
              <w:ind w:left="324" w:firstLine="0"/>
              <w:jc w:val="left"/>
            </w:pPr>
          </w:p>
          <w:p w14:paraId="5D52355D" w14:textId="77777777" w:rsidR="006D6E1E" w:rsidRPr="005D6F33" w:rsidRDefault="006D6E1E" w:rsidP="006D6E1E">
            <w:pPr>
              <w:spacing w:line="240" w:lineRule="atLeast"/>
              <w:ind w:left="324" w:firstLine="0"/>
              <w:jc w:val="left"/>
            </w:pPr>
          </w:p>
          <w:p w14:paraId="35D62034" w14:textId="77777777" w:rsidR="006D6E1E" w:rsidRPr="005D6F33" w:rsidRDefault="006D6E1E" w:rsidP="006D6E1E">
            <w:pPr>
              <w:spacing w:line="240" w:lineRule="atLeast"/>
              <w:ind w:left="324" w:firstLine="0"/>
              <w:jc w:val="left"/>
            </w:pPr>
          </w:p>
          <w:p w14:paraId="729E488C" w14:textId="77777777" w:rsidR="006D6E1E" w:rsidRPr="005D6F33" w:rsidRDefault="006D6E1E" w:rsidP="006D6E1E">
            <w:pPr>
              <w:spacing w:line="240" w:lineRule="atLeast"/>
              <w:ind w:left="324" w:firstLine="0"/>
              <w:jc w:val="left"/>
            </w:pPr>
          </w:p>
          <w:p w14:paraId="3D522503" w14:textId="77777777" w:rsidR="006D6E1E" w:rsidRPr="005D6F33" w:rsidRDefault="006D6E1E" w:rsidP="006D6E1E">
            <w:pPr>
              <w:spacing w:line="240" w:lineRule="atLeast"/>
              <w:ind w:left="324" w:firstLine="0"/>
              <w:jc w:val="left"/>
            </w:pPr>
          </w:p>
          <w:p w14:paraId="1362AB33" w14:textId="77777777" w:rsidR="006D6E1E" w:rsidRPr="005D6F33" w:rsidRDefault="006D6E1E" w:rsidP="006D6E1E">
            <w:pPr>
              <w:spacing w:line="240" w:lineRule="atLeast"/>
              <w:ind w:left="324" w:firstLine="0"/>
              <w:jc w:val="left"/>
            </w:pPr>
          </w:p>
          <w:p w14:paraId="4B4E8577" w14:textId="77777777" w:rsidR="006D6E1E" w:rsidRPr="005D6F33" w:rsidRDefault="006D6E1E" w:rsidP="006D6E1E">
            <w:pPr>
              <w:spacing w:line="240" w:lineRule="atLeast"/>
              <w:ind w:left="324" w:firstLine="0"/>
              <w:jc w:val="left"/>
            </w:pPr>
          </w:p>
          <w:p w14:paraId="1E62FA14" w14:textId="77777777" w:rsidR="006D6E1E" w:rsidRPr="005D6F33" w:rsidRDefault="006D6E1E" w:rsidP="006D6E1E">
            <w:pPr>
              <w:spacing w:line="240" w:lineRule="atLeast"/>
              <w:ind w:left="324" w:firstLine="0"/>
              <w:jc w:val="left"/>
            </w:pPr>
          </w:p>
          <w:p w14:paraId="56208E8E" w14:textId="77777777" w:rsidR="006D6E1E" w:rsidRPr="005D6F33" w:rsidRDefault="006D6E1E" w:rsidP="006D6E1E">
            <w:pPr>
              <w:spacing w:line="240" w:lineRule="atLeast"/>
              <w:ind w:left="324" w:firstLine="0"/>
              <w:jc w:val="left"/>
            </w:pPr>
          </w:p>
          <w:p w14:paraId="3A09CDC1" w14:textId="77777777" w:rsidR="006D6E1E" w:rsidRPr="005D6F33" w:rsidRDefault="006D6E1E" w:rsidP="006D6E1E">
            <w:pPr>
              <w:spacing w:line="240" w:lineRule="atLeast"/>
              <w:ind w:left="324" w:firstLine="0"/>
              <w:jc w:val="left"/>
            </w:pPr>
          </w:p>
          <w:p w14:paraId="25273BBB" w14:textId="77777777" w:rsidR="006D6E1E" w:rsidRPr="005D6F33" w:rsidRDefault="006D6E1E" w:rsidP="006D6E1E">
            <w:pPr>
              <w:spacing w:line="240" w:lineRule="atLeast"/>
              <w:ind w:left="324" w:firstLine="0"/>
              <w:jc w:val="left"/>
            </w:pPr>
          </w:p>
          <w:p w14:paraId="6D2B4DDF" w14:textId="77777777" w:rsidR="006D6E1E" w:rsidRPr="005D6F33" w:rsidRDefault="006D6E1E" w:rsidP="006D6E1E">
            <w:pPr>
              <w:spacing w:line="240" w:lineRule="atLeast"/>
              <w:ind w:left="324" w:firstLine="0"/>
              <w:jc w:val="left"/>
            </w:pPr>
          </w:p>
          <w:p w14:paraId="31575528" w14:textId="77777777" w:rsidR="006D6E1E" w:rsidRPr="005D6F33" w:rsidRDefault="006D6E1E" w:rsidP="006D6E1E">
            <w:pPr>
              <w:spacing w:line="240" w:lineRule="atLeast"/>
              <w:ind w:left="324" w:firstLine="0"/>
              <w:jc w:val="left"/>
            </w:pPr>
          </w:p>
          <w:p w14:paraId="7E6A9DCB" w14:textId="77777777" w:rsidR="006D6E1E" w:rsidRPr="005D6F33" w:rsidRDefault="006D6E1E" w:rsidP="006D6E1E">
            <w:pPr>
              <w:spacing w:line="240" w:lineRule="atLeast"/>
              <w:ind w:left="324" w:firstLine="0"/>
              <w:jc w:val="left"/>
            </w:pPr>
          </w:p>
          <w:p w14:paraId="530C3390" w14:textId="77777777" w:rsidR="009B4D22" w:rsidRDefault="009B4D22" w:rsidP="009B4D22">
            <w:pPr>
              <w:spacing w:line="240" w:lineRule="atLeast"/>
              <w:ind w:left="324" w:right="304" w:firstLine="0"/>
              <w:jc w:val="left"/>
            </w:pPr>
            <w:r>
              <w:t xml:space="preserve">ADJEXTRA </w:t>
            </w:r>
          </w:p>
          <w:p w14:paraId="16230A49" w14:textId="77777777" w:rsidR="009B4D22" w:rsidRDefault="009B4D22" w:rsidP="009B4D22">
            <w:pPr>
              <w:spacing w:line="240" w:lineRule="atLeast"/>
              <w:ind w:left="324" w:right="304" w:firstLine="0"/>
              <w:jc w:val="left"/>
            </w:pPr>
            <w:r>
              <w:t>It appears that the total payment was more than the total charges.  Is that correct?</w:t>
            </w:r>
          </w:p>
          <w:p w14:paraId="6CFFE985" w14:textId="77777777" w:rsidR="003577DF" w:rsidRDefault="003577DF" w:rsidP="009B4D22">
            <w:pPr>
              <w:spacing w:line="240" w:lineRule="atLeast"/>
              <w:ind w:left="324" w:right="304" w:firstLine="0"/>
              <w:jc w:val="left"/>
            </w:pPr>
          </w:p>
          <w:p w14:paraId="30AE84FC" w14:textId="77777777" w:rsidR="003577DF" w:rsidRDefault="003577DF" w:rsidP="009B4D22">
            <w:pPr>
              <w:spacing w:line="240" w:lineRule="atLeast"/>
              <w:ind w:left="324" w:right="304" w:firstLine="0"/>
              <w:jc w:val="left"/>
            </w:pPr>
          </w:p>
          <w:p w14:paraId="594E465E" w14:textId="77777777" w:rsidR="009B4D22" w:rsidRDefault="009B4D22" w:rsidP="009B4D22">
            <w:pPr>
              <w:spacing w:line="240" w:lineRule="atLeast"/>
              <w:ind w:left="324" w:right="304" w:firstLine="0"/>
              <w:jc w:val="left"/>
            </w:pPr>
            <w:r>
              <w:t>DCS:  IF THE ANSWER IS “NO” PLEASE GO BACK TO C5 (VERIFY TOTAL PAYMENTS) TO RECONFIRM CHARGES AND PAYMENTS AS NEEDED.</w:t>
            </w:r>
          </w:p>
          <w:p w14:paraId="2AEE78AA" w14:textId="77777777" w:rsidR="009B4D22" w:rsidRDefault="009B4D22" w:rsidP="009B4D22">
            <w:pPr>
              <w:spacing w:line="240" w:lineRule="atLeast"/>
              <w:ind w:left="324" w:right="304" w:firstLine="0"/>
              <w:jc w:val="left"/>
            </w:pPr>
          </w:p>
          <w:p w14:paraId="5633FEB0" w14:textId="77777777" w:rsidR="006D6E1E" w:rsidRPr="005D6F33" w:rsidRDefault="006D6E1E" w:rsidP="006D6E1E">
            <w:pPr>
              <w:spacing w:line="240" w:lineRule="atLeast"/>
              <w:ind w:left="324" w:firstLine="0"/>
              <w:jc w:val="left"/>
            </w:pPr>
          </w:p>
        </w:tc>
        <w:tc>
          <w:tcPr>
            <w:tcW w:w="7200" w:type="dxa"/>
            <w:shd w:val="clear" w:color="auto" w:fill="auto"/>
          </w:tcPr>
          <w:p w14:paraId="62BA4CB9" w14:textId="77777777" w:rsidR="00B74D9E" w:rsidRPr="005D6F33" w:rsidRDefault="00B74D9E" w:rsidP="00E33765">
            <w:pPr>
              <w:tabs>
                <w:tab w:val="left" w:pos="288"/>
                <w:tab w:val="right" w:leader="dot" w:pos="3096"/>
                <w:tab w:val="center" w:pos="3240"/>
                <w:tab w:val="center" w:pos="3600"/>
              </w:tabs>
              <w:spacing w:before="120" w:line="240" w:lineRule="auto"/>
              <w:ind w:firstLine="0"/>
              <w:jc w:val="left"/>
            </w:pPr>
            <w:r w:rsidRPr="005D6F33">
              <w:rPr>
                <w:b/>
              </w:rPr>
              <w:t>Expecting additional payment</w:t>
            </w:r>
          </w:p>
          <w:p w14:paraId="201E49A6" w14:textId="2829FC27" w:rsidR="00B74D9E" w:rsidRPr="005D6F33" w:rsidRDefault="00B74D9E" w:rsidP="00E33765">
            <w:pPr>
              <w:tabs>
                <w:tab w:val="left" w:pos="288"/>
                <w:tab w:val="right" w:leader="dot" w:pos="4104"/>
                <w:tab w:val="center" w:pos="4392"/>
                <w:tab w:val="center" w:pos="4752"/>
              </w:tabs>
              <w:spacing w:line="360" w:lineRule="auto"/>
              <w:ind w:firstLine="0"/>
              <w:jc w:val="left"/>
            </w:pPr>
            <w:r w:rsidRPr="005D6F33">
              <w:t>i.</w:t>
            </w:r>
            <w:r w:rsidRPr="005D6F33">
              <w:tab/>
              <w:t xml:space="preserve">Patient or Patient’s Family;                         YES=1, NO=2  </w:t>
            </w:r>
          </w:p>
          <w:p w14:paraId="44FC231F" w14:textId="4F8D04B5" w:rsidR="00B74D9E" w:rsidRPr="005D6F33" w:rsidRDefault="00B74D9E" w:rsidP="00E33765">
            <w:pPr>
              <w:tabs>
                <w:tab w:val="left" w:pos="288"/>
                <w:tab w:val="right" w:leader="dot" w:pos="4260"/>
                <w:tab w:val="center" w:pos="4392"/>
                <w:tab w:val="center" w:pos="4752"/>
              </w:tabs>
              <w:spacing w:line="360" w:lineRule="auto"/>
              <w:ind w:firstLine="0"/>
              <w:jc w:val="left"/>
            </w:pPr>
            <w:r w:rsidRPr="005D6F33">
              <w:t>j.</w:t>
            </w:r>
            <w:r w:rsidRPr="005D6F33">
              <w:tab/>
              <w:t xml:space="preserve">Medicare;                                                    YES=1, NO=2  </w:t>
            </w:r>
          </w:p>
          <w:p w14:paraId="17DC307C" w14:textId="786F3168" w:rsidR="00B74D9E" w:rsidRPr="005D6F33" w:rsidRDefault="00B74D9E" w:rsidP="00E33765">
            <w:pPr>
              <w:tabs>
                <w:tab w:val="left" w:pos="288"/>
                <w:tab w:val="right" w:leader="dot" w:pos="4416"/>
                <w:tab w:val="center" w:pos="4752"/>
              </w:tabs>
              <w:spacing w:line="360" w:lineRule="auto"/>
              <w:ind w:firstLine="0"/>
              <w:jc w:val="left"/>
            </w:pPr>
            <w:r w:rsidRPr="005D6F33">
              <w:t>k.</w:t>
            </w:r>
            <w:r w:rsidRPr="005D6F33">
              <w:tab/>
              <w:t xml:space="preserve">Medicaid;                                                     YES=1, NO=2  </w:t>
            </w:r>
          </w:p>
          <w:p w14:paraId="753CBED0" w14:textId="2B925C88" w:rsidR="00B74D9E" w:rsidRPr="005D6F33" w:rsidRDefault="00B74D9E" w:rsidP="00E33765">
            <w:pPr>
              <w:tabs>
                <w:tab w:val="left" w:pos="288"/>
                <w:tab w:val="right" w:leader="dot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</w:pPr>
            <w:r w:rsidRPr="005D6F33">
              <w:t>l.</w:t>
            </w:r>
            <w:r w:rsidRPr="005D6F33">
              <w:tab/>
              <w:t xml:space="preserve">Private Insurance;                                       YES=1, NO=2  </w:t>
            </w:r>
          </w:p>
          <w:p w14:paraId="3671337D" w14:textId="73ADAE3D" w:rsidR="00B74D9E" w:rsidRPr="005D6F33" w:rsidRDefault="00B74D9E" w:rsidP="00E33765">
            <w:pPr>
              <w:tabs>
                <w:tab w:val="left" w:pos="288"/>
                <w:tab w:val="right" w:leader="dot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</w:pPr>
            <w:r w:rsidRPr="005D6F33">
              <w:t>m.</w:t>
            </w:r>
            <w:r w:rsidRPr="005D6F33">
              <w:tab/>
              <w:t xml:space="preserve">VA/Champva;                                              YES=1, NO=2  </w:t>
            </w:r>
          </w:p>
          <w:p w14:paraId="2FD11B0D" w14:textId="713FDD6A" w:rsidR="00B74D9E" w:rsidRPr="005D6F33" w:rsidRDefault="00B74D9E" w:rsidP="00E33765">
            <w:pPr>
              <w:tabs>
                <w:tab w:val="left" w:pos="288"/>
                <w:tab w:val="right" w:leader="dot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</w:pPr>
            <w:r w:rsidRPr="005D6F33">
              <w:t>n.</w:t>
            </w:r>
            <w:r w:rsidRPr="005D6F33">
              <w:tab/>
              <w:t xml:space="preserve">Tricare;                                                        YES=1, NO=2  </w:t>
            </w:r>
          </w:p>
          <w:p w14:paraId="040796FF" w14:textId="79EF2162" w:rsidR="00B74D9E" w:rsidRPr="005D6F33" w:rsidRDefault="00B74D9E" w:rsidP="00E33765">
            <w:pPr>
              <w:tabs>
                <w:tab w:val="left" w:pos="288"/>
                <w:tab w:val="right" w:leader="dot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</w:pPr>
            <w:r w:rsidRPr="005D6F33">
              <w:t>o.</w:t>
            </w:r>
            <w:r w:rsidRPr="005D6F33">
              <w:tab/>
              <w:t xml:space="preserve">Worker’s Comp; or                                      YES=1, NO=2  </w:t>
            </w:r>
          </w:p>
          <w:p w14:paraId="32385CE0" w14:textId="1931FDF5" w:rsidR="00B74D9E" w:rsidRPr="005D6F33" w:rsidRDefault="00B74D9E" w:rsidP="00E33765">
            <w:pPr>
              <w:tabs>
                <w:tab w:val="left" w:pos="288"/>
                <w:tab w:val="right" w:leader="underscore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</w:pPr>
            <w:r w:rsidRPr="005D6F33">
              <w:t>p.</w:t>
            </w:r>
            <w:r w:rsidRPr="005D6F33">
              <w:tab/>
              <w:t xml:space="preserve">Something else?                                          YES=1, NO=2  </w:t>
            </w:r>
          </w:p>
          <w:p w14:paraId="374FC59B" w14:textId="36A0A06D" w:rsidR="00B74D9E" w:rsidRPr="005D6F33" w:rsidRDefault="00B74D9E" w:rsidP="00E33765">
            <w:pPr>
              <w:tabs>
                <w:tab w:val="left" w:pos="288"/>
                <w:tab w:val="right" w:leader="underscore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  <w:rPr>
                <w:b/>
                <w:color w:val="0000FF"/>
              </w:rPr>
            </w:pPr>
            <w:r w:rsidRPr="005D6F33">
              <w:t xml:space="preserve">     (IF SOMETHING ELSE: What was that?)    </w:t>
            </w:r>
          </w:p>
          <w:p w14:paraId="0A5CA90C" w14:textId="41C0333A" w:rsidR="00EE1C65" w:rsidRPr="005D6F33" w:rsidRDefault="00EE1C65" w:rsidP="00E33765">
            <w:pPr>
              <w:tabs>
                <w:tab w:val="left" w:pos="288"/>
                <w:tab w:val="right" w:leader="underscore" w:pos="4212"/>
                <w:tab w:val="center" w:pos="4392"/>
                <w:tab w:val="center" w:pos="4752"/>
              </w:tabs>
              <w:spacing w:line="240" w:lineRule="auto"/>
              <w:ind w:left="276" w:firstLine="0"/>
              <w:jc w:val="left"/>
              <w:rPr>
                <w:b/>
                <w:bCs/>
                <w:color w:val="FF0000"/>
              </w:rPr>
            </w:pPr>
            <w:r w:rsidRPr="005D6F33">
              <w:t xml:space="preserve">                                                                     </w:t>
            </w:r>
          </w:p>
          <w:p w14:paraId="7CD52BE8" w14:textId="5AB19148" w:rsidR="00B74D9E" w:rsidRDefault="00B74D9E" w:rsidP="009B4D22">
            <w:pPr>
              <w:tabs>
                <w:tab w:val="left" w:pos="288"/>
                <w:tab w:val="center" w:pos="4302"/>
                <w:tab w:val="center" w:pos="4752"/>
                <w:tab w:val="left" w:pos="9792"/>
                <w:tab w:val="left" w:pos="10179"/>
              </w:tabs>
              <w:spacing w:before="120" w:line="240" w:lineRule="auto"/>
              <w:ind w:firstLine="0"/>
              <w:jc w:val="left"/>
            </w:pPr>
            <w:r w:rsidRPr="005D6F33">
              <w:t xml:space="preserve"> </w:t>
            </w:r>
          </w:p>
          <w:p w14:paraId="5E8B399D" w14:textId="77777777" w:rsidR="00233B0F" w:rsidRDefault="00233B0F" w:rsidP="009B4D22">
            <w:pPr>
              <w:tabs>
                <w:tab w:val="left" w:pos="288"/>
                <w:tab w:val="center" w:pos="4302"/>
                <w:tab w:val="center" w:pos="4752"/>
                <w:tab w:val="left" w:pos="9792"/>
                <w:tab w:val="left" w:pos="10179"/>
              </w:tabs>
              <w:spacing w:before="120" w:line="240" w:lineRule="auto"/>
              <w:ind w:firstLine="0"/>
              <w:jc w:val="left"/>
            </w:pPr>
          </w:p>
          <w:p w14:paraId="1E2E253D" w14:textId="77777777" w:rsidR="00233B0F" w:rsidRDefault="00233B0F" w:rsidP="009B4D22">
            <w:pPr>
              <w:tabs>
                <w:tab w:val="left" w:pos="288"/>
                <w:tab w:val="center" w:pos="4302"/>
                <w:tab w:val="center" w:pos="4752"/>
                <w:tab w:val="left" w:pos="9792"/>
                <w:tab w:val="left" w:pos="10179"/>
              </w:tabs>
              <w:spacing w:before="120" w:line="240" w:lineRule="auto"/>
              <w:ind w:firstLine="0"/>
              <w:jc w:val="left"/>
            </w:pPr>
          </w:p>
          <w:p w14:paraId="6B574988" w14:textId="77777777" w:rsidR="00233B0F" w:rsidRPr="005D6F33" w:rsidRDefault="00233B0F" w:rsidP="009B4D22">
            <w:pPr>
              <w:tabs>
                <w:tab w:val="left" w:pos="288"/>
                <w:tab w:val="center" w:pos="4302"/>
                <w:tab w:val="center" w:pos="4752"/>
                <w:tab w:val="left" w:pos="9792"/>
                <w:tab w:val="left" w:pos="10179"/>
              </w:tabs>
              <w:spacing w:before="120" w:line="240" w:lineRule="auto"/>
              <w:ind w:firstLine="0"/>
              <w:jc w:val="left"/>
            </w:pPr>
          </w:p>
          <w:p w14:paraId="19025866" w14:textId="77777777" w:rsidR="00B74D9E" w:rsidRPr="005D6F33" w:rsidRDefault="00B74D9E" w:rsidP="009B4D22">
            <w:pPr>
              <w:tabs>
                <w:tab w:val="left" w:pos="288"/>
                <w:tab w:val="right" w:leader="dot" w:pos="3096"/>
                <w:tab w:val="center" w:pos="3240"/>
                <w:tab w:val="center" w:pos="3600"/>
              </w:tabs>
              <w:spacing w:line="240" w:lineRule="auto"/>
              <w:ind w:firstLine="0"/>
              <w:jc w:val="left"/>
            </w:pPr>
          </w:p>
          <w:p w14:paraId="0EACE557" w14:textId="499380F5" w:rsidR="00233B0F" w:rsidRDefault="00B74D9E" w:rsidP="00233B0F">
            <w:pPr>
              <w:spacing w:line="240" w:lineRule="atLeast"/>
              <w:ind w:left="324" w:right="304" w:firstLine="0"/>
              <w:jc w:val="left"/>
            </w:pPr>
            <w:r w:rsidRPr="005D6F33">
              <w:t xml:space="preserve"> </w:t>
            </w:r>
            <w:r w:rsidR="00233B0F">
              <w:t xml:space="preserve">YES=1 </w:t>
            </w:r>
          </w:p>
          <w:p w14:paraId="31171B9E" w14:textId="19E6E2B2" w:rsidR="00233B0F" w:rsidRPr="005D6F33" w:rsidRDefault="00233B0F" w:rsidP="00233B0F">
            <w:pPr>
              <w:spacing w:line="240" w:lineRule="atLeast"/>
              <w:ind w:left="324" w:right="304" w:firstLine="0"/>
              <w:jc w:val="left"/>
            </w:pPr>
            <w:r>
              <w:t>NO=2</w:t>
            </w:r>
          </w:p>
          <w:p w14:paraId="6A393224" w14:textId="75BD13D9" w:rsidR="00B74D9E" w:rsidRPr="005D6F33" w:rsidRDefault="00B74D9E" w:rsidP="009B4D22">
            <w:pPr>
              <w:spacing w:line="180" w:lineRule="exact"/>
              <w:ind w:right="1728" w:firstLine="0"/>
            </w:pPr>
          </w:p>
        </w:tc>
      </w:tr>
    </w:tbl>
    <w:p w14:paraId="1979FBA2" w14:textId="77777777" w:rsidR="00D517E5" w:rsidRPr="005D6F33" w:rsidRDefault="00D517E5" w:rsidP="00E33765"/>
    <w:p w14:paraId="5A8E53B5" w14:textId="77777777" w:rsidR="006A193A" w:rsidRPr="005D6F33" w:rsidRDefault="006A193A" w:rsidP="00FC7298">
      <w:pPr>
        <w:shd w:val="clear" w:color="auto" w:fill="FFFFFF"/>
        <w:ind w:firstLine="0"/>
        <w:rPr>
          <w:b/>
          <w:sz w:val="22"/>
          <w:szCs w:val="22"/>
        </w:rPr>
      </w:pPr>
      <w:r w:rsidRPr="005D6F33">
        <w:rPr>
          <w:b/>
          <w:sz w:val="22"/>
          <w:szCs w:val="22"/>
        </w:rPr>
        <w:t>LUMP SUM PAYMENTS</w:t>
      </w:r>
    </w:p>
    <w:p w14:paraId="212E37F9" w14:textId="77777777" w:rsidR="009F4916" w:rsidRPr="005D6F33" w:rsidRDefault="009F4916" w:rsidP="00FC7298">
      <w:pPr>
        <w:shd w:val="clear" w:color="auto" w:fill="FFFFFF"/>
        <w:spacing w:line="25" w:lineRule="atLeast"/>
        <w:ind w:firstLine="0"/>
        <w:rPr>
          <w:b/>
          <w:sz w:val="22"/>
          <w:szCs w:val="22"/>
        </w:rPr>
      </w:pPr>
    </w:p>
    <w:p w14:paraId="0526108B" w14:textId="6DE6A7C0" w:rsidR="009F4916" w:rsidRPr="005D6F33" w:rsidRDefault="009F4916" w:rsidP="00FC7298">
      <w:pPr>
        <w:shd w:val="clear" w:color="auto" w:fill="FFFFFF"/>
        <w:tabs>
          <w:tab w:val="left" w:pos="1950"/>
          <w:tab w:val="right" w:pos="8640"/>
        </w:tabs>
        <w:spacing w:line="25" w:lineRule="atLeast"/>
        <w:ind w:left="2028" w:hanging="1326"/>
        <w:jc w:val="left"/>
        <w:rPr>
          <w:bCs/>
        </w:rPr>
      </w:pPr>
      <w:r w:rsidRPr="005D6F33">
        <w:rPr>
          <w:bCs/>
        </w:rPr>
        <w:t>CHECK</w:t>
      </w:r>
      <w:r w:rsidRPr="005D6F33">
        <w:rPr>
          <w:bCs/>
        </w:rPr>
        <w:tab/>
        <w:t>WAS THIS EVENT COVERED BY A LUMP SUM?</w:t>
      </w:r>
    </w:p>
    <w:p w14:paraId="20556A1B" w14:textId="77777777" w:rsidR="009F4916" w:rsidRPr="005D6F33" w:rsidRDefault="009F4916" w:rsidP="00FC7298">
      <w:pPr>
        <w:shd w:val="clear" w:color="auto" w:fill="FFFFFF"/>
        <w:tabs>
          <w:tab w:val="left" w:pos="1404"/>
          <w:tab w:val="right" w:pos="8640"/>
        </w:tabs>
        <w:spacing w:line="25" w:lineRule="atLeast"/>
        <w:ind w:left="1404" w:firstLine="0"/>
        <w:rPr>
          <w:rFonts w:ascii="Verdana" w:hAnsi="Verdana" w:cs="Arial"/>
        </w:rPr>
      </w:pPr>
      <w:r w:rsidRPr="005D6F33">
        <w:rPr>
          <w:rFonts w:ascii="Verdana" w:hAnsi="Verdana" w:cs="Arial"/>
        </w:rPr>
        <w:t>YES</w:t>
      </w:r>
    </w:p>
    <w:p w14:paraId="07D45DD6" w14:textId="77777777" w:rsidR="009F4916" w:rsidRPr="005D6F33" w:rsidRDefault="009F4916" w:rsidP="00FC7298">
      <w:pPr>
        <w:shd w:val="clear" w:color="auto" w:fill="FFFFFF"/>
        <w:tabs>
          <w:tab w:val="left" w:pos="1404"/>
          <w:tab w:val="right" w:pos="8640"/>
        </w:tabs>
        <w:spacing w:line="25" w:lineRule="atLeast"/>
        <w:ind w:left="1404" w:firstLine="0"/>
        <w:rPr>
          <w:rFonts w:ascii="Verdana" w:hAnsi="Verdana" w:cs="Arial"/>
        </w:rPr>
      </w:pPr>
      <w:r w:rsidRPr="005D6F33">
        <w:rPr>
          <w:rFonts w:ascii="Verdana" w:hAnsi="Verdana" w:cs="Arial"/>
        </w:rPr>
        <w:t>NO</w:t>
      </w:r>
    </w:p>
    <w:p w14:paraId="79208DEA" w14:textId="77777777" w:rsidR="009F4916" w:rsidRPr="005D6F33" w:rsidRDefault="009F4916" w:rsidP="00FC7298">
      <w:pPr>
        <w:shd w:val="clear" w:color="auto" w:fill="FFFFFF"/>
        <w:tabs>
          <w:tab w:val="left" w:pos="1404"/>
          <w:tab w:val="right" w:pos="8640"/>
        </w:tabs>
        <w:spacing w:line="25" w:lineRule="atLeast"/>
        <w:ind w:left="702" w:hanging="702"/>
        <w:rPr>
          <w:b/>
          <w:color w:val="0000FF"/>
        </w:rPr>
      </w:pPr>
    </w:p>
    <w:p w14:paraId="44BE5BE6" w14:textId="77777777" w:rsidR="003577DF" w:rsidRDefault="003577DF" w:rsidP="008B70E5">
      <w:pPr>
        <w:pStyle w:val="SL-FlLftSgl"/>
        <w:spacing w:line="240" w:lineRule="auto"/>
        <w:jc w:val="left"/>
        <w:rPr>
          <w:b/>
          <w:sz w:val="22"/>
          <w:szCs w:val="22"/>
        </w:rPr>
      </w:pPr>
    </w:p>
    <w:p w14:paraId="55D856CD" w14:textId="77777777" w:rsidR="003577DF" w:rsidRDefault="003577DF" w:rsidP="008B70E5">
      <w:pPr>
        <w:pStyle w:val="SL-FlLftSgl"/>
        <w:spacing w:line="240" w:lineRule="auto"/>
        <w:jc w:val="left"/>
        <w:rPr>
          <w:b/>
          <w:sz w:val="22"/>
          <w:szCs w:val="22"/>
        </w:rPr>
      </w:pPr>
    </w:p>
    <w:p w14:paraId="6786E4EA" w14:textId="77777777" w:rsidR="003577DF" w:rsidRDefault="003577DF" w:rsidP="008B70E5">
      <w:pPr>
        <w:pStyle w:val="SL-FlLftSgl"/>
        <w:spacing w:line="240" w:lineRule="auto"/>
        <w:jc w:val="left"/>
        <w:rPr>
          <w:b/>
          <w:sz w:val="22"/>
          <w:szCs w:val="22"/>
        </w:rPr>
      </w:pPr>
    </w:p>
    <w:p w14:paraId="23668E83" w14:textId="77777777" w:rsidR="006621EF" w:rsidRPr="00597B71" w:rsidRDefault="006621EF" w:rsidP="008B70E5">
      <w:pPr>
        <w:pStyle w:val="SL-FlLftSgl"/>
        <w:spacing w:line="240" w:lineRule="auto"/>
        <w:jc w:val="left"/>
        <w:rPr>
          <w:b/>
          <w:sz w:val="22"/>
          <w:szCs w:val="22"/>
        </w:rPr>
      </w:pPr>
      <w:r w:rsidRPr="00597B71">
        <w:rPr>
          <w:b/>
          <w:sz w:val="22"/>
          <w:szCs w:val="22"/>
        </w:rPr>
        <w:t>FINISH SCREEN</w:t>
      </w:r>
    </w:p>
    <w:p w14:paraId="3075ED2A" w14:textId="77777777" w:rsidR="006621EF" w:rsidRPr="00597B71" w:rsidRDefault="006621EF" w:rsidP="008B70E5">
      <w:pPr>
        <w:ind w:firstLine="0"/>
      </w:pPr>
      <w:r w:rsidRPr="00597B71">
        <w:t>PRESS VALIDATE TO COMPLETE THIS EVENT FORM.</w:t>
      </w:r>
    </w:p>
    <w:p w14:paraId="3718393A" w14:textId="77777777" w:rsidR="006621EF" w:rsidRPr="00597B71" w:rsidRDefault="006621EF" w:rsidP="008B70E5">
      <w:pPr>
        <w:ind w:firstLine="0"/>
      </w:pPr>
    </w:p>
    <w:sectPr w:rsidR="006621EF" w:rsidRPr="00597B71" w:rsidSect="00BD7ACA">
      <w:headerReference w:type="first" r:id="rId10"/>
      <w:type w:val="oddPage"/>
      <w:pgSz w:w="12240" w:h="20160" w:code="5"/>
      <w:pgMar w:top="1008" w:right="360" w:bottom="720" w:left="36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D090D" w14:textId="77777777" w:rsidR="00197334" w:rsidRDefault="00197334">
      <w:r>
        <w:separator/>
      </w:r>
    </w:p>
  </w:endnote>
  <w:endnote w:type="continuationSeparator" w:id="0">
    <w:p w14:paraId="63B0A5BF" w14:textId="77777777" w:rsidR="00197334" w:rsidRDefault="0019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B99FB" w14:textId="0ACFA20A" w:rsidR="00197334" w:rsidRPr="00BD7ACA" w:rsidRDefault="00197334" w:rsidP="00345355">
    <w:pPr>
      <w:pStyle w:val="Footer"/>
      <w:ind w:firstLine="0"/>
      <w:jc w:val="left"/>
    </w:pPr>
    <w:r>
      <w:t>H</w:t>
    </w:r>
    <w:r w:rsidR="009137BE">
      <w:t xml:space="preserve">ome </w:t>
    </w:r>
    <w:r>
      <w:t>C</w:t>
    </w:r>
    <w:r w:rsidR="009137BE">
      <w:t xml:space="preserve">are – </w:t>
    </w:r>
    <w:r>
      <w:t>N</w:t>
    </w:r>
    <w:r w:rsidR="009137BE">
      <w:t>on-</w:t>
    </w:r>
    <w:r>
      <w:t>H</w:t>
    </w:r>
    <w:r w:rsidR="009137BE">
      <w:t xml:space="preserve">ealth </w:t>
    </w:r>
    <w:r>
      <w:t>E</w:t>
    </w:r>
    <w:r w:rsidR="009137BE">
      <w:t xml:space="preserve">vent </w:t>
    </w:r>
    <w:r>
      <w:t>F</w:t>
    </w:r>
    <w:r w:rsidR="009137BE">
      <w:t>orm</w:t>
    </w:r>
    <w:r>
      <w:tab/>
    </w:r>
    <w:r>
      <w:tab/>
    </w:r>
    <w:r>
      <w:tab/>
    </w:r>
    <w:r w:rsidRPr="00BD7ACA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9252F">
      <w:rPr>
        <w:noProof/>
      </w:rPr>
      <w:t>1</w:t>
    </w:r>
    <w:r>
      <w:rPr>
        <w:noProof/>
      </w:rPr>
      <w:fldChar w:fldCharType="end"/>
    </w:r>
    <w:r w:rsidRPr="00BD7ACA">
      <w:t xml:space="preserve"> of </w:t>
    </w:r>
    <w:fldSimple w:instr=" NUMPAGES ">
      <w:r w:rsidR="0089252F">
        <w:rPr>
          <w:noProof/>
        </w:rPr>
        <w:t>7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1540D" w14:textId="77777777" w:rsidR="00197334" w:rsidRPr="008F5473" w:rsidRDefault="00197334" w:rsidP="008F5473">
    <w:pPr>
      <w:pStyle w:val="Footer"/>
      <w:jc w:val="right"/>
      <w:rPr>
        <w:sz w:val="16"/>
        <w:szCs w:val="16"/>
      </w:rPr>
    </w:pPr>
    <w:r w:rsidRPr="008F5473">
      <w:rPr>
        <w:sz w:val="16"/>
        <w:szCs w:val="16"/>
      </w:rPr>
      <w:t>MPC-DC0</w:t>
    </w:r>
    <w:r>
      <w:rPr>
        <w:sz w:val="16"/>
        <w:szCs w:val="16"/>
      </w:rPr>
      <w:t>9</w:t>
    </w:r>
    <w:r w:rsidRPr="008F5473">
      <w:rPr>
        <w:sz w:val="16"/>
        <w:szCs w:val="16"/>
      </w:rPr>
      <w:t xml:space="preserve"> HomeCare</w:t>
    </w:r>
    <w:r>
      <w:rPr>
        <w:sz w:val="16"/>
        <w:szCs w:val="16"/>
      </w:rPr>
      <w:t>(Non-Health) Medical</w:t>
    </w:r>
    <w:r w:rsidRPr="008F5473">
      <w:rPr>
        <w:sz w:val="16"/>
        <w:szCs w:val="16"/>
      </w:rPr>
      <w:t xml:space="preserve"> Event</w:t>
    </w:r>
    <w:r>
      <w:rPr>
        <w:sz w:val="16"/>
        <w:szCs w:val="16"/>
      </w:rPr>
      <w:t xml:space="preserve"> Form 2013v1.doc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073F7" w14:textId="77777777" w:rsidR="00197334" w:rsidRDefault="00197334">
      <w:r>
        <w:separator/>
      </w:r>
    </w:p>
  </w:footnote>
  <w:footnote w:type="continuationSeparator" w:id="0">
    <w:p w14:paraId="7B016E23" w14:textId="77777777" w:rsidR="00197334" w:rsidRDefault="00197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03369" w14:textId="77777777" w:rsidR="00197334" w:rsidRPr="00E85E93" w:rsidRDefault="00197334" w:rsidP="00E85E93">
    <w:pPr>
      <w:pStyle w:val="Header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5253B" w14:textId="77777777" w:rsidR="00197334" w:rsidRDefault="00197334">
    <w:pPr>
      <w:pStyle w:val="Header"/>
      <w:ind w:firstLine="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5AC8"/>
    <w:multiLevelType w:val="hybridMultilevel"/>
    <w:tmpl w:val="2E82A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0E54"/>
    <w:multiLevelType w:val="hybridMultilevel"/>
    <w:tmpl w:val="DE1C6F88"/>
    <w:lvl w:ilvl="0" w:tplc="08807A14">
      <w:start w:val="1"/>
      <w:numFmt w:val="decimal"/>
      <w:lvlText w:val="%1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74"/>
        </w:tabs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4"/>
        </w:tabs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4"/>
        </w:tabs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4"/>
        </w:tabs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4"/>
        </w:tabs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4"/>
        </w:tabs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4"/>
        </w:tabs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4"/>
        </w:tabs>
        <w:ind w:left="7914" w:hanging="180"/>
      </w:pPr>
    </w:lvl>
  </w:abstractNum>
  <w:abstractNum w:abstractNumId="2" w15:restartNumberingAfterBreak="0">
    <w:nsid w:val="1D980F4B"/>
    <w:multiLevelType w:val="hybridMultilevel"/>
    <w:tmpl w:val="578CEEBE"/>
    <w:lvl w:ilvl="0" w:tplc="A0CAF8F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33274B"/>
    <w:multiLevelType w:val="hybridMultilevel"/>
    <w:tmpl w:val="B6D6A618"/>
    <w:lvl w:ilvl="0" w:tplc="44F614EA">
      <w:numFmt w:val="bullet"/>
      <w:lvlText w:val="-"/>
      <w:lvlJc w:val="left"/>
      <w:pPr>
        <w:ind w:left="9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7155EB"/>
    <w:multiLevelType w:val="hybridMultilevel"/>
    <w:tmpl w:val="0AEE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00B6A"/>
    <w:multiLevelType w:val="hybridMultilevel"/>
    <w:tmpl w:val="3AEAB072"/>
    <w:lvl w:ilvl="0" w:tplc="4F94720E">
      <w:numFmt w:val="bullet"/>
      <w:lvlText w:val=""/>
      <w:lvlJc w:val="left"/>
      <w:pPr>
        <w:tabs>
          <w:tab w:val="num" w:pos="72"/>
        </w:tabs>
        <w:ind w:left="187" w:hanging="4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62D2C22"/>
    <w:multiLevelType w:val="hybridMultilevel"/>
    <w:tmpl w:val="11D6BD62"/>
    <w:lvl w:ilvl="0" w:tplc="A746D460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 w15:restartNumberingAfterBreak="0">
    <w:nsid w:val="760F724B"/>
    <w:multiLevelType w:val="hybridMultilevel"/>
    <w:tmpl w:val="A9ACC9C6"/>
    <w:lvl w:ilvl="0" w:tplc="7ADCCAAC">
      <w:start w:val="1"/>
      <w:numFmt w:val="decimal"/>
      <w:lvlText w:val="LSP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A808F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74E3586"/>
    <w:multiLevelType w:val="hybridMultilevel"/>
    <w:tmpl w:val="DDE0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48"/>
    <w:rsid w:val="0000074E"/>
    <w:rsid w:val="0000414A"/>
    <w:rsid w:val="000164DD"/>
    <w:rsid w:val="00017FB5"/>
    <w:rsid w:val="0002548B"/>
    <w:rsid w:val="000353CF"/>
    <w:rsid w:val="00042E0B"/>
    <w:rsid w:val="0005172A"/>
    <w:rsid w:val="00057CFD"/>
    <w:rsid w:val="000624F5"/>
    <w:rsid w:val="0009246F"/>
    <w:rsid w:val="00094FE5"/>
    <w:rsid w:val="00097BE1"/>
    <w:rsid w:val="000A17BD"/>
    <w:rsid w:val="000A37B7"/>
    <w:rsid w:val="000A7684"/>
    <w:rsid w:val="000B7782"/>
    <w:rsid w:val="000C53B8"/>
    <w:rsid w:val="000C5BEF"/>
    <w:rsid w:val="000C7998"/>
    <w:rsid w:val="000D0613"/>
    <w:rsid w:val="000D282D"/>
    <w:rsid w:val="000D344C"/>
    <w:rsid w:val="000F699A"/>
    <w:rsid w:val="00117885"/>
    <w:rsid w:val="00126DBF"/>
    <w:rsid w:val="00133BCF"/>
    <w:rsid w:val="00140B2D"/>
    <w:rsid w:val="00143933"/>
    <w:rsid w:val="001448A7"/>
    <w:rsid w:val="001455CA"/>
    <w:rsid w:val="00152D04"/>
    <w:rsid w:val="00153FCA"/>
    <w:rsid w:val="00163CCB"/>
    <w:rsid w:val="001666D4"/>
    <w:rsid w:val="001728F7"/>
    <w:rsid w:val="00173CDE"/>
    <w:rsid w:val="00176249"/>
    <w:rsid w:val="00180497"/>
    <w:rsid w:val="0018247D"/>
    <w:rsid w:val="0018452F"/>
    <w:rsid w:val="00185BDE"/>
    <w:rsid w:val="00197334"/>
    <w:rsid w:val="001A5E41"/>
    <w:rsid w:val="001B0AB3"/>
    <w:rsid w:val="001B0B72"/>
    <w:rsid w:val="001C3DDA"/>
    <w:rsid w:val="001E3973"/>
    <w:rsid w:val="001E4AFF"/>
    <w:rsid w:val="001F19DF"/>
    <w:rsid w:val="00211BA1"/>
    <w:rsid w:val="00212B09"/>
    <w:rsid w:val="002256DD"/>
    <w:rsid w:val="0022613D"/>
    <w:rsid w:val="00233B0F"/>
    <w:rsid w:val="0023619B"/>
    <w:rsid w:val="00247737"/>
    <w:rsid w:val="00260144"/>
    <w:rsid w:val="00261A23"/>
    <w:rsid w:val="0027011A"/>
    <w:rsid w:val="0027097B"/>
    <w:rsid w:val="00274F85"/>
    <w:rsid w:val="002A511F"/>
    <w:rsid w:val="002B5579"/>
    <w:rsid w:val="002D5422"/>
    <w:rsid w:val="002E4617"/>
    <w:rsid w:val="002F028B"/>
    <w:rsid w:val="003109B6"/>
    <w:rsid w:val="003330C4"/>
    <w:rsid w:val="003418F3"/>
    <w:rsid w:val="00345355"/>
    <w:rsid w:val="00350199"/>
    <w:rsid w:val="003533EC"/>
    <w:rsid w:val="003545D1"/>
    <w:rsid w:val="003577DF"/>
    <w:rsid w:val="00365378"/>
    <w:rsid w:val="00365D87"/>
    <w:rsid w:val="003771D0"/>
    <w:rsid w:val="00383CF2"/>
    <w:rsid w:val="003963F0"/>
    <w:rsid w:val="003A41B0"/>
    <w:rsid w:val="003B4AAB"/>
    <w:rsid w:val="003D6753"/>
    <w:rsid w:val="003F709C"/>
    <w:rsid w:val="003F75BC"/>
    <w:rsid w:val="00400260"/>
    <w:rsid w:val="00401393"/>
    <w:rsid w:val="00411949"/>
    <w:rsid w:val="00417FD1"/>
    <w:rsid w:val="00431C36"/>
    <w:rsid w:val="00445FA2"/>
    <w:rsid w:val="004508C8"/>
    <w:rsid w:val="004544F7"/>
    <w:rsid w:val="00462D7A"/>
    <w:rsid w:val="00465394"/>
    <w:rsid w:val="00466632"/>
    <w:rsid w:val="00467C6D"/>
    <w:rsid w:val="00470EF0"/>
    <w:rsid w:val="00482664"/>
    <w:rsid w:val="00483825"/>
    <w:rsid w:val="00483B00"/>
    <w:rsid w:val="00486ED3"/>
    <w:rsid w:val="00491D85"/>
    <w:rsid w:val="004B29AB"/>
    <w:rsid w:val="004B3193"/>
    <w:rsid w:val="004C509F"/>
    <w:rsid w:val="004D54F2"/>
    <w:rsid w:val="004D6EE0"/>
    <w:rsid w:val="004F1E88"/>
    <w:rsid w:val="0050459F"/>
    <w:rsid w:val="00511A64"/>
    <w:rsid w:val="00515469"/>
    <w:rsid w:val="00520231"/>
    <w:rsid w:val="00521831"/>
    <w:rsid w:val="00523400"/>
    <w:rsid w:val="005335DB"/>
    <w:rsid w:val="00534288"/>
    <w:rsid w:val="00535601"/>
    <w:rsid w:val="005367C3"/>
    <w:rsid w:val="0054071F"/>
    <w:rsid w:val="00546D1F"/>
    <w:rsid w:val="005677FF"/>
    <w:rsid w:val="005877B1"/>
    <w:rsid w:val="00595CB6"/>
    <w:rsid w:val="005A0964"/>
    <w:rsid w:val="005A60D3"/>
    <w:rsid w:val="005B2E76"/>
    <w:rsid w:val="005B5ABE"/>
    <w:rsid w:val="005C2AE9"/>
    <w:rsid w:val="005C39CD"/>
    <w:rsid w:val="005D6F33"/>
    <w:rsid w:val="005D7948"/>
    <w:rsid w:val="005E6A25"/>
    <w:rsid w:val="005F0E19"/>
    <w:rsid w:val="00622B80"/>
    <w:rsid w:val="0063359E"/>
    <w:rsid w:val="00643BEB"/>
    <w:rsid w:val="00645A51"/>
    <w:rsid w:val="00647874"/>
    <w:rsid w:val="00647D01"/>
    <w:rsid w:val="00653FBC"/>
    <w:rsid w:val="006600CA"/>
    <w:rsid w:val="006621EF"/>
    <w:rsid w:val="00684C53"/>
    <w:rsid w:val="00693984"/>
    <w:rsid w:val="00696B94"/>
    <w:rsid w:val="006A193A"/>
    <w:rsid w:val="006A28E9"/>
    <w:rsid w:val="006B1D4A"/>
    <w:rsid w:val="006B4FDB"/>
    <w:rsid w:val="006D51EE"/>
    <w:rsid w:val="006D6E1E"/>
    <w:rsid w:val="006E2D35"/>
    <w:rsid w:val="006E2FFE"/>
    <w:rsid w:val="006E4113"/>
    <w:rsid w:val="006F2252"/>
    <w:rsid w:val="007014E3"/>
    <w:rsid w:val="0071060C"/>
    <w:rsid w:val="00714BE9"/>
    <w:rsid w:val="0073726F"/>
    <w:rsid w:val="00745BE2"/>
    <w:rsid w:val="00751F6E"/>
    <w:rsid w:val="007545C3"/>
    <w:rsid w:val="00760AF9"/>
    <w:rsid w:val="007610D6"/>
    <w:rsid w:val="00766929"/>
    <w:rsid w:val="00774494"/>
    <w:rsid w:val="007A2851"/>
    <w:rsid w:val="007B4EC2"/>
    <w:rsid w:val="007B5C81"/>
    <w:rsid w:val="007B66A9"/>
    <w:rsid w:val="007B7AA5"/>
    <w:rsid w:val="007C38C7"/>
    <w:rsid w:val="007C5C85"/>
    <w:rsid w:val="007D283B"/>
    <w:rsid w:val="007D333E"/>
    <w:rsid w:val="007E0F6D"/>
    <w:rsid w:val="007F3229"/>
    <w:rsid w:val="007F4802"/>
    <w:rsid w:val="00802671"/>
    <w:rsid w:val="00804870"/>
    <w:rsid w:val="0081426C"/>
    <w:rsid w:val="00821C6C"/>
    <w:rsid w:val="0082507E"/>
    <w:rsid w:val="008330D4"/>
    <w:rsid w:val="008340CB"/>
    <w:rsid w:val="0083653D"/>
    <w:rsid w:val="00840A14"/>
    <w:rsid w:val="00841960"/>
    <w:rsid w:val="0084668B"/>
    <w:rsid w:val="0085287D"/>
    <w:rsid w:val="00861A0F"/>
    <w:rsid w:val="00864EDB"/>
    <w:rsid w:val="008652B7"/>
    <w:rsid w:val="00877DF2"/>
    <w:rsid w:val="00880631"/>
    <w:rsid w:val="00881E50"/>
    <w:rsid w:val="0088230D"/>
    <w:rsid w:val="00890518"/>
    <w:rsid w:val="0089252F"/>
    <w:rsid w:val="00892E4F"/>
    <w:rsid w:val="008951DD"/>
    <w:rsid w:val="008A3B79"/>
    <w:rsid w:val="008A4B5B"/>
    <w:rsid w:val="008A63BC"/>
    <w:rsid w:val="008A6CA2"/>
    <w:rsid w:val="008B4BB3"/>
    <w:rsid w:val="008B70E5"/>
    <w:rsid w:val="008B776C"/>
    <w:rsid w:val="008C1903"/>
    <w:rsid w:val="008D48B1"/>
    <w:rsid w:val="008E2107"/>
    <w:rsid w:val="008E244C"/>
    <w:rsid w:val="008F5473"/>
    <w:rsid w:val="008F72A1"/>
    <w:rsid w:val="0090321A"/>
    <w:rsid w:val="009137BE"/>
    <w:rsid w:val="00916A73"/>
    <w:rsid w:val="0093417C"/>
    <w:rsid w:val="0093713F"/>
    <w:rsid w:val="00944367"/>
    <w:rsid w:val="0096328B"/>
    <w:rsid w:val="00967774"/>
    <w:rsid w:val="009719C2"/>
    <w:rsid w:val="0097324D"/>
    <w:rsid w:val="00980E28"/>
    <w:rsid w:val="00991CF4"/>
    <w:rsid w:val="009A2E0D"/>
    <w:rsid w:val="009A5941"/>
    <w:rsid w:val="009A63E8"/>
    <w:rsid w:val="009A7411"/>
    <w:rsid w:val="009B4D22"/>
    <w:rsid w:val="009B7951"/>
    <w:rsid w:val="009C1AAF"/>
    <w:rsid w:val="009D1328"/>
    <w:rsid w:val="009D34DD"/>
    <w:rsid w:val="009F4916"/>
    <w:rsid w:val="009F4DC2"/>
    <w:rsid w:val="00A14846"/>
    <w:rsid w:val="00A230D6"/>
    <w:rsid w:val="00A23666"/>
    <w:rsid w:val="00A23E9F"/>
    <w:rsid w:val="00A32F9D"/>
    <w:rsid w:val="00A5184A"/>
    <w:rsid w:val="00A64F85"/>
    <w:rsid w:val="00A7250B"/>
    <w:rsid w:val="00A77285"/>
    <w:rsid w:val="00A85267"/>
    <w:rsid w:val="00A85FE9"/>
    <w:rsid w:val="00A93C0E"/>
    <w:rsid w:val="00A97F32"/>
    <w:rsid w:val="00AA1316"/>
    <w:rsid w:val="00AA62F2"/>
    <w:rsid w:val="00AA7877"/>
    <w:rsid w:val="00AB09AA"/>
    <w:rsid w:val="00AD5904"/>
    <w:rsid w:val="00AD7E8A"/>
    <w:rsid w:val="00AF50F0"/>
    <w:rsid w:val="00B0077D"/>
    <w:rsid w:val="00B0574E"/>
    <w:rsid w:val="00B21285"/>
    <w:rsid w:val="00B236F9"/>
    <w:rsid w:val="00B3223F"/>
    <w:rsid w:val="00B36AD7"/>
    <w:rsid w:val="00B36D9C"/>
    <w:rsid w:val="00B672D8"/>
    <w:rsid w:val="00B6764C"/>
    <w:rsid w:val="00B737A0"/>
    <w:rsid w:val="00B74D9E"/>
    <w:rsid w:val="00B90161"/>
    <w:rsid w:val="00B94D37"/>
    <w:rsid w:val="00BA6AEE"/>
    <w:rsid w:val="00BC3D17"/>
    <w:rsid w:val="00BD0E55"/>
    <w:rsid w:val="00BD7072"/>
    <w:rsid w:val="00BD7ACA"/>
    <w:rsid w:val="00BE3F07"/>
    <w:rsid w:val="00BF278C"/>
    <w:rsid w:val="00BF6102"/>
    <w:rsid w:val="00C05B81"/>
    <w:rsid w:val="00C1478A"/>
    <w:rsid w:val="00C171DA"/>
    <w:rsid w:val="00C20C83"/>
    <w:rsid w:val="00C4249E"/>
    <w:rsid w:val="00C43812"/>
    <w:rsid w:val="00C54A48"/>
    <w:rsid w:val="00C54FA1"/>
    <w:rsid w:val="00C64879"/>
    <w:rsid w:val="00C817F8"/>
    <w:rsid w:val="00C81A8B"/>
    <w:rsid w:val="00C85AA7"/>
    <w:rsid w:val="00C876B2"/>
    <w:rsid w:val="00C921B5"/>
    <w:rsid w:val="00C94763"/>
    <w:rsid w:val="00C969B1"/>
    <w:rsid w:val="00CB2DB9"/>
    <w:rsid w:val="00CD23BD"/>
    <w:rsid w:val="00CD585F"/>
    <w:rsid w:val="00CF2014"/>
    <w:rsid w:val="00CF6755"/>
    <w:rsid w:val="00D33D2F"/>
    <w:rsid w:val="00D51249"/>
    <w:rsid w:val="00D517E5"/>
    <w:rsid w:val="00D56368"/>
    <w:rsid w:val="00D6709E"/>
    <w:rsid w:val="00D7439C"/>
    <w:rsid w:val="00D7746F"/>
    <w:rsid w:val="00D97473"/>
    <w:rsid w:val="00DA03FF"/>
    <w:rsid w:val="00DB0861"/>
    <w:rsid w:val="00DB7301"/>
    <w:rsid w:val="00DC344E"/>
    <w:rsid w:val="00DC6E7F"/>
    <w:rsid w:val="00DD0278"/>
    <w:rsid w:val="00DD26C0"/>
    <w:rsid w:val="00DD5FB4"/>
    <w:rsid w:val="00DE4151"/>
    <w:rsid w:val="00DF48BC"/>
    <w:rsid w:val="00E07608"/>
    <w:rsid w:val="00E11182"/>
    <w:rsid w:val="00E158F1"/>
    <w:rsid w:val="00E16EE7"/>
    <w:rsid w:val="00E20174"/>
    <w:rsid w:val="00E23BA4"/>
    <w:rsid w:val="00E31E54"/>
    <w:rsid w:val="00E33765"/>
    <w:rsid w:val="00E432AC"/>
    <w:rsid w:val="00E54803"/>
    <w:rsid w:val="00E54A74"/>
    <w:rsid w:val="00E61D7C"/>
    <w:rsid w:val="00E65DE3"/>
    <w:rsid w:val="00E70D4C"/>
    <w:rsid w:val="00E737F4"/>
    <w:rsid w:val="00E82A9D"/>
    <w:rsid w:val="00E82BF4"/>
    <w:rsid w:val="00E85E93"/>
    <w:rsid w:val="00EB542A"/>
    <w:rsid w:val="00EB674B"/>
    <w:rsid w:val="00EB6E5F"/>
    <w:rsid w:val="00EC5E6C"/>
    <w:rsid w:val="00EC7886"/>
    <w:rsid w:val="00ED1203"/>
    <w:rsid w:val="00ED15A9"/>
    <w:rsid w:val="00EE1C65"/>
    <w:rsid w:val="00F01249"/>
    <w:rsid w:val="00F13724"/>
    <w:rsid w:val="00F2208E"/>
    <w:rsid w:val="00F351EB"/>
    <w:rsid w:val="00F4273F"/>
    <w:rsid w:val="00F45F63"/>
    <w:rsid w:val="00F573B1"/>
    <w:rsid w:val="00F65667"/>
    <w:rsid w:val="00F90936"/>
    <w:rsid w:val="00F96E3F"/>
    <w:rsid w:val="00FA60AD"/>
    <w:rsid w:val="00FB0538"/>
    <w:rsid w:val="00FB1130"/>
    <w:rsid w:val="00FB422B"/>
    <w:rsid w:val="00FB4330"/>
    <w:rsid w:val="00FB4E78"/>
    <w:rsid w:val="00FB6BAD"/>
    <w:rsid w:val="00FC7298"/>
    <w:rsid w:val="00FC7DA0"/>
    <w:rsid w:val="00FD0270"/>
    <w:rsid w:val="00FD2FB4"/>
    <w:rsid w:val="00FE3904"/>
    <w:rsid w:val="00FE4CC8"/>
    <w:rsid w:val="00FF5437"/>
    <w:rsid w:val="00FF5BC4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78849"/>
    <o:shapelayout v:ext="edit">
      <o:idmap v:ext="edit" data="1"/>
    </o:shapelayout>
  </w:shapeDefaults>
  <w:decimalSymbol w:val="."/>
  <w:listSeparator w:val=","/>
  <w14:docId w14:val="4CC54A38"/>
  <w15:docId w15:val="{A8C8E179-D64C-4861-AEA6-7309246D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E6C"/>
    <w:pPr>
      <w:spacing w:line="360" w:lineRule="atLeast"/>
      <w:ind w:firstLine="1152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EC5E6C"/>
    <w:pPr>
      <w:keepNext/>
      <w:tabs>
        <w:tab w:val="left" w:pos="1195"/>
      </w:tabs>
      <w:ind w:left="1195" w:hanging="1195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C5E6C"/>
    <w:pPr>
      <w:keepNext/>
      <w:tabs>
        <w:tab w:val="left" w:pos="1195"/>
      </w:tabs>
      <w:ind w:left="1195" w:hanging="1195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C5E6C"/>
    <w:pPr>
      <w:keepNext/>
      <w:tabs>
        <w:tab w:val="left" w:pos="1195"/>
      </w:tabs>
      <w:ind w:left="1195" w:hanging="1195"/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C5E6C"/>
    <w:pPr>
      <w:keepNext/>
      <w:keepLines/>
      <w:spacing w:before="240" w:line="240" w:lineRule="atLeast"/>
      <w:ind w:firstLine="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C5E6C"/>
    <w:pPr>
      <w:keepLines/>
      <w:spacing w:before="360"/>
      <w:ind w:firstLine="0"/>
      <w:jc w:val="center"/>
      <w:outlineLvl w:val="4"/>
    </w:pPr>
  </w:style>
  <w:style w:type="paragraph" w:styleId="Heading6">
    <w:name w:val="heading 6"/>
    <w:basedOn w:val="Normal"/>
    <w:next w:val="Normal"/>
    <w:qFormat/>
    <w:rsid w:val="00EC5E6C"/>
    <w:pPr>
      <w:keepNext/>
      <w:spacing w:before="240" w:line="240" w:lineRule="atLeast"/>
      <w:ind w:firstLine="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C5E6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C5E6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C5E6C"/>
    <w:pPr>
      <w:tabs>
        <w:tab w:val="center" w:pos="4320"/>
        <w:tab w:val="right" w:pos="8640"/>
      </w:tabs>
    </w:pPr>
  </w:style>
  <w:style w:type="paragraph" w:customStyle="1" w:styleId="N0-FlLftBullet">
    <w:name w:val="N0-Fl Lft Bullet"/>
    <w:rsid w:val="00EC5E6C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/>
    </w:rPr>
  </w:style>
  <w:style w:type="paragraph" w:customStyle="1" w:styleId="N1-1stBullet">
    <w:name w:val="N1-1st Bullet"/>
    <w:rsid w:val="00EC5E6C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/>
    </w:rPr>
  </w:style>
  <w:style w:type="paragraph" w:customStyle="1" w:styleId="C1-CtrBoldHd">
    <w:name w:val="C1-Ctr BoldHd"/>
    <w:rsid w:val="00EC5E6C"/>
    <w:pPr>
      <w:keepNext/>
      <w:spacing w:line="240" w:lineRule="atLeast"/>
      <w:jc w:val="center"/>
    </w:pPr>
    <w:rPr>
      <w:rFonts w:ascii="Arial" w:hAnsi="Arial"/>
      <w:b/>
      <w:caps/>
    </w:rPr>
  </w:style>
  <w:style w:type="paragraph" w:customStyle="1" w:styleId="C2-CtrSglSp">
    <w:name w:val="C2-Ctr Sgl Sp"/>
    <w:rsid w:val="00EC5E6C"/>
    <w:pPr>
      <w:keepNext/>
      <w:spacing w:line="240" w:lineRule="atLeast"/>
      <w:jc w:val="center"/>
    </w:pPr>
    <w:rPr>
      <w:rFonts w:ascii="Arial" w:hAnsi="Arial"/>
    </w:rPr>
  </w:style>
  <w:style w:type="paragraph" w:customStyle="1" w:styleId="N2-2ndBullet">
    <w:name w:val="N2-2nd Bullet"/>
    <w:rsid w:val="00EC5E6C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/>
    </w:rPr>
  </w:style>
  <w:style w:type="paragraph" w:customStyle="1" w:styleId="SL-FlLftSgl">
    <w:name w:val="SL-Fl Lft Sgl"/>
    <w:rsid w:val="00EC5E6C"/>
    <w:pPr>
      <w:spacing w:line="240" w:lineRule="atLeast"/>
      <w:jc w:val="both"/>
    </w:pPr>
    <w:rPr>
      <w:rFonts w:ascii="Arial" w:hAnsi="Arial"/>
    </w:rPr>
  </w:style>
  <w:style w:type="paragraph" w:customStyle="1" w:styleId="N3-3rdBullet">
    <w:name w:val="N3-3rd Bullet"/>
    <w:rsid w:val="00EC5E6C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/>
    </w:rPr>
  </w:style>
  <w:style w:type="paragraph" w:customStyle="1" w:styleId="L1-FlLfSp12">
    <w:name w:val="L1-FlLfSp&amp;1/2"/>
    <w:rsid w:val="00EC5E6C"/>
    <w:pPr>
      <w:tabs>
        <w:tab w:val="left" w:pos="1152"/>
      </w:tabs>
      <w:spacing w:line="360" w:lineRule="atLeast"/>
      <w:jc w:val="both"/>
    </w:pPr>
    <w:rPr>
      <w:rFonts w:ascii="Arial" w:hAnsi="Arial"/>
    </w:rPr>
  </w:style>
  <w:style w:type="paragraph" w:customStyle="1" w:styleId="SP-SglSpPara">
    <w:name w:val="SP-Sgl Sp Para"/>
    <w:rsid w:val="00EC5E6C"/>
    <w:pPr>
      <w:spacing w:line="240" w:lineRule="atLeast"/>
      <w:ind w:firstLine="576"/>
      <w:jc w:val="both"/>
    </w:pPr>
    <w:rPr>
      <w:rFonts w:ascii="Arial" w:hAnsi="Arial"/>
    </w:rPr>
  </w:style>
  <w:style w:type="paragraph" w:customStyle="1" w:styleId="P1-StandPara">
    <w:name w:val="P1-Stand Para"/>
    <w:rsid w:val="00EC5E6C"/>
    <w:pPr>
      <w:spacing w:line="360" w:lineRule="atLeast"/>
      <w:ind w:firstLine="1152"/>
      <w:jc w:val="both"/>
    </w:pPr>
    <w:rPr>
      <w:rFonts w:ascii="Arial" w:hAnsi="Arial"/>
    </w:rPr>
  </w:style>
  <w:style w:type="paragraph" w:customStyle="1" w:styleId="Q1-FirstLevelQuestion">
    <w:name w:val="Q1-First Level Question"/>
    <w:rsid w:val="00EC5E6C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</w:rPr>
  </w:style>
  <w:style w:type="paragraph" w:customStyle="1" w:styleId="Q2-SecondLevelQuestion">
    <w:name w:val="Q2-Second Level Question"/>
    <w:rsid w:val="00EC5E6C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/>
    </w:rPr>
  </w:style>
  <w:style w:type="paragraph" w:customStyle="1" w:styleId="A1-1stLeader">
    <w:name w:val="A1-1st Leader"/>
    <w:rsid w:val="00EC5E6C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3-1stTabLeader">
    <w:name w:val="A3-1st Tab Leader"/>
    <w:rsid w:val="00EC5E6C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4-1stTabLine">
    <w:name w:val="A4-1st Tab Line"/>
    <w:rsid w:val="00EC5E6C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5-2ndLeader">
    <w:name w:val="A5-2nd Leader"/>
    <w:rsid w:val="00EC5E6C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6-2ndLine">
    <w:name w:val="A6-2nd Line"/>
    <w:rsid w:val="00EC5E6C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2-lstLine">
    <w:name w:val="A2-lst Line"/>
    <w:rsid w:val="00EC5E6C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Y0-YNHead">
    <w:name w:val="Y0-Y/N Head"/>
    <w:rsid w:val="00EC5E6C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u w:val="words"/>
    </w:rPr>
  </w:style>
  <w:style w:type="paragraph" w:customStyle="1" w:styleId="Y3-YNTabLeader">
    <w:name w:val="Y3-Y/N Tab Leader"/>
    <w:rsid w:val="00EC5E6C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4-YNTabLine">
    <w:name w:val="Y4-Y/N Tab Line"/>
    <w:rsid w:val="00EC5E6C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18"/>
    </w:rPr>
  </w:style>
  <w:style w:type="paragraph" w:customStyle="1" w:styleId="Y5-YN2ndLeader">
    <w:name w:val="Y5-Y/N 2nd Leader"/>
    <w:rsid w:val="00EC5E6C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18"/>
    </w:rPr>
  </w:style>
  <w:style w:type="paragraph" w:customStyle="1" w:styleId="Y6-YN2ndLine">
    <w:name w:val="Y6-Y/N 2nd Line"/>
    <w:rsid w:val="00EC5E6C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18"/>
    </w:rPr>
  </w:style>
  <w:style w:type="paragraph" w:customStyle="1" w:styleId="Y1-YN1stLeader">
    <w:name w:val="Y1-Y/N 1st Leader"/>
    <w:rsid w:val="00EC5E6C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2-YN1stLine">
    <w:name w:val="Y2-Y/N 1st Line"/>
    <w:rsid w:val="00EC5E6C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character" w:styleId="PageNumber">
    <w:name w:val="page number"/>
    <w:basedOn w:val="DefaultParagraphFont"/>
    <w:rsid w:val="00EC5E6C"/>
    <w:rPr>
      <w:rFonts w:ascii="Arial" w:hAnsi="Arial"/>
      <w:sz w:val="20"/>
    </w:rPr>
  </w:style>
  <w:style w:type="paragraph" w:styleId="BodyTextIndent">
    <w:name w:val="Body Text Indent"/>
    <w:basedOn w:val="Normal"/>
    <w:rsid w:val="00EC5E6C"/>
    <w:pPr>
      <w:spacing w:before="120" w:line="240" w:lineRule="atLeast"/>
      <w:ind w:left="432" w:hanging="432"/>
      <w:jc w:val="left"/>
    </w:pPr>
  </w:style>
  <w:style w:type="paragraph" w:styleId="BlockText">
    <w:name w:val="Block Text"/>
    <w:basedOn w:val="Normal"/>
    <w:rsid w:val="00EC5E6C"/>
    <w:pPr>
      <w:spacing w:line="240" w:lineRule="atLeast"/>
      <w:ind w:left="432" w:right="72" w:hanging="432"/>
      <w:jc w:val="left"/>
    </w:pPr>
  </w:style>
  <w:style w:type="character" w:styleId="CommentReference">
    <w:name w:val="annotation reference"/>
    <w:basedOn w:val="DefaultParagraphFont"/>
    <w:semiHidden/>
    <w:rsid w:val="00EC5E6C"/>
    <w:rPr>
      <w:sz w:val="16"/>
    </w:rPr>
  </w:style>
  <w:style w:type="paragraph" w:styleId="CommentText">
    <w:name w:val="annotation text"/>
    <w:basedOn w:val="Normal"/>
    <w:semiHidden/>
    <w:rsid w:val="00EC5E6C"/>
  </w:style>
  <w:style w:type="paragraph" w:styleId="BalloonText">
    <w:name w:val="Balloon Text"/>
    <w:basedOn w:val="Normal"/>
    <w:semiHidden/>
    <w:rsid w:val="009B795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93C0E"/>
    <w:rPr>
      <w:b/>
      <w:bCs/>
    </w:rPr>
  </w:style>
  <w:style w:type="table" w:styleId="TableGrid">
    <w:name w:val="Table Grid"/>
    <w:basedOn w:val="TableNormal"/>
    <w:rsid w:val="00BD7ACA"/>
    <w:pPr>
      <w:spacing w:line="360" w:lineRule="atLeast"/>
      <w:ind w:firstLine="115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08C8"/>
    <w:rPr>
      <w:color w:val="0000FF"/>
      <w:u w:val="single"/>
    </w:rPr>
  </w:style>
  <w:style w:type="paragraph" w:styleId="TOC1">
    <w:name w:val="toc 1"/>
    <w:autoRedefine/>
    <w:semiHidden/>
    <w:rsid w:val="00D517E5"/>
    <w:rPr>
      <w:rFonts w:ascii="Garamond" w:hAnsi="Garamond"/>
      <w:sz w:val="18"/>
    </w:rPr>
  </w:style>
  <w:style w:type="paragraph" w:styleId="Title">
    <w:name w:val="Title"/>
    <w:basedOn w:val="Normal"/>
    <w:link w:val="TitleChar"/>
    <w:qFormat/>
    <w:rsid w:val="00D517E5"/>
    <w:pPr>
      <w:tabs>
        <w:tab w:val="right" w:pos="13680"/>
      </w:tabs>
      <w:spacing w:line="240" w:lineRule="auto"/>
      <w:ind w:firstLine="0"/>
      <w:jc w:val="center"/>
    </w:pPr>
    <w:rPr>
      <w:rFonts w:ascii="Times New Roman" w:hAnsi="Times New Roman"/>
      <w:b/>
      <w:color w:val="000000"/>
    </w:rPr>
  </w:style>
  <w:style w:type="character" w:customStyle="1" w:styleId="TitleChar">
    <w:name w:val="Title Char"/>
    <w:basedOn w:val="DefaultParagraphFont"/>
    <w:link w:val="Title"/>
    <w:rsid w:val="00D517E5"/>
    <w:rPr>
      <w:b/>
      <w:color w:val="000000"/>
      <w:lang w:val="en-US" w:eastAsia="en-US" w:bidi="ar-SA"/>
    </w:rPr>
  </w:style>
  <w:style w:type="paragraph" w:styleId="NormalWeb">
    <w:name w:val="Normal (Web)"/>
    <w:basedOn w:val="Normal"/>
    <w:rsid w:val="00BD0E5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FD1"/>
    <w:pPr>
      <w:spacing w:line="240" w:lineRule="auto"/>
      <w:ind w:left="720"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13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9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8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1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9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56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uex-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quex-10.dot</Template>
  <TotalTime>0</TotalTime>
  <Pages>7</Pages>
  <Words>1157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EVENT FORM</vt:lpstr>
    </vt:vector>
  </TitlesOfParts>
  <Company>Westat, Inc.</Company>
  <LinksUpToDate>false</LinksUpToDate>
  <CharactersWithSpaces>9183</CharactersWithSpaces>
  <SharedDoc>false</SharedDoc>
  <HLinks>
    <vt:vector size="12" baseType="variant"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>../../../../../11_Data_Collection/00_DCT_Common/Requests_for_Client/From Client/Critical Data Items Memo 01051997.pdf</vt:lpwstr>
      </vt:variant>
      <vt:variant>
        <vt:lpwstr/>
      </vt:variant>
      <vt:variant>
        <vt:i4>5570625</vt:i4>
      </vt:variant>
      <vt:variant>
        <vt:i4>0</vt:i4>
      </vt:variant>
      <vt:variant>
        <vt:i4>0</vt:i4>
      </vt:variant>
      <vt:variant>
        <vt:i4>5</vt:i4>
      </vt:variant>
      <vt:variant>
        <vt:lpwstr>../../../../../../00_Admin/04_Documents/Materials From AHRQ and Westat/11_14_2008/Docs_Received_Electronically/MPC_Edit_Specx.zip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EVENT FORM</dc:title>
  <dc:subject/>
  <dc:creator>JACQUELYN SMITH</dc:creator>
  <cp:keywords/>
  <cp:lastModifiedBy>Dowd, Kathryn L.</cp:lastModifiedBy>
  <cp:revision>2</cp:revision>
  <cp:lastPrinted>2009-11-12T19:23:00Z</cp:lastPrinted>
  <dcterms:created xsi:type="dcterms:W3CDTF">2015-09-02T16:28:00Z</dcterms:created>
  <dcterms:modified xsi:type="dcterms:W3CDTF">2015-09-02T16:28:00Z</dcterms:modified>
</cp:coreProperties>
</file>