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97" w:rsidRDefault="00B43F97" w:rsidP="00992296">
      <w:pPr>
        <w:pStyle w:val="C1-CtrBoldHd"/>
        <w:shd w:val="clear" w:color="auto" w:fill="FFFFFF"/>
        <w:spacing w:line="240" w:lineRule="auto"/>
      </w:pPr>
    </w:p>
    <w:p w:rsidR="00B43F97" w:rsidRDefault="00B43F97" w:rsidP="00992296">
      <w:pPr>
        <w:pStyle w:val="C1-CtrBoldHd"/>
        <w:shd w:val="clear" w:color="auto" w:fill="FFFFFF"/>
        <w:spacing w:line="240" w:lineRule="auto"/>
      </w:pPr>
    </w:p>
    <w:p w:rsidR="00B43F97" w:rsidRPr="00BF29B3" w:rsidRDefault="00B0688F" w:rsidP="00992296">
      <w:pPr>
        <w:pStyle w:val="C1-CtrBoldHd"/>
        <w:shd w:val="clear" w:color="auto" w:fill="FFFFFF"/>
        <w:spacing w:line="240" w:lineRule="auto"/>
        <w:rPr>
          <w:rFonts w:asciiTheme="minorHAnsi" w:hAnsiTheme="minorHAnsi"/>
        </w:rPr>
      </w:pPr>
      <w:r w:rsidRPr="00BF29B3">
        <w:rPr>
          <w:rFonts w:asciiTheme="minorHAnsi" w:hAnsiTheme="minorHAnsi"/>
        </w:rPr>
        <w:t xml:space="preserve"> </w:t>
      </w:r>
    </w:p>
    <w:p w:rsidR="00B43F97" w:rsidRPr="00BF29B3" w:rsidRDefault="00B43F97" w:rsidP="00992296">
      <w:pPr>
        <w:pStyle w:val="C1-CtrBoldHd"/>
        <w:shd w:val="clear" w:color="auto" w:fill="FFFFFF"/>
        <w:spacing w:line="240" w:lineRule="auto"/>
        <w:rPr>
          <w:rFonts w:asciiTheme="minorHAnsi" w:hAnsiTheme="minorHAnsi"/>
        </w:rPr>
      </w:pPr>
    </w:p>
    <w:p w:rsidR="00B43F97" w:rsidRPr="00BF29B3" w:rsidRDefault="00B43F97" w:rsidP="00992296">
      <w:pPr>
        <w:pStyle w:val="C1-CtrBoldHd"/>
        <w:shd w:val="clear" w:color="auto" w:fill="FFFFFF"/>
        <w:spacing w:line="240" w:lineRule="auto"/>
        <w:rPr>
          <w:rFonts w:asciiTheme="minorHAnsi" w:hAnsiTheme="minorHAnsi"/>
        </w:rPr>
      </w:pPr>
    </w:p>
    <w:p w:rsidR="00B43F97" w:rsidRPr="00BF29B3" w:rsidRDefault="00B43F97" w:rsidP="00992296">
      <w:pPr>
        <w:pStyle w:val="C1-CtrBoldHd"/>
        <w:shd w:val="clear" w:color="auto" w:fill="FFFFFF"/>
        <w:spacing w:line="240" w:lineRule="auto"/>
        <w:rPr>
          <w:rFonts w:asciiTheme="minorHAnsi" w:hAnsiTheme="minorHAnsi"/>
        </w:rPr>
      </w:pPr>
    </w:p>
    <w:p w:rsidR="00160D99" w:rsidRPr="00BF29B3" w:rsidRDefault="00160D99" w:rsidP="00992296">
      <w:pPr>
        <w:pStyle w:val="C1-CtrBoldHd"/>
        <w:shd w:val="clear" w:color="auto" w:fill="FFFFFF"/>
        <w:spacing w:line="240" w:lineRule="auto"/>
        <w:rPr>
          <w:rFonts w:asciiTheme="minorHAnsi" w:hAnsiTheme="minorHAnsi" w:cs="Arial"/>
          <w:u w:val="single"/>
        </w:rPr>
      </w:pPr>
      <w:r w:rsidRPr="00BF29B3">
        <w:rPr>
          <w:rFonts w:asciiTheme="minorHAnsi" w:hAnsiTheme="minorHAnsi" w:cs="Arial"/>
          <w:u w:val="single"/>
        </w:rPr>
        <w:t>MEDICAL EXPENDITURE PANEL SURVEY (MEPS) - MEDICAL PROVIDER COMPONENT (MPC)</w:t>
      </w:r>
    </w:p>
    <w:p w:rsidR="00160D99" w:rsidRPr="00BF29B3" w:rsidRDefault="00160D99" w:rsidP="00992296">
      <w:pPr>
        <w:pStyle w:val="C1-CtrBoldHd"/>
        <w:shd w:val="clear" w:color="auto" w:fill="FFFFFF"/>
        <w:spacing w:line="240" w:lineRule="auto"/>
        <w:rPr>
          <w:rFonts w:asciiTheme="minorHAnsi" w:hAnsiTheme="minorHAnsi" w:cs="Arial"/>
        </w:rPr>
      </w:pPr>
    </w:p>
    <w:p w:rsidR="007439B2" w:rsidRDefault="00496241" w:rsidP="00992296">
      <w:pPr>
        <w:pStyle w:val="C1-CtrBoldHd"/>
        <w:shd w:val="clear" w:color="auto" w:fill="FFFFFF"/>
        <w:tabs>
          <w:tab w:val="center" w:pos="5400"/>
          <w:tab w:val="left" w:pos="9977"/>
        </w:tabs>
        <w:spacing w:line="240" w:lineRule="auto"/>
        <w:jc w:val="left"/>
        <w:rPr>
          <w:rFonts w:asciiTheme="minorHAnsi" w:hAnsiTheme="minorHAnsi" w:cs="Arial"/>
          <w:sz w:val="28"/>
          <w:szCs w:val="28"/>
        </w:rPr>
      </w:pPr>
      <w:r w:rsidRPr="00BF29B3">
        <w:rPr>
          <w:rFonts w:asciiTheme="minorHAnsi" w:hAnsiTheme="minorHAnsi" w:cs="Arial"/>
          <w:sz w:val="28"/>
          <w:szCs w:val="28"/>
        </w:rPr>
        <w:tab/>
      </w:r>
    </w:p>
    <w:p w:rsidR="007439B2" w:rsidRDefault="007439B2" w:rsidP="007439B2">
      <w:pPr>
        <w:pStyle w:val="C1-CtrBoldHd"/>
        <w:shd w:val="clear" w:color="auto" w:fill="FFFFFF"/>
        <w:tabs>
          <w:tab w:val="center" w:pos="5400"/>
          <w:tab w:val="left" w:pos="9977"/>
        </w:tabs>
        <w:spacing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Attachment 72</w:t>
      </w:r>
    </w:p>
    <w:p w:rsidR="007439B2" w:rsidRDefault="007439B2" w:rsidP="007439B2">
      <w:pPr>
        <w:pStyle w:val="C1-CtrBoldHd"/>
        <w:shd w:val="clear" w:color="auto" w:fill="FFFFFF"/>
        <w:tabs>
          <w:tab w:val="center" w:pos="5400"/>
          <w:tab w:val="left" w:pos="9977"/>
        </w:tabs>
        <w:spacing w:line="240" w:lineRule="auto"/>
        <w:rPr>
          <w:rFonts w:asciiTheme="minorHAnsi" w:hAnsiTheme="minorHAnsi" w:cs="Arial"/>
          <w:sz w:val="28"/>
          <w:szCs w:val="28"/>
        </w:rPr>
      </w:pPr>
    </w:p>
    <w:p w:rsidR="007439B2" w:rsidRDefault="007439B2" w:rsidP="007439B2">
      <w:pPr>
        <w:pStyle w:val="C1-CtrBoldHd"/>
        <w:shd w:val="clear" w:color="auto" w:fill="FFFFFF"/>
        <w:tabs>
          <w:tab w:val="center" w:pos="5400"/>
          <w:tab w:val="left" w:pos="9977"/>
        </w:tabs>
        <w:spacing w:line="240" w:lineRule="auto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p w:rsidR="00160D99" w:rsidRPr="00BF29B3" w:rsidRDefault="00160D99" w:rsidP="007439B2">
      <w:pPr>
        <w:pStyle w:val="C1-CtrBoldHd"/>
        <w:shd w:val="clear" w:color="auto" w:fill="FFFFFF"/>
        <w:tabs>
          <w:tab w:val="center" w:pos="5400"/>
          <w:tab w:val="left" w:pos="9977"/>
        </w:tabs>
        <w:spacing w:line="240" w:lineRule="auto"/>
        <w:rPr>
          <w:rFonts w:asciiTheme="minorHAnsi" w:hAnsiTheme="minorHAnsi" w:cs="Arial"/>
          <w:sz w:val="28"/>
          <w:szCs w:val="28"/>
        </w:rPr>
      </w:pPr>
      <w:r w:rsidRPr="00BF29B3">
        <w:rPr>
          <w:rFonts w:asciiTheme="minorHAnsi" w:hAnsiTheme="minorHAnsi" w:cs="Arial"/>
          <w:sz w:val="28"/>
          <w:szCs w:val="28"/>
        </w:rPr>
        <w:t>Contact Guide</w:t>
      </w:r>
    </w:p>
    <w:p w:rsidR="00160D99" w:rsidRPr="00BF29B3" w:rsidRDefault="00160D99" w:rsidP="007439B2">
      <w:pPr>
        <w:pStyle w:val="C1-CtrBoldHd"/>
        <w:shd w:val="clear" w:color="auto" w:fill="FFFFFF"/>
        <w:spacing w:line="240" w:lineRule="auto"/>
        <w:rPr>
          <w:rFonts w:asciiTheme="minorHAnsi" w:hAnsiTheme="minorHAnsi" w:cs="Arial"/>
        </w:rPr>
      </w:pPr>
    </w:p>
    <w:p w:rsidR="00160D99" w:rsidRPr="00BF29B3" w:rsidRDefault="00160D99" w:rsidP="00992296">
      <w:pPr>
        <w:pStyle w:val="C1-CtrBoldHd"/>
        <w:shd w:val="clear" w:color="auto" w:fill="FFFFFF"/>
        <w:spacing w:line="240" w:lineRule="auto"/>
        <w:rPr>
          <w:rFonts w:asciiTheme="minorHAnsi" w:hAnsiTheme="minorHAnsi" w:cs="Arial"/>
          <w:sz w:val="28"/>
          <w:szCs w:val="28"/>
        </w:rPr>
      </w:pPr>
      <w:r w:rsidRPr="00BF29B3">
        <w:rPr>
          <w:rFonts w:asciiTheme="minorHAnsi" w:hAnsiTheme="minorHAnsi" w:cs="Arial"/>
          <w:sz w:val="28"/>
          <w:szCs w:val="28"/>
        </w:rPr>
        <w:t>FOR</w:t>
      </w:r>
    </w:p>
    <w:p w:rsidR="00160D99" w:rsidRPr="00BF29B3" w:rsidRDefault="00160D99" w:rsidP="00992296">
      <w:pPr>
        <w:pStyle w:val="C1-CtrBoldHd"/>
        <w:shd w:val="clear" w:color="auto" w:fill="FFFFFF"/>
        <w:spacing w:line="240" w:lineRule="auto"/>
        <w:rPr>
          <w:rFonts w:asciiTheme="minorHAnsi" w:hAnsiTheme="minorHAnsi" w:cs="Arial"/>
          <w:sz w:val="28"/>
          <w:szCs w:val="28"/>
        </w:rPr>
      </w:pPr>
    </w:p>
    <w:p w:rsidR="00160D99" w:rsidRPr="00BF29B3" w:rsidRDefault="00160D99" w:rsidP="00992296">
      <w:pPr>
        <w:pStyle w:val="C1-CtrBoldHd"/>
        <w:shd w:val="clear" w:color="auto" w:fill="FFFFFF"/>
        <w:spacing w:line="240" w:lineRule="auto"/>
        <w:rPr>
          <w:rFonts w:asciiTheme="minorHAnsi" w:hAnsiTheme="minorHAnsi" w:cs="Arial"/>
          <w:sz w:val="28"/>
          <w:szCs w:val="28"/>
        </w:rPr>
      </w:pPr>
      <w:r w:rsidRPr="00BF29B3">
        <w:rPr>
          <w:rFonts w:asciiTheme="minorHAnsi" w:hAnsiTheme="minorHAnsi" w:cs="Arial"/>
          <w:sz w:val="28"/>
          <w:szCs w:val="28"/>
        </w:rPr>
        <w:t>PHARMACY</w:t>
      </w:r>
    </w:p>
    <w:p w:rsidR="00160D99" w:rsidRPr="00BF29B3" w:rsidRDefault="00160D99" w:rsidP="00992296">
      <w:pPr>
        <w:pStyle w:val="C1-CtrBoldHd"/>
        <w:shd w:val="clear" w:color="auto" w:fill="FFFFFF"/>
        <w:spacing w:line="240" w:lineRule="auto"/>
        <w:rPr>
          <w:rFonts w:asciiTheme="minorHAnsi" w:hAnsiTheme="minorHAnsi" w:cs="Arial"/>
        </w:rPr>
      </w:pPr>
    </w:p>
    <w:p w:rsidR="00160D99" w:rsidRPr="00BF29B3" w:rsidRDefault="00160D99" w:rsidP="00992296">
      <w:pPr>
        <w:pStyle w:val="C1-CtrBoldHd"/>
        <w:shd w:val="clear" w:color="auto" w:fill="FFFFFF"/>
        <w:spacing w:line="240" w:lineRule="auto"/>
        <w:rPr>
          <w:rFonts w:asciiTheme="minorHAnsi" w:hAnsiTheme="minorHAnsi" w:cs="Arial"/>
        </w:rPr>
      </w:pPr>
    </w:p>
    <w:p w:rsidR="00160D99" w:rsidRPr="00BF29B3" w:rsidRDefault="00160D99" w:rsidP="00992296">
      <w:pPr>
        <w:pStyle w:val="C1-CtrBoldHd"/>
        <w:shd w:val="clear" w:color="auto" w:fill="FFFFFF"/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REFERENCE YEAR </w:t>
      </w:r>
      <w:r w:rsidR="008E7D07" w:rsidRPr="006B02DA">
        <w:rPr>
          <w:rFonts w:asciiTheme="minorHAnsi" w:hAnsiTheme="minorHAnsi" w:cs="Arial"/>
          <w:caps w:val="0"/>
        </w:rPr>
        <w:t>2014</w:t>
      </w:r>
    </w:p>
    <w:p w:rsidR="00160D99" w:rsidRPr="00BF29B3" w:rsidRDefault="00160D99" w:rsidP="00992296">
      <w:pPr>
        <w:pStyle w:val="C1-CtrBoldHd"/>
        <w:shd w:val="clear" w:color="auto" w:fill="FFFFFF"/>
        <w:spacing w:line="240" w:lineRule="auto"/>
        <w:rPr>
          <w:rFonts w:asciiTheme="minorHAnsi" w:hAnsiTheme="minorHAnsi" w:cs="Arial"/>
        </w:rPr>
      </w:pPr>
    </w:p>
    <w:p w:rsidR="00C11E78" w:rsidRPr="00BF29B3" w:rsidRDefault="00C11E78" w:rsidP="00C11E78">
      <w:pPr>
        <w:rPr>
          <w:rFonts w:asciiTheme="minorHAnsi" w:hAnsiTheme="minorHAnsi" w:cs="Arial"/>
          <w:sz w:val="20"/>
        </w:rPr>
      </w:pPr>
    </w:p>
    <w:p w:rsidR="00C11E78" w:rsidRPr="00BF29B3" w:rsidRDefault="00C11E78" w:rsidP="00C11E78">
      <w:pPr>
        <w:rPr>
          <w:rFonts w:asciiTheme="minorHAnsi" w:hAnsiTheme="minorHAnsi" w:cs="Arial"/>
          <w:sz w:val="20"/>
        </w:rPr>
      </w:pPr>
    </w:p>
    <w:p w:rsidR="00C11E78" w:rsidRPr="00BF29B3" w:rsidRDefault="00C11E78" w:rsidP="00C11E78">
      <w:pPr>
        <w:rPr>
          <w:rFonts w:asciiTheme="minorHAnsi" w:hAnsiTheme="minorHAnsi" w:cs="Arial"/>
          <w:sz w:val="20"/>
        </w:rPr>
      </w:pPr>
    </w:p>
    <w:p w:rsidR="00C11E78" w:rsidRPr="00BF29B3" w:rsidRDefault="00C11E78" w:rsidP="00C11E78">
      <w:pPr>
        <w:rPr>
          <w:rFonts w:asciiTheme="minorHAnsi" w:hAnsiTheme="minorHAnsi" w:cs="Arial"/>
          <w:sz w:val="20"/>
        </w:rPr>
      </w:pPr>
    </w:p>
    <w:p w:rsidR="00C11E78" w:rsidRPr="00BF29B3" w:rsidRDefault="00C11E78" w:rsidP="00C11E78">
      <w:pPr>
        <w:rPr>
          <w:rFonts w:asciiTheme="minorHAnsi" w:hAnsiTheme="minorHAnsi" w:cs="Arial"/>
          <w:sz w:val="20"/>
        </w:rPr>
      </w:pPr>
    </w:p>
    <w:p w:rsidR="00C11E78" w:rsidRPr="00BF29B3" w:rsidRDefault="00C11E78" w:rsidP="00C11E78">
      <w:pPr>
        <w:rPr>
          <w:rFonts w:asciiTheme="minorHAnsi" w:hAnsiTheme="minorHAnsi" w:cs="Arial"/>
          <w:sz w:val="20"/>
        </w:rPr>
      </w:pPr>
    </w:p>
    <w:p w:rsidR="00C11E78" w:rsidRPr="00BF29B3" w:rsidRDefault="00C11E78" w:rsidP="00C11E78">
      <w:pPr>
        <w:rPr>
          <w:rFonts w:asciiTheme="minorHAnsi" w:hAnsiTheme="minorHAnsi" w:cs="Arial"/>
          <w:sz w:val="20"/>
        </w:rPr>
      </w:pPr>
    </w:p>
    <w:p w:rsidR="00C11E78" w:rsidRPr="00BF29B3" w:rsidRDefault="00C11E78" w:rsidP="00992296">
      <w:pPr>
        <w:shd w:val="clear" w:color="auto" w:fill="FFFFFF"/>
        <w:spacing w:line="240" w:lineRule="auto"/>
        <w:ind w:firstLine="0"/>
        <w:jc w:val="left"/>
        <w:rPr>
          <w:rFonts w:asciiTheme="minorHAnsi" w:hAnsiTheme="minorHAnsi" w:cs="Arial"/>
          <w:sz w:val="20"/>
        </w:rPr>
      </w:pPr>
    </w:p>
    <w:p w:rsidR="00C11E78" w:rsidRPr="00BF29B3" w:rsidRDefault="00C11E78" w:rsidP="00992296">
      <w:pPr>
        <w:shd w:val="clear" w:color="auto" w:fill="FFFFFF"/>
        <w:spacing w:line="240" w:lineRule="auto"/>
        <w:ind w:firstLine="0"/>
        <w:jc w:val="left"/>
        <w:rPr>
          <w:rFonts w:asciiTheme="minorHAnsi" w:hAnsiTheme="minorHAnsi" w:cs="Arial"/>
          <w:sz w:val="20"/>
        </w:rPr>
      </w:pPr>
    </w:p>
    <w:p w:rsidR="00C11E78" w:rsidRPr="00BF29B3" w:rsidRDefault="00C11E78" w:rsidP="00C11E78">
      <w:pPr>
        <w:shd w:val="clear" w:color="auto" w:fill="FFFFFF"/>
        <w:spacing w:line="240" w:lineRule="auto"/>
        <w:ind w:firstLine="0"/>
        <w:jc w:val="center"/>
        <w:rPr>
          <w:rFonts w:asciiTheme="minorHAnsi" w:hAnsiTheme="minorHAnsi" w:cs="Arial"/>
          <w:sz w:val="20"/>
        </w:rPr>
      </w:pPr>
    </w:p>
    <w:p w:rsidR="00A4429C" w:rsidRPr="00BF29B3" w:rsidRDefault="00B43F97" w:rsidP="00A4429C">
      <w:pPr>
        <w:shd w:val="clear" w:color="auto" w:fill="FFFFFF"/>
        <w:spacing w:line="240" w:lineRule="auto"/>
        <w:ind w:firstLine="0"/>
        <w:jc w:val="left"/>
        <w:rPr>
          <w:rFonts w:asciiTheme="minorHAnsi" w:hAnsiTheme="minorHAnsi" w:cs="Arial"/>
          <w:b/>
          <w:bCs/>
          <w:caps/>
        </w:rPr>
      </w:pPr>
      <w:r w:rsidRPr="00BF29B3">
        <w:rPr>
          <w:rFonts w:asciiTheme="minorHAnsi" w:hAnsiTheme="minorHAnsi" w:cs="Arial"/>
          <w:sz w:val="20"/>
        </w:rPr>
        <w:br w:type="page"/>
      </w:r>
      <w:r w:rsidR="00A4429C" w:rsidRPr="00BF29B3">
        <w:rPr>
          <w:rFonts w:asciiTheme="minorHAnsi" w:hAnsiTheme="minorHAnsi" w:cs="Arial"/>
          <w:b/>
          <w:bCs/>
          <w:caps/>
        </w:rPr>
        <w:lastRenderedPageBreak/>
        <w:t xml:space="preserve"> </w:t>
      </w:r>
    </w:p>
    <w:p w:rsidR="004C163A" w:rsidRPr="00BF29B3" w:rsidRDefault="00147A82" w:rsidP="00992296">
      <w:pPr>
        <w:shd w:val="clear" w:color="auto" w:fill="FFFFFF"/>
        <w:spacing w:line="240" w:lineRule="auto"/>
        <w:ind w:firstLine="0"/>
        <w:jc w:val="center"/>
        <w:rPr>
          <w:rFonts w:asciiTheme="minorHAnsi" w:hAnsiTheme="minorHAnsi" w:cs="Arial"/>
          <w:b/>
          <w:bCs/>
          <w:caps/>
        </w:rPr>
      </w:pPr>
      <w:r w:rsidRPr="00BF29B3">
        <w:rPr>
          <w:rFonts w:asciiTheme="minorHAnsi" w:hAnsiTheme="minorHAnsi" w:cs="Arial"/>
          <w:b/>
          <w:bCs/>
          <w:caps/>
        </w:rPr>
        <w:t>[A]Call PROVIDER</w:t>
      </w:r>
    </w:p>
    <w:p w:rsidR="001125CD" w:rsidRPr="00BF29B3" w:rsidRDefault="001125CD" w:rsidP="00992296">
      <w:pPr>
        <w:shd w:val="clear" w:color="auto" w:fill="FFFFFF"/>
        <w:spacing w:line="240" w:lineRule="auto"/>
        <w:ind w:firstLine="0"/>
        <w:rPr>
          <w:rFonts w:asciiTheme="minorHAnsi" w:hAnsiTheme="minorHAnsi"/>
        </w:rPr>
      </w:pPr>
    </w:p>
    <w:p w:rsidR="00D8260B" w:rsidRPr="00BF29B3" w:rsidRDefault="00D8260B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D8260B" w:rsidRPr="00BF29B3" w:rsidRDefault="00D8260B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b/>
          <w:bCs/>
        </w:rPr>
        <w:t>A1</w:t>
      </w:r>
      <w:r w:rsidR="00C91821" w:rsidRPr="00BF29B3">
        <w:rPr>
          <w:rFonts w:asciiTheme="minorHAnsi" w:hAnsiTheme="minorHAnsi" w:cs="Arial"/>
          <w:b/>
          <w:bCs/>
        </w:rPr>
        <w:t xml:space="preserve">.  </w:t>
      </w:r>
      <w:r w:rsidRPr="00BF29B3">
        <w:rPr>
          <w:rFonts w:asciiTheme="minorHAnsi" w:hAnsiTheme="minorHAnsi" w:cs="Arial"/>
        </w:rPr>
        <w:t>Hello</w:t>
      </w:r>
      <w:r w:rsidR="00715A1F" w:rsidRPr="00BF29B3">
        <w:rPr>
          <w:rFonts w:asciiTheme="minorHAnsi" w:hAnsiTheme="minorHAnsi" w:cs="Arial"/>
        </w:rPr>
        <w:t>,</w:t>
      </w:r>
      <w:r w:rsidRPr="00BF29B3">
        <w:rPr>
          <w:rFonts w:asciiTheme="minorHAnsi" w:hAnsiTheme="minorHAnsi" w:cs="Arial"/>
        </w:rPr>
        <w:t xml:space="preserve"> </w:t>
      </w:r>
      <w:r w:rsidR="00DC6FAC" w:rsidRPr="00BF29B3">
        <w:rPr>
          <w:rFonts w:asciiTheme="minorHAnsi" w:hAnsiTheme="minorHAnsi" w:cs="Arial"/>
        </w:rPr>
        <w:t>h</w:t>
      </w:r>
      <w:r w:rsidRPr="00BF29B3">
        <w:rPr>
          <w:rFonts w:asciiTheme="minorHAnsi" w:hAnsiTheme="minorHAnsi" w:cs="Arial"/>
        </w:rPr>
        <w:t>ave I reached [PHARMACY]?</w:t>
      </w:r>
    </w:p>
    <w:p w:rsidR="00D8260B" w:rsidRPr="00BF29B3" w:rsidRDefault="00D8260B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</w:p>
    <w:p w:rsidR="00D8260B" w:rsidRPr="00BF29B3" w:rsidRDefault="00BE2E49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PHONE NUMBER:  </w:t>
      </w:r>
      <w:r w:rsidR="00D8260B" w:rsidRPr="00BF29B3">
        <w:rPr>
          <w:rFonts w:asciiTheme="minorHAnsi" w:hAnsiTheme="minorHAnsi" w:cs="Arial"/>
        </w:rPr>
        <w:t>[PHARMACY TELEPHONE NUMBER]</w:t>
      </w:r>
    </w:p>
    <w:p w:rsidR="00D8260B" w:rsidRPr="00BF29B3" w:rsidRDefault="00D8260B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</w:rPr>
      </w:pPr>
    </w:p>
    <w:p w:rsidR="00D8260B" w:rsidRPr="00BF29B3" w:rsidRDefault="00D8260B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</w:p>
    <w:p w:rsidR="00D8260B" w:rsidRPr="00BF29B3" w:rsidRDefault="00D8260B" w:rsidP="00992296">
      <w:pPr>
        <w:pStyle w:val="Q1-FirstLevelQuestion"/>
        <w:shd w:val="clear" w:color="auto" w:fill="FFFFFF"/>
        <w:rPr>
          <w:rFonts w:asciiTheme="minorHAnsi" w:hAnsiTheme="minorHAnsi"/>
        </w:rPr>
      </w:pPr>
      <w:r w:rsidRPr="00BF29B3">
        <w:rPr>
          <w:rFonts w:asciiTheme="minorHAnsi" w:hAnsiTheme="minorHAnsi" w:cs="Arial"/>
        </w:rPr>
        <w:tab/>
      </w:r>
    </w:p>
    <w:p w:rsidR="00AC111D" w:rsidRPr="00BF29B3" w:rsidRDefault="00D8260B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YES........................= 1</w:t>
      </w:r>
    </w:p>
    <w:p w:rsidR="00DC6FAC" w:rsidRPr="00BF29B3" w:rsidRDefault="00AC111D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</w:r>
      <w:r w:rsidR="00DC6FAC" w:rsidRPr="00BF29B3">
        <w:rPr>
          <w:rFonts w:asciiTheme="minorHAnsi" w:hAnsiTheme="minorHAnsi" w:cs="Arial"/>
        </w:rPr>
        <w:t>NO, BUT CAN RECORD A NEW NUMBER..........................= 2</w:t>
      </w:r>
    </w:p>
    <w:p w:rsidR="00DC6FAC" w:rsidRPr="00BF29B3" w:rsidRDefault="00DC6FAC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NO, NEED TO TRACE THE CASE………............................= 3</w:t>
      </w:r>
    </w:p>
    <w:p w:rsidR="00D8260B" w:rsidRPr="00BF29B3" w:rsidRDefault="00D8260B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</w:p>
    <w:p w:rsidR="00D8260B" w:rsidRPr="00BF29B3" w:rsidRDefault="00D8260B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</w:p>
    <w:p w:rsidR="00D8260B" w:rsidRPr="00BF29B3" w:rsidRDefault="00D8260B" w:rsidP="00992296">
      <w:pPr>
        <w:pStyle w:val="A3-1stTabLeader"/>
        <w:shd w:val="clear" w:color="auto" w:fill="FFFFFF"/>
        <w:rPr>
          <w:rFonts w:asciiTheme="minorHAnsi" w:hAnsiTheme="minorHAnsi" w:cs="Arial"/>
        </w:rPr>
      </w:pPr>
    </w:p>
    <w:p w:rsidR="00D8260B" w:rsidRPr="00BF29B3" w:rsidRDefault="00D8260B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[IF A1 = 1 GO TO A2,</w:t>
      </w:r>
    </w:p>
    <w:p w:rsidR="00DC6FAC" w:rsidRPr="00BF29B3" w:rsidRDefault="00DC6FAC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IF A1 = 2 GO TO CONTACT BLOCK,</w:t>
      </w:r>
    </w:p>
    <w:p w:rsidR="00DC6FAC" w:rsidRPr="00BF29B3" w:rsidRDefault="00DC6FAC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IF A1 = 3 GO TO EXIT]</w:t>
      </w:r>
    </w:p>
    <w:p w:rsidR="00D8683D" w:rsidRPr="00BF29B3" w:rsidRDefault="009608EB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/>
          <w:sz w:val="20"/>
        </w:rPr>
      </w:pPr>
      <w:r w:rsidRPr="00BF29B3">
        <w:rPr>
          <w:rFonts w:asciiTheme="minorHAnsi" w:hAnsiTheme="minorHAnsi"/>
          <w:sz w:val="20"/>
        </w:rPr>
        <w:t xml:space="preserve"> </w:t>
      </w:r>
    </w:p>
    <w:p w:rsidR="00B21B11" w:rsidRPr="00BF29B3" w:rsidRDefault="00B21B11" w:rsidP="00992296">
      <w:pPr>
        <w:shd w:val="clear" w:color="auto" w:fill="FFFFFF"/>
        <w:tabs>
          <w:tab w:val="left" w:pos="0"/>
        </w:tabs>
        <w:spacing w:before="120" w:line="240" w:lineRule="auto"/>
        <w:ind w:firstLine="0"/>
        <w:jc w:val="left"/>
        <w:rPr>
          <w:rFonts w:asciiTheme="minorHAnsi" w:hAnsiTheme="minorHAnsi"/>
          <w:sz w:val="20"/>
        </w:rPr>
      </w:pPr>
    </w:p>
    <w:p w:rsidR="00D8260B" w:rsidRPr="00BF29B3" w:rsidRDefault="00D8260B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D8260B" w:rsidRPr="00BF29B3" w:rsidRDefault="00D8260B" w:rsidP="00992296">
      <w:pPr>
        <w:pStyle w:val="q1-firstlevelquestion0"/>
        <w:shd w:val="clear" w:color="auto" w:fill="FFFFFF"/>
        <w:rPr>
          <w:rFonts w:asciiTheme="minorHAnsi" w:hAnsiTheme="minorHAnsi"/>
        </w:rPr>
      </w:pPr>
      <w:r w:rsidRPr="00BF29B3">
        <w:rPr>
          <w:rFonts w:asciiTheme="minorHAnsi" w:hAnsiTheme="minorHAnsi"/>
          <w:b/>
          <w:bCs/>
        </w:rPr>
        <w:t xml:space="preserve">A2. </w:t>
      </w:r>
      <w:r w:rsidRPr="00BF29B3">
        <w:rPr>
          <w:rFonts w:asciiTheme="minorHAnsi" w:hAnsiTheme="minorHAnsi"/>
        </w:rPr>
        <w:t xml:space="preserve">  I have [an] authorization form[s] for the release of </w:t>
      </w:r>
      <w:r w:rsidR="004C163A" w:rsidRPr="00BF29B3">
        <w:rPr>
          <w:rFonts w:asciiTheme="minorHAnsi" w:hAnsiTheme="minorHAnsi"/>
        </w:rPr>
        <w:t>patient</w:t>
      </w:r>
      <w:r w:rsidRPr="00BF29B3">
        <w:rPr>
          <w:rFonts w:asciiTheme="minorHAnsi" w:hAnsiTheme="minorHAnsi"/>
        </w:rPr>
        <w:t xml:space="preserve"> profiles and would like to speak to the pharmacist</w:t>
      </w:r>
      <w:r w:rsidR="005178FB" w:rsidRPr="00BF29B3">
        <w:rPr>
          <w:rFonts w:asciiTheme="minorHAnsi" w:hAnsiTheme="minorHAnsi"/>
        </w:rPr>
        <w:t>.</w:t>
      </w:r>
    </w:p>
    <w:p w:rsidR="00D8260B" w:rsidRPr="00BF29B3" w:rsidRDefault="00D8260B" w:rsidP="00992296">
      <w:pPr>
        <w:pStyle w:val="q1-firstlevelquestion0"/>
        <w:shd w:val="clear" w:color="auto" w:fill="FFFFFF"/>
        <w:rPr>
          <w:rFonts w:asciiTheme="minorHAnsi" w:hAnsiTheme="minorHAnsi"/>
        </w:rPr>
      </w:pPr>
    </w:p>
    <w:p w:rsidR="00D8260B" w:rsidRPr="00BF29B3" w:rsidRDefault="00D8260B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b w:val="0"/>
          <w:bCs/>
        </w:rPr>
      </w:pPr>
    </w:p>
    <w:p w:rsidR="00D8260B" w:rsidRPr="00BF29B3" w:rsidRDefault="00D8260B" w:rsidP="00992296">
      <w:pPr>
        <w:pStyle w:val="C1-CtrBoldHd"/>
        <w:numPr>
          <w:ilvl w:val="0"/>
          <w:numId w:val="6"/>
        </w:numPr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b w:val="0"/>
          <w:bCs/>
          <w:color w:val="0000FF"/>
        </w:rPr>
      </w:pPr>
      <w:r w:rsidRPr="00BF29B3">
        <w:rPr>
          <w:rFonts w:asciiTheme="minorHAnsi" w:hAnsiTheme="minorHAnsi" w:cs="Arial"/>
          <w:b w:val="0"/>
          <w:bCs/>
          <w:caps w:val="0"/>
        </w:rPr>
        <w:t>IF RECORDS ARE KEP</w:t>
      </w:r>
      <w:r w:rsidR="00D967C9" w:rsidRPr="00BF29B3">
        <w:rPr>
          <w:rFonts w:asciiTheme="minorHAnsi" w:hAnsiTheme="minorHAnsi" w:cs="Arial"/>
          <w:b w:val="0"/>
          <w:bCs/>
          <w:caps w:val="0"/>
        </w:rPr>
        <w:t>T BY A DIFFERENT DEPARTMENT OR CORPORATE OFFICE</w:t>
      </w:r>
      <w:r w:rsidRPr="00BF29B3">
        <w:rPr>
          <w:rFonts w:asciiTheme="minorHAnsi" w:hAnsiTheme="minorHAnsi" w:cs="Arial"/>
          <w:b w:val="0"/>
          <w:bCs/>
          <w:caps w:val="0"/>
        </w:rPr>
        <w:t xml:space="preserve">, ASK TO SPEAK WITH THE PERSON IN THE </w:t>
      </w:r>
      <w:r w:rsidR="00661B80" w:rsidRPr="00BF29B3">
        <w:rPr>
          <w:rFonts w:asciiTheme="minorHAnsi" w:hAnsiTheme="minorHAnsi" w:cs="Arial"/>
          <w:b w:val="0"/>
          <w:bCs/>
          <w:caps w:val="0"/>
        </w:rPr>
        <w:t>PHARMACY</w:t>
      </w:r>
      <w:r w:rsidRPr="00BF29B3">
        <w:rPr>
          <w:rFonts w:asciiTheme="minorHAnsi" w:hAnsiTheme="minorHAnsi" w:cs="Arial"/>
          <w:b w:val="0"/>
          <w:bCs/>
          <w:caps w:val="0"/>
        </w:rPr>
        <w:t xml:space="preserve"> WHO DEALS WITH THE </w:t>
      </w:r>
      <w:r w:rsidR="00D967C9" w:rsidRPr="00BF29B3">
        <w:rPr>
          <w:rFonts w:asciiTheme="minorHAnsi" w:hAnsiTheme="minorHAnsi" w:cs="Arial"/>
          <w:b w:val="0"/>
          <w:bCs/>
          <w:caps w:val="0"/>
        </w:rPr>
        <w:t>OTHER DEPARTMENT OR CORPORATE OFFICE</w:t>
      </w:r>
      <w:r w:rsidRPr="00BF29B3">
        <w:rPr>
          <w:rFonts w:asciiTheme="minorHAnsi" w:hAnsiTheme="minorHAnsi" w:cs="Arial"/>
          <w:b w:val="0"/>
          <w:bCs/>
          <w:caps w:val="0"/>
        </w:rPr>
        <w:t>.</w:t>
      </w:r>
    </w:p>
    <w:p w:rsidR="00D8260B" w:rsidRPr="00BF29B3" w:rsidRDefault="00D8260B" w:rsidP="00992296">
      <w:pPr>
        <w:pStyle w:val="q1-firstlevelquestion0"/>
        <w:shd w:val="clear" w:color="auto" w:fill="FFFFFF"/>
        <w:rPr>
          <w:rFonts w:asciiTheme="minorHAnsi" w:hAnsiTheme="minorHAnsi"/>
        </w:rPr>
      </w:pPr>
    </w:p>
    <w:p w:rsidR="00D8260B" w:rsidRPr="00BF29B3" w:rsidRDefault="00D8260B" w:rsidP="00992296">
      <w:pPr>
        <w:pStyle w:val="Q1-FirstLevelQuestion"/>
        <w:shd w:val="clear" w:color="auto" w:fill="FFFFFF"/>
        <w:ind w:left="0" w:firstLine="0"/>
        <w:rPr>
          <w:rFonts w:asciiTheme="minorHAnsi" w:hAnsiTheme="minorHAnsi" w:cs="Arial"/>
        </w:rPr>
      </w:pPr>
    </w:p>
    <w:p w:rsidR="00DC6FAC" w:rsidRPr="00BF29B3" w:rsidRDefault="00DC6FAC" w:rsidP="00992296">
      <w:pPr>
        <w:pStyle w:val="A3-1stTabLeader"/>
        <w:shd w:val="clear" w:color="auto" w:fill="FFFFFF"/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CONTINUE, THIS PERSON CAN HELP = 1</w:t>
      </w:r>
    </w:p>
    <w:p w:rsidR="00DC6FAC" w:rsidRPr="00BF29B3" w:rsidRDefault="00DC6FAC" w:rsidP="00992296">
      <w:pPr>
        <w:pStyle w:val="A3-1stTabLeader"/>
        <w:shd w:val="clear" w:color="auto" w:fill="FFFFFF"/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COLLECT CONTACT INFORMATION FOR SOMEONE ELSE = 2</w:t>
      </w:r>
    </w:p>
    <w:p w:rsidR="00DC6FAC" w:rsidRPr="00BF29B3" w:rsidRDefault="00DC6FAC" w:rsidP="00992296">
      <w:pPr>
        <w:pStyle w:val="A3-1stTabLeader"/>
        <w:shd w:val="clear" w:color="auto" w:fill="FFFFFF"/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UNCLEAR WHO HANDLES PATIENT PROFILES = 3</w:t>
      </w:r>
    </w:p>
    <w:p w:rsidR="00D8260B" w:rsidRPr="00BF29B3" w:rsidRDefault="00D8260B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b w:val="0"/>
          <w:bCs/>
          <w:color w:val="0000FF"/>
        </w:rPr>
      </w:pPr>
    </w:p>
    <w:p w:rsidR="00D8260B" w:rsidRPr="00BF29B3" w:rsidRDefault="00A4429C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/>
          <w:b w:val="0"/>
          <w:bCs/>
        </w:rPr>
      </w:pPr>
      <w:r w:rsidRPr="00BF29B3">
        <w:rPr>
          <w:rFonts w:asciiTheme="minorHAnsi" w:hAnsiTheme="minorHAnsi"/>
          <w:b w:val="0"/>
          <w:bCs/>
        </w:rPr>
        <w:t xml:space="preserve"> </w:t>
      </w:r>
      <w:r w:rsidR="00D8260B" w:rsidRPr="00BF29B3">
        <w:rPr>
          <w:rFonts w:asciiTheme="minorHAnsi" w:hAnsiTheme="minorHAnsi"/>
          <w:b w:val="0"/>
          <w:bCs/>
        </w:rPr>
        <w:t xml:space="preserve">[IF A2= 1 GO TO B1, </w:t>
      </w:r>
    </w:p>
    <w:p w:rsidR="00DC6FAC" w:rsidRPr="00BF29B3" w:rsidRDefault="00DC6FAC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/>
          <w:b w:val="0"/>
          <w:bCs/>
        </w:rPr>
      </w:pPr>
      <w:r w:rsidRPr="00BF29B3">
        <w:rPr>
          <w:rFonts w:asciiTheme="minorHAnsi" w:hAnsiTheme="minorHAnsi"/>
          <w:b w:val="0"/>
          <w:bCs/>
        </w:rPr>
        <w:t>IF A2=2, GO TO CONTACT BLOCK</w:t>
      </w:r>
    </w:p>
    <w:p w:rsidR="00DC6FAC" w:rsidRPr="00BF29B3" w:rsidRDefault="00DC6FAC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/>
          <w:b w:val="0"/>
          <w:bCs/>
        </w:rPr>
      </w:pPr>
      <w:r w:rsidRPr="00BF29B3">
        <w:rPr>
          <w:rFonts w:asciiTheme="minorHAnsi" w:hAnsiTheme="minorHAnsi"/>
          <w:b w:val="0"/>
          <w:bCs/>
        </w:rPr>
        <w:t>IF A2=3 GO TO EXIT SCREEN]</w:t>
      </w:r>
    </w:p>
    <w:p w:rsidR="00BF29B3" w:rsidRPr="00BF29B3" w:rsidRDefault="00BF29B3" w:rsidP="00992296">
      <w:pPr>
        <w:shd w:val="clear" w:color="auto" w:fill="FFFFFF"/>
        <w:spacing w:line="240" w:lineRule="auto"/>
        <w:jc w:val="center"/>
        <w:rPr>
          <w:rFonts w:asciiTheme="minorHAnsi" w:hAnsiTheme="minorHAnsi"/>
          <w:sz w:val="20"/>
        </w:rPr>
      </w:pPr>
    </w:p>
    <w:p w:rsidR="004C163A" w:rsidRPr="00BF29B3" w:rsidRDefault="00BF29B3" w:rsidP="00992296">
      <w:pPr>
        <w:shd w:val="clear" w:color="auto" w:fill="FFFFFF"/>
        <w:spacing w:line="240" w:lineRule="auto"/>
        <w:jc w:val="center"/>
        <w:rPr>
          <w:rFonts w:asciiTheme="minorHAnsi" w:hAnsiTheme="minorHAnsi" w:cs="Arial"/>
          <w:b/>
          <w:bCs/>
          <w:caps/>
        </w:rPr>
      </w:pPr>
      <w:r w:rsidRPr="00BF29B3">
        <w:rPr>
          <w:rFonts w:asciiTheme="minorHAnsi" w:hAnsiTheme="minorHAnsi" w:cs="Arial"/>
          <w:b/>
          <w:bCs/>
          <w:caps/>
        </w:rPr>
        <w:t xml:space="preserve"> </w:t>
      </w:r>
      <w:r w:rsidR="00147A82" w:rsidRPr="00BF29B3">
        <w:rPr>
          <w:rFonts w:asciiTheme="minorHAnsi" w:hAnsiTheme="minorHAnsi" w:cs="Arial"/>
          <w:b/>
          <w:bCs/>
          <w:caps/>
        </w:rPr>
        <w:t>[B]</w:t>
      </w:r>
      <w:r w:rsidR="004C163A" w:rsidRPr="00BF29B3">
        <w:rPr>
          <w:rFonts w:asciiTheme="minorHAnsi" w:hAnsiTheme="minorHAnsi" w:cs="Arial"/>
          <w:b/>
          <w:bCs/>
          <w:caps/>
        </w:rPr>
        <w:t>Identify</w:t>
      </w:r>
      <w:r w:rsidR="00147A82" w:rsidRPr="00BF29B3">
        <w:rPr>
          <w:rFonts w:asciiTheme="minorHAnsi" w:hAnsiTheme="minorHAnsi" w:cs="Arial"/>
          <w:b/>
          <w:bCs/>
          <w:caps/>
        </w:rPr>
        <w:t xml:space="preserve"> DC POC</w:t>
      </w:r>
    </w:p>
    <w:p w:rsidR="008B7BD7" w:rsidRPr="00BF29B3" w:rsidRDefault="008B7BD7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/>
        </w:rPr>
      </w:pPr>
    </w:p>
    <w:p w:rsidR="00D8260B" w:rsidRPr="00BF29B3" w:rsidRDefault="00D8260B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D8260B" w:rsidRPr="00BF29B3" w:rsidRDefault="00D8260B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b/>
          <w:bCs/>
        </w:rPr>
        <w:t>B1.</w:t>
      </w:r>
      <w:r w:rsidRPr="00BF29B3">
        <w:rPr>
          <w:rFonts w:asciiTheme="minorHAnsi" w:hAnsiTheme="minorHAnsi" w:cs="Arial"/>
        </w:rPr>
        <w:t xml:space="preserve">  Hello, my name is (YOUR NAME)</w:t>
      </w:r>
      <w:r w:rsidR="00BE2E49" w:rsidRPr="00BF29B3">
        <w:rPr>
          <w:rFonts w:asciiTheme="minorHAnsi" w:hAnsiTheme="minorHAnsi" w:cs="Arial"/>
        </w:rPr>
        <w:t>.</w:t>
      </w:r>
    </w:p>
    <w:p w:rsidR="00D8260B" w:rsidRPr="00BF29B3" w:rsidRDefault="00D8260B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   </w:t>
      </w:r>
    </w:p>
    <w:p w:rsidR="00D8260B" w:rsidRPr="00BF29B3" w:rsidRDefault="00D8260B" w:rsidP="00992296">
      <w:pPr>
        <w:pStyle w:val="Q1-FirstLevelQuestion"/>
        <w:shd w:val="clear" w:color="auto" w:fill="FFFFFF"/>
        <w:tabs>
          <w:tab w:val="clear" w:pos="720"/>
        </w:tabs>
        <w:ind w:left="700" w:firstLine="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I am calling on behalf of the U.S. Department of Health and Human Services.</w:t>
      </w:r>
    </w:p>
    <w:p w:rsidR="00D8260B" w:rsidRPr="00BF29B3" w:rsidRDefault="00D8260B" w:rsidP="00992296">
      <w:pPr>
        <w:pStyle w:val="Q1-FirstLevelQuestion"/>
        <w:shd w:val="clear" w:color="auto" w:fill="FFFFFF"/>
        <w:tabs>
          <w:tab w:val="clear" w:pos="720"/>
        </w:tabs>
        <w:ind w:left="0" w:firstLine="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  <w:t xml:space="preserve">We are conducting MEPS which is a study about how people in the </w:t>
      </w:r>
      <w:smartTag w:uri="urn:schemas-microsoft-com:office:smarttags" w:element="place">
        <w:smartTag w:uri="urn:schemas-microsoft-com:office:smarttags" w:element="country-region">
          <w:r w:rsidRPr="00BF29B3">
            <w:rPr>
              <w:rFonts w:asciiTheme="minorHAnsi" w:hAnsiTheme="minorHAnsi" w:cs="Arial"/>
            </w:rPr>
            <w:t>United States</w:t>
          </w:r>
        </w:smartTag>
      </w:smartTag>
      <w:r w:rsidRPr="00BF29B3">
        <w:rPr>
          <w:rFonts w:asciiTheme="minorHAnsi" w:hAnsiTheme="minorHAnsi" w:cs="Arial"/>
        </w:rPr>
        <w:t xml:space="preserve"> use and pay for health care.</w:t>
      </w:r>
    </w:p>
    <w:p w:rsidR="002A6527" w:rsidRPr="00BF29B3" w:rsidRDefault="002A6527" w:rsidP="00992296">
      <w:pPr>
        <w:pStyle w:val="Q1-FirstLevelQuestion"/>
        <w:shd w:val="clear" w:color="auto" w:fill="FFFFFF"/>
        <w:tabs>
          <w:tab w:val="clear" w:pos="720"/>
        </w:tabs>
        <w:ind w:left="0" w:firstLine="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  <w:t>For quality assurance and training purposes, this case may be monitored.</w:t>
      </w:r>
    </w:p>
    <w:p w:rsidR="00BE2E49" w:rsidRPr="00BF29B3" w:rsidRDefault="00BE2E49" w:rsidP="00992296">
      <w:pPr>
        <w:pStyle w:val="Q1-FirstLevelQuestion"/>
        <w:shd w:val="clear" w:color="auto" w:fill="FFFFFF"/>
        <w:tabs>
          <w:tab w:val="clear" w:pos="720"/>
          <w:tab w:val="left" w:pos="0"/>
        </w:tabs>
        <w:ind w:left="0" w:firstLine="0"/>
        <w:jc w:val="left"/>
        <w:rPr>
          <w:rFonts w:asciiTheme="minorHAnsi" w:hAnsiTheme="minorHAnsi" w:cs="Arial"/>
        </w:rPr>
      </w:pPr>
    </w:p>
    <w:p w:rsidR="00BE2E49" w:rsidRPr="00BF29B3" w:rsidRDefault="00BE2E49" w:rsidP="00992296">
      <w:pPr>
        <w:pStyle w:val="Q1-FirstLevelQuestion"/>
        <w:shd w:val="clear" w:color="auto" w:fill="FFFFFF"/>
        <w:tabs>
          <w:tab w:val="clear" w:pos="720"/>
          <w:tab w:val="left" w:pos="0"/>
        </w:tabs>
        <w:ind w:left="0" w:firstLine="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  <w:t>POC:  [POC NAME]</w:t>
      </w:r>
    </w:p>
    <w:p w:rsidR="00D8260B" w:rsidRPr="00BF29B3" w:rsidRDefault="00D8260B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</w:p>
    <w:p w:rsidR="00D8260B" w:rsidRPr="00BF29B3" w:rsidRDefault="00D8260B" w:rsidP="00992296">
      <w:pPr>
        <w:pStyle w:val="q1-firstlevelquestion0"/>
        <w:shd w:val="clear" w:color="auto" w:fill="FFFFFF"/>
        <w:ind w:firstLine="0"/>
        <w:rPr>
          <w:rFonts w:asciiTheme="minorHAnsi" w:hAnsiTheme="minorHAnsi"/>
        </w:rPr>
      </w:pPr>
      <w:r w:rsidRPr="00BF29B3">
        <w:rPr>
          <w:rFonts w:asciiTheme="minorHAnsi" w:hAnsiTheme="minorHAnsi"/>
        </w:rPr>
        <w:t>READ IF NECESSARY</w:t>
      </w:r>
      <w:r w:rsidR="00BE2E49" w:rsidRPr="00BF29B3">
        <w:rPr>
          <w:rFonts w:asciiTheme="minorHAnsi" w:hAnsiTheme="minorHAnsi"/>
        </w:rPr>
        <w:t>:</w:t>
      </w:r>
      <w:r w:rsidRPr="00BF29B3">
        <w:rPr>
          <w:rFonts w:asciiTheme="minorHAnsi" w:hAnsiTheme="minorHAnsi"/>
        </w:rPr>
        <w:t xml:space="preserve"> I have [an] authorization form[s] for the release of </w:t>
      </w:r>
      <w:r w:rsidR="004C163A" w:rsidRPr="00BF29B3">
        <w:rPr>
          <w:rFonts w:asciiTheme="minorHAnsi" w:hAnsiTheme="minorHAnsi"/>
        </w:rPr>
        <w:t>patient</w:t>
      </w:r>
      <w:r w:rsidRPr="00BF29B3">
        <w:rPr>
          <w:rFonts w:asciiTheme="minorHAnsi" w:hAnsiTheme="minorHAnsi"/>
        </w:rPr>
        <w:t xml:space="preserve"> profiles and would like to speak to the pharmacist.</w:t>
      </w:r>
    </w:p>
    <w:p w:rsidR="00D8260B" w:rsidRPr="00BF29B3" w:rsidRDefault="00D8260B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</w:r>
    </w:p>
    <w:p w:rsidR="00DC6FAC" w:rsidRPr="00BF29B3" w:rsidRDefault="00DC6FAC" w:rsidP="00992296">
      <w:pPr>
        <w:pStyle w:val="Q1-FirstLevelQuestion"/>
        <w:shd w:val="clear" w:color="auto" w:fill="FFFFFF"/>
        <w:spacing w:line="240" w:lineRule="auto"/>
        <w:rPr>
          <w:rFonts w:asciiTheme="minorHAnsi" w:hAnsiTheme="minorHAnsi" w:cs="Arial"/>
        </w:rPr>
      </w:pPr>
    </w:p>
    <w:p w:rsidR="00DC6FAC" w:rsidRPr="00BF29B3" w:rsidRDefault="00DC6FAC" w:rsidP="00992296">
      <w:pPr>
        <w:pStyle w:val="Q1-FirstLevelQuestion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/>
        </w:rPr>
        <w:t>IF THIS PERSON CANNOT HELP, ASK TO BE TRANSFERRED TO SOMEONE WHO CAN.</w:t>
      </w:r>
    </w:p>
    <w:p w:rsidR="00DC6FAC" w:rsidRPr="00BF29B3" w:rsidRDefault="00DC6FAC" w:rsidP="00992296">
      <w:pPr>
        <w:pStyle w:val="A3-1stTabLeader"/>
        <w:shd w:val="clear" w:color="auto" w:fill="FFFFFF"/>
        <w:spacing w:line="240" w:lineRule="auto"/>
        <w:rPr>
          <w:rFonts w:asciiTheme="minorHAnsi" w:hAnsiTheme="minorHAnsi" w:cs="Arial"/>
        </w:rPr>
      </w:pPr>
    </w:p>
    <w:p w:rsidR="00DC6FAC" w:rsidRPr="00BF29B3" w:rsidRDefault="00DC6FAC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                        CONTINUE, THIS PERSON CAN HELP.........................= 1</w:t>
      </w:r>
    </w:p>
    <w:p w:rsidR="00DC6FAC" w:rsidRPr="00BF29B3" w:rsidRDefault="00DC6FAC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  <w:t xml:space="preserve">                          COLLECT CONTACT INFORMATION FOR SOMEONE ELSE..........................= 2    </w:t>
      </w:r>
    </w:p>
    <w:p w:rsidR="00D8260B" w:rsidRPr="00BF29B3" w:rsidRDefault="00D8260B" w:rsidP="00992296">
      <w:pPr>
        <w:pStyle w:val="SL-FlLftSgl"/>
        <w:shd w:val="clear" w:color="auto" w:fill="FFFFFF"/>
        <w:rPr>
          <w:rFonts w:asciiTheme="minorHAnsi" w:hAnsiTheme="minorHAnsi" w:cs="Arial"/>
        </w:rPr>
      </w:pPr>
    </w:p>
    <w:p w:rsidR="00D8260B" w:rsidRPr="00BF29B3" w:rsidRDefault="00A4429C" w:rsidP="00992296">
      <w:pPr>
        <w:pStyle w:val="Q1-FirstLevelQuestion"/>
        <w:shd w:val="clear" w:color="auto" w:fill="FFFFFF"/>
        <w:ind w:right="-2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</w:t>
      </w:r>
      <w:r w:rsidR="00D8260B" w:rsidRPr="00BF29B3">
        <w:rPr>
          <w:rFonts w:asciiTheme="minorHAnsi" w:hAnsiTheme="minorHAnsi" w:cs="Arial"/>
        </w:rPr>
        <w:t>[IF B1=1, GO TO B2,</w:t>
      </w:r>
    </w:p>
    <w:p w:rsidR="00D8260B" w:rsidRPr="00BF29B3" w:rsidRDefault="00D8260B" w:rsidP="00992296">
      <w:pPr>
        <w:pStyle w:val="Q1-FirstLevelQuestion"/>
        <w:shd w:val="clear" w:color="auto" w:fill="FFFFFF"/>
        <w:ind w:right="-2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IF B1=2, GO TO</w:t>
      </w:r>
      <w:r w:rsidR="00DC6FAC" w:rsidRPr="00BF29B3">
        <w:rPr>
          <w:rFonts w:asciiTheme="minorHAnsi" w:hAnsiTheme="minorHAnsi" w:cs="Arial"/>
        </w:rPr>
        <w:t xml:space="preserve"> CONTACT BLOCK;]</w:t>
      </w:r>
      <w:r w:rsidRPr="00BF29B3">
        <w:rPr>
          <w:rFonts w:asciiTheme="minorHAnsi" w:hAnsiTheme="minorHAnsi" w:cs="Arial"/>
        </w:rPr>
        <w:t xml:space="preserve">;] </w:t>
      </w:r>
    </w:p>
    <w:p w:rsidR="00620482" w:rsidRPr="00BF29B3" w:rsidRDefault="00620482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/>
          <w:color w:val="0000FF"/>
          <w:sz w:val="22"/>
          <w:szCs w:val="22"/>
        </w:rPr>
      </w:pPr>
    </w:p>
    <w:p w:rsidR="00620482" w:rsidRPr="00BF29B3" w:rsidRDefault="00620482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/>
          <w:color w:val="0000FF"/>
          <w:sz w:val="20"/>
        </w:rPr>
      </w:pPr>
    </w:p>
    <w:p w:rsidR="00D8260B" w:rsidRPr="00BF29B3" w:rsidRDefault="00D8260B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D8260B" w:rsidRPr="00BF29B3" w:rsidRDefault="00D8260B" w:rsidP="00992296">
      <w:pPr>
        <w:pStyle w:val="SL-FlLftSgl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b/>
          <w:bCs/>
        </w:rPr>
        <w:t>B2.</w:t>
      </w:r>
      <w:r w:rsidRPr="00BF29B3">
        <w:rPr>
          <w:rFonts w:asciiTheme="minorHAnsi" w:hAnsiTheme="minorHAnsi" w:cs="Arial"/>
        </w:rPr>
        <w:t xml:space="preserve"> At this time, [NUMBER FROM </w:t>
      </w:r>
      <w:r w:rsidR="00086C93" w:rsidRPr="00BF29B3">
        <w:rPr>
          <w:rFonts w:asciiTheme="minorHAnsi" w:hAnsiTheme="minorHAnsi" w:cs="Arial"/>
        </w:rPr>
        <w:t>CUSTOMER</w:t>
      </w:r>
      <w:r w:rsidRPr="00BF29B3">
        <w:rPr>
          <w:rFonts w:asciiTheme="minorHAnsi" w:hAnsiTheme="minorHAnsi" w:cs="Arial"/>
        </w:rPr>
        <w:t xml:space="preserve"> LIST] of your customers identified [PHARMACY] as a place where they received prescribed medication during </w:t>
      </w:r>
      <w:r w:rsidR="00DB2F02" w:rsidRPr="006B02DA">
        <w:rPr>
          <w:rFonts w:asciiTheme="minorHAnsi" w:hAnsiTheme="minorHAnsi" w:cs="Arial"/>
        </w:rPr>
        <w:t>[FILL_YR]</w:t>
      </w:r>
      <w:r w:rsidRPr="00BF29B3">
        <w:rPr>
          <w:rFonts w:asciiTheme="minorHAnsi" w:hAnsiTheme="minorHAnsi" w:cs="Arial"/>
        </w:rPr>
        <w:t>. [The/Each]</w:t>
      </w:r>
      <w:r w:rsidRPr="00BF29B3">
        <w:rPr>
          <w:rFonts w:asciiTheme="minorHAnsi" w:hAnsiTheme="minorHAnsi" w:cs="Arial"/>
          <w:b/>
          <w:bCs/>
        </w:rPr>
        <w:t xml:space="preserve"> </w:t>
      </w:r>
      <w:r w:rsidRPr="00BF29B3">
        <w:rPr>
          <w:rFonts w:asciiTheme="minorHAnsi" w:hAnsiTheme="minorHAnsi" w:cs="Arial"/>
        </w:rPr>
        <w:t>customer</w:t>
      </w:r>
      <w:r w:rsidRPr="00BF29B3">
        <w:rPr>
          <w:rFonts w:asciiTheme="minorHAnsi" w:hAnsiTheme="minorHAnsi" w:cs="Arial"/>
          <w:b/>
          <w:bCs/>
        </w:rPr>
        <w:t xml:space="preserve"> </w:t>
      </w:r>
      <w:r w:rsidRPr="00BF29B3">
        <w:rPr>
          <w:rFonts w:asciiTheme="minorHAnsi" w:hAnsiTheme="minorHAnsi" w:cs="Arial"/>
        </w:rPr>
        <w:t>signed an authorization form allowing us to contact you for information</w:t>
      </w:r>
      <w:r w:rsidR="00A05220" w:rsidRPr="00BF29B3">
        <w:rPr>
          <w:rFonts w:asciiTheme="minorHAnsi" w:hAnsiTheme="minorHAnsi" w:cs="Arial"/>
        </w:rPr>
        <w:t xml:space="preserve"> about the prescribed medication they received from [PHARMACY] in </w:t>
      </w:r>
      <w:r w:rsidR="00DB2F02" w:rsidRPr="006B02DA">
        <w:rPr>
          <w:rFonts w:asciiTheme="minorHAnsi" w:hAnsiTheme="minorHAnsi" w:cs="Arial"/>
        </w:rPr>
        <w:t>[FILL_YR]</w:t>
      </w:r>
      <w:r w:rsidRPr="00BF29B3">
        <w:rPr>
          <w:rFonts w:asciiTheme="minorHAnsi" w:hAnsiTheme="minorHAnsi" w:cs="Arial"/>
        </w:rPr>
        <w:t xml:space="preserve">. Much of the information we need is within the </w:t>
      </w:r>
      <w:r w:rsidR="004C163A" w:rsidRPr="00BF29B3">
        <w:rPr>
          <w:rFonts w:asciiTheme="minorHAnsi" w:hAnsiTheme="minorHAnsi" w:cs="Arial"/>
        </w:rPr>
        <w:t>patient</w:t>
      </w:r>
      <w:r w:rsidRPr="00BF29B3">
        <w:rPr>
          <w:rFonts w:asciiTheme="minorHAnsi" w:hAnsiTheme="minorHAnsi" w:cs="Arial"/>
        </w:rPr>
        <w:t xml:space="preserve"> profiles. Are the </w:t>
      </w:r>
      <w:r w:rsidR="004C163A" w:rsidRPr="00BF29B3">
        <w:rPr>
          <w:rFonts w:asciiTheme="minorHAnsi" w:hAnsiTheme="minorHAnsi" w:cs="Arial"/>
        </w:rPr>
        <w:t>patient</w:t>
      </w:r>
      <w:r w:rsidRPr="00BF29B3">
        <w:rPr>
          <w:rFonts w:asciiTheme="minorHAnsi" w:hAnsiTheme="minorHAnsi" w:cs="Arial"/>
        </w:rPr>
        <w:t xml:space="preserve"> profiles maintained in your office</w:t>
      </w:r>
      <w:r w:rsidR="00D967C9" w:rsidRPr="00BF29B3">
        <w:rPr>
          <w:rFonts w:asciiTheme="minorHAnsi" w:hAnsiTheme="minorHAnsi" w:cs="Arial"/>
        </w:rPr>
        <w:t>, in another department or your corporate office</w:t>
      </w:r>
      <w:r w:rsidR="00A05220" w:rsidRPr="00BF29B3">
        <w:rPr>
          <w:rFonts w:asciiTheme="minorHAnsi" w:hAnsiTheme="minorHAnsi" w:cs="Arial"/>
        </w:rPr>
        <w:t>?</w:t>
      </w:r>
    </w:p>
    <w:p w:rsidR="00D8260B" w:rsidRPr="00BF29B3" w:rsidRDefault="00D8260B" w:rsidP="00992296">
      <w:pPr>
        <w:pStyle w:val="SL-FlLftSgl"/>
        <w:shd w:val="clear" w:color="auto" w:fill="FFFFFF"/>
        <w:ind w:left="700" w:hanging="700"/>
        <w:rPr>
          <w:rFonts w:asciiTheme="minorHAnsi" w:hAnsiTheme="minorHAnsi" w:cs="Arial"/>
        </w:rPr>
      </w:pPr>
    </w:p>
    <w:p w:rsidR="00D8260B" w:rsidRPr="00BF29B3" w:rsidRDefault="00D8260B" w:rsidP="00992296">
      <w:pPr>
        <w:pStyle w:val="q1-firstlevelquestion0"/>
        <w:shd w:val="clear" w:color="auto" w:fill="FFFFFF"/>
        <w:ind w:left="360" w:firstLine="0"/>
        <w:jc w:val="left"/>
        <w:rPr>
          <w:rFonts w:asciiTheme="minorHAnsi" w:hAnsiTheme="minorHAnsi"/>
        </w:rPr>
      </w:pPr>
    </w:p>
    <w:p w:rsidR="00D8260B" w:rsidRPr="00BF29B3" w:rsidRDefault="00D8260B" w:rsidP="00992296">
      <w:pPr>
        <w:pStyle w:val="A3-1stTabLeader"/>
        <w:shd w:val="clear" w:color="auto" w:fill="FFFFFF"/>
        <w:ind w:left="1900"/>
        <w:rPr>
          <w:rFonts w:asciiTheme="minorHAnsi" w:hAnsiTheme="minorHAnsi"/>
          <w:sz w:val="20"/>
        </w:rPr>
      </w:pPr>
      <w:r w:rsidRPr="00BF29B3">
        <w:rPr>
          <w:rFonts w:asciiTheme="minorHAnsi" w:hAnsiTheme="minorHAnsi" w:cs="Arial"/>
          <w:sz w:val="20"/>
        </w:rPr>
        <w:t>PHARMACY MAINTAINS THE PROFILES = 1</w:t>
      </w:r>
    </w:p>
    <w:p w:rsidR="00D8260B" w:rsidRPr="00BF29B3" w:rsidRDefault="00D8260B" w:rsidP="00992296">
      <w:pPr>
        <w:pStyle w:val="C1-CtrBoldHd"/>
        <w:keepNext w:val="0"/>
        <w:widowControl w:val="0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b w:val="0"/>
          <w:bCs/>
          <w:sz w:val="20"/>
        </w:rPr>
      </w:pPr>
      <w:r w:rsidRPr="00BF29B3">
        <w:rPr>
          <w:rFonts w:asciiTheme="minorHAnsi" w:hAnsiTheme="minorHAnsi" w:cs="Arial"/>
          <w:b w:val="0"/>
          <w:bCs/>
          <w:sz w:val="20"/>
        </w:rPr>
        <w:tab/>
      </w:r>
      <w:r w:rsidRPr="00BF29B3">
        <w:rPr>
          <w:rFonts w:asciiTheme="minorHAnsi" w:hAnsiTheme="minorHAnsi" w:cs="Arial"/>
          <w:b w:val="0"/>
          <w:bCs/>
          <w:sz w:val="20"/>
        </w:rPr>
        <w:tab/>
      </w:r>
      <w:r w:rsidRPr="00BF29B3">
        <w:rPr>
          <w:rFonts w:asciiTheme="minorHAnsi" w:hAnsiTheme="minorHAnsi" w:cs="Arial"/>
          <w:b w:val="0"/>
          <w:bCs/>
          <w:sz w:val="20"/>
        </w:rPr>
        <w:tab/>
        <w:t xml:space="preserve">        nEED TO CONTACT CORPORATE</w:t>
      </w:r>
      <w:r w:rsidR="0055240E" w:rsidRPr="00BF29B3">
        <w:rPr>
          <w:rFonts w:asciiTheme="minorHAnsi" w:hAnsiTheme="minorHAnsi" w:cs="Arial"/>
          <w:b w:val="0"/>
          <w:bCs/>
          <w:sz w:val="20"/>
        </w:rPr>
        <w:t>/</w:t>
      </w:r>
      <w:r w:rsidRPr="00BF29B3">
        <w:rPr>
          <w:rFonts w:asciiTheme="minorHAnsi" w:hAnsiTheme="minorHAnsi" w:cs="Arial"/>
          <w:b w:val="0"/>
          <w:bCs/>
          <w:sz w:val="20"/>
        </w:rPr>
        <w:t>other department for authorization =2</w:t>
      </w:r>
    </w:p>
    <w:p w:rsidR="00D8260B" w:rsidRPr="00BF29B3" w:rsidRDefault="00D8260B" w:rsidP="00992296">
      <w:pPr>
        <w:pStyle w:val="C1-CtrBoldHd"/>
        <w:keepNext w:val="0"/>
        <w:widowControl w:val="0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D8260B" w:rsidRPr="00BF29B3" w:rsidRDefault="00A4429C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</w:t>
      </w:r>
      <w:r w:rsidR="00D8260B" w:rsidRPr="00BF29B3">
        <w:rPr>
          <w:rFonts w:asciiTheme="minorHAnsi" w:hAnsiTheme="minorHAnsi" w:cs="Arial"/>
        </w:rPr>
        <w:t>[IF B2 = 1 GO TO B2b,</w:t>
      </w:r>
    </w:p>
    <w:p w:rsidR="00D8260B" w:rsidRPr="00BF29B3" w:rsidRDefault="00D8260B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jc w:val="left"/>
        <w:rPr>
          <w:rFonts w:asciiTheme="minorHAnsi" w:hAnsiTheme="minorHAnsi"/>
        </w:rPr>
      </w:pPr>
      <w:r w:rsidRPr="00BF29B3">
        <w:rPr>
          <w:rFonts w:asciiTheme="minorHAnsi" w:hAnsiTheme="minorHAnsi"/>
        </w:rPr>
        <w:t>IF B2 = 2 GO TO B2_1]</w:t>
      </w:r>
    </w:p>
    <w:p w:rsidR="00D1137D" w:rsidRPr="00BF29B3" w:rsidRDefault="00D1137D" w:rsidP="00992296">
      <w:pPr>
        <w:pStyle w:val="Q1-FirstLevelQuestion"/>
        <w:shd w:val="clear" w:color="auto" w:fill="FFFFFF"/>
        <w:ind w:firstLine="0"/>
        <w:rPr>
          <w:rFonts w:asciiTheme="minorHAnsi" w:hAnsiTheme="minorHAnsi" w:cs="Arial"/>
          <w:sz w:val="20"/>
        </w:rPr>
      </w:pPr>
    </w:p>
    <w:p w:rsidR="00D71105" w:rsidRPr="00BF29B3" w:rsidRDefault="00D71105" w:rsidP="00992296">
      <w:pPr>
        <w:pStyle w:val="Q1-FirstLevelQuestion"/>
        <w:shd w:val="clear" w:color="auto" w:fill="FFFFFF"/>
        <w:ind w:firstLine="0"/>
        <w:rPr>
          <w:rFonts w:asciiTheme="minorHAnsi" w:hAnsiTheme="minorHAnsi" w:cs="Arial"/>
          <w:sz w:val="20"/>
        </w:rPr>
      </w:pPr>
    </w:p>
    <w:p w:rsidR="00661B80" w:rsidRPr="00BF29B3" w:rsidRDefault="00661B80" w:rsidP="00992296">
      <w:pPr>
        <w:pStyle w:val="C1-CtrBoldHd"/>
        <w:keepNext w:val="0"/>
        <w:widowControl w:val="0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aps w:val="0"/>
          <w:color w:val="0000FF"/>
        </w:rPr>
      </w:pPr>
    </w:p>
    <w:p w:rsidR="00661B80" w:rsidRPr="00BF29B3" w:rsidRDefault="00661B80" w:rsidP="00992296">
      <w:pPr>
        <w:pStyle w:val="C1-CtrBoldHd"/>
        <w:keepNext w:val="0"/>
        <w:widowControl w:val="0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b w:val="0"/>
          <w:bCs/>
          <w:caps w:val="0"/>
        </w:rPr>
      </w:pPr>
      <w:r w:rsidRPr="00BF29B3">
        <w:rPr>
          <w:rFonts w:asciiTheme="minorHAnsi" w:hAnsiTheme="minorHAnsi" w:cs="Arial"/>
          <w:caps w:val="0"/>
        </w:rPr>
        <w:t>B2_1.</w:t>
      </w:r>
      <w:r w:rsidRPr="00BF29B3">
        <w:rPr>
          <w:rFonts w:asciiTheme="minorHAnsi" w:hAnsiTheme="minorHAnsi" w:cs="Arial"/>
          <w:b w:val="0"/>
          <w:bCs/>
          <w:caps w:val="0"/>
        </w:rPr>
        <w:t xml:space="preserve"> Are you the person who deals with the (other department/corporate office)?</w:t>
      </w:r>
    </w:p>
    <w:p w:rsidR="00661B80" w:rsidRPr="00BF29B3" w:rsidRDefault="00661B80" w:rsidP="00992296">
      <w:pPr>
        <w:pStyle w:val="C1-CtrBoldHd"/>
        <w:keepNext w:val="0"/>
        <w:widowControl w:val="0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b w:val="0"/>
          <w:bCs/>
          <w:caps w:val="0"/>
        </w:rPr>
      </w:pPr>
    </w:p>
    <w:p w:rsidR="00661B80" w:rsidRPr="00BF29B3" w:rsidRDefault="00661B80" w:rsidP="00992296">
      <w:pPr>
        <w:pStyle w:val="C1-CtrBoldHd"/>
        <w:keepNext w:val="0"/>
        <w:widowControl w:val="0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b w:val="0"/>
          <w:bCs/>
          <w:caps w:val="0"/>
        </w:rPr>
      </w:pPr>
      <w:r w:rsidRPr="00BF29B3">
        <w:rPr>
          <w:rFonts w:asciiTheme="minorHAnsi" w:hAnsiTheme="minorHAnsi" w:cs="Arial"/>
          <w:b w:val="0"/>
          <w:bCs/>
          <w:caps w:val="0"/>
        </w:rPr>
        <w:tab/>
      </w:r>
      <w:r w:rsidRPr="00BF29B3">
        <w:rPr>
          <w:rFonts w:asciiTheme="minorHAnsi" w:hAnsiTheme="minorHAnsi" w:cs="Arial"/>
          <w:b w:val="0"/>
          <w:bCs/>
          <w:caps w:val="0"/>
        </w:rPr>
        <w:tab/>
      </w:r>
      <w:r w:rsidRPr="00BF29B3">
        <w:rPr>
          <w:rFonts w:asciiTheme="minorHAnsi" w:hAnsiTheme="minorHAnsi" w:cs="Arial"/>
          <w:b w:val="0"/>
          <w:bCs/>
          <w:caps w:val="0"/>
        </w:rPr>
        <w:tab/>
        <w:t>YES  =  1</w:t>
      </w:r>
    </w:p>
    <w:p w:rsidR="00661B80" w:rsidRPr="00BF29B3" w:rsidRDefault="00661B80" w:rsidP="00992296">
      <w:pPr>
        <w:pStyle w:val="C1-CtrBoldHd"/>
        <w:keepNext w:val="0"/>
        <w:widowControl w:val="0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b w:val="0"/>
          <w:bCs/>
          <w:caps w:val="0"/>
        </w:rPr>
      </w:pPr>
      <w:r w:rsidRPr="00BF29B3">
        <w:rPr>
          <w:rFonts w:asciiTheme="minorHAnsi" w:hAnsiTheme="minorHAnsi" w:cs="Arial"/>
          <w:b w:val="0"/>
          <w:bCs/>
          <w:caps w:val="0"/>
        </w:rPr>
        <w:tab/>
      </w:r>
      <w:r w:rsidRPr="00BF29B3">
        <w:rPr>
          <w:rFonts w:asciiTheme="minorHAnsi" w:hAnsiTheme="minorHAnsi" w:cs="Arial"/>
          <w:b w:val="0"/>
          <w:bCs/>
          <w:caps w:val="0"/>
        </w:rPr>
        <w:tab/>
      </w:r>
      <w:r w:rsidRPr="00BF29B3">
        <w:rPr>
          <w:rFonts w:asciiTheme="minorHAnsi" w:hAnsiTheme="minorHAnsi" w:cs="Arial"/>
          <w:b w:val="0"/>
          <w:bCs/>
          <w:caps w:val="0"/>
        </w:rPr>
        <w:tab/>
        <w:t>NO  =    2</w:t>
      </w:r>
    </w:p>
    <w:p w:rsidR="00661B80" w:rsidRPr="00BF29B3" w:rsidRDefault="00661B80" w:rsidP="00992296">
      <w:pPr>
        <w:pStyle w:val="C1-CtrBoldHd"/>
        <w:keepNext w:val="0"/>
        <w:widowControl w:val="0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</w:rPr>
      </w:pPr>
    </w:p>
    <w:p w:rsidR="00661B80" w:rsidRPr="00BF29B3" w:rsidRDefault="00A4429C" w:rsidP="00992296">
      <w:pPr>
        <w:pStyle w:val="C1-CtrBoldHd"/>
        <w:keepNext w:val="0"/>
        <w:widowControl w:val="0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b w:val="0"/>
          <w:bCs/>
          <w:caps w:val="0"/>
        </w:rPr>
      </w:pPr>
      <w:r w:rsidRPr="00BF29B3">
        <w:rPr>
          <w:rFonts w:asciiTheme="minorHAnsi" w:hAnsiTheme="minorHAnsi" w:cs="Arial"/>
          <w:b w:val="0"/>
          <w:bCs/>
        </w:rPr>
        <w:t xml:space="preserve"> </w:t>
      </w:r>
      <w:r w:rsidR="00661B80" w:rsidRPr="00BF29B3">
        <w:rPr>
          <w:rFonts w:asciiTheme="minorHAnsi" w:hAnsiTheme="minorHAnsi" w:cs="Arial"/>
          <w:b w:val="0"/>
          <w:bCs/>
        </w:rPr>
        <w:t>[If b</w:t>
      </w:r>
      <w:r w:rsidR="00A22B70" w:rsidRPr="00BF29B3">
        <w:rPr>
          <w:rFonts w:asciiTheme="minorHAnsi" w:hAnsiTheme="minorHAnsi" w:cs="Arial"/>
          <w:b w:val="0"/>
          <w:bCs/>
        </w:rPr>
        <w:t>2</w:t>
      </w:r>
      <w:r w:rsidR="00661B80" w:rsidRPr="00BF29B3">
        <w:rPr>
          <w:rFonts w:asciiTheme="minorHAnsi" w:hAnsiTheme="minorHAnsi" w:cs="Arial"/>
          <w:b w:val="0"/>
          <w:bCs/>
        </w:rPr>
        <w:t>_1 = 1, go to C2</w:t>
      </w:r>
      <w:r w:rsidR="00661B80" w:rsidRPr="00BF29B3">
        <w:rPr>
          <w:rFonts w:asciiTheme="minorHAnsi" w:hAnsiTheme="minorHAnsi" w:cs="Arial"/>
          <w:b w:val="0"/>
          <w:bCs/>
          <w:caps w:val="0"/>
        </w:rPr>
        <w:t>,</w:t>
      </w:r>
    </w:p>
    <w:p w:rsidR="00661B80" w:rsidRPr="00BF29B3" w:rsidRDefault="00661B80" w:rsidP="00992296">
      <w:pPr>
        <w:pStyle w:val="C1-CtrBoldHd"/>
        <w:keepNext w:val="0"/>
        <w:widowControl w:val="0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b w:val="0"/>
          <w:bCs/>
          <w:caps w:val="0"/>
        </w:rPr>
      </w:pPr>
      <w:r w:rsidRPr="00BF29B3">
        <w:rPr>
          <w:rFonts w:asciiTheme="minorHAnsi" w:hAnsiTheme="minorHAnsi" w:cs="Arial"/>
          <w:b w:val="0"/>
          <w:bCs/>
        </w:rPr>
        <w:t>if b</w:t>
      </w:r>
      <w:r w:rsidR="00A22B70" w:rsidRPr="00BF29B3">
        <w:rPr>
          <w:rFonts w:asciiTheme="minorHAnsi" w:hAnsiTheme="minorHAnsi" w:cs="Arial"/>
          <w:b w:val="0"/>
          <w:bCs/>
        </w:rPr>
        <w:t>2</w:t>
      </w:r>
      <w:r w:rsidRPr="00BF29B3">
        <w:rPr>
          <w:rFonts w:asciiTheme="minorHAnsi" w:hAnsiTheme="minorHAnsi" w:cs="Arial"/>
          <w:b w:val="0"/>
          <w:bCs/>
        </w:rPr>
        <w:t>_1 = 2, go to b</w:t>
      </w:r>
      <w:r w:rsidR="00A22B70" w:rsidRPr="00BF29B3">
        <w:rPr>
          <w:rFonts w:asciiTheme="minorHAnsi" w:hAnsiTheme="minorHAnsi" w:cs="Arial"/>
          <w:b w:val="0"/>
          <w:bCs/>
        </w:rPr>
        <w:t>2</w:t>
      </w:r>
      <w:r w:rsidRPr="00BF29B3">
        <w:rPr>
          <w:rFonts w:asciiTheme="minorHAnsi" w:hAnsiTheme="minorHAnsi" w:cs="Arial"/>
          <w:b w:val="0"/>
          <w:bCs/>
          <w:caps w:val="0"/>
        </w:rPr>
        <w:t>a]</w:t>
      </w:r>
    </w:p>
    <w:p w:rsidR="00A4429C" w:rsidRPr="00BF29B3" w:rsidRDefault="00A4429C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A4429C" w:rsidRPr="00BF29B3" w:rsidRDefault="00A4429C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D8260B" w:rsidRPr="00BF29B3" w:rsidRDefault="00D8260B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D8260B" w:rsidRPr="00BF29B3" w:rsidRDefault="00D8260B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aps w:val="0"/>
        </w:rPr>
      </w:pPr>
      <w:r w:rsidRPr="00BF29B3">
        <w:rPr>
          <w:rFonts w:asciiTheme="minorHAnsi" w:hAnsiTheme="minorHAnsi" w:cs="Arial"/>
          <w:bCs/>
        </w:rPr>
        <w:t>B2</w:t>
      </w:r>
      <w:r w:rsidRPr="00BF29B3">
        <w:rPr>
          <w:rFonts w:asciiTheme="minorHAnsi" w:hAnsiTheme="minorHAnsi" w:cs="Arial"/>
          <w:bCs/>
          <w:caps w:val="0"/>
        </w:rPr>
        <w:t>a</w:t>
      </w:r>
      <w:r w:rsidRPr="00BF29B3">
        <w:rPr>
          <w:rFonts w:asciiTheme="minorHAnsi" w:hAnsiTheme="minorHAnsi" w:cs="Arial"/>
          <w:bCs/>
        </w:rPr>
        <w:t>.</w:t>
      </w:r>
      <w:r w:rsidRPr="00BF29B3">
        <w:rPr>
          <w:rFonts w:asciiTheme="minorHAnsi" w:hAnsiTheme="minorHAnsi" w:cs="Arial"/>
          <w:b w:val="0"/>
          <w:bCs/>
        </w:rPr>
        <w:t xml:space="preserve">  I’</w:t>
      </w:r>
      <w:r w:rsidRPr="00BF29B3">
        <w:rPr>
          <w:rFonts w:asciiTheme="minorHAnsi" w:hAnsiTheme="minorHAnsi" w:cs="Arial"/>
          <w:b w:val="0"/>
          <w:bCs/>
          <w:caps w:val="0"/>
        </w:rPr>
        <w:t>ll need to collect the name and telephone number for the person in your office who deals with (your corporate office</w:t>
      </w:r>
      <w:r w:rsidR="0055240E" w:rsidRPr="00BF29B3">
        <w:rPr>
          <w:rFonts w:asciiTheme="minorHAnsi" w:hAnsiTheme="minorHAnsi" w:cs="Arial"/>
          <w:b w:val="0"/>
          <w:bCs/>
          <w:caps w:val="0"/>
        </w:rPr>
        <w:t>/</w:t>
      </w:r>
      <w:r w:rsidRPr="00BF29B3">
        <w:rPr>
          <w:rFonts w:asciiTheme="minorHAnsi" w:hAnsiTheme="minorHAnsi" w:cs="Arial"/>
          <w:b w:val="0"/>
          <w:bCs/>
          <w:caps w:val="0"/>
        </w:rPr>
        <w:t>the other department).</w:t>
      </w:r>
    </w:p>
    <w:p w:rsidR="00D8260B" w:rsidRPr="00BF29B3" w:rsidRDefault="00D8260B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aps w:val="0"/>
        </w:rPr>
      </w:pPr>
    </w:p>
    <w:p w:rsidR="00D8260B" w:rsidRPr="00BF29B3" w:rsidRDefault="00D8260B" w:rsidP="00992296">
      <w:pPr>
        <w:pStyle w:val="SL-FlLftSgl"/>
        <w:shd w:val="clear" w:color="auto" w:fill="FFFFFF"/>
        <w:jc w:val="left"/>
        <w:rPr>
          <w:rFonts w:asciiTheme="minorHAnsi" w:hAnsiTheme="minorHAnsi"/>
        </w:rPr>
      </w:pPr>
      <w:r w:rsidRPr="00BF29B3">
        <w:rPr>
          <w:rFonts w:asciiTheme="minorHAnsi" w:hAnsiTheme="minorHAnsi"/>
          <w:b/>
          <w:bCs/>
        </w:rPr>
        <w:t>B2b</w:t>
      </w:r>
      <w:r w:rsidRPr="00BF29B3">
        <w:rPr>
          <w:rFonts w:asciiTheme="minorHAnsi" w:hAnsiTheme="minorHAnsi"/>
        </w:rPr>
        <w:t>.</w:t>
      </w:r>
      <w:r w:rsidRPr="00BF29B3">
        <w:rPr>
          <w:rFonts w:asciiTheme="minorHAnsi" w:hAnsiTheme="minorHAnsi"/>
          <w:color w:val="0000FF"/>
        </w:rPr>
        <w:t xml:space="preserve">  </w:t>
      </w:r>
      <w:r w:rsidRPr="00BF29B3">
        <w:rPr>
          <w:rFonts w:asciiTheme="minorHAnsi" w:hAnsiTheme="minorHAnsi"/>
        </w:rPr>
        <w:t>I would like to fax the authorization form[s] to you, along with additional information explaining the study</w:t>
      </w:r>
      <w:r w:rsidR="00F07791" w:rsidRPr="00BF29B3">
        <w:rPr>
          <w:rFonts w:asciiTheme="minorHAnsi" w:hAnsiTheme="minorHAnsi"/>
        </w:rPr>
        <w:t>.</w:t>
      </w:r>
    </w:p>
    <w:p w:rsidR="00D8260B" w:rsidRPr="00BF29B3" w:rsidRDefault="00D8260B" w:rsidP="00992296">
      <w:pPr>
        <w:pStyle w:val="A4-1stTabLine"/>
        <w:shd w:val="clear" w:color="auto" w:fill="FFFFFF"/>
        <w:tabs>
          <w:tab w:val="left" w:pos="700"/>
          <w:tab w:val="left" w:pos="2970"/>
        </w:tabs>
        <w:spacing w:before="60"/>
        <w:ind w:left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I need to be sure I have the correct information for the </w:t>
      </w:r>
      <w:r w:rsidR="000D5E15" w:rsidRPr="00BF29B3">
        <w:rPr>
          <w:rFonts w:asciiTheme="minorHAnsi" w:hAnsiTheme="minorHAnsi" w:cs="Arial"/>
        </w:rPr>
        <w:t>packet</w:t>
      </w:r>
      <w:r w:rsidRPr="00BF29B3">
        <w:rPr>
          <w:rFonts w:asciiTheme="minorHAnsi" w:hAnsiTheme="minorHAnsi" w:cs="Arial"/>
        </w:rPr>
        <w:t>.  Should I direct it to you?</w:t>
      </w:r>
    </w:p>
    <w:p w:rsidR="004473E4" w:rsidRPr="00BF29B3" w:rsidRDefault="004473E4" w:rsidP="00992296">
      <w:pPr>
        <w:pStyle w:val="q1-firstlevelquestion0"/>
        <w:shd w:val="clear" w:color="auto" w:fill="FFFFFF"/>
        <w:spacing w:line="240" w:lineRule="auto"/>
        <w:ind w:left="360" w:firstLine="0"/>
        <w:jc w:val="left"/>
        <w:rPr>
          <w:rFonts w:asciiTheme="minorHAnsi" w:hAnsiTheme="minorHAnsi"/>
        </w:rPr>
      </w:pPr>
    </w:p>
    <w:p w:rsidR="004473E4" w:rsidRPr="00BF29B3" w:rsidRDefault="004473E4" w:rsidP="00992296">
      <w:pPr>
        <w:pStyle w:val="q1-firstlevelquestion0"/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asciiTheme="minorHAnsi" w:hAnsiTheme="minorHAnsi"/>
        </w:rPr>
      </w:pPr>
      <w:r w:rsidRPr="00BF29B3">
        <w:rPr>
          <w:rFonts w:asciiTheme="minorHAnsi" w:hAnsiTheme="minorHAnsi"/>
        </w:rPr>
        <w:t xml:space="preserve">READ IF THE PERSON ON THE PHONE WOULD LIKE TO PROVIDE THE DATA PRIOR TO RECEIVING AUTHORIZATION FORM(S):  In order to remain HIPAA compliant, I need to send you the authorization form[s] first.  Once you have received the form[s], then we can arrange for the collection of the data.  </w:t>
      </w:r>
    </w:p>
    <w:p w:rsidR="00D8260B" w:rsidRPr="00BF29B3" w:rsidRDefault="00D8260B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                                </w:t>
      </w:r>
    </w:p>
    <w:p w:rsidR="00D8260B" w:rsidRPr="00BF29B3" w:rsidRDefault="00D8260B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1980"/>
        </w:tabs>
        <w:spacing w:line="240" w:lineRule="auto"/>
        <w:ind w:left="72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  <w:t>YES.........................= 1</w:t>
      </w:r>
    </w:p>
    <w:p w:rsidR="00D8260B" w:rsidRPr="00BF29B3" w:rsidRDefault="00D8260B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ind w:left="72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NO...........................= 2    </w:t>
      </w:r>
    </w:p>
    <w:p w:rsidR="00D8260B" w:rsidRPr="00BF29B3" w:rsidRDefault="00D8260B" w:rsidP="00992296">
      <w:pPr>
        <w:pStyle w:val="A4-1stTabLine"/>
        <w:shd w:val="clear" w:color="auto" w:fill="FFFFFF"/>
        <w:tabs>
          <w:tab w:val="left" w:pos="700"/>
          <w:tab w:val="left" w:pos="1400"/>
          <w:tab w:val="left" w:pos="2970"/>
        </w:tabs>
        <w:spacing w:before="60"/>
        <w:ind w:left="0"/>
        <w:rPr>
          <w:rFonts w:asciiTheme="minorHAnsi" w:hAnsiTheme="minorHAnsi" w:cs="Arial"/>
        </w:rPr>
      </w:pPr>
      <w:r w:rsidRPr="00BF29B3">
        <w:rPr>
          <w:rFonts w:asciiTheme="minorHAnsi" w:hAnsiTheme="minorHAnsi"/>
        </w:rPr>
        <w:tab/>
        <w:t xml:space="preserve">     </w:t>
      </w:r>
    </w:p>
    <w:p w:rsidR="00D8260B" w:rsidRPr="00BF29B3" w:rsidRDefault="00D8260B" w:rsidP="00992296">
      <w:pPr>
        <w:pStyle w:val="SL-FlLftSgl"/>
        <w:shd w:val="clear" w:color="auto" w:fill="FFFFFF"/>
        <w:rPr>
          <w:rFonts w:asciiTheme="minorHAnsi" w:hAnsiTheme="minorHAnsi" w:cs="Arial"/>
          <w:b/>
          <w:bCs/>
          <w:color w:val="FF6600"/>
        </w:rPr>
      </w:pPr>
    </w:p>
    <w:p w:rsidR="00D8260B" w:rsidRPr="00BF29B3" w:rsidRDefault="00A4429C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b w:val="0"/>
          <w:bCs/>
        </w:rPr>
      </w:pPr>
      <w:r w:rsidRPr="00BF29B3">
        <w:rPr>
          <w:rFonts w:asciiTheme="minorHAnsi" w:hAnsiTheme="minorHAnsi" w:cs="Arial"/>
          <w:b w:val="0"/>
          <w:bCs/>
        </w:rPr>
        <w:t xml:space="preserve"> </w:t>
      </w:r>
      <w:r w:rsidR="00D8260B" w:rsidRPr="00BF29B3">
        <w:rPr>
          <w:rFonts w:asciiTheme="minorHAnsi" w:hAnsiTheme="minorHAnsi" w:cs="Arial"/>
          <w:b w:val="0"/>
          <w:bCs/>
        </w:rPr>
        <w:t>[go to contact block]</w:t>
      </w:r>
    </w:p>
    <w:p w:rsidR="006D2132" w:rsidRPr="00BF29B3" w:rsidRDefault="006D2132" w:rsidP="00992296">
      <w:pPr>
        <w:pStyle w:val="A4-1stTabLine"/>
        <w:shd w:val="clear" w:color="auto" w:fill="FFFFFF"/>
        <w:tabs>
          <w:tab w:val="left" w:pos="700"/>
          <w:tab w:val="left" w:pos="1400"/>
          <w:tab w:val="left" w:pos="2970"/>
        </w:tabs>
        <w:spacing w:before="60"/>
        <w:ind w:left="0"/>
        <w:rPr>
          <w:rFonts w:asciiTheme="minorHAnsi" w:hAnsiTheme="minorHAnsi" w:cs="Arial"/>
        </w:rPr>
      </w:pPr>
    </w:p>
    <w:p w:rsidR="004C163A" w:rsidRPr="00BF29B3" w:rsidRDefault="00BF29B3" w:rsidP="00992296">
      <w:pPr>
        <w:shd w:val="clear" w:color="auto" w:fill="FFFFFF"/>
        <w:spacing w:line="240" w:lineRule="auto"/>
        <w:jc w:val="center"/>
        <w:rPr>
          <w:rFonts w:asciiTheme="minorHAnsi" w:hAnsiTheme="minorHAnsi" w:cs="Arial"/>
          <w:b/>
          <w:bCs/>
          <w:caps/>
        </w:rPr>
      </w:pPr>
      <w:r w:rsidRPr="00BF29B3">
        <w:rPr>
          <w:rFonts w:asciiTheme="minorHAnsi" w:hAnsiTheme="minorHAnsi" w:cs="Arial"/>
          <w:b/>
          <w:bCs/>
          <w:caps/>
        </w:rPr>
        <w:t xml:space="preserve"> </w:t>
      </w:r>
      <w:r w:rsidR="00147A82" w:rsidRPr="00BF29B3">
        <w:rPr>
          <w:rFonts w:asciiTheme="minorHAnsi" w:hAnsiTheme="minorHAnsi" w:cs="Arial"/>
          <w:b/>
          <w:bCs/>
          <w:caps/>
        </w:rPr>
        <w:t>[C]</w:t>
      </w:r>
      <w:r w:rsidR="004C163A" w:rsidRPr="00BF29B3">
        <w:rPr>
          <w:rFonts w:asciiTheme="minorHAnsi" w:hAnsiTheme="minorHAnsi" w:cs="Arial"/>
          <w:b/>
          <w:bCs/>
          <w:caps/>
        </w:rPr>
        <w:t xml:space="preserve">Identify </w:t>
      </w:r>
      <w:r w:rsidR="00147A82" w:rsidRPr="00BF29B3">
        <w:rPr>
          <w:rFonts w:asciiTheme="minorHAnsi" w:hAnsiTheme="minorHAnsi" w:cs="Arial"/>
          <w:b/>
          <w:bCs/>
          <w:caps/>
        </w:rPr>
        <w:t>Other DepT</w:t>
      </w:r>
      <w:proofErr w:type="gramStart"/>
      <w:r w:rsidR="00147A82" w:rsidRPr="00BF29B3">
        <w:rPr>
          <w:rFonts w:asciiTheme="minorHAnsi" w:hAnsiTheme="minorHAnsi" w:cs="Arial"/>
          <w:b/>
          <w:bCs/>
          <w:caps/>
        </w:rPr>
        <w:t>./</w:t>
      </w:r>
      <w:proofErr w:type="gramEnd"/>
      <w:r w:rsidR="00147A82" w:rsidRPr="00BF29B3">
        <w:rPr>
          <w:rFonts w:asciiTheme="minorHAnsi" w:hAnsiTheme="minorHAnsi" w:cs="Arial"/>
          <w:b/>
          <w:bCs/>
          <w:caps/>
        </w:rPr>
        <w:t>Corp.</w:t>
      </w:r>
    </w:p>
    <w:p w:rsidR="00FF13DB" w:rsidRPr="00BF29B3" w:rsidRDefault="00FF13DB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rPr>
          <w:rFonts w:asciiTheme="minorHAnsi" w:hAnsiTheme="minorHAnsi"/>
        </w:rPr>
      </w:pPr>
    </w:p>
    <w:p w:rsidR="00FF13DB" w:rsidRPr="00BF29B3" w:rsidRDefault="00FF13DB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086C93" w:rsidRPr="00BF29B3" w:rsidRDefault="00086C93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086C93" w:rsidRPr="00BF29B3" w:rsidRDefault="00086C93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b/>
          <w:bCs/>
        </w:rPr>
        <w:t>C1.</w:t>
      </w:r>
      <w:r w:rsidRPr="00BF29B3">
        <w:rPr>
          <w:rFonts w:asciiTheme="minorHAnsi" w:hAnsiTheme="minorHAnsi" w:cs="Arial"/>
        </w:rPr>
        <w:t xml:space="preserve">   Hello, my name is (YOUR NAME)</w:t>
      </w:r>
      <w:r w:rsidR="006A0A63" w:rsidRPr="00BF29B3">
        <w:rPr>
          <w:rFonts w:asciiTheme="minorHAnsi" w:hAnsiTheme="minorHAnsi" w:cs="Arial"/>
        </w:rPr>
        <w:t>.</w:t>
      </w:r>
    </w:p>
    <w:p w:rsidR="00086C93" w:rsidRPr="00BF29B3" w:rsidRDefault="00086C93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   </w:t>
      </w:r>
    </w:p>
    <w:p w:rsidR="00086C93" w:rsidRPr="00BF29B3" w:rsidRDefault="00086C93" w:rsidP="00992296">
      <w:pPr>
        <w:pStyle w:val="Q1-FirstLevelQuestion"/>
        <w:shd w:val="clear" w:color="auto" w:fill="FFFFFF"/>
        <w:tabs>
          <w:tab w:val="clear" w:pos="720"/>
        </w:tabs>
        <w:ind w:left="700" w:firstLine="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I am calling on behalf of the U.S. Department of Health and Human Services.</w:t>
      </w:r>
    </w:p>
    <w:p w:rsidR="00086C93" w:rsidRPr="00BF29B3" w:rsidRDefault="00086C93" w:rsidP="00992296">
      <w:pPr>
        <w:pStyle w:val="Q1-FirstLevelQuestion"/>
        <w:shd w:val="clear" w:color="auto" w:fill="FFFFFF"/>
        <w:tabs>
          <w:tab w:val="clear" w:pos="720"/>
        </w:tabs>
        <w:ind w:left="0" w:firstLine="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  <w:t xml:space="preserve">We are conducting MEPS which is a study about how people in the </w:t>
      </w:r>
      <w:smartTag w:uri="urn:schemas-microsoft-com:office:smarttags" w:element="place">
        <w:smartTag w:uri="urn:schemas-microsoft-com:office:smarttags" w:element="country-region">
          <w:r w:rsidRPr="00BF29B3">
            <w:rPr>
              <w:rFonts w:asciiTheme="minorHAnsi" w:hAnsiTheme="minorHAnsi" w:cs="Arial"/>
            </w:rPr>
            <w:t>United States</w:t>
          </w:r>
        </w:smartTag>
      </w:smartTag>
      <w:r w:rsidRPr="00BF29B3">
        <w:rPr>
          <w:rFonts w:asciiTheme="minorHAnsi" w:hAnsiTheme="minorHAnsi" w:cs="Arial"/>
        </w:rPr>
        <w:t xml:space="preserve"> use and pay for health care.</w:t>
      </w:r>
    </w:p>
    <w:p w:rsidR="006A0A63" w:rsidRPr="00BF29B3" w:rsidRDefault="002A6527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  <w:t>For quality assurance and training purposes, this call may be monitored.</w:t>
      </w:r>
    </w:p>
    <w:p w:rsidR="002A6527" w:rsidRPr="00BF29B3" w:rsidRDefault="002A6527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</w:p>
    <w:p w:rsidR="006A0A63" w:rsidRPr="00BF29B3" w:rsidRDefault="006A0A63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  <w:t>POC:  [POC NAME]</w:t>
      </w:r>
    </w:p>
    <w:p w:rsidR="00086C93" w:rsidRPr="00BF29B3" w:rsidRDefault="00086C93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</w:p>
    <w:p w:rsidR="00086C93" w:rsidRPr="00BF29B3" w:rsidRDefault="00086C93" w:rsidP="00992296">
      <w:pPr>
        <w:pStyle w:val="q1-firstlevelquestion0"/>
        <w:shd w:val="clear" w:color="auto" w:fill="FFFFFF"/>
        <w:rPr>
          <w:rFonts w:asciiTheme="minorHAnsi" w:hAnsiTheme="minorHAnsi"/>
        </w:rPr>
      </w:pPr>
      <w:r w:rsidRPr="00BF29B3">
        <w:rPr>
          <w:rFonts w:asciiTheme="minorHAnsi" w:hAnsiTheme="minorHAnsi"/>
        </w:rPr>
        <w:tab/>
        <w:t xml:space="preserve">READ IF NECESSARY: I have [an] authorization form[s] for the release of </w:t>
      </w:r>
      <w:r w:rsidR="004C163A" w:rsidRPr="00BF29B3">
        <w:rPr>
          <w:rFonts w:asciiTheme="minorHAnsi" w:hAnsiTheme="minorHAnsi"/>
        </w:rPr>
        <w:t>patient</w:t>
      </w:r>
      <w:r w:rsidRPr="00BF29B3">
        <w:rPr>
          <w:rFonts w:asciiTheme="minorHAnsi" w:hAnsiTheme="minorHAnsi"/>
        </w:rPr>
        <w:t xml:space="preserve"> profiles and would like to speak to the person that can help me get in touch with (the department who maintains </w:t>
      </w:r>
      <w:r w:rsidR="004C163A" w:rsidRPr="00BF29B3">
        <w:rPr>
          <w:rFonts w:asciiTheme="minorHAnsi" w:hAnsiTheme="minorHAnsi"/>
        </w:rPr>
        <w:t>patient</w:t>
      </w:r>
      <w:r w:rsidRPr="00BF29B3">
        <w:rPr>
          <w:rFonts w:asciiTheme="minorHAnsi" w:hAnsiTheme="minorHAnsi"/>
        </w:rPr>
        <w:t xml:space="preserve"> profiles/your corporate office).</w:t>
      </w:r>
    </w:p>
    <w:p w:rsidR="00086C93" w:rsidRPr="00BF29B3" w:rsidRDefault="00086C93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/>
          <w:b/>
          <w:bCs/>
        </w:rPr>
        <w:t xml:space="preserve">       </w:t>
      </w:r>
      <w:r w:rsidRPr="00BF29B3">
        <w:rPr>
          <w:rFonts w:asciiTheme="minorHAnsi" w:hAnsiTheme="minorHAnsi"/>
          <w:b/>
          <w:bCs/>
        </w:rPr>
        <w:tab/>
      </w:r>
    </w:p>
    <w:p w:rsidR="00DC6FAC" w:rsidRPr="00BF29B3" w:rsidRDefault="00DC6FAC" w:rsidP="00992296">
      <w:pPr>
        <w:pStyle w:val="Q1-FirstLevelQuestion"/>
        <w:numPr>
          <w:ilvl w:val="0"/>
          <w:numId w:val="10"/>
        </w:numPr>
        <w:shd w:val="clear" w:color="auto" w:fill="FFFFFF"/>
        <w:tabs>
          <w:tab w:val="left" w:pos="720"/>
        </w:tabs>
        <w:spacing w:line="240" w:lineRule="auto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/>
        </w:rPr>
        <w:t>IF THIS PERSON CANNOT HELP, ASK TO BE TRANSFERRED TO SOMEONE WHO CAN.</w:t>
      </w:r>
    </w:p>
    <w:p w:rsidR="00DC6FAC" w:rsidRPr="00BF29B3" w:rsidRDefault="00DC6FAC" w:rsidP="00992296">
      <w:pPr>
        <w:pStyle w:val="Q1-FirstLevelQuestion"/>
        <w:shd w:val="clear" w:color="auto" w:fill="FFFFFF"/>
        <w:spacing w:line="240" w:lineRule="auto"/>
        <w:rPr>
          <w:rFonts w:asciiTheme="minorHAnsi" w:hAnsiTheme="minorHAnsi" w:cs="Arial"/>
        </w:rPr>
      </w:pPr>
    </w:p>
    <w:p w:rsidR="00DC6FAC" w:rsidRPr="00BF29B3" w:rsidRDefault="00DC6FAC" w:rsidP="00992296">
      <w:pPr>
        <w:pStyle w:val="A3-1stTabLeader"/>
        <w:shd w:val="clear" w:color="auto" w:fill="FFFFFF"/>
        <w:spacing w:line="240" w:lineRule="auto"/>
        <w:rPr>
          <w:rFonts w:asciiTheme="minorHAnsi" w:hAnsiTheme="minorHAnsi" w:cs="Arial"/>
        </w:rPr>
      </w:pPr>
    </w:p>
    <w:p w:rsidR="00DC6FAC" w:rsidRPr="00BF29B3" w:rsidRDefault="00D02F1B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</w:r>
      <w:r w:rsidR="00DC6FAC" w:rsidRPr="00BF29B3">
        <w:rPr>
          <w:rFonts w:asciiTheme="minorHAnsi" w:hAnsiTheme="minorHAnsi" w:cs="Arial"/>
        </w:rPr>
        <w:t>CONTINUE, THIS PERSON CAN HELP.........................= 1</w:t>
      </w:r>
    </w:p>
    <w:p w:rsidR="00DC6FAC" w:rsidRPr="00BF29B3" w:rsidRDefault="00DC6FAC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  <w:t xml:space="preserve">COLLECT CONTACT INFORMATION FOR SOMEONE ELSE........................= 2    </w:t>
      </w:r>
    </w:p>
    <w:p w:rsidR="00086C93" w:rsidRPr="00BF29B3" w:rsidRDefault="00086C93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/>
          <w:color w:val="FF6600"/>
        </w:rPr>
      </w:pPr>
    </w:p>
    <w:p w:rsidR="00086C93" w:rsidRPr="00BF29B3" w:rsidRDefault="00A4429C" w:rsidP="00992296">
      <w:pPr>
        <w:pStyle w:val="Q1-FirstLevelQuestion"/>
        <w:shd w:val="clear" w:color="auto" w:fill="FFFFFF"/>
        <w:ind w:right="-2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</w:t>
      </w:r>
      <w:r w:rsidR="00086C93" w:rsidRPr="00BF29B3">
        <w:rPr>
          <w:rFonts w:asciiTheme="minorHAnsi" w:hAnsiTheme="minorHAnsi" w:cs="Arial"/>
        </w:rPr>
        <w:t>[IF C1=1, GO TO C2,</w:t>
      </w:r>
    </w:p>
    <w:p w:rsidR="00086C93" w:rsidRPr="00BF29B3" w:rsidRDefault="00086C93" w:rsidP="00992296">
      <w:pPr>
        <w:pStyle w:val="Q1-FirstLevelQuestion"/>
        <w:shd w:val="clear" w:color="auto" w:fill="FFFFFF"/>
        <w:ind w:right="-2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IF C1=2, GO TO </w:t>
      </w:r>
      <w:r w:rsidR="00DC6FAC" w:rsidRPr="00BF29B3">
        <w:rPr>
          <w:rFonts w:asciiTheme="minorHAnsi" w:hAnsiTheme="minorHAnsi" w:cs="Arial"/>
        </w:rPr>
        <w:t>CONTACT BLOCK</w:t>
      </w:r>
      <w:r w:rsidRPr="00BF29B3">
        <w:rPr>
          <w:rFonts w:asciiTheme="minorHAnsi" w:hAnsiTheme="minorHAnsi" w:cs="Arial"/>
        </w:rPr>
        <w:t xml:space="preserve">] </w:t>
      </w:r>
    </w:p>
    <w:p w:rsidR="00B915F0" w:rsidRPr="00BF29B3" w:rsidRDefault="00B915F0" w:rsidP="00992296">
      <w:pPr>
        <w:shd w:val="clear" w:color="auto" w:fill="FFFFFF"/>
        <w:tabs>
          <w:tab w:val="left" w:pos="540"/>
          <w:tab w:val="left" w:pos="703"/>
        </w:tabs>
        <w:spacing w:line="240" w:lineRule="auto"/>
        <w:ind w:left="504" w:hanging="504"/>
        <w:jc w:val="left"/>
        <w:rPr>
          <w:rFonts w:asciiTheme="minorHAnsi" w:hAnsiTheme="minorHAnsi" w:cs="Arial"/>
          <w:color w:val="0000FF"/>
        </w:rPr>
      </w:pPr>
    </w:p>
    <w:p w:rsidR="00FF13DB" w:rsidRPr="00BF29B3" w:rsidRDefault="00FF13DB" w:rsidP="00992296">
      <w:pPr>
        <w:shd w:val="clear" w:color="auto" w:fill="FFFFFF"/>
        <w:tabs>
          <w:tab w:val="left" w:pos="540"/>
          <w:tab w:val="left" w:pos="703"/>
        </w:tabs>
        <w:spacing w:line="240" w:lineRule="auto"/>
        <w:ind w:left="504" w:hanging="504"/>
        <w:jc w:val="left"/>
        <w:rPr>
          <w:rFonts w:asciiTheme="minorHAnsi" w:hAnsiTheme="minorHAnsi" w:cs="Arial"/>
        </w:rPr>
      </w:pPr>
    </w:p>
    <w:p w:rsidR="00086C93" w:rsidRPr="00BF29B3" w:rsidRDefault="00086C93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086C93" w:rsidRPr="00BF29B3" w:rsidRDefault="00086C93" w:rsidP="00992296">
      <w:pPr>
        <w:pStyle w:val="Q1-FirstLevelQuestion"/>
        <w:shd w:val="clear" w:color="auto" w:fill="FFFFFF"/>
        <w:ind w:left="0" w:firstLine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b/>
          <w:bCs/>
        </w:rPr>
        <w:t>C2.</w:t>
      </w:r>
      <w:r w:rsidRPr="00BF29B3">
        <w:rPr>
          <w:rFonts w:asciiTheme="minorHAnsi" w:hAnsiTheme="minorHAnsi" w:cs="Arial"/>
        </w:rPr>
        <w:t xml:space="preserve">  (READ IF NECESSARY: At this time, [NUMBER FROM CUSTOMER LIST] customer[s] identified [PHARMACY] as a </w:t>
      </w:r>
    </w:p>
    <w:p w:rsidR="008E61D2" w:rsidRPr="00BF29B3" w:rsidRDefault="00086C93" w:rsidP="00992296">
      <w:pPr>
        <w:pStyle w:val="Q1-FirstLevelQuestion"/>
        <w:shd w:val="clear" w:color="auto" w:fill="FFFFFF"/>
        <w:ind w:left="0" w:firstLine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  </w:t>
      </w:r>
      <w:r w:rsidR="008E61D2" w:rsidRPr="00BF29B3">
        <w:rPr>
          <w:rFonts w:asciiTheme="minorHAnsi" w:hAnsiTheme="minorHAnsi" w:cs="Arial"/>
        </w:rPr>
        <w:t>place that they received prescribed medication</w:t>
      </w:r>
      <w:r w:rsidRPr="00BF29B3">
        <w:rPr>
          <w:rFonts w:asciiTheme="minorHAnsi" w:hAnsiTheme="minorHAnsi" w:cs="Arial"/>
        </w:rPr>
        <w:t xml:space="preserve"> during </w:t>
      </w:r>
      <w:r w:rsidR="00DB2F02" w:rsidRPr="006B02DA">
        <w:rPr>
          <w:rFonts w:asciiTheme="minorHAnsi" w:hAnsiTheme="minorHAnsi" w:cs="Arial"/>
          <w:sz w:val="20"/>
        </w:rPr>
        <w:t>[FILL_YR]</w:t>
      </w:r>
      <w:r w:rsidRPr="006B02DA">
        <w:rPr>
          <w:rFonts w:asciiTheme="minorHAnsi" w:hAnsiTheme="minorHAnsi" w:cs="Arial"/>
          <w:sz w:val="20"/>
        </w:rPr>
        <w:t>. [</w:t>
      </w:r>
      <w:r w:rsidRPr="00BF29B3">
        <w:rPr>
          <w:rFonts w:asciiTheme="minorHAnsi" w:hAnsiTheme="minorHAnsi" w:cs="Arial"/>
        </w:rPr>
        <w:t>The/Each]</w:t>
      </w:r>
      <w:r w:rsidRPr="00BF29B3">
        <w:rPr>
          <w:rFonts w:asciiTheme="minorHAnsi" w:hAnsiTheme="minorHAnsi" w:cs="Arial"/>
          <w:b/>
          <w:bCs/>
        </w:rPr>
        <w:t xml:space="preserve"> </w:t>
      </w:r>
      <w:r w:rsidR="004C163A" w:rsidRPr="00BF29B3">
        <w:rPr>
          <w:rFonts w:asciiTheme="minorHAnsi" w:hAnsiTheme="minorHAnsi" w:cs="Arial"/>
        </w:rPr>
        <w:t>customer</w:t>
      </w:r>
      <w:r w:rsidRPr="00BF29B3">
        <w:rPr>
          <w:rFonts w:asciiTheme="minorHAnsi" w:hAnsiTheme="minorHAnsi" w:cs="Arial"/>
          <w:b/>
          <w:bCs/>
        </w:rPr>
        <w:t xml:space="preserve"> </w:t>
      </w:r>
      <w:r w:rsidRPr="00BF29B3">
        <w:rPr>
          <w:rFonts w:asciiTheme="minorHAnsi" w:hAnsiTheme="minorHAnsi" w:cs="Arial"/>
        </w:rPr>
        <w:t xml:space="preserve">signed an authorization form allowing us to </w:t>
      </w:r>
      <w:r w:rsidR="008E61D2" w:rsidRPr="00BF29B3">
        <w:rPr>
          <w:rFonts w:asciiTheme="minorHAnsi" w:hAnsiTheme="minorHAnsi" w:cs="Arial"/>
        </w:rPr>
        <w:t xml:space="preserve">   </w:t>
      </w:r>
    </w:p>
    <w:p w:rsidR="00086C93" w:rsidRPr="00BF29B3" w:rsidRDefault="008E61D2" w:rsidP="00992296">
      <w:pPr>
        <w:pStyle w:val="Q1-FirstLevelQuestion"/>
        <w:shd w:val="clear" w:color="auto" w:fill="FFFFFF"/>
        <w:ind w:left="0" w:firstLine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  </w:t>
      </w:r>
      <w:r w:rsidR="00086C93" w:rsidRPr="00BF29B3">
        <w:rPr>
          <w:rFonts w:asciiTheme="minorHAnsi" w:hAnsiTheme="minorHAnsi" w:cs="Arial"/>
        </w:rPr>
        <w:t xml:space="preserve">contact you for information about </w:t>
      </w:r>
      <w:r w:rsidR="00A05220" w:rsidRPr="00BF29B3">
        <w:rPr>
          <w:rFonts w:asciiTheme="minorHAnsi" w:hAnsiTheme="minorHAnsi" w:cs="Arial"/>
        </w:rPr>
        <w:t xml:space="preserve">the </w:t>
      </w:r>
      <w:r w:rsidR="00425D5F" w:rsidRPr="00BF29B3">
        <w:rPr>
          <w:rFonts w:asciiTheme="minorHAnsi" w:hAnsiTheme="minorHAnsi" w:cs="Arial"/>
        </w:rPr>
        <w:t>prescribed medication</w:t>
      </w:r>
      <w:r w:rsidR="00A05220" w:rsidRPr="00BF29B3">
        <w:rPr>
          <w:rFonts w:asciiTheme="minorHAnsi" w:hAnsiTheme="minorHAnsi" w:cs="Arial"/>
        </w:rPr>
        <w:t xml:space="preserve"> they received</w:t>
      </w:r>
      <w:r w:rsidR="00425D5F" w:rsidRPr="00BF29B3">
        <w:rPr>
          <w:rFonts w:asciiTheme="minorHAnsi" w:hAnsiTheme="minorHAnsi" w:cs="Arial"/>
        </w:rPr>
        <w:t xml:space="preserve"> </w:t>
      </w:r>
      <w:r w:rsidR="00086C93" w:rsidRPr="00BF29B3">
        <w:rPr>
          <w:rFonts w:asciiTheme="minorHAnsi" w:hAnsiTheme="minorHAnsi" w:cs="Arial"/>
        </w:rPr>
        <w:t xml:space="preserve">in </w:t>
      </w:r>
      <w:r w:rsidR="00DB2F02" w:rsidRPr="006B02DA">
        <w:rPr>
          <w:rFonts w:asciiTheme="minorHAnsi" w:hAnsiTheme="minorHAnsi" w:cs="Arial"/>
          <w:sz w:val="20"/>
        </w:rPr>
        <w:t>[FILL_YR]</w:t>
      </w:r>
      <w:r w:rsidR="00086C93" w:rsidRPr="006B02DA">
        <w:rPr>
          <w:rFonts w:asciiTheme="minorHAnsi" w:hAnsiTheme="minorHAnsi" w:cs="Arial"/>
          <w:sz w:val="20"/>
        </w:rPr>
        <w:t>.</w:t>
      </w:r>
      <w:r w:rsidR="00A22B70" w:rsidRPr="006B02DA">
        <w:rPr>
          <w:rFonts w:asciiTheme="minorHAnsi" w:hAnsiTheme="minorHAnsi" w:cs="Arial"/>
          <w:sz w:val="20"/>
        </w:rPr>
        <w:t>)</w:t>
      </w:r>
      <w:r w:rsidR="00086C93" w:rsidRPr="00BF29B3">
        <w:rPr>
          <w:rFonts w:asciiTheme="minorHAnsi" w:hAnsiTheme="minorHAnsi" w:cs="Arial"/>
        </w:rPr>
        <w:t xml:space="preserve">  </w:t>
      </w:r>
    </w:p>
    <w:p w:rsidR="00086C93" w:rsidRPr="00BF29B3" w:rsidRDefault="00086C93" w:rsidP="00992296">
      <w:pPr>
        <w:pStyle w:val="Q1-FirstLevelQuestion"/>
        <w:shd w:val="clear" w:color="auto" w:fill="FFFFFF"/>
        <w:ind w:left="0" w:firstLine="0"/>
        <w:rPr>
          <w:rFonts w:asciiTheme="minorHAnsi" w:hAnsiTheme="minorHAnsi" w:cs="Arial"/>
        </w:rPr>
      </w:pPr>
    </w:p>
    <w:p w:rsidR="00086C93" w:rsidRPr="00BF29B3" w:rsidRDefault="00086C93" w:rsidP="00992296">
      <w:pPr>
        <w:pStyle w:val="Q1-FirstLevelQuestion"/>
        <w:shd w:val="clear" w:color="auto" w:fill="FFFFFF"/>
        <w:ind w:left="360" w:firstLine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 We should be able to get all of the information we need from </w:t>
      </w:r>
      <w:r w:rsidR="00425D5F" w:rsidRPr="00BF29B3">
        <w:rPr>
          <w:rFonts w:asciiTheme="minorHAnsi" w:hAnsiTheme="minorHAnsi" w:cs="Arial"/>
        </w:rPr>
        <w:t>(</w:t>
      </w:r>
      <w:r w:rsidRPr="00BF29B3">
        <w:rPr>
          <w:rFonts w:asciiTheme="minorHAnsi" w:hAnsiTheme="minorHAnsi" w:cs="Arial"/>
        </w:rPr>
        <w:t xml:space="preserve">the </w:t>
      </w:r>
      <w:r w:rsidR="00425D5F" w:rsidRPr="00BF29B3">
        <w:rPr>
          <w:rFonts w:asciiTheme="minorHAnsi" w:hAnsiTheme="minorHAnsi" w:cs="Arial"/>
        </w:rPr>
        <w:t>other department/your corporate office)</w:t>
      </w:r>
      <w:r w:rsidRPr="00BF29B3">
        <w:rPr>
          <w:rFonts w:asciiTheme="minorHAnsi" w:hAnsiTheme="minorHAnsi" w:cs="Arial"/>
        </w:rPr>
        <w:t>.</w:t>
      </w:r>
    </w:p>
    <w:p w:rsidR="00086C93" w:rsidRPr="00BF29B3" w:rsidRDefault="00086C93" w:rsidP="00992296">
      <w:pPr>
        <w:pStyle w:val="Q1-FirstLevelQuestion"/>
        <w:shd w:val="clear" w:color="auto" w:fill="FFFFFF"/>
        <w:ind w:firstLine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We can also fax you a copy of the authorization form[s] for your files.</w:t>
      </w:r>
    </w:p>
    <w:p w:rsidR="00086C93" w:rsidRPr="00BF29B3" w:rsidRDefault="00086C93" w:rsidP="00992296">
      <w:pPr>
        <w:pStyle w:val="SL-FlLftSgl"/>
        <w:shd w:val="clear" w:color="auto" w:fill="FFFFFF"/>
        <w:ind w:left="700" w:hanging="700"/>
        <w:rPr>
          <w:rFonts w:asciiTheme="minorHAnsi" w:hAnsiTheme="minorHAnsi" w:cs="Arial"/>
        </w:rPr>
      </w:pPr>
    </w:p>
    <w:p w:rsidR="00086C93" w:rsidRPr="00BF29B3" w:rsidRDefault="00086C93" w:rsidP="00992296">
      <w:pPr>
        <w:pStyle w:val="A4-1stTabLine"/>
        <w:shd w:val="clear" w:color="auto" w:fill="FFFFFF"/>
        <w:tabs>
          <w:tab w:val="left" w:pos="700"/>
          <w:tab w:val="left" w:pos="2970"/>
        </w:tabs>
        <w:spacing w:before="60"/>
        <w:ind w:left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  <w:t xml:space="preserve">I need to be sure I have the correct information for the </w:t>
      </w:r>
      <w:r w:rsidR="000D5E15" w:rsidRPr="00BF29B3">
        <w:rPr>
          <w:rFonts w:asciiTheme="minorHAnsi" w:hAnsiTheme="minorHAnsi" w:cs="Arial"/>
        </w:rPr>
        <w:t>packet</w:t>
      </w:r>
      <w:r w:rsidRPr="00BF29B3">
        <w:rPr>
          <w:rFonts w:asciiTheme="minorHAnsi" w:hAnsiTheme="minorHAnsi" w:cs="Arial"/>
        </w:rPr>
        <w:t>.  Should I direct it to you?</w:t>
      </w:r>
    </w:p>
    <w:p w:rsidR="00086C93" w:rsidRPr="00BF29B3" w:rsidRDefault="00086C93" w:rsidP="00992296">
      <w:pPr>
        <w:pStyle w:val="A4-1stTabLine"/>
        <w:shd w:val="clear" w:color="auto" w:fill="FFFFFF"/>
        <w:tabs>
          <w:tab w:val="left" w:pos="700"/>
          <w:tab w:val="left" w:pos="1400"/>
          <w:tab w:val="left" w:pos="2970"/>
        </w:tabs>
        <w:spacing w:before="60"/>
        <w:ind w:left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</w:t>
      </w:r>
    </w:p>
    <w:p w:rsidR="002A6527" w:rsidRPr="00BF29B3" w:rsidRDefault="002A6527" w:rsidP="00992296">
      <w:pPr>
        <w:pStyle w:val="SL-FlLftSgl"/>
        <w:shd w:val="clear" w:color="auto" w:fill="FFFFFF"/>
        <w:spacing w:line="240" w:lineRule="auto"/>
        <w:ind w:left="360"/>
        <w:jc w:val="left"/>
        <w:rPr>
          <w:rFonts w:asciiTheme="minorHAnsi" w:hAnsiTheme="minorHAnsi" w:cs="Arial"/>
        </w:rPr>
      </w:pPr>
    </w:p>
    <w:p w:rsidR="002A6527" w:rsidRPr="00BF29B3" w:rsidRDefault="002A6527" w:rsidP="00992296">
      <w:pPr>
        <w:pStyle w:val="SL-FlLftSgl"/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/>
        </w:rPr>
        <w:t>READ IF THE PERSON ON THE PHONE WOULD LIKE TO PROVIDE THE DATA PRIOR TO RECEIVING AUTHORIZATION FORM(S)]:  In order to remain HIPAA compliant, I need to send you the authorization form[s] first.  Once you have received the form[s], then we can arrange for the collection of the data.</w:t>
      </w:r>
    </w:p>
    <w:p w:rsidR="00086C93" w:rsidRPr="00BF29B3" w:rsidRDefault="00086C93" w:rsidP="00992296">
      <w:pPr>
        <w:pStyle w:val="A4-1stTabLine"/>
        <w:shd w:val="clear" w:color="auto" w:fill="FFFFFF"/>
        <w:tabs>
          <w:tab w:val="left" w:pos="700"/>
          <w:tab w:val="left" w:pos="1400"/>
          <w:tab w:val="left" w:pos="2970"/>
        </w:tabs>
        <w:spacing w:before="60"/>
        <w:ind w:left="0"/>
        <w:rPr>
          <w:rFonts w:asciiTheme="minorHAnsi" w:hAnsiTheme="minorHAnsi" w:cs="Arial"/>
        </w:rPr>
      </w:pPr>
    </w:p>
    <w:p w:rsidR="00086C93" w:rsidRPr="00BF29B3" w:rsidRDefault="00086C93" w:rsidP="004018A1">
      <w:pPr>
        <w:pStyle w:val="A4-1stTabLine"/>
        <w:shd w:val="clear" w:color="auto" w:fill="FFFFFF"/>
        <w:tabs>
          <w:tab w:val="left" w:pos="700"/>
          <w:tab w:val="left" w:pos="1400"/>
          <w:tab w:val="left" w:pos="2970"/>
        </w:tabs>
        <w:spacing w:before="60"/>
        <w:ind w:left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  <w:t xml:space="preserve">     YES.........................= 1</w:t>
      </w:r>
    </w:p>
    <w:p w:rsidR="00086C93" w:rsidRPr="00BF29B3" w:rsidRDefault="00086C93" w:rsidP="004018A1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  <w:t xml:space="preserve">                             NO...........................= 2    </w:t>
      </w:r>
    </w:p>
    <w:p w:rsidR="00086C93" w:rsidRPr="00BF29B3" w:rsidRDefault="00086C93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</w:p>
    <w:p w:rsidR="00086C93" w:rsidRPr="00BF29B3" w:rsidRDefault="00086C93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FF6600"/>
        </w:rPr>
      </w:pPr>
    </w:p>
    <w:p w:rsidR="00086C93" w:rsidRPr="00BF29B3" w:rsidRDefault="00A4429C" w:rsidP="00992296">
      <w:pPr>
        <w:shd w:val="clear" w:color="auto" w:fill="FFFFFF"/>
        <w:tabs>
          <w:tab w:val="left" w:pos="0"/>
        </w:tabs>
        <w:spacing w:before="120" w:line="240" w:lineRule="auto"/>
        <w:ind w:firstLine="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</w:t>
      </w:r>
      <w:r w:rsidR="00086C93" w:rsidRPr="00BF29B3">
        <w:rPr>
          <w:rFonts w:asciiTheme="minorHAnsi" w:hAnsiTheme="minorHAnsi" w:cs="Arial"/>
        </w:rPr>
        <w:t>[GO TO CONTACT BLOCK]</w:t>
      </w:r>
    </w:p>
    <w:p w:rsidR="00086C93" w:rsidRPr="00BF29B3" w:rsidRDefault="00086C93" w:rsidP="00992296">
      <w:pPr>
        <w:shd w:val="clear" w:color="auto" w:fill="FFFFFF"/>
        <w:ind w:firstLine="0"/>
        <w:rPr>
          <w:rFonts w:asciiTheme="minorHAnsi" w:hAnsiTheme="minorHAnsi" w:cs="Arial"/>
        </w:rPr>
      </w:pPr>
    </w:p>
    <w:p w:rsidR="004C163A" w:rsidRPr="00BF29B3" w:rsidRDefault="00147A82" w:rsidP="00992296">
      <w:pPr>
        <w:shd w:val="clear" w:color="auto" w:fill="FFFFFF"/>
        <w:spacing w:line="240" w:lineRule="auto"/>
        <w:jc w:val="center"/>
        <w:rPr>
          <w:rFonts w:asciiTheme="minorHAnsi" w:hAnsiTheme="minorHAnsi" w:cs="Arial"/>
          <w:b/>
          <w:bCs/>
          <w:caps/>
        </w:rPr>
      </w:pPr>
      <w:r w:rsidRPr="00BF29B3">
        <w:rPr>
          <w:rFonts w:asciiTheme="minorHAnsi" w:hAnsiTheme="minorHAnsi" w:cs="Arial"/>
          <w:b/>
          <w:bCs/>
          <w:caps/>
        </w:rPr>
        <w:t xml:space="preserve">[D]CALL </w:t>
      </w:r>
      <w:r w:rsidR="00727331" w:rsidRPr="00BF29B3">
        <w:rPr>
          <w:rFonts w:asciiTheme="minorHAnsi" w:hAnsiTheme="minorHAnsi" w:cs="Arial"/>
          <w:b/>
          <w:bCs/>
          <w:caps/>
        </w:rPr>
        <w:t>OTHER DEP</w:t>
      </w:r>
      <w:r w:rsidRPr="00BF29B3">
        <w:rPr>
          <w:rFonts w:asciiTheme="minorHAnsi" w:hAnsiTheme="minorHAnsi" w:cs="Arial"/>
          <w:b/>
          <w:bCs/>
          <w:caps/>
        </w:rPr>
        <w:t>T</w:t>
      </w:r>
      <w:proofErr w:type="gramStart"/>
      <w:r w:rsidRPr="00BF29B3">
        <w:rPr>
          <w:rFonts w:asciiTheme="minorHAnsi" w:hAnsiTheme="minorHAnsi" w:cs="Arial"/>
          <w:b/>
          <w:bCs/>
          <w:caps/>
        </w:rPr>
        <w:t>.</w:t>
      </w:r>
      <w:r w:rsidR="00727331" w:rsidRPr="00BF29B3">
        <w:rPr>
          <w:rFonts w:asciiTheme="minorHAnsi" w:hAnsiTheme="minorHAnsi" w:cs="Arial"/>
          <w:b/>
          <w:bCs/>
          <w:caps/>
        </w:rPr>
        <w:t>/</w:t>
      </w:r>
      <w:proofErr w:type="gramEnd"/>
      <w:r w:rsidR="00727331" w:rsidRPr="00BF29B3">
        <w:rPr>
          <w:rFonts w:asciiTheme="minorHAnsi" w:hAnsiTheme="minorHAnsi" w:cs="Arial"/>
          <w:b/>
          <w:bCs/>
          <w:caps/>
        </w:rPr>
        <w:t>COR</w:t>
      </w:r>
      <w:r w:rsidRPr="00BF29B3">
        <w:rPr>
          <w:rFonts w:asciiTheme="minorHAnsi" w:hAnsiTheme="minorHAnsi" w:cs="Arial"/>
          <w:b/>
          <w:bCs/>
          <w:caps/>
        </w:rPr>
        <w:t>P.</w:t>
      </w:r>
    </w:p>
    <w:p w:rsidR="002658E6" w:rsidRPr="00BF29B3" w:rsidRDefault="002658E6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  <w:b/>
          <w:bCs/>
        </w:rPr>
      </w:pPr>
    </w:p>
    <w:p w:rsidR="002658E6" w:rsidRPr="00BF29B3" w:rsidRDefault="002658E6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  <w:b/>
          <w:bCs/>
          <w:color w:val="0000FF"/>
        </w:rPr>
      </w:pPr>
    </w:p>
    <w:p w:rsidR="00C632CA" w:rsidRPr="00BF29B3" w:rsidRDefault="00C632CA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b/>
          <w:bCs/>
        </w:rPr>
        <w:t>D1.</w:t>
      </w:r>
      <w:r w:rsidRPr="00BF29B3">
        <w:rPr>
          <w:rFonts w:asciiTheme="minorHAnsi" w:hAnsiTheme="minorHAnsi" w:cs="Arial"/>
        </w:rPr>
        <w:t xml:space="preserve">  Have I reached [OTHER DEPARTMENT/CORPORATE OFFICE]?</w:t>
      </w:r>
    </w:p>
    <w:p w:rsidR="00C632CA" w:rsidRPr="00BF29B3" w:rsidRDefault="00C632CA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</w:p>
    <w:p w:rsidR="00C632CA" w:rsidRPr="00BF29B3" w:rsidRDefault="00727331" w:rsidP="00992296">
      <w:pPr>
        <w:pStyle w:val="Q1-FirstLevelQuestion"/>
        <w:shd w:val="clear" w:color="auto" w:fill="FFFFFF"/>
        <w:tabs>
          <w:tab w:val="clear" w:pos="720"/>
        </w:tabs>
        <w:ind w:left="360" w:firstLine="2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PHONE NUMBER:  </w:t>
      </w:r>
      <w:r w:rsidR="00C632CA" w:rsidRPr="00BF29B3">
        <w:rPr>
          <w:rFonts w:asciiTheme="minorHAnsi" w:hAnsiTheme="minorHAnsi" w:cs="Arial"/>
        </w:rPr>
        <w:t>[OTHER DEPARTMENT/CORPORATE OFFICE TELEPHONE NUMBER]</w:t>
      </w:r>
    </w:p>
    <w:p w:rsidR="00C632CA" w:rsidRPr="00BF29B3" w:rsidRDefault="00C632CA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</w:rPr>
      </w:pPr>
    </w:p>
    <w:p w:rsidR="00C632CA" w:rsidRPr="00BF29B3" w:rsidRDefault="00C632CA" w:rsidP="00992296">
      <w:pPr>
        <w:pStyle w:val="A3-1stTabLeader"/>
        <w:shd w:val="clear" w:color="auto" w:fill="FFFFFF"/>
        <w:ind w:left="1060"/>
        <w:rPr>
          <w:rFonts w:asciiTheme="minorHAnsi" w:hAnsiTheme="minorHAnsi"/>
        </w:rPr>
      </w:pPr>
      <w:r w:rsidRPr="00BF29B3">
        <w:rPr>
          <w:rFonts w:asciiTheme="minorHAnsi" w:hAnsiTheme="minorHAnsi" w:cs="Arial"/>
        </w:rPr>
        <w:t xml:space="preserve">       </w:t>
      </w:r>
    </w:p>
    <w:p w:rsidR="00C632CA" w:rsidRPr="00BF29B3" w:rsidRDefault="00C632CA" w:rsidP="00992296">
      <w:pPr>
        <w:pStyle w:val="SL-FlLftSgl"/>
        <w:numPr>
          <w:ilvl w:val="0"/>
          <w:numId w:val="10"/>
        </w:numPr>
        <w:shd w:val="clear" w:color="auto" w:fill="FFFFFF"/>
        <w:tabs>
          <w:tab w:val="clear" w:pos="720"/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IF THE PERSON ON THE PHONE SAYS NO, VERIFY THAT YOU DIALED THE CORRECT NUMBER</w:t>
      </w:r>
      <w:r w:rsidR="00727331" w:rsidRPr="00BF29B3">
        <w:rPr>
          <w:rFonts w:asciiTheme="minorHAnsi" w:hAnsiTheme="minorHAnsi" w:cs="Arial"/>
        </w:rPr>
        <w:t>.</w:t>
      </w:r>
    </w:p>
    <w:p w:rsidR="00C632CA" w:rsidRPr="00BF29B3" w:rsidRDefault="00C632CA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ind w:left="1060"/>
        <w:rPr>
          <w:rFonts w:asciiTheme="minorHAnsi" w:hAnsiTheme="minorHAnsi" w:cs="Arial"/>
        </w:rPr>
      </w:pPr>
    </w:p>
    <w:p w:rsidR="00C632CA" w:rsidRPr="00BF29B3" w:rsidRDefault="00C632CA" w:rsidP="00992296">
      <w:pPr>
        <w:pStyle w:val="SL-FlLftSgl"/>
        <w:numPr>
          <w:ilvl w:val="0"/>
          <w:numId w:val="10"/>
        </w:numPr>
        <w:shd w:val="clear" w:color="auto" w:fill="FFFFFF"/>
        <w:tabs>
          <w:tab w:val="clear" w:pos="720"/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IF THE NUMBER IS CORRECT, ASK IF THE PERSON ON THE PHONE KNOWS OF ANOTHER NUMBER F</w:t>
      </w:r>
      <w:r w:rsidR="00425D5F" w:rsidRPr="00BF29B3">
        <w:rPr>
          <w:rFonts w:asciiTheme="minorHAnsi" w:hAnsiTheme="minorHAnsi" w:cs="Arial"/>
        </w:rPr>
        <w:t>OR THE OTHER DEPARTMENT/CORPORATE OFFICE</w:t>
      </w:r>
      <w:r w:rsidRPr="00BF29B3">
        <w:rPr>
          <w:rFonts w:asciiTheme="minorHAnsi" w:hAnsiTheme="minorHAnsi" w:cs="Arial"/>
        </w:rPr>
        <w:t>.  IF THEY DO, GO TO THE CONTACT BLOCK AND EDIT THE INFORMATION FOR THE OTHER DEPARTMENT/CORPORATE OFFICE.</w:t>
      </w:r>
    </w:p>
    <w:p w:rsidR="00C632CA" w:rsidRPr="00BF29B3" w:rsidRDefault="00C632CA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</w:p>
    <w:p w:rsidR="00C632CA" w:rsidRPr="00BF29B3" w:rsidRDefault="00C632CA" w:rsidP="00992296">
      <w:pPr>
        <w:pStyle w:val="SL-FlLftSgl"/>
        <w:numPr>
          <w:ilvl w:val="0"/>
          <w:numId w:val="10"/>
        </w:numPr>
        <w:shd w:val="clear" w:color="auto" w:fill="FFFFFF"/>
        <w:tabs>
          <w:tab w:val="clear" w:pos="720"/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IF NO BETTER NUMBER IS AVAILABLE, SELECT “NO” BELOW.</w:t>
      </w:r>
    </w:p>
    <w:p w:rsidR="00C632CA" w:rsidRPr="00BF29B3" w:rsidRDefault="00C632CA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</w:p>
    <w:p w:rsidR="00C632CA" w:rsidRPr="00BF29B3" w:rsidRDefault="00C632CA" w:rsidP="00992296">
      <w:pPr>
        <w:pStyle w:val="Q1-FirstLevelQuestion"/>
        <w:shd w:val="clear" w:color="auto" w:fill="FFFFFF"/>
        <w:rPr>
          <w:rFonts w:asciiTheme="minorHAnsi" w:hAnsiTheme="minorHAnsi"/>
        </w:rPr>
      </w:pPr>
      <w:r w:rsidRPr="00BF29B3">
        <w:rPr>
          <w:rFonts w:asciiTheme="minorHAnsi" w:hAnsiTheme="minorHAnsi" w:cs="Arial"/>
        </w:rPr>
        <w:tab/>
      </w:r>
    </w:p>
    <w:p w:rsidR="00C632CA" w:rsidRPr="00BF29B3" w:rsidRDefault="00C632CA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                            YES.........................= 1</w:t>
      </w:r>
    </w:p>
    <w:p w:rsidR="00C632CA" w:rsidRPr="00BF29B3" w:rsidRDefault="00C632CA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  <w:t xml:space="preserve">                            NO..........................= 2</w:t>
      </w:r>
    </w:p>
    <w:p w:rsidR="00C632CA" w:rsidRPr="00BF29B3" w:rsidRDefault="00C632CA" w:rsidP="00992296">
      <w:pPr>
        <w:pStyle w:val="A3-1stTabLeader"/>
        <w:shd w:val="clear" w:color="auto" w:fill="FFFFFF"/>
        <w:rPr>
          <w:rFonts w:asciiTheme="minorHAnsi" w:hAnsiTheme="minorHAnsi" w:cs="Arial"/>
        </w:rPr>
      </w:pPr>
    </w:p>
    <w:p w:rsidR="00C632CA" w:rsidRPr="00BF29B3" w:rsidRDefault="00C632CA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before="40" w:after="40" w:line="240" w:lineRule="auto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[IF D1 = 1 GO TO D2,</w:t>
      </w:r>
    </w:p>
    <w:p w:rsidR="00C632CA" w:rsidRPr="00BF29B3" w:rsidRDefault="00C632CA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before="40" w:after="40" w:line="240" w:lineRule="auto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IF D1 = 2 GO TO EXIT]</w:t>
      </w:r>
    </w:p>
    <w:p w:rsidR="005F5F64" w:rsidRPr="00BF29B3" w:rsidRDefault="005F5F64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FF13DB" w:rsidRPr="00BF29B3" w:rsidRDefault="00FF13DB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</w:p>
    <w:p w:rsidR="00C632CA" w:rsidRPr="00BF29B3" w:rsidRDefault="00C632CA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F578B3" w:rsidRPr="00BF29B3" w:rsidRDefault="00C632CA" w:rsidP="00992296">
      <w:pPr>
        <w:pStyle w:val="q1-firstlevelquestion0"/>
        <w:shd w:val="clear" w:color="auto" w:fill="FFFFFF"/>
        <w:jc w:val="left"/>
        <w:rPr>
          <w:rFonts w:asciiTheme="minorHAnsi" w:hAnsiTheme="minorHAnsi"/>
        </w:rPr>
      </w:pPr>
      <w:r w:rsidRPr="00BF29B3">
        <w:rPr>
          <w:rFonts w:asciiTheme="minorHAnsi" w:hAnsiTheme="minorHAnsi"/>
          <w:b/>
          <w:bCs/>
        </w:rPr>
        <w:t>D2.</w:t>
      </w:r>
      <w:r w:rsidRPr="00BF29B3">
        <w:rPr>
          <w:rFonts w:asciiTheme="minorHAnsi" w:hAnsiTheme="minorHAnsi"/>
        </w:rPr>
        <w:t xml:space="preserve">  I have [an] authorization form[s] for the release of patient profiles and would like to</w:t>
      </w:r>
      <w:r w:rsidR="00F578B3" w:rsidRPr="00BF29B3">
        <w:rPr>
          <w:rFonts w:asciiTheme="minorHAnsi" w:hAnsiTheme="minorHAnsi"/>
        </w:rPr>
        <w:t xml:space="preserve"> speak to the person that</w:t>
      </w:r>
    </w:p>
    <w:p w:rsidR="00C632CA" w:rsidRPr="00BF29B3" w:rsidRDefault="00F578B3" w:rsidP="00992296">
      <w:pPr>
        <w:pStyle w:val="q1-firstlevelquestion0"/>
        <w:shd w:val="clear" w:color="auto" w:fill="FFFFFF"/>
        <w:jc w:val="left"/>
        <w:rPr>
          <w:rFonts w:asciiTheme="minorHAnsi" w:hAnsiTheme="minorHAnsi"/>
        </w:rPr>
      </w:pPr>
      <w:r w:rsidRPr="00BF29B3">
        <w:rPr>
          <w:rFonts w:asciiTheme="minorHAnsi" w:hAnsiTheme="minorHAnsi"/>
          <w:b/>
          <w:bCs/>
        </w:rPr>
        <w:t xml:space="preserve">        </w:t>
      </w:r>
      <w:r w:rsidR="00C632CA" w:rsidRPr="00BF29B3">
        <w:rPr>
          <w:rFonts w:asciiTheme="minorHAnsi" w:hAnsiTheme="minorHAnsi"/>
        </w:rPr>
        <w:t>can help me with that process.</w:t>
      </w:r>
    </w:p>
    <w:p w:rsidR="00F578B3" w:rsidRPr="00BF29B3" w:rsidRDefault="00F578B3" w:rsidP="00992296">
      <w:pPr>
        <w:pStyle w:val="q1-firstlevelquestion0"/>
        <w:shd w:val="clear" w:color="auto" w:fill="FFFFFF"/>
        <w:jc w:val="left"/>
        <w:rPr>
          <w:rFonts w:asciiTheme="minorHAnsi" w:hAnsiTheme="minorHAnsi"/>
        </w:rPr>
      </w:pPr>
    </w:p>
    <w:p w:rsidR="00F578B3" w:rsidRPr="00BF29B3" w:rsidRDefault="00F578B3" w:rsidP="00992296">
      <w:pPr>
        <w:pStyle w:val="q1-firstlevelquestion0"/>
        <w:shd w:val="clear" w:color="auto" w:fill="FFFFFF"/>
        <w:jc w:val="left"/>
        <w:rPr>
          <w:rFonts w:asciiTheme="minorHAnsi" w:hAnsiTheme="minorHAnsi"/>
        </w:rPr>
      </w:pPr>
      <w:r w:rsidRPr="00BF29B3">
        <w:rPr>
          <w:rFonts w:asciiTheme="minorHAnsi" w:hAnsiTheme="minorHAnsi"/>
        </w:rPr>
        <w:lastRenderedPageBreak/>
        <w:tab/>
        <w:t xml:space="preserve">READ IF NECESSARY: We are interested in collecting profiles for each </w:t>
      </w:r>
      <w:r w:rsidR="006923B1" w:rsidRPr="00BF29B3">
        <w:rPr>
          <w:rFonts w:asciiTheme="minorHAnsi" w:hAnsiTheme="minorHAnsi"/>
        </w:rPr>
        <w:t xml:space="preserve">customer </w:t>
      </w:r>
      <w:r w:rsidRPr="00BF29B3">
        <w:rPr>
          <w:rFonts w:asciiTheme="minorHAnsi" w:hAnsiTheme="minorHAnsi"/>
        </w:rPr>
        <w:t xml:space="preserve">that includes the amount paid by the </w:t>
      </w:r>
      <w:r w:rsidR="006923B1" w:rsidRPr="00BF29B3">
        <w:rPr>
          <w:rFonts w:asciiTheme="minorHAnsi" w:hAnsiTheme="minorHAnsi"/>
        </w:rPr>
        <w:t xml:space="preserve">customer </w:t>
      </w:r>
      <w:r w:rsidRPr="00BF29B3">
        <w:rPr>
          <w:rFonts w:asciiTheme="minorHAnsi" w:hAnsiTheme="minorHAnsi"/>
        </w:rPr>
        <w:t xml:space="preserve">and the amount paid by any third party payers for </w:t>
      </w:r>
      <w:r w:rsidRPr="006B02DA">
        <w:rPr>
          <w:rFonts w:asciiTheme="minorHAnsi" w:hAnsiTheme="minorHAnsi"/>
        </w:rPr>
        <w:t xml:space="preserve">all prescriptions in </w:t>
      </w:r>
      <w:r w:rsidR="00DB2F02" w:rsidRPr="006B02DA">
        <w:rPr>
          <w:rFonts w:asciiTheme="minorHAnsi" w:hAnsiTheme="minorHAnsi"/>
        </w:rPr>
        <w:t>[FILL_YR]</w:t>
      </w:r>
      <w:r w:rsidRPr="006B02DA">
        <w:rPr>
          <w:rFonts w:asciiTheme="minorHAnsi" w:hAnsiTheme="minorHAnsi"/>
        </w:rPr>
        <w:t>.</w:t>
      </w:r>
      <w:r w:rsidRPr="00BF29B3">
        <w:rPr>
          <w:rFonts w:asciiTheme="minorHAnsi" w:hAnsiTheme="minorHAnsi"/>
        </w:rPr>
        <w:t xml:space="preserve"> We are also interested in collecting the NDC, date filled or refilled, </w:t>
      </w:r>
      <w:r w:rsidR="00A150DA" w:rsidRPr="00BF29B3">
        <w:rPr>
          <w:rFonts w:asciiTheme="minorHAnsi" w:hAnsiTheme="minorHAnsi"/>
        </w:rPr>
        <w:t xml:space="preserve">and </w:t>
      </w:r>
      <w:r w:rsidRPr="00BF29B3">
        <w:rPr>
          <w:rFonts w:asciiTheme="minorHAnsi" w:hAnsiTheme="minorHAnsi"/>
        </w:rPr>
        <w:t>quantity dispensed with dosage form. We would appreciate it if you could also include the types of the third parties.</w:t>
      </w:r>
    </w:p>
    <w:p w:rsidR="00C632CA" w:rsidRPr="00BF29B3" w:rsidRDefault="00C632CA" w:rsidP="00992296">
      <w:pPr>
        <w:pStyle w:val="q1-firstlevelquestion0"/>
        <w:shd w:val="clear" w:color="auto" w:fill="FFFFFF"/>
        <w:jc w:val="left"/>
        <w:rPr>
          <w:rFonts w:asciiTheme="minorHAnsi" w:hAnsiTheme="minorHAnsi"/>
        </w:rPr>
      </w:pPr>
    </w:p>
    <w:p w:rsidR="000A5FE5" w:rsidRPr="00BF29B3" w:rsidRDefault="00F578B3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b w:val="0"/>
          <w:bCs/>
        </w:rPr>
      </w:pPr>
      <w:r w:rsidRPr="00BF29B3">
        <w:rPr>
          <w:rFonts w:asciiTheme="minorHAnsi" w:hAnsiTheme="minorHAnsi" w:cs="Arial"/>
          <w:b w:val="0"/>
          <w:bCs/>
        </w:rPr>
        <w:tab/>
      </w:r>
      <w:r w:rsidRPr="00BF29B3">
        <w:rPr>
          <w:rFonts w:asciiTheme="minorHAnsi" w:hAnsiTheme="minorHAnsi" w:cs="Arial"/>
          <w:b w:val="0"/>
          <w:bCs/>
        </w:rPr>
        <w:tab/>
      </w:r>
      <w:r w:rsidR="00C632CA" w:rsidRPr="00BF29B3">
        <w:rPr>
          <w:rFonts w:asciiTheme="minorHAnsi" w:hAnsiTheme="minorHAnsi" w:cs="Arial"/>
          <w:b w:val="0"/>
          <w:bCs/>
        </w:rPr>
        <w:t xml:space="preserve">if the person you need to talk to is unavailable attempt to get </w:t>
      </w:r>
      <w:r w:rsidR="007731EB" w:rsidRPr="00BF29B3">
        <w:rPr>
          <w:rFonts w:asciiTheme="minorHAnsi" w:hAnsiTheme="minorHAnsi" w:cs="Arial"/>
          <w:b w:val="0"/>
          <w:bCs/>
        </w:rPr>
        <w:t xml:space="preserve">THEIR </w:t>
      </w:r>
      <w:r w:rsidR="00C632CA" w:rsidRPr="00BF29B3">
        <w:rPr>
          <w:rFonts w:asciiTheme="minorHAnsi" w:hAnsiTheme="minorHAnsi" w:cs="Arial"/>
          <w:b w:val="0"/>
          <w:bCs/>
        </w:rPr>
        <w:t xml:space="preserve">contact information via </w:t>
      </w:r>
    </w:p>
    <w:p w:rsidR="00C632CA" w:rsidRPr="00BF29B3" w:rsidRDefault="000A5FE5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b w:val="0"/>
          <w:bCs/>
        </w:rPr>
      </w:pPr>
      <w:r w:rsidRPr="00BF29B3">
        <w:rPr>
          <w:rFonts w:asciiTheme="minorHAnsi" w:hAnsiTheme="minorHAnsi" w:cs="Arial"/>
          <w:b w:val="0"/>
          <w:bCs/>
        </w:rPr>
        <w:t xml:space="preserve">              </w:t>
      </w:r>
      <w:r w:rsidR="00C632CA" w:rsidRPr="00BF29B3">
        <w:rPr>
          <w:rFonts w:asciiTheme="minorHAnsi" w:hAnsiTheme="minorHAnsi" w:cs="Arial"/>
          <w:b w:val="0"/>
          <w:bCs/>
        </w:rPr>
        <w:t>the contact block and set an appointment if possible.</w:t>
      </w:r>
    </w:p>
    <w:p w:rsidR="00C632CA" w:rsidRPr="00BF29B3" w:rsidRDefault="00C632CA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</w:rPr>
      </w:pPr>
    </w:p>
    <w:p w:rsidR="00C632CA" w:rsidRPr="00BF29B3" w:rsidRDefault="00C632CA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  <w:t>CONTINUE = 1</w:t>
      </w:r>
    </w:p>
    <w:p w:rsidR="00F578B3" w:rsidRPr="00BF29B3" w:rsidRDefault="00F578B3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</w:r>
      <w:r w:rsidR="004D591D" w:rsidRPr="00BF29B3">
        <w:rPr>
          <w:rFonts w:asciiTheme="minorHAnsi" w:hAnsiTheme="minorHAnsi" w:cs="Arial"/>
        </w:rPr>
        <w:t>DEPART.</w:t>
      </w:r>
      <w:r w:rsidRPr="00BF29B3">
        <w:rPr>
          <w:rFonts w:asciiTheme="minorHAnsi" w:hAnsiTheme="minorHAnsi" w:cs="Arial"/>
        </w:rPr>
        <w:t>/</w:t>
      </w:r>
      <w:r w:rsidR="004D591D" w:rsidRPr="00BF29B3">
        <w:rPr>
          <w:rFonts w:asciiTheme="minorHAnsi" w:hAnsiTheme="minorHAnsi" w:cs="Arial"/>
        </w:rPr>
        <w:t xml:space="preserve">CORP. </w:t>
      </w:r>
      <w:r w:rsidRPr="00BF29B3">
        <w:rPr>
          <w:rFonts w:asciiTheme="minorHAnsi" w:hAnsiTheme="minorHAnsi" w:cs="Arial"/>
        </w:rPr>
        <w:t>OFC</w:t>
      </w:r>
      <w:r w:rsidR="000A5FE5" w:rsidRPr="00BF29B3">
        <w:rPr>
          <w:rFonts w:asciiTheme="minorHAnsi" w:hAnsiTheme="minorHAnsi" w:cs="Arial"/>
        </w:rPr>
        <w:t>.</w:t>
      </w:r>
      <w:r w:rsidRPr="00BF29B3">
        <w:rPr>
          <w:rFonts w:asciiTheme="minorHAnsi" w:hAnsiTheme="minorHAnsi" w:cs="Arial"/>
        </w:rPr>
        <w:t xml:space="preserve"> DOES NOT MAINTAIN </w:t>
      </w:r>
      <w:r w:rsidR="008E7D07" w:rsidRPr="006B02DA">
        <w:rPr>
          <w:rFonts w:asciiTheme="minorHAnsi" w:hAnsiTheme="minorHAnsi" w:cs="Arial"/>
        </w:rPr>
        <w:t>2014</w:t>
      </w:r>
      <w:r w:rsidRPr="00BF29B3">
        <w:rPr>
          <w:rFonts w:asciiTheme="minorHAnsi" w:hAnsiTheme="minorHAnsi" w:cs="Arial"/>
        </w:rPr>
        <w:t xml:space="preserve"> PROFILES FOR </w:t>
      </w:r>
      <w:r w:rsidR="00CC1E2A" w:rsidRPr="00BF29B3">
        <w:rPr>
          <w:rFonts w:asciiTheme="minorHAnsi" w:hAnsiTheme="minorHAnsi" w:cs="Arial"/>
        </w:rPr>
        <w:t>PHARMACY</w:t>
      </w:r>
      <w:r w:rsidRPr="00BF29B3">
        <w:rPr>
          <w:rFonts w:asciiTheme="minorHAnsi" w:hAnsiTheme="minorHAnsi" w:cs="Arial"/>
        </w:rPr>
        <w:t xml:space="preserve"> = 2</w:t>
      </w:r>
    </w:p>
    <w:p w:rsidR="00C632CA" w:rsidRPr="00BF29B3" w:rsidRDefault="00C632CA" w:rsidP="00992296">
      <w:pPr>
        <w:pStyle w:val="A3-1stTabLeader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  <w:t xml:space="preserve">NOT CLEAR WHO TO SPEAK TO; WRONG </w:t>
      </w:r>
      <w:proofErr w:type="gramStart"/>
      <w:r w:rsidRPr="00BF29B3">
        <w:rPr>
          <w:rFonts w:asciiTheme="minorHAnsi" w:hAnsiTheme="minorHAnsi" w:cs="Arial"/>
        </w:rPr>
        <w:t>NUMBER  =</w:t>
      </w:r>
      <w:proofErr w:type="gramEnd"/>
      <w:r w:rsidRPr="00BF29B3">
        <w:rPr>
          <w:rFonts w:asciiTheme="minorHAnsi" w:hAnsiTheme="minorHAnsi" w:cs="Arial"/>
        </w:rPr>
        <w:t xml:space="preserve"> </w:t>
      </w:r>
      <w:r w:rsidR="00F578B3" w:rsidRPr="00BF29B3">
        <w:rPr>
          <w:rFonts w:asciiTheme="minorHAnsi" w:hAnsiTheme="minorHAnsi" w:cs="Arial"/>
        </w:rPr>
        <w:t>3</w:t>
      </w:r>
    </w:p>
    <w:p w:rsidR="00C632CA" w:rsidRPr="00BF29B3" w:rsidRDefault="00C632CA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C632CA" w:rsidRPr="00BF29B3" w:rsidRDefault="00A4429C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/>
          <w:b w:val="0"/>
          <w:bCs/>
        </w:rPr>
      </w:pPr>
      <w:r w:rsidRPr="00BF29B3">
        <w:rPr>
          <w:rFonts w:asciiTheme="minorHAnsi" w:hAnsiTheme="minorHAnsi"/>
          <w:b w:val="0"/>
          <w:bCs/>
        </w:rPr>
        <w:t xml:space="preserve"> </w:t>
      </w:r>
      <w:r w:rsidR="00C632CA" w:rsidRPr="00BF29B3">
        <w:rPr>
          <w:rFonts w:asciiTheme="minorHAnsi" w:hAnsiTheme="minorHAnsi"/>
          <w:b w:val="0"/>
          <w:bCs/>
        </w:rPr>
        <w:t>[IF D2= 1 GO TO E1</w:t>
      </w:r>
      <w:r w:rsidR="00035063" w:rsidRPr="00BF29B3">
        <w:rPr>
          <w:rFonts w:asciiTheme="minorHAnsi" w:hAnsiTheme="minorHAnsi"/>
          <w:b w:val="0"/>
          <w:bCs/>
        </w:rPr>
        <w:t>,</w:t>
      </w:r>
    </w:p>
    <w:p w:rsidR="00C632CA" w:rsidRPr="00BF29B3" w:rsidRDefault="00C632CA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/>
          <w:b w:val="0"/>
          <w:bCs/>
        </w:rPr>
      </w:pPr>
      <w:r w:rsidRPr="00BF29B3">
        <w:rPr>
          <w:rFonts w:asciiTheme="minorHAnsi" w:hAnsiTheme="minorHAnsi"/>
          <w:b w:val="0"/>
          <w:bCs/>
        </w:rPr>
        <w:t>IF D2=2</w:t>
      </w:r>
      <w:r w:rsidR="00F578B3" w:rsidRPr="00BF29B3">
        <w:rPr>
          <w:rFonts w:asciiTheme="minorHAnsi" w:hAnsiTheme="minorHAnsi"/>
          <w:b w:val="0"/>
          <w:bCs/>
        </w:rPr>
        <w:t xml:space="preserve"> OR 3</w:t>
      </w:r>
      <w:r w:rsidRPr="00BF29B3">
        <w:rPr>
          <w:rFonts w:asciiTheme="minorHAnsi" w:hAnsiTheme="minorHAnsi"/>
          <w:b w:val="0"/>
          <w:bCs/>
        </w:rPr>
        <w:t>, GO TO EXIT SCREEN]</w:t>
      </w:r>
    </w:p>
    <w:p w:rsidR="00992296" w:rsidRPr="00BF29B3" w:rsidRDefault="00992296" w:rsidP="00992296">
      <w:pPr>
        <w:shd w:val="clear" w:color="auto" w:fill="FFFFFF"/>
        <w:spacing w:line="240" w:lineRule="auto"/>
        <w:jc w:val="center"/>
        <w:rPr>
          <w:rFonts w:asciiTheme="minorHAnsi" w:hAnsiTheme="minorHAnsi" w:cs="Arial"/>
          <w:b/>
          <w:bCs/>
        </w:rPr>
      </w:pPr>
    </w:p>
    <w:p w:rsidR="00992296" w:rsidRPr="00BF29B3" w:rsidRDefault="00992296" w:rsidP="00992296">
      <w:pPr>
        <w:shd w:val="clear" w:color="auto" w:fill="FFFFFF"/>
        <w:spacing w:line="240" w:lineRule="auto"/>
        <w:jc w:val="center"/>
        <w:rPr>
          <w:rFonts w:asciiTheme="minorHAnsi" w:hAnsiTheme="minorHAnsi" w:cs="Arial"/>
          <w:b/>
          <w:bCs/>
        </w:rPr>
      </w:pPr>
    </w:p>
    <w:p w:rsidR="004C163A" w:rsidRPr="00BF29B3" w:rsidRDefault="00BF29B3" w:rsidP="00992296">
      <w:pPr>
        <w:shd w:val="clear" w:color="auto" w:fill="FFFFFF"/>
        <w:spacing w:line="240" w:lineRule="auto"/>
        <w:jc w:val="center"/>
        <w:rPr>
          <w:rFonts w:asciiTheme="minorHAnsi" w:hAnsiTheme="minorHAnsi" w:cs="Arial"/>
          <w:b/>
          <w:bCs/>
          <w:caps/>
        </w:rPr>
      </w:pPr>
      <w:r w:rsidRPr="00BF29B3">
        <w:rPr>
          <w:rFonts w:asciiTheme="minorHAnsi" w:hAnsiTheme="minorHAnsi" w:cs="Arial"/>
          <w:b/>
          <w:bCs/>
          <w:caps/>
        </w:rPr>
        <w:t xml:space="preserve"> </w:t>
      </w:r>
      <w:r w:rsidR="00147A82" w:rsidRPr="00BF29B3">
        <w:rPr>
          <w:rFonts w:asciiTheme="minorHAnsi" w:hAnsiTheme="minorHAnsi" w:cs="Arial"/>
          <w:b/>
          <w:bCs/>
          <w:caps/>
        </w:rPr>
        <w:t>[E]other depT</w:t>
      </w:r>
      <w:proofErr w:type="gramStart"/>
      <w:r w:rsidR="00147A82" w:rsidRPr="00BF29B3">
        <w:rPr>
          <w:rFonts w:asciiTheme="minorHAnsi" w:hAnsiTheme="minorHAnsi" w:cs="Arial"/>
          <w:b/>
          <w:bCs/>
          <w:caps/>
        </w:rPr>
        <w:t>./</w:t>
      </w:r>
      <w:proofErr w:type="gramEnd"/>
      <w:r w:rsidR="00147A82" w:rsidRPr="00BF29B3">
        <w:rPr>
          <w:rFonts w:asciiTheme="minorHAnsi" w:hAnsiTheme="minorHAnsi" w:cs="Arial"/>
          <w:b/>
          <w:bCs/>
          <w:caps/>
        </w:rPr>
        <w:t>corp.</w:t>
      </w:r>
      <w:r w:rsidR="004C163A" w:rsidRPr="00BF29B3">
        <w:rPr>
          <w:rFonts w:asciiTheme="minorHAnsi" w:hAnsiTheme="minorHAnsi" w:cs="Arial"/>
          <w:b/>
          <w:bCs/>
          <w:caps/>
        </w:rPr>
        <w:t xml:space="preserve">: </w:t>
      </w:r>
      <w:r w:rsidR="006E09A6" w:rsidRPr="00BF29B3">
        <w:rPr>
          <w:rFonts w:asciiTheme="minorHAnsi" w:hAnsiTheme="minorHAnsi" w:cs="Arial"/>
          <w:b/>
          <w:bCs/>
          <w:caps/>
        </w:rPr>
        <w:t>Identify POC</w:t>
      </w:r>
    </w:p>
    <w:p w:rsidR="00FF13DB" w:rsidRPr="00BF29B3" w:rsidRDefault="00FF13DB" w:rsidP="00992296">
      <w:pPr>
        <w:pStyle w:val="Q1-FirstLevelQuestion"/>
        <w:shd w:val="clear" w:color="auto" w:fill="FFFFFF"/>
        <w:ind w:right="-200"/>
        <w:jc w:val="left"/>
        <w:rPr>
          <w:rFonts w:asciiTheme="minorHAnsi" w:hAnsiTheme="minorHAnsi" w:cs="Arial"/>
          <w:b/>
          <w:bCs/>
        </w:rPr>
      </w:pPr>
    </w:p>
    <w:p w:rsidR="00C632CA" w:rsidRPr="00BF29B3" w:rsidRDefault="00C632CA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C632CA" w:rsidRPr="00BF29B3" w:rsidRDefault="00C632CA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b/>
          <w:bCs/>
        </w:rPr>
        <w:t>E1.</w:t>
      </w:r>
      <w:r w:rsidRPr="00BF29B3">
        <w:rPr>
          <w:rFonts w:asciiTheme="minorHAnsi" w:hAnsiTheme="minorHAnsi" w:cs="Arial"/>
        </w:rPr>
        <w:t xml:space="preserve">  Hello, my name is (YOUR NAME)</w:t>
      </w:r>
      <w:r w:rsidR="00A150DA" w:rsidRPr="00BF29B3">
        <w:rPr>
          <w:rFonts w:asciiTheme="minorHAnsi" w:hAnsiTheme="minorHAnsi" w:cs="Arial"/>
        </w:rPr>
        <w:t>.</w:t>
      </w:r>
      <w:r w:rsidRPr="00BF29B3">
        <w:rPr>
          <w:rFonts w:asciiTheme="minorHAnsi" w:hAnsiTheme="minorHAnsi" w:cs="Arial"/>
        </w:rPr>
        <w:t xml:space="preserve"> </w:t>
      </w:r>
    </w:p>
    <w:p w:rsidR="00C632CA" w:rsidRPr="00BF29B3" w:rsidRDefault="00C632CA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   </w:t>
      </w:r>
    </w:p>
    <w:p w:rsidR="00C632CA" w:rsidRPr="00BF29B3" w:rsidRDefault="00C632CA" w:rsidP="00992296">
      <w:pPr>
        <w:pStyle w:val="Q1-FirstLevelQuestion"/>
        <w:shd w:val="clear" w:color="auto" w:fill="FFFFFF"/>
        <w:tabs>
          <w:tab w:val="clear" w:pos="720"/>
        </w:tabs>
        <w:ind w:left="700" w:firstLine="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I am calling on behalf of the U.S. Department of Health and Human Services.</w:t>
      </w:r>
    </w:p>
    <w:p w:rsidR="00C632CA" w:rsidRPr="00BF29B3" w:rsidRDefault="00C632CA" w:rsidP="00992296">
      <w:pPr>
        <w:pStyle w:val="Q1-FirstLevelQuestion"/>
        <w:shd w:val="clear" w:color="auto" w:fill="FFFFFF"/>
        <w:tabs>
          <w:tab w:val="clear" w:pos="720"/>
        </w:tabs>
        <w:ind w:left="0" w:firstLine="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  <w:t xml:space="preserve">We are conducting MEPS which is a study about how people in the </w:t>
      </w:r>
      <w:smartTag w:uri="urn:schemas-microsoft-com:office:smarttags" w:element="place">
        <w:smartTag w:uri="urn:schemas-microsoft-com:office:smarttags" w:element="country-region">
          <w:r w:rsidRPr="00BF29B3">
            <w:rPr>
              <w:rFonts w:asciiTheme="minorHAnsi" w:hAnsiTheme="minorHAnsi" w:cs="Arial"/>
            </w:rPr>
            <w:t>United States</w:t>
          </w:r>
        </w:smartTag>
      </w:smartTag>
      <w:r w:rsidRPr="00BF29B3">
        <w:rPr>
          <w:rFonts w:asciiTheme="minorHAnsi" w:hAnsiTheme="minorHAnsi" w:cs="Arial"/>
        </w:rPr>
        <w:t xml:space="preserve"> use and pay for health care.</w:t>
      </w:r>
    </w:p>
    <w:p w:rsidR="00C632CA" w:rsidRPr="00BF29B3" w:rsidRDefault="007A0469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  <w:t>For quality assurance and training purposes, this call may be monitored.</w:t>
      </w:r>
    </w:p>
    <w:p w:rsidR="007A0469" w:rsidRPr="00BF29B3" w:rsidRDefault="007A0469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</w:p>
    <w:p w:rsidR="007A0469" w:rsidRPr="00BF29B3" w:rsidRDefault="007A0469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  <w:t xml:space="preserve"> POC:  [POC NAME]</w:t>
      </w:r>
    </w:p>
    <w:p w:rsidR="007A0469" w:rsidRPr="00BF29B3" w:rsidRDefault="007A0469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</w:p>
    <w:p w:rsidR="00C632CA" w:rsidRPr="00BF29B3" w:rsidRDefault="00C632CA" w:rsidP="00992296">
      <w:pPr>
        <w:pStyle w:val="q1-firstlevelquestion0"/>
        <w:shd w:val="clear" w:color="auto" w:fill="FFFFFF"/>
        <w:ind w:firstLine="0"/>
        <w:rPr>
          <w:rFonts w:asciiTheme="minorHAnsi" w:hAnsiTheme="minorHAnsi"/>
        </w:rPr>
      </w:pPr>
      <w:r w:rsidRPr="00BF29B3">
        <w:rPr>
          <w:rFonts w:asciiTheme="minorHAnsi" w:hAnsiTheme="minorHAnsi"/>
        </w:rPr>
        <w:t>READ IF NECESSARY</w:t>
      </w:r>
      <w:r w:rsidR="00A150DA" w:rsidRPr="00BF29B3">
        <w:rPr>
          <w:rFonts w:asciiTheme="minorHAnsi" w:hAnsiTheme="minorHAnsi"/>
        </w:rPr>
        <w:t>:</w:t>
      </w:r>
      <w:r w:rsidRPr="00BF29B3">
        <w:rPr>
          <w:rFonts w:asciiTheme="minorHAnsi" w:hAnsiTheme="minorHAnsi"/>
        </w:rPr>
        <w:t xml:space="preserve"> I have [an] authorization form[s] for the release of patient profiles and would like to speak to the person that can help me with that process.</w:t>
      </w:r>
    </w:p>
    <w:p w:rsidR="00C632CA" w:rsidRPr="00BF29B3" w:rsidRDefault="00C632CA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</w:r>
    </w:p>
    <w:p w:rsidR="00DC6FAC" w:rsidRPr="00BF29B3" w:rsidRDefault="00DC6FAC" w:rsidP="00992296">
      <w:pPr>
        <w:pStyle w:val="Q1-FirstLevelQuestion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/>
        </w:rPr>
        <w:t>IF THIS PERSON CANNOT HELP, ASK TO BE TRANSFERRED TO SOMEONE WHO CAN.</w:t>
      </w:r>
    </w:p>
    <w:p w:rsidR="00D02F1B" w:rsidRPr="00BF29B3" w:rsidRDefault="00D02F1B" w:rsidP="00992296">
      <w:pPr>
        <w:pStyle w:val="Q1-FirstLevelQuestion"/>
        <w:shd w:val="clear" w:color="auto" w:fill="FFFFFF"/>
        <w:spacing w:line="240" w:lineRule="auto"/>
        <w:ind w:left="1440" w:firstLine="0"/>
        <w:jc w:val="left"/>
        <w:rPr>
          <w:rFonts w:asciiTheme="minorHAnsi" w:hAnsiTheme="minorHAnsi" w:cs="Arial"/>
        </w:rPr>
      </w:pPr>
    </w:p>
    <w:p w:rsidR="00DC6FAC" w:rsidRPr="00BF29B3" w:rsidRDefault="00DC6FAC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ind w:left="99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CONTINUE, THIS PERSON CAN HELP.........................= 1</w:t>
      </w:r>
    </w:p>
    <w:p w:rsidR="00DC6FAC" w:rsidRPr="00BF29B3" w:rsidRDefault="00DC6FAC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ind w:left="99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COLLECT CONTACT INFORMATION FOR SOMEONE ELSE..........................= 2    </w:t>
      </w:r>
    </w:p>
    <w:p w:rsidR="00C632CA" w:rsidRPr="00BF29B3" w:rsidRDefault="00C632CA" w:rsidP="00992296">
      <w:pPr>
        <w:pStyle w:val="SL-FlLftSgl"/>
        <w:shd w:val="clear" w:color="auto" w:fill="FFFFFF"/>
        <w:rPr>
          <w:rFonts w:asciiTheme="minorHAnsi" w:hAnsiTheme="minorHAnsi" w:cs="Arial"/>
        </w:rPr>
      </w:pPr>
    </w:p>
    <w:p w:rsidR="00C632CA" w:rsidRPr="00BF29B3" w:rsidRDefault="00A4429C" w:rsidP="00992296">
      <w:pPr>
        <w:pStyle w:val="Q1-FirstLevelQuestion"/>
        <w:shd w:val="clear" w:color="auto" w:fill="FFFFFF"/>
        <w:ind w:right="-2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</w:t>
      </w:r>
      <w:r w:rsidR="00C632CA" w:rsidRPr="00BF29B3">
        <w:rPr>
          <w:rFonts w:asciiTheme="minorHAnsi" w:hAnsiTheme="minorHAnsi" w:cs="Arial"/>
        </w:rPr>
        <w:t>[IF E1=1, GO TO E2,</w:t>
      </w:r>
    </w:p>
    <w:p w:rsidR="00C632CA" w:rsidRPr="00BF29B3" w:rsidRDefault="00C632CA" w:rsidP="00992296">
      <w:pPr>
        <w:pStyle w:val="Q1-FirstLevelQuestion"/>
        <w:shd w:val="clear" w:color="auto" w:fill="FFFFFF"/>
        <w:ind w:right="-200"/>
        <w:jc w:val="left"/>
        <w:rPr>
          <w:rFonts w:asciiTheme="minorHAnsi" w:hAnsiTheme="minorHAnsi"/>
        </w:rPr>
      </w:pPr>
      <w:r w:rsidRPr="00BF29B3">
        <w:rPr>
          <w:rFonts w:asciiTheme="minorHAnsi" w:hAnsiTheme="minorHAnsi"/>
        </w:rPr>
        <w:t xml:space="preserve">IF E1=2, GO TO </w:t>
      </w:r>
      <w:r w:rsidR="00DC6FAC" w:rsidRPr="00BF29B3">
        <w:rPr>
          <w:rFonts w:asciiTheme="minorHAnsi" w:hAnsiTheme="minorHAnsi"/>
        </w:rPr>
        <w:t>CONTACT BLOCK</w:t>
      </w:r>
      <w:r w:rsidRPr="00BF29B3">
        <w:rPr>
          <w:rFonts w:asciiTheme="minorHAnsi" w:hAnsiTheme="minorHAnsi"/>
        </w:rPr>
        <w:t xml:space="preserve">;] </w:t>
      </w:r>
      <w:r w:rsidRPr="00BF29B3">
        <w:rPr>
          <w:rFonts w:asciiTheme="minorHAnsi" w:hAnsiTheme="minorHAnsi"/>
        </w:rPr>
        <w:tab/>
        <w:t xml:space="preserve">  </w:t>
      </w:r>
    </w:p>
    <w:p w:rsidR="00FF13DB" w:rsidRPr="00BF29B3" w:rsidRDefault="00FF13DB" w:rsidP="00992296">
      <w:pPr>
        <w:pStyle w:val="Q1-FirstLevelQuestion"/>
        <w:shd w:val="clear" w:color="auto" w:fill="FFFFFF"/>
        <w:rPr>
          <w:rFonts w:asciiTheme="minorHAnsi" w:hAnsiTheme="minorHAnsi" w:cs="Arial"/>
          <w:b/>
          <w:bCs/>
        </w:rPr>
      </w:pPr>
    </w:p>
    <w:p w:rsidR="00B915F0" w:rsidRPr="00BF29B3" w:rsidRDefault="00B915F0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/>
          <w:color w:val="0000FF"/>
        </w:rPr>
      </w:pPr>
    </w:p>
    <w:p w:rsidR="00C632CA" w:rsidRPr="00BF29B3" w:rsidRDefault="00C632CA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C632CA" w:rsidRPr="00BF29B3" w:rsidRDefault="00C632CA" w:rsidP="00992296">
      <w:pPr>
        <w:pStyle w:val="Q1-FirstLevelQuestion"/>
        <w:shd w:val="clear" w:color="auto" w:fill="FFFFFF"/>
        <w:ind w:left="0" w:firstLine="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b/>
          <w:bCs/>
        </w:rPr>
        <w:t xml:space="preserve">E2. </w:t>
      </w:r>
      <w:r w:rsidRPr="00BF29B3">
        <w:rPr>
          <w:rFonts w:asciiTheme="minorHAnsi" w:hAnsiTheme="minorHAnsi" w:cs="Arial"/>
        </w:rPr>
        <w:t>(READ IF NECESSARY: At this time, [NUMBER FROM CUSTOMER LIST] customer[s] identified [PHARMACY] as a</w:t>
      </w:r>
    </w:p>
    <w:p w:rsidR="00C632CA" w:rsidRPr="00BF29B3" w:rsidRDefault="00AC4123" w:rsidP="00992296">
      <w:pPr>
        <w:pStyle w:val="Q1-FirstLevelQuestion"/>
        <w:shd w:val="clear" w:color="auto" w:fill="FFFFFF"/>
        <w:ind w:left="0" w:firstLine="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place where they received prescribed medication during</w:t>
      </w:r>
      <w:r w:rsidR="00C632CA" w:rsidRPr="00BF29B3">
        <w:rPr>
          <w:rFonts w:asciiTheme="minorHAnsi" w:hAnsiTheme="minorHAnsi" w:cs="Arial"/>
        </w:rPr>
        <w:t xml:space="preserve"> </w:t>
      </w:r>
      <w:r w:rsidR="00DB2F02" w:rsidRPr="006B02DA">
        <w:rPr>
          <w:rFonts w:asciiTheme="minorHAnsi" w:hAnsiTheme="minorHAnsi" w:cs="Arial"/>
        </w:rPr>
        <w:t>[FILL_YR]</w:t>
      </w:r>
      <w:r w:rsidR="00C632CA" w:rsidRPr="00BF29B3">
        <w:rPr>
          <w:rFonts w:asciiTheme="minorHAnsi" w:hAnsiTheme="minorHAnsi" w:cs="Arial"/>
        </w:rPr>
        <w:t>. [The/Each]</w:t>
      </w:r>
      <w:r w:rsidR="00C632CA" w:rsidRPr="006B02DA">
        <w:rPr>
          <w:rFonts w:asciiTheme="minorHAnsi" w:hAnsiTheme="minorHAnsi" w:cs="Arial"/>
        </w:rPr>
        <w:t xml:space="preserve"> </w:t>
      </w:r>
      <w:r w:rsidR="004C163A" w:rsidRPr="00BF29B3">
        <w:rPr>
          <w:rFonts w:asciiTheme="minorHAnsi" w:hAnsiTheme="minorHAnsi" w:cs="Arial"/>
        </w:rPr>
        <w:t>customer</w:t>
      </w:r>
      <w:r w:rsidR="00C632CA" w:rsidRPr="006B02DA">
        <w:rPr>
          <w:rFonts w:asciiTheme="minorHAnsi" w:hAnsiTheme="minorHAnsi" w:cs="Arial"/>
        </w:rPr>
        <w:t xml:space="preserve"> </w:t>
      </w:r>
      <w:r w:rsidR="00C632CA" w:rsidRPr="00BF29B3">
        <w:rPr>
          <w:rFonts w:asciiTheme="minorHAnsi" w:hAnsiTheme="minorHAnsi" w:cs="Arial"/>
        </w:rPr>
        <w:t>signed an authorization form allowing us to contact you for</w:t>
      </w:r>
      <w:r w:rsidRPr="00BF29B3">
        <w:rPr>
          <w:rFonts w:asciiTheme="minorHAnsi" w:hAnsiTheme="minorHAnsi" w:cs="Arial"/>
        </w:rPr>
        <w:t xml:space="preserve"> </w:t>
      </w:r>
      <w:r w:rsidR="00C632CA" w:rsidRPr="00BF29B3">
        <w:rPr>
          <w:rFonts w:asciiTheme="minorHAnsi" w:hAnsiTheme="minorHAnsi" w:cs="Arial"/>
        </w:rPr>
        <w:t xml:space="preserve">information about the prescribed medication they received in </w:t>
      </w:r>
      <w:r w:rsidR="00DB2F02" w:rsidRPr="006B02DA">
        <w:rPr>
          <w:rFonts w:asciiTheme="minorHAnsi" w:hAnsiTheme="minorHAnsi" w:cs="Arial"/>
        </w:rPr>
        <w:t>[FILL_YR]</w:t>
      </w:r>
      <w:r w:rsidR="00C632CA" w:rsidRPr="00BF29B3">
        <w:rPr>
          <w:rFonts w:asciiTheme="minorHAnsi" w:hAnsiTheme="minorHAnsi" w:cs="Arial"/>
        </w:rPr>
        <w:t>.)</w:t>
      </w:r>
    </w:p>
    <w:p w:rsidR="00C632CA" w:rsidRPr="00BF29B3" w:rsidRDefault="00C632CA" w:rsidP="00992296">
      <w:pPr>
        <w:pStyle w:val="Q1-FirstLevelQuestion"/>
        <w:shd w:val="clear" w:color="auto" w:fill="FFFFFF"/>
        <w:jc w:val="left"/>
        <w:rPr>
          <w:rFonts w:asciiTheme="minorHAnsi" w:hAnsiTheme="minorHAnsi" w:cs="Arial"/>
        </w:rPr>
      </w:pPr>
    </w:p>
    <w:p w:rsidR="00C632CA" w:rsidRPr="00BF29B3" w:rsidRDefault="00C632CA" w:rsidP="00992296">
      <w:pPr>
        <w:pStyle w:val="SL-FlLftSgl"/>
        <w:shd w:val="clear" w:color="auto" w:fill="FFFFFF"/>
        <w:jc w:val="left"/>
        <w:rPr>
          <w:rFonts w:asciiTheme="minorHAnsi" w:hAnsiTheme="minorHAnsi"/>
        </w:rPr>
      </w:pPr>
      <w:r w:rsidRPr="00BF29B3">
        <w:rPr>
          <w:rFonts w:asciiTheme="minorHAnsi" w:hAnsiTheme="minorHAnsi"/>
        </w:rPr>
        <w:t>I would like to fax the authorization form[s] to you, along with additional information explaining the study.</w:t>
      </w:r>
    </w:p>
    <w:p w:rsidR="00C632CA" w:rsidRPr="00BF29B3" w:rsidRDefault="00C632CA" w:rsidP="00992296">
      <w:pPr>
        <w:pStyle w:val="A4-1stTabLine"/>
        <w:shd w:val="clear" w:color="auto" w:fill="FFFFFF"/>
        <w:tabs>
          <w:tab w:val="left" w:pos="700"/>
          <w:tab w:val="left" w:pos="1400"/>
          <w:tab w:val="left" w:pos="2970"/>
        </w:tabs>
        <w:spacing w:before="60"/>
        <w:ind w:left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I need to be sure I have the correct information for the </w:t>
      </w:r>
      <w:r w:rsidR="000D5E15" w:rsidRPr="00BF29B3">
        <w:rPr>
          <w:rFonts w:asciiTheme="minorHAnsi" w:hAnsiTheme="minorHAnsi" w:cs="Arial"/>
        </w:rPr>
        <w:t>packet</w:t>
      </w:r>
      <w:r w:rsidRPr="00BF29B3">
        <w:rPr>
          <w:rFonts w:asciiTheme="minorHAnsi" w:hAnsiTheme="minorHAnsi" w:cs="Arial"/>
        </w:rPr>
        <w:t>.  Should I direct it to you?</w:t>
      </w:r>
    </w:p>
    <w:p w:rsidR="007A0469" w:rsidRPr="00BF29B3" w:rsidRDefault="007A0469" w:rsidP="00992296">
      <w:pPr>
        <w:pStyle w:val="q1-firstlevelquestion0"/>
        <w:shd w:val="clear" w:color="auto" w:fill="FFFFFF"/>
        <w:spacing w:line="240" w:lineRule="auto"/>
        <w:ind w:left="360" w:firstLine="0"/>
        <w:jc w:val="left"/>
        <w:rPr>
          <w:rFonts w:asciiTheme="minorHAnsi" w:hAnsiTheme="minorHAnsi"/>
        </w:rPr>
      </w:pPr>
    </w:p>
    <w:p w:rsidR="007A0469" w:rsidRPr="00BF29B3" w:rsidRDefault="007A0469" w:rsidP="00992296">
      <w:pPr>
        <w:pStyle w:val="q1-firstlevelquestion0"/>
        <w:numPr>
          <w:ilvl w:val="0"/>
          <w:numId w:val="15"/>
        </w:numPr>
        <w:shd w:val="clear" w:color="auto" w:fill="FFFFFF"/>
        <w:spacing w:line="240" w:lineRule="auto"/>
        <w:jc w:val="left"/>
        <w:rPr>
          <w:rFonts w:asciiTheme="minorHAnsi" w:hAnsiTheme="minorHAnsi"/>
        </w:rPr>
      </w:pPr>
      <w:r w:rsidRPr="00BF29B3">
        <w:rPr>
          <w:rFonts w:asciiTheme="minorHAnsi" w:hAnsiTheme="minorHAnsi"/>
        </w:rPr>
        <w:t xml:space="preserve">READ IF THE PERSON ON THE PHONE WOULD LIKE TO PROVIDE THE DATA PRIOR TO RECEIVING AUTHORIZATION FORM(S):  In order to remain HIPAA compliant, I need to send you the authorization form[s] first.  Once you have received the form[s], then we can arrange for the collection of the data.  </w:t>
      </w:r>
    </w:p>
    <w:p w:rsidR="00C632CA" w:rsidRPr="00BF29B3" w:rsidRDefault="00C632CA" w:rsidP="00992296">
      <w:pPr>
        <w:pStyle w:val="A4-1stTabLine"/>
        <w:shd w:val="clear" w:color="auto" w:fill="FFFFFF"/>
        <w:tabs>
          <w:tab w:val="left" w:pos="700"/>
          <w:tab w:val="left" w:pos="1400"/>
          <w:tab w:val="left" w:pos="2970"/>
        </w:tabs>
        <w:spacing w:before="60"/>
        <w:ind w:left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</w:r>
    </w:p>
    <w:p w:rsidR="00C632CA" w:rsidRPr="00BF29B3" w:rsidRDefault="00C632CA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                                YES.........................= 1</w:t>
      </w:r>
    </w:p>
    <w:p w:rsidR="00C632CA" w:rsidRPr="00BF29B3" w:rsidRDefault="00C632CA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  <w:t xml:space="preserve">                                 NO..........................= 2</w:t>
      </w:r>
    </w:p>
    <w:p w:rsidR="00C632CA" w:rsidRPr="00BF29B3" w:rsidRDefault="00C632CA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</w:p>
    <w:p w:rsidR="00C632CA" w:rsidRPr="00BF29B3" w:rsidRDefault="00C632CA" w:rsidP="00992296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[GO TO CONTACT BLOCK]</w:t>
      </w:r>
    </w:p>
    <w:p w:rsidR="00425D5F" w:rsidRPr="00BF29B3" w:rsidRDefault="00425D5F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bCs/>
          <w:caps w:val="0"/>
        </w:rPr>
      </w:pPr>
    </w:p>
    <w:p w:rsidR="00E30B46" w:rsidRPr="00BF29B3" w:rsidRDefault="00E30B46">
      <w:pPr>
        <w:spacing w:line="240" w:lineRule="auto"/>
        <w:ind w:firstLine="0"/>
        <w:jc w:val="left"/>
        <w:rPr>
          <w:rFonts w:asciiTheme="minorHAnsi" w:hAnsiTheme="minorHAnsi" w:cs="Arial"/>
          <w:b/>
          <w:bCs/>
          <w:caps/>
        </w:rPr>
      </w:pPr>
      <w:r w:rsidRPr="00BF29B3">
        <w:rPr>
          <w:rFonts w:asciiTheme="minorHAnsi" w:hAnsiTheme="minorHAnsi" w:cs="Arial"/>
          <w:b/>
          <w:bCs/>
          <w:caps/>
        </w:rPr>
        <w:br w:type="page"/>
      </w:r>
    </w:p>
    <w:p w:rsidR="004C163A" w:rsidRPr="00BF29B3" w:rsidRDefault="006E09A6" w:rsidP="00992296">
      <w:pPr>
        <w:shd w:val="clear" w:color="auto" w:fill="FFFFFF"/>
        <w:spacing w:line="240" w:lineRule="auto"/>
        <w:jc w:val="center"/>
        <w:rPr>
          <w:rFonts w:asciiTheme="minorHAnsi" w:hAnsiTheme="minorHAnsi" w:cs="Arial"/>
          <w:b/>
          <w:bCs/>
          <w:caps/>
        </w:rPr>
      </w:pPr>
      <w:r w:rsidRPr="00BF29B3">
        <w:rPr>
          <w:rFonts w:asciiTheme="minorHAnsi" w:hAnsiTheme="minorHAnsi" w:cs="Arial"/>
          <w:b/>
          <w:bCs/>
          <w:caps/>
        </w:rPr>
        <w:lastRenderedPageBreak/>
        <w:t>[F]DC</w:t>
      </w:r>
      <w:r w:rsidR="004C163A" w:rsidRPr="00BF29B3">
        <w:rPr>
          <w:rFonts w:asciiTheme="minorHAnsi" w:hAnsiTheme="minorHAnsi" w:cs="Arial"/>
          <w:b/>
          <w:bCs/>
          <w:caps/>
        </w:rPr>
        <w:t>: Explain Next Steps</w:t>
      </w:r>
    </w:p>
    <w:p w:rsidR="00712E95" w:rsidRPr="00BF29B3" w:rsidRDefault="00712E95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/>
          <w:color w:val="0000FF"/>
          <w:sz w:val="20"/>
        </w:rPr>
      </w:pPr>
    </w:p>
    <w:p w:rsidR="00425D5F" w:rsidRPr="00BF29B3" w:rsidRDefault="00425D5F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425D5F" w:rsidRPr="00BF29B3" w:rsidRDefault="00425D5F" w:rsidP="00C91821">
      <w:pPr>
        <w:pStyle w:val="Q1-FirstLevelQuestion"/>
        <w:shd w:val="clear" w:color="auto" w:fill="FFFFFF"/>
        <w:tabs>
          <w:tab w:val="clear" w:pos="720"/>
          <w:tab w:val="left" w:pos="360"/>
        </w:tabs>
        <w:ind w:left="360" w:right="-200" w:hanging="36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b/>
          <w:bCs/>
        </w:rPr>
        <w:t xml:space="preserve">F1. </w:t>
      </w:r>
      <w:r w:rsidRPr="00BF29B3">
        <w:rPr>
          <w:rFonts w:asciiTheme="minorHAnsi" w:hAnsiTheme="minorHAnsi" w:cs="Arial"/>
        </w:rPr>
        <w:t xml:space="preserve"> Once you have received the authorization form[s] [if # of</w:t>
      </w:r>
      <w:r w:rsidR="00C91821" w:rsidRPr="00BF29B3">
        <w:rPr>
          <w:rFonts w:asciiTheme="minorHAnsi" w:hAnsiTheme="minorHAnsi" w:cs="Arial"/>
        </w:rPr>
        <w:t xml:space="preserve"> </w:t>
      </w:r>
      <w:r w:rsidRPr="00BF29B3">
        <w:rPr>
          <w:rFonts w:asciiTheme="minorHAnsi" w:hAnsiTheme="minorHAnsi" w:cs="Arial"/>
        </w:rPr>
        <w:t>customers is &lt; or =25, show “we will call back to collect the data over the phone”, if # of customers is &gt;25, show “you can send</w:t>
      </w:r>
      <w:r w:rsidR="00C91821" w:rsidRPr="00BF29B3">
        <w:rPr>
          <w:rFonts w:asciiTheme="minorHAnsi" w:hAnsiTheme="minorHAnsi" w:cs="Arial"/>
        </w:rPr>
        <w:t xml:space="preserve"> </w:t>
      </w:r>
      <w:r w:rsidRPr="00BF29B3">
        <w:rPr>
          <w:rFonts w:asciiTheme="minorHAnsi" w:hAnsiTheme="minorHAnsi" w:cs="Arial"/>
        </w:rPr>
        <w:t xml:space="preserve">us the patient profiles by either fax or mail, or we can call back to collect the data over the phone.”]  </w:t>
      </w:r>
      <w:r w:rsidR="00CC6357" w:rsidRPr="00BF29B3">
        <w:rPr>
          <w:rFonts w:asciiTheme="minorHAnsi" w:hAnsiTheme="minorHAnsi" w:cs="Arial"/>
        </w:rPr>
        <w:t xml:space="preserve">We are interested in collecting profiles for each </w:t>
      </w:r>
      <w:r w:rsidR="00B8204C" w:rsidRPr="00BF29B3">
        <w:rPr>
          <w:rFonts w:asciiTheme="minorHAnsi" w:hAnsiTheme="minorHAnsi" w:cs="Arial"/>
        </w:rPr>
        <w:t xml:space="preserve">customer </w:t>
      </w:r>
      <w:r w:rsidR="00CC6357" w:rsidRPr="00BF29B3">
        <w:rPr>
          <w:rFonts w:asciiTheme="minorHAnsi" w:hAnsiTheme="minorHAnsi" w:cs="Arial"/>
        </w:rPr>
        <w:t xml:space="preserve">that includes the amount paid by the </w:t>
      </w:r>
      <w:r w:rsidR="00B8204C" w:rsidRPr="00BF29B3">
        <w:rPr>
          <w:rFonts w:asciiTheme="minorHAnsi" w:hAnsiTheme="minorHAnsi" w:cs="Arial"/>
        </w:rPr>
        <w:t xml:space="preserve">customer </w:t>
      </w:r>
      <w:r w:rsidR="00CC6357" w:rsidRPr="00BF29B3">
        <w:rPr>
          <w:rFonts w:asciiTheme="minorHAnsi" w:hAnsiTheme="minorHAnsi" w:cs="Arial"/>
        </w:rPr>
        <w:t xml:space="preserve">and the amount paid by any third party payers for all prescriptions in </w:t>
      </w:r>
      <w:r w:rsidR="00DB2F02" w:rsidRPr="006B02DA">
        <w:rPr>
          <w:rFonts w:asciiTheme="minorHAnsi" w:hAnsiTheme="minorHAnsi" w:cs="Arial"/>
        </w:rPr>
        <w:t>[FILL_YR]</w:t>
      </w:r>
      <w:r w:rsidR="00CC6357" w:rsidRPr="00BF29B3">
        <w:rPr>
          <w:rFonts w:asciiTheme="minorHAnsi" w:hAnsiTheme="minorHAnsi" w:cs="Arial"/>
        </w:rPr>
        <w:t xml:space="preserve">. We are also interested in collecting the NDC, date filled or refilled, </w:t>
      </w:r>
      <w:r w:rsidR="00E304DF" w:rsidRPr="00BF29B3">
        <w:rPr>
          <w:rFonts w:asciiTheme="minorHAnsi" w:hAnsiTheme="minorHAnsi" w:cs="Arial"/>
        </w:rPr>
        <w:t xml:space="preserve">and </w:t>
      </w:r>
      <w:r w:rsidR="00CC6357" w:rsidRPr="00BF29B3">
        <w:rPr>
          <w:rFonts w:asciiTheme="minorHAnsi" w:hAnsiTheme="minorHAnsi" w:cs="Arial"/>
        </w:rPr>
        <w:t>quantity dispensed with dosage form. We would appreciate it if you could also include the types of the third parties.</w:t>
      </w:r>
    </w:p>
    <w:p w:rsidR="00425D5F" w:rsidRPr="00BF29B3" w:rsidRDefault="00425D5F" w:rsidP="00992296">
      <w:pPr>
        <w:pStyle w:val="Q1-FirstLevelQuestion"/>
        <w:shd w:val="clear" w:color="auto" w:fill="FFFFFF"/>
        <w:ind w:right="-200"/>
        <w:jc w:val="left"/>
        <w:rPr>
          <w:rFonts w:asciiTheme="minorHAnsi" w:hAnsiTheme="minorHAnsi" w:cs="Arial"/>
        </w:rPr>
      </w:pPr>
    </w:p>
    <w:p w:rsidR="00425D5F" w:rsidRPr="00BF29B3" w:rsidRDefault="00425D5F" w:rsidP="00C91821">
      <w:pPr>
        <w:pStyle w:val="Q1-FirstLevelQuestion"/>
        <w:shd w:val="clear" w:color="auto" w:fill="FFFFFF"/>
        <w:ind w:right="-2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D5F" w:rsidRPr="00BF29B3" w:rsidRDefault="00B915F0" w:rsidP="00992296">
      <w:pPr>
        <w:pStyle w:val="A4-1stTabLine"/>
        <w:shd w:val="clear" w:color="auto" w:fill="FFFFFF"/>
        <w:tabs>
          <w:tab w:val="clear" w:pos="7200"/>
          <w:tab w:val="left" w:pos="4600"/>
          <w:tab w:val="left" w:pos="4700"/>
          <w:tab w:val="right" w:pos="5200"/>
        </w:tabs>
        <w:spacing w:before="180" w:after="180"/>
        <w:ind w:left="0"/>
        <w:jc w:val="both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</w:r>
      <w:r w:rsidR="00425D5F" w:rsidRPr="00BF29B3">
        <w:rPr>
          <w:rFonts w:asciiTheme="minorHAnsi" w:hAnsiTheme="minorHAnsi" w:cs="Arial"/>
        </w:rPr>
        <w:t>PHARMACY WILL RESPOND:</w:t>
      </w:r>
    </w:p>
    <w:p w:rsidR="00425D5F" w:rsidRPr="00BF29B3" w:rsidRDefault="00425D5F" w:rsidP="00992296">
      <w:pPr>
        <w:pStyle w:val="A3-1stTabLeader"/>
        <w:shd w:val="clear" w:color="auto" w:fill="FFFFFF"/>
        <w:ind w:left="80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  <w:t>BY PHONE</w:t>
      </w: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  <w:t>1</w:t>
      </w:r>
    </w:p>
    <w:p w:rsidR="00425D5F" w:rsidRPr="00BF29B3" w:rsidRDefault="00425D5F" w:rsidP="00992296">
      <w:pPr>
        <w:pStyle w:val="A3-1stTabLeader"/>
        <w:shd w:val="clear" w:color="auto" w:fill="FFFFFF"/>
        <w:ind w:left="80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  <w:t>BY FAX</w:t>
      </w: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  <w:t>2</w:t>
      </w:r>
    </w:p>
    <w:p w:rsidR="00425D5F" w:rsidRPr="00BF29B3" w:rsidRDefault="00425D5F" w:rsidP="00992296">
      <w:pPr>
        <w:pStyle w:val="A3-1stTabLeader"/>
        <w:shd w:val="clear" w:color="auto" w:fill="FFFFFF"/>
        <w:ind w:left="80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  <w:t>BY MAIL</w:t>
      </w: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  <w:t>3</w:t>
      </w:r>
    </w:p>
    <w:p w:rsidR="00425D5F" w:rsidRPr="00BF29B3" w:rsidRDefault="00425D5F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FF6600"/>
        </w:rPr>
      </w:pPr>
    </w:p>
    <w:p w:rsidR="00425D5F" w:rsidRPr="00BF29B3" w:rsidRDefault="00425D5F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jc w:val="left"/>
        <w:rPr>
          <w:rFonts w:asciiTheme="minorHAnsi" w:hAnsiTheme="minorHAnsi" w:cs="Arial"/>
        </w:rPr>
      </w:pPr>
    </w:p>
    <w:p w:rsidR="00425D5F" w:rsidRPr="00BF29B3" w:rsidRDefault="00425D5F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[IF F1 = 1 GO TO F2,</w:t>
      </w:r>
    </w:p>
    <w:p w:rsidR="00425D5F" w:rsidRPr="00BF29B3" w:rsidRDefault="00425D5F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IF F1 = 2 GO TO F</w:t>
      </w:r>
      <w:r w:rsidR="00DC3582" w:rsidRPr="00BF29B3">
        <w:rPr>
          <w:rFonts w:asciiTheme="minorHAnsi" w:hAnsiTheme="minorHAnsi" w:cs="Arial"/>
        </w:rPr>
        <w:t>2</w:t>
      </w:r>
      <w:r w:rsidRPr="00BF29B3">
        <w:rPr>
          <w:rFonts w:asciiTheme="minorHAnsi" w:hAnsiTheme="minorHAnsi" w:cs="Arial"/>
        </w:rPr>
        <w:t>,</w:t>
      </w:r>
    </w:p>
    <w:p w:rsidR="00425D5F" w:rsidRPr="00BF29B3" w:rsidRDefault="00425D5F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IF F1 = 3 GO TO F</w:t>
      </w:r>
      <w:r w:rsidR="00DC3582" w:rsidRPr="00BF29B3">
        <w:rPr>
          <w:rFonts w:asciiTheme="minorHAnsi" w:hAnsiTheme="minorHAnsi" w:cs="Arial"/>
        </w:rPr>
        <w:t>2</w:t>
      </w:r>
      <w:r w:rsidRPr="00BF29B3">
        <w:rPr>
          <w:rFonts w:asciiTheme="minorHAnsi" w:hAnsiTheme="minorHAnsi" w:cs="Arial"/>
        </w:rPr>
        <w:t>]</w:t>
      </w:r>
    </w:p>
    <w:p w:rsidR="00425D5F" w:rsidRPr="00BF29B3" w:rsidRDefault="00425D5F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jc w:val="left"/>
        <w:rPr>
          <w:rFonts w:asciiTheme="minorHAnsi" w:hAnsiTheme="minorHAnsi" w:cs="Arial"/>
          <w:color w:val="000080"/>
        </w:rPr>
      </w:pPr>
    </w:p>
    <w:p w:rsidR="00425D5F" w:rsidRPr="00BF29B3" w:rsidRDefault="00425D5F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jc w:val="left"/>
        <w:rPr>
          <w:rFonts w:asciiTheme="minorHAnsi" w:hAnsiTheme="minorHAnsi" w:cs="Arial"/>
        </w:rPr>
      </w:pPr>
    </w:p>
    <w:p w:rsidR="00425D5F" w:rsidRPr="00BF29B3" w:rsidRDefault="00425D5F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425D5F" w:rsidRPr="00BF29B3" w:rsidRDefault="00425D5F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DC3582" w:rsidRPr="00BF29B3" w:rsidRDefault="00425D5F" w:rsidP="00992296">
      <w:pPr>
        <w:pStyle w:val="A3-1stTabLeader"/>
        <w:shd w:val="clear" w:color="auto" w:fill="FFFFFF"/>
        <w:spacing w:line="240" w:lineRule="auto"/>
        <w:ind w:left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b/>
          <w:bCs/>
        </w:rPr>
        <w:t xml:space="preserve">F2. </w:t>
      </w:r>
      <w:r w:rsidRPr="00BF29B3">
        <w:rPr>
          <w:rFonts w:asciiTheme="minorHAnsi" w:hAnsiTheme="minorHAnsi" w:cs="Arial"/>
        </w:rPr>
        <w:t xml:space="preserve"> Within the next 24 hours we will [fax/mail] you the authorization form[s] and include an instruction sheet.  If you have any questions about </w:t>
      </w:r>
      <w:r w:rsidR="00DC3582" w:rsidRPr="00BF29B3">
        <w:rPr>
          <w:rFonts w:asciiTheme="minorHAnsi" w:hAnsiTheme="minorHAnsi" w:cs="Arial"/>
        </w:rPr>
        <w:t xml:space="preserve">what to send us, please call our toll-free number on the instruction sheet.  We will call to verify that you received the authorization forms.  </w:t>
      </w:r>
    </w:p>
    <w:p w:rsidR="00DC3582" w:rsidRPr="00BF29B3" w:rsidRDefault="00DC3582" w:rsidP="00992296">
      <w:pPr>
        <w:pStyle w:val="A3-1stTabLeader"/>
        <w:shd w:val="clear" w:color="auto" w:fill="FFFFFF"/>
        <w:spacing w:line="240" w:lineRule="auto"/>
        <w:ind w:left="0"/>
        <w:rPr>
          <w:rFonts w:asciiTheme="minorHAnsi" w:hAnsiTheme="minorHAnsi" w:cs="Arial"/>
        </w:rPr>
      </w:pPr>
    </w:p>
    <w:p w:rsidR="00DC3582" w:rsidRPr="00BF29B3" w:rsidRDefault="00DC3582" w:rsidP="00992296">
      <w:pPr>
        <w:pStyle w:val="A3-1stTabLeader"/>
        <w:shd w:val="clear" w:color="auto" w:fill="FFFFFF"/>
        <w:spacing w:line="240" w:lineRule="auto"/>
        <w:ind w:left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[We will work with you to set up a good time to collect the data over the phone./</w:t>
      </w:r>
      <w:r w:rsidR="00C65D95" w:rsidRPr="00BF29B3" w:rsidDel="00C65D95">
        <w:rPr>
          <w:rFonts w:asciiTheme="minorHAnsi" w:hAnsiTheme="minorHAnsi" w:cs="Arial"/>
        </w:rPr>
        <w:t xml:space="preserve"> </w:t>
      </w:r>
    </w:p>
    <w:p w:rsidR="00DC3582" w:rsidRPr="00BF29B3" w:rsidRDefault="00DC3582" w:rsidP="00C65D95">
      <w:pPr>
        <w:pStyle w:val="A3-1stTabLeader"/>
        <w:shd w:val="clear" w:color="auto" w:fill="FFFFFF"/>
        <w:spacing w:line="240" w:lineRule="auto"/>
        <w:ind w:left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We may call again if other </w:t>
      </w:r>
      <w:r w:rsidR="00021797" w:rsidRPr="00BF29B3">
        <w:rPr>
          <w:rFonts w:asciiTheme="minorHAnsi" w:hAnsiTheme="minorHAnsi" w:cs="Arial"/>
        </w:rPr>
        <w:t>customers</w:t>
      </w:r>
      <w:r w:rsidRPr="00BF29B3">
        <w:rPr>
          <w:rFonts w:asciiTheme="minorHAnsi" w:hAnsiTheme="minorHAnsi" w:cs="Arial"/>
        </w:rPr>
        <w:t xml:space="preserve"> identify </w:t>
      </w:r>
      <w:r w:rsidR="00021797" w:rsidRPr="00BF29B3">
        <w:rPr>
          <w:rFonts w:asciiTheme="minorHAnsi" w:hAnsiTheme="minorHAnsi" w:cs="Arial"/>
        </w:rPr>
        <w:t>this pharmacy as a source of prescribed medication</w:t>
      </w:r>
      <w:r w:rsidRPr="00BF29B3">
        <w:rPr>
          <w:rFonts w:asciiTheme="minorHAnsi" w:hAnsiTheme="minorHAnsi" w:cs="Arial"/>
        </w:rPr>
        <w:t>.]</w:t>
      </w:r>
    </w:p>
    <w:p w:rsidR="00581E9F" w:rsidRPr="00BF29B3" w:rsidRDefault="00581E9F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</w:rPr>
      </w:pPr>
    </w:p>
    <w:p w:rsidR="00501B4A" w:rsidRPr="00BF29B3" w:rsidRDefault="00501B4A" w:rsidP="008E7D07">
      <w:pPr>
        <w:ind w:firstLine="0"/>
        <w:rPr>
          <w:rFonts w:asciiTheme="minorHAnsi" w:hAnsiTheme="minorHAnsi"/>
          <w:color w:val="1F497D"/>
          <w:sz w:val="22"/>
          <w:szCs w:val="22"/>
        </w:rPr>
      </w:pPr>
      <w:r w:rsidRPr="00BF29B3">
        <w:rPr>
          <w:rFonts w:asciiTheme="minorHAnsi" w:hAnsiTheme="minorHAnsi"/>
          <w:sz w:val="22"/>
          <w:szCs w:val="22"/>
        </w:rPr>
        <w:t>[</w:t>
      </w:r>
      <w:r w:rsidRPr="00BF29B3">
        <w:rPr>
          <w:rFonts w:asciiTheme="minorHAnsi" w:hAnsiTheme="minorHAnsi"/>
          <w:b/>
          <w:bCs/>
          <w:i/>
          <w:iCs/>
          <w:sz w:val="22"/>
          <w:szCs w:val="22"/>
        </w:rPr>
        <w:t>Instrument logic will be implemented so text only appears on screen when provider verification has not been completed:</w:t>
      </w:r>
      <w:r w:rsidRPr="00BF29B3">
        <w:rPr>
          <w:rFonts w:asciiTheme="minorHAnsi" w:hAnsiTheme="minorHAnsi"/>
          <w:sz w:val="22"/>
          <w:szCs w:val="22"/>
        </w:rPr>
        <w:t xml:space="preserve">  Before we send you the form(s)s I’ll need to determine that all of the providers I have listed were in fact associated with this </w:t>
      </w:r>
      <w:r w:rsidR="00946A91" w:rsidRPr="00BF29B3">
        <w:rPr>
          <w:rFonts w:asciiTheme="minorHAnsi" w:hAnsiTheme="minorHAnsi"/>
          <w:sz w:val="22"/>
          <w:szCs w:val="22"/>
        </w:rPr>
        <w:t>pharmacy</w:t>
      </w:r>
      <w:r w:rsidRPr="00BF29B3">
        <w:rPr>
          <w:rFonts w:asciiTheme="minorHAnsi" w:hAnsiTheme="minorHAnsi"/>
          <w:sz w:val="22"/>
          <w:szCs w:val="22"/>
        </w:rPr>
        <w:t xml:space="preserve"> </w:t>
      </w:r>
      <w:r w:rsidRPr="006B02DA">
        <w:rPr>
          <w:rFonts w:asciiTheme="minorHAnsi" w:hAnsiTheme="minorHAnsi" w:cs="Arial"/>
        </w:rPr>
        <w:t xml:space="preserve">in </w:t>
      </w:r>
      <w:r w:rsidR="00DB2F02" w:rsidRPr="006B02DA">
        <w:rPr>
          <w:rFonts w:asciiTheme="minorHAnsi" w:hAnsiTheme="minorHAnsi" w:cs="Arial"/>
        </w:rPr>
        <w:t>[FILL_YR]</w:t>
      </w:r>
      <w:r w:rsidRPr="006B02DA">
        <w:rPr>
          <w:rFonts w:asciiTheme="minorHAnsi" w:hAnsiTheme="minorHAnsi" w:cs="Arial"/>
        </w:rPr>
        <w:t>.</w:t>
      </w:r>
      <w:r w:rsidRPr="006B02DA">
        <w:rPr>
          <w:rFonts w:asciiTheme="minorHAnsi" w:hAnsiTheme="minorHAnsi"/>
          <w:sz w:val="22"/>
          <w:szCs w:val="22"/>
        </w:rPr>
        <w:t xml:space="preserve">  I’m going to read you a list of providers; please tell me if each one was associated with this </w:t>
      </w:r>
      <w:r w:rsidR="00946A91" w:rsidRPr="006B02DA">
        <w:rPr>
          <w:rFonts w:asciiTheme="minorHAnsi" w:hAnsiTheme="minorHAnsi"/>
          <w:sz w:val="22"/>
          <w:szCs w:val="22"/>
        </w:rPr>
        <w:t>pharmacy</w:t>
      </w:r>
      <w:r w:rsidRPr="006B02DA">
        <w:rPr>
          <w:rFonts w:asciiTheme="minorHAnsi" w:hAnsiTheme="minorHAnsi"/>
          <w:sz w:val="22"/>
          <w:szCs w:val="22"/>
        </w:rPr>
        <w:t xml:space="preserve"> in </w:t>
      </w:r>
      <w:r w:rsidR="00DB2F02" w:rsidRPr="006B02DA">
        <w:rPr>
          <w:rFonts w:asciiTheme="minorHAnsi" w:hAnsiTheme="minorHAnsi" w:cs="Arial"/>
        </w:rPr>
        <w:t>[FILL_YR]</w:t>
      </w:r>
      <w:r w:rsidRPr="006B02DA">
        <w:rPr>
          <w:rFonts w:asciiTheme="minorHAnsi" w:hAnsiTheme="minorHAnsi" w:cs="Arial"/>
        </w:rPr>
        <w:t>.]</w:t>
      </w:r>
    </w:p>
    <w:p w:rsidR="006304A1" w:rsidRPr="00BF29B3" w:rsidRDefault="006304A1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</w:rPr>
      </w:pPr>
    </w:p>
    <w:p w:rsidR="00581E9F" w:rsidRPr="00BF29B3" w:rsidRDefault="00581E9F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FF6600"/>
        </w:rPr>
      </w:pPr>
    </w:p>
    <w:p w:rsidR="00425D5F" w:rsidRPr="00BF29B3" w:rsidRDefault="00425D5F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GO TO EXIT;</w:t>
      </w:r>
    </w:p>
    <w:p w:rsidR="00425D5F" w:rsidRPr="00BF29B3" w:rsidRDefault="00425D5F" w:rsidP="00992296">
      <w:pPr>
        <w:pStyle w:val="A4-1stTabLine"/>
        <w:shd w:val="clear" w:color="auto" w:fill="FFFFFF"/>
        <w:ind w:left="0"/>
        <w:rPr>
          <w:rFonts w:asciiTheme="minorHAnsi" w:hAnsiTheme="minorHAnsi" w:cs="Arial"/>
        </w:rPr>
      </w:pPr>
    </w:p>
    <w:p w:rsidR="004C163A" w:rsidRPr="00BF29B3" w:rsidRDefault="00BF29B3" w:rsidP="00992296">
      <w:pPr>
        <w:shd w:val="clear" w:color="auto" w:fill="FFFFFF"/>
        <w:spacing w:line="240" w:lineRule="auto"/>
        <w:jc w:val="center"/>
        <w:rPr>
          <w:rFonts w:asciiTheme="minorHAnsi" w:hAnsiTheme="minorHAnsi" w:cs="Arial"/>
          <w:b/>
          <w:bCs/>
          <w:caps/>
        </w:rPr>
      </w:pPr>
      <w:r w:rsidRPr="00BF29B3">
        <w:rPr>
          <w:rFonts w:asciiTheme="minorHAnsi" w:hAnsiTheme="minorHAnsi" w:cs="Arial"/>
          <w:b/>
          <w:bCs/>
          <w:caps/>
        </w:rPr>
        <w:t xml:space="preserve"> </w:t>
      </w:r>
      <w:r w:rsidR="006E09A6" w:rsidRPr="00BF29B3">
        <w:rPr>
          <w:rFonts w:asciiTheme="minorHAnsi" w:hAnsiTheme="minorHAnsi" w:cs="Arial"/>
          <w:b/>
          <w:bCs/>
          <w:caps/>
        </w:rPr>
        <w:t>[G]</w:t>
      </w:r>
      <w:r w:rsidR="004C163A" w:rsidRPr="00BF29B3">
        <w:rPr>
          <w:rFonts w:asciiTheme="minorHAnsi" w:hAnsiTheme="minorHAnsi" w:cs="Arial"/>
          <w:b/>
          <w:bCs/>
          <w:caps/>
        </w:rPr>
        <w:t>Verify Receipt</w:t>
      </w:r>
      <w:r w:rsidR="006E09A6" w:rsidRPr="00BF29B3">
        <w:rPr>
          <w:rFonts w:asciiTheme="minorHAnsi" w:hAnsiTheme="minorHAnsi" w:cs="Arial"/>
          <w:b/>
          <w:bCs/>
          <w:caps/>
        </w:rPr>
        <w:t xml:space="preserve"> OF AF</w:t>
      </w:r>
      <w:r w:rsidR="006E09A6" w:rsidRPr="00BF29B3">
        <w:rPr>
          <w:rFonts w:asciiTheme="minorHAnsi" w:hAnsiTheme="minorHAnsi" w:cs="Arial"/>
          <w:b/>
          <w:bCs/>
        </w:rPr>
        <w:t>s</w:t>
      </w:r>
    </w:p>
    <w:p w:rsidR="00833C37" w:rsidRPr="00BF29B3" w:rsidRDefault="00833C37" w:rsidP="00992296">
      <w:pPr>
        <w:shd w:val="clear" w:color="auto" w:fill="FFFFFF"/>
        <w:ind w:firstLine="0"/>
        <w:jc w:val="center"/>
        <w:rPr>
          <w:rFonts w:asciiTheme="minorHAnsi" w:hAnsiTheme="minorHAnsi"/>
        </w:rPr>
      </w:pPr>
    </w:p>
    <w:p w:rsidR="00425D5F" w:rsidRPr="00BF29B3" w:rsidRDefault="00425D5F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425D5F" w:rsidRPr="00BF29B3" w:rsidRDefault="00425D5F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  <w:proofErr w:type="spellStart"/>
      <w:r w:rsidRPr="00BF29B3">
        <w:rPr>
          <w:rFonts w:asciiTheme="minorHAnsi" w:hAnsiTheme="minorHAnsi" w:cs="Arial"/>
          <w:b/>
          <w:bCs/>
        </w:rPr>
        <w:t>G_Intro</w:t>
      </w:r>
      <w:proofErr w:type="spellEnd"/>
      <w:r w:rsidRPr="00BF29B3">
        <w:rPr>
          <w:rFonts w:asciiTheme="minorHAnsi" w:hAnsiTheme="minorHAnsi" w:cs="Arial"/>
        </w:rPr>
        <w:t>.  May I please speak to [POC NAME]?</w:t>
      </w:r>
    </w:p>
    <w:p w:rsidR="00425D5F" w:rsidRPr="00BF29B3" w:rsidRDefault="00425D5F" w:rsidP="00992296">
      <w:pPr>
        <w:pStyle w:val="Q1-FirstLevelQuestion"/>
        <w:shd w:val="clear" w:color="auto" w:fill="FFFFFF"/>
        <w:rPr>
          <w:rFonts w:asciiTheme="minorHAnsi" w:hAnsiTheme="minorHAnsi" w:cs="Arial"/>
          <w:b/>
          <w:bCs/>
        </w:rPr>
      </w:pPr>
    </w:p>
    <w:p w:rsidR="00425D5F" w:rsidRPr="00BF29B3" w:rsidRDefault="00425D5F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                            </w:t>
      </w:r>
      <w:r w:rsidR="00581E9F" w:rsidRPr="00BF29B3">
        <w:rPr>
          <w:rFonts w:asciiTheme="minorHAnsi" w:hAnsiTheme="minorHAnsi" w:cs="Arial"/>
        </w:rPr>
        <w:t xml:space="preserve"> </w:t>
      </w:r>
      <w:r w:rsidRPr="00BF29B3">
        <w:rPr>
          <w:rFonts w:asciiTheme="minorHAnsi" w:hAnsiTheme="minorHAnsi" w:cs="Arial"/>
        </w:rPr>
        <w:t>PERSON IS ON THE PHONE.........................= 1</w:t>
      </w:r>
    </w:p>
    <w:p w:rsidR="00425D5F" w:rsidRPr="00BF29B3" w:rsidRDefault="00425D5F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  <w:t xml:space="preserve">                             PERSON IS NOT AVAILABLE........................= 2    </w:t>
      </w:r>
    </w:p>
    <w:p w:rsidR="00425D5F" w:rsidRPr="00BF29B3" w:rsidRDefault="00425D5F" w:rsidP="00992296">
      <w:pPr>
        <w:shd w:val="clear" w:color="auto" w:fill="FFFFFF"/>
        <w:tabs>
          <w:tab w:val="left" w:pos="540"/>
          <w:tab w:val="left" w:pos="703"/>
        </w:tabs>
        <w:spacing w:line="240" w:lineRule="auto"/>
        <w:ind w:firstLine="0"/>
        <w:jc w:val="left"/>
        <w:rPr>
          <w:rFonts w:asciiTheme="minorHAnsi" w:hAnsiTheme="minorHAnsi" w:cs="Arial"/>
        </w:rPr>
      </w:pPr>
    </w:p>
    <w:p w:rsidR="00425D5F" w:rsidRPr="00BF29B3" w:rsidRDefault="00A4429C" w:rsidP="00992296">
      <w:pPr>
        <w:pStyle w:val="Q1-FirstLevelQuestion"/>
        <w:shd w:val="clear" w:color="auto" w:fill="FFFFFF"/>
        <w:ind w:right="-2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</w:t>
      </w:r>
      <w:r w:rsidR="00425D5F" w:rsidRPr="00BF29B3">
        <w:rPr>
          <w:rFonts w:asciiTheme="minorHAnsi" w:hAnsiTheme="minorHAnsi" w:cs="Arial"/>
        </w:rPr>
        <w:t xml:space="preserve">[IF </w:t>
      </w:r>
      <w:proofErr w:type="spellStart"/>
      <w:r w:rsidR="00425D5F" w:rsidRPr="00BF29B3">
        <w:rPr>
          <w:rFonts w:asciiTheme="minorHAnsi" w:hAnsiTheme="minorHAnsi" w:cs="Arial"/>
        </w:rPr>
        <w:t>G_Intro</w:t>
      </w:r>
      <w:proofErr w:type="spellEnd"/>
      <w:r w:rsidR="00425D5F" w:rsidRPr="00BF29B3">
        <w:rPr>
          <w:rFonts w:asciiTheme="minorHAnsi" w:hAnsiTheme="minorHAnsi" w:cs="Arial"/>
        </w:rPr>
        <w:t>=1, GO TO G1,</w:t>
      </w:r>
    </w:p>
    <w:p w:rsidR="00425D5F" w:rsidRPr="00BF29B3" w:rsidRDefault="00425D5F" w:rsidP="00992296">
      <w:pPr>
        <w:pStyle w:val="Q1-FirstLevelQuestion"/>
        <w:shd w:val="clear" w:color="auto" w:fill="FFFFFF"/>
        <w:ind w:right="-2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IF </w:t>
      </w:r>
      <w:proofErr w:type="spellStart"/>
      <w:r w:rsidRPr="00BF29B3">
        <w:rPr>
          <w:rFonts w:asciiTheme="minorHAnsi" w:hAnsiTheme="minorHAnsi" w:cs="Arial"/>
        </w:rPr>
        <w:t>G_Intro</w:t>
      </w:r>
      <w:proofErr w:type="spellEnd"/>
      <w:r w:rsidRPr="00BF29B3">
        <w:rPr>
          <w:rFonts w:asciiTheme="minorHAnsi" w:hAnsiTheme="minorHAnsi" w:cs="Arial"/>
        </w:rPr>
        <w:t xml:space="preserve"> =2, GO TO APPOINTMENT SCREEN]</w:t>
      </w:r>
    </w:p>
    <w:p w:rsidR="00425D5F" w:rsidRPr="00BF29B3" w:rsidRDefault="00425D5F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425D5F" w:rsidRPr="00BF29B3" w:rsidRDefault="00425D5F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/>
          <w:color w:val="0000FF"/>
        </w:rPr>
      </w:pPr>
    </w:p>
    <w:p w:rsidR="00425D5F" w:rsidRPr="00BF29B3" w:rsidRDefault="00425D5F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425D5F" w:rsidRPr="00BF29B3" w:rsidRDefault="00425D5F" w:rsidP="00992296">
      <w:pPr>
        <w:pStyle w:val="Q1-FirstLevelQuestion"/>
        <w:shd w:val="clear" w:color="auto" w:fill="FFFFFF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b/>
          <w:bCs/>
        </w:rPr>
        <w:t>G1.</w:t>
      </w:r>
      <w:r w:rsidRPr="00BF29B3">
        <w:rPr>
          <w:rFonts w:asciiTheme="minorHAnsi" w:hAnsiTheme="minorHAnsi" w:cs="Arial"/>
        </w:rPr>
        <w:t xml:space="preserve">  </w:t>
      </w:r>
      <w:r w:rsidRPr="00BF29B3">
        <w:rPr>
          <w:rFonts w:asciiTheme="minorHAnsi" w:hAnsiTheme="minorHAnsi" w:cs="Arial"/>
        </w:rPr>
        <w:tab/>
        <w:t>Hello, my name is (YOUR NAME)</w:t>
      </w:r>
      <w:r w:rsidR="00F00FB8" w:rsidRPr="00BF29B3">
        <w:rPr>
          <w:rFonts w:asciiTheme="minorHAnsi" w:hAnsiTheme="minorHAnsi" w:cs="Arial"/>
        </w:rPr>
        <w:t>.</w:t>
      </w:r>
      <w:r w:rsidRPr="00BF29B3">
        <w:rPr>
          <w:rFonts w:asciiTheme="minorHAnsi" w:hAnsiTheme="minorHAnsi" w:cs="Arial"/>
        </w:rPr>
        <w:t xml:space="preserve">  I am calling on behalf of the U.S. Department of Health and Human Services. </w:t>
      </w:r>
      <w:r w:rsidR="00CF4F59" w:rsidRPr="00BF29B3">
        <w:rPr>
          <w:rFonts w:asciiTheme="minorHAnsi" w:hAnsiTheme="minorHAnsi" w:cs="Arial"/>
        </w:rPr>
        <w:t xml:space="preserve">For quality assurance and training purposes, this call may be monitored. </w:t>
      </w:r>
      <w:r w:rsidRPr="00BF29B3">
        <w:rPr>
          <w:rFonts w:asciiTheme="minorHAnsi" w:hAnsiTheme="minorHAnsi" w:cs="Arial"/>
        </w:rPr>
        <w:t xml:space="preserve">We previously spoke about the MEPS study. </w:t>
      </w:r>
    </w:p>
    <w:p w:rsidR="00425D5F" w:rsidRPr="00BF29B3" w:rsidRDefault="00425D5F" w:rsidP="00992296">
      <w:pPr>
        <w:pStyle w:val="Q1-FirstLevelQuestion"/>
        <w:shd w:val="clear" w:color="auto" w:fill="FFFFFF"/>
        <w:jc w:val="left"/>
        <w:rPr>
          <w:rFonts w:asciiTheme="minorHAnsi" w:hAnsiTheme="minorHAnsi" w:cs="Arial"/>
        </w:rPr>
      </w:pPr>
    </w:p>
    <w:p w:rsidR="00425D5F" w:rsidRPr="00BF29B3" w:rsidRDefault="00425D5F" w:rsidP="00C91821">
      <w:pPr>
        <w:pStyle w:val="Q1-FirstLevelQuestion"/>
        <w:shd w:val="clear" w:color="auto" w:fill="FFFFFF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  <w:t>Did you receive the authorization form[s] we [faxed/mailed] to you?</w:t>
      </w:r>
    </w:p>
    <w:p w:rsidR="00425D5F" w:rsidRPr="00BF29B3" w:rsidRDefault="00425D5F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</w:p>
    <w:p w:rsidR="00425D5F" w:rsidRPr="00BF29B3" w:rsidRDefault="00425D5F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  <w:t>YES, RECEIVED ALL       = 1</w:t>
      </w:r>
    </w:p>
    <w:p w:rsidR="00425D5F" w:rsidRPr="00BF29B3" w:rsidRDefault="00425D5F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  <w:t>YES, BUT PROBLEM REPORTED/NEEDS A RE-SEND</w:t>
      </w:r>
      <w:r w:rsidRPr="00BF29B3">
        <w:rPr>
          <w:rFonts w:asciiTheme="minorHAnsi" w:hAnsiTheme="minorHAnsi" w:cs="Arial"/>
        </w:rPr>
        <w:tab/>
        <w:t xml:space="preserve"> = 2</w:t>
      </w:r>
    </w:p>
    <w:p w:rsidR="00425D5F" w:rsidRPr="00BF29B3" w:rsidRDefault="00425D5F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lastRenderedPageBreak/>
        <w:tab/>
      </w:r>
      <w:r w:rsidRPr="00BF29B3">
        <w:rPr>
          <w:rFonts w:asciiTheme="minorHAnsi" w:hAnsiTheme="minorHAnsi" w:cs="Arial"/>
        </w:rPr>
        <w:tab/>
        <w:t>NO         = 3</w:t>
      </w:r>
    </w:p>
    <w:p w:rsidR="00425D5F" w:rsidRPr="00BF29B3" w:rsidRDefault="00425D5F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</w:r>
    </w:p>
    <w:p w:rsidR="00425D5F" w:rsidRPr="00BF29B3" w:rsidRDefault="00A4429C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</w:t>
      </w:r>
      <w:r w:rsidR="00425D5F" w:rsidRPr="00BF29B3">
        <w:rPr>
          <w:rFonts w:asciiTheme="minorHAnsi" w:hAnsiTheme="minorHAnsi" w:cs="Arial"/>
        </w:rPr>
        <w:t>[IF G1=1 and F1 = 1 (PHONE) GO TO G2;</w:t>
      </w:r>
    </w:p>
    <w:p w:rsidR="00425D5F" w:rsidRPr="00BF29B3" w:rsidRDefault="00425D5F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IF G1=1 and F1 = 2 (FAX) OR 3 (MAIL) GO TO G4;</w:t>
      </w:r>
    </w:p>
    <w:p w:rsidR="00425D5F" w:rsidRPr="00BF29B3" w:rsidRDefault="00425D5F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IF G1=2 OR 3, GO TO G5]</w:t>
      </w:r>
    </w:p>
    <w:p w:rsidR="00425D5F" w:rsidRPr="00BF29B3" w:rsidRDefault="00425D5F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</w:p>
    <w:p w:rsidR="00425D5F" w:rsidRPr="00BF29B3" w:rsidRDefault="00425D5F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</w:p>
    <w:p w:rsidR="00425D5F" w:rsidRPr="00BF29B3" w:rsidRDefault="00425D5F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</w:p>
    <w:p w:rsidR="00425D5F" w:rsidRPr="00BF29B3" w:rsidRDefault="00425D5F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425D5F" w:rsidRPr="00BF29B3" w:rsidRDefault="00425D5F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b/>
          <w:bCs/>
        </w:rPr>
        <w:t>G2.</w:t>
      </w:r>
      <w:r w:rsidRPr="00BF29B3">
        <w:rPr>
          <w:rFonts w:asciiTheme="minorHAnsi" w:hAnsiTheme="minorHAnsi" w:cs="Arial"/>
        </w:rPr>
        <w:t xml:space="preserve">  If it is convenient for you, we can just go ahead and complete the data forms together over the phone right now.  I’d </w:t>
      </w:r>
    </w:p>
    <w:p w:rsidR="00425D5F" w:rsidRPr="00BF29B3" w:rsidRDefault="00425D5F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   be happy to hold on while you get the information you need from your records.</w:t>
      </w:r>
    </w:p>
    <w:p w:rsidR="00425D5F" w:rsidRPr="00BF29B3" w:rsidRDefault="00425D5F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</w:p>
    <w:p w:rsidR="00425D5F" w:rsidRPr="00BF29B3" w:rsidRDefault="00425D5F" w:rsidP="00992296">
      <w:pPr>
        <w:pStyle w:val="A3-1stTabLeader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WILL COMPLETE BY PHONE NOW                             = 1</w:t>
      </w:r>
    </w:p>
    <w:p w:rsidR="00425D5F" w:rsidRPr="00BF29B3" w:rsidRDefault="00425D5F" w:rsidP="00992296">
      <w:pPr>
        <w:pStyle w:val="A3-1stTabLeader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WILL COMPLETE BY PHONE IN THE FUTURE          =  2</w:t>
      </w:r>
    </w:p>
    <w:p w:rsidR="00425D5F" w:rsidRPr="00BF29B3" w:rsidRDefault="00425D5F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  <w:b/>
          <w:bCs/>
          <w:color w:val="0000FF"/>
        </w:rPr>
      </w:pPr>
    </w:p>
    <w:p w:rsidR="00425D5F" w:rsidRPr="00BF29B3" w:rsidRDefault="00425D5F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  <w:b/>
          <w:bCs/>
          <w:color w:val="0000FF"/>
        </w:rPr>
      </w:pPr>
    </w:p>
    <w:p w:rsidR="00425D5F" w:rsidRPr="00BF29B3" w:rsidRDefault="00A4429C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</w:t>
      </w:r>
      <w:r w:rsidR="00425D5F" w:rsidRPr="00BF29B3">
        <w:rPr>
          <w:rFonts w:asciiTheme="minorHAnsi" w:hAnsiTheme="minorHAnsi" w:cs="Arial"/>
        </w:rPr>
        <w:t>[IF G2=1 GO TO EXIT SCREEN;</w:t>
      </w:r>
    </w:p>
    <w:p w:rsidR="00425D5F" w:rsidRPr="00BF29B3" w:rsidRDefault="00425D5F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IF G2=2 GO TO G3]</w:t>
      </w:r>
    </w:p>
    <w:p w:rsidR="00425D5F" w:rsidRPr="00BF29B3" w:rsidRDefault="00425D5F" w:rsidP="00992296">
      <w:pPr>
        <w:pStyle w:val="A3-1stTabLeader"/>
        <w:shd w:val="clear" w:color="auto" w:fill="FFFFFF"/>
        <w:rPr>
          <w:rFonts w:asciiTheme="minorHAnsi" w:hAnsiTheme="minorHAnsi" w:cs="Arial"/>
        </w:rPr>
      </w:pPr>
    </w:p>
    <w:p w:rsidR="00425D5F" w:rsidRPr="00BF29B3" w:rsidRDefault="00425D5F" w:rsidP="00992296">
      <w:pPr>
        <w:pStyle w:val="C1-CtrBoldHd"/>
        <w:keepNext w:val="0"/>
        <w:widowControl w:val="0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425D5F" w:rsidRPr="00BF29B3" w:rsidRDefault="00425D5F" w:rsidP="00992296">
      <w:pPr>
        <w:pStyle w:val="C1-CtrBoldHd"/>
        <w:keepNext w:val="0"/>
        <w:widowControl w:val="0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/>
          <w:color w:val="0000FF"/>
        </w:rPr>
      </w:pPr>
    </w:p>
    <w:p w:rsidR="00425D5F" w:rsidRPr="00BF29B3" w:rsidRDefault="00425D5F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b/>
          <w:bCs/>
        </w:rPr>
        <w:t xml:space="preserve">G3.  </w:t>
      </w:r>
      <w:r w:rsidRPr="00BF29B3">
        <w:rPr>
          <w:rFonts w:asciiTheme="minorHAnsi" w:hAnsiTheme="minorHAnsi" w:cs="Arial"/>
        </w:rPr>
        <w:t>I understand.  What would be the best day and time to call you back to complete the data forms?</w:t>
      </w:r>
    </w:p>
    <w:p w:rsidR="00425D5F" w:rsidRPr="00BF29B3" w:rsidRDefault="00425D5F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</w:p>
    <w:p w:rsidR="00425D5F" w:rsidRPr="00BF29B3" w:rsidRDefault="00425D5F" w:rsidP="00992296">
      <w:pPr>
        <w:pStyle w:val="Q1-FirstLevelQuestion"/>
        <w:numPr>
          <w:ilvl w:val="1"/>
          <w:numId w:val="2"/>
        </w:numPr>
        <w:shd w:val="clear" w:color="auto" w:fill="FFFFFF"/>
        <w:tabs>
          <w:tab w:val="clear" w:pos="1440"/>
          <w:tab w:val="num" w:pos="1980"/>
        </w:tabs>
        <w:ind w:left="198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EARLY MORNING = 9</w:t>
      </w:r>
      <w:r w:rsidR="00A22B70" w:rsidRPr="00BF29B3">
        <w:rPr>
          <w:rFonts w:asciiTheme="minorHAnsi" w:hAnsiTheme="minorHAnsi" w:cs="Arial"/>
        </w:rPr>
        <w:t>AM</w:t>
      </w:r>
    </w:p>
    <w:p w:rsidR="00425D5F" w:rsidRPr="00BF29B3" w:rsidRDefault="00425D5F" w:rsidP="00992296">
      <w:pPr>
        <w:pStyle w:val="Q1-FirstLevelQuestion"/>
        <w:numPr>
          <w:ilvl w:val="1"/>
          <w:numId w:val="2"/>
        </w:numPr>
        <w:shd w:val="clear" w:color="auto" w:fill="FFFFFF"/>
        <w:tabs>
          <w:tab w:val="clear" w:pos="1440"/>
          <w:tab w:val="num" w:pos="1980"/>
        </w:tabs>
        <w:ind w:left="198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LATE MORNING</w:t>
      </w:r>
      <w:r w:rsidR="00A22B70" w:rsidRPr="00BF29B3">
        <w:rPr>
          <w:rFonts w:asciiTheme="minorHAnsi" w:hAnsiTheme="minorHAnsi" w:cs="Arial"/>
        </w:rPr>
        <w:t xml:space="preserve"> </w:t>
      </w:r>
      <w:r w:rsidRPr="00BF29B3">
        <w:rPr>
          <w:rFonts w:asciiTheme="minorHAnsi" w:hAnsiTheme="minorHAnsi" w:cs="Arial"/>
        </w:rPr>
        <w:t>=</w:t>
      </w:r>
      <w:r w:rsidR="00A22B70" w:rsidRPr="00BF29B3">
        <w:rPr>
          <w:rFonts w:asciiTheme="minorHAnsi" w:hAnsiTheme="minorHAnsi" w:cs="Arial"/>
        </w:rPr>
        <w:t xml:space="preserve"> </w:t>
      </w:r>
      <w:r w:rsidRPr="00BF29B3">
        <w:rPr>
          <w:rFonts w:asciiTheme="minorHAnsi" w:hAnsiTheme="minorHAnsi" w:cs="Arial"/>
        </w:rPr>
        <w:t>11AM</w:t>
      </w:r>
    </w:p>
    <w:p w:rsidR="00425D5F" w:rsidRPr="00BF29B3" w:rsidRDefault="00425D5F" w:rsidP="00992296">
      <w:pPr>
        <w:pStyle w:val="Q1-FirstLevelQuestion"/>
        <w:numPr>
          <w:ilvl w:val="1"/>
          <w:numId w:val="2"/>
        </w:numPr>
        <w:shd w:val="clear" w:color="auto" w:fill="FFFFFF"/>
        <w:tabs>
          <w:tab w:val="clear" w:pos="1440"/>
          <w:tab w:val="num" w:pos="1980"/>
        </w:tabs>
        <w:ind w:left="198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EARLY AFTERNOON = 2PM</w:t>
      </w:r>
    </w:p>
    <w:p w:rsidR="00425D5F" w:rsidRPr="00BF29B3" w:rsidRDefault="00425D5F" w:rsidP="00992296">
      <w:pPr>
        <w:pStyle w:val="Q1-FirstLevelQuestion"/>
        <w:numPr>
          <w:ilvl w:val="1"/>
          <w:numId w:val="2"/>
        </w:numPr>
        <w:shd w:val="clear" w:color="auto" w:fill="FFFFFF"/>
        <w:tabs>
          <w:tab w:val="clear" w:pos="1440"/>
          <w:tab w:val="num" w:pos="1980"/>
        </w:tabs>
        <w:ind w:left="198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LATE AFTERNOON = 4PM</w:t>
      </w:r>
    </w:p>
    <w:p w:rsidR="00425D5F" w:rsidRPr="00BF29B3" w:rsidRDefault="00425D5F" w:rsidP="00992296">
      <w:pPr>
        <w:pStyle w:val="A4-1stTabLine"/>
        <w:shd w:val="clear" w:color="auto" w:fill="FFFFFF"/>
        <w:rPr>
          <w:rFonts w:asciiTheme="minorHAnsi" w:hAnsiTheme="minorHAnsi" w:cs="Arial"/>
        </w:rPr>
      </w:pPr>
    </w:p>
    <w:p w:rsidR="00F16988" w:rsidRPr="00BF29B3" w:rsidRDefault="00425D5F" w:rsidP="00992296">
      <w:pPr>
        <w:pStyle w:val="A4-1stTabLine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DATE:_________   </w:t>
      </w:r>
    </w:p>
    <w:p w:rsidR="002577F8" w:rsidRPr="00BF29B3" w:rsidRDefault="002577F8" w:rsidP="00992296">
      <w:pPr>
        <w:pStyle w:val="A4-1stTabLine"/>
        <w:shd w:val="clear" w:color="auto" w:fill="FFFFFF"/>
        <w:rPr>
          <w:rFonts w:asciiTheme="minorHAnsi" w:hAnsiTheme="minorHAnsi" w:cs="Arial"/>
        </w:rPr>
      </w:pPr>
    </w:p>
    <w:p w:rsidR="00425D5F" w:rsidRPr="00BF29B3" w:rsidRDefault="00425D5F" w:rsidP="00992296">
      <w:pPr>
        <w:pStyle w:val="A4-1stTabLine"/>
        <w:shd w:val="clear" w:color="auto" w:fill="FFFFFF"/>
        <w:rPr>
          <w:rFonts w:asciiTheme="minorHAnsi" w:hAnsiTheme="minorHAnsi"/>
        </w:rPr>
      </w:pPr>
      <w:r w:rsidRPr="00BF29B3">
        <w:rPr>
          <w:rFonts w:asciiTheme="minorHAnsi" w:hAnsiTheme="minorHAnsi" w:cs="Arial"/>
        </w:rPr>
        <w:t>R's TIME:</w:t>
      </w: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  <w:t xml:space="preserve">  AM/PM</w:t>
      </w:r>
    </w:p>
    <w:p w:rsidR="002577F8" w:rsidRPr="00BF29B3" w:rsidRDefault="00F16988" w:rsidP="00F16988">
      <w:pPr>
        <w:pStyle w:val="A3-1stTabLeader"/>
        <w:shd w:val="clear" w:color="auto" w:fill="FFFFFF"/>
        <w:tabs>
          <w:tab w:val="clear" w:pos="1872"/>
          <w:tab w:val="left" w:pos="1440"/>
        </w:tabs>
        <w:ind w:left="0"/>
        <w:rPr>
          <w:rFonts w:asciiTheme="minorHAnsi" w:hAnsiTheme="minorHAnsi"/>
          <w:b/>
          <w:bCs/>
          <w:color w:val="FF6600"/>
        </w:rPr>
      </w:pPr>
      <w:r w:rsidRPr="00BF29B3">
        <w:rPr>
          <w:rFonts w:asciiTheme="minorHAnsi" w:hAnsiTheme="minorHAnsi"/>
          <w:b/>
          <w:bCs/>
          <w:color w:val="FF6600"/>
        </w:rPr>
        <w:tab/>
      </w:r>
    </w:p>
    <w:p w:rsidR="00425D5F" w:rsidRPr="00BF29B3" w:rsidRDefault="002577F8" w:rsidP="00F16988">
      <w:pPr>
        <w:pStyle w:val="A3-1stTabLeader"/>
        <w:shd w:val="clear" w:color="auto" w:fill="FFFFFF"/>
        <w:tabs>
          <w:tab w:val="clear" w:pos="1872"/>
          <w:tab w:val="left" w:pos="1440"/>
        </w:tabs>
        <w:ind w:left="0"/>
        <w:rPr>
          <w:rFonts w:asciiTheme="minorHAnsi" w:hAnsiTheme="minorHAnsi"/>
        </w:rPr>
      </w:pPr>
      <w:r w:rsidRPr="00BF29B3">
        <w:rPr>
          <w:rFonts w:asciiTheme="minorHAnsi" w:hAnsiTheme="minorHAnsi"/>
          <w:b/>
          <w:bCs/>
          <w:color w:val="FF6600"/>
        </w:rPr>
        <w:tab/>
      </w:r>
      <w:r w:rsidR="00AC1B5F" w:rsidRPr="00BF29B3">
        <w:rPr>
          <w:rFonts w:asciiTheme="minorHAnsi" w:hAnsiTheme="minorHAnsi"/>
        </w:rPr>
        <w:t>TIME ZONE:</w:t>
      </w:r>
    </w:p>
    <w:p w:rsidR="00425D5F" w:rsidRPr="00BF29B3" w:rsidRDefault="00425D5F" w:rsidP="00992296">
      <w:pPr>
        <w:pStyle w:val="A3-1stTabLeader"/>
        <w:shd w:val="clear" w:color="auto" w:fill="FFFFFF"/>
        <w:ind w:left="0"/>
        <w:rPr>
          <w:rFonts w:asciiTheme="minorHAnsi" w:hAnsiTheme="minorHAnsi"/>
          <w:b/>
          <w:bCs/>
          <w:color w:val="FF6600"/>
        </w:rPr>
      </w:pPr>
    </w:p>
    <w:p w:rsidR="00425D5F" w:rsidRPr="00BF29B3" w:rsidRDefault="00425D5F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jc w:val="left"/>
        <w:rPr>
          <w:rFonts w:asciiTheme="minorHAnsi" w:hAnsiTheme="minorHAnsi"/>
        </w:rPr>
      </w:pPr>
      <w:r w:rsidRPr="00BF29B3">
        <w:rPr>
          <w:rFonts w:asciiTheme="minorHAnsi" w:hAnsiTheme="minorHAnsi" w:cs="Arial"/>
        </w:rPr>
        <w:t>IF COMPLETE, GO TO EXIT SCREEN</w:t>
      </w:r>
    </w:p>
    <w:p w:rsidR="00425D5F" w:rsidRPr="00BF29B3" w:rsidRDefault="00425D5F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/>
          <w:color w:val="0000FF"/>
        </w:rPr>
      </w:pPr>
    </w:p>
    <w:p w:rsidR="00425D5F" w:rsidRPr="00BF29B3" w:rsidRDefault="00425D5F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C65D95" w:rsidRPr="00BF29B3" w:rsidRDefault="00E15489" w:rsidP="00C65D95">
      <w:pPr>
        <w:keepNext/>
        <w:tabs>
          <w:tab w:val="left" w:pos="270"/>
        </w:tabs>
        <w:spacing w:line="240" w:lineRule="auto"/>
        <w:ind w:firstLine="0"/>
        <w:jc w:val="left"/>
        <w:rPr>
          <w:rFonts w:asciiTheme="minorHAnsi" w:hAnsiTheme="minorHAnsi" w:cstheme="minorBidi"/>
          <w:bCs/>
          <w:sz w:val="22"/>
          <w:szCs w:val="22"/>
        </w:rPr>
      </w:pPr>
      <w:r w:rsidRPr="00BF29B3">
        <w:rPr>
          <w:rFonts w:asciiTheme="minorHAnsi" w:hAnsiTheme="minorHAnsi" w:cstheme="minorBidi"/>
          <w:bCs/>
          <w:sz w:val="22"/>
          <w:szCs w:val="22"/>
        </w:rPr>
        <w:t xml:space="preserve">G4. </w:t>
      </w:r>
      <w:r w:rsidR="00C65D95" w:rsidRPr="00BF29B3">
        <w:rPr>
          <w:rFonts w:asciiTheme="minorHAnsi" w:hAnsiTheme="minorHAnsi" w:cstheme="minorBidi"/>
          <w:bCs/>
          <w:sz w:val="22"/>
          <w:szCs w:val="22"/>
        </w:rPr>
        <w:t>Our records indicate that you will [fax/mail] the records to us.</w:t>
      </w:r>
    </w:p>
    <w:p w:rsidR="00C65D95" w:rsidRPr="00BF29B3" w:rsidRDefault="00C65D95" w:rsidP="00C65D95">
      <w:pPr>
        <w:keepNext/>
        <w:tabs>
          <w:tab w:val="left" w:pos="270"/>
        </w:tabs>
        <w:spacing w:line="240" w:lineRule="auto"/>
        <w:ind w:firstLine="0"/>
        <w:jc w:val="left"/>
        <w:rPr>
          <w:rFonts w:asciiTheme="minorHAnsi" w:hAnsiTheme="minorHAnsi" w:cstheme="minorBidi"/>
          <w:bCs/>
          <w:sz w:val="22"/>
          <w:szCs w:val="22"/>
        </w:rPr>
      </w:pPr>
    </w:p>
    <w:p w:rsidR="00C65D95" w:rsidRPr="00BF29B3" w:rsidRDefault="00C65D95" w:rsidP="00C65D95">
      <w:pPr>
        <w:keepNext/>
        <w:tabs>
          <w:tab w:val="left" w:pos="270"/>
        </w:tabs>
        <w:spacing w:line="240" w:lineRule="auto"/>
        <w:ind w:firstLine="0"/>
        <w:jc w:val="left"/>
        <w:rPr>
          <w:rFonts w:asciiTheme="minorHAnsi" w:hAnsiTheme="minorHAnsi" w:cstheme="minorBidi"/>
          <w:bCs/>
          <w:sz w:val="22"/>
          <w:szCs w:val="22"/>
        </w:rPr>
      </w:pPr>
      <w:r w:rsidRPr="00BF29B3">
        <w:rPr>
          <w:rFonts w:asciiTheme="minorHAnsi" w:hAnsiTheme="minorHAnsi" w:cstheme="minorBidi"/>
          <w:bCs/>
          <w:sz w:val="22"/>
          <w:szCs w:val="22"/>
        </w:rPr>
        <w:t xml:space="preserve">Please send in the </w:t>
      </w:r>
      <w:r w:rsidRPr="006B02DA">
        <w:rPr>
          <w:rFonts w:asciiTheme="minorHAnsi" w:hAnsiTheme="minorHAnsi" w:cs="Arial"/>
          <w:sz w:val="20"/>
        </w:rPr>
        <w:t xml:space="preserve">complete </w:t>
      </w:r>
      <w:r w:rsidR="00CB744D" w:rsidRPr="006B02DA">
        <w:rPr>
          <w:rFonts w:asciiTheme="minorHAnsi" w:hAnsiTheme="minorHAnsi" w:cs="Arial"/>
          <w:sz w:val="20"/>
        </w:rPr>
        <w:t xml:space="preserve">[FILL_YR] </w:t>
      </w:r>
      <w:r w:rsidRPr="006B02DA">
        <w:rPr>
          <w:rFonts w:asciiTheme="minorHAnsi" w:hAnsiTheme="minorHAnsi" w:cs="Arial"/>
          <w:sz w:val="20"/>
        </w:rPr>
        <w:t>records</w:t>
      </w:r>
      <w:r w:rsidRPr="00BF29B3">
        <w:rPr>
          <w:rFonts w:asciiTheme="minorHAnsi" w:hAnsiTheme="minorHAnsi" w:cstheme="minorBidi"/>
          <w:bCs/>
          <w:sz w:val="22"/>
          <w:szCs w:val="22"/>
        </w:rPr>
        <w:t xml:space="preserve"> for each customer listed.  The information we are attempting to collect from these records includes NDC, drug name, date filled, quantity dispensed, days supplied, and payments for each prescription.</w:t>
      </w:r>
      <w:r w:rsidRPr="00BF29B3">
        <w:rPr>
          <w:rFonts w:asciiTheme="minorHAnsi" w:hAnsiTheme="minorHAnsi" w:cstheme="minorBidi"/>
          <w:b/>
          <w:sz w:val="22"/>
          <w:szCs w:val="22"/>
        </w:rPr>
        <w:t xml:space="preserve">   </w:t>
      </w:r>
      <w:r w:rsidRPr="00BF29B3">
        <w:rPr>
          <w:rFonts w:asciiTheme="minorHAnsi" w:hAnsiTheme="minorHAnsi" w:cstheme="minorBidi"/>
          <w:bCs/>
          <w:sz w:val="22"/>
          <w:szCs w:val="22"/>
        </w:rPr>
        <w:t xml:space="preserve"> </w:t>
      </w:r>
    </w:p>
    <w:p w:rsidR="00C65D95" w:rsidRPr="00BF29B3" w:rsidRDefault="00C65D95" w:rsidP="00C65D95">
      <w:pPr>
        <w:keepNext/>
        <w:tabs>
          <w:tab w:val="left" w:pos="270"/>
        </w:tabs>
        <w:spacing w:line="240" w:lineRule="auto"/>
        <w:ind w:firstLine="0"/>
        <w:jc w:val="left"/>
        <w:rPr>
          <w:rFonts w:asciiTheme="minorHAnsi" w:hAnsiTheme="minorHAnsi" w:cstheme="minorBidi"/>
          <w:b/>
          <w:i/>
          <w:iCs/>
          <w:sz w:val="22"/>
          <w:szCs w:val="22"/>
        </w:rPr>
      </w:pPr>
    </w:p>
    <w:p w:rsidR="00C65D95" w:rsidRPr="00BF29B3" w:rsidRDefault="00C65D95" w:rsidP="00C65D95">
      <w:pPr>
        <w:keepNext/>
        <w:tabs>
          <w:tab w:val="left" w:pos="270"/>
        </w:tabs>
        <w:spacing w:line="240" w:lineRule="auto"/>
        <w:ind w:firstLine="0"/>
        <w:jc w:val="left"/>
        <w:rPr>
          <w:rFonts w:asciiTheme="minorHAnsi" w:hAnsiTheme="minorHAnsi" w:cstheme="minorBidi"/>
          <w:bCs/>
          <w:sz w:val="22"/>
          <w:szCs w:val="22"/>
        </w:rPr>
      </w:pPr>
      <w:r w:rsidRPr="00BF29B3">
        <w:rPr>
          <w:rFonts w:asciiTheme="minorHAnsi" w:hAnsiTheme="minorHAnsi" w:cstheme="minorBidi"/>
          <w:bCs/>
          <w:sz w:val="22"/>
          <w:szCs w:val="22"/>
        </w:rPr>
        <w:t>When will you send us these records?</w:t>
      </w:r>
    </w:p>
    <w:p w:rsidR="00C65D95" w:rsidRPr="00BF29B3" w:rsidRDefault="00C65D95" w:rsidP="00C65D95">
      <w:pPr>
        <w:keepNext/>
        <w:tabs>
          <w:tab w:val="left" w:pos="270"/>
        </w:tabs>
        <w:spacing w:line="240" w:lineRule="auto"/>
        <w:ind w:firstLine="0"/>
        <w:jc w:val="left"/>
        <w:rPr>
          <w:rFonts w:asciiTheme="minorHAnsi" w:hAnsiTheme="minorHAnsi" w:cstheme="minorBidi"/>
          <w:bCs/>
          <w:sz w:val="22"/>
          <w:szCs w:val="22"/>
        </w:rPr>
      </w:pPr>
    </w:p>
    <w:p w:rsidR="00C65D95" w:rsidRPr="00BF29B3" w:rsidRDefault="00C65D95" w:rsidP="00C65D95">
      <w:pPr>
        <w:keepNext/>
        <w:tabs>
          <w:tab w:val="left" w:pos="270"/>
        </w:tabs>
        <w:spacing w:line="240" w:lineRule="auto"/>
        <w:ind w:firstLine="0"/>
        <w:jc w:val="left"/>
        <w:rPr>
          <w:rFonts w:asciiTheme="minorHAnsi" w:hAnsiTheme="minorHAnsi" w:cstheme="minorBidi"/>
          <w:bCs/>
          <w:sz w:val="22"/>
          <w:szCs w:val="22"/>
        </w:rPr>
      </w:pPr>
      <w:r w:rsidRPr="00BF29B3">
        <w:rPr>
          <w:rFonts w:asciiTheme="minorHAnsi" w:hAnsiTheme="minorHAnsi" w:cstheme="minorBidi"/>
          <w:bCs/>
          <w:sz w:val="22"/>
          <w:szCs w:val="22"/>
        </w:rPr>
        <w:t>DATE:_______</w:t>
      </w:r>
    </w:p>
    <w:p w:rsidR="00C65D95" w:rsidRPr="00BF29B3" w:rsidRDefault="00C65D95" w:rsidP="00C65D95">
      <w:pPr>
        <w:keepNext/>
        <w:tabs>
          <w:tab w:val="left" w:pos="270"/>
        </w:tabs>
        <w:spacing w:line="240" w:lineRule="auto"/>
        <w:ind w:firstLine="0"/>
        <w:jc w:val="left"/>
        <w:rPr>
          <w:rFonts w:asciiTheme="minorHAnsi" w:hAnsiTheme="minorHAnsi" w:cstheme="minorBidi"/>
          <w:bCs/>
          <w:sz w:val="22"/>
          <w:szCs w:val="22"/>
        </w:rPr>
      </w:pPr>
    </w:p>
    <w:p w:rsidR="00C65D95" w:rsidRPr="00BF29B3" w:rsidRDefault="00C65D95" w:rsidP="00C65D95">
      <w:pPr>
        <w:keepNext/>
        <w:tabs>
          <w:tab w:val="left" w:pos="270"/>
        </w:tabs>
        <w:spacing w:line="240" w:lineRule="auto"/>
        <w:ind w:firstLine="0"/>
        <w:jc w:val="left"/>
        <w:rPr>
          <w:rFonts w:asciiTheme="minorHAnsi" w:hAnsiTheme="minorHAnsi" w:cstheme="minorBidi"/>
          <w:bCs/>
          <w:sz w:val="22"/>
          <w:szCs w:val="22"/>
        </w:rPr>
      </w:pPr>
      <w:r w:rsidRPr="00BF29B3">
        <w:rPr>
          <w:rFonts w:asciiTheme="minorHAnsi" w:hAnsiTheme="minorHAnsi" w:cstheme="minorBidi"/>
          <w:bCs/>
          <w:sz w:val="22"/>
          <w:szCs w:val="22"/>
        </w:rPr>
        <w:t>IF DATE IS SELECTED REPEAT THE DATE AND THE DAY OF THE WEEK</w:t>
      </w:r>
    </w:p>
    <w:p w:rsidR="00C65D95" w:rsidRPr="00BF29B3" w:rsidRDefault="00C65D95" w:rsidP="00C65D95">
      <w:pPr>
        <w:keepNext/>
        <w:tabs>
          <w:tab w:val="left" w:pos="270"/>
        </w:tabs>
        <w:spacing w:line="240" w:lineRule="auto"/>
        <w:ind w:firstLine="0"/>
        <w:jc w:val="left"/>
        <w:rPr>
          <w:rFonts w:asciiTheme="minorHAnsi" w:hAnsiTheme="minorHAnsi" w:cstheme="minorBidi"/>
          <w:bCs/>
          <w:sz w:val="22"/>
          <w:szCs w:val="22"/>
        </w:rPr>
      </w:pPr>
    </w:p>
    <w:p w:rsidR="00C65D95" w:rsidRPr="00BF29B3" w:rsidRDefault="00C65D95" w:rsidP="00C65D95">
      <w:pPr>
        <w:keepNext/>
        <w:tabs>
          <w:tab w:val="left" w:pos="270"/>
        </w:tabs>
        <w:spacing w:line="240" w:lineRule="auto"/>
        <w:ind w:firstLine="0"/>
        <w:jc w:val="left"/>
        <w:rPr>
          <w:rFonts w:asciiTheme="minorHAnsi" w:hAnsiTheme="minorHAnsi" w:cstheme="minorBidi"/>
          <w:bCs/>
          <w:sz w:val="22"/>
          <w:szCs w:val="22"/>
        </w:rPr>
      </w:pPr>
      <w:r w:rsidRPr="00BF29B3">
        <w:rPr>
          <w:rFonts w:asciiTheme="minorHAnsi" w:hAnsiTheme="minorHAnsi" w:cstheme="minorBidi"/>
          <w:bCs/>
          <w:sz w:val="22"/>
          <w:szCs w:val="22"/>
        </w:rPr>
        <w:t>OR</w:t>
      </w:r>
    </w:p>
    <w:p w:rsidR="00C65D95" w:rsidRPr="00BF29B3" w:rsidRDefault="00C65D95" w:rsidP="00C65D95">
      <w:pPr>
        <w:keepNext/>
        <w:tabs>
          <w:tab w:val="left" w:pos="270"/>
        </w:tabs>
        <w:spacing w:line="240" w:lineRule="auto"/>
        <w:ind w:firstLine="0"/>
        <w:jc w:val="left"/>
        <w:rPr>
          <w:rFonts w:asciiTheme="minorHAnsi" w:hAnsiTheme="minorHAnsi" w:cstheme="minorBidi"/>
          <w:bCs/>
          <w:sz w:val="22"/>
          <w:szCs w:val="22"/>
        </w:rPr>
      </w:pPr>
    </w:p>
    <w:p w:rsidR="00C65D95" w:rsidRPr="00BF29B3" w:rsidRDefault="00C65D95" w:rsidP="00C65D95">
      <w:pPr>
        <w:keepNext/>
        <w:tabs>
          <w:tab w:val="left" w:pos="270"/>
        </w:tabs>
        <w:spacing w:line="240" w:lineRule="auto"/>
        <w:ind w:firstLine="0"/>
        <w:jc w:val="left"/>
        <w:rPr>
          <w:rFonts w:asciiTheme="minorHAnsi" w:hAnsiTheme="minorHAnsi" w:cstheme="minorBidi"/>
          <w:bCs/>
          <w:sz w:val="22"/>
          <w:szCs w:val="22"/>
        </w:rPr>
      </w:pPr>
      <w:r w:rsidRPr="00BF29B3">
        <w:rPr>
          <w:rFonts w:asciiTheme="minorHAnsi" w:hAnsiTheme="minorHAnsi" w:cstheme="minorBidi"/>
          <w:bCs/>
          <w:sz w:val="22"/>
          <w:szCs w:val="22"/>
        </w:rPr>
        <w:t xml:space="preserve">________ (NUMBER) </w:t>
      </w:r>
      <w:r w:rsidRPr="00BF29B3">
        <w:rPr>
          <w:rFonts w:asciiTheme="minorHAnsi" w:hAnsiTheme="minorHAnsi" w:cstheme="minorBidi"/>
          <w:b/>
          <w:caps/>
          <w:noProof/>
          <w:sz w:val="22"/>
          <w:szCs w:val="22"/>
        </w:rPr>
        <w:drawing>
          <wp:inline distT="0" distB="0" distL="0" distR="0" wp14:anchorId="36E66EFC" wp14:editId="413C7E08">
            <wp:extent cx="809625" cy="457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D95" w:rsidRPr="00BF29B3" w:rsidRDefault="00C65D95" w:rsidP="00C65D95">
      <w:pPr>
        <w:keepNext/>
        <w:tabs>
          <w:tab w:val="left" w:pos="270"/>
        </w:tabs>
        <w:spacing w:line="240" w:lineRule="auto"/>
        <w:ind w:firstLine="0"/>
        <w:jc w:val="left"/>
        <w:rPr>
          <w:rFonts w:asciiTheme="minorHAnsi" w:hAnsiTheme="minorHAnsi" w:cstheme="minorBidi"/>
          <w:b/>
          <w:color w:val="0000FF"/>
          <w:sz w:val="22"/>
          <w:szCs w:val="22"/>
        </w:rPr>
      </w:pPr>
    </w:p>
    <w:p w:rsidR="00C65D95" w:rsidRPr="00BF29B3" w:rsidRDefault="00C65D95" w:rsidP="00C65D95">
      <w:pPr>
        <w:tabs>
          <w:tab w:val="left" w:pos="1872"/>
          <w:tab w:val="right" w:leader="dot" w:pos="7200"/>
          <w:tab w:val="right" w:pos="7488"/>
          <w:tab w:val="left" w:pos="7632"/>
        </w:tabs>
        <w:spacing w:line="240" w:lineRule="atLeast"/>
        <w:ind w:firstLine="0"/>
        <w:jc w:val="left"/>
        <w:rPr>
          <w:rFonts w:asciiTheme="minorHAnsi" w:hAnsiTheme="minorHAnsi" w:cstheme="minorBidi"/>
          <w:sz w:val="22"/>
          <w:szCs w:val="22"/>
        </w:rPr>
      </w:pPr>
    </w:p>
    <w:p w:rsidR="00C65D95" w:rsidRPr="00BF29B3" w:rsidRDefault="00C65D95" w:rsidP="00C65D95">
      <w:pPr>
        <w:tabs>
          <w:tab w:val="left" w:pos="1872"/>
          <w:tab w:val="right" w:leader="dot" w:pos="7200"/>
          <w:tab w:val="right" w:pos="7488"/>
          <w:tab w:val="left" w:pos="7632"/>
        </w:tabs>
        <w:spacing w:line="240" w:lineRule="atLeast"/>
        <w:ind w:firstLine="0"/>
        <w:jc w:val="left"/>
        <w:rPr>
          <w:rFonts w:asciiTheme="minorHAnsi" w:hAnsiTheme="minorHAnsi" w:cstheme="minorBidi"/>
          <w:b/>
          <w:bCs/>
          <w:color w:val="FF6600"/>
          <w:sz w:val="22"/>
          <w:szCs w:val="22"/>
        </w:rPr>
      </w:pPr>
    </w:p>
    <w:p w:rsidR="00425D5F" w:rsidRPr="00BF29B3" w:rsidRDefault="00425D5F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</w:rPr>
      </w:pPr>
    </w:p>
    <w:p w:rsidR="00C65D95" w:rsidRPr="00BF29B3" w:rsidRDefault="00C65D95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/>
          <w:color w:val="0000FF"/>
        </w:rPr>
      </w:pPr>
    </w:p>
    <w:p w:rsidR="00C65D95" w:rsidRPr="00BF29B3" w:rsidRDefault="00C65D95" w:rsidP="00C65D95">
      <w:pPr>
        <w:spacing w:line="240" w:lineRule="auto"/>
        <w:ind w:firstLine="0"/>
        <w:jc w:val="left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b/>
          <w:bCs/>
          <w:sz w:val="22"/>
          <w:szCs w:val="22"/>
        </w:rPr>
        <w:t>G4_1:</w:t>
      </w:r>
      <w:r w:rsidRPr="00BF29B3">
        <w:rPr>
          <w:rFonts w:asciiTheme="minorHAnsi" w:hAnsiTheme="minorHAnsi" w:cstheme="minorBidi"/>
          <w:sz w:val="22"/>
          <w:szCs w:val="22"/>
        </w:rPr>
        <w:t xml:space="preserve">  Thank you.  We will call you back if we do not receive the records by [FILL DATE FROM G4 (CALCULATE DATE IF DAYS/WEEKS ENTERED)].</w:t>
      </w:r>
    </w:p>
    <w:p w:rsidR="00C65D95" w:rsidRPr="00BF29B3" w:rsidRDefault="00C65D95" w:rsidP="00C65D95">
      <w:pPr>
        <w:spacing w:line="240" w:lineRule="auto"/>
        <w:ind w:firstLine="0"/>
        <w:jc w:val="left"/>
        <w:rPr>
          <w:rFonts w:asciiTheme="minorHAnsi" w:hAnsiTheme="minorHAnsi" w:cstheme="minorBidi"/>
          <w:color w:val="0000FF"/>
          <w:sz w:val="22"/>
          <w:szCs w:val="22"/>
        </w:rPr>
      </w:pPr>
    </w:p>
    <w:p w:rsidR="00C65D95" w:rsidRPr="00BF29B3" w:rsidRDefault="00C65D95" w:rsidP="00C65D95">
      <w:pPr>
        <w:ind w:firstLine="0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sz w:val="22"/>
          <w:szCs w:val="22"/>
        </w:rPr>
        <w:t xml:space="preserve">YOUR NEXT STEPS WILL BE TO EXIT THE CONTACT GUIDE AND CODE THE CASE AS “AFs RECEIVED.  WAITING FOR RECORDS TO BE SENT”.  THEN SET A CALL BACK AFTER THE RECORDS ARE EXPECTED SO WE CAN PROMPT AGAIN IF THEY STILL HAVE NOT BEEN RECEIVED.  </w:t>
      </w:r>
    </w:p>
    <w:p w:rsidR="00C65D95" w:rsidRPr="00BF29B3" w:rsidRDefault="00C65D95" w:rsidP="00C65D95">
      <w:pPr>
        <w:pStyle w:val="A3-1stTabLeader"/>
        <w:ind w:left="0"/>
        <w:rPr>
          <w:rFonts w:asciiTheme="minorHAnsi" w:hAnsiTheme="minorHAnsi" w:cstheme="minorBidi"/>
          <w:sz w:val="22"/>
          <w:szCs w:val="22"/>
        </w:rPr>
      </w:pPr>
    </w:p>
    <w:p w:rsidR="00C65D95" w:rsidRPr="00BF29B3" w:rsidRDefault="00C65D95" w:rsidP="00C65D95">
      <w:pPr>
        <w:spacing w:line="240" w:lineRule="auto"/>
        <w:ind w:firstLine="0"/>
        <w:jc w:val="left"/>
        <w:rPr>
          <w:rFonts w:asciiTheme="minorHAnsi" w:hAnsiTheme="minorHAnsi" w:cstheme="minorBidi"/>
          <w:color w:val="0000FF"/>
          <w:sz w:val="22"/>
          <w:szCs w:val="22"/>
        </w:rPr>
      </w:pPr>
    </w:p>
    <w:p w:rsidR="00C65D95" w:rsidRPr="00BF29B3" w:rsidRDefault="00C65D95" w:rsidP="00C65D95">
      <w:pPr>
        <w:pStyle w:val="A3-1stTabLeader"/>
        <w:ind w:left="0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sz w:val="22"/>
          <w:szCs w:val="22"/>
        </w:rPr>
        <w:t>DATE SHOULD BE USED/CALCULATED FROM G4</w:t>
      </w:r>
    </w:p>
    <w:p w:rsidR="00C65D95" w:rsidRPr="00BF29B3" w:rsidRDefault="00C65D95" w:rsidP="00C65D95">
      <w:pPr>
        <w:pStyle w:val="A3-1stTabLeader"/>
        <w:ind w:left="0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sz w:val="22"/>
          <w:szCs w:val="22"/>
        </w:rPr>
        <w:t>IF RECORDS ARE NOT RECEIVED BY THE SPECIFIED DATE/CALCULATED DATE A CALLBACK SHOULD BE AUTOMATICALLY SET IN THE SYSTEM]</w:t>
      </w:r>
    </w:p>
    <w:p w:rsidR="00C65D95" w:rsidRPr="00BF29B3" w:rsidRDefault="00C65D95" w:rsidP="00C65D95">
      <w:pPr>
        <w:pStyle w:val="A3-1stTabLeader"/>
        <w:ind w:left="0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sz w:val="22"/>
          <w:szCs w:val="22"/>
        </w:rPr>
        <w:t>GO TO EXIT SCREEN</w:t>
      </w:r>
    </w:p>
    <w:p w:rsidR="00C65D95" w:rsidRPr="00BF29B3" w:rsidRDefault="00C65D95" w:rsidP="00C65D95">
      <w:pPr>
        <w:pStyle w:val="A3-1stTabLeader"/>
        <w:ind w:left="0"/>
        <w:rPr>
          <w:rFonts w:asciiTheme="minorHAnsi" w:hAnsiTheme="minorHAnsi" w:cstheme="minorBidi"/>
          <w:sz w:val="22"/>
          <w:szCs w:val="22"/>
        </w:rPr>
      </w:pPr>
    </w:p>
    <w:p w:rsidR="00C65D95" w:rsidRPr="00BF29B3" w:rsidRDefault="00C65D95" w:rsidP="00C65D95">
      <w:pPr>
        <w:ind w:firstLine="0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b/>
          <w:bCs/>
          <w:sz w:val="22"/>
          <w:szCs w:val="22"/>
        </w:rPr>
        <w:t>G4_2:</w:t>
      </w:r>
      <w:r w:rsidRPr="00BF29B3">
        <w:rPr>
          <w:rFonts w:asciiTheme="minorHAnsi" w:hAnsiTheme="minorHAnsi" w:cstheme="minorBidi"/>
          <w:sz w:val="22"/>
          <w:szCs w:val="22"/>
        </w:rPr>
        <w:t xml:space="preserve"> </w:t>
      </w:r>
    </w:p>
    <w:p w:rsidR="00C65D95" w:rsidRPr="00BF29B3" w:rsidRDefault="00C65D95" w:rsidP="00C65D95">
      <w:pPr>
        <w:spacing w:line="240" w:lineRule="auto"/>
        <w:ind w:firstLine="0"/>
        <w:rPr>
          <w:rFonts w:asciiTheme="minorHAnsi" w:hAnsiTheme="minorHAnsi" w:cstheme="minorBidi"/>
          <w:b/>
          <w:bCs/>
          <w:sz w:val="22"/>
          <w:szCs w:val="22"/>
        </w:rPr>
      </w:pPr>
      <w:r w:rsidRPr="00BF29B3">
        <w:rPr>
          <w:rFonts w:asciiTheme="minorHAnsi" w:hAnsiTheme="minorHAnsi" w:cstheme="minorBidi"/>
          <w:b/>
          <w:bCs/>
          <w:sz w:val="22"/>
          <w:szCs w:val="22"/>
        </w:rPr>
        <w:t>INTERVIEWER:  USE THIS SCREEN WHEN PROMPTING FOR RECORDS</w:t>
      </w:r>
    </w:p>
    <w:p w:rsidR="00C65D95" w:rsidRPr="00BF29B3" w:rsidRDefault="00C65D95" w:rsidP="00C65D95">
      <w:pPr>
        <w:spacing w:line="240" w:lineRule="auto"/>
        <w:ind w:firstLine="0"/>
        <w:jc w:val="left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sz w:val="22"/>
          <w:szCs w:val="22"/>
        </w:rPr>
        <w:t xml:space="preserve"> We were anticipating receiving </w:t>
      </w:r>
      <w:r w:rsidR="009A5CC9" w:rsidRPr="00BF29B3">
        <w:rPr>
          <w:rFonts w:asciiTheme="minorHAnsi" w:hAnsiTheme="minorHAnsi" w:cstheme="minorBidi"/>
          <w:sz w:val="22"/>
          <w:szCs w:val="22"/>
        </w:rPr>
        <w:t xml:space="preserve">pharmacy </w:t>
      </w:r>
      <w:r w:rsidRPr="00BF29B3">
        <w:rPr>
          <w:rFonts w:asciiTheme="minorHAnsi" w:hAnsiTheme="minorHAnsi" w:cstheme="minorBidi"/>
          <w:sz w:val="22"/>
          <w:szCs w:val="22"/>
        </w:rPr>
        <w:t>records from you by [DATE/CALCULATED DATE FROM G4], but my records show we have not received them.  Have you sent the records to us? </w:t>
      </w:r>
    </w:p>
    <w:p w:rsidR="00C65D95" w:rsidRPr="00BF29B3" w:rsidRDefault="00C65D95" w:rsidP="00C65D95">
      <w:pPr>
        <w:ind w:firstLine="0"/>
        <w:rPr>
          <w:rFonts w:asciiTheme="minorHAnsi" w:hAnsiTheme="minorHAnsi" w:cstheme="minorBidi"/>
          <w:color w:val="7030A0"/>
          <w:sz w:val="22"/>
          <w:szCs w:val="22"/>
        </w:rPr>
      </w:pPr>
    </w:p>
    <w:p w:rsidR="00C65D95" w:rsidRPr="00BF29B3" w:rsidRDefault="00C65D95" w:rsidP="00C65D95">
      <w:pPr>
        <w:pStyle w:val="C1-CtrBoldHd"/>
        <w:tabs>
          <w:tab w:val="left" w:pos="270"/>
        </w:tabs>
        <w:spacing w:line="240" w:lineRule="auto"/>
        <w:jc w:val="left"/>
        <w:rPr>
          <w:rFonts w:asciiTheme="minorHAnsi" w:hAnsiTheme="minorHAnsi" w:cstheme="minorBidi"/>
          <w:b w:val="0"/>
          <w:bCs/>
          <w:caps w:val="0"/>
          <w:sz w:val="22"/>
          <w:szCs w:val="22"/>
        </w:rPr>
      </w:pPr>
      <w:r w:rsidRPr="00BF29B3">
        <w:rPr>
          <w:rFonts w:asciiTheme="minorHAnsi" w:hAnsiTheme="minorHAnsi" w:cstheme="minorBidi"/>
          <w:b w:val="0"/>
          <w:bCs/>
          <w:caps w:val="0"/>
          <w:sz w:val="22"/>
          <w:szCs w:val="22"/>
        </w:rPr>
        <w:t>YES............................1</w:t>
      </w:r>
    </w:p>
    <w:p w:rsidR="00C65D95" w:rsidRPr="00BF29B3" w:rsidRDefault="00C65D95" w:rsidP="00C65D95">
      <w:pPr>
        <w:pStyle w:val="C1-CtrBoldHd"/>
        <w:tabs>
          <w:tab w:val="left" w:pos="270"/>
        </w:tabs>
        <w:spacing w:line="240" w:lineRule="auto"/>
        <w:jc w:val="left"/>
        <w:rPr>
          <w:rFonts w:asciiTheme="minorHAnsi" w:hAnsiTheme="minorHAnsi" w:cstheme="minorBidi"/>
          <w:b w:val="0"/>
          <w:bCs/>
          <w:caps w:val="0"/>
          <w:sz w:val="22"/>
          <w:szCs w:val="22"/>
        </w:rPr>
      </w:pPr>
      <w:r w:rsidRPr="00BF29B3">
        <w:rPr>
          <w:rFonts w:asciiTheme="minorHAnsi" w:hAnsiTheme="minorHAnsi" w:cstheme="minorBidi"/>
          <w:b w:val="0"/>
          <w:bCs/>
          <w:caps w:val="0"/>
          <w:sz w:val="22"/>
          <w:szCs w:val="22"/>
        </w:rPr>
        <w:t>NO..............................2</w:t>
      </w:r>
      <w:r w:rsidRPr="00BF29B3">
        <w:rPr>
          <w:rFonts w:asciiTheme="minorHAnsi" w:hAnsiTheme="minorHAnsi" w:cstheme="minorBidi"/>
          <w:caps w:val="0"/>
          <w:sz w:val="22"/>
          <w:szCs w:val="22"/>
        </w:rPr>
        <w:tab/>
      </w:r>
      <w:r w:rsidRPr="00BF29B3">
        <w:rPr>
          <w:rFonts w:asciiTheme="minorHAnsi" w:hAnsiTheme="minorHAnsi" w:cstheme="minorBidi"/>
          <w:caps w:val="0"/>
          <w:sz w:val="22"/>
          <w:szCs w:val="22"/>
        </w:rPr>
        <w:tab/>
      </w:r>
    </w:p>
    <w:p w:rsidR="00C65D95" w:rsidRPr="00BF29B3" w:rsidRDefault="00C65D95" w:rsidP="00C65D95">
      <w:pPr>
        <w:ind w:firstLine="0"/>
        <w:rPr>
          <w:rFonts w:asciiTheme="minorHAnsi" w:hAnsiTheme="minorHAnsi" w:cstheme="minorBidi"/>
          <w:color w:val="7030A0"/>
          <w:sz w:val="22"/>
          <w:szCs w:val="22"/>
        </w:rPr>
      </w:pPr>
    </w:p>
    <w:p w:rsidR="00C65D95" w:rsidRPr="00BF29B3" w:rsidRDefault="00C65D95" w:rsidP="00C65D95">
      <w:pPr>
        <w:ind w:firstLine="0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sz w:val="22"/>
          <w:szCs w:val="22"/>
        </w:rPr>
        <w:t xml:space="preserve">FILL DATE/CALCULATED DATE FROM G4.  </w:t>
      </w:r>
    </w:p>
    <w:p w:rsidR="00C65D95" w:rsidRPr="00BF29B3" w:rsidRDefault="00C65D95" w:rsidP="00C65D95">
      <w:pPr>
        <w:ind w:firstLine="0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sz w:val="22"/>
          <w:szCs w:val="22"/>
        </w:rPr>
        <w:t>IF G4_2 = 2 GO G4_5</w:t>
      </w:r>
    </w:p>
    <w:p w:rsidR="00C65D95" w:rsidRPr="00BF29B3" w:rsidRDefault="00C65D95" w:rsidP="00C65D95">
      <w:pPr>
        <w:ind w:firstLine="0"/>
        <w:rPr>
          <w:rFonts w:asciiTheme="minorHAnsi" w:hAnsiTheme="minorHAnsi" w:cstheme="minorBidi"/>
          <w:sz w:val="22"/>
          <w:szCs w:val="22"/>
        </w:rPr>
      </w:pPr>
    </w:p>
    <w:p w:rsidR="00C65D95" w:rsidRPr="00BF29B3" w:rsidRDefault="00C65D95" w:rsidP="00C65D95">
      <w:pPr>
        <w:ind w:firstLine="0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b/>
          <w:bCs/>
          <w:sz w:val="22"/>
          <w:szCs w:val="22"/>
        </w:rPr>
        <w:t>G4_3:</w:t>
      </w:r>
      <w:r w:rsidRPr="00BF29B3">
        <w:rPr>
          <w:rFonts w:asciiTheme="minorHAnsi" w:hAnsiTheme="minorHAnsi" w:cstheme="minorBidi"/>
          <w:sz w:val="22"/>
          <w:szCs w:val="22"/>
        </w:rPr>
        <w:t xml:space="preserve">  How did you send the records?  Did you fax, mail hardcopies via express or regular mail, mail CDs via express or regular mail, or use </w:t>
      </w:r>
      <w:proofErr w:type="spellStart"/>
      <w:r w:rsidRPr="00BF29B3">
        <w:rPr>
          <w:rFonts w:asciiTheme="minorHAnsi" w:hAnsiTheme="minorHAnsi" w:cstheme="minorBidi"/>
          <w:sz w:val="22"/>
          <w:szCs w:val="22"/>
        </w:rPr>
        <w:t>healthport</w:t>
      </w:r>
      <w:proofErr w:type="spellEnd"/>
      <w:r w:rsidRPr="00BF29B3">
        <w:rPr>
          <w:rFonts w:asciiTheme="minorHAnsi" w:hAnsiTheme="minorHAnsi" w:cstheme="minorBidi"/>
          <w:sz w:val="22"/>
          <w:szCs w:val="22"/>
        </w:rPr>
        <w:t>?</w:t>
      </w:r>
    </w:p>
    <w:p w:rsidR="00C65D95" w:rsidRPr="00BF29B3" w:rsidRDefault="00C65D95" w:rsidP="00C65D95">
      <w:pPr>
        <w:ind w:firstLine="0"/>
        <w:rPr>
          <w:rFonts w:asciiTheme="minorHAnsi" w:hAnsiTheme="minorHAnsi" w:cstheme="minorBidi"/>
          <w:sz w:val="22"/>
          <w:szCs w:val="22"/>
        </w:rPr>
      </w:pPr>
    </w:p>
    <w:p w:rsidR="00C65D95" w:rsidRPr="00BF29B3" w:rsidRDefault="00C65D95" w:rsidP="00C65D95">
      <w:pPr>
        <w:pStyle w:val="C1-CtrBoldHd"/>
        <w:tabs>
          <w:tab w:val="left" w:pos="270"/>
        </w:tabs>
        <w:spacing w:line="240" w:lineRule="auto"/>
        <w:jc w:val="left"/>
        <w:rPr>
          <w:rFonts w:asciiTheme="minorHAnsi" w:hAnsiTheme="minorHAnsi" w:cstheme="minorBidi"/>
          <w:b w:val="0"/>
          <w:bCs/>
          <w:caps w:val="0"/>
          <w:sz w:val="22"/>
          <w:szCs w:val="22"/>
        </w:rPr>
      </w:pPr>
      <w:r w:rsidRPr="00BF29B3">
        <w:rPr>
          <w:rFonts w:asciiTheme="minorHAnsi" w:hAnsiTheme="minorHAnsi" w:cstheme="minorBidi"/>
          <w:b w:val="0"/>
          <w:bCs/>
          <w:caps w:val="0"/>
          <w:sz w:val="22"/>
          <w:szCs w:val="22"/>
        </w:rPr>
        <w:t>FAX..............................................................1</w:t>
      </w:r>
    </w:p>
    <w:p w:rsidR="00C65D95" w:rsidRPr="00BF29B3" w:rsidRDefault="00C65D95" w:rsidP="00C65D95">
      <w:pPr>
        <w:spacing w:line="240" w:lineRule="auto"/>
        <w:ind w:firstLine="0"/>
        <w:rPr>
          <w:rFonts w:asciiTheme="minorHAnsi" w:hAnsiTheme="minorHAnsi" w:cstheme="minorBidi"/>
          <w:bCs/>
          <w:sz w:val="22"/>
          <w:szCs w:val="22"/>
        </w:rPr>
      </w:pPr>
      <w:r w:rsidRPr="00BF29B3">
        <w:rPr>
          <w:rFonts w:asciiTheme="minorHAnsi" w:hAnsiTheme="minorHAnsi" w:cstheme="minorBidi"/>
          <w:bCs/>
          <w:sz w:val="22"/>
          <w:szCs w:val="22"/>
        </w:rPr>
        <w:t>MAIL HARDCOPIES VIA EXPRESS MAIL...2</w:t>
      </w:r>
    </w:p>
    <w:p w:rsidR="00C65D95" w:rsidRPr="00BF29B3" w:rsidRDefault="00C65D95" w:rsidP="00C65D95">
      <w:pPr>
        <w:spacing w:line="240" w:lineRule="auto"/>
        <w:ind w:firstLine="0"/>
        <w:rPr>
          <w:rFonts w:asciiTheme="minorHAnsi" w:hAnsiTheme="minorHAnsi" w:cstheme="minorBidi"/>
          <w:bCs/>
          <w:sz w:val="22"/>
          <w:szCs w:val="22"/>
        </w:rPr>
      </w:pPr>
      <w:r w:rsidRPr="00BF29B3">
        <w:rPr>
          <w:rFonts w:asciiTheme="minorHAnsi" w:hAnsiTheme="minorHAnsi" w:cstheme="minorBidi"/>
          <w:bCs/>
          <w:sz w:val="22"/>
          <w:szCs w:val="22"/>
        </w:rPr>
        <w:t>MAIL HARDCOPIES VIA REGULAR MAIL...3</w:t>
      </w:r>
    </w:p>
    <w:p w:rsidR="00C65D95" w:rsidRPr="00BF29B3" w:rsidRDefault="00C65D95" w:rsidP="00C65D95">
      <w:pPr>
        <w:spacing w:line="240" w:lineRule="auto"/>
        <w:ind w:firstLine="0"/>
        <w:rPr>
          <w:rFonts w:asciiTheme="minorHAnsi" w:hAnsiTheme="minorHAnsi" w:cstheme="minorBidi"/>
          <w:b/>
          <w:bCs/>
          <w:caps/>
          <w:sz w:val="22"/>
          <w:szCs w:val="22"/>
        </w:rPr>
      </w:pPr>
      <w:r w:rsidRPr="00BF29B3">
        <w:rPr>
          <w:rFonts w:asciiTheme="minorHAnsi" w:hAnsiTheme="minorHAnsi" w:cstheme="minorBidi"/>
          <w:bCs/>
          <w:sz w:val="22"/>
          <w:szCs w:val="22"/>
        </w:rPr>
        <w:t>MAIL CDs VIA EXPRESS MAIL...................4</w:t>
      </w:r>
    </w:p>
    <w:p w:rsidR="00C65D95" w:rsidRPr="00BF29B3" w:rsidRDefault="00C65D95" w:rsidP="00C65D95">
      <w:pPr>
        <w:spacing w:line="240" w:lineRule="auto"/>
        <w:ind w:firstLine="0"/>
        <w:rPr>
          <w:rFonts w:asciiTheme="minorHAnsi" w:hAnsiTheme="minorHAnsi" w:cstheme="minorBidi"/>
          <w:b/>
          <w:bCs/>
          <w:caps/>
          <w:sz w:val="22"/>
          <w:szCs w:val="22"/>
        </w:rPr>
      </w:pPr>
      <w:r w:rsidRPr="00BF29B3">
        <w:rPr>
          <w:rFonts w:asciiTheme="minorHAnsi" w:hAnsiTheme="minorHAnsi" w:cstheme="minorBidi"/>
          <w:bCs/>
          <w:sz w:val="22"/>
          <w:szCs w:val="22"/>
        </w:rPr>
        <w:t>MAIL CDs VIA REGULAR MAIL...................5</w:t>
      </w:r>
    </w:p>
    <w:p w:rsidR="00C65D95" w:rsidRPr="00BF29B3" w:rsidRDefault="00C65D95" w:rsidP="00C65D95">
      <w:pPr>
        <w:spacing w:line="240" w:lineRule="auto"/>
        <w:ind w:firstLine="0"/>
        <w:rPr>
          <w:rFonts w:asciiTheme="minorHAnsi" w:hAnsiTheme="minorHAnsi" w:cstheme="minorBidi"/>
          <w:bCs/>
          <w:sz w:val="22"/>
          <w:szCs w:val="22"/>
        </w:rPr>
      </w:pPr>
      <w:r w:rsidRPr="00BF29B3">
        <w:rPr>
          <w:rFonts w:asciiTheme="minorHAnsi" w:hAnsiTheme="minorHAnsi" w:cstheme="minorBidi"/>
          <w:bCs/>
          <w:sz w:val="22"/>
          <w:szCs w:val="22"/>
        </w:rPr>
        <w:t>HEALTHPORT.............................................6</w:t>
      </w:r>
    </w:p>
    <w:p w:rsidR="00C65D95" w:rsidRPr="00BF29B3" w:rsidRDefault="00C65D95" w:rsidP="00C65D95">
      <w:pPr>
        <w:spacing w:line="240" w:lineRule="auto"/>
        <w:ind w:firstLine="0"/>
        <w:rPr>
          <w:rFonts w:asciiTheme="minorHAnsi" w:hAnsiTheme="minorHAnsi" w:cstheme="minorBidi"/>
          <w:bCs/>
          <w:sz w:val="22"/>
          <w:szCs w:val="22"/>
        </w:rPr>
      </w:pPr>
      <w:r w:rsidRPr="00BF29B3">
        <w:rPr>
          <w:rFonts w:asciiTheme="minorHAnsi" w:hAnsiTheme="minorHAnsi" w:cstheme="minorBidi"/>
          <w:bCs/>
          <w:sz w:val="22"/>
          <w:szCs w:val="22"/>
        </w:rPr>
        <w:t>OTHER (Specify:__________________)…….7</w:t>
      </w:r>
    </w:p>
    <w:p w:rsidR="00C65D95" w:rsidRPr="00BF29B3" w:rsidRDefault="00C65D95" w:rsidP="00C65D95">
      <w:pPr>
        <w:spacing w:line="240" w:lineRule="auto"/>
        <w:ind w:firstLine="0"/>
        <w:rPr>
          <w:rFonts w:asciiTheme="minorHAnsi" w:hAnsiTheme="minorHAnsi" w:cstheme="minorBidi"/>
          <w:bCs/>
          <w:sz w:val="22"/>
          <w:szCs w:val="22"/>
        </w:rPr>
      </w:pPr>
    </w:p>
    <w:p w:rsidR="00C65D95" w:rsidRPr="00BF29B3" w:rsidRDefault="00C65D95" w:rsidP="00C65D95">
      <w:pPr>
        <w:spacing w:line="240" w:lineRule="auto"/>
        <w:ind w:firstLine="0"/>
        <w:rPr>
          <w:rFonts w:asciiTheme="minorHAnsi" w:hAnsiTheme="minorHAnsi" w:cstheme="minorBidi"/>
          <w:bCs/>
          <w:sz w:val="22"/>
          <w:szCs w:val="22"/>
        </w:rPr>
      </w:pPr>
      <w:r w:rsidRPr="00BF29B3">
        <w:rPr>
          <w:rFonts w:asciiTheme="minorHAnsi" w:hAnsiTheme="minorHAnsi" w:cstheme="minorBidi"/>
          <w:bCs/>
          <w:sz w:val="22"/>
          <w:szCs w:val="22"/>
        </w:rPr>
        <w:t>IF POC IS SENDING CD:  Was the password provided or did you send it separately?</w:t>
      </w:r>
    </w:p>
    <w:p w:rsidR="00C65D95" w:rsidRPr="00BF29B3" w:rsidRDefault="00FC369D" w:rsidP="00C65D95">
      <w:pPr>
        <w:spacing w:line="240" w:lineRule="auto"/>
        <w:ind w:firstLine="0"/>
        <w:rPr>
          <w:rFonts w:asciiTheme="minorHAnsi" w:hAnsiTheme="minorHAnsi" w:cstheme="minorBidi"/>
          <w:bCs/>
          <w:sz w:val="22"/>
          <w:szCs w:val="22"/>
        </w:rPr>
      </w:pPr>
      <w:r w:rsidRPr="00BF29B3">
        <w:rPr>
          <w:rFonts w:asciiTheme="minorHAnsi" w:hAnsiTheme="minorHAnsi"/>
          <w:noProof/>
        </w:rPr>
        <w:drawing>
          <wp:inline distT="0" distB="0" distL="0" distR="0" wp14:anchorId="48BBD37F" wp14:editId="68AD79C3">
            <wp:extent cx="2085975" cy="1114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D95" w:rsidRPr="00BF29B3" w:rsidRDefault="00C65D95" w:rsidP="00C65D95">
      <w:pPr>
        <w:ind w:firstLine="0"/>
        <w:rPr>
          <w:rFonts w:asciiTheme="minorHAnsi" w:hAnsiTheme="minorHAnsi" w:cstheme="minorBidi"/>
          <w:b/>
          <w:bCs/>
          <w:sz w:val="22"/>
          <w:szCs w:val="22"/>
        </w:rPr>
      </w:pPr>
    </w:p>
    <w:p w:rsidR="00C65D95" w:rsidRPr="00BF29B3" w:rsidRDefault="00C65D95" w:rsidP="00C65D95">
      <w:pPr>
        <w:ind w:firstLine="0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b/>
          <w:bCs/>
          <w:sz w:val="22"/>
          <w:szCs w:val="22"/>
        </w:rPr>
        <w:t>G4_4</w:t>
      </w:r>
      <w:r w:rsidRPr="00BF29B3">
        <w:rPr>
          <w:rFonts w:asciiTheme="minorHAnsi" w:hAnsiTheme="minorHAnsi" w:cstheme="minorBidi"/>
          <w:sz w:val="22"/>
          <w:szCs w:val="22"/>
        </w:rPr>
        <w:t>:  What date did you send them?</w:t>
      </w:r>
    </w:p>
    <w:p w:rsidR="00C65D95" w:rsidRPr="00BF29B3" w:rsidRDefault="00C65D95" w:rsidP="00C65D95">
      <w:pPr>
        <w:ind w:firstLine="0"/>
        <w:rPr>
          <w:rFonts w:asciiTheme="minorHAnsi" w:hAnsiTheme="minorHAnsi" w:cstheme="minorBidi"/>
          <w:sz w:val="22"/>
          <w:szCs w:val="22"/>
        </w:rPr>
      </w:pPr>
    </w:p>
    <w:p w:rsidR="00C65D95" w:rsidRPr="00BF29B3" w:rsidRDefault="00C65D95" w:rsidP="00C65D95">
      <w:pPr>
        <w:ind w:firstLine="0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sz w:val="22"/>
          <w:szCs w:val="22"/>
        </w:rPr>
        <w:lastRenderedPageBreak/>
        <w:t>DATE:_______</w:t>
      </w:r>
    </w:p>
    <w:p w:rsidR="00C65D95" w:rsidRPr="00BF29B3" w:rsidRDefault="00C65D95" w:rsidP="00C65D95">
      <w:pPr>
        <w:ind w:firstLine="0"/>
        <w:rPr>
          <w:rFonts w:asciiTheme="minorHAnsi" w:hAnsiTheme="minorHAnsi" w:cstheme="minorBidi"/>
          <w:color w:val="7030A0"/>
          <w:sz w:val="22"/>
          <w:szCs w:val="22"/>
        </w:rPr>
      </w:pPr>
    </w:p>
    <w:p w:rsidR="00C65D95" w:rsidRPr="00BF29B3" w:rsidRDefault="00C65D95" w:rsidP="00C65D95">
      <w:pPr>
        <w:spacing w:line="240" w:lineRule="auto"/>
        <w:ind w:firstLine="0"/>
        <w:jc w:val="left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sz w:val="22"/>
          <w:szCs w:val="22"/>
        </w:rPr>
        <w:t>Thank you for sending them.  The records are received in a separate department and it can take a few days to upload the documents into our system.  We will investigate and call you back if we have further questions.  We apologize for any inconvenience.</w:t>
      </w:r>
    </w:p>
    <w:p w:rsidR="00C65D95" w:rsidRPr="00BF29B3" w:rsidRDefault="00C65D95" w:rsidP="00C65D95">
      <w:pPr>
        <w:spacing w:line="240" w:lineRule="auto"/>
        <w:ind w:firstLine="0"/>
        <w:jc w:val="left"/>
        <w:rPr>
          <w:rFonts w:asciiTheme="minorHAnsi" w:hAnsiTheme="minorHAnsi" w:cstheme="minorBidi"/>
          <w:sz w:val="22"/>
          <w:szCs w:val="22"/>
        </w:rPr>
      </w:pPr>
    </w:p>
    <w:p w:rsidR="00C65D95" w:rsidRPr="00BF29B3" w:rsidRDefault="00C65D95" w:rsidP="00C65D95">
      <w:pPr>
        <w:spacing w:line="240" w:lineRule="auto"/>
        <w:ind w:firstLine="0"/>
        <w:jc w:val="left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sz w:val="22"/>
          <w:szCs w:val="22"/>
        </w:rPr>
        <w:t xml:space="preserve">INTERVIEWER: </w:t>
      </w:r>
    </w:p>
    <w:p w:rsidR="00C65D95" w:rsidRPr="00BF29B3" w:rsidRDefault="00C65D95" w:rsidP="00C65D95">
      <w:pPr>
        <w:pStyle w:val="ListParagraph"/>
        <w:numPr>
          <w:ilvl w:val="0"/>
          <w:numId w:val="39"/>
        </w:numPr>
        <w:spacing w:line="240" w:lineRule="auto"/>
        <w:contextualSpacing/>
        <w:jc w:val="left"/>
        <w:rPr>
          <w:rFonts w:asciiTheme="minorHAnsi" w:hAnsiTheme="minorHAnsi" w:cstheme="minorBidi"/>
          <w:smallCaps/>
        </w:rPr>
      </w:pPr>
      <w:r w:rsidRPr="00BF29B3">
        <w:rPr>
          <w:rFonts w:asciiTheme="minorHAnsi" w:hAnsiTheme="minorHAnsi" w:cstheme="minorBidi"/>
          <w:smallCaps/>
        </w:rPr>
        <w:t>Disposition the case at Category: Refusals/Problems/Other with Event code 675-Case Requires Supervisor Review</w:t>
      </w:r>
    </w:p>
    <w:p w:rsidR="00C65D95" w:rsidRPr="00BF29B3" w:rsidRDefault="00C65D95" w:rsidP="00C65D95">
      <w:pPr>
        <w:pStyle w:val="ListParagraph"/>
        <w:numPr>
          <w:ilvl w:val="0"/>
          <w:numId w:val="39"/>
        </w:numPr>
        <w:spacing w:line="240" w:lineRule="auto"/>
        <w:contextualSpacing/>
        <w:jc w:val="left"/>
        <w:rPr>
          <w:rFonts w:asciiTheme="minorHAnsi" w:hAnsiTheme="minorHAnsi" w:cstheme="minorBidi"/>
          <w:smallCaps/>
        </w:rPr>
      </w:pPr>
      <w:r w:rsidRPr="00BF29B3">
        <w:rPr>
          <w:rFonts w:asciiTheme="minorHAnsi" w:hAnsiTheme="minorHAnsi" w:cstheme="minorBidi"/>
          <w:smallCaps/>
        </w:rPr>
        <w:t xml:space="preserve">Leave a detailed Call History comment after ending the call </w:t>
      </w:r>
    </w:p>
    <w:p w:rsidR="00C65D95" w:rsidRPr="00BF29B3" w:rsidRDefault="00C65D95" w:rsidP="00C65D95">
      <w:pPr>
        <w:pStyle w:val="ListParagraph"/>
        <w:numPr>
          <w:ilvl w:val="0"/>
          <w:numId w:val="39"/>
        </w:numPr>
        <w:spacing w:line="240" w:lineRule="auto"/>
        <w:contextualSpacing/>
        <w:jc w:val="left"/>
        <w:rPr>
          <w:rFonts w:asciiTheme="minorHAnsi" w:hAnsiTheme="minorHAnsi" w:cstheme="minorBidi"/>
          <w:smallCaps/>
        </w:rPr>
      </w:pPr>
      <w:r w:rsidRPr="00BF29B3">
        <w:rPr>
          <w:rFonts w:asciiTheme="minorHAnsi" w:hAnsiTheme="minorHAnsi" w:cstheme="minorBidi"/>
          <w:smallCaps/>
        </w:rPr>
        <w:t>Use “Difficult Case” sheet to capture Case ID and details and have a team lead or supervisor follow up and resolve within 24 hours</w:t>
      </w:r>
    </w:p>
    <w:p w:rsidR="00C65D95" w:rsidRPr="00BF29B3" w:rsidRDefault="00C65D95" w:rsidP="00C65D95">
      <w:pPr>
        <w:pStyle w:val="A3-1stTabLeader"/>
        <w:ind w:left="0"/>
        <w:rPr>
          <w:rFonts w:asciiTheme="minorHAnsi" w:hAnsiTheme="minorHAnsi" w:cstheme="minorBidi"/>
          <w:b/>
          <w:bCs/>
          <w:color w:val="FF6600"/>
          <w:sz w:val="22"/>
          <w:szCs w:val="22"/>
        </w:rPr>
      </w:pPr>
    </w:p>
    <w:p w:rsidR="00C65D95" w:rsidRPr="00BF29B3" w:rsidRDefault="00C65D95" w:rsidP="00C65D95">
      <w:pPr>
        <w:pStyle w:val="A3-1stTabLeader"/>
        <w:ind w:left="0"/>
        <w:rPr>
          <w:rFonts w:asciiTheme="minorHAnsi" w:hAnsiTheme="minorHAnsi" w:cstheme="minorBidi"/>
          <w:b/>
          <w:bCs/>
          <w:color w:val="FF6600"/>
          <w:sz w:val="22"/>
          <w:szCs w:val="22"/>
        </w:rPr>
      </w:pPr>
    </w:p>
    <w:p w:rsidR="00C65D95" w:rsidRPr="00BF29B3" w:rsidRDefault="00C65D95" w:rsidP="00C65D95">
      <w:pPr>
        <w:spacing w:line="240" w:lineRule="auto"/>
        <w:ind w:firstLine="0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sz w:val="22"/>
          <w:szCs w:val="22"/>
        </w:rPr>
        <w:t>NEXT WILL ROUTE TO EXIT SCREEN</w:t>
      </w:r>
    </w:p>
    <w:p w:rsidR="00C65D95" w:rsidRPr="00BF29B3" w:rsidRDefault="00C65D95" w:rsidP="00C65D95">
      <w:pPr>
        <w:ind w:firstLine="0"/>
        <w:rPr>
          <w:rFonts w:asciiTheme="minorHAnsi" w:hAnsiTheme="minorHAnsi" w:cstheme="minorBidi"/>
          <w:sz w:val="22"/>
          <w:szCs w:val="22"/>
        </w:rPr>
      </w:pPr>
    </w:p>
    <w:p w:rsidR="00C65D95" w:rsidRPr="00BF29B3" w:rsidRDefault="00C65D95" w:rsidP="00C65D95">
      <w:pPr>
        <w:ind w:firstLine="0"/>
        <w:rPr>
          <w:rFonts w:asciiTheme="minorHAnsi" w:hAnsiTheme="minorHAnsi" w:cstheme="minorBidi"/>
          <w:b/>
          <w:bCs/>
          <w:sz w:val="22"/>
          <w:szCs w:val="22"/>
        </w:rPr>
      </w:pPr>
      <w:r w:rsidRPr="00BF29B3">
        <w:rPr>
          <w:rFonts w:asciiTheme="minorHAnsi" w:hAnsiTheme="minorHAnsi" w:cstheme="minorBidi"/>
          <w:b/>
          <w:bCs/>
          <w:sz w:val="22"/>
          <w:szCs w:val="22"/>
        </w:rPr>
        <w:t>G4_5</w:t>
      </w:r>
    </w:p>
    <w:p w:rsidR="00C65D95" w:rsidRPr="00BF29B3" w:rsidRDefault="00C65D95" w:rsidP="00C65D95">
      <w:pPr>
        <w:autoSpaceDE w:val="0"/>
        <w:autoSpaceDN w:val="0"/>
        <w:adjustRightInd w:val="0"/>
        <w:spacing w:after="200" w:line="240" w:lineRule="auto"/>
        <w:ind w:left="720" w:firstLine="0"/>
        <w:jc w:val="left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sz w:val="22"/>
          <w:szCs w:val="22"/>
        </w:rPr>
        <w:t>We need to obtain these records for the study as soon as possible.  Is there something that can be done to speed up (or expedite) the process?</w:t>
      </w:r>
    </w:p>
    <w:p w:rsidR="00C65D95" w:rsidRPr="00BF29B3" w:rsidRDefault="00C65D95" w:rsidP="00C65D95">
      <w:pPr>
        <w:autoSpaceDE w:val="0"/>
        <w:autoSpaceDN w:val="0"/>
        <w:adjustRightInd w:val="0"/>
        <w:spacing w:after="200" w:line="240" w:lineRule="auto"/>
        <w:ind w:left="720" w:firstLine="0"/>
        <w:jc w:val="left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sz w:val="22"/>
          <w:szCs w:val="22"/>
        </w:rPr>
        <w:t>INTERVIEWER:  LISTEN TO POC TO DETERMINE IF THERE IS ANYTHING WE CAN DO TO HELP FACILITATE THEM SENDING IN RECORDS.  OFFER:</w:t>
      </w:r>
    </w:p>
    <w:p w:rsidR="00C65D95" w:rsidRPr="00BF29B3" w:rsidRDefault="00C65D95" w:rsidP="00C65D9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asciiTheme="minorHAnsi" w:hAnsiTheme="minorHAnsi" w:cstheme="minorBidi"/>
        </w:rPr>
      </w:pPr>
      <w:r w:rsidRPr="00BF29B3">
        <w:rPr>
          <w:rFonts w:asciiTheme="minorHAnsi" w:hAnsiTheme="minorHAnsi" w:cstheme="minorBidi"/>
        </w:rPr>
        <w:t>FTP AND SECURE E-MAIL</w:t>
      </w:r>
    </w:p>
    <w:p w:rsidR="00C65D95" w:rsidRPr="00BF29B3" w:rsidRDefault="00C65D95" w:rsidP="00C65D9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asciiTheme="minorHAnsi" w:hAnsiTheme="minorHAnsi" w:cstheme="minorBidi"/>
        </w:rPr>
      </w:pPr>
      <w:r w:rsidRPr="00BF29B3">
        <w:rPr>
          <w:rFonts w:asciiTheme="minorHAnsi" w:hAnsiTheme="minorHAnsi" w:cstheme="minorBidi"/>
        </w:rPr>
        <w:t>A FEDEX PICKUP FOR CASES THAT ARE ABOVE 15 PAIRS</w:t>
      </w:r>
    </w:p>
    <w:p w:rsidR="00C65D95" w:rsidRPr="00BF29B3" w:rsidRDefault="00C65D95" w:rsidP="00C65D95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sz w:val="22"/>
          <w:szCs w:val="22"/>
        </w:rPr>
        <w:t>When will you send us these records?</w:t>
      </w:r>
    </w:p>
    <w:p w:rsidR="00C65D95" w:rsidRPr="00BF29B3" w:rsidRDefault="00C65D95" w:rsidP="00C65D9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Theme="minorHAnsi" w:hAnsiTheme="minorHAnsi" w:cstheme="minorBidi"/>
          <w:sz w:val="22"/>
          <w:szCs w:val="22"/>
        </w:rPr>
      </w:pPr>
    </w:p>
    <w:p w:rsidR="00C65D95" w:rsidRPr="00BF29B3" w:rsidRDefault="00C65D95" w:rsidP="00C65D95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sz w:val="22"/>
          <w:szCs w:val="22"/>
        </w:rPr>
        <w:t>DATE:______________</w:t>
      </w:r>
    </w:p>
    <w:p w:rsidR="00C65D95" w:rsidRPr="00BF29B3" w:rsidRDefault="00C65D95" w:rsidP="00C65D9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Theme="minorHAnsi" w:hAnsiTheme="minorHAnsi" w:cstheme="minorBidi"/>
          <w:sz w:val="22"/>
          <w:szCs w:val="22"/>
        </w:rPr>
      </w:pPr>
    </w:p>
    <w:p w:rsidR="00C65D95" w:rsidRPr="00BF29B3" w:rsidRDefault="00C65D95" w:rsidP="00C65D95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sz w:val="22"/>
          <w:szCs w:val="22"/>
        </w:rPr>
        <w:t>IF DATE IS SELECTED REPEAT THE DATE AND DAY OF THE WEEK</w:t>
      </w:r>
    </w:p>
    <w:p w:rsidR="00C65D95" w:rsidRPr="00BF29B3" w:rsidRDefault="00C65D95" w:rsidP="00C65D9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sz w:val="22"/>
          <w:szCs w:val="22"/>
        </w:rPr>
        <w:t xml:space="preserve">  </w:t>
      </w:r>
    </w:p>
    <w:p w:rsidR="00C65D95" w:rsidRPr="00BF29B3" w:rsidRDefault="00C65D95" w:rsidP="00C65D95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sz w:val="22"/>
          <w:szCs w:val="22"/>
        </w:rPr>
        <w:t>OR</w:t>
      </w:r>
    </w:p>
    <w:p w:rsidR="00C65D95" w:rsidRPr="00BF29B3" w:rsidRDefault="00C65D95" w:rsidP="00C65D9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Theme="minorHAnsi" w:hAnsiTheme="minorHAnsi" w:cstheme="minorBidi"/>
          <w:sz w:val="22"/>
          <w:szCs w:val="22"/>
        </w:rPr>
      </w:pPr>
    </w:p>
    <w:p w:rsidR="00C65D95" w:rsidRPr="00BF29B3" w:rsidRDefault="00C65D95" w:rsidP="00C65D95">
      <w:pPr>
        <w:ind w:firstLine="0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sz w:val="22"/>
          <w:szCs w:val="22"/>
        </w:rPr>
        <w:t xml:space="preserve">____________(NUMBER)  </w:t>
      </w:r>
      <w:r w:rsidRPr="00BF29B3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62252ABE" wp14:editId="46E5B35C">
            <wp:extent cx="1019175" cy="4572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D95" w:rsidRPr="00BF29B3" w:rsidRDefault="00C65D95" w:rsidP="00C65D95">
      <w:pPr>
        <w:pStyle w:val="ListParagraph"/>
        <w:rPr>
          <w:rFonts w:asciiTheme="minorHAnsi" w:hAnsiTheme="minorHAnsi" w:cstheme="minorBidi"/>
        </w:rPr>
      </w:pPr>
    </w:p>
    <w:p w:rsidR="00FC369D" w:rsidRPr="00BF29B3" w:rsidRDefault="00FC369D" w:rsidP="00FC369D">
      <w:pPr>
        <w:keepNext/>
        <w:tabs>
          <w:tab w:val="left" w:pos="270"/>
        </w:tabs>
        <w:spacing w:line="240" w:lineRule="auto"/>
        <w:ind w:firstLine="0"/>
        <w:jc w:val="left"/>
        <w:rPr>
          <w:rFonts w:asciiTheme="minorHAnsi" w:hAnsiTheme="minorHAnsi" w:cstheme="minorBidi"/>
          <w:bCs/>
          <w:sz w:val="22"/>
          <w:szCs w:val="22"/>
        </w:rPr>
      </w:pPr>
      <w:r w:rsidRPr="00BF29B3">
        <w:rPr>
          <w:rFonts w:asciiTheme="minorHAnsi" w:hAnsiTheme="minorHAnsi" w:cstheme="minorBidi"/>
          <w:bCs/>
          <w:sz w:val="22"/>
          <w:szCs w:val="22"/>
        </w:rPr>
        <w:t xml:space="preserve">Please send in the complete </w:t>
      </w:r>
      <w:r w:rsidR="00CB744D" w:rsidRPr="006B02DA">
        <w:rPr>
          <w:rFonts w:asciiTheme="minorHAnsi" w:hAnsiTheme="minorHAnsi" w:cstheme="minorBidi"/>
          <w:bCs/>
          <w:sz w:val="22"/>
          <w:szCs w:val="22"/>
        </w:rPr>
        <w:t xml:space="preserve">[FILL_YR] </w:t>
      </w:r>
      <w:r w:rsidRPr="00BF29B3">
        <w:rPr>
          <w:rFonts w:asciiTheme="minorHAnsi" w:hAnsiTheme="minorHAnsi" w:cstheme="minorBidi"/>
          <w:bCs/>
          <w:sz w:val="22"/>
          <w:szCs w:val="22"/>
        </w:rPr>
        <w:t>records for each customer listed.  The information we are attempting to collect from these records includes NDC, drug name, date filled, quantity dispensed, days supplied, and payments for each prescription.</w:t>
      </w:r>
      <w:r w:rsidRPr="00BF29B3">
        <w:rPr>
          <w:rFonts w:asciiTheme="minorHAnsi" w:hAnsiTheme="minorHAnsi" w:cstheme="minorBidi"/>
          <w:b/>
          <w:sz w:val="22"/>
          <w:szCs w:val="22"/>
        </w:rPr>
        <w:t xml:space="preserve">   </w:t>
      </w:r>
      <w:r w:rsidRPr="00BF29B3">
        <w:rPr>
          <w:rFonts w:asciiTheme="minorHAnsi" w:hAnsiTheme="minorHAnsi" w:cstheme="minorBidi"/>
          <w:bCs/>
          <w:sz w:val="22"/>
          <w:szCs w:val="22"/>
        </w:rPr>
        <w:t xml:space="preserve"> </w:t>
      </w:r>
    </w:p>
    <w:p w:rsidR="00C65D95" w:rsidRPr="00BF29B3" w:rsidRDefault="00C65D95" w:rsidP="00C65D95">
      <w:pPr>
        <w:pStyle w:val="SL-FlLftSgl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jc w:val="left"/>
        <w:rPr>
          <w:rFonts w:asciiTheme="minorHAnsi" w:hAnsiTheme="minorHAnsi" w:cstheme="minorBidi"/>
          <w:sz w:val="22"/>
          <w:szCs w:val="22"/>
        </w:rPr>
      </w:pPr>
    </w:p>
    <w:p w:rsidR="00C65D95" w:rsidRPr="00BF29B3" w:rsidRDefault="00C65D95" w:rsidP="00C65D95">
      <w:pPr>
        <w:spacing w:line="240" w:lineRule="auto"/>
        <w:ind w:firstLine="0"/>
        <w:jc w:val="left"/>
        <w:rPr>
          <w:rFonts w:asciiTheme="minorHAnsi" w:hAnsiTheme="minorHAnsi" w:cstheme="minorBidi"/>
          <w:color w:val="0000FF"/>
          <w:sz w:val="22"/>
          <w:szCs w:val="22"/>
        </w:rPr>
      </w:pPr>
    </w:p>
    <w:p w:rsidR="00C65D95" w:rsidRPr="00BF29B3" w:rsidRDefault="00C65D95" w:rsidP="00C65D95">
      <w:pPr>
        <w:spacing w:line="240" w:lineRule="auto"/>
        <w:ind w:firstLine="0"/>
        <w:jc w:val="left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b/>
          <w:bCs/>
          <w:sz w:val="22"/>
          <w:szCs w:val="22"/>
        </w:rPr>
        <w:t>G4_6:</w:t>
      </w:r>
      <w:r w:rsidRPr="00BF29B3">
        <w:rPr>
          <w:rFonts w:asciiTheme="minorHAnsi" w:hAnsiTheme="minorHAnsi" w:cstheme="minorBidi"/>
          <w:sz w:val="22"/>
          <w:szCs w:val="22"/>
        </w:rPr>
        <w:t xml:space="preserve">  Thank you.  We will call you back if we do not receive the records by [FILL DATE FROM G4_5 (CALCULATE DATE IF DAYS/WEEKS ENTERED)].</w:t>
      </w:r>
    </w:p>
    <w:p w:rsidR="00C65D95" w:rsidRPr="00BF29B3" w:rsidRDefault="00C65D95" w:rsidP="00C65D95">
      <w:pPr>
        <w:spacing w:line="240" w:lineRule="auto"/>
        <w:ind w:firstLine="0"/>
        <w:jc w:val="left"/>
        <w:rPr>
          <w:rFonts w:asciiTheme="minorHAnsi" w:hAnsiTheme="minorHAnsi" w:cstheme="minorBidi"/>
          <w:color w:val="0000FF"/>
          <w:sz w:val="22"/>
          <w:szCs w:val="22"/>
        </w:rPr>
      </w:pPr>
    </w:p>
    <w:p w:rsidR="00C65D95" w:rsidRPr="00BF29B3" w:rsidRDefault="00C65D95" w:rsidP="00C65D95">
      <w:pPr>
        <w:ind w:firstLine="0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sz w:val="22"/>
          <w:szCs w:val="22"/>
        </w:rPr>
        <w:t xml:space="preserve">INTERVIEWER:  SET A CALL BACK AFTER THE RECORDS ARE EXPECTED SO WE CAN PROMPT AGAIN IF THEY STILLHAVE NOT BEEN RECEIVED.  </w:t>
      </w:r>
    </w:p>
    <w:p w:rsidR="00C65D95" w:rsidRPr="00BF29B3" w:rsidRDefault="00C65D95" w:rsidP="00C65D95">
      <w:pPr>
        <w:spacing w:line="240" w:lineRule="auto"/>
        <w:ind w:firstLine="0"/>
        <w:jc w:val="left"/>
        <w:rPr>
          <w:rFonts w:asciiTheme="minorHAnsi" w:hAnsiTheme="minorHAnsi" w:cstheme="minorBidi"/>
          <w:color w:val="0000FF"/>
          <w:sz w:val="22"/>
          <w:szCs w:val="22"/>
        </w:rPr>
      </w:pPr>
    </w:p>
    <w:p w:rsidR="00C65D95" w:rsidRPr="00BF29B3" w:rsidRDefault="00C65D95" w:rsidP="00C65D95">
      <w:pPr>
        <w:pStyle w:val="A3-1stTabLeader"/>
        <w:ind w:left="0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sz w:val="22"/>
          <w:szCs w:val="22"/>
        </w:rPr>
        <w:t>DATE SHOULD BE CALCULATED FROM G4_5.</w:t>
      </w:r>
    </w:p>
    <w:p w:rsidR="00C65D95" w:rsidRPr="00BF29B3" w:rsidRDefault="00C65D95" w:rsidP="00C65D95">
      <w:pPr>
        <w:pStyle w:val="A3-1stTabLeader"/>
        <w:ind w:left="0"/>
        <w:rPr>
          <w:rFonts w:asciiTheme="minorHAnsi" w:hAnsiTheme="minorHAnsi" w:cstheme="minorBidi"/>
          <w:sz w:val="22"/>
          <w:szCs w:val="22"/>
        </w:rPr>
      </w:pPr>
      <w:r w:rsidRPr="00BF29B3">
        <w:rPr>
          <w:rFonts w:asciiTheme="minorHAnsi" w:hAnsiTheme="minorHAnsi" w:cstheme="minorBidi"/>
          <w:sz w:val="22"/>
          <w:szCs w:val="22"/>
        </w:rPr>
        <w:t>GO TO EXIT SCREEN</w:t>
      </w:r>
    </w:p>
    <w:p w:rsidR="00A90F09" w:rsidRPr="00BF29B3" w:rsidRDefault="00A90F09" w:rsidP="00A90F09">
      <w:pPr>
        <w:spacing w:line="240" w:lineRule="auto"/>
        <w:ind w:firstLine="0"/>
        <w:jc w:val="left"/>
        <w:rPr>
          <w:rFonts w:asciiTheme="minorHAnsi" w:hAnsiTheme="minorHAnsi" w:cs="Arial"/>
          <w:color w:val="0000FF"/>
          <w:sz w:val="22"/>
          <w:szCs w:val="22"/>
        </w:rPr>
      </w:pPr>
    </w:p>
    <w:p w:rsidR="00A90F09" w:rsidRPr="00BF29B3" w:rsidRDefault="00A90F09" w:rsidP="00A90F09">
      <w:pPr>
        <w:spacing w:line="240" w:lineRule="auto"/>
        <w:ind w:firstLine="0"/>
        <w:jc w:val="left"/>
        <w:rPr>
          <w:rFonts w:asciiTheme="minorHAnsi" w:hAnsiTheme="minorHAnsi" w:cs="Arial"/>
          <w:color w:val="0000FF"/>
          <w:sz w:val="22"/>
          <w:szCs w:val="22"/>
        </w:rPr>
      </w:pPr>
    </w:p>
    <w:p w:rsidR="00A90F09" w:rsidRPr="00BF29B3" w:rsidRDefault="00A90F09" w:rsidP="00A90F09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A90F09" w:rsidRPr="00BF29B3" w:rsidRDefault="00A90F09" w:rsidP="00A90F09">
      <w:pPr>
        <w:pStyle w:val="Q1-FirstLevelQuestion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b/>
          <w:bCs/>
        </w:rPr>
        <w:t>G5.</w:t>
      </w:r>
      <w:r w:rsidRPr="00BF29B3">
        <w:rPr>
          <w:rFonts w:asciiTheme="minorHAnsi" w:hAnsiTheme="minorHAnsi" w:cs="Arial"/>
        </w:rPr>
        <w:t xml:space="preserve">  I'm sorry.  Let me re-send the authorization form[s] to you.</w:t>
      </w:r>
    </w:p>
    <w:p w:rsidR="00A90F09" w:rsidRPr="00BF29B3" w:rsidRDefault="00A90F09" w:rsidP="00A90F09">
      <w:pPr>
        <w:pStyle w:val="A4-1stTabLine"/>
        <w:shd w:val="clear" w:color="auto" w:fill="FFFFFF"/>
        <w:tabs>
          <w:tab w:val="left" w:pos="700"/>
          <w:tab w:val="left" w:pos="2970"/>
        </w:tabs>
        <w:spacing w:before="60"/>
        <w:ind w:left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   I need to be sure I have the correct information for the packet.  Should I direct it to you?</w:t>
      </w:r>
    </w:p>
    <w:p w:rsidR="00A90F09" w:rsidRPr="00BF29B3" w:rsidRDefault="00A90F09" w:rsidP="00A90F09">
      <w:pPr>
        <w:pStyle w:val="A4-1stTabLine"/>
        <w:shd w:val="clear" w:color="auto" w:fill="FFFFFF"/>
        <w:tabs>
          <w:tab w:val="left" w:pos="700"/>
          <w:tab w:val="left" w:pos="2970"/>
        </w:tabs>
        <w:spacing w:before="60"/>
        <w:ind w:left="0"/>
        <w:rPr>
          <w:rFonts w:asciiTheme="minorHAnsi" w:hAnsiTheme="minorHAnsi" w:cs="Arial"/>
        </w:rPr>
      </w:pPr>
    </w:p>
    <w:p w:rsidR="00A90F09" w:rsidRPr="00BF29B3" w:rsidRDefault="00A90F09" w:rsidP="00A90F09">
      <w:pPr>
        <w:pStyle w:val="Q1-FirstLevelQuestion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  <w:t>YES       = 1</w:t>
      </w:r>
    </w:p>
    <w:p w:rsidR="00A90F09" w:rsidRPr="00BF29B3" w:rsidRDefault="00A90F09" w:rsidP="00A90F09">
      <w:pPr>
        <w:pStyle w:val="Q1-FirstLevelQuestion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  <w:t>NO         = 2</w:t>
      </w:r>
    </w:p>
    <w:p w:rsidR="00A90F09" w:rsidRPr="00BF29B3" w:rsidRDefault="00A90F09" w:rsidP="00A90F09">
      <w:pPr>
        <w:pStyle w:val="Q1-FirstLevelQuestion"/>
        <w:shd w:val="clear" w:color="auto" w:fill="FFFFFF"/>
        <w:spacing w:line="240" w:lineRule="auto"/>
        <w:ind w:firstLine="0"/>
        <w:rPr>
          <w:rFonts w:asciiTheme="minorHAnsi" w:hAnsiTheme="minorHAnsi" w:cs="Arial"/>
        </w:rPr>
      </w:pPr>
    </w:p>
    <w:p w:rsidR="00A90F09" w:rsidRPr="00BF29B3" w:rsidRDefault="00A90F09" w:rsidP="00A90F09">
      <w:pPr>
        <w:pStyle w:val="Q1-FirstLevelQuestion"/>
        <w:numPr>
          <w:ilvl w:val="0"/>
          <w:numId w:val="34"/>
        </w:numPr>
        <w:shd w:val="clear" w:color="auto" w:fill="FFFFFF"/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IF PERSON ON PHONE WANTS TO PROVIDE DATA BEFORE RECEIVING AUTHORIZATION FORMS:  In order to remain HIPAA compliant, I need to send you the authorization form[s] first.  Once you have received the form[s], then we can arrange for the collection of the data.</w:t>
      </w:r>
    </w:p>
    <w:p w:rsidR="00A90F09" w:rsidRPr="00BF29B3" w:rsidRDefault="00A90F09" w:rsidP="00A90F09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/>
          <w:color w:val="FF6600"/>
        </w:rPr>
      </w:pPr>
    </w:p>
    <w:p w:rsidR="00A90F09" w:rsidRPr="00BF29B3" w:rsidRDefault="00A4429C" w:rsidP="00A90F09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before="40" w:after="40" w:line="240" w:lineRule="auto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</w:t>
      </w:r>
      <w:r w:rsidR="00A90F09" w:rsidRPr="00BF29B3">
        <w:rPr>
          <w:rFonts w:asciiTheme="minorHAnsi" w:hAnsiTheme="minorHAnsi" w:cs="Arial"/>
        </w:rPr>
        <w:t xml:space="preserve">[IF G5=1, GO TO CONTACT_BLOCK, </w:t>
      </w:r>
    </w:p>
    <w:p w:rsidR="00A90F09" w:rsidRPr="00BF29B3" w:rsidRDefault="00A90F09" w:rsidP="00A90F09">
      <w:pPr>
        <w:pStyle w:val="Q1-FirstLevelQuestion"/>
        <w:shd w:val="clear" w:color="auto" w:fill="FFFFFF"/>
        <w:spacing w:before="40" w:after="4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IF G5=2, GO TO CONTACT_BLOCK, ] </w:t>
      </w:r>
    </w:p>
    <w:p w:rsidR="00C65D95" w:rsidRPr="00BF29B3" w:rsidRDefault="00C65D95" w:rsidP="00A90F09">
      <w:pPr>
        <w:spacing w:line="240" w:lineRule="auto"/>
        <w:ind w:firstLine="0"/>
        <w:jc w:val="left"/>
        <w:rPr>
          <w:rFonts w:asciiTheme="minorHAnsi" w:hAnsiTheme="minorHAnsi"/>
          <w:color w:val="0000FF"/>
        </w:rPr>
      </w:pPr>
      <w:r w:rsidRPr="00BF29B3">
        <w:rPr>
          <w:rFonts w:asciiTheme="minorHAnsi" w:hAnsiTheme="minorHAnsi" w:cs="Arial"/>
          <w:color w:val="0000FF"/>
          <w:sz w:val="22"/>
          <w:szCs w:val="22"/>
        </w:rPr>
        <w:br w:type="page"/>
      </w:r>
    </w:p>
    <w:p w:rsidR="004C163A" w:rsidRPr="00BF29B3" w:rsidRDefault="00A90F09" w:rsidP="00992296">
      <w:pPr>
        <w:shd w:val="clear" w:color="auto" w:fill="FFFFFF"/>
        <w:spacing w:line="240" w:lineRule="auto"/>
        <w:jc w:val="center"/>
        <w:rPr>
          <w:rFonts w:asciiTheme="minorHAnsi" w:hAnsiTheme="minorHAnsi" w:cs="Arial"/>
          <w:b/>
          <w:bCs/>
          <w:caps/>
        </w:rPr>
      </w:pPr>
      <w:r w:rsidRPr="00BF29B3" w:rsidDel="00A90F09">
        <w:rPr>
          <w:rFonts w:asciiTheme="minorHAnsi" w:hAnsiTheme="minorHAnsi"/>
          <w:color w:val="0000FF"/>
        </w:rPr>
        <w:lastRenderedPageBreak/>
        <w:t xml:space="preserve"> </w:t>
      </w:r>
      <w:r w:rsidR="006E09A6" w:rsidRPr="00BF29B3">
        <w:rPr>
          <w:rFonts w:asciiTheme="minorHAnsi" w:hAnsiTheme="minorHAnsi" w:cs="Arial"/>
          <w:b/>
          <w:bCs/>
          <w:caps/>
        </w:rPr>
        <w:t>[H]</w:t>
      </w:r>
      <w:r w:rsidR="004C163A" w:rsidRPr="00BF29B3">
        <w:rPr>
          <w:rFonts w:asciiTheme="minorHAnsi" w:hAnsiTheme="minorHAnsi" w:cs="Arial"/>
          <w:b/>
          <w:bCs/>
          <w:caps/>
        </w:rPr>
        <w:t xml:space="preserve">Bad </w:t>
      </w:r>
      <w:r w:rsidR="006E09A6" w:rsidRPr="00BF29B3">
        <w:rPr>
          <w:rFonts w:asciiTheme="minorHAnsi" w:hAnsiTheme="minorHAnsi" w:cs="Arial"/>
          <w:b/>
          <w:bCs/>
          <w:caps/>
        </w:rPr>
        <w:t xml:space="preserve">INFO FOR </w:t>
      </w:r>
      <w:r w:rsidR="009309CF" w:rsidRPr="00BF29B3">
        <w:rPr>
          <w:rFonts w:asciiTheme="minorHAnsi" w:hAnsiTheme="minorHAnsi" w:cs="Arial"/>
          <w:b/>
          <w:bCs/>
          <w:caps/>
        </w:rPr>
        <w:t>OTHER Dep</w:t>
      </w:r>
      <w:r w:rsidR="006E09A6" w:rsidRPr="00BF29B3">
        <w:rPr>
          <w:rFonts w:asciiTheme="minorHAnsi" w:hAnsiTheme="minorHAnsi" w:cs="Arial"/>
          <w:b/>
          <w:bCs/>
          <w:caps/>
        </w:rPr>
        <w:t>T.</w:t>
      </w:r>
      <w:r w:rsidR="009309CF" w:rsidRPr="00BF29B3">
        <w:rPr>
          <w:rFonts w:asciiTheme="minorHAnsi" w:hAnsiTheme="minorHAnsi" w:cs="Arial"/>
          <w:b/>
          <w:bCs/>
          <w:caps/>
        </w:rPr>
        <w:t>/corp</w:t>
      </w:r>
      <w:r w:rsidR="006E09A6" w:rsidRPr="00BF29B3">
        <w:rPr>
          <w:rFonts w:asciiTheme="minorHAnsi" w:hAnsiTheme="minorHAnsi" w:cs="Arial"/>
          <w:b/>
          <w:bCs/>
          <w:caps/>
        </w:rPr>
        <w:t>.</w:t>
      </w:r>
    </w:p>
    <w:p w:rsidR="004C163A" w:rsidRPr="00BF29B3" w:rsidRDefault="004C163A" w:rsidP="00992296">
      <w:pPr>
        <w:pStyle w:val="Q1-FirstLevelQuestion"/>
        <w:shd w:val="clear" w:color="auto" w:fill="FFFFFF"/>
        <w:tabs>
          <w:tab w:val="left" w:pos="0"/>
        </w:tabs>
        <w:ind w:left="0" w:firstLine="0"/>
        <w:rPr>
          <w:rFonts w:asciiTheme="minorHAnsi" w:hAnsiTheme="minorHAnsi" w:cs="Arial"/>
          <w:b/>
          <w:bCs/>
        </w:rPr>
      </w:pPr>
    </w:p>
    <w:p w:rsidR="00A8195D" w:rsidRPr="00BF29B3" w:rsidRDefault="00A8195D" w:rsidP="00992296">
      <w:pPr>
        <w:pStyle w:val="Q1-FirstLevelQuestion"/>
        <w:shd w:val="clear" w:color="auto" w:fill="FFFFFF"/>
        <w:tabs>
          <w:tab w:val="left" w:pos="0"/>
        </w:tabs>
        <w:ind w:left="0" w:firstLine="0"/>
        <w:rPr>
          <w:rFonts w:asciiTheme="minorHAnsi" w:hAnsiTheme="minorHAnsi" w:cs="Arial"/>
          <w:color w:val="0000FF"/>
        </w:rPr>
      </w:pPr>
    </w:p>
    <w:p w:rsidR="00760A8F" w:rsidRPr="00BF29B3" w:rsidRDefault="00A8195D" w:rsidP="00992296">
      <w:pPr>
        <w:pStyle w:val="Q1-FirstLevelQuestion"/>
        <w:shd w:val="clear" w:color="auto" w:fill="FFFFFF"/>
        <w:tabs>
          <w:tab w:val="left" w:pos="0"/>
        </w:tabs>
        <w:ind w:left="0" w:firstLine="0"/>
        <w:jc w:val="left"/>
        <w:rPr>
          <w:rFonts w:asciiTheme="minorHAnsi" w:hAnsiTheme="minorHAnsi" w:cs="Arial"/>
          <w:szCs w:val="18"/>
        </w:rPr>
      </w:pPr>
      <w:r w:rsidRPr="00BF29B3">
        <w:rPr>
          <w:rFonts w:asciiTheme="minorHAnsi" w:hAnsiTheme="minorHAnsi" w:cs="Arial"/>
          <w:b/>
          <w:bCs/>
        </w:rPr>
        <w:t>H1</w:t>
      </w:r>
      <w:r w:rsidRPr="00BF29B3">
        <w:rPr>
          <w:rFonts w:asciiTheme="minorHAnsi" w:hAnsiTheme="minorHAnsi" w:cs="Arial"/>
        </w:rPr>
        <w:t xml:space="preserve">. </w:t>
      </w:r>
      <w:r w:rsidR="00760A8F" w:rsidRPr="00BF29B3">
        <w:rPr>
          <w:rFonts w:asciiTheme="minorHAnsi" w:hAnsiTheme="minorHAnsi" w:cs="Arial"/>
        </w:rPr>
        <w:t xml:space="preserve">ASK (BY NAME) TO SPEAK WITH THE POC WHO DEALS WITH THE </w:t>
      </w:r>
      <w:r w:rsidR="00021797" w:rsidRPr="00BF29B3">
        <w:rPr>
          <w:rFonts w:asciiTheme="minorHAnsi" w:hAnsiTheme="minorHAnsi" w:cs="Arial"/>
        </w:rPr>
        <w:t>OTHER DEPARTMENT OR CORPORATE OFFICE</w:t>
      </w:r>
      <w:r w:rsidR="00760A8F" w:rsidRPr="00BF29B3">
        <w:rPr>
          <w:rFonts w:asciiTheme="minorHAnsi" w:hAnsiTheme="minorHAnsi" w:cs="Arial"/>
        </w:rPr>
        <w:t xml:space="preserve"> </w:t>
      </w:r>
    </w:p>
    <w:p w:rsidR="00760A8F" w:rsidRPr="00BF29B3" w:rsidRDefault="00760A8F" w:rsidP="00992296">
      <w:pPr>
        <w:pStyle w:val="Q1-FirstLevelQuestion"/>
        <w:shd w:val="clear" w:color="auto" w:fill="FFFFFF"/>
        <w:tabs>
          <w:tab w:val="left" w:pos="0"/>
        </w:tabs>
        <w:ind w:left="0" w:firstLine="0"/>
        <w:jc w:val="left"/>
        <w:rPr>
          <w:rFonts w:asciiTheme="minorHAnsi" w:hAnsiTheme="minorHAnsi" w:cs="Arial"/>
          <w:szCs w:val="18"/>
        </w:rPr>
      </w:pPr>
    </w:p>
    <w:p w:rsidR="007A0469" w:rsidRPr="00BF29B3" w:rsidRDefault="00760A8F" w:rsidP="00992296">
      <w:pPr>
        <w:pStyle w:val="Q1-FirstLevelQuestion"/>
        <w:shd w:val="clear" w:color="auto" w:fill="FFFFFF"/>
        <w:tabs>
          <w:tab w:val="left" w:pos="0"/>
        </w:tabs>
        <w:ind w:left="0" w:firstLine="0"/>
        <w:jc w:val="left"/>
        <w:rPr>
          <w:rFonts w:asciiTheme="minorHAnsi" w:hAnsiTheme="minorHAnsi" w:cs="Arial"/>
          <w:szCs w:val="18"/>
        </w:rPr>
      </w:pPr>
      <w:r w:rsidRPr="00BF29B3">
        <w:rPr>
          <w:rFonts w:asciiTheme="minorHAnsi" w:hAnsiTheme="minorHAnsi" w:cs="Arial"/>
          <w:szCs w:val="18"/>
        </w:rPr>
        <w:t xml:space="preserve">     </w:t>
      </w:r>
      <w:r w:rsidR="00A8195D" w:rsidRPr="00BF29B3">
        <w:rPr>
          <w:rFonts w:asciiTheme="minorHAnsi" w:hAnsiTheme="minorHAnsi" w:cs="Arial"/>
          <w:szCs w:val="18"/>
        </w:rPr>
        <w:t>This is (YOUR NAME)</w:t>
      </w:r>
      <w:r w:rsidR="00A8195D" w:rsidRPr="00BF29B3">
        <w:rPr>
          <w:rFonts w:asciiTheme="minorHAnsi" w:hAnsiTheme="minorHAnsi" w:cs="Arial"/>
          <w:b/>
          <w:bCs/>
          <w:szCs w:val="18"/>
        </w:rPr>
        <w:t xml:space="preserve"> </w:t>
      </w:r>
      <w:r w:rsidR="00A8195D" w:rsidRPr="00BF29B3">
        <w:rPr>
          <w:rFonts w:asciiTheme="minorHAnsi" w:hAnsiTheme="minorHAnsi" w:cs="Arial"/>
          <w:szCs w:val="18"/>
        </w:rPr>
        <w:t>calling on behalf of th</w:t>
      </w:r>
      <w:r w:rsidR="007A0469" w:rsidRPr="00BF29B3">
        <w:rPr>
          <w:rFonts w:asciiTheme="minorHAnsi" w:hAnsiTheme="minorHAnsi" w:cs="Arial"/>
          <w:szCs w:val="18"/>
        </w:rPr>
        <w:t xml:space="preserve">e U.S. Department of Health and </w:t>
      </w:r>
      <w:r w:rsidR="00A8195D" w:rsidRPr="00BF29B3">
        <w:rPr>
          <w:rFonts w:asciiTheme="minorHAnsi" w:hAnsiTheme="minorHAnsi" w:cs="Arial"/>
          <w:szCs w:val="18"/>
        </w:rPr>
        <w:t xml:space="preserve">Human Services. </w:t>
      </w:r>
    </w:p>
    <w:p w:rsidR="007A0469" w:rsidRPr="00BF29B3" w:rsidRDefault="007A0469" w:rsidP="00992296">
      <w:pPr>
        <w:pStyle w:val="Q1-FirstLevelQuestion"/>
        <w:shd w:val="clear" w:color="auto" w:fill="FFFFFF"/>
        <w:tabs>
          <w:tab w:val="left" w:pos="0"/>
        </w:tabs>
        <w:ind w:left="0" w:firstLine="0"/>
        <w:jc w:val="left"/>
        <w:rPr>
          <w:rFonts w:asciiTheme="minorHAnsi" w:hAnsiTheme="minorHAnsi" w:cs="Arial"/>
          <w:szCs w:val="18"/>
        </w:rPr>
      </w:pPr>
      <w:r w:rsidRPr="00BF29B3">
        <w:rPr>
          <w:rFonts w:asciiTheme="minorHAnsi" w:hAnsiTheme="minorHAnsi" w:cs="Arial"/>
          <w:szCs w:val="18"/>
        </w:rPr>
        <w:t xml:space="preserve">     For quality assurance and training purposes, this call may be monitored.</w:t>
      </w:r>
    </w:p>
    <w:p w:rsidR="007A0469" w:rsidRPr="00BF29B3" w:rsidRDefault="007A0469" w:rsidP="00992296">
      <w:pPr>
        <w:pStyle w:val="Q1-FirstLevelQuestion"/>
        <w:shd w:val="clear" w:color="auto" w:fill="FFFFFF"/>
        <w:tabs>
          <w:tab w:val="left" w:pos="0"/>
        </w:tabs>
        <w:ind w:left="0" w:firstLine="0"/>
        <w:jc w:val="left"/>
        <w:rPr>
          <w:rFonts w:asciiTheme="minorHAnsi" w:hAnsiTheme="minorHAnsi" w:cs="Arial"/>
          <w:szCs w:val="18"/>
        </w:rPr>
      </w:pPr>
    </w:p>
    <w:p w:rsidR="00A8195D" w:rsidRPr="00BF29B3" w:rsidRDefault="007A0469" w:rsidP="00992296">
      <w:pPr>
        <w:pStyle w:val="Q1-FirstLevelQuestion"/>
        <w:shd w:val="clear" w:color="auto" w:fill="FFFFFF"/>
        <w:tabs>
          <w:tab w:val="left" w:pos="0"/>
        </w:tabs>
        <w:ind w:left="0" w:firstLine="0"/>
        <w:jc w:val="left"/>
        <w:rPr>
          <w:rFonts w:asciiTheme="minorHAnsi" w:hAnsiTheme="minorHAnsi" w:cs="Arial"/>
          <w:szCs w:val="18"/>
        </w:rPr>
      </w:pPr>
      <w:r w:rsidRPr="00BF29B3">
        <w:rPr>
          <w:rFonts w:asciiTheme="minorHAnsi" w:hAnsiTheme="minorHAnsi" w:cs="Arial"/>
          <w:szCs w:val="18"/>
        </w:rPr>
        <w:t xml:space="preserve">     </w:t>
      </w:r>
      <w:r w:rsidR="00A8195D" w:rsidRPr="00BF29B3">
        <w:rPr>
          <w:rFonts w:asciiTheme="minorHAnsi" w:hAnsiTheme="minorHAnsi" w:cs="Arial"/>
          <w:szCs w:val="18"/>
        </w:rPr>
        <w:t>We previously spoke about the MEPS study.</w:t>
      </w:r>
      <w:r w:rsidR="00A8195D" w:rsidRPr="00BF29B3">
        <w:rPr>
          <w:rFonts w:asciiTheme="minorHAnsi" w:hAnsiTheme="minorHAnsi" w:cs="Arial"/>
          <w:b/>
          <w:bCs/>
          <w:szCs w:val="18"/>
        </w:rPr>
        <w:t xml:space="preserve">  </w:t>
      </w:r>
      <w:r w:rsidR="00A8195D" w:rsidRPr="00BF29B3">
        <w:rPr>
          <w:rFonts w:asciiTheme="minorHAnsi" w:hAnsiTheme="minorHAnsi" w:cs="Arial"/>
          <w:szCs w:val="18"/>
        </w:rPr>
        <w:t>Thank you for providing the contact information for</w:t>
      </w:r>
    </w:p>
    <w:p w:rsidR="00E97234" w:rsidRPr="00BF29B3" w:rsidRDefault="00760A8F" w:rsidP="00992296">
      <w:pPr>
        <w:pStyle w:val="Q1-FirstLevelQuestion"/>
        <w:shd w:val="clear" w:color="auto" w:fill="FFFFFF"/>
        <w:tabs>
          <w:tab w:val="left" w:pos="0"/>
        </w:tabs>
        <w:ind w:left="0" w:firstLine="0"/>
        <w:jc w:val="left"/>
        <w:rPr>
          <w:rFonts w:asciiTheme="minorHAnsi" w:hAnsiTheme="minorHAnsi" w:cs="Arial"/>
          <w:szCs w:val="18"/>
        </w:rPr>
      </w:pPr>
      <w:r w:rsidRPr="00BF29B3">
        <w:rPr>
          <w:rFonts w:asciiTheme="minorHAnsi" w:hAnsiTheme="minorHAnsi" w:cs="Arial"/>
          <w:szCs w:val="18"/>
        </w:rPr>
        <w:t xml:space="preserve">     </w:t>
      </w:r>
      <w:r w:rsidR="00A8195D" w:rsidRPr="00BF29B3">
        <w:rPr>
          <w:rFonts w:asciiTheme="minorHAnsi" w:hAnsiTheme="minorHAnsi" w:cs="Arial"/>
          <w:szCs w:val="18"/>
        </w:rPr>
        <w:t>[</w:t>
      </w:r>
      <w:r w:rsidR="00CF2BDF" w:rsidRPr="00BF29B3">
        <w:rPr>
          <w:rFonts w:asciiTheme="minorHAnsi" w:hAnsiTheme="minorHAnsi" w:cs="Arial"/>
          <w:szCs w:val="18"/>
        </w:rPr>
        <w:t xml:space="preserve">CORPORATE/DEPARTMENT </w:t>
      </w:r>
      <w:r w:rsidR="00A8195D" w:rsidRPr="00BF29B3">
        <w:rPr>
          <w:rFonts w:asciiTheme="minorHAnsi" w:hAnsiTheme="minorHAnsi" w:cs="Arial"/>
          <w:szCs w:val="18"/>
        </w:rPr>
        <w:t>NAME]. Unfortunately we were unable to locate [</w:t>
      </w:r>
      <w:r w:rsidR="00CF2BDF" w:rsidRPr="00BF29B3">
        <w:rPr>
          <w:rFonts w:asciiTheme="minorHAnsi" w:hAnsiTheme="minorHAnsi" w:cs="Arial"/>
          <w:szCs w:val="18"/>
        </w:rPr>
        <w:t xml:space="preserve">CORPORATE/DEPARTMENT </w:t>
      </w:r>
      <w:r w:rsidR="00A8195D" w:rsidRPr="00BF29B3">
        <w:rPr>
          <w:rFonts w:asciiTheme="minorHAnsi" w:hAnsiTheme="minorHAnsi" w:cs="Arial"/>
          <w:szCs w:val="18"/>
        </w:rPr>
        <w:t>NAME] with the</w:t>
      </w:r>
    </w:p>
    <w:p w:rsidR="00760A8F" w:rsidRPr="00BF29B3" w:rsidRDefault="00760A8F" w:rsidP="00992296">
      <w:pPr>
        <w:pStyle w:val="Q1-FirstLevelQuestion"/>
        <w:shd w:val="clear" w:color="auto" w:fill="FFFFFF"/>
        <w:tabs>
          <w:tab w:val="left" w:pos="0"/>
        </w:tabs>
        <w:ind w:left="0" w:firstLine="0"/>
        <w:jc w:val="left"/>
        <w:rPr>
          <w:rFonts w:asciiTheme="minorHAnsi" w:hAnsiTheme="minorHAnsi" w:cs="Arial"/>
          <w:szCs w:val="18"/>
        </w:rPr>
      </w:pPr>
      <w:r w:rsidRPr="00BF29B3">
        <w:rPr>
          <w:rFonts w:asciiTheme="minorHAnsi" w:hAnsiTheme="minorHAnsi" w:cs="Arial"/>
          <w:szCs w:val="18"/>
        </w:rPr>
        <w:t xml:space="preserve">     </w:t>
      </w:r>
      <w:r w:rsidR="00A8195D" w:rsidRPr="00BF29B3">
        <w:rPr>
          <w:rFonts w:asciiTheme="minorHAnsi" w:hAnsiTheme="minorHAnsi" w:cs="Arial"/>
          <w:szCs w:val="18"/>
        </w:rPr>
        <w:t>contact  information you provided. Could you please verify the contact information we currently have for</w:t>
      </w:r>
      <w:r w:rsidR="00D67AC5" w:rsidRPr="00BF29B3">
        <w:rPr>
          <w:rFonts w:asciiTheme="minorHAnsi" w:hAnsiTheme="minorHAnsi" w:cs="Arial"/>
          <w:szCs w:val="18"/>
        </w:rPr>
        <w:t xml:space="preserve"> </w:t>
      </w:r>
      <w:r w:rsidRPr="00BF29B3">
        <w:rPr>
          <w:rFonts w:asciiTheme="minorHAnsi" w:hAnsiTheme="minorHAnsi" w:cs="Arial"/>
          <w:szCs w:val="18"/>
        </w:rPr>
        <w:t xml:space="preserve">   </w:t>
      </w:r>
    </w:p>
    <w:p w:rsidR="00A8195D" w:rsidRPr="00BF29B3" w:rsidRDefault="00760A8F" w:rsidP="00992296">
      <w:pPr>
        <w:pStyle w:val="Q1-FirstLevelQuestion"/>
        <w:shd w:val="clear" w:color="auto" w:fill="FFFFFF"/>
        <w:tabs>
          <w:tab w:val="left" w:pos="0"/>
        </w:tabs>
        <w:ind w:left="0" w:firstLine="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szCs w:val="18"/>
        </w:rPr>
        <w:t xml:space="preserve">     </w:t>
      </w:r>
      <w:r w:rsidR="00A8195D" w:rsidRPr="00BF29B3">
        <w:rPr>
          <w:rFonts w:asciiTheme="minorHAnsi" w:hAnsiTheme="minorHAnsi" w:cs="Arial"/>
          <w:szCs w:val="18"/>
        </w:rPr>
        <w:t>[</w:t>
      </w:r>
      <w:r w:rsidR="00CF2BDF" w:rsidRPr="00BF29B3">
        <w:rPr>
          <w:rFonts w:asciiTheme="minorHAnsi" w:hAnsiTheme="minorHAnsi" w:cs="Arial"/>
          <w:szCs w:val="18"/>
        </w:rPr>
        <w:t xml:space="preserve">CORPORATE/DEPARTMENT </w:t>
      </w:r>
      <w:r w:rsidR="00A8195D" w:rsidRPr="00BF29B3">
        <w:rPr>
          <w:rFonts w:asciiTheme="minorHAnsi" w:hAnsiTheme="minorHAnsi" w:cs="Arial"/>
          <w:szCs w:val="18"/>
        </w:rPr>
        <w:t>NAME]?</w:t>
      </w:r>
      <w:r w:rsidR="00A8195D" w:rsidRPr="00BF29B3">
        <w:rPr>
          <w:rFonts w:asciiTheme="minorHAnsi" w:hAnsiTheme="minorHAnsi" w:cs="Arial"/>
        </w:rPr>
        <w:t xml:space="preserve"> </w:t>
      </w:r>
    </w:p>
    <w:p w:rsidR="00A8195D" w:rsidRPr="00BF29B3" w:rsidRDefault="00A8195D" w:rsidP="00992296">
      <w:pPr>
        <w:pStyle w:val="A4-1stTabLine"/>
        <w:shd w:val="clear" w:color="auto" w:fill="FFFFFF"/>
        <w:tabs>
          <w:tab w:val="clear" w:pos="1872"/>
          <w:tab w:val="left" w:pos="3420"/>
        </w:tabs>
        <w:spacing w:before="100"/>
        <w:rPr>
          <w:rFonts w:asciiTheme="minorHAnsi" w:hAnsiTheme="minorHAnsi" w:cs="Arial"/>
        </w:rPr>
      </w:pPr>
    </w:p>
    <w:p w:rsidR="00A8195D" w:rsidRPr="00BF29B3" w:rsidRDefault="00A8195D" w:rsidP="00992296">
      <w:pPr>
        <w:pStyle w:val="A4-1stTabLine"/>
        <w:shd w:val="clear" w:color="auto" w:fill="FFFFFF"/>
        <w:tabs>
          <w:tab w:val="clear" w:pos="1872"/>
          <w:tab w:val="left" w:pos="3420"/>
        </w:tabs>
        <w:spacing w:before="10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szCs w:val="18"/>
        </w:rPr>
        <w:t xml:space="preserve">[PRESENT </w:t>
      </w:r>
      <w:r w:rsidR="00CF2BDF" w:rsidRPr="00BF29B3">
        <w:rPr>
          <w:rFonts w:asciiTheme="minorHAnsi" w:hAnsiTheme="minorHAnsi" w:cs="Arial"/>
          <w:szCs w:val="18"/>
        </w:rPr>
        <w:t>CORPORATE/DEPARTMENT</w:t>
      </w:r>
      <w:r w:rsidRPr="00BF29B3">
        <w:rPr>
          <w:rFonts w:asciiTheme="minorHAnsi" w:hAnsiTheme="minorHAnsi" w:cs="Arial"/>
          <w:szCs w:val="18"/>
        </w:rPr>
        <w:t xml:space="preserve"> CONTACT INFO HERE</w:t>
      </w:r>
      <w:r w:rsidRPr="00BF29B3">
        <w:rPr>
          <w:rFonts w:asciiTheme="minorHAnsi" w:hAnsiTheme="minorHAnsi" w:cs="Arial"/>
        </w:rPr>
        <w:t>]</w:t>
      </w:r>
    </w:p>
    <w:p w:rsidR="00A8195D" w:rsidRPr="00BF29B3" w:rsidRDefault="00A8195D" w:rsidP="00992296">
      <w:pPr>
        <w:pStyle w:val="A4-1stTabLine"/>
        <w:shd w:val="clear" w:color="auto" w:fill="FFFFFF"/>
        <w:tabs>
          <w:tab w:val="clear" w:pos="1872"/>
          <w:tab w:val="left" w:pos="3420"/>
        </w:tabs>
        <w:spacing w:before="10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</w:t>
      </w:r>
      <w:r w:rsidR="009309CF" w:rsidRPr="00BF29B3">
        <w:rPr>
          <w:rFonts w:asciiTheme="minorHAnsi" w:hAnsiTheme="minorHAnsi" w:cs="Arial"/>
        </w:rPr>
        <w:t xml:space="preserve">OTHER DEPARTMENT/CORPORATE OFFICE </w:t>
      </w:r>
      <w:r w:rsidRPr="00BF29B3">
        <w:rPr>
          <w:rFonts w:asciiTheme="minorHAnsi" w:hAnsiTheme="minorHAnsi" w:cs="Arial"/>
        </w:rPr>
        <w:t>CONTACT INFO IS CORRECT</w:t>
      </w:r>
      <w:r w:rsidRPr="00BF29B3">
        <w:rPr>
          <w:rFonts w:asciiTheme="minorHAnsi" w:hAnsiTheme="minorHAnsi" w:cs="Arial"/>
        </w:rPr>
        <w:tab/>
        <w:t>=1</w:t>
      </w:r>
    </w:p>
    <w:p w:rsidR="00A8195D" w:rsidRPr="00BF29B3" w:rsidRDefault="00A8195D" w:rsidP="00992296">
      <w:pPr>
        <w:pStyle w:val="A4-1stTabLine"/>
        <w:shd w:val="clear" w:color="auto" w:fill="FFFFFF"/>
        <w:tabs>
          <w:tab w:val="clear" w:pos="1872"/>
          <w:tab w:val="left" w:pos="3420"/>
        </w:tabs>
        <w:spacing w:before="10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</w:t>
      </w:r>
      <w:r w:rsidR="009309CF" w:rsidRPr="00BF29B3">
        <w:rPr>
          <w:rFonts w:asciiTheme="minorHAnsi" w:hAnsiTheme="minorHAnsi" w:cs="Arial"/>
        </w:rPr>
        <w:t xml:space="preserve">OTHER DEPARTMENT/CORPORATE OFFICE </w:t>
      </w:r>
      <w:r w:rsidRPr="00BF29B3">
        <w:rPr>
          <w:rFonts w:asciiTheme="minorHAnsi" w:hAnsiTheme="minorHAnsi" w:cs="Arial"/>
        </w:rPr>
        <w:t>CONTACT INFO IS NOT CORRECT</w:t>
      </w:r>
      <w:r w:rsidRPr="00BF29B3">
        <w:rPr>
          <w:rFonts w:asciiTheme="minorHAnsi" w:hAnsiTheme="minorHAnsi" w:cs="Arial"/>
        </w:rPr>
        <w:tab/>
        <w:t>=2</w:t>
      </w:r>
    </w:p>
    <w:p w:rsidR="00A8195D" w:rsidRPr="00BF29B3" w:rsidRDefault="00A8195D" w:rsidP="00992296">
      <w:pPr>
        <w:pStyle w:val="A4-1stTabLine"/>
        <w:shd w:val="clear" w:color="auto" w:fill="FFFFFF"/>
        <w:tabs>
          <w:tab w:val="clear" w:pos="1872"/>
          <w:tab w:val="left" w:pos="3420"/>
        </w:tabs>
        <w:spacing w:before="100"/>
        <w:rPr>
          <w:rFonts w:asciiTheme="minorHAnsi" w:hAnsiTheme="minorHAnsi" w:cs="Arial"/>
        </w:rPr>
      </w:pPr>
    </w:p>
    <w:p w:rsidR="00A8195D" w:rsidRPr="00BF29B3" w:rsidRDefault="00A8195D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  <w:b/>
          <w:bCs/>
          <w:color w:val="0000FF"/>
        </w:rPr>
      </w:pPr>
    </w:p>
    <w:p w:rsidR="002340CF" w:rsidRPr="00BF29B3" w:rsidRDefault="002340CF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jc w:val="left"/>
        <w:rPr>
          <w:rFonts w:asciiTheme="minorHAnsi" w:hAnsiTheme="minorHAnsi" w:cs="Arial"/>
          <w:szCs w:val="18"/>
        </w:rPr>
      </w:pPr>
    </w:p>
    <w:p w:rsidR="00A8195D" w:rsidRPr="00BF29B3" w:rsidRDefault="00A8195D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jc w:val="left"/>
        <w:rPr>
          <w:rFonts w:asciiTheme="minorHAnsi" w:hAnsiTheme="minorHAnsi" w:cs="Arial"/>
          <w:szCs w:val="18"/>
        </w:rPr>
      </w:pPr>
      <w:r w:rsidRPr="00BF29B3">
        <w:rPr>
          <w:rFonts w:asciiTheme="minorHAnsi" w:hAnsiTheme="minorHAnsi" w:cs="Arial"/>
          <w:szCs w:val="18"/>
        </w:rPr>
        <w:t>[IF H1=1, GO TO H2,</w:t>
      </w:r>
    </w:p>
    <w:p w:rsidR="00A8195D" w:rsidRPr="00BF29B3" w:rsidRDefault="00A8195D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jc w:val="left"/>
        <w:rPr>
          <w:rFonts w:asciiTheme="minorHAnsi" w:hAnsiTheme="minorHAnsi" w:cs="Arial"/>
          <w:szCs w:val="18"/>
        </w:rPr>
      </w:pPr>
      <w:r w:rsidRPr="00BF29B3">
        <w:rPr>
          <w:rFonts w:asciiTheme="minorHAnsi" w:hAnsiTheme="minorHAnsi" w:cs="Arial"/>
          <w:szCs w:val="18"/>
        </w:rPr>
        <w:t>IF H1=2, GO TO CONTACT BLOCK]</w:t>
      </w:r>
    </w:p>
    <w:p w:rsidR="00A8195D" w:rsidRPr="00BF29B3" w:rsidRDefault="00A8195D" w:rsidP="00992296">
      <w:pPr>
        <w:pStyle w:val="Q1-FirstLevelQuestion"/>
        <w:shd w:val="clear" w:color="auto" w:fill="FFFFFF"/>
        <w:ind w:left="700" w:hanging="700"/>
        <w:rPr>
          <w:rFonts w:asciiTheme="minorHAnsi" w:hAnsiTheme="minorHAnsi" w:cs="Arial"/>
        </w:rPr>
      </w:pPr>
    </w:p>
    <w:p w:rsidR="00A8195D" w:rsidRPr="00BF29B3" w:rsidRDefault="00A8195D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A8195D" w:rsidRPr="00BF29B3" w:rsidRDefault="00A8195D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/>
        </w:rPr>
      </w:pPr>
    </w:p>
    <w:p w:rsidR="00E97234" w:rsidRPr="00BF29B3" w:rsidRDefault="00A8195D" w:rsidP="00992296">
      <w:pPr>
        <w:pStyle w:val="Q1-FirstLevelQuestion"/>
        <w:shd w:val="clear" w:color="auto" w:fill="FFFFFF"/>
        <w:ind w:left="700" w:hanging="7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b/>
          <w:bCs/>
        </w:rPr>
        <w:t>H2.</w:t>
      </w:r>
      <w:r w:rsidRPr="00BF29B3">
        <w:rPr>
          <w:rFonts w:asciiTheme="minorHAnsi" w:hAnsiTheme="minorHAnsi" w:cs="Arial"/>
        </w:rPr>
        <w:t xml:space="preserve"> That is currently the information we have on file. Do you know of any other way we can get in touch with</w:t>
      </w:r>
    </w:p>
    <w:p w:rsidR="00A8195D" w:rsidRPr="00BF29B3" w:rsidRDefault="00E97234" w:rsidP="00992296">
      <w:pPr>
        <w:pStyle w:val="Q1-FirstLevelQuestion"/>
        <w:shd w:val="clear" w:color="auto" w:fill="FFFFFF"/>
        <w:ind w:left="700" w:hanging="7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b/>
          <w:bCs/>
        </w:rPr>
        <w:t xml:space="preserve">       </w:t>
      </w:r>
      <w:r w:rsidR="00A8195D" w:rsidRPr="00BF29B3">
        <w:rPr>
          <w:rFonts w:asciiTheme="minorHAnsi" w:hAnsiTheme="minorHAnsi" w:cs="Arial"/>
        </w:rPr>
        <w:t>[</w:t>
      </w:r>
      <w:r w:rsidR="002340CF" w:rsidRPr="00BF29B3">
        <w:rPr>
          <w:rFonts w:asciiTheme="minorHAnsi" w:hAnsiTheme="minorHAnsi" w:cs="Arial"/>
          <w:szCs w:val="18"/>
        </w:rPr>
        <w:t>CORPORATE/DEPARTMENT NAME</w:t>
      </w:r>
      <w:r w:rsidR="00A8195D" w:rsidRPr="00BF29B3">
        <w:rPr>
          <w:rFonts w:asciiTheme="minorHAnsi" w:hAnsiTheme="minorHAnsi" w:cs="Arial"/>
        </w:rPr>
        <w:t xml:space="preserve"> ]?</w:t>
      </w:r>
    </w:p>
    <w:p w:rsidR="00A8195D" w:rsidRPr="00BF29B3" w:rsidRDefault="00A8195D" w:rsidP="00992296">
      <w:pPr>
        <w:pStyle w:val="Q1-FirstLevelQuestion"/>
        <w:shd w:val="clear" w:color="auto" w:fill="FFFFFF"/>
        <w:ind w:left="700" w:hanging="700"/>
        <w:rPr>
          <w:rFonts w:asciiTheme="minorHAnsi" w:hAnsiTheme="minorHAnsi" w:cs="Arial"/>
        </w:rPr>
      </w:pPr>
    </w:p>
    <w:p w:rsidR="00A8195D" w:rsidRPr="00BF29B3" w:rsidRDefault="00A8195D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  <w:t>YES       = 1</w:t>
      </w:r>
    </w:p>
    <w:p w:rsidR="00A8195D" w:rsidRPr="00BF29B3" w:rsidRDefault="00A8195D" w:rsidP="00992296">
      <w:pPr>
        <w:pStyle w:val="Q1-FirstLevelQuestion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  <w:t>NO         = 2</w:t>
      </w:r>
    </w:p>
    <w:p w:rsidR="00A8195D" w:rsidRPr="00BF29B3" w:rsidRDefault="00A8195D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  <w:b/>
          <w:bCs/>
          <w:color w:val="0000FF"/>
        </w:rPr>
      </w:pPr>
    </w:p>
    <w:p w:rsidR="00A150DA" w:rsidRPr="00BF29B3" w:rsidRDefault="00A150DA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  <w:b/>
          <w:bCs/>
          <w:color w:val="0000FF"/>
        </w:rPr>
      </w:pPr>
    </w:p>
    <w:p w:rsidR="00A8195D" w:rsidRPr="00BF29B3" w:rsidRDefault="00A8195D" w:rsidP="00992296">
      <w:pPr>
        <w:pStyle w:val="Q1-FirstLevelQuestion"/>
        <w:shd w:val="clear" w:color="auto" w:fill="FFFFFF"/>
        <w:tabs>
          <w:tab w:val="left" w:pos="0"/>
        </w:tabs>
        <w:ind w:left="0" w:firstLine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IF H2 = 1 GO TO CONTACT_BLOCK.</w:t>
      </w:r>
    </w:p>
    <w:p w:rsidR="00A8195D" w:rsidRPr="00BF29B3" w:rsidRDefault="00A8195D" w:rsidP="00720D59">
      <w:pPr>
        <w:pStyle w:val="Q1-FirstLevelQuestion"/>
        <w:shd w:val="clear" w:color="auto" w:fill="FFFFFF"/>
        <w:tabs>
          <w:tab w:val="left" w:pos="0"/>
        </w:tabs>
        <w:ind w:left="0" w:firstLine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IF H2=2 GO TO </w:t>
      </w:r>
      <w:r w:rsidR="00720D59" w:rsidRPr="00BF29B3">
        <w:rPr>
          <w:rFonts w:asciiTheme="minorHAnsi" w:hAnsiTheme="minorHAnsi" w:cs="Arial"/>
        </w:rPr>
        <w:t>EXIT</w:t>
      </w:r>
      <w:r w:rsidRPr="00BF29B3">
        <w:rPr>
          <w:rFonts w:asciiTheme="minorHAnsi" w:hAnsiTheme="minorHAnsi" w:cs="Arial"/>
        </w:rPr>
        <w:t>.</w:t>
      </w:r>
    </w:p>
    <w:p w:rsidR="004C163A" w:rsidRPr="00BF29B3" w:rsidRDefault="00A8195D" w:rsidP="006B02DA">
      <w:pPr>
        <w:pStyle w:val="Q1-FirstLevelQuestion"/>
        <w:shd w:val="clear" w:color="auto" w:fill="FFFFFF"/>
        <w:tabs>
          <w:tab w:val="left" w:pos="0"/>
        </w:tabs>
        <w:ind w:left="0" w:firstLine="0"/>
        <w:jc w:val="left"/>
        <w:rPr>
          <w:rFonts w:asciiTheme="minorHAnsi" w:hAnsiTheme="minorHAnsi" w:cs="Arial"/>
          <w:b/>
          <w:bCs/>
          <w:caps/>
        </w:rPr>
      </w:pPr>
      <w:r w:rsidRPr="00BF29B3">
        <w:rPr>
          <w:rFonts w:asciiTheme="minorHAnsi" w:hAnsiTheme="minorHAnsi"/>
          <w:sz w:val="24"/>
          <w:szCs w:val="24"/>
        </w:rPr>
        <w:br/>
      </w:r>
      <w:r w:rsidRPr="00BF29B3">
        <w:rPr>
          <w:rFonts w:asciiTheme="minorHAnsi" w:hAnsiTheme="minorHAnsi" w:cs="Arial"/>
        </w:rPr>
        <w:t xml:space="preserve"> </w:t>
      </w:r>
      <w:r w:rsidR="006E09A6" w:rsidRPr="00BF29B3">
        <w:rPr>
          <w:rFonts w:asciiTheme="minorHAnsi" w:hAnsiTheme="minorHAnsi" w:cs="Arial"/>
          <w:b/>
          <w:bCs/>
          <w:caps/>
        </w:rPr>
        <w:t>[I]</w:t>
      </w:r>
      <w:r w:rsidR="004C163A" w:rsidRPr="00BF29B3">
        <w:rPr>
          <w:rFonts w:asciiTheme="minorHAnsi" w:hAnsiTheme="minorHAnsi" w:cs="Arial"/>
          <w:b/>
          <w:bCs/>
          <w:caps/>
        </w:rPr>
        <w:t xml:space="preserve">Other </w:t>
      </w:r>
      <w:r w:rsidR="009309CF" w:rsidRPr="00BF29B3">
        <w:rPr>
          <w:rFonts w:asciiTheme="minorHAnsi" w:hAnsiTheme="minorHAnsi" w:cs="Arial"/>
          <w:b/>
          <w:bCs/>
          <w:caps/>
        </w:rPr>
        <w:t>dep</w:t>
      </w:r>
      <w:r w:rsidR="006E09A6" w:rsidRPr="00BF29B3">
        <w:rPr>
          <w:rFonts w:asciiTheme="minorHAnsi" w:hAnsiTheme="minorHAnsi" w:cs="Arial"/>
          <w:b/>
          <w:bCs/>
          <w:caps/>
        </w:rPr>
        <w:t>T</w:t>
      </w:r>
      <w:proofErr w:type="gramStart"/>
      <w:r w:rsidR="006E09A6" w:rsidRPr="00BF29B3">
        <w:rPr>
          <w:rFonts w:asciiTheme="minorHAnsi" w:hAnsiTheme="minorHAnsi" w:cs="Arial"/>
          <w:b/>
          <w:bCs/>
          <w:caps/>
        </w:rPr>
        <w:t>.</w:t>
      </w:r>
      <w:r w:rsidR="009309CF" w:rsidRPr="00BF29B3">
        <w:rPr>
          <w:rFonts w:asciiTheme="minorHAnsi" w:hAnsiTheme="minorHAnsi" w:cs="Arial"/>
          <w:b/>
          <w:bCs/>
          <w:caps/>
        </w:rPr>
        <w:t>/</w:t>
      </w:r>
      <w:proofErr w:type="gramEnd"/>
      <w:r w:rsidR="009309CF" w:rsidRPr="00BF29B3">
        <w:rPr>
          <w:rFonts w:asciiTheme="minorHAnsi" w:hAnsiTheme="minorHAnsi" w:cs="Arial"/>
          <w:b/>
          <w:bCs/>
          <w:caps/>
        </w:rPr>
        <w:t>corp</w:t>
      </w:r>
      <w:r w:rsidR="006E09A6" w:rsidRPr="00BF29B3">
        <w:rPr>
          <w:rFonts w:asciiTheme="minorHAnsi" w:hAnsiTheme="minorHAnsi" w:cs="Arial"/>
          <w:b/>
          <w:bCs/>
          <w:caps/>
        </w:rPr>
        <w:t>.</w:t>
      </w:r>
      <w:r w:rsidR="009309CF" w:rsidRPr="00BF29B3">
        <w:rPr>
          <w:rFonts w:asciiTheme="minorHAnsi" w:hAnsiTheme="minorHAnsi" w:cs="Arial"/>
          <w:b/>
          <w:bCs/>
          <w:caps/>
        </w:rPr>
        <w:t xml:space="preserve"> </w:t>
      </w:r>
      <w:r w:rsidR="006E09A6" w:rsidRPr="00BF29B3">
        <w:rPr>
          <w:rFonts w:asciiTheme="minorHAnsi" w:hAnsiTheme="minorHAnsi" w:cs="Arial"/>
          <w:b/>
          <w:bCs/>
          <w:caps/>
        </w:rPr>
        <w:t>CONTACT</w:t>
      </w:r>
      <w:r w:rsidR="004C163A" w:rsidRPr="00BF29B3">
        <w:rPr>
          <w:rFonts w:asciiTheme="minorHAnsi" w:hAnsiTheme="minorHAnsi" w:cs="Arial"/>
          <w:b/>
          <w:bCs/>
          <w:caps/>
        </w:rPr>
        <w:t>?</w:t>
      </w:r>
    </w:p>
    <w:p w:rsidR="004C163A" w:rsidRPr="00BF29B3" w:rsidRDefault="004C163A" w:rsidP="00992296">
      <w:pPr>
        <w:shd w:val="clear" w:color="auto" w:fill="FFFFFF"/>
        <w:ind w:firstLine="0"/>
        <w:jc w:val="center"/>
        <w:rPr>
          <w:rFonts w:asciiTheme="minorHAnsi" w:hAnsiTheme="minorHAnsi"/>
        </w:rPr>
      </w:pPr>
    </w:p>
    <w:p w:rsidR="00A8195D" w:rsidRPr="00BF29B3" w:rsidRDefault="00A8195D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/>
        </w:rPr>
      </w:pPr>
    </w:p>
    <w:p w:rsidR="00760A8F" w:rsidRPr="00BF29B3" w:rsidRDefault="00A8195D" w:rsidP="00992296">
      <w:pPr>
        <w:pStyle w:val="SL-FlLftSgl"/>
        <w:shd w:val="clear" w:color="auto" w:fill="FFFFFF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b/>
          <w:bCs/>
        </w:rPr>
        <w:t>I1.</w:t>
      </w:r>
      <w:r w:rsidRPr="00BF29B3">
        <w:rPr>
          <w:rFonts w:asciiTheme="minorHAnsi" w:hAnsiTheme="minorHAnsi" w:cs="Arial"/>
        </w:rPr>
        <w:t xml:space="preserve"> </w:t>
      </w:r>
      <w:r w:rsidR="00760A8F" w:rsidRPr="00BF29B3">
        <w:rPr>
          <w:rFonts w:asciiTheme="minorHAnsi" w:hAnsiTheme="minorHAnsi" w:cs="Arial"/>
        </w:rPr>
        <w:t xml:space="preserve">ASK (BY NAME) TO SPEAK WITH THE POC WHO DEALS WITH THE </w:t>
      </w:r>
      <w:r w:rsidR="00021797" w:rsidRPr="00BF29B3">
        <w:rPr>
          <w:rFonts w:asciiTheme="minorHAnsi" w:hAnsiTheme="minorHAnsi" w:cs="Arial"/>
        </w:rPr>
        <w:t>OTHER DEPARTMENT OR CORPORATE OFFICE</w:t>
      </w:r>
      <w:r w:rsidR="00760A8F" w:rsidRPr="00BF29B3">
        <w:rPr>
          <w:rFonts w:asciiTheme="minorHAnsi" w:hAnsiTheme="minorHAnsi" w:cs="Arial"/>
        </w:rPr>
        <w:t xml:space="preserve"> </w:t>
      </w:r>
    </w:p>
    <w:p w:rsidR="00760A8F" w:rsidRPr="00BF29B3" w:rsidRDefault="00760A8F" w:rsidP="00992296">
      <w:pPr>
        <w:pStyle w:val="SL-FlLftSgl"/>
        <w:shd w:val="clear" w:color="auto" w:fill="FFFFFF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</w:t>
      </w:r>
    </w:p>
    <w:p w:rsidR="007A0469" w:rsidRPr="00BF29B3" w:rsidRDefault="00760A8F" w:rsidP="00992296">
      <w:pPr>
        <w:pStyle w:val="SL-FlLftSgl"/>
        <w:shd w:val="clear" w:color="auto" w:fill="FFFFFF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</w:t>
      </w:r>
      <w:r w:rsidR="00A8195D" w:rsidRPr="00BF29B3">
        <w:rPr>
          <w:rFonts w:asciiTheme="minorHAnsi" w:hAnsiTheme="minorHAnsi" w:cs="Arial"/>
        </w:rPr>
        <w:t>This is (YOUR NAME)</w:t>
      </w:r>
      <w:r w:rsidR="00A8195D" w:rsidRPr="00BF29B3">
        <w:rPr>
          <w:rFonts w:asciiTheme="minorHAnsi" w:hAnsiTheme="minorHAnsi" w:cs="Arial"/>
          <w:b/>
          <w:bCs/>
        </w:rPr>
        <w:t xml:space="preserve"> </w:t>
      </w:r>
      <w:r w:rsidR="00A8195D" w:rsidRPr="00BF29B3">
        <w:rPr>
          <w:rFonts w:asciiTheme="minorHAnsi" w:hAnsiTheme="minorHAnsi" w:cs="Arial"/>
        </w:rPr>
        <w:t>calling on behalf of the</w:t>
      </w:r>
      <w:r w:rsidR="007A0469" w:rsidRPr="00BF29B3">
        <w:rPr>
          <w:rFonts w:asciiTheme="minorHAnsi" w:hAnsiTheme="minorHAnsi" w:cs="Arial"/>
        </w:rPr>
        <w:t xml:space="preserve"> U.S. Department of Health and </w:t>
      </w:r>
      <w:r w:rsidR="00A8195D" w:rsidRPr="00BF29B3">
        <w:rPr>
          <w:rFonts w:asciiTheme="minorHAnsi" w:hAnsiTheme="minorHAnsi" w:cs="Arial"/>
        </w:rPr>
        <w:t xml:space="preserve">Human Services. </w:t>
      </w:r>
    </w:p>
    <w:p w:rsidR="007A0469" w:rsidRPr="00BF29B3" w:rsidRDefault="007A0469" w:rsidP="00992296">
      <w:pPr>
        <w:pStyle w:val="SL-FlLftSgl"/>
        <w:shd w:val="clear" w:color="auto" w:fill="FFFFFF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For quality assurance and training purposes, this call may be monitored.</w:t>
      </w:r>
    </w:p>
    <w:p w:rsidR="007A0469" w:rsidRPr="00BF29B3" w:rsidRDefault="007A0469" w:rsidP="00992296">
      <w:pPr>
        <w:pStyle w:val="SL-FlLftSgl"/>
        <w:shd w:val="clear" w:color="auto" w:fill="FFFFFF"/>
        <w:jc w:val="left"/>
        <w:rPr>
          <w:rFonts w:asciiTheme="minorHAnsi" w:hAnsiTheme="minorHAnsi" w:cs="Arial"/>
        </w:rPr>
      </w:pPr>
    </w:p>
    <w:p w:rsidR="00A8195D" w:rsidRPr="00BF29B3" w:rsidRDefault="007A0469" w:rsidP="00992296">
      <w:pPr>
        <w:pStyle w:val="SL-FlLftSgl"/>
        <w:shd w:val="clear" w:color="auto" w:fill="FFFFFF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</w:t>
      </w:r>
      <w:r w:rsidR="00A8195D" w:rsidRPr="00BF29B3">
        <w:rPr>
          <w:rFonts w:asciiTheme="minorHAnsi" w:hAnsiTheme="minorHAnsi" w:cs="Arial"/>
        </w:rPr>
        <w:t>We previously spoke about the MEPS study.</w:t>
      </w:r>
      <w:r w:rsidR="00A8195D" w:rsidRPr="00BF29B3">
        <w:rPr>
          <w:rFonts w:asciiTheme="minorHAnsi" w:hAnsiTheme="minorHAnsi" w:cs="Arial"/>
          <w:b/>
          <w:bCs/>
        </w:rPr>
        <w:t xml:space="preserve">  </w:t>
      </w:r>
      <w:r w:rsidR="00A8195D" w:rsidRPr="00BF29B3">
        <w:rPr>
          <w:rFonts w:asciiTheme="minorHAnsi" w:hAnsiTheme="minorHAnsi" w:cs="Arial"/>
        </w:rPr>
        <w:t xml:space="preserve">Thank you for providing the contact information for </w:t>
      </w:r>
    </w:p>
    <w:p w:rsidR="00E97234" w:rsidRPr="00BF29B3" w:rsidRDefault="00A8195D" w:rsidP="00992296">
      <w:pPr>
        <w:pStyle w:val="SL-FlLftSgl"/>
        <w:shd w:val="clear" w:color="auto" w:fill="FFFFFF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[</w:t>
      </w:r>
      <w:r w:rsidR="002340CF" w:rsidRPr="00BF29B3">
        <w:rPr>
          <w:rFonts w:asciiTheme="minorHAnsi" w:hAnsiTheme="minorHAnsi" w:cs="Arial"/>
          <w:szCs w:val="18"/>
        </w:rPr>
        <w:t>CORPORATE/DEPARTMENT</w:t>
      </w:r>
      <w:r w:rsidR="00E97234" w:rsidRPr="00BF29B3">
        <w:rPr>
          <w:rFonts w:asciiTheme="minorHAnsi" w:hAnsiTheme="minorHAnsi" w:cs="Arial"/>
          <w:szCs w:val="18"/>
        </w:rPr>
        <w:t xml:space="preserve"> </w:t>
      </w:r>
      <w:r w:rsidR="002340CF" w:rsidRPr="00BF29B3">
        <w:rPr>
          <w:rFonts w:asciiTheme="minorHAnsi" w:hAnsiTheme="minorHAnsi" w:cs="Arial"/>
          <w:szCs w:val="18"/>
        </w:rPr>
        <w:t>NAME</w:t>
      </w:r>
      <w:r w:rsidRPr="00BF29B3">
        <w:rPr>
          <w:rFonts w:asciiTheme="minorHAnsi" w:hAnsiTheme="minorHAnsi" w:cs="Arial"/>
        </w:rPr>
        <w:t>]. We were able to locate [</w:t>
      </w:r>
      <w:r w:rsidR="002340CF" w:rsidRPr="00BF29B3">
        <w:rPr>
          <w:rFonts w:asciiTheme="minorHAnsi" w:hAnsiTheme="minorHAnsi" w:cs="Arial"/>
          <w:szCs w:val="18"/>
        </w:rPr>
        <w:t>CORPORATE/DEPARTMENT NAME</w:t>
      </w:r>
      <w:r w:rsidRPr="00BF29B3">
        <w:rPr>
          <w:rFonts w:asciiTheme="minorHAnsi" w:hAnsiTheme="minorHAnsi" w:cs="Arial"/>
        </w:rPr>
        <w:t xml:space="preserve">] with the information you </w:t>
      </w:r>
      <w:r w:rsidR="00E97234" w:rsidRPr="00BF29B3">
        <w:rPr>
          <w:rFonts w:asciiTheme="minorHAnsi" w:hAnsiTheme="minorHAnsi" w:cs="Arial"/>
        </w:rPr>
        <w:t xml:space="preserve">  </w:t>
      </w:r>
    </w:p>
    <w:p w:rsidR="00A8195D" w:rsidRPr="00BF29B3" w:rsidRDefault="00E97234" w:rsidP="00992296">
      <w:pPr>
        <w:pStyle w:val="SL-FlLftSgl"/>
        <w:shd w:val="clear" w:color="auto" w:fill="FFFFFF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</w:t>
      </w:r>
      <w:r w:rsidR="00A8195D" w:rsidRPr="00BF29B3">
        <w:rPr>
          <w:rFonts w:asciiTheme="minorHAnsi" w:hAnsiTheme="minorHAnsi" w:cs="Arial"/>
        </w:rPr>
        <w:t xml:space="preserve">provided.  However, they reported that they did not maintain the </w:t>
      </w:r>
      <w:r w:rsidR="004C163A" w:rsidRPr="00BF29B3">
        <w:rPr>
          <w:rFonts w:asciiTheme="minorHAnsi" w:hAnsiTheme="minorHAnsi" w:cs="Arial"/>
        </w:rPr>
        <w:t>patient</w:t>
      </w:r>
      <w:r w:rsidR="002340CF" w:rsidRPr="00BF29B3">
        <w:rPr>
          <w:rFonts w:asciiTheme="minorHAnsi" w:hAnsiTheme="minorHAnsi" w:cs="Arial"/>
        </w:rPr>
        <w:t xml:space="preserve"> profiles</w:t>
      </w:r>
      <w:r w:rsidR="00A8195D" w:rsidRPr="00BF29B3">
        <w:rPr>
          <w:rFonts w:asciiTheme="minorHAnsi" w:hAnsiTheme="minorHAnsi" w:cs="Arial"/>
        </w:rPr>
        <w:t xml:space="preserve"> for [</w:t>
      </w:r>
      <w:r w:rsidR="00425D5F" w:rsidRPr="00BF29B3">
        <w:rPr>
          <w:rFonts w:asciiTheme="minorHAnsi" w:hAnsiTheme="minorHAnsi" w:cs="Arial"/>
        </w:rPr>
        <w:t>PHARMACY</w:t>
      </w:r>
      <w:r w:rsidR="00A8195D" w:rsidRPr="00BF29B3">
        <w:rPr>
          <w:rFonts w:asciiTheme="minorHAnsi" w:hAnsiTheme="minorHAnsi" w:cs="Arial"/>
        </w:rPr>
        <w:t xml:space="preserve">(S)] in </w:t>
      </w:r>
      <w:r w:rsidR="00CB744D" w:rsidRPr="006B02DA">
        <w:rPr>
          <w:rFonts w:asciiTheme="minorHAnsi" w:hAnsiTheme="minorHAnsi" w:cstheme="minorBidi"/>
          <w:bCs/>
          <w:sz w:val="22"/>
          <w:szCs w:val="22"/>
        </w:rPr>
        <w:t>[FILL_YR]</w:t>
      </w:r>
      <w:r w:rsidR="00A8195D" w:rsidRPr="006B02DA">
        <w:rPr>
          <w:rFonts w:asciiTheme="minorHAnsi" w:hAnsiTheme="minorHAnsi" w:cstheme="minorBidi"/>
          <w:bCs/>
          <w:sz w:val="22"/>
          <w:szCs w:val="22"/>
        </w:rPr>
        <w:t>.</w:t>
      </w:r>
      <w:r w:rsidR="00A8195D" w:rsidRPr="00BF29B3">
        <w:rPr>
          <w:rFonts w:asciiTheme="minorHAnsi" w:hAnsiTheme="minorHAnsi" w:cs="Arial"/>
        </w:rPr>
        <w:t xml:space="preserve"> Could you please </w:t>
      </w:r>
    </w:p>
    <w:p w:rsidR="00A8195D" w:rsidRPr="00BF29B3" w:rsidRDefault="00A8195D" w:rsidP="00992296">
      <w:pPr>
        <w:pStyle w:val="SL-FlLftSgl"/>
        <w:shd w:val="clear" w:color="auto" w:fill="FFFFFF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   check to see if another </w:t>
      </w:r>
      <w:r w:rsidR="002340CF" w:rsidRPr="00BF29B3">
        <w:rPr>
          <w:rFonts w:asciiTheme="minorHAnsi" w:hAnsiTheme="minorHAnsi" w:cs="Arial"/>
        </w:rPr>
        <w:t>department</w:t>
      </w:r>
      <w:r w:rsidRPr="00BF29B3">
        <w:rPr>
          <w:rFonts w:asciiTheme="minorHAnsi" w:hAnsiTheme="minorHAnsi" w:cs="Arial"/>
        </w:rPr>
        <w:t xml:space="preserve"> maintained </w:t>
      </w:r>
      <w:r w:rsidR="004C163A" w:rsidRPr="00BF29B3">
        <w:rPr>
          <w:rFonts w:asciiTheme="minorHAnsi" w:hAnsiTheme="minorHAnsi" w:cs="Arial"/>
        </w:rPr>
        <w:t>patient</w:t>
      </w:r>
      <w:r w:rsidR="002340CF" w:rsidRPr="00BF29B3">
        <w:rPr>
          <w:rFonts w:asciiTheme="minorHAnsi" w:hAnsiTheme="minorHAnsi" w:cs="Arial"/>
        </w:rPr>
        <w:t xml:space="preserve"> profiles</w:t>
      </w:r>
      <w:r w:rsidRPr="00BF29B3">
        <w:rPr>
          <w:rFonts w:asciiTheme="minorHAnsi" w:hAnsiTheme="minorHAnsi" w:cs="Arial"/>
        </w:rPr>
        <w:t xml:space="preserve"> for [</w:t>
      </w:r>
      <w:r w:rsidR="00425D5F" w:rsidRPr="00BF29B3">
        <w:rPr>
          <w:rFonts w:asciiTheme="minorHAnsi" w:hAnsiTheme="minorHAnsi" w:cs="Arial"/>
        </w:rPr>
        <w:t>PHARMACY</w:t>
      </w:r>
      <w:r w:rsidRPr="00BF29B3">
        <w:rPr>
          <w:rFonts w:asciiTheme="minorHAnsi" w:hAnsiTheme="minorHAnsi" w:cs="Arial"/>
        </w:rPr>
        <w:t xml:space="preserve">(S)] </w:t>
      </w:r>
      <w:r w:rsidRPr="006B02DA">
        <w:rPr>
          <w:rFonts w:asciiTheme="minorHAnsi" w:hAnsiTheme="minorHAnsi" w:cstheme="minorBidi"/>
          <w:bCs/>
          <w:sz w:val="22"/>
          <w:szCs w:val="22"/>
        </w:rPr>
        <w:t xml:space="preserve">in </w:t>
      </w:r>
      <w:r w:rsidR="00CB744D" w:rsidRPr="006B02DA">
        <w:rPr>
          <w:rFonts w:asciiTheme="minorHAnsi" w:hAnsiTheme="minorHAnsi" w:cstheme="minorBidi"/>
          <w:bCs/>
          <w:sz w:val="22"/>
          <w:szCs w:val="22"/>
        </w:rPr>
        <w:t>[FILL_YR]</w:t>
      </w:r>
      <w:r w:rsidRPr="006B02DA">
        <w:rPr>
          <w:rFonts w:asciiTheme="minorHAnsi" w:hAnsiTheme="minorHAnsi" w:cstheme="minorBidi"/>
          <w:bCs/>
          <w:sz w:val="22"/>
          <w:szCs w:val="22"/>
        </w:rPr>
        <w:t>?</w:t>
      </w:r>
    </w:p>
    <w:p w:rsidR="00A8195D" w:rsidRPr="00BF29B3" w:rsidRDefault="00A8195D" w:rsidP="00992296">
      <w:pPr>
        <w:pStyle w:val="A3-1stTabLeader"/>
        <w:shd w:val="clear" w:color="auto" w:fill="FFFFFF"/>
        <w:rPr>
          <w:rFonts w:asciiTheme="minorHAnsi" w:hAnsiTheme="minorHAnsi" w:cs="Arial"/>
        </w:rPr>
      </w:pPr>
    </w:p>
    <w:p w:rsidR="00A8195D" w:rsidRPr="00BF29B3" w:rsidRDefault="00A8195D" w:rsidP="00992296">
      <w:pPr>
        <w:pStyle w:val="A3-1stTabLeader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OTHER </w:t>
      </w:r>
      <w:r w:rsidR="002340CF" w:rsidRPr="00BF29B3">
        <w:rPr>
          <w:rFonts w:asciiTheme="minorHAnsi" w:hAnsiTheme="minorHAnsi" w:cs="Arial"/>
        </w:rPr>
        <w:t>DEPARTMENT</w:t>
      </w:r>
      <w:r w:rsidRPr="00BF29B3">
        <w:rPr>
          <w:rFonts w:asciiTheme="minorHAnsi" w:hAnsiTheme="minorHAnsi" w:cs="Arial"/>
        </w:rPr>
        <w:t xml:space="preserve"> MAINTAINED </w:t>
      </w:r>
      <w:r w:rsidR="002340CF" w:rsidRPr="00BF29B3">
        <w:rPr>
          <w:rFonts w:asciiTheme="minorHAnsi" w:hAnsiTheme="minorHAnsi" w:cs="Arial"/>
        </w:rPr>
        <w:t>PROFILES</w:t>
      </w: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  <w:t>1</w:t>
      </w:r>
      <w:r w:rsidRPr="00BF29B3">
        <w:rPr>
          <w:rFonts w:asciiTheme="minorHAnsi" w:hAnsiTheme="minorHAnsi" w:cs="Arial"/>
        </w:rPr>
        <w:tab/>
      </w:r>
    </w:p>
    <w:p w:rsidR="00A8195D" w:rsidRPr="00BF29B3" w:rsidRDefault="00A8195D" w:rsidP="00992296">
      <w:pPr>
        <w:pStyle w:val="A3-1stTabLeader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NO OTHER </w:t>
      </w:r>
      <w:r w:rsidR="002340CF" w:rsidRPr="00BF29B3">
        <w:rPr>
          <w:rFonts w:asciiTheme="minorHAnsi" w:hAnsiTheme="minorHAnsi" w:cs="Arial"/>
        </w:rPr>
        <w:t>DEPARTMENT MAINTAINED PROFILES</w:t>
      </w: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  <w:t>2</w:t>
      </w:r>
      <w:r w:rsidRPr="00BF29B3">
        <w:rPr>
          <w:rFonts w:asciiTheme="minorHAnsi" w:hAnsiTheme="minorHAnsi" w:cs="Arial"/>
        </w:rPr>
        <w:tab/>
      </w:r>
    </w:p>
    <w:p w:rsidR="00A8195D" w:rsidRPr="00BF29B3" w:rsidRDefault="00A8195D" w:rsidP="00992296">
      <w:pPr>
        <w:pStyle w:val="SL-FlLftSgl"/>
        <w:shd w:val="clear" w:color="auto" w:fill="FFFFFF"/>
        <w:rPr>
          <w:rFonts w:asciiTheme="minorHAnsi" w:hAnsiTheme="minorHAnsi" w:cs="Arial"/>
        </w:rPr>
      </w:pPr>
    </w:p>
    <w:p w:rsidR="00A8195D" w:rsidRPr="00BF29B3" w:rsidRDefault="00A8195D" w:rsidP="00992296">
      <w:pPr>
        <w:pStyle w:val="SL-FlLftSgl"/>
        <w:shd w:val="clear" w:color="auto" w:fill="FFFFFF"/>
        <w:rPr>
          <w:rFonts w:asciiTheme="minorHAnsi" w:hAnsiTheme="minorHAnsi" w:cs="Arial"/>
        </w:rPr>
      </w:pPr>
    </w:p>
    <w:p w:rsidR="00B66486" w:rsidRPr="00BF29B3" w:rsidRDefault="00B66486" w:rsidP="00992296">
      <w:pPr>
        <w:pStyle w:val="SL-FlLftSgl"/>
        <w:shd w:val="clear" w:color="auto" w:fill="FFFFFF"/>
        <w:rPr>
          <w:rFonts w:asciiTheme="minorHAnsi" w:hAnsiTheme="minorHAnsi" w:cs="Arial"/>
        </w:rPr>
      </w:pPr>
    </w:p>
    <w:p w:rsidR="00A8195D" w:rsidRPr="00BF29B3" w:rsidRDefault="00A4429C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</w:t>
      </w:r>
      <w:r w:rsidR="00A8195D" w:rsidRPr="00BF29B3">
        <w:rPr>
          <w:rFonts w:asciiTheme="minorHAnsi" w:hAnsiTheme="minorHAnsi" w:cs="Arial"/>
        </w:rPr>
        <w:t>[IF I1=1, GO TO CONTACT BLOCK,</w:t>
      </w:r>
    </w:p>
    <w:p w:rsidR="00A8195D" w:rsidRPr="00BF29B3" w:rsidRDefault="00A8195D" w:rsidP="008A3D4D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IF I1=2, GOTO </w:t>
      </w:r>
      <w:r w:rsidR="008A3D4D" w:rsidRPr="00BF29B3">
        <w:rPr>
          <w:rFonts w:asciiTheme="minorHAnsi" w:hAnsiTheme="minorHAnsi" w:cs="Arial"/>
        </w:rPr>
        <w:t>EXIT</w:t>
      </w:r>
      <w:r w:rsidRPr="00BF29B3">
        <w:rPr>
          <w:rFonts w:asciiTheme="minorHAnsi" w:hAnsiTheme="minorHAnsi" w:cs="Arial"/>
        </w:rPr>
        <w:t>]</w:t>
      </w:r>
    </w:p>
    <w:p w:rsidR="00EE40C2" w:rsidRPr="00BF29B3" w:rsidRDefault="00EE40C2" w:rsidP="00992296">
      <w:pPr>
        <w:pStyle w:val="SL-FlLftSgl"/>
        <w:shd w:val="clear" w:color="auto" w:fill="FFFFFF"/>
        <w:tabs>
          <w:tab w:val="center" w:pos="252"/>
          <w:tab w:val="center" w:pos="702"/>
          <w:tab w:val="center" w:pos="1332"/>
          <w:tab w:val="left" w:pos="6864"/>
        </w:tabs>
        <w:spacing w:line="240" w:lineRule="auto"/>
        <w:jc w:val="left"/>
        <w:rPr>
          <w:rFonts w:asciiTheme="minorHAnsi" w:hAnsiTheme="minorHAnsi" w:cs="Arial"/>
        </w:rPr>
      </w:pPr>
    </w:p>
    <w:p w:rsidR="004F7794" w:rsidRPr="00BF29B3" w:rsidRDefault="004F7794" w:rsidP="00992296">
      <w:pPr>
        <w:shd w:val="clear" w:color="auto" w:fill="FFFFFF"/>
        <w:ind w:firstLine="0"/>
        <w:jc w:val="center"/>
        <w:rPr>
          <w:rFonts w:asciiTheme="minorHAnsi" w:hAnsiTheme="minorHAnsi"/>
        </w:rPr>
      </w:pPr>
    </w:p>
    <w:p w:rsidR="00425D5F" w:rsidRPr="00BF29B3" w:rsidRDefault="006E09A6" w:rsidP="00992296">
      <w:pPr>
        <w:shd w:val="clear" w:color="auto" w:fill="FFFFFF"/>
        <w:ind w:firstLine="0"/>
        <w:jc w:val="center"/>
        <w:rPr>
          <w:rFonts w:asciiTheme="minorHAnsi" w:hAnsiTheme="minorHAnsi" w:cs="Arial"/>
          <w:b/>
          <w:bCs/>
        </w:rPr>
      </w:pPr>
      <w:r w:rsidRPr="00BF29B3">
        <w:rPr>
          <w:rFonts w:asciiTheme="minorHAnsi" w:hAnsiTheme="minorHAnsi" w:cs="Arial"/>
          <w:b/>
          <w:bCs/>
        </w:rPr>
        <w:lastRenderedPageBreak/>
        <w:t xml:space="preserve">CONTACT </w:t>
      </w:r>
      <w:r w:rsidR="00425D5F" w:rsidRPr="00BF29B3">
        <w:rPr>
          <w:rFonts w:asciiTheme="minorHAnsi" w:hAnsiTheme="minorHAnsi" w:cs="Arial"/>
          <w:b/>
          <w:bCs/>
        </w:rPr>
        <w:t>BLOCK</w:t>
      </w:r>
    </w:p>
    <w:p w:rsidR="00425D5F" w:rsidRPr="00BF29B3" w:rsidRDefault="00425D5F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425D5F" w:rsidRPr="00BF29B3" w:rsidRDefault="00425D5F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FOLLOW-UP QUEST</w:t>
      </w:r>
      <w:r w:rsidR="00D61DF1" w:rsidRPr="00BF29B3">
        <w:rPr>
          <w:rFonts w:asciiTheme="minorHAnsi" w:hAnsiTheme="minorHAnsi" w:cs="Arial"/>
        </w:rPr>
        <w:t>i</w:t>
      </w:r>
      <w:r w:rsidRPr="00BF29B3">
        <w:rPr>
          <w:rFonts w:asciiTheme="minorHAnsi" w:hAnsiTheme="minorHAnsi" w:cs="Arial"/>
        </w:rPr>
        <w:t>ONS</w:t>
      </w:r>
    </w:p>
    <w:p w:rsidR="00425D5F" w:rsidRPr="00BF29B3" w:rsidRDefault="00425D5F" w:rsidP="00992296">
      <w:pPr>
        <w:shd w:val="clear" w:color="auto" w:fill="FFFFFF"/>
        <w:ind w:firstLine="0"/>
        <w:rPr>
          <w:rFonts w:asciiTheme="minorHAnsi" w:hAnsiTheme="minorHAnsi" w:cs="Arial"/>
          <w:b/>
          <w:bCs/>
        </w:rPr>
      </w:pPr>
    </w:p>
    <w:p w:rsidR="00425D5F" w:rsidRPr="00BF29B3" w:rsidRDefault="00425D5F" w:rsidP="00992296">
      <w:pPr>
        <w:shd w:val="clear" w:color="auto" w:fill="FFFFFF"/>
        <w:ind w:firstLine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b/>
          <w:bCs/>
        </w:rPr>
        <w:t>CB1</w:t>
      </w:r>
      <w:r w:rsidRPr="00BF29B3">
        <w:rPr>
          <w:rFonts w:asciiTheme="minorHAnsi" w:hAnsiTheme="minorHAnsi" w:cs="Arial"/>
        </w:rPr>
        <w:t xml:space="preserve">.  </w:t>
      </w:r>
      <w:r w:rsidR="008006CD" w:rsidRPr="00BF29B3">
        <w:rPr>
          <w:rFonts w:asciiTheme="minorHAnsi" w:hAnsiTheme="minorHAnsi" w:cs="Arial"/>
        </w:rPr>
        <w:t>WILL YOU BE CALLING THIS PERSON NEXT</w:t>
      </w:r>
    </w:p>
    <w:p w:rsidR="00425D5F" w:rsidRPr="00BF29B3" w:rsidRDefault="00425D5F" w:rsidP="00992296">
      <w:pPr>
        <w:numPr>
          <w:ilvl w:val="0"/>
          <w:numId w:val="5"/>
        </w:numPr>
        <w:shd w:val="clear" w:color="auto" w:fill="FFFFFF"/>
        <w:spacing w:line="240" w:lineRule="auto"/>
        <w:ind w:firstLine="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YES</w:t>
      </w:r>
    </w:p>
    <w:p w:rsidR="00425D5F" w:rsidRPr="00BF29B3" w:rsidRDefault="00425D5F" w:rsidP="00992296">
      <w:pPr>
        <w:numPr>
          <w:ilvl w:val="0"/>
          <w:numId w:val="5"/>
        </w:numPr>
        <w:shd w:val="clear" w:color="auto" w:fill="FFFFFF"/>
        <w:spacing w:line="240" w:lineRule="auto"/>
        <w:ind w:firstLine="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NO</w:t>
      </w:r>
    </w:p>
    <w:p w:rsidR="00425D5F" w:rsidRPr="00BF29B3" w:rsidRDefault="00425D5F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  <w:b/>
          <w:bCs/>
          <w:color w:val="0000FF"/>
        </w:rPr>
      </w:pPr>
    </w:p>
    <w:p w:rsidR="00425D5F" w:rsidRPr="00BF29B3" w:rsidRDefault="00425D5F" w:rsidP="00992296">
      <w:pPr>
        <w:shd w:val="clear" w:color="auto" w:fill="FFFFFF"/>
        <w:ind w:firstLine="0"/>
        <w:rPr>
          <w:rFonts w:asciiTheme="minorHAnsi" w:hAnsiTheme="minorHAnsi" w:cs="Arial"/>
        </w:rPr>
      </w:pPr>
    </w:p>
    <w:p w:rsidR="00425D5F" w:rsidRPr="00BF29B3" w:rsidRDefault="00425D5F" w:rsidP="00992296">
      <w:pPr>
        <w:shd w:val="clear" w:color="auto" w:fill="FFFFFF"/>
        <w:ind w:firstLine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b/>
          <w:bCs/>
        </w:rPr>
        <w:t>CB2</w:t>
      </w:r>
      <w:r w:rsidRPr="00BF29B3">
        <w:rPr>
          <w:rFonts w:asciiTheme="minorHAnsi" w:hAnsiTheme="minorHAnsi" w:cs="Arial"/>
        </w:rPr>
        <w:t xml:space="preserve">. WHAT TYPE OF POC </w:t>
      </w:r>
      <w:r w:rsidR="008006CD" w:rsidRPr="00BF29B3">
        <w:rPr>
          <w:rFonts w:asciiTheme="minorHAnsi" w:hAnsiTheme="minorHAnsi" w:cs="Arial"/>
        </w:rPr>
        <w:t>IS THIS PERSON</w:t>
      </w:r>
      <w:r w:rsidRPr="00BF29B3">
        <w:rPr>
          <w:rFonts w:asciiTheme="minorHAnsi" w:hAnsiTheme="minorHAnsi" w:cs="Arial"/>
        </w:rPr>
        <w:t>?</w:t>
      </w:r>
    </w:p>
    <w:p w:rsidR="00425D5F" w:rsidRPr="00BF29B3" w:rsidRDefault="00425D5F" w:rsidP="00992296">
      <w:pPr>
        <w:pStyle w:val="A3-1stTabLeader"/>
        <w:numPr>
          <w:ilvl w:val="0"/>
          <w:numId w:val="4"/>
        </w:numPr>
        <w:shd w:val="clear" w:color="auto" w:fill="FFFFFF"/>
        <w:ind w:firstLine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PHARMACY LEVEL GATEKEEPER</w:t>
      </w:r>
    </w:p>
    <w:p w:rsidR="0005339E" w:rsidRPr="00BF29B3" w:rsidRDefault="00425D5F" w:rsidP="0005339E">
      <w:pPr>
        <w:pStyle w:val="A3-1stTabLeader"/>
        <w:numPr>
          <w:ilvl w:val="0"/>
          <w:numId w:val="4"/>
        </w:numPr>
        <w:shd w:val="clear" w:color="auto" w:fill="FFFFFF"/>
        <w:ind w:firstLine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HANDLES RELEASE OF IN-HOUSE </w:t>
      </w:r>
      <w:r w:rsidR="00857DDE" w:rsidRPr="00BF29B3">
        <w:rPr>
          <w:rFonts w:asciiTheme="minorHAnsi" w:hAnsiTheme="minorHAnsi" w:cs="Arial"/>
        </w:rPr>
        <w:t>PROFILES</w:t>
      </w:r>
    </w:p>
    <w:p w:rsidR="00425D5F" w:rsidRPr="00BF29B3" w:rsidRDefault="00425D5F" w:rsidP="00992296">
      <w:pPr>
        <w:pStyle w:val="A3-1stTabLeader"/>
        <w:numPr>
          <w:ilvl w:val="0"/>
          <w:numId w:val="4"/>
        </w:numPr>
        <w:shd w:val="clear" w:color="auto" w:fill="FFFFFF"/>
        <w:ind w:firstLine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DEALS WITH OTHER DEPARTMENT/CORPORATE OFFICE</w:t>
      </w:r>
    </w:p>
    <w:p w:rsidR="00425D5F" w:rsidRPr="00BF29B3" w:rsidRDefault="00425D5F" w:rsidP="00992296">
      <w:pPr>
        <w:pStyle w:val="A3-1stTabLeader"/>
        <w:numPr>
          <w:ilvl w:val="0"/>
          <w:numId w:val="4"/>
        </w:numPr>
        <w:shd w:val="clear" w:color="auto" w:fill="FFFFFF"/>
        <w:ind w:firstLine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OTHER DEPARTMENT/CORPORATE OFFICE GATEKEEPER</w:t>
      </w:r>
    </w:p>
    <w:p w:rsidR="00425D5F" w:rsidRPr="00BF29B3" w:rsidRDefault="00425D5F" w:rsidP="00992296">
      <w:pPr>
        <w:pStyle w:val="A3-1stTabLeader"/>
        <w:numPr>
          <w:ilvl w:val="0"/>
          <w:numId w:val="4"/>
        </w:numPr>
        <w:shd w:val="clear" w:color="auto" w:fill="FFFFFF"/>
        <w:ind w:firstLine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HANDLES RELEASE OF RECORDS FOR OTHER DEPARTMENT/CORPORATE OFFICE</w:t>
      </w:r>
    </w:p>
    <w:p w:rsidR="00425D5F" w:rsidRPr="00BF29B3" w:rsidRDefault="00425D5F" w:rsidP="00992296">
      <w:pPr>
        <w:pStyle w:val="A3-1stTabLeader"/>
        <w:numPr>
          <w:ilvl w:val="0"/>
          <w:numId w:val="4"/>
        </w:numPr>
        <w:shd w:val="clear" w:color="auto" w:fill="FFFFFF"/>
        <w:ind w:firstLine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COURTESY PACKET RECIPIENT</w:t>
      </w:r>
    </w:p>
    <w:p w:rsidR="00425D5F" w:rsidRPr="00BF29B3" w:rsidRDefault="00425D5F" w:rsidP="00992296">
      <w:pPr>
        <w:pStyle w:val="A3-1stTabLeader"/>
        <w:numPr>
          <w:ilvl w:val="0"/>
          <w:numId w:val="4"/>
        </w:numPr>
        <w:shd w:val="clear" w:color="auto" w:fill="FFFFFF"/>
        <w:ind w:firstLine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PERMISSION PACKET RECIPIENT</w:t>
      </w:r>
    </w:p>
    <w:p w:rsidR="00425D5F" w:rsidRPr="00BF29B3" w:rsidRDefault="00425D5F" w:rsidP="00992296">
      <w:pPr>
        <w:shd w:val="clear" w:color="auto" w:fill="FFFFFF"/>
        <w:ind w:firstLine="0"/>
        <w:rPr>
          <w:rFonts w:asciiTheme="minorHAnsi" w:hAnsiTheme="minorHAnsi" w:cs="Arial"/>
        </w:rPr>
      </w:pPr>
    </w:p>
    <w:p w:rsidR="00425D5F" w:rsidRPr="00BF29B3" w:rsidRDefault="00425D5F" w:rsidP="00992296">
      <w:pPr>
        <w:shd w:val="clear" w:color="auto" w:fill="FFFFFF"/>
        <w:spacing w:line="240" w:lineRule="auto"/>
        <w:ind w:firstLine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b/>
          <w:bCs/>
        </w:rPr>
        <w:t>CB3</w:t>
      </w:r>
      <w:r w:rsidRPr="00BF29B3">
        <w:rPr>
          <w:rFonts w:asciiTheme="minorHAnsi" w:hAnsiTheme="minorHAnsi" w:cs="Arial"/>
        </w:rPr>
        <w:t xml:space="preserve">. WHAT TYPE OF </w:t>
      </w:r>
      <w:r w:rsidR="000D5E15" w:rsidRPr="00BF29B3">
        <w:rPr>
          <w:rFonts w:asciiTheme="minorHAnsi" w:hAnsiTheme="minorHAnsi" w:cs="Arial"/>
        </w:rPr>
        <w:t>PACKET</w:t>
      </w:r>
      <w:r w:rsidRPr="00BF29B3">
        <w:rPr>
          <w:rFonts w:asciiTheme="minorHAnsi" w:hAnsiTheme="minorHAnsi" w:cs="Arial"/>
        </w:rPr>
        <w:t xml:space="preserve"> ARE YOU SENDING?</w:t>
      </w:r>
    </w:p>
    <w:p w:rsidR="00425D5F" w:rsidRPr="00BF29B3" w:rsidRDefault="00425D5F" w:rsidP="00992296">
      <w:pPr>
        <w:shd w:val="clear" w:color="auto" w:fill="FFFFFF"/>
        <w:spacing w:line="240" w:lineRule="auto"/>
        <w:ind w:firstLine="0"/>
        <w:rPr>
          <w:rFonts w:asciiTheme="minorHAnsi" w:hAnsiTheme="minorHAnsi" w:cs="Arial"/>
        </w:rPr>
      </w:pPr>
    </w:p>
    <w:p w:rsidR="00425D5F" w:rsidRPr="00BF29B3" w:rsidRDefault="00425D5F" w:rsidP="00992296">
      <w:pPr>
        <w:shd w:val="clear" w:color="auto" w:fill="FFFFFF"/>
        <w:spacing w:line="240" w:lineRule="auto"/>
        <w:ind w:firstLine="0"/>
        <w:rPr>
          <w:rFonts w:asciiTheme="minorHAnsi" w:hAnsiTheme="minorHAnsi" w:cs="Arial"/>
        </w:rPr>
      </w:pPr>
    </w:p>
    <w:p w:rsidR="00425D5F" w:rsidRPr="00BF29B3" w:rsidRDefault="00425D5F" w:rsidP="00992296">
      <w:pPr>
        <w:numPr>
          <w:ilvl w:val="0"/>
          <w:numId w:val="17"/>
        </w:numPr>
        <w:shd w:val="clear" w:color="auto" w:fill="FFFFFF"/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FAX</w:t>
      </w:r>
    </w:p>
    <w:p w:rsidR="00425D5F" w:rsidRPr="00BF29B3" w:rsidRDefault="00425D5F" w:rsidP="00992296">
      <w:pPr>
        <w:numPr>
          <w:ilvl w:val="0"/>
          <w:numId w:val="17"/>
        </w:numPr>
        <w:shd w:val="clear" w:color="auto" w:fill="FFFFFF"/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MAIL</w:t>
      </w:r>
    </w:p>
    <w:p w:rsidR="008006CD" w:rsidRPr="00BF29B3" w:rsidRDefault="008006CD" w:rsidP="00992296">
      <w:pPr>
        <w:numPr>
          <w:ilvl w:val="0"/>
          <w:numId w:val="17"/>
        </w:numPr>
        <w:shd w:val="clear" w:color="auto" w:fill="FFFFFF"/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N/A</w:t>
      </w:r>
    </w:p>
    <w:p w:rsidR="00425D5F" w:rsidRPr="00BF29B3" w:rsidRDefault="00425D5F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</w:rPr>
      </w:pPr>
    </w:p>
    <w:p w:rsidR="009620F1" w:rsidRPr="00BF29B3" w:rsidRDefault="009620F1" w:rsidP="00540F40">
      <w:pPr>
        <w:spacing w:line="240" w:lineRule="auto"/>
        <w:ind w:firstLine="0"/>
        <w:jc w:val="left"/>
        <w:rPr>
          <w:rFonts w:asciiTheme="minorHAnsi" w:hAnsiTheme="minorHAnsi" w:cs="Arial"/>
          <w:b/>
          <w:bCs/>
        </w:rPr>
      </w:pPr>
      <w:r w:rsidRPr="00BF29B3">
        <w:rPr>
          <w:rFonts w:asciiTheme="minorHAnsi" w:hAnsiTheme="minorHAnsi" w:cs="Arial"/>
          <w:b/>
          <w:bCs/>
        </w:rPr>
        <w:t>CB3A:  COMMENTS</w:t>
      </w:r>
    </w:p>
    <w:p w:rsidR="009620F1" w:rsidRPr="00BF29B3" w:rsidRDefault="009620F1" w:rsidP="00540F40">
      <w:pPr>
        <w:spacing w:line="240" w:lineRule="auto"/>
        <w:ind w:firstLine="0"/>
        <w:jc w:val="left"/>
        <w:rPr>
          <w:rFonts w:asciiTheme="minorHAnsi" w:hAnsiTheme="minorHAnsi" w:cs="Arial"/>
          <w:b/>
          <w:bCs/>
          <w:highlight w:val="yellow"/>
        </w:rPr>
      </w:pPr>
    </w:p>
    <w:p w:rsidR="009620F1" w:rsidRPr="00BF29B3" w:rsidRDefault="009620F1" w:rsidP="00540F40">
      <w:pPr>
        <w:spacing w:line="240" w:lineRule="auto"/>
        <w:ind w:firstLine="0"/>
        <w:jc w:val="left"/>
        <w:rPr>
          <w:rFonts w:asciiTheme="minorHAnsi" w:hAnsiTheme="minorHAnsi" w:cs="Arial"/>
          <w:b/>
          <w:bCs/>
          <w:highlight w:val="yellow"/>
        </w:rPr>
      </w:pPr>
    </w:p>
    <w:p w:rsidR="009620F1" w:rsidRPr="00BF29B3" w:rsidRDefault="009620F1" w:rsidP="00540F40">
      <w:pPr>
        <w:spacing w:line="240" w:lineRule="auto"/>
        <w:ind w:firstLine="0"/>
        <w:jc w:val="left"/>
        <w:rPr>
          <w:rFonts w:asciiTheme="minorHAnsi" w:hAnsiTheme="minorHAnsi" w:cs="Arial"/>
          <w:b/>
          <w:bCs/>
          <w:highlight w:val="yellow"/>
        </w:rPr>
      </w:pPr>
    </w:p>
    <w:p w:rsidR="006F5939" w:rsidRPr="00BF29B3" w:rsidRDefault="006F5939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</w:rPr>
      </w:pPr>
    </w:p>
    <w:p w:rsidR="006F5939" w:rsidRPr="00BF29B3" w:rsidRDefault="006F5939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  <w:b/>
          <w:bCs/>
        </w:rPr>
        <w:t>CB4</w:t>
      </w:r>
      <w:r w:rsidRPr="00BF29B3">
        <w:rPr>
          <w:rFonts w:asciiTheme="minorHAnsi" w:hAnsiTheme="minorHAnsi" w:cs="Arial"/>
        </w:rPr>
        <w:t>. ADD ANTOHER POC?</w:t>
      </w:r>
    </w:p>
    <w:p w:rsidR="00C25ACC" w:rsidRPr="00BF29B3" w:rsidRDefault="00C25ACC" w:rsidP="00992296">
      <w:pPr>
        <w:numPr>
          <w:ilvl w:val="0"/>
          <w:numId w:val="30"/>
        </w:numPr>
        <w:shd w:val="clear" w:color="auto" w:fill="FFFFFF"/>
        <w:spacing w:line="240" w:lineRule="auto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YES</w:t>
      </w:r>
    </w:p>
    <w:p w:rsidR="00C25ACC" w:rsidRPr="00BF29B3" w:rsidRDefault="00C25ACC" w:rsidP="00992296">
      <w:pPr>
        <w:numPr>
          <w:ilvl w:val="0"/>
          <w:numId w:val="30"/>
        </w:numPr>
        <w:shd w:val="clear" w:color="auto" w:fill="FFFFFF"/>
        <w:spacing w:line="240" w:lineRule="auto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NO</w:t>
      </w:r>
    </w:p>
    <w:p w:rsidR="006F5939" w:rsidRPr="00BF29B3" w:rsidRDefault="006F5939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</w:rPr>
      </w:pPr>
    </w:p>
    <w:p w:rsidR="006F5939" w:rsidRPr="00BF29B3" w:rsidRDefault="006F5939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</w:rPr>
      </w:pPr>
    </w:p>
    <w:p w:rsidR="006F5939" w:rsidRPr="00BF29B3" w:rsidRDefault="006F5939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</w:rPr>
      </w:pPr>
    </w:p>
    <w:p w:rsidR="004F7794" w:rsidRPr="00BF29B3" w:rsidRDefault="006E09A6" w:rsidP="00992296">
      <w:pPr>
        <w:shd w:val="clear" w:color="auto" w:fill="FFFFFF"/>
        <w:spacing w:line="240" w:lineRule="auto"/>
        <w:ind w:firstLine="0"/>
        <w:jc w:val="center"/>
        <w:rPr>
          <w:rFonts w:asciiTheme="minorHAnsi" w:hAnsiTheme="minorHAnsi" w:cs="Arial"/>
          <w:b/>
          <w:bCs/>
        </w:rPr>
      </w:pPr>
      <w:r w:rsidRPr="00BF29B3">
        <w:rPr>
          <w:rFonts w:asciiTheme="minorHAnsi" w:hAnsiTheme="minorHAnsi" w:cs="Arial"/>
          <w:b/>
          <w:bCs/>
        </w:rPr>
        <w:t>SET CALLBACK/APPOINTMENT</w:t>
      </w:r>
    </w:p>
    <w:p w:rsidR="004F7794" w:rsidRPr="00BF29B3" w:rsidRDefault="004F7794" w:rsidP="00992296">
      <w:pPr>
        <w:shd w:val="clear" w:color="auto" w:fill="FFFFFF"/>
        <w:spacing w:line="240" w:lineRule="auto"/>
        <w:ind w:firstLine="0"/>
        <w:jc w:val="left"/>
        <w:rPr>
          <w:rFonts w:asciiTheme="minorHAnsi" w:hAnsiTheme="minorHAnsi" w:cs="Arial"/>
        </w:rPr>
      </w:pPr>
    </w:p>
    <w:p w:rsidR="004F7794" w:rsidRPr="00BF29B3" w:rsidRDefault="004F7794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4F7794" w:rsidRPr="00BF29B3" w:rsidRDefault="004F7794" w:rsidP="00992296">
      <w:pPr>
        <w:shd w:val="clear" w:color="auto" w:fill="FFFFFF"/>
        <w:spacing w:line="240" w:lineRule="auto"/>
        <w:ind w:firstLine="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Can you please provide me with a better time to call</w:t>
      </w:r>
      <w:r w:rsidR="00147A82" w:rsidRPr="00BF29B3">
        <w:rPr>
          <w:rFonts w:asciiTheme="minorHAnsi" w:hAnsiTheme="minorHAnsi" w:cs="Arial"/>
        </w:rPr>
        <w:t xml:space="preserve"> back in order to reach him/her</w:t>
      </w:r>
      <w:r w:rsidRPr="00BF29B3">
        <w:rPr>
          <w:rFonts w:asciiTheme="minorHAnsi" w:hAnsiTheme="minorHAnsi" w:cs="Arial"/>
        </w:rPr>
        <w:t>?</w:t>
      </w:r>
    </w:p>
    <w:p w:rsidR="004F7794" w:rsidRPr="00BF29B3" w:rsidRDefault="004F7794" w:rsidP="00992296">
      <w:pPr>
        <w:pStyle w:val="Q1-FirstLevelQuestion"/>
        <w:shd w:val="clear" w:color="auto" w:fill="FFFFFF"/>
        <w:ind w:left="0" w:firstLine="0"/>
        <w:rPr>
          <w:rFonts w:asciiTheme="minorHAnsi" w:hAnsiTheme="minorHAnsi" w:cs="Arial"/>
        </w:rPr>
      </w:pPr>
    </w:p>
    <w:p w:rsidR="004F7794" w:rsidRPr="00BF29B3" w:rsidRDefault="004F7794" w:rsidP="00992296">
      <w:pPr>
        <w:pStyle w:val="Q1-FirstLevelQuestion"/>
        <w:numPr>
          <w:ilvl w:val="1"/>
          <w:numId w:val="2"/>
        </w:numPr>
        <w:shd w:val="clear" w:color="auto" w:fill="FFFFFF"/>
        <w:tabs>
          <w:tab w:val="clear" w:pos="1440"/>
          <w:tab w:val="num" w:pos="1980"/>
        </w:tabs>
        <w:ind w:left="198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EARLY MORNING = 9</w:t>
      </w:r>
      <w:r w:rsidR="00581E9F" w:rsidRPr="00BF29B3">
        <w:rPr>
          <w:rFonts w:asciiTheme="minorHAnsi" w:hAnsiTheme="minorHAnsi" w:cs="Arial"/>
        </w:rPr>
        <w:t>AM</w:t>
      </w:r>
    </w:p>
    <w:p w:rsidR="004F7794" w:rsidRPr="00BF29B3" w:rsidRDefault="004F7794" w:rsidP="00992296">
      <w:pPr>
        <w:pStyle w:val="Q1-FirstLevelQuestion"/>
        <w:numPr>
          <w:ilvl w:val="1"/>
          <w:numId w:val="2"/>
        </w:numPr>
        <w:shd w:val="clear" w:color="auto" w:fill="FFFFFF"/>
        <w:tabs>
          <w:tab w:val="clear" w:pos="1440"/>
          <w:tab w:val="num" w:pos="1980"/>
        </w:tabs>
        <w:ind w:left="198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LATE MORNING</w:t>
      </w:r>
      <w:r w:rsidR="00581E9F" w:rsidRPr="00BF29B3">
        <w:rPr>
          <w:rFonts w:asciiTheme="minorHAnsi" w:hAnsiTheme="minorHAnsi" w:cs="Arial"/>
        </w:rPr>
        <w:t xml:space="preserve"> </w:t>
      </w:r>
      <w:r w:rsidRPr="00BF29B3">
        <w:rPr>
          <w:rFonts w:asciiTheme="minorHAnsi" w:hAnsiTheme="minorHAnsi" w:cs="Arial"/>
        </w:rPr>
        <w:t>=</w:t>
      </w:r>
      <w:r w:rsidR="00581E9F" w:rsidRPr="00BF29B3">
        <w:rPr>
          <w:rFonts w:asciiTheme="minorHAnsi" w:hAnsiTheme="minorHAnsi" w:cs="Arial"/>
        </w:rPr>
        <w:t xml:space="preserve"> </w:t>
      </w:r>
      <w:r w:rsidRPr="00BF29B3">
        <w:rPr>
          <w:rFonts w:asciiTheme="minorHAnsi" w:hAnsiTheme="minorHAnsi" w:cs="Arial"/>
        </w:rPr>
        <w:t>11AM</w:t>
      </w:r>
    </w:p>
    <w:p w:rsidR="004F7794" w:rsidRPr="00BF29B3" w:rsidRDefault="004F7794" w:rsidP="00992296">
      <w:pPr>
        <w:pStyle w:val="Q1-FirstLevelQuestion"/>
        <w:numPr>
          <w:ilvl w:val="1"/>
          <w:numId w:val="2"/>
        </w:numPr>
        <w:shd w:val="clear" w:color="auto" w:fill="FFFFFF"/>
        <w:tabs>
          <w:tab w:val="clear" w:pos="1440"/>
          <w:tab w:val="num" w:pos="1980"/>
        </w:tabs>
        <w:ind w:left="198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EARLY AFTERNOON = 2PM</w:t>
      </w:r>
    </w:p>
    <w:p w:rsidR="004F7794" w:rsidRPr="00BF29B3" w:rsidRDefault="004F7794" w:rsidP="00992296">
      <w:pPr>
        <w:pStyle w:val="Q1-FirstLevelQuestion"/>
        <w:numPr>
          <w:ilvl w:val="1"/>
          <w:numId w:val="2"/>
        </w:numPr>
        <w:shd w:val="clear" w:color="auto" w:fill="FFFFFF"/>
        <w:tabs>
          <w:tab w:val="clear" w:pos="1440"/>
          <w:tab w:val="num" w:pos="1980"/>
        </w:tabs>
        <w:ind w:left="198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LATE AFTERNOON = 4PM</w:t>
      </w:r>
    </w:p>
    <w:p w:rsidR="004F7794" w:rsidRPr="00BF29B3" w:rsidRDefault="004F7794" w:rsidP="00992296">
      <w:pPr>
        <w:pStyle w:val="A4-1stTabLine"/>
        <w:shd w:val="clear" w:color="auto" w:fill="FFFFFF"/>
        <w:rPr>
          <w:rFonts w:asciiTheme="minorHAnsi" w:hAnsiTheme="minorHAnsi" w:cs="Arial"/>
        </w:rPr>
      </w:pPr>
    </w:p>
    <w:p w:rsidR="00B05761" w:rsidRPr="00BF29B3" w:rsidRDefault="004F7794" w:rsidP="00992296">
      <w:pPr>
        <w:pStyle w:val="A4-1stTabLine"/>
        <w:shd w:val="clear" w:color="auto" w:fill="FFFFFF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DATE:_________   </w:t>
      </w:r>
    </w:p>
    <w:p w:rsidR="002577F8" w:rsidRPr="00BF29B3" w:rsidRDefault="002577F8" w:rsidP="00992296">
      <w:pPr>
        <w:pStyle w:val="A4-1stTabLine"/>
        <w:shd w:val="clear" w:color="auto" w:fill="FFFFFF"/>
        <w:rPr>
          <w:rFonts w:asciiTheme="minorHAnsi" w:hAnsiTheme="minorHAnsi" w:cs="Arial"/>
        </w:rPr>
      </w:pPr>
    </w:p>
    <w:p w:rsidR="004F7794" w:rsidRPr="00BF29B3" w:rsidRDefault="004F7794" w:rsidP="00992296">
      <w:pPr>
        <w:pStyle w:val="A4-1stTabLine"/>
        <w:shd w:val="clear" w:color="auto" w:fill="FFFFFF"/>
        <w:rPr>
          <w:rFonts w:asciiTheme="minorHAnsi" w:hAnsiTheme="minorHAnsi"/>
        </w:rPr>
      </w:pPr>
      <w:r w:rsidRPr="00BF29B3">
        <w:rPr>
          <w:rFonts w:asciiTheme="minorHAnsi" w:hAnsiTheme="minorHAnsi" w:cs="Arial"/>
        </w:rPr>
        <w:t>R's TIME:</w:t>
      </w: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  <w:t xml:space="preserve">  AM/PM</w:t>
      </w:r>
    </w:p>
    <w:p w:rsidR="002577F8" w:rsidRPr="00BF29B3" w:rsidRDefault="00B05761" w:rsidP="00992296">
      <w:pPr>
        <w:shd w:val="clear" w:color="auto" w:fill="FFFFFF"/>
        <w:spacing w:line="240" w:lineRule="auto"/>
        <w:ind w:firstLine="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ab/>
      </w:r>
      <w:r w:rsidRPr="00BF29B3">
        <w:rPr>
          <w:rFonts w:asciiTheme="minorHAnsi" w:hAnsiTheme="minorHAnsi" w:cs="Arial"/>
        </w:rPr>
        <w:tab/>
      </w:r>
    </w:p>
    <w:p w:rsidR="004F7794" w:rsidRPr="00BF29B3" w:rsidRDefault="002577F8" w:rsidP="00540F40">
      <w:pPr>
        <w:spacing w:line="240" w:lineRule="auto"/>
        <w:ind w:left="720" w:firstLine="72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TIMEZONE:</w:t>
      </w:r>
    </w:p>
    <w:p w:rsidR="004F7794" w:rsidRPr="00BF29B3" w:rsidRDefault="004F7794" w:rsidP="00540F40">
      <w:pPr>
        <w:spacing w:line="240" w:lineRule="auto"/>
        <w:ind w:firstLine="0"/>
        <w:rPr>
          <w:rFonts w:asciiTheme="minorHAnsi" w:hAnsiTheme="minorHAnsi" w:cs="Arial"/>
        </w:rPr>
      </w:pPr>
    </w:p>
    <w:p w:rsidR="004F7794" w:rsidRPr="00BF29B3" w:rsidRDefault="004F7794" w:rsidP="00992296">
      <w:pPr>
        <w:shd w:val="clear" w:color="auto" w:fill="FFFFFF"/>
        <w:spacing w:line="240" w:lineRule="auto"/>
        <w:ind w:firstLine="0"/>
        <w:jc w:val="left"/>
        <w:rPr>
          <w:rFonts w:asciiTheme="minorHAnsi" w:hAnsiTheme="minorHAnsi" w:cs="Arial"/>
        </w:rPr>
      </w:pPr>
    </w:p>
    <w:p w:rsidR="004F7794" w:rsidRPr="00BF29B3" w:rsidRDefault="004F7794" w:rsidP="00992296">
      <w:pPr>
        <w:shd w:val="clear" w:color="auto" w:fill="FFFFFF"/>
        <w:spacing w:line="240" w:lineRule="auto"/>
        <w:ind w:firstLine="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ALL GO TO EXIT FROM HERE</w:t>
      </w:r>
    </w:p>
    <w:p w:rsidR="004F7794" w:rsidRPr="00BF29B3" w:rsidRDefault="004F7794" w:rsidP="00992296">
      <w:pPr>
        <w:shd w:val="clear" w:color="auto" w:fill="FFFFFF"/>
        <w:spacing w:line="240" w:lineRule="auto"/>
        <w:ind w:firstLine="0"/>
        <w:rPr>
          <w:rFonts w:asciiTheme="minorHAnsi" w:hAnsiTheme="minorHAnsi" w:cs="Arial"/>
        </w:rPr>
      </w:pPr>
    </w:p>
    <w:p w:rsidR="004F7794" w:rsidRPr="00BF29B3" w:rsidRDefault="004F7794" w:rsidP="00992296">
      <w:pPr>
        <w:shd w:val="clear" w:color="auto" w:fill="FFFFFF"/>
        <w:spacing w:line="240" w:lineRule="auto"/>
        <w:ind w:firstLine="0"/>
        <w:jc w:val="center"/>
        <w:rPr>
          <w:rFonts w:asciiTheme="minorHAnsi" w:hAnsiTheme="minorHAnsi" w:cs="Arial"/>
        </w:rPr>
      </w:pPr>
    </w:p>
    <w:p w:rsidR="004F7794" w:rsidRPr="00BF29B3" w:rsidRDefault="004F7794" w:rsidP="00992296">
      <w:pPr>
        <w:shd w:val="clear" w:color="auto" w:fill="FFFFFF"/>
        <w:spacing w:line="240" w:lineRule="auto"/>
        <w:ind w:firstLine="0"/>
        <w:jc w:val="center"/>
        <w:rPr>
          <w:rFonts w:asciiTheme="minorHAnsi" w:hAnsiTheme="minorHAnsi" w:cs="Arial"/>
          <w:b/>
          <w:bCs/>
        </w:rPr>
      </w:pPr>
      <w:r w:rsidRPr="00BF29B3">
        <w:rPr>
          <w:rFonts w:asciiTheme="minorHAnsi" w:hAnsiTheme="minorHAnsi" w:cs="Arial"/>
          <w:b/>
          <w:bCs/>
        </w:rPr>
        <w:t>EXIT SCREEN</w:t>
      </w:r>
    </w:p>
    <w:p w:rsidR="004F7794" w:rsidRPr="00BF29B3" w:rsidRDefault="004F7794" w:rsidP="00992296">
      <w:pPr>
        <w:pStyle w:val="Q1-FirstLevelQuestion"/>
        <w:shd w:val="clear" w:color="auto" w:fill="FFFFFF"/>
        <w:tabs>
          <w:tab w:val="clear" w:pos="720"/>
          <w:tab w:val="left" w:pos="0"/>
        </w:tabs>
        <w:ind w:left="0" w:firstLine="0"/>
        <w:rPr>
          <w:rFonts w:asciiTheme="minorHAnsi" w:hAnsiTheme="minorHAnsi" w:cs="Arial"/>
        </w:rPr>
      </w:pPr>
    </w:p>
    <w:p w:rsidR="004F7794" w:rsidRPr="00BF29B3" w:rsidRDefault="004F7794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4F7794" w:rsidRPr="00BF29B3" w:rsidRDefault="004F7794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</w:rPr>
      </w:pPr>
    </w:p>
    <w:p w:rsidR="00D02F1B" w:rsidRPr="00BF29B3" w:rsidRDefault="00D02F1B" w:rsidP="00992296">
      <w:pPr>
        <w:shd w:val="clear" w:color="auto" w:fill="FFFFFF"/>
        <w:spacing w:after="120" w:line="280" w:lineRule="atLeast"/>
        <w:ind w:firstLine="0"/>
        <w:rPr>
          <w:rFonts w:asciiTheme="minorHAnsi" w:hAnsiTheme="minorHAnsi"/>
        </w:rPr>
      </w:pPr>
      <w:r w:rsidRPr="00BF29B3">
        <w:rPr>
          <w:rFonts w:asciiTheme="minorHAnsi" w:hAnsiTheme="minorHAnsi"/>
        </w:rPr>
        <w:t>PRESS FINISH TO EXIT CONTACT GUIDE AND TO GO TO CASE MANAGEMENT SYSTEM.</w:t>
      </w:r>
    </w:p>
    <w:p w:rsidR="00D02F1B" w:rsidRPr="00BF29B3" w:rsidRDefault="00D02F1B" w:rsidP="00992296">
      <w:pPr>
        <w:shd w:val="clear" w:color="auto" w:fill="FFFFFF"/>
        <w:spacing w:after="120" w:line="280" w:lineRule="atLeast"/>
        <w:ind w:firstLine="0"/>
        <w:rPr>
          <w:rFonts w:asciiTheme="minorHAnsi" w:hAnsiTheme="minorHAnsi"/>
        </w:rPr>
      </w:pPr>
      <w:r w:rsidRPr="00BF29B3">
        <w:rPr>
          <w:rFonts w:asciiTheme="minorHAnsi" w:hAnsiTheme="minorHAnsi"/>
        </w:rPr>
        <w:t>DO NOT HANG UP UNTIL YOU GET TO CALL DISPOSITION SCREEN.</w:t>
      </w:r>
    </w:p>
    <w:p w:rsidR="00D02F1B" w:rsidRPr="00BF29B3" w:rsidRDefault="00D02F1B" w:rsidP="00992296">
      <w:pPr>
        <w:shd w:val="clear" w:color="auto" w:fill="FFFFFF"/>
        <w:spacing w:after="120" w:line="280" w:lineRule="atLeast"/>
        <w:ind w:left="360" w:hanging="360"/>
        <w:rPr>
          <w:rFonts w:asciiTheme="minorHAnsi" w:hAnsiTheme="minorHAnsi"/>
          <w:b/>
        </w:rPr>
      </w:pPr>
      <w:r w:rsidRPr="00BF29B3">
        <w:rPr>
          <w:rFonts w:asciiTheme="minorHAnsi" w:hAnsiTheme="minorHAnsi"/>
        </w:rPr>
        <w:t xml:space="preserve">IF POC RECEIVED AUTHORIZATION FORMS AND CAN REPORT DATA BY PHONE NOW, ENTER EVENT CODE </w:t>
      </w:r>
      <w:r w:rsidRPr="00BF29B3">
        <w:rPr>
          <w:rFonts w:asciiTheme="minorHAnsi" w:hAnsiTheme="minorHAnsi"/>
          <w:b/>
        </w:rPr>
        <w:t>441: AFs Received-Ready for Data Collection</w:t>
      </w:r>
    </w:p>
    <w:p w:rsidR="00D02F1B" w:rsidRPr="00BF29B3" w:rsidRDefault="00D02F1B" w:rsidP="00992296">
      <w:pPr>
        <w:shd w:val="clear" w:color="auto" w:fill="FFFFFF"/>
        <w:spacing w:after="120" w:line="280" w:lineRule="atLeast"/>
        <w:ind w:firstLine="0"/>
        <w:rPr>
          <w:rFonts w:asciiTheme="minorHAnsi" w:hAnsiTheme="minorHAnsi"/>
        </w:rPr>
      </w:pPr>
      <w:r w:rsidRPr="00BF29B3">
        <w:rPr>
          <w:rFonts w:asciiTheme="minorHAnsi" w:hAnsiTheme="minorHAnsi"/>
        </w:rPr>
        <w:t xml:space="preserve">IF YOU NEED TO SEND A COURTESY OR PERMISSION PACKET: </w:t>
      </w:r>
    </w:p>
    <w:p w:rsidR="00D02F1B" w:rsidRPr="00BF29B3" w:rsidRDefault="00D02F1B" w:rsidP="00992296">
      <w:pPr>
        <w:numPr>
          <w:ilvl w:val="0"/>
          <w:numId w:val="36"/>
        </w:numPr>
        <w:shd w:val="clear" w:color="auto" w:fill="FFFFFF"/>
        <w:spacing w:line="280" w:lineRule="atLeast"/>
        <w:rPr>
          <w:rFonts w:asciiTheme="minorHAnsi" w:hAnsiTheme="minorHAnsi" w:cs="Arial"/>
        </w:rPr>
      </w:pPr>
      <w:r w:rsidRPr="00BF29B3">
        <w:rPr>
          <w:rFonts w:asciiTheme="minorHAnsi" w:hAnsiTheme="minorHAnsi"/>
        </w:rPr>
        <w:t>SAVE EVENT CODE FOR FAX/MAIL PACKET TO THIS POC FIRST</w:t>
      </w:r>
    </w:p>
    <w:p w:rsidR="00D02F1B" w:rsidRPr="00BF29B3" w:rsidRDefault="00D02F1B" w:rsidP="00992296">
      <w:pPr>
        <w:numPr>
          <w:ilvl w:val="0"/>
          <w:numId w:val="36"/>
        </w:numPr>
        <w:shd w:val="clear" w:color="auto" w:fill="FFFFFF"/>
        <w:tabs>
          <w:tab w:val="left" w:pos="0"/>
        </w:tabs>
        <w:spacing w:line="280" w:lineRule="atLeast"/>
        <w:rPr>
          <w:rFonts w:asciiTheme="minorHAnsi" w:hAnsiTheme="minorHAnsi" w:cs="Arial"/>
          <w:noProof/>
        </w:rPr>
      </w:pPr>
      <w:r w:rsidRPr="00BF29B3">
        <w:rPr>
          <w:rFonts w:asciiTheme="minorHAnsi" w:hAnsiTheme="minorHAnsi"/>
        </w:rPr>
        <w:t>RE-ENTER CONTACT GUIDE AND CALL THE BILLING SERVICE OR PERMISSION POC</w:t>
      </w:r>
    </w:p>
    <w:p w:rsidR="008006CD" w:rsidRPr="00BF29B3" w:rsidRDefault="00D02F1B" w:rsidP="00992296">
      <w:pPr>
        <w:numPr>
          <w:ilvl w:val="0"/>
          <w:numId w:val="36"/>
        </w:numPr>
        <w:shd w:val="clear" w:color="auto" w:fill="FFFFFF"/>
        <w:tabs>
          <w:tab w:val="left" w:pos="0"/>
        </w:tabs>
        <w:spacing w:line="280" w:lineRule="atLeast"/>
        <w:rPr>
          <w:rFonts w:asciiTheme="minorHAnsi" w:hAnsiTheme="minorHAnsi" w:cs="Arial"/>
          <w:noProof/>
        </w:rPr>
      </w:pPr>
      <w:r w:rsidRPr="00BF29B3">
        <w:rPr>
          <w:rFonts w:asciiTheme="minorHAnsi" w:hAnsiTheme="minorHAnsi"/>
        </w:rPr>
        <w:t>SAVE EVENT CODE FOR FAX/MAIL PACKET FOR COURTESY OR PERMISSION PACKET</w:t>
      </w:r>
    </w:p>
    <w:p w:rsidR="004473E4" w:rsidRPr="00BF29B3" w:rsidRDefault="004473E4" w:rsidP="00992296">
      <w:pPr>
        <w:pStyle w:val="Q1-FirstLevelQuestion"/>
        <w:shd w:val="clear" w:color="auto" w:fill="FFFFFF"/>
        <w:tabs>
          <w:tab w:val="clear" w:pos="720"/>
          <w:tab w:val="left" w:pos="0"/>
        </w:tabs>
        <w:spacing w:line="240" w:lineRule="auto"/>
        <w:ind w:left="0" w:firstLine="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  </w:t>
      </w:r>
    </w:p>
    <w:p w:rsidR="004473E4" w:rsidRPr="00BF29B3" w:rsidRDefault="004473E4" w:rsidP="00992296">
      <w:pPr>
        <w:pStyle w:val="Q1-FirstLevelQuestion"/>
        <w:shd w:val="clear" w:color="auto" w:fill="FFFFFF"/>
        <w:tabs>
          <w:tab w:val="clear" w:pos="720"/>
          <w:tab w:val="left" w:pos="0"/>
        </w:tabs>
        <w:ind w:left="0" w:firstLine="0"/>
        <w:rPr>
          <w:rFonts w:asciiTheme="minorHAnsi" w:hAnsiTheme="minorHAnsi" w:cs="Arial"/>
        </w:rPr>
      </w:pPr>
    </w:p>
    <w:p w:rsidR="004F7794" w:rsidRPr="00BF29B3" w:rsidRDefault="004F7794" w:rsidP="00992296">
      <w:pPr>
        <w:pStyle w:val="A3-1stTabLeader"/>
        <w:shd w:val="clear" w:color="auto" w:fill="FFFFFF"/>
        <w:ind w:left="0"/>
        <w:rPr>
          <w:rFonts w:asciiTheme="minorHAnsi" w:hAnsiTheme="minorHAnsi" w:cs="Arial"/>
          <w:b/>
          <w:bCs/>
          <w:color w:val="0000FF"/>
        </w:rPr>
      </w:pPr>
    </w:p>
    <w:p w:rsidR="004F7794" w:rsidRPr="00BF29B3" w:rsidRDefault="004F7794" w:rsidP="00992296">
      <w:pPr>
        <w:shd w:val="clear" w:color="auto" w:fill="FFFFFF"/>
        <w:spacing w:line="240" w:lineRule="auto"/>
        <w:ind w:firstLine="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EXIT TO CMS BY PRESSING FINISH, BREAK-OFF SHOULD BE A SEPARATE FUNCTION.</w:t>
      </w:r>
    </w:p>
    <w:p w:rsidR="006B02DA" w:rsidRDefault="006B02DA" w:rsidP="00992296">
      <w:pPr>
        <w:shd w:val="clear" w:color="auto" w:fill="FFFFFF"/>
        <w:ind w:firstLine="0"/>
        <w:jc w:val="center"/>
        <w:rPr>
          <w:rFonts w:asciiTheme="minorHAnsi" w:hAnsiTheme="minorHAnsi"/>
        </w:rPr>
      </w:pPr>
    </w:p>
    <w:p w:rsidR="004F7794" w:rsidRPr="00BF29B3" w:rsidRDefault="004F7794" w:rsidP="006B02DA">
      <w:pPr>
        <w:shd w:val="clear" w:color="auto" w:fill="FFFFFF"/>
        <w:ind w:firstLine="0"/>
        <w:rPr>
          <w:rFonts w:asciiTheme="minorHAnsi" w:hAnsiTheme="minorHAnsi"/>
          <w:b/>
          <w:bCs/>
          <w:caps/>
          <w:sz w:val="24"/>
          <w:szCs w:val="24"/>
        </w:rPr>
      </w:pPr>
      <w:r w:rsidRPr="00BF29B3">
        <w:rPr>
          <w:rFonts w:asciiTheme="minorHAnsi" w:hAnsiTheme="minorHAnsi" w:cs="Arial"/>
          <w:b/>
          <w:bCs/>
          <w:caps/>
        </w:rPr>
        <w:t>(J) Gaining Permission: Talking Points</w:t>
      </w:r>
    </w:p>
    <w:p w:rsidR="004F7794" w:rsidRPr="00BF29B3" w:rsidRDefault="004F7794" w:rsidP="00992296">
      <w:pPr>
        <w:shd w:val="clear" w:color="auto" w:fill="FFFFFF"/>
        <w:spacing w:line="240" w:lineRule="auto"/>
        <w:ind w:firstLine="0"/>
        <w:jc w:val="center"/>
        <w:rPr>
          <w:rFonts w:asciiTheme="minorHAnsi" w:hAnsiTheme="minorHAnsi"/>
          <w:b/>
          <w:bCs/>
        </w:rPr>
      </w:pPr>
    </w:p>
    <w:p w:rsidR="004F7794" w:rsidRPr="00BF29B3" w:rsidRDefault="004F7794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4F7794" w:rsidRPr="00BF29B3" w:rsidRDefault="004F7794" w:rsidP="00992296">
      <w:pPr>
        <w:shd w:val="clear" w:color="auto" w:fill="FFFFFF"/>
        <w:spacing w:line="240" w:lineRule="auto"/>
        <w:ind w:firstLine="0"/>
        <w:jc w:val="left"/>
        <w:rPr>
          <w:rFonts w:asciiTheme="minorHAnsi" w:hAnsiTheme="minorHAnsi"/>
          <w:b/>
          <w:bCs/>
        </w:rPr>
      </w:pPr>
    </w:p>
    <w:p w:rsidR="004F7794" w:rsidRPr="00BF29B3" w:rsidRDefault="004F7794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  <w:b/>
          <w:bCs/>
        </w:rPr>
      </w:pPr>
      <w:r w:rsidRPr="00BF29B3">
        <w:rPr>
          <w:rFonts w:asciiTheme="minorHAnsi" w:hAnsiTheme="minorHAnsi" w:cs="Arial"/>
          <w:b/>
          <w:bCs/>
        </w:rPr>
        <w:t>INTRODUCTION:</w:t>
      </w:r>
    </w:p>
    <w:p w:rsidR="004F7794" w:rsidRPr="00BF29B3" w:rsidRDefault="004F7794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</w:p>
    <w:p w:rsidR="004F7794" w:rsidRPr="00BF29B3" w:rsidRDefault="00413BCF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May I please speak to [POC NAME]?</w:t>
      </w:r>
    </w:p>
    <w:p w:rsidR="004A010A" w:rsidRPr="00BF29B3" w:rsidRDefault="004A010A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</w:p>
    <w:p w:rsidR="004F7794" w:rsidRPr="00BF29B3" w:rsidRDefault="004F7794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Hello, my name is </w:t>
      </w:r>
      <w:r w:rsidR="00DC66CC" w:rsidRPr="00BF29B3">
        <w:rPr>
          <w:rFonts w:asciiTheme="minorHAnsi" w:hAnsiTheme="minorHAnsi" w:cs="Arial"/>
        </w:rPr>
        <w:t>(</w:t>
      </w:r>
      <w:r w:rsidRPr="00BF29B3">
        <w:rPr>
          <w:rFonts w:asciiTheme="minorHAnsi" w:hAnsiTheme="minorHAnsi" w:cs="Arial"/>
        </w:rPr>
        <w:t>YOUR NAME</w:t>
      </w:r>
      <w:r w:rsidR="00DC66CC" w:rsidRPr="00BF29B3">
        <w:rPr>
          <w:rFonts w:asciiTheme="minorHAnsi" w:hAnsiTheme="minorHAnsi" w:cs="Arial"/>
        </w:rPr>
        <w:t>)</w:t>
      </w:r>
      <w:r w:rsidRPr="00BF29B3">
        <w:rPr>
          <w:rFonts w:asciiTheme="minorHAnsi" w:hAnsiTheme="minorHAnsi" w:cs="Arial"/>
        </w:rPr>
        <w:t xml:space="preserve">. </w:t>
      </w:r>
    </w:p>
    <w:p w:rsidR="00DC66CC" w:rsidRPr="00BF29B3" w:rsidRDefault="004F7794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I am calling on behalf of the U.S. Department of Health and Human Services.  We are conducting MEPS which is a study about how</w:t>
      </w:r>
    </w:p>
    <w:p w:rsidR="004F7794" w:rsidRPr="00BF29B3" w:rsidRDefault="004F7794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people in the </w:t>
      </w:r>
      <w:smartTag w:uri="urn:schemas-microsoft-com:office:smarttags" w:element="place">
        <w:smartTag w:uri="urn:schemas-microsoft-com:office:smarttags" w:element="country-region">
          <w:r w:rsidRPr="00BF29B3">
            <w:rPr>
              <w:rFonts w:asciiTheme="minorHAnsi" w:hAnsiTheme="minorHAnsi" w:cs="Arial"/>
            </w:rPr>
            <w:t>United States</w:t>
          </w:r>
        </w:smartTag>
      </w:smartTag>
      <w:r w:rsidRPr="00BF29B3">
        <w:rPr>
          <w:rFonts w:asciiTheme="minorHAnsi" w:hAnsiTheme="minorHAnsi" w:cs="Arial"/>
        </w:rPr>
        <w:t xml:space="preserve"> use and pay for health care.</w:t>
      </w:r>
      <w:r w:rsidR="004473E4" w:rsidRPr="00BF29B3">
        <w:rPr>
          <w:rFonts w:asciiTheme="minorHAnsi" w:hAnsiTheme="minorHAnsi" w:cs="Arial"/>
        </w:rPr>
        <w:t xml:space="preserve"> For quality assurance and training purposes, this call may be monitored.</w:t>
      </w:r>
    </w:p>
    <w:p w:rsidR="004F7794" w:rsidRPr="00BF29B3" w:rsidRDefault="004F7794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</w:rPr>
      </w:pPr>
    </w:p>
    <w:p w:rsidR="004F7794" w:rsidRPr="00BF29B3" w:rsidRDefault="004F7794" w:rsidP="00992296">
      <w:pPr>
        <w:pStyle w:val="SL-FlLftSgl"/>
        <w:shd w:val="clear" w:color="auto" w:fill="FFFFFF"/>
        <w:jc w:val="left"/>
        <w:rPr>
          <w:rFonts w:asciiTheme="minorHAnsi" w:hAnsiTheme="minorHAnsi"/>
        </w:rPr>
      </w:pPr>
      <w:r w:rsidRPr="00BF29B3">
        <w:rPr>
          <w:rFonts w:asciiTheme="minorHAnsi" w:hAnsiTheme="minorHAnsi"/>
        </w:rPr>
        <w:t>I recently spoke with {POC YOU ARE WORKING WITH FOR DATA COLLECTION} about the study.  I explained that</w:t>
      </w:r>
      <w:r w:rsidR="00DC66CC" w:rsidRPr="00BF29B3">
        <w:rPr>
          <w:rFonts w:asciiTheme="minorHAnsi" w:hAnsiTheme="minorHAnsi"/>
        </w:rPr>
        <w:t xml:space="preserve"> </w:t>
      </w:r>
      <w:r w:rsidR="00413BCF" w:rsidRPr="00BF29B3">
        <w:rPr>
          <w:rFonts w:asciiTheme="minorHAnsi" w:hAnsiTheme="minorHAnsi"/>
        </w:rPr>
        <w:t>a</w:t>
      </w:r>
      <w:r w:rsidRPr="00BF29B3">
        <w:rPr>
          <w:rFonts w:asciiTheme="minorHAnsi" w:hAnsiTheme="minorHAnsi"/>
        </w:rPr>
        <w:t>t this time, [NUMBER FROM PATIENT LIST] patient[s] identified [</w:t>
      </w:r>
      <w:r w:rsidR="002658E6" w:rsidRPr="00BF29B3">
        <w:rPr>
          <w:rFonts w:asciiTheme="minorHAnsi" w:hAnsiTheme="minorHAnsi"/>
        </w:rPr>
        <w:t>PHARMACY</w:t>
      </w:r>
      <w:r w:rsidRPr="00BF29B3">
        <w:rPr>
          <w:rFonts w:asciiTheme="minorHAnsi" w:hAnsiTheme="minorHAnsi"/>
        </w:rPr>
        <w:t xml:space="preserve">] as a </w:t>
      </w:r>
      <w:r w:rsidR="008667D7" w:rsidRPr="00BF29B3">
        <w:rPr>
          <w:rFonts w:asciiTheme="minorHAnsi" w:hAnsiTheme="minorHAnsi"/>
        </w:rPr>
        <w:t xml:space="preserve">place where they received prescribed medication </w:t>
      </w:r>
      <w:r w:rsidRPr="006B02DA">
        <w:rPr>
          <w:rFonts w:asciiTheme="minorHAnsi" w:hAnsiTheme="minorHAnsi"/>
        </w:rPr>
        <w:t xml:space="preserve">during </w:t>
      </w:r>
      <w:r w:rsidR="00CB744D" w:rsidRPr="006B02DA">
        <w:rPr>
          <w:rFonts w:asciiTheme="minorHAnsi" w:hAnsiTheme="minorHAnsi" w:cs="Arial"/>
          <w:bCs/>
          <w:caps/>
        </w:rPr>
        <w:t>[FILL_YR]</w:t>
      </w:r>
      <w:r w:rsidRPr="006B02DA">
        <w:rPr>
          <w:rFonts w:asciiTheme="minorHAnsi" w:hAnsiTheme="minorHAnsi" w:cs="Arial"/>
          <w:bCs/>
          <w:caps/>
        </w:rPr>
        <w:t>. [</w:t>
      </w:r>
      <w:r w:rsidRPr="006B02DA">
        <w:rPr>
          <w:rFonts w:asciiTheme="minorHAnsi" w:hAnsiTheme="minorHAnsi"/>
        </w:rPr>
        <w:t>The/Each]</w:t>
      </w:r>
      <w:r w:rsidRPr="006B02DA">
        <w:rPr>
          <w:rFonts w:asciiTheme="minorHAnsi" w:hAnsiTheme="minorHAnsi"/>
          <w:bCs/>
        </w:rPr>
        <w:t xml:space="preserve"> </w:t>
      </w:r>
      <w:r w:rsidRPr="006B02DA">
        <w:rPr>
          <w:rFonts w:asciiTheme="minorHAnsi" w:hAnsiTheme="minorHAnsi"/>
        </w:rPr>
        <w:t>patient</w:t>
      </w:r>
      <w:r w:rsidRPr="006B02DA">
        <w:rPr>
          <w:rFonts w:asciiTheme="minorHAnsi" w:hAnsiTheme="minorHAnsi"/>
          <w:bCs/>
        </w:rPr>
        <w:t xml:space="preserve"> </w:t>
      </w:r>
      <w:r w:rsidRPr="006B02DA">
        <w:rPr>
          <w:rFonts w:asciiTheme="minorHAnsi" w:hAnsiTheme="minorHAnsi"/>
        </w:rPr>
        <w:t xml:space="preserve">signed an authorization form allowing us to contact you for information about the </w:t>
      </w:r>
      <w:r w:rsidR="002658E6" w:rsidRPr="006B02DA">
        <w:rPr>
          <w:rFonts w:asciiTheme="minorHAnsi" w:hAnsiTheme="minorHAnsi"/>
        </w:rPr>
        <w:t xml:space="preserve">prescribed medication </w:t>
      </w:r>
      <w:r w:rsidRPr="006B02DA">
        <w:rPr>
          <w:rFonts w:asciiTheme="minorHAnsi" w:hAnsiTheme="minorHAnsi"/>
        </w:rPr>
        <w:t>they received from [</w:t>
      </w:r>
      <w:r w:rsidR="002658E6" w:rsidRPr="006B02DA">
        <w:rPr>
          <w:rFonts w:asciiTheme="minorHAnsi" w:hAnsiTheme="minorHAnsi"/>
        </w:rPr>
        <w:t>PHARMACY</w:t>
      </w:r>
      <w:r w:rsidRPr="006B02DA">
        <w:rPr>
          <w:rFonts w:asciiTheme="minorHAnsi" w:hAnsiTheme="minorHAnsi"/>
        </w:rPr>
        <w:t xml:space="preserve">] </w:t>
      </w:r>
      <w:r w:rsidRPr="006B02DA">
        <w:rPr>
          <w:rFonts w:asciiTheme="minorHAnsi" w:hAnsiTheme="minorHAnsi" w:cs="Arial"/>
          <w:bCs/>
          <w:caps/>
        </w:rPr>
        <w:t xml:space="preserve">in </w:t>
      </w:r>
      <w:r w:rsidR="00CB744D" w:rsidRPr="006B02DA">
        <w:rPr>
          <w:rFonts w:asciiTheme="minorHAnsi" w:hAnsiTheme="minorHAnsi" w:cs="Arial"/>
          <w:bCs/>
          <w:caps/>
        </w:rPr>
        <w:t>[FILL_YR]</w:t>
      </w:r>
      <w:r w:rsidRPr="006B02DA">
        <w:rPr>
          <w:rFonts w:asciiTheme="minorHAnsi" w:hAnsiTheme="minorHAnsi" w:cs="Arial"/>
          <w:bCs/>
          <w:caps/>
        </w:rPr>
        <w:t>.</w:t>
      </w:r>
      <w:r w:rsidRPr="00BF29B3">
        <w:rPr>
          <w:rFonts w:asciiTheme="minorHAnsi" w:hAnsiTheme="minorHAnsi"/>
        </w:rPr>
        <w:t xml:space="preserve"> Much of the information we need is within the patient profiles.</w:t>
      </w:r>
    </w:p>
    <w:p w:rsidR="004F7794" w:rsidRPr="00BF29B3" w:rsidRDefault="004F7794" w:rsidP="00992296">
      <w:pPr>
        <w:shd w:val="clear" w:color="auto" w:fill="FFFFFF"/>
        <w:spacing w:line="240" w:lineRule="auto"/>
        <w:ind w:firstLine="0"/>
        <w:jc w:val="left"/>
        <w:rPr>
          <w:rFonts w:asciiTheme="minorHAnsi" w:hAnsiTheme="minorHAnsi" w:cs="Arial"/>
        </w:rPr>
      </w:pPr>
    </w:p>
    <w:p w:rsidR="004F7794" w:rsidRPr="00BF29B3" w:rsidRDefault="004F7794" w:rsidP="00992296">
      <w:pPr>
        <w:shd w:val="clear" w:color="auto" w:fill="FFFFFF"/>
        <w:spacing w:line="240" w:lineRule="auto"/>
        <w:ind w:firstLine="0"/>
        <w:jc w:val="left"/>
        <w:rPr>
          <w:rFonts w:asciiTheme="minorHAnsi" w:hAnsiTheme="minorHAnsi"/>
        </w:rPr>
      </w:pPr>
      <w:r w:rsidRPr="00BF29B3">
        <w:rPr>
          <w:rFonts w:asciiTheme="minorHAnsi" w:hAnsiTheme="minorHAnsi"/>
        </w:rPr>
        <w:t xml:space="preserve">{POC YOU ARE WORKING WITH FOR DATA COLLECTION} has agreed to participate and provide us with the information we are looking for, but has requested that we first send you a copy of </w:t>
      </w:r>
      <w:r w:rsidR="00413BCF" w:rsidRPr="00BF29B3">
        <w:rPr>
          <w:rFonts w:asciiTheme="minorHAnsi" w:hAnsiTheme="minorHAnsi"/>
        </w:rPr>
        <w:t xml:space="preserve">the </w:t>
      </w:r>
      <w:r w:rsidRPr="00BF29B3">
        <w:rPr>
          <w:rFonts w:asciiTheme="minorHAnsi" w:hAnsiTheme="minorHAnsi"/>
        </w:rPr>
        <w:t>authorization form</w:t>
      </w:r>
      <w:r w:rsidR="00413BCF" w:rsidRPr="00BF29B3">
        <w:rPr>
          <w:rFonts w:asciiTheme="minorHAnsi" w:hAnsiTheme="minorHAnsi"/>
        </w:rPr>
        <w:t>[</w:t>
      </w:r>
      <w:r w:rsidRPr="00BF29B3">
        <w:rPr>
          <w:rFonts w:asciiTheme="minorHAnsi" w:hAnsiTheme="minorHAnsi"/>
        </w:rPr>
        <w:t>s</w:t>
      </w:r>
      <w:r w:rsidR="00413BCF" w:rsidRPr="00BF29B3">
        <w:rPr>
          <w:rFonts w:asciiTheme="minorHAnsi" w:hAnsiTheme="minorHAnsi"/>
        </w:rPr>
        <w:t>]</w:t>
      </w:r>
      <w:r w:rsidRPr="00BF29B3">
        <w:rPr>
          <w:rFonts w:asciiTheme="minorHAnsi" w:hAnsiTheme="minorHAnsi"/>
        </w:rPr>
        <w:t xml:space="preserve"> in order to receive permission to release the data to us.</w:t>
      </w:r>
    </w:p>
    <w:p w:rsidR="004F7794" w:rsidRPr="00BF29B3" w:rsidRDefault="004F7794" w:rsidP="00992296">
      <w:pPr>
        <w:shd w:val="clear" w:color="auto" w:fill="FFFFFF"/>
        <w:spacing w:line="240" w:lineRule="auto"/>
        <w:ind w:firstLine="0"/>
        <w:jc w:val="left"/>
        <w:rPr>
          <w:rFonts w:asciiTheme="minorHAnsi" w:hAnsiTheme="minorHAnsi"/>
        </w:rPr>
      </w:pPr>
    </w:p>
    <w:p w:rsidR="004F7794" w:rsidRPr="00BF29B3" w:rsidRDefault="004F7794" w:rsidP="00992296">
      <w:pPr>
        <w:shd w:val="clear" w:color="auto" w:fill="FFFFFF"/>
        <w:spacing w:line="240" w:lineRule="auto"/>
        <w:ind w:firstLine="0"/>
        <w:jc w:val="left"/>
        <w:rPr>
          <w:rFonts w:asciiTheme="minorHAnsi" w:hAnsiTheme="minorHAnsi"/>
        </w:rPr>
      </w:pPr>
      <w:r w:rsidRPr="00BF29B3">
        <w:rPr>
          <w:rFonts w:asciiTheme="minorHAnsi" w:hAnsiTheme="minorHAnsi"/>
        </w:rPr>
        <w:t>I’m calling to confirm that you are in fact the best person to receive the form[s] and information about the study by fax, and confirm your contact information so that I can address the fax to you.</w:t>
      </w:r>
    </w:p>
    <w:p w:rsidR="002658E6" w:rsidRPr="00BF29B3" w:rsidRDefault="002658E6" w:rsidP="00992296">
      <w:pPr>
        <w:pStyle w:val="A3-1stTabLeader"/>
        <w:shd w:val="clear" w:color="auto" w:fill="FFFFFF"/>
        <w:ind w:left="0"/>
        <w:rPr>
          <w:rFonts w:asciiTheme="minorHAnsi" w:hAnsiTheme="minorHAnsi"/>
          <w:b/>
          <w:bCs/>
          <w:color w:val="FF6600"/>
        </w:rPr>
      </w:pPr>
    </w:p>
    <w:p w:rsidR="004F7794" w:rsidRPr="00BF29B3" w:rsidRDefault="004F7794" w:rsidP="00992296">
      <w:pPr>
        <w:shd w:val="clear" w:color="auto" w:fill="FFFFFF"/>
        <w:spacing w:line="240" w:lineRule="auto"/>
        <w:ind w:firstLine="0"/>
        <w:jc w:val="left"/>
        <w:rPr>
          <w:rFonts w:asciiTheme="minorHAnsi" w:hAnsiTheme="minorHAnsi"/>
        </w:rPr>
      </w:pPr>
      <w:r w:rsidRPr="00BF29B3">
        <w:rPr>
          <w:rFonts w:asciiTheme="minorHAnsi" w:hAnsiTheme="minorHAnsi"/>
        </w:rPr>
        <w:t>GO TO CONTACT BLOCK</w:t>
      </w:r>
    </w:p>
    <w:p w:rsidR="004F7794" w:rsidRPr="00BF29B3" w:rsidRDefault="004F7794" w:rsidP="00992296">
      <w:pPr>
        <w:pStyle w:val="C1-CtrBoldHd"/>
        <w:keepNext w:val="0"/>
        <w:widowControl w:val="0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/>
          <w:color w:val="0000FF"/>
        </w:rPr>
      </w:pPr>
    </w:p>
    <w:p w:rsidR="004F7794" w:rsidRPr="00BF29B3" w:rsidRDefault="004F7794" w:rsidP="00992296">
      <w:pPr>
        <w:pStyle w:val="C1-CtrBoldHd"/>
        <w:shd w:val="clear" w:color="auto" w:fill="FFFFFF"/>
        <w:tabs>
          <w:tab w:val="left" w:pos="270"/>
        </w:tabs>
        <w:spacing w:line="240" w:lineRule="auto"/>
        <w:jc w:val="left"/>
        <w:rPr>
          <w:rFonts w:asciiTheme="minorHAnsi" w:hAnsiTheme="minorHAnsi" w:cs="Arial"/>
          <w:color w:val="0000FF"/>
        </w:rPr>
      </w:pPr>
    </w:p>
    <w:p w:rsidR="004F7794" w:rsidRPr="00BF29B3" w:rsidRDefault="004F7794" w:rsidP="00992296">
      <w:pPr>
        <w:shd w:val="clear" w:color="auto" w:fill="FFFFFF"/>
        <w:spacing w:line="240" w:lineRule="auto"/>
        <w:ind w:firstLine="0"/>
        <w:jc w:val="left"/>
        <w:rPr>
          <w:rFonts w:asciiTheme="minorHAnsi" w:hAnsiTheme="minorHAnsi"/>
          <w:b/>
          <w:bCs/>
        </w:rPr>
      </w:pPr>
    </w:p>
    <w:p w:rsidR="004F7794" w:rsidRPr="00BF29B3" w:rsidRDefault="004F7794" w:rsidP="00992296">
      <w:pPr>
        <w:pStyle w:val="Q1-FirstLevelQuestion"/>
        <w:shd w:val="clear" w:color="auto" w:fill="FFFFFF"/>
        <w:tabs>
          <w:tab w:val="clear" w:pos="720"/>
        </w:tabs>
        <w:ind w:left="700"/>
        <w:jc w:val="left"/>
        <w:rPr>
          <w:rFonts w:asciiTheme="minorHAnsi" w:hAnsiTheme="minorHAnsi" w:cs="Arial"/>
          <w:b/>
          <w:bCs/>
        </w:rPr>
      </w:pPr>
      <w:r w:rsidRPr="00BF29B3">
        <w:rPr>
          <w:rFonts w:asciiTheme="minorHAnsi" w:hAnsiTheme="minorHAnsi" w:cs="Arial"/>
          <w:b/>
          <w:bCs/>
        </w:rPr>
        <w:t>VERIFY PERMISSION PACKET RECEIPT:</w:t>
      </w:r>
    </w:p>
    <w:p w:rsidR="004F7794" w:rsidRPr="00BF29B3" w:rsidRDefault="004F7794" w:rsidP="00992296">
      <w:pPr>
        <w:shd w:val="clear" w:color="auto" w:fill="FFFFFF"/>
        <w:spacing w:line="240" w:lineRule="auto"/>
        <w:ind w:firstLine="0"/>
        <w:rPr>
          <w:rFonts w:asciiTheme="minorHAnsi" w:hAnsiTheme="minorHAnsi"/>
        </w:rPr>
      </w:pPr>
      <w:r w:rsidRPr="00BF29B3">
        <w:rPr>
          <w:rFonts w:asciiTheme="minorHAnsi" w:hAnsiTheme="minorHAnsi" w:cs="Arial"/>
        </w:rPr>
        <w:t>May I please speak to [POC NAME]?</w:t>
      </w:r>
    </w:p>
    <w:p w:rsidR="004F7794" w:rsidRPr="00BF29B3" w:rsidRDefault="004F7794" w:rsidP="00992296">
      <w:pPr>
        <w:shd w:val="clear" w:color="auto" w:fill="FFFFFF"/>
        <w:spacing w:line="240" w:lineRule="auto"/>
        <w:ind w:firstLine="0"/>
        <w:rPr>
          <w:rFonts w:asciiTheme="minorHAnsi" w:hAnsiTheme="minorHAnsi" w:cs="Arial"/>
        </w:rPr>
      </w:pPr>
    </w:p>
    <w:p w:rsidR="004F7794" w:rsidRPr="00BF29B3" w:rsidRDefault="004F7794" w:rsidP="00992296">
      <w:pPr>
        <w:shd w:val="clear" w:color="auto" w:fill="FFFFFF"/>
        <w:spacing w:line="240" w:lineRule="auto"/>
        <w:ind w:firstLine="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(Hello, my name is (YOUR NAME)</w:t>
      </w:r>
      <w:r w:rsidR="00B66486" w:rsidRPr="00BF29B3">
        <w:rPr>
          <w:rFonts w:asciiTheme="minorHAnsi" w:hAnsiTheme="minorHAnsi" w:cs="Arial"/>
        </w:rPr>
        <w:t>.</w:t>
      </w:r>
      <w:r w:rsidRPr="00BF29B3">
        <w:rPr>
          <w:rFonts w:asciiTheme="minorHAnsi" w:hAnsiTheme="minorHAnsi" w:cs="Arial"/>
        </w:rPr>
        <w:t xml:space="preserve">)  I am calling on behalf of the U.S. Department of Health and Human Services. We </w:t>
      </w:r>
    </w:p>
    <w:p w:rsidR="004F7794" w:rsidRPr="00BF29B3" w:rsidRDefault="004F7794" w:rsidP="00992296">
      <w:pPr>
        <w:shd w:val="clear" w:color="auto" w:fill="FFFFFF"/>
        <w:spacing w:line="240" w:lineRule="auto"/>
        <w:ind w:firstLine="0"/>
        <w:jc w:val="left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previously spoke about the MEPS study. </w:t>
      </w:r>
      <w:r w:rsidR="004473E4" w:rsidRPr="00BF29B3">
        <w:rPr>
          <w:rFonts w:asciiTheme="minorHAnsi" w:hAnsiTheme="minorHAnsi" w:cs="Arial"/>
        </w:rPr>
        <w:t xml:space="preserve">For quality assurance </w:t>
      </w:r>
      <w:r w:rsidR="00021797" w:rsidRPr="00BF29B3">
        <w:rPr>
          <w:rFonts w:asciiTheme="minorHAnsi" w:hAnsiTheme="minorHAnsi" w:cs="Arial"/>
        </w:rPr>
        <w:t xml:space="preserve">and training purposes </w:t>
      </w:r>
      <w:r w:rsidR="004473E4" w:rsidRPr="00BF29B3">
        <w:rPr>
          <w:rFonts w:asciiTheme="minorHAnsi" w:hAnsiTheme="minorHAnsi" w:cs="Arial"/>
        </w:rPr>
        <w:t xml:space="preserve">this call may be monitored. </w:t>
      </w:r>
      <w:r w:rsidRPr="00BF29B3">
        <w:rPr>
          <w:rFonts w:asciiTheme="minorHAnsi" w:hAnsiTheme="minorHAnsi" w:cs="Arial"/>
        </w:rPr>
        <w:t>Did you receive the authorization form[s] we sent to you?</w:t>
      </w:r>
    </w:p>
    <w:p w:rsidR="004F7794" w:rsidRPr="00BF29B3" w:rsidRDefault="004F7794" w:rsidP="00992296">
      <w:pPr>
        <w:shd w:val="clear" w:color="auto" w:fill="FFFFFF"/>
        <w:spacing w:line="240" w:lineRule="auto"/>
        <w:ind w:firstLine="0"/>
        <w:rPr>
          <w:rFonts w:asciiTheme="minorHAnsi" w:hAnsiTheme="minorHAnsi" w:cs="Arial"/>
        </w:rPr>
      </w:pPr>
    </w:p>
    <w:p w:rsidR="004F7794" w:rsidRPr="00BF29B3" w:rsidRDefault="004F7794" w:rsidP="00992296">
      <w:pPr>
        <w:numPr>
          <w:ilvl w:val="0"/>
          <w:numId w:val="21"/>
        </w:numPr>
        <w:shd w:val="clear" w:color="auto" w:fill="FFFFFF"/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IF THE PERSON ON THE PHONE </w:t>
      </w:r>
      <w:r w:rsidRPr="00BF29B3">
        <w:rPr>
          <w:rFonts w:asciiTheme="minorHAnsi" w:hAnsiTheme="minorHAnsi" w:cs="Arial"/>
          <w:b/>
          <w:bCs/>
        </w:rPr>
        <w:t>DID</w:t>
      </w:r>
      <w:r w:rsidRPr="00BF29B3">
        <w:rPr>
          <w:rFonts w:asciiTheme="minorHAnsi" w:hAnsiTheme="minorHAnsi" w:cs="Arial"/>
        </w:rPr>
        <w:t xml:space="preserve"> RECEIVE THE FORMS, ASK:</w:t>
      </w:r>
    </w:p>
    <w:p w:rsidR="004F7794" w:rsidRPr="00BF29B3" w:rsidRDefault="004F7794" w:rsidP="00992296">
      <w:pPr>
        <w:numPr>
          <w:ilvl w:val="0"/>
          <w:numId w:val="20"/>
        </w:numPr>
        <w:shd w:val="clear" w:color="auto" w:fill="FFFFFF"/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>Do you have any questions or concerns about the study information or the forms we sent?</w:t>
      </w:r>
    </w:p>
    <w:p w:rsidR="004F7794" w:rsidRPr="00BF29B3" w:rsidRDefault="004F7794" w:rsidP="00992296">
      <w:pPr>
        <w:numPr>
          <w:ilvl w:val="0"/>
          <w:numId w:val="20"/>
        </w:numPr>
        <w:shd w:val="clear" w:color="auto" w:fill="FFFFFF"/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At this point may I follow-up with </w:t>
      </w:r>
      <w:r w:rsidRPr="00BF29B3">
        <w:rPr>
          <w:rFonts w:asciiTheme="minorHAnsi" w:hAnsiTheme="minorHAnsi"/>
        </w:rPr>
        <w:t>{POC YOU ARE WORKING WITH FOR DATA COLLECTION} about the release of data?</w:t>
      </w:r>
    </w:p>
    <w:p w:rsidR="00DE77B5" w:rsidRPr="00BF29B3" w:rsidRDefault="00DE77B5" w:rsidP="00992296">
      <w:pPr>
        <w:numPr>
          <w:ilvl w:val="1"/>
          <w:numId w:val="20"/>
        </w:numPr>
        <w:shd w:val="clear" w:color="auto" w:fill="FFFFFF"/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/>
        </w:rPr>
        <w:t xml:space="preserve">IF YOU ARE CLEARED TO SPEAK WITH THE POC YOU ARE WORKING WITH FOR DATA COLLECTION, </w:t>
      </w:r>
    </w:p>
    <w:p w:rsidR="00DE77B5" w:rsidRPr="00BF29B3" w:rsidRDefault="00DE77B5" w:rsidP="00992296">
      <w:pPr>
        <w:numPr>
          <w:ilvl w:val="2"/>
          <w:numId w:val="20"/>
        </w:numPr>
        <w:shd w:val="clear" w:color="auto" w:fill="FFFFFF"/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/>
        </w:rPr>
        <w:t xml:space="preserve">EXIT TO THE CMS, MAKE THE POC YOU ARE WORKING WITH FOR DATA COLLECTION THE PRIMARY POC ON THE POC SCREEN </w:t>
      </w:r>
    </w:p>
    <w:p w:rsidR="00DE77B5" w:rsidRPr="00BF29B3" w:rsidRDefault="00DE77B5" w:rsidP="00992296">
      <w:pPr>
        <w:numPr>
          <w:ilvl w:val="2"/>
          <w:numId w:val="20"/>
        </w:numPr>
        <w:shd w:val="clear" w:color="auto" w:fill="FFFFFF"/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/>
        </w:rPr>
        <w:t xml:space="preserve">CALL THEM USING </w:t>
      </w:r>
      <w:r w:rsidRPr="00BF29B3">
        <w:rPr>
          <w:rFonts w:asciiTheme="minorHAnsi" w:hAnsiTheme="minorHAnsi"/>
          <w:b/>
          <w:bCs/>
        </w:rPr>
        <w:t>SECTION G</w:t>
      </w:r>
      <w:r w:rsidRPr="00BF29B3">
        <w:rPr>
          <w:rFonts w:asciiTheme="minorHAnsi" w:hAnsiTheme="minorHAnsi" w:cs="Arial"/>
          <w:b/>
          <w:bCs/>
        </w:rPr>
        <w:t>: VERIFY RECEIPT</w:t>
      </w:r>
      <w:r w:rsidR="00147A82" w:rsidRPr="00BF29B3">
        <w:rPr>
          <w:rFonts w:asciiTheme="minorHAnsi" w:hAnsiTheme="minorHAnsi" w:cs="Arial"/>
          <w:b/>
          <w:bCs/>
        </w:rPr>
        <w:t xml:space="preserve"> OF AFs</w:t>
      </w:r>
    </w:p>
    <w:p w:rsidR="00DE77B5" w:rsidRPr="00BF29B3" w:rsidRDefault="00DE77B5" w:rsidP="00992296">
      <w:pPr>
        <w:numPr>
          <w:ilvl w:val="1"/>
          <w:numId w:val="20"/>
        </w:numPr>
        <w:shd w:val="clear" w:color="auto" w:fill="FFFFFF"/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/>
        </w:rPr>
        <w:t>IF THE PERSON ON THE PHONE DOES NOT GIVE YOU PERMISSION</w:t>
      </w:r>
    </w:p>
    <w:p w:rsidR="00DE77B5" w:rsidRPr="00BF29B3" w:rsidRDefault="00DE77B5" w:rsidP="00992296">
      <w:pPr>
        <w:numPr>
          <w:ilvl w:val="2"/>
          <w:numId w:val="20"/>
        </w:numPr>
        <w:shd w:val="clear" w:color="auto" w:fill="FFFFFF"/>
        <w:spacing w:line="240" w:lineRule="auto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lastRenderedPageBreak/>
        <w:t>EXIT TO THE CMS TO CODE THE CASE AS “CASE REQUIRES SUPERVISOR REVIEW” AND ENTER A PROBLEM REPORT ON THIS CASE WHEN YOU RETURN TO THE CMS</w:t>
      </w:r>
    </w:p>
    <w:p w:rsidR="004F7794" w:rsidRPr="00BF29B3" w:rsidRDefault="004F7794" w:rsidP="00992296">
      <w:pPr>
        <w:shd w:val="clear" w:color="auto" w:fill="FFFFFF"/>
        <w:spacing w:line="240" w:lineRule="auto"/>
        <w:ind w:firstLine="0"/>
        <w:rPr>
          <w:rFonts w:asciiTheme="minorHAnsi" w:hAnsiTheme="minorHAnsi" w:cs="Arial"/>
        </w:rPr>
      </w:pPr>
    </w:p>
    <w:p w:rsidR="004F7794" w:rsidRPr="00BF29B3" w:rsidRDefault="004F7794" w:rsidP="00992296">
      <w:pPr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spacing w:line="240" w:lineRule="auto"/>
        <w:ind w:hanging="720"/>
        <w:rPr>
          <w:rFonts w:asciiTheme="minorHAnsi" w:hAnsiTheme="minorHAnsi" w:cs="Arial"/>
        </w:rPr>
      </w:pPr>
      <w:r w:rsidRPr="00BF29B3">
        <w:rPr>
          <w:rFonts w:asciiTheme="minorHAnsi" w:hAnsiTheme="minorHAnsi" w:cs="Arial"/>
        </w:rPr>
        <w:t xml:space="preserve">IF THE PERSON ON THE PHONE </w:t>
      </w:r>
      <w:r w:rsidRPr="00BF29B3">
        <w:rPr>
          <w:rFonts w:asciiTheme="minorHAnsi" w:hAnsiTheme="minorHAnsi" w:cs="Arial"/>
          <w:b/>
          <w:bCs/>
        </w:rPr>
        <w:t>DID NOT</w:t>
      </w:r>
      <w:r w:rsidRPr="00BF29B3">
        <w:rPr>
          <w:rFonts w:asciiTheme="minorHAnsi" w:hAnsiTheme="minorHAnsi" w:cs="Arial"/>
        </w:rPr>
        <w:t xml:space="preserve"> RECEIVE THE FORMS, SAY </w:t>
      </w:r>
    </w:p>
    <w:p w:rsidR="004F7794" w:rsidRPr="00BF29B3" w:rsidRDefault="004F7794" w:rsidP="00992296">
      <w:pPr>
        <w:numPr>
          <w:ilvl w:val="0"/>
          <w:numId w:val="20"/>
        </w:numPr>
        <w:shd w:val="clear" w:color="auto" w:fill="FFFFFF"/>
        <w:spacing w:line="240" w:lineRule="auto"/>
        <w:rPr>
          <w:rFonts w:asciiTheme="minorHAnsi" w:hAnsiTheme="minorHAnsi"/>
        </w:rPr>
      </w:pPr>
      <w:r w:rsidRPr="00BF29B3">
        <w:rPr>
          <w:rFonts w:asciiTheme="minorHAnsi" w:hAnsiTheme="minorHAnsi" w:cs="Arial"/>
        </w:rPr>
        <w:t>I'm sorry.  Let me re-send the authorization form[s] to you.</w:t>
      </w:r>
    </w:p>
    <w:p w:rsidR="004F7794" w:rsidRPr="00BF29B3" w:rsidRDefault="004F7794" w:rsidP="00992296">
      <w:pPr>
        <w:numPr>
          <w:ilvl w:val="1"/>
          <w:numId w:val="20"/>
        </w:numPr>
        <w:shd w:val="clear" w:color="auto" w:fill="FFFFFF"/>
        <w:spacing w:line="240" w:lineRule="auto"/>
        <w:rPr>
          <w:rFonts w:asciiTheme="minorHAnsi" w:hAnsiTheme="minorHAnsi"/>
        </w:rPr>
      </w:pPr>
      <w:r w:rsidRPr="00BF29B3">
        <w:rPr>
          <w:rFonts w:asciiTheme="minorHAnsi" w:hAnsiTheme="minorHAnsi" w:cs="Arial"/>
        </w:rPr>
        <w:t>GO TO THE CONTACT BLOCK</w:t>
      </w:r>
      <w:r w:rsidR="00DE77B5" w:rsidRPr="00BF29B3">
        <w:rPr>
          <w:rFonts w:asciiTheme="minorHAnsi" w:hAnsiTheme="minorHAnsi" w:cs="Arial"/>
        </w:rPr>
        <w:t xml:space="preserve"> BY PRESSING NEXT</w:t>
      </w:r>
      <w:r w:rsidRPr="00BF29B3">
        <w:rPr>
          <w:rFonts w:asciiTheme="minorHAnsi" w:hAnsiTheme="minorHAnsi" w:cs="Arial"/>
        </w:rPr>
        <w:t xml:space="preserve"> AND VERIFY THE CONTACT INFORMATION WE HAVE ON FILE</w:t>
      </w:r>
      <w:r w:rsidR="00DE77B5" w:rsidRPr="00BF29B3">
        <w:rPr>
          <w:rFonts w:asciiTheme="minorHAnsi" w:hAnsiTheme="minorHAnsi" w:cs="Arial"/>
        </w:rPr>
        <w:t>, THEN</w:t>
      </w:r>
    </w:p>
    <w:p w:rsidR="004F7794" w:rsidRPr="00BF29B3" w:rsidRDefault="004F7794" w:rsidP="00992296">
      <w:pPr>
        <w:numPr>
          <w:ilvl w:val="1"/>
          <w:numId w:val="20"/>
        </w:numPr>
        <w:shd w:val="clear" w:color="auto" w:fill="FFFFFF"/>
        <w:spacing w:line="240" w:lineRule="auto"/>
        <w:rPr>
          <w:rFonts w:asciiTheme="minorHAnsi" w:hAnsiTheme="minorHAnsi"/>
        </w:rPr>
      </w:pPr>
      <w:r w:rsidRPr="00BF29B3">
        <w:rPr>
          <w:rFonts w:asciiTheme="minorHAnsi" w:hAnsiTheme="minorHAnsi" w:cs="Arial"/>
        </w:rPr>
        <w:t>EXIT TO THE CMS AND TRIGGER A RE-SEND OF THE PERMISSION PACKET TO THIS PERSON</w:t>
      </w:r>
    </w:p>
    <w:p w:rsidR="00E30B46" w:rsidRPr="00BF29B3" w:rsidRDefault="00E30B46" w:rsidP="00992296">
      <w:pPr>
        <w:pStyle w:val="A3-1stTabLeader"/>
        <w:shd w:val="clear" w:color="auto" w:fill="FFFFFF"/>
        <w:ind w:left="0"/>
        <w:rPr>
          <w:rFonts w:asciiTheme="minorHAnsi" w:hAnsiTheme="minorHAnsi"/>
          <w:b/>
          <w:bCs/>
          <w:color w:val="FF6600"/>
        </w:rPr>
      </w:pPr>
    </w:p>
    <w:p w:rsidR="00413BCF" w:rsidRPr="00BF29B3" w:rsidRDefault="00413BCF" w:rsidP="00992296">
      <w:pPr>
        <w:shd w:val="clear" w:color="auto" w:fill="FFFFFF"/>
        <w:spacing w:line="240" w:lineRule="auto"/>
        <w:ind w:firstLine="0"/>
        <w:jc w:val="left"/>
        <w:rPr>
          <w:rFonts w:asciiTheme="minorHAnsi" w:hAnsiTheme="minorHAnsi"/>
        </w:rPr>
      </w:pPr>
      <w:r w:rsidRPr="00BF29B3">
        <w:rPr>
          <w:rFonts w:asciiTheme="minorHAnsi" w:hAnsiTheme="minorHAnsi"/>
        </w:rPr>
        <w:t>NEXT TAKES USER TO CONTACT BLOCK</w:t>
      </w:r>
    </w:p>
    <w:sectPr w:rsidR="00413BCF" w:rsidRPr="00BF29B3" w:rsidSect="002513AC">
      <w:footerReference w:type="default" r:id="rId11"/>
      <w:footerReference w:type="first" r:id="rId12"/>
      <w:pgSz w:w="12240" w:h="15840" w:code="1"/>
      <w:pgMar w:top="720" w:right="720" w:bottom="72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02" w:rsidRDefault="00DB2F02">
      <w:r>
        <w:separator/>
      </w:r>
    </w:p>
  </w:endnote>
  <w:endnote w:type="continuationSeparator" w:id="0">
    <w:p w:rsidR="00DB2F02" w:rsidRDefault="00DB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cean Sans MM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02" w:rsidRPr="00B420A0" w:rsidRDefault="00DB2F02" w:rsidP="001D32D2">
    <w:pPr>
      <w:pStyle w:val="Footer"/>
    </w:pPr>
    <w:r>
      <w:t>P</w:t>
    </w:r>
    <w:r w:rsidR="00A01681">
      <w:t xml:space="preserve">harmacy </w:t>
    </w:r>
    <w:r>
      <w:t>C</w:t>
    </w:r>
    <w:r w:rsidR="00A01681">
      <w:t xml:space="preserve">ontact </w:t>
    </w:r>
    <w:r>
      <w:t>G</w:t>
    </w:r>
    <w:r w:rsidR="00A01681">
      <w:t>uide</w:t>
    </w:r>
    <w:r>
      <w:t xml:space="preserve">.docx </w:t>
    </w:r>
    <w:r>
      <w:tab/>
      <w:t xml:space="preserve">                                                            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7439B2">
      <w:rPr>
        <w:noProof/>
      </w:rPr>
      <w:t>14</w:t>
    </w:r>
    <w:r>
      <w:rPr>
        <w:noProof/>
      </w:rPr>
      <w:fldChar w:fldCharType="end"/>
    </w:r>
    <w:r>
      <w:t xml:space="preserve"> of </w:t>
    </w:r>
    <w:fldSimple w:instr=" NUMPAGES ">
      <w:r w:rsidR="007439B2">
        <w:rPr>
          <w:noProof/>
        </w:rPr>
        <w:t>14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02" w:rsidRDefault="003725A6" w:rsidP="00786548">
    <w:pPr>
      <w:pStyle w:val="Header"/>
      <w:tabs>
        <w:tab w:val="clear" w:pos="8640"/>
        <w:tab w:val="right" w:pos="9630"/>
      </w:tabs>
      <w:ind w:firstLine="0"/>
      <w:jc w:val="left"/>
    </w:pPr>
    <w:fldSimple w:instr=" FILENAME ">
      <w:r w:rsidR="00DB2F02" w:rsidRPr="002F4B60">
        <w:t xml:space="preserve"> </w:t>
      </w:r>
      <w:r w:rsidR="00DB2F02">
        <w:t>P</w:t>
      </w:r>
      <w:r w:rsidR="00A4429C">
        <w:t xml:space="preserve">harmacy </w:t>
      </w:r>
      <w:r w:rsidR="00DB2F02">
        <w:t>C</w:t>
      </w:r>
      <w:r w:rsidR="00A4429C">
        <w:t xml:space="preserve">ontact </w:t>
      </w:r>
      <w:r w:rsidR="00DB2F02">
        <w:t>G</w:t>
      </w:r>
      <w:r w:rsidR="00A4429C">
        <w:t>uide</w:t>
      </w:r>
      <w:r w:rsidR="00DB2F02">
        <w:t>.docx</w:t>
      </w:r>
      <w:r w:rsidR="00DB2F02" w:rsidDel="002F4B60">
        <w:rPr>
          <w:noProof/>
        </w:rPr>
        <w:t xml:space="preserve"> </w:t>
      </w:r>
    </w:fldSimple>
    <w:r w:rsidR="00DB2F02">
      <w:t xml:space="preserve"> </w:t>
    </w:r>
    <w:r w:rsidR="00DB2F02">
      <w:tab/>
    </w:r>
    <w:r w:rsidR="00DB2F02">
      <w:tab/>
      <w:t xml:space="preserve">Page </w:t>
    </w:r>
    <w:r w:rsidR="00DB2F02">
      <w:fldChar w:fldCharType="begin"/>
    </w:r>
    <w:r w:rsidR="00DB2F02">
      <w:instrText xml:space="preserve"> PAGE </w:instrText>
    </w:r>
    <w:r w:rsidR="00DB2F02">
      <w:fldChar w:fldCharType="separate"/>
    </w:r>
    <w:r w:rsidR="007439B2">
      <w:rPr>
        <w:noProof/>
      </w:rPr>
      <w:t>1</w:t>
    </w:r>
    <w:r w:rsidR="00DB2F02">
      <w:rPr>
        <w:noProof/>
      </w:rPr>
      <w:fldChar w:fldCharType="end"/>
    </w:r>
    <w:r w:rsidR="00DB2F02">
      <w:t xml:space="preserve"> of </w:t>
    </w:r>
    <w:fldSimple w:instr=" NUMPAGES ">
      <w:r w:rsidR="007439B2">
        <w:rPr>
          <w:noProof/>
        </w:rPr>
        <w:t>14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02" w:rsidRDefault="00DB2F02">
      <w:r>
        <w:separator/>
      </w:r>
    </w:p>
  </w:footnote>
  <w:footnote w:type="continuationSeparator" w:id="0">
    <w:p w:rsidR="00DB2F02" w:rsidRDefault="00DB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FCB"/>
    <w:multiLevelType w:val="hybridMultilevel"/>
    <w:tmpl w:val="03CE3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5DD"/>
    <w:multiLevelType w:val="hybridMultilevel"/>
    <w:tmpl w:val="760294A0"/>
    <w:lvl w:ilvl="0" w:tplc="7BD06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6280"/>
    <w:multiLevelType w:val="hybridMultilevel"/>
    <w:tmpl w:val="4E28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85AC8"/>
    <w:multiLevelType w:val="hybridMultilevel"/>
    <w:tmpl w:val="2E82A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C7509"/>
    <w:multiLevelType w:val="hybridMultilevel"/>
    <w:tmpl w:val="8920F908"/>
    <w:lvl w:ilvl="0" w:tplc="0088D14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0DD26947"/>
    <w:multiLevelType w:val="hybridMultilevel"/>
    <w:tmpl w:val="2772A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A0F7E"/>
    <w:multiLevelType w:val="hybridMultilevel"/>
    <w:tmpl w:val="1B447B7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5DF48CC"/>
    <w:multiLevelType w:val="hybridMultilevel"/>
    <w:tmpl w:val="2F705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765870"/>
    <w:multiLevelType w:val="hybridMultilevel"/>
    <w:tmpl w:val="2B42E7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93319F"/>
    <w:multiLevelType w:val="hybridMultilevel"/>
    <w:tmpl w:val="CE763B82"/>
    <w:lvl w:ilvl="0" w:tplc="7BD064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4F6E7F"/>
    <w:multiLevelType w:val="hybridMultilevel"/>
    <w:tmpl w:val="BC6C307E"/>
    <w:lvl w:ilvl="0" w:tplc="7BD06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1ADA"/>
    <w:multiLevelType w:val="hybridMultilevel"/>
    <w:tmpl w:val="8E5017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00"/>
        </w:tabs>
        <w:ind w:left="-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8280"/>
        </w:tabs>
        <w:ind w:left="-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560"/>
        </w:tabs>
        <w:ind w:left="-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6840"/>
        </w:tabs>
        <w:ind w:left="-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6120"/>
        </w:tabs>
        <w:ind w:left="-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5400"/>
        </w:tabs>
        <w:ind w:left="-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4680"/>
        </w:tabs>
        <w:ind w:left="-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3960"/>
        </w:tabs>
        <w:ind w:left="-3960" w:hanging="360"/>
      </w:pPr>
      <w:rPr>
        <w:rFonts w:ascii="Wingdings" w:hAnsi="Wingdings" w:hint="default"/>
      </w:rPr>
    </w:lvl>
  </w:abstractNum>
  <w:abstractNum w:abstractNumId="12" w15:restartNumberingAfterBreak="0">
    <w:nsid w:val="224A35D5"/>
    <w:multiLevelType w:val="hybridMultilevel"/>
    <w:tmpl w:val="F90856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8E5ECB"/>
    <w:multiLevelType w:val="hybridMultilevel"/>
    <w:tmpl w:val="2C226E08"/>
    <w:lvl w:ilvl="0" w:tplc="272E7A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7A461B"/>
    <w:multiLevelType w:val="hybridMultilevel"/>
    <w:tmpl w:val="B0FC4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360"/>
        </w:tabs>
        <w:ind w:left="-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8640"/>
        </w:tabs>
        <w:ind w:left="-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920"/>
        </w:tabs>
        <w:ind w:left="-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7200"/>
        </w:tabs>
        <w:ind w:left="-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6480"/>
        </w:tabs>
        <w:ind w:left="-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5760"/>
        </w:tabs>
        <w:ind w:left="-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5040"/>
        </w:tabs>
        <w:ind w:left="-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4320"/>
        </w:tabs>
        <w:ind w:left="-4320" w:hanging="360"/>
      </w:pPr>
      <w:rPr>
        <w:rFonts w:ascii="Wingdings" w:hAnsi="Wingdings" w:hint="default"/>
      </w:rPr>
    </w:lvl>
  </w:abstractNum>
  <w:abstractNum w:abstractNumId="15" w15:restartNumberingAfterBreak="0">
    <w:nsid w:val="27436AED"/>
    <w:multiLevelType w:val="hybridMultilevel"/>
    <w:tmpl w:val="C6DC7332"/>
    <w:lvl w:ilvl="0" w:tplc="7BD064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980A40"/>
    <w:multiLevelType w:val="hybridMultilevel"/>
    <w:tmpl w:val="86BA0A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693A19"/>
    <w:multiLevelType w:val="hybridMultilevel"/>
    <w:tmpl w:val="1A4C1D06"/>
    <w:lvl w:ilvl="0" w:tplc="0088D1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21517"/>
    <w:multiLevelType w:val="hybridMultilevel"/>
    <w:tmpl w:val="35067BF2"/>
    <w:lvl w:ilvl="0" w:tplc="7BD06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55C3C"/>
    <w:multiLevelType w:val="hybridMultilevel"/>
    <w:tmpl w:val="8864FF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D3A756A"/>
    <w:multiLevelType w:val="hybridMultilevel"/>
    <w:tmpl w:val="61E8A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C5C23"/>
    <w:multiLevelType w:val="hybridMultilevel"/>
    <w:tmpl w:val="DC5A1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863272"/>
    <w:multiLevelType w:val="hybridMultilevel"/>
    <w:tmpl w:val="9B4E9672"/>
    <w:lvl w:ilvl="0" w:tplc="7BD06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E3C17"/>
    <w:multiLevelType w:val="hybridMultilevel"/>
    <w:tmpl w:val="DF0EAD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A6438E"/>
    <w:multiLevelType w:val="hybridMultilevel"/>
    <w:tmpl w:val="B614C680"/>
    <w:lvl w:ilvl="0" w:tplc="D21C31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B1396"/>
    <w:multiLevelType w:val="hybridMultilevel"/>
    <w:tmpl w:val="238E6810"/>
    <w:lvl w:ilvl="0" w:tplc="D9728E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6" w15:restartNumberingAfterBreak="0">
    <w:nsid w:val="544C3D4C"/>
    <w:multiLevelType w:val="hybridMultilevel"/>
    <w:tmpl w:val="0F2661EC"/>
    <w:lvl w:ilvl="0" w:tplc="0088D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41CEB"/>
    <w:multiLevelType w:val="hybridMultilevel"/>
    <w:tmpl w:val="C866A49E"/>
    <w:lvl w:ilvl="0" w:tplc="7BD06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A46D5"/>
    <w:multiLevelType w:val="hybridMultilevel"/>
    <w:tmpl w:val="DAC680D6"/>
    <w:lvl w:ilvl="0" w:tplc="2F507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35202B9"/>
    <w:multiLevelType w:val="hybridMultilevel"/>
    <w:tmpl w:val="DD6617D4"/>
    <w:lvl w:ilvl="0" w:tplc="8DE63F7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569B4"/>
    <w:multiLevelType w:val="hybridMultilevel"/>
    <w:tmpl w:val="D7768720"/>
    <w:lvl w:ilvl="0" w:tplc="D9728E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1" w15:restartNumberingAfterBreak="0">
    <w:nsid w:val="6DAD56DF"/>
    <w:multiLevelType w:val="hybridMultilevel"/>
    <w:tmpl w:val="F1E0E6C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6DCF667B"/>
    <w:multiLevelType w:val="hybridMultilevel"/>
    <w:tmpl w:val="6810959A"/>
    <w:lvl w:ilvl="0" w:tplc="7BD06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41382"/>
    <w:multiLevelType w:val="hybridMultilevel"/>
    <w:tmpl w:val="20D889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57503E"/>
    <w:multiLevelType w:val="hybridMultilevel"/>
    <w:tmpl w:val="C2E43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1685C"/>
    <w:multiLevelType w:val="hybridMultilevel"/>
    <w:tmpl w:val="DB641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E3586"/>
    <w:multiLevelType w:val="hybridMultilevel"/>
    <w:tmpl w:val="DDE0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A1945"/>
    <w:multiLevelType w:val="hybridMultilevel"/>
    <w:tmpl w:val="698818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DED3ADE"/>
    <w:multiLevelType w:val="hybridMultilevel"/>
    <w:tmpl w:val="121AB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1E2407"/>
    <w:multiLevelType w:val="hybridMultilevel"/>
    <w:tmpl w:val="BD26FB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3"/>
  </w:num>
  <w:num w:numId="3">
    <w:abstractNumId w:val="24"/>
  </w:num>
  <w:num w:numId="4">
    <w:abstractNumId w:val="5"/>
  </w:num>
  <w:num w:numId="5">
    <w:abstractNumId w:val="21"/>
  </w:num>
  <w:num w:numId="6">
    <w:abstractNumId w:val="18"/>
  </w:num>
  <w:num w:numId="7">
    <w:abstractNumId w:val="15"/>
  </w:num>
  <w:num w:numId="8">
    <w:abstractNumId w:val="34"/>
  </w:num>
  <w:num w:numId="9">
    <w:abstractNumId w:val="27"/>
  </w:num>
  <w:num w:numId="10">
    <w:abstractNumId w:val="22"/>
  </w:num>
  <w:num w:numId="11">
    <w:abstractNumId w:val="35"/>
  </w:num>
  <w:num w:numId="12">
    <w:abstractNumId w:val="0"/>
  </w:num>
  <w:num w:numId="13">
    <w:abstractNumId w:val="9"/>
  </w:num>
  <w:num w:numId="14">
    <w:abstractNumId w:val="1"/>
  </w:num>
  <w:num w:numId="15">
    <w:abstractNumId w:val="10"/>
  </w:num>
  <w:num w:numId="16">
    <w:abstractNumId w:val="32"/>
  </w:num>
  <w:num w:numId="17">
    <w:abstractNumId w:val="28"/>
  </w:num>
  <w:num w:numId="18">
    <w:abstractNumId w:val="33"/>
  </w:num>
  <w:num w:numId="19">
    <w:abstractNumId w:val="19"/>
  </w:num>
  <w:num w:numId="20">
    <w:abstractNumId w:val="16"/>
  </w:num>
  <w:num w:numId="21">
    <w:abstractNumId w:val="20"/>
  </w:num>
  <w:num w:numId="22">
    <w:abstractNumId w:val="26"/>
  </w:num>
  <w:num w:numId="23">
    <w:abstractNumId w:val="17"/>
  </w:num>
  <w:num w:numId="24">
    <w:abstractNumId w:val="8"/>
  </w:num>
  <w:num w:numId="25">
    <w:abstractNumId w:val="39"/>
  </w:num>
  <w:num w:numId="26">
    <w:abstractNumId w:val="37"/>
  </w:num>
  <w:num w:numId="27">
    <w:abstractNumId w:val="23"/>
  </w:num>
  <w:num w:numId="28">
    <w:abstractNumId w:val="14"/>
  </w:num>
  <w:num w:numId="29">
    <w:abstractNumId w:val="4"/>
  </w:num>
  <w:num w:numId="30">
    <w:abstractNumId w:val="38"/>
  </w:num>
  <w:num w:numId="31">
    <w:abstractNumId w:val="25"/>
  </w:num>
  <w:num w:numId="32">
    <w:abstractNumId w:val="30"/>
  </w:num>
  <w:num w:numId="33">
    <w:abstractNumId w:val="12"/>
  </w:num>
  <w:num w:numId="34">
    <w:abstractNumId w:val="11"/>
  </w:num>
  <w:num w:numId="35">
    <w:abstractNumId w:val="31"/>
  </w:num>
  <w:num w:numId="36">
    <w:abstractNumId w:val="13"/>
  </w:num>
  <w:num w:numId="37">
    <w:abstractNumId w:val="29"/>
  </w:num>
  <w:num w:numId="38">
    <w:abstractNumId w:val="2"/>
  </w:num>
  <w:num w:numId="39">
    <w:abstractNumId w:val="7"/>
  </w:num>
  <w:num w:numId="40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96"/>
    <w:rsid w:val="00003824"/>
    <w:rsid w:val="0000682E"/>
    <w:rsid w:val="00010A1E"/>
    <w:rsid w:val="0001281E"/>
    <w:rsid w:val="00014871"/>
    <w:rsid w:val="0001541B"/>
    <w:rsid w:val="00016A41"/>
    <w:rsid w:val="000203C9"/>
    <w:rsid w:val="00021797"/>
    <w:rsid w:val="00030004"/>
    <w:rsid w:val="00034BDE"/>
    <w:rsid w:val="00035063"/>
    <w:rsid w:val="0005339E"/>
    <w:rsid w:val="00054F9D"/>
    <w:rsid w:val="00055578"/>
    <w:rsid w:val="000572E5"/>
    <w:rsid w:val="00057F89"/>
    <w:rsid w:val="00062B3B"/>
    <w:rsid w:val="0006709C"/>
    <w:rsid w:val="00073939"/>
    <w:rsid w:val="00073F29"/>
    <w:rsid w:val="00073F96"/>
    <w:rsid w:val="00082A86"/>
    <w:rsid w:val="00086C93"/>
    <w:rsid w:val="00090979"/>
    <w:rsid w:val="000939BC"/>
    <w:rsid w:val="00097932"/>
    <w:rsid w:val="000A5FE5"/>
    <w:rsid w:val="000B1A1A"/>
    <w:rsid w:val="000B4DF1"/>
    <w:rsid w:val="000C0498"/>
    <w:rsid w:val="000C2BF3"/>
    <w:rsid w:val="000C3665"/>
    <w:rsid w:val="000C7CA9"/>
    <w:rsid w:val="000D5E15"/>
    <w:rsid w:val="000D6CF4"/>
    <w:rsid w:val="000D7214"/>
    <w:rsid w:val="000E43AB"/>
    <w:rsid w:val="000F7CB9"/>
    <w:rsid w:val="001029C0"/>
    <w:rsid w:val="00111F59"/>
    <w:rsid w:val="001125CD"/>
    <w:rsid w:val="00144855"/>
    <w:rsid w:val="001465B1"/>
    <w:rsid w:val="001472E8"/>
    <w:rsid w:val="00147A82"/>
    <w:rsid w:val="001514F5"/>
    <w:rsid w:val="0015720A"/>
    <w:rsid w:val="00160D99"/>
    <w:rsid w:val="00161B86"/>
    <w:rsid w:val="00165022"/>
    <w:rsid w:val="001738FA"/>
    <w:rsid w:val="00174A8E"/>
    <w:rsid w:val="0018620D"/>
    <w:rsid w:val="00186888"/>
    <w:rsid w:val="00187960"/>
    <w:rsid w:val="00193C65"/>
    <w:rsid w:val="001A4F9B"/>
    <w:rsid w:val="001B3B0F"/>
    <w:rsid w:val="001C14CD"/>
    <w:rsid w:val="001C26B7"/>
    <w:rsid w:val="001C7961"/>
    <w:rsid w:val="001D2F96"/>
    <w:rsid w:val="001D32D2"/>
    <w:rsid w:val="001D5A35"/>
    <w:rsid w:val="001E2729"/>
    <w:rsid w:val="001F2BC7"/>
    <w:rsid w:val="001F5502"/>
    <w:rsid w:val="00202576"/>
    <w:rsid w:val="00206678"/>
    <w:rsid w:val="002159B1"/>
    <w:rsid w:val="00216B0B"/>
    <w:rsid w:val="0023315F"/>
    <w:rsid w:val="00233E52"/>
    <w:rsid w:val="002340CF"/>
    <w:rsid w:val="00235C43"/>
    <w:rsid w:val="00240D6D"/>
    <w:rsid w:val="002476A2"/>
    <w:rsid w:val="002513AC"/>
    <w:rsid w:val="002514D9"/>
    <w:rsid w:val="00253A06"/>
    <w:rsid w:val="00253FF5"/>
    <w:rsid w:val="002577F8"/>
    <w:rsid w:val="002607B7"/>
    <w:rsid w:val="002658E6"/>
    <w:rsid w:val="0027740E"/>
    <w:rsid w:val="00296306"/>
    <w:rsid w:val="002A3764"/>
    <w:rsid w:val="002A57FC"/>
    <w:rsid w:val="002A6527"/>
    <w:rsid w:val="002C6F7B"/>
    <w:rsid w:val="002D1721"/>
    <w:rsid w:val="002D3B14"/>
    <w:rsid w:val="002D4818"/>
    <w:rsid w:val="002D654F"/>
    <w:rsid w:val="002D76D5"/>
    <w:rsid w:val="002E07B9"/>
    <w:rsid w:val="002E65DB"/>
    <w:rsid w:val="002E793F"/>
    <w:rsid w:val="002F2E94"/>
    <w:rsid w:val="002F4B60"/>
    <w:rsid w:val="0030465B"/>
    <w:rsid w:val="0031212B"/>
    <w:rsid w:val="00317221"/>
    <w:rsid w:val="00320BB2"/>
    <w:rsid w:val="00323EAD"/>
    <w:rsid w:val="00332410"/>
    <w:rsid w:val="00336000"/>
    <w:rsid w:val="00355DA2"/>
    <w:rsid w:val="003618F9"/>
    <w:rsid w:val="00364821"/>
    <w:rsid w:val="00367681"/>
    <w:rsid w:val="00371761"/>
    <w:rsid w:val="003725A6"/>
    <w:rsid w:val="003741D0"/>
    <w:rsid w:val="00395B81"/>
    <w:rsid w:val="003A2ED1"/>
    <w:rsid w:val="003B0007"/>
    <w:rsid w:val="003B08BA"/>
    <w:rsid w:val="003B77CC"/>
    <w:rsid w:val="003C4207"/>
    <w:rsid w:val="003C4CFE"/>
    <w:rsid w:val="003C6D37"/>
    <w:rsid w:val="003D263D"/>
    <w:rsid w:val="003D3F92"/>
    <w:rsid w:val="003E5056"/>
    <w:rsid w:val="003F1818"/>
    <w:rsid w:val="003F29BA"/>
    <w:rsid w:val="003F5F05"/>
    <w:rsid w:val="00400E0D"/>
    <w:rsid w:val="004018A1"/>
    <w:rsid w:val="0040232D"/>
    <w:rsid w:val="00412517"/>
    <w:rsid w:val="00413BCF"/>
    <w:rsid w:val="004214FD"/>
    <w:rsid w:val="00425D5F"/>
    <w:rsid w:val="0043409F"/>
    <w:rsid w:val="004438A5"/>
    <w:rsid w:val="00443B35"/>
    <w:rsid w:val="0044657C"/>
    <w:rsid w:val="004473E4"/>
    <w:rsid w:val="00454310"/>
    <w:rsid w:val="004556CB"/>
    <w:rsid w:val="0045661A"/>
    <w:rsid w:val="00465E03"/>
    <w:rsid w:val="00467CF4"/>
    <w:rsid w:val="0047160F"/>
    <w:rsid w:val="00477DE1"/>
    <w:rsid w:val="0048772B"/>
    <w:rsid w:val="00487AAB"/>
    <w:rsid w:val="00494B0D"/>
    <w:rsid w:val="00495786"/>
    <w:rsid w:val="00496241"/>
    <w:rsid w:val="004A00E2"/>
    <w:rsid w:val="004A010A"/>
    <w:rsid w:val="004A3366"/>
    <w:rsid w:val="004A4910"/>
    <w:rsid w:val="004A5986"/>
    <w:rsid w:val="004B4501"/>
    <w:rsid w:val="004B6AF9"/>
    <w:rsid w:val="004C163A"/>
    <w:rsid w:val="004D16B9"/>
    <w:rsid w:val="004D198A"/>
    <w:rsid w:val="004D1D9A"/>
    <w:rsid w:val="004D207A"/>
    <w:rsid w:val="004D591D"/>
    <w:rsid w:val="004D75E9"/>
    <w:rsid w:val="004D77E9"/>
    <w:rsid w:val="004E16CF"/>
    <w:rsid w:val="004F1200"/>
    <w:rsid w:val="004F7794"/>
    <w:rsid w:val="00501B4A"/>
    <w:rsid w:val="00513661"/>
    <w:rsid w:val="00515245"/>
    <w:rsid w:val="005178FB"/>
    <w:rsid w:val="0052611E"/>
    <w:rsid w:val="005265B1"/>
    <w:rsid w:val="00535BE1"/>
    <w:rsid w:val="005400B0"/>
    <w:rsid w:val="00540F40"/>
    <w:rsid w:val="005431D4"/>
    <w:rsid w:val="00544514"/>
    <w:rsid w:val="00544FE0"/>
    <w:rsid w:val="0054515C"/>
    <w:rsid w:val="0055240E"/>
    <w:rsid w:val="0055251B"/>
    <w:rsid w:val="00572A41"/>
    <w:rsid w:val="00581E9F"/>
    <w:rsid w:val="005845EE"/>
    <w:rsid w:val="005852FD"/>
    <w:rsid w:val="00592BD7"/>
    <w:rsid w:val="005A2104"/>
    <w:rsid w:val="005A3D1C"/>
    <w:rsid w:val="005A4C7D"/>
    <w:rsid w:val="005A7CF4"/>
    <w:rsid w:val="005B44E1"/>
    <w:rsid w:val="005B4DA2"/>
    <w:rsid w:val="005B57F3"/>
    <w:rsid w:val="005C0948"/>
    <w:rsid w:val="005C1707"/>
    <w:rsid w:val="005C1B33"/>
    <w:rsid w:val="005C5F96"/>
    <w:rsid w:val="005C61A4"/>
    <w:rsid w:val="005C6AEF"/>
    <w:rsid w:val="005D037D"/>
    <w:rsid w:val="005D2EE7"/>
    <w:rsid w:val="005F05DB"/>
    <w:rsid w:val="005F15B7"/>
    <w:rsid w:val="005F3F4F"/>
    <w:rsid w:val="005F5342"/>
    <w:rsid w:val="005F5F64"/>
    <w:rsid w:val="00601B61"/>
    <w:rsid w:val="00602C39"/>
    <w:rsid w:val="00613594"/>
    <w:rsid w:val="00620482"/>
    <w:rsid w:val="00623AA0"/>
    <w:rsid w:val="00625143"/>
    <w:rsid w:val="006304A1"/>
    <w:rsid w:val="00632339"/>
    <w:rsid w:val="006403A3"/>
    <w:rsid w:val="006411CC"/>
    <w:rsid w:val="006444FF"/>
    <w:rsid w:val="00644C14"/>
    <w:rsid w:val="006545D7"/>
    <w:rsid w:val="0065665C"/>
    <w:rsid w:val="00661B80"/>
    <w:rsid w:val="0066421C"/>
    <w:rsid w:val="0067340D"/>
    <w:rsid w:val="00677441"/>
    <w:rsid w:val="0068054B"/>
    <w:rsid w:val="00681A3C"/>
    <w:rsid w:val="00682AE9"/>
    <w:rsid w:val="0068575A"/>
    <w:rsid w:val="00686A1F"/>
    <w:rsid w:val="006923B1"/>
    <w:rsid w:val="0069470B"/>
    <w:rsid w:val="006A0A63"/>
    <w:rsid w:val="006A5A9C"/>
    <w:rsid w:val="006A6FC9"/>
    <w:rsid w:val="006B0263"/>
    <w:rsid w:val="006B02DA"/>
    <w:rsid w:val="006C1AF5"/>
    <w:rsid w:val="006C21C7"/>
    <w:rsid w:val="006C3328"/>
    <w:rsid w:val="006D1BF1"/>
    <w:rsid w:val="006D2132"/>
    <w:rsid w:val="006D484F"/>
    <w:rsid w:val="006E00A6"/>
    <w:rsid w:val="006E09A6"/>
    <w:rsid w:val="006E0D13"/>
    <w:rsid w:val="006E282D"/>
    <w:rsid w:val="006E4EB5"/>
    <w:rsid w:val="006F31B8"/>
    <w:rsid w:val="006F5939"/>
    <w:rsid w:val="00710817"/>
    <w:rsid w:val="00712E95"/>
    <w:rsid w:val="00715A1F"/>
    <w:rsid w:val="00717279"/>
    <w:rsid w:val="00720D59"/>
    <w:rsid w:val="007250CC"/>
    <w:rsid w:val="0072621A"/>
    <w:rsid w:val="00727331"/>
    <w:rsid w:val="00734971"/>
    <w:rsid w:val="007439B2"/>
    <w:rsid w:val="00743B6A"/>
    <w:rsid w:val="0074647C"/>
    <w:rsid w:val="00760A8F"/>
    <w:rsid w:val="007615E9"/>
    <w:rsid w:val="00763420"/>
    <w:rsid w:val="00766096"/>
    <w:rsid w:val="007704C7"/>
    <w:rsid w:val="00771765"/>
    <w:rsid w:val="007731EB"/>
    <w:rsid w:val="00784151"/>
    <w:rsid w:val="007841F6"/>
    <w:rsid w:val="00786548"/>
    <w:rsid w:val="0078778A"/>
    <w:rsid w:val="00792E7E"/>
    <w:rsid w:val="00792EF7"/>
    <w:rsid w:val="007A03C0"/>
    <w:rsid w:val="007A0469"/>
    <w:rsid w:val="007A3727"/>
    <w:rsid w:val="007A37DE"/>
    <w:rsid w:val="007B5AEF"/>
    <w:rsid w:val="007B6E2D"/>
    <w:rsid w:val="007C3BAC"/>
    <w:rsid w:val="007C74D7"/>
    <w:rsid w:val="007D125B"/>
    <w:rsid w:val="007D175B"/>
    <w:rsid w:val="007E0A1C"/>
    <w:rsid w:val="007E0E74"/>
    <w:rsid w:val="007E5687"/>
    <w:rsid w:val="007F66AF"/>
    <w:rsid w:val="008006CD"/>
    <w:rsid w:val="0080585B"/>
    <w:rsid w:val="00806B23"/>
    <w:rsid w:val="0080760B"/>
    <w:rsid w:val="00811290"/>
    <w:rsid w:val="00812067"/>
    <w:rsid w:val="00814A6C"/>
    <w:rsid w:val="00823752"/>
    <w:rsid w:val="00824770"/>
    <w:rsid w:val="00831A3B"/>
    <w:rsid w:val="00832157"/>
    <w:rsid w:val="00833C37"/>
    <w:rsid w:val="00841993"/>
    <w:rsid w:val="008432E1"/>
    <w:rsid w:val="008470DF"/>
    <w:rsid w:val="00850C99"/>
    <w:rsid w:val="00857DDE"/>
    <w:rsid w:val="0086311C"/>
    <w:rsid w:val="0086350C"/>
    <w:rsid w:val="008667D7"/>
    <w:rsid w:val="0087213A"/>
    <w:rsid w:val="008809FA"/>
    <w:rsid w:val="008814BD"/>
    <w:rsid w:val="008861CE"/>
    <w:rsid w:val="00887C62"/>
    <w:rsid w:val="00891437"/>
    <w:rsid w:val="008A3D4D"/>
    <w:rsid w:val="008A6C2D"/>
    <w:rsid w:val="008A7D0C"/>
    <w:rsid w:val="008B046F"/>
    <w:rsid w:val="008B07CD"/>
    <w:rsid w:val="008B4105"/>
    <w:rsid w:val="008B5F85"/>
    <w:rsid w:val="008B7BD7"/>
    <w:rsid w:val="008C1B2B"/>
    <w:rsid w:val="008C471E"/>
    <w:rsid w:val="008D1581"/>
    <w:rsid w:val="008D4AA2"/>
    <w:rsid w:val="008D66AF"/>
    <w:rsid w:val="008E1B14"/>
    <w:rsid w:val="008E61D2"/>
    <w:rsid w:val="008E7D07"/>
    <w:rsid w:val="008F047A"/>
    <w:rsid w:val="008F1A6B"/>
    <w:rsid w:val="008F2868"/>
    <w:rsid w:val="008F5F88"/>
    <w:rsid w:val="00906C40"/>
    <w:rsid w:val="00922193"/>
    <w:rsid w:val="009309CF"/>
    <w:rsid w:val="00930DC1"/>
    <w:rsid w:val="00930E8A"/>
    <w:rsid w:val="009453B9"/>
    <w:rsid w:val="00946A91"/>
    <w:rsid w:val="00946CAB"/>
    <w:rsid w:val="00952628"/>
    <w:rsid w:val="009535BB"/>
    <w:rsid w:val="009547BA"/>
    <w:rsid w:val="00960772"/>
    <w:rsid w:val="009608EB"/>
    <w:rsid w:val="009616D8"/>
    <w:rsid w:val="009620F1"/>
    <w:rsid w:val="009621EE"/>
    <w:rsid w:val="00971B7D"/>
    <w:rsid w:val="00971EE3"/>
    <w:rsid w:val="00976CAC"/>
    <w:rsid w:val="00980802"/>
    <w:rsid w:val="00981114"/>
    <w:rsid w:val="009834F8"/>
    <w:rsid w:val="00985CB1"/>
    <w:rsid w:val="009877DA"/>
    <w:rsid w:val="00992296"/>
    <w:rsid w:val="0099688F"/>
    <w:rsid w:val="009A553B"/>
    <w:rsid w:val="009A5CC9"/>
    <w:rsid w:val="009B0802"/>
    <w:rsid w:val="009C69E5"/>
    <w:rsid w:val="009C736C"/>
    <w:rsid w:val="009D15A6"/>
    <w:rsid w:val="009E52A3"/>
    <w:rsid w:val="009F48B7"/>
    <w:rsid w:val="00A01681"/>
    <w:rsid w:val="00A05220"/>
    <w:rsid w:val="00A0712D"/>
    <w:rsid w:val="00A12312"/>
    <w:rsid w:val="00A150DA"/>
    <w:rsid w:val="00A161DD"/>
    <w:rsid w:val="00A2209F"/>
    <w:rsid w:val="00A22B70"/>
    <w:rsid w:val="00A23CCC"/>
    <w:rsid w:val="00A2623D"/>
    <w:rsid w:val="00A30641"/>
    <w:rsid w:val="00A36040"/>
    <w:rsid w:val="00A40821"/>
    <w:rsid w:val="00A4429C"/>
    <w:rsid w:val="00A47017"/>
    <w:rsid w:val="00A5102A"/>
    <w:rsid w:val="00A53582"/>
    <w:rsid w:val="00A70059"/>
    <w:rsid w:val="00A767B3"/>
    <w:rsid w:val="00A77111"/>
    <w:rsid w:val="00A8010F"/>
    <w:rsid w:val="00A8195D"/>
    <w:rsid w:val="00A81A94"/>
    <w:rsid w:val="00A8368A"/>
    <w:rsid w:val="00A87C66"/>
    <w:rsid w:val="00A90104"/>
    <w:rsid w:val="00A90F09"/>
    <w:rsid w:val="00A958D6"/>
    <w:rsid w:val="00A9742D"/>
    <w:rsid w:val="00AA2A87"/>
    <w:rsid w:val="00AA3483"/>
    <w:rsid w:val="00AA3E98"/>
    <w:rsid w:val="00AA5865"/>
    <w:rsid w:val="00AA7440"/>
    <w:rsid w:val="00AC111D"/>
    <w:rsid w:val="00AC1B5F"/>
    <w:rsid w:val="00AC4123"/>
    <w:rsid w:val="00AC50B2"/>
    <w:rsid w:val="00AE131D"/>
    <w:rsid w:val="00AE626D"/>
    <w:rsid w:val="00AE6DA9"/>
    <w:rsid w:val="00AF2931"/>
    <w:rsid w:val="00AF2BD3"/>
    <w:rsid w:val="00AF6D33"/>
    <w:rsid w:val="00B049FD"/>
    <w:rsid w:val="00B05761"/>
    <w:rsid w:val="00B06606"/>
    <w:rsid w:val="00B0688F"/>
    <w:rsid w:val="00B1026C"/>
    <w:rsid w:val="00B1122C"/>
    <w:rsid w:val="00B13B47"/>
    <w:rsid w:val="00B20DFA"/>
    <w:rsid w:val="00B21B11"/>
    <w:rsid w:val="00B355F3"/>
    <w:rsid w:val="00B36ADE"/>
    <w:rsid w:val="00B414B3"/>
    <w:rsid w:val="00B41FAA"/>
    <w:rsid w:val="00B420A0"/>
    <w:rsid w:val="00B43F97"/>
    <w:rsid w:val="00B4624B"/>
    <w:rsid w:val="00B46FF4"/>
    <w:rsid w:val="00B66486"/>
    <w:rsid w:val="00B765B6"/>
    <w:rsid w:val="00B8204C"/>
    <w:rsid w:val="00B915F0"/>
    <w:rsid w:val="00B93B95"/>
    <w:rsid w:val="00B93EAA"/>
    <w:rsid w:val="00B97E8C"/>
    <w:rsid w:val="00BA02AD"/>
    <w:rsid w:val="00BA1271"/>
    <w:rsid w:val="00BA4D35"/>
    <w:rsid w:val="00BA796D"/>
    <w:rsid w:val="00BA7B6C"/>
    <w:rsid w:val="00BB35FB"/>
    <w:rsid w:val="00BB3C41"/>
    <w:rsid w:val="00BB4710"/>
    <w:rsid w:val="00BB56B9"/>
    <w:rsid w:val="00BC155F"/>
    <w:rsid w:val="00BD0967"/>
    <w:rsid w:val="00BD4243"/>
    <w:rsid w:val="00BD6AE3"/>
    <w:rsid w:val="00BE2E49"/>
    <w:rsid w:val="00BE4AEF"/>
    <w:rsid w:val="00BE4F0D"/>
    <w:rsid w:val="00BE777F"/>
    <w:rsid w:val="00BF29B3"/>
    <w:rsid w:val="00C05055"/>
    <w:rsid w:val="00C11E78"/>
    <w:rsid w:val="00C22424"/>
    <w:rsid w:val="00C25ACC"/>
    <w:rsid w:val="00C31040"/>
    <w:rsid w:val="00C31E7C"/>
    <w:rsid w:val="00C367A9"/>
    <w:rsid w:val="00C36E16"/>
    <w:rsid w:val="00C44C6E"/>
    <w:rsid w:val="00C44D2B"/>
    <w:rsid w:val="00C47BDF"/>
    <w:rsid w:val="00C51510"/>
    <w:rsid w:val="00C6259A"/>
    <w:rsid w:val="00C632CA"/>
    <w:rsid w:val="00C6551D"/>
    <w:rsid w:val="00C65D95"/>
    <w:rsid w:val="00C67007"/>
    <w:rsid w:val="00C72C3A"/>
    <w:rsid w:val="00C74651"/>
    <w:rsid w:val="00C82704"/>
    <w:rsid w:val="00C86EE2"/>
    <w:rsid w:val="00C90B12"/>
    <w:rsid w:val="00C91821"/>
    <w:rsid w:val="00C921E7"/>
    <w:rsid w:val="00C94633"/>
    <w:rsid w:val="00C94E48"/>
    <w:rsid w:val="00C959C0"/>
    <w:rsid w:val="00CA2F6A"/>
    <w:rsid w:val="00CA741E"/>
    <w:rsid w:val="00CB2027"/>
    <w:rsid w:val="00CB59B1"/>
    <w:rsid w:val="00CB64B7"/>
    <w:rsid w:val="00CB744D"/>
    <w:rsid w:val="00CC1E2A"/>
    <w:rsid w:val="00CC6357"/>
    <w:rsid w:val="00CE3A29"/>
    <w:rsid w:val="00CE5AB3"/>
    <w:rsid w:val="00CE768B"/>
    <w:rsid w:val="00CE79D7"/>
    <w:rsid w:val="00CF0106"/>
    <w:rsid w:val="00CF2BDF"/>
    <w:rsid w:val="00CF4F59"/>
    <w:rsid w:val="00CF67EA"/>
    <w:rsid w:val="00CF75B9"/>
    <w:rsid w:val="00D02F1B"/>
    <w:rsid w:val="00D055A6"/>
    <w:rsid w:val="00D05FD1"/>
    <w:rsid w:val="00D061FC"/>
    <w:rsid w:val="00D06968"/>
    <w:rsid w:val="00D1137D"/>
    <w:rsid w:val="00D226EA"/>
    <w:rsid w:val="00D22E08"/>
    <w:rsid w:val="00D24B3F"/>
    <w:rsid w:val="00D3379E"/>
    <w:rsid w:val="00D40CDD"/>
    <w:rsid w:val="00D4430E"/>
    <w:rsid w:val="00D53A74"/>
    <w:rsid w:val="00D57EBA"/>
    <w:rsid w:val="00D61DF1"/>
    <w:rsid w:val="00D652E7"/>
    <w:rsid w:val="00D67AC5"/>
    <w:rsid w:val="00D71105"/>
    <w:rsid w:val="00D72415"/>
    <w:rsid w:val="00D738EB"/>
    <w:rsid w:val="00D769C2"/>
    <w:rsid w:val="00D809E1"/>
    <w:rsid w:val="00D80AAD"/>
    <w:rsid w:val="00D8260B"/>
    <w:rsid w:val="00D8683D"/>
    <w:rsid w:val="00D86E1A"/>
    <w:rsid w:val="00D967C9"/>
    <w:rsid w:val="00DA0D46"/>
    <w:rsid w:val="00DA2AF2"/>
    <w:rsid w:val="00DA45CE"/>
    <w:rsid w:val="00DA5A8A"/>
    <w:rsid w:val="00DA7ED5"/>
    <w:rsid w:val="00DB2F02"/>
    <w:rsid w:val="00DC3582"/>
    <w:rsid w:val="00DC66CC"/>
    <w:rsid w:val="00DC6FAC"/>
    <w:rsid w:val="00DD1940"/>
    <w:rsid w:val="00DE77B5"/>
    <w:rsid w:val="00DF28C5"/>
    <w:rsid w:val="00DF3CA2"/>
    <w:rsid w:val="00DF41CC"/>
    <w:rsid w:val="00DF5351"/>
    <w:rsid w:val="00E0452C"/>
    <w:rsid w:val="00E05584"/>
    <w:rsid w:val="00E11A30"/>
    <w:rsid w:val="00E14120"/>
    <w:rsid w:val="00E15489"/>
    <w:rsid w:val="00E22C71"/>
    <w:rsid w:val="00E304DF"/>
    <w:rsid w:val="00E30B46"/>
    <w:rsid w:val="00E35FCC"/>
    <w:rsid w:val="00E41074"/>
    <w:rsid w:val="00E61AB3"/>
    <w:rsid w:val="00E64487"/>
    <w:rsid w:val="00E67F64"/>
    <w:rsid w:val="00E70B7C"/>
    <w:rsid w:val="00E7122A"/>
    <w:rsid w:val="00E73559"/>
    <w:rsid w:val="00E75105"/>
    <w:rsid w:val="00E97234"/>
    <w:rsid w:val="00EB5AE9"/>
    <w:rsid w:val="00EC0418"/>
    <w:rsid w:val="00EC6162"/>
    <w:rsid w:val="00ED0104"/>
    <w:rsid w:val="00EE40C2"/>
    <w:rsid w:val="00EE7186"/>
    <w:rsid w:val="00EF0848"/>
    <w:rsid w:val="00EF2F01"/>
    <w:rsid w:val="00EF7FB0"/>
    <w:rsid w:val="00F00FB8"/>
    <w:rsid w:val="00F06820"/>
    <w:rsid w:val="00F07125"/>
    <w:rsid w:val="00F07791"/>
    <w:rsid w:val="00F137E9"/>
    <w:rsid w:val="00F140DC"/>
    <w:rsid w:val="00F16988"/>
    <w:rsid w:val="00F20DD8"/>
    <w:rsid w:val="00F22278"/>
    <w:rsid w:val="00F27C1D"/>
    <w:rsid w:val="00F3119C"/>
    <w:rsid w:val="00F40B4D"/>
    <w:rsid w:val="00F410FE"/>
    <w:rsid w:val="00F418BD"/>
    <w:rsid w:val="00F521B1"/>
    <w:rsid w:val="00F54887"/>
    <w:rsid w:val="00F578B3"/>
    <w:rsid w:val="00F7209E"/>
    <w:rsid w:val="00F73EEC"/>
    <w:rsid w:val="00F74416"/>
    <w:rsid w:val="00F74FB8"/>
    <w:rsid w:val="00F75B08"/>
    <w:rsid w:val="00F7659A"/>
    <w:rsid w:val="00F83CFC"/>
    <w:rsid w:val="00F904AA"/>
    <w:rsid w:val="00FA2DA9"/>
    <w:rsid w:val="00FA6B7C"/>
    <w:rsid w:val="00FB17DB"/>
    <w:rsid w:val="00FB3C51"/>
    <w:rsid w:val="00FB6F97"/>
    <w:rsid w:val="00FC369D"/>
    <w:rsid w:val="00FC4EFE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F0EDD350-17C5-418C-9E6F-4022BB7D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0A6"/>
    <w:pPr>
      <w:spacing w:line="360" w:lineRule="atLeast"/>
      <w:ind w:firstLine="1152"/>
      <w:jc w:val="both"/>
    </w:pPr>
    <w:rPr>
      <w:rFonts w:ascii="Arial" w:hAnsi="Arial"/>
      <w:sz w:val="18"/>
    </w:rPr>
  </w:style>
  <w:style w:type="paragraph" w:styleId="Heading1">
    <w:name w:val="heading 1"/>
    <w:aliases w:val="H1-Sec.Head"/>
    <w:basedOn w:val="Normal"/>
    <w:next w:val="Normal"/>
    <w:qFormat/>
    <w:rsid w:val="006E00A6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aliases w:val="H2-Sec. Head"/>
    <w:basedOn w:val="Normal"/>
    <w:next w:val="Normal"/>
    <w:qFormat/>
    <w:rsid w:val="006E00A6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aliases w:val="H3-Sec. Head"/>
    <w:basedOn w:val="Normal"/>
    <w:next w:val="Normal"/>
    <w:qFormat/>
    <w:rsid w:val="006E00A6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aliases w:val="H4 Sec.Heading"/>
    <w:basedOn w:val="Normal"/>
    <w:next w:val="Normal"/>
    <w:qFormat/>
    <w:rsid w:val="006E00A6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E00A6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qFormat/>
    <w:rsid w:val="006E00A6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6E00A6"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6E00A6"/>
    <w:pPr>
      <w:keepNext/>
      <w:spacing w:line="240" w:lineRule="atLeast"/>
      <w:jc w:val="center"/>
    </w:pPr>
    <w:rPr>
      <w:rFonts w:ascii="Arial" w:hAnsi="Arial"/>
      <w:b/>
      <w:caps/>
      <w:sz w:val="18"/>
    </w:rPr>
  </w:style>
  <w:style w:type="paragraph" w:customStyle="1" w:styleId="C2-CtrSglSp">
    <w:name w:val="C2-Ctr Sgl Sp"/>
    <w:rsid w:val="006E00A6"/>
    <w:pPr>
      <w:keepNext/>
      <w:spacing w:line="240" w:lineRule="atLeast"/>
      <w:jc w:val="center"/>
    </w:pPr>
    <w:rPr>
      <w:rFonts w:ascii="Arial" w:hAnsi="Arial"/>
      <w:sz w:val="18"/>
    </w:rPr>
  </w:style>
  <w:style w:type="paragraph" w:customStyle="1" w:styleId="C3-CtrSp12">
    <w:name w:val="C3-Ctr Sp&amp;1/2"/>
    <w:rsid w:val="00B36ADE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rsid w:val="00B36ADE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rsid w:val="00B36ADE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rsid w:val="00B36ADE"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rsid w:val="00B36ADE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rsid w:val="006E00A6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  <w:sz w:val="18"/>
    </w:rPr>
  </w:style>
  <w:style w:type="paragraph" w:customStyle="1" w:styleId="N1-1stBullet">
    <w:name w:val="N1-1st Bullet"/>
    <w:rsid w:val="006E00A6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  <w:sz w:val="18"/>
    </w:rPr>
  </w:style>
  <w:style w:type="paragraph" w:customStyle="1" w:styleId="N2-2ndBullet">
    <w:name w:val="N2-2nd Bullet"/>
    <w:rsid w:val="006E00A6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  <w:sz w:val="18"/>
    </w:rPr>
  </w:style>
  <w:style w:type="paragraph" w:customStyle="1" w:styleId="N3-3rdBullet">
    <w:name w:val="N3-3rd Bullet"/>
    <w:rsid w:val="006E00A6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  <w:sz w:val="18"/>
    </w:rPr>
  </w:style>
  <w:style w:type="paragraph" w:customStyle="1" w:styleId="N4-4thBullet">
    <w:name w:val="N4-4th Bullet"/>
    <w:basedOn w:val="Normal"/>
    <w:rsid w:val="00B36ADE"/>
    <w:pPr>
      <w:tabs>
        <w:tab w:val="left" w:pos="2880"/>
      </w:tabs>
      <w:spacing w:after="240" w:line="240" w:lineRule="atLeast"/>
      <w:ind w:left="2880" w:hanging="576"/>
    </w:pPr>
    <w:rPr>
      <w:sz w:val="22"/>
    </w:rPr>
  </w:style>
  <w:style w:type="paragraph" w:customStyle="1" w:styleId="N5-5thBullet">
    <w:name w:val="N5-5th Bullet"/>
    <w:basedOn w:val="Normal"/>
    <w:rsid w:val="00B36ADE"/>
    <w:pPr>
      <w:tabs>
        <w:tab w:val="left" w:pos="3456"/>
      </w:tabs>
      <w:spacing w:after="240" w:line="240" w:lineRule="atLeast"/>
      <w:ind w:left="3456" w:hanging="576"/>
    </w:pPr>
    <w:rPr>
      <w:sz w:val="22"/>
    </w:rPr>
  </w:style>
  <w:style w:type="paragraph" w:customStyle="1" w:styleId="N6-DateInd">
    <w:name w:val="N6-Date Ind."/>
    <w:basedOn w:val="Normal"/>
    <w:rsid w:val="00B36ADE"/>
    <w:pPr>
      <w:tabs>
        <w:tab w:val="left" w:pos="5400"/>
      </w:tabs>
      <w:spacing w:line="240" w:lineRule="atLeast"/>
      <w:ind w:left="5400"/>
    </w:pPr>
    <w:rPr>
      <w:sz w:val="22"/>
    </w:rPr>
  </w:style>
  <w:style w:type="paragraph" w:customStyle="1" w:styleId="N7-3Block">
    <w:name w:val="N7-3&quot; Block"/>
    <w:basedOn w:val="Normal"/>
    <w:rsid w:val="00B36ADE"/>
    <w:pPr>
      <w:tabs>
        <w:tab w:val="left" w:pos="1152"/>
      </w:tabs>
      <w:spacing w:line="240" w:lineRule="atLeast"/>
      <w:ind w:left="1152" w:right="1152"/>
    </w:pPr>
    <w:rPr>
      <w:sz w:val="22"/>
    </w:rPr>
  </w:style>
  <w:style w:type="paragraph" w:customStyle="1" w:styleId="N8-QxQBlock">
    <w:name w:val="N8-QxQ Block"/>
    <w:rsid w:val="00B36ADE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rsid w:val="006E00A6"/>
    <w:pPr>
      <w:spacing w:line="360" w:lineRule="atLeast"/>
      <w:ind w:firstLine="1152"/>
      <w:jc w:val="both"/>
    </w:pPr>
    <w:rPr>
      <w:rFonts w:ascii="Arial" w:hAnsi="Arial"/>
      <w:sz w:val="18"/>
    </w:rPr>
  </w:style>
  <w:style w:type="paragraph" w:customStyle="1" w:styleId="Q1-BestFinQ">
    <w:name w:val="Q1-Best/Fin Q"/>
    <w:rsid w:val="00B36ADE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rsid w:val="00B36ADE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rsid w:val="006E00A6"/>
    <w:pPr>
      <w:spacing w:line="240" w:lineRule="atLeast"/>
      <w:jc w:val="both"/>
    </w:pPr>
    <w:rPr>
      <w:rFonts w:ascii="Arial" w:hAnsi="Arial"/>
      <w:sz w:val="18"/>
    </w:rPr>
  </w:style>
  <w:style w:type="paragraph" w:customStyle="1" w:styleId="SP-SglSpPara">
    <w:name w:val="SP-Sgl Sp Para"/>
    <w:rsid w:val="006E00A6"/>
    <w:pPr>
      <w:spacing w:line="240" w:lineRule="atLeast"/>
      <w:ind w:firstLine="576"/>
      <w:jc w:val="both"/>
    </w:pPr>
    <w:rPr>
      <w:rFonts w:ascii="Arial" w:hAnsi="Arial"/>
      <w:sz w:val="18"/>
    </w:rPr>
  </w:style>
  <w:style w:type="paragraph" w:customStyle="1" w:styleId="T0-ChapPgHd">
    <w:name w:val="T0-Chap/Pg Hd"/>
    <w:rsid w:val="00B36ADE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semiHidden/>
    <w:rsid w:val="00B36ADE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semiHidden/>
    <w:rsid w:val="00B36ADE"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semiHidden/>
    <w:rsid w:val="00B36ADE"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semiHidden/>
    <w:rsid w:val="00B36ADE"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semiHidden/>
    <w:rsid w:val="00B36ADE"/>
    <w:rPr>
      <w:caps w:val="0"/>
    </w:rPr>
  </w:style>
  <w:style w:type="paragraph" w:customStyle="1" w:styleId="TT-TableTitle">
    <w:name w:val="TT-Table Title"/>
    <w:rsid w:val="00B36ADE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Header">
    <w:name w:val="header"/>
    <w:basedOn w:val="Normal"/>
    <w:rsid w:val="006E00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E00A6"/>
    <w:pPr>
      <w:tabs>
        <w:tab w:val="center" w:pos="4320"/>
        <w:tab w:val="right" w:pos="8640"/>
      </w:tabs>
    </w:pPr>
  </w:style>
  <w:style w:type="paragraph" w:customStyle="1" w:styleId="CT-ContractInformation">
    <w:name w:val="CT-Contract Information"/>
    <w:rsid w:val="00B36ADE"/>
    <w:pPr>
      <w:tabs>
        <w:tab w:val="left" w:pos="1958"/>
      </w:tabs>
      <w:spacing w:line="240" w:lineRule="exact"/>
    </w:pPr>
    <w:rPr>
      <w:vanish/>
      <w:sz w:val="22"/>
    </w:rPr>
  </w:style>
  <w:style w:type="paragraph" w:customStyle="1" w:styleId="R1-ResPara">
    <w:name w:val="R1-Res. Para"/>
    <w:rsid w:val="00B36ADE"/>
    <w:pPr>
      <w:spacing w:line="240" w:lineRule="exact"/>
      <w:ind w:left="288"/>
      <w:jc w:val="both"/>
    </w:pPr>
    <w:rPr>
      <w:sz w:val="22"/>
    </w:rPr>
  </w:style>
  <w:style w:type="paragraph" w:customStyle="1" w:styleId="R2-ResBullet">
    <w:name w:val="R2-Res Bullet"/>
    <w:rsid w:val="00B36ADE"/>
    <w:pPr>
      <w:tabs>
        <w:tab w:val="left" w:pos="720"/>
      </w:tabs>
      <w:spacing w:line="240" w:lineRule="exact"/>
      <w:ind w:left="720" w:hanging="432"/>
      <w:jc w:val="both"/>
    </w:pPr>
    <w:rPr>
      <w:sz w:val="22"/>
    </w:rPr>
  </w:style>
  <w:style w:type="paragraph" w:customStyle="1" w:styleId="RF-Reference">
    <w:name w:val="RF-Reference"/>
    <w:rsid w:val="00B36ADE"/>
    <w:pPr>
      <w:spacing w:line="240" w:lineRule="exact"/>
      <w:ind w:left="216" w:hanging="216"/>
    </w:pPr>
    <w:rPr>
      <w:sz w:val="22"/>
    </w:rPr>
  </w:style>
  <w:style w:type="paragraph" w:customStyle="1" w:styleId="RH-SglSpHead">
    <w:name w:val="RH-Sgl Sp Head"/>
    <w:basedOn w:val="Normal"/>
    <w:next w:val="RL-FlLftSgl"/>
    <w:rsid w:val="00B36ADE"/>
    <w:pPr>
      <w:keepNext/>
      <w:pBdr>
        <w:bottom w:val="double" w:sz="6" w:space="1" w:color="auto"/>
      </w:pBdr>
      <w:spacing w:after="480" w:line="240" w:lineRule="exact"/>
      <w:jc w:val="left"/>
    </w:pPr>
    <w:rPr>
      <w:b/>
    </w:rPr>
  </w:style>
  <w:style w:type="paragraph" w:customStyle="1" w:styleId="RL-FlLftSgl">
    <w:name w:val="RL-Fl Lft Sgl"/>
    <w:basedOn w:val="Normal"/>
    <w:rsid w:val="00B36ADE"/>
    <w:pPr>
      <w:keepNext/>
      <w:spacing w:line="240" w:lineRule="exact"/>
    </w:pPr>
    <w:rPr>
      <w:b/>
    </w:rPr>
  </w:style>
  <w:style w:type="paragraph" w:customStyle="1" w:styleId="SU-FlLftUndln">
    <w:name w:val="SU-Fl Lft Undln"/>
    <w:rsid w:val="00B36ADE"/>
    <w:pPr>
      <w:keepNext/>
      <w:spacing w:line="240" w:lineRule="exact"/>
    </w:pPr>
    <w:rPr>
      <w:sz w:val="22"/>
      <w:u w:val="single"/>
    </w:rPr>
  </w:style>
  <w:style w:type="paragraph" w:customStyle="1" w:styleId="L1-FlLfSp12">
    <w:name w:val="L1-FlLfSp&amp;1/2"/>
    <w:rsid w:val="006E00A6"/>
    <w:pPr>
      <w:tabs>
        <w:tab w:val="left" w:pos="1152"/>
      </w:tabs>
      <w:spacing w:line="360" w:lineRule="atLeast"/>
      <w:jc w:val="both"/>
    </w:pPr>
    <w:rPr>
      <w:rFonts w:ascii="Arial" w:hAnsi="Arial"/>
      <w:sz w:val="18"/>
    </w:rPr>
  </w:style>
  <w:style w:type="paragraph" w:customStyle="1" w:styleId="Q1-FirstLevelQuestion">
    <w:name w:val="Q1-First Level Question"/>
    <w:rsid w:val="006E00A6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Q2-SecondLevelQuestion">
    <w:name w:val="Q2-Second Level Question"/>
    <w:rsid w:val="006E00A6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  <w:sz w:val="18"/>
    </w:rPr>
  </w:style>
  <w:style w:type="paragraph" w:customStyle="1" w:styleId="A1-1stLeader">
    <w:name w:val="A1-1st Leader"/>
    <w:rsid w:val="006E00A6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18"/>
    </w:rPr>
  </w:style>
  <w:style w:type="paragraph" w:customStyle="1" w:styleId="A3-1stTabLeader">
    <w:name w:val="A3-1st Tab Leader"/>
    <w:rsid w:val="006E00A6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18"/>
    </w:rPr>
  </w:style>
  <w:style w:type="paragraph" w:customStyle="1" w:styleId="A4-1stTabLine">
    <w:name w:val="A4-1st Tab Line"/>
    <w:rsid w:val="006E00A6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18"/>
    </w:rPr>
  </w:style>
  <w:style w:type="paragraph" w:customStyle="1" w:styleId="A5-2ndLeader">
    <w:name w:val="A5-2nd Leader"/>
    <w:rsid w:val="006E00A6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A6-2ndLine">
    <w:name w:val="A6-2nd Line"/>
    <w:rsid w:val="006E00A6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A2-lstLine">
    <w:name w:val="A2-lst Line"/>
    <w:rsid w:val="006E00A6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18"/>
    </w:rPr>
  </w:style>
  <w:style w:type="paragraph" w:customStyle="1" w:styleId="Y0-YNHead">
    <w:name w:val="Y0-Y/N Head"/>
    <w:rsid w:val="006E00A6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sz w:val="18"/>
      <w:u w:val="words"/>
    </w:rPr>
  </w:style>
  <w:style w:type="paragraph" w:customStyle="1" w:styleId="Y3-YNTabLeader">
    <w:name w:val="Y3-Y/N Tab Leader"/>
    <w:rsid w:val="006E00A6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</w:rPr>
  </w:style>
  <w:style w:type="paragraph" w:customStyle="1" w:styleId="Y4-YNTabLine">
    <w:name w:val="Y4-Y/N Tab Line"/>
    <w:rsid w:val="006E00A6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</w:rPr>
  </w:style>
  <w:style w:type="paragraph" w:customStyle="1" w:styleId="Y5-YN2ndLeader">
    <w:name w:val="Y5-Y/N 2nd Leader"/>
    <w:rsid w:val="006E00A6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Y6-YN2ndLine">
    <w:name w:val="Y6-Y/N 2nd Line"/>
    <w:rsid w:val="006E00A6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18"/>
    </w:rPr>
  </w:style>
  <w:style w:type="paragraph" w:customStyle="1" w:styleId="Y1-YN1stLeader">
    <w:name w:val="Y1-Y/N 1st Leader"/>
    <w:rsid w:val="006E00A6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</w:rPr>
  </w:style>
  <w:style w:type="paragraph" w:customStyle="1" w:styleId="Y2-YN1stLine">
    <w:name w:val="Y2-Y/N 1st Line"/>
    <w:rsid w:val="006E00A6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18"/>
    </w:rPr>
  </w:style>
  <w:style w:type="character" w:styleId="PageNumber">
    <w:name w:val="page number"/>
    <w:basedOn w:val="DefaultParagraphFont"/>
    <w:rsid w:val="006E00A6"/>
    <w:rPr>
      <w:rFonts w:ascii="Arial" w:hAnsi="Arial"/>
      <w:sz w:val="18"/>
    </w:rPr>
  </w:style>
  <w:style w:type="paragraph" w:customStyle="1" w:styleId="q1-firstlevelquestion0">
    <w:name w:val="q1-firstlevelquestion"/>
    <w:basedOn w:val="Normal"/>
    <w:rsid w:val="00A70059"/>
    <w:pPr>
      <w:spacing w:line="240" w:lineRule="atLeast"/>
      <w:ind w:left="720" w:hanging="720"/>
    </w:pPr>
    <w:rPr>
      <w:rFonts w:cs="Arial"/>
      <w:sz w:val="20"/>
    </w:rPr>
  </w:style>
  <w:style w:type="paragraph" w:styleId="BalloonText">
    <w:name w:val="Balloon Text"/>
    <w:basedOn w:val="Normal"/>
    <w:semiHidden/>
    <w:rsid w:val="00572A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87AAB"/>
    <w:rPr>
      <w:sz w:val="16"/>
      <w:szCs w:val="16"/>
    </w:rPr>
  </w:style>
  <w:style w:type="paragraph" w:styleId="CommentText">
    <w:name w:val="annotation text"/>
    <w:basedOn w:val="Normal"/>
    <w:semiHidden/>
    <w:rsid w:val="00487AAB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7AAB"/>
    <w:rPr>
      <w:b/>
      <w:bCs/>
    </w:rPr>
  </w:style>
  <w:style w:type="table" w:styleId="TableGrid">
    <w:name w:val="Table Grid"/>
    <w:basedOn w:val="TableNormal"/>
    <w:rsid w:val="00B43F97"/>
    <w:pPr>
      <w:spacing w:line="360" w:lineRule="atLeast"/>
      <w:ind w:firstLine="115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7213A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D02F1B"/>
    <w:pPr>
      <w:ind w:left="720"/>
    </w:pPr>
  </w:style>
  <w:style w:type="paragraph" w:customStyle="1" w:styleId="checkbullets">
    <w:name w:val="check bullets"/>
    <w:basedOn w:val="Normal"/>
    <w:qFormat/>
    <w:rsid w:val="00C65D95"/>
    <w:pPr>
      <w:widowControl w:val="0"/>
      <w:tabs>
        <w:tab w:val="left" w:pos="0"/>
      </w:tabs>
      <w:spacing w:line="240" w:lineRule="auto"/>
      <w:ind w:right="144" w:firstLine="0"/>
      <w:jc w:val="left"/>
    </w:pPr>
    <w:rPr>
      <w:rFonts w:ascii="Calibri" w:eastAsia="Times" w:hAnsi="Calibri"/>
      <w:b/>
      <w:bCs/>
      <w:sz w:val="24"/>
      <w:szCs w:val="24"/>
    </w:rPr>
  </w:style>
  <w:style w:type="character" w:customStyle="1" w:styleId="oceansans403bk800ex">
    <w:name w:val="oceansans403bk800ex"/>
    <w:rsid w:val="00C65D95"/>
    <w:rPr>
      <w:rFonts w:ascii="Ocean Sans MM" w:hAnsi="Ocean Sans MM" w:cs="Ocean Sans MM" w:hint="default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QUEX-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4CAB-4B1C-4A87-8B34-57BE75C0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QUEX-9.DOT</Template>
  <TotalTime>1</TotalTime>
  <Pages>14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PROVIDER COMPONENT FOR REFERENCE YEAR 2001</vt:lpstr>
    </vt:vector>
  </TitlesOfParts>
  <Company>WESTAT</Company>
  <LinksUpToDate>false</LinksUpToDate>
  <CharactersWithSpaces>22509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PROVIDER COMPONENT FOR REFERENCE YEAR 2001</dc:title>
  <dc:creator>BRATCHER_J</dc:creator>
  <cp:lastModifiedBy>Dowd, Kathryn L.</cp:lastModifiedBy>
  <cp:revision>3</cp:revision>
  <cp:lastPrinted>2011-01-23T20:10:00Z</cp:lastPrinted>
  <dcterms:created xsi:type="dcterms:W3CDTF">2015-08-30T18:30:00Z</dcterms:created>
  <dcterms:modified xsi:type="dcterms:W3CDTF">2015-08-30T18:31:00Z</dcterms:modified>
</cp:coreProperties>
</file>