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113" w:rsidRPr="00F93271" w:rsidRDefault="00660FC9" w:rsidP="00DB6113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1F0C5" wp14:editId="612E9A1E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" strokecolor="#113484" strokeweight="2.25pt"/>
            </w:pict>
          </mc:Fallback>
        </mc:AlternateContent>
      </w:r>
      <w:r w:rsidR="00F93271"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013E6" wp14:editId="067815A1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se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SLZ7ehxDKDZ/QY&#10;gamuj+TgrEUHHRBMolODDzUCDvYIcxT8EZLsUYJJXxRExuzuZXFXjJFw3Ny8r8rydk0Jv+aKZ6CH&#10;ED8IZ0j6aahWNglnNTt/DBGbYem1JG1rS4aGrreb200uC06r9kFpnZIButNBAzkzPPSqenuzvUnT&#10;I8WLMoy0xc2kaVKR/+JFi6nBFyHRF5y7mjqkGykW2vZbNXNqi5UJIrH9Air/DJprE0zkW/q3wKU6&#10;d3Q2LkCjrIPfdY3jdVQ51V9VT1qT7JNrL/lMsx141bJb87NId/llnOHPj3f/Aw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Ek7&#10;mx7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="00F93271"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="00DB6113"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</w:t>
      </w:r>
      <w:r w:rsidR="00F93271"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tells us</w:t>
      </w:r>
      <w:r>
        <w:rPr>
          <w:rFonts w:ascii="Franklin Gothic Demi" w:hAnsi="Franklin Gothic Demi" w:cs="Arial"/>
          <w:color w:val="113484"/>
          <w:sz w:val="48"/>
          <w:szCs w:val="48"/>
        </w:rPr>
        <w:t xml:space="preserve"> </w:t>
      </w:r>
      <w:r w:rsidR="00DB6113" w:rsidRPr="00F93271">
        <w:rPr>
          <w:rFonts w:ascii="Franklin Gothic Demi" w:hAnsi="Franklin Gothic Demi" w:cs="Arial"/>
          <w:color w:val="113484"/>
          <w:sz w:val="48"/>
          <w:szCs w:val="48"/>
        </w:rPr>
        <w:t>about</w:t>
      </w:r>
      <w:r>
        <w:rPr>
          <w:rFonts w:ascii="Franklin Gothic Demi" w:hAnsi="Franklin Gothic Demi" w:cs="Arial"/>
          <w:color w:val="113484"/>
          <w:sz w:val="48"/>
          <w:szCs w:val="48"/>
        </w:rPr>
        <w:t xml:space="preserve"> . . .</w:t>
      </w:r>
      <w:r w:rsidR="00DB6113"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children</w:t>
      </w:r>
    </w:p>
    <w:p w:rsidR="00DB6113" w:rsidRDefault="00DB6113">
      <w:pPr>
        <w:rPr>
          <w:noProof/>
        </w:rPr>
      </w:pPr>
    </w:p>
    <w:p w:rsidR="00DB6113" w:rsidRDefault="00DB6113">
      <w:pPr>
        <w:rPr>
          <w:noProof/>
        </w:rPr>
      </w:pPr>
    </w:p>
    <w:p w:rsidR="00C27A4D" w:rsidRDefault="00DA1901">
      <w:r>
        <w:rPr>
          <w:noProof/>
        </w:rPr>
        <w:drawing>
          <wp:inline distT="0" distB="0" distL="0" distR="0">
            <wp:extent cx="5932784" cy="40134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. Hicks\From Andrew\MEPS Updated Charts - 1-16-2013\Slid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4" cy="4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4D" w:rsidRDefault="00C27A4D"/>
    <w:p w:rsidR="00DB6113" w:rsidRDefault="00DB6113" w:rsidP="00DB6113">
      <w:pPr>
        <w:pStyle w:val="ListParagraph"/>
        <w:rPr>
          <w:rFonts w:ascii="Arial" w:hAnsi="Arial" w:cs="Arial"/>
          <w:sz w:val="28"/>
          <w:szCs w:val="28"/>
        </w:rPr>
      </w:pPr>
    </w:p>
    <w:p w:rsidR="004A5FE9" w:rsidRPr="00DB6113" w:rsidRDefault="00C27A4D" w:rsidP="00DB611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B6113">
        <w:rPr>
          <w:rFonts w:ascii="Arial" w:hAnsi="Arial" w:cs="Arial"/>
          <w:sz w:val="28"/>
          <w:szCs w:val="28"/>
        </w:rPr>
        <w:t xml:space="preserve">Of the five most costly conditions for children, mental disorders affect the fewest children but account for </w:t>
      </w:r>
      <w:r w:rsidR="004A5FE9" w:rsidRPr="00DB6113">
        <w:rPr>
          <w:rFonts w:ascii="Arial" w:hAnsi="Arial" w:cs="Arial"/>
          <w:sz w:val="28"/>
          <w:szCs w:val="28"/>
        </w:rPr>
        <w:t>most</w:t>
      </w:r>
      <w:r w:rsidRPr="00DB6113">
        <w:rPr>
          <w:rFonts w:ascii="Arial" w:hAnsi="Arial" w:cs="Arial"/>
          <w:sz w:val="28"/>
          <w:szCs w:val="28"/>
        </w:rPr>
        <w:t xml:space="preserve"> of </w:t>
      </w:r>
      <w:r w:rsidR="004A5FE9" w:rsidRPr="00DB6113">
        <w:rPr>
          <w:rFonts w:ascii="Arial" w:hAnsi="Arial" w:cs="Arial"/>
          <w:sz w:val="28"/>
          <w:szCs w:val="28"/>
        </w:rPr>
        <w:t xml:space="preserve">the </w:t>
      </w:r>
      <w:r w:rsidRPr="00DB6113">
        <w:rPr>
          <w:rFonts w:ascii="Arial" w:hAnsi="Arial" w:cs="Arial"/>
          <w:sz w:val="28"/>
          <w:szCs w:val="28"/>
        </w:rPr>
        <w:t>spending.</w:t>
      </w:r>
    </w:p>
    <w:p w:rsidR="004A5FE9" w:rsidRDefault="004A5FE9" w:rsidP="004A5FE9">
      <w:pPr>
        <w:pStyle w:val="ListParagraph"/>
        <w:rPr>
          <w:rFonts w:ascii="Arial" w:hAnsi="Arial" w:cs="Arial"/>
          <w:sz w:val="28"/>
          <w:szCs w:val="28"/>
        </w:rPr>
      </w:pPr>
    </w:p>
    <w:p w:rsidR="004A5FE9" w:rsidRDefault="004A5FE9" w:rsidP="004A5FE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least expensive condition to treat for children is ear infections. </w:t>
      </w:r>
    </w:p>
    <w:p w:rsidR="004A5FE9" w:rsidRPr="004A5FE9" w:rsidRDefault="004A5FE9" w:rsidP="004A5FE9">
      <w:pPr>
        <w:pStyle w:val="ListParagraph"/>
        <w:rPr>
          <w:rFonts w:ascii="Arial" w:hAnsi="Arial" w:cs="Arial"/>
          <w:sz w:val="28"/>
          <w:szCs w:val="28"/>
        </w:rPr>
      </w:pPr>
    </w:p>
    <w:p w:rsidR="004A5FE9" w:rsidRPr="004A5FE9" w:rsidRDefault="004A5FE9" w:rsidP="004A5FE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Almost 24 million children had some type of respiratory condition in 2011, and about half of those kids had Asthma or similar chronic respiratory condition.</w:t>
      </w:r>
    </w:p>
    <w:p w:rsidR="00B87D88" w:rsidRDefault="00B87D88">
      <w:pPr>
        <w:rPr>
          <w:noProof/>
        </w:rPr>
      </w:pPr>
      <w:r>
        <w:rPr>
          <w:noProof/>
        </w:rPr>
        <w:br w:type="page"/>
      </w:r>
    </w:p>
    <w:p w:rsidR="00660FC9" w:rsidRPr="00F93271" w:rsidRDefault="00660FC9" w:rsidP="00660FC9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4C588" wp14:editId="759AD9CE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Cl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Tb0DXaY5nBM3qM&#10;wFTXR3Jw1qKDDggm0anBhxoBB3uEOQr+CEn2KMGkLwoiY3b3srgrxkg4bm7eV2V5u6aEX3PFM9BD&#10;iB+EMyT9NFQrm4Szmp0/hojNsPRakra1JQOOvN3cbnJZcFq1D0rrlAzQnQ4ayJnhoVfV25vtTZoe&#10;KV6UYaQtbiZNk4r8Fy9aTA2+CIm+4NzV1CHdSLHQtt+qmVNbrEwQie0XUPln0FybYCLf0r8FLtW5&#10;o7NxARplHfyuaxyvo8qp/qp60ppkn1x7yWea7cCrlt2an0W6yy/jDH9+vPsfAA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0Kjwpd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2A726" wp14:editId="0AF34BA1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OWc&#10;G93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 … children</w:t>
      </w:r>
    </w:p>
    <w:p w:rsidR="00660FC9" w:rsidRDefault="00660FC9" w:rsidP="00660FC9">
      <w:pPr>
        <w:rPr>
          <w:noProof/>
        </w:rPr>
      </w:pPr>
    </w:p>
    <w:p w:rsidR="00236464" w:rsidRDefault="00236464">
      <w:pPr>
        <w:rPr>
          <w:noProof/>
        </w:rPr>
      </w:pPr>
    </w:p>
    <w:p w:rsidR="00C27A4D" w:rsidRDefault="00DA1901">
      <w:r>
        <w:rPr>
          <w:noProof/>
        </w:rPr>
        <w:drawing>
          <wp:inline distT="0" distB="0" distL="0" distR="0">
            <wp:extent cx="5932784" cy="401349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. Hicks\From Andrew\MEPS Updated Charts - 1-16-2013\Slid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4" cy="4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2A" w:rsidRDefault="0004242A"/>
    <w:p w:rsidR="006A0203" w:rsidRDefault="006A0203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A0203">
        <w:rPr>
          <w:rFonts w:ascii="Arial" w:hAnsi="Arial" w:cs="Arial"/>
          <w:sz w:val="28"/>
          <w:szCs w:val="28"/>
        </w:rPr>
        <w:t xml:space="preserve">General guidelines suggest children 2 years old and older visit the dentist two times a year.   </w:t>
      </w:r>
    </w:p>
    <w:p w:rsidR="006A0203" w:rsidRDefault="006A0203" w:rsidP="006A0203">
      <w:pPr>
        <w:pStyle w:val="ListParagraph"/>
        <w:rPr>
          <w:rFonts w:ascii="Arial" w:hAnsi="Arial" w:cs="Arial"/>
          <w:sz w:val="28"/>
          <w:szCs w:val="28"/>
        </w:rPr>
      </w:pPr>
    </w:p>
    <w:p w:rsidR="0004242A" w:rsidRPr="006A0203" w:rsidRDefault="006A0203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A0203">
        <w:rPr>
          <w:rFonts w:ascii="Arial" w:hAnsi="Arial" w:cs="Arial"/>
          <w:sz w:val="28"/>
          <w:szCs w:val="28"/>
        </w:rPr>
        <w:t xml:space="preserve">However, in 2011, </w:t>
      </w:r>
      <w:r>
        <w:rPr>
          <w:rFonts w:ascii="Arial" w:hAnsi="Arial" w:cs="Arial"/>
          <w:sz w:val="28"/>
          <w:szCs w:val="28"/>
        </w:rPr>
        <w:t>o</w:t>
      </w:r>
      <w:r w:rsidR="00C94E68" w:rsidRPr="006A0203">
        <w:rPr>
          <w:rFonts w:ascii="Arial" w:hAnsi="Arial" w:cs="Arial"/>
          <w:sz w:val="28"/>
          <w:szCs w:val="28"/>
        </w:rPr>
        <w:t xml:space="preserve">nly </w:t>
      </w:r>
      <w:r>
        <w:rPr>
          <w:rFonts w:ascii="Arial" w:hAnsi="Arial" w:cs="Arial"/>
          <w:sz w:val="28"/>
          <w:szCs w:val="28"/>
        </w:rPr>
        <w:t xml:space="preserve">about half </w:t>
      </w:r>
      <w:r w:rsidR="00C94E68" w:rsidRPr="006A0203">
        <w:rPr>
          <w:rFonts w:ascii="Arial" w:hAnsi="Arial" w:cs="Arial"/>
          <w:sz w:val="28"/>
          <w:szCs w:val="28"/>
        </w:rPr>
        <w:t xml:space="preserve">of </w:t>
      </w:r>
      <w:r w:rsidRPr="006A0203">
        <w:rPr>
          <w:rFonts w:ascii="Arial" w:hAnsi="Arial" w:cs="Arial"/>
          <w:sz w:val="28"/>
          <w:szCs w:val="28"/>
        </w:rPr>
        <w:t xml:space="preserve">all </w:t>
      </w:r>
      <w:r w:rsidR="00C94E68" w:rsidRPr="006A0203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 xml:space="preserve">in that age group had at least one dental </w:t>
      </w:r>
      <w:r w:rsidR="00C94E68" w:rsidRPr="006A0203">
        <w:rPr>
          <w:rFonts w:ascii="Arial" w:hAnsi="Arial" w:cs="Arial"/>
          <w:sz w:val="28"/>
          <w:szCs w:val="28"/>
        </w:rPr>
        <w:t>checkup.</w:t>
      </w:r>
      <w:r>
        <w:rPr>
          <w:rFonts w:ascii="Arial" w:hAnsi="Arial" w:cs="Arial"/>
          <w:sz w:val="28"/>
          <w:szCs w:val="28"/>
        </w:rPr>
        <w:t xml:space="preserve">  Which means about half of 2 – 17 year old children did not have any dental check-ups in 2011.</w:t>
      </w:r>
    </w:p>
    <w:p w:rsidR="004A5FE9" w:rsidRDefault="004A5FE9" w:rsidP="004A5FE9">
      <w:pPr>
        <w:pStyle w:val="ListParagraph"/>
        <w:rPr>
          <w:rFonts w:ascii="Arial" w:hAnsi="Arial" w:cs="Arial"/>
          <w:sz w:val="28"/>
          <w:szCs w:val="28"/>
        </w:rPr>
      </w:pPr>
    </w:p>
    <w:p w:rsidR="006A0203" w:rsidRDefault="006A0203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2011, there was </w:t>
      </w:r>
      <w:r w:rsidR="00490451">
        <w:rPr>
          <w:rFonts w:ascii="Arial" w:hAnsi="Arial" w:cs="Arial"/>
          <w:sz w:val="28"/>
          <w:szCs w:val="28"/>
        </w:rPr>
        <w:t>little</w:t>
      </w:r>
      <w:r>
        <w:rPr>
          <w:rFonts w:ascii="Arial" w:hAnsi="Arial" w:cs="Arial"/>
          <w:sz w:val="28"/>
          <w:szCs w:val="28"/>
        </w:rPr>
        <w:t xml:space="preserve"> variation</w:t>
      </w:r>
      <w:r w:rsidR="004039F6" w:rsidRPr="004039F6">
        <w:rPr>
          <w:rFonts w:ascii="Arial" w:hAnsi="Arial" w:cs="Arial"/>
          <w:sz w:val="28"/>
          <w:szCs w:val="28"/>
        </w:rPr>
        <w:t xml:space="preserve"> </w:t>
      </w:r>
      <w:r w:rsidR="004039F6">
        <w:rPr>
          <w:rFonts w:ascii="Arial" w:hAnsi="Arial" w:cs="Arial"/>
          <w:sz w:val="28"/>
          <w:szCs w:val="28"/>
        </w:rPr>
        <w:t>by race or ethnicity</w:t>
      </w:r>
      <w:r>
        <w:rPr>
          <w:rFonts w:ascii="Arial" w:hAnsi="Arial" w:cs="Arial"/>
          <w:sz w:val="28"/>
          <w:szCs w:val="28"/>
        </w:rPr>
        <w:t xml:space="preserve"> in the percentage of children with at least one dental check-up. </w:t>
      </w:r>
    </w:p>
    <w:p w:rsidR="006A0203" w:rsidRPr="006A0203" w:rsidRDefault="006A0203" w:rsidP="006A0203">
      <w:pPr>
        <w:pStyle w:val="ListParagraph"/>
        <w:rPr>
          <w:rFonts w:ascii="Arial" w:hAnsi="Arial" w:cs="Arial"/>
          <w:sz w:val="28"/>
          <w:szCs w:val="28"/>
        </w:rPr>
      </w:pPr>
    </w:p>
    <w:p w:rsidR="004A5FE9" w:rsidRDefault="006A0203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l</w:t>
      </w:r>
      <w:r w:rsidR="004A5FE9">
        <w:rPr>
          <w:rFonts w:ascii="Arial" w:hAnsi="Arial" w:cs="Arial"/>
          <w:sz w:val="28"/>
          <w:szCs w:val="28"/>
        </w:rPr>
        <w:t xml:space="preserve">ess than half of Hispanic children and black children reported having at least one dental check-up in 2011.   </w:t>
      </w:r>
    </w:p>
    <w:p w:rsidR="004A5FE9" w:rsidRPr="004A5FE9" w:rsidRDefault="004A5FE9" w:rsidP="004A5FE9">
      <w:pPr>
        <w:pStyle w:val="ListParagraph"/>
        <w:rPr>
          <w:rFonts w:ascii="Arial" w:hAnsi="Arial" w:cs="Arial"/>
          <w:sz w:val="28"/>
          <w:szCs w:val="28"/>
        </w:rPr>
      </w:pPr>
    </w:p>
    <w:p w:rsidR="006979A9" w:rsidRDefault="004A5FE9" w:rsidP="004A5FE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over half of white, non-Hispanic children had at least one dental checkup in 2011.</w:t>
      </w:r>
      <w:r w:rsidRPr="004A5FE9">
        <w:rPr>
          <w:rFonts w:ascii="Arial" w:hAnsi="Arial" w:cs="Arial"/>
          <w:sz w:val="28"/>
          <w:szCs w:val="28"/>
        </w:rPr>
        <w:t xml:space="preserve"> </w:t>
      </w:r>
    </w:p>
    <w:p w:rsidR="00236464" w:rsidRDefault="00236464" w:rsidP="00236464">
      <w:pPr>
        <w:pStyle w:val="ListParagraph"/>
        <w:rPr>
          <w:rFonts w:ascii="Arial" w:hAnsi="Arial" w:cs="Arial"/>
          <w:sz w:val="28"/>
          <w:szCs w:val="28"/>
        </w:rPr>
      </w:pPr>
    </w:p>
    <w:p w:rsidR="00660FC9" w:rsidRPr="00F93271" w:rsidRDefault="00660FC9" w:rsidP="00660FC9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4C588" wp14:editId="759AD9CE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ZU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Tb0PWaEssMntFj&#10;BKa6PpKDsxYddEAwiU4NPtQIONgjzFHwR0iyRwkmfVEQGbO7l8VdMUbCcXPzvirLW+zCr7niGegh&#10;xA/CGZJ+GqqVTcJZzc4fQ8RmWHotSdvakgFH3m5uN7ksOK3aB6V1SgboTgcN5Mzw0Kvq7c32Jk2P&#10;FC/KMNIWN5OmSUX+ixctpgZfhERfcO5q6pBupFho22/VzKktViaIxPYLqPwzaK5NMJFv6d8Cl+rc&#10;0dm4AI2yDn7XNY7XUeVUf1U9aU2yT6695DPNduBVy27NzyLd5Zdxhj8/3v0PAA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usAmVN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2A726" wp14:editId="0AF34BA1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I/0&#10;zSz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</w:t>
      </w:r>
      <w:r>
        <w:rPr>
          <w:rFonts w:ascii="Franklin Gothic Demi" w:hAnsi="Franklin Gothic Demi" w:cs="Arial"/>
          <w:color w:val="113484"/>
          <w:sz w:val="48"/>
          <w:szCs w:val="48"/>
        </w:rPr>
        <w:t xml:space="preserve"> 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… </w:t>
      </w:r>
      <w:r>
        <w:rPr>
          <w:rFonts w:ascii="Franklin Gothic Demi" w:hAnsi="Franklin Gothic Demi" w:cs="Arial"/>
          <w:color w:val="113484"/>
          <w:sz w:val="48"/>
          <w:szCs w:val="48"/>
        </w:rPr>
        <w:t>young men</w:t>
      </w:r>
    </w:p>
    <w:p w:rsidR="00660FC9" w:rsidRDefault="00660FC9" w:rsidP="00660FC9">
      <w:pPr>
        <w:rPr>
          <w:noProof/>
        </w:rPr>
      </w:pPr>
    </w:p>
    <w:p w:rsidR="006979A9" w:rsidRDefault="006979A9">
      <w:pPr>
        <w:rPr>
          <w:rFonts w:ascii="Arial" w:hAnsi="Arial" w:cs="Arial"/>
          <w:sz w:val="28"/>
          <w:szCs w:val="28"/>
        </w:rPr>
      </w:pPr>
    </w:p>
    <w:p w:rsidR="00B87D88" w:rsidRDefault="00B87D88"/>
    <w:p w:rsidR="00B87D88" w:rsidRDefault="00DA1901">
      <w:r>
        <w:rPr>
          <w:noProof/>
        </w:rPr>
        <w:drawing>
          <wp:inline distT="0" distB="0" distL="0" distR="0" wp14:anchorId="1EB84E0E" wp14:editId="1F97446E">
            <wp:extent cx="5932343" cy="4013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. Hicks\From Andrew\MEPS Updated Charts - 1-16-2013\Slid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43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88" w:rsidRDefault="00B87D88"/>
    <w:p w:rsidR="006A0203" w:rsidRDefault="006A0203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2011, slightly more men between 18 and 39 received treatment for mental conditions than trauma related disorders, such as injuries from car accidents or sports.</w:t>
      </w:r>
    </w:p>
    <w:p w:rsidR="006A0203" w:rsidRDefault="006A0203" w:rsidP="006A0203">
      <w:pPr>
        <w:pStyle w:val="ListParagraph"/>
        <w:rPr>
          <w:rFonts w:ascii="Arial" w:hAnsi="Arial" w:cs="Arial"/>
          <w:sz w:val="28"/>
          <w:szCs w:val="28"/>
        </w:rPr>
      </w:pPr>
    </w:p>
    <w:p w:rsidR="00B87D88" w:rsidRDefault="00B87D88" w:rsidP="006A020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 xml:space="preserve">For men ages 18 to 39, </w:t>
      </w:r>
      <w:r w:rsidR="006A0203">
        <w:rPr>
          <w:rFonts w:ascii="Arial" w:hAnsi="Arial" w:cs="Arial"/>
          <w:sz w:val="28"/>
          <w:szCs w:val="28"/>
        </w:rPr>
        <w:t xml:space="preserve">it cost a little over 1 billion more dollars to treat </w:t>
      </w:r>
      <w:r w:rsidRPr="004A5FE9">
        <w:rPr>
          <w:rFonts w:ascii="Arial" w:hAnsi="Arial" w:cs="Arial"/>
          <w:sz w:val="28"/>
          <w:szCs w:val="28"/>
        </w:rPr>
        <w:t xml:space="preserve">mental disorders </w:t>
      </w:r>
      <w:r w:rsidR="006A0203">
        <w:rPr>
          <w:rFonts w:ascii="Arial" w:hAnsi="Arial" w:cs="Arial"/>
          <w:sz w:val="28"/>
          <w:szCs w:val="28"/>
        </w:rPr>
        <w:t xml:space="preserve">than trauma related disorders such as injuries from car accidents or sports. </w:t>
      </w:r>
    </w:p>
    <w:p w:rsidR="006A0203" w:rsidRPr="006A0203" w:rsidRDefault="006A0203" w:rsidP="006A0203">
      <w:pPr>
        <w:pStyle w:val="ListParagraph"/>
        <w:rPr>
          <w:rFonts w:ascii="Arial" w:hAnsi="Arial" w:cs="Arial"/>
          <w:sz w:val="28"/>
          <w:szCs w:val="28"/>
        </w:rPr>
      </w:pPr>
    </w:p>
    <w:p w:rsidR="00B87D88" w:rsidRPr="004A5FE9" w:rsidRDefault="006A0203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2011, treating t</w:t>
      </w:r>
      <w:r w:rsidR="00B87D88" w:rsidRPr="004A5FE9">
        <w:rPr>
          <w:rFonts w:ascii="Arial" w:hAnsi="Arial" w:cs="Arial"/>
          <w:sz w:val="28"/>
          <w:szCs w:val="28"/>
        </w:rPr>
        <w:t>rauma-related disorders</w:t>
      </w:r>
      <w:r>
        <w:rPr>
          <w:rFonts w:ascii="Arial" w:hAnsi="Arial" w:cs="Arial"/>
          <w:sz w:val="28"/>
          <w:szCs w:val="28"/>
        </w:rPr>
        <w:t xml:space="preserve"> in men 18-39 year</w:t>
      </w:r>
      <w:r w:rsidR="00F7527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old</w:t>
      </w:r>
      <w:r w:rsidR="00B87D88" w:rsidRPr="004A5FE9">
        <w:rPr>
          <w:rFonts w:ascii="Arial" w:hAnsi="Arial" w:cs="Arial"/>
          <w:sz w:val="28"/>
          <w:szCs w:val="28"/>
        </w:rPr>
        <w:t xml:space="preserve"> cost more than </w:t>
      </w:r>
      <w:r>
        <w:rPr>
          <w:rFonts w:ascii="Arial" w:hAnsi="Arial" w:cs="Arial"/>
          <w:sz w:val="28"/>
          <w:szCs w:val="28"/>
        </w:rPr>
        <w:t xml:space="preserve">treating </w:t>
      </w:r>
      <w:r w:rsidR="00B87D88" w:rsidRPr="004A5FE9">
        <w:rPr>
          <w:rFonts w:ascii="Arial" w:hAnsi="Arial" w:cs="Arial"/>
          <w:sz w:val="28"/>
          <w:szCs w:val="28"/>
        </w:rPr>
        <w:t xml:space="preserve">asthma and bronchitis combined.  </w:t>
      </w:r>
    </w:p>
    <w:p w:rsidR="00660FC9" w:rsidRDefault="00C27A4D">
      <w:pPr>
        <w:rPr>
          <w:noProof/>
        </w:rPr>
      </w:pPr>
      <w:r>
        <w:br w:type="page"/>
      </w:r>
    </w:p>
    <w:p w:rsidR="00660FC9" w:rsidRPr="00F93271" w:rsidRDefault="00660FC9" w:rsidP="00660FC9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0234C" wp14:editId="47E6DA60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RX4tnd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45E73" wp14:editId="05B87038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bl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Tb0PWGEssMntFj&#10;BKa6PpKDsxYddEAwiU4NPtQIONgjzFHwR0iyRwkmfVEQGbO7l8VdMUbCcXPzvirL2zUl/JornoEe&#10;QvwgnCHpp6Fa2SSc1ez8MURshqXXkrStLRlw5O3mdpPLgtOqfVBap2SA7nTQQM4MD72q3t5sb9L0&#10;SPGiDCNtcTNpmlTkv3jRYmrwRUj0Beeupg7pRoqFtv1WzZzaYmWCSGy/gMo/g+baBBP5lv4tcKnO&#10;HZ2NC9Ao6+B3XeN4HVVO9VfVk9Yk++TaSz7TbAdetezW/CzSXX4ZZ/jz493/AA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HBK&#10;xuX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</w:t>
      </w:r>
      <w:r>
        <w:rPr>
          <w:rFonts w:ascii="Franklin Gothic Demi" w:hAnsi="Franklin Gothic Demi" w:cs="Arial"/>
          <w:color w:val="113484"/>
          <w:sz w:val="48"/>
          <w:szCs w:val="48"/>
        </w:rPr>
        <w:t xml:space="preserve"> 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… </w:t>
      </w:r>
      <w:r>
        <w:rPr>
          <w:rFonts w:ascii="Franklin Gothic Demi" w:hAnsi="Franklin Gothic Demi" w:cs="Arial"/>
          <w:color w:val="113484"/>
          <w:sz w:val="48"/>
          <w:szCs w:val="48"/>
        </w:rPr>
        <w:t>young women</w:t>
      </w:r>
    </w:p>
    <w:p w:rsidR="00660FC9" w:rsidRDefault="00660FC9" w:rsidP="00660FC9">
      <w:pPr>
        <w:rPr>
          <w:noProof/>
        </w:rPr>
      </w:pPr>
    </w:p>
    <w:p w:rsidR="00660FC9" w:rsidRDefault="00660FC9">
      <w:pPr>
        <w:rPr>
          <w:noProof/>
        </w:rPr>
      </w:pPr>
    </w:p>
    <w:p w:rsidR="00C27A4D" w:rsidRDefault="00DA1901">
      <w:r>
        <w:rPr>
          <w:noProof/>
        </w:rPr>
        <w:drawing>
          <wp:inline distT="0" distB="0" distL="0" distR="0">
            <wp:extent cx="5932784" cy="401349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. Hicks\From Andrew\MEPS Updated Charts - 1-16-2013\Sli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4" cy="4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88" w:rsidRDefault="00B87D88" w:rsidP="00B87D88">
      <w:pPr>
        <w:pStyle w:val="ListParagraph"/>
        <w:rPr>
          <w:rFonts w:ascii="Arial" w:hAnsi="Arial" w:cs="Arial"/>
          <w:sz w:val="28"/>
          <w:szCs w:val="28"/>
        </w:rPr>
      </w:pPr>
    </w:p>
    <w:p w:rsidR="00B87D88" w:rsidRDefault="00B87D88" w:rsidP="00B87D88">
      <w:pPr>
        <w:pStyle w:val="ListParagraph"/>
        <w:rPr>
          <w:rFonts w:ascii="Arial" w:hAnsi="Arial" w:cs="Arial"/>
          <w:sz w:val="28"/>
          <w:szCs w:val="28"/>
        </w:rPr>
      </w:pPr>
    </w:p>
    <w:p w:rsidR="0010189F" w:rsidRDefault="0010189F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2011, more money was spent on care associated with child birth than other health care for women</w:t>
      </w:r>
      <w:r w:rsidR="00655013">
        <w:rPr>
          <w:rFonts w:ascii="Arial" w:hAnsi="Arial" w:cs="Arial"/>
          <w:sz w:val="28"/>
          <w:szCs w:val="28"/>
        </w:rPr>
        <w:t xml:space="preserve"> ages 18-39</w:t>
      </w:r>
      <w:r w:rsidR="00553B0F">
        <w:rPr>
          <w:rFonts w:ascii="Arial" w:hAnsi="Arial" w:cs="Arial"/>
          <w:sz w:val="28"/>
          <w:szCs w:val="28"/>
        </w:rPr>
        <w:t>.</w:t>
      </w:r>
    </w:p>
    <w:p w:rsidR="0010189F" w:rsidRDefault="0010189F" w:rsidP="0010189F">
      <w:pPr>
        <w:pStyle w:val="ListParagraph"/>
        <w:rPr>
          <w:rFonts w:ascii="Arial" w:hAnsi="Arial" w:cs="Arial"/>
          <w:sz w:val="28"/>
          <w:szCs w:val="28"/>
        </w:rPr>
      </w:pPr>
    </w:p>
    <w:p w:rsidR="0010189F" w:rsidRDefault="0010189F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almost 2 </w:t>
      </w:r>
      <w:r w:rsidR="00A8777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illion more women between the ages of 18-39 received gynecological care, including contraception, than women who gave birth</w:t>
      </w:r>
      <w:r w:rsidR="00553B0F">
        <w:rPr>
          <w:rFonts w:ascii="Arial" w:hAnsi="Arial" w:cs="Arial"/>
          <w:sz w:val="28"/>
          <w:szCs w:val="28"/>
        </w:rPr>
        <w:t>.</w:t>
      </w:r>
    </w:p>
    <w:p w:rsidR="0010189F" w:rsidRDefault="0010189F" w:rsidP="0010189F">
      <w:pPr>
        <w:pStyle w:val="ListParagraph"/>
        <w:rPr>
          <w:rFonts w:ascii="Arial" w:hAnsi="Arial" w:cs="Arial"/>
          <w:sz w:val="28"/>
          <w:szCs w:val="28"/>
        </w:rPr>
      </w:pPr>
    </w:p>
    <w:p w:rsidR="00B87D88" w:rsidRPr="004A5FE9" w:rsidRDefault="00697071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2011, f</w:t>
      </w:r>
      <w:r w:rsidR="00A87776">
        <w:rPr>
          <w:rFonts w:ascii="Arial" w:hAnsi="Arial" w:cs="Arial"/>
          <w:sz w:val="28"/>
          <w:szCs w:val="28"/>
        </w:rPr>
        <w:t>or women</w:t>
      </w:r>
      <w:r w:rsidR="00B87D88" w:rsidRPr="004A5FE9">
        <w:rPr>
          <w:rFonts w:ascii="Arial" w:hAnsi="Arial" w:cs="Arial"/>
          <w:sz w:val="28"/>
          <w:szCs w:val="28"/>
        </w:rPr>
        <w:t xml:space="preserve"> ages 18 to 39, giving birth </w:t>
      </w:r>
      <w:r w:rsidR="00A87776">
        <w:rPr>
          <w:rFonts w:ascii="Arial" w:hAnsi="Arial" w:cs="Arial"/>
          <w:sz w:val="28"/>
          <w:szCs w:val="28"/>
        </w:rPr>
        <w:t xml:space="preserve">cost </w:t>
      </w:r>
      <w:r>
        <w:rPr>
          <w:rFonts w:ascii="Arial" w:hAnsi="Arial" w:cs="Arial"/>
          <w:sz w:val="28"/>
          <w:szCs w:val="28"/>
        </w:rPr>
        <w:t>nearly</w:t>
      </w:r>
      <w:r w:rsidR="00A87776">
        <w:rPr>
          <w:rFonts w:ascii="Arial" w:hAnsi="Arial" w:cs="Arial"/>
          <w:sz w:val="28"/>
          <w:szCs w:val="28"/>
        </w:rPr>
        <w:t xml:space="preserve"> $29 billion more than care for</w:t>
      </w:r>
      <w:r w:rsidR="00B87D88" w:rsidRPr="004A5FE9">
        <w:rPr>
          <w:rFonts w:ascii="Arial" w:hAnsi="Arial" w:cs="Arial"/>
          <w:sz w:val="28"/>
          <w:szCs w:val="28"/>
        </w:rPr>
        <w:t xml:space="preserve"> </w:t>
      </w:r>
      <w:r w:rsidR="0010189F">
        <w:rPr>
          <w:rFonts w:ascii="Arial" w:hAnsi="Arial" w:cs="Arial"/>
          <w:sz w:val="28"/>
          <w:szCs w:val="28"/>
        </w:rPr>
        <w:t>mental disorders, the second most costly condition</w:t>
      </w:r>
      <w:r w:rsidR="00B87D88" w:rsidRPr="004A5FE9">
        <w:rPr>
          <w:rFonts w:ascii="Arial" w:hAnsi="Arial" w:cs="Arial"/>
          <w:sz w:val="28"/>
          <w:szCs w:val="28"/>
        </w:rPr>
        <w:t>.</w:t>
      </w:r>
    </w:p>
    <w:p w:rsidR="00A67270" w:rsidRDefault="00A67270">
      <w:r>
        <w:br w:type="page"/>
      </w:r>
    </w:p>
    <w:p w:rsidR="00A67270" w:rsidRPr="00AB5A73" w:rsidRDefault="00A67270" w:rsidP="00A67270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D4A4C" wp14:editId="25F837CD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+gVL1N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81866B" wp14:editId="0A0E93A3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M8x&#10;oKz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AB5A73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 … seniors</w:t>
      </w:r>
    </w:p>
    <w:p w:rsidR="00A67270" w:rsidRDefault="00A67270" w:rsidP="00A67270"/>
    <w:p w:rsidR="00A67270" w:rsidRDefault="00A67270" w:rsidP="00A67270"/>
    <w:p w:rsidR="00A67270" w:rsidRDefault="00DA1901" w:rsidP="00A67270">
      <w:r>
        <w:rPr>
          <w:noProof/>
        </w:rPr>
        <w:drawing>
          <wp:inline distT="0" distB="0" distL="0" distR="0">
            <wp:extent cx="5932784" cy="401349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. Hicks\From Andrew\MEPS Updated Charts - 1-16-2013\Slide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4" cy="4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70" w:rsidRDefault="00A67270" w:rsidP="00A67270"/>
    <w:p w:rsidR="00A67270" w:rsidRDefault="00A67270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half of all adults 65 and older had 5 or more visits to a health provider office in 2010</w:t>
      </w:r>
      <w:r w:rsidR="00553B0F">
        <w:rPr>
          <w:rFonts w:ascii="Arial" w:hAnsi="Arial" w:cs="Arial"/>
          <w:sz w:val="28"/>
          <w:szCs w:val="28"/>
        </w:rPr>
        <w:t>.</w:t>
      </w:r>
    </w:p>
    <w:p w:rsidR="00A67270" w:rsidRDefault="00A67270" w:rsidP="00A67270">
      <w:pPr>
        <w:pStyle w:val="ListParagraph"/>
        <w:rPr>
          <w:rFonts w:ascii="Arial" w:hAnsi="Arial" w:cs="Arial"/>
          <w:sz w:val="28"/>
          <w:szCs w:val="28"/>
        </w:rPr>
      </w:pPr>
    </w:p>
    <w:p w:rsidR="00A67270" w:rsidRDefault="00697071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than</w:t>
      </w:r>
      <w:r w:rsidR="00A67270">
        <w:rPr>
          <w:rFonts w:ascii="Arial" w:hAnsi="Arial" w:cs="Arial"/>
          <w:sz w:val="28"/>
          <w:szCs w:val="28"/>
        </w:rPr>
        <w:t xml:space="preserve"> 2/3 of seniors with heart disease saw a health care provider 5 or more times in 2010</w:t>
      </w:r>
      <w:r w:rsidR="00553B0F">
        <w:rPr>
          <w:rFonts w:ascii="Arial" w:hAnsi="Arial" w:cs="Arial"/>
          <w:sz w:val="28"/>
          <w:szCs w:val="28"/>
        </w:rPr>
        <w:t>.</w:t>
      </w:r>
    </w:p>
    <w:p w:rsidR="00A67270" w:rsidRDefault="00A67270" w:rsidP="00A67270">
      <w:pPr>
        <w:pStyle w:val="ListParagraph"/>
        <w:rPr>
          <w:rFonts w:ascii="Arial" w:hAnsi="Arial" w:cs="Arial"/>
          <w:sz w:val="28"/>
          <w:szCs w:val="28"/>
        </w:rPr>
      </w:pPr>
    </w:p>
    <w:p w:rsidR="00A67270" w:rsidRDefault="00A67270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2010, a</w:t>
      </w:r>
      <w:r w:rsidRPr="004A5FE9">
        <w:rPr>
          <w:rFonts w:ascii="Arial" w:hAnsi="Arial" w:cs="Arial"/>
          <w:sz w:val="28"/>
          <w:szCs w:val="28"/>
        </w:rPr>
        <w:t xml:space="preserve">dults ages </w:t>
      </w:r>
      <w:r>
        <w:rPr>
          <w:rFonts w:ascii="Arial" w:hAnsi="Arial" w:cs="Arial"/>
          <w:sz w:val="28"/>
          <w:szCs w:val="28"/>
        </w:rPr>
        <w:t>65 or older with heart disease we</w:t>
      </w:r>
      <w:r w:rsidRPr="004A5FE9">
        <w:rPr>
          <w:rFonts w:ascii="Arial" w:hAnsi="Arial" w:cs="Arial"/>
          <w:sz w:val="28"/>
          <w:szCs w:val="28"/>
        </w:rPr>
        <w:t xml:space="preserve">re </w:t>
      </w:r>
      <w:r>
        <w:rPr>
          <w:rFonts w:ascii="Arial" w:hAnsi="Arial" w:cs="Arial"/>
          <w:sz w:val="28"/>
          <w:szCs w:val="28"/>
        </w:rPr>
        <w:t xml:space="preserve">two times more likely </w:t>
      </w:r>
      <w:r w:rsidRPr="004A5FE9">
        <w:rPr>
          <w:rFonts w:ascii="Arial" w:hAnsi="Arial" w:cs="Arial"/>
          <w:sz w:val="28"/>
          <w:szCs w:val="28"/>
        </w:rPr>
        <w:t>to have at least one emergency room visit</w:t>
      </w:r>
      <w:r>
        <w:rPr>
          <w:rFonts w:ascii="Arial" w:hAnsi="Arial" w:cs="Arial"/>
          <w:sz w:val="28"/>
          <w:szCs w:val="28"/>
        </w:rPr>
        <w:t xml:space="preserve"> than seniors without heart disease</w:t>
      </w:r>
      <w:r w:rsidR="00553B0F">
        <w:rPr>
          <w:rFonts w:ascii="Arial" w:hAnsi="Arial" w:cs="Arial"/>
          <w:sz w:val="28"/>
          <w:szCs w:val="28"/>
        </w:rPr>
        <w:t>.</w:t>
      </w:r>
    </w:p>
    <w:p w:rsidR="00A67270" w:rsidRPr="00261306" w:rsidRDefault="00A67270" w:rsidP="00A67270">
      <w:pPr>
        <w:pStyle w:val="ListParagraph"/>
        <w:rPr>
          <w:rFonts w:ascii="Arial" w:hAnsi="Arial" w:cs="Arial"/>
          <w:sz w:val="28"/>
          <w:szCs w:val="28"/>
        </w:rPr>
      </w:pPr>
    </w:p>
    <w:p w:rsidR="00A67270" w:rsidRPr="004A5FE9" w:rsidRDefault="00A67270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adults ages 65 or older, having</w:t>
      </w:r>
      <w:r w:rsidRPr="004A5FE9">
        <w:rPr>
          <w:rFonts w:ascii="Arial" w:hAnsi="Arial" w:cs="Arial"/>
          <w:sz w:val="28"/>
          <w:szCs w:val="28"/>
        </w:rPr>
        <w:t xml:space="preserve"> heart disease </w:t>
      </w:r>
      <w:r>
        <w:rPr>
          <w:rFonts w:ascii="Arial" w:hAnsi="Arial" w:cs="Arial"/>
          <w:sz w:val="28"/>
          <w:szCs w:val="28"/>
        </w:rPr>
        <w:t>meant you were much</w:t>
      </w:r>
      <w:r w:rsidRPr="004A5FE9">
        <w:rPr>
          <w:rFonts w:ascii="Arial" w:hAnsi="Arial" w:cs="Arial"/>
          <w:sz w:val="28"/>
          <w:szCs w:val="28"/>
        </w:rPr>
        <w:t xml:space="preserve"> more likely than those without heart disease to have a large number of office visits, inpatient hospital stays and emergency room visits.</w:t>
      </w:r>
    </w:p>
    <w:p w:rsidR="006979A9" w:rsidRDefault="006979A9">
      <w:r>
        <w:br w:type="page"/>
      </w:r>
    </w:p>
    <w:p w:rsidR="00660FC9" w:rsidRPr="00AB5A73" w:rsidRDefault="00660FC9" w:rsidP="00660FC9">
      <w:pPr>
        <w:jc w:val="center"/>
        <w:rPr>
          <w:rFonts w:ascii="Franklin Gothic Demi" w:hAnsi="Franklin Gothic Demi" w:cs="Arial"/>
          <w:color w:val="113484"/>
          <w:sz w:val="44"/>
          <w:szCs w:val="44"/>
        </w:rPr>
      </w:pP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32A6F" wp14:editId="517FD77D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Lxb7bN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AB738" wp14:editId="6ED3ACE4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w:t>What</w:t>
      </w:r>
      <w:r w:rsidRPr="00AB5A73">
        <w:rPr>
          <w:rFonts w:ascii="Franklin Gothic Demi" w:hAnsi="Franklin Gothic Demi" w:cs="Arial"/>
          <w:color w:val="113484"/>
          <w:sz w:val="44"/>
          <w:szCs w:val="44"/>
        </w:rPr>
        <w:t xml:space="preserve"> MEPS tells us about … </w:t>
      </w:r>
      <w:r w:rsidR="00AB5A73" w:rsidRPr="00AB5A73">
        <w:rPr>
          <w:rFonts w:ascii="Franklin Gothic Demi" w:hAnsi="Franklin Gothic Demi" w:cs="Arial"/>
          <w:color w:val="113484"/>
          <w:sz w:val="44"/>
          <w:szCs w:val="44"/>
        </w:rPr>
        <w:t>chronic conditions</w:t>
      </w:r>
    </w:p>
    <w:p w:rsidR="00660FC9" w:rsidRDefault="00660FC9" w:rsidP="00660FC9">
      <w:pPr>
        <w:rPr>
          <w:noProof/>
        </w:rPr>
      </w:pPr>
    </w:p>
    <w:p w:rsidR="006979A9" w:rsidRDefault="006979A9"/>
    <w:p w:rsidR="00C27A4D" w:rsidRDefault="008E0157">
      <w:r>
        <w:rPr>
          <w:noProof/>
        </w:rPr>
        <w:drawing>
          <wp:inline distT="0" distB="0" distL="0" distR="0">
            <wp:extent cx="5932784" cy="4013498"/>
            <wp:effectExtent l="0" t="0" r="0" b="635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W. Hicks\From Andrew\MEPS Updated Charts - 1-16-2013\MEPS Updated Charts - 1-16-2013\Slide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4" cy="4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2A" w:rsidRDefault="0004242A"/>
    <w:p w:rsidR="0004242A" w:rsidRPr="004A5FE9" w:rsidRDefault="00222ECE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 xml:space="preserve">Over half of all </w:t>
      </w:r>
      <w:r w:rsidR="00655013">
        <w:rPr>
          <w:rFonts w:ascii="Arial" w:hAnsi="Arial" w:cs="Arial"/>
          <w:sz w:val="28"/>
          <w:szCs w:val="28"/>
        </w:rPr>
        <w:t xml:space="preserve">money spent on health care for adults is for treating </w:t>
      </w:r>
      <w:r w:rsidRPr="004A5FE9">
        <w:rPr>
          <w:rFonts w:ascii="Arial" w:hAnsi="Arial" w:cs="Arial"/>
          <w:sz w:val="28"/>
          <w:szCs w:val="28"/>
        </w:rPr>
        <w:t>chronic conditions (55%) such as diabetes or asthma.</w:t>
      </w:r>
    </w:p>
    <w:p w:rsidR="004A5FE9" w:rsidRDefault="004A5FE9" w:rsidP="004A5FE9">
      <w:pPr>
        <w:pStyle w:val="ListParagraph"/>
        <w:rPr>
          <w:rFonts w:ascii="Arial" w:hAnsi="Arial" w:cs="Arial"/>
          <w:sz w:val="28"/>
          <w:szCs w:val="28"/>
        </w:rPr>
      </w:pPr>
    </w:p>
    <w:p w:rsidR="00655013" w:rsidRDefault="00222ECE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 xml:space="preserve">80% of all </w:t>
      </w:r>
      <w:r w:rsidR="00697071">
        <w:rPr>
          <w:rFonts w:ascii="Arial" w:hAnsi="Arial" w:cs="Arial"/>
          <w:sz w:val="28"/>
          <w:szCs w:val="28"/>
        </w:rPr>
        <w:t>money spent</w:t>
      </w:r>
      <w:r w:rsidRPr="004A5FE9">
        <w:rPr>
          <w:rFonts w:ascii="Arial" w:hAnsi="Arial" w:cs="Arial"/>
          <w:sz w:val="28"/>
          <w:szCs w:val="28"/>
        </w:rPr>
        <w:t xml:space="preserve"> on prescription medicine</w:t>
      </w:r>
      <w:r w:rsidR="00697071">
        <w:rPr>
          <w:rFonts w:ascii="Arial" w:hAnsi="Arial" w:cs="Arial"/>
          <w:sz w:val="28"/>
          <w:szCs w:val="28"/>
        </w:rPr>
        <w:t>s</w:t>
      </w:r>
      <w:r w:rsidRPr="004A5FE9">
        <w:rPr>
          <w:rFonts w:ascii="Arial" w:hAnsi="Arial" w:cs="Arial"/>
          <w:sz w:val="28"/>
          <w:szCs w:val="28"/>
        </w:rPr>
        <w:t xml:space="preserve"> </w:t>
      </w:r>
      <w:r w:rsidR="00697071">
        <w:rPr>
          <w:rFonts w:ascii="Arial" w:hAnsi="Arial" w:cs="Arial"/>
          <w:sz w:val="28"/>
          <w:szCs w:val="28"/>
        </w:rPr>
        <w:t xml:space="preserve">was </w:t>
      </w:r>
      <w:r w:rsidR="00655013" w:rsidRPr="004A5FE9">
        <w:rPr>
          <w:rFonts w:ascii="Arial" w:hAnsi="Arial" w:cs="Arial"/>
          <w:sz w:val="28"/>
          <w:szCs w:val="28"/>
        </w:rPr>
        <w:t>for treating chronic conditions</w:t>
      </w:r>
      <w:r w:rsidR="00553B0F">
        <w:rPr>
          <w:rFonts w:ascii="Arial" w:hAnsi="Arial" w:cs="Arial"/>
          <w:sz w:val="28"/>
          <w:szCs w:val="28"/>
        </w:rPr>
        <w:t>.</w:t>
      </w:r>
      <w:r w:rsidR="00655013" w:rsidRPr="004A5FE9">
        <w:rPr>
          <w:rFonts w:ascii="Arial" w:hAnsi="Arial" w:cs="Arial"/>
          <w:sz w:val="28"/>
          <w:szCs w:val="28"/>
        </w:rPr>
        <w:t xml:space="preserve"> </w:t>
      </w:r>
    </w:p>
    <w:p w:rsidR="00655013" w:rsidRPr="00655013" w:rsidRDefault="00655013" w:rsidP="00655013">
      <w:pPr>
        <w:pStyle w:val="ListParagraph"/>
        <w:rPr>
          <w:rFonts w:ascii="Arial" w:hAnsi="Arial" w:cs="Arial"/>
          <w:sz w:val="28"/>
          <w:szCs w:val="28"/>
        </w:rPr>
      </w:pPr>
    </w:p>
    <w:p w:rsidR="00222ECE" w:rsidRPr="004A5FE9" w:rsidRDefault="00655013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more than 3/4</w:t>
      </w:r>
      <w:r w:rsidR="00222ECE" w:rsidRPr="004A5FE9">
        <w:rPr>
          <w:rFonts w:ascii="Arial" w:hAnsi="Arial" w:cs="Arial"/>
          <w:sz w:val="28"/>
          <w:szCs w:val="28"/>
        </w:rPr>
        <w:t xml:space="preserve"> of </w:t>
      </w:r>
      <w:r w:rsidR="00697071">
        <w:rPr>
          <w:rFonts w:ascii="Arial" w:hAnsi="Arial" w:cs="Arial"/>
          <w:sz w:val="28"/>
          <w:szCs w:val="28"/>
        </w:rPr>
        <w:t>all money spent</w:t>
      </w:r>
      <w:r w:rsidR="00222ECE" w:rsidRPr="004A5FE9">
        <w:rPr>
          <w:rFonts w:ascii="Arial" w:hAnsi="Arial" w:cs="Arial"/>
          <w:sz w:val="28"/>
          <w:szCs w:val="28"/>
        </w:rPr>
        <w:t xml:space="preserve"> on home health care</w:t>
      </w:r>
      <w:r>
        <w:rPr>
          <w:rFonts w:ascii="Arial" w:hAnsi="Arial" w:cs="Arial"/>
          <w:sz w:val="28"/>
          <w:szCs w:val="28"/>
        </w:rPr>
        <w:t xml:space="preserve"> </w:t>
      </w:r>
      <w:r w:rsidR="00697071">
        <w:rPr>
          <w:rFonts w:ascii="Arial" w:hAnsi="Arial" w:cs="Arial"/>
          <w:sz w:val="28"/>
          <w:szCs w:val="28"/>
        </w:rPr>
        <w:t>was</w:t>
      </w:r>
      <w:r>
        <w:rPr>
          <w:rFonts w:ascii="Arial" w:hAnsi="Arial" w:cs="Arial"/>
          <w:sz w:val="28"/>
          <w:szCs w:val="28"/>
        </w:rPr>
        <w:t xml:space="preserve"> for treating chronic conditions</w:t>
      </w:r>
      <w:r w:rsidR="00553B0F">
        <w:rPr>
          <w:rFonts w:ascii="Arial" w:hAnsi="Arial" w:cs="Arial"/>
          <w:sz w:val="28"/>
          <w:szCs w:val="28"/>
        </w:rPr>
        <w:t>.</w:t>
      </w:r>
    </w:p>
    <w:p w:rsidR="004A5FE9" w:rsidRDefault="004A5FE9" w:rsidP="004A5FE9">
      <w:pPr>
        <w:pStyle w:val="ListParagraph"/>
        <w:rPr>
          <w:rFonts w:ascii="Arial" w:hAnsi="Arial" w:cs="Arial"/>
          <w:sz w:val="28"/>
          <w:szCs w:val="28"/>
        </w:rPr>
      </w:pPr>
    </w:p>
    <w:p w:rsidR="00222ECE" w:rsidRPr="004A5FE9" w:rsidRDefault="00655013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 than 1/3</w:t>
      </w:r>
      <w:r w:rsidR="00222ECE" w:rsidRPr="004A5FE9">
        <w:rPr>
          <w:rFonts w:ascii="Arial" w:hAnsi="Arial" w:cs="Arial"/>
          <w:sz w:val="28"/>
          <w:szCs w:val="28"/>
        </w:rPr>
        <w:t xml:space="preserve"> of </w:t>
      </w:r>
      <w:r w:rsidR="00697071">
        <w:rPr>
          <w:rFonts w:ascii="Arial" w:hAnsi="Arial" w:cs="Arial"/>
          <w:sz w:val="28"/>
          <w:szCs w:val="28"/>
        </w:rPr>
        <w:t xml:space="preserve">all money spent on </w:t>
      </w:r>
      <w:r w:rsidR="00222ECE" w:rsidRPr="004A5FE9">
        <w:rPr>
          <w:rFonts w:ascii="Arial" w:hAnsi="Arial" w:cs="Arial"/>
          <w:sz w:val="28"/>
          <w:szCs w:val="28"/>
        </w:rPr>
        <w:t xml:space="preserve">emergency room </w:t>
      </w:r>
      <w:r w:rsidR="00697071">
        <w:rPr>
          <w:rFonts w:ascii="Arial" w:hAnsi="Arial" w:cs="Arial"/>
          <w:sz w:val="28"/>
          <w:szCs w:val="28"/>
        </w:rPr>
        <w:t xml:space="preserve">visits is </w:t>
      </w:r>
      <w:r w:rsidR="00222ECE" w:rsidRPr="004A5FE9">
        <w:rPr>
          <w:rFonts w:ascii="Arial" w:hAnsi="Arial" w:cs="Arial"/>
          <w:sz w:val="28"/>
          <w:szCs w:val="28"/>
        </w:rPr>
        <w:t>associated with treating chronic conditions.</w:t>
      </w:r>
    </w:p>
    <w:p w:rsidR="00AB5A73" w:rsidRDefault="00C27A4D" w:rsidP="00AB5A73">
      <w:r>
        <w:br w:type="page"/>
      </w:r>
    </w:p>
    <w:p w:rsidR="00AB5A73" w:rsidRPr="00AB5A73" w:rsidRDefault="00AB5A73" w:rsidP="00AB5A73">
      <w:pPr>
        <w:jc w:val="center"/>
        <w:rPr>
          <w:rFonts w:ascii="Franklin Gothic Demi" w:hAnsi="Franklin Gothic Demi" w:cs="Arial"/>
          <w:color w:val="113484"/>
          <w:sz w:val="44"/>
          <w:szCs w:val="44"/>
        </w:rPr>
      </w:pP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FAD7BE" wp14:editId="093365EC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x4c789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9D6AB" wp14:editId="270D1FFC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w:t>What</w:t>
      </w:r>
      <w:r w:rsidRPr="00AB5A73">
        <w:rPr>
          <w:rFonts w:ascii="Franklin Gothic Demi" w:hAnsi="Franklin Gothic Demi" w:cs="Arial"/>
          <w:color w:val="113484"/>
          <w:sz w:val="44"/>
          <w:szCs w:val="44"/>
        </w:rPr>
        <w:t xml:space="preserve"> MEPS tells us about … chronic conditions</w:t>
      </w:r>
    </w:p>
    <w:p w:rsidR="00AB5A73" w:rsidRDefault="00AB5A73" w:rsidP="00AB5A73"/>
    <w:p w:rsidR="00AB5A73" w:rsidRDefault="00AB5A73" w:rsidP="00AB5A73"/>
    <w:p w:rsidR="00AB5A73" w:rsidRDefault="008E0157" w:rsidP="00AB5A73">
      <w:r>
        <w:rPr>
          <w:noProof/>
        </w:rPr>
        <w:drawing>
          <wp:inline distT="0" distB="0" distL="0" distR="0">
            <wp:extent cx="5932784" cy="4013498"/>
            <wp:effectExtent l="0" t="0" r="0" b="635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W. Hicks\From Andrew\MEPS Updated Charts - 1-16-2013\MEPS Updated Charts - 1-16-2013\Slide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4" cy="4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73" w:rsidRDefault="00AB5A73" w:rsidP="00AB5A73"/>
    <w:p w:rsidR="00AB5A73" w:rsidRPr="004A5FE9" w:rsidRDefault="00AB5A73" w:rsidP="00AB5A7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>Together ambulatory care</w:t>
      </w:r>
      <w:r>
        <w:rPr>
          <w:rFonts w:ascii="Arial" w:hAnsi="Arial" w:cs="Arial"/>
          <w:sz w:val="28"/>
          <w:szCs w:val="28"/>
        </w:rPr>
        <w:t xml:space="preserve"> (care received other than as a hospital stay)</w:t>
      </w:r>
      <w:r w:rsidRPr="004A5FE9">
        <w:rPr>
          <w:rFonts w:ascii="Arial" w:hAnsi="Arial" w:cs="Arial"/>
          <w:sz w:val="28"/>
          <w:szCs w:val="28"/>
        </w:rPr>
        <w:t xml:space="preserve"> and prescription medicine make up </w:t>
      </w:r>
      <w:r w:rsidR="00697071">
        <w:rPr>
          <w:rFonts w:ascii="Arial" w:hAnsi="Arial" w:cs="Arial"/>
          <w:sz w:val="28"/>
          <w:szCs w:val="28"/>
        </w:rPr>
        <w:t>nearly</w:t>
      </w:r>
      <w:r w:rsidRPr="004A5FE9">
        <w:rPr>
          <w:rFonts w:ascii="Arial" w:hAnsi="Arial" w:cs="Arial"/>
          <w:sz w:val="28"/>
          <w:szCs w:val="28"/>
        </w:rPr>
        <w:t xml:space="preserve"> two thirds of all </w:t>
      </w:r>
      <w:r w:rsidR="00056A52">
        <w:rPr>
          <w:rFonts w:ascii="Arial" w:hAnsi="Arial" w:cs="Arial"/>
          <w:sz w:val="28"/>
          <w:szCs w:val="28"/>
        </w:rPr>
        <w:t>money spent</w:t>
      </w:r>
      <w:r w:rsidRPr="004A5FE9">
        <w:rPr>
          <w:rFonts w:ascii="Arial" w:hAnsi="Arial" w:cs="Arial"/>
          <w:sz w:val="28"/>
          <w:szCs w:val="28"/>
        </w:rPr>
        <w:t xml:space="preserve"> </w:t>
      </w:r>
      <w:r w:rsidR="004039F6">
        <w:rPr>
          <w:rFonts w:ascii="Arial" w:hAnsi="Arial" w:cs="Arial"/>
          <w:sz w:val="28"/>
          <w:szCs w:val="28"/>
        </w:rPr>
        <w:t xml:space="preserve">for </w:t>
      </w:r>
      <w:r w:rsidRPr="004A5FE9">
        <w:rPr>
          <w:rFonts w:ascii="Arial" w:hAnsi="Arial" w:cs="Arial"/>
          <w:sz w:val="28"/>
          <w:szCs w:val="28"/>
        </w:rPr>
        <w:t xml:space="preserve">treating chronic conditions for adults ages 18 or older. </w:t>
      </w:r>
    </w:p>
    <w:p w:rsidR="00AB5A73" w:rsidRPr="004A5FE9" w:rsidRDefault="00AB5A73" w:rsidP="00AB5A73">
      <w:pPr>
        <w:pStyle w:val="ListParagraph"/>
        <w:rPr>
          <w:rFonts w:ascii="Arial" w:hAnsi="Arial" w:cs="Arial"/>
          <w:sz w:val="28"/>
          <w:szCs w:val="28"/>
        </w:rPr>
      </w:pPr>
    </w:p>
    <w:p w:rsidR="00AB5A73" w:rsidRDefault="00AB5A73" w:rsidP="00AB5A7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2011, for adults with chronic conditions, about 27 billion more dollars were spent on dental care tha</w:t>
      </w:r>
      <w:r w:rsidR="004039F6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hospital inpatient stays</w:t>
      </w:r>
      <w:r w:rsidR="00553B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B5A73" w:rsidRPr="00261306" w:rsidRDefault="00AB5A73" w:rsidP="00AB5A73">
      <w:pPr>
        <w:pStyle w:val="ListParagraph"/>
        <w:rPr>
          <w:rFonts w:ascii="Arial" w:hAnsi="Arial" w:cs="Arial"/>
          <w:sz w:val="28"/>
          <w:szCs w:val="28"/>
        </w:rPr>
      </w:pPr>
    </w:p>
    <w:p w:rsidR="00AB5A73" w:rsidRPr="004A5FE9" w:rsidRDefault="00AB5A73" w:rsidP="00AB5A7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>Only 6% of expenditures on adults with chronic conditions are for inpatient hospital stays.</w:t>
      </w:r>
    </w:p>
    <w:p w:rsidR="00AB5A73" w:rsidRDefault="00AB5A73" w:rsidP="00AB5A73">
      <w:r>
        <w:br w:type="page"/>
      </w:r>
    </w:p>
    <w:p w:rsidR="00AB5A73" w:rsidRPr="00AB5A73" w:rsidRDefault="00AB5A73" w:rsidP="00AB5A73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41AB2A" wp14:editId="6E503F00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8DCD8D" wp14:editId="36135917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AB5A73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 … usual care</w:t>
      </w:r>
    </w:p>
    <w:p w:rsidR="00AB5A73" w:rsidRDefault="00AB5A73"/>
    <w:p w:rsidR="00AB5A73" w:rsidRDefault="00AB5A73"/>
    <w:p w:rsidR="0004242A" w:rsidRDefault="00DA1901">
      <w:r>
        <w:rPr>
          <w:noProof/>
        </w:rPr>
        <w:drawing>
          <wp:inline distT="0" distB="0" distL="0" distR="0">
            <wp:extent cx="5932784" cy="4013498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. Hicks\From Andrew\MEPS Updated Charts - 1-16-2013\Slide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84" cy="4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88" w:rsidRDefault="00B87D88"/>
    <w:p w:rsidR="00B87D88" w:rsidRDefault="00B87D88"/>
    <w:p w:rsidR="00B87D88" w:rsidRPr="004A5FE9" w:rsidRDefault="00B87D88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>Most people who do not have a usual health care provider say it is because they seldom or rarely get sick</w:t>
      </w:r>
      <w:r w:rsidR="00E22460">
        <w:rPr>
          <w:rFonts w:ascii="Arial" w:hAnsi="Arial" w:cs="Arial"/>
          <w:sz w:val="28"/>
          <w:szCs w:val="28"/>
        </w:rPr>
        <w:t>, regardless of their insurance status</w:t>
      </w:r>
      <w:r w:rsidR="00553B0F">
        <w:rPr>
          <w:rFonts w:ascii="Arial" w:hAnsi="Arial" w:cs="Arial"/>
          <w:sz w:val="28"/>
          <w:szCs w:val="28"/>
        </w:rPr>
        <w:t>.</w:t>
      </w:r>
    </w:p>
    <w:p w:rsidR="00B87D88" w:rsidRDefault="00B87D88" w:rsidP="00B87D88">
      <w:pPr>
        <w:pStyle w:val="ListParagraph"/>
        <w:rPr>
          <w:rFonts w:ascii="Arial" w:hAnsi="Arial" w:cs="Arial"/>
          <w:sz w:val="28"/>
          <w:szCs w:val="28"/>
        </w:rPr>
      </w:pPr>
    </w:p>
    <w:p w:rsidR="00B87D88" w:rsidRDefault="00B87D88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 xml:space="preserve">Among the uninsured, cost </w:t>
      </w:r>
      <w:r w:rsidR="00490451">
        <w:rPr>
          <w:rFonts w:ascii="Arial" w:hAnsi="Arial" w:cs="Arial"/>
          <w:sz w:val="28"/>
          <w:szCs w:val="28"/>
        </w:rPr>
        <w:t>is</w:t>
      </w:r>
      <w:r w:rsidRPr="004A5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another </w:t>
      </w:r>
      <w:r w:rsidR="00490451">
        <w:rPr>
          <w:rFonts w:ascii="Arial" w:hAnsi="Arial" w:cs="Arial"/>
          <w:sz w:val="28"/>
          <w:szCs w:val="28"/>
        </w:rPr>
        <w:t>reason</w:t>
      </w:r>
      <w:r w:rsidRPr="004A5FE9">
        <w:rPr>
          <w:rFonts w:ascii="Arial" w:hAnsi="Arial" w:cs="Arial"/>
          <w:sz w:val="28"/>
          <w:szCs w:val="28"/>
        </w:rPr>
        <w:t xml:space="preserve"> for not havi</w:t>
      </w:r>
      <w:r w:rsidR="00E22460">
        <w:rPr>
          <w:rFonts w:ascii="Arial" w:hAnsi="Arial" w:cs="Arial"/>
          <w:sz w:val="28"/>
          <w:szCs w:val="28"/>
        </w:rPr>
        <w:t>ng a usual health care provider</w:t>
      </w:r>
      <w:r w:rsidR="00553B0F">
        <w:rPr>
          <w:rFonts w:ascii="Arial" w:hAnsi="Arial" w:cs="Arial"/>
          <w:sz w:val="28"/>
          <w:szCs w:val="28"/>
        </w:rPr>
        <w:t>.</w:t>
      </w:r>
    </w:p>
    <w:p w:rsidR="00B87D88" w:rsidRPr="008E6E43" w:rsidRDefault="00B87D88" w:rsidP="00B87D88">
      <w:pPr>
        <w:pStyle w:val="ListParagraph"/>
        <w:rPr>
          <w:rFonts w:ascii="Arial" w:hAnsi="Arial" w:cs="Arial"/>
          <w:sz w:val="28"/>
          <w:szCs w:val="28"/>
        </w:rPr>
      </w:pPr>
    </w:p>
    <w:p w:rsidR="00B87D88" w:rsidRDefault="00B87D88" w:rsidP="00B87D88"/>
    <w:sectPr w:rsidR="00B87D8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88" w:rsidRDefault="00B87D88" w:rsidP="00B87D88">
      <w:r>
        <w:separator/>
      </w:r>
    </w:p>
  </w:endnote>
  <w:endnote w:type="continuationSeparator" w:id="0">
    <w:p w:rsidR="00B87D88" w:rsidRDefault="00B87D88" w:rsidP="00B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83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D88" w:rsidRDefault="00DD28B5">
        <w:pPr>
          <w:pStyle w:val="Footer"/>
          <w:jc w:val="right"/>
        </w:pPr>
        <w:r>
          <w:t>14-714R.</w:t>
        </w:r>
        <w:r w:rsidR="00B87D88">
          <w:fldChar w:fldCharType="begin"/>
        </w:r>
        <w:r w:rsidR="00B87D88">
          <w:instrText xml:space="preserve"> PAGE   \* MERGEFORMAT </w:instrText>
        </w:r>
        <w:r w:rsidR="00B87D88">
          <w:fldChar w:fldCharType="separate"/>
        </w:r>
        <w:r>
          <w:rPr>
            <w:noProof/>
          </w:rPr>
          <w:t>1</w:t>
        </w:r>
        <w:r w:rsidR="00B87D88">
          <w:rPr>
            <w:noProof/>
          </w:rPr>
          <w:fldChar w:fldCharType="end"/>
        </w:r>
      </w:p>
    </w:sdtContent>
  </w:sdt>
  <w:p w:rsidR="00B87D88" w:rsidRDefault="00B8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88" w:rsidRDefault="00B87D88" w:rsidP="00B87D88">
      <w:r>
        <w:separator/>
      </w:r>
    </w:p>
  </w:footnote>
  <w:footnote w:type="continuationSeparator" w:id="0">
    <w:p w:rsidR="00B87D88" w:rsidRDefault="00B87D88" w:rsidP="00B8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4A6"/>
    <w:multiLevelType w:val="hybridMultilevel"/>
    <w:tmpl w:val="B2E4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2F4C"/>
    <w:multiLevelType w:val="hybridMultilevel"/>
    <w:tmpl w:val="16E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12CD1"/>
    <w:multiLevelType w:val="hybridMultilevel"/>
    <w:tmpl w:val="F4A4D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D"/>
    <w:rsid w:val="0004242A"/>
    <w:rsid w:val="00056A52"/>
    <w:rsid w:val="0010189F"/>
    <w:rsid w:val="0020048D"/>
    <w:rsid w:val="00221A75"/>
    <w:rsid w:val="00222ECE"/>
    <w:rsid w:val="00236464"/>
    <w:rsid w:val="00261306"/>
    <w:rsid w:val="003D5A24"/>
    <w:rsid w:val="004039F6"/>
    <w:rsid w:val="00415591"/>
    <w:rsid w:val="00490451"/>
    <w:rsid w:val="004A5FE9"/>
    <w:rsid w:val="004A678E"/>
    <w:rsid w:val="00553B0F"/>
    <w:rsid w:val="005A7332"/>
    <w:rsid w:val="005C0E35"/>
    <w:rsid w:val="005F466E"/>
    <w:rsid w:val="00655013"/>
    <w:rsid w:val="00660FC9"/>
    <w:rsid w:val="00697071"/>
    <w:rsid w:val="006979A9"/>
    <w:rsid w:val="006A0203"/>
    <w:rsid w:val="00891F43"/>
    <w:rsid w:val="008E0157"/>
    <w:rsid w:val="008E6E43"/>
    <w:rsid w:val="0092688C"/>
    <w:rsid w:val="009774CE"/>
    <w:rsid w:val="00A33D65"/>
    <w:rsid w:val="00A67270"/>
    <w:rsid w:val="00A837CE"/>
    <w:rsid w:val="00A87776"/>
    <w:rsid w:val="00AB5A73"/>
    <w:rsid w:val="00B87D88"/>
    <w:rsid w:val="00BA5B81"/>
    <w:rsid w:val="00C27A4D"/>
    <w:rsid w:val="00C33B9A"/>
    <w:rsid w:val="00C60BB5"/>
    <w:rsid w:val="00C94E68"/>
    <w:rsid w:val="00D330DB"/>
    <w:rsid w:val="00DA1901"/>
    <w:rsid w:val="00DB6113"/>
    <w:rsid w:val="00DD28B5"/>
    <w:rsid w:val="00E22460"/>
    <w:rsid w:val="00EA0DF0"/>
    <w:rsid w:val="00EC4662"/>
    <w:rsid w:val="00F75274"/>
    <w:rsid w:val="00F93271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8"/>
  </w:style>
  <w:style w:type="paragraph" w:styleId="Footer">
    <w:name w:val="footer"/>
    <w:basedOn w:val="Normal"/>
    <w:link w:val="Foot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8"/>
  </w:style>
  <w:style w:type="paragraph" w:styleId="Footer">
    <w:name w:val="footer"/>
    <w:basedOn w:val="Normal"/>
    <w:link w:val="Foot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51DB-D6EB-4AF0-898F-2A3661DA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D50D862F.dotm</Template>
  <TotalTime>6</TotalTime>
  <Pages>8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Mercer</dc:creator>
  <cp:lastModifiedBy>Casey Fernandes</cp:lastModifiedBy>
  <cp:revision>4</cp:revision>
  <cp:lastPrinted>2014-03-24T15:56:00Z</cp:lastPrinted>
  <dcterms:created xsi:type="dcterms:W3CDTF">2014-03-24T15:45:00Z</dcterms:created>
  <dcterms:modified xsi:type="dcterms:W3CDTF">2014-04-24T20:28:00Z</dcterms:modified>
</cp:coreProperties>
</file>