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52D1" w14:textId="77777777" w:rsidR="00D978D6" w:rsidRDefault="00D978D6" w:rsidP="00D978D6">
      <w:pPr>
        <w:pageBreakBefore/>
        <w:spacing w:before="2640" w:line="240" w:lineRule="auto"/>
        <w:ind w:firstLine="0"/>
        <w:jc w:val="center"/>
        <w:rPr>
          <w:rFonts w:ascii="Arial Black" w:hAnsi="Arial Black"/>
          <w:caps/>
          <w:sz w:val="22"/>
        </w:rPr>
      </w:pPr>
    </w:p>
    <w:p w14:paraId="1587D41B" w14:textId="77777777" w:rsidR="006131C9" w:rsidRDefault="00D978D6" w:rsidP="00D978D6">
      <w:pPr>
        <w:pStyle w:val="MarkforAttachmentTitle"/>
        <w:spacing w:before="0" w:after="0"/>
      </w:pPr>
      <w:r>
        <w:t xml:space="preserve">ATTACHMENT </w:t>
      </w:r>
      <w:bookmarkStart w:id="0" w:name="AttLetter"/>
      <w:bookmarkEnd w:id="0"/>
      <w:r w:rsidR="000665CE">
        <w:t>J</w:t>
      </w:r>
      <w:r>
        <w:br/>
      </w:r>
      <w:r>
        <w:br/>
      </w:r>
      <w:bookmarkStart w:id="1" w:name="AttTitle"/>
      <w:bookmarkEnd w:id="1"/>
      <w:r w:rsidR="000665CE" w:rsidRPr="000665CE">
        <w:t xml:space="preserve">Partnership grantee </w:t>
      </w:r>
      <w:r w:rsidR="006131C9">
        <w:t>and delegate agency</w:t>
      </w:r>
    </w:p>
    <w:p w14:paraId="66AB020D" w14:textId="57C3929F" w:rsidR="00D978D6" w:rsidRDefault="000665CE" w:rsidP="00D978D6">
      <w:pPr>
        <w:pStyle w:val="MarkforAttachmentTitle"/>
        <w:spacing w:before="0" w:after="0"/>
      </w:pPr>
      <w:r w:rsidRPr="000665CE">
        <w:t>director</w:t>
      </w:r>
      <w:r w:rsidR="006131C9">
        <w:t xml:space="preserve"> </w:t>
      </w:r>
      <w:r w:rsidRPr="000665CE">
        <w:t>questionnaire</w:t>
      </w:r>
      <w:r>
        <w:t xml:space="preserve"> </w:t>
      </w:r>
    </w:p>
    <w:p w14:paraId="497A9CAA" w14:textId="77777777" w:rsidR="00D978D6" w:rsidRDefault="00D978D6" w:rsidP="00D978D6">
      <w:pPr>
        <w:spacing w:after="240" w:line="240" w:lineRule="auto"/>
        <w:ind w:firstLine="0"/>
        <w:rPr>
          <w:rFonts w:ascii="Arial Black" w:hAnsi="Arial Black"/>
          <w:caps/>
          <w:sz w:val="22"/>
        </w:rPr>
      </w:pPr>
    </w:p>
    <w:p w14:paraId="7FD90DD4" w14:textId="77777777" w:rsidR="00D978D6" w:rsidRDefault="00D978D6" w:rsidP="00D978D6">
      <w:pPr>
        <w:rPr>
          <w:b/>
          <w:bCs/>
          <w:caps/>
          <w:sz w:val="22"/>
        </w:rPr>
        <w:sectPr w:rsidR="00D978D6" w:rsidSect="000E4C3F">
          <w:headerReference w:type="default" r:id="rId8"/>
          <w:footerReference w:type="default" r:id="rId9"/>
          <w:pgSz w:w="12240" w:h="15840"/>
          <w:pgMar w:top="1440" w:right="1440" w:bottom="1440" w:left="1440" w:header="720" w:footer="720" w:gutter="0"/>
          <w:cols w:space="720"/>
          <w:docGrid w:linePitch="360"/>
        </w:sectPr>
      </w:pPr>
    </w:p>
    <w:p w14:paraId="44F489AF" w14:textId="77777777" w:rsidR="00D978D6" w:rsidRPr="007D492A" w:rsidRDefault="00D978D6" w:rsidP="00D978D6">
      <w:pPr>
        <w:rPr>
          <w:b/>
          <w:bCs/>
          <w:caps/>
          <w:sz w:val="22"/>
        </w:rPr>
      </w:pPr>
    </w:p>
    <w:p w14:paraId="7452C83A" w14:textId="77777777" w:rsidR="00D978D6" w:rsidRPr="007D492A" w:rsidRDefault="00D978D6" w:rsidP="00D978D6">
      <w:pPr>
        <w:pStyle w:val="MarkforAppendixTitle"/>
        <w:rPr>
          <w:rFonts w:ascii="Times New Roman" w:hAnsi="Times New Roman"/>
          <w:b/>
          <w:bCs/>
        </w:rPr>
      </w:pPr>
      <w:bookmarkStart w:id="2" w:name="AppLetter"/>
      <w:bookmarkEnd w:id="2"/>
    </w:p>
    <w:p w14:paraId="26D8481E" w14:textId="77777777" w:rsidR="00D978D6" w:rsidRPr="007D492A" w:rsidRDefault="00D978D6" w:rsidP="00D978D6">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525361DE" w14:textId="77777777" w:rsidR="00D978D6" w:rsidRPr="00B56F53" w:rsidRDefault="00D978D6" w:rsidP="00D978D6">
      <w:pPr>
        <w:pStyle w:val="MarkforAttachmentTitle"/>
        <w:spacing w:before="0" w:after="0"/>
      </w:pPr>
    </w:p>
    <w:p w14:paraId="29AFC54F" w14:textId="77777777" w:rsidR="00D978D6" w:rsidRDefault="00D978D6" w:rsidP="00D978D6"/>
    <w:p w14:paraId="5023013E" w14:textId="77777777" w:rsidR="00D978D6" w:rsidRDefault="00D978D6" w:rsidP="00D978D6"/>
    <w:p w14:paraId="69F3881B" w14:textId="77777777" w:rsidR="00D978D6" w:rsidRDefault="00D978D6" w:rsidP="00D978D6">
      <w:pPr>
        <w:sectPr w:rsidR="00D978D6" w:rsidSect="00BD567B">
          <w:headerReference w:type="default" r:id="rId10"/>
          <w:footerReference w:type="default" r:id="rId11"/>
          <w:pgSz w:w="12240" w:h="15840"/>
          <w:pgMar w:top="1440" w:right="1440" w:bottom="1440" w:left="1440" w:header="720" w:footer="720" w:gutter="0"/>
          <w:cols w:space="720"/>
          <w:docGrid w:linePitch="360"/>
        </w:sectPr>
      </w:pPr>
    </w:p>
    <w:p w14:paraId="56D4EA5B" w14:textId="25BEF452" w:rsidR="00A670F1" w:rsidRDefault="00093B5F" w:rsidP="00A670F1">
      <w:pPr>
        <w:spacing w:after="240" w:line="240" w:lineRule="auto"/>
        <w:rPr>
          <w:b/>
        </w:rPr>
      </w:pPr>
      <w:r>
        <w:rPr>
          <w:noProof/>
        </w:rPr>
        <w:lastRenderedPageBreak/>
        <w:pict w14:anchorId="1A6C296C">
          <v:shapetype id="_x0000_t202" coordsize="21600,21600" o:spt="202" path="m,l,21600r21600,l21600,xe">
            <v:stroke joinstyle="miter"/>
            <v:path gradientshapeok="t" o:connecttype="rect"/>
          </v:shapetype>
          <v:shape id="Text Box 3" o:spid="_x0000_s1031" type="#_x0000_t202" style="position:absolute;left:0;text-align:left;margin-left:-27.4pt;margin-top:-2.75pt;width:139.1pt;height:2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4KhwIAABY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" stroked="f">
            <v:textbox>
              <w:txbxContent>
                <w:p w14:paraId="56AEE24C" w14:textId="77777777" w:rsidR="004835CE" w:rsidRDefault="004835CE" w:rsidP="00A670F1">
                  <w:pPr>
                    <w:spacing w:line="240" w:lineRule="auto"/>
                    <w:ind w:firstLine="0"/>
                    <w:rPr>
                      <w:sz w:val="20"/>
                    </w:rPr>
                  </w:pPr>
                  <w:r>
                    <w:rPr>
                      <w:sz w:val="20"/>
                    </w:rPr>
                    <w:t>OMB No.: xxxx-xxxx</w:t>
                  </w:r>
                </w:p>
                <w:p w14:paraId="0E2C5128" w14:textId="77777777" w:rsidR="004835CE" w:rsidRDefault="004835CE" w:rsidP="00A670F1">
                  <w:pPr>
                    <w:spacing w:line="240" w:lineRule="auto"/>
                    <w:ind w:firstLine="0"/>
                    <w:rPr>
                      <w:sz w:val="22"/>
                    </w:rPr>
                  </w:pPr>
                  <w:r>
                    <w:rPr>
                      <w:sz w:val="20"/>
                    </w:rPr>
                    <w:t>Expiration date: xx/xx/xxxx</w:t>
                  </w:r>
                </w:p>
              </w:txbxContent>
            </v:textbox>
          </v:shape>
        </w:pict>
      </w:r>
      <w:r w:rsidR="002E2FA3">
        <w:rPr>
          <w:rFonts w:ascii="Arial Black" w:hAnsi="Arial Black" w:cs="Arial"/>
          <w:bCs/>
          <w:noProof/>
          <w:sz w:val="44"/>
          <w:szCs w:val="44"/>
        </w:rPr>
        <w:drawing>
          <wp:anchor distT="0" distB="0" distL="114300" distR="114300" simplePos="0" relativeHeight="251658240" behindDoc="0" locked="0" layoutInCell="1" allowOverlap="1" wp14:anchorId="6D30261B" wp14:editId="45C9E6E9">
            <wp:simplePos x="0" y="0"/>
            <wp:positionH relativeFrom="margin">
              <wp:posOffset>4382219</wp:posOffset>
            </wp:positionH>
            <wp:positionV relativeFrom="margin">
              <wp:posOffset>-587</wp:posOffset>
            </wp:positionV>
            <wp:extent cx="1824355" cy="563245"/>
            <wp:effectExtent l="19050" t="0" r="4445" b="0"/>
            <wp:wrapThrough wrapText="bothSides">
              <wp:wrapPolygon edited="0">
                <wp:start x="-226" y="0"/>
                <wp:lineTo x="-226" y="21186"/>
                <wp:lineTo x="21653" y="21186"/>
                <wp:lineTo x="2165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p>
    <w:p w14:paraId="39535677" w14:textId="5098554A" w:rsidR="002E2FA3" w:rsidRDefault="00093B5F">
      <w:pPr>
        <w:spacing w:after="240" w:line="240" w:lineRule="auto"/>
        <w:ind w:firstLine="0"/>
      </w:pPr>
      <w:r>
        <w:rPr>
          <w:noProof/>
        </w:rPr>
        <w:pict w14:anchorId="11F961F2">
          <v:roundrect id="_x0000_s1119" style="position:absolute;margin-left:-24.8pt;margin-top:13.45pt;width:3in;height:69.1pt;z-index:251689984;mso-position-horizontal-relative:text;mso-position-vertical-relative:text" arcsize="10923f" o:allowincell="f">
            <v:textbox>
              <w:txbxContent>
                <w:p w14:paraId="5B32C9D7" w14:textId="77777777" w:rsidR="00875B1D" w:rsidRPr="00EC6614" w:rsidRDefault="00875B1D" w:rsidP="00875B1D">
                  <w:pPr>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pict>
      </w:r>
    </w:p>
    <w:p w14:paraId="41ACA144" w14:textId="21B049CD" w:rsidR="002E2FA3" w:rsidRDefault="00093B5F" w:rsidP="001E74F4">
      <w:pPr>
        <w:spacing w:before="2640" w:line="240" w:lineRule="auto"/>
        <w:ind w:firstLine="0"/>
        <w:jc w:val="center"/>
        <w:rPr>
          <w:rFonts w:ascii="Arial Black" w:hAnsi="Arial Black" w:cs="Arial"/>
          <w:bCs/>
          <w:sz w:val="44"/>
          <w:szCs w:val="44"/>
        </w:rPr>
      </w:pPr>
      <w:r>
        <w:rPr>
          <w:rFonts w:ascii="Arial Black" w:hAnsi="Arial Black" w:cs="Arial"/>
          <w:bCs/>
          <w:noProof/>
          <w:sz w:val="44"/>
          <w:szCs w:val="44"/>
        </w:rPr>
        <w:pict w14:anchorId="22771F6C">
          <v:shape id="_x0000_s1157" type="#_x0000_t202" style="position:absolute;left:0;text-align:left;margin-left:227.5pt;margin-top:10.4pt;width:203.5pt;height:43.5pt;z-index:251712512" stroked="f">
            <v:textbox>
              <w:txbxContent>
                <w:p w14:paraId="4EFD4567" w14:textId="10336860" w:rsidR="00C53C20" w:rsidRPr="000560EA" w:rsidRDefault="00C53C20" w:rsidP="000560EA">
                  <w:pPr>
                    <w:spacing w:line="240" w:lineRule="auto"/>
                    <w:ind w:firstLine="0"/>
                    <w:rPr>
                      <w:rFonts w:ascii="Arial" w:hAnsi="Arial" w:cs="Arial"/>
                      <w:i/>
                      <w:sz w:val="22"/>
                      <w:szCs w:val="22"/>
                    </w:rPr>
                  </w:pPr>
                  <w:r w:rsidRPr="000560EA">
                    <w:rPr>
                      <w:rFonts w:ascii="Arial" w:hAnsi="Arial" w:cs="Arial"/>
                      <w:i/>
                      <w:sz w:val="22"/>
                      <w:szCs w:val="22"/>
                    </w:rPr>
                    <w:t xml:space="preserve">Please </w:t>
                  </w:r>
                  <w:r w:rsidR="006D48ED">
                    <w:rPr>
                      <w:rFonts w:ascii="Arial" w:hAnsi="Arial" w:cs="Arial"/>
                      <w:i/>
                      <w:sz w:val="22"/>
                      <w:szCs w:val="22"/>
                    </w:rPr>
                    <w:t>answer</w:t>
                  </w:r>
                  <w:r w:rsidRPr="000560EA">
                    <w:rPr>
                      <w:rFonts w:ascii="Arial" w:hAnsi="Arial" w:cs="Arial"/>
                      <w:i/>
                      <w:sz w:val="22"/>
                      <w:szCs w:val="22"/>
                    </w:rPr>
                    <w:t xml:space="preserve"> all questions about the child care </w:t>
                  </w:r>
                  <w:r w:rsidR="000560EA" w:rsidRPr="000560EA">
                    <w:rPr>
                      <w:rFonts w:ascii="Arial" w:hAnsi="Arial" w:cs="Arial"/>
                      <w:i/>
                      <w:sz w:val="22"/>
                      <w:szCs w:val="22"/>
                    </w:rPr>
                    <w:t>partner who is named on this label</w:t>
                  </w:r>
                </w:p>
              </w:txbxContent>
            </v:textbox>
          </v:shape>
        </w:pict>
      </w:r>
      <w:r>
        <w:rPr>
          <w:rFonts w:ascii="Arial Black" w:hAnsi="Arial Black" w:cs="Arial"/>
          <w:bCs/>
          <w:noProof/>
          <w:sz w:val="44"/>
          <w:szCs w:val="44"/>
        </w:rPr>
        <w:pict w14:anchorId="1E1D2836">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8" type="#_x0000_t66" style="position:absolute;left:0;text-align:left;margin-left:198.5pt;margin-top:11.9pt;width:30pt;height:17.5pt;z-index:251713536" fillcolor="#c00000" strokecolor="black [3213]">
            <v:fill opacity="58982f"/>
          </v:shape>
        </w:pict>
      </w:r>
      <w:r w:rsidR="000E4A9B">
        <w:rPr>
          <w:rFonts w:ascii="Arial Black" w:hAnsi="Arial Black" w:cs="Arial"/>
          <w:bCs/>
          <w:sz w:val="44"/>
          <w:szCs w:val="44"/>
        </w:rPr>
        <w:t>Partnership Grantee</w:t>
      </w:r>
      <w:r w:rsidR="003C7324">
        <w:rPr>
          <w:rFonts w:ascii="Arial Black" w:hAnsi="Arial Black" w:cs="Arial"/>
          <w:bCs/>
          <w:sz w:val="44"/>
          <w:szCs w:val="44"/>
        </w:rPr>
        <w:t xml:space="preserve"> and Delegate Agency </w:t>
      </w:r>
      <w:r w:rsidR="002E2FA3">
        <w:rPr>
          <w:rFonts w:ascii="Arial Black" w:hAnsi="Arial Black" w:cs="Arial"/>
          <w:bCs/>
          <w:sz w:val="44"/>
          <w:szCs w:val="44"/>
        </w:rPr>
        <w:t xml:space="preserve">Director </w:t>
      </w:r>
      <w:r w:rsidR="004835CE">
        <w:rPr>
          <w:rFonts w:ascii="Arial Black" w:hAnsi="Arial Black" w:cs="Arial"/>
          <w:bCs/>
          <w:sz w:val="44"/>
          <w:szCs w:val="44"/>
        </w:rPr>
        <w:t>Questionnaire</w:t>
      </w:r>
    </w:p>
    <w:p w14:paraId="05E64269" w14:textId="77777777" w:rsidR="000E4A9B" w:rsidRDefault="000E4A9B" w:rsidP="000E4A9B">
      <w:pPr>
        <w:spacing w:before="360" w:line="240" w:lineRule="auto"/>
        <w:ind w:firstLine="0"/>
        <w:jc w:val="center"/>
        <w:rPr>
          <w:rFonts w:ascii="Arial Black" w:hAnsi="Arial Black" w:cs="Arial"/>
          <w:bCs/>
          <w:sz w:val="32"/>
        </w:rPr>
      </w:pPr>
      <w:r>
        <w:rPr>
          <w:rFonts w:ascii="Arial Black" w:hAnsi="Arial Black" w:cs="Arial"/>
          <w:bCs/>
          <w:sz w:val="32"/>
        </w:rPr>
        <w:t>Study of Early Head Start–Child</w:t>
      </w:r>
    </w:p>
    <w:p w14:paraId="47A3A5DC" w14:textId="6D8E6B7E" w:rsidR="000E4A9B" w:rsidRDefault="000E4A9B" w:rsidP="001E31D9">
      <w:pPr>
        <w:spacing w:after="1560" w:line="240" w:lineRule="auto"/>
        <w:ind w:firstLine="0"/>
        <w:jc w:val="center"/>
        <w:rPr>
          <w:rFonts w:ascii="Arial Black" w:hAnsi="Arial Black" w:cs="Arial"/>
          <w:bCs/>
          <w:sz w:val="32"/>
        </w:rPr>
      </w:pPr>
      <w:r>
        <w:rPr>
          <w:rFonts w:ascii="Arial Black" w:hAnsi="Arial Black" w:cs="Arial"/>
          <w:bCs/>
          <w:sz w:val="32"/>
        </w:rPr>
        <w:t>Care Partnerships</w:t>
      </w:r>
    </w:p>
    <w:p w14:paraId="71F38057" w14:textId="19C598BC" w:rsidR="00434BA0" w:rsidRDefault="009559B5" w:rsidP="00434BA0">
      <w:pPr>
        <w:tabs>
          <w:tab w:val="left" w:pos="540"/>
          <w:tab w:val="left" w:pos="2520"/>
          <w:tab w:val="left" w:pos="2970"/>
        </w:tabs>
        <w:spacing w:before="480" w:after="240" w:line="240" w:lineRule="auto"/>
        <w:rPr>
          <w:rFonts w:ascii="Arial" w:hAnsi="Arial"/>
          <w:b/>
          <w:sz w:val="20"/>
        </w:rPr>
      </w:pPr>
      <w:r w:rsidRPr="00230B1E">
        <w:rPr>
          <w:rFonts w:ascii="Arial" w:hAnsi="Arial" w:cs="Arial"/>
          <w:b/>
          <w:sz w:val="20"/>
        </w:rPr>
        <w:t>COMPLETED BY</w:t>
      </w:r>
      <w:r w:rsidR="00434BA0">
        <w:rPr>
          <w:rFonts w:ascii="Arial" w:hAnsi="Arial" w:cs="Arial"/>
          <w:b/>
          <w:sz w:val="20"/>
        </w:rPr>
        <w:t>:</w:t>
      </w:r>
      <w:r w:rsidRPr="00230B1E">
        <w:rPr>
          <w:rFonts w:ascii="Arial" w:hAnsi="Arial"/>
          <w:b/>
          <w:sz w:val="12"/>
        </w:rPr>
        <w:tab/>
        <w:t>1</w:t>
      </w:r>
      <w:r w:rsidRPr="00230B1E">
        <w:rPr>
          <w:rFonts w:ascii="Arial" w:hAnsi="Arial"/>
          <w:b/>
          <w:sz w:val="20"/>
        </w:rPr>
        <w:t xml:space="preserve"> </w:t>
      </w:r>
      <w:r w:rsidRPr="001C4BDF">
        <w:rPr>
          <w:sz w:val="32"/>
          <w:szCs w:val="32"/>
        </w:rPr>
        <w:t>□</w:t>
      </w:r>
      <w:r w:rsidR="00434BA0">
        <w:rPr>
          <w:rFonts w:ascii="Arial" w:hAnsi="Arial"/>
          <w:b/>
          <w:sz w:val="20"/>
        </w:rPr>
        <w:tab/>
      </w:r>
      <w:r>
        <w:rPr>
          <w:rFonts w:ascii="Arial" w:hAnsi="Arial"/>
          <w:sz w:val="20"/>
        </w:rPr>
        <w:t>Partnership grantee director</w:t>
      </w:r>
    </w:p>
    <w:p w14:paraId="1BDB3F51" w14:textId="0EA8020C" w:rsidR="00434BA0" w:rsidRDefault="00434BA0" w:rsidP="00434BA0">
      <w:pPr>
        <w:tabs>
          <w:tab w:val="left" w:pos="540"/>
          <w:tab w:val="left" w:pos="2520"/>
          <w:tab w:val="left" w:pos="2970"/>
          <w:tab w:val="left" w:pos="6840"/>
        </w:tabs>
        <w:spacing w:line="240" w:lineRule="auto"/>
        <w:ind w:right="-360"/>
        <w:rPr>
          <w:rFonts w:ascii="Arial" w:hAnsi="Arial"/>
          <w:sz w:val="20"/>
        </w:rPr>
      </w:pPr>
      <w:r>
        <w:rPr>
          <w:rFonts w:ascii="Arial" w:hAnsi="Arial"/>
          <w:sz w:val="20"/>
        </w:rPr>
        <w:tab/>
      </w:r>
      <w:r>
        <w:rPr>
          <w:rFonts w:ascii="Arial" w:hAnsi="Arial"/>
          <w:sz w:val="20"/>
        </w:rPr>
        <w:tab/>
      </w:r>
      <w:r w:rsidR="009559B5" w:rsidRPr="00434BA0">
        <w:rPr>
          <w:rFonts w:ascii="Arial" w:hAnsi="Arial"/>
          <w:b/>
          <w:sz w:val="12"/>
        </w:rPr>
        <w:t>2</w:t>
      </w:r>
      <w:r w:rsidR="009559B5" w:rsidRPr="00434BA0">
        <w:rPr>
          <w:rFonts w:ascii="Arial" w:hAnsi="Arial"/>
          <w:sz w:val="20"/>
        </w:rPr>
        <w:t xml:space="preserve"> </w:t>
      </w:r>
      <w:r w:rsidRPr="00434BA0">
        <w:rPr>
          <w:sz w:val="32"/>
          <w:szCs w:val="32"/>
        </w:rPr>
        <w:t>□</w:t>
      </w:r>
      <w:r>
        <w:rPr>
          <w:rFonts w:ascii="Arial" w:hAnsi="Arial"/>
          <w:sz w:val="20"/>
        </w:rPr>
        <w:tab/>
        <w:t>Delegate agency director</w:t>
      </w:r>
    </w:p>
    <w:p w14:paraId="7C387373" w14:textId="59D18942" w:rsidR="009559B5" w:rsidRDefault="00434BA0" w:rsidP="001E74F4">
      <w:pPr>
        <w:tabs>
          <w:tab w:val="left" w:pos="540"/>
          <w:tab w:val="left" w:pos="2520"/>
          <w:tab w:val="left" w:pos="2970"/>
          <w:tab w:val="left" w:pos="6840"/>
        </w:tabs>
        <w:spacing w:before="240" w:after="240" w:line="360" w:lineRule="auto"/>
        <w:ind w:right="-360"/>
        <w:rPr>
          <w:rFonts w:ascii="Arial" w:hAnsi="Arial"/>
          <w:sz w:val="20"/>
        </w:rPr>
      </w:pPr>
      <w:r>
        <w:rPr>
          <w:rFonts w:ascii="Arial" w:hAnsi="Arial"/>
          <w:sz w:val="20"/>
        </w:rPr>
        <w:tab/>
      </w:r>
      <w:r w:rsidR="009559B5">
        <w:rPr>
          <w:rFonts w:ascii="Arial" w:hAnsi="Arial"/>
          <w:sz w:val="20"/>
        </w:rPr>
        <w:tab/>
      </w:r>
      <w:r w:rsidR="009559B5">
        <w:rPr>
          <w:rFonts w:ascii="Arial" w:hAnsi="Arial"/>
          <w:sz w:val="12"/>
          <w:szCs w:val="12"/>
        </w:rPr>
        <w:t>3</w:t>
      </w:r>
      <w:r>
        <w:rPr>
          <w:rFonts w:ascii="Arial" w:hAnsi="Arial"/>
          <w:b/>
          <w:sz w:val="20"/>
        </w:rPr>
        <w:t xml:space="preserve"> </w:t>
      </w:r>
      <w:r w:rsidRPr="00434BA0">
        <w:rPr>
          <w:rFonts w:ascii="Arial" w:hAnsi="Arial"/>
          <w:b/>
          <w:sz w:val="32"/>
          <w:szCs w:val="32"/>
        </w:rPr>
        <w:t>□</w:t>
      </w:r>
      <w:r>
        <w:rPr>
          <w:rFonts w:ascii="Arial" w:hAnsi="Arial"/>
          <w:b/>
          <w:sz w:val="20"/>
        </w:rPr>
        <w:tab/>
      </w:r>
      <w:r w:rsidR="009559B5">
        <w:rPr>
          <w:rFonts w:ascii="Arial" w:hAnsi="Arial"/>
          <w:sz w:val="20"/>
        </w:rPr>
        <w:t>Other</w:t>
      </w:r>
      <w:r w:rsidR="006D48ED">
        <w:rPr>
          <w:rFonts w:ascii="Arial" w:hAnsi="Arial"/>
          <w:sz w:val="20"/>
        </w:rPr>
        <w:t xml:space="preserve"> agency staff (</w:t>
      </w:r>
      <w:r w:rsidR="006D48ED" w:rsidRPr="006D48ED">
        <w:rPr>
          <w:rFonts w:ascii="Arial" w:hAnsi="Arial"/>
          <w:i/>
          <w:sz w:val="20"/>
        </w:rPr>
        <w:t>specify</w:t>
      </w:r>
      <w:r w:rsidR="006D48ED">
        <w:rPr>
          <w:rFonts w:ascii="Arial" w:hAnsi="Arial"/>
          <w:i/>
          <w:sz w:val="20"/>
        </w:rPr>
        <w:t xml:space="preserve"> position</w:t>
      </w:r>
      <w:r w:rsidR="006D48ED">
        <w:rPr>
          <w:rFonts w:ascii="Arial" w:hAnsi="Arial"/>
          <w:sz w:val="20"/>
        </w:rPr>
        <w:t xml:space="preserve">): </w:t>
      </w:r>
      <w:r w:rsidR="009559B5">
        <w:rPr>
          <w:rFonts w:ascii="Arial" w:hAnsi="Arial"/>
          <w:b/>
          <w:sz w:val="20"/>
        </w:rPr>
        <w:t>__________________</w:t>
      </w:r>
      <w:r>
        <w:rPr>
          <w:rFonts w:ascii="Arial" w:hAnsi="Arial"/>
          <w:b/>
          <w:sz w:val="20"/>
        </w:rPr>
        <w:t>_______</w:t>
      </w:r>
    </w:p>
    <w:p w14:paraId="054E7A68" w14:textId="77777777" w:rsidR="001E31D9" w:rsidRPr="00230B1E" w:rsidRDefault="001E31D9" w:rsidP="001E31D9">
      <w:pPr>
        <w:tabs>
          <w:tab w:val="left" w:pos="540"/>
          <w:tab w:val="left" w:pos="2700"/>
        </w:tabs>
        <w:spacing w:before="240"/>
        <w:rPr>
          <w:rFonts w:ascii="Arial" w:hAnsi="Arial" w:cs="Arial"/>
        </w:rPr>
      </w:pPr>
      <w:r w:rsidRPr="00230B1E">
        <w:rPr>
          <w:rFonts w:ascii="Arial" w:hAnsi="Arial" w:cs="Arial"/>
          <w:b/>
          <w:sz w:val="20"/>
        </w:rPr>
        <w:t>DATE COMPLETED:</w:t>
      </w:r>
      <w:r w:rsidRPr="00230B1E">
        <w:rPr>
          <w:rFonts w:ascii="Arial" w:hAnsi="Arial" w:cs="Arial"/>
          <w:b/>
          <w:sz w:val="20"/>
        </w:rPr>
        <w:tab/>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 / |</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 / |</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r w:rsidRPr="00230B1E">
        <w:rPr>
          <w:rFonts w:ascii="Arial" w:hAnsi="Arial" w:cs="Arial"/>
          <w:u w:val="single"/>
        </w:rPr>
        <w:t xml:space="preserve">     </w:t>
      </w:r>
      <w:r w:rsidRPr="00230B1E">
        <w:rPr>
          <w:rFonts w:ascii="Arial" w:hAnsi="Arial" w:cs="Arial"/>
        </w:rPr>
        <w:t>|</w:t>
      </w:r>
    </w:p>
    <w:p w14:paraId="2EBA8E4C" w14:textId="77777777" w:rsidR="001E31D9" w:rsidRPr="00B750A6" w:rsidRDefault="001E31D9" w:rsidP="00434BA0">
      <w:pPr>
        <w:tabs>
          <w:tab w:val="left" w:pos="540"/>
          <w:tab w:val="left" w:pos="2700"/>
        </w:tabs>
        <w:spacing w:after="240"/>
        <w:rPr>
          <w:rFonts w:ascii="Arial" w:hAnsi="Arial" w:cs="Arial"/>
          <w:b/>
          <w:sz w:val="20"/>
        </w:rPr>
      </w:pPr>
      <w:r w:rsidRPr="00230B1E">
        <w:rPr>
          <w:rFonts w:ascii="Arial" w:hAnsi="Arial" w:cs="Arial"/>
          <w:sz w:val="22"/>
        </w:rPr>
        <w:tab/>
      </w:r>
      <w:r w:rsidRPr="00230B1E">
        <w:rPr>
          <w:rFonts w:ascii="Arial" w:hAnsi="Arial" w:cs="Arial"/>
          <w:sz w:val="22"/>
        </w:rPr>
        <w:tab/>
        <w:t xml:space="preserve"> </w:t>
      </w:r>
      <w:r w:rsidRPr="00B750A6">
        <w:rPr>
          <w:rFonts w:ascii="Arial" w:hAnsi="Arial" w:cs="Arial"/>
          <w:sz w:val="20"/>
        </w:rPr>
        <w:t xml:space="preserve">Month         </w:t>
      </w:r>
      <w:r>
        <w:rPr>
          <w:rFonts w:ascii="Arial" w:hAnsi="Arial" w:cs="Arial"/>
          <w:sz w:val="20"/>
        </w:rPr>
        <w:t xml:space="preserve">    </w:t>
      </w:r>
      <w:r w:rsidRPr="00B750A6">
        <w:rPr>
          <w:rFonts w:ascii="Arial" w:hAnsi="Arial" w:cs="Arial"/>
          <w:sz w:val="20"/>
        </w:rPr>
        <w:t>Day                 Year</w:t>
      </w:r>
    </w:p>
    <w:tbl>
      <w:tblPr>
        <w:tblStyle w:val="TableGrid"/>
        <w:tblW w:w="0" w:type="auto"/>
        <w:tblLook w:val="04A0" w:firstRow="1" w:lastRow="0" w:firstColumn="1" w:lastColumn="0" w:noHBand="0" w:noVBand="1"/>
      </w:tblPr>
      <w:tblGrid>
        <w:gridCol w:w="9576"/>
      </w:tblGrid>
      <w:tr w:rsidR="00053C49" w14:paraId="0EE0A0C7" w14:textId="77777777" w:rsidTr="00053C49">
        <w:trPr>
          <w:trHeight w:val="1160"/>
        </w:trPr>
        <w:tc>
          <w:tcPr>
            <w:tcW w:w="9576" w:type="dxa"/>
          </w:tcPr>
          <w:p w14:paraId="776F9629" w14:textId="7013A4C9" w:rsidR="00053C49" w:rsidRPr="003B2B67" w:rsidRDefault="00053C49" w:rsidP="00053C49">
            <w:pPr>
              <w:pStyle w:val="NormalWeb"/>
              <w:spacing w:before="0" w:beforeAutospacing="0" w:after="0" w:afterAutospacing="0"/>
              <w:jc w:val="both"/>
              <w:rPr>
                <w:rFonts w:ascii="Arial" w:hAnsi="Arial" w:cs="Arial"/>
                <w:sz w:val="18"/>
                <w:szCs w:val="18"/>
              </w:rPr>
            </w:pPr>
            <w:r w:rsidRPr="003B2B67">
              <w:rPr>
                <w:rFonts w:ascii="Arial" w:hAnsi="Arial" w:cs="Arial"/>
                <w:color w:val="000000"/>
                <w:sz w:val="18"/>
                <w:szCs w:val="18"/>
              </w:rPr>
              <w:t>This collection of information is voluntary and will be used to learn about the characteristics and implementation of Early Head Start–child care partnerships.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c>
      </w:tr>
    </w:tbl>
    <w:p w14:paraId="4AAA3B61" w14:textId="77777777" w:rsidR="00053C49" w:rsidRDefault="00053C49" w:rsidP="000E4A9B">
      <w:pPr>
        <w:spacing w:line="240" w:lineRule="auto"/>
        <w:ind w:firstLine="0"/>
        <w:jc w:val="center"/>
        <w:rPr>
          <w:rFonts w:ascii="Arial Black" w:hAnsi="Arial Black" w:cs="Arial"/>
          <w:bCs/>
          <w:sz w:val="32"/>
        </w:rPr>
        <w:sectPr w:rsidR="00053C49" w:rsidSect="00D978D6">
          <w:headerReference w:type="default" r:id="rId13"/>
          <w:footerReference w:type="default" r:id="rId14"/>
          <w:pgSz w:w="12240" w:h="15840"/>
          <w:pgMar w:top="1440" w:right="1440" w:bottom="1440" w:left="1440" w:header="720" w:footer="720" w:gutter="0"/>
          <w:pgNumType w:start="1"/>
          <w:cols w:space="720"/>
          <w:docGrid w:linePitch="360"/>
        </w:sectPr>
      </w:pPr>
    </w:p>
    <w:p w14:paraId="474239C6" w14:textId="50B62491" w:rsidR="000A1912" w:rsidRDefault="00093B5F" w:rsidP="00237F96">
      <w:pPr>
        <w:spacing w:before="240" w:line="240" w:lineRule="auto"/>
        <w:ind w:left="360" w:firstLine="0"/>
        <w:jc w:val="both"/>
        <w:rPr>
          <w:rFonts w:ascii="Arial" w:hAnsi="Arial" w:cs="Arial"/>
          <w:b/>
          <w:bCs/>
          <w:sz w:val="20"/>
        </w:rPr>
      </w:pPr>
      <w:bookmarkStart w:id="4" w:name="DateMark"/>
      <w:bookmarkEnd w:id="4"/>
      <w:r>
        <w:rPr>
          <w:rFonts w:ascii="Arial" w:hAnsi="Arial" w:cs="Arial"/>
          <w:b/>
          <w:bCs/>
          <w:noProof/>
          <w:sz w:val="20"/>
        </w:rPr>
        <w:lastRenderedPageBreak/>
        <w:pict w14:anchorId="1EC14113">
          <v:group id="_x0000_s1037" style="position:absolute;left:0;text-align:left;margin-left:-39.8pt;margin-top:-12.45pt;width:547.9pt;height:30.6pt;z-index:251660288" coordorigin="644,1185" coordsize="10958,612">
            <v:shape id="Text Box 56" o:spid="_x0000_s1038"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style="mso-next-textbox:#Text Box 56" inset=",0,,0">
                <w:txbxContent>
                  <w:p w14:paraId="70FCB09B" w14:textId="77777777" w:rsidR="004835CE" w:rsidRPr="000A1912" w:rsidRDefault="004835CE" w:rsidP="000A1912">
                    <w:pPr>
                      <w:pStyle w:val="Heading1"/>
                      <w:pBdr>
                        <w:bottom w:val="none" w:sz="0" w:space="0" w:color="auto"/>
                      </w:pBdr>
                      <w:spacing w:before="160" w:after="0"/>
                      <w:jc w:val="center"/>
                      <w:rPr>
                        <w:rFonts w:ascii="Arial" w:hAnsi="Arial" w:cs="Arial"/>
                        <w:b/>
                        <w:szCs w:val="22"/>
                      </w:rPr>
                    </w:pPr>
                    <w:r w:rsidRPr="000A1912">
                      <w:rPr>
                        <w:rFonts w:ascii="Arial" w:hAnsi="Arial" w:cs="Arial"/>
                        <w:b/>
                        <w:szCs w:val="22"/>
                      </w:rPr>
                      <w:t>INTRODUCTION</w:t>
                    </w:r>
                  </w:p>
                </w:txbxContent>
              </v:textbox>
            </v:shape>
            <v:line id="Line 57" o:spid="_x0000_s1039"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544D0252" w14:textId="77777777" w:rsidR="00875B1D" w:rsidRDefault="00875B1D" w:rsidP="001C7CC9">
      <w:pPr>
        <w:spacing w:after="120" w:line="240" w:lineRule="auto"/>
        <w:ind w:firstLine="0"/>
        <w:rPr>
          <w:rFonts w:ascii="Arial" w:hAnsi="Arial" w:cs="Arial"/>
          <w:b/>
          <w:bCs/>
          <w:sz w:val="20"/>
        </w:rPr>
      </w:pPr>
    </w:p>
    <w:tbl>
      <w:tblPr>
        <w:tblStyle w:val="TableGrid"/>
        <w:tblW w:w="9738" w:type="dxa"/>
        <w:tblLook w:val="04A0" w:firstRow="1" w:lastRow="0" w:firstColumn="1" w:lastColumn="0" w:noHBand="0" w:noVBand="1"/>
      </w:tblPr>
      <w:tblGrid>
        <w:gridCol w:w="9738"/>
      </w:tblGrid>
      <w:tr w:rsidR="00875B1D" w14:paraId="521E1539" w14:textId="77777777" w:rsidTr="00535863">
        <w:tc>
          <w:tcPr>
            <w:tcW w:w="9738" w:type="dxa"/>
          </w:tcPr>
          <w:p w14:paraId="7A0E2CED" w14:textId="0DF2B0AA" w:rsidR="001E31D9" w:rsidRPr="001E74F4" w:rsidRDefault="00875B1D" w:rsidP="00B5047C">
            <w:pPr>
              <w:pStyle w:val="Bullet"/>
              <w:numPr>
                <w:ilvl w:val="0"/>
                <w:numId w:val="19"/>
              </w:numPr>
              <w:tabs>
                <w:tab w:val="clear" w:pos="432"/>
              </w:tabs>
              <w:spacing w:before="240"/>
              <w:ind w:left="446" w:right="360" w:hanging="288"/>
              <w:jc w:val="both"/>
              <w:rPr>
                <w:rFonts w:ascii="Arial" w:hAnsi="Arial" w:cs="Arial"/>
                <w:b/>
                <w:bCs/>
                <w:sz w:val="21"/>
                <w:szCs w:val="21"/>
              </w:rPr>
            </w:pPr>
            <w:r>
              <w:rPr>
                <w:rFonts w:ascii="Arial" w:hAnsi="Arial" w:cs="Arial"/>
                <w:b/>
                <w:bCs/>
                <w:sz w:val="22"/>
                <w:szCs w:val="22"/>
              </w:rPr>
              <w:tab/>
            </w:r>
            <w:r w:rsidR="001E31D9" w:rsidRPr="001E74F4">
              <w:rPr>
                <w:rFonts w:ascii="Arial" w:hAnsi="Arial" w:cs="Arial"/>
                <w:b/>
                <w:bCs/>
                <w:sz w:val="21"/>
                <w:szCs w:val="21"/>
              </w:rPr>
              <w:t>The purpose of this questionnaire is to obtain information about</w:t>
            </w:r>
            <w:r w:rsidR="00B5047C" w:rsidRPr="001E74F4">
              <w:rPr>
                <w:rFonts w:ascii="Arial" w:hAnsi="Arial" w:cs="Arial"/>
                <w:b/>
                <w:bCs/>
                <w:sz w:val="21"/>
                <w:szCs w:val="21"/>
              </w:rPr>
              <w:t xml:space="preserve"> your agency’s relationship with each of the </w:t>
            </w:r>
            <w:r w:rsidR="00443648" w:rsidRPr="001E74F4">
              <w:rPr>
                <w:rFonts w:ascii="Arial" w:hAnsi="Arial" w:cs="Arial"/>
                <w:b/>
                <w:bCs/>
                <w:sz w:val="21"/>
                <w:szCs w:val="21"/>
              </w:rPr>
              <w:t xml:space="preserve">child care </w:t>
            </w:r>
            <w:r w:rsidR="00CE6CC2" w:rsidRPr="001E74F4">
              <w:rPr>
                <w:rFonts w:ascii="Arial" w:hAnsi="Arial" w:cs="Arial"/>
                <w:b/>
                <w:bCs/>
                <w:sz w:val="21"/>
                <w:szCs w:val="21"/>
              </w:rPr>
              <w:t>provider</w:t>
            </w:r>
            <w:r w:rsidR="00B5047C" w:rsidRPr="001E74F4">
              <w:rPr>
                <w:rFonts w:ascii="Arial" w:hAnsi="Arial" w:cs="Arial"/>
                <w:b/>
                <w:bCs/>
                <w:sz w:val="21"/>
                <w:szCs w:val="21"/>
              </w:rPr>
              <w:t>s</w:t>
            </w:r>
            <w:r w:rsidR="00CE6CC2" w:rsidRPr="001E74F4">
              <w:rPr>
                <w:rFonts w:ascii="Arial" w:hAnsi="Arial" w:cs="Arial"/>
                <w:b/>
                <w:bCs/>
                <w:sz w:val="21"/>
                <w:szCs w:val="21"/>
              </w:rPr>
              <w:t xml:space="preserve"> you partner with</w:t>
            </w:r>
            <w:r w:rsidR="00443648" w:rsidRPr="001E74F4">
              <w:rPr>
                <w:rFonts w:ascii="Arial" w:hAnsi="Arial" w:cs="Arial"/>
                <w:b/>
                <w:bCs/>
                <w:sz w:val="21"/>
                <w:szCs w:val="21"/>
              </w:rPr>
              <w:t>, including the activities you engage in to develop and maintain the partnership and improve the quality of services.</w:t>
            </w:r>
            <w:r w:rsidR="00443648" w:rsidRPr="001E74F4">
              <w:rPr>
                <w:rFonts w:asciiTheme="minorHAnsi" w:hAnsiTheme="minorHAnsi"/>
                <w:sz w:val="21"/>
                <w:szCs w:val="21"/>
              </w:rPr>
              <w:t xml:space="preserve"> </w:t>
            </w:r>
          </w:p>
          <w:p w14:paraId="63724FB2" w14:textId="77777777" w:rsidR="00CE6CC2" w:rsidRPr="001E74F4" w:rsidRDefault="00CE6CC2" w:rsidP="00CE6CC2">
            <w:pPr>
              <w:pStyle w:val="Bullet"/>
              <w:numPr>
                <w:ilvl w:val="0"/>
                <w:numId w:val="19"/>
              </w:numPr>
              <w:tabs>
                <w:tab w:val="clear" w:pos="360"/>
                <w:tab w:val="clear" w:pos="432"/>
              </w:tabs>
              <w:spacing w:before="120"/>
              <w:ind w:left="450" w:right="360" w:hanging="288"/>
              <w:jc w:val="both"/>
              <w:rPr>
                <w:rFonts w:ascii="Arial" w:hAnsi="Arial" w:cs="Arial"/>
                <w:b/>
                <w:bCs/>
                <w:sz w:val="21"/>
                <w:szCs w:val="21"/>
              </w:rPr>
            </w:pPr>
            <w:r w:rsidRPr="001E74F4">
              <w:rPr>
                <w:rFonts w:ascii="Arial" w:hAnsi="Arial" w:cs="Arial"/>
                <w:b/>
                <w:bCs/>
                <w:sz w:val="21"/>
                <w:szCs w:val="21"/>
              </w:rPr>
              <w:t xml:space="preserve">Throughout this survey, we use the term </w:t>
            </w:r>
            <w:r w:rsidRPr="001E74F4">
              <w:rPr>
                <w:rFonts w:ascii="Arial" w:hAnsi="Arial" w:cs="Arial"/>
                <w:b/>
                <w:bCs/>
                <w:i/>
                <w:sz w:val="21"/>
                <w:szCs w:val="21"/>
              </w:rPr>
              <w:t>child care partner</w:t>
            </w:r>
            <w:r w:rsidRPr="001E74F4">
              <w:rPr>
                <w:rFonts w:ascii="Arial" w:hAnsi="Arial" w:cs="Arial"/>
                <w:b/>
                <w:bCs/>
                <w:sz w:val="21"/>
                <w:szCs w:val="21"/>
              </w:rPr>
              <w:t xml:space="preserve"> to refer to the local child care centers or family child care providers your agency partners with to provide direct early care and education services to children and families.</w:t>
            </w:r>
          </w:p>
          <w:p w14:paraId="59FE63C0" w14:textId="4D6A964B" w:rsidR="006D48ED" w:rsidRPr="001E74F4" w:rsidRDefault="009559B5" w:rsidP="00443648">
            <w:pPr>
              <w:pStyle w:val="Bullet"/>
              <w:numPr>
                <w:ilvl w:val="0"/>
                <w:numId w:val="19"/>
              </w:numPr>
              <w:tabs>
                <w:tab w:val="clear" w:pos="360"/>
                <w:tab w:val="clear" w:pos="432"/>
              </w:tabs>
              <w:spacing w:before="120"/>
              <w:ind w:left="450" w:right="360" w:hanging="288"/>
              <w:jc w:val="both"/>
              <w:rPr>
                <w:rFonts w:ascii="Arial" w:hAnsi="Arial" w:cs="Arial"/>
                <w:b/>
                <w:bCs/>
                <w:sz w:val="21"/>
                <w:szCs w:val="21"/>
              </w:rPr>
            </w:pPr>
            <w:r w:rsidRPr="001E74F4">
              <w:rPr>
                <w:rFonts w:ascii="Arial" w:hAnsi="Arial" w:cs="Arial"/>
                <w:b/>
                <w:iCs/>
                <w:sz w:val="21"/>
                <w:szCs w:val="21"/>
              </w:rPr>
              <w:t>This form should be complete</w:t>
            </w:r>
            <w:r w:rsidR="006D48ED" w:rsidRPr="001E74F4">
              <w:rPr>
                <w:rFonts w:ascii="Arial" w:hAnsi="Arial" w:cs="Arial"/>
                <w:b/>
                <w:iCs/>
                <w:sz w:val="21"/>
                <w:szCs w:val="21"/>
              </w:rPr>
              <w:t>d</w:t>
            </w:r>
            <w:r w:rsidRPr="001E74F4">
              <w:rPr>
                <w:rFonts w:ascii="Arial" w:hAnsi="Arial" w:cs="Arial"/>
                <w:b/>
                <w:iCs/>
                <w:sz w:val="21"/>
                <w:szCs w:val="21"/>
              </w:rPr>
              <w:t xml:space="preserve"> by the grantee</w:t>
            </w:r>
            <w:r w:rsidR="003C7324" w:rsidRPr="001E74F4">
              <w:rPr>
                <w:rFonts w:ascii="Arial" w:hAnsi="Arial" w:cs="Arial"/>
                <w:b/>
                <w:iCs/>
                <w:sz w:val="21"/>
                <w:szCs w:val="21"/>
              </w:rPr>
              <w:t xml:space="preserve"> or delegate agency</w:t>
            </w:r>
            <w:r w:rsidRPr="001E74F4">
              <w:rPr>
                <w:rFonts w:ascii="Arial" w:hAnsi="Arial" w:cs="Arial"/>
                <w:b/>
                <w:iCs/>
                <w:sz w:val="21"/>
                <w:szCs w:val="21"/>
              </w:rPr>
              <w:t xml:space="preserve"> director or other agency staff who work with </w:t>
            </w:r>
            <w:r w:rsidR="001C7CC9" w:rsidRPr="001E74F4">
              <w:rPr>
                <w:rFonts w:ascii="Arial" w:hAnsi="Arial" w:cs="Arial"/>
                <w:b/>
                <w:iCs/>
                <w:sz w:val="21"/>
                <w:szCs w:val="21"/>
              </w:rPr>
              <w:t>the partner</w:t>
            </w:r>
            <w:r w:rsidRPr="001E74F4">
              <w:rPr>
                <w:rFonts w:ascii="Arial" w:hAnsi="Arial" w:cs="Arial"/>
                <w:b/>
                <w:iCs/>
                <w:sz w:val="21"/>
                <w:szCs w:val="21"/>
              </w:rPr>
              <w:t xml:space="preserve"> that is indicated on the label affixed to the cover page.</w:t>
            </w:r>
            <w:r w:rsidRPr="001E74F4">
              <w:rPr>
                <w:rFonts w:ascii="Arial" w:hAnsi="Arial" w:cs="Arial"/>
                <w:b/>
                <w:bCs/>
                <w:sz w:val="21"/>
                <w:szCs w:val="21"/>
              </w:rPr>
              <w:t xml:space="preserve"> </w:t>
            </w:r>
          </w:p>
          <w:p w14:paraId="2C35FC7B" w14:textId="3C929A90" w:rsidR="00ED6113" w:rsidRPr="001E74F4" w:rsidRDefault="009559B5" w:rsidP="00443648">
            <w:pPr>
              <w:pStyle w:val="Bullet"/>
              <w:numPr>
                <w:ilvl w:val="0"/>
                <w:numId w:val="19"/>
              </w:numPr>
              <w:tabs>
                <w:tab w:val="clear" w:pos="360"/>
                <w:tab w:val="clear" w:pos="432"/>
              </w:tabs>
              <w:spacing w:before="120"/>
              <w:ind w:left="450" w:right="360" w:hanging="288"/>
              <w:jc w:val="both"/>
              <w:rPr>
                <w:rFonts w:ascii="Arial" w:hAnsi="Arial" w:cs="Arial"/>
                <w:b/>
                <w:bCs/>
                <w:sz w:val="21"/>
                <w:szCs w:val="21"/>
              </w:rPr>
            </w:pPr>
            <w:r w:rsidRPr="001E74F4">
              <w:rPr>
                <w:rFonts w:ascii="Arial" w:hAnsi="Arial" w:cs="Arial"/>
                <w:b/>
                <w:bCs/>
                <w:sz w:val="21"/>
                <w:szCs w:val="21"/>
              </w:rPr>
              <w:t>Thi</w:t>
            </w:r>
            <w:r w:rsidR="00ED6113" w:rsidRPr="001E74F4">
              <w:rPr>
                <w:rFonts w:ascii="Arial" w:hAnsi="Arial" w:cs="Arial"/>
                <w:b/>
                <w:bCs/>
                <w:sz w:val="21"/>
                <w:szCs w:val="21"/>
              </w:rPr>
              <w:t>s questionnaire should take about 8 minutes to complete</w:t>
            </w:r>
            <w:r w:rsidR="006D48ED" w:rsidRPr="001E74F4">
              <w:rPr>
                <w:rFonts w:ascii="Arial" w:hAnsi="Arial" w:cs="Arial"/>
                <w:b/>
                <w:bCs/>
                <w:sz w:val="21"/>
                <w:szCs w:val="21"/>
              </w:rPr>
              <w:t>. Y</w:t>
            </w:r>
            <w:r w:rsidR="00ED6113" w:rsidRPr="001E74F4">
              <w:rPr>
                <w:rFonts w:ascii="Arial" w:hAnsi="Arial" w:cs="Arial"/>
                <w:b/>
                <w:bCs/>
                <w:sz w:val="21"/>
                <w:szCs w:val="21"/>
              </w:rPr>
              <w:t>ou</w:t>
            </w:r>
            <w:r w:rsidR="006D48ED" w:rsidRPr="001E74F4">
              <w:rPr>
                <w:rFonts w:ascii="Arial" w:hAnsi="Arial" w:cs="Arial"/>
                <w:b/>
                <w:bCs/>
                <w:sz w:val="21"/>
                <w:szCs w:val="21"/>
              </w:rPr>
              <w:t>r agency</w:t>
            </w:r>
            <w:r w:rsidR="00ED6113" w:rsidRPr="001E74F4">
              <w:rPr>
                <w:rFonts w:ascii="Arial" w:hAnsi="Arial" w:cs="Arial"/>
                <w:b/>
                <w:bCs/>
                <w:sz w:val="21"/>
                <w:szCs w:val="21"/>
              </w:rPr>
              <w:t xml:space="preserve"> will be asked to complete one about each </w:t>
            </w:r>
            <w:r w:rsidR="00B5047C" w:rsidRPr="001E74F4">
              <w:rPr>
                <w:rFonts w:ascii="Arial" w:hAnsi="Arial" w:cs="Arial"/>
                <w:b/>
                <w:bCs/>
                <w:sz w:val="21"/>
                <w:szCs w:val="21"/>
              </w:rPr>
              <w:t xml:space="preserve">of your </w:t>
            </w:r>
            <w:r w:rsidR="00ED6113" w:rsidRPr="001E74F4">
              <w:rPr>
                <w:rFonts w:ascii="Arial" w:hAnsi="Arial" w:cs="Arial"/>
                <w:b/>
                <w:bCs/>
                <w:sz w:val="21"/>
                <w:szCs w:val="21"/>
              </w:rPr>
              <w:t xml:space="preserve">child care </w:t>
            </w:r>
            <w:r w:rsidR="00B5047C" w:rsidRPr="001E74F4">
              <w:rPr>
                <w:rFonts w:ascii="Arial" w:hAnsi="Arial" w:cs="Arial"/>
                <w:b/>
                <w:bCs/>
                <w:sz w:val="21"/>
                <w:szCs w:val="21"/>
              </w:rPr>
              <w:t>partners. P</w:t>
            </w:r>
            <w:r w:rsidR="00ED6113" w:rsidRPr="001E74F4">
              <w:rPr>
                <w:rFonts w:ascii="Arial" w:hAnsi="Arial" w:cs="Arial"/>
                <w:b/>
                <w:bCs/>
                <w:sz w:val="21"/>
                <w:szCs w:val="21"/>
              </w:rPr>
              <w:t xml:space="preserve">lease complete these forms by [DATE], and </w:t>
            </w:r>
            <w:r w:rsidR="00443648" w:rsidRPr="001E74F4">
              <w:rPr>
                <w:rFonts w:ascii="Arial" w:hAnsi="Arial" w:cs="Arial"/>
                <w:b/>
                <w:bCs/>
                <w:sz w:val="21"/>
                <w:szCs w:val="21"/>
              </w:rPr>
              <w:t xml:space="preserve">mail them back to Mathematica in the pre-addressed, stamped envelope included in your packet of materials. You may also </w:t>
            </w:r>
            <w:r w:rsidR="00ED6113" w:rsidRPr="001E74F4">
              <w:rPr>
                <w:rFonts w:ascii="Arial" w:hAnsi="Arial" w:cs="Arial"/>
                <w:b/>
                <w:bCs/>
                <w:sz w:val="21"/>
                <w:szCs w:val="21"/>
              </w:rPr>
              <w:t>give the envelope to the Mathematica representative who will be visiting your agency.</w:t>
            </w:r>
          </w:p>
          <w:p w14:paraId="7F18F01D" w14:textId="77777777" w:rsidR="00875B1D" w:rsidRPr="001E74F4" w:rsidRDefault="00875B1D" w:rsidP="00443648">
            <w:pPr>
              <w:pStyle w:val="Bullet"/>
              <w:numPr>
                <w:ilvl w:val="0"/>
                <w:numId w:val="19"/>
              </w:numPr>
              <w:tabs>
                <w:tab w:val="clear" w:pos="360"/>
                <w:tab w:val="clear" w:pos="432"/>
              </w:tabs>
              <w:spacing w:before="120"/>
              <w:ind w:left="450" w:right="360" w:hanging="288"/>
              <w:jc w:val="both"/>
              <w:rPr>
                <w:rFonts w:ascii="Arial" w:hAnsi="Arial" w:cs="Arial"/>
                <w:b/>
                <w:sz w:val="21"/>
                <w:szCs w:val="21"/>
              </w:rPr>
            </w:pPr>
            <w:r w:rsidRPr="001E74F4">
              <w:rPr>
                <w:rFonts w:ascii="Arial" w:hAnsi="Arial" w:cs="Arial"/>
                <w:b/>
                <w:sz w:val="21"/>
                <w:szCs w:val="21"/>
              </w:rPr>
              <w:t>All of the questions can be answered by placing an “</w:t>
            </w:r>
            <w:r w:rsidRPr="001E74F4">
              <w:rPr>
                <w:rFonts w:ascii="Arial Unicode MS" w:eastAsia="Arial Unicode MS" w:hAnsi="Arial Unicode MS" w:cs="Arial Unicode MS"/>
                <w:b/>
                <w:sz w:val="21"/>
                <w:szCs w:val="21"/>
              </w:rPr>
              <w:t>×</w:t>
            </w:r>
            <w:r w:rsidRPr="001E74F4">
              <w:rPr>
                <w:rFonts w:ascii="Arial" w:hAnsi="Arial" w:cs="Arial"/>
                <w:b/>
                <w:sz w:val="21"/>
                <w:szCs w:val="21"/>
              </w:rPr>
              <w:t>” or a “</w:t>
            </w:r>
            <w:r w:rsidRPr="001E74F4">
              <w:rPr>
                <w:rFonts w:ascii="Arial" w:hAnsi="Arial" w:cs="Arial"/>
                <w:b/>
                <w:sz w:val="21"/>
                <w:szCs w:val="21"/>
              </w:rPr>
              <w:sym w:font="Wingdings" w:char="F0FC"/>
            </w:r>
            <w:r w:rsidRPr="001E74F4">
              <w:rPr>
                <w:rFonts w:ascii="Arial" w:hAnsi="Arial" w:cs="Arial"/>
                <w:b/>
                <w:sz w:val="21"/>
                <w:szCs w:val="21"/>
              </w:rPr>
              <w:t>” in the box.</w:t>
            </w:r>
          </w:p>
          <w:p w14:paraId="1A127BA4" w14:textId="44E08823" w:rsidR="00875B1D" w:rsidRDefault="00875B1D" w:rsidP="00875B1D">
            <w:pPr>
              <w:spacing w:after="240" w:line="240" w:lineRule="auto"/>
              <w:ind w:firstLine="0"/>
              <w:jc w:val="center"/>
              <w:rPr>
                <w:rFonts w:ascii="Arial" w:hAnsi="Arial" w:cs="Arial"/>
                <w:b/>
                <w:bCs/>
                <w:sz w:val="20"/>
              </w:rPr>
            </w:pPr>
            <w:r w:rsidRPr="008430AF">
              <w:rPr>
                <w:rFonts w:ascii="Arial" w:hAnsi="Arial" w:cs="Arial"/>
                <w:sz w:val="40"/>
                <w:szCs w:val="40"/>
              </w:rPr>
              <w:sym w:font="Wingdings 2" w:char="F054"/>
            </w:r>
            <w:r w:rsidRPr="008430AF">
              <w:rPr>
                <w:rFonts w:ascii="Arial" w:hAnsi="Arial" w:cs="Arial"/>
                <w:sz w:val="40"/>
                <w:szCs w:val="40"/>
              </w:rPr>
              <w:t xml:space="preserve">   </w:t>
            </w:r>
            <w:r w:rsidRPr="0076330E">
              <w:rPr>
                <w:rFonts w:ascii="Arial" w:hAnsi="Arial" w:cs="Arial"/>
                <w:b/>
                <w:sz w:val="22"/>
                <w:szCs w:val="22"/>
              </w:rPr>
              <w:t>or</w:t>
            </w:r>
            <w:r w:rsidRPr="008430AF">
              <w:rPr>
                <w:rFonts w:ascii="Arial" w:hAnsi="Arial" w:cs="Arial"/>
                <w:b/>
                <w:sz w:val="40"/>
                <w:szCs w:val="40"/>
              </w:rPr>
              <w:t xml:space="preserve"> </w:t>
            </w:r>
            <w:r w:rsidRPr="008430AF">
              <w:rPr>
                <w:rFonts w:ascii="Arial" w:hAnsi="Arial" w:cs="Arial"/>
                <w:sz w:val="40"/>
                <w:szCs w:val="40"/>
              </w:rPr>
              <w:t xml:space="preserve">   </w:t>
            </w:r>
            <w:r w:rsidRPr="008430AF">
              <w:rPr>
                <w:rFonts w:ascii="Arial" w:hAnsi="Arial" w:cs="Arial"/>
                <w:sz w:val="40"/>
                <w:szCs w:val="40"/>
              </w:rPr>
              <w:sym w:font="Wingdings" w:char="F0FE"/>
            </w:r>
          </w:p>
        </w:tc>
      </w:tr>
    </w:tbl>
    <w:p w14:paraId="1D879212" w14:textId="77777777" w:rsidR="00875B1D" w:rsidRDefault="00875B1D">
      <w:pPr>
        <w:spacing w:after="240" w:line="240" w:lineRule="auto"/>
        <w:ind w:firstLine="0"/>
        <w:rPr>
          <w:rFonts w:ascii="Arial" w:hAnsi="Arial" w:cs="Arial"/>
          <w:b/>
          <w:bCs/>
          <w:sz w:val="20"/>
        </w:rPr>
      </w:pPr>
    </w:p>
    <w:tbl>
      <w:tblPr>
        <w:tblStyle w:val="TableGrid"/>
        <w:tblW w:w="9738" w:type="dxa"/>
        <w:tblLook w:val="04A0" w:firstRow="1" w:lastRow="0" w:firstColumn="1" w:lastColumn="0" w:noHBand="0" w:noVBand="1"/>
      </w:tblPr>
      <w:tblGrid>
        <w:gridCol w:w="9738"/>
      </w:tblGrid>
      <w:tr w:rsidR="00875B1D" w14:paraId="6E300DAC" w14:textId="77777777" w:rsidTr="00535863">
        <w:tc>
          <w:tcPr>
            <w:tcW w:w="9738" w:type="dxa"/>
            <w:shd w:val="clear" w:color="auto" w:fill="E8E8E8"/>
          </w:tcPr>
          <w:p w14:paraId="74FB77CE" w14:textId="77777777" w:rsidR="00875B1D" w:rsidRDefault="00875B1D" w:rsidP="003371B6">
            <w:pPr>
              <w:spacing w:before="120" w:after="120" w:line="240" w:lineRule="auto"/>
              <w:ind w:right="-18" w:firstLine="0"/>
              <w:jc w:val="center"/>
              <w:rPr>
                <w:rFonts w:ascii="Arial" w:hAnsi="Arial" w:cs="Arial"/>
                <w:color w:val="000000"/>
                <w:sz w:val="22"/>
              </w:rPr>
            </w:pPr>
            <w:r w:rsidRPr="007773B9">
              <w:rPr>
                <w:rFonts w:ascii="Arial" w:hAnsi="Arial" w:cs="Arial"/>
                <w:b/>
                <w:snapToGrid w:val="0"/>
                <w:szCs w:val="24"/>
              </w:rPr>
              <w:t>ABOUT THIS SURVEY</w:t>
            </w:r>
          </w:p>
        </w:tc>
      </w:tr>
      <w:tr w:rsidR="00875B1D" w14:paraId="45ED36EB" w14:textId="77777777" w:rsidTr="00535863">
        <w:trPr>
          <w:trHeight w:val="4229"/>
        </w:trPr>
        <w:tc>
          <w:tcPr>
            <w:tcW w:w="9738" w:type="dxa"/>
          </w:tcPr>
          <w:p w14:paraId="68EBE094" w14:textId="323B3B30" w:rsidR="00875B1D" w:rsidRPr="001E74F4" w:rsidRDefault="00875B1D" w:rsidP="00502314">
            <w:pPr>
              <w:pStyle w:val="Bullet"/>
              <w:numPr>
                <w:ilvl w:val="0"/>
                <w:numId w:val="19"/>
              </w:numPr>
              <w:tabs>
                <w:tab w:val="clear" w:pos="432"/>
              </w:tabs>
              <w:spacing w:before="240" w:after="240"/>
              <w:ind w:left="446" w:right="360" w:hanging="288"/>
              <w:jc w:val="both"/>
              <w:rPr>
                <w:rFonts w:ascii="Arial" w:hAnsi="Arial" w:cs="Arial"/>
                <w:b/>
                <w:sz w:val="21"/>
                <w:szCs w:val="21"/>
              </w:rPr>
            </w:pPr>
            <w:r>
              <w:rPr>
                <w:rFonts w:ascii="Arial" w:hAnsi="Arial" w:cs="Arial"/>
                <w:b/>
                <w:sz w:val="22"/>
                <w:szCs w:val="22"/>
              </w:rPr>
              <w:tab/>
            </w:r>
            <w:r w:rsidRPr="001E74F4">
              <w:rPr>
                <w:rFonts w:ascii="Arial" w:hAnsi="Arial" w:cs="Arial"/>
                <w:b/>
                <w:sz w:val="21"/>
                <w:szCs w:val="21"/>
              </w:rPr>
              <w:t>The information you provide will remain private. All of the information will be reported for groups; no results will be reported for individuals.</w:t>
            </w:r>
          </w:p>
          <w:p w14:paraId="7CE53778" w14:textId="5B1B32C2" w:rsidR="005342FB" w:rsidRPr="001E74F4" w:rsidRDefault="00875B1D" w:rsidP="00535863">
            <w:pPr>
              <w:pStyle w:val="Bullet"/>
              <w:numPr>
                <w:ilvl w:val="0"/>
                <w:numId w:val="19"/>
              </w:numPr>
              <w:tabs>
                <w:tab w:val="clear" w:pos="432"/>
              </w:tabs>
              <w:spacing w:before="240"/>
              <w:ind w:left="446" w:right="360" w:hanging="288"/>
              <w:jc w:val="both"/>
              <w:rPr>
                <w:rFonts w:ascii="Arial" w:hAnsi="Arial" w:cs="Arial"/>
                <w:b/>
                <w:bCs/>
                <w:color w:val="000000"/>
                <w:sz w:val="21"/>
                <w:szCs w:val="21"/>
              </w:rPr>
            </w:pPr>
            <w:r w:rsidRPr="001E74F4">
              <w:rPr>
                <w:rFonts w:ascii="Arial" w:hAnsi="Arial" w:cs="Arial"/>
                <w:b/>
                <w:sz w:val="21"/>
                <w:szCs w:val="21"/>
              </w:rPr>
              <w:tab/>
            </w:r>
            <w:r w:rsidR="005342FB" w:rsidRPr="001E74F4">
              <w:rPr>
                <w:rFonts w:ascii="Arial" w:hAnsi="Arial" w:cs="Arial"/>
                <w:b/>
                <w:bCs/>
                <w:color w:val="000000"/>
                <w:sz w:val="21"/>
                <w:szCs w:val="21"/>
              </w:rPr>
              <w:t>Your participation is voluntary</w:t>
            </w:r>
            <w:r w:rsidR="00502314" w:rsidRPr="001E74F4">
              <w:rPr>
                <w:rFonts w:ascii="Arial" w:hAnsi="Arial" w:cs="Arial"/>
                <w:b/>
                <w:bCs/>
                <w:color w:val="000000"/>
                <w:sz w:val="21"/>
                <w:szCs w:val="21"/>
              </w:rPr>
              <w:t xml:space="preserve">, and completion of the questionnaire signifies your consent. </w:t>
            </w:r>
            <w:r w:rsidR="005342FB" w:rsidRPr="001E74F4">
              <w:rPr>
                <w:rFonts w:ascii="Arial" w:hAnsi="Arial" w:cs="Arial"/>
                <w:b/>
                <w:bCs/>
                <w:color w:val="000000"/>
                <w:sz w:val="21"/>
                <w:szCs w:val="21"/>
              </w:rPr>
              <w:t>You may choose to skip any question you prefer not to answer. If you are unsure of how to answer a question, please give the best answer you can rather than leaving it blank.</w:t>
            </w:r>
          </w:p>
          <w:p w14:paraId="5587D146" w14:textId="50CA17F0" w:rsidR="00875B1D" w:rsidRPr="001E74F4" w:rsidRDefault="00875B1D" w:rsidP="00535863">
            <w:pPr>
              <w:pStyle w:val="Bullet"/>
              <w:numPr>
                <w:ilvl w:val="0"/>
                <w:numId w:val="19"/>
              </w:numPr>
              <w:tabs>
                <w:tab w:val="clear" w:pos="360"/>
                <w:tab w:val="clear" w:pos="432"/>
              </w:tabs>
              <w:spacing w:before="120" w:after="240"/>
              <w:ind w:left="446" w:right="360" w:hanging="288"/>
              <w:jc w:val="both"/>
              <w:rPr>
                <w:rFonts w:ascii="Arial" w:hAnsi="Arial" w:cs="Arial"/>
                <w:b/>
                <w:bCs/>
                <w:color w:val="000000"/>
                <w:sz w:val="21"/>
                <w:szCs w:val="21"/>
              </w:rPr>
            </w:pPr>
            <w:r w:rsidRPr="001E74F4">
              <w:rPr>
                <w:rFonts w:ascii="Arial" w:hAnsi="Arial" w:cs="Arial"/>
                <w:b/>
                <w:bCs/>
                <w:color w:val="000000"/>
                <w:sz w:val="21"/>
                <w:szCs w:val="21"/>
              </w:rPr>
              <w:t xml:space="preserve">If you choose </w:t>
            </w:r>
            <w:r w:rsidRPr="001E74F4">
              <w:rPr>
                <w:rFonts w:ascii="Arial" w:hAnsi="Arial" w:cs="Arial"/>
                <w:b/>
                <w:bCs/>
                <w:color w:val="000000"/>
                <w:sz w:val="21"/>
                <w:szCs w:val="21"/>
                <w:u w:val="single"/>
              </w:rPr>
              <w:t>not</w:t>
            </w:r>
            <w:r w:rsidRPr="001E74F4">
              <w:rPr>
                <w:rFonts w:ascii="Arial" w:hAnsi="Arial" w:cs="Arial"/>
                <w:b/>
                <w:bCs/>
                <w:color w:val="000000"/>
                <w:sz w:val="21"/>
                <w:szCs w:val="21"/>
              </w:rPr>
              <w:t xml:space="preserve"> to complete this questionnaire, please check this box </w:t>
            </w:r>
            <w:r w:rsidRPr="00535863">
              <w:rPr>
                <w:rFonts w:ascii="Arial" w:hAnsi="Arial" w:cs="Arial"/>
                <w:b/>
                <w:bCs/>
                <w:color w:val="000000"/>
                <w:sz w:val="40"/>
                <w:szCs w:val="40"/>
              </w:rPr>
              <w:t>□</w:t>
            </w:r>
            <w:r w:rsidRPr="001E74F4">
              <w:rPr>
                <w:rFonts w:ascii="Arial" w:hAnsi="Arial" w:cs="Arial"/>
                <w:b/>
                <w:bCs/>
                <w:color w:val="000000"/>
                <w:sz w:val="21"/>
                <w:szCs w:val="21"/>
              </w:rPr>
              <w:t xml:space="preserve"> indicating your refusal. Place the blank questionnaire in the </w:t>
            </w:r>
            <w:r w:rsidR="00502314" w:rsidRPr="001E74F4">
              <w:rPr>
                <w:rFonts w:ascii="Arial" w:hAnsi="Arial" w:cs="Arial"/>
                <w:b/>
                <w:bCs/>
                <w:color w:val="000000"/>
                <w:sz w:val="21"/>
                <w:szCs w:val="21"/>
              </w:rPr>
              <w:t>pre-addressed, stamped envelope we included in your packet of materials, and return it along with the others to Mathematica by mail.</w:t>
            </w:r>
            <w:r w:rsidRPr="001E74F4">
              <w:rPr>
                <w:rFonts w:ascii="Arial" w:hAnsi="Arial" w:cs="Arial"/>
                <w:b/>
                <w:bCs/>
                <w:color w:val="000000"/>
                <w:sz w:val="21"/>
                <w:szCs w:val="21"/>
              </w:rPr>
              <w:t xml:space="preserve">  </w:t>
            </w:r>
          </w:p>
          <w:p w14:paraId="6587C200" w14:textId="13277F56" w:rsidR="00403BB7" w:rsidRPr="001E74F4" w:rsidRDefault="00403BB7" w:rsidP="00403BB7">
            <w:pPr>
              <w:pStyle w:val="Bullet"/>
              <w:numPr>
                <w:ilvl w:val="0"/>
                <w:numId w:val="19"/>
              </w:numPr>
              <w:tabs>
                <w:tab w:val="clear" w:pos="360"/>
              </w:tabs>
              <w:spacing w:before="240" w:after="240"/>
              <w:ind w:left="446" w:right="360" w:hanging="288"/>
              <w:jc w:val="both"/>
              <w:rPr>
                <w:rFonts w:ascii="Arial" w:hAnsi="Arial" w:cs="Arial"/>
                <w:b/>
                <w:bCs/>
                <w:color w:val="000000"/>
                <w:sz w:val="21"/>
                <w:szCs w:val="21"/>
              </w:rPr>
            </w:pPr>
            <w:r w:rsidRPr="001E74F4">
              <w:rPr>
                <w:rFonts w:ascii="Arial" w:hAnsi="Arial" w:cs="Arial"/>
                <w:b/>
                <w:bCs/>
                <w:color w:val="000000"/>
                <w:sz w:val="21"/>
                <w:szCs w:val="21"/>
              </w:rPr>
              <w:t>If you have any questions about the questionnaire, please contact xxxxx at Mathematica by calling 1-xxx-xxx-xxxx or emailing xxxxxxx@mathematica-mpr.com. If you have questions about your rights as a research participant in this study, you may contact the New England Institutional Review Board (NEIRB) by calling 1-800-232-9570.</w:t>
            </w:r>
          </w:p>
          <w:p w14:paraId="567447A4" w14:textId="06F6D76B" w:rsidR="00875B1D" w:rsidRPr="00502314" w:rsidRDefault="005342FB" w:rsidP="00502314">
            <w:pPr>
              <w:pStyle w:val="Bullet"/>
              <w:numPr>
                <w:ilvl w:val="0"/>
                <w:numId w:val="0"/>
              </w:numPr>
              <w:spacing w:before="240" w:after="240"/>
              <w:ind w:left="187"/>
              <w:jc w:val="center"/>
              <w:rPr>
                <w:rFonts w:ascii="Arial" w:hAnsi="Arial" w:cs="Arial"/>
                <w:b/>
                <w:i/>
                <w:color w:val="000000"/>
                <w:sz w:val="22"/>
              </w:rPr>
            </w:pPr>
            <w:r w:rsidRPr="00502314">
              <w:rPr>
                <w:rFonts w:ascii="Arial" w:hAnsi="Arial" w:cs="Arial"/>
                <w:b/>
                <w:i/>
                <w:color w:val="000000"/>
                <w:sz w:val="22"/>
              </w:rPr>
              <w:t>Thank you for your help!</w:t>
            </w:r>
          </w:p>
        </w:tc>
      </w:tr>
    </w:tbl>
    <w:p w14:paraId="73B17E02" w14:textId="77777777" w:rsidR="009C380A" w:rsidRDefault="009C380A" w:rsidP="00595163">
      <w:pPr>
        <w:pStyle w:val="Default"/>
        <w:autoSpaceDE/>
        <w:autoSpaceDN/>
        <w:adjustRightInd/>
        <w:spacing w:before="240"/>
        <w:rPr>
          <w:rFonts w:eastAsia="Times New Roman"/>
          <w:color w:val="auto"/>
          <w:sz w:val="16"/>
          <w:szCs w:val="16"/>
        </w:rPr>
      </w:pPr>
    </w:p>
    <w:p w14:paraId="479BA8F8" w14:textId="46B147F7" w:rsidR="009E7C17" w:rsidRPr="00CB4061" w:rsidRDefault="009E7C17" w:rsidP="00595163">
      <w:pPr>
        <w:pStyle w:val="Default"/>
        <w:autoSpaceDE/>
        <w:autoSpaceDN/>
        <w:adjustRightInd/>
        <w:spacing w:before="240"/>
        <w:rPr>
          <w:sz w:val="16"/>
          <w:szCs w:val="16"/>
        </w:rPr>
      </w:pPr>
      <w:r w:rsidRPr="00CB4061">
        <w:rPr>
          <w:rFonts w:eastAsia="Times New Roman"/>
          <w:color w:val="auto"/>
          <w:sz w:val="16"/>
          <w:szCs w:val="16"/>
        </w:rPr>
        <w:t xml:space="preserve">Source: </w:t>
      </w:r>
      <w:r w:rsidRPr="00CB4061">
        <w:rPr>
          <w:sz w:val="16"/>
          <w:szCs w:val="16"/>
        </w:rPr>
        <w:t xml:space="preserve">Adapted from the Head Start/Child Care Partnership Study, Head Start Partnership Questionnaire </w:t>
      </w:r>
    </w:p>
    <w:p w14:paraId="39ADFFDF" w14:textId="44D68F4C" w:rsidR="008564D1" w:rsidRDefault="00DF4352" w:rsidP="006F4C61">
      <w:pPr>
        <w:pStyle w:val="QUESTIONTEXT"/>
      </w:pPr>
      <w:r>
        <w:t xml:space="preserve">1. </w:t>
      </w:r>
      <w:r w:rsidR="005A589D">
        <w:tab/>
      </w:r>
      <w:r w:rsidR="008564D1" w:rsidRPr="00CB4061">
        <w:t>How d</w:t>
      </w:r>
      <w:r w:rsidR="00D01C97">
        <w:t xml:space="preserve">id you recruit this child care </w:t>
      </w:r>
      <w:r w:rsidR="00B5047C">
        <w:t>p</w:t>
      </w:r>
      <w:r w:rsidR="004F5374">
        <w:t>rovider for this partnership grant</w:t>
      </w:r>
      <w:r w:rsidR="00D01C97">
        <w:t>?</w:t>
      </w:r>
      <w:r w:rsidR="009E7C17" w:rsidRPr="00CB4061">
        <w:t xml:space="preserve"> </w:t>
      </w:r>
    </w:p>
    <w:p w14:paraId="4B6D400E" w14:textId="05406BEF" w:rsidR="005A589D" w:rsidRDefault="005A589D" w:rsidP="006F4C61">
      <w:pPr>
        <w:pStyle w:val="SELECTONEMARKALL"/>
      </w:pPr>
      <w:r>
        <w:t>select</w:t>
      </w:r>
      <w:r w:rsidRPr="00071C12">
        <w:t xml:space="preserve"> ALL THAT APPLY</w:t>
      </w:r>
    </w:p>
    <w:p w14:paraId="67C0B577" w14:textId="3EA04838" w:rsidR="004F5374" w:rsidRPr="009E57CE" w:rsidRDefault="005A589D" w:rsidP="001E74F4">
      <w:pPr>
        <w:pStyle w:val="AnswerCategory"/>
        <w:spacing w:before="120"/>
        <w:ind w:right="1080" w:hanging="634"/>
      </w:pPr>
      <w:r>
        <w:t xml:space="preserve"> </w:t>
      </w:r>
      <w:r w:rsidRPr="001E74F4">
        <w:rPr>
          <w:sz w:val="12"/>
          <w:szCs w:val="12"/>
        </w:rPr>
        <w:t xml:space="preserve"> 1</w:t>
      </w:r>
      <w:r w:rsidRPr="00D003E1">
        <w:tab/>
      </w:r>
      <w:r w:rsidR="003F125E" w:rsidRPr="00D003E1">
        <w:rPr>
          <w:sz w:val="32"/>
          <w:szCs w:val="32"/>
        </w:rPr>
        <w:t>□</w:t>
      </w:r>
      <w:r w:rsidR="004F5374">
        <w:t xml:space="preserve">   </w:t>
      </w:r>
      <w:r w:rsidR="004F5374" w:rsidRPr="00080F9B">
        <w:t xml:space="preserve">Prior partnership with the </w:t>
      </w:r>
      <w:r w:rsidR="004F5374">
        <w:t xml:space="preserve">child care provider to serve </w:t>
      </w:r>
      <w:r w:rsidR="001E74F4">
        <w:t>c</w:t>
      </w:r>
      <w:r w:rsidR="004F5374">
        <w:t>hildren and families</w:t>
      </w:r>
    </w:p>
    <w:p w14:paraId="46ABD4BC" w14:textId="797DBC11" w:rsidR="005A589D" w:rsidRPr="00D003E1" w:rsidRDefault="004F5374" w:rsidP="001E74F4">
      <w:pPr>
        <w:pStyle w:val="RESPONSE"/>
        <w:spacing w:before="0"/>
        <w:ind w:right="1627"/>
      </w:pPr>
      <w:r w:rsidRPr="004F5374">
        <w:rPr>
          <w:sz w:val="32"/>
          <w:szCs w:val="32"/>
        </w:rPr>
        <w:t xml:space="preserve">  </w:t>
      </w:r>
      <w:r w:rsidRPr="001E74F4">
        <w:rPr>
          <w:sz w:val="12"/>
          <w:szCs w:val="12"/>
        </w:rPr>
        <w:t>2</w:t>
      </w:r>
      <w:r w:rsidRPr="001E74F4">
        <w:rPr>
          <w:sz w:val="12"/>
          <w:szCs w:val="12"/>
        </w:rPr>
        <w:tab/>
      </w:r>
      <w:r w:rsidR="005A589D" w:rsidRPr="00D003E1">
        <w:rPr>
          <w:sz w:val="32"/>
          <w:szCs w:val="32"/>
        </w:rPr>
        <w:t>□</w:t>
      </w:r>
      <w:r>
        <w:rPr>
          <w:sz w:val="32"/>
          <w:szCs w:val="32"/>
        </w:rPr>
        <w:t xml:space="preserve">  </w:t>
      </w:r>
      <w:r w:rsidR="00C53A3F" w:rsidRPr="00C53A3F">
        <w:t>Competitive request for proposal (RFP) process</w:t>
      </w:r>
      <w:r w:rsidR="005A589D" w:rsidRPr="00D003E1">
        <w:t xml:space="preserve"> </w:t>
      </w:r>
    </w:p>
    <w:p w14:paraId="490CF7EE" w14:textId="7644237C" w:rsidR="005A589D" w:rsidRPr="00D003E1" w:rsidRDefault="005A589D" w:rsidP="005A589D">
      <w:pPr>
        <w:pStyle w:val="AnswerCategory"/>
        <w:spacing w:before="0"/>
        <w:ind w:right="720"/>
      </w:pPr>
      <w:r>
        <w:rPr>
          <w:sz w:val="12"/>
          <w:szCs w:val="12"/>
        </w:rPr>
        <w:t xml:space="preserve">  </w:t>
      </w:r>
      <w:r w:rsidR="004F5374">
        <w:rPr>
          <w:sz w:val="12"/>
          <w:szCs w:val="12"/>
        </w:rPr>
        <w:t>3</w:t>
      </w:r>
      <w:r w:rsidRPr="00D003E1">
        <w:rPr>
          <w:sz w:val="12"/>
          <w:szCs w:val="12"/>
        </w:rPr>
        <w:tab/>
      </w:r>
      <w:r w:rsidRPr="00D003E1">
        <w:rPr>
          <w:sz w:val="32"/>
          <w:szCs w:val="32"/>
        </w:rPr>
        <w:t>□</w:t>
      </w:r>
      <w:r w:rsidRPr="00D003E1">
        <w:rPr>
          <w:sz w:val="32"/>
          <w:szCs w:val="32"/>
        </w:rPr>
        <w:tab/>
      </w:r>
      <w:r w:rsidR="00C53A3F" w:rsidRPr="00C53A3F">
        <w:t>Community planning process</w:t>
      </w:r>
      <w:r w:rsidRPr="00D003E1">
        <w:t xml:space="preserve"> </w:t>
      </w:r>
    </w:p>
    <w:p w14:paraId="119031D1" w14:textId="25FF6330" w:rsidR="005A589D" w:rsidRDefault="005A589D" w:rsidP="005A589D">
      <w:pPr>
        <w:pStyle w:val="AnswerCategory"/>
        <w:spacing w:before="0"/>
        <w:ind w:right="720"/>
      </w:pPr>
      <w:r>
        <w:rPr>
          <w:sz w:val="12"/>
          <w:szCs w:val="12"/>
        </w:rPr>
        <w:t xml:space="preserve">  </w:t>
      </w:r>
      <w:r w:rsidR="004F5374">
        <w:rPr>
          <w:sz w:val="12"/>
          <w:szCs w:val="12"/>
        </w:rPr>
        <w:t>4</w:t>
      </w:r>
      <w:r w:rsidRPr="00D003E1">
        <w:rPr>
          <w:sz w:val="12"/>
          <w:szCs w:val="12"/>
        </w:rPr>
        <w:tab/>
      </w:r>
      <w:r w:rsidRPr="00D003E1">
        <w:rPr>
          <w:sz w:val="32"/>
          <w:szCs w:val="32"/>
        </w:rPr>
        <w:t>□</w:t>
      </w:r>
      <w:r w:rsidRPr="00D003E1">
        <w:tab/>
      </w:r>
      <w:r w:rsidR="00C53A3F" w:rsidRPr="00C53A3F">
        <w:t xml:space="preserve">Discussion </w:t>
      </w:r>
      <w:r w:rsidR="00BC0C3B">
        <w:t>initiated by you or your organization</w:t>
      </w:r>
    </w:p>
    <w:p w14:paraId="7E9DADBA" w14:textId="7E01EE81" w:rsidR="00BC0C3B" w:rsidRPr="00D003E1" w:rsidRDefault="00BC0C3B" w:rsidP="005A589D">
      <w:pPr>
        <w:pStyle w:val="AnswerCategory"/>
        <w:spacing w:before="0"/>
        <w:ind w:right="720"/>
      </w:pPr>
      <w:r>
        <w:rPr>
          <w:sz w:val="12"/>
          <w:szCs w:val="12"/>
        </w:rPr>
        <w:t xml:space="preserve">  5</w:t>
      </w:r>
      <w:r w:rsidRPr="00D003E1">
        <w:rPr>
          <w:sz w:val="12"/>
          <w:szCs w:val="12"/>
        </w:rPr>
        <w:tab/>
      </w:r>
      <w:r w:rsidRPr="00D003E1">
        <w:rPr>
          <w:sz w:val="32"/>
          <w:szCs w:val="32"/>
        </w:rPr>
        <w:t>□</w:t>
      </w:r>
      <w:r w:rsidRPr="00D003E1">
        <w:tab/>
      </w:r>
      <w:r w:rsidRPr="00C53A3F">
        <w:t xml:space="preserve">Discussion </w:t>
      </w:r>
      <w:r>
        <w:t xml:space="preserve">initiated by this </w:t>
      </w:r>
      <w:r w:rsidRPr="00C53A3F">
        <w:t>child care provider</w:t>
      </w:r>
    </w:p>
    <w:p w14:paraId="63D3D5EC" w14:textId="3AB4C812" w:rsidR="005A589D" w:rsidRPr="00D003E1" w:rsidRDefault="005A589D" w:rsidP="005A589D">
      <w:pPr>
        <w:pStyle w:val="AnswerCategory"/>
        <w:spacing w:before="0"/>
        <w:ind w:right="720"/>
      </w:pPr>
      <w:r>
        <w:rPr>
          <w:sz w:val="12"/>
          <w:szCs w:val="12"/>
        </w:rPr>
        <w:t xml:space="preserve">  </w:t>
      </w:r>
      <w:r w:rsidR="00BC0C3B">
        <w:rPr>
          <w:sz w:val="12"/>
          <w:szCs w:val="12"/>
        </w:rPr>
        <w:t>6</w:t>
      </w:r>
      <w:r w:rsidRPr="00D003E1">
        <w:rPr>
          <w:sz w:val="12"/>
          <w:szCs w:val="12"/>
        </w:rPr>
        <w:tab/>
      </w:r>
      <w:r w:rsidRPr="00D003E1">
        <w:rPr>
          <w:sz w:val="32"/>
          <w:szCs w:val="32"/>
        </w:rPr>
        <w:t>□</w:t>
      </w:r>
      <w:r w:rsidRPr="00D003E1">
        <w:tab/>
      </w:r>
      <w:r w:rsidR="00C53A3F" w:rsidRPr="00C53A3F">
        <w:t>Consultation with local planning council</w:t>
      </w:r>
      <w:r w:rsidRPr="00D003E1">
        <w:t xml:space="preserve"> </w:t>
      </w:r>
    </w:p>
    <w:p w14:paraId="50C2A503" w14:textId="1EB021A3" w:rsidR="005A589D" w:rsidRPr="00D003E1" w:rsidRDefault="005A589D" w:rsidP="005A589D">
      <w:pPr>
        <w:pStyle w:val="AnswerCategory"/>
        <w:spacing w:before="0"/>
        <w:ind w:right="720"/>
      </w:pPr>
      <w:r>
        <w:rPr>
          <w:sz w:val="12"/>
          <w:szCs w:val="12"/>
        </w:rPr>
        <w:t xml:space="preserve">  </w:t>
      </w:r>
      <w:r w:rsidR="00BC0C3B">
        <w:rPr>
          <w:sz w:val="12"/>
          <w:szCs w:val="12"/>
        </w:rPr>
        <w:t>7</w:t>
      </w:r>
      <w:r w:rsidRPr="00D003E1">
        <w:rPr>
          <w:sz w:val="12"/>
          <w:szCs w:val="12"/>
        </w:rPr>
        <w:tab/>
      </w:r>
      <w:r w:rsidRPr="00D003E1">
        <w:rPr>
          <w:sz w:val="32"/>
          <w:szCs w:val="32"/>
        </w:rPr>
        <w:t>□</w:t>
      </w:r>
      <w:r w:rsidRPr="00D003E1">
        <w:rPr>
          <w:sz w:val="32"/>
          <w:szCs w:val="32"/>
        </w:rPr>
        <w:tab/>
      </w:r>
      <w:r w:rsidR="00C53A3F" w:rsidRPr="00C53A3F">
        <w:t xml:space="preserve">Consultation with </w:t>
      </w:r>
      <w:r w:rsidR="00BC0C3B">
        <w:t>C</w:t>
      </w:r>
      <w:r w:rsidR="00C53A3F" w:rsidRPr="00C53A3F">
        <w:t xml:space="preserve">hild </w:t>
      </w:r>
      <w:r w:rsidR="00BC0C3B">
        <w:t>C</w:t>
      </w:r>
      <w:r w:rsidR="00C53A3F" w:rsidRPr="00C53A3F">
        <w:t xml:space="preserve">are </w:t>
      </w:r>
      <w:r w:rsidR="00BC0C3B">
        <w:t>R</w:t>
      </w:r>
      <w:r w:rsidR="00C53A3F" w:rsidRPr="00C53A3F">
        <w:t xml:space="preserve">esource and </w:t>
      </w:r>
      <w:r w:rsidR="00BC0C3B">
        <w:t>R</w:t>
      </w:r>
      <w:r w:rsidR="00C53A3F" w:rsidRPr="00C53A3F">
        <w:t>eferral (CCR&amp;R)</w:t>
      </w:r>
      <w:r w:rsidRPr="00D003E1">
        <w:t xml:space="preserve"> </w:t>
      </w:r>
    </w:p>
    <w:p w14:paraId="56413B9B" w14:textId="6607397D" w:rsidR="005A589D" w:rsidRPr="00D003E1" w:rsidRDefault="005A589D" w:rsidP="00C53A3F">
      <w:pPr>
        <w:pStyle w:val="AnswerCategory"/>
        <w:spacing w:before="0"/>
        <w:ind w:right="90"/>
      </w:pPr>
      <w:r>
        <w:rPr>
          <w:sz w:val="12"/>
          <w:szCs w:val="12"/>
        </w:rPr>
        <w:t xml:space="preserve">  </w:t>
      </w:r>
      <w:r w:rsidR="00BC0C3B">
        <w:rPr>
          <w:sz w:val="12"/>
          <w:szCs w:val="12"/>
        </w:rPr>
        <w:t>8</w:t>
      </w:r>
      <w:r w:rsidRPr="00D003E1">
        <w:rPr>
          <w:sz w:val="12"/>
          <w:szCs w:val="12"/>
        </w:rPr>
        <w:tab/>
      </w:r>
      <w:r w:rsidRPr="00D003E1">
        <w:rPr>
          <w:sz w:val="32"/>
          <w:szCs w:val="32"/>
        </w:rPr>
        <w:t>□</w:t>
      </w:r>
      <w:r w:rsidRPr="00D003E1">
        <w:rPr>
          <w:sz w:val="32"/>
          <w:szCs w:val="32"/>
        </w:rPr>
        <w:tab/>
      </w:r>
      <w:r w:rsidR="00C53A3F" w:rsidRPr="00C53A3F">
        <w:t>Consultation with child care quality rating and improvement (QRIS) administrators</w:t>
      </w:r>
      <w:r w:rsidRPr="00D003E1">
        <w:t xml:space="preserve"> </w:t>
      </w:r>
    </w:p>
    <w:p w14:paraId="1F988925" w14:textId="4073AA2E" w:rsidR="005A589D" w:rsidRPr="00D003E1" w:rsidRDefault="005A589D" w:rsidP="005A589D">
      <w:pPr>
        <w:pStyle w:val="AnswerCategory"/>
        <w:spacing w:before="0"/>
        <w:ind w:right="720"/>
      </w:pPr>
      <w:r>
        <w:rPr>
          <w:sz w:val="12"/>
          <w:szCs w:val="12"/>
        </w:rPr>
        <w:t xml:space="preserve">  </w:t>
      </w:r>
      <w:r w:rsidR="00BC0C3B">
        <w:rPr>
          <w:sz w:val="12"/>
          <w:szCs w:val="12"/>
        </w:rPr>
        <w:t>9</w:t>
      </w:r>
      <w:r w:rsidRPr="00D003E1">
        <w:rPr>
          <w:sz w:val="12"/>
          <w:szCs w:val="12"/>
        </w:rPr>
        <w:tab/>
      </w:r>
      <w:r w:rsidRPr="00D003E1">
        <w:rPr>
          <w:sz w:val="32"/>
          <w:szCs w:val="32"/>
        </w:rPr>
        <w:t>□</w:t>
      </w:r>
      <w:r w:rsidRPr="00D003E1">
        <w:tab/>
      </w:r>
      <w:r w:rsidR="00C53A3F" w:rsidRPr="00C53A3F">
        <w:t>Conducted quality observations</w:t>
      </w:r>
      <w:r w:rsidRPr="00D003E1">
        <w:t xml:space="preserve"> </w:t>
      </w:r>
    </w:p>
    <w:p w14:paraId="017D9F91" w14:textId="7320E07D" w:rsidR="00C53A3F" w:rsidRPr="00D003E1" w:rsidRDefault="00C53A3F" w:rsidP="00C53A3F">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BC0C3B">
        <w:rPr>
          <w:noProof/>
          <w:sz w:val="12"/>
          <w:szCs w:val="12"/>
        </w:rPr>
        <w:t>10</w:t>
      </w:r>
      <w:r w:rsidRPr="00D003E1">
        <w:rPr>
          <w:noProof/>
          <w:sz w:val="12"/>
          <w:szCs w:val="12"/>
        </w:rPr>
        <w:tab/>
      </w:r>
      <w:r w:rsidRPr="00D003E1">
        <w:rPr>
          <w:sz w:val="32"/>
          <w:szCs w:val="32"/>
        </w:rPr>
        <w:t>□</w:t>
      </w:r>
      <w:r w:rsidRPr="00D003E1">
        <w:tab/>
      </w:r>
      <w:r w:rsidRPr="00D003E1">
        <w:rPr>
          <w:caps w:val="0"/>
        </w:rPr>
        <w:t xml:space="preserve">Other </w:t>
      </w:r>
      <w:r w:rsidRPr="00D003E1">
        <w:rPr>
          <w:i/>
          <w:iCs/>
          <w:caps w:val="0"/>
        </w:rPr>
        <w:t xml:space="preserve">(specify) </w:t>
      </w:r>
      <w:r w:rsidRPr="00D003E1">
        <w:rPr>
          <w:i/>
          <w:iCs/>
          <w:caps w:val="0"/>
        </w:rPr>
        <w:tab/>
      </w:r>
    </w:p>
    <w:p w14:paraId="4B5F3353" w14:textId="77777777" w:rsidR="00C53A3F" w:rsidRPr="00D003E1" w:rsidRDefault="00C53A3F" w:rsidP="00C53A3F">
      <w:pPr>
        <w:pStyle w:val="AnswerCategory"/>
        <w:spacing w:before="0"/>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0897EA3F" w14:textId="19CD170D" w:rsidR="009F0536" w:rsidRPr="009F0536" w:rsidRDefault="009F0536" w:rsidP="00595163">
      <w:pPr>
        <w:spacing w:before="240" w:line="240" w:lineRule="auto"/>
        <w:ind w:firstLine="0"/>
        <w:rPr>
          <w:rFonts w:ascii="Arial" w:hAnsi="Arial" w:cs="Arial"/>
          <w:sz w:val="16"/>
          <w:szCs w:val="16"/>
        </w:rPr>
      </w:pPr>
      <w:r w:rsidRPr="009F0536">
        <w:rPr>
          <w:rFonts w:ascii="Arial" w:hAnsi="Arial" w:cs="Arial"/>
          <w:sz w:val="16"/>
          <w:szCs w:val="16"/>
        </w:rPr>
        <w:t xml:space="preserve">Source: </w:t>
      </w:r>
      <w:r w:rsidR="00E253A0">
        <w:rPr>
          <w:rFonts w:ascii="Arial" w:hAnsi="Arial" w:cs="Arial"/>
          <w:sz w:val="16"/>
          <w:szCs w:val="16"/>
        </w:rPr>
        <w:t>New item</w:t>
      </w:r>
    </w:p>
    <w:p w14:paraId="2AD5D413" w14:textId="66CE1926" w:rsidR="00D01C97" w:rsidRPr="005A589D" w:rsidRDefault="00DF4352" w:rsidP="006F4C61">
      <w:pPr>
        <w:pStyle w:val="QUESTIONTEXT"/>
      </w:pPr>
      <w:r>
        <w:t xml:space="preserve">2. </w:t>
      </w:r>
      <w:r w:rsidR="005A589D">
        <w:tab/>
      </w:r>
      <w:r w:rsidR="00D01C97">
        <w:t xml:space="preserve">When did you recruit this child care </w:t>
      </w:r>
      <w:r w:rsidR="00B5047C" w:rsidRPr="00B5047C">
        <w:t>partner</w:t>
      </w:r>
      <w:r w:rsidR="00BC0C3B">
        <w:t xml:space="preserve"> for this partership grant</w:t>
      </w:r>
      <w:r w:rsidR="00D01C97">
        <w:t xml:space="preserve">? </w:t>
      </w:r>
    </w:p>
    <w:p w14:paraId="18FEA1E7" w14:textId="15701F86" w:rsidR="00F11A00" w:rsidRDefault="00F11A00" w:rsidP="00F11A00">
      <w:pPr>
        <w:pStyle w:val="SELECTONEMARKALL"/>
      </w:pPr>
      <w:r>
        <w:t>select</w:t>
      </w:r>
      <w:r w:rsidRPr="00071C12">
        <w:t xml:space="preserve"> </w:t>
      </w:r>
      <w:r>
        <w:t>ONLY ONE</w:t>
      </w:r>
    </w:p>
    <w:p w14:paraId="47DD75B8" w14:textId="3886E493" w:rsidR="00C53A3F" w:rsidRPr="00D003E1" w:rsidRDefault="00C53A3F" w:rsidP="00C53A3F">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t>B</w:t>
      </w:r>
      <w:r w:rsidRPr="00C53A3F">
        <w:t xml:space="preserve">efore </w:t>
      </w:r>
      <w:r w:rsidR="004F5374">
        <w:t xml:space="preserve">or during </w:t>
      </w:r>
      <w:r w:rsidRPr="00C53A3F">
        <w:t>the grant-writing process</w:t>
      </w:r>
    </w:p>
    <w:p w14:paraId="32D4F08B" w14:textId="1B337B15" w:rsidR="00C53A3F" w:rsidRPr="00D003E1" w:rsidRDefault="00C53A3F" w:rsidP="001E74F4">
      <w:pPr>
        <w:pStyle w:val="AnswerCategory"/>
        <w:spacing w:before="0"/>
        <w:ind w:right="720"/>
      </w:pPr>
      <w:r w:rsidRPr="00D003E1">
        <w:t xml:space="preserve"> </w:t>
      </w:r>
      <w:r w:rsidR="004F5374">
        <w:rPr>
          <w:sz w:val="12"/>
          <w:szCs w:val="12"/>
        </w:rPr>
        <w:t>2</w:t>
      </w:r>
      <w:r w:rsidRPr="00D003E1">
        <w:rPr>
          <w:sz w:val="12"/>
          <w:szCs w:val="12"/>
        </w:rPr>
        <w:tab/>
      </w:r>
      <w:r w:rsidRPr="00D003E1">
        <w:rPr>
          <w:sz w:val="32"/>
          <w:szCs w:val="32"/>
        </w:rPr>
        <w:t>□</w:t>
      </w:r>
      <w:r w:rsidRPr="00D003E1">
        <w:tab/>
      </w:r>
      <w:r>
        <w:t>A</w:t>
      </w:r>
      <w:r w:rsidRPr="00C53A3F">
        <w:t xml:space="preserve">fter partnership grant </w:t>
      </w:r>
      <w:r w:rsidR="004F5374">
        <w:t xml:space="preserve">was </w:t>
      </w:r>
      <w:r w:rsidRPr="00C53A3F">
        <w:t>award</w:t>
      </w:r>
      <w:r w:rsidR="004F5374">
        <w:t>ed</w:t>
      </w:r>
    </w:p>
    <w:p w14:paraId="54A8D840" w14:textId="6C7D0256" w:rsidR="00461E48" w:rsidRPr="00D003E1" w:rsidRDefault="00461E48" w:rsidP="00461E48">
      <w:pPr>
        <w:pStyle w:val="AnswerCategory"/>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07B0A498" w14:textId="77777777" w:rsidR="006F4C61" w:rsidRPr="009F0536" w:rsidRDefault="006F4C61" w:rsidP="006F4C61">
      <w:pPr>
        <w:spacing w:before="240" w:line="240" w:lineRule="auto"/>
        <w:ind w:firstLine="0"/>
        <w:rPr>
          <w:rFonts w:ascii="Arial" w:hAnsi="Arial" w:cs="Arial"/>
          <w:sz w:val="16"/>
          <w:szCs w:val="16"/>
        </w:rPr>
      </w:pPr>
      <w:r w:rsidRPr="009F0536">
        <w:rPr>
          <w:rFonts w:ascii="Arial" w:hAnsi="Arial" w:cs="Arial"/>
          <w:sz w:val="16"/>
          <w:szCs w:val="16"/>
        </w:rPr>
        <w:t xml:space="preserve">Source: </w:t>
      </w:r>
      <w:r>
        <w:rPr>
          <w:rFonts w:ascii="Arial" w:hAnsi="Arial" w:cs="Arial"/>
          <w:sz w:val="16"/>
          <w:szCs w:val="16"/>
        </w:rPr>
        <w:t>New item</w:t>
      </w:r>
    </w:p>
    <w:p w14:paraId="4937E9D7" w14:textId="231031A6" w:rsidR="00D01C97" w:rsidRDefault="006F4C61" w:rsidP="006F4C61">
      <w:pPr>
        <w:pStyle w:val="QUESTIONTEXT"/>
      </w:pPr>
      <w:r>
        <w:t>3.</w:t>
      </w:r>
      <w:r w:rsidR="00C53A3F">
        <w:tab/>
      </w:r>
      <w:r w:rsidR="00D01C97">
        <w:t xml:space="preserve">How long have you been in partnership with this </w:t>
      </w:r>
      <w:r w:rsidR="003871A0">
        <w:t xml:space="preserve">child care </w:t>
      </w:r>
      <w:r w:rsidR="00B5047C" w:rsidRPr="00B5047C">
        <w:t>partner</w:t>
      </w:r>
      <w:r w:rsidR="004F5374">
        <w:t xml:space="preserve"> on this partnership grant</w:t>
      </w:r>
      <w:r w:rsidR="00D01C97">
        <w:t>?</w:t>
      </w:r>
    </w:p>
    <w:p w14:paraId="32EA9FCB" w14:textId="77777777" w:rsidR="00F11A00" w:rsidRDefault="00F11A00" w:rsidP="00F11A00">
      <w:pPr>
        <w:pStyle w:val="SELECTONEMARKALL"/>
      </w:pPr>
      <w:r>
        <w:t>select</w:t>
      </w:r>
      <w:r w:rsidRPr="00071C12">
        <w:t xml:space="preserve"> </w:t>
      </w:r>
      <w:r>
        <w:t>ONLY ONE</w:t>
      </w:r>
    </w:p>
    <w:p w14:paraId="098398BD" w14:textId="56B4BF04" w:rsidR="00C53A3F" w:rsidRPr="00D003E1" w:rsidRDefault="00C53A3F" w:rsidP="00C53A3F">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874E3E">
        <w:t>L</w:t>
      </w:r>
      <w:r w:rsidR="006F4C61" w:rsidRPr="00C53A3F">
        <w:t>ess than a month</w:t>
      </w:r>
    </w:p>
    <w:p w14:paraId="18872F9A" w14:textId="47341244" w:rsidR="00C53A3F" w:rsidRPr="00D003E1" w:rsidRDefault="00C53A3F" w:rsidP="00C53A3F">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6F4C61" w:rsidRPr="00C53A3F">
        <w:t>1-3 months</w:t>
      </w:r>
      <w:r w:rsidRPr="00D003E1">
        <w:t xml:space="preserve"> </w:t>
      </w:r>
    </w:p>
    <w:p w14:paraId="1539EF7B" w14:textId="27FFA973" w:rsidR="00C53A3F" w:rsidRPr="00D003E1" w:rsidRDefault="00C53A3F" w:rsidP="00C53A3F">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006F4C61">
        <w:t>4-6 months</w:t>
      </w:r>
    </w:p>
    <w:p w14:paraId="6AA4EE90" w14:textId="543060E6" w:rsidR="00C53A3F" w:rsidRPr="00D003E1" w:rsidRDefault="00C53A3F" w:rsidP="00C53A3F">
      <w:pPr>
        <w:pStyle w:val="AnswerCategory"/>
        <w:spacing w:before="0"/>
        <w:ind w:right="72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006F4C61">
        <w:t>7-12 months</w:t>
      </w:r>
    </w:p>
    <w:p w14:paraId="13A3598A" w14:textId="70B2526E" w:rsidR="006F4C61" w:rsidRPr="00D003E1" w:rsidRDefault="006F4C61" w:rsidP="006F4C61">
      <w:pPr>
        <w:pStyle w:val="AnswerCategory"/>
        <w:spacing w:before="0"/>
        <w:ind w:right="72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t>More than 12 months</w:t>
      </w:r>
    </w:p>
    <w:p w14:paraId="3545DFD6" w14:textId="41D7F029" w:rsidR="00461E48" w:rsidRPr="00D003E1" w:rsidRDefault="00461E48" w:rsidP="00461E48">
      <w:pPr>
        <w:pStyle w:val="AnswerCategory"/>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7BF1370D" w14:textId="77777777" w:rsidR="006F4C61" w:rsidRDefault="006F4C61">
      <w:pPr>
        <w:spacing w:after="240" w:line="240" w:lineRule="auto"/>
        <w:ind w:firstLine="0"/>
        <w:rPr>
          <w:rFonts w:ascii="Arial" w:hAnsi="Arial" w:cs="Arial"/>
          <w:sz w:val="16"/>
          <w:szCs w:val="16"/>
        </w:rPr>
      </w:pPr>
      <w:r>
        <w:rPr>
          <w:sz w:val="16"/>
          <w:szCs w:val="16"/>
        </w:rPr>
        <w:br w:type="page"/>
      </w:r>
    </w:p>
    <w:p w14:paraId="31F31356" w14:textId="6E00FD45" w:rsidR="00692B21" w:rsidRPr="00D01C97" w:rsidRDefault="00692B21" w:rsidP="00461E48">
      <w:pPr>
        <w:spacing w:before="120" w:line="240" w:lineRule="auto"/>
        <w:ind w:firstLine="0"/>
        <w:rPr>
          <w:rFonts w:ascii="Arial" w:hAnsi="Arial" w:cs="Arial"/>
          <w:sz w:val="16"/>
          <w:szCs w:val="16"/>
        </w:rPr>
      </w:pPr>
      <w:r w:rsidRPr="00D01C97">
        <w:rPr>
          <w:rFonts w:ascii="Arial" w:hAnsi="Arial" w:cs="Arial"/>
          <w:sz w:val="16"/>
          <w:szCs w:val="16"/>
        </w:rPr>
        <w:lastRenderedPageBreak/>
        <w:t>Source: New item</w:t>
      </w:r>
    </w:p>
    <w:p w14:paraId="5539A02F" w14:textId="6919E0F1" w:rsidR="00692B21" w:rsidRPr="00D01C97" w:rsidRDefault="00E27F7C" w:rsidP="00461E48">
      <w:pPr>
        <w:pStyle w:val="QUESTIONTEXT"/>
        <w:ind w:right="-540"/>
      </w:pPr>
      <w:r>
        <w:t>4</w:t>
      </w:r>
      <w:r w:rsidR="00692B21" w:rsidRPr="00D01C97">
        <w:t xml:space="preserve">. </w:t>
      </w:r>
      <w:r w:rsidR="005A589D">
        <w:tab/>
      </w:r>
      <w:r w:rsidR="00692B21" w:rsidRPr="00D01C97">
        <w:t>Do you have any experience collaborating with this child care partner prior to th</w:t>
      </w:r>
      <w:r w:rsidR="004F5374">
        <w:t>is</w:t>
      </w:r>
      <w:r w:rsidR="00692B21" w:rsidRPr="00D01C97">
        <w:t xml:space="preserve"> partnership</w:t>
      </w:r>
      <w:r w:rsidR="004F5374">
        <w:t xml:space="preserve"> grant</w:t>
      </w:r>
      <w:r w:rsidR="00692B21" w:rsidRPr="00D01C97">
        <w:t xml:space="preserve">? </w:t>
      </w:r>
    </w:p>
    <w:p w14:paraId="1EC31207" w14:textId="77777777" w:rsidR="00692B21" w:rsidRPr="005A589D" w:rsidRDefault="00692B21" w:rsidP="006F4C61">
      <w:pPr>
        <w:pStyle w:val="SELECTONEMARKALL"/>
      </w:pPr>
      <w:r w:rsidRPr="005A589D">
        <w:t xml:space="preserve">Select all that apply </w:t>
      </w:r>
    </w:p>
    <w:p w14:paraId="399388A3" w14:textId="4C5F6051" w:rsidR="006F4C61" w:rsidRPr="00D003E1" w:rsidRDefault="006F4C61" w:rsidP="006F4C61">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BC0C3B" w:rsidRPr="00C53A3F">
        <w:t>Yes, a previous partnership to serve Early Head Start</w:t>
      </w:r>
      <w:r w:rsidR="00BC0C3B">
        <w:t>/Head Start</w:t>
      </w:r>
      <w:r w:rsidR="00BC0C3B" w:rsidRPr="00C53A3F">
        <w:t xml:space="preserve"> children and families</w:t>
      </w:r>
      <w:r w:rsidR="00BC0C3B" w:rsidRPr="00D003E1">
        <w:t xml:space="preserve"> </w:t>
      </w:r>
    </w:p>
    <w:p w14:paraId="6BED9A12" w14:textId="5B638276" w:rsidR="006F4C61" w:rsidRPr="00D003E1" w:rsidRDefault="006F4C61" w:rsidP="006F4C61">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BC0C3B" w:rsidRPr="00C53A3F">
        <w:t>Yes, part of a community collaborative group</w:t>
      </w:r>
    </w:p>
    <w:p w14:paraId="153CA1F9" w14:textId="69EEF8A8" w:rsidR="006F4C61" w:rsidRPr="00D003E1" w:rsidRDefault="006F4C61" w:rsidP="006F4C61">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C53A3F">
        <w:t>Yes, participated in joint training</w:t>
      </w:r>
      <w:r w:rsidRPr="00D003E1">
        <w:t xml:space="preserve"> </w:t>
      </w:r>
    </w:p>
    <w:p w14:paraId="521E83A1" w14:textId="0E2F0046" w:rsidR="006F4C61" w:rsidRPr="00E27F7C" w:rsidRDefault="006F4C61" w:rsidP="008640F1">
      <w:pPr>
        <w:pStyle w:val="AnswerCategory"/>
        <w:tabs>
          <w:tab w:val="left" w:pos="3330"/>
        </w:tabs>
        <w:spacing w:before="0"/>
        <w:ind w:right="450"/>
        <w:rPr>
          <w:u w:val="single"/>
        </w:rPr>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C53A3F">
        <w:t>Yes, other</w:t>
      </w:r>
      <w:r w:rsidRPr="00D003E1">
        <w:t xml:space="preserve"> </w:t>
      </w:r>
      <w:r w:rsidR="008640F1">
        <w:rPr>
          <w:i/>
          <w:iCs/>
        </w:rPr>
        <w:t>(specify)</w:t>
      </w:r>
      <w:r w:rsidR="008640F1">
        <w:rPr>
          <w:i/>
          <w:iCs/>
        </w:rPr>
        <w:tab/>
        <w:t>_______________________________________________</w:t>
      </w:r>
      <w:r w:rsidR="00E27F7C" w:rsidRPr="00D003E1">
        <w:rPr>
          <w:i/>
          <w:iCs/>
        </w:rPr>
        <w:tab/>
      </w:r>
    </w:p>
    <w:p w14:paraId="34301F97" w14:textId="7BAA4325" w:rsidR="006F4C61" w:rsidRDefault="006F4C61" w:rsidP="006F4C61">
      <w:pPr>
        <w:pStyle w:val="AnswerCategory"/>
        <w:spacing w:before="0"/>
        <w:ind w:right="720"/>
      </w:pPr>
      <w:r>
        <w:rPr>
          <w:sz w:val="12"/>
          <w:szCs w:val="12"/>
        </w:rPr>
        <w:t xml:space="preserve">  0</w:t>
      </w:r>
      <w:r w:rsidRPr="00D003E1">
        <w:rPr>
          <w:sz w:val="12"/>
          <w:szCs w:val="12"/>
        </w:rPr>
        <w:tab/>
      </w:r>
      <w:r w:rsidRPr="00D003E1">
        <w:rPr>
          <w:sz w:val="32"/>
          <w:szCs w:val="32"/>
        </w:rPr>
        <w:t>□</w:t>
      </w:r>
      <w:r w:rsidRPr="00D003E1">
        <w:tab/>
      </w:r>
      <w:r>
        <w:t>No</w:t>
      </w:r>
    </w:p>
    <w:p w14:paraId="4DDEE916" w14:textId="425C933B" w:rsidR="006F4C61" w:rsidRDefault="00461E48" w:rsidP="00461E48">
      <w:pPr>
        <w:pStyle w:val="AnswerCategory"/>
        <w:spacing w:before="0"/>
        <w:ind w:right="72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748927C8" w14:textId="77777777" w:rsidR="00F11A00" w:rsidRDefault="00F11A00" w:rsidP="00461E48">
      <w:pPr>
        <w:pStyle w:val="AnswerCategory"/>
        <w:spacing w:before="0"/>
        <w:ind w:right="720"/>
      </w:pPr>
    </w:p>
    <w:p w14:paraId="05B16236" w14:textId="77777777" w:rsidR="00692B21" w:rsidRPr="00D01C97" w:rsidRDefault="00692B21" w:rsidP="00692B21">
      <w:pPr>
        <w:pStyle w:val="Default"/>
        <w:rPr>
          <w:color w:val="auto"/>
          <w:sz w:val="18"/>
          <w:szCs w:val="18"/>
        </w:rPr>
      </w:pPr>
      <w:r w:rsidRPr="00D01C97">
        <w:rPr>
          <w:color w:val="auto"/>
          <w:sz w:val="16"/>
          <w:szCs w:val="16"/>
        </w:rPr>
        <w:t>Source: Adapted from the Head Start/Child Care Partnership Study</w:t>
      </w:r>
      <w:r w:rsidRPr="00D01C97">
        <w:rPr>
          <w:color w:val="auto"/>
          <w:sz w:val="18"/>
          <w:szCs w:val="18"/>
        </w:rPr>
        <w:t xml:space="preserve"> </w:t>
      </w:r>
    </w:p>
    <w:p w14:paraId="01117222" w14:textId="63F6946F" w:rsidR="00692B21" w:rsidRPr="00D01C97" w:rsidRDefault="00E27F7C" w:rsidP="006F4C61">
      <w:pPr>
        <w:pStyle w:val="QUESTIONTEXT"/>
        <w:rPr>
          <w:rFonts w:eastAsiaTheme="minorEastAsia"/>
        </w:rPr>
      </w:pPr>
      <w:r>
        <w:rPr>
          <w:rFonts w:eastAsiaTheme="minorEastAsia"/>
        </w:rPr>
        <w:t>5</w:t>
      </w:r>
      <w:r w:rsidR="00692B21" w:rsidRPr="00D01C97">
        <w:rPr>
          <w:rFonts w:eastAsiaTheme="minorEastAsia"/>
        </w:rPr>
        <w:t xml:space="preserve">. </w:t>
      </w:r>
      <w:r w:rsidR="005A589D">
        <w:rPr>
          <w:rFonts w:eastAsiaTheme="minorEastAsia"/>
        </w:rPr>
        <w:tab/>
      </w:r>
      <w:r w:rsidR="00692B21" w:rsidRPr="00D01C97">
        <w:rPr>
          <w:rFonts w:eastAsiaTheme="minorEastAsia"/>
        </w:rPr>
        <w:t xml:space="preserve">Please </w:t>
      </w:r>
      <w:r w:rsidR="00692B21" w:rsidRPr="005A589D">
        <w:t>indicate</w:t>
      </w:r>
      <w:r w:rsidR="00692B21" w:rsidRPr="00D01C97">
        <w:rPr>
          <w:rFonts w:eastAsiaTheme="minorEastAsia"/>
        </w:rPr>
        <w:t xml:space="preserve"> the extent to which you agree or disagree with the following statements about </w:t>
      </w:r>
      <w:r w:rsidR="00666A29">
        <w:rPr>
          <w:rFonts w:eastAsiaTheme="minorEastAsia"/>
        </w:rPr>
        <w:t>this partner</w:t>
      </w:r>
      <w:r w:rsidR="00692B21" w:rsidRPr="00D01C97">
        <w:rPr>
          <w:rFonts w:eastAsiaTheme="minorEastAsia"/>
        </w:rPr>
        <w:t xml:space="preserve">: </w:t>
      </w:r>
    </w:p>
    <w:tbl>
      <w:tblPr>
        <w:tblW w:w="502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gridCol w:w="817"/>
        <w:gridCol w:w="986"/>
        <w:gridCol w:w="1031"/>
        <w:gridCol w:w="1171"/>
        <w:gridCol w:w="855"/>
        <w:gridCol w:w="857"/>
      </w:tblGrid>
      <w:tr w:rsidR="00153B5E" w:rsidRPr="003B2B67" w14:paraId="410DD99E" w14:textId="5A954EEA" w:rsidTr="00153B5E">
        <w:tc>
          <w:tcPr>
            <w:tcW w:w="2032" w:type="pct"/>
            <w:tcBorders>
              <w:top w:val="nil"/>
              <w:left w:val="nil"/>
              <w:bottom w:val="nil"/>
              <w:right w:val="nil"/>
            </w:tcBorders>
          </w:tcPr>
          <w:p w14:paraId="4CAEE815" w14:textId="77777777" w:rsidR="00153B5E" w:rsidRPr="003B2B67" w:rsidRDefault="00153B5E" w:rsidP="003B2B67">
            <w:pPr>
              <w:spacing w:before="120" w:after="120" w:line="240" w:lineRule="auto"/>
              <w:ind w:firstLine="0"/>
              <w:rPr>
                <w:rFonts w:ascii="Arial" w:hAnsi="Arial" w:cs="Arial"/>
                <w:sz w:val="20"/>
              </w:rPr>
            </w:pPr>
          </w:p>
        </w:tc>
        <w:tc>
          <w:tcPr>
            <w:tcW w:w="2968" w:type="pct"/>
            <w:gridSpan w:val="6"/>
            <w:tcBorders>
              <w:top w:val="nil"/>
              <w:left w:val="nil"/>
              <w:bottom w:val="single" w:sz="4" w:space="0" w:color="auto"/>
              <w:right w:val="nil"/>
            </w:tcBorders>
            <w:vAlign w:val="bottom"/>
          </w:tcPr>
          <w:p w14:paraId="2D015827" w14:textId="23CC6C50" w:rsidR="00153B5E" w:rsidRPr="003B2B67" w:rsidRDefault="00153B5E" w:rsidP="003B2B67">
            <w:pPr>
              <w:tabs>
                <w:tab w:val="left" w:pos="576"/>
                <w:tab w:val="left" w:pos="1045"/>
              </w:tabs>
              <w:spacing w:before="60" w:after="60" w:line="240" w:lineRule="auto"/>
              <w:ind w:firstLine="0"/>
              <w:jc w:val="center"/>
              <w:rPr>
                <w:rFonts w:ascii="Arial" w:hAnsi="Arial" w:cs="Arial"/>
                <w:sz w:val="18"/>
                <w:szCs w:val="18"/>
              </w:rPr>
            </w:pPr>
            <w:r w:rsidRPr="003B2B67">
              <w:rPr>
                <w:rFonts w:ascii="Arial" w:hAnsi="Arial" w:cs="Arial"/>
                <w:sz w:val="18"/>
                <w:szCs w:val="18"/>
              </w:rPr>
              <w:t>SELECT ONE RESPONSE PER ROW</w:t>
            </w:r>
          </w:p>
        </w:tc>
      </w:tr>
      <w:tr w:rsidR="00153B5E" w:rsidRPr="003B2B67" w14:paraId="31BF6C02" w14:textId="279F8E49" w:rsidTr="00153B5E">
        <w:tc>
          <w:tcPr>
            <w:tcW w:w="2032" w:type="pct"/>
            <w:tcBorders>
              <w:top w:val="nil"/>
              <w:left w:val="nil"/>
              <w:bottom w:val="nil"/>
            </w:tcBorders>
          </w:tcPr>
          <w:p w14:paraId="4B624A41" w14:textId="77777777" w:rsidR="00153B5E" w:rsidRPr="003B2B67" w:rsidRDefault="00153B5E" w:rsidP="003B2B67">
            <w:pPr>
              <w:spacing w:before="120" w:after="120" w:line="240" w:lineRule="auto"/>
              <w:ind w:firstLine="0"/>
              <w:rPr>
                <w:rFonts w:ascii="Arial" w:hAnsi="Arial" w:cs="Arial"/>
                <w:sz w:val="20"/>
              </w:rPr>
            </w:pPr>
          </w:p>
        </w:tc>
        <w:tc>
          <w:tcPr>
            <w:tcW w:w="424" w:type="pct"/>
            <w:tcBorders>
              <w:bottom w:val="single" w:sz="4" w:space="0" w:color="auto"/>
            </w:tcBorders>
            <w:vAlign w:val="bottom"/>
          </w:tcPr>
          <w:p w14:paraId="14C780E0" w14:textId="0F447F53" w:rsidR="00153B5E" w:rsidRPr="003B2B67" w:rsidRDefault="00153B5E" w:rsidP="00461E48">
            <w:pPr>
              <w:tabs>
                <w:tab w:val="left" w:pos="576"/>
                <w:tab w:val="left" w:pos="1045"/>
              </w:tabs>
              <w:spacing w:before="60" w:after="60" w:line="240" w:lineRule="auto"/>
              <w:ind w:firstLine="0"/>
              <w:jc w:val="center"/>
              <w:rPr>
                <w:rFonts w:ascii="Arial Narrow" w:hAnsi="Arial Narrow" w:cs="Arial"/>
                <w:sz w:val="18"/>
                <w:szCs w:val="18"/>
              </w:rPr>
            </w:pPr>
            <w:r w:rsidRPr="00461E48">
              <w:rPr>
                <w:rFonts w:ascii="Arial Narrow" w:hAnsi="Arial Narrow" w:cs="Arial"/>
                <w:sz w:val="18"/>
                <w:szCs w:val="18"/>
              </w:rPr>
              <w:t>NOT SURE</w:t>
            </w:r>
          </w:p>
        </w:tc>
        <w:tc>
          <w:tcPr>
            <w:tcW w:w="512" w:type="pct"/>
            <w:tcBorders>
              <w:bottom w:val="single" w:sz="4" w:space="0" w:color="auto"/>
            </w:tcBorders>
            <w:vAlign w:val="bottom"/>
          </w:tcPr>
          <w:p w14:paraId="44A7BC02" w14:textId="3377FEB6" w:rsidR="00153B5E" w:rsidRPr="003B2B67" w:rsidRDefault="00153B5E" w:rsidP="00461E48">
            <w:pPr>
              <w:tabs>
                <w:tab w:val="left" w:pos="576"/>
                <w:tab w:val="left" w:pos="1045"/>
              </w:tabs>
              <w:spacing w:before="60" w:after="60" w:line="240" w:lineRule="auto"/>
              <w:ind w:firstLine="0"/>
              <w:jc w:val="center"/>
              <w:rPr>
                <w:rFonts w:ascii="Arial Narrow" w:hAnsi="Arial Narrow" w:cs="Arial"/>
                <w:sz w:val="18"/>
                <w:szCs w:val="18"/>
              </w:rPr>
            </w:pPr>
            <w:r w:rsidRPr="00461E48">
              <w:rPr>
                <w:rFonts w:ascii="Arial Narrow" w:hAnsi="Arial Narrow" w:cs="Arial"/>
                <w:sz w:val="18"/>
                <w:szCs w:val="18"/>
              </w:rPr>
              <w:t>DISAGREE</w:t>
            </w:r>
          </w:p>
        </w:tc>
        <w:tc>
          <w:tcPr>
            <w:tcW w:w="535" w:type="pct"/>
            <w:tcBorders>
              <w:bottom w:val="single" w:sz="4" w:space="0" w:color="auto"/>
            </w:tcBorders>
            <w:vAlign w:val="bottom"/>
          </w:tcPr>
          <w:p w14:paraId="71E48020" w14:textId="0BAAB19C" w:rsidR="00153B5E" w:rsidRPr="003B2B67" w:rsidRDefault="00153B5E" w:rsidP="00461E48">
            <w:pPr>
              <w:tabs>
                <w:tab w:val="left" w:pos="576"/>
                <w:tab w:val="left" w:pos="1045"/>
              </w:tabs>
              <w:spacing w:before="60" w:after="60" w:line="240" w:lineRule="auto"/>
              <w:ind w:firstLine="0"/>
              <w:jc w:val="center"/>
              <w:rPr>
                <w:rFonts w:ascii="Arial Narrow" w:hAnsi="Arial Narrow" w:cs="Arial"/>
                <w:sz w:val="18"/>
                <w:szCs w:val="18"/>
              </w:rPr>
            </w:pPr>
            <w:r w:rsidRPr="00461E48">
              <w:rPr>
                <w:rFonts w:ascii="Arial Narrow" w:hAnsi="Arial Narrow" w:cs="Arial"/>
                <w:sz w:val="18"/>
                <w:szCs w:val="18"/>
              </w:rPr>
              <w:t>NEUTRAL</w:t>
            </w:r>
          </w:p>
        </w:tc>
        <w:tc>
          <w:tcPr>
            <w:tcW w:w="608" w:type="pct"/>
            <w:tcBorders>
              <w:bottom w:val="single" w:sz="4" w:space="0" w:color="auto"/>
            </w:tcBorders>
            <w:vAlign w:val="bottom"/>
          </w:tcPr>
          <w:p w14:paraId="66143EF0" w14:textId="0F6338ED" w:rsidR="00153B5E" w:rsidRPr="003B2B67" w:rsidRDefault="00153B5E" w:rsidP="00461E48">
            <w:pPr>
              <w:tabs>
                <w:tab w:val="left" w:pos="576"/>
                <w:tab w:val="left" w:pos="1045"/>
              </w:tabs>
              <w:spacing w:before="60" w:after="60" w:line="240" w:lineRule="auto"/>
              <w:ind w:firstLine="0"/>
              <w:jc w:val="center"/>
              <w:rPr>
                <w:rFonts w:ascii="Arial Narrow" w:hAnsi="Arial Narrow" w:cs="Arial"/>
                <w:sz w:val="18"/>
                <w:szCs w:val="18"/>
              </w:rPr>
            </w:pPr>
            <w:r w:rsidRPr="00461E48">
              <w:rPr>
                <w:rFonts w:ascii="Arial Narrow" w:hAnsi="Arial Narrow" w:cs="Arial"/>
                <w:sz w:val="18"/>
                <w:szCs w:val="18"/>
              </w:rPr>
              <w:t>SOMEWHAT AGREE</w:t>
            </w:r>
          </w:p>
        </w:tc>
        <w:tc>
          <w:tcPr>
            <w:tcW w:w="444" w:type="pct"/>
            <w:tcBorders>
              <w:bottom w:val="single" w:sz="4" w:space="0" w:color="auto"/>
            </w:tcBorders>
            <w:vAlign w:val="bottom"/>
          </w:tcPr>
          <w:p w14:paraId="240263EE" w14:textId="2828372C" w:rsidR="00153B5E" w:rsidRPr="00461E48" w:rsidRDefault="00153B5E" w:rsidP="00461E48">
            <w:pPr>
              <w:tabs>
                <w:tab w:val="left" w:pos="576"/>
                <w:tab w:val="left" w:pos="1045"/>
              </w:tabs>
              <w:spacing w:before="60" w:after="60" w:line="240" w:lineRule="auto"/>
              <w:ind w:firstLine="0"/>
              <w:jc w:val="center"/>
              <w:rPr>
                <w:rFonts w:ascii="Arial Narrow" w:hAnsi="Arial Narrow" w:cs="Arial"/>
                <w:sz w:val="18"/>
                <w:szCs w:val="18"/>
              </w:rPr>
            </w:pPr>
            <w:r>
              <w:rPr>
                <w:rFonts w:ascii="Arial Narrow" w:hAnsi="Arial Narrow" w:cs="Arial"/>
                <w:sz w:val="18"/>
                <w:szCs w:val="18"/>
              </w:rPr>
              <w:t>AGREE</w:t>
            </w:r>
          </w:p>
        </w:tc>
        <w:tc>
          <w:tcPr>
            <w:tcW w:w="445" w:type="pct"/>
            <w:tcBorders>
              <w:bottom w:val="single" w:sz="4" w:space="0" w:color="auto"/>
            </w:tcBorders>
            <w:vAlign w:val="bottom"/>
          </w:tcPr>
          <w:p w14:paraId="2F225040" w14:textId="1C30FD62" w:rsidR="00153B5E" w:rsidRDefault="00153B5E" w:rsidP="00153B5E">
            <w:pPr>
              <w:tabs>
                <w:tab w:val="left" w:pos="576"/>
                <w:tab w:val="left" w:pos="1045"/>
              </w:tabs>
              <w:spacing w:before="60" w:after="60" w:line="240" w:lineRule="auto"/>
              <w:ind w:firstLine="0"/>
              <w:jc w:val="center"/>
              <w:rPr>
                <w:rFonts w:ascii="Arial Narrow" w:hAnsi="Arial Narrow" w:cs="Arial"/>
                <w:sz w:val="18"/>
                <w:szCs w:val="18"/>
              </w:rPr>
            </w:pPr>
            <w:r>
              <w:rPr>
                <w:rFonts w:ascii="Arial Narrow" w:hAnsi="Arial Narrow" w:cs="Arial"/>
                <w:sz w:val="18"/>
                <w:szCs w:val="18"/>
              </w:rPr>
              <w:t>DON’T KNOW</w:t>
            </w:r>
          </w:p>
        </w:tc>
      </w:tr>
      <w:tr w:rsidR="00153B5E" w:rsidRPr="003B2B67" w14:paraId="6790430C" w14:textId="526D76E6" w:rsidTr="00153B5E">
        <w:tc>
          <w:tcPr>
            <w:tcW w:w="2032" w:type="pct"/>
            <w:tcBorders>
              <w:top w:val="nil"/>
              <w:left w:val="nil"/>
              <w:bottom w:val="nil"/>
            </w:tcBorders>
            <w:shd w:val="clear" w:color="auto" w:fill="E8E8E8"/>
          </w:tcPr>
          <w:p w14:paraId="179F5502" w14:textId="52A99B97" w:rsidR="00153B5E" w:rsidRPr="003B2B67" w:rsidRDefault="00153B5E" w:rsidP="00153B5E">
            <w:pPr>
              <w:tabs>
                <w:tab w:val="left" w:pos="360"/>
                <w:tab w:val="left" w:leader="dot" w:pos="3672"/>
              </w:tabs>
              <w:spacing w:before="120" w:after="120" w:line="240" w:lineRule="auto"/>
              <w:ind w:left="360" w:hanging="360"/>
              <w:rPr>
                <w:rFonts w:ascii="Arial" w:hAnsi="Arial" w:cs="Arial"/>
                <w:sz w:val="20"/>
              </w:rPr>
            </w:pPr>
            <w:r w:rsidRPr="003B2B67">
              <w:rPr>
                <w:rFonts w:ascii="Arial" w:hAnsi="Arial" w:cs="Arial"/>
                <w:sz w:val="20"/>
              </w:rPr>
              <w:t>a.</w:t>
            </w:r>
            <w:r w:rsidRPr="003B2B67">
              <w:rPr>
                <w:rFonts w:ascii="Arial" w:hAnsi="Arial" w:cs="Arial"/>
                <w:sz w:val="20"/>
              </w:rPr>
              <w:tab/>
            </w:r>
            <w:r w:rsidRPr="00461E48">
              <w:rPr>
                <w:rFonts w:ascii="Arial" w:hAnsi="Arial" w:cs="Arial"/>
                <w:sz w:val="20"/>
              </w:rPr>
              <w:t>Individuals in the partnership demonstrate mutual respect for each other.</w:t>
            </w:r>
            <w:r w:rsidRPr="003B2B67">
              <w:rPr>
                <w:rFonts w:ascii="Arial" w:hAnsi="Arial" w:cs="Arial"/>
                <w:sz w:val="20"/>
              </w:rPr>
              <w:tab/>
            </w:r>
          </w:p>
        </w:tc>
        <w:tc>
          <w:tcPr>
            <w:tcW w:w="424" w:type="pct"/>
            <w:tcBorders>
              <w:bottom w:val="nil"/>
              <w:right w:val="nil"/>
            </w:tcBorders>
            <w:shd w:val="clear" w:color="auto" w:fill="E8E8E8"/>
            <w:vAlign w:val="bottom"/>
          </w:tcPr>
          <w:p w14:paraId="568CDDC1" w14:textId="77777777" w:rsidR="00153B5E" w:rsidRPr="003B2B67" w:rsidRDefault="00153B5E" w:rsidP="00461E48">
            <w:pPr>
              <w:spacing w:before="120" w:after="120" w:line="240" w:lineRule="auto"/>
              <w:ind w:firstLine="0"/>
              <w:jc w:val="center"/>
              <w:rPr>
                <w:rFonts w:ascii="Arial" w:hAnsi="Arial" w:cs="Arial"/>
                <w:b/>
                <w:caps/>
                <w:szCs w:val="24"/>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left w:val="nil"/>
              <w:bottom w:val="nil"/>
              <w:right w:val="nil"/>
            </w:tcBorders>
            <w:shd w:val="clear" w:color="auto" w:fill="E8E8E8"/>
            <w:vAlign w:val="bottom"/>
          </w:tcPr>
          <w:p w14:paraId="75241F82" w14:textId="2F40DA9D" w:rsidR="00153B5E" w:rsidRPr="003B2B67" w:rsidRDefault="00153B5E" w:rsidP="00461E48">
            <w:pPr>
              <w:spacing w:before="120" w:after="120" w:line="240" w:lineRule="auto"/>
              <w:ind w:firstLine="0"/>
              <w:jc w:val="center"/>
              <w:rPr>
                <w:rFonts w:ascii="Arial" w:hAnsi="Arial" w:cs="Arial"/>
                <w:b/>
                <w:caps/>
                <w:szCs w:val="24"/>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left w:val="nil"/>
              <w:bottom w:val="nil"/>
              <w:right w:val="nil"/>
            </w:tcBorders>
            <w:shd w:val="clear" w:color="auto" w:fill="E8E8E8"/>
            <w:vAlign w:val="bottom"/>
          </w:tcPr>
          <w:p w14:paraId="05D9BBBC" w14:textId="79F081AE" w:rsidR="00153B5E" w:rsidRPr="003B2B67" w:rsidRDefault="00153B5E" w:rsidP="00461E48">
            <w:pPr>
              <w:spacing w:before="120" w:after="120" w:line="240" w:lineRule="auto"/>
              <w:ind w:firstLine="0"/>
              <w:jc w:val="center"/>
              <w:rPr>
                <w:rFonts w:ascii="Arial" w:hAnsi="Arial" w:cs="Arial"/>
                <w:b/>
                <w:caps/>
                <w:szCs w:val="24"/>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left w:val="nil"/>
              <w:bottom w:val="nil"/>
              <w:right w:val="nil"/>
            </w:tcBorders>
            <w:shd w:val="clear" w:color="auto" w:fill="E8E8E8"/>
            <w:vAlign w:val="bottom"/>
          </w:tcPr>
          <w:p w14:paraId="0D03D85E" w14:textId="4F869799" w:rsidR="00153B5E" w:rsidRPr="003B2B67" w:rsidRDefault="00153B5E" w:rsidP="00461E48">
            <w:pPr>
              <w:spacing w:before="120" w:after="120" w:line="240" w:lineRule="auto"/>
              <w:ind w:firstLine="0"/>
              <w:jc w:val="center"/>
              <w:rPr>
                <w:rFonts w:ascii="Arial" w:hAnsi="Arial" w:cs="Arial"/>
                <w:b/>
                <w:caps/>
                <w:szCs w:val="24"/>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left w:val="nil"/>
              <w:bottom w:val="nil"/>
              <w:right w:val="nil"/>
            </w:tcBorders>
            <w:shd w:val="clear" w:color="auto" w:fill="E8E8E8"/>
            <w:vAlign w:val="bottom"/>
          </w:tcPr>
          <w:p w14:paraId="11928C54" w14:textId="3FDBE33D" w:rsidR="00153B5E" w:rsidRPr="003B2B67" w:rsidRDefault="00153B5E" w:rsidP="00461E48">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left w:val="nil"/>
              <w:bottom w:val="nil"/>
            </w:tcBorders>
            <w:shd w:val="clear" w:color="auto" w:fill="E8E8E8"/>
            <w:vAlign w:val="bottom"/>
          </w:tcPr>
          <w:p w14:paraId="4C77329D" w14:textId="73CCDC06"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272C1DB3" w14:textId="13DDA1CE" w:rsidTr="00153B5E">
        <w:tc>
          <w:tcPr>
            <w:tcW w:w="2032" w:type="pct"/>
            <w:tcBorders>
              <w:top w:val="nil"/>
              <w:left w:val="nil"/>
              <w:bottom w:val="nil"/>
            </w:tcBorders>
          </w:tcPr>
          <w:p w14:paraId="24690657" w14:textId="3039B7D5" w:rsidR="00153B5E" w:rsidRPr="003B2B67" w:rsidRDefault="00153B5E" w:rsidP="004D25C9">
            <w:pPr>
              <w:tabs>
                <w:tab w:val="left" w:pos="360"/>
                <w:tab w:val="left" w:leader="dot" w:pos="3672"/>
              </w:tabs>
              <w:spacing w:before="120" w:after="120" w:line="240" w:lineRule="auto"/>
              <w:ind w:left="360" w:hanging="360"/>
              <w:rPr>
                <w:rFonts w:ascii="Arial" w:hAnsi="Arial" w:cs="Arial"/>
                <w:sz w:val="20"/>
              </w:rPr>
            </w:pPr>
            <w:r w:rsidRPr="003B2B67">
              <w:rPr>
                <w:rFonts w:ascii="Arial" w:hAnsi="Arial" w:cs="Arial"/>
                <w:sz w:val="20"/>
              </w:rPr>
              <w:t>b.</w:t>
            </w:r>
            <w:r w:rsidRPr="003B2B67">
              <w:rPr>
                <w:rFonts w:ascii="Arial" w:hAnsi="Arial" w:cs="Arial"/>
                <w:sz w:val="20"/>
              </w:rPr>
              <w:tab/>
            </w:r>
            <w:r w:rsidRPr="00461E48">
              <w:rPr>
                <w:rFonts w:ascii="Arial" w:hAnsi="Arial" w:cs="Arial"/>
                <w:sz w:val="20"/>
              </w:rPr>
              <w:t xml:space="preserve">I feel my organization is a full partner with </w:t>
            </w:r>
            <w:r w:rsidR="004D25C9">
              <w:rPr>
                <w:rFonts w:ascii="Arial" w:hAnsi="Arial" w:cs="Arial"/>
                <w:sz w:val="20"/>
              </w:rPr>
              <w:t>this partner</w:t>
            </w:r>
            <w:r w:rsidRPr="003B2B67">
              <w:rPr>
                <w:rFonts w:ascii="Arial" w:hAnsi="Arial" w:cs="Arial"/>
                <w:sz w:val="20"/>
              </w:rPr>
              <w:tab/>
            </w:r>
          </w:p>
        </w:tc>
        <w:tc>
          <w:tcPr>
            <w:tcW w:w="424" w:type="pct"/>
            <w:tcBorders>
              <w:top w:val="nil"/>
              <w:bottom w:val="nil"/>
              <w:right w:val="nil"/>
            </w:tcBorders>
            <w:vAlign w:val="bottom"/>
          </w:tcPr>
          <w:p w14:paraId="6C250F6B" w14:textId="5D7F0935" w:rsidR="00153B5E" w:rsidRPr="003B2B67" w:rsidRDefault="00153B5E" w:rsidP="00153B5E">
            <w:pPr>
              <w:spacing w:before="120" w:after="120" w:line="240" w:lineRule="auto"/>
              <w:ind w:firstLine="0"/>
              <w:jc w:val="center"/>
              <w:rPr>
                <w:rFonts w:ascii="Arial" w:hAnsi="Arial" w:cs="Arial"/>
                <w:b/>
                <w:caps/>
                <w:szCs w:val="24"/>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nil"/>
              <w:right w:val="nil"/>
            </w:tcBorders>
            <w:vAlign w:val="bottom"/>
          </w:tcPr>
          <w:p w14:paraId="64CD7793" w14:textId="74FA4E29"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nil"/>
              <w:right w:val="nil"/>
            </w:tcBorders>
            <w:vAlign w:val="bottom"/>
          </w:tcPr>
          <w:p w14:paraId="39713E69" w14:textId="1A50717E"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nil"/>
              <w:right w:val="nil"/>
            </w:tcBorders>
            <w:vAlign w:val="bottom"/>
          </w:tcPr>
          <w:p w14:paraId="48740D39" w14:textId="03AD471F"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nil"/>
              <w:right w:val="nil"/>
            </w:tcBorders>
            <w:vAlign w:val="bottom"/>
          </w:tcPr>
          <w:p w14:paraId="26CC65A0" w14:textId="4C5FC272" w:rsidR="00153B5E" w:rsidRPr="003B2B67"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nil"/>
            </w:tcBorders>
            <w:vAlign w:val="bottom"/>
          </w:tcPr>
          <w:p w14:paraId="38951D79" w14:textId="10B36549"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3709424E" w14:textId="4B98894B" w:rsidTr="00153B5E">
        <w:tc>
          <w:tcPr>
            <w:tcW w:w="2032" w:type="pct"/>
            <w:tcBorders>
              <w:top w:val="nil"/>
              <w:left w:val="nil"/>
              <w:bottom w:val="nil"/>
            </w:tcBorders>
            <w:shd w:val="clear" w:color="auto" w:fill="E8E8E8"/>
          </w:tcPr>
          <w:p w14:paraId="627C1545" w14:textId="41BFB9A6" w:rsidR="00153B5E" w:rsidRPr="003B2B67" w:rsidRDefault="00153B5E" w:rsidP="00153B5E">
            <w:pPr>
              <w:tabs>
                <w:tab w:val="left" w:pos="360"/>
                <w:tab w:val="left" w:leader="dot" w:pos="3672"/>
              </w:tabs>
              <w:spacing w:before="120" w:after="120" w:line="240" w:lineRule="auto"/>
              <w:ind w:left="360" w:hanging="360"/>
              <w:rPr>
                <w:rFonts w:ascii="Arial" w:hAnsi="Arial" w:cs="Arial"/>
                <w:sz w:val="20"/>
              </w:rPr>
            </w:pPr>
            <w:r w:rsidRPr="003B2B67">
              <w:rPr>
                <w:rFonts w:ascii="Arial" w:hAnsi="Arial" w:cs="Arial"/>
                <w:sz w:val="20"/>
              </w:rPr>
              <w:t>c.</w:t>
            </w:r>
            <w:r w:rsidRPr="003B2B67">
              <w:rPr>
                <w:rFonts w:ascii="Arial" w:hAnsi="Arial" w:cs="Arial"/>
                <w:sz w:val="20"/>
              </w:rPr>
              <w:tab/>
            </w:r>
            <w:r w:rsidRPr="00461E48">
              <w:rPr>
                <w:rFonts w:ascii="Arial" w:hAnsi="Arial" w:cs="Arial"/>
                <w:sz w:val="20"/>
              </w:rPr>
              <w:t>I feel my voice is heard in the partnership.</w:t>
            </w:r>
            <w:r w:rsidRPr="003B2B67">
              <w:rPr>
                <w:rFonts w:ascii="Arial" w:hAnsi="Arial" w:cs="Arial"/>
                <w:sz w:val="20"/>
              </w:rPr>
              <w:tab/>
            </w:r>
          </w:p>
        </w:tc>
        <w:tc>
          <w:tcPr>
            <w:tcW w:w="424" w:type="pct"/>
            <w:tcBorders>
              <w:top w:val="nil"/>
              <w:bottom w:val="nil"/>
              <w:right w:val="nil"/>
            </w:tcBorders>
            <w:shd w:val="clear" w:color="auto" w:fill="E8E8E8"/>
            <w:vAlign w:val="bottom"/>
          </w:tcPr>
          <w:p w14:paraId="4D48EF94" w14:textId="5F5241B4" w:rsidR="00153B5E" w:rsidRPr="003B2B67" w:rsidRDefault="00153B5E" w:rsidP="00153B5E">
            <w:pPr>
              <w:spacing w:before="120" w:after="120" w:line="240" w:lineRule="auto"/>
              <w:ind w:firstLine="0"/>
              <w:jc w:val="center"/>
              <w:rPr>
                <w:rFonts w:ascii="Arial" w:hAnsi="Arial" w:cs="Arial"/>
                <w:b/>
                <w:caps/>
                <w:szCs w:val="24"/>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nil"/>
              <w:right w:val="nil"/>
            </w:tcBorders>
            <w:shd w:val="clear" w:color="auto" w:fill="E8E8E8"/>
            <w:vAlign w:val="bottom"/>
          </w:tcPr>
          <w:p w14:paraId="021BCFBF" w14:textId="7379CD34"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nil"/>
              <w:right w:val="nil"/>
            </w:tcBorders>
            <w:shd w:val="clear" w:color="auto" w:fill="E8E8E8"/>
            <w:vAlign w:val="bottom"/>
          </w:tcPr>
          <w:p w14:paraId="7FFD70BB" w14:textId="125C173A"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nil"/>
              <w:right w:val="nil"/>
            </w:tcBorders>
            <w:shd w:val="clear" w:color="auto" w:fill="E8E8E8"/>
            <w:vAlign w:val="bottom"/>
          </w:tcPr>
          <w:p w14:paraId="38DAA56E" w14:textId="2FEB4551"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nil"/>
              <w:right w:val="nil"/>
            </w:tcBorders>
            <w:shd w:val="clear" w:color="auto" w:fill="E8E8E8"/>
            <w:vAlign w:val="bottom"/>
          </w:tcPr>
          <w:p w14:paraId="2680AE73" w14:textId="7288F939" w:rsidR="00153B5E" w:rsidRPr="003B2B67"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nil"/>
            </w:tcBorders>
            <w:shd w:val="clear" w:color="auto" w:fill="E8E8E8"/>
            <w:vAlign w:val="bottom"/>
          </w:tcPr>
          <w:p w14:paraId="35D7D006" w14:textId="0BCDE40A"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6431C933" w14:textId="33543E7D" w:rsidTr="00153B5E">
        <w:trPr>
          <w:trHeight w:val="468"/>
        </w:trPr>
        <w:tc>
          <w:tcPr>
            <w:tcW w:w="2032" w:type="pct"/>
            <w:tcBorders>
              <w:top w:val="nil"/>
              <w:left w:val="nil"/>
              <w:bottom w:val="nil"/>
            </w:tcBorders>
          </w:tcPr>
          <w:p w14:paraId="79417FE7" w14:textId="2CB3BAF1" w:rsidR="00153B5E" w:rsidRPr="003B2B67" w:rsidRDefault="00153B5E" w:rsidP="004D25C9">
            <w:pPr>
              <w:tabs>
                <w:tab w:val="left" w:pos="360"/>
                <w:tab w:val="left" w:leader="dot" w:pos="3672"/>
              </w:tabs>
              <w:spacing w:before="120" w:after="120" w:line="240" w:lineRule="auto"/>
              <w:ind w:left="360" w:hanging="360"/>
              <w:rPr>
                <w:rFonts w:ascii="Arial" w:hAnsi="Arial" w:cs="Arial"/>
                <w:sz w:val="20"/>
              </w:rPr>
            </w:pPr>
            <w:r w:rsidRPr="003B2B67">
              <w:rPr>
                <w:rFonts w:ascii="Arial" w:hAnsi="Arial" w:cs="Arial"/>
                <w:sz w:val="20"/>
              </w:rPr>
              <w:t>d.</w:t>
            </w:r>
            <w:r w:rsidRPr="003B2B67">
              <w:rPr>
                <w:rFonts w:ascii="Arial" w:hAnsi="Arial" w:cs="Arial"/>
                <w:sz w:val="20"/>
              </w:rPr>
              <w:tab/>
            </w:r>
            <w:r w:rsidRPr="00461E48">
              <w:rPr>
                <w:rFonts w:ascii="Arial" w:hAnsi="Arial" w:cs="Arial"/>
                <w:sz w:val="20"/>
              </w:rPr>
              <w:t xml:space="preserve">I feel I can pick up the phone and call </w:t>
            </w:r>
            <w:r w:rsidR="004D25C9" w:rsidRPr="004D25C9">
              <w:rPr>
                <w:rFonts w:ascii="Arial" w:hAnsi="Arial" w:cs="Arial"/>
                <w:sz w:val="20"/>
              </w:rPr>
              <w:t xml:space="preserve">this partner </w:t>
            </w:r>
            <w:r w:rsidRPr="003B2B67">
              <w:rPr>
                <w:rFonts w:ascii="Arial" w:hAnsi="Arial" w:cs="Arial"/>
                <w:sz w:val="20"/>
              </w:rPr>
              <w:tab/>
            </w:r>
          </w:p>
        </w:tc>
        <w:tc>
          <w:tcPr>
            <w:tcW w:w="424" w:type="pct"/>
            <w:tcBorders>
              <w:top w:val="nil"/>
              <w:bottom w:val="nil"/>
              <w:right w:val="nil"/>
            </w:tcBorders>
            <w:vAlign w:val="bottom"/>
          </w:tcPr>
          <w:p w14:paraId="60D4AB64" w14:textId="6E09805B" w:rsidR="00153B5E" w:rsidRPr="003B2B67" w:rsidRDefault="00153B5E" w:rsidP="00153B5E">
            <w:pPr>
              <w:spacing w:before="120" w:after="120" w:line="240" w:lineRule="auto"/>
              <w:ind w:firstLine="0"/>
              <w:jc w:val="center"/>
              <w:rPr>
                <w:rFonts w:ascii="Arial" w:hAnsi="Arial" w:cs="Arial"/>
                <w:b/>
                <w:caps/>
                <w:szCs w:val="24"/>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nil"/>
              <w:right w:val="nil"/>
            </w:tcBorders>
            <w:vAlign w:val="bottom"/>
          </w:tcPr>
          <w:p w14:paraId="59BFF983" w14:textId="50B215AC"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nil"/>
              <w:right w:val="nil"/>
            </w:tcBorders>
            <w:vAlign w:val="bottom"/>
          </w:tcPr>
          <w:p w14:paraId="34D3FCCB" w14:textId="360C499E"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nil"/>
              <w:right w:val="nil"/>
            </w:tcBorders>
            <w:vAlign w:val="bottom"/>
          </w:tcPr>
          <w:p w14:paraId="4395C84B" w14:textId="5851BB79"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nil"/>
              <w:right w:val="nil"/>
            </w:tcBorders>
            <w:vAlign w:val="bottom"/>
          </w:tcPr>
          <w:p w14:paraId="74F49483" w14:textId="463C3F80" w:rsidR="00153B5E" w:rsidRPr="003B2B67"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nil"/>
            </w:tcBorders>
            <w:vAlign w:val="bottom"/>
          </w:tcPr>
          <w:p w14:paraId="41EDFFC0" w14:textId="105CF2AF"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1655A611" w14:textId="62794762" w:rsidTr="00153B5E">
        <w:trPr>
          <w:trHeight w:val="450"/>
        </w:trPr>
        <w:tc>
          <w:tcPr>
            <w:tcW w:w="2032" w:type="pct"/>
            <w:tcBorders>
              <w:top w:val="nil"/>
              <w:left w:val="nil"/>
              <w:bottom w:val="nil"/>
            </w:tcBorders>
            <w:shd w:val="clear" w:color="auto" w:fill="E8E8E8"/>
          </w:tcPr>
          <w:p w14:paraId="65008F34" w14:textId="0F15A6F3" w:rsidR="00153B5E" w:rsidRPr="003B2B67" w:rsidRDefault="00153B5E" w:rsidP="00153B5E">
            <w:pPr>
              <w:tabs>
                <w:tab w:val="left" w:pos="360"/>
                <w:tab w:val="left" w:leader="dot" w:pos="3672"/>
              </w:tabs>
              <w:spacing w:before="120" w:after="120" w:line="240" w:lineRule="auto"/>
              <w:ind w:left="360" w:hanging="360"/>
              <w:rPr>
                <w:rFonts w:ascii="Arial" w:hAnsi="Arial" w:cs="Arial"/>
                <w:sz w:val="20"/>
              </w:rPr>
            </w:pPr>
            <w:r w:rsidRPr="003B2B67">
              <w:rPr>
                <w:rFonts w:ascii="Arial" w:hAnsi="Arial" w:cs="Arial"/>
                <w:sz w:val="20"/>
              </w:rPr>
              <w:t>e.</w:t>
            </w:r>
            <w:r w:rsidRPr="003B2B67">
              <w:rPr>
                <w:rFonts w:ascii="Arial" w:hAnsi="Arial" w:cs="Arial"/>
                <w:sz w:val="20"/>
              </w:rPr>
              <w:tab/>
            </w:r>
            <w:r w:rsidR="004D25C9">
              <w:rPr>
                <w:rFonts w:ascii="Arial" w:hAnsi="Arial" w:cs="Arial"/>
                <w:sz w:val="20"/>
              </w:rPr>
              <w:t>T</w:t>
            </w:r>
            <w:r w:rsidR="004D25C9" w:rsidRPr="004D25C9">
              <w:rPr>
                <w:rFonts w:ascii="Arial" w:hAnsi="Arial" w:cs="Arial"/>
                <w:sz w:val="20"/>
              </w:rPr>
              <w:t xml:space="preserve">his partner </w:t>
            </w:r>
            <w:r w:rsidRPr="00461E48">
              <w:rPr>
                <w:rFonts w:ascii="Arial" w:hAnsi="Arial" w:cs="Arial"/>
                <w:sz w:val="20"/>
              </w:rPr>
              <w:t>and I have similar goals for our work together.</w:t>
            </w:r>
            <w:r w:rsidRPr="003B2B67">
              <w:rPr>
                <w:rFonts w:ascii="Arial" w:hAnsi="Arial" w:cs="Arial"/>
                <w:sz w:val="20"/>
              </w:rPr>
              <w:tab/>
            </w:r>
          </w:p>
        </w:tc>
        <w:tc>
          <w:tcPr>
            <w:tcW w:w="424" w:type="pct"/>
            <w:tcBorders>
              <w:top w:val="nil"/>
              <w:bottom w:val="nil"/>
              <w:right w:val="nil"/>
            </w:tcBorders>
            <w:shd w:val="clear" w:color="auto" w:fill="E8E8E8"/>
            <w:vAlign w:val="bottom"/>
          </w:tcPr>
          <w:p w14:paraId="6182AA63" w14:textId="48661878" w:rsidR="00153B5E" w:rsidRPr="003B2B67" w:rsidRDefault="00153B5E" w:rsidP="00153B5E">
            <w:pPr>
              <w:spacing w:before="120" w:after="120" w:line="240" w:lineRule="auto"/>
              <w:ind w:firstLine="0"/>
              <w:jc w:val="center"/>
              <w:rPr>
                <w:rFonts w:ascii="Arial" w:hAnsi="Arial" w:cs="Arial"/>
                <w:b/>
                <w:caps/>
                <w:szCs w:val="24"/>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nil"/>
              <w:right w:val="nil"/>
            </w:tcBorders>
            <w:shd w:val="clear" w:color="auto" w:fill="E8E8E8"/>
            <w:vAlign w:val="bottom"/>
          </w:tcPr>
          <w:p w14:paraId="6CCF7267" w14:textId="26D2E3E3"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nil"/>
              <w:right w:val="nil"/>
            </w:tcBorders>
            <w:shd w:val="clear" w:color="auto" w:fill="E8E8E8"/>
            <w:vAlign w:val="bottom"/>
          </w:tcPr>
          <w:p w14:paraId="6D64BC79" w14:textId="7A4142E0"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nil"/>
              <w:right w:val="nil"/>
            </w:tcBorders>
            <w:shd w:val="clear" w:color="auto" w:fill="E8E8E8"/>
            <w:vAlign w:val="bottom"/>
          </w:tcPr>
          <w:p w14:paraId="4C9F4CE4" w14:textId="4CDB267A" w:rsidR="00153B5E" w:rsidRPr="003B2B67" w:rsidRDefault="00153B5E" w:rsidP="00153B5E">
            <w:pPr>
              <w:spacing w:before="120" w:after="120" w:line="240" w:lineRule="auto"/>
              <w:ind w:firstLine="0"/>
              <w:jc w:val="center"/>
              <w:rPr>
                <w:rFonts w:ascii="Arial" w:hAnsi="Arial" w:cs="Arial"/>
                <w:b/>
                <w:caps/>
                <w:szCs w:val="24"/>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nil"/>
              <w:right w:val="nil"/>
            </w:tcBorders>
            <w:shd w:val="clear" w:color="auto" w:fill="E8E8E8"/>
            <w:vAlign w:val="bottom"/>
          </w:tcPr>
          <w:p w14:paraId="20714053" w14:textId="11004CE8" w:rsidR="00153B5E" w:rsidRPr="003B2B67"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nil"/>
            </w:tcBorders>
            <w:shd w:val="clear" w:color="auto" w:fill="E8E8E8"/>
            <w:vAlign w:val="bottom"/>
          </w:tcPr>
          <w:p w14:paraId="61B46440" w14:textId="53931D6C"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2520B04F" w14:textId="6076C96F" w:rsidTr="00153B5E">
        <w:trPr>
          <w:trHeight w:val="450"/>
        </w:trPr>
        <w:tc>
          <w:tcPr>
            <w:tcW w:w="2032" w:type="pct"/>
            <w:tcBorders>
              <w:top w:val="nil"/>
              <w:left w:val="nil"/>
              <w:bottom w:val="nil"/>
            </w:tcBorders>
            <w:shd w:val="clear" w:color="auto" w:fill="auto"/>
          </w:tcPr>
          <w:p w14:paraId="64174D2F" w14:textId="7AB46175" w:rsidR="00153B5E" w:rsidRPr="003B2B67" w:rsidRDefault="00153B5E" w:rsidP="004D25C9">
            <w:pPr>
              <w:tabs>
                <w:tab w:val="left" w:pos="360"/>
                <w:tab w:val="left" w:leader="dot" w:pos="3672"/>
              </w:tabs>
              <w:spacing w:before="120" w:after="120" w:line="240" w:lineRule="auto"/>
              <w:ind w:left="360" w:hanging="360"/>
              <w:rPr>
                <w:rFonts w:ascii="Arial" w:hAnsi="Arial" w:cs="Arial"/>
                <w:sz w:val="20"/>
              </w:rPr>
            </w:pPr>
            <w:r>
              <w:rPr>
                <w:rFonts w:ascii="Arial" w:hAnsi="Arial" w:cs="Arial"/>
                <w:sz w:val="20"/>
              </w:rPr>
              <w:t>f.</w:t>
            </w:r>
            <w:r>
              <w:rPr>
                <w:rFonts w:ascii="Arial" w:hAnsi="Arial" w:cs="Arial"/>
                <w:sz w:val="20"/>
              </w:rPr>
              <w:tab/>
            </w:r>
            <w:r w:rsidRPr="00461E48">
              <w:rPr>
                <w:rFonts w:ascii="Arial" w:hAnsi="Arial" w:cs="Arial"/>
                <w:sz w:val="20"/>
              </w:rPr>
              <w:t xml:space="preserve">I feel that </w:t>
            </w:r>
            <w:r w:rsidR="004D25C9" w:rsidRPr="004D25C9">
              <w:rPr>
                <w:rFonts w:ascii="Arial" w:hAnsi="Arial" w:cs="Arial"/>
                <w:sz w:val="20"/>
              </w:rPr>
              <w:t>this partner</w:t>
            </w:r>
            <w:r w:rsidRPr="00461E48">
              <w:rPr>
                <w:rFonts w:ascii="Arial" w:hAnsi="Arial" w:cs="Arial"/>
                <w:sz w:val="20"/>
              </w:rPr>
              <w:t xml:space="preserve"> respects my organization.</w:t>
            </w:r>
            <w:r>
              <w:rPr>
                <w:rFonts w:ascii="Arial" w:hAnsi="Arial" w:cs="Arial"/>
                <w:sz w:val="20"/>
              </w:rPr>
              <w:tab/>
            </w:r>
          </w:p>
        </w:tc>
        <w:tc>
          <w:tcPr>
            <w:tcW w:w="424" w:type="pct"/>
            <w:tcBorders>
              <w:top w:val="nil"/>
              <w:bottom w:val="nil"/>
              <w:right w:val="nil"/>
            </w:tcBorders>
            <w:shd w:val="clear" w:color="auto" w:fill="auto"/>
            <w:vAlign w:val="bottom"/>
          </w:tcPr>
          <w:p w14:paraId="6CF8E34E" w14:textId="231EA617" w:rsidR="00153B5E" w:rsidRPr="003B2B67" w:rsidRDefault="00153B5E" w:rsidP="00153B5E">
            <w:pPr>
              <w:spacing w:before="120" w:after="120" w:line="240" w:lineRule="auto"/>
              <w:ind w:firstLine="0"/>
              <w:jc w:val="center"/>
              <w:rPr>
                <w:rFonts w:ascii="Arial" w:hAnsi="Arial" w:cs="Arial"/>
                <w:sz w:val="12"/>
                <w:szCs w:val="12"/>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nil"/>
              <w:right w:val="nil"/>
            </w:tcBorders>
            <w:shd w:val="clear" w:color="auto" w:fill="auto"/>
            <w:vAlign w:val="bottom"/>
          </w:tcPr>
          <w:p w14:paraId="2335225F" w14:textId="68A704AE"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nil"/>
              <w:right w:val="nil"/>
            </w:tcBorders>
            <w:shd w:val="clear" w:color="auto" w:fill="auto"/>
            <w:vAlign w:val="bottom"/>
          </w:tcPr>
          <w:p w14:paraId="487453E1" w14:textId="367C6A1E"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nil"/>
              <w:right w:val="nil"/>
            </w:tcBorders>
            <w:shd w:val="clear" w:color="auto" w:fill="auto"/>
            <w:vAlign w:val="bottom"/>
          </w:tcPr>
          <w:p w14:paraId="31C2AF83" w14:textId="3977AD5A"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nil"/>
              <w:right w:val="nil"/>
            </w:tcBorders>
            <w:shd w:val="clear" w:color="auto" w:fill="auto"/>
            <w:vAlign w:val="bottom"/>
          </w:tcPr>
          <w:p w14:paraId="14D40717" w14:textId="69C76532"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nil"/>
            </w:tcBorders>
            <w:vAlign w:val="bottom"/>
          </w:tcPr>
          <w:p w14:paraId="481A8D87" w14:textId="21822E52"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r w:rsidR="00153B5E" w:rsidRPr="003B2B67" w14:paraId="77E1BA62" w14:textId="3DB44497" w:rsidTr="00153B5E">
        <w:trPr>
          <w:trHeight w:val="450"/>
        </w:trPr>
        <w:tc>
          <w:tcPr>
            <w:tcW w:w="2032" w:type="pct"/>
            <w:tcBorders>
              <w:top w:val="nil"/>
              <w:left w:val="nil"/>
              <w:bottom w:val="nil"/>
            </w:tcBorders>
            <w:shd w:val="clear" w:color="auto" w:fill="E8E8E8"/>
          </w:tcPr>
          <w:p w14:paraId="03845E29" w14:textId="7397F2FF" w:rsidR="00153B5E" w:rsidRPr="003B2B67" w:rsidRDefault="00153B5E" w:rsidP="00153B5E">
            <w:pPr>
              <w:tabs>
                <w:tab w:val="left" w:pos="360"/>
                <w:tab w:val="left" w:leader="dot" w:pos="3672"/>
              </w:tabs>
              <w:spacing w:before="120" w:after="120" w:line="240" w:lineRule="auto"/>
              <w:ind w:left="360" w:hanging="360"/>
              <w:rPr>
                <w:rFonts w:ascii="Arial" w:hAnsi="Arial" w:cs="Arial"/>
                <w:sz w:val="20"/>
              </w:rPr>
            </w:pPr>
            <w:r>
              <w:rPr>
                <w:rFonts w:ascii="Arial" w:hAnsi="Arial" w:cs="Arial"/>
                <w:sz w:val="20"/>
              </w:rPr>
              <w:t>g.</w:t>
            </w:r>
            <w:r>
              <w:rPr>
                <w:rFonts w:ascii="Arial" w:hAnsi="Arial" w:cs="Arial"/>
                <w:sz w:val="20"/>
              </w:rPr>
              <w:tab/>
            </w:r>
            <w:r w:rsidR="004D25C9">
              <w:rPr>
                <w:rFonts w:ascii="Arial" w:hAnsi="Arial" w:cs="Arial"/>
                <w:sz w:val="20"/>
              </w:rPr>
              <w:t xml:space="preserve">I feel </w:t>
            </w:r>
            <w:r w:rsidR="004D25C9" w:rsidRPr="004D25C9">
              <w:rPr>
                <w:rFonts w:ascii="Arial" w:hAnsi="Arial" w:cs="Arial"/>
                <w:sz w:val="20"/>
              </w:rPr>
              <w:t>this partner</w:t>
            </w:r>
            <w:r w:rsidRPr="00461E48">
              <w:rPr>
                <w:rFonts w:ascii="Arial" w:hAnsi="Arial" w:cs="Arial"/>
                <w:sz w:val="20"/>
              </w:rPr>
              <w:t xml:space="preserve"> does not really view my organization as a partner.</w:t>
            </w:r>
            <w:r>
              <w:rPr>
                <w:rFonts w:ascii="Arial" w:hAnsi="Arial" w:cs="Arial"/>
                <w:sz w:val="20"/>
              </w:rPr>
              <w:tab/>
            </w:r>
          </w:p>
        </w:tc>
        <w:tc>
          <w:tcPr>
            <w:tcW w:w="424" w:type="pct"/>
            <w:tcBorders>
              <w:top w:val="nil"/>
              <w:bottom w:val="single" w:sz="4" w:space="0" w:color="auto"/>
              <w:right w:val="nil"/>
            </w:tcBorders>
            <w:shd w:val="clear" w:color="auto" w:fill="E8E8E8"/>
            <w:vAlign w:val="bottom"/>
          </w:tcPr>
          <w:p w14:paraId="081CEF9D" w14:textId="674C5935" w:rsidR="00153B5E" w:rsidRPr="003B2B67" w:rsidRDefault="00153B5E" w:rsidP="00153B5E">
            <w:pPr>
              <w:spacing w:before="120" w:after="120" w:line="240" w:lineRule="auto"/>
              <w:ind w:firstLine="0"/>
              <w:jc w:val="center"/>
              <w:rPr>
                <w:rFonts w:ascii="Arial" w:hAnsi="Arial" w:cs="Arial"/>
                <w:sz w:val="12"/>
                <w:szCs w:val="12"/>
              </w:rPr>
            </w:pPr>
            <w:r w:rsidRPr="003B2B67">
              <w:rPr>
                <w:rFonts w:ascii="Arial" w:hAnsi="Arial" w:cs="Arial"/>
                <w:sz w:val="12"/>
                <w:szCs w:val="12"/>
              </w:rPr>
              <w:t xml:space="preserve">1  </w:t>
            </w:r>
            <w:r w:rsidRPr="003B2B67">
              <w:rPr>
                <w:rFonts w:ascii="Arial" w:hAnsi="Arial" w:cs="Arial"/>
                <w:sz w:val="32"/>
                <w:szCs w:val="32"/>
              </w:rPr>
              <w:t>□</w:t>
            </w:r>
          </w:p>
        </w:tc>
        <w:tc>
          <w:tcPr>
            <w:tcW w:w="512" w:type="pct"/>
            <w:tcBorders>
              <w:top w:val="nil"/>
              <w:left w:val="nil"/>
              <w:bottom w:val="single" w:sz="4" w:space="0" w:color="auto"/>
              <w:right w:val="nil"/>
            </w:tcBorders>
            <w:shd w:val="clear" w:color="auto" w:fill="E8E8E8"/>
            <w:vAlign w:val="bottom"/>
          </w:tcPr>
          <w:p w14:paraId="59210DA9" w14:textId="6AA00546"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2</w:t>
            </w:r>
            <w:r w:rsidRPr="003B2B67">
              <w:rPr>
                <w:rFonts w:ascii="Arial" w:hAnsi="Arial" w:cs="Arial"/>
                <w:sz w:val="12"/>
                <w:szCs w:val="12"/>
              </w:rPr>
              <w:t xml:space="preserve">  </w:t>
            </w:r>
            <w:r w:rsidRPr="003B2B67">
              <w:rPr>
                <w:rFonts w:ascii="Arial" w:hAnsi="Arial" w:cs="Arial"/>
                <w:sz w:val="32"/>
                <w:szCs w:val="32"/>
              </w:rPr>
              <w:t>□</w:t>
            </w:r>
          </w:p>
        </w:tc>
        <w:tc>
          <w:tcPr>
            <w:tcW w:w="535" w:type="pct"/>
            <w:tcBorders>
              <w:top w:val="nil"/>
              <w:left w:val="nil"/>
              <w:bottom w:val="single" w:sz="4" w:space="0" w:color="auto"/>
              <w:right w:val="nil"/>
            </w:tcBorders>
            <w:shd w:val="clear" w:color="auto" w:fill="E8E8E8"/>
            <w:vAlign w:val="bottom"/>
          </w:tcPr>
          <w:p w14:paraId="6415EC00" w14:textId="00BC6623"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3</w:t>
            </w:r>
            <w:r w:rsidRPr="003B2B67">
              <w:rPr>
                <w:rFonts w:ascii="Arial" w:hAnsi="Arial" w:cs="Arial"/>
                <w:sz w:val="12"/>
                <w:szCs w:val="12"/>
              </w:rPr>
              <w:t xml:space="preserve">  </w:t>
            </w:r>
            <w:r w:rsidRPr="003B2B67">
              <w:rPr>
                <w:rFonts w:ascii="Arial" w:hAnsi="Arial" w:cs="Arial"/>
                <w:sz w:val="32"/>
                <w:szCs w:val="32"/>
              </w:rPr>
              <w:t>□</w:t>
            </w:r>
          </w:p>
        </w:tc>
        <w:tc>
          <w:tcPr>
            <w:tcW w:w="608" w:type="pct"/>
            <w:tcBorders>
              <w:top w:val="nil"/>
              <w:left w:val="nil"/>
              <w:bottom w:val="single" w:sz="4" w:space="0" w:color="auto"/>
              <w:right w:val="nil"/>
            </w:tcBorders>
            <w:shd w:val="clear" w:color="auto" w:fill="E8E8E8"/>
            <w:vAlign w:val="bottom"/>
          </w:tcPr>
          <w:p w14:paraId="380BB383" w14:textId="60C79D93"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4</w:t>
            </w:r>
            <w:r w:rsidRPr="003B2B67">
              <w:rPr>
                <w:rFonts w:ascii="Arial" w:hAnsi="Arial" w:cs="Arial"/>
                <w:sz w:val="12"/>
                <w:szCs w:val="12"/>
              </w:rPr>
              <w:t xml:space="preserve">  </w:t>
            </w:r>
            <w:r w:rsidRPr="003B2B67">
              <w:rPr>
                <w:rFonts w:ascii="Arial" w:hAnsi="Arial" w:cs="Arial"/>
                <w:sz w:val="32"/>
                <w:szCs w:val="32"/>
              </w:rPr>
              <w:t>□</w:t>
            </w:r>
          </w:p>
        </w:tc>
        <w:tc>
          <w:tcPr>
            <w:tcW w:w="444" w:type="pct"/>
            <w:tcBorders>
              <w:top w:val="nil"/>
              <w:left w:val="nil"/>
              <w:bottom w:val="single" w:sz="4" w:space="0" w:color="auto"/>
              <w:right w:val="nil"/>
            </w:tcBorders>
            <w:shd w:val="clear" w:color="auto" w:fill="E8E8E8"/>
            <w:vAlign w:val="bottom"/>
          </w:tcPr>
          <w:p w14:paraId="33F27791" w14:textId="251E236D"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5</w:t>
            </w:r>
            <w:r w:rsidRPr="003B2B67">
              <w:rPr>
                <w:rFonts w:ascii="Arial" w:hAnsi="Arial" w:cs="Arial"/>
                <w:sz w:val="12"/>
                <w:szCs w:val="12"/>
              </w:rPr>
              <w:t xml:space="preserve">  </w:t>
            </w:r>
            <w:r w:rsidRPr="003B2B67">
              <w:rPr>
                <w:rFonts w:ascii="Arial" w:hAnsi="Arial" w:cs="Arial"/>
                <w:sz w:val="32"/>
                <w:szCs w:val="32"/>
              </w:rPr>
              <w:t>□</w:t>
            </w:r>
          </w:p>
        </w:tc>
        <w:tc>
          <w:tcPr>
            <w:tcW w:w="445" w:type="pct"/>
            <w:tcBorders>
              <w:top w:val="nil"/>
              <w:left w:val="nil"/>
              <w:bottom w:val="single" w:sz="4" w:space="0" w:color="auto"/>
            </w:tcBorders>
            <w:shd w:val="clear" w:color="auto" w:fill="E8E8E8"/>
            <w:vAlign w:val="bottom"/>
          </w:tcPr>
          <w:p w14:paraId="47B838CF" w14:textId="1041DCED" w:rsidR="00153B5E" w:rsidRDefault="00153B5E" w:rsidP="00153B5E">
            <w:pPr>
              <w:spacing w:before="120" w:after="120" w:line="240" w:lineRule="auto"/>
              <w:ind w:firstLine="0"/>
              <w:jc w:val="center"/>
              <w:rPr>
                <w:rFonts w:ascii="Arial" w:hAnsi="Arial" w:cs="Arial"/>
                <w:sz w:val="12"/>
                <w:szCs w:val="12"/>
              </w:rPr>
            </w:pPr>
            <w:r>
              <w:rPr>
                <w:rFonts w:ascii="Arial" w:hAnsi="Arial" w:cs="Arial"/>
                <w:sz w:val="12"/>
                <w:szCs w:val="12"/>
              </w:rPr>
              <w:t>d</w:t>
            </w:r>
            <w:r w:rsidRPr="003B2B67">
              <w:rPr>
                <w:rFonts w:ascii="Arial" w:hAnsi="Arial" w:cs="Arial"/>
                <w:sz w:val="12"/>
                <w:szCs w:val="12"/>
              </w:rPr>
              <w:t xml:space="preserve">  </w:t>
            </w:r>
            <w:r w:rsidRPr="003B2B67">
              <w:rPr>
                <w:rFonts w:ascii="Arial" w:hAnsi="Arial" w:cs="Arial"/>
                <w:sz w:val="32"/>
                <w:szCs w:val="32"/>
              </w:rPr>
              <w:t>□</w:t>
            </w:r>
          </w:p>
        </w:tc>
      </w:tr>
    </w:tbl>
    <w:p w14:paraId="1BB66BF2" w14:textId="4057E5D3" w:rsidR="00692B21" w:rsidRPr="00D01C97" w:rsidRDefault="00692B21">
      <w:pPr>
        <w:spacing w:after="240" w:line="240" w:lineRule="auto"/>
        <w:ind w:firstLine="0"/>
        <w:rPr>
          <w:rFonts w:ascii="Arial" w:hAnsi="Arial" w:cs="Arial"/>
          <w:sz w:val="18"/>
          <w:szCs w:val="18"/>
        </w:rPr>
      </w:pPr>
    </w:p>
    <w:p w14:paraId="67959C22" w14:textId="77777777" w:rsidR="00F11A00" w:rsidRDefault="00F11A00">
      <w:pPr>
        <w:spacing w:after="240" w:line="240" w:lineRule="auto"/>
        <w:ind w:firstLine="0"/>
        <w:rPr>
          <w:rFonts w:ascii="Arial" w:hAnsi="Arial" w:cs="Arial"/>
          <w:sz w:val="16"/>
          <w:szCs w:val="16"/>
        </w:rPr>
      </w:pPr>
      <w:r>
        <w:rPr>
          <w:sz w:val="16"/>
          <w:szCs w:val="16"/>
        </w:rPr>
        <w:br w:type="page"/>
      </w:r>
    </w:p>
    <w:p w14:paraId="715942DD" w14:textId="7DA6158C" w:rsidR="00686E13" w:rsidRPr="00D01C97" w:rsidRDefault="00686E13" w:rsidP="00686E13">
      <w:pPr>
        <w:pStyle w:val="Default"/>
        <w:rPr>
          <w:rFonts w:eastAsia="Times New Roman"/>
          <w:color w:val="auto"/>
          <w:sz w:val="16"/>
          <w:szCs w:val="16"/>
        </w:rPr>
      </w:pPr>
      <w:r w:rsidRPr="00D01C97">
        <w:rPr>
          <w:rFonts w:eastAsia="Times New Roman"/>
          <w:color w:val="auto"/>
          <w:sz w:val="16"/>
          <w:szCs w:val="16"/>
        </w:rPr>
        <w:lastRenderedPageBreak/>
        <w:t>Source: Head Start/Child Care Partnership Study</w:t>
      </w:r>
    </w:p>
    <w:p w14:paraId="0866FD38" w14:textId="6F9B42C4" w:rsidR="00686E13" w:rsidRDefault="00D50D10" w:rsidP="006F4C61">
      <w:pPr>
        <w:pStyle w:val="QUESTIONTEXT"/>
      </w:pPr>
      <w:r>
        <w:t>6</w:t>
      </w:r>
      <w:r w:rsidR="00686E13" w:rsidRPr="00D01C97">
        <w:t xml:space="preserve">. </w:t>
      </w:r>
      <w:r w:rsidR="005A589D">
        <w:tab/>
      </w:r>
      <w:r w:rsidR="00686E13" w:rsidRPr="00D01C97">
        <w:t xml:space="preserve">Do you have a written partnership agreement in place with </w:t>
      </w:r>
      <w:r w:rsidR="00666A29" w:rsidRPr="00666A29">
        <w:rPr>
          <w:bCs/>
        </w:rPr>
        <w:t>this partner</w:t>
      </w:r>
      <w:r w:rsidR="00686E13" w:rsidRPr="00D01C97">
        <w:t xml:space="preserve">? </w:t>
      </w:r>
    </w:p>
    <w:p w14:paraId="29240534" w14:textId="694C4681" w:rsidR="001A0CE8" w:rsidRDefault="00093B5F" w:rsidP="00F11A00">
      <w:pPr>
        <w:pStyle w:val="AnswerCategory"/>
        <w:spacing w:before="0"/>
      </w:pPr>
      <w:r>
        <w:rPr>
          <w:noProof/>
          <w:sz w:val="12"/>
          <w:szCs w:val="12"/>
        </w:rPr>
        <w:pict w14:anchorId="4CBA4F54">
          <v:group id="_x0000_s1086" style="position:absolute;left:0;text-align:left;margin-left:8.15pt;margin-top:12.65pt;width:28.85pt;height:76.95pt;z-index:251680768" coordorigin="9504,1152" coordsize="288,576">
            <v:line id="_x0000_s1087" style="position:absolute;flip:x" from="9504,1152" to="9792,1152" strokeweight="1.25pt"/>
            <v:line id="_x0000_s1088" style="position:absolute" from="9504,1152" to="9504,1728" strokeweight="1.25pt">
              <v:stroke endarrow="open" endarrowwidth="narrow" endarrowlength="short"/>
            </v:line>
          </v:group>
        </w:pict>
      </w:r>
      <w:r w:rsidR="00F11A00">
        <w:rPr>
          <w:sz w:val="12"/>
          <w:szCs w:val="12"/>
        </w:rPr>
        <w:t xml:space="preserve">  </w:t>
      </w:r>
      <w:r w:rsidR="001A0CE8" w:rsidRPr="00D003E1">
        <w:rPr>
          <w:sz w:val="12"/>
          <w:szCs w:val="12"/>
        </w:rPr>
        <w:t>1</w:t>
      </w:r>
      <w:r w:rsidR="001A0CE8" w:rsidRPr="00D003E1">
        <w:rPr>
          <w:sz w:val="12"/>
          <w:szCs w:val="12"/>
        </w:rPr>
        <w:tab/>
      </w:r>
      <w:r w:rsidR="001A0CE8" w:rsidRPr="00F11A00">
        <w:rPr>
          <w:sz w:val="32"/>
          <w:szCs w:val="32"/>
        </w:rPr>
        <w:t>□</w:t>
      </w:r>
      <w:r w:rsidR="001A0CE8" w:rsidRPr="00D003E1">
        <w:rPr>
          <w:sz w:val="32"/>
          <w:szCs w:val="32"/>
        </w:rPr>
        <w:tab/>
      </w:r>
      <w:r w:rsidR="001A0CE8" w:rsidRPr="00D003E1">
        <w:t>Yes</w:t>
      </w:r>
    </w:p>
    <w:p w14:paraId="049E96B2" w14:textId="7447E8A2" w:rsidR="00600509" w:rsidRDefault="00093B5F" w:rsidP="00FA410F">
      <w:pPr>
        <w:pStyle w:val="AnswerCategory"/>
      </w:pPr>
      <w:r>
        <w:rPr>
          <w:noProof/>
          <w:sz w:val="12"/>
          <w:szCs w:val="12"/>
        </w:rPr>
        <w:pict w14:anchorId="78DF4FDA">
          <v:group id="_x0000_s1161" style="position:absolute;left:0;text-align:left;margin-left:190.85pt;margin-top:13.65pt;width:213.2pt;height:51.75pt;z-index:251721728" coordorigin="5257,2535" coordsize="4264,1035">
            <v:shape id="_x0000_s1095" type="#_x0000_t202" style="position:absolute;left:6545;top:2907;width:2976;height:489" o:allowincell="f" stroked="f">
              <v:textbox style="mso-next-textbox:#_x0000_s1095">
                <w:txbxContent>
                  <w:p w14:paraId="1BD3D877" w14:textId="5FD009CD" w:rsidR="001A0CE8" w:rsidRPr="005A589D" w:rsidRDefault="00153B5E" w:rsidP="001A0CE8">
                    <w:pPr>
                      <w:ind w:left="-90" w:firstLine="0"/>
                      <w:rPr>
                        <w:rFonts w:ascii="Arial" w:hAnsi="Arial" w:cs="Arial"/>
                        <w:sz w:val="20"/>
                      </w:rPr>
                    </w:pPr>
                    <w:r>
                      <w:rPr>
                        <w:rFonts w:ascii="Arial" w:hAnsi="Arial" w:cs="Arial"/>
                        <w:sz w:val="20"/>
                      </w:rPr>
                      <w:t xml:space="preserve">GO TO </w:t>
                    </w:r>
                    <w:r w:rsidR="008A78FF">
                      <w:rPr>
                        <w:rFonts w:ascii="Arial" w:hAnsi="Arial" w:cs="Arial"/>
                        <w:sz w:val="20"/>
                      </w:rPr>
                      <w:t>ITEM 11</w:t>
                    </w:r>
                  </w:p>
                </w:txbxContent>
              </v:textbox>
            </v:shape>
            <v:group id="_x0000_s1160" style="position:absolute;left:5257;top:2535;width:1260;height:1035" coordorigin="5257,2535" coordsize="1260,1035">
              <v:line id="_x0000_s1093" style="position:absolute" from="6105,2547" to="6120,3552" strokeweight="1.25pt"/>
              <v:line id="_x0000_s1091" style="position:absolute" from="5340,2535" to="6120,2535" strokeweight="1.25pt"/>
              <v:line id="_x0000_s1092" style="position:absolute" from="5257,3570" to="6143,3570" strokeweight="1.25pt"/>
              <v:line id="_x0000_s1094" style="position:absolute" from="6114,3030" to="6517,3030" strokeweight="1.25pt">
                <v:stroke endarrow="open" endarrowwidth="narrow" endarrowlength="short"/>
              </v:line>
            </v:group>
          </v:group>
        </w:pict>
      </w:r>
      <w:r w:rsidR="00FA410F">
        <w:rPr>
          <w:sz w:val="12"/>
          <w:szCs w:val="12"/>
        </w:rPr>
        <w:t xml:space="preserve">  </w:t>
      </w:r>
      <w:r w:rsidR="00FA410F" w:rsidRPr="00FA410F">
        <w:rPr>
          <w:sz w:val="12"/>
          <w:szCs w:val="12"/>
        </w:rPr>
        <w:t>2</w:t>
      </w:r>
      <w:r w:rsidR="00FA410F" w:rsidRPr="00FA410F">
        <w:tab/>
      </w:r>
      <w:r w:rsidR="00FA410F" w:rsidRPr="00FA410F">
        <w:rPr>
          <w:sz w:val="32"/>
          <w:szCs w:val="32"/>
        </w:rPr>
        <w:t>□</w:t>
      </w:r>
      <w:r w:rsidR="00FA410F" w:rsidRPr="00FA410F">
        <w:tab/>
        <w:t>Not yet, but the agreement</w:t>
      </w:r>
    </w:p>
    <w:p w14:paraId="6FEBCE96" w14:textId="2A074752" w:rsidR="00FA410F" w:rsidRPr="00FA410F" w:rsidRDefault="00600509" w:rsidP="00FA410F">
      <w:pPr>
        <w:pStyle w:val="AnswerCategory"/>
      </w:pPr>
      <w:r>
        <w:rPr>
          <w:sz w:val="12"/>
          <w:szCs w:val="12"/>
        </w:rPr>
        <w:tab/>
      </w:r>
      <w:r>
        <w:rPr>
          <w:sz w:val="12"/>
          <w:szCs w:val="12"/>
        </w:rPr>
        <w:tab/>
      </w:r>
      <w:r w:rsidR="00FA410F" w:rsidRPr="00FA410F">
        <w:t>is in process</w:t>
      </w:r>
    </w:p>
    <w:p w14:paraId="65E869AA" w14:textId="52D400F8" w:rsidR="001A0CE8" w:rsidRPr="00D003E1" w:rsidRDefault="00F11A00" w:rsidP="00F11A00">
      <w:pPr>
        <w:pStyle w:val="AnswerCategory"/>
        <w:spacing w:before="0"/>
      </w:pPr>
      <w:r>
        <w:rPr>
          <w:noProof/>
          <w:sz w:val="12"/>
          <w:szCs w:val="12"/>
        </w:rPr>
        <w:t xml:space="preserve">  </w:t>
      </w:r>
      <w:r w:rsidR="001A0CE8" w:rsidRPr="00D003E1">
        <w:rPr>
          <w:noProof/>
          <w:sz w:val="12"/>
          <w:szCs w:val="12"/>
        </w:rPr>
        <w:t>0</w:t>
      </w:r>
      <w:r w:rsidR="001A0CE8" w:rsidRPr="00D003E1">
        <w:rPr>
          <w:noProof/>
          <w:sz w:val="12"/>
          <w:szCs w:val="12"/>
        </w:rPr>
        <w:tab/>
      </w:r>
      <w:r w:rsidR="001A0CE8" w:rsidRPr="00F11A00">
        <w:rPr>
          <w:sz w:val="32"/>
          <w:szCs w:val="32"/>
        </w:rPr>
        <w:t>□</w:t>
      </w:r>
      <w:r w:rsidR="001A0CE8" w:rsidRPr="00D003E1">
        <w:rPr>
          <w:sz w:val="32"/>
          <w:szCs w:val="32"/>
        </w:rPr>
        <w:tab/>
      </w:r>
      <w:r w:rsidR="001A0CE8" w:rsidRPr="00D003E1">
        <w:t xml:space="preserve">No </w:t>
      </w:r>
    </w:p>
    <w:p w14:paraId="1B80734E" w14:textId="75D3A0FD" w:rsidR="001A0CE8" w:rsidRPr="00D003E1" w:rsidRDefault="00F11A00" w:rsidP="00F11A00">
      <w:pPr>
        <w:pStyle w:val="AnswerCategory"/>
        <w:spacing w:before="0"/>
      </w:pPr>
      <w:r>
        <w:rPr>
          <w:sz w:val="12"/>
          <w:szCs w:val="12"/>
        </w:rPr>
        <w:t xml:space="preserve">  </w:t>
      </w:r>
      <w:r w:rsidR="001A0CE8" w:rsidRPr="00D003E1">
        <w:rPr>
          <w:sz w:val="12"/>
          <w:szCs w:val="12"/>
        </w:rPr>
        <w:t>d</w:t>
      </w:r>
      <w:r w:rsidR="001A0CE8" w:rsidRPr="00D003E1">
        <w:rPr>
          <w:sz w:val="12"/>
          <w:szCs w:val="12"/>
        </w:rPr>
        <w:tab/>
      </w:r>
      <w:r w:rsidR="001A0CE8" w:rsidRPr="00F11A00">
        <w:rPr>
          <w:sz w:val="32"/>
          <w:szCs w:val="32"/>
        </w:rPr>
        <w:t>□</w:t>
      </w:r>
      <w:r w:rsidR="001A0CE8" w:rsidRPr="00D003E1">
        <w:rPr>
          <w:sz w:val="32"/>
          <w:szCs w:val="32"/>
        </w:rPr>
        <w:tab/>
      </w:r>
      <w:r w:rsidR="001A0CE8" w:rsidRPr="00D003E1">
        <w:t>Don’t know</w:t>
      </w:r>
    </w:p>
    <w:p w14:paraId="2E88D5CE" w14:textId="160A460E" w:rsidR="00686E13" w:rsidRPr="00D01C97" w:rsidRDefault="00686E13" w:rsidP="00F11A00">
      <w:pPr>
        <w:pStyle w:val="Default"/>
        <w:spacing w:before="240"/>
        <w:rPr>
          <w:rFonts w:eastAsia="Times New Roman"/>
          <w:color w:val="auto"/>
          <w:sz w:val="16"/>
          <w:szCs w:val="16"/>
        </w:rPr>
      </w:pPr>
      <w:r w:rsidRPr="00D01C97">
        <w:rPr>
          <w:rFonts w:eastAsia="Times New Roman"/>
          <w:color w:val="auto"/>
          <w:sz w:val="16"/>
          <w:szCs w:val="16"/>
        </w:rPr>
        <w:t>Source: Head Start/Child Care Partnership Study</w:t>
      </w:r>
    </w:p>
    <w:p w14:paraId="527F116F" w14:textId="6D273CC3" w:rsidR="00686E13" w:rsidRPr="00D01C97" w:rsidRDefault="008A78FF" w:rsidP="006F4C61">
      <w:pPr>
        <w:pStyle w:val="QUESTIONTEXT"/>
      </w:pPr>
      <w:r>
        <w:t>7</w:t>
      </w:r>
      <w:r w:rsidR="00686E13" w:rsidRPr="00D01C97">
        <w:t xml:space="preserve">. </w:t>
      </w:r>
      <w:r w:rsidR="001A0CE8">
        <w:tab/>
      </w:r>
      <w:r w:rsidR="00686E13" w:rsidRPr="00D01C97">
        <w:t xml:space="preserve">Is the partnership agreement you have in place with </w:t>
      </w:r>
      <w:r w:rsidR="00666A29" w:rsidRPr="00666A29">
        <w:rPr>
          <w:bCs/>
        </w:rPr>
        <w:t>this partner</w:t>
      </w:r>
      <w:r w:rsidR="00666A29" w:rsidRPr="00666A29" w:rsidDel="00666A29">
        <w:rPr>
          <w:bCs/>
        </w:rPr>
        <w:t xml:space="preserve"> </w:t>
      </w:r>
      <w:r w:rsidR="00686E13" w:rsidRPr="00D01C97">
        <w:t xml:space="preserve">regularly updated? </w:t>
      </w:r>
    </w:p>
    <w:p w14:paraId="5DEDD60B" w14:textId="7FF9AC7D" w:rsidR="00153B5E" w:rsidRDefault="00153B5E" w:rsidP="00153B5E">
      <w:pPr>
        <w:pStyle w:val="AnswerCategory"/>
        <w:spacing w:before="0"/>
      </w:pPr>
      <w:r>
        <w:rPr>
          <w:sz w:val="12"/>
          <w:szCs w:val="12"/>
        </w:rPr>
        <w:t xml:space="preserve">  </w:t>
      </w:r>
      <w:r w:rsidRPr="00D003E1">
        <w:rPr>
          <w:sz w:val="12"/>
          <w:szCs w:val="12"/>
        </w:rPr>
        <w:t>1</w:t>
      </w:r>
      <w:r w:rsidRPr="00D003E1">
        <w:rPr>
          <w:sz w:val="12"/>
          <w:szCs w:val="12"/>
        </w:rPr>
        <w:tab/>
      </w:r>
      <w:r w:rsidRPr="00F11A00">
        <w:rPr>
          <w:sz w:val="32"/>
          <w:szCs w:val="32"/>
        </w:rPr>
        <w:t>□</w:t>
      </w:r>
      <w:r w:rsidRPr="00D003E1">
        <w:rPr>
          <w:sz w:val="32"/>
          <w:szCs w:val="32"/>
        </w:rPr>
        <w:tab/>
      </w:r>
      <w:r w:rsidRPr="00D003E1">
        <w:t>Yes</w:t>
      </w:r>
    </w:p>
    <w:p w14:paraId="08395584" w14:textId="66EC918C" w:rsidR="00153B5E" w:rsidRPr="00D003E1" w:rsidRDefault="00093B5F" w:rsidP="00153B5E">
      <w:pPr>
        <w:pStyle w:val="AnswerCategory"/>
        <w:spacing w:before="0"/>
      </w:pPr>
      <w:r>
        <w:rPr>
          <w:noProof/>
          <w:sz w:val="12"/>
          <w:szCs w:val="12"/>
        </w:rPr>
        <w:pict w14:anchorId="14ACE68A">
          <v:group id="_x0000_s1149" style="position:absolute;left:0;text-align:left;margin-left:103.35pt;margin-top:11.55pt;width:164.25pt;height:26.15pt;z-index:251708416" coordorigin="3501,4285" coordsize="3285,523">
            <v:group id="_x0000_s1150" style="position:absolute;left:3501;top:4285;width:3285;height:523" coordorigin="3485,2533" coordsize="3285,523">
              <v:shape id="_x0000_s1151" type="#_x0000_t202" style="position:absolute;left:4990;top:2623;width:1780;height:433" o:allowincell="f" stroked="f">
                <v:textbox style="mso-next-textbox:#_x0000_s1151">
                  <w:txbxContent>
                    <w:p w14:paraId="3DC5579E" w14:textId="77777777" w:rsidR="005334F4" w:rsidRPr="005A589D" w:rsidRDefault="005334F4" w:rsidP="005334F4">
                      <w:pPr>
                        <w:ind w:left="-90" w:firstLine="0"/>
                        <w:rPr>
                          <w:rFonts w:ascii="Arial" w:hAnsi="Arial" w:cs="Arial"/>
                          <w:sz w:val="20"/>
                        </w:rPr>
                      </w:pPr>
                      <w:r>
                        <w:rPr>
                          <w:rFonts w:ascii="Arial" w:hAnsi="Arial" w:cs="Arial"/>
                          <w:sz w:val="20"/>
                        </w:rPr>
                        <w:t>GO TO ITEM 9</w:t>
                      </w:r>
                    </w:p>
                  </w:txbxContent>
                </v:textbox>
              </v:shape>
              <v:line id="_x0000_s1152" style="position:absolute" from="3485,2533" to="4732,2533" strokeweight="1.25pt"/>
              <v:line id="_x0000_s1153" style="position:absolute" from="4209,2931" to="4739,2931" strokeweight="1.25pt"/>
              <v:line id="_x0000_s1154" style="position:absolute" from="4732,2732" to="4973,2732" strokeweight="1.25pt">
                <v:stroke endarrow="open" endarrowwidth="narrow" endarrowlength="short"/>
              </v:line>
            </v:group>
            <v:line id="_x0000_s1155" style="position:absolute" from="4732,4285" to="4732,4683" strokeweight="1.25pt"/>
          </v:group>
        </w:pict>
      </w:r>
      <w:r w:rsidR="00153B5E">
        <w:rPr>
          <w:noProof/>
          <w:sz w:val="12"/>
          <w:szCs w:val="12"/>
        </w:rPr>
        <w:t xml:space="preserve">  </w:t>
      </w:r>
      <w:r w:rsidR="00153B5E" w:rsidRPr="00D003E1">
        <w:rPr>
          <w:noProof/>
          <w:sz w:val="12"/>
          <w:szCs w:val="12"/>
        </w:rPr>
        <w:t>0</w:t>
      </w:r>
      <w:r w:rsidR="00153B5E" w:rsidRPr="00D003E1">
        <w:rPr>
          <w:noProof/>
          <w:sz w:val="12"/>
          <w:szCs w:val="12"/>
        </w:rPr>
        <w:tab/>
      </w:r>
      <w:r w:rsidR="00153B5E" w:rsidRPr="00F11A00">
        <w:rPr>
          <w:sz w:val="32"/>
          <w:szCs w:val="32"/>
        </w:rPr>
        <w:t>□</w:t>
      </w:r>
      <w:r w:rsidR="00153B5E" w:rsidRPr="00D003E1">
        <w:rPr>
          <w:sz w:val="32"/>
          <w:szCs w:val="32"/>
        </w:rPr>
        <w:tab/>
      </w:r>
      <w:r w:rsidR="00153B5E" w:rsidRPr="00D003E1">
        <w:t xml:space="preserve">No </w:t>
      </w:r>
    </w:p>
    <w:p w14:paraId="1A92638D" w14:textId="3AA4FF8D" w:rsidR="00153B5E" w:rsidRPr="00D003E1" w:rsidRDefault="00153B5E" w:rsidP="00153B5E">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567C0C08" w14:textId="0DB7A05A" w:rsidR="00F56491" w:rsidRPr="00F56491" w:rsidRDefault="00F56491" w:rsidP="00451B2A">
      <w:pPr>
        <w:pStyle w:val="Default"/>
        <w:spacing w:before="160"/>
        <w:jc w:val="both"/>
        <w:rPr>
          <w:sz w:val="16"/>
          <w:szCs w:val="16"/>
        </w:rPr>
      </w:pPr>
      <w:r w:rsidRPr="00D50D10">
        <w:rPr>
          <w:sz w:val="16"/>
          <w:szCs w:val="16"/>
        </w:rPr>
        <w:t xml:space="preserve">Source:  </w:t>
      </w:r>
      <w:r w:rsidR="00D50D10" w:rsidRPr="00D50D10">
        <w:rPr>
          <w:sz w:val="16"/>
          <w:szCs w:val="16"/>
        </w:rPr>
        <w:t>New item</w:t>
      </w:r>
    </w:p>
    <w:p w14:paraId="08733539" w14:textId="1CC05B49" w:rsidR="00686E13" w:rsidRDefault="008A78FF" w:rsidP="00153B5E">
      <w:pPr>
        <w:pStyle w:val="QUESTIONTEXT"/>
      </w:pPr>
      <w:r>
        <w:t>8</w:t>
      </w:r>
      <w:r w:rsidR="00686E13" w:rsidRPr="00D01C97">
        <w:t xml:space="preserve">. </w:t>
      </w:r>
      <w:r w:rsidR="001A0CE8">
        <w:tab/>
      </w:r>
      <w:r w:rsidR="00686E13" w:rsidRPr="00D01C97">
        <w:t xml:space="preserve">How often </w:t>
      </w:r>
      <w:r w:rsidR="009812BD" w:rsidRPr="00D01C97">
        <w:t xml:space="preserve">is </w:t>
      </w:r>
      <w:r w:rsidR="00686E13" w:rsidRPr="00D01C97">
        <w:t xml:space="preserve">the agreement updated? </w:t>
      </w:r>
    </w:p>
    <w:p w14:paraId="34B08D81" w14:textId="77777777" w:rsidR="00F11A00" w:rsidRDefault="00F11A00" w:rsidP="00F11A00">
      <w:pPr>
        <w:pStyle w:val="SELECTONEMARKALL"/>
      </w:pPr>
      <w:r>
        <w:t>select</w:t>
      </w:r>
      <w:r w:rsidRPr="00071C12">
        <w:t xml:space="preserve"> </w:t>
      </w:r>
      <w:r>
        <w:t>ONLY ONE</w:t>
      </w:r>
    </w:p>
    <w:p w14:paraId="33111F9F" w14:textId="187958C0" w:rsidR="001A0CE8" w:rsidRPr="00D003E1" w:rsidRDefault="001A0CE8" w:rsidP="001A0CE8">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461E48" w:rsidRPr="00C53A3F">
        <w:t>Quarterly</w:t>
      </w:r>
    </w:p>
    <w:p w14:paraId="32F6F685" w14:textId="73A2CC96" w:rsidR="001A0CE8" w:rsidRPr="00D003E1" w:rsidRDefault="001A0CE8" w:rsidP="001A0CE8">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461E48" w:rsidRPr="00C53A3F">
        <w:t>Twice a year</w:t>
      </w:r>
      <w:r w:rsidRPr="00D003E1">
        <w:t xml:space="preserve"> </w:t>
      </w:r>
    </w:p>
    <w:p w14:paraId="475C2B66" w14:textId="19A2E2E1" w:rsidR="001A0CE8" w:rsidRPr="00D003E1" w:rsidRDefault="001A0CE8" w:rsidP="001A0CE8">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00461E48" w:rsidRPr="00C53A3F">
        <w:t>Annually</w:t>
      </w:r>
      <w:r w:rsidRPr="00D003E1">
        <w:t xml:space="preserve"> </w:t>
      </w:r>
    </w:p>
    <w:p w14:paraId="29BC070B" w14:textId="2B6352C4" w:rsidR="00461E48" w:rsidRPr="00D003E1" w:rsidRDefault="00461E48" w:rsidP="00461E48">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4</w:t>
      </w:r>
      <w:r w:rsidRPr="00D003E1">
        <w:rPr>
          <w:noProof/>
          <w:sz w:val="12"/>
          <w:szCs w:val="12"/>
        </w:rPr>
        <w:tab/>
      </w:r>
      <w:r w:rsidRPr="00D003E1">
        <w:rPr>
          <w:sz w:val="32"/>
          <w:szCs w:val="32"/>
        </w:rPr>
        <w:t>□</w:t>
      </w:r>
      <w:r w:rsidRPr="00D003E1">
        <w:tab/>
      </w:r>
      <w:r w:rsidRPr="00D003E1">
        <w:rPr>
          <w:caps w:val="0"/>
        </w:rPr>
        <w:t xml:space="preserve">Other </w:t>
      </w:r>
      <w:r w:rsidRPr="00D003E1">
        <w:rPr>
          <w:i/>
          <w:iCs/>
          <w:caps w:val="0"/>
        </w:rPr>
        <w:t xml:space="preserve">(specify) </w:t>
      </w:r>
      <w:r w:rsidRPr="00D003E1">
        <w:rPr>
          <w:i/>
          <w:iCs/>
          <w:caps w:val="0"/>
        </w:rPr>
        <w:tab/>
      </w:r>
    </w:p>
    <w:p w14:paraId="38C6C0A5" w14:textId="77777777" w:rsidR="00153B5E" w:rsidRPr="00D003E1" w:rsidRDefault="00153B5E" w:rsidP="00153B5E">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613E7A02" w14:textId="77777777" w:rsidR="00686E13" w:rsidRPr="00D01C97" w:rsidRDefault="00686E13" w:rsidP="00686E13">
      <w:pPr>
        <w:pStyle w:val="Default"/>
        <w:rPr>
          <w:rFonts w:eastAsia="Times New Roman"/>
          <w:color w:val="auto"/>
          <w:sz w:val="16"/>
          <w:szCs w:val="16"/>
        </w:rPr>
      </w:pPr>
    </w:p>
    <w:p w14:paraId="34DB780B" w14:textId="77777777" w:rsidR="00686E13" w:rsidRPr="00D01C97" w:rsidRDefault="00686E13" w:rsidP="00686E13">
      <w:pPr>
        <w:pStyle w:val="Default"/>
        <w:rPr>
          <w:rFonts w:eastAsia="Times New Roman"/>
          <w:color w:val="auto"/>
          <w:sz w:val="16"/>
          <w:szCs w:val="16"/>
        </w:rPr>
      </w:pPr>
      <w:r w:rsidRPr="00D01C97">
        <w:rPr>
          <w:rFonts w:eastAsia="Times New Roman"/>
          <w:color w:val="auto"/>
          <w:sz w:val="16"/>
          <w:szCs w:val="16"/>
        </w:rPr>
        <w:t>Source: Head Start/Child Care Partnership Study</w:t>
      </w:r>
    </w:p>
    <w:p w14:paraId="50BEC31A" w14:textId="174149B5" w:rsidR="00FA410F" w:rsidRPr="00D62A1B" w:rsidRDefault="008A78FF" w:rsidP="00FA410F">
      <w:pPr>
        <w:pStyle w:val="QUESTIONTEXT"/>
        <w:spacing w:before="0"/>
      </w:pPr>
      <w:r>
        <w:t>9</w:t>
      </w:r>
      <w:r w:rsidR="00686E13" w:rsidRPr="00D01C97">
        <w:t xml:space="preserve">. </w:t>
      </w:r>
      <w:r w:rsidR="00600509">
        <w:tab/>
      </w:r>
      <w:r w:rsidR="00FA410F" w:rsidRPr="00D62A1B">
        <w:t xml:space="preserve">How was the partnership agreement in place with </w:t>
      </w:r>
      <w:r w:rsidR="00F240A6">
        <w:t xml:space="preserve">this child care partner </w:t>
      </w:r>
      <w:r w:rsidR="00FA410F" w:rsidRPr="00D62A1B">
        <w:t xml:space="preserve">developed? </w:t>
      </w:r>
    </w:p>
    <w:p w14:paraId="414FAEF0" w14:textId="77777777" w:rsidR="00FA410F" w:rsidRPr="00FA410F" w:rsidRDefault="00FA410F" w:rsidP="00FA410F">
      <w:pPr>
        <w:pStyle w:val="SELECTONEMARKALL"/>
      </w:pPr>
      <w:r w:rsidRPr="00FA410F">
        <w:t>Select one only</w:t>
      </w:r>
    </w:p>
    <w:p w14:paraId="28F6F5A5" w14:textId="3BFC2DDB" w:rsidR="00FA410F" w:rsidRPr="00222236" w:rsidRDefault="00FA410F" w:rsidP="00451B2A">
      <w:pPr>
        <w:pStyle w:val="RESPONSE"/>
        <w:tabs>
          <w:tab w:val="clear" w:pos="1080"/>
        </w:tabs>
        <w:spacing w:before="60"/>
        <w:ind w:right="-180"/>
      </w:pPr>
      <w:r w:rsidRPr="00FA410F">
        <w:t xml:space="preserve">  </w:t>
      </w:r>
      <w:r w:rsidRPr="00812105">
        <w:rPr>
          <w:sz w:val="12"/>
          <w:szCs w:val="12"/>
        </w:rPr>
        <w:t>1</w:t>
      </w:r>
      <w:r w:rsidR="00451B2A">
        <w:tab/>
      </w:r>
      <w:r w:rsidRPr="00812105">
        <w:rPr>
          <w:sz w:val="32"/>
          <w:szCs w:val="32"/>
        </w:rPr>
        <w:t xml:space="preserve">□ </w:t>
      </w:r>
      <w:r w:rsidRPr="006E0EB2">
        <w:t>My agency developed the partnership agreement with no input from this child care partner</w:t>
      </w:r>
    </w:p>
    <w:p w14:paraId="253A8738" w14:textId="17E975C9" w:rsidR="00FA410F" w:rsidRPr="00222236" w:rsidRDefault="00600509" w:rsidP="00451B2A">
      <w:pPr>
        <w:pStyle w:val="RESPONSE"/>
        <w:spacing w:before="80"/>
        <w:ind w:right="-446"/>
      </w:pPr>
      <w:r>
        <w:rPr>
          <w:sz w:val="12"/>
          <w:szCs w:val="12"/>
        </w:rPr>
        <w:t xml:space="preserve"> </w:t>
      </w:r>
      <w:r w:rsidR="00FA410F" w:rsidRPr="00812105">
        <w:rPr>
          <w:sz w:val="12"/>
          <w:szCs w:val="12"/>
        </w:rPr>
        <w:t xml:space="preserve">  2</w:t>
      </w:r>
      <w:r w:rsidR="00451B2A">
        <w:tab/>
      </w:r>
      <w:r w:rsidR="00FA410F" w:rsidRPr="00812105">
        <w:rPr>
          <w:sz w:val="32"/>
          <w:szCs w:val="32"/>
        </w:rPr>
        <w:t xml:space="preserve">□ </w:t>
      </w:r>
      <w:r w:rsidR="00FA410F" w:rsidRPr="006E0EB2">
        <w:t>My agency developed the partnership agreement and this child care partner provided input</w:t>
      </w:r>
    </w:p>
    <w:p w14:paraId="516245BC" w14:textId="5E16DEAF" w:rsidR="00FA410F" w:rsidRPr="00222236" w:rsidRDefault="00FA410F" w:rsidP="00451B2A">
      <w:pPr>
        <w:pStyle w:val="RESPONSE"/>
        <w:spacing w:before="80"/>
        <w:ind w:right="-446"/>
      </w:pPr>
      <w:r w:rsidRPr="00FA410F">
        <w:t xml:space="preserve">  </w:t>
      </w:r>
      <w:r w:rsidRPr="00812105">
        <w:rPr>
          <w:sz w:val="12"/>
          <w:szCs w:val="12"/>
        </w:rPr>
        <w:t>3</w:t>
      </w:r>
      <w:r w:rsidR="00451B2A">
        <w:t xml:space="preserve"> </w:t>
      </w:r>
      <w:r w:rsidR="00451B2A">
        <w:tab/>
      </w:r>
      <w:r w:rsidRPr="00812105">
        <w:rPr>
          <w:sz w:val="32"/>
          <w:szCs w:val="32"/>
        </w:rPr>
        <w:t xml:space="preserve">□ </w:t>
      </w:r>
      <w:r w:rsidRPr="006E0EB2">
        <w:t>The partnership agreement was jointly developed by my agency and this child care partner</w:t>
      </w:r>
      <w:r w:rsidRPr="00222236">
        <w:tab/>
      </w:r>
    </w:p>
    <w:p w14:paraId="1CF4F7D4" w14:textId="77777777" w:rsidR="00F240A6" w:rsidRDefault="00FA410F" w:rsidP="00F240A6">
      <w:pPr>
        <w:pStyle w:val="RESPONSE"/>
        <w:tabs>
          <w:tab w:val="clear" w:pos="1080"/>
          <w:tab w:val="left" w:pos="1440"/>
        </w:tabs>
        <w:spacing w:before="80"/>
        <w:ind w:right="-446"/>
      </w:pPr>
      <w:r w:rsidRPr="00FA410F">
        <w:t xml:space="preserve">  </w:t>
      </w:r>
      <w:r w:rsidRPr="00812105">
        <w:rPr>
          <w:sz w:val="12"/>
          <w:szCs w:val="12"/>
        </w:rPr>
        <w:t>4</w:t>
      </w:r>
      <w:r w:rsidR="00451B2A">
        <w:t xml:space="preserve"> </w:t>
      </w:r>
      <w:r w:rsidR="00451B2A">
        <w:tab/>
      </w:r>
      <w:r w:rsidRPr="00812105">
        <w:rPr>
          <w:sz w:val="32"/>
          <w:szCs w:val="32"/>
        </w:rPr>
        <w:t xml:space="preserve">□ </w:t>
      </w:r>
      <w:r w:rsidRPr="00FA410F">
        <w:t xml:space="preserve">The partnership agreement was jointly developed by my agency and a committee of child care </w:t>
      </w:r>
    </w:p>
    <w:p w14:paraId="4BAFEAB9" w14:textId="7CD453DB" w:rsidR="00FA410F" w:rsidRDefault="00FA410F" w:rsidP="00F240A6">
      <w:pPr>
        <w:pStyle w:val="RESPONSE"/>
        <w:tabs>
          <w:tab w:val="clear" w:pos="1080"/>
          <w:tab w:val="left" w:pos="1440"/>
        </w:tabs>
        <w:spacing w:before="0"/>
        <w:ind w:left="1714" w:right="-446"/>
      </w:pPr>
      <w:r w:rsidRPr="00FA410F">
        <w:t>partners</w:t>
      </w:r>
    </w:p>
    <w:p w14:paraId="74E0286E" w14:textId="5513D18F" w:rsidR="00F56491" w:rsidRPr="00F56491" w:rsidRDefault="00F56491" w:rsidP="00F56491">
      <w:pPr>
        <w:pStyle w:val="Default"/>
        <w:spacing w:before="120"/>
        <w:jc w:val="both"/>
        <w:rPr>
          <w:sz w:val="16"/>
          <w:szCs w:val="16"/>
        </w:rPr>
      </w:pPr>
      <w:r w:rsidRPr="00B22E19">
        <w:rPr>
          <w:sz w:val="16"/>
          <w:szCs w:val="16"/>
        </w:rPr>
        <w:t xml:space="preserve">Source:  </w:t>
      </w:r>
      <w:r w:rsidR="00B22E19" w:rsidRPr="00B22E19">
        <w:rPr>
          <w:sz w:val="16"/>
          <w:szCs w:val="16"/>
        </w:rPr>
        <w:t>New item</w:t>
      </w:r>
    </w:p>
    <w:p w14:paraId="41D73AE6" w14:textId="25E65CEF" w:rsidR="00686E13" w:rsidRDefault="008A78FF" w:rsidP="00F56491">
      <w:pPr>
        <w:pStyle w:val="QUESTIONTEXT"/>
      </w:pPr>
      <w:r>
        <w:t>10</w:t>
      </w:r>
      <w:r w:rsidR="00686E13" w:rsidRPr="00D01C97">
        <w:t xml:space="preserve">. </w:t>
      </w:r>
      <w:r w:rsidR="001A0CE8">
        <w:tab/>
      </w:r>
      <w:r w:rsidR="009812BD" w:rsidRPr="00D01C97">
        <w:t>Thinking about the agreement</w:t>
      </w:r>
      <w:r w:rsidR="00686E13" w:rsidRPr="00D01C97">
        <w:t xml:space="preserve"> you have in place</w:t>
      </w:r>
      <w:r w:rsidR="00666A29">
        <w:t xml:space="preserve"> </w:t>
      </w:r>
      <w:r w:rsidR="00666A29">
        <w:rPr>
          <w:bCs/>
        </w:rPr>
        <w:t xml:space="preserve">with </w:t>
      </w:r>
      <w:r w:rsidR="00666A29" w:rsidRPr="00666A29">
        <w:rPr>
          <w:bCs/>
        </w:rPr>
        <w:t>this partner</w:t>
      </w:r>
      <w:r w:rsidR="00686E13" w:rsidRPr="00D01C97">
        <w:t xml:space="preserve">, about how many meetings did you have to develop </w:t>
      </w:r>
      <w:r w:rsidR="009812BD" w:rsidRPr="00D01C97">
        <w:t>the</w:t>
      </w:r>
      <w:r w:rsidR="00686E13" w:rsidRPr="00D01C97">
        <w:t xml:space="preserve"> agreement? </w:t>
      </w:r>
    </w:p>
    <w:p w14:paraId="7431563E" w14:textId="77777777" w:rsidR="00F11A00" w:rsidRDefault="00F11A00" w:rsidP="00F11A00">
      <w:pPr>
        <w:pStyle w:val="SELECTONEMARKALL"/>
      </w:pPr>
      <w:r>
        <w:t>select</w:t>
      </w:r>
      <w:r w:rsidRPr="00071C12">
        <w:t xml:space="preserve"> </w:t>
      </w:r>
      <w:r>
        <w:t>ONLY ONE</w:t>
      </w:r>
    </w:p>
    <w:p w14:paraId="3218953F" w14:textId="4BF3100D" w:rsidR="001A0CE8" w:rsidRDefault="001A0CE8" w:rsidP="001A0CE8">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812105">
        <w:t>None</w:t>
      </w:r>
    </w:p>
    <w:p w14:paraId="5BBEB957" w14:textId="29EC68FA" w:rsidR="00812105" w:rsidRPr="00812105" w:rsidRDefault="00812105" w:rsidP="00812105">
      <w:pPr>
        <w:pStyle w:val="AnswerCategory"/>
      </w:pPr>
      <w:r>
        <w:rPr>
          <w:sz w:val="12"/>
          <w:szCs w:val="12"/>
        </w:rPr>
        <w:t xml:space="preserve">  </w:t>
      </w:r>
      <w:r w:rsidRPr="00812105">
        <w:rPr>
          <w:sz w:val="12"/>
          <w:szCs w:val="12"/>
        </w:rPr>
        <w:t>2</w:t>
      </w:r>
      <w:r w:rsidRPr="00812105">
        <w:tab/>
      </w:r>
      <w:r w:rsidRPr="00812105">
        <w:rPr>
          <w:sz w:val="32"/>
          <w:szCs w:val="32"/>
        </w:rPr>
        <w:t>□</w:t>
      </w:r>
      <w:r w:rsidRPr="00812105">
        <w:tab/>
      </w:r>
      <w:r>
        <w:t>1</w:t>
      </w:r>
    </w:p>
    <w:p w14:paraId="742262E2" w14:textId="7C36CA05" w:rsidR="001A0CE8" w:rsidRPr="00D003E1" w:rsidRDefault="001A0CE8" w:rsidP="001A0CE8">
      <w:pPr>
        <w:pStyle w:val="AnswerCategory"/>
        <w:spacing w:before="0"/>
        <w:ind w:right="720"/>
      </w:pPr>
      <w:r>
        <w:rPr>
          <w:sz w:val="12"/>
          <w:szCs w:val="12"/>
        </w:rPr>
        <w:t xml:space="preserve">  </w:t>
      </w:r>
      <w:r w:rsidR="00812105">
        <w:rPr>
          <w:sz w:val="12"/>
          <w:szCs w:val="12"/>
        </w:rPr>
        <w:t>3</w:t>
      </w:r>
      <w:r w:rsidRPr="00D003E1">
        <w:rPr>
          <w:sz w:val="12"/>
          <w:szCs w:val="12"/>
        </w:rPr>
        <w:tab/>
      </w:r>
      <w:r w:rsidRPr="00D003E1">
        <w:rPr>
          <w:sz w:val="32"/>
          <w:szCs w:val="32"/>
        </w:rPr>
        <w:t>□</w:t>
      </w:r>
      <w:r w:rsidRPr="00D003E1">
        <w:rPr>
          <w:sz w:val="32"/>
          <w:szCs w:val="32"/>
        </w:rPr>
        <w:tab/>
      </w:r>
      <w:r>
        <w:t>2-3</w:t>
      </w:r>
    </w:p>
    <w:p w14:paraId="66385F80" w14:textId="5CF12384" w:rsidR="001A0CE8" w:rsidRPr="00D003E1" w:rsidRDefault="001A0CE8" w:rsidP="001A0CE8">
      <w:pPr>
        <w:pStyle w:val="AnswerCategory"/>
        <w:spacing w:before="0"/>
        <w:ind w:right="720"/>
      </w:pPr>
      <w:r>
        <w:rPr>
          <w:sz w:val="12"/>
          <w:szCs w:val="12"/>
        </w:rPr>
        <w:t xml:space="preserve">  </w:t>
      </w:r>
      <w:r w:rsidR="00812105">
        <w:rPr>
          <w:sz w:val="12"/>
          <w:szCs w:val="12"/>
        </w:rPr>
        <w:t>4</w:t>
      </w:r>
      <w:r w:rsidRPr="00D003E1">
        <w:rPr>
          <w:sz w:val="12"/>
          <w:szCs w:val="12"/>
        </w:rPr>
        <w:tab/>
      </w:r>
      <w:r w:rsidRPr="00D003E1">
        <w:rPr>
          <w:sz w:val="32"/>
          <w:szCs w:val="32"/>
        </w:rPr>
        <w:t>□</w:t>
      </w:r>
      <w:r w:rsidRPr="00D003E1">
        <w:tab/>
      </w:r>
      <w:r>
        <w:t>4-5</w:t>
      </w:r>
    </w:p>
    <w:p w14:paraId="1BB4A4D1" w14:textId="6D84197B" w:rsidR="001A0CE8" w:rsidRPr="00D003E1" w:rsidRDefault="001A0CE8" w:rsidP="001A0CE8">
      <w:pPr>
        <w:pStyle w:val="AnswerCategory"/>
        <w:spacing w:before="0"/>
        <w:ind w:right="720"/>
      </w:pPr>
      <w:r>
        <w:rPr>
          <w:sz w:val="12"/>
          <w:szCs w:val="12"/>
        </w:rPr>
        <w:t xml:space="preserve">  </w:t>
      </w:r>
      <w:r w:rsidR="00812105">
        <w:rPr>
          <w:sz w:val="12"/>
          <w:szCs w:val="12"/>
        </w:rPr>
        <w:t>5</w:t>
      </w:r>
      <w:r w:rsidRPr="00D003E1">
        <w:rPr>
          <w:sz w:val="12"/>
          <w:szCs w:val="12"/>
        </w:rPr>
        <w:tab/>
      </w:r>
      <w:r w:rsidRPr="00D003E1">
        <w:rPr>
          <w:sz w:val="32"/>
          <w:szCs w:val="32"/>
        </w:rPr>
        <w:t>□</w:t>
      </w:r>
      <w:r w:rsidRPr="00D003E1">
        <w:tab/>
      </w:r>
      <w:r>
        <w:t>6 or more</w:t>
      </w:r>
    </w:p>
    <w:p w14:paraId="47E88D27" w14:textId="77777777" w:rsidR="00153B5E" w:rsidRPr="00D003E1" w:rsidRDefault="00153B5E" w:rsidP="00153B5E">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77105C27" w14:textId="77777777" w:rsidR="00686E13" w:rsidRPr="00D01C97" w:rsidRDefault="00686E13" w:rsidP="00686E13">
      <w:pPr>
        <w:pStyle w:val="Default"/>
        <w:rPr>
          <w:rFonts w:eastAsia="Times New Roman"/>
          <w:color w:val="auto"/>
          <w:sz w:val="16"/>
          <w:szCs w:val="16"/>
        </w:rPr>
      </w:pPr>
    </w:p>
    <w:p w14:paraId="2FD19D69" w14:textId="17355B50" w:rsidR="009248EB" w:rsidRPr="00D01C97" w:rsidRDefault="00CE6041" w:rsidP="00153B5E">
      <w:pPr>
        <w:spacing w:before="120" w:line="240" w:lineRule="auto"/>
        <w:ind w:firstLine="0"/>
        <w:rPr>
          <w:rFonts w:ascii="Arial" w:hAnsi="Arial" w:cs="Arial"/>
          <w:bCs/>
          <w:sz w:val="16"/>
          <w:szCs w:val="16"/>
        </w:rPr>
      </w:pPr>
      <w:r w:rsidRPr="00D01C97">
        <w:rPr>
          <w:rFonts w:ascii="Arial" w:hAnsi="Arial" w:cs="Arial"/>
          <w:bCs/>
          <w:sz w:val="16"/>
          <w:szCs w:val="16"/>
        </w:rPr>
        <w:t>Source: New item</w:t>
      </w:r>
    </w:p>
    <w:p w14:paraId="36E1DBFC" w14:textId="16C9A5B8" w:rsidR="00812105" w:rsidRPr="00D1312A" w:rsidRDefault="00CC543D" w:rsidP="004D5F8D">
      <w:pPr>
        <w:pStyle w:val="QUESTIONTEXT"/>
        <w:spacing w:before="120" w:after="120"/>
      </w:pPr>
      <w:r>
        <w:t>11</w:t>
      </w:r>
      <w:r w:rsidR="009248EB" w:rsidRPr="00D01C97">
        <w:t xml:space="preserve">. </w:t>
      </w:r>
      <w:r w:rsidR="00153B5E">
        <w:tab/>
      </w:r>
      <w:r w:rsidR="007303F6">
        <w:t xml:space="preserve">Of the following activities, which </w:t>
      </w:r>
      <w:r w:rsidR="00812105" w:rsidRPr="00D1312A">
        <w:t>do you</w:t>
      </w:r>
      <w:r w:rsidR="007303F6">
        <w:t xml:space="preserve"> currently</w:t>
      </w:r>
      <w:r w:rsidR="00812105" w:rsidRPr="00D1312A">
        <w:t xml:space="preserve"> have in place to support quality relationships with </w:t>
      </w:r>
      <w:r w:rsidR="00F240A6">
        <w:t>this child care partner</w:t>
      </w:r>
      <w:r w:rsidR="00812105" w:rsidRPr="00D1312A">
        <w:t>?</w:t>
      </w:r>
    </w:p>
    <w:p w14:paraId="3086BC49" w14:textId="77777777" w:rsidR="00D804A7" w:rsidRPr="00D01C97" w:rsidRDefault="00D804A7" w:rsidP="00D804A7">
      <w:pPr>
        <w:spacing w:before="120" w:line="240" w:lineRule="auto"/>
        <w:ind w:firstLine="0"/>
        <w:rPr>
          <w:rFonts w:ascii="Arial" w:hAnsi="Arial" w:cs="Arial"/>
          <w:bCs/>
          <w:sz w:val="16"/>
          <w:szCs w:val="16"/>
        </w:rPr>
      </w:pPr>
      <w:r w:rsidRPr="00D01C97">
        <w:rPr>
          <w:rFonts w:ascii="Arial" w:hAnsi="Arial" w:cs="Arial"/>
          <w:bCs/>
          <w:sz w:val="16"/>
          <w:szCs w:val="16"/>
        </w:rPr>
        <w:t>Source: New item</w:t>
      </w:r>
    </w:p>
    <w:p w14:paraId="634A52D7" w14:textId="7595F2FB" w:rsidR="004D5F8D" w:rsidRDefault="004D5F8D" w:rsidP="004D5F8D">
      <w:pPr>
        <w:pStyle w:val="QUESTIONTEXT"/>
      </w:pPr>
      <w:r>
        <w:t>11a</w:t>
      </w:r>
      <w:r w:rsidRPr="00D01C97">
        <w:t xml:space="preserve">. </w:t>
      </w:r>
      <w:r>
        <w:tab/>
      </w:r>
      <w:r w:rsidRPr="005A589D">
        <w:t>How</w:t>
      </w:r>
      <w:r w:rsidRPr="00D01C97">
        <w:t xml:space="preserve"> often do you </w:t>
      </w:r>
      <w:r w:rsidR="007303F6">
        <w:t>engage in this activity</w:t>
      </w:r>
      <w:r w:rsidRPr="00D01C97">
        <w:t>?</w:t>
      </w:r>
    </w:p>
    <w:p w14:paraId="474539C4" w14:textId="77777777" w:rsidR="00CF5B44" w:rsidRDefault="00CF5B44" w:rsidP="006F4C61">
      <w:pPr>
        <w:pStyle w:val="SELECTONEMARKALL"/>
      </w:pPr>
    </w:p>
    <w:tbl>
      <w:tblPr>
        <w:tblW w:w="513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52"/>
        <w:gridCol w:w="635"/>
        <w:gridCol w:w="1079"/>
        <w:gridCol w:w="859"/>
        <w:gridCol w:w="26"/>
        <w:gridCol w:w="1171"/>
        <w:gridCol w:w="957"/>
        <w:gridCol w:w="33"/>
        <w:gridCol w:w="1605"/>
        <w:gridCol w:w="14"/>
        <w:gridCol w:w="735"/>
      </w:tblGrid>
      <w:tr w:rsidR="00D804A7" w:rsidRPr="00CF5B44" w14:paraId="00B327B7" w14:textId="77777777" w:rsidTr="009F37A4">
        <w:tc>
          <w:tcPr>
            <w:tcW w:w="1099" w:type="pct"/>
            <w:tcBorders>
              <w:top w:val="nil"/>
              <w:left w:val="nil"/>
              <w:bottom w:val="nil"/>
              <w:right w:val="single" w:sz="12" w:space="0" w:color="auto"/>
            </w:tcBorders>
            <w:vAlign w:val="bottom"/>
          </w:tcPr>
          <w:p w14:paraId="4347A3EC" w14:textId="77777777" w:rsidR="004D5F8D" w:rsidRPr="00CF5B44" w:rsidRDefault="004D5F8D" w:rsidP="00CF5B44">
            <w:pPr>
              <w:tabs>
                <w:tab w:val="left" w:pos="550"/>
              </w:tabs>
              <w:spacing w:before="120" w:after="120" w:line="240" w:lineRule="auto"/>
              <w:ind w:firstLine="0"/>
              <w:jc w:val="center"/>
              <w:rPr>
                <w:rFonts w:ascii="Arial" w:hAnsi="Arial" w:cs="Arial"/>
                <w:b/>
                <w:bCs/>
                <w:sz w:val="20"/>
              </w:rPr>
            </w:pPr>
          </w:p>
        </w:tc>
        <w:tc>
          <w:tcPr>
            <w:tcW w:w="604" w:type="pct"/>
            <w:gridSpan w:val="2"/>
            <w:tcBorders>
              <w:top w:val="single" w:sz="12" w:space="0" w:color="auto"/>
              <w:left w:val="single" w:sz="12" w:space="0" w:color="auto"/>
              <w:bottom w:val="single" w:sz="4" w:space="0" w:color="auto"/>
              <w:right w:val="single" w:sz="12" w:space="0" w:color="auto"/>
            </w:tcBorders>
          </w:tcPr>
          <w:p w14:paraId="795818B3" w14:textId="14977FE5" w:rsidR="004D5F8D" w:rsidRDefault="007303F6" w:rsidP="00D804A7">
            <w:pPr>
              <w:spacing w:before="240" w:after="40" w:line="276" w:lineRule="auto"/>
              <w:ind w:firstLine="0"/>
              <w:jc w:val="center"/>
              <w:rPr>
                <w:rFonts w:ascii="Arial" w:eastAsiaTheme="minorHAnsi" w:hAnsi="Arial" w:cs="Arial"/>
                <w:sz w:val="16"/>
                <w:szCs w:val="16"/>
              </w:rPr>
            </w:pPr>
            <w:r>
              <w:rPr>
                <w:rFonts w:ascii="Arial" w:eastAsiaTheme="minorHAnsi" w:hAnsi="Arial" w:cs="Arial"/>
                <w:sz w:val="16"/>
                <w:szCs w:val="16"/>
              </w:rPr>
              <w:t>Q</w:t>
            </w:r>
            <w:r w:rsidR="00D804A7">
              <w:rPr>
                <w:rFonts w:ascii="Arial" w:eastAsiaTheme="minorHAnsi" w:hAnsi="Arial" w:cs="Arial"/>
                <w:sz w:val="16"/>
                <w:szCs w:val="16"/>
              </w:rPr>
              <w:t>11.</w:t>
            </w:r>
          </w:p>
        </w:tc>
        <w:tc>
          <w:tcPr>
            <w:tcW w:w="3297" w:type="pct"/>
            <w:gridSpan w:val="9"/>
            <w:tcBorders>
              <w:top w:val="single" w:sz="12" w:space="0" w:color="auto"/>
              <w:left w:val="single" w:sz="12" w:space="0" w:color="auto"/>
              <w:bottom w:val="single" w:sz="4" w:space="0" w:color="auto"/>
              <w:right w:val="single" w:sz="12" w:space="0" w:color="auto"/>
            </w:tcBorders>
            <w:vAlign w:val="bottom"/>
          </w:tcPr>
          <w:p w14:paraId="231F7BCB" w14:textId="13123FA6" w:rsidR="00D804A7" w:rsidRDefault="007303F6" w:rsidP="00CF5B44">
            <w:pPr>
              <w:tabs>
                <w:tab w:val="left" w:pos="576"/>
                <w:tab w:val="left" w:pos="1045"/>
              </w:tabs>
              <w:spacing w:before="60" w:after="60" w:line="240" w:lineRule="auto"/>
              <w:ind w:firstLine="0"/>
              <w:jc w:val="center"/>
              <w:rPr>
                <w:rFonts w:ascii="Arial" w:hAnsi="Arial" w:cs="Arial"/>
                <w:sz w:val="16"/>
                <w:szCs w:val="16"/>
              </w:rPr>
            </w:pPr>
            <w:r>
              <w:rPr>
                <w:rFonts w:ascii="Arial" w:hAnsi="Arial" w:cs="Arial"/>
                <w:sz w:val="16"/>
                <w:szCs w:val="16"/>
              </w:rPr>
              <w:t>Q</w:t>
            </w:r>
            <w:r w:rsidR="00D804A7">
              <w:rPr>
                <w:rFonts w:ascii="Arial" w:hAnsi="Arial" w:cs="Arial"/>
                <w:sz w:val="16"/>
                <w:szCs w:val="16"/>
              </w:rPr>
              <w:t>11a.</w:t>
            </w:r>
          </w:p>
          <w:p w14:paraId="31E32654" w14:textId="77777777" w:rsidR="004D5F8D" w:rsidRDefault="004D5F8D" w:rsidP="00CF5B44">
            <w:pPr>
              <w:tabs>
                <w:tab w:val="left" w:pos="576"/>
                <w:tab w:val="left" w:pos="1045"/>
              </w:tabs>
              <w:spacing w:before="60" w:after="60" w:line="240" w:lineRule="auto"/>
              <w:ind w:firstLine="0"/>
              <w:jc w:val="center"/>
              <w:rPr>
                <w:rFonts w:ascii="Arial" w:hAnsi="Arial" w:cs="Arial"/>
                <w:sz w:val="16"/>
                <w:szCs w:val="16"/>
              </w:rPr>
            </w:pPr>
            <w:r>
              <w:rPr>
                <w:rFonts w:ascii="Arial" w:hAnsi="Arial" w:cs="Arial"/>
                <w:sz w:val="16"/>
                <w:szCs w:val="16"/>
              </w:rPr>
              <w:t>FOR ALL “YES’ RESPONSES IN Q11:</w:t>
            </w:r>
          </w:p>
          <w:p w14:paraId="7DFA26E5" w14:textId="029B0960" w:rsidR="004D5F8D" w:rsidRPr="00D804A7" w:rsidRDefault="007303F6" w:rsidP="004D5F8D">
            <w:pPr>
              <w:tabs>
                <w:tab w:val="left" w:pos="576"/>
                <w:tab w:val="left" w:pos="1045"/>
              </w:tabs>
              <w:spacing w:before="60" w:after="60" w:line="240" w:lineRule="auto"/>
              <w:ind w:firstLine="0"/>
              <w:jc w:val="center"/>
              <w:rPr>
                <w:rFonts w:ascii="Arial" w:hAnsi="Arial" w:cs="Arial"/>
                <w:b/>
                <w:sz w:val="16"/>
                <w:szCs w:val="16"/>
              </w:rPr>
            </w:pPr>
            <w:r>
              <w:rPr>
                <w:rFonts w:ascii="Arial" w:hAnsi="Arial" w:cs="Arial"/>
                <w:b/>
                <w:sz w:val="16"/>
                <w:szCs w:val="16"/>
              </w:rPr>
              <w:t>How often do you engage in this activity</w:t>
            </w:r>
            <w:r w:rsidR="004D5F8D" w:rsidRPr="00D804A7">
              <w:rPr>
                <w:rFonts w:ascii="Arial" w:hAnsi="Arial" w:cs="Arial"/>
                <w:b/>
                <w:sz w:val="16"/>
                <w:szCs w:val="16"/>
              </w:rPr>
              <w:t>?</w:t>
            </w:r>
          </w:p>
        </w:tc>
      </w:tr>
      <w:tr w:rsidR="006E43ED" w:rsidRPr="00CF5B44" w14:paraId="1AF81F40" w14:textId="77777777" w:rsidTr="009F37A4">
        <w:tc>
          <w:tcPr>
            <w:tcW w:w="1099" w:type="pct"/>
            <w:tcBorders>
              <w:top w:val="nil"/>
              <w:left w:val="nil"/>
              <w:bottom w:val="nil"/>
              <w:right w:val="single" w:sz="12" w:space="0" w:color="auto"/>
            </w:tcBorders>
            <w:vAlign w:val="bottom"/>
          </w:tcPr>
          <w:p w14:paraId="5190D9BB" w14:textId="77777777" w:rsidR="006E43ED" w:rsidRPr="00CF5B44" w:rsidRDefault="006E43ED" w:rsidP="00CF5B44">
            <w:pPr>
              <w:tabs>
                <w:tab w:val="left" w:pos="550"/>
              </w:tabs>
              <w:spacing w:before="120" w:after="120" w:line="240" w:lineRule="auto"/>
              <w:ind w:firstLine="0"/>
              <w:jc w:val="center"/>
              <w:rPr>
                <w:rFonts w:ascii="Arial" w:hAnsi="Arial" w:cs="Arial"/>
                <w:b/>
                <w:bCs/>
                <w:sz w:val="20"/>
              </w:rPr>
            </w:pPr>
          </w:p>
        </w:tc>
        <w:tc>
          <w:tcPr>
            <w:tcW w:w="604" w:type="pct"/>
            <w:gridSpan w:val="2"/>
            <w:tcBorders>
              <w:left w:val="single" w:sz="12" w:space="0" w:color="auto"/>
              <w:bottom w:val="single" w:sz="4" w:space="0" w:color="auto"/>
              <w:right w:val="single" w:sz="12" w:space="0" w:color="auto"/>
            </w:tcBorders>
            <w:vAlign w:val="bottom"/>
          </w:tcPr>
          <w:p w14:paraId="6F31BD63" w14:textId="7DACD48E" w:rsidR="006E43ED" w:rsidRDefault="006E43ED" w:rsidP="00CF5B44">
            <w:pPr>
              <w:spacing w:before="40" w:after="40" w:line="276" w:lineRule="auto"/>
              <w:ind w:firstLine="0"/>
              <w:jc w:val="center"/>
              <w:rPr>
                <w:rFonts w:ascii="Arial" w:eastAsiaTheme="minorHAnsi" w:hAnsi="Arial" w:cs="Arial"/>
                <w:sz w:val="16"/>
                <w:szCs w:val="16"/>
              </w:rPr>
            </w:pPr>
            <w:r>
              <w:rPr>
                <w:rFonts w:ascii="Arial" w:eastAsiaTheme="minorHAnsi" w:hAnsi="Arial" w:cs="Arial"/>
                <w:sz w:val="16"/>
                <w:szCs w:val="16"/>
              </w:rPr>
              <w:t>SELECT ONLY ONE PER ROW</w:t>
            </w:r>
          </w:p>
        </w:tc>
        <w:tc>
          <w:tcPr>
            <w:tcW w:w="3297" w:type="pct"/>
            <w:gridSpan w:val="9"/>
            <w:tcBorders>
              <w:left w:val="single" w:sz="12" w:space="0" w:color="auto"/>
              <w:bottom w:val="single" w:sz="4" w:space="0" w:color="auto"/>
              <w:right w:val="single" w:sz="12" w:space="0" w:color="auto"/>
            </w:tcBorders>
            <w:vAlign w:val="bottom"/>
          </w:tcPr>
          <w:p w14:paraId="5E4F157C" w14:textId="442940EE" w:rsidR="006E43ED" w:rsidRPr="004D5F8D" w:rsidRDefault="006E43ED" w:rsidP="00CF5B44">
            <w:pPr>
              <w:tabs>
                <w:tab w:val="left" w:pos="576"/>
                <w:tab w:val="left" w:pos="1045"/>
              </w:tabs>
              <w:spacing w:before="60" w:after="60" w:line="240" w:lineRule="auto"/>
              <w:ind w:firstLine="0"/>
              <w:jc w:val="center"/>
              <w:rPr>
                <w:rFonts w:ascii="Arial" w:eastAsiaTheme="minorHAnsi" w:hAnsi="Arial" w:cs="Arial"/>
                <w:sz w:val="16"/>
                <w:szCs w:val="16"/>
              </w:rPr>
            </w:pPr>
            <w:r>
              <w:rPr>
                <w:rFonts w:ascii="Arial" w:eastAsiaTheme="minorHAnsi" w:hAnsi="Arial" w:cs="Arial"/>
                <w:sz w:val="16"/>
                <w:szCs w:val="16"/>
              </w:rPr>
              <w:t>SELECT ONLY ONE PER ROW</w:t>
            </w:r>
          </w:p>
        </w:tc>
      </w:tr>
      <w:tr w:rsidR="00D804A7" w:rsidRPr="00CF5B44" w14:paraId="54125582" w14:textId="71AD1BFC" w:rsidTr="009F37A4">
        <w:tc>
          <w:tcPr>
            <w:tcW w:w="1099" w:type="pct"/>
            <w:tcBorders>
              <w:top w:val="nil"/>
              <w:left w:val="nil"/>
              <w:bottom w:val="nil"/>
              <w:right w:val="single" w:sz="12" w:space="0" w:color="auto"/>
            </w:tcBorders>
            <w:vAlign w:val="bottom"/>
          </w:tcPr>
          <w:p w14:paraId="1E4DE701" w14:textId="72423403" w:rsidR="004D5F8D" w:rsidRPr="00CF5B44" w:rsidRDefault="004D5F8D" w:rsidP="00CF5B44">
            <w:pPr>
              <w:tabs>
                <w:tab w:val="left" w:pos="550"/>
              </w:tabs>
              <w:spacing w:before="120" w:after="120" w:line="240" w:lineRule="auto"/>
              <w:ind w:firstLine="0"/>
              <w:jc w:val="center"/>
              <w:rPr>
                <w:rFonts w:ascii="Arial" w:hAnsi="Arial" w:cs="Arial"/>
                <w:b/>
                <w:bCs/>
                <w:sz w:val="20"/>
              </w:rPr>
            </w:pPr>
          </w:p>
        </w:tc>
        <w:tc>
          <w:tcPr>
            <w:tcW w:w="281" w:type="pct"/>
            <w:tcBorders>
              <w:left w:val="single" w:sz="12" w:space="0" w:color="auto"/>
              <w:bottom w:val="single" w:sz="4" w:space="0" w:color="auto"/>
            </w:tcBorders>
            <w:vAlign w:val="bottom"/>
          </w:tcPr>
          <w:p w14:paraId="3AACD6BE" w14:textId="13B6FAC3" w:rsidR="004D5F8D" w:rsidRPr="00CF5B44" w:rsidRDefault="004D5F8D" w:rsidP="00CF5B44">
            <w:pPr>
              <w:spacing w:before="40" w:after="40" w:line="276" w:lineRule="auto"/>
              <w:ind w:firstLine="0"/>
              <w:jc w:val="center"/>
              <w:rPr>
                <w:rFonts w:ascii="Arial" w:eastAsiaTheme="minorHAnsi" w:hAnsi="Arial" w:cs="Arial"/>
                <w:sz w:val="16"/>
                <w:szCs w:val="16"/>
              </w:rPr>
            </w:pPr>
            <w:r>
              <w:rPr>
                <w:rFonts w:ascii="Arial" w:eastAsiaTheme="minorHAnsi" w:hAnsi="Arial" w:cs="Arial"/>
                <w:sz w:val="16"/>
                <w:szCs w:val="16"/>
              </w:rPr>
              <w:t>YES</w:t>
            </w:r>
          </w:p>
        </w:tc>
        <w:tc>
          <w:tcPr>
            <w:tcW w:w="323" w:type="pct"/>
            <w:tcBorders>
              <w:bottom w:val="single" w:sz="4" w:space="0" w:color="auto"/>
              <w:right w:val="single" w:sz="12" w:space="0" w:color="auto"/>
            </w:tcBorders>
            <w:vAlign w:val="bottom"/>
          </w:tcPr>
          <w:p w14:paraId="7F0B1A8A" w14:textId="6DBED192" w:rsidR="004D5F8D" w:rsidRPr="00CF5B44" w:rsidRDefault="004D5F8D" w:rsidP="00CF5B44">
            <w:pPr>
              <w:spacing w:before="40" w:after="40" w:line="276" w:lineRule="auto"/>
              <w:ind w:firstLine="0"/>
              <w:jc w:val="center"/>
              <w:rPr>
                <w:rFonts w:ascii="Arial" w:eastAsiaTheme="minorHAnsi" w:hAnsi="Arial" w:cs="Arial"/>
                <w:sz w:val="16"/>
                <w:szCs w:val="16"/>
              </w:rPr>
            </w:pPr>
            <w:r>
              <w:rPr>
                <w:rFonts w:ascii="Arial" w:eastAsiaTheme="minorHAnsi" w:hAnsi="Arial" w:cs="Arial"/>
                <w:sz w:val="16"/>
                <w:szCs w:val="16"/>
              </w:rPr>
              <w:t>NO</w:t>
            </w:r>
          </w:p>
        </w:tc>
        <w:tc>
          <w:tcPr>
            <w:tcW w:w="549" w:type="pct"/>
            <w:tcBorders>
              <w:left w:val="single" w:sz="12" w:space="0" w:color="auto"/>
              <w:bottom w:val="single" w:sz="4" w:space="0" w:color="auto"/>
            </w:tcBorders>
            <w:vAlign w:val="bottom"/>
          </w:tcPr>
          <w:p w14:paraId="60A30D17" w14:textId="6744763F"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ANNUALLY</w:t>
            </w:r>
          </w:p>
        </w:tc>
        <w:tc>
          <w:tcPr>
            <w:tcW w:w="437" w:type="pct"/>
            <w:tcBorders>
              <w:bottom w:val="single" w:sz="4" w:space="0" w:color="auto"/>
            </w:tcBorders>
            <w:vAlign w:val="bottom"/>
          </w:tcPr>
          <w:p w14:paraId="6A3A0F15" w14:textId="6D35C10E"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TWICE A YEAR</w:t>
            </w:r>
          </w:p>
        </w:tc>
        <w:tc>
          <w:tcPr>
            <w:tcW w:w="609" w:type="pct"/>
            <w:gridSpan w:val="2"/>
            <w:tcBorders>
              <w:bottom w:val="single" w:sz="4" w:space="0" w:color="auto"/>
            </w:tcBorders>
            <w:vAlign w:val="bottom"/>
          </w:tcPr>
          <w:p w14:paraId="50618FC4" w14:textId="1A68ED27"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QUARTERLY</w:t>
            </w:r>
          </w:p>
        </w:tc>
        <w:tc>
          <w:tcPr>
            <w:tcW w:w="487" w:type="pct"/>
            <w:tcBorders>
              <w:bottom w:val="single" w:sz="4" w:space="0" w:color="auto"/>
            </w:tcBorders>
            <w:vAlign w:val="bottom"/>
          </w:tcPr>
          <w:p w14:paraId="49D524B3" w14:textId="3A8E20B4"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AS N</w:t>
            </w:r>
            <w:bookmarkStart w:id="5" w:name="_GoBack"/>
            <w:bookmarkEnd w:id="5"/>
            <w:r w:rsidRPr="004D5F8D">
              <w:rPr>
                <w:rFonts w:ascii="Arial" w:eastAsiaTheme="minorHAnsi" w:hAnsi="Arial" w:cs="Arial"/>
                <w:sz w:val="16"/>
                <w:szCs w:val="16"/>
              </w:rPr>
              <w:t>EEDED</w:t>
            </w:r>
          </w:p>
        </w:tc>
        <w:tc>
          <w:tcPr>
            <w:tcW w:w="834" w:type="pct"/>
            <w:gridSpan w:val="2"/>
            <w:tcBorders>
              <w:bottom w:val="single" w:sz="4" w:space="0" w:color="auto"/>
            </w:tcBorders>
            <w:vAlign w:val="bottom"/>
          </w:tcPr>
          <w:p w14:paraId="10EDC058" w14:textId="6884E444"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OTHER (</w:t>
            </w:r>
            <w:r w:rsidRPr="00093B5F">
              <w:rPr>
                <w:rFonts w:ascii="Arial" w:eastAsiaTheme="minorHAnsi" w:hAnsi="Arial" w:cs="Arial"/>
                <w:i/>
                <w:sz w:val="16"/>
                <w:szCs w:val="16"/>
              </w:rPr>
              <w:t>SPECIFY</w:t>
            </w:r>
            <w:r w:rsidRPr="004D5F8D">
              <w:rPr>
                <w:rFonts w:ascii="Arial" w:eastAsiaTheme="minorHAnsi" w:hAnsi="Arial" w:cs="Arial"/>
                <w:sz w:val="16"/>
                <w:szCs w:val="16"/>
              </w:rPr>
              <w:t>)</w:t>
            </w:r>
          </w:p>
        </w:tc>
        <w:tc>
          <w:tcPr>
            <w:tcW w:w="381" w:type="pct"/>
            <w:gridSpan w:val="2"/>
            <w:tcBorders>
              <w:bottom w:val="single" w:sz="4" w:space="0" w:color="auto"/>
              <w:right w:val="single" w:sz="12" w:space="0" w:color="auto"/>
            </w:tcBorders>
            <w:vAlign w:val="bottom"/>
          </w:tcPr>
          <w:p w14:paraId="08EC18E8" w14:textId="4A87D9C5" w:rsidR="004D5F8D" w:rsidRPr="00CF5B44" w:rsidRDefault="00D804A7" w:rsidP="00CF5B44">
            <w:pPr>
              <w:tabs>
                <w:tab w:val="left" w:pos="576"/>
                <w:tab w:val="left" w:pos="1045"/>
              </w:tabs>
              <w:spacing w:before="60" w:after="60" w:line="240" w:lineRule="auto"/>
              <w:ind w:firstLine="0"/>
              <w:jc w:val="center"/>
              <w:rPr>
                <w:rFonts w:ascii="Arial" w:hAnsi="Arial" w:cs="Arial"/>
                <w:sz w:val="16"/>
                <w:szCs w:val="16"/>
              </w:rPr>
            </w:pPr>
            <w:r w:rsidRPr="004D5F8D">
              <w:rPr>
                <w:rFonts w:ascii="Arial" w:eastAsiaTheme="minorHAnsi" w:hAnsi="Arial" w:cs="Arial"/>
                <w:sz w:val="16"/>
                <w:szCs w:val="16"/>
              </w:rPr>
              <w:t>DON’T KNOW</w:t>
            </w:r>
          </w:p>
        </w:tc>
      </w:tr>
      <w:tr w:rsidR="00D804A7" w:rsidRPr="00CF5B44" w14:paraId="31F51BCE" w14:textId="375D2D65" w:rsidTr="009F37A4">
        <w:tc>
          <w:tcPr>
            <w:tcW w:w="1099" w:type="pct"/>
            <w:tcBorders>
              <w:top w:val="nil"/>
              <w:left w:val="nil"/>
              <w:bottom w:val="nil"/>
              <w:right w:val="single" w:sz="12" w:space="0" w:color="auto"/>
            </w:tcBorders>
            <w:shd w:val="clear" w:color="auto" w:fill="E8E8E8"/>
          </w:tcPr>
          <w:p w14:paraId="5E673DDB" w14:textId="763220DD" w:rsidR="004D5F8D" w:rsidRPr="00CF5B44" w:rsidRDefault="004D5F8D" w:rsidP="00D804A7">
            <w:pPr>
              <w:tabs>
                <w:tab w:val="left" w:pos="288"/>
                <w:tab w:val="left" w:leader="dot" w:pos="1872"/>
              </w:tabs>
              <w:spacing w:before="40" w:after="40" w:line="240" w:lineRule="auto"/>
              <w:ind w:left="288" w:hanging="288"/>
              <w:rPr>
                <w:rFonts w:ascii="Arial" w:hAnsi="Arial" w:cs="Arial"/>
                <w:sz w:val="18"/>
                <w:szCs w:val="18"/>
              </w:rPr>
            </w:pPr>
            <w:r w:rsidRPr="00CF5B44">
              <w:rPr>
                <w:rFonts w:ascii="Arial" w:hAnsi="Arial" w:cs="Arial"/>
                <w:sz w:val="18"/>
                <w:szCs w:val="18"/>
              </w:rPr>
              <w:t>a.</w:t>
            </w:r>
            <w:r w:rsidRPr="00CF5B44">
              <w:rPr>
                <w:rFonts w:ascii="Arial" w:hAnsi="Arial" w:cs="Arial"/>
                <w:sz w:val="18"/>
                <w:szCs w:val="18"/>
              </w:rPr>
              <w:tab/>
            </w:r>
            <w:r w:rsidRPr="00CF5B44">
              <w:rPr>
                <w:rFonts w:ascii="Arial" w:eastAsiaTheme="minorHAnsi" w:hAnsi="Arial" w:cs="Arial"/>
                <w:sz w:val="16"/>
                <w:szCs w:val="16"/>
              </w:rPr>
              <w:t>Hold regular meetings with lead staff</w:t>
            </w:r>
            <w:r w:rsidRPr="00CF5B44">
              <w:rPr>
                <w:rFonts w:ascii="Arial" w:hAnsi="Arial" w:cs="Arial"/>
                <w:sz w:val="18"/>
                <w:szCs w:val="18"/>
              </w:rPr>
              <w:tab/>
            </w:r>
          </w:p>
        </w:tc>
        <w:tc>
          <w:tcPr>
            <w:tcW w:w="281" w:type="pct"/>
            <w:tcBorders>
              <w:left w:val="single" w:sz="12" w:space="0" w:color="auto"/>
              <w:bottom w:val="nil"/>
              <w:right w:val="nil"/>
            </w:tcBorders>
            <w:shd w:val="clear" w:color="auto" w:fill="E8E8E8"/>
            <w:vAlign w:val="bottom"/>
          </w:tcPr>
          <w:p w14:paraId="39BCEE66" w14:textId="77777777" w:rsidR="004D5F8D" w:rsidRPr="00CF5B44" w:rsidRDefault="004D5F8D" w:rsidP="004D5F8D">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323" w:type="pct"/>
            <w:tcBorders>
              <w:left w:val="nil"/>
              <w:bottom w:val="nil"/>
              <w:right w:val="single" w:sz="12" w:space="0" w:color="auto"/>
            </w:tcBorders>
            <w:shd w:val="clear" w:color="auto" w:fill="E8E8E8"/>
            <w:vAlign w:val="bottom"/>
          </w:tcPr>
          <w:p w14:paraId="201291DA" w14:textId="1CFB0D34" w:rsidR="004D5F8D" w:rsidRPr="00CF5B44" w:rsidRDefault="004D5F8D" w:rsidP="004D5F8D">
            <w:pPr>
              <w:spacing w:before="40" w:after="40" w:line="240" w:lineRule="auto"/>
              <w:ind w:firstLine="0"/>
              <w:jc w:val="center"/>
            </w:pPr>
            <w:r>
              <w:rPr>
                <w:rFonts w:ascii="Arial" w:hAnsi="Arial" w:cs="Arial"/>
                <w:sz w:val="12"/>
                <w:szCs w:val="12"/>
              </w:rPr>
              <w:t>0</w:t>
            </w:r>
            <w:r w:rsidRPr="00CF5B44">
              <w:rPr>
                <w:rFonts w:ascii="Arial" w:hAnsi="Arial" w:cs="Arial"/>
                <w:sz w:val="12"/>
                <w:szCs w:val="12"/>
              </w:rPr>
              <w:t xml:space="preserve">  </w:t>
            </w:r>
            <w:r w:rsidRPr="00CF5B44">
              <w:rPr>
                <w:rFonts w:ascii="Arial" w:hAnsi="Arial" w:cs="Arial"/>
                <w:sz w:val="28"/>
                <w:szCs w:val="28"/>
              </w:rPr>
              <w:t>□</w:t>
            </w:r>
          </w:p>
        </w:tc>
        <w:tc>
          <w:tcPr>
            <w:tcW w:w="549" w:type="pct"/>
            <w:tcBorders>
              <w:left w:val="single" w:sz="12" w:space="0" w:color="auto"/>
              <w:bottom w:val="nil"/>
              <w:right w:val="nil"/>
            </w:tcBorders>
            <w:shd w:val="clear" w:color="auto" w:fill="E8E8E8"/>
            <w:vAlign w:val="bottom"/>
          </w:tcPr>
          <w:p w14:paraId="03722706" w14:textId="31633E85" w:rsidR="004D5F8D" w:rsidRPr="00CF5B44" w:rsidRDefault="004D5F8D" w:rsidP="004D5F8D">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437" w:type="pct"/>
            <w:tcBorders>
              <w:left w:val="nil"/>
              <w:bottom w:val="nil"/>
              <w:right w:val="nil"/>
            </w:tcBorders>
            <w:shd w:val="clear" w:color="auto" w:fill="E8E8E8"/>
            <w:vAlign w:val="bottom"/>
          </w:tcPr>
          <w:p w14:paraId="4D4FC7F4" w14:textId="255863F8" w:rsidR="004D5F8D" w:rsidRPr="00CF5B44" w:rsidRDefault="004D5F8D" w:rsidP="004D5F8D">
            <w:pPr>
              <w:spacing w:before="40" w:after="40" w:line="240" w:lineRule="auto"/>
              <w:ind w:firstLine="0"/>
              <w:jc w:val="center"/>
              <w:rPr>
                <w:rFonts w:ascii="Arial" w:hAnsi="Arial" w:cs="Arial"/>
                <w:sz w:val="12"/>
                <w:szCs w:val="12"/>
              </w:rPr>
            </w:pPr>
            <w:r w:rsidRPr="00CF5B44">
              <w:rPr>
                <w:rFonts w:ascii="Arial" w:hAnsi="Arial" w:cs="Arial"/>
                <w:sz w:val="12"/>
                <w:szCs w:val="12"/>
              </w:rPr>
              <w:t xml:space="preserve">2 </w:t>
            </w:r>
            <w:r w:rsidRPr="00CF5B44">
              <w:rPr>
                <w:rFonts w:ascii="Arial" w:hAnsi="Arial" w:cs="Arial"/>
                <w:sz w:val="28"/>
                <w:szCs w:val="28"/>
              </w:rPr>
              <w:t>□</w:t>
            </w:r>
          </w:p>
        </w:tc>
        <w:tc>
          <w:tcPr>
            <w:tcW w:w="609" w:type="pct"/>
            <w:gridSpan w:val="2"/>
            <w:tcBorders>
              <w:left w:val="nil"/>
              <w:bottom w:val="nil"/>
              <w:right w:val="nil"/>
            </w:tcBorders>
            <w:shd w:val="clear" w:color="auto" w:fill="E8E8E8"/>
            <w:vAlign w:val="bottom"/>
          </w:tcPr>
          <w:p w14:paraId="08B6AD04" w14:textId="4AFFDDB6" w:rsidR="004D5F8D" w:rsidRPr="00CF5B44" w:rsidRDefault="004D5F8D" w:rsidP="004D5F8D">
            <w:pPr>
              <w:spacing w:before="40" w:after="40" w:line="240" w:lineRule="auto"/>
              <w:ind w:firstLine="0"/>
              <w:jc w:val="center"/>
              <w:rPr>
                <w:rFonts w:ascii="Arial" w:hAnsi="Arial" w:cs="Arial"/>
                <w:b/>
                <w:caps/>
                <w:szCs w:val="24"/>
              </w:rPr>
            </w:pPr>
            <w:r w:rsidRPr="00CF5B44">
              <w:rPr>
                <w:rFonts w:ascii="Arial" w:hAnsi="Arial" w:cs="Arial"/>
                <w:sz w:val="12"/>
                <w:szCs w:val="12"/>
              </w:rPr>
              <w:t>3</w:t>
            </w:r>
            <w:r>
              <w:rPr>
                <w:rFonts w:ascii="Arial" w:hAnsi="Arial" w:cs="Arial"/>
                <w:sz w:val="12"/>
                <w:szCs w:val="12"/>
              </w:rPr>
              <w:t xml:space="preserve"> </w:t>
            </w:r>
            <w:r w:rsidRPr="00CF5B44">
              <w:rPr>
                <w:rFonts w:ascii="Arial" w:hAnsi="Arial" w:cs="Arial"/>
                <w:sz w:val="12"/>
                <w:szCs w:val="12"/>
              </w:rPr>
              <w:t xml:space="preserve"> </w:t>
            </w:r>
            <w:r w:rsidRPr="00CF5B44">
              <w:rPr>
                <w:rFonts w:ascii="Arial" w:hAnsi="Arial" w:cs="Arial"/>
                <w:sz w:val="28"/>
                <w:szCs w:val="28"/>
              </w:rPr>
              <w:t>□</w:t>
            </w:r>
          </w:p>
        </w:tc>
        <w:tc>
          <w:tcPr>
            <w:tcW w:w="487" w:type="pct"/>
            <w:tcBorders>
              <w:left w:val="nil"/>
              <w:bottom w:val="nil"/>
              <w:right w:val="nil"/>
            </w:tcBorders>
            <w:shd w:val="clear" w:color="auto" w:fill="E8E8E8"/>
            <w:vAlign w:val="bottom"/>
          </w:tcPr>
          <w:p w14:paraId="63182FF8" w14:textId="54E966EF" w:rsidR="004D5F8D" w:rsidRPr="00CF5B44" w:rsidRDefault="004D5F8D" w:rsidP="004D5F8D">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4  </w:t>
            </w:r>
            <w:r w:rsidRPr="00CF5B44">
              <w:rPr>
                <w:rFonts w:ascii="Arial" w:hAnsi="Arial" w:cs="Arial"/>
                <w:sz w:val="28"/>
                <w:szCs w:val="28"/>
              </w:rPr>
              <w:t>□</w:t>
            </w:r>
          </w:p>
        </w:tc>
        <w:tc>
          <w:tcPr>
            <w:tcW w:w="834" w:type="pct"/>
            <w:gridSpan w:val="2"/>
            <w:tcBorders>
              <w:left w:val="nil"/>
              <w:bottom w:val="nil"/>
              <w:right w:val="nil"/>
            </w:tcBorders>
            <w:shd w:val="clear" w:color="auto" w:fill="E8E8E8"/>
            <w:vAlign w:val="bottom"/>
          </w:tcPr>
          <w:p w14:paraId="71019C84" w14:textId="254C5262" w:rsidR="004D5F8D" w:rsidRPr="00D804A7" w:rsidRDefault="004D5F8D" w:rsidP="004D5F8D">
            <w:pPr>
              <w:spacing w:before="40" w:after="40" w:line="240" w:lineRule="auto"/>
              <w:ind w:firstLine="0"/>
              <w:jc w:val="center"/>
              <w:rPr>
                <w:rFonts w:ascii="Arial" w:hAnsi="Arial" w:cs="Arial"/>
                <w:sz w:val="20"/>
              </w:rPr>
            </w:pPr>
            <w:r>
              <w:rPr>
                <w:rFonts w:ascii="Arial" w:hAnsi="Arial" w:cs="Arial"/>
                <w:sz w:val="12"/>
                <w:szCs w:val="12"/>
              </w:rPr>
              <w:t xml:space="preserve">5 </w:t>
            </w:r>
            <w:r w:rsidRPr="00CF5B44">
              <w:rPr>
                <w:rFonts w:ascii="Arial" w:hAnsi="Arial" w:cs="Arial"/>
                <w:sz w:val="12"/>
                <w:szCs w:val="12"/>
              </w:rPr>
              <w:t xml:space="preserve"> </w:t>
            </w:r>
            <w:r w:rsidRPr="00CF5B44">
              <w:rPr>
                <w:rFonts w:ascii="Arial" w:hAnsi="Arial" w:cs="Arial"/>
                <w:sz w:val="28"/>
                <w:szCs w:val="28"/>
              </w:rPr>
              <w:t>□</w:t>
            </w:r>
            <w:r w:rsidR="00D804A7">
              <w:rPr>
                <w:rFonts w:ascii="Arial" w:hAnsi="Arial" w:cs="Arial"/>
                <w:sz w:val="28"/>
                <w:szCs w:val="28"/>
              </w:rPr>
              <w:t xml:space="preserve"> </w:t>
            </w:r>
            <w:r w:rsidR="00D804A7">
              <w:rPr>
                <w:rFonts w:ascii="Arial" w:hAnsi="Arial" w:cs="Arial"/>
                <w:sz w:val="20"/>
              </w:rPr>
              <w:t>________</w:t>
            </w:r>
          </w:p>
        </w:tc>
        <w:tc>
          <w:tcPr>
            <w:tcW w:w="381" w:type="pct"/>
            <w:gridSpan w:val="2"/>
            <w:tcBorders>
              <w:left w:val="nil"/>
              <w:bottom w:val="nil"/>
              <w:right w:val="single" w:sz="12" w:space="0" w:color="auto"/>
            </w:tcBorders>
            <w:shd w:val="clear" w:color="auto" w:fill="E8E8E8"/>
            <w:vAlign w:val="bottom"/>
          </w:tcPr>
          <w:p w14:paraId="3E0398D5" w14:textId="0C2A327D" w:rsidR="004D5F8D" w:rsidRDefault="004D5F8D" w:rsidP="004D5F8D">
            <w:pPr>
              <w:spacing w:before="40" w:after="40" w:line="240" w:lineRule="auto"/>
              <w:ind w:firstLine="0"/>
              <w:jc w:val="center"/>
              <w:rPr>
                <w:rFonts w:ascii="Arial" w:hAnsi="Arial" w:cs="Arial"/>
                <w:sz w:val="12"/>
                <w:szCs w:val="12"/>
              </w:rPr>
            </w:pPr>
            <w:r>
              <w:rPr>
                <w:rFonts w:ascii="Arial" w:hAnsi="Arial" w:cs="Arial"/>
                <w:sz w:val="12"/>
                <w:szCs w:val="12"/>
              </w:rPr>
              <w:t>d</w:t>
            </w:r>
            <w:r w:rsidRPr="00CF5B44">
              <w:rPr>
                <w:rFonts w:ascii="Arial" w:hAnsi="Arial" w:cs="Arial"/>
                <w:sz w:val="12"/>
                <w:szCs w:val="12"/>
              </w:rPr>
              <w:t xml:space="preserve">  </w:t>
            </w:r>
            <w:r w:rsidRPr="00CF5B44">
              <w:rPr>
                <w:rFonts w:ascii="Arial" w:hAnsi="Arial" w:cs="Arial"/>
                <w:sz w:val="28"/>
                <w:szCs w:val="28"/>
              </w:rPr>
              <w:t>□</w:t>
            </w:r>
          </w:p>
        </w:tc>
      </w:tr>
      <w:tr w:rsidR="00D804A7" w:rsidRPr="00CF5B44" w14:paraId="2C7B9B7C" w14:textId="7162B095" w:rsidTr="009F37A4">
        <w:tc>
          <w:tcPr>
            <w:tcW w:w="1099" w:type="pct"/>
            <w:tcBorders>
              <w:top w:val="nil"/>
              <w:left w:val="nil"/>
              <w:bottom w:val="nil"/>
              <w:right w:val="single" w:sz="12" w:space="0" w:color="auto"/>
            </w:tcBorders>
          </w:tcPr>
          <w:p w14:paraId="23387818" w14:textId="0D24BE1D" w:rsidR="00D804A7" w:rsidRPr="00CF5B44" w:rsidRDefault="00D804A7" w:rsidP="00D804A7">
            <w:pPr>
              <w:tabs>
                <w:tab w:val="left" w:pos="288"/>
                <w:tab w:val="left" w:leader="dot" w:pos="1872"/>
              </w:tabs>
              <w:spacing w:before="40" w:after="40" w:line="240" w:lineRule="auto"/>
              <w:ind w:left="288" w:hanging="288"/>
              <w:rPr>
                <w:rFonts w:ascii="Arial" w:hAnsi="Arial" w:cs="Arial"/>
                <w:sz w:val="18"/>
                <w:szCs w:val="18"/>
              </w:rPr>
            </w:pPr>
            <w:r w:rsidRPr="00CF5B44">
              <w:rPr>
                <w:rFonts w:ascii="Arial" w:hAnsi="Arial" w:cs="Arial"/>
                <w:sz w:val="18"/>
                <w:szCs w:val="18"/>
              </w:rPr>
              <w:t>b.</w:t>
            </w:r>
            <w:r w:rsidRPr="00CF5B44">
              <w:rPr>
                <w:rFonts w:ascii="Arial" w:hAnsi="Arial" w:cs="Arial"/>
                <w:sz w:val="18"/>
                <w:szCs w:val="18"/>
              </w:rPr>
              <w:tab/>
            </w:r>
            <w:r w:rsidRPr="00CF5B44">
              <w:rPr>
                <w:rFonts w:ascii="Arial" w:eastAsiaTheme="minorHAnsi" w:hAnsi="Arial" w:cs="Arial"/>
                <w:sz w:val="16"/>
                <w:szCs w:val="16"/>
              </w:rPr>
              <w:t>Participate in discussions with frontline staff</w:t>
            </w:r>
            <w:r w:rsidRPr="00CF5B44">
              <w:rPr>
                <w:rFonts w:ascii="Arial" w:hAnsi="Arial" w:cs="Arial"/>
                <w:sz w:val="18"/>
                <w:szCs w:val="18"/>
              </w:rPr>
              <w:tab/>
            </w:r>
          </w:p>
        </w:tc>
        <w:tc>
          <w:tcPr>
            <w:tcW w:w="281" w:type="pct"/>
            <w:tcBorders>
              <w:top w:val="nil"/>
              <w:left w:val="single" w:sz="12" w:space="0" w:color="auto"/>
              <w:bottom w:val="nil"/>
              <w:right w:val="nil"/>
            </w:tcBorders>
            <w:vAlign w:val="bottom"/>
          </w:tcPr>
          <w:p w14:paraId="4863E46B" w14:textId="14B10C9A"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323" w:type="pct"/>
            <w:tcBorders>
              <w:top w:val="nil"/>
              <w:left w:val="nil"/>
              <w:bottom w:val="nil"/>
              <w:right w:val="single" w:sz="12" w:space="0" w:color="auto"/>
            </w:tcBorders>
            <w:vAlign w:val="bottom"/>
          </w:tcPr>
          <w:p w14:paraId="3B3EC373" w14:textId="306AAD90" w:rsidR="00D804A7" w:rsidRPr="00CF5B44" w:rsidRDefault="00D804A7" w:rsidP="00D804A7">
            <w:pPr>
              <w:spacing w:before="40" w:after="40" w:line="240" w:lineRule="auto"/>
              <w:ind w:firstLine="0"/>
              <w:jc w:val="center"/>
            </w:pPr>
            <w:r>
              <w:rPr>
                <w:rFonts w:ascii="Arial" w:hAnsi="Arial" w:cs="Arial"/>
                <w:sz w:val="12"/>
                <w:szCs w:val="12"/>
              </w:rPr>
              <w:t>0</w:t>
            </w:r>
            <w:r w:rsidRPr="00CF5B44">
              <w:rPr>
                <w:rFonts w:ascii="Arial" w:hAnsi="Arial" w:cs="Arial"/>
                <w:sz w:val="12"/>
                <w:szCs w:val="12"/>
              </w:rPr>
              <w:t xml:space="preserve">  </w:t>
            </w:r>
            <w:r w:rsidRPr="00CF5B44">
              <w:rPr>
                <w:rFonts w:ascii="Arial" w:hAnsi="Arial" w:cs="Arial"/>
                <w:sz w:val="28"/>
                <w:szCs w:val="28"/>
              </w:rPr>
              <w:t>□</w:t>
            </w:r>
          </w:p>
        </w:tc>
        <w:tc>
          <w:tcPr>
            <w:tcW w:w="549" w:type="pct"/>
            <w:tcBorders>
              <w:top w:val="nil"/>
              <w:left w:val="single" w:sz="12" w:space="0" w:color="auto"/>
              <w:bottom w:val="nil"/>
              <w:right w:val="nil"/>
            </w:tcBorders>
            <w:vAlign w:val="bottom"/>
          </w:tcPr>
          <w:p w14:paraId="71DCDFCD" w14:textId="54692A66"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437" w:type="pct"/>
            <w:tcBorders>
              <w:top w:val="nil"/>
              <w:left w:val="nil"/>
              <w:bottom w:val="nil"/>
              <w:right w:val="nil"/>
            </w:tcBorders>
            <w:vAlign w:val="bottom"/>
          </w:tcPr>
          <w:p w14:paraId="4182B12F" w14:textId="63A8441C" w:rsidR="00D804A7" w:rsidRPr="00CF5B44" w:rsidRDefault="00D804A7" w:rsidP="00D804A7">
            <w:pPr>
              <w:spacing w:before="40" w:after="40" w:line="240" w:lineRule="auto"/>
              <w:ind w:firstLine="0"/>
              <w:jc w:val="center"/>
              <w:rPr>
                <w:rFonts w:ascii="Arial" w:hAnsi="Arial" w:cs="Arial"/>
                <w:sz w:val="12"/>
                <w:szCs w:val="12"/>
              </w:rPr>
            </w:pPr>
            <w:r w:rsidRPr="00CF5B44">
              <w:rPr>
                <w:rFonts w:ascii="Arial" w:hAnsi="Arial" w:cs="Arial"/>
                <w:sz w:val="12"/>
                <w:szCs w:val="12"/>
              </w:rPr>
              <w:t xml:space="preserve">2 </w:t>
            </w:r>
            <w:r w:rsidRPr="00CF5B44">
              <w:rPr>
                <w:rFonts w:ascii="Arial" w:hAnsi="Arial" w:cs="Arial"/>
                <w:sz w:val="28"/>
                <w:szCs w:val="28"/>
              </w:rPr>
              <w:t>□</w:t>
            </w:r>
          </w:p>
        </w:tc>
        <w:tc>
          <w:tcPr>
            <w:tcW w:w="609" w:type="pct"/>
            <w:gridSpan w:val="2"/>
            <w:tcBorders>
              <w:top w:val="nil"/>
              <w:left w:val="nil"/>
              <w:bottom w:val="nil"/>
              <w:right w:val="nil"/>
            </w:tcBorders>
            <w:vAlign w:val="bottom"/>
          </w:tcPr>
          <w:p w14:paraId="4DD43FB3" w14:textId="4949CFD2"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3</w:t>
            </w:r>
            <w:r>
              <w:rPr>
                <w:rFonts w:ascii="Arial" w:hAnsi="Arial" w:cs="Arial"/>
                <w:sz w:val="12"/>
                <w:szCs w:val="12"/>
              </w:rPr>
              <w:t xml:space="preserve"> </w:t>
            </w:r>
            <w:r w:rsidRPr="00CF5B44">
              <w:rPr>
                <w:rFonts w:ascii="Arial" w:hAnsi="Arial" w:cs="Arial"/>
                <w:sz w:val="12"/>
                <w:szCs w:val="12"/>
              </w:rPr>
              <w:t xml:space="preserve"> </w:t>
            </w:r>
            <w:r w:rsidRPr="00CF5B44">
              <w:rPr>
                <w:rFonts w:ascii="Arial" w:hAnsi="Arial" w:cs="Arial"/>
                <w:sz w:val="28"/>
                <w:szCs w:val="28"/>
              </w:rPr>
              <w:t>□</w:t>
            </w:r>
          </w:p>
        </w:tc>
        <w:tc>
          <w:tcPr>
            <w:tcW w:w="487" w:type="pct"/>
            <w:tcBorders>
              <w:top w:val="nil"/>
              <w:left w:val="nil"/>
              <w:bottom w:val="nil"/>
              <w:right w:val="nil"/>
            </w:tcBorders>
            <w:vAlign w:val="bottom"/>
          </w:tcPr>
          <w:p w14:paraId="629C97E2" w14:textId="2FB6897A"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4  </w:t>
            </w:r>
            <w:r w:rsidRPr="00CF5B44">
              <w:rPr>
                <w:rFonts w:ascii="Arial" w:hAnsi="Arial" w:cs="Arial"/>
                <w:sz w:val="28"/>
                <w:szCs w:val="28"/>
              </w:rPr>
              <w:t>□</w:t>
            </w:r>
          </w:p>
        </w:tc>
        <w:tc>
          <w:tcPr>
            <w:tcW w:w="834" w:type="pct"/>
            <w:gridSpan w:val="2"/>
            <w:tcBorders>
              <w:top w:val="nil"/>
              <w:left w:val="nil"/>
              <w:bottom w:val="nil"/>
              <w:right w:val="nil"/>
            </w:tcBorders>
            <w:vAlign w:val="bottom"/>
          </w:tcPr>
          <w:p w14:paraId="21F59609" w14:textId="08C4CD2A"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 xml:space="preserve">5 </w:t>
            </w:r>
            <w:r w:rsidRPr="00CF5B44">
              <w:rPr>
                <w:rFonts w:ascii="Arial" w:hAnsi="Arial" w:cs="Arial"/>
                <w:sz w:val="12"/>
                <w:szCs w:val="12"/>
              </w:rPr>
              <w:t xml:space="preserve"> </w:t>
            </w:r>
            <w:r w:rsidRPr="00CF5B44">
              <w:rPr>
                <w:rFonts w:ascii="Arial" w:hAnsi="Arial" w:cs="Arial"/>
                <w:sz w:val="28"/>
                <w:szCs w:val="28"/>
              </w:rPr>
              <w:t>□</w:t>
            </w:r>
            <w:r>
              <w:rPr>
                <w:rFonts w:ascii="Arial" w:hAnsi="Arial" w:cs="Arial"/>
                <w:sz w:val="28"/>
                <w:szCs w:val="28"/>
              </w:rPr>
              <w:t xml:space="preserve"> </w:t>
            </w:r>
            <w:r>
              <w:rPr>
                <w:rFonts w:ascii="Arial" w:hAnsi="Arial" w:cs="Arial"/>
                <w:sz w:val="20"/>
              </w:rPr>
              <w:t>________</w:t>
            </w:r>
          </w:p>
        </w:tc>
        <w:tc>
          <w:tcPr>
            <w:tcW w:w="381" w:type="pct"/>
            <w:gridSpan w:val="2"/>
            <w:tcBorders>
              <w:top w:val="nil"/>
              <w:left w:val="nil"/>
              <w:bottom w:val="nil"/>
              <w:right w:val="single" w:sz="12" w:space="0" w:color="auto"/>
            </w:tcBorders>
          </w:tcPr>
          <w:p w14:paraId="5C17A7C0" w14:textId="10C145AA"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d</w:t>
            </w:r>
            <w:r w:rsidRPr="00CF5B44">
              <w:rPr>
                <w:rFonts w:ascii="Arial" w:hAnsi="Arial" w:cs="Arial"/>
                <w:sz w:val="12"/>
                <w:szCs w:val="12"/>
              </w:rPr>
              <w:t xml:space="preserve">  </w:t>
            </w:r>
            <w:r w:rsidRPr="00CF5B44">
              <w:rPr>
                <w:rFonts w:ascii="Arial" w:hAnsi="Arial" w:cs="Arial"/>
                <w:sz w:val="28"/>
                <w:szCs w:val="28"/>
              </w:rPr>
              <w:t>□</w:t>
            </w:r>
          </w:p>
        </w:tc>
      </w:tr>
      <w:tr w:rsidR="00D804A7" w:rsidRPr="00CF5B44" w14:paraId="572689AE" w14:textId="68549CBB" w:rsidTr="009F37A4">
        <w:tc>
          <w:tcPr>
            <w:tcW w:w="1099" w:type="pct"/>
            <w:tcBorders>
              <w:top w:val="nil"/>
              <w:left w:val="nil"/>
              <w:bottom w:val="nil"/>
              <w:right w:val="single" w:sz="12" w:space="0" w:color="auto"/>
            </w:tcBorders>
            <w:shd w:val="clear" w:color="auto" w:fill="E8E8E8"/>
            <w:vAlign w:val="center"/>
          </w:tcPr>
          <w:p w14:paraId="1D08AA7B" w14:textId="1279769A" w:rsidR="00D804A7" w:rsidRPr="00CF5B44" w:rsidRDefault="00D804A7" w:rsidP="00D804A7">
            <w:pPr>
              <w:tabs>
                <w:tab w:val="left" w:pos="288"/>
                <w:tab w:val="left" w:leader="dot" w:pos="1872"/>
              </w:tabs>
              <w:spacing w:before="40" w:after="40" w:line="240" w:lineRule="auto"/>
              <w:ind w:left="288" w:hanging="288"/>
              <w:rPr>
                <w:rFonts w:ascii="Arial" w:hAnsi="Arial" w:cs="Arial"/>
                <w:sz w:val="18"/>
                <w:szCs w:val="18"/>
              </w:rPr>
            </w:pPr>
            <w:r w:rsidRPr="00CF5B44">
              <w:rPr>
                <w:rFonts w:ascii="Arial" w:hAnsi="Arial" w:cs="Arial"/>
                <w:sz w:val="18"/>
                <w:szCs w:val="18"/>
              </w:rPr>
              <w:t>c.</w:t>
            </w:r>
            <w:r w:rsidRPr="00CF5B44">
              <w:rPr>
                <w:rFonts w:ascii="Arial" w:hAnsi="Arial" w:cs="Arial"/>
                <w:sz w:val="18"/>
                <w:szCs w:val="18"/>
              </w:rPr>
              <w:tab/>
            </w:r>
            <w:r w:rsidRPr="00CF5B44">
              <w:rPr>
                <w:rFonts w:ascii="Arial" w:eastAsiaTheme="minorHAnsi" w:hAnsi="Arial" w:cs="Arial"/>
                <w:sz w:val="16"/>
                <w:szCs w:val="16"/>
              </w:rPr>
              <w:t>Conduct staff surveys</w:t>
            </w:r>
            <w:r w:rsidRPr="00CF5B44">
              <w:rPr>
                <w:rFonts w:ascii="Arial" w:hAnsi="Arial" w:cs="Arial"/>
                <w:sz w:val="18"/>
                <w:szCs w:val="18"/>
              </w:rPr>
              <w:tab/>
            </w:r>
          </w:p>
        </w:tc>
        <w:tc>
          <w:tcPr>
            <w:tcW w:w="281" w:type="pct"/>
            <w:tcBorders>
              <w:top w:val="nil"/>
              <w:left w:val="single" w:sz="12" w:space="0" w:color="auto"/>
              <w:bottom w:val="nil"/>
              <w:right w:val="nil"/>
            </w:tcBorders>
            <w:shd w:val="clear" w:color="auto" w:fill="E8E8E8"/>
            <w:vAlign w:val="bottom"/>
          </w:tcPr>
          <w:p w14:paraId="708100A1" w14:textId="67E85CEE"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323" w:type="pct"/>
            <w:tcBorders>
              <w:top w:val="nil"/>
              <w:left w:val="nil"/>
              <w:bottom w:val="nil"/>
              <w:right w:val="single" w:sz="12" w:space="0" w:color="auto"/>
            </w:tcBorders>
            <w:shd w:val="clear" w:color="auto" w:fill="E8E8E8"/>
            <w:vAlign w:val="bottom"/>
          </w:tcPr>
          <w:p w14:paraId="2002196D" w14:textId="7655F880" w:rsidR="00D804A7" w:rsidRPr="00CF5B44" w:rsidRDefault="00D804A7" w:rsidP="00D804A7">
            <w:pPr>
              <w:spacing w:before="40" w:after="40" w:line="240" w:lineRule="auto"/>
              <w:ind w:firstLine="0"/>
              <w:jc w:val="center"/>
            </w:pPr>
            <w:r>
              <w:rPr>
                <w:rFonts w:ascii="Arial" w:hAnsi="Arial" w:cs="Arial"/>
                <w:sz w:val="12"/>
                <w:szCs w:val="12"/>
              </w:rPr>
              <w:t>0</w:t>
            </w:r>
            <w:r w:rsidRPr="00CF5B44">
              <w:rPr>
                <w:rFonts w:ascii="Arial" w:hAnsi="Arial" w:cs="Arial"/>
                <w:sz w:val="12"/>
                <w:szCs w:val="12"/>
              </w:rPr>
              <w:t xml:space="preserve">  </w:t>
            </w:r>
            <w:r w:rsidRPr="00CF5B44">
              <w:rPr>
                <w:rFonts w:ascii="Arial" w:hAnsi="Arial" w:cs="Arial"/>
                <w:sz w:val="28"/>
                <w:szCs w:val="28"/>
              </w:rPr>
              <w:t>□</w:t>
            </w:r>
          </w:p>
        </w:tc>
        <w:tc>
          <w:tcPr>
            <w:tcW w:w="549" w:type="pct"/>
            <w:tcBorders>
              <w:top w:val="nil"/>
              <w:left w:val="single" w:sz="12" w:space="0" w:color="auto"/>
              <w:bottom w:val="nil"/>
              <w:right w:val="nil"/>
            </w:tcBorders>
            <w:shd w:val="clear" w:color="auto" w:fill="E8E8E8"/>
            <w:vAlign w:val="bottom"/>
          </w:tcPr>
          <w:p w14:paraId="0B9624AC" w14:textId="623CC901"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437" w:type="pct"/>
            <w:tcBorders>
              <w:top w:val="nil"/>
              <w:left w:val="nil"/>
              <w:bottom w:val="nil"/>
              <w:right w:val="nil"/>
            </w:tcBorders>
            <w:shd w:val="clear" w:color="auto" w:fill="E8E8E8"/>
            <w:vAlign w:val="bottom"/>
          </w:tcPr>
          <w:p w14:paraId="1A098532" w14:textId="57B2A498" w:rsidR="00D804A7" w:rsidRPr="00CF5B44" w:rsidRDefault="00D804A7" w:rsidP="00D804A7">
            <w:pPr>
              <w:spacing w:before="40" w:after="40" w:line="240" w:lineRule="auto"/>
              <w:ind w:firstLine="0"/>
              <w:jc w:val="center"/>
              <w:rPr>
                <w:rFonts w:ascii="Arial" w:hAnsi="Arial" w:cs="Arial"/>
                <w:sz w:val="12"/>
                <w:szCs w:val="12"/>
              </w:rPr>
            </w:pPr>
            <w:r w:rsidRPr="00CF5B44">
              <w:rPr>
                <w:rFonts w:ascii="Arial" w:hAnsi="Arial" w:cs="Arial"/>
                <w:sz w:val="12"/>
                <w:szCs w:val="12"/>
              </w:rPr>
              <w:t xml:space="preserve">2 </w:t>
            </w:r>
            <w:r w:rsidRPr="00CF5B44">
              <w:rPr>
                <w:rFonts w:ascii="Arial" w:hAnsi="Arial" w:cs="Arial"/>
                <w:sz w:val="28"/>
                <w:szCs w:val="28"/>
              </w:rPr>
              <w:t>□</w:t>
            </w:r>
          </w:p>
        </w:tc>
        <w:tc>
          <w:tcPr>
            <w:tcW w:w="609" w:type="pct"/>
            <w:gridSpan w:val="2"/>
            <w:tcBorders>
              <w:top w:val="nil"/>
              <w:left w:val="nil"/>
              <w:bottom w:val="nil"/>
              <w:right w:val="nil"/>
            </w:tcBorders>
            <w:shd w:val="clear" w:color="auto" w:fill="E8E8E8"/>
            <w:vAlign w:val="bottom"/>
          </w:tcPr>
          <w:p w14:paraId="7A47972B" w14:textId="7B612DA3"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3</w:t>
            </w:r>
            <w:r>
              <w:rPr>
                <w:rFonts w:ascii="Arial" w:hAnsi="Arial" w:cs="Arial"/>
                <w:sz w:val="12"/>
                <w:szCs w:val="12"/>
              </w:rPr>
              <w:t xml:space="preserve"> </w:t>
            </w:r>
            <w:r w:rsidRPr="00CF5B44">
              <w:rPr>
                <w:rFonts w:ascii="Arial" w:hAnsi="Arial" w:cs="Arial"/>
                <w:sz w:val="12"/>
                <w:szCs w:val="12"/>
              </w:rPr>
              <w:t xml:space="preserve"> </w:t>
            </w:r>
            <w:r w:rsidRPr="00CF5B44">
              <w:rPr>
                <w:rFonts w:ascii="Arial" w:hAnsi="Arial" w:cs="Arial"/>
                <w:sz w:val="28"/>
                <w:szCs w:val="28"/>
              </w:rPr>
              <w:t>□</w:t>
            </w:r>
          </w:p>
        </w:tc>
        <w:tc>
          <w:tcPr>
            <w:tcW w:w="487" w:type="pct"/>
            <w:tcBorders>
              <w:top w:val="nil"/>
              <w:left w:val="nil"/>
              <w:bottom w:val="nil"/>
              <w:right w:val="nil"/>
            </w:tcBorders>
            <w:shd w:val="clear" w:color="auto" w:fill="E8E8E8"/>
            <w:vAlign w:val="bottom"/>
          </w:tcPr>
          <w:p w14:paraId="277F3BD1" w14:textId="5A20BEEC"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4  </w:t>
            </w:r>
            <w:r w:rsidRPr="00CF5B44">
              <w:rPr>
                <w:rFonts w:ascii="Arial" w:hAnsi="Arial" w:cs="Arial"/>
                <w:sz w:val="28"/>
                <w:szCs w:val="28"/>
              </w:rPr>
              <w:t>□</w:t>
            </w:r>
          </w:p>
        </w:tc>
        <w:tc>
          <w:tcPr>
            <w:tcW w:w="834" w:type="pct"/>
            <w:gridSpan w:val="2"/>
            <w:tcBorders>
              <w:top w:val="nil"/>
              <w:left w:val="nil"/>
              <w:bottom w:val="nil"/>
              <w:right w:val="nil"/>
            </w:tcBorders>
            <w:shd w:val="clear" w:color="auto" w:fill="E8E8E8"/>
            <w:vAlign w:val="bottom"/>
          </w:tcPr>
          <w:p w14:paraId="6CE98186" w14:textId="3549558D"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 xml:space="preserve">5 </w:t>
            </w:r>
            <w:r w:rsidRPr="00CF5B44">
              <w:rPr>
                <w:rFonts w:ascii="Arial" w:hAnsi="Arial" w:cs="Arial"/>
                <w:sz w:val="12"/>
                <w:szCs w:val="12"/>
              </w:rPr>
              <w:t xml:space="preserve"> </w:t>
            </w:r>
            <w:r w:rsidRPr="00CF5B44">
              <w:rPr>
                <w:rFonts w:ascii="Arial" w:hAnsi="Arial" w:cs="Arial"/>
                <w:sz w:val="28"/>
                <w:szCs w:val="28"/>
              </w:rPr>
              <w:t>□</w:t>
            </w:r>
            <w:r>
              <w:rPr>
                <w:rFonts w:ascii="Arial" w:hAnsi="Arial" w:cs="Arial"/>
                <w:sz w:val="28"/>
                <w:szCs w:val="28"/>
              </w:rPr>
              <w:t xml:space="preserve"> </w:t>
            </w:r>
            <w:r>
              <w:rPr>
                <w:rFonts w:ascii="Arial" w:hAnsi="Arial" w:cs="Arial"/>
                <w:sz w:val="20"/>
              </w:rPr>
              <w:t>________</w:t>
            </w:r>
          </w:p>
        </w:tc>
        <w:tc>
          <w:tcPr>
            <w:tcW w:w="381" w:type="pct"/>
            <w:gridSpan w:val="2"/>
            <w:tcBorders>
              <w:top w:val="nil"/>
              <w:left w:val="nil"/>
              <w:bottom w:val="nil"/>
              <w:right w:val="single" w:sz="12" w:space="0" w:color="auto"/>
            </w:tcBorders>
            <w:shd w:val="clear" w:color="auto" w:fill="E8E8E8"/>
          </w:tcPr>
          <w:p w14:paraId="09793DD3" w14:textId="619A36F7"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d</w:t>
            </w:r>
            <w:r w:rsidRPr="00CF5B44">
              <w:rPr>
                <w:rFonts w:ascii="Arial" w:hAnsi="Arial" w:cs="Arial"/>
                <w:sz w:val="12"/>
                <w:szCs w:val="12"/>
              </w:rPr>
              <w:t xml:space="preserve">  </w:t>
            </w:r>
            <w:r w:rsidRPr="00CF5B44">
              <w:rPr>
                <w:rFonts w:ascii="Arial" w:hAnsi="Arial" w:cs="Arial"/>
                <w:sz w:val="28"/>
                <w:szCs w:val="28"/>
              </w:rPr>
              <w:t>□</w:t>
            </w:r>
          </w:p>
        </w:tc>
      </w:tr>
      <w:tr w:rsidR="00D804A7" w:rsidRPr="00CF5B44" w14:paraId="27411E88" w14:textId="509DF241" w:rsidTr="009F37A4">
        <w:tc>
          <w:tcPr>
            <w:tcW w:w="1099" w:type="pct"/>
            <w:tcBorders>
              <w:top w:val="nil"/>
              <w:left w:val="nil"/>
              <w:bottom w:val="nil"/>
              <w:right w:val="single" w:sz="12" w:space="0" w:color="auto"/>
            </w:tcBorders>
          </w:tcPr>
          <w:p w14:paraId="7C7CC05C" w14:textId="347EAA32" w:rsidR="00D804A7" w:rsidRPr="00CF5B44" w:rsidRDefault="00D804A7" w:rsidP="00D804A7">
            <w:pPr>
              <w:tabs>
                <w:tab w:val="left" w:pos="288"/>
                <w:tab w:val="left" w:leader="dot" w:pos="1872"/>
              </w:tabs>
              <w:spacing w:before="40" w:after="40" w:line="240" w:lineRule="auto"/>
              <w:ind w:left="288" w:hanging="288"/>
              <w:rPr>
                <w:rFonts w:ascii="Arial" w:hAnsi="Arial" w:cs="Arial"/>
                <w:sz w:val="18"/>
                <w:szCs w:val="18"/>
              </w:rPr>
            </w:pPr>
            <w:r w:rsidRPr="00CF5B44">
              <w:rPr>
                <w:rFonts w:ascii="Arial" w:hAnsi="Arial" w:cs="Arial"/>
                <w:sz w:val="18"/>
                <w:szCs w:val="18"/>
              </w:rPr>
              <w:t>d.</w:t>
            </w:r>
            <w:r w:rsidRPr="00CF5B44">
              <w:rPr>
                <w:rFonts w:ascii="Arial" w:hAnsi="Arial" w:cs="Arial"/>
                <w:sz w:val="18"/>
                <w:szCs w:val="18"/>
              </w:rPr>
              <w:tab/>
            </w:r>
            <w:r w:rsidRPr="00CF5B44">
              <w:rPr>
                <w:rFonts w:ascii="Arial" w:eastAsiaTheme="minorHAnsi" w:hAnsi="Arial" w:cs="Arial"/>
                <w:sz w:val="16"/>
                <w:szCs w:val="16"/>
              </w:rPr>
              <w:t>Review the partnership agreement</w:t>
            </w:r>
            <w:r w:rsidRPr="00CF5B44">
              <w:rPr>
                <w:rFonts w:ascii="Arial" w:hAnsi="Arial" w:cs="Arial"/>
                <w:sz w:val="18"/>
                <w:szCs w:val="18"/>
              </w:rPr>
              <w:tab/>
            </w:r>
          </w:p>
        </w:tc>
        <w:tc>
          <w:tcPr>
            <w:tcW w:w="281" w:type="pct"/>
            <w:tcBorders>
              <w:top w:val="nil"/>
              <w:left w:val="single" w:sz="12" w:space="0" w:color="auto"/>
              <w:bottom w:val="nil"/>
              <w:right w:val="nil"/>
            </w:tcBorders>
            <w:vAlign w:val="bottom"/>
          </w:tcPr>
          <w:p w14:paraId="58EC75B1" w14:textId="26C87331"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323" w:type="pct"/>
            <w:tcBorders>
              <w:top w:val="nil"/>
              <w:left w:val="nil"/>
              <w:bottom w:val="nil"/>
              <w:right w:val="single" w:sz="12" w:space="0" w:color="auto"/>
            </w:tcBorders>
            <w:vAlign w:val="bottom"/>
          </w:tcPr>
          <w:p w14:paraId="026BF347" w14:textId="299B1056" w:rsidR="00D804A7" w:rsidRPr="00CF5B44" w:rsidRDefault="00D804A7" w:rsidP="00D804A7">
            <w:pPr>
              <w:spacing w:before="40" w:after="40" w:line="240" w:lineRule="auto"/>
              <w:ind w:firstLine="0"/>
              <w:jc w:val="center"/>
            </w:pPr>
            <w:r>
              <w:rPr>
                <w:rFonts w:ascii="Arial" w:hAnsi="Arial" w:cs="Arial"/>
                <w:sz w:val="12"/>
                <w:szCs w:val="12"/>
              </w:rPr>
              <w:t>0</w:t>
            </w:r>
            <w:r w:rsidRPr="00CF5B44">
              <w:rPr>
                <w:rFonts w:ascii="Arial" w:hAnsi="Arial" w:cs="Arial"/>
                <w:sz w:val="12"/>
                <w:szCs w:val="12"/>
              </w:rPr>
              <w:t xml:space="preserve">  </w:t>
            </w:r>
            <w:r w:rsidRPr="00CF5B44">
              <w:rPr>
                <w:rFonts w:ascii="Arial" w:hAnsi="Arial" w:cs="Arial"/>
                <w:sz w:val="28"/>
                <w:szCs w:val="28"/>
              </w:rPr>
              <w:t>□</w:t>
            </w:r>
          </w:p>
        </w:tc>
        <w:tc>
          <w:tcPr>
            <w:tcW w:w="549" w:type="pct"/>
            <w:tcBorders>
              <w:top w:val="nil"/>
              <w:left w:val="single" w:sz="12" w:space="0" w:color="auto"/>
              <w:bottom w:val="nil"/>
              <w:right w:val="nil"/>
            </w:tcBorders>
            <w:vAlign w:val="bottom"/>
          </w:tcPr>
          <w:p w14:paraId="02609475" w14:textId="68AB6DF3"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437" w:type="pct"/>
            <w:tcBorders>
              <w:top w:val="nil"/>
              <w:left w:val="nil"/>
              <w:bottom w:val="nil"/>
              <w:right w:val="nil"/>
            </w:tcBorders>
            <w:vAlign w:val="bottom"/>
          </w:tcPr>
          <w:p w14:paraId="4E2BFFAF" w14:textId="20004E81" w:rsidR="00D804A7" w:rsidRPr="00CF5B44" w:rsidRDefault="00D804A7" w:rsidP="00D804A7">
            <w:pPr>
              <w:spacing w:before="40" w:after="40" w:line="240" w:lineRule="auto"/>
              <w:ind w:firstLine="0"/>
              <w:jc w:val="center"/>
              <w:rPr>
                <w:rFonts w:ascii="Arial" w:hAnsi="Arial" w:cs="Arial"/>
                <w:sz w:val="12"/>
                <w:szCs w:val="12"/>
              </w:rPr>
            </w:pPr>
            <w:r w:rsidRPr="00CF5B44">
              <w:rPr>
                <w:rFonts w:ascii="Arial" w:hAnsi="Arial" w:cs="Arial"/>
                <w:sz w:val="12"/>
                <w:szCs w:val="12"/>
              </w:rPr>
              <w:t xml:space="preserve">2 </w:t>
            </w:r>
            <w:r w:rsidRPr="00CF5B44">
              <w:rPr>
                <w:rFonts w:ascii="Arial" w:hAnsi="Arial" w:cs="Arial"/>
                <w:sz w:val="28"/>
                <w:szCs w:val="28"/>
              </w:rPr>
              <w:t>□</w:t>
            </w:r>
          </w:p>
        </w:tc>
        <w:tc>
          <w:tcPr>
            <w:tcW w:w="609" w:type="pct"/>
            <w:gridSpan w:val="2"/>
            <w:tcBorders>
              <w:top w:val="nil"/>
              <w:left w:val="nil"/>
              <w:bottom w:val="nil"/>
              <w:right w:val="nil"/>
            </w:tcBorders>
            <w:vAlign w:val="bottom"/>
          </w:tcPr>
          <w:p w14:paraId="08FCA960" w14:textId="281F8C28"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3</w:t>
            </w:r>
            <w:r>
              <w:rPr>
                <w:rFonts w:ascii="Arial" w:hAnsi="Arial" w:cs="Arial"/>
                <w:sz w:val="12"/>
                <w:szCs w:val="12"/>
              </w:rPr>
              <w:t xml:space="preserve"> </w:t>
            </w:r>
            <w:r w:rsidRPr="00CF5B44">
              <w:rPr>
                <w:rFonts w:ascii="Arial" w:hAnsi="Arial" w:cs="Arial"/>
                <w:sz w:val="12"/>
                <w:szCs w:val="12"/>
              </w:rPr>
              <w:t xml:space="preserve"> </w:t>
            </w:r>
            <w:r w:rsidRPr="00CF5B44">
              <w:rPr>
                <w:rFonts w:ascii="Arial" w:hAnsi="Arial" w:cs="Arial"/>
                <w:sz w:val="28"/>
                <w:szCs w:val="28"/>
              </w:rPr>
              <w:t>□</w:t>
            </w:r>
          </w:p>
        </w:tc>
        <w:tc>
          <w:tcPr>
            <w:tcW w:w="487" w:type="pct"/>
            <w:tcBorders>
              <w:top w:val="nil"/>
              <w:left w:val="nil"/>
              <w:bottom w:val="nil"/>
              <w:right w:val="nil"/>
            </w:tcBorders>
            <w:vAlign w:val="bottom"/>
          </w:tcPr>
          <w:p w14:paraId="5FFA7AAD" w14:textId="5D50AD07" w:rsidR="00D804A7" w:rsidRPr="00CF5B44" w:rsidRDefault="00D804A7" w:rsidP="00D804A7">
            <w:pPr>
              <w:spacing w:before="40" w:after="40" w:line="240" w:lineRule="auto"/>
              <w:ind w:firstLine="0"/>
              <w:jc w:val="center"/>
              <w:rPr>
                <w:rFonts w:ascii="Arial" w:hAnsi="Arial" w:cs="Arial"/>
                <w:b/>
                <w:caps/>
                <w:szCs w:val="24"/>
              </w:rPr>
            </w:pPr>
            <w:r w:rsidRPr="00CF5B44">
              <w:rPr>
                <w:rFonts w:ascii="Arial" w:hAnsi="Arial" w:cs="Arial"/>
                <w:sz w:val="12"/>
                <w:szCs w:val="12"/>
              </w:rPr>
              <w:t xml:space="preserve">4  </w:t>
            </w:r>
            <w:r w:rsidRPr="00CF5B44">
              <w:rPr>
                <w:rFonts w:ascii="Arial" w:hAnsi="Arial" w:cs="Arial"/>
                <w:sz w:val="28"/>
                <w:szCs w:val="28"/>
              </w:rPr>
              <w:t>□</w:t>
            </w:r>
          </w:p>
        </w:tc>
        <w:tc>
          <w:tcPr>
            <w:tcW w:w="834" w:type="pct"/>
            <w:gridSpan w:val="2"/>
            <w:tcBorders>
              <w:top w:val="nil"/>
              <w:left w:val="nil"/>
              <w:bottom w:val="nil"/>
              <w:right w:val="nil"/>
            </w:tcBorders>
            <w:vAlign w:val="bottom"/>
          </w:tcPr>
          <w:p w14:paraId="04DB26FE" w14:textId="7B0ABEDB"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 xml:space="preserve">5 </w:t>
            </w:r>
            <w:r w:rsidRPr="00CF5B44">
              <w:rPr>
                <w:rFonts w:ascii="Arial" w:hAnsi="Arial" w:cs="Arial"/>
                <w:sz w:val="12"/>
                <w:szCs w:val="12"/>
              </w:rPr>
              <w:t xml:space="preserve"> </w:t>
            </w:r>
            <w:r w:rsidRPr="00CF5B44">
              <w:rPr>
                <w:rFonts w:ascii="Arial" w:hAnsi="Arial" w:cs="Arial"/>
                <w:sz w:val="28"/>
                <w:szCs w:val="28"/>
              </w:rPr>
              <w:t>□</w:t>
            </w:r>
            <w:r>
              <w:rPr>
                <w:rFonts w:ascii="Arial" w:hAnsi="Arial" w:cs="Arial"/>
                <w:sz w:val="28"/>
                <w:szCs w:val="28"/>
              </w:rPr>
              <w:t xml:space="preserve"> </w:t>
            </w:r>
            <w:r>
              <w:rPr>
                <w:rFonts w:ascii="Arial" w:hAnsi="Arial" w:cs="Arial"/>
                <w:sz w:val="20"/>
              </w:rPr>
              <w:t>________</w:t>
            </w:r>
          </w:p>
        </w:tc>
        <w:tc>
          <w:tcPr>
            <w:tcW w:w="381" w:type="pct"/>
            <w:gridSpan w:val="2"/>
            <w:tcBorders>
              <w:top w:val="nil"/>
              <w:left w:val="nil"/>
              <w:bottom w:val="nil"/>
              <w:right w:val="single" w:sz="12" w:space="0" w:color="auto"/>
            </w:tcBorders>
          </w:tcPr>
          <w:p w14:paraId="06B92E53" w14:textId="743B8203" w:rsidR="00D804A7" w:rsidRPr="00CF5B44" w:rsidRDefault="00D804A7" w:rsidP="00D804A7">
            <w:pPr>
              <w:spacing w:before="40" w:after="40" w:line="240" w:lineRule="auto"/>
              <w:ind w:firstLine="0"/>
              <w:jc w:val="center"/>
              <w:rPr>
                <w:rFonts w:ascii="Arial" w:hAnsi="Arial" w:cs="Arial"/>
                <w:b/>
                <w:caps/>
                <w:szCs w:val="24"/>
              </w:rPr>
            </w:pPr>
            <w:r>
              <w:rPr>
                <w:rFonts w:ascii="Arial" w:hAnsi="Arial" w:cs="Arial"/>
                <w:sz w:val="12"/>
                <w:szCs w:val="12"/>
              </w:rPr>
              <w:t>d</w:t>
            </w:r>
            <w:r w:rsidRPr="00CF5B44">
              <w:rPr>
                <w:rFonts w:ascii="Arial" w:hAnsi="Arial" w:cs="Arial"/>
                <w:sz w:val="12"/>
                <w:szCs w:val="12"/>
              </w:rPr>
              <w:t xml:space="preserve">  </w:t>
            </w:r>
            <w:r w:rsidRPr="00CF5B44">
              <w:rPr>
                <w:rFonts w:ascii="Arial" w:hAnsi="Arial" w:cs="Arial"/>
                <w:sz w:val="28"/>
                <w:szCs w:val="28"/>
              </w:rPr>
              <w:t>□</w:t>
            </w:r>
          </w:p>
        </w:tc>
      </w:tr>
      <w:tr w:rsidR="009F37A4" w:rsidRPr="00CF5B44" w14:paraId="5C4DCF7E" w14:textId="44AEB6B0" w:rsidTr="009F37A4">
        <w:tc>
          <w:tcPr>
            <w:tcW w:w="1099" w:type="pct"/>
            <w:tcBorders>
              <w:top w:val="nil"/>
              <w:left w:val="nil"/>
              <w:bottom w:val="nil"/>
              <w:right w:val="single" w:sz="12" w:space="0" w:color="auto"/>
            </w:tcBorders>
            <w:shd w:val="clear" w:color="auto" w:fill="E8E8E8"/>
          </w:tcPr>
          <w:p w14:paraId="083D1F87" w14:textId="78429B9F" w:rsidR="00C947A9" w:rsidRPr="00CF5B44" w:rsidRDefault="00C947A9" w:rsidP="00C947A9">
            <w:pPr>
              <w:tabs>
                <w:tab w:val="left" w:pos="288"/>
                <w:tab w:val="left" w:leader="dot" w:pos="1872"/>
              </w:tabs>
              <w:spacing w:before="120" w:after="40" w:line="240" w:lineRule="auto"/>
              <w:ind w:left="288" w:hanging="288"/>
              <w:rPr>
                <w:rFonts w:ascii="Arial" w:hAnsi="Arial" w:cs="Arial"/>
                <w:sz w:val="18"/>
                <w:szCs w:val="18"/>
              </w:rPr>
            </w:pPr>
            <w:r w:rsidRPr="00CF5B44">
              <w:rPr>
                <w:rFonts w:ascii="Arial" w:hAnsi="Arial" w:cs="Arial"/>
                <w:sz w:val="18"/>
                <w:szCs w:val="18"/>
              </w:rPr>
              <w:t>e.</w:t>
            </w:r>
            <w:r w:rsidRPr="00CF5B44">
              <w:rPr>
                <w:rFonts w:ascii="Arial" w:hAnsi="Arial" w:cs="Arial"/>
                <w:sz w:val="18"/>
                <w:szCs w:val="18"/>
              </w:rPr>
              <w:tab/>
            </w:r>
            <w:r w:rsidRPr="00CF5B44">
              <w:rPr>
                <w:rFonts w:ascii="Arial" w:eastAsiaTheme="minorHAnsi" w:hAnsi="Arial" w:cs="Arial"/>
                <w:sz w:val="16"/>
                <w:szCs w:val="16"/>
              </w:rPr>
              <w:t>Other (specify)</w:t>
            </w:r>
            <w:r w:rsidRPr="00CF5B44">
              <w:rPr>
                <w:rFonts w:ascii="Arial" w:hAnsi="Arial" w:cs="Arial"/>
                <w:sz w:val="18"/>
                <w:szCs w:val="18"/>
              </w:rPr>
              <w:tab/>
            </w:r>
          </w:p>
        </w:tc>
        <w:tc>
          <w:tcPr>
            <w:tcW w:w="281" w:type="pct"/>
            <w:vMerge w:val="restart"/>
            <w:tcBorders>
              <w:top w:val="nil"/>
              <w:left w:val="single" w:sz="12" w:space="0" w:color="auto"/>
              <w:bottom w:val="single" w:sz="4" w:space="0" w:color="auto"/>
              <w:right w:val="nil"/>
            </w:tcBorders>
            <w:shd w:val="clear" w:color="auto" w:fill="E8E8E8"/>
            <w:vAlign w:val="bottom"/>
          </w:tcPr>
          <w:p w14:paraId="2BEF2289" w14:textId="57B45695" w:rsidR="00C947A9" w:rsidRPr="00CF5B44" w:rsidRDefault="00C947A9" w:rsidP="00C947A9">
            <w:pPr>
              <w:spacing w:before="120" w:after="40" w:line="240" w:lineRule="auto"/>
              <w:ind w:firstLine="0"/>
              <w:jc w:val="center"/>
              <w:rPr>
                <w:rFonts w:ascii="Arial" w:hAnsi="Arial" w:cs="Arial"/>
                <w:b/>
                <w:caps/>
                <w:szCs w:val="24"/>
              </w:rPr>
            </w:pPr>
            <w:r w:rsidRPr="00CF5B44">
              <w:rPr>
                <w:rFonts w:ascii="Arial" w:hAnsi="Arial" w:cs="Arial"/>
                <w:sz w:val="12"/>
                <w:szCs w:val="12"/>
              </w:rPr>
              <w:t xml:space="preserve">1  </w:t>
            </w:r>
            <w:r w:rsidRPr="00CF5B44">
              <w:rPr>
                <w:rFonts w:ascii="Arial" w:hAnsi="Arial" w:cs="Arial"/>
                <w:sz w:val="28"/>
                <w:szCs w:val="28"/>
              </w:rPr>
              <w:t>□</w:t>
            </w:r>
          </w:p>
        </w:tc>
        <w:tc>
          <w:tcPr>
            <w:tcW w:w="323" w:type="pct"/>
            <w:vMerge w:val="restart"/>
            <w:tcBorders>
              <w:top w:val="nil"/>
              <w:left w:val="nil"/>
              <w:bottom w:val="single" w:sz="4" w:space="0" w:color="auto"/>
              <w:right w:val="single" w:sz="12" w:space="0" w:color="auto"/>
            </w:tcBorders>
            <w:shd w:val="clear" w:color="auto" w:fill="E8E8E8"/>
            <w:vAlign w:val="bottom"/>
          </w:tcPr>
          <w:p w14:paraId="100CA6DB" w14:textId="5880A8FE" w:rsidR="00C947A9" w:rsidRPr="00CF5B44" w:rsidRDefault="00C947A9" w:rsidP="00C947A9">
            <w:pPr>
              <w:spacing w:before="120" w:after="40" w:line="240" w:lineRule="auto"/>
              <w:ind w:firstLine="0"/>
              <w:jc w:val="center"/>
            </w:pPr>
            <w:r>
              <w:rPr>
                <w:rFonts w:ascii="Arial" w:hAnsi="Arial" w:cs="Arial"/>
                <w:sz w:val="12"/>
                <w:szCs w:val="12"/>
              </w:rPr>
              <w:t>0</w:t>
            </w:r>
            <w:r w:rsidRPr="00CF5B44">
              <w:rPr>
                <w:rFonts w:ascii="Arial" w:hAnsi="Arial" w:cs="Arial"/>
                <w:sz w:val="12"/>
                <w:szCs w:val="12"/>
              </w:rPr>
              <w:t xml:space="preserve">  </w:t>
            </w:r>
            <w:r w:rsidRPr="00CF5B44">
              <w:rPr>
                <w:rFonts w:ascii="Arial" w:hAnsi="Arial" w:cs="Arial"/>
                <w:sz w:val="28"/>
                <w:szCs w:val="28"/>
              </w:rPr>
              <w:t>□</w:t>
            </w:r>
          </w:p>
        </w:tc>
        <w:tc>
          <w:tcPr>
            <w:tcW w:w="549" w:type="pct"/>
            <w:vMerge w:val="restart"/>
            <w:tcBorders>
              <w:top w:val="nil"/>
              <w:left w:val="single" w:sz="12" w:space="0" w:color="auto"/>
              <w:bottom w:val="single" w:sz="12" w:space="0" w:color="auto"/>
              <w:right w:val="nil"/>
            </w:tcBorders>
            <w:shd w:val="clear" w:color="auto" w:fill="E8E8E8"/>
            <w:vAlign w:val="bottom"/>
          </w:tcPr>
          <w:p w14:paraId="08793229" w14:textId="5D5F009A" w:rsidR="00C947A9" w:rsidRPr="006E43ED" w:rsidRDefault="00C947A9" w:rsidP="009F37A4">
            <w:pPr>
              <w:spacing w:before="40" w:after="40" w:line="240" w:lineRule="auto"/>
              <w:ind w:firstLine="0"/>
              <w:jc w:val="center"/>
              <w:rPr>
                <w:rFonts w:ascii="Arial" w:hAnsi="Arial" w:cs="Arial"/>
                <w:caps/>
                <w:sz w:val="18"/>
                <w:szCs w:val="18"/>
              </w:rPr>
            </w:pPr>
            <w:r w:rsidRPr="00CF5B44">
              <w:rPr>
                <w:rFonts w:ascii="Arial" w:hAnsi="Arial" w:cs="Arial"/>
                <w:sz w:val="12"/>
                <w:szCs w:val="12"/>
              </w:rPr>
              <w:t xml:space="preserve">1  </w:t>
            </w:r>
            <w:r w:rsidRPr="00CF5B44">
              <w:rPr>
                <w:rFonts w:ascii="Arial" w:hAnsi="Arial" w:cs="Arial"/>
                <w:sz w:val="28"/>
                <w:szCs w:val="28"/>
              </w:rPr>
              <w:t>□</w:t>
            </w:r>
          </w:p>
        </w:tc>
        <w:tc>
          <w:tcPr>
            <w:tcW w:w="450" w:type="pct"/>
            <w:gridSpan w:val="2"/>
            <w:vMerge w:val="restart"/>
            <w:tcBorders>
              <w:top w:val="nil"/>
              <w:left w:val="nil"/>
              <w:bottom w:val="single" w:sz="12" w:space="0" w:color="auto"/>
              <w:right w:val="nil"/>
            </w:tcBorders>
            <w:shd w:val="clear" w:color="auto" w:fill="E8E8E8"/>
            <w:vAlign w:val="bottom"/>
          </w:tcPr>
          <w:p w14:paraId="2C861029" w14:textId="537BA8D7" w:rsidR="00C947A9" w:rsidRPr="006E43ED" w:rsidRDefault="00C947A9" w:rsidP="009F37A4">
            <w:pPr>
              <w:spacing w:before="40" w:after="40" w:line="240" w:lineRule="auto"/>
              <w:ind w:firstLine="0"/>
              <w:jc w:val="center"/>
              <w:rPr>
                <w:rFonts w:ascii="Arial" w:hAnsi="Arial" w:cs="Arial"/>
                <w:caps/>
                <w:sz w:val="18"/>
                <w:szCs w:val="18"/>
              </w:rPr>
            </w:pPr>
            <w:r w:rsidRPr="00CF5B44">
              <w:rPr>
                <w:rFonts w:ascii="Arial" w:hAnsi="Arial" w:cs="Arial"/>
                <w:sz w:val="12"/>
                <w:szCs w:val="12"/>
              </w:rPr>
              <w:t xml:space="preserve">2 </w:t>
            </w:r>
            <w:r w:rsidRPr="00CF5B44">
              <w:rPr>
                <w:rFonts w:ascii="Arial" w:hAnsi="Arial" w:cs="Arial"/>
                <w:sz w:val="28"/>
                <w:szCs w:val="28"/>
              </w:rPr>
              <w:t>□</w:t>
            </w:r>
          </w:p>
        </w:tc>
        <w:tc>
          <w:tcPr>
            <w:tcW w:w="596" w:type="pct"/>
            <w:vMerge w:val="restart"/>
            <w:tcBorders>
              <w:top w:val="nil"/>
              <w:left w:val="nil"/>
              <w:bottom w:val="single" w:sz="12" w:space="0" w:color="auto"/>
              <w:right w:val="nil"/>
            </w:tcBorders>
            <w:shd w:val="clear" w:color="auto" w:fill="E8E8E8"/>
            <w:vAlign w:val="bottom"/>
          </w:tcPr>
          <w:p w14:paraId="2E26B064" w14:textId="4A0910A7" w:rsidR="00C947A9" w:rsidRPr="006E43ED" w:rsidRDefault="00C947A9" w:rsidP="009F37A4">
            <w:pPr>
              <w:spacing w:before="40" w:after="40" w:line="240" w:lineRule="auto"/>
              <w:ind w:firstLine="0"/>
              <w:jc w:val="center"/>
              <w:rPr>
                <w:rFonts w:ascii="Arial" w:hAnsi="Arial" w:cs="Arial"/>
                <w:caps/>
                <w:sz w:val="18"/>
                <w:szCs w:val="18"/>
              </w:rPr>
            </w:pPr>
            <w:r w:rsidRPr="00CF5B44">
              <w:rPr>
                <w:rFonts w:ascii="Arial" w:hAnsi="Arial" w:cs="Arial"/>
                <w:sz w:val="12"/>
                <w:szCs w:val="12"/>
              </w:rPr>
              <w:t>3</w:t>
            </w:r>
            <w:r>
              <w:rPr>
                <w:rFonts w:ascii="Arial" w:hAnsi="Arial" w:cs="Arial"/>
                <w:sz w:val="12"/>
                <w:szCs w:val="12"/>
              </w:rPr>
              <w:t xml:space="preserve"> </w:t>
            </w:r>
            <w:r w:rsidRPr="00CF5B44">
              <w:rPr>
                <w:rFonts w:ascii="Arial" w:hAnsi="Arial" w:cs="Arial"/>
                <w:sz w:val="12"/>
                <w:szCs w:val="12"/>
              </w:rPr>
              <w:t xml:space="preserve"> </w:t>
            </w:r>
            <w:r w:rsidRPr="00CF5B44">
              <w:rPr>
                <w:rFonts w:ascii="Arial" w:hAnsi="Arial" w:cs="Arial"/>
                <w:sz w:val="28"/>
                <w:szCs w:val="28"/>
              </w:rPr>
              <w:t>□</w:t>
            </w:r>
          </w:p>
        </w:tc>
        <w:tc>
          <w:tcPr>
            <w:tcW w:w="504" w:type="pct"/>
            <w:gridSpan w:val="2"/>
            <w:vMerge w:val="restart"/>
            <w:tcBorders>
              <w:top w:val="nil"/>
              <w:left w:val="nil"/>
              <w:bottom w:val="single" w:sz="12" w:space="0" w:color="auto"/>
              <w:right w:val="nil"/>
            </w:tcBorders>
            <w:shd w:val="clear" w:color="auto" w:fill="E8E8E8"/>
            <w:vAlign w:val="bottom"/>
          </w:tcPr>
          <w:p w14:paraId="1D49A859" w14:textId="58D0BA9F" w:rsidR="00C947A9" w:rsidRPr="006E43ED" w:rsidRDefault="00C947A9" w:rsidP="009F37A4">
            <w:pPr>
              <w:spacing w:before="40" w:after="40" w:line="240" w:lineRule="auto"/>
              <w:ind w:firstLine="0"/>
              <w:jc w:val="center"/>
              <w:rPr>
                <w:rFonts w:ascii="Arial" w:hAnsi="Arial" w:cs="Arial"/>
                <w:caps/>
                <w:sz w:val="18"/>
                <w:szCs w:val="18"/>
              </w:rPr>
            </w:pPr>
            <w:r w:rsidRPr="00CF5B44">
              <w:rPr>
                <w:rFonts w:ascii="Arial" w:hAnsi="Arial" w:cs="Arial"/>
                <w:sz w:val="12"/>
                <w:szCs w:val="12"/>
              </w:rPr>
              <w:t xml:space="preserve">4  </w:t>
            </w:r>
            <w:r w:rsidRPr="00CF5B44">
              <w:rPr>
                <w:rFonts w:ascii="Arial" w:hAnsi="Arial" w:cs="Arial"/>
                <w:sz w:val="28"/>
                <w:szCs w:val="28"/>
              </w:rPr>
              <w:t>□</w:t>
            </w:r>
          </w:p>
        </w:tc>
        <w:tc>
          <w:tcPr>
            <w:tcW w:w="824" w:type="pct"/>
            <w:gridSpan w:val="2"/>
            <w:vMerge w:val="restart"/>
            <w:tcBorders>
              <w:top w:val="nil"/>
              <w:left w:val="nil"/>
              <w:bottom w:val="single" w:sz="12" w:space="0" w:color="auto"/>
              <w:right w:val="nil"/>
            </w:tcBorders>
            <w:shd w:val="clear" w:color="auto" w:fill="E8E8E8"/>
            <w:vAlign w:val="bottom"/>
          </w:tcPr>
          <w:p w14:paraId="2DCC24C4" w14:textId="0ECC060A" w:rsidR="00C947A9" w:rsidRPr="006E43ED" w:rsidRDefault="009F37A4" w:rsidP="00C947A9">
            <w:pPr>
              <w:spacing w:before="40" w:after="40" w:line="240" w:lineRule="auto"/>
              <w:ind w:firstLine="0"/>
              <w:rPr>
                <w:rFonts w:ascii="Arial" w:hAnsi="Arial" w:cs="Arial"/>
                <w:caps/>
                <w:sz w:val="18"/>
                <w:szCs w:val="18"/>
              </w:rPr>
            </w:pPr>
            <w:r>
              <w:rPr>
                <w:rFonts w:ascii="Arial" w:hAnsi="Arial" w:cs="Arial"/>
                <w:sz w:val="12"/>
                <w:szCs w:val="12"/>
              </w:rPr>
              <w:t xml:space="preserve">  </w:t>
            </w:r>
            <w:r w:rsidR="00C947A9">
              <w:rPr>
                <w:rFonts w:ascii="Arial" w:hAnsi="Arial" w:cs="Arial"/>
                <w:sz w:val="12"/>
                <w:szCs w:val="12"/>
              </w:rPr>
              <w:t xml:space="preserve">5 </w:t>
            </w:r>
            <w:r w:rsidR="00C947A9" w:rsidRPr="00CF5B44">
              <w:rPr>
                <w:rFonts w:ascii="Arial" w:hAnsi="Arial" w:cs="Arial"/>
                <w:sz w:val="12"/>
                <w:szCs w:val="12"/>
              </w:rPr>
              <w:t xml:space="preserve"> </w:t>
            </w:r>
            <w:r w:rsidR="00C947A9" w:rsidRPr="00CF5B44">
              <w:rPr>
                <w:rFonts w:ascii="Arial" w:hAnsi="Arial" w:cs="Arial"/>
                <w:sz w:val="28"/>
                <w:szCs w:val="28"/>
              </w:rPr>
              <w:t>□</w:t>
            </w:r>
            <w:r w:rsidR="00C947A9">
              <w:rPr>
                <w:rFonts w:ascii="Arial" w:hAnsi="Arial" w:cs="Arial"/>
                <w:sz w:val="28"/>
                <w:szCs w:val="28"/>
              </w:rPr>
              <w:t xml:space="preserve"> </w:t>
            </w:r>
            <w:r w:rsidR="00C947A9">
              <w:rPr>
                <w:rFonts w:ascii="Arial" w:hAnsi="Arial" w:cs="Arial"/>
                <w:sz w:val="20"/>
              </w:rPr>
              <w:t>________</w:t>
            </w:r>
          </w:p>
        </w:tc>
        <w:tc>
          <w:tcPr>
            <w:tcW w:w="374" w:type="pct"/>
            <w:vMerge w:val="restart"/>
            <w:tcBorders>
              <w:top w:val="nil"/>
              <w:left w:val="nil"/>
              <w:bottom w:val="single" w:sz="12" w:space="0" w:color="auto"/>
              <w:right w:val="single" w:sz="12" w:space="0" w:color="auto"/>
            </w:tcBorders>
            <w:shd w:val="clear" w:color="auto" w:fill="E8E8E8"/>
            <w:vAlign w:val="bottom"/>
          </w:tcPr>
          <w:p w14:paraId="7DB17438" w14:textId="061EF430" w:rsidR="00C947A9" w:rsidRPr="006E43ED" w:rsidRDefault="00C947A9" w:rsidP="003C1E57">
            <w:pPr>
              <w:spacing w:before="40" w:after="40" w:line="240" w:lineRule="auto"/>
              <w:ind w:firstLine="0"/>
              <w:jc w:val="center"/>
              <w:rPr>
                <w:rFonts w:ascii="Arial" w:hAnsi="Arial" w:cs="Arial"/>
                <w:caps/>
                <w:sz w:val="18"/>
                <w:szCs w:val="18"/>
              </w:rPr>
            </w:pPr>
            <w:r>
              <w:rPr>
                <w:rFonts w:ascii="Arial" w:hAnsi="Arial" w:cs="Arial"/>
                <w:sz w:val="12"/>
                <w:szCs w:val="12"/>
              </w:rPr>
              <w:t>d</w:t>
            </w:r>
            <w:r w:rsidRPr="00CF5B44">
              <w:rPr>
                <w:rFonts w:ascii="Arial" w:hAnsi="Arial" w:cs="Arial"/>
                <w:sz w:val="12"/>
                <w:szCs w:val="12"/>
              </w:rPr>
              <w:t xml:space="preserve">  </w:t>
            </w:r>
            <w:r w:rsidRPr="00CF5B44">
              <w:rPr>
                <w:rFonts w:ascii="Arial" w:hAnsi="Arial" w:cs="Arial"/>
                <w:sz w:val="28"/>
                <w:szCs w:val="28"/>
              </w:rPr>
              <w:t>□</w:t>
            </w:r>
          </w:p>
        </w:tc>
      </w:tr>
      <w:tr w:rsidR="009F37A4" w:rsidRPr="00CF5B44" w14:paraId="7B085D31" w14:textId="77777777" w:rsidTr="009F37A4">
        <w:tc>
          <w:tcPr>
            <w:tcW w:w="1099" w:type="pct"/>
            <w:tcBorders>
              <w:top w:val="nil"/>
              <w:left w:val="nil"/>
              <w:bottom w:val="nil"/>
              <w:right w:val="single" w:sz="12" w:space="0" w:color="auto"/>
            </w:tcBorders>
            <w:shd w:val="clear" w:color="auto" w:fill="E8E8E8"/>
          </w:tcPr>
          <w:p w14:paraId="1082DE17" w14:textId="5A9E167C" w:rsidR="00C947A9" w:rsidRPr="00CF5B44" w:rsidRDefault="00C947A9" w:rsidP="00D804A7">
            <w:pPr>
              <w:tabs>
                <w:tab w:val="left" w:pos="288"/>
                <w:tab w:val="left" w:leader="underscore" w:pos="1872"/>
              </w:tabs>
              <w:spacing w:before="40" w:after="40" w:line="240" w:lineRule="auto"/>
              <w:ind w:left="288" w:hanging="288"/>
              <w:rPr>
                <w:rFonts w:ascii="Arial" w:hAnsi="Arial" w:cs="Arial"/>
                <w:sz w:val="18"/>
                <w:szCs w:val="18"/>
              </w:rPr>
            </w:pPr>
            <w:r>
              <w:rPr>
                <w:rFonts w:ascii="Arial" w:hAnsi="Arial" w:cs="Arial"/>
                <w:sz w:val="18"/>
                <w:szCs w:val="18"/>
              </w:rPr>
              <w:tab/>
            </w:r>
            <w:r>
              <w:rPr>
                <w:rFonts w:ascii="Arial" w:hAnsi="Arial" w:cs="Arial"/>
                <w:sz w:val="18"/>
                <w:szCs w:val="18"/>
              </w:rPr>
              <w:tab/>
            </w:r>
          </w:p>
        </w:tc>
        <w:tc>
          <w:tcPr>
            <w:tcW w:w="281" w:type="pct"/>
            <w:vMerge/>
            <w:tcBorders>
              <w:left w:val="single" w:sz="12" w:space="0" w:color="auto"/>
              <w:bottom w:val="single" w:sz="4" w:space="0" w:color="auto"/>
              <w:right w:val="nil"/>
            </w:tcBorders>
            <w:shd w:val="clear" w:color="auto" w:fill="E8E8E8"/>
            <w:vAlign w:val="bottom"/>
          </w:tcPr>
          <w:p w14:paraId="078EDCFE" w14:textId="77777777" w:rsidR="00C947A9" w:rsidRPr="00CF5B44" w:rsidRDefault="00C947A9" w:rsidP="004D5F8D">
            <w:pPr>
              <w:spacing w:before="40" w:after="40" w:line="240" w:lineRule="auto"/>
              <w:ind w:firstLine="0"/>
              <w:jc w:val="center"/>
              <w:rPr>
                <w:rFonts w:ascii="Arial" w:hAnsi="Arial" w:cs="Arial"/>
                <w:sz w:val="12"/>
                <w:szCs w:val="12"/>
              </w:rPr>
            </w:pPr>
          </w:p>
        </w:tc>
        <w:tc>
          <w:tcPr>
            <w:tcW w:w="323" w:type="pct"/>
            <w:vMerge/>
            <w:tcBorders>
              <w:top w:val="single" w:sz="12" w:space="0" w:color="auto"/>
              <w:left w:val="nil"/>
              <w:bottom w:val="single" w:sz="4" w:space="0" w:color="auto"/>
              <w:right w:val="single" w:sz="12" w:space="0" w:color="auto"/>
            </w:tcBorders>
            <w:shd w:val="clear" w:color="auto" w:fill="E8E8E8"/>
            <w:vAlign w:val="bottom"/>
          </w:tcPr>
          <w:p w14:paraId="0EC0BE70" w14:textId="77777777" w:rsidR="00C947A9" w:rsidRDefault="00C947A9" w:rsidP="004D5F8D">
            <w:pPr>
              <w:spacing w:before="40" w:after="40" w:line="240" w:lineRule="auto"/>
              <w:ind w:firstLine="0"/>
              <w:jc w:val="center"/>
              <w:rPr>
                <w:rFonts w:ascii="Arial" w:hAnsi="Arial" w:cs="Arial"/>
                <w:sz w:val="12"/>
                <w:szCs w:val="12"/>
              </w:rPr>
            </w:pPr>
          </w:p>
        </w:tc>
        <w:tc>
          <w:tcPr>
            <w:tcW w:w="549" w:type="pct"/>
            <w:vMerge/>
            <w:tcBorders>
              <w:top w:val="single" w:sz="4" w:space="0" w:color="auto"/>
              <w:left w:val="single" w:sz="12" w:space="0" w:color="auto"/>
              <w:bottom w:val="single" w:sz="12" w:space="0" w:color="auto"/>
              <w:right w:val="nil"/>
            </w:tcBorders>
            <w:shd w:val="clear" w:color="auto" w:fill="E8E8E8"/>
            <w:vAlign w:val="center"/>
          </w:tcPr>
          <w:p w14:paraId="7CCE3476" w14:textId="77777777" w:rsidR="00C947A9" w:rsidRPr="006E43ED" w:rsidRDefault="00C947A9" w:rsidP="00D804A7">
            <w:pPr>
              <w:spacing w:before="40" w:after="40" w:line="240" w:lineRule="auto"/>
              <w:ind w:firstLine="0"/>
              <w:rPr>
                <w:rFonts w:ascii="Arial" w:hAnsi="Arial" w:cs="Arial"/>
                <w:caps/>
                <w:sz w:val="18"/>
                <w:szCs w:val="18"/>
              </w:rPr>
            </w:pPr>
          </w:p>
        </w:tc>
        <w:tc>
          <w:tcPr>
            <w:tcW w:w="450" w:type="pct"/>
            <w:gridSpan w:val="2"/>
            <w:vMerge/>
            <w:tcBorders>
              <w:top w:val="single" w:sz="4" w:space="0" w:color="auto"/>
              <w:left w:val="nil"/>
              <w:bottom w:val="single" w:sz="12" w:space="0" w:color="auto"/>
              <w:right w:val="nil"/>
            </w:tcBorders>
            <w:shd w:val="clear" w:color="auto" w:fill="E8E8E8"/>
            <w:vAlign w:val="center"/>
          </w:tcPr>
          <w:p w14:paraId="0DBF842A" w14:textId="77777777" w:rsidR="00C947A9" w:rsidRPr="006E43ED" w:rsidRDefault="00C947A9" w:rsidP="00D804A7">
            <w:pPr>
              <w:spacing w:before="40" w:after="40" w:line="240" w:lineRule="auto"/>
              <w:ind w:firstLine="0"/>
              <w:rPr>
                <w:rFonts w:ascii="Arial" w:hAnsi="Arial" w:cs="Arial"/>
                <w:caps/>
                <w:sz w:val="18"/>
                <w:szCs w:val="18"/>
              </w:rPr>
            </w:pPr>
          </w:p>
        </w:tc>
        <w:tc>
          <w:tcPr>
            <w:tcW w:w="596" w:type="pct"/>
            <w:vMerge/>
            <w:tcBorders>
              <w:top w:val="single" w:sz="4" w:space="0" w:color="auto"/>
              <w:left w:val="nil"/>
              <w:bottom w:val="single" w:sz="12" w:space="0" w:color="auto"/>
              <w:right w:val="nil"/>
            </w:tcBorders>
            <w:shd w:val="clear" w:color="auto" w:fill="E8E8E8"/>
            <w:vAlign w:val="center"/>
          </w:tcPr>
          <w:p w14:paraId="073DE4F3" w14:textId="77777777" w:rsidR="00C947A9" w:rsidRPr="006E43ED" w:rsidRDefault="00C947A9" w:rsidP="00D804A7">
            <w:pPr>
              <w:spacing w:before="40" w:after="40" w:line="240" w:lineRule="auto"/>
              <w:ind w:firstLine="0"/>
              <w:rPr>
                <w:rFonts w:ascii="Arial" w:hAnsi="Arial" w:cs="Arial"/>
                <w:caps/>
                <w:sz w:val="18"/>
                <w:szCs w:val="18"/>
              </w:rPr>
            </w:pPr>
          </w:p>
        </w:tc>
        <w:tc>
          <w:tcPr>
            <w:tcW w:w="504" w:type="pct"/>
            <w:gridSpan w:val="2"/>
            <w:vMerge/>
            <w:tcBorders>
              <w:top w:val="single" w:sz="4" w:space="0" w:color="auto"/>
              <w:left w:val="nil"/>
              <w:bottom w:val="single" w:sz="12" w:space="0" w:color="auto"/>
              <w:right w:val="nil"/>
            </w:tcBorders>
            <w:shd w:val="clear" w:color="auto" w:fill="E8E8E8"/>
            <w:vAlign w:val="center"/>
          </w:tcPr>
          <w:p w14:paraId="6C84FFC3" w14:textId="77777777" w:rsidR="00C947A9" w:rsidRPr="006E43ED" w:rsidRDefault="00C947A9" w:rsidP="00D804A7">
            <w:pPr>
              <w:spacing w:before="40" w:after="40" w:line="240" w:lineRule="auto"/>
              <w:ind w:firstLine="0"/>
              <w:rPr>
                <w:rFonts w:ascii="Arial" w:hAnsi="Arial" w:cs="Arial"/>
                <w:caps/>
                <w:sz w:val="18"/>
                <w:szCs w:val="18"/>
              </w:rPr>
            </w:pPr>
          </w:p>
        </w:tc>
        <w:tc>
          <w:tcPr>
            <w:tcW w:w="824" w:type="pct"/>
            <w:gridSpan w:val="2"/>
            <w:vMerge/>
            <w:tcBorders>
              <w:top w:val="single" w:sz="4" w:space="0" w:color="auto"/>
              <w:left w:val="nil"/>
              <w:bottom w:val="single" w:sz="12" w:space="0" w:color="auto"/>
              <w:right w:val="nil"/>
            </w:tcBorders>
            <w:shd w:val="clear" w:color="auto" w:fill="E8E8E8"/>
            <w:vAlign w:val="center"/>
          </w:tcPr>
          <w:p w14:paraId="4554D29A" w14:textId="77777777" w:rsidR="00C947A9" w:rsidRPr="006E43ED" w:rsidRDefault="00C947A9" w:rsidP="00D804A7">
            <w:pPr>
              <w:spacing w:before="40" w:after="40" w:line="240" w:lineRule="auto"/>
              <w:ind w:firstLine="0"/>
              <w:rPr>
                <w:rFonts w:ascii="Arial" w:hAnsi="Arial" w:cs="Arial"/>
                <w:caps/>
                <w:sz w:val="18"/>
                <w:szCs w:val="18"/>
              </w:rPr>
            </w:pPr>
          </w:p>
        </w:tc>
        <w:tc>
          <w:tcPr>
            <w:tcW w:w="374" w:type="pct"/>
            <w:vMerge/>
            <w:tcBorders>
              <w:top w:val="single" w:sz="4" w:space="0" w:color="auto"/>
              <w:left w:val="nil"/>
              <w:bottom w:val="single" w:sz="12" w:space="0" w:color="auto"/>
              <w:right w:val="single" w:sz="12" w:space="0" w:color="auto"/>
            </w:tcBorders>
            <w:shd w:val="clear" w:color="auto" w:fill="E8E8E8"/>
            <w:vAlign w:val="center"/>
          </w:tcPr>
          <w:p w14:paraId="13569114" w14:textId="2329271C" w:rsidR="00C947A9" w:rsidRPr="006E43ED" w:rsidRDefault="00C947A9" w:rsidP="00D804A7">
            <w:pPr>
              <w:spacing w:before="40" w:after="40" w:line="240" w:lineRule="auto"/>
              <w:ind w:firstLine="0"/>
              <w:rPr>
                <w:rFonts w:ascii="Arial" w:hAnsi="Arial" w:cs="Arial"/>
                <w:caps/>
                <w:sz w:val="18"/>
                <w:szCs w:val="18"/>
              </w:rPr>
            </w:pPr>
          </w:p>
        </w:tc>
      </w:tr>
    </w:tbl>
    <w:p w14:paraId="0BE3F02D" w14:textId="40ED17DD" w:rsidR="00666A29" w:rsidRPr="0029615E" w:rsidRDefault="00666A29" w:rsidP="00153B5E">
      <w:pPr>
        <w:pStyle w:val="Default"/>
        <w:spacing w:before="240"/>
        <w:jc w:val="both"/>
        <w:rPr>
          <w:sz w:val="16"/>
          <w:szCs w:val="16"/>
        </w:rPr>
      </w:pPr>
      <w:r>
        <w:rPr>
          <w:sz w:val="16"/>
          <w:szCs w:val="16"/>
        </w:rPr>
        <w:t xml:space="preserve">Source: </w:t>
      </w:r>
      <w:r w:rsidRPr="00816241">
        <w:rPr>
          <w:sz w:val="16"/>
          <w:szCs w:val="16"/>
        </w:rPr>
        <w:t>Adapted from the Survey of Early Head Start Programs</w:t>
      </w:r>
      <w:r w:rsidRPr="0029615E">
        <w:rPr>
          <w:sz w:val="16"/>
          <w:szCs w:val="16"/>
        </w:rPr>
        <w:t xml:space="preserve"> </w:t>
      </w:r>
    </w:p>
    <w:p w14:paraId="4281A259" w14:textId="14521C93" w:rsidR="00666A29" w:rsidRDefault="00CC543D" w:rsidP="00153B5E">
      <w:pPr>
        <w:pStyle w:val="QUESTIONTEXT"/>
        <w:ind w:right="-450"/>
        <w:rPr>
          <w:sz w:val="18"/>
          <w:szCs w:val="18"/>
        </w:rPr>
      </w:pPr>
      <w:r>
        <w:t>12</w:t>
      </w:r>
      <w:r w:rsidR="00153B5E">
        <w:t>.</w:t>
      </w:r>
      <w:r w:rsidR="00153B5E">
        <w:tab/>
      </w:r>
      <w:r w:rsidR="00CD64B9">
        <w:t>H</w:t>
      </w:r>
      <w:r w:rsidR="00666A29" w:rsidRPr="00816241">
        <w:t xml:space="preserve">ave you ever determined that improvements </w:t>
      </w:r>
      <w:r w:rsidR="00666A29">
        <w:t xml:space="preserve">at this child care partner setting </w:t>
      </w:r>
      <w:r w:rsidR="00666A29" w:rsidRPr="00816241">
        <w:t xml:space="preserve">were needed? </w:t>
      </w:r>
    </w:p>
    <w:p w14:paraId="30A1B701" w14:textId="120819AD" w:rsidR="00153B5E" w:rsidRPr="00D003E1" w:rsidRDefault="00093B5F" w:rsidP="00153B5E">
      <w:pPr>
        <w:pStyle w:val="AnswerCategory"/>
        <w:spacing w:before="0"/>
      </w:pPr>
      <w:r>
        <w:rPr>
          <w:noProof/>
          <w:sz w:val="12"/>
          <w:szCs w:val="12"/>
        </w:rPr>
        <w:pict w14:anchorId="1FAE17A3">
          <v:group id="_x0000_s1107" style="position:absolute;left:0;text-align:left;margin-left:10.15pt;margin-top:14.5pt;width:26.1pt;height:44.2pt;z-index:251684864" coordorigin="9504,1152" coordsize="288,576">
            <v:line id="_x0000_s1108" style="position:absolute;flip:x" from="9504,1152" to="9792,1152" strokeweight="1.25pt"/>
            <v:line id="_x0000_s1109" style="position:absolute" from="9504,1152" to="9504,1728" strokeweight="1.25pt">
              <v:stroke endarrow="open" endarrowwidth="narrow" endarrowlength="short"/>
            </v:line>
          </v:group>
        </w:pict>
      </w:r>
      <w:r w:rsidR="00153B5E">
        <w:rPr>
          <w:sz w:val="12"/>
          <w:szCs w:val="12"/>
        </w:rPr>
        <w:t xml:space="preserve">  </w:t>
      </w:r>
      <w:r w:rsidR="00153B5E" w:rsidRPr="00D003E1">
        <w:rPr>
          <w:sz w:val="12"/>
          <w:szCs w:val="12"/>
        </w:rPr>
        <w:t>1</w:t>
      </w:r>
      <w:r w:rsidR="00153B5E" w:rsidRPr="00D003E1">
        <w:rPr>
          <w:sz w:val="12"/>
          <w:szCs w:val="12"/>
        </w:rPr>
        <w:tab/>
      </w:r>
      <w:r w:rsidR="00153B5E" w:rsidRPr="00F11A00">
        <w:rPr>
          <w:sz w:val="32"/>
          <w:szCs w:val="32"/>
        </w:rPr>
        <w:t>□</w:t>
      </w:r>
      <w:r w:rsidR="00153B5E" w:rsidRPr="00D003E1">
        <w:rPr>
          <w:sz w:val="32"/>
          <w:szCs w:val="32"/>
        </w:rPr>
        <w:tab/>
      </w:r>
      <w:r w:rsidR="00153B5E" w:rsidRPr="00D003E1">
        <w:t>Yes</w:t>
      </w:r>
    </w:p>
    <w:p w14:paraId="46F66686" w14:textId="23928F61" w:rsidR="00153B5E" w:rsidRPr="00D003E1" w:rsidRDefault="00093B5F" w:rsidP="00153B5E">
      <w:pPr>
        <w:pStyle w:val="AnswerCategory"/>
        <w:spacing w:before="0"/>
      </w:pPr>
      <w:r>
        <w:rPr>
          <w:noProof/>
          <w:sz w:val="12"/>
          <w:szCs w:val="12"/>
        </w:rPr>
        <w:pict w14:anchorId="501CA5A2">
          <v:group id="_x0000_s1156" style="position:absolute;left:0;text-align:left;margin-left:90.95pt;margin-top:7.4pt;width:206.8pt;height:29.15pt;z-index:251711488" coordorigin="3233,2410" coordsize="4136,583">
            <v:group id="_x0000_s1111" style="position:absolute;left:3233;top:2470;width:1335;height:398" coordorigin="2520,4185" coordsize="1335,720">
              <v:line id="_x0000_s1112" style="position:absolute" from="2520,4185" to="3639,4185" strokeweight="1.25pt"/>
              <v:line id="_x0000_s1113" style="position:absolute" from="3170,4905" to="3645,4905" strokeweight="1.25pt"/>
              <v:line id="_x0000_s1114" style="position:absolute" from="3639,4185" to="3639,4905" strokeweight="1.25pt"/>
              <v:line id="_x0000_s1115" style="position:absolute" from="3639,4545" to="3855,4545" strokeweight="1.25pt">
                <v:stroke endarrow="open" endarrowwidth="narrow" endarrowlength="short"/>
              </v:line>
            </v:group>
            <v:shape id="_x0000_s1116" type="#_x0000_t202" style="position:absolute;left:4583;top:2410;width:2786;height:583" o:allowincell="f" stroked="f">
              <v:textbox style="mso-next-textbox:#_x0000_s1116">
                <w:txbxContent>
                  <w:p w14:paraId="79DF88F9" w14:textId="28740339" w:rsidR="00CD64B9" w:rsidRPr="00CD64B9" w:rsidRDefault="00CD64B9" w:rsidP="00CD64B9">
                    <w:pPr>
                      <w:pStyle w:val="Heading2"/>
                      <w:tabs>
                        <w:tab w:val="clear" w:pos="432"/>
                      </w:tabs>
                      <w:ind w:left="0" w:firstLine="0"/>
                      <w:rPr>
                        <w:rFonts w:ascii="Arial" w:hAnsi="Arial" w:cs="Arial"/>
                        <w:b/>
                        <w:sz w:val="17"/>
                        <w:szCs w:val="17"/>
                      </w:rPr>
                    </w:pPr>
                    <w:r w:rsidRPr="00CD64B9">
                      <w:rPr>
                        <w:rFonts w:ascii="Arial" w:hAnsi="Arial" w:cs="Arial"/>
                        <w:b/>
                        <w:sz w:val="17"/>
                        <w:szCs w:val="17"/>
                      </w:rPr>
                      <w:t>This is your last question for this partner</w:t>
                    </w:r>
                    <w:r w:rsidR="00595F24">
                      <w:rPr>
                        <w:rFonts w:ascii="Arial" w:hAnsi="Arial" w:cs="Arial"/>
                        <w:b/>
                        <w:sz w:val="17"/>
                        <w:szCs w:val="17"/>
                      </w:rPr>
                      <w:t>.</w:t>
                    </w:r>
                    <w:r w:rsidR="001C7CC9">
                      <w:rPr>
                        <w:rFonts w:ascii="Arial" w:hAnsi="Arial" w:cs="Arial"/>
                        <w:b/>
                        <w:sz w:val="17"/>
                        <w:szCs w:val="17"/>
                      </w:rPr>
                      <w:t xml:space="preserve"> Thank you!</w:t>
                    </w:r>
                  </w:p>
                  <w:p w14:paraId="459E3D08" w14:textId="4B78F1C2" w:rsidR="00F56491" w:rsidRPr="005A589D" w:rsidRDefault="00F56491" w:rsidP="00F56491">
                    <w:pPr>
                      <w:ind w:left="-90" w:firstLine="0"/>
                      <w:rPr>
                        <w:rFonts w:ascii="Arial" w:hAnsi="Arial" w:cs="Arial"/>
                        <w:sz w:val="20"/>
                      </w:rPr>
                    </w:pPr>
                  </w:p>
                </w:txbxContent>
              </v:textbox>
            </v:shape>
          </v:group>
        </w:pict>
      </w:r>
      <w:r w:rsidR="00153B5E">
        <w:rPr>
          <w:noProof/>
          <w:sz w:val="12"/>
          <w:szCs w:val="12"/>
        </w:rPr>
        <w:t xml:space="preserve">  </w:t>
      </w:r>
      <w:r w:rsidR="00153B5E" w:rsidRPr="00D003E1">
        <w:rPr>
          <w:noProof/>
          <w:sz w:val="12"/>
          <w:szCs w:val="12"/>
        </w:rPr>
        <w:t>0</w:t>
      </w:r>
      <w:r w:rsidR="00153B5E" w:rsidRPr="00D003E1">
        <w:rPr>
          <w:noProof/>
          <w:sz w:val="12"/>
          <w:szCs w:val="12"/>
        </w:rPr>
        <w:tab/>
      </w:r>
      <w:r w:rsidR="00153B5E" w:rsidRPr="00F11A00">
        <w:rPr>
          <w:sz w:val="32"/>
          <w:szCs w:val="32"/>
        </w:rPr>
        <w:t>□</w:t>
      </w:r>
      <w:r w:rsidR="00153B5E" w:rsidRPr="00D003E1">
        <w:rPr>
          <w:sz w:val="32"/>
          <w:szCs w:val="32"/>
        </w:rPr>
        <w:tab/>
      </w:r>
      <w:r w:rsidR="00153B5E" w:rsidRPr="00D003E1">
        <w:t xml:space="preserve">No </w:t>
      </w:r>
    </w:p>
    <w:p w14:paraId="75C7EF41" w14:textId="5DBB7A97" w:rsidR="00153B5E" w:rsidRPr="00D003E1" w:rsidRDefault="00153B5E" w:rsidP="00153B5E">
      <w:pPr>
        <w:pStyle w:val="AnswerCategory"/>
        <w:spacing w:before="0"/>
      </w:pPr>
      <w:r>
        <w:rPr>
          <w:sz w:val="12"/>
          <w:szCs w:val="12"/>
        </w:rPr>
        <w:t xml:space="preserve">  </w:t>
      </w:r>
      <w:r w:rsidRPr="00D003E1">
        <w:rPr>
          <w:sz w:val="12"/>
          <w:szCs w:val="12"/>
        </w:rPr>
        <w:t>d</w:t>
      </w:r>
      <w:r w:rsidRPr="00D003E1">
        <w:rPr>
          <w:sz w:val="12"/>
          <w:szCs w:val="12"/>
        </w:rPr>
        <w:tab/>
      </w:r>
      <w:r w:rsidRPr="00F11A00">
        <w:rPr>
          <w:sz w:val="32"/>
          <w:szCs w:val="32"/>
        </w:rPr>
        <w:t>□</w:t>
      </w:r>
      <w:r w:rsidRPr="00D003E1">
        <w:rPr>
          <w:sz w:val="32"/>
          <w:szCs w:val="32"/>
        </w:rPr>
        <w:tab/>
      </w:r>
      <w:r w:rsidRPr="00D003E1">
        <w:t>Don’t know</w:t>
      </w:r>
    </w:p>
    <w:p w14:paraId="530B5DDC" w14:textId="77777777" w:rsidR="00CD64B9" w:rsidRDefault="00CD64B9" w:rsidP="001E59D8">
      <w:pPr>
        <w:pStyle w:val="Default"/>
        <w:jc w:val="both"/>
        <w:rPr>
          <w:sz w:val="16"/>
          <w:szCs w:val="16"/>
        </w:rPr>
      </w:pPr>
    </w:p>
    <w:p w14:paraId="0D977DB6" w14:textId="7AFB3E20" w:rsidR="00F56491" w:rsidRPr="00F56491" w:rsidRDefault="00F56491" w:rsidP="00CD64B9">
      <w:pPr>
        <w:pStyle w:val="Default"/>
        <w:spacing w:before="60"/>
        <w:jc w:val="both"/>
        <w:rPr>
          <w:sz w:val="16"/>
          <w:szCs w:val="16"/>
        </w:rPr>
      </w:pPr>
      <w:r w:rsidRPr="00CC543D">
        <w:rPr>
          <w:sz w:val="16"/>
          <w:szCs w:val="16"/>
        </w:rPr>
        <w:t>Source:</w:t>
      </w:r>
      <w:r>
        <w:rPr>
          <w:sz w:val="16"/>
          <w:szCs w:val="16"/>
        </w:rPr>
        <w:t xml:space="preserve">  </w:t>
      </w:r>
      <w:r w:rsidR="00CD64B9">
        <w:rPr>
          <w:sz w:val="16"/>
          <w:szCs w:val="16"/>
        </w:rPr>
        <w:t>A</w:t>
      </w:r>
      <w:r w:rsidR="00CD64B9" w:rsidRPr="00CD64B9">
        <w:rPr>
          <w:sz w:val="16"/>
          <w:szCs w:val="16"/>
        </w:rPr>
        <w:t>dapted from the Survey of Early Head Start Programs</w:t>
      </w:r>
    </w:p>
    <w:p w14:paraId="2E8B4B8C" w14:textId="2FD023B4" w:rsidR="00666A29" w:rsidRDefault="00430AE9" w:rsidP="00F56491">
      <w:pPr>
        <w:pStyle w:val="QUESTIONTEXT"/>
        <w:ind w:right="-540"/>
        <w:rPr>
          <w:sz w:val="18"/>
          <w:szCs w:val="18"/>
        </w:rPr>
      </w:pPr>
      <w:r>
        <w:t>13</w:t>
      </w:r>
      <w:r w:rsidR="00666A29">
        <w:t xml:space="preserve">. </w:t>
      </w:r>
      <w:r w:rsidR="00153B5E">
        <w:tab/>
      </w:r>
      <w:r w:rsidR="00666A29" w:rsidRPr="00816241">
        <w:t xml:space="preserve">The last time </w:t>
      </w:r>
      <w:r w:rsidR="009146ED">
        <w:t>you determined that</w:t>
      </w:r>
      <w:r w:rsidR="00666A29" w:rsidRPr="00816241">
        <w:t xml:space="preserve"> improvement</w:t>
      </w:r>
      <w:r w:rsidR="009146ED">
        <w:t>s were needed</w:t>
      </w:r>
      <w:r w:rsidR="00666A29" w:rsidRPr="00816241">
        <w:t>, what steps did you take?</w:t>
      </w:r>
      <w:r w:rsidR="00666A29">
        <w:rPr>
          <w:sz w:val="18"/>
          <w:szCs w:val="18"/>
        </w:rPr>
        <w:t xml:space="preserve"> </w:t>
      </w:r>
    </w:p>
    <w:p w14:paraId="30DE05FD" w14:textId="77777777" w:rsidR="00666A29" w:rsidRDefault="00666A29" w:rsidP="006F4C61">
      <w:pPr>
        <w:pStyle w:val="SELECTONEMARKALL"/>
      </w:pPr>
      <w:r w:rsidRPr="005A589D">
        <w:t xml:space="preserve">Select all that apply </w:t>
      </w:r>
    </w:p>
    <w:p w14:paraId="4626F665" w14:textId="4FC0B75F" w:rsidR="001A0CE8" w:rsidRPr="00D003E1" w:rsidRDefault="001A0CE8" w:rsidP="001A0CE8">
      <w:pPr>
        <w:pStyle w:val="AnswerCategory"/>
        <w:spacing w:before="0"/>
        <w:ind w:right="72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153B5E" w:rsidRPr="00C53A3F">
        <w:t>Developed written improvement plan</w:t>
      </w:r>
    </w:p>
    <w:p w14:paraId="5FC747F2" w14:textId="5C2F74FE" w:rsidR="001A0CE8" w:rsidRPr="00D003E1" w:rsidRDefault="001A0CE8" w:rsidP="001A0CE8">
      <w:pPr>
        <w:pStyle w:val="AnswerCategory"/>
        <w:spacing w:before="0"/>
        <w:ind w:right="72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153B5E" w:rsidRPr="00C53A3F">
        <w:t>Scheduled follow-up monitoring visit</w:t>
      </w:r>
      <w:r w:rsidRPr="00D003E1">
        <w:t xml:space="preserve"> </w:t>
      </w:r>
    </w:p>
    <w:p w14:paraId="7B200526" w14:textId="3775A7CA" w:rsidR="001A0CE8" w:rsidRPr="00D003E1" w:rsidRDefault="001A0CE8" w:rsidP="001A0CE8">
      <w:pPr>
        <w:pStyle w:val="AnswerCategory"/>
        <w:spacing w:before="0"/>
        <w:ind w:right="72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00153B5E" w:rsidRPr="00C53A3F">
        <w:t>Provided staff training</w:t>
      </w:r>
      <w:r w:rsidRPr="00D003E1">
        <w:t xml:space="preserve"> </w:t>
      </w:r>
    </w:p>
    <w:p w14:paraId="167274C6" w14:textId="52A794AF" w:rsidR="001A0CE8" w:rsidRPr="00D003E1" w:rsidRDefault="001A0CE8" w:rsidP="001A0CE8">
      <w:pPr>
        <w:pStyle w:val="AnswerCategory"/>
        <w:spacing w:before="0"/>
        <w:ind w:right="72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00153B5E" w:rsidRPr="00C53A3F">
        <w:t>Obtained technical assistance</w:t>
      </w:r>
      <w:r w:rsidRPr="00D003E1">
        <w:t xml:space="preserve"> </w:t>
      </w:r>
    </w:p>
    <w:p w14:paraId="3FF68E0C" w14:textId="66E5B0DA" w:rsidR="001A0CE8" w:rsidRDefault="001A0CE8" w:rsidP="001A0CE8">
      <w:pPr>
        <w:pStyle w:val="AnswerCategory"/>
        <w:spacing w:before="0"/>
        <w:ind w:right="72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00153B5E" w:rsidRPr="00C53A3F">
        <w:t>Terminated partnership</w:t>
      </w:r>
      <w:r w:rsidRPr="00D003E1">
        <w:t xml:space="preserve"> </w:t>
      </w:r>
    </w:p>
    <w:p w14:paraId="7089CD18" w14:textId="5D6D69C2" w:rsidR="00153B5E" w:rsidRPr="00D003E1" w:rsidRDefault="00153B5E" w:rsidP="00153B5E">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D003E1">
        <w:rPr>
          <w:noProof/>
          <w:sz w:val="12"/>
          <w:szCs w:val="12"/>
        </w:rPr>
        <w:tab/>
      </w:r>
      <w:r w:rsidRPr="00D003E1">
        <w:rPr>
          <w:sz w:val="32"/>
          <w:szCs w:val="32"/>
        </w:rPr>
        <w:t>□</w:t>
      </w:r>
      <w:r w:rsidRPr="00D003E1">
        <w:tab/>
      </w:r>
      <w:r w:rsidRPr="00D003E1">
        <w:rPr>
          <w:caps w:val="0"/>
        </w:rPr>
        <w:t xml:space="preserve">Other </w:t>
      </w:r>
      <w:r w:rsidRPr="00D003E1">
        <w:rPr>
          <w:i/>
          <w:iCs/>
          <w:caps w:val="0"/>
        </w:rPr>
        <w:t xml:space="preserve">(specify) </w:t>
      </w:r>
      <w:r w:rsidRPr="00D003E1">
        <w:rPr>
          <w:i/>
          <w:iCs/>
          <w:caps w:val="0"/>
        </w:rPr>
        <w:tab/>
      </w:r>
    </w:p>
    <w:p w14:paraId="718DF4B2" w14:textId="77777777" w:rsidR="00153B5E" w:rsidRDefault="00153B5E" w:rsidP="00153B5E">
      <w:pPr>
        <w:pStyle w:val="AnswerCategory"/>
        <w:spacing w:before="0"/>
        <w:ind w:right="720"/>
      </w:pPr>
      <w:r>
        <w:rPr>
          <w:sz w:val="12"/>
          <w:szCs w:val="12"/>
        </w:rPr>
        <w:t xml:space="preserve">  </w:t>
      </w:r>
      <w:r w:rsidRPr="00D003E1">
        <w:rPr>
          <w:sz w:val="12"/>
          <w:szCs w:val="12"/>
        </w:rPr>
        <w:t>d</w:t>
      </w:r>
      <w:r w:rsidRPr="00D003E1">
        <w:rPr>
          <w:sz w:val="12"/>
          <w:szCs w:val="12"/>
        </w:rPr>
        <w:tab/>
      </w:r>
      <w:r w:rsidRPr="00D003E1">
        <w:rPr>
          <w:sz w:val="28"/>
          <w:szCs w:val="28"/>
        </w:rPr>
        <w:t>□</w:t>
      </w:r>
      <w:r w:rsidRPr="00D003E1">
        <w:rPr>
          <w:sz w:val="32"/>
          <w:szCs w:val="32"/>
        </w:rPr>
        <w:tab/>
      </w:r>
      <w:r w:rsidRPr="00D003E1">
        <w:t>Don’t know</w:t>
      </w:r>
    </w:p>
    <w:p w14:paraId="77D125A9" w14:textId="1EF4A275" w:rsidR="00F56491" w:rsidRPr="00D003E1" w:rsidRDefault="00F56491" w:rsidP="001E59D8">
      <w:pPr>
        <w:spacing w:before="360" w:line="240" w:lineRule="auto"/>
        <w:ind w:firstLine="0"/>
        <w:jc w:val="center"/>
      </w:pPr>
      <w:r w:rsidRPr="003762EA">
        <w:rPr>
          <w:rFonts w:ascii="Arial" w:hAnsi="Arial" w:cs="Arial"/>
          <w:b/>
          <w:bCs/>
          <w:i/>
          <w:szCs w:val="24"/>
        </w:rPr>
        <w:t>Thank you for taking the time to complete this survey</w:t>
      </w:r>
      <w:r w:rsidR="003762EA" w:rsidRPr="003762EA">
        <w:rPr>
          <w:rFonts w:ascii="Arial" w:hAnsi="Arial" w:cs="Arial"/>
          <w:b/>
          <w:bCs/>
          <w:i/>
          <w:szCs w:val="24"/>
        </w:rPr>
        <w:t>!</w:t>
      </w:r>
      <w:r w:rsidRPr="003762EA">
        <w:rPr>
          <w:rFonts w:ascii="Arial" w:hAnsi="Arial" w:cs="Arial"/>
          <w:b/>
          <w:bCs/>
          <w:i/>
          <w:szCs w:val="24"/>
        </w:rPr>
        <w:t xml:space="preserve"> </w:t>
      </w:r>
    </w:p>
    <w:sectPr w:rsidR="00F56491" w:rsidRPr="00D003E1" w:rsidSect="00D978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3651" w14:textId="77777777" w:rsidR="00E43E61" w:rsidRDefault="00E43E61" w:rsidP="002E3E35">
      <w:pPr>
        <w:spacing w:line="240" w:lineRule="auto"/>
      </w:pPr>
      <w:r>
        <w:separator/>
      </w:r>
    </w:p>
  </w:endnote>
  <w:endnote w:type="continuationSeparator" w:id="0">
    <w:p w14:paraId="75584844" w14:textId="77777777" w:rsidR="00E43E61" w:rsidRDefault="00E43E6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uzeit S LT Std Book">
    <w:altName w:val="Neuzeit S LT Std Book"/>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53C0" w14:textId="77777777" w:rsidR="004835CE" w:rsidRPr="00B4290F" w:rsidRDefault="004835CE" w:rsidP="003A2660">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7270" w14:textId="458032F7" w:rsidR="004835CE" w:rsidRPr="00D978D6" w:rsidRDefault="004835CE" w:rsidP="00D978D6">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A851" w14:textId="77777777" w:rsidR="004835CE" w:rsidRPr="00F56491" w:rsidRDefault="004835C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A58EA58" w14:textId="77777777" w:rsidR="004835CE" w:rsidRPr="00964AB7" w:rsidRDefault="004835CE" w:rsidP="00F56491">
    <w:pPr>
      <w:pStyle w:val="Footer"/>
      <w:pBdr>
        <w:bottom w:val="none" w:sz="0" w:space="0" w:color="auto"/>
      </w:pBdr>
      <w:ind w:left="-540"/>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93B5F">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7C774" w14:textId="77777777" w:rsidR="00E43E61" w:rsidRDefault="00E43E61" w:rsidP="00203E3B">
      <w:pPr>
        <w:spacing w:line="240" w:lineRule="auto"/>
        <w:ind w:firstLine="0"/>
      </w:pPr>
      <w:r>
        <w:separator/>
      </w:r>
    </w:p>
  </w:footnote>
  <w:footnote w:type="continuationSeparator" w:id="0">
    <w:p w14:paraId="2DC300EC" w14:textId="77777777" w:rsidR="00E43E61" w:rsidRDefault="00E43E61" w:rsidP="00203E3B">
      <w:pPr>
        <w:spacing w:line="240" w:lineRule="auto"/>
        <w:ind w:firstLine="0"/>
      </w:pPr>
      <w:r>
        <w:separator/>
      </w:r>
    </w:p>
    <w:p w14:paraId="2D072F55" w14:textId="77777777" w:rsidR="00E43E61" w:rsidRPr="00157CA2" w:rsidRDefault="00E43E6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599D" w14:textId="52563612" w:rsidR="004835CE" w:rsidRPr="00C44B5B" w:rsidRDefault="004835CE" w:rsidP="002E3E35">
    <w:pPr>
      <w:pStyle w:val="Header"/>
      <w:rPr>
        <w:rFonts w:cs="Arial"/>
        <w:i/>
        <w:szCs w:val="14"/>
      </w:rPr>
    </w:pPr>
    <w:r>
      <w:t>Attachment J: PARTNERSHIP DIRECTOR questionnaire</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0BE6" w14:textId="60EF2CA8" w:rsidR="004835CE" w:rsidRPr="00C44B5B" w:rsidRDefault="004835CE" w:rsidP="002E2FA3">
    <w:pPr>
      <w:pStyle w:val="Header"/>
      <w:pBdr>
        <w:bottom w:val="none" w:sz="0" w:space="0" w:color="auto"/>
      </w:pBdr>
      <w:rPr>
        <w:rFonts w:cs="Arial"/>
        <w:i/>
        <w:szCs w:val="14"/>
      </w:rPr>
    </w:pPr>
    <w:r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226D" w14:textId="31A26DF8" w:rsidR="004835CE" w:rsidRPr="00C44B5B" w:rsidRDefault="00787712" w:rsidP="002E2FA3">
    <w:pPr>
      <w:pStyle w:val="Header"/>
      <w:pBdr>
        <w:bottom w:val="none" w:sz="0" w:space="0" w:color="auto"/>
      </w:pBdr>
      <w:rPr>
        <w:rFonts w:cs="Arial"/>
        <w:i/>
        <w:szCs w:val="14"/>
      </w:rPr>
    </w:pPr>
    <w:r>
      <w:rPr>
        <w:rFonts w:cs="Arial"/>
        <w:b/>
        <w:bCs/>
        <w:color w:val="000000"/>
      </w:rPr>
      <w:t>Answer all questions about the child care partner who is named on the label on the cover page.</w:t>
    </w:r>
    <w:r w:rsidR="00093B5F">
      <w:rPr>
        <w:noProof/>
      </w:rPr>
      <w:pict w14:anchorId="15906C6D">
        <v:shapetype id="_x0000_t202" coordsize="21600,21600" o:spt="202" path="m,l,21600r21600,l21600,xe">
          <v:stroke joinstyle="miter"/>
          <v:path gradientshapeok="t" o:connecttype="rect"/>
        </v:shapetype>
        <v:shape id="_x0000_s2051" type="#_x0000_t202" style="position:absolute;margin-left:0;margin-top:22.2pt;width:547.9pt;height:677.05pt;z-index:251660288;mso-position-horizontal:center;mso-position-horizontal-relative:text;mso-position-vertical-relative:text" strokeweight="1pt">
          <v:textbox style="mso-next-textbox:#_x0000_s2051">
            <w:txbxContent>
              <w:p w14:paraId="609C3F27" w14:textId="77777777" w:rsidR="004835CE" w:rsidRDefault="004835CE" w:rsidP="002E2FA3">
                <w:pPr>
                  <w:spacing w:line="20" w:lineRule="exact"/>
                  <w:rPr>
                    <w:rFonts w:ascii="Arial" w:hAnsi="Arial" w:cs="Arial"/>
                    <w:sz w:val="20"/>
                  </w:rPr>
                </w:pPr>
              </w:p>
            </w:txbxContent>
          </v:textbox>
        </v:shape>
      </w:pict>
    </w:r>
    <w:r w:rsidR="004835CE"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BDD"/>
    <w:multiLevelType w:val="hybridMultilevel"/>
    <w:tmpl w:val="CF64CE12"/>
    <w:lvl w:ilvl="0" w:tplc="1BF01896">
      <w:start w:val="20"/>
      <w:numFmt w:val="bullet"/>
      <w:lvlText w:val=""/>
      <w:lvlJc w:val="left"/>
      <w:pPr>
        <w:ind w:left="810" w:hanging="360"/>
      </w:pPr>
      <w:rPr>
        <w:rFonts w:ascii="Wingdings" w:eastAsia="Times New Roman" w:hAnsi="Wingding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3030B4A"/>
    <w:multiLevelType w:val="hybridMultilevel"/>
    <w:tmpl w:val="E8FA7072"/>
    <w:lvl w:ilvl="0" w:tplc="04090001">
      <w:start w:val="1"/>
      <w:numFmt w:val="bullet"/>
      <w:lvlText w:val=""/>
      <w:lvlJc w:val="left"/>
      <w:pPr>
        <w:ind w:left="1152" w:hanging="360"/>
      </w:pPr>
      <w:rPr>
        <w:rFonts w:ascii="Symbol" w:hAnsi="Symbo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22902"/>
    <w:multiLevelType w:val="hybridMultilevel"/>
    <w:tmpl w:val="C4E8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D3AD8"/>
    <w:multiLevelType w:val="hybridMultilevel"/>
    <w:tmpl w:val="C5F6F448"/>
    <w:lvl w:ilvl="0" w:tplc="1BF01896">
      <w:start w:val="20"/>
      <w:numFmt w:val="bullet"/>
      <w:lvlText w:val=""/>
      <w:lvlJc w:val="left"/>
      <w:pPr>
        <w:ind w:left="45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3FE50296"/>
    <w:multiLevelType w:val="hybridMultilevel"/>
    <w:tmpl w:val="CA18B062"/>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245003B"/>
    <w:multiLevelType w:val="hybridMultilevel"/>
    <w:tmpl w:val="2750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44E09"/>
    <w:multiLevelType w:val="hybridMultilevel"/>
    <w:tmpl w:val="F5DC8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B16FC"/>
    <w:multiLevelType w:val="singleLevel"/>
    <w:tmpl w:val="8672507E"/>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D754310"/>
    <w:multiLevelType w:val="hybridMultilevel"/>
    <w:tmpl w:val="BAFE5864"/>
    <w:lvl w:ilvl="0" w:tplc="83C4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B1594"/>
    <w:multiLevelType w:val="hybridMultilevel"/>
    <w:tmpl w:val="E364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37FB7"/>
    <w:multiLevelType w:val="hybridMultilevel"/>
    <w:tmpl w:val="F9AE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1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14E73"/>
    <w:multiLevelType w:val="hybridMultilevel"/>
    <w:tmpl w:val="B2DC385C"/>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1"/>
  </w:num>
  <w:num w:numId="3">
    <w:abstractNumId w:val="18"/>
  </w:num>
  <w:num w:numId="4">
    <w:abstractNumId w:val="2"/>
  </w:num>
  <w:num w:numId="5">
    <w:abstractNumId w:val="15"/>
  </w:num>
  <w:num w:numId="6">
    <w:abstractNumId w:val="13"/>
  </w:num>
  <w:num w:numId="7">
    <w:abstractNumId w:val="10"/>
  </w:num>
  <w:num w:numId="8">
    <w:abstractNumId w:val="5"/>
  </w:num>
  <w:num w:numId="9">
    <w:abstractNumId w:val="16"/>
  </w:num>
  <w:num w:numId="10">
    <w:abstractNumId w:val="1"/>
  </w:num>
  <w:num w:numId="11">
    <w:abstractNumId w:val="4"/>
  </w:num>
  <w:num w:numId="12">
    <w:abstractNumId w:val="0"/>
  </w:num>
  <w:num w:numId="13">
    <w:abstractNumId w:val="7"/>
  </w:num>
  <w:num w:numId="14">
    <w:abstractNumId w:val="3"/>
  </w:num>
  <w:num w:numId="15">
    <w:abstractNumId w:val="12"/>
  </w:num>
  <w:num w:numId="16">
    <w:abstractNumId w:val="19"/>
  </w:num>
  <w:num w:numId="17">
    <w:abstractNumId w:val="6"/>
  </w:num>
  <w:num w:numId="18">
    <w:abstractNumId w:val="8"/>
  </w:num>
  <w:num w:numId="19">
    <w:abstractNumId w:val="9"/>
  </w:num>
  <w:num w:numId="20">
    <w:abstractNumId w:val="17"/>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366F"/>
    <w:rsid w:val="0000249D"/>
    <w:rsid w:val="000030B1"/>
    <w:rsid w:val="00010CEE"/>
    <w:rsid w:val="00012FB3"/>
    <w:rsid w:val="0001587F"/>
    <w:rsid w:val="00016D34"/>
    <w:rsid w:val="0002322B"/>
    <w:rsid w:val="0002754E"/>
    <w:rsid w:val="0003265D"/>
    <w:rsid w:val="0003267D"/>
    <w:rsid w:val="000326E0"/>
    <w:rsid w:val="00032E4E"/>
    <w:rsid w:val="000332DB"/>
    <w:rsid w:val="00034667"/>
    <w:rsid w:val="00040B2C"/>
    <w:rsid w:val="000423BE"/>
    <w:rsid w:val="00042419"/>
    <w:rsid w:val="00042C5F"/>
    <w:rsid w:val="00042FA8"/>
    <w:rsid w:val="00043B27"/>
    <w:rsid w:val="00044ACF"/>
    <w:rsid w:val="00044DB1"/>
    <w:rsid w:val="00047BDD"/>
    <w:rsid w:val="00047C3A"/>
    <w:rsid w:val="00053C49"/>
    <w:rsid w:val="000560EA"/>
    <w:rsid w:val="000564C7"/>
    <w:rsid w:val="00056BC1"/>
    <w:rsid w:val="000575D5"/>
    <w:rsid w:val="000578BB"/>
    <w:rsid w:val="00060579"/>
    <w:rsid w:val="000633AA"/>
    <w:rsid w:val="00065BBB"/>
    <w:rsid w:val="000665CE"/>
    <w:rsid w:val="0007041A"/>
    <w:rsid w:val="000855BD"/>
    <w:rsid w:val="000859BE"/>
    <w:rsid w:val="00086066"/>
    <w:rsid w:val="00086088"/>
    <w:rsid w:val="00087BAF"/>
    <w:rsid w:val="0009143A"/>
    <w:rsid w:val="0009271D"/>
    <w:rsid w:val="00092B40"/>
    <w:rsid w:val="00093B5F"/>
    <w:rsid w:val="000972E1"/>
    <w:rsid w:val="0009736E"/>
    <w:rsid w:val="00097536"/>
    <w:rsid w:val="000A0681"/>
    <w:rsid w:val="000A1912"/>
    <w:rsid w:val="000A2330"/>
    <w:rsid w:val="000A2A13"/>
    <w:rsid w:val="000A5A8D"/>
    <w:rsid w:val="000A6591"/>
    <w:rsid w:val="000A7604"/>
    <w:rsid w:val="000A7FB4"/>
    <w:rsid w:val="000B25BF"/>
    <w:rsid w:val="000B521D"/>
    <w:rsid w:val="000B555A"/>
    <w:rsid w:val="000B764C"/>
    <w:rsid w:val="000C2E3B"/>
    <w:rsid w:val="000C413E"/>
    <w:rsid w:val="000C54BB"/>
    <w:rsid w:val="000C7D4D"/>
    <w:rsid w:val="000D09AB"/>
    <w:rsid w:val="000D2C01"/>
    <w:rsid w:val="000D31F5"/>
    <w:rsid w:val="000D37F9"/>
    <w:rsid w:val="000D5B34"/>
    <w:rsid w:val="000D6D88"/>
    <w:rsid w:val="000D751A"/>
    <w:rsid w:val="000E0694"/>
    <w:rsid w:val="000E1C2B"/>
    <w:rsid w:val="000E2169"/>
    <w:rsid w:val="000E4A9B"/>
    <w:rsid w:val="000E4C3F"/>
    <w:rsid w:val="000E6BCA"/>
    <w:rsid w:val="000E7F80"/>
    <w:rsid w:val="000F5DBC"/>
    <w:rsid w:val="000F677B"/>
    <w:rsid w:val="00100ADD"/>
    <w:rsid w:val="001026D5"/>
    <w:rsid w:val="0010448E"/>
    <w:rsid w:val="001057A3"/>
    <w:rsid w:val="001119F8"/>
    <w:rsid w:val="00112A5E"/>
    <w:rsid w:val="00113CC8"/>
    <w:rsid w:val="00116D6F"/>
    <w:rsid w:val="001251CF"/>
    <w:rsid w:val="00125591"/>
    <w:rsid w:val="00125F12"/>
    <w:rsid w:val="00127412"/>
    <w:rsid w:val="001303B8"/>
    <w:rsid w:val="00130C03"/>
    <w:rsid w:val="001311F7"/>
    <w:rsid w:val="0013184F"/>
    <w:rsid w:val="00131A82"/>
    <w:rsid w:val="00131F00"/>
    <w:rsid w:val="00135486"/>
    <w:rsid w:val="00136E3E"/>
    <w:rsid w:val="0013709C"/>
    <w:rsid w:val="00137DAA"/>
    <w:rsid w:val="00140D1B"/>
    <w:rsid w:val="00146CE3"/>
    <w:rsid w:val="00147515"/>
    <w:rsid w:val="00147A74"/>
    <w:rsid w:val="001501E9"/>
    <w:rsid w:val="00153B5E"/>
    <w:rsid w:val="00154DF1"/>
    <w:rsid w:val="00157CA2"/>
    <w:rsid w:val="00160BD1"/>
    <w:rsid w:val="0016130D"/>
    <w:rsid w:val="001620EB"/>
    <w:rsid w:val="00163999"/>
    <w:rsid w:val="001646A2"/>
    <w:rsid w:val="001649D5"/>
    <w:rsid w:val="00164BC2"/>
    <w:rsid w:val="00167AF4"/>
    <w:rsid w:val="001739F1"/>
    <w:rsid w:val="00180931"/>
    <w:rsid w:val="001812E3"/>
    <w:rsid w:val="00181AC8"/>
    <w:rsid w:val="00184421"/>
    <w:rsid w:val="00185BF6"/>
    <w:rsid w:val="00185CEF"/>
    <w:rsid w:val="001921A4"/>
    <w:rsid w:val="00194A0E"/>
    <w:rsid w:val="001969E7"/>
    <w:rsid w:val="001969F1"/>
    <w:rsid w:val="00196E5A"/>
    <w:rsid w:val="00197503"/>
    <w:rsid w:val="001A0CE8"/>
    <w:rsid w:val="001A3781"/>
    <w:rsid w:val="001B107D"/>
    <w:rsid w:val="001B28D7"/>
    <w:rsid w:val="001C0FC3"/>
    <w:rsid w:val="001C153A"/>
    <w:rsid w:val="001C57E6"/>
    <w:rsid w:val="001C607A"/>
    <w:rsid w:val="001C6F08"/>
    <w:rsid w:val="001C7CC9"/>
    <w:rsid w:val="001C7FBE"/>
    <w:rsid w:val="001D3544"/>
    <w:rsid w:val="001D366F"/>
    <w:rsid w:val="001D39AA"/>
    <w:rsid w:val="001D39EC"/>
    <w:rsid w:val="001D418D"/>
    <w:rsid w:val="001D661F"/>
    <w:rsid w:val="001D7B65"/>
    <w:rsid w:val="001E31D9"/>
    <w:rsid w:val="001E582D"/>
    <w:rsid w:val="001E59D8"/>
    <w:rsid w:val="001E6E5A"/>
    <w:rsid w:val="001E74F4"/>
    <w:rsid w:val="001E7BF6"/>
    <w:rsid w:val="001F4F8F"/>
    <w:rsid w:val="001F5394"/>
    <w:rsid w:val="001F5D28"/>
    <w:rsid w:val="002005CE"/>
    <w:rsid w:val="00201E7E"/>
    <w:rsid w:val="00203E3B"/>
    <w:rsid w:val="00204AB9"/>
    <w:rsid w:val="00204B23"/>
    <w:rsid w:val="002053D0"/>
    <w:rsid w:val="002066F5"/>
    <w:rsid w:val="002067DA"/>
    <w:rsid w:val="00207357"/>
    <w:rsid w:val="00210592"/>
    <w:rsid w:val="00210AFB"/>
    <w:rsid w:val="002119A2"/>
    <w:rsid w:val="002125A7"/>
    <w:rsid w:val="002127C6"/>
    <w:rsid w:val="002127D8"/>
    <w:rsid w:val="00213BF4"/>
    <w:rsid w:val="00214E0B"/>
    <w:rsid w:val="00215C5A"/>
    <w:rsid w:val="00215E4D"/>
    <w:rsid w:val="00217486"/>
    <w:rsid w:val="00217FA0"/>
    <w:rsid w:val="002201BA"/>
    <w:rsid w:val="00220AC9"/>
    <w:rsid w:val="00225491"/>
    <w:rsid w:val="00225954"/>
    <w:rsid w:val="0022714B"/>
    <w:rsid w:val="002272CB"/>
    <w:rsid w:val="002272EC"/>
    <w:rsid w:val="0023117C"/>
    <w:rsid w:val="00231607"/>
    <w:rsid w:val="00237F96"/>
    <w:rsid w:val="00243AF8"/>
    <w:rsid w:val="00247945"/>
    <w:rsid w:val="00254C89"/>
    <w:rsid w:val="00254E2D"/>
    <w:rsid w:val="00256C53"/>
    <w:rsid w:val="00256D04"/>
    <w:rsid w:val="0026025C"/>
    <w:rsid w:val="00262F6C"/>
    <w:rsid w:val="00264BDF"/>
    <w:rsid w:val="002653F5"/>
    <w:rsid w:val="002664DE"/>
    <w:rsid w:val="0026713B"/>
    <w:rsid w:val="00271C83"/>
    <w:rsid w:val="0027245E"/>
    <w:rsid w:val="002724CC"/>
    <w:rsid w:val="002733A4"/>
    <w:rsid w:val="00273F6F"/>
    <w:rsid w:val="002758E0"/>
    <w:rsid w:val="00275C1E"/>
    <w:rsid w:val="00280030"/>
    <w:rsid w:val="002803EB"/>
    <w:rsid w:val="00283304"/>
    <w:rsid w:val="0028360E"/>
    <w:rsid w:val="002869EF"/>
    <w:rsid w:val="00287EA3"/>
    <w:rsid w:val="00287ECF"/>
    <w:rsid w:val="0029042C"/>
    <w:rsid w:val="00291BC3"/>
    <w:rsid w:val="00292A7F"/>
    <w:rsid w:val="00294D85"/>
    <w:rsid w:val="00295971"/>
    <w:rsid w:val="0029615E"/>
    <w:rsid w:val="002966D9"/>
    <w:rsid w:val="00297266"/>
    <w:rsid w:val="002A00E4"/>
    <w:rsid w:val="002A2808"/>
    <w:rsid w:val="002A4F27"/>
    <w:rsid w:val="002A6552"/>
    <w:rsid w:val="002B0E82"/>
    <w:rsid w:val="002B6571"/>
    <w:rsid w:val="002B71CD"/>
    <w:rsid w:val="002B76AB"/>
    <w:rsid w:val="002B7C37"/>
    <w:rsid w:val="002C1507"/>
    <w:rsid w:val="002C15A3"/>
    <w:rsid w:val="002C1EBE"/>
    <w:rsid w:val="002C3CA5"/>
    <w:rsid w:val="002C62C4"/>
    <w:rsid w:val="002C71CA"/>
    <w:rsid w:val="002C77EF"/>
    <w:rsid w:val="002D262A"/>
    <w:rsid w:val="002D2B76"/>
    <w:rsid w:val="002D6763"/>
    <w:rsid w:val="002E06F1"/>
    <w:rsid w:val="002E113F"/>
    <w:rsid w:val="002E2FA3"/>
    <w:rsid w:val="002E3E35"/>
    <w:rsid w:val="002E41EB"/>
    <w:rsid w:val="002E48D0"/>
    <w:rsid w:val="002E65E5"/>
    <w:rsid w:val="002F1CB3"/>
    <w:rsid w:val="002F5B27"/>
    <w:rsid w:val="002F5D1C"/>
    <w:rsid w:val="002F6E35"/>
    <w:rsid w:val="00301F36"/>
    <w:rsid w:val="0030242C"/>
    <w:rsid w:val="00302890"/>
    <w:rsid w:val="003029C4"/>
    <w:rsid w:val="00305136"/>
    <w:rsid w:val="00306F1E"/>
    <w:rsid w:val="003077BC"/>
    <w:rsid w:val="00310CBE"/>
    <w:rsid w:val="003119C6"/>
    <w:rsid w:val="00315DEC"/>
    <w:rsid w:val="0031740A"/>
    <w:rsid w:val="00317FDB"/>
    <w:rsid w:val="00321C4D"/>
    <w:rsid w:val="00323117"/>
    <w:rsid w:val="003250D8"/>
    <w:rsid w:val="00327F4E"/>
    <w:rsid w:val="003308C3"/>
    <w:rsid w:val="00330AEB"/>
    <w:rsid w:val="00331ADC"/>
    <w:rsid w:val="00337BD9"/>
    <w:rsid w:val="00341682"/>
    <w:rsid w:val="003426BF"/>
    <w:rsid w:val="00343508"/>
    <w:rsid w:val="003448FA"/>
    <w:rsid w:val="00345556"/>
    <w:rsid w:val="00346E5F"/>
    <w:rsid w:val="003511E0"/>
    <w:rsid w:val="00353784"/>
    <w:rsid w:val="00354AC3"/>
    <w:rsid w:val="0035526C"/>
    <w:rsid w:val="003564B5"/>
    <w:rsid w:val="00357B5C"/>
    <w:rsid w:val="0036229F"/>
    <w:rsid w:val="0036330A"/>
    <w:rsid w:val="00363410"/>
    <w:rsid w:val="00363A19"/>
    <w:rsid w:val="00364DAE"/>
    <w:rsid w:val="003656C4"/>
    <w:rsid w:val="00366F93"/>
    <w:rsid w:val="00370490"/>
    <w:rsid w:val="00370BC5"/>
    <w:rsid w:val="00370D5B"/>
    <w:rsid w:val="003762EA"/>
    <w:rsid w:val="00376A61"/>
    <w:rsid w:val="00383BF4"/>
    <w:rsid w:val="00383D74"/>
    <w:rsid w:val="00384A00"/>
    <w:rsid w:val="00384E5E"/>
    <w:rsid w:val="003859AF"/>
    <w:rsid w:val="003871A0"/>
    <w:rsid w:val="003921CA"/>
    <w:rsid w:val="00394462"/>
    <w:rsid w:val="00394544"/>
    <w:rsid w:val="00394DAA"/>
    <w:rsid w:val="003967AE"/>
    <w:rsid w:val="003969F2"/>
    <w:rsid w:val="00396FD7"/>
    <w:rsid w:val="003975A2"/>
    <w:rsid w:val="0039777D"/>
    <w:rsid w:val="003A16DA"/>
    <w:rsid w:val="003A2660"/>
    <w:rsid w:val="003A501E"/>
    <w:rsid w:val="003A525E"/>
    <w:rsid w:val="003A63C1"/>
    <w:rsid w:val="003A7985"/>
    <w:rsid w:val="003B0502"/>
    <w:rsid w:val="003B0B71"/>
    <w:rsid w:val="003B2B67"/>
    <w:rsid w:val="003B2D4B"/>
    <w:rsid w:val="003B59F4"/>
    <w:rsid w:val="003C1E57"/>
    <w:rsid w:val="003C3464"/>
    <w:rsid w:val="003C3D79"/>
    <w:rsid w:val="003C7324"/>
    <w:rsid w:val="003D33B4"/>
    <w:rsid w:val="003E1520"/>
    <w:rsid w:val="003E3505"/>
    <w:rsid w:val="003E418E"/>
    <w:rsid w:val="003E7979"/>
    <w:rsid w:val="003F1244"/>
    <w:rsid w:val="003F125E"/>
    <w:rsid w:val="003F156A"/>
    <w:rsid w:val="003F1B8F"/>
    <w:rsid w:val="003F4ADD"/>
    <w:rsid w:val="003F7027"/>
    <w:rsid w:val="003F780B"/>
    <w:rsid w:val="003F7D6D"/>
    <w:rsid w:val="00403756"/>
    <w:rsid w:val="00403BB7"/>
    <w:rsid w:val="00405364"/>
    <w:rsid w:val="00405B6B"/>
    <w:rsid w:val="00406760"/>
    <w:rsid w:val="00411731"/>
    <w:rsid w:val="00412712"/>
    <w:rsid w:val="00414769"/>
    <w:rsid w:val="00424B62"/>
    <w:rsid w:val="00427CCF"/>
    <w:rsid w:val="00430A83"/>
    <w:rsid w:val="00430AE9"/>
    <w:rsid w:val="00431084"/>
    <w:rsid w:val="00434BA0"/>
    <w:rsid w:val="004354F5"/>
    <w:rsid w:val="00435539"/>
    <w:rsid w:val="00436B58"/>
    <w:rsid w:val="00436BEA"/>
    <w:rsid w:val="00437868"/>
    <w:rsid w:val="004406E3"/>
    <w:rsid w:val="0044335E"/>
    <w:rsid w:val="00443648"/>
    <w:rsid w:val="00451B2A"/>
    <w:rsid w:val="004533DB"/>
    <w:rsid w:val="004548B6"/>
    <w:rsid w:val="00455D47"/>
    <w:rsid w:val="00455DAE"/>
    <w:rsid w:val="00455F22"/>
    <w:rsid w:val="004561FB"/>
    <w:rsid w:val="00457400"/>
    <w:rsid w:val="0046185E"/>
    <w:rsid w:val="004619CA"/>
    <w:rsid w:val="00461E48"/>
    <w:rsid w:val="004620FF"/>
    <w:rsid w:val="00462212"/>
    <w:rsid w:val="00462CC5"/>
    <w:rsid w:val="00464AB0"/>
    <w:rsid w:val="00464B7F"/>
    <w:rsid w:val="004655C1"/>
    <w:rsid w:val="00465789"/>
    <w:rsid w:val="004662C5"/>
    <w:rsid w:val="0046674F"/>
    <w:rsid w:val="00473878"/>
    <w:rsid w:val="00473E29"/>
    <w:rsid w:val="004747FC"/>
    <w:rsid w:val="00480779"/>
    <w:rsid w:val="004835CE"/>
    <w:rsid w:val="004867C2"/>
    <w:rsid w:val="00487E56"/>
    <w:rsid w:val="0049195D"/>
    <w:rsid w:val="00491AB9"/>
    <w:rsid w:val="00492143"/>
    <w:rsid w:val="004934BE"/>
    <w:rsid w:val="00495DE3"/>
    <w:rsid w:val="004A4935"/>
    <w:rsid w:val="004A7C1B"/>
    <w:rsid w:val="004B47D3"/>
    <w:rsid w:val="004C450E"/>
    <w:rsid w:val="004C498B"/>
    <w:rsid w:val="004C67B1"/>
    <w:rsid w:val="004C707A"/>
    <w:rsid w:val="004C7570"/>
    <w:rsid w:val="004C790E"/>
    <w:rsid w:val="004D1EAA"/>
    <w:rsid w:val="004D25C9"/>
    <w:rsid w:val="004D2C35"/>
    <w:rsid w:val="004D5F8D"/>
    <w:rsid w:val="004D6B97"/>
    <w:rsid w:val="004E049B"/>
    <w:rsid w:val="004E69F7"/>
    <w:rsid w:val="004E74D1"/>
    <w:rsid w:val="004F2BAC"/>
    <w:rsid w:val="004F36C4"/>
    <w:rsid w:val="004F5374"/>
    <w:rsid w:val="004F538B"/>
    <w:rsid w:val="0050038C"/>
    <w:rsid w:val="00502314"/>
    <w:rsid w:val="00503D11"/>
    <w:rsid w:val="00505BBF"/>
    <w:rsid w:val="00506F79"/>
    <w:rsid w:val="00516B2C"/>
    <w:rsid w:val="005257EC"/>
    <w:rsid w:val="00526576"/>
    <w:rsid w:val="00526D08"/>
    <w:rsid w:val="005334F4"/>
    <w:rsid w:val="005342FB"/>
    <w:rsid w:val="005348E3"/>
    <w:rsid w:val="00534A84"/>
    <w:rsid w:val="00535221"/>
    <w:rsid w:val="005357F1"/>
    <w:rsid w:val="00535863"/>
    <w:rsid w:val="00535A04"/>
    <w:rsid w:val="00537CEF"/>
    <w:rsid w:val="00540352"/>
    <w:rsid w:val="005403E8"/>
    <w:rsid w:val="00540B60"/>
    <w:rsid w:val="00542251"/>
    <w:rsid w:val="00551D48"/>
    <w:rsid w:val="00553DC9"/>
    <w:rsid w:val="005547CA"/>
    <w:rsid w:val="00555016"/>
    <w:rsid w:val="00555F68"/>
    <w:rsid w:val="005576F8"/>
    <w:rsid w:val="00560CBF"/>
    <w:rsid w:val="00560D9D"/>
    <w:rsid w:val="00564DC4"/>
    <w:rsid w:val="00567B35"/>
    <w:rsid w:val="00571D69"/>
    <w:rsid w:val="005720EB"/>
    <w:rsid w:val="0057270D"/>
    <w:rsid w:val="00573E30"/>
    <w:rsid w:val="00575E38"/>
    <w:rsid w:val="00580A6C"/>
    <w:rsid w:val="00585F60"/>
    <w:rsid w:val="005903AC"/>
    <w:rsid w:val="00590E95"/>
    <w:rsid w:val="0059405D"/>
    <w:rsid w:val="00594607"/>
    <w:rsid w:val="00595163"/>
    <w:rsid w:val="00595F24"/>
    <w:rsid w:val="005975FE"/>
    <w:rsid w:val="005A0171"/>
    <w:rsid w:val="005A151B"/>
    <w:rsid w:val="005A49A5"/>
    <w:rsid w:val="005A589D"/>
    <w:rsid w:val="005A7F69"/>
    <w:rsid w:val="005B1618"/>
    <w:rsid w:val="005B1E73"/>
    <w:rsid w:val="005B3BFB"/>
    <w:rsid w:val="005B5BD1"/>
    <w:rsid w:val="005B5F42"/>
    <w:rsid w:val="005B6785"/>
    <w:rsid w:val="005C0027"/>
    <w:rsid w:val="005C02A9"/>
    <w:rsid w:val="005C04D2"/>
    <w:rsid w:val="005C2E96"/>
    <w:rsid w:val="005C40D5"/>
    <w:rsid w:val="005C40E0"/>
    <w:rsid w:val="005C4392"/>
    <w:rsid w:val="005C465E"/>
    <w:rsid w:val="005C5FF0"/>
    <w:rsid w:val="005D1DEB"/>
    <w:rsid w:val="005D53A0"/>
    <w:rsid w:val="005D5D21"/>
    <w:rsid w:val="005E02EC"/>
    <w:rsid w:val="005E2B24"/>
    <w:rsid w:val="005E4455"/>
    <w:rsid w:val="005E454D"/>
    <w:rsid w:val="005E501B"/>
    <w:rsid w:val="005E502F"/>
    <w:rsid w:val="005E7274"/>
    <w:rsid w:val="005F28ED"/>
    <w:rsid w:val="005F5A80"/>
    <w:rsid w:val="005F6F8C"/>
    <w:rsid w:val="005F7ADD"/>
    <w:rsid w:val="005F7FEA"/>
    <w:rsid w:val="00600509"/>
    <w:rsid w:val="00601F5A"/>
    <w:rsid w:val="00603139"/>
    <w:rsid w:val="006075CC"/>
    <w:rsid w:val="006131C9"/>
    <w:rsid w:val="0061350A"/>
    <w:rsid w:val="00614162"/>
    <w:rsid w:val="00614C05"/>
    <w:rsid w:val="00616DE6"/>
    <w:rsid w:val="00620FDE"/>
    <w:rsid w:val="00622372"/>
    <w:rsid w:val="00623E13"/>
    <w:rsid w:val="00624956"/>
    <w:rsid w:val="0062545D"/>
    <w:rsid w:val="00627713"/>
    <w:rsid w:val="00631EBC"/>
    <w:rsid w:val="00633E77"/>
    <w:rsid w:val="00634CF9"/>
    <w:rsid w:val="0063644E"/>
    <w:rsid w:val="00636D6D"/>
    <w:rsid w:val="006371A1"/>
    <w:rsid w:val="006404FF"/>
    <w:rsid w:val="00640EED"/>
    <w:rsid w:val="00643DBB"/>
    <w:rsid w:val="006468D2"/>
    <w:rsid w:val="00652BBB"/>
    <w:rsid w:val="0066062F"/>
    <w:rsid w:val="0066161A"/>
    <w:rsid w:val="0066273C"/>
    <w:rsid w:val="00665318"/>
    <w:rsid w:val="00666A29"/>
    <w:rsid w:val="00671099"/>
    <w:rsid w:val="0067358F"/>
    <w:rsid w:val="0067395C"/>
    <w:rsid w:val="00674050"/>
    <w:rsid w:val="0067416C"/>
    <w:rsid w:val="006764F8"/>
    <w:rsid w:val="00676A56"/>
    <w:rsid w:val="00676EEB"/>
    <w:rsid w:val="0068215C"/>
    <w:rsid w:val="0068230E"/>
    <w:rsid w:val="00684ACA"/>
    <w:rsid w:val="00686E13"/>
    <w:rsid w:val="00690C47"/>
    <w:rsid w:val="00692B21"/>
    <w:rsid w:val="00692D2D"/>
    <w:rsid w:val="0069469E"/>
    <w:rsid w:val="006958E5"/>
    <w:rsid w:val="00695F4A"/>
    <w:rsid w:val="0069799C"/>
    <w:rsid w:val="00697E5B"/>
    <w:rsid w:val="00697F0F"/>
    <w:rsid w:val="006A085B"/>
    <w:rsid w:val="006A3811"/>
    <w:rsid w:val="006A465C"/>
    <w:rsid w:val="006A4FFC"/>
    <w:rsid w:val="006B1075"/>
    <w:rsid w:val="006B1180"/>
    <w:rsid w:val="006B2425"/>
    <w:rsid w:val="006B4E3F"/>
    <w:rsid w:val="006B6D4A"/>
    <w:rsid w:val="006C0F85"/>
    <w:rsid w:val="006C1842"/>
    <w:rsid w:val="006C2620"/>
    <w:rsid w:val="006C3304"/>
    <w:rsid w:val="006C776F"/>
    <w:rsid w:val="006C7956"/>
    <w:rsid w:val="006C7BF5"/>
    <w:rsid w:val="006D03BB"/>
    <w:rsid w:val="006D0675"/>
    <w:rsid w:val="006D1C41"/>
    <w:rsid w:val="006D203D"/>
    <w:rsid w:val="006D21FF"/>
    <w:rsid w:val="006D48ED"/>
    <w:rsid w:val="006D4CF5"/>
    <w:rsid w:val="006D72D4"/>
    <w:rsid w:val="006E3314"/>
    <w:rsid w:val="006E3BD4"/>
    <w:rsid w:val="006E4164"/>
    <w:rsid w:val="006E43ED"/>
    <w:rsid w:val="006E7A6F"/>
    <w:rsid w:val="006F265F"/>
    <w:rsid w:val="006F3E4E"/>
    <w:rsid w:val="006F4AFC"/>
    <w:rsid w:val="006F4C61"/>
    <w:rsid w:val="006F5286"/>
    <w:rsid w:val="006F730C"/>
    <w:rsid w:val="006F73F3"/>
    <w:rsid w:val="00700921"/>
    <w:rsid w:val="00700D49"/>
    <w:rsid w:val="007014C6"/>
    <w:rsid w:val="00702EB1"/>
    <w:rsid w:val="00702F11"/>
    <w:rsid w:val="007043FD"/>
    <w:rsid w:val="00704EF7"/>
    <w:rsid w:val="0070528E"/>
    <w:rsid w:val="0070602F"/>
    <w:rsid w:val="00707169"/>
    <w:rsid w:val="00707736"/>
    <w:rsid w:val="00711B96"/>
    <w:rsid w:val="00715AF1"/>
    <w:rsid w:val="00716693"/>
    <w:rsid w:val="0071761A"/>
    <w:rsid w:val="00717B58"/>
    <w:rsid w:val="007222A0"/>
    <w:rsid w:val="00724895"/>
    <w:rsid w:val="007255F4"/>
    <w:rsid w:val="0072643C"/>
    <w:rsid w:val="007303F6"/>
    <w:rsid w:val="00731E1B"/>
    <w:rsid w:val="00737FB0"/>
    <w:rsid w:val="0075488B"/>
    <w:rsid w:val="00756044"/>
    <w:rsid w:val="007614D4"/>
    <w:rsid w:val="00761C9D"/>
    <w:rsid w:val="00761DA6"/>
    <w:rsid w:val="00762D80"/>
    <w:rsid w:val="0076324B"/>
    <w:rsid w:val="007674EB"/>
    <w:rsid w:val="00767D84"/>
    <w:rsid w:val="007700B1"/>
    <w:rsid w:val="0077096F"/>
    <w:rsid w:val="00771932"/>
    <w:rsid w:val="00780B38"/>
    <w:rsid w:val="00781F52"/>
    <w:rsid w:val="007825D9"/>
    <w:rsid w:val="00785DDE"/>
    <w:rsid w:val="00787712"/>
    <w:rsid w:val="00787CE7"/>
    <w:rsid w:val="007912B9"/>
    <w:rsid w:val="007947FC"/>
    <w:rsid w:val="00795E51"/>
    <w:rsid w:val="0079639D"/>
    <w:rsid w:val="007963EB"/>
    <w:rsid w:val="007A1493"/>
    <w:rsid w:val="007A2D95"/>
    <w:rsid w:val="007A2E39"/>
    <w:rsid w:val="007A4FD7"/>
    <w:rsid w:val="007B1192"/>
    <w:rsid w:val="007B1305"/>
    <w:rsid w:val="007B1E87"/>
    <w:rsid w:val="007B3529"/>
    <w:rsid w:val="007B68AD"/>
    <w:rsid w:val="007C6B92"/>
    <w:rsid w:val="007C78F9"/>
    <w:rsid w:val="007D2AD5"/>
    <w:rsid w:val="007D510F"/>
    <w:rsid w:val="007D6AE7"/>
    <w:rsid w:val="007D6C4B"/>
    <w:rsid w:val="007D6CFB"/>
    <w:rsid w:val="007E1DAE"/>
    <w:rsid w:val="007E25CA"/>
    <w:rsid w:val="007E52C3"/>
    <w:rsid w:val="007E574B"/>
    <w:rsid w:val="007E5750"/>
    <w:rsid w:val="007E6923"/>
    <w:rsid w:val="007F08D0"/>
    <w:rsid w:val="007F3CE4"/>
    <w:rsid w:val="0080264C"/>
    <w:rsid w:val="008059AC"/>
    <w:rsid w:val="00811638"/>
    <w:rsid w:val="00812105"/>
    <w:rsid w:val="00814AE7"/>
    <w:rsid w:val="00815382"/>
    <w:rsid w:val="00815D5D"/>
    <w:rsid w:val="00816241"/>
    <w:rsid w:val="00820843"/>
    <w:rsid w:val="0082100D"/>
    <w:rsid w:val="00821341"/>
    <w:rsid w:val="00830296"/>
    <w:rsid w:val="008321D0"/>
    <w:rsid w:val="00833B51"/>
    <w:rsid w:val="0083527A"/>
    <w:rsid w:val="00836C06"/>
    <w:rsid w:val="008403EE"/>
    <w:rsid w:val="008405D8"/>
    <w:rsid w:val="00841251"/>
    <w:rsid w:val="00841793"/>
    <w:rsid w:val="0084366B"/>
    <w:rsid w:val="00847CC7"/>
    <w:rsid w:val="00852D7A"/>
    <w:rsid w:val="008535F3"/>
    <w:rsid w:val="008540D9"/>
    <w:rsid w:val="00854CC7"/>
    <w:rsid w:val="00854FD1"/>
    <w:rsid w:val="008564D1"/>
    <w:rsid w:val="00862B29"/>
    <w:rsid w:val="008640F1"/>
    <w:rsid w:val="00865AD4"/>
    <w:rsid w:val="008713ED"/>
    <w:rsid w:val="008728BD"/>
    <w:rsid w:val="00872A9C"/>
    <w:rsid w:val="0087414D"/>
    <w:rsid w:val="00874E3E"/>
    <w:rsid w:val="00875B1D"/>
    <w:rsid w:val="00877B02"/>
    <w:rsid w:val="008813AB"/>
    <w:rsid w:val="008817AA"/>
    <w:rsid w:val="00882E5C"/>
    <w:rsid w:val="00882EB0"/>
    <w:rsid w:val="008935A5"/>
    <w:rsid w:val="00895910"/>
    <w:rsid w:val="0089611E"/>
    <w:rsid w:val="008A1353"/>
    <w:rsid w:val="008A705A"/>
    <w:rsid w:val="008A78FF"/>
    <w:rsid w:val="008B07B5"/>
    <w:rsid w:val="008B110D"/>
    <w:rsid w:val="008B2BAC"/>
    <w:rsid w:val="008B360C"/>
    <w:rsid w:val="008B4482"/>
    <w:rsid w:val="008B4E03"/>
    <w:rsid w:val="008B4E7B"/>
    <w:rsid w:val="008B5ADA"/>
    <w:rsid w:val="008B7333"/>
    <w:rsid w:val="008B7BBA"/>
    <w:rsid w:val="008B7E37"/>
    <w:rsid w:val="008C0044"/>
    <w:rsid w:val="008C0AB1"/>
    <w:rsid w:val="008C105A"/>
    <w:rsid w:val="008C16FA"/>
    <w:rsid w:val="008C39E1"/>
    <w:rsid w:val="008C417B"/>
    <w:rsid w:val="008C42DA"/>
    <w:rsid w:val="008C7043"/>
    <w:rsid w:val="008C792F"/>
    <w:rsid w:val="008D19C5"/>
    <w:rsid w:val="008D2E6D"/>
    <w:rsid w:val="008D32F3"/>
    <w:rsid w:val="008D680C"/>
    <w:rsid w:val="008E0151"/>
    <w:rsid w:val="008E38D1"/>
    <w:rsid w:val="008E41B5"/>
    <w:rsid w:val="008E725C"/>
    <w:rsid w:val="008E7651"/>
    <w:rsid w:val="008F141E"/>
    <w:rsid w:val="008F2652"/>
    <w:rsid w:val="008F2984"/>
    <w:rsid w:val="008F5D58"/>
    <w:rsid w:val="009003AA"/>
    <w:rsid w:val="00901CA4"/>
    <w:rsid w:val="00902499"/>
    <w:rsid w:val="00904CBF"/>
    <w:rsid w:val="009059B9"/>
    <w:rsid w:val="00907093"/>
    <w:rsid w:val="00910B00"/>
    <w:rsid w:val="00912889"/>
    <w:rsid w:val="0091313F"/>
    <w:rsid w:val="009146ED"/>
    <w:rsid w:val="009147A0"/>
    <w:rsid w:val="00914EA4"/>
    <w:rsid w:val="009157C5"/>
    <w:rsid w:val="0091711A"/>
    <w:rsid w:val="00917F77"/>
    <w:rsid w:val="0092292E"/>
    <w:rsid w:val="009248EB"/>
    <w:rsid w:val="009250ED"/>
    <w:rsid w:val="009259C2"/>
    <w:rsid w:val="009302C4"/>
    <w:rsid w:val="00931483"/>
    <w:rsid w:val="0093204A"/>
    <w:rsid w:val="00932E4E"/>
    <w:rsid w:val="00935598"/>
    <w:rsid w:val="0093581A"/>
    <w:rsid w:val="00935832"/>
    <w:rsid w:val="00941E25"/>
    <w:rsid w:val="00944C5E"/>
    <w:rsid w:val="0094671E"/>
    <w:rsid w:val="009555B9"/>
    <w:rsid w:val="009559B5"/>
    <w:rsid w:val="00961DB1"/>
    <w:rsid w:val="00962492"/>
    <w:rsid w:val="009625E7"/>
    <w:rsid w:val="00962A3B"/>
    <w:rsid w:val="00964824"/>
    <w:rsid w:val="00964B48"/>
    <w:rsid w:val="0097124F"/>
    <w:rsid w:val="00973E90"/>
    <w:rsid w:val="009766F4"/>
    <w:rsid w:val="00976BF5"/>
    <w:rsid w:val="00976DD8"/>
    <w:rsid w:val="00977C81"/>
    <w:rsid w:val="009812BD"/>
    <w:rsid w:val="0098191F"/>
    <w:rsid w:val="00981FE2"/>
    <w:rsid w:val="00982052"/>
    <w:rsid w:val="00982410"/>
    <w:rsid w:val="009949A0"/>
    <w:rsid w:val="00995D54"/>
    <w:rsid w:val="009A0CEB"/>
    <w:rsid w:val="009A4488"/>
    <w:rsid w:val="009A5344"/>
    <w:rsid w:val="009A657F"/>
    <w:rsid w:val="009B11C3"/>
    <w:rsid w:val="009B3847"/>
    <w:rsid w:val="009B4774"/>
    <w:rsid w:val="009B69E2"/>
    <w:rsid w:val="009B76DA"/>
    <w:rsid w:val="009C0818"/>
    <w:rsid w:val="009C17FA"/>
    <w:rsid w:val="009C380A"/>
    <w:rsid w:val="009C40AE"/>
    <w:rsid w:val="009D181E"/>
    <w:rsid w:val="009D58E7"/>
    <w:rsid w:val="009E06E3"/>
    <w:rsid w:val="009E24FA"/>
    <w:rsid w:val="009E2852"/>
    <w:rsid w:val="009E69BF"/>
    <w:rsid w:val="009E6C29"/>
    <w:rsid w:val="009E715C"/>
    <w:rsid w:val="009E756D"/>
    <w:rsid w:val="009E7C17"/>
    <w:rsid w:val="009E7C89"/>
    <w:rsid w:val="009F0536"/>
    <w:rsid w:val="009F1FB6"/>
    <w:rsid w:val="009F23C6"/>
    <w:rsid w:val="009F33C2"/>
    <w:rsid w:val="009F37A4"/>
    <w:rsid w:val="00A01047"/>
    <w:rsid w:val="00A03D59"/>
    <w:rsid w:val="00A0534A"/>
    <w:rsid w:val="00A064A6"/>
    <w:rsid w:val="00A11CBA"/>
    <w:rsid w:val="00A1388C"/>
    <w:rsid w:val="00A16AE8"/>
    <w:rsid w:val="00A178FC"/>
    <w:rsid w:val="00A219A4"/>
    <w:rsid w:val="00A25844"/>
    <w:rsid w:val="00A261FC"/>
    <w:rsid w:val="00A26E0C"/>
    <w:rsid w:val="00A270F8"/>
    <w:rsid w:val="00A3054F"/>
    <w:rsid w:val="00A311C2"/>
    <w:rsid w:val="00A325C4"/>
    <w:rsid w:val="00A343A5"/>
    <w:rsid w:val="00A34B19"/>
    <w:rsid w:val="00A35B0A"/>
    <w:rsid w:val="00A36644"/>
    <w:rsid w:val="00A3715B"/>
    <w:rsid w:val="00A37F22"/>
    <w:rsid w:val="00A405DD"/>
    <w:rsid w:val="00A409AD"/>
    <w:rsid w:val="00A40FBE"/>
    <w:rsid w:val="00A4178C"/>
    <w:rsid w:val="00A4289D"/>
    <w:rsid w:val="00A43102"/>
    <w:rsid w:val="00A469D3"/>
    <w:rsid w:val="00A47E15"/>
    <w:rsid w:val="00A52BE6"/>
    <w:rsid w:val="00A52D5E"/>
    <w:rsid w:val="00A531C2"/>
    <w:rsid w:val="00A549A4"/>
    <w:rsid w:val="00A60379"/>
    <w:rsid w:val="00A606CF"/>
    <w:rsid w:val="00A6196A"/>
    <w:rsid w:val="00A64303"/>
    <w:rsid w:val="00A65C90"/>
    <w:rsid w:val="00A66515"/>
    <w:rsid w:val="00A66A4E"/>
    <w:rsid w:val="00A670F1"/>
    <w:rsid w:val="00A709ED"/>
    <w:rsid w:val="00A73590"/>
    <w:rsid w:val="00A74AFC"/>
    <w:rsid w:val="00A80EA2"/>
    <w:rsid w:val="00A81E86"/>
    <w:rsid w:val="00A84EC8"/>
    <w:rsid w:val="00A85D26"/>
    <w:rsid w:val="00A8684E"/>
    <w:rsid w:val="00A87A21"/>
    <w:rsid w:val="00A900BC"/>
    <w:rsid w:val="00A92089"/>
    <w:rsid w:val="00A96AC5"/>
    <w:rsid w:val="00A96CD2"/>
    <w:rsid w:val="00A97D38"/>
    <w:rsid w:val="00AA1231"/>
    <w:rsid w:val="00AA1358"/>
    <w:rsid w:val="00AA171D"/>
    <w:rsid w:val="00AA1891"/>
    <w:rsid w:val="00AA65A2"/>
    <w:rsid w:val="00AA771B"/>
    <w:rsid w:val="00AA795E"/>
    <w:rsid w:val="00AB4759"/>
    <w:rsid w:val="00AB496C"/>
    <w:rsid w:val="00AB76BC"/>
    <w:rsid w:val="00AB7AB9"/>
    <w:rsid w:val="00AB7DAD"/>
    <w:rsid w:val="00AC51D6"/>
    <w:rsid w:val="00AC603E"/>
    <w:rsid w:val="00AD0C06"/>
    <w:rsid w:val="00AD2206"/>
    <w:rsid w:val="00AD24F3"/>
    <w:rsid w:val="00AD2995"/>
    <w:rsid w:val="00AD2FC0"/>
    <w:rsid w:val="00AD327A"/>
    <w:rsid w:val="00AD46FA"/>
    <w:rsid w:val="00AD57B9"/>
    <w:rsid w:val="00AE3AA2"/>
    <w:rsid w:val="00AE3DBB"/>
    <w:rsid w:val="00AE4506"/>
    <w:rsid w:val="00AF0545"/>
    <w:rsid w:val="00AF0A08"/>
    <w:rsid w:val="00AF4761"/>
    <w:rsid w:val="00AF7743"/>
    <w:rsid w:val="00B000BE"/>
    <w:rsid w:val="00B01117"/>
    <w:rsid w:val="00B01CB5"/>
    <w:rsid w:val="00B023D9"/>
    <w:rsid w:val="00B0243D"/>
    <w:rsid w:val="00B02C9E"/>
    <w:rsid w:val="00B03467"/>
    <w:rsid w:val="00B03782"/>
    <w:rsid w:val="00B04DDB"/>
    <w:rsid w:val="00B05D0C"/>
    <w:rsid w:val="00B07A2D"/>
    <w:rsid w:val="00B11994"/>
    <w:rsid w:val="00B11C13"/>
    <w:rsid w:val="00B11F80"/>
    <w:rsid w:val="00B1667B"/>
    <w:rsid w:val="00B176FD"/>
    <w:rsid w:val="00B22536"/>
    <w:rsid w:val="00B22E19"/>
    <w:rsid w:val="00B24E3E"/>
    <w:rsid w:val="00B25ADF"/>
    <w:rsid w:val="00B2621F"/>
    <w:rsid w:val="00B26800"/>
    <w:rsid w:val="00B30B66"/>
    <w:rsid w:val="00B331F4"/>
    <w:rsid w:val="00B33BD4"/>
    <w:rsid w:val="00B34C08"/>
    <w:rsid w:val="00B36564"/>
    <w:rsid w:val="00B36AC2"/>
    <w:rsid w:val="00B41AA0"/>
    <w:rsid w:val="00B42423"/>
    <w:rsid w:val="00B45B86"/>
    <w:rsid w:val="00B46DC1"/>
    <w:rsid w:val="00B4763F"/>
    <w:rsid w:val="00B5047C"/>
    <w:rsid w:val="00B518EB"/>
    <w:rsid w:val="00B5604E"/>
    <w:rsid w:val="00B569A2"/>
    <w:rsid w:val="00B56C10"/>
    <w:rsid w:val="00B57DCF"/>
    <w:rsid w:val="00B6037C"/>
    <w:rsid w:val="00B62AB2"/>
    <w:rsid w:val="00B63F41"/>
    <w:rsid w:val="00B63F97"/>
    <w:rsid w:val="00B72C2C"/>
    <w:rsid w:val="00B73D4C"/>
    <w:rsid w:val="00B748AD"/>
    <w:rsid w:val="00B8068F"/>
    <w:rsid w:val="00B83B64"/>
    <w:rsid w:val="00B83DCA"/>
    <w:rsid w:val="00B86797"/>
    <w:rsid w:val="00B86E7E"/>
    <w:rsid w:val="00B87F08"/>
    <w:rsid w:val="00B9069A"/>
    <w:rsid w:val="00B90E1D"/>
    <w:rsid w:val="00B90F6F"/>
    <w:rsid w:val="00B92BA5"/>
    <w:rsid w:val="00B9397D"/>
    <w:rsid w:val="00B949A7"/>
    <w:rsid w:val="00B949CB"/>
    <w:rsid w:val="00B973C9"/>
    <w:rsid w:val="00BA0343"/>
    <w:rsid w:val="00BA0E99"/>
    <w:rsid w:val="00BA36B1"/>
    <w:rsid w:val="00BA79D9"/>
    <w:rsid w:val="00BB000E"/>
    <w:rsid w:val="00BB4F8E"/>
    <w:rsid w:val="00BB5573"/>
    <w:rsid w:val="00BB5649"/>
    <w:rsid w:val="00BB73BC"/>
    <w:rsid w:val="00BC0C3B"/>
    <w:rsid w:val="00BC2562"/>
    <w:rsid w:val="00BC3468"/>
    <w:rsid w:val="00BC54C9"/>
    <w:rsid w:val="00BD4705"/>
    <w:rsid w:val="00BD567B"/>
    <w:rsid w:val="00BD6270"/>
    <w:rsid w:val="00BE0D16"/>
    <w:rsid w:val="00BE14D5"/>
    <w:rsid w:val="00BE1865"/>
    <w:rsid w:val="00BE18A5"/>
    <w:rsid w:val="00BE2AA1"/>
    <w:rsid w:val="00BE33C8"/>
    <w:rsid w:val="00BE4918"/>
    <w:rsid w:val="00BE6894"/>
    <w:rsid w:val="00BF1CE7"/>
    <w:rsid w:val="00BF274D"/>
    <w:rsid w:val="00BF39D4"/>
    <w:rsid w:val="00BF3F0C"/>
    <w:rsid w:val="00BF3F82"/>
    <w:rsid w:val="00BF4E28"/>
    <w:rsid w:val="00BF7326"/>
    <w:rsid w:val="00C02B72"/>
    <w:rsid w:val="00C03733"/>
    <w:rsid w:val="00C03960"/>
    <w:rsid w:val="00C07A7D"/>
    <w:rsid w:val="00C138B9"/>
    <w:rsid w:val="00C14871"/>
    <w:rsid w:val="00C172E2"/>
    <w:rsid w:val="00C1781E"/>
    <w:rsid w:val="00C20A06"/>
    <w:rsid w:val="00C247F2"/>
    <w:rsid w:val="00C278B5"/>
    <w:rsid w:val="00C2798C"/>
    <w:rsid w:val="00C32223"/>
    <w:rsid w:val="00C3400E"/>
    <w:rsid w:val="00C34960"/>
    <w:rsid w:val="00C35F28"/>
    <w:rsid w:val="00C3704C"/>
    <w:rsid w:val="00C413E3"/>
    <w:rsid w:val="00C4142C"/>
    <w:rsid w:val="00C4364B"/>
    <w:rsid w:val="00C44478"/>
    <w:rsid w:val="00C44D41"/>
    <w:rsid w:val="00C45A45"/>
    <w:rsid w:val="00C45D90"/>
    <w:rsid w:val="00C47A9D"/>
    <w:rsid w:val="00C51094"/>
    <w:rsid w:val="00C536C6"/>
    <w:rsid w:val="00C53A3F"/>
    <w:rsid w:val="00C53C20"/>
    <w:rsid w:val="00C5662D"/>
    <w:rsid w:val="00C60326"/>
    <w:rsid w:val="00C60E5C"/>
    <w:rsid w:val="00C62485"/>
    <w:rsid w:val="00C62B68"/>
    <w:rsid w:val="00C6450B"/>
    <w:rsid w:val="00C65F3E"/>
    <w:rsid w:val="00C6669D"/>
    <w:rsid w:val="00C66B3B"/>
    <w:rsid w:val="00C7488A"/>
    <w:rsid w:val="00C749D7"/>
    <w:rsid w:val="00C81C15"/>
    <w:rsid w:val="00C81C22"/>
    <w:rsid w:val="00C81CE4"/>
    <w:rsid w:val="00C83353"/>
    <w:rsid w:val="00C84734"/>
    <w:rsid w:val="00C85372"/>
    <w:rsid w:val="00C8698C"/>
    <w:rsid w:val="00C90FA2"/>
    <w:rsid w:val="00C91F1B"/>
    <w:rsid w:val="00C9444C"/>
    <w:rsid w:val="00C947A9"/>
    <w:rsid w:val="00C94B60"/>
    <w:rsid w:val="00C95137"/>
    <w:rsid w:val="00C95148"/>
    <w:rsid w:val="00C971DE"/>
    <w:rsid w:val="00C974E7"/>
    <w:rsid w:val="00CA1FFC"/>
    <w:rsid w:val="00CA3102"/>
    <w:rsid w:val="00CA319F"/>
    <w:rsid w:val="00CA60BE"/>
    <w:rsid w:val="00CA6471"/>
    <w:rsid w:val="00CA73BC"/>
    <w:rsid w:val="00CA7F45"/>
    <w:rsid w:val="00CB3552"/>
    <w:rsid w:val="00CB4061"/>
    <w:rsid w:val="00CB4AFD"/>
    <w:rsid w:val="00CB5665"/>
    <w:rsid w:val="00CB77C1"/>
    <w:rsid w:val="00CC2B56"/>
    <w:rsid w:val="00CC543D"/>
    <w:rsid w:val="00CC6A21"/>
    <w:rsid w:val="00CD0D49"/>
    <w:rsid w:val="00CD1247"/>
    <w:rsid w:val="00CD148B"/>
    <w:rsid w:val="00CD5E3A"/>
    <w:rsid w:val="00CD64B9"/>
    <w:rsid w:val="00CE085F"/>
    <w:rsid w:val="00CE347E"/>
    <w:rsid w:val="00CE50B5"/>
    <w:rsid w:val="00CE53FF"/>
    <w:rsid w:val="00CE55BF"/>
    <w:rsid w:val="00CE6041"/>
    <w:rsid w:val="00CE614C"/>
    <w:rsid w:val="00CE652D"/>
    <w:rsid w:val="00CE6CC2"/>
    <w:rsid w:val="00CF0CEB"/>
    <w:rsid w:val="00CF2424"/>
    <w:rsid w:val="00CF2E84"/>
    <w:rsid w:val="00CF5887"/>
    <w:rsid w:val="00CF5B44"/>
    <w:rsid w:val="00CF6E72"/>
    <w:rsid w:val="00CF773F"/>
    <w:rsid w:val="00D01C97"/>
    <w:rsid w:val="00D02A73"/>
    <w:rsid w:val="00D02C2A"/>
    <w:rsid w:val="00D04B5A"/>
    <w:rsid w:val="00D05BD4"/>
    <w:rsid w:val="00D074E3"/>
    <w:rsid w:val="00D13A18"/>
    <w:rsid w:val="00D154AE"/>
    <w:rsid w:val="00D15FAB"/>
    <w:rsid w:val="00D1632F"/>
    <w:rsid w:val="00D17BAD"/>
    <w:rsid w:val="00D200A8"/>
    <w:rsid w:val="00D206F1"/>
    <w:rsid w:val="00D23AA9"/>
    <w:rsid w:val="00D27BC5"/>
    <w:rsid w:val="00D3011C"/>
    <w:rsid w:val="00D3206B"/>
    <w:rsid w:val="00D32D01"/>
    <w:rsid w:val="00D35C34"/>
    <w:rsid w:val="00D36A2A"/>
    <w:rsid w:val="00D36AFA"/>
    <w:rsid w:val="00D426AD"/>
    <w:rsid w:val="00D42B49"/>
    <w:rsid w:val="00D44594"/>
    <w:rsid w:val="00D44E15"/>
    <w:rsid w:val="00D46CC5"/>
    <w:rsid w:val="00D50D10"/>
    <w:rsid w:val="00D541E7"/>
    <w:rsid w:val="00D5660E"/>
    <w:rsid w:val="00D56E86"/>
    <w:rsid w:val="00D6085E"/>
    <w:rsid w:val="00D64214"/>
    <w:rsid w:val="00D66871"/>
    <w:rsid w:val="00D679A0"/>
    <w:rsid w:val="00D71B98"/>
    <w:rsid w:val="00D74138"/>
    <w:rsid w:val="00D75532"/>
    <w:rsid w:val="00D804A7"/>
    <w:rsid w:val="00D854D7"/>
    <w:rsid w:val="00D8659F"/>
    <w:rsid w:val="00D871EB"/>
    <w:rsid w:val="00D9131D"/>
    <w:rsid w:val="00D9439C"/>
    <w:rsid w:val="00D978D6"/>
    <w:rsid w:val="00DA06B5"/>
    <w:rsid w:val="00DA3F02"/>
    <w:rsid w:val="00DA4486"/>
    <w:rsid w:val="00DA4E74"/>
    <w:rsid w:val="00DA7DB4"/>
    <w:rsid w:val="00DA7F22"/>
    <w:rsid w:val="00DB0CFD"/>
    <w:rsid w:val="00DB1431"/>
    <w:rsid w:val="00DB1CF9"/>
    <w:rsid w:val="00DB2324"/>
    <w:rsid w:val="00DB2DA3"/>
    <w:rsid w:val="00DB3BD9"/>
    <w:rsid w:val="00DB427F"/>
    <w:rsid w:val="00DC02C5"/>
    <w:rsid w:val="00DC0518"/>
    <w:rsid w:val="00DC1F96"/>
    <w:rsid w:val="00DC2044"/>
    <w:rsid w:val="00DC57DB"/>
    <w:rsid w:val="00DD0EEF"/>
    <w:rsid w:val="00DD2ADB"/>
    <w:rsid w:val="00DD2EFA"/>
    <w:rsid w:val="00DD3688"/>
    <w:rsid w:val="00DD5BBF"/>
    <w:rsid w:val="00DE0032"/>
    <w:rsid w:val="00DE19B4"/>
    <w:rsid w:val="00DE222B"/>
    <w:rsid w:val="00DE5282"/>
    <w:rsid w:val="00DF03B8"/>
    <w:rsid w:val="00DF20E5"/>
    <w:rsid w:val="00DF3111"/>
    <w:rsid w:val="00DF4330"/>
    <w:rsid w:val="00DF4352"/>
    <w:rsid w:val="00DF4F75"/>
    <w:rsid w:val="00DF592A"/>
    <w:rsid w:val="00DF7006"/>
    <w:rsid w:val="00E03DB4"/>
    <w:rsid w:val="00E074DA"/>
    <w:rsid w:val="00E07EC8"/>
    <w:rsid w:val="00E13804"/>
    <w:rsid w:val="00E141D5"/>
    <w:rsid w:val="00E14225"/>
    <w:rsid w:val="00E15AD4"/>
    <w:rsid w:val="00E16443"/>
    <w:rsid w:val="00E2003E"/>
    <w:rsid w:val="00E202FA"/>
    <w:rsid w:val="00E218CA"/>
    <w:rsid w:val="00E229B7"/>
    <w:rsid w:val="00E2458E"/>
    <w:rsid w:val="00E253A0"/>
    <w:rsid w:val="00E253D5"/>
    <w:rsid w:val="00E25645"/>
    <w:rsid w:val="00E26419"/>
    <w:rsid w:val="00E275DF"/>
    <w:rsid w:val="00E27F7C"/>
    <w:rsid w:val="00E30845"/>
    <w:rsid w:val="00E34C2D"/>
    <w:rsid w:val="00E36B95"/>
    <w:rsid w:val="00E4054A"/>
    <w:rsid w:val="00E4096D"/>
    <w:rsid w:val="00E41FF2"/>
    <w:rsid w:val="00E42570"/>
    <w:rsid w:val="00E43E61"/>
    <w:rsid w:val="00E4482D"/>
    <w:rsid w:val="00E4691E"/>
    <w:rsid w:val="00E47095"/>
    <w:rsid w:val="00E47C66"/>
    <w:rsid w:val="00E507CF"/>
    <w:rsid w:val="00E50C9B"/>
    <w:rsid w:val="00E5447B"/>
    <w:rsid w:val="00E55240"/>
    <w:rsid w:val="00E56496"/>
    <w:rsid w:val="00E57389"/>
    <w:rsid w:val="00E57A14"/>
    <w:rsid w:val="00E6029B"/>
    <w:rsid w:val="00E6337E"/>
    <w:rsid w:val="00E64671"/>
    <w:rsid w:val="00E655FB"/>
    <w:rsid w:val="00E67AF9"/>
    <w:rsid w:val="00E70C01"/>
    <w:rsid w:val="00E71C7A"/>
    <w:rsid w:val="00E71EDC"/>
    <w:rsid w:val="00E755D3"/>
    <w:rsid w:val="00E77EEF"/>
    <w:rsid w:val="00E81DAA"/>
    <w:rsid w:val="00E82E7A"/>
    <w:rsid w:val="00E8496F"/>
    <w:rsid w:val="00E85F06"/>
    <w:rsid w:val="00E877DB"/>
    <w:rsid w:val="00E919EB"/>
    <w:rsid w:val="00E951B3"/>
    <w:rsid w:val="00EA082E"/>
    <w:rsid w:val="00EA2CBB"/>
    <w:rsid w:val="00EA2F43"/>
    <w:rsid w:val="00EA43A5"/>
    <w:rsid w:val="00EA441B"/>
    <w:rsid w:val="00EA4FE8"/>
    <w:rsid w:val="00EA63F9"/>
    <w:rsid w:val="00EB175C"/>
    <w:rsid w:val="00EB52DB"/>
    <w:rsid w:val="00EB7B14"/>
    <w:rsid w:val="00EC2606"/>
    <w:rsid w:val="00EC4A25"/>
    <w:rsid w:val="00ED2D0E"/>
    <w:rsid w:val="00ED5386"/>
    <w:rsid w:val="00ED6113"/>
    <w:rsid w:val="00EE11F8"/>
    <w:rsid w:val="00EE3003"/>
    <w:rsid w:val="00EE3C1D"/>
    <w:rsid w:val="00EF14AC"/>
    <w:rsid w:val="00EF2082"/>
    <w:rsid w:val="00F01CB4"/>
    <w:rsid w:val="00F02F49"/>
    <w:rsid w:val="00F03763"/>
    <w:rsid w:val="00F04524"/>
    <w:rsid w:val="00F0490D"/>
    <w:rsid w:val="00F07599"/>
    <w:rsid w:val="00F1029B"/>
    <w:rsid w:val="00F11A00"/>
    <w:rsid w:val="00F12333"/>
    <w:rsid w:val="00F14FDC"/>
    <w:rsid w:val="00F2149B"/>
    <w:rsid w:val="00F220AC"/>
    <w:rsid w:val="00F22EED"/>
    <w:rsid w:val="00F2315C"/>
    <w:rsid w:val="00F23CB9"/>
    <w:rsid w:val="00F240A6"/>
    <w:rsid w:val="00F2418E"/>
    <w:rsid w:val="00F263E1"/>
    <w:rsid w:val="00F318F6"/>
    <w:rsid w:val="00F31923"/>
    <w:rsid w:val="00F326A0"/>
    <w:rsid w:val="00F357B9"/>
    <w:rsid w:val="00F365C6"/>
    <w:rsid w:val="00F43593"/>
    <w:rsid w:val="00F43709"/>
    <w:rsid w:val="00F44272"/>
    <w:rsid w:val="00F44695"/>
    <w:rsid w:val="00F553C3"/>
    <w:rsid w:val="00F56491"/>
    <w:rsid w:val="00F567E2"/>
    <w:rsid w:val="00F6063A"/>
    <w:rsid w:val="00F60738"/>
    <w:rsid w:val="00F61242"/>
    <w:rsid w:val="00F6274E"/>
    <w:rsid w:val="00F62C06"/>
    <w:rsid w:val="00F62C94"/>
    <w:rsid w:val="00F6664C"/>
    <w:rsid w:val="00F66C5F"/>
    <w:rsid w:val="00F70118"/>
    <w:rsid w:val="00F757B5"/>
    <w:rsid w:val="00F770B2"/>
    <w:rsid w:val="00F81C42"/>
    <w:rsid w:val="00F85145"/>
    <w:rsid w:val="00F85583"/>
    <w:rsid w:val="00F92064"/>
    <w:rsid w:val="00F9218C"/>
    <w:rsid w:val="00F93A13"/>
    <w:rsid w:val="00FA03B3"/>
    <w:rsid w:val="00FA115A"/>
    <w:rsid w:val="00FA2C65"/>
    <w:rsid w:val="00FA410F"/>
    <w:rsid w:val="00FB0524"/>
    <w:rsid w:val="00FB224D"/>
    <w:rsid w:val="00FB4956"/>
    <w:rsid w:val="00FB4969"/>
    <w:rsid w:val="00FC50A5"/>
    <w:rsid w:val="00FC6324"/>
    <w:rsid w:val="00FC6F3A"/>
    <w:rsid w:val="00FC7F31"/>
    <w:rsid w:val="00FD1EF5"/>
    <w:rsid w:val="00FD327B"/>
    <w:rsid w:val="00FD4EE1"/>
    <w:rsid w:val="00FD6BBB"/>
    <w:rsid w:val="00FE0F19"/>
    <w:rsid w:val="00FE1025"/>
    <w:rsid w:val="00FE1900"/>
    <w:rsid w:val="00FE2873"/>
    <w:rsid w:val="00FE3270"/>
    <w:rsid w:val="00FE5257"/>
    <w:rsid w:val="00FE67EE"/>
    <w:rsid w:val="00FE680F"/>
    <w:rsid w:val="00FE7B48"/>
    <w:rsid w:val="00FE7DA9"/>
    <w:rsid w:val="00FF0516"/>
    <w:rsid w:val="00FF4446"/>
    <w:rsid w:val="00FF66F5"/>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197A58"/>
  <w15:docId w15:val="{4DEED815-2396-41BB-90E8-927FBD0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0"/>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34960"/>
    <w:rPr>
      <w:sz w:val="16"/>
      <w:szCs w:val="16"/>
    </w:rPr>
  </w:style>
  <w:style w:type="paragraph" w:styleId="CommentText">
    <w:name w:val="annotation text"/>
    <w:basedOn w:val="Normal"/>
    <w:link w:val="CommentTextChar"/>
    <w:uiPriority w:val="99"/>
    <w:unhideWhenUsed/>
    <w:rsid w:val="00C34960"/>
    <w:pPr>
      <w:spacing w:after="160" w:line="240" w:lineRule="auto"/>
      <w:ind w:firstLine="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34960"/>
    <w:rPr>
      <w:rFonts w:asciiTheme="minorHAnsi" w:eastAsiaTheme="minorHAnsi" w:hAnsiTheme="minorHAnsi"/>
      <w:sz w:val="20"/>
      <w:szCs w:val="20"/>
    </w:rPr>
  </w:style>
  <w:style w:type="table" w:styleId="TableGrid">
    <w:name w:val="Table Grid"/>
    <w:basedOn w:val="TableNormal"/>
    <w:uiPriority w:val="59"/>
    <w:locked/>
    <w:rsid w:val="00C349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AC5"/>
    <w:pPr>
      <w:autoSpaceDE w:val="0"/>
      <w:autoSpaceDN w:val="0"/>
      <w:adjustRightInd w:val="0"/>
      <w:spacing w:after="0"/>
    </w:pPr>
    <w:rPr>
      <w:rFonts w:ascii="Arial" w:hAnsi="Arial" w:cs="Arial"/>
      <w:color w:val="000000"/>
    </w:rPr>
  </w:style>
  <w:style w:type="character" w:customStyle="1" w:styleId="A16">
    <w:name w:val="A16"/>
    <w:uiPriority w:val="99"/>
    <w:rsid w:val="00291BC3"/>
    <w:rPr>
      <w:rFonts w:cs="Neuzeit S LT Std Book"/>
      <w:color w:val="000000"/>
      <w:sz w:val="18"/>
      <w:szCs w:val="18"/>
    </w:rPr>
  </w:style>
  <w:style w:type="character" w:customStyle="1" w:styleId="A14">
    <w:name w:val="A14"/>
    <w:uiPriority w:val="99"/>
    <w:rsid w:val="00291BC3"/>
    <w:rPr>
      <w:rFonts w:cs="Neuzeit S LT Std Book"/>
      <w:color w:val="000000"/>
      <w:sz w:val="19"/>
      <w:szCs w:val="19"/>
    </w:rPr>
  </w:style>
  <w:style w:type="paragraph" w:styleId="CommentSubject">
    <w:name w:val="annotation subject"/>
    <w:basedOn w:val="CommentText"/>
    <w:next w:val="CommentText"/>
    <w:link w:val="CommentSubjectChar"/>
    <w:uiPriority w:val="99"/>
    <w:semiHidden/>
    <w:unhideWhenUsed/>
    <w:rsid w:val="00C81C22"/>
    <w:pPr>
      <w:spacing w:after="0"/>
      <w:ind w:firstLine="432"/>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81C22"/>
    <w:rPr>
      <w:rFonts w:asciiTheme="minorHAnsi" w:eastAsia="Times New Roman" w:hAnsiTheme="minorHAnsi" w:cs="Times New Roman"/>
      <w:b/>
      <w:bCs/>
      <w:sz w:val="20"/>
      <w:szCs w:val="20"/>
    </w:rPr>
  </w:style>
  <w:style w:type="paragraph" w:styleId="ListParagraph">
    <w:name w:val="List Paragraph"/>
    <w:basedOn w:val="Normal"/>
    <w:uiPriority w:val="34"/>
    <w:qFormat/>
    <w:rsid w:val="006764F8"/>
    <w:pPr>
      <w:ind w:left="720"/>
      <w:contextualSpacing/>
    </w:pPr>
  </w:style>
  <w:style w:type="paragraph" w:styleId="BodyTextIndent">
    <w:name w:val="Body Text Indent"/>
    <w:basedOn w:val="Normal"/>
    <w:link w:val="BodyTextIndentChar"/>
    <w:semiHidden/>
    <w:rsid w:val="00287ECF"/>
    <w:pPr>
      <w:tabs>
        <w:tab w:val="left" w:pos="576"/>
      </w:tabs>
      <w:spacing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287ECF"/>
    <w:rPr>
      <w:rFonts w:ascii="Arial" w:eastAsia="Times New Roman" w:hAnsi="Arial" w:cs="Times New Roman"/>
      <w:b/>
      <w:bCs/>
      <w:sz w:val="20"/>
      <w:szCs w:val="20"/>
    </w:rPr>
  </w:style>
  <w:style w:type="paragraph" w:styleId="NormalWeb">
    <w:name w:val="Normal (Web)"/>
    <w:basedOn w:val="Normal"/>
    <w:uiPriority w:val="99"/>
    <w:rsid w:val="00D871EB"/>
    <w:pPr>
      <w:spacing w:before="100" w:beforeAutospacing="1" w:after="100" w:afterAutospacing="1" w:line="240" w:lineRule="auto"/>
      <w:ind w:firstLine="0"/>
    </w:pPr>
    <w:rPr>
      <w:szCs w:val="24"/>
    </w:rPr>
  </w:style>
  <w:style w:type="paragraph" w:customStyle="1" w:styleId="QUESTIONTEXT">
    <w:name w:val="!QUESTION TEXT"/>
    <w:basedOn w:val="Normal"/>
    <w:link w:val="QUESTIONTEXTChar"/>
    <w:qFormat/>
    <w:rsid w:val="006F4C61"/>
    <w:pPr>
      <w:tabs>
        <w:tab w:val="left" w:pos="720"/>
      </w:tabs>
      <w:spacing w:before="40" w:line="240" w:lineRule="auto"/>
      <w:ind w:left="720" w:hanging="720"/>
    </w:pPr>
    <w:rPr>
      <w:rFonts w:ascii="Arial" w:hAnsi="Arial" w:cs="Arial"/>
      <w:b/>
      <w:noProof/>
      <w:sz w:val="20"/>
    </w:rPr>
  </w:style>
  <w:style w:type="character" w:customStyle="1" w:styleId="QUESTIONTEXTChar">
    <w:name w:val="!QUESTION TEXT Char"/>
    <w:basedOn w:val="DefaultParagraphFont"/>
    <w:link w:val="QUESTIONTEXT"/>
    <w:rsid w:val="006F4C61"/>
    <w:rPr>
      <w:rFonts w:ascii="Arial" w:eastAsia="Times New Roman" w:hAnsi="Arial" w:cs="Arial"/>
      <w:b/>
      <w:noProof/>
      <w:sz w:val="20"/>
      <w:szCs w:val="20"/>
    </w:rPr>
  </w:style>
  <w:style w:type="paragraph" w:customStyle="1" w:styleId="RESPONSE">
    <w:name w:val="RESPONSE"/>
    <w:basedOn w:val="Normal"/>
    <w:link w:val="RESPONSEChar"/>
    <w:qFormat/>
    <w:rsid w:val="00D871EB"/>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871EB"/>
    <w:rPr>
      <w:rFonts w:ascii="Arial" w:eastAsia="Times New Roman" w:hAnsi="Arial" w:cs="Arial"/>
      <w:sz w:val="20"/>
      <w:szCs w:val="20"/>
    </w:rPr>
  </w:style>
  <w:style w:type="paragraph" w:customStyle="1" w:styleId="UNDERLINERESPONSE">
    <w:name w:val="UNDERLINE RESPONSE"/>
    <w:basedOn w:val="Normal"/>
    <w:qFormat/>
    <w:rsid w:val="004C790E"/>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4C790E"/>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4C790E"/>
    <w:rPr>
      <w:rFonts w:ascii="Arial" w:eastAsia="Times New Roman" w:hAnsi="Arial" w:cs="Arial"/>
      <w:sz w:val="20"/>
      <w:szCs w:val="20"/>
    </w:rPr>
  </w:style>
  <w:style w:type="paragraph" w:customStyle="1" w:styleId="SECTIONHEADING">
    <w:name w:val="!SECTION HEADING"/>
    <w:basedOn w:val="Normal"/>
    <w:link w:val="SECTIONHEADINGChar"/>
    <w:qFormat/>
    <w:rsid w:val="004C790E"/>
    <w:pPr>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4C790E"/>
    <w:rPr>
      <w:rFonts w:ascii="Arial" w:eastAsia="Times New Roman" w:hAnsi="Arial" w:cs="Arial"/>
      <w:b/>
      <w:sz w:val="22"/>
      <w:szCs w:val="22"/>
    </w:rPr>
  </w:style>
  <w:style w:type="character" w:styleId="Hyperlink">
    <w:name w:val="Hyperlink"/>
    <w:basedOn w:val="DefaultParagraphFont"/>
    <w:uiPriority w:val="99"/>
    <w:unhideWhenUsed/>
    <w:rsid w:val="006D203D"/>
    <w:rPr>
      <w:color w:val="0000FF" w:themeColor="hyperlink"/>
      <w:u w:val="single"/>
    </w:rPr>
  </w:style>
  <w:style w:type="paragraph" w:customStyle="1" w:styleId="AcknowledgmentnoTOCRed">
    <w:name w:val="Acknowledgment no TOC_Red"/>
    <w:basedOn w:val="Normal"/>
    <w:next w:val="Normal"/>
    <w:qFormat/>
    <w:rsid w:val="004F538B"/>
    <w:pPr>
      <w:spacing w:before="240" w:after="240" w:line="240" w:lineRule="auto"/>
      <w:ind w:firstLine="0"/>
      <w:jc w:val="center"/>
    </w:pPr>
    <w:rPr>
      <w:rFonts w:ascii="Lucida Sans" w:eastAsiaTheme="minorHAnsi" w:hAnsi="Lucida Sans" w:cstheme="minorBidi"/>
      <w:b/>
      <w:caps/>
      <w:color w:val="C00000"/>
      <w:sz w:val="22"/>
      <w:szCs w:val="22"/>
    </w:rPr>
  </w:style>
  <w:style w:type="character" w:styleId="Emphasis">
    <w:name w:val="Emphasis"/>
    <w:basedOn w:val="DefaultParagraphFont"/>
    <w:uiPriority w:val="20"/>
    <w:qFormat/>
    <w:rsid w:val="00640EED"/>
    <w:rPr>
      <w:b/>
      <w:bCs/>
      <w:i w:val="0"/>
      <w:iCs w:val="0"/>
    </w:rPr>
  </w:style>
  <w:style w:type="character" w:customStyle="1" w:styleId="st">
    <w:name w:val="st"/>
    <w:basedOn w:val="DefaultParagraphFont"/>
    <w:rsid w:val="00640EED"/>
  </w:style>
  <w:style w:type="paragraph" w:styleId="Revision">
    <w:name w:val="Revision"/>
    <w:hidden/>
    <w:uiPriority w:val="99"/>
    <w:semiHidden/>
    <w:rsid w:val="00820843"/>
    <w:pPr>
      <w:spacing w:after="0"/>
    </w:pPr>
    <w:rPr>
      <w:rFonts w:eastAsia="Times New Roman" w:cs="Times New Roman"/>
      <w:szCs w:val="20"/>
    </w:rPr>
  </w:style>
  <w:style w:type="paragraph" w:customStyle="1" w:styleId="AnswerCategory">
    <w:name w:val="Answer Category"/>
    <w:basedOn w:val="Normal"/>
    <w:qFormat/>
    <w:rsid w:val="005A589D"/>
    <w:pPr>
      <w:tabs>
        <w:tab w:val="left" w:pos="1080"/>
        <w:tab w:val="left" w:pos="1440"/>
      </w:tabs>
      <w:spacing w:before="40" w:line="240" w:lineRule="auto"/>
      <w:ind w:left="1440" w:right="2880" w:hanging="630"/>
    </w:pPr>
    <w:rPr>
      <w:rFonts w:ascii="Arial" w:hAnsi="Arial" w:cs="Arial"/>
      <w:sz w:val="20"/>
    </w:rPr>
  </w:style>
  <w:style w:type="paragraph" w:customStyle="1" w:styleId="SELECTONEMARKALL">
    <w:name w:val="SELECT ONE/MARK ALL"/>
    <w:basedOn w:val="Normal"/>
    <w:link w:val="SELECTONEMARKALLChar"/>
    <w:qFormat/>
    <w:rsid w:val="006F4C61"/>
    <w:pPr>
      <w:spacing w:before="60" w:line="240" w:lineRule="auto"/>
      <w:ind w:left="810" w:firstLine="0"/>
    </w:pPr>
    <w:rPr>
      <w:rFonts w:ascii="Arial" w:hAnsi="Arial" w:cs="Arial"/>
      <w:b/>
      <w:bCs/>
      <w:caps/>
      <w:sz w:val="18"/>
      <w:szCs w:val="18"/>
    </w:rPr>
  </w:style>
  <w:style w:type="paragraph" w:customStyle="1" w:styleId="LINERESPONSE">
    <w:name w:val="LINE RESPONSE"/>
    <w:basedOn w:val="Normal"/>
    <w:qFormat/>
    <w:rsid w:val="005A589D"/>
    <w:pPr>
      <w:tabs>
        <w:tab w:val="left" w:leader="dot" w:pos="6768"/>
        <w:tab w:val="left" w:pos="7200"/>
      </w:tabs>
      <w:spacing w:before="120" w:line="240" w:lineRule="auto"/>
      <w:ind w:left="1440" w:right="2880" w:firstLine="0"/>
    </w:pPr>
    <w:rPr>
      <w:rFonts w:ascii="Arial" w:hAnsi="Arial" w:cs="Arial"/>
      <w:caps/>
      <w:sz w:val="20"/>
    </w:rPr>
  </w:style>
  <w:style w:type="paragraph" w:styleId="BodyTextIndent3">
    <w:name w:val="Body Text Indent 3"/>
    <w:basedOn w:val="Normal"/>
    <w:link w:val="BodyTextIndent3Char"/>
    <w:uiPriority w:val="99"/>
    <w:semiHidden/>
    <w:unhideWhenUsed/>
    <w:rsid w:val="003B2B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2B67"/>
    <w:rPr>
      <w:rFonts w:eastAsia="Times New Roman" w:cs="Times New Roman"/>
      <w:sz w:val="16"/>
      <w:szCs w:val="16"/>
    </w:rPr>
  </w:style>
  <w:style w:type="paragraph" w:styleId="BodyText2">
    <w:name w:val="Body Text 2"/>
    <w:basedOn w:val="Normal"/>
    <w:link w:val="BodyText2Char"/>
    <w:uiPriority w:val="99"/>
    <w:unhideWhenUsed/>
    <w:rsid w:val="00875B1D"/>
    <w:pPr>
      <w:widowControl w:val="0"/>
      <w:spacing w:after="120"/>
      <w:ind w:firstLine="0"/>
    </w:pPr>
    <w:rPr>
      <w:snapToGrid w:val="0"/>
    </w:rPr>
  </w:style>
  <w:style w:type="character" w:customStyle="1" w:styleId="BodyText2Char">
    <w:name w:val="Body Text 2 Char"/>
    <w:basedOn w:val="DefaultParagraphFont"/>
    <w:link w:val="BodyText2"/>
    <w:uiPriority w:val="99"/>
    <w:rsid w:val="00875B1D"/>
    <w:rPr>
      <w:rFonts w:eastAsia="Times New Roman" w:cs="Times New Roman"/>
      <w:snapToGrid w:val="0"/>
      <w:szCs w:val="20"/>
    </w:rPr>
  </w:style>
  <w:style w:type="character" w:customStyle="1" w:styleId="SELECTONEMARKALLChar">
    <w:name w:val="SELECT ONE/MARK ALL Char"/>
    <w:basedOn w:val="RESPONSEChar"/>
    <w:link w:val="SELECTONEMARKALL"/>
    <w:rsid w:val="00FA410F"/>
    <w:rPr>
      <w:rFonts w:ascii="Arial" w:eastAsia="Times New Roman" w:hAnsi="Arial" w:cs="Arial"/>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266">
      <w:bodyDiv w:val="1"/>
      <w:marLeft w:val="0"/>
      <w:marRight w:val="0"/>
      <w:marTop w:val="0"/>
      <w:marBottom w:val="0"/>
      <w:divBdr>
        <w:top w:val="none" w:sz="0" w:space="0" w:color="auto"/>
        <w:left w:val="none" w:sz="0" w:space="0" w:color="auto"/>
        <w:bottom w:val="none" w:sz="0" w:space="0" w:color="auto"/>
        <w:right w:val="none" w:sz="0" w:space="0" w:color="auto"/>
      </w:divBdr>
    </w:div>
    <w:div w:id="903955573">
      <w:bodyDiv w:val="1"/>
      <w:marLeft w:val="0"/>
      <w:marRight w:val="0"/>
      <w:marTop w:val="0"/>
      <w:marBottom w:val="0"/>
      <w:divBdr>
        <w:top w:val="none" w:sz="0" w:space="0" w:color="auto"/>
        <w:left w:val="none" w:sz="0" w:space="0" w:color="auto"/>
        <w:bottom w:val="none" w:sz="0" w:space="0" w:color="auto"/>
        <w:right w:val="none" w:sz="0" w:space="0" w:color="auto"/>
      </w:divBdr>
    </w:div>
    <w:div w:id="1089042418">
      <w:bodyDiv w:val="1"/>
      <w:marLeft w:val="0"/>
      <w:marRight w:val="0"/>
      <w:marTop w:val="0"/>
      <w:marBottom w:val="0"/>
      <w:divBdr>
        <w:top w:val="none" w:sz="0" w:space="0" w:color="auto"/>
        <w:left w:val="none" w:sz="0" w:space="0" w:color="auto"/>
        <w:bottom w:val="none" w:sz="0" w:space="0" w:color="auto"/>
        <w:right w:val="none" w:sz="0" w:space="0" w:color="auto"/>
      </w:divBdr>
    </w:div>
    <w:div w:id="1317494628">
      <w:bodyDiv w:val="1"/>
      <w:marLeft w:val="0"/>
      <w:marRight w:val="0"/>
      <w:marTop w:val="0"/>
      <w:marBottom w:val="0"/>
      <w:divBdr>
        <w:top w:val="none" w:sz="0" w:space="0" w:color="auto"/>
        <w:left w:val="none" w:sz="0" w:space="0" w:color="auto"/>
        <w:bottom w:val="none" w:sz="0" w:space="0" w:color="auto"/>
        <w:right w:val="none" w:sz="0" w:space="0" w:color="auto"/>
      </w:divBdr>
    </w:div>
    <w:div w:id="1457262696">
      <w:bodyDiv w:val="1"/>
      <w:marLeft w:val="0"/>
      <w:marRight w:val="0"/>
      <w:marTop w:val="0"/>
      <w:marBottom w:val="0"/>
      <w:divBdr>
        <w:top w:val="none" w:sz="0" w:space="0" w:color="auto"/>
        <w:left w:val="none" w:sz="0" w:space="0" w:color="auto"/>
        <w:bottom w:val="none" w:sz="0" w:space="0" w:color="auto"/>
        <w:right w:val="none" w:sz="0" w:space="0" w:color="auto"/>
      </w:divBdr>
    </w:div>
    <w:div w:id="18196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5652-A7BE-4D6A-92CF-8005A938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TotalTime>
  <Pages>8</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PARTNERSHIP GRANTEE DIRECTOR SAQ</vt:lpstr>
    </vt:vector>
  </TitlesOfParts>
  <Company>Mathematica, Inc</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GRANTEE DIRECTOR SAQ</dc:title>
  <dc:subject>SAQ</dc:subject>
  <dc:creator>MATHEMATICA STAFF</dc:creator>
  <cp:keywords>EHS PARTNERSHIP GRANTEE DIRECTOR SAQ</cp:keywords>
  <dc:description>Dot created for Eileen Bandel 5/14
40283.351</dc:description>
  <cp:lastModifiedBy>EBandel</cp:lastModifiedBy>
  <cp:revision>4</cp:revision>
  <cp:lastPrinted>2015-05-14T15:06:00Z</cp:lastPrinted>
  <dcterms:created xsi:type="dcterms:W3CDTF">2015-07-28T21:28:00Z</dcterms:created>
  <dcterms:modified xsi:type="dcterms:W3CDTF">2015-08-28T20:20:00Z</dcterms:modified>
</cp:coreProperties>
</file>