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2318D" w14:textId="77777777" w:rsidR="00A13C51" w:rsidRDefault="00A13C51" w:rsidP="00A13C51">
      <w:pPr>
        <w:pageBreakBefore/>
        <w:spacing w:before="2640" w:line="240" w:lineRule="auto"/>
        <w:ind w:firstLine="0"/>
        <w:jc w:val="center"/>
        <w:rPr>
          <w:rFonts w:ascii="Arial Black" w:hAnsi="Arial Black"/>
          <w:caps/>
          <w:sz w:val="22"/>
        </w:rPr>
      </w:pPr>
    </w:p>
    <w:p w14:paraId="1023B82E" w14:textId="77777777" w:rsidR="00A13C51" w:rsidRPr="00A13C51" w:rsidRDefault="00A13C51" w:rsidP="00A13C51">
      <w:pPr>
        <w:pStyle w:val="MarkforAttachmentTitle"/>
        <w:spacing w:before="0" w:after="0"/>
      </w:pPr>
      <w:r>
        <w:t xml:space="preserve">ATTACHMENT </w:t>
      </w:r>
      <w:bookmarkStart w:id="0" w:name="AttLetter"/>
      <w:bookmarkEnd w:id="0"/>
      <w:r w:rsidR="00BC21A7">
        <w:t>o</w:t>
      </w:r>
      <w:r>
        <w:br/>
      </w:r>
      <w:r>
        <w:br/>
      </w:r>
      <w:bookmarkStart w:id="1" w:name="AttTitle"/>
      <w:bookmarkEnd w:id="1"/>
      <w:r>
        <w:t xml:space="preserve">SUPPLEMENTAL MATERIALS FOR </w:t>
      </w:r>
      <w:r>
        <w:br/>
      </w:r>
      <w:r w:rsidR="00BC21A7">
        <w:t xml:space="preserve">CASE STUDY RECRUITMENT </w:t>
      </w:r>
      <w:r w:rsidR="009912FE">
        <w:t xml:space="preserve">AND </w:t>
      </w:r>
      <w:r w:rsidR="00BC21A7">
        <w:t>ACTIVITIES</w:t>
      </w:r>
    </w:p>
    <w:p w14:paraId="455D7AE7" w14:textId="77777777" w:rsidR="00A13C51" w:rsidRDefault="00A13C51" w:rsidP="00A13C51"/>
    <w:p w14:paraId="2E40C09E" w14:textId="77777777" w:rsidR="00A13C51" w:rsidRDefault="00A13C51" w:rsidP="00A13C51">
      <w:pPr>
        <w:sectPr w:rsidR="00A13C51" w:rsidSect="003A0BB0">
          <w:headerReference w:type="default" r:id="rId8"/>
          <w:footerReference w:type="default" r:id="rId9"/>
          <w:headerReference w:type="first" r:id="rId10"/>
          <w:pgSz w:w="12240" w:h="15840" w:code="1"/>
          <w:pgMar w:top="1440" w:right="1152" w:bottom="1440" w:left="1152" w:header="720" w:footer="720" w:gutter="0"/>
          <w:cols w:space="720"/>
          <w:docGrid w:linePitch="360"/>
        </w:sectPr>
      </w:pPr>
    </w:p>
    <w:p w14:paraId="052A38EE" w14:textId="77777777" w:rsidR="00966C02" w:rsidRPr="007D492A" w:rsidRDefault="00966C02" w:rsidP="00966C02">
      <w:pPr>
        <w:rPr>
          <w:b/>
          <w:bCs/>
          <w:caps/>
          <w:sz w:val="22"/>
        </w:rPr>
      </w:pPr>
    </w:p>
    <w:p w14:paraId="3FD6B989" w14:textId="77777777" w:rsidR="00966C02" w:rsidRPr="007D492A" w:rsidRDefault="00966C02" w:rsidP="00966C02">
      <w:pPr>
        <w:pStyle w:val="MarkforAppendixTitle"/>
        <w:rPr>
          <w:rFonts w:ascii="Times New Roman" w:hAnsi="Times New Roman"/>
          <w:b/>
          <w:bCs/>
        </w:rPr>
      </w:pPr>
      <w:bookmarkStart w:id="3" w:name="AppLetter"/>
      <w:bookmarkEnd w:id="3"/>
    </w:p>
    <w:p w14:paraId="2B9883A7" w14:textId="77777777" w:rsidR="00966C02" w:rsidRPr="007D492A" w:rsidRDefault="00966C02" w:rsidP="00966C02">
      <w:pPr>
        <w:pStyle w:val="MarkforAppendixTitle"/>
        <w:spacing w:before="0" w:after="0"/>
        <w:rPr>
          <w:rFonts w:ascii="Times New Roman" w:hAnsi="Times New Roman"/>
          <w:b/>
          <w:bCs/>
        </w:rPr>
      </w:pPr>
      <w:bookmarkStart w:id="4" w:name="AppTitle"/>
      <w:bookmarkEnd w:id="4"/>
      <w:r w:rsidRPr="007D492A">
        <w:rPr>
          <w:rFonts w:ascii="Times New Roman" w:hAnsi="Times New Roman"/>
          <w:b/>
          <w:bCs/>
          <w:caps w:val="0"/>
        </w:rPr>
        <w:t>This page left intentionally blank for double-sided copying.</w:t>
      </w:r>
    </w:p>
    <w:p w14:paraId="14FF7111" w14:textId="77777777" w:rsidR="00966C02" w:rsidRDefault="00966C02" w:rsidP="00966C02"/>
    <w:p w14:paraId="26A15306" w14:textId="77777777" w:rsidR="00966C02" w:rsidRDefault="00966C02" w:rsidP="00966C02">
      <w:pPr>
        <w:sectPr w:rsidR="00966C02" w:rsidSect="003A0BB0">
          <w:headerReference w:type="default" r:id="rId11"/>
          <w:footerReference w:type="default" r:id="rId12"/>
          <w:pgSz w:w="12240" w:h="15840" w:code="1"/>
          <w:pgMar w:top="1440" w:right="1152" w:bottom="1440" w:left="1152" w:header="720" w:footer="720" w:gutter="0"/>
          <w:cols w:space="720"/>
          <w:docGrid w:linePitch="360"/>
        </w:sectPr>
      </w:pPr>
    </w:p>
    <w:p w14:paraId="15FAC95A" w14:textId="77777777" w:rsidR="003A0BB0" w:rsidRPr="003A0BB0" w:rsidRDefault="00F158EF" w:rsidP="003A0BB0">
      <w:pPr>
        <w:pStyle w:val="MarkforAttachmentTitle"/>
        <w:spacing w:before="0"/>
        <w:rPr>
          <w:sz w:val="20"/>
        </w:rPr>
      </w:pPr>
      <w:r>
        <w:rPr>
          <w:sz w:val="20"/>
        </w:rPr>
        <w:lastRenderedPageBreak/>
        <w:t>CASE STUDY RECRUITMENT EMAIL FOR PARTNERSHIP GRANTEE DIRECTORS</w:t>
      </w:r>
    </w:p>
    <w:p w14:paraId="510B2FB3" w14:textId="77777777" w:rsidR="003A0BB0" w:rsidRPr="003A0BB0" w:rsidRDefault="003A0BB0" w:rsidP="003A0BB0">
      <w:pPr>
        <w:pStyle w:val="NormalSScontinued"/>
        <w:pBdr>
          <w:top w:val="single" w:sz="8" w:space="1" w:color="auto"/>
          <w:left w:val="single" w:sz="8" w:space="4" w:color="auto"/>
          <w:bottom w:val="single" w:sz="8" w:space="1" w:color="auto"/>
          <w:right w:val="single" w:sz="8" w:space="4" w:color="auto"/>
        </w:pBdr>
        <w:spacing w:after="0"/>
        <w:rPr>
          <w:b/>
          <w:sz w:val="22"/>
          <w:szCs w:val="22"/>
        </w:rPr>
      </w:pPr>
      <w:r w:rsidRPr="003A0BB0">
        <w:rPr>
          <w:b/>
          <w:sz w:val="22"/>
          <w:szCs w:val="22"/>
        </w:rPr>
        <w:t>Format: Email</w:t>
      </w:r>
    </w:p>
    <w:p w14:paraId="3531D419" w14:textId="77777777" w:rsidR="003A0BB0" w:rsidRPr="003A0BB0" w:rsidRDefault="003A0BB0" w:rsidP="003A0BB0">
      <w:pPr>
        <w:pStyle w:val="NormalSScontinued"/>
        <w:pBdr>
          <w:top w:val="single" w:sz="8" w:space="1" w:color="auto"/>
          <w:left w:val="single" w:sz="8" w:space="4" w:color="auto"/>
          <w:bottom w:val="single" w:sz="8" w:space="1" w:color="auto"/>
          <w:right w:val="single" w:sz="8" w:space="4" w:color="auto"/>
        </w:pBdr>
        <w:rPr>
          <w:b/>
          <w:sz w:val="22"/>
          <w:szCs w:val="22"/>
        </w:rPr>
      </w:pPr>
      <w:r w:rsidRPr="003A0BB0">
        <w:rPr>
          <w:b/>
          <w:sz w:val="22"/>
          <w:szCs w:val="22"/>
        </w:rPr>
        <w:t>Subject: Invitation from ACF</w:t>
      </w:r>
      <w:r w:rsidR="00F158EF">
        <w:rPr>
          <w:b/>
          <w:sz w:val="22"/>
          <w:szCs w:val="22"/>
        </w:rPr>
        <w:t xml:space="preserve"> to participate in Case Studies</w:t>
      </w:r>
    </w:p>
    <w:p w14:paraId="53A29667" w14:textId="77777777" w:rsidR="00F158EF" w:rsidRPr="00F158EF" w:rsidRDefault="00F158EF" w:rsidP="00F158EF">
      <w:pPr>
        <w:pStyle w:val="NormalSScontinued"/>
        <w:rPr>
          <w:sz w:val="22"/>
          <w:szCs w:val="22"/>
        </w:rPr>
      </w:pPr>
      <w:r w:rsidRPr="00F158EF">
        <w:rPr>
          <w:sz w:val="22"/>
          <w:szCs w:val="22"/>
        </w:rPr>
        <w:t>Hello [FIRST NAME] [LAST NAME],</w:t>
      </w:r>
    </w:p>
    <w:p w14:paraId="1F70C6A9" w14:textId="77777777" w:rsidR="00F158EF" w:rsidRPr="00F158EF" w:rsidRDefault="00F158EF" w:rsidP="00F158EF">
      <w:pPr>
        <w:pStyle w:val="NormalSScontinued"/>
        <w:rPr>
          <w:sz w:val="22"/>
          <w:szCs w:val="22"/>
        </w:rPr>
      </w:pPr>
      <w:r w:rsidRPr="00F158EF">
        <w:rPr>
          <w:sz w:val="22"/>
          <w:szCs w:val="22"/>
        </w:rPr>
        <w:t xml:space="preserve">We want to thank you again for your support of the Early Head Start-Child Care Partnership Study thus far and let you know that your partnership has been selected as a case study site! This is an exciting opportunity for the study team to get a more in depth view of the structure and characteristics of your partnership model. We will begin conducting site visits the week of [insert date] and hope to complete all visits by [insert date]. </w:t>
      </w:r>
    </w:p>
    <w:p w14:paraId="448201AF" w14:textId="77777777" w:rsidR="00F158EF" w:rsidRPr="00F158EF" w:rsidRDefault="00F158EF" w:rsidP="00F158EF">
      <w:pPr>
        <w:pStyle w:val="NormalSScontinued"/>
        <w:rPr>
          <w:sz w:val="22"/>
          <w:szCs w:val="22"/>
        </w:rPr>
      </w:pPr>
      <w:r w:rsidRPr="00F158EF">
        <w:rPr>
          <w:sz w:val="22"/>
          <w:szCs w:val="22"/>
        </w:rPr>
        <w:t xml:space="preserve">The length of each site visit will be about 2.5 days. During that time we will conduct various individual and group interviews with you and your staff, your child care partners, and state and local stakeholders. All partnership grantee directors and child care partners will also be asked to complete a questionnaire.  </w:t>
      </w:r>
    </w:p>
    <w:p w14:paraId="4A876A92" w14:textId="77777777" w:rsidR="00F158EF" w:rsidRPr="00F158EF" w:rsidRDefault="00F158EF" w:rsidP="00F158EF">
      <w:pPr>
        <w:pStyle w:val="NormalSScontinued"/>
        <w:rPr>
          <w:sz w:val="22"/>
          <w:szCs w:val="22"/>
        </w:rPr>
      </w:pPr>
      <w:r w:rsidRPr="00F158EF">
        <w:rPr>
          <w:sz w:val="22"/>
          <w:szCs w:val="22"/>
        </w:rPr>
        <w:t>To schedule the visits at a convenient time for you, we’d like to schedule a call to discuss the visits and explore potential dates. Please let me know which of the following times would work for you to talk with me:</w:t>
      </w:r>
    </w:p>
    <w:p w14:paraId="48102E44" w14:textId="77777777" w:rsidR="00F158EF" w:rsidRPr="00F158EF" w:rsidRDefault="00F158EF" w:rsidP="00F158EF">
      <w:pPr>
        <w:pStyle w:val="NormalSScontinued"/>
        <w:rPr>
          <w:sz w:val="22"/>
          <w:szCs w:val="22"/>
        </w:rPr>
      </w:pPr>
      <w:r w:rsidRPr="00F158EF">
        <w:rPr>
          <w:sz w:val="22"/>
          <w:szCs w:val="22"/>
        </w:rPr>
        <w:t>[PROVIDE POTENTIAL SLOTS]</w:t>
      </w:r>
    </w:p>
    <w:p w14:paraId="2FCBCEA1" w14:textId="77777777" w:rsidR="00F158EF" w:rsidRPr="00F158EF" w:rsidRDefault="00F158EF" w:rsidP="00F158EF">
      <w:pPr>
        <w:pStyle w:val="NormalSScontinued"/>
        <w:rPr>
          <w:sz w:val="22"/>
          <w:szCs w:val="22"/>
        </w:rPr>
      </w:pPr>
      <w:r w:rsidRPr="00F158EF">
        <w:rPr>
          <w:sz w:val="22"/>
          <w:szCs w:val="22"/>
        </w:rPr>
        <w:t>During the call, we will:</w:t>
      </w:r>
    </w:p>
    <w:p w14:paraId="38C2CDDB" w14:textId="77777777" w:rsidR="00F158EF" w:rsidRPr="00F158EF" w:rsidRDefault="00F158EF" w:rsidP="00F158EF">
      <w:pPr>
        <w:pStyle w:val="NormalSScontinued"/>
        <w:numPr>
          <w:ilvl w:val="0"/>
          <w:numId w:val="34"/>
        </w:numPr>
        <w:spacing w:after="120"/>
        <w:rPr>
          <w:sz w:val="22"/>
          <w:szCs w:val="22"/>
        </w:rPr>
      </w:pPr>
      <w:r w:rsidRPr="00F158EF">
        <w:rPr>
          <w:sz w:val="22"/>
          <w:szCs w:val="22"/>
        </w:rPr>
        <w:t>Review the site visit activities</w:t>
      </w:r>
    </w:p>
    <w:p w14:paraId="24601C75" w14:textId="77777777" w:rsidR="00F158EF" w:rsidRPr="00F158EF" w:rsidRDefault="00F158EF" w:rsidP="00F158EF">
      <w:pPr>
        <w:pStyle w:val="NormalSScontinued"/>
        <w:numPr>
          <w:ilvl w:val="0"/>
          <w:numId w:val="34"/>
        </w:numPr>
        <w:spacing w:after="120"/>
        <w:rPr>
          <w:sz w:val="22"/>
          <w:szCs w:val="22"/>
        </w:rPr>
      </w:pPr>
      <w:r w:rsidRPr="00F158EF">
        <w:rPr>
          <w:sz w:val="22"/>
          <w:szCs w:val="22"/>
        </w:rPr>
        <w:t>Discuss a tentative date for the visit</w:t>
      </w:r>
    </w:p>
    <w:p w14:paraId="16307C70" w14:textId="77777777" w:rsidR="00F158EF" w:rsidRPr="00F158EF" w:rsidRDefault="00F158EF" w:rsidP="00F158EF">
      <w:pPr>
        <w:pStyle w:val="NormalSScontinued"/>
        <w:numPr>
          <w:ilvl w:val="0"/>
          <w:numId w:val="34"/>
        </w:numPr>
        <w:spacing w:after="120"/>
        <w:rPr>
          <w:sz w:val="22"/>
          <w:szCs w:val="22"/>
        </w:rPr>
      </w:pPr>
      <w:r w:rsidRPr="00F158EF">
        <w:rPr>
          <w:sz w:val="22"/>
          <w:szCs w:val="22"/>
        </w:rPr>
        <w:t xml:space="preserve">Identify individuals to participate in the staff and stakeholder interviews </w:t>
      </w:r>
    </w:p>
    <w:p w14:paraId="5D22968C" w14:textId="77777777" w:rsidR="00F158EF" w:rsidRPr="00F158EF" w:rsidRDefault="00F158EF" w:rsidP="00F158EF">
      <w:pPr>
        <w:pStyle w:val="NormalSScontinued"/>
        <w:numPr>
          <w:ilvl w:val="0"/>
          <w:numId w:val="34"/>
        </w:numPr>
        <w:spacing w:after="120"/>
        <w:rPr>
          <w:sz w:val="22"/>
          <w:szCs w:val="22"/>
        </w:rPr>
      </w:pPr>
      <w:r w:rsidRPr="00F158EF">
        <w:rPr>
          <w:sz w:val="22"/>
          <w:szCs w:val="22"/>
        </w:rPr>
        <w:t>Plan how best to set the site visit agenda</w:t>
      </w:r>
    </w:p>
    <w:p w14:paraId="12F66C1A" w14:textId="77777777" w:rsidR="00F158EF" w:rsidRPr="00F158EF" w:rsidRDefault="00F158EF" w:rsidP="00F158EF">
      <w:pPr>
        <w:pStyle w:val="NormalSScontinued"/>
        <w:numPr>
          <w:ilvl w:val="0"/>
          <w:numId w:val="34"/>
        </w:numPr>
        <w:rPr>
          <w:sz w:val="22"/>
          <w:szCs w:val="22"/>
        </w:rPr>
      </w:pPr>
      <w:r w:rsidRPr="00F158EF">
        <w:rPr>
          <w:sz w:val="22"/>
          <w:szCs w:val="22"/>
        </w:rPr>
        <w:t>Get contact information for interview participants</w:t>
      </w:r>
    </w:p>
    <w:p w14:paraId="129DE2DC" w14:textId="77777777" w:rsidR="00F158EF" w:rsidRPr="00F158EF" w:rsidRDefault="00F158EF" w:rsidP="00F158EF">
      <w:pPr>
        <w:pStyle w:val="NormalSScontinued"/>
        <w:rPr>
          <w:sz w:val="22"/>
          <w:szCs w:val="22"/>
        </w:rPr>
      </w:pPr>
      <w:r w:rsidRPr="00F158EF">
        <w:rPr>
          <w:sz w:val="22"/>
          <w:szCs w:val="22"/>
        </w:rPr>
        <w:t xml:space="preserve">Following the coordination call, a member of our team will send you a memo that outlines the site visit dates, activities, and participants we agree on. Then we can begin making arrangements for the visit. </w:t>
      </w:r>
    </w:p>
    <w:p w14:paraId="4E14DB5A" w14:textId="77777777" w:rsidR="00F158EF" w:rsidRPr="00F158EF" w:rsidRDefault="00F158EF" w:rsidP="00F158EF">
      <w:pPr>
        <w:pStyle w:val="NormalSScontinued"/>
        <w:rPr>
          <w:sz w:val="22"/>
          <w:szCs w:val="22"/>
        </w:rPr>
      </w:pPr>
      <w:r w:rsidRPr="00F158EF">
        <w:rPr>
          <w:sz w:val="22"/>
          <w:szCs w:val="22"/>
        </w:rPr>
        <w:t xml:space="preserve">Let me know if you have any questions or concerns—and please let me know your availability for the initial call. </w:t>
      </w:r>
    </w:p>
    <w:p w14:paraId="112FE5D6" w14:textId="77777777" w:rsidR="00F158EF" w:rsidRPr="00F158EF" w:rsidRDefault="00F158EF" w:rsidP="00F158EF">
      <w:pPr>
        <w:pStyle w:val="NormalSScontinued"/>
        <w:spacing w:after="0"/>
        <w:rPr>
          <w:sz w:val="22"/>
          <w:szCs w:val="22"/>
        </w:rPr>
      </w:pPr>
      <w:r w:rsidRPr="00F158EF">
        <w:rPr>
          <w:sz w:val="22"/>
          <w:szCs w:val="22"/>
        </w:rPr>
        <w:t>Best,</w:t>
      </w:r>
    </w:p>
    <w:p w14:paraId="759109EC" w14:textId="77777777" w:rsidR="003A0BB0" w:rsidRDefault="00F158EF" w:rsidP="00F158EF">
      <w:pPr>
        <w:pStyle w:val="NormalSScontinued"/>
        <w:rPr>
          <w:sz w:val="22"/>
          <w:szCs w:val="22"/>
        </w:rPr>
      </w:pPr>
      <w:r w:rsidRPr="00F158EF">
        <w:rPr>
          <w:sz w:val="22"/>
          <w:szCs w:val="22"/>
        </w:rPr>
        <w:t xml:space="preserve">NAME  </w:t>
      </w:r>
    </w:p>
    <w:p w14:paraId="58369200" w14:textId="77777777" w:rsidR="00A13C51" w:rsidRPr="0040312E" w:rsidRDefault="00A13C51" w:rsidP="00A13C51">
      <w:pPr>
        <w:spacing w:after="120" w:line="240" w:lineRule="auto"/>
        <w:ind w:firstLine="0"/>
      </w:pPr>
      <w:r w:rsidRPr="003F3B62">
        <w:rPr>
          <w:noProof/>
        </w:rPr>
        <w:drawing>
          <wp:inline distT="0" distB="0" distL="0" distR="0" wp14:anchorId="411DB0BD" wp14:editId="2B121588">
            <wp:extent cx="1830705" cy="563245"/>
            <wp:effectExtent l="19050" t="0" r="0" b="0"/>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pic:spPr>
                </pic:pic>
              </a:graphicData>
            </a:graphic>
          </wp:inline>
        </w:drawing>
      </w:r>
    </w:p>
    <w:p w14:paraId="408C002A" w14:textId="6B784A11" w:rsidR="00A13C51" w:rsidRPr="00A13C51" w:rsidRDefault="00D57A16" w:rsidP="00A13C51">
      <w:pPr>
        <w:ind w:firstLine="0"/>
        <w:rPr>
          <w:sz w:val="8"/>
          <w:szCs w:val="8"/>
        </w:rPr>
      </w:pPr>
      <w:r>
        <w:rPr>
          <w:noProof/>
        </w:rPr>
        <mc:AlternateContent>
          <mc:Choice Requires="wps">
            <w:drawing>
              <wp:inline distT="0" distB="0" distL="0" distR="0" wp14:anchorId="3A02F58B" wp14:editId="449A388D">
                <wp:extent cx="6492240" cy="1122045"/>
                <wp:effectExtent l="7620" t="8255" r="5715" b="11430"/>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40CB71A8" w14:textId="77777777" w:rsidR="002A352E" w:rsidRPr="003E13B6" w:rsidRDefault="002A352E" w:rsidP="00A13C51">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type w14:anchorId="3A02F58B" id="_x0000_t202" coordsize="21600,21600" o:spt="202" path="m,l,21600r21600,l21600,xe">
                <v:stroke joinstyle="miter"/>
                <v:path gradientshapeok="t" o:connecttype="rect"/>
              </v:shapetype>
              <v:shape id="Text Box 48" o:spid="_x0000_s1026"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">
                <v:textbox style="mso-fit-shape-to-text:t">
                  <w:txbxContent>
                    <w:p w14:paraId="40CB71A8" w14:textId="77777777" w:rsidR="002A352E" w:rsidRPr="003E13B6" w:rsidRDefault="002A352E" w:rsidP="00A13C51">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55EF0FE4" w14:textId="77777777" w:rsidR="003A0BB0" w:rsidRDefault="003A0BB0" w:rsidP="003A0BB0">
      <w:pPr>
        <w:pStyle w:val="NormalSS"/>
        <w:spacing w:after="0"/>
        <w:ind w:firstLine="0"/>
      </w:pPr>
    </w:p>
    <w:p w14:paraId="4F41865A" w14:textId="77777777" w:rsidR="00921022" w:rsidRDefault="00921022" w:rsidP="008210B7">
      <w:pPr>
        <w:pStyle w:val="MarkforAttachmentTitle"/>
        <w:spacing w:before="0"/>
        <w:rPr>
          <w:b/>
          <w:sz w:val="20"/>
        </w:rPr>
        <w:sectPr w:rsidR="00921022" w:rsidSect="003A0BB0">
          <w:headerReference w:type="default" r:id="rId14"/>
          <w:footerReference w:type="default" r:id="rId15"/>
          <w:pgSz w:w="12240" w:h="15840" w:code="1"/>
          <w:pgMar w:top="1440" w:right="1152" w:bottom="1440" w:left="1152" w:header="720" w:footer="720" w:gutter="0"/>
          <w:cols w:space="720"/>
          <w:docGrid w:linePitch="360"/>
        </w:sectPr>
      </w:pPr>
    </w:p>
    <w:p w14:paraId="1FCC1373" w14:textId="348EA889" w:rsidR="00674A57" w:rsidRDefault="00D57A16" w:rsidP="00674A57">
      <w:pPr>
        <w:rPr>
          <w:sz w:val="4"/>
        </w:rPr>
      </w:pPr>
      <w:r>
        <w:rPr>
          <w:noProof/>
        </w:rPr>
        <w:lastRenderedPageBreak/>
        <mc:AlternateContent>
          <mc:Choice Requires="wps">
            <w:drawing>
              <wp:anchor distT="0" distB="0" distL="114300" distR="114300" simplePos="0" relativeHeight="251669504" behindDoc="0" locked="0" layoutInCell="1" allowOverlap="1" wp14:anchorId="1E92A73F" wp14:editId="6E5B02FD">
                <wp:simplePos x="0" y="0"/>
                <wp:positionH relativeFrom="column">
                  <wp:posOffset>48895</wp:posOffset>
                </wp:positionH>
                <wp:positionV relativeFrom="paragraph">
                  <wp:posOffset>-10795</wp:posOffset>
                </wp:positionV>
                <wp:extent cx="4763135" cy="293370"/>
                <wp:effectExtent l="4445" t="0" r="4445" b="444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588F" w14:textId="77777777" w:rsidR="002A352E" w:rsidRPr="00B54E75" w:rsidRDefault="002A352E" w:rsidP="00B54E75">
                            <w:pPr>
                              <w:ind w:firstLine="0"/>
                              <w:jc w:val="center"/>
                              <w:rPr>
                                <w:rFonts w:ascii="Arial Black" w:hAnsi="Arial Black"/>
                              </w:rPr>
                            </w:pPr>
                            <w:r w:rsidRPr="00B54E75">
                              <w:rPr>
                                <w:rFonts w:ascii="Arial Black" w:hAnsi="Arial Black"/>
                                <w:b/>
                                <w:sz w:val="20"/>
                              </w:rPr>
                              <w:t>Case Study Recruitment Memo for Grantee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2A73F" id="Text Box 15" o:spid="_x0000_s1027" type="#_x0000_t202" style="position:absolute;left:0;text-align:left;margin-left:3.85pt;margin-top:-.85pt;width:375.0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" filled="f" stroked="f">
                <v:textbox>
                  <w:txbxContent>
                    <w:p w14:paraId="7F02588F" w14:textId="77777777" w:rsidR="002A352E" w:rsidRPr="00B54E75" w:rsidRDefault="002A352E" w:rsidP="00B54E75">
                      <w:pPr>
                        <w:ind w:firstLine="0"/>
                        <w:jc w:val="center"/>
                        <w:rPr>
                          <w:rFonts w:ascii="Arial Black" w:hAnsi="Arial Black"/>
                        </w:rPr>
                      </w:pPr>
                      <w:r w:rsidRPr="00B54E75">
                        <w:rPr>
                          <w:rFonts w:ascii="Arial Black" w:hAnsi="Arial Black"/>
                          <w:b/>
                          <w:sz w:val="20"/>
                        </w:rPr>
                        <w:t>Case Study Recruitment Memo for Grantee Directors</w:t>
                      </w:r>
                    </w:p>
                  </w:txbxContent>
                </v:textbox>
              </v:shape>
            </w:pict>
          </mc:Fallback>
        </mc:AlternateContent>
      </w:r>
      <w:r w:rsidR="00023673" w:rsidRPr="00674A57">
        <w:rPr>
          <w:noProof/>
        </w:rPr>
        <w:drawing>
          <wp:anchor distT="0" distB="0" distL="114300" distR="114300" simplePos="0" relativeHeight="251668480" behindDoc="0" locked="0" layoutInCell="1" allowOverlap="1" wp14:anchorId="7B26D5E1" wp14:editId="1BE80935">
            <wp:simplePos x="0" y="0"/>
            <wp:positionH relativeFrom="column">
              <wp:posOffset>-54610</wp:posOffset>
            </wp:positionH>
            <wp:positionV relativeFrom="paragraph">
              <wp:posOffset>-43976</wp:posOffset>
            </wp:positionV>
            <wp:extent cx="6572250" cy="495300"/>
            <wp:effectExtent l="0" t="0" r="0" b="0"/>
            <wp:wrapThrough wrapText="bothSides">
              <wp:wrapPolygon edited="0">
                <wp:start x="0" y="0"/>
                <wp:lineTo x="0" y="20769"/>
                <wp:lineTo x="21537" y="20769"/>
                <wp:lineTo x="21537" y="0"/>
                <wp:lineTo x="0" y="0"/>
              </wp:wrapPolygon>
            </wp:wrapThrough>
            <wp:docPr id="5"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16" cstate="print"/>
                    <a:stretch>
                      <a:fillRect/>
                    </a:stretch>
                  </pic:blipFill>
                  <pic:spPr bwMode="auto">
                    <a:xfrm>
                      <a:off x="0" y="0"/>
                      <a:ext cx="6572250" cy="495300"/>
                    </a:xfrm>
                    <a:prstGeom prst="rect">
                      <a:avLst/>
                    </a:prstGeom>
                    <a:noFill/>
                    <a:ln w="9525">
                      <a:noFill/>
                      <a:miter lim="800000"/>
                      <a:headEnd/>
                      <a:tailEnd/>
                    </a:ln>
                  </pic:spPr>
                </pic:pic>
              </a:graphicData>
            </a:graphic>
          </wp:anchor>
        </w:drawing>
      </w:r>
    </w:p>
    <w:tbl>
      <w:tblPr>
        <w:tblW w:w="0" w:type="auto"/>
        <w:tblLook w:val="04A0" w:firstRow="1" w:lastRow="0" w:firstColumn="1" w:lastColumn="0" w:noHBand="0" w:noVBand="1"/>
      </w:tblPr>
      <w:tblGrid>
        <w:gridCol w:w="5219"/>
        <w:gridCol w:w="5091"/>
      </w:tblGrid>
      <w:tr w:rsidR="00023673" w:rsidRPr="00674A57" w14:paraId="0FAEA558" w14:textId="77777777" w:rsidTr="00845AA2">
        <w:tc>
          <w:tcPr>
            <w:tcW w:w="5263" w:type="dxa"/>
          </w:tcPr>
          <w:p w14:paraId="7312D3B4" w14:textId="77777777" w:rsidR="00674A57" w:rsidRPr="00674A57" w:rsidRDefault="00674A57" w:rsidP="00674A57">
            <w:pPr>
              <w:widowControl w:val="0"/>
              <w:tabs>
                <w:tab w:val="left" w:pos="1440"/>
                <w:tab w:val="left" w:pos="7470"/>
              </w:tabs>
              <w:spacing w:line="240" w:lineRule="auto"/>
              <w:ind w:right="2923" w:firstLine="0"/>
              <w:rPr>
                <w:rFonts w:ascii="Arial" w:hAnsi="Arial"/>
                <w:b/>
              </w:rPr>
            </w:pPr>
            <w:r w:rsidRPr="00674A57">
              <w:rPr>
                <w:rFonts w:ascii="Arial" w:hAnsi="Arial"/>
                <w:b/>
              </w:rPr>
              <w:t>MEMORANDUM</w:t>
            </w:r>
          </w:p>
          <w:p w14:paraId="345091AF" w14:textId="77777777" w:rsidR="00674A57" w:rsidRPr="00674A57" w:rsidRDefault="00674A57" w:rsidP="00674A57">
            <w:pPr>
              <w:widowControl w:val="0"/>
              <w:tabs>
                <w:tab w:val="left" w:pos="1440"/>
                <w:tab w:val="left" w:pos="7470"/>
              </w:tabs>
              <w:spacing w:line="240" w:lineRule="auto"/>
              <w:ind w:right="2923" w:firstLine="0"/>
              <w:rPr>
                <w:rFonts w:ascii="Arial" w:hAnsi="Arial"/>
                <w:b/>
                <w:sz w:val="20"/>
              </w:rPr>
            </w:pPr>
          </w:p>
          <w:p w14:paraId="11F1B2A1" w14:textId="77777777" w:rsidR="00674A57" w:rsidRPr="00674A57" w:rsidRDefault="00674A57" w:rsidP="00674A57">
            <w:pPr>
              <w:widowControl w:val="0"/>
              <w:tabs>
                <w:tab w:val="left" w:pos="1440"/>
                <w:tab w:val="left" w:pos="7470"/>
              </w:tabs>
              <w:spacing w:line="240" w:lineRule="auto"/>
              <w:ind w:right="2923" w:firstLine="0"/>
              <w:rPr>
                <w:rFonts w:ascii="Arial" w:hAnsi="Arial"/>
                <w:b/>
                <w:sz w:val="20"/>
              </w:rPr>
            </w:pPr>
          </w:p>
          <w:p w14:paraId="005E8BFB" w14:textId="77777777" w:rsidR="00674A57" w:rsidRPr="00674A57" w:rsidRDefault="00674A57" w:rsidP="00674A57">
            <w:pPr>
              <w:widowControl w:val="0"/>
              <w:tabs>
                <w:tab w:val="left" w:pos="1440"/>
                <w:tab w:val="left" w:pos="7470"/>
              </w:tabs>
              <w:spacing w:line="240" w:lineRule="auto"/>
              <w:ind w:right="2923" w:firstLine="0"/>
              <w:rPr>
                <w:rFonts w:ascii="Arial" w:hAnsi="Arial"/>
                <w:b/>
                <w:sz w:val="20"/>
              </w:rPr>
            </w:pPr>
          </w:p>
          <w:p w14:paraId="462CC638" w14:textId="77777777" w:rsidR="00674A57" w:rsidRPr="00674A57" w:rsidRDefault="00674A57" w:rsidP="00674A57">
            <w:pPr>
              <w:widowControl w:val="0"/>
              <w:tabs>
                <w:tab w:val="left" w:pos="1440"/>
                <w:tab w:val="left" w:pos="7470"/>
              </w:tabs>
              <w:spacing w:line="240" w:lineRule="auto"/>
              <w:ind w:right="2923" w:firstLine="0"/>
              <w:rPr>
                <w:rFonts w:ascii="Arial" w:hAnsi="Arial"/>
                <w:b/>
                <w:sz w:val="8"/>
              </w:rPr>
            </w:pPr>
          </w:p>
          <w:p w14:paraId="3EBD285D" w14:textId="77777777" w:rsidR="00674A57" w:rsidRPr="00674A57" w:rsidRDefault="00674A57" w:rsidP="00674A57">
            <w:pPr>
              <w:widowControl w:val="0"/>
              <w:tabs>
                <w:tab w:val="left" w:pos="1440"/>
                <w:tab w:val="left" w:pos="7470"/>
              </w:tabs>
              <w:spacing w:line="240" w:lineRule="auto"/>
              <w:ind w:right="2923" w:firstLine="0"/>
              <w:rPr>
                <w:rFonts w:ascii="Arial" w:hAnsi="Arial"/>
                <w:b/>
                <w:sz w:val="20"/>
              </w:rPr>
            </w:pPr>
          </w:p>
          <w:p w14:paraId="79C24DBA" w14:textId="77777777" w:rsidR="00674A57" w:rsidRPr="00674A57" w:rsidRDefault="00674A57" w:rsidP="00674A57">
            <w:pPr>
              <w:widowControl w:val="0"/>
              <w:tabs>
                <w:tab w:val="left" w:pos="1440"/>
                <w:tab w:val="left" w:pos="7470"/>
              </w:tabs>
              <w:spacing w:line="240" w:lineRule="auto"/>
              <w:ind w:right="2923" w:firstLine="0"/>
              <w:rPr>
                <w:rFonts w:ascii="Arial" w:hAnsi="Arial"/>
                <w:b/>
                <w:sz w:val="20"/>
              </w:rPr>
            </w:pPr>
          </w:p>
        </w:tc>
        <w:tc>
          <w:tcPr>
            <w:tcW w:w="5263" w:type="dxa"/>
          </w:tcPr>
          <w:p w14:paraId="2E2CBF86" w14:textId="77777777" w:rsidR="00674A57" w:rsidRPr="00674A57" w:rsidRDefault="00674A57" w:rsidP="00674A57">
            <w:pPr>
              <w:widowControl w:val="0"/>
              <w:tabs>
                <w:tab w:val="left" w:pos="8010"/>
              </w:tabs>
              <w:spacing w:line="240" w:lineRule="auto"/>
              <w:ind w:left="2567" w:firstLine="0"/>
              <w:rPr>
                <w:sz w:val="16"/>
                <w:szCs w:val="16"/>
              </w:rPr>
            </w:pPr>
            <w:bookmarkStart w:id="5" w:name="MPRAddress"/>
            <w:bookmarkEnd w:id="5"/>
            <w:r w:rsidRPr="00674A57">
              <w:rPr>
                <w:sz w:val="16"/>
                <w:szCs w:val="16"/>
              </w:rPr>
              <w:t>P.O. Box 2393</w:t>
            </w:r>
          </w:p>
          <w:p w14:paraId="05BC4157" w14:textId="77777777" w:rsidR="00674A57" w:rsidRPr="00674A57" w:rsidRDefault="00674A57" w:rsidP="00674A57">
            <w:pPr>
              <w:widowControl w:val="0"/>
              <w:tabs>
                <w:tab w:val="left" w:pos="8010"/>
              </w:tabs>
              <w:spacing w:line="240" w:lineRule="auto"/>
              <w:ind w:left="2567" w:firstLine="0"/>
              <w:rPr>
                <w:sz w:val="16"/>
                <w:szCs w:val="16"/>
              </w:rPr>
            </w:pPr>
            <w:r w:rsidRPr="00674A57">
              <w:rPr>
                <w:sz w:val="16"/>
                <w:szCs w:val="16"/>
              </w:rPr>
              <w:t>Princeton, NJ 08543-2393</w:t>
            </w:r>
          </w:p>
          <w:p w14:paraId="222348ED" w14:textId="77777777" w:rsidR="00674A57" w:rsidRPr="00674A57" w:rsidRDefault="00674A57" w:rsidP="00674A57">
            <w:pPr>
              <w:widowControl w:val="0"/>
              <w:tabs>
                <w:tab w:val="left" w:pos="8010"/>
              </w:tabs>
              <w:spacing w:line="240" w:lineRule="auto"/>
              <w:ind w:left="2567" w:firstLine="0"/>
              <w:rPr>
                <w:sz w:val="16"/>
                <w:szCs w:val="16"/>
              </w:rPr>
            </w:pPr>
            <w:r w:rsidRPr="00674A57">
              <w:rPr>
                <w:sz w:val="16"/>
                <w:szCs w:val="16"/>
              </w:rPr>
              <w:t>Telephone (609) 799-3535</w:t>
            </w:r>
          </w:p>
          <w:p w14:paraId="3EB166EB" w14:textId="77777777" w:rsidR="00674A57" w:rsidRPr="00674A57" w:rsidRDefault="00674A57" w:rsidP="00674A57">
            <w:pPr>
              <w:widowControl w:val="0"/>
              <w:tabs>
                <w:tab w:val="left" w:pos="8010"/>
              </w:tabs>
              <w:spacing w:line="240" w:lineRule="auto"/>
              <w:ind w:left="2567" w:firstLine="0"/>
              <w:rPr>
                <w:sz w:val="16"/>
                <w:szCs w:val="16"/>
              </w:rPr>
            </w:pPr>
            <w:r w:rsidRPr="00674A57">
              <w:rPr>
                <w:sz w:val="16"/>
                <w:szCs w:val="16"/>
              </w:rPr>
              <w:t>Fax (609) 799-0005</w:t>
            </w:r>
          </w:p>
          <w:p w14:paraId="36C60F67" w14:textId="77777777" w:rsidR="00674A57" w:rsidRPr="00674A57" w:rsidRDefault="00674A57" w:rsidP="00674A57">
            <w:pPr>
              <w:widowControl w:val="0"/>
              <w:tabs>
                <w:tab w:val="left" w:pos="2567"/>
                <w:tab w:val="left" w:pos="8010"/>
              </w:tabs>
              <w:spacing w:line="240" w:lineRule="auto"/>
              <w:ind w:left="2567" w:firstLine="0"/>
              <w:rPr>
                <w:sz w:val="16"/>
                <w:szCs w:val="16"/>
              </w:rPr>
            </w:pPr>
            <w:r w:rsidRPr="00674A57">
              <w:rPr>
                <w:sz w:val="16"/>
                <w:szCs w:val="16"/>
              </w:rPr>
              <w:t>www.mathematica-mpr.com</w:t>
            </w:r>
          </w:p>
          <w:p w14:paraId="6749A793" w14:textId="77777777" w:rsidR="00674A57" w:rsidRPr="00674A57" w:rsidRDefault="00674A57" w:rsidP="00674A57">
            <w:pPr>
              <w:widowControl w:val="0"/>
              <w:tabs>
                <w:tab w:val="left" w:pos="1440"/>
                <w:tab w:val="left" w:pos="2657"/>
                <w:tab w:val="left" w:pos="7470"/>
              </w:tabs>
              <w:spacing w:line="240" w:lineRule="auto"/>
              <w:ind w:right="2923" w:firstLine="0"/>
              <w:rPr>
                <w:rFonts w:ascii="Arial" w:hAnsi="Arial"/>
                <w:b/>
                <w:sz w:val="20"/>
              </w:rPr>
            </w:pPr>
          </w:p>
        </w:tc>
      </w:tr>
    </w:tbl>
    <w:p w14:paraId="3A09ECDF" w14:textId="77777777" w:rsidR="00674A57" w:rsidRPr="00674A57" w:rsidRDefault="00674A57" w:rsidP="00674A57">
      <w:pPr>
        <w:widowControl w:val="0"/>
        <w:tabs>
          <w:tab w:val="left" w:pos="1440"/>
          <w:tab w:val="left" w:pos="7470"/>
        </w:tabs>
        <w:spacing w:line="240" w:lineRule="auto"/>
        <w:ind w:right="2923" w:firstLine="0"/>
      </w:pPr>
      <w:r w:rsidRPr="00674A57">
        <w:rPr>
          <w:rFonts w:ascii="Arial" w:hAnsi="Arial"/>
          <w:b/>
          <w:sz w:val="20"/>
        </w:rPr>
        <w:t>TO:</w:t>
      </w:r>
      <w:r w:rsidRPr="00674A57">
        <w:tab/>
      </w:r>
      <w:bookmarkStart w:id="6" w:name="ToList"/>
      <w:bookmarkEnd w:id="6"/>
      <w:r w:rsidRPr="00674A57">
        <w:t>&lt;&lt;Partnership Grantee Director&gt;&gt;</w:t>
      </w:r>
    </w:p>
    <w:p w14:paraId="29D100ED" w14:textId="77777777" w:rsidR="00674A57" w:rsidRPr="00674A57" w:rsidRDefault="00674A57" w:rsidP="00674A57">
      <w:pPr>
        <w:widowControl w:val="0"/>
        <w:tabs>
          <w:tab w:val="left" w:pos="1440"/>
          <w:tab w:val="left" w:pos="7380"/>
          <w:tab w:val="right" w:pos="9720"/>
        </w:tabs>
        <w:spacing w:line="240" w:lineRule="auto"/>
        <w:ind w:left="-446" w:right="-360" w:firstLine="446"/>
        <w:rPr>
          <w:rFonts w:ascii="Arial" w:hAnsi="Arial"/>
          <w:b/>
          <w:sz w:val="20"/>
        </w:rPr>
      </w:pPr>
    </w:p>
    <w:p w14:paraId="521D5CBD" w14:textId="77777777" w:rsidR="00674A57" w:rsidRPr="00674A57" w:rsidRDefault="00674A57" w:rsidP="00674A57">
      <w:pPr>
        <w:widowControl w:val="0"/>
        <w:tabs>
          <w:tab w:val="left" w:pos="1440"/>
          <w:tab w:val="left" w:pos="8010"/>
          <w:tab w:val="right" w:pos="9720"/>
        </w:tabs>
        <w:spacing w:before="40" w:line="240" w:lineRule="auto"/>
        <w:ind w:right="-360" w:firstLine="0"/>
        <w:rPr>
          <w:b/>
          <w:w w:val="107"/>
          <w:sz w:val="16"/>
        </w:rPr>
      </w:pPr>
      <w:r w:rsidRPr="00674A57">
        <w:rPr>
          <w:rFonts w:ascii="Arial" w:hAnsi="Arial"/>
          <w:b/>
          <w:sz w:val="20"/>
        </w:rPr>
        <w:t>FROM:</w:t>
      </w:r>
      <w:r w:rsidRPr="00674A57">
        <w:tab/>
      </w:r>
      <w:bookmarkStart w:id="7" w:name="From"/>
      <w:bookmarkEnd w:id="7"/>
      <w:r w:rsidRPr="00674A57">
        <w:t>&lt;&lt;Scheduler&gt;&gt;</w:t>
      </w:r>
      <w:r w:rsidRPr="00674A57">
        <w:tab/>
      </w:r>
      <w:r w:rsidRPr="00674A57">
        <w:rPr>
          <w:rFonts w:ascii="Arial" w:hAnsi="Arial"/>
          <w:b/>
          <w:sz w:val="20"/>
        </w:rPr>
        <w:t>DATE:</w:t>
      </w:r>
      <w:r w:rsidRPr="00674A57">
        <w:t xml:space="preserve"> </w:t>
      </w:r>
      <w:bookmarkStart w:id="8" w:name="DateMark"/>
      <w:bookmarkEnd w:id="8"/>
      <w:r w:rsidRPr="00674A57">
        <w:t>&lt;&lt;fill date&gt;&gt;</w:t>
      </w:r>
    </w:p>
    <w:p w14:paraId="4B7B93EE" w14:textId="77777777" w:rsidR="00674A57" w:rsidRPr="00674A57" w:rsidRDefault="00674A57" w:rsidP="00674A57">
      <w:pPr>
        <w:widowControl w:val="0"/>
        <w:tabs>
          <w:tab w:val="left" w:pos="1440"/>
          <w:tab w:val="left" w:pos="8010"/>
        </w:tabs>
        <w:spacing w:line="240" w:lineRule="auto"/>
        <w:ind w:left="-446" w:right="-360" w:firstLine="446"/>
      </w:pPr>
      <w:r w:rsidRPr="00674A57">
        <w:tab/>
      </w:r>
      <w:r w:rsidRPr="00674A57">
        <w:tab/>
      </w:r>
      <w:bookmarkStart w:id="9" w:name="MemoNumber"/>
      <w:bookmarkEnd w:id="9"/>
    </w:p>
    <w:p w14:paraId="5EE6E00F" w14:textId="77777777" w:rsidR="00674A57" w:rsidRPr="00674A57" w:rsidRDefault="00674A57" w:rsidP="00674A57">
      <w:pPr>
        <w:widowControl w:val="0"/>
        <w:tabs>
          <w:tab w:val="left" w:pos="1440"/>
          <w:tab w:val="left" w:pos="7380"/>
        </w:tabs>
        <w:spacing w:line="240" w:lineRule="auto"/>
        <w:ind w:left="1440" w:right="2923" w:hanging="1440"/>
      </w:pPr>
      <w:r w:rsidRPr="00674A57">
        <w:rPr>
          <w:rFonts w:ascii="Arial" w:hAnsi="Arial"/>
          <w:b/>
          <w:sz w:val="20"/>
        </w:rPr>
        <w:t>SUBJECT</w:t>
      </w:r>
      <w:r w:rsidRPr="00674A57">
        <w:t>:</w:t>
      </w:r>
      <w:r w:rsidRPr="00674A57">
        <w:tab/>
      </w:r>
      <w:bookmarkStart w:id="10" w:name="Subject"/>
      <w:bookmarkEnd w:id="10"/>
      <w:r w:rsidRPr="00674A57">
        <w:t>Study of Early Head Start-Child Care Partnerships: Case Study Activities and Schedule</w:t>
      </w:r>
    </w:p>
    <w:p w14:paraId="5A2E8E0B" w14:textId="64D49047" w:rsidR="00674A57" w:rsidRPr="00674A57" w:rsidRDefault="00D57A16" w:rsidP="00674A57">
      <w:pPr>
        <w:widowControl w:val="0"/>
        <w:tabs>
          <w:tab w:val="left" w:pos="720"/>
          <w:tab w:val="left" w:pos="7560"/>
        </w:tabs>
        <w:ind w:left="-446" w:right="1440"/>
        <w:rPr>
          <w:noProof/>
        </w:rPr>
      </w:pPr>
      <w:r>
        <w:rPr>
          <w:noProof/>
        </w:rPr>
        <mc:AlternateContent>
          <mc:Choice Requires="wps">
            <w:drawing>
              <wp:anchor distT="4294967295" distB="4294967295" distL="114300" distR="114300" simplePos="0" relativeHeight="251662336" behindDoc="0" locked="0" layoutInCell="0" allowOverlap="1" wp14:anchorId="2FB60275" wp14:editId="6943B06F">
                <wp:simplePos x="0" y="0"/>
                <wp:positionH relativeFrom="column">
                  <wp:posOffset>0</wp:posOffset>
                </wp:positionH>
                <wp:positionV relativeFrom="paragraph">
                  <wp:posOffset>127634</wp:posOffset>
                </wp:positionV>
                <wp:extent cx="6702425" cy="0"/>
                <wp:effectExtent l="0" t="0" r="22225"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16CC2"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ib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" o:allowincell="f"/>
            </w:pict>
          </mc:Fallback>
        </mc:AlternateContent>
      </w:r>
    </w:p>
    <w:p w14:paraId="470C19BB" w14:textId="77777777" w:rsidR="00674A57" w:rsidRPr="00674A57" w:rsidRDefault="00674A57" w:rsidP="00674A57">
      <w:pPr>
        <w:spacing w:after="240" w:line="240" w:lineRule="auto"/>
        <w:sectPr w:rsidR="00674A57" w:rsidRPr="00674A57" w:rsidSect="00674A57">
          <w:headerReference w:type="default" r:id="rId17"/>
          <w:headerReference w:type="first" r:id="rId18"/>
          <w:footerReference w:type="first" r:id="rId19"/>
          <w:pgSz w:w="12240" w:h="15840" w:code="1"/>
          <w:pgMar w:top="1080" w:right="965" w:bottom="1080" w:left="965" w:header="720" w:footer="720" w:gutter="0"/>
          <w:paperSrc w:first="3" w:other="3"/>
          <w:cols w:space="720"/>
          <w:titlePg/>
        </w:sectPr>
      </w:pPr>
    </w:p>
    <w:p w14:paraId="3643FDB1" w14:textId="77777777" w:rsidR="00674A57" w:rsidRPr="00674A57" w:rsidRDefault="00674A57" w:rsidP="00674A57">
      <w:pPr>
        <w:spacing w:after="240" w:line="240" w:lineRule="auto"/>
      </w:pPr>
      <w:bookmarkStart w:id="14" w:name="StartingPoint"/>
      <w:bookmarkEnd w:id="14"/>
      <w:r w:rsidRPr="00674A57">
        <w:lastRenderedPageBreak/>
        <w:t xml:space="preserve">I am following up on our conversation about the Study of Early Head Start-Child Care Partnerships case study site visit. This memo proposes dates for the visit and describes the activities and participants we discussed. </w:t>
      </w:r>
    </w:p>
    <w:p w14:paraId="69683236" w14:textId="77777777" w:rsidR="00674A57" w:rsidRPr="00674A57" w:rsidRDefault="00674A57" w:rsidP="00674A57">
      <w:pPr>
        <w:keepNext/>
        <w:tabs>
          <w:tab w:val="left" w:pos="432"/>
        </w:tabs>
        <w:spacing w:after="120" w:line="240" w:lineRule="auto"/>
        <w:ind w:left="432" w:hanging="432"/>
        <w:outlineLvl w:val="2"/>
        <w:rPr>
          <w:rFonts w:ascii="Arial Black" w:hAnsi="Arial Black"/>
          <w:sz w:val="22"/>
        </w:rPr>
      </w:pPr>
      <w:r w:rsidRPr="00674A57">
        <w:rPr>
          <w:rFonts w:ascii="Arial Black" w:hAnsi="Arial Black"/>
          <w:sz w:val="22"/>
        </w:rPr>
        <w:t>Schedule</w:t>
      </w:r>
    </w:p>
    <w:p w14:paraId="5D5B2352" w14:textId="77777777" w:rsidR="00674A57" w:rsidRPr="00674A57" w:rsidRDefault="00674A57" w:rsidP="00674A57">
      <w:pPr>
        <w:spacing w:after="240" w:line="240" w:lineRule="auto"/>
      </w:pPr>
      <w:r w:rsidRPr="00674A57">
        <w:t>Based on our discussion, I would like to suggest conducting the visit over a &lt;&lt;x&gt;&gt; day period during the week of/between &lt;&lt;</w:t>
      </w:r>
      <w:r w:rsidRPr="00674A57">
        <w:rPr>
          <w:b/>
          <w:bCs/>
        </w:rPr>
        <w:t>dates&gt;&gt;</w:t>
      </w:r>
      <w:r w:rsidRPr="00674A57">
        <w:t>. Please let me know as soon as possible which dates work best for you.</w:t>
      </w:r>
    </w:p>
    <w:p w14:paraId="0C66FB9A" w14:textId="77777777" w:rsidR="00674A57" w:rsidRPr="00674A57" w:rsidRDefault="00674A57" w:rsidP="00674A57">
      <w:pPr>
        <w:spacing w:after="240" w:line="240" w:lineRule="auto"/>
      </w:pPr>
      <w:r w:rsidRPr="00674A57">
        <w:t>During the visit, we will conduct interviews at &lt;&lt;</w:t>
      </w:r>
      <w:r w:rsidRPr="00674A57">
        <w:rPr>
          <w:b/>
        </w:rPr>
        <w:t>grantee organization</w:t>
      </w:r>
      <w:r w:rsidRPr="00674A57">
        <w:t>&gt;&gt;. We will conduct focus groups at &lt;&lt;</w:t>
      </w:r>
      <w:r w:rsidRPr="00674A57">
        <w:rPr>
          <w:b/>
        </w:rPr>
        <w:t>grantee organization, community center, child care partner locations, or other locations</w:t>
      </w:r>
      <w:r w:rsidRPr="00674A57">
        <w:t>&gt;&gt;. We plan to conduct interviews with state and local partners by telephone after the visit. The rest of this memo provides guidelines for planning the agenda for the site visit.</w:t>
      </w:r>
    </w:p>
    <w:p w14:paraId="65CEEB41" w14:textId="77777777" w:rsidR="00674A57" w:rsidRPr="00674A57" w:rsidRDefault="00674A57" w:rsidP="00674A57">
      <w:pPr>
        <w:keepNext/>
        <w:tabs>
          <w:tab w:val="left" w:pos="432"/>
        </w:tabs>
        <w:spacing w:after="120" w:line="240" w:lineRule="auto"/>
        <w:ind w:left="432" w:hanging="432"/>
        <w:outlineLvl w:val="2"/>
        <w:rPr>
          <w:rFonts w:ascii="Arial Black" w:hAnsi="Arial Black"/>
          <w:sz w:val="22"/>
        </w:rPr>
      </w:pPr>
      <w:r w:rsidRPr="00674A57">
        <w:rPr>
          <w:rFonts w:ascii="Arial Black" w:hAnsi="Arial Black"/>
          <w:sz w:val="22"/>
        </w:rPr>
        <w:t>Activities and Participants</w:t>
      </w:r>
    </w:p>
    <w:p w14:paraId="4E24122D" w14:textId="77777777" w:rsidR="00674A57" w:rsidRPr="00674A57" w:rsidRDefault="00674A57" w:rsidP="00674A57">
      <w:pPr>
        <w:spacing w:after="240" w:line="240" w:lineRule="auto"/>
      </w:pPr>
      <w:r w:rsidRPr="00674A57">
        <w:t xml:space="preserve">The purpose of the case study is to gain in depth knowledge about how the partnership models operate, challenges encountered, and lessons learned. Attachment 1 lists the interviews and focus groups we propose conducting during the visit, and the length of each. Attachment 2 lists the general topics we will cover in each. </w:t>
      </w:r>
    </w:p>
    <w:p w14:paraId="58DA21F6" w14:textId="16FCE855" w:rsidR="00674A57" w:rsidRPr="00674A57" w:rsidRDefault="00D57A16" w:rsidP="00674A57">
      <w:pPr>
        <w:spacing w:line="240" w:lineRule="auto"/>
        <w:ind w:firstLine="0"/>
      </w:pPr>
      <w:r>
        <w:rPr>
          <w:noProof/>
        </w:rPr>
        <mc:AlternateContent>
          <mc:Choice Requires="wps">
            <w:drawing>
              <wp:inline distT="0" distB="0" distL="0" distR="0" wp14:anchorId="49819F9E" wp14:editId="2F5CD24F">
                <wp:extent cx="5943600" cy="626745"/>
                <wp:effectExtent l="9525" t="12700" r="9525" b="698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165"/>
                        </a:xfrm>
                        <a:prstGeom prst="rect">
                          <a:avLst/>
                        </a:prstGeom>
                        <a:solidFill>
                          <a:srgbClr val="FFFFFF"/>
                        </a:solidFill>
                        <a:ln w="9525">
                          <a:solidFill>
                            <a:srgbClr val="000000"/>
                          </a:solidFill>
                          <a:miter lim="800000"/>
                          <a:headEnd/>
                          <a:tailEnd/>
                        </a:ln>
                      </wps:spPr>
                      <wps:txbx>
                        <w:txbxContent>
                          <w:p w14:paraId="2D47C878" w14:textId="77777777" w:rsidR="002A352E" w:rsidRPr="003E13B6" w:rsidRDefault="002A352E" w:rsidP="00674A57">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49819F9E" id="Text Box 2" o:spid="_x0000_s1028" type="#_x0000_t202" style="width:468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">
                <v:textbox style="mso-fit-shape-to-text:t">
                  <w:txbxContent>
                    <w:p w14:paraId="2D47C878" w14:textId="77777777" w:rsidR="002A352E" w:rsidRPr="003E13B6" w:rsidRDefault="002A352E" w:rsidP="00674A57">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4355BD7F" w14:textId="77777777" w:rsidR="00023673" w:rsidRDefault="00023673">
      <w:pPr>
        <w:spacing w:after="240" w:line="240" w:lineRule="auto"/>
        <w:ind w:firstLine="0"/>
      </w:pPr>
      <w:r>
        <w:br w:type="page"/>
      </w:r>
    </w:p>
    <w:p w14:paraId="4B5396E4" w14:textId="77777777" w:rsidR="00674A57" w:rsidRDefault="00023673" w:rsidP="00023673">
      <w:pPr>
        <w:spacing w:after="240" w:line="240" w:lineRule="auto"/>
      </w:pPr>
      <w:r w:rsidRPr="00674A57">
        <w:lastRenderedPageBreak/>
        <w:t>We would like to begin the visit with our interview with the partnership grantee director. The timing of the key staff interviews and focus groups is flexible. We can accommodate early morning or evening times if needed. We would like to ensure that we are able to conduct all the interviews and focus groups needed, with the least amount of disruption to your team and partners. Attachment 3 is a scheduling tool that you may use to arrange dates and times; it includes the preliminary list of participants for interviews that we discussed during our call.</w:t>
      </w:r>
    </w:p>
    <w:p w14:paraId="60D075ED" w14:textId="77777777" w:rsidR="00674A57" w:rsidRPr="00674A57" w:rsidRDefault="00674A57" w:rsidP="00674A57">
      <w:pPr>
        <w:keepNext/>
        <w:tabs>
          <w:tab w:val="left" w:pos="432"/>
        </w:tabs>
        <w:spacing w:after="120" w:line="240" w:lineRule="auto"/>
        <w:ind w:left="432" w:hanging="432"/>
        <w:outlineLvl w:val="2"/>
        <w:rPr>
          <w:rFonts w:ascii="Arial Black" w:hAnsi="Arial Black"/>
          <w:sz w:val="22"/>
        </w:rPr>
      </w:pPr>
      <w:r w:rsidRPr="00674A57">
        <w:rPr>
          <w:rFonts w:ascii="Arial Black" w:hAnsi="Arial Black"/>
          <w:sz w:val="22"/>
        </w:rPr>
        <w:t>Child Care Partners and Parents</w:t>
      </w:r>
    </w:p>
    <w:p w14:paraId="384901C7" w14:textId="77777777" w:rsidR="00674A57" w:rsidRPr="00674A57" w:rsidRDefault="00674A57" w:rsidP="00674A57">
      <w:pPr>
        <w:spacing w:after="240" w:line="240" w:lineRule="auto"/>
      </w:pPr>
      <w:r w:rsidRPr="00674A57">
        <w:t xml:space="preserve">Attachment 4 is a list the child care centers and family child care providers you reported partnering with as of [MONTH/DATE] when you completed the web-based survey. Please review this list for accuracy and indicate if you are no longer partnering with any of the entities listed. For those partners listed that you are still partnering with, please confirm the contact information and make any needed updates. Finally, please add to the list the names and contact information of any new partners you have added since [MONTH/DATE].  </w:t>
      </w:r>
    </w:p>
    <w:p w14:paraId="63D612B9" w14:textId="77777777" w:rsidR="00674A57" w:rsidRPr="00674A57" w:rsidRDefault="00674A57" w:rsidP="00674A57">
      <w:pPr>
        <w:spacing w:after="240" w:line="240" w:lineRule="auto"/>
      </w:pPr>
      <w:r w:rsidRPr="00674A57">
        <w:t xml:space="preserve">We will use this information to send out questionnaires to each child care partner. We will also use this information to select a subset of child care centers [and family child care providers] that we will target for the focus groups. We will work directly with child care center directors to recruit them and one teacher from their center for the focus groups. [We will also contact the family child care providers directly to invite them to participate.] </w:t>
      </w:r>
    </w:p>
    <w:p w14:paraId="26991E79" w14:textId="77777777" w:rsidR="00674A57" w:rsidRPr="00674A57" w:rsidRDefault="00674A57" w:rsidP="00674A57">
      <w:pPr>
        <w:spacing w:after="240" w:line="240" w:lineRule="auto"/>
      </w:pPr>
      <w:r w:rsidRPr="00674A57">
        <w:t xml:space="preserve">Once we have selected the child care centers [and family child care providers] for the focus groups, we will contact you about providing lists of children enrolled in partnership slots at each. From these lists, we will select families that our team will invite to the parent focus group.  </w:t>
      </w:r>
    </w:p>
    <w:p w14:paraId="5B32C493" w14:textId="77777777" w:rsidR="00674A57" w:rsidRPr="00674A57" w:rsidRDefault="00674A57" w:rsidP="00674A57">
      <w:pPr>
        <w:keepNext/>
        <w:tabs>
          <w:tab w:val="left" w:pos="432"/>
        </w:tabs>
        <w:spacing w:after="120" w:line="240" w:lineRule="auto"/>
        <w:ind w:left="432" w:hanging="432"/>
        <w:outlineLvl w:val="2"/>
        <w:rPr>
          <w:rFonts w:ascii="Arial Black" w:hAnsi="Arial Black"/>
          <w:sz w:val="22"/>
        </w:rPr>
      </w:pPr>
      <w:r w:rsidRPr="00674A57">
        <w:rPr>
          <w:rFonts w:ascii="Arial Black" w:hAnsi="Arial Black"/>
          <w:sz w:val="22"/>
        </w:rPr>
        <w:t>Next Steps</w:t>
      </w:r>
    </w:p>
    <w:p w14:paraId="45AC1338" w14:textId="77777777" w:rsidR="00674A57" w:rsidRPr="00674A57" w:rsidRDefault="00674A57" w:rsidP="00674A57">
      <w:pPr>
        <w:spacing w:after="240" w:line="240" w:lineRule="auto"/>
        <w:ind w:firstLine="0"/>
        <w:rPr>
          <w:szCs w:val="24"/>
        </w:rPr>
      </w:pPr>
      <w:r w:rsidRPr="00674A57">
        <w:tab/>
        <w:t>For planning the agenda, we will &lt;&lt;</w:t>
      </w:r>
      <w:r w:rsidRPr="00674A57">
        <w:rPr>
          <w:b/>
          <w:bCs/>
        </w:rPr>
        <w:t>insert any follow up steps for us</w:t>
      </w:r>
      <w:r w:rsidRPr="00674A57">
        <w:t>&gt;&gt; and you will &lt;&lt;</w:t>
      </w:r>
      <w:r w:rsidRPr="00674A57">
        <w:rPr>
          <w:b/>
          <w:bCs/>
        </w:rPr>
        <w:t>insert any follow up steps for them</w:t>
      </w:r>
      <w:r w:rsidRPr="00674A57">
        <w:t xml:space="preserve">&gt;&gt;, as agreed upon during our earlier discussions. </w:t>
      </w:r>
      <w:r w:rsidRPr="00674A57">
        <w:rPr>
          <w:szCs w:val="24"/>
        </w:rPr>
        <w:t>We also would appreciate your recommendations about convenient locations for the interviews and focus groups, as well as hotels for our stay and any other logistical tips.</w:t>
      </w:r>
    </w:p>
    <w:p w14:paraId="756A20AF" w14:textId="77777777" w:rsidR="00674A57" w:rsidRPr="00674A57" w:rsidRDefault="00674A57" w:rsidP="00674A57">
      <w:pPr>
        <w:tabs>
          <w:tab w:val="left" w:pos="432"/>
        </w:tabs>
        <w:spacing w:after="480" w:line="240" w:lineRule="auto"/>
        <w:jc w:val="both"/>
        <w:rPr>
          <w:lang w:val="en"/>
        </w:rPr>
      </w:pPr>
      <w:r w:rsidRPr="00674A57">
        <w:t>I will be in touch in the next few days to discuss any questions you might have and check in on your progress scheduling the visit. We look forward to meeting with you, and we thank you in advance for your help in making our site visit a success. If you have any questions let me know, or feel free to contact Diane Paulsell at Mathematica (</w:t>
      </w:r>
      <w:hyperlink r:id="rId20" w:history="1">
        <w:r w:rsidRPr="00674A57">
          <w:rPr>
            <w:color w:val="0000FF"/>
            <w:u w:val="single"/>
            <w:lang w:val="en"/>
          </w:rPr>
          <w:t>DPaulsell@mathematica-mpr.com</w:t>
        </w:r>
      </w:hyperlink>
      <w:r w:rsidRPr="00674A57">
        <w:t xml:space="preserve">, </w:t>
      </w:r>
      <w:r w:rsidRPr="00674A57">
        <w:rPr>
          <w:lang w:val="en"/>
        </w:rPr>
        <w:t>(609) 275-2297</w:t>
      </w:r>
      <w:r w:rsidRPr="00674A57">
        <w:t xml:space="preserve">). </w:t>
      </w:r>
    </w:p>
    <w:p w14:paraId="0374D582" w14:textId="77777777" w:rsidR="00674A57" w:rsidRPr="00674A57" w:rsidRDefault="00674A57" w:rsidP="00674A57">
      <w:pPr>
        <w:ind w:firstLine="0"/>
      </w:pPr>
      <w:r w:rsidRPr="00674A57">
        <w:t>cc:  &lt;&lt;</w:t>
      </w:r>
      <w:r w:rsidRPr="00674A57">
        <w:rPr>
          <w:b/>
          <w:bCs/>
        </w:rPr>
        <w:t>other site leaders</w:t>
      </w:r>
      <w:r w:rsidRPr="00674A57">
        <w:t>&gt;&gt;</w:t>
      </w:r>
    </w:p>
    <w:p w14:paraId="342FA07D" w14:textId="77777777" w:rsidR="00674A57" w:rsidRDefault="00674A57" w:rsidP="00674A57"/>
    <w:p w14:paraId="222CA118" w14:textId="77777777" w:rsidR="00674A57" w:rsidRPr="00674A57" w:rsidRDefault="00674A57" w:rsidP="00674A57">
      <w:pPr>
        <w:sectPr w:rsidR="00674A57" w:rsidRPr="00674A57">
          <w:headerReference w:type="default" r:id="rId21"/>
          <w:footerReference w:type="default" r:id="rId22"/>
          <w:type w:val="continuous"/>
          <w:pgSz w:w="12240" w:h="15840" w:code="1"/>
          <w:pgMar w:top="2880" w:right="1440" w:bottom="1080" w:left="1440" w:header="1440" w:footer="720" w:gutter="0"/>
          <w:paperSrc w:first="3" w:other="3"/>
          <w:cols w:space="720"/>
          <w:titlePg/>
        </w:sectPr>
      </w:pPr>
    </w:p>
    <w:p w14:paraId="252CECB6" w14:textId="77777777" w:rsidR="00674A57" w:rsidRPr="00674A57" w:rsidRDefault="00674A57" w:rsidP="00674A57">
      <w:pPr>
        <w:pStyle w:val="MarkforAttachmentTitle"/>
        <w:spacing w:before="0"/>
        <w:rPr>
          <w:b/>
        </w:rPr>
      </w:pPr>
      <w:r w:rsidRPr="00674A57">
        <w:lastRenderedPageBreak/>
        <w:t>ATTACHMENT 1</w:t>
      </w:r>
      <w:r>
        <w:br/>
      </w:r>
      <w:r w:rsidRPr="00674A57">
        <w:rPr>
          <w:b/>
        </w:rPr>
        <w:t>SAMPLE AGENDA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9"/>
        <w:gridCol w:w="2689"/>
        <w:gridCol w:w="2688"/>
      </w:tblGrid>
      <w:tr w:rsidR="00674A57" w:rsidRPr="00674A57" w14:paraId="33E6736C" w14:textId="77777777" w:rsidTr="00733345">
        <w:trPr>
          <w:tblHeader/>
        </w:trPr>
        <w:tc>
          <w:tcPr>
            <w:tcW w:w="2291" w:type="pct"/>
          </w:tcPr>
          <w:p w14:paraId="4781D789" w14:textId="77777777" w:rsidR="00674A57" w:rsidRPr="00674A57" w:rsidRDefault="00674A57" w:rsidP="00674A57">
            <w:pPr>
              <w:spacing w:before="120" w:after="60" w:line="240" w:lineRule="auto"/>
              <w:ind w:right="360" w:firstLine="0"/>
              <w:rPr>
                <w:rFonts w:ascii="Arial" w:hAnsi="Arial" w:cs="Arial"/>
                <w:b/>
                <w:bCs/>
                <w:sz w:val="18"/>
                <w:szCs w:val="18"/>
              </w:rPr>
            </w:pPr>
            <w:r w:rsidRPr="00674A57">
              <w:rPr>
                <w:rFonts w:ascii="Arial" w:hAnsi="Arial" w:cs="Arial"/>
                <w:b/>
                <w:bCs/>
                <w:sz w:val="18"/>
                <w:szCs w:val="18"/>
              </w:rPr>
              <w:t xml:space="preserve">Activity and Participants </w:t>
            </w:r>
          </w:p>
        </w:tc>
        <w:tc>
          <w:tcPr>
            <w:tcW w:w="1354" w:type="pct"/>
          </w:tcPr>
          <w:p w14:paraId="5B367F4E" w14:textId="77777777" w:rsidR="00674A57" w:rsidRPr="00674A57" w:rsidRDefault="00674A57" w:rsidP="00674A57">
            <w:pPr>
              <w:spacing w:before="120" w:after="60" w:line="240" w:lineRule="auto"/>
              <w:ind w:right="360" w:firstLine="0"/>
              <w:jc w:val="center"/>
              <w:rPr>
                <w:rFonts w:ascii="Arial" w:hAnsi="Arial" w:cs="Arial"/>
                <w:b/>
                <w:bCs/>
                <w:sz w:val="18"/>
                <w:szCs w:val="18"/>
              </w:rPr>
            </w:pPr>
            <w:r w:rsidRPr="00674A57">
              <w:rPr>
                <w:rFonts w:ascii="Arial" w:hAnsi="Arial" w:cs="Arial"/>
                <w:b/>
                <w:bCs/>
                <w:sz w:val="18"/>
                <w:szCs w:val="18"/>
              </w:rPr>
              <w:t>Approximate Time</w:t>
            </w:r>
          </w:p>
        </w:tc>
        <w:tc>
          <w:tcPr>
            <w:tcW w:w="1354" w:type="pct"/>
          </w:tcPr>
          <w:p w14:paraId="54BEB9B0" w14:textId="77777777" w:rsidR="00674A57" w:rsidRPr="00674A57" w:rsidRDefault="00674A57" w:rsidP="00674A57">
            <w:pPr>
              <w:spacing w:before="120" w:after="60" w:line="240" w:lineRule="auto"/>
              <w:ind w:right="360" w:firstLine="0"/>
              <w:jc w:val="center"/>
              <w:rPr>
                <w:rFonts w:ascii="Arial" w:hAnsi="Arial" w:cs="Arial"/>
                <w:b/>
                <w:bCs/>
                <w:sz w:val="18"/>
                <w:szCs w:val="18"/>
              </w:rPr>
            </w:pPr>
            <w:r w:rsidRPr="00674A57">
              <w:rPr>
                <w:rFonts w:ascii="Arial" w:hAnsi="Arial" w:cs="Arial"/>
                <w:b/>
                <w:bCs/>
                <w:sz w:val="18"/>
                <w:szCs w:val="18"/>
              </w:rPr>
              <w:t>Schedule (Illustrative)</w:t>
            </w:r>
          </w:p>
        </w:tc>
      </w:tr>
      <w:tr w:rsidR="00674A57" w:rsidRPr="00674A57" w14:paraId="444BE709" w14:textId="77777777" w:rsidTr="00733345">
        <w:tc>
          <w:tcPr>
            <w:tcW w:w="2291" w:type="pct"/>
          </w:tcPr>
          <w:p w14:paraId="2AE6D1F3" w14:textId="77777777" w:rsidR="00674A57" w:rsidRPr="00674A57" w:rsidRDefault="00674A57" w:rsidP="00674A57">
            <w:pPr>
              <w:spacing w:afterLines="100" w:after="240" w:line="240" w:lineRule="auto"/>
              <w:ind w:right="360" w:firstLine="0"/>
              <w:rPr>
                <w:rFonts w:ascii="Arial" w:hAnsi="Arial" w:cs="Arial"/>
                <w:sz w:val="18"/>
                <w:szCs w:val="18"/>
              </w:rPr>
            </w:pPr>
            <w:r w:rsidRPr="00674A57">
              <w:rPr>
                <w:rFonts w:ascii="Arial" w:hAnsi="Arial" w:cs="Arial"/>
                <w:sz w:val="18"/>
                <w:szCs w:val="18"/>
              </w:rPr>
              <w:t xml:space="preserve">Interview with partnership grantee director </w:t>
            </w:r>
          </w:p>
          <w:p w14:paraId="74111757" w14:textId="77777777" w:rsidR="00674A57" w:rsidRPr="00674A57" w:rsidRDefault="00674A57" w:rsidP="00674A57">
            <w:pPr>
              <w:spacing w:afterLines="100" w:after="240" w:line="240" w:lineRule="auto"/>
              <w:ind w:right="360" w:firstLine="0"/>
              <w:rPr>
                <w:rFonts w:ascii="Arial" w:hAnsi="Arial" w:cs="Arial"/>
                <w:i/>
                <w:iCs/>
                <w:sz w:val="18"/>
                <w:szCs w:val="18"/>
              </w:rPr>
            </w:pPr>
          </w:p>
        </w:tc>
        <w:tc>
          <w:tcPr>
            <w:tcW w:w="1354" w:type="pct"/>
          </w:tcPr>
          <w:p w14:paraId="4EB94A0F"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 xml:space="preserve"> 60 minutes </w:t>
            </w:r>
          </w:p>
        </w:tc>
        <w:tc>
          <w:tcPr>
            <w:tcW w:w="1354" w:type="pct"/>
          </w:tcPr>
          <w:p w14:paraId="355AF931"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Day 1</w:t>
            </w:r>
          </w:p>
          <w:p w14:paraId="7E169B2C"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1- 2 pm</w:t>
            </w:r>
          </w:p>
        </w:tc>
      </w:tr>
      <w:tr w:rsidR="00674A57" w:rsidRPr="00674A57" w14:paraId="31405E88" w14:textId="77777777" w:rsidTr="00733345">
        <w:tc>
          <w:tcPr>
            <w:tcW w:w="2291" w:type="pct"/>
          </w:tcPr>
          <w:p w14:paraId="2EEB2E72" w14:textId="77777777" w:rsidR="00674A57" w:rsidRPr="00674A57" w:rsidRDefault="00674A57" w:rsidP="00674A57">
            <w:pPr>
              <w:spacing w:afterLines="100" w:after="240" w:line="240" w:lineRule="auto"/>
              <w:ind w:right="360" w:firstLine="0"/>
              <w:rPr>
                <w:rFonts w:ascii="Arial" w:hAnsi="Arial" w:cs="Arial"/>
                <w:i/>
                <w:iCs/>
                <w:sz w:val="18"/>
                <w:szCs w:val="18"/>
              </w:rPr>
            </w:pPr>
            <w:r w:rsidRPr="00674A57">
              <w:rPr>
                <w:rFonts w:ascii="Arial" w:hAnsi="Arial" w:cs="Arial"/>
                <w:iCs/>
                <w:sz w:val="18"/>
                <w:szCs w:val="18"/>
              </w:rPr>
              <w:t>Child care center director focus group</w:t>
            </w:r>
          </w:p>
          <w:p w14:paraId="0F618DA7" w14:textId="77777777" w:rsidR="00674A57" w:rsidRPr="00674A57" w:rsidRDefault="00674A57" w:rsidP="00674A57">
            <w:pPr>
              <w:spacing w:afterLines="100" w:after="240" w:line="240" w:lineRule="auto"/>
              <w:ind w:right="360" w:firstLine="0"/>
              <w:rPr>
                <w:rFonts w:ascii="Arial" w:hAnsi="Arial" w:cs="Arial"/>
                <w:sz w:val="18"/>
                <w:szCs w:val="18"/>
              </w:rPr>
            </w:pPr>
          </w:p>
        </w:tc>
        <w:tc>
          <w:tcPr>
            <w:tcW w:w="1354" w:type="pct"/>
          </w:tcPr>
          <w:p w14:paraId="2C840906"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90 minutes</w:t>
            </w:r>
          </w:p>
        </w:tc>
        <w:tc>
          <w:tcPr>
            <w:tcW w:w="1354" w:type="pct"/>
          </w:tcPr>
          <w:p w14:paraId="605AFE59"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Day 1</w:t>
            </w:r>
          </w:p>
          <w:p w14:paraId="1DDC8E00"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2:30-4 pm</w:t>
            </w:r>
          </w:p>
        </w:tc>
      </w:tr>
      <w:tr w:rsidR="00674A57" w:rsidRPr="00674A57" w14:paraId="34F64090" w14:textId="77777777" w:rsidTr="00733345">
        <w:tc>
          <w:tcPr>
            <w:tcW w:w="2291" w:type="pct"/>
          </w:tcPr>
          <w:p w14:paraId="0D775AA8" w14:textId="77777777" w:rsidR="00674A57" w:rsidRPr="00674A57" w:rsidRDefault="00674A57" w:rsidP="00674A57">
            <w:pPr>
              <w:spacing w:afterLines="100" w:after="240" w:line="240" w:lineRule="auto"/>
              <w:ind w:right="360" w:firstLine="0"/>
              <w:rPr>
                <w:rFonts w:ascii="Arial" w:hAnsi="Arial" w:cs="Arial"/>
                <w:i/>
                <w:iCs/>
                <w:sz w:val="18"/>
                <w:szCs w:val="18"/>
              </w:rPr>
            </w:pPr>
            <w:r w:rsidRPr="00674A57">
              <w:rPr>
                <w:rFonts w:ascii="Arial" w:hAnsi="Arial" w:cs="Arial"/>
                <w:iCs/>
                <w:sz w:val="18"/>
                <w:szCs w:val="18"/>
              </w:rPr>
              <w:t>Family child care provider focus group</w:t>
            </w:r>
          </w:p>
          <w:p w14:paraId="36DD8AF1" w14:textId="77777777" w:rsidR="00674A57" w:rsidRPr="00674A57" w:rsidRDefault="00674A57" w:rsidP="00674A57">
            <w:pPr>
              <w:spacing w:afterLines="100" w:after="240" w:line="240" w:lineRule="auto"/>
              <w:ind w:right="360" w:firstLine="0"/>
              <w:rPr>
                <w:rFonts w:ascii="Arial" w:hAnsi="Arial" w:cs="Arial"/>
                <w:sz w:val="18"/>
                <w:szCs w:val="18"/>
              </w:rPr>
            </w:pPr>
          </w:p>
        </w:tc>
        <w:tc>
          <w:tcPr>
            <w:tcW w:w="1354" w:type="pct"/>
          </w:tcPr>
          <w:p w14:paraId="6C2803F5"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90 minutes</w:t>
            </w:r>
          </w:p>
        </w:tc>
        <w:tc>
          <w:tcPr>
            <w:tcW w:w="1354" w:type="pct"/>
          </w:tcPr>
          <w:p w14:paraId="562CC7FC"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Day 1</w:t>
            </w:r>
          </w:p>
          <w:p w14:paraId="0F0103AA"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6-7:30 pm</w:t>
            </w:r>
          </w:p>
        </w:tc>
      </w:tr>
      <w:tr w:rsidR="00674A57" w:rsidRPr="00674A57" w14:paraId="2383AA9D" w14:textId="77777777" w:rsidTr="00733345">
        <w:tc>
          <w:tcPr>
            <w:tcW w:w="2291" w:type="pct"/>
          </w:tcPr>
          <w:p w14:paraId="6617A9CE" w14:textId="77777777" w:rsidR="00674A57" w:rsidRPr="00674A57" w:rsidRDefault="00674A57" w:rsidP="00674A57">
            <w:pPr>
              <w:spacing w:afterLines="100" w:after="240" w:line="240" w:lineRule="auto"/>
              <w:ind w:right="360" w:firstLine="0"/>
              <w:rPr>
                <w:rFonts w:ascii="Arial" w:hAnsi="Arial" w:cs="Arial"/>
                <w:sz w:val="18"/>
                <w:szCs w:val="18"/>
              </w:rPr>
            </w:pPr>
            <w:r w:rsidRPr="00674A57">
              <w:rPr>
                <w:rFonts w:ascii="Arial" w:hAnsi="Arial" w:cs="Arial"/>
                <w:sz w:val="18"/>
                <w:szCs w:val="18"/>
              </w:rPr>
              <w:t xml:space="preserve">Interview with </w:t>
            </w:r>
            <w:r w:rsidRPr="00674A57">
              <w:rPr>
                <w:rFonts w:ascii="Arial" w:hAnsi="Arial" w:cs="Arial"/>
                <w:bCs/>
                <w:sz w:val="18"/>
                <w:szCs w:val="18"/>
              </w:rPr>
              <w:t>partnership staff</w:t>
            </w:r>
          </w:p>
          <w:p w14:paraId="34DA2757" w14:textId="77777777" w:rsidR="00674A57" w:rsidRPr="00674A57" w:rsidRDefault="00674A57" w:rsidP="00674A57">
            <w:pPr>
              <w:spacing w:afterLines="100" w:after="240" w:line="240" w:lineRule="auto"/>
              <w:ind w:right="360" w:firstLine="0"/>
              <w:rPr>
                <w:rFonts w:ascii="Arial" w:hAnsi="Arial" w:cs="Arial"/>
                <w:b/>
                <w:bCs/>
                <w:i/>
                <w:iCs/>
                <w:sz w:val="18"/>
                <w:szCs w:val="18"/>
              </w:rPr>
            </w:pPr>
          </w:p>
        </w:tc>
        <w:tc>
          <w:tcPr>
            <w:tcW w:w="1354" w:type="pct"/>
          </w:tcPr>
          <w:p w14:paraId="302416D6"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60 minutes</w:t>
            </w:r>
          </w:p>
        </w:tc>
        <w:tc>
          <w:tcPr>
            <w:tcW w:w="1354" w:type="pct"/>
          </w:tcPr>
          <w:p w14:paraId="738CEE99"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Day 2</w:t>
            </w:r>
          </w:p>
          <w:p w14:paraId="00AA6224"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9-10 am</w:t>
            </w:r>
          </w:p>
        </w:tc>
      </w:tr>
      <w:tr w:rsidR="00674A57" w:rsidRPr="00674A57" w14:paraId="5C3F35EF" w14:textId="77777777" w:rsidTr="00733345">
        <w:tc>
          <w:tcPr>
            <w:tcW w:w="2291" w:type="pct"/>
          </w:tcPr>
          <w:p w14:paraId="0D3510F9" w14:textId="77777777" w:rsidR="00674A57" w:rsidRPr="00674A57" w:rsidRDefault="00674A57" w:rsidP="00674A57">
            <w:pPr>
              <w:spacing w:afterLines="100" w:after="240" w:line="240" w:lineRule="auto"/>
              <w:ind w:right="360" w:firstLine="0"/>
              <w:rPr>
                <w:rFonts w:ascii="Arial" w:hAnsi="Arial" w:cs="Arial"/>
                <w:sz w:val="18"/>
                <w:szCs w:val="18"/>
              </w:rPr>
            </w:pPr>
            <w:r w:rsidRPr="00674A57">
              <w:rPr>
                <w:rFonts w:ascii="Arial" w:hAnsi="Arial" w:cs="Arial"/>
                <w:sz w:val="18"/>
                <w:szCs w:val="18"/>
              </w:rPr>
              <w:t xml:space="preserve">Interview with </w:t>
            </w:r>
            <w:r w:rsidRPr="00674A57">
              <w:rPr>
                <w:rFonts w:ascii="Arial" w:hAnsi="Arial" w:cs="Arial"/>
                <w:bCs/>
                <w:sz w:val="18"/>
                <w:szCs w:val="18"/>
              </w:rPr>
              <w:t>partnership staff</w:t>
            </w:r>
          </w:p>
          <w:p w14:paraId="47D8C775" w14:textId="77777777" w:rsidR="00674A57" w:rsidRPr="00674A57" w:rsidRDefault="00674A57" w:rsidP="00674A57">
            <w:pPr>
              <w:spacing w:afterLines="100" w:after="240" w:line="240" w:lineRule="auto"/>
              <w:ind w:right="360" w:firstLine="0"/>
              <w:rPr>
                <w:rFonts w:ascii="Arial" w:hAnsi="Arial" w:cs="Arial"/>
                <w:b/>
                <w:bCs/>
                <w:i/>
                <w:iCs/>
                <w:sz w:val="18"/>
                <w:szCs w:val="18"/>
              </w:rPr>
            </w:pPr>
          </w:p>
        </w:tc>
        <w:tc>
          <w:tcPr>
            <w:tcW w:w="1354" w:type="pct"/>
          </w:tcPr>
          <w:p w14:paraId="6268AF07"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60 minutes</w:t>
            </w:r>
          </w:p>
        </w:tc>
        <w:tc>
          <w:tcPr>
            <w:tcW w:w="1354" w:type="pct"/>
          </w:tcPr>
          <w:p w14:paraId="650F87B1"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Day 2</w:t>
            </w:r>
          </w:p>
          <w:p w14:paraId="1FD57D93"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10:30-11:30 am</w:t>
            </w:r>
          </w:p>
        </w:tc>
      </w:tr>
      <w:tr w:rsidR="00674A57" w:rsidRPr="00674A57" w14:paraId="195AEE2E" w14:textId="77777777" w:rsidTr="00733345">
        <w:tc>
          <w:tcPr>
            <w:tcW w:w="2291" w:type="pct"/>
          </w:tcPr>
          <w:p w14:paraId="0005013F" w14:textId="77777777" w:rsidR="00674A57" w:rsidRPr="00674A57" w:rsidRDefault="00674A57" w:rsidP="00674A57">
            <w:pPr>
              <w:spacing w:afterLines="100" w:after="240" w:line="240" w:lineRule="auto"/>
              <w:ind w:right="360" w:firstLine="0"/>
              <w:rPr>
                <w:rFonts w:ascii="Arial" w:hAnsi="Arial" w:cs="Arial"/>
                <w:iCs/>
                <w:sz w:val="18"/>
                <w:szCs w:val="18"/>
              </w:rPr>
            </w:pPr>
            <w:r w:rsidRPr="00674A57">
              <w:rPr>
                <w:rFonts w:ascii="Arial" w:hAnsi="Arial" w:cs="Arial"/>
                <w:iCs/>
                <w:sz w:val="18"/>
                <w:szCs w:val="18"/>
              </w:rPr>
              <w:t>Lunch and travel to location #2</w:t>
            </w:r>
          </w:p>
        </w:tc>
        <w:tc>
          <w:tcPr>
            <w:tcW w:w="1354" w:type="pct"/>
          </w:tcPr>
          <w:p w14:paraId="5B0D852F" w14:textId="77777777" w:rsidR="00674A57" w:rsidRPr="00674A57" w:rsidRDefault="00674A57" w:rsidP="00674A57">
            <w:pPr>
              <w:spacing w:after="180" w:line="240" w:lineRule="auto"/>
              <w:ind w:right="360" w:firstLine="0"/>
              <w:jc w:val="center"/>
              <w:rPr>
                <w:rFonts w:ascii="Arial" w:hAnsi="Arial" w:cs="Arial"/>
                <w:sz w:val="18"/>
                <w:szCs w:val="18"/>
              </w:rPr>
            </w:pPr>
          </w:p>
        </w:tc>
        <w:tc>
          <w:tcPr>
            <w:tcW w:w="1354" w:type="pct"/>
          </w:tcPr>
          <w:p w14:paraId="30BB37DD" w14:textId="77777777" w:rsidR="00674A57" w:rsidRPr="00674A57" w:rsidRDefault="00674A57" w:rsidP="00674A57">
            <w:pPr>
              <w:spacing w:after="180" w:line="240" w:lineRule="auto"/>
              <w:ind w:right="360" w:firstLine="0"/>
              <w:jc w:val="center"/>
              <w:rPr>
                <w:rFonts w:ascii="Arial" w:hAnsi="Arial" w:cs="Arial"/>
                <w:sz w:val="18"/>
                <w:szCs w:val="18"/>
              </w:rPr>
            </w:pPr>
          </w:p>
        </w:tc>
      </w:tr>
      <w:tr w:rsidR="00674A57" w:rsidRPr="00674A57" w14:paraId="7C14EFD3" w14:textId="77777777" w:rsidTr="00733345">
        <w:tc>
          <w:tcPr>
            <w:tcW w:w="2291" w:type="pct"/>
          </w:tcPr>
          <w:p w14:paraId="50702CD5" w14:textId="77777777" w:rsidR="00674A57" w:rsidRPr="00674A57" w:rsidRDefault="00674A57" w:rsidP="00674A57">
            <w:pPr>
              <w:spacing w:afterLines="100" w:after="240" w:line="240" w:lineRule="auto"/>
              <w:ind w:right="360" w:firstLine="0"/>
              <w:rPr>
                <w:rFonts w:ascii="Arial" w:hAnsi="Arial" w:cs="Arial"/>
                <w:sz w:val="18"/>
                <w:szCs w:val="18"/>
              </w:rPr>
            </w:pPr>
            <w:r w:rsidRPr="00674A57">
              <w:rPr>
                <w:rFonts w:ascii="Arial" w:hAnsi="Arial" w:cs="Arial"/>
                <w:sz w:val="18"/>
                <w:szCs w:val="18"/>
              </w:rPr>
              <w:t xml:space="preserve">Interview with </w:t>
            </w:r>
            <w:r w:rsidRPr="00674A57">
              <w:rPr>
                <w:rFonts w:ascii="Arial" w:hAnsi="Arial" w:cs="Arial"/>
                <w:bCs/>
                <w:sz w:val="18"/>
                <w:szCs w:val="18"/>
              </w:rPr>
              <w:t>partnership staff</w:t>
            </w:r>
          </w:p>
          <w:p w14:paraId="7A74C436" w14:textId="77777777" w:rsidR="00674A57" w:rsidRPr="00674A57" w:rsidRDefault="00674A57" w:rsidP="00674A57">
            <w:pPr>
              <w:spacing w:afterLines="100" w:after="240" w:line="240" w:lineRule="auto"/>
              <w:ind w:right="360" w:firstLine="0"/>
              <w:rPr>
                <w:rFonts w:ascii="Arial" w:hAnsi="Arial" w:cs="Arial"/>
                <w:iCs/>
                <w:sz w:val="18"/>
                <w:szCs w:val="18"/>
              </w:rPr>
            </w:pPr>
          </w:p>
        </w:tc>
        <w:tc>
          <w:tcPr>
            <w:tcW w:w="1354" w:type="pct"/>
          </w:tcPr>
          <w:p w14:paraId="6C984DD7"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60 minutes</w:t>
            </w:r>
          </w:p>
        </w:tc>
        <w:tc>
          <w:tcPr>
            <w:tcW w:w="1354" w:type="pct"/>
          </w:tcPr>
          <w:p w14:paraId="29EF259F"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 xml:space="preserve">Day 2 </w:t>
            </w:r>
          </w:p>
          <w:p w14:paraId="5683099F"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1- 2 pm</w:t>
            </w:r>
          </w:p>
        </w:tc>
      </w:tr>
      <w:tr w:rsidR="00674A57" w:rsidRPr="00674A57" w14:paraId="4D9EEAF0" w14:textId="77777777" w:rsidTr="00733345">
        <w:trPr>
          <w:trHeight w:val="762"/>
        </w:trPr>
        <w:tc>
          <w:tcPr>
            <w:tcW w:w="2291" w:type="pct"/>
          </w:tcPr>
          <w:p w14:paraId="4A417467" w14:textId="77777777" w:rsidR="00674A57" w:rsidRPr="00674A57" w:rsidRDefault="00674A57" w:rsidP="00674A57">
            <w:pPr>
              <w:spacing w:afterLines="100" w:after="240" w:line="240" w:lineRule="auto"/>
              <w:ind w:right="360" w:firstLine="0"/>
              <w:rPr>
                <w:rFonts w:ascii="Arial" w:hAnsi="Arial" w:cs="Arial"/>
                <w:i/>
                <w:iCs/>
                <w:sz w:val="18"/>
                <w:szCs w:val="18"/>
              </w:rPr>
            </w:pPr>
            <w:r w:rsidRPr="00674A57">
              <w:rPr>
                <w:rFonts w:ascii="Arial" w:hAnsi="Arial" w:cs="Arial"/>
                <w:iCs/>
                <w:sz w:val="18"/>
                <w:szCs w:val="18"/>
              </w:rPr>
              <w:t>Child care center teacher focus group</w:t>
            </w:r>
          </w:p>
          <w:p w14:paraId="4C1B6BE8" w14:textId="77777777" w:rsidR="00674A57" w:rsidRPr="00674A57" w:rsidRDefault="00674A57" w:rsidP="00674A57">
            <w:pPr>
              <w:spacing w:afterLines="100" w:after="240" w:line="240" w:lineRule="auto"/>
              <w:ind w:right="360" w:firstLine="0"/>
              <w:rPr>
                <w:rFonts w:ascii="Arial" w:hAnsi="Arial" w:cs="Arial"/>
                <w:sz w:val="18"/>
                <w:szCs w:val="18"/>
              </w:rPr>
            </w:pPr>
          </w:p>
        </w:tc>
        <w:tc>
          <w:tcPr>
            <w:tcW w:w="1354" w:type="pct"/>
          </w:tcPr>
          <w:p w14:paraId="530790FA"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90 minutes</w:t>
            </w:r>
          </w:p>
        </w:tc>
        <w:tc>
          <w:tcPr>
            <w:tcW w:w="1354" w:type="pct"/>
          </w:tcPr>
          <w:p w14:paraId="64519DA9"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Day 2</w:t>
            </w:r>
          </w:p>
          <w:p w14:paraId="2A1A4A3E"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6:30-8 pm</w:t>
            </w:r>
          </w:p>
        </w:tc>
      </w:tr>
      <w:tr w:rsidR="00674A57" w:rsidRPr="00674A57" w14:paraId="682F5EAA" w14:textId="77777777" w:rsidTr="00733345">
        <w:trPr>
          <w:trHeight w:val="762"/>
        </w:trPr>
        <w:tc>
          <w:tcPr>
            <w:tcW w:w="2291" w:type="pct"/>
          </w:tcPr>
          <w:p w14:paraId="64A7DECA" w14:textId="77777777" w:rsidR="00674A57" w:rsidRPr="00674A57" w:rsidRDefault="00674A57" w:rsidP="00674A57">
            <w:pPr>
              <w:spacing w:afterLines="100" w:after="240" w:line="240" w:lineRule="auto"/>
              <w:ind w:right="360" w:firstLine="0"/>
              <w:rPr>
                <w:rFonts w:ascii="Arial" w:hAnsi="Arial" w:cs="Arial"/>
                <w:i/>
                <w:iCs/>
                <w:sz w:val="18"/>
                <w:szCs w:val="18"/>
              </w:rPr>
            </w:pPr>
            <w:r w:rsidRPr="00674A57">
              <w:rPr>
                <w:rFonts w:ascii="Arial" w:hAnsi="Arial" w:cs="Arial"/>
                <w:iCs/>
                <w:sz w:val="18"/>
                <w:szCs w:val="18"/>
              </w:rPr>
              <w:t>Parent focus group</w:t>
            </w:r>
          </w:p>
          <w:p w14:paraId="171AD0EA" w14:textId="77777777" w:rsidR="00674A57" w:rsidRPr="00674A57" w:rsidRDefault="00674A57" w:rsidP="00674A57">
            <w:pPr>
              <w:spacing w:afterLines="100" w:after="240" w:line="240" w:lineRule="auto"/>
              <w:ind w:right="360" w:firstLine="0"/>
              <w:rPr>
                <w:rFonts w:ascii="Arial" w:hAnsi="Arial" w:cs="Arial"/>
                <w:iCs/>
                <w:sz w:val="18"/>
                <w:szCs w:val="18"/>
              </w:rPr>
            </w:pPr>
          </w:p>
        </w:tc>
        <w:tc>
          <w:tcPr>
            <w:tcW w:w="1354" w:type="pct"/>
          </w:tcPr>
          <w:p w14:paraId="7ACD5933"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90 minutes</w:t>
            </w:r>
          </w:p>
        </w:tc>
        <w:tc>
          <w:tcPr>
            <w:tcW w:w="1354" w:type="pct"/>
          </w:tcPr>
          <w:p w14:paraId="32E40293"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Day 3</w:t>
            </w:r>
          </w:p>
          <w:p w14:paraId="70437D6B"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12- 1:30 pm</w:t>
            </w:r>
          </w:p>
        </w:tc>
      </w:tr>
    </w:tbl>
    <w:p w14:paraId="7C4F9611" w14:textId="77777777" w:rsidR="00674A57" w:rsidRPr="00674A57" w:rsidRDefault="00674A57" w:rsidP="00674A57">
      <w:pPr>
        <w:spacing w:after="240" w:line="240" w:lineRule="auto"/>
        <w:ind w:firstLine="0"/>
        <w:jc w:val="center"/>
      </w:pPr>
    </w:p>
    <w:p w14:paraId="143D031D" w14:textId="77777777" w:rsidR="00674A57" w:rsidRPr="00674A57" w:rsidRDefault="00674A57" w:rsidP="00674A57">
      <w:pPr>
        <w:spacing w:after="240" w:line="240" w:lineRule="auto"/>
        <w:ind w:firstLine="0"/>
        <w:jc w:val="center"/>
      </w:pPr>
    </w:p>
    <w:p w14:paraId="03AD299C" w14:textId="77777777" w:rsidR="00674A57" w:rsidRPr="00674A57" w:rsidRDefault="00674A57" w:rsidP="00674A57">
      <w:pPr>
        <w:spacing w:after="240" w:line="240" w:lineRule="auto"/>
        <w:ind w:firstLine="0"/>
        <w:jc w:val="center"/>
      </w:pPr>
    </w:p>
    <w:p w14:paraId="2521F062" w14:textId="77777777" w:rsidR="00674A57" w:rsidRPr="00674A57" w:rsidRDefault="00674A57" w:rsidP="00674A57">
      <w:pPr>
        <w:spacing w:after="240" w:line="240" w:lineRule="auto"/>
        <w:ind w:firstLine="0"/>
        <w:jc w:val="center"/>
      </w:pPr>
    </w:p>
    <w:p w14:paraId="220FA79C" w14:textId="77777777" w:rsidR="00674A57" w:rsidRDefault="00674A57">
      <w:pPr>
        <w:spacing w:after="240" w:line="240" w:lineRule="auto"/>
        <w:ind w:firstLine="0"/>
        <w:rPr>
          <w:rFonts w:ascii="Arial Black" w:hAnsi="Arial Black"/>
          <w:sz w:val="22"/>
        </w:rPr>
      </w:pPr>
      <w:r>
        <w:rPr>
          <w:rFonts w:ascii="Arial Black" w:hAnsi="Arial Black"/>
          <w:sz w:val="22"/>
        </w:rPr>
        <w:br w:type="page"/>
      </w:r>
    </w:p>
    <w:p w14:paraId="4D9DD480" w14:textId="77777777" w:rsidR="00674A57" w:rsidRPr="00674A57" w:rsidRDefault="00674A57" w:rsidP="00674A57">
      <w:pPr>
        <w:pStyle w:val="MarkforAppendixTitle"/>
        <w:spacing w:before="0"/>
        <w:rPr>
          <w:bCs/>
        </w:rPr>
      </w:pPr>
      <w:r w:rsidRPr="00674A57">
        <w:lastRenderedPageBreak/>
        <w:t>ATTACHMENT 2</w:t>
      </w:r>
      <w:r>
        <w:br/>
      </w:r>
      <w:r w:rsidRPr="00674A57">
        <w:rPr>
          <w:bCs/>
        </w:rPr>
        <w:t>INTERVIEW AND FOCUS GROUP TOPICS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0"/>
        <w:gridCol w:w="6106"/>
      </w:tblGrid>
      <w:tr w:rsidR="00674A57" w:rsidRPr="00674A57" w14:paraId="17DEF122" w14:textId="77777777" w:rsidTr="00733345">
        <w:trPr>
          <w:tblHeader/>
        </w:trPr>
        <w:tc>
          <w:tcPr>
            <w:tcW w:w="1924" w:type="pct"/>
          </w:tcPr>
          <w:p w14:paraId="3AEE219F" w14:textId="77777777" w:rsidR="00674A57" w:rsidRPr="00674A57" w:rsidRDefault="00674A57" w:rsidP="00674A57">
            <w:pPr>
              <w:spacing w:before="120" w:after="60" w:line="240" w:lineRule="auto"/>
              <w:ind w:right="360" w:firstLine="0"/>
              <w:rPr>
                <w:rFonts w:ascii="Arial" w:hAnsi="Arial" w:cs="Arial"/>
                <w:b/>
                <w:bCs/>
                <w:sz w:val="18"/>
                <w:szCs w:val="18"/>
              </w:rPr>
            </w:pPr>
            <w:r w:rsidRPr="00674A57">
              <w:rPr>
                <w:rFonts w:ascii="Arial" w:hAnsi="Arial" w:cs="Arial"/>
                <w:b/>
                <w:bCs/>
                <w:sz w:val="18"/>
                <w:szCs w:val="18"/>
              </w:rPr>
              <w:t xml:space="preserve">Activity and Participants </w:t>
            </w:r>
          </w:p>
        </w:tc>
        <w:tc>
          <w:tcPr>
            <w:tcW w:w="3076" w:type="pct"/>
          </w:tcPr>
          <w:p w14:paraId="5C8C928C" w14:textId="77777777" w:rsidR="00674A57" w:rsidRPr="00674A57" w:rsidRDefault="00674A57" w:rsidP="00674A57">
            <w:pPr>
              <w:spacing w:before="120" w:after="60" w:line="240" w:lineRule="auto"/>
              <w:ind w:right="360" w:firstLine="0"/>
              <w:jc w:val="center"/>
              <w:rPr>
                <w:rFonts w:ascii="Arial" w:hAnsi="Arial" w:cs="Arial"/>
                <w:b/>
                <w:bCs/>
                <w:sz w:val="18"/>
                <w:szCs w:val="18"/>
              </w:rPr>
            </w:pPr>
            <w:r w:rsidRPr="00674A57">
              <w:rPr>
                <w:rFonts w:ascii="Arial" w:hAnsi="Arial" w:cs="Arial"/>
                <w:b/>
                <w:bCs/>
                <w:sz w:val="18"/>
                <w:szCs w:val="18"/>
              </w:rPr>
              <w:t>Interview topics</w:t>
            </w:r>
          </w:p>
        </w:tc>
      </w:tr>
      <w:tr w:rsidR="00674A57" w:rsidRPr="00674A57" w14:paraId="6BF9EB2E" w14:textId="77777777" w:rsidTr="00733345">
        <w:tc>
          <w:tcPr>
            <w:tcW w:w="1924" w:type="pct"/>
          </w:tcPr>
          <w:p w14:paraId="5ED56AE2" w14:textId="77777777" w:rsidR="00674A57" w:rsidRPr="00674A57" w:rsidRDefault="00674A57" w:rsidP="00674A57">
            <w:pPr>
              <w:spacing w:afterLines="100" w:after="240" w:line="240" w:lineRule="auto"/>
              <w:ind w:right="360" w:firstLine="0"/>
              <w:rPr>
                <w:rFonts w:ascii="Arial" w:hAnsi="Arial" w:cs="Arial"/>
                <w:sz w:val="18"/>
                <w:szCs w:val="18"/>
              </w:rPr>
            </w:pPr>
            <w:r w:rsidRPr="00674A57">
              <w:rPr>
                <w:rFonts w:ascii="Arial" w:hAnsi="Arial" w:cs="Arial"/>
                <w:sz w:val="18"/>
                <w:szCs w:val="18"/>
              </w:rPr>
              <w:t>Interview with partnership grantee director</w:t>
            </w:r>
          </w:p>
          <w:p w14:paraId="3C724F85" w14:textId="77777777" w:rsidR="00674A57" w:rsidRPr="00674A57" w:rsidRDefault="00674A57" w:rsidP="00674A57">
            <w:pPr>
              <w:spacing w:afterLines="100" w:after="240" w:line="240" w:lineRule="auto"/>
              <w:ind w:right="360" w:firstLine="0"/>
              <w:rPr>
                <w:rFonts w:ascii="Arial" w:hAnsi="Arial" w:cs="Arial"/>
                <w:i/>
                <w:iCs/>
                <w:sz w:val="18"/>
                <w:szCs w:val="18"/>
              </w:rPr>
            </w:pPr>
          </w:p>
        </w:tc>
        <w:tc>
          <w:tcPr>
            <w:tcW w:w="3076" w:type="pct"/>
          </w:tcPr>
          <w:p w14:paraId="08617EFB" w14:textId="77777777" w:rsidR="00674A57" w:rsidRPr="00674A57" w:rsidRDefault="00674A57" w:rsidP="00674A57">
            <w:pPr>
              <w:spacing w:line="240" w:lineRule="auto"/>
              <w:ind w:firstLine="0"/>
              <w:rPr>
                <w:rFonts w:ascii="Arial" w:hAnsi="Arial" w:cs="Arial"/>
                <w:sz w:val="18"/>
                <w:szCs w:val="18"/>
              </w:rPr>
            </w:pPr>
            <w:r w:rsidRPr="00674A57">
              <w:rPr>
                <w:rFonts w:ascii="Arial" w:hAnsi="Arial" w:cs="Arial"/>
                <w:sz w:val="18"/>
                <w:szCs w:val="18"/>
              </w:rPr>
              <w:t>Experience with collaboration</w:t>
            </w:r>
          </w:p>
          <w:p w14:paraId="1F51189C" w14:textId="77777777" w:rsidR="00674A57" w:rsidRPr="00674A57" w:rsidRDefault="00674A57" w:rsidP="00674A57">
            <w:pPr>
              <w:spacing w:line="240" w:lineRule="auto"/>
              <w:ind w:firstLine="0"/>
              <w:rPr>
                <w:rFonts w:ascii="Arial" w:hAnsi="Arial" w:cs="Arial"/>
                <w:sz w:val="18"/>
                <w:szCs w:val="18"/>
              </w:rPr>
            </w:pPr>
            <w:r w:rsidRPr="00674A57">
              <w:rPr>
                <w:rFonts w:ascii="Arial" w:hAnsi="Arial" w:cs="Arial"/>
                <w:sz w:val="18"/>
                <w:szCs w:val="18"/>
              </w:rPr>
              <w:t>Partnership development</w:t>
            </w:r>
          </w:p>
          <w:p w14:paraId="0529DFB5" w14:textId="77777777" w:rsidR="00674A57" w:rsidRPr="00674A57" w:rsidRDefault="00674A57" w:rsidP="00674A57">
            <w:pPr>
              <w:spacing w:line="240" w:lineRule="auto"/>
              <w:ind w:firstLine="0"/>
              <w:rPr>
                <w:rFonts w:ascii="Arial" w:hAnsi="Arial" w:cs="Arial"/>
                <w:sz w:val="18"/>
                <w:szCs w:val="18"/>
              </w:rPr>
            </w:pPr>
            <w:r w:rsidRPr="00674A57">
              <w:rPr>
                <w:rFonts w:ascii="Arial" w:hAnsi="Arial" w:cs="Arial"/>
                <w:sz w:val="18"/>
                <w:szCs w:val="18"/>
              </w:rPr>
              <w:t>Assessing strengths and needs</w:t>
            </w:r>
          </w:p>
          <w:p w14:paraId="3277DDB9" w14:textId="77777777" w:rsidR="00674A57" w:rsidRPr="00674A57" w:rsidRDefault="00674A57" w:rsidP="00674A57">
            <w:pPr>
              <w:spacing w:line="240" w:lineRule="auto"/>
              <w:ind w:firstLine="0"/>
              <w:rPr>
                <w:rFonts w:ascii="Arial" w:hAnsi="Arial" w:cs="Arial"/>
                <w:sz w:val="18"/>
                <w:szCs w:val="18"/>
              </w:rPr>
            </w:pPr>
            <w:r w:rsidRPr="00674A57">
              <w:rPr>
                <w:rFonts w:ascii="Arial" w:hAnsi="Arial" w:cs="Arial"/>
                <w:sz w:val="18"/>
                <w:szCs w:val="18"/>
              </w:rPr>
              <w:t>Developing quality improvement plans</w:t>
            </w:r>
          </w:p>
          <w:p w14:paraId="3B81DA2C" w14:textId="77777777" w:rsidR="00674A57" w:rsidRPr="00674A57" w:rsidRDefault="00674A57" w:rsidP="00674A57">
            <w:pPr>
              <w:spacing w:line="240" w:lineRule="auto"/>
              <w:ind w:firstLine="0"/>
              <w:rPr>
                <w:rFonts w:ascii="Arial" w:hAnsi="Arial" w:cs="Arial"/>
                <w:sz w:val="18"/>
                <w:szCs w:val="18"/>
              </w:rPr>
            </w:pPr>
            <w:r w:rsidRPr="00674A57">
              <w:rPr>
                <w:rFonts w:ascii="Arial" w:hAnsi="Arial" w:cs="Arial"/>
                <w:sz w:val="18"/>
                <w:szCs w:val="18"/>
              </w:rPr>
              <w:t>Monitoring implementation of quality improvement plans</w:t>
            </w:r>
          </w:p>
          <w:p w14:paraId="7F9BAD43" w14:textId="77777777" w:rsidR="00674A57" w:rsidRPr="00674A57" w:rsidRDefault="00674A57" w:rsidP="00674A57">
            <w:pPr>
              <w:spacing w:line="240" w:lineRule="auto"/>
              <w:ind w:firstLine="0"/>
              <w:rPr>
                <w:rFonts w:ascii="Arial" w:hAnsi="Arial" w:cs="Arial"/>
                <w:sz w:val="18"/>
                <w:szCs w:val="18"/>
              </w:rPr>
            </w:pPr>
            <w:r w:rsidRPr="00674A57">
              <w:rPr>
                <w:rFonts w:ascii="Arial" w:hAnsi="Arial" w:cs="Arial"/>
                <w:sz w:val="18"/>
                <w:szCs w:val="18"/>
              </w:rPr>
              <w:t>Training and supporting staff working in partnerships</w:t>
            </w:r>
          </w:p>
          <w:p w14:paraId="1252D708" w14:textId="77777777" w:rsidR="00674A57" w:rsidRPr="00674A57" w:rsidRDefault="00674A57" w:rsidP="00674A57">
            <w:pPr>
              <w:spacing w:line="240" w:lineRule="auto"/>
              <w:ind w:firstLine="0"/>
              <w:rPr>
                <w:rFonts w:ascii="Arial" w:hAnsi="Arial" w:cs="Arial"/>
                <w:sz w:val="18"/>
                <w:szCs w:val="18"/>
              </w:rPr>
            </w:pPr>
            <w:r w:rsidRPr="00674A57">
              <w:rPr>
                <w:rFonts w:ascii="Arial" w:hAnsi="Arial" w:cs="Arial"/>
                <w:sz w:val="18"/>
                <w:szCs w:val="18"/>
              </w:rPr>
              <w:t>Networking among infant-toddler service providers</w:t>
            </w:r>
          </w:p>
          <w:p w14:paraId="0F1012C5" w14:textId="77777777" w:rsidR="00674A57" w:rsidRPr="00674A57" w:rsidRDefault="00674A57" w:rsidP="00674A57">
            <w:pPr>
              <w:spacing w:line="240" w:lineRule="auto"/>
              <w:ind w:firstLine="0"/>
              <w:rPr>
                <w:rFonts w:ascii="Arial" w:hAnsi="Arial" w:cs="Arial"/>
                <w:sz w:val="18"/>
                <w:szCs w:val="18"/>
              </w:rPr>
            </w:pPr>
            <w:r w:rsidRPr="00674A57">
              <w:rPr>
                <w:rFonts w:ascii="Arial" w:hAnsi="Arial" w:cs="Arial"/>
                <w:sz w:val="18"/>
                <w:szCs w:val="18"/>
              </w:rPr>
              <w:t>Implementing family partnership agreements</w:t>
            </w:r>
          </w:p>
          <w:p w14:paraId="76ACC044" w14:textId="77777777" w:rsidR="00674A57" w:rsidRPr="00674A57" w:rsidRDefault="00674A57" w:rsidP="00674A57">
            <w:pPr>
              <w:spacing w:line="240" w:lineRule="auto"/>
              <w:ind w:firstLine="0"/>
              <w:rPr>
                <w:rFonts w:ascii="Arial" w:hAnsi="Arial" w:cs="Arial"/>
                <w:sz w:val="18"/>
                <w:szCs w:val="18"/>
              </w:rPr>
            </w:pPr>
            <w:r w:rsidRPr="00674A57">
              <w:rPr>
                <w:rFonts w:ascii="Arial" w:hAnsi="Arial" w:cs="Arial"/>
                <w:sz w:val="18"/>
                <w:szCs w:val="18"/>
              </w:rPr>
              <w:t>Facilitating continuity of care and smooth transitions for children</w:t>
            </w:r>
          </w:p>
          <w:p w14:paraId="5C58F374" w14:textId="77777777" w:rsidR="00674A57" w:rsidRPr="00674A57" w:rsidRDefault="00674A57" w:rsidP="00674A57">
            <w:pPr>
              <w:spacing w:line="240" w:lineRule="auto"/>
              <w:ind w:firstLine="0"/>
              <w:rPr>
                <w:rFonts w:ascii="Arial" w:hAnsi="Arial" w:cs="Arial"/>
                <w:sz w:val="18"/>
                <w:szCs w:val="18"/>
              </w:rPr>
            </w:pPr>
            <w:r w:rsidRPr="00674A57">
              <w:rPr>
                <w:rFonts w:ascii="Arial" w:hAnsi="Arial" w:cs="Arial"/>
                <w:sz w:val="18"/>
                <w:szCs w:val="18"/>
              </w:rPr>
              <w:t>Identifying rule misalignment with other early care and education systems</w:t>
            </w:r>
          </w:p>
          <w:p w14:paraId="5B8081A1" w14:textId="77777777" w:rsidR="00674A57" w:rsidRPr="00674A57" w:rsidRDefault="00674A57" w:rsidP="00674A57">
            <w:pPr>
              <w:spacing w:line="240" w:lineRule="auto"/>
              <w:ind w:firstLine="0"/>
              <w:rPr>
                <w:rFonts w:ascii="Arial" w:hAnsi="Arial" w:cs="Arial"/>
                <w:sz w:val="18"/>
                <w:szCs w:val="18"/>
              </w:rPr>
            </w:pPr>
            <w:r w:rsidRPr="00674A57">
              <w:rPr>
                <w:rFonts w:ascii="Arial" w:hAnsi="Arial" w:cs="Arial"/>
                <w:sz w:val="18"/>
              </w:rPr>
              <w:t>Coordinating quality improvement and professional development among early care and education systems</w:t>
            </w:r>
          </w:p>
        </w:tc>
      </w:tr>
      <w:tr w:rsidR="00674A57" w:rsidRPr="00674A57" w14:paraId="2481FE5D" w14:textId="77777777" w:rsidTr="00733345">
        <w:tc>
          <w:tcPr>
            <w:tcW w:w="1924" w:type="pct"/>
          </w:tcPr>
          <w:p w14:paraId="6DC040EA" w14:textId="77777777" w:rsidR="00674A57" w:rsidRPr="00674A57" w:rsidRDefault="00674A57" w:rsidP="00674A57">
            <w:pPr>
              <w:spacing w:afterLines="100" w:after="240" w:line="240" w:lineRule="auto"/>
              <w:ind w:right="360" w:firstLine="0"/>
              <w:rPr>
                <w:rFonts w:ascii="Arial" w:hAnsi="Arial" w:cs="Arial"/>
                <w:b/>
                <w:bCs/>
                <w:i/>
                <w:iCs/>
                <w:sz w:val="18"/>
                <w:szCs w:val="18"/>
              </w:rPr>
            </w:pPr>
            <w:r w:rsidRPr="00674A57">
              <w:rPr>
                <w:rFonts w:ascii="Arial" w:hAnsi="Arial" w:cs="Arial"/>
                <w:sz w:val="18"/>
                <w:szCs w:val="18"/>
              </w:rPr>
              <w:t xml:space="preserve">Interview with </w:t>
            </w:r>
            <w:r w:rsidRPr="00674A57">
              <w:rPr>
                <w:rFonts w:ascii="Arial" w:hAnsi="Arial" w:cs="Arial"/>
                <w:bCs/>
                <w:sz w:val="18"/>
                <w:szCs w:val="18"/>
              </w:rPr>
              <w:t xml:space="preserve">partnership staff </w:t>
            </w:r>
          </w:p>
        </w:tc>
        <w:tc>
          <w:tcPr>
            <w:tcW w:w="3076" w:type="pct"/>
          </w:tcPr>
          <w:p w14:paraId="03873EEE"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Experience with collaboration</w:t>
            </w:r>
          </w:p>
          <w:p w14:paraId="7685F5EB"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Assessing strengths and needs</w:t>
            </w:r>
          </w:p>
          <w:p w14:paraId="0C3820D3"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Developing quality improvement plans</w:t>
            </w:r>
          </w:p>
          <w:p w14:paraId="604FFA38"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Monitoring implementation of quality improvement plans</w:t>
            </w:r>
          </w:p>
          <w:p w14:paraId="773F1FB1"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Training and supporting staff working in partnerships</w:t>
            </w:r>
          </w:p>
          <w:p w14:paraId="4BAFB1FA"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Networking among infant-toddler service providers</w:t>
            </w:r>
          </w:p>
          <w:p w14:paraId="2E4B9438"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Implementing family partnership agreements</w:t>
            </w:r>
          </w:p>
        </w:tc>
      </w:tr>
      <w:tr w:rsidR="00674A57" w:rsidRPr="00674A57" w14:paraId="6F9426F5" w14:textId="77777777" w:rsidTr="00733345">
        <w:tc>
          <w:tcPr>
            <w:tcW w:w="1924" w:type="pct"/>
          </w:tcPr>
          <w:p w14:paraId="2A07FD58" w14:textId="77777777" w:rsidR="00674A57" w:rsidRPr="00674A57" w:rsidRDefault="00674A57" w:rsidP="00674A57">
            <w:pPr>
              <w:spacing w:afterLines="100" w:after="240" w:line="240" w:lineRule="auto"/>
              <w:ind w:right="360" w:firstLine="0"/>
              <w:rPr>
                <w:rFonts w:ascii="Arial" w:hAnsi="Arial" w:cs="Arial"/>
                <w:i/>
                <w:iCs/>
                <w:sz w:val="18"/>
                <w:szCs w:val="18"/>
              </w:rPr>
            </w:pPr>
            <w:r w:rsidRPr="00674A57">
              <w:rPr>
                <w:rFonts w:ascii="Arial" w:hAnsi="Arial" w:cs="Arial"/>
                <w:iCs/>
                <w:sz w:val="18"/>
                <w:szCs w:val="18"/>
              </w:rPr>
              <w:t>Parent focus group</w:t>
            </w:r>
            <w:r w:rsidRPr="00674A57">
              <w:rPr>
                <w:rFonts w:ascii="Arial" w:hAnsi="Arial" w:cs="Arial"/>
                <w:i/>
                <w:iCs/>
                <w:sz w:val="18"/>
                <w:szCs w:val="18"/>
              </w:rPr>
              <w:t xml:space="preserve">  </w:t>
            </w:r>
          </w:p>
        </w:tc>
        <w:tc>
          <w:tcPr>
            <w:tcW w:w="3076" w:type="pct"/>
          </w:tcPr>
          <w:p w14:paraId="0F8EDE5B"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Child care needs and preferences</w:t>
            </w:r>
          </w:p>
          <w:p w14:paraId="76F5042D"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Selecting child care arrangement</w:t>
            </w:r>
          </w:p>
          <w:p w14:paraId="30AE1840"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Satisfaction with child care arrangement</w:t>
            </w:r>
          </w:p>
          <w:p w14:paraId="21E52A4A"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Access to comprehensive service through child care arrangement</w:t>
            </w:r>
          </w:p>
        </w:tc>
      </w:tr>
      <w:tr w:rsidR="00674A57" w:rsidRPr="00674A57" w14:paraId="0E220E2B" w14:textId="77777777" w:rsidTr="00733345">
        <w:trPr>
          <w:trHeight w:val="762"/>
        </w:trPr>
        <w:tc>
          <w:tcPr>
            <w:tcW w:w="1924" w:type="pct"/>
          </w:tcPr>
          <w:p w14:paraId="21A7692F" w14:textId="77777777" w:rsidR="00674A57" w:rsidRPr="00674A57" w:rsidRDefault="00674A57" w:rsidP="00674A57">
            <w:pPr>
              <w:spacing w:afterLines="100" w:after="240" w:line="240" w:lineRule="auto"/>
              <w:ind w:right="360" w:firstLine="0"/>
              <w:rPr>
                <w:rFonts w:ascii="Arial" w:hAnsi="Arial" w:cs="Arial"/>
                <w:i/>
                <w:iCs/>
                <w:sz w:val="18"/>
                <w:szCs w:val="18"/>
              </w:rPr>
            </w:pPr>
            <w:r w:rsidRPr="00674A57">
              <w:rPr>
                <w:rFonts w:ascii="Arial" w:hAnsi="Arial" w:cs="Arial"/>
                <w:iCs/>
                <w:sz w:val="18"/>
                <w:szCs w:val="18"/>
              </w:rPr>
              <w:t>Child care center teacher focus group</w:t>
            </w:r>
            <w:r w:rsidRPr="00674A57">
              <w:rPr>
                <w:rFonts w:ascii="Arial" w:hAnsi="Arial" w:cs="Arial"/>
                <w:i/>
                <w:iCs/>
                <w:sz w:val="18"/>
                <w:szCs w:val="18"/>
              </w:rPr>
              <w:t xml:space="preserve">  </w:t>
            </w:r>
          </w:p>
        </w:tc>
        <w:tc>
          <w:tcPr>
            <w:tcW w:w="3076" w:type="pct"/>
          </w:tcPr>
          <w:p w14:paraId="2E7B045F"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Training and support available through partnerships</w:t>
            </w:r>
          </w:p>
          <w:p w14:paraId="40637140"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Networking among infant-toddler service providers</w:t>
            </w:r>
          </w:p>
          <w:p w14:paraId="41FC7BB1"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Implementing family partnership agreements</w:t>
            </w:r>
          </w:p>
        </w:tc>
      </w:tr>
      <w:tr w:rsidR="00674A57" w:rsidRPr="00674A57" w14:paraId="77A9D60F" w14:textId="77777777" w:rsidTr="00733345">
        <w:trPr>
          <w:trHeight w:val="762"/>
        </w:trPr>
        <w:tc>
          <w:tcPr>
            <w:tcW w:w="1924" w:type="pct"/>
          </w:tcPr>
          <w:p w14:paraId="4B864B6E" w14:textId="77777777" w:rsidR="00674A57" w:rsidRPr="00674A57" w:rsidRDefault="00674A57" w:rsidP="00674A57">
            <w:pPr>
              <w:spacing w:afterLines="100" w:after="240" w:line="240" w:lineRule="auto"/>
              <w:ind w:right="360" w:firstLine="0"/>
              <w:rPr>
                <w:rFonts w:ascii="Arial" w:hAnsi="Arial" w:cs="Arial"/>
                <w:i/>
                <w:iCs/>
                <w:sz w:val="18"/>
                <w:szCs w:val="18"/>
              </w:rPr>
            </w:pPr>
            <w:r w:rsidRPr="00674A57">
              <w:rPr>
                <w:rFonts w:ascii="Arial" w:hAnsi="Arial" w:cs="Arial"/>
                <w:iCs/>
                <w:sz w:val="18"/>
                <w:szCs w:val="18"/>
              </w:rPr>
              <w:t>Child care center director focus group</w:t>
            </w:r>
          </w:p>
        </w:tc>
        <w:tc>
          <w:tcPr>
            <w:tcW w:w="3076" w:type="pct"/>
          </w:tcPr>
          <w:p w14:paraId="7A08A38F"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Experience with collaboration</w:t>
            </w:r>
          </w:p>
          <w:p w14:paraId="387794AB"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Partnership development</w:t>
            </w:r>
          </w:p>
          <w:p w14:paraId="5E8F375D"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Assessing strengths and needs</w:t>
            </w:r>
          </w:p>
          <w:p w14:paraId="374BE36C"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Developing quality improvement plans</w:t>
            </w:r>
          </w:p>
          <w:p w14:paraId="75606AA4"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Monitoring implementation of quality improvement plans</w:t>
            </w:r>
          </w:p>
          <w:p w14:paraId="0EE80F91"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Training and support available to staff working in partnerships</w:t>
            </w:r>
          </w:p>
        </w:tc>
      </w:tr>
      <w:tr w:rsidR="00674A57" w:rsidRPr="00674A57" w14:paraId="07ABFBF5" w14:textId="77777777" w:rsidTr="00733345">
        <w:trPr>
          <w:trHeight w:val="762"/>
        </w:trPr>
        <w:tc>
          <w:tcPr>
            <w:tcW w:w="1924" w:type="pct"/>
          </w:tcPr>
          <w:p w14:paraId="4985F9FB" w14:textId="77777777" w:rsidR="00674A57" w:rsidRPr="00674A57" w:rsidRDefault="00674A57" w:rsidP="00674A57">
            <w:pPr>
              <w:spacing w:afterLines="100" w:after="240" w:line="240" w:lineRule="auto"/>
              <w:ind w:right="360" w:firstLine="0"/>
              <w:rPr>
                <w:rFonts w:ascii="Arial" w:hAnsi="Arial" w:cs="Arial"/>
                <w:iCs/>
                <w:sz w:val="18"/>
                <w:szCs w:val="18"/>
              </w:rPr>
            </w:pPr>
            <w:r w:rsidRPr="00674A57">
              <w:rPr>
                <w:rFonts w:ascii="Arial" w:hAnsi="Arial" w:cs="Arial"/>
                <w:iCs/>
                <w:sz w:val="18"/>
                <w:szCs w:val="18"/>
              </w:rPr>
              <w:t>Family child care provider focus group</w:t>
            </w:r>
          </w:p>
        </w:tc>
        <w:tc>
          <w:tcPr>
            <w:tcW w:w="3076" w:type="pct"/>
          </w:tcPr>
          <w:p w14:paraId="33D3E7D4"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Experience with collaboration</w:t>
            </w:r>
          </w:p>
          <w:p w14:paraId="63717B18"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Partnership development</w:t>
            </w:r>
          </w:p>
          <w:p w14:paraId="138C21B6"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Assessing strengths and needs</w:t>
            </w:r>
          </w:p>
          <w:p w14:paraId="01F5FC5E"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Developing quality improvement plans</w:t>
            </w:r>
          </w:p>
          <w:p w14:paraId="54DF4CEE"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Monitoring implementation of quality improvement plans</w:t>
            </w:r>
          </w:p>
          <w:p w14:paraId="15973BCE"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Training and support available through partnerships</w:t>
            </w:r>
          </w:p>
          <w:p w14:paraId="65DE032F"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Networking among infant-toddler service providers</w:t>
            </w:r>
          </w:p>
          <w:p w14:paraId="112D0881"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Implementing family partnership agreements</w:t>
            </w:r>
          </w:p>
        </w:tc>
      </w:tr>
      <w:tr w:rsidR="00674A57" w:rsidRPr="00674A57" w14:paraId="0415DC33" w14:textId="77777777" w:rsidTr="00733345">
        <w:trPr>
          <w:trHeight w:val="762"/>
        </w:trPr>
        <w:tc>
          <w:tcPr>
            <w:tcW w:w="1924" w:type="pct"/>
          </w:tcPr>
          <w:p w14:paraId="6BED973B" w14:textId="77777777" w:rsidR="00674A57" w:rsidRPr="00674A57" w:rsidRDefault="00674A57" w:rsidP="00674A57">
            <w:pPr>
              <w:spacing w:afterLines="100" w:after="240" w:line="240" w:lineRule="auto"/>
              <w:ind w:right="360" w:firstLine="0"/>
              <w:rPr>
                <w:rFonts w:ascii="Arial" w:hAnsi="Arial" w:cs="Arial"/>
                <w:iCs/>
                <w:sz w:val="18"/>
                <w:szCs w:val="18"/>
              </w:rPr>
            </w:pPr>
            <w:r w:rsidRPr="00674A57">
              <w:rPr>
                <w:rFonts w:ascii="Arial" w:hAnsi="Arial" w:cs="Arial"/>
                <w:iCs/>
                <w:sz w:val="18"/>
                <w:szCs w:val="18"/>
              </w:rPr>
              <w:t>State and local stakeholder interview</w:t>
            </w:r>
          </w:p>
        </w:tc>
        <w:tc>
          <w:tcPr>
            <w:tcW w:w="3076" w:type="pct"/>
          </w:tcPr>
          <w:p w14:paraId="14CF993D"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Facilitating continuity of care and smooth transitions for children</w:t>
            </w:r>
          </w:p>
          <w:p w14:paraId="7B3674BA"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Identifying rule misalignment with other early care and education systems</w:t>
            </w:r>
          </w:p>
          <w:p w14:paraId="7328ECEB" w14:textId="77777777" w:rsidR="00674A57" w:rsidRPr="00674A57" w:rsidRDefault="00674A57" w:rsidP="00674A57">
            <w:pPr>
              <w:spacing w:line="240" w:lineRule="auto"/>
              <w:ind w:firstLine="0"/>
              <w:rPr>
                <w:rFonts w:ascii="Arial" w:hAnsi="Arial" w:cs="Arial"/>
                <w:sz w:val="18"/>
              </w:rPr>
            </w:pPr>
            <w:r w:rsidRPr="00674A57">
              <w:rPr>
                <w:rFonts w:ascii="Arial" w:hAnsi="Arial" w:cs="Arial"/>
                <w:sz w:val="18"/>
              </w:rPr>
              <w:t>Coordinating quality improvement and professional development among early care and education systems</w:t>
            </w:r>
          </w:p>
        </w:tc>
      </w:tr>
    </w:tbl>
    <w:p w14:paraId="55AD487F" w14:textId="77777777" w:rsidR="00674A57" w:rsidRPr="00674A57" w:rsidRDefault="00674A57" w:rsidP="00674A57">
      <w:pPr>
        <w:pStyle w:val="MarkforAttachmentTitle"/>
        <w:spacing w:before="0"/>
        <w:rPr>
          <w:b/>
          <w:bCs/>
        </w:rPr>
      </w:pPr>
      <w:r w:rsidRPr="00674A57">
        <w:br w:type="page"/>
      </w:r>
      <w:r w:rsidRPr="00674A57">
        <w:lastRenderedPageBreak/>
        <w:t>ATTACHMENT 3</w:t>
      </w:r>
      <w:r>
        <w:br/>
      </w:r>
      <w:r w:rsidRPr="00674A57">
        <w:rPr>
          <w:b/>
        </w:rPr>
        <w:t>SCHEDULING TOOL</w:t>
      </w:r>
      <w:r>
        <w:rPr>
          <w:b/>
        </w:rPr>
        <w:br/>
      </w:r>
      <w:r>
        <w:rPr>
          <w:b/>
        </w:rPr>
        <w:br/>
      </w:r>
      <w:r w:rsidRPr="00674A57">
        <w:rPr>
          <w:b/>
          <w:bCs/>
        </w:rPr>
        <w:t>In person interviews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3"/>
        <w:gridCol w:w="4963"/>
      </w:tblGrid>
      <w:tr w:rsidR="00674A57" w:rsidRPr="00674A57" w14:paraId="3E6623DC" w14:textId="77777777" w:rsidTr="00733345">
        <w:trPr>
          <w:tblHeader/>
        </w:trPr>
        <w:tc>
          <w:tcPr>
            <w:tcW w:w="2500" w:type="pct"/>
          </w:tcPr>
          <w:p w14:paraId="73C32446" w14:textId="77777777" w:rsidR="00674A57" w:rsidRPr="00674A57" w:rsidRDefault="00674A57" w:rsidP="00674A57">
            <w:pPr>
              <w:spacing w:before="120" w:after="60" w:line="240" w:lineRule="auto"/>
              <w:ind w:right="360" w:firstLine="0"/>
              <w:jc w:val="both"/>
              <w:rPr>
                <w:rFonts w:ascii="Arial" w:hAnsi="Arial" w:cs="Arial"/>
                <w:b/>
                <w:bCs/>
                <w:sz w:val="18"/>
                <w:szCs w:val="18"/>
              </w:rPr>
            </w:pPr>
            <w:r w:rsidRPr="00674A57">
              <w:rPr>
                <w:rFonts w:ascii="Arial" w:hAnsi="Arial" w:cs="Arial"/>
                <w:b/>
                <w:bCs/>
                <w:sz w:val="18"/>
                <w:szCs w:val="18"/>
              </w:rPr>
              <w:t xml:space="preserve">Activity and Participants </w:t>
            </w:r>
          </w:p>
        </w:tc>
        <w:tc>
          <w:tcPr>
            <w:tcW w:w="2500" w:type="pct"/>
          </w:tcPr>
          <w:p w14:paraId="2053801A" w14:textId="77777777" w:rsidR="00674A57" w:rsidRPr="00674A57" w:rsidRDefault="00674A57" w:rsidP="00674A57">
            <w:pPr>
              <w:spacing w:before="120" w:after="60" w:line="240" w:lineRule="auto"/>
              <w:ind w:right="360" w:firstLine="0"/>
              <w:jc w:val="both"/>
              <w:rPr>
                <w:rFonts w:ascii="Arial" w:hAnsi="Arial" w:cs="Arial"/>
                <w:b/>
                <w:bCs/>
                <w:sz w:val="18"/>
                <w:szCs w:val="18"/>
              </w:rPr>
            </w:pPr>
          </w:p>
        </w:tc>
      </w:tr>
      <w:tr w:rsidR="00674A57" w:rsidRPr="00674A57" w14:paraId="119282E9" w14:textId="77777777" w:rsidTr="00733345">
        <w:tc>
          <w:tcPr>
            <w:tcW w:w="2500" w:type="pct"/>
          </w:tcPr>
          <w:p w14:paraId="6F7A9486" w14:textId="77777777" w:rsidR="00674A57" w:rsidRPr="00674A57" w:rsidRDefault="00674A57" w:rsidP="00674A57">
            <w:pPr>
              <w:spacing w:afterLines="100" w:after="240" w:line="240" w:lineRule="auto"/>
              <w:ind w:right="360" w:firstLine="0"/>
              <w:rPr>
                <w:rFonts w:ascii="Arial" w:hAnsi="Arial" w:cs="Arial"/>
                <w:sz w:val="18"/>
                <w:szCs w:val="18"/>
              </w:rPr>
            </w:pPr>
            <w:r w:rsidRPr="00674A57">
              <w:rPr>
                <w:rFonts w:ascii="Arial" w:hAnsi="Arial" w:cs="Arial"/>
                <w:sz w:val="18"/>
                <w:szCs w:val="18"/>
              </w:rPr>
              <w:t>Interview with partnership grantee director</w:t>
            </w:r>
          </w:p>
          <w:p w14:paraId="4CA0BE35" w14:textId="77777777" w:rsidR="00674A57" w:rsidRPr="00674A57" w:rsidRDefault="00674A57" w:rsidP="00674A57">
            <w:pPr>
              <w:spacing w:afterLines="100" w:after="240" w:line="240" w:lineRule="auto"/>
              <w:ind w:right="360" w:firstLine="0"/>
              <w:rPr>
                <w:rFonts w:ascii="Arial" w:hAnsi="Arial" w:cs="Arial"/>
                <w:i/>
                <w:iCs/>
                <w:sz w:val="18"/>
                <w:szCs w:val="18"/>
              </w:rPr>
            </w:pPr>
            <w:r w:rsidRPr="00674A57">
              <w:rPr>
                <w:rFonts w:ascii="Arial" w:hAnsi="Arial" w:cs="Arial"/>
                <w:i/>
                <w:iCs/>
                <w:sz w:val="18"/>
                <w:szCs w:val="18"/>
              </w:rPr>
              <w:t>Interviewee: &lt;&lt;</w:t>
            </w:r>
            <w:r w:rsidRPr="00674A57">
              <w:rPr>
                <w:rFonts w:ascii="Arial" w:hAnsi="Arial" w:cs="Arial"/>
                <w:b/>
                <w:bCs/>
                <w:i/>
                <w:iCs/>
                <w:sz w:val="18"/>
                <w:szCs w:val="18"/>
              </w:rPr>
              <w:t>name, title&gt;&gt;</w:t>
            </w:r>
            <w:r w:rsidRPr="00674A57">
              <w:rPr>
                <w:rFonts w:ascii="Arial" w:hAnsi="Arial" w:cs="Arial"/>
                <w:i/>
                <w:iCs/>
                <w:sz w:val="18"/>
                <w:szCs w:val="18"/>
              </w:rPr>
              <w:t xml:space="preserve"> </w:t>
            </w:r>
          </w:p>
        </w:tc>
        <w:tc>
          <w:tcPr>
            <w:tcW w:w="2500" w:type="pct"/>
          </w:tcPr>
          <w:p w14:paraId="4DADD5E3"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60 minutes</w:t>
            </w:r>
          </w:p>
          <w:p w14:paraId="20F34F1E"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Date:___________</w:t>
            </w:r>
          </w:p>
          <w:p w14:paraId="312EE9B9"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Time:___________</w:t>
            </w:r>
          </w:p>
          <w:p w14:paraId="6FC91E0B"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Location: _________</w:t>
            </w:r>
          </w:p>
        </w:tc>
      </w:tr>
      <w:tr w:rsidR="00674A57" w:rsidRPr="00674A57" w14:paraId="14EDCEC2" w14:textId="77777777" w:rsidTr="00733345">
        <w:tc>
          <w:tcPr>
            <w:tcW w:w="2500" w:type="pct"/>
          </w:tcPr>
          <w:p w14:paraId="3CB4E250" w14:textId="77777777" w:rsidR="00674A57" w:rsidRPr="00674A57" w:rsidRDefault="00674A57" w:rsidP="00674A57">
            <w:pPr>
              <w:spacing w:afterLines="100" w:after="240" w:line="240" w:lineRule="auto"/>
              <w:ind w:right="360" w:firstLine="0"/>
              <w:rPr>
                <w:rFonts w:ascii="Arial" w:hAnsi="Arial" w:cs="Arial"/>
                <w:sz w:val="18"/>
                <w:szCs w:val="18"/>
              </w:rPr>
            </w:pPr>
            <w:r w:rsidRPr="00674A57">
              <w:rPr>
                <w:rFonts w:ascii="Arial" w:hAnsi="Arial" w:cs="Arial"/>
                <w:sz w:val="18"/>
                <w:szCs w:val="18"/>
              </w:rPr>
              <w:t xml:space="preserve">Interview with </w:t>
            </w:r>
            <w:r w:rsidRPr="00674A57">
              <w:rPr>
                <w:rFonts w:ascii="Arial" w:hAnsi="Arial" w:cs="Arial"/>
                <w:bCs/>
                <w:sz w:val="18"/>
                <w:szCs w:val="18"/>
              </w:rPr>
              <w:t>partnership staff</w:t>
            </w:r>
          </w:p>
          <w:p w14:paraId="025ADD59" w14:textId="77777777" w:rsidR="00674A57" w:rsidRPr="00674A57" w:rsidRDefault="00674A57" w:rsidP="00674A57">
            <w:pPr>
              <w:spacing w:afterLines="100" w:after="240" w:line="240" w:lineRule="auto"/>
              <w:ind w:right="360" w:firstLine="0"/>
              <w:rPr>
                <w:rFonts w:ascii="Arial" w:hAnsi="Arial" w:cs="Arial"/>
                <w:b/>
                <w:bCs/>
                <w:i/>
                <w:iCs/>
                <w:sz w:val="18"/>
                <w:szCs w:val="18"/>
              </w:rPr>
            </w:pPr>
            <w:r w:rsidRPr="00674A57">
              <w:rPr>
                <w:rFonts w:ascii="Arial" w:hAnsi="Arial" w:cs="Arial"/>
                <w:i/>
                <w:iCs/>
                <w:sz w:val="18"/>
                <w:szCs w:val="18"/>
              </w:rPr>
              <w:t>Interviewee: &lt;&lt;</w:t>
            </w:r>
            <w:r w:rsidRPr="00674A57">
              <w:rPr>
                <w:rFonts w:ascii="Arial" w:hAnsi="Arial" w:cs="Arial"/>
                <w:b/>
                <w:bCs/>
                <w:i/>
                <w:iCs/>
                <w:sz w:val="18"/>
                <w:szCs w:val="18"/>
              </w:rPr>
              <w:t>name(s), title(s)&gt;&gt;</w:t>
            </w:r>
            <w:r w:rsidRPr="00674A57">
              <w:rPr>
                <w:rFonts w:ascii="Arial" w:hAnsi="Arial" w:cs="Arial"/>
                <w:i/>
                <w:iCs/>
                <w:sz w:val="18"/>
                <w:szCs w:val="18"/>
              </w:rPr>
              <w:tab/>
            </w:r>
          </w:p>
        </w:tc>
        <w:tc>
          <w:tcPr>
            <w:tcW w:w="2500" w:type="pct"/>
          </w:tcPr>
          <w:p w14:paraId="72EA6157"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60 minutes</w:t>
            </w:r>
          </w:p>
          <w:p w14:paraId="24A547C9"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Date:___________</w:t>
            </w:r>
          </w:p>
          <w:p w14:paraId="73BFBA44"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Time:___________</w:t>
            </w:r>
          </w:p>
          <w:p w14:paraId="1D59B126"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Location: _________</w:t>
            </w:r>
          </w:p>
        </w:tc>
      </w:tr>
      <w:tr w:rsidR="00674A57" w:rsidRPr="00674A57" w14:paraId="773CE256" w14:textId="77777777" w:rsidTr="00733345">
        <w:tc>
          <w:tcPr>
            <w:tcW w:w="2500" w:type="pct"/>
          </w:tcPr>
          <w:p w14:paraId="022194B0" w14:textId="77777777" w:rsidR="00674A57" w:rsidRPr="00674A57" w:rsidRDefault="00674A57" w:rsidP="00674A57">
            <w:pPr>
              <w:spacing w:afterLines="100" w:after="240" w:line="240" w:lineRule="auto"/>
              <w:ind w:right="360" w:firstLine="0"/>
              <w:rPr>
                <w:rFonts w:ascii="Arial" w:hAnsi="Arial" w:cs="Arial"/>
                <w:sz w:val="18"/>
                <w:szCs w:val="18"/>
              </w:rPr>
            </w:pPr>
            <w:r w:rsidRPr="00674A57">
              <w:rPr>
                <w:rFonts w:ascii="Arial" w:hAnsi="Arial" w:cs="Arial"/>
                <w:sz w:val="18"/>
                <w:szCs w:val="18"/>
              </w:rPr>
              <w:t xml:space="preserve">Interview with </w:t>
            </w:r>
            <w:r w:rsidRPr="00674A57">
              <w:rPr>
                <w:rFonts w:ascii="Arial" w:hAnsi="Arial" w:cs="Arial"/>
                <w:bCs/>
                <w:sz w:val="18"/>
                <w:szCs w:val="18"/>
              </w:rPr>
              <w:t>partnership staff</w:t>
            </w:r>
          </w:p>
          <w:p w14:paraId="5D51DDDB" w14:textId="77777777" w:rsidR="00674A57" w:rsidRPr="00674A57" w:rsidRDefault="00674A57" w:rsidP="00674A57">
            <w:pPr>
              <w:spacing w:afterLines="100" w:after="240" w:line="240" w:lineRule="auto"/>
              <w:ind w:right="360" w:firstLine="0"/>
              <w:rPr>
                <w:rFonts w:ascii="Arial" w:hAnsi="Arial" w:cs="Arial"/>
                <w:b/>
                <w:bCs/>
                <w:i/>
                <w:iCs/>
                <w:sz w:val="18"/>
                <w:szCs w:val="18"/>
              </w:rPr>
            </w:pPr>
            <w:r w:rsidRPr="00674A57">
              <w:rPr>
                <w:rFonts w:ascii="Arial" w:hAnsi="Arial" w:cs="Arial"/>
                <w:i/>
                <w:iCs/>
                <w:sz w:val="18"/>
                <w:szCs w:val="18"/>
              </w:rPr>
              <w:t>Interviewee: &lt;&lt;</w:t>
            </w:r>
            <w:r w:rsidRPr="00674A57">
              <w:rPr>
                <w:rFonts w:ascii="Arial" w:hAnsi="Arial" w:cs="Arial"/>
                <w:b/>
                <w:bCs/>
                <w:i/>
                <w:iCs/>
                <w:sz w:val="18"/>
                <w:szCs w:val="18"/>
              </w:rPr>
              <w:t>name(s), title(s)&gt;&gt;</w:t>
            </w:r>
            <w:r w:rsidRPr="00674A57">
              <w:rPr>
                <w:rFonts w:ascii="Arial" w:hAnsi="Arial" w:cs="Arial"/>
                <w:i/>
                <w:iCs/>
                <w:sz w:val="18"/>
                <w:szCs w:val="18"/>
              </w:rPr>
              <w:tab/>
            </w:r>
          </w:p>
        </w:tc>
        <w:tc>
          <w:tcPr>
            <w:tcW w:w="2500" w:type="pct"/>
          </w:tcPr>
          <w:p w14:paraId="28B90410"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60 minutes</w:t>
            </w:r>
          </w:p>
          <w:p w14:paraId="5CDD9AB3"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Date:___________</w:t>
            </w:r>
          </w:p>
          <w:p w14:paraId="3C84AA68"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Time:___________</w:t>
            </w:r>
          </w:p>
          <w:p w14:paraId="488A2867"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Location: _________</w:t>
            </w:r>
          </w:p>
        </w:tc>
      </w:tr>
      <w:tr w:rsidR="00674A57" w:rsidRPr="00674A57" w14:paraId="0E3065AD" w14:textId="77777777" w:rsidTr="00733345">
        <w:tc>
          <w:tcPr>
            <w:tcW w:w="2500" w:type="pct"/>
          </w:tcPr>
          <w:p w14:paraId="75C40529" w14:textId="77777777" w:rsidR="00674A57" w:rsidRPr="00674A57" w:rsidRDefault="00674A57" w:rsidP="00674A57">
            <w:pPr>
              <w:spacing w:afterLines="100" w:after="240" w:line="240" w:lineRule="auto"/>
              <w:ind w:right="360" w:firstLine="0"/>
              <w:rPr>
                <w:rFonts w:ascii="Arial" w:hAnsi="Arial" w:cs="Arial"/>
                <w:sz w:val="18"/>
                <w:szCs w:val="18"/>
              </w:rPr>
            </w:pPr>
            <w:r w:rsidRPr="00674A57">
              <w:rPr>
                <w:rFonts w:ascii="Arial" w:hAnsi="Arial" w:cs="Arial"/>
                <w:sz w:val="18"/>
                <w:szCs w:val="18"/>
              </w:rPr>
              <w:t xml:space="preserve">Interview with </w:t>
            </w:r>
            <w:r w:rsidRPr="00674A57">
              <w:rPr>
                <w:rFonts w:ascii="Arial" w:hAnsi="Arial" w:cs="Arial"/>
                <w:bCs/>
                <w:sz w:val="18"/>
                <w:szCs w:val="18"/>
              </w:rPr>
              <w:t>partnership staff</w:t>
            </w:r>
          </w:p>
          <w:p w14:paraId="7C06E2E9" w14:textId="77777777" w:rsidR="00674A57" w:rsidRPr="00674A57" w:rsidRDefault="00674A57" w:rsidP="00674A57">
            <w:pPr>
              <w:spacing w:afterLines="100" w:after="240" w:line="240" w:lineRule="auto"/>
              <w:ind w:right="360" w:firstLine="0"/>
              <w:rPr>
                <w:rFonts w:ascii="Arial" w:hAnsi="Arial" w:cs="Arial"/>
                <w:b/>
                <w:bCs/>
                <w:i/>
                <w:iCs/>
                <w:sz w:val="18"/>
                <w:szCs w:val="18"/>
              </w:rPr>
            </w:pPr>
            <w:r w:rsidRPr="00674A57">
              <w:rPr>
                <w:rFonts w:ascii="Arial" w:hAnsi="Arial" w:cs="Arial"/>
                <w:i/>
                <w:iCs/>
                <w:sz w:val="18"/>
                <w:szCs w:val="18"/>
              </w:rPr>
              <w:t>Interviewee: &lt;&lt;</w:t>
            </w:r>
            <w:r w:rsidRPr="00674A57">
              <w:rPr>
                <w:rFonts w:ascii="Arial" w:hAnsi="Arial" w:cs="Arial"/>
                <w:b/>
                <w:bCs/>
                <w:i/>
                <w:iCs/>
                <w:sz w:val="18"/>
                <w:szCs w:val="18"/>
              </w:rPr>
              <w:t>name(s), title(s)&gt;&gt;</w:t>
            </w:r>
            <w:r w:rsidRPr="00674A57">
              <w:rPr>
                <w:rFonts w:ascii="Arial" w:hAnsi="Arial" w:cs="Arial"/>
                <w:i/>
                <w:iCs/>
                <w:sz w:val="18"/>
                <w:szCs w:val="18"/>
              </w:rPr>
              <w:tab/>
            </w:r>
          </w:p>
        </w:tc>
        <w:tc>
          <w:tcPr>
            <w:tcW w:w="2500" w:type="pct"/>
          </w:tcPr>
          <w:p w14:paraId="2F3C0FF0"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60 minutes</w:t>
            </w:r>
          </w:p>
          <w:p w14:paraId="2E3C3771"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Date:___________</w:t>
            </w:r>
          </w:p>
          <w:p w14:paraId="5727A7F1"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Time:___________</w:t>
            </w:r>
          </w:p>
          <w:p w14:paraId="2762A3BE"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Location: _________</w:t>
            </w:r>
          </w:p>
        </w:tc>
      </w:tr>
    </w:tbl>
    <w:p w14:paraId="71B9536B" w14:textId="77777777" w:rsidR="00674A57" w:rsidRPr="00674A57" w:rsidRDefault="00674A57" w:rsidP="00674A57">
      <w:pPr>
        <w:spacing w:after="240" w:line="240" w:lineRule="auto"/>
        <w:ind w:firstLine="0"/>
        <w:jc w:val="center"/>
      </w:pPr>
    </w:p>
    <w:p w14:paraId="6DC22B33" w14:textId="77777777" w:rsidR="00674A57" w:rsidRDefault="00674A57">
      <w:pPr>
        <w:spacing w:after="240" w:line="240" w:lineRule="auto"/>
        <w:ind w:firstLine="0"/>
        <w:rPr>
          <w:b/>
          <w:bCs/>
        </w:rPr>
      </w:pPr>
      <w:r>
        <w:rPr>
          <w:b/>
          <w:bCs/>
        </w:rPr>
        <w:br w:type="page"/>
      </w:r>
    </w:p>
    <w:p w14:paraId="4D004321" w14:textId="77777777" w:rsidR="00674A57" w:rsidRPr="00674A57" w:rsidRDefault="00674A57" w:rsidP="00674A57">
      <w:pPr>
        <w:spacing w:after="240" w:line="240" w:lineRule="auto"/>
        <w:ind w:firstLine="0"/>
        <w:jc w:val="center"/>
        <w:rPr>
          <w:b/>
          <w:bCs/>
        </w:rPr>
      </w:pPr>
      <w:r w:rsidRPr="00674A57">
        <w:rPr>
          <w:b/>
          <w:bCs/>
        </w:rPr>
        <w:lastRenderedPageBreak/>
        <w:t>Focus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3"/>
        <w:gridCol w:w="4963"/>
      </w:tblGrid>
      <w:tr w:rsidR="00674A57" w:rsidRPr="00674A57" w14:paraId="771D8E85" w14:textId="77777777" w:rsidTr="00733345">
        <w:trPr>
          <w:tblHeader/>
        </w:trPr>
        <w:tc>
          <w:tcPr>
            <w:tcW w:w="2500" w:type="pct"/>
          </w:tcPr>
          <w:p w14:paraId="1E1C2FB8" w14:textId="77777777" w:rsidR="00674A57" w:rsidRPr="00674A57" w:rsidRDefault="00674A57" w:rsidP="00733345">
            <w:pPr>
              <w:spacing w:before="120" w:after="60" w:line="240" w:lineRule="auto"/>
              <w:ind w:right="360" w:firstLine="0"/>
              <w:jc w:val="both"/>
              <w:rPr>
                <w:rFonts w:ascii="Arial" w:hAnsi="Arial" w:cs="Arial"/>
                <w:b/>
                <w:bCs/>
                <w:sz w:val="18"/>
                <w:szCs w:val="18"/>
              </w:rPr>
            </w:pPr>
            <w:r w:rsidRPr="00674A57">
              <w:rPr>
                <w:rFonts w:ascii="Arial" w:hAnsi="Arial" w:cs="Arial"/>
                <w:b/>
                <w:bCs/>
                <w:sz w:val="18"/>
                <w:szCs w:val="18"/>
              </w:rPr>
              <w:t xml:space="preserve">Activity and Participants </w:t>
            </w:r>
          </w:p>
        </w:tc>
        <w:tc>
          <w:tcPr>
            <w:tcW w:w="2500" w:type="pct"/>
          </w:tcPr>
          <w:p w14:paraId="3A5F5A72" w14:textId="77777777" w:rsidR="00674A57" w:rsidRPr="00674A57" w:rsidRDefault="00674A57" w:rsidP="00733345">
            <w:pPr>
              <w:spacing w:before="120" w:after="60" w:line="240" w:lineRule="auto"/>
              <w:ind w:right="360" w:firstLine="0"/>
              <w:jc w:val="center"/>
              <w:rPr>
                <w:rFonts w:ascii="Arial" w:hAnsi="Arial" w:cs="Arial"/>
                <w:b/>
                <w:bCs/>
                <w:sz w:val="18"/>
                <w:szCs w:val="18"/>
              </w:rPr>
            </w:pPr>
          </w:p>
        </w:tc>
      </w:tr>
      <w:tr w:rsidR="00674A57" w:rsidRPr="00674A57" w14:paraId="005297F7" w14:textId="77777777" w:rsidTr="00733345">
        <w:tc>
          <w:tcPr>
            <w:tcW w:w="2500" w:type="pct"/>
          </w:tcPr>
          <w:p w14:paraId="43F16C9E" w14:textId="77777777" w:rsidR="00674A57" w:rsidRPr="00674A57" w:rsidRDefault="00674A57" w:rsidP="00674A57">
            <w:pPr>
              <w:spacing w:afterLines="100" w:after="240" w:line="240" w:lineRule="auto"/>
              <w:ind w:right="360" w:firstLine="0"/>
              <w:rPr>
                <w:rFonts w:ascii="Arial" w:hAnsi="Arial" w:cs="Arial"/>
                <w:i/>
                <w:iCs/>
                <w:sz w:val="18"/>
                <w:szCs w:val="18"/>
              </w:rPr>
            </w:pPr>
            <w:r w:rsidRPr="00674A57">
              <w:rPr>
                <w:rFonts w:ascii="Arial" w:hAnsi="Arial" w:cs="Arial"/>
                <w:iCs/>
                <w:sz w:val="18"/>
                <w:szCs w:val="18"/>
              </w:rPr>
              <w:t>Parent focus group</w:t>
            </w:r>
          </w:p>
          <w:p w14:paraId="1FE0BD3F" w14:textId="77777777" w:rsidR="00674A57" w:rsidRPr="00674A57" w:rsidRDefault="00674A57" w:rsidP="00674A57">
            <w:pPr>
              <w:spacing w:afterLines="100" w:after="240" w:line="240" w:lineRule="auto"/>
              <w:ind w:right="360" w:firstLine="0"/>
              <w:rPr>
                <w:rFonts w:ascii="Arial" w:hAnsi="Arial" w:cs="Arial"/>
                <w:i/>
                <w:iCs/>
                <w:sz w:val="18"/>
                <w:szCs w:val="18"/>
              </w:rPr>
            </w:pPr>
          </w:p>
        </w:tc>
        <w:tc>
          <w:tcPr>
            <w:tcW w:w="2500" w:type="pct"/>
          </w:tcPr>
          <w:p w14:paraId="0BC8D72E"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90 minutes</w:t>
            </w:r>
          </w:p>
          <w:p w14:paraId="32F3C984"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Date:___________</w:t>
            </w:r>
          </w:p>
          <w:p w14:paraId="4D86A392"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Time:___________</w:t>
            </w:r>
          </w:p>
          <w:p w14:paraId="413DF0FB"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Location: _________</w:t>
            </w:r>
          </w:p>
        </w:tc>
      </w:tr>
      <w:tr w:rsidR="00674A57" w:rsidRPr="00674A57" w14:paraId="64957C33" w14:textId="77777777" w:rsidTr="00733345">
        <w:tc>
          <w:tcPr>
            <w:tcW w:w="2500" w:type="pct"/>
          </w:tcPr>
          <w:p w14:paraId="7B9C9CD8" w14:textId="77777777" w:rsidR="00674A57" w:rsidRPr="00674A57" w:rsidRDefault="00674A57" w:rsidP="00674A57">
            <w:pPr>
              <w:spacing w:afterLines="100" w:after="240" w:line="240" w:lineRule="auto"/>
              <w:ind w:right="360" w:firstLine="0"/>
              <w:rPr>
                <w:rFonts w:ascii="Arial" w:hAnsi="Arial" w:cs="Arial"/>
                <w:i/>
                <w:iCs/>
                <w:sz w:val="18"/>
                <w:szCs w:val="18"/>
              </w:rPr>
            </w:pPr>
            <w:r w:rsidRPr="00674A57">
              <w:rPr>
                <w:rFonts w:ascii="Arial" w:hAnsi="Arial" w:cs="Arial"/>
                <w:iCs/>
                <w:sz w:val="18"/>
                <w:szCs w:val="18"/>
              </w:rPr>
              <w:t>Child care center teacher focus group</w:t>
            </w:r>
          </w:p>
          <w:p w14:paraId="4239FA90" w14:textId="77777777" w:rsidR="00674A57" w:rsidRPr="00674A57" w:rsidRDefault="00674A57" w:rsidP="00674A57">
            <w:pPr>
              <w:spacing w:afterLines="100" w:after="240" w:line="240" w:lineRule="auto"/>
              <w:ind w:right="360" w:firstLine="0"/>
              <w:rPr>
                <w:rFonts w:ascii="Arial" w:hAnsi="Arial" w:cs="Arial"/>
                <w:sz w:val="18"/>
                <w:szCs w:val="18"/>
              </w:rPr>
            </w:pPr>
          </w:p>
        </w:tc>
        <w:tc>
          <w:tcPr>
            <w:tcW w:w="2500" w:type="pct"/>
          </w:tcPr>
          <w:p w14:paraId="454E4459"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90 minutes</w:t>
            </w:r>
          </w:p>
          <w:p w14:paraId="66A0E298"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Date:___________</w:t>
            </w:r>
          </w:p>
          <w:p w14:paraId="4521E05F"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Time:___________</w:t>
            </w:r>
          </w:p>
          <w:p w14:paraId="3FA97FB8"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Location: _________</w:t>
            </w:r>
          </w:p>
        </w:tc>
      </w:tr>
      <w:tr w:rsidR="00674A57" w:rsidRPr="00674A57" w14:paraId="5266C1A5" w14:textId="77777777" w:rsidTr="00733345">
        <w:tc>
          <w:tcPr>
            <w:tcW w:w="2500" w:type="pct"/>
          </w:tcPr>
          <w:p w14:paraId="55CA9FDF" w14:textId="77777777" w:rsidR="00674A57" w:rsidRPr="00674A57" w:rsidRDefault="00674A57" w:rsidP="00674A57">
            <w:pPr>
              <w:spacing w:afterLines="100" w:after="240" w:line="240" w:lineRule="auto"/>
              <w:ind w:right="360" w:firstLine="0"/>
              <w:rPr>
                <w:rFonts w:ascii="Arial" w:hAnsi="Arial" w:cs="Arial"/>
                <w:i/>
                <w:iCs/>
                <w:sz w:val="18"/>
                <w:szCs w:val="18"/>
              </w:rPr>
            </w:pPr>
            <w:r w:rsidRPr="00674A57">
              <w:rPr>
                <w:rFonts w:ascii="Arial" w:hAnsi="Arial" w:cs="Arial"/>
                <w:iCs/>
                <w:sz w:val="18"/>
                <w:szCs w:val="18"/>
              </w:rPr>
              <w:t>Child care center director focus group</w:t>
            </w:r>
          </w:p>
          <w:p w14:paraId="596404B4" w14:textId="77777777" w:rsidR="00674A57" w:rsidRPr="00674A57" w:rsidRDefault="00674A57" w:rsidP="00674A57">
            <w:pPr>
              <w:spacing w:afterLines="100" w:after="240" w:line="240" w:lineRule="auto"/>
              <w:ind w:right="360" w:firstLine="0"/>
              <w:rPr>
                <w:rFonts w:ascii="Arial" w:hAnsi="Arial" w:cs="Arial"/>
                <w:sz w:val="18"/>
                <w:szCs w:val="18"/>
              </w:rPr>
            </w:pPr>
          </w:p>
        </w:tc>
        <w:tc>
          <w:tcPr>
            <w:tcW w:w="2500" w:type="pct"/>
          </w:tcPr>
          <w:p w14:paraId="6D154D4C"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90 minutes</w:t>
            </w:r>
          </w:p>
          <w:p w14:paraId="654349A1"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Date:___________</w:t>
            </w:r>
          </w:p>
          <w:p w14:paraId="616C8A6A"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Time:___________</w:t>
            </w:r>
          </w:p>
          <w:p w14:paraId="1C06F80D"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Location: _________</w:t>
            </w:r>
          </w:p>
        </w:tc>
      </w:tr>
      <w:tr w:rsidR="00674A57" w:rsidRPr="00674A57" w14:paraId="00A700F2" w14:textId="77777777" w:rsidTr="00733345">
        <w:tc>
          <w:tcPr>
            <w:tcW w:w="2500" w:type="pct"/>
            <w:tcBorders>
              <w:top w:val="single" w:sz="4" w:space="0" w:color="auto"/>
              <w:left w:val="single" w:sz="4" w:space="0" w:color="auto"/>
              <w:bottom w:val="single" w:sz="4" w:space="0" w:color="auto"/>
              <w:right w:val="single" w:sz="4" w:space="0" w:color="auto"/>
            </w:tcBorders>
          </w:tcPr>
          <w:p w14:paraId="4B1FB640" w14:textId="77777777" w:rsidR="00674A57" w:rsidRPr="00674A57" w:rsidRDefault="00674A57" w:rsidP="00674A57">
            <w:pPr>
              <w:spacing w:afterLines="100" w:after="240" w:line="240" w:lineRule="auto"/>
              <w:ind w:right="360" w:firstLine="0"/>
              <w:rPr>
                <w:rFonts w:ascii="Arial" w:hAnsi="Arial" w:cs="Arial"/>
                <w:iCs/>
                <w:sz w:val="18"/>
                <w:szCs w:val="18"/>
              </w:rPr>
            </w:pPr>
            <w:r w:rsidRPr="00674A57">
              <w:rPr>
                <w:rFonts w:ascii="Arial" w:hAnsi="Arial" w:cs="Arial"/>
                <w:iCs/>
                <w:sz w:val="18"/>
                <w:szCs w:val="18"/>
              </w:rPr>
              <w:t>Family child care provider focus group</w:t>
            </w:r>
          </w:p>
          <w:p w14:paraId="1A9F90E4" w14:textId="77777777" w:rsidR="00674A57" w:rsidRPr="00674A57" w:rsidRDefault="00674A57" w:rsidP="00674A57">
            <w:pPr>
              <w:spacing w:afterLines="100" w:after="240" w:line="240" w:lineRule="auto"/>
              <w:ind w:right="360" w:firstLine="0"/>
              <w:rPr>
                <w:rFonts w:ascii="Arial" w:hAnsi="Arial" w:cs="Arial"/>
                <w:iCs/>
                <w:sz w:val="18"/>
                <w:szCs w:val="18"/>
              </w:rPr>
            </w:pPr>
          </w:p>
        </w:tc>
        <w:tc>
          <w:tcPr>
            <w:tcW w:w="2500" w:type="pct"/>
            <w:tcBorders>
              <w:top w:val="single" w:sz="4" w:space="0" w:color="auto"/>
              <w:left w:val="single" w:sz="4" w:space="0" w:color="auto"/>
              <w:bottom w:val="single" w:sz="4" w:space="0" w:color="auto"/>
              <w:right w:val="single" w:sz="4" w:space="0" w:color="auto"/>
            </w:tcBorders>
          </w:tcPr>
          <w:p w14:paraId="768633EC"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90 minutes</w:t>
            </w:r>
          </w:p>
          <w:p w14:paraId="1582CE50"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Date:___________</w:t>
            </w:r>
          </w:p>
          <w:p w14:paraId="563183FD"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Time:___________</w:t>
            </w:r>
          </w:p>
          <w:p w14:paraId="44A17234"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Location: _________</w:t>
            </w:r>
          </w:p>
        </w:tc>
      </w:tr>
    </w:tbl>
    <w:p w14:paraId="21DC0567" w14:textId="77777777" w:rsidR="00674A57" w:rsidRPr="00674A57" w:rsidRDefault="00674A57" w:rsidP="00674A57">
      <w:pPr>
        <w:tabs>
          <w:tab w:val="left" w:pos="432"/>
        </w:tabs>
        <w:spacing w:line="240" w:lineRule="auto"/>
        <w:ind w:firstLine="0"/>
        <w:jc w:val="both"/>
        <w:outlineLvl w:val="0"/>
        <w:rPr>
          <w:caps/>
        </w:rPr>
      </w:pPr>
    </w:p>
    <w:p w14:paraId="10C810D2" w14:textId="77777777" w:rsidR="00733345" w:rsidRDefault="00733345">
      <w:pPr>
        <w:spacing w:after="240" w:line="240" w:lineRule="auto"/>
        <w:ind w:firstLine="0"/>
        <w:rPr>
          <w:b/>
          <w:bCs/>
        </w:rPr>
      </w:pPr>
      <w:r>
        <w:rPr>
          <w:b/>
          <w:bCs/>
        </w:rPr>
        <w:br w:type="page"/>
      </w:r>
    </w:p>
    <w:p w14:paraId="663A0371" w14:textId="77777777" w:rsidR="00674A57" w:rsidRPr="00674A57" w:rsidRDefault="00674A57" w:rsidP="00733345">
      <w:pPr>
        <w:spacing w:after="240" w:line="240" w:lineRule="auto"/>
        <w:ind w:firstLine="0"/>
        <w:jc w:val="center"/>
        <w:rPr>
          <w:b/>
          <w:bCs/>
        </w:rPr>
      </w:pPr>
      <w:r w:rsidRPr="00674A57">
        <w:rPr>
          <w:b/>
          <w:bCs/>
        </w:rPr>
        <w:lastRenderedPageBreak/>
        <w:t>Telephone interviews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3"/>
        <w:gridCol w:w="4963"/>
      </w:tblGrid>
      <w:tr w:rsidR="00674A57" w:rsidRPr="00674A57" w14:paraId="669BD325" w14:textId="77777777" w:rsidTr="00733345">
        <w:trPr>
          <w:tblHeader/>
        </w:trPr>
        <w:tc>
          <w:tcPr>
            <w:tcW w:w="2500" w:type="pct"/>
          </w:tcPr>
          <w:p w14:paraId="5AA3029E" w14:textId="77777777" w:rsidR="00674A57" w:rsidRPr="00674A57" w:rsidRDefault="00674A57" w:rsidP="00733345">
            <w:pPr>
              <w:spacing w:before="120" w:after="60" w:line="240" w:lineRule="auto"/>
              <w:ind w:firstLine="0"/>
              <w:rPr>
                <w:rFonts w:ascii="Arial" w:hAnsi="Arial" w:cs="Arial"/>
                <w:b/>
                <w:bCs/>
                <w:sz w:val="18"/>
                <w:szCs w:val="18"/>
              </w:rPr>
            </w:pPr>
            <w:r w:rsidRPr="00674A57">
              <w:rPr>
                <w:rFonts w:ascii="Arial" w:hAnsi="Arial" w:cs="Arial"/>
                <w:b/>
                <w:bCs/>
                <w:sz w:val="18"/>
                <w:szCs w:val="18"/>
              </w:rPr>
              <w:t xml:space="preserve">Activity and Participants </w:t>
            </w:r>
          </w:p>
        </w:tc>
        <w:tc>
          <w:tcPr>
            <w:tcW w:w="2500" w:type="pct"/>
          </w:tcPr>
          <w:p w14:paraId="3AA85398" w14:textId="77777777" w:rsidR="00674A57" w:rsidRPr="00674A57" w:rsidRDefault="00674A57" w:rsidP="00733345">
            <w:pPr>
              <w:spacing w:before="120" w:after="60" w:line="240" w:lineRule="auto"/>
              <w:rPr>
                <w:rFonts w:ascii="Arial" w:hAnsi="Arial" w:cs="Arial"/>
                <w:b/>
                <w:bCs/>
                <w:sz w:val="18"/>
                <w:szCs w:val="18"/>
              </w:rPr>
            </w:pPr>
          </w:p>
        </w:tc>
      </w:tr>
      <w:tr w:rsidR="00674A57" w:rsidRPr="00674A57" w14:paraId="1F885E82" w14:textId="77777777" w:rsidTr="00733345">
        <w:tc>
          <w:tcPr>
            <w:tcW w:w="2500" w:type="pct"/>
          </w:tcPr>
          <w:p w14:paraId="030025FC" w14:textId="77777777" w:rsidR="00674A57" w:rsidRPr="00674A57" w:rsidRDefault="00674A57" w:rsidP="00674A57">
            <w:pPr>
              <w:spacing w:afterLines="100" w:after="240" w:line="240" w:lineRule="auto"/>
              <w:ind w:right="360" w:firstLine="0"/>
              <w:rPr>
                <w:rFonts w:ascii="Arial" w:hAnsi="Arial" w:cs="Arial"/>
                <w:iCs/>
                <w:sz w:val="18"/>
                <w:szCs w:val="18"/>
              </w:rPr>
            </w:pPr>
            <w:r w:rsidRPr="00674A57">
              <w:rPr>
                <w:rFonts w:ascii="Arial" w:hAnsi="Arial" w:cs="Arial"/>
                <w:iCs/>
                <w:sz w:val="18"/>
                <w:szCs w:val="18"/>
              </w:rPr>
              <w:t>State and local stakeholder interview</w:t>
            </w:r>
          </w:p>
          <w:p w14:paraId="37BDEB78" w14:textId="77777777" w:rsidR="00674A57" w:rsidRPr="00674A57" w:rsidRDefault="00674A57" w:rsidP="00674A57">
            <w:pPr>
              <w:spacing w:afterLines="100" w:after="240" w:line="240" w:lineRule="auto"/>
              <w:ind w:right="360" w:firstLine="0"/>
              <w:rPr>
                <w:rFonts w:ascii="Arial" w:hAnsi="Arial" w:cs="Arial"/>
                <w:iCs/>
                <w:sz w:val="18"/>
                <w:szCs w:val="18"/>
              </w:rPr>
            </w:pPr>
            <w:r w:rsidRPr="00674A57">
              <w:rPr>
                <w:rFonts w:ascii="Arial" w:hAnsi="Arial" w:cs="Arial"/>
                <w:i/>
                <w:iCs/>
                <w:sz w:val="18"/>
                <w:szCs w:val="18"/>
              </w:rPr>
              <w:t>Interviewee: &lt;&lt;</w:t>
            </w:r>
            <w:r w:rsidRPr="00674A57">
              <w:rPr>
                <w:rFonts w:ascii="Arial" w:hAnsi="Arial" w:cs="Arial"/>
                <w:b/>
                <w:bCs/>
                <w:i/>
                <w:iCs/>
                <w:sz w:val="18"/>
                <w:szCs w:val="18"/>
              </w:rPr>
              <w:t>name(s), title(s)&gt;&gt;</w:t>
            </w:r>
            <w:r w:rsidRPr="00674A57">
              <w:rPr>
                <w:rFonts w:ascii="Arial" w:hAnsi="Arial" w:cs="Arial"/>
                <w:i/>
                <w:iCs/>
                <w:sz w:val="18"/>
                <w:szCs w:val="18"/>
              </w:rPr>
              <w:tab/>
            </w:r>
          </w:p>
          <w:p w14:paraId="0BFF39E9" w14:textId="77777777" w:rsidR="00674A57" w:rsidRPr="00674A57" w:rsidRDefault="00674A57" w:rsidP="00674A57">
            <w:pPr>
              <w:spacing w:afterLines="100" w:after="240" w:line="240" w:lineRule="auto"/>
              <w:ind w:right="360" w:firstLine="0"/>
              <w:rPr>
                <w:rFonts w:ascii="Arial" w:hAnsi="Arial" w:cs="Arial"/>
                <w:iCs/>
                <w:sz w:val="18"/>
                <w:szCs w:val="18"/>
              </w:rPr>
            </w:pPr>
          </w:p>
        </w:tc>
        <w:tc>
          <w:tcPr>
            <w:tcW w:w="2500" w:type="pct"/>
          </w:tcPr>
          <w:p w14:paraId="595D458F"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60 minutes</w:t>
            </w:r>
          </w:p>
          <w:p w14:paraId="6A425557"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Date:___________</w:t>
            </w:r>
          </w:p>
          <w:p w14:paraId="0DD0D502" w14:textId="77777777" w:rsidR="00674A57" w:rsidRPr="00674A57" w:rsidRDefault="00674A57" w:rsidP="00733345">
            <w:pPr>
              <w:spacing w:after="180" w:line="240" w:lineRule="auto"/>
              <w:ind w:right="360" w:firstLine="0"/>
              <w:jc w:val="center"/>
              <w:rPr>
                <w:rFonts w:ascii="Arial" w:hAnsi="Arial" w:cs="Arial"/>
                <w:sz w:val="18"/>
                <w:szCs w:val="18"/>
              </w:rPr>
            </w:pPr>
            <w:r w:rsidRPr="00674A57">
              <w:rPr>
                <w:rFonts w:ascii="Arial" w:hAnsi="Arial" w:cs="Arial"/>
                <w:sz w:val="18"/>
                <w:szCs w:val="18"/>
              </w:rPr>
              <w:t>Time:___________</w:t>
            </w:r>
          </w:p>
        </w:tc>
      </w:tr>
      <w:tr w:rsidR="00674A57" w:rsidRPr="00674A57" w14:paraId="65F0A12E" w14:textId="77777777" w:rsidTr="00733345">
        <w:tc>
          <w:tcPr>
            <w:tcW w:w="2500" w:type="pct"/>
          </w:tcPr>
          <w:p w14:paraId="4D9E5E38" w14:textId="77777777" w:rsidR="00674A57" w:rsidRPr="00674A57" w:rsidRDefault="00674A57" w:rsidP="00674A57">
            <w:pPr>
              <w:spacing w:afterLines="100" w:after="240" w:line="240" w:lineRule="auto"/>
              <w:ind w:right="360" w:firstLine="0"/>
              <w:rPr>
                <w:rFonts w:ascii="Arial" w:hAnsi="Arial" w:cs="Arial"/>
                <w:iCs/>
                <w:sz w:val="18"/>
                <w:szCs w:val="18"/>
              </w:rPr>
            </w:pPr>
            <w:r w:rsidRPr="00674A57">
              <w:rPr>
                <w:rFonts w:ascii="Arial" w:hAnsi="Arial" w:cs="Arial"/>
                <w:iCs/>
                <w:sz w:val="18"/>
                <w:szCs w:val="18"/>
              </w:rPr>
              <w:t>State and local stakeholder interview</w:t>
            </w:r>
          </w:p>
          <w:p w14:paraId="4F915EA3" w14:textId="77777777" w:rsidR="00674A57" w:rsidRPr="00674A57" w:rsidRDefault="00674A57" w:rsidP="00674A57">
            <w:pPr>
              <w:spacing w:afterLines="100" w:after="240" w:line="240" w:lineRule="auto"/>
              <w:ind w:right="360" w:firstLine="0"/>
              <w:rPr>
                <w:rFonts w:ascii="Arial" w:hAnsi="Arial" w:cs="Arial"/>
                <w:iCs/>
                <w:sz w:val="18"/>
                <w:szCs w:val="18"/>
              </w:rPr>
            </w:pPr>
            <w:r w:rsidRPr="00674A57">
              <w:rPr>
                <w:rFonts w:ascii="Arial" w:hAnsi="Arial" w:cs="Arial"/>
                <w:i/>
                <w:iCs/>
                <w:sz w:val="18"/>
                <w:szCs w:val="18"/>
              </w:rPr>
              <w:t>Interviewee: &lt;&lt;</w:t>
            </w:r>
            <w:r w:rsidRPr="00674A57">
              <w:rPr>
                <w:rFonts w:ascii="Arial" w:hAnsi="Arial" w:cs="Arial"/>
                <w:b/>
                <w:bCs/>
                <w:i/>
                <w:iCs/>
                <w:sz w:val="18"/>
                <w:szCs w:val="18"/>
              </w:rPr>
              <w:t>name(s), title(s)&gt;&gt;</w:t>
            </w:r>
            <w:r w:rsidRPr="00674A57">
              <w:rPr>
                <w:rFonts w:ascii="Arial" w:hAnsi="Arial" w:cs="Arial"/>
                <w:i/>
                <w:iCs/>
                <w:sz w:val="18"/>
                <w:szCs w:val="18"/>
              </w:rPr>
              <w:tab/>
            </w:r>
          </w:p>
          <w:p w14:paraId="16E87A52" w14:textId="77777777" w:rsidR="00674A57" w:rsidRPr="00674A57" w:rsidRDefault="00674A57" w:rsidP="00674A57">
            <w:pPr>
              <w:spacing w:afterLines="100" w:after="240" w:line="240" w:lineRule="auto"/>
              <w:ind w:right="360" w:firstLine="0"/>
              <w:rPr>
                <w:rFonts w:ascii="Arial" w:hAnsi="Arial" w:cs="Arial"/>
                <w:iCs/>
                <w:sz w:val="18"/>
                <w:szCs w:val="18"/>
              </w:rPr>
            </w:pPr>
          </w:p>
        </w:tc>
        <w:tc>
          <w:tcPr>
            <w:tcW w:w="2500" w:type="pct"/>
          </w:tcPr>
          <w:p w14:paraId="6FA94CDD"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60 minutes</w:t>
            </w:r>
          </w:p>
          <w:p w14:paraId="4CF6B983"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Date:___________</w:t>
            </w:r>
          </w:p>
          <w:p w14:paraId="3037C0EA" w14:textId="77777777" w:rsidR="00674A57" w:rsidRPr="00674A57" w:rsidRDefault="00674A57" w:rsidP="00733345">
            <w:pPr>
              <w:spacing w:after="180" w:line="240" w:lineRule="auto"/>
              <w:ind w:right="360" w:firstLine="0"/>
              <w:jc w:val="center"/>
              <w:rPr>
                <w:rFonts w:ascii="Arial" w:hAnsi="Arial" w:cs="Arial"/>
                <w:sz w:val="18"/>
                <w:szCs w:val="18"/>
              </w:rPr>
            </w:pPr>
            <w:r w:rsidRPr="00674A57">
              <w:rPr>
                <w:rFonts w:ascii="Arial" w:hAnsi="Arial" w:cs="Arial"/>
                <w:sz w:val="18"/>
                <w:szCs w:val="18"/>
              </w:rPr>
              <w:t>Time:___________</w:t>
            </w:r>
          </w:p>
        </w:tc>
      </w:tr>
      <w:tr w:rsidR="00674A57" w:rsidRPr="00674A57" w14:paraId="5603E4FF" w14:textId="77777777" w:rsidTr="00733345">
        <w:tc>
          <w:tcPr>
            <w:tcW w:w="2500" w:type="pct"/>
          </w:tcPr>
          <w:p w14:paraId="5B644930" w14:textId="77777777" w:rsidR="00674A57" w:rsidRPr="00674A57" w:rsidRDefault="00674A57" w:rsidP="00674A57">
            <w:pPr>
              <w:spacing w:afterLines="100" w:after="240" w:line="240" w:lineRule="auto"/>
              <w:ind w:right="360" w:firstLine="0"/>
              <w:rPr>
                <w:rFonts w:ascii="Arial" w:hAnsi="Arial" w:cs="Arial"/>
                <w:iCs/>
                <w:sz w:val="18"/>
                <w:szCs w:val="18"/>
              </w:rPr>
            </w:pPr>
            <w:r w:rsidRPr="00674A57">
              <w:rPr>
                <w:rFonts w:ascii="Arial" w:hAnsi="Arial" w:cs="Arial"/>
                <w:iCs/>
                <w:sz w:val="18"/>
                <w:szCs w:val="18"/>
              </w:rPr>
              <w:t>State and local stakeholder interview</w:t>
            </w:r>
          </w:p>
          <w:p w14:paraId="31588A5C" w14:textId="77777777" w:rsidR="00674A57" w:rsidRPr="00674A57" w:rsidRDefault="00674A57" w:rsidP="00674A57">
            <w:pPr>
              <w:spacing w:afterLines="100" w:after="240" w:line="240" w:lineRule="auto"/>
              <w:ind w:right="360" w:firstLine="0"/>
              <w:rPr>
                <w:rFonts w:ascii="Arial" w:hAnsi="Arial" w:cs="Arial"/>
                <w:iCs/>
                <w:sz w:val="18"/>
                <w:szCs w:val="18"/>
              </w:rPr>
            </w:pPr>
            <w:r w:rsidRPr="00674A57">
              <w:rPr>
                <w:rFonts w:ascii="Arial" w:hAnsi="Arial" w:cs="Arial"/>
                <w:i/>
                <w:iCs/>
                <w:sz w:val="18"/>
                <w:szCs w:val="18"/>
              </w:rPr>
              <w:t>Interviewee: &lt;&lt;</w:t>
            </w:r>
            <w:r w:rsidRPr="00674A57">
              <w:rPr>
                <w:rFonts w:ascii="Arial" w:hAnsi="Arial" w:cs="Arial"/>
                <w:b/>
                <w:bCs/>
                <w:i/>
                <w:iCs/>
                <w:sz w:val="18"/>
                <w:szCs w:val="18"/>
              </w:rPr>
              <w:t>name(s), title(s)&gt;&gt;</w:t>
            </w:r>
            <w:r w:rsidRPr="00674A57">
              <w:rPr>
                <w:rFonts w:ascii="Arial" w:hAnsi="Arial" w:cs="Arial"/>
                <w:i/>
                <w:iCs/>
                <w:sz w:val="18"/>
                <w:szCs w:val="18"/>
              </w:rPr>
              <w:tab/>
            </w:r>
          </w:p>
          <w:p w14:paraId="2CC0AFAF" w14:textId="77777777" w:rsidR="00674A57" w:rsidRPr="00674A57" w:rsidRDefault="00674A57" w:rsidP="00674A57">
            <w:pPr>
              <w:spacing w:afterLines="100" w:after="240" w:line="240" w:lineRule="auto"/>
              <w:ind w:right="360" w:firstLine="0"/>
              <w:rPr>
                <w:rFonts w:ascii="Arial" w:hAnsi="Arial" w:cs="Arial"/>
                <w:iCs/>
                <w:sz w:val="18"/>
                <w:szCs w:val="18"/>
              </w:rPr>
            </w:pPr>
          </w:p>
        </w:tc>
        <w:tc>
          <w:tcPr>
            <w:tcW w:w="2500" w:type="pct"/>
          </w:tcPr>
          <w:p w14:paraId="77209241"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60 minutes</w:t>
            </w:r>
          </w:p>
          <w:p w14:paraId="3797C4F8"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Date:___________</w:t>
            </w:r>
          </w:p>
          <w:p w14:paraId="546C3396" w14:textId="77777777" w:rsidR="00674A57" w:rsidRPr="00674A57" w:rsidRDefault="00674A57" w:rsidP="00733345">
            <w:pPr>
              <w:spacing w:after="180" w:line="240" w:lineRule="auto"/>
              <w:ind w:right="360" w:firstLine="0"/>
              <w:jc w:val="center"/>
              <w:rPr>
                <w:rFonts w:ascii="Arial" w:hAnsi="Arial" w:cs="Arial"/>
                <w:sz w:val="18"/>
                <w:szCs w:val="18"/>
              </w:rPr>
            </w:pPr>
            <w:r w:rsidRPr="00674A57">
              <w:rPr>
                <w:rFonts w:ascii="Arial" w:hAnsi="Arial" w:cs="Arial"/>
                <w:sz w:val="18"/>
                <w:szCs w:val="18"/>
              </w:rPr>
              <w:t>Time:___________</w:t>
            </w:r>
          </w:p>
        </w:tc>
      </w:tr>
      <w:tr w:rsidR="00674A57" w:rsidRPr="00674A57" w14:paraId="1D250BFB" w14:textId="77777777" w:rsidTr="00733345">
        <w:tc>
          <w:tcPr>
            <w:tcW w:w="2500" w:type="pct"/>
          </w:tcPr>
          <w:p w14:paraId="6E74ECDD" w14:textId="77777777" w:rsidR="00674A57" w:rsidRPr="00674A57" w:rsidRDefault="00674A57" w:rsidP="00674A57">
            <w:pPr>
              <w:spacing w:afterLines="100" w:after="240" w:line="240" w:lineRule="auto"/>
              <w:ind w:right="360" w:firstLine="0"/>
              <w:rPr>
                <w:rFonts w:ascii="Arial" w:hAnsi="Arial" w:cs="Arial"/>
                <w:iCs/>
                <w:sz w:val="18"/>
                <w:szCs w:val="18"/>
              </w:rPr>
            </w:pPr>
            <w:r w:rsidRPr="00674A57">
              <w:rPr>
                <w:rFonts w:ascii="Arial" w:hAnsi="Arial" w:cs="Arial"/>
                <w:iCs/>
                <w:sz w:val="18"/>
                <w:szCs w:val="18"/>
              </w:rPr>
              <w:t>State and local stakeholder interview</w:t>
            </w:r>
          </w:p>
          <w:p w14:paraId="16AFDF83" w14:textId="77777777" w:rsidR="00674A57" w:rsidRPr="00674A57" w:rsidRDefault="00674A57" w:rsidP="00674A57">
            <w:pPr>
              <w:spacing w:afterLines="100" w:after="240" w:line="240" w:lineRule="auto"/>
              <w:ind w:right="360" w:firstLine="0"/>
              <w:rPr>
                <w:rFonts w:ascii="Arial" w:hAnsi="Arial" w:cs="Arial"/>
                <w:iCs/>
                <w:sz w:val="18"/>
                <w:szCs w:val="18"/>
              </w:rPr>
            </w:pPr>
            <w:r w:rsidRPr="00674A57">
              <w:rPr>
                <w:rFonts w:ascii="Arial" w:hAnsi="Arial" w:cs="Arial"/>
                <w:i/>
                <w:iCs/>
                <w:sz w:val="18"/>
                <w:szCs w:val="18"/>
              </w:rPr>
              <w:t>Interviewee: &lt;&lt;</w:t>
            </w:r>
            <w:r w:rsidRPr="00674A57">
              <w:rPr>
                <w:rFonts w:ascii="Arial" w:hAnsi="Arial" w:cs="Arial"/>
                <w:b/>
                <w:bCs/>
                <w:i/>
                <w:iCs/>
                <w:sz w:val="18"/>
                <w:szCs w:val="18"/>
              </w:rPr>
              <w:t>name(s), title(s)&gt;&gt;</w:t>
            </w:r>
            <w:r w:rsidRPr="00674A57">
              <w:rPr>
                <w:rFonts w:ascii="Arial" w:hAnsi="Arial" w:cs="Arial"/>
                <w:i/>
                <w:iCs/>
                <w:sz w:val="18"/>
                <w:szCs w:val="18"/>
              </w:rPr>
              <w:tab/>
            </w:r>
          </w:p>
          <w:p w14:paraId="741E5690" w14:textId="77777777" w:rsidR="00674A57" w:rsidRPr="00674A57" w:rsidRDefault="00674A57" w:rsidP="00674A57">
            <w:pPr>
              <w:spacing w:afterLines="100" w:after="240" w:line="240" w:lineRule="auto"/>
              <w:ind w:right="360" w:firstLine="0"/>
              <w:rPr>
                <w:rFonts w:ascii="Arial" w:hAnsi="Arial" w:cs="Arial"/>
                <w:iCs/>
                <w:sz w:val="18"/>
                <w:szCs w:val="18"/>
              </w:rPr>
            </w:pPr>
          </w:p>
        </w:tc>
        <w:tc>
          <w:tcPr>
            <w:tcW w:w="2500" w:type="pct"/>
          </w:tcPr>
          <w:p w14:paraId="4AEBD86F"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60 minutes</w:t>
            </w:r>
          </w:p>
          <w:p w14:paraId="54DAF98F"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Date:___________</w:t>
            </w:r>
          </w:p>
          <w:p w14:paraId="6FA4B79E" w14:textId="77777777" w:rsidR="00674A57" w:rsidRPr="00674A57" w:rsidRDefault="00674A57" w:rsidP="00674A57">
            <w:pPr>
              <w:spacing w:after="180" w:line="240" w:lineRule="auto"/>
              <w:ind w:right="360" w:firstLine="0"/>
              <w:jc w:val="center"/>
              <w:rPr>
                <w:rFonts w:ascii="Arial" w:hAnsi="Arial" w:cs="Arial"/>
                <w:sz w:val="18"/>
                <w:szCs w:val="18"/>
              </w:rPr>
            </w:pPr>
            <w:r w:rsidRPr="00674A57">
              <w:rPr>
                <w:rFonts w:ascii="Arial" w:hAnsi="Arial" w:cs="Arial"/>
                <w:sz w:val="18"/>
                <w:szCs w:val="18"/>
              </w:rPr>
              <w:t>Time:___________</w:t>
            </w:r>
          </w:p>
        </w:tc>
      </w:tr>
    </w:tbl>
    <w:p w14:paraId="31495F19" w14:textId="77777777" w:rsidR="00733345" w:rsidRDefault="00733345" w:rsidP="00674A57">
      <w:pPr>
        <w:keepNext/>
        <w:tabs>
          <w:tab w:val="left" w:pos="432"/>
        </w:tabs>
        <w:spacing w:after="120" w:line="240" w:lineRule="auto"/>
        <w:ind w:left="432" w:hanging="432"/>
        <w:jc w:val="center"/>
        <w:outlineLvl w:val="2"/>
        <w:rPr>
          <w:rFonts w:ascii="Arial Black" w:hAnsi="Arial Black"/>
          <w:sz w:val="22"/>
        </w:rPr>
      </w:pPr>
    </w:p>
    <w:p w14:paraId="66D1FD6C" w14:textId="77777777" w:rsidR="00733345" w:rsidRDefault="00733345">
      <w:pPr>
        <w:spacing w:after="240" w:line="240" w:lineRule="auto"/>
        <w:ind w:firstLine="0"/>
        <w:rPr>
          <w:rFonts w:ascii="Arial Black" w:hAnsi="Arial Black"/>
          <w:sz w:val="22"/>
        </w:rPr>
      </w:pPr>
      <w:r>
        <w:rPr>
          <w:rFonts w:ascii="Arial Black" w:hAnsi="Arial Black"/>
          <w:sz w:val="22"/>
        </w:rPr>
        <w:br w:type="page"/>
      </w:r>
    </w:p>
    <w:p w14:paraId="20F4130B" w14:textId="77777777" w:rsidR="00674A57" w:rsidRPr="00674A57" w:rsidRDefault="00674A57" w:rsidP="00733345">
      <w:pPr>
        <w:pStyle w:val="MarkforAttachmentTitle"/>
        <w:spacing w:before="0"/>
        <w:rPr>
          <w:b/>
        </w:rPr>
      </w:pPr>
      <w:r w:rsidRPr="00674A57">
        <w:lastRenderedPageBreak/>
        <w:t>ATTACHMENT 4</w:t>
      </w:r>
      <w:r w:rsidR="00733345">
        <w:br/>
      </w:r>
      <w:r w:rsidRPr="00674A57">
        <w:rPr>
          <w:b/>
        </w:rPr>
        <w:t>CHILD CARE PARTNERS</w:t>
      </w:r>
    </w:p>
    <w:tbl>
      <w:tblPr>
        <w:tblStyle w:val="TableGrid1"/>
        <w:tblW w:w="5000" w:type="pct"/>
        <w:tblLook w:val="04A0" w:firstRow="1" w:lastRow="0" w:firstColumn="1" w:lastColumn="0" w:noHBand="0" w:noVBand="1"/>
      </w:tblPr>
      <w:tblGrid>
        <w:gridCol w:w="3052"/>
        <w:gridCol w:w="3565"/>
        <w:gridCol w:w="3309"/>
      </w:tblGrid>
      <w:tr w:rsidR="00674A57" w:rsidRPr="00674A57" w14:paraId="2634BF92" w14:textId="77777777" w:rsidTr="00733345">
        <w:tc>
          <w:tcPr>
            <w:tcW w:w="1537" w:type="pct"/>
          </w:tcPr>
          <w:p w14:paraId="4E8B5BAC" w14:textId="77777777" w:rsidR="00674A57" w:rsidRPr="00674A57" w:rsidRDefault="00674A57" w:rsidP="00733345">
            <w:pPr>
              <w:spacing w:before="120" w:after="60" w:line="240" w:lineRule="auto"/>
              <w:ind w:firstLine="0"/>
              <w:rPr>
                <w:rFonts w:ascii="Arial" w:hAnsi="Arial"/>
                <w:b/>
                <w:sz w:val="18"/>
              </w:rPr>
            </w:pPr>
            <w:r w:rsidRPr="00674A57">
              <w:rPr>
                <w:rFonts w:ascii="Arial" w:hAnsi="Arial"/>
                <w:b/>
                <w:sz w:val="18"/>
              </w:rPr>
              <w:t xml:space="preserve">Child care partner </w:t>
            </w:r>
          </w:p>
        </w:tc>
        <w:tc>
          <w:tcPr>
            <w:tcW w:w="1796" w:type="pct"/>
          </w:tcPr>
          <w:p w14:paraId="5348A4AF" w14:textId="77777777" w:rsidR="00674A57" w:rsidRPr="00674A57" w:rsidRDefault="00674A57" w:rsidP="00733345">
            <w:pPr>
              <w:spacing w:before="120" w:after="60" w:line="240" w:lineRule="auto"/>
              <w:ind w:firstLine="0"/>
              <w:rPr>
                <w:rFonts w:ascii="Arial" w:hAnsi="Arial"/>
                <w:b/>
                <w:sz w:val="18"/>
              </w:rPr>
            </w:pPr>
            <w:r w:rsidRPr="00674A57">
              <w:rPr>
                <w:rFonts w:ascii="Arial" w:hAnsi="Arial"/>
                <w:b/>
                <w:sz w:val="18"/>
              </w:rPr>
              <w:t>Contact information</w:t>
            </w:r>
          </w:p>
        </w:tc>
        <w:tc>
          <w:tcPr>
            <w:tcW w:w="1667" w:type="pct"/>
          </w:tcPr>
          <w:p w14:paraId="24E2A731" w14:textId="77777777" w:rsidR="00674A57" w:rsidRPr="00674A57" w:rsidRDefault="00674A57" w:rsidP="00733345">
            <w:pPr>
              <w:spacing w:before="120" w:after="60" w:line="240" w:lineRule="auto"/>
              <w:ind w:firstLine="0"/>
              <w:rPr>
                <w:rFonts w:ascii="Arial" w:hAnsi="Arial"/>
                <w:b/>
                <w:sz w:val="18"/>
              </w:rPr>
            </w:pPr>
            <w:r w:rsidRPr="00674A57">
              <w:rPr>
                <w:rFonts w:ascii="Arial" w:hAnsi="Arial"/>
                <w:b/>
                <w:sz w:val="18"/>
              </w:rPr>
              <w:t>Status</w:t>
            </w:r>
          </w:p>
        </w:tc>
      </w:tr>
      <w:tr w:rsidR="00674A57" w:rsidRPr="00674A57" w14:paraId="0BDE6011" w14:textId="77777777" w:rsidTr="00733345">
        <w:tc>
          <w:tcPr>
            <w:tcW w:w="5000" w:type="pct"/>
            <w:gridSpan w:val="3"/>
          </w:tcPr>
          <w:p w14:paraId="50A6036D" w14:textId="77777777" w:rsidR="00674A57" w:rsidRPr="00674A57" w:rsidRDefault="00674A57" w:rsidP="00023673">
            <w:pPr>
              <w:spacing w:before="120" w:after="60" w:line="240" w:lineRule="auto"/>
              <w:ind w:firstLine="0"/>
              <w:rPr>
                <w:rFonts w:ascii="Arial" w:hAnsi="Arial"/>
                <w:sz w:val="18"/>
              </w:rPr>
            </w:pPr>
            <w:r w:rsidRPr="00674A57">
              <w:rPr>
                <w:rFonts w:ascii="Arial" w:hAnsi="Arial"/>
                <w:sz w:val="18"/>
              </w:rPr>
              <w:t>Child care centers</w:t>
            </w:r>
          </w:p>
        </w:tc>
      </w:tr>
      <w:tr w:rsidR="00674A57" w:rsidRPr="00674A57" w14:paraId="20057834" w14:textId="77777777" w:rsidTr="00733345">
        <w:tc>
          <w:tcPr>
            <w:tcW w:w="1537" w:type="pct"/>
          </w:tcPr>
          <w:p w14:paraId="6D181C21" w14:textId="77777777" w:rsidR="00674A57" w:rsidRPr="00674A57" w:rsidRDefault="00674A57" w:rsidP="00023673">
            <w:pPr>
              <w:spacing w:before="60" w:after="60" w:line="240" w:lineRule="auto"/>
              <w:ind w:firstLine="0"/>
              <w:rPr>
                <w:rFonts w:ascii="Arial" w:hAnsi="Arial"/>
                <w:sz w:val="18"/>
              </w:rPr>
            </w:pPr>
          </w:p>
        </w:tc>
        <w:tc>
          <w:tcPr>
            <w:tcW w:w="1796" w:type="pct"/>
          </w:tcPr>
          <w:p w14:paraId="50FC016B" w14:textId="77777777" w:rsidR="00674A57" w:rsidRPr="00674A57" w:rsidRDefault="00674A57" w:rsidP="00023673">
            <w:pPr>
              <w:spacing w:before="60" w:after="60" w:line="240" w:lineRule="auto"/>
              <w:ind w:firstLine="0"/>
              <w:rPr>
                <w:rFonts w:ascii="Arial" w:hAnsi="Arial"/>
                <w:sz w:val="18"/>
              </w:rPr>
            </w:pPr>
          </w:p>
        </w:tc>
        <w:tc>
          <w:tcPr>
            <w:tcW w:w="1667" w:type="pct"/>
          </w:tcPr>
          <w:p w14:paraId="6ECF4135" w14:textId="77777777" w:rsidR="00674A57" w:rsidRPr="00674A57" w:rsidRDefault="00674A57" w:rsidP="00023673">
            <w:pPr>
              <w:spacing w:before="60" w:after="60" w:line="240" w:lineRule="auto"/>
              <w:ind w:firstLine="0"/>
              <w:rPr>
                <w:rFonts w:ascii="Arial" w:hAnsi="Arial"/>
                <w:sz w:val="18"/>
              </w:rPr>
            </w:pPr>
          </w:p>
        </w:tc>
      </w:tr>
      <w:tr w:rsidR="00674A57" w:rsidRPr="00674A57" w14:paraId="584D7308" w14:textId="77777777" w:rsidTr="00733345">
        <w:tc>
          <w:tcPr>
            <w:tcW w:w="1537" w:type="pct"/>
          </w:tcPr>
          <w:p w14:paraId="0CE136BD" w14:textId="77777777" w:rsidR="00674A57" w:rsidRPr="00674A57" w:rsidRDefault="00674A57" w:rsidP="00023673">
            <w:pPr>
              <w:spacing w:before="60" w:after="60" w:line="240" w:lineRule="auto"/>
              <w:ind w:firstLine="0"/>
              <w:rPr>
                <w:rFonts w:ascii="Arial" w:hAnsi="Arial"/>
                <w:sz w:val="18"/>
              </w:rPr>
            </w:pPr>
          </w:p>
        </w:tc>
        <w:tc>
          <w:tcPr>
            <w:tcW w:w="1796" w:type="pct"/>
          </w:tcPr>
          <w:p w14:paraId="36FDADF4" w14:textId="77777777" w:rsidR="00674A57" w:rsidRPr="00674A57" w:rsidRDefault="00674A57" w:rsidP="00023673">
            <w:pPr>
              <w:spacing w:before="60" w:after="60" w:line="240" w:lineRule="auto"/>
              <w:ind w:firstLine="0"/>
              <w:rPr>
                <w:rFonts w:ascii="Arial" w:hAnsi="Arial"/>
                <w:sz w:val="18"/>
              </w:rPr>
            </w:pPr>
          </w:p>
        </w:tc>
        <w:tc>
          <w:tcPr>
            <w:tcW w:w="1667" w:type="pct"/>
          </w:tcPr>
          <w:p w14:paraId="3D073372" w14:textId="77777777" w:rsidR="00674A57" w:rsidRPr="00674A57" w:rsidRDefault="00674A57" w:rsidP="00023673">
            <w:pPr>
              <w:spacing w:before="60" w:after="60" w:line="240" w:lineRule="auto"/>
              <w:ind w:firstLine="0"/>
              <w:rPr>
                <w:rFonts w:ascii="Arial" w:hAnsi="Arial"/>
                <w:sz w:val="18"/>
              </w:rPr>
            </w:pPr>
          </w:p>
        </w:tc>
      </w:tr>
      <w:tr w:rsidR="00674A57" w:rsidRPr="00674A57" w14:paraId="45C1D3E6" w14:textId="77777777" w:rsidTr="00733345">
        <w:tc>
          <w:tcPr>
            <w:tcW w:w="1537" w:type="pct"/>
          </w:tcPr>
          <w:p w14:paraId="2E42D2D9" w14:textId="77777777" w:rsidR="00674A57" w:rsidRPr="00674A57" w:rsidRDefault="00674A57" w:rsidP="00023673">
            <w:pPr>
              <w:spacing w:before="60" w:after="60" w:line="240" w:lineRule="auto"/>
              <w:ind w:firstLine="0"/>
              <w:rPr>
                <w:rFonts w:ascii="Arial" w:hAnsi="Arial"/>
                <w:sz w:val="18"/>
              </w:rPr>
            </w:pPr>
          </w:p>
        </w:tc>
        <w:tc>
          <w:tcPr>
            <w:tcW w:w="1796" w:type="pct"/>
          </w:tcPr>
          <w:p w14:paraId="549F999C" w14:textId="77777777" w:rsidR="00674A57" w:rsidRPr="00674A57" w:rsidRDefault="00674A57" w:rsidP="00023673">
            <w:pPr>
              <w:spacing w:before="60" w:after="60" w:line="240" w:lineRule="auto"/>
              <w:ind w:firstLine="0"/>
              <w:rPr>
                <w:rFonts w:ascii="Arial" w:hAnsi="Arial"/>
                <w:sz w:val="18"/>
              </w:rPr>
            </w:pPr>
          </w:p>
        </w:tc>
        <w:tc>
          <w:tcPr>
            <w:tcW w:w="1667" w:type="pct"/>
          </w:tcPr>
          <w:p w14:paraId="09D4DA28" w14:textId="77777777" w:rsidR="00674A57" w:rsidRPr="00674A57" w:rsidRDefault="00674A57" w:rsidP="00023673">
            <w:pPr>
              <w:spacing w:before="60" w:after="60" w:line="240" w:lineRule="auto"/>
              <w:ind w:firstLine="0"/>
              <w:rPr>
                <w:rFonts w:ascii="Arial" w:hAnsi="Arial"/>
                <w:sz w:val="18"/>
              </w:rPr>
            </w:pPr>
          </w:p>
        </w:tc>
      </w:tr>
      <w:tr w:rsidR="00674A57" w:rsidRPr="00674A57" w14:paraId="368761FF" w14:textId="77777777" w:rsidTr="00733345">
        <w:tc>
          <w:tcPr>
            <w:tcW w:w="1537" w:type="pct"/>
          </w:tcPr>
          <w:p w14:paraId="37EAEE34" w14:textId="77777777" w:rsidR="00674A57" w:rsidRPr="00674A57" w:rsidRDefault="00674A57" w:rsidP="00023673">
            <w:pPr>
              <w:spacing w:before="60" w:after="60" w:line="240" w:lineRule="auto"/>
              <w:ind w:firstLine="0"/>
              <w:rPr>
                <w:rFonts w:ascii="Arial" w:hAnsi="Arial"/>
                <w:sz w:val="18"/>
              </w:rPr>
            </w:pPr>
          </w:p>
        </w:tc>
        <w:tc>
          <w:tcPr>
            <w:tcW w:w="1796" w:type="pct"/>
          </w:tcPr>
          <w:p w14:paraId="4AC11DF4" w14:textId="77777777" w:rsidR="00674A57" w:rsidRPr="00674A57" w:rsidRDefault="00674A57" w:rsidP="00023673">
            <w:pPr>
              <w:spacing w:before="60" w:after="60" w:line="240" w:lineRule="auto"/>
              <w:ind w:firstLine="0"/>
              <w:rPr>
                <w:rFonts w:ascii="Arial" w:hAnsi="Arial"/>
                <w:sz w:val="18"/>
              </w:rPr>
            </w:pPr>
          </w:p>
        </w:tc>
        <w:tc>
          <w:tcPr>
            <w:tcW w:w="1667" w:type="pct"/>
          </w:tcPr>
          <w:p w14:paraId="6DA6E40B" w14:textId="77777777" w:rsidR="00674A57" w:rsidRPr="00674A57" w:rsidRDefault="00674A57" w:rsidP="00023673">
            <w:pPr>
              <w:spacing w:before="60" w:after="60" w:line="240" w:lineRule="auto"/>
              <w:ind w:firstLine="0"/>
              <w:rPr>
                <w:rFonts w:ascii="Arial" w:hAnsi="Arial"/>
                <w:sz w:val="18"/>
              </w:rPr>
            </w:pPr>
          </w:p>
        </w:tc>
      </w:tr>
      <w:tr w:rsidR="00674A57" w:rsidRPr="00674A57" w14:paraId="7209F226" w14:textId="77777777" w:rsidTr="00733345">
        <w:tc>
          <w:tcPr>
            <w:tcW w:w="1537" w:type="pct"/>
          </w:tcPr>
          <w:p w14:paraId="02C751FA" w14:textId="77777777" w:rsidR="00674A57" w:rsidRPr="00674A57" w:rsidRDefault="00674A57" w:rsidP="00023673">
            <w:pPr>
              <w:spacing w:before="60" w:after="60" w:line="240" w:lineRule="auto"/>
              <w:ind w:firstLine="0"/>
              <w:rPr>
                <w:rFonts w:ascii="Arial" w:hAnsi="Arial"/>
                <w:sz w:val="18"/>
              </w:rPr>
            </w:pPr>
          </w:p>
        </w:tc>
        <w:tc>
          <w:tcPr>
            <w:tcW w:w="1796" w:type="pct"/>
          </w:tcPr>
          <w:p w14:paraId="33A08B3C" w14:textId="77777777" w:rsidR="00674A57" w:rsidRPr="00674A57" w:rsidRDefault="00674A57" w:rsidP="00023673">
            <w:pPr>
              <w:spacing w:before="60" w:after="60" w:line="240" w:lineRule="auto"/>
              <w:ind w:firstLine="0"/>
              <w:rPr>
                <w:rFonts w:ascii="Arial" w:hAnsi="Arial"/>
                <w:sz w:val="18"/>
              </w:rPr>
            </w:pPr>
          </w:p>
        </w:tc>
        <w:tc>
          <w:tcPr>
            <w:tcW w:w="1667" w:type="pct"/>
          </w:tcPr>
          <w:p w14:paraId="310A451B" w14:textId="77777777" w:rsidR="00674A57" w:rsidRPr="00674A57" w:rsidRDefault="00674A57" w:rsidP="00023673">
            <w:pPr>
              <w:spacing w:before="60" w:after="60" w:line="240" w:lineRule="auto"/>
              <w:ind w:firstLine="0"/>
              <w:rPr>
                <w:rFonts w:ascii="Arial" w:hAnsi="Arial"/>
                <w:sz w:val="18"/>
              </w:rPr>
            </w:pPr>
          </w:p>
        </w:tc>
      </w:tr>
      <w:tr w:rsidR="00674A57" w:rsidRPr="00674A57" w14:paraId="434DE6DE" w14:textId="77777777" w:rsidTr="00733345">
        <w:tc>
          <w:tcPr>
            <w:tcW w:w="1537" w:type="pct"/>
          </w:tcPr>
          <w:p w14:paraId="029B97BD" w14:textId="77777777" w:rsidR="00674A57" w:rsidRPr="00674A57" w:rsidRDefault="00674A57" w:rsidP="00023673">
            <w:pPr>
              <w:spacing w:before="60" w:after="60" w:line="240" w:lineRule="auto"/>
              <w:ind w:firstLine="0"/>
              <w:rPr>
                <w:rFonts w:ascii="Arial" w:hAnsi="Arial"/>
                <w:sz w:val="18"/>
              </w:rPr>
            </w:pPr>
          </w:p>
        </w:tc>
        <w:tc>
          <w:tcPr>
            <w:tcW w:w="1796" w:type="pct"/>
          </w:tcPr>
          <w:p w14:paraId="2618F1EC" w14:textId="77777777" w:rsidR="00674A57" w:rsidRPr="00674A57" w:rsidRDefault="00674A57" w:rsidP="00023673">
            <w:pPr>
              <w:spacing w:before="60" w:after="60" w:line="240" w:lineRule="auto"/>
              <w:ind w:firstLine="0"/>
              <w:rPr>
                <w:rFonts w:ascii="Arial" w:hAnsi="Arial"/>
                <w:sz w:val="18"/>
              </w:rPr>
            </w:pPr>
          </w:p>
        </w:tc>
        <w:tc>
          <w:tcPr>
            <w:tcW w:w="1667" w:type="pct"/>
          </w:tcPr>
          <w:p w14:paraId="2605B06C" w14:textId="77777777" w:rsidR="00674A57" w:rsidRPr="00674A57" w:rsidRDefault="00674A57" w:rsidP="00023673">
            <w:pPr>
              <w:spacing w:before="60" w:after="60" w:line="240" w:lineRule="auto"/>
              <w:ind w:firstLine="0"/>
              <w:rPr>
                <w:rFonts w:ascii="Arial" w:hAnsi="Arial"/>
                <w:sz w:val="18"/>
              </w:rPr>
            </w:pPr>
          </w:p>
        </w:tc>
      </w:tr>
      <w:tr w:rsidR="00674A57" w:rsidRPr="00674A57" w14:paraId="1B66DD8C" w14:textId="77777777" w:rsidTr="00733345">
        <w:tc>
          <w:tcPr>
            <w:tcW w:w="1537" w:type="pct"/>
          </w:tcPr>
          <w:p w14:paraId="1E9E9F01" w14:textId="77777777" w:rsidR="00674A57" w:rsidRPr="00674A57" w:rsidRDefault="00674A57" w:rsidP="00023673">
            <w:pPr>
              <w:spacing w:before="60" w:after="60" w:line="240" w:lineRule="auto"/>
              <w:ind w:firstLine="0"/>
              <w:rPr>
                <w:rFonts w:ascii="Arial" w:hAnsi="Arial"/>
                <w:sz w:val="18"/>
              </w:rPr>
            </w:pPr>
          </w:p>
        </w:tc>
        <w:tc>
          <w:tcPr>
            <w:tcW w:w="1796" w:type="pct"/>
          </w:tcPr>
          <w:p w14:paraId="4646A05C" w14:textId="77777777" w:rsidR="00674A57" w:rsidRPr="00674A57" w:rsidRDefault="00674A57" w:rsidP="00023673">
            <w:pPr>
              <w:spacing w:before="60" w:after="60" w:line="240" w:lineRule="auto"/>
              <w:ind w:firstLine="0"/>
              <w:rPr>
                <w:rFonts w:ascii="Arial" w:hAnsi="Arial"/>
                <w:sz w:val="18"/>
              </w:rPr>
            </w:pPr>
          </w:p>
        </w:tc>
        <w:tc>
          <w:tcPr>
            <w:tcW w:w="1667" w:type="pct"/>
          </w:tcPr>
          <w:p w14:paraId="1E82CFB4" w14:textId="77777777" w:rsidR="00674A57" w:rsidRPr="00674A57" w:rsidRDefault="00674A57" w:rsidP="00023673">
            <w:pPr>
              <w:spacing w:before="60" w:after="60" w:line="240" w:lineRule="auto"/>
              <w:ind w:firstLine="0"/>
              <w:rPr>
                <w:rFonts w:ascii="Arial" w:hAnsi="Arial"/>
                <w:sz w:val="18"/>
              </w:rPr>
            </w:pPr>
          </w:p>
        </w:tc>
      </w:tr>
      <w:tr w:rsidR="00674A57" w:rsidRPr="00674A57" w14:paraId="50A95080" w14:textId="77777777" w:rsidTr="00733345">
        <w:tc>
          <w:tcPr>
            <w:tcW w:w="1537" w:type="pct"/>
          </w:tcPr>
          <w:p w14:paraId="544DFD54" w14:textId="77777777" w:rsidR="00674A57" w:rsidRPr="00674A57" w:rsidRDefault="00674A57" w:rsidP="00023673">
            <w:pPr>
              <w:spacing w:before="60" w:after="60" w:line="240" w:lineRule="auto"/>
              <w:ind w:firstLine="0"/>
              <w:rPr>
                <w:rFonts w:ascii="Arial" w:hAnsi="Arial"/>
                <w:sz w:val="18"/>
              </w:rPr>
            </w:pPr>
          </w:p>
        </w:tc>
        <w:tc>
          <w:tcPr>
            <w:tcW w:w="1796" w:type="pct"/>
          </w:tcPr>
          <w:p w14:paraId="4EFC6591" w14:textId="77777777" w:rsidR="00674A57" w:rsidRPr="00674A57" w:rsidRDefault="00674A57" w:rsidP="00023673">
            <w:pPr>
              <w:spacing w:before="60" w:after="60" w:line="240" w:lineRule="auto"/>
              <w:ind w:firstLine="0"/>
              <w:rPr>
                <w:rFonts w:ascii="Arial" w:hAnsi="Arial"/>
                <w:sz w:val="18"/>
              </w:rPr>
            </w:pPr>
          </w:p>
        </w:tc>
        <w:tc>
          <w:tcPr>
            <w:tcW w:w="1667" w:type="pct"/>
          </w:tcPr>
          <w:p w14:paraId="43D154A7" w14:textId="77777777" w:rsidR="00674A57" w:rsidRPr="00674A57" w:rsidRDefault="00674A57" w:rsidP="00023673">
            <w:pPr>
              <w:spacing w:before="60" w:after="60" w:line="240" w:lineRule="auto"/>
              <w:ind w:firstLine="0"/>
              <w:rPr>
                <w:rFonts w:ascii="Arial" w:hAnsi="Arial"/>
                <w:sz w:val="18"/>
              </w:rPr>
            </w:pPr>
          </w:p>
        </w:tc>
      </w:tr>
      <w:tr w:rsidR="00674A57" w:rsidRPr="00674A57" w14:paraId="398F0B4F" w14:textId="77777777" w:rsidTr="00733345">
        <w:tc>
          <w:tcPr>
            <w:tcW w:w="1537" w:type="pct"/>
          </w:tcPr>
          <w:p w14:paraId="0A82236F" w14:textId="77777777" w:rsidR="00674A57" w:rsidRPr="00674A57" w:rsidRDefault="00674A57" w:rsidP="00023673">
            <w:pPr>
              <w:spacing w:before="60" w:after="60" w:line="240" w:lineRule="auto"/>
              <w:ind w:firstLine="0"/>
              <w:rPr>
                <w:rFonts w:ascii="Arial" w:hAnsi="Arial"/>
                <w:sz w:val="18"/>
              </w:rPr>
            </w:pPr>
          </w:p>
        </w:tc>
        <w:tc>
          <w:tcPr>
            <w:tcW w:w="1796" w:type="pct"/>
          </w:tcPr>
          <w:p w14:paraId="3D960023" w14:textId="77777777" w:rsidR="00674A57" w:rsidRPr="00674A57" w:rsidRDefault="00674A57" w:rsidP="00023673">
            <w:pPr>
              <w:spacing w:before="60" w:after="60" w:line="240" w:lineRule="auto"/>
              <w:ind w:firstLine="0"/>
              <w:rPr>
                <w:rFonts w:ascii="Arial" w:hAnsi="Arial"/>
                <w:sz w:val="18"/>
              </w:rPr>
            </w:pPr>
          </w:p>
        </w:tc>
        <w:tc>
          <w:tcPr>
            <w:tcW w:w="1667" w:type="pct"/>
          </w:tcPr>
          <w:p w14:paraId="3E901C00" w14:textId="77777777" w:rsidR="00674A57" w:rsidRPr="00674A57" w:rsidRDefault="00674A57" w:rsidP="00023673">
            <w:pPr>
              <w:spacing w:before="60" w:after="60" w:line="240" w:lineRule="auto"/>
              <w:ind w:firstLine="0"/>
              <w:rPr>
                <w:rFonts w:ascii="Arial" w:hAnsi="Arial"/>
                <w:sz w:val="18"/>
              </w:rPr>
            </w:pPr>
          </w:p>
        </w:tc>
      </w:tr>
      <w:tr w:rsidR="00674A57" w:rsidRPr="00674A57" w14:paraId="5BAEFE29" w14:textId="77777777" w:rsidTr="00733345">
        <w:tc>
          <w:tcPr>
            <w:tcW w:w="1537" w:type="pct"/>
          </w:tcPr>
          <w:p w14:paraId="3FB1B156" w14:textId="77777777" w:rsidR="00674A57" w:rsidRPr="00674A57" w:rsidRDefault="00674A57" w:rsidP="00023673">
            <w:pPr>
              <w:spacing w:before="60" w:after="60" w:line="240" w:lineRule="auto"/>
              <w:ind w:firstLine="0"/>
              <w:rPr>
                <w:rFonts w:ascii="Arial" w:hAnsi="Arial"/>
                <w:sz w:val="18"/>
              </w:rPr>
            </w:pPr>
          </w:p>
        </w:tc>
        <w:tc>
          <w:tcPr>
            <w:tcW w:w="1796" w:type="pct"/>
          </w:tcPr>
          <w:p w14:paraId="1EED0FB4" w14:textId="77777777" w:rsidR="00674A57" w:rsidRPr="00674A57" w:rsidRDefault="00674A57" w:rsidP="00023673">
            <w:pPr>
              <w:spacing w:before="60" w:after="60" w:line="240" w:lineRule="auto"/>
              <w:ind w:firstLine="0"/>
              <w:rPr>
                <w:rFonts w:ascii="Arial" w:hAnsi="Arial"/>
                <w:sz w:val="18"/>
              </w:rPr>
            </w:pPr>
          </w:p>
        </w:tc>
        <w:tc>
          <w:tcPr>
            <w:tcW w:w="1667" w:type="pct"/>
          </w:tcPr>
          <w:p w14:paraId="07802F9B" w14:textId="77777777" w:rsidR="00674A57" w:rsidRPr="00674A57" w:rsidRDefault="00674A57" w:rsidP="00023673">
            <w:pPr>
              <w:spacing w:before="60" w:after="60" w:line="240" w:lineRule="auto"/>
              <w:ind w:firstLine="0"/>
              <w:rPr>
                <w:rFonts w:ascii="Arial" w:hAnsi="Arial"/>
                <w:sz w:val="18"/>
              </w:rPr>
            </w:pPr>
          </w:p>
        </w:tc>
      </w:tr>
      <w:tr w:rsidR="00674A57" w:rsidRPr="00674A57" w14:paraId="75271584" w14:textId="77777777" w:rsidTr="00733345">
        <w:tc>
          <w:tcPr>
            <w:tcW w:w="5000" w:type="pct"/>
            <w:gridSpan w:val="3"/>
          </w:tcPr>
          <w:p w14:paraId="63595537" w14:textId="77777777" w:rsidR="00674A57" w:rsidRPr="00674A57" w:rsidRDefault="00674A57" w:rsidP="00023673">
            <w:pPr>
              <w:spacing w:before="120" w:after="60" w:line="240" w:lineRule="auto"/>
              <w:ind w:firstLine="0"/>
              <w:rPr>
                <w:rFonts w:ascii="Arial" w:hAnsi="Arial"/>
                <w:sz w:val="18"/>
              </w:rPr>
            </w:pPr>
            <w:r w:rsidRPr="00674A57">
              <w:rPr>
                <w:rFonts w:ascii="Arial" w:hAnsi="Arial"/>
                <w:sz w:val="18"/>
              </w:rPr>
              <w:t>Family child care providers</w:t>
            </w:r>
          </w:p>
        </w:tc>
      </w:tr>
      <w:tr w:rsidR="00674A57" w:rsidRPr="00674A57" w14:paraId="7F6D703A" w14:textId="77777777" w:rsidTr="00733345">
        <w:tc>
          <w:tcPr>
            <w:tcW w:w="1537" w:type="pct"/>
          </w:tcPr>
          <w:p w14:paraId="7771506D" w14:textId="77777777" w:rsidR="00674A57" w:rsidRPr="00674A57" w:rsidRDefault="00674A57" w:rsidP="00023673">
            <w:pPr>
              <w:spacing w:before="60" w:after="60" w:line="240" w:lineRule="auto"/>
              <w:ind w:firstLine="0"/>
              <w:rPr>
                <w:rFonts w:ascii="Arial" w:hAnsi="Arial"/>
                <w:sz w:val="18"/>
              </w:rPr>
            </w:pPr>
          </w:p>
        </w:tc>
        <w:tc>
          <w:tcPr>
            <w:tcW w:w="1796" w:type="pct"/>
          </w:tcPr>
          <w:p w14:paraId="51275FF4" w14:textId="77777777" w:rsidR="00674A57" w:rsidRPr="00674A57" w:rsidRDefault="00674A57" w:rsidP="00023673">
            <w:pPr>
              <w:spacing w:before="60" w:after="60" w:line="240" w:lineRule="auto"/>
              <w:ind w:firstLine="0"/>
              <w:rPr>
                <w:rFonts w:ascii="Arial" w:hAnsi="Arial"/>
                <w:sz w:val="18"/>
              </w:rPr>
            </w:pPr>
          </w:p>
        </w:tc>
        <w:tc>
          <w:tcPr>
            <w:tcW w:w="1667" w:type="pct"/>
          </w:tcPr>
          <w:p w14:paraId="6E99054E" w14:textId="77777777" w:rsidR="00674A57" w:rsidRPr="00674A57" w:rsidRDefault="00674A57" w:rsidP="00023673">
            <w:pPr>
              <w:spacing w:before="60" w:after="60" w:line="240" w:lineRule="auto"/>
              <w:ind w:firstLine="0"/>
              <w:rPr>
                <w:rFonts w:ascii="Arial" w:hAnsi="Arial"/>
                <w:sz w:val="18"/>
              </w:rPr>
            </w:pPr>
          </w:p>
        </w:tc>
      </w:tr>
      <w:tr w:rsidR="00674A57" w:rsidRPr="00674A57" w14:paraId="113DAA05" w14:textId="77777777" w:rsidTr="00733345">
        <w:tc>
          <w:tcPr>
            <w:tcW w:w="1537" w:type="pct"/>
          </w:tcPr>
          <w:p w14:paraId="24775AAE" w14:textId="77777777" w:rsidR="00674A57" w:rsidRPr="00674A57" w:rsidRDefault="00674A57" w:rsidP="00023673">
            <w:pPr>
              <w:spacing w:before="60" w:after="60" w:line="240" w:lineRule="auto"/>
              <w:ind w:firstLine="0"/>
              <w:rPr>
                <w:rFonts w:ascii="Arial" w:hAnsi="Arial"/>
                <w:sz w:val="18"/>
              </w:rPr>
            </w:pPr>
          </w:p>
        </w:tc>
        <w:tc>
          <w:tcPr>
            <w:tcW w:w="1796" w:type="pct"/>
          </w:tcPr>
          <w:p w14:paraId="11DE978F" w14:textId="77777777" w:rsidR="00674A57" w:rsidRPr="00674A57" w:rsidRDefault="00674A57" w:rsidP="00023673">
            <w:pPr>
              <w:spacing w:before="60" w:after="60" w:line="240" w:lineRule="auto"/>
              <w:ind w:firstLine="0"/>
              <w:rPr>
                <w:rFonts w:ascii="Arial" w:hAnsi="Arial"/>
                <w:sz w:val="18"/>
              </w:rPr>
            </w:pPr>
          </w:p>
        </w:tc>
        <w:tc>
          <w:tcPr>
            <w:tcW w:w="1667" w:type="pct"/>
          </w:tcPr>
          <w:p w14:paraId="23691454" w14:textId="77777777" w:rsidR="00674A57" w:rsidRPr="00674A57" w:rsidRDefault="00674A57" w:rsidP="00023673">
            <w:pPr>
              <w:spacing w:before="60" w:after="60" w:line="240" w:lineRule="auto"/>
              <w:ind w:firstLine="0"/>
              <w:rPr>
                <w:rFonts w:ascii="Arial" w:hAnsi="Arial"/>
                <w:sz w:val="18"/>
              </w:rPr>
            </w:pPr>
          </w:p>
        </w:tc>
      </w:tr>
      <w:tr w:rsidR="00674A57" w:rsidRPr="00674A57" w14:paraId="35711112" w14:textId="77777777" w:rsidTr="00733345">
        <w:tc>
          <w:tcPr>
            <w:tcW w:w="1537" w:type="pct"/>
          </w:tcPr>
          <w:p w14:paraId="05B02A95" w14:textId="77777777" w:rsidR="00674A57" w:rsidRPr="00674A57" w:rsidRDefault="00674A57" w:rsidP="00023673">
            <w:pPr>
              <w:spacing w:before="60" w:after="60" w:line="240" w:lineRule="auto"/>
              <w:ind w:firstLine="0"/>
              <w:rPr>
                <w:rFonts w:ascii="Arial" w:hAnsi="Arial"/>
                <w:sz w:val="18"/>
              </w:rPr>
            </w:pPr>
          </w:p>
        </w:tc>
        <w:tc>
          <w:tcPr>
            <w:tcW w:w="1796" w:type="pct"/>
          </w:tcPr>
          <w:p w14:paraId="525E4269" w14:textId="77777777" w:rsidR="00674A57" w:rsidRPr="00674A57" w:rsidRDefault="00674A57" w:rsidP="00023673">
            <w:pPr>
              <w:spacing w:before="60" w:after="60" w:line="240" w:lineRule="auto"/>
              <w:ind w:firstLine="0"/>
              <w:rPr>
                <w:rFonts w:ascii="Arial" w:hAnsi="Arial"/>
                <w:sz w:val="18"/>
              </w:rPr>
            </w:pPr>
          </w:p>
        </w:tc>
        <w:tc>
          <w:tcPr>
            <w:tcW w:w="1667" w:type="pct"/>
          </w:tcPr>
          <w:p w14:paraId="05269D66" w14:textId="77777777" w:rsidR="00674A57" w:rsidRPr="00674A57" w:rsidRDefault="00674A57" w:rsidP="00023673">
            <w:pPr>
              <w:spacing w:before="60" w:after="60" w:line="240" w:lineRule="auto"/>
              <w:ind w:firstLine="0"/>
              <w:rPr>
                <w:rFonts w:ascii="Arial" w:hAnsi="Arial"/>
                <w:sz w:val="18"/>
              </w:rPr>
            </w:pPr>
          </w:p>
        </w:tc>
      </w:tr>
      <w:tr w:rsidR="00674A57" w:rsidRPr="00674A57" w14:paraId="6C95198D" w14:textId="77777777" w:rsidTr="00733345">
        <w:tc>
          <w:tcPr>
            <w:tcW w:w="1537" w:type="pct"/>
          </w:tcPr>
          <w:p w14:paraId="4DA8B029" w14:textId="77777777" w:rsidR="00674A57" w:rsidRPr="00674A57" w:rsidRDefault="00674A57" w:rsidP="00023673">
            <w:pPr>
              <w:spacing w:before="60" w:after="60" w:line="240" w:lineRule="auto"/>
              <w:ind w:firstLine="0"/>
              <w:rPr>
                <w:rFonts w:ascii="Arial" w:hAnsi="Arial"/>
                <w:sz w:val="18"/>
              </w:rPr>
            </w:pPr>
          </w:p>
        </w:tc>
        <w:tc>
          <w:tcPr>
            <w:tcW w:w="1796" w:type="pct"/>
          </w:tcPr>
          <w:p w14:paraId="5B7AFFD1" w14:textId="77777777" w:rsidR="00674A57" w:rsidRPr="00674A57" w:rsidRDefault="00674A57" w:rsidP="00023673">
            <w:pPr>
              <w:spacing w:before="60" w:after="60" w:line="240" w:lineRule="auto"/>
              <w:ind w:firstLine="0"/>
              <w:rPr>
                <w:rFonts w:ascii="Arial" w:hAnsi="Arial"/>
                <w:sz w:val="18"/>
              </w:rPr>
            </w:pPr>
          </w:p>
        </w:tc>
        <w:tc>
          <w:tcPr>
            <w:tcW w:w="1667" w:type="pct"/>
          </w:tcPr>
          <w:p w14:paraId="18B4D67C" w14:textId="77777777" w:rsidR="00674A57" w:rsidRPr="00674A57" w:rsidRDefault="00674A57" w:rsidP="00023673">
            <w:pPr>
              <w:spacing w:before="60" w:after="60" w:line="240" w:lineRule="auto"/>
              <w:ind w:firstLine="0"/>
              <w:rPr>
                <w:rFonts w:ascii="Arial" w:hAnsi="Arial"/>
                <w:sz w:val="18"/>
              </w:rPr>
            </w:pPr>
          </w:p>
        </w:tc>
      </w:tr>
      <w:tr w:rsidR="00674A57" w:rsidRPr="00674A57" w14:paraId="72F43BD2" w14:textId="77777777" w:rsidTr="00733345">
        <w:tc>
          <w:tcPr>
            <w:tcW w:w="1537" w:type="pct"/>
          </w:tcPr>
          <w:p w14:paraId="2F023381" w14:textId="77777777" w:rsidR="00674A57" w:rsidRPr="00674A57" w:rsidRDefault="00674A57" w:rsidP="00023673">
            <w:pPr>
              <w:spacing w:before="60" w:after="60" w:line="240" w:lineRule="auto"/>
              <w:ind w:firstLine="0"/>
              <w:rPr>
                <w:rFonts w:ascii="Arial" w:hAnsi="Arial"/>
                <w:sz w:val="18"/>
              </w:rPr>
            </w:pPr>
          </w:p>
        </w:tc>
        <w:tc>
          <w:tcPr>
            <w:tcW w:w="1796" w:type="pct"/>
          </w:tcPr>
          <w:p w14:paraId="027EAA51" w14:textId="77777777" w:rsidR="00674A57" w:rsidRPr="00674A57" w:rsidRDefault="00674A57" w:rsidP="00023673">
            <w:pPr>
              <w:spacing w:before="60" w:after="60" w:line="240" w:lineRule="auto"/>
              <w:ind w:firstLine="0"/>
              <w:rPr>
                <w:rFonts w:ascii="Arial" w:hAnsi="Arial"/>
                <w:sz w:val="18"/>
              </w:rPr>
            </w:pPr>
          </w:p>
        </w:tc>
        <w:tc>
          <w:tcPr>
            <w:tcW w:w="1667" w:type="pct"/>
          </w:tcPr>
          <w:p w14:paraId="50589FB8" w14:textId="77777777" w:rsidR="00674A57" w:rsidRPr="00674A57" w:rsidRDefault="00674A57" w:rsidP="00023673">
            <w:pPr>
              <w:spacing w:before="60" w:after="60" w:line="240" w:lineRule="auto"/>
              <w:ind w:firstLine="0"/>
              <w:rPr>
                <w:rFonts w:ascii="Arial" w:hAnsi="Arial"/>
                <w:sz w:val="18"/>
              </w:rPr>
            </w:pPr>
          </w:p>
        </w:tc>
      </w:tr>
      <w:tr w:rsidR="00674A57" w:rsidRPr="00674A57" w14:paraId="02D1877D" w14:textId="77777777" w:rsidTr="00733345">
        <w:tc>
          <w:tcPr>
            <w:tcW w:w="1537" w:type="pct"/>
          </w:tcPr>
          <w:p w14:paraId="1EA7E04D" w14:textId="77777777" w:rsidR="00674A57" w:rsidRPr="00674A57" w:rsidRDefault="00674A57" w:rsidP="00023673">
            <w:pPr>
              <w:spacing w:before="60" w:after="60" w:line="240" w:lineRule="auto"/>
              <w:ind w:firstLine="0"/>
              <w:rPr>
                <w:rFonts w:ascii="Arial" w:hAnsi="Arial"/>
                <w:sz w:val="18"/>
              </w:rPr>
            </w:pPr>
          </w:p>
        </w:tc>
        <w:tc>
          <w:tcPr>
            <w:tcW w:w="1796" w:type="pct"/>
          </w:tcPr>
          <w:p w14:paraId="2954AAF0" w14:textId="77777777" w:rsidR="00674A57" w:rsidRPr="00674A57" w:rsidRDefault="00674A57" w:rsidP="00023673">
            <w:pPr>
              <w:spacing w:before="60" w:after="60" w:line="240" w:lineRule="auto"/>
              <w:ind w:firstLine="0"/>
              <w:rPr>
                <w:rFonts w:ascii="Arial" w:hAnsi="Arial"/>
                <w:sz w:val="18"/>
              </w:rPr>
            </w:pPr>
          </w:p>
        </w:tc>
        <w:tc>
          <w:tcPr>
            <w:tcW w:w="1667" w:type="pct"/>
          </w:tcPr>
          <w:p w14:paraId="302E7F2C" w14:textId="77777777" w:rsidR="00674A57" w:rsidRPr="00674A57" w:rsidRDefault="00674A57" w:rsidP="00023673">
            <w:pPr>
              <w:spacing w:before="60" w:after="60" w:line="240" w:lineRule="auto"/>
              <w:ind w:firstLine="0"/>
              <w:rPr>
                <w:rFonts w:ascii="Arial" w:hAnsi="Arial"/>
                <w:sz w:val="18"/>
              </w:rPr>
            </w:pPr>
          </w:p>
        </w:tc>
      </w:tr>
      <w:tr w:rsidR="00674A57" w:rsidRPr="00674A57" w14:paraId="73CC6C93" w14:textId="77777777" w:rsidTr="00733345">
        <w:tc>
          <w:tcPr>
            <w:tcW w:w="1537" w:type="pct"/>
          </w:tcPr>
          <w:p w14:paraId="3B478B58" w14:textId="77777777" w:rsidR="00674A57" w:rsidRPr="00674A57" w:rsidRDefault="00674A57" w:rsidP="00023673">
            <w:pPr>
              <w:spacing w:before="60" w:after="60" w:line="240" w:lineRule="auto"/>
              <w:ind w:firstLine="0"/>
              <w:rPr>
                <w:rFonts w:ascii="Arial" w:hAnsi="Arial"/>
                <w:sz w:val="18"/>
              </w:rPr>
            </w:pPr>
          </w:p>
        </w:tc>
        <w:tc>
          <w:tcPr>
            <w:tcW w:w="1796" w:type="pct"/>
          </w:tcPr>
          <w:p w14:paraId="42B98D02" w14:textId="77777777" w:rsidR="00674A57" w:rsidRPr="00674A57" w:rsidRDefault="00674A57" w:rsidP="00023673">
            <w:pPr>
              <w:spacing w:before="60" w:after="60" w:line="240" w:lineRule="auto"/>
              <w:ind w:firstLine="0"/>
              <w:rPr>
                <w:rFonts w:ascii="Arial" w:hAnsi="Arial"/>
                <w:sz w:val="18"/>
              </w:rPr>
            </w:pPr>
          </w:p>
        </w:tc>
        <w:tc>
          <w:tcPr>
            <w:tcW w:w="1667" w:type="pct"/>
          </w:tcPr>
          <w:p w14:paraId="63634EA1" w14:textId="77777777" w:rsidR="00674A57" w:rsidRPr="00674A57" w:rsidRDefault="00674A57" w:rsidP="00023673">
            <w:pPr>
              <w:spacing w:before="60" w:after="60" w:line="240" w:lineRule="auto"/>
              <w:ind w:firstLine="0"/>
              <w:rPr>
                <w:rFonts w:ascii="Arial" w:hAnsi="Arial"/>
                <w:sz w:val="18"/>
              </w:rPr>
            </w:pPr>
          </w:p>
        </w:tc>
      </w:tr>
      <w:tr w:rsidR="00674A57" w:rsidRPr="00674A57" w14:paraId="24174348" w14:textId="77777777" w:rsidTr="00733345">
        <w:tc>
          <w:tcPr>
            <w:tcW w:w="1537" w:type="pct"/>
          </w:tcPr>
          <w:p w14:paraId="046E2770" w14:textId="77777777" w:rsidR="00674A57" w:rsidRPr="00674A57" w:rsidRDefault="00674A57" w:rsidP="00023673">
            <w:pPr>
              <w:spacing w:before="60" w:after="60" w:line="240" w:lineRule="auto"/>
              <w:ind w:firstLine="0"/>
              <w:rPr>
                <w:rFonts w:ascii="Arial" w:hAnsi="Arial"/>
                <w:sz w:val="18"/>
              </w:rPr>
            </w:pPr>
          </w:p>
        </w:tc>
        <w:tc>
          <w:tcPr>
            <w:tcW w:w="1796" w:type="pct"/>
          </w:tcPr>
          <w:p w14:paraId="10EB93AF" w14:textId="77777777" w:rsidR="00674A57" w:rsidRPr="00674A57" w:rsidRDefault="00674A57" w:rsidP="00023673">
            <w:pPr>
              <w:spacing w:before="60" w:after="60" w:line="240" w:lineRule="auto"/>
              <w:ind w:firstLine="0"/>
              <w:rPr>
                <w:rFonts w:ascii="Arial" w:hAnsi="Arial"/>
                <w:sz w:val="18"/>
              </w:rPr>
            </w:pPr>
          </w:p>
        </w:tc>
        <w:tc>
          <w:tcPr>
            <w:tcW w:w="1667" w:type="pct"/>
          </w:tcPr>
          <w:p w14:paraId="388D698E" w14:textId="77777777" w:rsidR="00674A57" w:rsidRPr="00674A57" w:rsidRDefault="00674A57" w:rsidP="00023673">
            <w:pPr>
              <w:spacing w:before="60" w:after="60" w:line="240" w:lineRule="auto"/>
              <w:ind w:firstLine="0"/>
              <w:rPr>
                <w:rFonts w:ascii="Arial" w:hAnsi="Arial"/>
                <w:sz w:val="18"/>
              </w:rPr>
            </w:pPr>
          </w:p>
        </w:tc>
      </w:tr>
      <w:tr w:rsidR="00674A57" w:rsidRPr="00674A57" w14:paraId="1A675357" w14:textId="77777777" w:rsidTr="00733345">
        <w:tc>
          <w:tcPr>
            <w:tcW w:w="1537" w:type="pct"/>
          </w:tcPr>
          <w:p w14:paraId="2B7CDAB4" w14:textId="77777777" w:rsidR="00674A57" w:rsidRPr="00674A57" w:rsidRDefault="00674A57" w:rsidP="00023673">
            <w:pPr>
              <w:spacing w:before="60" w:after="60" w:line="240" w:lineRule="auto"/>
              <w:ind w:firstLine="0"/>
              <w:rPr>
                <w:rFonts w:ascii="Arial" w:hAnsi="Arial"/>
                <w:sz w:val="18"/>
              </w:rPr>
            </w:pPr>
          </w:p>
        </w:tc>
        <w:tc>
          <w:tcPr>
            <w:tcW w:w="1796" w:type="pct"/>
          </w:tcPr>
          <w:p w14:paraId="6FDEF20C" w14:textId="77777777" w:rsidR="00674A57" w:rsidRPr="00674A57" w:rsidRDefault="00674A57" w:rsidP="00023673">
            <w:pPr>
              <w:spacing w:before="60" w:after="60" w:line="240" w:lineRule="auto"/>
              <w:ind w:firstLine="0"/>
              <w:rPr>
                <w:rFonts w:ascii="Arial" w:hAnsi="Arial"/>
                <w:sz w:val="18"/>
              </w:rPr>
            </w:pPr>
          </w:p>
        </w:tc>
        <w:tc>
          <w:tcPr>
            <w:tcW w:w="1667" w:type="pct"/>
          </w:tcPr>
          <w:p w14:paraId="56F89B36" w14:textId="77777777" w:rsidR="00674A57" w:rsidRPr="00674A57" w:rsidRDefault="00674A57" w:rsidP="00023673">
            <w:pPr>
              <w:spacing w:before="60" w:after="60" w:line="240" w:lineRule="auto"/>
              <w:ind w:firstLine="0"/>
              <w:rPr>
                <w:rFonts w:ascii="Arial" w:hAnsi="Arial"/>
                <w:sz w:val="18"/>
              </w:rPr>
            </w:pPr>
          </w:p>
        </w:tc>
      </w:tr>
      <w:tr w:rsidR="00674A57" w:rsidRPr="00674A57" w14:paraId="01030235" w14:textId="77777777" w:rsidTr="00733345">
        <w:tc>
          <w:tcPr>
            <w:tcW w:w="1537" w:type="pct"/>
          </w:tcPr>
          <w:p w14:paraId="08F4F997" w14:textId="77777777" w:rsidR="00674A57" w:rsidRPr="00674A57" w:rsidRDefault="00674A57" w:rsidP="00023673">
            <w:pPr>
              <w:spacing w:before="60" w:after="60" w:line="240" w:lineRule="auto"/>
              <w:ind w:firstLine="0"/>
              <w:rPr>
                <w:rFonts w:ascii="Arial" w:hAnsi="Arial"/>
                <w:sz w:val="18"/>
              </w:rPr>
            </w:pPr>
          </w:p>
        </w:tc>
        <w:tc>
          <w:tcPr>
            <w:tcW w:w="1796" w:type="pct"/>
          </w:tcPr>
          <w:p w14:paraId="3917C62F" w14:textId="77777777" w:rsidR="00674A57" w:rsidRPr="00674A57" w:rsidRDefault="00674A57" w:rsidP="00023673">
            <w:pPr>
              <w:spacing w:before="60" w:after="60" w:line="240" w:lineRule="auto"/>
              <w:ind w:firstLine="0"/>
              <w:rPr>
                <w:rFonts w:ascii="Arial" w:hAnsi="Arial"/>
                <w:sz w:val="18"/>
              </w:rPr>
            </w:pPr>
          </w:p>
        </w:tc>
        <w:tc>
          <w:tcPr>
            <w:tcW w:w="1667" w:type="pct"/>
          </w:tcPr>
          <w:p w14:paraId="601AD8FB" w14:textId="77777777" w:rsidR="00674A57" w:rsidRPr="00674A57" w:rsidRDefault="00674A57" w:rsidP="00023673">
            <w:pPr>
              <w:spacing w:before="60" w:after="60" w:line="240" w:lineRule="auto"/>
              <w:ind w:firstLine="0"/>
              <w:rPr>
                <w:rFonts w:ascii="Arial" w:hAnsi="Arial"/>
                <w:sz w:val="18"/>
              </w:rPr>
            </w:pPr>
          </w:p>
        </w:tc>
      </w:tr>
      <w:tr w:rsidR="00674A57" w:rsidRPr="00674A57" w14:paraId="3839C704" w14:textId="77777777" w:rsidTr="00733345">
        <w:tc>
          <w:tcPr>
            <w:tcW w:w="1537" w:type="pct"/>
          </w:tcPr>
          <w:p w14:paraId="6B7869BE" w14:textId="77777777" w:rsidR="00674A57" w:rsidRPr="00674A57" w:rsidRDefault="00674A57" w:rsidP="00023673">
            <w:pPr>
              <w:spacing w:before="60" w:after="60" w:line="240" w:lineRule="auto"/>
              <w:ind w:firstLine="0"/>
              <w:rPr>
                <w:rFonts w:ascii="Arial" w:hAnsi="Arial"/>
                <w:sz w:val="18"/>
              </w:rPr>
            </w:pPr>
          </w:p>
        </w:tc>
        <w:tc>
          <w:tcPr>
            <w:tcW w:w="1796" w:type="pct"/>
          </w:tcPr>
          <w:p w14:paraId="057D8A9A" w14:textId="77777777" w:rsidR="00674A57" w:rsidRPr="00674A57" w:rsidRDefault="00674A57" w:rsidP="00023673">
            <w:pPr>
              <w:spacing w:before="60" w:after="60" w:line="240" w:lineRule="auto"/>
              <w:ind w:firstLine="0"/>
              <w:rPr>
                <w:rFonts w:ascii="Arial" w:hAnsi="Arial"/>
                <w:sz w:val="18"/>
              </w:rPr>
            </w:pPr>
          </w:p>
        </w:tc>
        <w:tc>
          <w:tcPr>
            <w:tcW w:w="1667" w:type="pct"/>
          </w:tcPr>
          <w:p w14:paraId="3C3AD63D" w14:textId="77777777" w:rsidR="00674A57" w:rsidRPr="00674A57" w:rsidRDefault="00674A57" w:rsidP="00023673">
            <w:pPr>
              <w:spacing w:before="60" w:after="60" w:line="240" w:lineRule="auto"/>
              <w:ind w:firstLine="0"/>
              <w:rPr>
                <w:rFonts w:ascii="Arial" w:hAnsi="Arial"/>
                <w:sz w:val="18"/>
              </w:rPr>
            </w:pPr>
          </w:p>
        </w:tc>
      </w:tr>
      <w:tr w:rsidR="00674A57" w:rsidRPr="00674A57" w14:paraId="107675F2" w14:textId="77777777" w:rsidTr="00733345">
        <w:tc>
          <w:tcPr>
            <w:tcW w:w="1537" w:type="pct"/>
          </w:tcPr>
          <w:p w14:paraId="1B94AAAA" w14:textId="77777777" w:rsidR="00674A57" w:rsidRPr="00674A57" w:rsidRDefault="00674A57" w:rsidP="00023673">
            <w:pPr>
              <w:spacing w:before="60" w:after="60" w:line="240" w:lineRule="auto"/>
              <w:ind w:firstLine="0"/>
              <w:rPr>
                <w:rFonts w:ascii="Arial" w:hAnsi="Arial"/>
                <w:sz w:val="18"/>
              </w:rPr>
            </w:pPr>
          </w:p>
        </w:tc>
        <w:tc>
          <w:tcPr>
            <w:tcW w:w="1796" w:type="pct"/>
          </w:tcPr>
          <w:p w14:paraId="3163F6CD" w14:textId="77777777" w:rsidR="00674A57" w:rsidRPr="00674A57" w:rsidRDefault="00674A57" w:rsidP="00023673">
            <w:pPr>
              <w:spacing w:before="60" w:after="60" w:line="240" w:lineRule="auto"/>
              <w:ind w:firstLine="0"/>
              <w:rPr>
                <w:rFonts w:ascii="Arial" w:hAnsi="Arial"/>
                <w:sz w:val="18"/>
              </w:rPr>
            </w:pPr>
          </w:p>
        </w:tc>
        <w:tc>
          <w:tcPr>
            <w:tcW w:w="1667" w:type="pct"/>
          </w:tcPr>
          <w:p w14:paraId="62FFF568" w14:textId="77777777" w:rsidR="00674A57" w:rsidRPr="00674A57" w:rsidRDefault="00674A57" w:rsidP="00023673">
            <w:pPr>
              <w:spacing w:before="60" w:after="60" w:line="240" w:lineRule="auto"/>
              <w:ind w:firstLine="0"/>
              <w:rPr>
                <w:rFonts w:ascii="Arial" w:hAnsi="Arial"/>
                <w:sz w:val="18"/>
              </w:rPr>
            </w:pPr>
          </w:p>
        </w:tc>
      </w:tr>
      <w:tr w:rsidR="00674A57" w:rsidRPr="00674A57" w14:paraId="5A51F4C7" w14:textId="77777777" w:rsidTr="00733345">
        <w:tc>
          <w:tcPr>
            <w:tcW w:w="1537" w:type="pct"/>
          </w:tcPr>
          <w:p w14:paraId="2B976C41" w14:textId="77777777" w:rsidR="00674A57" w:rsidRPr="00674A57" w:rsidRDefault="00674A57" w:rsidP="00023673">
            <w:pPr>
              <w:spacing w:before="60" w:after="60" w:line="240" w:lineRule="auto"/>
              <w:ind w:firstLine="0"/>
              <w:rPr>
                <w:rFonts w:ascii="Arial" w:hAnsi="Arial"/>
                <w:sz w:val="18"/>
              </w:rPr>
            </w:pPr>
          </w:p>
        </w:tc>
        <w:tc>
          <w:tcPr>
            <w:tcW w:w="1796" w:type="pct"/>
          </w:tcPr>
          <w:p w14:paraId="6B20BAF3" w14:textId="77777777" w:rsidR="00674A57" w:rsidRPr="00674A57" w:rsidRDefault="00674A57" w:rsidP="00023673">
            <w:pPr>
              <w:spacing w:before="60" w:after="60" w:line="240" w:lineRule="auto"/>
              <w:ind w:firstLine="0"/>
              <w:rPr>
                <w:rFonts w:ascii="Arial" w:hAnsi="Arial"/>
                <w:sz w:val="18"/>
              </w:rPr>
            </w:pPr>
          </w:p>
        </w:tc>
        <w:tc>
          <w:tcPr>
            <w:tcW w:w="1667" w:type="pct"/>
          </w:tcPr>
          <w:p w14:paraId="61B0E51A" w14:textId="77777777" w:rsidR="00674A57" w:rsidRPr="00674A57" w:rsidRDefault="00674A57" w:rsidP="00023673">
            <w:pPr>
              <w:spacing w:before="60" w:after="60" w:line="240" w:lineRule="auto"/>
              <w:ind w:firstLine="0"/>
              <w:rPr>
                <w:rFonts w:ascii="Arial" w:hAnsi="Arial"/>
                <w:sz w:val="18"/>
              </w:rPr>
            </w:pPr>
          </w:p>
        </w:tc>
      </w:tr>
    </w:tbl>
    <w:p w14:paraId="15286A6F" w14:textId="77777777" w:rsidR="00674A57" w:rsidRPr="00674A57" w:rsidRDefault="00674A57" w:rsidP="00674A57">
      <w:pPr>
        <w:spacing w:after="240" w:line="240" w:lineRule="auto"/>
        <w:ind w:firstLine="0"/>
      </w:pPr>
    </w:p>
    <w:p w14:paraId="4A87ECA1" w14:textId="77777777" w:rsidR="00674A57" w:rsidRDefault="00674A57" w:rsidP="00921022">
      <w:pPr>
        <w:pStyle w:val="NormalSS"/>
        <w:spacing w:after="0"/>
        <w:ind w:firstLine="0"/>
      </w:pPr>
    </w:p>
    <w:p w14:paraId="5B8DC131" w14:textId="77777777" w:rsidR="00921022" w:rsidRDefault="00921022" w:rsidP="008210B7">
      <w:pPr>
        <w:pStyle w:val="MarkforAttachmentTitle"/>
        <w:spacing w:before="0"/>
        <w:rPr>
          <w:b/>
          <w:sz w:val="20"/>
        </w:rPr>
        <w:sectPr w:rsidR="00921022" w:rsidSect="003A0BB0">
          <w:headerReference w:type="default" r:id="rId23"/>
          <w:footerReference w:type="default" r:id="rId24"/>
          <w:pgSz w:w="12240" w:h="15840" w:code="1"/>
          <w:pgMar w:top="1440" w:right="1152" w:bottom="1440" w:left="1152" w:header="720" w:footer="720" w:gutter="0"/>
          <w:cols w:space="720"/>
          <w:docGrid w:linePitch="360"/>
        </w:sectPr>
      </w:pPr>
    </w:p>
    <w:p w14:paraId="6839536F" w14:textId="77777777" w:rsidR="003235C7" w:rsidRPr="003235C7" w:rsidRDefault="003235C7" w:rsidP="003235C7">
      <w:pPr>
        <w:pStyle w:val="MarkforAttachmentTitle"/>
        <w:spacing w:before="0"/>
        <w:rPr>
          <w:sz w:val="20"/>
        </w:rPr>
      </w:pPr>
      <w:r w:rsidRPr="003235C7">
        <w:rPr>
          <w:sz w:val="20"/>
        </w:rPr>
        <w:lastRenderedPageBreak/>
        <w:t>Case Study Recruitment Script for Grantee Directors</w:t>
      </w:r>
    </w:p>
    <w:p w14:paraId="7A42B2F8" w14:textId="77777777" w:rsidR="003235C7" w:rsidRPr="003235C7" w:rsidRDefault="003235C7" w:rsidP="003235C7">
      <w:pPr>
        <w:spacing w:after="180" w:line="240" w:lineRule="auto"/>
        <w:ind w:firstLine="0"/>
        <w:rPr>
          <w:rFonts w:ascii="Arial" w:hAnsi="Arial" w:cs="Arial"/>
          <w:sz w:val="20"/>
        </w:rPr>
      </w:pPr>
      <w:r w:rsidRPr="003235C7">
        <w:rPr>
          <w:rFonts w:ascii="Arial" w:hAnsi="Arial" w:cs="Arial"/>
          <w:sz w:val="20"/>
        </w:rPr>
        <w:t>Goals of the call:</w:t>
      </w:r>
      <w:r w:rsidRPr="003235C7">
        <w:rPr>
          <w:rFonts w:ascii="Arial" w:hAnsi="Arial" w:cs="Arial"/>
          <w:b/>
          <w:sz w:val="20"/>
        </w:rPr>
        <w:t xml:space="preserve"> </w:t>
      </w:r>
    </w:p>
    <w:p w14:paraId="6BD8D8A4" w14:textId="77777777" w:rsidR="003235C7" w:rsidRPr="003235C7" w:rsidRDefault="003235C7" w:rsidP="003235C7">
      <w:pPr>
        <w:pStyle w:val="NumberedBullet"/>
        <w:numPr>
          <w:ilvl w:val="0"/>
          <w:numId w:val="35"/>
        </w:numPr>
        <w:tabs>
          <w:tab w:val="clear" w:pos="432"/>
          <w:tab w:val="left" w:pos="360"/>
        </w:tabs>
        <w:spacing w:after="60"/>
        <w:ind w:left="907" w:right="360"/>
        <w:jc w:val="both"/>
        <w:rPr>
          <w:rFonts w:ascii="Arial" w:hAnsi="Arial" w:cs="Arial"/>
          <w:sz w:val="20"/>
        </w:rPr>
      </w:pPr>
      <w:r w:rsidRPr="003235C7">
        <w:rPr>
          <w:rFonts w:ascii="Arial" w:hAnsi="Arial" w:cs="Arial"/>
          <w:sz w:val="20"/>
        </w:rPr>
        <w:t>Introduce yourself</w:t>
      </w:r>
    </w:p>
    <w:p w14:paraId="78FBF1DA" w14:textId="77777777" w:rsidR="003235C7" w:rsidRPr="003235C7" w:rsidRDefault="003235C7" w:rsidP="003235C7">
      <w:pPr>
        <w:pStyle w:val="NumberedBullet"/>
        <w:numPr>
          <w:ilvl w:val="0"/>
          <w:numId w:val="35"/>
        </w:numPr>
        <w:tabs>
          <w:tab w:val="clear" w:pos="432"/>
          <w:tab w:val="left" w:pos="360"/>
        </w:tabs>
        <w:spacing w:after="60"/>
        <w:ind w:left="907" w:right="360"/>
        <w:jc w:val="both"/>
        <w:rPr>
          <w:rFonts w:ascii="Arial" w:hAnsi="Arial" w:cs="Arial"/>
          <w:sz w:val="20"/>
        </w:rPr>
      </w:pPr>
      <w:r w:rsidRPr="003235C7">
        <w:rPr>
          <w:rFonts w:ascii="Arial" w:hAnsi="Arial" w:cs="Arial"/>
          <w:sz w:val="20"/>
        </w:rPr>
        <w:t>Describe the purpose of the case studies</w:t>
      </w:r>
    </w:p>
    <w:p w14:paraId="747A3626" w14:textId="77777777" w:rsidR="003235C7" w:rsidRPr="003235C7" w:rsidRDefault="003235C7" w:rsidP="003235C7">
      <w:pPr>
        <w:pStyle w:val="NumberedBullet"/>
        <w:numPr>
          <w:ilvl w:val="0"/>
          <w:numId w:val="35"/>
        </w:numPr>
        <w:tabs>
          <w:tab w:val="clear" w:pos="432"/>
          <w:tab w:val="left" w:pos="360"/>
        </w:tabs>
        <w:spacing w:after="60"/>
        <w:ind w:left="907" w:right="360"/>
        <w:jc w:val="both"/>
        <w:rPr>
          <w:rFonts w:ascii="Arial" w:hAnsi="Arial" w:cs="Arial"/>
          <w:sz w:val="20"/>
        </w:rPr>
      </w:pPr>
      <w:r w:rsidRPr="003235C7">
        <w:rPr>
          <w:rFonts w:ascii="Arial" w:hAnsi="Arial" w:cs="Arial"/>
          <w:sz w:val="20"/>
        </w:rPr>
        <w:t>Provide an overview of the case study activities</w:t>
      </w:r>
    </w:p>
    <w:p w14:paraId="0F7C36AF" w14:textId="77777777" w:rsidR="003235C7" w:rsidRPr="003235C7" w:rsidRDefault="003235C7" w:rsidP="003235C7">
      <w:pPr>
        <w:pStyle w:val="NumberedBullet"/>
        <w:numPr>
          <w:ilvl w:val="0"/>
          <w:numId w:val="35"/>
        </w:numPr>
        <w:tabs>
          <w:tab w:val="clear" w:pos="432"/>
          <w:tab w:val="left" w:pos="360"/>
        </w:tabs>
        <w:spacing w:after="0"/>
        <w:ind w:left="907" w:right="360"/>
        <w:jc w:val="both"/>
        <w:rPr>
          <w:rFonts w:ascii="Arial" w:hAnsi="Arial" w:cs="Arial"/>
          <w:sz w:val="20"/>
        </w:rPr>
      </w:pPr>
      <w:r w:rsidRPr="003235C7">
        <w:rPr>
          <w:rFonts w:ascii="Arial" w:hAnsi="Arial" w:cs="Arial"/>
          <w:sz w:val="20"/>
        </w:rPr>
        <w:t xml:space="preserve">Begin identifying participants </w:t>
      </w:r>
    </w:p>
    <w:p w14:paraId="2B4A9A30" w14:textId="77777777" w:rsidR="003235C7" w:rsidRPr="003235C7" w:rsidRDefault="003235C7" w:rsidP="003235C7">
      <w:pPr>
        <w:pStyle w:val="NumberedBullet"/>
        <w:numPr>
          <w:ilvl w:val="0"/>
          <w:numId w:val="35"/>
        </w:numPr>
        <w:tabs>
          <w:tab w:val="clear" w:pos="432"/>
          <w:tab w:val="left" w:pos="360"/>
        </w:tabs>
        <w:spacing w:after="240"/>
        <w:ind w:left="907" w:right="360"/>
        <w:jc w:val="both"/>
        <w:rPr>
          <w:rFonts w:ascii="Arial" w:hAnsi="Arial" w:cs="Arial"/>
          <w:sz w:val="20"/>
        </w:rPr>
      </w:pPr>
      <w:r w:rsidRPr="003235C7">
        <w:rPr>
          <w:rFonts w:ascii="Arial" w:hAnsi="Arial" w:cs="Arial"/>
          <w:sz w:val="20"/>
        </w:rPr>
        <w:t>Summarize next steps</w:t>
      </w:r>
    </w:p>
    <w:p w14:paraId="31D660D2" w14:textId="390E321D" w:rsidR="008D1D98" w:rsidRPr="008D1D98" w:rsidRDefault="008D1D98" w:rsidP="00845AA2">
      <w:pPr>
        <w:pStyle w:val="NormalSS"/>
        <w:spacing w:after="180"/>
        <w:ind w:firstLine="0"/>
        <w:rPr>
          <w:rFonts w:ascii="Arial" w:hAnsi="Arial" w:cs="Arial"/>
          <w:b/>
          <w:sz w:val="20"/>
        </w:rPr>
      </w:pPr>
      <w:r w:rsidRPr="008D1D98">
        <w:rPr>
          <w:rFonts w:ascii="Arial" w:hAnsi="Arial" w:cs="Arial"/>
          <w:b/>
          <w:sz w:val="20"/>
        </w:rPr>
        <w:t>A. INTRODUCTION</w:t>
      </w:r>
    </w:p>
    <w:p w14:paraId="5F46E0FE" w14:textId="77777777" w:rsidR="003235C7" w:rsidRPr="003235C7" w:rsidRDefault="003235C7" w:rsidP="00845AA2">
      <w:pPr>
        <w:pStyle w:val="NormalSS"/>
        <w:spacing w:after="180"/>
        <w:ind w:firstLine="0"/>
        <w:rPr>
          <w:rFonts w:ascii="Arial" w:hAnsi="Arial" w:cs="Arial"/>
          <w:sz w:val="20"/>
        </w:rPr>
      </w:pPr>
      <w:r w:rsidRPr="003235C7">
        <w:rPr>
          <w:rFonts w:ascii="Arial" w:hAnsi="Arial" w:cs="Arial"/>
          <w:sz w:val="20"/>
        </w:rPr>
        <w:t>Hello, my name is [</w:t>
      </w:r>
      <w:r w:rsidRPr="003235C7">
        <w:rPr>
          <w:rFonts w:ascii="Arial" w:hAnsi="Arial" w:cs="Arial"/>
          <w:smallCaps/>
          <w:sz w:val="20"/>
        </w:rPr>
        <w:t>name</w:t>
      </w:r>
      <w:r w:rsidRPr="003235C7">
        <w:rPr>
          <w:rFonts w:ascii="Arial" w:hAnsi="Arial" w:cs="Arial"/>
          <w:sz w:val="20"/>
        </w:rPr>
        <w:t xml:space="preserve">]. I am calling from Mathematica Policy Research in regards to the Early Head Start-Child Care Partnerships Study. </w:t>
      </w:r>
    </w:p>
    <w:p w14:paraId="3D3263D0" w14:textId="1F958842" w:rsidR="003235C7" w:rsidRPr="003235C7" w:rsidRDefault="003235C7" w:rsidP="003235C7">
      <w:pPr>
        <w:pStyle w:val="NormalSS"/>
        <w:ind w:firstLine="0"/>
        <w:rPr>
          <w:rFonts w:ascii="Arial" w:hAnsi="Arial" w:cs="Arial"/>
          <w:sz w:val="20"/>
        </w:rPr>
      </w:pPr>
      <w:r w:rsidRPr="003235C7">
        <w:rPr>
          <w:rFonts w:ascii="Arial" w:hAnsi="Arial" w:cs="Arial"/>
          <w:sz w:val="20"/>
        </w:rPr>
        <w:t>We want to thank you again for your support of the Early Head Start-Child Care Partnership Study thus far. As we explained in the email we sent you on [DATE], we are reaching out to you because your program was selected as a case study site. This is an exciting opportunity for the study team to get a more in depth view of the structure and characteristics of your partnership model. Mathematica is conducting the study for the Administration for Children and Families, U.S. Department of Health and Human Services. You are under no obligation to participate in the case study</w:t>
      </w:r>
      <w:r w:rsidR="00091D43">
        <w:rPr>
          <w:rFonts w:ascii="Arial" w:hAnsi="Arial" w:cs="Arial"/>
          <w:sz w:val="20"/>
        </w:rPr>
        <w:t xml:space="preserve">. </w:t>
      </w:r>
      <w:r w:rsidR="00091D43" w:rsidRPr="00091D43">
        <w:rPr>
          <w:rFonts w:ascii="Arial" w:hAnsi="Arial" w:cs="Arial"/>
          <w:sz w:val="20"/>
        </w:rPr>
        <w:t>An agency may not conduct or sponsor, and a person is not required to respond to, a collection of information unless it displays a currently valid OMB control number. The OMB number for this collection is 0970-XXXX and the expiration date is XX/XX/XXXX.</w:t>
      </w:r>
      <w:r w:rsidRPr="003235C7">
        <w:rPr>
          <w:rFonts w:ascii="Arial" w:hAnsi="Arial" w:cs="Arial"/>
          <w:sz w:val="20"/>
        </w:rPr>
        <w:t xml:space="preserve"> </w:t>
      </w:r>
    </w:p>
    <w:p w14:paraId="172B5A6A" w14:textId="77777777" w:rsidR="008D1D98" w:rsidRDefault="003235C7" w:rsidP="008D1D98">
      <w:pPr>
        <w:pStyle w:val="NormalSS"/>
        <w:ind w:firstLine="0"/>
        <w:rPr>
          <w:rFonts w:ascii="Arial" w:hAnsi="Arial" w:cs="Arial"/>
          <w:sz w:val="20"/>
        </w:rPr>
      </w:pPr>
      <w:r w:rsidRPr="003235C7">
        <w:rPr>
          <w:rFonts w:ascii="Arial" w:hAnsi="Arial" w:cs="Arial"/>
          <w:sz w:val="20"/>
        </w:rPr>
        <w:t>I would like to briefly review the study purpose and activities and discuss your participation.</w:t>
      </w:r>
      <w:r w:rsidR="00091D43">
        <w:rPr>
          <w:rFonts w:ascii="Arial" w:hAnsi="Arial" w:cs="Arial"/>
          <w:sz w:val="20"/>
        </w:rPr>
        <w:t xml:space="preserve">  We hope you agree to help us.</w:t>
      </w:r>
      <w:r w:rsidRPr="003235C7">
        <w:rPr>
          <w:rFonts w:ascii="Arial" w:hAnsi="Arial" w:cs="Arial"/>
          <w:sz w:val="20"/>
        </w:rPr>
        <w:t xml:space="preserve"> </w:t>
      </w:r>
    </w:p>
    <w:p w14:paraId="4AC608B1" w14:textId="77777777" w:rsidR="008D1D98" w:rsidRDefault="008D1D98" w:rsidP="008D1D98">
      <w:pPr>
        <w:pStyle w:val="NormalSS"/>
        <w:ind w:firstLine="0"/>
        <w:rPr>
          <w:rFonts w:ascii="Arial" w:hAnsi="Arial" w:cs="Arial"/>
          <w:sz w:val="20"/>
        </w:rPr>
      </w:pPr>
      <w:r w:rsidRPr="008D1D98">
        <w:rPr>
          <w:rFonts w:ascii="Arial" w:hAnsi="Arial" w:cs="Arial"/>
          <w:b/>
          <w:smallCaps/>
          <w:sz w:val="20"/>
        </w:rPr>
        <w:t xml:space="preserve">B.  </w:t>
      </w:r>
      <w:r w:rsidRPr="008D1D98">
        <w:rPr>
          <w:rFonts w:ascii="Arial" w:hAnsi="Arial" w:cs="Arial"/>
          <w:b/>
          <w:bCs/>
          <w:smallCaps/>
          <w:sz w:val="20"/>
        </w:rPr>
        <w:t>STUDY PURPOSE</w:t>
      </w:r>
    </w:p>
    <w:p w14:paraId="4E36EF88" w14:textId="2A4846F1" w:rsidR="008D1D98" w:rsidRPr="008D1D98" w:rsidRDefault="008D1D98" w:rsidP="008D1D98">
      <w:pPr>
        <w:pStyle w:val="NormalSS"/>
        <w:ind w:firstLine="0"/>
        <w:rPr>
          <w:rFonts w:ascii="Arial" w:hAnsi="Arial" w:cs="Arial"/>
          <w:sz w:val="20"/>
        </w:rPr>
      </w:pPr>
      <w:r w:rsidRPr="008D1D98">
        <w:rPr>
          <w:rFonts w:ascii="Arial" w:hAnsi="Arial" w:cs="Arial"/>
          <w:sz w:val="20"/>
        </w:rPr>
        <w:t>The purpose of the study is to learn about how the partnerships are formed and operate, including the models of partnerships used to deliver high-quality and comprehensive services to infants, toddlers, and their families. To date, you participated in a survey that was designed to document the characteristics and features of Early Head Start–child care partnerships and activities that aim to improve professional development and quality of services and better meet families’ needs. The case studies will provide the opportunity to more fully represent the perspectives of the various entities involved within the selected partnerships, including grantees, child care partner managers/owners, frontline staff, families, and other state and local stakeholders.</w:t>
      </w:r>
    </w:p>
    <w:p w14:paraId="46F3389C" w14:textId="04033B58" w:rsidR="008D1D98" w:rsidRDefault="008D1D98" w:rsidP="00845AA2">
      <w:pPr>
        <w:pStyle w:val="NormalSS"/>
        <w:spacing w:after="180"/>
        <w:ind w:firstLine="0"/>
        <w:rPr>
          <w:rFonts w:ascii="Arial" w:hAnsi="Arial" w:cs="Arial"/>
          <w:sz w:val="20"/>
        </w:rPr>
      </w:pPr>
      <w:r w:rsidRPr="008D1D98">
        <w:rPr>
          <w:rFonts w:ascii="Arial" w:hAnsi="Arial" w:cs="Arial"/>
          <w:b/>
          <w:sz w:val="20"/>
        </w:rPr>
        <w:t xml:space="preserve">C.  </w:t>
      </w:r>
      <w:r w:rsidRPr="008D1D98">
        <w:rPr>
          <w:rFonts w:ascii="Arial" w:hAnsi="Arial" w:cs="Arial"/>
          <w:b/>
          <w:bCs/>
          <w:sz w:val="20"/>
        </w:rPr>
        <w:t>OVERVIEW OF CASE STUDY ACTIVITIES</w:t>
      </w:r>
    </w:p>
    <w:p w14:paraId="07D24A0F" w14:textId="77777777" w:rsidR="003235C7" w:rsidRPr="003235C7" w:rsidRDefault="003235C7" w:rsidP="00845AA2">
      <w:pPr>
        <w:pStyle w:val="NormalSS"/>
        <w:spacing w:after="180"/>
        <w:ind w:firstLine="0"/>
        <w:rPr>
          <w:rFonts w:ascii="Arial" w:hAnsi="Arial" w:cs="Arial"/>
          <w:sz w:val="20"/>
        </w:rPr>
      </w:pPr>
      <w:r w:rsidRPr="003235C7">
        <w:rPr>
          <w:rFonts w:ascii="Arial" w:hAnsi="Arial" w:cs="Arial"/>
          <w:sz w:val="20"/>
        </w:rPr>
        <w:t xml:space="preserve">For the case studies, we would like our trained interviewers to conduct the following activities: </w:t>
      </w:r>
    </w:p>
    <w:p w14:paraId="296FE569" w14:textId="77777777" w:rsidR="003235C7" w:rsidRDefault="003235C7" w:rsidP="00845AA2">
      <w:pPr>
        <w:pStyle w:val="BulletLastSS"/>
        <w:spacing w:after="120"/>
        <w:rPr>
          <w:rFonts w:ascii="Arial" w:hAnsi="Arial" w:cs="Arial"/>
          <w:sz w:val="20"/>
        </w:rPr>
      </w:pPr>
      <w:r w:rsidRPr="003235C7">
        <w:rPr>
          <w:rFonts w:ascii="Arial" w:hAnsi="Arial" w:cs="Arial"/>
          <w:sz w:val="20"/>
        </w:rPr>
        <w:t>A one hour one-on-one interview with you, the grantee director.</w:t>
      </w:r>
    </w:p>
    <w:p w14:paraId="44C0BD51" w14:textId="77777777" w:rsidR="00845AA2" w:rsidRPr="00845AA2" w:rsidRDefault="00845AA2" w:rsidP="00845AA2">
      <w:pPr>
        <w:pStyle w:val="BulletLastSS"/>
        <w:spacing w:after="360"/>
        <w:rPr>
          <w:rFonts w:ascii="Arial" w:hAnsi="Arial" w:cs="Arial"/>
          <w:sz w:val="20"/>
        </w:rPr>
      </w:pPr>
      <w:r w:rsidRPr="00845AA2">
        <w:rPr>
          <w:rFonts w:ascii="Arial" w:hAnsi="Arial" w:cs="Arial"/>
          <w:sz w:val="20"/>
        </w:rPr>
        <w:t xml:space="preserve">One hour one-on-one interviews with three key staff involved in implementing the partnership (such as staff involved in supporting quality improvement efforts or the implementation of comprehensive services). </w:t>
      </w:r>
    </w:p>
    <w:p w14:paraId="312BB3E7" w14:textId="77777777" w:rsidR="008210B7" w:rsidRPr="0040312E" w:rsidRDefault="008210B7" w:rsidP="003235C7">
      <w:pPr>
        <w:spacing w:after="120" w:line="240" w:lineRule="auto"/>
        <w:ind w:firstLine="0"/>
      </w:pPr>
      <w:r w:rsidRPr="003F3B62">
        <w:rPr>
          <w:noProof/>
        </w:rPr>
        <w:drawing>
          <wp:inline distT="0" distB="0" distL="0" distR="0" wp14:anchorId="0CD5473E" wp14:editId="6D1ADD01">
            <wp:extent cx="1830705" cy="563245"/>
            <wp:effectExtent l="19050" t="0" r="0" b="0"/>
            <wp:docPr id="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pic:spPr>
                </pic:pic>
              </a:graphicData>
            </a:graphic>
          </wp:inline>
        </w:drawing>
      </w:r>
    </w:p>
    <w:p w14:paraId="74A178D6" w14:textId="23FC2CAA" w:rsidR="008210B7" w:rsidRPr="00A13C51" w:rsidRDefault="00D57A16" w:rsidP="008210B7">
      <w:pPr>
        <w:ind w:firstLine="0"/>
        <w:rPr>
          <w:sz w:val="8"/>
          <w:szCs w:val="8"/>
        </w:rPr>
      </w:pPr>
      <w:r>
        <w:rPr>
          <w:noProof/>
        </w:rPr>
        <mc:AlternateContent>
          <mc:Choice Requires="wps">
            <w:drawing>
              <wp:inline distT="0" distB="0" distL="0" distR="0" wp14:anchorId="40B1CEC2" wp14:editId="1FCA03B0">
                <wp:extent cx="6492240" cy="1122045"/>
                <wp:effectExtent l="7620" t="9525" r="5715" b="10160"/>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4C7D024C" w14:textId="77777777" w:rsidR="002A352E" w:rsidRPr="003E13B6" w:rsidRDefault="002A352E" w:rsidP="008210B7">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40B1CEC2" id="Text Box 46" o:spid="_x0000_s1029"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">
                <v:textbox style="mso-fit-shape-to-text:t">
                  <w:txbxContent>
                    <w:p w14:paraId="4C7D024C" w14:textId="77777777" w:rsidR="002A352E" w:rsidRPr="003E13B6" w:rsidRDefault="002A352E" w:rsidP="008210B7">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78399FE7" w14:textId="77777777" w:rsidR="00845AA2" w:rsidRPr="00845AA2" w:rsidRDefault="00845AA2" w:rsidP="00845AA2">
      <w:pPr>
        <w:pStyle w:val="BulletBlack"/>
        <w:tabs>
          <w:tab w:val="clear" w:pos="360"/>
          <w:tab w:val="left" w:pos="450"/>
        </w:tabs>
        <w:spacing w:after="80"/>
        <w:ind w:left="432" w:hanging="432"/>
        <w:rPr>
          <w:rFonts w:ascii="Arial" w:hAnsi="Arial" w:cs="Arial"/>
          <w:sz w:val="20"/>
          <w:szCs w:val="20"/>
        </w:rPr>
      </w:pPr>
      <w:r w:rsidRPr="00845AA2">
        <w:rPr>
          <w:rFonts w:ascii="Arial" w:hAnsi="Arial" w:cs="Arial"/>
          <w:sz w:val="20"/>
          <w:szCs w:val="20"/>
        </w:rPr>
        <w:lastRenderedPageBreak/>
        <w:t xml:space="preserve">A 90 minute focus group with eight child care center directors from a group of selected child care centers. </w:t>
      </w:r>
    </w:p>
    <w:p w14:paraId="55B86551" w14:textId="77777777" w:rsidR="00845AA2" w:rsidRPr="00845AA2" w:rsidRDefault="00845AA2" w:rsidP="00845AA2">
      <w:pPr>
        <w:pStyle w:val="BulletBlack"/>
        <w:tabs>
          <w:tab w:val="clear" w:pos="360"/>
          <w:tab w:val="left" w:pos="450"/>
        </w:tabs>
        <w:spacing w:after="80"/>
        <w:ind w:left="432" w:hanging="432"/>
        <w:rPr>
          <w:rFonts w:ascii="Arial" w:hAnsi="Arial" w:cs="Arial"/>
          <w:sz w:val="20"/>
          <w:szCs w:val="20"/>
        </w:rPr>
      </w:pPr>
      <w:r w:rsidRPr="00845AA2">
        <w:rPr>
          <w:rFonts w:ascii="Arial" w:hAnsi="Arial" w:cs="Arial"/>
          <w:sz w:val="20"/>
          <w:szCs w:val="20"/>
        </w:rPr>
        <w:t xml:space="preserve">A 90 minute focus group with eight teachers from a group of selected child care centers. </w:t>
      </w:r>
    </w:p>
    <w:p w14:paraId="1E13ACC5" w14:textId="77777777" w:rsidR="00845AA2" w:rsidRPr="00845AA2" w:rsidRDefault="00845AA2" w:rsidP="00845AA2">
      <w:pPr>
        <w:pStyle w:val="BulletBlack"/>
        <w:tabs>
          <w:tab w:val="clear" w:pos="360"/>
          <w:tab w:val="left" w:pos="450"/>
        </w:tabs>
        <w:spacing w:after="80"/>
        <w:ind w:left="432" w:hanging="432"/>
        <w:rPr>
          <w:rFonts w:ascii="Arial" w:hAnsi="Arial" w:cs="Arial"/>
          <w:sz w:val="20"/>
          <w:szCs w:val="20"/>
        </w:rPr>
      </w:pPr>
      <w:r w:rsidRPr="00845AA2">
        <w:rPr>
          <w:rFonts w:ascii="Arial" w:hAnsi="Arial" w:cs="Arial"/>
          <w:sz w:val="20"/>
          <w:szCs w:val="20"/>
        </w:rPr>
        <w:t xml:space="preserve">[IF THE GRANTEE PARTNERS WITH FAMILY CHILD CARE PROVIDERS] A 90 minute focus group with eight selected family child care providers.  </w:t>
      </w:r>
    </w:p>
    <w:p w14:paraId="73D7BAF5" w14:textId="77777777" w:rsidR="00845AA2" w:rsidRPr="00845AA2" w:rsidRDefault="00845AA2" w:rsidP="00845AA2">
      <w:pPr>
        <w:pStyle w:val="BulletBlack"/>
        <w:tabs>
          <w:tab w:val="clear" w:pos="360"/>
          <w:tab w:val="left" w:pos="450"/>
        </w:tabs>
        <w:spacing w:after="180"/>
        <w:ind w:left="432" w:hanging="432"/>
        <w:rPr>
          <w:rFonts w:ascii="Arial" w:hAnsi="Arial" w:cs="Arial"/>
          <w:sz w:val="20"/>
          <w:szCs w:val="20"/>
        </w:rPr>
      </w:pPr>
      <w:r w:rsidRPr="00845AA2">
        <w:rPr>
          <w:rFonts w:ascii="Arial" w:hAnsi="Arial" w:cs="Arial"/>
          <w:sz w:val="20"/>
          <w:szCs w:val="20"/>
        </w:rPr>
        <w:t xml:space="preserve">A 90 minute focus group with eight parents from a selected group of child care partners.  </w:t>
      </w:r>
    </w:p>
    <w:p w14:paraId="362C4E74" w14:textId="77777777" w:rsidR="00845AA2" w:rsidRPr="00845AA2" w:rsidRDefault="00845AA2" w:rsidP="00845AA2">
      <w:pPr>
        <w:pStyle w:val="NormalSScontinued"/>
        <w:spacing w:after="180"/>
        <w:rPr>
          <w:rFonts w:ascii="Arial" w:hAnsi="Arial" w:cs="Arial"/>
          <w:sz w:val="20"/>
        </w:rPr>
      </w:pPr>
      <w:r w:rsidRPr="00845AA2">
        <w:rPr>
          <w:rFonts w:ascii="Arial" w:hAnsi="Arial" w:cs="Arial"/>
          <w:sz w:val="20"/>
        </w:rPr>
        <w:t>In addition, we plan to conduct four, one-hour telephone interviews with state and local stakeholders who provide support to oversee early childhood systems that interact with your partnerships. For example, these could be staff from child care resource and referral agencies or child care subsidy administrators.</w:t>
      </w:r>
    </w:p>
    <w:p w14:paraId="5CCA7EF2" w14:textId="77777777" w:rsidR="00845AA2" w:rsidRPr="00845AA2" w:rsidRDefault="00845AA2" w:rsidP="00845AA2">
      <w:pPr>
        <w:pStyle w:val="NormalSScontinued"/>
        <w:rPr>
          <w:rFonts w:ascii="Arial" w:hAnsi="Arial" w:cs="Arial"/>
          <w:sz w:val="20"/>
        </w:rPr>
      </w:pPr>
      <w:r w:rsidRPr="00845AA2">
        <w:rPr>
          <w:rFonts w:ascii="Arial" w:hAnsi="Arial" w:cs="Arial"/>
          <w:sz w:val="20"/>
        </w:rPr>
        <w:t xml:space="preserve">Finally, we will be sending you and your child care partners a paper questionnaire to complete. You will receive your questionnaire by email in advance of the visit and I would like to collect the completed questionnaire while I am on site. We will mail a questionnaire to each of your current child care partners. </w:t>
      </w:r>
    </w:p>
    <w:p w14:paraId="70A549CA" w14:textId="100CC09F" w:rsidR="008D1D98" w:rsidRPr="008D1D98" w:rsidRDefault="008D1D98" w:rsidP="00845AA2">
      <w:pPr>
        <w:pStyle w:val="NormalSS"/>
        <w:spacing w:after="180"/>
        <w:ind w:firstLine="0"/>
        <w:rPr>
          <w:rFonts w:ascii="Arial" w:hAnsi="Arial" w:cs="Arial"/>
          <w:b/>
          <w:sz w:val="20"/>
        </w:rPr>
      </w:pPr>
      <w:r w:rsidRPr="008D1D98">
        <w:rPr>
          <w:rFonts w:ascii="Arial" w:hAnsi="Arial" w:cs="Arial"/>
          <w:b/>
          <w:sz w:val="20"/>
        </w:rPr>
        <w:t>E. IDENTIFY PARTICIPANTS</w:t>
      </w:r>
    </w:p>
    <w:p w14:paraId="260F69B9" w14:textId="77777777" w:rsidR="00845AA2" w:rsidRPr="00845AA2" w:rsidRDefault="00845AA2" w:rsidP="00845AA2">
      <w:pPr>
        <w:pStyle w:val="NormalSS"/>
        <w:spacing w:after="180"/>
        <w:ind w:firstLine="0"/>
        <w:rPr>
          <w:rFonts w:ascii="Arial" w:hAnsi="Arial" w:cs="Arial"/>
          <w:sz w:val="20"/>
        </w:rPr>
      </w:pPr>
      <w:r w:rsidRPr="00845AA2">
        <w:rPr>
          <w:rFonts w:ascii="Arial" w:hAnsi="Arial" w:cs="Arial"/>
          <w:sz w:val="20"/>
        </w:rPr>
        <w:t xml:space="preserve">During today’s call I would like to work with you to identify the partnership staff and if possible, we would like your help in scheduling the interviews with them. We would also like your help identifying state and local stakeholders. We will reach out to these stakeholder directly, but would appreciate it if you could let them know about the study and that we will be contacting them.   </w:t>
      </w:r>
    </w:p>
    <w:p w14:paraId="38579A00" w14:textId="77777777" w:rsidR="00845AA2" w:rsidRPr="00845AA2" w:rsidRDefault="00845AA2" w:rsidP="00845AA2">
      <w:pPr>
        <w:pStyle w:val="NormalSS"/>
        <w:spacing w:after="180"/>
        <w:ind w:firstLine="0"/>
        <w:rPr>
          <w:rFonts w:ascii="Arial" w:hAnsi="Arial" w:cs="Arial"/>
          <w:sz w:val="20"/>
        </w:rPr>
      </w:pPr>
      <w:r w:rsidRPr="00845AA2">
        <w:rPr>
          <w:rFonts w:ascii="Arial" w:hAnsi="Arial" w:cs="Arial"/>
          <w:sz w:val="20"/>
        </w:rPr>
        <w:t xml:space="preserve">Next, I would like to share information with you about the child care partners we selected for participation in the case study and confirm their contact information with you. We will work with your partners to recruit them to participate in the focus groups, but we could use your help identifying a convenient location for the focus groups. </w:t>
      </w:r>
    </w:p>
    <w:p w14:paraId="13BBC9E5" w14:textId="77777777" w:rsidR="00845AA2" w:rsidRPr="00845AA2" w:rsidRDefault="00845AA2" w:rsidP="00845AA2">
      <w:pPr>
        <w:pStyle w:val="NormalSS"/>
        <w:spacing w:after="180"/>
        <w:ind w:firstLine="0"/>
        <w:rPr>
          <w:rFonts w:ascii="Arial" w:hAnsi="Arial" w:cs="Arial"/>
          <w:sz w:val="20"/>
        </w:rPr>
      </w:pPr>
      <w:r w:rsidRPr="00845AA2">
        <w:rPr>
          <w:rFonts w:ascii="Arial" w:hAnsi="Arial" w:cs="Arial"/>
          <w:sz w:val="20"/>
        </w:rPr>
        <w:t xml:space="preserve">Finally, I would like to discuss possible dates or at least a timeframe for the visit. </w:t>
      </w:r>
    </w:p>
    <w:p w14:paraId="263D0C24" w14:textId="77777777" w:rsidR="00845AA2" w:rsidRPr="00845AA2" w:rsidRDefault="00845AA2" w:rsidP="00845AA2">
      <w:pPr>
        <w:pStyle w:val="NormalSS"/>
        <w:ind w:firstLine="0"/>
        <w:rPr>
          <w:rFonts w:ascii="Arial" w:hAnsi="Arial" w:cs="Arial"/>
          <w:sz w:val="20"/>
        </w:rPr>
      </w:pPr>
      <w:r w:rsidRPr="00845AA2">
        <w:rPr>
          <w:rFonts w:ascii="Arial" w:hAnsi="Arial" w:cs="Arial"/>
          <w:sz w:val="20"/>
        </w:rPr>
        <w:t xml:space="preserve">Ok, let’s get started. </w:t>
      </w:r>
    </w:p>
    <w:p w14:paraId="0F079287" w14:textId="77777777" w:rsidR="00845AA2" w:rsidRPr="00845AA2" w:rsidRDefault="00845AA2" w:rsidP="00845AA2">
      <w:pPr>
        <w:pStyle w:val="Heading3NoTOC"/>
        <w:rPr>
          <w:rFonts w:ascii="Arial" w:hAnsi="Arial" w:cs="Arial"/>
          <w:sz w:val="20"/>
        </w:rPr>
      </w:pPr>
      <w:r>
        <w:rPr>
          <w:rFonts w:ascii="Arial" w:hAnsi="Arial" w:cs="Arial"/>
          <w:sz w:val="20"/>
        </w:rPr>
        <w:t>1.</w:t>
      </w:r>
      <w:r>
        <w:rPr>
          <w:rFonts w:ascii="Arial" w:hAnsi="Arial" w:cs="Arial"/>
          <w:sz w:val="20"/>
        </w:rPr>
        <w:tab/>
      </w:r>
      <w:r w:rsidRPr="00845AA2">
        <w:rPr>
          <w:rFonts w:ascii="Arial" w:hAnsi="Arial" w:cs="Arial"/>
          <w:sz w:val="20"/>
        </w:rPr>
        <w:t>Key partnership staff</w:t>
      </w:r>
    </w:p>
    <w:p w14:paraId="308D0987" w14:textId="77777777" w:rsidR="00845AA2" w:rsidRPr="00845AA2" w:rsidRDefault="00845AA2" w:rsidP="00845AA2">
      <w:pPr>
        <w:ind w:firstLine="0"/>
        <w:rPr>
          <w:rFonts w:ascii="Arial" w:hAnsi="Arial" w:cs="Arial"/>
          <w:sz w:val="20"/>
        </w:rPr>
      </w:pPr>
      <w:r w:rsidRPr="00845AA2">
        <w:rPr>
          <w:rFonts w:ascii="Arial" w:hAnsi="Arial" w:cs="Arial"/>
          <w:sz w:val="20"/>
        </w:rPr>
        <w:t xml:space="preserve">The type of staff we are interested in interviewing include staff responsible for the following: </w:t>
      </w:r>
    </w:p>
    <w:p w14:paraId="2DB35AA2" w14:textId="77777777" w:rsidR="00845AA2" w:rsidRPr="00845AA2" w:rsidRDefault="00845AA2" w:rsidP="00845AA2">
      <w:pPr>
        <w:pStyle w:val="Bullet"/>
        <w:ind w:left="720" w:hanging="360"/>
        <w:rPr>
          <w:rFonts w:ascii="Arial" w:hAnsi="Arial" w:cs="Arial"/>
          <w:sz w:val="20"/>
        </w:rPr>
      </w:pPr>
      <w:r w:rsidRPr="00845AA2">
        <w:rPr>
          <w:rFonts w:ascii="Arial" w:hAnsi="Arial" w:cs="Arial"/>
          <w:sz w:val="20"/>
        </w:rPr>
        <w:t xml:space="preserve">Managing the day to day operations of your partnerships. For example, they may work as liaisons with the child care partners. </w:t>
      </w:r>
    </w:p>
    <w:p w14:paraId="54A8C37B" w14:textId="77777777" w:rsidR="00845AA2" w:rsidRPr="00845AA2" w:rsidRDefault="00845AA2" w:rsidP="00845AA2">
      <w:pPr>
        <w:pStyle w:val="Bullet"/>
        <w:ind w:left="720" w:hanging="360"/>
        <w:rPr>
          <w:rFonts w:ascii="Arial" w:hAnsi="Arial" w:cs="Arial"/>
          <w:sz w:val="20"/>
        </w:rPr>
      </w:pPr>
      <w:r w:rsidRPr="00845AA2">
        <w:rPr>
          <w:rFonts w:ascii="Arial" w:hAnsi="Arial" w:cs="Arial"/>
          <w:sz w:val="20"/>
        </w:rPr>
        <w:t xml:space="preserve">Supporting quality and quality improvement and/or monitoring quality or compliance with the HSPPS. </w:t>
      </w:r>
    </w:p>
    <w:p w14:paraId="69601C39" w14:textId="77777777" w:rsidR="00845AA2" w:rsidRPr="00845AA2" w:rsidRDefault="00845AA2" w:rsidP="00845AA2">
      <w:pPr>
        <w:pStyle w:val="Bullet"/>
        <w:ind w:left="720" w:hanging="360"/>
        <w:rPr>
          <w:rFonts w:ascii="Arial" w:hAnsi="Arial" w:cs="Arial"/>
          <w:sz w:val="20"/>
        </w:rPr>
      </w:pPr>
      <w:r w:rsidRPr="00845AA2">
        <w:rPr>
          <w:rFonts w:ascii="Arial" w:hAnsi="Arial" w:cs="Arial"/>
          <w:sz w:val="20"/>
        </w:rPr>
        <w:t>Delivering or supporting the implementation of comprehensive services to the children and families served in partnership settings.</w:t>
      </w:r>
    </w:p>
    <w:p w14:paraId="2727AF0B" w14:textId="77777777" w:rsidR="00845AA2" w:rsidRPr="00845AA2" w:rsidRDefault="00845AA2" w:rsidP="00845AA2">
      <w:pPr>
        <w:pStyle w:val="NormalSScontinued"/>
        <w:spacing w:after="180"/>
        <w:rPr>
          <w:rFonts w:ascii="Arial" w:hAnsi="Arial" w:cs="Arial"/>
          <w:sz w:val="20"/>
        </w:rPr>
      </w:pPr>
      <w:r w:rsidRPr="00845AA2">
        <w:rPr>
          <w:rFonts w:ascii="Arial" w:hAnsi="Arial" w:cs="Arial"/>
          <w:sz w:val="20"/>
        </w:rPr>
        <w:t xml:space="preserve">What are the names and titles (including the names of the organizations they work for if not your agency) for key staff in these roles? </w:t>
      </w:r>
    </w:p>
    <w:p w14:paraId="387307E5" w14:textId="77777777" w:rsidR="00845AA2" w:rsidRPr="00845AA2" w:rsidRDefault="00845AA2" w:rsidP="00845AA2">
      <w:pPr>
        <w:pStyle w:val="NormalSScontinued"/>
        <w:spacing w:after="180"/>
        <w:rPr>
          <w:rFonts w:ascii="Arial" w:hAnsi="Arial" w:cs="Arial"/>
          <w:sz w:val="20"/>
        </w:rPr>
      </w:pPr>
      <w:r w:rsidRPr="00845AA2">
        <w:rPr>
          <w:rFonts w:ascii="Arial" w:hAnsi="Arial" w:cs="Arial"/>
          <w:sz w:val="20"/>
        </w:rPr>
        <w:t xml:space="preserve">Is there space available in your offices for us to conduct these interviews? </w:t>
      </w:r>
    </w:p>
    <w:p w14:paraId="3002C04C" w14:textId="77777777" w:rsidR="00845AA2" w:rsidRPr="00845AA2" w:rsidRDefault="00845AA2" w:rsidP="00845AA2">
      <w:pPr>
        <w:pStyle w:val="Heading3NoTOC"/>
        <w:rPr>
          <w:rFonts w:ascii="Arial" w:hAnsi="Arial" w:cs="Arial"/>
          <w:sz w:val="20"/>
        </w:rPr>
      </w:pPr>
      <w:r w:rsidRPr="00845AA2">
        <w:rPr>
          <w:rFonts w:ascii="Arial" w:hAnsi="Arial" w:cs="Arial"/>
          <w:sz w:val="20"/>
        </w:rPr>
        <w:t>2.</w:t>
      </w:r>
      <w:r>
        <w:rPr>
          <w:rFonts w:ascii="Arial" w:hAnsi="Arial" w:cs="Arial"/>
          <w:sz w:val="20"/>
        </w:rPr>
        <w:tab/>
      </w:r>
      <w:r w:rsidRPr="00845AA2">
        <w:rPr>
          <w:rFonts w:ascii="Arial" w:hAnsi="Arial" w:cs="Arial"/>
          <w:sz w:val="20"/>
        </w:rPr>
        <w:t>Local and state stakeholders</w:t>
      </w:r>
    </w:p>
    <w:p w14:paraId="7497F0DC" w14:textId="77777777" w:rsidR="00845AA2" w:rsidRPr="00845AA2" w:rsidRDefault="00845AA2" w:rsidP="00845AA2">
      <w:pPr>
        <w:pStyle w:val="NormalSS"/>
        <w:spacing w:after="180"/>
        <w:rPr>
          <w:rFonts w:ascii="Arial" w:hAnsi="Arial" w:cs="Arial"/>
          <w:sz w:val="20"/>
        </w:rPr>
      </w:pPr>
      <w:r w:rsidRPr="00845AA2">
        <w:rPr>
          <w:rFonts w:ascii="Arial" w:hAnsi="Arial" w:cs="Arial"/>
          <w:sz w:val="20"/>
        </w:rPr>
        <w:t xml:space="preserve">The type of stakeholders we are interested in interviewing include the following: </w:t>
      </w:r>
    </w:p>
    <w:p w14:paraId="04000C2E" w14:textId="77777777" w:rsidR="00845AA2" w:rsidRPr="00845AA2" w:rsidRDefault="00845AA2" w:rsidP="00845AA2">
      <w:pPr>
        <w:pStyle w:val="BulletBlack"/>
        <w:tabs>
          <w:tab w:val="clear" w:pos="360"/>
          <w:tab w:val="left" w:pos="450"/>
        </w:tabs>
        <w:ind w:left="432" w:hanging="432"/>
        <w:rPr>
          <w:rFonts w:ascii="Arial" w:hAnsi="Arial" w:cs="Arial"/>
          <w:sz w:val="20"/>
          <w:szCs w:val="20"/>
        </w:rPr>
      </w:pPr>
      <w:r w:rsidRPr="00845AA2">
        <w:rPr>
          <w:rFonts w:ascii="Arial" w:hAnsi="Arial" w:cs="Arial"/>
          <w:sz w:val="20"/>
          <w:szCs w:val="20"/>
        </w:rPr>
        <w:t xml:space="preserve">Staff from a local or regional child care resource and referral agency or other agency (such as a family child care network) that your partnership coordinates with to support quality improvement efforts, professional development opportunities, recruitment and referrals of families, or other aspects of your partnership. </w:t>
      </w:r>
    </w:p>
    <w:p w14:paraId="10DFF5B0" w14:textId="77777777" w:rsidR="00845AA2" w:rsidRPr="00845AA2" w:rsidRDefault="00845AA2" w:rsidP="00845AA2">
      <w:pPr>
        <w:pStyle w:val="BulletBlack"/>
        <w:tabs>
          <w:tab w:val="clear" w:pos="360"/>
          <w:tab w:val="left" w:pos="450"/>
        </w:tabs>
        <w:ind w:left="432" w:hanging="432"/>
        <w:rPr>
          <w:rFonts w:ascii="Arial" w:hAnsi="Arial" w:cs="Arial"/>
          <w:sz w:val="20"/>
          <w:szCs w:val="20"/>
        </w:rPr>
      </w:pPr>
      <w:r w:rsidRPr="00845AA2">
        <w:rPr>
          <w:rFonts w:ascii="Arial" w:hAnsi="Arial" w:cs="Arial"/>
          <w:sz w:val="20"/>
          <w:szCs w:val="20"/>
        </w:rPr>
        <w:t xml:space="preserve">Staff that operate a state or county child care quality rating and improvement system (QRIS) that your partnership may coordinate with to support quality improvement efforts and professional development and/or work with on issues related to QRIS standards. </w:t>
      </w:r>
    </w:p>
    <w:p w14:paraId="7AE12485" w14:textId="77777777" w:rsidR="00845AA2" w:rsidRPr="00845AA2" w:rsidRDefault="00845AA2" w:rsidP="00845AA2">
      <w:pPr>
        <w:pStyle w:val="BulletBlack"/>
        <w:tabs>
          <w:tab w:val="clear" w:pos="360"/>
          <w:tab w:val="left" w:pos="450"/>
        </w:tabs>
        <w:ind w:left="432" w:hanging="432"/>
        <w:rPr>
          <w:rFonts w:ascii="Arial" w:hAnsi="Arial" w:cs="Arial"/>
          <w:sz w:val="20"/>
          <w:szCs w:val="20"/>
        </w:rPr>
      </w:pPr>
      <w:r w:rsidRPr="00845AA2">
        <w:rPr>
          <w:rFonts w:ascii="Arial" w:hAnsi="Arial" w:cs="Arial"/>
          <w:sz w:val="20"/>
          <w:szCs w:val="20"/>
        </w:rPr>
        <w:lastRenderedPageBreak/>
        <w:t xml:space="preserve">State, county, or local child care administrators that your partnership may work with to access child care subsidies, coordinate funding, and/or address questions and concerns that arise related to child care subsidies and regulations.   </w:t>
      </w:r>
    </w:p>
    <w:p w14:paraId="2A42FC60" w14:textId="77777777" w:rsidR="00845AA2" w:rsidRPr="00845AA2" w:rsidRDefault="00845AA2" w:rsidP="00845AA2">
      <w:pPr>
        <w:pStyle w:val="BulletBlack"/>
        <w:tabs>
          <w:tab w:val="clear" w:pos="360"/>
          <w:tab w:val="left" w:pos="450"/>
        </w:tabs>
        <w:ind w:left="432" w:hanging="432"/>
        <w:rPr>
          <w:rFonts w:ascii="Arial" w:hAnsi="Arial" w:cs="Arial"/>
          <w:sz w:val="20"/>
          <w:szCs w:val="20"/>
        </w:rPr>
      </w:pPr>
      <w:r w:rsidRPr="00845AA2">
        <w:rPr>
          <w:rFonts w:ascii="Arial" w:hAnsi="Arial" w:cs="Arial"/>
          <w:sz w:val="20"/>
          <w:szCs w:val="20"/>
        </w:rPr>
        <w:t xml:space="preserve">State, county, or local child care administrators that your partnership may work with to address questions and concerns on child care licensing and licensing regulations. </w:t>
      </w:r>
    </w:p>
    <w:p w14:paraId="66D8C4AA" w14:textId="77777777" w:rsidR="00845AA2" w:rsidRPr="00845AA2" w:rsidRDefault="00845AA2" w:rsidP="00845AA2">
      <w:pPr>
        <w:pStyle w:val="BulletBlack"/>
        <w:tabs>
          <w:tab w:val="clear" w:pos="360"/>
          <w:tab w:val="left" w:pos="450"/>
        </w:tabs>
        <w:spacing w:after="240"/>
        <w:ind w:left="432" w:hanging="432"/>
        <w:rPr>
          <w:rFonts w:ascii="Arial" w:hAnsi="Arial" w:cs="Arial"/>
          <w:sz w:val="20"/>
          <w:szCs w:val="20"/>
        </w:rPr>
      </w:pPr>
      <w:r w:rsidRPr="00845AA2">
        <w:rPr>
          <w:rFonts w:ascii="Arial" w:hAnsi="Arial" w:cs="Arial"/>
          <w:sz w:val="20"/>
          <w:szCs w:val="20"/>
        </w:rPr>
        <w:t xml:space="preserve">Other state officials (such as the Head Start Collaboration Office director, State Advisory Council members, or state directors of departments of early learning or early childhood education) that your partnership may work with to address questions and concerns related to coordinating funding, meeting standards and regulations, and other topics affecting your partnership.   </w:t>
      </w:r>
    </w:p>
    <w:p w14:paraId="24FDAD23" w14:textId="77777777" w:rsidR="00845AA2" w:rsidRPr="00845AA2" w:rsidRDefault="00845AA2" w:rsidP="00845AA2">
      <w:pPr>
        <w:pStyle w:val="NormalSScontinued"/>
        <w:rPr>
          <w:rFonts w:ascii="Arial" w:hAnsi="Arial" w:cs="Arial"/>
          <w:sz w:val="20"/>
        </w:rPr>
      </w:pPr>
      <w:r w:rsidRPr="00845AA2">
        <w:rPr>
          <w:rFonts w:ascii="Arial" w:hAnsi="Arial" w:cs="Arial"/>
          <w:sz w:val="20"/>
        </w:rPr>
        <w:t xml:space="preserve">What are the names and titles (including the names of the organizations they work for if not your agency) for key staff in these roles? Is it possible for you to email me contact information for these individuals?  </w:t>
      </w:r>
    </w:p>
    <w:p w14:paraId="32E7E976" w14:textId="77777777" w:rsidR="00845AA2" w:rsidRPr="00845AA2" w:rsidRDefault="00845AA2" w:rsidP="00845AA2">
      <w:pPr>
        <w:pStyle w:val="Heading3NoTOC"/>
        <w:rPr>
          <w:rFonts w:ascii="Arial" w:hAnsi="Arial" w:cs="Arial"/>
          <w:sz w:val="20"/>
        </w:rPr>
      </w:pPr>
      <w:r>
        <w:rPr>
          <w:rFonts w:ascii="Arial" w:hAnsi="Arial" w:cs="Arial"/>
          <w:sz w:val="20"/>
        </w:rPr>
        <w:t>3.</w:t>
      </w:r>
      <w:r>
        <w:rPr>
          <w:rFonts w:ascii="Arial" w:hAnsi="Arial" w:cs="Arial"/>
          <w:sz w:val="20"/>
        </w:rPr>
        <w:tab/>
      </w:r>
      <w:r w:rsidRPr="00845AA2">
        <w:rPr>
          <w:rFonts w:ascii="Arial" w:hAnsi="Arial" w:cs="Arial"/>
          <w:sz w:val="20"/>
        </w:rPr>
        <w:t>Child care center director, child care center teacher, family child care provider, and parent focus groups</w:t>
      </w:r>
    </w:p>
    <w:p w14:paraId="05F4343B" w14:textId="77777777" w:rsidR="00845AA2" w:rsidRPr="00845AA2" w:rsidRDefault="00845AA2" w:rsidP="00845AA2">
      <w:pPr>
        <w:pStyle w:val="NormalSScontinued"/>
        <w:spacing w:after="120"/>
        <w:rPr>
          <w:rFonts w:ascii="Arial" w:hAnsi="Arial" w:cs="Arial"/>
          <w:sz w:val="20"/>
        </w:rPr>
      </w:pPr>
      <w:r w:rsidRPr="00845AA2">
        <w:rPr>
          <w:rFonts w:ascii="Arial" w:hAnsi="Arial" w:cs="Arial"/>
          <w:sz w:val="20"/>
        </w:rPr>
        <w:t xml:space="preserve">To identify participants for the focus groups, we will select child care partners from which we would like to invite staff and families to participate in a series of focus groups. When selecting the partners, we will identify all those located within a specific geographic area and then we will select from that group. We will select ten child care centers. From this list we will aim to recruit eight center directors and eight infant/toddler teachers working in classrooms with partnership slots. [IF GRANTEE PARTNERS WITH FAMILY CHILD CARE PROVIDERS, ADD]. We will also select ten family child care providers and we will aim to recruit eight of these providers to participate in a focus group. We will also aim to recruit eight parents from across the selected partners to participate in a focus group. </w:t>
      </w:r>
    </w:p>
    <w:p w14:paraId="04845F2E" w14:textId="77777777" w:rsidR="00845AA2" w:rsidRPr="00845AA2" w:rsidRDefault="00845AA2" w:rsidP="00845AA2">
      <w:pPr>
        <w:pStyle w:val="NormalSScontinued"/>
        <w:spacing w:after="180"/>
        <w:rPr>
          <w:rFonts w:ascii="Arial" w:hAnsi="Arial" w:cs="Arial"/>
          <w:sz w:val="20"/>
        </w:rPr>
      </w:pPr>
      <w:r w:rsidRPr="00845AA2">
        <w:rPr>
          <w:rFonts w:ascii="Arial" w:hAnsi="Arial" w:cs="Arial"/>
          <w:sz w:val="20"/>
        </w:rPr>
        <w:t xml:space="preserve">Following this call, I will email you the list of child care partners you listed in the survey you completed in [MONTH/YEAR]. We will ask you to confirm that you are still in partnership with each of the selected partners; confirm the contact information for each current partner; and add any new child care partners. We will use this information to select target child care centers [and family child care providers]. Our team will then reach out to these partners to invite them to participate in the focus groups; we also hope you will reach out to them and encourage them to participate.  We will also use this information for mailing the questionnaires. </w:t>
      </w:r>
    </w:p>
    <w:p w14:paraId="65440D79" w14:textId="77777777" w:rsidR="00845AA2" w:rsidRPr="00845AA2" w:rsidRDefault="00845AA2" w:rsidP="00845AA2">
      <w:pPr>
        <w:pStyle w:val="NormalSS"/>
        <w:spacing w:after="180"/>
        <w:ind w:firstLine="0"/>
        <w:rPr>
          <w:rFonts w:ascii="Arial" w:hAnsi="Arial" w:cs="Arial"/>
          <w:sz w:val="20"/>
        </w:rPr>
      </w:pPr>
      <w:r w:rsidRPr="00845AA2">
        <w:rPr>
          <w:rFonts w:ascii="Arial" w:hAnsi="Arial" w:cs="Arial"/>
          <w:sz w:val="20"/>
        </w:rPr>
        <w:t xml:space="preserve">Once we have selected the child care partners we will target for the focus groups, we will ask you to provide lists of the children enrolled in each. These should be children that are currently enrolled. From this list, we will select 12 and will aim to recruit 8 parents to participate in a focus group.   </w:t>
      </w:r>
    </w:p>
    <w:p w14:paraId="7EC5C9C6" w14:textId="77777777" w:rsidR="00845AA2" w:rsidRPr="00845AA2" w:rsidRDefault="00845AA2" w:rsidP="00845AA2">
      <w:pPr>
        <w:pStyle w:val="NormalSS"/>
        <w:spacing w:after="120"/>
        <w:ind w:firstLine="0"/>
        <w:rPr>
          <w:rFonts w:ascii="Arial" w:hAnsi="Arial" w:cs="Arial"/>
          <w:sz w:val="20"/>
        </w:rPr>
      </w:pPr>
      <w:r w:rsidRPr="00845AA2">
        <w:rPr>
          <w:rFonts w:ascii="Arial" w:hAnsi="Arial" w:cs="Arial"/>
          <w:sz w:val="20"/>
        </w:rPr>
        <w:t xml:space="preserve">Do you have any recommendations for a central location where we might convene the focus groups? We find that using a location that the participants are familiar with and is conveniently located can help with recruitment. For example, do you have a training room at your offices or the offices of a local partner where you hold professional development activities for child care center directors, teachers, and/or family child care providers? Is there a community center or other location where parents might frequent or where you hold events for parents? </w:t>
      </w:r>
    </w:p>
    <w:p w14:paraId="54465F83" w14:textId="2310C97D" w:rsidR="008D1D98" w:rsidRPr="008D1D98" w:rsidRDefault="008D1D98" w:rsidP="00845AA2">
      <w:pPr>
        <w:pStyle w:val="NormalSS"/>
        <w:spacing w:after="120"/>
        <w:ind w:firstLine="0"/>
        <w:rPr>
          <w:rFonts w:ascii="Arial" w:hAnsi="Arial" w:cs="Arial"/>
          <w:b/>
          <w:sz w:val="20"/>
        </w:rPr>
      </w:pPr>
      <w:r>
        <w:rPr>
          <w:rFonts w:ascii="Arial" w:hAnsi="Arial" w:cs="Arial"/>
          <w:b/>
          <w:sz w:val="20"/>
        </w:rPr>
        <w:t>F</w:t>
      </w:r>
      <w:bookmarkStart w:id="15" w:name="_GoBack"/>
      <w:bookmarkEnd w:id="15"/>
      <w:r w:rsidRPr="008D1D98">
        <w:rPr>
          <w:rFonts w:ascii="Arial" w:hAnsi="Arial" w:cs="Arial"/>
          <w:b/>
          <w:sz w:val="20"/>
        </w:rPr>
        <w:t>. SUMMARIZE NEXT STEPS</w:t>
      </w:r>
    </w:p>
    <w:p w14:paraId="52C1EE95" w14:textId="77777777" w:rsidR="00845AA2" w:rsidRPr="00845AA2" w:rsidRDefault="00845AA2" w:rsidP="00845AA2">
      <w:pPr>
        <w:pStyle w:val="NormalSS"/>
        <w:spacing w:after="120"/>
        <w:ind w:firstLine="0"/>
        <w:rPr>
          <w:rFonts w:ascii="Arial" w:hAnsi="Arial" w:cs="Arial"/>
          <w:sz w:val="20"/>
        </w:rPr>
      </w:pPr>
      <w:r w:rsidRPr="00845AA2">
        <w:rPr>
          <w:rFonts w:ascii="Arial" w:hAnsi="Arial" w:cs="Arial"/>
          <w:sz w:val="20"/>
        </w:rPr>
        <w:t xml:space="preserve">Before we end the call, do you have any preferred dates for the visit? Are there any dates that you know do not work for you or your partners?    </w:t>
      </w:r>
    </w:p>
    <w:p w14:paraId="74EA9C19" w14:textId="77777777" w:rsidR="00845AA2" w:rsidRPr="00845AA2" w:rsidRDefault="00845AA2" w:rsidP="00845AA2">
      <w:pPr>
        <w:pStyle w:val="NormalSS"/>
        <w:spacing w:after="120"/>
        <w:ind w:firstLine="0"/>
        <w:rPr>
          <w:rFonts w:ascii="Arial" w:hAnsi="Arial" w:cs="Arial"/>
          <w:sz w:val="20"/>
        </w:rPr>
      </w:pPr>
      <w:r w:rsidRPr="00845AA2">
        <w:rPr>
          <w:rFonts w:ascii="Arial" w:hAnsi="Arial" w:cs="Arial"/>
          <w:sz w:val="20"/>
        </w:rPr>
        <w:t>Thank you for your time and willingness to help us with this important study.</w:t>
      </w:r>
      <w:r w:rsidRPr="00845AA2">
        <w:rPr>
          <w:rFonts w:ascii="Arial" w:hAnsi="Arial" w:cs="Arial"/>
          <w:smallCaps/>
          <w:sz w:val="20"/>
        </w:rPr>
        <w:t xml:space="preserve"> </w:t>
      </w:r>
      <w:r w:rsidRPr="00845AA2">
        <w:rPr>
          <w:rFonts w:ascii="Arial" w:hAnsi="Arial" w:cs="Arial"/>
          <w:sz w:val="20"/>
        </w:rPr>
        <w:t xml:space="preserve">Based on the information you shared with us about your program, we will prepare and send you a memo that summarizes the case study activities and the participants we identified so far. This memo will also include a list of your child care partners for your review and confirmation. Finally the memo will describe the steps involved in scheduling the visit and the interviews and focus groups.  </w:t>
      </w:r>
    </w:p>
    <w:p w14:paraId="67736058" w14:textId="77777777" w:rsidR="003A0BB0" w:rsidRPr="00845AA2" w:rsidRDefault="00845AA2" w:rsidP="00845AA2">
      <w:pPr>
        <w:pStyle w:val="NormalSS"/>
        <w:spacing w:after="0"/>
        <w:ind w:firstLine="0"/>
        <w:rPr>
          <w:rFonts w:ascii="Arial" w:hAnsi="Arial" w:cs="Arial"/>
          <w:sz w:val="20"/>
        </w:rPr>
      </w:pPr>
      <w:r w:rsidRPr="00845AA2">
        <w:rPr>
          <w:rFonts w:ascii="Arial" w:hAnsi="Arial" w:cs="Arial"/>
          <w:sz w:val="20"/>
        </w:rPr>
        <w:t>Do you have any questions about anything we have discussed today? Thank you again for taking the time to speak with me, and I will be in touch soon.</w:t>
      </w:r>
    </w:p>
    <w:p w14:paraId="5043F426" w14:textId="77777777" w:rsidR="00845AA2" w:rsidRDefault="00845AA2" w:rsidP="003A0BB0">
      <w:pPr>
        <w:pStyle w:val="NormalSS"/>
        <w:spacing w:after="0"/>
        <w:ind w:firstLine="0"/>
      </w:pPr>
    </w:p>
    <w:p w14:paraId="59FA2A06" w14:textId="77777777" w:rsidR="008210B7" w:rsidRDefault="008210B7" w:rsidP="003A0BB0">
      <w:pPr>
        <w:pStyle w:val="NormalSS"/>
        <w:spacing w:after="0"/>
        <w:ind w:firstLine="0"/>
        <w:sectPr w:rsidR="008210B7" w:rsidSect="003A0BB0">
          <w:headerReference w:type="default" r:id="rId25"/>
          <w:footerReference w:type="default" r:id="rId26"/>
          <w:pgSz w:w="12240" w:h="15840" w:code="1"/>
          <w:pgMar w:top="1440" w:right="1152" w:bottom="1440" w:left="1152" w:header="720" w:footer="720" w:gutter="0"/>
          <w:cols w:space="720"/>
          <w:docGrid w:linePitch="360"/>
        </w:sectPr>
      </w:pPr>
    </w:p>
    <w:p w14:paraId="6D2B084F" w14:textId="77777777" w:rsidR="00625414" w:rsidRPr="003A0BB0" w:rsidRDefault="00833624" w:rsidP="00625414">
      <w:pPr>
        <w:pStyle w:val="MarkforAttachmentTitle"/>
        <w:spacing w:before="0"/>
        <w:rPr>
          <w:sz w:val="20"/>
        </w:rPr>
      </w:pPr>
      <w:r>
        <w:rPr>
          <w:b/>
          <w:sz w:val="20"/>
        </w:rPr>
        <w:lastRenderedPageBreak/>
        <w:t>case study recruitment email for child care center directors</w:t>
      </w:r>
    </w:p>
    <w:p w14:paraId="26EAC0A0" w14:textId="77777777" w:rsidR="00625414" w:rsidRPr="00833624" w:rsidRDefault="00625414" w:rsidP="00625414">
      <w:pPr>
        <w:pStyle w:val="NormalSScontinued"/>
        <w:pBdr>
          <w:top w:val="single" w:sz="8" w:space="1" w:color="auto"/>
          <w:left w:val="single" w:sz="8" w:space="4" w:color="auto"/>
          <w:bottom w:val="single" w:sz="8" w:space="1" w:color="auto"/>
          <w:right w:val="single" w:sz="8" w:space="4" w:color="auto"/>
        </w:pBdr>
        <w:spacing w:after="0"/>
        <w:rPr>
          <w:b/>
          <w:sz w:val="21"/>
          <w:szCs w:val="21"/>
        </w:rPr>
      </w:pPr>
      <w:r w:rsidRPr="00833624">
        <w:rPr>
          <w:b/>
          <w:sz w:val="21"/>
          <w:szCs w:val="21"/>
        </w:rPr>
        <w:t>Format: Email</w:t>
      </w:r>
    </w:p>
    <w:p w14:paraId="16EC92C5" w14:textId="77777777" w:rsidR="00625414" w:rsidRPr="00833624" w:rsidRDefault="00625414" w:rsidP="00625414">
      <w:pPr>
        <w:pStyle w:val="NormalSScontinued"/>
        <w:pBdr>
          <w:top w:val="single" w:sz="8" w:space="1" w:color="auto"/>
          <w:left w:val="single" w:sz="8" w:space="4" w:color="auto"/>
          <w:bottom w:val="single" w:sz="8" w:space="1" w:color="auto"/>
          <w:right w:val="single" w:sz="8" w:space="4" w:color="auto"/>
        </w:pBdr>
        <w:rPr>
          <w:b/>
          <w:sz w:val="21"/>
          <w:szCs w:val="21"/>
        </w:rPr>
      </w:pPr>
      <w:r w:rsidRPr="00833624">
        <w:rPr>
          <w:b/>
          <w:sz w:val="21"/>
          <w:szCs w:val="21"/>
        </w:rPr>
        <w:t xml:space="preserve">Subject: </w:t>
      </w:r>
      <w:r w:rsidR="00833624" w:rsidRPr="00833624">
        <w:rPr>
          <w:b/>
          <w:sz w:val="21"/>
          <w:szCs w:val="21"/>
        </w:rPr>
        <w:t xml:space="preserve">Invitation from ACF to </w:t>
      </w:r>
      <w:r w:rsidR="00833624">
        <w:rPr>
          <w:b/>
          <w:sz w:val="21"/>
          <w:szCs w:val="21"/>
        </w:rPr>
        <w:t>p</w:t>
      </w:r>
      <w:r w:rsidR="00833624" w:rsidRPr="00833624">
        <w:rPr>
          <w:b/>
          <w:sz w:val="21"/>
          <w:szCs w:val="21"/>
        </w:rPr>
        <w:t>articipate in a focus group about early head start-child care partnerships</w:t>
      </w:r>
    </w:p>
    <w:p w14:paraId="0CC73E7A" w14:textId="77777777" w:rsidR="00833624" w:rsidRPr="00833624" w:rsidRDefault="00833624" w:rsidP="00833624">
      <w:pPr>
        <w:pStyle w:val="NormalSScontinued"/>
        <w:rPr>
          <w:sz w:val="22"/>
          <w:szCs w:val="22"/>
        </w:rPr>
      </w:pPr>
      <w:r w:rsidRPr="00833624">
        <w:rPr>
          <w:sz w:val="22"/>
          <w:szCs w:val="22"/>
        </w:rPr>
        <w:t>Dear [FIRST NAME] [LAST NAME],</w:t>
      </w:r>
    </w:p>
    <w:p w14:paraId="52B4768E" w14:textId="77777777" w:rsidR="00833624" w:rsidRPr="00833624" w:rsidRDefault="00833624" w:rsidP="00833624">
      <w:pPr>
        <w:pStyle w:val="NormalSScontinued"/>
        <w:rPr>
          <w:sz w:val="22"/>
          <w:szCs w:val="22"/>
        </w:rPr>
      </w:pPr>
      <w:r w:rsidRPr="00833624">
        <w:rPr>
          <w:sz w:val="22"/>
          <w:szCs w:val="22"/>
        </w:rPr>
        <w:t xml:space="preserve">As you may know, Mathematica Policy Research is conducting the Study of Early Head Start-Child Care Partnerships for the Office of Planning, Research and Evaluation (OPRE) within the Administration for Children and Families (ACF) in the U.S. Department of Health and Human Services. Your child care center has been selected to participate in a focus group, aimed at learning more about your experiences with working in partnership with [PARTNERSHIP GRANTEE]. Participation is voluntary; however, your input will provide ACF with important information about the national landscape of Early Head Start-child care partnerships, including information about the experiences of child care providers participating in these partnerships.  </w:t>
      </w:r>
    </w:p>
    <w:p w14:paraId="7035142D" w14:textId="5ACE263A" w:rsidR="00833624" w:rsidRPr="00833624" w:rsidRDefault="00833624" w:rsidP="00833624">
      <w:pPr>
        <w:pStyle w:val="NormalSScontinued"/>
        <w:rPr>
          <w:sz w:val="22"/>
          <w:szCs w:val="22"/>
        </w:rPr>
      </w:pPr>
      <w:r w:rsidRPr="00833624">
        <w:rPr>
          <w:sz w:val="22"/>
          <w:szCs w:val="22"/>
        </w:rPr>
        <w:t xml:space="preserve">We will be holding one </w:t>
      </w:r>
      <w:r w:rsidR="00BD29C1">
        <w:rPr>
          <w:sz w:val="22"/>
          <w:szCs w:val="22"/>
        </w:rPr>
        <w:t xml:space="preserve">90 minute </w:t>
      </w:r>
      <w:r w:rsidRPr="00833624">
        <w:rPr>
          <w:sz w:val="22"/>
          <w:szCs w:val="22"/>
        </w:rPr>
        <w:t>focus group</w:t>
      </w:r>
      <w:r w:rsidR="00BD29C1">
        <w:rPr>
          <w:sz w:val="22"/>
          <w:szCs w:val="22"/>
        </w:rPr>
        <w:t xml:space="preserve"> session</w:t>
      </w:r>
      <w:r w:rsidRPr="00833624">
        <w:rPr>
          <w:sz w:val="22"/>
          <w:szCs w:val="22"/>
        </w:rPr>
        <w:t xml:space="preserve"> with center directors and believe that your insight would be a valuable addition to the discussion. We will also be asking for your help in identifying infant/toddler teachers to participate in a separate focus group. </w:t>
      </w:r>
    </w:p>
    <w:p w14:paraId="3F540672" w14:textId="77777777" w:rsidR="00833624" w:rsidRPr="00833624" w:rsidRDefault="00833624" w:rsidP="00833624">
      <w:pPr>
        <w:pStyle w:val="NormalSScontinued"/>
        <w:rPr>
          <w:sz w:val="22"/>
          <w:szCs w:val="22"/>
        </w:rPr>
      </w:pPr>
      <w:r w:rsidRPr="00833624">
        <w:rPr>
          <w:sz w:val="22"/>
          <w:szCs w:val="22"/>
        </w:rPr>
        <w:t xml:space="preserve">We will be in touch by phone in the next week to discuss the focus groups and answer any questions that you may have. </w:t>
      </w:r>
      <w:r w:rsidRPr="00833624">
        <w:rPr>
          <w:bCs/>
          <w:sz w:val="22"/>
          <w:szCs w:val="22"/>
        </w:rPr>
        <w:t>Please feel free to reach out to the study team at [EMAIL] or [TELEPHONE] at any time.</w:t>
      </w:r>
    </w:p>
    <w:p w14:paraId="1588263F" w14:textId="77777777" w:rsidR="00625414" w:rsidRPr="003A0BB0" w:rsidRDefault="00625414" w:rsidP="00625414">
      <w:pPr>
        <w:pStyle w:val="NormalSScontinued"/>
        <w:spacing w:after="0"/>
        <w:rPr>
          <w:sz w:val="22"/>
          <w:szCs w:val="22"/>
        </w:rPr>
      </w:pPr>
      <w:r w:rsidRPr="003A0BB0">
        <w:rPr>
          <w:sz w:val="22"/>
          <w:szCs w:val="22"/>
        </w:rPr>
        <w:t>Sincerely,</w:t>
      </w:r>
    </w:p>
    <w:p w14:paraId="233008C5" w14:textId="77777777" w:rsidR="00625414" w:rsidRDefault="00625414" w:rsidP="00625414">
      <w:pPr>
        <w:pStyle w:val="NormalSScontinued"/>
        <w:spacing w:after="3000"/>
        <w:rPr>
          <w:sz w:val="22"/>
          <w:szCs w:val="22"/>
        </w:rPr>
      </w:pPr>
      <w:r w:rsidRPr="003A0BB0">
        <w:rPr>
          <w:sz w:val="22"/>
          <w:szCs w:val="22"/>
        </w:rPr>
        <w:t>[NAME]</w:t>
      </w:r>
    </w:p>
    <w:p w14:paraId="04CD24CB" w14:textId="77777777" w:rsidR="00625414" w:rsidRPr="0040312E" w:rsidRDefault="00625414" w:rsidP="00625414">
      <w:pPr>
        <w:spacing w:after="120" w:line="240" w:lineRule="auto"/>
        <w:ind w:firstLine="0"/>
      </w:pPr>
      <w:r w:rsidRPr="003F3B62">
        <w:rPr>
          <w:noProof/>
        </w:rPr>
        <w:drawing>
          <wp:inline distT="0" distB="0" distL="0" distR="0" wp14:anchorId="0055AE9D" wp14:editId="7218711C">
            <wp:extent cx="1830705" cy="563245"/>
            <wp:effectExtent l="19050" t="0" r="0" b="0"/>
            <wp:docPr id="8"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pic:spPr>
                </pic:pic>
              </a:graphicData>
            </a:graphic>
          </wp:inline>
        </w:drawing>
      </w:r>
    </w:p>
    <w:p w14:paraId="4D092E33" w14:textId="4648B75E" w:rsidR="00625414" w:rsidRPr="00A13C51" w:rsidRDefault="00D57A16" w:rsidP="00625414">
      <w:pPr>
        <w:ind w:firstLine="0"/>
        <w:rPr>
          <w:sz w:val="8"/>
          <w:szCs w:val="8"/>
        </w:rPr>
      </w:pPr>
      <w:r>
        <w:rPr>
          <w:noProof/>
        </w:rPr>
        <mc:AlternateContent>
          <mc:Choice Requires="wps">
            <w:drawing>
              <wp:inline distT="0" distB="0" distL="0" distR="0" wp14:anchorId="6905F83D" wp14:editId="43C060A7">
                <wp:extent cx="6492240" cy="1122045"/>
                <wp:effectExtent l="7620" t="13970" r="5715" b="5715"/>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64DC8E74" w14:textId="77777777" w:rsidR="002A352E" w:rsidRPr="003E13B6" w:rsidRDefault="002A352E" w:rsidP="00625414">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6905F83D" id="Text Box 45" o:spid="_x0000_s1030"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">
                <v:textbox style="mso-fit-shape-to-text:t">
                  <w:txbxContent>
                    <w:p w14:paraId="64DC8E74" w14:textId="77777777" w:rsidR="002A352E" w:rsidRPr="003E13B6" w:rsidRDefault="002A352E" w:rsidP="00625414">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743E4C0A" w14:textId="77777777" w:rsidR="00625414" w:rsidRDefault="00625414" w:rsidP="00625414">
      <w:pPr>
        <w:pStyle w:val="NormalSS"/>
        <w:spacing w:after="0"/>
        <w:ind w:firstLine="0"/>
      </w:pPr>
    </w:p>
    <w:p w14:paraId="14F822F5" w14:textId="77777777" w:rsidR="001D48F8" w:rsidRDefault="001D48F8" w:rsidP="003A0BB0">
      <w:pPr>
        <w:pStyle w:val="NormalSS"/>
        <w:spacing w:after="0"/>
        <w:ind w:firstLine="0"/>
        <w:sectPr w:rsidR="001D48F8" w:rsidSect="003A0BB0">
          <w:pgSz w:w="12240" w:h="15840" w:code="1"/>
          <w:pgMar w:top="1440" w:right="1152" w:bottom="1440" w:left="1152" w:header="720" w:footer="720" w:gutter="0"/>
          <w:cols w:space="720"/>
          <w:docGrid w:linePitch="360"/>
        </w:sectPr>
      </w:pPr>
    </w:p>
    <w:p w14:paraId="0E61C648" w14:textId="77777777" w:rsidR="001D48F8" w:rsidRDefault="00E41168" w:rsidP="00E41168">
      <w:pPr>
        <w:pStyle w:val="MarkforAttachmentTitle"/>
        <w:spacing w:before="480"/>
        <w:rPr>
          <w:b/>
          <w:sz w:val="20"/>
        </w:rPr>
      </w:pPr>
      <w:r w:rsidRPr="003F3B62">
        <w:rPr>
          <w:noProof/>
        </w:rPr>
        <w:lastRenderedPageBreak/>
        <w:drawing>
          <wp:anchor distT="0" distB="0" distL="114300" distR="114300" simplePos="0" relativeHeight="251658240" behindDoc="0" locked="0" layoutInCell="1" allowOverlap="1" wp14:anchorId="25112EF4" wp14:editId="1F43049C">
            <wp:simplePos x="0" y="0"/>
            <wp:positionH relativeFrom="column">
              <wp:posOffset>4453890</wp:posOffset>
            </wp:positionH>
            <wp:positionV relativeFrom="paragraph">
              <wp:posOffset>-93667</wp:posOffset>
            </wp:positionV>
            <wp:extent cx="1830705" cy="563245"/>
            <wp:effectExtent l="0" t="0" r="0" b="0"/>
            <wp:wrapTopAndBottom/>
            <wp:docPr id="1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pic:spPr>
                </pic:pic>
              </a:graphicData>
            </a:graphic>
          </wp:anchor>
        </w:drawing>
      </w:r>
      <w:r w:rsidR="00CD1972">
        <w:rPr>
          <w:b/>
          <w:sz w:val="20"/>
        </w:rPr>
        <w:t>CASE STUDY RECRUITMENT SCRIPT FOR CHILD CARE CENTER DIRECTORS</w:t>
      </w:r>
    </w:p>
    <w:p w14:paraId="58007140" w14:textId="77777777" w:rsidR="00CD1972" w:rsidRDefault="00CD1972" w:rsidP="00CD1972">
      <w:pPr>
        <w:spacing w:after="120" w:line="240" w:lineRule="auto"/>
        <w:ind w:firstLine="0"/>
      </w:pPr>
      <w:r w:rsidRPr="00CD1972">
        <w:t xml:space="preserve">Hello my name is [insert name] and I am calling from Mathematica Policy Research about a study we are conducting of Early Head Start-child care partnerships. This study is funded by the Office of Planning, Research and Evaluation (OPRE) within the Administration for Children and Families (ACF) in the U.S. Department of Health and Human Services. </w:t>
      </w:r>
      <w:r w:rsidRPr="00CD1972">
        <w:rPr>
          <w:bCs/>
        </w:rPr>
        <w:t>It is collecting information about the child care centers engaged in partnerships, the organizations they are partnering with, and the activities partnerships engage in to develop partnerships, improve the quality of services, and deliver services to children and families. As part of this study, y</w:t>
      </w:r>
      <w:r w:rsidRPr="00CD1972">
        <w:t xml:space="preserve">our child care center has been selected to participate in a focus group, aimed at learning more about your experiences partnering with [PARTNERSHIP GRANTEE].  </w:t>
      </w:r>
    </w:p>
    <w:p w14:paraId="2FBBB25E" w14:textId="77777777" w:rsidR="00911C35" w:rsidRPr="00911C35" w:rsidRDefault="00911C35" w:rsidP="00911C35">
      <w:pPr>
        <w:spacing w:after="120" w:line="240" w:lineRule="auto"/>
        <w:ind w:firstLine="0"/>
        <w:rPr>
          <w:bCs/>
          <w:color w:val="000000"/>
        </w:rPr>
      </w:pPr>
      <w:r w:rsidRPr="00911C35">
        <w:rPr>
          <w:bCs/>
          <w:color w:val="000000"/>
        </w:rPr>
        <w:t>Participation is voluntary, and information will be kept private.  An agency may not conduct or sponsor, and a person is not required to respond to, a collection of information unless it displays a currently valid OMB control number. The OMB number for this collection is 0970-XXXX and the expiration date is XX/XX/XXXX.</w:t>
      </w:r>
    </w:p>
    <w:p w14:paraId="24058DD3" w14:textId="77777777" w:rsidR="00CD1972" w:rsidRPr="00CD1972" w:rsidRDefault="00CD1972" w:rsidP="00CD1972">
      <w:pPr>
        <w:spacing w:after="120" w:line="240" w:lineRule="auto"/>
        <w:ind w:firstLine="0"/>
      </w:pPr>
      <w:r w:rsidRPr="00CD1972">
        <w:t xml:space="preserve">We will be holding a focus group with center directors and believe that your insight would be a very valuable addition. The focus group is being held on [INSERT DATE] at [INSERT LOCATION]. Are you available and interested in participating? </w:t>
      </w:r>
    </w:p>
    <w:p w14:paraId="041EAEDF" w14:textId="77777777" w:rsidR="00CD1972" w:rsidRPr="00CD1972" w:rsidRDefault="00CD1972" w:rsidP="00CD1972">
      <w:pPr>
        <w:spacing w:after="120" w:line="240" w:lineRule="auto"/>
        <w:ind w:firstLine="0"/>
      </w:pPr>
      <w:r w:rsidRPr="00CD1972">
        <w:t xml:space="preserve">We would also appreciate your help in identifying infant/toddler teachers to participate in a separate focus group. We are interested in meeting with teachers that have children in partnership slots in their care. The teacher focus group is being held on [INSERT DATE] at [INSERT LOCATION]. We would like to include one teacher from your center. Will you ask your teachers if they are interested and willing to attend? Please send us the name and contact information of the teacher that plans to attend. </w:t>
      </w:r>
    </w:p>
    <w:p w14:paraId="282764F9" w14:textId="77777777" w:rsidR="00CD1972" w:rsidRPr="00CD1972" w:rsidRDefault="00CD1972" w:rsidP="00CD1972">
      <w:pPr>
        <w:spacing w:after="120" w:line="240" w:lineRule="auto"/>
        <w:ind w:firstLine="0"/>
      </w:pPr>
      <w:r w:rsidRPr="00CD1972">
        <w:t xml:space="preserve">In addition to collecting information from center directors and teachers, we will be reaching out to parents of children enrolled in partnership slots at your center. We will contact parents directly to invite them to participate in the focus group, but we would appreciate your assistance encouraging parents to attend and reminding them of the event. The parent focus group is being held on [INSERT DATE] at [INSERT LOCATION]. </w:t>
      </w:r>
    </w:p>
    <w:p w14:paraId="0A5974A2" w14:textId="77777777" w:rsidR="00CD1972" w:rsidRPr="00CD1972" w:rsidRDefault="00CD1972" w:rsidP="00CD1972">
      <w:pPr>
        <w:spacing w:after="120" w:line="240" w:lineRule="auto"/>
        <w:ind w:firstLine="0"/>
      </w:pPr>
      <w:r w:rsidRPr="00CD1972">
        <w:t xml:space="preserve">Each focus group will last 90 minutes. Center directors, teachers, and parents that participate in the focus groups will receive a $20 gift card as a token of appreciation for their participation. We will offer child care during the parent focus group. </w:t>
      </w:r>
    </w:p>
    <w:p w14:paraId="24DC2BF7" w14:textId="77777777" w:rsidR="00E41168" w:rsidRDefault="00CD1972" w:rsidP="00CD1972">
      <w:pPr>
        <w:spacing w:after="120" w:line="240" w:lineRule="auto"/>
        <w:ind w:firstLine="0"/>
      </w:pPr>
      <w:r w:rsidRPr="00CD1972">
        <w:rPr>
          <w:bCs/>
        </w:rPr>
        <w:t>Please feel free to reach out to me or the study team at [TELEPHONE] if you have any questions.</w:t>
      </w:r>
    </w:p>
    <w:p w14:paraId="2D8F76A7" w14:textId="77777777" w:rsidR="00E41168" w:rsidRDefault="00E41168" w:rsidP="00E41168">
      <w:pPr>
        <w:spacing w:after="120" w:line="240" w:lineRule="auto"/>
        <w:ind w:firstLine="0"/>
      </w:pPr>
    </w:p>
    <w:p w14:paraId="0D3B097D" w14:textId="6859EAD2" w:rsidR="001D48F8" w:rsidRPr="00A13C51" w:rsidRDefault="00D57A16" w:rsidP="001D48F8">
      <w:pPr>
        <w:ind w:firstLine="0"/>
        <w:rPr>
          <w:sz w:val="8"/>
          <w:szCs w:val="8"/>
        </w:rPr>
      </w:pPr>
      <w:r>
        <w:rPr>
          <w:noProof/>
        </w:rPr>
        <mc:AlternateContent>
          <mc:Choice Requires="wps">
            <w:drawing>
              <wp:inline distT="0" distB="0" distL="0" distR="0" wp14:anchorId="54F6FD1F" wp14:editId="00D4374B">
                <wp:extent cx="6492240" cy="1122045"/>
                <wp:effectExtent l="7620" t="9525" r="5715" b="10160"/>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6C3BC178" w14:textId="77777777" w:rsidR="002A352E" w:rsidRPr="003E13B6" w:rsidRDefault="002A352E" w:rsidP="001D48F8">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54F6FD1F" id="Text Box 44" o:spid="_x0000_s1031"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">
                <v:textbox style="mso-fit-shape-to-text:t">
                  <w:txbxContent>
                    <w:p w14:paraId="6C3BC178" w14:textId="77777777" w:rsidR="002A352E" w:rsidRPr="003E13B6" w:rsidRDefault="002A352E" w:rsidP="001D48F8">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2CE7AE58" w14:textId="77777777" w:rsidR="001D48F8" w:rsidRDefault="001D48F8" w:rsidP="001D48F8">
      <w:pPr>
        <w:pStyle w:val="NormalSS"/>
        <w:spacing w:after="0"/>
        <w:ind w:firstLine="0"/>
      </w:pPr>
    </w:p>
    <w:p w14:paraId="6C91C531" w14:textId="77777777" w:rsidR="003F6B9F" w:rsidRPr="003A0BB0" w:rsidRDefault="003F6B9F" w:rsidP="003F6B9F">
      <w:pPr>
        <w:pStyle w:val="MarkforAttachmentTitle"/>
        <w:spacing w:before="0"/>
        <w:rPr>
          <w:sz w:val="20"/>
        </w:rPr>
      </w:pPr>
      <w:r>
        <w:rPr>
          <w:b/>
          <w:sz w:val="20"/>
        </w:rPr>
        <w:t xml:space="preserve">case study recruitment email for </w:t>
      </w:r>
      <w:r w:rsidR="00072086">
        <w:rPr>
          <w:b/>
          <w:sz w:val="20"/>
        </w:rPr>
        <w:t xml:space="preserve">FAMILY </w:t>
      </w:r>
      <w:r>
        <w:rPr>
          <w:b/>
          <w:sz w:val="20"/>
        </w:rPr>
        <w:t xml:space="preserve">child care </w:t>
      </w:r>
      <w:r w:rsidR="00072086">
        <w:rPr>
          <w:b/>
          <w:sz w:val="20"/>
        </w:rPr>
        <w:t>PROVIDERS</w:t>
      </w:r>
    </w:p>
    <w:p w14:paraId="2F46E808" w14:textId="77777777" w:rsidR="003F6B9F" w:rsidRPr="00833624" w:rsidRDefault="003F6B9F" w:rsidP="003F6B9F">
      <w:pPr>
        <w:pStyle w:val="NormalSScontinued"/>
        <w:pBdr>
          <w:top w:val="single" w:sz="8" w:space="1" w:color="auto"/>
          <w:left w:val="single" w:sz="8" w:space="4" w:color="auto"/>
          <w:bottom w:val="single" w:sz="8" w:space="1" w:color="auto"/>
          <w:right w:val="single" w:sz="8" w:space="4" w:color="auto"/>
        </w:pBdr>
        <w:spacing w:after="0"/>
        <w:rPr>
          <w:b/>
          <w:sz w:val="21"/>
          <w:szCs w:val="21"/>
        </w:rPr>
      </w:pPr>
      <w:r w:rsidRPr="00833624">
        <w:rPr>
          <w:b/>
          <w:sz w:val="21"/>
          <w:szCs w:val="21"/>
        </w:rPr>
        <w:t>Format: Email</w:t>
      </w:r>
    </w:p>
    <w:p w14:paraId="4E403EDE" w14:textId="77777777" w:rsidR="003F6B9F" w:rsidRPr="00833624" w:rsidRDefault="003F6B9F" w:rsidP="003F6B9F">
      <w:pPr>
        <w:pStyle w:val="NormalSScontinued"/>
        <w:pBdr>
          <w:top w:val="single" w:sz="8" w:space="1" w:color="auto"/>
          <w:left w:val="single" w:sz="8" w:space="4" w:color="auto"/>
          <w:bottom w:val="single" w:sz="8" w:space="1" w:color="auto"/>
          <w:right w:val="single" w:sz="8" w:space="4" w:color="auto"/>
        </w:pBdr>
        <w:rPr>
          <w:b/>
          <w:sz w:val="21"/>
          <w:szCs w:val="21"/>
        </w:rPr>
      </w:pPr>
      <w:r w:rsidRPr="00833624">
        <w:rPr>
          <w:b/>
          <w:sz w:val="21"/>
          <w:szCs w:val="21"/>
        </w:rPr>
        <w:t xml:space="preserve">Subject: Invitation from ACF to </w:t>
      </w:r>
      <w:r>
        <w:rPr>
          <w:b/>
          <w:sz w:val="21"/>
          <w:szCs w:val="21"/>
        </w:rPr>
        <w:t>p</w:t>
      </w:r>
      <w:r w:rsidRPr="00833624">
        <w:rPr>
          <w:b/>
          <w:sz w:val="21"/>
          <w:szCs w:val="21"/>
        </w:rPr>
        <w:t>articipate in a focus group about early head start-child care partnerships</w:t>
      </w:r>
    </w:p>
    <w:p w14:paraId="11B89AD3" w14:textId="77777777" w:rsidR="003F6B9F" w:rsidRPr="00833624" w:rsidRDefault="003F6B9F" w:rsidP="003F6B9F">
      <w:pPr>
        <w:pStyle w:val="NormalSScontinued"/>
        <w:rPr>
          <w:sz w:val="22"/>
          <w:szCs w:val="22"/>
        </w:rPr>
      </w:pPr>
      <w:r w:rsidRPr="00833624">
        <w:rPr>
          <w:sz w:val="22"/>
          <w:szCs w:val="22"/>
        </w:rPr>
        <w:t>Dear [FIRST NAME] [LAST NAME],</w:t>
      </w:r>
    </w:p>
    <w:p w14:paraId="721851C3" w14:textId="77777777" w:rsidR="003F6B9F" w:rsidRPr="003F6B9F" w:rsidRDefault="003F6B9F" w:rsidP="003F6B9F">
      <w:pPr>
        <w:pStyle w:val="NormalSScontinued"/>
        <w:rPr>
          <w:sz w:val="22"/>
          <w:szCs w:val="22"/>
        </w:rPr>
      </w:pPr>
      <w:r w:rsidRPr="003F6B9F">
        <w:rPr>
          <w:sz w:val="22"/>
          <w:szCs w:val="22"/>
        </w:rPr>
        <w:t xml:space="preserve">As you may know, Mathematica Policy Research is conducting the Study of Early Head Start-Child Care Partnerships for the Office of Planning, Research and Evaluation (OPRE) within the Administration for Children and Families (ACF) in the U.S. Department of Health and Human Services. You have been selected to participate in a focus group, aimed at learning more about your experiences with working in partnership with [PARTNERSHIP GRANTEE]. Participation is voluntary; however, your input will provide ACF with important information about the national landscape of Early Head Start-child care partnerships, including information about the experiences of </w:t>
      </w:r>
      <w:r w:rsidR="007C4748">
        <w:rPr>
          <w:sz w:val="22"/>
          <w:szCs w:val="22"/>
        </w:rPr>
        <w:t xml:space="preserve">family </w:t>
      </w:r>
      <w:r w:rsidRPr="003F6B9F">
        <w:rPr>
          <w:sz w:val="22"/>
          <w:szCs w:val="22"/>
        </w:rPr>
        <w:t xml:space="preserve">child care providers participating in these partnerships.   </w:t>
      </w:r>
    </w:p>
    <w:p w14:paraId="2A05A020" w14:textId="74715006" w:rsidR="003F6B9F" w:rsidRPr="003F6B9F" w:rsidRDefault="003F6B9F" w:rsidP="003F6B9F">
      <w:pPr>
        <w:pStyle w:val="NormalSScontinued"/>
        <w:rPr>
          <w:sz w:val="22"/>
          <w:szCs w:val="22"/>
        </w:rPr>
      </w:pPr>
      <w:r w:rsidRPr="003F6B9F">
        <w:rPr>
          <w:sz w:val="22"/>
          <w:szCs w:val="22"/>
        </w:rPr>
        <w:t xml:space="preserve">We will be holding a </w:t>
      </w:r>
      <w:r w:rsidR="00E0311B">
        <w:rPr>
          <w:sz w:val="22"/>
          <w:szCs w:val="22"/>
        </w:rPr>
        <w:t xml:space="preserve">90 minute </w:t>
      </w:r>
      <w:r w:rsidRPr="003F6B9F">
        <w:rPr>
          <w:sz w:val="22"/>
          <w:szCs w:val="22"/>
        </w:rPr>
        <w:t>focus</w:t>
      </w:r>
      <w:r w:rsidR="00E0311B">
        <w:rPr>
          <w:sz w:val="22"/>
          <w:szCs w:val="22"/>
        </w:rPr>
        <w:t xml:space="preserve"> </w:t>
      </w:r>
      <w:r w:rsidRPr="003F6B9F">
        <w:rPr>
          <w:sz w:val="22"/>
          <w:szCs w:val="22"/>
        </w:rPr>
        <w:t>group</w:t>
      </w:r>
      <w:r w:rsidR="00E0311B">
        <w:rPr>
          <w:sz w:val="22"/>
          <w:szCs w:val="22"/>
        </w:rPr>
        <w:t xml:space="preserve"> session</w:t>
      </w:r>
      <w:r w:rsidRPr="003F6B9F">
        <w:rPr>
          <w:sz w:val="22"/>
          <w:szCs w:val="22"/>
        </w:rPr>
        <w:t xml:space="preserve"> with family child care providers and believe that your insight would be a valuable addition to the discussion. </w:t>
      </w:r>
    </w:p>
    <w:p w14:paraId="34DCAFE3" w14:textId="77777777" w:rsidR="003F6B9F" w:rsidRPr="00833624" w:rsidRDefault="003F6B9F" w:rsidP="003F6B9F">
      <w:pPr>
        <w:pStyle w:val="NormalSScontinued"/>
        <w:rPr>
          <w:sz w:val="22"/>
          <w:szCs w:val="22"/>
        </w:rPr>
      </w:pPr>
      <w:r w:rsidRPr="003F6B9F">
        <w:rPr>
          <w:sz w:val="22"/>
          <w:szCs w:val="22"/>
        </w:rPr>
        <w:t xml:space="preserve">We will be in touch by phone in the next week to discuss the focus group and answer any questions that you may have. </w:t>
      </w:r>
      <w:r w:rsidRPr="003F6B9F">
        <w:rPr>
          <w:bCs/>
          <w:sz w:val="22"/>
          <w:szCs w:val="22"/>
        </w:rPr>
        <w:t>Please feel free to reach out to the study team at [EMAIL] or [TELEPHONE] at any time.</w:t>
      </w:r>
    </w:p>
    <w:p w14:paraId="11545D27" w14:textId="77777777" w:rsidR="003F6B9F" w:rsidRPr="003A0BB0" w:rsidRDefault="003F6B9F" w:rsidP="003F6B9F">
      <w:pPr>
        <w:pStyle w:val="NormalSScontinued"/>
        <w:spacing w:after="0"/>
        <w:rPr>
          <w:sz w:val="22"/>
          <w:szCs w:val="22"/>
        </w:rPr>
      </w:pPr>
      <w:r w:rsidRPr="003A0BB0">
        <w:rPr>
          <w:sz w:val="22"/>
          <w:szCs w:val="22"/>
        </w:rPr>
        <w:t>Sincerely,</w:t>
      </w:r>
    </w:p>
    <w:p w14:paraId="6C8651CB" w14:textId="77777777" w:rsidR="003F6B9F" w:rsidRDefault="003F6B9F" w:rsidP="003F6B9F">
      <w:pPr>
        <w:pStyle w:val="NormalSScontinued"/>
        <w:spacing w:after="3000"/>
        <w:rPr>
          <w:sz w:val="22"/>
          <w:szCs w:val="22"/>
        </w:rPr>
      </w:pPr>
      <w:r w:rsidRPr="003A0BB0">
        <w:rPr>
          <w:sz w:val="22"/>
          <w:szCs w:val="22"/>
        </w:rPr>
        <w:t>[NAME]</w:t>
      </w:r>
    </w:p>
    <w:p w14:paraId="77FCD486" w14:textId="77777777" w:rsidR="003F6B9F" w:rsidRPr="0040312E" w:rsidRDefault="003F6B9F" w:rsidP="003F6B9F">
      <w:pPr>
        <w:spacing w:after="120" w:line="240" w:lineRule="auto"/>
        <w:ind w:firstLine="0"/>
      </w:pPr>
      <w:r w:rsidRPr="003F3B62">
        <w:rPr>
          <w:noProof/>
        </w:rPr>
        <w:drawing>
          <wp:inline distT="0" distB="0" distL="0" distR="0" wp14:anchorId="22596A93" wp14:editId="5B5A5AD9">
            <wp:extent cx="1830705" cy="563245"/>
            <wp:effectExtent l="19050" t="0" r="0" b="0"/>
            <wp:docPr id="1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pic:spPr>
                </pic:pic>
              </a:graphicData>
            </a:graphic>
          </wp:inline>
        </w:drawing>
      </w:r>
    </w:p>
    <w:p w14:paraId="39721B95" w14:textId="3BAEE785" w:rsidR="003F6B9F" w:rsidRPr="00A13C51" w:rsidRDefault="00D57A16" w:rsidP="003F6B9F">
      <w:pPr>
        <w:ind w:firstLine="0"/>
        <w:rPr>
          <w:sz w:val="8"/>
          <w:szCs w:val="8"/>
        </w:rPr>
      </w:pPr>
      <w:r>
        <w:rPr>
          <w:noProof/>
        </w:rPr>
        <mc:AlternateContent>
          <mc:Choice Requires="wps">
            <w:drawing>
              <wp:inline distT="0" distB="0" distL="0" distR="0" wp14:anchorId="4D84EACC" wp14:editId="16865D1D">
                <wp:extent cx="6492240" cy="1122045"/>
                <wp:effectExtent l="7620" t="5715" r="5715" b="13970"/>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268916AF" w14:textId="77777777" w:rsidR="002A352E" w:rsidRPr="003E13B6" w:rsidRDefault="002A352E" w:rsidP="003F6B9F">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4D84EACC" id="Text Box 43" o:spid="_x0000_s1032"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">
                <v:textbox style="mso-fit-shape-to-text:t">
                  <w:txbxContent>
                    <w:p w14:paraId="268916AF" w14:textId="77777777" w:rsidR="002A352E" w:rsidRPr="003E13B6" w:rsidRDefault="002A352E" w:rsidP="003F6B9F">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6998E331" w14:textId="77777777" w:rsidR="003F6B9F" w:rsidRDefault="003F6B9F" w:rsidP="003F6B9F">
      <w:pPr>
        <w:pStyle w:val="NormalSS"/>
        <w:spacing w:after="0"/>
        <w:ind w:firstLine="0"/>
      </w:pPr>
    </w:p>
    <w:p w14:paraId="2950B441" w14:textId="77777777" w:rsidR="00072086" w:rsidRDefault="00072086" w:rsidP="003F6B9F">
      <w:pPr>
        <w:sectPr w:rsidR="00072086" w:rsidSect="003A0BB0">
          <w:pgSz w:w="12240" w:h="15840" w:code="1"/>
          <w:pgMar w:top="1440" w:right="1152" w:bottom="1440" w:left="1152" w:header="720" w:footer="720" w:gutter="0"/>
          <w:cols w:space="720"/>
          <w:docGrid w:linePitch="360"/>
        </w:sectPr>
      </w:pPr>
    </w:p>
    <w:p w14:paraId="181FF935" w14:textId="77777777" w:rsidR="00072086" w:rsidRDefault="00072086" w:rsidP="00072086">
      <w:pPr>
        <w:pStyle w:val="MarkforAttachmentTitle"/>
        <w:spacing w:before="480"/>
        <w:rPr>
          <w:b/>
          <w:sz w:val="20"/>
        </w:rPr>
      </w:pPr>
      <w:r w:rsidRPr="003F3B62">
        <w:rPr>
          <w:noProof/>
        </w:rPr>
        <w:lastRenderedPageBreak/>
        <w:drawing>
          <wp:anchor distT="0" distB="0" distL="114300" distR="114300" simplePos="0" relativeHeight="251671552" behindDoc="0" locked="0" layoutInCell="1" allowOverlap="1" wp14:anchorId="7F308519" wp14:editId="036F0CFE">
            <wp:simplePos x="0" y="0"/>
            <wp:positionH relativeFrom="column">
              <wp:posOffset>4453890</wp:posOffset>
            </wp:positionH>
            <wp:positionV relativeFrom="paragraph">
              <wp:posOffset>-93667</wp:posOffset>
            </wp:positionV>
            <wp:extent cx="1830705" cy="563245"/>
            <wp:effectExtent l="0" t="0" r="0" b="0"/>
            <wp:wrapTopAndBottom/>
            <wp:docPr id="1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pic:spPr>
                </pic:pic>
              </a:graphicData>
            </a:graphic>
          </wp:anchor>
        </w:drawing>
      </w:r>
      <w:r>
        <w:rPr>
          <w:b/>
          <w:sz w:val="20"/>
        </w:rPr>
        <w:t>CASE STUDY RECRUITMENT SCRIPT FOR FAMILY CHILD CARE PROVIDERS</w:t>
      </w:r>
    </w:p>
    <w:p w14:paraId="1DA826B2" w14:textId="77777777" w:rsidR="004F40A3" w:rsidRDefault="004F40A3" w:rsidP="004F40A3">
      <w:pPr>
        <w:spacing w:after="120" w:line="240" w:lineRule="auto"/>
        <w:ind w:firstLine="0"/>
      </w:pPr>
      <w:r w:rsidRPr="004F40A3">
        <w:t xml:space="preserve">Hello my name is [insert name] and I am calling from Mathematica Policy Research about a study we are conducting of Early Head Start-child care partnerships. This study is funded by the Office of Planning, Research and Evaluation (OPRE) within the Administration for Children and Families (ACF) in the U.S. Department of Health and Human Services. </w:t>
      </w:r>
      <w:r w:rsidRPr="004F40A3">
        <w:rPr>
          <w:bCs/>
        </w:rPr>
        <w:t>It is collecting information about the family child care providers engaged in partnerships, the organizations they are partnering with, and the activities partnerships engage in to develop partnerships, improve the quality of services, and deliver services to children and families. As part of this study, you have</w:t>
      </w:r>
      <w:r w:rsidRPr="004F40A3">
        <w:t xml:space="preserve"> been selected to participate in a focus group, aimed at learning more about your experiences partnering with [PARTNERSHIP GRANTEE].  </w:t>
      </w:r>
    </w:p>
    <w:p w14:paraId="23D69BA9" w14:textId="53AC5B7A" w:rsidR="004333CD" w:rsidRPr="004333CD" w:rsidRDefault="004333CD" w:rsidP="004333CD">
      <w:pPr>
        <w:spacing w:after="120" w:line="240" w:lineRule="auto"/>
        <w:ind w:firstLine="0"/>
        <w:rPr>
          <w:bCs/>
        </w:rPr>
      </w:pPr>
      <w:r w:rsidRPr="004333CD">
        <w:rPr>
          <w:bCs/>
        </w:rPr>
        <w:t>Participation is voluntary, and information will be kept private.  An agency may not conduct or sponsor, and a person is not required to respond to, a collection of information unless it displays a currently valid OMB control number. The OMB number for this collection is 0970-XXXX and the expiration date is XX/XX/XXXX.</w:t>
      </w:r>
    </w:p>
    <w:p w14:paraId="56E1363B" w14:textId="77777777" w:rsidR="004F40A3" w:rsidRPr="004F40A3" w:rsidRDefault="004F40A3" w:rsidP="004F40A3">
      <w:pPr>
        <w:spacing w:after="120" w:line="240" w:lineRule="auto"/>
        <w:ind w:firstLine="0"/>
      </w:pPr>
      <w:r w:rsidRPr="004F40A3">
        <w:t xml:space="preserve">We will be holding a focus group with family child care providers and believe that your insight would be a very valuable addition. The focus group is being held on [INSERT DATE] at [INSERT LOCATION]. Are you available and interested in participating? </w:t>
      </w:r>
    </w:p>
    <w:p w14:paraId="18EA5EC9" w14:textId="77777777" w:rsidR="004F40A3" w:rsidRPr="004F40A3" w:rsidRDefault="004F40A3" w:rsidP="004F40A3">
      <w:pPr>
        <w:spacing w:after="120" w:line="240" w:lineRule="auto"/>
        <w:ind w:firstLine="0"/>
      </w:pPr>
      <w:r w:rsidRPr="004F40A3">
        <w:t xml:space="preserve">In addition to collecting information from you, we will be reaching out to parents of children enrolled in partnership slots that you care for. We will contact parents directly to invite them to participate in the focus group, but we would appreciate your assistance encouraging them to attend and reminding them of the event. The parent focus group is being held on [INSERT DATE] at [INSERT LOCATION]. </w:t>
      </w:r>
    </w:p>
    <w:p w14:paraId="72430754" w14:textId="77777777" w:rsidR="004F40A3" w:rsidRPr="004F40A3" w:rsidRDefault="004F40A3" w:rsidP="004F40A3">
      <w:pPr>
        <w:spacing w:after="120" w:line="240" w:lineRule="auto"/>
        <w:ind w:firstLine="0"/>
      </w:pPr>
      <w:r w:rsidRPr="004F40A3">
        <w:t xml:space="preserve">Each focus group will last 90 minutes. Family child care providers and parents that participate in the focus groups will receive a $20 gift card as a token of appreciation for their participation. We will offer child care during the parent focus group. </w:t>
      </w:r>
    </w:p>
    <w:p w14:paraId="107D1835" w14:textId="77777777" w:rsidR="00072086" w:rsidRDefault="004F40A3" w:rsidP="004F40A3">
      <w:pPr>
        <w:spacing w:after="120" w:line="240" w:lineRule="auto"/>
        <w:ind w:firstLine="0"/>
      </w:pPr>
      <w:r w:rsidRPr="004F40A3">
        <w:rPr>
          <w:bCs/>
        </w:rPr>
        <w:t>Please feel free to reach out to me or the study team at [TELEPHONE] if you have any questions.</w:t>
      </w:r>
    </w:p>
    <w:p w14:paraId="2A1651F1" w14:textId="77777777" w:rsidR="00072086" w:rsidRDefault="00072086" w:rsidP="00072086">
      <w:pPr>
        <w:spacing w:after="120" w:line="240" w:lineRule="auto"/>
        <w:ind w:firstLine="0"/>
      </w:pPr>
    </w:p>
    <w:p w14:paraId="3552563B" w14:textId="77777777" w:rsidR="00072086" w:rsidRDefault="00072086" w:rsidP="00072086">
      <w:pPr>
        <w:spacing w:after="120" w:line="240" w:lineRule="auto"/>
        <w:ind w:firstLine="0"/>
      </w:pPr>
    </w:p>
    <w:p w14:paraId="32C2DA72" w14:textId="77777777" w:rsidR="00072086" w:rsidRDefault="00072086" w:rsidP="00072086">
      <w:pPr>
        <w:spacing w:after="120" w:line="240" w:lineRule="auto"/>
        <w:ind w:firstLine="0"/>
      </w:pPr>
    </w:p>
    <w:p w14:paraId="7843060D" w14:textId="77777777" w:rsidR="004F40A3" w:rsidRDefault="004F40A3" w:rsidP="00072086">
      <w:pPr>
        <w:spacing w:after="120" w:line="240" w:lineRule="auto"/>
        <w:ind w:firstLine="0"/>
      </w:pPr>
    </w:p>
    <w:p w14:paraId="7566EB58" w14:textId="254BA6B8" w:rsidR="00072086" w:rsidRPr="00A13C51" w:rsidRDefault="00D57A16" w:rsidP="00072086">
      <w:pPr>
        <w:ind w:firstLine="0"/>
        <w:rPr>
          <w:sz w:val="8"/>
          <w:szCs w:val="8"/>
        </w:rPr>
      </w:pPr>
      <w:r>
        <w:rPr>
          <w:noProof/>
        </w:rPr>
        <mc:AlternateContent>
          <mc:Choice Requires="wps">
            <w:drawing>
              <wp:inline distT="0" distB="0" distL="0" distR="0" wp14:anchorId="266DE7E0" wp14:editId="6ACF1453">
                <wp:extent cx="6492240" cy="1122045"/>
                <wp:effectExtent l="7620" t="9525" r="5715" b="10160"/>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25460996" w14:textId="77777777" w:rsidR="002A352E" w:rsidRPr="003E13B6" w:rsidRDefault="002A352E" w:rsidP="00072086">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266DE7E0" id="Text Box 42" o:spid="_x0000_s1033"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">
                <v:textbox style="mso-fit-shape-to-text:t">
                  <w:txbxContent>
                    <w:p w14:paraId="25460996" w14:textId="77777777" w:rsidR="002A352E" w:rsidRPr="003E13B6" w:rsidRDefault="002A352E" w:rsidP="00072086">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085F76E6" w14:textId="77777777" w:rsidR="003F6B9F" w:rsidRDefault="003F6B9F" w:rsidP="003F6B9F"/>
    <w:p w14:paraId="516106A2" w14:textId="77777777" w:rsidR="003F6B9F" w:rsidRPr="003F6B9F" w:rsidRDefault="003F6B9F" w:rsidP="003F6B9F">
      <w:pPr>
        <w:sectPr w:rsidR="003F6B9F" w:rsidRPr="003F6B9F" w:rsidSect="003A0BB0">
          <w:pgSz w:w="12240" w:h="15840" w:code="1"/>
          <w:pgMar w:top="1440" w:right="1152" w:bottom="1440" w:left="1152" w:header="720" w:footer="720" w:gutter="0"/>
          <w:cols w:space="720"/>
          <w:docGrid w:linePitch="360"/>
        </w:sectPr>
      </w:pPr>
    </w:p>
    <w:p w14:paraId="12484DB8" w14:textId="77777777" w:rsidR="00ED7FD8" w:rsidRDefault="00ED7FD8" w:rsidP="00ED7FD8">
      <w:pPr>
        <w:pStyle w:val="MarkforAttachmentTitle"/>
        <w:spacing w:before="480"/>
        <w:rPr>
          <w:b/>
          <w:sz w:val="20"/>
        </w:rPr>
      </w:pPr>
      <w:r w:rsidRPr="003F3B62">
        <w:rPr>
          <w:noProof/>
        </w:rPr>
        <w:lastRenderedPageBreak/>
        <w:drawing>
          <wp:anchor distT="0" distB="0" distL="114300" distR="114300" simplePos="0" relativeHeight="251646976" behindDoc="0" locked="0" layoutInCell="1" allowOverlap="1" wp14:anchorId="616535FE" wp14:editId="02D54544">
            <wp:simplePos x="0" y="0"/>
            <wp:positionH relativeFrom="column">
              <wp:posOffset>4453890</wp:posOffset>
            </wp:positionH>
            <wp:positionV relativeFrom="paragraph">
              <wp:posOffset>-130042</wp:posOffset>
            </wp:positionV>
            <wp:extent cx="1830705" cy="563245"/>
            <wp:effectExtent l="0" t="0" r="0" b="0"/>
            <wp:wrapTopAndBottom/>
            <wp:docPr id="1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pic:spPr>
                </pic:pic>
              </a:graphicData>
            </a:graphic>
          </wp:anchor>
        </w:drawing>
      </w:r>
      <w:r w:rsidR="0061259D">
        <w:rPr>
          <w:b/>
          <w:sz w:val="20"/>
        </w:rPr>
        <w:t>CASE STUDY RECRUITMENT LETTER FOR PARENTS</w:t>
      </w:r>
    </w:p>
    <w:p w14:paraId="7ADA4FA7" w14:textId="77777777" w:rsidR="0061259D" w:rsidRPr="0061259D" w:rsidRDefault="0061259D" w:rsidP="0061259D">
      <w:pPr>
        <w:spacing w:after="240" w:line="240" w:lineRule="auto"/>
        <w:ind w:firstLine="0"/>
      </w:pPr>
      <w:r w:rsidRPr="0061259D">
        <w:t>Dear [FIRST NAME] [LAST NAME],</w:t>
      </w:r>
    </w:p>
    <w:p w14:paraId="242EA245" w14:textId="77777777" w:rsidR="0061259D" w:rsidRPr="0061259D" w:rsidRDefault="0061259D" w:rsidP="0061259D">
      <w:pPr>
        <w:spacing w:after="240" w:line="240" w:lineRule="auto"/>
      </w:pPr>
      <w:r w:rsidRPr="0061259D">
        <w:t xml:space="preserve">Mathematica Policy Research is conducting the Study of Early Head Start-Child Care Partnerships; these are partnerships between organizations in your community that provide child care and other services (like assessments and parenting classes) to infants and toddlers and their families. The study is funded by Office of Planning, Research and Evaluation (OPRE) within the Administration for Children and Families (ACF) in the U.S. Department of Health and Human Services. You have been identified as having a child enrolled in a [child care center/family child care home] that is in a partnership and selected you to participate in a focus group, aimed at learning more about the care your child receives at [CHILD CARE PARTNER] and the services you receive from [CHILD CARE PARTNER AND PARTNERSHIP GRANTEE]. Participation is voluntary; however, your input will provide ACF with important information about these partnerships, including information about the experiences of families whose children are enrolled in these partnerships.   </w:t>
      </w:r>
    </w:p>
    <w:p w14:paraId="2C13FA6C" w14:textId="3CB42C76" w:rsidR="0061259D" w:rsidRPr="0061259D" w:rsidRDefault="0061259D" w:rsidP="0061259D">
      <w:pPr>
        <w:spacing w:after="240" w:line="240" w:lineRule="auto"/>
      </w:pPr>
      <w:r w:rsidRPr="0061259D">
        <w:t>We will be holding a</w:t>
      </w:r>
      <w:r w:rsidR="001E67C1">
        <w:t xml:space="preserve"> 90 minute</w:t>
      </w:r>
      <w:r w:rsidRPr="0061259D">
        <w:t xml:space="preserve"> focus group </w:t>
      </w:r>
      <w:r w:rsidR="001E67C1">
        <w:t xml:space="preserve">session </w:t>
      </w:r>
      <w:r w:rsidRPr="0061259D">
        <w:t xml:space="preserve">with parents and believe that your insight would be a valuable addition to the discussion. </w:t>
      </w:r>
    </w:p>
    <w:p w14:paraId="157AD468" w14:textId="77777777" w:rsidR="0061259D" w:rsidRPr="0061259D" w:rsidRDefault="0061259D" w:rsidP="0061259D">
      <w:pPr>
        <w:spacing w:after="240" w:line="240" w:lineRule="auto"/>
      </w:pPr>
      <w:r w:rsidRPr="0061259D">
        <w:t xml:space="preserve">We will be in touch by phone in the next week to discuss the focus group and answer any questions that you may have. </w:t>
      </w:r>
      <w:r w:rsidRPr="0061259D">
        <w:rPr>
          <w:bCs/>
        </w:rPr>
        <w:t>Please feel free to reach out to the study team at [EMAIL] or [TELEPHONE] at any time.</w:t>
      </w:r>
    </w:p>
    <w:p w14:paraId="24336516" w14:textId="77777777" w:rsidR="00ED7FD8" w:rsidRPr="00ED7FD8" w:rsidRDefault="001070CC" w:rsidP="001070CC">
      <w:pPr>
        <w:tabs>
          <w:tab w:val="left" w:pos="6480"/>
        </w:tabs>
        <w:spacing w:after="240" w:line="240" w:lineRule="auto"/>
        <w:ind w:firstLine="0"/>
        <w:rPr>
          <w:bCs/>
        </w:rPr>
      </w:pPr>
      <w:r>
        <w:rPr>
          <w:bCs/>
        </w:rPr>
        <w:tab/>
      </w:r>
      <w:r w:rsidR="00ED7FD8" w:rsidRPr="00ED7FD8">
        <w:rPr>
          <w:bCs/>
        </w:rPr>
        <w:t>Sincerely,</w:t>
      </w:r>
    </w:p>
    <w:p w14:paraId="62B9C585" w14:textId="77777777" w:rsidR="00ED7FD8" w:rsidRPr="00ED7FD8" w:rsidRDefault="001070CC" w:rsidP="001070CC">
      <w:pPr>
        <w:tabs>
          <w:tab w:val="left" w:pos="6480"/>
        </w:tabs>
        <w:spacing w:after="240" w:line="240" w:lineRule="auto"/>
        <w:ind w:firstLine="0"/>
        <w:rPr>
          <w:bCs/>
        </w:rPr>
      </w:pPr>
      <w:r>
        <w:rPr>
          <w:bCs/>
        </w:rPr>
        <w:tab/>
      </w:r>
      <w:r w:rsidR="00ED7FD8" w:rsidRPr="00ED7FD8">
        <w:rPr>
          <w:bCs/>
        </w:rPr>
        <w:t>[NAME]</w:t>
      </w:r>
    </w:p>
    <w:p w14:paraId="0BDB78EE" w14:textId="77777777" w:rsidR="00ED7FD8" w:rsidRDefault="00ED7FD8" w:rsidP="00ED7FD8">
      <w:pPr>
        <w:spacing w:after="120" w:line="240" w:lineRule="auto"/>
        <w:ind w:firstLine="0"/>
      </w:pPr>
    </w:p>
    <w:p w14:paraId="7DBAEE5E" w14:textId="77777777" w:rsidR="00ED7FD8" w:rsidRDefault="00ED7FD8" w:rsidP="00ED7FD8">
      <w:pPr>
        <w:spacing w:after="120" w:line="240" w:lineRule="auto"/>
        <w:ind w:firstLine="0"/>
      </w:pPr>
    </w:p>
    <w:p w14:paraId="075776ED" w14:textId="77777777" w:rsidR="0061259D" w:rsidRDefault="0061259D" w:rsidP="00ED7FD8">
      <w:pPr>
        <w:spacing w:after="120" w:line="240" w:lineRule="auto"/>
        <w:ind w:firstLine="0"/>
      </w:pPr>
    </w:p>
    <w:p w14:paraId="417A0F6E" w14:textId="77777777" w:rsidR="00ED7FD8" w:rsidRDefault="00ED7FD8" w:rsidP="00ED7FD8">
      <w:pPr>
        <w:spacing w:after="120" w:line="240" w:lineRule="auto"/>
        <w:ind w:firstLine="0"/>
      </w:pPr>
    </w:p>
    <w:p w14:paraId="02AEC4AF" w14:textId="77777777" w:rsidR="00ED7FD8" w:rsidRDefault="00ED7FD8" w:rsidP="00ED7FD8">
      <w:pPr>
        <w:spacing w:after="120" w:line="240" w:lineRule="auto"/>
        <w:ind w:firstLine="0"/>
      </w:pPr>
    </w:p>
    <w:p w14:paraId="05BC1943" w14:textId="77777777" w:rsidR="00ED7FD8" w:rsidRDefault="00ED7FD8" w:rsidP="00ED7FD8">
      <w:pPr>
        <w:spacing w:after="120" w:line="240" w:lineRule="auto"/>
        <w:ind w:firstLine="0"/>
      </w:pPr>
    </w:p>
    <w:p w14:paraId="1C21CED9" w14:textId="77777777" w:rsidR="00ED7FD8" w:rsidRPr="0040312E" w:rsidRDefault="00ED7FD8" w:rsidP="00ED7FD8">
      <w:pPr>
        <w:spacing w:after="120" w:line="240" w:lineRule="auto"/>
        <w:ind w:firstLine="0"/>
      </w:pPr>
    </w:p>
    <w:p w14:paraId="58092B72" w14:textId="4CDADA4A" w:rsidR="00ED7FD8" w:rsidRPr="00A13C51" w:rsidRDefault="00D57A16" w:rsidP="00ED7FD8">
      <w:pPr>
        <w:ind w:firstLine="0"/>
        <w:rPr>
          <w:sz w:val="8"/>
          <w:szCs w:val="8"/>
        </w:rPr>
      </w:pPr>
      <w:r>
        <w:rPr>
          <w:noProof/>
        </w:rPr>
        <mc:AlternateContent>
          <mc:Choice Requires="wps">
            <w:drawing>
              <wp:inline distT="0" distB="0" distL="0" distR="0" wp14:anchorId="01A92B7E" wp14:editId="5778B594">
                <wp:extent cx="6492240" cy="1122045"/>
                <wp:effectExtent l="7620" t="6350" r="5715" b="13335"/>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64E0E55C" w14:textId="77777777" w:rsidR="002A352E" w:rsidRPr="003E13B6" w:rsidRDefault="002A352E" w:rsidP="00ED7FD8">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01A92B7E" id="Text Box 41" o:spid="_x0000_s1034"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">
                <v:textbox style="mso-fit-shape-to-text:t">
                  <w:txbxContent>
                    <w:p w14:paraId="64E0E55C" w14:textId="77777777" w:rsidR="002A352E" w:rsidRPr="003E13B6" w:rsidRDefault="002A352E" w:rsidP="00ED7FD8">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72D49016" w14:textId="77777777" w:rsidR="0061259D" w:rsidRDefault="0061259D" w:rsidP="00ED7FD8">
      <w:pPr>
        <w:pStyle w:val="NormalSS"/>
        <w:spacing w:after="0"/>
        <w:ind w:firstLine="0"/>
        <w:sectPr w:rsidR="0061259D" w:rsidSect="003A0BB0">
          <w:pgSz w:w="12240" w:h="15840" w:code="1"/>
          <w:pgMar w:top="1440" w:right="1152" w:bottom="1440" w:left="1152" w:header="720" w:footer="720" w:gutter="0"/>
          <w:cols w:space="720"/>
          <w:docGrid w:linePitch="360"/>
        </w:sectPr>
      </w:pPr>
    </w:p>
    <w:p w14:paraId="5FA89214" w14:textId="77777777" w:rsidR="00937D86" w:rsidRDefault="00937D86" w:rsidP="00937D86">
      <w:pPr>
        <w:pStyle w:val="MarkforAttachmentTitle"/>
        <w:spacing w:before="480"/>
        <w:rPr>
          <w:b/>
          <w:sz w:val="20"/>
        </w:rPr>
      </w:pPr>
      <w:r w:rsidRPr="003F3B62">
        <w:rPr>
          <w:noProof/>
        </w:rPr>
        <w:lastRenderedPageBreak/>
        <w:drawing>
          <wp:anchor distT="0" distB="0" distL="114300" distR="114300" simplePos="0" relativeHeight="251673600" behindDoc="0" locked="0" layoutInCell="1" allowOverlap="1" wp14:anchorId="51F628EF" wp14:editId="6B8D4073">
            <wp:simplePos x="0" y="0"/>
            <wp:positionH relativeFrom="column">
              <wp:posOffset>4453890</wp:posOffset>
            </wp:positionH>
            <wp:positionV relativeFrom="paragraph">
              <wp:posOffset>-93667</wp:posOffset>
            </wp:positionV>
            <wp:extent cx="1830705" cy="563245"/>
            <wp:effectExtent l="0" t="0" r="0" b="0"/>
            <wp:wrapTopAndBottom/>
            <wp:docPr id="19"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pic:spPr>
                </pic:pic>
              </a:graphicData>
            </a:graphic>
          </wp:anchor>
        </w:drawing>
      </w:r>
      <w:r>
        <w:rPr>
          <w:b/>
          <w:sz w:val="20"/>
        </w:rPr>
        <w:t>CASE STUDY RECRUITMENT SCRIPT FOR PARENTS</w:t>
      </w:r>
    </w:p>
    <w:p w14:paraId="60F8ED4B" w14:textId="77777777" w:rsidR="00937D86" w:rsidRPr="00937D86" w:rsidRDefault="00937D86" w:rsidP="00937D86">
      <w:pPr>
        <w:spacing w:after="120" w:line="240" w:lineRule="auto"/>
        <w:ind w:firstLine="0"/>
      </w:pPr>
      <w:r w:rsidRPr="00937D86">
        <w:t xml:space="preserve">Hello my name is [insert name] and I am calling from Mathematica Policy Research about a study we are conducting of Early Head Start-child care partnerships; these are partnerships between organizations in your community that provide child care and other services (like assessments and parenting classes) to infants and toddlers and their families. The study is funded by Office of Planning, Research and Evaluation (OPRE) within the Administration for Children and Families (ACF) in the U.S. Department of Health and Human Services. We are calling you because we identified you as having a child enrolled in a [child care center/family child care home] that is in a partnership and so we would like to invite you to participate in a focus group with other parents from your community. We are interested in learning about the care your child receives at [CHILD CARE PARTNER] and the services you receive from [CHILD CARE PARTNER AND PARTNERSHIP GRANTEE]. Participation is voluntary; however, your input will provide us with important information about these partnerships, including information about the experiences of families whose children are enrolled in these partnerships.   </w:t>
      </w:r>
    </w:p>
    <w:p w14:paraId="48B442E4" w14:textId="77777777" w:rsidR="00937D86" w:rsidRPr="00937D86" w:rsidRDefault="00937D86" w:rsidP="00937D86">
      <w:pPr>
        <w:spacing w:after="120" w:line="240" w:lineRule="auto"/>
        <w:ind w:firstLine="0"/>
      </w:pPr>
      <w:r w:rsidRPr="00937D86">
        <w:t xml:space="preserve">We will be holding the focus group with parents on [INSERT DATE] at [INSERT LOCATION]. The focus group will last 90 minutes. Parents that participate will receive a $20 gift card as a token of appreciation for their participation. We will offer child care during the parent focus group. </w:t>
      </w:r>
    </w:p>
    <w:p w14:paraId="46770D34" w14:textId="2C21DC81" w:rsidR="00937D86" w:rsidRPr="00937D86" w:rsidRDefault="00911C35" w:rsidP="00937D86">
      <w:pPr>
        <w:spacing w:after="120" w:line="240" w:lineRule="auto"/>
        <w:ind w:firstLine="0"/>
      </w:pPr>
      <w:r w:rsidRPr="00911C35">
        <w:rPr>
          <w:bCs/>
        </w:rPr>
        <w:t>Participation is voluntary, and information will be kept private.  An agency may not conduct or sponsor, and a person is not required to respond to, a collection of information unless it displays a currently valid OMB control number. The OMB number for this collection is 0970-XXXX and the expiration date is XX/XX/XXXX.</w:t>
      </w:r>
      <w:r>
        <w:rPr>
          <w:bCs/>
        </w:rPr>
        <w:t xml:space="preserve"> </w:t>
      </w:r>
      <w:r w:rsidR="00937D86" w:rsidRPr="00937D86">
        <w:t xml:space="preserve">Are you available and interested in participating? </w:t>
      </w:r>
    </w:p>
    <w:p w14:paraId="60425EB4" w14:textId="77777777" w:rsidR="00937D86" w:rsidRDefault="00937D86" w:rsidP="00937D86">
      <w:pPr>
        <w:spacing w:after="120" w:line="240" w:lineRule="auto"/>
        <w:ind w:firstLine="0"/>
      </w:pPr>
      <w:r w:rsidRPr="00937D86">
        <w:rPr>
          <w:bCs/>
        </w:rPr>
        <w:t>Please feel free to reach out to me or the study team at [TELEPHONE] if you have any questions.</w:t>
      </w:r>
    </w:p>
    <w:p w14:paraId="6D37FEEC" w14:textId="77777777" w:rsidR="00937D86" w:rsidRDefault="00937D86" w:rsidP="00937D86">
      <w:pPr>
        <w:spacing w:after="120" w:line="240" w:lineRule="auto"/>
        <w:ind w:firstLine="0"/>
      </w:pPr>
    </w:p>
    <w:p w14:paraId="183B9448" w14:textId="77777777" w:rsidR="00937D86" w:rsidRDefault="00937D86" w:rsidP="00937D86">
      <w:pPr>
        <w:spacing w:after="120" w:line="240" w:lineRule="auto"/>
        <w:ind w:firstLine="0"/>
      </w:pPr>
    </w:p>
    <w:p w14:paraId="40B43B0A" w14:textId="77777777" w:rsidR="00937D86" w:rsidRDefault="00937D86" w:rsidP="00937D86">
      <w:pPr>
        <w:spacing w:after="120" w:line="240" w:lineRule="auto"/>
        <w:ind w:firstLine="0"/>
      </w:pPr>
    </w:p>
    <w:p w14:paraId="5D49C0E7" w14:textId="77777777" w:rsidR="00937D86" w:rsidRDefault="00937D86" w:rsidP="00937D86">
      <w:pPr>
        <w:spacing w:after="120" w:line="240" w:lineRule="auto"/>
        <w:ind w:firstLine="0"/>
      </w:pPr>
    </w:p>
    <w:p w14:paraId="717A48B0" w14:textId="77777777" w:rsidR="00937D86" w:rsidRDefault="00937D86" w:rsidP="00937D86">
      <w:pPr>
        <w:spacing w:after="120" w:line="240" w:lineRule="auto"/>
        <w:ind w:firstLine="0"/>
      </w:pPr>
    </w:p>
    <w:p w14:paraId="7B4381EB" w14:textId="77777777" w:rsidR="00937D86" w:rsidRDefault="00937D86" w:rsidP="00937D86">
      <w:pPr>
        <w:spacing w:after="120" w:line="240" w:lineRule="auto"/>
        <w:ind w:firstLine="0"/>
      </w:pPr>
    </w:p>
    <w:p w14:paraId="67DC097B" w14:textId="77777777" w:rsidR="00937D86" w:rsidRDefault="00937D86" w:rsidP="00937D86">
      <w:pPr>
        <w:spacing w:after="120" w:line="240" w:lineRule="auto"/>
        <w:ind w:firstLine="0"/>
      </w:pPr>
    </w:p>
    <w:p w14:paraId="7F64B049" w14:textId="77777777" w:rsidR="00937D86" w:rsidRPr="0040312E" w:rsidRDefault="00937D86" w:rsidP="00937D86">
      <w:pPr>
        <w:spacing w:after="120" w:line="240" w:lineRule="auto"/>
        <w:ind w:firstLine="0"/>
      </w:pPr>
    </w:p>
    <w:p w14:paraId="54CBE358" w14:textId="3E7C1902" w:rsidR="00937D86" w:rsidRPr="00A13C51" w:rsidRDefault="00D57A16" w:rsidP="00937D86">
      <w:pPr>
        <w:ind w:firstLine="0"/>
        <w:rPr>
          <w:sz w:val="8"/>
          <w:szCs w:val="8"/>
        </w:rPr>
      </w:pPr>
      <w:r>
        <w:rPr>
          <w:noProof/>
        </w:rPr>
        <mc:AlternateContent>
          <mc:Choice Requires="wps">
            <w:drawing>
              <wp:inline distT="0" distB="0" distL="0" distR="0" wp14:anchorId="6942BE85" wp14:editId="70EC90CE">
                <wp:extent cx="6492240" cy="1122045"/>
                <wp:effectExtent l="7620" t="6350" r="5715" b="13335"/>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165"/>
                        </a:xfrm>
                        <a:prstGeom prst="rect">
                          <a:avLst/>
                        </a:prstGeom>
                        <a:solidFill>
                          <a:srgbClr val="FFFFFF"/>
                        </a:solidFill>
                        <a:ln w="9525">
                          <a:solidFill>
                            <a:srgbClr val="000000"/>
                          </a:solidFill>
                          <a:miter lim="800000"/>
                          <a:headEnd/>
                          <a:tailEnd/>
                        </a:ln>
                      </wps:spPr>
                      <wps:txbx>
                        <w:txbxContent>
                          <w:p w14:paraId="036F3F6D" w14:textId="77777777" w:rsidR="002A352E" w:rsidRPr="003E13B6" w:rsidRDefault="002A352E" w:rsidP="00937D86">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inline>
            </w:drawing>
          </mc:Choice>
          <mc:Fallback>
            <w:pict>
              <v:shape w14:anchorId="6942BE85" id="Text Box 40" o:spid="_x0000_s1035" type="#_x0000_t202" style="width:511.2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">
                <v:textbox style="mso-fit-shape-to-text:t">
                  <w:txbxContent>
                    <w:p w14:paraId="036F3F6D" w14:textId="77777777" w:rsidR="002A352E" w:rsidRPr="003E13B6" w:rsidRDefault="002A352E" w:rsidP="00937D86">
                      <w:pPr>
                        <w:pStyle w:val="NormalWeb"/>
                        <w:spacing w:before="0" w:beforeAutospacing="0" w:after="0" w:afterAutospacing="0"/>
                        <w:jc w:val="both"/>
                        <w:rPr>
                          <w:rFonts w:ascii="Arial" w:hAnsi="Arial" w:cs="Arial"/>
                          <w:sz w:val="16"/>
                          <w:szCs w:val="16"/>
                        </w:rPr>
                      </w:pPr>
                      <w:r w:rsidRPr="003E13B6">
                        <w:rPr>
                          <w:rFonts w:ascii="Arial" w:hAnsi="Arial" w:cs="Arial"/>
                          <w:bCs/>
                          <w:color w:val="000000"/>
                          <w:sz w:val="16"/>
                          <w:szCs w:val="16"/>
                        </w:rPr>
                        <w:t>The Paperwork Reduction Act Burden Statement:</w:t>
                      </w:r>
                      <w:r w:rsidRPr="003E13B6">
                        <w:rPr>
                          <w:rFonts w:ascii="Arial" w:hAnsi="Arial" w:cs="Arial"/>
                          <w:color w:val="000000"/>
                          <w:sz w:val="16"/>
                          <w:szCs w:val="16"/>
                        </w:rPr>
                        <w:t xml:space="preserve"> This collection of information is voluntary and will be used to learn about the characteristics and implementation of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anchorlock/>
              </v:shape>
            </w:pict>
          </mc:Fallback>
        </mc:AlternateContent>
      </w:r>
    </w:p>
    <w:p w14:paraId="2CDD8681" w14:textId="77777777" w:rsidR="00937D86" w:rsidRDefault="00937D86" w:rsidP="00ED7FD8">
      <w:pPr>
        <w:pStyle w:val="NormalSS"/>
        <w:spacing w:after="0"/>
        <w:ind w:firstLine="0"/>
      </w:pPr>
    </w:p>
    <w:p w14:paraId="7A2FF217" w14:textId="40B08940" w:rsidR="00937D86" w:rsidRDefault="00B165BB" w:rsidP="0096530F">
      <w:pPr>
        <w:pStyle w:val="MarkforAttachmentTitle"/>
        <w:spacing w:before="240"/>
        <w:rPr>
          <w:b/>
          <w:sz w:val="20"/>
        </w:rPr>
      </w:pPr>
      <w:r>
        <w:rPr>
          <w:b/>
          <w:sz w:val="20"/>
        </w:rPr>
        <w:t xml:space="preserve">CASE STUDY RECRUITMENT </w:t>
      </w:r>
      <w:r w:rsidR="003B05CF">
        <w:rPr>
          <w:b/>
          <w:sz w:val="20"/>
        </w:rPr>
        <w:t xml:space="preserve">Flyer </w:t>
      </w:r>
      <w:r>
        <w:rPr>
          <w:b/>
          <w:sz w:val="20"/>
        </w:rPr>
        <w:t>FOR PARENTS</w:t>
      </w:r>
    </w:p>
    <w:p w14:paraId="1C67470E" w14:textId="17C07E2B" w:rsidR="00937D86" w:rsidRDefault="002B11F8" w:rsidP="00ED7FD8">
      <w:pPr>
        <w:pStyle w:val="NormalSS"/>
        <w:spacing w:after="0"/>
        <w:ind w:firstLine="0"/>
      </w:pPr>
      <w:r>
        <w:object w:dxaOrig="9180" w:dyaOrig="11881" w14:anchorId="0619D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8.2pt;height:594.65pt" o:ole="">
            <v:imagedata r:id="rId27" o:title=""/>
          </v:shape>
          <o:OLEObject Type="Embed" ProgID="AcroExch.Document.11" ShapeID="_x0000_i1034" DrawAspect="Content" ObjectID="_1502218887" r:id="rId28"/>
        </w:object>
      </w:r>
    </w:p>
    <w:sectPr w:rsidR="00937D86" w:rsidSect="003A0BB0">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4CE03" w14:textId="77777777" w:rsidR="002A352E" w:rsidRDefault="002A352E" w:rsidP="002E3E35">
      <w:pPr>
        <w:spacing w:line="240" w:lineRule="auto"/>
      </w:pPr>
      <w:r>
        <w:separator/>
      </w:r>
    </w:p>
  </w:endnote>
  <w:endnote w:type="continuationSeparator" w:id="0">
    <w:p w14:paraId="71244B36" w14:textId="77777777" w:rsidR="002A352E" w:rsidRDefault="002A352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018B8" w14:textId="77777777" w:rsidR="002A352E" w:rsidRPr="00A12B64" w:rsidRDefault="002A352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F311133" w14:textId="77777777" w:rsidR="002A352E" w:rsidRDefault="002A352E" w:rsidP="00455D47">
    <w:pPr>
      <w:pStyle w:val="Footer"/>
      <w:pBdr>
        <w:top w:val="single" w:sz="2" w:space="1" w:color="auto"/>
        <w:bottom w:val="none" w:sz="0" w:space="0" w:color="auto"/>
      </w:pBdr>
      <w:spacing w:line="192" w:lineRule="auto"/>
      <w:rPr>
        <w:rStyle w:val="PageNumber"/>
      </w:rPr>
    </w:pPr>
  </w:p>
  <w:p w14:paraId="286DC0DF" w14:textId="77777777" w:rsidR="002A352E" w:rsidRPr="00964AB7" w:rsidRDefault="002A352E" w:rsidP="003A0BB0">
    <w:pPr>
      <w:pStyle w:val="Footer"/>
      <w:pBdr>
        <w:top w:val="single" w:sz="2" w:space="1" w:color="auto"/>
        <w:bottom w:val="none" w:sz="0" w:space="0" w:color="auto"/>
      </w:pBdr>
      <w:tabs>
        <w:tab w:val="clear" w:pos="9360"/>
        <w:tab w:val="right" w:pos="9900"/>
      </w:tabs>
      <w:rPr>
        <w:rStyle w:val="PageNumber"/>
      </w:rPr>
    </w:pPr>
    <w:bookmarkStart w:id="2" w:name="Draft"/>
    <w:bookmarkEnd w:id="2"/>
    <w:r w:rsidRPr="002A4F27">
      <w:rPr>
        <w:b/>
      </w:rPr>
      <w:t>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41B0C" w14:textId="77777777" w:rsidR="002A352E" w:rsidRPr="00966C02" w:rsidRDefault="002A352E" w:rsidP="00966C02">
    <w:pPr>
      <w:spacing w:line="240" w:lineRule="auto"/>
      <w:rPr>
        <w:rStyle w:val="PageNumbe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3D9C" w14:textId="77777777" w:rsidR="002A352E" w:rsidRPr="00A12B64" w:rsidRDefault="002A352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6B95774" w14:textId="77777777" w:rsidR="002A352E" w:rsidRDefault="002A352E" w:rsidP="00455D47">
    <w:pPr>
      <w:pStyle w:val="Footer"/>
      <w:pBdr>
        <w:top w:val="single" w:sz="2" w:space="1" w:color="auto"/>
        <w:bottom w:val="none" w:sz="0" w:space="0" w:color="auto"/>
      </w:pBdr>
      <w:spacing w:line="192" w:lineRule="auto"/>
      <w:rPr>
        <w:rStyle w:val="PageNumber"/>
      </w:rPr>
    </w:pPr>
  </w:p>
  <w:p w14:paraId="0F5C9F16" w14:textId="77777777" w:rsidR="002A352E" w:rsidRPr="00964AB7" w:rsidRDefault="002A352E" w:rsidP="003A0BB0">
    <w:pPr>
      <w:pStyle w:val="Footer"/>
      <w:pBdr>
        <w:top w:val="single" w:sz="2" w:space="1" w:color="auto"/>
        <w:bottom w:val="none" w:sz="0" w:space="0" w:color="auto"/>
      </w:pBdr>
      <w:tabs>
        <w:tab w:val="clear" w:pos="9360"/>
        <w:tab w:val="right" w:pos="9900"/>
      </w:tabs>
      <w:rPr>
        <w:rStyle w:val="PageNumber"/>
      </w:rPr>
    </w:pPr>
    <w:r w:rsidRPr="002A4F27">
      <w:rPr>
        <w:b/>
      </w:rPr>
      <w:t>DRAFT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0720" w14:textId="77777777" w:rsidR="002A352E" w:rsidRDefault="002A352E">
    <w:pPr>
      <w:pStyle w:val="Footer"/>
      <w:jc w:val="right"/>
    </w:pPr>
    <w:r>
      <w:t>An Affirmative Action/Equal Opportunity Employer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42C5" w14:textId="77777777" w:rsidR="002A352E" w:rsidRDefault="002A352E">
    <w:pPr>
      <w:pStyle w:val="Footer"/>
      <w:tabs>
        <w:tab w:val="clear" w:pos="4320"/>
        <w:tab w:val="center" w:pos="4770"/>
      </w:tabs>
      <w:spacing w:before="360"/>
    </w:pPr>
    <w:r>
      <w:rPr>
        <w:sz w:val="16"/>
      </w:rPr>
      <w:tab/>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6291" w14:textId="77777777" w:rsidR="002A352E" w:rsidRPr="00A12B64" w:rsidRDefault="002A352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F0045F8" w14:textId="77777777" w:rsidR="002A352E" w:rsidRDefault="002A352E" w:rsidP="00455D47">
    <w:pPr>
      <w:pStyle w:val="Footer"/>
      <w:pBdr>
        <w:top w:val="single" w:sz="2" w:space="1" w:color="auto"/>
        <w:bottom w:val="none" w:sz="0" w:space="0" w:color="auto"/>
      </w:pBdr>
      <w:spacing w:line="192" w:lineRule="auto"/>
      <w:rPr>
        <w:rStyle w:val="PageNumber"/>
      </w:rPr>
    </w:pPr>
  </w:p>
  <w:p w14:paraId="68890725" w14:textId="77777777" w:rsidR="002A352E" w:rsidRPr="00964AB7" w:rsidRDefault="002A352E" w:rsidP="003A0BB0">
    <w:pPr>
      <w:pStyle w:val="Footer"/>
      <w:pBdr>
        <w:top w:val="single" w:sz="2" w:space="1" w:color="auto"/>
        <w:bottom w:val="none" w:sz="0" w:space="0" w:color="auto"/>
      </w:pBdr>
      <w:tabs>
        <w:tab w:val="clear" w:pos="9360"/>
        <w:tab w:val="right" w:pos="9900"/>
      </w:tabs>
      <w:rPr>
        <w:rStyle w:val="PageNumber"/>
      </w:rPr>
    </w:pPr>
    <w:r w:rsidRPr="002A4F27">
      <w:rPr>
        <w:b/>
      </w:rPr>
      <w:t>DRAFT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C2D60" w14:textId="77777777" w:rsidR="002A352E" w:rsidRPr="00A12B64" w:rsidRDefault="002A352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2C5775F" w14:textId="77777777" w:rsidR="002A352E" w:rsidRDefault="002A352E" w:rsidP="00455D47">
    <w:pPr>
      <w:pStyle w:val="Footer"/>
      <w:pBdr>
        <w:top w:val="single" w:sz="2" w:space="1" w:color="auto"/>
        <w:bottom w:val="none" w:sz="0" w:space="0" w:color="auto"/>
      </w:pBdr>
      <w:spacing w:line="192" w:lineRule="auto"/>
      <w:rPr>
        <w:rStyle w:val="PageNumber"/>
      </w:rPr>
    </w:pPr>
  </w:p>
  <w:p w14:paraId="0C813388" w14:textId="77777777" w:rsidR="002A352E" w:rsidRPr="00964AB7" w:rsidRDefault="002A352E" w:rsidP="003A0BB0">
    <w:pPr>
      <w:pStyle w:val="Footer"/>
      <w:pBdr>
        <w:top w:val="single" w:sz="2" w:space="1" w:color="auto"/>
        <w:bottom w:val="none" w:sz="0" w:space="0" w:color="auto"/>
      </w:pBdr>
      <w:tabs>
        <w:tab w:val="clear" w:pos="9360"/>
        <w:tab w:val="right" w:pos="9900"/>
      </w:tabs>
      <w:rPr>
        <w:rStyle w:val="PageNumber"/>
      </w:rPr>
    </w:pPr>
    <w:r w:rsidRPr="002A4F27">
      <w:rPr>
        <w:b/>
      </w:rP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858EB" w14:textId="77777777" w:rsidR="002A352E" w:rsidRDefault="002A352E" w:rsidP="00203E3B">
      <w:pPr>
        <w:spacing w:line="240" w:lineRule="auto"/>
        <w:ind w:firstLine="0"/>
      </w:pPr>
      <w:r>
        <w:separator/>
      </w:r>
    </w:p>
  </w:footnote>
  <w:footnote w:type="continuationSeparator" w:id="0">
    <w:p w14:paraId="64B2D830" w14:textId="77777777" w:rsidR="002A352E" w:rsidRDefault="002A352E" w:rsidP="00203E3B">
      <w:pPr>
        <w:spacing w:line="240" w:lineRule="auto"/>
        <w:ind w:firstLine="0"/>
      </w:pPr>
      <w:r>
        <w:separator/>
      </w:r>
    </w:p>
    <w:p w14:paraId="3C1CA1D9" w14:textId="77777777" w:rsidR="002A352E" w:rsidRPr="00157CA2" w:rsidRDefault="002A352E"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AC959" w14:textId="77777777" w:rsidR="002A352E" w:rsidRDefault="002A352E" w:rsidP="003A0BB0">
    <w:pPr>
      <w:pStyle w:val="Header"/>
      <w:tabs>
        <w:tab w:val="clear" w:pos="9360"/>
        <w:tab w:val="right" w:pos="9900"/>
      </w:tabs>
    </w:pPr>
    <w:r>
      <w:t xml:space="preserve">ATTACHMENT o: SUPPLEMENTAL MATERIALS FOR CASE STUDY </w:t>
    </w:r>
  </w:p>
  <w:p w14:paraId="384B3399" w14:textId="77777777" w:rsidR="002A352E" w:rsidRPr="00C44B5B" w:rsidRDefault="002A352E" w:rsidP="003A0BB0">
    <w:pPr>
      <w:pStyle w:val="Header"/>
      <w:tabs>
        <w:tab w:val="clear" w:pos="9360"/>
        <w:tab w:val="right" w:pos="9900"/>
      </w:tabs>
      <w:rPr>
        <w:rFonts w:cs="Arial"/>
        <w:i/>
        <w:szCs w:val="14"/>
      </w:rPr>
    </w:pPr>
    <w:r>
      <w:t xml:space="preserve">RECRUITMENT </w:t>
    </w:r>
    <w:r w:rsidRPr="009912FE">
      <w:t xml:space="preserve">AND </w:t>
    </w:r>
    <w:r>
      <w:t>ACTIVITIES</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7364C" w14:textId="77777777" w:rsidR="002A352E" w:rsidRPr="00F158EF" w:rsidRDefault="002A352E" w:rsidP="00023673">
    <w:pPr>
      <w:pStyle w:val="Header"/>
    </w:pPr>
    <w:r w:rsidRPr="00F158EF">
      <w:t>ATTACHMENT o: SUPPLEMENTAL MATERIALS FOR CASE STUDY AND</w:t>
    </w:r>
  </w:p>
  <w:p w14:paraId="273AEEA2" w14:textId="77777777" w:rsidR="002A352E" w:rsidRDefault="002A352E" w:rsidP="00023673">
    <w:pPr>
      <w:pStyle w:val="Header"/>
      <w:tabs>
        <w:tab w:val="clear" w:pos="9360"/>
        <w:tab w:val="right" w:pos="9900"/>
      </w:tabs>
      <w:spacing w:after="240"/>
    </w:pPr>
    <w:r w:rsidRPr="00F158EF">
      <w:t>RECRUITMENT ACTIVITIES</w:t>
    </w:r>
    <w:r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A52D" w14:textId="77777777" w:rsidR="002A352E" w:rsidRPr="00966C02" w:rsidRDefault="002A352E" w:rsidP="00966C0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0E05" w14:textId="77777777" w:rsidR="002A352E" w:rsidRPr="00F158EF" w:rsidRDefault="002A352E" w:rsidP="00F158EF">
    <w:pPr>
      <w:pStyle w:val="Header"/>
    </w:pPr>
    <w:r w:rsidRPr="00F158EF">
      <w:t xml:space="preserve">ATTACHMENT o: SUPPLEMENTAL MATERIALS FOR CASE STUDY </w:t>
    </w:r>
  </w:p>
  <w:p w14:paraId="6FA99727" w14:textId="77777777" w:rsidR="002A352E" w:rsidRPr="00C44B5B" w:rsidRDefault="002A352E" w:rsidP="00F158EF">
    <w:pPr>
      <w:pStyle w:val="Header"/>
      <w:tabs>
        <w:tab w:val="clear" w:pos="9360"/>
        <w:tab w:val="right" w:pos="9900"/>
      </w:tabs>
      <w:rPr>
        <w:rFonts w:cs="Arial"/>
        <w:i/>
        <w:szCs w:val="14"/>
      </w:rPr>
    </w:pPr>
    <w:r w:rsidRPr="00F158EF">
      <w:t>RECRUITMENT AND ACTIVITIES</w:t>
    </w:r>
    <w:r w:rsidRPr="006F6DD5">
      <w:tab/>
      <w:t>MATHEMATICA POLICY RESEARCH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1483" w14:textId="77777777" w:rsidR="002A352E" w:rsidRDefault="002A352E">
    <w:pPr>
      <w:tabs>
        <w:tab w:val="left" w:pos="1260"/>
      </w:tabs>
      <w:spacing w:line="240" w:lineRule="auto"/>
      <w:ind w:firstLine="0"/>
      <w:rPr>
        <w:bCs/>
      </w:rPr>
    </w:pPr>
    <w:r>
      <w:rPr>
        <w:bCs/>
      </w:rPr>
      <w:t>MEMO TO:</w:t>
    </w:r>
    <w:r>
      <w:rPr>
        <w:bCs/>
      </w:rPr>
      <w:tab/>
    </w:r>
    <w:bookmarkStart w:id="11" w:name="HeaderTo"/>
    <w:bookmarkEnd w:id="11"/>
  </w:p>
  <w:p w14:paraId="0370CF51" w14:textId="77777777" w:rsidR="002A352E" w:rsidRDefault="002A352E">
    <w:pPr>
      <w:tabs>
        <w:tab w:val="left" w:pos="-1109"/>
        <w:tab w:val="left" w:pos="-720"/>
        <w:tab w:val="left" w:pos="1260"/>
        <w:tab w:val="left" w:pos="7675"/>
      </w:tabs>
      <w:spacing w:line="240" w:lineRule="auto"/>
      <w:ind w:firstLine="0"/>
      <w:rPr>
        <w:bCs/>
      </w:rPr>
    </w:pPr>
    <w:r>
      <w:rPr>
        <w:bCs/>
      </w:rPr>
      <w:t>FROM:</w:t>
    </w:r>
    <w:r>
      <w:rPr>
        <w:bCs/>
      </w:rPr>
      <w:tab/>
    </w:r>
    <w:bookmarkStart w:id="12" w:name="HeaderFrom"/>
    <w:bookmarkEnd w:id="12"/>
  </w:p>
  <w:p w14:paraId="19CE1538" w14:textId="77777777" w:rsidR="002A352E" w:rsidRDefault="002A352E">
    <w:pPr>
      <w:tabs>
        <w:tab w:val="left" w:pos="-1109"/>
        <w:tab w:val="left" w:pos="-720"/>
        <w:tab w:val="left" w:pos="1260"/>
        <w:tab w:val="left" w:pos="7675"/>
      </w:tabs>
      <w:spacing w:line="240" w:lineRule="auto"/>
      <w:ind w:firstLine="0"/>
      <w:rPr>
        <w:bCs/>
      </w:rPr>
    </w:pPr>
    <w:r>
      <w:rPr>
        <w:bCs/>
      </w:rPr>
      <w:t>DATE:</w:t>
    </w:r>
    <w:r>
      <w:rPr>
        <w:bCs/>
      </w:rPr>
      <w:tab/>
    </w:r>
    <w:bookmarkStart w:id="13" w:name="HeaderDateMark"/>
    <w:bookmarkEnd w:id="13"/>
    <w:r>
      <w:rPr>
        <w:bCs/>
      </w:rPr>
      <w:t>5/11/2015</w:t>
    </w:r>
  </w:p>
  <w:p w14:paraId="1210C111" w14:textId="77777777" w:rsidR="002A352E" w:rsidRDefault="002A352E">
    <w:pPr>
      <w:tabs>
        <w:tab w:val="left" w:pos="-1109"/>
        <w:tab w:val="left" w:pos="-720"/>
        <w:tab w:val="left" w:pos="1260"/>
        <w:tab w:val="left" w:pos="7675"/>
      </w:tabs>
      <w:spacing w:line="240" w:lineRule="auto"/>
      <w:ind w:firstLine="0"/>
      <w:rPr>
        <w:rStyle w:val="PageNumber"/>
        <w:bCs/>
      </w:rPr>
    </w:pPr>
    <w:r>
      <w:rPr>
        <w:bCs/>
      </w:rPr>
      <w:t>PAGE:</w:t>
    </w:r>
    <w:r>
      <w:rPr>
        <w:bCs/>
      </w:rPr>
      <w:tab/>
    </w:r>
    <w:r w:rsidRPr="00FB15F4">
      <w:rPr>
        <w:rStyle w:val="PageNumber"/>
        <w:rFonts w:ascii="Times New Roman" w:hAnsi="Times New Roman"/>
        <w:bCs/>
        <w:sz w:val="24"/>
      </w:rPr>
      <w:fldChar w:fldCharType="begin"/>
    </w:r>
    <w:r w:rsidRPr="00FB15F4">
      <w:rPr>
        <w:rStyle w:val="PageNumber"/>
        <w:rFonts w:ascii="Times New Roman" w:hAnsi="Times New Roman"/>
        <w:bCs/>
        <w:sz w:val="24"/>
      </w:rPr>
      <w:instrText xml:space="preserve"> PAGE </w:instrText>
    </w:r>
    <w:r w:rsidRPr="00FB15F4">
      <w:rPr>
        <w:rStyle w:val="PageNumber"/>
        <w:rFonts w:ascii="Times New Roman" w:hAnsi="Times New Roman"/>
        <w:bCs/>
        <w:sz w:val="24"/>
      </w:rPr>
      <w:fldChar w:fldCharType="separate"/>
    </w:r>
    <w:r>
      <w:rPr>
        <w:rStyle w:val="PageNumber"/>
        <w:rFonts w:ascii="Times New Roman" w:hAnsi="Times New Roman"/>
        <w:bCs/>
        <w:noProof/>
        <w:sz w:val="24"/>
      </w:rPr>
      <w:t>5</w:t>
    </w:r>
    <w:r w:rsidRPr="00FB15F4">
      <w:rPr>
        <w:rStyle w:val="PageNumber"/>
        <w:rFonts w:ascii="Times New Roman" w:hAnsi="Times New Roman"/>
        <w:bCs/>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33BB" w14:textId="77777777" w:rsidR="002A352E" w:rsidRPr="00F158EF" w:rsidRDefault="002A352E" w:rsidP="00023673">
    <w:pPr>
      <w:pStyle w:val="Header"/>
    </w:pPr>
    <w:r w:rsidRPr="00F158EF">
      <w:t xml:space="preserve">ATTACHMENT o: SUPPLEMENTAL MATERIALS FOR CASE STUDY </w:t>
    </w:r>
  </w:p>
  <w:p w14:paraId="58C55E01" w14:textId="77777777" w:rsidR="002A352E" w:rsidRDefault="002A352E" w:rsidP="00023673">
    <w:pPr>
      <w:pStyle w:val="Header"/>
      <w:tabs>
        <w:tab w:val="clear" w:pos="9360"/>
        <w:tab w:val="right" w:pos="9900"/>
      </w:tabs>
      <w:spacing w:after="240"/>
    </w:pPr>
    <w:r w:rsidRPr="00F158EF">
      <w:t xml:space="preserve">RECRUITMENT </w:t>
    </w:r>
    <w:r w:rsidRPr="009912FE">
      <w:t xml:space="preserve">AND </w:t>
    </w:r>
    <w:r w:rsidRPr="00F158EF">
      <w:t>ACTIVITIES</w:t>
    </w:r>
    <w:r w:rsidRPr="006F6DD5">
      <w:tab/>
      <w:t>MATHEMATICA POLICY RESEARCH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7240" w14:textId="77777777" w:rsidR="002A352E" w:rsidRDefault="002A352E">
    <w:pPr>
      <w:tabs>
        <w:tab w:val="left" w:pos="1260"/>
      </w:tabs>
      <w:spacing w:line="240" w:lineRule="auto"/>
      <w:ind w:firstLine="0"/>
      <w:rPr>
        <w:bCs/>
        <w:sz w:val="23"/>
      </w:rPr>
    </w:pPr>
    <w:r>
      <w:rPr>
        <w:rFonts w:ascii="Arial" w:hAnsi="Arial"/>
        <w:b/>
        <w:sz w:val="20"/>
      </w:rPr>
      <w:t>MEMO TO:</w:t>
    </w:r>
    <w:r>
      <w:rPr>
        <w:bCs/>
        <w:sz w:val="23"/>
      </w:rPr>
      <w:tab/>
      <w:t>&lt;&lt;</w:t>
    </w:r>
    <w:r>
      <w:rPr>
        <w:b/>
        <w:sz w:val="23"/>
      </w:rPr>
      <w:t>Partnership Grantee Director</w:t>
    </w:r>
    <w:r>
      <w:rPr>
        <w:bCs/>
        <w:sz w:val="23"/>
      </w:rPr>
      <w:t>&gt;&gt;</w:t>
    </w:r>
  </w:p>
  <w:p w14:paraId="0D6FCE21" w14:textId="77777777" w:rsidR="002A352E" w:rsidRDefault="002A352E">
    <w:pPr>
      <w:tabs>
        <w:tab w:val="left" w:pos="-1109"/>
        <w:tab w:val="left" w:pos="-720"/>
        <w:tab w:val="left" w:pos="1260"/>
        <w:tab w:val="left" w:pos="7675"/>
      </w:tabs>
      <w:spacing w:line="240" w:lineRule="auto"/>
      <w:ind w:firstLine="0"/>
      <w:rPr>
        <w:bCs/>
        <w:sz w:val="23"/>
      </w:rPr>
    </w:pPr>
    <w:r>
      <w:rPr>
        <w:rFonts w:ascii="Arial" w:hAnsi="Arial"/>
        <w:b/>
        <w:sz w:val="20"/>
      </w:rPr>
      <w:t>FROM:</w:t>
    </w:r>
    <w:r>
      <w:rPr>
        <w:bCs/>
        <w:sz w:val="23"/>
      </w:rPr>
      <w:tab/>
      <w:t>&lt;&lt;</w:t>
    </w:r>
    <w:r>
      <w:rPr>
        <w:b/>
        <w:sz w:val="23"/>
      </w:rPr>
      <w:t>Scheduler</w:t>
    </w:r>
    <w:r>
      <w:rPr>
        <w:bCs/>
        <w:sz w:val="23"/>
      </w:rPr>
      <w:t>&gt;&gt;</w:t>
    </w:r>
  </w:p>
  <w:p w14:paraId="15438967" w14:textId="77777777" w:rsidR="002A352E" w:rsidRDefault="002A352E">
    <w:pPr>
      <w:tabs>
        <w:tab w:val="left" w:pos="-1109"/>
        <w:tab w:val="left" w:pos="-720"/>
        <w:tab w:val="left" w:pos="1260"/>
        <w:tab w:val="left" w:pos="7675"/>
      </w:tabs>
      <w:spacing w:line="240" w:lineRule="auto"/>
      <w:ind w:firstLine="0"/>
      <w:rPr>
        <w:bCs/>
        <w:sz w:val="23"/>
      </w:rPr>
    </w:pPr>
    <w:r>
      <w:rPr>
        <w:rFonts w:ascii="Arial" w:hAnsi="Arial"/>
        <w:b/>
        <w:sz w:val="20"/>
      </w:rPr>
      <w:t>DATE:</w:t>
    </w:r>
    <w:r>
      <w:rPr>
        <w:bCs/>
        <w:sz w:val="23"/>
      </w:rPr>
      <w:tab/>
      <w:t>&lt;&lt;</w:t>
    </w:r>
    <w:r>
      <w:rPr>
        <w:b/>
        <w:sz w:val="23"/>
      </w:rPr>
      <w:t>fill date</w:t>
    </w:r>
    <w:r>
      <w:rPr>
        <w:bCs/>
        <w:sz w:val="23"/>
      </w:rPr>
      <w:t>&gt;&gt;</w:t>
    </w:r>
  </w:p>
  <w:p w14:paraId="5AFAFDD9" w14:textId="77777777" w:rsidR="002A352E" w:rsidRDefault="002A352E">
    <w:pPr>
      <w:tabs>
        <w:tab w:val="left" w:pos="-1109"/>
        <w:tab w:val="left" w:pos="-720"/>
        <w:tab w:val="left" w:pos="1260"/>
        <w:tab w:val="left" w:pos="7675"/>
      </w:tabs>
      <w:spacing w:line="240" w:lineRule="auto"/>
      <w:ind w:firstLine="0"/>
      <w:rPr>
        <w:rFonts w:ascii="Arial" w:hAnsi="Arial"/>
        <w:sz w:val="20"/>
      </w:rPr>
    </w:pPr>
    <w:r>
      <w:rPr>
        <w:rFonts w:ascii="Arial" w:hAnsi="Arial"/>
        <w:b/>
        <w:sz w:val="20"/>
      </w:rPr>
      <w:t>PAGE:</w:t>
    </w:r>
    <w:r>
      <w:rPr>
        <w:rFonts w:ascii="Arial" w:hAnsi="Arial"/>
        <w:sz w:val="20"/>
      </w:rPr>
      <w:tab/>
      <w:t>2</w:t>
    </w:r>
  </w:p>
  <w:p w14:paraId="69E947F8" w14:textId="77777777" w:rsidR="002A352E" w:rsidRDefault="002A352E">
    <w:pPr>
      <w:tabs>
        <w:tab w:val="left" w:pos="-1109"/>
        <w:tab w:val="left" w:pos="-720"/>
        <w:tab w:val="left" w:pos="1260"/>
        <w:tab w:val="left" w:pos="7675"/>
      </w:tabs>
      <w:spacing w:line="240" w:lineRule="auto"/>
      <w:ind w:firstLine="0"/>
      <w:rPr>
        <w:rFonts w:ascii="Arial" w:hAnsi="Arial"/>
        <w:sz w:val="20"/>
      </w:rPr>
    </w:pPr>
  </w:p>
  <w:p w14:paraId="357AE2A4" w14:textId="77777777" w:rsidR="002A352E" w:rsidRDefault="002A352E">
    <w:pPr>
      <w:tabs>
        <w:tab w:val="left" w:pos="-1109"/>
        <w:tab w:val="left" w:pos="-720"/>
        <w:tab w:val="left" w:pos="1260"/>
        <w:tab w:val="left" w:pos="7675"/>
      </w:tabs>
      <w:spacing w:line="240" w:lineRule="auto"/>
      <w:ind w:firstLine="0"/>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AADD" w14:textId="77777777" w:rsidR="002A352E" w:rsidRPr="00F158EF" w:rsidRDefault="002A352E" w:rsidP="00F158EF">
    <w:pPr>
      <w:pStyle w:val="Header"/>
    </w:pPr>
    <w:r w:rsidRPr="00F158EF">
      <w:t xml:space="preserve">ATTACHMENT o: SUPPLEMENTAL MATERIALS FOR CASE STUDY </w:t>
    </w:r>
  </w:p>
  <w:p w14:paraId="4685C8CF" w14:textId="77777777" w:rsidR="002A352E" w:rsidRPr="00C44B5B" w:rsidRDefault="002A352E" w:rsidP="00F158EF">
    <w:pPr>
      <w:pStyle w:val="Header"/>
      <w:tabs>
        <w:tab w:val="clear" w:pos="9360"/>
        <w:tab w:val="right" w:pos="9900"/>
      </w:tabs>
      <w:rPr>
        <w:rFonts w:cs="Arial"/>
        <w:i/>
        <w:szCs w:val="14"/>
      </w:rPr>
    </w:pPr>
    <w:r w:rsidRPr="00F158EF">
      <w:t>RECRUITMENT AND ACTIVITIES</w:t>
    </w:r>
    <w:r w:rsidRPr="006F6DD5">
      <w:tab/>
      <w:t>MATHEMATICA POLICY RESEARCH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F53A5" w14:textId="77777777" w:rsidR="002A352E" w:rsidRPr="00F158EF" w:rsidRDefault="002A352E" w:rsidP="00F158EF">
    <w:pPr>
      <w:pStyle w:val="Header"/>
    </w:pPr>
    <w:r w:rsidRPr="00F158EF">
      <w:t xml:space="preserve">ATTACHMENT o: SUPPLEMENTAL MATERIALS FOR CASE STUDY </w:t>
    </w:r>
  </w:p>
  <w:p w14:paraId="0F58B70A" w14:textId="77777777" w:rsidR="002A352E" w:rsidRPr="00C44B5B" w:rsidRDefault="002A352E" w:rsidP="00F158EF">
    <w:pPr>
      <w:pStyle w:val="Header"/>
      <w:tabs>
        <w:tab w:val="clear" w:pos="9360"/>
        <w:tab w:val="right" w:pos="9900"/>
      </w:tabs>
      <w:rPr>
        <w:rFonts w:cs="Arial"/>
        <w:i/>
        <w:szCs w:val="14"/>
      </w:rPr>
    </w:pPr>
    <w:r w:rsidRPr="00F158EF">
      <w:t>RECRUITMENT AND ACTIVITIES</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F4F1B83"/>
    <w:multiLevelType w:val="hybridMultilevel"/>
    <w:tmpl w:val="30DEF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207B1"/>
    <w:multiLevelType w:val="hybridMultilevel"/>
    <w:tmpl w:val="966E676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14"/>
  </w:num>
  <w:num w:numId="3">
    <w:abstractNumId w:val="25"/>
  </w:num>
  <w:num w:numId="4">
    <w:abstractNumId w:val="6"/>
  </w:num>
  <w:num w:numId="5">
    <w:abstractNumId w:val="23"/>
  </w:num>
  <w:num w:numId="6">
    <w:abstractNumId w:val="26"/>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1"/>
  </w:num>
  <w:num w:numId="25">
    <w:abstractNumId w:val="5"/>
  </w:num>
  <w:num w:numId="26">
    <w:abstractNumId w:val="1"/>
  </w:num>
  <w:num w:numId="27">
    <w:abstractNumId w:val="8"/>
  </w:num>
  <w:num w:numId="28">
    <w:abstractNumId w:val="12"/>
  </w:num>
  <w:num w:numId="29">
    <w:abstractNumId w:val="20"/>
  </w:num>
  <w:num w:numId="30">
    <w:abstractNumId w:val="17"/>
  </w:num>
  <w:num w:numId="31">
    <w:abstractNumId w:val="3"/>
  </w:num>
  <w:num w:numId="32">
    <w:abstractNumId w:val="13"/>
    <w:lvlOverride w:ilvl="0">
      <w:startOverride w:val="1"/>
    </w:lvlOverride>
  </w:num>
  <w:num w:numId="33">
    <w:abstractNumId w:val="9"/>
  </w:num>
  <w:num w:numId="34">
    <w:abstractNumId w:val="18"/>
  </w:num>
  <w:num w:numId="35">
    <w:abstractNumId w:val="24"/>
  </w:num>
  <w:num w:numId="36">
    <w:abstractNumId w:val="7"/>
  </w:num>
  <w:num w:numId="37">
    <w:abstractNumId w:val="7"/>
  </w:num>
  <w:num w:numId="38">
    <w:abstractNumId w:val="7"/>
  </w:num>
  <w:num w:numId="39">
    <w:abstractNumId w:val="7"/>
  </w:num>
  <w:num w:numId="40">
    <w:abstractNumId w:val="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B0"/>
    <w:rsid w:val="000030B1"/>
    <w:rsid w:val="00010CEE"/>
    <w:rsid w:val="0001587F"/>
    <w:rsid w:val="00016D34"/>
    <w:rsid w:val="000212FC"/>
    <w:rsid w:val="00022A0A"/>
    <w:rsid w:val="0002322B"/>
    <w:rsid w:val="00023673"/>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06CC"/>
    <w:rsid w:val="000633AA"/>
    <w:rsid w:val="0007041A"/>
    <w:rsid w:val="00072086"/>
    <w:rsid w:val="000777DB"/>
    <w:rsid w:val="000855BD"/>
    <w:rsid w:val="00086066"/>
    <w:rsid w:val="0009143A"/>
    <w:rsid w:val="00091D43"/>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070CC"/>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4C46"/>
    <w:rsid w:val="00185CEF"/>
    <w:rsid w:val="001921A4"/>
    <w:rsid w:val="00194A0E"/>
    <w:rsid w:val="001969F1"/>
    <w:rsid w:val="00196E5A"/>
    <w:rsid w:val="00197503"/>
    <w:rsid w:val="001A3781"/>
    <w:rsid w:val="001B107D"/>
    <w:rsid w:val="001B4842"/>
    <w:rsid w:val="001B48A1"/>
    <w:rsid w:val="001C5EB8"/>
    <w:rsid w:val="001C7FBE"/>
    <w:rsid w:val="001D3544"/>
    <w:rsid w:val="001D39AA"/>
    <w:rsid w:val="001D39EC"/>
    <w:rsid w:val="001D418D"/>
    <w:rsid w:val="001D48F8"/>
    <w:rsid w:val="001D661F"/>
    <w:rsid w:val="001D7B65"/>
    <w:rsid w:val="001E67C1"/>
    <w:rsid w:val="001E6A60"/>
    <w:rsid w:val="001E6E5A"/>
    <w:rsid w:val="00201E7E"/>
    <w:rsid w:val="00203E3B"/>
    <w:rsid w:val="00204AB9"/>
    <w:rsid w:val="00204B23"/>
    <w:rsid w:val="002050B7"/>
    <w:rsid w:val="00214E0B"/>
    <w:rsid w:val="00215C5A"/>
    <w:rsid w:val="00215E4D"/>
    <w:rsid w:val="002166BC"/>
    <w:rsid w:val="00217FA0"/>
    <w:rsid w:val="002244BE"/>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52E"/>
    <w:rsid w:val="002A3D5D"/>
    <w:rsid w:val="002A4F27"/>
    <w:rsid w:val="002A64F9"/>
    <w:rsid w:val="002A6552"/>
    <w:rsid w:val="002B0E82"/>
    <w:rsid w:val="002B11F8"/>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5E42"/>
    <w:rsid w:val="002F297B"/>
    <w:rsid w:val="002F6E35"/>
    <w:rsid w:val="0030242C"/>
    <w:rsid w:val="00302890"/>
    <w:rsid w:val="00306F1E"/>
    <w:rsid w:val="00310CBE"/>
    <w:rsid w:val="00315DEC"/>
    <w:rsid w:val="0031668F"/>
    <w:rsid w:val="0031740A"/>
    <w:rsid w:val="00317FDB"/>
    <w:rsid w:val="003235C7"/>
    <w:rsid w:val="003250D8"/>
    <w:rsid w:val="00325FF2"/>
    <w:rsid w:val="00326958"/>
    <w:rsid w:val="0033012A"/>
    <w:rsid w:val="003308C3"/>
    <w:rsid w:val="00331ADC"/>
    <w:rsid w:val="00341682"/>
    <w:rsid w:val="003426BF"/>
    <w:rsid w:val="00342A39"/>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BB0"/>
    <w:rsid w:val="003A0C7A"/>
    <w:rsid w:val="003A16DA"/>
    <w:rsid w:val="003A3ADA"/>
    <w:rsid w:val="003A501E"/>
    <w:rsid w:val="003A63C1"/>
    <w:rsid w:val="003B05CF"/>
    <w:rsid w:val="003C3464"/>
    <w:rsid w:val="003C38EC"/>
    <w:rsid w:val="003C3D79"/>
    <w:rsid w:val="003E1520"/>
    <w:rsid w:val="003E21DB"/>
    <w:rsid w:val="003E3505"/>
    <w:rsid w:val="003E418E"/>
    <w:rsid w:val="003E7979"/>
    <w:rsid w:val="003F4ADD"/>
    <w:rsid w:val="003F6B9F"/>
    <w:rsid w:val="003F7027"/>
    <w:rsid w:val="003F7D6D"/>
    <w:rsid w:val="00406760"/>
    <w:rsid w:val="00413779"/>
    <w:rsid w:val="00430A83"/>
    <w:rsid w:val="00431084"/>
    <w:rsid w:val="004333CD"/>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4F40A3"/>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003"/>
    <w:rsid w:val="005F5DC1"/>
    <w:rsid w:val="005F6F8C"/>
    <w:rsid w:val="005F7ADD"/>
    <w:rsid w:val="005F7FEA"/>
    <w:rsid w:val="006075CC"/>
    <w:rsid w:val="0061259D"/>
    <w:rsid w:val="00615050"/>
    <w:rsid w:val="00616DE6"/>
    <w:rsid w:val="00622372"/>
    <w:rsid w:val="00623E13"/>
    <w:rsid w:val="00625414"/>
    <w:rsid w:val="0062545D"/>
    <w:rsid w:val="00633E77"/>
    <w:rsid w:val="0063644E"/>
    <w:rsid w:val="00636D6D"/>
    <w:rsid w:val="006371A1"/>
    <w:rsid w:val="006404FF"/>
    <w:rsid w:val="0066062F"/>
    <w:rsid w:val="0066273C"/>
    <w:rsid w:val="00671099"/>
    <w:rsid w:val="0067358F"/>
    <w:rsid w:val="0067395C"/>
    <w:rsid w:val="00674A57"/>
    <w:rsid w:val="00676A56"/>
    <w:rsid w:val="0068215C"/>
    <w:rsid w:val="0068230E"/>
    <w:rsid w:val="0069799C"/>
    <w:rsid w:val="00697E5B"/>
    <w:rsid w:val="006A0B9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3345"/>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4748"/>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0B7"/>
    <w:rsid w:val="00821341"/>
    <w:rsid w:val="00830296"/>
    <w:rsid w:val="008321D0"/>
    <w:rsid w:val="00833624"/>
    <w:rsid w:val="00833B51"/>
    <w:rsid w:val="008403EE"/>
    <w:rsid w:val="008405D8"/>
    <w:rsid w:val="00841251"/>
    <w:rsid w:val="00841793"/>
    <w:rsid w:val="008453D2"/>
    <w:rsid w:val="00845AA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1D98"/>
    <w:rsid w:val="008D680C"/>
    <w:rsid w:val="008D6AB9"/>
    <w:rsid w:val="008E0151"/>
    <w:rsid w:val="008E2336"/>
    <w:rsid w:val="008E725C"/>
    <w:rsid w:val="008F2984"/>
    <w:rsid w:val="008F7DA8"/>
    <w:rsid w:val="00900ECE"/>
    <w:rsid w:val="00901CA4"/>
    <w:rsid w:val="009059B9"/>
    <w:rsid w:val="00910B00"/>
    <w:rsid w:val="00911C35"/>
    <w:rsid w:val="0091313F"/>
    <w:rsid w:val="00914549"/>
    <w:rsid w:val="009147A0"/>
    <w:rsid w:val="009157C5"/>
    <w:rsid w:val="00916365"/>
    <w:rsid w:val="0091711A"/>
    <w:rsid w:val="00917F77"/>
    <w:rsid w:val="00921022"/>
    <w:rsid w:val="0092292E"/>
    <w:rsid w:val="009250ED"/>
    <w:rsid w:val="009259C2"/>
    <w:rsid w:val="00931483"/>
    <w:rsid w:val="009315B2"/>
    <w:rsid w:val="0093204A"/>
    <w:rsid w:val="00932372"/>
    <w:rsid w:val="00932E4E"/>
    <w:rsid w:val="0093537F"/>
    <w:rsid w:val="00935598"/>
    <w:rsid w:val="00937D86"/>
    <w:rsid w:val="00940BA2"/>
    <w:rsid w:val="00944C5E"/>
    <w:rsid w:val="009555B9"/>
    <w:rsid w:val="0095642D"/>
    <w:rsid w:val="00962492"/>
    <w:rsid w:val="009625E7"/>
    <w:rsid w:val="00964824"/>
    <w:rsid w:val="00964B48"/>
    <w:rsid w:val="0096530F"/>
    <w:rsid w:val="00966C02"/>
    <w:rsid w:val="00970A65"/>
    <w:rsid w:val="00972C11"/>
    <w:rsid w:val="009766F4"/>
    <w:rsid w:val="00976BF5"/>
    <w:rsid w:val="00981FE2"/>
    <w:rsid w:val="00982052"/>
    <w:rsid w:val="00982410"/>
    <w:rsid w:val="009912FE"/>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13C51"/>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65BB"/>
    <w:rsid w:val="00B176FD"/>
    <w:rsid w:val="00B30F06"/>
    <w:rsid w:val="00B331F4"/>
    <w:rsid w:val="00B33BD4"/>
    <w:rsid w:val="00B3697B"/>
    <w:rsid w:val="00B42423"/>
    <w:rsid w:val="00B45465"/>
    <w:rsid w:val="00B45B86"/>
    <w:rsid w:val="00B518EB"/>
    <w:rsid w:val="00B54E75"/>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1A7"/>
    <w:rsid w:val="00BC2562"/>
    <w:rsid w:val="00BC3468"/>
    <w:rsid w:val="00BD29C1"/>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1972"/>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57A16"/>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364C"/>
    <w:rsid w:val="00DC57DB"/>
    <w:rsid w:val="00DD2ADB"/>
    <w:rsid w:val="00DE061D"/>
    <w:rsid w:val="00DE222B"/>
    <w:rsid w:val="00DE4BDB"/>
    <w:rsid w:val="00DE4FC5"/>
    <w:rsid w:val="00DF3111"/>
    <w:rsid w:val="00DF4330"/>
    <w:rsid w:val="00DF4F75"/>
    <w:rsid w:val="00DF683E"/>
    <w:rsid w:val="00DF7006"/>
    <w:rsid w:val="00E0311B"/>
    <w:rsid w:val="00E03DB4"/>
    <w:rsid w:val="00E141D5"/>
    <w:rsid w:val="00E15AD4"/>
    <w:rsid w:val="00E16443"/>
    <w:rsid w:val="00E202FA"/>
    <w:rsid w:val="00E218CA"/>
    <w:rsid w:val="00E23370"/>
    <w:rsid w:val="00E2458E"/>
    <w:rsid w:val="00E253D5"/>
    <w:rsid w:val="00E25645"/>
    <w:rsid w:val="00E4054A"/>
    <w:rsid w:val="00E4096D"/>
    <w:rsid w:val="00E41168"/>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6602"/>
    <w:rsid w:val="00E97688"/>
    <w:rsid w:val="00EA2F43"/>
    <w:rsid w:val="00EA7592"/>
    <w:rsid w:val="00EB175C"/>
    <w:rsid w:val="00EB7A57"/>
    <w:rsid w:val="00EB7B14"/>
    <w:rsid w:val="00EC1999"/>
    <w:rsid w:val="00EC4A25"/>
    <w:rsid w:val="00ED7FD8"/>
    <w:rsid w:val="00EE11F8"/>
    <w:rsid w:val="00EE3C1D"/>
    <w:rsid w:val="00EF14AC"/>
    <w:rsid w:val="00EF2082"/>
    <w:rsid w:val="00EF6B9D"/>
    <w:rsid w:val="00F04524"/>
    <w:rsid w:val="00F0490D"/>
    <w:rsid w:val="00F07599"/>
    <w:rsid w:val="00F1029B"/>
    <w:rsid w:val="00F12333"/>
    <w:rsid w:val="00F14FDC"/>
    <w:rsid w:val="00F158EF"/>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C45D14"/>
  <w15:docId w15:val="{94A22D98-B11A-4EFC-9815-A036999B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rmalWeb">
    <w:name w:val="Normal (Web)"/>
    <w:basedOn w:val="Normal"/>
    <w:uiPriority w:val="99"/>
    <w:rsid w:val="00A13C51"/>
    <w:pPr>
      <w:spacing w:before="100" w:beforeAutospacing="1" w:after="100" w:afterAutospacing="1" w:line="240" w:lineRule="auto"/>
      <w:ind w:firstLine="0"/>
    </w:pPr>
    <w:rPr>
      <w:szCs w:val="24"/>
    </w:rPr>
  </w:style>
  <w:style w:type="table" w:customStyle="1" w:styleId="TableGrid1">
    <w:name w:val="Table Grid1"/>
    <w:basedOn w:val="TableNormal"/>
    <w:next w:val="TableGrid"/>
    <w:uiPriority w:val="59"/>
    <w:rsid w:val="00674A57"/>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rsid w:val="003235C7"/>
    <w:rPr>
      <w:rFonts w:eastAsia="Times New Roman" w:cs="Times New Roman"/>
      <w:szCs w:val="20"/>
    </w:rPr>
  </w:style>
  <w:style w:type="paragraph" w:customStyle="1" w:styleId="BulletBlack">
    <w:name w:val="Bullet_Black"/>
    <w:basedOn w:val="Normal"/>
    <w:qFormat/>
    <w:rsid w:val="00845AA2"/>
    <w:pPr>
      <w:numPr>
        <w:numId w:val="36"/>
      </w:numPr>
      <w:tabs>
        <w:tab w:val="left" w:pos="360"/>
      </w:tabs>
      <w:spacing w:after="120" w:line="240" w:lineRule="auto"/>
      <w:ind w:right="360"/>
      <w:jc w:val="both"/>
    </w:pPr>
    <w:rPr>
      <w:rFonts w:ascii="Garamond" w:hAnsi="Garamond"/>
      <w:szCs w:val="24"/>
    </w:rPr>
  </w:style>
  <w:style w:type="character" w:styleId="CommentReference">
    <w:name w:val="annotation reference"/>
    <w:basedOn w:val="DefaultParagraphFont"/>
    <w:uiPriority w:val="99"/>
    <w:semiHidden/>
    <w:unhideWhenUsed/>
    <w:rsid w:val="00B3697B"/>
    <w:rPr>
      <w:sz w:val="16"/>
      <w:szCs w:val="16"/>
    </w:rPr>
  </w:style>
  <w:style w:type="paragraph" w:styleId="CommentText">
    <w:name w:val="annotation text"/>
    <w:basedOn w:val="Normal"/>
    <w:link w:val="CommentTextChar"/>
    <w:uiPriority w:val="99"/>
    <w:semiHidden/>
    <w:unhideWhenUsed/>
    <w:rsid w:val="00B3697B"/>
    <w:pPr>
      <w:spacing w:line="240" w:lineRule="auto"/>
    </w:pPr>
    <w:rPr>
      <w:sz w:val="20"/>
    </w:rPr>
  </w:style>
  <w:style w:type="character" w:customStyle="1" w:styleId="CommentTextChar">
    <w:name w:val="Comment Text Char"/>
    <w:basedOn w:val="DefaultParagraphFont"/>
    <w:link w:val="CommentText"/>
    <w:uiPriority w:val="99"/>
    <w:semiHidden/>
    <w:rsid w:val="00B3697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697B"/>
    <w:rPr>
      <w:b/>
      <w:bCs/>
    </w:rPr>
  </w:style>
  <w:style w:type="character" w:customStyle="1" w:styleId="CommentSubjectChar">
    <w:name w:val="Comment Subject Char"/>
    <w:basedOn w:val="CommentTextChar"/>
    <w:link w:val="CommentSubject"/>
    <w:uiPriority w:val="99"/>
    <w:semiHidden/>
    <w:rsid w:val="00B3697B"/>
    <w:rPr>
      <w:rFonts w:eastAsia="Times New Roman" w:cs="Times New Roman"/>
      <w:b/>
      <w:bCs/>
      <w:sz w:val="20"/>
      <w:szCs w:val="20"/>
    </w:rPr>
  </w:style>
  <w:style w:type="paragraph" w:styleId="Revision">
    <w:name w:val="Revision"/>
    <w:hidden/>
    <w:uiPriority w:val="99"/>
    <w:semiHidden/>
    <w:rsid w:val="00E0311B"/>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DPaulsell@mathematica-mp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image" Target="media/image3.e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5E867-A4D9-4C94-B8CB-93581EEF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10</TotalTime>
  <Pages>21</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Patterson</dc:creator>
  <cp:lastModifiedBy>PDelGrosso</cp:lastModifiedBy>
  <cp:revision>3</cp:revision>
  <dcterms:created xsi:type="dcterms:W3CDTF">2015-08-28T02:07:00Z</dcterms:created>
  <dcterms:modified xsi:type="dcterms:W3CDTF">2015-08-28T02:15:00Z</dcterms:modified>
</cp:coreProperties>
</file>