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0CF29" w14:textId="77777777" w:rsidR="00A13C51" w:rsidRDefault="00A13C51" w:rsidP="00A13C51">
      <w:pPr>
        <w:pageBreakBefore/>
        <w:spacing w:before="2640" w:line="240" w:lineRule="auto"/>
        <w:ind w:firstLine="0"/>
        <w:jc w:val="center"/>
        <w:rPr>
          <w:rFonts w:ascii="Arial Black" w:hAnsi="Arial Black"/>
          <w:caps/>
          <w:sz w:val="22"/>
        </w:rPr>
      </w:pPr>
    </w:p>
    <w:p w14:paraId="39F834A8" w14:textId="77777777" w:rsidR="00FC4E6C" w:rsidRDefault="00A13C51" w:rsidP="00A13C51">
      <w:pPr>
        <w:pStyle w:val="MarkforAttachmentTitle"/>
        <w:spacing w:before="0" w:after="0"/>
      </w:pPr>
      <w:r>
        <w:t xml:space="preserve">ATTACHMENT </w:t>
      </w:r>
      <w:bookmarkStart w:id="0" w:name="AttLetter"/>
      <w:bookmarkEnd w:id="0"/>
      <w:r w:rsidR="00FC4E6C">
        <w:t>p</w:t>
      </w:r>
      <w:r>
        <w:br/>
      </w:r>
      <w:r>
        <w:br/>
      </w:r>
      <w:bookmarkStart w:id="1" w:name="AttTitle"/>
      <w:bookmarkEnd w:id="1"/>
      <w:r w:rsidR="00FC4E6C" w:rsidRPr="00FC4E6C">
        <w:t>Supplemental materials f</w:t>
      </w:r>
      <w:r w:rsidR="00FC4E6C">
        <w:t>or Partnership Grantee Director</w:t>
      </w:r>
    </w:p>
    <w:p w14:paraId="0208E5EE" w14:textId="77777777" w:rsidR="00A13C51" w:rsidRPr="00A13C51" w:rsidRDefault="00FC4E6C" w:rsidP="00A13C51">
      <w:pPr>
        <w:pStyle w:val="MarkforAttachmentTitle"/>
        <w:spacing w:before="0" w:after="0"/>
      </w:pPr>
      <w:r w:rsidRPr="00FC4E6C">
        <w:t>and Child Care Partner Questionnaires</w:t>
      </w:r>
    </w:p>
    <w:p w14:paraId="2A698739" w14:textId="77777777" w:rsidR="00A13C51" w:rsidRDefault="00A13C51" w:rsidP="00A13C51"/>
    <w:p w14:paraId="2D754C2F" w14:textId="77777777" w:rsidR="00A13C51" w:rsidRDefault="00A13C51" w:rsidP="00A13C51">
      <w:pPr>
        <w:sectPr w:rsidR="00A13C51" w:rsidSect="003A0BB0">
          <w:headerReference w:type="default" r:id="rId8"/>
          <w:footerReference w:type="default" r:id="rId9"/>
          <w:pgSz w:w="12240" w:h="15840" w:code="1"/>
          <w:pgMar w:top="1440" w:right="1152" w:bottom="1440" w:left="1152" w:header="720" w:footer="720" w:gutter="0"/>
          <w:cols w:space="720"/>
          <w:docGrid w:linePitch="360"/>
        </w:sectPr>
      </w:pPr>
    </w:p>
    <w:p w14:paraId="07F87394" w14:textId="77777777" w:rsidR="00966C02" w:rsidRPr="007D492A" w:rsidRDefault="00966C02" w:rsidP="00966C02">
      <w:pPr>
        <w:rPr>
          <w:b/>
          <w:bCs/>
          <w:caps/>
          <w:sz w:val="22"/>
        </w:rPr>
      </w:pPr>
    </w:p>
    <w:p w14:paraId="6176B9B3" w14:textId="77777777" w:rsidR="00966C02" w:rsidRPr="007D492A" w:rsidRDefault="00966C02" w:rsidP="00966C02">
      <w:pPr>
        <w:pStyle w:val="MarkforAppendixTitle"/>
        <w:rPr>
          <w:rFonts w:ascii="Times New Roman" w:hAnsi="Times New Roman"/>
          <w:b/>
          <w:bCs/>
        </w:rPr>
      </w:pPr>
      <w:bookmarkStart w:id="3" w:name="AppLetter"/>
      <w:bookmarkEnd w:id="3"/>
    </w:p>
    <w:p w14:paraId="22BEE611" w14:textId="77777777" w:rsidR="00966C02" w:rsidRPr="007D492A" w:rsidRDefault="00966C02" w:rsidP="00966C02">
      <w:pPr>
        <w:pStyle w:val="MarkforAppendixTitle"/>
        <w:spacing w:before="0" w:after="0"/>
        <w:rPr>
          <w:rFonts w:ascii="Times New Roman" w:hAnsi="Times New Roman"/>
          <w:b/>
          <w:bCs/>
        </w:rPr>
      </w:pPr>
      <w:bookmarkStart w:id="4" w:name="AppTitle"/>
      <w:bookmarkEnd w:id="4"/>
      <w:r w:rsidRPr="007D492A">
        <w:rPr>
          <w:rFonts w:ascii="Times New Roman" w:hAnsi="Times New Roman"/>
          <w:b/>
          <w:bCs/>
          <w:caps w:val="0"/>
        </w:rPr>
        <w:t>This page left intentionally blank for double-sided copying.</w:t>
      </w:r>
    </w:p>
    <w:p w14:paraId="108CCC15" w14:textId="77777777" w:rsidR="00966C02" w:rsidRDefault="00966C02" w:rsidP="00966C02"/>
    <w:p w14:paraId="047DF40F" w14:textId="77777777" w:rsidR="00966C02" w:rsidRDefault="00966C02" w:rsidP="00966C02">
      <w:pPr>
        <w:sectPr w:rsidR="00966C02" w:rsidSect="003A0BB0">
          <w:headerReference w:type="default" r:id="rId10"/>
          <w:footerReference w:type="default" r:id="rId11"/>
          <w:pgSz w:w="12240" w:h="15840" w:code="1"/>
          <w:pgMar w:top="1440" w:right="1152" w:bottom="1440" w:left="1152" w:header="720" w:footer="720" w:gutter="0"/>
          <w:cols w:space="720"/>
          <w:docGrid w:linePitch="360"/>
        </w:sectPr>
      </w:pPr>
    </w:p>
    <w:p w14:paraId="6073CD5C" w14:textId="77777777" w:rsidR="0024268A" w:rsidRDefault="0024268A" w:rsidP="0024268A">
      <w:pPr>
        <w:pStyle w:val="MarkforAttachmentTitle"/>
        <w:spacing w:before="480"/>
        <w:rPr>
          <w:b/>
          <w:sz w:val="20"/>
        </w:rPr>
      </w:pPr>
      <w:r w:rsidRPr="003F3B62">
        <w:rPr>
          <w:noProof/>
        </w:rPr>
        <w:lastRenderedPageBreak/>
        <w:drawing>
          <wp:anchor distT="0" distB="0" distL="114300" distR="114300" simplePos="0" relativeHeight="251660800" behindDoc="0" locked="0" layoutInCell="1" allowOverlap="1" wp14:anchorId="7A1C0567" wp14:editId="149E1811">
            <wp:simplePos x="0" y="0"/>
            <wp:positionH relativeFrom="column">
              <wp:posOffset>4478020</wp:posOffset>
            </wp:positionH>
            <wp:positionV relativeFrom="paragraph">
              <wp:posOffset>-165675</wp:posOffset>
            </wp:positionV>
            <wp:extent cx="1830705" cy="563245"/>
            <wp:effectExtent l="0" t="0" r="0" b="0"/>
            <wp:wrapSquare wrapText="bothSides"/>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p>
    <w:p w14:paraId="6F08A04A" w14:textId="559A270A" w:rsidR="00FC4E6C" w:rsidRDefault="00FC4E6C" w:rsidP="0024268A">
      <w:pPr>
        <w:pStyle w:val="MarkforAttachmentTitle"/>
        <w:spacing w:before="240"/>
        <w:rPr>
          <w:b/>
          <w:sz w:val="20"/>
        </w:rPr>
      </w:pPr>
      <w:r w:rsidRPr="008210B7">
        <w:rPr>
          <w:b/>
          <w:sz w:val="20"/>
        </w:rPr>
        <w:t xml:space="preserve">Partnership Grantee Director </w:t>
      </w:r>
      <w:r>
        <w:rPr>
          <w:b/>
          <w:sz w:val="20"/>
        </w:rPr>
        <w:t>questionnaire</w:t>
      </w:r>
      <w:r w:rsidRPr="008210B7">
        <w:rPr>
          <w:b/>
          <w:sz w:val="20"/>
        </w:rPr>
        <w:t xml:space="preserve"> </w:t>
      </w:r>
      <w:r>
        <w:rPr>
          <w:b/>
          <w:sz w:val="20"/>
        </w:rPr>
        <w:t>Reminder CALL SCRIPT</w:t>
      </w:r>
    </w:p>
    <w:p w14:paraId="38FA239B" w14:textId="77777777" w:rsidR="00FC4E6C" w:rsidRPr="001A6966" w:rsidRDefault="00FC4E6C" w:rsidP="00FC4E6C">
      <w:pPr>
        <w:spacing w:line="240" w:lineRule="auto"/>
        <w:ind w:firstLine="0"/>
        <w:jc w:val="both"/>
        <w:rPr>
          <w:sz w:val="22"/>
          <w:szCs w:val="22"/>
        </w:rPr>
      </w:pPr>
      <w:r w:rsidRPr="001A6966">
        <w:rPr>
          <w:sz w:val="22"/>
          <w:szCs w:val="22"/>
        </w:rPr>
        <w:t xml:space="preserve">Hello my name is [insert name] and I am calling from Mathematica Policy Research to remind you to complete and return the questionnaires that you received during our recent site visit. These </w:t>
      </w:r>
      <w:r w:rsidR="009E0192" w:rsidRPr="001A6966">
        <w:rPr>
          <w:sz w:val="22"/>
          <w:szCs w:val="22"/>
        </w:rPr>
        <w:t>questionnaires</w:t>
      </w:r>
      <w:r w:rsidRPr="001A6966">
        <w:rPr>
          <w:sz w:val="22"/>
          <w:szCs w:val="22"/>
        </w:rPr>
        <w:t xml:space="preserve"> are part of a larger study funded by the Office of Research, Planning and Evaluation within the Administration for Children and Families in the U.S. Department of Health and Human Services. </w:t>
      </w:r>
    </w:p>
    <w:p w14:paraId="6F34BA5C" w14:textId="77777777" w:rsidR="00FC4E6C" w:rsidRPr="001A6966" w:rsidRDefault="00FC4E6C" w:rsidP="00FC4E6C">
      <w:pPr>
        <w:spacing w:line="240" w:lineRule="auto"/>
        <w:ind w:firstLine="0"/>
        <w:jc w:val="both"/>
        <w:rPr>
          <w:sz w:val="22"/>
          <w:szCs w:val="22"/>
        </w:rPr>
      </w:pPr>
    </w:p>
    <w:p w14:paraId="54DE5F72" w14:textId="0E2C8AD2" w:rsidR="00FC4E6C" w:rsidRDefault="00FC4E6C" w:rsidP="00FC4E6C">
      <w:pPr>
        <w:spacing w:line="240" w:lineRule="auto"/>
        <w:ind w:firstLine="0"/>
        <w:jc w:val="both"/>
        <w:rPr>
          <w:sz w:val="22"/>
          <w:szCs w:val="22"/>
        </w:rPr>
      </w:pPr>
      <w:r w:rsidRPr="001A6966">
        <w:rPr>
          <w:sz w:val="22"/>
          <w:szCs w:val="22"/>
        </w:rPr>
        <w:t xml:space="preserve">As a reminder, </w:t>
      </w:r>
      <w:r w:rsidR="004700FD">
        <w:rPr>
          <w:sz w:val="22"/>
          <w:szCs w:val="22"/>
        </w:rPr>
        <w:t xml:space="preserve">we </w:t>
      </w:r>
      <w:r w:rsidRPr="001A6966">
        <w:rPr>
          <w:sz w:val="22"/>
          <w:szCs w:val="22"/>
        </w:rPr>
        <w:t>asked</w:t>
      </w:r>
      <w:r w:rsidR="009E0192" w:rsidRPr="001A6966">
        <w:rPr>
          <w:sz w:val="22"/>
          <w:szCs w:val="22"/>
        </w:rPr>
        <w:t xml:space="preserve"> that you</w:t>
      </w:r>
      <w:r w:rsidRPr="001A6966">
        <w:rPr>
          <w:sz w:val="22"/>
          <w:szCs w:val="22"/>
        </w:rPr>
        <w:t xml:space="preserve"> complete one questionnaire about each child care provider your agency partners with to provide services to children and families. Each questionnaire should take about 8 minutes to complete. The questionnaire focuses on your relationship with your child care partner, including the activities you engage in to develop and maintain the partnership and improve the quality of services. Once you complete all the questionnaires, please send them back to us in the pre-addressed, stamped envelope we included in your packet of materials.</w:t>
      </w:r>
    </w:p>
    <w:p w14:paraId="5B1D7ABA" w14:textId="77777777" w:rsidR="007F3D4F" w:rsidRDefault="007F3D4F" w:rsidP="00FC4E6C">
      <w:pPr>
        <w:spacing w:line="240" w:lineRule="auto"/>
        <w:ind w:firstLine="0"/>
        <w:jc w:val="both"/>
        <w:rPr>
          <w:sz w:val="22"/>
          <w:szCs w:val="22"/>
        </w:rPr>
      </w:pPr>
    </w:p>
    <w:p w14:paraId="086DC283" w14:textId="77777777" w:rsidR="007F3D4F" w:rsidRDefault="007F3D4F" w:rsidP="007F3D4F">
      <w:pPr>
        <w:spacing w:line="240" w:lineRule="auto"/>
        <w:ind w:firstLine="0"/>
        <w:jc w:val="both"/>
        <w:rPr>
          <w:sz w:val="22"/>
          <w:szCs w:val="22"/>
        </w:rPr>
      </w:pPr>
      <w:r w:rsidRPr="007F3D4F">
        <w:rPr>
          <w:sz w:val="22"/>
          <w:szCs w:val="22"/>
        </w:rPr>
        <w:t xml:space="preserve">Your responses will be kept private and used only for research purposes.  They will be combined with the responses of other child care providers and no individual names will be reported. </w:t>
      </w:r>
    </w:p>
    <w:p w14:paraId="24F38672" w14:textId="77777777" w:rsidR="007F3D4F" w:rsidRPr="007F3D4F" w:rsidRDefault="007F3D4F" w:rsidP="007F3D4F">
      <w:pPr>
        <w:spacing w:line="240" w:lineRule="auto"/>
        <w:ind w:firstLine="0"/>
        <w:jc w:val="both"/>
        <w:rPr>
          <w:sz w:val="22"/>
          <w:szCs w:val="22"/>
        </w:rPr>
      </w:pPr>
    </w:p>
    <w:p w14:paraId="14FA1767" w14:textId="75CBC28D" w:rsidR="007F3D4F" w:rsidRPr="001A6966" w:rsidRDefault="007F3D4F" w:rsidP="007F3D4F">
      <w:pPr>
        <w:spacing w:line="240" w:lineRule="auto"/>
        <w:ind w:firstLine="0"/>
        <w:jc w:val="both"/>
        <w:rPr>
          <w:sz w:val="22"/>
          <w:szCs w:val="22"/>
        </w:rPr>
      </w:pPr>
      <w:r w:rsidRPr="007F3D4F">
        <w:rPr>
          <w:sz w:val="22"/>
          <w:szCs w:val="22"/>
        </w:rPr>
        <w:t>Participation in this survey is voluntary.  An agency may not conduct or sponsor, and a person is not required to respond to, a collection of information unless it displays a currently valid OMB control number. The OMB number for this collection is 0970-XXXX and the expiration date is XX/XX/XXXX.</w:t>
      </w:r>
    </w:p>
    <w:p w14:paraId="72007459" w14:textId="77777777" w:rsidR="00FC4E6C" w:rsidRPr="001A6966" w:rsidRDefault="00FC4E6C" w:rsidP="00FC4E6C">
      <w:pPr>
        <w:spacing w:line="240" w:lineRule="auto"/>
        <w:ind w:firstLine="0"/>
        <w:jc w:val="both"/>
        <w:rPr>
          <w:sz w:val="22"/>
          <w:szCs w:val="22"/>
        </w:rPr>
      </w:pPr>
    </w:p>
    <w:p w14:paraId="167C75AB" w14:textId="77777777" w:rsidR="00FC4E6C" w:rsidRPr="001A6966" w:rsidRDefault="00FC4E6C" w:rsidP="00FC4E6C">
      <w:pPr>
        <w:spacing w:line="240" w:lineRule="auto"/>
        <w:ind w:firstLine="0"/>
        <w:jc w:val="both"/>
        <w:rPr>
          <w:sz w:val="22"/>
          <w:szCs w:val="22"/>
        </w:rPr>
      </w:pPr>
      <w:r w:rsidRPr="001A6966">
        <w:rPr>
          <w:sz w:val="22"/>
          <w:szCs w:val="22"/>
        </w:rPr>
        <w:t>Your thoughtful feedback is essential in ensuring the success of this study.  Please return the completed questionnaires by [INSERT DATE] at the latest. Feel free to reach out to the study team at [EMAIL] of [TELEPHONE] if you have any questions or need assistance.</w:t>
      </w:r>
    </w:p>
    <w:p w14:paraId="3FBAD3FF" w14:textId="77777777" w:rsidR="00FC4E6C" w:rsidRPr="001A6966" w:rsidRDefault="00FC4E6C" w:rsidP="00FC4E6C">
      <w:pPr>
        <w:spacing w:line="240" w:lineRule="auto"/>
        <w:ind w:firstLine="0"/>
        <w:jc w:val="both"/>
        <w:rPr>
          <w:bCs/>
          <w:sz w:val="22"/>
          <w:szCs w:val="22"/>
        </w:rPr>
      </w:pPr>
    </w:p>
    <w:p w14:paraId="7D63C449" w14:textId="77777777" w:rsidR="00FC4E6C" w:rsidRPr="001A6966" w:rsidRDefault="00FC4E6C" w:rsidP="00FC4E6C">
      <w:pPr>
        <w:spacing w:line="240" w:lineRule="auto"/>
        <w:ind w:firstLine="0"/>
        <w:jc w:val="both"/>
        <w:rPr>
          <w:b/>
          <w:i/>
          <w:sz w:val="22"/>
          <w:szCs w:val="22"/>
        </w:rPr>
      </w:pPr>
      <w:r w:rsidRPr="001A6966">
        <w:rPr>
          <w:b/>
          <w:i/>
          <w:sz w:val="22"/>
          <w:szCs w:val="22"/>
        </w:rPr>
        <w:t xml:space="preserve">On behalf of our study team and </w:t>
      </w:r>
      <w:r w:rsidR="001A6966" w:rsidRPr="001A6966">
        <w:rPr>
          <w:b/>
          <w:i/>
          <w:sz w:val="22"/>
          <w:szCs w:val="22"/>
        </w:rPr>
        <w:t>ACF</w:t>
      </w:r>
      <w:r w:rsidRPr="001A6966">
        <w:rPr>
          <w:b/>
          <w:i/>
          <w:sz w:val="22"/>
          <w:szCs w:val="22"/>
        </w:rPr>
        <w:t>, thank you for your participation!</w:t>
      </w:r>
    </w:p>
    <w:p w14:paraId="776E1EE0" w14:textId="77777777" w:rsidR="00FC4E6C" w:rsidRDefault="00FC4E6C" w:rsidP="00FC4E6C">
      <w:pPr>
        <w:spacing w:after="120" w:line="240" w:lineRule="auto"/>
        <w:ind w:firstLine="0"/>
      </w:pPr>
    </w:p>
    <w:p w14:paraId="56A3690A" w14:textId="0D6A40B2" w:rsidR="00FC4E6C" w:rsidRPr="0040312E" w:rsidRDefault="00FC4E6C" w:rsidP="00FC4E6C">
      <w:pPr>
        <w:spacing w:after="120" w:line="240" w:lineRule="auto"/>
        <w:ind w:firstLine="0"/>
      </w:pPr>
    </w:p>
    <w:p w14:paraId="5601939A" w14:textId="77777777" w:rsidR="00FC4E6C" w:rsidRDefault="00FC4E6C">
      <w:pPr>
        <w:spacing w:after="240" w:line="240" w:lineRule="auto"/>
        <w:ind w:firstLine="0"/>
        <w:rPr>
          <w:rFonts w:ascii="Arial Black" w:hAnsi="Arial Black"/>
          <w:caps/>
          <w:sz w:val="20"/>
        </w:rPr>
      </w:pPr>
    </w:p>
    <w:p w14:paraId="15885529" w14:textId="47539CE0" w:rsidR="00FC4E6C" w:rsidRDefault="00A13DE5">
      <w:pPr>
        <w:spacing w:after="240" w:line="240" w:lineRule="auto"/>
        <w:ind w:firstLine="0"/>
        <w:rPr>
          <w:rFonts w:ascii="Arial Black" w:hAnsi="Arial Black"/>
          <w:caps/>
          <w:sz w:val="20"/>
        </w:rPr>
      </w:pPr>
      <w:r>
        <w:rPr>
          <w:noProof/>
        </w:rPr>
        <mc:AlternateContent>
          <mc:Choice Requires="wps">
            <w:drawing>
              <wp:inline distT="0" distB="0" distL="0" distR="0" wp14:anchorId="5CF3CA18" wp14:editId="219AB662">
                <wp:extent cx="6492240" cy="1122045"/>
                <wp:effectExtent l="7620" t="9525" r="5715" b="10160"/>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6351B4CC" w14:textId="77777777" w:rsidR="00FC4E6C" w:rsidRPr="003E13B6" w:rsidRDefault="00FC4E6C" w:rsidP="00FC4E6C">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type w14:anchorId="5CF3CA18" id="_x0000_t202" coordsize="21600,21600" o:spt="202" path="m,l,21600r21600,l21600,xe">
                <v:stroke joinstyle="miter"/>
                <v:path gradientshapeok="t" o:connecttype="rect"/>
              </v:shapetype>
              <v:shape id="Text Box 1" o:spid="_x0000_s1026"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">
                <v:textbox style="mso-fit-shape-to-text:t">
                  <w:txbxContent>
                    <w:p w14:paraId="6351B4CC" w14:textId="77777777" w:rsidR="00FC4E6C" w:rsidRPr="003E13B6" w:rsidRDefault="00FC4E6C" w:rsidP="00FC4E6C">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r w:rsidR="00FC4E6C">
        <w:rPr>
          <w:sz w:val="20"/>
        </w:rPr>
        <w:br w:type="page"/>
      </w:r>
    </w:p>
    <w:p w14:paraId="2A37D40C" w14:textId="77777777" w:rsidR="001D71BC" w:rsidRDefault="001D71BC" w:rsidP="001D71BC">
      <w:pPr>
        <w:pStyle w:val="MarkforAttachmentTitle"/>
        <w:spacing w:before="0"/>
        <w:rPr>
          <w:sz w:val="20"/>
        </w:rPr>
      </w:pPr>
      <w:r w:rsidRPr="001D71BC">
        <w:rPr>
          <w:sz w:val="20"/>
        </w:rPr>
        <w:lastRenderedPageBreak/>
        <w:t>Child Care Partner Questionnaire Reminder Email 1</w:t>
      </w:r>
    </w:p>
    <w:p w14:paraId="3ACE9525" w14:textId="77777777" w:rsidR="001D71BC" w:rsidRPr="003A0BB0" w:rsidRDefault="001D71BC" w:rsidP="001D71BC">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223C7C8B" w14:textId="77777777" w:rsidR="001D71BC" w:rsidRPr="003A0BB0" w:rsidRDefault="001D71BC" w:rsidP="001D71BC">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 xml:space="preserve">Subject: </w:t>
      </w:r>
      <w:r>
        <w:rPr>
          <w:b/>
          <w:sz w:val="22"/>
          <w:szCs w:val="22"/>
        </w:rPr>
        <w:t>Reminder</w:t>
      </w:r>
      <w:r w:rsidRPr="003A0BB0">
        <w:rPr>
          <w:b/>
          <w:sz w:val="22"/>
          <w:szCs w:val="22"/>
        </w:rPr>
        <w:t xml:space="preserve"> from ACF to </w:t>
      </w:r>
      <w:r>
        <w:rPr>
          <w:b/>
          <w:sz w:val="22"/>
          <w:szCs w:val="22"/>
        </w:rPr>
        <w:t xml:space="preserve">complete </w:t>
      </w:r>
      <w:r w:rsidRPr="003A0BB0">
        <w:rPr>
          <w:b/>
          <w:sz w:val="22"/>
          <w:szCs w:val="22"/>
        </w:rPr>
        <w:t xml:space="preserve">the </w:t>
      </w:r>
      <w:r w:rsidR="00C73C1D">
        <w:rPr>
          <w:b/>
          <w:sz w:val="22"/>
          <w:szCs w:val="22"/>
        </w:rPr>
        <w:t>Child Care Partner Questionnaire</w:t>
      </w:r>
    </w:p>
    <w:p w14:paraId="05829AA5" w14:textId="77777777" w:rsidR="00C73C1D" w:rsidRPr="00003720" w:rsidRDefault="00C73C1D" w:rsidP="00003720">
      <w:pPr>
        <w:spacing w:line="240" w:lineRule="auto"/>
        <w:ind w:firstLine="0"/>
        <w:jc w:val="both"/>
        <w:rPr>
          <w:sz w:val="22"/>
          <w:szCs w:val="22"/>
        </w:rPr>
      </w:pPr>
      <w:r w:rsidRPr="00003720">
        <w:rPr>
          <w:sz w:val="22"/>
          <w:szCs w:val="22"/>
        </w:rPr>
        <w:t>Dear [FIRST NAME] [LAST NAME],</w:t>
      </w:r>
    </w:p>
    <w:p w14:paraId="7E735D9E" w14:textId="77777777" w:rsidR="00C73C1D" w:rsidRPr="00003720" w:rsidRDefault="00C73C1D" w:rsidP="00003720">
      <w:pPr>
        <w:spacing w:line="240" w:lineRule="auto"/>
        <w:ind w:firstLine="0"/>
        <w:jc w:val="both"/>
        <w:rPr>
          <w:sz w:val="22"/>
          <w:szCs w:val="22"/>
        </w:rPr>
      </w:pPr>
    </w:p>
    <w:p w14:paraId="65702329" w14:textId="551412C5" w:rsidR="001A3BB3" w:rsidRDefault="00C73C1D" w:rsidP="001A3BB3">
      <w:pPr>
        <w:spacing w:line="240" w:lineRule="auto"/>
        <w:ind w:firstLine="0"/>
        <w:jc w:val="both"/>
        <w:rPr>
          <w:sz w:val="22"/>
          <w:szCs w:val="22"/>
        </w:rPr>
      </w:pPr>
      <w:r w:rsidRPr="00003720">
        <w:rPr>
          <w:sz w:val="22"/>
          <w:szCs w:val="22"/>
        </w:rPr>
        <w:t xml:space="preserve">I am writing on behalf of Mathematica Policy Research to remind you to complete and return the child care partner questionnaire that you </w:t>
      </w:r>
      <w:r w:rsidR="001A3BB3">
        <w:rPr>
          <w:sz w:val="22"/>
          <w:szCs w:val="22"/>
        </w:rPr>
        <w:t xml:space="preserve">recently </w:t>
      </w:r>
      <w:r w:rsidRPr="00003720">
        <w:rPr>
          <w:sz w:val="22"/>
          <w:szCs w:val="22"/>
        </w:rPr>
        <w:t>received</w:t>
      </w:r>
      <w:r w:rsidR="001A3BB3">
        <w:rPr>
          <w:sz w:val="22"/>
          <w:szCs w:val="22"/>
        </w:rPr>
        <w:t xml:space="preserve"> by mail</w:t>
      </w:r>
      <w:r w:rsidRPr="00003720">
        <w:rPr>
          <w:sz w:val="22"/>
          <w:szCs w:val="22"/>
        </w:rPr>
        <w:t xml:space="preserve">. </w:t>
      </w:r>
      <w:r w:rsidR="001A3BB3" w:rsidRPr="001A3BB3">
        <w:rPr>
          <w:sz w:val="22"/>
          <w:szCs w:val="22"/>
        </w:rPr>
        <w:t>Th</w:t>
      </w:r>
      <w:r w:rsidR="001A3BB3">
        <w:rPr>
          <w:sz w:val="22"/>
          <w:szCs w:val="22"/>
        </w:rPr>
        <w:t>is</w:t>
      </w:r>
      <w:r w:rsidR="001A3BB3" w:rsidRPr="001A3BB3">
        <w:rPr>
          <w:sz w:val="22"/>
          <w:szCs w:val="22"/>
        </w:rPr>
        <w:t xml:space="preserve"> </w:t>
      </w:r>
      <w:r w:rsidR="001A3BB3">
        <w:rPr>
          <w:sz w:val="22"/>
          <w:szCs w:val="22"/>
        </w:rPr>
        <w:t>questionnaire is</w:t>
      </w:r>
      <w:r w:rsidR="001A3BB3" w:rsidRPr="001A3BB3">
        <w:rPr>
          <w:sz w:val="22"/>
          <w:szCs w:val="22"/>
        </w:rPr>
        <w:t xml:space="preserve"> part of a larger study funded by the Office of Research, Planning and Evaluation within the Administration for Children and Families in the U.S. Department of Health and Human Services. </w:t>
      </w:r>
    </w:p>
    <w:p w14:paraId="7E20ECB3" w14:textId="77777777" w:rsidR="001A3BB3" w:rsidRPr="001A3BB3" w:rsidRDefault="001A3BB3" w:rsidP="001A3BB3">
      <w:pPr>
        <w:spacing w:line="240" w:lineRule="auto"/>
        <w:ind w:firstLine="0"/>
        <w:jc w:val="both"/>
        <w:rPr>
          <w:sz w:val="22"/>
          <w:szCs w:val="22"/>
        </w:rPr>
      </w:pPr>
    </w:p>
    <w:p w14:paraId="5B799CE9" w14:textId="77777777" w:rsidR="001A3BB3" w:rsidRDefault="00C73C1D" w:rsidP="001A3BB3">
      <w:pPr>
        <w:spacing w:line="240" w:lineRule="auto"/>
        <w:ind w:firstLine="0"/>
        <w:jc w:val="both"/>
        <w:rPr>
          <w:bCs/>
          <w:sz w:val="22"/>
          <w:szCs w:val="22"/>
        </w:rPr>
      </w:pPr>
      <w:r w:rsidRPr="00003720">
        <w:rPr>
          <w:sz w:val="22"/>
          <w:szCs w:val="22"/>
        </w:rPr>
        <w:t>The child care partner questionnaire provides the study team with essential information regarding the relationship between you and [GRANTEE], as well as information about the characteristics of the partnership. The questionnaire will take approximately 20 minutes to complete</w:t>
      </w:r>
      <w:r w:rsidR="001A3BB3">
        <w:rPr>
          <w:sz w:val="22"/>
          <w:szCs w:val="22"/>
        </w:rPr>
        <w:t xml:space="preserve">, </w:t>
      </w:r>
      <w:r w:rsidR="001A3BB3" w:rsidRPr="00921022">
        <w:rPr>
          <w:bCs/>
          <w:sz w:val="22"/>
          <w:szCs w:val="22"/>
        </w:rPr>
        <w:t>and we will send you a $20 gift card as a thank-you for participating</w:t>
      </w:r>
      <w:r w:rsidR="001A3BB3">
        <w:rPr>
          <w:bCs/>
          <w:sz w:val="22"/>
          <w:szCs w:val="22"/>
        </w:rPr>
        <w:t>.</w:t>
      </w:r>
    </w:p>
    <w:p w14:paraId="1C550DE8" w14:textId="77777777" w:rsidR="007F3D4F" w:rsidRDefault="007F3D4F" w:rsidP="001A3BB3">
      <w:pPr>
        <w:spacing w:line="240" w:lineRule="auto"/>
        <w:ind w:firstLine="0"/>
        <w:jc w:val="both"/>
        <w:rPr>
          <w:bCs/>
          <w:sz w:val="22"/>
          <w:szCs w:val="22"/>
        </w:rPr>
      </w:pPr>
    </w:p>
    <w:p w14:paraId="00105040" w14:textId="77777777" w:rsidR="007F3D4F" w:rsidRPr="007F3D4F" w:rsidRDefault="007F3D4F" w:rsidP="007F3D4F">
      <w:pPr>
        <w:spacing w:line="240" w:lineRule="auto"/>
        <w:ind w:firstLine="0"/>
        <w:jc w:val="both"/>
        <w:rPr>
          <w:bCs/>
          <w:sz w:val="22"/>
          <w:szCs w:val="22"/>
        </w:rPr>
      </w:pPr>
      <w:r w:rsidRPr="007F3D4F">
        <w:rPr>
          <w:bCs/>
          <w:sz w:val="22"/>
          <w:szCs w:val="22"/>
        </w:rPr>
        <w:t xml:space="preserve">Your responses will be kept private and used only for research purposes.  They will be combined with the responses of other child care providers and no individual names will be reported. </w:t>
      </w:r>
    </w:p>
    <w:p w14:paraId="0CE36153" w14:textId="77777777" w:rsidR="007F3D4F" w:rsidRPr="007F3D4F" w:rsidRDefault="007F3D4F" w:rsidP="007F3D4F">
      <w:pPr>
        <w:spacing w:line="240" w:lineRule="auto"/>
        <w:ind w:firstLine="0"/>
        <w:jc w:val="both"/>
        <w:rPr>
          <w:bCs/>
          <w:sz w:val="22"/>
          <w:szCs w:val="22"/>
        </w:rPr>
      </w:pPr>
    </w:p>
    <w:p w14:paraId="1C84F4BA" w14:textId="2836612C" w:rsidR="00C73C1D" w:rsidRDefault="001A3BB3" w:rsidP="00003720">
      <w:pPr>
        <w:spacing w:line="240" w:lineRule="auto"/>
        <w:ind w:firstLine="0"/>
        <w:jc w:val="both"/>
        <w:rPr>
          <w:sz w:val="22"/>
          <w:szCs w:val="22"/>
        </w:rPr>
      </w:pPr>
      <w:r w:rsidRPr="001A3BB3">
        <w:rPr>
          <w:sz w:val="22"/>
          <w:szCs w:val="22"/>
        </w:rPr>
        <w:t>Once you complete the questionnaire, please send it back to us in the pre-addressed, stamped envelope we included in your packet of materials.</w:t>
      </w:r>
      <w:r>
        <w:rPr>
          <w:sz w:val="22"/>
          <w:szCs w:val="22"/>
        </w:rPr>
        <w:t xml:space="preserve"> If you did not receive or have misplaced the copy we sent you, please </w:t>
      </w:r>
      <w:r w:rsidR="00C73C1D" w:rsidRPr="00003720">
        <w:rPr>
          <w:sz w:val="22"/>
          <w:szCs w:val="22"/>
        </w:rPr>
        <w:t>reach out to the study team at [EMAIL] of [TELEPHONE]</w:t>
      </w:r>
      <w:r w:rsidR="001D1C13">
        <w:rPr>
          <w:sz w:val="22"/>
          <w:szCs w:val="22"/>
        </w:rPr>
        <w:t>. We are also available by telephone</w:t>
      </w:r>
      <w:r w:rsidR="00C73C1D" w:rsidRPr="00003720">
        <w:rPr>
          <w:sz w:val="22"/>
          <w:szCs w:val="22"/>
        </w:rPr>
        <w:t xml:space="preserve"> if you have any questions or need assistance.</w:t>
      </w:r>
    </w:p>
    <w:p w14:paraId="6F35C509" w14:textId="77777777" w:rsidR="001A3BB3" w:rsidRDefault="001A3BB3" w:rsidP="00003720">
      <w:pPr>
        <w:spacing w:line="240" w:lineRule="auto"/>
        <w:ind w:firstLine="0"/>
        <w:jc w:val="both"/>
        <w:rPr>
          <w:sz w:val="22"/>
          <w:szCs w:val="22"/>
        </w:rPr>
      </w:pPr>
    </w:p>
    <w:p w14:paraId="7CD4E9A5" w14:textId="77777777" w:rsidR="001A3BB3" w:rsidRPr="00003720" w:rsidRDefault="001A3BB3" w:rsidP="00003720">
      <w:pPr>
        <w:spacing w:line="240" w:lineRule="auto"/>
        <w:ind w:firstLine="0"/>
        <w:jc w:val="both"/>
        <w:rPr>
          <w:sz w:val="22"/>
          <w:szCs w:val="22"/>
        </w:rPr>
      </w:pPr>
    </w:p>
    <w:p w14:paraId="33AD55EB" w14:textId="77777777" w:rsidR="00C73C1D" w:rsidRPr="00003720" w:rsidRDefault="00C73C1D" w:rsidP="00003720">
      <w:pPr>
        <w:spacing w:line="240" w:lineRule="auto"/>
        <w:ind w:firstLine="0"/>
        <w:jc w:val="both"/>
        <w:rPr>
          <w:b/>
          <w:i/>
          <w:sz w:val="22"/>
          <w:szCs w:val="22"/>
        </w:rPr>
      </w:pPr>
      <w:r w:rsidRPr="00003720">
        <w:rPr>
          <w:b/>
          <w:i/>
          <w:sz w:val="22"/>
          <w:szCs w:val="22"/>
        </w:rPr>
        <w:t>On behalf of our study team and ACF, thank you for your participation!</w:t>
      </w:r>
    </w:p>
    <w:p w14:paraId="1BC5E3C0" w14:textId="77777777" w:rsidR="00C73C1D" w:rsidRPr="00003720" w:rsidRDefault="00C73C1D" w:rsidP="00003720">
      <w:pPr>
        <w:spacing w:line="240" w:lineRule="auto"/>
        <w:ind w:firstLine="0"/>
        <w:jc w:val="both"/>
        <w:rPr>
          <w:sz w:val="22"/>
          <w:szCs w:val="22"/>
        </w:rPr>
      </w:pPr>
    </w:p>
    <w:p w14:paraId="11BF0C41" w14:textId="77777777" w:rsidR="00C73C1D" w:rsidRPr="00003720" w:rsidRDefault="00C73C1D" w:rsidP="00003720">
      <w:pPr>
        <w:spacing w:line="240" w:lineRule="auto"/>
        <w:ind w:firstLine="0"/>
        <w:jc w:val="both"/>
        <w:rPr>
          <w:sz w:val="22"/>
          <w:szCs w:val="22"/>
        </w:rPr>
      </w:pPr>
      <w:r w:rsidRPr="00003720">
        <w:rPr>
          <w:sz w:val="22"/>
          <w:szCs w:val="22"/>
        </w:rPr>
        <w:t>Sincerely,</w:t>
      </w:r>
    </w:p>
    <w:p w14:paraId="6945C25F" w14:textId="77777777" w:rsidR="00C73C1D" w:rsidRPr="00003720" w:rsidRDefault="00C73C1D" w:rsidP="00003720">
      <w:pPr>
        <w:spacing w:line="240" w:lineRule="auto"/>
        <w:ind w:firstLine="0"/>
        <w:jc w:val="both"/>
        <w:rPr>
          <w:sz w:val="22"/>
          <w:szCs w:val="22"/>
        </w:rPr>
      </w:pPr>
      <w:r w:rsidRPr="00003720">
        <w:rPr>
          <w:sz w:val="22"/>
          <w:szCs w:val="22"/>
        </w:rPr>
        <w:t>[NAME]</w:t>
      </w:r>
    </w:p>
    <w:p w14:paraId="343EAF86" w14:textId="77777777" w:rsidR="00C73C1D" w:rsidRDefault="00C73C1D" w:rsidP="00C73C1D">
      <w:pPr>
        <w:spacing w:after="120" w:line="240" w:lineRule="auto"/>
        <w:ind w:firstLine="0"/>
      </w:pPr>
    </w:p>
    <w:p w14:paraId="63E06891" w14:textId="77777777" w:rsidR="00C73C1D" w:rsidRPr="0040312E" w:rsidRDefault="00C73C1D" w:rsidP="00C73C1D">
      <w:pPr>
        <w:spacing w:after="120" w:line="240" w:lineRule="auto"/>
        <w:ind w:firstLine="0"/>
      </w:pPr>
      <w:r w:rsidRPr="003F3B62">
        <w:rPr>
          <w:noProof/>
        </w:rPr>
        <w:drawing>
          <wp:inline distT="0" distB="0" distL="0" distR="0" wp14:anchorId="36789FEE" wp14:editId="4C9C2C7A">
            <wp:extent cx="1830705" cy="563245"/>
            <wp:effectExtent l="19050" t="0" r="0" b="0"/>
            <wp:docPr id="5"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3318680E" w14:textId="137D5F97" w:rsidR="001D71BC" w:rsidRPr="001D71BC" w:rsidRDefault="00A13DE5" w:rsidP="00003720">
      <w:pPr>
        <w:ind w:firstLine="0"/>
      </w:pPr>
      <w:r>
        <w:rPr>
          <w:noProof/>
        </w:rPr>
        <mc:AlternateContent>
          <mc:Choice Requires="wps">
            <w:drawing>
              <wp:inline distT="0" distB="0" distL="0" distR="0" wp14:anchorId="1C738B6A" wp14:editId="62027633">
                <wp:extent cx="6492240" cy="1122045"/>
                <wp:effectExtent l="7620" t="6985" r="5715" b="1270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17B81FA0"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1C738B6A" id="Text Box 5" o:spid="_x0000_s1027"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B/Yb/jKgIAAFcEAAAOAAAAAAAAAAAAAAAAAC4CAABkcnMvZTJv&#10;RG9jLnhtbFBLAQItABQABgAIAAAAIQA8o+D33AAAAAYBAAAPAAAAAAAAAAAAAAAAAIQEAABkcnMv&#10;ZG93bnJldi54bWxQSwUGAAAAAAQABADzAAAAjQUAAAAA&#10;">
                <v:textbox style="mso-fit-shape-to-text:t">
                  <w:txbxContent>
                    <w:p w14:paraId="17B81FA0"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4A5CB1B5" w14:textId="77777777" w:rsidR="00A40221" w:rsidRDefault="00A40221">
      <w:pPr>
        <w:spacing w:after="240" w:line="240" w:lineRule="auto"/>
        <w:ind w:firstLine="0"/>
        <w:rPr>
          <w:rFonts w:ascii="Arial Black" w:hAnsi="Arial Black"/>
          <w:caps/>
          <w:color w:val="FF0000"/>
          <w:sz w:val="20"/>
        </w:rPr>
      </w:pPr>
      <w:r>
        <w:rPr>
          <w:rFonts w:ascii="Arial Black" w:hAnsi="Arial Black"/>
          <w:caps/>
          <w:color w:val="FF0000"/>
          <w:sz w:val="20"/>
        </w:rPr>
        <w:br w:type="page"/>
      </w:r>
    </w:p>
    <w:p w14:paraId="611A57AD" w14:textId="77777777" w:rsidR="00A40221" w:rsidRPr="00A40221" w:rsidRDefault="00A40221" w:rsidP="00A40221">
      <w:pPr>
        <w:spacing w:after="240" w:line="240" w:lineRule="auto"/>
        <w:ind w:firstLine="0"/>
        <w:jc w:val="center"/>
        <w:rPr>
          <w:rFonts w:ascii="Arial Black" w:hAnsi="Arial Black"/>
          <w:caps/>
          <w:sz w:val="20"/>
        </w:rPr>
      </w:pPr>
      <w:r w:rsidRPr="00A40221">
        <w:rPr>
          <w:rFonts w:ascii="Arial Black" w:hAnsi="Arial Black"/>
          <w:caps/>
          <w:sz w:val="20"/>
        </w:rPr>
        <w:lastRenderedPageBreak/>
        <w:t xml:space="preserve">Child Care Partner Questionnaire </w:t>
      </w:r>
      <w:r>
        <w:rPr>
          <w:rFonts w:ascii="Arial Black" w:hAnsi="Arial Black"/>
          <w:caps/>
          <w:sz w:val="20"/>
        </w:rPr>
        <w:t>final Reminder Email</w:t>
      </w:r>
    </w:p>
    <w:p w14:paraId="53B2814A" w14:textId="77777777" w:rsidR="00A40221" w:rsidRPr="00003720" w:rsidRDefault="00A40221" w:rsidP="00A40221">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003720">
        <w:rPr>
          <w:b/>
          <w:sz w:val="22"/>
          <w:szCs w:val="22"/>
        </w:rPr>
        <w:t>Format: Email</w:t>
      </w:r>
    </w:p>
    <w:p w14:paraId="0216CACE" w14:textId="77777777" w:rsidR="00A40221" w:rsidRPr="00003720" w:rsidRDefault="00A40221" w:rsidP="00A40221">
      <w:pPr>
        <w:pStyle w:val="NormalSScontinued"/>
        <w:pBdr>
          <w:top w:val="single" w:sz="8" w:space="1" w:color="auto"/>
          <w:left w:val="single" w:sz="8" w:space="4" w:color="auto"/>
          <w:bottom w:val="single" w:sz="8" w:space="1" w:color="auto"/>
          <w:right w:val="single" w:sz="8" w:space="4" w:color="auto"/>
        </w:pBdr>
        <w:rPr>
          <w:b/>
          <w:sz w:val="22"/>
          <w:szCs w:val="22"/>
        </w:rPr>
      </w:pPr>
      <w:r w:rsidRPr="00003720">
        <w:rPr>
          <w:b/>
          <w:sz w:val="22"/>
          <w:szCs w:val="22"/>
        </w:rPr>
        <w:t>Subject: Reminder from ACF to complete the Child Care Partner Questionnaire</w:t>
      </w:r>
    </w:p>
    <w:p w14:paraId="3F6EE8EC" w14:textId="77777777" w:rsidR="00A40221" w:rsidRPr="00003720" w:rsidRDefault="00A40221">
      <w:pPr>
        <w:spacing w:after="240" w:line="240" w:lineRule="auto"/>
        <w:ind w:firstLine="0"/>
        <w:rPr>
          <w:caps/>
          <w:color w:val="FF0000"/>
          <w:sz w:val="22"/>
          <w:szCs w:val="22"/>
        </w:rPr>
      </w:pPr>
    </w:p>
    <w:p w14:paraId="1CEA8666" w14:textId="77777777" w:rsidR="00A40221" w:rsidRPr="00003720" w:rsidRDefault="00A40221" w:rsidP="00A40221">
      <w:pPr>
        <w:spacing w:line="240" w:lineRule="auto"/>
        <w:ind w:firstLine="0"/>
        <w:rPr>
          <w:rFonts w:eastAsiaTheme="minorHAnsi"/>
          <w:sz w:val="22"/>
          <w:szCs w:val="22"/>
        </w:rPr>
      </w:pPr>
      <w:r w:rsidRPr="00003720">
        <w:rPr>
          <w:rFonts w:eastAsiaTheme="minorHAnsi"/>
          <w:sz w:val="22"/>
          <w:szCs w:val="22"/>
        </w:rPr>
        <w:t>Dear [FIRST NAME] [LAST NAME],</w:t>
      </w:r>
    </w:p>
    <w:p w14:paraId="6C32A74E" w14:textId="77777777" w:rsidR="00A40221" w:rsidRPr="00003720" w:rsidRDefault="00A40221" w:rsidP="00A40221">
      <w:pPr>
        <w:spacing w:line="240" w:lineRule="auto"/>
        <w:ind w:firstLine="0"/>
        <w:rPr>
          <w:rFonts w:eastAsiaTheme="minorHAnsi"/>
          <w:sz w:val="22"/>
          <w:szCs w:val="22"/>
        </w:rPr>
      </w:pPr>
    </w:p>
    <w:p w14:paraId="6E495AA3" w14:textId="32CFF534" w:rsidR="00A40221" w:rsidRPr="00C517EA" w:rsidRDefault="00A40221" w:rsidP="00C517EA">
      <w:pPr>
        <w:spacing w:line="240" w:lineRule="auto"/>
        <w:ind w:firstLine="0"/>
        <w:jc w:val="both"/>
        <w:rPr>
          <w:rFonts w:eastAsiaTheme="minorHAnsi"/>
          <w:bCs/>
          <w:iCs/>
          <w:sz w:val="22"/>
          <w:szCs w:val="22"/>
        </w:rPr>
      </w:pPr>
      <w:r w:rsidRPr="00C517EA">
        <w:rPr>
          <w:rFonts w:eastAsiaTheme="minorHAnsi"/>
          <w:bCs/>
          <w:i/>
          <w:iCs/>
          <w:sz w:val="22"/>
          <w:szCs w:val="22"/>
        </w:rPr>
        <w:t xml:space="preserve">This is the final week to complete and return the child care partner questionnaire. </w:t>
      </w:r>
      <w:r w:rsidRPr="00C517EA">
        <w:rPr>
          <w:rFonts w:eastAsiaTheme="minorHAnsi"/>
          <w:bCs/>
          <w:iCs/>
          <w:sz w:val="22"/>
          <w:szCs w:val="22"/>
        </w:rPr>
        <w:t xml:space="preserve">If you have already mailed your completed questionnaire back to us, thank you for your participation. </w:t>
      </w:r>
    </w:p>
    <w:p w14:paraId="0F27106F" w14:textId="77777777" w:rsidR="00A40221" w:rsidRPr="00C517EA" w:rsidRDefault="00A40221" w:rsidP="00C517EA">
      <w:pPr>
        <w:spacing w:line="240" w:lineRule="auto"/>
        <w:ind w:firstLine="0"/>
        <w:jc w:val="both"/>
        <w:rPr>
          <w:rFonts w:eastAsiaTheme="minorHAnsi"/>
          <w:bCs/>
          <w:iCs/>
          <w:sz w:val="22"/>
          <w:szCs w:val="22"/>
        </w:rPr>
      </w:pPr>
    </w:p>
    <w:p w14:paraId="68AE377B" w14:textId="47A24C31" w:rsidR="00A40221" w:rsidRPr="00C517EA" w:rsidRDefault="00A40221" w:rsidP="00C517EA">
      <w:pPr>
        <w:spacing w:line="240" w:lineRule="auto"/>
        <w:ind w:firstLine="0"/>
        <w:jc w:val="both"/>
        <w:rPr>
          <w:rFonts w:eastAsiaTheme="minorHAnsi"/>
          <w:bCs/>
          <w:sz w:val="22"/>
          <w:szCs w:val="22"/>
        </w:rPr>
      </w:pPr>
      <w:r w:rsidRPr="00C517EA">
        <w:rPr>
          <w:rFonts w:eastAsiaTheme="minorHAnsi"/>
          <w:sz w:val="22"/>
          <w:szCs w:val="22"/>
        </w:rPr>
        <w:t xml:space="preserve">Your insights are critical </w:t>
      </w:r>
      <w:r w:rsidRPr="00C517EA">
        <w:rPr>
          <w:sz w:val="22"/>
          <w:szCs w:val="22"/>
        </w:rPr>
        <w:t>to creating a comprehensive understanding of the national landscape of Early Head Start-child care partnerships</w:t>
      </w:r>
      <w:r w:rsidRPr="00C517EA">
        <w:rPr>
          <w:rFonts w:eastAsiaTheme="minorHAnsi"/>
          <w:sz w:val="22"/>
          <w:szCs w:val="22"/>
        </w:rPr>
        <w:t>. Please don’t pass up this chance to help us learn about the characteristics and features of your partnership.</w:t>
      </w:r>
      <w:r w:rsidR="00C517EA">
        <w:rPr>
          <w:rFonts w:eastAsiaTheme="minorHAnsi"/>
          <w:sz w:val="22"/>
          <w:szCs w:val="22"/>
        </w:rPr>
        <w:t xml:space="preserve"> </w:t>
      </w:r>
      <w:r w:rsidR="00C517EA" w:rsidRPr="00C517EA">
        <w:rPr>
          <w:rFonts w:eastAsiaTheme="minorHAnsi"/>
          <w:sz w:val="22"/>
          <w:szCs w:val="22"/>
        </w:rPr>
        <w:t xml:space="preserve">The questionnaire will take approximately 20 minutes to complete, </w:t>
      </w:r>
      <w:r w:rsidR="00C517EA" w:rsidRPr="00C517EA">
        <w:rPr>
          <w:rFonts w:eastAsiaTheme="minorHAnsi"/>
          <w:bCs/>
          <w:sz w:val="22"/>
          <w:szCs w:val="22"/>
        </w:rPr>
        <w:t>and we will send you a $20 gift card as a thank-you for participating.</w:t>
      </w:r>
    </w:p>
    <w:p w14:paraId="7E935C9F" w14:textId="77777777" w:rsidR="00A40221" w:rsidRDefault="00A40221" w:rsidP="00C517EA">
      <w:pPr>
        <w:spacing w:line="240" w:lineRule="auto"/>
        <w:ind w:firstLine="0"/>
        <w:jc w:val="both"/>
        <w:rPr>
          <w:bCs/>
          <w:sz w:val="22"/>
          <w:szCs w:val="22"/>
        </w:rPr>
      </w:pPr>
    </w:p>
    <w:p w14:paraId="5AC755F8" w14:textId="77777777" w:rsidR="007F3D4F" w:rsidRPr="007F3D4F" w:rsidRDefault="007F3D4F" w:rsidP="007F3D4F">
      <w:pPr>
        <w:spacing w:line="240" w:lineRule="auto"/>
        <w:ind w:firstLine="0"/>
        <w:jc w:val="both"/>
        <w:rPr>
          <w:bCs/>
          <w:sz w:val="22"/>
          <w:szCs w:val="22"/>
        </w:rPr>
      </w:pPr>
      <w:r w:rsidRPr="007F3D4F">
        <w:rPr>
          <w:bCs/>
          <w:sz w:val="22"/>
          <w:szCs w:val="22"/>
        </w:rPr>
        <w:t xml:space="preserve">Your responses will be kept private and used only for research purposes.  They will be combined with the responses of other child care providers and no individual names will be reported. </w:t>
      </w:r>
    </w:p>
    <w:p w14:paraId="2A37A91F" w14:textId="77777777" w:rsidR="007F3D4F" w:rsidRPr="00003720" w:rsidRDefault="007F3D4F" w:rsidP="00C517EA">
      <w:pPr>
        <w:spacing w:line="240" w:lineRule="auto"/>
        <w:ind w:firstLine="0"/>
        <w:jc w:val="both"/>
        <w:rPr>
          <w:bCs/>
          <w:sz w:val="22"/>
          <w:szCs w:val="22"/>
        </w:rPr>
      </w:pPr>
    </w:p>
    <w:p w14:paraId="3C36A839" w14:textId="77777777" w:rsidR="00C517EA" w:rsidRPr="00C517EA" w:rsidRDefault="00C517EA" w:rsidP="00C517EA">
      <w:pPr>
        <w:spacing w:line="240" w:lineRule="auto"/>
        <w:ind w:firstLine="0"/>
        <w:jc w:val="both"/>
        <w:rPr>
          <w:bCs/>
          <w:sz w:val="22"/>
          <w:szCs w:val="22"/>
        </w:rPr>
      </w:pPr>
      <w:r w:rsidRPr="00C517EA">
        <w:rPr>
          <w:bCs/>
          <w:sz w:val="22"/>
          <w:szCs w:val="22"/>
        </w:rPr>
        <w:t>Once you complete the questionnaire, please send it back to us in the pre-addressed, stamped envelope we included in your packet of materials. If you did not receive or have misplaced the copy we sent you, please reach out to the study team at [EMAIL] of [TELEPHONE]. We are also available by telephone if you have any questions or need assistance.</w:t>
      </w:r>
    </w:p>
    <w:p w14:paraId="3D6D1088" w14:textId="77777777" w:rsidR="00A40221" w:rsidRPr="00003720" w:rsidRDefault="00A40221" w:rsidP="00C517EA">
      <w:pPr>
        <w:spacing w:line="240" w:lineRule="auto"/>
        <w:ind w:firstLine="0"/>
        <w:jc w:val="both"/>
        <w:rPr>
          <w:bCs/>
          <w:sz w:val="22"/>
          <w:szCs w:val="22"/>
        </w:rPr>
      </w:pPr>
    </w:p>
    <w:p w14:paraId="1C201118" w14:textId="77777777" w:rsidR="00A40221" w:rsidRPr="00003720" w:rsidRDefault="00A40221" w:rsidP="00C517EA">
      <w:pPr>
        <w:spacing w:line="240" w:lineRule="auto"/>
        <w:ind w:firstLine="0"/>
        <w:jc w:val="both"/>
        <w:rPr>
          <w:b/>
          <w:bCs/>
          <w:i/>
          <w:sz w:val="22"/>
          <w:szCs w:val="22"/>
        </w:rPr>
      </w:pPr>
      <w:r w:rsidRPr="00003720">
        <w:rPr>
          <w:b/>
          <w:bCs/>
          <w:i/>
          <w:sz w:val="22"/>
          <w:szCs w:val="22"/>
        </w:rPr>
        <w:t>On behalf of our study team and the Administration for Children and Families, thank you for your participation!</w:t>
      </w:r>
    </w:p>
    <w:p w14:paraId="153C7779" w14:textId="77777777" w:rsidR="00A40221" w:rsidRDefault="00A40221">
      <w:pPr>
        <w:spacing w:after="240" w:line="240" w:lineRule="auto"/>
        <w:ind w:firstLine="0"/>
        <w:rPr>
          <w:rFonts w:ascii="Arial Black" w:hAnsi="Arial Black"/>
          <w:caps/>
          <w:color w:val="FF0000"/>
          <w:sz w:val="20"/>
        </w:rPr>
      </w:pPr>
    </w:p>
    <w:p w14:paraId="3FADA5EF" w14:textId="77777777" w:rsidR="00C517EA" w:rsidRPr="00C517EA" w:rsidRDefault="00C517EA" w:rsidP="00C517EA">
      <w:pPr>
        <w:spacing w:after="240" w:line="240" w:lineRule="auto"/>
        <w:ind w:firstLine="0"/>
        <w:rPr>
          <w:color w:val="FF0000"/>
          <w:sz w:val="20"/>
        </w:rPr>
      </w:pPr>
    </w:p>
    <w:p w14:paraId="6DC9EA67" w14:textId="77777777" w:rsidR="00003720" w:rsidRPr="00003720" w:rsidRDefault="00003720" w:rsidP="00003720">
      <w:pPr>
        <w:spacing w:after="240" w:line="240" w:lineRule="auto"/>
        <w:ind w:firstLine="0"/>
        <w:rPr>
          <w:color w:val="FF0000"/>
          <w:sz w:val="20"/>
        </w:rPr>
      </w:pPr>
      <w:r w:rsidRPr="00003720">
        <w:rPr>
          <w:noProof/>
          <w:color w:val="FF0000"/>
          <w:sz w:val="20"/>
        </w:rPr>
        <w:drawing>
          <wp:inline distT="0" distB="0" distL="0" distR="0" wp14:anchorId="61D9A3F6" wp14:editId="75740C1A">
            <wp:extent cx="1830705" cy="563245"/>
            <wp:effectExtent l="19050" t="0" r="0" b="0"/>
            <wp:docPr id="9" name="Picture 9"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76326255" w14:textId="45C889A8" w:rsidR="00003720" w:rsidRPr="00003720" w:rsidRDefault="00A13DE5" w:rsidP="00003720">
      <w:pPr>
        <w:spacing w:after="240" w:line="240" w:lineRule="auto"/>
        <w:ind w:firstLine="0"/>
        <w:rPr>
          <w:color w:val="FF0000"/>
          <w:sz w:val="20"/>
        </w:rPr>
      </w:pPr>
      <w:r>
        <w:rPr>
          <w:noProof/>
          <w:color w:val="FF0000"/>
          <w:sz w:val="20"/>
        </w:rPr>
        <mc:AlternateContent>
          <mc:Choice Requires="wps">
            <w:drawing>
              <wp:inline distT="0" distB="0" distL="0" distR="0" wp14:anchorId="69B9A4CF" wp14:editId="13051A24">
                <wp:extent cx="6492240" cy="1122045"/>
                <wp:effectExtent l="7620" t="12700" r="5715"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11F481A7"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69B9A4CF" id="Text Box 4" o:spid="_x0000_s1028"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CpTvhmKgIAAFcEAAAOAAAAAAAAAAAAAAAAAC4CAABkcnMvZTJv&#10;RG9jLnhtbFBLAQItABQABgAIAAAAIQA8o+D33AAAAAYBAAAPAAAAAAAAAAAAAAAAAIQEAABkcnMv&#10;ZG93bnJldi54bWxQSwUGAAAAAAQABADzAAAAjQUAAAAA&#10;">
                <v:textbox style="mso-fit-shape-to-text:t">
                  <w:txbxContent>
                    <w:p w14:paraId="11F481A7"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4BC027CF" w14:textId="64FCA2A3" w:rsidR="00A40221" w:rsidRDefault="00003720" w:rsidP="00003720">
      <w:pPr>
        <w:spacing w:after="240" w:line="240" w:lineRule="auto"/>
        <w:ind w:firstLine="0"/>
        <w:rPr>
          <w:color w:val="FF0000"/>
          <w:sz w:val="20"/>
        </w:rPr>
      </w:pPr>
      <w:r w:rsidRPr="00003720">
        <w:rPr>
          <w:color w:val="FF0000"/>
          <w:sz w:val="20"/>
        </w:rPr>
        <w:br w:type="page"/>
      </w:r>
    </w:p>
    <w:p w14:paraId="237D4849" w14:textId="77777777" w:rsidR="004700FD" w:rsidRDefault="004700FD" w:rsidP="004700FD">
      <w:pPr>
        <w:spacing w:after="240" w:line="240" w:lineRule="auto"/>
        <w:ind w:left="6660" w:firstLine="0"/>
        <w:jc w:val="center"/>
        <w:rPr>
          <w:rFonts w:ascii="Arial Black" w:hAnsi="Arial Black"/>
          <w:caps/>
          <w:sz w:val="20"/>
        </w:rPr>
      </w:pPr>
      <w:r w:rsidRPr="00003720">
        <w:rPr>
          <w:noProof/>
        </w:rPr>
        <w:lastRenderedPageBreak/>
        <w:drawing>
          <wp:anchor distT="0" distB="0" distL="114300" distR="114300" simplePos="0" relativeHeight="251661312" behindDoc="0" locked="0" layoutInCell="1" allowOverlap="1" wp14:anchorId="06E68D40" wp14:editId="0E299704">
            <wp:simplePos x="0" y="0"/>
            <wp:positionH relativeFrom="column">
              <wp:posOffset>4358005</wp:posOffset>
            </wp:positionH>
            <wp:positionV relativeFrom="paragraph">
              <wp:posOffset>-163902</wp:posOffset>
            </wp:positionV>
            <wp:extent cx="1830705" cy="563245"/>
            <wp:effectExtent l="0" t="0" r="0" b="0"/>
            <wp:wrapSquare wrapText="bothSides"/>
            <wp:docPr id="13" name="Picture 13"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p>
    <w:p w14:paraId="6C931F89" w14:textId="77777777" w:rsidR="004700FD" w:rsidRDefault="004700FD" w:rsidP="00A40221">
      <w:pPr>
        <w:spacing w:after="240" w:line="240" w:lineRule="auto"/>
        <w:ind w:firstLine="0"/>
        <w:jc w:val="center"/>
        <w:rPr>
          <w:rFonts w:ascii="Arial Black" w:hAnsi="Arial Black"/>
          <w:caps/>
          <w:sz w:val="20"/>
        </w:rPr>
      </w:pPr>
    </w:p>
    <w:p w14:paraId="25C41BA6" w14:textId="184AE4A7" w:rsidR="00A40221" w:rsidRPr="00A40221" w:rsidRDefault="00A40221" w:rsidP="00A40221">
      <w:pPr>
        <w:spacing w:after="240" w:line="240" w:lineRule="auto"/>
        <w:ind w:firstLine="0"/>
        <w:jc w:val="center"/>
        <w:rPr>
          <w:rFonts w:ascii="Arial Black" w:hAnsi="Arial Black"/>
          <w:caps/>
          <w:sz w:val="20"/>
        </w:rPr>
      </w:pPr>
      <w:r w:rsidRPr="00A40221">
        <w:rPr>
          <w:rFonts w:ascii="Arial Black" w:hAnsi="Arial Black"/>
          <w:caps/>
          <w:sz w:val="20"/>
        </w:rPr>
        <w:t>Child Care Partner Questionnaire Reminder CALL SCRIPT</w:t>
      </w:r>
    </w:p>
    <w:p w14:paraId="4EE528A2" w14:textId="41668A38" w:rsidR="004700FD" w:rsidRDefault="00A40221" w:rsidP="004700FD">
      <w:pPr>
        <w:spacing w:line="240" w:lineRule="auto"/>
        <w:ind w:firstLine="0"/>
        <w:jc w:val="both"/>
        <w:rPr>
          <w:sz w:val="22"/>
          <w:szCs w:val="22"/>
        </w:rPr>
      </w:pPr>
      <w:r w:rsidRPr="00003720">
        <w:rPr>
          <w:sz w:val="22"/>
          <w:szCs w:val="22"/>
        </w:rPr>
        <w:t xml:space="preserve">Hello my name is [insert name] and I am calling from Mathematica Policy Research </w:t>
      </w:r>
      <w:r w:rsidR="004700FD" w:rsidRPr="00003720">
        <w:rPr>
          <w:sz w:val="22"/>
          <w:szCs w:val="22"/>
        </w:rPr>
        <w:t>to remind you to complete and return the child care partner questionnaire that you received</w:t>
      </w:r>
      <w:r w:rsidR="004700FD">
        <w:rPr>
          <w:sz w:val="22"/>
          <w:szCs w:val="22"/>
        </w:rPr>
        <w:t xml:space="preserve"> by mail on [DATE]</w:t>
      </w:r>
      <w:r w:rsidR="004700FD" w:rsidRPr="00003720">
        <w:rPr>
          <w:sz w:val="22"/>
          <w:szCs w:val="22"/>
        </w:rPr>
        <w:t xml:space="preserve">. </w:t>
      </w:r>
      <w:r w:rsidR="004700FD">
        <w:rPr>
          <w:sz w:val="22"/>
          <w:szCs w:val="22"/>
        </w:rPr>
        <w:t>This questionnaire is</w:t>
      </w:r>
      <w:r w:rsidR="004700FD" w:rsidRPr="004700FD">
        <w:rPr>
          <w:sz w:val="22"/>
          <w:szCs w:val="22"/>
        </w:rPr>
        <w:t xml:space="preserve"> part of a larger study funded by the Office of Research, Planning and Evaluation within the Administration for Children and Families in the U.S. Department of Health and Human Services. </w:t>
      </w:r>
    </w:p>
    <w:p w14:paraId="1FB8D235" w14:textId="77777777" w:rsidR="004700FD" w:rsidRPr="004700FD" w:rsidRDefault="004700FD" w:rsidP="004700FD">
      <w:pPr>
        <w:spacing w:line="240" w:lineRule="auto"/>
        <w:ind w:firstLine="0"/>
        <w:jc w:val="both"/>
        <w:rPr>
          <w:sz w:val="22"/>
          <w:szCs w:val="22"/>
        </w:rPr>
      </w:pPr>
    </w:p>
    <w:p w14:paraId="5C5DE236" w14:textId="3A16D2FD" w:rsidR="00A40221" w:rsidRDefault="00A40221" w:rsidP="00003720">
      <w:pPr>
        <w:spacing w:line="240" w:lineRule="auto"/>
        <w:ind w:firstLine="0"/>
        <w:jc w:val="both"/>
        <w:rPr>
          <w:sz w:val="22"/>
          <w:szCs w:val="22"/>
        </w:rPr>
      </w:pPr>
      <w:r w:rsidRPr="00003720">
        <w:rPr>
          <w:sz w:val="22"/>
          <w:szCs w:val="22"/>
        </w:rPr>
        <w:t>The topics covered in the questionnaire focus on the relationship between you and [GRANTEE] and on the characteristics of the partnership. The questionnaire will take about 20 minutes</w:t>
      </w:r>
      <w:r w:rsidR="00341CE7">
        <w:rPr>
          <w:sz w:val="22"/>
          <w:szCs w:val="22"/>
        </w:rPr>
        <w:t xml:space="preserve"> to complete, and </w:t>
      </w:r>
      <w:r w:rsidR="00341CE7" w:rsidRPr="00341CE7">
        <w:rPr>
          <w:bCs/>
          <w:sz w:val="22"/>
          <w:szCs w:val="22"/>
        </w:rPr>
        <w:t>we will send you a $20 gift card a</w:t>
      </w:r>
      <w:r w:rsidR="00341CE7">
        <w:rPr>
          <w:bCs/>
          <w:sz w:val="22"/>
          <w:szCs w:val="22"/>
        </w:rPr>
        <w:t xml:space="preserve">s a thank-you for participating. </w:t>
      </w:r>
      <w:r w:rsidR="004700FD" w:rsidRPr="004700FD">
        <w:rPr>
          <w:sz w:val="22"/>
          <w:szCs w:val="22"/>
        </w:rPr>
        <w:t xml:space="preserve">Once you complete </w:t>
      </w:r>
      <w:r w:rsidR="004700FD">
        <w:rPr>
          <w:sz w:val="22"/>
          <w:szCs w:val="22"/>
        </w:rPr>
        <w:t xml:space="preserve">the questionnaire, please send it </w:t>
      </w:r>
      <w:r w:rsidR="004700FD" w:rsidRPr="004700FD">
        <w:rPr>
          <w:sz w:val="22"/>
          <w:szCs w:val="22"/>
        </w:rPr>
        <w:t>back to us in the pre-addressed, stamped envelope we included in your packet of materials.</w:t>
      </w:r>
    </w:p>
    <w:p w14:paraId="71B309CA" w14:textId="77777777" w:rsidR="000464B3" w:rsidRDefault="000464B3" w:rsidP="00003720">
      <w:pPr>
        <w:spacing w:line="240" w:lineRule="auto"/>
        <w:ind w:firstLine="0"/>
        <w:jc w:val="both"/>
        <w:rPr>
          <w:sz w:val="22"/>
          <w:szCs w:val="22"/>
        </w:rPr>
      </w:pPr>
    </w:p>
    <w:p w14:paraId="4858DBEF" w14:textId="77777777" w:rsidR="000464B3" w:rsidRPr="000464B3" w:rsidRDefault="000464B3" w:rsidP="000464B3">
      <w:pPr>
        <w:spacing w:line="240" w:lineRule="auto"/>
        <w:ind w:firstLine="0"/>
        <w:jc w:val="both"/>
        <w:rPr>
          <w:sz w:val="22"/>
          <w:szCs w:val="22"/>
        </w:rPr>
      </w:pPr>
      <w:r w:rsidRPr="000464B3">
        <w:rPr>
          <w:sz w:val="22"/>
          <w:szCs w:val="22"/>
        </w:rPr>
        <w:t xml:space="preserve">Your responses will be kept private and used only for research purposes.  They will be combined with the responses of other child care providers and no individual names will be reported. </w:t>
      </w:r>
    </w:p>
    <w:p w14:paraId="13FA3BB0" w14:textId="77777777" w:rsidR="000464B3" w:rsidRPr="000464B3" w:rsidRDefault="000464B3" w:rsidP="000464B3">
      <w:pPr>
        <w:spacing w:line="240" w:lineRule="auto"/>
        <w:ind w:firstLine="0"/>
        <w:jc w:val="both"/>
        <w:rPr>
          <w:sz w:val="22"/>
          <w:szCs w:val="22"/>
        </w:rPr>
      </w:pPr>
    </w:p>
    <w:p w14:paraId="01D09CF1" w14:textId="77777777" w:rsidR="000464B3" w:rsidRPr="000464B3" w:rsidRDefault="000464B3" w:rsidP="000464B3">
      <w:pPr>
        <w:spacing w:line="240" w:lineRule="auto"/>
        <w:ind w:firstLine="0"/>
        <w:jc w:val="both"/>
        <w:rPr>
          <w:sz w:val="22"/>
          <w:szCs w:val="22"/>
        </w:rPr>
      </w:pPr>
      <w:r w:rsidRPr="000464B3">
        <w:rPr>
          <w:sz w:val="22"/>
          <w:szCs w:val="22"/>
        </w:rPr>
        <w:t>Participation in this survey is voluntary.  An agency may not conduct or sponsor, and a person is not required to respond to, a collection of information unless it displays a currently valid OMB control number. The OMB number for this collection is 0970-XXXX and the expiration date is XX/XX/XXXX.</w:t>
      </w:r>
    </w:p>
    <w:p w14:paraId="18BC065D" w14:textId="77777777" w:rsidR="00A40221" w:rsidRPr="00003720" w:rsidRDefault="00A40221" w:rsidP="00003720">
      <w:pPr>
        <w:spacing w:line="240" w:lineRule="auto"/>
        <w:ind w:firstLine="0"/>
        <w:jc w:val="both"/>
        <w:rPr>
          <w:sz w:val="22"/>
          <w:szCs w:val="22"/>
        </w:rPr>
      </w:pPr>
    </w:p>
    <w:p w14:paraId="004CE1F9" w14:textId="77777777" w:rsidR="00A40221" w:rsidRPr="00003720" w:rsidRDefault="00A40221" w:rsidP="00003720">
      <w:pPr>
        <w:spacing w:line="240" w:lineRule="auto"/>
        <w:ind w:firstLine="0"/>
        <w:jc w:val="both"/>
        <w:rPr>
          <w:bCs/>
          <w:sz w:val="22"/>
          <w:szCs w:val="22"/>
        </w:rPr>
      </w:pPr>
      <w:r w:rsidRPr="00003720">
        <w:rPr>
          <w:sz w:val="22"/>
          <w:szCs w:val="22"/>
        </w:rPr>
        <w:t xml:space="preserve">Your thoughtful feedback is essential to the success of this study.  </w:t>
      </w:r>
      <w:r w:rsidRPr="00003720">
        <w:rPr>
          <w:bCs/>
          <w:sz w:val="22"/>
          <w:szCs w:val="22"/>
        </w:rPr>
        <w:t>Please feel free to reach out to the study team at [EMAIL] of [TELEPHONE] if you have any questions or need assistance.</w:t>
      </w:r>
    </w:p>
    <w:p w14:paraId="2085CC2D" w14:textId="77777777" w:rsidR="00A40221" w:rsidRPr="00003720" w:rsidRDefault="00A40221" w:rsidP="00003720">
      <w:pPr>
        <w:spacing w:line="240" w:lineRule="auto"/>
        <w:ind w:firstLine="0"/>
        <w:jc w:val="both"/>
        <w:rPr>
          <w:bCs/>
          <w:sz w:val="22"/>
          <w:szCs w:val="22"/>
        </w:rPr>
      </w:pPr>
    </w:p>
    <w:p w14:paraId="47F68F19" w14:textId="1F0C996C" w:rsidR="00A40221" w:rsidRPr="004700FD" w:rsidRDefault="00A40221" w:rsidP="00003720">
      <w:pPr>
        <w:spacing w:line="240" w:lineRule="auto"/>
        <w:ind w:firstLine="0"/>
        <w:jc w:val="both"/>
        <w:rPr>
          <w:b/>
          <w:i/>
          <w:sz w:val="22"/>
          <w:szCs w:val="22"/>
        </w:rPr>
      </w:pPr>
      <w:r w:rsidRPr="004700FD">
        <w:rPr>
          <w:b/>
          <w:i/>
          <w:sz w:val="22"/>
          <w:szCs w:val="22"/>
        </w:rPr>
        <w:t xml:space="preserve">On behalf of our study team and the </w:t>
      </w:r>
      <w:r w:rsidR="004700FD" w:rsidRPr="004700FD">
        <w:rPr>
          <w:b/>
          <w:i/>
          <w:sz w:val="22"/>
          <w:szCs w:val="22"/>
        </w:rPr>
        <w:t>ACF</w:t>
      </w:r>
      <w:r w:rsidRPr="004700FD">
        <w:rPr>
          <w:b/>
          <w:i/>
          <w:sz w:val="22"/>
          <w:szCs w:val="22"/>
        </w:rPr>
        <w:t>, thank you for your participation!</w:t>
      </w:r>
    </w:p>
    <w:p w14:paraId="302A8E4D" w14:textId="77777777" w:rsidR="004700FD" w:rsidRDefault="004700FD" w:rsidP="00003720">
      <w:pPr>
        <w:spacing w:after="120" w:line="240" w:lineRule="auto"/>
        <w:ind w:firstLine="0"/>
      </w:pPr>
    </w:p>
    <w:p w14:paraId="6B9D4922" w14:textId="77777777" w:rsidR="004700FD" w:rsidRPr="00003720" w:rsidRDefault="004700FD" w:rsidP="00003720">
      <w:pPr>
        <w:spacing w:after="120" w:line="240" w:lineRule="auto"/>
        <w:ind w:firstLine="0"/>
      </w:pPr>
    </w:p>
    <w:p w14:paraId="51C13131" w14:textId="095CFF60" w:rsidR="00003720" w:rsidRPr="00003720" w:rsidRDefault="00A13DE5" w:rsidP="00003720">
      <w:pPr>
        <w:spacing w:after="120" w:line="240" w:lineRule="auto"/>
        <w:ind w:firstLine="0"/>
      </w:pPr>
      <w:r>
        <w:rPr>
          <w:noProof/>
        </w:rPr>
        <mc:AlternateContent>
          <mc:Choice Requires="wps">
            <w:drawing>
              <wp:inline distT="0" distB="0" distL="0" distR="0" wp14:anchorId="29DAF197" wp14:editId="53629E3A">
                <wp:extent cx="6492240" cy="1122045"/>
                <wp:effectExtent l="7620" t="12065" r="5715"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4F72EFB8"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29DAF197" id="Text Box 3" o:spid="_x0000_s1029"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FzsNPCsCAABXBAAADgAAAAAAAAAAAAAAAAAuAgAAZHJzL2Uy&#10;b0RvYy54bWxQSwECLQAUAAYACAAAACEAPKPg99wAAAAGAQAADwAAAAAAAAAAAAAAAACFBAAAZHJz&#10;L2Rvd25yZXYueG1sUEsFBgAAAAAEAAQA8wAAAI4FAAAAAA==&#10;">
                <v:textbox style="mso-fit-shape-to-text:t">
                  <w:txbxContent>
                    <w:p w14:paraId="4F72EFB8" w14:textId="77777777" w:rsidR="00003720" w:rsidRPr="003E13B6" w:rsidRDefault="00003720" w:rsidP="00003720">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05B5466B" w14:textId="77777777" w:rsidR="004700FD" w:rsidRPr="004700FD" w:rsidRDefault="004700FD" w:rsidP="004700FD">
      <w:pPr>
        <w:spacing w:after="120" w:line="240" w:lineRule="auto"/>
        <w:ind w:firstLine="0"/>
      </w:pPr>
    </w:p>
    <w:p w14:paraId="58DC9583" w14:textId="7B88FEF0" w:rsidR="00A40221" w:rsidRDefault="00003720" w:rsidP="00003720">
      <w:pPr>
        <w:spacing w:after="120" w:line="240" w:lineRule="auto"/>
        <w:ind w:firstLine="0"/>
      </w:pPr>
      <w:r w:rsidRPr="00003720">
        <w:br w:type="page"/>
      </w:r>
    </w:p>
    <w:p w14:paraId="73BFC21B" w14:textId="01683207" w:rsidR="00ED7FD8" w:rsidRPr="00324475" w:rsidRDefault="00ED7FD8" w:rsidP="00ED7FD8">
      <w:pPr>
        <w:pStyle w:val="MarkforAttachmentTitle"/>
        <w:spacing w:before="480"/>
        <w:rPr>
          <w:b/>
          <w:sz w:val="20"/>
        </w:rPr>
      </w:pPr>
      <w:r w:rsidRPr="00324475">
        <w:rPr>
          <w:noProof/>
          <w:sz w:val="20"/>
        </w:rPr>
        <w:lastRenderedPageBreak/>
        <w:drawing>
          <wp:anchor distT="0" distB="0" distL="114300" distR="114300" simplePos="0" relativeHeight="251657728" behindDoc="0" locked="0" layoutInCell="1" allowOverlap="1" wp14:anchorId="3B2DB96D" wp14:editId="642F56B9">
            <wp:simplePos x="0" y="0"/>
            <wp:positionH relativeFrom="column">
              <wp:posOffset>4454347</wp:posOffset>
            </wp:positionH>
            <wp:positionV relativeFrom="paragraph">
              <wp:posOffset>-205359</wp:posOffset>
            </wp:positionV>
            <wp:extent cx="1830705" cy="563245"/>
            <wp:effectExtent l="0" t="0" r="0" b="0"/>
            <wp:wrapTopAndBottom/>
            <wp:docPr id="1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sidR="00324475" w:rsidRPr="00324475">
        <w:rPr>
          <w:noProof/>
          <w:sz w:val="20"/>
        </w:rPr>
        <w:t>child care partner questionnaire</w:t>
      </w:r>
      <w:r w:rsidRPr="00324475">
        <w:rPr>
          <w:b/>
          <w:sz w:val="20"/>
        </w:rPr>
        <w:t xml:space="preserve"> THANK YOU LETTER</w:t>
      </w:r>
    </w:p>
    <w:p w14:paraId="0E46A055" w14:textId="77777777" w:rsidR="0093359B" w:rsidRDefault="0093359B" w:rsidP="0093359B">
      <w:pPr>
        <w:spacing w:line="240" w:lineRule="auto"/>
        <w:ind w:firstLine="0"/>
        <w:rPr>
          <w:sz w:val="22"/>
          <w:szCs w:val="22"/>
        </w:rPr>
      </w:pPr>
    </w:p>
    <w:p w14:paraId="1E8682DE" w14:textId="77777777" w:rsidR="00ED7FD8" w:rsidRPr="0093359B" w:rsidRDefault="00ED7FD8" w:rsidP="00ED7FD8">
      <w:pPr>
        <w:spacing w:after="240" w:line="240" w:lineRule="auto"/>
        <w:ind w:firstLine="0"/>
        <w:rPr>
          <w:sz w:val="22"/>
          <w:szCs w:val="22"/>
        </w:rPr>
      </w:pPr>
      <w:r w:rsidRPr="0093359B">
        <w:rPr>
          <w:sz w:val="22"/>
          <w:szCs w:val="22"/>
        </w:rPr>
        <w:t>Dear [FIRST NAME] [LAST NAME],</w:t>
      </w:r>
    </w:p>
    <w:p w14:paraId="29573845" w14:textId="1314CF68" w:rsidR="00ED7FD8" w:rsidRPr="0093359B" w:rsidRDefault="00ED7FD8" w:rsidP="00ED7FD8">
      <w:pPr>
        <w:spacing w:after="240" w:line="240" w:lineRule="auto"/>
        <w:ind w:firstLine="0"/>
        <w:rPr>
          <w:bCs/>
          <w:sz w:val="22"/>
          <w:szCs w:val="22"/>
        </w:rPr>
      </w:pPr>
      <w:r w:rsidRPr="0093359B">
        <w:rPr>
          <w:bCs/>
          <w:sz w:val="22"/>
          <w:szCs w:val="22"/>
        </w:rPr>
        <w:t xml:space="preserve">On behalf of our study team and the Administration for Children and Families, we want to thank you for your participation in the </w:t>
      </w:r>
      <w:r w:rsidR="00324475" w:rsidRPr="0093359B">
        <w:rPr>
          <w:bCs/>
          <w:sz w:val="22"/>
          <w:szCs w:val="22"/>
        </w:rPr>
        <w:t>study</w:t>
      </w:r>
      <w:r w:rsidRPr="0093359B">
        <w:rPr>
          <w:bCs/>
          <w:sz w:val="22"/>
          <w:szCs w:val="22"/>
        </w:rPr>
        <w:t>. Your response will play a key role in creating a comprehensive understanding of the national landscape of Early Head Start-child care partnerships.</w:t>
      </w:r>
    </w:p>
    <w:p w14:paraId="12167CB2" w14:textId="73BCE631" w:rsidR="00ED7FD8" w:rsidRPr="0093359B" w:rsidRDefault="00ED7FD8" w:rsidP="00ED7FD8">
      <w:pPr>
        <w:spacing w:after="240" w:line="240" w:lineRule="auto"/>
        <w:ind w:firstLine="0"/>
        <w:rPr>
          <w:bCs/>
          <w:sz w:val="22"/>
          <w:szCs w:val="22"/>
        </w:rPr>
      </w:pPr>
      <w:r w:rsidRPr="0093359B">
        <w:rPr>
          <w:bCs/>
          <w:sz w:val="22"/>
          <w:szCs w:val="22"/>
        </w:rPr>
        <w:t>Included you will find a $20 gift card, to thank you for your</w:t>
      </w:r>
      <w:r w:rsidR="007F3D4F">
        <w:rPr>
          <w:bCs/>
          <w:sz w:val="22"/>
          <w:szCs w:val="22"/>
        </w:rPr>
        <w:t xml:space="preserve"> participation</w:t>
      </w:r>
      <w:r w:rsidRPr="0093359B">
        <w:rPr>
          <w:bCs/>
          <w:sz w:val="22"/>
          <w:szCs w:val="22"/>
        </w:rPr>
        <w:t xml:space="preserve">. </w:t>
      </w:r>
    </w:p>
    <w:p w14:paraId="03BA730A" w14:textId="77777777" w:rsidR="00ED7FD8" w:rsidRPr="0093359B" w:rsidRDefault="00ED7FD8" w:rsidP="00ED7FD8">
      <w:pPr>
        <w:spacing w:after="240" w:line="240" w:lineRule="auto"/>
        <w:ind w:firstLine="0"/>
        <w:rPr>
          <w:bCs/>
          <w:sz w:val="22"/>
          <w:szCs w:val="22"/>
        </w:rPr>
      </w:pPr>
      <w:r w:rsidRPr="0093359B">
        <w:rPr>
          <w:bCs/>
          <w:sz w:val="22"/>
          <w:szCs w:val="22"/>
        </w:rPr>
        <w:t>If you have questions or concerns, please contact the study team at [EMAIL] or [TELEPHONE].</w:t>
      </w:r>
    </w:p>
    <w:p w14:paraId="22DBE6DB" w14:textId="77777777" w:rsidR="00ED7FD8" w:rsidRPr="0093359B" w:rsidRDefault="001070CC" w:rsidP="001070CC">
      <w:pPr>
        <w:tabs>
          <w:tab w:val="left" w:pos="6480"/>
        </w:tabs>
        <w:spacing w:after="240" w:line="240" w:lineRule="auto"/>
        <w:ind w:firstLine="0"/>
        <w:rPr>
          <w:bCs/>
          <w:sz w:val="22"/>
          <w:szCs w:val="22"/>
        </w:rPr>
      </w:pPr>
      <w:r w:rsidRPr="0093359B">
        <w:rPr>
          <w:bCs/>
          <w:sz w:val="22"/>
          <w:szCs w:val="22"/>
        </w:rPr>
        <w:tab/>
      </w:r>
      <w:r w:rsidR="00ED7FD8" w:rsidRPr="0093359B">
        <w:rPr>
          <w:bCs/>
          <w:sz w:val="22"/>
          <w:szCs w:val="22"/>
        </w:rPr>
        <w:t>Sincerely,</w:t>
      </w:r>
    </w:p>
    <w:p w14:paraId="69341714" w14:textId="77777777" w:rsidR="00ED7FD8" w:rsidRPr="0093359B" w:rsidRDefault="001070CC" w:rsidP="001070CC">
      <w:pPr>
        <w:tabs>
          <w:tab w:val="left" w:pos="6480"/>
        </w:tabs>
        <w:spacing w:after="240" w:line="240" w:lineRule="auto"/>
        <w:ind w:firstLine="0"/>
        <w:rPr>
          <w:bCs/>
          <w:sz w:val="22"/>
          <w:szCs w:val="22"/>
        </w:rPr>
      </w:pPr>
      <w:r w:rsidRPr="0093359B">
        <w:rPr>
          <w:bCs/>
          <w:sz w:val="22"/>
          <w:szCs w:val="22"/>
        </w:rPr>
        <w:tab/>
      </w:r>
      <w:r w:rsidR="00ED7FD8" w:rsidRPr="0093359B">
        <w:rPr>
          <w:bCs/>
          <w:sz w:val="22"/>
          <w:szCs w:val="22"/>
        </w:rPr>
        <w:t>[NAME]</w:t>
      </w:r>
    </w:p>
    <w:p w14:paraId="0E664AF6" w14:textId="77777777" w:rsidR="00ED7FD8" w:rsidRDefault="00ED7FD8" w:rsidP="00ED7FD8">
      <w:pPr>
        <w:spacing w:after="120" w:line="240" w:lineRule="auto"/>
        <w:ind w:firstLine="0"/>
      </w:pPr>
    </w:p>
    <w:p w14:paraId="05567A0A" w14:textId="77777777" w:rsidR="00ED7FD8" w:rsidRDefault="00ED7FD8" w:rsidP="00ED7FD8">
      <w:pPr>
        <w:spacing w:after="120" w:line="240" w:lineRule="auto"/>
        <w:ind w:firstLine="0"/>
      </w:pPr>
    </w:p>
    <w:p w14:paraId="61948DB9" w14:textId="77777777" w:rsidR="00ED7FD8" w:rsidRDefault="00ED7FD8" w:rsidP="00ED7FD8">
      <w:pPr>
        <w:spacing w:after="120" w:line="240" w:lineRule="auto"/>
        <w:ind w:firstLine="0"/>
      </w:pPr>
    </w:p>
    <w:p w14:paraId="1B0DE5F9" w14:textId="77777777" w:rsidR="00ED7FD8" w:rsidRDefault="00ED7FD8" w:rsidP="00ED7FD8">
      <w:pPr>
        <w:spacing w:after="120" w:line="240" w:lineRule="auto"/>
        <w:ind w:firstLine="0"/>
      </w:pPr>
    </w:p>
    <w:p w14:paraId="7F3C4D48" w14:textId="77777777" w:rsidR="00ED7FD8" w:rsidRDefault="00ED7FD8" w:rsidP="00ED7FD8">
      <w:pPr>
        <w:spacing w:after="120" w:line="240" w:lineRule="auto"/>
        <w:ind w:firstLine="0"/>
      </w:pPr>
    </w:p>
    <w:p w14:paraId="476DBC77" w14:textId="77777777" w:rsidR="00ED7FD8" w:rsidRDefault="00ED7FD8" w:rsidP="00ED7FD8">
      <w:pPr>
        <w:spacing w:after="120" w:line="240" w:lineRule="auto"/>
        <w:ind w:firstLine="0"/>
      </w:pPr>
    </w:p>
    <w:p w14:paraId="57E3FE11" w14:textId="77777777" w:rsidR="00ED7FD8" w:rsidRDefault="00ED7FD8" w:rsidP="00ED7FD8">
      <w:pPr>
        <w:spacing w:after="120" w:line="240" w:lineRule="auto"/>
        <w:ind w:firstLine="0"/>
      </w:pPr>
    </w:p>
    <w:p w14:paraId="6096AE09" w14:textId="77777777" w:rsidR="00ED7FD8" w:rsidRDefault="00ED7FD8" w:rsidP="00ED7FD8">
      <w:pPr>
        <w:spacing w:after="120" w:line="240" w:lineRule="auto"/>
        <w:ind w:firstLine="0"/>
      </w:pPr>
    </w:p>
    <w:p w14:paraId="0F9F83A3" w14:textId="77777777" w:rsidR="00ED7FD8" w:rsidRDefault="00ED7FD8" w:rsidP="00ED7FD8">
      <w:pPr>
        <w:spacing w:after="120" w:line="240" w:lineRule="auto"/>
        <w:ind w:firstLine="0"/>
      </w:pPr>
    </w:p>
    <w:p w14:paraId="7589BB0F" w14:textId="77777777" w:rsidR="00ED7FD8" w:rsidRDefault="00ED7FD8" w:rsidP="00ED7FD8">
      <w:pPr>
        <w:spacing w:after="120" w:line="240" w:lineRule="auto"/>
        <w:ind w:firstLine="0"/>
      </w:pPr>
    </w:p>
    <w:p w14:paraId="00B0130E" w14:textId="77777777" w:rsidR="00ED7FD8" w:rsidRDefault="00ED7FD8" w:rsidP="00ED7FD8">
      <w:pPr>
        <w:spacing w:after="120" w:line="240" w:lineRule="auto"/>
        <w:ind w:firstLine="0"/>
      </w:pPr>
      <w:bookmarkStart w:id="5" w:name="_GoBack"/>
      <w:bookmarkEnd w:id="5"/>
    </w:p>
    <w:p w14:paraId="7DD7C2B2" w14:textId="77777777" w:rsidR="00ED7FD8" w:rsidRDefault="00ED7FD8" w:rsidP="00ED7FD8">
      <w:pPr>
        <w:spacing w:after="120" w:line="240" w:lineRule="auto"/>
        <w:ind w:firstLine="0"/>
      </w:pPr>
    </w:p>
    <w:p w14:paraId="595512DC" w14:textId="77777777" w:rsidR="00ED7FD8" w:rsidRPr="0040312E" w:rsidRDefault="00ED7FD8" w:rsidP="00ED7FD8">
      <w:pPr>
        <w:spacing w:after="120" w:line="240" w:lineRule="auto"/>
        <w:ind w:firstLine="0"/>
      </w:pPr>
    </w:p>
    <w:p w14:paraId="2FC17264" w14:textId="783B62C7" w:rsidR="00ED7FD8" w:rsidRPr="00A13C51" w:rsidRDefault="00A13DE5" w:rsidP="00ED7FD8">
      <w:pPr>
        <w:ind w:firstLine="0"/>
        <w:rPr>
          <w:sz w:val="8"/>
          <w:szCs w:val="8"/>
        </w:rPr>
      </w:pPr>
      <w:r>
        <w:rPr>
          <w:noProof/>
        </w:rPr>
        <mc:AlternateContent>
          <mc:Choice Requires="wps">
            <w:drawing>
              <wp:inline distT="0" distB="0" distL="0" distR="0" wp14:anchorId="476B66D2" wp14:editId="3550CFA9">
                <wp:extent cx="6492240" cy="1122045"/>
                <wp:effectExtent l="7620" t="10795" r="571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1C331118" w14:textId="77777777" w:rsidR="00ED7FD8" w:rsidRPr="003E13B6" w:rsidRDefault="00ED7FD8"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476B66D2" id="Text Box 2" o:spid="_x0000_s1030"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DDIn28KgIAAFcEAAAOAAAAAAAAAAAAAAAAAC4CAABkcnMvZTJv&#10;RG9jLnhtbFBLAQItABQABgAIAAAAIQA8o+D33AAAAAYBAAAPAAAAAAAAAAAAAAAAAIQEAABkcnMv&#10;ZG93bnJldi54bWxQSwUGAAAAAAQABADzAAAAjQUAAAAA&#10;">
                <v:textbox style="mso-fit-shape-to-text:t">
                  <w:txbxContent>
                    <w:p w14:paraId="1C331118" w14:textId="77777777" w:rsidR="00ED7FD8" w:rsidRPr="003E13B6" w:rsidRDefault="00ED7FD8"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2B4E3275" w14:textId="77777777" w:rsidR="00ED7FD8" w:rsidRDefault="00ED7FD8" w:rsidP="00ED7FD8">
      <w:pPr>
        <w:pStyle w:val="NormalSS"/>
        <w:spacing w:after="0"/>
        <w:ind w:firstLine="0"/>
      </w:pPr>
    </w:p>
    <w:sectPr w:rsidR="00ED7FD8" w:rsidSect="003A0BB0">
      <w:headerReference w:type="default" r:id="rId13"/>
      <w:footerReference w:type="default" r:id="rId14"/>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9F7B" w14:textId="77777777" w:rsidR="00787D7B" w:rsidRDefault="00787D7B" w:rsidP="002E3E35">
      <w:pPr>
        <w:spacing w:line="240" w:lineRule="auto"/>
      </w:pPr>
      <w:r>
        <w:separator/>
      </w:r>
    </w:p>
  </w:endnote>
  <w:endnote w:type="continuationSeparator" w:id="0">
    <w:p w14:paraId="57E8CC77" w14:textId="77777777" w:rsidR="00787D7B" w:rsidRDefault="00787D7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8844"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9F16D26" w14:textId="77777777" w:rsidR="00294B21" w:rsidRDefault="00294B21" w:rsidP="00455D47">
    <w:pPr>
      <w:pStyle w:val="Footer"/>
      <w:pBdr>
        <w:top w:val="single" w:sz="2" w:space="1" w:color="auto"/>
        <w:bottom w:val="none" w:sz="0" w:space="0" w:color="auto"/>
      </w:pBdr>
      <w:spacing w:line="192" w:lineRule="auto"/>
      <w:rPr>
        <w:rStyle w:val="PageNumber"/>
      </w:rPr>
    </w:pPr>
  </w:p>
  <w:p w14:paraId="5DF5197A" w14:textId="77777777" w:rsidR="00294B21" w:rsidRPr="00964AB7" w:rsidRDefault="00294B21" w:rsidP="003A0BB0">
    <w:pPr>
      <w:pStyle w:val="Footer"/>
      <w:pBdr>
        <w:top w:val="single" w:sz="2" w:space="1" w:color="auto"/>
        <w:bottom w:val="none" w:sz="0" w:space="0" w:color="auto"/>
      </w:pBdr>
      <w:tabs>
        <w:tab w:val="clear" w:pos="9360"/>
        <w:tab w:val="right" w:pos="9900"/>
      </w:tabs>
      <w:rPr>
        <w:rStyle w:val="PageNumber"/>
      </w:rPr>
    </w:pPr>
    <w:bookmarkStart w:id="2" w:name="Draft"/>
    <w:bookmarkEnd w:id="2"/>
    <w:r w:rsidRPr="002A4F27">
      <w:rPr>
        <w:b/>
      </w:rPr>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427F" w14:textId="77777777" w:rsidR="00966C02" w:rsidRPr="00966C02" w:rsidRDefault="00966C02" w:rsidP="00966C02">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F378" w14:textId="77777777" w:rsidR="00966C02" w:rsidRPr="00A12B64" w:rsidRDefault="00966C0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87B11B8" w14:textId="77777777" w:rsidR="00966C02" w:rsidRDefault="00966C02" w:rsidP="00455D47">
    <w:pPr>
      <w:pStyle w:val="Footer"/>
      <w:pBdr>
        <w:top w:val="single" w:sz="2" w:space="1" w:color="auto"/>
        <w:bottom w:val="none" w:sz="0" w:space="0" w:color="auto"/>
      </w:pBdr>
      <w:spacing w:line="192" w:lineRule="auto"/>
      <w:rPr>
        <w:rStyle w:val="PageNumber"/>
      </w:rPr>
    </w:pPr>
  </w:p>
  <w:p w14:paraId="0463927E" w14:textId="77777777" w:rsidR="00966C02" w:rsidRPr="00964AB7" w:rsidRDefault="00966C02" w:rsidP="003A0BB0">
    <w:pPr>
      <w:pStyle w:val="Footer"/>
      <w:pBdr>
        <w:top w:val="single" w:sz="2" w:space="1" w:color="auto"/>
        <w:bottom w:val="none" w:sz="0" w:space="0" w:color="auto"/>
      </w:pBdr>
      <w:tabs>
        <w:tab w:val="clear" w:pos="9360"/>
        <w:tab w:val="right" w:pos="9900"/>
      </w:tabs>
      <w:rPr>
        <w:rStyle w:val="PageNumber"/>
      </w:rPr>
    </w:pPr>
    <w:r w:rsidRPr="002A4F27">
      <w:rPr>
        <w:b/>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83ED" w14:textId="77777777" w:rsidR="00787D7B" w:rsidRDefault="00787D7B" w:rsidP="00203E3B">
      <w:pPr>
        <w:spacing w:line="240" w:lineRule="auto"/>
        <w:ind w:firstLine="0"/>
      </w:pPr>
      <w:r>
        <w:separator/>
      </w:r>
    </w:p>
  </w:footnote>
  <w:footnote w:type="continuationSeparator" w:id="0">
    <w:p w14:paraId="002A3C20" w14:textId="77777777" w:rsidR="00787D7B" w:rsidRDefault="00787D7B" w:rsidP="00203E3B">
      <w:pPr>
        <w:spacing w:line="240" w:lineRule="auto"/>
        <w:ind w:firstLine="0"/>
      </w:pPr>
      <w:r>
        <w:separator/>
      </w:r>
    </w:p>
    <w:p w14:paraId="6F513E36" w14:textId="77777777" w:rsidR="00787D7B" w:rsidRPr="00157CA2" w:rsidRDefault="00787D7B"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5222" w14:textId="77777777" w:rsidR="00294B21" w:rsidRPr="00C44B5B" w:rsidRDefault="003A0BB0" w:rsidP="003A0BB0">
    <w:pPr>
      <w:pStyle w:val="Header"/>
      <w:tabs>
        <w:tab w:val="clear" w:pos="9360"/>
        <w:tab w:val="right" w:pos="9900"/>
      </w:tabs>
      <w:rPr>
        <w:rFonts w:cs="Arial"/>
        <w:i/>
        <w:szCs w:val="14"/>
      </w:rPr>
    </w:pPr>
    <w:r>
      <w:t xml:space="preserve">ATTACHMENT </w:t>
    </w:r>
    <w:r w:rsidR="00FC4E6C">
      <w:t>p</w:t>
    </w:r>
    <w:r>
      <w:t xml:space="preserve">: SUPPLEMENTAL MATERIALS FOR </w:t>
    </w:r>
    <w:r w:rsidR="00FC4E6C">
      <w:t>case study questionnaires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81B6" w14:textId="77777777" w:rsidR="00966C02" w:rsidRPr="00966C02" w:rsidRDefault="00966C02" w:rsidP="00966C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3F62" w14:textId="77777777" w:rsidR="00966C02" w:rsidRPr="00C44B5B" w:rsidRDefault="00FC4E6C" w:rsidP="003A0BB0">
    <w:pPr>
      <w:pStyle w:val="Header"/>
      <w:tabs>
        <w:tab w:val="clear" w:pos="9360"/>
        <w:tab w:val="right" w:pos="9900"/>
      </w:tabs>
      <w:rPr>
        <w:rFonts w:cs="Arial"/>
        <w:i/>
        <w:szCs w:val="14"/>
      </w:rPr>
    </w:pPr>
    <w:r w:rsidRPr="00FC4E6C">
      <w:t>ATTACHMENT p: SUPPLEMENTAL MATERIALS FOR case study questionnaires</w:t>
    </w:r>
    <w:r w:rsidR="00966C02"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B0"/>
    <w:rsid w:val="000030B1"/>
    <w:rsid w:val="00003720"/>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64B3"/>
    <w:rsid w:val="00047BDD"/>
    <w:rsid w:val="00056BC1"/>
    <w:rsid w:val="000575D5"/>
    <w:rsid w:val="000578BB"/>
    <w:rsid w:val="00060579"/>
    <w:rsid w:val="000633AA"/>
    <w:rsid w:val="0007041A"/>
    <w:rsid w:val="000777DB"/>
    <w:rsid w:val="000855BD"/>
    <w:rsid w:val="00086066"/>
    <w:rsid w:val="0009143A"/>
    <w:rsid w:val="00095543"/>
    <w:rsid w:val="00096DE9"/>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070CC"/>
    <w:rsid w:val="001119F8"/>
    <w:rsid w:val="00112A5E"/>
    <w:rsid w:val="00113CC8"/>
    <w:rsid w:val="00122C2C"/>
    <w:rsid w:val="00130C03"/>
    <w:rsid w:val="001311F7"/>
    <w:rsid w:val="0013184F"/>
    <w:rsid w:val="00131D22"/>
    <w:rsid w:val="00131F00"/>
    <w:rsid w:val="001325B7"/>
    <w:rsid w:val="0013276A"/>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A3BB3"/>
    <w:rsid w:val="001A6966"/>
    <w:rsid w:val="001B107D"/>
    <w:rsid w:val="001B4842"/>
    <w:rsid w:val="001C5EB8"/>
    <w:rsid w:val="001C7FBE"/>
    <w:rsid w:val="001D1C13"/>
    <w:rsid w:val="001D3544"/>
    <w:rsid w:val="001D39AA"/>
    <w:rsid w:val="001D39EC"/>
    <w:rsid w:val="001D418D"/>
    <w:rsid w:val="001D48F8"/>
    <w:rsid w:val="001D661F"/>
    <w:rsid w:val="001D71BC"/>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268A"/>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E42"/>
    <w:rsid w:val="002F297B"/>
    <w:rsid w:val="002F6E35"/>
    <w:rsid w:val="0030242C"/>
    <w:rsid w:val="00302890"/>
    <w:rsid w:val="00306F1E"/>
    <w:rsid w:val="00310CBE"/>
    <w:rsid w:val="00315DEC"/>
    <w:rsid w:val="0031668F"/>
    <w:rsid w:val="0031740A"/>
    <w:rsid w:val="00317FDB"/>
    <w:rsid w:val="00324475"/>
    <w:rsid w:val="003250D8"/>
    <w:rsid w:val="00325FF2"/>
    <w:rsid w:val="00326958"/>
    <w:rsid w:val="0033012A"/>
    <w:rsid w:val="003308C3"/>
    <w:rsid w:val="00331ADC"/>
    <w:rsid w:val="00341682"/>
    <w:rsid w:val="00341CE7"/>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BB0"/>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00FD"/>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003"/>
    <w:rsid w:val="005F5DC1"/>
    <w:rsid w:val="005F6F8C"/>
    <w:rsid w:val="005F7ADD"/>
    <w:rsid w:val="005F7FEA"/>
    <w:rsid w:val="006075CC"/>
    <w:rsid w:val="00615050"/>
    <w:rsid w:val="00616DE6"/>
    <w:rsid w:val="00622372"/>
    <w:rsid w:val="00623E13"/>
    <w:rsid w:val="00625414"/>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87D7B"/>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3D4F"/>
    <w:rsid w:val="0080264C"/>
    <w:rsid w:val="008059AC"/>
    <w:rsid w:val="008065F4"/>
    <w:rsid w:val="00811638"/>
    <w:rsid w:val="00814AE7"/>
    <w:rsid w:val="00815382"/>
    <w:rsid w:val="008210B7"/>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1022"/>
    <w:rsid w:val="0092292E"/>
    <w:rsid w:val="009250ED"/>
    <w:rsid w:val="009259C2"/>
    <w:rsid w:val="00931483"/>
    <w:rsid w:val="009315B2"/>
    <w:rsid w:val="0093204A"/>
    <w:rsid w:val="00932372"/>
    <w:rsid w:val="00932E4E"/>
    <w:rsid w:val="0093359B"/>
    <w:rsid w:val="00935598"/>
    <w:rsid w:val="00940BA2"/>
    <w:rsid w:val="00944C5E"/>
    <w:rsid w:val="009555B9"/>
    <w:rsid w:val="0095642D"/>
    <w:rsid w:val="00962492"/>
    <w:rsid w:val="009625E7"/>
    <w:rsid w:val="00964824"/>
    <w:rsid w:val="00964B48"/>
    <w:rsid w:val="00966C02"/>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0192"/>
    <w:rsid w:val="009E2852"/>
    <w:rsid w:val="009E69BF"/>
    <w:rsid w:val="009E6C29"/>
    <w:rsid w:val="009E715C"/>
    <w:rsid w:val="009E756D"/>
    <w:rsid w:val="009E7C89"/>
    <w:rsid w:val="009F11EC"/>
    <w:rsid w:val="009F33C2"/>
    <w:rsid w:val="009F45A2"/>
    <w:rsid w:val="00A01047"/>
    <w:rsid w:val="00A064A6"/>
    <w:rsid w:val="00A13C51"/>
    <w:rsid w:val="00A13DE5"/>
    <w:rsid w:val="00A219A4"/>
    <w:rsid w:val="00A23043"/>
    <w:rsid w:val="00A25844"/>
    <w:rsid w:val="00A26E0C"/>
    <w:rsid w:val="00A270F8"/>
    <w:rsid w:val="00A30C7E"/>
    <w:rsid w:val="00A311C2"/>
    <w:rsid w:val="00A343A5"/>
    <w:rsid w:val="00A3715B"/>
    <w:rsid w:val="00A40221"/>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0FB4"/>
    <w:rsid w:val="00AF1B3F"/>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17EA"/>
    <w:rsid w:val="00C536C6"/>
    <w:rsid w:val="00C5662D"/>
    <w:rsid w:val="00C622A4"/>
    <w:rsid w:val="00C62485"/>
    <w:rsid w:val="00C6450B"/>
    <w:rsid w:val="00C73C1D"/>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D6236"/>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3027"/>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168"/>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6602"/>
    <w:rsid w:val="00E97688"/>
    <w:rsid w:val="00EA2F43"/>
    <w:rsid w:val="00EA7592"/>
    <w:rsid w:val="00EB175C"/>
    <w:rsid w:val="00EB7A57"/>
    <w:rsid w:val="00EB7B14"/>
    <w:rsid w:val="00EC1999"/>
    <w:rsid w:val="00EC4A25"/>
    <w:rsid w:val="00ED7FD8"/>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33429"/>
    <w:rsid w:val="00F43593"/>
    <w:rsid w:val="00F44272"/>
    <w:rsid w:val="00F553C3"/>
    <w:rsid w:val="00F567E2"/>
    <w:rsid w:val="00F6063A"/>
    <w:rsid w:val="00F60738"/>
    <w:rsid w:val="00F61242"/>
    <w:rsid w:val="00F6274E"/>
    <w:rsid w:val="00F70118"/>
    <w:rsid w:val="00F756FE"/>
    <w:rsid w:val="00F770B2"/>
    <w:rsid w:val="00F80A85"/>
    <w:rsid w:val="00F81C42"/>
    <w:rsid w:val="00F837BA"/>
    <w:rsid w:val="00F85145"/>
    <w:rsid w:val="00F85583"/>
    <w:rsid w:val="00F878AA"/>
    <w:rsid w:val="00F92064"/>
    <w:rsid w:val="00F9218C"/>
    <w:rsid w:val="00F93A13"/>
    <w:rsid w:val="00F957AF"/>
    <w:rsid w:val="00FA03B3"/>
    <w:rsid w:val="00FA73CD"/>
    <w:rsid w:val="00FB0194"/>
    <w:rsid w:val="00FB0524"/>
    <w:rsid w:val="00FC4E6C"/>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296E3"/>
  <w15:docId w15:val="{8CA50CAC-4356-4E12-A943-15069B5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rsid w:val="00A13C51"/>
    <w:pPr>
      <w:spacing w:before="100" w:beforeAutospacing="1" w:after="100" w:afterAutospacing="1" w:line="240" w:lineRule="auto"/>
      <w:ind w:firstLine="0"/>
    </w:pPr>
    <w:rPr>
      <w:szCs w:val="24"/>
    </w:rPr>
  </w:style>
  <w:style w:type="character" w:styleId="CommentReference">
    <w:name w:val="annotation reference"/>
    <w:basedOn w:val="DefaultParagraphFont"/>
    <w:uiPriority w:val="99"/>
    <w:semiHidden/>
    <w:unhideWhenUsed/>
    <w:rsid w:val="00C73C1D"/>
    <w:rPr>
      <w:sz w:val="16"/>
      <w:szCs w:val="16"/>
    </w:rPr>
  </w:style>
  <w:style w:type="paragraph" w:styleId="CommentText">
    <w:name w:val="annotation text"/>
    <w:basedOn w:val="Normal"/>
    <w:link w:val="CommentTextChar"/>
    <w:uiPriority w:val="99"/>
    <w:semiHidden/>
    <w:unhideWhenUsed/>
    <w:rsid w:val="00C73C1D"/>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semiHidden/>
    <w:rsid w:val="00C73C1D"/>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73C1D"/>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C73C1D"/>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3A369-74EB-4382-8BF8-EF5D919D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7</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PDelGrosso</cp:lastModifiedBy>
  <cp:revision>3</cp:revision>
  <dcterms:created xsi:type="dcterms:W3CDTF">2015-08-28T02:16:00Z</dcterms:created>
  <dcterms:modified xsi:type="dcterms:W3CDTF">2015-08-28T02:17:00Z</dcterms:modified>
</cp:coreProperties>
</file>