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27" w:rsidRDefault="004643CA" w:rsidP="00927CCA">
      <w:pPr>
        <w:pStyle w:val="MarkforAttachmentTitle"/>
        <w:spacing w:before="3400" w:after="0"/>
        <w:sectPr w:rsidR="000E2527" w:rsidSect="000E25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bookmarkStart w:id="1" w:name="_GoBack"/>
      <w:bookmarkEnd w:id="1"/>
      <w:r>
        <w:rPr>
          <w:caps w:val="0"/>
        </w:rPr>
        <w:t xml:space="preserve">ATTACHMENT </w:t>
      </w:r>
      <w:bookmarkStart w:id="2" w:name="AttLetter"/>
      <w:bookmarkEnd w:id="2"/>
      <w:r w:rsidR="005A2078">
        <w:rPr>
          <w:caps w:val="0"/>
        </w:rPr>
        <w:t>E</w:t>
      </w:r>
      <w:r>
        <w:rPr>
          <w:caps w:val="0"/>
        </w:rPr>
        <w:br/>
      </w:r>
      <w:r>
        <w:rPr>
          <w:caps w:val="0"/>
        </w:rPr>
        <w:br/>
      </w:r>
      <w:bookmarkStart w:id="3" w:name="AttTitle"/>
      <w:bookmarkEnd w:id="3"/>
      <w:r w:rsidRPr="001C656F">
        <w:rPr>
          <w:caps w:val="0"/>
        </w:rPr>
        <w:t>GOALS INTRODUCTORY EMAIL</w:t>
      </w:r>
    </w:p>
    <w:p w:rsidR="001C656F" w:rsidRPr="00E05ADF" w:rsidRDefault="001C656F" w:rsidP="004643CA">
      <w:pPr>
        <w:pStyle w:val="NormalSS"/>
        <w:spacing w:after="180"/>
        <w:ind w:firstLine="0"/>
      </w:pPr>
      <w:r w:rsidRPr="00E05ADF">
        <w:lastRenderedPageBreak/>
        <w:t>Dear [NAME]:</w:t>
      </w:r>
    </w:p>
    <w:p w:rsidR="001C656F" w:rsidRPr="008529A4" w:rsidRDefault="001C656F" w:rsidP="001C656F">
      <w:pPr>
        <w:pStyle w:val="NormalSS"/>
        <w:spacing w:after="180"/>
      </w:pPr>
      <w:r>
        <w:t>Mathematica Policy Research</w:t>
      </w:r>
      <w:r w:rsidR="004643CA">
        <w:t xml:space="preserve"> </w:t>
      </w:r>
      <w:r w:rsidRPr="008529A4">
        <w:t xml:space="preserve">is </w:t>
      </w:r>
      <w:r>
        <w:t xml:space="preserve">conducting the Goal-Oriented Adult Learning in Self-Sufficiency (GOALS) Study on behalf of </w:t>
      </w:r>
      <w:r w:rsidRPr="008529A4">
        <w:t>the Administration for Children and Families (ACF) within the U.S. Department o</w:t>
      </w:r>
      <w:r>
        <w:t xml:space="preserve">f Health and Human Services. This study will document how programs using a goal-oriented framework help low-income families improve employment and family strengthening outcomes.  </w:t>
      </w:r>
      <w:r w:rsidRPr="008529A4">
        <w:t xml:space="preserve"> </w:t>
      </w:r>
    </w:p>
    <w:p w:rsidR="001C656F" w:rsidRDefault="001C656F" w:rsidP="001C656F">
      <w:pPr>
        <w:pStyle w:val="NormalSS"/>
        <w:spacing w:after="180"/>
      </w:pPr>
      <w:r>
        <w:t xml:space="preserve">Our understanding is that your program, </w:t>
      </w:r>
      <w:r w:rsidRPr="00193D2F">
        <w:t>[NAME OF THE PROGRAM</w:t>
      </w:r>
      <w:r>
        <w:t>], has an explicit focus on helping low-income individuals or families set and achieve their goals. As part of this study</w:t>
      </w:r>
      <w:r w:rsidRPr="008529A4">
        <w:t xml:space="preserve">, we </w:t>
      </w:r>
      <w:r>
        <w:t xml:space="preserve">would like to talk with you about your program. We are interested in topics such as how the program was designed, </w:t>
      </w:r>
      <w:r w:rsidRPr="008529A4">
        <w:t>the types of services provided</w:t>
      </w:r>
      <w:r>
        <w:t>,</w:t>
      </w:r>
      <w:r w:rsidRPr="008529A4">
        <w:t xml:space="preserve"> </w:t>
      </w:r>
      <w:r>
        <w:t>and your overall experience and lessons learned with administering the program</w:t>
      </w:r>
      <w:r w:rsidRPr="008529A4">
        <w:t xml:space="preserve">. </w:t>
      </w:r>
      <w:r>
        <w:t xml:space="preserve">We will conduct this interview by phone. It should take no longer than an hour. </w:t>
      </w:r>
      <w:r w:rsidRPr="008529A4">
        <w:t xml:space="preserve"> </w:t>
      </w:r>
    </w:p>
    <w:p w:rsidR="001C656F" w:rsidRPr="008529A4" w:rsidRDefault="001C656F" w:rsidP="001C656F">
      <w:pPr>
        <w:pStyle w:val="NormalSS"/>
        <w:spacing w:after="180"/>
      </w:pPr>
      <w:r w:rsidRPr="008529A4">
        <w:t xml:space="preserve">Your participation in this study is important and will help us understand more about the services provided to </w:t>
      </w:r>
      <w:r>
        <w:t>low-income families using a goal-oriented focus</w:t>
      </w:r>
      <w:r w:rsidRPr="008529A4">
        <w:t xml:space="preserve">. </w:t>
      </w:r>
      <w:r>
        <w:t xml:space="preserve"> Please let me know a few dates and times over the next couple of weeks that work best for you to participate in the call.  </w:t>
      </w:r>
    </w:p>
    <w:p w:rsidR="004643CA" w:rsidRDefault="001C656F" w:rsidP="004643CA">
      <w:pPr>
        <w:pStyle w:val="NormalSS"/>
        <w:spacing w:after="180"/>
      </w:pPr>
      <w:r>
        <w:t>If you have any questions or concerns, please contact me at [EMAIL] or [PHONE]. We look forward to learning more about your program!</w:t>
      </w:r>
    </w:p>
    <w:p w:rsidR="004643CA" w:rsidRDefault="004643CA" w:rsidP="004643CA">
      <w:pPr>
        <w:pStyle w:val="NormalSS"/>
        <w:tabs>
          <w:tab w:val="left" w:pos="5670"/>
        </w:tabs>
        <w:spacing w:after="180"/>
        <w:ind w:firstLine="0"/>
      </w:pPr>
      <w:r>
        <w:tab/>
      </w:r>
      <w:r w:rsidR="001C656F">
        <w:t>Sincerely,</w:t>
      </w:r>
    </w:p>
    <w:p w:rsidR="001C656F" w:rsidRDefault="004643CA" w:rsidP="004643CA">
      <w:pPr>
        <w:pStyle w:val="NormalSS"/>
        <w:tabs>
          <w:tab w:val="left" w:pos="5670"/>
        </w:tabs>
        <w:spacing w:before="720" w:after="180"/>
        <w:ind w:firstLine="0"/>
      </w:pPr>
      <w:r>
        <w:tab/>
      </w:r>
      <w:r w:rsidR="001C656F">
        <w:t>NAME</w:t>
      </w:r>
    </w:p>
    <w:p w:rsidR="001C656F" w:rsidRPr="008529A4" w:rsidRDefault="001C656F" w:rsidP="001C656F">
      <w:pPr>
        <w:pStyle w:val="NormalSS"/>
        <w:spacing w:after="180"/>
      </w:pPr>
      <w:r w:rsidRPr="008529A4">
        <w:t xml:space="preserve"> </w:t>
      </w:r>
    </w:p>
    <w:p w:rsidR="000E2527" w:rsidRDefault="000E2527" w:rsidP="001C656F">
      <w:pPr>
        <w:pStyle w:val="MarkforTableTitle"/>
      </w:pPr>
    </w:p>
    <w:p w:rsidR="003D1FF5" w:rsidRDefault="003D1FF5" w:rsidP="003D1FF5">
      <w:pPr>
        <w:pStyle w:val="NormalSS"/>
      </w:pPr>
    </w:p>
    <w:p w:rsidR="003D1FF5" w:rsidRPr="003D1FF5" w:rsidRDefault="003D1FF5" w:rsidP="003D1FF5">
      <w:pPr>
        <w:pStyle w:val="NormalSS"/>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233473</wp:posOffset>
                </wp:positionH>
                <wp:positionV relativeFrom="paragraph">
                  <wp:posOffset>1977656</wp:posOffset>
                </wp:positionV>
                <wp:extent cx="5730550" cy="1403985"/>
                <wp:effectExtent l="0" t="0" r="2286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550" cy="1403985"/>
                        </a:xfrm>
                        <a:prstGeom prst="rect">
                          <a:avLst/>
                        </a:prstGeom>
                        <a:solidFill>
                          <a:srgbClr val="FFFFFF"/>
                        </a:solidFill>
                        <a:ln w="9525">
                          <a:solidFill>
                            <a:srgbClr val="000000"/>
                          </a:solidFill>
                          <a:miter lim="800000"/>
                          <a:headEnd/>
                          <a:tailEnd/>
                        </a:ln>
                      </wps:spPr>
                      <wps:txbx>
                        <w:txbxContent>
                          <w:p w:rsidR="003D1FF5" w:rsidRDefault="003D1FF5" w:rsidP="003D1FF5">
                            <w:pPr>
                              <w:spacing w:line="240" w:lineRule="auto"/>
                              <w:ind w:firstLine="0"/>
                            </w:pPr>
                            <w:r>
                              <w:rPr>
                                <w:rFonts w:ascii="Tahoma" w:hAnsi="Tahoma" w:cs="Tahoma"/>
                                <w:color w:val="000000"/>
                                <w:sz w:val="20"/>
                              </w:rPr>
                              <w:t>The described collection of information is voluntary.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0970-XXXX and it expires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4pt;margin-top:155.7pt;width:451.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">
                <v:textbox style="mso-fit-shape-to-text:t">
                  <w:txbxContent>
                    <w:p w:rsidR="003D1FF5" w:rsidRDefault="003D1FF5" w:rsidP="003D1FF5">
                      <w:pPr>
                        <w:spacing w:line="240" w:lineRule="auto"/>
                        <w:ind w:firstLine="0"/>
                      </w:pPr>
                      <w:r>
                        <w:rPr>
                          <w:rFonts w:ascii="Tahoma" w:hAnsi="Tahoma" w:cs="Tahoma"/>
                          <w:color w:val="000000"/>
                          <w:sz w:val="20"/>
                        </w:rPr>
                        <w:t>The described collection of information is voluntary.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0970-XXXX and it expi</w:t>
                      </w:r>
                      <w:bookmarkStart w:id="4" w:name="_GoBack"/>
                      <w:bookmarkEnd w:id="4"/>
                      <w:r>
                        <w:rPr>
                          <w:rFonts w:ascii="Tahoma" w:hAnsi="Tahoma" w:cs="Tahoma"/>
                          <w:color w:val="000000"/>
                          <w:sz w:val="20"/>
                        </w:rPr>
                        <w:t>res XX/XX/XXXX.</w:t>
                      </w:r>
                    </w:p>
                  </w:txbxContent>
                </v:textbox>
              </v:shape>
            </w:pict>
          </mc:Fallback>
        </mc:AlternateContent>
      </w:r>
    </w:p>
    <w:sectPr w:rsidR="003D1FF5" w:rsidRPr="003D1FF5" w:rsidSect="003113E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51" w:rsidRDefault="00BA3A51" w:rsidP="002E3E35">
      <w:pPr>
        <w:spacing w:line="240" w:lineRule="auto"/>
      </w:pPr>
      <w:r>
        <w:separator/>
      </w:r>
    </w:p>
  </w:endnote>
  <w:endnote w:type="continuationSeparator" w:id="0">
    <w:p w:rsidR="00BA3A51" w:rsidRDefault="00BA3A51"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E6" w:rsidRDefault="00C13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94B21" w:rsidRDefault="00294B21" w:rsidP="00455D47">
    <w:pPr>
      <w:pStyle w:val="Footer"/>
      <w:pBdr>
        <w:top w:val="single" w:sz="2" w:space="1" w:color="auto"/>
        <w:bottom w:val="none" w:sz="0" w:space="0" w:color="auto"/>
      </w:pBdr>
      <w:spacing w:line="192" w:lineRule="auto"/>
      <w:rPr>
        <w:rStyle w:val="PageNumber"/>
      </w:rPr>
    </w:pPr>
  </w:p>
  <w:p w:rsidR="00294B21" w:rsidRPr="00964AB7" w:rsidRDefault="000E2527" w:rsidP="000E2527">
    <w:pPr>
      <w:pStyle w:val="Footer"/>
      <w:pBdr>
        <w:top w:val="single" w:sz="2" w:space="1" w:color="auto"/>
        <w:bottom w:val="none" w:sz="0" w:space="0" w:color="auto"/>
      </w:pBdr>
      <w:jc w:val="center"/>
      <w:rPr>
        <w:rStyle w:val="PageNumber"/>
      </w:rPr>
    </w:pPr>
    <w:bookmarkStart w:id="0" w:name="Draft"/>
    <w:bookmarkEnd w:id="0"/>
    <w:r>
      <w:rPr>
        <w:rStyle w:val="PageNumber"/>
      </w:rPr>
      <w:t>B1.</w:t>
    </w:r>
    <w:r w:rsidR="00294B21" w:rsidRPr="00964AB7">
      <w:rPr>
        <w:rStyle w:val="PageNumber"/>
      </w:rPr>
      <w:fldChar w:fldCharType="begin"/>
    </w:r>
    <w:r w:rsidR="00294B21" w:rsidRPr="00964AB7">
      <w:rPr>
        <w:rStyle w:val="PageNumber"/>
      </w:rPr>
      <w:instrText xml:space="preserve"> PAGE </w:instrText>
    </w:r>
    <w:r w:rsidR="00294B21" w:rsidRPr="00964AB7">
      <w:rPr>
        <w:rStyle w:val="PageNumber"/>
      </w:rPr>
      <w:fldChar w:fldCharType="separate"/>
    </w:r>
    <w:r>
      <w:rPr>
        <w:rStyle w:val="PageNumber"/>
        <w:noProof/>
      </w:rPr>
      <w:t>2</w:t>
    </w:r>
    <w:r w:rsidR="00294B21"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27" w:rsidRDefault="000E2527" w:rsidP="000E2527">
    <w:pPr>
      <w:pStyle w:val="Footer"/>
      <w:pBdr>
        <w:bottom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5C" w:rsidRPr="00A12B64" w:rsidRDefault="00C134E6" w:rsidP="003F345C">
    <w:pPr>
      <w:pStyle w:val="Footer"/>
      <w:pBdr>
        <w:bottom w:val="none" w:sz="0" w:space="0" w:color="auto"/>
      </w:pBdr>
      <w:tabs>
        <w:tab w:val="clear" w:pos="4320"/>
        <w:tab w:val="clear" w:pos="9360"/>
        <w:tab w:val="right" w:leader="underscore" w:pos="13392"/>
      </w:tabs>
      <w:spacing w:line="192" w:lineRule="auto"/>
      <w:rPr>
        <w:rFonts w:cs="Arial"/>
        <w:snapToGrid w:val="0"/>
        <w:szCs w:val="14"/>
      </w:rPr>
    </w:pPr>
  </w:p>
  <w:p w:rsidR="003F345C" w:rsidRDefault="00C134E6" w:rsidP="00455D47">
    <w:pPr>
      <w:pStyle w:val="Footer"/>
      <w:pBdr>
        <w:top w:val="single" w:sz="2" w:space="1" w:color="auto"/>
        <w:bottom w:val="none" w:sz="0" w:space="0" w:color="auto"/>
      </w:pBdr>
      <w:spacing w:line="192" w:lineRule="auto"/>
      <w:rPr>
        <w:rStyle w:val="PageNumber"/>
      </w:rPr>
    </w:pPr>
  </w:p>
  <w:p w:rsidR="003F345C" w:rsidRPr="00964AB7" w:rsidRDefault="00C0536A" w:rsidP="001C656F">
    <w:pPr>
      <w:pStyle w:val="Footer"/>
      <w:pBdr>
        <w:top w:val="single" w:sz="2" w:space="1" w:color="auto"/>
        <w:bottom w:val="none" w:sz="0" w:space="0" w:color="auto"/>
      </w:pBdr>
      <w:tabs>
        <w:tab w:val="clear" w:pos="4320"/>
        <w:tab w:val="clear" w:pos="9360"/>
        <w:tab w:val="center" w:pos="7200"/>
        <w:tab w:val="right" w:pos="13392"/>
      </w:tabs>
      <w:jc w:val="center"/>
      <w:rPr>
        <w:rStyle w:val="PageNumber"/>
      </w:rPr>
    </w:pPr>
    <w:r>
      <w:rPr>
        <w:rStyle w:val="PageNumber"/>
      </w:rPr>
      <w:t>E</w:t>
    </w:r>
    <w:r w:rsidR="001C656F">
      <w:rPr>
        <w:rStyle w:val="PageNumber"/>
      </w:rPr>
      <w:t>.</w:t>
    </w:r>
    <w:r w:rsidR="00440021" w:rsidRPr="00964AB7">
      <w:rPr>
        <w:rStyle w:val="PageNumber"/>
      </w:rPr>
      <w:fldChar w:fldCharType="begin"/>
    </w:r>
    <w:r w:rsidR="00440021" w:rsidRPr="00964AB7">
      <w:rPr>
        <w:rStyle w:val="PageNumber"/>
      </w:rPr>
      <w:instrText xml:space="preserve"> PAGE </w:instrText>
    </w:r>
    <w:r w:rsidR="00440021" w:rsidRPr="00964AB7">
      <w:rPr>
        <w:rStyle w:val="PageNumber"/>
      </w:rPr>
      <w:fldChar w:fldCharType="separate"/>
    </w:r>
    <w:r w:rsidR="00C134E6">
      <w:rPr>
        <w:rStyle w:val="PageNumber"/>
        <w:noProof/>
      </w:rPr>
      <w:t>2</w:t>
    </w:r>
    <w:r w:rsidR="00440021"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51" w:rsidRDefault="00BA3A51" w:rsidP="00203E3B">
      <w:pPr>
        <w:spacing w:line="240" w:lineRule="auto"/>
        <w:ind w:firstLine="0"/>
      </w:pPr>
      <w:r>
        <w:separator/>
      </w:r>
    </w:p>
  </w:footnote>
  <w:footnote w:type="continuationSeparator" w:id="0">
    <w:p w:rsidR="00BA3A51" w:rsidRDefault="00BA3A51" w:rsidP="00203E3B">
      <w:pPr>
        <w:spacing w:line="240" w:lineRule="auto"/>
        <w:ind w:firstLine="0"/>
      </w:pPr>
      <w:r>
        <w:separator/>
      </w:r>
    </w:p>
    <w:p w:rsidR="00BA3A51" w:rsidRPr="00157CA2" w:rsidRDefault="00BA3A51"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E6" w:rsidRDefault="00C13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C44B5B" w:rsidRDefault="00294B21" w:rsidP="002E3E35">
    <w:pPr>
      <w:pStyle w:val="Header"/>
      <w:rPr>
        <w:rFonts w:cs="Arial"/>
        <w:i/>
        <w:szCs w:val="14"/>
      </w:rPr>
    </w:pPr>
    <w:r w:rsidRPr="006F6DD5">
      <w:t xml:space="preserve">Type in RFP no., </w:t>
    </w:r>
    <w:r w:rsidR="00D864BC">
      <w:t>CHAPTER</w:t>
    </w:r>
    <w:r w:rsidRPr="006F6DD5">
      <w:t xml:space="preserve"> no., short report title here</w:t>
    </w:r>
    <w:r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508585"/>
      <w:docPartObj>
        <w:docPartGallery w:val="Watermarks"/>
        <w:docPartUnique/>
      </w:docPartObj>
    </w:sdtPr>
    <w:sdtContent>
      <w:p w:rsidR="000E2527" w:rsidRDefault="00C134E6" w:rsidP="000E2527">
        <w:pPr>
          <w:pStyle w:val="Header"/>
          <w:pBdr>
            <w:bottom w:val="none" w:sz="0" w:space="0" w:color="auto"/>
          </w:pBd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6F" w:rsidRPr="00C44B5B" w:rsidRDefault="001C656F" w:rsidP="002E3E35">
    <w:pPr>
      <w:pStyle w:val="Header"/>
      <w:rPr>
        <w:rFonts w:cs="Arial"/>
        <w:i/>
        <w:szCs w:val="14"/>
      </w:rPr>
    </w:pPr>
    <w:r>
      <w:t xml:space="preserve">attachment </w:t>
    </w:r>
    <w:r w:rsidR="00403B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27"/>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2527"/>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656F"/>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D1FF5"/>
    <w:rsid w:val="003E1520"/>
    <w:rsid w:val="003E21DB"/>
    <w:rsid w:val="003E3505"/>
    <w:rsid w:val="003E418E"/>
    <w:rsid w:val="003E7979"/>
    <w:rsid w:val="003F4ADD"/>
    <w:rsid w:val="003F7027"/>
    <w:rsid w:val="003F7D6D"/>
    <w:rsid w:val="00403BC4"/>
    <w:rsid w:val="00406760"/>
    <w:rsid w:val="00413779"/>
    <w:rsid w:val="00430A83"/>
    <w:rsid w:val="00431084"/>
    <w:rsid w:val="00435539"/>
    <w:rsid w:val="00436B58"/>
    <w:rsid w:val="00436BEA"/>
    <w:rsid w:val="00437868"/>
    <w:rsid w:val="00440021"/>
    <w:rsid w:val="004406E3"/>
    <w:rsid w:val="0044335E"/>
    <w:rsid w:val="00446C1B"/>
    <w:rsid w:val="004533DB"/>
    <w:rsid w:val="00455D47"/>
    <w:rsid w:val="004620FF"/>
    <w:rsid w:val="00462212"/>
    <w:rsid w:val="004643CA"/>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0AEA"/>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2078"/>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3A34"/>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27CCA"/>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9F56A7"/>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01C3"/>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3A5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0536A"/>
    <w:rsid w:val="00C134E6"/>
    <w:rsid w:val="00C138B9"/>
    <w:rsid w:val="00C14871"/>
    <w:rsid w:val="00C22C89"/>
    <w:rsid w:val="00C247F2"/>
    <w:rsid w:val="00C2798C"/>
    <w:rsid w:val="00C4142C"/>
    <w:rsid w:val="00C41D8A"/>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AE8"/>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38A8"/>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3E6F"/>
    <w:rsid w:val="00F756FE"/>
    <w:rsid w:val="00F770B2"/>
    <w:rsid w:val="00F80A85"/>
    <w:rsid w:val="00F81C42"/>
    <w:rsid w:val="00F85145"/>
    <w:rsid w:val="00F85583"/>
    <w:rsid w:val="00F878AA"/>
    <w:rsid w:val="00F92064"/>
    <w:rsid w:val="00F9218C"/>
    <w:rsid w:val="00F93A13"/>
    <w:rsid w:val="00F957AF"/>
    <w:rsid w:val="00FA03B3"/>
    <w:rsid w:val="00FA233A"/>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3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3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3D1FF5"/>
    <w:rPr>
      <w:sz w:val="16"/>
      <w:szCs w:val="16"/>
    </w:rPr>
  </w:style>
  <w:style w:type="paragraph" w:styleId="CommentText">
    <w:name w:val="annotation text"/>
    <w:basedOn w:val="Normal"/>
    <w:link w:val="CommentTextChar"/>
    <w:uiPriority w:val="99"/>
    <w:semiHidden/>
    <w:unhideWhenUsed/>
    <w:rsid w:val="003D1FF5"/>
    <w:pPr>
      <w:spacing w:line="240" w:lineRule="auto"/>
    </w:pPr>
    <w:rPr>
      <w:sz w:val="20"/>
    </w:rPr>
  </w:style>
  <w:style w:type="character" w:customStyle="1" w:styleId="CommentTextChar">
    <w:name w:val="Comment Text Char"/>
    <w:basedOn w:val="DefaultParagraphFont"/>
    <w:link w:val="CommentText"/>
    <w:uiPriority w:val="99"/>
    <w:semiHidden/>
    <w:rsid w:val="003D1FF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FF5"/>
    <w:rPr>
      <w:b/>
      <w:bCs/>
    </w:rPr>
  </w:style>
  <w:style w:type="character" w:customStyle="1" w:styleId="CommentSubjectChar">
    <w:name w:val="Comment Subject Char"/>
    <w:basedOn w:val="CommentTextChar"/>
    <w:link w:val="CommentSubject"/>
    <w:uiPriority w:val="99"/>
    <w:semiHidden/>
    <w:rsid w:val="003D1FF5"/>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3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3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3D1FF5"/>
    <w:rPr>
      <w:sz w:val="16"/>
      <w:szCs w:val="16"/>
    </w:rPr>
  </w:style>
  <w:style w:type="paragraph" w:styleId="CommentText">
    <w:name w:val="annotation text"/>
    <w:basedOn w:val="Normal"/>
    <w:link w:val="CommentTextChar"/>
    <w:uiPriority w:val="99"/>
    <w:semiHidden/>
    <w:unhideWhenUsed/>
    <w:rsid w:val="003D1FF5"/>
    <w:pPr>
      <w:spacing w:line="240" w:lineRule="auto"/>
    </w:pPr>
    <w:rPr>
      <w:sz w:val="20"/>
    </w:rPr>
  </w:style>
  <w:style w:type="character" w:customStyle="1" w:styleId="CommentTextChar">
    <w:name w:val="Comment Text Char"/>
    <w:basedOn w:val="DefaultParagraphFont"/>
    <w:link w:val="CommentText"/>
    <w:uiPriority w:val="99"/>
    <w:semiHidden/>
    <w:rsid w:val="003D1FF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FF5"/>
    <w:rPr>
      <w:b/>
      <w:bCs/>
    </w:rPr>
  </w:style>
  <w:style w:type="character" w:customStyle="1" w:styleId="CommentSubjectChar">
    <w:name w:val="Comment Subject Char"/>
    <w:basedOn w:val="CommentTextChar"/>
    <w:link w:val="CommentSubject"/>
    <w:uiPriority w:val="99"/>
    <w:semiHidden/>
    <w:rsid w:val="003D1FF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20B2E-7648-4AD9-83C1-35631C8E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Ruffin</dc:creator>
  <cp:lastModifiedBy>Tiffany McCormack</cp:lastModifiedBy>
  <cp:revision>4</cp:revision>
  <dcterms:created xsi:type="dcterms:W3CDTF">2015-09-09T18:01:00Z</dcterms:created>
  <dcterms:modified xsi:type="dcterms:W3CDTF">2015-09-10T18:44:00Z</dcterms:modified>
</cp:coreProperties>
</file>