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3A" w:rsidRDefault="0039073A" w:rsidP="0039073A">
      <w:pPr>
        <w:pStyle w:val="MarkforAttachmentTitle"/>
        <w:spacing w:before="3400" w:after="0"/>
        <w:sectPr w:rsidR="0039073A" w:rsidSect="003907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bookmarkStart w:id="0" w:name="_GoBack"/>
      <w:bookmarkEnd w:id="0"/>
      <w:r>
        <w:t xml:space="preserve">ATTACHMENT </w:t>
      </w:r>
      <w:bookmarkStart w:id="1" w:name="AttLetter"/>
      <w:bookmarkEnd w:id="1"/>
      <w:r w:rsidR="00C62A29">
        <w:t>C</w:t>
      </w:r>
      <w:r>
        <w:br/>
      </w:r>
      <w:r>
        <w:br/>
      </w:r>
      <w:bookmarkStart w:id="2" w:name="AttTitle"/>
      <w:bookmarkEnd w:id="2"/>
      <w:r w:rsidR="0088663C" w:rsidRPr="0088663C">
        <w:t xml:space="preserve">GOALS Site Visit </w:t>
      </w:r>
      <w:r w:rsidR="00031B39">
        <w:t>participant</w:t>
      </w:r>
      <w:r w:rsidR="0088663C" w:rsidRPr="0088663C">
        <w:t xml:space="preserve"> Interview Guide </w:t>
      </w:r>
    </w:p>
    <w:p w:rsidR="0088663C" w:rsidRDefault="008A007A" w:rsidP="0088663C">
      <w:r>
        <w:lastRenderedPageBreak/>
        <w:t>An agency may not conduct or sponsor, and a person is not required to respond to, a collection of information unless it displays a currently valid OMB control number. The OMB # for this collection is 0970-XXXX and it expires XX/XX/XXXX.</w:t>
      </w:r>
    </w:p>
    <w:p w:rsidR="00A20769" w:rsidRPr="008529A4" w:rsidRDefault="00A20769" w:rsidP="0088663C"/>
    <w:p w:rsidR="00E2296D" w:rsidRPr="00E2296D" w:rsidRDefault="00E2296D" w:rsidP="00E2296D">
      <w:pPr>
        <w:pStyle w:val="NormalSS"/>
        <w:rPr>
          <w:b/>
        </w:rPr>
      </w:pPr>
      <w:r w:rsidRPr="00E2296D">
        <w:rPr>
          <w:b/>
        </w:rPr>
        <w:t>Introduction for the Respondent</w:t>
      </w:r>
      <w:r>
        <w:rPr>
          <w:b/>
        </w:rPr>
        <w:t>s</w:t>
      </w:r>
      <w:r w:rsidRPr="00E2296D">
        <w:rPr>
          <w:b/>
        </w:rPr>
        <w:t xml:space="preserve"> (</w:t>
      </w:r>
      <w:r w:rsidR="002514D5">
        <w:rPr>
          <w:b/>
        </w:rPr>
        <w:t xml:space="preserve">Discussions with </w:t>
      </w:r>
      <w:r w:rsidRPr="00E2296D">
        <w:rPr>
          <w:b/>
        </w:rPr>
        <w:t>Program Participant</w:t>
      </w:r>
      <w:r>
        <w:rPr>
          <w:b/>
        </w:rPr>
        <w:t>s</w:t>
      </w:r>
      <w:r w:rsidRPr="00E2296D">
        <w:rPr>
          <w:b/>
        </w:rPr>
        <w:t>)</w:t>
      </w:r>
    </w:p>
    <w:p w:rsidR="00E2296D" w:rsidRPr="00E2296D" w:rsidRDefault="00E2296D" w:rsidP="00E2296D">
      <w:pPr>
        <w:pStyle w:val="NormalSS"/>
      </w:pPr>
      <w:r w:rsidRPr="00E2296D">
        <w:t xml:space="preserve">Mathematica Policy Research, Inc. is conducting the Goal-Oriented Adult Learning in Self-Sufficiency (GOALS) Study on behalf of the Administration for Children and Families (ACF) within the U.S. Department of Health and Human Services. This study will document how programs like [Name of the program] </w:t>
      </w:r>
      <w:r w:rsidR="00A25201">
        <w:t>use</w:t>
      </w:r>
      <w:r w:rsidR="0097490C">
        <w:t xml:space="preserve"> new approaches </w:t>
      </w:r>
      <w:r w:rsidRPr="00E2296D">
        <w:t xml:space="preserve">to provide employment and training services to families.  </w:t>
      </w:r>
    </w:p>
    <w:p w:rsidR="00E2296D" w:rsidRPr="00E2296D" w:rsidRDefault="00E2296D" w:rsidP="00E2296D">
      <w:pPr>
        <w:pStyle w:val="NormalSS"/>
      </w:pPr>
      <w:r w:rsidRPr="00E2296D">
        <w:t xml:space="preserve">As part of the GOALS study, we are </w:t>
      </w:r>
      <w:r w:rsidR="000E3DC7">
        <w:t xml:space="preserve">talking with </w:t>
      </w:r>
      <w:r>
        <w:t xml:space="preserve">program participants </w:t>
      </w:r>
      <w:r w:rsidRPr="00E2296D">
        <w:t xml:space="preserve">to better understand </w:t>
      </w:r>
      <w:r w:rsidR="00E74CFB">
        <w:t>how</w:t>
      </w:r>
      <w:r w:rsidRPr="00E2296D">
        <w:t xml:space="preserve"> programs </w:t>
      </w:r>
      <w:r w:rsidR="00C46228">
        <w:t xml:space="preserve">help participants </w:t>
      </w:r>
      <w:r w:rsidR="007C0CDB">
        <w:t xml:space="preserve">to improve </w:t>
      </w:r>
      <w:r w:rsidR="00BD1D26">
        <w:t>the skills that help them achieve their goals, or what we’re calling “goal oriented skills</w:t>
      </w:r>
      <w:r w:rsidRPr="00E2296D">
        <w:t>.</w:t>
      </w:r>
      <w:r w:rsidR="00BD1D26">
        <w:t>”</w:t>
      </w:r>
      <w:r w:rsidRPr="00E2296D">
        <w:t xml:space="preserve"> For the purposes of this study, we broadly define </w:t>
      </w:r>
      <w:r w:rsidR="007C0CDB">
        <w:t>“</w:t>
      </w:r>
      <w:r w:rsidRPr="00E2296D">
        <w:t>goal-oriented skills</w:t>
      </w:r>
      <w:r w:rsidR="007C0CDB">
        <w:t>”</w:t>
      </w:r>
      <w:r w:rsidRPr="00E2296D">
        <w:t xml:space="preserve"> </w:t>
      </w:r>
      <w:r w:rsidR="00326B6A">
        <w:t xml:space="preserve">as </w:t>
      </w:r>
      <w:r w:rsidRPr="00E2296D">
        <w:t>a set of skills that involve managing oneself and one’s resources</w:t>
      </w:r>
      <w:r w:rsidRPr="00E2296D">
        <w:rPr>
          <w:iCs/>
        </w:rPr>
        <w:t xml:space="preserve"> </w:t>
      </w:r>
      <w:r w:rsidRPr="00E2296D">
        <w:t xml:space="preserve">in order to identify, work towards, and achieve a given goal. We are </w:t>
      </w:r>
      <w:r w:rsidR="00A9408B">
        <w:t xml:space="preserve">interviewing </w:t>
      </w:r>
      <w:r>
        <w:t xml:space="preserve">program participants </w:t>
      </w:r>
      <w:r w:rsidRPr="00E2296D">
        <w:t xml:space="preserve">at [name of program] to understand the types of services </w:t>
      </w:r>
      <w:r>
        <w:t xml:space="preserve">you received and your overall experience with the program. The small group discussion </w:t>
      </w:r>
      <w:r w:rsidRPr="00E2296D">
        <w:t xml:space="preserve">will take approximately </w:t>
      </w:r>
      <w:r w:rsidR="00DB4952">
        <w:t>75</w:t>
      </w:r>
      <w:r w:rsidRPr="00E2296D">
        <w:t xml:space="preserve"> minutes. Your participation in this study is important and will help us understand more about the services provided to families</w:t>
      </w:r>
      <w:r w:rsidR="00301A44">
        <w:t xml:space="preserve"> such as yours</w:t>
      </w:r>
      <w:r w:rsidRPr="00E2296D">
        <w:t xml:space="preserve">. </w:t>
      </w:r>
    </w:p>
    <w:p w:rsidR="00E2296D" w:rsidRPr="00E2296D" w:rsidRDefault="00E2296D" w:rsidP="00E2296D">
      <w:pPr>
        <w:pStyle w:val="NormalSS"/>
      </w:pPr>
      <w:r w:rsidRPr="00E2296D">
        <w:t xml:space="preserve">Your responses will be kept private and used only for research purposes. </w:t>
      </w:r>
      <w:r>
        <w:t>N</w:t>
      </w:r>
      <w:r w:rsidRPr="00E2296D">
        <w:t>o individual names will be reported. Information you provide will not be shared</w:t>
      </w:r>
      <w:r w:rsidR="00E74CFB">
        <w:t xml:space="preserve"> with</w:t>
      </w:r>
      <w:r w:rsidRPr="00E2296D">
        <w:t xml:space="preserve"> </w:t>
      </w:r>
      <w:r w:rsidR="000E3DC7">
        <w:t>your case manager or any program administrators or staff</w:t>
      </w:r>
      <w:r w:rsidRPr="00E2296D">
        <w:t xml:space="preserve">. Only the </w:t>
      </w:r>
      <w:r w:rsidR="000E3DC7">
        <w:t xml:space="preserve">GOALS </w:t>
      </w:r>
      <w:r w:rsidRPr="00E2296D">
        <w:t xml:space="preserve">study team will have access to the information you provide during the interview. </w:t>
      </w:r>
    </w:p>
    <w:p w:rsidR="00E2296D" w:rsidRPr="00E2296D" w:rsidRDefault="00E2296D" w:rsidP="00E2296D">
      <w:pPr>
        <w:pStyle w:val="NormalSS"/>
      </w:pPr>
      <w:r w:rsidRPr="00E2296D">
        <w:t>Participation in the study is voluntary. You can choose not to answer a que</w:t>
      </w:r>
      <w:r w:rsidR="000E3DC7">
        <w:t>stion and may stop or leave the discussion</w:t>
      </w:r>
      <w:r w:rsidRPr="00E2296D">
        <w:t xml:space="preserve"> at any time.</w:t>
      </w:r>
      <w:r w:rsidR="000E3DC7">
        <w:t xml:space="preserve"> At the end of the discussion, you will be given a $2</w:t>
      </w:r>
      <w:r w:rsidR="00831AED">
        <w:t>5</w:t>
      </w:r>
      <w:r w:rsidR="000E3DC7">
        <w:t xml:space="preserve"> </w:t>
      </w:r>
      <w:r w:rsidR="00E74CFB">
        <w:t>token of appreciation</w:t>
      </w:r>
      <w:r w:rsidR="000E3DC7">
        <w:t xml:space="preserve"> for your time. </w:t>
      </w:r>
      <w:r w:rsidRPr="00E2296D">
        <w:t xml:space="preserve"> </w:t>
      </w:r>
    </w:p>
    <w:p w:rsidR="00E2296D" w:rsidRPr="00E2296D" w:rsidRDefault="00E2296D" w:rsidP="00E2296D">
      <w:pPr>
        <w:pStyle w:val="NormalSS"/>
      </w:pPr>
      <w:r w:rsidRPr="00E2296D">
        <w:t>Do you have any questions before we begin?</w:t>
      </w:r>
    </w:p>
    <w:p w:rsidR="00E2296D" w:rsidRDefault="00E2296D" w:rsidP="00E2296D">
      <w:pPr>
        <w:pStyle w:val="NormalSS"/>
        <w:rPr>
          <w:rStyle w:val="CommentReference"/>
          <w:i/>
          <w:sz w:val="24"/>
          <w:szCs w:val="24"/>
        </w:rPr>
      </w:pPr>
    </w:p>
    <w:p w:rsidR="00E2296D" w:rsidRDefault="00E2296D" w:rsidP="0088663C">
      <w:pPr>
        <w:pStyle w:val="CommentText"/>
        <w:spacing w:after="180"/>
        <w:ind w:firstLine="0"/>
        <w:jc w:val="both"/>
        <w:rPr>
          <w:rStyle w:val="CommentReference"/>
          <w:i/>
          <w:sz w:val="24"/>
          <w:szCs w:val="24"/>
        </w:rPr>
      </w:pPr>
    </w:p>
    <w:p w:rsidR="00E2296D" w:rsidRDefault="00E2296D" w:rsidP="0088663C">
      <w:pPr>
        <w:pStyle w:val="CommentText"/>
        <w:spacing w:after="180"/>
        <w:ind w:firstLine="0"/>
        <w:jc w:val="both"/>
        <w:rPr>
          <w:rStyle w:val="CommentReference"/>
          <w:i/>
          <w:sz w:val="24"/>
          <w:szCs w:val="24"/>
        </w:rPr>
      </w:pPr>
    </w:p>
    <w:p w:rsidR="0088663C" w:rsidRDefault="0088663C" w:rsidP="0088663C">
      <w:pPr>
        <w:pStyle w:val="H2Chapter"/>
      </w:pPr>
      <w:r>
        <w:t>Program Design and Organizational Integration</w:t>
      </w:r>
    </w:p>
    <w:p w:rsidR="0088663C" w:rsidRPr="00BC765E" w:rsidRDefault="0088663C" w:rsidP="0088663C">
      <w:pPr>
        <w:pStyle w:val="H3Alpha"/>
        <w:rPr>
          <w:color w:val="002060"/>
        </w:rPr>
      </w:pPr>
      <w:r w:rsidRPr="00BC765E">
        <w:rPr>
          <w:color w:val="002060"/>
        </w:rPr>
        <w:t>Program philosophy, purpose, and goals</w:t>
      </w:r>
    </w:p>
    <w:p w:rsidR="0088663C" w:rsidRDefault="0088663C" w:rsidP="0088663C">
      <w:pPr>
        <w:pStyle w:val="Bullet"/>
      </w:pPr>
      <w:r>
        <w:t xml:space="preserve">What do you hope to achieve </w:t>
      </w:r>
      <w:r w:rsidR="002514D5">
        <w:t xml:space="preserve">at [Name of the program]? </w:t>
      </w:r>
    </w:p>
    <w:p w:rsidR="0088663C" w:rsidRDefault="0088663C" w:rsidP="0088663C">
      <w:pPr>
        <w:pStyle w:val="Bullet"/>
      </w:pPr>
      <w:r>
        <w:t xml:space="preserve">What </w:t>
      </w:r>
      <w:r w:rsidR="002514D5">
        <w:t xml:space="preserve">do you </w:t>
      </w:r>
      <w:r>
        <w:t xml:space="preserve">expect to be different </w:t>
      </w:r>
      <w:r w:rsidR="00F13E6D">
        <w:t xml:space="preserve">in your life 6 months from now </w:t>
      </w:r>
      <w:r w:rsidR="002514D5">
        <w:t>as a result of this program</w:t>
      </w:r>
      <w:r w:rsidR="00F13E6D">
        <w:t xml:space="preserve">? </w:t>
      </w:r>
      <w:r>
        <w:t xml:space="preserve"> What would you </w:t>
      </w:r>
      <w:r w:rsidR="00F13E6D">
        <w:t xml:space="preserve">hope will be </w:t>
      </w:r>
      <w:r>
        <w:t xml:space="preserve">different </w:t>
      </w:r>
      <w:r w:rsidR="00F13E6D">
        <w:t>a year from now</w:t>
      </w:r>
      <w:r>
        <w:t xml:space="preserve">? </w:t>
      </w:r>
    </w:p>
    <w:p w:rsidR="0088663C" w:rsidRDefault="0088663C" w:rsidP="0088663C">
      <w:pPr>
        <w:pStyle w:val="Bullet"/>
      </w:pPr>
      <w:r>
        <w:t xml:space="preserve">What </w:t>
      </w:r>
      <w:r w:rsidR="00F13E6D">
        <w:t xml:space="preserve">services </w:t>
      </w:r>
      <w:r w:rsidR="00AB6E3C">
        <w:t xml:space="preserve">that you have received so far </w:t>
      </w:r>
      <w:r w:rsidR="00F13E6D">
        <w:t xml:space="preserve">will help you achieve your goals? </w:t>
      </w:r>
      <w:r w:rsidR="00AB6E3C">
        <w:t xml:space="preserve"> What else might you need?</w:t>
      </w:r>
    </w:p>
    <w:p w:rsidR="0088663C" w:rsidRDefault="0088663C" w:rsidP="0088663C">
      <w:pPr>
        <w:pStyle w:val="Bullet"/>
      </w:pPr>
      <w:r>
        <w:lastRenderedPageBreak/>
        <w:t xml:space="preserve">What is the main message </w:t>
      </w:r>
      <w:r w:rsidR="00F13E6D">
        <w:t xml:space="preserve">you have received from staff </w:t>
      </w:r>
      <w:r>
        <w:t>regarding the program goals?</w:t>
      </w:r>
    </w:p>
    <w:p w:rsidR="0088663C" w:rsidRDefault="0088663C" w:rsidP="0088663C">
      <w:pPr>
        <w:rPr>
          <w:rFonts w:ascii="Lucida Sans" w:hAnsi="Lucida Sans"/>
        </w:rPr>
      </w:pPr>
    </w:p>
    <w:p w:rsidR="0088663C" w:rsidRDefault="0088663C" w:rsidP="0088663C">
      <w:pPr>
        <w:pStyle w:val="H2Chapter"/>
        <w:spacing w:before="0"/>
      </w:pPr>
      <w:r w:rsidRPr="00CE643B">
        <w:t>Program Staffing</w:t>
      </w:r>
    </w:p>
    <w:p w:rsidR="0088663C" w:rsidRPr="00BC765E" w:rsidRDefault="0088663C" w:rsidP="0088663C">
      <w:pPr>
        <w:pStyle w:val="H3Alpha"/>
        <w:rPr>
          <w:color w:val="002060"/>
        </w:rPr>
      </w:pPr>
      <w:r w:rsidRPr="00BC765E">
        <w:rPr>
          <w:color w:val="002060"/>
        </w:rPr>
        <w:t>Organizational climate/staff morale</w:t>
      </w:r>
    </w:p>
    <w:p w:rsidR="0088663C" w:rsidRDefault="0088663C" w:rsidP="0088663C">
      <w:pPr>
        <w:pStyle w:val="Bullet"/>
      </w:pPr>
      <w:r>
        <w:t xml:space="preserve">How would you describe the </w:t>
      </w:r>
      <w:r w:rsidR="00F13E6D">
        <w:t xml:space="preserve">program environment? What’s the general </w:t>
      </w:r>
      <w:r w:rsidR="00936970">
        <w:t>feeling like here</w:t>
      </w:r>
      <w:r w:rsidR="00F13E6D">
        <w:t>?</w:t>
      </w:r>
    </w:p>
    <w:p w:rsidR="0088663C" w:rsidRDefault="00AB6E3C" w:rsidP="0088663C">
      <w:pPr>
        <w:pStyle w:val="Bullet"/>
      </w:pPr>
      <w:r>
        <w:t xml:space="preserve">Given what you were told about the program, do staff act in a way that seems consistent with what you were expecting? What about staff matches your expectations? What is different? </w:t>
      </w:r>
    </w:p>
    <w:p w:rsidR="0088663C" w:rsidRDefault="00F13E6D" w:rsidP="0088663C">
      <w:pPr>
        <w:pStyle w:val="Bullet"/>
      </w:pPr>
      <w:r>
        <w:t xml:space="preserve">How many different case managers have you had? If you have had multiple case managers, what is the reason the staff have given you for the change? </w:t>
      </w:r>
    </w:p>
    <w:p w:rsidR="0088663C" w:rsidRDefault="0088663C" w:rsidP="0088663C">
      <w:pPr>
        <w:rPr>
          <w:rFonts w:ascii="Lucida Sans" w:hAnsi="Lucida Sans"/>
        </w:rPr>
      </w:pPr>
    </w:p>
    <w:p w:rsidR="0088663C" w:rsidRDefault="0088663C" w:rsidP="0088663C">
      <w:pPr>
        <w:pStyle w:val="H2Chapter"/>
        <w:spacing w:before="0"/>
      </w:pPr>
      <w:r w:rsidRPr="00CE643B">
        <w:t>Target population and Core Program Components</w:t>
      </w:r>
    </w:p>
    <w:p w:rsidR="0088663C" w:rsidRPr="00BC765E" w:rsidRDefault="0088663C" w:rsidP="0088663C">
      <w:pPr>
        <w:pStyle w:val="H3Alpha"/>
        <w:rPr>
          <w:color w:val="002060"/>
        </w:rPr>
      </w:pPr>
      <w:r w:rsidRPr="00BC765E">
        <w:rPr>
          <w:color w:val="002060"/>
        </w:rPr>
        <w:t>Target population</w:t>
      </w:r>
      <w:r>
        <w:rPr>
          <w:color w:val="002060"/>
        </w:rPr>
        <w:t xml:space="preserve"> </w:t>
      </w:r>
    </w:p>
    <w:p w:rsidR="0088663C" w:rsidRDefault="0088663C" w:rsidP="0088663C">
      <w:pPr>
        <w:pStyle w:val="Bullet"/>
      </w:pPr>
      <w:r>
        <w:t>Wh</w:t>
      </w:r>
      <w:r w:rsidR="00F13E6D">
        <w:t xml:space="preserve">at is your understanding of who is eligible for the program? </w:t>
      </w:r>
    </w:p>
    <w:p w:rsidR="0088663C" w:rsidRDefault="0088663C" w:rsidP="0088663C">
      <w:pPr>
        <w:rPr>
          <w:rFonts w:ascii="Lucida Sans" w:hAnsi="Lucida Sans"/>
        </w:rPr>
      </w:pPr>
    </w:p>
    <w:p w:rsidR="0088663C" w:rsidRPr="00BC765E" w:rsidRDefault="0088663C" w:rsidP="0088663C">
      <w:pPr>
        <w:pStyle w:val="H3Alpha"/>
        <w:rPr>
          <w:color w:val="002060"/>
        </w:rPr>
      </w:pPr>
      <w:r w:rsidRPr="00BC765E">
        <w:rPr>
          <w:color w:val="002060"/>
        </w:rPr>
        <w:t xml:space="preserve">Recruitment and outreach </w:t>
      </w:r>
    </w:p>
    <w:p w:rsidR="00464D06" w:rsidRDefault="0088663C" w:rsidP="00464D06">
      <w:pPr>
        <w:pStyle w:val="Bullet"/>
      </w:pPr>
      <w:r>
        <w:t xml:space="preserve">How </w:t>
      </w:r>
      <w:r w:rsidR="00F13E6D">
        <w:t xml:space="preserve">were you </w:t>
      </w:r>
      <w:r>
        <w:t>recruited to the program?</w:t>
      </w:r>
    </w:p>
    <w:p w:rsidR="0088663C" w:rsidRDefault="00993FBD" w:rsidP="00464D06">
      <w:pPr>
        <w:pStyle w:val="Bullet"/>
      </w:pPr>
      <w:r>
        <w:t>Does</w:t>
      </w:r>
      <w:r w:rsidR="00F13E6D">
        <w:t xml:space="preserve"> the program </w:t>
      </w:r>
      <w:r w:rsidR="007C1786">
        <w:t>meet your needs?</w:t>
      </w:r>
      <w:r>
        <w:t xml:space="preserve"> If so, how? If not, why not?</w:t>
      </w:r>
    </w:p>
    <w:p w:rsidR="00F13E6D" w:rsidRDefault="00F13E6D" w:rsidP="005C7BD9">
      <w:pPr>
        <w:pStyle w:val="Bullet"/>
        <w:numPr>
          <w:ilvl w:val="0"/>
          <w:numId w:val="0"/>
        </w:numPr>
        <w:ind w:left="432"/>
      </w:pPr>
    </w:p>
    <w:p w:rsidR="0088663C" w:rsidRPr="005C30F8" w:rsidRDefault="0088663C" w:rsidP="0088663C">
      <w:pPr>
        <w:pStyle w:val="H3Alpha"/>
        <w:rPr>
          <w:color w:val="002060"/>
        </w:rPr>
      </w:pPr>
      <w:r w:rsidRPr="005C30F8">
        <w:rPr>
          <w:color w:val="002060"/>
        </w:rPr>
        <w:t>Client characteristics</w:t>
      </w:r>
    </w:p>
    <w:p w:rsidR="00A138E0" w:rsidRDefault="00936970" w:rsidP="0088663C">
      <w:pPr>
        <w:pStyle w:val="Bullet"/>
      </w:pPr>
      <w:r>
        <w:t xml:space="preserve">In terms of </w:t>
      </w:r>
      <w:r w:rsidR="00A138E0">
        <w:t>finding a job or completing an education or training program</w:t>
      </w:r>
      <w:r>
        <w:t>, what are some of your strengths</w:t>
      </w:r>
      <w:r w:rsidR="00A138E0">
        <w:t xml:space="preserve">? </w:t>
      </w:r>
    </w:p>
    <w:p w:rsidR="0088663C" w:rsidRPr="005C30F8" w:rsidRDefault="00A138E0" w:rsidP="0088663C">
      <w:pPr>
        <w:pStyle w:val="Bullet"/>
      </w:pPr>
      <w:r>
        <w:t xml:space="preserve">What are some of your challenges? </w:t>
      </w:r>
      <w:r w:rsidR="0088663C" w:rsidRPr="005C30F8">
        <w:t xml:space="preserve"> </w:t>
      </w:r>
    </w:p>
    <w:p w:rsidR="0088663C" w:rsidRPr="005C30F8" w:rsidRDefault="0088663C" w:rsidP="0088663C">
      <w:pPr>
        <w:pStyle w:val="Bullet"/>
      </w:pPr>
      <w:r>
        <w:t xml:space="preserve">In general, </w:t>
      </w:r>
      <w:r w:rsidR="00816879">
        <w:t xml:space="preserve">how ready were you to make a change? </w:t>
      </w:r>
      <w:r w:rsidR="00A138E0">
        <w:t>What motivates and inspires you to participate and accomplish your goals?</w:t>
      </w:r>
      <w:r>
        <w:t xml:space="preserve"> </w:t>
      </w:r>
    </w:p>
    <w:p w:rsidR="00790078" w:rsidRDefault="00790078" w:rsidP="0088663C">
      <w:pPr>
        <w:pStyle w:val="H3Alpha"/>
        <w:rPr>
          <w:color w:val="002060"/>
        </w:rPr>
      </w:pPr>
    </w:p>
    <w:p w:rsidR="0088663C" w:rsidRPr="00BC765E" w:rsidRDefault="0088663C" w:rsidP="0088663C">
      <w:pPr>
        <w:pStyle w:val="H3Alpha"/>
        <w:rPr>
          <w:color w:val="002060"/>
        </w:rPr>
      </w:pPr>
      <w:r w:rsidRPr="00BC765E">
        <w:rPr>
          <w:color w:val="002060"/>
        </w:rPr>
        <w:t>Program individualization process</w:t>
      </w:r>
    </w:p>
    <w:p w:rsidR="0088663C" w:rsidRDefault="004329B6" w:rsidP="0088663C">
      <w:pPr>
        <w:pStyle w:val="Bullet"/>
      </w:pPr>
      <w:r>
        <w:t>How</w:t>
      </w:r>
      <w:r w:rsidR="0088663C">
        <w:t xml:space="preserve"> are</w:t>
      </w:r>
      <w:r w:rsidR="006678F0">
        <w:t xml:space="preserve"> the program’s</w:t>
      </w:r>
      <w:r w:rsidR="0088663C">
        <w:t xml:space="preserve"> services </w:t>
      </w:r>
      <w:r w:rsidR="008A652E">
        <w:t>tailored to</w:t>
      </w:r>
      <w:r w:rsidR="0003572F">
        <w:t xml:space="preserve"> </w:t>
      </w:r>
      <w:r w:rsidR="00A138E0">
        <w:t>your</w:t>
      </w:r>
      <w:r w:rsidR="0088663C">
        <w:t xml:space="preserve"> </w:t>
      </w:r>
      <w:r w:rsidR="00FB127E">
        <w:t xml:space="preserve">individual </w:t>
      </w:r>
      <w:r w:rsidR="0088663C">
        <w:t>needs, abilities, and interests?</w:t>
      </w:r>
    </w:p>
    <w:p w:rsidR="0088663C" w:rsidRDefault="0088663C" w:rsidP="0088663C">
      <w:pPr>
        <w:pStyle w:val="Bullet"/>
      </w:pPr>
      <w:r>
        <w:t xml:space="preserve">What aspects of the program are </w:t>
      </w:r>
      <w:r w:rsidR="00FB127E">
        <w:t>the same for all participants</w:t>
      </w:r>
      <w:r>
        <w:t>?</w:t>
      </w:r>
    </w:p>
    <w:p w:rsidR="0088663C" w:rsidRDefault="0088663C" w:rsidP="0088663C">
      <w:pPr>
        <w:rPr>
          <w:rFonts w:ascii="Lucida Sans" w:hAnsi="Lucida Sans"/>
        </w:rPr>
      </w:pPr>
    </w:p>
    <w:p w:rsidR="0088663C" w:rsidRPr="00BC765E" w:rsidRDefault="0088663C" w:rsidP="0088663C">
      <w:pPr>
        <w:pStyle w:val="H3Alpha"/>
        <w:rPr>
          <w:color w:val="002060"/>
        </w:rPr>
      </w:pPr>
      <w:r w:rsidRPr="00BC765E">
        <w:rPr>
          <w:color w:val="002060"/>
        </w:rPr>
        <w:t>Core program components</w:t>
      </w:r>
    </w:p>
    <w:p w:rsidR="006678F0" w:rsidRDefault="007231AC" w:rsidP="0088663C">
      <w:pPr>
        <w:pStyle w:val="Bullet"/>
      </w:pPr>
      <w:r>
        <w:t>As mentioned earlier</w:t>
      </w:r>
      <w:r w:rsidR="006678F0" w:rsidRPr="006678F0">
        <w:t>, we are defining ‘goal-oriented skills’ as a set of skills that involve managing oneself and one’s resources</w:t>
      </w:r>
      <w:r w:rsidR="006678F0" w:rsidRPr="006678F0">
        <w:rPr>
          <w:i/>
          <w:iCs/>
        </w:rPr>
        <w:t xml:space="preserve"> </w:t>
      </w:r>
      <w:r w:rsidR="006678F0" w:rsidRPr="006678F0">
        <w:t xml:space="preserve">in order to identify, work towards, and achieve a given goal. What does ‘goal-oriented skills’ mean to you? What skills are </w:t>
      </w:r>
      <w:r w:rsidR="006678F0">
        <w:t>included under</w:t>
      </w:r>
      <w:r w:rsidR="006678F0" w:rsidRPr="006678F0">
        <w:t xml:space="preserve"> ‘goal-oriented skills’? What are some examples?</w:t>
      </w:r>
    </w:p>
    <w:p w:rsidR="0088663C" w:rsidRDefault="0088663C" w:rsidP="0088663C">
      <w:pPr>
        <w:pStyle w:val="Bullet"/>
      </w:pPr>
      <w:r>
        <w:lastRenderedPageBreak/>
        <w:t xml:space="preserve">What </w:t>
      </w:r>
      <w:r w:rsidR="00A138E0">
        <w:t xml:space="preserve">services have you received in the program? To what extent and how have they helped you build your </w:t>
      </w:r>
      <w:r>
        <w:t>goal-oriented skills</w:t>
      </w:r>
      <w:r w:rsidR="00A138E0">
        <w:t xml:space="preserve">? </w:t>
      </w:r>
    </w:p>
    <w:p w:rsidR="0088663C" w:rsidRPr="00251F1C" w:rsidRDefault="0088663C" w:rsidP="00790078">
      <w:pPr>
        <w:pStyle w:val="Dash"/>
        <w:ind w:left="1080"/>
      </w:pPr>
      <w:r w:rsidRPr="00251F1C">
        <w:t>Assessment</w:t>
      </w:r>
      <w:r>
        <w:t xml:space="preserve"> </w:t>
      </w:r>
    </w:p>
    <w:p w:rsidR="0088663C" w:rsidRPr="00251F1C" w:rsidRDefault="0088663C" w:rsidP="00790078">
      <w:pPr>
        <w:pStyle w:val="Dash"/>
        <w:ind w:left="1080"/>
      </w:pPr>
      <w:r w:rsidRPr="00251F1C">
        <w:t>Case planning</w:t>
      </w:r>
    </w:p>
    <w:p w:rsidR="0088663C" w:rsidRPr="00251F1C" w:rsidRDefault="0088663C" w:rsidP="00790078">
      <w:pPr>
        <w:pStyle w:val="Dash"/>
        <w:ind w:left="1080"/>
      </w:pPr>
      <w:r w:rsidRPr="00251F1C">
        <w:t>Case management</w:t>
      </w:r>
    </w:p>
    <w:p w:rsidR="0088663C" w:rsidRPr="00251F1C" w:rsidRDefault="0088663C" w:rsidP="00790078">
      <w:pPr>
        <w:pStyle w:val="Dash"/>
        <w:ind w:left="1080"/>
      </w:pPr>
      <w:r w:rsidRPr="00251F1C">
        <w:t>Coaching</w:t>
      </w:r>
    </w:p>
    <w:p w:rsidR="0088663C" w:rsidRPr="00251F1C" w:rsidRDefault="0088663C" w:rsidP="00790078">
      <w:pPr>
        <w:pStyle w:val="Dash"/>
        <w:ind w:left="1080"/>
      </w:pPr>
      <w:r w:rsidRPr="00251F1C">
        <w:t>Peer mentoring</w:t>
      </w:r>
    </w:p>
    <w:p w:rsidR="0088663C" w:rsidRPr="00251F1C" w:rsidRDefault="00A138E0" w:rsidP="00790078">
      <w:pPr>
        <w:pStyle w:val="Dash"/>
        <w:ind w:left="1080"/>
      </w:pPr>
      <w:r>
        <w:t>I</w:t>
      </w:r>
      <w:r w:rsidR="0088663C" w:rsidRPr="00251F1C">
        <w:t>ncentives</w:t>
      </w:r>
    </w:p>
    <w:p w:rsidR="0088663C" w:rsidRDefault="0088663C" w:rsidP="00790078">
      <w:pPr>
        <w:pStyle w:val="Dash"/>
        <w:ind w:left="1080"/>
      </w:pPr>
      <w:r w:rsidRPr="00251F1C">
        <w:t>Group activities</w:t>
      </w:r>
    </w:p>
    <w:p w:rsidR="0088663C" w:rsidRDefault="0088663C" w:rsidP="00790078">
      <w:pPr>
        <w:pStyle w:val="Dash"/>
        <w:ind w:left="1080"/>
      </w:pPr>
      <w:r>
        <w:t>Mental health counseling</w:t>
      </w:r>
    </w:p>
    <w:p w:rsidR="0088663C" w:rsidRDefault="0088663C" w:rsidP="00790078">
      <w:pPr>
        <w:pStyle w:val="Dash"/>
        <w:ind w:left="1080"/>
      </w:pPr>
      <w:r>
        <w:t>Vocational education</w:t>
      </w:r>
    </w:p>
    <w:p w:rsidR="0088663C" w:rsidRDefault="0088663C" w:rsidP="00790078">
      <w:pPr>
        <w:pStyle w:val="Dash"/>
        <w:ind w:left="1080"/>
      </w:pPr>
      <w:r>
        <w:t>Job retention services</w:t>
      </w:r>
    </w:p>
    <w:p w:rsidR="0088663C" w:rsidRPr="00D97A13" w:rsidRDefault="0088663C" w:rsidP="00790078">
      <w:pPr>
        <w:pStyle w:val="DashLASTSS"/>
        <w:ind w:left="1080"/>
      </w:pPr>
      <w:r>
        <w:t>Other</w:t>
      </w:r>
    </w:p>
    <w:p w:rsidR="0088663C" w:rsidRDefault="0088663C" w:rsidP="0088663C">
      <w:pPr>
        <w:pStyle w:val="Bullet"/>
      </w:pPr>
      <w:r>
        <w:t xml:space="preserve">How long </w:t>
      </w:r>
      <w:r w:rsidR="00A138E0">
        <w:t>have you participated in the program? In each of these activities?</w:t>
      </w:r>
    </w:p>
    <w:p w:rsidR="0088663C" w:rsidRDefault="00AB6E3C" w:rsidP="0088663C">
      <w:pPr>
        <w:pStyle w:val="Bullet"/>
      </w:pPr>
      <w:r>
        <w:t xml:space="preserve">How often do you participate in activities (for example, daily, weekly, monthly)? For how many hours? </w:t>
      </w:r>
      <w:r w:rsidR="0088663C">
        <w:t xml:space="preserve"> </w:t>
      </w:r>
    </w:p>
    <w:p w:rsidR="0088663C" w:rsidRDefault="00A138E0" w:rsidP="0088663C">
      <w:pPr>
        <w:pStyle w:val="Bullet"/>
      </w:pPr>
      <w:r>
        <w:t xml:space="preserve">How did you and your worker decide which activities you would participate in? </w:t>
      </w:r>
      <w:r w:rsidR="0088663C">
        <w:t xml:space="preserve"> </w:t>
      </w:r>
    </w:p>
    <w:p w:rsidR="00F7304D" w:rsidRDefault="00F7304D" w:rsidP="0088663C">
      <w:pPr>
        <w:pStyle w:val="H3Alpha"/>
        <w:rPr>
          <w:color w:val="002060"/>
        </w:rPr>
      </w:pPr>
    </w:p>
    <w:p w:rsidR="0088663C" w:rsidRPr="00BC765E" w:rsidRDefault="0088663C" w:rsidP="0088663C">
      <w:pPr>
        <w:pStyle w:val="H3Alpha"/>
        <w:rPr>
          <w:color w:val="002060"/>
        </w:rPr>
      </w:pPr>
      <w:r w:rsidRPr="00BC765E">
        <w:rPr>
          <w:color w:val="002060"/>
        </w:rPr>
        <w:t>Service delivery pathway</w:t>
      </w:r>
    </w:p>
    <w:p w:rsidR="0088663C" w:rsidRDefault="00767CAF" w:rsidP="00FC20FB">
      <w:pPr>
        <w:pStyle w:val="Bullet"/>
      </w:pPr>
      <w:r>
        <w:t xml:space="preserve">How have you moved through the different services the program provided? What did you do first (for example, orientation, assessment)? Then what happened? </w:t>
      </w:r>
      <w:r w:rsidR="0088663C">
        <w:t xml:space="preserve"> </w:t>
      </w:r>
    </w:p>
    <w:p w:rsidR="00F7304D" w:rsidRDefault="00F7304D" w:rsidP="0088663C">
      <w:pPr>
        <w:pStyle w:val="H3Alpha"/>
        <w:rPr>
          <w:color w:val="002060"/>
        </w:rPr>
      </w:pPr>
    </w:p>
    <w:p w:rsidR="0088663C" w:rsidRPr="00BC765E" w:rsidRDefault="0088663C" w:rsidP="0088663C">
      <w:pPr>
        <w:pStyle w:val="H3Alpha"/>
        <w:rPr>
          <w:color w:val="002060"/>
        </w:rPr>
      </w:pPr>
      <w:r w:rsidRPr="00BC765E">
        <w:rPr>
          <w:color w:val="002060"/>
        </w:rPr>
        <w:t>Participation and progress</w:t>
      </w:r>
    </w:p>
    <w:p w:rsidR="0088663C" w:rsidRDefault="0088663C" w:rsidP="0088663C">
      <w:pPr>
        <w:pStyle w:val="Bullet"/>
      </w:pPr>
      <w:r>
        <w:t xml:space="preserve">How successful is the program with encouraging </w:t>
      </w:r>
      <w:r w:rsidR="00F7304D">
        <w:t xml:space="preserve">you to participate in the program </w:t>
      </w:r>
      <w:r>
        <w:t>and</w:t>
      </w:r>
      <w:r w:rsidR="006000E1">
        <w:t xml:space="preserve"> make</w:t>
      </w:r>
      <w:r>
        <w:t xml:space="preserve"> progress</w:t>
      </w:r>
      <w:r w:rsidR="006000E1">
        <w:t xml:space="preserve"> towards your goals</w:t>
      </w:r>
      <w:r>
        <w:t xml:space="preserve">? </w:t>
      </w:r>
    </w:p>
    <w:p w:rsidR="00F7304D" w:rsidRDefault="0088663C" w:rsidP="0088663C">
      <w:pPr>
        <w:pStyle w:val="Bullet"/>
      </w:pPr>
      <w:r>
        <w:t xml:space="preserve">What </w:t>
      </w:r>
      <w:r w:rsidR="00F7304D">
        <w:t>has helped you most? What has been least helpful?</w:t>
      </w:r>
    </w:p>
    <w:p w:rsidR="0088663C" w:rsidRDefault="004329B6" w:rsidP="0088663C">
      <w:pPr>
        <w:pStyle w:val="Bullet"/>
      </w:pPr>
      <w:r>
        <w:t>How</w:t>
      </w:r>
      <w:r w:rsidR="00F7304D">
        <w:t xml:space="preserve"> has the program motivated and inspired you?</w:t>
      </w:r>
      <w:r w:rsidR="0088663C">
        <w:t xml:space="preserve"> </w:t>
      </w:r>
    </w:p>
    <w:p w:rsidR="0088663C" w:rsidRDefault="00767CAF" w:rsidP="0088663C">
      <w:pPr>
        <w:pStyle w:val="Bullet"/>
      </w:pPr>
      <w:r>
        <w:t>How does the program let you know you’re making progress? What kind of feedback do they give you? How often? Is the feedback written or verbal?  What do you like about this feedback process? What might improve it?</w:t>
      </w:r>
      <w:r w:rsidR="00F7304D">
        <w:t xml:space="preserve"> </w:t>
      </w:r>
    </w:p>
    <w:p w:rsidR="0088663C" w:rsidRDefault="00E57209" w:rsidP="0088663C">
      <w:pPr>
        <w:pStyle w:val="Bullet"/>
      </w:pPr>
      <w:r>
        <w:t>H</w:t>
      </w:r>
      <w:r w:rsidR="0088663C">
        <w:t>ow does the program use incentives</w:t>
      </w:r>
      <w:r>
        <w:t xml:space="preserve"> to</w:t>
      </w:r>
      <w:r w:rsidR="009454C2">
        <w:t xml:space="preserve"> [encourage your progress?]</w:t>
      </w:r>
      <w:r w:rsidR="0088663C">
        <w:t>?</w:t>
      </w:r>
    </w:p>
    <w:p w:rsidR="0088663C" w:rsidRDefault="0088663C" w:rsidP="0088663C">
      <w:pPr>
        <w:rPr>
          <w:rFonts w:ascii="Lucida Sans" w:hAnsi="Lucida Sans"/>
        </w:rPr>
      </w:pPr>
    </w:p>
    <w:p w:rsidR="0088663C" w:rsidRPr="00BC765E" w:rsidRDefault="0088663C" w:rsidP="0088663C">
      <w:pPr>
        <w:pStyle w:val="H3Alpha"/>
        <w:rPr>
          <w:color w:val="002060"/>
        </w:rPr>
      </w:pPr>
      <w:r w:rsidRPr="00BC765E">
        <w:rPr>
          <w:color w:val="002060"/>
        </w:rPr>
        <w:lastRenderedPageBreak/>
        <w:t>Supportive services</w:t>
      </w:r>
    </w:p>
    <w:p w:rsidR="0088663C" w:rsidRDefault="0088663C" w:rsidP="0088663C">
      <w:pPr>
        <w:pStyle w:val="Bullet"/>
      </w:pPr>
      <w:r>
        <w:t>What types of work</w:t>
      </w:r>
      <w:r w:rsidR="00767CAF">
        <w:t xml:space="preserve"> (for example, clothing, bus passes, uniforms/tools)</w:t>
      </w:r>
      <w:r>
        <w:t xml:space="preserve"> and personal supports</w:t>
      </w:r>
      <w:r w:rsidR="00767CAF">
        <w:t xml:space="preserve"> (for example, mental health services)</w:t>
      </w:r>
      <w:r>
        <w:t xml:space="preserve"> </w:t>
      </w:r>
      <w:r w:rsidR="00F7304D">
        <w:t>have you received in the program</w:t>
      </w:r>
      <w:r w:rsidR="00767CAF">
        <w:t>?</w:t>
      </w:r>
    </w:p>
    <w:p w:rsidR="0088663C" w:rsidRDefault="0088663C" w:rsidP="0088663C">
      <w:pPr>
        <w:pStyle w:val="Bullet"/>
      </w:pPr>
      <w:r>
        <w:t xml:space="preserve">What </w:t>
      </w:r>
      <w:r w:rsidR="00F7304D">
        <w:t>have you used most often</w:t>
      </w:r>
      <w:r>
        <w:t>?</w:t>
      </w:r>
    </w:p>
    <w:p w:rsidR="0088663C" w:rsidRDefault="00F7304D" w:rsidP="0088663C">
      <w:pPr>
        <w:pStyle w:val="Bullet"/>
      </w:pPr>
      <w:r>
        <w:t>What additional services do you need</w:t>
      </w:r>
      <w:r w:rsidR="0088663C">
        <w:t>?</w:t>
      </w:r>
    </w:p>
    <w:p w:rsidR="0088663C" w:rsidRDefault="0088663C" w:rsidP="0088663C">
      <w:pPr>
        <w:rPr>
          <w:rFonts w:ascii="Lucida Sans" w:hAnsi="Lucida Sans"/>
        </w:rPr>
      </w:pPr>
    </w:p>
    <w:p w:rsidR="0088663C" w:rsidRPr="00BC765E" w:rsidRDefault="0088663C" w:rsidP="0088663C">
      <w:pPr>
        <w:pStyle w:val="H3Alpha"/>
        <w:rPr>
          <w:color w:val="002060"/>
        </w:rPr>
      </w:pPr>
      <w:r w:rsidRPr="00BC765E">
        <w:rPr>
          <w:color w:val="002060"/>
        </w:rPr>
        <w:t>Coordination and linkages with other services within the community</w:t>
      </w:r>
    </w:p>
    <w:p w:rsidR="0088663C" w:rsidRDefault="0088663C" w:rsidP="00B87827">
      <w:pPr>
        <w:pStyle w:val="Bullet"/>
      </w:pPr>
      <w:r>
        <w:t xml:space="preserve">What services, resources, and supports </w:t>
      </w:r>
      <w:r w:rsidR="00464D06">
        <w:t xml:space="preserve">have you received through other </w:t>
      </w:r>
      <w:r w:rsidR="00257536">
        <w:t xml:space="preserve">organizations </w:t>
      </w:r>
      <w:r w:rsidR="00464D06">
        <w:t xml:space="preserve">in the community that are connected with [Name of the program]? </w:t>
      </w:r>
    </w:p>
    <w:p w:rsidR="0088663C" w:rsidRDefault="0088663C" w:rsidP="0088663C">
      <w:pPr>
        <w:rPr>
          <w:rFonts w:ascii="Lucida Sans" w:hAnsi="Lucida Sans"/>
        </w:rPr>
      </w:pPr>
    </w:p>
    <w:p w:rsidR="0088663C" w:rsidRDefault="0088663C" w:rsidP="0088663C">
      <w:pPr>
        <w:pStyle w:val="H2Chapter"/>
        <w:spacing w:before="0"/>
      </w:pPr>
      <w:r w:rsidRPr="00CE643B">
        <w:t>Outcomes and Impacts</w:t>
      </w:r>
    </w:p>
    <w:p w:rsidR="0088663C" w:rsidRPr="00BC765E" w:rsidRDefault="0088663C" w:rsidP="0088663C">
      <w:pPr>
        <w:pStyle w:val="H3Alpha"/>
        <w:rPr>
          <w:color w:val="002060"/>
        </w:rPr>
      </w:pPr>
      <w:r w:rsidRPr="00BC765E">
        <w:rPr>
          <w:color w:val="002060"/>
        </w:rPr>
        <w:t>Program successes, challenges, and lessons</w:t>
      </w:r>
    </w:p>
    <w:p w:rsidR="0088663C" w:rsidRDefault="0088663C" w:rsidP="0088663C">
      <w:pPr>
        <w:pStyle w:val="Bullet"/>
      </w:pPr>
      <w:r>
        <w:t xml:space="preserve">What </w:t>
      </w:r>
      <w:r w:rsidR="00464D06">
        <w:t>is the best thing about participating in the program</w:t>
      </w:r>
      <w:r>
        <w:t>?</w:t>
      </w:r>
    </w:p>
    <w:p w:rsidR="0088663C" w:rsidRDefault="0088663C" w:rsidP="0088663C">
      <w:pPr>
        <w:pStyle w:val="Bullet"/>
      </w:pPr>
      <w:r>
        <w:t xml:space="preserve">What have been the primary challenges? </w:t>
      </w:r>
    </w:p>
    <w:p w:rsidR="0088663C" w:rsidRDefault="00464D06" w:rsidP="0088663C">
      <w:pPr>
        <w:pStyle w:val="Bullet"/>
      </w:pPr>
      <w:r>
        <w:t xml:space="preserve">What recommendations do you have for program administrators or staff to improve the program? </w:t>
      </w:r>
    </w:p>
    <w:p w:rsidR="0088663C" w:rsidRDefault="0088663C" w:rsidP="0088663C">
      <w:pPr>
        <w:pStyle w:val="Bullet"/>
        <w:numPr>
          <w:ilvl w:val="0"/>
          <w:numId w:val="0"/>
        </w:numPr>
        <w:ind w:left="432"/>
      </w:pPr>
    </w:p>
    <w:sectPr w:rsidR="0088663C" w:rsidSect="00AF7582">
      <w:headerReference w:type="default"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E5" w:rsidRDefault="006D44E5" w:rsidP="002E3E35">
      <w:r>
        <w:separator/>
      </w:r>
    </w:p>
  </w:endnote>
  <w:endnote w:type="continuationSeparator" w:id="0">
    <w:p w:rsidR="006D44E5" w:rsidRDefault="006D44E5"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9" w:rsidRDefault="00A20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5C" w:rsidRPr="00A12B64" w:rsidRDefault="003F345C" w:rsidP="003F345C">
    <w:pPr>
      <w:pStyle w:val="Footer"/>
      <w:pBdr>
        <w:bottom w:val="none" w:sz="0" w:space="0" w:color="auto"/>
      </w:pBdr>
      <w:tabs>
        <w:tab w:val="clear" w:pos="4320"/>
        <w:tab w:val="clear" w:pos="9360"/>
        <w:tab w:val="right" w:leader="underscore" w:pos="13392"/>
      </w:tabs>
      <w:spacing w:line="192" w:lineRule="auto"/>
      <w:rPr>
        <w:rFonts w:cs="Arial"/>
        <w:snapToGrid w:val="0"/>
        <w:szCs w:val="14"/>
      </w:rPr>
    </w:pPr>
  </w:p>
  <w:p w:rsidR="003F345C" w:rsidRPr="00964AB7" w:rsidRDefault="00C136AC" w:rsidP="00F777DE">
    <w:pPr>
      <w:pStyle w:val="Footer"/>
      <w:pBdr>
        <w:top w:val="single" w:sz="2" w:space="0" w:color="auto"/>
        <w:bottom w:val="none" w:sz="0" w:space="0" w:color="auto"/>
      </w:pBdr>
      <w:tabs>
        <w:tab w:val="clear" w:pos="4320"/>
        <w:tab w:val="clear" w:pos="9360"/>
        <w:tab w:val="center" w:pos="7200"/>
        <w:tab w:val="right" w:pos="13392"/>
      </w:tabs>
      <w:jc w:val="center"/>
      <w:rPr>
        <w:rStyle w:val="PageNumber"/>
      </w:rPr>
    </w:pPr>
    <w:r>
      <w:rPr>
        <w:rStyle w:val="PageNumber"/>
      </w:rPr>
      <w:t>B</w:t>
    </w:r>
    <w:r w:rsidR="00AF7582">
      <w:rPr>
        <w:rStyle w:val="PageNumber"/>
      </w:rPr>
      <w:t>.</w:t>
    </w:r>
    <w:r w:rsidR="003F345C" w:rsidRPr="00964AB7">
      <w:rPr>
        <w:rStyle w:val="PageNumber"/>
      </w:rPr>
      <w:fldChar w:fldCharType="begin"/>
    </w:r>
    <w:r w:rsidR="003F345C" w:rsidRPr="00964AB7">
      <w:rPr>
        <w:rStyle w:val="PageNumber"/>
      </w:rPr>
      <w:instrText xml:space="preserve"> PAGE </w:instrText>
    </w:r>
    <w:r w:rsidR="003F345C" w:rsidRPr="00964AB7">
      <w:rPr>
        <w:rStyle w:val="PageNumber"/>
      </w:rPr>
      <w:fldChar w:fldCharType="separate"/>
    </w:r>
    <w:r>
      <w:rPr>
        <w:rStyle w:val="PageNumber"/>
        <w:noProof/>
      </w:rPr>
      <w:t>2</w:t>
    </w:r>
    <w:r w:rsidR="003F345C"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9" w:rsidRDefault="00A207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AC" w:rsidRPr="00A12B64" w:rsidRDefault="00C136AC" w:rsidP="003F345C">
    <w:pPr>
      <w:pStyle w:val="Footer"/>
      <w:pBdr>
        <w:bottom w:val="none" w:sz="0" w:space="0" w:color="auto"/>
      </w:pBdr>
      <w:tabs>
        <w:tab w:val="clear" w:pos="4320"/>
        <w:tab w:val="clear" w:pos="9360"/>
        <w:tab w:val="right" w:leader="underscore" w:pos="13392"/>
      </w:tabs>
      <w:spacing w:line="192" w:lineRule="auto"/>
      <w:rPr>
        <w:rFonts w:cs="Arial"/>
        <w:snapToGrid w:val="0"/>
        <w:szCs w:val="14"/>
      </w:rPr>
    </w:pPr>
  </w:p>
  <w:p w:rsidR="00C136AC" w:rsidRPr="00964AB7" w:rsidRDefault="00C62A29" w:rsidP="00F777DE">
    <w:pPr>
      <w:pStyle w:val="Footer"/>
      <w:pBdr>
        <w:top w:val="single" w:sz="2" w:space="0" w:color="auto"/>
        <w:bottom w:val="none" w:sz="0" w:space="0" w:color="auto"/>
      </w:pBdr>
      <w:tabs>
        <w:tab w:val="clear" w:pos="4320"/>
        <w:tab w:val="clear" w:pos="9360"/>
        <w:tab w:val="center" w:pos="7200"/>
        <w:tab w:val="right" w:pos="13392"/>
      </w:tabs>
      <w:jc w:val="center"/>
      <w:rPr>
        <w:rStyle w:val="PageNumber"/>
      </w:rPr>
    </w:pPr>
    <w:r>
      <w:rPr>
        <w:rStyle w:val="PageNumber"/>
      </w:rPr>
      <w:t>C</w:t>
    </w:r>
    <w:r w:rsidR="00C136AC">
      <w:rPr>
        <w:rStyle w:val="PageNumber"/>
      </w:rPr>
      <w:t>.</w:t>
    </w:r>
    <w:r w:rsidR="00C136AC" w:rsidRPr="00964AB7">
      <w:rPr>
        <w:rStyle w:val="PageNumber"/>
      </w:rPr>
      <w:fldChar w:fldCharType="begin"/>
    </w:r>
    <w:r w:rsidR="00C136AC" w:rsidRPr="00964AB7">
      <w:rPr>
        <w:rStyle w:val="PageNumber"/>
      </w:rPr>
      <w:instrText xml:space="preserve"> PAGE </w:instrText>
    </w:r>
    <w:r w:rsidR="00C136AC" w:rsidRPr="00964AB7">
      <w:rPr>
        <w:rStyle w:val="PageNumber"/>
      </w:rPr>
      <w:fldChar w:fldCharType="separate"/>
    </w:r>
    <w:r w:rsidR="00DA1094">
      <w:rPr>
        <w:rStyle w:val="PageNumber"/>
        <w:noProof/>
      </w:rPr>
      <w:t>2</w:t>
    </w:r>
    <w:r w:rsidR="00C136AC"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E5" w:rsidRDefault="006D44E5" w:rsidP="00203E3B">
      <w:r>
        <w:separator/>
      </w:r>
    </w:p>
  </w:footnote>
  <w:footnote w:type="continuationSeparator" w:id="0">
    <w:p w:rsidR="006D44E5" w:rsidRDefault="006D44E5" w:rsidP="00203E3B">
      <w:r>
        <w:separator/>
      </w:r>
    </w:p>
    <w:p w:rsidR="006D44E5" w:rsidRPr="00157CA2" w:rsidRDefault="006D44E5"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69" w:rsidRDefault="00A20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82" w:rsidRDefault="00AF7582">
    <w:pPr>
      <w:pStyle w:val="Header"/>
    </w:pPr>
    <w: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3A" w:rsidRDefault="0039073A" w:rsidP="0039073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3C" w:rsidRDefault="00DA1094">
    <w:pPr>
      <w:pStyle w:val="Header"/>
    </w:pPr>
    <w:sdt>
      <w:sdtPr>
        <w:id w:val="201156922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663C">
      <w:t xml:space="preserve">Attachment </w:t>
    </w:r>
    <w:r w:rsidR="00C62A29">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2F34DFD"/>
    <w:multiLevelType w:val="hybridMultilevel"/>
    <w:tmpl w:val="2EC6B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4E6E"/>
    <w:multiLevelType w:val="hybridMultilevel"/>
    <w:tmpl w:val="47C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F9B"/>
    <w:multiLevelType w:val="hybridMultilevel"/>
    <w:tmpl w:val="3F2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114AE"/>
    <w:multiLevelType w:val="hybridMultilevel"/>
    <w:tmpl w:val="0D444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867D1E"/>
    <w:multiLevelType w:val="hybridMultilevel"/>
    <w:tmpl w:val="87B84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7020478C"/>
    <w:multiLevelType w:val="hybridMultilevel"/>
    <w:tmpl w:val="2FF674B0"/>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A1652"/>
    <w:multiLevelType w:val="hybridMultilevel"/>
    <w:tmpl w:val="E0606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7"/>
  </w:num>
  <w:num w:numId="3">
    <w:abstractNumId w:val="27"/>
  </w:num>
  <w:num w:numId="4">
    <w:abstractNumId w:val="8"/>
  </w:num>
  <w:num w:numId="5">
    <w:abstractNumId w:val="26"/>
  </w:num>
  <w:num w:numId="6">
    <w:abstractNumId w:val="29"/>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2"/>
  </w:num>
  <w:num w:numId="19">
    <w:abstractNumId w:val="18"/>
  </w:num>
  <w:num w:numId="20">
    <w:abstractNumId w:val="6"/>
  </w:num>
  <w:num w:numId="21">
    <w:abstractNumId w:val="19"/>
  </w:num>
  <w:num w:numId="22">
    <w:abstractNumId w:val="3"/>
  </w:num>
  <w:num w:numId="23">
    <w:abstractNumId w:val="14"/>
  </w:num>
  <w:num w:numId="24">
    <w:abstractNumId w:val="24"/>
  </w:num>
  <w:num w:numId="25">
    <w:abstractNumId w:val="7"/>
  </w:num>
  <w:num w:numId="26">
    <w:abstractNumId w:val="1"/>
  </w:num>
  <w:num w:numId="27">
    <w:abstractNumId w:val="9"/>
  </w:num>
  <w:num w:numId="28">
    <w:abstractNumId w:val="15"/>
  </w:num>
  <w:num w:numId="29">
    <w:abstractNumId w:val="23"/>
  </w:num>
  <w:num w:numId="30">
    <w:abstractNumId w:val="20"/>
  </w:num>
  <w:num w:numId="31">
    <w:abstractNumId w:val="5"/>
  </w:num>
  <w:num w:numId="32">
    <w:abstractNumId w:val="16"/>
    <w:lvlOverride w:ilvl="0">
      <w:startOverride w:val="1"/>
    </w:lvlOverride>
  </w:num>
  <w:num w:numId="33">
    <w:abstractNumId w:val="11"/>
  </w:num>
  <w:num w:numId="34">
    <w:abstractNumId w:val="10"/>
  </w:num>
  <w:num w:numId="35">
    <w:abstractNumId w:val="4"/>
  </w:num>
  <w:num w:numId="36">
    <w:abstractNumId w:val="21"/>
  </w:num>
  <w:num w:numId="37">
    <w:abstractNumId w:val="13"/>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A4"/>
    <w:rsid w:val="0000060C"/>
    <w:rsid w:val="000030B1"/>
    <w:rsid w:val="00010CEE"/>
    <w:rsid w:val="00011CB4"/>
    <w:rsid w:val="000127E6"/>
    <w:rsid w:val="0001587F"/>
    <w:rsid w:val="00016D34"/>
    <w:rsid w:val="00017D15"/>
    <w:rsid w:val="000212FC"/>
    <w:rsid w:val="00022A0A"/>
    <w:rsid w:val="0002322B"/>
    <w:rsid w:val="0002734D"/>
    <w:rsid w:val="0002754E"/>
    <w:rsid w:val="00031B39"/>
    <w:rsid w:val="0003265D"/>
    <w:rsid w:val="00032E4E"/>
    <w:rsid w:val="00034667"/>
    <w:rsid w:val="0003572F"/>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0A40"/>
    <w:rsid w:val="000777DB"/>
    <w:rsid w:val="000855BD"/>
    <w:rsid w:val="00086066"/>
    <w:rsid w:val="00091003"/>
    <w:rsid w:val="0009143A"/>
    <w:rsid w:val="00091D0A"/>
    <w:rsid w:val="00095543"/>
    <w:rsid w:val="00095812"/>
    <w:rsid w:val="000972E1"/>
    <w:rsid w:val="000A2181"/>
    <w:rsid w:val="000A2330"/>
    <w:rsid w:val="000A5A8D"/>
    <w:rsid w:val="000A6591"/>
    <w:rsid w:val="000A7604"/>
    <w:rsid w:val="000A7FB4"/>
    <w:rsid w:val="000B521D"/>
    <w:rsid w:val="000B555A"/>
    <w:rsid w:val="000B6542"/>
    <w:rsid w:val="000B764C"/>
    <w:rsid w:val="000C1A43"/>
    <w:rsid w:val="000C2E3B"/>
    <w:rsid w:val="000C31AD"/>
    <w:rsid w:val="000C413E"/>
    <w:rsid w:val="000C7D4D"/>
    <w:rsid w:val="000D5B34"/>
    <w:rsid w:val="000D6D88"/>
    <w:rsid w:val="000D751A"/>
    <w:rsid w:val="000E0694"/>
    <w:rsid w:val="000E0ADA"/>
    <w:rsid w:val="000E1C2B"/>
    <w:rsid w:val="000E2169"/>
    <w:rsid w:val="000E3DC7"/>
    <w:rsid w:val="000E4C3F"/>
    <w:rsid w:val="000E5E9F"/>
    <w:rsid w:val="000F08E8"/>
    <w:rsid w:val="000F677B"/>
    <w:rsid w:val="001004A7"/>
    <w:rsid w:val="00104542"/>
    <w:rsid w:val="001119F8"/>
    <w:rsid w:val="00112A5E"/>
    <w:rsid w:val="00113CC8"/>
    <w:rsid w:val="00122C2C"/>
    <w:rsid w:val="00125104"/>
    <w:rsid w:val="00130C03"/>
    <w:rsid w:val="001310BD"/>
    <w:rsid w:val="001311F7"/>
    <w:rsid w:val="0013184F"/>
    <w:rsid w:val="00131D22"/>
    <w:rsid w:val="00131F00"/>
    <w:rsid w:val="0013346F"/>
    <w:rsid w:val="00135EB7"/>
    <w:rsid w:val="0013709C"/>
    <w:rsid w:val="00142BEE"/>
    <w:rsid w:val="00146CE3"/>
    <w:rsid w:val="00147515"/>
    <w:rsid w:val="00147A74"/>
    <w:rsid w:val="00154DF1"/>
    <w:rsid w:val="00155D06"/>
    <w:rsid w:val="00157CA2"/>
    <w:rsid w:val="001649D5"/>
    <w:rsid w:val="00164BC2"/>
    <w:rsid w:val="001739F1"/>
    <w:rsid w:val="001764CF"/>
    <w:rsid w:val="00181AC8"/>
    <w:rsid w:val="001820E5"/>
    <w:rsid w:val="00184421"/>
    <w:rsid w:val="00185CEF"/>
    <w:rsid w:val="001915A9"/>
    <w:rsid w:val="001921A4"/>
    <w:rsid w:val="00194A0E"/>
    <w:rsid w:val="001969F1"/>
    <w:rsid w:val="00196E5A"/>
    <w:rsid w:val="00197503"/>
    <w:rsid w:val="001A149F"/>
    <w:rsid w:val="001A3781"/>
    <w:rsid w:val="001A5A4A"/>
    <w:rsid w:val="001B107D"/>
    <w:rsid w:val="001B4842"/>
    <w:rsid w:val="001C5EB8"/>
    <w:rsid w:val="001C7FBE"/>
    <w:rsid w:val="001D3544"/>
    <w:rsid w:val="001D39AA"/>
    <w:rsid w:val="001D39EC"/>
    <w:rsid w:val="001D418D"/>
    <w:rsid w:val="001D4AC9"/>
    <w:rsid w:val="001D661F"/>
    <w:rsid w:val="001D7B65"/>
    <w:rsid w:val="001E6A60"/>
    <w:rsid w:val="001E6E5A"/>
    <w:rsid w:val="001F78D7"/>
    <w:rsid w:val="002013E5"/>
    <w:rsid w:val="00201E7E"/>
    <w:rsid w:val="00203E3B"/>
    <w:rsid w:val="00204AB9"/>
    <w:rsid w:val="00204B23"/>
    <w:rsid w:val="002050B7"/>
    <w:rsid w:val="00207995"/>
    <w:rsid w:val="00214E0B"/>
    <w:rsid w:val="00215C5A"/>
    <w:rsid w:val="00215E4D"/>
    <w:rsid w:val="002166BC"/>
    <w:rsid w:val="00217FA0"/>
    <w:rsid w:val="00225954"/>
    <w:rsid w:val="0022714B"/>
    <w:rsid w:val="002272CB"/>
    <w:rsid w:val="0023140D"/>
    <w:rsid w:val="00231607"/>
    <w:rsid w:val="00231FBA"/>
    <w:rsid w:val="0023638D"/>
    <w:rsid w:val="00247945"/>
    <w:rsid w:val="002514D5"/>
    <w:rsid w:val="00251F1C"/>
    <w:rsid w:val="00254C89"/>
    <w:rsid w:val="00254E2D"/>
    <w:rsid w:val="002557FD"/>
    <w:rsid w:val="00256D04"/>
    <w:rsid w:val="00257536"/>
    <w:rsid w:val="0026025C"/>
    <w:rsid w:val="00261B90"/>
    <w:rsid w:val="0026713B"/>
    <w:rsid w:val="002677D2"/>
    <w:rsid w:val="00270268"/>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319"/>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C79C8"/>
    <w:rsid w:val="002D262A"/>
    <w:rsid w:val="002D65AA"/>
    <w:rsid w:val="002D6763"/>
    <w:rsid w:val="002D7B94"/>
    <w:rsid w:val="002E06F1"/>
    <w:rsid w:val="002E226E"/>
    <w:rsid w:val="002E3E35"/>
    <w:rsid w:val="002F297B"/>
    <w:rsid w:val="002F6E35"/>
    <w:rsid w:val="00301A44"/>
    <w:rsid w:val="0030242C"/>
    <w:rsid w:val="00302890"/>
    <w:rsid w:val="0030414D"/>
    <w:rsid w:val="00306F1E"/>
    <w:rsid w:val="00310CBE"/>
    <w:rsid w:val="00315DEC"/>
    <w:rsid w:val="0031740A"/>
    <w:rsid w:val="00317FDB"/>
    <w:rsid w:val="003250D8"/>
    <w:rsid w:val="00325FF2"/>
    <w:rsid w:val="00326958"/>
    <w:rsid w:val="00326B6A"/>
    <w:rsid w:val="00326BD3"/>
    <w:rsid w:val="00327F61"/>
    <w:rsid w:val="0033012A"/>
    <w:rsid w:val="003308C3"/>
    <w:rsid w:val="00330BEB"/>
    <w:rsid w:val="00330FDD"/>
    <w:rsid w:val="00331ADC"/>
    <w:rsid w:val="00341682"/>
    <w:rsid w:val="003426BF"/>
    <w:rsid w:val="00345556"/>
    <w:rsid w:val="00346E5F"/>
    <w:rsid w:val="0035526C"/>
    <w:rsid w:val="00355440"/>
    <w:rsid w:val="0035684B"/>
    <w:rsid w:val="00357B5C"/>
    <w:rsid w:val="00363410"/>
    <w:rsid w:val="00363A19"/>
    <w:rsid w:val="0036552B"/>
    <w:rsid w:val="003656C4"/>
    <w:rsid w:val="00366F93"/>
    <w:rsid w:val="00370490"/>
    <w:rsid w:val="00370BC5"/>
    <w:rsid w:val="00370D5B"/>
    <w:rsid w:val="003743AD"/>
    <w:rsid w:val="003812F9"/>
    <w:rsid w:val="00384A00"/>
    <w:rsid w:val="00384E5E"/>
    <w:rsid w:val="003857EF"/>
    <w:rsid w:val="00387C3D"/>
    <w:rsid w:val="0039073A"/>
    <w:rsid w:val="003921CA"/>
    <w:rsid w:val="00392614"/>
    <w:rsid w:val="00394544"/>
    <w:rsid w:val="00394DAA"/>
    <w:rsid w:val="003969F2"/>
    <w:rsid w:val="00396FD7"/>
    <w:rsid w:val="003A0C7A"/>
    <w:rsid w:val="003A10DE"/>
    <w:rsid w:val="003A16DA"/>
    <w:rsid w:val="003A3ADA"/>
    <w:rsid w:val="003A501E"/>
    <w:rsid w:val="003A63C1"/>
    <w:rsid w:val="003B4F0A"/>
    <w:rsid w:val="003C18AB"/>
    <w:rsid w:val="003C3464"/>
    <w:rsid w:val="003C38EC"/>
    <w:rsid w:val="003C3D79"/>
    <w:rsid w:val="003E1520"/>
    <w:rsid w:val="003E21DB"/>
    <w:rsid w:val="003E3505"/>
    <w:rsid w:val="003E418E"/>
    <w:rsid w:val="003E6643"/>
    <w:rsid w:val="003E6ECE"/>
    <w:rsid w:val="003E7510"/>
    <w:rsid w:val="003E7979"/>
    <w:rsid w:val="003F345C"/>
    <w:rsid w:val="003F4ADD"/>
    <w:rsid w:val="003F7027"/>
    <w:rsid w:val="003F7D6D"/>
    <w:rsid w:val="0040059C"/>
    <w:rsid w:val="00406760"/>
    <w:rsid w:val="00413779"/>
    <w:rsid w:val="00417A19"/>
    <w:rsid w:val="00430794"/>
    <w:rsid w:val="00430A83"/>
    <w:rsid w:val="00431084"/>
    <w:rsid w:val="004329B6"/>
    <w:rsid w:val="00435539"/>
    <w:rsid w:val="00436B58"/>
    <w:rsid w:val="00436BEA"/>
    <w:rsid w:val="00437868"/>
    <w:rsid w:val="004406E3"/>
    <w:rsid w:val="00441BD5"/>
    <w:rsid w:val="0044335E"/>
    <w:rsid w:val="00446C1B"/>
    <w:rsid w:val="00451D0A"/>
    <w:rsid w:val="004533DB"/>
    <w:rsid w:val="00455D47"/>
    <w:rsid w:val="004620FF"/>
    <w:rsid w:val="00462212"/>
    <w:rsid w:val="00464B7F"/>
    <w:rsid w:val="00464D06"/>
    <w:rsid w:val="004655C1"/>
    <w:rsid w:val="00465789"/>
    <w:rsid w:val="004662C5"/>
    <w:rsid w:val="00480779"/>
    <w:rsid w:val="004867C2"/>
    <w:rsid w:val="0048685B"/>
    <w:rsid w:val="0049195D"/>
    <w:rsid w:val="00491AB9"/>
    <w:rsid w:val="004934BE"/>
    <w:rsid w:val="00495DE3"/>
    <w:rsid w:val="004A40F7"/>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477C"/>
    <w:rsid w:val="00514CC2"/>
    <w:rsid w:val="00517C30"/>
    <w:rsid w:val="005209FE"/>
    <w:rsid w:val="005257EC"/>
    <w:rsid w:val="00526576"/>
    <w:rsid w:val="00526608"/>
    <w:rsid w:val="00526D08"/>
    <w:rsid w:val="0053067D"/>
    <w:rsid w:val="00534FBA"/>
    <w:rsid w:val="00535221"/>
    <w:rsid w:val="0053540D"/>
    <w:rsid w:val="00537E01"/>
    <w:rsid w:val="005400FC"/>
    <w:rsid w:val="00540352"/>
    <w:rsid w:val="005403E8"/>
    <w:rsid w:val="005466A9"/>
    <w:rsid w:val="00551D48"/>
    <w:rsid w:val="005547CA"/>
    <w:rsid w:val="00555F68"/>
    <w:rsid w:val="005576F8"/>
    <w:rsid w:val="00560D9D"/>
    <w:rsid w:val="00561604"/>
    <w:rsid w:val="005640F0"/>
    <w:rsid w:val="005720EB"/>
    <w:rsid w:val="00574FB4"/>
    <w:rsid w:val="00580A6C"/>
    <w:rsid w:val="0058135B"/>
    <w:rsid w:val="00582720"/>
    <w:rsid w:val="005837E2"/>
    <w:rsid w:val="00585F60"/>
    <w:rsid w:val="005860D2"/>
    <w:rsid w:val="005903AC"/>
    <w:rsid w:val="005975FE"/>
    <w:rsid w:val="005A151B"/>
    <w:rsid w:val="005A2770"/>
    <w:rsid w:val="005A7F69"/>
    <w:rsid w:val="005B10D3"/>
    <w:rsid w:val="005B3BFB"/>
    <w:rsid w:val="005B4C87"/>
    <w:rsid w:val="005C2E96"/>
    <w:rsid w:val="005C30F8"/>
    <w:rsid w:val="005C40D5"/>
    <w:rsid w:val="005C40E0"/>
    <w:rsid w:val="005D1DEB"/>
    <w:rsid w:val="005D51C5"/>
    <w:rsid w:val="005D5D21"/>
    <w:rsid w:val="005D7661"/>
    <w:rsid w:val="005E2B24"/>
    <w:rsid w:val="005E2C0F"/>
    <w:rsid w:val="005E454D"/>
    <w:rsid w:val="005E6458"/>
    <w:rsid w:val="005F28ED"/>
    <w:rsid w:val="005F3A0D"/>
    <w:rsid w:val="005F5DC1"/>
    <w:rsid w:val="005F6F8C"/>
    <w:rsid w:val="005F7ADD"/>
    <w:rsid w:val="005F7FEA"/>
    <w:rsid w:val="006000E1"/>
    <w:rsid w:val="006075CC"/>
    <w:rsid w:val="00615050"/>
    <w:rsid w:val="00616DE6"/>
    <w:rsid w:val="00622372"/>
    <w:rsid w:val="00623E13"/>
    <w:rsid w:val="0062545D"/>
    <w:rsid w:val="00632404"/>
    <w:rsid w:val="00632AE6"/>
    <w:rsid w:val="00633E77"/>
    <w:rsid w:val="0063644E"/>
    <w:rsid w:val="00636D6D"/>
    <w:rsid w:val="006371A1"/>
    <w:rsid w:val="006404FF"/>
    <w:rsid w:val="00640B3A"/>
    <w:rsid w:val="00650300"/>
    <w:rsid w:val="0066062F"/>
    <w:rsid w:val="0066273C"/>
    <w:rsid w:val="006678F0"/>
    <w:rsid w:val="00671099"/>
    <w:rsid w:val="0067358F"/>
    <w:rsid w:val="0067395C"/>
    <w:rsid w:val="00675452"/>
    <w:rsid w:val="00676A56"/>
    <w:rsid w:val="0068215C"/>
    <w:rsid w:val="0068230E"/>
    <w:rsid w:val="00682F2B"/>
    <w:rsid w:val="0069799C"/>
    <w:rsid w:val="00697E5B"/>
    <w:rsid w:val="006A465C"/>
    <w:rsid w:val="006A4FFC"/>
    <w:rsid w:val="006A6D7D"/>
    <w:rsid w:val="006A73F8"/>
    <w:rsid w:val="006B1180"/>
    <w:rsid w:val="006B2425"/>
    <w:rsid w:val="006B2483"/>
    <w:rsid w:val="006B4E3F"/>
    <w:rsid w:val="006B6D4A"/>
    <w:rsid w:val="006B7B0D"/>
    <w:rsid w:val="006C2620"/>
    <w:rsid w:val="006C3304"/>
    <w:rsid w:val="006C7956"/>
    <w:rsid w:val="006D03BB"/>
    <w:rsid w:val="006D21FF"/>
    <w:rsid w:val="006D44E5"/>
    <w:rsid w:val="006D680C"/>
    <w:rsid w:val="006E3BD4"/>
    <w:rsid w:val="006E4164"/>
    <w:rsid w:val="006E5B0A"/>
    <w:rsid w:val="006F17CF"/>
    <w:rsid w:val="006F265F"/>
    <w:rsid w:val="006F3FEB"/>
    <w:rsid w:val="006F4AFC"/>
    <w:rsid w:val="006F730C"/>
    <w:rsid w:val="006F73F3"/>
    <w:rsid w:val="00700DDD"/>
    <w:rsid w:val="00702A41"/>
    <w:rsid w:val="00702EB1"/>
    <w:rsid w:val="00702F11"/>
    <w:rsid w:val="007031B1"/>
    <w:rsid w:val="007043FD"/>
    <w:rsid w:val="00707736"/>
    <w:rsid w:val="00711B96"/>
    <w:rsid w:val="00716DB7"/>
    <w:rsid w:val="0071778F"/>
    <w:rsid w:val="007222A0"/>
    <w:rsid w:val="007231AC"/>
    <w:rsid w:val="0072477A"/>
    <w:rsid w:val="007328F0"/>
    <w:rsid w:val="00735339"/>
    <w:rsid w:val="007374AC"/>
    <w:rsid w:val="00742A2F"/>
    <w:rsid w:val="00750878"/>
    <w:rsid w:val="0075262C"/>
    <w:rsid w:val="0075488B"/>
    <w:rsid w:val="00754ECA"/>
    <w:rsid w:val="00755AD0"/>
    <w:rsid w:val="00756044"/>
    <w:rsid w:val="00756E06"/>
    <w:rsid w:val="0076048E"/>
    <w:rsid w:val="007614D4"/>
    <w:rsid w:val="00761C9D"/>
    <w:rsid w:val="00761DA6"/>
    <w:rsid w:val="00764A19"/>
    <w:rsid w:val="00767CAF"/>
    <w:rsid w:val="007700B1"/>
    <w:rsid w:val="00773900"/>
    <w:rsid w:val="007751B6"/>
    <w:rsid w:val="00777F84"/>
    <w:rsid w:val="007804B0"/>
    <w:rsid w:val="00780B38"/>
    <w:rsid w:val="00781F52"/>
    <w:rsid w:val="007825D9"/>
    <w:rsid w:val="00787CE7"/>
    <w:rsid w:val="00790078"/>
    <w:rsid w:val="007935BD"/>
    <w:rsid w:val="007963EB"/>
    <w:rsid w:val="00797D56"/>
    <w:rsid w:val="007A1493"/>
    <w:rsid w:val="007A2D95"/>
    <w:rsid w:val="007A2E39"/>
    <w:rsid w:val="007A4FD7"/>
    <w:rsid w:val="007B1192"/>
    <w:rsid w:val="007B1305"/>
    <w:rsid w:val="007B1E87"/>
    <w:rsid w:val="007C0CDB"/>
    <w:rsid w:val="007C10FC"/>
    <w:rsid w:val="007C1786"/>
    <w:rsid w:val="007C37AD"/>
    <w:rsid w:val="007C6B92"/>
    <w:rsid w:val="007C7719"/>
    <w:rsid w:val="007D2AD5"/>
    <w:rsid w:val="007D6AE7"/>
    <w:rsid w:val="007D6CFB"/>
    <w:rsid w:val="007D71E1"/>
    <w:rsid w:val="007E1607"/>
    <w:rsid w:val="007E574B"/>
    <w:rsid w:val="007E5750"/>
    <w:rsid w:val="007E6923"/>
    <w:rsid w:val="0080264C"/>
    <w:rsid w:val="008059AC"/>
    <w:rsid w:val="008065F4"/>
    <w:rsid w:val="00806C70"/>
    <w:rsid w:val="00811638"/>
    <w:rsid w:val="00814AE7"/>
    <w:rsid w:val="00815382"/>
    <w:rsid w:val="00816879"/>
    <w:rsid w:val="00821341"/>
    <w:rsid w:val="008279AA"/>
    <w:rsid w:val="00830296"/>
    <w:rsid w:val="008312E9"/>
    <w:rsid w:val="00831AED"/>
    <w:rsid w:val="008321D0"/>
    <w:rsid w:val="00833B51"/>
    <w:rsid w:val="008403EE"/>
    <w:rsid w:val="008405D8"/>
    <w:rsid w:val="00841251"/>
    <w:rsid w:val="00841793"/>
    <w:rsid w:val="008453D2"/>
    <w:rsid w:val="00847FB1"/>
    <w:rsid w:val="0085028F"/>
    <w:rsid w:val="00850F24"/>
    <w:rsid w:val="00851947"/>
    <w:rsid w:val="00852731"/>
    <w:rsid w:val="008529A4"/>
    <w:rsid w:val="00852D7A"/>
    <w:rsid w:val="008540D9"/>
    <w:rsid w:val="00854CC7"/>
    <w:rsid w:val="00854FD1"/>
    <w:rsid w:val="00862A21"/>
    <w:rsid w:val="00865AD4"/>
    <w:rsid w:val="00865E7D"/>
    <w:rsid w:val="00866614"/>
    <w:rsid w:val="00872A9C"/>
    <w:rsid w:val="00874266"/>
    <w:rsid w:val="00877B02"/>
    <w:rsid w:val="008813AB"/>
    <w:rsid w:val="0088174A"/>
    <w:rsid w:val="00882E5C"/>
    <w:rsid w:val="0088663C"/>
    <w:rsid w:val="0089611E"/>
    <w:rsid w:val="00897391"/>
    <w:rsid w:val="008A007A"/>
    <w:rsid w:val="008A1353"/>
    <w:rsid w:val="008A180A"/>
    <w:rsid w:val="008A652E"/>
    <w:rsid w:val="008A705A"/>
    <w:rsid w:val="008B07B5"/>
    <w:rsid w:val="008B09D6"/>
    <w:rsid w:val="008B1DEE"/>
    <w:rsid w:val="008B2BAC"/>
    <w:rsid w:val="008B4482"/>
    <w:rsid w:val="008B4E7B"/>
    <w:rsid w:val="008B5ADA"/>
    <w:rsid w:val="008C0044"/>
    <w:rsid w:val="008C16FA"/>
    <w:rsid w:val="008C3708"/>
    <w:rsid w:val="008C39E1"/>
    <w:rsid w:val="008C42DA"/>
    <w:rsid w:val="008C5ADF"/>
    <w:rsid w:val="008C5D23"/>
    <w:rsid w:val="008C792F"/>
    <w:rsid w:val="008D129B"/>
    <w:rsid w:val="008D19C5"/>
    <w:rsid w:val="008D5139"/>
    <w:rsid w:val="008D680C"/>
    <w:rsid w:val="008D6AB9"/>
    <w:rsid w:val="008E0151"/>
    <w:rsid w:val="008E2336"/>
    <w:rsid w:val="008E725C"/>
    <w:rsid w:val="008F2984"/>
    <w:rsid w:val="008F7D1B"/>
    <w:rsid w:val="008F7DA8"/>
    <w:rsid w:val="00900459"/>
    <w:rsid w:val="00900ECE"/>
    <w:rsid w:val="00901CA4"/>
    <w:rsid w:val="009059B9"/>
    <w:rsid w:val="009060BC"/>
    <w:rsid w:val="00910B00"/>
    <w:rsid w:val="0091313F"/>
    <w:rsid w:val="00914549"/>
    <w:rsid w:val="009147A0"/>
    <w:rsid w:val="009157C5"/>
    <w:rsid w:val="00915EF6"/>
    <w:rsid w:val="00916365"/>
    <w:rsid w:val="0091711A"/>
    <w:rsid w:val="00917F77"/>
    <w:rsid w:val="00920362"/>
    <w:rsid w:val="0092292E"/>
    <w:rsid w:val="00924CA6"/>
    <w:rsid w:val="009250ED"/>
    <w:rsid w:val="009259C2"/>
    <w:rsid w:val="00931483"/>
    <w:rsid w:val="009315B2"/>
    <w:rsid w:val="0093204A"/>
    <w:rsid w:val="00932372"/>
    <w:rsid w:val="00932E4E"/>
    <w:rsid w:val="009341B8"/>
    <w:rsid w:val="00935598"/>
    <w:rsid w:val="00936970"/>
    <w:rsid w:val="00940BA2"/>
    <w:rsid w:val="00944C5E"/>
    <w:rsid w:val="009454C2"/>
    <w:rsid w:val="00950A19"/>
    <w:rsid w:val="009517FD"/>
    <w:rsid w:val="00953213"/>
    <w:rsid w:val="00954624"/>
    <w:rsid w:val="009555B9"/>
    <w:rsid w:val="0095642D"/>
    <w:rsid w:val="00962492"/>
    <w:rsid w:val="009625E7"/>
    <w:rsid w:val="009645BD"/>
    <w:rsid w:val="00964824"/>
    <w:rsid w:val="00964B48"/>
    <w:rsid w:val="00970A65"/>
    <w:rsid w:val="00972C11"/>
    <w:rsid w:val="0097490C"/>
    <w:rsid w:val="009766F4"/>
    <w:rsid w:val="00976BF5"/>
    <w:rsid w:val="00981FE2"/>
    <w:rsid w:val="00982052"/>
    <w:rsid w:val="00982410"/>
    <w:rsid w:val="00983EF7"/>
    <w:rsid w:val="00993FBD"/>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56BC"/>
    <w:rsid w:val="00A064A6"/>
    <w:rsid w:val="00A12FA7"/>
    <w:rsid w:val="00A138E0"/>
    <w:rsid w:val="00A1397D"/>
    <w:rsid w:val="00A20769"/>
    <w:rsid w:val="00A219A4"/>
    <w:rsid w:val="00A22EA6"/>
    <w:rsid w:val="00A23043"/>
    <w:rsid w:val="00A25201"/>
    <w:rsid w:val="00A25844"/>
    <w:rsid w:val="00A26E0C"/>
    <w:rsid w:val="00A270B2"/>
    <w:rsid w:val="00A270F8"/>
    <w:rsid w:val="00A30C7E"/>
    <w:rsid w:val="00A311C2"/>
    <w:rsid w:val="00A343A5"/>
    <w:rsid w:val="00A3715B"/>
    <w:rsid w:val="00A40FBE"/>
    <w:rsid w:val="00A41149"/>
    <w:rsid w:val="00A469D3"/>
    <w:rsid w:val="00A60379"/>
    <w:rsid w:val="00A606CF"/>
    <w:rsid w:val="00A650C3"/>
    <w:rsid w:val="00A66515"/>
    <w:rsid w:val="00A66A4E"/>
    <w:rsid w:val="00A70EF5"/>
    <w:rsid w:val="00A73322"/>
    <w:rsid w:val="00A74AFC"/>
    <w:rsid w:val="00A81E86"/>
    <w:rsid w:val="00A8684E"/>
    <w:rsid w:val="00A86E73"/>
    <w:rsid w:val="00A87056"/>
    <w:rsid w:val="00A900BC"/>
    <w:rsid w:val="00A92089"/>
    <w:rsid w:val="00A9408B"/>
    <w:rsid w:val="00A960CD"/>
    <w:rsid w:val="00A96CD2"/>
    <w:rsid w:val="00AA1231"/>
    <w:rsid w:val="00AA174B"/>
    <w:rsid w:val="00AA795E"/>
    <w:rsid w:val="00AB496C"/>
    <w:rsid w:val="00AB6E3C"/>
    <w:rsid w:val="00AB7AB9"/>
    <w:rsid w:val="00AB7DAD"/>
    <w:rsid w:val="00AC603E"/>
    <w:rsid w:val="00AC77B0"/>
    <w:rsid w:val="00AD2206"/>
    <w:rsid w:val="00AD24F3"/>
    <w:rsid w:val="00AD2E6C"/>
    <w:rsid w:val="00AE14DC"/>
    <w:rsid w:val="00AE3DBB"/>
    <w:rsid w:val="00AF0545"/>
    <w:rsid w:val="00AF7582"/>
    <w:rsid w:val="00B000BE"/>
    <w:rsid w:val="00B01117"/>
    <w:rsid w:val="00B01CB5"/>
    <w:rsid w:val="00B023D9"/>
    <w:rsid w:val="00B02C9E"/>
    <w:rsid w:val="00B04DDB"/>
    <w:rsid w:val="00B11994"/>
    <w:rsid w:val="00B11C13"/>
    <w:rsid w:val="00B11F80"/>
    <w:rsid w:val="00B176FD"/>
    <w:rsid w:val="00B30F06"/>
    <w:rsid w:val="00B331F4"/>
    <w:rsid w:val="00B33BD4"/>
    <w:rsid w:val="00B40363"/>
    <w:rsid w:val="00B42423"/>
    <w:rsid w:val="00B45465"/>
    <w:rsid w:val="00B45B83"/>
    <w:rsid w:val="00B45B86"/>
    <w:rsid w:val="00B518EB"/>
    <w:rsid w:val="00B54D0A"/>
    <w:rsid w:val="00B57DCF"/>
    <w:rsid w:val="00B600AA"/>
    <w:rsid w:val="00B6037C"/>
    <w:rsid w:val="00B6620E"/>
    <w:rsid w:val="00B72C2C"/>
    <w:rsid w:val="00B73D4C"/>
    <w:rsid w:val="00B80400"/>
    <w:rsid w:val="00B83B64"/>
    <w:rsid w:val="00B86797"/>
    <w:rsid w:val="00B86E7E"/>
    <w:rsid w:val="00B9069A"/>
    <w:rsid w:val="00B90E1D"/>
    <w:rsid w:val="00B949A7"/>
    <w:rsid w:val="00B973C9"/>
    <w:rsid w:val="00BA0343"/>
    <w:rsid w:val="00BA36B1"/>
    <w:rsid w:val="00BA79D9"/>
    <w:rsid w:val="00BA7E10"/>
    <w:rsid w:val="00BB000E"/>
    <w:rsid w:val="00BB076D"/>
    <w:rsid w:val="00BB4F8E"/>
    <w:rsid w:val="00BB5573"/>
    <w:rsid w:val="00BB5649"/>
    <w:rsid w:val="00BB74AC"/>
    <w:rsid w:val="00BC2562"/>
    <w:rsid w:val="00BC31C5"/>
    <w:rsid w:val="00BC3468"/>
    <w:rsid w:val="00BC765E"/>
    <w:rsid w:val="00BD1A68"/>
    <w:rsid w:val="00BD1D26"/>
    <w:rsid w:val="00BE18A5"/>
    <w:rsid w:val="00BE1E66"/>
    <w:rsid w:val="00BE266D"/>
    <w:rsid w:val="00BE33C8"/>
    <w:rsid w:val="00BE6894"/>
    <w:rsid w:val="00BF1CE7"/>
    <w:rsid w:val="00BF39D4"/>
    <w:rsid w:val="00BF3F82"/>
    <w:rsid w:val="00BF5B09"/>
    <w:rsid w:val="00BF7326"/>
    <w:rsid w:val="00C007D3"/>
    <w:rsid w:val="00C01B00"/>
    <w:rsid w:val="00C03960"/>
    <w:rsid w:val="00C0429A"/>
    <w:rsid w:val="00C136AC"/>
    <w:rsid w:val="00C138B9"/>
    <w:rsid w:val="00C14871"/>
    <w:rsid w:val="00C2239C"/>
    <w:rsid w:val="00C22C89"/>
    <w:rsid w:val="00C247F2"/>
    <w:rsid w:val="00C2798C"/>
    <w:rsid w:val="00C4142C"/>
    <w:rsid w:val="00C44D41"/>
    <w:rsid w:val="00C45A45"/>
    <w:rsid w:val="00C45D90"/>
    <w:rsid w:val="00C46228"/>
    <w:rsid w:val="00C46DC5"/>
    <w:rsid w:val="00C47A9D"/>
    <w:rsid w:val="00C50508"/>
    <w:rsid w:val="00C51094"/>
    <w:rsid w:val="00C51880"/>
    <w:rsid w:val="00C536C6"/>
    <w:rsid w:val="00C5662D"/>
    <w:rsid w:val="00C622A4"/>
    <w:rsid w:val="00C62485"/>
    <w:rsid w:val="00C62A29"/>
    <w:rsid w:val="00C6450B"/>
    <w:rsid w:val="00C7488A"/>
    <w:rsid w:val="00C749D7"/>
    <w:rsid w:val="00C81C15"/>
    <w:rsid w:val="00C81CE4"/>
    <w:rsid w:val="00C83353"/>
    <w:rsid w:val="00C90FA2"/>
    <w:rsid w:val="00C92744"/>
    <w:rsid w:val="00C94B60"/>
    <w:rsid w:val="00C95148"/>
    <w:rsid w:val="00C971DE"/>
    <w:rsid w:val="00CA1FFC"/>
    <w:rsid w:val="00CA6471"/>
    <w:rsid w:val="00CA73BC"/>
    <w:rsid w:val="00CA7F45"/>
    <w:rsid w:val="00CB1CB6"/>
    <w:rsid w:val="00CB3552"/>
    <w:rsid w:val="00CB4AFD"/>
    <w:rsid w:val="00CB5665"/>
    <w:rsid w:val="00CB6AED"/>
    <w:rsid w:val="00CB77C1"/>
    <w:rsid w:val="00CC1B89"/>
    <w:rsid w:val="00CC2B56"/>
    <w:rsid w:val="00CC6D7C"/>
    <w:rsid w:val="00CD0D49"/>
    <w:rsid w:val="00CD148B"/>
    <w:rsid w:val="00CD30C4"/>
    <w:rsid w:val="00CD3139"/>
    <w:rsid w:val="00CE347E"/>
    <w:rsid w:val="00CE55BF"/>
    <w:rsid w:val="00CE614C"/>
    <w:rsid w:val="00CF429F"/>
    <w:rsid w:val="00CF6E72"/>
    <w:rsid w:val="00CF773F"/>
    <w:rsid w:val="00CF7C68"/>
    <w:rsid w:val="00D04B5A"/>
    <w:rsid w:val="00D05266"/>
    <w:rsid w:val="00D05BD4"/>
    <w:rsid w:val="00D13A18"/>
    <w:rsid w:val="00D154AE"/>
    <w:rsid w:val="00D15E8A"/>
    <w:rsid w:val="00D170E4"/>
    <w:rsid w:val="00D17BAD"/>
    <w:rsid w:val="00D206F1"/>
    <w:rsid w:val="00D3011C"/>
    <w:rsid w:val="00D3206B"/>
    <w:rsid w:val="00D32D01"/>
    <w:rsid w:val="00D3411D"/>
    <w:rsid w:val="00D36A2A"/>
    <w:rsid w:val="00D426AD"/>
    <w:rsid w:val="00D43884"/>
    <w:rsid w:val="00D44594"/>
    <w:rsid w:val="00D44A26"/>
    <w:rsid w:val="00D44F5F"/>
    <w:rsid w:val="00D46CC5"/>
    <w:rsid w:val="00D50DC3"/>
    <w:rsid w:val="00D541E7"/>
    <w:rsid w:val="00D71B98"/>
    <w:rsid w:val="00D8116C"/>
    <w:rsid w:val="00D849EE"/>
    <w:rsid w:val="00D854D7"/>
    <w:rsid w:val="00D864BC"/>
    <w:rsid w:val="00D8659F"/>
    <w:rsid w:val="00D9439C"/>
    <w:rsid w:val="00DA1094"/>
    <w:rsid w:val="00DA37FA"/>
    <w:rsid w:val="00DA4E74"/>
    <w:rsid w:val="00DB0CFD"/>
    <w:rsid w:val="00DB2324"/>
    <w:rsid w:val="00DB4952"/>
    <w:rsid w:val="00DC02C5"/>
    <w:rsid w:val="00DC0518"/>
    <w:rsid w:val="00DC1F96"/>
    <w:rsid w:val="00DC2044"/>
    <w:rsid w:val="00DC57DB"/>
    <w:rsid w:val="00DD2ADB"/>
    <w:rsid w:val="00DD3821"/>
    <w:rsid w:val="00DE061D"/>
    <w:rsid w:val="00DE222B"/>
    <w:rsid w:val="00DE4BDB"/>
    <w:rsid w:val="00DE4FC5"/>
    <w:rsid w:val="00DE6A61"/>
    <w:rsid w:val="00DF23AF"/>
    <w:rsid w:val="00DF3111"/>
    <w:rsid w:val="00DF4330"/>
    <w:rsid w:val="00DF4F75"/>
    <w:rsid w:val="00DF683E"/>
    <w:rsid w:val="00DF7006"/>
    <w:rsid w:val="00E00848"/>
    <w:rsid w:val="00E03DB4"/>
    <w:rsid w:val="00E05CF3"/>
    <w:rsid w:val="00E07A42"/>
    <w:rsid w:val="00E141D5"/>
    <w:rsid w:val="00E15AD4"/>
    <w:rsid w:val="00E16443"/>
    <w:rsid w:val="00E202FA"/>
    <w:rsid w:val="00E20DC0"/>
    <w:rsid w:val="00E218CA"/>
    <w:rsid w:val="00E2296D"/>
    <w:rsid w:val="00E23370"/>
    <w:rsid w:val="00E2458E"/>
    <w:rsid w:val="00E253D5"/>
    <w:rsid w:val="00E25645"/>
    <w:rsid w:val="00E351FA"/>
    <w:rsid w:val="00E4054A"/>
    <w:rsid w:val="00E4096D"/>
    <w:rsid w:val="00E41FF2"/>
    <w:rsid w:val="00E42570"/>
    <w:rsid w:val="00E4482D"/>
    <w:rsid w:val="00E463A9"/>
    <w:rsid w:val="00E50C9B"/>
    <w:rsid w:val="00E55240"/>
    <w:rsid w:val="00E56206"/>
    <w:rsid w:val="00E57209"/>
    <w:rsid w:val="00E57389"/>
    <w:rsid w:val="00E57A14"/>
    <w:rsid w:val="00E6337E"/>
    <w:rsid w:val="00E64671"/>
    <w:rsid w:val="00E655FB"/>
    <w:rsid w:val="00E67AF9"/>
    <w:rsid w:val="00E71EDC"/>
    <w:rsid w:val="00E742E4"/>
    <w:rsid w:val="00E74CFB"/>
    <w:rsid w:val="00E77099"/>
    <w:rsid w:val="00E77EEF"/>
    <w:rsid w:val="00E81DAA"/>
    <w:rsid w:val="00E85F06"/>
    <w:rsid w:val="00E877DB"/>
    <w:rsid w:val="00E90B97"/>
    <w:rsid w:val="00E9566E"/>
    <w:rsid w:val="00E97688"/>
    <w:rsid w:val="00EA2F43"/>
    <w:rsid w:val="00EA7592"/>
    <w:rsid w:val="00EB175C"/>
    <w:rsid w:val="00EB7A57"/>
    <w:rsid w:val="00EB7B14"/>
    <w:rsid w:val="00EC1999"/>
    <w:rsid w:val="00EC4A25"/>
    <w:rsid w:val="00ED7653"/>
    <w:rsid w:val="00EE11F8"/>
    <w:rsid w:val="00EE3C1D"/>
    <w:rsid w:val="00EF14AC"/>
    <w:rsid w:val="00EF2082"/>
    <w:rsid w:val="00EF34C1"/>
    <w:rsid w:val="00EF6B9D"/>
    <w:rsid w:val="00F04524"/>
    <w:rsid w:val="00F0490D"/>
    <w:rsid w:val="00F07599"/>
    <w:rsid w:val="00F0759A"/>
    <w:rsid w:val="00F1029B"/>
    <w:rsid w:val="00F122AB"/>
    <w:rsid w:val="00F12333"/>
    <w:rsid w:val="00F13E6D"/>
    <w:rsid w:val="00F14FDC"/>
    <w:rsid w:val="00F1515A"/>
    <w:rsid w:val="00F220AC"/>
    <w:rsid w:val="00F2315C"/>
    <w:rsid w:val="00F318F6"/>
    <w:rsid w:val="00F32045"/>
    <w:rsid w:val="00F326A0"/>
    <w:rsid w:val="00F43593"/>
    <w:rsid w:val="00F43C92"/>
    <w:rsid w:val="00F44272"/>
    <w:rsid w:val="00F46750"/>
    <w:rsid w:val="00F553C3"/>
    <w:rsid w:val="00F567E2"/>
    <w:rsid w:val="00F6063A"/>
    <w:rsid w:val="00F60738"/>
    <w:rsid w:val="00F61242"/>
    <w:rsid w:val="00F6274E"/>
    <w:rsid w:val="00F644E1"/>
    <w:rsid w:val="00F70118"/>
    <w:rsid w:val="00F7304D"/>
    <w:rsid w:val="00F73B51"/>
    <w:rsid w:val="00F756FE"/>
    <w:rsid w:val="00F77037"/>
    <w:rsid w:val="00F770B2"/>
    <w:rsid w:val="00F777DE"/>
    <w:rsid w:val="00F80A85"/>
    <w:rsid w:val="00F8136E"/>
    <w:rsid w:val="00F81C42"/>
    <w:rsid w:val="00F85145"/>
    <w:rsid w:val="00F85583"/>
    <w:rsid w:val="00F878AA"/>
    <w:rsid w:val="00F92064"/>
    <w:rsid w:val="00F9218C"/>
    <w:rsid w:val="00F93A13"/>
    <w:rsid w:val="00F957AF"/>
    <w:rsid w:val="00FA03B3"/>
    <w:rsid w:val="00FA73CD"/>
    <w:rsid w:val="00FB0194"/>
    <w:rsid w:val="00FB0524"/>
    <w:rsid w:val="00FB127E"/>
    <w:rsid w:val="00FB222A"/>
    <w:rsid w:val="00FB27E6"/>
    <w:rsid w:val="00FC0F5B"/>
    <w:rsid w:val="00FC4F1A"/>
    <w:rsid w:val="00FC50A5"/>
    <w:rsid w:val="00FC6324"/>
    <w:rsid w:val="00FC7F31"/>
    <w:rsid w:val="00FD327B"/>
    <w:rsid w:val="00FD70FD"/>
    <w:rsid w:val="00FE1900"/>
    <w:rsid w:val="00FE233A"/>
    <w:rsid w:val="00FE3270"/>
    <w:rsid w:val="00FE5257"/>
    <w:rsid w:val="00FE7DA9"/>
    <w:rsid w:val="00FF374D"/>
    <w:rsid w:val="00FF4446"/>
    <w:rsid w:val="00FF6E3F"/>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1332CEC-1060-4E51-9132-33E62ED0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A4"/>
    <w:pPr>
      <w:spacing w:after="0"/>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8529A4"/>
    <w:rPr>
      <w:sz w:val="16"/>
      <w:szCs w:val="16"/>
    </w:rPr>
  </w:style>
  <w:style w:type="paragraph" w:styleId="CommentText">
    <w:name w:val="annotation text"/>
    <w:basedOn w:val="Normal"/>
    <w:link w:val="CommentTextChar"/>
    <w:uiPriority w:val="99"/>
    <w:unhideWhenUsed/>
    <w:rsid w:val="008529A4"/>
    <w:pPr>
      <w:ind w:firstLine="432"/>
    </w:pPr>
    <w:rPr>
      <w:sz w:val="20"/>
      <w:szCs w:val="20"/>
    </w:rPr>
  </w:style>
  <w:style w:type="character" w:customStyle="1" w:styleId="CommentTextChar">
    <w:name w:val="Comment Text Char"/>
    <w:basedOn w:val="DefaultParagraphFont"/>
    <w:link w:val="CommentText"/>
    <w:uiPriority w:val="99"/>
    <w:rsid w:val="008529A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16C"/>
    <w:pPr>
      <w:ind w:firstLine="0"/>
    </w:pPr>
    <w:rPr>
      <w:b/>
      <w:bCs/>
    </w:rPr>
  </w:style>
  <w:style w:type="character" w:customStyle="1" w:styleId="CommentSubjectChar">
    <w:name w:val="Comment Subject Char"/>
    <w:basedOn w:val="CommentTextChar"/>
    <w:link w:val="CommentSubject"/>
    <w:uiPriority w:val="99"/>
    <w:semiHidden/>
    <w:rsid w:val="00D8116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FA7A0-B46E-46A3-B800-5C229D9A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JKauff</cp:lastModifiedBy>
  <cp:revision>3</cp:revision>
  <cp:lastPrinted>2015-08-07T13:30:00Z</cp:lastPrinted>
  <dcterms:created xsi:type="dcterms:W3CDTF">2016-01-04T21:19:00Z</dcterms:created>
  <dcterms:modified xsi:type="dcterms:W3CDTF">2016-01-09T22:59:00Z</dcterms:modified>
</cp:coreProperties>
</file>