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A9" w:rsidRPr="00E94731" w:rsidRDefault="000C4BA9">
      <w:pPr>
        <w:rPr>
          <w:b/>
          <w:sz w:val="24"/>
          <w:u w:val="single"/>
        </w:rPr>
      </w:pPr>
    </w:p>
    <w:p w:rsidR="000C4BA9" w:rsidRPr="00E94731" w:rsidRDefault="000C4BA9">
      <w:pPr>
        <w:pStyle w:val="BodyText"/>
        <w:rPr>
          <w:b/>
        </w:rPr>
      </w:pPr>
      <w:r w:rsidRPr="00E94731">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C4BA9" w:rsidRPr="00E94731" w:rsidRDefault="000C4BA9">
      <w:pPr>
        <w:pStyle w:val="BodyText"/>
      </w:pPr>
    </w:p>
    <w:p w:rsidR="00A9716C" w:rsidRPr="002642D1" w:rsidRDefault="00896DCB">
      <w:pPr>
        <w:pStyle w:val="BodyText2"/>
        <w:rPr>
          <w:b w:val="0"/>
          <w:bCs/>
          <w:szCs w:val="24"/>
        </w:rPr>
      </w:pPr>
      <w:r>
        <w:rPr>
          <w:b w:val="0"/>
          <w:bCs/>
        </w:rPr>
        <w:t>The Federal Hazardous Substance Act</w:t>
      </w:r>
      <w:r w:rsidR="0008319A">
        <w:rPr>
          <w:b w:val="0"/>
          <w:bCs/>
        </w:rPr>
        <w:t xml:space="preserve"> (Pub. L. 86-613)</w:t>
      </w:r>
      <w:r>
        <w:rPr>
          <w:b w:val="0"/>
          <w:bCs/>
        </w:rPr>
        <w:t xml:space="preserve"> and Hazardous Material Transportation Act</w:t>
      </w:r>
      <w:r w:rsidR="0008319A">
        <w:rPr>
          <w:b w:val="0"/>
          <w:bCs/>
        </w:rPr>
        <w:t xml:space="preserve"> (Pub. L. 93-633)</w:t>
      </w:r>
      <w:r>
        <w:rPr>
          <w:b w:val="0"/>
          <w:bCs/>
        </w:rPr>
        <w:t xml:space="preserve"> prescribe standards for packaging of hazardous substances.  </w:t>
      </w:r>
      <w:r w:rsidR="002642D1">
        <w:rPr>
          <w:b w:val="0"/>
          <w:bCs/>
        </w:rPr>
        <w:t>To meet the requirements of the Acts, t</w:t>
      </w:r>
      <w:r w:rsidRPr="002642D1">
        <w:rPr>
          <w:b w:val="0"/>
          <w:bCs/>
          <w:szCs w:val="24"/>
        </w:rPr>
        <w:t xml:space="preserve">he General Services </w:t>
      </w:r>
      <w:r w:rsidR="002642D1" w:rsidRPr="002642D1">
        <w:rPr>
          <w:b w:val="0"/>
          <w:bCs/>
          <w:szCs w:val="24"/>
        </w:rPr>
        <w:t>Administration R</w:t>
      </w:r>
      <w:r w:rsidRPr="002642D1">
        <w:rPr>
          <w:b w:val="0"/>
          <w:bCs/>
          <w:szCs w:val="24"/>
        </w:rPr>
        <w:t>egulation prescribe</w:t>
      </w:r>
      <w:r w:rsidR="002642D1" w:rsidRPr="002642D1">
        <w:rPr>
          <w:b w:val="0"/>
          <w:bCs/>
          <w:szCs w:val="24"/>
        </w:rPr>
        <w:t xml:space="preserve">s </w:t>
      </w:r>
      <w:r w:rsidR="00ED1043">
        <w:rPr>
          <w:b w:val="0"/>
          <w:bCs/>
          <w:szCs w:val="24"/>
        </w:rPr>
        <w:t>provision</w:t>
      </w:r>
      <w:r w:rsidR="00A87E41">
        <w:rPr>
          <w:b w:val="0"/>
          <w:bCs/>
          <w:szCs w:val="24"/>
        </w:rPr>
        <w:t xml:space="preserve"> </w:t>
      </w:r>
      <w:r w:rsidR="002642D1" w:rsidRPr="002642D1">
        <w:rPr>
          <w:b w:val="0"/>
          <w:bCs/>
          <w:szCs w:val="24"/>
        </w:rPr>
        <w:t xml:space="preserve">552.223-72, </w:t>
      </w:r>
      <w:r w:rsidR="002642D1" w:rsidRPr="002642D1">
        <w:rPr>
          <w:b w:val="0"/>
          <w:szCs w:val="24"/>
        </w:rPr>
        <w:t>Hazardous Material Information, to</w:t>
      </w:r>
      <w:r w:rsidR="002642D1" w:rsidRPr="002642D1">
        <w:rPr>
          <w:b w:val="0"/>
          <w:bCs/>
          <w:szCs w:val="24"/>
        </w:rPr>
        <w:t xml:space="preserve"> </w:t>
      </w:r>
      <w:r w:rsidRPr="002642D1">
        <w:rPr>
          <w:b w:val="0"/>
          <w:bCs/>
          <w:szCs w:val="24"/>
        </w:rPr>
        <w:t xml:space="preserve">be inserted in solicitations </w:t>
      </w:r>
      <w:r w:rsidR="002642D1" w:rsidRPr="002642D1">
        <w:rPr>
          <w:b w:val="0"/>
          <w:szCs w:val="24"/>
        </w:rPr>
        <w:t>that provides for delivery of hazardous materials on an f.o.b. origin basis</w:t>
      </w:r>
      <w:r w:rsidR="002642D1">
        <w:rPr>
          <w:b w:val="0"/>
          <w:szCs w:val="24"/>
        </w:rPr>
        <w:t xml:space="preserve">.  The </w:t>
      </w:r>
      <w:r w:rsidR="00FD7415">
        <w:rPr>
          <w:b w:val="0"/>
          <w:szCs w:val="24"/>
        </w:rPr>
        <w:t>provision</w:t>
      </w:r>
      <w:r w:rsidR="002642D1">
        <w:rPr>
          <w:b w:val="0"/>
          <w:szCs w:val="24"/>
        </w:rPr>
        <w:t xml:space="preserve"> requires the contractor to identify for each National Stock Number the DOT Shipping Name, DOT Hazards Class, and whether the item requires a DOT label.  </w:t>
      </w:r>
    </w:p>
    <w:p w:rsidR="00A9716C" w:rsidRPr="002642D1" w:rsidRDefault="00A9716C">
      <w:pPr>
        <w:pStyle w:val="BodyText2"/>
        <w:rPr>
          <w:b w:val="0"/>
          <w:bCs/>
          <w:szCs w:val="24"/>
        </w:rPr>
      </w:pPr>
    </w:p>
    <w:p w:rsidR="000C4BA9" w:rsidRPr="00E94731" w:rsidRDefault="000C4BA9">
      <w:pPr>
        <w:rPr>
          <w:b/>
          <w:sz w:val="24"/>
        </w:rPr>
      </w:pPr>
      <w:r w:rsidRPr="00E94731">
        <w:rPr>
          <w:b/>
          <w:sz w:val="24"/>
        </w:rPr>
        <w:t xml:space="preserve">2.  Indicate how, by whom, and for what purpose the information is to be used. Except for a new collection, indicate the actual use the agency has made of the information received from the current collection. </w:t>
      </w:r>
    </w:p>
    <w:p w:rsidR="000C4BA9" w:rsidRPr="00E94731" w:rsidRDefault="000C4BA9">
      <w:pPr>
        <w:rPr>
          <w:sz w:val="24"/>
        </w:rPr>
      </w:pPr>
    </w:p>
    <w:p w:rsidR="00107223" w:rsidRDefault="00640282">
      <w:pPr>
        <w:pStyle w:val="BodyText2"/>
        <w:rPr>
          <w:b w:val="0"/>
          <w:bCs/>
        </w:rPr>
      </w:pPr>
      <w:r>
        <w:rPr>
          <w:b w:val="0"/>
          <w:bCs/>
        </w:rPr>
        <w:t>Contracting Offic</w:t>
      </w:r>
      <w:r w:rsidR="00A87E41">
        <w:rPr>
          <w:b w:val="0"/>
          <w:bCs/>
        </w:rPr>
        <w:t>ers and technical personnel use</w:t>
      </w:r>
      <w:r>
        <w:rPr>
          <w:b w:val="0"/>
          <w:bCs/>
        </w:rPr>
        <w:t xml:space="preserve"> the information to monitor and ensure contract requirements based on law and regulation</w:t>
      </w:r>
      <w:r w:rsidR="00584B24">
        <w:rPr>
          <w:b w:val="0"/>
          <w:bCs/>
        </w:rPr>
        <w:t xml:space="preserve">. </w:t>
      </w:r>
      <w:r w:rsidR="00107223">
        <w:rPr>
          <w:b w:val="0"/>
          <w:bCs/>
        </w:rPr>
        <w:t xml:space="preserve"> </w:t>
      </w:r>
      <w:r>
        <w:rPr>
          <w:b w:val="0"/>
          <w:bCs/>
        </w:rPr>
        <w:t xml:space="preserve">Properly identified and labeled items of hazardous material allows for appropriate handling of such items throughout GSA’s supply chain system.  The information is used </w:t>
      </w:r>
      <w:r w:rsidR="0047020F">
        <w:rPr>
          <w:b w:val="0"/>
          <w:bCs/>
        </w:rPr>
        <w:t>by</w:t>
      </w:r>
      <w:r>
        <w:rPr>
          <w:b w:val="0"/>
          <w:bCs/>
        </w:rPr>
        <w:t xml:space="preserve"> GSA, stored in an NSN database and provided to GSA customers.  </w:t>
      </w:r>
    </w:p>
    <w:p w:rsidR="000C4BA9" w:rsidRPr="00E94731" w:rsidRDefault="000C4BA9">
      <w:pPr>
        <w:rPr>
          <w:sz w:val="24"/>
        </w:rPr>
      </w:pPr>
    </w:p>
    <w:p w:rsidR="000C4BA9" w:rsidRPr="00E94731" w:rsidRDefault="000C4BA9">
      <w:pPr>
        <w:rPr>
          <w:b/>
          <w:sz w:val="24"/>
        </w:rPr>
      </w:pPr>
      <w:r w:rsidRPr="00E94731">
        <w:rPr>
          <w:b/>
          <w:sz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C4BA9" w:rsidRPr="00E94731" w:rsidRDefault="000C4BA9">
      <w:pPr>
        <w:rPr>
          <w:b/>
          <w:sz w:val="24"/>
        </w:rPr>
      </w:pPr>
    </w:p>
    <w:p w:rsidR="000C4BA9" w:rsidRPr="00E94731" w:rsidRDefault="000C4BA9">
      <w:pPr>
        <w:pStyle w:val="BodyText2"/>
        <w:rPr>
          <w:b w:val="0"/>
          <w:bCs/>
        </w:rPr>
      </w:pPr>
      <w:r w:rsidRPr="00E94731">
        <w:rPr>
          <w:b w:val="0"/>
          <w:bCs/>
        </w:rPr>
        <w:t>We use improved information technology to the maximum extent practicable.  Where both the Government agency and contractors are capable of electronic interchange, the contractors may submit this information collection requirement electronically.</w:t>
      </w:r>
    </w:p>
    <w:p w:rsidR="000C4BA9" w:rsidRPr="00E94731" w:rsidRDefault="000C4BA9">
      <w:pPr>
        <w:rPr>
          <w:sz w:val="24"/>
        </w:rPr>
      </w:pPr>
    </w:p>
    <w:p w:rsidR="000C4BA9" w:rsidRPr="00E94731" w:rsidRDefault="000C4BA9">
      <w:pPr>
        <w:rPr>
          <w:sz w:val="24"/>
        </w:rPr>
      </w:pPr>
      <w:r w:rsidRPr="00E94731">
        <w:rPr>
          <w:b/>
          <w:bCs/>
          <w:sz w:val="24"/>
        </w:rPr>
        <w:t>4.  Describe efforts to identify duplication.  Show specifically why any similar information already available cannot be used or modified for use for the purposes described in Item 2 above.</w:t>
      </w:r>
    </w:p>
    <w:p w:rsidR="000C4BA9" w:rsidRPr="00E94731" w:rsidRDefault="000C4BA9">
      <w:pPr>
        <w:pStyle w:val="BodyText"/>
      </w:pPr>
    </w:p>
    <w:p w:rsidR="000C4BA9" w:rsidRPr="00E94731" w:rsidRDefault="000C4BA9">
      <w:pPr>
        <w:pStyle w:val="BodyText2"/>
        <w:rPr>
          <w:b w:val="0"/>
          <w:bCs/>
        </w:rPr>
      </w:pPr>
      <w:r w:rsidRPr="00E94731">
        <w:rPr>
          <w:b w:val="0"/>
          <w:bCs/>
        </w:rPr>
        <w:t>This requirement is being issued under the General Services Administration Acquisition Manual.  No duplication has been identified.</w:t>
      </w:r>
    </w:p>
    <w:p w:rsidR="000C4BA9" w:rsidRPr="00E94731" w:rsidRDefault="000C4BA9">
      <w:pPr>
        <w:rPr>
          <w:bCs/>
          <w:sz w:val="24"/>
        </w:rPr>
      </w:pPr>
    </w:p>
    <w:p w:rsidR="000C4BA9" w:rsidRPr="00E94731" w:rsidRDefault="000C4BA9">
      <w:pPr>
        <w:rPr>
          <w:b/>
          <w:sz w:val="24"/>
        </w:rPr>
      </w:pPr>
      <w:r w:rsidRPr="00E94731">
        <w:rPr>
          <w:b/>
          <w:sz w:val="24"/>
        </w:rPr>
        <w:t>5.  If the collection of information impacts small businesses or other small entities (item 5), describe any methods used to minimize burden.</w:t>
      </w:r>
    </w:p>
    <w:p w:rsidR="000C4BA9" w:rsidRPr="00E94731" w:rsidRDefault="000C4BA9">
      <w:pPr>
        <w:pStyle w:val="BodyText2"/>
        <w:rPr>
          <w:b w:val="0"/>
          <w:bCs/>
          <w:highlight w:val="yellow"/>
        </w:rPr>
      </w:pPr>
    </w:p>
    <w:p w:rsidR="000C4BA9" w:rsidRPr="00E94731" w:rsidRDefault="00640282">
      <w:pPr>
        <w:pStyle w:val="BodyText2"/>
        <w:rPr>
          <w:b w:val="0"/>
          <w:bCs/>
        </w:rPr>
      </w:pPr>
      <w:r>
        <w:rPr>
          <w:b w:val="0"/>
          <w:bCs/>
        </w:rPr>
        <w:lastRenderedPageBreak/>
        <w:t>The burden applies</w:t>
      </w:r>
      <w:r w:rsidR="000C4BA9" w:rsidRPr="00E94731">
        <w:rPr>
          <w:b w:val="0"/>
          <w:bCs/>
        </w:rPr>
        <w:t xml:space="preserve"> </w:t>
      </w:r>
      <w:r>
        <w:rPr>
          <w:b w:val="0"/>
          <w:bCs/>
        </w:rPr>
        <w:t>equally</w:t>
      </w:r>
      <w:r w:rsidR="000C4BA9" w:rsidRPr="00E94731">
        <w:rPr>
          <w:b w:val="0"/>
          <w:bCs/>
        </w:rPr>
        <w:t xml:space="preserve"> </w:t>
      </w:r>
      <w:r>
        <w:rPr>
          <w:b w:val="0"/>
          <w:bCs/>
        </w:rPr>
        <w:t xml:space="preserve">to </w:t>
      </w:r>
      <w:r w:rsidR="000C4BA9" w:rsidRPr="00E94731">
        <w:rPr>
          <w:b w:val="0"/>
          <w:bCs/>
        </w:rPr>
        <w:t xml:space="preserve">small businesses </w:t>
      </w:r>
      <w:r>
        <w:rPr>
          <w:b w:val="0"/>
          <w:bCs/>
        </w:rPr>
        <w:t xml:space="preserve">that want to do business with GSA, but the burden </w:t>
      </w:r>
      <w:r w:rsidR="000C4BA9" w:rsidRPr="00E94731">
        <w:rPr>
          <w:b w:val="0"/>
          <w:bCs/>
        </w:rPr>
        <w:t>is the minimum consistent with applicable laws, executive orders, regulations, and prudent business practices.</w:t>
      </w:r>
    </w:p>
    <w:p w:rsidR="000C4BA9" w:rsidRPr="00E94731" w:rsidRDefault="000C4BA9">
      <w:pPr>
        <w:rPr>
          <w:sz w:val="24"/>
        </w:rPr>
      </w:pPr>
    </w:p>
    <w:p w:rsidR="000C4BA9" w:rsidRPr="00E94731" w:rsidRDefault="000C4BA9">
      <w:pPr>
        <w:rPr>
          <w:b/>
          <w:sz w:val="24"/>
        </w:rPr>
      </w:pPr>
      <w:r w:rsidRPr="00E94731">
        <w:rPr>
          <w:b/>
          <w:sz w:val="24"/>
        </w:rPr>
        <w:t>6.  Describe the consequence to Federal program or policy activities if the collection is not conducted or is conducted less frequently, as well as any technical or legal obstacles to reducing burden.</w:t>
      </w:r>
    </w:p>
    <w:p w:rsidR="000C4BA9" w:rsidRPr="00E94731" w:rsidRDefault="000C4BA9">
      <w:pPr>
        <w:pStyle w:val="BodyText"/>
      </w:pPr>
    </w:p>
    <w:p w:rsidR="00C25513" w:rsidRPr="00C25513" w:rsidRDefault="00BF3816" w:rsidP="00C25513">
      <w:pPr>
        <w:pStyle w:val="pbody"/>
        <w:ind w:firstLine="0"/>
        <w:rPr>
          <w:rFonts w:ascii="Times New Roman" w:hAnsi="Times New Roman" w:cs="Times New Roman"/>
          <w:sz w:val="24"/>
          <w:szCs w:val="24"/>
        </w:rPr>
      </w:pPr>
      <w:r w:rsidRPr="00C25513">
        <w:rPr>
          <w:rFonts w:ascii="Times New Roman" w:hAnsi="Times New Roman" w:cs="Times New Roman"/>
          <w:sz w:val="24"/>
          <w:szCs w:val="24"/>
        </w:rPr>
        <w:t>Non-Collection</w:t>
      </w:r>
      <w:r w:rsidR="007D6A6F" w:rsidRPr="00C25513">
        <w:rPr>
          <w:rFonts w:ascii="Times New Roman" w:hAnsi="Times New Roman" w:cs="Times New Roman"/>
          <w:sz w:val="24"/>
          <w:szCs w:val="24"/>
        </w:rPr>
        <w:t xml:space="preserve"> and/or a less frequently conducted collection</w:t>
      </w:r>
      <w:r w:rsidRPr="00C25513">
        <w:rPr>
          <w:rFonts w:ascii="Times New Roman" w:hAnsi="Times New Roman" w:cs="Times New Roman"/>
          <w:sz w:val="24"/>
          <w:szCs w:val="24"/>
        </w:rPr>
        <w:t xml:space="preserve"> of the information resulting from </w:t>
      </w:r>
      <w:r w:rsidR="00ED1043">
        <w:rPr>
          <w:rFonts w:ascii="Times New Roman" w:hAnsi="Times New Roman" w:cs="Times New Roman"/>
          <w:sz w:val="24"/>
          <w:szCs w:val="24"/>
        </w:rPr>
        <w:t>provision</w:t>
      </w:r>
      <w:r w:rsidRPr="00C25513">
        <w:rPr>
          <w:rFonts w:ascii="Times New Roman" w:hAnsi="Times New Roman" w:cs="Times New Roman"/>
          <w:sz w:val="24"/>
          <w:szCs w:val="24"/>
        </w:rPr>
        <w:t xml:space="preserve"> </w:t>
      </w:r>
      <w:r w:rsidR="00C25513" w:rsidRPr="00C25513">
        <w:rPr>
          <w:rFonts w:ascii="Times New Roman" w:hAnsi="Times New Roman" w:cs="Times New Roman"/>
          <w:sz w:val="24"/>
          <w:szCs w:val="24"/>
        </w:rPr>
        <w:t xml:space="preserve">552.223-72 </w:t>
      </w:r>
      <w:r w:rsidRPr="00C25513">
        <w:rPr>
          <w:rFonts w:ascii="Times New Roman" w:hAnsi="Times New Roman" w:cs="Times New Roman"/>
          <w:sz w:val="24"/>
          <w:szCs w:val="24"/>
        </w:rPr>
        <w:t xml:space="preserve">would </w:t>
      </w:r>
      <w:r w:rsidR="00C25513" w:rsidRPr="00C25513">
        <w:rPr>
          <w:rFonts w:ascii="Times New Roman" w:hAnsi="Times New Roman" w:cs="Times New Roman"/>
          <w:sz w:val="24"/>
          <w:szCs w:val="24"/>
        </w:rPr>
        <w:t xml:space="preserve">prevent the Government from being properly notified.   Government activities may be hindered from apprising their employees of; </w:t>
      </w:r>
      <w:bookmarkStart w:id="0" w:name="wp1092312"/>
      <w:bookmarkEnd w:id="0"/>
      <w:r w:rsidR="00C25513" w:rsidRPr="00C25513">
        <w:rPr>
          <w:rFonts w:ascii="Times New Roman" w:hAnsi="Times New Roman" w:cs="Times New Roman"/>
          <w:sz w:val="24"/>
          <w:szCs w:val="24"/>
        </w:rPr>
        <w:t xml:space="preserve">(1) All hazards to which they may be exposed; </w:t>
      </w:r>
      <w:bookmarkStart w:id="1" w:name="wp1092313"/>
      <w:bookmarkEnd w:id="1"/>
      <w:r w:rsidR="00C25513" w:rsidRPr="00C25513">
        <w:rPr>
          <w:rFonts w:ascii="Times New Roman" w:hAnsi="Times New Roman" w:cs="Times New Roman"/>
          <w:sz w:val="24"/>
          <w:szCs w:val="24"/>
        </w:rPr>
        <w:t xml:space="preserve">(2) Relative symptoms and appropriate emergency treatment; and </w:t>
      </w:r>
      <w:bookmarkStart w:id="2" w:name="wp1092314"/>
      <w:bookmarkEnd w:id="2"/>
      <w:r w:rsidR="00C25513" w:rsidRPr="00C25513">
        <w:rPr>
          <w:rFonts w:ascii="Times New Roman" w:hAnsi="Times New Roman" w:cs="Times New Roman"/>
          <w:sz w:val="24"/>
          <w:szCs w:val="24"/>
        </w:rPr>
        <w:t xml:space="preserve">(3) Proper conditions and precautions for safe use and exposure. </w:t>
      </w:r>
    </w:p>
    <w:p w:rsidR="00F37E0C" w:rsidRDefault="00F37E0C">
      <w:pPr>
        <w:pStyle w:val="BodyText2"/>
        <w:rPr>
          <w:b w:val="0"/>
          <w:bCs/>
        </w:rPr>
      </w:pPr>
    </w:p>
    <w:p w:rsidR="000C4BA9" w:rsidRPr="00E94731" w:rsidRDefault="000C4BA9">
      <w:pPr>
        <w:rPr>
          <w:b/>
          <w:sz w:val="24"/>
        </w:rPr>
      </w:pPr>
      <w:r w:rsidRPr="00E94731">
        <w:rPr>
          <w:b/>
          <w:sz w:val="24"/>
        </w:rPr>
        <w:t>7.  Explain any special circumstances that would cause an information collection to be conducted in a manner requiring respondents to—</w:t>
      </w:r>
    </w:p>
    <w:p w:rsidR="000C4BA9" w:rsidRPr="00E94731" w:rsidRDefault="000C4BA9">
      <w:pPr>
        <w:pStyle w:val="BodyText2"/>
        <w:numPr>
          <w:ilvl w:val="0"/>
          <w:numId w:val="12"/>
        </w:numPr>
      </w:pPr>
      <w:r w:rsidRPr="00E94731">
        <w:t>Report information to the agency more often than quarterly;</w:t>
      </w:r>
    </w:p>
    <w:p w:rsidR="000C4BA9" w:rsidRPr="00E94731" w:rsidRDefault="000C4BA9">
      <w:pPr>
        <w:pStyle w:val="BodyText2"/>
        <w:numPr>
          <w:ilvl w:val="0"/>
          <w:numId w:val="12"/>
        </w:numPr>
      </w:pPr>
      <w:r w:rsidRPr="00E94731">
        <w:t>Prepare a written response to a collection of information in fewer than 30 days after receipt of it;</w:t>
      </w:r>
    </w:p>
    <w:p w:rsidR="000C4BA9" w:rsidRPr="00E94731" w:rsidRDefault="000C4BA9">
      <w:pPr>
        <w:numPr>
          <w:ilvl w:val="0"/>
          <w:numId w:val="12"/>
        </w:numPr>
        <w:rPr>
          <w:b/>
          <w:sz w:val="24"/>
        </w:rPr>
      </w:pPr>
      <w:r w:rsidRPr="00E94731">
        <w:rPr>
          <w:b/>
          <w:sz w:val="24"/>
        </w:rPr>
        <w:t>Submit more than an original and 2 copies of any document;</w:t>
      </w:r>
    </w:p>
    <w:p w:rsidR="000C4BA9" w:rsidRPr="00E94731" w:rsidRDefault="000C4BA9">
      <w:pPr>
        <w:numPr>
          <w:ilvl w:val="0"/>
          <w:numId w:val="12"/>
        </w:numPr>
        <w:rPr>
          <w:b/>
          <w:sz w:val="24"/>
        </w:rPr>
      </w:pPr>
      <w:r w:rsidRPr="00E94731">
        <w:rPr>
          <w:b/>
          <w:sz w:val="24"/>
        </w:rPr>
        <w:t>Retain records, other than health, medical, government contracts, grant-in-aid, or tax records, for more than 3 years;</w:t>
      </w:r>
    </w:p>
    <w:p w:rsidR="000C4BA9" w:rsidRPr="00E94731" w:rsidRDefault="000C4BA9">
      <w:pPr>
        <w:numPr>
          <w:ilvl w:val="0"/>
          <w:numId w:val="12"/>
        </w:numPr>
        <w:rPr>
          <w:b/>
          <w:sz w:val="24"/>
        </w:rPr>
      </w:pPr>
      <w:r w:rsidRPr="00E94731">
        <w:rPr>
          <w:b/>
          <w:sz w:val="24"/>
        </w:rPr>
        <w:t>In connection with a statistical survey, that is not designed to produce valid, reliable results that can be generalized to the universe of study;</w:t>
      </w:r>
    </w:p>
    <w:p w:rsidR="000C4BA9" w:rsidRPr="00E94731" w:rsidRDefault="000C4BA9">
      <w:pPr>
        <w:numPr>
          <w:ilvl w:val="0"/>
          <w:numId w:val="12"/>
        </w:numPr>
        <w:rPr>
          <w:b/>
          <w:sz w:val="24"/>
        </w:rPr>
      </w:pPr>
      <w:r w:rsidRPr="00E94731">
        <w:rPr>
          <w:b/>
          <w:sz w:val="24"/>
        </w:rPr>
        <w:t>Require the use of a statistical classification that has not been reviewed and approved by OMB;</w:t>
      </w:r>
    </w:p>
    <w:p w:rsidR="000C4BA9" w:rsidRPr="00E94731" w:rsidRDefault="000C4BA9">
      <w:pPr>
        <w:numPr>
          <w:ilvl w:val="0"/>
          <w:numId w:val="12"/>
        </w:numPr>
        <w:rPr>
          <w:b/>
          <w:sz w:val="24"/>
        </w:rPr>
      </w:pPr>
      <w:r w:rsidRPr="00E94731">
        <w:rPr>
          <w:b/>
          <w:sz w:val="24"/>
        </w:rP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0C4BA9" w:rsidRPr="00E94731" w:rsidRDefault="000C4BA9">
      <w:pPr>
        <w:numPr>
          <w:ilvl w:val="0"/>
          <w:numId w:val="12"/>
        </w:numPr>
        <w:rPr>
          <w:b/>
          <w:sz w:val="24"/>
        </w:rPr>
      </w:pPr>
      <w:r w:rsidRPr="00E94731">
        <w:rPr>
          <w:b/>
          <w:sz w:val="24"/>
        </w:rPr>
        <w:t>Submit proprietary trade secrets, or other confidential information unless the agency can demonstrate that it has instituted procedures to protect the information’s confidentiality to the extent permitted by law.</w:t>
      </w:r>
    </w:p>
    <w:p w:rsidR="000C4BA9" w:rsidRPr="00E94731" w:rsidRDefault="000C4BA9">
      <w:pPr>
        <w:ind w:left="720"/>
        <w:rPr>
          <w:sz w:val="24"/>
        </w:rPr>
      </w:pPr>
    </w:p>
    <w:p w:rsidR="000C4BA9" w:rsidRPr="00E94731" w:rsidRDefault="000C4BA9">
      <w:pPr>
        <w:pStyle w:val="BodyText2"/>
        <w:rPr>
          <w:b w:val="0"/>
          <w:bCs/>
        </w:rPr>
      </w:pPr>
      <w:r w:rsidRPr="00E94731">
        <w:rPr>
          <w:b w:val="0"/>
          <w:bCs/>
        </w:rPr>
        <w:t>Collection is consistent with guidelines in 5 CFR 1320.6.  There are no special circumstances for collection.</w:t>
      </w:r>
    </w:p>
    <w:p w:rsidR="000C4BA9" w:rsidRPr="00E94731" w:rsidRDefault="000C4BA9">
      <w:pPr>
        <w:ind w:left="720"/>
        <w:rPr>
          <w:sz w:val="24"/>
        </w:rPr>
      </w:pPr>
    </w:p>
    <w:p w:rsidR="000C4BA9" w:rsidRPr="00E94731" w:rsidRDefault="000C4BA9">
      <w:pPr>
        <w:pStyle w:val="BodyText2"/>
      </w:pPr>
      <w:r w:rsidRPr="00E94731">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A18C7" w:rsidRDefault="007A18C7">
      <w:pPr>
        <w:rPr>
          <w:b/>
          <w:sz w:val="24"/>
        </w:rPr>
        <w:sectPr w:rsidR="007A18C7" w:rsidSect="00E75135">
          <w:headerReference w:type="default" r:id="rId8"/>
          <w:footerReference w:type="default" r:id="rId9"/>
          <w:pgSz w:w="12240" w:h="15840"/>
          <w:pgMar w:top="1440" w:right="1800" w:bottom="1008" w:left="1800" w:header="720" w:footer="720" w:gutter="0"/>
          <w:cols w:space="720"/>
        </w:sectPr>
      </w:pPr>
    </w:p>
    <w:p w:rsidR="000C4BA9" w:rsidRPr="00E94731" w:rsidRDefault="000C4BA9">
      <w:pPr>
        <w:rPr>
          <w:b/>
          <w:sz w:val="24"/>
        </w:rPr>
      </w:pPr>
    </w:p>
    <w:p w:rsidR="000C4BA9" w:rsidRPr="00E94731" w:rsidRDefault="000C4BA9">
      <w:pPr>
        <w:rPr>
          <w:b/>
          <w:sz w:val="24"/>
        </w:rPr>
      </w:pPr>
      <w:r w:rsidRPr="00E94731">
        <w:rPr>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C4BA9" w:rsidRPr="00E94731" w:rsidRDefault="000C4BA9">
      <w:pPr>
        <w:rPr>
          <w:sz w:val="24"/>
        </w:rPr>
      </w:pPr>
    </w:p>
    <w:p w:rsidR="00DC0D33" w:rsidRDefault="00872789" w:rsidP="001A1214">
      <w:pPr>
        <w:pStyle w:val="BodyText2"/>
        <w:tabs>
          <w:tab w:val="left" w:pos="8100"/>
        </w:tabs>
        <w:rPr>
          <w:b w:val="0"/>
          <w:szCs w:val="24"/>
        </w:rPr>
      </w:pPr>
      <w:r>
        <w:rPr>
          <w:b w:val="0"/>
          <w:szCs w:val="24"/>
        </w:rPr>
        <w:t xml:space="preserve">A </w:t>
      </w:r>
      <w:r w:rsidR="00EE3FED">
        <w:rPr>
          <w:b w:val="0"/>
          <w:szCs w:val="24"/>
        </w:rPr>
        <w:t xml:space="preserve">60-day </w:t>
      </w:r>
      <w:r>
        <w:rPr>
          <w:b w:val="0"/>
          <w:szCs w:val="24"/>
        </w:rPr>
        <w:t xml:space="preserve">notice was published in the </w:t>
      </w:r>
      <w:r w:rsidRPr="00872789">
        <w:rPr>
          <w:b w:val="0"/>
          <w:i/>
          <w:szCs w:val="24"/>
        </w:rPr>
        <w:t>Federal Register</w:t>
      </w:r>
      <w:r>
        <w:rPr>
          <w:b w:val="0"/>
          <w:szCs w:val="24"/>
        </w:rPr>
        <w:t xml:space="preserve"> at </w:t>
      </w:r>
      <w:r w:rsidR="00B069DC">
        <w:rPr>
          <w:b w:val="0"/>
          <w:szCs w:val="24"/>
        </w:rPr>
        <w:t>80</w:t>
      </w:r>
      <w:r>
        <w:rPr>
          <w:b w:val="0"/>
          <w:szCs w:val="24"/>
        </w:rPr>
        <w:t xml:space="preserve"> FR</w:t>
      </w:r>
      <w:r w:rsidR="00F76749">
        <w:rPr>
          <w:b w:val="0"/>
          <w:szCs w:val="24"/>
        </w:rPr>
        <w:t xml:space="preserve"> </w:t>
      </w:r>
      <w:r w:rsidR="00B743B3">
        <w:rPr>
          <w:b w:val="0"/>
          <w:szCs w:val="24"/>
        </w:rPr>
        <w:t>44961</w:t>
      </w:r>
      <w:r>
        <w:rPr>
          <w:b w:val="0"/>
          <w:szCs w:val="24"/>
        </w:rPr>
        <w:t>, on</w:t>
      </w:r>
      <w:r w:rsidR="003F1B85">
        <w:rPr>
          <w:b w:val="0"/>
          <w:szCs w:val="24"/>
        </w:rPr>
        <w:t xml:space="preserve"> May 15</w:t>
      </w:r>
      <w:r w:rsidR="00F76749">
        <w:rPr>
          <w:b w:val="0"/>
          <w:szCs w:val="24"/>
        </w:rPr>
        <w:t>, 201</w:t>
      </w:r>
      <w:r w:rsidR="005E1C4A">
        <w:rPr>
          <w:b w:val="0"/>
          <w:szCs w:val="24"/>
        </w:rPr>
        <w:t>5</w:t>
      </w:r>
      <w:r w:rsidR="00D62129" w:rsidRPr="002766DB">
        <w:rPr>
          <w:b w:val="0"/>
          <w:szCs w:val="24"/>
        </w:rPr>
        <w:t>.</w:t>
      </w:r>
      <w:r w:rsidR="00F76749" w:rsidRPr="002766DB">
        <w:rPr>
          <w:b w:val="0"/>
          <w:szCs w:val="24"/>
        </w:rPr>
        <w:t xml:space="preserve"> </w:t>
      </w:r>
      <w:r w:rsidRPr="002766DB">
        <w:rPr>
          <w:b w:val="0"/>
          <w:szCs w:val="24"/>
        </w:rPr>
        <w:t xml:space="preserve">  </w:t>
      </w:r>
    </w:p>
    <w:p w:rsidR="005E1C4A" w:rsidRDefault="00B069DC" w:rsidP="001A1214">
      <w:pPr>
        <w:pStyle w:val="BodyText2"/>
        <w:tabs>
          <w:tab w:val="left" w:pos="8100"/>
        </w:tabs>
        <w:rPr>
          <w:b w:val="0"/>
        </w:rPr>
      </w:pPr>
      <w:r w:rsidRPr="00B069DC">
        <w:rPr>
          <w:b w:val="0"/>
        </w:rPr>
        <w:t>No comments were received.</w:t>
      </w:r>
      <w:r w:rsidR="00EE3FED">
        <w:rPr>
          <w:b w:val="0"/>
        </w:rPr>
        <w:t xml:space="preserve"> A 30-day notice was published in the </w:t>
      </w:r>
      <w:r w:rsidR="00EE3FED" w:rsidRPr="00EE3FED">
        <w:rPr>
          <w:b w:val="0"/>
          <w:i/>
        </w:rPr>
        <w:t>Federal Register</w:t>
      </w:r>
      <w:r w:rsidR="00EE3FED">
        <w:rPr>
          <w:b w:val="0"/>
        </w:rPr>
        <w:t xml:space="preserve"> at 80 FR 44961 on July 28, 2015. No comments were received.</w:t>
      </w:r>
    </w:p>
    <w:p w:rsidR="00B069DC" w:rsidRPr="00B069DC" w:rsidRDefault="00B069DC" w:rsidP="001A1214">
      <w:pPr>
        <w:pStyle w:val="BodyText2"/>
        <w:tabs>
          <w:tab w:val="left" w:pos="8100"/>
        </w:tabs>
        <w:rPr>
          <w:b w:val="0"/>
        </w:rPr>
      </w:pPr>
    </w:p>
    <w:p w:rsidR="000C4BA9" w:rsidRPr="00E94731" w:rsidRDefault="000C4BA9">
      <w:pPr>
        <w:rPr>
          <w:b/>
          <w:sz w:val="24"/>
        </w:rPr>
      </w:pPr>
      <w:r w:rsidRPr="00E94731">
        <w:rPr>
          <w:b/>
          <w:bCs/>
          <w:sz w:val="24"/>
        </w:rPr>
        <w:t xml:space="preserve">9.  </w:t>
      </w:r>
      <w:r w:rsidRPr="00E94731">
        <w:rPr>
          <w:b/>
          <w:sz w:val="24"/>
        </w:rPr>
        <w:t>Explain any decision to provide any payment or gift to respondents, other than re</w:t>
      </w:r>
      <w:r w:rsidR="007E69DF">
        <w:rPr>
          <w:b/>
          <w:sz w:val="24"/>
        </w:rPr>
        <w:t>mun</w:t>
      </w:r>
      <w:r w:rsidRPr="00E94731">
        <w:rPr>
          <w:b/>
          <w:sz w:val="24"/>
        </w:rPr>
        <w:t>eration of contractors or grantees.</w:t>
      </w:r>
    </w:p>
    <w:p w:rsidR="000C4BA9" w:rsidRPr="00E94731" w:rsidRDefault="000C4BA9">
      <w:pPr>
        <w:rPr>
          <w:sz w:val="24"/>
        </w:rPr>
      </w:pPr>
    </w:p>
    <w:p w:rsidR="000C4BA9" w:rsidRPr="00E94731" w:rsidRDefault="000C4BA9">
      <w:pPr>
        <w:pStyle w:val="BodyText2"/>
        <w:rPr>
          <w:b w:val="0"/>
          <w:bCs/>
        </w:rPr>
      </w:pPr>
      <w:r w:rsidRPr="00E94731">
        <w:rPr>
          <w:b w:val="0"/>
          <w:bCs/>
        </w:rPr>
        <w:t>Not applicable.</w:t>
      </w:r>
    </w:p>
    <w:p w:rsidR="000C4BA9" w:rsidRPr="00E94731" w:rsidRDefault="000C4BA9">
      <w:pPr>
        <w:rPr>
          <w:sz w:val="24"/>
        </w:rPr>
      </w:pPr>
    </w:p>
    <w:p w:rsidR="000C4BA9" w:rsidRPr="00E94731" w:rsidRDefault="000C4BA9">
      <w:pPr>
        <w:rPr>
          <w:b/>
          <w:sz w:val="24"/>
        </w:rPr>
      </w:pPr>
      <w:r w:rsidRPr="00E94731">
        <w:rPr>
          <w:b/>
          <w:sz w:val="24"/>
        </w:rPr>
        <w:t>10.  Describe any assurance of confidentiality provided to respondents and the basis for assurance in statute, regulation, or agency policy.</w:t>
      </w:r>
    </w:p>
    <w:p w:rsidR="000C4BA9" w:rsidRPr="00E94731" w:rsidRDefault="000C4BA9">
      <w:pPr>
        <w:rPr>
          <w:b/>
          <w:sz w:val="24"/>
        </w:rPr>
      </w:pPr>
    </w:p>
    <w:p w:rsidR="000C4BA9" w:rsidRPr="00E94731" w:rsidRDefault="000C4BA9">
      <w:pPr>
        <w:pStyle w:val="BodyText2"/>
        <w:rPr>
          <w:b w:val="0"/>
          <w:bCs/>
        </w:rPr>
      </w:pPr>
      <w:r w:rsidRPr="00E94731">
        <w:rPr>
          <w:b w:val="0"/>
          <w:bCs/>
        </w:rPr>
        <w:t>This information is disclosed only to the extent consistent with prudent business practices and current regulations.</w:t>
      </w:r>
    </w:p>
    <w:p w:rsidR="000C4BA9" w:rsidRPr="00E94731" w:rsidRDefault="000C4BA9">
      <w:pPr>
        <w:rPr>
          <w:b/>
          <w:sz w:val="24"/>
        </w:rPr>
      </w:pPr>
    </w:p>
    <w:p w:rsidR="000C4BA9" w:rsidRPr="00E94731" w:rsidRDefault="000C4BA9">
      <w:pPr>
        <w:pStyle w:val="BodyText2"/>
      </w:pPr>
      <w:r w:rsidRPr="00E94731">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C4BA9" w:rsidRPr="00E94731" w:rsidRDefault="000C4BA9">
      <w:pPr>
        <w:tabs>
          <w:tab w:val="num" w:pos="1080"/>
        </w:tabs>
        <w:rPr>
          <w:sz w:val="24"/>
        </w:rPr>
      </w:pPr>
    </w:p>
    <w:p w:rsidR="000C4BA9" w:rsidRPr="00E94731" w:rsidRDefault="000C4BA9">
      <w:pPr>
        <w:pStyle w:val="BodyText2"/>
        <w:rPr>
          <w:b w:val="0"/>
          <w:bCs/>
        </w:rPr>
      </w:pPr>
      <w:r w:rsidRPr="00E94731">
        <w:rPr>
          <w:b w:val="0"/>
          <w:bCs/>
        </w:rPr>
        <w:t>No sensitive questions are involved.</w:t>
      </w:r>
    </w:p>
    <w:p w:rsidR="000C4BA9" w:rsidRPr="00E94731" w:rsidRDefault="000C4BA9">
      <w:pPr>
        <w:tabs>
          <w:tab w:val="num" w:pos="1080"/>
        </w:tabs>
        <w:rPr>
          <w:sz w:val="24"/>
        </w:rPr>
      </w:pPr>
    </w:p>
    <w:p w:rsidR="000C4BA9" w:rsidRPr="00E94731" w:rsidRDefault="000C4BA9">
      <w:pPr>
        <w:rPr>
          <w:b/>
          <w:sz w:val="24"/>
        </w:rPr>
      </w:pPr>
      <w:r w:rsidRPr="00E94731">
        <w:rPr>
          <w:bCs/>
          <w:sz w:val="24"/>
        </w:rPr>
        <w:t>12.</w:t>
      </w:r>
      <w:r w:rsidRPr="00E94731">
        <w:rPr>
          <w:b/>
          <w:sz w:val="24"/>
        </w:rPr>
        <w:t xml:space="preserve">  Provide estimates of the hour burden of the collection of information.  The statement should—</w:t>
      </w:r>
    </w:p>
    <w:p w:rsidR="000C4BA9" w:rsidRPr="00E94731" w:rsidRDefault="000C4BA9">
      <w:pPr>
        <w:numPr>
          <w:ilvl w:val="0"/>
          <w:numId w:val="13"/>
        </w:numPr>
        <w:rPr>
          <w:b/>
          <w:sz w:val="24"/>
        </w:rPr>
      </w:pPr>
      <w:r w:rsidRPr="00E94731">
        <w:rPr>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C4BA9" w:rsidRPr="00E94731" w:rsidRDefault="000C4BA9">
      <w:pPr>
        <w:numPr>
          <w:ilvl w:val="0"/>
          <w:numId w:val="13"/>
        </w:numPr>
        <w:rPr>
          <w:b/>
          <w:sz w:val="24"/>
        </w:rPr>
      </w:pPr>
      <w:r w:rsidRPr="00E94731">
        <w:rPr>
          <w:b/>
          <w:sz w:val="24"/>
        </w:rPr>
        <w:lastRenderedPageBreak/>
        <w:t>If this request for approval covers more than one form, provide separate hour burden estimates for each form and aggregate the hour burdens in Item; and</w:t>
      </w:r>
    </w:p>
    <w:p w:rsidR="000C4BA9" w:rsidRPr="00E94731" w:rsidRDefault="000C4BA9">
      <w:pPr>
        <w:numPr>
          <w:ilvl w:val="0"/>
          <w:numId w:val="13"/>
        </w:numPr>
        <w:rPr>
          <w:b/>
          <w:sz w:val="24"/>
        </w:rPr>
      </w:pPr>
      <w:r w:rsidRPr="00E94731">
        <w:rPr>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0C4BA9" w:rsidRDefault="000C4BA9">
      <w:pPr>
        <w:pStyle w:val="BodyText"/>
      </w:pPr>
    </w:p>
    <w:p w:rsidR="00C51C9F" w:rsidRPr="00C51C9F" w:rsidRDefault="00C51C9F" w:rsidP="00C51C9F">
      <w:pPr>
        <w:rPr>
          <w:sz w:val="24"/>
          <w:szCs w:val="24"/>
        </w:rPr>
      </w:pPr>
      <w:r w:rsidRPr="00C51C9F">
        <w:rPr>
          <w:sz w:val="24"/>
          <w:szCs w:val="24"/>
        </w:rPr>
        <w:t xml:space="preserve">Public reporting burden for this collection of information is estimated to average </w:t>
      </w:r>
      <w:r w:rsidR="00355390">
        <w:rPr>
          <w:sz w:val="24"/>
          <w:szCs w:val="24"/>
        </w:rPr>
        <w:t>40 minutes (.67 hours)</w:t>
      </w:r>
      <w:r w:rsidRPr="00C51C9F">
        <w:rPr>
          <w:sz w:val="24"/>
          <w:szCs w:val="24"/>
        </w:rPr>
        <w:t xml:space="preserve"> per response, including the time for reviewing instructions, searching existing data sources, gathering and maintaining the data needed, and completing and reviewing the collection of information.</w:t>
      </w:r>
    </w:p>
    <w:p w:rsidR="00C51C9F" w:rsidRPr="00C51C9F" w:rsidRDefault="00C51C9F" w:rsidP="005E1C4A">
      <w:pPr>
        <w:jc w:val="center"/>
        <w:rPr>
          <w:sz w:val="24"/>
          <w:szCs w:val="24"/>
        </w:rPr>
      </w:pPr>
      <w:r w:rsidRPr="00C51C9F">
        <w:rPr>
          <w:sz w:val="24"/>
          <w:szCs w:val="24"/>
        </w:rPr>
        <w:t>The annual reporting burden is estimated as follows:</w:t>
      </w:r>
    </w:p>
    <w:p w:rsidR="00C51C9F" w:rsidRPr="00C51C9F" w:rsidRDefault="00C51C9F" w:rsidP="00C51C9F">
      <w:pPr>
        <w:tabs>
          <w:tab w:val="left" w:pos="1260"/>
        </w:tabs>
        <w:rPr>
          <w:sz w:val="24"/>
          <w:szCs w:val="24"/>
        </w:rPr>
      </w:pPr>
    </w:p>
    <w:p w:rsidR="00C51C9F" w:rsidRPr="005E1C4A" w:rsidRDefault="005E1C4A" w:rsidP="005E1C4A">
      <w:pPr>
        <w:tabs>
          <w:tab w:val="left" w:pos="1260"/>
          <w:tab w:val="right" w:leader="dot" w:pos="6480"/>
        </w:tabs>
        <w:rPr>
          <w:sz w:val="24"/>
          <w:szCs w:val="24"/>
        </w:rPr>
      </w:pPr>
      <w:r>
        <w:rPr>
          <w:sz w:val="24"/>
          <w:szCs w:val="24"/>
        </w:rPr>
        <w:tab/>
      </w:r>
      <w:r w:rsidR="00C51C9F" w:rsidRPr="005E1C4A">
        <w:rPr>
          <w:sz w:val="24"/>
          <w:szCs w:val="24"/>
        </w:rPr>
        <w:t>Respondents</w:t>
      </w:r>
      <w:r w:rsidRPr="005E1C4A">
        <w:rPr>
          <w:sz w:val="24"/>
          <w:szCs w:val="24"/>
        </w:rPr>
        <w:t>………………………….…………….…………..</w:t>
      </w:r>
      <w:r w:rsidR="00872789" w:rsidRPr="005E1C4A">
        <w:rPr>
          <w:sz w:val="24"/>
          <w:szCs w:val="24"/>
        </w:rPr>
        <w:t xml:space="preserve"> </w:t>
      </w:r>
      <w:r w:rsidR="00C51C9F" w:rsidRPr="005E1C4A">
        <w:rPr>
          <w:sz w:val="24"/>
          <w:szCs w:val="24"/>
        </w:rPr>
        <w:t>563</w:t>
      </w:r>
    </w:p>
    <w:p w:rsidR="00C51C9F" w:rsidRPr="005E1C4A" w:rsidRDefault="00C51C9F" w:rsidP="005E1C4A">
      <w:pPr>
        <w:tabs>
          <w:tab w:val="left" w:pos="1260"/>
          <w:tab w:val="right" w:leader="dot" w:pos="6480"/>
        </w:tabs>
        <w:rPr>
          <w:sz w:val="24"/>
          <w:szCs w:val="24"/>
        </w:rPr>
      </w:pPr>
      <w:r w:rsidRPr="005E1C4A">
        <w:rPr>
          <w:sz w:val="24"/>
          <w:szCs w:val="24"/>
        </w:rPr>
        <w:tab/>
        <w:t>Responses per respondent</w:t>
      </w:r>
      <w:r w:rsidR="005E1C4A" w:rsidRPr="005E1C4A">
        <w:rPr>
          <w:sz w:val="24"/>
          <w:szCs w:val="24"/>
        </w:rPr>
        <w:t>……………………………….……</w:t>
      </w:r>
      <w:r w:rsidR="005E1C4A" w:rsidRPr="005E1C4A">
        <w:rPr>
          <w:sz w:val="24"/>
          <w:szCs w:val="24"/>
          <w:u w:val="single"/>
        </w:rPr>
        <w:t xml:space="preserve">x     </w:t>
      </w:r>
      <w:r w:rsidRPr="005E1C4A">
        <w:rPr>
          <w:sz w:val="24"/>
          <w:szCs w:val="24"/>
          <w:u w:val="single"/>
        </w:rPr>
        <w:t>3</w:t>
      </w:r>
    </w:p>
    <w:p w:rsidR="00C51C9F" w:rsidRPr="005E1C4A" w:rsidRDefault="00C51C9F" w:rsidP="005E1C4A">
      <w:pPr>
        <w:tabs>
          <w:tab w:val="left" w:pos="1260"/>
          <w:tab w:val="right" w:leader="dot" w:pos="6480"/>
        </w:tabs>
        <w:rPr>
          <w:sz w:val="24"/>
          <w:szCs w:val="24"/>
        </w:rPr>
      </w:pPr>
      <w:r w:rsidRPr="005E1C4A">
        <w:rPr>
          <w:sz w:val="24"/>
          <w:szCs w:val="24"/>
        </w:rPr>
        <w:tab/>
        <w:t>Total annual responses</w:t>
      </w:r>
      <w:r w:rsidR="005E1C4A" w:rsidRPr="005E1C4A">
        <w:rPr>
          <w:sz w:val="24"/>
          <w:szCs w:val="24"/>
        </w:rPr>
        <w:t>………………………………………....</w:t>
      </w:r>
      <w:r w:rsidRPr="005E1C4A">
        <w:rPr>
          <w:sz w:val="24"/>
          <w:szCs w:val="24"/>
        </w:rPr>
        <w:t>1689</w:t>
      </w:r>
    </w:p>
    <w:p w:rsidR="00C51C9F" w:rsidRPr="005E1C4A" w:rsidRDefault="00C51C9F" w:rsidP="005E1C4A">
      <w:pPr>
        <w:tabs>
          <w:tab w:val="left" w:pos="1260"/>
          <w:tab w:val="right" w:leader="dot" w:pos="6480"/>
        </w:tabs>
        <w:rPr>
          <w:sz w:val="24"/>
          <w:szCs w:val="24"/>
        </w:rPr>
      </w:pPr>
      <w:r w:rsidRPr="005E1C4A">
        <w:rPr>
          <w:sz w:val="24"/>
          <w:szCs w:val="24"/>
        </w:rPr>
        <w:tab/>
        <w:t>Preparation hours per response</w:t>
      </w:r>
      <w:proofErr w:type="gramStart"/>
      <w:r w:rsidR="005E1C4A" w:rsidRPr="005E1C4A">
        <w:rPr>
          <w:sz w:val="24"/>
          <w:szCs w:val="24"/>
        </w:rPr>
        <w:t>……………………..………...</w:t>
      </w:r>
      <w:r w:rsidR="00355390">
        <w:rPr>
          <w:sz w:val="24"/>
          <w:szCs w:val="24"/>
        </w:rPr>
        <w:t>.</w:t>
      </w:r>
      <w:proofErr w:type="gramEnd"/>
      <w:r w:rsidR="005E1C4A" w:rsidRPr="005E1C4A">
        <w:rPr>
          <w:sz w:val="24"/>
          <w:szCs w:val="24"/>
          <w:u w:val="single"/>
        </w:rPr>
        <w:t xml:space="preserve">x </w:t>
      </w:r>
      <w:r w:rsidRPr="005E1C4A">
        <w:rPr>
          <w:sz w:val="24"/>
          <w:szCs w:val="24"/>
          <w:u w:val="single"/>
        </w:rPr>
        <w:t>.6</w:t>
      </w:r>
      <w:r w:rsidR="00DF342D">
        <w:rPr>
          <w:sz w:val="24"/>
          <w:szCs w:val="24"/>
          <w:u w:val="single"/>
        </w:rPr>
        <w:t>58</w:t>
      </w:r>
    </w:p>
    <w:p w:rsidR="00C51C9F" w:rsidRDefault="00C51C9F" w:rsidP="005E1C4A">
      <w:pPr>
        <w:tabs>
          <w:tab w:val="left" w:pos="1260"/>
          <w:tab w:val="right" w:leader="dot" w:pos="6480"/>
        </w:tabs>
        <w:rPr>
          <w:sz w:val="24"/>
          <w:szCs w:val="24"/>
        </w:rPr>
      </w:pPr>
      <w:r w:rsidRPr="005E1C4A">
        <w:rPr>
          <w:sz w:val="24"/>
          <w:szCs w:val="24"/>
        </w:rPr>
        <w:tab/>
        <w:t>Total response burden hours</w:t>
      </w:r>
      <w:r w:rsidR="005E1C4A" w:rsidRPr="005E1C4A">
        <w:rPr>
          <w:sz w:val="24"/>
          <w:szCs w:val="24"/>
        </w:rPr>
        <w:t>……………………………….….</w:t>
      </w:r>
      <w:r w:rsidR="00872789" w:rsidRPr="005E1C4A">
        <w:rPr>
          <w:sz w:val="24"/>
          <w:szCs w:val="24"/>
        </w:rPr>
        <w:t xml:space="preserve"> </w:t>
      </w:r>
      <w:r w:rsidRPr="005E1C4A">
        <w:rPr>
          <w:sz w:val="24"/>
          <w:szCs w:val="24"/>
        </w:rPr>
        <w:t>1</w:t>
      </w:r>
      <w:r w:rsidR="00DF342D">
        <w:rPr>
          <w:sz w:val="24"/>
          <w:szCs w:val="24"/>
        </w:rPr>
        <w:t>,</w:t>
      </w:r>
      <w:r w:rsidRPr="005E1C4A">
        <w:rPr>
          <w:sz w:val="24"/>
          <w:szCs w:val="24"/>
        </w:rPr>
        <w:t>1</w:t>
      </w:r>
      <w:r w:rsidR="00DF342D">
        <w:rPr>
          <w:sz w:val="24"/>
          <w:szCs w:val="24"/>
        </w:rPr>
        <w:t>11</w:t>
      </w:r>
    </w:p>
    <w:p w:rsidR="00761B3F" w:rsidRDefault="00761B3F" w:rsidP="00761B3F">
      <w:pPr>
        <w:tabs>
          <w:tab w:val="left" w:pos="1260"/>
          <w:tab w:val="right" w:leader="dot" w:pos="7830"/>
        </w:tabs>
        <w:rPr>
          <w:sz w:val="24"/>
          <w:szCs w:val="24"/>
          <w:u w:val="single"/>
        </w:rPr>
      </w:pPr>
      <w:r>
        <w:rPr>
          <w:sz w:val="24"/>
          <w:szCs w:val="24"/>
        </w:rPr>
        <w:tab/>
        <w:t>Cost per hour</w:t>
      </w:r>
      <w:r>
        <w:rPr>
          <w:sz w:val="24"/>
          <w:szCs w:val="24"/>
        </w:rPr>
        <w:tab/>
      </w:r>
      <w:r>
        <w:rPr>
          <w:sz w:val="24"/>
          <w:szCs w:val="24"/>
          <w:u w:val="single"/>
        </w:rPr>
        <w:t>x $34.60</w:t>
      </w:r>
    </w:p>
    <w:p w:rsidR="00761B3F" w:rsidRPr="00761B3F" w:rsidRDefault="00761B3F" w:rsidP="00761B3F">
      <w:pPr>
        <w:tabs>
          <w:tab w:val="left" w:pos="1260"/>
          <w:tab w:val="right" w:leader="dot" w:pos="7830"/>
        </w:tabs>
        <w:rPr>
          <w:sz w:val="24"/>
          <w:szCs w:val="24"/>
        </w:rPr>
      </w:pPr>
      <w:r>
        <w:rPr>
          <w:sz w:val="24"/>
          <w:szCs w:val="24"/>
        </w:rPr>
        <w:tab/>
        <w:t>Total Estimated Cost per Year</w:t>
      </w:r>
      <w:r>
        <w:rPr>
          <w:sz w:val="24"/>
          <w:szCs w:val="24"/>
        </w:rPr>
        <w:tab/>
      </w:r>
      <w:r>
        <w:rPr>
          <w:sz w:val="24"/>
        </w:rPr>
        <w:t>$38,453</w:t>
      </w:r>
      <w:bookmarkStart w:id="3" w:name="_GoBack"/>
      <w:bookmarkEnd w:id="3"/>
    </w:p>
    <w:p w:rsidR="000F37C3" w:rsidRPr="00E94731" w:rsidRDefault="000F37C3">
      <w:pPr>
        <w:rPr>
          <w:sz w:val="24"/>
        </w:rPr>
      </w:pPr>
    </w:p>
    <w:p w:rsidR="000C4BA9" w:rsidRPr="00E94731" w:rsidRDefault="000C4BA9">
      <w:pPr>
        <w:rPr>
          <w:sz w:val="24"/>
        </w:rPr>
      </w:pPr>
      <w:r w:rsidRPr="00E94731">
        <w:rPr>
          <w:sz w:val="24"/>
        </w:rPr>
        <w:t>The estimated annualiz</w:t>
      </w:r>
      <w:r w:rsidR="0022267B">
        <w:rPr>
          <w:sz w:val="24"/>
        </w:rPr>
        <w:t>ed cost to the public is $</w:t>
      </w:r>
      <w:r w:rsidR="00761B3F">
        <w:rPr>
          <w:sz w:val="24"/>
        </w:rPr>
        <w:t>38,453</w:t>
      </w:r>
      <w:r w:rsidRPr="00E94731">
        <w:rPr>
          <w:sz w:val="24"/>
        </w:rPr>
        <w:t xml:space="preserve"> (</w:t>
      </w:r>
      <w:r w:rsidR="00602BAA">
        <w:rPr>
          <w:sz w:val="24"/>
        </w:rPr>
        <w:t xml:space="preserve">Using the above reference, </w:t>
      </w:r>
      <w:r w:rsidR="00C51C9F">
        <w:rPr>
          <w:sz w:val="24"/>
        </w:rPr>
        <w:t>1</w:t>
      </w:r>
      <w:r w:rsidR="0010422F">
        <w:rPr>
          <w:sz w:val="24"/>
        </w:rPr>
        <w:t>,</w:t>
      </w:r>
      <w:r w:rsidR="00C51C9F">
        <w:rPr>
          <w:sz w:val="24"/>
        </w:rPr>
        <w:t>689 total annual responses at .</w:t>
      </w:r>
      <w:r w:rsidR="00355390">
        <w:rPr>
          <w:sz w:val="24"/>
        </w:rPr>
        <w:t>6</w:t>
      </w:r>
      <w:r w:rsidR="00DF342D">
        <w:rPr>
          <w:sz w:val="24"/>
        </w:rPr>
        <w:t>58</w:t>
      </w:r>
      <w:r w:rsidRPr="00E94731">
        <w:rPr>
          <w:sz w:val="24"/>
        </w:rPr>
        <w:t xml:space="preserve"> hours pe</w:t>
      </w:r>
      <w:r w:rsidR="00C51C9F">
        <w:rPr>
          <w:sz w:val="24"/>
        </w:rPr>
        <w:t>r request = 1,1</w:t>
      </w:r>
      <w:r w:rsidR="00DF342D">
        <w:rPr>
          <w:sz w:val="24"/>
        </w:rPr>
        <w:t>11</w:t>
      </w:r>
      <w:r w:rsidR="001B3BE6">
        <w:rPr>
          <w:sz w:val="24"/>
        </w:rPr>
        <w:t xml:space="preserve"> hours x $3</w:t>
      </w:r>
      <w:r w:rsidR="0022267B">
        <w:rPr>
          <w:sz w:val="24"/>
        </w:rPr>
        <w:t>4</w:t>
      </w:r>
      <w:r w:rsidR="00710DB4">
        <w:rPr>
          <w:sz w:val="24"/>
        </w:rPr>
        <w:t>.60</w:t>
      </w:r>
      <w:r w:rsidRPr="00E94731">
        <w:rPr>
          <w:sz w:val="24"/>
        </w:rPr>
        <w:t xml:space="preserve"> per hour, </w:t>
      </w:r>
      <w:r w:rsidR="000D28EB">
        <w:rPr>
          <w:sz w:val="24"/>
        </w:rPr>
        <w:t>based on a GS 11, step 5</w:t>
      </w:r>
      <w:r w:rsidR="00E67D4A">
        <w:rPr>
          <w:sz w:val="24"/>
        </w:rPr>
        <w:t xml:space="preserve"> salary of $</w:t>
      </w:r>
      <w:r w:rsidR="001B3BE6">
        <w:rPr>
          <w:sz w:val="24"/>
        </w:rPr>
        <w:t>7</w:t>
      </w:r>
      <w:r w:rsidR="000A6401">
        <w:rPr>
          <w:sz w:val="24"/>
        </w:rPr>
        <w:t>2,219</w:t>
      </w:r>
      <w:r w:rsidR="0022267B">
        <w:rPr>
          <w:sz w:val="24"/>
        </w:rPr>
        <w:t xml:space="preserve"> = $</w:t>
      </w:r>
      <w:r w:rsidR="00710DB4">
        <w:rPr>
          <w:sz w:val="24"/>
        </w:rPr>
        <w:t>3</w:t>
      </w:r>
      <w:r w:rsidR="00761B3F">
        <w:rPr>
          <w:sz w:val="24"/>
        </w:rPr>
        <w:t>8,453.13</w:t>
      </w:r>
      <w:r w:rsidR="00C51C9F">
        <w:rPr>
          <w:sz w:val="24"/>
        </w:rPr>
        <w:t>)</w:t>
      </w:r>
      <w:r w:rsidRPr="00E94731">
        <w:rPr>
          <w:sz w:val="24"/>
        </w:rPr>
        <w:t>.</w:t>
      </w:r>
      <w:r w:rsidR="00761B3F">
        <w:rPr>
          <w:sz w:val="24"/>
        </w:rPr>
        <w:t xml:space="preserve"> The estimated cost per response is approximately $22.77.</w:t>
      </w:r>
    </w:p>
    <w:p w:rsidR="000C4BA9" w:rsidRPr="00E94731" w:rsidRDefault="000C4BA9">
      <w:pPr>
        <w:rPr>
          <w:sz w:val="24"/>
        </w:rPr>
      </w:pPr>
    </w:p>
    <w:p w:rsidR="000C4BA9" w:rsidRPr="00E94731" w:rsidRDefault="000C4BA9">
      <w:pPr>
        <w:rPr>
          <w:b/>
          <w:sz w:val="24"/>
        </w:rPr>
      </w:pPr>
      <w:r w:rsidRPr="00E94731">
        <w:rPr>
          <w:bCs/>
          <w:sz w:val="24"/>
        </w:rPr>
        <w:t>13.</w:t>
      </w:r>
      <w:r w:rsidRPr="00E94731">
        <w:rPr>
          <w:b/>
          <w:sz w:val="24"/>
        </w:rPr>
        <w:t xml:space="preserve">  Provide an estimate for the total annual cost burden to respondents or </w:t>
      </w:r>
      <w:r w:rsidR="0074731C" w:rsidRPr="00E94731">
        <w:rPr>
          <w:b/>
          <w:sz w:val="24"/>
        </w:rPr>
        <w:t>record-keepers</w:t>
      </w:r>
      <w:r w:rsidRPr="00E94731">
        <w:rPr>
          <w:b/>
          <w:sz w:val="24"/>
        </w:rPr>
        <w:t xml:space="preserve"> resulting from the collection of information.  (Do not include the cost of any hour burden shown in Items 12 and 14.)</w:t>
      </w:r>
    </w:p>
    <w:p w:rsidR="000C4BA9" w:rsidRPr="00E94731" w:rsidRDefault="000C4BA9">
      <w:pPr>
        <w:numPr>
          <w:ilvl w:val="0"/>
          <w:numId w:val="13"/>
        </w:numPr>
        <w:rPr>
          <w:b/>
          <w:sz w:val="24"/>
        </w:rPr>
      </w:pPr>
      <w:r w:rsidRPr="00E94731">
        <w:rPr>
          <w:b/>
          <w:sz w:val="24"/>
        </w:rPr>
        <w:t xml:space="preserve">The cost estimate should be split into two components: (a) total capital and start-up cost component (annualized over its expected useful life) and (b) a </w:t>
      </w:r>
      <w:r w:rsidRPr="00E94731">
        <w:rPr>
          <w:b/>
          <w:sz w:val="24"/>
        </w:rPr>
        <w:br/>
        <w:t>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C4BA9" w:rsidRPr="00E94731" w:rsidRDefault="000C4BA9">
      <w:pPr>
        <w:numPr>
          <w:ilvl w:val="0"/>
          <w:numId w:val="13"/>
        </w:numPr>
        <w:rPr>
          <w:b/>
          <w:sz w:val="24"/>
        </w:rPr>
      </w:pPr>
      <w:r w:rsidRPr="00E94731">
        <w:rPr>
          <w:b/>
          <w:sz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w:t>
      </w:r>
      <w:r w:rsidRPr="00E94731">
        <w:rPr>
          <w:b/>
          <w:sz w:val="24"/>
        </w:rPr>
        <w:lastRenderedPageBreak/>
        <w:t>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C4BA9" w:rsidRPr="00E94731" w:rsidRDefault="000C4BA9">
      <w:pPr>
        <w:numPr>
          <w:ilvl w:val="0"/>
          <w:numId w:val="13"/>
        </w:numPr>
        <w:rPr>
          <w:b/>
          <w:sz w:val="24"/>
        </w:rPr>
      </w:pPr>
      <w:r w:rsidRPr="00E94731">
        <w:rPr>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C4BA9" w:rsidRPr="00E94731" w:rsidRDefault="000C4BA9">
      <w:pPr>
        <w:rPr>
          <w:b/>
          <w:sz w:val="24"/>
        </w:rPr>
      </w:pPr>
    </w:p>
    <w:p w:rsidR="000C4BA9" w:rsidRDefault="00911C83">
      <w:pPr>
        <w:rPr>
          <w:sz w:val="24"/>
        </w:rPr>
      </w:pPr>
      <w:r w:rsidRPr="00911C83">
        <w:rPr>
          <w:sz w:val="24"/>
        </w:rPr>
        <w:t>See response number 12.</w:t>
      </w:r>
    </w:p>
    <w:p w:rsidR="00911C83" w:rsidRPr="00911C83" w:rsidRDefault="00911C83">
      <w:pPr>
        <w:rPr>
          <w:sz w:val="24"/>
        </w:rPr>
      </w:pPr>
    </w:p>
    <w:p w:rsidR="000C4BA9" w:rsidRPr="00E94731" w:rsidRDefault="000C4BA9">
      <w:pPr>
        <w:rPr>
          <w:b/>
          <w:sz w:val="24"/>
        </w:rPr>
      </w:pPr>
      <w:r w:rsidRPr="00E94731">
        <w:rPr>
          <w:bCs/>
          <w:sz w:val="24"/>
        </w:rPr>
        <w:t>14.</w:t>
      </w:r>
      <w:r w:rsidRPr="00E94731">
        <w:rPr>
          <w:b/>
          <w:sz w:val="24"/>
        </w:rPr>
        <w:t xml:space="preserve">  Provide estimates of annualized costs to the Federal Government. Also, provide a description of the method used to estimate cost, which should include qualification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0C4BA9" w:rsidRPr="00E94731" w:rsidRDefault="000C4BA9">
      <w:pPr>
        <w:rPr>
          <w:sz w:val="24"/>
        </w:rPr>
      </w:pPr>
    </w:p>
    <w:p w:rsidR="000C4BA9" w:rsidRPr="00E94731" w:rsidRDefault="000C4BA9">
      <w:pPr>
        <w:pStyle w:val="BodyText"/>
      </w:pPr>
      <w:r w:rsidRPr="00E94731">
        <w:t>Reviewing and processing each respon</w:t>
      </w:r>
      <w:r w:rsidR="0041022B">
        <w:t>se should take approximately 1 hour</w:t>
      </w:r>
      <w:r w:rsidRPr="00E94731">
        <w:t xml:space="preserve">; the total number of responses is estimated to be </w:t>
      </w:r>
      <w:r w:rsidR="0041022B">
        <w:t>1689</w:t>
      </w:r>
      <w:r w:rsidRPr="00E94731">
        <w:t xml:space="preserve"> each year.  </w:t>
      </w:r>
      <w:proofErr w:type="gramStart"/>
      <w:r w:rsidR="0041022B">
        <w:t>1689</w:t>
      </w:r>
      <w:r w:rsidR="00E312AE">
        <w:t xml:space="preserve"> responses x</w:t>
      </w:r>
      <w:r w:rsidR="0041022B">
        <w:t xml:space="preserve"> 1</w:t>
      </w:r>
      <w:r w:rsidRPr="00E94731">
        <w:t xml:space="preserve"> hou</w:t>
      </w:r>
      <w:r w:rsidR="0041022B">
        <w:t>r</w:t>
      </w:r>
      <w:r w:rsidRPr="00E94731">
        <w:t xml:space="preserve"> = </w:t>
      </w:r>
      <w:r w:rsidR="0041022B">
        <w:t>1689</w:t>
      </w:r>
      <w:r w:rsidRPr="00E94731">
        <w:t xml:space="preserve"> hours.</w:t>
      </w:r>
      <w:proofErr w:type="gramEnd"/>
    </w:p>
    <w:p w:rsidR="000C4BA9" w:rsidRPr="00E94731" w:rsidRDefault="000C4BA9">
      <w:pPr>
        <w:rPr>
          <w:sz w:val="24"/>
        </w:rPr>
      </w:pPr>
    </w:p>
    <w:p w:rsidR="000C4BA9" w:rsidRPr="00E94731" w:rsidRDefault="0041022B">
      <w:pPr>
        <w:rPr>
          <w:sz w:val="24"/>
        </w:rPr>
      </w:pPr>
      <w:r>
        <w:rPr>
          <w:sz w:val="24"/>
        </w:rPr>
        <w:t>Estimated Total Cost to the Government is $</w:t>
      </w:r>
      <w:r w:rsidR="000C1158">
        <w:rPr>
          <w:sz w:val="24"/>
        </w:rPr>
        <w:t>70,060</w:t>
      </w:r>
      <w:r>
        <w:rPr>
          <w:sz w:val="24"/>
        </w:rPr>
        <w:t xml:space="preserve"> (</w:t>
      </w:r>
      <w:r w:rsidR="000C4BA9" w:rsidRPr="00E94731">
        <w:rPr>
          <w:sz w:val="24"/>
        </w:rPr>
        <w:t xml:space="preserve">Based on the </w:t>
      </w:r>
      <w:r>
        <w:rPr>
          <w:sz w:val="24"/>
        </w:rPr>
        <w:t>1689</w:t>
      </w:r>
      <w:r w:rsidR="000C4BA9" w:rsidRPr="00E94731">
        <w:rPr>
          <w:sz w:val="24"/>
        </w:rPr>
        <w:t xml:space="preserve"> burden hours to the Government, using the </w:t>
      </w:r>
      <w:r w:rsidR="00190C53">
        <w:rPr>
          <w:sz w:val="24"/>
        </w:rPr>
        <w:t>annual salary of a</w:t>
      </w:r>
      <w:r w:rsidR="00BA543D">
        <w:rPr>
          <w:sz w:val="24"/>
        </w:rPr>
        <w:t xml:space="preserve"> GS 12, step 5 salary of $8</w:t>
      </w:r>
      <w:r w:rsidR="000A6401">
        <w:rPr>
          <w:sz w:val="24"/>
        </w:rPr>
        <w:t>6,564</w:t>
      </w:r>
      <w:r w:rsidR="00E312AE">
        <w:rPr>
          <w:sz w:val="24"/>
        </w:rPr>
        <w:t>, $</w:t>
      </w:r>
      <w:r w:rsidR="00710DB4">
        <w:rPr>
          <w:sz w:val="24"/>
        </w:rPr>
        <w:t>41.48</w:t>
      </w:r>
      <w:r w:rsidR="000C4BA9" w:rsidRPr="00E94731">
        <w:rPr>
          <w:sz w:val="24"/>
        </w:rPr>
        <w:t xml:space="preserve"> per hour x </w:t>
      </w:r>
      <w:r>
        <w:rPr>
          <w:sz w:val="24"/>
        </w:rPr>
        <w:t>1689</w:t>
      </w:r>
      <w:r w:rsidR="00FE3784">
        <w:rPr>
          <w:sz w:val="24"/>
        </w:rPr>
        <w:t xml:space="preserve"> hours =</w:t>
      </w:r>
      <w:r w:rsidR="000C4BA9" w:rsidRPr="00E94731">
        <w:rPr>
          <w:sz w:val="24"/>
        </w:rPr>
        <w:t xml:space="preserve"> $</w:t>
      </w:r>
      <w:r w:rsidR="00710DB4">
        <w:rPr>
          <w:sz w:val="24"/>
        </w:rPr>
        <w:t>70,060</w:t>
      </w:r>
      <w:r w:rsidR="000C4BA9" w:rsidRPr="00E94731">
        <w:rPr>
          <w:sz w:val="24"/>
        </w:rPr>
        <w:t>.</w:t>
      </w:r>
    </w:p>
    <w:p w:rsidR="000C4BA9" w:rsidRPr="00E94731" w:rsidRDefault="000C4BA9">
      <w:pPr>
        <w:rPr>
          <w:sz w:val="24"/>
        </w:rPr>
      </w:pPr>
    </w:p>
    <w:p w:rsidR="000C4BA9" w:rsidRDefault="000C4BA9">
      <w:pPr>
        <w:rPr>
          <w:b/>
          <w:sz w:val="24"/>
        </w:rPr>
      </w:pPr>
      <w:r w:rsidRPr="00E94731">
        <w:rPr>
          <w:bCs/>
          <w:sz w:val="24"/>
        </w:rPr>
        <w:t>15.</w:t>
      </w:r>
      <w:r w:rsidRPr="00E94731">
        <w:rPr>
          <w:b/>
          <w:sz w:val="24"/>
        </w:rPr>
        <w:t xml:space="preserve">  Explain the reasons for any program changes or adjustments reported in Items 13 or 14.</w:t>
      </w:r>
    </w:p>
    <w:p w:rsidR="00D62129" w:rsidRPr="00E94731" w:rsidRDefault="00D62129">
      <w:pPr>
        <w:rPr>
          <w:b/>
          <w:sz w:val="24"/>
        </w:rPr>
      </w:pPr>
    </w:p>
    <w:p w:rsidR="00B6464E" w:rsidRPr="00C34971" w:rsidRDefault="00B6464E" w:rsidP="00B6464E">
      <w:pPr>
        <w:pStyle w:val="BodyText2"/>
        <w:rPr>
          <w:b w:val="0"/>
        </w:rPr>
      </w:pPr>
      <w:r w:rsidRPr="00C34971">
        <w:rPr>
          <w:b w:val="0"/>
        </w:rPr>
        <w:t>Not applicable.</w:t>
      </w:r>
    </w:p>
    <w:p w:rsidR="000C4BA9" w:rsidRPr="00E94731" w:rsidRDefault="000C4BA9">
      <w:pPr>
        <w:rPr>
          <w:sz w:val="24"/>
        </w:rPr>
      </w:pPr>
    </w:p>
    <w:p w:rsidR="000C4BA9" w:rsidRPr="00E94731" w:rsidRDefault="000C4BA9">
      <w:pPr>
        <w:rPr>
          <w:b/>
          <w:sz w:val="24"/>
        </w:rPr>
      </w:pPr>
      <w:r w:rsidRPr="00E94731">
        <w:rPr>
          <w:bCs/>
          <w:sz w:val="24"/>
        </w:rPr>
        <w:t>16.</w:t>
      </w:r>
      <w:r w:rsidRPr="00E94731">
        <w:rPr>
          <w:b/>
          <w:sz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C4BA9" w:rsidRPr="00E94731" w:rsidRDefault="000C4BA9">
      <w:pPr>
        <w:rPr>
          <w:sz w:val="24"/>
        </w:rPr>
      </w:pPr>
    </w:p>
    <w:p w:rsidR="000C4BA9" w:rsidRPr="00E94731" w:rsidRDefault="000C4BA9">
      <w:pPr>
        <w:pStyle w:val="BodyText2"/>
        <w:rPr>
          <w:b w:val="0"/>
          <w:bCs/>
        </w:rPr>
      </w:pPr>
      <w:r w:rsidRPr="00E94731">
        <w:rPr>
          <w:b w:val="0"/>
          <w:bCs/>
        </w:rPr>
        <w:t>Results will not be tabulated or published.</w:t>
      </w:r>
      <w:r w:rsidR="002E5103">
        <w:rPr>
          <w:b w:val="0"/>
          <w:bCs/>
        </w:rPr>
        <w:t xml:space="preserve">  Data collected will be used for internal administration of contracts.  </w:t>
      </w:r>
    </w:p>
    <w:p w:rsidR="000C4BA9" w:rsidRPr="00E94731" w:rsidRDefault="000C4BA9">
      <w:pPr>
        <w:rPr>
          <w:sz w:val="24"/>
        </w:rPr>
      </w:pPr>
    </w:p>
    <w:p w:rsidR="000C4BA9" w:rsidRPr="00E94731" w:rsidRDefault="000C4BA9">
      <w:pPr>
        <w:rPr>
          <w:b/>
          <w:sz w:val="24"/>
        </w:rPr>
      </w:pPr>
      <w:r w:rsidRPr="00E94731">
        <w:rPr>
          <w:bCs/>
          <w:sz w:val="24"/>
        </w:rPr>
        <w:t>17.</w:t>
      </w:r>
      <w:r w:rsidRPr="00E94731">
        <w:rPr>
          <w:b/>
          <w:sz w:val="24"/>
        </w:rPr>
        <w:t xml:space="preserve">  If seeking approval to not display the expiration date for OMB approval of the information collection, explain the reasons that display would be inappropriate.</w:t>
      </w:r>
    </w:p>
    <w:p w:rsidR="000C4BA9" w:rsidRPr="00E94731" w:rsidRDefault="000C4BA9">
      <w:pPr>
        <w:rPr>
          <w:sz w:val="24"/>
        </w:rPr>
      </w:pPr>
    </w:p>
    <w:p w:rsidR="000C4BA9" w:rsidRPr="00E94731" w:rsidRDefault="000C4BA9">
      <w:pPr>
        <w:pStyle w:val="BodyText2"/>
        <w:rPr>
          <w:b w:val="0"/>
          <w:bCs/>
        </w:rPr>
      </w:pPr>
      <w:r w:rsidRPr="00E94731">
        <w:rPr>
          <w:b w:val="0"/>
          <w:bCs/>
        </w:rPr>
        <w:t>Not applicable.</w:t>
      </w:r>
    </w:p>
    <w:p w:rsidR="000C4BA9" w:rsidRPr="00E94731" w:rsidRDefault="000C4BA9">
      <w:pPr>
        <w:rPr>
          <w:sz w:val="24"/>
        </w:rPr>
      </w:pPr>
    </w:p>
    <w:p w:rsidR="000C4BA9" w:rsidRPr="00E94731" w:rsidRDefault="000C4BA9">
      <w:pPr>
        <w:rPr>
          <w:b/>
          <w:sz w:val="24"/>
        </w:rPr>
      </w:pPr>
      <w:r w:rsidRPr="00E94731">
        <w:rPr>
          <w:b/>
          <w:sz w:val="24"/>
        </w:rPr>
        <w:lastRenderedPageBreak/>
        <w:t xml:space="preserve">18.  Explain each exception to the certification statement identified in Item 19, </w:t>
      </w:r>
    </w:p>
    <w:p w:rsidR="000C4BA9" w:rsidRPr="00E94731" w:rsidRDefault="000C4BA9">
      <w:pPr>
        <w:rPr>
          <w:b/>
          <w:sz w:val="24"/>
        </w:rPr>
      </w:pPr>
      <w:proofErr w:type="gramStart"/>
      <w:r w:rsidRPr="00E94731">
        <w:rPr>
          <w:b/>
          <w:sz w:val="24"/>
        </w:rPr>
        <w:t>“Certification for Paper</w:t>
      </w:r>
      <w:r w:rsidR="00E20075">
        <w:rPr>
          <w:b/>
          <w:sz w:val="24"/>
        </w:rPr>
        <w:t>work Reduction Act Submissions”</w:t>
      </w:r>
      <w:r w:rsidRPr="00E94731">
        <w:rPr>
          <w:b/>
          <w:sz w:val="24"/>
        </w:rPr>
        <w:t>.</w:t>
      </w:r>
      <w:proofErr w:type="gramEnd"/>
    </w:p>
    <w:p w:rsidR="000C4BA9" w:rsidRPr="00E94731" w:rsidRDefault="000C4BA9">
      <w:pPr>
        <w:rPr>
          <w:b/>
          <w:sz w:val="24"/>
        </w:rPr>
      </w:pPr>
    </w:p>
    <w:p w:rsidR="000C4BA9" w:rsidRPr="00C34971" w:rsidRDefault="000C4BA9">
      <w:pPr>
        <w:pStyle w:val="BodyText2"/>
        <w:rPr>
          <w:b w:val="0"/>
        </w:rPr>
      </w:pPr>
      <w:r w:rsidRPr="00C34971">
        <w:rPr>
          <w:b w:val="0"/>
        </w:rPr>
        <w:t>Not applicable.</w:t>
      </w:r>
    </w:p>
    <w:sectPr w:rsidR="000C4BA9" w:rsidRPr="00C34971" w:rsidSect="00E75135">
      <w:pgSz w:w="12240" w:h="15840"/>
      <w:pgMar w:top="1440"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DF" w:rsidRDefault="009E27DF">
      <w:r>
        <w:separator/>
      </w:r>
    </w:p>
  </w:endnote>
  <w:endnote w:type="continuationSeparator" w:id="0">
    <w:p w:rsidR="009E27DF" w:rsidRDefault="009E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0C" w:rsidRDefault="00B66ADC">
    <w:pPr>
      <w:pStyle w:val="Footer"/>
      <w:jc w:val="center"/>
      <w:rPr>
        <w:rStyle w:val="PageNumber"/>
      </w:rPr>
    </w:pPr>
    <w:r>
      <w:rPr>
        <w:rStyle w:val="PageNumber"/>
      </w:rPr>
      <w:fldChar w:fldCharType="begin"/>
    </w:r>
    <w:r w:rsidR="00CF390C">
      <w:rPr>
        <w:rStyle w:val="PageNumber"/>
      </w:rPr>
      <w:instrText xml:space="preserve"> PAGE </w:instrText>
    </w:r>
    <w:r>
      <w:rPr>
        <w:rStyle w:val="PageNumber"/>
      </w:rPr>
      <w:fldChar w:fldCharType="separate"/>
    </w:r>
    <w:r w:rsidR="00761B3F">
      <w:rPr>
        <w:rStyle w:val="PageNumber"/>
        <w:noProof/>
      </w:rPr>
      <w:t>4</w:t>
    </w:r>
    <w:r>
      <w:rPr>
        <w:rStyle w:val="PageNumber"/>
      </w:rPr>
      <w:fldChar w:fldCharType="end"/>
    </w:r>
    <w:r w:rsidR="00CF390C">
      <w:rPr>
        <w:rStyle w:val="PageNumber"/>
      </w:rPr>
      <w:t xml:space="preserve"> of </w:t>
    </w:r>
    <w:r>
      <w:rPr>
        <w:rStyle w:val="PageNumber"/>
      </w:rPr>
      <w:fldChar w:fldCharType="begin"/>
    </w:r>
    <w:r w:rsidR="00CF390C">
      <w:rPr>
        <w:rStyle w:val="PageNumber"/>
      </w:rPr>
      <w:instrText xml:space="preserve"> NUMPAGES </w:instrText>
    </w:r>
    <w:r>
      <w:rPr>
        <w:rStyle w:val="PageNumber"/>
      </w:rPr>
      <w:fldChar w:fldCharType="separate"/>
    </w:r>
    <w:r w:rsidR="00761B3F">
      <w:rPr>
        <w:rStyle w:val="PageNumber"/>
        <w:noProof/>
      </w:rPr>
      <w:t>6</w:t>
    </w:r>
    <w:r>
      <w:rPr>
        <w:rStyle w:val="PageNumber"/>
      </w:rPr>
      <w:fldChar w:fldCharType="end"/>
    </w:r>
    <w:r w:rsidR="00CF390C">
      <w:rPr>
        <w:rStyle w:val="PageNumber"/>
      </w:rPr>
      <w:t xml:space="preserve"> </w:t>
    </w:r>
  </w:p>
  <w:p w:rsidR="00CF390C" w:rsidRDefault="00CF390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DF" w:rsidRDefault="009E27DF">
      <w:r>
        <w:separator/>
      </w:r>
    </w:p>
  </w:footnote>
  <w:footnote w:type="continuationSeparator" w:id="0">
    <w:p w:rsidR="009E27DF" w:rsidRDefault="009E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0C" w:rsidRDefault="00CF390C">
    <w:pPr>
      <w:pStyle w:val="Header"/>
      <w:jc w:val="center"/>
      <w:rPr>
        <w:b/>
        <w:bCs/>
        <w:sz w:val="24"/>
      </w:rPr>
    </w:pPr>
    <w:r>
      <w:rPr>
        <w:b/>
        <w:bCs/>
        <w:sz w:val="24"/>
      </w:rPr>
      <w:t xml:space="preserve">Supporting Statement for </w:t>
    </w:r>
    <w:r w:rsidR="00872789">
      <w:rPr>
        <w:b/>
        <w:bCs/>
        <w:sz w:val="24"/>
      </w:rPr>
      <w:t>Information Collection</w:t>
    </w:r>
    <w:r>
      <w:rPr>
        <w:b/>
        <w:bCs/>
        <w:sz w:val="24"/>
      </w:rPr>
      <w:t xml:space="preserve"> Submission</w:t>
    </w:r>
  </w:p>
  <w:p w:rsidR="00CF390C" w:rsidRDefault="00CF390C">
    <w:pPr>
      <w:pStyle w:val="Header"/>
      <w:jc w:val="center"/>
      <w:rPr>
        <w:b/>
        <w:bCs/>
        <w:sz w:val="24"/>
      </w:rPr>
    </w:pPr>
    <w:r>
      <w:rPr>
        <w:b/>
        <w:bCs/>
        <w:sz w:val="24"/>
      </w:rPr>
      <w:t>Hazardous Material Information (3090-0205)</w:t>
    </w:r>
  </w:p>
  <w:p w:rsidR="00CF390C" w:rsidRDefault="00CF390C">
    <w:pPr>
      <w:pStyle w:val="Header"/>
      <w:jc w:val="center"/>
      <w:rPr>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5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D88426A"/>
    <w:multiLevelType w:val="singleLevel"/>
    <w:tmpl w:val="3D509D8C"/>
    <w:lvl w:ilvl="0">
      <w:start w:val="1"/>
      <w:numFmt w:val="decimal"/>
      <w:lvlText w:val="%1."/>
      <w:lvlJc w:val="left"/>
      <w:pPr>
        <w:tabs>
          <w:tab w:val="num" w:pos="720"/>
        </w:tabs>
        <w:ind w:left="720" w:hanging="720"/>
      </w:pPr>
      <w:rPr>
        <w:rFonts w:hint="default"/>
      </w:rPr>
    </w:lvl>
  </w:abstractNum>
  <w:abstractNum w:abstractNumId="2">
    <w:nsid w:val="17206A98"/>
    <w:multiLevelType w:val="hybridMultilevel"/>
    <w:tmpl w:val="3648B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E69B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369B2042"/>
    <w:multiLevelType w:val="hybridMultilevel"/>
    <w:tmpl w:val="B922F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57886"/>
    <w:multiLevelType w:val="singleLevel"/>
    <w:tmpl w:val="23F4A1CC"/>
    <w:lvl w:ilvl="0">
      <w:numFmt w:val="bullet"/>
      <w:lvlText w:val=""/>
      <w:lvlJc w:val="left"/>
      <w:pPr>
        <w:tabs>
          <w:tab w:val="num" w:pos="1080"/>
        </w:tabs>
        <w:ind w:left="1080" w:hanging="360"/>
      </w:pPr>
      <w:rPr>
        <w:rFonts w:ascii="Symbol" w:hAnsi="Symbol" w:hint="default"/>
      </w:rPr>
    </w:lvl>
  </w:abstractNum>
  <w:abstractNum w:abstractNumId="6">
    <w:nsid w:val="390C36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3DA6520B"/>
    <w:multiLevelType w:val="hybridMultilevel"/>
    <w:tmpl w:val="FA10E454"/>
    <w:lvl w:ilvl="0" w:tplc="32BCC36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007EB2"/>
    <w:multiLevelType w:val="hybridMultilevel"/>
    <w:tmpl w:val="03DC6544"/>
    <w:lvl w:ilvl="0" w:tplc="0486E54A">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3A34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4EC65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55F85F85"/>
    <w:multiLevelType w:val="hybridMultilevel"/>
    <w:tmpl w:val="E69EEF44"/>
    <w:lvl w:ilvl="0" w:tplc="0409000F">
      <w:start w:val="2"/>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557170"/>
    <w:multiLevelType w:val="hybridMultilevel"/>
    <w:tmpl w:val="3FB69214"/>
    <w:lvl w:ilvl="0" w:tplc="8A8C8232">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EA1FD9"/>
    <w:multiLevelType w:val="hybridMultilevel"/>
    <w:tmpl w:val="0E7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1F7F7D"/>
    <w:multiLevelType w:val="hybridMultilevel"/>
    <w:tmpl w:val="126AF4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C0B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nsid w:val="71C61605"/>
    <w:multiLevelType w:val="singleLevel"/>
    <w:tmpl w:val="034CE876"/>
    <w:lvl w:ilvl="0">
      <w:start w:val="1"/>
      <w:numFmt w:val="decimal"/>
      <w:lvlText w:val="%1."/>
      <w:lvlJc w:val="left"/>
      <w:pPr>
        <w:tabs>
          <w:tab w:val="num" w:pos="720"/>
        </w:tabs>
        <w:ind w:left="720" w:hanging="720"/>
      </w:pPr>
      <w:rPr>
        <w:rFonts w:hint="default"/>
      </w:rPr>
    </w:lvl>
  </w:abstractNum>
  <w:abstractNum w:abstractNumId="18">
    <w:nsid w:val="73A259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nsid w:val="7BB17681"/>
    <w:multiLevelType w:val="hybridMultilevel"/>
    <w:tmpl w:val="25C8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6"/>
  </w:num>
  <w:num w:numId="4">
    <w:abstractNumId w:val="5"/>
  </w:num>
  <w:num w:numId="5">
    <w:abstractNumId w:val="9"/>
  </w:num>
  <w:num w:numId="6">
    <w:abstractNumId w:val="6"/>
  </w:num>
  <w:num w:numId="7">
    <w:abstractNumId w:val="3"/>
  </w:num>
  <w:num w:numId="8">
    <w:abstractNumId w:val="18"/>
  </w:num>
  <w:num w:numId="9">
    <w:abstractNumId w:val="17"/>
  </w:num>
  <w:num w:numId="10">
    <w:abstractNumId w:val="10"/>
  </w:num>
  <w:num w:numId="11">
    <w:abstractNumId w:val="4"/>
  </w:num>
  <w:num w:numId="12">
    <w:abstractNumId w:val="19"/>
  </w:num>
  <w:num w:numId="13">
    <w:abstractNumId w:val="13"/>
  </w:num>
  <w:num w:numId="14">
    <w:abstractNumId w:val="12"/>
  </w:num>
  <w:num w:numId="15">
    <w:abstractNumId w:val="8"/>
  </w:num>
  <w:num w:numId="16">
    <w:abstractNumId w:val="7"/>
  </w:num>
  <w:num w:numId="17">
    <w:abstractNumId w:val="2"/>
  </w:num>
  <w:num w:numId="18">
    <w:abstractNumId w:val="1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D8"/>
    <w:rsid w:val="00000AEB"/>
    <w:rsid w:val="0000481F"/>
    <w:rsid w:val="000165DF"/>
    <w:rsid w:val="00057E41"/>
    <w:rsid w:val="0008319A"/>
    <w:rsid w:val="00083351"/>
    <w:rsid w:val="000A6401"/>
    <w:rsid w:val="000B02F1"/>
    <w:rsid w:val="000C1158"/>
    <w:rsid w:val="000C4BA9"/>
    <w:rsid w:val="000D28EB"/>
    <w:rsid w:val="000F37C3"/>
    <w:rsid w:val="0010422F"/>
    <w:rsid w:val="00107223"/>
    <w:rsid w:val="001120E3"/>
    <w:rsid w:val="00116566"/>
    <w:rsid w:val="00134B44"/>
    <w:rsid w:val="00136EC4"/>
    <w:rsid w:val="00160945"/>
    <w:rsid w:val="00161ED0"/>
    <w:rsid w:val="00173797"/>
    <w:rsid w:val="00190C53"/>
    <w:rsid w:val="001A1214"/>
    <w:rsid w:val="001B1EDE"/>
    <w:rsid w:val="001B3BE6"/>
    <w:rsid w:val="001B4589"/>
    <w:rsid w:val="001D1175"/>
    <w:rsid w:val="001E2C59"/>
    <w:rsid w:val="0022267B"/>
    <w:rsid w:val="0022786B"/>
    <w:rsid w:val="00227A82"/>
    <w:rsid w:val="002642D1"/>
    <w:rsid w:val="002766DB"/>
    <w:rsid w:val="002A329D"/>
    <w:rsid w:val="002B2185"/>
    <w:rsid w:val="002B6BD8"/>
    <w:rsid w:val="002C371C"/>
    <w:rsid w:val="002C4E0F"/>
    <w:rsid w:val="002D4F76"/>
    <w:rsid w:val="002E03BB"/>
    <w:rsid w:val="002E5103"/>
    <w:rsid w:val="002E6EA7"/>
    <w:rsid w:val="002F2EFC"/>
    <w:rsid w:val="00340802"/>
    <w:rsid w:val="00355390"/>
    <w:rsid w:val="00383691"/>
    <w:rsid w:val="00383B9F"/>
    <w:rsid w:val="003A3B5C"/>
    <w:rsid w:val="003B72DB"/>
    <w:rsid w:val="003C2E5A"/>
    <w:rsid w:val="003F1B85"/>
    <w:rsid w:val="0040174D"/>
    <w:rsid w:val="0041022B"/>
    <w:rsid w:val="00442303"/>
    <w:rsid w:val="0047020F"/>
    <w:rsid w:val="004A12F2"/>
    <w:rsid w:val="004B430A"/>
    <w:rsid w:val="004C4759"/>
    <w:rsid w:val="004E3939"/>
    <w:rsid w:val="004F7886"/>
    <w:rsid w:val="00504B27"/>
    <w:rsid w:val="00525C85"/>
    <w:rsid w:val="005469CA"/>
    <w:rsid w:val="00580F8A"/>
    <w:rsid w:val="00584B24"/>
    <w:rsid w:val="00591501"/>
    <w:rsid w:val="005A31DF"/>
    <w:rsid w:val="005A6F92"/>
    <w:rsid w:val="005B4477"/>
    <w:rsid w:val="005C6ECD"/>
    <w:rsid w:val="005E1C4A"/>
    <w:rsid w:val="00602BAA"/>
    <w:rsid w:val="006109C0"/>
    <w:rsid w:val="00617C22"/>
    <w:rsid w:val="00620F8F"/>
    <w:rsid w:val="00623CB8"/>
    <w:rsid w:val="00632AB5"/>
    <w:rsid w:val="00640282"/>
    <w:rsid w:val="00661011"/>
    <w:rsid w:val="006A0472"/>
    <w:rsid w:val="006A27A1"/>
    <w:rsid w:val="006D66E9"/>
    <w:rsid w:val="00710DB4"/>
    <w:rsid w:val="0071550F"/>
    <w:rsid w:val="00730B28"/>
    <w:rsid w:val="0074625E"/>
    <w:rsid w:val="0074731C"/>
    <w:rsid w:val="0075781E"/>
    <w:rsid w:val="00761B3F"/>
    <w:rsid w:val="007A18C7"/>
    <w:rsid w:val="007B51BD"/>
    <w:rsid w:val="007D6A6F"/>
    <w:rsid w:val="007E0241"/>
    <w:rsid w:val="007E537E"/>
    <w:rsid w:val="007E69DF"/>
    <w:rsid w:val="007F58AB"/>
    <w:rsid w:val="0081419D"/>
    <w:rsid w:val="0081644F"/>
    <w:rsid w:val="0084620F"/>
    <w:rsid w:val="00872789"/>
    <w:rsid w:val="008923CD"/>
    <w:rsid w:val="00896DCB"/>
    <w:rsid w:val="008A0561"/>
    <w:rsid w:val="008E1BA3"/>
    <w:rsid w:val="008E42D2"/>
    <w:rsid w:val="00911C83"/>
    <w:rsid w:val="00922A57"/>
    <w:rsid w:val="0096666C"/>
    <w:rsid w:val="009676C8"/>
    <w:rsid w:val="009715A9"/>
    <w:rsid w:val="0098517F"/>
    <w:rsid w:val="009932C3"/>
    <w:rsid w:val="009961DD"/>
    <w:rsid w:val="009D074C"/>
    <w:rsid w:val="009E17E7"/>
    <w:rsid w:val="009E27DF"/>
    <w:rsid w:val="00A14315"/>
    <w:rsid w:val="00A24BCD"/>
    <w:rsid w:val="00A36CC7"/>
    <w:rsid w:val="00A87E41"/>
    <w:rsid w:val="00A9716C"/>
    <w:rsid w:val="00AA67AE"/>
    <w:rsid w:val="00AD5B93"/>
    <w:rsid w:val="00B069DC"/>
    <w:rsid w:val="00B14051"/>
    <w:rsid w:val="00B20B19"/>
    <w:rsid w:val="00B264EC"/>
    <w:rsid w:val="00B26731"/>
    <w:rsid w:val="00B41940"/>
    <w:rsid w:val="00B6464E"/>
    <w:rsid w:val="00B66ADC"/>
    <w:rsid w:val="00B72199"/>
    <w:rsid w:val="00B743B3"/>
    <w:rsid w:val="00BA543D"/>
    <w:rsid w:val="00BB0680"/>
    <w:rsid w:val="00BB1C36"/>
    <w:rsid w:val="00BC0EDC"/>
    <w:rsid w:val="00BE081E"/>
    <w:rsid w:val="00BE38FA"/>
    <w:rsid w:val="00BF3816"/>
    <w:rsid w:val="00C03D79"/>
    <w:rsid w:val="00C25513"/>
    <w:rsid w:val="00C34971"/>
    <w:rsid w:val="00C51C9F"/>
    <w:rsid w:val="00C807F7"/>
    <w:rsid w:val="00CA13D5"/>
    <w:rsid w:val="00CF2E2B"/>
    <w:rsid w:val="00CF390C"/>
    <w:rsid w:val="00D15268"/>
    <w:rsid w:val="00D23844"/>
    <w:rsid w:val="00D26F87"/>
    <w:rsid w:val="00D357FB"/>
    <w:rsid w:val="00D62129"/>
    <w:rsid w:val="00D840B5"/>
    <w:rsid w:val="00DC0344"/>
    <w:rsid w:val="00DC0D33"/>
    <w:rsid w:val="00DF342D"/>
    <w:rsid w:val="00E154D7"/>
    <w:rsid w:val="00E20075"/>
    <w:rsid w:val="00E312AE"/>
    <w:rsid w:val="00E6487A"/>
    <w:rsid w:val="00E67D4A"/>
    <w:rsid w:val="00E73D28"/>
    <w:rsid w:val="00E75135"/>
    <w:rsid w:val="00E94731"/>
    <w:rsid w:val="00EA177D"/>
    <w:rsid w:val="00EC163E"/>
    <w:rsid w:val="00ED1043"/>
    <w:rsid w:val="00EE0B11"/>
    <w:rsid w:val="00EE3FED"/>
    <w:rsid w:val="00F0780E"/>
    <w:rsid w:val="00F13AF7"/>
    <w:rsid w:val="00F16E0B"/>
    <w:rsid w:val="00F275F4"/>
    <w:rsid w:val="00F37E0C"/>
    <w:rsid w:val="00F45BA2"/>
    <w:rsid w:val="00F5051E"/>
    <w:rsid w:val="00F64EE8"/>
    <w:rsid w:val="00F76749"/>
    <w:rsid w:val="00F94540"/>
    <w:rsid w:val="00FA276E"/>
    <w:rsid w:val="00FA596D"/>
    <w:rsid w:val="00FD1D7D"/>
    <w:rsid w:val="00FD6CE6"/>
    <w:rsid w:val="00FD7415"/>
    <w:rsid w:val="00FE1EC8"/>
    <w:rsid w:val="00FE27D0"/>
    <w:rsid w:val="00FE3784"/>
    <w:rsid w:val="00FE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135"/>
  </w:style>
  <w:style w:type="paragraph" w:styleId="Heading1">
    <w:name w:val="heading 1"/>
    <w:basedOn w:val="Normal"/>
    <w:next w:val="Normal"/>
    <w:qFormat/>
    <w:rsid w:val="00E75135"/>
    <w:pPr>
      <w:keepNext/>
      <w:outlineLvl w:val="0"/>
    </w:pPr>
    <w:rPr>
      <w:b/>
      <w:sz w:val="24"/>
      <w:u w:val="single"/>
    </w:rPr>
  </w:style>
  <w:style w:type="paragraph" w:styleId="Heading2">
    <w:name w:val="heading 2"/>
    <w:basedOn w:val="Normal"/>
    <w:next w:val="Normal"/>
    <w:qFormat/>
    <w:rsid w:val="00E75135"/>
    <w:pPr>
      <w:keepNext/>
      <w:outlineLvl w:val="1"/>
    </w:pPr>
    <w:rPr>
      <w:b/>
      <w:sz w:val="24"/>
    </w:rPr>
  </w:style>
  <w:style w:type="paragraph" w:styleId="Heading3">
    <w:name w:val="heading 3"/>
    <w:basedOn w:val="Normal"/>
    <w:next w:val="Normal"/>
    <w:qFormat/>
    <w:rsid w:val="00E7513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135"/>
    <w:rPr>
      <w:sz w:val="24"/>
    </w:rPr>
  </w:style>
  <w:style w:type="paragraph" w:styleId="Header">
    <w:name w:val="header"/>
    <w:basedOn w:val="Normal"/>
    <w:rsid w:val="00E75135"/>
    <w:pPr>
      <w:tabs>
        <w:tab w:val="center" w:pos="4320"/>
        <w:tab w:val="right" w:pos="8640"/>
      </w:tabs>
    </w:pPr>
  </w:style>
  <w:style w:type="paragraph" w:styleId="Footer">
    <w:name w:val="footer"/>
    <w:basedOn w:val="Normal"/>
    <w:rsid w:val="00E75135"/>
    <w:pPr>
      <w:tabs>
        <w:tab w:val="center" w:pos="4320"/>
        <w:tab w:val="right" w:pos="8640"/>
      </w:tabs>
    </w:pPr>
  </w:style>
  <w:style w:type="paragraph" w:styleId="BodyTextIndent">
    <w:name w:val="Body Text Indent"/>
    <w:basedOn w:val="Normal"/>
    <w:rsid w:val="00E75135"/>
    <w:pPr>
      <w:ind w:firstLine="720"/>
    </w:pPr>
    <w:rPr>
      <w:b/>
      <w:bCs/>
      <w:sz w:val="24"/>
    </w:rPr>
  </w:style>
  <w:style w:type="character" w:styleId="PageNumber">
    <w:name w:val="page number"/>
    <w:basedOn w:val="DefaultParagraphFont"/>
    <w:rsid w:val="00E75135"/>
  </w:style>
  <w:style w:type="paragraph" w:styleId="BodyText2">
    <w:name w:val="Body Text 2"/>
    <w:basedOn w:val="Normal"/>
    <w:rsid w:val="00E75135"/>
    <w:rPr>
      <w:b/>
      <w:sz w:val="24"/>
    </w:rPr>
  </w:style>
  <w:style w:type="paragraph" w:customStyle="1" w:styleId="pbody">
    <w:name w:val="pbody"/>
    <w:basedOn w:val="Normal"/>
    <w:rsid w:val="00C25513"/>
    <w:pPr>
      <w:spacing w:line="288" w:lineRule="auto"/>
      <w:ind w:firstLine="240"/>
    </w:pPr>
    <w:rPr>
      <w:rFonts w:ascii="Arial" w:hAnsi="Arial" w:cs="Arial"/>
      <w:color w:val="000000"/>
    </w:rPr>
  </w:style>
  <w:style w:type="paragraph" w:customStyle="1" w:styleId="pindented1">
    <w:name w:val="pindented1"/>
    <w:basedOn w:val="Normal"/>
    <w:rsid w:val="00C25513"/>
    <w:pPr>
      <w:spacing w:line="288" w:lineRule="auto"/>
      <w:ind w:firstLine="480"/>
    </w:pPr>
    <w:rPr>
      <w:rFonts w:ascii="Arial" w:hAnsi="Arial" w:cs="Arial"/>
      <w:color w:val="000000"/>
    </w:rPr>
  </w:style>
  <w:style w:type="paragraph" w:styleId="Revision">
    <w:name w:val="Revision"/>
    <w:hidden/>
    <w:uiPriority w:val="99"/>
    <w:semiHidden/>
    <w:rsid w:val="006109C0"/>
  </w:style>
  <w:style w:type="paragraph" w:styleId="BalloonText">
    <w:name w:val="Balloon Text"/>
    <w:basedOn w:val="Normal"/>
    <w:link w:val="BalloonTextChar"/>
    <w:rsid w:val="006109C0"/>
    <w:rPr>
      <w:rFonts w:ascii="Tahoma" w:hAnsi="Tahoma" w:cs="Tahoma"/>
      <w:sz w:val="16"/>
      <w:szCs w:val="16"/>
    </w:rPr>
  </w:style>
  <w:style w:type="character" w:customStyle="1" w:styleId="BalloonTextChar">
    <w:name w:val="Balloon Text Char"/>
    <w:basedOn w:val="DefaultParagraphFont"/>
    <w:link w:val="BalloonText"/>
    <w:rsid w:val="00610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135"/>
  </w:style>
  <w:style w:type="paragraph" w:styleId="Heading1">
    <w:name w:val="heading 1"/>
    <w:basedOn w:val="Normal"/>
    <w:next w:val="Normal"/>
    <w:qFormat/>
    <w:rsid w:val="00E75135"/>
    <w:pPr>
      <w:keepNext/>
      <w:outlineLvl w:val="0"/>
    </w:pPr>
    <w:rPr>
      <w:b/>
      <w:sz w:val="24"/>
      <w:u w:val="single"/>
    </w:rPr>
  </w:style>
  <w:style w:type="paragraph" w:styleId="Heading2">
    <w:name w:val="heading 2"/>
    <w:basedOn w:val="Normal"/>
    <w:next w:val="Normal"/>
    <w:qFormat/>
    <w:rsid w:val="00E75135"/>
    <w:pPr>
      <w:keepNext/>
      <w:outlineLvl w:val="1"/>
    </w:pPr>
    <w:rPr>
      <w:b/>
      <w:sz w:val="24"/>
    </w:rPr>
  </w:style>
  <w:style w:type="paragraph" w:styleId="Heading3">
    <w:name w:val="heading 3"/>
    <w:basedOn w:val="Normal"/>
    <w:next w:val="Normal"/>
    <w:qFormat/>
    <w:rsid w:val="00E7513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135"/>
    <w:rPr>
      <w:sz w:val="24"/>
    </w:rPr>
  </w:style>
  <w:style w:type="paragraph" w:styleId="Header">
    <w:name w:val="header"/>
    <w:basedOn w:val="Normal"/>
    <w:rsid w:val="00E75135"/>
    <w:pPr>
      <w:tabs>
        <w:tab w:val="center" w:pos="4320"/>
        <w:tab w:val="right" w:pos="8640"/>
      </w:tabs>
    </w:pPr>
  </w:style>
  <w:style w:type="paragraph" w:styleId="Footer">
    <w:name w:val="footer"/>
    <w:basedOn w:val="Normal"/>
    <w:rsid w:val="00E75135"/>
    <w:pPr>
      <w:tabs>
        <w:tab w:val="center" w:pos="4320"/>
        <w:tab w:val="right" w:pos="8640"/>
      </w:tabs>
    </w:pPr>
  </w:style>
  <w:style w:type="paragraph" w:styleId="BodyTextIndent">
    <w:name w:val="Body Text Indent"/>
    <w:basedOn w:val="Normal"/>
    <w:rsid w:val="00E75135"/>
    <w:pPr>
      <w:ind w:firstLine="720"/>
    </w:pPr>
    <w:rPr>
      <w:b/>
      <w:bCs/>
      <w:sz w:val="24"/>
    </w:rPr>
  </w:style>
  <w:style w:type="character" w:styleId="PageNumber">
    <w:name w:val="page number"/>
    <w:basedOn w:val="DefaultParagraphFont"/>
    <w:rsid w:val="00E75135"/>
  </w:style>
  <w:style w:type="paragraph" w:styleId="BodyText2">
    <w:name w:val="Body Text 2"/>
    <w:basedOn w:val="Normal"/>
    <w:rsid w:val="00E75135"/>
    <w:rPr>
      <w:b/>
      <w:sz w:val="24"/>
    </w:rPr>
  </w:style>
  <w:style w:type="paragraph" w:customStyle="1" w:styleId="pbody">
    <w:name w:val="pbody"/>
    <w:basedOn w:val="Normal"/>
    <w:rsid w:val="00C25513"/>
    <w:pPr>
      <w:spacing w:line="288" w:lineRule="auto"/>
      <w:ind w:firstLine="240"/>
    </w:pPr>
    <w:rPr>
      <w:rFonts w:ascii="Arial" w:hAnsi="Arial" w:cs="Arial"/>
      <w:color w:val="000000"/>
    </w:rPr>
  </w:style>
  <w:style w:type="paragraph" w:customStyle="1" w:styleId="pindented1">
    <w:name w:val="pindented1"/>
    <w:basedOn w:val="Normal"/>
    <w:rsid w:val="00C25513"/>
    <w:pPr>
      <w:spacing w:line="288" w:lineRule="auto"/>
      <w:ind w:firstLine="480"/>
    </w:pPr>
    <w:rPr>
      <w:rFonts w:ascii="Arial" w:hAnsi="Arial" w:cs="Arial"/>
      <w:color w:val="000000"/>
    </w:rPr>
  </w:style>
  <w:style w:type="paragraph" w:styleId="Revision">
    <w:name w:val="Revision"/>
    <w:hidden/>
    <w:uiPriority w:val="99"/>
    <w:semiHidden/>
    <w:rsid w:val="006109C0"/>
  </w:style>
  <w:style w:type="paragraph" w:styleId="BalloonText">
    <w:name w:val="Balloon Text"/>
    <w:basedOn w:val="Normal"/>
    <w:link w:val="BalloonTextChar"/>
    <w:rsid w:val="006109C0"/>
    <w:rPr>
      <w:rFonts w:ascii="Tahoma" w:hAnsi="Tahoma" w:cs="Tahoma"/>
      <w:sz w:val="16"/>
      <w:szCs w:val="16"/>
    </w:rPr>
  </w:style>
  <w:style w:type="character" w:customStyle="1" w:styleId="BalloonTextChar">
    <w:name w:val="Balloon Text Char"/>
    <w:basedOn w:val="DefaultParagraphFont"/>
    <w:link w:val="BalloonText"/>
    <w:rsid w:val="00610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0956">
      <w:bodyDiv w:val="1"/>
      <w:marLeft w:val="0"/>
      <w:marRight w:val="0"/>
      <w:marTop w:val="0"/>
      <w:marBottom w:val="0"/>
      <w:divBdr>
        <w:top w:val="none" w:sz="0" w:space="0" w:color="auto"/>
        <w:left w:val="none" w:sz="0" w:space="0" w:color="auto"/>
        <w:bottom w:val="none" w:sz="0" w:space="0" w:color="auto"/>
        <w:right w:val="none" w:sz="0" w:space="0" w:color="auto"/>
      </w:divBdr>
    </w:div>
    <w:div w:id="16756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amorris\Desktop\justification3090-02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justification3090-0274</Template>
  <TotalTime>56</TotalTime>
  <Pages>6</Pages>
  <Words>1929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JUSTIFICATION</vt:lpstr>
    </vt:vector>
  </TitlesOfParts>
  <Company>Litton/PRC, Inc.</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STEPHANIEAMORRIS</dc:creator>
  <cp:lastModifiedBy>HelenCHeinrich</cp:lastModifiedBy>
  <cp:revision>28</cp:revision>
  <cp:lastPrinted>2015-07-17T12:27:00Z</cp:lastPrinted>
  <dcterms:created xsi:type="dcterms:W3CDTF">2015-04-16T21:11:00Z</dcterms:created>
  <dcterms:modified xsi:type="dcterms:W3CDTF">2015-12-14T14:12:00Z</dcterms:modified>
</cp:coreProperties>
</file>