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1C544" w14:textId="3CC2F6BA" w:rsidR="007E458E" w:rsidRPr="007E458E" w:rsidRDefault="00B86EF1" w:rsidP="00CC0286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Appendix B-6</w:t>
      </w:r>
      <w:r w:rsidR="00DC2AC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CD162B">
        <w:rPr>
          <w:rFonts w:ascii="Times New Roman" w:eastAsia="Times New Roman" w:hAnsi="Times New Roman" w:cs="Times New Roman"/>
          <w:b/>
          <w:iCs/>
          <w:sz w:val="24"/>
          <w:szCs w:val="24"/>
        </w:rPr>
        <w:t>Comparison Group</w:t>
      </w:r>
      <w:r w:rsidR="00DC2AC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7E458E" w:rsidRPr="007E458E">
        <w:rPr>
          <w:rFonts w:ascii="Times New Roman" w:eastAsia="Times New Roman" w:hAnsi="Times New Roman" w:cs="Times New Roman"/>
          <w:b/>
          <w:iCs/>
          <w:sz w:val="24"/>
          <w:szCs w:val="24"/>
        </w:rPr>
        <w:t>Survey Consent Form</w:t>
      </w:r>
    </w:p>
    <w:p w14:paraId="2AB85EF2" w14:textId="17D5F626" w:rsidR="0076548C" w:rsidRPr="0076548C" w:rsidRDefault="000429C1" w:rsidP="00CC0286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ScaleUp America</w:t>
      </w:r>
      <w:r w:rsidR="00DC2AC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25F7E">
        <w:rPr>
          <w:rFonts w:ascii="Times New Roman" w:eastAsia="Times New Roman" w:hAnsi="Times New Roman" w:cs="Times New Roman"/>
          <w:b/>
          <w:i/>
          <w:sz w:val="28"/>
          <w:szCs w:val="28"/>
        </w:rPr>
        <w:t>Initiative</w:t>
      </w:r>
    </w:p>
    <w:p w14:paraId="2AB85EF3" w14:textId="291833E1" w:rsidR="0076548C" w:rsidRPr="0076548C" w:rsidRDefault="00893861" w:rsidP="00CC028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Survey</w:t>
      </w:r>
      <w:r w:rsidR="0076548C" w:rsidRPr="007654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Consent Form for </w:t>
      </w:r>
      <w:r w:rsidR="00CD16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Comparison Group Member</w:t>
      </w:r>
    </w:p>
    <w:p w14:paraId="2AB85EF4" w14:textId="085E46A3" w:rsidR="0076548C" w:rsidRPr="00C171D2" w:rsidRDefault="00F56359" w:rsidP="00CC02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359">
        <w:rPr>
          <w:rFonts w:ascii="Times New Roman" w:hAnsi="Times New Roman" w:cs="Times New Roman"/>
          <w:sz w:val="24"/>
          <w:szCs w:val="24"/>
        </w:rPr>
        <w:t>The U.S. Small Business Administration</w:t>
      </w:r>
      <w:r w:rsidR="00C07DC1">
        <w:rPr>
          <w:rFonts w:ascii="Times New Roman" w:hAnsi="Times New Roman" w:cs="Times New Roman"/>
          <w:sz w:val="24"/>
          <w:szCs w:val="24"/>
        </w:rPr>
        <w:t>’s</w:t>
      </w:r>
      <w:r w:rsidRPr="00F56359">
        <w:rPr>
          <w:rFonts w:ascii="Times New Roman" w:hAnsi="Times New Roman" w:cs="Times New Roman"/>
          <w:sz w:val="24"/>
          <w:szCs w:val="24"/>
        </w:rPr>
        <w:t xml:space="preserve"> (SBA’s</w:t>
      </w:r>
      <w:r w:rsidR="00C07DC1">
        <w:rPr>
          <w:rFonts w:ascii="Times New Roman" w:hAnsi="Times New Roman" w:cs="Times New Roman"/>
          <w:sz w:val="24"/>
          <w:szCs w:val="24"/>
        </w:rPr>
        <w:t>)</w:t>
      </w:r>
      <w:r w:rsidRPr="00F56359">
        <w:rPr>
          <w:rFonts w:ascii="Times New Roman" w:hAnsi="Times New Roman" w:cs="Times New Roman"/>
          <w:sz w:val="24"/>
          <w:szCs w:val="24"/>
        </w:rPr>
        <w:t xml:space="preserve"> </w:t>
      </w:r>
      <w:r w:rsidR="00DC2ACF" w:rsidRPr="00DC2ACF">
        <w:rPr>
          <w:rFonts w:ascii="Times New Roman" w:hAnsi="Times New Roman" w:cs="Times New Roman"/>
          <w:sz w:val="24"/>
          <w:szCs w:val="24"/>
        </w:rPr>
        <w:t>Office of Entrepreneurial Development (OED)</w:t>
      </w:r>
      <w:r w:rsidRPr="00F56359">
        <w:rPr>
          <w:rFonts w:ascii="Times New Roman" w:hAnsi="Times New Roman" w:cs="Times New Roman"/>
          <w:sz w:val="24"/>
          <w:szCs w:val="24"/>
        </w:rPr>
        <w:t xml:space="preserve"> has contracted Optimal Solutions Group, LLC (Optimal)</w:t>
      </w:r>
      <w:r w:rsidR="00C07DC1">
        <w:rPr>
          <w:rFonts w:ascii="Times New Roman" w:hAnsi="Times New Roman" w:cs="Times New Roman"/>
          <w:sz w:val="24"/>
          <w:szCs w:val="24"/>
        </w:rPr>
        <w:t>,</w:t>
      </w:r>
      <w:r w:rsidRPr="00F56359">
        <w:rPr>
          <w:rFonts w:ascii="Times New Roman" w:hAnsi="Times New Roman" w:cs="Times New Roman"/>
          <w:sz w:val="24"/>
          <w:szCs w:val="24"/>
        </w:rPr>
        <w:t xml:space="preserve"> to conduct </w:t>
      </w:r>
      <w:r w:rsidR="00E25F7E">
        <w:rPr>
          <w:rFonts w:ascii="Times New Roman" w:hAnsi="Times New Roman" w:cs="Times New Roman"/>
          <w:sz w:val="24"/>
          <w:szCs w:val="24"/>
        </w:rPr>
        <w:t>an</w:t>
      </w:r>
      <w:r w:rsidRPr="00F56359">
        <w:rPr>
          <w:rFonts w:ascii="Times New Roman" w:hAnsi="Times New Roman" w:cs="Times New Roman"/>
          <w:sz w:val="24"/>
          <w:szCs w:val="24"/>
        </w:rPr>
        <w:t xml:space="preserve"> independent </w:t>
      </w:r>
      <w:r w:rsidR="00DC2ACF">
        <w:rPr>
          <w:rFonts w:ascii="Times New Roman" w:hAnsi="Times New Roman" w:cs="Times New Roman"/>
          <w:sz w:val="24"/>
          <w:szCs w:val="24"/>
        </w:rPr>
        <w:t>impact</w:t>
      </w:r>
      <w:r w:rsidRPr="00F56359">
        <w:rPr>
          <w:rFonts w:ascii="Times New Roman" w:hAnsi="Times New Roman" w:cs="Times New Roman"/>
          <w:sz w:val="24"/>
          <w:szCs w:val="24"/>
        </w:rPr>
        <w:t xml:space="preserve"> evaluation of </w:t>
      </w:r>
      <w:r w:rsidR="00E04311">
        <w:rPr>
          <w:rFonts w:ascii="Times New Roman" w:hAnsi="Times New Roman" w:cs="Times New Roman"/>
          <w:sz w:val="24"/>
          <w:szCs w:val="24"/>
        </w:rPr>
        <w:t xml:space="preserve">the ScaleUp America small business assistance </w:t>
      </w:r>
      <w:r w:rsidR="00C3776E">
        <w:rPr>
          <w:rFonts w:ascii="Times New Roman" w:hAnsi="Times New Roman" w:cs="Times New Roman"/>
          <w:sz w:val="24"/>
          <w:szCs w:val="24"/>
        </w:rPr>
        <w:t>initiative</w:t>
      </w:r>
      <w:r w:rsidR="00E04311">
        <w:rPr>
          <w:rFonts w:ascii="Times New Roman" w:hAnsi="Times New Roman" w:cs="Times New Roman"/>
          <w:sz w:val="24"/>
          <w:szCs w:val="24"/>
        </w:rPr>
        <w:t xml:space="preserve"> currently underway in your business community</w:t>
      </w:r>
      <w:r w:rsidRPr="00F56359">
        <w:rPr>
          <w:rFonts w:ascii="Times New Roman" w:hAnsi="Times New Roman" w:cs="Times New Roman"/>
          <w:sz w:val="24"/>
          <w:szCs w:val="24"/>
        </w:rPr>
        <w:t xml:space="preserve">. </w:t>
      </w:r>
      <w:r w:rsidR="00E04311">
        <w:rPr>
          <w:rFonts w:ascii="Times New Roman" w:hAnsi="Times New Roman" w:cs="Times New Roman"/>
          <w:sz w:val="24"/>
          <w:szCs w:val="24"/>
        </w:rPr>
        <w:t>As part of th</w:t>
      </w:r>
      <w:r w:rsidR="00E25F7E">
        <w:rPr>
          <w:rFonts w:ascii="Times New Roman" w:hAnsi="Times New Roman" w:cs="Times New Roman"/>
          <w:sz w:val="24"/>
          <w:szCs w:val="24"/>
        </w:rPr>
        <w:t>e</w:t>
      </w:r>
      <w:r w:rsidR="00E04311">
        <w:rPr>
          <w:rFonts w:ascii="Times New Roman" w:hAnsi="Times New Roman" w:cs="Times New Roman"/>
          <w:sz w:val="24"/>
          <w:szCs w:val="24"/>
        </w:rPr>
        <w:t xml:space="preserve"> evaluation effort, </w:t>
      </w:r>
      <w:r w:rsidRPr="00F56359">
        <w:rPr>
          <w:rFonts w:ascii="Times New Roman" w:hAnsi="Times New Roman" w:cs="Times New Roman"/>
          <w:sz w:val="24"/>
          <w:szCs w:val="24"/>
        </w:rPr>
        <w:t xml:space="preserve">Optimal has designed this survey to </w:t>
      </w:r>
      <w:r w:rsidR="00E25F7E">
        <w:rPr>
          <w:rFonts w:ascii="Times New Roman" w:hAnsi="Times New Roman" w:cs="Times New Roman"/>
          <w:sz w:val="24"/>
          <w:szCs w:val="24"/>
        </w:rPr>
        <w:t>learn more</w:t>
      </w:r>
      <w:r w:rsidR="00E04311">
        <w:rPr>
          <w:rFonts w:ascii="Times New Roman" w:hAnsi="Times New Roman" w:cs="Times New Roman"/>
          <w:sz w:val="24"/>
          <w:szCs w:val="24"/>
        </w:rPr>
        <w:t xml:space="preserve"> about </w:t>
      </w:r>
      <w:r w:rsidR="00E25F7E">
        <w:rPr>
          <w:rFonts w:ascii="Times New Roman" w:hAnsi="Times New Roman" w:cs="Times New Roman"/>
          <w:sz w:val="24"/>
          <w:szCs w:val="24"/>
        </w:rPr>
        <w:t>business owners in</w:t>
      </w:r>
      <w:r w:rsidR="00E04311">
        <w:rPr>
          <w:rFonts w:ascii="Times New Roman" w:hAnsi="Times New Roman" w:cs="Times New Roman"/>
          <w:sz w:val="24"/>
          <w:szCs w:val="24"/>
        </w:rPr>
        <w:t xml:space="preserve"> your community who are not </w:t>
      </w:r>
      <w:r w:rsidR="00E25F7E">
        <w:rPr>
          <w:rFonts w:ascii="Times New Roman" w:hAnsi="Times New Roman" w:cs="Times New Roman"/>
          <w:sz w:val="24"/>
          <w:szCs w:val="24"/>
        </w:rPr>
        <w:t>currently</w:t>
      </w:r>
      <w:r w:rsidR="00E04311">
        <w:rPr>
          <w:rFonts w:ascii="Times New Roman" w:hAnsi="Times New Roman" w:cs="Times New Roman"/>
          <w:sz w:val="24"/>
          <w:szCs w:val="24"/>
        </w:rPr>
        <w:t xml:space="preserve"> participating in ScaleUp</w:t>
      </w:r>
      <w:r w:rsidR="006C476C">
        <w:rPr>
          <w:rFonts w:ascii="Times New Roman" w:hAnsi="Times New Roman" w:cs="Times New Roman"/>
          <w:sz w:val="24"/>
          <w:szCs w:val="24"/>
        </w:rPr>
        <w:t>.</w:t>
      </w:r>
      <w:r w:rsidR="00820AFC">
        <w:rPr>
          <w:rFonts w:ascii="Times New Roman" w:hAnsi="Times New Roman" w:cs="Times New Roman"/>
          <w:sz w:val="24"/>
          <w:szCs w:val="24"/>
        </w:rPr>
        <w:t xml:space="preserve"> </w:t>
      </w:r>
      <w:r w:rsidRPr="00F56359">
        <w:rPr>
          <w:rFonts w:ascii="Times New Roman" w:hAnsi="Times New Roman" w:cs="Times New Roman"/>
          <w:sz w:val="24"/>
          <w:szCs w:val="24"/>
        </w:rPr>
        <w:t xml:space="preserve">Topics </w:t>
      </w:r>
      <w:r w:rsidR="00C171D2">
        <w:rPr>
          <w:rFonts w:ascii="Times New Roman" w:hAnsi="Times New Roman" w:cs="Times New Roman"/>
          <w:sz w:val="24"/>
          <w:szCs w:val="24"/>
        </w:rPr>
        <w:t xml:space="preserve">in the survey </w:t>
      </w:r>
      <w:r w:rsidRPr="00F56359">
        <w:rPr>
          <w:rFonts w:ascii="Times New Roman" w:hAnsi="Times New Roman" w:cs="Times New Roman"/>
          <w:sz w:val="24"/>
          <w:szCs w:val="24"/>
        </w:rPr>
        <w:t>include information about you</w:t>
      </w:r>
      <w:r w:rsidR="00DC2ACF">
        <w:rPr>
          <w:rFonts w:ascii="Times New Roman" w:hAnsi="Times New Roman" w:cs="Times New Roman"/>
          <w:sz w:val="24"/>
          <w:szCs w:val="24"/>
        </w:rPr>
        <w:t xml:space="preserve"> (</w:t>
      </w:r>
      <w:r w:rsidR="00CD162B">
        <w:rPr>
          <w:rFonts w:ascii="Times New Roman" w:hAnsi="Times New Roman" w:cs="Times New Roman"/>
          <w:sz w:val="24"/>
          <w:szCs w:val="24"/>
        </w:rPr>
        <w:t>the comparison group member</w:t>
      </w:r>
      <w:r w:rsidR="00C171D2">
        <w:rPr>
          <w:rFonts w:ascii="Times New Roman" w:hAnsi="Times New Roman" w:cs="Times New Roman"/>
          <w:sz w:val="24"/>
          <w:szCs w:val="24"/>
        </w:rPr>
        <w:t>)</w:t>
      </w:r>
      <w:r w:rsidRPr="00F56359">
        <w:rPr>
          <w:rFonts w:ascii="Times New Roman" w:hAnsi="Times New Roman" w:cs="Times New Roman"/>
          <w:sz w:val="24"/>
          <w:szCs w:val="24"/>
        </w:rPr>
        <w:t>, your business</w:t>
      </w:r>
      <w:r w:rsidR="00D51C1A">
        <w:rPr>
          <w:rFonts w:ascii="Times New Roman" w:hAnsi="Times New Roman" w:cs="Times New Roman"/>
          <w:sz w:val="24"/>
          <w:szCs w:val="24"/>
        </w:rPr>
        <w:t>, your business needs</w:t>
      </w:r>
      <w:r w:rsidR="00C171D2">
        <w:rPr>
          <w:rFonts w:ascii="Times New Roman" w:hAnsi="Times New Roman" w:cs="Times New Roman"/>
          <w:sz w:val="24"/>
          <w:szCs w:val="24"/>
        </w:rPr>
        <w:t xml:space="preserve"> and goals</w:t>
      </w:r>
      <w:r w:rsidR="00820AFC">
        <w:rPr>
          <w:rFonts w:ascii="Times New Roman" w:hAnsi="Times New Roman" w:cs="Times New Roman"/>
          <w:sz w:val="24"/>
          <w:szCs w:val="24"/>
        </w:rPr>
        <w:t>, and your challenges</w:t>
      </w:r>
      <w:r w:rsidR="00E04311">
        <w:rPr>
          <w:rFonts w:ascii="Times New Roman" w:hAnsi="Times New Roman" w:cs="Times New Roman"/>
          <w:sz w:val="24"/>
          <w:szCs w:val="24"/>
        </w:rPr>
        <w:t xml:space="preserve"> as a small business owner</w:t>
      </w:r>
      <w:r w:rsidRPr="00F56359">
        <w:rPr>
          <w:rFonts w:ascii="Times New Roman" w:hAnsi="Times New Roman" w:cs="Times New Roman"/>
          <w:sz w:val="24"/>
          <w:szCs w:val="24"/>
        </w:rPr>
        <w:t xml:space="preserve">. </w:t>
      </w:r>
      <w:r w:rsidR="0076548C" w:rsidRPr="0076548C">
        <w:rPr>
          <w:rFonts w:ascii="Times New Roman" w:eastAsia="Times New Roman" w:hAnsi="Times New Roman" w:cs="Times New Roman"/>
          <w:color w:val="000000"/>
          <w:sz w:val="24"/>
          <w:szCs w:val="24"/>
        </w:rPr>
        <w:t>The pri</w:t>
      </w:r>
      <w:r w:rsidR="00893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mary purpose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="00466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</w:t>
      </w:r>
      <w:r w:rsidR="001C0102">
        <w:rPr>
          <w:rFonts w:ascii="Times New Roman" w:eastAsia="Times New Roman" w:hAnsi="Times New Roman" w:cs="Times New Roman"/>
          <w:color w:val="000000"/>
          <w:sz w:val="24"/>
          <w:szCs w:val="24"/>
        </w:rPr>
        <w:t>data</w:t>
      </w:r>
      <w:r w:rsidR="006C4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0102">
        <w:rPr>
          <w:rFonts w:ascii="Times New Roman" w:eastAsia="Times New Roman" w:hAnsi="Times New Roman" w:cs="Times New Roman"/>
          <w:color w:val="000000"/>
          <w:sz w:val="24"/>
          <w:szCs w:val="24"/>
        </w:rPr>
        <w:t>collection</w:t>
      </w:r>
      <w:r w:rsidR="00466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effort</w:t>
      </w:r>
      <w:r w:rsidR="001C0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to </w:t>
      </w:r>
      <w:r w:rsidR="00D579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determine </w:t>
      </w:r>
      <w:r w:rsidR="00DD1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</w:t>
      </w:r>
      <w:r w:rsidR="00D579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303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ScaleUp initiative </w:t>
      </w:r>
      <w:r w:rsidR="00D579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effective and </w:t>
      </w:r>
      <w:r w:rsidR="00E25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1C0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find ways to improve </w:t>
      </w:r>
      <w:r w:rsidR="00E0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small business assistance </w:t>
      </w:r>
      <w:r w:rsidR="00E25F7E">
        <w:rPr>
          <w:rFonts w:ascii="Times New Roman" w:eastAsia="Times New Roman" w:hAnsi="Times New Roman" w:cs="Times New Roman"/>
          <w:color w:val="000000"/>
          <w:sz w:val="24"/>
          <w:szCs w:val="24"/>
        </w:rPr>
        <w:t>funded</w:t>
      </w:r>
      <w:r w:rsidR="00E04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SBA.</w:t>
      </w:r>
      <w:r w:rsidR="001C0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AB85EF5" w14:textId="77777777" w:rsidR="0076548C" w:rsidRPr="0076548C" w:rsidRDefault="0076548C" w:rsidP="00CC02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6548C">
        <w:rPr>
          <w:rFonts w:ascii="Times New Roman" w:eastAsia="Times New Roman" w:hAnsi="Times New Roman" w:cs="Times New Roman"/>
          <w:sz w:val="24"/>
          <w:szCs w:val="24"/>
          <w:u w:val="single"/>
        </w:rPr>
        <w:t>Confidentiality and Usage</w:t>
      </w:r>
    </w:p>
    <w:p w14:paraId="2AB85EF6" w14:textId="6D342568" w:rsidR="00D51C1A" w:rsidRPr="00006913" w:rsidRDefault="001B7B2B" w:rsidP="00CC0286">
      <w:pPr>
        <w:pStyle w:val="NormalWeb"/>
        <w:spacing w:before="0" w:beforeAutospacing="0" w:after="240" w:afterAutospacing="0"/>
      </w:pPr>
      <w:r>
        <w:t xml:space="preserve">Optimal will securely store, tabulate, and analyze survey responses. </w:t>
      </w:r>
      <w:r w:rsidRPr="00006913">
        <w:t xml:space="preserve">Any information provided in this survey will be kept </w:t>
      </w:r>
      <w:r>
        <w:t xml:space="preserve">strictly </w:t>
      </w:r>
      <w:r w:rsidRPr="003E558E">
        <w:t>confidential</w:t>
      </w:r>
      <w:r w:rsidRPr="00006913">
        <w:t xml:space="preserve"> by Optimal.</w:t>
      </w:r>
      <w:r>
        <w:t xml:space="preserve"> I</w:t>
      </w:r>
      <w:r w:rsidRPr="003B6BB1">
        <w:t>n the context of t</w:t>
      </w:r>
      <w:r>
        <w:t>his survey</w:t>
      </w:r>
      <w:r w:rsidRPr="003B6BB1">
        <w:t xml:space="preserve">, </w:t>
      </w:r>
      <w:r>
        <w:t>c</w:t>
      </w:r>
      <w:r w:rsidRPr="003B6BB1">
        <w:t xml:space="preserve">onfidentiality is defined to </w:t>
      </w:r>
      <w:r>
        <w:t>mean that no respondent</w:t>
      </w:r>
      <w:r w:rsidRPr="003B6BB1">
        <w:t xml:space="preserve"> will be identified or named in any </w:t>
      </w:r>
      <w:r>
        <w:t xml:space="preserve">publicly available </w:t>
      </w:r>
      <w:r w:rsidRPr="003B6BB1">
        <w:t xml:space="preserve">report or </w:t>
      </w:r>
      <w:r>
        <w:t xml:space="preserve">other such </w:t>
      </w:r>
      <w:r w:rsidRPr="003B6BB1">
        <w:t>publication</w:t>
      </w:r>
      <w:r>
        <w:t xml:space="preserve">. In any public report, such phrases as “a ScaleUp </w:t>
      </w:r>
      <w:r w:rsidR="00DD1A63">
        <w:t>comparison group member</w:t>
      </w:r>
      <w:r w:rsidR="00E25F7E">
        <w:t xml:space="preserve"> noted that…</w:t>
      </w:r>
      <w:r>
        <w:t xml:space="preserve">” will be used to report information provided by a particular respondent. Your information will not be shared with parties outside of Optimal and the funding agency, SBA. </w:t>
      </w:r>
      <w:r w:rsidR="00317403">
        <w:t xml:space="preserve"> </w:t>
      </w:r>
    </w:p>
    <w:p w14:paraId="2AB85EF7" w14:textId="77777777" w:rsidR="0076548C" w:rsidRPr="0076548C" w:rsidRDefault="0076548C" w:rsidP="00CC02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6548C">
        <w:rPr>
          <w:rFonts w:ascii="Times New Roman" w:eastAsia="Times New Roman" w:hAnsi="Times New Roman" w:cs="Times New Roman"/>
          <w:sz w:val="24"/>
          <w:szCs w:val="24"/>
          <w:u w:val="single"/>
        </w:rPr>
        <w:t>Storage and Access</w:t>
      </w:r>
    </w:p>
    <w:p w14:paraId="2AB85EF8" w14:textId="6375A195" w:rsidR="0076548C" w:rsidRPr="0076548C" w:rsidRDefault="00A00D96" w:rsidP="00CC028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results from the survey</w:t>
      </w:r>
      <w:r w:rsidR="0076548C" w:rsidRPr="0076548C">
        <w:rPr>
          <w:rFonts w:ascii="Times New Roman" w:eastAsia="Times New Roman" w:hAnsi="Times New Roman" w:cs="Times New Roman"/>
          <w:sz w:val="24"/>
          <w:szCs w:val="24"/>
        </w:rPr>
        <w:t xml:space="preserve"> will be stored on a secure server </w:t>
      </w:r>
      <w:r w:rsidR="0076548C" w:rsidRPr="0076548C">
        <w:rPr>
          <w:rFonts w:ascii="Times New Roman" w:eastAsia="Times New Roman" w:hAnsi="Times New Roman" w:cs="Times New Roman"/>
          <w:bCs/>
          <w:iCs/>
          <w:sz w:val="24"/>
          <w:szCs w:val="24"/>
        </w:rPr>
        <w:t>accessible on</w:t>
      </w:r>
      <w:r w:rsidR="00D51C1A">
        <w:rPr>
          <w:rFonts w:ascii="Times New Roman" w:eastAsia="Times New Roman" w:hAnsi="Times New Roman" w:cs="Times New Roman"/>
          <w:bCs/>
          <w:iCs/>
          <w:sz w:val="24"/>
          <w:szCs w:val="24"/>
        </w:rPr>
        <w:t>ly to the Optimal research team</w:t>
      </w:r>
      <w:r w:rsidR="0076548C" w:rsidRPr="0076548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The </w:t>
      </w:r>
      <w:r w:rsidR="00D51C1A">
        <w:rPr>
          <w:rFonts w:ascii="Times New Roman" w:eastAsia="Times New Roman" w:hAnsi="Times New Roman" w:cs="Times New Roman"/>
          <w:bCs/>
          <w:iCs/>
          <w:sz w:val="24"/>
          <w:szCs w:val="24"/>
        </w:rPr>
        <w:t>survey data</w:t>
      </w:r>
      <w:r w:rsidR="0076548C" w:rsidRPr="0076548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will be retained </w:t>
      </w:r>
      <w:r w:rsidR="00E25F7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at Optimal </w:t>
      </w:r>
      <w:r w:rsidR="0076548C" w:rsidRPr="0076548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for no </w:t>
      </w:r>
      <w:r w:rsidR="00C07DC1">
        <w:rPr>
          <w:rFonts w:ascii="Times New Roman" w:eastAsia="Times New Roman" w:hAnsi="Times New Roman" w:cs="Times New Roman"/>
          <w:bCs/>
          <w:iCs/>
          <w:sz w:val="24"/>
          <w:szCs w:val="24"/>
        </w:rPr>
        <w:t>fewer</w:t>
      </w:r>
      <w:r w:rsidR="00C07DC1" w:rsidRPr="0076548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76548C" w:rsidRPr="0076548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than </w:t>
      </w:r>
      <w:r w:rsidR="00C07DC1"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  <w:r w:rsidR="00C07DC1" w:rsidRPr="0076548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76548C" w:rsidRPr="0076548C">
        <w:rPr>
          <w:rFonts w:ascii="Times New Roman" w:eastAsia="Times New Roman" w:hAnsi="Times New Roman" w:cs="Times New Roman"/>
          <w:bCs/>
          <w:iCs/>
          <w:sz w:val="24"/>
          <w:szCs w:val="24"/>
        </w:rPr>
        <w:t>years after the completion of the</w:t>
      </w:r>
      <w:r w:rsidR="0031740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surveys</w:t>
      </w:r>
      <w:r w:rsidR="0076548C" w:rsidRPr="0076548C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="0076548C" w:rsidRPr="00765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F7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Survey data with identifying information will be transferred to SBA using encrypted files and/or connections. </w:t>
      </w:r>
      <w:r w:rsidR="0076548C" w:rsidRPr="0076548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659F5531" w14:textId="77777777" w:rsidR="005C2616" w:rsidRPr="0076548C" w:rsidRDefault="005C2616" w:rsidP="005C2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understand and agree with the conditions described here, please check the appropriate box and type your full name below. Typing</w:t>
      </w:r>
      <w:r w:rsidRPr="003F329F">
        <w:rPr>
          <w:rFonts w:ascii="Times New Roman" w:eastAsia="Times New Roman" w:hAnsi="Times New Roman" w:cs="Times New Roman"/>
          <w:sz w:val="24"/>
          <w:szCs w:val="24"/>
        </w:rPr>
        <w:t xml:space="preserve"> your name will grant the Optimal research team permission to conduct the survey as described for the above-referenced study. </w:t>
      </w:r>
      <w:r w:rsidRPr="0076548C">
        <w:rPr>
          <w:rFonts w:ascii="Times New Roman" w:eastAsia="Times New Roman" w:hAnsi="Times New Roman" w:cs="Times New Roman"/>
          <w:sz w:val="24"/>
          <w:szCs w:val="24"/>
        </w:rPr>
        <w:t>The research team will not use the information provided for any reason without your permission other than those stated in this consent form.</w:t>
      </w:r>
    </w:p>
    <w:p w14:paraId="2C942ED0" w14:textId="77777777" w:rsidR="005C2616" w:rsidRPr="0076548C" w:rsidRDefault="005C2616" w:rsidP="005C2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D4BE9F" w14:textId="77777777" w:rsidR="005C2616" w:rsidRDefault="005C2616" w:rsidP="005C261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313E">
        <w:rPr>
          <w:rFonts w:ascii="Times New Roman" w:eastAsia="Times New Roman" w:hAnsi="Times New Roman" w:cs="Times New Roman"/>
          <w:bCs/>
          <w:iCs/>
          <w:sz w:val="24"/>
          <w:szCs w:val="24"/>
        </w:rPr>
        <w:t>I do not consent</w:t>
      </w:r>
    </w:p>
    <w:p w14:paraId="3BA1CA88" w14:textId="77777777" w:rsidR="005C2616" w:rsidRDefault="005C2616" w:rsidP="005C261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 consent</w:t>
      </w:r>
    </w:p>
    <w:p w14:paraId="48E3850B" w14:textId="77777777" w:rsidR="005C2616" w:rsidRDefault="005C2616" w:rsidP="005C2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B73D554" w14:textId="77777777" w:rsidR="005C2616" w:rsidRPr="0076548C" w:rsidRDefault="005C2616" w:rsidP="005C2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5CBEBA9" w14:textId="77777777" w:rsidR="005C2616" w:rsidRDefault="005C2616" w:rsidP="005C261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</w:t>
      </w:r>
    </w:p>
    <w:p w14:paraId="7B1C5455" w14:textId="77777777" w:rsidR="005C2616" w:rsidRDefault="005C2616" w:rsidP="005C261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Signature</w:t>
      </w:r>
    </w:p>
    <w:p w14:paraId="2AB85F02" w14:textId="093C33E4" w:rsidR="002E1478" w:rsidRPr="0046641E" w:rsidRDefault="002E1478" w:rsidP="005C2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sectPr w:rsidR="002E1478" w:rsidRPr="0046641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E5557" w14:textId="77777777" w:rsidR="008E6440" w:rsidRDefault="008E6440" w:rsidP="0076548C">
      <w:pPr>
        <w:spacing w:after="0" w:line="240" w:lineRule="auto"/>
      </w:pPr>
      <w:r>
        <w:separator/>
      </w:r>
    </w:p>
  </w:endnote>
  <w:endnote w:type="continuationSeparator" w:id="0">
    <w:p w14:paraId="1536D2A1" w14:textId="77777777" w:rsidR="008E6440" w:rsidRDefault="008E6440" w:rsidP="0076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049B1" w14:textId="77777777" w:rsidR="008E6440" w:rsidRDefault="008E6440" w:rsidP="0076548C">
      <w:pPr>
        <w:spacing w:after="0" w:line="240" w:lineRule="auto"/>
      </w:pPr>
      <w:r>
        <w:separator/>
      </w:r>
    </w:p>
  </w:footnote>
  <w:footnote w:type="continuationSeparator" w:id="0">
    <w:p w14:paraId="4F649351" w14:textId="77777777" w:rsidR="008E6440" w:rsidRDefault="008E6440" w:rsidP="0076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06EFF" w14:textId="234FA1EE" w:rsidR="009C797B" w:rsidRPr="006A34D8" w:rsidRDefault="008B6408" w:rsidP="009C797B">
    <w:pPr>
      <w:pStyle w:val="Header"/>
      <w:jc w:val="center"/>
      <w:rPr>
        <w:rFonts w:asciiTheme="majorBidi" w:hAnsiTheme="majorBidi" w:cstheme="majorBidi"/>
        <w:b/>
        <w:bCs/>
      </w:rPr>
    </w:pPr>
    <w:r w:rsidRPr="006A34D8">
      <w:rPr>
        <w:rFonts w:asciiTheme="majorBidi" w:hAnsiTheme="majorBidi" w:cstheme="majorBidi"/>
        <w:b/>
        <w:bCs/>
      </w:rPr>
      <w:t xml:space="preserve"> </w:t>
    </w:r>
    <w:r w:rsidR="009C797B" w:rsidRPr="006A34D8">
      <w:rPr>
        <w:rFonts w:asciiTheme="majorBidi" w:hAnsiTheme="majorBidi" w:cstheme="majorBidi"/>
        <w:b/>
        <w:bCs/>
      </w:rPr>
      <w:t>(OMB Control Number:</w:t>
    </w:r>
    <w:r w:rsidR="009C797B">
      <w:rPr>
        <w:rFonts w:asciiTheme="majorBidi" w:hAnsiTheme="majorBidi" w:cstheme="majorBidi"/>
        <w:b/>
        <w:bCs/>
      </w:rPr>
      <w:t xml:space="preserve"> </w:t>
    </w:r>
    <w:r w:rsidR="00DD1A63">
      <w:rPr>
        <w:rFonts w:asciiTheme="majorBidi" w:hAnsiTheme="majorBidi" w:cstheme="majorBidi"/>
        <w:b/>
        <w:bCs/>
      </w:rPr>
      <w:t xml:space="preserve"> 3245-</w:t>
    </w:r>
    <w:proofErr w:type="gramStart"/>
    <w:r w:rsidR="00DD1A63">
      <w:rPr>
        <w:rFonts w:asciiTheme="majorBidi" w:hAnsiTheme="majorBidi" w:cstheme="majorBidi"/>
        <w:b/>
        <w:bCs/>
      </w:rPr>
      <w:t>X</w:t>
    </w:r>
    <w:r w:rsidR="009C797B" w:rsidRPr="00153605">
      <w:rPr>
        <w:rFonts w:asciiTheme="majorBidi" w:hAnsiTheme="majorBidi" w:cstheme="majorBidi"/>
        <w:b/>
        <w:bCs/>
        <w:highlight w:val="yellow"/>
      </w:rPr>
      <w:t>XXX</w:t>
    </w:r>
    <w:r w:rsidR="009C797B" w:rsidRPr="006A34D8">
      <w:rPr>
        <w:rFonts w:asciiTheme="majorBidi" w:hAnsiTheme="majorBidi" w:cstheme="majorBidi"/>
        <w:b/>
        <w:bCs/>
      </w:rPr>
      <w:t xml:space="preserve"> )</w:t>
    </w:r>
    <w:proofErr w:type="gramEnd"/>
    <w:r w:rsidR="009C797B" w:rsidRPr="006A34D8">
      <w:rPr>
        <w:rFonts w:asciiTheme="majorBidi" w:hAnsiTheme="majorBidi" w:cstheme="majorBidi"/>
        <w:b/>
        <w:bCs/>
      </w:rPr>
      <w:t xml:space="preserve"> </w:t>
    </w:r>
  </w:p>
  <w:p w14:paraId="61ECD7D2" w14:textId="77777777" w:rsidR="009C797B" w:rsidRDefault="009C79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102D2"/>
    <w:multiLevelType w:val="hybridMultilevel"/>
    <w:tmpl w:val="ADBA4D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az Pitts-Kyser">
    <w15:presenceInfo w15:providerId="None" w15:userId="Chaz Pitts-Ky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8C"/>
    <w:rsid w:val="00030738"/>
    <w:rsid w:val="000429C1"/>
    <w:rsid w:val="000F6A31"/>
    <w:rsid w:val="001A0386"/>
    <w:rsid w:val="001A3F1E"/>
    <w:rsid w:val="001B7B2B"/>
    <w:rsid w:val="001C0102"/>
    <w:rsid w:val="002E1478"/>
    <w:rsid w:val="003039F5"/>
    <w:rsid w:val="00317403"/>
    <w:rsid w:val="00374455"/>
    <w:rsid w:val="00395DEC"/>
    <w:rsid w:val="003E5EB5"/>
    <w:rsid w:val="003F329F"/>
    <w:rsid w:val="0046641E"/>
    <w:rsid w:val="004C5623"/>
    <w:rsid w:val="004F646D"/>
    <w:rsid w:val="0058651C"/>
    <w:rsid w:val="005C2616"/>
    <w:rsid w:val="005E69D0"/>
    <w:rsid w:val="00616196"/>
    <w:rsid w:val="00664193"/>
    <w:rsid w:val="00686A65"/>
    <w:rsid w:val="006C476C"/>
    <w:rsid w:val="006D72CA"/>
    <w:rsid w:val="006F3943"/>
    <w:rsid w:val="006F712F"/>
    <w:rsid w:val="00724D9E"/>
    <w:rsid w:val="007259C2"/>
    <w:rsid w:val="00737EF8"/>
    <w:rsid w:val="0076548C"/>
    <w:rsid w:val="007E458E"/>
    <w:rsid w:val="00820AFC"/>
    <w:rsid w:val="00833DAC"/>
    <w:rsid w:val="008460F3"/>
    <w:rsid w:val="00893861"/>
    <w:rsid w:val="008B6408"/>
    <w:rsid w:val="008E6440"/>
    <w:rsid w:val="008F69C2"/>
    <w:rsid w:val="009745E5"/>
    <w:rsid w:val="009B32AC"/>
    <w:rsid w:val="009B60E3"/>
    <w:rsid w:val="009C797B"/>
    <w:rsid w:val="00A00D96"/>
    <w:rsid w:val="00A031AC"/>
    <w:rsid w:val="00A451C0"/>
    <w:rsid w:val="00A71C51"/>
    <w:rsid w:val="00A954A8"/>
    <w:rsid w:val="00B86EF1"/>
    <w:rsid w:val="00B92C2E"/>
    <w:rsid w:val="00BC6C70"/>
    <w:rsid w:val="00C07DC1"/>
    <w:rsid w:val="00C171D2"/>
    <w:rsid w:val="00C3776E"/>
    <w:rsid w:val="00C467A2"/>
    <w:rsid w:val="00C75E5E"/>
    <w:rsid w:val="00CC0286"/>
    <w:rsid w:val="00CD162B"/>
    <w:rsid w:val="00D51C1A"/>
    <w:rsid w:val="00D579B5"/>
    <w:rsid w:val="00DC2ACF"/>
    <w:rsid w:val="00DD1A63"/>
    <w:rsid w:val="00E00D03"/>
    <w:rsid w:val="00E04311"/>
    <w:rsid w:val="00E25F7E"/>
    <w:rsid w:val="00E85FDC"/>
    <w:rsid w:val="00F2654F"/>
    <w:rsid w:val="00F56359"/>
    <w:rsid w:val="00FD245A"/>
    <w:rsid w:val="00FD4704"/>
    <w:rsid w:val="00FE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85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48C"/>
  </w:style>
  <w:style w:type="paragraph" w:styleId="Footer">
    <w:name w:val="footer"/>
    <w:basedOn w:val="Normal"/>
    <w:link w:val="FooterChar"/>
    <w:uiPriority w:val="99"/>
    <w:unhideWhenUsed/>
    <w:rsid w:val="00765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48C"/>
  </w:style>
  <w:style w:type="paragraph" w:styleId="NormalWeb">
    <w:name w:val="Normal (Web)"/>
    <w:basedOn w:val="Normal"/>
    <w:uiPriority w:val="99"/>
    <w:unhideWhenUsed/>
    <w:rsid w:val="00D5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FC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DC2ACF"/>
  </w:style>
  <w:style w:type="paragraph" w:styleId="ListParagraph">
    <w:name w:val="List Paragraph"/>
    <w:basedOn w:val="Normal"/>
    <w:uiPriority w:val="34"/>
    <w:qFormat/>
    <w:rsid w:val="005C2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48C"/>
  </w:style>
  <w:style w:type="paragraph" w:styleId="Footer">
    <w:name w:val="footer"/>
    <w:basedOn w:val="Normal"/>
    <w:link w:val="FooterChar"/>
    <w:uiPriority w:val="99"/>
    <w:unhideWhenUsed/>
    <w:rsid w:val="00765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48C"/>
  </w:style>
  <w:style w:type="paragraph" w:styleId="NormalWeb">
    <w:name w:val="Normal (Web)"/>
    <w:basedOn w:val="Normal"/>
    <w:uiPriority w:val="99"/>
    <w:unhideWhenUsed/>
    <w:rsid w:val="00D5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FC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DC2ACF"/>
  </w:style>
  <w:style w:type="paragraph" w:styleId="ListParagraph">
    <w:name w:val="List Paragraph"/>
    <w:basedOn w:val="Normal"/>
    <w:uiPriority w:val="34"/>
    <w:qFormat/>
    <w:rsid w:val="005C2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D528FD62C2C74EAD18641F40647AF9" ma:contentTypeVersion="" ma:contentTypeDescription="Create a new document." ma:contentTypeScope="" ma:versionID="40e569ae77e067130610a9d9322282cf">
  <xsd:schema xmlns:xsd="http://www.w3.org/2001/XMLSchema" xmlns:xs="http://www.w3.org/2001/XMLSchema" xmlns:p="http://schemas.microsoft.com/office/2006/metadata/properties" xmlns:ns2="467e95b9-19f2-42ff-a618-3bef04f73a05" targetNamespace="http://schemas.microsoft.com/office/2006/metadata/properties" ma:root="true" ma:fieldsID="97f6958ec8b0cdfc7d17728a0e51c36c" ns2:_="">
    <xsd:import namespace="467e95b9-19f2-42ff-a618-3bef04f73a0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95b9-19f2-42ff-a618-3bef04f73a0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9d3b221b-49a6-426b-9590-2c2fa25bc1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721f4ed-0baa-4c94-92a5-39e892630161}" ma:internalName="TaxCatchAll" ma:showField="CatchAllData" ma:web="467e95b9-19f2-42ff-a618-3bef04f73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67e95b9-19f2-42ff-a618-3bef04f73a05">
      <Terms xmlns="http://schemas.microsoft.com/office/infopath/2007/PartnerControls"/>
    </TaxKeywordTaxHTField>
    <TaxCatchAll xmlns="467e95b9-19f2-42ff-a618-3bef04f73a05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F8027A-6B8D-487A-BC7D-B39933662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e95b9-19f2-42ff-a618-3bef04f73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0DC3F2-1709-4066-A6B0-D84AAF4B086B}">
  <ds:schemaRefs>
    <ds:schemaRef ds:uri="http://purl.org/dc/terms/"/>
    <ds:schemaRef ds:uri="http://schemas.microsoft.com/office/2006/documentManagement/types"/>
    <ds:schemaRef ds:uri="467e95b9-19f2-42ff-a618-3bef04f73a05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A34944-FA8A-47C8-A29F-B906EEA1D3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91AB82C4.dotm</Template>
  <TotalTime>1</TotalTime>
  <Pages>1</Pages>
  <Words>355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Kelsye Turner</dc:creator>
  <cp:lastModifiedBy>Rich, Curtis B.</cp:lastModifiedBy>
  <cp:revision>2</cp:revision>
  <dcterms:created xsi:type="dcterms:W3CDTF">2015-09-09T16:29:00Z</dcterms:created>
  <dcterms:modified xsi:type="dcterms:W3CDTF">2015-09-09T16:29:00Z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0x01010017D528FD62C2C74EAD18641F40647AF9</vt:lpwstr>
  </property>
  <property fmtid="{D5CDD505-2E9C-101B-9397-08002B2CF9AE}" pid="3" name="TaxKeyword">
    <vt:lpwstr/>
  </property>
</Properties>
</file>