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3F7C2" w14:textId="78A7111E" w:rsidR="006D7A98" w:rsidRPr="009C0BB2" w:rsidRDefault="006D7A98" w:rsidP="00981D7C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9C0BB2">
        <w:rPr>
          <w:rFonts w:ascii="Times New Roman" w:hAnsi="Times New Roman" w:cs="Times New Roman"/>
          <w:b/>
          <w:bCs/>
          <w:color w:val="auto"/>
        </w:rPr>
        <w:t xml:space="preserve">ScaleUp America </w:t>
      </w:r>
      <w:r w:rsidR="004D3356">
        <w:rPr>
          <w:rFonts w:ascii="Times New Roman" w:hAnsi="Times New Roman" w:cs="Times New Roman"/>
          <w:b/>
          <w:bCs/>
          <w:color w:val="auto"/>
        </w:rPr>
        <w:t>Initiative</w:t>
      </w:r>
    </w:p>
    <w:p w14:paraId="76F4AC2F" w14:textId="411DD723" w:rsidR="006D7A98" w:rsidRPr="009C0BB2" w:rsidRDefault="00A12809" w:rsidP="00981D7C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Appendix B-3</w:t>
      </w:r>
    </w:p>
    <w:p w14:paraId="237E77B2" w14:textId="745ADB28" w:rsidR="006D7A98" w:rsidRPr="009C0BB2" w:rsidRDefault="0018409A" w:rsidP="00981D7C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C0BB2">
        <w:rPr>
          <w:rFonts w:ascii="Times New Roman" w:hAnsi="Times New Roman" w:cs="Times New Roman"/>
          <w:b/>
          <w:bCs/>
          <w:color w:val="auto"/>
        </w:rPr>
        <w:t xml:space="preserve">ScaleUp </w:t>
      </w:r>
      <w:r w:rsidR="00B32B31" w:rsidRPr="009C0BB2">
        <w:rPr>
          <w:rFonts w:ascii="Times New Roman" w:hAnsi="Times New Roman" w:cs="Times New Roman"/>
          <w:b/>
          <w:bCs/>
          <w:color w:val="auto"/>
        </w:rPr>
        <w:t xml:space="preserve">Participant </w:t>
      </w:r>
      <w:r w:rsidR="006D7A98" w:rsidRPr="009C0BB2">
        <w:rPr>
          <w:rFonts w:ascii="Times New Roman" w:hAnsi="Times New Roman" w:cs="Times New Roman"/>
          <w:b/>
          <w:bCs/>
          <w:color w:val="auto"/>
        </w:rPr>
        <w:t>Intake Survey</w:t>
      </w:r>
    </w:p>
    <w:p w14:paraId="45C29B71" w14:textId="77777777" w:rsidR="006D7A98" w:rsidRPr="009C0BB2" w:rsidRDefault="006D7A98" w:rsidP="00981D7C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  <w:i/>
          <w:color w:val="auto"/>
          <w:u w:val="single"/>
        </w:rPr>
      </w:pPr>
    </w:p>
    <w:p w14:paraId="55D2053B" w14:textId="2B66D4CE" w:rsidR="00BA3DB8" w:rsidRPr="009C0BB2" w:rsidRDefault="00BA3DB8" w:rsidP="00981D7C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  <w:i/>
          <w:color w:val="auto"/>
          <w:u w:val="single"/>
        </w:rPr>
      </w:pPr>
      <w:r w:rsidRPr="009C0BB2">
        <w:rPr>
          <w:rFonts w:ascii="Times New Roman" w:hAnsi="Times New Roman" w:cs="Times New Roman"/>
          <w:b/>
          <w:bCs/>
          <w:i/>
          <w:color w:val="auto"/>
          <w:u w:val="single"/>
        </w:rPr>
        <w:t>Contact</w:t>
      </w:r>
      <w:r w:rsidR="00FC08A8" w:rsidRPr="009C0BB2"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 Information</w:t>
      </w:r>
      <w:r w:rsidRPr="009C0BB2"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 </w:t>
      </w:r>
    </w:p>
    <w:p w14:paraId="751F97B3" w14:textId="77777777" w:rsidR="00BA3DB8" w:rsidRPr="0024108E" w:rsidRDefault="00BA3DB8" w:rsidP="00981D7C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580BA41D" w14:textId="7D1F77FB" w:rsidR="004440A9" w:rsidRPr="0024108E" w:rsidRDefault="000D5E7A" w:rsidP="00981D7C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Participant</w:t>
      </w:r>
      <w:r w:rsidR="00234323">
        <w:rPr>
          <w:rFonts w:ascii="Times New Roman" w:hAnsi="Times New Roman" w:cs="Times New Roman"/>
          <w:bCs/>
          <w:color w:val="auto"/>
        </w:rPr>
        <w:t xml:space="preserve"> n</w:t>
      </w:r>
      <w:r w:rsidR="004440A9" w:rsidRPr="0024108E">
        <w:rPr>
          <w:rFonts w:ascii="Times New Roman" w:hAnsi="Times New Roman" w:cs="Times New Roman"/>
          <w:bCs/>
          <w:color w:val="auto"/>
        </w:rPr>
        <w:t>ame?</w:t>
      </w:r>
    </w:p>
    <w:p w14:paraId="51A3D090" w14:textId="77777777" w:rsidR="004440A9" w:rsidRPr="0024108E" w:rsidRDefault="004440A9" w:rsidP="00981D7C">
      <w:pPr>
        <w:pStyle w:val="Default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First Name &lt;Text box here&gt;</w:t>
      </w:r>
    </w:p>
    <w:p w14:paraId="4FE86F61" w14:textId="77777777" w:rsidR="004440A9" w:rsidRPr="0024108E" w:rsidRDefault="00DA03FE" w:rsidP="00981D7C">
      <w:pPr>
        <w:pStyle w:val="Default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Last Name &lt;Text box here</w:t>
      </w:r>
      <w:r w:rsidR="004440A9" w:rsidRPr="0024108E">
        <w:rPr>
          <w:rFonts w:ascii="Times New Roman" w:hAnsi="Times New Roman" w:cs="Times New Roman"/>
          <w:bCs/>
          <w:color w:val="auto"/>
        </w:rPr>
        <w:t>&gt;</w:t>
      </w:r>
    </w:p>
    <w:p w14:paraId="2305B70E" w14:textId="77777777" w:rsidR="00027E1B" w:rsidRPr="0024108E" w:rsidRDefault="00027E1B" w:rsidP="00027E1B">
      <w:pPr>
        <w:pStyle w:val="Default"/>
        <w:spacing w:line="288" w:lineRule="auto"/>
        <w:ind w:left="1440"/>
        <w:rPr>
          <w:rFonts w:ascii="Times New Roman" w:hAnsi="Times New Roman" w:cs="Times New Roman"/>
          <w:bCs/>
          <w:color w:val="auto"/>
        </w:rPr>
      </w:pPr>
    </w:p>
    <w:p w14:paraId="2D4C4D42" w14:textId="77777777" w:rsidR="00E8352A" w:rsidRPr="00E00950" w:rsidRDefault="0018409A" w:rsidP="00981D7C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>N</w:t>
      </w:r>
      <w:r w:rsidR="00BA3DB8" w:rsidRPr="0024108E">
        <w:rPr>
          <w:rFonts w:ascii="Times New Roman" w:hAnsi="Times New Roman" w:cs="Times New Roman"/>
          <w:sz w:val="24"/>
          <w:szCs w:val="24"/>
        </w:rPr>
        <w:t>ame of business?</w:t>
      </w:r>
      <w:r w:rsidR="002B4687" w:rsidRPr="0024108E">
        <w:rPr>
          <w:rFonts w:ascii="Times New Roman" w:hAnsi="Times New Roman" w:cs="Times New Roman"/>
          <w:sz w:val="24"/>
          <w:szCs w:val="24"/>
        </w:rPr>
        <w:t xml:space="preserve"> </w:t>
      </w:r>
      <w:r w:rsidR="002B4687" w:rsidRPr="0024108E">
        <w:rPr>
          <w:rFonts w:ascii="Times New Roman" w:hAnsi="Times New Roman" w:cs="Times New Roman"/>
          <w:bCs/>
          <w:sz w:val="24"/>
          <w:szCs w:val="24"/>
        </w:rPr>
        <w:t>&lt;Text box here&gt;</w:t>
      </w:r>
    </w:p>
    <w:p w14:paraId="633CA727" w14:textId="77777777" w:rsidR="00B32B31" w:rsidRPr="0024108E" w:rsidRDefault="00B32B31" w:rsidP="009C0BB2">
      <w:pPr>
        <w:pStyle w:val="ListParagraph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28E57CA1" w14:textId="19D74D39" w:rsidR="00B32B31" w:rsidRPr="009C0BB2" w:rsidRDefault="00051C69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e</w:t>
      </w:r>
      <w:r w:rsidR="00BA3DB8" w:rsidRPr="0024108E">
        <w:rPr>
          <w:rFonts w:ascii="Times New Roman" w:hAnsi="Times New Roman" w:cs="Times New Roman"/>
          <w:sz w:val="24"/>
          <w:szCs w:val="24"/>
        </w:rPr>
        <w:t>-mail address?</w:t>
      </w:r>
      <w:r w:rsidR="00DA03FE" w:rsidRPr="0024108E">
        <w:rPr>
          <w:rFonts w:ascii="Times New Roman" w:hAnsi="Times New Roman" w:cs="Times New Roman"/>
          <w:bCs/>
          <w:sz w:val="24"/>
          <w:szCs w:val="24"/>
        </w:rPr>
        <w:t xml:space="preserve">  &lt;Text box here</w:t>
      </w:r>
      <w:r w:rsidR="00BA3DB8" w:rsidRPr="0024108E">
        <w:rPr>
          <w:rFonts w:ascii="Times New Roman" w:hAnsi="Times New Roman" w:cs="Times New Roman"/>
          <w:bCs/>
          <w:sz w:val="24"/>
          <w:szCs w:val="24"/>
        </w:rPr>
        <w:t>&gt;</w:t>
      </w:r>
      <w:r w:rsidR="00B32B31" w:rsidRPr="0024108E">
        <w:rPr>
          <w:rFonts w:ascii="Times New Roman" w:hAnsi="Times New Roman" w:cs="Times New Roman"/>
          <w:bCs/>
          <w:sz w:val="24"/>
          <w:szCs w:val="24"/>
        </w:rPr>
        <w:br/>
      </w:r>
    </w:p>
    <w:p w14:paraId="7E259B4D" w14:textId="6DFF3905" w:rsidR="00BA3DB8" w:rsidRPr="00CE2138" w:rsidRDefault="00267ABB" w:rsidP="00CE2138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Preferred</w:t>
      </w:r>
      <w:r w:rsidR="00BA3DB8" w:rsidRPr="0024108E">
        <w:rPr>
          <w:rFonts w:ascii="Times New Roman" w:hAnsi="Times New Roman" w:cs="Times New Roman"/>
          <w:sz w:val="24"/>
          <w:szCs w:val="24"/>
        </w:rPr>
        <w:t xml:space="preserve"> telephone number?</w:t>
      </w:r>
      <w:r w:rsidR="00171265">
        <w:rPr>
          <w:rFonts w:ascii="Times New Roman" w:hAnsi="Times New Roman" w:cs="Times New Roman"/>
          <w:sz w:val="24"/>
          <w:szCs w:val="24"/>
        </w:rPr>
        <w:t xml:space="preserve"> </w:t>
      </w:r>
      <w:r w:rsidR="00DA03FE" w:rsidRPr="00CE2138">
        <w:rPr>
          <w:rFonts w:ascii="Times New Roman" w:hAnsi="Times New Roman" w:cs="Times New Roman"/>
          <w:bCs/>
        </w:rPr>
        <w:t>&lt;</w:t>
      </w:r>
      <w:r w:rsidR="00BA3DB8" w:rsidRPr="00CE2138">
        <w:rPr>
          <w:rFonts w:ascii="Times New Roman" w:hAnsi="Times New Roman" w:cs="Times New Roman"/>
          <w:bCs/>
        </w:rPr>
        <w:t>Text box here&gt;</w:t>
      </w:r>
    </w:p>
    <w:p w14:paraId="0A641133" w14:textId="77777777" w:rsidR="00027E1B" w:rsidRPr="0024108E" w:rsidRDefault="00027E1B" w:rsidP="00027E1B">
      <w:pPr>
        <w:pStyle w:val="Default"/>
        <w:spacing w:line="288" w:lineRule="auto"/>
        <w:ind w:left="1440"/>
        <w:rPr>
          <w:rFonts w:ascii="Times New Roman" w:hAnsi="Times New Roman" w:cs="Times New Roman"/>
          <w:bCs/>
          <w:color w:val="auto"/>
        </w:rPr>
      </w:pPr>
    </w:p>
    <w:p w14:paraId="76DA701A" w14:textId="30A399AA" w:rsidR="00BA3DB8" w:rsidRPr="0024108E" w:rsidRDefault="00BA3DB8" w:rsidP="00CE2138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>Business Address</w:t>
      </w:r>
      <w:r w:rsidR="000D5E7A">
        <w:rPr>
          <w:rFonts w:ascii="Times New Roman" w:hAnsi="Times New Roman" w:cs="Times New Roman"/>
          <w:sz w:val="24"/>
          <w:szCs w:val="24"/>
        </w:rPr>
        <w:t>?</w:t>
      </w:r>
    </w:p>
    <w:p w14:paraId="350B8517" w14:textId="77777777" w:rsidR="00BA3DB8" w:rsidRPr="0024108E" w:rsidRDefault="00BA3DB8" w:rsidP="00981D7C">
      <w:pPr>
        <w:pStyle w:val="Default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Street Address</w:t>
      </w:r>
      <w:r w:rsidR="00DA03FE" w:rsidRPr="0024108E">
        <w:rPr>
          <w:rFonts w:ascii="Times New Roman" w:hAnsi="Times New Roman" w:cs="Times New Roman"/>
          <w:bCs/>
          <w:color w:val="auto"/>
        </w:rPr>
        <w:t>: &lt;</w:t>
      </w:r>
      <w:r w:rsidRPr="0024108E">
        <w:rPr>
          <w:rFonts w:ascii="Times New Roman" w:hAnsi="Times New Roman" w:cs="Times New Roman"/>
          <w:bCs/>
          <w:color w:val="auto"/>
        </w:rPr>
        <w:t>Text box here&gt;</w:t>
      </w:r>
    </w:p>
    <w:p w14:paraId="15FD8FB6" w14:textId="77777777" w:rsidR="00BA3DB8" w:rsidRPr="0024108E" w:rsidRDefault="00DA03FE" w:rsidP="00981D7C">
      <w:pPr>
        <w:pStyle w:val="Default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City: &lt;</w:t>
      </w:r>
      <w:r w:rsidR="00BA3DB8" w:rsidRPr="0024108E">
        <w:rPr>
          <w:rFonts w:ascii="Times New Roman" w:hAnsi="Times New Roman" w:cs="Times New Roman"/>
          <w:bCs/>
          <w:color w:val="auto"/>
        </w:rPr>
        <w:t>Tex</w:t>
      </w:r>
      <w:r w:rsidRPr="0024108E">
        <w:rPr>
          <w:rFonts w:ascii="Times New Roman" w:hAnsi="Times New Roman" w:cs="Times New Roman"/>
          <w:bCs/>
          <w:color w:val="auto"/>
        </w:rPr>
        <w:t>t box here</w:t>
      </w:r>
      <w:r w:rsidR="00BA3DB8" w:rsidRPr="0024108E">
        <w:rPr>
          <w:rFonts w:ascii="Times New Roman" w:hAnsi="Times New Roman" w:cs="Times New Roman"/>
          <w:bCs/>
          <w:color w:val="auto"/>
        </w:rPr>
        <w:t>&gt;</w:t>
      </w:r>
    </w:p>
    <w:p w14:paraId="3B7EF01D" w14:textId="77777777" w:rsidR="00BA3DB8" w:rsidRPr="0024108E" w:rsidRDefault="00BA3DB8" w:rsidP="00981D7C">
      <w:pPr>
        <w:pStyle w:val="Default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State: &lt;Text box here&gt;</w:t>
      </w:r>
    </w:p>
    <w:p w14:paraId="0FCE6ED1" w14:textId="77777777" w:rsidR="00BA3DB8" w:rsidRDefault="00BA3DB8" w:rsidP="00981D7C">
      <w:pPr>
        <w:pStyle w:val="Default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Zip Code</w:t>
      </w:r>
      <w:r w:rsidR="00DA03FE" w:rsidRPr="0024108E">
        <w:rPr>
          <w:rFonts w:ascii="Times New Roman" w:hAnsi="Times New Roman" w:cs="Times New Roman"/>
          <w:bCs/>
          <w:color w:val="auto"/>
        </w:rPr>
        <w:t>:  &lt;</w:t>
      </w:r>
      <w:r w:rsidRPr="0024108E">
        <w:rPr>
          <w:rFonts w:ascii="Times New Roman" w:hAnsi="Times New Roman" w:cs="Times New Roman"/>
          <w:bCs/>
          <w:color w:val="auto"/>
        </w:rPr>
        <w:t>Text box here&gt;</w:t>
      </w:r>
    </w:p>
    <w:p w14:paraId="092B5BA7" w14:textId="77777777" w:rsidR="00234323" w:rsidRDefault="00234323" w:rsidP="00234323">
      <w:pPr>
        <w:pStyle w:val="Default"/>
        <w:spacing w:line="288" w:lineRule="auto"/>
        <w:ind w:left="1440"/>
        <w:rPr>
          <w:rFonts w:ascii="Times New Roman" w:hAnsi="Times New Roman" w:cs="Times New Roman"/>
          <w:bCs/>
          <w:color w:val="auto"/>
        </w:rPr>
      </w:pPr>
    </w:p>
    <w:p w14:paraId="110865BA" w14:textId="2063CC22" w:rsidR="00234323" w:rsidRDefault="00234323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Are you </w:t>
      </w:r>
      <w:r w:rsidR="00267ABB">
        <w:rPr>
          <w:rFonts w:ascii="Times New Roman" w:hAnsi="Times New Roman" w:cs="Times New Roman"/>
          <w:bCs/>
          <w:color w:val="auto"/>
        </w:rPr>
        <w:t xml:space="preserve">an </w:t>
      </w:r>
      <w:r>
        <w:rPr>
          <w:rFonts w:ascii="Times New Roman" w:hAnsi="Times New Roman" w:cs="Times New Roman"/>
          <w:bCs/>
          <w:color w:val="auto"/>
        </w:rPr>
        <w:t>owner of the business?</w:t>
      </w:r>
    </w:p>
    <w:p w14:paraId="6F164BE1" w14:textId="77777777" w:rsidR="00234323" w:rsidRDefault="00234323" w:rsidP="00234323">
      <w:pPr>
        <w:pStyle w:val="Default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Yes</w:t>
      </w:r>
    </w:p>
    <w:p w14:paraId="68EAFCC4" w14:textId="51C1EB4E" w:rsidR="001607DE" w:rsidRDefault="00234323" w:rsidP="001607DE">
      <w:pPr>
        <w:pStyle w:val="Default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No </w:t>
      </w:r>
    </w:p>
    <w:p w14:paraId="176CE030" w14:textId="77777777" w:rsidR="001607DE" w:rsidRDefault="001607DE" w:rsidP="00223880">
      <w:pPr>
        <w:pStyle w:val="Default"/>
        <w:spacing w:line="288" w:lineRule="auto"/>
        <w:rPr>
          <w:rFonts w:ascii="Times New Roman" w:hAnsi="Times New Roman" w:cs="Times New Roman"/>
          <w:bCs/>
          <w:color w:val="auto"/>
        </w:rPr>
      </w:pPr>
    </w:p>
    <w:p w14:paraId="4B0F3753" w14:textId="09603566" w:rsidR="001607DE" w:rsidRPr="0024108E" w:rsidRDefault="001607DE" w:rsidP="001607DE">
      <w:pPr>
        <w:pStyle w:val="Default"/>
        <w:spacing w:line="288" w:lineRule="auto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</w:rPr>
        <w:t>Skip pattern: If “No</w:t>
      </w:r>
      <w:r w:rsidRPr="0024108E">
        <w:rPr>
          <w:rFonts w:ascii="Times New Roman" w:hAnsi="Times New Roman" w:cs="Times New Roman"/>
          <w:bCs/>
          <w:i/>
          <w:color w:val="auto"/>
        </w:rPr>
        <w:t>,”</w:t>
      </w:r>
      <w:r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24108E">
        <w:rPr>
          <w:rFonts w:ascii="Times New Roman" w:hAnsi="Times New Roman" w:cs="Times New Roman"/>
          <w:bCs/>
          <w:i/>
          <w:color w:val="auto"/>
        </w:rPr>
        <w:t>go to next</w:t>
      </w:r>
    </w:p>
    <w:p w14:paraId="21CA5926" w14:textId="73163215" w:rsidR="001607DE" w:rsidRDefault="001607DE" w:rsidP="001607DE">
      <w:pPr>
        <w:pStyle w:val="Default"/>
        <w:spacing w:line="288" w:lineRule="auto"/>
        <w:rPr>
          <w:rFonts w:ascii="Times New Roman" w:hAnsi="Times New Roman" w:cs="Times New Roman"/>
          <w:bCs/>
          <w:i/>
          <w:color w:val="auto"/>
        </w:rPr>
      </w:pPr>
      <w:r w:rsidRPr="0024108E">
        <w:rPr>
          <w:rFonts w:ascii="Times New Roman" w:hAnsi="Times New Roman" w:cs="Times New Roman"/>
          <w:bCs/>
          <w:i/>
          <w:color w:val="auto"/>
        </w:rPr>
        <w:tab/>
        <w:t xml:space="preserve">        If “</w:t>
      </w:r>
      <w:r>
        <w:rPr>
          <w:rFonts w:ascii="Times New Roman" w:hAnsi="Times New Roman" w:cs="Times New Roman"/>
          <w:bCs/>
          <w:i/>
          <w:color w:val="auto"/>
        </w:rPr>
        <w:t>Yes</w:t>
      </w:r>
      <w:r w:rsidRPr="0024108E">
        <w:rPr>
          <w:rFonts w:ascii="Times New Roman" w:hAnsi="Times New Roman" w:cs="Times New Roman"/>
          <w:bCs/>
          <w:i/>
          <w:color w:val="auto"/>
        </w:rPr>
        <w:t>,” skip next</w:t>
      </w:r>
    </w:p>
    <w:p w14:paraId="61A05E67" w14:textId="77777777" w:rsidR="001607DE" w:rsidRDefault="001607DE" w:rsidP="001607DE">
      <w:pPr>
        <w:pStyle w:val="Default"/>
        <w:spacing w:line="288" w:lineRule="auto"/>
        <w:rPr>
          <w:rFonts w:ascii="Times New Roman" w:hAnsi="Times New Roman" w:cs="Times New Roman"/>
          <w:bCs/>
          <w:color w:val="auto"/>
        </w:rPr>
      </w:pPr>
    </w:p>
    <w:p w14:paraId="4569DC0B" w14:textId="71A143EC" w:rsidR="00234323" w:rsidRPr="0024108E" w:rsidRDefault="001607DE" w:rsidP="001607DE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What is your title?</w:t>
      </w:r>
      <w:r w:rsidR="00234323">
        <w:rPr>
          <w:rFonts w:ascii="Times New Roman" w:hAnsi="Times New Roman" w:cs="Times New Roman"/>
          <w:bCs/>
          <w:color w:val="auto"/>
        </w:rPr>
        <w:t xml:space="preserve"> </w:t>
      </w:r>
      <w:r w:rsidR="00E96270" w:rsidRPr="0024108E">
        <w:rPr>
          <w:rFonts w:ascii="Times New Roman" w:hAnsi="Times New Roman" w:cs="Times New Roman"/>
          <w:bCs/>
        </w:rPr>
        <w:t>&lt;Text box here&gt;</w:t>
      </w:r>
    </w:p>
    <w:p w14:paraId="4751326D" w14:textId="77777777" w:rsidR="00234323" w:rsidRDefault="00234323" w:rsidP="00234323">
      <w:pPr>
        <w:pStyle w:val="Default"/>
        <w:spacing w:line="288" w:lineRule="auto"/>
        <w:rPr>
          <w:rFonts w:ascii="Times New Roman" w:hAnsi="Times New Roman" w:cs="Times New Roman"/>
          <w:bCs/>
          <w:color w:val="auto"/>
        </w:rPr>
      </w:pPr>
    </w:p>
    <w:p w14:paraId="385C6281" w14:textId="650A1E32" w:rsidR="00426CD7" w:rsidRPr="00426CD7" w:rsidRDefault="00426CD7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Are</w:t>
      </w:r>
      <w:r w:rsidRPr="00426CD7">
        <w:rPr>
          <w:rFonts w:ascii="Times New Roman" w:hAnsi="Times New Roman" w:cs="Times New Roman"/>
          <w:bCs/>
          <w:color w:val="auto"/>
        </w:rPr>
        <w:t xml:space="preserve"> you </w:t>
      </w:r>
      <w:r w:rsidR="001607DE">
        <w:rPr>
          <w:rFonts w:ascii="Times New Roman" w:hAnsi="Times New Roman" w:cs="Times New Roman"/>
          <w:bCs/>
          <w:color w:val="auto"/>
        </w:rPr>
        <w:t xml:space="preserve">an </w:t>
      </w:r>
      <w:r w:rsidRPr="00426CD7">
        <w:rPr>
          <w:rFonts w:ascii="Times New Roman" w:hAnsi="Times New Roman" w:cs="Times New Roman"/>
          <w:bCs/>
          <w:color w:val="auto"/>
        </w:rPr>
        <w:t xml:space="preserve">owner of </w:t>
      </w:r>
      <w:r w:rsidR="001607DE">
        <w:rPr>
          <w:rFonts w:ascii="Times New Roman" w:hAnsi="Times New Roman" w:cs="Times New Roman"/>
          <w:bCs/>
          <w:color w:val="auto"/>
        </w:rPr>
        <w:t xml:space="preserve">any </w:t>
      </w:r>
      <w:r>
        <w:rPr>
          <w:rFonts w:ascii="Times New Roman" w:hAnsi="Times New Roman" w:cs="Times New Roman"/>
          <w:bCs/>
          <w:color w:val="auto"/>
        </w:rPr>
        <w:t>other</w:t>
      </w:r>
      <w:r w:rsidRPr="00426CD7"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Pr="00426CD7">
        <w:rPr>
          <w:rFonts w:ascii="Times New Roman" w:hAnsi="Times New Roman" w:cs="Times New Roman"/>
          <w:bCs/>
          <w:color w:val="auto"/>
        </w:rPr>
        <w:t>business(</w:t>
      </w:r>
      <w:proofErr w:type="spellStart"/>
      <w:proofErr w:type="gramEnd"/>
      <w:r w:rsidRPr="00426CD7">
        <w:rPr>
          <w:rFonts w:ascii="Times New Roman" w:hAnsi="Times New Roman" w:cs="Times New Roman"/>
          <w:bCs/>
          <w:color w:val="auto"/>
        </w:rPr>
        <w:t>es</w:t>
      </w:r>
      <w:proofErr w:type="spellEnd"/>
      <w:r w:rsidRPr="00426CD7">
        <w:rPr>
          <w:rFonts w:ascii="Times New Roman" w:hAnsi="Times New Roman" w:cs="Times New Roman"/>
          <w:bCs/>
          <w:color w:val="auto"/>
        </w:rPr>
        <w:t>)?</w:t>
      </w:r>
    </w:p>
    <w:p w14:paraId="4B3BC34F" w14:textId="77777777" w:rsidR="00426CD7" w:rsidRPr="00426CD7" w:rsidRDefault="00426CD7" w:rsidP="00426CD7">
      <w:pPr>
        <w:pStyle w:val="Default"/>
        <w:numPr>
          <w:ilvl w:val="1"/>
          <w:numId w:val="27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426CD7">
        <w:rPr>
          <w:rFonts w:ascii="Times New Roman" w:hAnsi="Times New Roman" w:cs="Times New Roman"/>
          <w:bCs/>
          <w:color w:val="auto"/>
        </w:rPr>
        <w:t>Yes</w:t>
      </w:r>
    </w:p>
    <w:p w14:paraId="4EC07C60" w14:textId="77777777" w:rsidR="00426CD7" w:rsidRPr="00426CD7" w:rsidRDefault="00426CD7" w:rsidP="00426CD7">
      <w:pPr>
        <w:pStyle w:val="Default"/>
        <w:numPr>
          <w:ilvl w:val="1"/>
          <w:numId w:val="27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426CD7">
        <w:rPr>
          <w:rFonts w:ascii="Times New Roman" w:hAnsi="Times New Roman" w:cs="Times New Roman"/>
          <w:bCs/>
          <w:color w:val="auto"/>
        </w:rPr>
        <w:t xml:space="preserve">No   </w:t>
      </w:r>
    </w:p>
    <w:p w14:paraId="15F333DA" w14:textId="77777777" w:rsidR="00426CD7" w:rsidRPr="0024108E" w:rsidRDefault="00426CD7" w:rsidP="00234323">
      <w:pPr>
        <w:pStyle w:val="Default"/>
        <w:spacing w:line="288" w:lineRule="auto"/>
        <w:rPr>
          <w:rFonts w:ascii="Times New Roman" w:hAnsi="Times New Roman" w:cs="Times New Roman"/>
          <w:bCs/>
          <w:color w:val="auto"/>
        </w:rPr>
      </w:pPr>
    </w:p>
    <w:p w14:paraId="64C95419" w14:textId="4A804A18" w:rsidR="005207E3" w:rsidRPr="0024108E" w:rsidRDefault="005207E3" w:rsidP="00981D7C">
      <w:pPr>
        <w:pStyle w:val="ListParagraph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10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Business </w:t>
      </w:r>
      <w:r w:rsidR="00234323">
        <w:rPr>
          <w:rFonts w:ascii="Times New Roman" w:hAnsi="Times New Roman" w:cs="Times New Roman"/>
          <w:b/>
          <w:i/>
          <w:sz w:val="24"/>
          <w:szCs w:val="24"/>
          <w:u w:val="single"/>
        </w:rPr>
        <w:t>Description</w:t>
      </w:r>
    </w:p>
    <w:p w14:paraId="1AAC2936" w14:textId="77777777" w:rsidR="005207E3" w:rsidRPr="0024108E" w:rsidRDefault="005207E3" w:rsidP="00981D7C">
      <w:pPr>
        <w:pStyle w:val="ListParagraph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2D81543E" w14:textId="0F4AE767" w:rsidR="00494F10" w:rsidRPr="0036047A" w:rsidRDefault="00B67EDD" w:rsidP="00CE2138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When </w:t>
      </w:r>
      <w:r w:rsidR="00C5236B">
        <w:rPr>
          <w:rFonts w:ascii="Times New Roman" w:hAnsi="Times New Roman" w:cs="Times New Roman"/>
          <w:bCs/>
          <w:sz w:val="24"/>
          <w:szCs w:val="24"/>
        </w:rPr>
        <w:t>was the business</w:t>
      </w:r>
      <w:r w:rsidR="00494F10" w:rsidRPr="0024108E">
        <w:rPr>
          <w:rFonts w:ascii="Times New Roman" w:hAnsi="Times New Roman" w:cs="Times New Roman"/>
          <w:bCs/>
          <w:sz w:val="24"/>
          <w:szCs w:val="24"/>
        </w:rPr>
        <w:t xml:space="preserve"> start</w:t>
      </w:r>
      <w:r w:rsidR="00C5236B">
        <w:rPr>
          <w:rFonts w:ascii="Times New Roman" w:hAnsi="Times New Roman" w:cs="Times New Roman"/>
          <w:bCs/>
          <w:sz w:val="24"/>
          <w:szCs w:val="24"/>
        </w:rPr>
        <w:t>ed (or acquired in the case of previous ownership)</w:t>
      </w:r>
      <w:r w:rsidR="00494F10" w:rsidRPr="0024108E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494F10" w:rsidRPr="0036047A">
        <w:rPr>
          <w:rFonts w:ascii="Times New Roman" w:hAnsi="Times New Roman" w:cs="Times New Roman"/>
          <w:bCs/>
          <w:sz w:val="24"/>
          <w:szCs w:val="24"/>
        </w:rPr>
        <w:t>(Format: MM/YYYY) &lt;Text box here&gt;</w:t>
      </w:r>
    </w:p>
    <w:p w14:paraId="31429E81" w14:textId="77777777" w:rsidR="00223880" w:rsidRDefault="00223880" w:rsidP="00223880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026DA118" w14:textId="77777777" w:rsidR="00223880" w:rsidRDefault="00223880" w:rsidP="002238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5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4E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 what industry would you classify your business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(please select one):</w:t>
      </w:r>
    </w:p>
    <w:p w14:paraId="42C9BF3B" w14:textId="77777777" w:rsidR="00223880" w:rsidRDefault="00223880" w:rsidP="002238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0BA060A" w14:textId="77777777" w:rsidR="00223880" w:rsidRPr="00235D93" w:rsidRDefault="00223880" w:rsidP="00223880">
      <w:pPr>
        <w:pStyle w:val="ListParagraph"/>
        <w:numPr>
          <w:ilvl w:val="0"/>
          <w:numId w:val="45"/>
        </w:numPr>
        <w:spacing w:after="0"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Accommodation or Food Services</w:t>
      </w:r>
    </w:p>
    <w:p w14:paraId="0B8682AE" w14:textId="77777777" w:rsidR="00223880" w:rsidRPr="00235D93" w:rsidRDefault="00223880" w:rsidP="00223880">
      <w:pPr>
        <w:pStyle w:val="ListParagraph"/>
        <w:numPr>
          <w:ilvl w:val="0"/>
          <w:numId w:val="45"/>
        </w:numPr>
        <w:spacing w:after="0"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Arts, Entertainment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5D93">
        <w:rPr>
          <w:rFonts w:ascii="Times New Roman" w:hAnsi="Times New Roman" w:cs="Times New Roman"/>
          <w:sz w:val="24"/>
          <w:szCs w:val="24"/>
        </w:rPr>
        <w:t xml:space="preserve"> or Recreation</w:t>
      </w:r>
    </w:p>
    <w:p w14:paraId="425006E8" w14:textId="77777777" w:rsidR="00223880" w:rsidRDefault="00223880" w:rsidP="0022388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Agriculture, Forestry, or Fishing &amp; Hunting</w:t>
      </w:r>
    </w:p>
    <w:p w14:paraId="1325C6E1" w14:textId="77777777" w:rsidR="00223880" w:rsidRPr="00235D93" w:rsidRDefault="00223880" w:rsidP="0022388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Administrative &amp; Support, Waste Management, or Remediation Services</w:t>
      </w:r>
    </w:p>
    <w:p w14:paraId="2B4B5BFD" w14:textId="77777777" w:rsidR="00223880" w:rsidRPr="00235D93" w:rsidRDefault="00223880" w:rsidP="00223880">
      <w:pPr>
        <w:pStyle w:val="ListParagraph"/>
        <w:numPr>
          <w:ilvl w:val="0"/>
          <w:numId w:val="45"/>
        </w:numPr>
        <w:spacing w:after="0"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Construction</w:t>
      </w:r>
    </w:p>
    <w:p w14:paraId="0514BFDF" w14:textId="77777777" w:rsidR="00223880" w:rsidRPr="00235D93" w:rsidRDefault="00223880" w:rsidP="00223880">
      <w:pPr>
        <w:pStyle w:val="ListParagraph"/>
        <w:numPr>
          <w:ilvl w:val="0"/>
          <w:numId w:val="45"/>
        </w:numPr>
        <w:spacing w:after="0"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Educational Services</w:t>
      </w:r>
    </w:p>
    <w:p w14:paraId="08118204" w14:textId="77777777" w:rsidR="00223880" w:rsidRPr="00235D93" w:rsidRDefault="00223880" w:rsidP="00223880">
      <w:pPr>
        <w:pStyle w:val="ListParagraph"/>
        <w:numPr>
          <w:ilvl w:val="0"/>
          <w:numId w:val="45"/>
        </w:numPr>
        <w:spacing w:after="0"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Finance or Insurance</w:t>
      </w:r>
    </w:p>
    <w:p w14:paraId="22B5892E" w14:textId="77777777" w:rsidR="00223880" w:rsidRPr="00235D93" w:rsidRDefault="00223880" w:rsidP="00223880">
      <w:pPr>
        <w:pStyle w:val="ListParagraph"/>
        <w:numPr>
          <w:ilvl w:val="0"/>
          <w:numId w:val="45"/>
        </w:numPr>
        <w:spacing w:after="0"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Health care or Social Assistance</w:t>
      </w:r>
    </w:p>
    <w:p w14:paraId="295C6641" w14:textId="77777777" w:rsidR="00223880" w:rsidRPr="00235D93" w:rsidRDefault="00223880" w:rsidP="00223880">
      <w:pPr>
        <w:pStyle w:val="ListParagraph"/>
        <w:numPr>
          <w:ilvl w:val="0"/>
          <w:numId w:val="45"/>
        </w:numPr>
        <w:spacing w:after="0"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Information</w:t>
      </w:r>
    </w:p>
    <w:p w14:paraId="58CB9C76" w14:textId="77777777" w:rsidR="00223880" w:rsidRPr="00235D93" w:rsidRDefault="00223880" w:rsidP="00223880">
      <w:pPr>
        <w:pStyle w:val="ListParagraph"/>
        <w:numPr>
          <w:ilvl w:val="0"/>
          <w:numId w:val="45"/>
        </w:numPr>
        <w:spacing w:after="0"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Management of Companies &amp; Enterprises</w:t>
      </w:r>
    </w:p>
    <w:p w14:paraId="163E3456" w14:textId="77777777" w:rsidR="00223880" w:rsidRPr="00235D93" w:rsidRDefault="00223880" w:rsidP="00223880">
      <w:pPr>
        <w:pStyle w:val="ListParagraph"/>
        <w:numPr>
          <w:ilvl w:val="0"/>
          <w:numId w:val="45"/>
        </w:numPr>
        <w:spacing w:after="0"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Manufacturing</w:t>
      </w:r>
    </w:p>
    <w:p w14:paraId="6B6A7612" w14:textId="77777777" w:rsidR="00223880" w:rsidRPr="00235D93" w:rsidRDefault="00223880" w:rsidP="00223880">
      <w:pPr>
        <w:pStyle w:val="ListParagraph"/>
        <w:numPr>
          <w:ilvl w:val="0"/>
          <w:numId w:val="45"/>
        </w:numPr>
        <w:spacing w:after="0"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Mining</w:t>
      </w:r>
    </w:p>
    <w:p w14:paraId="6E407E88" w14:textId="77777777" w:rsidR="00223880" w:rsidRPr="00235D93" w:rsidRDefault="00223880" w:rsidP="00223880">
      <w:pPr>
        <w:pStyle w:val="ListParagraph"/>
        <w:numPr>
          <w:ilvl w:val="0"/>
          <w:numId w:val="45"/>
        </w:numPr>
        <w:spacing w:after="0"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Professional, Scientific &amp; Technical Services</w:t>
      </w:r>
    </w:p>
    <w:p w14:paraId="3B431A1F" w14:textId="77777777" w:rsidR="00223880" w:rsidRPr="00235D93" w:rsidRDefault="00223880" w:rsidP="00223880">
      <w:pPr>
        <w:pStyle w:val="ListParagraph"/>
        <w:numPr>
          <w:ilvl w:val="0"/>
          <w:numId w:val="45"/>
        </w:numPr>
        <w:spacing w:after="0"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Public Administration</w:t>
      </w:r>
    </w:p>
    <w:p w14:paraId="184DF4B3" w14:textId="77777777" w:rsidR="00223880" w:rsidRPr="00235D93" w:rsidRDefault="00223880" w:rsidP="00223880">
      <w:pPr>
        <w:pStyle w:val="ListParagraph"/>
        <w:numPr>
          <w:ilvl w:val="0"/>
          <w:numId w:val="45"/>
        </w:numPr>
        <w:spacing w:after="0"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Real Estate, Rental, Leasing</w:t>
      </w:r>
    </w:p>
    <w:p w14:paraId="01B13DEA" w14:textId="77777777" w:rsidR="00223880" w:rsidRDefault="00223880" w:rsidP="00223880">
      <w:pPr>
        <w:pStyle w:val="ListParagraph"/>
        <w:numPr>
          <w:ilvl w:val="0"/>
          <w:numId w:val="45"/>
        </w:numPr>
        <w:spacing w:after="0"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Retail Trade</w:t>
      </w:r>
    </w:p>
    <w:p w14:paraId="07A0E70B" w14:textId="77777777" w:rsidR="00223880" w:rsidRPr="00235D93" w:rsidRDefault="00223880" w:rsidP="00223880">
      <w:pPr>
        <w:pStyle w:val="ListParagraph"/>
        <w:numPr>
          <w:ilvl w:val="0"/>
          <w:numId w:val="45"/>
        </w:numPr>
        <w:spacing w:after="0"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 xml:space="preserve"> (other than those already listed)</w:t>
      </w:r>
    </w:p>
    <w:p w14:paraId="42CC4AD8" w14:textId="77777777" w:rsidR="00223880" w:rsidRPr="00235D93" w:rsidRDefault="00223880" w:rsidP="00223880">
      <w:pPr>
        <w:pStyle w:val="ListParagraph"/>
        <w:numPr>
          <w:ilvl w:val="0"/>
          <w:numId w:val="45"/>
        </w:numPr>
        <w:spacing w:after="0"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Transportation or Warehousing</w:t>
      </w:r>
    </w:p>
    <w:p w14:paraId="326013A2" w14:textId="77777777" w:rsidR="00223880" w:rsidRPr="00235D93" w:rsidRDefault="00223880" w:rsidP="00223880">
      <w:pPr>
        <w:pStyle w:val="ListParagraph"/>
        <w:numPr>
          <w:ilvl w:val="0"/>
          <w:numId w:val="45"/>
        </w:numPr>
        <w:spacing w:after="0"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Utilities</w:t>
      </w:r>
    </w:p>
    <w:p w14:paraId="2ADDE9DF" w14:textId="77777777" w:rsidR="00223880" w:rsidRPr="00235D93" w:rsidRDefault="00223880" w:rsidP="00223880">
      <w:pPr>
        <w:pStyle w:val="ListParagraph"/>
        <w:numPr>
          <w:ilvl w:val="0"/>
          <w:numId w:val="45"/>
        </w:numPr>
        <w:spacing w:after="0"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Wholesale Trade</w:t>
      </w:r>
    </w:p>
    <w:p w14:paraId="63C77C46" w14:textId="77777777" w:rsidR="00223880" w:rsidRPr="00223880" w:rsidRDefault="00223880" w:rsidP="00223880">
      <w:pPr>
        <w:spacing w:line="288" w:lineRule="auto"/>
        <w:rPr>
          <w:rFonts w:ascii="Times New Roman" w:hAnsi="Times New Roman" w:cs="Times New Roman"/>
          <w:sz w:val="24"/>
          <w:szCs w:val="24"/>
        </w:rPr>
        <w:sectPr w:rsidR="00223880" w:rsidRPr="0022388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D99BAD" w14:textId="77777777" w:rsidR="00234323" w:rsidRPr="00234323" w:rsidRDefault="00234323" w:rsidP="00234323">
      <w:pPr>
        <w:spacing w:after="0" w:line="288" w:lineRule="auto"/>
        <w:rPr>
          <w:rFonts w:ascii="Times New Roman" w:hAnsi="Times New Roman" w:cs="Times New Roman"/>
          <w:sz w:val="24"/>
          <w:szCs w:val="24"/>
        </w:rPr>
        <w:sectPr w:rsidR="00234323" w:rsidRPr="00234323" w:rsidSect="00981D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C02E25" w14:textId="63B7B233" w:rsidR="00494F10" w:rsidRPr="00E96270" w:rsidRDefault="00C5236B" w:rsidP="00CE2138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9627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Do any of the following d</w:t>
      </w:r>
      <w:r w:rsidR="00494F10" w:rsidRPr="00E96270">
        <w:rPr>
          <w:rFonts w:ascii="Times New Roman" w:hAnsi="Times New Roman" w:cs="Times New Roman"/>
          <w:sz w:val="24"/>
          <w:szCs w:val="24"/>
          <w:highlight w:val="yellow"/>
        </w:rPr>
        <w:t>isadvantage</w:t>
      </w:r>
      <w:r w:rsidR="00EB770F" w:rsidRPr="00E96270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494F10" w:rsidRPr="00E96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96270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494F10" w:rsidRPr="00E96270">
        <w:rPr>
          <w:rFonts w:ascii="Times New Roman" w:hAnsi="Times New Roman" w:cs="Times New Roman"/>
          <w:sz w:val="24"/>
          <w:szCs w:val="24"/>
          <w:highlight w:val="yellow"/>
        </w:rPr>
        <w:t xml:space="preserve">usiness </w:t>
      </w:r>
      <w:r w:rsidRPr="00E96270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494F10" w:rsidRPr="00E96270">
        <w:rPr>
          <w:rFonts w:ascii="Times New Roman" w:hAnsi="Times New Roman" w:cs="Times New Roman"/>
          <w:sz w:val="24"/>
          <w:szCs w:val="24"/>
          <w:highlight w:val="yellow"/>
        </w:rPr>
        <w:t>ertificat</w:t>
      </w:r>
      <w:r w:rsidR="00EB770F" w:rsidRPr="00E96270">
        <w:rPr>
          <w:rFonts w:ascii="Times New Roman" w:hAnsi="Times New Roman" w:cs="Times New Roman"/>
          <w:sz w:val="24"/>
          <w:szCs w:val="24"/>
          <w:highlight w:val="yellow"/>
        </w:rPr>
        <w:t xml:space="preserve">es </w:t>
      </w:r>
      <w:r w:rsidR="00632D5E" w:rsidRPr="00E96270">
        <w:rPr>
          <w:rFonts w:ascii="Times New Roman" w:hAnsi="Times New Roman" w:cs="Times New Roman"/>
          <w:sz w:val="24"/>
          <w:szCs w:val="24"/>
          <w:highlight w:val="yellow"/>
        </w:rPr>
        <w:t xml:space="preserve">or </w:t>
      </w:r>
      <w:r w:rsidRPr="00E96270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EB770F" w:rsidRPr="00E96270">
        <w:rPr>
          <w:rFonts w:ascii="Times New Roman" w:hAnsi="Times New Roman" w:cs="Times New Roman"/>
          <w:sz w:val="24"/>
          <w:szCs w:val="24"/>
          <w:highlight w:val="yellow"/>
        </w:rPr>
        <w:t>esignations</w:t>
      </w:r>
      <w:r w:rsidRPr="00E96270">
        <w:rPr>
          <w:rFonts w:ascii="Times New Roman" w:hAnsi="Times New Roman" w:cs="Times New Roman"/>
          <w:sz w:val="24"/>
          <w:szCs w:val="24"/>
          <w:highlight w:val="yellow"/>
        </w:rPr>
        <w:t xml:space="preserve"> apply to the business</w:t>
      </w:r>
      <w:r w:rsidR="00922E7B" w:rsidRPr="00E96270">
        <w:rPr>
          <w:rFonts w:ascii="Times New Roman" w:hAnsi="Times New Roman" w:cs="Times New Roman"/>
          <w:sz w:val="24"/>
          <w:szCs w:val="24"/>
          <w:highlight w:val="yellow"/>
        </w:rPr>
        <w:t>?</w:t>
      </w:r>
      <w:r w:rsidR="00494F10" w:rsidRPr="00E96270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Pr="00E96270">
        <w:rPr>
          <w:rFonts w:ascii="Times New Roman" w:hAnsi="Times New Roman" w:cs="Times New Roman"/>
          <w:sz w:val="24"/>
          <w:szCs w:val="24"/>
          <w:highlight w:val="yellow"/>
        </w:rPr>
        <w:t>Select</w:t>
      </w:r>
      <w:r w:rsidR="00494F10" w:rsidRPr="00E96270">
        <w:rPr>
          <w:rFonts w:ascii="Times New Roman" w:hAnsi="Times New Roman" w:cs="Times New Roman"/>
          <w:sz w:val="24"/>
          <w:szCs w:val="24"/>
          <w:highlight w:val="yellow"/>
        </w:rPr>
        <w:t xml:space="preserve"> all that apply)</w:t>
      </w:r>
    </w:p>
    <w:p w14:paraId="73BA32C2" w14:textId="193C2932" w:rsidR="00051C69" w:rsidRPr="00E96270" w:rsidRDefault="00051C69" w:rsidP="00CE213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</w:pPr>
      <w:r w:rsidRPr="00E96270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  <w:t>Women-owned business</w:t>
      </w:r>
    </w:p>
    <w:p w14:paraId="493A3F60" w14:textId="77777777" w:rsidR="00051C69" w:rsidRPr="00E96270" w:rsidRDefault="00051C69" w:rsidP="00CE213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</w:pPr>
      <w:r w:rsidRPr="00E96270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  <w:t>Minority-owned business</w:t>
      </w:r>
    </w:p>
    <w:p w14:paraId="5A9E2C4D" w14:textId="1C4407FF" w:rsidR="00051C69" w:rsidRPr="00E96270" w:rsidRDefault="00051C69" w:rsidP="00CE213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</w:pPr>
      <w:r w:rsidRPr="00E96270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  <w:t>Veteran-owned or service-disabled veteran-owned business</w:t>
      </w:r>
    </w:p>
    <w:p w14:paraId="51E75F0C" w14:textId="3369F6F6" w:rsidR="00444CE5" w:rsidRPr="00E96270" w:rsidRDefault="00444CE5" w:rsidP="00CE213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</w:pPr>
      <w:r w:rsidRPr="00E96270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  <w:t>Small Disadvantaged Business</w:t>
      </w:r>
    </w:p>
    <w:p w14:paraId="01166B6E" w14:textId="77777777" w:rsidR="00051C69" w:rsidRPr="00E96270" w:rsidRDefault="00051C69" w:rsidP="00CE213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</w:pPr>
      <w:r w:rsidRPr="00E96270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  <w:t>SBA 8(a) certified business</w:t>
      </w:r>
    </w:p>
    <w:p w14:paraId="54240C30" w14:textId="77777777" w:rsidR="00051C69" w:rsidRPr="00E96270" w:rsidRDefault="00051C69" w:rsidP="00CE213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</w:pPr>
      <w:proofErr w:type="spellStart"/>
      <w:r w:rsidRPr="00E96270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  <w:t>HUBzone</w:t>
      </w:r>
      <w:proofErr w:type="spellEnd"/>
      <w:r w:rsidRPr="00E96270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  <w:t xml:space="preserve"> certified business</w:t>
      </w:r>
    </w:p>
    <w:p w14:paraId="05F4743F" w14:textId="77777777" w:rsidR="00051C69" w:rsidRPr="00E96270" w:rsidRDefault="00051C69" w:rsidP="00CE213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</w:pPr>
      <w:r w:rsidRPr="00E96270">
        <w:rPr>
          <w:rFonts w:ascii="Times New Roman" w:hAnsi="Times New Roman" w:cs="Times New Roman"/>
          <w:bCs/>
          <w:highlight w:val="yellow"/>
        </w:rPr>
        <w:t>Other (please explain): &lt;text box here&gt;</w:t>
      </w:r>
    </w:p>
    <w:p w14:paraId="2CF6BC1A" w14:textId="5AB373A7" w:rsidR="00494F10" w:rsidRPr="00E96270" w:rsidRDefault="00494F10" w:rsidP="00283136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96270">
        <w:rPr>
          <w:rFonts w:ascii="Times New Roman" w:hAnsi="Times New Roman" w:cs="Times New Roman"/>
          <w:sz w:val="24"/>
          <w:szCs w:val="24"/>
          <w:highlight w:val="yellow"/>
        </w:rPr>
        <w:t>No certificates</w:t>
      </w:r>
      <w:r w:rsidR="00EB770F" w:rsidRPr="00E96270">
        <w:rPr>
          <w:rFonts w:ascii="Times New Roman" w:hAnsi="Times New Roman" w:cs="Times New Roman"/>
          <w:sz w:val="24"/>
          <w:szCs w:val="24"/>
          <w:highlight w:val="yellow"/>
        </w:rPr>
        <w:t xml:space="preserve"> or designations</w:t>
      </w:r>
    </w:p>
    <w:p w14:paraId="21C0631A" w14:textId="6CA697C9" w:rsidR="00A44992" w:rsidRPr="00E96270" w:rsidRDefault="00A44992" w:rsidP="00283136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96270">
        <w:rPr>
          <w:rFonts w:ascii="Times New Roman" w:hAnsi="Times New Roman" w:cs="Times New Roman"/>
          <w:sz w:val="24"/>
          <w:szCs w:val="24"/>
          <w:highlight w:val="yellow"/>
        </w:rPr>
        <w:t>Do not know</w:t>
      </w:r>
    </w:p>
    <w:p w14:paraId="220E471F" w14:textId="615CBECE" w:rsidR="00283136" w:rsidRPr="00E96270" w:rsidRDefault="00283136" w:rsidP="00283136">
      <w:pPr>
        <w:pStyle w:val="Default"/>
        <w:spacing w:line="288" w:lineRule="auto"/>
        <w:rPr>
          <w:rFonts w:ascii="Times New Roman" w:hAnsi="Times New Roman" w:cs="Times New Roman"/>
          <w:bCs/>
          <w:i/>
          <w:color w:val="auto"/>
          <w:highlight w:val="yellow"/>
        </w:rPr>
      </w:pPr>
      <w:r w:rsidRPr="00E96270">
        <w:rPr>
          <w:rFonts w:ascii="Times New Roman" w:hAnsi="Times New Roman" w:cs="Times New Roman"/>
          <w:bCs/>
          <w:i/>
          <w:color w:val="auto"/>
          <w:highlight w:val="yellow"/>
        </w:rPr>
        <w:t>Skip pattern: If “Yes,” to A go to next</w:t>
      </w:r>
    </w:p>
    <w:p w14:paraId="449F95E6" w14:textId="77777777" w:rsidR="00283136" w:rsidRPr="00E96270" w:rsidRDefault="00283136" w:rsidP="00283136">
      <w:pPr>
        <w:pStyle w:val="Default"/>
        <w:spacing w:line="288" w:lineRule="auto"/>
        <w:rPr>
          <w:rFonts w:ascii="Times New Roman" w:hAnsi="Times New Roman" w:cs="Times New Roman"/>
          <w:bCs/>
          <w:i/>
          <w:color w:val="auto"/>
          <w:highlight w:val="yellow"/>
        </w:rPr>
      </w:pPr>
      <w:r w:rsidRPr="00E96270">
        <w:rPr>
          <w:rFonts w:ascii="Times New Roman" w:hAnsi="Times New Roman" w:cs="Times New Roman"/>
          <w:bCs/>
          <w:i/>
          <w:color w:val="auto"/>
          <w:highlight w:val="yellow"/>
        </w:rPr>
        <w:tab/>
        <w:t xml:space="preserve">        If “No/Do not </w:t>
      </w:r>
      <w:proofErr w:type="gramStart"/>
      <w:r w:rsidRPr="00E96270">
        <w:rPr>
          <w:rFonts w:ascii="Times New Roman" w:hAnsi="Times New Roman" w:cs="Times New Roman"/>
          <w:bCs/>
          <w:i/>
          <w:color w:val="auto"/>
          <w:highlight w:val="yellow"/>
        </w:rPr>
        <w:t>know</w:t>
      </w:r>
      <w:proofErr w:type="gramEnd"/>
      <w:r w:rsidRPr="00E96270">
        <w:rPr>
          <w:rFonts w:ascii="Times New Roman" w:hAnsi="Times New Roman" w:cs="Times New Roman"/>
          <w:bCs/>
          <w:i/>
          <w:color w:val="auto"/>
          <w:highlight w:val="yellow"/>
        </w:rPr>
        <w:t>,” skip next</w:t>
      </w:r>
    </w:p>
    <w:p w14:paraId="18CB26E3" w14:textId="394684AD" w:rsidR="00283136" w:rsidRPr="00E96270" w:rsidRDefault="00283136" w:rsidP="00283136">
      <w:pPr>
        <w:pStyle w:val="Default"/>
        <w:spacing w:line="288" w:lineRule="auto"/>
        <w:rPr>
          <w:rFonts w:ascii="Times New Roman" w:hAnsi="Times New Roman" w:cs="Times New Roman"/>
          <w:bCs/>
          <w:i/>
          <w:color w:val="auto"/>
          <w:highlight w:val="yellow"/>
        </w:rPr>
      </w:pPr>
      <w:r w:rsidRPr="00E96270">
        <w:rPr>
          <w:rFonts w:ascii="Times New Roman" w:hAnsi="Times New Roman" w:cs="Times New Roman"/>
          <w:bCs/>
          <w:i/>
          <w:color w:val="auto"/>
          <w:highlight w:val="yellow"/>
        </w:rPr>
        <w:lastRenderedPageBreak/>
        <w:tab/>
      </w:r>
    </w:p>
    <w:p w14:paraId="15A83D33" w14:textId="3DEFE9AD" w:rsidR="00283136" w:rsidRPr="00E96270" w:rsidRDefault="00283136" w:rsidP="00283136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96270">
        <w:rPr>
          <w:rFonts w:ascii="Times New Roman" w:hAnsi="Times New Roman" w:cs="Times New Roman"/>
          <w:sz w:val="24"/>
          <w:szCs w:val="24"/>
          <w:highlight w:val="yellow"/>
        </w:rPr>
        <w:t xml:space="preserve">What percentage of the business is female owned? </w:t>
      </w:r>
    </w:p>
    <w:p w14:paraId="72408D83" w14:textId="77777777" w:rsidR="00283136" w:rsidRPr="00E96270" w:rsidRDefault="00283136" w:rsidP="002831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96270">
        <w:rPr>
          <w:rFonts w:ascii="Times New Roman" w:hAnsi="Times New Roman" w:cs="Times New Roman"/>
          <w:sz w:val="24"/>
          <w:szCs w:val="24"/>
          <w:highlight w:val="yellow"/>
        </w:rPr>
        <w:t>&lt;Text box here&gt;</w:t>
      </w:r>
    </w:p>
    <w:p w14:paraId="3181DF70" w14:textId="5FA28260" w:rsidR="00283136" w:rsidRPr="00E96270" w:rsidRDefault="00283136" w:rsidP="002831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96270">
        <w:rPr>
          <w:rFonts w:ascii="Times New Roman" w:hAnsi="Times New Roman" w:cs="Times New Roman"/>
          <w:sz w:val="24"/>
          <w:szCs w:val="24"/>
          <w:highlight w:val="yellow"/>
        </w:rPr>
        <w:t>Do not Know</w:t>
      </w:r>
    </w:p>
    <w:p w14:paraId="2525DD7A" w14:textId="77777777" w:rsidR="00283136" w:rsidRDefault="00283136" w:rsidP="00283136">
      <w:pPr>
        <w:pStyle w:val="ListParagraph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8B43DBA" w14:textId="77777777" w:rsidR="006A2318" w:rsidRPr="00282938" w:rsidRDefault="006A2318" w:rsidP="006A2318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82938">
        <w:rPr>
          <w:rFonts w:ascii="Times New Roman" w:hAnsi="Times New Roman" w:cs="Times New Roman"/>
          <w:sz w:val="24"/>
          <w:szCs w:val="24"/>
        </w:rPr>
        <w:t>What is the legal structure of the business?</w:t>
      </w:r>
    </w:p>
    <w:p w14:paraId="55B0D333" w14:textId="77777777" w:rsidR="006A2318" w:rsidRPr="0024108E" w:rsidRDefault="006A2318" w:rsidP="006A2318">
      <w:pPr>
        <w:pStyle w:val="Default"/>
        <w:numPr>
          <w:ilvl w:val="0"/>
          <w:numId w:val="33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Sole Proprietorship</w:t>
      </w:r>
    </w:p>
    <w:p w14:paraId="3C5EDE83" w14:textId="77777777" w:rsidR="006A2318" w:rsidRPr="002E74F1" w:rsidRDefault="006A2318" w:rsidP="002E74F1">
      <w:pPr>
        <w:pStyle w:val="Default"/>
        <w:numPr>
          <w:ilvl w:val="0"/>
          <w:numId w:val="33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E74F1">
        <w:rPr>
          <w:rFonts w:ascii="Times New Roman" w:hAnsi="Times New Roman" w:cs="Times New Roman"/>
          <w:bCs/>
          <w:color w:val="auto"/>
        </w:rPr>
        <w:t>LLC</w:t>
      </w:r>
    </w:p>
    <w:p w14:paraId="1E8B167E" w14:textId="77777777" w:rsidR="006A2318" w:rsidRPr="0024108E" w:rsidRDefault="006A2318" w:rsidP="006A2318">
      <w:pPr>
        <w:pStyle w:val="Default"/>
        <w:numPr>
          <w:ilvl w:val="0"/>
          <w:numId w:val="33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S-Corporation</w:t>
      </w:r>
    </w:p>
    <w:p w14:paraId="58EA9D83" w14:textId="77777777" w:rsidR="006A2318" w:rsidRDefault="006A2318" w:rsidP="006A2318">
      <w:pPr>
        <w:pStyle w:val="Default"/>
        <w:numPr>
          <w:ilvl w:val="0"/>
          <w:numId w:val="33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Partnership</w:t>
      </w:r>
    </w:p>
    <w:p w14:paraId="32A706FB" w14:textId="77777777" w:rsidR="00E96270" w:rsidRPr="0024108E" w:rsidRDefault="00E96270" w:rsidP="00E96270">
      <w:pPr>
        <w:pStyle w:val="Default"/>
        <w:numPr>
          <w:ilvl w:val="0"/>
          <w:numId w:val="33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Corporation</w:t>
      </w:r>
    </w:p>
    <w:p w14:paraId="3BA99E34" w14:textId="77777777" w:rsidR="006A2318" w:rsidRPr="0024108E" w:rsidRDefault="006A2318" w:rsidP="006A2318">
      <w:pPr>
        <w:pStyle w:val="Default"/>
        <w:numPr>
          <w:ilvl w:val="0"/>
          <w:numId w:val="33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Other (Please specify) &lt;Text box here &gt;</w:t>
      </w:r>
    </w:p>
    <w:p w14:paraId="75271524" w14:textId="77777777" w:rsidR="006A2318" w:rsidRPr="0024108E" w:rsidRDefault="006A2318" w:rsidP="006A2318">
      <w:pPr>
        <w:pStyle w:val="Default"/>
        <w:numPr>
          <w:ilvl w:val="0"/>
          <w:numId w:val="33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Do not know</w:t>
      </w:r>
    </w:p>
    <w:p w14:paraId="7E0132B5" w14:textId="0C1A4250" w:rsidR="00497959" w:rsidRPr="00CE2138" w:rsidRDefault="00497959" w:rsidP="00CE2138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776D6E" w14:textId="22BAAE2E" w:rsidR="006E48C4" w:rsidRPr="0024108E" w:rsidRDefault="00CD4837" w:rsidP="00CE2138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any business sales</w:t>
      </w:r>
      <w:r w:rsidR="00632D5E">
        <w:rPr>
          <w:rFonts w:ascii="Times New Roman" w:hAnsi="Times New Roman" w:cs="Times New Roman"/>
          <w:sz w:val="24"/>
          <w:szCs w:val="24"/>
        </w:rPr>
        <w:t xml:space="preserve"> </w:t>
      </w:r>
      <w:r w:rsidR="006E48C4" w:rsidRPr="0024108E">
        <w:rPr>
          <w:rFonts w:ascii="Times New Roman" w:hAnsi="Times New Roman" w:cs="Times New Roman"/>
          <w:sz w:val="24"/>
          <w:szCs w:val="24"/>
        </w:rPr>
        <w:t>conduct</w:t>
      </w:r>
      <w:r w:rsidR="00632D5E">
        <w:rPr>
          <w:rFonts w:ascii="Times New Roman" w:hAnsi="Times New Roman" w:cs="Times New Roman"/>
          <w:sz w:val="24"/>
          <w:szCs w:val="24"/>
        </w:rPr>
        <w:t>ed</w:t>
      </w:r>
      <w:r w:rsidR="006E48C4" w:rsidRPr="0024108E">
        <w:rPr>
          <w:rFonts w:ascii="Times New Roman" w:hAnsi="Times New Roman" w:cs="Times New Roman"/>
          <w:sz w:val="24"/>
          <w:szCs w:val="24"/>
        </w:rPr>
        <w:t xml:space="preserve"> online? </w:t>
      </w:r>
    </w:p>
    <w:p w14:paraId="02AE03DC" w14:textId="788B9C20" w:rsidR="00A34CA7" w:rsidRPr="009C0BB2" w:rsidRDefault="00A34CA7" w:rsidP="00CE2138">
      <w:pPr>
        <w:pStyle w:val="ListParagraph"/>
        <w:numPr>
          <w:ilvl w:val="0"/>
          <w:numId w:val="3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Yes</w:t>
      </w:r>
      <w:r w:rsidRPr="009C0BB2">
        <w:rPr>
          <w:rFonts w:ascii="Times New Roman" w:hAnsi="Times New Roman" w:cs="Times New Roman"/>
          <w:sz w:val="24"/>
          <w:szCs w:val="24"/>
        </w:rPr>
        <w:tab/>
      </w:r>
      <w:r w:rsidRPr="009C0BB2">
        <w:rPr>
          <w:rFonts w:ascii="Times New Roman" w:hAnsi="Times New Roman" w:cs="Times New Roman"/>
          <w:sz w:val="24"/>
          <w:szCs w:val="24"/>
        </w:rPr>
        <w:tab/>
        <w:t>b.  No</w:t>
      </w:r>
      <w:r w:rsidRPr="009C0BB2">
        <w:rPr>
          <w:rFonts w:ascii="Times New Roman" w:hAnsi="Times New Roman" w:cs="Times New Roman"/>
          <w:sz w:val="24"/>
          <w:szCs w:val="24"/>
        </w:rPr>
        <w:tab/>
      </w:r>
      <w:r w:rsidRPr="009C0BB2">
        <w:rPr>
          <w:rFonts w:ascii="Times New Roman" w:hAnsi="Times New Roman" w:cs="Times New Roman"/>
          <w:sz w:val="24"/>
          <w:szCs w:val="24"/>
        </w:rPr>
        <w:tab/>
      </w:r>
    </w:p>
    <w:p w14:paraId="158AE814" w14:textId="77777777" w:rsidR="00283136" w:rsidRDefault="00283136" w:rsidP="00283136">
      <w:pPr>
        <w:pStyle w:val="ListParagraph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35E2473" w14:textId="0AA4301F" w:rsidR="00494F10" w:rsidRPr="00E00950" w:rsidRDefault="00A565D8" w:rsidP="00CE2138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business have a</w:t>
      </w:r>
      <w:r w:rsidR="00494F10" w:rsidRPr="00241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9-digit </w:t>
      </w:r>
      <w:r w:rsidR="00494F10" w:rsidRPr="0024108E">
        <w:rPr>
          <w:rFonts w:ascii="Times New Roman" w:hAnsi="Times New Roman" w:cs="Times New Roman"/>
          <w:sz w:val="24"/>
          <w:szCs w:val="24"/>
        </w:rPr>
        <w:t xml:space="preserve">DUNS number? </w:t>
      </w:r>
    </w:p>
    <w:p w14:paraId="3870EF67" w14:textId="5D544A87" w:rsidR="00A565D8" w:rsidRPr="009C0BB2" w:rsidRDefault="00A565D8" w:rsidP="00223880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Yes</w:t>
      </w:r>
      <w:r w:rsidRPr="009C0BB2">
        <w:rPr>
          <w:rFonts w:ascii="Times New Roman" w:hAnsi="Times New Roman" w:cs="Times New Roman"/>
          <w:sz w:val="24"/>
          <w:szCs w:val="24"/>
        </w:rPr>
        <w:tab/>
      </w:r>
      <w:r w:rsidRPr="009C0BB2">
        <w:rPr>
          <w:rFonts w:ascii="Times New Roman" w:hAnsi="Times New Roman" w:cs="Times New Roman"/>
          <w:sz w:val="24"/>
          <w:szCs w:val="24"/>
        </w:rPr>
        <w:tab/>
        <w:t>b.  No</w:t>
      </w:r>
      <w:r w:rsidRPr="009C0B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Do not know</w:t>
      </w:r>
      <w:r w:rsidRPr="009C0BB2">
        <w:rPr>
          <w:rFonts w:ascii="Times New Roman" w:hAnsi="Times New Roman" w:cs="Times New Roman"/>
          <w:sz w:val="24"/>
          <w:szCs w:val="24"/>
        </w:rPr>
        <w:tab/>
      </w:r>
    </w:p>
    <w:p w14:paraId="6DA912E9" w14:textId="77777777" w:rsidR="00B32B31" w:rsidRPr="0024108E" w:rsidRDefault="00B32B31" w:rsidP="009C0BB2">
      <w:pPr>
        <w:pStyle w:val="ListParagraph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A476B42" w14:textId="6D54278F" w:rsidR="00494F10" w:rsidRPr="00EB770F" w:rsidRDefault="00494F10" w:rsidP="00CE2138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bCs/>
          <w:sz w:val="24"/>
          <w:szCs w:val="24"/>
        </w:rPr>
        <w:t xml:space="preserve">What is </w:t>
      </w:r>
      <w:r w:rsidR="00632D5E">
        <w:rPr>
          <w:rFonts w:ascii="Times New Roman" w:hAnsi="Times New Roman" w:cs="Times New Roman"/>
          <w:bCs/>
          <w:sz w:val="24"/>
          <w:szCs w:val="24"/>
        </w:rPr>
        <w:t>the</w:t>
      </w:r>
      <w:r w:rsidR="00632D5E" w:rsidRPr="002410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08E">
        <w:rPr>
          <w:rFonts w:ascii="Times New Roman" w:hAnsi="Times New Roman" w:cs="Times New Roman"/>
          <w:bCs/>
          <w:sz w:val="24"/>
          <w:szCs w:val="24"/>
        </w:rPr>
        <w:t xml:space="preserve">business EIN number, if </w:t>
      </w:r>
      <w:r w:rsidR="00D03834">
        <w:rPr>
          <w:rFonts w:ascii="Times New Roman" w:hAnsi="Times New Roman" w:cs="Times New Roman"/>
          <w:bCs/>
          <w:sz w:val="24"/>
          <w:szCs w:val="24"/>
        </w:rPr>
        <w:t>applicable</w:t>
      </w:r>
      <w:r w:rsidRPr="0024108E">
        <w:rPr>
          <w:rFonts w:ascii="Times New Roman" w:hAnsi="Times New Roman" w:cs="Times New Roman"/>
          <w:bCs/>
          <w:sz w:val="24"/>
          <w:szCs w:val="24"/>
        </w:rPr>
        <w:t>? &lt;Text box here&gt;</w:t>
      </w:r>
    </w:p>
    <w:p w14:paraId="7F16EC8B" w14:textId="77777777" w:rsidR="00EB770F" w:rsidRDefault="00EB770F" w:rsidP="00EB77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9BAD16" w14:textId="01BCF0DA" w:rsidR="009F2AD9" w:rsidRPr="002E74F1" w:rsidRDefault="009F2AD9" w:rsidP="00EB770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business EIN would allow SBA to track your business </w:t>
      </w:r>
      <w:r w:rsidR="008E3651">
        <w:rPr>
          <w:rFonts w:ascii="Times New Roman" w:hAnsi="Times New Roman" w:cs="Times New Roman"/>
          <w:i/>
          <w:sz w:val="24"/>
          <w:szCs w:val="24"/>
        </w:rPr>
        <w:t>growth over time by matching the record to other federal datasets. Your EIN will be kept strictly confidential and securely stored.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718EC41" w14:textId="507E8E23" w:rsidR="00922E7B" w:rsidRPr="0024108E" w:rsidRDefault="00922E7B" w:rsidP="00922E7B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  <w:i/>
          <w:color w:val="auto"/>
          <w:u w:val="single"/>
        </w:rPr>
      </w:pPr>
      <w:r>
        <w:rPr>
          <w:rFonts w:ascii="Times New Roman" w:hAnsi="Times New Roman" w:cs="Times New Roman"/>
          <w:b/>
          <w:bCs/>
          <w:i/>
          <w:color w:val="auto"/>
          <w:u w:val="single"/>
        </w:rPr>
        <w:t>Business Statistics</w:t>
      </w:r>
    </w:p>
    <w:p w14:paraId="722C4EE1" w14:textId="02721390" w:rsidR="00922E7B" w:rsidRDefault="00922E7B" w:rsidP="00CE2138">
      <w:pPr>
        <w:pStyle w:val="Default"/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The following questions </w:t>
      </w:r>
      <w:r w:rsidR="00287582">
        <w:rPr>
          <w:rFonts w:ascii="Times New Roman" w:hAnsi="Times New Roman" w:cs="Times New Roman"/>
          <w:bCs/>
          <w:color w:val="auto"/>
        </w:rPr>
        <w:t>will be</w:t>
      </w:r>
      <w:r>
        <w:rPr>
          <w:rFonts w:ascii="Times New Roman" w:hAnsi="Times New Roman" w:cs="Times New Roman"/>
          <w:bCs/>
          <w:color w:val="auto"/>
        </w:rPr>
        <w:t xml:space="preserve"> used to assess changes in</w:t>
      </w:r>
      <w:r w:rsidR="00287582">
        <w:rPr>
          <w:rFonts w:ascii="Times New Roman" w:hAnsi="Times New Roman" w:cs="Times New Roman"/>
          <w:bCs/>
          <w:color w:val="auto"/>
        </w:rPr>
        <w:t xml:space="preserve"> key indicators of business growth</w:t>
      </w:r>
      <w:r w:rsidR="00681BC1">
        <w:rPr>
          <w:rFonts w:ascii="Times New Roman" w:hAnsi="Times New Roman" w:cs="Times New Roman"/>
          <w:bCs/>
          <w:color w:val="auto"/>
        </w:rPr>
        <w:t xml:space="preserve"> post participation in the ScaleUp initiative</w:t>
      </w:r>
      <w:r w:rsidR="00287582">
        <w:rPr>
          <w:rFonts w:ascii="Times New Roman" w:hAnsi="Times New Roman" w:cs="Times New Roman"/>
          <w:bCs/>
          <w:color w:val="auto"/>
        </w:rPr>
        <w:t>. You may provide estimates if necessary.</w:t>
      </w:r>
      <w:r>
        <w:rPr>
          <w:rFonts w:ascii="Times New Roman" w:hAnsi="Times New Roman" w:cs="Times New Roman"/>
          <w:bCs/>
          <w:color w:val="auto"/>
        </w:rPr>
        <w:t xml:space="preserve"> </w:t>
      </w:r>
    </w:p>
    <w:p w14:paraId="699EEBF0" w14:textId="77777777" w:rsidR="00922E7B" w:rsidRPr="00CE2138" w:rsidRDefault="00922E7B" w:rsidP="00CE2138">
      <w:pPr>
        <w:pStyle w:val="Default"/>
        <w:spacing w:line="288" w:lineRule="auto"/>
        <w:rPr>
          <w:rFonts w:ascii="Times New Roman" w:hAnsi="Times New Roman" w:cs="Times New Roman"/>
          <w:bCs/>
          <w:color w:val="auto"/>
        </w:rPr>
      </w:pPr>
    </w:p>
    <w:p w14:paraId="70E86E1E" w14:textId="3D03A4E1" w:rsidR="006E48C4" w:rsidRPr="0024108E" w:rsidRDefault="0018409A" w:rsidP="00CE2138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 xml:space="preserve">At the end of calendar year </w:t>
      </w:r>
      <w:r w:rsidR="00AF53CF">
        <w:rPr>
          <w:rFonts w:ascii="Times New Roman" w:hAnsi="Times New Roman" w:cs="Times New Roman"/>
          <w:sz w:val="24"/>
          <w:szCs w:val="24"/>
        </w:rPr>
        <w:t>[YEAR]</w:t>
      </w:r>
      <w:r w:rsidRPr="0024108E">
        <w:rPr>
          <w:rFonts w:ascii="Times New Roman" w:hAnsi="Times New Roman" w:cs="Times New Roman"/>
          <w:sz w:val="24"/>
          <w:szCs w:val="24"/>
        </w:rPr>
        <w:t xml:space="preserve">, how many </w:t>
      </w:r>
      <w:r w:rsidR="003372FD" w:rsidRPr="0024108E">
        <w:rPr>
          <w:rFonts w:ascii="Times New Roman" w:hAnsi="Times New Roman" w:cs="Times New Roman"/>
          <w:sz w:val="24"/>
          <w:szCs w:val="24"/>
        </w:rPr>
        <w:t xml:space="preserve">paid </w:t>
      </w:r>
      <w:r w:rsidRPr="0024108E">
        <w:rPr>
          <w:rFonts w:ascii="Times New Roman" w:hAnsi="Times New Roman" w:cs="Times New Roman"/>
          <w:sz w:val="24"/>
          <w:szCs w:val="24"/>
        </w:rPr>
        <w:t>employ</w:t>
      </w:r>
      <w:r w:rsidR="003372FD" w:rsidRPr="0024108E">
        <w:rPr>
          <w:rFonts w:ascii="Times New Roman" w:hAnsi="Times New Roman" w:cs="Times New Roman"/>
          <w:sz w:val="24"/>
          <w:szCs w:val="24"/>
        </w:rPr>
        <w:t xml:space="preserve">ees </w:t>
      </w:r>
      <w:r w:rsidR="00A12809">
        <w:rPr>
          <w:rFonts w:ascii="Times New Roman" w:hAnsi="Times New Roman" w:cs="Times New Roman"/>
          <w:sz w:val="24"/>
          <w:szCs w:val="24"/>
        </w:rPr>
        <w:t xml:space="preserve">(including paid </w:t>
      </w:r>
      <w:r w:rsidR="00855A43">
        <w:rPr>
          <w:rFonts w:ascii="Times New Roman" w:hAnsi="Times New Roman" w:cs="Times New Roman"/>
          <w:sz w:val="24"/>
          <w:szCs w:val="24"/>
        </w:rPr>
        <w:t>owners</w:t>
      </w:r>
      <w:r w:rsidR="00A12809">
        <w:rPr>
          <w:rFonts w:ascii="Times New Roman" w:hAnsi="Times New Roman" w:cs="Times New Roman"/>
          <w:sz w:val="24"/>
          <w:szCs w:val="24"/>
        </w:rPr>
        <w:t>)</w:t>
      </w:r>
      <w:r w:rsidR="00855A43">
        <w:rPr>
          <w:rFonts w:ascii="Times New Roman" w:hAnsi="Times New Roman" w:cs="Times New Roman"/>
          <w:sz w:val="24"/>
          <w:szCs w:val="24"/>
        </w:rPr>
        <w:t xml:space="preserve"> </w:t>
      </w:r>
      <w:r w:rsidR="003372FD" w:rsidRPr="0024108E">
        <w:rPr>
          <w:rFonts w:ascii="Times New Roman" w:hAnsi="Times New Roman" w:cs="Times New Roman"/>
          <w:sz w:val="24"/>
          <w:szCs w:val="24"/>
        </w:rPr>
        <w:t xml:space="preserve">did </w:t>
      </w:r>
      <w:r w:rsidR="00632D5E">
        <w:rPr>
          <w:rFonts w:ascii="Times New Roman" w:hAnsi="Times New Roman" w:cs="Times New Roman"/>
          <w:sz w:val="24"/>
          <w:szCs w:val="24"/>
        </w:rPr>
        <w:t>the business</w:t>
      </w:r>
      <w:r w:rsidR="00632D5E" w:rsidRPr="0024108E">
        <w:rPr>
          <w:rFonts w:ascii="Times New Roman" w:hAnsi="Times New Roman" w:cs="Times New Roman"/>
          <w:sz w:val="24"/>
          <w:szCs w:val="24"/>
        </w:rPr>
        <w:t xml:space="preserve"> </w:t>
      </w:r>
      <w:r w:rsidR="003372FD" w:rsidRPr="0024108E">
        <w:rPr>
          <w:rFonts w:ascii="Times New Roman" w:hAnsi="Times New Roman" w:cs="Times New Roman"/>
          <w:sz w:val="24"/>
          <w:szCs w:val="24"/>
        </w:rPr>
        <w:t>have</w:t>
      </w:r>
      <w:r w:rsidRPr="0024108E">
        <w:rPr>
          <w:rFonts w:ascii="Times New Roman" w:hAnsi="Times New Roman" w:cs="Times New Roman"/>
          <w:sz w:val="24"/>
          <w:szCs w:val="24"/>
        </w:rPr>
        <w:t xml:space="preserve">? </w:t>
      </w:r>
      <w:r w:rsidR="006E48C4" w:rsidRPr="00241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55BED" w14:textId="77777777" w:rsidR="0018409A" w:rsidRPr="0024108E" w:rsidRDefault="0018409A" w:rsidP="00CE2138">
      <w:pPr>
        <w:pStyle w:val="ListParagraph"/>
        <w:numPr>
          <w:ilvl w:val="0"/>
          <w:numId w:val="39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>Total number of full-time employees (35 hours or more per week): &lt;Text box here&gt;</w:t>
      </w:r>
    </w:p>
    <w:p w14:paraId="573463A5" w14:textId="77777777" w:rsidR="003372FD" w:rsidRPr="0024108E" w:rsidRDefault="0018409A" w:rsidP="00CE2138">
      <w:pPr>
        <w:pStyle w:val="ListParagraph"/>
        <w:numPr>
          <w:ilvl w:val="0"/>
          <w:numId w:val="39"/>
        </w:num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 xml:space="preserve">Total number of part-time employees: </w:t>
      </w:r>
      <w:r w:rsidR="006E48C4" w:rsidRPr="0024108E">
        <w:rPr>
          <w:rFonts w:ascii="Times New Roman" w:hAnsi="Times New Roman" w:cs="Times New Roman"/>
          <w:bCs/>
          <w:sz w:val="24"/>
          <w:szCs w:val="24"/>
        </w:rPr>
        <w:t>&lt; Text box here &gt;</w:t>
      </w:r>
    </w:p>
    <w:p w14:paraId="0FDF94E6" w14:textId="77777777" w:rsidR="003372FD" w:rsidRPr="0024108E" w:rsidRDefault="003372FD" w:rsidP="00CE2138">
      <w:pPr>
        <w:pStyle w:val="ListParagraph"/>
        <w:numPr>
          <w:ilvl w:val="0"/>
          <w:numId w:val="39"/>
        </w:num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 xml:space="preserve">Total number of independent contractors (part-time or full-time): </w:t>
      </w:r>
      <w:r w:rsidR="005E6292" w:rsidRPr="0024108E">
        <w:rPr>
          <w:rFonts w:ascii="Times New Roman" w:hAnsi="Times New Roman" w:cs="Times New Roman"/>
          <w:bCs/>
          <w:sz w:val="24"/>
          <w:szCs w:val="24"/>
        </w:rPr>
        <w:t>&lt; Text box here</w:t>
      </w:r>
      <w:r w:rsidRPr="0024108E">
        <w:rPr>
          <w:rFonts w:ascii="Times New Roman" w:hAnsi="Times New Roman" w:cs="Times New Roman"/>
          <w:bCs/>
          <w:sz w:val="24"/>
          <w:szCs w:val="24"/>
        </w:rPr>
        <w:t>&gt;</w:t>
      </w:r>
    </w:p>
    <w:p w14:paraId="70280324" w14:textId="77777777" w:rsidR="00B32B31" w:rsidRPr="0024108E" w:rsidRDefault="00B32B31" w:rsidP="009C0B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27CA6DF" w14:textId="2CEA2BFE" w:rsidR="00CB46D2" w:rsidRPr="00430E38" w:rsidRDefault="006E48C4" w:rsidP="00CE2138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lastRenderedPageBreak/>
        <w:t xml:space="preserve">For calendar year </w:t>
      </w:r>
      <w:r w:rsidR="00AF53CF">
        <w:rPr>
          <w:rFonts w:ascii="Times New Roman" w:hAnsi="Times New Roman" w:cs="Times New Roman"/>
          <w:sz w:val="24"/>
          <w:szCs w:val="24"/>
        </w:rPr>
        <w:t>[YEAR]</w:t>
      </w:r>
      <w:r w:rsidRPr="0024108E">
        <w:rPr>
          <w:rFonts w:ascii="Times New Roman" w:hAnsi="Times New Roman" w:cs="Times New Roman"/>
          <w:sz w:val="24"/>
          <w:szCs w:val="24"/>
        </w:rPr>
        <w:t xml:space="preserve">, what </w:t>
      </w:r>
      <w:r w:rsidR="00A34CA7" w:rsidRPr="0024108E">
        <w:rPr>
          <w:rFonts w:ascii="Times New Roman" w:hAnsi="Times New Roman" w:cs="Times New Roman"/>
          <w:sz w:val="24"/>
          <w:szCs w:val="24"/>
        </w:rPr>
        <w:t>was</w:t>
      </w:r>
      <w:r w:rsidRPr="0024108E">
        <w:rPr>
          <w:rFonts w:ascii="Times New Roman" w:hAnsi="Times New Roman" w:cs="Times New Roman"/>
          <w:sz w:val="24"/>
          <w:szCs w:val="24"/>
        </w:rPr>
        <w:t xml:space="preserve"> </w:t>
      </w:r>
      <w:r w:rsidR="00632D5E">
        <w:rPr>
          <w:rFonts w:ascii="Times New Roman" w:hAnsi="Times New Roman" w:cs="Times New Roman"/>
          <w:sz w:val="24"/>
          <w:szCs w:val="24"/>
        </w:rPr>
        <w:t>the</w:t>
      </w:r>
      <w:r w:rsidR="00632D5E" w:rsidRPr="0024108E">
        <w:rPr>
          <w:rFonts w:ascii="Times New Roman" w:hAnsi="Times New Roman" w:cs="Times New Roman"/>
          <w:sz w:val="24"/>
          <w:szCs w:val="24"/>
        </w:rPr>
        <w:t xml:space="preserve"> </w:t>
      </w:r>
      <w:r w:rsidR="0018409A" w:rsidRPr="0024108E">
        <w:rPr>
          <w:rFonts w:ascii="Times New Roman" w:hAnsi="Times New Roman" w:cs="Times New Roman"/>
          <w:sz w:val="24"/>
          <w:szCs w:val="24"/>
        </w:rPr>
        <w:t xml:space="preserve">gross </w:t>
      </w:r>
      <w:r w:rsidR="0018409A" w:rsidRPr="002E74F1">
        <w:rPr>
          <w:rFonts w:ascii="Times New Roman" w:hAnsi="Times New Roman" w:cs="Times New Roman"/>
          <w:sz w:val="24"/>
          <w:szCs w:val="24"/>
        </w:rPr>
        <w:t>sales</w:t>
      </w:r>
      <w:r w:rsidR="0018409A" w:rsidRPr="0024108E">
        <w:rPr>
          <w:rFonts w:ascii="Times New Roman" w:hAnsi="Times New Roman" w:cs="Times New Roman"/>
          <w:sz w:val="24"/>
          <w:szCs w:val="24"/>
        </w:rPr>
        <w:t xml:space="preserve"> revenue</w:t>
      </w:r>
      <w:r w:rsidR="00632D5E">
        <w:rPr>
          <w:rFonts w:ascii="Times New Roman" w:hAnsi="Times New Roman" w:cs="Times New Roman"/>
          <w:sz w:val="24"/>
          <w:szCs w:val="24"/>
        </w:rPr>
        <w:t xml:space="preserve"> of the business</w:t>
      </w:r>
      <w:r w:rsidR="00430E38">
        <w:rPr>
          <w:rFonts w:ascii="Times New Roman" w:hAnsi="Times New Roman" w:cs="Times New Roman"/>
          <w:sz w:val="24"/>
          <w:szCs w:val="24"/>
        </w:rPr>
        <w:t xml:space="preserve">? </w:t>
      </w:r>
      <w:r w:rsidR="00CB46D2" w:rsidRPr="00430E38">
        <w:rPr>
          <w:rFonts w:ascii="Times New Roman" w:hAnsi="Times New Roman" w:cs="Times New Roman"/>
          <w:sz w:val="24"/>
          <w:szCs w:val="24"/>
        </w:rPr>
        <w:t>&lt;Text box here&gt;</w:t>
      </w:r>
    </w:p>
    <w:p w14:paraId="2989D486" w14:textId="77777777" w:rsidR="00B32B31" w:rsidRPr="0024108E" w:rsidRDefault="00B32B31" w:rsidP="009C0B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1521C92" w14:textId="42A554B6" w:rsidR="00CB46D2" w:rsidRPr="0036047A" w:rsidRDefault="006E48C4" w:rsidP="00CE2138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 xml:space="preserve">For calendar year </w:t>
      </w:r>
      <w:r w:rsidR="00AF53CF">
        <w:rPr>
          <w:rFonts w:ascii="Times New Roman" w:hAnsi="Times New Roman" w:cs="Times New Roman"/>
          <w:sz w:val="24"/>
          <w:szCs w:val="24"/>
        </w:rPr>
        <w:t>[YEAR]</w:t>
      </w:r>
      <w:r w:rsidRPr="0024108E">
        <w:rPr>
          <w:rFonts w:ascii="Times New Roman" w:hAnsi="Times New Roman" w:cs="Times New Roman"/>
          <w:sz w:val="24"/>
          <w:szCs w:val="24"/>
        </w:rPr>
        <w:t xml:space="preserve">, what </w:t>
      </w:r>
      <w:r w:rsidR="00473CF4" w:rsidRPr="0024108E">
        <w:rPr>
          <w:rFonts w:ascii="Times New Roman" w:hAnsi="Times New Roman" w:cs="Times New Roman"/>
          <w:sz w:val="24"/>
          <w:szCs w:val="24"/>
        </w:rPr>
        <w:t>was</w:t>
      </w:r>
      <w:r w:rsidRPr="0024108E">
        <w:rPr>
          <w:rFonts w:ascii="Times New Roman" w:hAnsi="Times New Roman" w:cs="Times New Roman"/>
          <w:sz w:val="24"/>
          <w:szCs w:val="24"/>
        </w:rPr>
        <w:t xml:space="preserve"> </w:t>
      </w:r>
      <w:r w:rsidR="00632D5E">
        <w:rPr>
          <w:rFonts w:ascii="Times New Roman" w:hAnsi="Times New Roman" w:cs="Times New Roman"/>
          <w:sz w:val="24"/>
          <w:szCs w:val="24"/>
        </w:rPr>
        <w:t>the</w:t>
      </w:r>
      <w:r w:rsidR="00632D5E" w:rsidRPr="0024108E">
        <w:rPr>
          <w:rFonts w:ascii="Times New Roman" w:hAnsi="Times New Roman" w:cs="Times New Roman"/>
          <w:sz w:val="24"/>
          <w:szCs w:val="24"/>
        </w:rPr>
        <w:t xml:space="preserve"> </w:t>
      </w:r>
      <w:r w:rsidRPr="0024108E">
        <w:rPr>
          <w:rFonts w:ascii="Times New Roman" w:hAnsi="Times New Roman" w:cs="Times New Roman"/>
          <w:sz w:val="24"/>
          <w:szCs w:val="24"/>
        </w:rPr>
        <w:t>profit</w:t>
      </w:r>
      <w:r w:rsidR="00632D5E">
        <w:rPr>
          <w:rFonts w:ascii="Times New Roman" w:hAnsi="Times New Roman" w:cs="Times New Roman"/>
          <w:sz w:val="24"/>
          <w:szCs w:val="24"/>
        </w:rPr>
        <w:t xml:space="preserve"> or </w:t>
      </w:r>
      <w:r w:rsidRPr="0024108E">
        <w:rPr>
          <w:rFonts w:ascii="Times New Roman" w:hAnsi="Times New Roman" w:cs="Times New Roman"/>
          <w:sz w:val="24"/>
          <w:szCs w:val="24"/>
        </w:rPr>
        <w:t>loss</w:t>
      </w:r>
      <w:r w:rsidR="00632D5E">
        <w:rPr>
          <w:rFonts w:ascii="Times New Roman" w:hAnsi="Times New Roman" w:cs="Times New Roman"/>
          <w:sz w:val="24"/>
          <w:szCs w:val="24"/>
        </w:rPr>
        <w:t xml:space="preserve"> of the business</w:t>
      </w:r>
      <w:r w:rsidRPr="0024108E">
        <w:rPr>
          <w:rFonts w:ascii="Times New Roman" w:hAnsi="Times New Roman" w:cs="Times New Roman"/>
          <w:sz w:val="24"/>
          <w:szCs w:val="24"/>
        </w:rPr>
        <w:t xml:space="preserve">? </w:t>
      </w:r>
      <w:r w:rsidR="00CB46D2" w:rsidRPr="0036047A">
        <w:rPr>
          <w:rFonts w:ascii="Times New Roman" w:hAnsi="Times New Roman" w:cs="Times New Roman"/>
          <w:sz w:val="24"/>
          <w:szCs w:val="24"/>
        </w:rPr>
        <w:t>&lt;Text box here&gt;</w:t>
      </w:r>
    </w:p>
    <w:p w14:paraId="0D99F43D" w14:textId="77777777" w:rsidR="00B32B31" w:rsidRPr="0024108E" w:rsidRDefault="00B32B31" w:rsidP="009C0B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A0EB82E" w14:textId="0E9041E7" w:rsidR="0036047A" w:rsidRPr="0036047A" w:rsidRDefault="006E48C4" w:rsidP="00CE2138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6047A">
        <w:rPr>
          <w:rFonts w:ascii="Times New Roman" w:hAnsi="Times New Roman" w:cs="Times New Roman"/>
          <w:sz w:val="24"/>
          <w:szCs w:val="24"/>
        </w:rPr>
        <w:t xml:space="preserve">For calendar year </w:t>
      </w:r>
      <w:r w:rsidR="00AF53CF">
        <w:rPr>
          <w:rFonts w:ascii="Times New Roman" w:hAnsi="Times New Roman" w:cs="Times New Roman"/>
          <w:sz w:val="24"/>
          <w:szCs w:val="24"/>
        </w:rPr>
        <w:t>[YEAR]</w:t>
      </w:r>
      <w:r w:rsidRPr="0036047A">
        <w:rPr>
          <w:rFonts w:ascii="Times New Roman" w:hAnsi="Times New Roman" w:cs="Times New Roman"/>
          <w:sz w:val="24"/>
          <w:szCs w:val="24"/>
        </w:rPr>
        <w:t xml:space="preserve">, what was </w:t>
      </w:r>
      <w:r w:rsidR="00632D5E">
        <w:rPr>
          <w:rFonts w:ascii="Times New Roman" w:hAnsi="Times New Roman" w:cs="Times New Roman"/>
          <w:sz w:val="24"/>
          <w:szCs w:val="24"/>
        </w:rPr>
        <w:t>the</w:t>
      </w:r>
      <w:r w:rsidR="00632D5E" w:rsidRPr="0036047A">
        <w:rPr>
          <w:rFonts w:ascii="Times New Roman" w:hAnsi="Times New Roman" w:cs="Times New Roman"/>
          <w:sz w:val="24"/>
          <w:szCs w:val="24"/>
        </w:rPr>
        <w:t xml:space="preserve"> </w:t>
      </w:r>
      <w:r w:rsidRPr="0036047A">
        <w:rPr>
          <w:rFonts w:ascii="Times New Roman" w:hAnsi="Times New Roman" w:cs="Times New Roman"/>
          <w:sz w:val="24"/>
          <w:szCs w:val="24"/>
        </w:rPr>
        <w:t>total payroll</w:t>
      </w:r>
      <w:r w:rsidR="00632D5E">
        <w:rPr>
          <w:rFonts w:ascii="Times New Roman" w:hAnsi="Times New Roman" w:cs="Times New Roman"/>
          <w:sz w:val="24"/>
          <w:szCs w:val="24"/>
        </w:rPr>
        <w:t xml:space="preserve"> of the business</w:t>
      </w:r>
      <w:r w:rsidR="007F6351">
        <w:rPr>
          <w:rFonts w:ascii="Times New Roman" w:hAnsi="Times New Roman" w:cs="Times New Roman"/>
          <w:sz w:val="24"/>
          <w:szCs w:val="24"/>
        </w:rPr>
        <w:t>, including independent contractors</w:t>
      </w:r>
      <w:r w:rsidRPr="0036047A">
        <w:rPr>
          <w:rFonts w:ascii="Times New Roman" w:hAnsi="Times New Roman" w:cs="Times New Roman"/>
          <w:sz w:val="24"/>
          <w:szCs w:val="24"/>
        </w:rPr>
        <w:t xml:space="preserve">? </w:t>
      </w:r>
      <w:r w:rsidR="00CB46D2" w:rsidRPr="0036047A">
        <w:rPr>
          <w:rFonts w:ascii="Times New Roman" w:hAnsi="Times New Roman" w:cs="Times New Roman"/>
          <w:sz w:val="24"/>
          <w:szCs w:val="24"/>
        </w:rPr>
        <w:t>&lt;Text box here&gt;</w:t>
      </w:r>
    </w:p>
    <w:p w14:paraId="0DCC84C8" w14:textId="77777777" w:rsidR="0036047A" w:rsidRPr="0036047A" w:rsidRDefault="0036047A" w:rsidP="0036047A">
      <w:pPr>
        <w:pStyle w:val="ListParagraph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0348C8B" w14:textId="36E10B1B" w:rsidR="006E48C4" w:rsidRPr="0024108E" w:rsidRDefault="002F31F9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D</w:t>
      </w:r>
      <w:r w:rsidR="00CC26FB" w:rsidRPr="0024108E">
        <w:rPr>
          <w:rFonts w:ascii="Times New Roman" w:hAnsi="Times New Roman" w:cs="Times New Roman"/>
          <w:bCs/>
          <w:color w:val="auto"/>
        </w:rPr>
        <w:t xml:space="preserve">id </w:t>
      </w:r>
      <w:r w:rsidR="00632D5E">
        <w:rPr>
          <w:rFonts w:ascii="Times New Roman" w:hAnsi="Times New Roman" w:cs="Times New Roman"/>
          <w:bCs/>
          <w:color w:val="auto"/>
        </w:rPr>
        <w:t>the business</w:t>
      </w:r>
      <w:r w:rsidR="00632D5E" w:rsidRPr="0024108E">
        <w:rPr>
          <w:rFonts w:ascii="Times New Roman" w:hAnsi="Times New Roman" w:cs="Times New Roman"/>
          <w:bCs/>
          <w:color w:val="auto"/>
        </w:rPr>
        <w:t xml:space="preserve"> </w:t>
      </w:r>
      <w:r w:rsidR="00CC26FB" w:rsidRPr="0024108E">
        <w:rPr>
          <w:rFonts w:ascii="Times New Roman" w:hAnsi="Times New Roman" w:cs="Times New Roman"/>
          <w:bCs/>
          <w:color w:val="auto"/>
        </w:rPr>
        <w:t>obtain</w:t>
      </w:r>
      <w:r w:rsidR="000452F7" w:rsidRPr="0024108E">
        <w:rPr>
          <w:rFonts w:ascii="Times New Roman" w:hAnsi="Times New Roman" w:cs="Times New Roman"/>
          <w:bCs/>
          <w:color w:val="auto"/>
        </w:rPr>
        <w:t xml:space="preserve"> government contract(s)</w:t>
      </w:r>
      <w:r w:rsidRPr="0024108E">
        <w:rPr>
          <w:rFonts w:ascii="Times New Roman" w:hAnsi="Times New Roman" w:cs="Times New Roman"/>
          <w:bCs/>
          <w:color w:val="auto"/>
        </w:rPr>
        <w:t xml:space="preserve"> during calendar year </w:t>
      </w:r>
      <w:r w:rsidR="00AF53CF">
        <w:rPr>
          <w:rFonts w:ascii="Times New Roman" w:hAnsi="Times New Roman" w:cs="Times New Roman"/>
          <w:bCs/>
          <w:color w:val="auto"/>
        </w:rPr>
        <w:t>[YEAR]</w:t>
      </w:r>
      <w:r w:rsidR="000452F7" w:rsidRPr="0024108E">
        <w:rPr>
          <w:rFonts w:ascii="Times New Roman" w:hAnsi="Times New Roman" w:cs="Times New Roman"/>
          <w:bCs/>
          <w:color w:val="auto"/>
        </w:rPr>
        <w:t>?</w:t>
      </w:r>
    </w:p>
    <w:p w14:paraId="0B00877E" w14:textId="13B0A760" w:rsidR="002B4687" w:rsidRPr="009C0BB2" w:rsidRDefault="00A34CA7" w:rsidP="008A5DF4">
      <w:pPr>
        <w:pStyle w:val="ListParagraph"/>
        <w:numPr>
          <w:ilvl w:val="1"/>
          <w:numId w:val="16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Yes</w:t>
      </w:r>
      <w:r w:rsidRPr="009C0BB2">
        <w:rPr>
          <w:rFonts w:ascii="Times New Roman" w:hAnsi="Times New Roman" w:cs="Times New Roman"/>
          <w:sz w:val="24"/>
          <w:szCs w:val="24"/>
        </w:rPr>
        <w:tab/>
      </w:r>
      <w:r w:rsidRPr="009C0BB2">
        <w:rPr>
          <w:rFonts w:ascii="Times New Roman" w:hAnsi="Times New Roman" w:cs="Times New Roman"/>
          <w:sz w:val="24"/>
          <w:szCs w:val="24"/>
        </w:rPr>
        <w:tab/>
        <w:t>b.  No</w:t>
      </w:r>
      <w:r w:rsidRPr="009C0BB2">
        <w:rPr>
          <w:rFonts w:ascii="Times New Roman" w:hAnsi="Times New Roman" w:cs="Times New Roman"/>
          <w:sz w:val="24"/>
          <w:szCs w:val="24"/>
        </w:rPr>
        <w:tab/>
      </w:r>
      <w:r w:rsidRPr="009C0BB2">
        <w:rPr>
          <w:rFonts w:ascii="Times New Roman" w:hAnsi="Times New Roman" w:cs="Times New Roman"/>
          <w:sz w:val="24"/>
          <w:szCs w:val="24"/>
        </w:rPr>
        <w:tab/>
      </w:r>
    </w:p>
    <w:p w14:paraId="2E5A9BD4" w14:textId="4194D147" w:rsidR="002B4687" w:rsidRPr="0024108E" w:rsidRDefault="002B4687" w:rsidP="002B4687">
      <w:pPr>
        <w:pStyle w:val="Default"/>
        <w:spacing w:line="288" w:lineRule="auto"/>
        <w:rPr>
          <w:rFonts w:ascii="Times New Roman" w:hAnsi="Times New Roman" w:cs="Times New Roman"/>
          <w:bCs/>
          <w:i/>
          <w:color w:val="auto"/>
        </w:rPr>
      </w:pPr>
      <w:r w:rsidRPr="0024108E">
        <w:rPr>
          <w:rFonts w:ascii="Times New Roman" w:hAnsi="Times New Roman" w:cs="Times New Roman"/>
          <w:bCs/>
          <w:i/>
          <w:color w:val="auto"/>
        </w:rPr>
        <w:t>Skip pattern:</w:t>
      </w:r>
      <w:r w:rsidR="006765D8" w:rsidRPr="0024108E">
        <w:rPr>
          <w:rFonts w:ascii="Times New Roman" w:hAnsi="Times New Roman" w:cs="Times New Roman"/>
          <w:bCs/>
          <w:i/>
          <w:color w:val="auto"/>
        </w:rPr>
        <w:t xml:space="preserve"> If </w:t>
      </w:r>
      <w:r w:rsidR="00296F09" w:rsidRPr="0024108E">
        <w:rPr>
          <w:rFonts w:ascii="Times New Roman" w:hAnsi="Times New Roman" w:cs="Times New Roman"/>
          <w:bCs/>
          <w:i/>
          <w:color w:val="auto"/>
        </w:rPr>
        <w:t>“</w:t>
      </w:r>
      <w:r w:rsidR="006765D8" w:rsidRPr="0024108E">
        <w:rPr>
          <w:rFonts w:ascii="Times New Roman" w:hAnsi="Times New Roman" w:cs="Times New Roman"/>
          <w:bCs/>
          <w:i/>
          <w:color w:val="auto"/>
        </w:rPr>
        <w:t>Yes,</w:t>
      </w:r>
      <w:r w:rsidR="00296F09" w:rsidRPr="0024108E">
        <w:rPr>
          <w:rFonts w:ascii="Times New Roman" w:hAnsi="Times New Roman" w:cs="Times New Roman"/>
          <w:bCs/>
          <w:i/>
          <w:color w:val="auto"/>
        </w:rPr>
        <w:t>”</w:t>
      </w:r>
      <w:r w:rsidR="006765D8" w:rsidRPr="0024108E">
        <w:rPr>
          <w:rFonts w:ascii="Times New Roman" w:hAnsi="Times New Roman" w:cs="Times New Roman"/>
          <w:bCs/>
          <w:i/>
          <w:color w:val="auto"/>
        </w:rPr>
        <w:t xml:space="preserve"> go to </w:t>
      </w:r>
      <w:r w:rsidR="00CC26FB" w:rsidRPr="0024108E">
        <w:rPr>
          <w:rFonts w:ascii="Times New Roman" w:hAnsi="Times New Roman" w:cs="Times New Roman"/>
          <w:bCs/>
          <w:i/>
          <w:color w:val="auto"/>
        </w:rPr>
        <w:t>next</w:t>
      </w:r>
    </w:p>
    <w:p w14:paraId="6518F08D" w14:textId="06211F62" w:rsidR="002B4687" w:rsidRPr="0024108E" w:rsidRDefault="006765D8" w:rsidP="002B4687">
      <w:pPr>
        <w:pStyle w:val="Default"/>
        <w:spacing w:line="288" w:lineRule="auto"/>
        <w:rPr>
          <w:rFonts w:ascii="Times New Roman" w:hAnsi="Times New Roman" w:cs="Times New Roman"/>
          <w:bCs/>
          <w:i/>
          <w:color w:val="auto"/>
        </w:rPr>
      </w:pPr>
      <w:r w:rsidRPr="0024108E">
        <w:rPr>
          <w:rFonts w:ascii="Times New Roman" w:hAnsi="Times New Roman" w:cs="Times New Roman"/>
          <w:bCs/>
          <w:i/>
          <w:color w:val="auto"/>
        </w:rPr>
        <w:tab/>
        <w:t xml:space="preserve">        If </w:t>
      </w:r>
      <w:r w:rsidR="00296F09" w:rsidRPr="0024108E">
        <w:rPr>
          <w:rFonts w:ascii="Times New Roman" w:hAnsi="Times New Roman" w:cs="Times New Roman"/>
          <w:bCs/>
          <w:i/>
          <w:color w:val="auto"/>
        </w:rPr>
        <w:t>“</w:t>
      </w:r>
      <w:r w:rsidRPr="0024108E">
        <w:rPr>
          <w:rFonts w:ascii="Times New Roman" w:hAnsi="Times New Roman" w:cs="Times New Roman"/>
          <w:bCs/>
          <w:i/>
          <w:color w:val="auto"/>
        </w:rPr>
        <w:t>No</w:t>
      </w:r>
      <w:r w:rsidR="004F55BE" w:rsidRPr="0024108E">
        <w:rPr>
          <w:rFonts w:ascii="Times New Roman" w:hAnsi="Times New Roman" w:cs="Times New Roman"/>
          <w:bCs/>
          <w:i/>
          <w:color w:val="auto"/>
        </w:rPr>
        <w:t>/D</w:t>
      </w:r>
      <w:r w:rsidR="00296F09" w:rsidRPr="0024108E">
        <w:rPr>
          <w:rFonts w:ascii="Times New Roman" w:hAnsi="Times New Roman" w:cs="Times New Roman"/>
          <w:bCs/>
          <w:i/>
          <w:color w:val="auto"/>
        </w:rPr>
        <w:t xml:space="preserve">o not </w:t>
      </w:r>
      <w:proofErr w:type="gramStart"/>
      <w:r w:rsidR="00296F09" w:rsidRPr="0024108E">
        <w:rPr>
          <w:rFonts w:ascii="Times New Roman" w:hAnsi="Times New Roman" w:cs="Times New Roman"/>
          <w:bCs/>
          <w:i/>
          <w:color w:val="auto"/>
        </w:rPr>
        <w:t>know</w:t>
      </w:r>
      <w:proofErr w:type="gramEnd"/>
      <w:r w:rsidR="00CC26FB" w:rsidRPr="0024108E">
        <w:rPr>
          <w:rFonts w:ascii="Times New Roman" w:hAnsi="Times New Roman" w:cs="Times New Roman"/>
          <w:bCs/>
          <w:i/>
          <w:color w:val="auto"/>
        </w:rPr>
        <w:t>,</w:t>
      </w:r>
      <w:r w:rsidR="00296F09" w:rsidRPr="0024108E">
        <w:rPr>
          <w:rFonts w:ascii="Times New Roman" w:hAnsi="Times New Roman" w:cs="Times New Roman"/>
          <w:bCs/>
          <w:i/>
          <w:color w:val="auto"/>
        </w:rPr>
        <w:t>”</w:t>
      </w:r>
      <w:r w:rsidR="00CC26FB" w:rsidRPr="0024108E">
        <w:rPr>
          <w:rFonts w:ascii="Times New Roman" w:hAnsi="Times New Roman" w:cs="Times New Roman"/>
          <w:bCs/>
          <w:i/>
          <w:color w:val="auto"/>
        </w:rPr>
        <w:t xml:space="preserve"> skip next</w:t>
      </w:r>
      <w:r w:rsidR="002B4687" w:rsidRPr="0024108E">
        <w:rPr>
          <w:rFonts w:ascii="Times New Roman" w:hAnsi="Times New Roman" w:cs="Times New Roman"/>
          <w:bCs/>
          <w:i/>
          <w:color w:val="auto"/>
        </w:rPr>
        <w:tab/>
      </w:r>
    </w:p>
    <w:p w14:paraId="08D13794" w14:textId="77777777" w:rsidR="002B4687" w:rsidRPr="0024108E" w:rsidRDefault="002B4687" w:rsidP="002B4687">
      <w:pPr>
        <w:pStyle w:val="Default"/>
        <w:spacing w:line="288" w:lineRule="auto"/>
        <w:rPr>
          <w:rFonts w:ascii="Times New Roman" w:hAnsi="Times New Roman" w:cs="Times New Roman"/>
          <w:bCs/>
          <w:i/>
          <w:color w:val="auto"/>
        </w:rPr>
      </w:pPr>
    </w:p>
    <w:p w14:paraId="5D4DE0E3" w14:textId="6C51ABC8" w:rsidR="000452F7" w:rsidRPr="0024108E" w:rsidRDefault="000452F7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 xml:space="preserve">Provide the following information for each </w:t>
      </w:r>
      <w:r w:rsidR="00A12809">
        <w:rPr>
          <w:rFonts w:ascii="Times New Roman" w:hAnsi="Times New Roman" w:cs="Times New Roman"/>
          <w:bCs/>
          <w:color w:val="auto"/>
        </w:rPr>
        <w:t xml:space="preserve">type of </w:t>
      </w:r>
      <w:r w:rsidRPr="0024108E">
        <w:rPr>
          <w:rFonts w:ascii="Times New Roman" w:hAnsi="Times New Roman" w:cs="Times New Roman"/>
          <w:bCs/>
          <w:color w:val="auto"/>
        </w:rPr>
        <w:t>government contract</w:t>
      </w:r>
      <w:r w:rsidR="002F31F9" w:rsidRPr="0024108E">
        <w:rPr>
          <w:rFonts w:ascii="Times New Roman" w:hAnsi="Times New Roman" w:cs="Times New Roman"/>
          <w:bCs/>
          <w:color w:val="auto"/>
        </w:rPr>
        <w:t xml:space="preserve"> </w:t>
      </w:r>
      <w:r w:rsidR="003C10E1">
        <w:rPr>
          <w:rFonts w:ascii="Times New Roman" w:hAnsi="Times New Roman" w:cs="Times New Roman"/>
          <w:bCs/>
          <w:color w:val="auto"/>
        </w:rPr>
        <w:t xml:space="preserve">obtained </w:t>
      </w:r>
      <w:r w:rsidR="002F31F9" w:rsidRPr="0024108E">
        <w:rPr>
          <w:rFonts w:ascii="Times New Roman" w:hAnsi="Times New Roman" w:cs="Times New Roman"/>
          <w:bCs/>
          <w:color w:val="auto"/>
        </w:rPr>
        <w:t xml:space="preserve">during calendar year </w:t>
      </w:r>
      <w:r w:rsidR="00AF53CF">
        <w:rPr>
          <w:rFonts w:ascii="Times New Roman" w:hAnsi="Times New Roman" w:cs="Times New Roman"/>
          <w:bCs/>
          <w:color w:val="auto"/>
        </w:rPr>
        <w:t>[YEAR]</w:t>
      </w:r>
      <w:r w:rsidR="006A2318">
        <w:rPr>
          <w:rFonts w:ascii="Times New Roman" w:hAnsi="Times New Roman" w:cs="Times New Roman"/>
          <w:bCs/>
          <w:color w:val="auto"/>
        </w:rPr>
        <w:t>:</w:t>
      </w:r>
    </w:p>
    <w:p w14:paraId="0FB9402E" w14:textId="152977DA" w:rsidR="00040D4C" w:rsidRPr="0024108E" w:rsidRDefault="00CC26FB" w:rsidP="002F31F9">
      <w:pPr>
        <w:pStyle w:val="ListParagraph"/>
        <w:numPr>
          <w:ilvl w:val="0"/>
          <w:numId w:val="23"/>
        </w:num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>Number</w:t>
      </w:r>
      <w:r w:rsidR="006E48C4" w:rsidRPr="0024108E">
        <w:rPr>
          <w:rFonts w:ascii="Times New Roman" w:hAnsi="Times New Roman" w:cs="Times New Roman"/>
          <w:sz w:val="24"/>
          <w:szCs w:val="24"/>
        </w:rPr>
        <w:t xml:space="preserve"> of Government Contracts/Subcontracts </w:t>
      </w:r>
    </w:p>
    <w:p w14:paraId="50DFE4C6" w14:textId="77777777" w:rsidR="00BC550F" w:rsidRPr="0024108E" w:rsidRDefault="00BC550F" w:rsidP="008A5DF4">
      <w:pPr>
        <w:pStyle w:val="ListParagraph"/>
        <w:numPr>
          <w:ilvl w:val="2"/>
          <w:numId w:val="16"/>
        </w:num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24108E">
        <w:rPr>
          <w:rFonts w:ascii="Times New Roman" w:hAnsi="Times New Roman" w:cs="Times New Roman"/>
          <w:bCs/>
          <w:sz w:val="24"/>
          <w:szCs w:val="24"/>
        </w:rPr>
        <w:t>No. of Federal government contracts &lt; Text box here &gt;</w:t>
      </w:r>
    </w:p>
    <w:p w14:paraId="38586562" w14:textId="77777777" w:rsidR="00BC550F" w:rsidRPr="0024108E" w:rsidRDefault="00BC550F" w:rsidP="008A5DF4">
      <w:pPr>
        <w:pStyle w:val="ListParagraph"/>
        <w:numPr>
          <w:ilvl w:val="2"/>
          <w:numId w:val="16"/>
        </w:num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24108E">
        <w:rPr>
          <w:rFonts w:ascii="Times New Roman" w:hAnsi="Times New Roman" w:cs="Times New Roman"/>
          <w:bCs/>
          <w:sz w:val="24"/>
          <w:szCs w:val="24"/>
        </w:rPr>
        <w:t>No. of State government contracts &lt; Text box here &gt;</w:t>
      </w:r>
    </w:p>
    <w:p w14:paraId="32363832" w14:textId="77777777" w:rsidR="00BC550F" w:rsidRPr="0024108E" w:rsidRDefault="00BC550F" w:rsidP="008A5DF4">
      <w:pPr>
        <w:pStyle w:val="ListParagraph"/>
        <w:numPr>
          <w:ilvl w:val="2"/>
          <w:numId w:val="16"/>
        </w:num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24108E">
        <w:rPr>
          <w:rFonts w:ascii="Times New Roman" w:hAnsi="Times New Roman" w:cs="Times New Roman"/>
          <w:bCs/>
          <w:sz w:val="24"/>
          <w:szCs w:val="24"/>
        </w:rPr>
        <w:t>No. of Local government contracts&lt; Text box here &gt;</w:t>
      </w:r>
    </w:p>
    <w:p w14:paraId="6516969A" w14:textId="462CFC9F" w:rsidR="0028467D" w:rsidRDefault="006E48C4" w:rsidP="002F31F9">
      <w:pPr>
        <w:pStyle w:val="ListParagraph"/>
        <w:numPr>
          <w:ilvl w:val="0"/>
          <w:numId w:val="23"/>
        </w:num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>Annual value of Government Contr</w:t>
      </w:r>
      <w:r w:rsidR="00CC26FB" w:rsidRPr="0024108E">
        <w:rPr>
          <w:rFonts w:ascii="Times New Roman" w:hAnsi="Times New Roman" w:cs="Times New Roman"/>
          <w:sz w:val="24"/>
          <w:szCs w:val="24"/>
        </w:rPr>
        <w:t>acts and Subcontracts Received</w:t>
      </w:r>
    </w:p>
    <w:p w14:paraId="1EDDE271" w14:textId="77777777" w:rsidR="00B74C27" w:rsidRPr="00F918C3" w:rsidRDefault="00B74C27" w:rsidP="00CE2138">
      <w:pPr>
        <w:pStyle w:val="ListParagraph"/>
        <w:numPr>
          <w:ilvl w:val="1"/>
          <w:numId w:val="23"/>
        </w:numPr>
        <w:spacing w:after="0" w:line="288" w:lineRule="auto"/>
        <w:ind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Value</w:t>
      </w:r>
      <w:r w:rsidRPr="00F918C3">
        <w:rPr>
          <w:rFonts w:ascii="Times New Roman" w:hAnsi="Times New Roman" w:cs="Times New Roman"/>
          <w:bCs/>
          <w:sz w:val="24"/>
          <w:szCs w:val="24"/>
        </w:rPr>
        <w:t xml:space="preserve"> of Federal government contracts &lt; Text box here &gt;</w:t>
      </w:r>
    </w:p>
    <w:p w14:paraId="4144D541" w14:textId="77777777" w:rsidR="00B74C27" w:rsidRPr="00F918C3" w:rsidRDefault="00B74C27" w:rsidP="00CE2138">
      <w:pPr>
        <w:pStyle w:val="ListParagraph"/>
        <w:numPr>
          <w:ilvl w:val="1"/>
          <w:numId w:val="23"/>
        </w:numPr>
        <w:spacing w:after="0" w:line="288" w:lineRule="auto"/>
        <w:ind w:hanging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Value</w:t>
      </w:r>
      <w:r w:rsidRPr="00F918C3">
        <w:rPr>
          <w:rFonts w:ascii="Times New Roman" w:hAnsi="Times New Roman" w:cs="Times New Roman"/>
          <w:bCs/>
          <w:sz w:val="24"/>
          <w:szCs w:val="24"/>
        </w:rPr>
        <w:t xml:space="preserve"> of State government contracts &lt; Text box here &gt;</w:t>
      </w:r>
    </w:p>
    <w:p w14:paraId="6EB4884D" w14:textId="62ED774C" w:rsidR="00B74C27" w:rsidRPr="00CE2138" w:rsidRDefault="00B74C27" w:rsidP="00CE2138">
      <w:pPr>
        <w:pStyle w:val="ListParagraph"/>
        <w:numPr>
          <w:ilvl w:val="1"/>
          <w:numId w:val="23"/>
        </w:numPr>
        <w:spacing w:after="0" w:line="288" w:lineRule="auto"/>
        <w:ind w:hanging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Value</w:t>
      </w:r>
      <w:r w:rsidRPr="00F918C3">
        <w:rPr>
          <w:rFonts w:ascii="Times New Roman" w:hAnsi="Times New Roman" w:cs="Times New Roman"/>
          <w:bCs/>
          <w:sz w:val="24"/>
          <w:szCs w:val="24"/>
        </w:rPr>
        <w:t xml:space="preserve"> of Local government contracts&lt; Text box here &gt;</w:t>
      </w:r>
    </w:p>
    <w:p w14:paraId="2E9C73E1" w14:textId="77777777" w:rsidR="00CC26FB" w:rsidRPr="0024108E" w:rsidRDefault="00CC26FB" w:rsidP="00CC26FB">
      <w:pPr>
        <w:pStyle w:val="ListParagraph"/>
        <w:spacing w:after="0" w:line="288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431641B9" w14:textId="61A79687" w:rsidR="000452F7" w:rsidRPr="0024108E" w:rsidRDefault="000452F7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 xml:space="preserve">Did </w:t>
      </w:r>
      <w:r w:rsidR="00632D5E">
        <w:rPr>
          <w:rFonts w:ascii="Times New Roman" w:hAnsi="Times New Roman" w:cs="Times New Roman"/>
          <w:bCs/>
          <w:color w:val="auto"/>
        </w:rPr>
        <w:t>the business</w:t>
      </w:r>
      <w:r w:rsidR="00632D5E" w:rsidRPr="0024108E">
        <w:rPr>
          <w:rFonts w:ascii="Times New Roman" w:hAnsi="Times New Roman" w:cs="Times New Roman"/>
          <w:bCs/>
          <w:color w:val="auto"/>
        </w:rPr>
        <w:t xml:space="preserve"> </w:t>
      </w:r>
      <w:r w:rsidR="00CD3165">
        <w:rPr>
          <w:rFonts w:ascii="Times New Roman" w:hAnsi="Times New Roman" w:cs="Times New Roman"/>
          <w:bCs/>
          <w:color w:val="auto"/>
        </w:rPr>
        <w:t>serve customers in</w:t>
      </w:r>
      <w:r w:rsidRPr="0024108E">
        <w:rPr>
          <w:rFonts w:ascii="Times New Roman" w:hAnsi="Times New Roman" w:cs="Times New Roman"/>
          <w:bCs/>
          <w:color w:val="auto"/>
        </w:rPr>
        <w:t xml:space="preserve"> countries outside of the United States during calendar year </w:t>
      </w:r>
      <w:r w:rsidR="00AF53CF">
        <w:rPr>
          <w:rFonts w:ascii="Times New Roman" w:hAnsi="Times New Roman" w:cs="Times New Roman"/>
          <w:bCs/>
          <w:color w:val="auto"/>
        </w:rPr>
        <w:t>[YEAR]</w:t>
      </w:r>
      <w:r w:rsidRPr="0024108E">
        <w:rPr>
          <w:rFonts w:ascii="Times New Roman" w:hAnsi="Times New Roman" w:cs="Times New Roman"/>
          <w:bCs/>
          <w:color w:val="auto"/>
        </w:rPr>
        <w:t>?</w:t>
      </w:r>
    </w:p>
    <w:p w14:paraId="47E43EE2" w14:textId="7546AF34" w:rsidR="000452F7" w:rsidRPr="009C0BB2" w:rsidRDefault="00A34CA7" w:rsidP="002F31F9">
      <w:pPr>
        <w:pStyle w:val="ListParagraph"/>
        <w:numPr>
          <w:ilvl w:val="0"/>
          <w:numId w:val="24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Yes</w:t>
      </w:r>
      <w:r w:rsidRPr="009C0BB2">
        <w:rPr>
          <w:rFonts w:ascii="Times New Roman" w:hAnsi="Times New Roman" w:cs="Times New Roman"/>
          <w:sz w:val="24"/>
          <w:szCs w:val="24"/>
        </w:rPr>
        <w:tab/>
      </w:r>
      <w:r w:rsidRPr="009C0BB2">
        <w:rPr>
          <w:rFonts w:ascii="Times New Roman" w:hAnsi="Times New Roman" w:cs="Times New Roman"/>
          <w:sz w:val="24"/>
          <w:szCs w:val="24"/>
        </w:rPr>
        <w:tab/>
        <w:t>b.  No</w:t>
      </w:r>
      <w:r w:rsidRPr="009C0BB2">
        <w:rPr>
          <w:rFonts w:ascii="Times New Roman" w:hAnsi="Times New Roman" w:cs="Times New Roman"/>
          <w:sz w:val="24"/>
          <w:szCs w:val="24"/>
        </w:rPr>
        <w:tab/>
      </w:r>
      <w:r w:rsidRPr="009C0BB2">
        <w:rPr>
          <w:rFonts w:ascii="Times New Roman" w:hAnsi="Times New Roman" w:cs="Times New Roman"/>
          <w:sz w:val="24"/>
          <w:szCs w:val="24"/>
        </w:rPr>
        <w:tab/>
      </w:r>
    </w:p>
    <w:p w14:paraId="1A4D346D" w14:textId="40208C50" w:rsidR="002F31F9" w:rsidRPr="0024108E" w:rsidRDefault="002F31F9" w:rsidP="002F31F9">
      <w:pPr>
        <w:pStyle w:val="Default"/>
        <w:spacing w:line="288" w:lineRule="auto"/>
        <w:rPr>
          <w:rFonts w:ascii="Times New Roman" w:hAnsi="Times New Roman" w:cs="Times New Roman"/>
          <w:bCs/>
          <w:i/>
          <w:color w:val="auto"/>
        </w:rPr>
      </w:pPr>
      <w:r w:rsidRPr="0024108E">
        <w:rPr>
          <w:rFonts w:ascii="Times New Roman" w:hAnsi="Times New Roman" w:cs="Times New Roman"/>
          <w:bCs/>
          <w:i/>
          <w:color w:val="auto"/>
        </w:rPr>
        <w:t xml:space="preserve">Skip pattern: If </w:t>
      </w:r>
      <w:r w:rsidR="00DF5216" w:rsidRPr="0024108E">
        <w:rPr>
          <w:rFonts w:ascii="Times New Roman" w:hAnsi="Times New Roman" w:cs="Times New Roman"/>
          <w:bCs/>
          <w:i/>
          <w:color w:val="auto"/>
        </w:rPr>
        <w:t>“</w:t>
      </w:r>
      <w:r w:rsidRPr="0024108E">
        <w:rPr>
          <w:rFonts w:ascii="Times New Roman" w:hAnsi="Times New Roman" w:cs="Times New Roman"/>
          <w:bCs/>
          <w:i/>
          <w:color w:val="auto"/>
        </w:rPr>
        <w:t>Yes,</w:t>
      </w:r>
      <w:r w:rsidR="00DF5216" w:rsidRPr="0024108E">
        <w:rPr>
          <w:rFonts w:ascii="Times New Roman" w:hAnsi="Times New Roman" w:cs="Times New Roman"/>
          <w:bCs/>
          <w:i/>
          <w:color w:val="auto"/>
        </w:rPr>
        <w:t>”</w:t>
      </w:r>
      <w:r w:rsidRPr="0024108E">
        <w:rPr>
          <w:rFonts w:ascii="Times New Roman" w:hAnsi="Times New Roman" w:cs="Times New Roman"/>
          <w:bCs/>
          <w:i/>
          <w:color w:val="auto"/>
        </w:rPr>
        <w:t xml:space="preserve"> go to next</w:t>
      </w:r>
    </w:p>
    <w:p w14:paraId="1EE108A6" w14:textId="3FBD9572" w:rsidR="002F31F9" w:rsidRPr="0024108E" w:rsidRDefault="002F31F9" w:rsidP="002F31F9">
      <w:pPr>
        <w:pStyle w:val="Default"/>
        <w:spacing w:line="288" w:lineRule="auto"/>
        <w:ind w:left="720"/>
        <w:rPr>
          <w:rFonts w:ascii="Times New Roman" w:hAnsi="Times New Roman" w:cs="Times New Roman"/>
          <w:bCs/>
          <w:i/>
          <w:color w:val="auto"/>
        </w:rPr>
      </w:pPr>
      <w:r w:rsidRPr="0024108E">
        <w:rPr>
          <w:rFonts w:ascii="Times New Roman" w:hAnsi="Times New Roman" w:cs="Times New Roman"/>
          <w:bCs/>
          <w:i/>
          <w:color w:val="auto"/>
        </w:rPr>
        <w:t xml:space="preserve">If </w:t>
      </w:r>
      <w:r w:rsidR="00DF5216" w:rsidRPr="0024108E">
        <w:rPr>
          <w:rFonts w:ascii="Times New Roman" w:hAnsi="Times New Roman" w:cs="Times New Roman"/>
          <w:bCs/>
          <w:i/>
          <w:color w:val="auto"/>
        </w:rPr>
        <w:t>“</w:t>
      </w:r>
      <w:r w:rsidRPr="0024108E">
        <w:rPr>
          <w:rFonts w:ascii="Times New Roman" w:hAnsi="Times New Roman" w:cs="Times New Roman"/>
          <w:bCs/>
          <w:i/>
          <w:color w:val="auto"/>
        </w:rPr>
        <w:t>No</w:t>
      </w:r>
      <w:r w:rsidR="004F55BE" w:rsidRPr="0024108E">
        <w:rPr>
          <w:rFonts w:ascii="Times New Roman" w:hAnsi="Times New Roman" w:cs="Times New Roman"/>
          <w:bCs/>
          <w:i/>
          <w:color w:val="auto"/>
        </w:rPr>
        <w:t>/D</w:t>
      </w:r>
      <w:r w:rsidR="00DF5216" w:rsidRPr="0024108E">
        <w:rPr>
          <w:rFonts w:ascii="Times New Roman" w:hAnsi="Times New Roman" w:cs="Times New Roman"/>
          <w:bCs/>
          <w:i/>
          <w:color w:val="auto"/>
        </w:rPr>
        <w:t xml:space="preserve">o not </w:t>
      </w:r>
      <w:proofErr w:type="gramStart"/>
      <w:r w:rsidR="00DF5216" w:rsidRPr="0024108E">
        <w:rPr>
          <w:rFonts w:ascii="Times New Roman" w:hAnsi="Times New Roman" w:cs="Times New Roman"/>
          <w:bCs/>
          <w:i/>
          <w:color w:val="auto"/>
        </w:rPr>
        <w:t>know</w:t>
      </w:r>
      <w:proofErr w:type="gramEnd"/>
      <w:r w:rsidRPr="0024108E">
        <w:rPr>
          <w:rFonts w:ascii="Times New Roman" w:hAnsi="Times New Roman" w:cs="Times New Roman"/>
          <w:bCs/>
          <w:i/>
          <w:color w:val="auto"/>
        </w:rPr>
        <w:t>,</w:t>
      </w:r>
      <w:r w:rsidR="00DF5216" w:rsidRPr="0024108E">
        <w:rPr>
          <w:rFonts w:ascii="Times New Roman" w:hAnsi="Times New Roman" w:cs="Times New Roman"/>
          <w:bCs/>
          <w:i/>
          <w:color w:val="auto"/>
        </w:rPr>
        <w:t>”</w:t>
      </w:r>
      <w:r w:rsidRPr="0024108E">
        <w:rPr>
          <w:rFonts w:ascii="Times New Roman" w:hAnsi="Times New Roman" w:cs="Times New Roman"/>
          <w:bCs/>
          <w:i/>
          <w:color w:val="auto"/>
        </w:rPr>
        <w:t xml:space="preserve"> skip next</w:t>
      </w:r>
      <w:r w:rsidRPr="0024108E">
        <w:rPr>
          <w:rFonts w:ascii="Times New Roman" w:hAnsi="Times New Roman" w:cs="Times New Roman"/>
          <w:bCs/>
          <w:i/>
          <w:color w:val="auto"/>
        </w:rPr>
        <w:tab/>
      </w:r>
    </w:p>
    <w:p w14:paraId="3A1593FC" w14:textId="77777777" w:rsidR="00CC26FB" w:rsidRPr="0024108E" w:rsidRDefault="00CC26FB" w:rsidP="002B4687">
      <w:pPr>
        <w:pStyle w:val="Default"/>
        <w:spacing w:line="288" w:lineRule="auto"/>
        <w:rPr>
          <w:rFonts w:ascii="Times New Roman" w:hAnsi="Times New Roman" w:cs="Times New Roman"/>
          <w:bCs/>
          <w:i/>
          <w:color w:val="auto"/>
        </w:rPr>
      </w:pPr>
    </w:p>
    <w:p w14:paraId="68DAEF8E" w14:textId="622AB2DD" w:rsidR="000452F7" w:rsidRPr="0024108E" w:rsidRDefault="000452F7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 xml:space="preserve">Provide the amount of gross </w:t>
      </w:r>
      <w:r w:rsidRPr="002E74F1">
        <w:rPr>
          <w:rFonts w:ascii="Times New Roman" w:hAnsi="Times New Roman" w:cs="Times New Roman"/>
          <w:bCs/>
          <w:color w:val="auto"/>
        </w:rPr>
        <w:t>sales</w:t>
      </w:r>
      <w:r w:rsidRPr="0024108E">
        <w:rPr>
          <w:rFonts w:ascii="Times New Roman" w:hAnsi="Times New Roman" w:cs="Times New Roman"/>
          <w:bCs/>
          <w:color w:val="auto"/>
        </w:rPr>
        <w:t xml:space="preserve"> revenue related to </w:t>
      </w:r>
      <w:r w:rsidR="00DA0ABA">
        <w:rPr>
          <w:rFonts w:ascii="Times New Roman" w:hAnsi="Times New Roman" w:cs="Times New Roman"/>
          <w:bCs/>
          <w:color w:val="auto"/>
        </w:rPr>
        <w:t xml:space="preserve">serving </w:t>
      </w:r>
      <w:r w:rsidR="00223880">
        <w:rPr>
          <w:rFonts w:ascii="Times New Roman" w:hAnsi="Times New Roman" w:cs="Times New Roman"/>
          <w:bCs/>
          <w:color w:val="auto"/>
        </w:rPr>
        <w:t>customers</w:t>
      </w:r>
      <w:r w:rsidR="00DA0ABA">
        <w:rPr>
          <w:rFonts w:ascii="Times New Roman" w:hAnsi="Times New Roman" w:cs="Times New Roman"/>
          <w:bCs/>
          <w:color w:val="auto"/>
        </w:rPr>
        <w:t xml:space="preserve"> outside of the United States</w:t>
      </w:r>
      <w:r w:rsidR="00DA0ABA" w:rsidRPr="0024108E">
        <w:rPr>
          <w:rFonts w:ascii="Times New Roman" w:hAnsi="Times New Roman" w:cs="Times New Roman"/>
          <w:bCs/>
          <w:color w:val="auto"/>
        </w:rPr>
        <w:t xml:space="preserve"> </w:t>
      </w:r>
      <w:r w:rsidR="00473CF4" w:rsidRPr="0024108E">
        <w:rPr>
          <w:rFonts w:ascii="Times New Roman" w:hAnsi="Times New Roman" w:cs="Times New Roman"/>
          <w:bCs/>
          <w:color w:val="auto"/>
        </w:rPr>
        <w:t xml:space="preserve">during calendar year </w:t>
      </w:r>
      <w:r w:rsidR="00AF53CF">
        <w:rPr>
          <w:rFonts w:ascii="Times New Roman" w:hAnsi="Times New Roman" w:cs="Times New Roman"/>
          <w:bCs/>
          <w:color w:val="auto"/>
        </w:rPr>
        <w:t>[YEAR]</w:t>
      </w:r>
      <w:r w:rsidR="00473CF4" w:rsidRPr="0024108E">
        <w:rPr>
          <w:rFonts w:ascii="Times New Roman" w:hAnsi="Times New Roman" w:cs="Times New Roman"/>
          <w:bCs/>
          <w:color w:val="auto"/>
        </w:rPr>
        <w:t>.</w:t>
      </w:r>
      <w:r w:rsidRPr="0024108E">
        <w:rPr>
          <w:rFonts w:ascii="Times New Roman" w:hAnsi="Times New Roman" w:cs="Times New Roman"/>
          <w:bCs/>
          <w:color w:val="auto"/>
        </w:rPr>
        <w:t xml:space="preserve"> &lt;Text box here&gt;</w:t>
      </w:r>
    </w:p>
    <w:p w14:paraId="3224FF97" w14:textId="77777777" w:rsidR="002F31F9" w:rsidRPr="0024108E" w:rsidRDefault="002F31F9" w:rsidP="002F31F9">
      <w:pPr>
        <w:pStyle w:val="Default"/>
        <w:spacing w:line="288" w:lineRule="auto"/>
        <w:ind w:left="720"/>
        <w:rPr>
          <w:rFonts w:ascii="Times New Roman" w:hAnsi="Times New Roman" w:cs="Times New Roman"/>
          <w:bCs/>
          <w:color w:val="auto"/>
        </w:rPr>
      </w:pPr>
    </w:p>
    <w:p w14:paraId="506E1800" w14:textId="70421198" w:rsidR="000452F7" w:rsidRPr="0024108E" w:rsidRDefault="002F31F9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D</w:t>
      </w:r>
      <w:r w:rsidR="000452F7" w:rsidRPr="0024108E">
        <w:rPr>
          <w:rFonts w:ascii="Times New Roman" w:hAnsi="Times New Roman" w:cs="Times New Roman"/>
          <w:bCs/>
          <w:color w:val="auto"/>
        </w:rPr>
        <w:t xml:space="preserve">id </w:t>
      </w:r>
      <w:r w:rsidR="00632D5E">
        <w:rPr>
          <w:rFonts w:ascii="Times New Roman" w:hAnsi="Times New Roman" w:cs="Times New Roman"/>
          <w:bCs/>
          <w:color w:val="auto"/>
        </w:rPr>
        <w:t>the business</w:t>
      </w:r>
      <w:r w:rsidR="00632D5E" w:rsidRPr="0024108E">
        <w:rPr>
          <w:rFonts w:ascii="Times New Roman" w:hAnsi="Times New Roman" w:cs="Times New Roman"/>
          <w:bCs/>
          <w:color w:val="auto"/>
        </w:rPr>
        <w:t xml:space="preserve"> </w:t>
      </w:r>
      <w:r w:rsidR="000452F7" w:rsidRPr="0024108E">
        <w:rPr>
          <w:rFonts w:ascii="Times New Roman" w:hAnsi="Times New Roman" w:cs="Times New Roman"/>
          <w:bCs/>
          <w:color w:val="auto"/>
        </w:rPr>
        <w:t>obtain new financing</w:t>
      </w:r>
      <w:r w:rsidRPr="0024108E">
        <w:rPr>
          <w:rFonts w:ascii="Times New Roman" w:hAnsi="Times New Roman" w:cs="Times New Roman"/>
          <w:bCs/>
          <w:color w:val="auto"/>
        </w:rPr>
        <w:t xml:space="preserve"> </w:t>
      </w:r>
      <w:r w:rsidR="00DA0ABA">
        <w:rPr>
          <w:rFonts w:ascii="Times New Roman" w:hAnsi="Times New Roman" w:cs="Times New Roman"/>
          <w:bCs/>
          <w:color w:val="auto"/>
        </w:rPr>
        <w:t xml:space="preserve">(e.g. loan, line of credit) </w:t>
      </w:r>
      <w:r w:rsidRPr="0024108E">
        <w:rPr>
          <w:rFonts w:ascii="Times New Roman" w:hAnsi="Times New Roman" w:cs="Times New Roman"/>
          <w:bCs/>
          <w:color w:val="auto"/>
        </w:rPr>
        <w:t xml:space="preserve">during calendar year </w:t>
      </w:r>
      <w:r w:rsidR="00AF53CF">
        <w:rPr>
          <w:rFonts w:ascii="Times New Roman" w:hAnsi="Times New Roman" w:cs="Times New Roman"/>
          <w:bCs/>
          <w:color w:val="auto"/>
        </w:rPr>
        <w:t>[YEAR]</w:t>
      </w:r>
      <w:r w:rsidR="000452F7" w:rsidRPr="0024108E">
        <w:rPr>
          <w:rFonts w:ascii="Times New Roman" w:hAnsi="Times New Roman" w:cs="Times New Roman"/>
          <w:bCs/>
          <w:color w:val="auto"/>
        </w:rPr>
        <w:t>?</w:t>
      </w:r>
    </w:p>
    <w:p w14:paraId="2A9B912B" w14:textId="69EC9CFC" w:rsidR="002B4687" w:rsidRPr="009C0BB2" w:rsidRDefault="00A34CA7" w:rsidP="002F31F9">
      <w:pPr>
        <w:pStyle w:val="ListParagraph"/>
        <w:numPr>
          <w:ilvl w:val="0"/>
          <w:numId w:val="25"/>
        </w:num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Yes</w:t>
      </w:r>
      <w:r w:rsidRPr="009C0BB2">
        <w:rPr>
          <w:rFonts w:ascii="Times New Roman" w:hAnsi="Times New Roman" w:cs="Times New Roman"/>
          <w:sz w:val="24"/>
          <w:szCs w:val="24"/>
        </w:rPr>
        <w:tab/>
      </w:r>
      <w:r w:rsidRPr="009C0BB2">
        <w:rPr>
          <w:rFonts w:ascii="Times New Roman" w:hAnsi="Times New Roman" w:cs="Times New Roman"/>
          <w:sz w:val="24"/>
          <w:szCs w:val="24"/>
        </w:rPr>
        <w:tab/>
        <w:t>b.  No</w:t>
      </w:r>
      <w:r w:rsidRPr="009C0BB2">
        <w:rPr>
          <w:rFonts w:ascii="Times New Roman" w:hAnsi="Times New Roman" w:cs="Times New Roman"/>
          <w:sz w:val="24"/>
          <w:szCs w:val="24"/>
        </w:rPr>
        <w:tab/>
      </w:r>
      <w:r w:rsidRPr="009C0BB2">
        <w:rPr>
          <w:rFonts w:ascii="Times New Roman" w:hAnsi="Times New Roman" w:cs="Times New Roman"/>
          <w:sz w:val="24"/>
          <w:szCs w:val="24"/>
        </w:rPr>
        <w:tab/>
      </w:r>
    </w:p>
    <w:p w14:paraId="2D1CD7F1" w14:textId="0C066FD3" w:rsidR="002F31F9" w:rsidRPr="0024108E" w:rsidRDefault="002F31F9" w:rsidP="002F31F9">
      <w:pPr>
        <w:pStyle w:val="Default"/>
        <w:spacing w:line="288" w:lineRule="auto"/>
        <w:rPr>
          <w:rFonts w:ascii="Times New Roman" w:hAnsi="Times New Roman" w:cs="Times New Roman"/>
          <w:bCs/>
          <w:i/>
          <w:color w:val="auto"/>
        </w:rPr>
      </w:pPr>
      <w:r w:rsidRPr="0024108E">
        <w:rPr>
          <w:rFonts w:ascii="Times New Roman" w:hAnsi="Times New Roman" w:cs="Times New Roman"/>
          <w:bCs/>
          <w:i/>
          <w:color w:val="auto"/>
        </w:rPr>
        <w:t xml:space="preserve">Skip pattern: If </w:t>
      </w:r>
      <w:r w:rsidR="006E789E" w:rsidRPr="0024108E">
        <w:rPr>
          <w:rFonts w:ascii="Times New Roman" w:hAnsi="Times New Roman" w:cs="Times New Roman"/>
          <w:bCs/>
          <w:i/>
          <w:color w:val="auto"/>
        </w:rPr>
        <w:t>“</w:t>
      </w:r>
      <w:r w:rsidRPr="0024108E">
        <w:rPr>
          <w:rFonts w:ascii="Times New Roman" w:hAnsi="Times New Roman" w:cs="Times New Roman"/>
          <w:bCs/>
          <w:i/>
          <w:color w:val="auto"/>
        </w:rPr>
        <w:t>Yes,</w:t>
      </w:r>
      <w:r w:rsidR="006E789E" w:rsidRPr="0024108E">
        <w:rPr>
          <w:rFonts w:ascii="Times New Roman" w:hAnsi="Times New Roman" w:cs="Times New Roman"/>
          <w:bCs/>
          <w:i/>
          <w:color w:val="auto"/>
        </w:rPr>
        <w:t>”</w:t>
      </w:r>
      <w:r w:rsidRPr="0024108E">
        <w:rPr>
          <w:rFonts w:ascii="Times New Roman" w:hAnsi="Times New Roman" w:cs="Times New Roman"/>
          <w:bCs/>
          <w:i/>
          <w:color w:val="auto"/>
        </w:rPr>
        <w:t xml:space="preserve"> go to next</w:t>
      </w:r>
    </w:p>
    <w:p w14:paraId="469510AB" w14:textId="671AFBA5" w:rsidR="002B4687" w:rsidRPr="0024108E" w:rsidRDefault="002F31F9" w:rsidP="002F31F9">
      <w:pPr>
        <w:pStyle w:val="Default"/>
        <w:spacing w:line="288" w:lineRule="auto"/>
        <w:ind w:firstLine="720"/>
        <w:rPr>
          <w:rFonts w:ascii="Times New Roman" w:hAnsi="Times New Roman" w:cs="Times New Roman"/>
          <w:bCs/>
          <w:i/>
          <w:color w:val="auto"/>
        </w:rPr>
      </w:pPr>
      <w:r w:rsidRPr="0024108E">
        <w:rPr>
          <w:rFonts w:ascii="Times New Roman" w:hAnsi="Times New Roman" w:cs="Times New Roman"/>
          <w:bCs/>
          <w:i/>
          <w:color w:val="auto"/>
        </w:rPr>
        <w:lastRenderedPageBreak/>
        <w:t xml:space="preserve">If </w:t>
      </w:r>
      <w:r w:rsidR="006E789E" w:rsidRPr="0024108E">
        <w:rPr>
          <w:rFonts w:ascii="Times New Roman" w:hAnsi="Times New Roman" w:cs="Times New Roman"/>
          <w:bCs/>
          <w:i/>
          <w:color w:val="auto"/>
        </w:rPr>
        <w:t>“</w:t>
      </w:r>
      <w:r w:rsidRPr="0024108E">
        <w:rPr>
          <w:rFonts w:ascii="Times New Roman" w:hAnsi="Times New Roman" w:cs="Times New Roman"/>
          <w:bCs/>
          <w:i/>
          <w:color w:val="auto"/>
        </w:rPr>
        <w:t>No</w:t>
      </w:r>
      <w:r w:rsidR="004F55BE" w:rsidRPr="0024108E">
        <w:rPr>
          <w:rFonts w:ascii="Times New Roman" w:hAnsi="Times New Roman" w:cs="Times New Roman"/>
          <w:bCs/>
          <w:i/>
          <w:color w:val="auto"/>
        </w:rPr>
        <w:t>/D</w:t>
      </w:r>
      <w:r w:rsidR="006E789E" w:rsidRPr="0024108E">
        <w:rPr>
          <w:rFonts w:ascii="Times New Roman" w:hAnsi="Times New Roman" w:cs="Times New Roman"/>
          <w:bCs/>
          <w:i/>
          <w:color w:val="auto"/>
        </w:rPr>
        <w:t xml:space="preserve">o not </w:t>
      </w:r>
      <w:proofErr w:type="gramStart"/>
      <w:r w:rsidR="006E789E" w:rsidRPr="0024108E">
        <w:rPr>
          <w:rFonts w:ascii="Times New Roman" w:hAnsi="Times New Roman" w:cs="Times New Roman"/>
          <w:bCs/>
          <w:i/>
          <w:color w:val="auto"/>
        </w:rPr>
        <w:t>know</w:t>
      </w:r>
      <w:proofErr w:type="gramEnd"/>
      <w:r w:rsidRPr="0024108E">
        <w:rPr>
          <w:rFonts w:ascii="Times New Roman" w:hAnsi="Times New Roman" w:cs="Times New Roman"/>
          <w:bCs/>
          <w:i/>
          <w:color w:val="auto"/>
        </w:rPr>
        <w:t>,</w:t>
      </w:r>
      <w:r w:rsidR="006E789E" w:rsidRPr="0024108E">
        <w:rPr>
          <w:rFonts w:ascii="Times New Roman" w:hAnsi="Times New Roman" w:cs="Times New Roman"/>
          <w:bCs/>
          <w:i/>
          <w:color w:val="auto"/>
        </w:rPr>
        <w:t>”</w:t>
      </w:r>
      <w:r w:rsidRPr="0024108E">
        <w:rPr>
          <w:rFonts w:ascii="Times New Roman" w:hAnsi="Times New Roman" w:cs="Times New Roman"/>
          <w:bCs/>
          <w:i/>
          <w:color w:val="auto"/>
        </w:rPr>
        <w:t xml:space="preserve"> skip next</w:t>
      </w:r>
    </w:p>
    <w:p w14:paraId="5FAD3AF9" w14:textId="77777777" w:rsidR="002F31F9" w:rsidRPr="0024108E" w:rsidRDefault="002F31F9" w:rsidP="002F31F9">
      <w:pPr>
        <w:pStyle w:val="Default"/>
        <w:spacing w:line="288" w:lineRule="auto"/>
        <w:rPr>
          <w:rFonts w:ascii="Times New Roman" w:hAnsi="Times New Roman" w:cs="Times New Roman"/>
          <w:bCs/>
          <w:color w:val="auto"/>
        </w:rPr>
      </w:pPr>
    </w:p>
    <w:p w14:paraId="13BC4DE8" w14:textId="19DAD605" w:rsidR="000452F7" w:rsidRPr="0024108E" w:rsidRDefault="000452F7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Provide the amount and type of new financing obtained</w:t>
      </w:r>
      <w:r w:rsidR="00AF39F4" w:rsidRPr="0024108E">
        <w:rPr>
          <w:rFonts w:ascii="Times New Roman" w:hAnsi="Times New Roman" w:cs="Times New Roman"/>
          <w:bCs/>
          <w:color w:val="auto"/>
        </w:rPr>
        <w:t xml:space="preserve"> during calendar year </w:t>
      </w:r>
      <w:r w:rsidR="00AF53CF">
        <w:rPr>
          <w:rFonts w:ascii="Times New Roman" w:hAnsi="Times New Roman" w:cs="Times New Roman"/>
          <w:bCs/>
          <w:color w:val="auto"/>
        </w:rPr>
        <w:t>[YEAR]</w:t>
      </w:r>
      <w:r w:rsidR="00D66B1A">
        <w:rPr>
          <w:rFonts w:ascii="Times New Roman" w:hAnsi="Times New Roman" w:cs="Times New Roman"/>
          <w:bCs/>
          <w:color w:val="auto"/>
        </w:rPr>
        <w:t>.</w:t>
      </w:r>
      <w:r w:rsidRPr="0024108E">
        <w:rPr>
          <w:rFonts w:ascii="Times New Roman" w:hAnsi="Times New Roman" w:cs="Times New Roman"/>
          <w:bCs/>
          <w:color w:val="auto"/>
        </w:rPr>
        <w:t xml:space="preserve"> </w:t>
      </w:r>
    </w:p>
    <w:p w14:paraId="3A0582E4" w14:textId="34E8D8C1" w:rsidR="000452F7" w:rsidRPr="0024108E" w:rsidRDefault="000452F7" w:rsidP="00CE2138">
      <w:pPr>
        <w:pStyle w:val="Default"/>
        <w:numPr>
          <w:ilvl w:val="0"/>
          <w:numId w:val="34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 xml:space="preserve">SBA Loan Amount </w:t>
      </w:r>
      <w:r w:rsidR="00855A43">
        <w:rPr>
          <w:rFonts w:ascii="Times New Roman" w:hAnsi="Times New Roman" w:cs="Times New Roman"/>
          <w:bCs/>
          <w:color w:val="auto"/>
        </w:rPr>
        <w:t xml:space="preserve"> (e.g. 7(a), disaster loan)</w:t>
      </w:r>
      <w:r w:rsidRPr="0024108E">
        <w:rPr>
          <w:rFonts w:ascii="Times New Roman" w:hAnsi="Times New Roman" w:cs="Times New Roman"/>
          <w:bCs/>
          <w:color w:val="auto"/>
        </w:rPr>
        <w:t>&lt;Text box here&gt;</w:t>
      </w:r>
    </w:p>
    <w:p w14:paraId="007B34DB" w14:textId="77777777" w:rsidR="000452F7" w:rsidRPr="0024108E" w:rsidRDefault="00A66171" w:rsidP="00CE2138">
      <w:pPr>
        <w:pStyle w:val="Default"/>
        <w:numPr>
          <w:ilvl w:val="0"/>
          <w:numId w:val="34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Non-SBA</w:t>
      </w:r>
      <w:r w:rsidR="000452F7" w:rsidRPr="0024108E">
        <w:rPr>
          <w:rFonts w:ascii="Times New Roman" w:hAnsi="Times New Roman" w:cs="Times New Roman"/>
          <w:bCs/>
          <w:color w:val="auto"/>
        </w:rPr>
        <w:t xml:space="preserve"> Loan Amount &lt;Text box here&gt;</w:t>
      </w:r>
    </w:p>
    <w:p w14:paraId="11A768BD" w14:textId="77777777" w:rsidR="000452F7" w:rsidRDefault="000452F7" w:rsidP="00CE2138">
      <w:pPr>
        <w:pStyle w:val="Default"/>
        <w:numPr>
          <w:ilvl w:val="0"/>
          <w:numId w:val="34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 xml:space="preserve">Equity Capital </w:t>
      </w:r>
      <w:r w:rsidR="004F55BE" w:rsidRPr="0024108E">
        <w:rPr>
          <w:rFonts w:ascii="Times New Roman" w:hAnsi="Times New Roman" w:cs="Times New Roman"/>
          <w:bCs/>
          <w:color w:val="auto"/>
        </w:rPr>
        <w:t>Amount</w:t>
      </w:r>
      <w:r w:rsidRPr="0024108E">
        <w:rPr>
          <w:rFonts w:ascii="Times New Roman" w:hAnsi="Times New Roman" w:cs="Times New Roman"/>
          <w:bCs/>
          <w:color w:val="auto"/>
        </w:rPr>
        <w:t xml:space="preserve"> &lt;Text box here&gt;</w:t>
      </w:r>
    </w:p>
    <w:p w14:paraId="4E04C7DF" w14:textId="4051D118" w:rsidR="00DA0ABA" w:rsidRPr="0024108E" w:rsidRDefault="00DA0ABA" w:rsidP="00CE2138">
      <w:pPr>
        <w:pStyle w:val="Default"/>
        <w:numPr>
          <w:ilvl w:val="0"/>
          <w:numId w:val="34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Line of Credit Amount </w:t>
      </w:r>
      <w:r w:rsidRPr="0024108E">
        <w:rPr>
          <w:rFonts w:ascii="Times New Roman" w:hAnsi="Times New Roman" w:cs="Times New Roman"/>
          <w:bCs/>
          <w:color w:val="auto"/>
        </w:rPr>
        <w:t>&lt;Text box here&gt;</w:t>
      </w:r>
    </w:p>
    <w:p w14:paraId="5E69D075" w14:textId="1B1CBAB4" w:rsidR="00A66171" w:rsidRDefault="00A66171" w:rsidP="00CE2138">
      <w:pPr>
        <w:pStyle w:val="Default"/>
        <w:numPr>
          <w:ilvl w:val="0"/>
          <w:numId w:val="34"/>
        </w:numPr>
        <w:spacing w:line="288" w:lineRule="auto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 xml:space="preserve">Other </w:t>
      </w:r>
      <w:r w:rsidR="008A5E7F">
        <w:rPr>
          <w:rFonts w:ascii="Times New Roman" w:hAnsi="Times New Roman" w:cs="Times New Roman"/>
          <w:bCs/>
        </w:rPr>
        <w:t xml:space="preserve">Forms of Financing </w:t>
      </w:r>
      <w:r w:rsidR="00855A43">
        <w:rPr>
          <w:rFonts w:ascii="Times New Roman" w:hAnsi="Times New Roman" w:cs="Times New Roman"/>
          <w:bCs/>
        </w:rPr>
        <w:t xml:space="preserve">(e.g. grant, </w:t>
      </w:r>
      <w:r w:rsidR="008A5E7F">
        <w:rPr>
          <w:rFonts w:ascii="Times New Roman" w:hAnsi="Times New Roman" w:cs="Times New Roman"/>
          <w:bCs/>
        </w:rPr>
        <w:t xml:space="preserve">SBIR, </w:t>
      </w:r>
      <w:r w:rsidR="00855A43">
        <w:rPr>
          <w:rFonts w:ascii="Times New Roman" w:hAnsi="Times New Roman" w:cs="Times New Roman"/>
          <w:bCs/>
        </w:rPr>
        <w:t>family</w:t>
      </w:r>
      <w:r w:rsidR="0024381F">
        <w:rPr>
          <w:rFonts w:ascii="Times New Roman" w:hAnsi="Times New Roman" w:cs="Times New Roman"/>
          <w:bCs/>
        </w:rPr>
        <w:t xml:space="preserve"> loan</w:t>
      </w:r>
      <w:r w:rsidRPr="0024108E">
        <w:rPr>
          <w:rFonts w:ascii="Times New Roman" w:hAnsi="Times New Roman" w:cs="Times New Roman"/>
          <w:bCs/>
        </w:rPr>
        <w:t>) &lt; Text box</w:t>
      </w:r>
      <w:r w:rsidR="0024381F">
        <w:rPr>
          <w:rFonts w:ascii="Times New Roman" w:hAnsi="Times New Roman" w:cs="Times New Roman"/>
          <w:bCs/>
        </w:rPr>
        <w:t>es</w:t>
      </w:r>
      <w:r w:rsidRPr="0024108E">
        <w:rPr>
          <w:rFonts w:ascii="Times New Roman" w:hAnsi="Times New Roman" w:cs="Times New Roman"/>
          <w:bCs/>
        </w:rPr>
        <w:t xml:space="preserve"> here</w:t>
      </w:r>
      <w:r w:rsidR="0024381F">
        <w:rPr>
          <w:rFonts w:ascii="Times New Roman" w:hAnsi="Times New Roman" w:cs="Times New Roman"/>
          <w:bCs/>
        </w:rPr>
        <w:t xml:space="preserve"> </w:t>
      </w:r>
      <w:r w:rsidR="0024381F" w:rsidRPr="0024108E">
        <w:rPr>
          <w:rFonts w:ascii="Times New Roman" w:hAnsi="Times New Roman" w:cs="Times New Roman"/>
          <w:bCs/>
        </w:rPr>
        <w:t>(</w:t>
      </w:r>
      <w:r w:rsidR="0024381F">
        <w:rPr>
          <w:rFonts w:ascii="Times New Roman" w:hAnsi="Times New Roman" w:cs="Times New Roman"/>
          <w:bCs/>
        </w:rPr>
        <w:t>please specify type</w:t>
      </w:r>
      <w:r w:rsidR="008A5E7F">
        <w:rPr>
          <w:rFonts w:ascii="Times New Roman" w:hAnsi="Times New Roman" w:cs="Times New Roman"/>
          <w:bCs/>
        </w:rPr>
        <w:t xml:space="preserve"> and amount</w:t>
      </w:r>
      <w:r w:rsidR="0024381F">
        <w:rPr>
          <w:rFonts w:ascii="Times New Roman" w:hAnsi="Times New Roman" w:cs="Times New Roman"/>
          <w:bCs/>
        </w:rPr>
        <w:t>)</w:t>
      </w:r>
      <w:r w:rsidRPr="0024108E">
        <w:rPr>
          <w:rFonts w:ascii="Times New Roman" w:hAnsi="Times New Roman" w:cs="Times New Roman"/>
          <w:bCs/>
        </w:rPr>
        <w:t xml:space="preserve"> &gt;</w:t>
      </w:r>
    </w:p>
    <w:p w14:paraId="72EDD194" w14:textId="77777777" w:rsidR="00E12231" w:rsidRDefault="00E12231" w:rsidP="00E12231">
      <w:pPr>
        <w:pStyle w:val="Default"/>
        <w:spacing w:line="288" w:lineRule="auto"/>
        <w:rPr>
          <w:rFonts w:ascii="Times New Roman" w:hAnsi="Times New Roman" w:cs="Times New Roman"/>
          <w:bCs/>
        </w:rPr>
      </w:pPr>
    </w:p>
    <w:p w14:paraId="0139DC98" w14:textId="57BF8C03" w:rsidR="00301F05" w:rsidRPr="0024108E" w:rsidRDefault="00301F05" w:rsidP="00301F05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E74F1">
        <w:rPr>
          <w:rFonts w:ascii="Times New Roman" w:hAnsi="Times New Roman" w:cs="Times New Roman"/>
          <w:bCs/>
          <w:color w:val="auto"/>
        </w:rPr>
        <w:t xml:space="preserve">Did the business </w:t>
      </w:r>
      <w:r w:rsidR="00275B3F">
        <w:rPr>
          <w:rFonts w:ascii="Times New Roman" w:hAnsi="Times New Roman" w:cs="Times New Roman"/>
          <w:bCs/>
          <w:color w:val="auto"/>
        </w:rPr>
        <w:t xml:space="preserve">have patent </w:t>
      </w:r>
      <w:r w:rsidR="00155DB9" w:rsidRPr="002E74F1">
        <w:rPr>
          <w:rFonts w:ascii="Times New Roman" w:hAnsi="Times New Roman" w:cs="Times New Roman"/>
          <w:bCs/>
          <w:color w:val="auto"/>
        </w:rPr>
        <w:t xml:space="preserve">or </w:t>
      </w:r>
      <w:r w:rsidR="00275B3F">
        <w:rPr>
          <w:rFonts w:ascii="Times New Roman" w:hAnsi="Times New Roman" w:cs="Times New Roman"/>
          <w:bCs/>
          <w:color w:val="auto"/>
        </w:rPr>
        <w:t xml:space="preserve">technology licensing activity </w:t>
      </w:r>
      <w:r w:rsidRPr="002E74F1">
        <w:rPr>
          <w:rFonts w:ascii="Times New Roman" w:hAnsi="Times New Roman" w:cs="Times New Roman"/>
          <w:bCs/>
          <w:color w:val="auto"/>
        </w:rPr>
        <w:t>during calendar year [YEAR</w:t>
      </w:r>
      <w:r>
        <w:rPr>
          <w:rFonts w:ascii="Times New Roman" w:hAnsi="Times New Roman" w:cs="Times New Roman"/>
          <w:bCs/>
          <w:color w:val="auto"/>
        </w:rPr>
        <w:t>]</w:t>
      </w:r>
      <w:r w:rsidRPr="0024108E">
        <w:rPr>
          <w:rFonts w:ascii="Times New Roman" w:hAnsi="Times New Roman" w:cs="Times New Roman"/>
          <w:bCs/>
          <w:color w:val="auto"/>
        </w:rPr>
        <w:t>?</w:t>
      </w:r>
    </w:p>
    <w:p w14:paraId="23D05E28" w14:textId="77777777" w:rsidR="00301F05" w:rsidRPr="009C0BB2" w:rsidRDefault="00301F05" w:rsidP="00223880">
      <w:pPr>
        <w:pStyle w:val="ListParagraph"/>
        <w:numPr>
          <w:ilvl w:val="0"/>
          <w:numId w:val="44"/>
        </w:num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Yes</w:t>
      </w:r>
      <w:r w:rsidRPr="009C0BB2">
        <w:rPr>
          <w:rFonts w:ascii="Times New Roman" w:hAnsi="Times New Roman" w:cs="Times New Roman"/>
          <w:sz w:val="24"/>
          <w:szCs w:val="24"/>
        </w:rPr>
        <w:tab/>
      </w:r>
      <w:r w:rsidRPr="009C0BB2">
        <w:rPr>
          <w:rFonts w:ascii="Times New Roman" w:hAnsi="Times New Roman" w:cs="Times New Roman"/>
          <w:sz w:val="24"/>
          <w:szCs w:val="24"/>
        </w:rPr>
        <w:tab/>
        <w:t>b.  No</w:t>
      </w:r>
      <w:r w:rsidRPr="009C0BB2">
        <w:rPr>
          <w:rFonts w:ascii="Times New Roman" w:hAnsi="Times New Roman" w:cs="Times New Roman"/>
          <w:sz w:val="24"/>
          <w:szCs w:val="24"/>
        </w:rPr>
        <w:tab/>
      </w:r>
      <w:r w:rsidRPr="009C0BB2">
        <w:rPr>
          <w:rFonts w:ascii="Times New Roman" w:hAnsi="Times New Roman" w:cs="Times New Roman"/>
          <w:sz w:val="24"/>
          <w:szCs w:val="24"/>
        </w:rPr>
        <w:tab/>
      </w:r>
    </w:p>
    <w:p w14:paraId="0BB8DB15" w14:textId="77777777" w:rsidR="00301F05" w:rsidRPr="0024108E" w:rsidRDefault="00301F05" w:rsidP="00301F05">
      <w:pPr>
        <w:pStyle w:val="Default"/>
        <w:spacing w:line="288" w:lineRule="auto"/>
        <w:rPr>
          <w:rFonts w:ascii="Times New Roman" w:hAnsi="Times New Roman" w:cs="Times New Roman"/>
          <w:bCs/>
          <w:i/>
          <w:color w:val="auto"/>
        </w:rPr>
      </w:pPr>
      <w:r w:rsidRPr="0024108E">
        <w:rPr>
          <w:rFonts w:ascii="Times New Roman" w:hAnsi="Times New Roman" w:cs="Times New Roman"/>
          <w:bCs/>
          <w:i/>
          <w:color w:val="auto"/>
        </w:rPr>
        <w:t>Skip pattern: If “Yes,” go to next</w:t>
      </w:r>
    </w:p>
    <w:p w14:paraId="4DB97C99" w14:textId="1EB341D5" w:rsidR="00301F05" w:rsidRPr="0024108E" w:rsidRDefault="00275B3F" w:rsidP="00301F05">
      <w:pPr>
        <w:pStyle w:val="Default"/>
        <w:spacing w:line="288" w:lineRule="auto"/>
        <w:ind w:firstLine="720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</w:rPr>
        <w:t>If “No</w:t>
      </w:r>
      <w:r w:rsidR="006C3FA0">
        <w:rPr>
          <w:rFonts w:ascii="Times New Roman" w:hAnsi="Times New Roman" w:cs="Times New Roman"/>
          <w:bCs/>
          <w:i/>
          <w:color w:val="auto"/>
        </w:rPr>
        <w:t xml:space="preserve">/Do not </w:t>
      </w:r>
      <w:proofErr w:type="gramStart"/>
      <w:r w:rsidR="006C3FA0">
        <w:rPr>
          <w:rFonts w:ascii="Times New Roman" w:hAnsi="Times New Roman" w:cs="Times New Roman"/>
          <w:bCs/>
          <w:i/>
          <w:color w:val="auto"/>
        </w:rPr>
        <w:t>Know</w:t>
      </w:r>
      <w:proofErr w:type="gramEnd"/>
      <w:r w:rsidR="006C3FA0">
        <w:rPr>
          <w:rFonts w:ascii="Times New Roman" w:hAnsi="Times New Roman" w:cs="Times New Roman"/>
          <w:bCs/>
          <w:i/>
          <w:color w:val="auto"/>
        </w:rPr>
        <w:t>,</w:t>
      </w:r>
      <w:r w:rsidR="00301F05" w:rsidRPr="0024108E">
        <w:rPr>
          <w:rFonts w:ascii="Times New Roman" w:hAnsi="Times New Roman" w:cs="Times New Roman"/>
          <w:bCs/>
          <w:i/>
          <w:color w:val="auto"/>
        </w:rPr>
        <w:t>” skip next</w:t>
      </w:r>
    </w:p>
    <w:p w14:paraId="7C37BC25" w14:textId="77777777" w:rsidR="00301F05" w:rsidRDefault="00301F05" w:rsidP="00E12231">
      <w:pPr>
        <w:pStyle w:val="Default"/>
        <w:spacing w:line="288" w:lineRule="auto"/>
        <w:rPr>
          <w:rFonts w:ascii="Times New Roman" w:hAnsi="Times New Roman" w:cs="Times New Roman"/>
          <w:bCs/>
        </w:rPr>
      </w:pPr>
    </w:p>
    <w:p w14:paraId="4D410B1F" w14:textId="77777777" w:rsidR="00E12231" w:rsidRDefault="00E12231" w:rsidP="00E122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calendar year [YEAR]:</w:t>
      </w:r>
    </w:p>
    <w:p w14:paraId="5354727C" w14:textId="77777777" w:rsidR="00E12231" w:rsidRDefault="00E12231" w:rsidP="00E12231">
      <w:pPr>
        <w:numPr>
          <w:ilvl w:val="0"/>
          <w:numId w:val="43"/>
        </w:num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patents did your business file? &lt;Text box here&gt;</w:t>
      </w:r>
    </w:p>
    <w:p w14:paraId="69B8F129" w14:textId="77777777" w:rsidR="00E12231" w:rsidRDefault="00E12231" w:rsidP="00E12231">
      <w:pPr>
        <w:numPr>
          <w:ilvl w:val="0"/>
          <w:numId w:val="43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patents were awarded to your business? &lt;Text box here&gt;</w:t>
      </w:r>
    </w:p>
    <w:p w14:paraId="7708A43B" w14:textId="77777777" w:rsidR="00E12231" w:rsidRDefault="00E12231" w:rsidP="00E12231">
      <w:pPr>
        <w:numPr>
          <w:ilvl w:val="0"/>
          <w:numId w:val="43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your business license technology from an external source? Yes/No</w:t>
      </w:r>
    </w:p>
    <w:p w14:paraId="219172AE" w14:textId="77777777" w:rsidR="00E12231" w:rsidRDefault="00E12231" w:rsidP="00E12231">
      <w:pPr>
        <w:numPr>
          <w:ilvl w:val="0"/>
          <w:numId w:val="43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your business license technology to another organization? Yes/No</w:t>
      </w:r>
    </w:p>
    <w:p w14:paraId="6B744C26" w14:textId="30D908FB" w:rsidR="00AF39F4" w:rsidRPr="0024108E" w:rsidRDefault="00430E38" w:rsidP="009E7663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u w:val="single"/>
        </w:rPr>
      </w:pPr>
      <w:r>
        <w:rPr>
          <w:rFonts w:ascii="Times New Roman" w:hAnsi="Times New Roman" w:cs="Times New Roman"/>
          <w:b/>
          <w:bCs/>
          <w:i/>
          <w:color w:val="auto"/>
          <w:u w:val="single"/>
        </w:rPr>
        <w:t>Goals and Needs</w:t>
      </w:r>
    </w:p>
    <w:p w14:paraId="679A3EB8" w14:textId="77777777" w:rsidR="00AF39F4" w:rsidRPr="0024108E" w:rsidRDefault="00AF39F4" w:rsidP="00AF39F4">
      <w:pPr>
        <w:pStyle w:val="Default"/>
        <w:ind w:left="1440"/>
        <w:jc w:val="center"/>
        <w:rPr>
          <w:rFonts w:ascii="Times New Roman" w:hAnsi="Times New Roman" w:cs="Times New Roman"/>
          <w:b/>
          <w:bCs/>
          <w:i/>
          <w:color w:val="auto"/>
          <w:u w:val="single"/>
        </w:rPr>
      </w:pPr>
    </w:p>
    <w:p w14:paraId="7780DEFA" w14:textId="4D96AA8E" w:rsidR="00AF39F4" w:rsidRPr="00D66B1A" w:rsidRDefault="00AF39F4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D66B1A">
        <w:rPr>
          <w:rFonts w:ascii="Times New Roman" w:hAnsi="Times New Roman" w:cs="Times New Roman"/>
          <w:bCs/>
          <w:color w:val="auto"/>
        </w:rPr>
        <w:t xml:space="preserve">What business needs led you to apply </w:t>
      </w:r>
      <w:r w:rsidR="00EF70D5" w:rsidRPr="00D66B1A">
        <w:rPr>
          <w:rFonts w:ascii="Times New Roman" w:hAnsi="Times New Roman" w:cs="Times New Roman"/>
          <w:bCs/>
          <w:color w:val="auto"/>
        </w:rPr>
        <w:t>to</w:t>
      </w:r>
      <w:r w:rsidRPr="00D66B1A">
        <w:rPr>
          <w:rFonts w:ascii="Times New Roman" w:hAnsi="Times New Roman" w:cs="Times New Roman"/>
          <w:bCs/>
          <w:color w:val="auto"/>
        </w:rPr>
        <w:t xml:space="preserve"> ScaleUp?</w:t>
      </w:r>
      <w:r w:rsidR="00E24C30" w:rsidRPr="00D66B1A">
        <w:rPr>
          <w:rFonts w:ascii="Times New Roman" w:hAnsi="Times New Roman" w:cs="Times New Roman"/>
          <w:bCs/>
          <w:color w:val="auto"/>
        </w:rPr>
        <w:t xml:space="preserve"> (Select all that apply.)</w:t>
      </w:r>
    </w:p>
    <w:p w14:paraId="25F70426" w14:textId="77777777" w:rsidR="00AF39F4" w:rsidRPr="0024108E" w:rsidRDefault="00AF39F4" w:rsidP="00CE2138">
      <w:pPr>
        <w:pStyle w:val="Default"/>
        <w:numPr>
          <w:ilvl w:val="0"/>
          <w:numId w:val="35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 xml:space="preserve">Developing a strategic plan to grow my business </w:t>
      </w:r>
    </w:p>
    <w:p w14:paraId="1066EBDE" w14:textId="77777777" w:rsidR="00AF39F4" w:rsidRPr="0024108E" w:rsidRDefault="00AF39F4" w:rsidP="00CE2138">
      <w:pPr>
        <w:pStyle w:val="Default"/>
        <w:numPr>
          <w:ilvl w:val="0"/>
          <w:numId w:val="35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Gain</w:t>
      </w:r>
      <w:r w:rsidR="006B6D66" w:rsidRPr="0024108E">
        <w:rPr>
          <w:rFonts w:ascii="Times New Roman" w:hAnsi="Times New Roman" w:cs="Times New Roman"/>
          <w:bCs/>
          <w:color w:val="auto"/>
        </w:rPr>
        <w:t>ing</w:t>
      </w:r>
      <w:r w:rsidRPr="0024108E">
        <w:rPr>
          <w:rFonts w:ascii="Times New Roman" w:hAnsi="Times New Roman" w:cs="Times New Roman"/>
          <w:bCs/>
          <w:color w:val="auto"/>
        </w:rPr>
        <w:t xml:space="preserve"> access to funding and funding sources</w:t>
      </w:r>
    </w:p>
    <w:p w14:paraId="577350C1" w14:textId="77777777" w:rsidR="00AF39F4" w:rsidRPr="0024108E" w:rsidRDefault="00AF39F4" w:rsidP="00CE2138">
      <w:pPr>
        <w:pStyle w:val="Default"/>
        <w:numPr>
          <w:ilvl w:val="0"/>
          <w:numId w:val="35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Developing an improved supply chain network</w:t>
      </w:r>
    </w:p>
    <w:p w14:paraId="7DEDE349" w14:textId="7FE5BEE9" w:rsidR="00AF39F4" w:rsidRPr="0024108E" w:rsidRDefault="006B6D66" w:rsidP="00CE2138">
      <w:pPr>
        <w:pStyle w:val="Default"/>
        <w:numPr>
          <w:ilvl w:val="0"/>
          <w:numId w:val="35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D</w:t>
      </w:r>
      <w:r w:rsidR="00AF39F4" w:rsidRPr="0024108E">
        <w:rPr>
          <w:rFonts w:ascii="Times New Roman" w:hAnsi="Times New Roman" w:cs="Times New Roman"/>
          <w:bCs/>
          <w:color w:val="auto"/>
        </w:rPr>
        <w:t>evelop</w:t>
      </w:r>
      <w:r w:rsidRPr="0024108E">
        <w:rPr>
          <w:rFonts w:ascii="Times New Roman" w:hAnsi="Times New Roman" w:cs="Times New Roman"/>
          <w:bCs/>
          <w:color w:val="auto"/>
        </w:rPr>
        <w:t>ing</w:t>
      </w:r>
      <w:r w:rsidR="00AF39F4" w:rsidRPr="0024108E">
        <w:rPr>
          <w:rFonts w:ascii="Times New Roman" w:hAnsi="Times New Roman" w:cs="Times New Roman"/>
          <w:bCs/>
          <w:color w:val="auto"/>
        </w:rPr>
        <w:t xml:space="preserve"> marketing and outreach plans</w:t>
      </w:r>
    </w:p>
    <w:p w14:paraId="2A356C4B" w14:textId="1AAE34D4" w:rsidR="00AF39F4" w:rsidRPr="0024108E" w:rsidRDefault="00AF39F4" w:rsidP="00CE2138">
      <w:pPr>
        <w:pStyle w:val="Default"/>
        <w:numPr>
          <w:ilvl w:val="0"/>
          <w:numId w:val="35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Gain</w:t>
      </w:r>
      <w:r w:rsidR="006B6D66" w:rsidRPr="0024108E">
        <w:rPr>
          <w:rFonts w:ascii="Times New Roman" w:hAnsi="Times New Roman" w:cs="Times New Roman"/>
          <w:bCs/>
          <w:color w:val="auto"/>
        </w:rPr>
        <w:t>ing</w:t>
      </w:r>
      <w:r w:rsidRPr="0024108E">
        <w:rPr>
          <w:rFonts w:ascii="Times New Roman" w:hAnsi="Times New Roman" w:cs="Times New Roman"/>
          <w:bCs/>
          <w:color w:val="auto"/>
        </w:rPr>
        <w:t xml:space="preserve"> access to networking opportunities with economic development organizations, resource partners, financial institutions, other small businesses</w:t>
      </w:r>
      <w:r w:rsidR="0024108E" w:rsidRPr="0024108E">
        <w:rPr>
          <w:rFonts w:ascii="Times New Roman" w:hAnsi="Times New Roman" w:cs="Times New Roman"/>
          <w:bCs/>
          <w:color w:val="auto"/>
        </w:rPr>
        <w:t>,</w:t>
      </w:r>
      <w:r w:rsidRPr="0024108E">
        <w:rPr>
          <w:rFonts w:ascii="Times New Roman" w:hAnsi="Times New Roman" w:cs="Times New Roman"/>
          <w:bCs/>
          <w:color w:val="auto"/>
        </w:rPr>
        <w:t xml:space="preserve"> etc.</w:t>
      </w:r>
    </w:p>
    <w:p w14:paraId="5E884DFD" w14:textId="77777777" w:rsidR="00AF39F4" w:rsidRPr="0024108E" w:rsidRDefault="00AF39F4" w:rsidP="00CE2138">
      <w:pPr>
        <w:pStyle w:val="Default"/>
        <w:numPr>
          <w:ilvl w:val="0"/>
          <w:numId w:val="35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Developing a new product/service idea into a reality</w:t>
      </w:r>
    </w:p>
    <w:p w14:paraId="2E24CD76" w14:textId="77777777" w:rsidR="00AF39F4" w:rsidRPr="0024108E" w:rsidRDefault="00AF39F4" w:rsidP="00CE2138">
      <w:pPr>
        <w:pStyle w:val="Default"/>
        <w:numPr>
          <w:ilvl w:val="0"/>
          <w:numId w:val="35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Gaining information on business acquisition and purchase</w:t>
      </w:r>
    </w:p>
    <w:p w14:paraId="354F4CD5" w14:textId="6E5B2A04" w:rsidR="0036047A" w:rsidRPr="0036047A" w:rsidRDefault="00AF39F4" w:rsidP="00CE2138">
      <w:pPr>
        <w:pStyle w:val="Default"/>
        <w:numPr>
          <w:ilvl w:val="0"/>
          <w:numId w:val="35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Others: &lt;Text box here&gt;</w:t>
      </w:r>
    </w:p>
    <w:p w14:paraId="6214C891" w14:textId="77777777" w:rsidR="001C0313" w:rsidRPr="0024108E" w:rsidRDefault="001C0313" w:rsidP="001C0313">
      <w:pPr>
        <w:pStyle w:val="Default"/>
        <w:spacing w:line="288" w:lineRule="auto"/>
        <w:ind w:left="1440"/>
        <w:rPr>
          <w:rFonts w:ascii="Times New Roman" w:hAnsi="Times New Roman" w:cs="Times New Roman"/>
          <w:bCs/>
          <w:color w:val="auto"/>
        </w:rPr>
      </w:pPr>
    </w:p>
    <w:p w14:paraId="444396EC" w14:textId="2D967605" w:rsidR="00F72B14" w:rsidRDefault="00DD0D90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Rate your agreement</w:t>
      </w:r>
      <w:r w:rsidR="00F72B14">
        <w:rPr>
          <w:rFonts w:ascii="Times New Roman" w:hAnsi="Times New Roman" w:cs="Times New Roman"/>
          <w:bCs/>
          <w:color w:val="auto"/>
        </w:rPr>
        <w:t xml:space="preserve"> with the following statements prior to joining ScaleUp:</w:t>
      </w:r>
    </w:p>
    <w:p w14:paraId="7001AE27" w14:textId="0F188FED" w:rsidR="00F72B14" w:rsidRPr="00340038" w:rsidRDefault="00F72B14" w:rsidP="00CE2138">
      <w:pPr>
        <w:pStyle w:val="Default"/>
        <w:numPr>
          <w:ilvl w:val="0"/>
          <w:numId w:val="36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I had a business</w:t>
      </w:r>
      <w:r w:rsidR="00632D5E">
        <w:rPr>
          <w:rFonts w:ascii="Times New Roman" w:hAnsi="Times New Roman" w:cs="Times New Roman"/>
          <w:bCs/>
          <w:color w:val="auto"/>
        </w:rPr>
        <w:t>,</w:t>
      </w:r>
      <w:r>
        <w:rPr>
          <w:rFonts w:ascii="Times New Roman" w:hAnsi="Times New Roman" w:cs="Times New Roman"/>
          <w:bCs/>
          <w:color w:val="auto"/>
        </w:rPr>
        <w:t xml:space="preserve"> strategic</w:t>
      </w:r>
      <w:r w:rsidR="00632D5E">
        <w:rPr>
          <w:rFonts w:ascii="Times New Roman" w:hAnsi="Times New Roman" w:cs="Times New Roman"/>
          <w:bCs/>
          <w:color w:val="auto"/>
        </w:rPr>
        <w:t>,</w:t>
      </w:r>
      <w:r w:rsidR="00037DA2">
        <w:rPr>
          <w:rFonts w:ascii="Times New Roman" w:hAnsi="Times New Roman" w:cs="Times New Roman"/>
          <w:bCs/>
          <w:color w:val="auto"/>
        </w:rPr>
        <w:t xml:space="preserve"> </w:t>
      </w:r>
      <w:r w:rsidR="006A2318">
        <w:rPr>
          <w:rFonts w:ascii="Times New Roman" w:hAnsi="Times New Roman" w:cs="Times New Roman"/>
          <w:bCs/>
          <w:color w:val="auto"/>
        </w:rPr>
        <w:t xml:space="preserve">or </w:t>
      </w:r>
      <w:r>
        <w:rPr>
          <w:rFonts w:ascii="Times New Roman" w:hAnsi="Times New Roman" w:cs="Times New Roman"/>
          <w:bCs/>
          <w:color w:val="auto"/>
        </w:rPr>
        <w:t xml:space="preserve">action plan for </w:t>
      </w:r>
      <w:r w:rsidR="00037DA2">
        <w:rPr>
          <w:rFonts w:ascii="Times New Roman" w:hAnsi="Times New Roman" w:cs="Times New Roman"/>
          <w:bCs/>
          <w:color w:val="auto"/>
        </w:rPr>
        <w:t>the</w:t>
      </w:r>
      <w:r>
        <w:rPr>
          <w:rFonts w:ascii="Times New Roman" w:hAnsi="Times New Roman" w:cs="Times New Roman"/>
          <w:bCs/>
          <w:color w:val="auto"/>
        </w:rPr>
        <w:t xml:space="preserve"> business and regularly reviewed (and revised) it.</w:t>
      </w:r>
    </w:p>
    <w:p w14:paraId="0B8306E2" w14:textId="76AB62C6" w:rsidR="00F72B14" w:rsidRDefault="00F72B14" w:rsidP="00426CD7">
      <w:pPr>
        <w:pStyle w:val="Default"/>
        <w:numPr>
          <w:ilvl w:val="2"/>
          <w:numId w:val="27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Strongly </w:t>
      </w:r>
      <w:r w:rsidR="00DD0D90">
        <w:rPr>
          <w:rFonts w:ascii="Times New Roman" w:hAnsi="Times New Roman" w:cs="Times New Roman"/>
          <w:bCs/>
          <w:color w:val="auto"/>
        </w:rPr>
        <w:t>agree</w:t>
      </w:r>
    </w:p>
    <w:p w14:paraId="1388A734" w14:textId="4EE80C0B" w:rsidR="0036047A" w:rsidRDefault="00DD0D90" w:rsidP="00426CD7">
      <w:pPr>
        <w:pStyle w:val="Default"/>
        <w:numPr>
          <w:ilvl w:val="2"/>
          <w:numId w:val="27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 xml:space="preserve">Somewhat agree </w:t>
      </w:r>
    </w:p>
    <w:p w14:paraId="21B97B45" w14:textId="7C8329D0" w:rsidR="00F72B14" w:rsidRDefault="00DD0D90" w:rsidP="00426CD7">
      <w:pPr>
        <w:pStyle w:val="Default"/>
        <w:numPr>
          <w:ilvl w:val="2"/>
          <w:numId w:val="27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Slightly agree</w:t>
      </w:r>
    </w:p>
    <w:p w14:paraId="787D346C" w14:textId="3D4A7B54" w:rsidR="00F72B14" w:rsidRPr="0036047A" w:rsidRDefault="0036047A" w:rsidP="00426CD7">
      <w:pPr>
        <w:pStyle w:val="Default"/>
        <w:numPr>
          <w:ilvl w:val="2"/>
          <w:numId w:val="27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Do n</w:t>
      </w:r>
      <w:r w:rsidR="00DD0D90">
        <w:rPr>
          <w:rFonts w:ascii="Times New Roman" w:hAnsi="Times New Roman" w:cs="Times New Roman"/>
          <w:bCs/>
          <w:color w:val="auto"/>
        </w:rPr>
        <w:t>ot at all agree</w:t>
      </w:r>
    </w:p>
    <w:p w14:paraId="0F669436" w14:textId="77777777" w:rsidR="00F72B14" w:rsidRPr="0024108E" w:rsidRDefault="00F72B14" w:rsidP="00F72B14">
      <w:pPr>
        <w:pStyle w:val="Default"/>
        <w:ind w:left="2160"/>
        <w:rPr>
          <w:rFonts w:ascii="Times New Roman" w:hAnsi="Times New Roman" w:cs="Times New Roman"/>
          <w:bCs/>
        </w:rPr>
      </w:pPr>
    </w:p>
    <w:p w14:paraId="26F2D2FC" w14:textId="3C5633B7" w:rsidR="00F72B14" w:rsidRDefault="00F72B14" w:rsidP="00CE2138">
      <w:pPr>
        <w:pStyle w:val="Default"/>
        <w:numPr>
          <w:ilvl w:val="0"/>
          <w:numId w:val="36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I regularly used financial data and analysis to manage </w:t>
      </w:r>
      <w:r w:rsidR="00037DA2">
        <w:rPr>
          <w:rFonts w:ascii="Times New Roman" w:hAnsi="Times New Roman" w:cs="Times New Roman"/>
          <w:bCs/>
          <w:color w:val="auto"/>
        </w:rPr>
        <w:t xml:space="preserve">the </w:t>
      </w:r>
      <w:r>
        <w:rPr>
          <w:rFonts w:ascii="Times New Roman" w:hAnsi="Times New Roman" w:cs="Times New Roman"/>
          <w:bCs/>
          <w:color w:val="auto"/>
        </w:rPr>
        <w:t>business.</w:t>
      </w:r>
    </w:p>
    <w:p w14:paraId="7C8112E1" w14:textId="1DF1DE87" w:rsidR="0036047A" w:rsidRDefault="0036047A" w:rsidP="00CE2138">
      <w:pPr>
        <w:pStyle w:val="Default"/>
        <w:numPr>
          <w:ilvl w:val="0"/>
          <w:numId w:val="37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Strongly agree</w:t>
      </w:r>
    </w:p>
    <w:p w14:paraId="7E087D5F" w14:textId="56A5818A" w:rsidR="0036047A" w:rsidRDefault="0036047A" w:rsidP="00CE2138">
      <w:pPr>
        <w:pStyle w:val="Default"/>
        <w:numPr>
          <w:ilvl w:val="0"/>
          <w:numId w:val="37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Somewhat agree </w:t>
      </w:r>
    </w:p>
    <w:p w14:paraId="621CEE86" w14:textId="77777777" w:rsidR="0036047A" w:rsidRDefault="0036047A" w:rsidP="00CE2138">
      <w:pPr>
        <w:pStyle w:val="Default"/>
        <w:numPr>
          <w:ilvl w:val="0"/>
          <w:numId w:val="37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Slightly agree</w:t>
      </w:r>
    </w:p>
    <w:p w14:paraId="11DABBE2" w14:textId="7788F880" w:rsidR="00F72B14" w:rsidRDefault="0036047A" w:rsidP="00CE2138">
      <w:pPr>
        <w:pStyle w:val="Default"/>
        <w:numPr>
          <w:ilvl w:val="0"/>
          <w:numId w:val="37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Do n</w:t>
      </w:r>
      <w:r w:rsidRPr="0036047A">
        <w:rPr>
          <w:rFonts w:ascii="Times New Roman" w:hAnsi="Times New Roman" w:cs="Times New Roman"/>
          <w:bCs/>
          <w:color w:val="auto"/>
        </w:rPr>
        <w:t>ot at all agree</w:t>
      </w:r>
    </w:p>
    <w:p w14:paraId="515C2287" w14:textId="77777777" w:rsidR="0036047A" w:rsidRPr="0036047A" w:rsidRDefault="0036047A" w:rsidP="0036047A">
      <w:pPr>
        <w:pStyle w:val="Default"/>
        <w:spacing w:line="288" w:lineRule="auto"/>
        <w:ind w:left="2160"/>
        <w:rPr>
          <w:rFonts w:ascii="Times New Roman" w:hAnsi="Times New Roman" w:cs="Times New Roman"/>
          <w:bCs/>
          <w:color w:val="auto"/>
        </w:rPr>
      </w:pPr>
    </w:p>
    <w:p w14:paraId="1EDB81C7" w14:textId="70AD459E" w:rsidR="00F72B14" w:rsidRPr="00340038" w:rsidRDefault="00F72B14" w:rsidP="00CE2138">
      <w:pPr>
        <w:pStyle w:val="Default"/>
        <w:numPr>
          <w:ilvl w:val="0"/>
          <w:numId w:val="36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I regularly conducted a Strengths, Weaknesses, Opportunities and Threats (SWOT) analysis or </w:t>
      </w:r>
      <w:r w:rsidR="006A2318">
        <w:rPr>
          <w:rFonts w:ascii="Times New Roman" w:hAnsi="Times New Roman" w:cs="Times New Roman"/>
          <w:bCs/>
          <w:color w:val="auto"/>
        </w:rPr>
        <w:t xml:space="preserve">used a </w:t>
      </w:r>
      <w:r>
        <w:rPr>
          <w:rFonts w:ascii="Times New Roman" w:hAnsi="Times New Roman" w:cs="Times New Roman"/>
          <w:bCs/>
          <w:color w:val="auto"/>
        </w:rPr>
        <w:t>similar tool (e.g., Porter’s five forces) in order to develop and refine my business’ strategy.</w:t>
      </w:r>
    </w:p>
    <w:p w14:paraId="457E6D03" w14:textId="77777777" w:rsidR="0036047A" w:rsidRDefault="0036047A" w:rsidP="00CE2138">
      <w:pPr>
        <w:pStyle w:val="Default"/>
        <w:numPr>
          <w:ilvl w:val="0"/>
          <w:numId w:val="38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Strongly agree</w:t>
      </w:r>
    </w:p>
    <w:p w14:paraId="1E28D79F" w14:textId="77777777" w:rsidR="0036047A" w:rsidRDefault="0036047A" w:rsidP="00CE2138">
      <w:pPr>
        <w:pStyle w:val="Default"/>
        <w:numPr>
          <w:ilvl w:val="0"/>
          <w:numId w:val="38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Somewhat agree </w:t>
      </w:r>
    </w:p>
    <w:p w14:paraId="1FE4A5D6" w14:textId="77777777" w:rsidR="0036047A" w:rsidRDefault="0036047A" w:rsidP="00CE2138">
      <w:pPr>
        <w:pStyle w:val="Default"/>
        <w:numPr>
          <w:ilvl w:val="0"/>
          <w:numId w:val="38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Slightly agree</w:t>
      </w:r>
    </w:p>
    <w:p w14:paraId="21BAC9A0" w14:textId="77777777" w:rsidR="0036047A" w:rsidRDefault="0036047A" w:rsidP="00CE2138">
      <w:pPr>
        <w:pStyle w:val="Default"/>
        <w:numPr>
          <w:ilvl w:val="0"/>
          <w:numId w:val="38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Do n</w:t>
      </w:r>
      <w:r w:rsidRPr="0036047A">
        <w:rPr>
          <w:rFonts w:ascii="Times New Roman" w:hAnsi="Times New Roman" w:cs="Times New Roman"/>
          <w:bCs/>
          <w:color w:val="auto"/>
        </w:rPr>
        <w:t>ot at all agree</w:t>
      </w:r>
    </w:p>
    <w:p w14:paraId="4DBE1FE7" w14:textId="77777777" w:rsidR="00F72B14" w:rsidRPr="00F72B14" w:rsidRDefault="00F72B14" w:rsidP="00F72B14">
      <w:pPr>
        <w:pStyle w:val="Default"/>
        <w:ind w:left="2160"/>
        <w:rPr>
          <w:rFonts w:ascii="Times New Roman" w:hAnsi="Times New Roman" w:cs="Times New Roman"/>
          <w:bCs/>
        </w:rPr>
      </w:pPr>
    </w:p>
    <w:p w14:paraId="372AEA8D" w14:textId="416BADE0" w:rsidR="001C0313" w:rsidRPr="0024108E" w:rsidRDefault="001C0313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Prior to joining ScaleUp, what resources did you use to help you achieve your business goals and needs? (Select all that apply)</w:t>
      </w:r>
    </w:p>
    <w:p w14:paraId="0474E384" w14:textId="77777777" w:rsidR="001C0313" w:rsidRPr="0024108E" w:rsidRDefault="001C0313" w:rsidP="001C0313">
      <w:pPr>
        <w:pStyle w:val="Default"/>
        <w:numPr>
          <w:ilvl w:val="1"/>
          <w:numId w:val="17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 xml:space="preserve">Small Business Administration (SBA) district office </w:t>
      </w:r>
    </w:p>
    <w:p w14:paraId="1348EC96" w14:textId="77777777" w:rsidR="001C0313" w:rsidRPr="0024108E" w:rsidRDefault="001C0313" w:rsidP="001C0313">
      <w:pPr>
        <w:pStyle w:val="Default"/>
        <w:numPr>
          <w:ilvl w:val="1"/>
          <w:numId w:val="17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 xml:space="preserve">SBA website </w:t>
      </w:r>
    </w:p>
    <w:p w14:paraId="2B697802" w14:textId="77777777" w:rsidR="00EE563B" w:rsidRPr="0024108E" w:rsidRDefault="00EE563B" w:rsidP="00EE563B">
      <w:pPr>
        <w:pStyle w:val="Default"/>
        <w:numPr>
          <w:ilvl w:val="1"/>
          <w:numId w:val="17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Small Business Development Centers (SBDC)</w:t>
      </w:r>
    </w:p>
    <w:p w14:paraId="082DBD98" w14:textId="77777777" w:rsidR="00EE563B" w:rsidRPr="0024108E" w:rsidRDefault="00EE563B" w:rsidP="00EE563B">
      <w:pPr>
        <w:pStyle w:val="Default"/>
        <w:numPr>
          <w:ilvl w:val="1"/>
          <w:numId w:val="17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 xml:space="preserve">SCORE Association </w:t>
      </w:r>
    </w:p>
    <w:p w14:paraId="5DCF3407" w14:textId="77777777" w:rsidR="00EE563B" w:rsidRDefault="00EE563B" w:rsidP="00EE563B">
      <w:pPr>
        <w:pStyle w:val="Default"/>
        <w:numPr>
          <w:ilvl w:val="1"/>
          <w:numId w:val="17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Women’s Business Centers (WBC)</w:t>
      </w:r>
    </w:p>
    <w:p w14:paraId="3419E14F" w14:textId="41A46B6A" w:rsidR="00547007" w:rsidRDefault="00547007" w:rsidP="00547007">
      <w:pPr>
        <w:pStyle w:val="Default"/>
        <w:numPr>
          <w:ilvl w:val="1"/>
          <w:numId w:val="17"/>
        </w:num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Veteran’s Business Outreach Centers (VBOC) </w:t>
      </w:r>
    </w:p>
    <w:p w14:paraId="553671DC" w14:textId="77777777" w:rsidR="00547007" w:rsidRPr="0024108E" w:rsidRDefault="00547007" w:rsidP="00547007">
      <w:pPr>
        <w:pStyle w:val="Default"/>
        <w:numPr>
          <w:ilvl w:val="1"/>
          <w:numId w:val="17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U.S. Export Assistance Center (USEAC)</w:t>
      </w:r>
    </w:p>
    <w:p w14:paraId="24BAFA1D" w14:textId="77777777" w:rsidR="00547007" w:rsidRPr="0024108E" w:rsidRDefault="00547007" w:rsidP="00547007">
      <w:pPr>
        <w:pStyle w:val="Default"/>
        <w:numPr>
          <w:ilvl w:val="1"/>
          <w:numId w:val="17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Procurement Technical Assistance Center (PTAC)</w:t>
      </w:r>
    </w:p>
    <w:p w14:paraId="710BD924" w14:textId="77777777" w:rsidR="001C0313" w:rsidRPr="0024108E" w:rsidRDefault="001C0313" w:rsidP="001C0313">
      <w:pPr>
        <w:pStyle w:val="Default"/>
        <w:numPr>
          <w:ilvl w:val="1"/>
          <w:numId w:val="17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Local</w:t>
      </w:r>
      <w:r w:rsidR="00EE563B" w:rsidRPr="0024108E">
        <w:rPr>
          <w:rFonts w:ascii="Times New Roman" w:hAnsi="Times New Roman" w:cs="Times New Roman"/>
          <w:bCs/>
        </w:rPr>
        <w:t xml:space="preserve"> government</w:t>
      </w:r>
      <w:r w:rsidRPr="0024108E">
        <w:rPr>
          <w:rFonts w:ascii="Times New Roman" w:hAnsi="Times New Roman" w:cs="Times New Roman"/>
          <w:bCs/>
        </w:rPr>
        <w:t xml:space="preserve"> economic development office</w:t>
      </w:r>
    </w:p>
    <w:p w14:paraId="6E9629CB" w14:textId="77777777" w:rsidR="00BD241F" w:rsidRPr="0024108E" w:rsidRDefault="00BD241F" w:rsidP="00BD241F">
      <w:pPr>
        <w:pStyle w:val="Default"/>
        <w:numPr>
          <w:ilvl w:val="1"/>
          <w:numId w:val="17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Lender services</w:t>
      </w:r>
    </w:p>
    <w:p w14:paraId="11CE4A5C" w14:textId="77777777" w:rsidR="006B6D66" w:rsidRPr="0024108E" w:rsidRDefault="001C0313" w:rsidP="001C0313">
      <w:pPr>
        <w:pStyle w:val="Default"/>
        <w:numPr>
          <w:ilvl w:val="1"/>
          <w:numId w:val="17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Chamber of Commerce</w:t>
      </w:r>
    </w:p>
    <w:p w14:paraId="32075768" w14:textId="77777777" w:rsidR="001C0313" w:rsidRPr="0024108E" w:rsidRDefault="006B6D66" w:rsidP="001C0313">
      <w:pPr>
        <w:pStyle w:val="Default"/>
        <w:numPr>
          <w:ilvl w:val="1"/>
          <w:numId w:val="17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Friends and colleagues</w:t>
      </w:r>
      <w:r w:rsidR="001C0313" w:rsidRPr="0024108E">
        <w:rPr>
          <w:rFonts w:ascii="Times New Roman" w:hAnsi="Times New Roman" w:cs="Times New Roman"/>
          <w:bCs/>
        </w:rPr>
        <w:t xml:space="preserve"> </w:t>
      </w:r>
    </w:p>
    <w:p w14:paraId="5EB0FC28" w14:textId="2F6C6EA4" w:rsidR="001C0313" w:rsidRPr="0024108E" w:rsidRDefault="001C0313" w:rsidP="001C0313">
      <w:pPr>
        <w:pStyle w:val="Default"/>
        <w:numPr>
          <w:ilvl w:val="1"/>
          <w:numId w:val="17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 xml:space="preserve">Others </w:t>
      </w:r>
      <w:r w:rsidR="00037DA2">
        <w:rPr>
          <w:rFonts w:ascii="Times New Roman" w:hAnsi="Times New Roman" w:cs="Times New Roman"/>
          <w:bCs/>
        </w:rPr>
        <w:t xml:space="preserve">(e.g. incubator or accelerator program, </w:t>
      </w:r>
      <w:r w:rsidR="00430E38">
        <w:rPr>
          <w:rFonts w:ascii="Times New Roman" w:hAnsi="Times New Roman" w:cs="Times New Roman"/>
          <w:bCs/>
        </w:rPr>
        <w:t>university-run program</w:t>
      </w:r>
      <w:r w:rsidR="00037DA2">
        <w:rPr>
          <w:rFonts w:ascii="Times New Roman" w:hAnsi="Times New Roman" w:cs="Times New Roman"/>
          <w:bCs/>
        </w:rPr>
        <w:t>)</w:t>
      </w:r>
      <w:r w:rsidRPr="0024108E">
        <w:rPr>
          <w:rFonts w:ascii="Times New Roman" w:hAnsi="Times New Roman" w:cs="Times New Roman"/>
          <w:bCs/>
        </w:rPr>
        <w:t>&lt;Text box here&gt;</w:t>
      </w:r>
    </w:p>
    <w:p w14:paraId="483871D1" w14:textId="520ACB4C" w:rsidR="001C0313" w:rsidRDefault="001C0313" w:rsidP="008B0E30">
      <w:pPr>
        <w:pStyle w:val="Default"/>
        <w:numPr>
          <w:ilvl w:val="1"/>
          <w:numId w:val="17"/>
        </w:numPr>
        <w:ind w:left="144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None</w:t>
      </w:r>
      <w:r w:rsidR="0036047A">
        <w:rPr>
          <w:rFonts w:ascii="Times New Roman" w:hAnsi="Times New Roman" w:cs="Times New Roman"/>
          <w:bCs/>
        </w:rPr>
        <w:t xml:space="preserve"> </w:t>
      </w:r>
    </w:p>
    <w:p w14:paraId="40CDA45A" w14:textId="77777777" w:rsidR="00855A43" w:rsidRDefault="00855A43" w:rsidP="00855A43">
      <w:pPr>
        <w:pStyle w:val="Default"/>
        <w:rPr>
          <w:rFonts w:ascii="Times New Roman" w:hAnsi="Times New Roman" w:cs="Times New Roman"/>
          <w:bCs/>
        </w:rPr>
      </w:pPr>
    </w:p>
    <w:p w14:paraId="2E7EC57F" w14:textId="77777777" w:rsidR="006A2318" w:rsidRPr="0024108E" w:rsidRDefault="006A2318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Prior to joining ScaleUp, what were your overall business goals? Please explain.</w:t>
      </w:r>
    </w:p>
    <w:p w14:paraId="506B5CCC" w14:textId="77777777" w:rsidR="006A2318" w:rsidRPr="0024108E" w:rsidRDefault="006A2318" w:rsidP="006A2318">
      <w:pPr>
        <w:pStyle w:val="Default"/>
        <w:ind w:left="72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&lt; Text box here &gt;</w:t>
      </w:r>
    </w:p>
    <w:p w14:paraId="41D3D8C6" w14:textId="77777777" w:rsidR="006A2318" w:rsidRPr="0024108E" w:rsidRDefault="006A2318" w:rsidP="006A2318">
      <w:pPr>
        <w:pStyle w:val="Default"/>
        <w:rPr>
          <w:rFonts w:ascii="Times New Roman" w:hAnsi="Times New Roman" w:cs="Times New Roman"/>
          <w:bCs/>
        </w:rPr>
      </w:pPr>
    </w:p>
    <w:p w14:paraId="772FF586" w14:textId="77777777" w:rsidR="006A2318" w:rsidRPr="0024108E" w:rsidRDefault="006A2318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Prior to joining ScaleUp, what challenges were you facing that prevented you from achieving your business goals? Please explain.</w:t>
      </w:r>
    </w:p>
    <w:p w14:paraId="05EB0E78" w14:textId="77777777" w:rsidR="006A2318" w:rsidRDefault="006A2318" w:rsidP="006A2318">
      <w:pPr>
        <w:pStyle w:val="Default"/>
        <w:ind w:left="720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&lt; Text box here &gt;</w:t>
      </w:r>
    </w:p>
    <w:p w14:paraId="2596BD94" w14:textId="77777777" w:rsidR="006A2318" w:rsidRDefault="006A2318" w:rsidP="00981D7C">
      <w:pPr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8733193" w14:textId="5684922F" w:rsidR="00040D4C" w:rsidRPr="0024108E" w:rsidRDefault="004524DE" w:rsidP="00981D7C">
      <w:pPr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18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Small Business </w:t>
      </w:r>
      <w:r w:rsidR="00040D4C" w:rsidRPr="0024108E">
        <w:rPr>
          <w:rFonts w:ascii="Times New Roman" w:hAnsi="Times New Roman" w:cs="Times New Roman"/>
          <w:b/>
          <w:i/>
          <w:sz w:val="24"/>
          <w:szCs w:val="24"/>
          <w:u w:val="single"/>
        </w:rPr>
        <w:t>Ecosystem Assessment</w:t>
      </w:r>
    </w:p>
    <w:p w14:paraId="3641954B" w14:textId="0A06D1A5" w:rsidR="00040D4C" w:rsidRPr="009C0BB2" w:rsidRDefault="00040D4C" w:rsidP="00981D7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Many entrepreneurs and communities recognize the importance of the small</w:t>
      </w:r>
      <w:r w:rsidR="0024108E" w:rsidRPr="0024108E">
        <w:rPr>
          <w:rFonts w:ascii="Times New Roman" w:hAnsi="Times New Roman" w:cs="Times New Roman"/>
          <w:sz w:val="24"/>
          <w:szCs w:val="24"/>
        </w:rPr>
        <w:t xml:space="preserve"> </w:t>
      </w:r>
      <w:r w:rsidRPr="009C0BB2">
        <w:rPr>
          <w:rFonts w:ascii="Times New Roman" w:hAnsi="Times New Roman" w:cs="Times New Roman"/>
          <w:sz w:val="24"/>
          <w:szCs w:val="24"/>
        </w:rPr>
        <w:t xml:space="preserve">business ecosystem in supporting and encouraging the growth of small businesses. In a given </w:t>
      </w:r>
      <w:r w:rsidR="002D2270">
        <w:rPr>
          <w:rFonts w:ascii="Times New Roman" w:hAnsi="Times New Roman" w:cs="Times New Roman"/>
          <w:sz w:val="24"/>
          <w:szCs w:val="24"/>
        </w:rPr>
        <w:t>region</w:t>
      </w:r>
      <w:r w:rsidR="0024108E" w:rsidRPr="0024108E">
        <w:rPr>
          <w:rFonts w:ascii="Times New Roman" w:hAnsi="Times New Roman" w:cs="Times New Roman"/>
          <w:sz w:val="24"/>
          <w:szCs w:val="24"/>
        </w:rPr>
        <w:t>,</w:t>
      </w:r>
      <w:r w:rsidRPr="009C0BB2">
        <w:rPr>
          <w:rFonts w:ascii="Times New Roman" w:hAnsi="Times New Roman" w:cs="Times New Roman"/>
          <w:sz w:val="24"/>
          <w:szCs w:val="24"/>
        </w:rPr>
        <w:t xml:space="preserve"> this ecosystem is often understood to include (among other things): </w:t>
      </w:r>
    </w:p>
    <w:p w14:paraId="0D091D44" w14:textId="77777777" w:rsidR="00040D4C" w:rsidRPr="009C0BB2" w:rsidRDefault="00040D4C" w:rsidP="00981D7C">
      <w:pPr>
        <w:pStyle w:val="ListParagraph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 xml:space="preserve">The availability of appropriate skilled and unskilled labor, </w:t>
      </w:r>
    </w:p>
    <w:p w14:paraId="31B463F7" w14:textId="031F77EE" w:rsidR="00040D4C" w:rsidRPr="009C0BB2" w:rsidRDefault="00040D4C" w:rsidP="00981D7C">
      <w:pPr>
        <w:pStyle w:val="ListParagraph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Private- and public-sector supports and services (e.g.</w:t>
      </w:r>
      <w:r w:rsidR="0024108E" w:rsidRPr="0024108E">
        <w:rPr>
          <w:rFonts w:ascii="Times New Roman" w:hAnsi="Times New Roman" w:cs="Times New Roman"/>
          <w:sz w:val="24"/>
          <w:szCs w:val="24"/>
        </w:rPr>
        <w:t>,</w:t>
      </w:r>
      <w:r w:rsidRPr="009C0BB2">
        <w:rPr>
          <w:rFonts w:ascii="Times New Roman" w:hAnsi="Times New Roman" w:cs="Times New Roman"/>
          <w:sz w:val="24"/>
          <w:szCs w:val="24"/>
        </w:rPr>
        <w:t xml:space="preserve"> legal and accounting services, local chambers, educational institutions, SBA resource centers)</w:t>
      </w:r>
      <w:r w:rsidR="00E00950">
        <w:rPr>
          <w:rFonts w:ascii="Times New Roman" w:hAnsi="Times New Roman" w:cs="Times New Roman"/>
          <w:sz w:val="24"/>
          <w:szCs w:val="24"/>
        </w:rPr>
        <w:t>,</w:t>
      </w:r>
      <w:r w:rsidRPr="009C0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BBF4A" w14:textId="65002D1B" w:rsidR="00040D4C" w:rsidRPr="009C0BB2" w:rsidRDefault="00040D4C" w:rsidP="00981D7C">
      <w:pPr>
        <w:pStyle w:val="ListParagraph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Well-developed entrepreneurial networks and supply</w:t>
      </w:r>
      <w:r w:rsidR="0024108E" w:rsidRPr="0024108E">
        <w:rPr>
          <w:rFonts w:ascii="Times New Roman" w:hAnsi="Times New Roman" w:cs="Times New Roman"/>
          <w:sz w:val="24"/>
          <w:szCs w:val="24"/>
        </w:rPr>
        <w:t xml:space="preserve"> </w:t>
      </w:r>
      <w:r w:rsidRPr="009C0BB2">
        <w:rPr>
          <w:rFonts w:ascii="Times New Roman" w:hAnsi="Times New Roman" w:cs="Times New Roman"/>
          <w:sz w:val="24"/>
          <w:szCs w:val="24"/>
        </w:rPr>
        <w:t xml:space="preserve">chains, </w:t>
      </w:r>
    </w:p>
    <w:p w14:paraId="70965B70" w14:textId="77777777" w:rsidR="00040D4C" w:rsidRPr="009C0BB2" w:rsidRDefault="00040D4C" w:rsidP="00981D7C">
      <w:pPr>
        <w:pStyle w:val="ListParagraph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The availability of financing through multiple channels, and</w:t>
      </w:r>
    </w:p>
    <w:p w14:paraId="533EC4B5" w14:textId="029E9131" w:rsidR="00040D4C" w:rsidRPr="009C0BB2" w:rsidRDefault="00040D4C" w:rsidP="00981D7C">
      <w:pPr>
        <w:pStyle w:val="ListParagraph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A supportive culture of innovation, creativity</w:t>
      </w:r>
      <w:r w:rsidR="0024108E" w:rsidRPr="0024108E">
        <w:rPr>
          <w:rFonts w:ascii="Times New Roman" w:hAnsi="Times New Roman" w:cs="Times New Roman"/>
          <w:sz w:val="24"/>
          <w:szCs w:val="24"/>
        </w:rPr>
        <w:t>,</w:t>
      </w:r>
      <w:r w:rsidRPr="009C0BB2">
        <w:rPr>
          <w:rFonts w:ascii="Times New Roman" w:hAnsi="Times New Roman" w:cs="Times New Roman"/>
          <w:sz w:val="24"/>
          <w:szCs w:val="24"/>
        </w:rPr>
        <w:t xml:space="preserve"> and experimentation.</w:t>
      </w:r>
    </w:p>
    <w:p w14:paraId="2A0D38AF" w14:textId="5F9E291B" w:rsidR="00040D4C" w:rsidRPr="009C0BB2" w:rsidRDefault="00040D4C" w:rsidP="00981D7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We are interested in your assessment of the overall strength of the small</w:t>
      </w:r>
      <w:r w:rsidR="0024108E" w:rsidRPr="0024108E">
        <w:rPr>
          <w:rFonts w:ascii="Times New Roman" w:hAnsi="Times New Roman" w:cs="Times New Roman"/>
          <w:sz w:val="24"/>
          <w:szCs w:val="24"/>
        </w:rPr>
        <w:t xml:space="preserve"> </w:t>
      </w:r>
      <w:r w:rsidRPr="009C0BB2">
        <w:rPr>
          <w:rFonts w:ascii="Times New Roman" w:hAnsi="Times New Roman" w:cs="Times New Roman"/>
          <w:sz w:val="24"/>
          <w:szCs w:val="24"/>
        </w:rPr>
        <w:t xml:space="preserve">business ecosystem in your </w:t>
      </w:r>
      <w:r w:rsidR="007217CE">
        <w:rPr>
          <w:rFonts w:ascii="Times New Roman" w:hAnsi="Times New Roman" w:cs="Times New Roman"/>
          <w:sz w:val="24"/>
          <w:szCs w:val="24"/>
        </w:rPr>
        <w:t xml:space="preserve">business </w:t>
      </w:r>
      <w:r w:rsidR="002D2270">
        <w:rPr>
          <w:rFonts w:ascii="Times New Roman" w:hAnsi="Times New Roman" w:cs="Times New Roman"/>
          <w:sz w:val="24"/>
          <w:szCs w:val="24"/>
        </w:rPr>
        <w:t>region</w:t>
      </w:r>
      <w:r w:rsidRPr="009C0B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445EC0" w14:textId="63EA6F3F" w:rsidR="00040D4C" w:rsidRPr="0024108E" w:rsidRDefault="00040D4C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</w:rPr>
      </w:pPr>
      <w:r w:rsidRPr="0024108E">
        <w:rPr>
          <w:rFonts w:ascii="Times New Roman" w:hAnsi="Times New Roman" w:cs="Times New Roman"/>
          <w:bCs/>
          <w:color w:val="auto"/>
        </w:rPr>
        <w:t xml:space="preserve">Are services similar to those offered through ScaleUp currently available to small businesses in your </w:t>
      </w:r>
      <w:r w:rsidR="002D2270">
        <w:rPr>
          <w:rFonts w:ascii="Times New Roman" w:hAnsi="Times New Roman" w:cs="Times New Roman"/>
          <w:bCs/>
          <w:color w:val="auto"/>
        </w:rPr>
        <w:t>region</w:t>
      </w:r>
      <w:r w:rsidRPr="0024108E">
        <w:rPr>
          <w:rFonts w:ascii="Times New Roman" w:hAnsi="Times New Roman" w:cs="Times New Roman"/>
          <w:bCs/>
          <w:color w:val="auto"/>
        </w:rPr>
        <w:t xml:space="preserve">? </w:t>
      </w:r>
    </w:p>
    <w:p w14:paraId="51F3C909" w14:textId="77777777" w:rsidR="00040D4C" w:rsidRPr="009C0BB2" w:rsidRDefault="00040D4C" w:rsidP="0014625D">
      <w:pPr>
        <w:pStyle w:val="ListParagraph"/>
        <w:numPr>
          <w:ilvl w:val="0"/>
          <w:numId w:val="2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Yes</w:t>
      </w:r>
      <w:r w:rsidRPr="009C0BB2">
        <w:rPr>
          <w:rFonts w:ascii="Times New Roman" w:hAnsi="Times New Roman" w:cs="Times New Roman"/>
          <w:sz w:val="24"/>
          <w:szCs w:val="24"/>
        </w:rPr>
        <w:tab/>
      </w:r>
      <w:r w:rsidRPr="009C0BB2">
        <w:rPr>
          <w:rFonts w:ascii="Times New Roman" w:hAnsi="Times New Roman" w:cs="Times New Roman"/>
          <w:sz w:val="24"/>
          <w:szCs w:val="24"/>
        </w:rPr>
        <w:tab/>
        <w:t>b.  No</w:t>
      </w:r>
      <w:r w:rsidRPr="009C0BB2">
        <w:rPr>
          <w:rFonts w:ascii="Times New Roman" w:hAnsi="Times New Roman" w:cs="Times New Roman"/>
          <w:sz w:val="24"/>
          <w:szCs w:val="24"/>
        </w:rPr>
        <w:tab/>
      </w:r>
      <w:r w:rsidRPr="009C0BB2">
        <w:rPr>
          <w:rFonts w:ascii="Times New Roman" w:hAnsi="Times New Roman" w:cs="Times New Roman"/>
          <w:sz w:val="24"/>
          <w:szCs w:val="24"/>
        </w:rPr>
        <w:tab/>
        <w:t xml:space="preserve">c.  Do not know </w:t>
      </w:r>
    </w:p>
    <w:p w14:paraId="10743D95" w14:textId="38334CE1" w:rsidR="00040D4C" w:rsidRPr="0024108E" w:rsidRDefault="00040D4C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How strongly do you agree</w:t>
      </w:r>
      <w:r w:rsidR="00AA4044">
        <w:rPr>
          <w:rFonts w:ascii="Times New Roman" w:hAnsi="Times New Roman" w:cs="Times New Roman"/>
          <w:bCs/>
          <w:color w:val="auto"/>
        </w:rPr>
        <w:t xml:space="preserve"> or disagree</w:t>
      </w:r>
      <w:r w:rsidRPr="0024108E">
        <w:rPr>
          <w:rFonts w:ascii="Times New Roman" w:hAnsi="Times New Roman" w:cs="Times New Roman"/>
          <w:bCs/>
          <w:color w:val="auto"/>
        </w:rPr>
        <w:t xml:space="preserve"> with the following statement: “My </w:t>
      </w:r>
      <w:r w:rsidR="002D2270">
        <w:rPr>
          <w:rFonts w:ascii="Times New Roman" w:hAnsi="Times New Roman" w:cs="Times New Roman"/>
          <w:bCs/>
          <w:color w:val="auto"/>
        </w:rPr>
        <w:t>region</w:t>
      </w:r>
      <w:r w:rsidRPr="0024108E">
        <w:rPr>
          <w:rFonts w:ascii="Times New Roman" w:hAnsi="Times New Roman" w:cs="Times New Roman"/>
          <w:bCs/>
          <w:color w:val="auto"/>
        </w:rPr>
        <w:t xml:space="preserve"> is currently home to a well-developed small business ecosystem that supports business</w:t>
      </w:r>
      <w:r w:rsidR="00155DB9">
        <w:rPr>
          <w:rFonts w:ascii="Times New Roman" w:hAnsi="Times New Roman" w:cs="Times New Roman"/>
          <w:bCs/>
          <w:color w:val="auto"/>
        </w:rPr>
        <w:t xml:space="preserve"> growth</w:t>
      </w:r>
      <w:r w:rsidRPr="0024108E">
        <w:rPr>
          <w:rFonts w:ascii="Times New Roman" w:hAnsi="Times New Roman" w:cs="Times New Roman"/>
          <w:bCs/>
          <w:color w:val="auto"/>
        </w:rPr>
        <w:t xml:space="preserve">.” </w:t>
      </w:r>
    </w:p>
    <w:p w14:paraId="566B3267" w14:textId="77777777" w:rsidR="00040D4C" w:rsidRPr="009C0BB2" w:rsidRDefault="00040D4C" w:rsidP="003D2C0F">
      <w:pPr>
        <w:pStyle w:val="ListParagraph"/>
        <w:numPr>
          <w:ilvl w:val="1"/>
          <w:numId w:val="2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Strongly agree</w:t>
      </w:r>
    </w:p>
    <w:p w14:paraId="697978E0" w14:textId="77777777" w:rsidR="00040D4C" w:rsidRPr="009C0BB2" w:rsidRDefault="00040D4C" w:rsidP="003D2C0F">
      <w:pPr>
        <w:pStyle w:val="ListParagraph"/>
        <w:numPr>
          <w:ilvl w:val="1"/>
          <w:numId w:val="2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Agree</w:t>
      </w:r>
    </w:p>
    <w:p w14:paraId="741F12F2" w14:textId="440B4CAF" w:rsidR="00040D4C" w:rsidRPr="009C0BB2" w:rsidRDefault="0052746C" w:rsidP="003D2C0F">
      <w:pPr>
        <w:pStyle w:val="ListParagraph"/>
        <w:numPr>
          <w:ilvl w:val="1"/>
          <w:numId w:val="2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14:paraId="6726CB7E" w14:textId="77777777" w:rsidR="00040D4C" w:rsidRPr="009C0BB2" w:rsidRDefault="00040D4C" w:rsidP="003D2C0F">
      <w:pPr>
        <w:pStyle w:val="ListParagraph"/>
        <w:numPr>
          <w:ilvl w:val="1"/>
          <w:numId w:val="2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Disagree</w:t>
      </w:r>
    </w:p>
    <w:p w14:paraId="56598B18" w14:textId="77777777" w:rsidR="00040D4C" w:rsidRPr="009C0BB2" w:rsidRDefault="00040D4C" w:rsidP="003D2C0F">
      <w:pPr>
        <w:pStyle w:val="ListParagraph"/>
        <w:numPr>
          <w:ilvl w:val="1"/>
          <w:numId w:val="2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Strongly disagree</w:t>
      </w:r>
    </w:p>
    <w:p w14:paraId="0241BB18" w14:textId="3C8E6D84" w:rsidR="00040D4C" w:rsidRPr="0024108E" w:rsidRDefault="00040D4C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In which of the following areas do you feel that the small</w:t>
      </w:r>
      <w:r w:rsidR="0024108E">
        <w:rPr>
          <w:rFonts w:ascii="Times New Roman" w:hAnsi="Times New Roman" w:cs="Times New Roman"/>
          <w:bCs/>
          <w:color w:val="auto"/>
        </w:rPr>
        <w:t xml:space="preserve"> </w:t>
      </w:r>
      <w:r w:rsidRPr="0024108E">
        <w:rPr>
          <w:rFonts w:ascii="Times New Roman" w:hAnsi="Times New Roman" w:cs="Times New Roman"/>
          <w:bCs/>
          <w:color w:val="auto"/>
        </w:rPr>
        <w:t xml:space="preserve">business ecosystem in your </w:t>
      </w:r>
      <w:r w:rsidR="002D2270">
        <w:rPr>
          <w:rFonts w:ascii="Times New Roman" w:hAnsi="Times New Roman" w:cs="Times New Roman"/>
          <w:bCs/>
          <w:color w:val="auto"/>
        </w:rPr>
        <w:t>region</w:t>
      </w:r>
      <w:r w:rsidRPr="0024108E">
        <w:rPr>
          <w:rFonts w:ascii="Times New Roman" w:hAnsi="Times New Roman" w:cs="Times New Roman"/>
          <w:bCs/>
          <w:color w:val="auto"/>
        </w:rPr>
        <w:t xml:space="preserve"> could improve, directly enhancing your ability to scale-up your business (</w:t>
      </w:r>
      <w:r w:rsidR="00C93325">
        <w:rPr>
          <w:rFonts w:ascii="Times New Roman" w:hAnsi="Times New Roman" w:cs="Times New Roman"/>
          <w:bCs/>
          <w:color w:val="auto"/>
        </w:rPr>
        <w:t xml:space="preserve">Select </w:t>
      </w:r>
      <w:r w:rsidRPr="0024108E">
        <w:rPr>
          <w:rFonts w:ascii="Times New Roman" w:hAnsi="Times New Roman" w:cs="Times New Roman"/>
          <w:bCs/>
          <w:color w:val="auto"/>
        </w:rPr>
        <w:t>all that apply):</w:t>
      </w:r>
    </w:p>
    <w:p w14:paraId="2EB33547" w14:textId="4127041E" w:rsidR="00040D4C" w:rsidRPr="009C0BB2" w:rsidRDefault="00040D4C" w:rsidP="003D2C0F">
      <w:pPr>
        <w:pStyle w:val="ListParagraph"/>
        <w:numPr>
          <w:ilvl w:val="1"/>
          <w:numId w:val="2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The availability of appropriate skilled and unskilled labor</w:t>
      </w:r>
    </w:p>
    <w:p w14:paraId="2C0FA90E" w14:textId="168C28BC" w:rsidR="00040D4C" w:rsidRPr="009C0BB2" w:rsidRDefault="00040D4C" w:rsidP="003D2C0F">
      <w:pPr>
        <w:pStyle w:val="ListParagraph"/>
        <w:numPr>
          <w:ilvl w:val="1"/>
          <w:numId w:val="2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Private- and public-sector supports and services (e.g.</w:t>
      </w:r>
      <w:r w:rsidR="0024108E">
        <w:rPr>
          <w:rFonts w:ascii="Times New Roman" w:hAnsi="Times New Roman" w:cs="Times New Roman"/>
          <w:sz w:val="24"/>
          <w:szCs w:val="24"/>
        </w:rPr>
        <w:t>,</w:t>
      </w:r>
      <w:r w:rsidRPr="009C0BB2">
        <w:rPr>
          <w:rFonts w:ascii="Times New Roman" w:hAnsi="Times New Roman" w:cs="Times New Roman"/>
          <w:sz w:val="24"/>
          <w:szCs w:val="24"/>
        </w:rPr>
        <w:t xml:space="preserve"> legal and accounting services, local chambers, educational institutions, </w:t>
      </w:r>
      <w:r w:rsidR="00155DB9">
        <w:rPr>
          <w:rFonts w:ascii="Times New Roman" w:hAnsi="Times New Roman" w:cs="Times New Roman"/>
          <w:sz w:val="24"/>
          <w:szCs w:val="24"/>
        </w:rPr>
        <w:t>SBDC</w:t>
      </w:r>
      <w:r w:rsidRPr="009C0BB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FD55AC5" w14:textId="10D5CFE3" w:rsidR="00040D4C" w:rsidRPr="009C0BB2" w:rsidRDefault="00040D4C" w:rsidP="003D2C0F">
      <w:pPr>
        <w:pStyle w:val="ListParagraph"/>
        <w:numPr>
          <w:ilvl w:val="1"/>
          <w:numId w:val="2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 xml:space="preserve">Well-developed entrepreneurial networks and supply-chains </w:t>
      </w:r>
    </w:p>
    <w:p w14:paraId="67082BDA" w14:textId="7594FAE6" w:rsidR="00040D4C" w:rsidRPr="009C0BB2" w:rsidRDefault="00040D4C" w:rsidP="003D2C0F">
      <w:pPr>
        <w:pStyle w:val="ListParagraph"/>
        <w:numPr>
          <w:ilvl w:val="1"/>
          <w:numId w:val="2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The availability of financing through multiple channels</w:t>
      </w:r>
    </w:p>
    <w:p w14:paraId="3F8746CD" w14:textId="0DEEDDF4" w:rsidR="00040D4C" w:rsidRPr="009C0BB2" w:rsidRDefault="00040D4C" w:rsidP="003D2C0F">
      <w:pPr>
        <w:pStyle w:val="ListParagraph"/>
        <w:numPr>
          <w:ilvl w:val="1"/>
          <w:numId w:val="2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A supportive culture of innovation, creativity</w:t>
      </w:r>
      <w:r w:rsidR="0024108E">
        <w:rPr>
          <w:rFonts w:ascii="Times New Roman" w:hAnsi="Times New Roman" w:cs="Times New Roman"/>
          <w:sz w:val="24"/>
          <w:szCs w:val="24"/>
        </w:rPr>
        <w:t>,</w:t>
      </w:r>
      <w:r w:rsidRPr="009C0BB2">
        <w:rPr>
          <w:rFonts w:ascii="Times New Roman" w:hAnsi="Times New Roman" w:cs="Times New Roman"/>
          <w:sz w:val="24"/>
          <w:szCs w:val="24"/>
        </w:rPr>
        <w:t xml:space="preserve"> and experimentation.</w:t>
      </w:r>
    </w:p>
    <w:p w14:paraId="43B402EF" w14:textId="77777777" w:rsidR="00040D4C" w:rsidRPr="009C0BB2" w:rsidRDefault="00040D4C" w:rsidP="003D2C0F">
      <w:pPr>
        <w:pStyle w:val="ListParagraph"/>
        <w:numPr>
          <w:ilvl w:val="1"/>
          <w:numId w:val="2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Other:</w:t>
      </w:r>
      <w:r w:rsidR="009B7EF6" w:rsidRPr="009C0BB2">
        <w:rPr>
          <w:rFonts w:ascii="Times New Roman" w:hAnsi="Times New Roman" w:cs="Times New Roman"/>
          <w:sz w:val="24"/>
          <w:szCs w:val="24"/>
        </w:rPr>
        <w:t xml:space="preserve"> &lt;Text box here&gt;</w:t>
      </w:r>
    </w:p>
    <w:p w14:paraId="6BE16A35" w14:textId="77777777" w:rsidR="00040D4C" w:rsidRPr="009C0BB2" w:rsidRDefault="00040D4C" w:rsidP="00CE2138">
      <w:pPr>
        <w:pStyle w:val="ListParagraph"/>
        <w:spacing w:after="0" w:line="288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1B455DC" w14:textId="455820BB" w:rsidR="00040D4C" w:rsidRPr="0024108E" w:rsidRDefault="00040D4C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 xml:space="preserve">For each of the items you selected in </w:t>
      </w:r>
      <w:r w:rsidR="0052746C">
        <w:rPr>
          <w:rFonts w:ascii="Times New Roman" w:hAnsi="Times New Roman" w:cs="Times New Roman"/>
          <w:bCs/>
          <w:color w:val="auto"/>
        </w:rPr>
        <w:t xml:space="preserve">the </w:t>
      </w:r>
      <w:r w:rsidR="003C10E1">
        <w:rPr>
          <w:rFonts w:ascii="Times New Roman" w:hAnsi="Times New Roman" w:cs="Times New Roman"/>
          <w:bCs/>
          <w:color w:val="auto"/>
        </w:rPr>
        <w:t>q</w:t>
      </w:r>
      <w:r w:rsidRPr="0024108E">
        <w:rPr>
          <w:rFonts w:ascii="Times New Roman" w:hAnsi="Times New Roman" w:cs="Times New Roman"/>
          <w:bCs/>
          <w:color w:val="auto"/>
        </w:rPr>
        <w:t xml:space="preserve">uestion above, please provide a short explanation of what could be improved in your </w:t>
      </w:r>
      <w:r w:rsidR="002D2270">
        <w:rPr>
          <w:rFonts w:ascii="Times New Roman" w:hAnsi="Times New Roman" w:cs="Times New Roman"/>
          <w:bCs/>
          <w:color w:val="auto"/>
        </w:rPr>
        <w:t>region</w:t>
      </w:r>
      <w:r w:rsidRPr="0024108E">
        <w:rPr>
          <w:rFonts w:ascii="Times New Roman" w:hAnsi="Times New Roman" w:cs="Times New Roman"/>
          <w:bCs/>
          <w:color w:val="auto"/>
        </w:rPr>
        <w:t>.</w:t>
      </w:r>
    </w:p>
    <w:p w14:paraId="3E4EB443" w14:textId="77777777" w:rsidR="00040D4C" w:rsidRPr="009C0BB2" w:rsidRDefault="00040D4C" w:rsidP="001C0313">
      <w:pPr>
        <w:pStyle w:val="ListParagraph"/>
        <w:numPr>
          <w:ilvl w:val="1"/>
          <w:numId w:val="19"/>
        </w:numPr>
        <w:spacing w:line="288" w:lineRule="auto"/>
        <w:rPr>
          <w:rFonts w:ascii="Times New Roman" w:hAnsi="Times New Roman" w:cs="Times New Roman"/>
          <w:sz w:val="24"/>
          <w:szCs w:val="24"/>
        </w:rPr>
        <w:sectPr w:rsidR="00040D4C" w:rsidRPr="009C0BB2" w:rsidSect="00E835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6631EC" w14:textId="77777777" w:rsidR="00040D4C" w:rsidRPr="009C0BB2" w:rsidRDefault="00040D4C" w:rsidP="00981D7C">
      <w:pPr>
        <w:spacing w:after="0" w:line="288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79624CB" w14:textId="77777777" w:rsidR="00040D4C" w:rsidRPr="009C0BB2" w:rsidRDefault="00040D4C" w:rsidP="003D2C0F">
      <w:pPr>
        <w:pStyle w:val="ListParagraph"/>
        <w:numPr>
          <w:ilvl w:val="0"/>
          <w:numId w:val="1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460E558A" w14:textId="77777777" w:rsidR="00040D4C" w:rsidRPr="009C0BB2" w:rsidRDefault="00040D4C" w:rsidP="003D2C0F">
      <w:pPr>
        <w:pStyle w:val="ListParagraph"/>
        <w:numPr>
          <w:ilvl w:val="0"/>
          <w:numId w:val="1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2EF46826" w14:textId="77777777" w:rsidR="00040D4C" w:rsidRPr="009C0BB2" w:rsidRDefault="00040D4C" w:rsidP="003D2C0F">
      <w:pPr>
        <w:pStyle w:val="ListParagraph"/>
        <w:numPr>
          <w:ilvl w:val="0"/>
          <w:numId w:val="19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9C0BB2">
        <w:rPr>
          <w:rFonts w:ascii="Times New Roman" w:hAnsi="Times New Roman" w:cs="Times New Roman"/>
          <w:sz w:val="24"/>
          <w:szCs w:val="24"/>
        </w:rPr>
        <w:br w:type="column"/>
      </w:r>
    </w:p>
    <w:p w14:paraId="714C4B8C" w14:textId="77777777" w:rsidR="00040D4C" w:rsidRPr="009C0BB2" w:rsidRDefault="00040D4C" w:rsidP="003D2C0F">
      <w:pPr>
        <w:pStyle w:val="ListParagraph"/>
        <w:numPr>
          <w:ilvl w:val="0"/>
          <w:numId w:val="1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6FB4095" w14:textId="77777777" w:rsidR="00040D4C" w:rsidRPr="009C0BB2" w:rsidRDefault="00040D4C" w:rsidP="003D2C0F">
      <w:pPr>
        <w:pStyle w:val="ListParagraph"/>
        <w:numPr>
          <w:ilvl w:val="0"/>
          <w:numId w:val="1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3FE95E62" w14:textId="77777777" w:rsidR="00040D4C" w:rsidRPr="009C0BB2" w:rsidRDefault="00040D4C" w:rsidP="003D2C0F">
      <w:pPr>
        <w:pStyle w:val="ListParagraph"/>
        <w:numPr>
          <w:ilvl w:val="0"/>
          <w:numId w:val="1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0BB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76D6AFAA" w14:textId="77777777" w:rsidR="00040D4C" w:rsidRPr="009C0BB2" w:rsidRDefault="00040D4C" w:rsidP="003D2C0F">
      <w:pPr>
        <w:spacing w:line="288" w:lineRule="auto"/>
        <w:ind w:left="1080"/>
        <w:rPr>
          <w:rFonts w:ascii="Times New Roman" w:hAnsi="Times New Roman" w:cs="Times New Roman"/>
          <w:sz w:val="24"/>
          <w:szCs w:val="24"/>
        </w:rPr>
        <w:sectPr w:rsidR="00040D4C" w:rsidRPr="009C0BB2" w:rsidSect="00E835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1DF356" w14:textId="77777777" w:rsidR="00040D4C" w:rsidRPr="009C0BB2" w:rsidRDefault="00040D4C" w:rsidP="003D2C0F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090CF759" w14:textId="54AB2A33" w:rsidR="00027E1B" w:rsidRPr="0024108E" w:rsidRDefault="006A2318" w:rsidP="00027E1B">
      <w:pPr>
        <w:pStyle w:val="ListParagraph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Demographic</w:t>
      </w:r>
      <w:r w:rsidR="00037DA2" w:rsidRPr="002410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27E1B" w:rsidRPr="0024108E">
        <w:rPr>
          <w:rFonts w:ascii="Times New Roman" w:hAnsi="Times New Roman" w:cs="Times New Roman"/>
          <w:b/>
          <w:i/>
          <w:sz w:val="24"/>
          <w:szCs w:val="24"/>
          <w:u w:val="single"/>
        </w:rPr>
        <w:t>Information</w:t>
      </w:r>
    </w:p>
    <w:p w14:paraId="5179C149" w14:textId="2C02993F" w:rsidR="00027E1B" w:rsidRPr="002F6C17" w:rsidRDefault="00B07AD5" w:rsidP="00B07AD5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2F6C17">
        <w:rPr>
          <w:rFonts w:ascii="Times New Roman" w:hAnsi="Times New Roman" w:cs="Times New Roman"/>
          <w:bCs/>
          <w:sz w:val="24"/>
          <w:szCs w:val="24"/>
        </w:rPr>
        <w:t xml:space="preserve">The following questions will be used to assess </w:t>
      </w:r>
      <w:r w:rsidR="002F6C17">
        <w:rPr>
          <w:rFonts w:ascii="Times New Roman" w:hAnsi="Times New Roman" w:cs="Times New Roman"/>
          <w:bCs/>
          <w:sz w:val="24"/>
          <w:szCs w:val="24"/>
        </w:rPr>
        <w:t>whether</w:t>
      </w:r>
      <w:r w:rsidRPr="002F6C17">
        <w:rPr>
          <w:rFonts w:ascii="Times New Roman" w:hAnsi="Times New Roman" w:cs="Times New Roman"/>
          <w:bCs/>
          <w:sz w:val="24"/>
          <w:szCs w:val="24"/>
        </w:rPr>
        <w:t xml:space="preserve"> ScaleUp </w:t>
      </w:r>
      <w:r w:rsidR="005B5252" w:rsidRPr="002F6C17">
        <w:rPr>
          <w:rFonts w:ascii="Times New Roman" w:hAnsi="Times New Roman" w:cs="Times New Roman"/>
          <w:bCs/>
          <w:sz w:val="24"/>
          <w:szCs w:val="24"/>
        </w:rPr>
        <w:t>participants are representative of the population and o</w:t>
      </w:r>
      <w:r w:rsidR="00E83B56" w:rsidRPr="002F6C17">
        <w:rPr>
          <w:rFonts w:ascii="Times New Roman" w:hAnsi="Times New Roman" w:cs="Times New Roman"/>
          <w:bCs/>
          <w:sz w:val="24"/>
          <w:szCs w:val="24"/>
        </w:rPr>
        <w:t>f</w:t>
      </w:r>
      <w:r w:rsidR="002F6C17">
        <w:rPr>
          <w:rFonts w:ascii="Times New Roman" w:hAnsi="Times New Roman" w:cs="Times New Roman"/>
          <w:bCs/>
          <w:sz w:val="24"/>
          <w:szCs w:val="24"/>
        </w:rPr>
        <w:t xml:space="preserve"> the small business owners </w:t>
      </w:r>
      <w:r w:rsidR="005B5252" w:rsidRPr="002F6C17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9D1C3A" w:rsidRPr="002F6C17">
        <w:rPr>
          <w:rFonts w:ascii="Times New Roman" w:hAnsi="Times New Roman" w:cs="Times New Roman"/>
          <w:bCs/>
          <w:sz w:val="24"/>
          <w:szCs w:val="24"/>
        </w:rPr>
        <w:t xml:space="preserve">make up the </w:t>
      </w:r>
      <w:r w:rsidR="005B5252" w:rsidRPr="002F6C17">
        <w:rPr>
          <w:rFonts w:ascii="Times New Roman" w:hAnsi="Times New Roman" w:cs="Times New Roman"/>
          <w:bCs/>
          <w:sz w:val="24"/>
          <w:szCs w:val="24"/>
        </w:rPr>
        <w:t>comparison group</w:t>
      </w:r>
      <w:r w:rsidR="009D1C3A" w:rsidRPr="002F6C17">
        <w:rPr>
          <w:rFonts w:ascii="Times New Roman" w:hAnsi="Times New Roman" w:cs="Times New Roman"/>
          <w:bCs/>
          <w:sz w:val="24"/>
          <w:szCs w:val="24"/>
        </w:rPr>
        <w:t xml:space="preserve"> of non-participants for this study</w:t>
      </w:r>
      <w:r w:rsidRPr="002F6C1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6F8F0F3" w14:textId="01FF6991" w:rsidR="00027E1B" w:rsidRPr="0024108E" w:rsidRDefault="00027E1B" w:rsidP="00CE2138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bCs/>
          <w:sz w:val="24"/>
          <w:szCs w:val="24"/>
        </w:rPr>
        <w:t>Please indicate your race (Mark one or more):</w:t>
      </w:r>
    </w:p>
    <w:p w14:paraId="5740758A" w14:textId="77777777" w:rsidR="00027E1B" w:rsidRPr="0024108E" w:rsidRDefault="00027E1B" w:rsidP="00547007">
      <w:pPr>
        <w:pStyle w:val="ListParagraph"/>
        <w:numPr>
          <w:ilvl w:val="0"/>
          <w:numId w:val="4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>American Indian or Alaska Native</w:t>
      </w:r>
    </w:p>
    <w:p w14:paraId="5EEA121D" w14:textId="77777777" w:rsidR="00027E1B" w:rsidRPr="0024108E" w:rsidRDefault="00027E1B" w:rsidP="00547007">
      <w:pPr>
        <w:pStyle w:val="ListParagraph"/>
        <w:numPr>
          <w:ilvl w:val="0"/>
          <w:numId w:val="4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>Asian</w:t>
      </w:r>
    </w:p>
    <w:p w14:paraId="54C5BA5A" w14:textId="77777777" w:rsidR="00027E1B" w:rsidRPr="0024108E" w:rsidRDefault="00027E1B" w:rsidP="00547007">
      <w:pPr>
        <w:pStyle w:val="ListParagraph"/>
        <w:numPr>
          <w:ilvl w:val="0"/>
          <w:numId w:val="4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>Black or African American</w:t>
      </w:r>
    </w:p>
    <w:p w14:paraId="408AE40A" w14:textId="77777777" w:rsidR="00027E1B" w:rsidRPr="0024108E" w:rsidRDefault="00027E1B" w:rsidP="00547007">
      <w:pPr>
        <w:pStyle w:val="ListParagraph"/>
        <w:numPr>
          <w:ilvl w:val="0"/>
          <w:numId w:val="4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 xml:space="preserve">Native Hawaiian or Other Pacific Islander </w:t>
      </w:r>
    </w:p>
    <w:p w14:paraId="2B5B2934" w14:textId="77777777" w:rsidR="00027E1B" w:rsidRPr="0024108E" w:rsidRDefault="00027E1B" w:rsidP="00547007">
      <w:pPr>
        <w:pStyle w:val="ListParagraph"/>
        <w:numPr>
          <w:ilvl w:val="0"/>
          <w:numId w:val="4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>White</w:t>
      </w:r>
    </w:p>
    <w:p w14:paraId="63487400" w14:textId="42DE1A22" w:rsidR="00027E1B" w:rsidRPr="0024108E" w:rsidRDefault="00027E1B" w:rsidP="00547007">
      <w:pPr>
        <w:pStyle w:val="ListParagraph"/>
        <w:numPr>
          <w:ilvl w:val="0"/>
          <w:numId w:val="4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bCs/>
          <w:sz w:val="24"/>
          <w:szCs w:val="24"/>
        </w:rPr>
        <w:t>Prefer not to answer</w:t>
      </w:r>
    </w:p>
    <w:p w14:paraId="6D97021C" w14:textId="77777777" w:rsidR="00027E1B" w:rsidRPr="0024108E" w:rsidRDefault="00027E1B" w:rsidP="00027E1B">
      <w:pPr>
        <w:pStyle w:val="ListParagraph"/>
        <w:spacing w:line="288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538CB68" w14:textId="77777777" w:rsidR="00027E1B" w:rsidRPr="0024108E" w:rsidRDefault="00027E1B" w:rsidP="00CE2138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 xml:space="preserve">Please indicate your ethnicity: </w:t>
      </w:r>
    </w:p>
    <w:p w14:paraId="7EE02986" w14:textId="77777777" w:rsidR="00027E1B" w:rsidRPr="0024108E" w:rsidRDefault="00027E1B" w:rsidP="00547007">
      <w:pPr>
        <w:pStyle w:val="ListParagraph"/>
        <w:numPr>
          <w:ilvl w:val="0"/>
          <w:numId w:val="4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>Hispanic or Latino</w:t>
      </w:r>
    </w:p>
    <w:p w14:paraId="78A5E439" w14:textId="77777777" w:rsidR="00027E1B" w:rsidRPr="0024108E" w:rsidRDefault="00027E1B" w:rsidP="00547007">
      <w:pPr>
        <w:pStyle w:val="ListParagraph"/>
        <w:numPr>
          <w:ilvl w:val="0"/>
          <w:numId w:val="4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>Not Hispanic or Latino</w:t>
      </w:r>
    </w:p>
    <w:p w14:paraId="0F316A4D" w14:textId="7B920C87" w:rsidR="00027E1B" w:rsidRPr="0024108E" w:rsidRDefault="00027E1B" w:rsidP="00547007">
      <w:pPr>
        <w:pStyle w:val="ListParagraph"/>
        <w:numPr>
          <w:ilvl w:val="0"/>
          <w:numId w:val="4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bCs/>
          <w:sz w:val="24"/>
          <w:szCs w:val="24"/>
        </w:rPr>
        <w:t>Prefer not to answer</w:t>
      </w:r>
    </w:p>
    <w:p w14:paraId="75C7CEBB" w14:textId="2A33ACFF" w:rsidR="00027E1B" w:rsidRPr="0024108E" w:rsidRDefault="00287582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Please indicate whether you consider</w:t>
      </w:r>
      <w:r w:rsidR="00027E1B" w:rsidRPr="0024108E">
        <w:rPr>
          <w:rFonts w:ascii="Times New Roman" w:hAnsi="Times New Roman" w:cs="Times New Roman"/>
          <w:bCs/>
          <w:color w:val="auto"/>
        </w:rPr>
        <w:t xml:space="preserve"> yourself a person with a disability</w:t>
      </w:r>
      <w:r>
        <w:rPr>
          <w:rFonts w:ascii="Times New Roman" w:hAnsi="Times New Roman" w:cs="Times New Roman"/>
          <w:bCs/>
          <w:color w:val="auto"/>
        </w:rPr>
        <w:t>:</w:t>
      </w:r>
    </w:p>
    <w:p w14:paraId="0D52D612" w14:textId="77777777" w:rsidR="00027E1B" w:rsidRPr="0024108E" w:rsidRDefault="00027E1B" w:rsidP="00027E1B">
      <w:pPr>
        <w:pStyle w:val="Default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Yes</w:t>
      </w:r>
    </w:p>
    <w:p w14:paraId="3DEB2703" w14:textId="77777777" w:rsidR="00027E1B" w:rsidRPr="0024108E" w:rsidRDefault="00027E1B" w:rsidP="00027E1B">
      <w:pPr>
        <w:pStyle w:val="Default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No</w:t>
      </w:r>
    </w:p>
    <w:p w14:paraId="014479F5" w14:textId="7C110709" w:rsidR="00027E1B" w:rsidRPr="0024108E" w:rsidRDefault="00AA4044" w:rsidP="00027E1B">
      <w:pPr>
        <w:pStyle w:val="Default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Prefer not to answer</w:t>
      </w:r>
    </w:p>
    <w:p w14:paraId="3B0753A4" w14:textId="77777777" w:rsidR="00027E1B" w:rsidRPr="0024108E" w:rsidRDefault="00027E1B" w:rsidP="00027E1B">
      <w:pPr>
        <w:pStyle w:val="Default"/>
        <w:spacing w:line="288" w:lineRule="auto"/>
        <w:ind w:left="1440"/>
        <w:rPr>
          <w:rFonts w:ascii="Times New Roman" w:hAnsi="Times New Roman" w:cs="Times New Roman"/>
          <w:bCs/>
          <w:color w:val="auto"/>
        </w:rPr>
      </w:pPr>
    </w:p>
    <w:p w14:paraId="232097CB" w14:textId="77777777" w:rsidR="00027E1B" w:rsidRPr="0024108E" w:rsidRDefault="00027E1B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Please indicate your gender:</w:t>
      </w:r>
    </w:p>
    <w:p w14:paraId="346C0430" w14:textId="77777777" w:rsidR="00027E1B" w:rsidRPr="0024108E" w:rsidRDefault="00027E1B" w:rsidP="00027E1B">
      <w:pPr>
        <w:pStyle w:val="Default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Male</w:t>
      </w:r>
    </w:p>
    <w:p w14:paraId="2EE97D2E" w14:textId="77777777" w:rsidR="00027E1B" w:rsidRPr="0024108E" w:rsidRDefault="00027E1B" w:rsidP="00027E1B">
      <w:pPr>
        <w:pStyle w:val="Default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Female</w:t>
      </w:r>
    </w:p>
    <w:p w14:paraId="4E741C16" w14:textId="46ACF557" w:rsidR="00027E1B" w:rsidRPr="0024108E" w:rsidRDefault="00027E1B" w:rsidP="00027E1B">
      <w:pPr>
        <w:pStyle w:val="Default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Prefer not to answer</w:t>
      </w:r>
    </w:p>
    <w:p w14:paraId="576651AE" w14:textId="77777777" w:rsidR="00027E1B" w:rsidRPr="0024108E" w:rsidRDefault="00027E1B" w:rsidP="00027E1B">
      <w:pPr>
        <w:pStyle w:val="Default"/>
        <w:spacing w:line="288" w:lineRule="auto"/>
        <w:ind w:left="720"/>
        <w:rPr>
          <w:rFonts w:ascii="Times New Roman" w:hAnsi="Times New Roman" w:cs="Times New Roman"/>
          <w:bCs/>
          <w:color w:val="auto"/>
        </w:rPr>
      </w:pPr>
    </w:p>
    <w:p w14:paraId="0B586A50" w14:textId="297DE554" w:rsidR="00027E1B" w:rsidRPr="0024108E" w:rsidRDefault="00287582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Please indicate </w:t>
      </w:r>
      <w:r w:rsidR="00027E1B" w:rsidRPr="0024108E">
        <w:rPr>
          <w:rFonts w:ascii="Times New Roman" w:hAnsi="Times New Roman" w:cs="Times New Roman"/>
          <w:bCs/>
          <w:color w:val="auto"/>
        </w:rPr>
        <w:t>your highest level of education</w:t>
      </w:r>
      <w:r>
        <w:rPr>
          <w:rFonts w:ascii="Times New Roman" w:hAnsi="Times New Roman" w:cs="Times New Roman"/>
          <w:bCs/>
          <w:color w:val="auto"/>
        </w:rPr>
        <w:t>:</w:t>
      </w:r>
    </w:p>
    <w:p w14:paraId="59F33A54" w14:textId="33A7D241" w:rsidR="00027E1B" w:rsidRPr="0024108E" w:rsidRDefault="00027E1B" w:rsidP="00027E1B">
      <w:pPr>
        <w:pStyle w:val="Default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 xml:space="preserve">Some </w:t>
      </w:r>
      <w:r w:rsidR="0024108E">
        <w:rPr>
          <w:rFonts w:ascii="Times New Roman" w:hAnsi="Times New Roman" w:cs="Times New Roman"/>
          <w:bCs/>
          <w:color w:val="auto"/>
        </w:rPr>
        <w:t>h</w:t>
      </w:r>
      <w:r w:rsidRPr="0024108E">
        <w:rPr>
          <w:rFonts w:ascii="Times New Roman" w:hAnsi="Times New Roman" w:cs="Times New Roman"/>
          <w:bCs/>
          <w:color w:val="auto"/>
        </w:rPr>
        <w:t xml:space="preserve">igh </w:t>
      </w:r>
      <w:r w:rsidR="0024108E">
        <w:rPr>
          <w:rFonts w:ascii="Times New Roman" w:hAnsi="Times New Roman" w:cs="Times New Roman"/>
          <w:bCs/>
          <w:color w:val="auto"/>
        </w:rPr>
        <w:t>s</w:t>
      </w:r>
      <w:r w:rsidRPr="0024108E">
        <w:rPr>
          <w:rFonts w:ascii="Times New Roman" w:hAnsi="Times New Roman" w:cs="Times New Roman"/>
          <w:bCs/>
          <w:color w:val="auto"/>
        </w:rPr>
        <w:t>chool or less</w:t>
      </w:r>
    </w:p>
    <w:p w14:paraId="63119C5A" w14:textId="77777777" w:rsidR="00027E1B" w:rsidRPr="0024108E" w:rsidRDefault="00027E1B" w:rsidP="00027E1B">
      <w:pPr>
        <w:pStyle w:val="Default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High school diploma</w:t>
      </w:r>
    </w:p>
    <w:p w14:paraId="35A821DB" w14:textId="77777777" w:rsidR="00027E1B" w:rsidRPr="0024108E" w:rsidRDefault="00027E1B" w:rsidP="00027E1B">
      <w:pPr>
        <w:pStyle w:val="Default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Some college</w:t>
      </w:r>
    </w:p>
    <w:p w14:paraId="0E279D63" w14:textId="5ABCFCF1" w:rsidR="00027E1B" w:rsidRPr="0024108E" w:rsidRDefault="00027E1B" w:rsidP="00027E1B">
      <w:pPr>
        <w:pStyle w:val="Default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Associate</w:t>
      </w:r>
      <w:r w:rsidR="0024108E">
        <w:rPr>
          <w:rFonts w:ascii="Times New Roman" w:hAnsi="Times New Roman" w:cs="Times New Roman"/>
          <w:bCs/>
          <w:color w:val="auto"/>
        </w:rPr>
        <w:t>’</w:t>
      </w:r>
      <w:r w:rsidRPr="0024108E">
        <w:rPr>
          <w:rFonts w:ascii="Times New Roman" w:hAnsi="Times New Roman" w:cs="Times New Roman"/>
          <w:bCs/>
          <w:color w:val="auto"/>
        </w:rPr>
        <w:t xml:space="preserve">s degree </w:t>
      </w:r>
    </w:p>
    <w:p w14:paraId="20CD95BD" w14:textId="77777777" w:rsidR="00027E1B" w:rsidRPr="0024108E" w:rsidRDefault="00027E1B" w:rsidP="00027E1B">
      <w:pPr>
        <w:pStyle w:val="Default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Bachelor’s degree</w:t>
      </w:r>
    </w:p>
    <w:p w14:paraId="09F64509" w14:textId="77777777" w:rsidR="00027E1B" w:rsidRPr="0024108E" w:rsidRDefault="00027E1B" w:rsidP="00027E1B">
      <w:pPr>
        <w:pStyle w:val="Default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Some graduate school</w:t>
      </w:r>
    </w:p>
    <w:p w14:paraId="47C327C9" w14:textId="77777777" w:rsidR="00027E1B" w:rsidRPr="0024108E" w:rsidRDefault="00027E1B" w:rsidP="00027E1B">
      <w:pPr>
        <w:pStyle w:val="Default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Master’s degree or equivalent</w:t>
      </w:r>
    </w:p>
    <w:p w14:paraId="24DA28BB" w14:textId="77777777" w:rsidR="00027E1B" w:rsidRPr="0024108E" w:rsidRDefault="00027E1B" w:rsidP="00027E1B">
      <w:pPr>
        <w:pStyle w:val="Default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Doctorate, law, or medical degree or equivalent</w:t>
      </w:r>
    </w:p>
    <w:p w14:paraId="60595830" w14:textId="446920A6" w:rsidR="00027E1B" w:rsidRPr="0024108E" w:rsidRDefault="00027E1B" w:rsidP="00027E1B">
      <w:pPr>
        <w:pStyle w:val="Default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Prefer not to answer</w:t>
      </w:r>
    </w:p>
    <w:p w14:paraId="5E990380" w14:textId="77777777" w:rsidR="00027E1B" w:rsidRPr="0024108E" w:rsidRDefault="00027E1B" w:rsidP="00027E1B">
      <w:pPr>
        <w:pStyle w:val="Default"/>
        <w:spacing w:line="288" w:lineRule="auto"/>
        <w:ind w:left="720"/>
        <w:rPr>
          <w:rFonts w:ascii="Times New Roman" w:hAnsi="Times New Roman" w:cs="Times New Roman"/>
          <w:bCs/>
          <w:color w:val="auto"/>
        </w:rPr>
      </w:pPr>
    </w:p>
    <w:p w14:paraId="2F282C14" w14:textId="77777777" w:rsidR="00027E1B" w:rsidRPr="0024108E" w:rsidRDefault="00027E1B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 xml:space="preserve">Please indicate your military </w:t>
      </w:r>
      <w:r w:rsidR="00DE2B55" w:rsidRPr="0024108E">
        <w:rPr>
          <w:rFonts w:ascii="Times New Roman" w:hAnsi="Times New Roman" w:cs="Times New Roman"/>
          <w:bCs/>
          <w:color w:val="auto"/>
        </w:rPr>
        <w:t>status</w:t>
      </w:r>
      <w:r w:rsidRPr="0024108E">
        <w:rPr>
          <w:rFonts w:ascii="Times New Roman" w:hAnsi="Times New Roman" w:cs="Times New Roman"/>
          <w:bCs/>
          <w:color w:val="auto"/>
        </w:rPr>
        <w:t>:</w:t>
      </w:r>
    </w:p>
    <w:p w14:paraId="4B9194AB" w14:textId="77777777" w:rsidR="00D70097" w:rsidRPr="0024108E" w:rsidRDefault="00D70097" w:rsidP="00D70097">
      <w:pPr>
        <w:pStyle w:val="Default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No military, Reserve, or National Guard experience</w:t>
      </w:r>
    </w:p>
    <w:p w14:paraId="332FC84B" w14:textId="77777777" w:rsidR="00027E1B" w:rsidRPr="0024108E" w:rsidRDefault="00DE2B55" w:rsidP="00027E1B">
      <w:pPr>
        <w:pStyle w:val="Default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 xml:space="preserve">Active </w:t>
      </w:r>
      <w:r w:rsidR="00027E1B" w:rsidRPr="0024108E">
        <w:rPr>
          <w:rFonts w:ascii="Times New Roman" w:hAnsi="Times New Roman" w:cs="Times New Roman"/>
          <w:bCs/>
          <w:color w:val="auto"/>
        </w:rPr>
        <w:t>Reserve or National Guard</w:t>
      </w:r>
    </w:p>
    <w:p w14:paraId="4B23B498" w14:textId="77777777" w:rsidR="00027E1B" w:rsidRPr="0024108E" w:rsidRDefault="00DE2B55" w:rsidP="00027E1B">
      <w:pPr>
        <w:pStyle w:val="Default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A</w:t>
      </w:r>
      <w:r w:rsidR="00027E1B" w:rsidRPr="0024108E">
        <w:rPr>
          <w:rFonts w:ascii="Times New Roman" w:hAnsi="Times New Roman" w:cs="Times New Roman"/>
          <w:bCs/>
          <w:color w:val="auto"/>
        </w:rPr>
        <w:t xml:space="preserve">ctive </w:t>
      </w:r>
      <w:r w:rsidRPr="0024108E">
        <w:rPr>
          <w:rFonts w:ascii="Times New Roman" w:hAnsi="Times New Roman" w:cs="Times New Roman"/>
          <w:bCs/>
          <w:color w:val="auto"/>
        </w:rPr>
        <w:t>military</w:t>
      </w:r>
    </w:p>
    <w:p w14:paraId="33D412C5" w14:textId="52A40127" w:rsidR="00027E1B" w:rsidRPr="0024108E" w:rsidRDefault="00D57074" w:rsidP="00027E1B">
      <w:pPr>
        <w:pStyle w:val="Default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Retired or not currently active</w:t>
      </w:r>
      <w:r w:rsidR="00027E1B" w:rsidRPr="0024108E">
        <w:rPr>
          <w:rFonts w:ascii="Times New Roman" w:hAnsi="Times New Roman" w:cs="Times New Roman"/>
          <w:bCs/>
          <w:color w:val="auto"/>
        </w:rPr>
        <w:t xml:space="preserve"> </w:t>
      </w:r>
      <w:r w:rsidR="00DE2B55" w:rsidRPr="0024108E">
        <w:rPr>
          <w:rFonts w:ascii="Times New Roman" w:hAnsi="Times New Roman" w:cs="Times New Roman"/>
          <w:bCs/>
          <w:color w:val="auto"/>
        </w:rPr>
        <w:t>military, Reserve, or National Guard</w:t>
      </w:r>
    </w:p>
    <w:p w14:paraId="748F4AA4" w14:textId="424E28FB" w:rsidR="00027E1B" w:rsidRPr="0024108E" w:rsidRDefault="00027E1B" w:rsidP="00027E1B">
      <w:pPr>
        <w:pStyle w:val="Default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Prefer not to answer</w:t>
      </w:r>
    </w:p>
    <w:p w14:paraId="382F6200" w14:textId="77777777" w:rsidR="00027E1B" w:rsidRPr="0024108E" w:rsidRDefault="00027E1B" w:rsidP="00027E1B">
      <w:pPr>
        <w:pStyle w:val="Default"/>
        <w:spacing w:line="288" w:lineRule="auto"/>
        <w:ind w:left="1440"/>
        <w:rPr>
          <w:rFonts w:ascii="Times New Roman" w:hAnsi="Times New Roman" w:cs="Times New Roman"/>
          <w:bCs/>
          <w:color w:val="auto"/>
        </w:rPr>
      </w:pPr>
    </w:p>
    <w:p w14:paraId="0CCF6D8C" w14:textId="77777777" w:rsidR="00027E1B" w:rsidRPr="0024108E" w:rsidRDefault="00027E1B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Please indicate your veteran status:</w:t>
      </w:r>
    </w:p>
    <w:p w14:paraId="0CAA5BA5" w14:textId="77777777" w:rsidR="00027E1B" w:rsidRPr="0024108E" w:rsidRDefault="00027E1B" w:rsidP="00027E1B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Non-veteran</w:t>
      </w:r>
    </w:p>
    <w:p w14:paraId="7E8A7CDD" w14:textId="77777777" w:rsidR="00027E1B" w:rsidRPr="0024108E" w:rsidRDefault="00027E1B" w:rsidP="00027E1B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Veteran</w:t>
      </w:r>
    </w:p>
    <w:p w14:paraId="21E525C5" w14:textId="77777777" w:rsidR="00027E1B" w:rsidRPr="0024108E" w:rsidRDefault="00027E1B" w:rsidP="00027E1B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>Service Disabled Veteran</w:t>
      </w:r>
    </w:p>
    <w:p w14:paraId="241022E9" w14:textId="11EA3DC6" w:rsidR="00040D4C" w:rsidRDefault="00027E1B" w:rsidP="003B03B1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Prefer not to answer</w:t>
      </w:r>
    </w:p>
    <w:p w14:paraId="19AA1B60" w14:textId="77777777" w:rsidR="00D66B1A" w:rsidRDefault="00D66B1A" w:rsidP="00CE2138">
      <w:pPr>
        <w:pStyle w:val="Default"/>
        <w:spacing w:line="288" w:lineRule="auto"/>
        <w:rPr>
          <w:rFonts w:ascii="Times New Roman" w:hAnsi="Times New Roman" w:cs="Times New Roman"/>
          <w:bCs/>
        </w:rPr>
      </w:pPr>
    </w:p>
    <w:p w14:paraId="5CCFE70D" w14:textId="57F39091" w:rsidR="00D66B1A" w:rsidRPr="0024108E" w:rsidRDefault="00D66B1A" w:rsidP="00CE2138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Cs/>
          <w:color w:val="auto"/>
        </w:rPr>
      </w:pPr>
      <w:r w:rsidRPr="0024108E">
        <w:rPr>
          <w:rFonts w:ascii="Times New Roman" w:hAnsi="Times New Roman" w:cs="Times New Roman"/>
          <w:bCs/>
          <w:color w:val="auto"/>
        </w:rPr>
        <w:t xml:space="preserve">How did you hear about the ScaleUp </w:t>
      </w:r>
      <w:r w:rsidR="00454E4B">
        <w:rPr>
          <w:rFonts w:ascii="Times New Roman" w:hAnsi="Times New Roman" w:cs="Times New Roman"/>
          <w:bCs/>
          <w:color w:val="auto"/>
        </w:rPr>
        <w:t>initiative</w:t>
      </w:r>
      <w:r w:rsidRPr="0024108E">
        <w:rPr>
          <w:rFonts w:ascii="Times New Roman" w:hAnsi="Times New Roman" w:cs="Times New Roman"/>
          <w:bCs/>
          <w:color w:val="auto"/>
        </w:rPr>
        <w:t>? (Select all that apply.)</w:t>
      </w:r>
    </w:p>
    <w:p w14:paraId="2EDFD5FC" w14:textId="77777777" w:rsidR="00D66B1A" w:rsidRPr="0024108E" w:rsidRDefault="00D66B1A" w:rsidP="00D66B1A">
      <w:pPr>
        <w:pStyle w:val="Default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Through a friend or family member</w:t>
      </w:r>
    </w:p>
    <w:p w14:paraId="5C20EC7A" w14:textId="77777777" w:rsidR="00D66B1A" w:rsidRPr="0024108E" w:rsidRDefault="00D66B1A" w:rsidP="00D66B1A">
      <w:pPr>
        <w:pStyle w:val="Default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 xml:space="preserve">Through a military information session </w:t>
      </w:r>
    </w:p>
    <w:p w14:paraId="761CEC8B" w14:textId="77777777" w:rsidR="00D66B1A" w:rsidRPr="0024108E" w:rsidRDefault="00D66B1A" w:rsidP="00D66B1A">
      <w:pPr>
        <w:pStyle w:val="Default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Through a government agency</w:t>
      </w:r>
    </w:p>
    <w:p w14:paraId="4EAB83BC" w14:textId="77777777" w:rsidR="00D66B1A" w:rsidRPr="0024108E" w:rsidRDefault="00D66B1A" w:rsidP="00D66B1A">
      <w:pPr>
        <w:pStyle w:val="Default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Through a nonprofit or business organization</w:t>
      </w:r>
    </w:p>
    <w:p w14:paraId="24E9AB13" w14:textId="77777777" w:rsidR="00D66B1A" w:rsidRPr="0024108E" w:rsidRDefault="00D66B1A" w:rsidP="00D66B1A">
      <w:pPr>
        <w:pStyle w:val="Default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By searching the Internet</w:t>
      </w:r>
    </w:p>
    <w:p w14:paraId="3354C155" w14:textId="77777777" w:rsidR="00D66B1A" w:rsidRDefault="00D66B1A" w:rsidP="00D66B1A">
      <w:pPr>
        <w:pStyle w:val="Default"/>
        <w:numPr>
          <w:ilvl w:val="1"/>
          <w:numId w:val="18"/>
        </w:numPr>
        <w:rPr>
          <w:rFonts w:ascii="Times New Roman" w:hAnsi="Times New Roman" w:cs="Times New Roman"/>
          <w:bCs/>
        </w:rPr>
      </w:pPr>
      <w:r w:rsidRPr="0024108E">
        <w:rPr>
          <w:rFonts w:ascii="Times New Roman" w:hAnsi="Times New Roman" w:cs="Times New Roman"/>
          <w:bCs/>
        </w:rPr>
        <w:t>Other (Please explain)&lt; Text box here &gt;</w:t>
      </w:r>
    </w:p>
    <w:p w14:paraId="2DE8F370" w14:textId="77777777" w:rsidR="00D66B1A" w:rsidRPr="00E00950" w:rsidRDefault="00D66B1A" w:rsidP="00CE2138">
      <w:pPr>
        <w:pStyle w:val="Default"/>
        <w:spacing w:line="288" w:lineRule="auto"/>
        <w:rPr>
          <w:rFonts w:ascii="Times New Roman" w:hAnsi="Times New Roman" w:cs="Times New Roman"/>
          <w:bCs/>
        </w:rPr>
      </w:pPr>
    </w:p>
    <w:sectPr w:rsidR="00D66B1A" w:rsidRPr="00E00950" w:rsidSect="006E48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124CF8" w15:done="0"/>
  <w15:commentEx w15:paraId="2F1FB703" w15:done="0"/>
  <w15:commentEx w15:paraId="6EBCBDA9" w15:done="0"/>
  <w15:commentEx w15:paraId="59C4F8D9" w15:done="0"/>
  <w15:commentEx w15:paraId="748B91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9028B" w14:textId="77777777" w:rsidR="00663F79" w:rsidRDefault="00663F79" w:rsidP="005348AF">
      <w:pPr>
        <w:spacing w:after="0" w:line="240" w:lineRule="auto"/>
      </w:pPr>
      <w:r>
        <w:separator/>
      </w:r>
    </w:p>
  </w:endnote>
  <w:endnote w:type="continuationSeparator" w:id="0">
    <w:p w14:paraId="44A0FD7D" w14:textId="77777777" w:rsidR="00663F79" w:rsidRDefault="00663F79" w:rsidP="0053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238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0DE15" w14:textId="3D450D02" w:rsidR="005348AF" w:rsidRDefault="005348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8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55F688" w14:textId="77777777" w:rsidR="005348AF" w:rsidRDefault="00534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E8A37" w14:textId="77777777" w:rsidR="00663F79" w:rsidRDefault="00663F79" w:rsidP="005348AF">
      <w:pPr>
        <w:spacing w:after="0" w:line="240" w:lineRule="auto"/>
      </w:pPr>
      <w:r>
        <w:separator/>
      </w:r>
    </w:p>
  </w:footnote>
  <w:footnote w:type="continuationSeparator" w:id="0">
    <w:p w14:paraId="73992FA4" w14:textId="77777777" w:rsidR="00663F79" w:rsidRDefault="00663F79" w:rsidP="0053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39C93" w14:textId="7551B936" w:rsidR="00FE6CBA" w:rsidRPr="006A34D8" w:rsidRDefault="00FE6CBA" w:rsidP="00FE6CBA">
    <w:pPr>
      <w:pStyle w:val="Header"/>
      <w:jc w:val="center"/>
      <w:rPr>
        <w:rFonts w:asciiTheme="majorBidi" w:hAnsiTheme="majorBidi" w:cstheme="majorBidi"/>
        <w:b/>
        <w:bCs/>
      </w:rPr>
    </w:pPr>
    <w:r w:rsidRPr="006A34D8">
      <w:rPr>
        <w:rFonts w:asciiTheme="majorBidi" w:hAnsiTheme="majorBidi" w:cstheme="majorBidi"/>
        <w:b/>
        <w:bCs/>
      </w:rPr>
      <w:t>(OMB Control Number:</w:t>
    </w:r>
    <w:r>
      <w:rPr>
        <w:rFonts w:asciiTheme="majorBidi" w:hAnsiTheme="majorBidi" w:cstheme="majorBidi"/>
        <w:b/>
        <w:bCs/>
      </w:rPr>
      <w:t xml:space="preserve">  3245-</w:t>
    </w:r>
    <w:proofErr w:type="gramStart"/>
    <w:r>
      <w:rPr>
        <w:rFonts w:asciiTheme="majorBidi" w:hAnsiTheme="majorBidi" w:cstheme="majorBidi"/>
        <w:b/>
        <w:bCs/>
      </w:rPr>
      <w:t>X</w:t>
    </w:r>
    <w:r w:rsidRPr="00153605">
      <w:rPr>
        <w:rFonts w:asciiTheme="majorBidi" w:hAnsiTheme="majorBidi" w:cstheme="majorBidi"/>
        <w:b/>
        <w:bCs/>
        <w:highlight w:val="yellow"/>
      </w:rPr>
      <w:t>XXX</w:t>
    </w:r>
    <w:r w:rsidRPr="006A34D8">
      <w:rPr>
        <w:rFonts w:asciiTheme="majorBidi" w:hAnsiTheme="majorBidi" w:cstheme="majorBidi"/>
        <w:b/>
        <w:bCs/>
      </w:rPr>
      <w:t xml:space="preserve"> )</w:t>
    </w:r>
    <w:proofErr w:type="gramEnd"/>
    <w:r w:rsidRPr="006A34D8">
      <w:rPr>
        <w:rFonts w:asciiTheme="majorBidi" w:hAnsiTheme="majorBidi" w:cstheme="majorBidi"/>
        <w:b/>
        <w:bCs/>
      </w:rPr>
      <w:t xml:space="preserve"> </w:t>
    </w:r>
  </w:p>
  <w:p w14:paraId="124475CD" w14:textId="4EBE4B0B" w:rsidR="00FE6CBA" w:rsidRDefault="00FE6CBA">
    <w:pPr>
      <w:pStyle w:val="Header"/>
    </w:pPr>
  </w:p>
  <w:p w14:paraId="71D93866" w14:textId="77777777" w:rsidR="00FE6CBA" w:rsidRDefault="00FE6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5F7"/>
    <w:multiLevelType w:val="hybridMultilevel"/>
    <w:tmpl w:val="27DA62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63CFC"/>
    <w:multiLevelType w:val="hybridMultilevel"/>
    <w:tmpl w:val="9C8C52B6"/>
    <w:lvl w:ilvl="0" w:tplc="FA900F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022"/>
    <w:multiLevelType w:val="hybridMultilevel"/>
    <w:tmpl w:val="F46ED7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3F67"/>
    <w:multiLevelType w:val="hybridMultilevel"/>
    <w:tmpl w:val="03866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71041A"/>
    <w:multiLevelType w:val="hybridMultilevel"/>
    <w:tmpl w:val="03866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AC0A0E"/>
    <w:multiLevelType w:val="hybridMultilevel"/>
    <w:tmpl w:val="CBFE80C0"/>
    <w:lvl w:ilvl="0" w:tplc="9C54B54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465601"/>
    <w:multiLevelType w:val="hybridMultilevel"/>
    <w:tmpl w:val="03866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A61AD4"/>
    <w:multiLevelType w:val="hybridMultilevel"/>
    <w:tmpl w:val="A3DA6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E5C8F"/>
    <w:multiLevelType w:val="hybridMultilevel"/>
    <w:tmpl w:val="9C3E7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6F4BDA"/>
    <w:multiLevelType w:val="hybridMultilevel"/>
    <w:tmpl w:val="AAEC94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3C700D"/>
    <w:multiLevelType w:val="hybridMultilevel"/>
    <w:tmpl w:val="9E9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C6063"/>
    <w:multiLevelType w:val="hybridMultilevel"/>
    <w:tmpl w:val="BEBEFA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720BD3"/>
    <w:multiLevelType w:val="hybridMultilevel"/>
    <w:tmpl w:val="22905BB0"/>
    <w:lvl w:ilvl="0" w:tplc="1E54CA5E">
      <w:start w:val="3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05B7C"/>
    <w:multiLevelType w:val="hybridMultilevel"/>
    <w:tmpl w:val="03866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950B1F"/>
    <w:multiLevelType w:val="hybridMultilevel"/>
    <w:tmpl w:val="E348C0DC"/>
    <w:lvl w:ilvl="0" w:tplc="00AADC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D6F60"/>
    <w:multiLevelType w:val="hybridMultilevel"/>
    <w:tmpl w:val="3CC2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E02F7"/>
    <w:multiLevelType w:val="hybridMultilevel"/>
    <w:tmpl w:val="03866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B538D0"/>
    <w:multiLevelType w:val="hybridMultilevel"/>
    <w:tmpl w:val="41967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000341"/>
    <w:multiLevelType w:val="hybridMultilevel"/>
    <w:tmpl w:val="EFB2401E"/>
    <w:lvl w:ilvl="0" w:tplc="43101E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DAA25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339D5"/>
    <w:multiLevelType w:val="hybridMultilevel"/>
    <w:tmpl w:val="C3284CD0"/>
    <w:lvl w:ilvl="0" w:tplc="CAB29D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F5DB9"/>
    <w:multiLevelType w:val="hybridMultilevel"/>
    <w:tmpl w:val="BEBEFA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A11208"/>
    <w:multiLevelType w:val="hybridMultilevel"/>
    <w:tmpl w:val="AAEC94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E8250D"/>
    <w:multiLevelType w:val="hybridMultilevel"/>
    <w:tmpl w:val="275E8A8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3B527F7B"/>
    <w:multiLevelType w:val="hybridMultilevel"/>
    <w:tmpl w:val="AAEC94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23776D"/>
    <w:multiLevelType w:val="hybridMultilevel"/>
    <w:tmpl w:val="E07A54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8B0D11"/>
    <w:multiLevelType w:val="hybridMultilevel"/>
    <w:tmpl w:val="C05C2C34"/>
    <w:lvl w:ilvl="0" w:tplc="88046CA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4942375F"/>
    <w:multiLevelType w:val="hybridMultilevel"/>
    <w:tmpl w:val="03866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6F7209"/>
    <w:multiLevelType w:val="hybridMultilevel"/>
    <w:tmpl w:val="1F9A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03E03"/>
    <w:multiLevelType w:val="hybridMultilevel"/>
    <w:tmpl w:val="F7D65BFC"/>
    <w:lvl w:ilvl="0" w:tplc="00AADC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706F3"/>
    <w:multiLevelType w:val="hybridMultilevel"/>
    <w:tmpl w:val="9EA2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C0D80"/>
    <w:multiLevelType w:val="hybridMultilevel"/>
    <w:tmpl w:val="03866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8F7FBE"/>
    <w:multiLevelType w:val="hybridMultilevel"/>
    <w:tmpl w:val="D2466B0A"/>
    <w:lvl w:ilvl="0" w:tplc="399C67C4">
      <w:start w:val="3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9E67B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77A83"/>
    <w:multiLevelType w:val="hybridMultilevel"/>
    <w:tmpl w:val="1A66189A"/>
    <w:lvl w:ilvl="0" w:tplc="00AADC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E33EF"/>
    <w:multiLevelType w:val="hybridMultilevel"/>
    <w:tmpl w:val="229280B2"/>
    <w:lvl w:ilvl="0" w:tplc="FDAA2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E515CA"/>
    <w:multiLevelType w:val="hybridMultilevel"/>
    <w:tmpl w:val="BEBEFA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441B22"/>
    <w:multiLevelType w:val="hybridMultilevel"/>
    <w:tmpl w:val="03866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BA1BA4"/>
    <w:multiLevelType w:val="hybridMultilevel"/>
    <w:tmpl w:val="CB6C7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D2498A"/>
    <w:multiLevelType w:val="hybridMultilevel"/>
    <w:tmpl w:val="BEBEFA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993D8A"/>
    <w:multiLevelType w:val="hybridMultilevel"/>
    <w:tmpl w:val="03866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834544F"/>
    <w:multiLevelType w:val="hybridMultilevel"/>
    <w:tmpl w:val="4250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16552"/>
    <w:multiLevelType w:val="hybridMultilevel"/>
    <w:tmpl w:val="8D70837A"/>
    <w:lvl w:ilvl="0" w:tplc="399C67C4">
      <w:start w:val="3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DAA25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442E9"/>
    <w:multiLevelType w:val="hybridMultilevel"/>
    <w:tmpl w:val="275E8A8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>
    <w:nsid w:val="78372D40"/>
    <w:multiLevelType w:val="hybridMultilevel"/>
    <w:tmpl w:val="2610AD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925CAE"/>
    <w:multiLevelType w:val="hybridMultilevel"/>
    <w:tmpl w:val="03866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2"/>
  </w:num>
  <w:num w:numId="3">
    <w:abstractNumId w:val="20"/>
  </w:num>
  <w:num w:numId="4">
    <w:abstractNumId w:val="34"/>
  </w:num>
  <w:num w:numId="5">
    <w:abstractNumId w:val="11"/>
  </w:num>
  <w:num w:numId="6">
    <w:abstractNumId w:val="37"/>
  </w:num>
  <w:num w:numId="7">
    <w:abstractNumId w:val="0"/>
  </w:num>
  <w:num w:numId="8">
    <w:abstractNumId w:val="42"/>
  </w:num>
  <w:num w:numId="9">
    <w:abstractNumId w:val="36"/>
  </w:num>
  <w:num w:numId="10">
    <w:abstractNumId w:val="10"/>
  </w:num>
  <w:num w:numId="11">
    <w:abstractNumId w:val="39"/>
  </w:num>
  <w:num w:numId="12">
    <w:abstractNumId w:val="5"/>
  </w:num>
  <w:num w:numId="13">
    <w:abstractNumId w:val="28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5"/>
  </w:num>
  <w:num w:numId="18">
    <w:abstractNumId w:val="7"/>
  </w:num>
  <w:num w:numId="19">
    <w:abstractNumId w:val="18"/>
  </w:num>
  <w:num w:numId="20">
    <w:abstractNumId w:val="31"/>
  </w:num>
  <w:num w:numId="21">
    <w:abstractNumId w:val="40"/>
  </w:num>
  <w:num w:numId="22">
    <w:abstractNumId w:val="33"/>
  </w:num>
  <w:num w:numId="23">
    <w:abstractNumId w:val="17"/>
  </w:num>
  <w:num w:numId="24">
    <w:abstractNumId w:val="21"/>
  </w:num>
  <w:num w:numId="25">
    <w:abstractNumId w:val="23"/>
  </w:num>
  <w:num w:numId="26">
    <w:abstractNumId w:val="19"/>
  </w:num>
  <w:num w:numId="27">
    <w:abstractNumId w:val="27"/>
  </w:num>
  <w:num w:numId="28">
    <w:abstractNumId w:val="24"/>
  </w:num>
  <w:num w:numId="29">
    <w:abstractNumId w:val="3"/>
  </w:num>
  <w:num w:numId="30">
    <w:abstractNumId w:val="30"/>
  </w:num>
  <w:num w:numId="31">
    <w:abstractNumId w:val="4"/>
  </w:num>
  <w:num w:numId="32">
    <w:abstractNumId w:val="6"/>
  </w:num>
  <w:num w:numId="33">
    <w:abstractNumId w:val="16"/>
  </w:num>
  <w:num w:numId="34">
    <w:abstractNumId w:val="9"/>
  </w:num>
  <w:num w:numId="35">
    <w:abstractNumId w:val="13"/>
  </w:num>
  <w:num w:numId="36">
    <w:abstractNumId w:val="35"/>
  </w:num>
  <w:num w:numId="37">
    <w:abstractNumId w:val="22"/>
  </w:num>
  <w:num w:numId="38">
    <w:abstractNumId w:val="41"/>
  </w:num>
  <w:num w:numId="39">
    <w:abstractNumId w:val="43"/>
  </w:num>
  <w:num w:numId="40">
    <w:abstractNumId w:val="26"/>
  </w:num>
  <w:num w:numId="41">
    <w:abstractNumId w:val="38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z Pitts-Kyser">
    <w15:presenceInfo w15:providerId="None" w15:userId="Chaz Pitts-Ky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B8"/>
    <w:rsid w:val="0000353B"/>
    <w:rsid w:val="000239CA"/>
    <w:rsid w:val="00027E1B"/>
    <w:rsid w:val="00037DA2"/>
    <w:rsid w:val="00040D4C"/>
    <w:rsid w:val="0004176C"/>
    <w:rsid w:val="000452F7"/>
    <w:rsid w:val="00051C69"/>
    <w:rsid w:val="000B6A05"/>
    <w:rsid w:val="000D31B4"/>
    <w:rsid w:val="000D5E7A"/>
    <w:rsid w:val="000D7A32"/>
    <w:rsid w:val="000E5FF7"/>
    <w:rsid w:val="00101CC0"/>
    <w:rsid w:val="0014625D"/>
    <w:rsid w:val="00155DB9"/>
    <w:rsid w:val="001607DE"/>
    <w:rsid w:val="00171265"/>
    <w:rsid w:val="0018409A"/>
    <w:rsid w:val="001A7D20"/>
    <w:rsid w:val="001C0313"/>
    <w:rsid w:val="001E609F"/>
    <w:rsid w:val="0021745F"/>
    <w:rsid w:val="00223880"/>
    <w:rsid w:val="00234323"/>
    <w:rsid w:val="0024108E"/>
    <w:rsid w:val="0024381F"/>
    <w:rsid w:val="00267ABB"/>
    <w:rsid w:val="00275B3F"/>
    <w:rsid w:val="00275EE8"/>
    <w:rsid w:val="00283136"/>
    <w:rsid w:val="0028467D"/>
    <w:rsid w:val="00287582"/>
    <w:rsid w:val="0029343E"/>
    <w:rsid w:val="00296F09"/>
    <w:rsid w:val="002A0027"/>
    <w:rsid w:val="002B4687"/>
    <w:rsid w:val="002D2270"/>
    <w:rsid w:val="002E74F1"/>
    <w:rsid w:val="002E7F77"/>
    <w:rsid w:val="002F31F9"/>
    <w:rsid w:val="002F6C17"/>
    <w:rsid w:val="00301F05"/>
    <w:rsid w:val="00301F20"/>
    <w:rsid w:val="0031337A"/>
    <w:rsid w:val="003372FD"/>
    <w:rsid w:val="003456B0"/>
    <w:rsid w:val="00357E8C"/>
    <w:rsid w:val="0036047A"/>
    <w:rsid w:val="00387EC0"/>
    <w:rsid w:val="003961AB"/>
    <w:rsid w:val="003B03B1"/>
    <w:rsid w:val="003C10E1"/>
    <w:rsid w:val="003D1C51"/>
    <w:rsid w:val="003D2C0F"/>
    <w:rsid w:val="00426CD7"/>
    <w:rsid w:val="00430E38"/>
    <w:rsid w:val="004440A9"/>
    <w:rsid w:val="00444CE5"/>
    <w:rsid w:val="004524DE"/>
    <w:rsid w:val="00454E4B"/>
    <w:rsid w:val="0047223C"/>
    <w:rsid w:val="00473CF4"/>
    <w:rsid w:val="00494F10"/>
    <w:rsid w:val="00497959"/>
    <w:rsid w:val="004D0A94"/>
    <w:rsid w:val="004D3356"/>
    <w:rsid w:val="004F55BE"/>
    <w:rsid w:val="005207E3"/>
    <w:rsid w:val="0052746C"/>
    <w:rsid w:val="005348AF"/>
    <w:rsid w:val="00547007"/>
    <w:rsid w:val="00597BD1"/>
    <w:rsid w:val="005A1A07"/>
    <w:rsid w:val="005B20F2"/>
    <w:rsid w:val="005B5252"/>
    <w:rsid w:val="005E6292"/>
    <w:rsid w:val="0063298D"/>
    <w:rsid w:val="00632D5E"/>
    <w:rsid w:val="00663F79"/>
    <w:rsid w:val="006765D8"/>
    <w:rsid w:val="00681BC1"/>
    <w:rsid w:val="006A2318"/>
    <w:rsid w:val="006B6D66"/>
    <w:rsid w:val="006C262B"/>
    <w:rsid w:val="006C3FA0"/>
    <w:rsid w:val="006D7A98"/>
    <w:rsid w:val="006E0F89"/>
    <w:rsid w:val="006E48C4"/>
    <w:rsid w:val="006E789E"/>
    <w:rsid w:val="007217CE"/>
    <w:rsid w:val="00731ECC"/>
    <w:rsid w:val="007F6351"/>
    <w:rsid w:val="008001C7"/>
    <w:rsid w:val="0082175B"/>
    <w:rsid w:val="00855A43"/>
    <w:rsid w:val="008A5DF4"/>
    <w:rsid w:val="008A5E7F"/>
    <w:rsid w:val="008B0E30"/>
    <w:rsid w:val="008E3651"/>
    <w:rsid w:val="00922E7B"/>
    <w:rsid w:val="00934E48"/>
    <w:rsid w:val="009478C7"/>
    <w:rsid w:val="00950B1E"/>
    <w:rsid w:val="009547E9"/>
    <w:rsid w:val="009600CD"/>
    <w:rsid w:val="00981D7C"/>
    <w:rsid w:val="00995A2F"/>
    <w:rsid w:val="009A13DC"/>
    <w:rsid w:val="009A7809"/>
    <w:rsid w:val="009B7EF6"/>
    <w:rsid w:val="009C0BB2"/>
    <w:rsid w:val="009C3D8E"/>
    <w:rsid w:val="009D1C3A"/>
    <w:rsid w:val="009E175C"/>
    <w:rsid w:val="009E7663"/>
    <w:rsid w:val="009F2AD9"/>
    <w:rsid w:val="009F6026"/>
    <w:rsid w:val="00A12809"/>
    <w:rsid w:val="00A34CA7"/>
    <w:rsid w:val="00A44992"/>
    <w:rsid w:val="00A565D8"/>
    <w:rsid w:val="00A66171"/>
    <w:rsid w:val="00AA4044"/>
    <w:rsid w:val="00AD258C"/>
    <w:rsid w:val="00AF39F4"/>
    <w:rsid w:val="00AF53CF"/>
    <w:rsid w:val="00B021A0"/>
    <w:rsid w:val="00B07AD5"/>
    <w:rsid w:val="00B22B67"/>
    <w:rsid w:val="00B27821"/>
    <w:rsid w:val="00B32B31"/>
    <w:rsid w:val="00B46A1D"/>
    <w:rsid w:val="00B67EDD"/>
    <w:rsid w:val="00B74C27"/>
    <w:rsid w:val="00B81E1B"/>
    <w:rsid w:val="00B81FC8"/>
    <w:rsid w:val="00B922F7"/>
    <w:rsid w:val="00BA3DB8"/>
    <w:rsid w:val="00BC550F"/>
    <w:rsid w:val="00BD241F"/>
    <w:rsid w:val="00C42F6E"/>
    <w:rsid w:val="00C5236B"/>
    <w:rsid w:val="00C67939"/>
    <w:rsid w:val="00C71099"/>
    <w:rsid w:val="00C93325"/>
    <w:rsid w:val="00C977EF"/>
    <w:rsid w:val="00CB46D2"/>
    <w:rsid w:val="00CC26FB"/>
    <w:rsid w:val="00CD3165"/>
    <w:rsid w:val="00CD4759"/>
    <w:rsid w:val="00CD4837"/>
    <w:rsid w:val="00CE2138"/>
    <w:rsid w:val="00D02A44"/>
    <w:rsid w:val="00D03834"/>
    <w:rsid w:val="00D115DB"/>
    <w:rsid w:val="00D418F2"/>
    <w:rsid w:val="00D57074"/>
    <w:rsid w:val="00D6048F"/>
    <w:rsid w:val="00D66B1A"/>
    <w:rsid w:val="00D70097"/>
    <w:rsid w:val="00DA03FE"/>
    <w:rsid w:val="00DA0ABA"/>
    <w:rsid w:val="00DD0D90"/>
    <w:rsid w:val="00DE2B55"/>
    <w:rsid w:val="00DF5216"/>
    <w:rsid w:val="00E00950"/>
    <w:rsid w:val="00E05C7D"/>
    <w:rsid w:val="00E11BA1"/>
    <w:rsid w:val="00E12231"/>
    <w:rsid w:val="00E24C30"/>
    <w:rsid w:val="00E332A0"/>
    <w:rsid w:val="00E37EB4"/>
    <w:rsid w:val="00E72349"/>
    <w:rsid w:val="00E8352A"/>
    <w:rsid w:val="00E83B56"/>
    <w:rsid w:val="00E96270"/>
    <w:rsid w:val="00EA6D86"/>
    <w:rsid w:val="00EB4F80"/>
    <w:rsid w:val="00EB770F"/>
    <w:rsid w:val="00EE563B"/>
    <w:rsid w:val="00EF70D5"/>
    <w:rsid w:val="00F43EE2"/>
    <w:rsid w:val="00F52713"/>
    <w:rsid w:val="00F60895"/>
    <w:rsid w:val="00F72B14"/>
    <w:rsid w:val="00FC08A8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5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3DB8"/>
    <w:pPr>
      <w:ind w:left="720"/>
      <w:contextualSpacing/>
    </w:pPr>
  </w:style>
  <w:style w:type="paragraph" w:customStyle="1" w:styleId="Default">
    <w:name w:val="Default"/>
    <w:uiPriority w:val="99"/>
    <w:rsid w:val="00BA3DB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A3DB8"/>
  </w:style>
  <w:style w:type="character" w:styleId="CommentReference">
    <w:name w:val="annotation reference"/>
    <w:basedOn w:val="DefaultParagraphFont"/>
    <w:uiPriority w:val="99"/>
    <w:semiHidden/>
    <w:unhideWhenUsed/>
    <w:rsid w:val="00184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0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AF"/>
  </w:style>
  <w:style w:type="paragraph" w:styleId="Footer">
    <w:name w:val="footer"/>
    <w:basedOn w:val="Normal"/>
    <w:link w:val="FooterChar"/>
    <w:uiPriority w:val="99"/>
    <w:unhideWhenUsed/>
    <w:rsid w:val="0053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AF"/>
  </w:style>
  <w:style w:type="paragraph" w:styleId="Revision">
    <w:name w:val="Revision"/>
    <w:hidden/>
    <w:uiPriority w:val="99"/>
    <w:semiHidden/>
    <w:rsid w:val="002E7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3DB8"/>
    <w:pPr>
      <w:ind w:left="720"/>
      <w:contextualSpacing/>
    </w:pPr>
  </w:style>
  <w:style w:type="paragraph" w:customStyle="1" w:styleId="Default">
    <w:name w:val="Default"/>
    <w:uiPriority w:val="99"/>
    <w:rsid w:val="00BA3DB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A3DB8"/>
  </w:style>
  <w:style w:type="character" w:styleId="CommentReference">
    <w:name w:val="annotation reference"/>
    <w:basedOn w:val="DefaultParagraphFont"/>
    <w:uiPriority w:val="99"/>
    <w:semiHidden/>
    <w:unhideWhenUsed/>
    <w:rsid w:val="00184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0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AF"/>
  </w:style>
  <w:style w:type="paragraph" w:styleId="Footer">
    <w:name w:val="footer"/>
    <w:basedOn w:val="Normal"/>
    <w:link w:val="FooterChar"/>
    <w:uiPriority w:val="99"/>
    <w:unhideWhenUsed/>
    <w:rsid w:val="0053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AF"/>
  </w:style>
  <w:style w:type="paragraph" w:styleId="Revision">
    <w:name w:val="Revision"/>
    <w:hidden/>
    <w:uiPriority w:val="99"/>
    <w:semiHidden/>
    <w:rsid w:val="002E7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6B30-1E78-4670-8278-5961BAFD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5EC90327.dotm</Template>
  <TotalTime>1</TotalTime>
  <Pages>9</Pages>
  <Words>1676</Words>
  <Characters>9555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Saara Hussain</dc:creator>
  <cp:lastModifiedBy>Rich, Curtis B.</cp:lastModifiedBy>
  <cp:revision>2</cp:revision>
  <dcterms:created xsi:type="dcterms:W3CDTF">2015-09-09T14:45:00Z</dcterms:created>
  <dcterms:modified xsi:type="dcterms:W3CDTF">2015-09-09T14:45:00Z</dcterms:modified>
</cp:coreProperties>
</file>