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FEC6" w14:textId="3A944ED9" w:rsidR="00F26B8E" w:rsidRPr="00F26B8E" w:rsidRDefault="00704C04" w:rsidP="00F972D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Appendix B-1</w:t>
      </w:r>
      <w:r w:rsidR="00F26B8E" w:rsidRPr="00F26B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378BF">
        <w:rPr>
          <w:rFonts w:asciiTheme="majorBidi" w:hAnsiTheme="majorBidi" w:cstheme="majorBidi"/>
          <w:b/>
          <w:bCs/>
          <w:sz w:val="24"/>
          <w:szCs w:val="24"/>
        </w:rPr>
        <w:t xml:space="preserve">Participant </w:t>
      </w:r>
      <w:r w:rsidR="00F26B8E" w:rsidRPr="00F26B8E">
        <w:rPr>
          <w:rFonts w:asciiTheme="majorBidi" w:hAnsiTheme="majorBidi" w:cstheme="majorBidi"/>
          <w:b/>
          <w:bCs/>
          <w:sz w:val="24"/>
          <w:szCs w:val="24"/>
        </w:rPr>
        <w:t xml:space="preserve">Survey Online Introduction </w:t>
      </w:r>
    </w:p>
    <w:p w14:paraId="20498358" w14:textId="47510AB1" w:rsidR="0071647E" w:rsidRDefault="004B7CE7" w:rsidP="000753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[Page 1 o</w:t>
      </w:r>
      <w:r w:rsidR="00CC4B5E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E5CDE">
        <w:rPr>
          <w:rFonts w:ascii="Times New Roman" w:hAnsi="Times New Roman" w:cs="Times New Roman"/>
          <w:b/>
          <w:i/>
          <w:sz w:val="24"/>
          <w:szCs w:val="24"/>
        </w:rPr>
        <w:t xml:space="preserve"> Survey</w:t>
      </w:r>
      <w:r w:rsidR="0071647E" w:rsidRPr="00BF68EB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64586D72" w14:textId="77777777" w:rsidR="00C018A1" w:rsidRDefault="00CC4B5E" w:rsidP="00C018A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54">
        <w:rPr>
          <w:rFonts w:ascii="Times New Roman" w:hAnsi="Times New Roman" w:cs="Times New Roman"/>
          <w:b/>
          <w:sz w:val="24"/>
          <w:szCs w:val="24"/>
          <w:u w:val="single"/>
        </w:rPr>
        <w:t>Welcome!</w:t>
      </w:r>
    </w:p>
    <w:p w14:paraId="64E9B46F" w14:textId="77777777" w:rsidR="006F3F37" w:rsidRDefault="006A1DC2" w:rsidP="00C018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47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71647E" w:rsidRPr="0071647E">
        <w:rPr>
          <w:rFonts w:ascii="Times New Roman" w:hAnsi="Times New Roman" w:cs="Times New Roman"/>
          <w:sz w:val="24"/>
          <w:szCs w:val="24"/>
        </w:rPr>
        <w:t>your willingness to participate</w:t>
      </w:r>
      <w:r w:rsidRPr="0071647E">
        <w:rPr>
          <w:rFonts w:ascii="Times New Roman" w:hAnsi="Times New Roman" w:cs="Times New Roman"/>
          <w:sz w:val="24"/>
          <w:szCs w:val="24"/>
        </w:rPr>
        <w:t xml:space="preserve"> in this survey. Your participation is very important to </w:t>
      </w:r>
      <w:r w:rsidR="0071647E" w:rsidRPr="00716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U.S. Small Business Administration</w:t>
      </w:r>
      <w:r w:rsidR="0071647E" w:rsidRPr="0071647E">
        <w:rPr>
          <w:rFonts w:ascii="Times New Roman" w:hAnsi="Times New Roman" w:cs="Times New Roman"/>
          <w:sz w:val="24"/>
          <w:szCs w:val="24"/>
        </w:rPr>
        <w:t xml:space="preserve"> </w:t>
      </w:r>
      <w:r w:rsidR="000A4B52">
        <w:rPr>
          <w:rFonts w:ascii="Times New Roman" w:hAnsi="Times New Roman" w:cs="Times New Roman"/>
          <w:sz w:val="24"/>
          <w:szCs w:val="24"/>
        </w:rPr>
        <w:t>(</w:t>
      </w:r>
      <w:r w:rsidRPr="0071647E">
        <w:rPr>
          <w:rFonts w:ascii="Times New Roman" w:hAnsi="Times New Roman" w:cs="Times New Roman"/>
          <w:sz w:val="24"/>
          <w:szCs w:val="24"/>
        </w:rPr>
        <w:t>SBA</w:t>
      </w:r>
      <w:r w:rsidR="000A4B52">
        <w:rPr>
          <w:rFonts w:ascii="Times New Roman" w:hAnsi="Times New Roman" w:cs="Times New Roman"/>
          <w:sz w:val="24"/>
          <w:szCs w:val="24"/>
        </w:rPr>
        <w:t>)</w:t>
      </w:r>
      <w:r w:rsidRPr="0071647E">
        <w:rPr>
          <w:rFonts w:ascii="Times New Roman" w:hAnsi="Times New Roman" w:cs="Times New Roman"/>
          <w:sz w:val="24"/>
          <w:szCs w:val="24"/>
        </w:rPr>
        <w:t xml:space="preserve">. The information collected </w:t>
      </w:r>
      <w:r w:rsidR="006D4211">
        <w:rPr>
          <w:rFonts w:ascii="Times New Roman" w:hAnsi="Times New Roman" w:cs="Times New Roman"/>
          <w:sz w:val="24"/>
          <w:szCs w:val="24"/>
        </w:rPr>
        <w:t xml:space="preserve">from you and other ScaleUp participants </w:t>
      </w:r>
      <w:r w:rsidR="00A15F58">
        <w:rPr>
          <w:rFonts w:ascii="Times New Roman" w:hAnsi="Times New Roman" w:cs="Times New Roman"/>
          <w:sz w:val="24"/>
          <w:szCs w:val="24"/>
        </w:rPr>
        <w:t>through the baseline</w:t>
      </w:r>
      <w:r w:rsidRPr="0071647E">
        <w:rPr>
          <w:rFonts w:ascii="Times New Roman" w:hAnsi="Times New Roman" w:cs="Times New Roman"/>
          <w:sz w:val="24"/>
          <w:szCs w:val="24"/>
        </w:rPr>
        <w:t xml:space="preserve"> survey </w:t>
      </w:r>
      <w:r w:rsidR="00A15F58">
        <w:rPr>
          <w:rFonts w:ascii="Times New Roman" w:hAnsi="Times New Roman" w:cs="Times New Roman"/>
          <w:sz w:val="24"/>
          <w:szCs w:val="24"/>
        </w:rPr>
        <w:t xml:space="preserve">and post-participation surveys </w:t>
      </w:r>
      <w:r w:rsidRPr="0071647E">
        <w:rPr>
          <w:rFonts w:ascii="Times New Roman" w:hAnsi="Times New Roman" w:cs="Times New Roman"/>
          <w:sz w:val="24"/>
          <w:szCs w:val="24"/>
        </w:rPr>
        <w:t xml:space="preserve">will be used to evaluate the </w:t>
      </w:r>
      <w:r w:rsidR="0071647E" w:rsidRPr="0071647E">
        <w:rPr>
          <w:rFonts w:ascii="Times New Roman" w:hAnsi="Times New Roman" w:cs="Times New Roman"/>
          <w:sz w:val="24"/>
          <w:szCs w:val="24"/>
        </w:rPr>
        <w:t xml:space="preserve">performance of the </w:t>
      </w:r>
      <w:proofErr w:type="spellStart"/>
      <w:r w:rsidR="000378BF">
        <w:rPr>
          <w:rFonts w:ascii="Times New Roman" w:hAnsi="Times New Roman" w:cs="Times New Roman"/>
          <w:sz w:val="24"/>
          <w:szCs w:val="24"/>
        </w:rPr>
        <w:t>ScaleUp</w:t>
      </w:r>
      <w:proofErr w:type="spellEnd"/>
      <w:r w:rsidRPr="0071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8B">
        <w:rPr>
          <w:rFonts w:ascii="Times New Roman" w:hAnsi="Times New Roman" w:cs="Times New Roman"/>
          <w:sz w:val="24"/>
          <w:szCs w:val="24"/>
        </w:rPr>
        <w:t>initiaitive</w:t>
      </w:r>
      <w:proofErr w:type="spellEnd"/>
      <w:r w:rsidRPr="0071647E">
        <w:rPr>
          <w:rFonts w:ascii="Times New Roman" w:hAnsi="Times New Roman" w:cs="Times New Roman"/>
          <w:sz w:val="24"/>
          <w:szCs w:val="24"/>
        </w:rPr>
        <w:t>.</w:t>
      </w:r>
      <w:r w:rsidR="00962EBB" w:rsidRPr="0071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DBBBB" w14:textId="74BBE674" w:rsidR="00EB3DAE" w:rsidRDefault="00A15F58" w:rsidP="00C018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18A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completion of the</w:t>
      </w:r>
      <w:r w:rsidRPr="00C018A1">
        <w:rPr>
          <w:rFonts w:ascii="Times New Roman" w:hAnsi="Times New Roman" w:cs="Times New Roman"/>
          <w:sz w:val="24"/>
          <w:szCs w:val="24"/>
        </w:rPr>
        <w:t xml:space="preserve"> survey is extremely valuable because the information you p</w:t>
      </w:r>
      <w:r>
        <w:rPr>
          <w:rFonts w:ascii="Times New Roman" w:hAnsi="Times New Roman" w:cs="Times New Roman"/>
          <w:sz w:val="24"/>
          <w:szCs w:val="24"/>
        </w:rPr>
        <w:t xml:space="preserve">rovide </w:t>
      </w:r>
      <w:r w:rsidR="005E2C68">
        <w:rPr>
          <w:rFonts w:ascii="Times New Roman" w:hAnsi="Times New Roman" w:cs="Times New Roman"/>
          <w:sz w:val="24"/>
          <w:szCs w:val="24"/>
        </w:rPr>
        <w:t xml:space="preserve">each year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5E2C68">
        <w:rPr>
          <w:rFonts w:ascii="Times New Roman" w:hAnsi="Times New Roman" w:cs="Times New Roman"/>
          <w:sz w:val="24"/>
          <w:szCs w:val="24"/>
        </w:rPr>
        <w:t xml:space="preserve"> help SBA</w:t>
      </w:r>
      <w:r w:rsidR="006D4211">
        <w:rPr>
          <w:rFonts w:ascii="Times New Roman" w:hAnsi="Times New Roman" w:cs="Times New Roman"/>
          <w:sz w:val="24"/>
          <w:szCs w:val="24"/>
        </w:rPr>
        <w:t xml:space="preserve"> </w:t>
      </w:r>
      <w:r w:rsidR="006D4211" w:rsidRPr="0071647E">
        <w:rPr>
          <w:rFonts w:ascii="Times New Roman" w:hAnsi="Times New Roman" w:cs="Times New Roman"/>
          <w:sz w:val="24"/>
          <w:szCs w:val="24"/>
        </w:rPr>
        <w:t xml:space="preserve">assess </w:t>
      </w:r>
      <w:r w:rsidR="005E2C68">
        <w:rPr>
          <w:rFonts w:ascii="Times New Roman" w:hAnsi="Times New Roman" w:cs="Times New Roman"/>
          <w:sz w:val="24"/>
          <w:szCs w:val="24"/>
        </w:rPr>
        <w:t xml:space="preserve">the initiative’s </w:t>
      </w:r>
      <w:r w:rsidR="006D4211" w:rsidRPr="0071647E">
        <w:rPr>
          <w:rFonts w:ascii="Times New Roman" w:hAnsi="Times New Roman" w:cs="Times New Roman"/>
          <w:sz w:val="24"/>
          <w:szCs w:val="24"/>
        </w:rPr>
        <w:t>impact on bus</w:t>
      </w:r>
      <w:r w:rsidR="006D4211">
        <w:rPr>
          <w:rFonts w:ascii="Times New Roman" w:hAnsi="Times New Roman" w:cs="Times New Roman"/>
          <w:sz w:val="24"/>
          <w:szCs w:val="24"/>
        </w:rPr>
        <w:t xml:space="preserve">iness </w:t>
      </w:r>
      <w:r w:rsidR="005E2C68">
        <w:rPr>
          <w:rFonts w:ascii="Times New Roman" w:hAnsi="Times New Roman" w:cs="Times New Roman"/>
          <w:sz w:val="24"/>
          <w:szCs w:val="24"/>
        </w:rPr>
        <w:t>growth</w:t>
      </w:r>
      <w:r w:rsidR="006D4211">
        <w:rPr>
          <w:rFonts w:ascii="Times New Roman" w:hAnsi="Times New Roman" w:cs="Times New Roman"/>
          <w:sz w:val="24"/>
          <w:szCs w:val="24"/>
        </w:rPr>
        <w:t xml:space="preserve"> overtime and improve the services for future small business participants</w:t>
      </w:r>
      <w:r w:rsidRPr="00C018A1">
        <w:rPr>
          <w:rFonts w:ascii="Times New Roman" w:hAnsi="Times New Roman" w:cs="Times New Roman"/>
          <w:sz w:val="24"/>
          <w:szCs w:val="24"/>
        </w:rPr>
        <w:t>.</w:t>
      </w:r>
    </w:p>
    <w:p w14:paraId="1E17A363" w14:textId="6D1D9F50" w:rsidR="00A15F58" w:rsidRDefault="0071647E" w:rsidP="00A15F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78BF">
        <w:rPr>
          <w:rFonts w:ascii="Times New Roman" w:hAnsi="Times New Roman" w:cs="Times New Roman"/>
          <w:sz w:val="24"/>
          <w:szCs w:val="24"/>
        </w:rPr>
        <w:t>SBA</w:t>
      </w:r>
      <w:r w:rsidRPr="00C0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contracted Optimal Solutions Group, LLC (Optimal) to conduct </w:t>
      </w:r>
      <w:r w:rsidR="005E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="00B71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independent evaluation of the </w:t>
      </w:r>
      <w:r w:rsidR="00B71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</w:t>
      </w:r>
      <w:r w:rsidRPr="00C01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to administer this survey. </w:t>
      </w:r>
      <w:r w:rsidR="00E51254" w:rsidRPr="007009B3">
        <w:rPr>
          <w:rFonts w:ascii="Times New Roman" w:hAnsi="Times New Roman" w:cs="Times New Roman"/>
          <w:sz w:val="24"/>
          <w:szCs w:val="24"/>
        </w:rPr>
        <w:t xml:space="preserve">The survey </w:t>
      </w:r>
      <w:r w:rsidR="00C156EF" w:rsidRPr="007009B3">
        <w:rPr>
          <w:rFonts w:ascii="Times New Roman" w:hAnsi="Times New Roman" w:cs="Times New Roman"/>
          <w:sz w:val="24"/>
          <w:szCs w:val="24"/>
        </w:rPr>
        <w:t xml:space="preserve">will take </w:t>
      </w:r>
      <w:r w:rsidR="00A93B69">
        <w:rPr>
          <w:rFonts w:ascii="Times New Roman" w:hAnsi="Times New Roman" w:cs="Times New Roman"/>
          <w:sz w:val="24"/>
          <w:szCs w:val="24"/>
        </w:rPr>
        <w:t>approximately 20</w:t>
      </w:r>
      <w:r w:rsidR="005E2C68">
        <w:rPr>
          <w:rFonts w:ascii="Times New Roman" w:hAnsi="Times New Roman" w:cs="Times New Roman"/>
          <w:sz w:val="24"/>
          <w:szCs w:val="24"/>
        </w:rPr>
        <w:t xml:space="preserve"> </w:t>
      </w:r>
      <w:r w:rsidR="00B57826" w:rsidRPr="008D03BB">
        <w:rPr>
          <w:rFonts w:ascii="Times New Roman" w:hAnsi="Times New Roman" w:cs="Times New Roman"/>
          <w:sz w:val="24"/>
          <w:szCs w:val="24"/>
        </w:rPr>
        <w:t>minutes</w:t>
      </w:r>
      <w:r w:rsidR="00E51254" w:rsidRPr="008D03BB">
        <w:rPr>
          <w:rFonts w:ascii="Times New Roman" w:hAnsi="Times New Roman" w:cs="Times New Roman"/>
          <w:sz w:val="24"/>
          <w:szCs w:val="24"/>
        </w:rPr>
        <w:t xml:space="preserve"> to complete. </w:t>
      </w:r>
      <w:r w:rsidR="00E51254" w:rsidRPr="008D03BB">
        <w:rPr>
          <w:rFonts w:asciiTheme="majorBidi" w:hAnsiTheme="majorBidi" w:cstheme="majorBidi"/>
          <w:sz w:val="24"/>
          <w:szCs w:val="24"/>
        </w:rPr>
        <w:t>You can stop the survey and start a new session by clicking the link again</w:t>
      </w:r>
      <w:r w:rsidR="00EB3DAE">
        <w:rPr>
          <w:rFonts w:asciiTheme="majorBidi" w:hAnsiTheme="majorBidi" w:cstheme="majorBidi"/>
          <w:sz w:val="24"/>
          <w:szCs w:val="24"/>
        </w:rPr>
        <w:t xml:space="preserve"> at any time</w:t>
      </w:r>
      <w:r w:rsidR="005053AF">
        <w:rPr>
          <w:rFonts w:asciiTheme="majorBidi" w:hAnsiTheme="majorBidi" w:cstheme="majorBidi"/>
          <w:sz w:val="24"/>
          <w:szCs w:val="24"/>
        </w:rPr>
        <w:t xml:space="preserve"> during the survey period</w:t>
      </w:r>
      <w:r w:rsidR="00E51254" w:rsidRPr="008D03BB">
        <w:rPr>
          <w:rFonts w:asciiTheme="majorBidi" w:hAnsiTheme="majorBidi" w:cstheme="majorBidi"/>
          <w:sz w:val="24"/>
          <w:szCs w:val="24"/>
        </w:rPr>
        <w:t xml:space="preserve">. Your previous answers </w:t>
      </w:r>
      <w:r w:rsidR="006B037E" w:rsidRPr="008D03BB">
        <w:rPr>
          <w:rFonts w:asciiTheme="majorBidi" w:hAnsiTheme="majorBidi" w:cstheme="majorBidi"/>
          <w:sz w:val="24"/>
          <w:szCs w:val="24"/>
        </w:rPr>
        <w:t xml:space="preserve">will be </w:t>
      </w:r>
      <w:r w:rsidR="00E51254" w:rsidRPr="008D03BB">
        <w:rPr>
          <w:rFonts w:asciiTheme="majorBidi" w:hAnsiTheme="majorBidi" w:cstheme="majorBidi"/>
          <w:sz w:val="24"/>
          <w:szCs w:val="24"/>
        </w:rPr>
        <w:t>saved</w:t>
      </w:r>
      <w:r w:rsidR="00C156EF" w:rsidRPr="008D03BB">
        <w:rPr>
          <w:rFonts w:asciiTheme="majorBidi" w:hAnsiTheme="majorBidi" w:cstheme="majorBidi"/>
          <w:sz w:val="24"/>
          <w:szCs w:val="24"/>
        </w:rPr>
        <w:t>,</w:t>
      </w:r>
      <w:r w:rsidR="00E51254" w:rsidRPr="008D03BB">
        <w:rPr>
          <w:rFonts w:asciiTheme="majorBidi" w:hAnsiTheme="majorBidi" w:cstheme="majorBidi"/>
          <w:sz w:val="24"/>
          <w:szCs w:val="24"/>
        </w:rPr>
        <w:t xml:space="preserve"> </w:t>
      </w:r>
      <w:r w:rsidR="006B037E" w:rsidRPr="008D03BB">
        <w:rPr>
          <w:rFonts w:asciiTheme="majorBidi" w:hAnsiTheme="majorBidi" w:cstheme="majorBidi"/>
          <w:sz w:val="24"/>
          <w:szCs w:val="24"/>
        </w:rPr>
        <w:t xml:space="preserve">allowing </w:t>
      </w:r>
      <w:r w:rsidR="00E51254" w:rsidRPr="008D03BB">
        <w:rPr>
          <w:rFonts w:asciiTheme="majorBidi" w:hAnsiTheme="majorBidi" w:cstheme="majorBidi"/>
          <w:sz w:val="24"/>
          <w:szCs w:val="24"/>
        </w:rPr>
        <w:t xml:space="preserve">you </w:t>
      </w:r>
      <w:r w:rsidR="006B037E" w:rsidRPr="008D03BB">
        <w:rPr>
          <w:rFonts w:asciiTheme="majorBidi" w:hAnsiTheme="majorBidi" w:cstheme="majorBidi"/>
          <w:sz w:val="24"/>
          <w:szCs w:val="24"/>
        </w:rPr>
        <w:t xml:space="preserve">to </w:t>
      </w:r>
      <w:r w:rsidR="00E51254" w:rsidRPr="008D03BB">
        <w:rPr>
          <w:rFonts w:asciiTheme="majorBidi" w:hAnsiTheme="majorBidi" w:cstheme="majorBidi"/>
          <w:sz w:val="24"/>
          <w:szCs w:val="24"/>
        </w:rPr>
        <w:t>resume the survey where you stopped</w:t>
      </w:r>
      <w:r w:rsidR="00A15F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017D8" w14:textId="7DB295A2" w:rsidR="007009B3" w:rsidRDefault="00724882" w:rsidP="00A15F5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not required to respond to this survey unless it displays a currently valid OMB Control </w:t>
      </w:r>
      <w:r w:rsidR="00A15F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or Approval) Number.  The number for this survey is </w:t>
      </w:r>
      <w:r w:rsidRPr="005053AF">
        <w:rPr>
          <w:rFonts w:ascii="Times New Roman" w:hAnsi="Times New Roman" w:cs="Times New Roman"/>
          <w:sz w:val="24"/>
          <w:szCs w:val="24"/>
          <w:highlight w:val="yellow"/>
        </w:rPr>
        <w:t>3245-XXXX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15F58">
        <w:rPr>
          <w:rFonts w:ascii="Times New Roman" w:hAnsi="Times New Roman" w:cs="Times New Roman"/>
          <w:sz w:val="24"/>
          <w:szCs w:val="24"/>
        </w:rPr>
        <w:t>A</w:t>
      </w:r>
      <w:r w:rsidR="00915EB2">
        <w:rPr>
          <w:rFonts w:ascii="Times New Roman" w:hAnsi="Times New Roman" w:cs="Times New Roman"/>
          <w:sz w:val="24"/>
          <w:szCs w:val="24"/>
        </w:rPr>
        <w:t xml:space="preserve">lthough your response to the survey is </w:t>
      </w:r>
      <w:r w:rsidR="006E27A3">
        <w:rPr>
          <w:rFonts w:ascii="Times New Roman" w:hAnsi="Times New Roman" w:cs="Times New Roman"/>
          <w:sz w:val="24"/>
          <w:szCs w:val="24"/>
        </w:rPr>
        <w:t>voluntary and y</w:t>
      </w:r>
      <w:r w:rsidR="00C018A1" w:rsidRPr="008D03BB">
        <w:rPr>
          <w:rFonts w:ascii="Times New Roman" w:hAnsi="Times New Roman" w:cs="Times New Roman"/>
          <w:sz w:val="24"/>
          <w:szCs w:val="24"/>
        </w:rPr>
        <w:t xml:space="preserve">ou are not required to answer </w:t>
      </w:r>
      <w:r w:rsidR="007009B3" w:rsidRPr="008D03BB">
        <w:rPr>
          <w:rFonts w:ascii="Times New Roman" w:hAnsi="Times New Roman" w:cs="Times New Roman"/>
          <w:sz w:val="24"/>
          <w:szCs w:val="24"/>
        </w:rPr>
        <w:t>each</w:t>
      </w:r>
      <w:r w:rsidR="00C018A1" w:rsidRPr="008D03BB">
        <w:rPr>
          <w:rFonts w:ascii="Times New Roman" w:hAnsi="Times New Roman" w:cs="Times New Roman"/>
          <w:sz w:val="24"/>
          <w:szCs w:val="24"/>
        </w:rPr>
        <w:t xml:space="preserve"> question</w:t>
      </w:r>
      <w:proofErr w:type="gramStart"/>
      <w:r w:rsidR="00C018A1" w:rsidRPr="008D03BB">
        <w:rPr>
          <w:rFonts w:ascii="Times New Roman" w:hAnsi="Times New Roman" w:cs="Times New Roman"/>
          <w:sz w:val="24"/>
          <w:szCs w:val="24"/>
        </w:rPr>
        <w:t>,  we</w:t>
      </w:r>
      <w:proofErr w:type="gramEnd"/>
      <w:r w:rsidR="00C018A1" w:rsidRPr="008D03BB">
        <w:rPr>
          <w:rFonts w:ascii="Times New Roman" w:hAnsi="Times New Roman" w:cs="Times New Roman"/>
          <w:sz w:val="24"/>
          <w:szCs w:val="24"/>
        </w:rPr>
        <w:t xml:space="preserve"> would greatly appreciate you answering all of the</w:t>
      </w:r>
      <w:r w:rsidR="006B037E" w:rsidRPr="008D03BB">
        <w:rPr>
          <w:rFonts w:ascii="Times New Roman" w:hAnsi="Times New Roman" w:cs="Times New Roman"/>
          <w:sz w:val="24"/>
          <w:szCs w:val="24"/>
        </w:rPr>
        <w:t>m</w:t>
      </w:r>
      <w:r w:rsidR="00C018A1" w:rsidRPr="008D03BB">
        <w:rPr>
          <w:rFonts w:ascii="Times New Roman" w:hAnsi="Times New Roman" w:cs="Times New Roman"/>
          <w:sz w:val="24"/>
          <w:szCs w:val="24"/>
        </w:rPr>
        <w:t xml:space="preserve">. </w:t>
      </w:r>
      <w:r w:rsidR="00E51254" w:rsidRPr="008D03BB">
        <w:rPr>
          <w:rFonts w:ascii="Times New Roman" w:hAnsi="Times New Roman" w:cs="Times New Roman"/>
          <w:sz w:val="24"/>
          <w:szCs w:val="24"/>
        </w:rPr>
        <w:t xml:space="preserve">Optimal will send you periodic reminders and </w:t>
      </w:r>
      <w:r w:rsidR="006B037E" w:rsidRPr="008D03BB">
        <w:rPr>
          <w:rFonts w:ascii="Times New Roman" w:hAnsi="Times New Roman" w:cs="Times New Roman"/>
          <w:sz w:val="24"/>
          <w:szCs w:val="24"/>
        </w:rPr>
        <w:t>can be reached by phone</w:t>
      </w:r>
      <w:r w:rsidR="00E51254" w:rsidRPr="007009B3">
        <w:rPr>
          <w:rFonts w:ascii="Times New Roman" w:hAnsi="Times New Roman" w:cs="Times New Roman"/>
          <w:sz w:val="24"/>
          <w:szCs w:val="24"/>
        </w:rPr>
        <w:t xml:space="preserve"> for technical support at 301-306-1170.</w:t>
      </w:r>
      <w:r w:rsidR="006D4211">
        <w:rPr>
          <w:rFonts w:ascii="Times New Roman" w:hAnsi="Times New Roman" w:cs="Times New Roman"/>
          <w:sz w:val="24"/>
          <w:szCs w:val="24"/>
        </w:rPr>
        <w:t xml:space="preserve"> </w:t>
      </w:r>
      <w:r w:rsidR="006D4211" w:rsidRPr="008D03BB">
        <w:rPr>
          <w:rFonts w:ascii="Times New Roman" w:hAnsi="Times New Roman" w:cs="Times New Roman"/>
          <w:sz w:val="24"/>
          <w:szCs w:val="24"/>
        </w:rPr>
        <w:t xml:space="preserve">Please complete the survey by </w:t>
      </w:r>
      <w:r w:rsidR="006D4211">
        <w:rPr>
          <w:rFonts w:ascii="Times New Roman" w:hAnsi="Times New Roman" w:cs="Times New Roman"/>
          <w:sz w:val="24"/>
          <w:szCs w:val="24"/>
        </w:rPr>
        <w:t>[DATE]</w:t>
      </w:r>
      <w:r w:rsidR="006D4211" w:rsidRPr="008D03BB">
        <w:rPr>
          <w:rFonts w:ascii="Times New Roman" w:hAnsi="Times New Roman" w:cs="Times New Roman"/>
          <w:sz w:val="24"/>
          <w:szCs w:val="24"/>
        </w:rPr>
        <w:t>.</w:t>
      </w:r>
    </w:p>
    <w:p w14:paraId="47236728" w14:textId="77777777" w:rsidR="006D4211" w:rsidRDefault="006D4211" w:rsidP="00A15F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629553D" w14:textId="28C7E9ED" w:rsidR="007009B3" w:rsidRPr="007009B3" w:rsidRDefault="007009B3" w:rsidP="00724882">
      <w:pPr>
        <w:rPr>
          <w:rFonts w:ascii="Times New Roman" w:hAnsi="Times New Roman" w:cs="Times New Roman"/>
          <w:sz w:val="24"/>
          <w:szCs w:val="24"/>
        </w:rPr>
      </w:pPr>
      <w:r w:rsidRPr="007009B3">
        <w:rPr>
          <w:rFonts w:ascii="Times New Roman" w:hAnsi="Times New Roman" w:cs="Times New Roman"/>
          <w:sz w:val="24"/>
          <w:szCs w:val="24"/>
        </w:rPr>
        <w:t>Thank you!</w:t>
      </w:r>
    </w:p>
    <w:p w14:paraId="4A9E2B83" w14:textId="77777777" w:rsidR="007009B3" w:rsidRDefault="007009B3" w:rsidP="00CC4B5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76194E5" w14:textId="7DDB5A18" w:rsidR="00CC4B5E" w:rsidRDefault="004B7CE7" w:rsidP="00CC4B5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CC4B5E">
        <w:rPr>
          <w:rFonts w:ascii="Times New Roman" w:hAnsi="Times New Roman" w:cs="Times New Roman"/>
          <w:b/>
          <w:i/>
          <w:sz w:val="24"/>
          <w:szCs w:val="24"/>
        </w:rPr>
        <w:t>Page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o</w:t>
      </w:r>
      <w:r w:rsidR="00CC4B5E">
        <w:rPr>
          <w:rFonts w:ascii="Times New Roman" w:hAnsi="Times New Roman" w:cs="Times New Roman"/>
          <w:b/>
          <w:i/>
          <w:sz w:val="24"/>
          <w:szCs w:val="24"/>
        </w:rPr>
        <w:t>f Survey</w:t>
      </w:r>
      <w:r w:rsidR="00CC4B5E" w:rsidRPr="00BF68EB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1EB6BCA2" w14:textId="77777777" w:rsidR="00C018A1" w:rsidRDefault="00CC4B5E" w:rsidP="00C018A1">
      <w:pPr>
        <w:spacing w:after="1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4B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Consent Form</w:t>
      </w:r>
    </w:p>
    <w:p w14:paraId="1FCE625A" w14:textId="26074415" w:rsidR="0096662C" w:rsidRDefault="0025778F" w:rsidP="0096662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Appendix B-2</w:t>
      </w:r>
      <w:r w:rsidR="0096662C">
        <w:rPr>
          <w:rFonts w:ascii="Times New Roman" w:hAnsi="Times New Roman" w:cs="Times New Roman"/>
          <w:sz w:val="24"/>
          <w:szCs w:val="24"/>
        </w:rPr>
        <w:t xml:space="preserve"> </w:t>
      </w:r>
      <w:r w:rsidR="0065503E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96662C">
        <w:rPr>
          <w:rFonts w:ascii="Times New Roman" w:hAnsi="Times New Roman" w:cs="Times New Roman"/>
          <w:sz w:val="24"/>
          <w:szCs w:val="24"/>
        </w:rPr>
        <w:t>Survey Consent Form&gt;</w:t>
      </w:r>
    </w:p>
    <w:p w14:paraId="2654F5AE" w14:textId="75F69347" w:rsidR="00A2145C" w:rsidRPr="00A2145C" w:rsidRDefault="00A2145C" w:rsidP="0096662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A2145C">
        <w:rPr>
          <w:rFonts w:ascii="Times New Roman" w:hAnsi="Times New Roman" w:cs="Times New Roman"/>
          <w:i/>
          <w:sz w:val="24"/>
          <w:szCs w:val="24"/>
        </w:rPr>
        <w:t>Skip pattern: If consent is checked, continue to survey</w:t>
      </w:r>
    </w:p>
    <w:p w14:paraId="2461D64D" w14:textId="62FED878" w:rsidR="00A2145C" w:rsidRPr="00A2145C" w:rsidRDefault="00A2145C" w:rsidP="0096662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A2145C">
        <w:rPr>
          <w:rFonts w:ascii="Times New Roman" w:hAnsi="Times New Roman" w:cs="Times New Roman"/>
          <w:i/>
          <w:sz w:val="24"/>
          <w:szCs w:val="24"/>
        </w:rPr>
        <w:tab/>
      </w:r>
      <w:r w:rsidRPr="00A2145C">
        <w:rPr>
          <w:rFonts w:ascii="Times New Roman" w:hAnsi="Times New Roman" w:cs="Times New Roman"/>
          <w:i/>
          <w:sz w:val="24"/>
          <w:szCs w:val="24"/>
        </w:rPr>
        <w:tab/>
        <w:t>If no consent is checked, close survey</w:t>
      </w:r>
    </w:p>
    <w:p w14:paraId="02D3D9BD" w14:textId="77777777" w:rsidR="00F972D0" w:rsidRDefault="00F972D0" w:rsidP="004B7C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FF53A2E" w14:textId="18840714" w:rsidR="004B7CE7" w:rsidRPr="00BF68EB" w:rsidRDefault="004B7CE7" w:rsidP="004B7C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[Page </w:t>
      </w:r>
      <w:r w:rsidR="00F972D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Survey]</w:t>
      </w:r>
    </w:p>
    <w:p w14:paraId="6DC5B0C7" w14:textId="77777777" w:rsidR="004B7CE7" w:rsidRPr="00B037B3" w:rsidRDefault="004B7CE7" w:rsidP="004B7CE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Survey Questions</w:t>
      </w:r>
    </w:p>
    <w:p w14:paraId="2A73DB3A" w14:textId="1A6D59EE" w:rsidR="00311502" w:rsidRDefault="00311502" w:rsidP="0031150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594CE3" w14:textId="532B2E19" w:rsidR="007009B3" w:rsidRPr="0025778F" w:rsidRDefault="007009B3" w:rsidP="007009B3">
      <w:pPr>
        <w:rPr>
          <w:rFonts w:ascii="Times New Roman" w:eastAsia="Times New Roman" w:hAnsi="Times New Roman"/>
          <w:sz w:val="24"/>
        </w:rPr>
      </w:pPr>
      <w:r w:rsidRPr="007009B3">
        <w:rPr>
          <w:rFonts w:ascii="Times New Roman" w:eastAsia="Calibri" w:hAnsi="Times New Roman" w:cs="Times New Roman"/>
          <w:sz w:val="24"/>
          <w:szCs w:val="24"/>
        </w:rPr>
        <w:t>&lt;See Appendix B-</w:t>
      </w:r>
      <w:r w:rsidR="0025778F">
        <w:rPr>
          <w:rFonts w:ascii="Times New Roman" w:eastAsia="Calibri" w:hAnsi="Times New Roman" w:cs="Times New Roman"/>
          <w:sz w:val="24"/>
          <w:szCs w:val="24"/>
        </w:rPr>
        <w:t>3</w:t>
      </w:r>
      <w:r w:rsidRPr="0070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A59">
        <w:rPr>
          <w:rFonts w:ascii="Times New Roman" w:eastAsia="Calibri" w:hAnsi="Times New Roman" w:cs="Times New Roman"/>
          <w:sz w:val="24"/>
          <w:szCs w:val="24"/>
        </w:rPr>
        <w:t xml:space="preserve">ScaleUp </w:t>
      </w:r>
      <w:r w:rsidR="0065503E">
        <w:rPr>
          <w:rFonts w:ascii="Times New Roman" w:eastAsia="Times New Roman" w:hAnsi="Times New Roman"/>
          <w:sz w:val="24"/>
        </w:rPr>
        <w:t xml:space="preserve">Participant Intake Survey </w:t>
      </w:r>
      <w:r w:rsidR="0025778F">
        <w:rPr>
          <w:rFonts w:ascii="Times New Roman" w:eastAsia="Times New Roman" w:hAnsi="Times New Roman"/>
          <w:sz w:val="24"/>
        </w:rPr>
        <w:t xml:space="preserve">or </w:t>
      </w:r>
      <w:r w:rsidR="0025778F" w:rsidRPr="007009B3">
        <w:rPr>
          <w:rFonts w:ascii="Times New Roman" w:eastAsia="Calibri" w:hAnsi="Times New Roman" w:cs="Times New Roman"/>
          <w:sz w:val="24"/>
          <w:szCs w:val="24"/>
        </w:rPr>
        <w:t>Appendix B-</w:t>
      </w:r>
      <w:r w:rsidR="0025778F">
        <w:rPr>
          <w:rFonts w:ascii="Times New Roman" w:eastAsia="Calibri" w:hAnsi="Times New Roman" w:cs="Times New Roman"/>
          <w:sz w:val="24"/>
          <w:szCs w:val="24"/>
        </w:rPr>
        <w:t>4</w:t>
      </w:r>
      <w:r w:rsidR="0025778F" w:rsidRPr="0070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A59">
        <w:rPr>
          <w:rFonts w:ascii="Times New Roman" w:eastAsia="Calibri" w:hAnsi="Times New Roman" w:cs="Times New Roman"/>
          <w:sz w:val="24"/>
          <w:szCs w:val="24"/>
        </w:rPr>
        <w:t xml:space="preserve">ScaleUp </w:t>
      </w:r>
      <w:r w:rsidR="0025778F">
        <w:rPr>
          <w:rFonts w:ascii="Times New Roman" w:eastAsia="Times New Roman" w:hAnsi="Times New Roman"/>
          <w:sz w:val="24"/>
        </w:rPr>
        <w:t xml:space="preserve">Participant Follow </w:t>
      </w:r>
      <w:proofErr w:type="gramStart"/>
      <w:r w:rsidR="0025778F">
        <w:rPr>
          <w:rFonts w:ascii="Times New Roman" w:eastAsia="Times New Roman" w:hAnsi="Times New Roman"/>
          <w:sz w:val="24"/>
        </w:rPr>
        <w:t>Up</w:t>
      </w:r>
      <w:proofErr w:type="gramEnd"/>
      <w:r w:rsidR="0025778F">
        <w:rPr>
          <w:rFonts w:ascii="Times New Roman" w:eastAsia="Times New Roman" w:hAnsi="Times New Roman"/>
          <w:sz w:val="24"/>
        </w:rPr>
        <w:t xml:space="preserve"> Surve</w:t>
      </w:r>
      <w:r w:rsidR="004E7A59">
        <w:rPr>
          <w:rFonts w:ascii="Times New Roman" w:eastAsia="Times New Roman" w:hAnsi="Times New Roman"/>
          <w:sz w:val="24"/>
        </w:rPr>
        <w:t>y</w:t>
      </w:r>
      <w:r w:rsidR="0025778F">
        <w:rPr>
          <w:rFonts w:ascii="Times New Roman" w:eastAsia="Times New Roman" w:hAnsi="Times New Roman"/>
          <w:sz w:val="24"/>
        </w:rPr>
        <w:t xml:space="preserve"> </w:t>
      </w:r>
      <w:r w:rsidRPr="007009B3">
        <w:rPr>
          <w:rFonts w:ascii="Times New Roman" w:eastAsia="Calibri" w:hAnsi="Times New Roman" w:cs="Times New Roman"/>
          <w:sz w:val="24"/>
          <w:szCs w:val="24"/>
        </w:rPr>
        <w:t>&gt;</w:t>
      </w:r>
    </w:p>
    <w:sectPr w:rsidR="007009B3" w:rsidRPr="002577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4DDC" w14:textId="77777777" w:rsidR="004B7387" w:rsidRDefault="004B7387" w:rsidP="00AA2D06">
      <w:pPr>
        <w:spacing w:after="0" w:line="240" w:lineRule="auto"/>
      </w:pPr>
      <w:r>
        <w:separator/>
      </w:r>
    </w:p>
  </w:endnote>
  <w:endnote w:type="continuationSeparator" w:id="0">
    <w:p w14:paraId="6E958997" w14:textId="77777777" w:rsidR="004B7387" w:rsidRDefault="004B7387" w:rsidP="00AA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2793" w14:textId="77777777" w:rsidR="004B7387" w:rsidRDefault="004B7387" w:rsidP="00AA2D06">
      <w:pPr>
        <w:spacing w:after="0" w:line="240" w:lineRule="auto"/>
      </w:pPr>
      <w:r>
        <w:separator/>
      </w:r>
    </w:p>
  </w:footnote>
  <w:footnote w:type="continuationSeparator" w:id="0">
    <w:p w14:paraId="38A76066" w14:textId="77777777" w:rsidR="004B7387" w:rsidRDefault="004B7387" w:rsidP="00AA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7305" w14:textId="39F22411" w:rsidR="00AA2D06" w:rsidRPr="006A34D8" w:rsidRDefault="001C7B11" w:rsidP="00AA2D06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  <w:r w:rsidR="00AA2D06" w:rsidRPr="006A34D8">
      <w:rPr>
        <w:rFonts w:asciiTheme="majorBidi" w:hAnsiTheme="majorBidi" w:cstheme="majorBidi"/>
        <w:b/>
        <w:bCs/>
      </w:rPr>
      <w:t>(OMB Control Number:</w:t>
    </w:r>
    <w:r w:rsidR="00AA2D06">
      <w:rPr>
        <w:rFonts w:asciiTheme="majorBidi" w:hAnsiTheme="majorBidi" w:cstheme="majorBidi"/>
        <w:b/>
        <w:bCs/>
      </w:rPr>
      <w:t xml:space="preserve"> </w:t>
    </w:r>
    <w:r w:rsidR="00EB3DAE">
      <w:rPr>
        <w:rFonts w:asciiTheme="majorBidi" w:hAnsiTheme="majorBidi" w:cstheme="majorBidi"/>
        <w:b/>
        <w:bCs/>
      </w:rPr>
      <w:t xml:space="preserve"> 3245-</w:t>
    </w:r>
    <w:proofErr w:type="gramStart"/>
    <w:r w:rsidR="00EB3DAE">
      <w:rPr>
        <w:rFonts w:asciiTheme="majorBidi" w:hAnsiTheme="majorBidi" w:cstheme="majorBidi"/>
        <w:b/>
        <w:bCs/>
      </w:rPr>
      <w:t>X</w:t>
    </w:r>
    <w:r w:rsidR="00AA2D06" w:rsidRPr="00153605">
      <w:rPr>
        <w:rFonts w:asciiTheme="majorBidi" w:hAnsiTheme="majorBidi" w:cstheme="majorBidi"/>
        <w:b/>
        <w:bCs/>
        <w:highlight w:val="yellow"/>
      </w:rPr>
      <w:t>XXX</w:t>
    </w:r>
    <w:r w:rsidR="00AA2D06" w:rsidRPr="006A34D8">
      <w:rPr>
        <w:rFonts w:asciiTheme="majorBidi" w:hAnsiTheme="majorBidi" w:cstheme="majorBidi"/>
        <w:b/>
        <w:bCs/>
      </w:rPr>
      <w:t xml:space="preserve"> )</w:t>
    </w:r>
    <w:proofErr w:type="gramEnd"/>
    <w:r w:rsidR="00AA2D06" w:rsidRPr="006A34D8">
      <w:rPr>
        <w:rFonts w:asciiTheme="majorBidi" w:hAnsiTheme="majorBidi" w:cstheme="majorBidi"/>
        <w:b/>
        <w:bCs/>
      </w:rPr>
      <w:t xml:space="preserve"> </w:t>
    </w:r>
  </w:p>
  <w:p w14:paraId="2EE27B58" w14:textId="77777777" w:rsidR="00AA2D06" w:rsidRDefault="00AA2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33"/>
    <w:rsid w:val="00021245"/>
    <w:rsid w:val="000378BF"/>
    <w:rsid w:val="0007533C"/>
    <w:rsid w:val="000A4B52"/>
    <w:rsid w:val="000E3544"/>
    <w:rsid w:val="00126669"/>
    <w:rsid w:val="001367DF"/>
    <w:rsid w:val="00173C69"/>
    <w:rsid w:val="001A74BE"/>
    <w:rsid w:val="001C7B11"/>
    <w:rsid w:val="001D6941"/>
    <w:rsid w:val="001D7BE8"/>
    <w:rsid w:val="0020094B"/>
    <w:rsid w:val="0025778F"/>
    <w:rsid w:val="00272DFB"/>
    <w:rsid w:val="002943A8"/>
    <w:rsid w:val="002C3645"/>
    <w:rsid w:val="00311502"/>
    <w:rsid w:val="003238FA"/>
    <w:rsid w:val="0039176F"/>
    <w:rsid w:val="003956B1"/>
    <w:rsid w:val="003C017B"/>
    <w:rsid w:val="00446D6C"/>
    <w:rsid w:val="004A703B"/>
    <w:rsid w:val="004B7387"/>
    <w:rsid w:val="004B7CE7"/>
    <w:rsid w:val="004E7A59"/>
    <w:rsid w:val="00504C09"/>
    <w:rsid w:val="005053AF"/>
    <w:rsid w:val="0051185B"/>
    <w:rsid w:val="00514EAE"/>
    <w:rsid w:val="00521333"/>
    <w:rsid w:val="00523573"/>
    <w:rsid w:val="005A7450"/>
    <w:rsid w:val="005E2C68"/>
    <w:rsid w:val="005E6CA2"/>
    <w:rsid w:val="00635E8B"/>
    <w:rsid w:val="0065503E"/>
    <w:rsid w:val="00686509"/>
    <w:rsid w:val="006A1DC2"/>
    <w:rsid w:val="006B037E"/>
    <w:rsid w:val="006D4211"/>
    <w:rsid w:val="006E27A3"/>
    <w:rsid w:val="006E6271"/>
    <w:rsid w:val="006F3F37"/>
    <w:rsid w:val="007009B3"/>
    <w:rsid w:val="007049B6"/>
    <w:rsid w:val="00704C04"/>
    <w:rsid w:val="0071647E"/>
    <w:rsid w:val="00723EC4"/>
    <w:rsid w:val="00724882"/>
    <w:rsid w:val="00770DD7"/>
    <w:rsid w:val="00777BA2"/>
    <w:rsid w:val="007849D1"/>
    <w:rsid w:val="007E23B2"/>
    <w:rsid w:val="00832997"/>
    <w:rsid w:val="00883591"/>
    <w:rsid w:val="008D03BB"/>
    <w:rsid w:val="00901EAA"/>
    <w:rsid w:val="00915EB2"/>
    <w:rsid w:val="00946C2A"/>
    <w:rsid w:val="00962EBB"/>
    <w:rsid w:val="0096662C"/>
    <w:rsid w:val="009752BB"/>
    <w:rsid w:val="009936DB"/>
    <w:rsid w:val="009D76FA"/>
    <w:rsid w:val="009E5CDE"/>
    <w:rsid w:val="00A061EE"/>
    <w:rsid w:val="00A13B43"/>
    <w:rsid w:val="00A15F58"/>
    <w:rsid w:val="00A2145C"/>
    <w:rsid w:val="00A90562"/>
    <w:rsid w:val="00A93B69"/>
    <w:rsid w:val="00A961A1"/>
    <w:rsid w:val="00AA2D06"/>
    <w:rsid w:val="00AA78F7"/>
    <w:rsid w:val="00AD54EA"/>
    <w:rsid w:val="00AE531C"/>
    <w:rsid w:val="00AF7499"/>
    <w:rsid w:val="00B037B3"/>
    <w:rsid w:val="00B45D1C"/>
    <w:rsid w:val="00B57826"/>
    <w:rsid w:val="00B71B8B"/>
    <w:rsid w:val="00BD3E06"/>
    <w:rsid w:val="00BE7C39"/>
    <w:rsid w:val="00BF68EB"/>
    <w:rsid w:val="00C018A1"/>
    <w:rsid w:val="00C03BC6"/>
    <w:rsid w:val="00C156EF"/>
    <w:rsid w:val="00CA4716"/>
    <w:rsid w:val="00CC4B5E"/>
    <w:rsid w:val="00CE4038"/>
    <w:rsid w:val="00D1231C"/>
    <w:rsid w:val="00D46A9A"/>
    <w:rsid w:val="00DD29F2"/>
    <w:rsid w:val="00DE6A55"/>
    <w:rsid w:val="00E03D06"/>
    <w:rsid w:val="00E157AA"/>
    <w:rsid w:val="00E51254"/>
    <w:rsid w:val="00E9642A"/>
    <w:rsid w:val="00EB3DAE"/>
    <w:rsid w:val="00F26B8E"/>
    <w:rsid w:val="00F559EE"/>
    <w:rsid w:val="00F64771"/>
    <w:rsid w:val="00F91135"/>
    <w:rsid w:val="00F972D0"/>
    <w:rsid w:val="00FA355C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BC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1647E"/>
  </w:style>
  <w:style w:type="character" w:styleId="Emphasis">
    <w:name w:val="Emphasis"/>
    <w:basedOn w:val="DefaultParagraphFont"/>
    <w:uiPriority w:val="20"/>
    <w:qFormat/>
    <w:rsid w:val="0071647E"/>
    <w:rPr>
      <w:i/>
      <w:iCs/>
    </w:rPr>
  </w:style>
  <w:style w:type="character" w:styleId="Strong">
    <w:name w:val="Strong"/>
    <w:basedOn w:val="DefaultParagraphFont"/>
    <w:uiPriority w:val="22"/>
    <w:qFormat/>
    <w:rsid w:val="007164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06"/>
  </w:style>
  <w:style w:type="paragraph" w:styleId="Footer">
    <w:name w:val="footer"/>
    <w:basedOn w:val="Normal"/>
    <w:link w:val="FooterChar"/>
    <w:uiPriority w:val="99"/>
    <w:unhideWhenUsed/>
    <w:rsid w:val="00A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06"/>
  </w:style>
  <w:style w:type="character" w:customStyle="1" w:styleId="st">
    <w:name w:val="st"/>
    <w:basedOn w:val="DefaultParagraphFont"/>
    <w:rsid w:val="0003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BC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1647E"/>
  </w:style>
  <w:style w:type="character" w:styleId="Emphasis">
    <w:name w:val="Emphasis"/>
    <w:basedOn w:val="DefaultParagraphFont"/>
    <w:uiPriority w:val="20"/>
    <w:qFormat/>
    <w:rsid w:val="0071647E"/>
    <w:rPr>
      <w:i/>
      <w:iCs/>
    </w:rPr>
  </w:style>
  <w:style w:type="character" w:styleId="Strong">
    <w:name w:val="Strong"/>
    <w:basedOn w:val="DefaultParagraphFont"/>
    <w:uiPriority w:val="22"/>
    <w:qFormat/>
    <w:rsid w:val="007164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06"/>
  </w:style>
  <w:style w:type="paragraph" w:styleId="Footer">
    <w:name w:val="footer"/>
    <w:basedOn w:val="Normal"/>
    <w:link w:val="FooterChar"/>
    <w:uiPriority w:val="99"/>
    <w:unhideWhenUsed/>
    <w:rsid w:val="00AA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06"/>
  </w:style>
  <w:style w:type="character" w:customStyle="1" w:styleId="st">
    <w:name w:val="st"/>
    <w:basedOn w:val="DefaultParagraphFont"/>
    <w:rsid w:val="0003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40e569ae77e067130610a9d9322282cf">
  <xsd:schema xmlns:xsd="http://www.w3.org/2001/XMLSchema" xmlns:xs="http://www.w3.org/2001/XMLSchema" xmlns:p="http://schemas.microsoft.com/office/2006/metadata/properties" xmlns:ns2="467e95b9-19f2-42ff-a618-3bef04f73a05" targetNamespace="http://schemas.microsoft.com/office/2006/metadata/properties" ma:root="true" ma:fieldsID="97f6958ec8b0cdfc7d17728a0e51c36c" ns2:_=""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A4949-666E-49C2-93F8-A4F939394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140F0-4B0D-4F8E-A6B1-177278C5863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467e95b9-19f2-42ff-a618-3bef04f73a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AE40CC-9D23-4511-B28A-54F4DE29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C1949B04.dotm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cp:lastPrinted>2015-09-09T14:43:00Z</cp:lastPrinted>
  <dcterms:created xsi:type="dcterms:W3CDTF">2015-09-09T14:43:00Z</dcterms:created>
  <dcterms:modified xsi:type="dcterms:W3CDTF">2015-09-09T14:43:00Z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