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4" w:rsidRDefault="00B50B94" w:rsidP="007674C4">
      <w:pPr>
        <w:spacing w:after="10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ScaleUp America </w:t>
      </w:r>
      <w:r w:rsidR="00876D7A">
        <w:rPr>
          <w:b/>
          <w:i/>
          <w:sz w:val="28"/>
          <w:szCs w:val="28"/>
        </w:rPr>
        <w:t>Initiative</w:t>
      </w:r>
    </w:p>
    <w:p w:rsidR="00152E96" w:rsidRPr="004C71AA" w:rsidRDefault="00152E96" w:rsidP="007674C4">
      <w:pPr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B-9</w:t>
      </w:r>
    </w:p>
    <w:p w:rsidR="007674C4" w:rsidRPr="00441DF5" w:rsidRDefault="007B4EBD" w:rsidP="007674C4">
      <w:pPr>
        <w:spacing w:after="240"/>
        <w:jc w:val="center"/>
        <w:rPr>
          <w:b/>
          <w:u w:val="single"/>
        </w:rPr>
      </w:pPr>
      <w:r w:rsidRPr="007B4EBD">
        <w:rPr>
          <w:b/>
          <w:u w:val="single"/>
        </w:rPr>
        <w:t xml:space="preserve">Participant </w:t>
      </w:r>
      <w:r w:rsidR="007674C4">
        <w:rPr>
          <w:b/>
          <w:u w:val="single"/>
        </w:rPr>
        <w:t>Interview</w:t>
      </w:r>
      <w:r w:rsidR="007674C4" w:rsidRPr="00441DF5">
        <w:rPr>
          <w:b/>
          <w:u w:val="single"/>
        </w:rPr>
        <w:t xml:space="preserve"> Consent Form</w:t>
      </w:r>
    </w:p>
    <w:p w:rsidR="007674C4" w:rsidRPr="00441DF5" w:rsidRDefault="007674C4" w:rsidP="00FF0D90">
      <w:r w:rsidRPr="00441DF5">
        <w:t xml:space="preserve">The </w:t>
      </w:r>
      <w:r w:rsidR="00152E96">
        <w:t xml:space="preserve">U.S. </w:t>
      </w:r>
      <w:r w:rsidRPr="00441DF5">
        <w:t>Small Business Administration (SBA) has contracted Optimal Solutions Group, LLC (Optimal)</w:t>
      </w:r>
      <w:r w:rsidR="007B4EBD">
        <w:t>,</w:t>
      </w:r>
      <w:r w:rsidRPr="00441DF5">
        <w:t xml:space="preserve"> to develop and execute an impact evaluation for the ScaleUp </w:t>
      </w:r>
      <w:r>
        <w:t xml:space="preserve">America </w:t>
      </w:r>
      <w:r w:rsidR="00FF0D90">
        <w:t>initiative</w:t>
      </w:r>
      <w:r w:rsidRPr="00441DF5">
        <w:t>. The purpose of this evaluation is to provide a rigorous assessment of key element</w:t>
      </w:r>
      <w:r>
        <w:t>s</w:t>
      </w:r>
      <w:r w:rsidRPr="00441DF5">
        <w:t xml:space="preserve"> of </w:t>
      </w:r>
      <w:r>
        <w:t xml:space="preserve">the </w:t>
      </w:r>
      <w:r w:rsidRPr="00441DF5">
        <w:t xml:space="preserve">program implementation </w:t>
      </w:r>
      <w:r>
        <w:t xml:space="preserve">and its </w:t>
      </w:r>
      <w:r w:rsidRPr="00441DF5">
        <w:t>effects</w:t>
      </w:r>
      <w:r>
        <w:t xml:space="preserve"> on participants</w:t>
      </w:r>
      <w:r w:rsidRPr="00441DF5">
        <w:t xml:space="preserve"> across all eight ScaleUp communities</w:t>
      </w:r>
      <w:r w:rsidR="00FF0D90">
        <w:t xml:space="preserve">, as well as on </w:t>
      </w:r>
      <w:r>
        <w:t>each community’s small business ecosystem.</w:t>
      </w:r>
    </w:p>
    <w:p w:rsidR="007674C4" w:rsidRPr="00441DF5" w:rsidRDefault="007674C4" w:rsidP="00700BC2">
      <w:pPr>
        <w:pStyle w:val="OptimalNormal"/>
        <w:rPr>
          <w:lang w:val="en-US"/>
        </w:rPr>
      </w:pPr>
    </w:p>
    <w:p w:rsidR="00700BC2" w:rsidRDefault="007674C4" w:rsidP="00FF0D90">
      <w:pPr>
        <w:pStyle w:val="Default"/>
        <w:rPr>
          <w:rFonts w:ascii="Times New Roman" w:hAnsi="Times New Roman" w:cs="Times New Roman"/>
        </w:rPr>
      </w:pPr>
      <w:r w:rsidRPr="00441DF5">
        <w:rPr>
          <w:rFonts w:ascii="Times New Roman" w:hAnsi="Times New Roman" w:cs="Times New Roman"/>
        </w:rPr>
        <w:t xml:space="preserve">As part of this </w:t>
      </w:r>
      <w:r w:rsidR="00FF0D90">
        <w:rPr>
          <w:rFonts w:ascii="Times New Roman" w:hAnsi="Times New Roman" w:cs="Times New Roman"/>
        </w:rPr>
        <w:t>effort</w:t>
      </w:r>
      <w:r w:rsidRPr="00441DF5">
        <w:rPr>
          <w:rFonts w:ascii="Times New Roman" w:hAnsi="Times New Roman" w:cs="Times New Roman"/>
        </w:rPr>
        <w:t xml:space="preserve">, the </w:t>
      </w:r>
      <w:proofErr w:type="gramStart"/>
      <w:r w:rsidRPr="00441DF5">
        <w:rPr>
          <w:rFonts w:ascii="Times New Roman" w:hAnsi="Times New Roman" w:cs="Times New Roman"/>
        </w:rPr>
        <w:t>Optimal</w:t>
      </w:r>
      <w:proofErr w:type="gramEnd"/>
      <w:r w:rsidRPr="00441DF5">
        <w:rPr>
          <w:rFonts w:ascii="Times New Roman" w:hAnsi="Times New Roman" w:cs="Times New Roman"/>
        </w:rPr>
        <w:t xml:space="preserve"> evaluation team is conducting phone interviews with </w:t>
      </w:r>
      <w:r w:rsidR="00AD3437">
        <w:rPr>
          <w:rFonts w:ascii="Times New Roman" w:hAnsi="Times New Roman" w:cs="Times New Roman"/>
        </w:rPr>
        <w:t>selected</w:t>
      </w:r>
      <w:r w:rsidR="00700BC2">
        <w:rPr>
          <w:rFonts w:ascii="Times New Roman" w:hAnsi="Times New Roman" w:cs="Times New Roman"/>
        </w:rPr>
        <w:t xml:space="preserve"> participant</w:t>
      </w:r>
      <w:r w:rsidR="00AD3437">
        <w:rPr>
          <w:rFonts w:ascii="Times New Roman" w:hAnsi="Times New Roman" w:cs="Times New Roman"/>
        </w:rPr>
        <w:t>s</w:t>
      </w:r>
      <w:r w:rsidR="00700BC2">
        <w:rPr>
          <w:rFonts w:ascii="Times New Roman" w:hAnsi="Times New Roman" w:cs="Times New Roman"/>
        </w:rPr>
        <w:t xml:space="preserve"> of each ScaleUp </w:t>
      </w:r>
      <w:r w:rsidR="000B23B1">
        <w:rPr>
          <w:rFonts w:ascii="Times New Roman" w:hAnsi="Times New Roman" w:cs="Times New Roman"/>
        </w:rPr>
        <w:t>initiative</w:t>
      </w:r>
      <w:r w:rsidRPr="00441DF5">
        <w:rPr>
          <w:rFonts w:ascii="Times New Roman" w:eastAsia="Times New Roman" w:hAnsi="Times New Roman" w:cs="Times New Roman"/>
          <w:color w:val="auto"/>
          <w:spacing w:val="-5"/>
          <w:lang w:eastAsia="x-none"/>
        </w:rPr>
        <w:t xml:space="preserve">. </w:t>
      </w:r>
      <w:r w:rsidRPr="00441DF5">
        <w:rPr>
          <w:rFonts w:ascii="Times New Roman" w:hAnsi="Times New Roman" w:cs="Times New Roman"/>
        </w:rPr>
        <w:t xml:space="preserve">During the phone interview, the evaluation team aims to collect information </w:t>
      </w:r>
      <w:r w:rsidR="00700BC2">
        <w:rPr>
          <w:rFonts w:ascii="Times New Roman" w:hAnsi="Times New Roman" w:cs="Times New Roman"/>
        </w:rPr>
        <w:t xml:space="preserve">on </w:t>
      </w:r>
      <w:r w:rsidR="00FF0D90">
        <w:rPr>
          <w:rFonts w:ascii="Times New Roman" w:hAnsi="Times New Roman" w:cs="Times New Roman"/>
        </w:rPr>
        <w:t xml:space="preserve">participant impressions of the </w:t>
      </w:r>
      <w:r w:rsidR="00700BC2">
        <w:rPr>
          <w:rFonts w:ascii="Times New Roman" w:hAnsi="Times New Roman" w:cs="Times New Roman"/>
        </w:rPr>
        <w:t xml:space="preserve">ScaleUp </w:t>
      </w:r>
      <w:r w:rsidR="000B23B1">
        <w:rPr>
          <w:rFonts w:ascii="Times New Roman" w:hAnsi="Times New Roman" w:cs="Times New Roman"/>
        </w:rPr>
        <w:t>initiative</w:t>
      </w:r>
      <w:r w:rsidR="00FF0D90" w:rsidRPr="00FF0D90">
        <w:rPr>
          <w:rFonts w:ascii="Times New Roman" w:hAnsi="Times New Roman" w:cs="Times New Roman"/>
        </w:rPr>
        <w:t xml:space="preserve"> </w:t>
      </w:r>
      <w:r w:rsidR="00FF0D90">
        <w:rPr>
          <w:rFonts w:ascii="Times New Roman" w:hAnsi="Times New Roman" w:cs="Times New Roman"/>
        </w:rPr>
        <w:t>and the local small business ecosystem</w:t>
      </w:r>
      <w:r w:rsidR="00700BC2">
        <w:rPr>
          <w:rFonts w:ascii="Times New Roman" w:hAnsi="Times New Roman" w:cs="Times New Roman"/>
        </w:rPr>
        <w:t xml:space="preserve">, </w:t>
      </w:r>
      <w:r w:rsidR="00FF0D90">
        <w:rPr>
          <w:rFonts w:ascii="Times New Roman" w:hAnsi="Times New Roman" w:cs="Times New Roman"/>
        </w:rPr>
        <w:t>and</w:t>
      </w:r>
      <w:r w:rsidR="00AA05B5">
        <w:rPr>
          <w:rFonts w:ascii="Times New Roman" w:hAnsi="Times New Roman" w:cs="Times New Roman"/>
        </w:rPr>
        <w:t xml:space="preserve"> business success stories regarding participation </w:t>
      </w:r>
      <w:r w:rsidR="00FF0D90">
        <w:rPr>
          <w:rFonts w:ascii="Times New Roman" w:hAnsi="Times New Roman" w:cs="Times New Roman"/>
        </w:rPr>
        <w:t xml:space="preserve">and </w:t>
      </w:r>
      <w:r w:rsidR="00AA05B5">
        <w:rPr>
          <w:rFonts w:ascii="Times New Roman" w:hAnsi="Times New Roman" w:cs="Times New Roman"/>
        </w:rPr>
        <w:t xml:space="preserve">the </w:t>
      </w:r>
      <w:r w:rsidR="00FF0D90">
        <w:rPr>
          <w:rFonts w:ascii="Times New Roman" w:hAnsi="Times New Roman" w:cs="Times New Roman"/>
        </w:rPr>
        <w:t>community.</w:t>
      </w:r>
    </w:p>
    <w:p w:rsidR="00B50B94" w:rsidRPr="00441DF5" w:rsidRDefault="00B50B94" w:rsidP="00700BC2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7674C4" w:rsidRDefault="007674C4" w:rsidP="00700BC2">
      <w:pPr>
        <w:widowControl w:val="0"/>
        <w:autoSpaceDE w:val="0"/>
        <w:autoSpaceDN w:val="0"/>
        <w:adjustRightInd w:val="0"/>
        <w:spacing w:after="120"/>
        <w:jc w:val="both"/>
        <w:rPr>
          <w:u w:val="single"/>
        </w:rPr>
      </w:pPr>
      <w:r w:rsidRPr="00441DF5">
        <w:rPr>
          <w:u w:val="single"/>
        </w:rPr>
        <w:t>Confidentiality and Usage</w:t>
      </w:r>
    </w:p>
    <w:p w:rsidR="00A86F36" w:rsidRDefault="007674C4" w:rsidP="00AA05B5">
      <w:pPr>
        <w:widowControl w:val="0"/>
        <w:autoSpaceDE w:val="0"/>
        <w:autoSpaceDN w:val="0"/>
        <w:adjustRightInd w:val="0"/>
      </w:pPr>
      <w:r>
        <w:t>During the interviews</w:t>
      </w:r>
      <w:r w:rsidRPr="00A72074">
        <w:t>, the research team will be taking written notes of the conversation</w:t>
      </w:r>
      <w:r>
        <w:t xml:space="preserve">, which will be used </w:t>
      </w:r>
      <w:r w:rsidR="00876D7A">
        <w:t>to develop</w:t>
      </w:r>
      <w:r>
        <w:t xml:space="preserve"> </w:t>
      </w:r>
      <w:r w:rsidR="00876D7A">
        <w:t xml:space="preserve">progress </w:t>
      </w:r>
      <w:r>
        <w:t xml:space="preserve">reports submitted to SBA and </w:t>
      </w:r>
      <w:r w:rsidR="00876D7A">
        <w:t xml:space="preserve">the </w:t>
      </w:r>
      <w:r>
        <w:t xml:space="preserve">final public report. </w:t>
      </w:r>
      <w:r w:rsidR="00FF0D90">
        <w:t xml:space="preserve">Resulting </w:t>
      </w:r>
      <w:r w:rsidR="00AA05B5">
        <w:t xml:space="preserve">public </w:t>
      </w:r>
      <w:r w:rsidR="00FF0D90">
        <w:t xml:space="preserve">reports will not identify interviewees, but may connect the information they provide with the type of business they conduct and the community they come from. </w:t>
      </w:r>
      <w:r>
        <w:t>T</w:t>
      </w:r>
      <w:r w:rsidRPr="00A72074">
        <w:t xml:space="preserve">he research team will provide </w:t>
      </w:r>
      <w:r>
        <w:t>the</w:t>
      </w:r>
      <w:r w:rsidRPr="00A72074">
        <w:t xml:space="preserve"> option </w:t>
      </w:r>
      <w:r>
        <w:t>of</w:t>
      </w:r>
      <w:r w:rsidRPr="00A72074">
        <w:t xml:space="preserve"> g</w:t>
      </w:r>
      <w:r>
        <w:t>oing</w:t>
      </w:r>
      <w:r w:rsidRPr="00A72074">
        <w:t xml:space="preserve"> “off-the-record” if </w:t>
      </w:r>
      <w:r>
        <w:t>requested by the interviewee</w:t>
      </w:r>
      <w:r w:rsidRPr="00A72074">
        <w:t xml:space="preserve">, in </w:t>
      </w:r>
      <w:proofErr w:type="gramStart"/>
      <w:r w:rsidRPr="00A72074">
        <w:t>which</w:t>
      </w:r>
      <w:proofErr w:type="gramEnd"/>
      <w:r w:rsidRPr="00A72074">
        <w:t xml:space="preserve"> case the </w:t>
      </w:r>
      <w:r>
        <w:t xml:space="preserve">information </w:t>
      </w:r>
      <w:r w:rsidR="004C71AA">
        <w:t>provided will not be included</w:t>
      </w:r>
      <w:r>
        <w:t xml:space="preserve"> </w:t>
      </w:r>
      <w:r w:rsidR="00AA05B5">
        <w:t xml:space="preserve">in </w:t>
      </w:r>
      <w:r w:rsidR="004C71AA">
        <w:t>any reports or</w:t>
      </w:r>
      <w:r w:rsidR="00AA05B5">
        <w:t xml:space="preserve"> notes </w:t>
      </w:r>
      <w:r w:rsidR="004C71AA">
        <w:t>sent</w:t>
      </w:r>
      <w:r w:rsidR="00AA05B5">
        <w:t xml:space="preserve"> to SBA</w:t>
      </w:r>
      <w:r w:rsidR="004C71AA">
        <w:t>.</w:t>
      </w:r>
    </w:p>
    <w:p w:rsidR="00AA05B5" w:rsidRDefault="00AA05B5" w:rsidP="00AA05B5">
      <w:pPr>
        <w:widowControl w:val="0"/>
        <w:autoSpaceDE w:val="0"/>
        <w:autoSpaceDN w:val="0"/>
        <w:adjustRightInd w:val="0"/>
      </w:pPr>
    </w:p>
    <w:p w:rsidR="007674C4" w:rsidRPr="00441DF5" w:rsidRDefault="007674C4" w:rsidP="00A86F36">
      <w:pPr>
        <w:widowControl w:val="0"/>
        <w:autoSpaceDE w:val="0"/>
        <w:autoSpaceDN w:val="0"/>
        <w:adjustRightInd w:val="0"/>
        <w:spacing w:after="120"/>
        <w:rPr>
          <w:u w:val="single"/>
        </w:rPr>
      </w:pPr>
      <w:r w:rsidRPr="00441DF5">
        <w:rPr>
          <w:u w:val="single"/>
        </w:rPr>
        <w:t>Storage and Access</w:t>
      </w:r>
    </w:p>
    <w:p w:rsidR="007674C4" w:rsidRPr="00441DF5" w:rsidRDefault="007674C4" w:rsidP="00A86F36">
      <w:pPr>
        <w:widowControl w:val="0"/>
        <w:autoSpaceDE w:val="0"/>
        <w:autoSpaceDN w:val="0"/>
        <w:adjustRightInd w:val="0"/>
        <w:spacing w:after="120"/>
      </w:pPr>
      <w:r w:rsidRPr="00441DF5">
        <w:t>The written notes</w:t>
      </w:r>
      <w:r>
        <w:t xml:space="preserve"> from these interviews </w:t>
      </w:r>
      <w:r w:rsidRPr="00441DF5">
        <w:t xml:space="preserve">will be stored </w:t>
      </w:r>
      <w:r>
        <w:t>i</w:t>
      </w:r>
      <w:r w:rsidRPr="00441DF5">
        <w:t>n a secure</w:t>
      </w:r>
      <w:r>
        <w:t>, password-protected</w:t>
      </w:r>
      <w:r w:rsidRPr="00441DF5">
        <w:t xml:space="preserve"> </w:t>
      </w:r>
      <w:r>
        <w:t xml:space="preserve">document management system </w:t>
      </w:r>
      <w:r w:rsidRPr="00441DF5">
        <w:rPr>
          <w:bCs/>
          <w:iCs/>
        </w:rPr>
        <w:t xml:space="preserve">accessible </w:t>
      </w:r>
      <w:r w:rsidRPr="004C71AA">
        <w:rPr>
          <w:bCs/>
          <w:iCs/>
        </w:rPr>
        <w:t xml:space="preserve">only to the </w:t>
      </w:r>
      <w:proofErr w:type="gramStart"/>
      <w:r w:rsidR="004C71AA">
        <w:rPr>
          <w:bCs/>
          <w:iCs/>
        </w:rPr>
        <w:t>Optimal</w:t>
      </w:r>
      <w:proofErr w:type="gramEnd"/>
      <w:r w:rsidR="004C71AA">
        <w:rPr>
          <w:bCs/>
          <w:iCs/>
        </w:rPr>
        <w:t xml:space="preserve"> </w:t>
      </w:r>
      <w:r w:rsidRPr="004C71AA">
        <w:rPr>
          <w:bCs/>
          <w:iCs/>
        </w:rPr>
        <w:t xml:space="preserve">evaluation team </w:t>
      </w:r>
      <w:r w:rsidR="004C71AA">
        <w:rPr>
          <w:bCs/>
          <w:iCs/>
        </w:rPr>
        <w:t>working on this project</w:t>
      </w:r>
      <w:r w:rsidRPr="004C71AA">
        <w:rPr>
          <w:bCs/>
          <w:iCs/>
        </w:rPr>
        <w:t>. The information will be re</w:t>
      </w:r>
      <w:r w:rsidRPr="00441DF5">
        <w:rPr>
          <w:bCs/>
          <w:iCs/>
        </w:rPr>
        <w:t xml:space="preserve">tained for no </w:t>
      </w:r>
      <w:r w:rsidR="007B4EBD">
        <w:rPr>
          <w:bCs/>
          <w:iCs/>
        </w:rPr>
        <w:t>fewer</w:t>
      </w:r>
      <w:r w:rsidRPr="00441DF5">
        <w:rPr>
          <w:bCs/>
          <w:iCs/>
        </w:rPr>
        <w:t xml:space="preserve"> than </w:t>
      </w:r>
      <w:r>
        <w:rPr>
          <w:bCs/>
          <w:iCs/>
        </w:rPr>
        <w:t>3</w:t>
      </w:r>
      <w:r w:rsidRPr="00441DF5">
        <w:rPr>
          <w:bCs/>
          <w:iCs/>
        </w:rPr>
        <w:t xml:space="preserve"> years after the completion of this program evaluation. </w:t>
      </w:r>
    </w:p>
    <w:p w:rsidR="007674C4" w:rsidRDefault="00FF0D90" w:rsidP="00A86F36">
      <w:pPr>
        <w:widowControl w:val="0"/>
        <w:autoSpaceDE w:val="0"/>
        <w:autoSpaceDN w:val="0"/>
        <w:adjustRightInd w:val="0"/>
      </w:pPr>
      <w:r>
        <w:t xml:space="preserve">If you understand and agree with the conditions described here, </w:t>
      </w:r>
      <w:r w:rsidR="005119A0">
        <w:t>p</w:t>
      </w:r>
      <w:r w:rsidR="005119A0" w:rsidRPr="005119A0">
        <w:t xml:space="preserve">lease scan a signed copy of the consent form and email it to </w:t>
      </w:r>
      <w:r w:rsidR="005119A0">
        <w:t>se@optimalsolutionsgroup.com</w:t>
      </w:r>
      <w:r w:rsidR="005119A0" w:rsidRPr="005119A0">
        <w:t xml:space="preserve"> or simply reply to this email stating that you read the form and consent to the interview.</w:t>
      </w:r>
      <w:r w:rsidRPr="005119A0">
        <w:t xml:space="preserve"> </w:t>
      </w:r>
      <w:r w:rsidR="007674C4" w:rsidRPr="005119A0">
        <w:t xml:space="preserve">Your </w:t>
      </w:r>
      <w:r w:rsidR="005119A0">
        <w:t xml:space="preserve">consent </w:t>
      </w:r>
      <w:r w:rsidR="007674C4" w:rsidRPr="00441DF5">
        <w:t xml:space="preserve">grants the evaluation team permission to conduct the telephone interview as described above for the above-referenced study. </w:t>
      </w:r>
      <w:r w:rsidR="00CB54DE" w:rsidRPr="0076548C">
        <w:t>The research team will not use the information provided for any reason without your permission other than those stated in this consent form.</w:t>
      </w:r>
    </w:p>
    <w:p w:rsidR="000B23B1" w:rsidRPr="00441DF5" w:rsidRDefault="000B23B1" w:rsidP="00A86F36">
      <w:pPr>
        <w:widowControl w:val="0"/>
        <w:autoSpaceDE w:val="0"/>
        <w:autoSpaceDN w:val="0"/>
        <w:adjustRightInd w:val="0"/>
      </w:pPr>
    </w:p>
    <w:p w:rsidR="007674C4" w:rsidRPr="00441DF5" w:rsidRDefault="007674C4" w:rsidP="007674C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7674C4" w:rsidRPr="00441DF5" w:rsidRDefault="007674C4" w:rsidP="007674C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41DF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B88B1" wp14:editId="04B7BB55">
                <wp:simplePos x="0" y="0"/>
                <wp:positionH relativeFrom="column">
                  <wp:posOffset>3229337</wp:posOffset>
                </wp:positionH>
                <wp:positionV relativeFrom="paragraph">
                  <wp:posOffset>67945</wp:posOffset>
                </wp:positionV>
                <wp:extent cx="20574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50C9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5.35pt" to="416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s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JOn3KU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"/>
            </w:pict>
          </mc:Fallback>
        </mc:AlternateContent>
      </w:r>
      <w:r w:rsidRPr="00441DF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A54DE" wp14:editId="16B689D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057400" cy="0"/>
                <wp:effectExtent l="9525" t="13970" r="9525" b="508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1665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16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Z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eTdPqUp0CL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"/>
            </w:pict>
          </mc:Fallback>
        </mc:AlternateContent>
      </w:r>
    </w:p>
    <w:p w:rsidR="007674C4" w:rsidRPr="00441DF5" w:rsidRDefault="007674C4" w:rsidP="007674C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41DF5">
        <w:rPr>
          <w:bCs/>
          <w:iCs/>
        </w:rPr>
        <w:t xml:space="preserve">Signature </w:t>
      </w:r>
      <w:r w:rsidRPr="00441DF5">
        <w:rPr>
          <w:bCs/>
          <w:iCs/>
        </w:rPr>
        <w:tab/>
      </w:r>
      <w:r w:rsidRPr="00441DF5">
        <w:rPr>
          <w:bCs/>
          <w:iCs/>
        </w:rPr>
        <w:tab/>
      </w:r>
      <w:r w:rsidRPr="00441DF5">
        <w:rPr>
          <w:bCs/>
          <w:iCs/>
        </w:rPr>
        <w:tab/>
      </w:r>
      <w:r w:rsidRPr="00441DF5">
        <w:rPr>
          <w:bCs/>
          <w:iCs/>
        </w:rPr>
        <w:tab/>
      </w:r>
      <w:r w:rsidRPr="00441DF5">
        <w:rPr>
          <w:bCs/>
          <w:iCs/>
        </w:rPr>
        <w:tab/>
      </w:r>
      <w:r w:rsidRPr="00441DF5">
        <w:rPr>
          <w:bCs/>
          <w:iCs/>
        </w:rPr>
        <w:tab/>
        <w:t>Date</w:t>
      </w:r>
    </w:p>
    <w:p w:rsidR="007674C4" w:rsidRPr="00441DF5" w:rsidRDefault="007674C4" w:rsidP="007674C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7674C4" w:rsidRPr="00441DF5" w:rsidRDefault="007674C4" w:rsidP="007674C4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41DF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B5933" wp14:editId="5519D1CB">
                <wp:simplePos x="0" y="0"/>
                <wp:positionH relativeFrom="column">
                  <wp:posOffset>3184525</wp:posOffset>
                </wp:positionH>
                <wp:positionV relativeFrom="paragraph">
                  <wp:posOffset>70485</wp:posOffset>
                </wp:positionV>
                <wp:extent cx="20574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A9E76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5.55pt" to="41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+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"/>
            </w:pict>
          </mc:Fallback>
        </mc:AlternateContent>
      </w:r>
      <w:r w:rsidRPr="00441DF5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3322F" wp14:editId="1EF92133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057400" cy="0"/>
                <wp:effectExtent l="9525" t="8255" r="9525" b="107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1C17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16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G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0ulT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"/>
            </w:pict>
          </mc:Fallback>
        </mc:AlternateContent>
      </w:r>
      <w:r w:rsidRPr="00441DF5">
        <w:rPr>
          <w:bCs/>
          <w:iCs/>
        </w:rPr>
        <w:t xml:space="preserve">                                                    </w:t>
      </w:r>
      <w:r>
        <w:rPr>
          <w:bCs/>
          <w:iCs/>
        </w:rPr>
        <w:t xml:space="preserve">                         </w:t>
      </w:r>
    </w:p>
    <w:p w:rsidR="00930BC9" w:rsidRDefault="007674C4" w:rsidP="00154C44">
      <w:pPr>
        <w:widowControl w:val="0"/>
        <w:autoSpaceDE w:val="0"/>
        <w:autoSpaceDN w:val="0"/>
        <w:adjustRightInd w:val="0"/>
      </w:pPr>
      <w:r w:rsidRPr="00441DF5">
        <w:rPr>
          <w:bCs/>
          <w:iCs/>
        </w:rPr>
        <w:t>Printed Name</w:t>
      </w:r>
      <w:r w:rsidRPr="00441DF5">
        <w:rPr>
          <w:bCs/>
          <w:iCs/>
        </w:rPr>
        <w:tab/>
      </w:r>
      <w:r w:rsidRPr="00441DF5"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Organization Name</w:t>
      </w:r>
    </w:p>
    <w:sectPr w:rsidR="00930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6E" w:rsidRDefault="005D1C6E">
      <w:r>
        <w:separator/>
      </w:r>
    </w:p>
  </w:endnote>
  <w:endnote w:type="continuationSeparator" w:id="0">
    <w:p w:rsidR="005D1C6E" w:rsidRDefault="005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6E" w:rsidRDefault="005D1C6E">
      <w:r>
        <w:separator/>
      </w:r>
    </w:p>
  </w:footnote>
  <w:footnote w:type="continuationSeparator" w:id="0">
    <w:p w:rsidR="005D1C6E" w:rsidRDefault="005D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47" w:rsidRPr="00106F47" w:rsidRDefault="00640DEE" w:rsidP="00106F47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 </w:t>
    </w:r>
    <w:r w:rsidR="00106F47" w:rsidRPr="006A34D8">
      <w:rPr>
        <w:rFonts w:asciiTheme="majorBidi" w:hAnsiTheme="majorBidi" w:cstheme="majorBidi"/>
        <w:b/>
        <w:bCs/>
      </w:rPr>
      <w:t>(OMB Control Number:</w:t>
    </w:r>
    <w:r w:rsidR="00106F47">
      <w:rPr>
        <w:rFonts w:asciiTheme="majorBidi" w:hAnsiTheme="majorBidi" w:cstheme="majorBidi"/>
        <w:b/>
        <w:bCs/>
      </w:rPr>
      <w:t xml:space="preserve"> </w:t>
    </w:r>
    <w:r w:rsidR="00152E96">
      <w:rPr>
        <w:rFonts w:asciiTheme="majorBidi" w:hAnsiTheme="majorBidi" w:cstheme="majorBidi"/>
        <w:b/>
        <w:bCs/>
      </w:rPr>
      <w:t xml:space="preserve"> 3245-</w:t>
    </w:r>
    <w:proofErr w:type="gramStart"/>
    <w:r w:rsidR="00152E96">
      <w:rPr>
        <w:rFonts w:asciiTheme="majorBidi" w:hAnsiTheme="majorBidi" w:cstheme="majorBidi"/>
        <w:b/>
        <w:bCs/>
      </w:rPr>
      <w:t>X</w:t>
    </w:r>
    <w:r w:rsidR="00106F47" w:rsidRPr="00153605">
      <w:rPr>
        <w:rFonts w:asciiTheme="majorBidi" w:hAnsiTheme="majorBidi" w:cstheme="majorBidi"/>
        <w:b/>
        <w:bCs/>
        <w:highlight w:val="yellow"/>
      </w:rPr>
      <w:t>XXX</w:t>
    </w:r>
    <w:r w:rsidR="00106F47" w:rsidRPr="006A34D8">
      <w:rPr>
        <w:rFonts w:asciiTheme="majorBidi" w:hAnsiTheme="majorBidi" w:cstheme="majorBidi"/>
        <w:b/>
        <w:bCs/>
      </w:rPr>
      <w:t xml:space="preserve"> )</w:t>
    </w:r>
    <w:proofErr w:type="gramEnd"/>
    <w:r w:rsidR="00106F47" w:rsidRPr="006A34D8">
      <w:rPr>
        <w:rFonts w:asciiTheme="majorBidi" w:hAnsiTheme="majorBidi" w:cstheme="majorBidi"/>
        <w:b/>
        <w:bCs/>
      </w:rPr>
      <w:t xml:space="preserve"> </w:t>
    </w:r>
  </w:p>
  <w:p w:rsidR="00CF2A1D" w:rsidRDefault="00DE1EE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4"/>
    <w:rsid w:val="00000E49"/>
    <w:rsid w:val="00015DDB"/>
    <w:rsid w:val="0001629C"/>
    <w:rsid w:val="0001700A"/>
    <w:rsid w:val="00031797"/>
    <w:rsid w:val="00033AFE"/>
    <w:rsid w:val="00040372"/>
    <w:rsid w:val="000462F6"/>
    <w:rsid w:val="000475BC"/>
    <w:rsid w:val="00047D2E"/>
    <w:rsid w:val="000568A7"/>
    <w:rsid w:val="0006160E"/>
    <w:rsid w:val="00063979"/>
    <w:rsid w:val="00063DC3"/>
    <w:rsid w:val="00064400"/>
    <w:rsid w:val="000804D4"/>
    <w:rsid w:val="000805B1"/>
    <w:rsid w:val="00086E4A"/>
    <w:rsid w:val="00096364"/>
    <w:rsid w:val="000A4A38"/>
    <w:rsid w:val="000B23B1"/>
    <w:rsid w:val="000B2EB3"/>
    <w:rsid w:val="000B4F6A"/>
    <w:rsid w:val="000C02D7"/>
    <w:rsid w:val="000C2578"/>
    <w:rsid w:val="000C6435"/>
    <w:rsid w:val="000C7FB9"/>
    <w:rsid w:val="000D5292"/>
    <w:rsid w:val="000E0436"/>
    <w:rsid w:val="000E0BEB"/>
    <w:rsid w:val="000F1652"/>
    <w:rsid w:val="000F3743"/>
    <w:rsid w:val="000F583D"/>
    <w:rsid w:val="000F6002"/>
    <w:rsid w:val="00100424"/>
    <w:rsid w:val="00106F47"/>
    <w:rsid w:val="0010732D"/>
    <w:rsid w:val="00117D2E"/>
    <w:rsid w:val="00125BB4"/>
    <w:rsid w:val="0012624B"/>
    <w:rsid w:val="0013216B"/>
    <w:rsid w:val="001375FD"/>
    <w:rsid w:val="00144913"/>
    <w:rsid w:val="00146655"/>
    <w:rsid w:val="00152E96"/>
    <w:rsid w:val="0015470D"/>
    <w:rsid w:val="00154C44"/>
    <w:rsid w:val="00160FDA"/>
    <w:rsid w:val="00173B83"/>
    <w:rsid w:val="001820A1"/>
    <w:rsid w:val="00184DD6"/>
    <w:rsid w:val="001955B2"/>
    <w:rsid w:val="001973A5"/>
    <w:rsid w:val="001A0755"/>
    <w:rsid w:val="001A5FD4"/>
    <w:rsid w:val="001A6165"/>
    <w:rsid w:val="001B18EF"/>
    <w:rsid w:val="001B2C47"/>
    <w:rsid w:val="001B2E50"/>
    <w:rsid w:val="001C19A5"/>
    <w:rsid w:val="001C2F97"/>
    <w:rsid w:val="001C4EDD"/>
    <w:rsid w:val="001C6FBE"/>
    <w:rsid w:val="001C7229"/>
    <w:rsid w:val="001D128A"/>
    <w:rsid w:val="001D3BDD"/>
    <w:rsid w:val="001E15B0"/>
    <w:rsid w:val="00200FE2"/>
    <w:rsid w:val="00204C62"/>
    <w:rsid w:val="002139BC"/>
    <w:rsid w:val="00213E06"/>
    <w:rsid w:val="00217D7F"/>
    <w:rsid w:val="00224B0C"/>
    <w:rsid w:val="00234A1D"/>
    <w:rsid w:val="00235017"/>
    <w:rsid w:val="00236304"/>
    <w:rsid w:val="0024147E"/>
    <w:rsid w:val="00244BEA"/>
    <w:rsid w:val="002466D4"/>
    <w:rsid w:val="00256412"/>
    <w:rsid w:val="00263C1B"/>
    <w:rsid w:val="00276DAF"/>
    <w:rsid w:val="00292E11"/>
    <w:rsid w:val="00295C7A"/>
    <w:rsid w:val="002B0DD0"/>
    <w:rsid w:val="002B645F"/>
    <w:rsid w:val="002D5B21"/>
    <w:rsid w:val="002E0C51"/>
    <w:rsid w:val="002E509A"/>
    <w:rsid w:val="00306D3A"/>
    <w:rsid w:val="00312226"/>
    <w:rsid w:val="00320043"/>
    <w:rsid w:val="003269AF"/>
    <w:rsid w:val="00332733"/>
    <w:rsid w:val="0033459C"/>
    <w:rsid w:val="00336F61"/>
    <w:rsid w:val="003559E7"/>
    <w:rsid w:val="00374434"/>
    <w:rsid w:val="00385600"/>
    <w:rsid w:val="00385A7E"/>
    <w:rsid w:val="00396646"/>
    <w:rsid w:val="003D0ABD"/>
    <w:rsid w:val="003E1A29"/>
    <w:rsid w:val="00401989"/>
    <w:rsid w:val="00424D10"/>
    <w:rsid w:val="00426336"/>
    <w:rsid w:val="0043108F"/>
    <w:rsid w:val="00432D45"/>
    <w:rsid w:val="00443649"/>
    <w:rsid w:val="00467976"/>
    <w:rsid w:val="004741F2"/>
    <w:rsid w:val="004871B4"/>
    <w:rsid w:val="004A78FB"/>
    <w:rsid w:val="004B2B74"/>
    <w:rsid w:val="004B6AFB"/>
    <w:rsid w:val="004C71AA"/>
    <w:rsid w:val="004E2382"/>
    <w:rsid w:val="0050352B"/>
    <w:rsid w:val="00510B84"/>
    <w:rsid w:val="005119A0"/>
    <w:rsid w:val="00512043"/>
    <w:rsid w:val="005148C9"/>
    <w:rsid w:val="00515E31"/>
    <w:rsid w:val="00516D44"/>
    <w:rsid w:val="005171DF"/>
    <w:rsid w:val="005263AC"/>
    <w:rsid w:val="0054205C"/>
    <w:rsid w:val="0054414D"/>
    <w:rsid w:val="00562E32"/>
    <w:rsid w:val="005665B2"/>
    <w:rsid w:val="00570E22"/>
    <w:rsid w:val="005741A0"/>
    <w:rsid w:val="00587DB0"/>
    <w:rsid w:val="00596254"/>
    <w:rsid w:val="005D1B32"/>
    <w:rsid w:val="005D1C6E"/>
    <w:rsid w:val="005D2D36"/>
    <w:rsid w:val="005D4001"/>
    <w:rsid w:val="005F2216"/>
    <w:rsid w:val="005F47AA"/>
    <w:rsid w:val="005F4818"/>
    <w:rsid w:val="00600CA4"/>
    <w:rsid w:val="00614B85"/>
    <w:rsid w:val="00631559"/>
    <w:rsid w:val="00631AC7"/>
    <w:rsid w:val="00640DEE"/>
    <w:rsid w:val="00642010"/>
    <w:rsid w:val="00643CC2"/>
    <w:rsid w:val="0064789B"/>
    <w:rsid w:val="006606B6"/>
    <w:rsid w:val="006635D1"/>
    <w:rsid w:val="00672360"/>
    <w:rsid w:val="00674AEF"/>
    <w:rsid w:val="00675D37"/>
    <w:rsid w:val="006807B8"/>
    <w:rsid w:val="006823B1"/>
    <w:rsid w:val="00695913"/>
    <w:rsid w:val="006A2D94"/>
    <w:rsid w:val="006A64CB"/>
    <w:rsid w:val="006C5854"/>
    <w:rsid w:val="006C7BF3"/>
    <w:rsid w:val="006D26E9"/>
    <w:rsid w:val="006D3B0F"/>
    <w:rsid w:val="006E1E54"/>
    <w:rsid w:val="006E4B38"/>
    <w:rsid w:val="006E6409"/>
    <w:rsid w:val="00700BC2"/>
    <w:rsid w:val="00700F79"/>
    <w:rsid w:val="00721218"/>
    <w:rsid w:val="00731520"/>
    <w:rsid w:val="0073571A"/>
    <w:rsid w:val="00742814"/>
    <w:rsid w:val="00751F28"/>
    <w:rsid w:val="00753923"/>
    <w:rsid w:val="00762E95"/>
    <w:rsid w:val="007674C4"/>
    <w:rsid w:val="0077115E"/>
    <w:rsid w:val="0077373B"/>
    <w:rsid w:val="00780A31"/>
    <w:rsid w:val="00783FD0"/>
    <w:rsid w:val="00792855"/>
    <w:rsid w:val="00792C54"/>
    <w:rsid w:val="007A181F"/>
    <w:rsid w:val="007B4EBD"/>
    <w:rsid w:val="007B7749"/>
    <w:rsid w:val="007C1D28"/>
    <w:rsid w:val="007D7A55"/>
    <w:rsid w:val="007E6EA5"/>
    <w:rsid w:val="007F0696"/>
    <w:rsid w:val="007F39B1"/>
    <w:rsid w:val="00802C76"/>
    <w:rsid w:val="00807D2C"/>
    <w:rsid w:val="008303A4"/>
    <w:rsid w:val="00844B30"/>
    <w:rsid w:val="00865E38"/>
    <w:rsid w:val="0087375D"/>
    <w:rsid w:val="00874FE0"/>
    <w:rsid w:val="00876D7A"/>
    <w:rsid w:val="00883A0C"/>
    <w:rsid w:val="008859E9"/>
    <w:rsid w:val="00890503"/>
    <w:rsid w:val="008A0806"/>
    <w:rsid w:val="008B1280"/>
    <w:rsid w:val="008B2C5B"/>
    <w:rsid w:val="008C55ED"/>
    <w:rsid w:val="008D104E"/>
    <w:rsid w:val="008D7210"/>
    <w:rsid w:val="008F56D1"/>
    <w:rsid w:val="008F69EB"/>
    <w:rsid w:val="00900AC2"/>
    <w:rsid w:val="00907D53"/>
    <w:rsid w:val="00914298"/>
    <w:rsid w:val="009144DD"/>
    <w:rsid w:val="00921316"/>
    <w:rsid w:val="00930BC9"/>
    <w:rsid w:val="00951387"/>
    <w:rsid w:val="00952F04"/>
    <w:rsid w:val="009618B9"/>
    <w:rsid w:val="00973336"/>
    <w:rsid w:val="00974A35"/>
    <w:rsid w:val="009900F0"/>
    <w:rsid w:val="00992031"/>
    <w:rsid w:val="00993E61"/>
    <w:rsid w:val="009950DD"/>
    <w:rsid w:val="009A6364"/>
    <w:rsid w:val="009B6BBD"/>
    <w:rsid w:val="009C071C"/>
    <w:rsid w:val="009C2287"/>
    <w:rsid w:val="009C4DB7"/>
    <w:rsid w:val="009C6AE8"/>
    <w:rsid w:val="009C715B"/>
    <w:rsid w:val="009D63A4"/>
    <w:rsid w:val="009E297E"/>
    <w:rsid w:val="009F0A2E"/>
    <w:rsid w:val="009F7240"/>
    <w:rsid w:val="00A032EA"/>
    <w:rsid w:val="00A13F87"/>
    <w:rsid w:val="00A148AD"/>
    <w:rsid w:val="00A271D4"/>
    <w:rsid w:val="00A313B5"/>
    <w:rsid w:val="00A53689"/>
    <w:rsid w:val="00A55166"/>
    <w:rsid w:val="00A5516B"/>
    <w:rsid w:val="00A568FB"/>
    <w:rsid w:val="00A7637F"/>
    <w:rsid w:val="00A82847"/>
    <w:rsid w:val="00A83008"/>
    <w:rsid w:val="00A86F36"/>
    <w:rsid w:val="00AA05B5"/>
    <w:rsid w:val="00AA5AC6"/>
    <w:rsid w:val="00AB01E9"/>
    <w:rsid w:val="00AC19B9"/>
    <w:rsid w:val="00AD3437"/>
    <w:rsid w:val="00AE470E"/>
    <w:rsid w:val="00AE78A6"/>
    <w:rsid w:val="00AF1676"/>
    <w:rsid w:val="00B1118F"/>
    <w:rsid w:val="00B12C1C"/>
    <w:rsid w:val="00B14A43"/>
    <w:rsid w:val="00B357BD"/>
    <w:rsid w:val="00B50B94"/>
    <w:rsid w:val="00B50F2B"/>
    <w:rsid w:val="00B55F54"/>
    <w:rsid w:val="00B71012"/>
    <w:rsid w:val="00B727C7"/>
    <w:rsid w:val="00BA550D"/>
    <w:rsid w:val="00BB048C"/>
    <w:rsid w:val="00BB7995"/>
    <w:rsid w:val="00BD4311"/>
    <w:rsid w:val="00BF4079"/>
    <w:rsid w:val="00BF6D00"/>
    <w:rsid w:val="00BF7203"/>
    <w:rsid w:val="00C01A0E"/>
    <w:rsid w:val="00C11480"/>
    <w:rsid w:val="00C117C8"/>
    <w:rsid w:val="00C20EC7"/>
    <w:rsid w:val="00C22F21"/>
    <w:rsid w:val="00C36575"/>
    <w:rsid w:val="00C3674A"/>
    <w:rsid w:val="00C41EC5"/>
    <w:rsid w:val="00C43F8B"/>
    <w:rsid w:val="00C447F1"/>
    <w:rsid w:val="00C50602"/>
    <w:rsid w:val="00C5370F"/>
    <w:rsid w:val="00C54468"/>
    <w:rsid w:val="00C577ED"/>
    <w:rsid w:val="00C64B4E"/>
    <w:rsid w:val="00C7101F"/>
    <w:rsid w:val="00CA393E"/>
    <w:rsid w:val="00CA505A"/>
    <w:rsid w:val="00CB54DE"/>
    <w:rsid w:val="00CC4732"/>
    <w:rsid w:val="00CC62A6"/>
    <w:rsid w:val="00CD2784"/>
    <w:rsid w:val="00CD5D1D"/>
    <w:rsid w:val="00CE3163"/>
    <w:rsid w:val="00CE3A45"/>
    <w:rsid w:val="00CE3C06"/>
    <w:rsid w:val="00CF5DA3"/>
    <w:rsid w:val="00CF7C1D"/>
    <w:rsid w:val="00D00371"/>
    <w:rsid w:val="00D01F9C"/>
    <w:rsid w:val="00D20A34"/>
    <w:rsid w:val="00D30F84"/>
    <w:rsid w:val="00D653AA"/>
    <w:rsid w:val="00D72687"/>
    <w:rsid w:val="00D76D8A"/>
    <w:rsid w:val="00DD4DBD"/>
    <w:rsid w:val="00DE1537"/>
    <w:rsid w:val="00DE1EEA"/>
    <w:rsid w:val="00E12E6C"/>
    <w:rsid w:val="00E1688D"/>
    <w:rsid w:val="00E207B1"/>
    <w:rsid w:val="00E23662"/>
    <w:rsid w:val="00E3031C"/>
    <w:rsid w:val="00E338A6"/>
    <w:rsid w:val="00E34CEF"/>
    <w:rsid w:val="00E5690A"/>
    <w:rsid w:val="00E64894"/>
    <w:rsid w:val="00E754EB"/>
    <w:rsid w:val="00E80E5F"/>
    <w:rsid w:val="00E90579"/>
    <w:rsid w:val="00E9202A"/>
    <w:rsid w:val="00EA2D46"/>
    <w:rsid w:val="00EA57C6"/>
    <w:rsid w:val="00EA64E3"/>
    <w:rsid w:val="00EB2483"/>
    <w:rsid w:val="00EB3892"/>
    <w:rsid w:val="00EB794B"/>
    <w:rsid w:val="00EC3E06"/>
    <w:rsid w:val="00EC496E"/>
    <w:rsid w:val="00ED420E"/>
    <w:rsid w:val="00EE3BE6"/>
    <w:rsid w:val="00EE56AD"/>
    <w:rsid w:val="00F155CA"/>
    <w:rsid w:val="00F22C79"/>
    <w:rsid w:val="00F31752"/>
    <w:rsid w:val="00F3620E"/>
    <w:rsid w:val="00F40FAA"/>
    <w:rsid w:val="00F43E95"/>
    <w:rsid w:val="00F55BB6"/>
    <w:rsid w:val="00F57DBE"/>
    <w:rsid w:val="00F610E5"/>
    <w:rsid w:val="00F63088"/>
    <w:rsid w:val="00F720C2"/>
    <w:rsid w:val="00F74AC1"/>
    <w:rsid w:val="00F877BF"/>
    <w:rsid w:val="00F93D9F"/>
    <w:rsid w:val="00F94320"/>
    <w:rsid w:val="00FA2783"/>
    <w:rsid w:val="00FA7204"/>
    <w:rsid w:val="00FC1ED1"/>
    <w:rsid w:val="00FD1C3D"/>
    <w:rsid w:val="00FD4809"/>
    <w:rsid w:val="00FD799D"/>
    <w:rsid w:val="00FE21B6"/>
    <w:rsid w:val="00FF0D9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74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OptimalNormal">
    <w:name w:val="Optimal Normal"/>
    <w:basedOn w:val="MessageHeader"/>
    <w:link w:val="OptimalNormalChar"/>
    <w:qFormat/>
    <w:rsid w:val="007674C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160"/>
      </w:tabs>
      <w:ind w:left="0" w:firstLine="0"/>
      <w:jc w:val="both"/>
    </w:pPr>
    <w:rPr>
      <w:rFonts w:ascii="Times New Roman" w:eastAsia="Times New Roman" w:hAnsi="Times New Roman" w:cs="Times New Roman"/>
      <w:spacing w:val="-5"/>
      <w:lang w:val="x-none" w:eastAsia="x-none"/>
    </w:rPr>
  </w:style>
  <w:style w:type="character" w:customStyle="1" w:styleId="OptimalNormalChar">
    <w:name w:val="Optimal Normal Char"/>
    <w:link w:val="OptimalNormal"/>
    <w:rsid w:val="007674C4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67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C4"/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7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7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ooter">
    <w:name w:val="footer"/>
    <w:basedOn w:val="Normal"/>
    <w:link w:val="FooterChar"/>
    <w:uiPriority w:val="99"/>
    <w:unhideWhenUsed/>
    <w:rsid w:val="0010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74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OptimalNormal">
    <w:name w:val="Optimal Normal"/>
    <w:basedOn w:val="MessageHeader"/>
    <w:link w:val="OptimalNormalChar"/>
    <w:qFormat/>
    <w:rsid w:val="007674C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160"/>
      </w:tabs>
      <w:ind w:left="0" w:firstLine="0"/>
      <w:jc w:val="both"/>
    </w:pPr>
    <w:rPr>
      <w:rFonts w:ascii="Times New Roman" w:eastAsia="Times New Roman" w:hAnsi="Times New Roman" w:cs="Times New Roman"/>
      <w:spacing w:val="-5"/>
      <w:lang w:val="x-none" w:eastAsia="x-none"/>
    </w:rPr>
  </w:style>
  <w:style w:type="character" w:customStyle="1" w:styleId="OptimalNormalChar">
    <w:name w:val="Optimal Normal Char"/>
    <w:link w:val="OptimalNormal"/>
    <w:rsid w:val="007674C4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67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C4"/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7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7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ooter">
    <w:name w:val="footer"/>
    <w:basedOn w:val="Normal"/>
    <w:link w:val="FooterChar"/>
    <w:uiPriority w:val="99"/>
    <w:unhideWhenUsed/>
    <w:rsid w:val="0010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469C93EF.dotm</Template>
  <TotalTime>0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Leete</dc:creator>
  <cp:lastModifiedBy>Rich, Curtis B.</cp:lastModifiedBy>
  <cp:revision>2</cp:revision>
  <dcterms:created xsi:type="dcterms:W3CDTF">2015-12-14T11:44:00Z</dcterms:created>
  <dcterms:modified xsi:type="dcterms:W3CDTF">2015-12-14T11:44:00Z</dcterms:modified>
</cp:coreProperties>
</file>