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E7" w:rsidRDefault="007C1FE7" w:rsidP="007C1FE7"/>
    <w:p w:rsidR="00B97F41" w:rsidRDefault="00B97F41" w:rsidP="007C1FE7"/>
    <w:p w:rsidR="00D838F0" w:rsidRDefault="00D838F0" w:rsidP="00B97F41">
      <w:pPr>
        <w:spacing w:before="23" w:afterLines="23" w:after="55"/>
        <w:rPr>
          <w:sz w:val="23"/>
          <w:szCs w:val="23"/>
          <w:lang w:val="en-GB"/>
        </w:rPr>
      </w:pPr>
    </w:p>
    <w:p w:rsidR="00D838F0" w:rsidRPr="00D838F0" w:rsidRDefault="009B74F3" w:rsidP="00B97F41">
      <w:pPr>
        <w:spacing w:before="23" w:afterLines="23" w:after="55"/>
        <w:rPr>
          <w:b/>
          <w:sz w:val="23"/>
          <w:szCs w:val="23"/>
          <w:lang w:val="en-GB"/>
        </w:rPr>
      </w:pPr>
      <w:r>
        <w:rPr>
          <w:b/>
          <w:sz w:val="23"/>
          <w:szCs w:val="23"/>
          <w:lang w:val="en-GB"/>
        </w:rPr>
        <w:t>PRESURVEY POSTCARD</w:t>
      </w:r>
      <w:r w:rsidR="0057196F">
        <w:rPr>
          <w:b/>
          <w:sz w:val="23"/>
          <w:szCs w:val="23"/>
          <w:lang w:val="en-GB"/>
        </w:rPr>
        <w:t xml:space="preserve"> TEXT</w:t>
      </w:r>
    </w:p>
    <w:p w:rsidR="00B97F41" w:rsidRPr="00DC3B74" w:rsidRDefault="00B97F41" w:rsidP="00B97F41">
      <w:pPr>
        <w:spacing w:before="23" w:afterLines="23" w:after="55"/>
        <w:rPr>
          <w:sz w:val="23"/>
          <w:szCs w:val="23"/>
          <w:lang w:val="en-GB"/>
        </w:rPr>
      </w:pPr>
    </w:p>
    <w:p w:rsidR="00D838F0" w:rsidRDefault="00D838F0" w:rsidP="00B97F41">
      <w:pPr>
        <w:spacing w:before="23" w:afterLines="23" w:after="55"/>
        <w:rPr>
          <w:b/>
          <w:sz w:val="23"/>
          <w:szCs w:val="23"/>
          <w:u w:val="single"/>
          <w:lang w:val="en-GB"/>
        </w:rPr>
      </w:pPr>
      <w:r w:rsidRPr="00D838F0">
        <w:rPr>
          <w:b/>
          <w:sz w:val="23"/>
          <w:szCs w:val="23"/>
          <w:u w:val="single"/>
          <w:lang w:val="en-GB"/>
        </w:rPr>
        <w:t>Front:</w:t>
      </w:r>
    </w:p>
    <w:p w:rsidR="0057196F" w:rsidRPr="00D838F0" w:rsidRDefault="0057196F" w:rsidP="00B97F41">
      <w:pPr>
        <w:spacing w:before="23" w:afterLines="23" w:after="55"/>
        <w:rPr>
          <w:b/>
          <w:sz w:val="23"/>
          <w:szCs w:val="23"/>
          <w:u w:val="single"/>
          <w:lang w:val="en-GB"/>
        </w:rPr>
      </w:pPr>
    </w:p>
    <w:p w:rsidR="009155A7" w:rsidRDefault="009B74F3" w:rsidP="00B97F41">
      <w:pPr>
        <w:spacing w:before="23" w:afterLines="23" w:after="55"/>
        <w:rPr>
          <w:sz w:val="23"/>
          <w:szCs w:val="23"/>
        </w:rPr>
      </w:pPr>
      <w:r>
        <w:rPr>
          <w:sz w:val="23"/>
          <w:szCs w:val="23"/>
        </w:rPr>
        <w:t>Coming Your Way! 2015</w:t>
      </w:r>
      <w:r w:rsidRPr="009B74F3">
        <w:rPr>
          <w:sz w:val="23"/>
          <w:szCs w:val="23"/>
        </w:rPr>
        <w:t xml:space="preserve"> </w:t>
      </w:r>
      <w:r w:rsidR="00425612">
        <w:rPr>
          <w:sz w:val="23"/>
          <w:szCs w:val="23"/>
        </w:rPr>
        <w:t xml:space="preserve">Local Food </w:t>
      </w:r>
      <w:r w:rsidRPr="009B74F3">
        <w:rPr>
          <w:sz w:val="23"/>
          <w:szCs w:val="23"/>
        </w:rPr>
        <w:t>Marketing Practices Survey</w:t>
      </w:r>
      <w:r>
        <w:rPr>
          <w:sz w:val="23"/>
          <w:szCs w:val="23"/>
        </w:rPr>
        <w:t xml:space="preserve"> </w:t>
      </w:r>
    </w:p>
    <w:p w:rsidR="00D838F0" w:rsidRDefault="00D838F0" w:rsidP="00B97F41">
      <w:pPr>
        <w:spacing w:before="23" w:afterLines="23" w:after="55"/>
        <w:rPr>
          <w:sz w:val="23"/>
          <w:szCs w:val="23"/>
        </w:rPr>
      </w:pPr>
    </w:p>
    <w:p w:rsidR="00D838F0" w:rsidRDefault="00D838F0" w:rsidP="00B97F41">
      <w:pPr>
        <w:spacing w:before="23" w:afterLines="23" w:after="55"/>
        <w:rPr>
          <w:sz w:val="23"/>
          <w:szCs w:val="23"/>
        </w:rPr>
      </w:pPr>
      <w:r>
        <w:rPr>
          <w:sz w:val="23"/>
          <w:szCs w:val="23"/>
        </w:rPr>
        <w:t>United States Department of Agriculture</w:t>
      </w:r>
    </w:p>
    <w:p w:rsidR="00D838F0" w:rsidRDefault="00D838F0" w:rsidP="00B97F41">
      <w:pPr>
        <w:spacing w:before="23" w:afterLines="23" w:after="55"/>
        <w:rPr>
          <w:sz w:val="23"/>
          <w:szCs w:val="23"/>
        </w:rPr>
      </w:pPr>
      <w:r>
        <w:rPr>
          <w:sz w:val="23"/>
          <w:szCs w:val="23"/>
        </w:rPr>
        <w:t>National Agricultural Statistics Service</w:t>
      </w:r>
    </w:p>
    <w:p w:rsidR="00D838F0" w:rsidRDefault="00D838F0" w:rsidP="00B97F41">
      <w:pPr>
        <w:spacing w:before="23" w:afterLines="23" w:after="55"/>
        <w:rPr>
          <w:sz w:val="23"/>
          <w:szCs w:val="23"/>
        </w:rPr>
      </w:pPr>
    </w:p>
    <w:p w:rsidR="00D838F0" w:rsidRDefault="00D838F0" w:rsidP="00B97F41">
      <w:pPr>
        <w:spacing w:before="23" w:afterLines="23" w:after="55"/>
        <w:rPr>
          <w:sz w:val="23"/>
          <w:szCs w:val="23"/>
        </w:rPr>
      </w:pPr>
      <w:r>
        <w:rPr>
          <w:sz w:val="23"/>
          <w:szCs w:val="23"/>
        </w:rPr>
        <w:t>Logos/Graphics:</w:t>
      </w:r>
    </w:p>
    <w:p w:rsidR="00D838F0" w:rsidRDefault="00D838F0" w:rsidP="00B97F41">
      <w:pPr>
        <w:spacing w:before="23" w:afterLines="23" w:after="55"/>
        <w:rPr>
          <w:sz w:val="23"/>
          <w:szCs w:val="23"/>
        </w:rPr>
      </w:pPr>
      <w:r>
        <w:rPr>
          <w:sz w:val="23"/>
          <w:szCs w:val="23"/>
        </w:rPr>
        <w:t>USDA</w:t>
      </w:r>
    </w:p>
    <w:p w:rsidR="00D838F0" w:rsidRDefault="00D838F0" w:rsidP="00B97F41">
      <w:pPr>
        <w:spacing w:before="23" w:afterLines="23" w:after="55"/>
        <w:rPr>
          <w:sz w:val="23"/>
          <w:szCs w:val="23"/>
        </w:rPr>
      </w:pPr>
      <w:r>
        <w:rPr>
          <w:sz w:val="23"/>
          <w:szCs w:val="23"/>
        </w:rPr>
        <w:t>NASS</w:t>
      </w:r>
    </w:p>
    <w:p w:rsidR="009155A7" w:rsidRDefault="009155A7" w:rsidP="00B97F41">
      <w:pPr>
        <w:spacing w:before="23" w:afterLines="23" w:after="55"/>
        <w:rPr>
          <w:sz w:val="23"/>
          <w:szCs w:val="23"/>
        </w:rPr>
      </w:pPr>
    </w:p>
    <w:p w:rsidR="009155A7" w:rsidRDefault="00D838F0" w:rsidP="00B97F41">
      <w:pPr>
        <w:spacing w:before="23" w:afterLines="23" w:after="55"/>
        <w:rPr>
          <w:b/>
          <w:sz w:val="23"/>
          <w:szCs w:val="23"/>
          <w:u w:val="single"/>
        </w:rPr>
      </w:pPr>
      <w:r w:rsidRPr="00D838F0">
        <w:rPr>
          <w:b/>
          <w:sz w:val="23"/>
          <w:szCs w:val="23"/>
          <w:u w:val="single"/>
        </w:rPr>
        <w:t>Back:</w:t>
      </w:r>
    </w:p>
    <w:p w:rsidR="0057196F" w:rsidRPr="00D838F0" w:rsidRDefault="0057196F" w:rsidP="00B97F41">
      <w:pPr>
        <w:spacing w:before="23" w:afterLines="23" w:after="55"/>
        <w:rPr>
          <w:b/>
          <w:sz w:val="23"/>
          <w:szCs w:val="23"/>
          <w:u w:val="single"/>
        </w:rPr>
      </w:pPr>
    </w:p>
    <w:p w:rsidR="009155A7" w:rsidRPr="0057196F" w:rsidRDefault="009B74F3" w:rsidP="00B97F41">
      <w:pPr>
        <w:spacing w:before="23" w:afterLines="23" w:after="55"/>
        <w:rPr>
          <w:b/>
          <w:i/>
          <w:sz w:val="23"/>
          <w:szCs w:val="23"/>
        </w:rPr>
      </w:pPr>
      <w:r w:rsidRPr="0057196F">
        <w:rPr>
          <w:b/>
          <w:sz w:val="23"/>
          <w:szCs w:val="23"/>
        </w:rPr>
        <w:t xml:space="preserve">2015 </w:t>
      </w:r>
      <w:r w:rsidR="00425612">
        <w:rPr>
          <w:b/>
          <w:sz w:val="23"/>
          <w:szCs w:val="23"/>
        </w:rPr>
        <w:t xml:space="preserve">Local Food </w:t>
      </w:r>
      <w:r w:rsidRPr="0057196F">
        <w:rPr>
          <w:b/>
          <w:sz w:val="23"/>
          <w:szCs w:val="23"/>
        </w:rPr>
        <w:t>Marketing Practices Survey Coming Soon!</w:t>
      </w:r>
    </w:p>
    <w:p w:rsidR="0057196F" w:rsidRDefault="0057196F" w:rsidP="009B74F3">
      <w:pPr>
        <w:spacing w:before="23" w:afterLines="23" w:after="55"/>
        <w:rPr>
          <w:sz w:val="23"/>
          <w:szCs w:val="23"/>
        </w:rPr>
      </w:pPr>
    </w:p>
    <w:p w:rsidR="009B74F3" w:rsidRDefault="009B74F3" w:rsidP="009B74F3">
      <w:pPr>
        <w:spacing w:before="23" w:afterLines="23" w:after="55"/>
        <w:rPr>
          <w:sz w:val="23"/>
          <w:szCs w:val="23"/>
        </w:rPr>
      </w:pPr>
      <w:r>
        <w:rPr>
          <w:sz w:val="23"/>
          <w:szCs w:val="23"/>
        </w:rPr>
        <w:t xml:space="preserve">USDA’s National Agricultural Statistics Service recently reported that </w:t>
      </w:r>
      <w:r w:rsidRPr="009B74F3">
        <w:rPr>
          <w:sz w:val="23"/>
          <w:szCs w:val="23"/>
        </w:rPr>
        <w:t>farm</w:t>
      </w:r>
      <w:r>
        <w:rPr>
          <w:sz w:val="23"/>
          <w:szCs w:val="23"/>
        </w:rPr>
        <w:t>er</w:t>
      </w:r>
      <w:r w:rsidRPr="009B74F3">
        <w:rPr>
          <w:sz w:val="23"/>
          <w:szCs w:val="23"/>
        </w:rPr>
        <w:t>s sold $1.3 billion in fresh edible</w:t>
      </w:r>
      <w:r>
        <w:rPr>
          <w:sz w:val="23"/>
          <w:szCs w:val="23"/>
        </w:rPr>
        <w:t xml:space="preserve"> </w:t>
      </w:r>
      <w:r w:rsidRPr="009B74F3">
        <w:rPr>
          <w:sz w:val="23"/>
          <w:szCs w:val="23"/>
        </w:rPr>
        <w:t>agricultural products directly to consumers in 2012</w:t>
      </w:r>
      <w:r>
        <w:rPr>
          <w:sz w:val="23"/>
          <w:szCs w:val="23"/>
        </w:rPr>
        <w:t>, up 8 percent since 2007</w:t>
      </w:r>
      <w:r w:rsidRPr="009B74F3">
        <w:rPr>
          <w:sz w:val="23"/>
          <w:szCs w:val="23"/>
        </w:rPr>
        <w:t>.</w:t>
      </w:r>
      <w:r>
        <w:rPr>
          <w:sz w:val="23"/>
          <w:szCs w:val="23"/>
        </w:rPr>
        <w:t xml:space="preserve"> We are now conducting the </w:t>
      </w:r>
      <w:r w:rsidRPr="009B74F3">
        <w:rPr>
          <w:sz w:val="23"/>
          <w:szCs w:val="23"/>
        </w:rPr>
        <w:t xml:space="preserve">2015 </w:t>
      </w:r>
      <w:r w:rsidR="00425612">
        <w:rPr>
          <w:sz w:val="23"/>
          <w:szCs w:val="23"/>
        </w:rPr>
        <w:t xml:space="preserve">Local Food </w:t>
      </w:r>
      <w:r w:rsidRPr="009B74F3">
        <w:rPr>
          <w:sz w:val="23"/>
          <w:szCs w:val="23"/>
        </w:rPr>
        <w:t>Marketing Practices Survey</w:t>
      </w:r>
      <w:r>
        <w:rPr>
          <w:sz w:val="23"/>
          <w:szCs w:val="23"/>
        </w:rPr>
        <w:t xml:space="preserve"> to provide more data on local foods. This information will be </w:t>
      </w:r>
      <w:bookmarkStart w:id="0" w:name="_GoBack"/>
      <w:bookmarkEnd w:id="0"/>
      <w:r>
        <w:rPr>
          <w:sz w:val="23"/>
          <w:szCs w:val="23"/>
        </w:rPr>
        <w:t xml:space="preserve">used to help determine programs </w:t>
      </w:r>
      <w:r w:rsidR="0057196F" w:rsidRPr="0057196F">
        <w:rPr>
          <w:sz w:val="23"/>
          <w:szCs w:val="23"/>
        </w:rPr>
        <w:t>and policies that target local food pro</w:t>
      </w:r>
      <w:r w:rsidR="0057196F">
        <w:rPr>
          <w:sz w:val="23"/>
          <w:szCs w:val="23"/>
        </w:rPr>
        <w:t xml:space="preserve">ducers, consumers, and markets. </w:t>
      </w:r>
    </w:p>
    <w:p w:rsidR="0057196F" w:rsidRDefault="0057196F" w:rsidP="009B74F3">
      <w:pPr>
        <w:spacing w:before="23" w:afterLines="23" w:after="55"/>
        <w:rPr>
          <w:sz w:val="23"/>
          <w:szCs w:val="23"/>
        </w:rPr>
      </w:pPr>
    </w:p>
    <w:p w:rsidR="009B74F3" w:rsidRPr="00D85DF0" w:rsidRDefault="009B74F3" w:rsidP="009B74F3">
      <w:pPr>
        <w:spacing w:before="23" w:afterLines="23" w:after="55"/>
        <w:rPr>
          <w:b/>
          <w:i/>
          <w:sz w:val="23"/>
          <w:szCs w:val="23"/>
        </w:rPr>
      </w:pPr>
      <w:r w:rsidRPr="00D85DF0">
        <w:rPr>
          <w:b/>
          <w:i/>
          <w:sz w:val="23"/>
          <w:szCs w:val="23"/>
        </w:rPr>
        <w:t>Re</w:t>
      </w:r>
      <w:r>
        <w:rPr>
          <w:b/>
          <w:i/>
          <w:sz w:val="23"/>
          <w:szCs w:val="23"/>
        </w:rPr>
        <w:t xml:space="preserve">sponding is </w:t>
      </w:r>
      <w:r w:rsidRPr="00D85DF0">
        <w:rPr>
          <w:b/>
          <w:i/>
          <w:sz w:val="23"/>
          <w:szCs w:val="23"/>
        </w:rPr>
        <w:t xml:space="preserve">important! </w:t>
      </w:r>
      <w:r>
        <w:rPr>
          <w:sz w:val="23"/>
          <w:szCs w:val="23"/>
        </w:rPr>
        <w:t xml:space="preserve">Look for your survey in the mail! </w:t>
      </w:r>
    </w:p>
    <w:p w:rsidR="009155A7" w:rsidRDefault="009155A7" w:rsidP="002845DE">
      <w:pPr>
        <w:spacing w:before="23" w:afterLines="23" w:after="55"/>
        <w:rPr>
          <w:sz w:val="23"/>
          <w:szCs w:val="23"/>
        </w:rPr>
      </w:pPr>
    </w:p>
    <w:p w:rsidR="002845DE" w:rsidRDefault="002845DE" w:rsidP="00B97F41">
      <w:pPr>
        <w:spacing w:before="23" w:afterLines="23" w:after="55"/>
        <w:rPr>
          <w:sz w:val="23"/>
          <w:szCs w:val="23"/>
        </w:rPr>
      </w:pPr>
    </w:p>
    <w:p w:rsidR="00B97F41" w:rsidRPr="007C1FE7" w:rsidRDefault="00B97F41" w:rsidP="007C1FE7"/>
    <w:sectPr w:rsidR="00B97F41" w:rsidRPr="007C1FE7" w:rsidSect="00273A82">
      <w:headerReference w:type="first" r:id="rId7"/>
      <w:footerReference w:type="first" r:id="rId8"/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4F3" w:rsidRDefault="009B74F3">
      <w:r>
        <w:separator/>
      </w:r>
    </w:p>
  </w:endnote>
  <w:endnote w:type="continuationSeparator" w:id="0">
    <w:p w:rsidR="009B74F3" w:rsidRDefault="009B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4F3" w:rsidRDefault="009B74F3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Helvetica" w:hAnsi="Helvetica"/>
        <w:noProof/>
        <w:sz w:val="18"/>
      </w:rPr>
    </w:pPr>
  </w:p>
  <w:p w:rsidR="009B74F3" w:rsidRPr="00922E98" w:rsidRDefault="009B74F3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 and employer.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4F3" w:rsidRDefault="009B74F3">
      <w:r>
        <w:separator/>
      </w:r>
    </w:p>
  </w:footnote>
  <w:footnote w:type="continuationSeparator" w:id="0">
    <w:p w:rsidR="009B74F3" w:rsidRDefault="009B7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4F3" w:rsidRDefault="0057196F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71515" cy="718185"/>
              <wp:effectExtent l="0" t="0" r="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1515" cy="718185"/>
                        <a:chOff x="1440" y="720"/>
                        <a:chExt cx="9089" cy="1131"/>
                      </a:xfrm>
                    </wpg:grpSpPr>
                    <pic:pic xmlns:pic="http://schemas.openxmlformats.org/drawingml/2006/picture">
                      <pic:nvPicPr>
                        <pic:cNvPr id="2" name="Picture 8" descr="General letterhead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244"/>
                        <a:stretch>
                          <a:fillRect/>
                        </a:stretch>
                      </pic:blipFill>
                      <pic:spPr bwMode="auto">
                        <a:xfrm>
                          <a:off x="1440" y="720"/>
                          <a:ext cx="8214" cy="1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79" y="887"/>
                          <a:ext cx="95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CEEAB2" id="Group 10" o:spid="_x0000_s1026" style="position:absolute;margin-left:0;margin-top:0;width:454.45pt;height:56.55pt;z-index:-251658752" coordorigin="1440,720" coordsize="9089,1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General letterhead color" style="position:absolute;left:1440;top:720;width:8214;height: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w3R/GAAAA2gAAAA8AAABkcnMvZG93bnJldi54bWxEj0FrwkAUhO+C/2F5Qi+im3ooNroJIkgt&#10;9NBqinh7ZF+T0OzbmN2apL++WxA8DjPzDbNOe1OLK7WusqzgcR6BIM6trrhQkB13syUI55E11pZJ&#10;wUAO0mQ8WmOsbccfdD34QgQIuxgVlN43sZQuL8mgm9uGOHhftjXog2wLqVvsAtzUchFFT9JgxWGh&#10;xIa2JeXfhx+jgKZV9/J+ef69vA3ZsD/1r5tPd1bqYdJvViA89f4evrX3WsEC/q+EGyC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XDdH8YAAADaAAAADwAAAAAAAAAAAAAA&#10;AACfAgAAZHJzL2Rvd25yZXYueG1sUEsFBgAAAAAEAAQA9wAAAJIDAAAAAA==&#10;">
                <v:imagedata r:id="rId3" o:title="General letterhead color" cropright="8024f"/>
              </v:shape>
              <v:shape id="Picture 4" o:spid="_x0000_s1028" type="#_x0000_t75" style="position:absolute;left:9579;top:887;width:95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dchPEAAAA2gAAAA8AAABkcnMvZG93bnJldi54bWxEj91KAzEUhO8F3yEcoTfSZluhyLZpUbFU&#10;BC/68wCnm9Pdxc3JkhybtU9vBMHLYWa+YZbrwXXqQiG2ng1MJwUo4srblmsDx8Nm/AgqCrLFzjMZ&#10;+KYI69XtzRJL6xPv6LKXWmUIxxINNCJ9qXWsGnIYJ74nzt7ZB4eSZai1DZgy3HV6VhRz7bDlvNBg&#10;Ty8NVZ/7L2cgnu6TzN/TdRqSe3792PFVqq0xo7vhaQFKaJD/8F/7zRp4gN8r+Qbo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dchPEAAAA2g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  <w:p w:rsidR="009B74F3" w:rsidRDefault="009B74F3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rFonts w:ascii="Helvetica" w:hAnsi="Helvetica"/>
        <w:b/>
        <w:noProof/>
        <w:sz w:val="18"/>
      </w:rPr>
      <w:t>United States Department of Agriculture</w:t>
    </w:r>
  </w:p>
  <w:p w:rsidR="009B74F3" w:rsidRPr="00922E98" w:rsidRDefault="009B74F3" w:rsidP="003453CE">
    <w:pPr>
      <w:pStyle w:val="Header"/>
      <w:tabs>
        <w:tab w:val="center" w:pos="4680"/>
      </w:tabs>
      <w:jc w:val="center"/>
      <w:rPr>
        <w:rFonts w:ascii="Helvetica" w:hAnsi="Helvetica"/>
        <w:noProof/>
        <w:sz w:val="18"/>
      </w:rPr>
    </w:pPr>
    <w:r w:rsidRPr="00922E98">
      <w:rPr>
        <w:rFonts w:ascii="Helvetica" w:hAnsi="Helvetica"/>
        <w:noProof/>
        <w:sz w:val="18"/>
      </w:rPr>
      <w:t>National Agricultural Statistics Service</w:t>
    </w:r>
  </w:p>
  <w:p w:rsidR="009B74F3" w:rsidRDefault="009B74F3" w:rsidP="003453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72B94"/>
    <w:multiLevelType w:val="hybridMultilevel"/>
    <w:tmpl w:val="947CC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ru v:ext="edit" colors="#0338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E0"/>
    <w:rsid w:val="00001157"/>
    <w:rsid w:val="00042277"/>
    <w:rsid w:val="00085380"/>
    <w:rsid w:val="00087280"/>
    <w:rsid w:val="00094EEF"/>
    <w:rsid w:val="00122DA7"/>
    <w:rsid w:val="00137C21"/>
    <w:rsid w:val="00236AAB"/>
    <w:rsid w:val="00273A82"/>
    <w:rsid w:val="002845DE"/>
    <w:rsid w:val="002C6E90"/>
    <w:rsid w:val="003035B1"/>
    <w:rsid w:val="003425B7"/>
    <w:rsid w:val="003453CE"/>
    <w:rsid w:val="00391951"/>
    <w:rsid w:val="003D1959"/>
    <w:rsid w:val="003E1E56"/>
    <w:rsid w:val="00425612"/>
    <w:rsid w:val="004B3C5D"/>
    <w:rsid w:val="005174D6"/>
    <w:rsid w:val="00537C78"/>
    <w:rsid w:val="0057196F"/>
    <w:rsid w:val="005F35BD"/>
    <w:rsid w:val="006762D0"/>
    <w:rsid w:val="006F0D04"/>
    <w:rsid w:val="0070087C"/>
    <w:rsid w:val="007026E0"/>
    <w:rsid w:val="007778A8"/>
    <w:rsid w:val="007C1FE7"/>
    <w:rsid w:val="008A6861"/>
    <w:rsid w:val="008E7594"/>
    <w:rsid w:val="009155A7"/>
    <w:rsid w:val="00922E98"/>
    <w:rsid w:val="0097219A"/>
    <w:rsid w:val="009B74F3"/>
    <w:rsid w:val="009F0D0B"/>
    <w:rsid w:val="00A2714B"/>
    <w:rsid w:val="00A55027"/>
    <w:rsid w:val="00A64B74"/>
    <w:rsid w:val="00AA6815"/>
    <w:rsid w:val="00B97F41"/>
    <w:rsid w:val="00D26515"/>
    <w:rsid w:val="00D838F0"/>
    <w:rsid w:val="00D84334"/>
    <w:rsid w:val="00DF2564"/>
    <w:rsid w:val="00E62154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033825"/>
    </o:shapedefaults>
    <o:shapelayout v:ext="edit">
      <o:idmap v:ext="edit" data="1"/>
    </o:shapelayout>
  </w:shapeDefaults>
  <w:decimalSymbol w:val="."/>
  <w:listSeparator w:val=","/>
  <w15:chartTrackingRefBased/>
  <w15:docId w15:val="{12436A09-510D-465F-9A36-78882145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922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EEEC7A63.dotm</Template>
  <TotalTime>2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NCDA &amp; CS</Company>
  <LinksUpToDate>false</LinksUpToDate>
  <CharactersWithSpaces>760</CharactersWithSpaces>
  <SharedDoc>false</SharedDoc>
  <HLinks>
    <vt:vector size="6" baseType="variant">
      <vt:variant>
        <vt:i4>1769490</vt:i4>
      </vt:variant>
      <vt:variant>
        <vt:i4>0</vt:i4>
      </vt:variant>
      <vt:variant>
        <vt:i4>0</vt:i4>
      </vt:variant>
      <vt:variant>
        <vt:i4>5</vt:i4>
      </vt:variant>
      <vt:variant>
        <vt:lpwstr>http://www.nass.usda.gov/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ITSC</dc:creator>
  <cp:keywords/>
  <cp:lastModifiedBy>Schulz, Evan - NASS</cp:lastModifiedBy>
  <cp:revision>3</cp:revision>
  <cp:lastPrinted>2007-01-19T20:59:00Z</cp:lastPrinted>
  <dcterms:created xsi:type="dcterms:W3CDTF">2015-12-17T11:28:00Z</dcterms:created>
  <dcterms:modified xsi:type="dcterms:W3CDTF">2015-12-23T21:04:00Z</dcterms:modified>
</cp:coreProperties>
</file>