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4694" w14:textId="77777777" w:rsidR="007C1FE7" w:rsidRDefault="007C1FE7" w:rsidP="007C1FE7"/>
    <w:p w14:paraId="7E466352" w14:textId="77777777" w:rsidR="00B97F41" w:rsidRDefault="00B97F41" w:rsidP="007C1FE7"/>
    <w:p w14:paraId="6D5D2C89" w14:textId="71228351" w:rsidR="00B97F41" w:rsidRPr="00143F09" w:rsidRDefault="00A1625E" w:rsidP="00DD0C89">
      <w:pPr>
        <w:spacing w:before="23" w:afterLines="23" w:after="55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[Month]</w:t>
      </w:r>
      <w:r w:rsidR="00B97F41" w:rsidRPr="00143F09">
        <w:rPr>
          <w:sz w:val="23"/>
          <w:szCs w:val="23"/>
          <w:lang w:val="en-GB"/>
        </w:rPr>
        <w:t>,</w:t>
      </w:r>
      <w:r w:rsidR="006A4BDD" w:rsidRPr="00143F09">
        <w:rPr>
          <w:sz w:val="23"/>
          <w:szCs w:val="23"/>
          <w:lang w:val="en-GB"/>
        </w:rPr>
        <w:t xml:space="preserve"> 2016</w:t>
      </w:r>
    </w:p>
    <w:p w14:paraId="4E217743" w14:textId="77777777" w:rsidR="00143F09" w:rsidRDefault="00143F09" w:rsidP="00DD0C89">
      <w:pPr>
        <w:spacing w:before="23" w:afterLines="23" w:after="55"/>
        <w:rPr>
          <w:sz w:val="23"/>
          <w:szCs w:val="23"/>
          <w:lang w:val="en-GB"/>
        </w:rPr>
      </w:pPr>
    </w:p>
    <w:p w14:paraId="254E1CDC" w14:textId="77777777" w:rsidR="00B97F41" w:rsidRPr="00143F09" w:rsidRDefault="00B97F41" w:rsidP="00DD0C89">
      <w:pPr>
        <w:spacing w:before="23" w:afterLines="23" w:after="55"/>
        <w:rPr>
          <w:sz w:val="23"/>
          <w:szCs w:val="23"/>
          <w:lang w:val="en-GB"/>
        </w:rPr>
      </w:pPr>
      <w:r w:rsidRPr="00143F09">
        <w:rPr>
          <w:sz w:val="23"/>
          <w:szCs w:val="23"/>
          <w:lang w:val="en-GB"/>
        </w:rPr>
        <w:t>Dear Agricultural Producer,</w:t>
      </w:r>
    </w:p>
    <w:p w14:paraId="40B5EEA0" w14:textId="77777777" w:rsidR="00B97F41" w:rsidRPr="00143F09" w:rsidRDefault="00B97F41" w:rsidP="00DD0C89">
      <w:pPr>
        <w:spacing w:before="23" w:afterLines="23" w:after="55"/>
        <w:rPr>
          <w:sz w:val="23"/>
          <w:szCs w:val="23"/>
          <w:lang w:val="en-GB"/>
        </w:rPr>
      </w:pPr>
    </w:p>
    <w:p w14:paraId="1E904DA3" w14:textId="3B43C8B7" w:rsidR="007D65A9" w:rsidRDefault="006A4BDD" w:rsidP="00DB3612">
      <w:pPr>
        <w:rPr>
          <w:sz w:val="23"/>
          <w:szCs w:val="23"/>
        </w:rPr>
      </w:pPr>
      <w:r w:rsidRPr="00143F09">
        <w:rPr>
          <w:sz w:val="23"/>
          <w:szCs w:val="23"/>
        </w:rPr>
        <w:t xml:space="preserve">According to our records, we have not yet received your completed </w:t>
      </w:r>
      <w:r w:rsidR="00A1625E" w:rsidRPr="00A1625E">
        <w:rPr>
          <w:b/>
          <w:sz w:val="23"/>
          <w:szCs w:val="23"/>
        </w:rPr>
        <w:t xml:space="preserve">2015 </w:t>
      </w:r>
      <w:r w:rsidR="00431CF2">
        <w:rPr>
          <w:b/>
          <w:sz w:val="23"/>
          <w:szCs w:val="23"/>
        </w:rPr>
        <w:t xml:space="preserve">Local Food </w:t>
      </w:r>
      <w:r w:rsidR="00A1625E" w:rsidRPr="00A1625E">
        <w:rPr>
          <w:b/>
          <w:sz w:val="23"/>
          <w:szCs w:val="23"/>
        </w:rPr>
        <w:t>Marketing Practices Survey</w:t>
      </w:r>
      <w:r w:rsidRPr="00143F09">
        <w:rPr>
          <w:sz w:val="23"/>
          <w:szCs w:val="23"/>
        </w:rPr>
        <w:t>. Please take the time to respond. Thes</w:t>
      </w:r>
      <w:bookmarkStart w:id="0" w:name="_GoBack"/>
      <w:bookmarkEnd w:id="0"/>
      <w:r w:rsidRPr="00143F09">
        <w:rPr>
          <w:sz w:val="23"/>
          <w:szCs w:val="23"/>
        </w:rPr>
        <w:t xml:space="preserve">e data </w:t>
      </w:r>
      <w:r w:rsidR="00A1625E">
        <w:rPr>
          <w:sz w:val="23"/>
          <w:szCs w:val="23"/>
        </w:rPr>
        <w:t xml:space="preserve">will be used </w:t>
      </w:r>
      <w:r w:rsidRPr="00143F09">
        <w:rPr>
          <w:sz w:val="23"/>
          <w:szCs w:val="23"/>
        </w:rPr>
        <w:t xml:space="preserve">to help </w:t>
      </w:r>
      <w:r w:rsidR="00A1625E">
        <w:rPr>
          <w:sz w:val="23"/>
          <w:szCs w:val="23"/>
        </w:rPr>
        <w:t>evaluate and shape</w:t>
      </w:r>
      <w:r w:rsidRPr="00143F09">
        <w:rPr>
          <w:sz w:val="23"/>
          <w:szCs w:val="23"/>
        </w:rPr>
        <w:t xml:space="preserve"> </w:t>
      </w:r>
      <w:r w:rsidR="00A1625E">
        <w:rPr>
          <w:sz w:val="23"/>
          <w:szCs w:val="23"/>
        </w:rPr>
        <w:t xml:space="preserve">important programs and policies that target local food producers, consumers, and markets, such as the USDA Know Your Farmer, Know Your Food Initiative. </w:t>
      </w:r>
      <w:r w:rsidRPr="00143F09">
        <w:rPr>
          <w:sz w:val="23"/>
          <w:szCs w:val="23"/>
        </w:rPr>
        <w:t xml:space="preserve">EVERY response counts. </w:t>
      </w:r>
    </w:p>
    <w:p w14:paraId="20FF3411" w14:textId="77777777" w:rsidR="007D65A9" w:rsidRPr="00143F09" w:rsidRDefault="007D65A9" w:rsidP="00DB3612">
      <w:pPr>
        <w:rPr>
          <w:sz w:val="23"/>
          <w:szCs w:val="23"/>
        </w:rPr>
      </w:pPr>
    </w:p>
    <w:p w14:paraId="797D3F72" w14:textId="23873779" w:rsidR="00DB3612" w:rsidRPr="00143F09" w:rsidRDefault="006A4BDD" w:rsidP="00DB3612">
      <w:pPr>
        <w:rPr>
          <w:sz w:val="23"/>
          <w:szCs w:val="23"/>
        </w:rPr>
      </w:pPr>
      <w:r w:rsidRPr="00143F09">
        <w:rPr>
          <w:sz w:val="23"/>
          <w:szCs w:val="23"/>
        </w:rPr>
        <w:t>If you have recently responded, thank you.</w:t>
      </w:r>
      <w:r w:rsidR="007D65A9" w:rsidRPr="00143F09">
        <w:rPr>
          <w:sz w:val="23"/>
          <w:szCs w:val="23"/>
        </w:rPr>
        <w:t xml:space="preserve"> If not, p</w:t>
      </w:r>
      <w:r w:rsidRPr="00143F09">
        <w:rPr>
          <w:sz w:val="23"/>
          <w:szCs w:val="23"/>
        </w:rPr>
        <w:t xml:space="preserve">lease respond </w:t>
      </w:r>
      <w:r w:rsidR="00DB258F" w:rsidRPr="00143F09">
        <w:rPr>
          <w:sz w:val="23"/>
          <w:szCs w:val="23"/>
        </w:rPr>
        <w:t xml:space="preserve">by </w:t>
      </w:r>
      <w:r w:rsidR="00A1625E">
        <w:rPr>
          <w:b/>
          <w:i/>
          <w:sz w:val="23"/>
          <w:szCs w:val="23"/>
        </w:rPr>
        <w:t>[Month] XX</w:t>
      </w:r>
      <w:r w:rsidR="00DB258F" w:rsidRPr="00143F09">
        <w:rPr>
          <w:b/>
          <w:i/>
          <w:sz w:val="23"/>
          <w:szCs w:val="23"/>
        </w:rPr>
        <w:t xml:space="preserve">, 2016 </w:t>
      </w:r>
      <w:r w:rsidRPr="00143F09">
        <w:rPr>
          <w:sz w:val="23"/>
          <w:szCs w:val="23"/>
        </w:rPr>
        <w:t>in either of the following ways:</w:t>
      </w:r>
    </w:p>
    <w:p w14:paraId="54F7FF5C" w14:textId="77777777" w:rsidR="00DB3612" w:rsidRPr="00DB3612" w:rsidRDefault="00DB3612" w:rsidP="00DB3612">
      <w:pPr>
        <w:pStyle w:val="ListParagraph"/>
        <w:ind w:left="360"/>
        <w:rPr>
          <w:sz w:val="23"/>
          <w:szCs w:val="23"/>
          <w:lang w:val="en-GB"/>
        </w:rPr>
      </w:pPr>
    </w:p>
    <w:p w14:paraId="490C4B81" w14:textId="77777777" w:rsidR="00DB3612" w:rsidRPr="00DB3612" w:rsidRDefault="00DB3612" w:rsidP="00DB36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B3612">
        <w:rPr>
          <w:b/>
          <w:bCs/>
          <w:sz w:val="23"/>
          <w:szCs w:val="23"/>
          <w:lang w:val="en-GB"/>
        </w:rPr>
        <w:t>Online</w:t>
      </w:r>
      <w:r w:rsidRPr="00DB3612">
        <w:rPr>
          <w:sz w:val="23"/>
          <w:szCs w:val="23"/>
          <w:lang w:val="en-GB"/>
        </w:rPr>
        <w:t xml:space="preserve"> at </w:t>
      </w:r>
      <w:hyperlink r:id="rId7" w:history="1">
        <w:r w:rsidRPr="00DB3612">
          <w:rPr>
            <w:rStyle w:val="Hyperlink"/>
            <w:sz w:val="23"/>
            <w:szCs w:val="23"/>
            <w:lang w:val="en-GB"/>
          </w:rPr>
          <w:t>www.agcounts.usda.gov</w:t>
        </w:r>
      </w:hyperlink>
      <w:r w:rsidRPr="00DB3612">
        <w:rPr>
          <w:sz w:val="23"/>
          <w:szCs w:val="23"/>
        </w:rPr>
        <w:t xml:space="preserve">. All you </w:t>
      </w:r>
      <w:r w:rsidRPr="00DB3612">
        <w:rPr>
          <w:sz w:val="23"/>
          <w:szCs w:val="23"/>
          <w:lang w:val="en-GB"/>
        </w:rPr>
        <w:t xml:space="preserve">need is the identification number on the form to begin. </w:t>
      </w:r>
    </w:p>
    <w:p w14:paraId="77B980F5" w14:textId="77777777" w:rsidR="00DB3612" w:rsidRPr="00DB3612" w:rsidRDefault="00DB3612" w:rsidP="00DB36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B3612">
        <w:rPr>
          <w:b/>
          <w:bCs/>
          <w:color w:val="000000"/>
          <w:sz w:val="23"/>
          <w:szCs w:val="23"/>
        </w:rPr>
        <w:t xml:space="preserve">By mail. </w:t>
      </w:r>
      <w:r w:rsidRPr="00DB3612">
        <w:rPr>
          <w:color w:val="000000"/>
          <w:sz w:val="23"/>
          <w:szCs w:val="23"/>
        </w:rPr>
        <w:t>Complete the form and mail it back in the return envelope provided.</w:t>
      </w:r>
    </w:p>
    <w:p w14:paraId="229522D4" w14:textId="77777777" w:rsidR="00DB3612" w:rsidRPr="00DB3612" w:rsidRDefault="00DB3612" w:rsidP="00DD0C89">
      <w:pPr>
        <w:spacing w:before="23" w:afterLines="23" w:after="55"/>
        <w:rPr>
          <w:sz w:val="23"/>
          <w:szCs w:val="23"/>
        </w:rPr>
      </w:pPr>
    </w:p>
    <w:p w14:paraId="4E65E12D" w14:textId="04EB409D" w:rsidR="00DB3612" w:rsidRPr="00DB3612" w:rsidRDefault="00DB3612" w:rsidP="00DB3612">
      <w:pPr>
        <w:rPr>
          <w:color w:val="000000"/>
          <w:sz w:val="23"/>
          <w:szCs w:val="23"/>
        </w:rPr>
      </w:pPr>
      <w:r w:rsidRPr="00DB3612">
        <w:rPr>
          <w:sz w:val="23"/>
          <w:szCs w:val="23"/>
          <w:lang w:val="en-GB"/>
        </w:rPr>
        <w:t>If a response is not received</w:t>
      </w:r>
      <w:r w:rsidR="005255F6">
        <w:rPr>
          <w:sz w:val="23"/>
          <w:szCs w:val="23"/>
          <w:lang w:val="en-GB"/>
        </w:rPr>
        <w:t>,</w:t>
      </w:r>
      <w:r w:rsidRPr="00DB3612">
        <w:rPr>
          <w:sz w:val="23"/>
          <w:szCs w:val="23"/>
          <w:lang w:val="en-GB"/>
        </w:rPr>
        <w:t xml:space="preserve"> a </w:t>
      </w:r>
      <w:r w:rsidR="007D65A9">
        <w:rPr>
          <w:sz w:val="23"/>
          <w:szCs w:val="23"/>
          <w:lang w:val="en-GB"/>
        </w:rPr>
        <w:t xml:space="preserve">representative with the </w:t>
      </w:r>
      <w:r w:rsidR="007D65A9" w:rsidRPr="007D65A9">
        <w:rPr>
          <w:sz w:val="23"/>
          <w:szCs w:val="23"/>
          <w:lang w:val="en-GB"/>
        </w:rPr>
        <w:t>U.S. Department of Agriculture’s National Agricul</w:t>
      </w:r>
      <w:r w:rsidR="00143F09">
        <w:rPr>
          <w:sz w:val="23"/>
          <w:szCs w:val="23"/>
          <w:lang w:val="en-GB"/>
        </w:rPr>
        <w:t xml:space="preserve">tural Statistics Service </w:t>
      </w:r>
      <w:r w:rsidR="006025C6">
        <w:rPr>
          <w:sz w:val="23"/>
          <w:szCs w:val="23"/>
          <w:lang w:val="en-GB"/>
        </w:rPr>
        <w:t>may</w:t>
      </w:r>
      <w:r w:rsidR="006E0EC8">
        <w:rPr>
          <w:sz w:val="23"/>
          <w:szCs w:val="23"/>
          <w:lang w:val="en-GB"/>
        </w:rPr>
        <w:t xml:space="preserve"> </w:t>
      </w:r>
      <w:r w:rsidRPr="00DB3612">
        <w:rPr>
          <w:sz w:val="23"/>
          <w:szCs w:val="23"/>
          <w:lang w:val="en-GB"/>
        </w:rPr>
        <w:t xml:space="preserve">follow up with you to gather this information. </w:t>
      </w:r>
      <w:r w:rsidR="006A4BDD" w:rsidRPr="006A4BDD">
        <w:rPr>
          <w:sz w:val="23"/>
          <w:szCs w:val="23"/>
          <w:lang w:val="en-GB"/>
        </w:rPr>
        <w:t xml:space="preserve">Respondents are guaranteed by law (Title 7, U.S. Code and CIPSEA, Public Law 107-347) that their individual information will be kept confidential. </w:t>
      </w:r>
      <w:r w:rsidRPr="00DB3612">
        <w:rPr>
          <w:sz w:val="23"/>
          <w:szCs w:val="23"/>
        </w:rPr>
        <w:t xml:space="preserve"> </w:t>
      </w:r>
    </w:p>
    <w:p w14:paraId="357C6419" w14:textId="77777777" w:rsidR="00DB3612" w:rsidRPr="00DB3612" w:rsidRDefault="00DB3612" w:rsidP="00DB3612">
      <w:pPr>
        <w:rPr>
          <w:color w:val="000000"/>
          <w:sz w:val="23"/>
          <w:szCs w:val="23"/>
        </w:rPr>
      </w:pPr>
    </w:p>
    <w:p w14:paraId="0018EA61" w14:textId="77777777" w:rsidR="00DB3612" w:rsidRPr="00DB3612" w:rsidRDefault="00DB3612" w:rsidP="00DD0C89">
      <w:pPr>
        <w:spacing w:before="23" w:afterLines="23" w:after="55"/>
        <w:rPr>
          <w:sz w:val="23"/>
          <w:szCs w:val="23"/>
        </w:rPr>
      </w:pPr>
      <w:r w:rsidRPr="00DB3612">
        <w:rPr>
          <w:color w:val="000000"/>
          <w:sz w:val="23"/>
          <w:szCs w:val="23"/>
        </w:rPr>
        <w:t>If you have questions or need a</w:t>
      </w:r>
      <w:r w:rsidR="006E0EC8">
        <w:rPr>
          <w:color w:val="000000"/>
          <w:sz w:val="23"/>
          <w:szCs w:val="23"/>
        </w:rPr>
        <w:t xml:space="preserve">ssistance, call (888) 424-7828 or email </w:t>
      </w:r>
      <w:hyperlink r:id="rId8" w:history="1">
        <w:r w:rsidR="006E0EC8" w:rsidRPr="0009530B">
          <w:rPr>
            <w:rStyle w:val="Hyperlink"/>
            <w:sz w:val="23"/>
            <w:szCs w:val="23"/>
          </w:rPr>
          <w:t>nass@nass.usda.gov</w:t>
        </w:r>
      </w:hyperlink>
      <w:r w:rsidR="006E0EC8">
        <w:rPr>
          <w:color w:val="000000"/>
          <w:sz w:val="23"/>
          <w:szCs w:val="23"/>
        </w:rPr>
        <w:t xml:space="preserve">. </w:t>
      </w:r>
    </w:p>
    <w:p w14:paraId="56E42FCD" w14:textId="77777777" w:rsidR="00DB3612" w:rsidRPr="00DB3612" w:rsidRDefault="00DB3612" w:rsidP="00DB361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B0ABDE5" w14:textId="77777777" w:rsidR="00DB3612" w:rsidRPr="00DB3612" w:rsidRDefault="00DB3612" w:rsidP="00DB3612">
      <w:pPr>
        <w:rPr>
          <w:sz w:val="23"/>
          <w:szCs w:val="23"/>
          <w:lang w:val="en-GB"/>
        </w:rPr>
      </w:pPr>
      <w:r w:rsidRPr="00DB3612">
        <w:rPr>
          <w:sz w:val="23"/>
          <w:szCs w:val="23"/>
          <w:lang w:val="en-GB"/>
        </w:rPr>
        <w:t>Sincerely,</w:t>
      </w:r>
    </w:p>
    <w:p w14:paraId="102F3D4A" w14:textId="1567E5F1" w:rsidR="006A4BDD" w:rsidRDefault="006A4BDD" w:rsidP="00DB3612">
      <w:pPr>
        <w:rPr>
          <w:noProof/>
          <w:sz w:val="23"/>
          <w:szCs w:val="23"/>
        </w:rPr>
      </w:pPr>
    </w:p>
    <w:p w14:paraId="4DECFEE1" w14:textId="77777777" w:rsidR="00A1625E" w:rsidRDefault="00A1625E" w:rsidP="00DB3612">
      <w:pPr>
        <w:rPr>
          <w:noProof/>
          <w:sz w:val="23"/>
          <w:szCs w:val="23"/>
        </w:rPr>
      </w:pPr>
    </w:p>
    <w:p w14:paraId="7AA39538" w14:textId="77777777" w:rsidR="00A1625E" w:rsidRPr="00271866" w:rsidRDefault="00A1625E" w:rsidP="00DB3612">
      <w:pPr>
        <w:rPr>
          <w:noProof/>
          <w:sz w:val="23"/>
          <w:szCs w:val="23"/>
        </w:rPr>
      </w:pPr>
    </w:p>
    <w:p w14:paraId="7F4F00C4" w14:textId="77777777" w:rsidR="00DB3612" w:rsidRPr="00DB3612" w:rsidRDefault="00DB3612" w:rsidP="00DB3612">
      <w:pPr>
        <w:rPr>
          <w:sz w:val="23"/>
          <w:szCs w:val="23"/>
          <w:lang w:val="en-GB"/>
        </w:rPr>
      </w:pPr>
      <w:r w:rsidRPr="00DB3612">
        <w:rPr>
          <w:sz w:val="23"/>
          <w:szCs w:val="23"/>
          <w:lang w:val="en-GB"/>
        </w:rPr>
        <w:t xml:space="preserve">Joseph </w:t>
      </w:r>
      <w:r w:rsidR="000F3537">
        <w:rPr>
          <w:sz w:val="23"/>
          <w:szCs w:val="23"/>
          <w:lang w:val="en-GB"/>
        </w:rPr>
        <w:t xml:space="preserve">T. </w:t>
      </w:r>
      <w:r w:rsidRPr="00DB3612">
        <w:rPr>
          <w:sz w:val="23"/>
          <w:szCs w:val="23"/>
          <w:lang w:val="en-GB"/>
        </w:rPr>
        <w:t>Reilly</w:t>
      </w:r>
    </w:p>
    <w:p w14:paraId="14DD6AF3" w14:textId="77777777" w:rsidR="00DB3612" w:rsidRPr="00DB3612" w:rsidRDefault="00DB3612" w:rsidP="00DB3612">
      <w:pPr>
        <w:rPr>
          <w:sz w:val="23"/>
          <w:szCs w:val="23"/>
          <w:lang w:val="en-GB"/>
        </w:rPr>
      </w:pPr>
      <w:r w:rsidRPr="00DB3612">
        <w:rPr>
          <w:sz w:val="23"/>
          <w:szCs w:val="23"/>
          <w:lang w:val="en-GB"/>
        </w:rPr>
        <w:t>Administrator, National Agricultural Statistics Service</w:t>
      </w:r>
    </w:p>
    <w:p w14:paraId="0D5C969E" w14:textId="77777777" w:rsidR="00DB3612" w:rsidRPr="00DB3612" w:rsidRDefault="00DB3612" w:rsidP="00DB3612">
      <w:pPr>
        <w:rPr>
          <w:sz w:val="23"/>
          <w:szCs w:val="23"/>
          <w:lang w:val="en-GB"/>
        </w:rPr>
      </w:pPr>
      <w:r w:rsidRPr="00DB3612">
        <w:rPr>
          <w:sz w:val="23"/>
          <w:szCs w:val="23"/>
          <w:lang w:val="en-GB"/>
        </w:rPr>
        <w:t>United States Department of Agriculture</w:t>
      </w:r>
    </w:p>
    <w:p w14:paraId="340AD090" w14:textId="77777777" w:rsidR="00DB3612" w:rsidRPr="00DB3612" w:rsidRDefault="00DB3612" w:rsidP="00DB3612">
      <w:pPr>
        <w:rPr>
          <w:sz w:val="23"/>
          <w:szCs w:val="23"/>
          <w:lang w:val="en-GB"/>
        </w:rPr>
      </w:pPr>
    </w:p>
    <w:p w14:paraId="1DF001C0" w14:textId="77777777" w:rsidR="00DB3612" w:rsidRPr="00DB3612" w:rsidRDefault="00DB3612" w:rsidP="00DB3612">
      <w:pPr>
        <w:rPr>
          <w:sz w:val="23"/>
          <w:szCs w:val="23"/>
          <w:lang w:val="en-GB"/>
        </w:rPr>
      </w:pPr>
      <w:r w:rsidRPr="00DB3612">
        <w:rPr>
          <w:sz w:val="23"/>
          <w:szCs w:val="23"/>
          <w:lang w:val="en-GB"/>
        </w:rPr>
        <w:t>Enclosures</w:t>
      </w:r>
    </w:p>
    <w:p w14:paraId="1B7FE9A2" w14:textId="77777777" w:rsidR="00DB3612" w:rsidRPr="00DB3612" w:rsidRDefault="00DB3612" w:rsidP="00DB3612">
      <w:pPr>
        <w:spacing w:before="23"/>
        <w:rPr>
          <w:sz w:val="23"/>
          <w:szCs w:val="23"/>
          <w:lang w:val="en-GB"/>
        </w:rPr>
      </w:pPr>
    </w:p>
    <w:p w14:paraId="1532BF40" w14:textId="77777777" w:rsidR="00B97F41" w:rsidRDefault="00B97F41" w:rsidP="007C1FE7"/>
    <w:p w14:paraId="56DFB418" w14:textId="77777777" w:rsidR="006A4BDD" w:rsidRDefault="006A4BDD" w:rsidP="007C1FE7"/>
    <w:p w14:paraId="5F0CDF3F" w14:textId="77777777" w:rsidR="006A4BDD" w:rsidRDefault="006A4BDD" w:rsidP="007C1FE7"/>
    <w:p w14:paraId="0BDD6E9F" w14:textId="77777777" w:rsidR="006A4BDD" w:rsidRPr="006A4BDD" w:rsidRDefault="006A4BDD" w:rsidP="006A4BDD">
      <w:pPr>
        <w:spacing w:before="23" w:after="23"/>
        <w:rPr>
          <w:sz w:val="23"/>
          <w:szCs w:val="23"/>
        </w:rPr>
      </w:pPr>
    </w:p>
    <w:sectPr w:rsidR="006A4BDD" w:rsidRPr="006A4BDD" w:rsidSect="00273A82">
      <w:headerReference w:type="first" r:id="rId9"/>
      <w:footerReference w:type="first" r:id="rId10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5A7A5" w14:textId="77777777" w:rsidR="006A4BDD" w:rsidRDefault="006A4BDD">
      <w:r>
        <w:separator/>
      </w:r>
    </w:p>
  </w:endnote>
  <w:endnote w:type="continuationSeparator" w:id="0">
    <w:p w14:paraId="20B31BA4" w14:textId="77777777" w:rsidR="006A4BDD" w:rsidRDefault="006A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8419" w14:textId="77777777" w:rsidR="006A4BDD" w:rsidRDefault="006A4BD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3A4B89DA" w14:textId="77777777" w:rsidR="006A4BDD" w:rsidRPr="00922E98" w:rsidRDefault="006A4BD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EC8A" w14:textId="77777777" w:rsidR="006A4BDD" w:rsidRDefault="006A4BDD">
      <w:r>
        <w:separator/>
      </w:r>
    </w:p>
  </w:footnote>
  <w:footnote w:type="continuationSeparator" w:id="0">
    <w:p w14:paraId="4DCE4337" w14:textId="77777777" w:rsidR="006A4BDD" w:rsidRDefault="006A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9F221" w14:textId="77777777" w:rsidR="006A4BDD" w:rsidRDefault="006A4BD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0A83E6" wp14:editId="4172D1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B6479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28BA96BC" w14:textId="77777777" w:rsidR="006A4BDD" w:rsidRDefault="006A4BD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19356D5C" w14:textId="77777777" w:rsidR="006A4BDD" w:rsidRDefault="006A4BDD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31B12BB4" w14:textId="77777777" w:rsidR="006A4BDD" w:rsidRPr="00922E98" w:rsidRDefault="006A4BDD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</w:p>
  <w:p w14:paraId="74E66497" w14:textId="77777777" w:rsidR="006A4BDD" w:rsidRDefault="006A4BDD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6CEB"/>
    <w:multiLevelType w:val="hybridMultilevel"/>
    <w:tmpl w:val="82A46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0F3537"/>
    <w:rsid w:val="0010095E"/>
    <w:rsid w:val="00122558"/>
    <w:rsid w:val="00122DA7"/>
    <w:rsid w:val="00137C21"/>
    <w:rsid w:val="00143F09"/>
    <w:rsid w:val="00155C8F"/>
    <w:rsid w:val="00171210"/>
    <w:rsid w:val="001E482A"/>
    <w:rsid w:val="001F4A8B"/>
    <w:rsid w:val="00236AAB"/>
    <w:rsid w:val="00271866"/>
    <w:rsid w:val="00273A82"/>
    <w:rsid w:val="002C6E90"/>
    <w:rsid w:val="002D6BC9"/>
    <w:rsid w:val="003035B1"/>
    <w:rsid w:val="003425B7"/>
    <w:rsid w:val="003453CE"/>
    <w:rsid w:val="00391951"/>
    <w:rsid w:val="003D1959"/>
    <w:rsid w:val="003E1E56"/>
    <w:rsid w:val="003F15DC"/>
    <w:rsid w:val="00431CF2"/>
    <w:rsid w:val="004B3822"/>
    <w:rsid w:val="004B3C5D"/>
    <w:rsid w:val="005016C1"/>
    <w:rsid w:val="005174D6"/>
    <w:rsid w:val="005255F6"/>
    <w:rsid w:val="00537C78"/>
    <w:rsid w:val="0057391E"/>
    <w:rsid w:val="005F35BD"/>
    <w:rsid w:val="005F7B42"/>
    <w:rsid w:val="006025C6"/>
    <w:rsid w:val="0064266D"/>
    <w:rsid w:val="00673F8F"/>
    <w:rsid w:val="006762D0"/>
    <w:rsid w:val="006A4BDD"/>
    <w:rsid w:val="006E0EC8"/>
    <w:rsid w:val="006F0D04"/>
    <w:rsid w:val="0070087C"/>
    <w:rsid w:val="007026E0"/>
    <w:rsid w:val="007C1FE7"/>
    <w:rsid w:val="007D65A9"/>
    <w:rsid w:val="00830F25"/>
    <w:rsid w:val="008A6861"/>
    <w:rsid w:val="008E7594"/>
    <w:rsid w:val="00922E98"/>
    <w:rsid w:val="0097219A"/>
    <w:rsid w:val="009F0D0B"/>
    <w:rsid w:val="00A1625E"/>
    <w:rsid w:val="00A2714B"/>
    <w:rsid w:val="00A55027"/>
    <w:rsid w:val="00A64B74"/>
    <w:rsid w:val="00AA6815"/>
    <w:rsid w:val="00B3446C"/>
    <w:rsid w:val="00B97F41"/>
    <w:rsid w:val="00BE7DEB"/>
    <w:rsid w:val="00C72287"/>
    <w:rsid w:val="00CB47B9"/>
    <w:rsid w:val="00D26515"/>
    <w:rsid w:val="00DB258F"/>
    <w:rsid w:val="00DB3612"/>
    <w:rsid w:val="00DD0C89"/>
    <w:rsid w:val="00DF2564"/>
    <w:rsid w:val="00E162BE"/>
    <w:rsid w:val="00E3393C"/>
    <w:rsid w:val="00E62154"/>
    <w:rsid w:val="00EC5B09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33825"/>
    </o:shapedefaults>
    <o:shapelayout v:ext="edit">
      <o:idmap v:ext="edit" data="1"/>
    </o:shapelayout>
  </w:shapeDefaults>
  <w:decimalSymbol w:val="."/>
  <w:listSeparator w:val=","/>
  <w14:docId w14:val="3E432EDA"/>
  <w15:docId w15:val="{78AF3798-E174-4A29-AC2B-E15073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1E"/>
  </w:style>
  <w:style w:type="paragraph" w:styleId="Heading1">
    <w:name w:val="heading 1"/>
    <w:basedOn w:val="Normal"/>
    <w:next w:val="Normal"/>
    <w:qFormat/>
    <w:rsid w:val="0057391E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57391E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91E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61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2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58F"/>
  </w:style>
  <w:style w:type="character" w:customStyle="1" w:styleId="CommentTextChar">
    <w:name w:val="Comment Text Char"/>
    <w:basedOn w:val="DefaultParagraphFont"/>
    <w:link w:val="CommentText"/>
    <w:semiHidden/>
    <w:rsid w:val="00DB25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58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B2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s@nas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EEEC7A63.dotm</Template>
  <TotalTime>1</TotalTime>
  <Pages>1</Pages>
  <Words>191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1367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Schulz, Evan - NASS</cp:lastModifiedBy>
  <cp:revision>3</cp:revision>
  <cp:lastPrinted>2007-01-19T19:59:00Z</cp:lastPrinted>
  <dcterms:created xsi:type="dcterms:W3CDTF">2015-12-17T11:07:00Z</dcterms:created>
  <dcterms:modified xsi:type="dcterms:W3CDTF">2015-12-23T21:03:00Z</dcterms:modified>
</cp:coreProperties>
</file>