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48177" w14:textId="77777777" w:rsidR="00B85885" w:rsidRDefault="00B85885" w:rsidP="00915E86">
      <w:pPr>
        <w:ind w:firstLine="0"/>
      </w:pPr>
    </w:p>
    <w:p w14:paraId="4627706C" w14:textId="77777777" w:rsidR="00915E86" w:rsidRDefault="00915E86" w:rsidP="00915E86">
      <w:pPr>
        <w:ind w:firstLine="0"/>
      </w:pPr>
    </w:p>
    <w:p w14:paraId="7210AFEE" w14:textId="77777777" w:rsidR="00915E86" w:rsidRDefault="00915E86" w:rsidP="00915E86">
      <w:pPr>
        <w:ind w:firstLine="0"/>
      </w:pPr>
    </w:p>
    <w:p w14:paraId="053A2F5B" w14:textId="77777777" w:rsidR="00915E86" w:rsidRDefault="00915E86" w:rsidP="00915E86">
      <w:pPr>
        <w:ind w:firstLine="0"/>
      </w:pPr>
    </w:p>
    <w:p w14:paraId="24376D22" w14:textId="77777777" w:rsidR="00915E86" w:rsidRDefault="00915E86" w:rsidP="00915E86">
      <w:pPr>
        <w:ind w:firstLine="0"/>
      </w:pPr>
    </w:p>
    <w:p w14:paraId="7D62783B" w14:textId="77777777" w:rsidR="00915E86" w:rsidRDefault="00915E86" w:rsidP="00915E86">
      <w:pPr>
        <w:ind w:firstLine="0"/>
      </w:pPr>
    </w:p>
    <w:p w14:paraId="45AB6931" w14:textId="77777777" w:rsidR="00915E86" w:rsidRDefault="00915E86" w:rsidP="00915E86">
      <w:pPr>
        <w:ind w:firstLine="0"/>
      </w:pPr>
    </w:p>
    <w:p w14:paraId="5BEF5D15" w14:textId="77777777" w:rsidR="00915E86" w:rsidRDefault="00915E86" w:rsidP="00915E86">
      <w:pPr>
        <w:ind w:firstLine="0"/>
      </w:pPr>
    </w:p>
    <w:p w14:paraId="08D2D822" w14:textId="77777777" w:rsidR="00915E86" w:rsidRPr="00915E86" w:rsidRDefault="00915E86" w:rsidP="00915E86">
      <w:pPr>
        <w:ind w:firstLine="0"/>
      </w:pPr>
    </w:p>
    <w:p w14:paraId="1BBA3A3D" w14:textId="77777777" w:rsidR="00B85885" w:rsidRDefault="00B85885" w:rsidP="00B85885">
      <w:pPr>
        <w:pStyle w:val="MarkforAttachmentTitle"/>
        <w:spacing w:before="0" w:after="0"/>
      </w:pPr>
      <w:r>
        <w:t xml:space="preserve">ATTACHMENT </w:t>
      </w:r>
      <w:bookmarkStart w:id="0" w:name="AttLetter"/>
      <w:bookmarkEnd w:id="0"/>
      <w:r>
        <w:t>H</w:t>
      </w:r>
      <w:r>
        <w:br/>
      </w:r>
      <w:r>
        <w:br/>
      </w:r>
      <w:bookmarkStart w:id="1" w:name="AttTitle"/>
      <w:bookmarkEnd w:id="1"/>
      <w:r>
        <w:t>MASTER SITE VISIT PROTOCOL</w:t>
      </w:r>
    </w:p>
    <w:p w14:paraId="5258FE3E" w14:textId="77777777" w:rsidR="00915E86" w:rsidRDefault="00915E86" w:rsidP="00915E86"/>
    <w:p w14:paraId="3B1E6053" w14:textId="77777777" w:rsidR="00915E86" w:rsidRDefault="00915E86" w:rsidP="00915E86"/>
    <w:p w14:paraId="176214CA" w14:textId="77777777" w:rsidR="00915E86" w:rsidRDefault="00915E86" w:rsidP="00915E86"/>
    <w:p w14:paraId="28C44B8C" w14:textId="77777777" w:rsidR="00915E86" w:rsidRDefault="00915E86" w:rsidP="00915E86"/>
    <w:p w14:paraId="0D92FC40" w14:textId="77777777" w:rsidR="00915E86" w:rsidRDefault="00915E86" w:rsidP="00915E86"/>
    <w:p w14:paraId="5AE3D42D" w14:textId="77777777" w:rsidR="00915E86" w:rsidRDefault="00915E86" w:rsidP="00915E86"/>
    <w:p w14:paraId="714FB3A3" w14:textId="77777777" w:rsidR="00915E86" w:rsidRPr="00915E86" w:rsidRDefault="00915E86" w:rsidP="00915E86"/>
    <w:p w14:paraId="19AB66A2" w14:textId="77777777" w:rsidR="00B85885" w:rsidRDefault="00B85885" w:rsidP="00B85885"/>
    <w:p w14:paraId="5F8D166A" w14:textId="77777777" w:rsidR="00B85885" w:rsidRDefault="00B85885" w:rsidP="00B85885">
      <w:pPr>
        <w:sectPr w:rsidR="00B85885" w:rsidSect="00D26969">
          <w:headerReference w:type="default" r:id="rId11"/>
          <w:footerReference w:type="default" r:id="rId12"/>
          <w:headerReference w:type="first" r:id="rId13"/>
          <w:pgSz w:w="12240" w:h="15840"/>
          <w:pgMar w:top="1440" w:right="1440" w:bottom="1440" w:left="1440" w:header="720" w:footer="720" w:gutter="0"/>
          <w:pgNumType w:start="3"/>
          <w:cols w:space="720"/>
          <w:titlePg/>
          <w:docGrid w:linePitch="360"/>
        </w:sectPr>
      </w:pPr>
    </w:p>
    <w:p w14:paraId="42A1B7E0" w14:textId="4B623AED" w:rsidR="001045CB" w:rsidRPr="008A2474" w:rsidRDefault="001045CB" w:rsidP="001045CB">
      <w:pPr>
        <w:pStyle w:val="H2Chapter"/>
        <w:spacing w:before="0" w:after="0"/>
        <w:jc w:val="right"/>
        <w:rPr>
          <w:rFonts w:ascii="Arial" w:hAnsi="Arial" w:cs="Arial"/>
          <w:sz w:val="16"/>
          <w:szCs w:val="16"/>
        </w:rPr>
      </w:pPr>
      <w:r w:rsidRPr="008A2474">
        <w:rPr>
          <w:rFonts w:ascii="Arial" w:hAnsi="Arial" w:cs="Arial"/>
          <w:sz w:val="16"/>
          <w:szCs w:val="16"/>
        </w:rPr>
        <w:lastRenderedPageBreak/>
        <w:t xml:space="preserve">OMB Control No.: </w:t>
      </w:r>
      <w:r w:rsidR="00D47685">
        <w:rPr>
          <w:rFonts w:ascii="Arial" w:hAnsi="Arial" w:cs="Arial"/>
          <w:sz w:val="16"/>
          <w:szCs w:val="16"/>
        </w:rPr>
        <w:t>0584</w:t>
      </w:r>
      <w:r w:rsidRPr="008A2474">
        <w:rPr>
          <w:rFonts w:ascii="Arial" w:hAnsi="Arial" w:cs="Arial"/>
          <w:sz w:val="16"/>
          <w:szCs w:val="16"/>
        </w:rPr>
        <w:t>-xxxx</w:t>
      </w:r>
    </w:p>
    <w:p w14:paraId="5117DE45" w14:textId="77777777" w:rsidR="001045CB" w:rsidRPr="008A2474" w:rsidRDefault="001045CB" w:rsidP="001045CB">
      <w:pPr>
        <w:pStyle w:val="H2Chapter"/>
        <w:spacing w:before="0" w:after="0"/>
        <w:jc w:val="right"/>
        <w:rPr>
          <w:rFonts w:ascii="Arial" w:hAnsi="Arial" w:cs="Arial"/>
          <w:sz w:val="16"/>
          <w:szCs w:val="16"/>
        </w:rPr>
      </w:pPr>
      <w:r w:rsidRPr="008A2474">
        <w:rPr>
          <w:rFonts w:ascii="Arial" w:hAnsi="Arial" w:cs="Arial"/>
          <w:sz w:val="16"/>
          <w:szCs w:val="16"/>
        </w:rPr>
        <w:t>Expiration Date: 00/00/20XX</w:t>
      </w:r>
    </w:p>
    <w:p w14:paraId="1BB6EB5D" w14:textId="77777777" w:rsidR="00E7033B" w:rsidRDefault="00E7033B" w:rsidP="005A3C31">
      <w:pPr>
        <w:pStyle w:val="H2Chapter"/>
        <w:spacing w:before="0"/>
      </w:pPr>
      <w:r>
        <w:t>Implementation site visits: Master Protocol</w:t>
      </w:r>
    </w:p>
    <w:p w14:paraId="537010A5" w14:textId="77777777" w:rsidR="00E7033B" w:rsidRPr="005A3C31" w:rsidRDefault="00E7033B" w:rsidP="005A3C31">
      <w:pPr>
        <w:pStyle w:val="H3AlphaNoTOC"/>
      </w:pPr>
      <w:r w:rsidRPr="005A3C31">
        <w:t>Notes to site visitors</w:t>
      </w:r>
    </w:p>
    <w:p w14:paraId="0D3B7D2F" w14:textId="77777777" w:rsidR="00BD38AB" w:rsidRPr="005A3C31" w:rsidRDefault="001045CB" w:rsidP="005A3C31">
      <w:pPr>
        <w:pStyle w:val="NormalSS"/>
        <w:spacing w:after="180"/>
        <w:rPr>
          <w:i/>
        </w:rPr>
      </w:pPr>
      <w:r>
        <w:rPr>
          <w:i/>
        </w:rPr>
        <w:t xml:space="preserve">The following </w:t>
      </w:r>
      <w:r w:rsidR="005C1730">
        <w:rPr>
          <w:i/>
        </w:rPr>
        <w:t xml:space="preserve">table </w:t>
      </w:r>
      <w:r>
        <w:rPr>
          <w:i/>
        </w:rPr>
        <w:t>is a master protocol of questions for all types of respondents</w:t>
      </w:r>
      <w:r w:rsidR="005C1730">
        <w:rPr>
          <w:i/>
        </w:rPr>
        <w:t xml:space="preserve"> that will be interviewed over </w:t>
      </w:r>
      <w:r>
        <w:rPr>
          <w:i/>
        </w:rPr>
        <w:t xml:space="preserve">multiple rounds of site visits. </w:t>
      </w:r>
      <w:r w:rsidR="005C1730">
        <w:rPr>
          <w:i/>
        </w:rPr>
        <w:t>The table identifies generally the type of respondent that will be asked each question, but s</w:t>
      </w:r>
      <w:r w:rsidR="00E7033B" w:rsidRPr="005A3C31">
        <w:rPr>
          <w:i/>
        </w:rPr>
        <w:t xml:space="preserve">ite visitors will identify the roles of </w:t>
      </w:r>
      <w:r>
        <w:rPr>
          <w:i/>
        </w:rPr>
        <w:t xml:space="preserve">each </w:t>
      </w:r>
      <w:r w:rsidR="005C1730">
        <w:rPr>
          <w:i/>
        </w:rPr>
        <w:t xml:space="preserve">actual </w:t>
      </w:r>
      <w:r w:rsidR="00E7033B" w:rsidRPr="005A3C31">
        <w:rPr>
          <w:i/>
        </w:rPr>
        <w:t>respondent</w:t>
      </w:r>
      <w:r>
        <w:rPr>
          <w:i/>
        </w:rPr>
        <w:t xml:space="preserve"> prior to the </w:t>
      </w:r>
      <w:r w:rsidR="00E7033B" w:rsidRPr="005A3C31">
        <w:rPr>
          <w:i/>
        </w:rPr>
        <w:t xml:space="preserve">site visit and determine </w:t>
      </w:r>
      <w:r>
        <w:rPr>
          <w:i/>
        </w:rPr>
        <w:t>which of the following questions apply (and should be asked) of each.</w:t>
      </w:r>
      <w:r w:rsidR="00C65DD3">
        <w:rPr>
          <w:i/>
        </w:rPr>
        <w:t xml:space="preserve"> No respondent will be asked all of these questions. In addition, any information that may have been gleaned from conversations with the grantees and partners during technical assistance should be documented and confirmed during the site visits. The q</w:t>
      </w:r>
      <w:r w:rsidR="00E7033B" w:rsidRPr="005A3C31">
        <w:rPr>
          <w:i/>
        </w:rPr>
        <w:t xml:space="preserve">uestions </w:t>
      </w:r>
      <w:r w:rsidR="00C65DD3">
        <w:rPr>
          <w:i/>
        </w:rPr>
        <w:t>in this master protocol apply to all pilot projects</w:t>
      </w:r>
      <w:r w:rsidR="00C67F8E" w:rsidRPr="005A3C31">
        <w:rPr>
          <w:i/>
        </w:rPr>
        <w:t xml:space="preserve">, unless otherwise noted. </w:t>
      </w:r>
      <w:r w:rsidR="00C65DD3">
        <w:rPr>
          <w:i/>
        </w:rPr>
        <w:t>However, prior to the visit, each site visitor should t</w:t>
      </w:r>
      <w:r w:rsidR="00E7033B" w:rsidRPr="005A3C31">
        <w:rPr>
          <w:i/>
        </w:rPr>
        <w:t>ailor the protocol to the site</w:t>
      </w:r>
      <w:r w:rsidR="00C65DD3">
        <w:rPr>
          <w:i/>
        </w:rPr>
        <w:t xml:space="preserve"> to reduce burden and redundancy</w:t>
      </w:r>
      <w:r w:rsidR="00E7033B" w:rsidRPr="005A3C31">
        <w:rPr>
          <w:i/>
        </w:rPr>
        <w:t>.</w:t>
      </w:r>
    </w:p>
    <w:p w14:paraId="3E3E357D" w14:textId="3DFAB216" w:rsidR="00BD38AB" w:rsidRPr="005A3C31" w:rsidRDefault="00EC4EE2" w:rsidP="005A3C31">
      <w:pPr>
        <w:pStyle w:val="NormalSS"/>
        <w:spacing w:after="180"/>
        <w:rPr>
          <w:i/>
        </w:rPr>
      </w:pPr>
      <w:r w:rsidRPr="005A3C31">
        <w:rPr>
          <w:i/>
        </w:rPr>
        <w:t>We will conduct three rounds of site visits</w:t>
      </w:r>
      <w:r w:rsidR="008C4597">
        <w:rPr>
          <w:i/>
        </w:rPr>
        <w:t xml:space="preserve"> using the questions included in Instrument ATH below</w:t>
      </w:r>
      <w:r w:rsidRPr="005A3C31">
        <w:rPr>
          <w:i/>
        </w:rPr>
        <w:t xml:space="preserve">. The first round will focus on the planning phase and early implementation of the pilot. The second round will examine pilot operations during its full implementation period. The third round will focus on the close-out of the pilot and discuss overall impressions, lessons learned, and challenges encountered. </w:t>
      </w:r>
      <w:r w:rsidR="00E8727E" w:rsidRPr="005A3C31">
        <w:rPr>
          <w:i/>
        </w:rPr>
        <w:t>We will tailor t</w:t>
      </w:r>
      <w:r w:rsidRPr="005A3C31">
        <w:rPr>
          <w:i/>
        </w:rPr>
        <w:t>he questions in the protocol by round</w:t>
      </w:r>
      <w:r w:rsidR="005C1730">
        <w:rPr>
          <w:i/>
        </w:rPr>
        <w:t xml:space="preserve"> to ask respondents about events as they happen </w:t>
      </w:r>
      <w:r w:rsidR="007B3D9D">
        <w:rPr>
          <w:i/>
        </w:rPr>
        <w:t xml:space="preserve">(or to reflect on what previously happened since the prior visit) </w:t>
      </w:r>
      <w:r w:rsidR="005C1730">
        <w:rPr>
          <w:i/>
        </w:rPr>
        <w:t xml:space="preserve">and to determine how their opinions </w:t>
      </w:r>
      <w:r w:rsidR="007B3D9D">
        <w:rPr>
          <w:i/>
        </w:rPr>
        <w:t xml:space="preserve">or approaches changed over time. </w:t>
      </w:r>
    </w:p>
    <w:p w14:paraId="7396C5D6" w14:textId="77777777" w:rsidR="00E7033B" w:rsidRPr="00031A01" w:rsidRDefault="00E7033B" w:rsidP="005A3C31">
      <w:pPr>
        <w:pStyle w:val="H3AlphaNoTOC"/>
      </w:pPr>
      <w:r w:rsidRPr="00031A01">
        <w:t>Introduction</w:t>
      </w:r>
    </w:p>
    <w:p w14:paraId="7A30A33E" w14:textId="77777777" w:rsidR="00AD1D08" w:rsidRPr="00434C61" w:rsidRDefault="00E7033B" w:rsidP="005A3C31">
      <w:pPr>
        <w:pStyle w:val="NormalSS"/>
        <w:spacing w:after="180"/>
      </w:pPr>
      <w:r w:rsidRPr="00434C61">
        <w:t xml:space="preserve">My name is [X], and I work for </w:t>
      </w:r>
      <w:r w:rsidR="00BD38AB" w:rsidRPr="00434C61">
        <w:t>[NAME OF FIRM]</w:t>
      </w:r>
      <w:r w:rsidRPr="00434C61">
        <w:t>.</w:t>
      </w:r>
      <w:r w:rsidR="00042F75" w:rsidRPr="00434C61">
        <w:t xml:space="preserve"> </w:t>
      </w:r>
      <w:r w:rsidRPr="00434C61">
        <w:t>As you m</w:t>
      </w:r>
      <w:r w:rsidR="00E8727E">
        <w:t>ight</w:t>
      </w:r>
      <w:r w:rsidRPr="00434C61">
        <w:t xml:space="preserve"> know, </w:t>
      </w:r>
      <w:r w:rsidR="00BD38AB" w:rsidRPr="00434C61">
        <w:t xml:space="preserve">we are </w:t>
      </w:r>
      <w:r w:rsidRPr="00434C61">
        <w:t xml:space="preserve">evaluating the </w:t>
      </w:r>
      <w:r w:rsidR="00E8727E">
        <w:t>Supplemental Nutrition Assistance Program (</w:t>
      </w:r>
      <w:r w:rsidR="00BD38AB" w:rsidRPr="00434C61">
        <w:t>SNAP</w:t>
      </w:r>
      <w:r w:rsidR="00E8727E">
        <w:t>)</w:t>
      </w:r>
      <w:r w:rsidR="00E071B4">
        <w:t xml:space="preserve"> E</w:t>
      </w:r>
      <w:r w:rsidR="00BD38AB" w:rsidRPr="00434C61">
        <w:t xml:space="preserve">mployment and </w:t>
      </w:r>
      <w:r w:rsidR="00E071B4">
        <w:t>T</w:t>
      </w:r>
      <w:r w:rsidR="00BD38AB" w:rsidRPr="00434C61">
        <w:t xml:space="preserve">raining </w:t>
      </w:r>
      <w:r w:rsidR="00AD1D08" w:rsidRPr="00434C61">
        <w:t xml:space="preserve">(E&amp;T) </w:t>
      </w:r>
      <w:r w:rsidR="00E071B4">
        <w:t>P</w:t>
      </w:r>
      <w:r w:rsidR="00BD38AB" w:rsidRPr="00434C61">
        <w:t xml:space="preserve">ilot </w:t>
      </w:r>
      <w:r w:rsidR="00E071B4">
        <w:t>P</w:t>
      </w:r>
      <w:r w:rsidR="00BD38AB" w:rsidRPr="00434C61">
        <w:t>rogram</w:t>
      </w:r>
      <w:r w:rsidRPr="00434C61">
        <w:t xml:space="preserve"> for the Food and Nutrition Service (FNS) of </w:t>
      </w:r>
      <w:r w:rsidR="00E8727E">
        <w:t xml:space="preserve">the </w:t>
      </w:r>
      <w:r w:rsidRPr="00434C61">
        <w:t>U</w:t>
      </w:r>
      <w:r w:rsidR="00E8727E">
        <w:t>.</w:t>
      </w:r>
      <w:r w:rsidRPr="00434C61">
        <w:t>S</w:t>
      </w:r>
      <w:r w:rsidR="00E8727E">
        <w:t xml:space="preserve">. </w:t>
      </w:r>
      <w:r w:rsidRPr="00434C61">
        <w:t>D</w:t>
      </w:r>
      <w:r w:rsidR="00E8727E">
        <w:t xml:space="preserve">epartment of </w:t>
      </w:r>
      <w:r w:rsidRPr="00434C61">
        <w:t>A</w:t>
      </w:r>
      <w:r w:rsidR="00E8727E">
        <w:t>griculture</w:t>
      </w:r>
      <w:r w:rsidRPr="00434C61">
        <w:t xml:space="preserve">. </w:t>
      </w:r>
      <w:r w:rsidR="008C40ED" w:rsidRPr="00434C61">
        <w:t xml:space="preserve">The SNAP E&amp;T </w:t>
      </w:r>
      <w:r w:rsidR="00E071B4">
        <w:t>P</w:t>
      </w:r>
      <w:r w:rsidR="00AD1D08" w:rsidRPr="00434C61">
        <w:t xml:space="preserve">ilot </w:t>
      </w:r>
      <w:r w:rsidR="00E071B4">
        <w:t>P</w:t>
      </w:r>
      <w:r w:rsidR="008C40ED" w:rsidRPr="00434C61">
        <w:t xml:space="preserve">rogram </w:t>
      </w:r>
      <w:r w:rsidR="00AD1D08" w:rsidRPr="00434C61">
        <w:t>provide</w:t>
      </w:r>
      <w:r w:rsidR="00996CEF" w:rsidRPr="00434C61">
        <w:t>s</w:t>
      </w:r>
      <w:r w:rsidR="00AD1D08" w:rsidRPr="00434C61">
        <w:t xml:space="preserve"> grants for 10 pilot sites to develop innovative SNAP E&amp;T strategies </w:t>
      </w:r>
      <w:r w:rsidR="0060233E">
        <w:t>to increase employment and earnings for</w:t>
      </w:r>
      <w:r w:rsidR="00AD1D08" w:rsidRPr="00434C61">
        <w:t xml:space="preserve"> SNAP work registrants</w:t>
      </w:r>
      <w:r w:rsidR="0060233E">
        <w:t xml:space="preserve">, and reduce </w:t>
      </w:r>
      <w:r w:rsidR="00E8727E">
        <w:t xml:space="preserve">their </w:t>
      </w:r>
      <w:r w:rsidR="00AD1D08" w:rsidRPr="00434C61">
        <w:t xml:space="preserve">reliance on public assistance. </w:t>
      </w:r>
      <w:r w:rsidRPr="00434C61">
        <w:t xml:space="preserve">For the purposes of this study, we are interested in understanding </w:t>
      </w:r>
      <w:r w:rsidR="00AD1D08" w:rsidRPr="00434C61">
        <w:t xml:space="preserve">how SNAP E&amp;T pilot services are </w:t>
      </w:r>
      <w:r w:rsidR="003F6318" w:rsidRPr="00434C61">
        <w:t>implemented and how</w:t>
      </w:r>
      <w:r w:rsidR="00AD1D08" w:rsidRPr="00434C61">
        <w:t xml:space="preserve"> differences in implementation affect participants’ employment, earnings, and related outcomes</w:t>
      </w:r>
      <w:r w:rsidR="00996CEF" w:rsidRPr="00434C61">
        <w:t>.</w:t>
      </w:r>
    </w:p>
    <w:p w14:paraId="36F36F25" w14:textId="77777777" w:rsidR="00E071B4" w:rsidRDefault="00E7033B" w:rsidP="005A3C31">
      <w:pPr>
        <w:pStyle w:val="NormalSS"/>
        <w:spacing w:after="180"/>
      </w:pPr>
      <w:r w:rsidRPr="00434C61">
        <w:t xml:space="preserve">My colleagues and I are currently visiting </w:t>
      </w:r>
      <w:r w:rsidR="00BD38AB" w:rsidRPr="00434C61">
        <w:t>pilot</w:t>
      </w:r>
      <w:r w:rsidRPr="00434C61">
        <w:t xml:space="preserve"> sites across </w:t>
      </w:r>
      <w:r w:rsidR="00BD38AB" w:rsidRPr="00434C61">
        <w:t xml:space="preserve">all </w:t>
      </w:r>
      <w:r w:rsidR="00E8727E">
        <w:t>10</w:t>
      </w:r>
      <w:r w:rsidR="00E8727E" w:rsidRPr="00434C61">
        <w:t xml:space="preserve"> </w:t>
      </w:r>
      <w:r w:rsidRPr="00434C61">
        <w:t>study states</w:t>
      </w:r>
      <w:r w:rsidR="00BD38AB" w:rsidRPr="00434C61">
        <w:t xml:space="preserve"> </w:t>
      </w:r>
      <w:r w:rsidRPr="00434C61">
        <w:t xml:space="preserve">to collect information from a wide range of stakeholders involved in the </w:t>
      </w:r>
      <w:r w:rsidR="00BD38AB" w:rsidRPr="00434C61">
        <w:t>pilot</w:t>
      </w:r>
      <w:r w:rsidRPr="00434C61">
        <w:t xml:space="preserve">. We are learning about the implementation of the </w:t>
      </w:r>
      <w:r w:rsidR="00AD1D08" w:rsidRPr="00434C61">
        <w:t xml:space="preserve">pilot programs at three different stages, </w:t>
      </w:r>
      <w:r w:rsidRPr="00434C61">
        <w:t>as well as the challenges you encountered and lessons learned</w:t>
      </w:r>
      <w:r w:rsidR="0065246B" w:rsidRPr="00434C61">
        <w:t xml:space="preserve"> during the implementation </w:t>
      </w:r>
      <w:r w:rsidR="00996CEF" w:rsidRPr="00434C61">
        <w:t xml:space="preserve">and operation </w:t>
      </w:r>
      <w:r w:rsidR="0065246B" w:rsidRPr="00434C61">
        <w:t>of the pilot</w:t>
      </w:r>
      <w:r w:rsidRPr="00434C61">
        <w:t>. I want to start by thanking you for taking time to speak with us today. Your perspective and insights on these issues will be very helpful to the study.</w:t>
      </w:r>
    </w:p>
    <w:p w14:paraId="33FBAE64" w14:textId="48506BD9" w:rsidR="00E071B4" w:rsidRDefault="005815FF">
      <w:pPr>
        <w:spacing w:after="240" w:line="240" w:lineRule="auto"/>
        <w:ind w:firstLine="0"/>
      </w:pPr>
      <w:r>
        <w:rPr>
          <w:noProof/>
        </w:rPr>
        <mc:AlternateContent>
          <mc:Choice Requires="wps">
            <w:drawing>
              <wp:anchor distT="0" distB="0" distL="114300" distR="114300" simplePos="0" relativeHeight="251661312" behindDoc="1" locked="0" layoutInCell="1" allowOverlap="1" wp14:anchorId="32FDB1E9" wp14:editId="10EBFCDD">
                <wp:simplePos x="0" y="0"/>
                <wp:positionH relativeFrom="margin">
                  <wp:posOffset>-60960</wp:posOffset>
                </wp:positionH>
                <wp:positionV relativeFrom="paragraph">
                  <wp:posOffset>135255</wp:posOffset>
                </wp:positionV>
                <wp:extent cx="6035040" cy="675640"/>
                <wp:effectExtent l="0" t="0" r="2286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040" cy="675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F0A67F" w14:textId="77777777" w:rsidR="00727048" w:rsidRDefault="00727048" w:rsidP="00E071B4">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5530348C" w14:textId="4F601457" w:rsidR="00727048" w:rsidRPr="00DA7108" w:rsidRDefault="00727048" w:rsidP="00E071B4">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Arial" w:hAnsi="Arial" w:cs="Arial"/>
                                <w:color w:val="000000"/>
                                <w:sz w:val="14"/>
                                <w:szCs w:val="14"/>
                              </w:rPr>
                              <w:t>0584</w:t>
                            </w:r>
                            <w:r w:rsidRPr="00D33E72">
                              <w:rPr>
                                <w:rFonts w:ascii="Arial" w:hAnsi="Arial" w:cs="Arial"/>
                                <w:color w:val="000000"/>
                                <w:sz w:val="14"/>
                                <w:szCs w:val="14"/>
                              </w:rPr>
                              <w:t xml:space="preserve">-xxxx. The time required to complete this information collection is estimated to average </w:t>
                            </w:r>
                            <w:r>
                              <w:rPr>
                                <w:rFonts w:ascii="Arial" w:hAnsi="Arial" w:cs="Arial"/>
                                <w:color w:val="000000"/>
                                <w:sz w:val="14"/>
                                <w:szCs w:val="14"/>
                              </w:rPr>
                              <w:t>60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2FDB1E9" id="_x0000_t202" coordsize="21600,21600" o:spt="202" path="m,l,21600r21600,l21600,xe">
                <v:stroke joinstyle="miter"/>
                <v:path gradientshapeok="t" o:connecttype="rect"/>
              </v:shapetype>
              <v:shape id="Text Box 3" o:spid="_x0000_s1026" type="#_x0000_t202" style="position:absolute;margin-left:-4.8pt;margin-top:10.65pt;width:475.2pt;height:53.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" fillcolor="white [3201]" strokeweight=".5pt">
                <v:path arrowok="t"/>
                <v:textbox>
                  <w:txbxContent>
                    <w:p w14:paraId="32F0A67F" w14:textId="77777777" w:rsidR="00727048" w:rsidRDefault="00727048" w:rsidP="00E071B4">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5530348C" w14:textId="4F601457" w:rsidR="00727048" w:rsidRPr="00DA7108" w:rsidRDefault="00727048" w:rsidP="00E071B4">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Arial" w:hAnsi="Arial" w:cs="Arial"/>
                          <w:color w:val="000000"/>
                          <w:sz w:val="14"/>
                          <w:szCs w:val="14"/>
                        </w:rPr>
                        <w:t>0584</w:t>
                      </w:r>
                      <w:r w:rsidRPr="00D33E72">
                        <w:rPr>
                          <w:rFonts w:ascii="Arial" w:hAnsi="Arial" w:cs="Arial"/>
                          <w:color w:val="000000"/>
                          <w:sz w:val="14"/>
                          <w:szCs w:val="14"/>
                        </w:rPr>
                        <w:t xml:space="preserve">-xxxx. The time required to complete this information collection is estimated to average </w:t>
                      </w:r>
                      <w:r>
                        <w:rPr>
                          <w:rFonts w:ascii="Arial" w:hAnsi="Arial" w:cs="Arial"/>
                          <w:color w:val="000000"/>
                          <w:sz w:val="14"/>
                          <w:szCs w:val="14"/>
                        </w:rPr>
                        <w:t>60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v:textbox>
                <w10:wrap anchorx="margin"/>
              </v:shape>
            </w:pict>
          </mc:Fallback>
        </mc:AlternateContent>
      </w:r>
      <w:r w:rsidR="00E071B4">
        <w:br w:type="page"/>
      </w:r>
    </w:p>
    <w:p w14:paraId="595E04E6" w14:textId="77777777" w:rsidR="00E7033B" w:rsidRPr="00434C61" w:rsidRDefault="00E7033B" w:rsidP="005A3C31">
      <w:pPr>
        <w:pStyle w:val="NormalSS"/>
        <w:spacing w:after="180"/>
      </w:pPr>
    </w:p>
    <w:p w14:paraId="06EECBD7" w14:textId="5CA57AF8" w:rsidR="00E7033B" w:rsidRPr="00434C61" w:rsidRDefault="00E7033B" w:rsidP="005A3C31">
      <w:pPr>
        <w:pStyle w:val="NormalSS"/>
        <w:spacing w:after="180"/>
      </w:pPr>
      <w:r w:rsidRPr="00434C61">
        <w:t xml:space="preserve">I want to let you know that your participation in this interview is voluntary, and your responses will be kept </w:t>
      </w:r>
      <w:r w:rsidR="009D7926">
        <w:t>private</w:t>
      </w:r>
      <w:r w:rsidR="009D7926" w:rsidRPr="00434C61">
        <w:t xml:space="preserve"> </w:t>
      </w:r>
      <w:r w:rsidRPr="00434C61">
        <w:t xml:space="preserve">to the extent provided by law. We will not share the information you provide with any other </w:t>
      </w:r>
      <w:r w:rsidR="00D0604E">
        <w:t>people</w:t>
      </w:r>
      <w:r w:rsidRPr="00434C61">
        <w:t>, including your supervisor and state-level staff. You may refuse to answer any question and may stop the interview at any time.</w:t>
      </w:r>
      <w:r w:rsidR="00E071B4" w:rsidRPr="00E071B4">
        <w:rPr>
          <w:noProof/>
        </w:rPr>
        <w:t xml:space="preserve"> </w:t>
      </w:r>
      <w:r w:rsidR="00D47685">
        <w:rPr>
          <w:noProof/>
        </w:rPr>
        <w:t>There will not be any penalities if you refuse to participate in part or full.</w:t>
      </w:r>
    </w:p>
    <w:p w14:paraId="120EBA3F" w14:textId="77777777" w:rsidR="00E7033B" w:rsidRPr="00434C61" w:rsidRDefault="00E7033B" w:rsidP="005A3C31">
      <w:pPr>
        <w:pStyle w:val="NormalSS"/>
        <w:spacing w:after="180"/>
      </w:pPr>
      <w:r w:rsidRPr="00434C61">
        <w:t>We will tak</w:t>
      </w:r>
      <w:r w:rsidR="00D0604E">
        <w:t>e</w:t>
      </w:r>
      <w:r w:rsidRPr="00434C61">
        <w:t xml:space="preserve"> notes over the course of the interview so that we can remember the information we collect. </w:t>
      </w:r>
      <w:r w:rsidR="00D0604E">
        <w:t>We will use t</w:t>
      </w:r>
      <w:r w:rsidRPr="00434C61">
        <w:t>his information in our reports to FNS, describing the range of responses expressed by staff. The reports m</w:t>
      </w:r>
      <w:r w:rsidR="00D0604E">
        <w:t>ight</w:t>
      </w:r>
      <w:r w:rsidRPr="00434C61">
        <w:t xml:space="preserve"> list the names of organizations </w:t>
      </w:r>
      <w:r w:rsidR="00D0604E">
        <w:t>that</w:t>
      </w:r>
      <w:r w:rsidR="00D0604E" w:rsidRPr="00434C61">
        <w:t xml:space="preserve"> </w:t>
      </w:r>
      <w:r w:rsidRPr="00434C61">
        <w:t>contributed information, but we will not quote you or anyone by name or title. However, because of the relatively small number of organizations participating in the study, there is a possibility that a response could be correctly attributed to you.</w:t>
      </w:r>
    </w:p>
    <w:p w14:paraId="5A0BACC5" w14:textId="584E48EA" w:rsidR="00E7033B" w:rsidRDefault="00E7033B" w:rsidP="005A3C31">
      <w:pPr>
        <w:pStyle w:val="NormalSS"/>
      </w:pPr>
      <w:r w:rsidRPr="00434C61">
        <w:t>I expect our conversation will t</w:t>
      </w:r>
      <w:r w:rsidR="00434C61" w:rsidRPr="00434C61">
        <w:t>ake a</w:t>
      </w:r>
      <w:r w:rsidR="00D0604E">
        <w:t>bout</w:t>
      </w:r>
      <w:r w:rsidR="00434C61" w:rsidRPr="00434C61">
        <w:t xml:space="preserve"> </w:t>
      </w:r>
      <w:r w:rsidR="00F87A08">
        <w:t>60</w:t>
      </w:r>
      <w:r w:rsidR="00434C61" w:rsidRPr="00434C61">
        <w:t xml:space="preserve"> minutes.</w:t>
      </w:r>
      <w:r w:rsidR="00A81BF3">
        <w:t xml:space="preserve"> </w:t>
      </w:r>
      <w:r w:rsidRPr="00434C61">
        <w:t>First, do you have any questions for me about the project in general or what we will be discussing today?</w:t>
      </w:r>
    </w:p>
    <w:p w14:paraId="0CEFF004" w14:textId="77777777" w:rsidR="00E7033B" w:rsidRPr="00E7033B" w:rsidRDefault="00E7033B" w:rsidP="00E7033B">
      <w:pPr>
        <w:pStyle w:val="NormalSS"/>
        <w:sectPr w:rsidR="00E7033B" w:rsidRPr="00E7033B" w:rsidSect="00B85885">
          <w:headerReference w:type="default" r:id="rId14"/>
          <w:footerReference w:type="default" r:id="rId15"/>
          <w:pgSz w:w="12240" w:h="15840"/>
          <w:pgMar w:top="1440" w:right="1440" w:bottom="1440" w:left="1440" w:header="720" w:footer="720" w:gutter="0"/>
          <w:pgNumType w:start="2"/>
          <w:cols w:space="720"/>
          <w:docGrid w:linePitch="360"/>
        </w:sectPr>
      </w:pPr>
    </w:p>
    <w:p w14:paraId="6BD772E3" w14:textId="77777777" w:rsidR="00DF71B0" w:rsidRDefault="009D7B08" w:rsidP="00A678F0">
      <w:pPr>
        <w:pStyle w:val="MarkforTableTitle"/>
      </w:pPr>
      <w:r>
        <w:lastRenderedPageBreak/>
        <w:t xml:space="preserve">Instrument </w:t>
      </w:r>
      <w:r w:rsidR="005C1730">
        <w:t>ATH</w:t>
      </w:r>
      <w:r w:rsidR="00DF71B0">
        <w:t>. Topics</w:t>
      </w:r>
      <w:r w:rsidR="0009740C">
        <w:t xml:space="preserve">, </w:t>
      </w:r>
      <w:r w:rsidR="00D0604E">
        <w:t>q</w:t>
      </w:r>
      <w:r w:rsidR="0009740C">
        <w:t xml:space="preserve">uestions, </w:t>
      </w:r>
      <w:r w:rsidR="00DF71B0">
        <w:t xml:space="preserve">and </w:t>
      </w:r>
      <w:r w:rsidR="00D0604E">
        <w:t>r</w:t>
      </w:r>
      <w:r w:rsidR="00DF71B0">
        <w:t xml:space="preserve">espondents for </w:t>
      </w:r>
      <w:r w:rsidR="00D0604E">
        <w:t>i</w:t>
      </w:r>
      <w:r w:rsidR="0009740C">
        <w:t xml:space="preserve">mplementation </w:t>
      </w:r>
      <w:r w:rsidR="00D0604E">
        <w:t>i</w:t>
      </w:r>
      <w:r w:rsidR="00DF71B0">
        <w:t>nterviews</w:t>
      </w:r>
    </w:p>
    <w:tbl>
      <w:tblPr>
        <w:tblStyle w:val="LightList"/>
        <w:tblW w:w="5000"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6279"/>
        <w:gridCol w:w="1186"/>
        <w:gridCol w:w="989"/>
        <w:gridCol w:w="992"/>
        <w:gridCol w:w="1349"/>
        <w:gridCol w:w="811"/>
        <w:gridCol w:w="720"/>
        <w:gridCol w:w="624"/>
      </w:tblGrid>
      <w:tr w:rsidR="008E6453" w:rsidRPr="00F878AA" w14:paraId="3134A114" w14:textId="3A166D35" w:rsidTr="00727048">
        <w:trPr>
          <w:cnfStyle w:val="100000000000" w:firstRow="1" w:lastRow="0" w:firstColumn="0" w:lastColumn="0" w:oddVBand="0" w:evenVBand="0" w:oddHBand="0" w:evenHBand="0" w:firstRowFirstColumn="0" w:firstRowLastColumn="0" w:lastRowFirstColumn="0" w:lastRowLastColumn="0"/>
          <w:tblHeader/>
        </w:trPr>
        <w:tc>
          <w:tcPr>
            <w:tcW w:w="2424" w:type="pct"/>
            <w:vMerge w:val="restart"/>
            <w:tcBorders>
              <w:top w:val="single" w:sz="4" w:space="0" w:color="auto"/>
              <w:left w:val="single" w:sz="4" w:space="0" w:color="auto"/>
              <w:right w:val="single" w:sz="4" w:space="0" w:color="auto"/>
            </w:tcBorders>
            <w:shd w:val="clear" w:color="auto" w:fill="6C6F70"/>
            <w:vAlign w:val="bottom"/>
          </w:tcPr>
          <w:p w14:paraId="435F5976" w14:textId="77777777" w:rsidR="008E6453" w:rsidRDefault="008E6453" w:rsidP="0021378C">
            <w:pPr>
              <w:pStyle w:val="TableHeaderLeft"/>
            </w:pPr>
            <w:r>
              <w:t>Topics</w:t>
            </w:r>
          </w:p>
        </w:tc>
        <w:tc>
          <w:tcPr>
            <w:tcW w:w="1744" w:type="pct"/>
            <w:gridSpan w:val="4"/>
            <w:tcBorders>
              <w:top w:val="single" w:sz="4" w:space="0" w:color="auto"/>
              <w:left w:val="single" w:sz="4" w:space="0" w:color="auto"/>
              <w:bottom w:val="single" w:sz="4" w:space="0" w:color="auto"/>
              <w:right w:val="single" w:sz="4" w:space="0" w:color="auto"/>
            </w:tcBorders>
            <w:shd w:val="clear" w:color="auto" w:fill="6C6F70"/>
            <w:vAlign w:val="bottom"/>
          </w:tcPr>
          <w:p w14:paraId="3BF7EC65" w14:textId="77777777" w:rsidR="008E6453" w:rsidRDefault="008E6453" w:rsidP="0021378C">
            <w:pPr>
              <w:pStyle w:val="TableHeaderCenter"/>
            </w:pPr>
            <w:r>
              <w:t>Respondent</w:t>
            </w:r>
          </w:p>
        </w:tc>
        <w:tc>
          <w:tcPr>
            <w:tcW w:w="832" w:type="pct"/>
            <w:gridSpan w:val="3"/>
            <w:tcBorders>
              <w:top w:val="single" w:sz="4" w:space="0" w:color="auto"/>
              <w:left w:val="single" w:sz="4" w:space="0" w:color="auto"/>
              <w:bottom w:val="single" w:sz="4" w:space="0" w:color="auto"/>
              <w:right w:val="single" w:sz="4" w:space="0" w:color="auto"/>
            </w:tcBorders>
            <w:shd w:val="clear" w:color="auto" w:fill="6C6F70"/>
          </w:tcPr>
          <w:p w14:paraId="09686179" w14:textId="31C52D06" w:rsidR="008E6453" w:rsidRDefault="008E6453" w:rsidP="0021378C">
            <w:pPr>
              <w:pStyle w:val="TableHeaderCenter"/>
            </w:pPr>
            <w:r>
              <w:t>Round</w:t>
            </w:r>
          </w:p>
        </w:tc>
      </w:tr>
      <w:tr w:rsidR="00505B55" w:rsidRPr="00F878AA" w14:paraId="12365D00" w14:textId="047022EC" w:rsidTr="008E6453">
        <w:trPr>
          <w:cnfStyle w:val="100000000000" w:firstRow="1" w:lastRow="0" w:firstColumn="0" w:lastColumn="0" w:oddVBand="0" w:evenVBand="0" w:oddHBand="0" w:evenHBand="0" w:firstRowFirstColumn="0" w:firstRowLastColumn="0" w:lastRowFirstColumn="0" w:lastRowLastColumn="0"/>
          <w:tblHeader/>
        </w:trPr>
        <w:tc>
          <w:tcPr>
            <w:tcW w:w="2424" w:type="pct"/>
            <w:vMerge/>
            <w:tcBorders>
              <w:left w:val="single" w:sz="4" w:space="0" w:color="auto"/>
              <w:bottom w:val="single" w:sz="4" w:space="0" w:color="auto"/>
              <w:right w:val="single" w:sz="4" w:space="0" w:color="auto"/>
            </w:tcBorders>
            <w:shd w:val="clear" w:color="auto" w:fill="6C6F70"/>
            <w:vAlign w:val="bottom"/>
          </w:tcPr>
          <w:p w14:paraId="4B14538F" w14:textId="77777777" w:rsidR="008E6453" w:rsidRPr="00F878AA" w:rsidRDefault="008E6453" w:rsidP="0021378C">
            <w:pPr>
              <w:pStyle w:val="TableHeaderLeft"/>
            </w:pPr>
          </w:p>
        </w:tc>
        <w:tc>
          <w:tcPr>
            <w:tcW w:w="458" w:type="pct"/>
            <w:tcBorders>
              <w:top w:val="single" w:sz="4" w:space="0" w:color="auto"/>
              <w:left w:val="single" w:sz="4" w:space="0" w:color="auto"/>
              <w:bottom w:val="single" w:sz="4" w:space="0" w:color="auto"/>
              <w:right w:val="single" w:sz="4" w:space="0" w:color="auto"/>
            </w:tcBorders>
            <w:shd w:val="clear" w:color="auto" w:fill="6C6F70"/>
            <w:vAlign w:val="bottom"/>
          </w:tcPr>
          <w:p w14:paraId="65D65FE0" w14:textId="77777777" w:rsidR="008E6453" w:rsidRPr="00F878AA" w:rsidRDefault="008E6453" w:rsidP="000E716E">
            <w:pPr>
              <w:pStyle w:val="TableHeaderCenter"/>
            </w:pPr>
            <w:r>
              <w:t>Grantee- or state-level staff</w:t>
            </w:r>
          </w:p>
        </w:tc>
        <w:tc>
          <w:tcPr>
            <w:tcW w:w="382" w:type="pct"/>
            <w:tcBorders>
              <w:top w:val="single" w:sz="4" w:space="0" w:color="auto"/>
              <w:left w:val="single" w:sz="4" w:space="0" w:color="auto"/>
              <w:bottom w:val="single" w:sz="4" w:space="0" w:color="auto"/>
              <w:right w:val="single" w:sz="4" w:space="0" w:color="auto"/>
            </w:tcBorders>
            <w:shd w:val="clear" w:color="auto" w:fill="6C6F70"/>
            <w:vAlign w:val="bottom"/>
          </w:tcPr>
          <w:p w14:paraId="6C2906CA" w14:textId="77777777" w:rsidR="008E6453" w:rsidRPr="00F878AA" w:rsidRDefault="008E6453" w:rsidP="0021378C">
            <w:pPr>
              <w:pStyle w:val="TableHeaderCenter"/>
            </w:pPr>
            <w:r>
              <w:t>SNAP local office staff</w:t>
            </w:r>
          </w:p>
        </w:tc>
        <w:tc>
          <w:tcPr>
            <w:tcW w:w="383" w:type="pct"/>
            <w:tcBorders>
              <w:top w:val="single" w:sz="4" w:space="0" w:color="auto"/>
              <w:left w:val="single" w:sz="4" w:space="0" w:color="auto"/>
              <w:bottom w:val="single" w:sz="4" w:space="0" w:color="auto"/>
              <w:right w:val="single" w:sz="4" w:space="0" w:color="auto"/>
            </w:tcBorders>
            <w:shd w:val="clear" w:color="auto" w:fill="6C6F70"/>
            <w:vAlign w:val="bottom"/>
          </w:tcPr>
          <w:p w14:paraId="7CF65B3B" w14:textId="77777777" w:rsidR="008E6453" w:rsidRPr="00F878AA" w:rsidRDefault="008E6453" w:rsidP="0021378C">
            <w:pPr>
              <w:pStyle w:val="TableHeaderCenter"/>
            </w:pPr>
            <w:r>
              <w:t>E&amp;T provider staff</w:t>
            </w:r>
          </w:p>
        </w:tc>
        <w:tc>
          <w:tcPr>
            <w:tcW w:w="521" w:type="pct"/>
            <w:tcBorders>
              <w:top w:val="single" w:sz="4" w:space="0" w:color="auto"/>
              <w:left w:val="single" w:sz="4" w:space="0" w:color="auto"/>
              <w:bottom w:val="single" w:sz="4" w:space="0" w:color="auto"/>
              <w:right w:val="single" w:sz="4" w:space="0" w:color="auto"/>
            </w:tcBorders>
            <w:shd w:val="clear" w:color="auto" w:fill="6C6F70"/>
            <w:vAlign w:val="bottom"/>
          </w:tcPr>
          <w:p w14:paraId="1216DD59" w14:textId="77777777" w:rsidR="008E6453" w:rsidRPr="00F878AA" w:rsidRDefault="008E6453" w:rsidP="0021378C">
            <w:pPr>
              <w:pStyle w:val="TableHeaderCenter"/>
            </w:pPr>
            <w:r>
              <w:t>Community stakeholders and other partners</w:t>
            </w:r>
          </w:p>
        </w:tc>
        <w:tc>
          <w:tcPr>
            <w:tcW w:w="313" w:type="pct"/>
            <w:tcBorders>
              <w:top w:val="single" w:sz="4" w:space="0" w:color="auto"/>
              <w:left w:val="single" w:sz="4" w:space="0" w:color="auto"/>
              <w:bottom w:val="single" w:sz="4" w:space="0" w:color="auto"/>
              <w:right w:val="single" w:sz="4" w:space="0" w:color="auto"/>
            </w:tcBorders>
            <w:shd w:val="clear" w:color="auto" w:fill="6C6F70"/>
          </w:tcPr>
          <w:p w14:paraId="4FA3815C" w14:textId="745CFEF1" w:rsidR="008E6453" w:rsidRDefault="008E6453" w:rsidP="0021378C">
            <w:pPr>
              <w:pStyle w:val="TableHeaderCenter"/>
            </w:pPr>
            <w:r>
              <w:t>R1</w:t>
            </w:r>
          </w:p>
        </w:tc>
        <w:tc>
          <w:tcPr>
            <w:tcW w:w="278" w:type="pct"/>
            <w:tcBorders>
              <w:top w:val="single" w:sz="4" w:space="0" w:color="auto"/>
              <w:left w:val="single" w:sz="4" w:space="0" w:color="auto"/>
              <w:bottom w:val="single" w:sz="4" w:space="0" w:color="auto"/>
              <w:right w:val="single" w:sz="4" w:space="0" w:color="auto"/>
            </w:tcBorders>
            <w:shd w:val="clear" w:color="auto" w:fill="6C6F70"/>
          </w:tcPr>
          <w:p w14:paraId="74711E5F" w14:textId="2EAD537F" w:rsidR="008E6453" w:rsidRDefault="008E6453" w:rsidP="0021378C">
            <w:pPr>
              <w:pStyle w:val="TableHeaderCenter"/>
            </w:pPr>
            <w:r>
              <w:t>R2</w:t>
            </w:r>
          </w:p>
        </w:tc>
        <w:tc>
          <w:tcPr>
            <w:tcW w:w="241" w:type="pct"/>
            <w:tcBorders>
              <w:top w:val="single" w:sz="4" w:space="0" w:color="auto"/>
              <w:left w:val="single" w:sz="4" w:space="0" w:color="auto"/>
              <w:bottom w:val="single" w:sz="4" w:space="0" w:color="auto"/>
              <w:right w:val="single" w:sz="4" w:space="0" w:color="auto"/>
            </w:tcBorders>
            <w:shd w:val="clear" w:color="auto" w:fill="6C6F70"/>
          </w:tcPr>
          <w:p w14:paraId="5CF8618B" w14:textId="4A68F100" w:rsidR="008E6453" w:rsidRDefault="008E6453" w:rsidP="0021378C">
            <w:pPr>
              <w:pStyle w:val="TableHeaderCenter"/>
            </w:pPr>
            <w:r>
              <w:t>R3</w:t>
            </w:r>
          </w:p>
        </w:tc>
      </w:tr>
      <w:tr w:rsidR="009551C8" w:rsidRPr="00AA795E" w14:paraId="2677A589" w14:textId="3FC2F8F9" w:rsidTr="009551C8">
        <w:trPr>
          <w:trHeight w:val="288"/>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D63C61" w14:textId="729AF3D5" w:rsidR="009551C8" w:rsidRPr="00D1091F" w:rsidRDefault="009551C8" w:rsidP="00D1091F">
            <w:pPr>
              <w:pStyle w:val="TableHeaderLeft"/>
              <w:rPr>
                <w:color w:val="auto"/>
              </w:rPr>
            </w:pPr>
            <w:r w:rsidRPr="00D1091F">
              <w:rPr>
                <w:color w:val="auto"/>
              </w:rPr>
              <w:t>Background</w:t>
            </w:r>
          </w:p>
        </w:tc>
      </w:tr>
      <w:tr w:rsidR="008E6453" w:rsidRPr="00AA795E" w14:paraId="04677510" w14:textId="76D7197F"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57162D38" w14:textId="77777777" w:rsidR="008E6453" w:rsidRPr="00AA795E" w:rsidRDefault="008E6453" w:rsidP="008E6453">
            <w:pPr>
              <w:pStyle w:val="TableText"/>
            </w:pPr>
            <w:r w:rsidRPr="003742A8">
              <w:t>W</w:t>
            </w:r>
            <w:r>
              <w:t>hat is your official job title or position?</w:t>
            </w:r>
          </w:p>
        </w:tc>
        <w:tc>
          <w:tcPr>
            <w:tcW w:w="458" w:type="pct"/>
            <w:tcBorders>
              <w:top w:val="single" w:sz="4" w:space="0" w:color="auto"/>
              <w:left w:val="single" w:sz="4" w:space="0" w:color="auto"/>
              <w:bottom w:val="single" w:sz="4" w:space="0" w:color="auto"/>
              <w:right w:val="single" w:sz="4" w:space="0" w:color="auto"/>
            </w:tcBorders>
            <w:vAlign w:val="center"/>
          </w:tcPr>
          <w:p w14:paraId="08D19CE2" w14:textId="77777777" w:rsidR="008E6453" w:rsidRPr="00CA3896" w:rsidRDefault="008E6453" w:rsidP="008E6453">
            <w:pPr>
              <w:pStyle w:val="TableText"/>
              <w:jc w:val="center"/>
              <w:rPr>
                <w:rFonts w:ascii="Wingdings 2" w:hAnsi="Wingdings 2"/>
              </w:rPr>
            </w:pPr>
            <w:r>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C7C2DEA" w14:textId="77777777" w:rsidR="008E6453" w:rsidRPr="00CA3896" w:rsidRDefault="008E6453" w:rsidP="008E6453">
            <w:pPr>
              <w:pStyle w:val="TableText"/>
              <w:jc w:val="center"/>
              <w:rPr>
                <w:rFonts w:ascii="Wingdings 2" w:hAnsi="Wingdings 2"/>
                <w:iCs/>
              </w:rPr>
            </w:pPr>
            <w:r w:rsidRPr="00D71AEB">
              <w:rPr>
                <w:rFonts w:ascii="Wingdings 2" w:hAnsi="Wingdings 2"/>
              </w:rPr>
              <w:t></w:t>
            </w:r>
          </w:p>
        </w:tc>
        <w:tc>
          <w:tcPr>
            <w:tcW w:w="383" w:type="pct"/>
            <w:tcBorders>
              <w:top w:val="single" w:sz="4" w:space="0" w:color="auto"/>
              <w:left w:val="single" w:sz="4" w:space="0" w:color="auto"/>
              <w:bottom w:val="single" w:sz="4" w:space="0" w:color="auto"/>
              <w:right w:val="single" w:sz="4" w:space="0" w:color="auto"/>
            </w:tcBorders>
            <w:vAlign w:val="center"/>
          </w:tcPr>
          <w:p w14:paraId="72FA6377" w14:textId="77777777" w:rsidR="008E6453" w:rsidRPr="00CA3896" w:rsidRDefault="008E6453" w:rsidP="008E6453">
            <w:pPr>
              <w:pStyle w:val="TableText"/>
              <w:jc w:val="center"/>
              <w:rPr>
                <w:rFonts w:ascii="Wingdings 2" w:hAnsi="Wingdings 2"/>
              </w:rPr>
            </w:pPr>
            <w:r w:rsidRPr="00D71AEB">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AC6B702" w14:textId="77777777" w:rsidR="008E6453" w:rsidRPr="00CA3896" w:rsidRDefault="008E6453" w:rsidP="008E6453">
            <w:pPr>
              <w:pStyle w:val="TableText"/>
              <w:jc w:val="center"/>
              <w:rPr>
                <w:rFonts w:ascii="Wingdings 2" w:hAnsi="Wingdings 2"/>
              </w:rPr>
            </w:pPr>
            <w:r w:rsidRPr="00D71AEB">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4151767" w14:textId="78370390" w:rsidR="008E6453" w:rsidRPr="00D71AEB" w:rsidRDefault="008E6453" w:rsidP="008E6453">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5AFB5CA" w14:textId="7357E421" w:rsidR="008E6453" w:rsidRPr="00D71AEB" w:rsidRDefault="008E6453" w:rsidP="008E6453">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34FA092F" w14:textId="521DC64A" w:rsidR="008E6453" w:rsidRPr="00D71AEB" w:rsidRDefault="008E6453" w:rsidP="008E6453">
            <w:pPr>
              <w:pStyle w:val="TableText"/>
              <w:jc w:val="center"/>
              <w:rPr>
                <w:rFonts w:ascii="Wingdings 2" w:hAnsi="Wingdings 2"/>
              </w:rPr>
            </w:pPr>
            <w:r w:rsidRPr="00D71AEB">
              <w:rPr>
                <w:rFonts w:ascii="Wingdings 2" w:hAnsi="Wingdings 2"/>
              </w:rPr>
              <w:t></w:t>
            </w:r>
          </w:p>
        </w:tc>
      </w:tr>
      <w:tr w:rsidR="008E6453" w:rsidRPr="00AA795E" w14:paraId="3366C3A9" w14:textId="773F2736"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002962C" w14:textId="77777777" w:rsidR="008E6453" w:rsidRPr="003742A8" w:rsidRDefault="008E6453" w:rsidP="008E6453">
            <w:pPr>
              <w:pStyle w:val="TableText"/>
            </w:pPr>
            <w:r w:rsidRPr="00086B46">
              <w:t>What services does your agency</w:t>
            </w:r>
            <w:r>
              <w:t xml:space="preserve"> or </w:t>
            </w:r>
            <w:r w:rsidRPr="00086B46">
              <w:t>organization provide?</w:t>
            </w:r>
          </w:p>
        </w:tc>
        <w:tc>
          <w:tcPr>
            <w:tcW w:w="458" w:type="pct"/>
            <w:tcBorders>
              <w:top w:val="single" w:sz="4" w:space="0" w:color="auto"/>
              <w:left w:val="single" w:sz="4" w:space="0" w:color="auto"/>
              <w:bottom w:val="single" w:sz="4" w:space="0" w:color="auto"/>
              <w:right w:val="single" w:sz="4" w:space="0" w:color="auto"/>
            </w:tcBorders>
            <w:vAlign w:val="center"/>
          </w:tcPr>
          <w:p w14:paraId="4E47C1AB" w14:textId="77777777" w:rsidR="008E6453" w:rsidRPr="00CA3896" w:rsidRDefault="008E6453" w:rsidP="008E6453">
            <w:pPr>
              <w:pStyle w:val="TableText"/>
              <w:jc w:val="center"/>
              <w:rPr>
                <w:rFonts w:ascii="Wingdings 2" w:hAnsi="Wingdings 2"/>
              </w:rPr>
            </w:pPr>
            <w:r>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1DD92FD" w14:textId="77777777" w:rsidR="008E6453" w:rsidRPr="00CA3896" w:rsidRDefault="008E6453" w:rsidP="008E6453">
            <w:pPr>
              <w:pStyle w:val="TableText"/>
              <w:jc w:val="center"/>
              <w:rPr>
                <w:rFonts w:ascii="Wingdings 2" w:hAnsi="Wingdings 2"/>
                <w:iCs/>
              </w:rPr>
            </w:pPr>
            <w:r w:rsidRPr="00D71AEB">
              <w:rPr>
                <w:rFonts w:ascii="Wingdings 2" w:hAnsi="Wingdings 2"/>
              </w:rPr>
              <w:t></w:t>
            </w:r>
          </w:p>
        </w:tc>
        <w:tc>
          <w:tcPr>
            <w:tcW w:w="383" w:type="pct"/>
            <w:tcBorders>
              <w:top w:val="single" w:sz="4" w:space="0" w:color="auto"/>
              <w:left w:val="single" w:sz="4" w:space="0" w:color="auto"/>
              <w:bottom w:val="single" w:sz="4" w:space="0" w:color="auto"/>
              <w:right w:val="single" w:sz="4" w:space="0" w:color="auto"/>
            </w:tcBorders>
            <w:vAlign w:val="center"/>
          </w:tcPr>
          <w:p w14:paraId="1C5CD3E5" w14:textId="77777777" w:rsidR="008E6453" w:rsidRPr="00CA3896" w:rsidRDefault="008E6453" w:rsidP="008E6453">
            <w:pPr>
              <w:pStyle w:val="TableText"/>
              <w:jc w:val="center"/>
              <w:rPr>
                <w:rFonts w:ascii="Wingdings 2" w:hAnsi="Wingdings 2"/>
              </w:rPr>
            </w:pPr>
            <w:r w:rsidRPr="00D71AEB">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3039C5D2" w14:textId="77777777" w:rsidR="008E6453" w:rsidRPr="00CA3896" w:rsidRDefault="008E6453" w:rsidP="008E6453">
            <w:pPr>
              <w:pStyle w:val="TableText"/>
              <w:jc w:val="center"/>
              <w:rPr>
                <w:rFonts w:ascii="Wingdings 2" w:hAnsi="Wingdings 2"/>
              </w:rPr>
            </w:pPr>
            <w:r w:rsidRPr="00D71AEB">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FB2FABD" w14:textId="7190AF55" w:rsidR="008E6453" w:rsidRPr="00D71AEB" w:rsidRDefault="008E6453" w:rsidP="008E6453">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1560DC66" w14:textId="0DD7A8E6" w:rsidR="008E6453" w:rsidRPr="00D71AEB" w:rsidRDefault="008E6453" w:rsidP="008E6453">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4CD04C56" w14:textId="5B4CE4B7" w:rsidR="008E6453" w:rsidRPr="00D71AEB" w:rsidRDefault="008E6453" w:rsidP="008E6453">
            <w:pPr>
              <w:pStyle w:val="TableText"/>
              <w:jc w:val="center"/>
              <w:rPr>
                <w:rFonts w:ascii="Wingdings 2" w:hAnsi="Wingdings 2"/>
              </w:rPr>
            </w:pPr>
            <w:r w:rsidRPr="00D71AEB">
              <w:rPr>
                <w:rFonts w:ascii="Wingdings 2" w:hAnsi="Wingdings 2"/>
              </w:rPr>
              <w:t></w:t>
            </w:r>
          </w:p>
        </w:tc>
      </w:tr>
      <w:tr w:rsidR="008E6453" w:rsidRPr="00AA795E" w14:paraId="2783C599" w14:textId="6E0D53AF"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86CF0FB" w14:textId="77777777" w:rsidR="008E6453" w:rsidRPr="00AA795E" w:rsidRDefault="008E6453" w:rsidP="008E6453">
            <w:pPr>
              <w:pStyle w:val="TableText"/>
            </w:pPr>
            <w:r w:rsidRPr="005108EB">
              <w:t>What are your primary responsibilities?</w:t>
            </w:r>
          </w:p>
        </w:tc>
        <w:tc>
          <w:tcPr>
            <w:tcW w:w="458" w:type="pct"/>
            <w:tcBorders>
              <w:top w:val="single" w:sz="4" w:space="0" w:color="auto"/>
              <w:left w:val="single" w:sz="4" w:space="0" w:color="auto"/>
              <w:bottom w:val="single" w:sz="4" w:space="0" w:color="auto"/>
              <w:right w:val="single" w:sz="4" w:space="0" w:color="auto"/>
            </w:tcBorders>
            <w:vAlign w:val="center"/>
          </w:tcPr>
          <w:p w14:paraId="566584B4" w14:textId="77777777" w:rsidR="008E6453" w:rsidRPr="00CA3896" w:rsidRDefault="008E6453" w:rsidP="008E6453">
            <w:pPr>
              <w:pStyle w:val="TableText"/>
              <w:jc w:val="center"/>
              <w:rPr>
                <w:rFonts w:ascii="Wingdings 2" w:hAnsi="Wingdings 2"/>
              </w:rPr>
            </w:pPr>
            <w:r>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FA0DE16" w14:textId="77777777" w:rsidR="008E6453" w:rsidRPr="00CA3896" w:rsidRDefault="008E6453" w:rsidP="008E6453">
            <w:pPr>
              <w:pStyle w:val="TableText"/>
              <w:jc w:val="center"/>
              <w:rPr>
                <w:rFonts w:ascii="Wingdings 2" w:hAnsi="Wingdings 2"/>
                <w:iCs/>
              </w:rPr>
            </w:pPr>
            <w:r w:rsidRPr="00D71AEB">
              <w:rPr>
                <w:rFonts w:ascii="Wingdings 2" w:hAnsi="Wingdings 2"/>
              </w:rPr>
              <w:t></w:t>
            </w:r>
          </w:p>
        </w:tc>
        <w:tc>
          <w:tcPr>
            <w:tcW w:w="383" w:type="pct"/>
            <w:tcBorders>
              <w:top w:val="single" w:sz="4" w:space="0" w:color="auto"/>
              <w:left w:val="single" w:sz="4" w:space="0" w:color="auto"/>
              <w:bottom w:val="single" w:sz="4" w:space="0" w:color="auto"/>
              <w:right w:val="single" w:sz="4" w:space="0" w:color="auto"/>
            </w:tcBorders>
            <w:vAlign w:val="center"/>
          </w:tcPr>
          <w:p w14:paraId="2974ACAA" w14:textId="77777777" w:rsidR="008E6453" w:rsidRPr="00CA3896" w:rsidRDefault="008E6453" w:rsidP="008E6453">
            <w:pPr>
              <w:pStyle w:val="TableText"/>
              <w:jc w:val="center"/>
              <w:rPr>
                <w:rFonts w:ascii="Wingdings 2" w:hAnsi="Wingdings 2"/>
              </w:rPr>
            </w:pPr>
            <w:r w:rsidRPr="00D71AEB">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7C10B1D9" w14:textId="77777777" w:rsidR="008E6453" w:rsidRPr="00CA3896" w:rsidRDefault="008E6453" w:rsidP="008E6453">
            <w:pPr>
              <w:pStyle w:val="TableText"/>
              <w:jc w:val="center"/>
              <w:rPr>
                <w:rFonts w:ascii="Wingdings 2" w:hAnsi="Wingdings 2"/>
              </w:rPr>
            </w:pPr>
            <w:r w:rsidRPr="00D71AEB">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DEC91C2" w14:textId="56A3522E" w:rsidR="008E6453" w:rsidRPr="00D71AEB" w:rsidRDefault="008E6453" w:rsidP="008E6453">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C1B1059" w14:textId="25772A0A" w:rsidR="008E6453" w:rsidRPr="00D71AEB" w:rsidRDefault="008E6453" w:rsidP="008E6453">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1050559E" w14:textId="2FEF2689" w:rsidR="008E6453" w:rsidRPr="00D71AEB" w:rsidRDefault="008E6453" w:rsidP="008E6453">
            <w:pPr>
              <w:pStyle w:val="TableText"/>
              <w:jc w:val="center"/>
              <w:rPr>
                <w:rFonts w:ascii="Wingdings 2" w:hAnsi="Wingdings 2"/>
              </w:rPr>
            </w:pPr>
            <w:r w:rsidRPr="00D71AEB">
              <w:rPr>
                <w:rFonts w:ascii="Wingdings 2" w:hAnsi="Wingdings 2"/>
              </w:rPr>
              <w:t></w:t>
            </w:r>
          </w:p>
        </w:tc>
      </w:tr>
      <w:tr w:rsidR="008E6453" w:rsidRPr="00AA795E" w14:paraId="65FE4421" w14:textId="74F13762"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5404A7D" w14:textId="77777777" w:rsidR="008E6453" w:rsidRPr="00AA795E" w:rsidRDefault="008E6453" w:rsidP="008E6453">
            <w:pPr>
              <w:pStyle w:val="TableText"/>
            </w:pPr>
            <w:r w:rsidRPr="005108EB">
              <w:t>How long have you been in this position?</w:t>
            </w:r>
          </w:p>
        </w:tc>
        <w:tc>
          <w:tcPr>
            <w:tcW w:w="458" w:type="pct"/>
            <w:tcBorders>
              <w:top w:val="single" w:sz="4" w:space="0" w:color="auto"/>
              <w:left w:val="single" w:sz="4" w:space="0" w:color="auto"/>
              <w:bottom w:val="single" w:sz="4" w:space="0" w:color="auto"/>
              <w:right w:val="single" w:sz="4" w:space="0" w:color="auto"/>
            </w:tcBorders>
            <w:vAlign w:val="center"/>
          </w:tcPr>
          <w:p w14:paraId="0E7650F7" w14:textId="77777777" w:rsidR="008E6453" w:rsidRPr="00CA3896" w:rsidRDefault="008E6453" w:rsidP="008E6453">
            <w:pPr>
              <w:pStyle w:val="TableText"/>
              <w:jc w:val="center"/>
              <w:rPr>
                <w:rFonts w:ascii="Wingdings 2" w:hAnsi="Wingdings 2"/>
              </w:rPr>
            </w:pPr>
            <w:r>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C0CC601" w14:textId="77777777" w:rsidR="008E6453" w:rsidRPr="00CA3896" w:rsidRDefault="008E6453" w:rsidP="008E6453">
            <w:pPr>
              <w:pStyle w:val="TableText"/>
              <w:jc w:val="center"/>
              <w:rPr>
                <w:rFonts w:ascii="Wingdings 2" w:hAnsi="Wingdings 2"/>
                <w:iCs/>
              </w:rPr>
            </w:pPr>
            <w:r w:rsidRPr="00D71AEB">
              <w:rPr>
                <w:rFonts w:ascii="Wingdings 2" w:hAnsi="Wingdings 2"/>
              </w:rPr>
              <w:t></w:t>
            </w:r>
          </w:p>
        </w:tc>
        <w:tc>
          <w:tcPr>
            <w:tcW w:w="383" w:type="pct"/>
            <w:tcBorders>
              <w:top w:val="single" w:sz="4" w:space="0" w:color="auto"/>
              <w:left w:val="single" w:sz="4" w:space="0" w:color="auto"/>
              <w:bottom w:val="single" w:sz="4" w:space="0" w:color="auto"/>
              <w:right w:val="single" w:sz="4" w:space="0" w:color="auto"/>
            </w:tcBorders>
            <w:vAlign w:val="center"/>
          </w:tcPr>
          <w:p w14:paraId="41150FFF" w14:textId="77777777" w:rsidR="008E6453" w:rsidRPr="00CA3896" w:rsidRDefault="008E6453" w:rsidP="008E6453">
            <w:pPr>
              <w:pStyle w:val="TableText"/>
              <w:jc w:val="center"/>
              <w:rPr>
                <w:rFonts w:ascii="Wingdings 2" w:hAnsi="Wingdings 2"/>
              </w:rPr>
            </w:pPr>
            <w:r w:rsidRPr="00D71AEB">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0137862" w14:textId="77777777" w:rsidR="008E6453" w:rsidRPr="00CA3896" w:rsidRDefault="008E6453" w:rsidP="008E6453">
            <w:pPr>
              <w:pStyle w:val="TableText"/>
              <w:jc w:val="center"/>
              <w:rPr>
                <w:rFonts w:ascii="Wingdings 2" w:hAnsi="Wingdings 2"/>
              </w:rPr>
            </w:pPr>
            <w:r w:rsidRPr="00D71AEB">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727D9FC4" w14:textId="529483C1" w:rsidR="008E6453" w:rsidRPr="00D71AEB" w:rsidRDefault="008E6453" w:rsidP="008E6453">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D710716" w14:textId="67949B18" w:rsidR="008E6453" w:rsidRPr="00D71AEB" w:rsidRDefault="008E6453" w:rsidP="008E6453">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64E69227" w14:textId="04A61862" w:rsidR="008E6453" w:rsidRPr="00D71AEB" w:rsidRDefault="008E6453" w:rsidP="008E6453">
            <w:pPr>
              <w:pStyle w:val="TableText"/>
              <w:jc w:val="center"/>
              <w:rPr>
                <w:rFonts w:ascii="Wingdings 2" w:hAnsi="Wingdings 2"/>
              </w:rPr>
            </w:pPr>
            <w:r w:rsidRPr="00D71AEB">
              <w:rPr>
                <w:rFonts w:ascii="Wingdings 2" w:hAnsi="Wingdings 2"/>
              </w:rPr>
              <w:t></w:t>
            </w:r>
          </w:p>
        </w:tc>
      </w:tr>
      <w:tr w:rsidR="008E6453" w:rsidRPr="00AA795E" w14:paraId="230CA3CC" w14:textId="7C81BD34"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6688A1D8" w14:textId="77777777" w:rsidR="008E6453" w:rsidRPr="005108EB" w:rsidRDefault="008E6453" w:rsidP="008E6453">
            <w:pPr>
              <w:pStyle w:val="TableText"/>
            </w:pPr>
            <w:r w:rsidRPr="00086B46">
              <w:t xml:space="preserve">What are your responsibilities related to the </w:t>
            </w:r>
            <w:r>
              <w:t>pilot</w:t>
            </w:r>
            <w:r w:rsidRPr="00086B46">
              <w:t>?</w:t>
            </w:r>
          </w:p>
        </w:tc>
        <w:tc>
          <w:tcPr>
            <w:tcW w:w="458" w:type="pct"/>
            <w:tcBorders>
              <w:top w:val="single" w:sz="4" w:space="0" w:color="auto"/>
              <w:left w:val="single" w:sz="4" w:space="0" w:color="auto"/>
              <w:bottom w:val="single" w:sz="4" w:space="0" w:color="auto"/>
              <w:right w:val="single" w:sz="4" w:space="0" w:color="auto"/>
            </w:tcBorders>
            <w:vAlign w:val="center"/>
          </w:tcPr>
          <w:p w14:paraId="22B5BEFA" w14:textId="77777777" w:rsidR="008E6453" w:rsidRPr="00CA3896" w:rsidRDefault="008E6453" w:rsidP="008E6453">
            <w:pPr>
              <w:pStyle w:val="TableText"/>
              <w:jc w:val="center"/>
              <w:rPr>
                <w:rFonts w:ascii="Wingdings 2" w:hAnsi="Wingdings 2"/>
              </w:rPr>
            </w:pPr>
            <w:r>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16C38B0" w14:textId="77777777" w:rsidR="008E6453" w:rsidRPr="00CA3896" w:rsidRDefault="008E6453" w:rsidP="008E6453">
            <w:pPr>
              <w:pStyle w:val="TableText"/>
              <w:jc w:val="center"/>
              <w:rPr>
                <w:rFonts w:ascii="Wingdings 2" w:hAnsi="Wingdings 2"/>
                <w:iCs/>
              </w:rPr>
            </w:pPr>
            <w:r w:rsidRPr="00D71AEB">
              <w:rPr>
                <w:rFonts w:ascii="Wingdings 2" w:hAnsi="Wingdings 2"/>
              </w:rPr>
              <w:t></w:t>
            </w:r>
          </w:p>
        </w:tc>
        <w:tc>
          <w:tcPr>
            <w:tcW w:w="383" w:type="pct"/>
            <w:tcBorders>
              <w:top w:val="single" w:sz="4" w:space="0" w:color="auto"/>
              <w:left w:val="single" w:sz="4" w:space="0" w:color="auto"/>
              <w:bottom w:val="single" w:sz="4" w:space="0" w:color="auto"/>
              <w:right w:val="single" w:sz="4" w:space="0" w:color="auto"/>
            </w:tcBorders>
            <w:vAlign w:val="center"/>
          </w:tcPr>
          <w:p w14:paraId="1FC796CD" w14:textId="77777777" w:rsidR="008E6453" w:rsidRPr="00CA3896" w:rsidRDefault="008E6453" w:rsidP="008E6453">
            <w:pPr>
              <w:pStyle w:val="TableText"/>
              <w:jc w:val="center"/>
              <w:rPr>
                <w:rFonts w:ascii="Wingdings 2" w:hAnsi="Wingdings 2"/>
              </w:rPr>
            </w:pPr>
            <w:r w:rsidRPr="00D71AEB">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6F0E84D" w14:textId="77777777" w:rsidR="008E6453" w:rsidRPr="00CA3896" w:rsidRDefault="008E6453" w:rsidP="008E6453">
            <w:pPr>
              <w:pStyle w:val="TableText"/>
              <w:jc w:val="center"/>
              <w:rPr>
                <w:rFonts w:ascii="Wingdings 2" w:hAnsi="Wingdings 2"/>
              </w:rPr>
            </w:pPr>
            <w:r w:rsidRPr="00D71AEB">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5247E30" w14:textId="268F632C" w:rsidR="008E6453" w:rsidRPr="00D71AEB" w:rsidRDefault="008E6453" w:rsidP="008E6453">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E85CC25" w14:textId="4B0EE346" w:rsidR="008E6453" w:rsidRPr="00D71AEB" w:rsidRDefault="008E6453" w:rsidP="008E6453">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18446855" w14:textId="73022D6F" w:rsidR="008E6453" w:rsidRPr="00D71AEB" w:rsidRDefault="008E6453" w:rsidP="008E6453">
            <w:pPr>
              <w:pStyle w:val="TableText"/>
              <w:jc w:val="center"/>
              <w:rPr>
                <w:rFonts w:ascii="Wingdings 2" w:hAnsi="Wingdings 2"/>
              </w:rPr>
            </w:pPr>
            <w:r w:rsidRPr="00D71AEB">
              <w:rPr>
                <w:rFonts w:ascii="Wingdings 2" w:hAnsi="Wingdings 2"/>
              </w:rPr>
              <w:t></w:t>
            </w:r>
          </w:p>
        </w:tc>
      </w:tr>
      <w:tr w:rsidR="009551C8" w:rsidRPr="00AA795E" w14:paraId="5E61C0E2" w14:textId="136342D9" w:rsidTr="009551C8">
        <w:trPr>
          <w:trHeight w:val="202"/>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83AA0" w14:textId="48E0D13B" w:rsidR="009551C8" w:rsidRPr="00D1091F" w:rsidRDefault="009551C8" w:rsidP="008E6453">
            <w:pPr>
              <w:pStyle w:val="TableHeaderLeft"/>
              <w:rPr>
                <w:color w:val="auto"/>
              </w:rPr>
            </w:pPr>
            <w:r w:rsidRPr="00D1091F">
              <w:rPr>
                <w:color w:val="auto"/>
              </w:rPr>
              <w:t>Motivation and goals</w:t>
            </w:r>
          </w:p>
        </w:tc>
      </w:tr>
      <w:tr w:rsidR="009551C8" w:rsidRPr="00AA795E" w14:paraId="54BF8FB4" w14:textId="70BDE403"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673190F7" w14:textId="77777777" w:rsidR="009551C8" w:rsidRPr="00AA795E" w:rsidRDefault="009551C8" w:rsidP="009551C8">
            <w:pPr>
              <w:pStyle w:val="TableText"/>
            </w:pPr>
            <w:r>
              <w:t>Why did [state or organization] apply for or choose to participate in the pilot? What were the perceived opportunities? What were the perceived challenges?</w:t>
            </w:r>
          </w:p>
        </w:tc>
        <w:tc>
          <w:tcPr>
            <w:tcW w:w="458" w:type="pct"/>
            <w:tcBorders>
              <w:top w:val="single" w:sz="4" w:space="0" w:color="auto"/>
              <w:left w:val="single" w:sz="4" w:space="0" w:color="auto"/>
              <w:bottom w:val="single" w:sz="4" w:space="0" w:color="auto"/>
              <w:right w:val="single" w:sz="4" w:space="0" w:color="auto"/>
            </w:tcBorders>
            <w:vAlign w:val="center"/>
          </w:tcPr>
          <w:p w14:paraId="73933F06" w14:textId="77777777" w:rsidR="009551C8" w:rsidRPr="00AA795E" w:rsidRDefault="009551C8" w:rsidP="009551C8">
            <w:pPr>
              <w:pStyle w:val="TableText"/>
              <w:jc w:val="center"/>
            </w:pPr>
            <w:r>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72E5CD93" w14:textId="77777777" w:rsidR="009551C8" w:rsidRPr="00AA795E" w:rsidRDefault="009551C8" w:rsidP="009551C8">
            <w:pPr>
              <w:pStyle w:val="TableText"/>
              <w:jc w:val="center"/>
              <w:rPr>
                <w:iCs/>
              </w:rPr>
            </w:pPr>
            <w:r w:rsidRPr="00D71AEB">
              <w:rPr>
                <w:rFonts w:ascii="Wingdings 2" w:hAnsi="Wingdings 2"/>
              </w:rPr>
              <w:t></w:t>
            </w:r>
          </w:p>
        </w:tc>
        <w:tc>
          <w:tcPr>
            <w:tcW w:w="383" w:type="pct"/>
            <w:tcBorders>
              <w:top w:val="single" w:sz="4" w:space="0" w:color="auto"/>
              <w:left w:val="single" w:sz="4" w:space="0" w:color="auto"/>
              <w:bottom w:val="single" w:sz="4" w:space="0" w:color="auto"/>
              <w:right w:val="single" w:sz="4" w:space="0" w:color="auto"/>
            </w:tcBorders>
            <w:vAlign w:val="center"/>
          </w:tcPr>
          <w:p w14:paraId="750C7F1A" w14:textId="77777777" w:rsidR="009551C8" w:rsidRPr="00AA795E" w:rsidRDefault="009551C8" w:rsidP="009551C8">
            <w:pPr>
              <w:pStyle w:val="TableText"/>
              <w:jc w:val="center"/>
            </w:pPr>
            <w:r w:rsidRPr="00D71AEB">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7B750EA3" w14:textId="77777777" w:rsidR="009551C8" w:rsidRPr="00AA795E" w:rsidRDefault="009551C8" w:rsidP="009551C8">
            <w:pPr>
              <w:pStyle w:val="TableText"/>
              <w:jc w:val="center"/>
            </w:pPr>
            <w:r w:rsidRPr="00D71AEB">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9C51BB3" w14:textId="4BDE531D" w:rsidR="009551C8" w:rsidRPr="00D71AEB" w:rsidRDefault="009551C8" w:rsidP="005D62DD">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662EA8C" w14:textId="77777777" w:rsidR="009551C8" w:rsidRPr="00D71AEB" w:rsidRDefault="009551C8">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3FE149C4" w14:textId="77777777" w:rsidR="009551C8" w:rsidRPr="00D71AEB" w:rsidRDefault="009551C8">
            <w:pPr>
              <w:pStyle w:val="TableText"/>
              <w:jc w:val="center"/>
              <w:rPr>
                <w:rFonts w:ascii="Wingdings 2" w:hAnsi="Wingdings 2"/>
              </w:rPr>
            </w:pPr>
          </w:p>
        </w:tc>
      </w:tr>
      <w:tr w:rsidR="009551C8" w:rsidRPr="00AA795E" w14:paraId="399629EF" w14:textId="40D7B5A7"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53F8DC68" w14:textId="77777777" w:rsidR="009551C8" w:rsidRPr="00AA795E" w:rsidRDefault="009551C8" w:rsidP="009551C8">
            <w:pPr>
              <w:pStyle w:val="TableText"/>
            </w:pPr>
            <w:r w:rsidRPr="004D68C8">
              <w:t>Who within the state drove t</w:t>
            </w:r>
            <w:r>
              <w:t>he effort to apply for the pilot</w:t>
            </w:r>
            <w:r w:rsidRPr="004D68C8">
              <w:t>?</w:t>
            </w:r>
          </w:p>
        </w:tc>
        <w:tc>
          <w:tcPr>
            <w:tcW w:w="458" w:type="pct"/>
            <w:tcBorders>
              <w:top w:val="single" w:sz="4" w:space="0" w:color="auto"/>
              <w:left w:val="single" w:sz="4" w:space="0" w:color="auto"/>
              <w:bottom w:val="single" w:sz="4" w:space="0" w:color="auto"/>
              <w:right w:val="single" w:sz="4" w:space="0" w:color="auto"/>
            </w:tcBorders>
            <w:vAlign w:val="center"/>
          </w:tcPr>
          <w:p w14:paraId="0D2C70D4" w14:textId="77777777" w:rsidR="009551C8" w:rsidRPr="0025336E" w:rsidRDefault="009551C8" w:rsidP="009551C8">
            <w:pPr>
              <w:pStyle w:val="TableText"/>
              <w:jc w:val="center"/>
              <w:rPr>
                <w:rFonts w:ascii="Wingdings 2" w:hAnsi="Wingdings 2"/>
              </w:rPr>
            </w:pPr>
            <w:r w:rsidRPr="002635F4">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7CF12FD5" w14:textId="77777777" w:rsidR="009551C8" w:rsidRPr="0025336E" w:rsidRDefault="009551C8" w:rsidP="009551C8">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4BC4EEC5" w14:textId="77777777" w:rsidR="009551C8" w:rsidRPr="0025336E" w:rsidRDefault="009551C8" w:rsidP="009551C8">
            <w:pPr>
              <w:pStyle w:val="TableText"/>
              <w:jc w:val="center"/>
              <w:rPr>
                <w:rFonts w:ascii="Wingdings 2" w:hAnsi="Wingdings 2"/>
              </w:rPr>
            </w:pPr>
            <w:r w:rsidRPr="002635F4">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5D08E716" w14:textId="77777777" w:rsidR="009551C8" w:rsidRPr="0025336E" w:rsidRDefault="009551C8" w:rsidP="009551C8">
            <w:pPr>
              <w:pStyle w:val="TableText"/>
              <w:jc w:val="center"/>
              <w:rPr>
                <w:rFonts w:ascii="Wingdings 2" w:hAnsi="Wingdings 2"/>
              </w:rPr>
            </w:pPr>
            <w:r w:rsidRPr="002635F4">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73A5503D" w14:textId="2B2758C7" w:rsidR="009551C8" w:rsidRPr="002635F4" w:rsidRDefault="009551C8" w:rsidP="005D62DD">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13DB2458" w14:textId="77777777" w:rsidR="009551C8" w:rsidRPr="002635F4" w:rsidRDefault="009551C8">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2E608C27" w14:textId="77777777" w:rsidR="009551C8" w:rsidRPr="002635F4" w:rsidRDefault="009551C8">
            <w:pPr>
              <w:pStyle w:val="TableText"/>
              <w:jc w:val="center"/>
              <w:rPr>
                <w:rFonts w:ascii="Wingdings 2" w:hAnsi="Wingdings 2"/>
              </w:rPr>
            </w:pPr>
          </w:p>
        </w:tc>
      </w:tr>
      <w:tr w:rsidR="009551C8" w:rsidRPr="00AA795E" w14:paraId="43F830CA" w14:textId="48ED8EC2"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50D381BA" w14:textId="77777777" w:rsidR="009551C8" w:rsidRPr="00AA795E" w:rsidRDefault="009551C8" w:rsidP="009551C8">
            <w:pPr>
              <w:pStyle w:val="TableText"/>
            </w:pPr>
            <w:r w:rsidRPr="004D68C8">
              <w:t>Was there widespread support of the application?</w:t>
            </w:r>
            <w:r>
              <w:t xml:space="preserve"> If not, who had concerns about the application and why?</w:t>
            </w:r>
          </w:p>
        </w:tc>
        <w:tc>
          <w:tcPr>
            <w:tcW w:w="458" w:type="pct"/>
            <w:tcBorders>
              <w:top w:val="single" w:sz="4" w:space="0" w:color="auto"/>
              <w:left w:val="single" w:sz="4" w:space="0" w:color="auto"/>
              <w:bottom w:val="single" w:sz="4" w:space="0" w:color="auto"/>
              <w:right w:val="single" w:sz="4" w:space="0" w:color="auto"/>
            </w:tcBorders>
            <w:vAlign w:val="center"/>
          </w:tcPr>
          <w:p w14:paraId="5D24967C" w14:textId="77777777" w:rsidR="009551C8" w:rsidRPr="0025336E" w:rsidRDefault="009551C8" w:rsidP="009551C8">
            <w:pPr>
              <w:pStyle w:val="TableText"/>
              <w:jc w:val="center"/>
              <w:rPr>
                <w:rFonts w:ascii="Wingdings 2" w:hAnsi="Wingdings 2"/>
              </w:rPr>
            </w:pPr>
            <w:r w:rsidRPr="002635F4">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5FADEBAF" w14:textId="77777777" w:rsidR="009551C8" w:rsidRPr="0025336E" w:rsidRDefault="009551C8" w:rsidP="009551C8">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2E379435" w14:textId="77777777" w:rsidR="009551C8" w:rsidRPr="0025336E" w:rsidRDefault="009551C8" w:rsidP="009551C8">
            <w:pPr>
              <w:pStyle w:val="TableText"/>
              <w:jc w:val="center"/>
              <w:rPr>
                <w:rFonts w:ascii="Wingdings 2" w:hAnsi="Wingdings 2"/>
              </w:rPr>
            </w:pPr>
            <w:r w:rsidRPr="002635F4">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253D83DB" w14:textId="77777777" w:rsidR="009551C8" w:rsidRPr="0025336E" w:rsidRDefault="009551C8" w:rsidP="009551C8">
            <w:pPr>
              <w:pStyle w:val="TableText"/>
              <w:jc w:val="center"/>
              <w:rPr>
                <w:rFonts w:ascii="Wingdings 2" w:hAnsi="Wingdings 2"/>
              </w:rPr>
            </w:pPr>
            <w:r w:rsidRPr="002635F4">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15A27FD" w14:textId="1F858A95" w:rsidR="009551C8" w:rsidRPr="002635F4" w:rsidRDefault="009551C8" w:rsidP="005D62DD">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861BC03" w14:textId="77777777" w:rsidR="009551C8" w:rsidRPr="002635F4" w:rsidRDefault="009551C8">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5C8A731B" w14:textId="77777777" w:rsidR="009551C8" w:rsidRPr="002635F4" w:rsidRDefault="009551C8">
            <w:pPr>
              <w:pStyle w:val="TableText"/>
              <w:jc w:val="center"/>
              <w:rPr>
                <w:rFonts w:ascii="Wingdings 2" w:hAnsi="Wingdings 2"/>
              </w:rPr>
            </w:pPr>
          </w:p>
        </w:tc>
      </w:tr>
      <w:tr w:rsidR="009551C8" w:rsidRPr="00AA795E" w14:paraId="4FF5FFFC" w14:textId="466EA95A"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374931F" w14:textId="77777777" w:rsidR="009551C8" w:rsidRPr="004D68C8" w:rsidRDefault="009551C8" w:rsidP="009551C8">
            <w:pPr>
              <w:pStyle w:val="TableText"/>
            </w:pPr>
            <w:r>
              <w:t>What are your site-specific goals for the SNAP E&amp;T pilot?</w:t>
            </w:r>
          </w:p>
        </w:tc>
        <w:tc>
          <w:tcPr>
            <w:tcW w:w="458" w:type="pct"/>
            <w:tcBorders>
              <w:top w:val="single" w:sz="4" w:space="0" w:color="auto"/>
              <w:left w:val="single" w:sz="4" w:space="0" w:color="auto"/>
              <w:bottom w:val="single" w:sz="4" w:space="0" w:color="auto"/>
              <w:right w:val="single" w:sz="4" w:space="0" w:color="auto"/>
            </w:tcBorders>
            <w:vAlign w:val="center"/>
          </w:tcPr>
          <w:p w14:paraId="4A3CC8A7" w14:textId="77777777" w:rsidR="009551C8" w:rsidRPr="0025336E" w:rsidRDefault="009551C8" w:rsidP="009551C8">
            <w:pPr>
              <w:pStyle w:val="TableText"/>
              <w:jc w:val="center"/>
              <w:rPr>
                <w:rFonts w:ascii="Wingdings 2" w:hAnsi="Wingdings 2"/>
              </w:rPr>
            </w:pPr>
            <w:r w:rsidRPr="002635F4">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18EA97F2" w14:textId="77777777" w:rsidR="009551C8" w:rsidRPr="0025336E" w:rsidRDefault="009551C8" w:rsidP="009551C8">
            <w:pPr>
              <w:pStyle w:val="TableText"/>
              <w:jc w:val="center"/>
              <w:rPr>
                <w:rFonts w:ascii="Wingdings 2" w:hAnsi="Wingdings 2"/>
                <w:iCs/>
              </w:rPr>
            </w:pPr>
            <w:r>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7AD3DA41" w14:textId="77777777" w:rsidR="009551C8" w:rsidRPr="00CD10D9" w:rsidRDefault="009551C8" w:rsidP="009551C8">
            <w:pPr>
              <w:pStyle w:val="TableText"/>
              <w:jc w:val="center"/>
              <w:rPr>
                <w:rFonts w:ascii="Wingdings 2" w:hAnsi="Wingdings 2"/>
              </w:rPr>
            </w:pPr>
            <w:r w:rsidRPr="002635F4">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2C68EA6C" w14:textId="77777777" w:rsidR="009551C8" w:rsidRPr="00CD10D9" w:rsidRDefault="009551C8" w:rsidP="009551C8">
            <w:pPr>
              <w:pStyle w:val="TableText"/>
              <w:jc w:val="center"/>
              <w:rPr>
                <w:rFonts w:ascii="Wingdings 2" w:hAnsi="Wingdings 2"/>
              </w:rPr>
            </w:pPr>
            <w:r w:rsidRPr="002635F4">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7B3A4346" w14:textId="61224A1F" w:rsidR="009551C8" w:rsidRPr="002635F4" w:rsidRDefault="009551C8" w:rsidP="005D62DD">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62BCDA5B" w14:textId="7EB71E52" w:rsidR="009551C8" w:rsidRPr="002635F4" w:rsidRDefault="005D62DD">
            <w:pPr>
              <w:pStyle w:val="TableText"/>
              <w:jc w:val="center"/>
              <w:rPr>
                <w:rFonts w:ascii="Wingdings 2" w:hAnsi="Wingdings 2"/>
              </w:rPr>
            </w:pPr>
            <w:r w:rsidRPr="005D62DD">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1E63B3AB" w14:textId="26D2A3BC" w:rsidR="009551C8" w:rsidRPr="002635F4" w:rsidRDefault="005D62DD">
            <w:pPr>
              <w:pStyle w:val="TableText"/>
              <w:jc w:val="center"/>
              <w:rPr>
                <w:rFonts w:ascii="Wingdings 2" w:hAnsi="Wingdings 2"/>
              </w:rPr>
            </w:pPr>
            <w:r w:rsidRPr="005D62DD">
              <w:rPr>
                <w:rFonts w:ascii="Wingdings 2" w:hAnsi="Wingdings 2"/>
              </w:rPr>
              <w:t></w:t>
            </w:r>
          </w:p>
        </w:tc>
      </w:tr>
      <w:tr w:rsidR="00BA0BA0" w:rsidRPr="00AA795E" w14:paraId="20B9763E" w14:textId="71F07605"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B6A3CB7" w14:textId="77777777" w:rsidR="00BA0BA0" w:rsidRDefault="00BA0BA0" w:rsidP="00BA0BA0">
            <w:pPr>
              <w:pStyle w:val="TableText"/>
            </w:pPr>
            <w:r>
              <w:t>What outcomes will you use to measure progress toward the pilot’s goals? How did you identify these outcomes? How are you measuring outcomes? How did you select your performance targets?</w:t>
            </w:r>
          </w:p>
        </w:tc>
        <w:tc>
          <w:tcPr>
            <w:tcW w:w="458" w:type="pct"/>
            <w:tcBorders>
              <w:top w:val="single" w:sz="4" w:space="0" w:color="auto"/>
              <w:left w:val="single" w:sz="4" w:space="0" w:color="auto"/>
              <w:bottom w:val="single" w:sz="4" w:space="0" w:color="auto"/>
              <w:right w:val="single" w:sz="4" w:space="0" w:color="auto"/>
            </w:tcBorders>
            <w:vAlign w:val="center"/>
          </w:tcPr>
          <w:p w14:paraId="25A80DFA" w14:textId="77777777" w:rsidR="00BA0BA0" w:rsidRPr="002635F4" w:rsidRDefault="00BA0BA0" w:rsidP="00BA0BA0">
            <w:pPr>
              <w:pStyle w:val="TableText"/>
              <w:jc w:val="center"/>
              <w:rPr>
                <w:rFonts w:ascii="Wingdings 2" w:hAnsi="Wingdings 2"/>
              </w:rPr>
            </w:pPr>
            <w:r w:rsidRPr="002635F4">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B2CECF6" w14:textId="77777777" w:rsidR="00BA0BA0" w:rsidRPr="0025336E" w:rsidRDefault="00BA0BA0" w:rsidP="00BA0BA0">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458B7B99" w14:textId="77777777" w:rsidR="00BA0BA0" w:rsidRPr="002635F4" w:rsidRDefault="00BA0BA0" w:rsidP="00BA0BA0">
            <w:pPr>
              <w:pStyle w:val="TableText"/>
              <w:jc w:val="center"/>
              <w:rPr>
                <w:rFonts w:ascii="Wingdings 2" w:hAnsi="Wingdings 2"/>
              </w:rPr>
            </w:pPr>
            <w:r w:rsidRPr="002635F4">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13117B72" w14:textId="77777777" w:rsidR="00BA0BA0" w:rsidRPr="002635F4" w:rsidRDefault="00BA0BA0" w:rsidP="00BA0BA0">
            <w:pPr>
              <w:pStyle w:val="TableText"/>
              <w:jc w:val="center"/>
              <w:rPr>
                <w:rFonts w:ascii="Wingdings 2" w:hAnsi="Wingdings 2"/>
              </w:rPr>
            </w:pPr>
            <w:r w:rsidRPr="002635F4">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3142F315" w14:textId="7B8278DA" w:rsidR="00BA0BA0" w:rsidRPr="002635F4"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7D440A25" w14:textId="76741AD6" w:rsidR="00BA0BA0" w:rsidRPr="002635F4" w:rsidRDefault="00BA0BA0" w:rsidP="00BA0BA0">
            <w:pPr>
              <w:pStyle w:val="TableText"/>
              <w:jc w:val="center"/>
              <w:rPr>
                <w:rFonts w:ascii="Wingdings 2" w:hAnsi="Wingdings 2"/>
              </w:rPr>
            </w:pPr>
            <w:r w:rsidRPr="005D62DD">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30EC81EC" w14:textId="5F368451" w:rsidR="00BA0BA0" w:rsidRPr="002635F4" w:rsidRDefault="00BA0BA0">
            <w:pPr>
              <w:pStyle w:val="TableText"/>
              <w:jc w:val="center"/>
              <w:rPr>
                <w:rFonts w:ascii="Wingdings 2" w:hAnsi="Wingdings 2"/>
              </w:rPr>
            </w:pPr>
            <w:r w:rsidRPr="005D62DD">
              <w:rPr>
                <w:rFonts w:ascii="Wingdings 2" w:hAnsi="Wingdings 2"/>
              </w:rPr>
              <w:t></w:t>
            </w:r>
          </w:p>
        </w:tc>
      </w:tr>
      <w:tr w:rsidR="00BA0BA0" w:rsidRPr="00AA795E" w14:paraId="75047A1C" w14:textId="7C4107FB"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5F9FA59" w14:textId="77777777" w:rsidR="00BA0BA0" w:rsidRDefault="00BA0BA0" w:rsidP="00BA0BA0">
            <w:pPr>
              <w:pStyle w:val="TableText"/>
            </w:pPr>
            <w:r>
              <w:t>Why was the area covered by the pilot selected? Were other areas considered?</w:t>
            </w:r>
          </w:p>
        </w:tc>
        <w:tc>
          <w:tcPr>
            <w:tcW w:w="458" w:type="pct"/>
            <w:tcBorders>
              <w:top w:val="single" w:sz="4" w:space="0" w:color="auto"/>
              <w:left w:val="single" w:sz="4" w:space="0" w:color="auto"/>
              <w:bottom w:val="single" w:sz="4" w:space="0" w:color="auto"/>
              <w:right w:val="single" w:sz="4" w:space="0" w:color="auto"/>
            </w:tcBorders>
            <w:vAlign w:val="center"/>
          </w:tcPr>
          <w:p w14:paraId="6205E94B" w14:textId="77777777" w:rsidR="00BA0BA0" w:rsidRPr="0025336E" w:rsidRDefault="00BA0BA0" w:rsidP="00BA0BA0">
            <w:pPr>
              <w:pStyle w:val="TableText"/>
              <w:jc w:val="center"/>
              <w:rPr>
                <w:rFonts w:ascii="Wingdings 2" w:hAnsi="Wingdings 2"/>
              </w:rPr>
            </w:pPr>
            <w:r w:rsidRPr="002635F4">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17D3CE98" w14:textId="77777777" w:rsidR="00BA0BA0" w:rsidRPr="0025336E" w:rsidRDefault="00BA0BA0" w:rsidP="00BA0BA0">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33A969B9" w14:textId="77777777" w:rsidR="00BA0BA0" w:rsidRPr="0025336E" w:rsidRDefault="00BA0BA0" w:rsidP="00BA0BA0">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0549A325" w14:textId="77777777" w:rsidR="00BA0BA0" w:rsidRPr="0025336E" w:rsidRDefault="00BA0BA0" w:rsidP="00BA0BA0">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3897D191" w14:textId="37F81BB2" w:rsidR="00BA0BA0" w:rsidRPr="0025336E"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A527E39" w14:textId="77777777" w:rsidR="00BA0BA0" w:rsidRPr="0025336E"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65DC32CD" w14:textId="77777777" w:rsidR="00BA0BA0" w:rsidRPr="0025336E" w:rsidRDefault="00BA0BA0">
            <w:pPr>
              <w:pStyle w:val="TableText"/>
              <w:jc w:val="center"/>
              <w:rPr>
                <w:rFonts w:ascii="Wingdings 2" w:hAnsi="Wingdings 2"/>
              </w:rPr>
            </w:pPr>
          </w:p>
        </w:tc>
      </w:tr>
      <w:tr w:rsidR="00BA0BA0" w:rsidRPr="00AA795E" w14:paraId="39F43395" w14:textId="4B95BDCF"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47CD82CD" w14:textId="77777777" w:rsidR="00BA0BA0" w:rsidRDefault="00BA0BA0" w:rsidP="00BA0BA0">
            <w:pPr>
              <w:pStyle w:val="TableText"/>
            </w:pPr>
            <w:r>
              <w:t>Why was the particular target population selected? Were other target populations considered? If so, why were they ruled out?</w:t>
            </w:r>
          </w:p>
        </w:tc>
        <w:tc>
          <w:tcPr>
            <w:tcW w:w="458" w:type="pct"/>
            <w:tcBorders>
              <w:top w:val="single" w:sz="4" w:space="0" w:color="auto"/>
              <w:left w:val="single" w:sz="4" w:space="0" w:color="auto"/>
              <w:bottom w:val="single" w:sz="4" w:space="0" w:color="auto"/>
              <w:right w:val="single" w:sz="4" w:space="0" w:color="auto"/>
            </w:tcBorders>
            <w:vAlign w:val="center"/>
          </w:tcPr>
          <w:p w14:paraId="321FCB6A" w14:textId="77777777" w:rsidR="00BA0BA0" w:rsidRPr="002635F4" w:rsidRDefault="00BA0BA0" w:rsidP="00BA0BA0">
            <w:pPr>
              <w:pStyle w:val="TableText"/>
              <w:jc w:val="center"/>
              <w:rPr>
                <w:rFonts w:ascii="Wingdings 2" w:hAnsi="Wingdings 2"/>
              </w:rPr>
            </w:pPr>
            <w:r w:rsidRPr="007723D1">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8CB6C4A" w14:textId="77777777" w:rsidR="00BA0BA0" w:rsidRPr="0025336E" w:rsidRDefault="00BA0BA0" w:rsidP="00BA0BA0">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7F0610FF" w14:textId="77777777" w:rsidR="00BA0BA0" w:rsidRPr="0025336E" w:rsidRDefault="00BA0BA0" w:rsidP="00BA0BA0">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26C6F6BB" w14:textId="77777777" w:rsidR="00BA0BA0" w:rsidRPr="0025336E" w:rsidRDefault="00BA0BA0" w:rsidP="00BA0BA0">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0BC6BB07" w14:textId="444B4BFD" w:rsidR="00BA0BA0" w:rsidRPr="0025336E"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053C802" w14:textId="77777777" w:rsidR="00BA0BA0" w:rsidRPr="0025336E"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4A9F9826" w14:textId="77777777" w:rsidR="00BA0BA0" w:rsidRPr="0025336E" w:rsidRDefault="00BA0BA0">
            <w:pPr>
              <w:pStyle w:val="TableText"/>
              <w:jc w:val="center"/>
              <w:rPr>
                <w:rFonts w:ascii="Wingdings 2" w:hAnsi="Wingdings 2"/>
              </w:rPr>
            </w:pPr>
          </w:p>
        </w:tc>
      </w:tr>
      <w:tr w:rsidR="00BA0BA0" w:rsidRPr="00AA795E" w14:paraId="43B5DB93" w14:textId="679CBD7F"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686BB830" w14:textId="77777777" w:rsidR="00BA0BA0" w:rsidRDefault="00BA0BA0" w:rsidP="00BA0BA0">
            <w:pPr>
              <w:pStyle w:val="TableText"/>
            </w:pPr>
            <w:r>
              <w:t>Why were the particular types of services/interventions chosen? Were other types of services or interventions considered? If they were considered, why were they ruled out?</w:t>
            </w:r>
          </w:p>
        </w:tc>
        <w:tc>
          <w:tcPr>
            <w:tcW w:w="458" w:type="pct"/>
            <w:tcBorders>
              <w:top w:val="single" w:sz="4" w:space="0" w:color="auto"/>
              <w:left w:val="single" w:sz="4" w:space="0" w:color="auto"/>
              <w:bottom w:val="single" w:sz="4" w:space="0" w:color="auto"/>
              <w:right w:val="single" w:sz="4" w:space="0" w:color="auto"/>
            </w:tcBorders>
            <w:vAlign w:val="center"/>
          </w:tcPr>
          <w:p w14:paraId="0785FA35" w14:textId="77777777" w:rsidR="00BA0BA0" w:rsidRPr="002635F4" w:rsidRDefault="00BA0BA0" w:rsidP="00BA0BA0">
            <w:pPr>
              <w:pStyle w:val="TableText"/>
              <w:jc w:val="center"/>
              <w:rPr>
                <w:rFonts w:ascii="Wingdings 2" w:hAnsi="Wingdings 2"/>
              </w:rPr>
            </w:pPr>
            <w:r w:rsidRPr="007723D1">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9DC84E4" w14:textId="77777777" w:rsidR="00BA0BA0" w:rsidRPr="0025336E" w:rsidRDefault="00BA0BA0" w:rsidP="00BA0BA0">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5BE2FD29" w14:textId="77777777" w:rsidR="00BA0BA0" w:rsidRPr="0025336E" w:rsidRDefault="00BA0BA0" w:rsidP="00BA0BA0">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2E170209" w14:textId="77777777" w:rsidR="00BA0BA0" w:rsidRPr="0025336E" w:rsidRDefault="00BA0BA0" w:rsidP="00BA0BA0">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73933C48" w14:textId="17AEF7F6" w:rsidR="00BA0BA0" w:rsidRPr="0025336E"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7DAB865" w14:textId="77777777" w:rsidR="00BA0BA0" w:rsidRPr="0025336E"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031EAD39" w14:textId="77777777" w:rsidR="00BA0BA0" w:rsidRPr="0025336E" w:rsidRDefault="00BA0BA0">
            <w:pPr>
              <w:pStyle w:val="TableText"/>
              <w:jc w:val="center"/>
              <w:rPr>
                <w:rFonts w:ascii="Wingdings 2" w:hAnsi="Wingdings 2"/>
              </w:rPr>
            </w:pPr>
          </w:p>
        </w:tc>
      </w:tr>
      <w:tr w:rsidR="00BA0BA0" w:rsidRPr="00AA795E" w14:paraId="745F1F9E" w14:textId="4AE80F64"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32B57B1B" w14:textId="77777777" w:rsidR="00BA0BA0" w:rsidRDefault="00BA0BA0" w:rsidP="00BA0BA0">
            <w:pPr>
              <w:pStyle w:val="TableText"/>
            </w:pPr>
            <w:r>
              <w:t xml:space="preserve">What benefits do you expect will accrue to the government as a result of the SNAP E&amp;T pilot program? What benefits do you expect will accrue to participants? </w:t>
            </w:r>
            <w:r w:rsidRPr="00A45FAF">
              <w:t xml:space="preserve">What benefits do you expect will accrue to </w:t>
            </w:r>
            <w:r>
              <w:t>the state</w:t>
            </w:r>
            <w:r w:rsidRPr="00A45FAF">
              <w:t>?</w:t>
            </w:r>
          </w:p>
        </w:tc>
        <w:tc>
          <w:tcPr>
            <w:tcW w:w="458" w:type="pct"/>
            <w:tcBorders>
              <w:top w:val="single" w:sz="4" w:space="0" w:color="auto"/>
              <w:left w:val="single" w:sz="4" w:space="0" w:color="auto"/>
              <w:bottom w:val="single" w:sz="4" w:space="0" w:color="auto"/>
              <w:right w:val="single" w:sz="4" w:space="0" w:color="auto"/>
            </w:tcBorders>
            <w:vAlign w:val="center"/>
          </w:tcPr>
          <w:p w14:paraId="77409971" w14:textId="77777777" w:rsidR="00BA0BA0" w:rsidRPr="00CD10D9" w:rsidRDefault="00BA0BA0" w:rsidP="00BA0BA0">
            <w:pPr>
              <w:pStyle w:val="TableText"/>
              <w:jc w:val="center"/>
              <w:rPr>
                <w:rFonts w:ascii="Wingdings 2" w:hAnsi="Wingdings 2"/>
              </w:rPr>
            </w:pPr>
            <w:r w:rsidRPr="002635F4">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44B6DB4" w14:textId="77777777" w:rsidR="00BA0BA0" w:rsidRPr="00CD10D9" w:rsidRDefault="00BA0BA0" w:rsidP="00BA0BA0">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5CBC4A5C" w14:textId="77777777" w:rsidR="00BA0BA0" w:rsidRPr="0025336E" w:rsidRDefault="00BA0BA0" w:rsidP="00BA0BA0">
            <w:pPr>
              <w:pStyle w:val="TableText"/>
              <w:jc w:val="center"/>
              <w:rPr>
                <w:rFonts w:ascii="Wingdings 2" w:hAnsi="Wingdings 2"/>
              </w:rPr>
            </w:pPr>
            <w:r w:rsidRPr="002635F4">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3E7D9F90" w14:textId="77777777" w:rsidR="00BA0BA0" w:rsidRPr="0025336E" w:rsidRDefault="00BA0BA0" w:rsidP="00BA0BA0">
            <w:pPr>
              <w:pStyle w:val="TableText"/>
              <w:jc w:val="center"/>
              <w:rPr>
                <w:rFonts w:ascii="Wingdings 2" w:hAnsi="Wingdings 2"/>
              </w:rPr>
            </w:pPr>
            <w:r w:rsidRPr="002635F4">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2F36E977" w14:textId="2E6B640C" w:rsidR="00BA0BA0" w:rsidRPr="002635F4"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0E5AC0D" w14:textId="77777777" w:rsidR="00BA0BA0" w:rsidRPr="002635F4"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43A34533" w14:textId="77777777" w:rsidR="00BA0BA0" w:rsidRPr="002635F4" w:rsidRDefault="00BA0BA0">
            <w:pPr>
              <w:pStyle w:val="TableText"/>
              <w:jc w:val="center"/>
              <w:rPr>
                <w:rFonts w:ascii="Wingdings 2" w:hAnsi="Wingdings 2"/>
              </w:rPr>
            </w:pPr>
          </w:p>
        </w:tc>
      </w:tr>
      <w:tr w:rsidR="00BA0BA0" w:rsidRPr="00AA795E" w14:paraId="32294BEB" w14:textId="69A28626"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04CD51B" w14:textId="77777777" w:rsidR="00BA0BA0" w:rsidRDefault="00BA0BA0" w:rsidP="00BA0BA0">
            <w:pPr>
              <w:pStyle w:val="TableText"/>
            </w:pPr>
            <w:r>
              <w:t>Have your expectations about your anticipated goals or outcomes changed since approval of your pilot? If so, how and why?</w:t>
            </w:r>
          </w:p>
        </w:tc>
        <w:tc>
          <w:tcPr>
            <w:tcW w:w="458" w:type="pct"/>
            <w:tcBorders>
              <w:top w:val="single" w:sz="4" w:space="0" w:color="auto"/>
              <w:left w:val="single" w:sz="4" w:space="0" w:color="auto"/>
              <w:bottom w:val="single" w:sz="4" w:space="0" w:color="auto"/>
              <w:right w:val="single" w:sz="4" w:space="0" w:color="auto"/>
            </w:tcBorders>
            <w:vAlign w:val="center"/>
          </w:tcPr>
          <w:p w14:paraId="1E982515" w14:textId="77777777" w:rsidR="00BA0BA0" w:rsidRPr="0025336E" w:rsidRDefault="00BA0BA0" w:rsidP="00BA0BA0">
            <w:pPr>
              <w:pStyle w:val="TableText"/>
              <w:jc w:val="center"/>
              <w:rPr>
                <w:rFonts w:ascii="Wingdings 2" w:hAnsi="Wingdings 2"/>
              </w:rPr>
            </w:pPr>
            <w:r w:rsidRPr="002635F4">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4DD359EA" w14:textId="77777777" w:rsidR="00BA0BA0" w:rsidRPr="0025336E" w:rsidRDefault="00BA0BA0" w:rsidP="00BA0BA0">
            <w:pPr>
              <w:pStyle w:val="TableText"/>
              <w:jc w:val="center"/>
              <w:rPr>
                <w:rFonts w:ascii="Wingdings 2" w:hAnsi="Wingdings 2"/>
                <w:iCs/>
              </w:rPr>
            </w:pPr>
            <w:r w:rsidRPr="007B3D9D">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402D5294" w14:textId="77777777" w:rsidR="00BA0BA0" w:rsidRPr="0025336E" w:rsidRDefault="00BA0BA0" w:rsidP="00BA0BA0">
            <w:pPr>
              <w:pStyle w:val="TableText"/>
              <w:jc w:val="center"/>
              <w:rPr>
                <w:rFonts w:ascii="Wingdings 2" w:hAnsi="Wingdings 2"/>
              </w:rPr>
            </w:pPr>
            <w:r w:rsidRPr="002635F4">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25C5D92D" w14:textId="77777777" w:rsidR="00BA0BA0" w:rsidRPr="0025336E" w:rsidRDefault="00BA0BA0" w:rsidP="00BA0BA0">
            <w:pPr>
              <w:pStyle w:val="TableText"/>
              <w:jc w:val="center"/>
              <w:rPr>
                <w:rFonts w:ascii="Wingdings 2" w:hAnsi="Wingdings 2"/>
              </w:rPr>
            </w:pPr>
            <w:r w:rsidRPr="002635F4">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74A1DB9B" w14:textId="68E9E55E" w:rsidR="00BA0BA0" w:rsidRPr="002635F4"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1DCACE9" w14:textId="0DBFF59F" w:rsidR="00BA0BA0" w:rsidRPr="002635F4" w:rsidRDefault="00BA0BA0" w:rsidP="00BA0BA0">
            <w:pPr>
              <w:pStyle w:val="TableText"/>
              <w:jc w:val="center"/>
              <w:rPr>
                <w:rFonts w:ascii="Wingdings 2" w:hAnsi="Wingdings 2"/>
              </w:rPr>
            </w:pPr>
            <w:r w:rsidRPr="005D62DD">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1B014ABB" w14:textId="32AA8C76" w:rsidR="00BA0BA0" w:rsidRPr="002635F4" w:rsidRDefault="00BA0BA0">
            <w:pPr>
              <w:pStyle w:val="TableText"/>
              <w:jc w:val="center"/>
              <w:rPr>
                <w:rFonts w:ascii="Wingdings 2" w:hAnsi="Wingdings 2"/>
              </w:rPr>
            </w:pPr>
            <w:r w:rsidRPr="00D71AEB">
              <w:rPr>
                <w:rFonts w:ascii="Wingdings 2" w:hAnsi="Wingdings 2"/>
              </w:rPr>
              <w:t></w:t>
            </w:r>
          </w:p>
        </w:tc>
      </w:tr>
      <w:tr w:rsidR="00BA0BA0" w:rsidRPr="00AA795E" w14:paraId="72A8101B" w14:textId="1B9CA321" w:rsidTr="009551C8">
        <w:trPr>
          <w:trHeight w:val="202"/>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AEF7E" w14:textId="71A52EAB" w:rsidR="00BA0BA0" w:rsidRPr="00D1091F" w:rsidRDefault="00BA0BA0" w:rsidP="00BA0BA0">
            <w:pPr>
              <w:pStyle w:val="TableHeaderLeft"/>
              <w:pageBreakBefore/>
              <w:rPr>
                <w:color w:val="auto"/>
              </w:rPr>
            </w:pPr>
            <w:r w:rsidRPr="00D1091F">
              <w:rPr>
                <w:color w:val="auto"/>
              </w:rPr>
              <w:lastRenderedPageBreak/>
              <w:t>Pilot administrative organization, partnerships, and staffing</w:t>
            </w:r>
          </w:p>
        </w:tc>
      </w:tr>
      <w:tr w:rsidR="00BA0BA0" w:rsidRPr="00AA795E" w14:paraId="41D45B86" w14:textId="0132B20F"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347EC396" w14:textId="77777777" w:rsidR="00BA0BA0" w:rsidRPr="002635F4" w:rsidRDefault="00BA0BA0" w:rsidP="00BA0BA0">
            <w:pPr>
              <w:pStyle w:val="TableText"/>
              <w:spacing w:before="40" w:after="40"/>
              <w:rPr>
                <w:i/>
              </w:rPr>
            </w:pPr>
            <w:r w:rsidRPr="002635F4">
              <w:rPr>
                <w:i/>
              </w:rPr>
              <w:t xml:space="preserve">Administrative </w:t>
            </w:r>
            <w:r>
              <w:rPr>
                <w:i/>
              </w:rPr>
              <w:t>o</w:t>
            </w:r>
            <w:r w:rsidRPr="002635F4">
              <w:rPr>
                <w:i/>
              </w:rPr>
              <w:t xml:space="preserve">rganization and </w:t>
            </w:r>
            <w:r>
              <w:rPr>
                <w:i/>
              </w:rPr>
              <w:t>p</w:t>
            </w:r>
            <w:r w:rsidRPr="002635F4">
              <w:rPr>
                <w:i/>
              </w:rPr>
              <w:t>artnerships</w:t>
            </w:r>
          </w:p>
        </w:tc>
        <w:tc>
          <w:tcPr>
            <w:tcW w:w="458" w:type="pct"/>
            <w:tcBorders>
              <w:top w:val="single" w:sz="4" w:space="0" w:color="auto"/>
              <w:left w:val="single" w:sz="4" w:space="0" w:color="auto"/>
              <w:bottom w:val="single" w:sz="4" w:space="0" w:color="auto"/>
              <w:right w:val="single" w:sz="4" w:space="0" w:color="auto"/>
            </w:tcBorders>
            <w:vAlign w:val="center"/>
          </w:tcPr>
          <w:p w14:paraId="7E221AFE" w14:textId="77777777" w:rsidR="00BA0BA0" w:rsidRPr="00AA795E" w:rsidRDefault="00BA0BA0" w:rsidP="00BA0BA0">
            <w:pPr>
              <w:pStyle w:val="TableText"/>
              <w:jc w:val="center"/>
            </w:pPr>
          </w:p>
        </w:tc>
        <w:tc>
          <w:tcPr>
            <w:tcW w:w="382" w:type="pct"/>
            <w:tcBorders>
              <w:top w:val="single" w:sz="4" w:space="0" w:color="auto"/>
              <w:left w:val="single" w:sz="4" w:space="0" w:color="auto"/>
              <w:bottom w:val="single" w:sz="4" w:space="0" w:color="auto"/>
              <w:right w:val="single" w:sz="4" w:space="0" w:color="auto"/>
            </w:tcBorders>
            <w:vAlign w:val="center"/>
          </w:tcPr>
          <w:p w14:paraId="7D7289BE" w14:textId="77777777" w:rsidR="00BA0BA0" w:rsidRPr="00AA795E" w:rsidRDefault="00BA0BA0" w:rsidP="00BA0BA0">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2E1B2773" w14:textId="77777777" w:rsidR="00BA0BA0" w:rsidRPr="00AA795E" w:rsidRDefault="00BA0BA0" w:rsidP="00BA0BA0">
            <w:pPr>
              <w:pStyle w:val="TableText"/>
              <w:jc w:val="center"/>
            </w:pPr>
          </w:p>
        </w:tc>
        <w:tc>
          <w:tcPr>
            <w:tcW w:w="521" w:type="pct"/>
            <w:tcBorders>
              <w:top w:val="single" w:sz="4" w:space="0" w:color="auto"/>
              <w:left w:val="single" w:sz="4" w:space="0" w:color="auto"/>
              <w:bottom w:val="single" w:sz="4" w:space="0" w:color="auto"/>
              <w:right w:val="single" w:sz="4" w:space="0" w:color="auto"/>
            </w:tcBorders>
            <w:vAlign w:val="center"/>
          </w:tcPr>
          <w:p w14:paraId="62C53021" w14:textId="77777777" w:rsidR="00BA0BA0" w:rsidRPr="00AA795E" w:rsidRDefault="00BA0BA0" w:rsidP="00BA0BA0">
            <w:pPr>
              <w:pStyle w:val="TableText"/>
              <w:jc w:val="center"/>
            </w:pPr>
          </w:p>
        </w:tc>
        <w:tc>
          <w:tcPr>
            <w:tcW w:w="313" w:type="pct"/>
            <w:tcBorders>
              <w:top w:val="single" w:sz="4" w:space="0" w:color="auto"/>
              <w:left w:val="single" w:sz="4" w:space="0" w:color="auto"/>
              <w:bottom w:val="single" w:sz="4" w:space="0" w:color="auto"/>
              <w:right w:val="single" w:sz="4" w:space="0" w:color="auto"/>
            </w:tcBorders>
          </w:tcPr>
          <w:p w14:paraId="5A99430E" w14:textId="77777777" w:rsidR="00BA0BA0" w:rsidRPr="00AA795E" w:rsidRDefault="00BA0BA0" w:rsidP="00BA0BA0">
            <w:pPr>
              <w:pStyle w:val="TableText"/>
              <w:jc w:val="center"/>
            </w:pPr>
          </w:p>
        </w:tc>
        <w:tc>
          <w:tcPr>
            <w:tcW w:w="278" w:type="pct"/>
            <w:tcBorders>
              <w:top w:val="single" w:sz="4" w:space="0" w:color="auto"/>
              <w:left w:val="single" w:sz="4" w:space="0" w:color="auto"/>
              <w:bottom w:val="single" w:sz="4" w:space="0" w:color="auto"/>
              <w:right w:val="single" w:sz="4" w:space="0" w:color="auto"/>
            </w:tcBorders>
          </w:tcPr>
          <w:p w14:paraId="18849B43" w14:textId="77777777" w:rsidR="00BA0BA0" w:rsidRPr="00AA795E" w:rsidRDefault="00BA0BA0" w:rsidP="00BA0BA0">
            <w:pPr>
              <w:pStyle w:val="TableText"/>
              <w:jc w:val="center"/>
            </w:pPr>
          </w:p>
        </w:tc>
        <w:tc>
          <w:tcPr>
            <w:tcW w:w="241" w:type="pct"/>
            <w:tcBorders>
              <w:top w:val="single" w:sz="4" w:space="0" w:color="auto"/>
              <w:left w:val="single" w:sz="4" w:space="0" w:color="auto"/>
              <w:bottom w:val="single" w:sz="4" w:space="0" w:color="auto"/>
              <w:right w:val="single" w:sz="4" w:space="0" w:color="auto"/>
            </w:tcBorders>
          </w:tcPr>
          <w:p w14:paraId="10E5918A" w14:textId="77777777" w:rsidR="00BA0BA0" w:rsidRPr="00AA795E" w:rsidRDefault="00BA0BA0" w:rsidP="00BA0BA0">
            <w:pPr>
              <w:pStyle w:val="TableText"/>
              <w:jc w:val="center"/>
            </w:pPr>
          </w:p>
        </w:tc>
      </w:tr>
      <w:tr w:rsidR="00BA0BA0" w:rsidRPr="00AA795E" w14:paraId="6E96A15B" w14:textId="520D156D"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AC7EEFC" w14:textId="77777777" w:rsidR="00BA0BA0" w:rsidRPr="00AA795E" w:rsidRDefault="00BA0BA0" w:rsidP="00BA0BA0">
            <w:pPr>
              <w:pStyle w:val="TableText"/>
              <w:ind w:left="252"/>
            </w:pPr>
            <w:r>
              <w:t>What is your organization’s role in the pilot? Who is leading the planning, development, and implementation of the pilot?</w:t>
            </w:r>
          </w:p>
        </w:tc>
        <w:tc>
          <w:tcPr>
            <w:tcW w:w="458" w:type="pct"/>
            <w:tcBorders>
              <w:top w:val="single" w:sz="4" w:space="0" w:color="auto"/>
              <w:left w:val="single" w:sz="4" w:space="0" w:color="auto"/>
              <w:bottom w:val="single" w:sz="4" w:space="0" w:color="auto"/>
              <w:right w:val="single" w:sz="4" w:space="0" w:color="auto"/>
            </w:tcBorders>
            <w:vAlign w:val="center"/>
          </w:tcPr>
          <w:p w14:paraId="33280214" w14:textId="77777777" w:rsidR="00BA0BA0" w:rsidRPr="00276880" w:rsidRDefault="00BA0BA0" w:rsidP="00BA0BA0">
            <w:pPr>
              <w:pStyle w:val="TableText"/>
              <w:jc w:val="center"/>
              <w:rPr>
                <w:rFonts w:ascii="Wingdings 2" w:hAnsi="Wingdings 2"/>
              </w:rPr>
            </w:pPr>
            <w:r w:rsidRPr="00276880">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20E48C83" w14:textId="77777777" w:rsidR="00BA0BA0" w:rsidRPr="00276880" w:rsidRDefault="00BA0BA0" w:rsidP="00BA0BA0">
            <w:pPr>
              <w:pStyle w:val="TableText"/>
              <w:jc w:val="center"/>
              <w:rPr>
                <w:rFonts w:ascii="Wingdings 2" w:hAnsi="Wingdings 2"/>
                <w:iCs/>
              </w:rPr>
            </w:pPr>
            <w:r w:rsidRPr="0027688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7AEF4FDC" w14:textId="77777777" w:rsidR="00BA0BA0" w:rsidRPr="00276880" w:rsidRDefault="00BA0BA0" w:rsidP="00BA0BA0">
            <w:pPr>
              <w:pStyle w:val="TableText"/>
              <w:jc w:val="center"/>
              <w:rPr>
                <w:rFonts w:ascii="Wingdings 2" w:hAnsi="Wingdings 2"/>
              </w:rPr>
            </w:pPr>
            <w:r w:rsidRPr="00276880">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9D795B2" w14:textId="77777777" w:rsidR="00BA0BA0" w:rsidRPr="00276880" w:rsidRDefault="00BA0BA0" w:rsidP="00BA0BA0">
            <w:pPr>
              <w:pStyle w:val="TableText"/>
              <w:jc w:val="center"/>
              <w:rPr>
                <w:rFonts w:ascii="Wingdings 2" w:hAnsi="Wingdings 2"/>
              </w:rPr>
            </w:pPr>
            <w:r w:rsidRPr="00276880">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71226F0E" w14:textId="137ABB3C" w:rsidR="00BA0BA0" w:rsidRPr="00276880"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1D5FE73B" w14:textId="4BAB8ADA" w:rsidR="00BA0BA0" w:rsidRPr="00276880" w:rsidRDefault="00BA0BA0">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5AFBE813" w14:textId="276B9736" w:rsidR="00BA0BA0" w:rsidRPr="00276880" w:rsidRDefault="00BA0BA0">
            <w:pPr>
              <w:pStyle w:val="TableText"/>
              <w:jc w:val="center"/>
              <w:rPr>
                <w:rFonts w:ascii="Wingdings 2" w:hAnsi="Wingdings 2"/>
              </w:rPr>
            </w:pPr>
            <w:r w:rsidRPr="00D71AEB">
              <w:rPr>
                <w:rFonts w:ascii="Wingdings 2" w:hAnsi="Wingdings 2"/>
              </w:rPr>
              <w:t></w:t>
            </w:r>
          </w:p>
        </w:tc>
      </w:tr>
      <w:tr w:rsidR="00BA0BA0" w:rsidRPr="00AA795E" w14:paraId="4601A72D" w14:textId="0D031199"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3B91C24" w14:textId="77777777" w:rsidR="00BA0BA0" w:rsidRDefault="00BA0BA0" w:rsidP="00BA0BA0">
            <w:pPr>
              <w:pStyle w:val="TableText"/>
              <w:ind w:left="252"/>
            </w:pPr>
            <w:r w:rsidRPr="00AF1E2F">
              <w:t xml:space="preserve">What </w:t>
            </w:r>
            <w:r>
              <w:t xml:space="preserve">other </w:t>
            </w:r>
            <w:r w:rsidRPr="00AF1E2F">
              <w:t>agencies, organizations, and providers are involved?</w:t>
            </w:r>
            <w:r>
              <w:t xml:space="preserve"> What are each of their roles? How do the involved entities or their roles differ by location within the pilot? Are all pilot activities for each of these partners funded under the pilot grant? If not, please describe the specific pilot activities and/or partners that are not funded.</w:t>
            </w:r>
          </w:p>
        </w:tc>
        <w:tc>
          <w:tcPr>
            <w:tcW w:w="458" w:type="pct"/>
            <w:tcBorders>
              <w:top w:val="single" w:sz="4" w:space="0" w:color="auto"/>
              <w:left w:val="single" w:sz="4" w:space="0" w:color="auto"/>
              <w:bottom w:val="single" w:sz="4" w:space="0" w:color="auto"/>
              <w:right w:val="single" w:sz="4" w:space="0" w:color="auto"/>
            </w:tcBorders>
            <w:vAlign w:val="center"/>
          </w:tcPr>
          <w:p w14:paraId="0F796321" w14:textId="77777777" w:rsidR="00BA0BA0" w:rsidRPr="00276880" w:rsidRDefault="00BA0BA0" w:rsidP="00BA0BA0">
            <w:pPr>
              <w:pStyle w:val="TableText"/>
              <w:jc w:val="center"/>
              <w:rPr>
                <w:rFonts w:ascii="Wingdings 2" w:hAnsi="Wingdings 2"/>
              </w:rPr>
            </w:pPr>
            <w:r w:rsidRPr="00276880">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EDC987E" w14:textId="77777777" w:rsidR="00BA0BA0" w:rsidRPr="00276880" w:rsidRDefault="00BA0BA0" w:rsidP="00BA0BA0">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2FD2F9C2" w14:textId="77777777" w:rsidR="00BA0BA0" w:rsidRPr="00276880" w:rsidRDefault="00BA0BA0" w:rsidP="00BA0BA0">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4BC4551A" w14:textId="77777777" w:rsidR="00BA0BA0" w:rsidRPr="00276880" w:rsidRDefault="00BA0BA0" w:rsidP="00BA0BA0">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3C6EB9D7" w14:textId="666DB2D0" w:rsidR="00BA0BA0" w:rsidRPr="00276880"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D3647B8" w14:textId="0EFAB739" w:rsidR="00BA0BA0" w:rsidRPr="00276880" w:rsidRDefault="00BA0BA0">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49C6D540" w14:textId="6594B23B" w:rsidR="00BA0BA0" w:rsidRPr="00276880" w:rsidRDefault="00BA0BA0">
            <w:pPr>
              <w:pStyle w:val="TableText"/>
              <w:jc w:val="center"/>
              <w:rPr>
                <w:rFonts w:ascii="Wingdings 2" w:hAnsi="Wingdings 2"/>
              </w:rPr>
            </w:pPr>
            <w:r w:rsidRPr="00D71AEB">
              <w:rPr>
                <w:rFonts w:ascii="Wingdings 2" w:hAnsi="Wingdings 2"/>
              </w:rPr>
              <w:t></w:t>
            </w:r>
          </w:p>
        </w:tc>
      </w:tr>
      <w:tr w:rsidR="00BA0BA0" w:rsidRPr="00AA795E" w14:paraId="01990D97" w14:textId="6BEFDAB4"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4877564B" w14:textId="77777777" w:rsidR="00BA0BA0" w:rsidRPr="00A07755" w:rsidRDefault="00BA0BA0" w:rsidP="00BA0BA0">
            <w:pPr>
              <w:pStyle w:val="TableText"/>
              <w:ind w:left="252"/>
            </w:pPr>
            <w:r>
              <w:t>How and why were these partners selected? Do these relationships predate the pilot or are they new? Are the partners involved in both treatment and control services?</w:t>
            </w:r>
          </w:p>
        </w:tc>
        <w:tc>
          <w:tcPr>
            <w:tcW w:w="458" w:type="pct"/>
            <w:tcBorders>
              <w:top w:val="single" w:sz="4" w:space="0" w:color="auto"/>
              <w:left w:val="single" w:sz="4" w:space="0" w:color="auto"/>
              <w:bottom w:val="single" w:sz="4" w:space="0" w:color="auto"/>
              <w:right w:val="single" w:sz="4" w:space="0" w:color="auto"/>
            </w:tcBorders>
            <w:vAlign w:val="center"/>
          </w:tcPr>
          <w:p w14:paraId="25365922" w14:textId="77777777" w:rsidR="00BA0BA0" w:rsidRPr="00276880" w:rsidRDefault="00BA0BA0" w:rsidP="00BA0BA0">
            <w:pPr>
              <w:pStyle w:val="TableText"/>
              <w:jc w:val="center"/>
              <w:rPr>
                <w:rFonts w:ascii="Wingdings 2" w:hAnsi="Wingdings 2"/>
              </w:rPr>
            </w:pPr>
            <w:r w:rsidRPr="00276880">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10637AF" w14:textId="77777777" w:rsidR="00BA0BA0" w:rsidRPr="00276880" w:rsidRDefault="00BA0BA0" w:rsidP="00BA0BA0">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5692EF3E" w14:textId="77777777" w:rsidR="00BA0BA0" w:rsidRPr="00276880" w:rsidRDefault="00BA0BA0" w:rsidP="00BA0BA0">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5DF0FFFA" w14:textId="77777777" w:rsidR="00BA0BA0" w:rsidRPr="00276880" w:rsidRDefault="00BA0BA0" w:rsidP="00BA0BA0">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626131AE" w14:textId="1971B11C" w:rsidR="00BA0BA0" w:rsidRPr="00276880"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42EFA04" w14:textId="4353BA02" w:rsidR="00BA0BA0" w:rsidRPr="00276880" w:rsidRDefault="00BA0BA0">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6BA61F27" w14:textId="14866371" w:rsidR="00BA0BA0" w:rsidRPr="00276880" w:rsidRDefault="00BA0BA0">
            <w:pPr>
              <w:pStyle w:val="TableText"/>
              <w:jc w:val="center"/>
              <w:rPr>
                <w:rFonts w:ascii="Wingdings 2" w:hAnsi="Wingdings 2"/>
              </w:rPr>
            </w:pPr>
            <w:r w:rsidRPr="00D71AEB">
              <w:rPr>
                <w:rFonts w:ascii="Wingdings 2" w:hAnsi="Wingdings 2"/>
              </w:rPr>
              <w:t></w:t>
            </w:r>
          </w:p>
        </w:tc>
      </w:tr>
      <w:tr w:rsidR="00BA0BA0" w:rsidRPr="00AA795E" w14:paraId="2F30C837" w14:textId="5F060D6F"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67AAFF51" w14:textId="77777777" w:rsidR="00BA0BA0" w:rsidRDefault="00BA0BA0" w:rsidP="00BA0BA0">
            <w:pPr>
              <w:pStyle w:val="TableText"/>
              <w:ind w:left="252"/>
            </w:pPr>
            <w:r>
              <w:t xml:space="preserve">Are these formal or informal partnerships? </w:t>
            </w:r>
            <w:r w:rsidRPr="00DA0AD3">
              <w:t>What kinds of partnership agreements are in place for the pilot?</w:t>
            </w:r>
          </w:p>
        </w:tc>
        <w:tc>
          <w:tcPr>
            <w:tcW w:w="458" w:type="pct"/>
            <w:tcBorders>
              <w:top w:val="single" w:sz="4" w:space="0" w:color="auto"/>
              <w:left w:val="single" w:sz="4" w:space="0" w:color="auto"/>
              <w:bottom w:val="single" w:sz="4" w:space="0" w:color="auto"/>
              <w:right w:val="single" w:sz="4" w:space="0" w:color="auto"/>
            </w:tcBorders>
            <w:vAlign w:val="center"/>
          </w:tcPr>
          <w:p w14:paraId="2611BFBD" w14:textId="77777777" w:rsidR="00BA0BA0" w:rsidRPr="00276880" w:rsidRDefault="00BA0BA0" w:rsidP="00BA0BA0">
            <w:pPr>
              <w:pStyle w:val="TableText"/>
              <w:jc w:val="center"/>
              <w:rPr>
                <w:rFonts w:ascii="Wingdings 2" w:hAnsi="Wingdings 2"/>
              </w:rPr>
            </w:pPr>
            <w:r w:rsidRPr="00C43D67">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11F57786" w14:textId="77777777" w:rsidR="00BA0BA0" w:rsidRPr="00276880" w:rsidRDefault="00BA0BA0" w:rsidP="00BA0BA0">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10F71C8F" w14:textId="77777777" w:rsidR="00BA0BA0" w:rsidRPr="00276880" w:rsidRDefault="00BA0BA0" w:rsidP="00BA0BA0">
            <w:pPr>
              <w:pStyle w:val="TableText"/>
              <w:jc w:val="center"/>
              <w:rPr>
                <w:rFonts w:ascii="Wingdings 2" w:hAnsi="Wingdings 2"/>
              </w:rPr>
            </w:pPr>
            <w:r w:rsidRPr="00C43D67">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730F5B5C" w14:textId="77777777" w:rsidR="00BA0BA0" w:rsidRPr="00276880" w:rsidRDefault="00BA0BA0" w:rsidP="00BA0BA0">
            <w:pPr>
              <w:pStyle w:val="TableText"/>
              <w:jc w:val="center"/>
              <w:rPr>
                <w:rFonts w:ascii="Wingdings 2" w:hAnsi="Wingdings 2"/>
              </w:rPr>
            </w:pPr>
            <w:r w:rsidRPr="00C43D67">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51E26818" w14:textId="39A4392B" w:rsidR="00BA0BA0" w:rsidRPr="00C43D67"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1BE2DB86" w14:textId="7E13B052" w:rsidR="00BA0BA0" w:rsidRPr="00C43D67" w:rsidRDefault="00BA0BA0">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063E3551" w14:textId="02A1B002" w:rsidR="00BA0BA0" w:rsidRPr="00C43D67" w:rsidRDefault="00BA0BA0">
            <w:pPr>
              <w:pStyle w:val="TableText"/>
              <w:jc w:val="center"/>
              <w:rPr>
                <w:rFonts w:ascii="Wingdings 2" w:hAnsi="Wingdings 2"/>
              </w:rPr>
            </w:pPr>
            <w:r w:rsidRPr="00D71AEB">
              <w:rPr>
                <w:rFonts w:ascii="Wingdings 2" w:hAnsi="Wingdings 2"/>
              </w:rPr>
              <w:t></w:t>
            </w:r>
          </w:p>
        </w:tc>
      </w:tr>
      <w:tr w:rsidR="00BA0BA0" w:rsidRPr="00AA795E" w14:paraId="3E926E73" w14:textId="1B901DAC"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D7DC01E" w14:textId="77777777" w:rsidR="00BA0BA0" w:rsidRDefault="00BA0BA0" w:rsidP="00BA0BA0">
            <w:pPr>
              <w:pStyle w:val="TableText"/>
              <w:ind w:left="252"/>
            </w:pPr>
            <w:r w:rsidRPr="00DA0AD3">
              <w:t>Did any partnerships fail to materialize or drop out of the pilot? Were any added over time? If so, why and when? How did it affect the pilot operation?</w:t>
            </w:r>
          </w:p>
        </w:tc>
        <w:tc>
          <w:tcPr>
            <w:tcW w:w="458" w:type="pct"/>
            <w:tcBorders>
              <w:top w:val="single" w:sz="4" w:space="0" w:color="auto"/>
              <w:left w:val="single" w:sz="4" w:space="0" w:color="auto"/>
              <w:bottom w:val="single" w:sz="4" w:space="0" w:color="auto"/>
              <w:right w:val="single" w:sz="4" w:space="0" w:color="auto"/>
            </w:tcBorders>
            <w:vAlign w:val="center"/>
          </w:tcPr>
          <w:p w14:paraId="5C402C71" w14:textId="77777777" w:rsidR="00BA0BA0" w:rsidRPr="00276880" w:rsidRDefault="00BA0BA0" w:rsidP="00BA0BA0">
            <w:pPr>
              <w:pStyle w:val="TableText"/>
              <w:jc w:val="center"/>
              <w:rPr>
                <w:rFonts w:ascii="Wingdings 2" w:hAnsi="Wingdings 2"/>
              </w:rPr>
            </w:pPr>
            <w:r w:rsidRPr="00C43D67">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24F5DA79" w14:textId="77777777" w:rsidR="00BA0BA0" w:rsidRPr="00276880" w:rsidRDefault="00BA0BA0" w:rsidP="00BA0BA0">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06CB0B42" w14:textId="77777777" w:rsidR="00BA0BA0" w:rsidRPr="00276880" w:rsidRDefault="00BA0BA0" w:rsidP="00BA0BA0">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367B9867" w14:textId="77777777" w:rsidR="00BA0BA0" w:rsidRPr="00276880" w:rsidRDefault="00BA0BA0" w:rsidP="00BA0BA0">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6DA12E71" w14:textId="224E27E5" w:rsidR="00BA0BA0" w:rsidRPr="00276880"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1B66D4F6" w14:textId="54603293" w:rsidR="00BA0BA0" w:rsidRPr="00276880" w:rsidRDefault="00BA0BA0">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02CF20A3" w14:textId="0FE9FAEC" w:rsidR="00BA0BA0" w:rsidRPr="00276880" w:rsidRDefault="00BA0BA0">
            <w:pPr>
              <w:pStyle w:val="TableText"/>
              <w:jc w:val="center"/>
              <w:rPr>
                <w:rFonts w:ascii="Wingdings 2" w:hAnsi="Wingdings 2"/>
              </w:rPr>
            </w:pPr>
            <w:r w:rsidRPr="00D71AEB">
              <w:rPr>
                <w:rFonts w:ascii="Wingdings 2" w:hAnsi="Wingdings 2"/>
              </w:rPr>
              <w:t></w:t>
            </w:r>
          </w:p>
        </w:tc>
      </w:tr>
      <w:tr w:rsidR="00BA0BA0" w:rsidRPr="00AA795E" w14:paraId="6318E0EC" w14:textId="5F23B5D3"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2A4131D" w14:textId="77777777" w:rsidR="00BA0BA0" w:rsidRPr="00A07755" w:rsidRDefault="00BA0BA0" w:rsidP="00BA0BA0">
            <w:pPr>
              <w:pStyle w:val="TableText"/>
              <w:ind w:left="252"/>
            </w:pPr>
            <w:r w:rsidRPr="00A07755">
              <w:t>How many E&amp;T providers are involved in the pilot? What type</w:t>
            </w:r>
            <w:r>
              <w:t>s</w:t>
            </w:r>
            <w:r w:rsidRPr="00A07755">
              <w:t xml:space="preserve"> of organizations are they? How were they selected for the pilot?</w:t>
            </w:r>
          </w:p>
        </w:tc>
        <w:tc>
          <w:tcPr>
            <w:tcW w:w="458" w:type="pct"/>
            <w:tcBorders>
              <w:top w:val="single" w:sz="4" w:space="0" w:color="auto"/>
              <w:left w:val="single" w:sz="4" w:space="0" w:color="auto"/>
              <w:bottom w:val="single" w:sz="4" w:space="0" w:color="auto"/>
              <w:right w:val="single" w:sz="4" w:space="0" w:color="auto"/>
            </w:tcBorders>
            <w:vAlign w:val="center"/>
          </w:tcPr>
          <w:p w14:paraId="3B7DF123" w14:textId="77777777" w:rsidR="00BA0BA0" w:rsidRPr="00276880" w:rsidRDefault="00BA0BA0" w:rsidP="00BA0BA0">
            <w:pPr>
              <w:pStyle w:val="TableText"/>
              <w:jc w:val="center"/>
              <w:rPr>
                <w:rFonts w:ascii="Wingdings 2" w:hAnsi="Wingdings 2"/>
              </w:rPr>
            </w:pPr>
            <w:r w:rsidRPr="00276880">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998AEFE" w14:textId="77777777" w:rsidR="00BA0BA0" w:rsidRPr="00276880" w:rsidRDefault="00BA0BA0" w:rsidP="00BA0BA0">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217E39F7" w14:textId="77777777" w:rsidR="00BA0BA0" w:rsidRPr="00276880" w:rsidRDefault="00BA0BA0" w:rsidP="00BA0BA0">
            <w:pPr>
              <w:pStyle w:val="TableText"/>
              <w:jc w:val="center"/>
              <w:rPr>
                <w:rFonts w:ascii="Wingdings 2" w:hAnsi="Wingdings 2"/>
              </w:rPr>
            </w:pPr>
            <w:r w:rsidRPr="00276880">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2827D98" w14:textId="77777777" w:rsidR="00BA0BA0" w:rsidRPr="00276880" w:rsidRDefault="00BA0BA0" w:rsidP="00BA0BA0">
            <w:pPr>
              <w:pStyle w:val="TableText"/>
              <w:jc w:val="center"/>
              <w:rPr>
                <w:rFonts w:ascii="Wingdings 2" w:hAnsi="Wingdings 2"/>
              </w:rPr>
            </w:pPr>
            <w:r w:rsidRPr="00276880">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9A60F5D" w14:textId="2B5D5356" w:rsidR="00BA0BA0" w:rsidRPr="00276880"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74C01241" w14:textId="098103C1" w:rsidR="00BA0BA0" w:rsidRPr="00276880" w:rsidRDefault="00BA0BA0">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78034AB9" w14:textId="1E4BDA13" w:rsidR="00BA0BA0" w:rsidRPr="00276880" w:rsidRDefault="00BA0BA0">
            <w:pPr>
              <w:pStyle w:val="TableText"/>
              <w:jc w:val="center"/>
              <w:rPr>
                <w:rFonts w:ascii="Wingdings 2" w:hAnsi="Wingdings 2"/>
              </w:rPr>
            </w:pPr>
            <w:r w:rsidRPr="00D71AEB">
              <w:rPr>
                <w:rFonts w:ascii="Wingdings 2" w:hAnsi="Wingdings 2"/>
              </w:rPr>
              <w:t></w:t>
            </w:r>
          </w:p>
        </w:tc>
      </w:tr>
      <w:tr w:rsidR="00BA0BA0" w:rsidRPr="00AA795E" w14:paraId="3B2B38FA" w14:textId="3156A1B4"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4C799A1F" w14:textId="77777777" w:rsidR="00BA0BA0" w:rsidRPr="00A07755" w:rsidRDefault="00BA0BA0" w:rsidP="00BA0BA0">
            <w:pPr>
              <w:pStyle w:val="TableText"/>
              <w:ind w:left="252"/>
            </w:pPr>
            <w:r w:rsidRPr="00A07755">
              <w:t>Has collaboration between partner organizations</w:t>
            </w:r>
            <w:r>
              <w:t xml:space="preserve"> or their roles in the pilot</w:t>
            </w:r>
            <w:r w:rsidRPr="00A07755">
              <w:t xml:space="preserve"> changed over time? </w:t>
            </w:r>
            <w:r>
              <w:t>How did they change and why?</w:t>
            </w:r>
          </w:p>
        </w:tc>
        <w:tc>
          <w:tcPr>
            <w:tcW w:w="458" w:type="pct"/>
            <w:tcBorders>
              <w:top w:val="single" w:sz="4" w:space="0" w:color="auto"/>
              <w:left w:val="single" w:sz="4" w:space="0" w:color="auto"/>
              <w:bottom w:val="single" w:sz="4" w:space="0" w:color="auto"/>
              <w:right w:val="single" w:sz="4" w:space="0" w:color="auto"/>
            </w:tcBorders>
            <w:vAlign w:val="center"/>
          </w:tcPr>
          <w:p w14:paraId="701A86AD" w14:textId="77777777" w:rsidR="00BA0BA0" w:rsidRPr="00276880" w:rsidRDefault="00BA0BA0" w:rsidP="00BA0BA0">
            <w:pPr>
              <w:pStyle w:val="TableText"/>
              <w:jc w:val="center"/>
              <w:rPr>
                <w:rFonts w:ascii="Wingdings 2" w:hAnsi="Wingdings 2"/>
              </w:rPr>
            </w:pPr>
            <w:r w:rsidRPr="00276880">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44AD9EDF" w14:textId="77777777" w:rsidR="00BA0BA0" w:rsidRPr="00276880" w:rsidRDefault="00BA0BA0" w:rsidP="00BA0BA0">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53B4ACF3" w14:textId="77777777" w:rsidR="00BA0BA0" w:rsidRPr="00276880" w:rsidRDefault="00BA0BA0" w:rsidP="00BA0BA0">
            <w:pPr>
              <w:pStyle w:val="TableText"/>
              <w:jc w:val="center"/>
              <w:rPr>
                <w:rFonts w:ascii="Wingdings 2" w:hAnsi="Wingdings 2"/>
              </w:rPr>
            </w:pPr>
            <w:r w:rsidRPr="00276880">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555BBB3F" w14:textId="77777777" w:rsidR="00BA0BA0" w:rsidRPr="00276880" w:rsidRDefault="00BA0BA0" w:rsidP="00BA0BA0">
            <w:pPr>
              <w:pStyle w:val="TableText"/>
              <w:jc w:val="center"/>
              <w:rPr>
                <w:rFonts w:ascii="Wingdings 2" w:hAnsi="Wingdings 2"/>
              </w:rPr>
            </w:pPr>
            <w:r w:rsidRPr="00276880">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90B503E" w14:textId="3652C73C" w:rsidR="00BA0BA0" w:rsidRPr="00276880"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7AEF905" w14:textId="3579A821" w:rsidR="00BA0BA0" w:rsidRPr="00276880" w:rsidRDefault="00BA0BA0">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63865207" w14:textId="5EF9C711" w:rsidR="00BA0BA0" w:rsidRPr="00276880" w:rsidRDefault="00BA0BA0">
            <w:pPr>
              <w:pStyle w:val="TableText"/>
              <w:jc w:val="center"/>
              <w:rPr>
                <w:rFonts w:ascii="Wingdings 2" w:hAnsi="Wingdings 2"/>
              </w:rPr>
            </w:pPr>
            <w:r w:rsidRPr="00D71AEB">
              <w:rPr>
                <w:rFonts w:ascii="Wingdings 2" w:hAnsi="Wingdings 2"/>
              </w:rPr>
              <w:t></w:t>
            </w:r>
          </w:p>
        </w:tc>
      </w:tr>
      <w:tr w:rsidR="00BA0BA0" w:rsidRPr="00AA795E" w14:paraId="78C829BC" w14:textId="3305B601"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435A78A" w14:textId="77777777" w:rsidR="00BA0BA0" w:rsidRPr="00A07755" w:rsidRDefault="00BA0BA0" w:rsidP="00BA0BA0">
            <w:pPr>
              <w:pStyle w:val="TableText"/>
              <w:ind w:left="252"/>
            </w:pPr>
            <w:r>
              <w:t>What are the main advantages to the current organization and partnering structure? Are there any disadvantages?</w:t>
            </w:r>
          </w:p>
        </w:tc>
        <w:tc>
          <w:tcPr>
            <w:tcW w:w="458" w:type="pct"/>
            <w:tcBorders>
              <w:top w:val="single" w:sz="4" w:space="0" w:color="auto"/>
              <w:left w:val="single" w:sz="4" w:space="0" w:color="auto"/>
              <w:bottom w:val="single" w:sz="4" w:space="0" w:color="auto"/>
              <w:right w:val="single" w:sz="4" w:space="0" w:color="auto"/>
            </w:tcBorders>
            <w:vAlign w:val="center"/>
          </w:tcPr>
          <w:p w14:paraId="19690F02" w14:textId="77777777" w:rsidR="00BA0BA0" w:rsidRPr="00276880" w:rsidRDefault="00BA0BA0" w:rsidP="00BA0BA0">
            <w:pPr>
              <w:pStyle w:val="TableText"/>
              <w:jc w:val="center"/>
              <w:rPr>
                <w:rFonts w:ascii="Wingdings 2" w:hAnsi="Wingdings 2"/>
              </w:rPr>
            </w:pPr>
            <w:r w:rsidRPr="00276880">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E718A34" w14:textId="77777777" w:rsidR="00BA0BA0" w:rsidRPr="00276880" w:rsidRDefault="00BA0BA0" w:rsidP="00BA0BA0">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14CFDBDD" w14:textId="77777777" w:rsidR="00BA0BA0" w:rsidRPr="00276880" w:rsidRDefault="00BA0BA0" w:rsidP="00BA0BA0">
            <w:pPr>
              <w:pStyle w:val="TableText"/>
              <w:jc w:val="center"/>
              <w:rPr>
                <w:rFonts w:ascii="Wingdings 2" w:hAnsi="Wingdings 2"/>
              </w:rPr>
            </w:pPr>
            <w:r w:rsidRPr="00276880">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5326137" w14:textId="77777777" w:rsidR="00BA0BA0" w:rsidRPr="00276880" w:rsidRDefault="00BA0BA0" w:rsidP="00BA0BA0">
            <w:pPr>
              <w:pStyle w:val="TableText"/>
              <w:jc w:val="center"/>
              <w:rPr>
                <w:rFonts w:ascii="Wingdings 2" w:hAnsi="Wingdings 2"/>
              </w:rPr>
            </w:pPr>
            <w:r w:rsidRPr="00276880">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5B5C4B65" w14:textId="20B21D18" w:rsidR="00BA0BA0" w:rsidRPr="00276880"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1FA7445B" w14:textId="1733C97D" w:rsidR="00BA0BA0" w:rsidRPr="00276880" w:rsidRDefault="00BA0BA0">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7D240792" w14:textId="2F56D1E9" w:rsidR="00BA0BA0" w:rsidRPr="00276880" w:rsidRDefault="00BA0BA0">
            <w:pPr>
              <w:pStyle w:val="TableText"/>
              <w:jc w:val="center"/>
              <w:rPr>
                <w:rFonts w:ascii="Wingdings 2" w:hAnsi="Wingdings 2"/>
              </w:rPr>
            </w:pPr>
            <w:r w:rsidRPr="00D71AEB">
              <w:rPr>
                <w:rFonts w:ascii="Wingdings 2" w:hAnsi="Wingdings 2"/>
              </w:rPr>
              <w:t></w:t>
            </w:r>
          </w:p>
        </w:tc>
      </w:tr>
      <w:tr w:rsidR="00BA0BA0" w:rsidRPr="00AA795E" w14:paraId="386D2F4F" w14:textId="6A43699E"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31F5F853" w14:textId="77777777" w:rsidR="00BA0BA0" w:rsidRDefault="00BA0BA0" w:rsidP="00BA0BA0">
            <w:pPr>
              <w:pStyle w:val="TableText"/>
              <w:ind w:left="252"/>
            </w:pPr>
            <w:r w:rsidRPr="00DA2BDC">
              <w:t>Did you anticipate or would you have liked more involvement from any of the partners?</w:t>
            </w:r>
            <w:r>
              <w:t xml:space="preserve"> Please describe.</w:t>
            </w:r>
          </w:p>
        </w:tc>
        <w:tc>
          <w:tcPr>
            <w:tcW w:w="458" w:type="pct"/>
            <w:tcBorders>
              <w:top w:val="single" w:sz="4" w:space="0" w:color="auto"/>
              <w:left w:val="single" w:sz="4" w:space="0" w:color="auto"/>
              <w:bottom w:val="single" w:sz="4" w:space="0" w:color="auto"/>
              <w:right w:val="single" w:sz="4" w:space="0" w:color="auto"/>
            </w:tcBorders>
            <w:vAlign w:val="center"/>
          </w:tcPr>
          <w:p w14:paraId="444458B3" w14:textId="77777777" w:rsidR="00BA0BA0" w:rsidRPr="00276880" w:rsidRDefault="00BA0BA0" w:rsidP="00BA0BA0">
            <w:pPr>
              <w:pStyle w:val="TableText"/>
              <w:jc w:val="center"/>
              <w:rPr>
                <w:rFonts w:ascii="Wingdings 2" w:hAnsi="Wingdings 2"/>
              </w:rPr>
            </w:pPr>
            <w:r w:rsidRPr="00C04936">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D0BAEFC" w14:textId="77777777" w:rsidR="00BA0BA0" w:rsidRPr="00276880" w:rsidRDefault="00BA0BA0" w:rsidP="00BA0BA0">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1444B8DD" w14:textId="77777777" w:rsidR="00BA0BA0" w:rsidRPr="00276880" w:rsidRDefault="00BA0BA0" w:rsidP="00BA0BA0">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2B74BC6B" w14:textId="77777777" w:rsidR="00BA0BA0" w:rsidRPr="00276880" w:rsidRDefault="00BA0BA0" w:rsidP="00BA0BA0">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718ABAF4" w14:textId="6236CCB8" w:rsidR="00BA0BA0" w:rsidRPr="00276880"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6FEADC58" w14:textId="38C58F89" w:rsidR="00BA0BA0" w:rsidRPr="00276880" w:rsidRDefault="00BA0BA0">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3737BCB9" w14:textId="30BF9F5A" w:rsidR="00BA0BA0" w:rsidRPr="00276880" w:rsidRDefault="00BA0BA0">
            <w:pPr>
              <w:pStyle w:val="TableText"/>
              <w:jc w:val="center"/>
              <w:rPr>
                <w:rFonts w:ascii="Wingdings 2" w:hAnsi="Wingdings 2"/>
              </w:rPr>
            </w:pPr>
            <w:r w:rsidRPr="00D71AEB">
              <w:rPr>
                <w:rFonts w:ascii="Wingdings 2" w:hAnsi="Wingdings 2"/>
              </w:rPr>
              <w:t></w:t>
            </w:r>
          </w:p>
        </w:tc>
      </w:tr>
      <w:tr w:rsidR="00BA0BA0" w:rsidRPr="00AA795E" w14:paraId="09A47942" w14:textId="704FD561"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4FBCCCC1" w14:textId="77777777" w:rsidR="00BA0BA0" w:rsidRDefault="00BA0BA0" w:rsidP="00BA0BA0">
            <w:pPr>
              <w:pStyle w:val="TableText"/>
              <w:ind w:left="252"/>
            </w:pPr>
            <w:r>
              <w:t>What are the most effective elements of the collaborations? Why?</w:t>
            </w:r>
          </w:p>
        </w:tc>
        <w:tc>
          <w:tcPr>
            <w:tcW w:w="458" w:type="pct"/>
            <w:tcBorders>
              <w:top w:val="single" w:sz="4" w:space="0" w:color="auto"/>
              <w:left w:val="single" w:sz="4" w:space="0" w:color="auto"/>
              <w:bottom w:val="single" w:sz="4" w:space="0" w:color="auto"/>
              <w:right w:val="single" w:sz="4" w:space="0" w:color="auto"/>
            </w:tcBorders>
            <w:vAlign w:val="center"/>
          </w:tcPr>
          <w:p w14:paraId="1907E6E6" w14:textId="77777777" w:rsidR="00BA0BA0" w:rsidRPr="00276880" w:rsidRDefault="00BA0BA0" w:rsidP="00BA0BA0">
            <w:pPr>
              <w:pStyle w:val="TableText"/>
              <w:jc w:val="center"/>
              <w:rPr>
                <w:rFonts w:ascii="Wingdings 2" w:hAnsi="Wingdings 2"/>
              </w:rPr>
            </w:pPr>
            <w:r w:rsidRPr="004F14D3">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5F31D6C6" w14:textId="77777777" w:rsidR="00BA0BA0" w:rsidRPr="00276880" w:rsidRDefault="00BA0BA0" w:rsidP="00BA0BA0">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1609663D" w14:textId="77777777" w:rsidR="00BA0BA0" w:rsidRPr="00276880" w:rsidRDefault="00BA0BA0" w:rsidP="00BA0BA0">
            <w:pPr>
              <w:pStyle w:val="TableText"/>
              <w:jc w:val="center"/>
              <w:rPr>
                <w:rFonts w:ascii="Wingdings 2" w:hAnsi="Wingdings 2"/>
              </w:rPr>
            </w:pPr>
            <w:r w:rsidRPr="004F14D3">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1A3F2C1" w14:textId="77777777" w:rsidR="00BA0BA0" w:rsidRPr="00276880" w:rsidRDefault="00BA0BA0" w:rsidP="00BA0BA0">
            <w:pPr>
              <w:pStyle w:val="TableText"/>
              <w:jc w:val="center"/>
              <w:rPr>
                <w:rFonts w:ascii="Wingdings 2" w:hAnsi="Wingdings 2"/>
              </w:rPr>
            </w:pPr>
            <w:r w:rsidRPr="004F14D3">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2D3A1C53" w14:textId="6B589EEF" w:rsidR="00BA0BA0" w:rsidRPr="004F14D3"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D0E26CD" w14:textId="0E204D6B" w:rsidR="00BA0BA0" w:rsidRPr="004F14D3" w:rsidRDefault="00BA0BA0">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41B9D1B7" w14:textId="42511304" w:rsidR="00BA0BA0" w:rsidRPr="004F14D3" w:rsidRDefault="00BA0BA0">
            <w:pPr>
              <w:pStyle w:val="TableText"/>
              <w:jc w:val="center"/>
              <w:rPr>
                <w:rFonts w:ascii="Wingdings 2" w:hAnsi="Wingdings 2"/>
              </w:rPr>
            </w:pPr>
            <w:r w:rsidRPr="00D71AEB">
              <w:rPr>
                <w:rFonts w:ascii="Wingdings 2" w:hAnsi="Wingdings 2"/>
              </w:rPr>
              <w:t></w:t>
            </w:r>
          </w:p>
        </w:tc>
      </w:tr>
      <w:tr w:rsidR="00BA0BA0" w:rsidRPr="00AA795E" w14:paraId="45E91965" w14:textId="10AF2D7A"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5CC93BA" w14:textId="77777777" w:rsidR="00BA0BA0" w:rsidRDefault="00BA0BA0" w:rsidP="00BA0BA0">
            <w:pPr>
              <w:pStyle w:val="TableText"/>
              <w:ind w:left="252"/>
            </w:pPr>
            <w:r>
              <w:t>What aspects of the collaboration could be improved?</w:t>
            </w:r>
          </w:p>
        </w:tc>
        <w:tc>
          <w:tcPr>
            <w:tcW w:w="458" w:type="pct"/>
            <w:tcBorders>
              <w:top w:val="single" w:sz="4" w:space="0" w:color="auto"/>
              <w:left w:val="single" w:sz="4" w:space="0" w:color="auto"/>
              <w:bottom w:val="single" w:sz="4" w:space="0" w:color="auto"/>
              <w:right w:val="single" w:sz="4" w:space="0" w:color="auto"/>
            </w:tcBorders>
            <w:vAlign w:val="center"/>
          </w:tcPr>
          <w:p w14:paraId="144BEEC6" w14:textId="77777777" w:rsidR="00BA0BA0" w:rsidRPr="00276880" w:rsidRDefault="00BA0BA0" w:rsidP="00BA0BA0">
            <w:pPr>
              <w:pStyle w:val="TableText"/>
              <w:jc w:val="center"/>
              <w:rPr>
                <w:rFonts w:ascii="Wingdings 2" w:hAnsi="Wingdings 2"/>
              </w:rPr>
            </w:pPr>
            <w:r w:rsidRPr="00B71820">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4013D37F" w14:textId="77777777" w:rsidR="00BA0BA0" w:rsidRPr="00276880" w:rsidRDefault="00BA0BA0" w:rsidP="00BA0BA0">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53A57BC0" w14:textId="77777777" w:rsidR="00BA0BA0" w:rsidRPr="00276880" w:rsidRDefault="00BA0BA0" w:rsidP="00BA0BA0">
            <w:pPr>
              <w:pStyle w:val="TableText"/>
              <w:jc w:val="center"/>
              <w:rPr>
                <w:rFonts w:ascii="Wingdings 2" w:hAnsi="Wingdings 2"/>
              </w:rPr>
            </w:pPr>
            <w:r w:rsidRPr="00B71820">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E89575C" w14:textId="77777777" w:rsidR="00BA0BA0" w:rsidRPr="00276880" w:rsidRDefault="00BA0BA0" w:rsidP="00BA0BA0">
            <w:pPr>
              <w:pStyle w:val="TableText"/>
              <w:jc w:val="center"/>
              <w:rPr>
                <w:rFonts w:ascii="Wingdings 2" w:hAnsi="Wingdings 2"/>
              </w:rPr>
            </w:pPr>
            <w:r w:rsidRPr="00B71820">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7CFB1731" w14:textId="41D6384D" w:rsidR="00BA0BA0" w:rsidRPr="00B71820"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2FC53796" w14:textId="0846C2C3" w:rsidR="00BA0BA0" w:rsidRPr="00B71820" w:rsidRDefault="00BA0BA0">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2B706C8D" w14:textId="3B5359B1" w:rsidR="00BA0BA0" w:rsidRPr="00B71820" w:rsidRDefault="00BA0BA0">
            <w:pPr>
              <w:pStyle w:val="TableText"/>
              <w:jc w:val="center"/>
              <w:rPr>
                <w:rFonts w:ascii="Wingdings 2" w:hAnsi="Wingdings 2"/>
              </w:rPr>
            </w:pPr>
            <w:r w:rsidRPr="00D71AEB">
              <w:rPr>
                <w:rFonts w:ascii="Wingdings 2" w:hAnsi="Wingdings 2"/>
              </w:rPr>
              <w:t></w:t>
            </w:r>
          </w:p>
        </w:tc>
      </w:tr>
      <w:tr w:rsidR="00BA0BA0" w:rsidRPr="00AA795E" w14:paraId="331E40CC" w14:textId="13011ECA"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A8021A5" w14:textId="77777777" w:rsidR="00BA0BA0" w:rsidRDefault="00BA0BA0" w:rsidP="00BA0BA0">
            <w:pPr>
              <w:pStyle w:val="TableText"/>
              <w:ind w:left="252"/>
            </w:pPr>
            <w:r>
              <w:t>What have you learned about establishing and maintaining these collaborations?</w:t>
            </w:r>
          </w:p>
        </w:tc>
        <w:tc>
          <w:tcPr>
            <w:tcW w:w="458" w:type="pct"/>
            <w:tcBorders>
              <w:top w:val="single" w:sz="4" w:space="0" w:color="auto"/>
              <w:left w:val="single" w:sz="4" w:space="0" w:color="auto"/>
              <w:bottom w:val="single" w:sz="4" w:space="0" w:color="auto"/>
              <w:right w:val="single" w:sz="4" w:space="0" w:color="auto"/>
            </w:tcBorders>
            <w:vAlign w:val="center"/>
          </w:tcPr>
          <w:p w14:paraId="40976446" w14:textId="77777777" w:rsidR="00BA0BA0" w:rsidRPr="00276880" w:rsidRDefault="00BA0BA0" w:rsidP="00BA0BA0">
            <w:pPr>
              <w:pStyle w:val="TableText"/>
              <w:jc w:val="center"/>
              <w:rPr>
                <w:rFonts w:ascii="Wingdings 2" w:hAnsi="Wingdings 2"/>
              </w:rPr>
            </w:pPr>
            <w:r w:rsidRPr="0037118A">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AEEA727" w14:textId="77777777" w:rsidR="00BA0BA0" w:rsidRPr="00276880" w:rsidRDefault="00BA0BA0" w:rsidP="00BA0BA0">
            <w:pPr>
              <w:pStyle w:val="TableText"/>
              <w:jc w:val="center"/>
              <w:rPr>
                <w:rFonts w:ascii="Wingdings 2" w:hAnsi="Wingdings 2"/>
                <w:iCs/>
              </w:rPr>
            </w:pPr>
            <w:r w:rsidRPr="007B3D9D">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008F2EDB" w14:textId="77777777" w:rsidR="00BA0BA0" w:rsidRPr="00276880" w:rsidRDefault="00BA0BA0" w:rsidP="00BA0BA0">
            <w:pPr>
              <w:pStyle w:val="TableText"/>
              <w:jc w:val="center"/>
              <w:rPr>
                <w:rFonts w:ascii="Wingdings 2" w:hAnsi="Wingdings 2"/>
              </w:rPr>
            </w:pPr>
            <w:r w:rsidRPr="0037118A">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10053711" w14:textId="77777777" w:rsidR="00BA0BA0" w:rsidRPr="00276880" w:rsidRDefault="00BA0BA0" w:rsidP="00BA0BA0">
            <w:pPr>
              <w:pStyle w:val="TableText"/>
              <w:jc w:val="center"/>
              <w:rPr>
                <w:rFonts w:ascii="Wingdings 2" w:hAnsi="Wingdings 2"/>
              </w:rPr>
            </w:pPr>
            <w:r w:rsidRPr="0037118A">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1D1A67B9" w14:textId="523AB704" w:rsidR="00BA0BA0" w:rsidRPr="0037118A"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878B175" w14:textId="1DAA71DB" w:rsidR="00BA0BA0" w:rsidRPr="0037118A" w:rsidRDefault="00BA0BA0">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2D06DC63" w14:textId="07A4C1F5" w:rsidR="00BA0BA0" w:rsidRPr="0037118A" w:rsidRDefault="00BA0BA0">
            <w:pPr>
              <w:pStyle w:val="TableText"/>
              <w:jc w:val="center"/>
              <w:rPr>
                <w:rFonts w:ascii="Wingdings 2" w:hAnsi="Wingdings 2"/>
              </w:rPr>
            </w:pPr>
            <w:r w:rsidRPr="00D71AEB">
              <w:rPr>
                <w:rFonts w:ascii="Wingdings 2" w:hAnsi="Wingdings 2"/>
              </w:rPr>
              <w:t></w:t>
            </w:r>
          </w:p>
        </w:tc>
      </w:tr>
      <w:tr w:rsidR="00BA0BA0" w:rsidRPr="00AA795E" w14:paraId="1C298D4C" w14:textId="7B4193DC"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AA8AB3D" w14:textId="77777777" w:rsidR="00BA0BA0" w:rsidRPr="0025336E" w:rsidRDefault="00BA0BA0" w:rsidP="00BA0BA0">
            <w:pPr>
              <w:pStyle w:val="TableText"/>
              <w:spacing w:before="60" w:after="60"/>
              <w:rPr>
                <w:i/>
              </w:rPr>
            </w:pPr>
            <w:r w:rsidRPr="0025336E">
              <w:rPr>
                <w:i/>
              </w:rPr>
              <w:t>Staffing</w:t>
            </w:r>
          </w:p>
        </w:tc>
        <w:tc>
          <w:tcPr>
            <w:tcW w:w="458" w:type="pct"/>
            <w:tcBorders>
              <w:top w:val="single" w:sz="4" w:space="0" w:color="auto"/>
              <w:left w:val="single" w:sz="4" w:space="0" w:color="auto"/>
              <w:bottom w:val="single" w:sz="4" w:space="0" w:color="auto"/>
              <w:right w:val="single" w:sz="4" w:space="0" w:color="auto"/>
            </w:tcBorders>
            <w:vAlign w:val="center"/>
          </w:tcPr>
          <w:p w14:paraId="23BE0C2E" w14:textId="77777777" w:rsidR="00BA0BA0" w:rsidRPr="00276880" w:rsidRDefault="00BA0BA0" w:rsidP="00BA0BA0">
            <w:pPr>
              <w:pStyle w:val="TableText"/>
              <w:jc w:val="center"/>
              <w:rPr>
                <w:rFonts w:ascii="Wingdings 2" w:hAnsi="Wingdings 2"/>
              </w:rPr>
            </w:pPr>
          </w:p>
        </w:tc>
        <w:tc>
          <w:tcPr>
            <w:tcW w:w="382" w:type="pct"/>
            <w:tcBorders>
              <w:top w:val="single" w:sz="4" w:space="0" w:color="auto"/>
              <w:left w:val="single" w:sz="4" w:space="0" w:color="auto"/>
              <w:bottom w:val="single" w:sz="4" w:space="0" w:color="auto"/>
              <w:right w:val="single" w:sz="4" w:space="0" w:color="auto"/>
            </w:tcBorders>
            <w:vAlign w:val="center"/>
          </w:tcPr>
          <w:p w14:paraId="4CE607B4" w14:textId="77777777" w:rsidR="00BA0BA0" w:rsidRPr="00276880" w:rsidRDefault="00BA0BA0" w:rsidP="00BA0BA0">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2FC2756C" w14:textId="77777777" w:rsidR="00BA0BA0" w:rsidRPr="00276880" w:rsidRDefault="00BA0BA0" w:rsidP="00BA0BA0">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521F771E" w14:textId="77777777" w:rsidR="00BA0BA0" w:rsidRPr="00276880" w:rsidRDefault="00BA0BA0" w:rsidP="00BA0BA0">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29118CD8" w14:textId="77777777" w:rsidR="00BA0BA0" w:rsidRPr="00276880" w:rsidRDefault="00BA0BA0" w:rsidP="00BA0BA0">
            <w:pPr>
              <w:pStyle w:val="TableText"/>
              <w:jc w:val="center"/>
              <w:rPr>
                <w:rFonts w:ascii="Wingdings 2" w:hAnsi="Wingdings 2"/>
              </w:rPr>
            </w:pPr>
          </w:p>
        </w:tc>
        <w:tc>
          <w:tcPr>
            <w:tcW w:w="278" w:type="pct"/>
            <w:tcBorders>
              <w:top w:val="single" w:sz="4" w:space="0" w:color="auto"/>
              <w:left w:val="single" w:sz="4" w:space="0" w:color="auto"/>
              <w:bottom w:val="single" w:sz="4" w:space="0" w:color="auto"/>
              <w:right w:val="single" w:sz="4" w:space="0" w:color="auto"/>
            </w:tcBorders>
            <w:vAlign w:val="center"/>
          </w:tcPr>
          <w:p w14:paraId="1947A753" w14:textId="77777777" w:rsidR="00BA0BA0" w:rsidRPr="00276880" w:rsidRDefault="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1DD24D38" w14:textId="77777777" w:rsidR="00BA0BA0" w:rsidRPr="00276880" w:rsidRDefault="00BA0BA0">
            <w:pPr>
              <w:pStyle w:val="TableText"/>
              <w:jc w:val="center"/>
              <w:rPr>
                <w:rFonts w:ascii="Wingdings 2" w:hAnsi="Wingdings 2"/>
              </w:rPr>
            </w:pPr>
          </w:p>
        </w:tc>
      </w:tr>
      <w:tr w:rsidR="00BA0BA0" w:rsidRPr="00AA795E" w14:paraId="507975FA" w14:textId="27E91F35"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11E5675" w14:textId="77777777" w:rsidR="00BA0BA0" w:rsidRPr="00A07755" w:rsidRDefault="00BA0BA0" w:rsidP="00BA0BA0">
            <w:pPr>
              <w:pStyle w:val="TableText"/>
              <w:ind w:left="252"/>
            </w:pPr>
            <w:r>
              <w:t>Which staff within your organization work on the pilot? What roles do key staff members play on treatment and control services? What roles do support staff play on treatment and control services? Who leads or coordinates cross-agency or organizational work?</w:t>
            </w:r>
          </w:p>
        </w:tc>
        <w:tc>
          <w:tcPr>
            <w:tcW w:w="458" w:type="pct"/>
            <w:tcBorders>
              <w:top w:val="single" w:sz="4" w:space="0" w:color="auto"/>
              <w:left w:val="single" w:sz="4" w:space="0" w:color="auto"/>
              <w:bottom w:val="single" w:sz="4" w:space="0" w:color="auto"/>
              <w:right w:val="single" w:sz="4" w:space="0" w:color="auto"/>
            </w:tcBorders>
            <w:vAlign w:val="center"/>
          </w:tcPr>
          <w:p w14:paraId="03E782AD"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38CD4DA" w14:textId="77777777" w:rsidR="00BA0BA0" w:rsidRPr="00276880" w:rsidRDefault="00BA0BA0" w:rsidP="00BA0BA0">
            <w:pPr>
              <w:pStyle w:val="TableText"/>
              <w:jc w:val="center"/>
              <w:rPr>
                <w:rFonts w:ascii="Wingdings 2" w:hAnsi="Wingdings 2"/>
                <w:iCs/>
              </w:rPr>
            </w:pPr>
            <w:r w:rsidRPr="00CD10D9">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2CCEA8C3"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F2D1B35"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54E82FAD" w14:textId="7D77DA8D" w:rsidR="00BA0BA0" w:rsidRPr="00CD10D9"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695AD35" w14:textId="2EDEAF2F" w:rsidR="00BA0BA0" w:rsidRPr="00CD10D9" w:rsidRDefault="00BA0BA0">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355F0122" w14:textId="56B181A2" w:rsidR="00BA0BA0" w:rsidRPr="00CD10D9" w:rsidRDefault="00BA0BA0">
            <w:pPr>
              <w:pStyle w:val="TableText"/>
              <w:jc w:val="center"/>
              <w:rPr>
                <w:rFonts w:ascii="Wingdings 2" w:hAnsi="Wingdings 2"/>
              </w:rPr>
            </w:pPr>
            <w:r w:rsidRPr="00D71AEB">
              <w:rPr>
                <w:rFonts w:ascii="Wingdings 2" w:hAnsi="Wingdings 2"/>
              </w:rPr>
              <w:t></w:t>
            </w:r>
          </w:p>
        </w:tc>
      </w:tr>
      <w:tr w:rsidR="00BA0BA0" w:rsidRPr="00AA795E" w14:paraId="464CCA24" w14:textId="18BB36C4"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5EAFDAB9" w14:textId="77777777" w:rsidR="00BA0BA0" w:rsidRPr="00A07755" w:rsidRDefault="00BA0BA0" w:rsidP="00BA0BA0">
            <w:pPr>
              <w:pStyle w:val="TableText"/>
              <w:ind w:left="252"/>
            </w:pPr>
            <w:r>
              <w:t xml:space="preserve">What percentage of time do the various types of staff members dedicate to the pilot in an average week? Did this vary over the course of the </w:t>
            </w:r>
            <w:r>
              <w:lastRenderedPageBreak/>
              <w:t>project (for example, planning phase, early implementation, operations, and so on)? Please describe.</w:t>
            </w:r>
          </w:p>
        </w:tc>
        <w:tc>
          <w:tcPr>
            <w:tcW w:w="458" w:type="pct"/>
            <w:tcBorders>
              <w:top w:val="single" w:sz="4" w:space="0" w:color="auto"/>
              <w:left w:val="single" w:sz="4" w:space="0" w:color="auto"/>
              <w:bottom w:val="single" w:sz="4" w:space="0" w:color="auto"/>
              <w:right w:val="single" w:sz="4" w:space="0" w:color="auto"/>
            </w:tcBorders>
            <w:vAlign w:val="center"/>
          </w:tcPr>
          <w:p w14:paraId="1B66E26C" w14:textId="77777777" w:rsidR="00BA0BA0" w:rsidRPr="00276880" w:rsidRDefault="00BA0BA0" w:rsidP="00BA0BA0">
            <w:pPr>
              <w:pStyle w:val="TableText"/>
              <w:jc w:val="center"/>
              <w:rPr>
                <w:rFonts w:ascii="Wingdings 2" w:hAnsi="Wingdings 2"/>
              </w:rPr>
            </w:pPr>
            <w:r w:rsidRPr="00CD10D9">
              <w:rPr>
                <w:rFonts w:ascii="Wingdings 2" w:hAnsi="Wingdings 2"/>
              </w:rPr>
              <w:lastRenderedPageBreak/>
              <w:t></w:t>
            </w:r>
          </w:p>
        </w:tc>
        <w:tc>
          <w:tcPr>
            <w:tcW w:w="382" w:type="pct"/>
            <w:tcBorders>
              <w:top w:val="single" w:sz="4" w:space="0" w:color="auto"/>
              <w:left w:val="single" w:sz="4" w:space="0" w:color="auto"/>
              <w:bottom w:val="single" w:sz="4" w:space="0" w:color="auto"/>
              <w:right w:val="single" w:sz="4" w:space="0" w:color="auto"/>
            </w:tcBorders>
            <w:vAlign w:val="center"/>
          </w:tcPr>
          <w:p w14:paraId="5508FC56" w14:textId="77777777" w:rsidR="00BA0BA0" w:rsidRPr="00276880" w:rsidRDefault="00BA0BA0" w:rsidP="00BA0BA0">
            <w:pPr>
              <w:pStyle w:val="TableText"/>
              <w:jc w:val="center"/>
              <w:rPr>
                <w:rFonts w:ascii="Wingdings 2" w:hAnsi="Wingdings 2"/>
                <w:iCs/>
              </w:rPr>
            </w:pPr>
            <w:r w:rsidRPr="00CD10D9">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4C5446F"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2EDF4452"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616FD1C9" w14:textId="7A0855AB" w:rsidR="00BA0BA0" w:rsidRPr="00CD10D9"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4246B4B5" w14:textId="2FF362A3" w:rsidR="00BA0BA0" w:rsidRPr="00CD10D9" w:rsidRDefault="00BA0BA0">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6130C6A2" w14:textId="72C71571" w:rsidR="00BA0BA0" w:rsidRPr="00CD10D9" w:rsidRDefault="00BA0BA0">
            <w:pPr>
              <w:pStyle w:val="TableText"/>
              <w:jc w:val="center"/>
              <w:rPr>
                <w:rFonts w:ascii="Wingdings 2" w:hAnsi="Wingdings 2"/>
              </w:rPr>
            </w:pPr>
            <w:r w:rsidRPr="00D71AEB">
              <w:rPr>
                <w:rFonts w:ascii="Wingdings 2" w:hAnsi="Wingdings 2"/>
              </w:rPr>
              <w:t></w:t>
            </w:r>
          </w:p>
        </w:tc>
      </w:tr>
      <w:tr w:rsidR="00BA0BA0" w:rsidRPr="00AA795E" w14:paraId="4094CB2B" w14:textId="27410EFE"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AF3A471" w14:textId="77777777" w:rsidR="00BA0BA0" w:rsidRPr="00A07755" w:rsidRDefault="00BA0BA0" w:rsidP="00BA0BA0">
            <w:pPr>
              <w:pStyle w:val="TableText"/>
              <w:ind w:left="252"/>
            </w:pPr>
            <w:r>
              <w:lastRenderedPageBreak/>
              <w:t>Has there been turnover among staff working on the pilot? To what degree? For what reasons? Please describe the effect on the pilot.</w:t>
            </w:r>
          </w:p>
        </w:tc>
        <w:tc>
          <w:tcPr>
            <w:tcW w:w="458" w:type="pct"/>
            <w:tcBorders>
              <w:top w:val="single" w:sz="4" w:space="0" w:color="auto"/>
              <w:left w:val="single" w:sz="4" w:space="0" w:color="auto"/>
              <w:bottom w:val="single" w:sz="4" w:space="0" w:color="auto"/>
              <w:right w:val="single" w:sz="4" w:space="0" w:color="auto"/>
            </w:tcBorders>
            <w:vAlign w:val="center"/>
          </w:tcPr>
          <w:p w14:paraId="3FF842F7"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22DD53F" w14:textId="77777777" w:rsidR="00BA0BA0" w:rsidRPr="00276880" w:rsidRDefault="00BA0BA0" w:rsidP="00BA0BA0">
            <w:pPr>
              <w:pStyle w:val="TableText"/>
              <w:jc w:val="center"/>
              <w:rPr>
                <w:rFonts w:ascii="Wingdings 2" w:hAnsi="Wingdings 2"/>
                <w:iCs/>
              </w:rPr>
            </w:pPr>
            <w:r w:rsidRPr="00CD10D9">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235AB1B9"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960C5E5"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5BAE6CAF" w14:textId="2CCB8A77" w:rsidR="00BA0BA0" w:rsidRPr="00CD10D9"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70A19AE8" w14:textId="18DBFF75" w:rsidR="00BA0BA0" w:rsidRPr="00CD10D9" w:rsidRDefault="00BA0BA0">
            <w:pPr>
              <w:pStyle w:val="TableText"/>
              <w:jc w:val="center"/>
              <w:rPr>
                <w:rFonts w:ascii="Wingdings 2" w:hAnsi="Wingdings 2"/>
              </w:rPr>
            </w:pPr>
            <w:r w:rsidRPr="00BA0BA0">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05E8ED76" w14:textId="2CB0246F" w:rsidR="00BA0BA0" w:rsidRPr="00CD10D9" w:rsidRDefault="00BA0BA0">
            <w:pPr>
              <w:pStyle w:val="TableText"/>
              <w:jc w:val="center"/>
              <w:rPr>
                <w:rFonts w:ascii="Wingdings 2" w:hAnsi="Wingdings 2"/>
              </w:rPr>
            </w:pPr>
            <w:r w:rsidRPr="00BA0BA0">
              <w:rPr>
                <w:rFonts w:ascii="Wingdings 2" w:hAnsi="Wingdings 2"/>
              </w:rPr>
              <w:t></w:t>
            </w:r>
          </w:p>
        </w:tc>
      </w:tr>
      <w:tr w:rsidR="00BA0BA0" w:rsidRPr="00AA795E" w14:paraId="01A7843B" w14:textId="53EA6A69"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742F675" w14:textId="77777777" w:rsidR="00BA0BA0" w:rsidRPr="00A07755" w:rsidRDefault="00BA0BA0" w:rsidP="00BA0BA0">
            <w:pPr>
              <w:pStyle w:val="TableText"/>
              <w:pageBreakBefore/>
              <w:ind w:left="259"/>
            </w:pPr>
            <w:r>
              <w:lastRenderedPageBreak/>
              <w:t>Were new staff hired specifically for the pilot? Which roles? Did you have sole discretion in hiring or did the SNAP grantee or program manager have a role in hiring? What were their responsibilities? Were these responsibilities related only to the treatment group? What qualifications were required? Why were these qualifications needed? Did you find it difficult to hire appropriate staff for the pilot?</w:t>
            </w:r>
          </w:p>
        </w:tc>
        <w:tc>
          <w:tcPr>
            <w:tcW w:w="458" w:type="pct"/>
            <w:tcBorders>
              <w:top w:val="single" w:sz="4" w:space="0" w:color="auto"/>
              <w:left w:val="single" w:sz="4" w:space="0" w:color="auto"/>
              <w:bottom w:val="single" w:sz="4" w:space="0" w:color="auto"/>
              <w:right w:val="single" w:sz="4" w:space="0" w:color="auto"/>
            </w:tcBorders>
            <w:vAlign w:val="center"/>
          </w:tcPr>
          <w:p w14:paraId="4EF5A512"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40CA70B7" w14:textId="77777777" w:rsidR="00BA0BA0" w:rsidRPr="00276880" w:rsidRDefault="00BA0BA0" w:rsidP="00BA0BA0">
            <w:pPr>
              <w:pStyle w:val="TableText"/>
              <w:jc w:val="center"/>
              <w:rPr>
                <w:rFonts w:ascii="Wingdings 2" w:hAnsi="Wingdings 2"/>
                <w:iCs/>
              </w:rPr>
            </w:pPr>
            <w:r w:rsidRPr="00CD10D9">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3152F9C4" w14:textId="77777777" w:rsidR="00BA0BA0" w:rsidRPr="00276880" w:rsidRDefault="00BA0BA0" w:rsidP="00BA0BA0">
            <w:pPr>
              <w:pStyle w:val="TableText"/>
              <w:jc w:val="center"/>
              <w:rPr>
                <w:rFonts w:ascii="Wingdings 2" w:hAnsi="Wingdings 2"/>
              </w:rPr>
            </w:pPr>
            <w:bookmarkStart w:id="2" w:name="_GoBack"/>
            <w:bookmarkEnd w:id="2"/>
            <w:r w:rsidRPr="00CD10D9">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5744B383"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19F7D0E2" w14:textId="178BCF20" w:rsidR="00BA0BA0" w:rsidRPr="00CD10D9"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179BA98" w14:textId="2FFFDDBE" w:rsidR="00BA0BA0" w:rsidRPr="00CD10D9" w:rsidRDefault="00BA0BA0" w:rsidP="00BA0BA0">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63010DDE" w14:textId="2B7AAB39" w:rsidR="00BA0BA0" w:rsidRPr="00CD10D9" w:rsidRDefault="00BA0BA0" w:rsidP="00BA0BA0">
            <w:pPr>
              <w:pStyle w:val="TableText"/>
              <w:jc w:val="center"/>
              <w:rPr>
                <w:rFonts w:ascii="Wingdings 2" w:hAnsi="Wingdings 2"/>
              </w:rPr>
            </w:pPr>
            <w:r w:rsidRPr="00D71AEB">
              <w:rPr>
                <w:rFonts w:ascii="Wingdings 2" w:hAnsi="Wingdings 2"/>
              </w:rPr>
              <w:t></w:t>
            </w:r>
          </w:p>
        </w:tc>
      </w:tr>
      <w:tr w:rsidR="00BA0BA0" w:rsidRPr="00AA795E" w14:paraId="1E823FC9" w14:textId="3A7DE1AE"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2888488" w14:textId="77777777" w:rsidR="00BA0BA0" w:rsidRPr="00A07755" w:rsidRDefault="00BA0BA0" w:rsidP="00BA0BA0">
            <w:pPr>
              <w:pStyle w:val="TableText"/>
              <w:ind w:left="252"/>
            </w:pPr>
            <w:r>
              <w:t>What percentage of pilot-related activities were assigned to existing staff? What were their pilot-related responsibilities? How did those responsibilities differ for the treatment and control groups? What kinds of qualifications did you require for these positions? Were these staff able to provide the time needed for pilot activities? What percentage of their time was allocated to the pilot? Were there any challenges in using existing staff?</w:t>
            </w:r>
          </w:p>
        </w:tc>
        <w:tc>
          <w:tcPr>
            <w:tcW w:w="458" w:type="pct"/>
            <w:tcBorders>
              <w:top w:val="single" w:sz="4" w:space="0" w:color="auto"/>
              <w:left w:val="single" w:sz="4" w:space="0" w:color="auto"/>
              <w:bottom w:val="single" w:sz="4" w:space="0" w:color="auto"/>
              <w:right w:val="single" w:sz="4" w:space="0" w:color="auto"/>
            </w:tcBorders>
            <w:vAlign w:val="center"/>
          </w:tcPr>
          <w:p w14:paraId="1A51189F"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42A481E" w14:textId="77777777" w:rsidR="00BA0BA0" w:rsidRPr="00276880" w:rsidRDefault="00BA0BA0" w:rsidP="00BA0BA0">
            <w:pPr>
              <w:pStyle w:val="TableText"/>
              <w:jc w:val="center"/>
              <w:rPr>
                <w:rFonts w:ascii="Wingdings 2" w:hAnsi="Wingdings 2"/>
                <w:iCs/>
              </w:rPr>
            </w:pPr>
            <w:r w:rsidRPr="00CD10D9">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51D7982"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6CB40CF"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6CF81976" w14:textId="3B34DD3B" w:rsidR="00BA0BA0" w:rsidRPr="00CD10D9"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CF9D891" w14:textId="05EA9B91" w:rsidR="00BA0BA0" w:rsidRPr="00CD10D9" w:rsidRDefault="00BA0BA0" w:rsidP="00BA0BA0">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0A47967F" w14:textId="1C0775B0" w:rsidR="00BA0BA0" w:rsidRPr="00CD10D9" w:rsidRDefault="00BA0BA0" w:rsidP="00BA0BA0">
            <w:pPr>
              <w:pStyle w:val="TableText"/>
              <w:jc w:val="center"/>
              <w:rPr>
                <w:rFonts w:ascii="Wingdings 2" w:hAnsi="Wingdings 2"/>
              </w:rPr>
            </w:pPr>
            <w:r w:rsidRPr="00D71AEB">
              <w:rPr>
                <w:rFonts w:ascii="Wingdings 2" w:hAnsi="Wingdings 2"/>
              </w:rPr>
              <w:t></w:t>
            </w:r>
          </w:p>
        </w:tc>
      </w:tr>
      <w:tr w:rsidR="00BA0BA0" w:rsidRPr="00AA795E" w14:paraId="00A49D9D" w14:textId="77654825"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5D5BBCB" w14:textId="77777777" w:rsidR="00BA0BA0" w:rsidRPr="00A07755" w:rsidRDefault="00BA0BA0" w:rsidP="00BA0BA0">
            <w:pPr>
              <w:pStyle w:val="TableText"/>
              <w:ind w:left="252"/>
            </w:pPr>
            <w:r>
              <w:t>Did you use any volunteers to staff the pilot? Why was this decision made? If used, did the volunteers provide the needed skills and consistency for the positions?</w:t>
            </w:r>
          </w:p>
        </w:tc>
        <w:tc>
          <w:tcPr>
            <w:tcW w:w="458" w:type="pct"/>
            <w:tcBorders>
              <w:top w:val="single" w:sz="4" w:space="0" w:color="auto"/>
              <w:left w:val="single" w:sz="4" w:space="0" w:color="auto"/>
              <w:bottom w:val="single" w:sz="4" w:space="0" w:color="auto"/>
              <w:right w:val="single" w:sz="4" w:space="0" w:color="auto"/>
            </w:tcBorders>
            <w:vAlign w:val="center"/>
          </w:tcPr>
          <w:p w14:paraId="73920FF1"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457A8F68" w14:textId="77777777" w:rsidR="00BA0BA0" w:rsidRPr="00276880" w:rsidRDefault="00BA0BA0" w:rsidP="00BA0BA0">
            <w:pPr>
              <w:pStyle w:val="TableText"/>
              <w:jc w:val="center"/>
              <w:rPr>
                <w:rFonts w:ascii="Wingdings 2" w:hAnsi="Wingdings 2"/>
                <w:iCs/>
              </w:rPr>
            </w:pPr>
            <w:r w:rsidRPr="00CD10D9">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09DC5031"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3FD1F3F"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60A9B827" w14:textId="50DEBB30" w:rsidR="00BA0BA0" w:rsidRPr="00CD10D9"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12F51087" w14:textId="145EBF7A" w:rsidR="00BA0BA0" w:rsidRPr="00CD10D9" w:rsidRDefault="00BA0BA0" w:rsidP="00BA0BA0">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038DB49F" w14:textId="653A9B74" w:rsidR="00BA0BA0" w:rsidRPr="00CD10D9" w:rsidRDefault="00BA0BA0" w:rsidP="00BA0BA0">
            <w:pPr>
              <w:pStyle w:val="TableText"/>
              <w:jc w:val="center"/>
              <w:rPr>
                <w:rFonts w:ascii="Wingdings 2" w:hAnsi="Wingdings 2"/>
              </w:rPr>
            </w:pPr>
            <w:r w:rsidRPr="00D71AEB">
              <w:rPr>
                <w:rFonts w:ascii="Wingdings 2" w:hAnsi="Wingdings 2"/>
              </w:rPr>
              <w:t></w:t>
            </w:r>
          </w:p>
        </w:tc>
      </w:tr>
      <w:tr w:rsidR="00BA0BA0" w:rsidRPr="00AA795E" w14:paraId="2E790F2E" w14:textId="6E56F0EE"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463F4ED3" w14:textId="77777777" w:rsidR="00BA0BA0" w:rsidRPr="00A07755" w:rsidRDefault="00BA0BA0" w:rsidP="00BA0BA0">
            <w:pPr>
              <w:pStyle w:val="TableText"/>
              <w:ind w:left="252"/>
            </w:pPr>
            <w:r>
              <w:t>What lessons have you learned about the staffing needs for these types of programs?</w:t>
            </w:r>
          </w:p>
        </w:tc>
        <w:tc>
          <w:tcPr>
            <w:tcW w:w="458" w:type="pct"/>
            <w:tcBorders>
              <w:top w:val="single" w:sz="4" w:space="0" w:color="auto"/>
              <w:left w:val="single" w:sz="4" w:space="0" w:color="auto"/>
              <w:bottom w:val="single" w:sz="4" w:space="0" w:color="auto"/>
              <w:right w:val="single" w:sz="4" w:space="0" w:color="auto"/>
            </w:tcBorders>
            <w:vAlign w:val="center"/>
          </w:tcPr>
          <w:p w14:paraId="05BFD6BD"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2B9DC6AF" w14:textId="77777777" w:rsidR="00BA0BA0" w:rsidRPr="00276880" w:rsidRDefault="00BA0BA0" w:rsidP="00BA0BA0">
            <w:pPr>
              <w:pStyle w:val="TableText"/>
              <w:jc w:val="center"/>
              <w:rPr>
                <w:rFonts w:ascii="Wingdings 2" w:hAnsi="Wingdings 2"/>
                <w:iCs/>
              </w:rPr>
            </w:pPr>
            <w:r w:rsidRPr="00CD10D9">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EDBFFFD"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38F873A3" w14:textId="77777777" w:rsidR="00BA0BA0" w:rsidRPr="00276880" w:rsidRDefault="00BA0BA0" w:rsidP="00BA0BA0">
            <w:pPr>
              <w:pStyle w:val="TableText"/>
              <w:jc w:val="center"/>
              <w:rPr>
                <w:rFonts w:ascii="Wingdings 2" w:hAnsi="Wingdings 2"/>
              </w:rPr>
            </w:pPr>
            <w:r w:rsidRPr="00CD10D9">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345CBDDF" w14:textId="3D3CDFA5" w:rsidR="00BA0BA0" w:rsidRPr="00CD10D9"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1A8D7001" w14:textId="11E46ED5" w:rsidR="00BA0BA0" w:rsidRPr="00CD10D9" w:rsidRDefault="00BA0BA0" w:rsidP="00BA0BA0">
            <w:pPr>
              <w:pStyle w:val="TableText"/>
              <w:jc w:val="center"/>
              <w:rPr>
                <w:rFonts w:ascii="Wingdings 2" w:hAnsi="Wingdings 2"/>
              </w:rPr>
            </w:pPr>
            <w:r w:rsidRPr="00D71AEB">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1865CB02" w14:textId="146AAC07" w:rsidR="00BA0BA0" w:rsidRPr="00CD10D9" w:rsidRDefault="00BA0BA0" w:rsidP="00BA0BA0">
            <w:pPr>
              <w:pStyle w:val="TableText"/>
              <w:jc w:val="center"/>
              <w:rPr>
                <w:rFonts w:ascii="Wingdings 2" w:hAnsi="Wingdings 2"/>
              </w:rPr>
            </w:pPr>
            <w:r w:rsidRPr="00D71AEB">
              <w:rPr>
                <w:rFonts w:ascii="Wingdings 2" w:hAnsi="Wingdings 2"/>
              </w:rPr>
              <w:t></w:t>
            </w:r>
          </w:p>
        </w:tc>
      </w:tr>
      <w:tr w:rsidR="00BA0BA0" w:rsidRPr="00AA795E" w14:paraId="6AD32039" w14:textId="1429B89D" w:rsidTr="009551C8">
        <w:trPr>
          <w:trHeight w:val="202"/>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9C0AF2" w14:textId="1CEE406C" w:rsidR="00BA0BA0" w:rsidRPr="0025336E" w:rsidRDefault="00BA0BA0" w:rsidP="00BA0BA0">
            <w:pPr>
              <w:pStyle w:val="TableText"/>
              <w:spacing w:before="120" w:after="60"/>
              <w:rPr>
                <w:b/>
              </w:rPr>
            </w:pPr>
            <w:r w:rsidRPr="0025336E">
              <w:rPr>
                <w:b/>
              </w:rPr>
              <w:t>Planning</w:t>
            </w:r>
          </w:p>
        </w:tc>
      </w:tr>
      <w:tr w:rsidR="00BA0BA0" w:rsidRPr="00AA795E" w14:paraId="54F8B990" w14:textId="405CAA53"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408824EA" w14:textId="77777777" w:rsidR="00BA0BA0" w:rsidRPr="00AA795E" w:rsidRDefault="00BA0BA0" w:rsidP="00BA0BA0">
            <w:pPr>
              <w:pStyle w:val="TableText"/>
            </w:pPr>
            <w:r>
              <w:t>Please describe the planning process, including the types of activities that occurred during this phase.</w:t>
            </w:r>
          </w:p>
        </w:tc>
        <w:tc>
          <w:tcPr>
            <w:tcW w:w="458" w:type="pct"/>
            <w:tcBorders>
              <w:top w:val="single" w:sz="4" w:space="0" w:color="auto"/>
              <w:left w:val="single" w:sz="4" w:space="0" w:color="auto"/>
              <w:bottom w:val="single" w:sz="4" w:space="0" w:color="auto"/>
              <w:right w:val="single" w:sz="4" w:space="0" w:color="auto"/>
            </w:tcBorders>
            <w:vAlign w:val="center"/>
          </w:tcPr>
          <w:p w14:paraId="41FD08BD" w14:textId="77777777" w:rsidR="00BA0BA0" w:rsidRPr="00AA795E" w:rsidRDefault="00BA0BA0" w:rsidP="00BA0BA0">
            <w:pPr>
              <w:pStyle w:val="TableText"/>
              <w:jc w:val="center"/>
            </w:pPr>
            <w:r w:rsidRPr="00CD10D9">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23450B6F" w14:textId="77777777" w:rsidR="00BA0BA0" w:rsidRPr="00AA795E" w:rsidRDefault="00BA0BA0" w:rsidP="00BA0BA0">
            <w:pPr>
              <w:pStyle w:val="TableText"/>
              <w:jc w:val="center"/>
              <w:rPr>
                <w:iCs/>
              </w:rPr>
            </w:pPr>
            <w:r w:rsidRPr="00CD10D9">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2AD473D2" w14:textId="77777777" w:rsidR="00BA0BA0" w:rsidRPr="00AA795E" w:rsidRDefault="00BA0BA0" w:rsidP="00BA0BA0">
            <w:pPr>
              <w:pStyle w:val="TableText"/>
              <w:jc w:val="center"/>
            </w:pPr>
            <w:r w:rsidRPr="00CD10D9">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336C189B" w14:textId="77777777" w:rsidR="00BA0BA0" w:rsidRPr="00AA795E" w:rsidRDefault="00BA0BA0" w:rsidP="00BA0BA0">
            <w:pPr>
              <w:pStyle w:val="TableText"/>
              <w:jc w:val="center"/>
            </w:pPr>
            <w:r w:rsidRPr="00CD10D9">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187AF907" w14:textId="2299CC1F" w:rsidR="00BA0BA0" w:rsidRPr="00CD10D9"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683F703A" w14:textId="77777777" w:rsidR="00BA0BA0" w:rsidRPr="00CD10D9"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3DFF05C6" w14:textId="77777777" w:rsidR="00BA0BA0" w:rsidRPr="00CD10D9" w:rsidRDefault="00BA0BA0" w:rsidP="00BA0BA0">
            <w:pPr>
              <w:pStyle w:val="TableText"/>
              <w:jc w:val="center"/>
              <w:rPr>
                <w:rFonts w:ascii="Wingdings 2" w:hAnsi="Wingdings 2"/>
              </w:rPr>
            </w:pPr>
          </w:p>
        </w:tc>
      </w:tr>
      <w:tr w:rsidR="00BA0BA0" w:rsidRPr="00AA795E" w14:paraId="39A1B1A7" w14:textId="7B8D4BAD"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64F3BF8C" w14:textId="77777777" w:rsidR="00BA0BA0" w:rsidRPr="00AA795E" w:rsidRDefault="00BA0BA0" w:rsidP="00BA0BA0">
            <w:pPr>
              <w:pStyle w:val="TableText"/>
            </w:pPr>
            <w:r>
              <w:t>Which organizations or staff were involved in the planning process? What were the roles of each organization? Did partner organizations lead different planning activities? Why? Who oversaw the planning across all organizations?</w:t>
            </w:r>
          </w:p>
        </w:tc>
        <w:tc>
          <w:tcPr>
            <w:tcW w:w="458" w:type="pct"/>
            <w:tcBorders>
              <w:top w:val="single" w:sz="4" w:space="0" w:color="auto"/>
              <w:left w:val="single" w:sz="4" w:space="0" w:color="auto"/>
              <w:bottom w:val="single" w:sz="4" w:space="0" w:color="auto"/>
              <w:right w:val="single" w:sz="4" w:space="0" w:color="auto"/>
            </w:tcBorders>
            <w:vAlign w:val="center"/>
          </w:tcPr>
          <w:p w14:paraId="76084FD3" w14:textId="77777777" w:rsidR="00BA0BA0" w:rsidRPr="00AA795E" w:rsidRDefault="00BA0BA0" w:rsidP="00BA0BA0">
            <w:pPr>
              <w:pStyle w:val="TableText"/>
              <w:jc w:val="center"/>
            </w:pPr>
            <w:r w:rsidRPr="00CD10D9">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7EB360F" w14:textId="77777777" w:rsidR="00BA0BA0" w:rsidRPr="00AA795E" w:rsidRDefault="00BA0BA0" w:rsidP="00BA0BA0">
            <w:pPr>
              <w:pStyle w:val="TableText"/>
              <w:jc w:val="center"/>
              <w:rPr>
                <w:iCs/>
              </w:rPr>
            </w:pPr>
            <w:r w:rsidRPr="00CD10D9">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585A036" w14:textId="77777777" w:rsidR="00BA0BA0" w:rsidRPr="00AA795E" w:rsidRDefault="00BA0BA0" w:rsidP="00BA0BA0">
            <w:pPr>
              <w:pStyle w:val="TableText"/>
              <w:jc w:val="center"/>
            </w:pPr>
            <w:r w:rsidRPr="00CD10D9">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2600B64" w14:textId="77777777" w:rsidR="00BA0BA0" w:rsidRPr="00AA795E" w:rsidRDefault="00BA0BA0" w:rsidP="00BA0BA0">
            <w:pPr>
              <w:pStyle w:val="TableText"/>
              <w:jc w:val="center"/>
            </w:pPr>
            <w:r w:rsidRPr="00CD10D9">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64A4BD2" w14:textId="01388C7E" w:rsidR="00BA0BA0" w:rsidRPr="00CD10D9"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66C6AE3E" w14:textId="77777777" w:rsidR="00BA0BA0" w:rsidRPr="00CD10D9"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769D2860" w14:textId="77777777" w:rsidR="00BA0BA0" w:rsidRPr="00CD10D9" w:rsidRDefault="00BA0BA0" w:rsidP="00BA0BA0">
            <w:pPr>
              <w:pStyle w:val="TableText"/>
              <w:jc w:val="center"/>
              <w:rPr>
                <w:rFonts w:ascii="Wingdings 2" w:hAnsi="Wingdings 2"/>
              </w:rPr>
            </w:pPr>
          </w:p>
        </w:tc>
      </w:tr>
      <w:tr w:rsidR="00BA0BA0" w:rsidRPr="00AA795E" w14:paraId="5BA14683" w14:textId="0622E6E3"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B292199" w14:textId="77777777" w:rsidR="00BA0BA0" w:rsidRPr="00AA795E" w:rsidRDefault="00BA0BA0" w:rsidP="00BA0BA0">
            <w:pPr>
              <w:pStyle w:val="TableText"/>
            </w:pPr>
            <w:r>
              <w:t>What mechanisms were used during the planning process (for example, work groups, steering committees, or focus groups)?</w:t>
            </w:r>
          </w:p>
        </w:tc>
        <w:tc>
          <w:tcPr>
            <w:tcW w:w="458" w:type="pct"/>
            <w:tcBorders>
              <w:top w:val="single" w:sz="4" w:space="0" w:color="auto"/>
              <w:left w:val="single" w:sz="4" w:space="0" w:color="auto"/>
              <w:bottom w:val="single" w:sz="4" w:space="0" w:color="auto"/>
              <w:right w:val="single" w:sz="4" w:space="0" w:color="auto"/>
            </w:tcBorders>
            <w:vAlign w:val="center"/>
          </w:tcPr>
          <w:p w14:paraId="43FAB177" w14:textId="77777777" w:rsidR="00BA0BA0" w:rsidRPr="00AA795E" w:rsidRDefault="00BA0BA0" w:rsidP="00BA0BA0">
            <w:pPr>
              <w:pStyle w:val="TableText"/>
              <w:jc w:val="center"/>
            </w:pPr>
            <w:r w:rsidRPr="00CD10D9">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376F5A1" w14:textId="77777777" w:rsidR="00BA0BA0" w:rsidRPr="00AA795E" w:rsidRDefault="00BA0BA0" w:rsidP="00BA0BA0">
            <w:pPr>
              <w:pStyle w:val="TableText"/>
              <w:jc w:val="center"/>
              <w:rPr>
                <w:iCs/>
              </w:rPr>
            </w:pPr>
            <w:r w:rsidRPr="00CD10D9">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05B9DB56" w14:textId="77777777" w:rsidR="00BA0BA0" w:rsidRPr="00AA795E" w:rsidRDefault="00BA0BA0" w:rsidP="00BA0BA0">
            <w:pPr>
              <w:pStyle w:val="TableText"/>
              <w:jc w:val="center"/>
            </w:pPr>
            <w:r w:rsidRPr="00CD10D9">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6202E69" w14:textId="77777777" w:rsidR="00BA0BA0" w:rsidRPr="00AA795E" w:rsidRDefault="00BA0BA0" w:rsidP="00BA0BA0">
            <w:pPr>
              <w:pStyle w:val="TableText"/>
              <w:jc w:val="center"/>
            </w:pPr>
            <w:r w:rsidRPr="00CD10D9">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C4AD954" w14:textId="71727F55" w:rsidR="00BA0BA0" w:rsidRPr="00CD10D9"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6FF21C6F" w14:textId="77777777" w:rsidR="00BA0BA0" w:rsidRPr="00CD10D9"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04003742" w14:textId="77777777" w:rsidR="00BA0BA0" w:rsidRPr="00CD10D9" w:rsidRDefault="00BA0BA0" w:rsidP="00BA0BA0">
            <w:pPr>
              <w:pStyle w:val="TableText"/>
              <w:jc w:val="center"/>
              <w:rPr>
                <w:rFonts w:ascii="Wingdings 2" w:hAnsi="Wingdings 2"/>
              </w:rPr>
            </w:pPr>
          </w:p>
        </w:tc>
      </w:tr>
      <w:tr w:rsidR="00BA0BA0" w:rsidRPr="00AA795E" w14:paraId="5D516894" w14:textId="17549993"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551AFDA9" w14:textId="77777777" w:rsidR="00BA0BA0" w:rsidRPr="00352FA3" w:rsidRDefault="00BA0BA0" w:rsidP="00BA0BA0">
            <w:pPr>
              <w:pStyle w:val="TableText"/>
            </w:pPr>
            <w:r>
              <w:t>How did individuals and organizations communicate during the planning phase (telephone calls, in-person meetings, email, and so on)? How frequently did communication occur?</w:t>
            </w:r>
          </w:p>
        </w:tc>
        <w:tc>
          <w:tcPr>
            <w:tcW w:w="458" w:type="pct"/>
            <w:tcBorders>
              <w:top w:val="single" w:sz="4" w:space="0" w:color="auto"/>
              <w:left w:val="single" w:sz="4" w:space="0" w:color="auto"/>
              <w:bottom w:val="single" w:sz="4" w:space="0" w:color="auto"/>
              <w:right w:val="single" w:sz="4" w:space="0" w:color="auto"/>
            </w:tcBorders>
            <w:vAlign w:val="center"/>
          </w:tcPr>
          <w:p w14:paraId="07820FB8" w14:textId="77777777" w:rsidR="00BA0BA0" w:rsidRPr="00AA795E" w:rsidRDefault="00BA0BA0" w:rsidP="00BA0BA0">
            <w:pPr>
              <w:pStyle w:val="TableText"/>
              <w:jc w:val="center"/>
            </w:pPr>
            <w:r w:rsidRPr="00CD10D9">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23A1B8B9" w14:textId="77777777" w:rsidR="00BA0BA0" w:rsidRPr="00AA795E" w:rsidRDefault="00BA0BA0" w:rsidP="00BA0BA0">
            <w:pPr>
              <w:pStyle w:val="TableText"/>
              <w:jc w:val="center"/>
              <w:rPr>
                <w:iCs/>
              </w:rPr>
            </w:pPr>
            <w:r w:rsidRPr="00CD10D9">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0E385180" w14:textId="77777777" w:rsidR="00BA0BA0" w:rsidRPr="00AA795E" w:rsidRDefault="00BA0BA0" w:rsidP="00BA0BA0">
            <w:pPr>
              <w:pStyle w:val="TableText"/>
              <w:jc w:val="center"/>
            </w:pPr>
            <w:r w:rsidRPr="00CD10D9">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219B4922" w14:textId="77777777" w:rsidR="00BA0BA0" w:rsidRPr="00AA795E" w:rsidRDefault="00BA0BA0" w:rsidP="00BA0BA0">
            <w:pPr>
              <w:pStyle w:val="TableText"/>
              <w:jc w:val="center"/>
            </w:pPr>
            <w:r w:rsidRPr="00CD10D9">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542DBAA" w14:textId="508BDD9C" w:rsidR="00BA0BA0" w:rsidRPr="00CD10D9"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61F16B95" w14:textId="77777777" w:rsidR="00BA0BA0" w:rsidRPr="00CD10D9"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23945187" w14:textId="77777777" w:rsidR="00BA0BA0" w:rsidRPr="00CD10D9" w:rsidRDefault="00BA0BA0" w:rsidP="00BA0BA0">
            <w:pPr>
              <w:pStyle w:val="TableText"/>
              <w:jc w:val="center"/>
              <w:rPr>
                <w:rFonts w:ascii="Wingdings 2" w:hAnsi="Wingdings 2"/>
              </w:rPr>
            </w:pPr>
          </w:p>
        </w:tc>
      </w:tr>
      <w:tr w:rsidR="00BA0BA0" w:rsidRPr="00AA795E" w14:paraId="31461DEA" w14:textId="0C087992"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725DDB2" w14:textId="77777777" w:rsidR="00BA0BA0" w:rsidRPr="00AA795E" w:rsidRDefault="00BA0BA0" w:rsidP="00BA0BA0">
            <w:pPr>
              <w:pStyle w:val="TableText"/>
            </w:pPr>
            <w:r>
              <w:t xml:space="preserve">What was the time line for planning activities? </w:t>
            </w:r>
            <w:r w:rsidRPr="00352FA3">
              <w:t>When did planning activities occur? Are planning activities still occurring? If so, what is occurring and why?</w:t>
            </w:r>
          </w:p>
        </w:tc>
        <w:tc>
          <w:tcPr>
            <w:tcW w:w="458" w:type="pct"/>
            <w:tcBorders>
              <w:top w:val="single" w:sz="4" w:space="0" w:color="auto"/>
              <w:left w:val="single" w:sz="4" w:space="0" w:color="auto"/>
              <w:bottom w:val="single" w:sz="4" w:space="0" w:color="auto"/>
              <w:right w:val="single" w:sz="4" w:space="0" w:color="auto"/>
            </w:tcBorders>
            <w:vAlign w:val="center"/>
          </w:tcPr>
          <w:p w14:paraId="22B6A6AB" w14:textId="77777777" w:rsidR="00BA0BA0" w:rsidRPr="00AA795E" w:rsidRDefault="00BA0BA0" w:rsidP="00BA0BA0">
            <w:pPr>
              <w:pStyle w:val="TableText"/>
              <w:jc w:val="center"/>
            </w:pPr>
            <w:r w:rsidRPr="00CD10D9">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5424C004" w14:textId="77777777" w:rsidR="00BA0BA0" w:rsidRPr="00AA795E" w:rsidRDefault="00BA0BA0" w:rsidP="00BA0BA0">
            <w:pPr>
              <w:pStyle w:val="TableText"/>
              <w:jc w:val="center"/>
              <w:rPr>
                <w:iCs/>
              </w:rPr>
            </w:pPr>
            <w:r w:rsidRPr="00CD10D9">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20E747C0" w14:textId="77777777" w:rsidR="00BA0BA0" w:rsidRPr="00AA795E" w:rsidRDefault="00BA0BA0" w:rsidP="00BA0BA0">
            <w:pPr>
              <w:pStyle w:val="TableText"/>
              <w:jc w:val="center"/>
            </w:pPr>
            <w:r w:rsidRPr="00CD10D9">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3B8529C" w14:textId="77777777" w:rsidR="00BA0BA0" w:rsidRPr="00AA795E" w:rsidRDefault="00BA0BA0" w:rsidP="00BA0BA0">
            <w:pPr>
              <w:pStyle w:val="TableText"/>
              <w:jc w:val="center"/>
            </w:pPr>
            <w:r w:rsidRPr="00CD10D9">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39009D4" w14:textId="20C1871C" w:rsidR="00BA0BA0" w:rsidRPr="00CD10D9"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29EDD857" w14:textId="77777777" w:rsidR="00BA0BA0" w:rsidRPr="00CD10D9"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3C2C7B21" w14:textId="77777777" w:rsidR="00BA0BA0" w:rsidRPr="00CD10D9" w:rsidRDefault="00BA0BA0" w:rsidP="00BA0BA0">
            <w:pPr>
              <w:pStyle w:val="TableText"/>
              <w:jc w:val="center"/>
              <w:rPr>
                <w:rFonts w:ascii="Wingdings 2" w:hAnsi="Wingdings 2"/>
              </w:rPr>
            </w:pPr>
          </w:p>
        </w:tc>
      </w:tr>
      <w:tr w:rsidR="00BA0BA0" w:rsidRPr="00AA795E" w14:paraId="17DD5D67" w14:textId="117C7775"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69F65B6B" w14:textId="77777777" w:rsidR="00BA0BA0" w:rsidRPr="00352FA3" w:rsidRDefault="00BA0BA0" w:rsidP="00BA0BA0">
            <w:pPr>
              <w:pStyle w:val="TableText"/>
            </w:pPr>
            <w:r>
              <w:t xml:space="preserve">Were the planning processes perceived as effective by your organization and other stakeholders? </w:t>
            </w:r>
            <w:r w:rsidRPr="00621F26">
              <w:t>What worked well during the planning process?</w:t>
            </w:r>
          </w:p>
        </w:tc>
        <w:tc>
          <w:tcPr>
            <w:tcW w:w="458" w:type="pct"/>
            <w:tcBorders>
              <w:top w:val="single" w:sz="4" w:space="0" w:color="auto"/>
              <w:left w:val="single" w:sz="4" w:space="0" w:color="auto"/>
              <w:bottom w:val="single" w:sz="4" w:space="0" w:color="auto"/>
              <w:right w:val="single" w:sz="4" w:space="0" w:color="auto"/>
            </w:tcBorders>
            <w:vAlign w:val="center"/>
          </w:tcPr>
          <w:p w14:paraId="2B1E07AA" w14:textId="77777777" w:rsidR="00BA0BA0" w:rsidRPr="00AA795E" w:rsidRDefault="00BA0BA0" w:rsidP="00BA0BA0">
            <w:pPr>
              <w:pStyle w:val="TableText"/>
              <w:jc w:val="center"/>
            </w:pPr>
            <w:r w:rsidRPr="00CD10D9">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A18DEE6" w14:textId="77777777" w:rsidR="00BA0BA0" w:rsidRPr="00AA795E" w:rsidRDefault="00BA0BA0" w:rsidP="00BA0BA0">
            <w:pPr>
              <w:pStyle w:val="TableText"/>
              <w:jc w:val="center"/>
              <w:rPr>
                <w:iCs/>
              </w:rPr>
            </w:pPr>
            <w:r w:rsidRPr="00CD10D9">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672BE4BC" w14:textId="77777777" w:rsidR="00BA0BA0" w:rsidRPr="00AA795E" w:rsidRDefault="00BA0BA0" w:rsidP="00BA0BA0">
            <w:pPr>
              <w:pStyle w:val="TableText"/>
              <w:jc w:val="center"/>
            </w:pPr>
            <w:r w:rsidRPr="00CD10D9">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19F2EF91" w14:textId="77777777" w:rsidR="00BA0BA0" w:rsidRPr="00AA795E" w:rsidRDefault="00BA0BA0" w:rsidP="00BA0BA0">
            <w:pPr>
              <w:pStyle w:val="TableText"/>
              <w:jc w:val="center"/>
            </w:pPr>
            <w:r w:rsidRPr="00CD10D9">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6D54E222" w14:textId="38B89BE3" w:rsidR="00BA0BA0" w:rsidRPr="00CD10D9"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76C45DB7" w14:textId="77777777" w:rsidR="00BA0BA0" w:rsidRPr="00CD10D9"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6EFF8E81" w14:textId="77777777" w:rsidR="00BA0BA0" w:rsidRPr="00CD10D9" w:rsidRDefault="00BA0BA0" w:rsidP="00BA0BA0">
            <w:pPr>
              <w:pStyle w:val="TableText"/>
              <w:jc w:val="center"/>
              <w:rPr>
                <w:rFonts w:ascii="Wingdings 2" w:hAnsi="Wingdings 2"/>
              </w:rPr>
            </w:pPr>
          </w:p>
        </w:tc>
      </w:tr>
      <w:tr w:rsidR="00BA0BA0" w:rsidRPr="00AA795E" w14:paraId="74300F48" w14:textId="5D0AE43F"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254F616" w14:textId="77777777" w:rsidR="00BA0BA0" w:rsidRDefault="00BA0BA0" w:rsidP="00BA0BA0">
            <w:pPr>
              <w:pStyle w:val="TableText"/>
            </w:pPr>
            <w:r>
              <w:t>What challenges were encountered during the planning process? Did the pilot encounter any delays? What strategies were used to address these challenges? What would you change about the planning process if you could?</w:t>
            </w:r>
          </w:p>
        </w:tc>
        <w:tc>
          <w:tcPr>
            <w:tcW w:w="458" w:type="pct"/>
            <w:tcBorders>
              <w:top w:val="single" w:sz="4" w:space="0" w:color="auto"/>
              <w:left w:val="single" w:sz="4" w:space="0" w:color="auto"/>
              <w:bottom w:val="single" w:sz="4" w:space="0" w:color="auto"/>
              <w:right w:val="single" w:sz="4" w:space="0" w:color="auto"/>
            </w:tcBorders>
            <w:vAlign w:val="center"/>
          </w:tcPr>
          <w:p w14:paraId="30717047" w14:textId="77777777" w:rsidR="00BA0BA0" w:rsidRPr="00AA795E" w:rsidRDefault="00BA0BA0" w:rsidP="00BA0BA0">
            <w:pPr>
              <w:pStyle w:val="TableText"/>
              <w:jc w:val="center"/>
            </w:pPr>
            <w:r w:rsidRPr="00CD10D9">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AED15CF" w14:textId="77777777" w:rsidR="00BA0BA0" w:rsidRPr="00AA795E" w:rsidRDefault="00BA0BA0" w:rsidP="00BA0BA0">
            <w:pPr>
              <w:pStyle w:val="TableText"/>
              <w:jc w:val="center"/>
              <w:rPr>
                <w:iCs/>
              </w:rPr>
            </w:pPr>
            <w:r w:rsidRPr="00CD10D9">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446A5AA6" w14:textId="77777777" w:rsidR="00BA0BA0" w:rsidRPr="00AA795E" w:rsidRDefault="00BA0BA0" w:rsidP="00BA0BA0">
            <w:pPr>
              <w:pStyle w:val="TableText"/>
              <w:jc w:val="center"/>
            </w:pPr>
            <w:r w:rsidRPr="00CD10D9">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3F2471D7" w14:textId="77777777" w:rsidR="00BA0BA0" w:rsidRPr="00AA795E" w:rsidRDefault="00BA0BA0" w:rsidP="00BA0BA0">
            <w:pPr>
              <w:pStyle w:val="TableText"/>
              <w:jc w:val="center"/>
            </w:pPr>
            <w:r w:rsidRPr="00CD10D9">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3F209637" w14:textId="1D4125D0" w:rsidR="00BA0BA0" w:rsidRPr="00CD10D9"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10D49904" w14:textId="77777777" w:rsidR="00BA0BA0" w:rsidRPr="00CD10D9"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05E3289F" w14:textId="77777777" w:rsidR="00BA0BA0" w:rsidRPr="00CD10D9" w:rsidRDefault="00BA0BA0" w:rsidP="00BA0BA0">
            <w:pPr>
              <w:pStyle w:val="TableText"/>
              <w:jc w:val="center"/>
              <w:rPr>
                <w:rFonts w:ascii="Wingdings 2" w:hAnsi="Wingdings 2"/>
              </w:rPr>
            </w:pPr>
          </w:p>
        </w:tc>
      </w:tr>
      <w:tr w:rsidR="00BA0BA0" w:rsidRPr="00AA795E" w14:paraId="1760F52C" w14:textId="769A062B"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2C7369D" w14:textId="77777777" w:rsidR="00BA0BA0" w:rsidRDefault="00BA0BA0" w:rsidP="00BA0BA0">
            <w:pPr>
              <w:pStyle w:val="TableText"/>
            </w:pPr>
            <w:r>
              <w:lastRenderedPageBreak/>
              <w:t>What were the most critical decisions in the planning of the pilot? Why were these decisions critical? Which individuals and organization participated in making these decisions? Were the views of all organizations considered during the decision-making process?</w:t>
            </w:r>
          </w:p>
        </w:tc>
        <w:tc>
          <w:tcPr>
            <w:tcW w:w="458" w:type="pct"/>
            <w:tcBorders>
              <w:top w:val="single" w:sz="4" w:space="0" w:color="auto"/>
              <w:left w:val="single" w:sz="4" w:space="0" w:color="auto"/>
              <w:bottom w:val="single" w:sz="4" w:space="0" w:color="auto"/>
              <w:right w:val="single" w:sz="4" w:space="0" w:color="auto"/>
            </w:tcBorders>
            <w:vAlign w:val="center"/>
          </w:tcPr>
          <w:p w14:paraId="5F870FCE" w14:textId="77777777" w:rsidR="00BA0BA0" w:rsidRPr="00AA795E" w:rsidRDefault="00BA0BA0" w:rsidP="00BA0BA0">
            <w:pPr>
              <w:pStyle w:val="TableText"/>
              <w:jc w:val="center"/>
            </w:pPr>
            <w:r w:rsidRPr="00CD10D9">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5B764BE5" w14:textId="77777777" w:rsidR="00BA0BA0" w:rsidRPr="00AA795E" w:rsidRDefault="00BA0BA0" w:rsidP="00BA0BA0">
            <w:pPr>
              <w:pStyle w:val="TableText"/>
              <w:jc w:val="center"/>
              <w:rPr>
                <w:iCs/>
              </w:rPr>
            </w:pPr>
            <w:r w:rsidRPr="00CD10D9">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644A65E8" w14:textId="77777777" w:rsidR="00BA0BA0" w:rsidRPr="00AA795E" w:rsidRDefault="00BA0BA0" w:rsidP="00BA0BA0">
            <w:pPr>
              <w:pStyle w:val="TableText"/>
              <w:jc w:val="center"/>
            </w:pPr>
            <w:r w:rsidRPr="00CD10D9">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15346DB2" w14:textId="77777777" w:rsidR="00BA0BA0" w:rsidRPr="00AA795E" w:rsidRDefault="00BA0BA0" w:rsidP="00BA0BA0">
            <w:pPr>
              <w:pStyle w:val="TableText"/>
              <w:jc w:val="center"/>
            </w:pPr>
            <w:r w:rsidRPr="00CD10D9">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1BBEB489" w14:textId="675467F0" w:rsidR="00BA0BA0" w:rsidRPr="00CD10D9"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3D8CBDD8" w14:textId="77777777" w:rsidR="00BA0BA0" w:rsidRPr="00CD10D9"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0DEB987C" w14:textId="77777777" w:rsidR="00BA0BA0" w:rsidRPr="00CD10D9" w:rsidRDefault="00BA0BA0" w:rsidP="00BA0BA0">
            <w:pPr>
              <w:pStyle w:val="TableText"/>
              <w:jc w:val="center"/>
              <w:rPr>
                <w:rFonts w:ascii="Wingdings 2" w:hAnsi="Wingdings 2"/>
              </w:rPr>
            </w:pPr>
          </w:p>
        </w:tc>
      </w:tr>
      <w:tr w:rsidR="00BA0BA0" w:rsidRPr="00AA795E" w14:paraId="6320D4A6" w14:textId="22458013"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DAA529A" w14:textId="77777777" w:rsidR="00BA0BA0" w:rsidRDefault="00BA0BA0" w:rsidP="00BA0BA0">
            <w:pPr>
              <w:pStyle w:val="TableText"/>
            </w:pPr>
            <w:r>
              <w:t xml:space="preserve">In your opinion, did some organizations have more influence in the planning process than others? </w:t>
            </w:r>
            <w:r w:rsidRPr="00621F26">
              <w:t xml:space="preserve">Who had the most influence in the planning process? Who had the least influence in the planning process? Why did these </w:t>
            </w:r>
            <w:r>
              <w:t>people</w:t>
            </w:r>
            <w:r w:rsidRPr="00621F26">
              <w:t xml:space="preserve"> have the most</w:t>
            </w:r>
            <w:r>
              <w:t xml:space="preserve"> or </w:t>
            </w:r>
            <w:r w:rsidRPr="00621F26">
              <w:t>least influence?</w:t>
            </w:r>
          </w:p>
        </w:tc>
        <w:tc>
          <w:tcPr>
            <w:tcW w:w="458" w:type="pct"/>
            <w:tcBorders>
              <w:top w:val="single" w:sz="4" w:space="0" w:color="auto"/>
              <w:left w:val="single" w:sz="4" w:space="0" w:color="auto"/>
              <w:bottom w:val="single" w:sz="4" w:space="0" w:color="auto"/>
              <w:right w:val="single" w:sz="4" w:space="0" w:color="auto"/>
            </w:tcBorders>
            <w:vAlign w:val="center"/>
          </w:tcPr>
          <w:p w14:paraId="0A2FD1F0" w14:textId="77777777" w:rsidR="00BA0BA0" w:rsidRPr="00CD10D9" w:rsidRDefault="00BA0BA0" w:rsidP="00BA0BA0">
            <w:pPr>
              <w:pStyle w:val="TableText"/>
              <w:jc w:val="center"/>
              <w:rPr>
                <w:rFonts w:ascii="Wingdings 2" w:hAnsi="Wingdings 2"/>
              </w:rPr>
            </w:pPr>
            <w:r w:rsidRPr="00CD10D9">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7959E8E" w14:textId="77777777" w:rsidR="00BA0BA0" w:rsidRPr="00CD10D9" w:rsidRDefault="00BA0BA0" w:rsidP="00BA0BA0">
            <w:pPr>
              <w:pStyle w:val="TableText"/>
              <w:jc w:val="center"/>
              <w:rPr>
                <w:rFonts w:ascii="Wingdings 2" w:hAnsi="Wingdings 2"/>
                <w:iCs/>
              </w:rPr>
            </w:pPr>
            <w:r w:rsidRPr="00CD10D9">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71F09A87" w14:textId="77777777" w:rsidR="00BA0BA0" w:rsidRPr="00CD10D9" w:rsidRDefault="00BA0BA0" w:rsidP="00BA0BA0">
            <w:pPr>
              <w:pStyle w:val="TableText"/>
              <w:jc w:val="center"/>
              <w:rPr>
                <w:rFonts w:ascii="Wingdings 2" w:hAnsi="Wingdings 2"/>
              </w:rPr>
            </w:pPr>
            <w:r w:rsidRPr="00CD10D9">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3665314B" w14:textId="77777777" w:rsidR="00BA0BA0" w:rsidRPr="00CD10D9" w:rsidRDefault="00BA0BA0" w:rsidP="00BA0BA0">
            <w:pPr>
              <w:pStyle w:val="TableText"/>
              <w:jc w:val="center"/>
              <w:rPr>
                <w:rFonts w:ascii="Wingdings 2" w:hAnsi="Wingdings 2"/>
              </w:rPr>
            </w:pPr>
            <w:r w:rsidRPr="00CD10D9">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42E09B2" w14:textId="2C24580D" w:rsidR="00BA0BA0" w:rsidRPr="00CD10D9" w:rsidRDefault="00BA0BA0" w:rsidP="00BA0BA0">
            <w:pPr>
              <w:pStyle w:val="TableText"/>
              <w:jc w:val="center"/>
              <w:rPr>
                <w:rFonts w:ascii="Wingdings 2" w:hAnsi="Wingdings 2"/>
              </w:rPr>
            </w:pPr>
            <w:r w:rsidRPr="00D71AEB">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70B9B008" w14:textId="77777777" w:rsidR="00BA0BA0" w:rsidRPr="00CD10D9"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5F4F2720" w14:textId="77777777" w:rsidR="00BA0BA0" w:rsidRPr="00CD10D9" w:rsidRDefault="00BA0BA0" w:rsidP="00BA0BA0">
            <w:pPr>
              <w:pStyle w:val="TableText"/>
              <w:jc w:val="center"/>
              <w:rPr>
                <w:rFonts w:ascii="Wingdings 2" w:hAnsi="Wingdings 2"/>
              </w:rPr>
            </w:pPr>
          </w:p>
        </w:tc>
      </w:tr>
      <w:tr w:rsidR="00BA0BA0" w:rsidRPr="00AA795E" w14:paraId="50CCAAAC" w14:textId="7A9CE8BD" w:rsidTr="009551C8">
        <w:trPr>
          <w:trHeight w:val="202"/>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998D00" w14:textId="75056E04" w:rsidR="00BA0BA0" w:rsidRPr="00C03CBE" w:rsidRDefault="00BA0BA0" w:rsidP="00BA0BA0">
            <w:pPr>
              <w:pStyle w:val="TableText"/>
              <w:pageBreakBefore/>
              <w:spacing w:before="120" w:after="60"/>
              <w:rPr>
                <w:rFonts w:cs="Arial"/>
                <w:b/>
              </w:rPr>
            </w:pPr>
            <w:r w:rsidRPr="00C03CBE">
              <w:rPr>
                <w:rFonts w:cs="Arial"/>
                <w:b/>
              </w:rPr>
              <w:lastRenderedPageBreak/>
              <w:t xml:space="preserve">Early </w:t>
            </w:r>
            <w:r>
              <w:rPr>
                <w:rFonts w:cs="Arial"/>
                <w:b/>
              </w:rPr>
              <w:t>i</w:t>
            </w:r>
            <w:r w:rsidRPr="00C03CBE">
              <w:rPr>
                <w:rFonts w:cs="Arial"/>
                <w:b/>
              </w:rPr>
              <w:t>mplementation</w:t>
            </w:r>
          </w:p>
        </w:tc>
      </w:tr>
      <w:tr w:rsidR="00BA0BA0" w:rsidRPr="00AA795E" w14:paraId="29781ED1" w14:textId="4DC31A08"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56BC5655" w14:textId="77777777" w:rsidR="00BA0BA0" w:rsidRPr="00AA795E" w:rsidRDefault="00BA0BA0" w:rsidP="00BA0BA0">
            <w:pPr>
              <w:pStyle w:val="TableText"/>
            </w:pPr>
            <w:r>
              <w:t>Please describe the process used to roll out the pilot.</w:t>
            </w:r>
            <w:r w:rsidRPr="002A5819">
              <w:t xml:space="preserve"> </w:t>
            </w:r>
            <w:r>
              <w:t>What types of activities occurred during the early stages of implementation? Which activities were delayed until later in the pilot’s implementation?</w:t>
            </w:r>
          </w:p>
        </w:tc>
        <w:tc>
          <w:tcPr>
            <w:tcW w:w="458" w:type="pct"/>
            <w:tcBorders>
              <w:top w:val="single" w:sz="4" w:space="0" w:color="auto"/>
              <w:left w:val="single" w:sz="4" w:space="0" w:color="auto"/>
              <w:bottom w:val="single" w:sz="4" w:space="0" w:color="auto"/>
              <w:right w:val="single" w:sz="4" w:space="0" w:color="auto"/>
            </w:tcBorders>
            <w:vAlign w:val="center"/>
          </w:tcPr>
          <w:p w14:paraId="1248F085"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133FD88A" w14:textId="77777777" w:rsidR="00BA0BA0" w:rsidRPr="00B60367" w:rsidRDefault="00BA0BA0" w:rsidP="00BA0BA0">
            <w:pPr>
              <w:pStyle w:val="TableText"/>
              <w:jc w:val="center"/>
              <w:rPr>
                <w:rFonts w:ascii="Wingdings 2" w:hAnsi="Wingdings 2"/>
                <w:iCs/>
              </w:rPr>
            </w:pPr>
            <w:r w:rsidRPr="00741491">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1362DEC8"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53095E6B"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C23E9BA" w14:textId="77905672" w:rsidR="00BA0BA0" w:rsidRPr="00741491" w:rsidRDefault="00BA0BA0" w:rsidP="00BA0BA0">
            <w:pPr>
              <w:pStyle w:val="TableText"/>
              <w:jc w:val="center"/>
              <w:rPr>
                <w:rFonts w:ascii="Wingdings 2" w:hAnsi="Wingdings 2"/>
              </w:rPr>
            </w:pPr>
            <w:r w:rsidRPr="00741491">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240982A3" w14:textId="77777777" w:rsidR="00BA0BA0" w:rsidRPr="00741491"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50CA8770" w14:textId="77777777" w:rsidR="00BA0BA0" w:rsidRPr="00741491" w:rsidRDefault="00BA0BA0" w:rsidP="00BA0BA0">
            <w:pPr>
              <w:pStyle w:val="TableText"/>
              <w:jc w:val="center"/>
              <w:rPr>
                <w:rFonts w:ascii="Wingdings 2" w:hAnsi="Wingdings 2"/>
              </w:rPr>
            </w:pPr>
          </w:p>
        </w:tc>
      </w:tr>
      <w:tr w:rsidR="00BA0BA0" w:rsidRPr="00AA795E" w14:paraId="57EC5A68" w14:textId="04BAA810"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042F9A4" w14:textId="77777777" w:rsidR="00BA0BA0" w:rsidRPr="00AA795E" w:rsidRDefault="00BA0BA0" w:rsidP="00BA0BA0">
            <w:pPr>
              <w:pStyle w:val="TableText"/>
            </w:pPr>
            <w:r>
              <w:t>Who oversaw the implementation of the pilot? What other organizations or staff played critical roles in implementing the pilot? What roles did they play?</w:t>
            </w:r>
          </w:p>
        </w:tc>
        <w:tc>
          <w:tcPr>
            <w:tcW w:w="458" w:type="pct"/>
            <w:tcBorders>
              <w:top w:val="single" w:sz="4" w:space="0" w:color="auto"/>
              <w:left w:val="single" w:sz="4" w:space="0" w:color="auto"/>
              <w:bottom w:val="single" w:sz="4" w:space="0" w:color="auto"/>
              <w:right w:val="single" w:sz="4" w:space="0" w:color="auto"/>
            </w:tcBorders>
            <w:vAlign w:val="center"/>
          </w:tcPr>
          <w:p w14:paraId="246FC785"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F4602F8" w14:textId="77777777" w:rsidR="00BA0BA0" w:rsidRPr="00B60367" w:rsidRDefault="00BA0BA0" w:rsidP="00BA0BA0">
            <w:pPr>
              <w:pStyle w:val="TableText"/>
              <w:jc w:val="center"/>
              <w:rPr>
                <w:rFonts w:ascii="Wingdings 2" w:hAnsi="Wingdings 2"/>
                <w:iCs/>
              </w:rPr>
            </w:pPr>
            <w:r w:rsidRPr="00741491">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6BECE185"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7994AE37"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291896D9" w14:textId="77515231" w:rsidR="00BA0BA0" w:rsidRPr="00741491" w:rsidRDefault="00BA0BA0" w:rsidP="00BA0BA0">
            <w:pPr>
              <w:pStyle w:val="TableText"/>
              <w:jc w:val="center"/>
              <w:rPr>
                <w:rFonts w:ascii="Wingdings 2" w:hAnsi="Wingdings 2"/>
              </w:rPr>
            </w:pPr>
            <w:r w:rsidRPr="00741491">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4C6A00B8" w14:textId="77777777" w:rsidR="00BA0BA0" w:rsidRPr="00741491"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07CE0F29" w14:textId="77777777" w:rsidR="00BA0BA0" w:rsidRPr="00741491" w:rsidRDefault="00BA0BA0" w:rsidP="00BA0BA0">
            <w:pPr>
              <w:pStyle w:val="TableText"/>
              <w:jc w:val="center"/>
              <w:rPr>
                <w:rFonts w:ascii="Wingdings 2" w:hAnsi="Wingdings 2"/>
              </w:rPr>
            </w:pPr>
          </w:p>
        </w:tc>
      </w:tr>
      <w:tr w:rsidR="00BA0BA0" w:rsidRPr="00AA795E" w14:paraId="153F9E9D" w14:textId="072844DB"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1552D50" w14:textId="77777777" w:rsidR="00BA0BA0" w:rsidRPr="00AA795E" w:rsidRDefault="00BA0BA0" w:rsidP="00BA0BA0">
            <w:pPr>
              <w:pStyle w:val="TableText"/>
            </w:pPr>
            <w:r>
              <w:t>How did individuals and organizations communicate during the early implementation phase (telephone calls, in-person meetings, email, and so on)? How frequently did communication occur? Was this sufficient? Did the level and mode of communication vary by staff level? If so, how?</w:t>
            </w:r>
          </w:p>
        </w:tc>
        <w:tc>
          <w:tcPr>
            <w:tcW w:w="458" w:type="pct"/>
            <w:tcBorders>
              <w:top w:val="single" w:sz="4" w:space="0" w:color="auto"/>
              <w:left w:val="single" w:sz="4" w:space="0" w:color="auto"/>
              <w:bottom w:val="single" w:sz="4" w:space="0" w:color="auto"/>
              <w:right w:val="single" w:sz="4" w:space="0" w:color="auto"/>
            </w:tcBorders>
            <w:vAlign w:val="center"/>
          </w:tcPr>
          <w:p w14:paraId="5BB80E42"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F07DCA8" w14:textId="77777777" w:rsidR="00BA0BA0" w:rsidRPr="00B60367" w:rsidRDefault="00BA0BA0" w:rsidP="00BA0BA0">
            <w:pPr>
              <w:pStyle w:val="TableText"/>
              <w:jc w:val="center"/>
              <w:rPr>
                <w:rFonts w:ascii="Wingdings 2" w:hAnsi="Wingdings 2"/>
                <w:iCs/>
              </w:rPr>
            </w:pPr>
            <w:r w:rsidRPr="00741491">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2BA8FB57"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CBEF813"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B344913" w14:textId="05CB1F9C" w:rsidR="00BA0BA0" w:rsidRPr="00741491" w:rsidRDefault="00BA0BA0" w:rsidP="00BA0BA0">
            <w:pPr>
              <w:pStyle w:val="TableText"/>
              <w:jc w:val="center"/>
              <w:rPr>
                <w:rFonts w:ascii="Wingdings 2" w:hAnsi="Wingdings 2"/>
              </w:rPr>
            </w:pPr>
            <w:r w:rsidRPr="00741491">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387D39BE" w14:textId="77777777" w:rsidR="00BA0BA0" w:rsidRPr="00741491"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2EE63870" w14:textId="77777777" w:rsidR="00BA0BA0" w:rsidRPr="00741491" w:rsidRDefault="00BA0BA0" w:rsidP="00BA0BA0">
            <w:pPr>
              <w:pStyle w:val="TableText"/>
              <w:jc w:val="center"/>
              <w:rPr>
                <w:rFonts w:ascii="Wingdings 2" w:hAnsi="Wingdings 2"/>
              </w:rPr>
            </w:pPr>
          </w:p>
        </w:tc>
      </w:tr>
      <w:tr w:rsidR="00BA0BA0" w:rsidRPr="00AA795E" w14:paraId="21C030D5" w14:textId="510FE0FA"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44B498DE" w14:textId="77777777" w:rsidR="00BA0BA0" w:rsidRDefault="00BA0BA0" w:rsidP="00BA0BA0">
            <w:pPr>
              <w:pStyle w:val="TableText"/>
            </w:pPr>
            <w:r w:rsidRPr="00590B0A">
              <w:t>Did staff receive training related to the pilot? Who conducted the training? What was the content?</w:t>
            </w:r>
            <w:r>
              <w:t xml:space="preserve"> How long was each training session and how many training sessions did you participate in? </w:t>
            </w:r>
            <w:r w:rsidRPr="00590B0A">
              <w:t xml:space="preserve">Was there follow-up? Do you believe the </w:t>
            </w:r>
            <w:r>
              <w:t xml:space="preserve">initial </w:t>
            </w:r>
            <w:r w:rsidRPr="00590B0A">
              <w:t xml:space="preserve">level of training was adequate? If not, </w:t>
            </w:r>
            <w:r>
              <w:t xml:space="preserve">please </w:t>
            </w:r>
            <w:r w:rsidRPr="00590B0A">
              <w:t>describe</w:t>
            </w:r>
            <w:r>
              <w:t xml:space="preserve"> what additional training was needed.</w:t>
            </w:r>
          </w:p>
        </w:tc>
        <w:tc>
          <w:tcPr>
            <w:tcW w:w="458" w:type="pct"/>
            <w:tcBorders>
              <w:top w:val="single" w:sz="4" w:space="0" w:color="auto"/>
              <w:left w:val="single" w:sz="4" w:space="0" w:color="auto"/>
              <w:bottom w:val="single" w:sz="4" w:space="0" w:color="auto"/>
              <w:right w:val="single" w:sz="4" w:space="0" w:color="auto"/>
            </w:tcBorders>
            <w:vAlign w:val="center"/>
          </w:tcPr>
          <w:p w14:paraId="5F596074"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2D619E3" w14:textId="77777777" w:rsidR="00BA0BA0" w:rsidRPr="00B60367" w:rsidRDefault="00BA0BA0" w:rsidP="00BA0BA0">
            <w:pPr>
              <w:pStyle w:val="TableText"/>
              <w:jc w:val="center"/>
              <w:rPr>
                <w:rFonts w:ascii="Wingdings 2" w:hAnsi="Wingdings 2"/>
                <w:iCs/>
              </w:rPr>
            </w:pPr>
            <w:r w:rsidRPr="00741491">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6AABC179"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5A2A3F03"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1BE30342" w14:textId="5C88563F" w:rsidR="00BA0BA0" w:rsidRPr="00741491" w:rsidRDefault="00BA0BA0" w:rsidP="00BA0BA0">
            <w:pPr>
              <w:pStyle w:val="TableText"/>
              <w:jc w:val="center"/>
              <w:rPr>
                <w:rFonts w:ascii="Wingdings 2" w:hAnsi="Wingdings 2"/>
              </w:rPr>
            </w:pPr>
            <w:r w:rsidRPr="00741491">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6C064605" w14:textId="77777777" w:rsidR="00BA0BA0" w:rsidRPr="00741491"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6936AAD0" w14:textId="77777777" w:rsidR="00BA0BA0" w:rsidRPr="00741491" w:rsidRDefault="00BA0BA0" w:rsidP="00BA0BA0">
            <w:pPr>
              <w:pStyle w:val="TableText"/>
              <w:jc w:val="center"/>
              <w:rPr>
                <w:rFonts w:ascii="Wingdings 2" w:hAnsi="Wingdings 2"/>
              </w:rPr>
            </w:pPr>
          </w:p>
        </w:tc>
      </w:tr>
      <w:tr w:rsidR="00BA0BA0" w:rsidRPr="00AA795E" w14:paraId="722AF836" w14:textId="7143DF27"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651E0D94" w14:textId="77777777" w:rsidR="00BA0BA0" w:rsidRPr="00AA795E" w:rsidRDefault="00BA0BA0" w:rsidP="00BA0BA0">
            <w:pPr>
              <w:pStyle w:val="TableText"/>
            </w:pPr>
            <w:r>
              <w:t xml:space="preserve">What was the time line for </w:t>
            </w:r>
            <w:r w:rsidRPr="00FD56AF">
              <w:t>early implementation</w:t>
            </w:r>
            <w:r>
              <w:t xml:space="preserve"> activities? </w:t>
            </w:r>
            <w:r w:rsidRPr="00352FA3">
              <w:t xml:space="preserve">When did </w:t>
            </w:r>
            <w:r w:rsidRPr="00FD56AF">
              <w:t>early implementation</w:t>
            </w:r>
            <w:r w:rsidRPr="00352FA3">
              <w:t xml:space="preserve"> activities occur? </w:t>
            </w:r>
            <w:r>
              <w:t>To what extent was the time line for early implementation activities followed? Please explain any deviations and reasons for them.</w:t>
            </w:r>
          </w:p>
        </w:tc>
        <w:tc>
          <w:tcPr>
            <w:tcW w:w="458" w:type="pct"/>
            <w:tcBorders>
              <w:top w:val="single" w:sz="4" w:space="0" w:color="auto"/>
              <w:left w:val="single" w:sz="4" w:space="0" w:color="auto"/>
              <w:bottom w:val="single" w:sz="4" w:space="0" w:color="auto"/>
              <w:right w:val="single" w:sz="4" w:space="0" w:color="auto"/>
            </w:tcBorders>
            <w:vAlign w:val="center"/>
          </w:tcPr>
          <w:p w14:paraId="4CFBDB6E"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751DDDAE" w14:textId="77777777" w:rsidR="00BA0BA0" w:rsidRPr="00B60367" w:rsidRDefault="00BA0BA0" w:rsidP="00BA0BA0">
            <w:pPr>
              <w:pStyle w:val="TableText"/>
              <w:jc w:val="center"/>
              <w:rPr>
                <w:rFonts w:ascii="Wingdings 2" w:hAnsi="Wingdings 2"/>
                <w:iCs/>
              </w:rPr>
            </w:pPr>
            <w:r w:rsidRPr="00741491">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15CE4A6F"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260A3F4B"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8E9618A" w14:textId="7561A007" w:rsidR="00BA0BA0" w:rsidRPr="00741491" w:rsidRDefault="00BA0BA0" w:rsidP="00BA0BA0">
            <w:pPr>
              <w:pStyle w:val="TableText"/>
              <w:jc w:val="center"/>
              <w:rPr>
                <w:rFonts w:ascii="Wingdings 2" w:hAnsi="Wingdings 2"/>
              </w:rPr>
            </w:pPr>
            <w:r w:rsidRPr="00741491">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24C5B766" w14:textId="77777777" w:rsidR="00BA0BA0" w:rsidRPr="00741491"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53D4C318" w14:textId="77777777" w:rsidR="00BA0BA0" w:rsidRPr="00741491" w:rsidRDefault="00BA0BA0" w:rsidP="00BA0BA0">
            <w:pPr>
              <w:pStyle w:val="TableText"/>
              <w:jc w:val="center"/>
              <w:rPr>
                <w:rFonts w:ascii="Wingdings 2" w:hAnsi="Wingdings 2"/>
              </w:rPr>
            </w:pPr>
          </w:p>
        </w:tc>
      </w:tr>
      <w:tr w:rsidR="00BA0BA0" w:rsidRPr="00AA795E" w14:paraId="25D501DE" w14:textId="244D4729"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58112E5" w14:textId="77777777" w:rsidR="00BA0BA0" w:rsidRDefault="00BA0BA0" w:rsidP="00BA0BA0">
            <w:pPr>
              <w:pStyle w:val="TableText"/>
            </w:pPr>
            <w:r>
              <w:t>Which staff were responsible for oversight of the pilot roll-out? How did they monitor the implementation?</w:t>
            </w:r>
          </w:p>
        </w:tc>
        <w:tc>
          <w:tcPr>
            <w:tcW w:w="458" w:type="pct"/>
            <w:tcBorders>
              <w:top w:val="single" w:sz="4" w:space="0" w:color="auto"/>
              <w:left w:val="single" w:sz="4" w:space="0" w:color="auto"/>
              <w:bottom w:val="single" w:sz="4" w:space="0" w:color="auto"/>
              <w:right w:val="single" w:sz="4" w:space="0" w:color="auto"/>
            </w:tcBorders>
            <w:vAlign w:val="center"/>
          </w:tcPr>
          <w:p w14:paraId="73BECEF4"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7A1658E7" w14:textId="77777777" w:rsidR="00BA0BA0" w:rsidRPr="00B60367" w:rsidRDefault="00BA0BA0" w:rsidP="00BA0BA0">
            <w:pPr>
              <w:pStyle w:val="TableText"/>
              <w:jc w:val="center"/>
              <w:rPr>
                <w:rFonts w:ascii="Wingdings 2" w:hAnsi="Wingdings 2"/>
                <w:iCs/>
              </w:rPr>
            </w:pPr>
            <w:r w:rsidRPr="00741491">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465D9645"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F5AB4C1"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16311096" w14:textId="3D451106" w:rsidR="00BA0BA0" w:rsidRPr="00741491" w:rsidRDefault="00BA0BA0" w:rsidP="00BA0BA0">
            <w:pPr>
              <w:pStyle w:val="TableText"/>
              <w:jc w:val="center"/>
              <w:rPr>
                <w:rFonts w:ascii="Wingdings 2" w:hAnsi="Wingdings 2"/>
              </w:rPr>
            </w:pPr>
            <w:r w:rsidRPr="00741491">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7D3380C1" w14:textId="77777777" w:rsidR="00BA0BA0" w:rsidRPr="00741491"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43AFC8C2" w14:textId="77777777" w:rsidR="00BA0BA0" w:rsidRPr="00741491" w:rsidRDefault="00BA0BA0" w:rsidP="00BA0BA0">
            <w:pPr>
              <w:pStyle w:val="TableText"/>
              <w:jc w:val="center"/>
              <w:rPr>
                <w:rFonts w:ascii="Wingdings 2" w:hAnsi="Wingdings 2"/>
              </w:rPr>
            </w:pPr>
          </w:p>
        </w:tc>
      </w:tr>
      <w:tr w:rsidR="00BA0BA0" w:rsidRPr="00AA795E" w14:paraId="19B96ED9" w14:textId="49B5A4A6"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7B56C80" w14:textId="77777777" w:rsidR="00BA0BA0" w:rsidRPr="00AA795E" w:rsidRDefault="00BA0BA0" w:rsidP="00BA0BA0">
            <w:pPr>
              <w:pStyle w:val="TableText"/>
            </w:pPr>
            <w:r>
              <w:t xml:space="preserve">Were the </w:t>
            </w:r>
            <w:r w:rsidRPr="00FD56AF">
              <w:t>early implementation</w:t>
            </w:r>
            <w:r>
              <w:t xml:space="preserve"> processes perceived as effective by your organization and other stakeholders?</w:t>
            </w:r>
          </w:p>
        </w:tc>
        <w:tc>
          <w:tcPr>
            <w:tcW w:w="458" w:type="pct"/>
            <w:tcBorders>
              <w:top w:val="single" w:sz="4" w:space="0" w:color="auto"/>
              <w:left w:val="single" w:sz="4" w:space="0" w:color="auto"/>
              <w:bottom w:val="single" w:sz="4" w:space="0" w:color="auto"/>
              <w:right w:val="single" w:sz="4" w:space="0" w:color="auto"/>
            </w:tcBorders>
            <w:vAlign w:val="center"/>
          </w:tcPr>
          <w:p w14:paraId="061055F3"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BBE1109" w14:textId="77777777" w:rsidR="00BA0BA0" w:rsidRPr="00B60367" w:rsidRDefault="00BA0BA0" w:rsidP="00BA0BA0">
            <w:pPr>
              <w:pStyle w:val="TableText"/>
              <w:jc w:val="center"/>
              <w:rPr>
                <w:rFonts w:ascii="Wingdings 2" w:hAnsi="Wingdings 2"/>
                <w:iCs/>
              </w:rPr>
            </w:pPr>
            <w:r w:rsidRPr="00741491">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05A0643C"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7531FCBA"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821C08E" w14:textId="1DAADCFD" w:rsidR="00BA0BA0" w:rsidRPr="00741491" w:rsidRDefault="00BA0BA0" w:rsidP="00BA0BA0">
            <w:pPr>
              <w:pStyle w:val="TableText"/>
              <w:jc w:val="center"/>
              <w:rPr>
                <w:rFonts w:ascii="Wingdings 2" w:hAnsi="Wingdings 2"/>
              </w:rPr>
            </w:pPr>
            <w:r w:rsidRPr="00741491">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04DB1625" w14:textId="77777777" w:rsidR="00BA0BA0" w:rsidRPr="00741491"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587A5CE7" w14:textId="77777777" w:rsidR="00BA0BA0" w:rsidRPr="00741491" w:rsidRDefault="00BA0BA0" w:rsidP="00BA0BA0">
            <w:pPr>
              <w:pStyle w:val="TableText"/>
              <w:jc w:val="center"/>
              <w:rPr>
                <w:rFonts w:ascii="Wingdings 2" w:hAnsi="Wingdings 2"/>
              </w:rPr>
            </w:pPr>
          </w:p>
        </w:tc>
      </w:tr>
      <w:tr w:rsidR="00BA0BA0" w:rsidRPr="00AA795E" w14:paraId="5948D552" w14:textId="694AF9A2"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9DE374C" w14:textId="77777777" w:rsidR="00BA0BA0" w:rsidRPr="00AA795E" w:rsidRDefault="00BA0BA0" w:rsidP="00BA0BA0">
            <w:pPr>
              <w:pStyle w:val="TableText"/>
            </w:pPr>
            <w:r>
              <w:t xml:space="preserve">What challenges were encountered during the </w:t>
            </w:r>
            <w:r w:rsidRPr="00FD56AF">
              <w:t>early implementation</w:t>
            </w:r>
            <w:r>
              <w:t xml:space="preserve"> process? Did the implementation encounter any delays? What strategies were used to address these challenges? What would you change about the </w:t>
            </w:r>
            <w:r w:rsidRPr="00FD56AF">
              <w:t>early implementation</w:t>
            </w:r>
            <w:r>
              <w:t xml:space="preserve"> process if you could?</w:t>
            </w:r>
          </w:p>
        </w:tc>
        <w:tc>
          <w:tcPr>
            <w:tcW w:w="458" w:type="pct"/>
            <w:tcBorders>
              <w:top w:val="single" w:sz="4" w:space="0" w:color="auto"/>
              <w:left w:val="single" w:sz="4" w:space="0" w:color="auto"/>
              <w:bottom w:val="single" w:sz="4" w:space="0" w:color="auto"/>
              <w:right w:val="single" w:sz="4" w:space="0" w:color="auto"/>
            </w:tcBorders>
            <w:vAlign w:val="center"/>
          </w:tcPr>
          <w:p w14:paraId="5CFC4EDA"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5669DEEE" w14:textId="77777777" w:rsidR="00BA0BA0" w:rsidRPr="00B60367" w:rsidRDefault="00BA0BA0" w:rsidP="00BA0BA0">
            <w:pPr>
              <w:pStyle w:val="TableText"/>
              <w:jc w:val="center"/>
              <w:rPr>
                <w:rFonts w:ascii="Wingdings 2" w:hAnsi="Wingdings 2"/>
                <w:iCs/>
              </w:rPr>
            </w:pPr>
            <w:r w:rsidRPr="00741491">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369A3338"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54ABAE41"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542A69F5" w14:textId="3EEC862A" w:rsidR="00BA0BA0" w:rsidRPr="00741491" w:rsidRDefault="00BA0BA0" w:rsidP="00BA0BA0">
            <w:pPr>
              <w:pStyle w:val="TableText"/>
              <w:jc w:val="center"/>
              <w:rPr>
                <w:rFonts w:ascii="Wingdings 2" w:hAnsi="Wingdings 2"/>
              </w:rPr>
            </w:pPr>
            <w:r w:rsidRPr="00741491">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204C6947" w14:textId="77777777" w:rsidR="00BA0BA0" w:rsidRPr="00741491"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7C57B562" w14:textId="77777777" w:rsidR="00BA0BA0" w:rsidRPr="00741491" w:rsidRDefault="00BA0BA0" w:rsidP="00BA0BA0">
            <w:pPr>
              <w:pStyle w:val="TableText"/>
              <w:jc w:val="center"/>
              <w:rPr>
                <w:rFonts w:ascii="Wingdings 2" w:hAnsi="Wingdings 2"/>
              </w:rPr>
            </w:pPr>
          </w:p>
        </w:tc>
      </w:tr>
      <w:tr w:rsidR="00BA0BA0" w:rsidRPr="00AA795E" w14:paraId="21EA92AF" w14:textId="4BD66244"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5A2C7F3B" w14:textId="77777777" w:rsidR="00BA0BA0" w:rsidRPr="00AA795E" w:rsidRDefault="00BA0BA0" w:rsidP="00BA0BA0">
            <w:pPr>
              <w:pStyle w:val="TableText"/>
            </w:pPr>
            <w:r>
              <w:t xml:space="preserve">What worked well during the </w:t>
            </w:r>
            <w:r w:rsidRPr="00FD56AF">
              <w:t>early implementation</w:t>
            </w:r>
            <w:r>
              <w:t xml:space="preserve"> process?</w:t>
            </w:r>
          </w:p>
        </w:tc>
        <w:tc>
          <w:tcPr>
            <w:tcW w:w="458" w:type="pct"/>
            <w:tcBorders>
              <w:top w:val="single" w:sz="4" w:space="0" w:color="auto"/>
              <w:left w:val="single" w:sz="4" w:space="0" w:color="auto"/>
              <w:bottom w:val="single" w:sz="4" w:space="0" w:color="auto"/>
              <w:right w:val="single" w:sz="4" w:space="0" w:color="auto"/>
            </w:tcBorders>
            <w:vAlign w:val="center"/>
          </w:tcPr>
          <w:p w14:paraId="7819EF78"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1604C429" w14:textId="77777777" w:rsidR="00BA0BA0" w:rsidRPr="00B60367" w:rsidRDefault="00BA0BA0" w:rsidP="00BA0BA0">
            <w:pPr>
              <w:pStyle w:val="TableText"/>
              <w:jc w:val="center"/>
              <w:rPr>
                <w:rFonts w:ascii="Wingdings 2" w:hAnsi="Wingdings 2"/>
                <w:iCs/>
              </w:rPr>
            </w:pPr>
            <w:r w:rsidRPr="00741491">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4FE60C38"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76FAA71"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177C01CF" w14:textId="12E3D233" w:rsidR="00BA0BA0" w:rsidRPr="00741491" w:rsidRDefault="00BA0BA0" w:rsidP="00BA0BA0">
            <w:pPr>
              <w:pStyle w:val="TableText"/>
              <w:jc w:val="center"/>
              <w:rPr>
                <w:rFonts w:ascii="Wingdings 2" w:hAnsi="Wingdings 2"/>
              </w:rPr>
            </w:pPr>
            <w:r w:rsidRPr="00741491">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073886A5" w14:textId="77777777" w:rsidR="00BA0BA0" w:rsidRPr="00741491"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7A84B9AB" w14:textId="77777777" w:rsidR="00BA0BA0" w:rsidRPr="00741491" w:rsidRDefault="00BA0BA0" w:rsidP="00BA0BA0">
            <w:pPr>
              <w:pStyle w:val="TableText"/>
              <w:jc w:val="center"/>
              <w:rPr>
                <w:rFonts w:ascii="Wingdings 2" w:hAnsi="Wingdings 2"/>
              </w:rPr>
            </w:pPr>
          </w:p>
        </w:tc>
      </w:tr>
      <w:tr w:rsidR="00BA0BA0" w:rsidRPr="00AA795E" w14:paraId="679DCFBE" w14:textId="50D3D5B3"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3F0A110D" w14:textId="77777777" w:rsidR="00BA0BA0" w:rsidRPr="00AA795E" w:rsidRDefault="00BA0BA0" w:rsidP="00BA0BA0">
            <w:pPr>
              <w:pStyle w:val="TableText"/>
            </w:pPr>
            <w:r>
              <w:t>Were any major pilot changes needed after assessing the early implementation? If so, what and why? How were these changes implemented? Over what period? How effective were they?</w:t>
            </w:r>
          </w:p>
        </w:tc>
        <w:tc>
          <w:tcPr>
            <w:tcW w:w="458" w:type="pct"/>
            <w:tcBorders>
              <w:top w:val="single" w:sz="4" w:space="0" w:color="auto"/>
              <w:left w:val="single" w:sz="4" w:space="0" w:color="auto"/>
              <w:bottom w:val="single" w:sz="4" w:space="0" w:color="auto"/>
              <w:right w:val="single" w:sz="4" w:space="0" w:color="auto"/>
            </w:tcBorders>
            <w:vAlign w:val="center"/>
          </w:tcPr>
          <w:p w14:paraId="003CF286"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D30A724" w14:textId="77777777" w:rsidR="00BA0BA0" w:rsidRPr="00B60367" w:rsidRDefault="00BA0BA0" w:rsidP="00BA0BA0">
            <w:pPr>
              <w:pStyle w:val="TableText"/>
              <w:jc w:val="center"/>
              <w:rPr>
                <w:rFonts w:ascii="Wingdings 2" w:hAnsi="Wingdings 2"/>
                <w:iCs/>
              </w:rPr>
            </w:pPr>
            <w:r w:rsidRPr="00741491">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0E88ED38"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360136BD"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374F3308" w14:textId="4903B94E" w:rsidR="00BA0BA0" w:rsidRPr="00741491" w:rsidRDefault="00BA0BA0" w:rsidP="00BA0BA0">
            <w:pPr>
              <w:pStyle w:val="TableText"/>
              <w:jc w:val="center"/>
              <w:rPr>
                <w:rFonts w:ascii="Wingdings 2" w:hAnsi="Wingdings 2"/>
              </w:rPr>
            </w:pPr>
            <w:r w:rsidRPr="00741491">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tcPr>
          <w:p w14:paraId="67CDB70C" w14:textId="77777777" w:rsidR="00BA0BA0" w:rsidRPr="00741491"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69BA022D" w14:textId="77777777" w:rsidR="00BA0BA0" w:rsidRPr="00741491" w:rsidRDefault="00BA0BA0" w:rsidP="00BA0BA0">
            <w:pPr>
              <w:pStyle w:val="TableText"/>
              <w:jc w:val="center"/>
              <w:rPr>
                <w:rFonts w:ascii="Wingdings 2" w:hAnsi="Wingdings 2"/>
              </w:rPr>
            </w:pPr>
          </w:p>
        </w:tc>
      </w:tr>
      <w:tr w:rsidR="00BA0BA0" w:rsidRPr="00AA795E" w14:paraId="6BF9FFB8" w14:textId="1FF2637F" w:rsidTr="009551C8">
        <w:trPr>
          <w:trHeight w:val="202"/>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FCF3C" w14:textId="05E37F16" w:rsidR="00BA0BA0" w:rsidRDefault="00BA0BA0" w:rsidP="00BA0BA0">
            <w:pPr>
              <w:pStyle w:val="TableText"/>
              <w:pageBreakBefore/>
              <w:spacing w:before="120" w:after="60"/>
              <w:rPr>
                <w:b/>
              </w:rPr>
            </w:pPr>
            <w:r>
              <w:rPr>
                <w:b/>
              </w:rPr>
              <w:lastRenderedPageBreak/>
              <w:t xml:space="preserve">Operations: </w:t>
            </w:r>
            <w:r w:rsidRPr="0090405F">
              <w:rPr>
                <w:b/>
              </w:rPr>
              <w:t xml:space="preserve">Client </w:t>
            </w:r>
            <w:r>
              <w:rPr>
                <w:b/>
              </w:rPr>
              <w:t>f</w:t>
            </w:r>
            <w:r w:rsidRPr="0090405F">
              <w:rPr>
                <w:b/>
              </w:rPr>
              <w:t>low</w:t>
            </w:r>
          </w:p>
        </w:tc>
      </w:tr>
      <w:tr w:rsidR="00505B55" w:rsidRPr="00AA795E" w14:paraId="5B97F3B6" w14:textId="151E114F" w:rsidTr="008E6453">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41E4B" w14:textId="77777777" w:rsidR="00BA0BA0" w:rsidRPr="0090405F" w:rsidRDefault="00BA0BA0" w:rsidP="00BA0BA0">
            <w:pPr>
              <w:pStyle w:val="TableText"/>
            </w:pPr>
            <w:r>
              <w:t>Please d</w:t>
            </w:r>
            <w:r w:rsidRPr="0090405F">
              <w:t xml:space="preserve">escribe the </w:t>
            </w:r>
            <w:r>
              <w:t>flow of clients (treatment and control participants) from entry into SNAP through assignment to the pilot. If there are additional pathways into the pilot (other than SNAP applications or recertification), describe these as well. Please describe any differences that exist by pilot location or target group.</w:t>
            </w: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B052E"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278C6" w14:textId="77777777" w:rsidR="00BA0BA0" w:rsidRPr="00B60367" w:rsidRDefault="00BA0BA0" w:rsidP="00BA0BA0">
            <w:pPr>
              <w:pStyle w:val="TableText"/>
              <w:jc w:val="center"/>
              <w:rPr>
                <w:rFonts w:ascii="Wingdings 2" w:hAnsi="Wingdings 2"/>
                <w:iCs/>
              </w:rPr>
            </w:pPr>
            <w:r w:rsidRPr="00741491">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00D36"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79CD2" w14:textId="77777777" w:rsidR="00BA0BA0" w:rsidRPr="00B60367" w:rsidRDefault="00BA0BA0" w:rsidP="00BA0BA0">
            <w:pPr>
              <w:pStyle w:val="TableText"/>
              <w:jc w:val="center"/>
              <w:rPr>
                <w:rFonts w:ascii="Wingdings 2" w:hAnsi="Wingdings 2"/>
              </w:rPr>
            </w:pPr>
            <w:r w:rsidRPr="00741491">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tcPr>
          <w:p w14:paraId="6D60FA0E" w14:textId="5BE35073" w:rsidR="00BA0BA0" w:rsidRPr="00741491" w:rsidRDefault="00651A7C" w:rsidP="00BA0BA0">
            <w:pPr>
              <w:pStyle w:val="TableText"/>
              <w:jc w:val="center"/>
              <w:rPr>
                <w:rFonts w:ascii="Wingdings 2" w:hAnsi="Wingdings 2"/>
              </w:rPr>
            </w:pPr>
            <w:r w:rsidRPr="00741491">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tcPr>
          <w:p w14:paraId="359B4AAF" w14:textId="03F3E136" w:rsidR="00BA0BA0" w:rsidRPr="00741491" w:rsidRDefault="00651A7C" w:rsidP="00BA0BA0">
            <w:pPr>
              <w:pStyle w:val="TableText"/>
              <w:jc w:val="center"/>
              <w:rPr>
                <w:rFonts w:ascii="Wingdings 2" w:hAnsi="Wingdings 2"/>
              </w:rPr>
            </w:pPr>
            <w:r w:rsidRPr="00651A7C">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shd w:val="clear" w:color="auto" w:fill="FFFFFF" w:themeFill="background1"/>
          </w:tcPr>
          <w:p w14:paraId="3D8AB561" w14:textId="4326E589" w:rsidR="00BA0BA0" w:rsidRPr="00741491" w:rsidRDefault="00651A7C" w:rsidP="00BA0BA0">
            <w:pPr>
              <w:pStyle w:val="TableText"/>
              <w:jc w:val="center"/>
              <w:rPr>
                <w:rFonts w:ascii="Wingdings 2" w:hAnsi="Wingdings 2"/>
              </w:rPr>
            </w:pPr>
            <w:r w:rsidRPr="00651A7C">
              <w:rPr>
                <w:rFonts w:ascii="Wingdings 2" w:hAnsi="Wingdings 2"/>
              </w:rPr>
              <w:t></w:t>
            </w:r>
          </w:p>
        </w:tc>
      </w:tr>
      <w:tr w:rsidR="00505B55" w:rsidRPr="00AA795E" w14:paraId="219EF468" w14:textId="0D5D0E20" w:rsidTr="008E6453">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D7BA2" w14:textId="77777777" w:rsidR="00BA0BA0" w:rsidRPr="00111354" w:rsidRDefault="00BA0BA0" w:rsidP="00BA0BA0">
            <w:pPr>
              <w:pStyle w:val="TableText"/>
              <w:spacing w:before="60" w:after="60"/>
              <w:rPr>
                <w:i/>
              </w:rPr>
            </w:pPr>
            <w:r>
              <w:rPr>
                <w:i/>
              </w:rPr>
              <w:t>SNAP a</w:t>
            </w:r>
            <w:r w:rsidRPr="00111354">
              <w:rPr>
                <w:i/>
              </w:rPr>
              <w:t>pplication</w:t>
            </w: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CF2FB" w14:textId="77777777" w:rsidR="00BA0BA0" w:rsidRPr="00B60367" w:rsidRDefault="00BA0BA0" w:rsidP="00BA0BA0">
            <w:pPr>
              <w:pStyle w:val="TableText"/>
              <w:jc w:val="center"/>
              <w:rPr>
                <w:rFonts w:ascii="Wingdings 2" w:hAnsi="Wingdings 2"/>
              </w:rPr>
            </w:pPr>
          </w:p>
        </w:tc>
        <w:tc>
          <w:tcPr>
            <w:tcW w:w="3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26E37" w14:textId="77777777" w:rsidR="00BA0BA0" w:rsidRPr="00B60367" w:rsidRDefault="00BA0BA0" w:rsidP="00BA0BA0">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ADE17" w14:textId="77777777" w:rsidR="00BA0BA0" w:rsidRPr="00B60367" w:rsidRDefault="00BA0BA0" w:rsidP="00BA0BA0">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6F557" w14:textId="77777777" w:rsidR="00BA0BA0" w:rsidRPr="00B60367" w:rsidRDefault="00BA0BA0" w:rsidP="00BA0BA0">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tcPr>
          <w:p w14:paraId="2831FEFC" w14:textId="77777777" w:rsidR="00BA0BA0" w:rsidRPr="00B60367" w:rsidRDefault="00BA0BA0" w:rsidP="00BA0BA0">
            <w:pPr>
              <w:pStyle w:val="TableText"/>
              <w:jc w:val="center"/>
              <w:rPr>
                <w:rFonts w:ascii="Wingdings 2" w:hAnsi="Wingdings 2"/>
              </w:rPr>
            </w:pPr>
          </w:p>
        </w:tc>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tcPr>
          <w:p w14:paraId="38A40A30" w14:textId="77777777" w:rsidR="00BA0BA0" w:rsidRPr="00B60367" w:rsidRDefault="00BA0BA0" w:rsidP="00BA0BA0">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shd w:val="clear" w:color="auto" w:fill="FFFFFF" w:themeFill="background1"/>
          </w:tcPr>
          <w:p w14:paraId="45F3AAD4" w14:textId="77777777" w:rsidR="00BA0BA0" w:rsidRPr="00B60367" w:rsidRDefault="00BA0BA0" w:rsidP="00BA0BA0">
            <w:pPr>
              <w:pStyle w:val="TableText"/>
              <w:jc w:val="center"/>
              <w:rPr>
                <w:rFonts w:ascii="Wingdings 2" w:hAnsi="Wingdings 2"/>
              </w:rPr>
            </w:pPr>
          </w:p>
        </w:tc>
      </w:tr>
      <w:tr w:rsidR="0068720A" w:rsidRPr="00AA795E" w14:paraId="6BB84DB4" w14:textId="2FED729D"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6A12FF8A" w14:textId="77777777" w:rsidR="0068720A" w:rsidRPr="00AA795E" w:rsidRDefault="0068720A" w:rsidP="0068720A">
            <w:pPr>
              <w:pStyle w:val="TableText"/>
              <w:ind w:left="252"/>
            </w:pPr>
            <w:r>
              <w:t>Please describe [STATE’s] application process for SNAP benefits.</w:t>
            </w:r>
          </w:p>
        </w:tc>
        <w:tc>
          <w:tcPr>
            <w:tcW w:w="458" w:type="pct"/>
            <w:tcBorders>
              <w:top w:val="single" w:sz="4" w:space="0" w:color="auto"/>
              <w:left w:val="single" w:sz="4" w:space="0" w:color="auto"/>
              <w:bottom w:val="single" w:sz="4" w:space="0" w:color="auto"/>
              <w:right w:val="single" w:sz="4" w:space="0" w:color="auto"/>
            </w:tcBorders>
            <w:vAlign w:val="center"/>
          </w:tcPr>
          <w:p w14:paraId="75E22F17" w14:textId="77777777" w:rsidR="0068720A" w:rsidRPr="00B60367" w:rsidRDefault="0068720A" w:rsidP="0068720A">
            <w:pPr>
              <w:pStyle w:val="TableText"/>
              <w:jc w:val="center"/>
              <w:rPr>
                <w:rFonts w:ascii="Wingdings 2" w:hAnsi="Wingdings 2"/>
              </w:rPr>
            </w:pPr>
            <w:r w:rsidRPr="00B00B73">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1357D05" w14:textId="77777777" w:rsidR="0068720A" w:rsidRPr="00B60367"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7C09DF70"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21CDB57D"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74AAF726" w14:textId="78747774"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745D77E7" w14:textId="03587145" w:rsidR="0068720A" w:rsidRPr="00B60367" w:rsidRDefault="0068720A" w:rsidP="0068720A">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4352C495" w14:textId="72FE06D5" w:rsidR="0068720A" w:rsidRPr="00B60367" w:rsidRDefault="0068720A" w:rsidP="0068720A">
            <w:pPr>
              <w:pStyle w:val="TableText"/>
              <w:jc w:val="center"/>
              <w:rPr>
                <w:rFonts w:ascii="Wingdings 2" w:hAnsi="Wingdings 2"/>
              </w:rPr>
            </w:pPr>
          </w:p>
        </w:tc>
      </w:tr>
      <w:tr w:rsidR="0068720A" w:rsidRPr="00AA795E" w14:paraId="5376B6AB" w14:textId="594C4FE9"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889F5AB" w14:textId="77777777" w:rsidR="0068720A" w:rsidRDefault="0068720A" w:rsidP="0068720A">
            <w:pPr>
              <w:pStyle w:val="TableText"/>
              <w:ind w:left="252"/>
            </w:pPr>
            <w:r>
              <w:t>Please describe the available methods for applying for SNAP benefits: for example, mail or fax, walk-in, online, CBO, and telephone. How does the process differ for each method?</w:t>
            </w:r>
          </w:p>
        </w:tc>
        <w:tc>
          <w:tcPr>
            <w:tcW w:w="458" w:type="pct"/>
            <w:tcBorders>
              <w:top w:val="single" w:sz="4" w:space="0" w:color="auto"/>
              <w:left w:val="single" w:sz="4" w:space="0" w:color="auto"/>
              <w:bottom w:val="single" w:sz="4" w:space="0" w:color="auto"/>
              <w:right w:val="single" w:sz="4" w:space="0" w:color="auto"/>
            </w:tcBorders>
            <w:vAlign w:val="center"/>
          </w:tcPr>
          <w:p w14:paraId="7FA25D96" w14:textId="77777777" w:rsidR="0068720A" w:rsidRPr="00B60367" w:rsidRDefault="0068720A" w:rsidP="0068720A">
            <w:pPr>
              <w:pStyle w:val="TableText"/>
              <w:jc w:val="center"/>
              <w:rPr>
                <w:rFonts w:ascii="Wingdings 2" w:hAnsi="Wingdings 2"/>
              </w:rPr>
            </w:pPr>
            <w:r w:rsidRPr="00B00B73">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12ED33BD" w14:textId="77777777" w:rsidR="0068720A" w:rsidRPr="00B60367"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30E69109"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1856C2AA"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52761BED" w14:textId="2717A7AF"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33153730" w14:textId="1658FE03" w:rsidR="0068720A" w:rsidRPr="00B60367" w:rsidRDefault="0068720A" w:rsidP="0068720A">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5FA277EE" w14:textId="23A24BF9" w:rsidR="0068720A" w:rsidRPr="00B60367" w:rsidRDefault="0068720A" w:rsidP="0068720A">
            <w:pPr>
              <w:pStyle w:val="TableText"/>
              <w:jc w:val="center"/>
              <w:rPr>
                <w:rFonts w:ascii="Wingdings 2" w:hAnsi="Wingdings 2"/>
              </w:rPr>
            </w:pPr>
          </w:p>
        </w:tc>
      </w:tr>
      <w:tr w:rsidR="0068720A" w:rsidRPr="00AA795E" w14:paraId="772B9CDE" w14:textId="76DFE0F1"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C4A9FD5" w14:textId="77777777" w:rsidR="0068720A" w:rsidRDefault="0068720A" w:rsidP="0068720A">
            <w:pPr>
              <w:pStyle w:val="TableText"/>
              <w:ind w:left="252"/>
            </w:pPr>
            <w:r>
              <w:t xml:space="preserve">Please describe the process for accepting and processing applications. Which staff are involved in the process? How and at which stages? Are interviews generally conducted face to face or by telephone? Are applications generally complete? </w:t>
            </w:r>
            <w:r w:rsidRPr="002150A8">
              <w:t>What is the process for completing applications when information is missing</w:t>
            </w:r>
            <w:r>
              <w:t>?</w:t>
            </w:r>
            <w:r w:rsidRPr="002150A8">
              <w:t xml:space="preserve"> What type of follow-up is required?</w:t>
            </w:r>
          </w:p>
        </w:tc>
        <w:tc>
          <w:tcPr>
            <w:tcW w:w="458" w:type="pct"/>
            <w:tcBorders>
              <w:top w:val="single" w:sz="4" w:space="0" w:color="auto"/>
              <w:left w:val="single" w:sz="4" w:space="0" w:color="auto"/>
              <w:bottom w:val="single" w:sz="4" w:space="0" w:color="auto"/>
              <w:right w:val="single" w:sz="4" w:space="0" w:color="auto"/>
            </w:tcBorders>
            <w:vAlign w:val="center"/>
          </w:tcPr>
          <w:p w14:paraId="25E25C76"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vAlign w:val="center"/>
          </w:tcPr>
          <w:p w14:paraId="7801E98A" w14:textId="77777777" w:rsidR="0068720A" w:rsidRPr="00B60367"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7C6948B1"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6E16AE5A"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3DC7F58B" w14:textId="5188B8DE"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35706F91" w14:textId="6F156A77" w:rsidR="0068720A" w:rsidRPr="00B60367" w:rsidRDefault="0068720A" w:rsidP="0068720A">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05C56495" w14:textId="244942EF" w:rsidR="0068720A" w:rsidRPr="00B60367" w:rsidRDefault="0068720A" w:rsidP="0068720A">
            <w:pPr>
              <w:pStyle w:val="TableText"/>
              <w:jc w:val="center"/>
              <w:rPr>
                <w:rFonts w:ascii="Wingdings 2" w:hAnsi="Wingdings 2"/>
              </w:rPr>
            </w:pPr>
          </w:p>
        </w:tc>
      </w:tr>
      <w:tr w:rsidR="0068720A" w:rsidRPr="00AA795E" w14:paraId="7F22CD91" w14:textId="00B05251"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5F2DD952" w14:textId="77777777" w:rsidR="0068720A" w:rsidRDefault="0068720A" w:rsidP="0068720A">
            <w:pPr>
              <w:pStyle w:val="TableText"/>
              <w:ind w:left="252"/>
            </w:pPr>
            <w:r w:rsidRPr="000454B1">
              <w:t>How are clients notified about determination</w:t>
            </w:r>
            <w:r>
              <w:t>s</w:t>
            </w:r>
            <w:r w:rsidRPr="000454B1">
              <w:t xml:space="preserve"> and requirements?</w:t>
            </w:r>
            <w:r>
              <w:t xml:space="preserve"> How long does it generally take to make a determination?</w:t>
            </w:r>
          </w:p>
        </w:tc>
        <w:tc>
          <w:tcPr>
            <w:tcW w:w="458" w:type="pct"/>
            <w:tcBorders>
              <w:top w:val="single" w:sz="4" w:space="0" w:color="auto"/>
              <w:left w:val="single" w:sz="4" w:space="0" w:color="auto"/>
              <w:bottom w:val="single" w:sz="4" w:space="0" w:color="auto"/>
              <w:right w:val="single" w:sz="4" w:space="0" w:color="auto"/>
            </w:tcBorders>
            <w:vAlign w:val="center"/>
          </w:tcPr>
          <w:p w14:paraId="7CF7158C"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vAlign w:val="center"/>
          </w:tcPr>
          <w:p w14:paraId="2E02983E" w14:textId="77777777" w:rsidR="0068720A" w:rsidRPr="00B60367"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34974A15"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2B01CD04"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62273221" w14:textId="052903C1"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5EB1FDD8" w14:textId="44AB58EC" w:rsidR="0068720A" w:rsidRPr="00B60367" w:rsidRDefault="0068720A" w:rsidP="0068720A">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0752AB05" w14:textId="29999C7F" w:rsidR="0068720A" w:rsidRPr="00B60367" w:rsidRDefault="0068720A" w:rsidP="0068720A">
            <w:pPr>
              <w:pStyle w:val="TableText"/>
              <w:jc w:val="center"/>
              <w:rPr>
                <w:rFonts w:ascii="Wingdings 2" w:hAnsi="Wingdings 2"/>
              </w:rPr>
            </w:pPr>
          </w:p>
        </w:tc>
      </w:tr>
      <w:tr w:rsidR="0068720A" w:rsidRPr="00AA795E" w14:paraId="61409C72" w14:textId="09779E23"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5353FF0" w14:textId="77777777" w:rsidR="0068720A" w:rsidRDefault="0068720A" w:rsidP="0068720A">
            <w:pPr>
              <w:pStyle w:val="TableText"/>
              <w:ind w:left="252"/>
            </w:pPr>
            <w:r>
              <w:t>Do clients generally come into the office for assistance or is most contact by telephone and mail? Does it vary by subpopulations (such as working families, the elderly, ABAWDs, and so on)?</w:t>
            </w:r>
          </w:p>
        </w:tc>
        <w:tc>
          <w:tcPr>
            <w:tcW w:w="458" w:type="pct"/>
            <w:tcBorders>
              <w:top w:val="single" w:sz="4" w:space="0" w:color="auto"/>
              <w:left w:val="single" w:sz="4" w:space="0" w:color="auto"/>
              <w:bottom w:val="single" w:sz="4" w:space="0" w:color="auto"/>
              <w:right w:val="single" w:sz="4" w:space="0" w:color="auto"/>
            </w:tcBorders>
            <w:vAlign w:val="center"/>
          </w:tcPr>
          <w:p w14:paraId="16E2DB97"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vAlign w:val="center"/>
          </w:tcPr>
          <w:p w14:paraId="180EFE02" w14:textId="77777777" w:rsidR="0068720A" w:rsidRPr="00B60367"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12335784"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56B10CB0"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66301842" w14:textId="1181B432"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34FFC9A4" w14:textId="05158D88" w:rsidR="0068720A" w:rsidRPr="00B60367" w:rsidRDefault="0068720A" w:rsidP="0068720A">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4CFA4FFC" w14:textId="26E34245" w:rsidR="0068720A" w:rsidRPr="00B60367" w:rsidRDefault="0068720A" w:rsidP="0068720A">
            <w:pPr>
              <w:pStyle w:val="TableText"/>
              <w:jc w:val="center"/>
              <w:rPr>
                <w:rFonts w:ascii="Wingdings 2" w:hAnsi="Wingdings 2"/>
              </w:rPr>
            </w:pPr>
          </w:p>
        </w:tc>
      </w:tr>
      <w:tr w:rsidR="0068720A" w:rsidRPr="00AA795E" w14:paraId="536D266D" w14:textId="39DB5FA2"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6BE9975" w14:textId="77777777" w:rsidR="0068720A" w:rsidRPr="00111354" w:rsidRDefault="0068720A" w:rsidP="0068720A">
            <w:pPr>
              <w:pStyle w:val="TableText"/>
              <w:spacing w:before="60" w:after="60"/>
              <w:rPr>
                <w:i/>
              </w:rPr>
            </w:pPr>
            <w:r>
              <w:rPr>
                <w:i/>
              </w:rPr>
              <w:t>SNAP rec</w:t>
            </w:r>
            <w:r w:rsidRPr="00111354">
              <w:rPr>
                <w:i/>
              </w:rPr>
              <w:t>ertification</w:t>
            </w:r>
          </w:p>
        </w:tc>
        <w:tc>
          <w:tcPr>
            <w:tcW w:w="458" w:type="pct"/>
            <w:tcBorders>
              <w:top w:val="single" w:sz="4" w:space="0" w:color="auto"/>
              <w:left w:val="single" w:sz="4" w:space="0" w:color="auto"/>
              <w:bottom w:val="single" w:sz="4" w:space="0" w:color="auto"/>
              <w:right w:val="single" w:sz="4" w:space="0" w:color="auto"/>
            </w:tcBorders>
            <w:vAlign w:val="center"/>
          </w:tcPr>
          <w:p w14:paraId="5911E163" w14:textId="77777777" w:rsidR="0068720A" w:rsidRPr="00B60367" w:rsidRDefault="0068720A" w:rsidP="0068720A">
            <w:pPr>
              <w:pStyle w:val="TableText"/>
              <w:jc w:val="center"/>
              <w:rPr>
                <w:rFonts w:ascii="Wingdings 2" w:hAnsi="Wingdings 2"/>
              </w:rPr>
            </w:pPr>
          </w:p>
        </w:tc>
        <w:tc>
          <w:tcPr>
            <w:tcW w:w="382" w:type="pct"/>
            <w:tcBorders>
              <w:top w:val="single" w:sz="4" w:space="0" w:color="auto"/>
              <w:left w:val="single" w:sz="4" w:space="0" w:color="auto"/>
              <w:bottom w:val="single" w:sz="4" w:space="0" w:color="auto"/>
              <w:right w:val="single" w:sz="4" w:space="0" w:color="auto"/>
            </w:tcBorders>
            <w:vAlign w:val="center"/>
          </w:tcPr>
          <w:p w14:paraId="1E008289" w14:textId="77777777" w:rsidR="0068720A" w:rsidRPr="00B60367" w:rsidRDefault="0068720A" w:rsidP="0068720A">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149C8702"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53F404E8"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tcPr>
          <w:p w14:paraId="7D0DCA02" w14:textId="77777777" w:rsidR="0068720A" w:rsidRPr="00B60367" w:rsidRDefault="0068720A" w:rsidP="0068720A">
            <w:pPr>
              <w:pStyle w:val="TableText"/>
              <w:jc w:val="center"/>
              <w:rPr>
                <w:rFonts w:ascii="Wingdings 2" w:hAnsi="Wingdings 2"/>
              </w:rPr>
            </w:pPr>
          </w:p>
        </w:tc>
        <w:tc>
          <w:tcPr>
            <w:tcW w:w="278" w:type="pct"/>
            <w:tcBorders>
              <w:top w:val="single" w:sz="4" w:space="0" w:color="auto"/>
              <w:left w:val="single" w:sz="4" w:space="0" w:color="auto"/>
              <w:bottom w:val="single" w:sz="4" w:space="0" w:color="auto"/>
              <w:right w:val="single" w:sz="4" w:space="0" w:color="auto"/>
            </w:tcBorders>
          </w:tcPr>
          <w:p w14:paraId="6E712352" w14:textId="77777777" w:rsidR="0068720A" w:rsidRPr="00B60367" w:rsidRDefault="0068720A" w:rsidP="0068720A">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2FF0AD5C" w14:textId="77777777" w:rsidR="0068720A" w:rsidRPr="00B60367" w:rsidRDefault="0068720A" w:rsidP="0068720A">
            <w:pPr>
              <w:pStyle w:val="TableText"/>
              <w:jc w:val="center"/>
              <w:rPr>
                <w:rFonts w:ascii="Wingdings 2" w:hAnsi="Wingdings 2"/>
              </w:rPr>
            </w:pPr>
          </w:p>
        </w:tc>
      </w:tr>
      <w:tr w:rsidR="0068720A" w:rsidRPr="00AA795E" w14:paraId="59456721" w14:textId="3F375E4A"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D67FDE4" w14:textId="77777777" w:rsidR="0068720A" w:rsidRDefault="0068720A" w:rsidP="0068720A">
            <w:pPr>
              <w:pStyle w:val="TableText"/>
              <w:ind w:left="252"/>
            </w:pPr>
            <w:r>
              <w:t>Please describe the recertification process for SNAP benefits.</w:t>
            </w:r>
          </w:p>
        </w:tc>
        <w:tc>
          <w:tcPr>
            <w:tcW w:w="458" w:type="pct"/>
            <w:tcBorders>
              <w:top w:val="single" w:sz="4" w:space="0" w:color="auto"/>
              <w:left w:val="single" w:sz="4" w:space="0" w:color="auto"/>
              <w:bottom w:val="single" w:sz="4" w:space="0" w:color="auto"/>
              <w:right w:val="single" w:sz="4" w:space="0" w:color="auto"/>
            </w:tcBorders>
            <w:vAlign w:val="center"/>
          </w:tcPr>
          <w:p w14:paraId="3983C296"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vAlign w:val="center"/>
          </w:tcPr>
          <w:p w14:paraId="0ECCB529" w14:textId="77777777" w:rsidR="0068720A" w:rsidRPr="00B60367"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E4E9001"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06F7535A"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7E22BCAF" w14:textId="0FB62479"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0C547F83" w14:textId="77721CD1" w:rsidR="0068720A" w:rsidRPr="00B60367" w:rsidRDefault="0068720A" w:rsidP="0068720A">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4A291BBE" w14:textId="6FC87044" w:rsidR="0068720A" w:rsidRPr="00B60367" w:rsidRDefault="0068720A" w:rsidP="0068720A">
            <w:pPr>
              <w:pStyle w:val="TableText"/>
              <w:jc w:val="center"/>
              <w:rPr>
                <w:rFonts w:ascii="Wingdings 2" w:hAnsi="Wingdings 2"/>
              </w:rPr>
            </w:pPr>
          </w:p>
        </w:tc>
      </w:tr>
      <w:tr w:rsidR="0068720A" w:rsidRPr="00AA795E" w14:paraId="7C8C2C70" w14:textId="261A2037"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5692491C" w14:textId="77777777" w:rsidR="0068720A" w:rsidRDefault="0068720A" w:rsidP="0068720A">
            <w:pPr>
              <w:pStyle w:val="TableText"/>
              <w:ind w:left="252"/>
            </w:pPr>
            <w:r>
              <w:t>Please describe how clients submit recertification forms: for example, mail and fax, walk-in, online, CBO, and telephone. How does the process differ for each method?</w:t>
            </w:r>
          </w:p>
        </w:tc>
        <w:tc>
          <w:tcPr>
            <w:tcW w:w="458" w:type="pct"/>
            <w:tcBorders>
              <w:top w:val="single" w:sz="4" w:space="0" w:color="auto"/>
              <w:left w:val="single" w:sz="4" w:space="0" w:color="auto"/>
              <w:bottom w:val="single" w:sz="4" w:space="0" w:color="auto"/>
              <w:right w:val="single" w:sz="4" w:space="0" w:color="auto"/>
            </w:tcBorders>
            <w:vAlign w:val="center"/>
          </w:tcPr>
          <w:p w14:paraId="450B9522"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vAlign w:val="center"/>
          </w:tcPr>
          <w:p w14:paraId="68650AA6" w14:textId="77777777" w:rsidR="0068720A" w:rsidRPr="00B60367"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07565F38"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178FA3D0"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3990BC0B" w14:textId="59A1EDA1"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1195AC39" w14:textId="2E202BD4" w:rsidR="0068720A" w:rsidRPr="00B60367" w:rsidRDefault="0068720A" w:rsidP="0068720A">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5352AFCD" w14:textId="7787C1BB" w:rsidR="0068720A" w:rsidRPr="00B60367" w:rsidRDefault="0068720A" w:rsidP="0068720A">
            <w:pPr>
              <w:pStyle w:val="TableText"/>
              <w:jc w:val="center"/>
              <w:rPr>
                <w:rFonts w:ascii="Wingdings 2" w:hAnsi="Wingdings 2"/>
              </w:rPr>
            </w:pPr>
          </w:p>
        </w:tc>
      </w:tr>
      <w:tr w:rsidR="0068720A" w:rsidRPr="00AA795E" w14:paraId="5A7894C6" w14:textId="262F32CD"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891C8A3" w14:textId="77777777" w:rsidR="0068720A" w:rsidRDefault="0068720A" w:rsidP="0068720A">
            <w:pPr>
              <w:pStyle w:val="TableText"/>
              <w:ind w:left="252"/>
            </w:pPr>
            <w:r>
              <w:t xml:space="preserve">Please describe the process for accepting and processing recertification forms. Which staff are involved in the process? How and at what stages? Are interviews generally conducted face to face or by telephone? Are recertification forms generally complete? </w:t>
            </w:r>
            <w:r w:rsidRPr="002150A8">
              <w:t xml:space="preserve">What is the process for completing </w:t>
            </w:r>
            <w:r>
              <w:t xml:space="preserve">redeterminations </w:t>
            </w:r>
            <w:r w:rsidRPr="002150A8">
              <w:t>when information is missing? What type of follow-up is required?</w:t>
            </w:r>
          </w:p>
        </w:tc>
        <w:tc>
          <w:tcPr>
            <w:tcW w:w="458" w:type="pct"/>
            <w:tcBorders>
              <w:top w:val="single" w:sz="4" w:space="0" w:color="auto"/>
              <w:left w:val="single" w:sz="4" w:space="0" w:color="auto"/>
              <w:bottom w:val="single" w:sz="4" w:space="0" w:color="auto"/>
              <w:right w:val="single" w:sz="4" w:space="0" w:color="auto"/>
            </w:tcBorders>
            <w:vAlign w:val="center"/>
          </w:tcPr>
          <w:p w14:paraId="7BCAEA1B"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vAlign w:val="center"/>
          </w:tcPr>
          <w:p w14:paraId="3284064B" w14:textId="77777777" w:rsidR="0068720A" w:rsidRPr="00B60367"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0DF24816"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22C4297E"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65EBD73C" w14:textId="342611C1"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3EC9A8DB" w14:textId="233E3876" w:rsidR="0068720A" w:rsidRPr="00B60367" w:rsidRDefault="0068720A" w:rsidP="0068720A">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7BBCA874" w14:textId="2508D58B" w:rsidR="0068720A" w:rsidRPr="00B60367" w:rsidRDefault="0068720A" w:rsidP="0068720A">
            <w:pPr>
              <w:pStyle w:val="TableText"/>
              <w:jc w:val="center"/>
              <w:rPr>
                <w:rFonts w:ascii="Wingdings 2" w:hAnsi="Wingdings 2"/>
              </w:rPr>
            </w:pPr>
          </w:p>
        </w:tc>
      </w:tr>
      <w:tr w:rsidR="0068720A" w:rsidRPr="00AA795E" w14:paraId="1ADCAF2D" w14:textId="0F975D02"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5EF04D24" w14:textId="77777777" w:rsidR="0068720A" w:rsidRDefault="0068720A" w:rsidP="0068720A">
            <w:pPr>
              <w:pStyle w:val="TableText"/>
              <w:ind w:left="252"/>
            </w:pPr>
            <w:r w:rsidRPr="000454B1">
              <w:t>How are clients notified about determination</w:t>
            </w:r>
            <w:r>
              <w:t>s</w:t>
            </w:r>
            <w:r w:rsidRPr="000454B1">
              <w:t xml:space="preserve"> and requirements?</w:t>
            </w:r>
            <w:r>
              <w:t xml:space="preserve"> How long does it generally take to make a determination?</w:t>
            </w:r>
          </w:p>
        </w:tc>
        <w:tc>
          <w:tcPr>
            <w:tcW w:w="458" w:type="pct"/>
            <w:tcBorders>
              <w:top w:val="single" w:sz="4" w:space="0" w:color="auto"/>
              <w:left w:val="single" w:sz="4" w:space="0" w:color="auto"/>
              <w:bottom w:val="single" w:sz="4" w:space="0" w:color="auto"/>
              <w:right w:val="single" w:sz="4" w:space="0" w:color="auto"/>
            </w:tcBorders>
            <w:vAlign w:val="center"/>
          </w:tcPr>
          <w:p w14:paraId="43CC366B"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vAlign w:val="center"/>
          </w:tcPr>
          <w:p w14:paraId="0C5086A2" w14:textId="77777777" w:rsidR="0068720A" w:rsidRPr="00B60367"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0849AD93"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0D94A723"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3E860199" w14:textId="3383F1E8"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44A661EE" w14:textId="5EF504B2" w:rsidR="0068720A" w:rsidRPr="00B60367" w:rsidRDefault="0068720A" w:rsidP="0068720A">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3CD7DABC" w14:textId="78C1FA46" w:rsidR="0068720A" w:rsidRPr="00B60367" w:rsidRDefault="0068720A" w:rsidP="0068720A">
            <w:pPr>
              <w:pStyle w:val="TableText"/>
              <w:jc w:val="center"/>
              <w:rPr>
                <w:rFonts w:ascii="Wingdings 2" w:hAnsi="Wingdings 2"/>
              </w:rPr>
            </w:pPr>
          </w:p>
        </w:tc>
      </w:tr>
      <w:tr w:rsidR="0068720A" w:rsidRPr="00AA795E" w14:paraId="24FF571A" w14:textId="3FEF434D"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F391370" w14:textId="77777777" w:rsidR="0068720A" w:rsidRDefault="0068720A" w:rsidP="0068720A">
            <w:pPr>
              <w:pStyle w:val="TableText"/>
              <w:ind w:left="252"/>
            </w:pPr>
            <w:r>
              <w:lastRenderedPageBreak/>
              <w:t>Do clients generally come into the office for assistance or is most contact by telephone or mail? Does it vary by subpopulations (for example, working families, the elderly, ABAWDs, and so on)?</w:t>
            </w:r>
          </w:p>
        </w:tc>
        <w:tc>
          <w:tcPr>
            <w:tcW w:w="458" w:type="pct"/>
            <w:tcBorders>
              <w:top w:val="single" w:sz="4" w:space="0" w:color="auto"/>
              <w:left w:val="single" w:sz="4" w:space="0" w:color="auto"/>
              <w:bottom w:val="single" w:sz="4" w:space="0" w:color="auto"/>
              <w:right w:val="single" w:sz="4" w:space="0" w:color="auto"/>
            </w:tcBorders>
            <w:vAlign w:val="center"/>
          </w:tcPr>
          <w:p w14:paraId="6BAB6B1A"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vAlign w:val="center"/>
          </w:tcPr>
          <w:p w14:paraId="2A38C639" w14:textId="77777777" w:rsidR="0068720A" w:rsidRPr="00B60367"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F194342"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673630E9"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0CC50776" w14:textId="54A17A26"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490B6A1A" w14:textId="7C7F3B8F" w:rsidR="0068720A" w:rsidRPr="00B60367" w:rsidRDefault="0068720A" w:rsidP="0068720A">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58F5B51E" w14:textId="381CD762" w:rsidR="0068720A" w:rsidRPr="00B60367" w:rsidRDefault="0068720A" w:rsidP="0068720A">
            <w:pPr>
              <w:pStyle w:val="TableText"/>
              <w:jc w:val="center"/>
              <w:rPr>
                <w:rFonts w:ascii="Wingdings 2" w:hAnsi="Wingdings 2"/>
              </w:rPr>
            </w:pPr>
          </w:p>
        </w:tc>
      </w:tr>
      <w:tr w:rsidR="0068720A" w:rsidRPr="00AA795E" w14:paraId="5A94BFA8" w14:textId="65321910"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2BD4EF8" w14:textId="77777777" w:rsidR="0068720A" w:rsidRDefault="0068720A" w:rsidP="0068720A">
            <w:pPr>
              <w:pStyle w:val="TableText"/>
              <w:ind w:left="252"/>
            </w:pPr>
            <w:r>
              <w:t>Are all clients in the household reassessed for SNAP E&amp;T eligibility at each recertification?</w:t>
            </w:r>
          </w:p>
        </w:tc>
        <w:tc>
          <w:tcPr>
            <w:tcW w:w="458" w:type="pct"/>
            <w:tcBorders>
              <w:top w:val="single" w:sz="4" w:space="0" w:color="auto"/>
              <w:left w:val="single" w:sz="4" w:space="0" w:color="auto"/>
              <w:bottom w:val="single" w:sz="4" w:space="0" w:color="auto"/>
              <w:right w:val="single" w:sz="4" w:space="0" w:color="auto"/>
            </w:tcBorders>
            <w:vAlign w:val="center"/>
          </w:tcPr>
          <w:p w14:paraId="638B67B8"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vAlign w:val="center"/>
          </w:tcPr>
          <w:p w14:paraId="7616DFC6" w14:textId="77777777" w:rsidR="0068720A" w:rsidRPr="00B60367"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66939847"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4745C49E"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2C7EE6CC" w14:textId="51D7E86F"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4C90DEBB" w14:textId="457F9CF3" w:rsidR="0068720A" w:rsidRPr="00B60367" w:rsidRDefault="0068720A" w:rsidP="0068720A">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4DF85A7F" w14:textId="4BB4E1A8" w:rsidR="0068720A" w:rsidRPr="00B60367" w:rsidRDefault="0068720A" w:rsidP="0068720A">
            <w:pPr>
              <w:pStyle w:val="TableText"/>
              <w:jc w:val="center"/>
              <w:rPr>
                <w:rFonts w:ascii="Wingdings 2" w:hAnsi="Wingdings 2"/>
              </w:rPr>
            </w:pPr>
          </w:p>
        </w:tc>
      </w:tr>
      <w:tr w:rsidR="0068720A" w:rsidRPr="00AA795E" w14:paraId="1CF42A51" w14:textId="4BB49241"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7897D34" w14:textId="77777777" w:rsidR="0068720A" w:rsidRPr="00111354" w:rsidRDefault="0068720A" w:rsidP="0068720A">
            <w:pPr>
              <w:pStyle w:val="TableText"/>
              <w:pageBreakBefore/>
              <w:spacing w:before="60" w:after="60"/>
              <w:rPr>
                <w:i/>
              </w:rPr>
            </w:pPr>
            <w:r w:rsidRPr="003553F1">
              <w:rPr>
                <w:i/>
              </w:rPr>
              <w:lastRenderedPageBreak/>
              <w:t xml:space="preserve">Pathways into the SNAP E&amp;T </w:t>
            </w:r>
            <w:r>
              <w:rPr>
                <w:i/>
              </w:rPr>
              <w:t>p</w:t>
            </w:r>
            <w:r w:rsidRPr="003553F1">
              <w:rPr>
                <w:i/>
              </w:rPr>
              <w:t>ilot</w:t>
            </w:r>
            <w:r>
              <w:rPr>
                <w:i/>
              </w:rPr>
              <w:t>: New and recertifying SNAP clients</w:t>
            </w:r>
          </w:p>
        </w:tc>
        <w:tc>
          <w:tcPr>
            <w:tcW w:w="458" w:type="pct"/>
            <w:tcBorders>
              <w:top w:val="single" w:sz="4" w:space="0" w:color="auto"/>
              <w:left w:val="single" w:sz="4" w:space="0" w:color="auto"/>
              <w:bottom w:val="single" w:sz="4" w:space="0" w:color="auto"/>
              <w:right w:val="single" w:sz="4" w:space="0" w:color="auto"/>
            </w:tcBorders>
            <w:vAlign w:val="center"/>
          </w:tcPr>
          <w:p w14:paraId="10950052" w14:textId="77777777" w:rsidR="0068720A" w:rsidRPr="00B60367" w:rsidRDefault="0068720A" w:rsidP="0068720A">
            <w:pPr>
              <w:pStyle w:val="TableText"/>
              <w:jc w:val="center"/>
              <w:rPr>
                <w:rFonts w:ascii="Wingdings 2" w:hAnsi="Wingdings 2"/>
              </w:rPr>
            </w:pPr>
          </w:p>
        </w:tc>
        <w:tc>
          <w:tcPr>
            <w:tcW w:w="382" w:type="pct"/>
            <w:tcBorders>
              <w:top w:val="single" w:sz="4" w:space="0" w:color="auto"/>
              <w:left w:val="single" w:sz="4" w:space="0" w:color="auto"/>
              <w:bottom w:val="single" w:sz="4" w:space="0" w:color="auto"/>
              <w:right w:val="single" w:sz="4" w:space="0" w:color="auto"/>
            </w:tcBorders>
            <w:vAlign w:val="center"/>
          </w:tcPr>
          <w:p w14:paraId="3F3A07C1" w14:textId="77777777" w:rsidR="0068720A" w:rsidRPr="00B60367" w:rsidRDefault="0068720A" w:rsidP="0068720A">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30485945"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629583F5"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tcPr>
          <w:p w14:paraId="25C82B43" w14:textId="77777777" w:rsidR="0068720A" w:rsidRPr="00B60367" w:rsidRDefault="0068720A" w:rsidP="0068720A">
            <w:pPr>
              <w:pStyle w:val="TableText"/>
              <w:jc w:val="center"/>
              <w:rPr>
                <w:rFonts w:ascii="Wingdings 2" w:hAnsi="Wingdings 2"/>
              </w:rPr>
            </w:pPr>
          </w:p>
        </w:tc>
        <w:tc>
          <w:tcPr>
            <w:tcW w:w="278" w:type="pct"/>
            <w:tcBorders>
              <w:top w:val="single" w:sz="4" w:space="0" w:color="auto"/>
              <w:left w:val="single" w:sz="4" w:space="0" w:color="auto"/>
              <w:bottom w:val="single" w:sz="4" w:space="0" w:color="auto"/>
              <w:right w:val="single" w:sz="4" w:space="0" w:color="auto"/>
            </w:tcBorders>
          </w:tcPr>
          <w:p w14:paraId="3DE72CEC" w14:textId="77777777" w:rsidR="0068720A" w:rsidRPr="00B60367" w:rsidRDefault="0068720A" w:rsidP="0068720A">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695B9277" w14:textId="77777777" w:rsidR="0068720A" w:rsidRPr="00B60367" w:rsidRDefault="0068720A" w:rsidP="0068720A">
            <w:pPr>
              <w:pStyle w:val="TableText"/>
              <w:jc w:val="center"/>
              <w:rPr>
                <w:rFonts w:ascii="Wingdings 2" w:hAnsi="Wingdings 2"/>
              </w:rPr>
            </w:pPr>
          </w:p>
        </w:tc>
      </w:tr>
      <w:tr w:rsidR="0068720A" w:rsidRPr="00AA795E" w14:paraId="7F359B53" w14:textId="790ECAAD"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5E0836DF" w14:textId="77777777" w:rsidR="0068720A" w:rsidRDefault="0068720A" w:rsidP="0068720A">
            <w:pPr>
              <w:pStyle w:val="TableText"/>
              <w:ind w:left="252"/>
            </w:pPr>
            <w:r>
              <w:t>Please describe the process for assessing which clients applying or recertifying for SNAP are eligible for the SNAP E&amp;T pilot. How are SNAP E&amp;T eligibility determinations made? Are all clients in the household assessed for eligibility?</w:t>
            </w:r>
          </w:p>
        </w:tc>
        <w:tc>
          <w:tcPr>
            <w:tcW w:w="458" w:type="pct"/>
            <w:tcBorders>
              <w:top w:val="single" w:sz="4" w:space="0" w:color="auto"/>
              <w:left w:val="single" w:sz="4" w:space="0" w:color="auto"/>
              <w:bottom w:val="single" w:sz="4" w:space="0" w:color="auto"/>
              <w:right w:val="single" w:sz="4" w:space="0" w:color="auto"/>
            </w:tcBorders>
            <w:vAlign w:val="center"/>
          </w:tcPr>
          <w:p w14:paraId="7C2DF3DB"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vAlign w:val="center"/>
          </w:tcPr>
          <w:p w14:paraId="09F11984" w14:textId="77777777" w:rsidR="0068720A" w:rsidRPr="00B60367"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016C814C"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3AA8F7C2"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5AE6BE44" w14:textId="727211F8"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3B787AF9" w14:textId="050B10E8"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41" w:type="pct"/>
            <w:tcBorders>
              <w:top w:val="single" w:sz="4" w:space="0" w:color="auto"/>
              <w:left w:val="single" w:sz="4" w:space="0" w:color="auto"/>
              <w:bottom w:val="single" w:sz="4" w:space="0" w:color="auto"/>
              <w:right w:val="single" w:sz="4" w:space="0" w:color="auto"/>
            </w:tcBorders>
            <w:vAlign w:val="center"/>
          </w:tcPr>
          <w:p w14:paraId="47823AD2" w14:textId="46288FF0" w:rsidR="0068720A" w:rsidRPr="00B60367" w:rsidRDefault="0068720A" w:rsidP="0068720A">
            <w:pPr>
              <w:pStyle w:val="TableText"/>
              <w:jc w:val="center"/>
              <w:rPr>
                <w:rFonts w:ascii="Wingdings 2" w:hAnsi="Wingdings 2"/>
              </w:rPr>
            </w:pPr>
            <w:r w:rsidRPr="00B00B73">
              <w:rPr>
                <w:rFonts w:ascii="Wingdings 2" w:hAnsi="Wingdings 2"/>
                <w:iCs/>
              </w:rPr>
              <w:t></w:t>
            </w:r>
          </w:p>
        </w:tc>
      </w:tr>
      <w:tr w:rsidR="0068720A" w:rsidRPr="00AA795E" w14:paraId="07DDEA80" w14:textId="6A175A63"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4694C041" w14:textId="77777777" w:rsidR="0068720A" w:rsidRDefault="0068720A" w:rsidP="0068720A">
            <w:pPr>
              <w:pStyle w:val="TableText"/>
              <w:ind w:left="252"/>
            </w:pPr>
            <w:r w:rsidRPr="000D18CF">
              <w:t>How are exemptions from work registration assessed? Are there any state-specific exemptions from participation in SNAP E&amp;T? If so, what are they? How are clients assessed for these exemptions? If clients are exempt from work registration, are they eligible for the pilot?</w:t>
            </w:r>
          </w:p>
        </w:tc>
        <w:tc>
          <w:tcPr>
            <w:tcW w:w="458" w:type="pct"/>
            <w:tcBorders>
              <w:top w:val="single" w:sz="4" w:space="0" w:color="auto"/>
              <w:left w:val="single" w:sz="4" w:space="0" w:color="auto"/>
              <w:bottom w:val="single" w:sz="4" w:space="0" w:color="auto"/>
              <w:right w:val="single" w:sz="4" w:space="0" w:color="auto"/>
            </w:tcBorders>
            <w:vAlign w:val="center"/>
          </w:tcPr>
          <w:p w14:paraId="53A05641" w14:textId="77777777" w:rsidR="0068720A" w:rsidRPr="00B00B73" w:rsidRDefault="0068720A" w:rsidP="0068720A">
            <w:pPr>
              <w:pStyle w:val="TableText"/>
              <w:jc w:val="center"/>
              <w:rPr>
                <w:rFonts w:ascii="Wingdings 2" w:hAnsi="Wingdings 2"/>
                <w:iCs/>
              </w:rPr>
            </w:pPr>
            <w:r w:rsidRPr="00B00B73">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vAlign w:val="center"/>
          </w:tcPr>
          <w:p w14:paraId="4919D0E2" w14:textId="77777777" w:rsidR="0068720A" w:rsidRPr="00B00B73"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7E6F3CB3"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0C788DA0"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5CD74EDA" w14:textId="1D284E4F"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1A1FEB4C" w14:textId="14943D32"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41" w:type="pct"/>
            <w:tcBorders>
              <w:top w:val="single" w:sz="4" w:space="0" w:color="auto"/>
              <w:left w:val="single" w:sz="4" w:space="0" w:color="auto"/>
              <w:bottom w:val="single" w:sz="4" w:space="0" w:color="auto"/>
              <w:right w:val="single" w:sz="4" w:space="0" w:color="auto"/>
            </w:tcBorders>
            <w:vAlign w:val="center"/>
          </w:tcPr>
          <w:p w14:paraId="1CF3687A" w14:textId="1D26C886" w:rsidR="0068720A" w:rsidRPr="00B60367" w:rsidRDefault="0068720A" w:rsidP="0068720A">
            <w:pPr>
              <w:pStyle w:val="TableText"/>
              <w:jc w:val="center"/>
              <w:rPr>
                <w:rFonts w:ascii="Wingdings 2" w:hAnsi="Wingdings 2"/>
              </w:rPr>
            </w:pPr>
            <w:r w:rsidRPr="00B00B73">
              <w:rPr>
                <w:rFonts w:ascii="Wingdings 2" w:hAnsi="Wingdings 2"/>
                <w:iCs/>
              </w:rPr>
              <w:t></w:t>
            </w:r>
          </w:p>
        </w:tc>
      </w:tr>
      <w:tr w:rsidR="0068720A" w:rsidRPr="00AA795E" w14:paraId="4214B551" w14:textId="40FBC1FF"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6779ECE4" w14:textId="77777777" w:rsidR="0068720A" w:rsidRPr="000D18CF" w:rsidRDefault="0068720A" w:rsidP="0068720A">
            <w:pPr>
              <w:pStyle w:val="TableText"/>
              <w:ind w:left="252"/>
            </w:pPr>
            <w:r w:rsidRPr="000D18CF">
              <w:t>About what percent</w:t>
            </w:r>
            <w:r>
              <w:t>age</w:t>
            </w:r>
            <w:r w:rsidRPr="000D18CF">
              <w:t xml:space="preserve"> of participants are not work registrants? </w:t>
            </w:r>
            <w:r>
              <w:t>Doe</w:t>
            </w:r>
            <w:r w:rsidRPr="000D18CF">
              <w:t>s the process for these clients</w:t>
            </w:r>
            <w:r>
              <w:t xml:space="preserve"> differ</w:t>
            </w:r>
            <w:r w:rsidRPr="000D18CF">
              <w:t>?</w:t>
            </w:r>
          </w:p>
        </w:tc>
        <w:tc>
          <w:tcPr>
            <w:tcW w:w="458" w:type="pct"/>
            <w:tcBorders>
              <w:top w:val="single" w:sz="4" w:space="0" w:color="auto"/>
              <w:left w:val="single" w:sz="4" w:space="0" w:color="auto"/>
              <w:bottom w:val="single" w:sz="4" w:space="0" w:color="auto"/>
              <w:right w:val="single" w:sz="4" w:space="0" w:color="auto"/>
            </w:tcBorders>
            <w:vAlign w:val="center"/>
          </w:tcPr>
          <w:p w14:paraId="4B81D01A" w14:textId="77777777" w:rsidR="0068720A" w:rsidRPr="00B00B73" w:rsidRDefault="0068720A" w:rsidP="0068720A">
            <w:pPr>
              <w:pStyle w:val="TableText"/>
              <w:jc w:val="center"/>
              <w:rPr>
                <w:rFonts w:ascii="Wingdings 2" w:hAnsi="Wingdings 2"/>
                <w:iCs/>
              </w:rPr>
            </w:pPr>
            <w:r w:rsidRPr="00B00B73">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vAlign w:val="center"/>
          </w:tcPr>
          <w:p w14:paraId="4E195727" w14:textId="77777777" w:rsidR="0068720A" w:rsidRPr="00B00B73"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3D31479D"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269520B6"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49E063F5" w14:textId="2E50DFE0"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72F64B8D" w14:textId="15FC6163"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41" w:type="pct"/>
            <w:tcBorders>
              <w:top w:val="single" w:sz="4" w:space="0" w:color="auto"/>
              <w:left w:val="single" w:sz="4" w:space="0" w:color="auto"/>
              <w:bottom w:val="single" w:sz="4" w:space="0" w:color="auto"/>
              <w:right w:val="single" w:sz="4" w:space="0" w:color="auto"/>
            </w:tcBorders>
            <w:vAlign w:val="center"/>
          </w:tcPr>
          <w:p w14:paraId="154E3DE3" w14:textId="73E78A74" w:rsidR="0068720A" w:rsidRPr="00B60367" w:rsidRDefault="0068720A" w:rsidP="0068720A">
            <w:pPr>
              <w:pStyle w:val="TableText"/>
              <w:jc w:val="center"/>
              <w:rPr>
                <w:rFonts w:ascii="Wingdings 2" w:hAnsi="Wingdings 2"/>
              </w:rPr>
            </w:pPr>
            <w:r w:rsidRPr="00B00B73">
              <w:rPr>
                <w:rFonts w:ascii="Wingdings 2" w:hAnsi="Wingdings 2"/>
                <w:iCs/>
              </w:rPr>
              <w:t></w:t>
            </w:r>
          </w:p>
        </w:tc>
      </w:tr>
      <w:tr w:rsidR="0068720A" w:rsidRPr="00AA795E" w14:paraId="2C97413D" w14:textId="75A8F6AB"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F7CBE0B" w14:textId="77777777" w:rsidR="0068720A" w:rsidRDefault="0068720A" w:rsidP="0068720A">
            <w:pPr>
              <w:pStyle w:val="TableText"/>
              <w:ind w:left="252"/>
            </w:pPr>
            <w:r>
              <w:t>If SNAP E&amp;T is</w:t>
            </w:r>
            <w:r w:rsidRPr="000D18CF">
              <w:t xml:space="preserve"> mandatory, how are clients notified of SNAP E&amp;T requirements?</w:t>
            </w:r>
            <w:r w:rsidRPr="000D18CF">
              <w:rPr>
                <w:rFonts w:ascii="Times New Roman" w:hAnsi="Times New Roman"/>
                <w:sz w:val="24"/>
                <w:lang w:bidi="ar-SA"/>
              </w:rPr>
              <w:t xml:space="preserve"> </w:t>
            </w:r>
            <w:r w:rsidRPr="000D18CF">
              <w:t>How soon after SNAP determination is made are clients told about SNAP E&amp;T requirements</w:t>
            </w:r>
            <w:r>
              <w:t xml:space="preserve">? What are the requirements? How are clients informed of these requirements? </w:t>
            </w:r>
            <w:r w:rsidRPr="000D18CF">
              <w:t>Do workers discuss the requirement</w:t>
            </w:r>
            <w:r>
              <w:t>s</w:t>
            </w:r>
            <w:r w:rsidRPr="000D18CF">
              <w:t xml:space="preserve"> during the interview?</w:t>
            </w:r>
            <w:r>
              <w:t xml:space="preserve"> </w:t>
            </w:r>
            <w:r w:rsidRPr="00AD282A">
              <w:t>[Collect any documents provided to participants.]</w:t>
            </w:r>
          </w:p>
        </w:tc>
        <w:tc>
          <w:tcPr>
            <w:tcW w:w="458" w:type="pct"/>
            <w:tcBorders>
              <w:top w:val="single" w:sz="4" w:space="0" w:color="auto"/>
              <w:left w:val="single" w:sz="4" w:space="0" w:color="auto"/>
              <w:bottom w:val="single" w:sz="4" w:space="0" w:color="auto"/>
              <w:right w:val="single" w:sz="4" w:space="0" w:color="auto"/>
            </w:tcBorders>
            <w:vAlign w:val="center"/>
          </w:tcPr>
          <w:p w14:paraId="5F9368C3" w14:textId="77777777" w:rsidR="0068720A" w:rsidRPr="00B00B73" w:rsidRDefault="0068720A" w:rsidP="0068720A">
            <w:pPr>
              <w:pStyle w:val="TableText"/>
              <w:jc w:val="center"/>
              <w:rPr>
                <w:rFonts w:ascii="Wingdings 2" w:hAnsi="Wingdings 2"/>
                <w:iCs/>
              </w:rPr>
            </w:pPr>
            <w:r w:rsidRPr="00B00B73">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vAlign w:val="center"/>
          </w:tcPr>
          <w:p w14:paraId="3526E698" w14:textId="77777777" w:rsidR="0068720A" w:rsidRPr="00B00B73"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30692252"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4C567A1B"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5D40CD3F" w14:textId="6FA97089"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15514589" w14:textId="0E30CB9D"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41" w:type="pct"/>
            <w:tcBorders>
              <w:top w:val="single" w:sz="4" w:space="0" w:color="auto"/>
              <w:left w:val="single" w:sz="4" w:space="0" w:color="auto"/>
              <w:bottom w:val="single" w:sz="4" w:space="0" w:color="auto"/>
              <w:right w:val="single" w:sz="4" w:space="0" w:color="auto"/>
            </w:tcBorders>
            <w:vAlign w:val="center"/>
          </w:tcPr>
          <w:p w14:paraId="6E0BE9B7" w14:textId="14B772D0" w:rsidR="0068720A" w:rsidRPr="00B60367" w:rsidRDefault="0068720A" w:rsidP="0068720A">
            <w:pPr>
              <w:pStyle w:val="TableText"/>
              <w:jc w:val="center"/>
              <w:rPr>
                <w:rFonts w:ascii="Wingdings 2" w:hAnsi="Wingdings 2"/>
              </w:rPr>
            </w:pPr>
            <w:r w:rsidRPr="00B00B73">
              <w:rPr>
                <w:rFonts w:ascii="Wingdings 2" w:hAnsi="Wingdings 2"/>
                <w:iCs/>
              </w:rPr>
              <w:t></w:t>
            </w:r>
          </w:p>
        </w:tc>
      </w:tr>
      <w:tr w:rsidR="0068720A" w:rsidRPr="00AA795E" w14:paraId="1F6C6B3B" w14:textId="5A120B63"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41AE9C6C" w14:textId="77777777" w:rsidR="0068720A" w:rsidRDefault="0068720A" w:rsidP="0068720A">
            <w:pPr>
              <w:pStyle w:val="TableText"/>
              <w:ind w:left="252"/>
            </w:pPr>
            <w:r>
              <w:t xml:space="preserve">If SNAP E&amp;T is voluntary, how are clients notified of SNAP E&amp;T services? In what format (for example, verbally or written)? What are clients told? Is there any encouragement to participate? </w:t>
            </w:r>
            <w:r w:rsidRPr="00D818CC">
              <w:t>[Collect any documents provided to participants.]</w:t>
            </w:r>
          </w:p>
        </w:tc>
        <w:tc>
          <w:tcPr>
            <w:tcW w:w="458" w:type="pct"/>
            <w:tcBorders>
              <w:top w:val="single" w:sz="4" w:space="0" w:color="auto"/>
              <w:left w:val="single" w:sz="4" w:space="0" w:color="auto"/>
              <w:bottom w:val="single" w:sz="4" w:space="0" w:color="auto"/>
              <w:right w:val="single" w:sz="4" w:space="0" w:color="auto"/>
            </w:tcBorders>
            <w:vAlign w:val="center"/>
          </w:tcPr>
          <w:p w14:paraId="62B3BE36"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vAlign w:val="center"/>
          </w:tcPr>
          <w:p w14:paraId="24951BCC" w14:textId="77777777" w:rsidR="0068720A" w:rsidRPr="00B60367"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07583675"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5E2DD5B5"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439FC66F" w14:textId="524F21A4"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2081F255" w14:textId="010005CE"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41" w:type="pct"/>
            <w:tcBorders>
              <w:top w:val="single" w:sz="4" w:space="0" w:color="auto"/>
              <w:left w:val="single" w:sz="4" w:space="0" w:color="auto"/>
              <w:bottom w:val="single" w:sz="4" w:space="0" w:color="auto"/>
              <w:right w:val="single" w:sz="4" w:space="0" w:color="auto"/>
            </w:tcBorders>
            <w:vAlign w:val="center"/>
          </w:tcPr>
          <w:p w14:paraId="014BC330" w14:textId="5CBC53FA" w:rsidR="0068720A" w:rsidRPr="00B60367" w:rsidRDefault="0068720A" w:rsidP="0068720A">
            <w:pPr>
              <w:pStyle w:val="TableText"/>
              <w:jc w:val="center"/>
              <w:rPr>
                <w:rFonts w:ascii="Wingdings 2" w:hAnsi="Wingdings 2"/>
              </w:rPr>
            </w:pPr>
            <w:r w:rsidRPr="00B00B73">
              <w:rPr>
                <w:rFonts w:ascii="Wingdings 2" w:hAnsi="Wingdings 2"/>
                <w:iCs/>
              </w:rPr>
              <w:t></w:t>
            </w:r>
          </w:p>
        </w:tc>
      </w:tr>
      <w:tr w:rsidR="0068720A" w:rsidRPr="00AA795E" w14:paraId="33FA0361" w14:textId="528BC355"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D5A6E2F" w14:textId="77777777" w:rsidR="0068720A" w:rsidRDefault="0068720A" w:rsidP="0068720A">
            <w:pPr>
              <w:pStyle w:val="TableText"/>
              <w:ind w:left="252"/>
            </w:pPr>
            <w:r>
              <w:t>Beyond determining eligibility, what role does the SNAP eligibility staff play in pilot assessment and services?</w:t>
            </w:r>
          </w:p>
        </w:tc>
        <w:tc>
          <w:tcPr>
            <w:tcW w:w="458" w:type="pct"/>
            <w:tcBorders>
              <w:top w:val="single" w:sz="4" w:space="0" w:color="auto"/>
              <w:left w:val="single" w:sz="4" w:space="0" w:color="auto"/>
              <w:bottom w:val="single" w:sz="4" w:space="0" w:color="auto"/>
              <w:right w:val="single" w:sz="4" w:space="0" w:color="auto"/>
            </w:tcBorders>
            <w:vAlign w:val="center"/>
          </w:tcPr>
          <w:p w14:paraId="3141B9F2"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vAlign w:val="center"/>
          </w:tcPr>
          <w:p w14:paraId="41874D95" w14:textId="77777777" w:rsidR="0068720A" w:rsidRPr="00B60367"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7EB830B5"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7B3178F3"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19DAC113" w14:textId="40CA83BE"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3F19162D" w14:textId="78EB530D"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41" w:type="pct"/>
            <w:tcBorders>
              <w:top w:val="single" w:sz="4" w:space="0" w:color="auto"/>
              <w:left w:val="single" w:sz="4" w:space="0" w:color="auto"/>
              <w:bottom w:val="single" w:sz="4" w:space="0" w:color="auto"/>
              <w:right w:val="single" w:sz="4" w:space="0" w:color="auto"/>
            </w:tcBorders>
            <w:vAlign w:val="center"/>
          </w:tcPr>
          <w:p w14:paraId="56D164E0" w14:textId="3FEE836C" w:rsidR="0068720A" w:rsidRPr="00B60367" w:rsidRDefault="0068720A" w:rsidP="0068720A">
            <w:pPr>
              <w:pStyle w:val="TableText"/>
              <w:jc w:val="center"/>
              <w:rPr>
                <w:rFonts w:ascii="Wingdings 2" w:hAnsi="Wingdings 2"/>
              </w:rPr>
            </w:pPr>
            <w:r w:rsidRPr="00B00B73">
              <w:rPr>
                <w:rFonts w:ascii="Wingdings 2" w:hAnsi="Wingdings 2"/>
                <w:iCs/>
              </w:rPr>
              <w:t></w:t>
            </w:r>
          </w:p>
        </w:tc>
      </w:tr>
      <w:tr w:rsidR="0068720A" w:rsidRPr="00AA795E" w14:paraId="3C877B05" w14:textId="3A17D83E"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96078E2" w14:textId="77777777" w:rsidR="0068720A" w:rsidRDefault="0068720A" w:rsidP="0068720A">
            <w:pPr>
              <w:pStyle w:val="TableText"/>
              <w:ind w:left="252"/>
            </w:pPr>
            <w:r>
              <w:t>Where are clients told to report for services? How are they notified?</w:t>
            </w:r>
          </w:p>
        </w:tc>
        <w:tc>
          <w:tcPr>
            <w:tcW w:w="458" w:type="pct"/>
            <w:tcBorders>
              <w:top w:val="single" w:sz="4" w:space="0" w:color="auto"/>
              <w:left w:val="single" w:sz="4" w:space="0" w:color="auto"/>
              <w:bottom w:val="single" w:sz="4" w:space="0" w:color="auto"/>
              <w:right w:val="single" w:sz="4" w:space="0" w:color="auto"/>
            </w:tcBorders>
            <w:vAlign w:val="center"/>
          </w:tcPr>
          <w:p w14:paraId="250A2502"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vAlign w:val="center"/>
          </w:tcPr>
          <w:p w14:paraId="113A8C54" w14:textId="77777777" w:rsidR="0068720A" w:rsidRPr="00B60367"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0E263AC0"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6BA88F1F"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0CC768E5" w14:textId="342CF0D5"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55113155" w14:textId="76DE01CC"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241" w:type="pct"/>
            <w:tcBorders>
              <w:top w:val="single" w:sz="4" w:space="0" w:color="auto"/>
              <w:left w:val="single" w:sz="4" w:space="0" w:color="auto"/>
              <w:bottom w:val="single" w:sz="4" w:space="0" w:color="auto"/>
              <w:right w:val="single" w:sz="4" w:space="0" w:color="auto"/>
            </w:tcBorders>
            <w:vAlign w:val="center"/>
          </w:tcPr>
          <w:p w14:paraId="3FCF8775" w14:textId="3C34ABC3" w:rsidR="0068720A" w:rsidRPr="00B60367" w:rsidRDefault="0068720A" w:rsidP="0068720A">
            <w:pPr>
              <w:pStyle w:val="TableText"/>
              <w:jc w:val="center"/>
              <w:rPr>
                <w:rFonts w:ascii="Wingdings 2" w:hAnsi="Wingdings 2"/>
              </w:rPr>
            </w:pPr>
            <w:r w:rsidRPr="00B00B73">
              <w:rPr>
                <w:rFonts w:ascii="Wingdings 2" w:hAnsi="Wingdings 2"/>
                <w:iCs/>
              </w:rPr>
              <w:t></w:t>
            </w:r>
          </w:p>
        </w:tc>
      </w:tr>
      <w:tr w:rsidR="0068720A" w:rsidRPr="00AA795E" w14:paraId="68B624FA" w14:textId="178C718B"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348731E1" w14:textId="77777777" w:rsidR="0068720A" w:rsidRPr="0090405F" w:rsidRDefault="0068720A" w:rsidP="0068720A">
            <w:pPr>
              <w:pStyle w:val="TableText"/>
              <w:spacing w:before="60" w:after="60"/>
              <w:rPr>
                <w:i/>
              </w:rPr>
            </w:pPr>
            <w:r w:rsidRPr="003553F1">
              <w:rPr>
                <w:i/>
              </w:rPr>
              <w:t xml:space="preserve">Pathways into the SNAP E&amp;T </w:t>
            </w:r>
            <w:r>
              <w:rPr>
                <w:i/>
              </w:rPr>
              <w:t>p</w:t>
            </w:r>
            <w:r w:rsidRPr="003553F1">
              <w:rPr>
                <w:i/>
              </w:rPr>
              <w:t>ilot</w:t>
            </w:r>
            <w:r>
              <w:rPr>
                <w:i/>
              </w:rPr>
              <w:t xml:space="preserve">: </w:t>
            </w:r>
            <w:r w:rsidRPr="0090405F">
              <w:rPr>
                <w:i/>
              </w:rPr>
              <w:t xml:space="preserve">Other </w:t>
            </w:r>
            <w:r>
              <w:rPr>
                <w:i/>
              </w:rPr>
              <w:t>p</w:t>
            </w:r>
            <w:r w:rsidRPr="0090405F">
              <w:rPr>
                <w:i/>
              </w:rPr>
              <w:t>athways</w:t>
            </w:r>
          </w:p>
        </w:tc>
        <w:tc>
          <w:tcPr>
            <w:tcW w:w="458" w:type="pct"/>
            <w:tcBorders>
              <w:top w:val="single" w:sz="4" w:space="0" w:color="auto"/>
              <w:left w:val="single" w:sz="4" w:space="0" w:color="auto"/>
              <w:bottom w:val="single" w:sz="4" w:space="0" w:color="auto"/>
              <w:right w:val="single" w:sz="4" w:space="0" w:color="auto"/>
            </w:tcBorders>
            <w:vAlign w:val="center"/>
          </w:tcPr>
          <w:p w14:paraId="41914E05" w14:textId="77777777" w:rsidR="0068720A" w:rsidRPr="00B60367" w:rsidRDefault="0068720A" w:rsidP="0068720A">
            <w:pPr>
              <w:pStyle w:val="TableText"/>
              <w:jc w:val="center"/>
              <w:rPr>
                <w:rFonts w:ascii="Wingdings 2" w:hAnsi="Wingdings 2"/>
              </w:rPr>
            </w:pPr>
          </w:p>
        </w:tc>
        <w:tc>
          <w:tcPr>
            <w:tcW w:w="382" w:type="pct"/>
            <w:tcBorders>
              <w:top w:val="single" w:sz="4" w:space="0" w:color="auto"/>
              <w:left w:val="single" w:sz="4" w:space="0" w:color="auto"/>
              <w:bottom w:val="single" w:sz="4" w:space="0" w:color="auto"/>
              <w:right w:val="single" w:sz="4" w:space="0" w:color="auto"/>
            </w:tcBorders>
            <w:vAlign w:val="center"/>
          </w:tcPr>
          <w:p w14:paraId="7E6AE204" w14:textId="77777777" w:rsidR="0068720A" w:rsidRPr="00B60367" w:rsidRDefault="0068720A" w:rsidP="0068720A">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656DA93D"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3B0277AE"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tcPr>
          <w:p w14:paraId="4D681696" w14:textId="77777777" w:rsidR="0068720A" w:rsidRPr="00B60367" w:rsidRDefault="0068720A" w:rsidP="0068720A">
            <w:pPr>
              <w:pStyle w:val="TableText"/>
              <w:jc w:val="center"/>
              <w:rPr>
                <w:rFonts w:ascii="Wingdings 2" w:hAnsi="Wingdings 2"/>
              </w:rPr>
            </w:pPr>
          </w:p>
        </w:tc>
        <w:tc>
          <w:tcPr>
            <w:tcW w:w="278" w:type="pct"/>
            <w:tcBorders>
              <w:top w:val="single" w:sz="4" w:space="0" w:color="auto"/>
              <w:left w:val="single" w:sz="4" w:space="0" w:color="auto"/>
              <w:bottom w:val="single" w:sz="4" w:space="0" w:color="auto"/>
              <w:right w:val="single" w:sz="4" w:space="0" w:color="auto"/>
            </w:tcBorders>
          </w:tcPr>
          <w:p w14:paraId="49B7E346" w14:textId="77777777" w:rsidR="0068720A" w:rsidRPr="00B60367" w:rsidRDefault="0068720A" w:rsidP="0068720A">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tcPr>
          <w:p w14:paraId="01EC9367" w14:textId="77777777" w:rsidR="0068720A" w:rsidRPr="00B60367" w:rsidRDefault="0068720A" w:rsidP="0068720A">
            <w:pPr>
              <w:pStyle w:val="TableText"/>
              <w:jc w:val="center"/>
              <w:rPr>
                <w:rFonts w:ascii="Wingdings 2" w:hAnsi="Wingdings 2"/>
              </w:rPr>
            </w:pPr>
          </w:p>
        </w:tc>
      </w:tr>
      <w:tr w:rsidR="0068720A" w:rsidRPr="00AA795E" w14:paraId="5E08337A" w14:textId="6BDF88D8"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EB571B3" w14:textId="77777777" w:rsidR="0068720A" w:rsidRDefault="0068720A" w:rsidP="0068720A">
            <w:pPr>
              <w:pStyle w:val="TableText"/>
              <w:ind w:left="252"/>
            </w:pPr>
            <w:r>
              <w:t>For SNAP clients who are not newly applying or recertifying, how are you targeting potentially eligible pilot participants? What criteria are used? How are clients notified?</w:t>
            </w:r>
          </w:p>
        </w:tc>
        <w:tc>
          <w:tcPr>
            <w:tcW w:w="458" w:type="pct"/>
            <w:tcBorders>
              <w:top w:val="single" w:sz="4" w:space="0" w:color="auto"/>
              <w:left w:val="single" w:sz="4" w:space="0" w:color="auto"/>
              <w:bottom w:val="single" w:sz="4" w:space="0" w:color="auto"/>
              <w:right w:val="single" w:sz="4" w:space="0" w:color="auto"/>
            </w:tcBorders>
            <w:vAlign w:val="center"/>
          </w:tcPr>
          <w:p w14:paraId="01D7A291"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vAlign w:val="center"/>
          </w:tcPr>
          <w:p w14:paraId="4884538A" w14:textId="77777777" w:rsidR="0068720A" w:rsidRPr="00B60367" w:rsidRDefault="0068720A" w:rsidP="0068720A">
            <w:pPr>
              <w:pStyle w:val="TableText"/>
              <w:jc w:val="center"/>
              <w:rPr>
                <w:rFonts w:ascii="Wingdings 2" w:hAnsi="Wingdings 2"/>
                <w:iCs/>
              </w:rPr>
            </w:pPr>
            <w:r w:rsidRPr="00B00B73">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1785BE30"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521" w:type="pct"/>
            <w:tcBorders>
              <w:top w:val="single" w:sz="4" w:space="0" w:color="auto"/>
              <w:left w:val="single" w:sz="4" w:space="0" w:color="auto"/>
              <w:bottom w:val="single" w:sz="4" w:space="0" w:color="auto"/>
              <w:right w:val="single" w:sz="4" w:space="0" w:color="auto"/>
            </w:tcBorders>
            <w:vAlign w:val="center"/>
          </w:tcPr>
          <w:p w14:paraId="00DDF4E2"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313" w:type="pct"/>
            <w:tcBorders>
              <w:top w:val="single" w:sz="4" w:space="0" w:color="auto"/>
              <w:left w:val="single" w:sz="4" w:space="0" w:color="auto"/>
              <w:bottom w:val="single" w:sz="4" w:space="0" w:color="auto"/>
              <w:right w:val="single" w:sz="4" w:space="0" w:color="auto"/>
            </w:tcBorders>
            <w:vAlign w:val="center"/>
          </w:tcPr>
          <w:p w14:paraId="400D8527" w14:textId="27148A4E" w:rsidR="0068720A" w:rsidRPr="00B00B73" w:rsidRDefault="0068720A" w:rsidP="0068720A">
            <w:pPr>
              <w:pStyle w:val="TableText"/>
              <w:jc w:val="center"/>
              <w:rPr>
                <w:rFonts w:ascii="Wingdings 2" w:hAnsi="Wingdings 2"/>
                <w:iCs/>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6CF22207" w14:textId="78A10466" w:rsidR="0068720A" w:rsidRPr="00B00B73" w:rsidRDefault="0068720A" w:rsidP="0068720A">
            <w:pPr>
              <w:pStyle w:val="TableText"/>
              <w:jc w:val="center"/>
              <w:rPr>
                <w:rFonts w:ascii="Wingdings 2" w:hAnsi="Wingdings 2"/>
                <w:iCs/>
              </w:rPr>
            </w:pPr>
            <w:r w:rsidRPr="00B00B73">
              <w:rPr>
                <w:rFonts w:ascii="Wingdings 2" w:hAnsi="Wingdings 2"/>
                <w:iCs/>
              </w:rPr>
              <w:t></w:t>
            </w:r>
          </w:p>
        </w:tc>
        <w:tc>
          <w:tcPr>
            <w:tcW w:w="241" w:type="pct"/>
            <w:tcBorders>
              <w:top w:val="single" w:sz="4" w:space="0" w:color="auto"/>
              <w:left w:val="single" w:sz="4" w:space="0" w:color="auto"/>
              <w:bottom w:val="single" w:sz="4" w:space="0" w:color="auto"/>
              <w:right w:val="single" w:sz="4" w:space="0" w:color="auto"/>
            </w:tcBorders>
            <w:vAlign w:val="center"/>
          </w:tcPr>
          <w:p w14:paraId="7991A9AC" w14:textId="41110600" w:rsidR="0068720A" w:rsidRPr="00B00B73" w:rsidRDefault="0068720A" w:rsidP="0068720A">
            <w:pPr>
              <w:pStyle w:val="TableText"/>
              <w:jc w:val="center"/>
              <w:rPr>
                <w:rFonts w:ascii="Wingdings 2" w:hAnsi="Wingdings 2"/>
                <w:iCs/>
              </w:rPr>
            </w:pPr>
            <w:r w:rsidRPr="00B00B73">
              <w:rPr>
                <w:rFonts w:ascii="Wingdings 2" w:hAnsi="Wingdings 2"/>
                <w:iCs/>
              </w:rPr>
              <w:t></w:t>
            </w:r>
          </w:p>
        </w:tc>
      </w:tr>
      <w:tr w:rsidR="0068720A" w:rsidRPr="00AA795E" w14:paraId="5280D73C" w14:textId="64272F48"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BABC40E" w14:textId="77777777" w:rsidR="0068720A" w:rsidRDefault="0068720A" w:rsidP="0068720A">
            <w:pPr>
              <w:pStyle w:val="TableText"/>
              <w:ind w:left="252"/>
            </w:pPr>
            <w:r>
              <w:t>For those targeting clients at provider sites, how are clients targeted for the pilot? What criteria are</w:t>
            </w:r>
            <w:r w:rsidRPr="00C86D0D">
              <w:t xml:space="preserve"> used? How are clients notified?</w:t>
            </w:r>
            <w:r>
              <w:t xml:space="preserve"> If they are not receiving SNAP, what is the process for applying? If they are not eligible for SNAP, what is the process for including them in the pilot?</w:t>
            </w:r>
          </w:p>
        </w:tc>
        <w:tc>
          <w:tcPr>
            <w:tcW w:w="458" w:type="pct"/>
            <w:tcBorders>
              <w:top w:val="single" w:sz="4" w:space="0" w:color="auto"/>
              <w:left w:val="single" w:sz="4" w:space="0" w:color="auto"/>
              <w:bottom w:val="single" w:sz="4" w:space="0" w:color="auto"/>
              <w:right w:val="single" w:sz="4" w:space="0" w:color="auto"/>
            </w:tcBorders>
            <w:vAlign w:val="center"/>
          </w:tcPr>
          <w:p w14:paraId="078D589B"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vAlign w:val="center"/>
          </w:tcPr>
          <w:p w14:paraId="548CEE2D" w14:textId="77777777" w:rsidR="0068720A" w:rsidRPr="00B60367" w:rsidRDefault="0068720A" w:rsidP="0068720A">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3D9A1335"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521" w:type="pct"/>
            <w:tcBorders>
              <w:top w:val="single" w:sz="4" w:space="0" w:color="auto"/>
              <w:left w:val="single" w:sz="4" w:space="0" w:color="auto"/>
              <w:bottom w:val="single" w:sz="4" w:space="0" w:color="auto"/>
              <w:right w:val="single" w:sz="4" w:space="0" w:color="auto"/>
            </w:tcBorders>
            <w:vAlign w:val="center"/>
          </w:tcPr>
          <w:p w14:paraId="5ADFB071" w14:textId="77777777" w:rsidR="0068720A" w:rsidRPr="00B60367" w:rsidRDefault="0068720A" w:rsidP="0068720A">
            <w:pPr>
              <w:pStyle w:val="TableText"/>
              <w:jc w:val="center"/>
              <w:rPr>
                <w:rFonts w:ascii="Wingdings 2" w:hAnsi="Wingdings 2"/>
              </w:rPr>
            </w:pPr>
            <w:r w:rsidRPr="00B00B73">
              <w:rPr>
                <w:rFonts w:ascii="Wingdings 2" w:hAnsi="Wingdings 2"/>
                <w:iCs/>
              </w:rPr>
              <w:t></w:t>
            </w:r>
          </w:p>
        </w:tc>
        <w:tc>
          <w:tcPr>
            <w:tcW w:w="313" w:type="pct"/>
            <w:tcBorders>
              <w:top w:val="single" w:sz="4" w:space="0" w:color="auto"/>
              <w:left w:val="single" w:sz="4" w:space="0" w:color="auto"/>
              <w:bottom w:val="single" w:sz="4" w:space="0" w:color="auto"/>
              <w:right w:val="single" w:sz="4" w:space="0" w:color="auto"/>
            </w:tcBorders>
            <w:vAlign w:val="center"/>
          </w:tcPr>
          <w:p w14:paraId="375A3DAD" w14:textId="5A0AA50E" w:rsidR="0068720A" w:rsidRPr="00B00B73" w:rsidRDefault="0068720A" w:rsidP="0068720A">
            <w:pPr>
              <w:pStyle w:val="TableText"/>
              <w:jc w:val="center"/>
              <w:rPr>
                <w:rFonts w:ascii="Wingdings 2" w:hAnsi="Wingdings 2"/>
                <w:iCs/>
              </w:rPr>
            </w:pPr>
            <w:r w:rsidRPr="00B00B73">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2B51B80A" w14:textId="5432BDEE" w:rsidR="0068720A" w:rsidRPr="00B00B73" w:rsidRDefault="0068720A" w:rsidP="0068720A">
            <w:pPr>
              <w:pStyle w:val="TableText"/>
              <w:jc w:val="center"/>
              <w:rPr>
                <w:rFonts w:ascii="Wingdings 2" w:hAnsi="Wingdings 2"/>
                <w:iCs/>
              </w:rPr>
            </w:pPr>
            <w:r w:rsidRPr="00B00B73">
              <w:rPr>
                <w:rFonts w:ascii="Wingdings 2" w:hAnsi="Wingdings 2"/>
                <w:iCs/>
              </w:rPr>
              <w:t></w:t>
            </w:r>
          </w:p>
        </w:tc>
        <w:tc>
          <w:tcPr>
            <w:tcW w:w="241" w:type="pct"/>
            <w:tcBorders>
              <w:top w:val="single" w:sz="4" w:space="0" w:color="auto"/>
              <w:left w:val="single" w:sz="4" w:space="0" w:color="auto"/>
              <w:bottom w:val="single" w:sz="4" w:space="0" w:color="auto"/>
              <w:right w:val="single" w:sz="4" w:space="0" w:color="auto"/>
            </w:tcBorders>
            <w:vAlign w:val="center"/>
          </w:tcPr>
          <w:p w14:paraId="4E4DCA7A" w14:textId="451FF901" w:rsidR="0068720A" w:rsidRPr="00B00B73" w:rsidRDefault="0068720A" w:rsidP="0068720A">
            <w:pPr>
              <w:pStyle w:val="TableText"/>
              <w:jc w:val="center"/>
              <w:rPr>
                <w:rFonts w:ascii="Wingdings 2" w:hAnsi="Wingdings 2"/>
                <w:iCs/>
              </w:rPr>
            </w:pPr>
            <w:r w:rsidRPr="00B00B73">
              <w:rPr>
                <w:rFonts w:ascii="Wingdings 2" w:hAnsi="Wingdings 2"/>
                <w:iCs/>
              </w:rPr>
              <w:t></w:t>
            </w:r>
          </w:p>
        </w:tc>
      </w:tr>
      <w:tr w:rsidR="0068720A" w:rsidRPr="00AA795E" w14:paraId="489E2147" w14:textId="195D84B0"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33CE0020" w14:textId="77777777" w:rsidR="0068720A" w:rsidRDefault="0068720A" w:rsidP="0068720A">
            <w:pPr>
              <w:pStyle w:val="TableText"/>
              <w:spacing w:before="60" w:after="60"/>
            </w:pPr>
            <w:r w:rsidRPr="0045052F">
              <w:rPr>
                <w:i/>
              </w:rPr>
              <w:t>Determination of eligibility for the pilot</w:t>
            </w:r>
            <w:r>
              <w:rPr>
                <w:i/>
              </w:rPr>
              <w:t>/assignment to pilot</w:t>
            </w:r>
          </w:p>
        </w:tc>
        <w:tc>
          <w:tcPr>
            <w:tcW w:w="458" w:type="pct"/>
            <w:tcBorders>
              <w:top w:val="single" w:sz="4" w:space="0" w:color="auto"/>
              <w:left w:val="single" w:sz="4" w:space="0" w:color="auto"/>
              <w:bottom w:val="single" w:sz="4" w:space="0" w:color="auto"/>
              <w:right w:val="single" w:sz="4" w:space="0" w:color="auto"/>
            </w:tcBorders>
            <w:vAlign w:val="center"/>
          </w:tcPr>
          <w:p w14:paraId="00E7919D" w14:textId="77777777" w:rsidR="0068720A" w:rsidRPr="00B60367" w:rsidRDefault="0068720A" w:rsidP="0068720A">
            <w:pPr>
              <w:pStyle w:val="TableText"/>
              <w:jc w:val="center"/>
              <w:rPr>
                <w:rFonts w:ascii="Wingdings 2" w:hAnsi="Wingdings 2"/>
              </w:rPr>
            </w:pPr>
          </w:p>
        </w:tc>
        <w:tc>
          <w:tcPr>
            <w:tcW w:w="382" w:type="pct"/>
            <w:tcBorders>
              <w:top w:val="single" w:sz="4" w:space="0" w:color="auto"/>
              <w:left w:val="single" w:sz="4" w:space="0" w:color="auto"/>
              <w:bottom w:val="single" w:sz="4" w:space="0" w:color="auto"/>
              <w:right w:val="single" w:sz="4" w:space="0" w:color="auto"/>
            </w:tcBorders>
            <w:vAlign w:val="center"/>
          </w:tcPr>
          <w:p w14:paraId="4EC9DA2C" w14:textId="77777777" w:rsidR="0068720A" w:rsidRPr="00B60367" w:rsidRDefault="0068720A" w:rsidP="0068720A">
            <w:pPr>
              <w:pStyle w:val="TableText"/>
              <w:jc w:val="center"/>
              <w:rPr>
                <w:rFonts w:ascii="Wingdings 2" w:hAnsi="Wingdings 2"/>
                <w:iCs/>
              </w:rPr>
            </w:pPr>
          </w:p>
        </w:tc>
        <w:tc>
          <w:tcPr>
            <w:tcW w:w="383" w:type="pct"/>
            <w:tcBorders>
              <w:top w:val="single" w:sz="4" w:space="0" w:color="auto"/>
              <w:left w:val="single" w:sz="4" w:space="0" w:color="auto"/>
              <w:bottom w:val="single" w:sz="4" w:space="0" w:color="auto"/>
              <w:right w:val="single" w:sz="4" w:space="0" w:color="auto"/>
            </w:tcBorders>
            <w:vAlign w:val="center"/>
          </w:tcPr>
          <w:p w14:paraId="30C3B549" w14:textId="77777777" w:rsidR="0068720A" w:rsidRPr="00B60367" w:rsidRDefault="0068720A" w:rsidP="0068720A">
            <w:pPr>
              <w:pStyle w:val="TableText"/>
              <w:jc w:val="center"/>
              <w:rPr>
                <w:rFonts w:ascii="Wingdings 2" w:hAnsi="Wingdings 2"/>
              </w:rPr>
            </w:pPr>
          </w:p>
        </w:tc>
        <w:tc>
          <w:tcPr>
            <w:tcW w:w="521" w:type="pct"/>
            <w:tcBorders>
              <w:top w:val="single" w:sz="4" w:space="0" w:color="auto"/>
              <w:left w:val="single" w:sz="4" w:space="0" w:color="auto"/>
              <w:bottom w:val="single" w:sz="4" w:space="0" w:color="auto"/>
              <w:right w:val="single" w:sz="4" w:space="0" w:color="auto"/>
            </w:tcBorders>
            <w:vAlign w:val="center"/>
          </w:tcPr>
          <w:p w14:paraId="5F0E74A7" w14:textId="77777777" w:rsidR="0068720A" w:rsidRPr="00B60367" w:rsidRDefault="0068720A" w:rsidP="0068720A">
            <w:pPr>
              <w:pStyle w:val="TableText"/>
              <w:jc w:val="center"/>
              <w:rPr>
                <w:rFonts w:ascii="Wingdings 2" w:hAnsi="Wingdings 2"/>
              </w:rPr>
            </w:pPr>
          </w:p>
        </w:tc>
        <w:tc>
          <w:tcPr>
            <w:tcW w:w="313" w:type="pct"/>
            <w:tcBorders>
              <w:top w:val="single" w:sz="4" w:space="0" w:color="auto"/>
              <w:left w:val="single" w:sz="4" w:space="0" w:color="auto"/>
              <w:bottom w:val="single" w:sz="4" w:space="0" w:color="auto"/>
              <w:right w:val="single" w:sz="4" w:space="0" w:color="auto"/>
            </w:tcBorders>
            <w:vAlign w:val="center"/>
          </w:tcPr>
          <w:p w14:paraId="50BACDA9" w14:textId="77777777" w:rsidR="0068720A" w:rsidRPr="00B60367" w:rsidRDefault="0068720A" w:rsidP="0068720A">
            <w:pPr>
              <w:pStyle w:val="TableText"/>
              <w:jc w:val="center"/>
              <w:rPr>
                <w:rFonts w:ascii="Wingdings 2" w:hAnsi="Wingdings 2"/>
              </w:rPr>
            </w:pPr>
          </w:p>
        </w:tc>
        <w:tc>
          <w:tcPr>
            <w:tcW w:w="278" w:type="pct"/>
            <w:tcBorders>
              <w:top w:val="single" w:sz="4" w:space="0" w:color="auto"/>
              <w:left w:val="single" w:sz="4" w:space="0" w:color="auto"/>
              <w:bottom w:val="single" w:sz="4" w:space="0" w:color="auto"/>
              <w:right w:val="single" w:sz="4" w:space="0" w:color="auto"/>
            </w:tcBorders>
            <w:vAlign w:val="center"/>
          </w:tcPr>
          <w:p w14:paraId="2D4E0601" w14:textId="77777777" w:rsidR="0068720A" w:rsidRPr="00B60367" w:rsidRDefault="0068720A" w:rsidP="0068720A">
            <w:pPr>
              <w:pStyle w:val="TableText"/>
              <w:jc w:val="center"/>
              <w:rPr>
                <w:rFonts w:ascii="Wingdings 2" w:hAnsi="Wingdings 2"/>
              </w:rPr>
            </w:pPr>
          </w:p>
        </w:tc>
        <w:tc>
          <w:tcPr>
            <w:tcW w:w="241" w:type="pct"/>
            <w:tcBorders>
              <w:top w:val="single" w:sz="4" w:space="0" w:color="auto"/>
              <w:left w:val="single" w:sz="4" w:space="0" w:color="auto"/>
              <w:bottom w:val="single" w:sz="4" w:space="0" w:color="auto"/>
              <w:right w:val="single" w:sz="4" w:space="0" w:color="auto"/>
            </w:tcBorders>
            <w:vAlign w:val="center"/>
          </w:tcPr>
          <w:p w14:paraId="33B809AA" w14:textId="77777777" w:rsidR="0068720A" w:rsidRPr="00B60367" w:rsidRDefault="0068720A" w:rsidP="0068720A">
            <w:pPr>
              <w:pStyle w:val="TableText"/>
              <w:jc w:val="center"/>
              <w:rPr>
                <w:rFonts w:ascii="Wingdings 2" w:hAnsi="Wingdings 2"/>
              </w:rPr>
            </w:pPr>
          </w:p>
        </w:tc>
      </w:tr>
      <w:tr w:rsidR="0068720A" w:rsidRPr="00AA795E" w14:paraId="38E1A488" w14:textId="36577B4D"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56F8F3C" w14:textId="77777777" w:rsidR="0068720A" w:rsidRPr="0045052F" w:rsidRDefault="0068720A" w:rsidP="0068720A">
            <w:pPr>
              <w:pStyle w:val="TableText"/>
              <w:ind w:left="252"/>
            </w:pPr>
            <w:r>
              <w:t>What criteria are used to determine if a client is eligible for the pilot? Who makes the determination? Please d</w:t>
            </w:r>
            <w:r w:rsidRPr="000F7CA0">
              <w:t>escribe the determination process.</w:t>
            </w:r>
          </w:p>
        </w:tc>
        <w:tc>
          <w:tcPr>
            <w:tcW w:w="458" w:type="pct"/>
            <w:tcBorders>
              <w:top w:val="single" w:sz="4" w:space="0" w:color="auto"/>
              <w:left w:val="single" w:sz="4" w:space="0" w:color="auto"/>
              <w:bottom w:val="single" w:sz="4" w:space="0" w:color="auto"/>
              <w:right w:val="single" w:sz="4" w:space="0" w:color="auto"/>
            </w:tcBorders>
            <w:vAlign w:val="center"/>
          </w:tcPr>
          <w:p w14:paraId="53D6E6F5" w14:textId="77777777" w:rsidR="0068720A" w:rsidRPr="00B60367" w:rsidRDefault="0068720A" w:rsidP="0068720A">
            <w:pPr>
              <w:pStyle w:val="TableText"/>
              <w:jc w:val="center"/>
              <w:rPr>
                <w:rFonts w:ascii="Wingdings 2" w:hAnsi="Wingdings 2"/>
              </w:rP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76673013" w14:textId="77777777" w:rsidR="0068720A" w:rsidRPr="00B60367" w:rsidRDefault="0068720A" w:rsidP="0068720A">
            <w:pPr>
              <w:pStyle w:val="TableText"/>
              <w:jc w:val="center"/>
              <w:rPr>
                <w:rFonts w:ascii="Wingdings 2" w:hAnsi="Wingdings 2"/>
                <w:iCs/>
              </w:rPr>
            </w:pPr>
            <w:r w:rsidRPr="00B6385F">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6FAC3865" w14:textId="77777777" w:rsidR="0068720A" w:rsidRPr="00B60367" w:rsidRDefault="0068720A" w:rsidP="0068720A">
            <w:pPr>
              <w:pStyle w:val="TableText"/>
              <w:jc w:val="center"/>
              <w:rPr>
                <w:rFonts w:ascii="Wingdings 2" w:hAnsi="Wingdings 2"/>
              </w:rP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3CFC5F52" w14:textId="77777777" w:rsidR="0068720A" w:rsidRPr="00B60367" w:rsidRDefault="0068720A" w:rsidP="0068720A">
            <w:pPr>
              <w:pStyle w:val="TableText"/>
              <w:jc w:val="center"/>
              <w:rPr>
                <w:rFonts w:ascii="Wingdings 2" w:hAnsi="Wingdings 2"/>
              </w:rP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64917BD8" w14:textId="656AF84E"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3B2103D" w14:textId="39AD3D7C"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552209D2" w14:textId="76A06E61"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789F19A4" w14:textId="15DF96C2"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4371C3C8" w14:textId="77777777" w:rsidR="0068720A" w:rsidRDefault="0068720A" w:rsidP="0068720A">
            <w:pPr>
              <w:pStyle w:val="TableText"/>
              <w:ind w:left="252"/>
            </w:pPr>
            <w:r>
              <w:t>At what point in the client flow are participants randomly assigned to the demonstration?</w:t>
            </w:r>
          </w:p>
        </w:tc>
        <w:tc>
          <w:tcPr>
            <w:tcW w:w="458" w:type="pct"/>
            <w:tcBorders>
              <w:top w:val="single" w:sz="4" w:space="0" w:color="auto"/>
              <w:left w:val="single" w:sz="4" w:space="0" w:color="auto"/>
              <w:bottom w:val="single" w:sz="4" w:space="0" w:color="auto"/>
              <w:right w:val="single" w:sz="4" w:space="0" w:color="auto"/>
            </w:tcBorders>
            <w:vAlign w:val="center"/>
          </w:tcPr>
          <w:p w14:paraId="7E70A958" w14:textId="77777777" w:rsidR="0068720A" w:rsidRPr="00B60367" w:rsidRDefault="0068720A" w:rsidP="0068720A">
            <w:pPr>
              <w:pStyle w:val="TableText"/>
              <w:jc w:val="center"/>
              <w:rPr>
                <w:rFonts w:ascii="Wingdings 2" w:hAnsi="Wingdings 2"/>
              </w:rP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431D7F11" w14:textId="77777777" w:rsidR="0068720A" w:rsidRPr="00B60367" w:rsidRDefault="0068720A" w:rsidP="0068720A">
            <w:pPr>
              <w:pStyle w:val="TableText"/>
              <w:jc w:val="center"/>
              <w:rPr>
                <w:rFonts w:ascii="Wingdings 2" w:hAnsi="Wingdings 2"/>
                <w:iCs/>
              </w:rPr>
            </w:pPr>
            <w:r w:rsidRPr="00B6385F">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DA090CE" w14:textId="77777777" w:rsidR="0068720A" w:rsidRPr="00B60367" w:rsidRDefault="0068720A" w:rsidP="0068720A">
            <w:pPr>
              <w:pStyle w:val="TableText"/>
              <w:jc w:val="center"/>
              <w:rPr>
                <w:rFonts w:ascii="Wingdings 2" w:hAnsi="Wingdings 2"/>
              </w:rP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73E022AC" w14:textId="77777777" w:rsidR="0068720A" w:rsidRPr="00B60367" w:rsidRDefault="0068720A" w:rsidP="0068720A">
            <w:pPr>
              <w:pStyle w:val="TableText"/>
              <w:jc w:val="center"/>
              <w:rPr>
                <w:rFonts w:ascii="Wingdings 2" w:hAnsi="Wingdings 2"/>
              </w:rP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5434CF7E" w14:textId="53C4A998"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7CED6643" w14:textId="461C98B6"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3DA73F4F" w14:textId="03B78956"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16C7A510" w14:textId="54348154"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AA79DD8" w14:textId="77777777" w:rsidR="0068720A" w:rsidRDefault="0068720A" w:rsidP="0068720A">
            <w:pPr>
              <w:pStyle w:val="TableText"/>
              <w:ind w:left="252"/>
            </w:pPr>
            <w:r>
              <w:lastRenderedPageBreak/>
              <w:t>Please d</w:t>
            </w:r>
            <w:r w:rsidRPr="000F7CA0">
              <w:t>escribe the random assignment process and procedures.</w:t>
            </w:r>
            <w:r>
              <w:t xml:space="preserve"> Who conducts the assignment? Where and how is the assignment conducted (for example, at the provider’s facility, in person, over the telephone, and so on)? Have these procedures affected the intake flow for regular SNAP E&amp;T participants?</w:t>
            </w:r>
          </w:p>
        </w:tc>
        <w:tc>
          <w:tcPr>
            <w:tcW w:w="458" w:type="pct"/>
            <w:tcBorders>
              <w:top w:val="single" w:sz="4" w:space="0" w:color="auto"/>
              <w:left w:val="single" w:sz="4" w:space="0" w:color="auto"/>
              <w:bottom w:val="single" w:sz="4" w:space="0" w:color="auto"/>
              <w:right w:val="single" w:sz="4" w:space="0" w:color="auto"/>
            </w:tcBorders>
            <w:vAlign w:val="center"/>
          </w:tcPr>
          <w:p w14:paraId="5B5F2549" w14:textId="77777777" w:rsidR="0068720A" w:rsidRPr="00B60367" w:rsidRDefault="0068720A" w:rsidP="0068720A">
            <w:pPr>
              <w:pStyle w:val="TableText"/>
              <w:jc w:val="center"/>
              <w:rPr>
                <w:rFonts w:ascii="Wingdings 2" w:hAnsi="Wingdings 2"/>
              </w:rP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C2635BD" w14:textId="77777777" w:rsidR="0068720A" w:rsidRPr="00B60367" w:rsidRDefault="0068720A" w:rsidP="0068720A">
            <w:pPr>
              <w:pStyle w:val="TableText"/>
              <w:jc w:val="center"/>
              <w:rPr>
                <w:rFonts w:ascii="Wingdings 2" w:hAnsi="Wingdings 2"/>
                <w:iCs/>
              </w:rPr>
            </w:pPr>
            <w:r w:rsidRPr="00B6385F">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10E873CC" w14:textId="77777777" w:rsidR="0068720A" w:rsidRPr="00B60367" w:rsidRDefault="0068720A" w:rsidP="0068720A">
            <w:pPr>
              <w:pStyle w:val="TableText"/>
              <w:jc w:val="center"/>
              <w:rPr>
                <w:rFonts w:ascii="Wingdings 2" w:hAnsi="Wingdings 2"/>
              </w:rP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0AF0E62" w14:textId="77777777" w:rsidR="0068720A" w:rsidRPr="00B60367" w:rsidRDefault="0068720A" w:rsidP="0068720A">
            <w:pPr>
              <w:pStyle w:val="TableText"/>
              <w:jc w:val="center"/>
              <w:rPr>
                <w:rFonts w:ascii="Wingdings 2" w:hAnsi="Wingdings 2"/>
              </w:rP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355DDE3A" w14:textId="286F0319"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2929F89" w14:textId="48C612EC"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7D52663A" w14:textId="7B1E5C11"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07A6B5DE" w14:textId="5D28C2CB"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4141A07" w14:textId="77777777" w:rsidR="0068720A" w:rsidRDefault="0068720A" w:rsidP="0068720A">
            <w:pPr>
              <w:pStyle w:val="TableText"/>
              <w:ind w:left="252"/>
            </w:pPr>
            <w:r>
              <w:t>What information/instruction is provided to the participant after random assignment? (How much information about the evaluation is discussed?) [Collect any documents provided to participants.]</w:t>
            </w:r>
          </w:p>
        </w:tc>
        <w:tc>
          <w:tcPr>
            <w:tcW w:w="458" w:type="pct"/>
            <w:tcBorders>
              <w:top w:val="single" w:sz="4" w:space="0" w:color="auto"/>
              <w:left w:val="single" w:sz="4" w:space="0" w:color="auto"/>
              <w:bottom w:val="single" w:sz="4" w:space="0" w:color="auto"/>
              <w:right w:val="single" w:sz="4" w:space="0" w:color="auto"/>
            </w:tcBorders>
            <w:vAlign w:val="center"/>
          </w:tcPr>
          <w:p w14:paraId="12372F66" w14:textId="77777777" w:rsidR="0068720A" w:rsidRPr="00B60367" w:rsidRDefault="0068720A" w:rsidP="0068720A">
            <w:pPr>
              <w:pStyle w:val="TableText"/>
              <w:jc w:val="center"/>
              <w:rPr>
                <w:rFonts w:ascii="Wingdings 2" w:hAnsi="Wingdings 2"/>
              </w:rP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A222003" w14:textId="77777777" w:rsidR="0068720A" w:rsidRPr="00B60367" w:rsidRDefault="0068720A" w:rsidP="0068720A">
            <w:pPr>
              <w:pStyle w:val="TableText"/>
              <w:jc w:val="center"/>
              <w:rPr>
                <w:rFonts w:ascii="Wingdings 2" w:hAnsi="Wingdings 2"/>
                <w:iCs/>
              </w:rPr>
            </w:pPr>
            <w:r w:rsidRPr="00B6385F">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3A3309A1" w14:textId="77777777" w:rsidR="0068720A" w:rsidRPr="00B60367" w:rsidRDefault="0068720A" w:rsidP="0068720A">
            <w:pPr>
              <w:pStyle w:val="TableText"/>
              <w:jc w:val="center"/>
              <w:rPr>
                <w:rFonts w:ascii="Wingdings 2" w:hAnsi="Wingdings 2"/>
              </w:rP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5305269A" w14:textId="77777777" w:rsidR="0068720A" w:rsidRPr="00B60367" w:rsidRDefault="0068720A" w:rsidP="0068720A">
            <w:pPr>
              <w:pStyle w:val="TableText"/>
              <w:jc w:val="center"/>
              <w:rPr>
                <w:rFonts w:ascii="Wingdings 2" w:hAnsi="Wingdings 2"/>
              </w:rP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7965F455" w14:textId="45D69EC3"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2193962E" w14:textId="71D0C05F"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7FC5CC2B" w14:textId="56BEF9E0"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11FDAC70" w14:textId="6236996F" w:rsidTr="0010163F">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19BC9E9" w14:textId="77777777" w:rsidR="0068720A" w:rsidRDefault="0068720A" w:rsidP="0068720A">
            <w:pPr>
              <w:pStyle w:val="TableText"/>
              <w:ind w:left="252"/>
            </w:pPr>
            <w:r>
              <w:t>Did you make any changes to this process over the course of the pilot? If so, why, how, and when?</w:t>
            </w:r>
          </w:p>
        </w:tc>
        <w:tc>
          <w:tcPr>
            <w:tcW w:w="458" w:type="pct"/>
            <w:tcBorders>
              <w:top w:val="single" w:sz="4" w:space="0" w:color="auto"/>
              <w:left w:val="single" w:sz="4" w:space="0" w:color="auto"/>
              <w:bottom w:val="single" w:sz="4" w:space="0" w:color="auto"/>
              <w:right w:val="single" w:sz="4" w:space="0" w:color="auto"/>
            </w:tcBorders>
            <w:vAlign w:val="center"/>
          </w:tcPr>
          <w:p w14:paraId="709DB553" w14:textId="77777777" w:rsidR="0068720A" w:rsidRPr="00B60367" w:rsidRDefault="0068720A" w:rsidP="0068720A">
            <w:pPr>
              <w:pStyle w:val="TableText"/>
              <w:jc w:val="center"/>
              <w:rPr>
                <w:rFonts w:ascii="Wingdings 2" w:hAnsi="Wingdings 2"/>
              </w:rP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D422E81" w14:textId="77777777" w:rsidR="0068720A" w:rsidRPr="00B60367" w:rsidRDefault="0068720A" w:rsidP="0068720A">
            <w:pPr>
              <w:pStyle w:val="TableText"/>
              <w:jc w:val="center"/>
              <w:rPr>
                <w:rFonts w:ascii="Wingdings 2" w:hAnsi="Wingdings 2"/>
                <w:iCs/>
              </w:rPr>
            </w:pPr>
            <w:r w:rsidRPr="00B6385F">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1EFF06B9" w14:textId="77777777" w:rsidR="0068720A" w:rsidRPr="00B60367" w:rsidRDefault="0068720A" w:rsidP="0068720A">
            <w:pPr>
              <w:pStyle w:val="TableText"/>
              <w:jc w:val="center"/>
              <w:rPr>
                <w:rFonts w:ascii="Wingdings 2" w:hAnsi="Wingdings 2"/>
              </w:rP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38B1A46D" w14:textId="77777777" w:rsidR="0068720A" w:rsidRPr="00B60367" w:rsidRDefault="0068720A" w:rsidP="0068720A">
            <w:pPr>
              <w:pStyle w:val="TableText"/>
              <w:jc w:val="center"/>
              <w:rPr>
                <w:rFonts w:ascii="Wingdings 2" w:hAnsi="Wingdings 2"/>
              </w:rP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65A2CBA7" w14:textId="55958005"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1999FBFF" w14:textId="7070F824"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63A9356D" w14:textId="7784F065"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117BB362" w14:textId="6D738B55" w:rsidTr="009551C8">
        <w:trPr>
          <w:trHeight w:val="202"/>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B53BEF" w14:textId="2B27B72C" w:rsidR="0068720A" w:rsidRPr="0025336E" w:rsidRDefault="0068720A" w:rsidP="0068720A">
            <w:pPr>
              <w:pStyle w:val="TableText"/>
              <w:spacing w:before="120" w:after="60"/>
              <w:rPr>
                <w:b/>
              </w:rPr>
            </w:pPr>
            <w:r w:rsidRPr="0025336E">
              <w:rPr>
                <w:b/>
              </w:rPr>
              <w:t>Services</w:t>
            </w:r>
          </w:p>
        </w:tc>
      </w:tr>
      <w:tr w:rsidR="0068720A" w:rsidRPr="00AA795E" w14:paraId="261199EE" w14:textId="37C903A3"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519D5E8A" w14:textId="77777777" w:rsidR="0068720A" w:rsidRDefault="0068720A" w:rsidP="0068720A">
            <w:pPr>
              <w:pStyle w:val="TableText"/>
            </w:pPr>
            <w:r>
              <w:t>Please describe the process for obtaining SNAP E&amp;T services.</w:t>
            </w:r>
          </w:p>
        </w:tc>
        <w:tc>
          <w:tcPr>
            <w:tcW w:w="458" w:type="pct"/>
            <w:tcBorders>
              <w:top w:val="single" w:sz="4" w:space="0" w:color="auto"/>
              <w:left w:val="single" w:sz="4" w:space="0" w:color="auto"/>
              <w:bottom w:val="single" w:sz="4" w:space="0" w:color="auto"/>
              <w:right w:val="single" w:sz="4" w:space="0" w:color="auto"/>
            </w:tcBorders>
            <w:vAlign w:val="center"/>
          </w:tcPr>
          <w:p w14:paraId="1D40A6DB"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544DE76A" w14:textId="77777777" w:rsidR="0068720A" w:rsidRPr="00AA795E" w:rsidRDefault="0068720A" w:rsidP="0068720A">
            <w:pPr>
              <w:pStyle w:val="TableText"/>
              <w:jc w:val="center"/>
              <w:rPr>
                <w:iCs/>
              </w:rPr>
            </w:pPr>
            <w:r w:rsidRPr="00B6385F">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4BB3AEC4"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7446633"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8400DA8" w14:textId="6F5DD9E6"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CD1C197" w14:textId="6C155984"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359D4674" w14:textId="6C34217F"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0017F976" w14:textId="6DA4997E"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C4B0C6A" w14:textId="77777777" w:rsidR="0068720A" w:rsidRDefault="0068720A" w:rsidP="0068720A">
            <w:pPr>
              <w:pStyle w:val="TableText"/>
            </w:pPr>
            <w:r w:rsidRPr="00864AED">
              <w:t xml:space="preserve">Where can a </w:t>
            </w:r>
            <w:r>
              <w:t xml:space="preserve">participant </w:t>
            </w:r>
            <w:r w:rsidRPr="00864AED">
              <w:t>access SNAP E&amp;T services (</w:t>
            </w:r>
            <w:r>
              <w:t xml:space="preserve">for example, </w:t>
            </w:r>
            <w:r w:rsidRPr="00864AED">
              <w:t xml:space="preserve">SNAP office, DOL/AJC, TANF office, other service provider, </w:t>
            </w:r>
            <w:r>
              <w:t>and so on</w:t>
            </w:r>
            <w:r w:rsidRPr="00864AED">
              <w:t>)</w:t>
            </w:r>
            <w:r>
              <w:t>?</w:t>
            </w:r>
          </w:p>
        </w:tc>
        <w:tc>
          <w:tcPr>
            <w:tcW w:w="458" w:type="pct"/>
            <w:tcBorders>
              <w:top w:val="single" w:sz="4" w:space="0" w:color="auto"/>
              <w:left w:val="single" w:sz="4" w:space="0" w:color="auto"/>
              <w:bottom w:val="single" w:sz="4" w:space="0" w:color="auto"/>
              <w:right w:val="single" w:sz="4" w:space="0" w:color="auto"/>
            </w:tcBorders>
            <w:vAlign w:val="center"/>
          </w:tcPr>
          <w:p w14:paraId="362806E4"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389D1E23" w14:textId="77777777" w:rsidR="0068720A" w:rsidRPr="00AA795E" w:rsidRDefault="0068720A" w:rsidP="0068720A">
            <w:pPr>
              <w:pStyle w:val="TableText"/>
              <w:jc w:val="center"/>
              <w:rPr>
                <w:iCs/>
              </w:rPr>
            </w:pPr>
            <w:r w:rsidRPr="00C1547A">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7E99FF3A"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74E13E17"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52F3C920" w14:textId="7E7D49AE"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776AC46" w14:textId="0A17FE24"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5EA1704E" w14:textId="26F5E858"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2409C7F3" w14:textId="725E5226"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32C9D625" w14:textId="77777777" w:rsidR="0068720A" w:rsidRDefault="0068720A" w:rsidP="0068720A">
            <w:pPr>
              <w:pStyle w:val="TableText"/>
            </w:pPr>
            <w:r w:rsidRPr="00864AED">
              <w:t xml:space="preserve">Which staff </w:t>
            </w:r>
            <w:r>
              <w:t>interact with participants throughout the receipt of SNAP E&amp;T services</w:t>
            </w:r>
            <w:r w:rsidRPr="00864AED">
              <w:t>?</w:t>
            </w:r>
          </w:p>
        </w:tc>
        <w:tc>
          <w:tcPr>
            <w:tcW w:w="458" w:type="pct"/>
            <w:tcBorders>
              <w:top w:val="single" w:sz="4" w:space="0" w:color="auto"/>
              <w:left w:val="single" w:sz="4" w:space="0" w:color="auto"/>
              <w:bottom w:val="single" w:sz="4" w:space="0" w:color="auto"/>
              <w:right w:val="single" w:sz="4" w:space="0" w:color="auto"/>
            </w:tcBorders>
            <w:vAlign w:val="center"/>
          </w:tcPr>
          <w:p w14:paraId="04291EB7"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388C085B" w14:textId="77777777" w:rsidR="0068720A" w:rsidRPr="00AA795E" w:rsidRDefault="0068720A" w:rsidP="0068720A">
            <w:pPr>
              <w:pStyle w:val="TableText"/>
              <w:jc w:val="center"/>
              <w:rPr>
                <w:iCs/>
              </w:rPr>
            </w:pPr>
            <w:r w:rsidRPr="00C1547A">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6F295589"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1FC357BE"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21D95428" w14:textId="2780A59A"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770E68F" w14:textId="557D4ED1"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278278A3" w14:textId="42DF3E54"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2ADC04AD" w14:textId="535AD05E"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6488A66" w14:textId="77777777" w:rsidR="0068720A" w:rsidRDefault="0068720A" w:rsidP="0068720A">
            <w:pPr>
              <w:pStyle w:val="TableText"/>
            </w:pPr>
            <w:r>
              <w:t>Are participants assessed before receiving services? Please describe the assessment process. How long is the assessment? In what format is the assessment conducted (test, meetings, group discussions, and so on)? What organization conducts the assessment and which types of staff are involved? What is the result of the assessment (a test score, a training plan, and so on)?</w:t>
            </w:r>
          </w:p>
        </w:tc>
        <w:tc>
          <w:tcPr>
            <w:tcW w:w="458" w:type="pct"/>
            <w:tcBorders>
              <w:top w:val="single" w:sz="4" w:space="0" w:color="auto"/>
              <w:left w:val="single" w:sz="4" w:space="0" w:color="auto"/>
              <w:bottom w:val="single" w:sz="4" w:space="0" w:color="auto"/>
              <w:right w:val="single" w:sz="4" w:space="0" w:color="auto"/>
            </w:tcBorders>
            <w:vAlign w:val="center"/>
          </w:tcPr>
          <w:p w14:paraId="47F22BB8"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30840251" w14:textId="77777777" w:rsidR="0068720A" w:rsidRPr="00AA795E" w:rsidRDefault="0068720A" w:rsidP="0068720A">
            <w:pPr>
              <w:pStyle w:val="TableText"/>
              <w:jc w:val="center"/>
              <w:rPr>
                <w:iCs/>
              </w:rPr>
            </w:pPr>
            <w:r w:rsidRPr="00C1547A">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359BA69"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345137F2"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6BD92627" w14:textId="0D5DD57F"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4F26237" w14:textId="43459A6B"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5DF8871B" w14:textId="0966E580"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7DFA19B2" w14:textId="2263F24C"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55AC1872" w14:textId="77777777" w:rsidR="0068720A" w:rsidRPr="00D85CF4" w:rsidRDefault="0068720A" w:rsidP="0068720A">
            <w:pPr>
              <w:pStyle w:val="TableText"/>
            </w:pPr>
            <w:r>
              <w:t>What types of barriers to employment do participants most often face? What types of barriers do participants face in participating in SNAP E&amp;T services?</w:t>
            </w:r>
          </w:p>
        </w:tc>
        <w:tc>
          <w:tcPr>
            <w:tcW w:w="458" w:type="pct"/>
            <w:tcBorders>
              <w:top w:val="single" w:sz="4" w:space="0" w:color="auto"/>
              <w:left w:val="single" w:sz="4" w:space="0" w:color="auto"/>
              <w:bottom w:val="single" w:sz="4" w:space="0" w:color="auto"/>
              <w:right w:val="single" w:sz="4" w:space="0" w:color="auto"/>
            </w:tcBorders>
            <w:vAlign w:val="center"/>
          </w:tcPr>
          <w:p w14:paraId="46329EB6"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1EFF8908" w14:textId="77777777" w:rsidR="0068720A" w:rsidRPr="0025336E" w:rsidRDefault="0068720A" w:rsidP="0068720A">
            <w:pPr>
              <w:pStyle w:val="TableText"/>
              <w:jc w:val="center"/>
              <w:rPr>
                <w:rFonts w:ascii="Wingdings 2" w:hAnsi="Wingdings 2"/>
                <w:iCs/>
              </w:rPr>
            </w:pPr>
            <w:r w:rsidRPr="00C1547A">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4C38B45F"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366C90C1"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12C1BC98" w14:textId="63D426BA"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5F41671" w14:textId="6041C353"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6F531F21" w14:textId="4B7F0FD4"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10334514" w14:textId="62DE26CD"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EB8BCD8" w14:textId="77777777" w:rsidR="0068720A" w:rsidRDefault="0068720A" w:rsidP="0068720A">
            <w:pPr>
              <w:pStyle w:val="TableText"/>
            </w:pPr>
            <w:r w:rsidRPr="00D85CF4">
              <w:t xml:space="preserve">Do </w:t>
            </w:r>
            <w:r>
              <w:t>participants</w:t>
            </w:r>
            <w:r w:rsidRPr="00D85CF4">
              <w:t xml:space="preserve"> attend an orientation before enrolling in services</w:t>
            </w:r>
            <w:r>
              <w:t>? Please describe the orientation and how it might differ for treatment and control groups. Which organizations and staff provide orientation?</w:t>
            </w:r>
          </w:p>
        </w:tc>
        <w:tc>
          <w:tcPr>
            <w:tcW w:w="458" w:type="pct"/>
            <w:tcBorders>
              <w:top w:val="single" w:sz="4" w:space="0" w:color="auto"/>
              <w:left w:val="single" w:sz="4" w:space="0" w:color="auto"/>
              <w:bottom w:val="single" w:sz="4" w:space="0" w:color="auto"/>
              <w:right w:val="single" w:sz="4" w:space="0" w:color="auto"/>
            </w:tcBorders>
            <w:vAlign w:val="center"/>
          </w:tcPr>
          <w:p w14:paraId="10319BFD"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5A39F394" w14:textId="77777777" w:rsidR="0068720A" w:rsidRPr="00AA795E" w:rsidRDefault="0068720A" w:rsidP="0068720A">
            <w:pPr>
              <w:pStyle w:val="TableText"/>
              <w:jc w:val="center"/>
              <w:rPr>
                <w:iCs/>
              </w:rPr>
            </w:pPr>
            <w:r w:rsidRPr="00C1547A">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7C425738"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1818F31C"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134CAA8" w14:textId="5CDE933F"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7ECFC540" w14:textId="55EF39CB"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7F838360" w14:textId="648F17EC"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0BC3F6D0" w14:textId="7353F235"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9EDC3D2" w14:textId="77777777" w:rsidR="0068720A" w:rsidRDefault="0068720A" w:rsidP="0068720A">
            <w:pPr>
              <w:pStyle w:val="TableText"/>
            </w:pPr>
            <w:r>
              <w:t>What services and activities are available to participants? (List all that are available, including education and training, financial coaching, life skills, and employment.) How are services assigned? Are some services in higher demand than others? How much input do participants have in determining the services they will receive?</w:t>
            </w:r>
          </w:p>
        </w:tc>
        <w:tc>
          <w:tcPr>
            <w:tcW w:w="458" w:type="pct"/>
            <w:tcBorders>
              <w:top w:val="single" w:sz="4" w:space="0" w:color="auto"/>
              <w:left w:val="single" w:sz="4" w:space="0" w:color="auto"/>
              <w:bottom w:val="single" w:sz="4" w:space="0" w:color="auto"/>
              <w:right w:val="single" w:sz="4" w:space="0" w:color="auto"/>
            </w:tcBorders>
            <w:vAlign w:val="center"/>
          </w:tcPr>
          <w:p w14:paraId="517E0191"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6A0EECF1" w14:textId="77777777" w:rsidR="0068720A" w:rsidRPr="00AA795E" w:rsidRDefault="0068720A" w:rsidP="0068720A">
            <w:pPr>
              <w:pStyle w:val="TableText"/>
              <w:jc w:val="center"/>
              <w:rPr>
                <w:iCs/>
              </w:rPr>
            </w:pPr>
            <w:r w:rsidRPr="00C1547A">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9A4CE83"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22936630"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7C1E3FB6" w14:textId="61C3C462"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D9A7887" w14:textId="5588F723"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767FD0AA" w14:textId="6095A5C1"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24AFAEBA" w14:textId="2074FBE0"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7E045F4" w14:textId="77777777" w:rsidR="0068720A" w:rsidRDefault="0068720A" w:rsidP="0068720A">
            <w:pPr>
              <w:pStyle w:val="TableText"/>
            </w:pPr>
            <w:r w:rsidRPr="009339A7">
              <w:t>How do services differ for participants in the treatment group versus the control group?</w:t>
            </w:r>
          </w:p>
        </w:tc>
        <w:tc>
          <w:tcPr>
            <w:tcW w:w="458" w:type="pct"/>
            <w:tcBorders>
              <w:top w:val="single" w:sz="4" w:space="0" w:color="auto"/>
              <w:left w:val="single" w:sz="4" w:space="0" w:color="auto"/>
              <w:bottom w:val="single" w:sz="4" w:space="0" w:color="auto"/>
              <w:right w:val="single" w:sz="4" w:space="0" w:color="auto"/>
            </w:tcBorders>
            <w:vAlign w:val="center"/>
          </w:tcPr>
          <w:p w14:paraId="71E88AEA" w14:textId="77777777" w:rsidR="0068720A" w:rsidRPr="00B6385F" w:rsidRDefault="0068720A" w:rsidP="0068720A">
            <w:pPr>
              <w:pStyle w:val="TableText"/>
              <w:jc w:val="center"/>
              <w:rPr>
                <w:rFonts w:ascii="Wingdings 2" w:hAnsi="Wingdings 2"/>
              </w:rPr>
            </w:pPr>
            <w:r w:rsidRPr="007B3D9D">
              <w:rPr>
                <w:rFonts w:ascii="Wingdings 2" w:hAnsi="Wingdings 2"/>
                <w:iCs/>
              </w:rPr>
              <w:t></w:t>
            </w:r>
          </w:p>
        </w:tc>
        <w:tc>
          <w:tcPr>
            <w:tcW w:w="382" w:type="pct"/>
            <w:tcBorders>
              <w:top w:val="single" w:sz="4" w:space="0" w:color="auto"/>
              <w:left w:val="single" w:sz="4" w:space="0" w:color="auto"/>
              <w:bottom w:val="single" w:sz="4" w:space="0" w:color="auto"/>
              <w:right w:val="single" w:sz="4" w:space="0" w:color="auto"/>
            </w:tcBorders>
          </w:tcPr>
          <w:p w14:paraId="012614CB" w14:textId="77777777" w:rsidR="0068720A" w:rsidRPr="00AA795E" w:rsidRDefault="0068720A" w:rsidP="0068720A">
            <w:pPr>
              <w:pStyle w:val="TableText"/>
              <w:jc w:val="center"/>
              <w:rPr>
                <w:iCs/>
              </w:rPr>
            </w:pPr>
            <w:r w:rsidRPr="00C1547A">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2CF864DF" w14:textId="77777777" w:rsidR="0068720A" w:rsidRPr="00B6385F" w:rsidRDefault="0068720A" w:rsidP="0068720A">
            <w:pPr>
              <w:pStyle w:val="TableText"/>
              <w:jc w:val="center"/>
              <w:rPr>
                <w:rFonts w:ascii="Wingdings 2" w:hAnsi="Wingdings 2"/>
              </w:rPr>
            </w:pPr>
            <w:r w:rsidRPr="007B3D9D">
              <w:rPr>
                <w:rFonts w:ascii="Wingdings 2" w:hAnsi="Wingdings 2"/>
                <w:iCs/>
              </w:rPr>
              <w:t></w:t>
            </w:r>
          </w:p>
        </w:tc>
        <w:tc>
          <w:tcPr>
            <w:tcW w:w="521" w:type="pct"/>
            <w:tcBorders>
              <w:top w:val="single" w:sz="4" w:space="0" w:color="auto"/>
              <w:left w:val="single" w:sz="4" w:space="0" w:color="auto"/>
              <w:bottom w:val="single" w:sz="4" w:space="0" w:color="auto"/>
              <w:right w:val="single" w:sz="4" w:space="0" w:color="auto"/>
            </w:tcBorders>
            <w:vAlign w:val="center"/>
          </w:tcPr>
          <w:p w14:paraId="50429089" w14:textId="77777777" w:rsidR="0068720A" w:rsidRPr="00B6385F" w:rsidRDefault="0068720A" w:rsidP="0068720A">
            <w:pPr>
              <w:pStyle w:val="TableText"/>
              <w:jc w:val="center"/>
              <w:rPr>
                <w:rFonts w:ascii="Wingdings 2" w:hAnsi="Wingdings 2"/>
              </w:rPr>
            </w:pPr>
            <w:r w:rsidRPr="006F0A17">
              <w:rPr>
                <w:rFonts w:ascii="Wingdings 2" w:hAnsi="Wingdings 2"/>
                <w:iCs/>
              </w:rPr>
              <w:t></w:t>
            </w:r>
          </w:p>
        </w:tc>
        <w:tc>
          <w:tcPr>
            <w:tcW w:w="313" w:type="pct"/>
            <w:tcBorders>
              <w:top w:val="single" w:sz="4" w:space="0" w:color="auto"/>
              <w:left w:val="single" w:sz="4" w:space="0" w:color="auto"/>
              <w:bottom w:val="single" w:sz="4" w:space="0" w:color="auto"/>
              <w:right w:val="single" w:sz="4" w:space="0" w:color="auto"/>
            </w:tcBorders>
            <w:vAlign w:val="center"/>
          </w:tcPr>
          <w:p w14:paraId="39280594" w14:textId="2E51BE0B" w:rsidR="0068720A" w:rsidRPr="006F0A17" w:rsidRDefault="0068720A" w:rsidP="0068720A">
            <w:pPr>
              <w:pStyle w:val="TableText"/>
              <w:jc w:val="center"/>
              <w:rPr>
                <w:rFonts w:ascii="Wingdings 2" w:hAnsi="Wingdings 2"/>
                <w:iCs/>
              </w:rPr>
            </w:pPr>
            <w:r w:rsidRPr="006F0A17">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4C763507" w14:textId="027DE41E" w:rsidR="0068720A" w:rsidRPr="006F0A17" w:rsidRDefault="0068720A" w:rsidP="0068720A">
            <w:pPr>
              <w:pStyle w:val="TableText"/>
              <w:jc w:val="center"/>
              <w:rPr>
                <w:rFonts w:ascii="Wingdings 2" w:hAnsi="Wingdings 2"/>
                <w:iCs/>
              </w:rPr>
            </w:pPr>
            <w:r w:rsidRPr="006F0A17">
              <w:rPr>
                <w:rFonts w:ascii="Wingdings 2" w:hAnsi="Wingdings 2"/>
                <w:iCs/>
              </w:rPr>
              <w:t></w:t>
            </w:r>
          </w:p>
        </w:tc>
        <w:tc>
          <w:tcPr>
            <w:tcW w:w="241" w:type="pct"/>
            <w:tcBorders>
              <w:top w:val="single" w:sz="4" w:space="0" w:color="auto"/>
              <w:left w:val="single" w:sz="4" w:space="0" w:color="auto"/>
              <w:bottom w:val="single" w:sz="4" w:space="0" w:color="auto"/>
              <w:right w:val="single" w:sz="4" w:space="0" w:color="auto"/>
            </w:tcBorders>
            <w:vAlign w:val="center"/>
          </w:tcPr>
          <w:p w14:paraId="42EF8C6D" w14:textId="6804C1F7" w:rsidR="0068720A" w:rsidRPr="006F0A17" w:rsidRDefault="0068720A" w:rsidP="0068720A">
            <w:pPr>
              <w:pStyle w:val="TableText"/>
              <w:jc w:val="center"/>
              <w:rPr>
                <w:rFonts w:ascii="Wingdings 2" w:hAnsi="Wingdings 2"/>
                <w:iCs/>
              </w:rPr>
            </w:pPr>
            <w:r w:rsidRPr="006F0A17">
              <w:rPr>
                <w:rFonts w:ascii="Wingdings 2" w:hAnsi="Wingdings 2"/>
                <w:iCs/>
              </w:rPr>
              <w:t></w:t>
            </w:r>
          </w:p>
        </w:tc>
      </w:tr>
      <w:tr w:rsidR="0068720A" w:rsidRPr="00AA795E" w14:paraId="77611829" w14:textId="7AEB1972"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2CED45D" w14:textId="77777777" w:rsidR="0068720A" w:rsidRDefault="0068720A" w:rsidP="0068720A">
            <w:pPr>
              <w:pStyle w:val="TableText"/>
            </w:pPr>
            <w:r>
              <w:t>What agency or organization delivers each type of service? How do the organizations deliver the service? For those organizations delivering similar services, how if at all do services and service delivery differ?</w:t>
            </w:r>
          </w:p>
        </w:tc>
        <w:tc>
          <w:tcPr>
            <w:tcW w:w="458" w:type="pct"/>
            <w:tcBorders>
              <w:top w:val="single" w:sz="4" w:space="0" w:color="auto"/>
              <w:left w:val="single" w:sz="4" w:space="0" w:color="auto"/>
              <w:bottom w:val="single" w:sz="4" w:space="0" w:color="auto"/>
              <w:right w:val="single" w:sz="4" w:space="0" w:color="auto"/>
            </w:tcBorders>
            <w:vAlign w:val="center"/>
          </w:tcPr>
          <w:p w14:paraId="53B5AF81"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7C1AB8C9" w14:textId="77777777" w:rsidR="0068720A" w:rsidRPr="00AA795E" w:rsidRDefault="0068720A" w:rsidP="0068720A">
            <w:pPr>
              <w:pStyle w:val="TableText"/>
              <w:jc w:val="center"/>
              <w:rPr>
                <w:iCs/>
              </w:rPr>
            </w:pPr>
            <w:r w:rsidRPr="00C1547A">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282FEE75"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51DBC6A9"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FF93002" w14:textId="10F468B1"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9B53B55" w14:textId="32A503AE"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283C212D" w14:textId="19920D4E"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00E98225" w14:textId="25D19171"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62E8C3C5" w14:textId="77777777" w:rsidR="0068720A" w:rsidRDefault="0068720A" w:rsidP="0068720A">
            <w:pPr>
              <w:pStyle w:val="TableText"/>
            </w:pPr>
            <w:r>
              <w:lastRenderedPageBreak/>
              <w:t>Please describe how long each type of services is available to an individual participant. How long to complete.</w:t>
            </w:r>
          </w:p>
        </w:tc>
        <w:tc>
          <w:tcPr>
            <w:tcW w:w="458" w:type="pct"/>
            <w:tcBorders>
              <w:top w:val="single" w:sz="4" w:space="0" w:color="auto"/>
              <w:left w:val="single" w:sz="4" w:space="0" w:color="auto"/>
              <w:bottom w:val="single" w:sz="4" w:space="0" w:color="auto"/>
              <w:right w:val="single" w:sz="4" w:space="0" w:color="auto"/>
            </w:tcBorders>
            <w:vAlign w:val="center"/>
          </w:tcPr>
          <w:p w14:paraId="16AB458B"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4397AB54" w14:textId="77777777" w:rsidR="0068720A" w:rsidRPr="00AA795E" w:rsidRDefault="0068720A" w:rsidP="0068720A">
            <w:pPr>
              <w:pStyle w:val="TableText"/>
              <w:jc w:val="center"/>
              <w:rPr>
                <w:iCs/>
              </w:rPr>
            </w:pPr>
            <w:r w:rsidRPr="00C1547A">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2C949A72"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5BF5D497"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75846BC4" w14:textId="32C4FC7D"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0197AF4" w14:textId="6F7400D9"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73C56A93" w14:textId="47A527AD"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44E470EA" w14:textId="77967106"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9327E64" w14:textId="77777777" w:rsidR="0068720A" w:rsidRDefault="0068720A" w:rsidP="0068720A">
            <w:pPr>
              <w:pStyle w:val="TableText"/>
            </w:pPr>
            <w:r>
              <w:t>Can participants receive multiple services? If so, are they simultaneous or sequential? Who decides?</w:t>
            </w:r>
          </w:p>
        </w:tc>
        <w:tc>
          <w:tcPr>
            <w:tcW w:w="458" w:type="pct"/>
            <w:tcBorders>
              <w:top w:val="single" w:sz="4" w:space="0" w:color="auto"/>
              <w:left w:val="single" w:sz="4" w:space="0" w:color="auto"/>
              <w:bottom w:val="single" w:sz="4" w:space="0" w:color="auto"/>
              <w:right w:val="single" w:sz="4" w:space="0" w:color="auto"/>
            </w:tcBorders>
            <w:vAlign w:val="center"/>
          </w:tcPr>
          <w:p w14:paraId="4127779B"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222439E8" w14:textId="77777777" w:rsidR="0068720A" w:rsidRPr="00AA795E" w:rsidRDefault="0068720A" w:rsidP="0068720A">
            <w:pPr>
              <w:pStyle w:val="TableText"/>
              <w:jc w:val="center"/>
              <w:rPr>
                <w:iCs/>
              </w:rPr>
            </w:pPr>
            <w:r w:rsidRPr="00C1547A">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62CE4B1A"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1F240BC6"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218C025B" w14:textId="4A17103D"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241EFAE" w14:textId="50516F61"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617AFB79" w14:textId="25EFF55C"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1FE7E64C" w14:textId="460E3A62"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ACC8D83" w14:textId="77777777" w:rsidR="0068720A" w:rsidRDefault="0068720A" w:rsidP="0068720A">
            <w:pPr>
              <w:pStyle w:val="TableText"/>
            </w:pPr>
            <w:r>
              <w:t>On average, for how long do participants receive services, including follow-up services? What is the range? Can participants continue to receive services if they cease to receive SNAP? If so, which types of services and for how long?</w:t>
            </w:r>
          </w:p>
        </w:tc>
        <w:tc>
          <w:tcPr>
            <w:tcW w:w="458" w:type="pct"/>
            <w:tcBorders>
              <w:top w:val="single" w:sz="4" w:space="0" w:color="auto"/>
              <w:left w:val="single" w:sz="4" w:space="0" w:color="auto"/>
              <w:bottom w:val="single" w:sz="4" w:space="0" w:color="auto"/>
              <w:right w:val="single" w:sz="4" w:space="0" w:color="auto"/>
            </w:tcBorders>
            <w:vAlign w:val="center"/>
          </w:tcPr>
          <w:p w14:paraId="645D9F86"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76BDB5B6" w14:textId="77777777" w:rsidR="0068720A" w:rsidRPr="00AA795E" w:rsidRDefault="0068720A" w:rsidP="0068720A">
            <w:pPr>
              <w:pStyle w:val="TableText"/>
              <w:jc w:val="center"/>
              <w:rPr>
                <w:iCs/>
              </w:rPr>
            </w:pPr>
            <w:r w:rsidRPr="00C1547A">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66F105BE"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7764954"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EE9A8ED" w14:textId="71D6E347"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2B84E7C" w14:textId="5F2AC177"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2AE28AE2" w14:textId="01A49847"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19D00F17" w14:textId="4FF6CC4E"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E7AAFBA" w14:textId="77777777" w:rsidR="0068720A" w:rsidRDefault="0068720A" w:rsidP="0068720A">
            <w:pPr>
              <w:pStyle w:val="TableText"/>
            </w:pPr>
            <w:r>
              <w:t>What are the challenges that participants face in engaging in program activities? What are the costs of participation that might make it difficult for them to participate?</w:t>
            </w:r>
          </w:p>
        </w:tc>
        <w:tc>
          <w:tcPr>
            <w:tcW w:w="458" w:type="pct"/>
            <w:tcBorders>
              <w:top w:val="single" w:sz="4" w:space="0" w:color="auto"/>
              <w:left w:val="single" w:sz="4" w:space="0" w:color="auto"/>
              <w:bottom w:val="single" w:sz="4" w:space="0" w:color="auto"/>
              <w:right w:val="single" w:sz="4" w:space="0" w:color="auto"/>
            </w:tcBorders>
            <w:vAlign w:val="center"/>
          </w:tcPr>
          <w:p w14:paraId="63B43C4C"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147A25A0" w14:textId="77777777" w:rsidR="0068720A" w:rsidRPr="00AA795E" w:rsidRDefault="0068720A" w:rsidP="0068720A">
            <w:pPr>
              <w:pStyle w:val="TableText"/>
              <w:jc w:val="center"/>
              <w:rPr>
                <w:iCs/>
              </w:rPr>
            </w:pPr>
            <w:r w:rsidRPr="00C1547A">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2D0221D3"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5D8660E"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3583D717" w14:textId="5BDA02F1"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295B40A" w14:textId="064CDB49"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4A089BC2" w14:textId="227284B5"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67568C95" w14:textId="474C4FFF"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5DDF9D53" w14:textId="77777777" w:rsidR="0068720A" w:rsidRPr="0025336E" w:rsidRDefault="0068720A" w:rsidP="0068720A">
            <w:pPr>
              <w:pStyle w:val="TableText"/>
              <w:pageBreakBefore/>
              <w:spacing w:before="60" w:after="60"/>
              <w:rPr>
                <w:i/>
              </w:rPr>
            </w:pPr>
            <w:r w:rsidRPr="0025336E">
              <w:rPr>
                <w:i/>
              </w:rPr>
              <w:lastRenderedPageBreak/>
              <w:t xml:space="preserve">Support </w:t>
            </w:r>
            <w:r>
              <w:rPr>
                <w:i/>
              </w:rPr>
              <w:t>s</w:t>
            </w:r>
            <w:r w:rsidRPr="0025336E">
              <w:rPr>
                <w:i/>
              </w:rPr>
              <w:t>ervices</w:t>
            </w:r>
          </w:p>
        </w:tc>
        <w:tc>
          <w:tcPr>
            <w:tcW w:w="458" w:type="pct"/>
            <w:tcBorders>
              <w:top w:val="single" w:sz="4" w:space="0" w:color="auto"/>
              <w:left w:val="single" w:sz="4" w:space="0" w:color="auto"/>
              <w:bottom w:val="single" w:sz="4" w:space="0" w:color="auto"/>
              <w:right w:val="single" w:sz="4" w:space="0" w:color="auto"/>
            </w:tcBorders>
            <w:vAlign w:val="center"/>
          </w:tcPr>
          <w:p w14:paraId="66A36D4A" w14:textId="77777777" w:rsidR="0068720A" w:rsidRPr="00AA795E" w:rsidRDefault="0068720A" w:rsidP="0068720A">
            <w:pPr>
              <w:pStyle w:val="TableText"/>
              <w:jc w:val="center"/>
            </w:pPr>
          </w:p>
        </w:tc>
        <w:tc>
          <w:tcPr>
            <w:tcW w:w="382" w:type="pct"/>
            <w:tcBorders>
              <w:top w:val="single" w:sz="4" w:space="0" w:color="auto"/>
              <w:left w:val="single" w:sz="4" w:space="0" w:color="auto"/>
              <w:bottom w:val="single" w:sz="4" w:space="0" w:color="auto"/>
              <w:right w:val="single" w:sz="4" w:space="0" w:color="auto"/>
            </w:tcBorders>
            <w:vAlign w:val="center"/>
          </w:tcPr>
          <w:p w14:paraId="26A49E8E"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14636BEE" w14:textId="77777777" w:rsidR="0068720A" w:rsidRPr="00AA795E" w:rsidRDefault="0068720A" w:rsidP="0068720A">
            <w:pPr>
              <w:pStyle w:val="TableText"/>
              <w:jc w:val="center"/>
            </w:pPr>
          </w:p>
        </w:tc>
        <w:tc>
          <w:tcPr>
            <w:tcW w:w="521" w:type="pct"/>
            <w:tcBorders>
              <w:top w:val="single" w:sz="4" w:space="0" w:color="auto"/>
              <w:left w:val="single" w:sz="4" w:space="0" w:color="auto"/>
              <w:bottom w:val="single" w:sz="4" w:space="0" w:color="auto"/>
              <w:right w:val="single" w:sz="4" w:space="0" w:color="auto"/>
            </w:tcBorders>
            <w:vAlign w:val="center"/>
          </w:tcPr>
          <w:p w14:paraId="453041BB" w14:textId="77777777" w:rsidR="0068720A" w:rsidRPr="00AA795E" w:rsidRDefault="0068720A" w:rsidP="0068720A">
            <w:pPr>
              <w:pStyle w:val="TableText"/>
              <w:jc w:val="center"/>
            </w:pPr>
          </w:p>
        </w:tc>
        <w:tc>
          <w:tcPr>
            <w:tcW w:w="313" w:type="pct"/>
            <w:tcBorders>
              <w:top w:val="single" w:sz="4" w:space="0" w:color="auto"/>
              <w:left w:val="single" w:sz="4" w:space="0" w:color="auto"/>
              <w:bottom w:val="single" w:sz="4" w:space="0" w:color="auto"/>
              <w:right w:val="single" w:sz="4" w:space="0" w:color="auto"/>
            </w:tcBorders>
          </w:tcPr>
          <w:p w14:paraId="1A4DEB77" w14:textId="77777777" w:rsidR="0068720A" w:rsidRPr="00AA795E" w:rsidRDefault="0068720A" w:rsidP="0068720A">
            <w:pPr>
              <w:pStyle w:val="TableText"/>
              <w:jc w:val="center"/>
            </w:pPr>
          </w:p>
        </w:tc>
        <w:tc>
          <w:tcPr>
            <w:tcW w:w="278" w:type="pct"/>
            <w:tcBorders>
              <w:top w:val="single" w:sz="4" w:space="0" w:color="auto"/>
              <w:left w:val="single" w:sz="4" w:space="0" w:color="auto"/>
              <w:bottom w:val="single" w:sz="4" w:space="0" w:color="auto"/>
              <w:right w:val="single" w:sz="4" w:space="0" w:color="auto"/>
            </w:tcBorders>
          </w:tcPr>
          <w:p w14:paraId="18C8EA57" w14:textId="77777777" w:rsidR="0068720A" w:rsidRPr="00AA795E" w:rsidRDefault="0068720A" w:rsidP="0068720A">
            <w:pPr>
              <w:pStyle w:val="TableText"/>
              <w:jc w:val="center"/>
            </w:pPr>
          </w:p>
        </w:tc>
        <w:tc>
          <w:tcPr>
            <w:tcW w:w="241" w:type="pct"/>
            <w:tcBorders>
              <w:top w:val="single" w:sz="4" w:space="0" w:color="auto"/>
              <w:left w:val="single" w:sz="4" w:space="0" w:color="auto"/>
              <w:bottom w:val="single" w:sz="4" w:space="0" w:color="auto"/>
              <w:right w:val="single" w:sz="4" w:space="0" w:color="auto"/>
            </w:tcBorders>
          </w:tcPr>
          <w:p w14:paraId="55A5C067" w14:textId="77777777" w:rsidR="0068720A" w:rsidRPr="00AA795E" w:rsidRDefault="0068720A" w:rsidP="0068720A">
            <w:pPr>
              <w:pStyle w:val="TableText"/>
              <w:jc w:val="center"/>
            </w:pPr>
          </w:p>
        </w:tc>
      </w:tr>
      <w:tr w:rsidR="0068720A" w:rsidRPr="00AA795E" w14:paraId="159E782D" w14:textId="52D3164B"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7E5C0E4F" w14:textId="77777777" w:rsidR="0068720A" w:rsidRPr="00A07755" w:rsidRDefault="0068720A" w:rsidP="0068720A">
            <w:pPr>
              <w:pStyle w:val="TableText"/>
              <w:ind w:left="162"/>
            </w:pPr>
            <w:r w:rsidRPr="00A07755">
              <w:t>What support services are available to assist participants in overcoming barriers to employment</w:t>
            </w:r>
            <w:r>
              <w:t xml:space="preserve"> and participation</w:t>
            </w:r>
            <w:r w:rsidRPr="00A07755">
              <w:t xml:space="preserve">? </w:t>
            </w:r>
            <w:r>
              <w:t xml:space="preserve">How do </w:t>
            </w:r>
            <w:r w:rsidRPr="00A07755">
              <w:t xml:space="preserve">support services </w:t>
            </w:r>
            <w:r>
              <w:t>differ between the treatment and control</w:t>
            </w:r>
            <w:r w:rsidRPr="00A07755">
              <w:t xml:space="preserve"> group</w:t>
            </w:r>
            <w:r>
              <w:t>s</w:t>
            </w:r>
            <w:r w:rsidRPr="00A07755">
              <w:t>?</w:t>
            </w:r>
          </w:p>
        </w:tc>
        <w:tc>
          <w:tcPr>
            <w:tcW w:w="458" w:type="pct"/>
            <w:tcBorders>
              <w:top w:val="single" w:sz="4" w:space="0" w:color="auto"/>
              <w:left w:val="single" w:sz="4" w:space="0" w:color="auto"/>
              <w:bottom w:val="single" w:sz="4" w:space="0" w:color="auto"/>
              <w:right w:val="single" w:sz="4" w:space="0" w:color="auto"/>
            </w:tcBorders>
            <w:vAlign w:val="center"/>
          </w:tcPr>
          <w:p w14:paraId="2C9DF944"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43707640"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4C755934"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CEC0591"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2498357" w14:textId="6046BA4D"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28214179" w14:textId="4F2099AF"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070B2426" w14:textId="4E05C112"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2621B901" w14:textId="517684AB"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7B750A6B" w14:textId="77777777" w:rsidR="0068720A" w:rsidRPr="00A07755" w:rsidRDefault="0068720A" w:rsidP="0068720A">
            <w:pPr>
              <w:pStyle w:val="TableText"/>
              <w:ind w:left="162"/>
            </w:pPr>
            <w:r>
              <w:t>Please describe the value of each type of support service. Are there caps on how much an individual participant can receive for each type of support service? For support services overall? What is the process for approving payments?</w:t>
            </w:r>
          </w:p>
        </w:tc>
        <w:tc>
          <w:tcPr>
            <w:tcW w:w="458" w:type="pct"/>
            <w:tcBorders>
              <w:top w:val="single" w:sz="4" w:space="0" w:color="auto"/>
              <w:left w:val="single" w:sz="4" w:space="0" w:color="auto"/>
              <w:bottom w:val="single" w:sz="4" w:space="0" w:color="auto"/>
              <w:right w:val="single" w:sz="4" w:space="0" w:color="auto"/>
            </w:tcBorders>
            <w:vAlign w:val="center"/>
          </w:tcPr>
          <w:p w14:paraId="541DB44A"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129A59D2"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46748616"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7F48C7B0"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14C0F17A" w14:textId="14661163"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192445AF" w14:textId="30B4B24E"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4ACC7D2C" w14:textId="4DCCA050"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52757BD1" w14:textId="21EACDCA"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76C31DD2" w14:textId="77777777" w:rsidR="0068720A" w:rsidRPr="00A07755" w:rsidRDefault="0068720A" w:rsidP="0068720A">
            <w:pPr>
              <w:pStyle w:val="TableText"/>
              <w:ind w:left="162"/>
            </w:pPr>
            <w:r>
              <w:t>Which organizations provide each type of support service? How are participants referred? How does this differ for participants in the treatment and control groups?</w:t>
            </w:r>
          </w:p>
        </w:tc>
        <w:tc>
          <w:tcPr>
            <w:tcW w:w="458" w:type="pct"/>
            <w:tcBorders>
              <w:top w:val="single" w:sz="4" w:space="0" w:color="auto"/>
              <w:left w:val="single" w:sz="4" w:space="0" w:color="auto"/>
              <w:bottom w:val="single" w:sz="4" w:space="0" w:color="auto"/>
              <w:right w:val="single" w:sz="4" w:space="0" w:color="auto"/>
            </w:tcBorders>
            <w:vAlign w:val="center"/>
          </w:tcPr>
          <w:p w14:paraId="365C05EA"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35BA8F8"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6E6DE617"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92102CF"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1D888FB8" w14:textId="2AB5CEA5"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435B15E3" w14:textId="1F292B1C"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47E578D4" w14:textId="3E2EEF8F"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730BC8FD" w14:textId="49592A91"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001BD8BF" w14:textId="77777777" w:rsidR="0068720A" w:rsidRPr="00A07755" w:rsidRDefault="0068720A" w:rsidP="0068720A">
            <w:pPr>
              <w:pStyle w:val="TableText"/>
              <w:ind w:left="162"/>
            </w:pPr>
            <w:r w:rsidRPr="00D265D1">
              <w:t>What other organizations and/or services are participants commonly referred to</w:t>
            </w:r>
            <w:r>
              <w:t xml:space="preserve"> for support services</w:t>
            </w:r>
            <w:r w:rsidRPr="00D265D1">
              <w:t>?</w:t>
            </w:r>
          </w:p>
        </w:tc>
        <w:tc>
          <w:tcPr>
            <w:tcW w:w="458" w:type="pct"/>
            <w:tcBorders>
              <w:top w:val="single" w:sz="4" w:space="0" w:color="auto"/>
              <w:left w:val="single" w:sz="4" w:space="0" w:color="auto"/>
              <w:bottom w:val="single" w:sz="4" w:space="0" w:color="auto"/>
              <w:right w:val="single" w:sz="4" w:space="0" w:color="auto"/>
            </w:tcBorders>
            <w:vAlign w:val="center"/>
          </w:tcPr>
          <w:p w14:paraId="4756C65E"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704D9B7"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40213A57"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55C7F4EB"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29CF4396" w14:textId="1BC554F4"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E3F8C2D" w14:textId="0967A3AC"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7CC2D670" w14:textId="29A91A44"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12E97209" w14:textId="59A977C1"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262A8826" w14:textId="77777777" w:rsidR="0068720A" w:rsidRPr="00D265D1" w:rsidRDefault="0068720A" w:rsidP="0068720A">
            <w:pPr>
              <w:pStyle w:val="TableText"/>
              <w:ind w:left="162"/>
            </w:pPr>
            <w:r>
              <w:t>Are these referral agencies pilot partners or regularly available community resources? For which referral services does the pilot provide reimbursement? To what extent do case managers follow up on the referral?</w:t>
            </w:r>
          </w:p>
        </w:tc>
        <w:tc>
          <w:tcPr>
            <w:tcW w:w="458" w:type="pct"/>
            <w:tcBorders>
              <w:top w:val="single" w:sz="4" w:space="0" w:color="auto"/>
              <w:left w:val="single" w:sz="4" w:space="0" w:color="auto"/>
              <w:bottom w:val="single" w:sz="4" w:space="0" w:color="auto"/>
              <w:right w:val="single" w:sz="4" w:space="0" w:color="auto"/>
            </w:tcBorders>
            <w:vAlign w:val="center"/>
          </w:tcPr>
          <w:p w14:paraId="48B5E58F"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5346AEE"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46F6E6FB"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907FFB5"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8F32091" w14:textId="7C58D347"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1A19CF0F" w14:textId="67FEB06F"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556404B3" w14:textId="576169F5"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38CC7B82" w14:textId="79151BD8"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20C88E5A" w14:textId="77777777" w:rsidR="0068720A" w:rsidRPr="00D265D1" w:rsidRDefault="0068720A" w:rsidP="0068720A">
            <w:pPr>
              <w:pStyle w:val="TableText"/>
              <w:ind w:left="162"/>
            </w:pPr>
            <w:r>
              <w:t>To what extent do any pilot-funded support services provided to participants (for example, for child care or transportation) cover participants’ costs for program participation and/or employment?</w:t>
            </w:r>
          </w:p>
        </w:tc>
        <w:tc>
          <w:tcPr>
            <w:tcW w:w="458" w:type="pct"/>
            <w:tcBorders>
              <w:top w:val="single" w:sz="4" w:space="0" w:color="auto"/>
              <w:left w:val="single" w:sz="4" w:space="0" w:color="auto"/>
              <w:bottom w:val="single" w:sz="4" w:space="0" w:color="auto"/>
              <w:right w:val="single" w:sz="4" w:space="0" w:color="auto"/>
            </w:tcBorders>
            <w:vAlign w:val="center"/>
          </w:tcPr>
          <w:p w14:paraId="4909C652"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170A1766"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79307533"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530D1ADD"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7727EE73" w14:textId="76AE454C"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24AC4641" w14:textId="30C37FF2"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39DA1EFC" w14:textId="4F2AD23D"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7B718934" w14:textId="7FE38A93"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17AB014C" w14:textId="77777777" w:rsidR="0068720A" w:rsidRPr="00D265D1" w:rsidRDefault="0068720A" w:rsidP="0068720A">
            <w:pPr>
              <w:pStyle w:val="TableText"/>
              <w:ind w:left="162"/>
            </w:pPr>
            <w:r>
              <w:t xml:space="preserve">Do participants receive any </w:t>
            </w:r>
            <w:r w:rsidRPr="00396845">
              <w:t>post-training</w:t>
            </w:r>
            <w:r w:rsidRPr="00031A01">
              <w:t xml:space="preserve"> or </w:t>
            </w:r>
            <w:r w:rsidRPr="00396845">
              <w:t>post-job placement employment retention or advancement services</w:t>
            </w:r>
            <w:r>
              <w:t>? If so, please describe. For how long?</w:t>
            </w:r>
          </w:p>
        </w:tc>
        <w:tc>
          <w:tcPr>
            <w:tcW w:w="458" w:type="pct"/>
            <w:tcBorders>
              <w:top w:val="single" w:sz="4" w:space="0" w:color="auto"/>
              <w:left w:val="single" w:sz="4" w:space="0" w:color="auto"/>
              <w:bottom w:val="single" w:sz="4" w:space="0" w:color="auto"/>
              <w:right w:val="single" w:sz="4" w:space="0" w:color="auto"/>
            </w:tcBorders>
            <w:vAlign w:val="center"/>
          </w:tcPr>
          <w:p w14:paraId="165D76A3"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1A9CFD45"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13AD006F"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EF656EC"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DBD7366" w14:textId="16A57437"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7F2A21C7" w14:textId="571036C9"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57483238" w14:textId="38D06020"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69149636" w14:textId="07BB8243"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4DA97844" w14:textId="77777777" w:rsidR="0068720A" w:rsidRPr="0025336E" w:rsidRDefault="0068720A" w:rsidP="0068720A">
            <w:pPr>
              <w:pStyle w:val="TableText"/>
              <w:spacing w:before="60" w:after="60"/>
              <w:rPr>
                <w:i/>
              </w:rPr>
            </w:pPr>
            <w:r w:rsidRPr="0025336E">
              <w:rPr>
                <w:i/>
              </w:rPr>
              <w:t xml:space="preserve">Case </w:t>
            </w:r>
            <w:r w:rsidRPr="00E34157">
              <w:rPr>
                <w:i/>
              </w:rPr>
              <w:t>management</w:t>
            </w:r>
          </w:p>
        </w:tc>
        <w:tc>
          <w:tcPr>
            <w:tcW w:w="458" w:type="pct"/>
            <w:tcBorders>
              <w:top w:val="single" w:sz="4" w:space="0" w:color="auto"/>
              <w:left w:val="single" w:sz="4" w:space="0" w:color="auto"/>
              <w:bottom w:val="single" w:sz="4" w:space="0" w:color="auto"/>
              <w:right w:val="single" w:sz="4" w:space="0" w:color="auto"/>
            </w:tcBorders>
            <w:vAlign w:val="center"/>
          </w:tcPr>
          <w:p w14:paraId="7977A397" w14:textId="77777777" w:rsidR="0068720A" w:rsidRPr="00AA795E" w:rsidRDefault="0068720A" w:rsidP="0068720A">
            <w:pPr>
              <w:pStyle w:val="TableText"/>
              <w:jc w:val="center"/>
            </w:pPr>
          </w:p>
        </w:tc>
        <w:tc>
          <w:tcPr>
            <w:tcW w:w="382" w:type="pct"/>
            <w:tcBorders>
              <w:top w:val="single" w:sz="4" w:space="0" w:color="auto"/>
              <w:left w:val="single" w:sz="4" w:space="0" w:color="auto"/>
              <w:bottom w:val="single" w:sz="4" w:space="0" w:color="auto"/>
              <w:right w:val="single" w:sz="4" w:space="0" w:color="auto"/>
            </w:tcBorders>
            <w:vAlign w:val="center"/>
          </w:tcPr>
          <w:p w14:paraId="7DCBBE5B"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0C52957C" w14:textId="77777777" w:rsidR="0068720A" w:rsidRPr="00AA795E" w:rsidRDefault="0068720A" w:rsidP="0068720A">
            <w:pPr>
              <w:pStyle w:val="TableText"/>
              <w:jc w:val="center"/>
            </w:pPr>
          </w:p>
        </w:tc>
        <w:tc>
          <w:tcPr>
            <w:tcW w:w="521" w:type="pct"/>
            <w:tcBorders>
              <w:top w:val="single" w:sz="4" w:space="0" w:color="auto"/>
              <w:left w:val="single" w:sz="4" w:space="0" w:color="auto"/>
              <w:bottom w:val="single" w:sz="4" w:space="0" w:color="auto"/>
              <w:right w:val="single" w:sz="4" w:space="0" w:color="auto"/>
            </w:tcBorders>
            <w:vAlign w:val="center"/>
          </w:tcPr>
          <w:p w14:paraId="573D633A" w14:textId="77777777" w:rsidR="0068720A" w:rsidRPr="00AA795E" w:rsidRDefault="0068720A" w:rsidP="0068720A">
            <w:pPr>
              <w:pStyle w:val="TableText"/>
              <w:jc w:val="center"/>
            </w:pPr>
          </w:p>
        </w:tc>
        <w:tc>
          <w:tcPr>
            <w:tcW w:w="313" w:type="pct"/>
            <w:tcBorders>
              <w:top w:val="single" w:sz="4" w:space="0" w:color="auto"/>
              <w:left w:val="single" w:sz="4" w:space="0" w:color="auto"/>
              <w:bottom w:val="single" w:sz="4" w:space="0" w:color="auto"/>
              <w:right w:val="single" w:sz="4" w:space="0" w:color="auto"/>
            </w:tcBorders>
          </w:tcPr>
          <w:p w14:paraId="10CFE4C7" w14:textId="77777777" w:rsidR="0068720A" w:rsidRPr="00AA795E" w:rsidRDefault="0068720A" w:rsidP="0068720A">
            <w:pPr>
              <w:pStyle w:val="TableText"/>
              <w:jc w:val="center"/>
            </w:pPr>
          </w:p>
        </w:tc>
        <w:tc>
          <w:tcPr>
            <w:tcW w:w="278" w:type="pct"/>
            <w:tcBorders>
              <w:top w:val="single" w:sz="4" w:space="0" w:color="auto"/>
              <w:left w:val="single" w:sz="4" w:space="0" w:color="auto"/>
              <w:bottom w:val="single" w:sz="4" w:space="0" w:color="auto"/>
              <w:right w:val="single" w:sz="4" w:space="0" w:color="auto"/>
            </w:tcBorders>
          </w:tcPr>
          <w:p w14:paraId="6695D728" w14:textId="77777777" w:rsidR="0068720A" w:rsidRPr="00AA795E" w:rsidRDefault="0068720A" w:rsidP="0068720A">
            <w:pPr>
              <w:pStyle w:val="TableText"/>
              <w:jc w:val="center"/>
            </w:pPr>
          </w:p>
        </w:tc>
        <w:tc>
          <w:tcPr>
            <w:tcW w:w="241" w:type="pct"/>
            <w:tcBorders>
              <w:top w:val="single" w:sz="4" w:space="0" w:color="auto"/>
              <w:left w:val="single" w:sz="4" w:space="0" w:color="auto"/>
              <w:bottom w:val="single" w:sz="4" w:space="0" w:color="auto"/>
              <w:right w:val="single" w:sz="4" w:space="0" w:color="auto"/>
            </w:tcBorders>
          </w:tcPr>
          <w:p w14:paraId="3F80F7BE" w14:textId="77777777" w:rsidR="0068720A" w:rsidRPr="00AA795E" w:rsidRDefault="0068720A" w:rsidP="0068720A">
            <w:pPr>
              <w:pStyle w:val="TableText"/>
              <w:jc w:val="center"/>
            </w:pPr>
          </w:p>
        </w:tc>
      </w:tr>
      <w:tr w:rsidR="0068720A" w:rsidRPr="00AA795E" w14:paraId="0D6571DC" w14:textId="51ACFEBA"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55D39645" w14:textId="77777777" w:rsidR="0068720A" w:rsidRPr="00A07755" w:rsidDel="00D85CF4" w:rsidRDefault="0068720A" w:rsidP="0068720A">
            <w:pPr>
              <w:pStyle w:val="TableText"/>
              <w:ind w:left="162"/>
            </w:pPr>
            <w:r>
              <w:t xml:space="preserve">Please describe the case management provided to pilot participants. </w:t>
            </w:r>
            <w:r w:rsidRPr="00632E8D">
              <w:t xml:space="preserve">Who provides case management to participants? </w:t>
            </w:r>
            <w:r>
              <w:t xml:space="preserve">How does this differ for participants in the control group? </w:t>
            </w:r>
          </w:p>
        </w:tc>
        <w:tc>
          <w:tcPr>
            <w:tcW w:w="458" w:type="pct"/>
            <w:tcBorders>
              <w:top w:val="single" w:sz="4" w:space="0" w:color="auto"/>
              <w:left w:val="single" w:sz="4" w:space="0" w:color="auto"/>
              <w:bottom w:val="single" w:sz="4" w:space="0" w:color="auto"/>
              <w:right w:val="single" w:sz="4" w:space="0" w:color="auto"/>
            </w:tcBorders>
            <w:vAlign w:val="center"/>
          </w:tcPr>
          <w:p w14:paraId="3138AA30"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5E5B419"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383B19EB"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E5E295B"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17442593" w14:textId="1DD9ACF7"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3E55858" w14:textId="65465C11"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74B50314" w14:textId="50695E3B"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554CC27F" w14:textId="5F440A7A"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07CDCAAF" w14:textId="77777777" w:rsidR="0068720A" w:rsidRPr="00A07755" w:rsidDel="00D85CF4" w:rsidRDefault="0068720A" w:rsidP="0068720A">
            <w:pPr>
              <w:pStyle w:val="TableText"/>
              <w:ind w:left="162"/>
            </w:pPr>
            <w:r>
              <w:t xml:space="preserve">What are the requirements and expectations for how often case managers contact participants? How often must they meet in person? By telephone? </w:t>
            </w:r>
            <w:r w:rsidRPr="00A07755">
              <w:t>How often are case managers required to follow</w:t>
            </w:r>
            <w:r>
              <w:t xml:space="preserve"> </w:t>
            </w:r>
            <w:r w:rsidRPr="00A07755">
              <w:t xml:space="preserve">up with </w:t>
            </w:r>
            <w:r>
              <w:t>participants</w:t>
            </w:r>
            <w:r w:rsidRPr="00A07755">
              <w:t xml:space="preserve">? </w:t>
            </w:r>
            <w:r>
              <w:t>Does this vary over time?</w:t>
            </w:r>
          </w:p>
        </w:tc>
        <w:tc>
          <w:tcPr>
            <w:tcW w:w="458" w:type="pct"/>
            <w:tcBorders>
              <w:top w:val="single" w:sz="4" w:space="0" w:color="auto"/>
              <w:left w:val="single" w:sz="4" w:space="0" w:color="auto"/>
              <w:bottom w:val="single" w:sz="4" w:space="0" w:color="auto"/>
              <w:right w:val="single" w:sz="4" w:space="0" w:color="auto"/>
            </w:tcBorders>
            <w:vAlign w:val="center"/>
          </w:tcPr>
          <w:p w14:paraId="7CE5532B"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4B49049"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1E0FF725"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58909E0"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C799113" w14:textId="42CD4E1B"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2A3211AD" w14:textId="5746DC6E"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5052E008" w14:textId="7550DAA4"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03236383" w14:textId="16697A76"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7CCE6018" w14:textId="77777777" w:rsidR="0068720A" w:rsidRPr="00A07755" w:rsidDel="00D85CF4" w:rsidRDefault="0068720A" w:rsidP="0068720A">
            <w:pPr>
              <w:pStyle w:val="TableText"/>
              <w:ind w:left="162"/>
            </w:pPr>
            <w:r w:rsidRPr="00E34157">
              <w:t xml:space="preserve">How do case managers assess </w:t>
            </w:r>
            <w:r w:rsidRPr="00396845">
              <w:t>participants</w:t>
            </w:r>
            <w:r w:rsidRPr="00E34157">
              <w:t>’ service needs?</w:t>
            </w:r>
          </w:p>
        </w:tc>
        <w:tc>
          <w:tcPr>
            <w:tcW w:w="458" w:type="pct"/>
            <w:tcBorders>
              <w:top w:val="single" w:sz="4" w:space="0" w:color="auto"/>
              <w:left w:val="single" w:sz="4" w:space="0" w:color="auto"/>
              <w:bottom w:val="single" w:sz="4" w:space="0" w:color="auto"/>
              <w:right w:val="single" w:sz="4" w:space="0" w:color="auto"/>
            </w:tcBorders>
            <w:vAlign w:val="center"/>
          </w:tcPr>
          <w:p w14:paraId="14497062"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0691639"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3A867282"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52E3AAFC"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3FD9E169" w14:textId="593A3B7F"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7BAC5016" w14:textId="54835A27"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678BB564" w14:textId="39E0C448"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137C9E40" w14:textId="75BAA3D4"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7FAD4385" w14:textId="77777777" w:rsidR="0068720A" w:rsidRPr="00A07755" w:rsidDel="00D85CF4" w:rsidRDefault="0068720A" w:rsidP="0068720A">
            <w:pPr>
              <w:pStyle w:val="TableText"/>
              <w:ind w:left="162"/>
            </w:pPr>
            <w:r>
              <w:t>How is case management typically provided (in-person, email, or telephone)?</w:t>
            </w:r>
          </w:p>
        </w:tc>
        <w:tc>
          <w:tcPr>
            <w:tcW w:w="458" w:type="pct"/>
            <w:tcBorders>
              <w:top w:val="single" w:sz="4" w:space="0" w:color="auto"/>
              <w:left w:val="single" w:sz="4" w:space="0" w:color="auto"/>
              <w:bottom w:val="single" w:sz="4" w:space="0" w:color="auto"/>
              <w:right w:val="single" w:sz="4" w:space="0" w:color="auto"/>
            </w:tcBorders>
            <w:vAlign w:val="center"/>
          </w:tcPr>
          <w:p w14:paraId="35044898"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061C2C5"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4179A0FC"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7221BDD6"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DA52D73" w14:textId="2A09613D"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D0D170D" w14:textId="4E265D1D"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142BE871" w14:textId="7ED6DDFC"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2CDAD89D" w14:textId="7380E43B"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2ECFB91E" w14:textId="77777777" w:rsidR="0068720A" w:rsidRDefault="0068720A" w:rsidP="0068720A">
            <w:pPr>
              <w:pStyle w:val="TableText"/>
              <w:ind w:left="162"/>
            </w:pPr>
            <w:r>
              <w:t>What types of case management tools or models are used? Please describe.</w:t>
            </w:r>
          </w:p>
        </w:tc>
        <w:tc>
          <w:tcPr>
            <w:tcW w:w="458" w:type="pct"/>
            <w:tcBorders>
              <w:top w:val="single" w:sz="4" w:space="0" w:color="auto"/>
              <w:left w:val="single" w:sz="4" w:space="0" w:color="auto"/>
              <w:bottom w:val="single" w:sz="4" w:space="0" w:color="auto"/>
              <w:right w:val="single" w:sz="4" w:space="0" w:color="auto"/>
            </w:tcBorders>
            <w:vAlign w:val="center"/>
          </w:tcPr>
          <w:p w14:paraId="71FD92C1"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27F3F4AB"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54FE1604"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329F85C0"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213A4438" w14:textId="44E41C6E"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420B015" w14:textId="30CEFE4C"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32C09994" w14:textId="140F18F7"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69320590" w14:textId="21D09D35"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62B4CBE9" w14:textId="77777777" w:rsidR="0068720A" w:rsidRPr="00E34157" w:rsidRDefault="0068720A" w:rsidP="0068720A">
            <w:pPr>
              <w:pStyle w:val="TableText"/>
              <w:ind w:left="162"/>
            </w:pPr>
            <w:r>
              <w:lastRenderedPageBreak/>
              <w:t xml:space="preserve">How responsive are </w:t>
            </w:r>
            <w:r w:rsidRPr="00396845">
              <w:t>participants</w:t>
            </w:r>
            <w:r>
              <w:t xml:space="preserve"> to case management? Do they attend scheduled meetings? Do they respond to case manager outreach in a timely manner?</w:t>
            </w:r>
          </w:p>
        </w:tc>
        <w:tc>
          <w:tcPr>
            <w:tcW w:w="458" w:type="pct"/>
            <w:tcBorders>
              <w:top w:val="single" w:sz="4" w:space="0" w:color="auto"/>
              <w:left w:val="single" w:sz="4" w:space="0" w:color="auto"/>
              <w:bottom w:val="single" w:sz="4" w:space="0" w:color="auto"/>
              <w:right w:val="single" w:sz="4" w:space="0" w:color="auto"/>
            </w:tcBorders>
            <w:vAlign w:val="center"/>
          </w:tcPr>
          <w:p w14:paraId="4CFF916B"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37AA5AB"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133244E6"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A89F2BD"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6E661897" w14:textId="212F1213"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7AFEB2D4" w14:textId="23A79690"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5B2BB6F2" w14:textId="41B1E787"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2C2D97D7" w14:textId="371640B3"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3F0C5B66" w14:textId="77777777" w:rsidR="0068720A" w:rsidRPr="00E34157" w:rsidRDefault="0068720A" w:rsidP="0068720A">
            <w:pPr>
              <w:pStyle w:val="TableText"/>
              <w:ind w:left="162"/>
            </w:pPr>
            <w:r w:rsidRPr="001127C2">
              <w:t>How are case management activities</w:t>
            </w:r>
            <w:r>
              <w:t xml:space="preserve"> and participant services</w:t>
            </w:r>
            <w:r w:rsidRPr="001127C2">
              <w:t xml:space="preserve"> tracked or recorded? How does this differ for participants in the control group?</w:t>
            </w:r>
          </w:p>
        </w:tc>
        <w:tc>
          <w:tcPr>
            <w:tcW w:w="458" w:type="pct"/>
            <w:tcBorders>
              <w:top w:val="single" w:sz="4" w:space="0" w:color="auto"/>
              <w:left w:val="single" w:sz="4" w:space="0" w:color="auto"/>
              <w:bottom w:val="single" w:sz="4" w:space="0" w:color="auto"/>
              <w:right w:val="single" w:sz="4" w:space="0" w:color="auto"/>
            </w:tcBorders>
            <w:vAlign w:val="center"/>
          </w:tcPr>
          <w:p w14:paraId="581B3C15"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27DCDE47"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5F480BCE"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9F9B8A6"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35B3729D" w14:textId="25D526F0"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8EF099D" w14:textId="6F47DF69"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6BBCE43F" w14:textId="610BF145"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79B2B9CC" w14:textId="488D4131"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6C26DD48" w14:textId="77777777" w:rsidR="0068720A" w:rsidRPr="00E34157" w:rsidRDefault="0068720A" w:rsidP="0068720A">
            <w:pPr>
              <w:pStyle w:val="TableText"/>
              <w:ind w:left="162"/>
            </w:pPr>
            <w:r>
              <w:t>Have any changes been made to the case management approach over the course of the pilot (needed more or less)?</w:t>
            </w:r>
          </w:p>
        </w:tc>
        <w:tc>
          <w:tcPr>
            <w:tcW w:w="458" w:type="pct"/>
            <w:tcBorders>
              <w:top w:val="single" w:sz="4" w:space="0" w:color="auto"/>
              <w:left w:val="single" w:sz="4" w:space="0" w:color="auto"/>
              <w:bottom w:val="single" w:sz="4" w:space="0" w:color="auto"/>
              <w:right w:val="single" w:sz="4" w:space="0" w:color="auto"/>
            </w:tcBorders>
            <w:vAlign w:val="center"/>
          </w:tcPr>
          <w:p w14:paraId="2A040C9E"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7864CDCE"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4E3851D2"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1A7B409"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DBA0752" w14:textId="7D439C53"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9EB50C7" w14:textId="3352BBD4"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6E0ADBD3" w14:textId="2233CBFE"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1BBEE8DD" w14:textId="31A0247D"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588EC2F7" w14:textId="77777777" w:rsidR="0068720A" w:rsidRDefault="0068720A" w:rsidP="0068720A">
            <w:pPr>
              <w:pStyle w:val="TableText"/>
              <w:ind w:left="162"/>
            </w:pPr>
            <w:r>
              <w:t>When does case management end? Please describe any additional types of service provided after case management ends and for how long.</w:t>
            </w:r>
          </w:p>
        </w:tc>
        <w:tc>
          <w:tcPr>
            <w:tcW w:w="458" w:type="pct"/>
            <w:tcBorders>
              <w:top w:val="single" w:sz="4" w:space="0" w:color="auto"/>
              <w:left w:val="single" w:sz="4" w:space="0" w:color="auto"/>
              <w:bottom w:val="single" w:sz="4" w:space="0" w:color="auto"/>
              <w:right w:val="single" w:sz="4" w:space="0" w:color="auto"/>
            </w:tcBorders>
            <w:vAlign w:val="center"/>
          </w:tcPr>
          <w:p w14:paraId="77DA614F"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FD3FCE7"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5299DE4B"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73F1BBCF"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2912C3F" w14:textId="25D125DF"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7D3AD797" w14:textId="07FC7116"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67A4AC8B" w14:textId="3825A6A4"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537A416C" w14:textId="337C483C"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05F83916" w14:textId="77777777" w:rsidR="0068720A" w:rsidRPr="00A07755" w:rsidDel="00D85CF4" w:rsidRDefault="0068720A" w:rsidP="0068720A">
            <w:pPr>
              <w:pStyle w:val="TableText"/>
              <w:ind w:left="162"/>
            </w:pPr>
            <w:r>
              <w:t>What type of collaboration between SNAP and various service providers exists to provide participants with cross-organization support services? How is participant-specific information provided across partner organizations?</w:t>
            </w:r>
          </w:p>
        </w:tc>
        <w:tc>
          <w:tcPr>
            <w:tcW w:w="458" w:type="pct"/>
            <w:tcBorders>
              <w:top w:val="single" w:sz="4" w:space="0" w:color="auto"/>
              <w:left w:val="single" w:sz="4" w:space="0" w:color="auto"/>
              <w:bottom w:val="single" w:sz="4" w:space="0" w:color="auto"/>
              <w:right w:val="single" w:sz="4" w:space="0" w:color="auto"/>
            </w:tcBorders>
            <w:vAlign w:val="center"/>
          </w:tcPr>
          <w:p w14:paraId="1EB2A975"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471BA447" w14:textId="77777777" w:rsidR="0068720A" w:rsidRPr="00AA795E" w:rsidRDefault="0068720A" w:rsidP="0068720A">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0A7A092B"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6BE7424"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0B9042D" w14:textId="63A6B074"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6AACA19C" w14:textId="7A8B0DE3"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41EBE350" w14:textId="1776B37A"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14:paraId="1355D143" w14:textId="117C52C6" w:rsidTr="009551C8">
        <w:trPr>
          <w:trHeight w:val="202"/>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80402E" w14:textId="44203A34" w:rsidR="0068720A" w:rsidRPr="0025336E" w:rsidRDefault="0068720A" w:rsidP="0068720A">
            <w:pPr>
              <w:pStyle w:val="TableText"/>
              <w:spacing w:before="120" w:after="60"/>
              <w:rPr>
                <w:b/>
              </w:rPr>
            </w:pPr>
            <w:r w:rsidRPr="0025336E">
              <w:rPr>
                <w:b/>
              </w:rPr>
              <w:t xml:space="preserve">Recruitment and </w:t>
            </w:r>
            <w:r>
              <w:rPr>
                <w:b/>
              </w:rPr>
              <w:t>o</w:t>
            </w:r>
            <w:r w:rsidRPr="0025336E">
              <w:rPr>
                <w:b/>
              </w:rPr>
              <w:t>utreach</w:t>
            </w:r>
          </w:p>
        </w:tc>
      </w:tr>
      <w:tr w:rsidR="0068720A" w:rsidRPr="00AA795E" w14:paraId="7FF71995" w14:textId="782B2523"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5E49B78D" w14:textId="77777777" w:rsidR="0068720A" w:rsidRPr="00AA795E" w:rsidRDefault="0068720A" w:rsidP="0068720A">
            <w:pPr>
              <w:pStyle w:val="TableText"/>
            </w:pPr>
            <w:r>
              <w:t>What was the pilot’s approach for recruiting participants? How were potential participants identified?</w:t>
            </w:r>
          </w:p>
        </w:tc>
        <w:tc>
          <w:tcPr>
            <w:tcW w:w="458" w:type="pct"/>
            <w:tcBorders>
              <w:top w:val="single" w:sz="4" w:space="0" w:color="auto"/>
              <w:left w:val="single" w:sz="4" w:space="0" w:color="auto"/>
              <w:bottom w:val="single" w:sz="4" w:space="0" w:color="auto"/>
              <w:right w:val="single" w:sz="4" w:space="0" w:color="auto"/>
            </w:tcBorders>
            <w:vAlign w:val="center"/>
          </w:tcPr>
          <w:p w14:paraId="4D138F9D"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2794963" w14:textId="77777777" w:rsidR="0068720A" w:rsidRPr="008A6779" w:rsidRDefault="0068720A" w:rsidP="0068720A">
            <w:pPr>
              <w:pStyle w:val="TableText"/>
              <w:jc w:val="center"/>
              <w:rPr>
                <w:rFonts w:ascii="Wingdings 2" w:hAnsi="Wingdings 2"/>
                <w:iCs/>
              </w:rPr>
            </w:pPr>
            <w:r w:rsidRPr="008A6779">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02011C28" w14:textId="77777777" w:rsidR="0068720A" w:rsidRPr="008A6779" w:rsidRDefault="0068720A" w:rsidP="0068720A">
            <w:pPr>
              <w:pStyle w:val="TableText"/>
              <w:jc w:val="center"/>
              <w:rPr>
                <w:rFonts w:ascii="Wingdings 2" w:hAnsi="Wingdings 2"/>
              </w:rPr>
            </w:pPr>
            <w:r w:rsidRPr="006F0A17">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7FA1DF0E"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1BD3E852" w14:textId="03141212"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404530CA" w14:textId="13951A00"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2A3C964B" w14:textId="77777777" w:rsidR="0068720A" w:rsidRPr="00B6385F" w:rsidRDefault="0068720A" w:rsidP="0068720A">
            <w:pPr>
              <w:pStyle w:val="TableText"/>
              <w:jc w:val="center"/>
              <w:rPr>
                <w:rFonts w:ascii="Wingdings 2" w:hAnsi="Wingdings 2"/>
              </w:rPr>
            </w:pPr>
          </w:p>
        </w:tc>
      </w:tr>
      <w:tr w:rsidR="0068720A" w:rsidRPr="00AA795E" w14:paraId="773A87A1" w14:textId="715E8858"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459D6B48" w14:textId="77777777" w:rsidR="0068720A" w:rsidRPr="00AA795E" w:rsidRDefault="0068720A" w:rsidP="0068720A">
            <w:pPr>
              <w:pStyle w:val="TableText"/>
            </w:pPr>
            <w:r>
              <w:t>What organizations were involved in recruitment and outreach?</w:t>
            </w:r>
          </w:p>
        </w:tc>
        <w:tc>
          <w:tcPr>
            <w:tcW w:w="458" w:type="pct"/>
            <w:tcBorders>
              <w:top w:val="single" w:sz="4" w:space="0" w:color="auto"/>
              <w:left w:val="single" w:sz="4" w:space="0" w:color="auto"/>
              <w:bottom w:val="single" w:sz="4" w:space="0" w:color="auto"/>
              <w:right w:val="single" w:sz="4" w:space="0" w:color="auto"/>
            </w:tcBorders>
            <w:vAlign w:val="center"/>
          </w:tcPr>
          <w:p w14:paraId="43297043"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27C4A2A4" w14:textId="77777777" w:rsidR="0068720A" w:rsidRPr="008A6779" w:rsidRDefault="0068720A" w:rsidP="0068720A">
            <w:pPr>
              <w:pStyle w:val="TableText"/>
              <w:jc w:val="center"/>
              <w:rPr>
                <w:rFonts w:ascii="Wingdings 2" w:hAnsi="Wingdings 2"/>
                <w:iCs/>
              </w:rPr>
            </w:pPr>
            <w:r w:rsidRPr="008A6779">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3DA0416C"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7FAAFE4"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C3F94EE" w14:textId="3405E9A6"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CBA3CC2" w14:textId="5A1334AF"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52A194A6" w14:textId="77777777" w:rsidR="0068720A" w:rsidRPr="00B6385F" w:rsidRDefault="0068720A" w:rsidP="0068720A">
            <w:pPr>
              <w:pStyle w:val="TableText"/>
              <w:jc w:val="center"/>
              <w:rPr>
                <w:rFonts w:ascii="Wingdings 2" w:hAnsi="Wingdings 2"/>
              </w:rPr>
            </w:pPr>
          </w:p>
        </w:tc>
      </w:tr>
      <w:tr w:rsidR="0068720A" w:rsidRPr="00AA795E" w14:paraId="184526E5" w14:textId="1BD087BD"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B722879" w14:textId="77777777" w:rsidR="0068720A" w:rsidRDefault="0068720A" w:rsidP="0068720A">
            <w:pPr>
              <w:pStyle w:val="TableText"/>
            </w:pPr>
            <w:r>
              <w:t>What referral processes are in place for organizations to direct participants to the pilot? Are specialists notified of newly eligible work registrants? If so, what do these specialists do with the information?</w:t>
            </w:r>
          </w:p>
        </w:tc>
        <w:tc>
          <w:tcPr>
            <w:tcW w:w="458" w:type="pct"/>
            <w:tcBorders>
              <w:top w:val="single" w:sz="4" w:space="0" w:color="auto"/>
              <w:left w:val="single" w:sz="4" w:space="0" w:color="auto"/>
              <w:bottom w:val="single" w:sz="4" w:space="0" w:color="auto"/>
              <w:right w:val="single" w:sz="4" w:space="0" w:color="auto"/>
            </w:tcBorders>
            <w:vAlign w:val="center"/>
          </w:tcPr>
          <w:p w14:paraId="05875C8A"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4F5BE8D" w14:textId="77777777" w:rsidR="0068720A" w:rsidRPr="00434C61" w:rsidRDefault="0068720A" w:rsidP="0068720A">
            <w:pPr>
              <w:pStyle w:val="TableText"/>
              <w:jc w:val="center"/>
              <w:rPr>
                <w:rFonts w:ascii="Wingdings 2" w:hAnsi="Wingdings 2"/>
                <w:iCs/>
              </w:rPr>
            </w:pPr>
            <w:r w:rsidRPr="00434C61">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29BE556"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1BA0456"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2557F37F" w14:textId="61E1461E"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201DACEA" w14:textId="2DD910BE"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29F41290" w14:textId="77777777" w:rsidR="0068720A" w:rsidRPr="00B6385F" w:rsidRDefault="0068720A" w:rsidP="0068720A">
            <w:pPr>
              <w:pStyle w:val="TableText"/>
              <w:jc w:val="center"/>
              <w:rPr>
                <w:rFonts w:ascii="Wingdings 2" w:hAnsi="Wingdings 2"/>
              </w:rPr>
            </w:pPr>
          </w:p>
        </w:tc>
      </w:tr>
      <w:tr w:rsidR="0068720A" w:rsidRPr="00AA795E" w14:paraId="1B58CE4B" w14:textId="1378DAEF"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FF1D5E4" w14:textId="77777777" w:rsidR="0068720A" w:rsidRDefault="0068720A" w:rsidP="0068720A">
            <w:pPr>
              <w:pStyle w:val="TableText"/>
            </w:pPr>
            <w:r>
              <w:t>How do outreach specialists reach clients (for example, letters, calls, or face-to-face contact)?</w:t>
            </w:r>
          </w:p>
        </w:tc>
        <w:tc>
          <w:tcPr>
            <w:tcW w:w="458" w:type="pct"/>
            <w:tcBorders>
              <w:top w:val="single" w:sz="4" w:space="0" w:color="auto"/>
              <w:left w:val="single" w:sz="4" w:space="0" w:color="auto"/>
              <w:bottom w:val="single" w:sz="4" w:space="0" w:color="auto"/>
              <w:right w:val="single" w:sz="4" w:space="0" w:color="auto"/>
            </w:tcBorders>
            <w:vAlign w:val="center"/>
          </w:tcPr>
          <w:p w14:paraId="6BA7563B"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0DA3FD70" w14:textId="77777777" w:rsidR="0068720A" w:rsidRPr="00AA795E" w:rsidRDefault="0068720A" w:rsidP="0068720A">
            <w:pPr>
              <w:pStyle w:val="TableText"/>
              <w:jc w:val="center"/>
              <w:rPr>
                <w:iCs/>
              </w:rPr>
            </w:pPr>
            <w:r w:rsidRPr="000F7FD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673E69A8"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068462B"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3D1AE215" w14:textId="1A4BE250"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83B0B4E" w14:textId="7B640377"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1E73B447" w14:textId="77777777" w:rsidR="0068720A" w:rsidRPr="00B6385F" w:rsidRDefault="0068720A" w:rsidP="0068720A">
            <w:pPr>
              <w:pStyle w:val="TableText"/>
              <w:jc w:val="center"/>
              <w:rPr>
                <w:rFonts w:ascii="Wingdings 2" w:hAnsi="Wingdings 2"/>
              </w:rPr>
            </w:pPr>
          </w:p>
        </w:tc>
      </w:tr>
      <w:tr w:rsidR="0068720A" w:rsidRPr="00AA795E" w14:paraId="7903AFB4" w14:textId="57D7DD23"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38EED196" w14:textId="77777777" w:rsidR="0068720A" w:rsidRDefault="0068720A" w:rsidP="0068720A">
            <w:pPr>
              <w:pStyle w:val="TableText"/>
            </w:pPr>
            <w:r>
              <w:t>Were media campaigns used to disseminate information about the pilot (mail, flyers, radio, or television)? What was the main message? How widely were these materials and this information distributed? Were they provided in multiple languages? Who was responsible for creating and distributing the materials? When did the dissemination occur?</w:t>
            </w:r>
          </w:p>
        </w:tc>
        <w:tc>
          <w:tcPr>
            <w:tcW w:w="458" w:type="pct"/>
            <w:tcBorders>
              <w:top w:val="single" w:sz="4" w:space="0" w:color="auto"/>
              <w:left w:val="single" w:sz="4" w:space="0" w:color="auto"/>
              <w:bottom w:val="single" w:sz="4" w:space="0" w:color="auto"/>
              <w:right w:val="single" w:sz="4" w:space="0" w:color="auto"/>
            </w:tcBorders>
            <w:vAlign w:val="center"/>
          </w:tcPr>
          <w:p w14:paraId="3CEB4621"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28EE2347" w14:textId="77777777" w:rsidR="0068720A" w:rsidRPr="00AA795E" w:rsidRDefault="0068720A" w:rsidP="0068720A">
            <w:pPr>
              <w:pStyle w:val="TableText"/>
              <w:jc w:val="center"/>
              <w:rPr>
                <w:iCs/>
              </w:rPr>
            </w:pPr>
            <w:r w:rsidRPr="000F7FD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2CC129D"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79F2F73C"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3E6DBCE8" w14:textId="6C35E2BD"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570C902" w14:textId="46E5E025"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0F4B5D49" w14:textId="77777777" w:rsidR="0068720A" w:rsidRPr="00B6385F" w:rsidRDefault="0068720A" w:rsidP="0068720A">
            <w:pPr>
              <w:pStyle w:val="TableText"/>
              <w:jc w:val="center"/>
              <w:rPr>
                <w:rFonts w:ascii="Wingdings 2" w:hAnsi="Wingdings 2"/>
              </w:rPr>
            </w:pPr>
          </w:p>
        </w:tc>
      </w:tr>
      <w:tr w:rsidR="0068720A" w:rsidRPr="00AA795E" w14:paraId="517D003D" w14:textId="59467DA1"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D7896C9" w14:textId="77777777" w:rsidR="0068720A" w:rsidRDefault="0068720A" w:rsidP="0068720A">
            <w:pPr>
              <w:pStyle w:val="TableText"/>
            </w:pPr>
            <w:r>
              <w:t>What type of information is provided to potential pilot participants to encourage participation? How is it delivered? What are the themes and content? [Collect any documents that are distributed.]</w:t>
            </w:r>
          </w:p>
        </w:tc>
        <w:tc>
          <w:tcPr>
            <w:tcW w:w="458" w:type="pct"/>
            <w:tcBorders>
              <w:top w:val="single" w:sz="4" w:space="0" w:color="auto"/>
              <w:left w:val="single" w:sz="4" w:space="0" w:color="auto"/>
              <w:bottom w:val="single" w:sz="4" w:space="0" w:color="auto"/>
              <w:right w:val="single" w:sz="4" w:space="0" w:color="auto"/>
            </w:tcBorders>
            <w:vAlign w:val="center"/>
          </w:tcPr>
          <w:p w14:paraId="363D6361"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6C1A4937" w14:textId="77777777" w:rsidR="0068720A" w:rsidRPr="00AA795E" w:rsidRDefault="0068720A" w:rsidP="0068720A">
            <w:pPr>
              <w:pStyle w:val="TableText"/>
              <w:jc w:val="center"/>
              <w:rPr>
                <w:iCs/>
              </w:rPr>
            </w:pPr>
            <w:r w:rsidRPr="000F7FD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4777C009"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580EF940"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5972F12C" w14:textId="6A485808"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47D1FF8" w14:textId="7BD4C547"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004E679A" w14:textId="77777777" w:rsidR="0068720A" w:rsidRPr="00B6385F" w:rsidRDefault="0068720A" w:rsidP="0068720A">
            <w:pPr>
              <w:pStyle w:val="TableText"/>
              <w:jc w:val="center"/>
              <w:rPr>
                <w:rFonts w:ascii="Wingdings 2" w:hAnsi="Wingdings 2"/>
              </w:rPr>
            </w:pPr>
          </w:p>
        </w:tc>
      </w:tr>
      <w:tr w:rsidR="0068720A" w:rsidRPr="00AA795E" w14:paraId="337B904A" w14:textId="5AE937D1"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437F04E5" w14:textId="77777777" w:rsidR="0068720A" w:rsidRDefault="0068720A" w:rsidP="0068720A">
            <w:pPr>
              <w:pStyle w:val="TableText"/>
            </w:pPr>
            <w:r>
              <w:t>How many attempts are made to reach a single client? Do you have an estimate of how many contacts a single client receives (on average)? Does the level of outreach differ for those who agree to participate and those who do not? Please describe.</w:t>
            </w:r>
          </w:p>
        </w:tc>
        <w:tc>
          <w:tcPr>
            <w:tcW w:w="458" w:type="pct"/>
            <w:tcBorders>
              <w:top w:val="single" w:sz="4" w:space="0" w:color="auto"/>
              <w:left w:val="single" w:sz="4" w:space="0" w:color="auto"/>
              <w:bottom w:val="single" w:sz="4" w:space="0" w:color="auto"/>
              <w:right w:val="single" w:sz="4" w:space="0" w:color="auto"/>
            </w:tcBorders>
            <w:vAlign w:val="center"/>
          </w:tcPr>
          <w:p w14:paraId="7AEB8BC5"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395E08D1" w14:textId="77777777" w:rsidR="0068720A" w:rsidRPr="00AA795E" w:rsidRDefault="0068720A" w:rsidP="0068720A">
            <w:pPr>
              <w:pStyle w:val="TableText"/>
              <w:jc w:val="center"/>
              <w:rPr>
                <w:iCs/>
              </w:rPr>
            </w:pPr>
            <w:r w:rsidRPr="000F7FD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67850454"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7503F283"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3D4DD25F" w14:textId="74660FFB"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1D41EF47" w14:textId="2CA12CD4"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400F2199" w14:textId="77777777" w:rsidR="0068720A" w:rsidRPr="00B6385F" w:rsidRDefault="0068720A" w:rsidP="0068720A">
            <w:pPr>
              <w:pStyle w:val="TableText"/>
              <w:jc w:val="center"/>
              <w:rPr>
                <w:rFonts w:ascii="Wingdings 2" w:hAnsi="Wingdings 2"/>
              </w:rPr>
            </w:pPr>
          </w:p>
        </w:tc>
      </w:tr>
      <w:tr w:rsidR="0068720A" w:rsidRPr="00AA795E" w14:paraId="1A32EB3F" w14:textId="1F88B630"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65B34BC" w14:textId="77777777" w:rsidR="0068720A" w:rsidRDefault="0068720A" w:rsidP="0068720A">
            <w:pPr>
              <w:pStyle w:val="TableText"/>
            </w:pPr>
            <w:r>
              <w:t>Were different outreach and recruitment approaches used for different types of households (for example, the homeless or non-English speakers)? For mandatory versus voluntary participants, such as ABAWDs?</w:t>
            </w:r>
          </w:p>
        </w:tc>
        <w:tc>
          <w:tcPr>
            <w:tcW w:w="458" w:type="pct"/>
            <w:tcBorders>
              <w:top w:val="single" w:sz="4" w:space="0" w:color="auto"/>
              <w:left w:val="single" w:sz="4" w:space="0" w:color="auto"/>
              <w:bottom w:val="single" w:sz="4" w:space="0" w:color="auto"/>
              <w:right w:val="single" w:sz="4" w:space="0" w:color="auto"/>
            </w:tcBorders>
            <w:vAlign w:val="center"/>
          </w:tcPr>
          <w:p w14:paraId="1402DF93"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4D47C49F" w14:textId="77777777" w:rsidR="0068720A" w:rsidRPr="00AA795E" w:rsidRDefault="0068720A" w:rsidP="0068720A">
            <w:pPr>
              <w:pStyle w:val="TableText"/>
              <w:jc w:val="center"/>
              <w:rPr>
                <w:iCs/>
              </w:rPr>
            </w:pPr>
            <w:r w:rsidRPr="000F7FD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54EE6C5"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EF7F9B1"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3E112617" w14:textId="0A8011AA"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63E3C602" w14:textId="3E419A8E"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5AC20D7A" w14:textId="77777777" w:rsidR="0068720A" w:rsidRPr="00B6385F" w:rsidRDefault="0068720A" w:rsidP="0068720A">
            <w:pPr>
              <w:pStyle w:val="TableText"/>
              <w:jc w:val="center"/>
              <w:rPr>
                <w:rFonts w:ascii="Wingdings 2" w:hAnsi="Wingdings 2"/>
              </w:rPr>
            </w:pPr>
          </w:p>
        </w:tc>
      </w:tr>
      <w:tr w:rsidR="0068720A" w:rsidRPr="00AA795E" w14:paraId="48948653" w14:textId="618BEA71"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E77919A" w14:textId="77777777" w:rsidR="0068720A" w:rsidRDefault="0068720A" w:rsidP="0068720A">
            <w:pPr>
              <w:pStyle w:val="TableText"/>
            </w:pPr>
            <w:r>
              <w:lastRenderedPageBreak/>
              <w:t>Did you receive any feedback from clients or the community on the recruitment and outreach approaches used? Please describe.</w:t>
            </w:r>
          </w:p>
        </w:tc>
        <w:tc>
          <w:tcPr>
            <w:tcW w:w="458" w:type="pct"/>
            <w:tcBorders>
              <w:top w:val="single" w:sz="4" w:space="0" w:color="auto"/>
              <w:left w:val="single" w:sz="4" w:space="0" w:color="auto"/>
              <w:bottom w:val="single" w:sz="4" w:space="0" w:color="auto"/>
              <w:right w:val="single" w:sz="4" w:space="0" w:color="auto"/>
            </w:tcBorders>
            <w:vAlign w:val="center"/>
          </w:tcPr>
          <w:p w14:paraId="3C197FE3"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394BF11F" w14:textId="77777777" w:rsidR="0068720A" w:rsidRPr="00AA795E" w:rsidRDefault="0068720A" w:rsidP="0068720A">
            <w:pPr>
              <w:pStyle w:val="TableText"/>
              <w:jc w:val="center"/>
              <w:rPr>
                <w:iCs/>
              </w:rPr>
            </w:pPr>
            <w:r w:rsidRPr="000F7FD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316DFAF2"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340D0BB"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1A793A14" w14:textId="579E2878"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654F089" w14:textId="74A599FE"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4FADEB2F" w14:textId="641124B3"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6E66CC89" w14:textId="5E2446C2"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4F209AE" w14:textId="77777777" w:rsidR="0068720A" w:rsidRDefault="0068720A" w:rsidP="0068720A">
            <w:pPr>
              <w:pStyle w:val="TableText"/>
            </w:pPr>
            <w:r>
              <w:t>Beyond what was described above, did you do anything else to try to maximize participation rates among the eligible population? If so, what?</w:t>
            </w:r>
          </w:p>
        </w:tc>
        <w:tc>
          <w:tcPr>
            <w:tcW w:w="458" w:type="pct"/>
            <w:tcBorders>
              <w:top w:val="single" w:sz="4" w:space="0" w:color="auto"/>
              <w:left w:val="single" w:sz="4" w:space="0" w:color="auto"/>
              <w:bottom w:val="single" w:sz="4" w:space="0" w:color="auto"/>
              <w:right w:val="single" w:sz="4" w:space="0" w:color="auto"/>
            </w:tcBorders>
            <w:vAlign w:val="center"/>
          </w:tcPr>
          <w:p w14:paraId="5469FE6C"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01526781" w14:textId="77777777" w:rsidR="0068720A" w:rsidRPr="00AA795E" w:rsidRDefault="0068720A" w:rsidP="0068720A">
            <w:pPr>
              <w:pStyle w:val="TableText"/>
              <w:jc w:val="center"/>
              <w:rPr>
                <w:iCs/>
              </w:rPr>
            </w:pPr>
            <w:r w:rsidRPr="000F7FD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159736A"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FAD8226"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56689ABE" w14:textId="698369B8"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606FC50" w14:textId="1011AC5F"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30BB74C4" w14:textId="00B9C5AA"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2CF3DE20" w14:textId="227B5973"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8C190C9" w14:textId="77777777" w:rsidR="0068720A" w:rsidRDefault="0068720A" w:rsidP="0068720A">
            <w:pPr>
              <w:pStyle w:val="TableText"/>
            </w:pPr>
            <w:r>
              <w:t>What kinds of strategies did your organization use to encourage participants to continue to use SNAP E&amp;T services after they enrolled?</w:t>
            </w:r>
          </w:p>
        </w:tc>
        <w:tc>
          <w:tcPr>
            <w:tcW w:w="458" w:type="pct"/>
            <w:tcBorders>
              <w:top w:val="single" w:sz="4" w:space="0" w:color="auto"/>
              <w:left w:val="single" w:sz="4" w:space="0" w:color="auto"/>
              <w:bottom w:val="single" w:sz="4" w:space="0" w:color="auto"/>
              <w:right w:val="single" w:sz="4" w:space="0" w:color="auto"/>
            </w:tcBorders>
            <w:vAlign w:val="center"/>
          </w:tcPr>
          <w:p w14:paraId="34DC7A50" w14:textId="77777777" w:rsidR="0068720A" w:rsidRPr="00B6385F" w:rsidRDefault="0068720A" w:rsidP="0068720A">
            <w:pPr>
              <w:pStyle w:val="TableText"/>
              <w:jc w:val="center"/>
              <w:rPr>
                <w:rFonts w:ascii="Wingdings 2" w:hAnsi="Wingdings 2"/>
              </w:rPr>
            </w:pPr>
          </w:p>
        </w:tc>
        <w:tc>
          <w:tcPr>
            <w:tcW w:w="382" w:type="pct"/>
            <w:tcBorders>
              <w:top w:val="single" w:sz="4" w:space="0" w:color="auto"/>
              <w:left w:val="single" w:sz="4" w:space="0" w:color="auto"/>
              <w:bottom w:val="single" w:sz="4" w:space="0" w:color="auto"/>
              <w:right w:val="single" w:sz="4" w:space="0" w:color="auto"/>
            </w:tcBorders>
          </w:tcPr>
          <w:p w14:paraId="094D1C51" w14:textId="77777777" w:rsidR="0068720A" w:rsidRPr="00AA795E" w:rsidRDefault="0068720A" w:rsidP="0068720A">
            <w:pPr>
              <w:pStyle w:val="TableText"/>
              <w:jc w:val="center"/>
              <w:rPr>
                <w:iCs/>
              </w:rPr>
            </w:pPr>
            <w:r w:rsidRPr="000F7FD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6E440D50" w14:textId="77777777" w:rsidR="0068720A" w:rsidRPr="00B6385F" w:rsidRDefault="0068720A" w:rsidP="0068720A">
            <w:pPr>
              <w:pStyle w:val="TableText"/>
              <w:jc w:val="center"/>
              <w:rPr>
                <w:rFonts w:ascii="Wingdings 2" w:hAnsi="Wingdings 2"/>
              </w:rPr>
            </w:pPr>
            <w:r w:rsidRPr="006F0A17">
              <w:rPr>
                <w:rFonts w:ascii="Wingdings 2" w:hAnsi="Wingdings 2"/>
                <w:iCs/>
              </w:rPr>
              <w:t></w:t>
            </w:r>
          </w:p>
        </w:tc>
        <w:tc>
          <w:tcPr>
            <w:tcW w:w="521" w:type="pct"/>
            <w:tcBorders>
              <w:top w:val="single" w:sz="4" w:space="0" w:color="auto"/>
              <w:left w:val="single" w:sz="4" w:space="0" w:color="auto"/>
              <w:bottom w:val="single" w:sz="4" w:space="0" w:color="auto"/>
              <w:right w:val="single" w:sz="4" w:space="0" w:color="auto"/>
            </w:tcBorders>
            <w:vAlign w:val="center"/>
          </w:tcPr>
          <w:p w14:paraId="43BFB79D" w14:textId="77777777" w:rsidR="0068720A" w:rsidRPr="00B6385F" w:rsidRDefault="0068720A" w:rsidP="0068720A">
            <w:pPr>
              <w:pStyle w:val="TableText"/>
              <w:jc w:val="center"/>
              <w:rPr>
                <w:rFonts w:ascii="Wingdings 2" w:hAnsi="Wingdings 2"/>
              </w:rPr>
            </w:pPr>
            <w:r w:rsidRPr="006F0A17">
              <w:rPr>
                <w:rFonts w:ascii="Wingdings 2" w:hAnsi="Wingdings 2"/>
                <w:iCs/>
              </w:rPr>
              <w:t></w:t>
            </w:r>
          </w:p>
        </w:tc>
        <w:tc>
          <w:tcPr>
            <w:tcW w:w="313" w:type="pct"/>
            <w:tcBorders>
              <w:top w:val="single" w:sz="4" w:space="0" w:color="auto"/>
              <w:left w:val="single" w:sz="4" w:space="0" w:color="auto"/>
              <w:bottom w:val="single" w:sz="4" w:space="0" w:color="auto"/>
              <w:right w:val="single" w:sz="4" w:space="0" w:color="auto"/>
            </w:tcBorders>
            <w:vAlign w:val="center"/>
          </w:tcPr>
          <w:p w14:paraId="13E79BAF" w14:textId="717BA7C9" w:rsidR="0068720A" w:rsidRPr="006F0A17" w:rsidRDefault="0068720A" w:rsidP="0068720A">
            <w:pPr>
              <w:pStyle w:val="TableText"/>
              <w:jc w:val="center"/>
              <w:rPr>
                <w:rFonts w:ascii="Wingdings 2" w:hAnsi="Wingdings 2"/>
                <w:iCs/>
              </w:rPr>
            </w:pPr>
            <w:r w:rsidRPr="006F0A17">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5AD185F8" w14:textId="110E7F2C" w:rsidR="0068720A" w:rsidRPr="006F0A17" w:rsidRDefault="0068720A" w:rsidP="0068720A">
            <w:pPr>
              <w:pStyle w:val="TableText"/>
              <w:jc w:val="center"/>
              <w:rPr>
                <w:rFonts w:ascii="Wingdings 2" w:hAnsi="Wingdings 2"/>
                <w:iCs/>
              </w:rPr>
            </w:pPr>
            <w:r w:rsidRPr="006F0A17">
              <w:rPr>
                <w:rFonts w:ascii="Wingdings 2" w:hAnsi="Wingdings 2"/>
                <w:iCs/>
              </w:rPr>
              <w:t></w:t>
            </w:r>
          </w:p>
        </w:tc>
        <w:tc>
          <w:tcPr>
            <w:tcW w:w="241" w:type="pct"/>
            <w:tcBorders>
              <w:top w:val="single" w:sz="4" w:space="0" w:color="auto"/>
              <w:left w:val="single" w:sz="4" w:space="0" w:color="auto"/>
              <w:bottom w:val="single" w:sz="4" w:space="0" w:color="auto"/>
              <w:right w:val="single" w:sz="4" w:space="0" w:color="auto"/>
            </w:tcBorders>
            <w:vAlign w:val="center"/>
          </w:tcPr>
          <w:p w14:paraId="712346DF" w14:textId="71E0CE0A" w:rsidR="0068720A" w:rsidRPr="006F0A17" w:rsidRDefault="0068720A" w:rsidP="0068720A">
            <w:pPr>
              <w:pStyle w:val="TableText"/>
              <w:jc w:val="center"/>
              <w:rPr>
                <w:rFonts w:ascii="Wingdings 2" w:hAnsi="Wingdings 2"/>
                <w:iCs/>
              </w:rPr>
            </w:pPr>
            <w:r w:rsidRPr="006F0A17">
              <w:rPr>
                <w:rFonts w:ascii="Wingdings 2" w:hAnsi="Wingdings 2"/>
                <w:iCs/>
              </w:rPr>
              <w:t></w:t>
            </w:r>
          </w:p>
        </w:tc>
      </w:tr>
      <w:tr w:rsidR="0068720A" w:rsidRPr="00AA795E" w14:paraId="5D8A7E0D" w14:textId="7162DEC2"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29D2E2B" w14:textId="77777777" w:rsidR="0068720A" w:rsidRDefault="0068720A" w:rsidP="0068720A">
            <w:pPr>
              <w:pStyle w:val="TableText"/>
            </w:pPr>
            <w:r>
              <w:t>Did strategies change over time? Please describe. Why were the changes needed?</w:t>
            </w:r>
          </w:p>
        </w:tc>
        <w:tc>
          <w:tcPr>
            <w:tcW w:w="458" w:type="pct"/>
            <w:tcBorders>
              <w:top w:val="single" w:sz="4" w:space="0" w:color="auto"/>
              <w:left w:val="single" w:sz="4" w:space="0" w:color="auto"/>
              <w:bottom w:val="single" w:sz="4" w:space="0" w:color="auto"/>
              <w:right w:val="single" w:sz="4" w:space="0" w:color="auto"/>
            </w:tcBorders>
            <w:vAlign w:val="center"/>
          </w:tcPr>
          <w:p w14:paraId="0300F879"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5748ED0F" w14:textId="77777777" w:rsidR="0068720A" w:rsidRPr="00AA795E" w:rsidRDefault="0068720A" w:rsidP="0068720A">
            <w:pPr>
              <w:pStyle w:val="TableText"/>
              <w:jc w:val="center"/>
              <w:rPr>
                <w:iCs/>
              </w:rPr>
            </w:pPr>
            <w:r w:rsidRPr="000F7FD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23BB2DA6"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5ED2F193"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34F48E6" w14:textId="2FE0B219"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216367CB" w14:textId="74317979"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79089B27" w14:textId="584D5A2E"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683A8CE3" w14:textId="5A352FE9"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51296E9" w14:textId="77777777" w:rsidR="0068720A" w:rsidRDefault="0068720A" w:rsidP="0068720A">
            <w:pPr>
              <w:pStyle w:val="TableText"/>
            </w:pPr>
            <w:r>
              <w:t>What worked particularly well related to recruitment and outreach? Which methods appeared to have the best results? Did this differ by pilot location?</w:t>
            </w:r>
          </w:p>
        </w:tc>
        <w:tc>
          <w:tcPr>
            <w:tcW w:w="458" w:type="pct"/>
            <w:tcBorders>
              <w:top w:val="single" w:sz="4" w:space="0" w:color="auto"/>
              <w:left w:val="single" w:sz="4" w:space="0" w:color="auto"/>
              <w:bottom w:val="single" w:sz="4" w:space="0" w:color="auto"/>
              <w:right w:val="single" w:sz="4" w:space="0" w:color="auto"/>
            </w:tcBorders>
            <w:vAlign w:val="center"/>
          </w:tcPr>
          <w:p w14:paraId="5534287C"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4D01ED98" w14:textId="77777777" w:rsidR="0068720A" w:rsidRPr="00AA795E" w:rsidRDefault="0068720A" w:rsidP="0068720A">
            <w:pPr>
              <w:pStyle w:val="TableText"/>
              <w:jc w:val="center"/>
              <w:rPr>
                <w:iCs/>
              </w:rPr>
            </w:pPr>
            <w:r w:rsidRPr="000F7FD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E04C42C"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77E6B1A9"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5395BB9E" w14:textId="5A1D2818"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3CC7A3D" w14:textId="290E0388"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457BEA84" w14:textId="2A898887"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537B0874" w14:textId="3DE0A0DF"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93BE145" w14:textId="77777777" w:rsidR="0068720A" w:rsidRPr="00AA795E" w:rsidRDefault="0068720A" w:rsidP="0068720A">
            <w:pPr>
              <w:pStyle w:val="TableText"/>
            </w:pPr>
            <w:r>
              <w:t>What challenges did the pilot encounter related to recruitment and outreach?</w:t>
            </w:r>
          </w:p>
        </w:tc>
        <w:tc>
          <w:tcPr>
            <w:tcW w:w="458" w:type="pct"/>
            <w:tcBorders>
              <w:top w:val="single" w:sz="4" w:space="0" w:color="auto"/>
              <w:left w:val="single" w:sz="4" w:space="0" w:color="auto"/>
              <w:bottom w:val="single" w:sz="4" w:space="0" w:color="auto"/>
              <w:right w:val="single" w:sz="4" w:space="0" w:color="auto"/>
            </w:tcBorders>
            <w:vAlign w:val="center"/>
          </w:tcPr>
          <w:p w14:paraId="793DD0C1" w14:textId="77777777" w:rsidR="0068720A" w:rsidRPr="00AA795E" w:rsidRDefault="0068720A" w:rsidP="0068720A">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tcPr>
          <w:p w14:paraId="537E8143" w14:textId="77777777" w:rsidR="0068720A" w:rsidRPr="00AA795E" w:rsidRDefault="0068720A" w:rsidP="0068720A">
            <w:pPr>
              <w:pStyle w:val="TableText"/>
              <w:jc w:val="center"/>
              <w:rPr>
                <w:iCs/>
              </w:rPr>
            </w:pPr>
            <w:r w:rsidRPr="000F7FD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3731B8A3" w14:textId="77777777" w:rsidR="0068720A" w:rsidRPr="00AA795E" w:rsidRDefault="0068720A" w:rsidP="0068720A">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9852221" w14:textId="77777777" w:rsidR="0068720A" w:rsidRPr="00AA795E" w:rsidRDefault="0068720A" w:rsidP="0068720A">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137CB9EA" w14:textId="2B9817B5" w:rsidR="0068720A" w:rsidRPr="00B6385F" w:rsidRDefault="0068720A" w:rsidP="0068720A">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08C3CF3" w14:textId="19AA3387" w:rsidR="0068720A" w:rsidRPr="00B6385F" w:rsidRDefault="0068720A" w:rsidP="0068720A">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6D885976" w14:textId="79477982" w:rsidR="0068720A" w:rsidRPr="00B6385F" w:rsidRDefault="0068720A" w:rsidP="0068720A">
            <w:pPr>
              <w:pStyle w:val="TableText"/>
              <w:jc w:val="center"/>
              <w:rPr>
                <w:rFonts w:ascii="Wingdings 2" w:hAnsi="Wingdings 2"/>
              </w:rPr>
            </w:pPr>
            <w:r w:rsidRPr="00B6385F">
              <w:rPr>
                <w:rFonts w:ascii="Wingdings 2" w:hAnsi="Wingdings 2"/>
              </w:rPr>
              <w:t></w:t>
            </w:r>
          </w:p>
        </w:tc>
      </w:tr>
      <w:tr w:rsidR="0068720A" w:rsidRPr="00AA795E" w14:paraId="4DCC9F30" w14:textId="22DCE487" w:rsidTr="009551C8">
        <w:trPr>
          <w:trHeight w:val="202"/>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37CECF" w14:textId="5F0B34C0" w:rsidR="0068720A" w:rsidRPr="0025336E" w:rsidRDefault="0068720A" w:rsidP="0068720A">
            <w:pPr>
              <w:pStyle w:val="TableText"/>
              <w:pageBreakBefore/>
              <w:spacing w:before="120" w:after="60"/>
              <w:rPr>
                <w:b/>
                <w:iCs/>
                <w:highlight w:val="lightGray"/>
              </w:rPr>
            </w:pPr>
            <w:r w:rsidRPr="0025336E">
              <w:rPr>
                <w:b/>
                <w:iCs/>
                <w:highlight w:val="lightGray"/>
              </w:rPr>
              <w:lastRenderedPageBreak/>
              <w:t xml:space="preserve">Partner </w:t>
            </w:r>
            <w:r>
              <w:rPr>
                <w:b/>
                <w:iCs/>
                <w:highlight w:val="lightGray"/>
              </w:rPr>
              <w:t>c</w:t>
            </w:r>
            <w:r w:rsidRPr="0025336E">
              <w:rPr>
                <w:b/>
                <w:iCs/>
                <w:highlight w:val="lightGray"/>
              </w:rPr>
              <w:t xml:space="preserve">ommunication and </w:t>
            </w:r>
            <w:r>
              <w:rPr>
                <w:b/>
                <w:iCs/>
                <w:highlight w:val="lightGray"/>
              </w:rPr>
              <w:t>o</w:t>
            </w:r>
            <w:r w:rsidRPr="0025336E">
              <w:rPr>
                <w:b/>
                <w:iCs/>
                <w:highlight w:val="lightGray"/>
              </w:rPr>
              <w:t>versight</w:t>
            </w:r>
          </w:p>
        </w:tc>
      </w:tr>
      <w:tr w:rsidR="00DD08C9" w:rsidRPr="00AA795E" w14:paraId="5ADC8E01" w14:textId="6B05A4C7"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3E03C942" w14:textId="77777777" w:rsidR="00DD08C9" w:rsidRPr="003E41E4" w:rsidRDefault="00DD08C9" w:rsidP="00DD08C9">
            <w:pPr>
              <w:pStyle w:val="TableText"/>
            </w:pPr>
            <w:r>
              <w:t>How does the grantee communicate with partners and providers? Who participates? Discuss the types of and reasons for communication.</w:t>
            </w:r>
          </w:p>
        </w:tc>
        <w:tc>
          <w:tcPr>
            <w:tcW w:w="458" w:type="pct"/>
            <w:tcBorders>
              <w:top w:val="single" w:sz="4" w:space="0" w:color="auto"/>
              <w:left w:val="single" w:sz="4" w:space="0" w:color="auto"/>
              <w:bottom w:val="single" w:sz="4" w:space="0" w:color="auto"/>
              <w:right w:val="single" w:sz="4" w:space="0" w:color="auto"/>
            </w:tcBorders>
            <w:vAlign w:val="center"/>
          </w:tcPr>
          <w:p w14:paraId="324CB421"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43A736F2" w14:textId="77777777" w:rsidR="00DD08C9" w:rsidRPr="00AA795E" w:rsidRDefault="00DD08C9" w:rsidP="00DD08C9">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00F3BD68"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21B5E9F1"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67BCEEDF" w14:textId="1E5B5769"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42837AB2" w14:textId="71ED4099"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528F4E5E" w14:textId="77777777" w:rsidR="00DD08C9" w:rsidRPr="00B6385F" w:rsidRDefault="00DD08C9" w:rsidP="00DD08C9">
            <w:pPr>
              <w:pStyle w:val="TableText"/>
              <w:jc w:val="center"/>
              <w:rPr>
                <w:rFonts w:ascii="Wingdings 2" w:hAnsi="Wingdings 2"/>
              </w:rPr>
            </w:pPr>
          </w:p>
        </w:tc>
      </w:tr>
      <w:tr w:rsidR="00DD08C9" w:rsidRPr="00AA795E" w14:paraId="3F1A8CB3" w14:textId="5EBE5186"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5A409E55" w14:textId="77777777" w:rsidR="00DD08C9" w:rsidRPr="003E41E4" w:rsidRDefault="00DD08C9" w:rsidP="00DD08C9">
            <w:pPr>
              <w:pStyle w:val="TableText"/>
            </w:pPr>
            <w:r w:rsidRPr="002A05CF">
              <w:t xml:space="preserve">How frequently do </w:t>
            </w:r>
            <w:r>
              <w:t xml:space="preserve">organizations </w:t>
            </w:r>
            <w:r w:rsidRPr="002A05CF">
              <w:t>communicate</w:t>
            </w:r>
            <w:r>
              <w:t>—at the manager and administrator level and at the line staff level?</w:t>
            </w:r>
          </w:p>
        </w:tc>
        <w:tc>
          <w:tcPr>
            <w:tcW w:w="458" w:type="pct"/>
            <w:tcBorders>
              <w:top w:val="single" w:sz="4" w:space="0" w:color="auto"/>
              <w:left w:val="single" w:sz="4" w:space="0" w:color="auto"/>
              <w:bottom w:val="single" w:sz="4" w:space="0" w:color="auto"/>
              <w:right w:val="single" w:sz="4" w:space="0" w:color="auto"/>
            </w:tcBorders>
            <w:vAlign w:val="center"/>
          </w:tcPr>
          <w:p w14:paraId="7C06FC7D"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31150E8" w14:textId="77777777" w:rsidR="00DD08C9" w:rsidRPr="00AA795E" w:rsidRDefault="00DD08C9" w:rsidP="00DD08C9">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3A5993BF"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1985DA75"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5F3FD3E5" w14:textId="313513B0"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25B84988" w14:textId="35D4302F"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464A78AA" w14:textId="77777777" w:rsidR="00DD08C9" w:rsidRPr="00B6385F" w:rsidRDefault="00DD08C9" w:rsidP="00DD08C9">
            <w:pPr>
              <w:pStyle w:val="TableText"/>
              <w:jc w:val="center"/>
              <w:rPr>
                <w:rFonts w:ascii="Wingdings 2" w:hAnsi="Wingdings 2"/>
              </w:rPr>
            </w:pPr>
          </w:p>
        </w:tc>
      </w:tr>
      <w:tr w:rsidR="00DD08C9" w:rsidRPr="00AA795E" w14:paraId="06F92F2F" w14:textId="3203FCAF"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789492D4" w14:textId="77777777" w:rsidR="00DD08C9" w:rsidRPr="003E41E4" w:rsidRDefault="00DD08C9" w:rsidP="00DD08C9">
            <w:pPr>
              <w:pStyle w:val="TableText"/>
            </w:pPr>
            <w:r>
              <w:t>Have there been challenges in maintaining communication? How could communication be improved?</w:t>
            </w:r>
          </w:p>
        </w:tc>
        <w:tc>
          <w:tcPr>
            <w:tcW w:w="458" w:type="pct"/>
            <w:tcBorders>
              <w:top w:val="single" w:sz="4" w:space="0" w:color="auto"/>
              <w:left w:val="single" w:sz="4" w:space="0" w:color="auto"/>
              <w:bottom w:val="single" w:sz="4" w:space="0" w:color="auto"/>
              <w:right w:val="single" w:sz="4" w:space="0" w:color="auto"/>
            </w:tcBorders>
            <w:vAlign w:val="center"/>
          </w:tcPr>
          <w:p w14:paraId="76D1CD1E"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9B6ECB6" w14:textId="77777777" w:rsidR="00DD08C9" w:rsidRPr="00AA795E" w:rsidRDefault="00DD08C9" w:rsidP="00DD08C9">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29A3E2DA"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F428BC8"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507C0E52" w14:textId="5C4117C9"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2709CE3" w14:textId="284945A1"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5E0180C4" w14:textId="2652629C"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444146C7" w14:textId="7AB5CC12"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2093C20B" w14:textId="77777777" w:rsidR="00DD08C9" w:rsidRPr="003E41E4" w:rsidRDefault="00DD08C9" w:rsidP="00DD08C9">
            <w:pPr>
              <w:pStyle w:val="TableText"/>
            </w:pPr>
            <w:r>
              <w:t>What forms of communication have been most helpful? In what ways?</w:t>
            </w:r>
          </w:p>
        </w:tc>
        <w:tc>
          <w:tcPr>
            <w:tcW w:w="458" w:type="pct"/>
            <w:tcBorders>
              <w:top w:val="single" w:sz="4" w:space="0" w:color="auto"/>
              <w:left w:val="single" w:sz="4" w:space="0" w:color="auto"/>
              <w:bottom w:val="single" w:sz="4" w:space="0" w:color="auto"/>
              <w:right w:val="single" w:sz="4" w:space="0" w:color="auto"/>
            </w:tcBorders>
            <w:vAlign w:val="center"/>
          </w:tcPr>
          <w:p w14:paraId="5F87DAAA"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79DC8E36" w14:textId="77777777" w:rsidR="00DD08C9" w:rsidRPr="00AA795E" w:rsidRDefault="00DD08C9" w:rsidP="00DD08C9">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1D48A162"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663F882"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66E83629" w14:textId="483A537C"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E6AE962" w14:textId="1E010111"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2B62CBD2" w14:textId="419DC7A0"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063DEFFB" w14:textId="083205BE"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174518F0" w14:textId="77777777" w:rsidR="00DD08C9" w:rsidRDefault="00DD08C9" w:rsidP="00DD08C9">
            <w:pPr>
              <w:pStyle w:val="TableText"/>
            </w:pPr>
            <w:r>
              <w:t xml:space="preserve">Does the grantee have </w:t>
            </w:r>
            <w:r w:rsidRPr="002A05CF">
              <w:t xml:space="preserve">data sharing agreements </w:t>
            </w:r>
            <w:r>
              <w:t xml:space="preserve">(MOUs) in place with each </w:t>
            </w:r>
            <w:r w:rsidRPr="002A05CF">
              <w:t>partner</w:t>
            </w:r>
            <w:r>
              <w:t xml:space="preserve"> and </w:t>
            </w:r>
            <w:r w:rsidRPr="002A05CF">
              <w:t>provider?</w:t>
            </w:r>
            <w:r>
              <w:t xml:space="preserve"> If not, why not? Has that caused any issues in cooperation?</w:t>
            </w:r>
          </w:p>
        </w:tc>
        <w:tc>
          <w:tcPr>
            <w:tcW w:w="458" w:type="pct"/>
            <w:tcBorders>
              <w:top w:val="single" w:sz="4" w:space="0" w:color="auto"/>
              <w:left w:val="single" w:sz="4" w:space="0" w:color="auto"/>
              <w:bottom w:val="single" w:sz="4" w:space="0" w:color="auto"/>
              <w:right w:val="single" w:sz="4" w:space="0" w:color="auto"/>
            </w:tcBorders>
            <w:vAlign w:val="center"/>
          </w:tcPr>
          <w:p w14:paraId="50DA5E18"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4588D51" w14:textId="77777777" w:rsidR="00DD08C9" w:rsidRPr="00AA795E" w:rsidRDefault="00DD08C9" w:rsidP="00DD08C9">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34324B05"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874DC8E"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B88CC39" w14:textId="00A1913F"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750DCCD1" w14:textId="279298E8"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02130452" w14:textId="77777777" w:rsidR="00DD08C9" w:rsidRPr="00B6385F" w:rsidRDefault="00DD08C9" w:rsidP="00DD08C9">
            <w:pPr>
              <w:pStyle w:val="TableText"/>
              <w:jc w:val="center"/>
              <w:rPr>
                <w:rFonts w:ascii="Wingdings 2" w:hAnsi="Wingdings 2"/>
              </w:rPr>
            </w:pPr>
          </w:p>
        </w:tc>
      </w:tr>
      <w:tr w:rsidR="00DD08C9" w:rsidRPr="00AA795E" w14:paraId="1590EB31" w14:textId="2E997D68"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112C3319" w14:textId="77777777" w:rsidR="00DD08C9" w:rsidRDefault="00DD08C9" w:rsidP="00DD08C9">
            <w:pPr>
              <w:pStyle w:val="TableText"/>
            </w:pPr>
            <w:r>
              <w:t>Please describe the staffing and management plan for the pilot? Which agency or staff lead oversight? How are providers’ and partners’ activities monitored? How frequently? Are there plans for corrective action, if needed? What are they? Have any been needed?</w:t>
            </w:r>
          </w:p>
        </w:tc>
        <w:tc>
          <w:tcPr>
            <w:tcW w:w="458" w:type="pct"/>
            <w:tcBorders>
              <w:top w:val="single" w:sz="4" w:space="0" w:color="auto"/>
              <w:left w:val="single" w:sz="4" w:space="0" w:color="auto"/>
              <w:bottom w:val="single" w:sz="4" w:space="0" w:color="auto"/>
              <w:right w:val="single" w:sz="4" w:space="0" w:color="auto"/>
            </w:tcBorders>
            <w:vAlign w:val="center"/>
          </w:tcPr>
          <w:p w14:paraId="67B1016C"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C90870C" w14:textId="77777777" w:rsidR="00DD08C9" w:rsidRPr="00AA795E" w:rsidRDefault="00DD08C9" w:rsidP="00DD08C9">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1F997FAC"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5EC3B8AF"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216139E9" w14:textId="514DBF27"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AD6ED94" w14:textId="3E00CACE"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516CBA6D" w14:textId="77777777" w:rsidR="00DD08C9" w:rsidRPr="00B6385F" w:rsidRDefault="00DD08C9" w:rsidP="00DD08C9">
            <w:pPr>
              <w:pStyle w:val="TableText"/>
              <w:jc w:val="center"/>
              <w:rPr>
                <w:rFonts w:ascii="Wingdings 2" w:hAnsi="Wingdings 2"/>
              </w:rPr>
            </w:pPr>
          </w:p>
        </w:tc>
      </w:tr>
      <w:tr w:rsidR="00DD08C9" w:rsidRPr="00AA795E" w14:paraId="2DAD676E" w14:textId="5338C88E" w:rsidTr="009551C8">
        <w:trPr>
          <w:trHeight w:val="202"/>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2CB13" w14:textId="2C6D8333" w:rsidR="00DD08C9" w:rsidRPr="00740AA0" w:rsidRDefault="00DD08C9" w:rsidP="00DD08C9">
            <w:pPr>
              <w:pStyle w:val="TableText"/>
              <w:spacing w:before="120" w:after="60"/>
              <w:rPr>
                <w:b/>
              </w:rPr>
            </w:pPr>
            <w:r w:rsidRPr="00740AA0">
              <w:rPr>
                <w:b/>
              </w:rPr>
              <w:t xml:space="preserve">Operations and </w:t>
            </w:r>
            <w:r>
              <w:rPr>
                <w:b/>
              </w:rPr>
              <w:t>p</w:t>
            </w:r>
            <w:r w:rsidRPr="00740AA0">
              <w:rPr>
                <w:b/>
              </w:rPr>
              <w:t>rocedures</w:t>
            </w:r>
          </w:p>
        </w:tc>
      </w:tr>
      <w:tr w:rsidR="00DD08C9" w:rsidRPr="00AA795E" w14:paraId="40F8B6EA" w14:textId="02E5696E"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7065B436" w14:textId="77777777" w:rsidR="00DD08C9" w:rsidRDefault="00DD08C9" w:rsidP="00DD08C9">
            <w:pPr>
              <w:pStyle w:val="TableText"/>
            </w:pPr>
            <w:r>
              <w:t>Is staff training for the pilot ongoing? If so, what type of training? How are training needs assessed?</w:t>
            </w:r>
          </w:p>
        </w:tc>
        <w:tc>
          <w:tcPr>
            <w:tcW w:w="458" w:type="pct"/>
            <w:tcBorders>
              <w:top w:val="single" w:sz="4" w:space="0" w:color="auto"/>
              <w:left w:val="single" w:sz="4" w:space="0" w:color="auto"/>
              <w:bottom w:val="single" w:sz="4" w:space="0" w:color="auto"/>
              <w:right w:val="single" w:sz="4" w:space="0" w:color="auto"/>
            </w:tcBorders>
            <w:vAlign w:val="center"/>
          </w:tcPr>
          <w:p w14:paraId="08BF5FE0"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0CDC95A" w14:textId="77777777" w:rsidR="00DD08C9" w:rsidRPr="0025336E" w:rsidRDefault="00DD08C9" w:rsidP="00DD08C9">
            <w:pPr>
              <w:pStyle w:val="TableText"/>
              <w:jc w:val="center"/>
              <w:rPr>
                <w:rFonts w:ascii="Wingdings 2" w:hAnsi="Wingdings 2"/>
                <w:iCs/>
              </w:rPr>
            </w:pPr>
            <w:r w:rsidRPr="0025336E">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61B24547"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F18AEDB"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4CA6924" w14:textId="63126962" w:rsidR="00DD08C9" w:rsidRPr="00B6385F" w:rsidRDefault="00DD08C9" w:rsidP="00DD08C9">
            <w:pPr>
              <w:pStyle w:val="TableText"/>
              <w:jc w:val="center"/>
              <w:rPr>
                <w:rFonts w:ascii="Wingdings 2" w:hAnsi="Wingdings 2"/>
              </w:rPr>
            </w:pPr>
            <w:r w:rsidRPr="0025336E">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0168A536" w14:textId="080A0CEA" w:rsidR="00DD08C9" w:rsidRPr="00B6385F" w:rsidRDefault="00DD08C9" w:rsidP="00DD08C9">
            <w:pPr>
              <w:pStyle w:val="TableText"/>
              <w:jc w:val="center"/>
              <w:rPr>
                <w:rFonts w:ascii="Wingdings 2" w:hAnsi="Wingdings 2"/>
              </w:rPr>
            </w:pPr>
            <w:r w:rsidRPr="0025336E">
              <w:rPr>
                <w:rFonts w:ascii="Wingdings 2" w:hAnsi="Wingdings 2"/>
                <w:iCs/>
              </w:rPr>
              <w:t></w:t>
            </w:r>
          </w:p>
        </w:tc>
        <w:tc>
          <w:tcPr>
            <w:tcW w:w="241" w:type="pct"/>
            <w:tcBorders>
              <w:top w:val="single" w:sz="4" w:space="0" w:color="auto"/>
              <w:left w:val="single" w:sz="4" w:space="0" w:color="auto"/>
              <w:bottom w:val="single" w:sz="4" w:space="0" w:color="auto"/>
              <w:right w:val="single" w:sz="4" w:space="0" w:color="auto"/>
            </w:tcBorders>
          </w:tcPr>
          <w:p w14:paraId="360A460D" w14:textId="77777777" w:rsidR="00DD08C9" w:rsidRPr="00B6385F" w:rsidRDefault="00DD08C9" w:rsidP="00DD08C9">
            <w:pPr>
              <w:pStyle w:val="TableText"/>
              <w:jc w:val="center"/>
              <w:rPr>
                <w:rFonts w:ascii="Wingdings 2" w:hAnsi="Wingdings 2"/>
              </w:rPr>
            </w:pPr>
          </w:p>
        </w:tc>
      </w:tr>
      <w:tr w:rsidR="00DD08C9" w:rsidRPr="00AA795E" w14:paraId="05BECBEE" w14:textId="432E3731"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208E010E" w14:textId="77777777" w:rsidR="00DD08C9" w:rsidRDefault="00DD08C9" w:rsidP="00DD08C9">
            <w:pPr>
              <w:pStyle w:val="TableText"/>
            </w:pPr>
            <w:r>
              <w:t>What forms of guidance do case managers receive regarding serving pilot participants? Who developed the guidance? How was it disseminated? Has guidance or policy changed over the course of the pilot period? If so, how?</w:t>
            </w:r>
          </w:p>
        </w:tc>
        <w:tc>
          <w:tcPr>
            <w:tcW w:w="458" w:type="pct"/>
            <w:tcBorders>
              <w:top w:val="single" w:sz="4" w:space="0" w:color="auto"/>
              <w:left w:val="single" w:sz="4" w:space="0" w:color="auto"/>
              <w:bottom w:val="single" w:sz="4" w:space="0" w:color="auto"/>
              <w:right w:val="single" w:sz="4" w:space="0" w:color="auto"/>
            </w:tcBorders>
            <w:vAlign w:val="center"/>
          </w:tcPr>
          <w:p w14:paraId="02CB4BF5"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4C2DAFA0"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0FB75AC2"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8216F7D"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70B231D0" w14:textId="5461BCD3" w:rsidR="00DD08C9" w:rsidRPr="00B6385F" w:rsidRDefault="00DD08C9" w:rsidP="00DD08C9">
            <w:pPr>
              <w:pStyle w:val="TableText"/>
              <w:jc w:val="center"/>
              <w:rPr>
                <w:rFonts w:ascii="Wingdings 2" w:hAnsi="Wingdings 2"/>
              </w:rPr>
            </w:pPr>
            <w:r w:rsidRPr="00740AA0">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00C60A5E" w14:textId="049E2AAE" w:rsidR="00DD08C9" w:rsidRPr="00B6385F" w:rsidRDefault="00DD08C9" w:rsidP="00DD08C9">
            <w:pPr>
              <w:pStyle w:val="TableText"/>
              <w:jc w:val="center"/>
              <w:rPr>
                <w:rFonts w:ascii="Wingdings 2" w:hAnsi="Wingdings 2"/>
              </w:rPr>
            </w:pPr>
            <w:r w:rsidRPr="00740AA0">
              <w:rPr>
                <w:rFonts w:ascii="Wingdings 2" w:hAnsi="Wingdings 2"/>
                <w:iCs/>
              </w:rPr>
              <w:t></w:t>
            </w:r>
          </w:p>
        </w:tc>
        <w:tc>
          <w:tcPr>
            <w:tcW w:w="241" w:type="pct"/>
            <w:tcBorders>
              <w:top w:val="single" w:sz="4" w:space="0" w:color="auto"/>
              <w:left w:val="single" w:sz="4" w:space="0" w:color="auto"/>
              <w:bottom w:val="single" w:sz="4" w:space="0" w:color="auto"/>
              <w:right w:val="single" w:sz="4" w:space="0" w:color="auto"/>
            </w:tcBorders>
          </w:tcPr>
          <w:p w14:paraId="5F0834CE" w14:textId="77777777" w:rsidR="00DD08C9" w:rsidRPr="00B6385F" w:rsidRDefault="00DD08C9" w:rsidP="00DD08C9">
            <w:pPr>
              <w:pStyle w:val="TableText"/>
              <w:jc w:val="center"/>
              <w:rPr>
                <w:rFonts w:ascii="Wingdings 2" w:hAnsi="Wingdings 2"/>
              </w:rPr>
            </w:pPr>
          </w:p>
        </w:tc>
      </w:tr>
      <w:tr w:rsidR="00DD08C9" w:rsidRPr="00AA795E" w14:paraId="2154D00B" w14:textId="58DEB327"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03A221D0" w14:textId="77777777" w:rsidR="00DD08C9" w:rsidRDefault="00DD08C9" w:rsidP="00DD08C9">
            <w:pPr>
              <w:pStyle w:val="TableText"/>
            </w:pPr>
            <w:r>
              <w:t>Are staff changing pilot policies and procedures over the course of the pilot? If so, please describe. Why were these changes necessary?</w:t>
            </w:r>
          </w:p>
        </w:tc>
        <w:tc>
          <w:tcPr>
            <w:tcW w:w="458" w:type="pct"/>
            <w:tcBorders>
              <w:top w:val="single" w:sz="4" w:space="0" w:color="auto"/>
              <w:left w:val="single" w:sz="4" w:space="0" w:color="auto"/>
              <w:bottom w:val="single" w:sz="4" w:space="0" w:color="auto"/>
              <w:right w:val="single" w:sz="4" w:space="0" w:color="auto"/>
            </w:tcBorders>
            <w:vAlign w:val="center"/>
          </w:tcPr>
          <w:p w14:paraId="7DF7CC73"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266B5835"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7F23A99D"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162EED5D"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22AA3D92" w14:textId="4495DDE4" w:rsidR="00DD08C9" w:rsidRPr="00B6385F" w:rsidRDefault="00DD08C9" w:rsidP="00DD08C9">
            <w:pPr>
              <w:pStyle w:val="TableText"/>
              <w:jc w:val="center"/>
              <w:rPr>
                <w:rFonts w:ascii="Wingdings 2" w:hAnsi="Wingdings 2"/>
              </w:rPr>
            </w:pPr>
            <w:r w:rsidRPr="00740AA0">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364C0714" w14:textId="42D7F521" w:rsidR="00DD08C9" w:rsidRPr="00B6385F" w:rsidRDefault="00DD08C9" w:rsidP="00DD08C9">
            <w:pPr>
              <w:pStyle w:val="TableText"/>
              <w:jc w:val="center"/>
              <w:rPr>
                <w:rFonts w:ascii="Wingdings 2" w:hAnsi="Wingdings 2"/>
              </w:rPr>
            </w:pPr>
            <w:r w:rsidRPr="00740AA0">
              <w:rPr>
                <w:rFonts w:ascii="Wingdings 2" w:hAnsi="Wingdings 2"/>
                <w:iCs/>
              </w:rPr>
              <w:t></w:t>
            </w:r>
          </w:p>
        </w:tc>
        <w:tc>
          <w:tcPr>
            <w:tcW w:w="241" w:type="pct"/>
            <w:tcBorders>
              <w:top w:val="single" w:sz="4" w:space="0" w:color="auto"/>
              <w:left w:val="single" w:sz="4" w:space="0" w:color="auto"/>
              <w:bottom w:val="single" w:sz="4" w:space="0" w:color="auto"/>
              <w:right w:val="single" w:sz="4" w:space="0" w:color="auto"/>
            </w:tcBorders>
          </w:tcPr>
          <w:p w14:paraId="728BC3B8" w14:textId="77777777" w:rsidR="00DD08C9" w:rsidRPr="00B6385F" w:rsidRDefault="00DD08C9" w:rsidP="00DD08C9">
            <w:pPr>
              <w:pStyle w:val="TableText"/>
              <w:jc w:val="center"/>
              <w:rPr>
                <w:rFonts w:ascii="Wingdings 2" w:hAnsi="Wingdings 2"/>
              </w:rPr>
            </w:pPr>
          </w:p>
        </w:tc>
      </w:tr>
      <w:tr w:rsidR="00DD08C9" w:rsidRPr="00AA795E" w14:paraId="66450390" w14:textId="76E060E7"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4DBE05DF" w14:textId="77777777" w:rsidR="00DD08C9" w:rsidRDefault="00DD08C9" w:rsidP="00DD08C9">
            <w:pPr>
              <w:pStyle w:val="TableText"/>
            </w:pPr>
            <w:r>
              <w:t>How are clients sanctioned for noncompliance?</w:t>
            </w:r>
          </w:p>
        </w:tc>
        <w:tc>
          <w:tcPr>
            <w:tcW w:w="458" w:type="pct"/>
            <w:tcBorders>
              <w:top w:val="single" w:sz="4" w:space="0" w:color="auto"/>
              <w:left w:val="single" w:sz="4" w:space="0" w:color="auto"/>
              <w:bottom w:val="single" w:sz="4" w:space="0" w:color="auto"/>
              <w:right w:val="single" w:sz="4" w:space="0" w:color="auto"/>
            </w:tcBorders>
            <w:vAlign w:val="center"/>
          </w:tcPr>
          <w:p w14:paraId="0DF4079E"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5D4F670"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35FF0FD0" w14:textId="77777777" w:rsidR="00DD08C9" w:rsidRPr="00AA795E" w:rsidRDefault="00DD08C9" w:rsidP="00DD08C9">
            <w:pPr>
              <w:pStyle w:val="TableText"/>
              <w:jc w:val="center"/>
            </w:pPr>
          </w:p>
        </w:tc>
        <w:tc>
          <w:tcPr>
            <w:tcW w:w="521" w:type="pct"/>
            <w:tcBorders>
              <w:top w:val="single" w:sz="4" w:space="0" w:color="auto"/>
              <w:left w:val="single" w:sz="4" w:space="0" w:color="auto"/>
              <w:bottom w:val="single" w:sz="4" w:space="0" w:color="auto"/>
              <w:right w:val="single" w:sz="4" w:space="0" w:color="auto"/>
            </w:tcBorders>
            <w:vAlign w:val="center"/>
          </w:tcPr>
          <w:p w14:paraId="150E7256" w14:textId="77777777" w:rsidR="00DD08C9" w:rsidRPr="00AA795E" w:rsidRDefault="00DD08C9" w:rsidP="00DD08C9">
            <w:pPr>
              <w:pStyle w:val="TableText"/>
              <w:jc w:val="center"/>
            </w:pPr>
          </w:p>
        </w:tc>
        <w:tc>
          <w:tcPr>
            <w:tcW w:w="313" w:type="pct"/>
            <w:tcBorders>
              <w:top w:val="single" w:sz="4" w:space="0" w:color="auto"/>
              <w:left w:val="single" w:sz="4" w:space="0" w:color="auto"/>
              <w:bottom w:val="single" w:sz="4" w:space="0" w:color="auto"/>
              <w:right w:val="single" w:sz="4" w:space="0" w:color="auto"/>
            </w:tcBorders>
            <w:vAlign w:val="center"/>
          </w:tcPr>
          <w:p w14:paraId="067D1309" w14:textId="446E5B9B" w:rsidR="00DD08C9" w:rsidRPr="00AA795E" w:rsidRDefault="00DD08C9" w:rsidP="00DD08C9">
            <w:pPr>
              <w:pStyle w:val="TableText"/>
              <w:jc w:val="center"/>
            </w:pPr>
            <w:r w:rsidRPr="00740AA0">
              <w:rPr>
                <w:rFonts w:ascii="Wingdings 2" w:hAnsi="Wingdings 2"/>
                <w:iCs/>
              </w:rPr>
              <w:t></w:t>
            </w:r>
          </w:p>
        </w:tc>
        <w:tc>
          <w:tcPr>
            <w:tcW w:w="278" w:type="pct"/>
            <w:tcBorders>
              <w:top w:val="single" w:sz="4" w:space="0" w:color="auto"/>
              <w:left w:val="single" w:sz="4" w:space="0" w:color="auto"/>
              <w:bottom w:val="single" w:sz="4" w:space="0" w:color="auto"/>
              <w:right w:val="single" w:sz="4" w:space="0" w:color="auto"/>
            </w:tcBorders>
            <w:vAlign w:val="center"/>
          </w:tcPr>
          <w:p w14:paraId="427B58CC" w14:textId="71E3DB5C" w:rsidR="00DD08C9" w:rsidRPr="00AA795E" w:rsidRDefault="00DD08C9" w:rsidP="00DD08C9">
            <w:pPr>
              <w:pStyle w:val="TableText"/>
              <w:jc w:val="center"/>
            </w:pPr>
            <w:r w:rsidRPr="00740AA0">
              <w:rPr>
                <w:rFonts w:ascii="Wingdings 2" w:hAnsi="Wingdings 2"/>
                <w:iCs/>
              </w:rPr>
              <w:t></w:t>
            </w:r>
          </w:p>
        </w:tc>
        <w:tc>
          <w:tcPr>
            <w:tcW w:w="241" w:type="pct"/>
            <w:tcBorders>
              <w:top w:val="single" w:sz="4" w:space="0" w:color="auto"/>
              <w:left w:val="single" w:sz="4" w:space="0" w:color="auto"/>
              <w:bottom w:val="single" w:sz="4" w:space="0" w:color="auto"/>
              <w:right w:val="single" w:sz="4" w:space="0" w:color="auto"/>
            </w:tcBorders>
          </w:tcPr>
          <w:p w14:paraId="18F26FE3" w14:textId="77777777" w:rsidR="00DD08C9" w:rsidRPr="00AA795E" w:rsidRDefault="00DD08C9" w:rsidP="00DD08C9">
            <w:pPr>
              <w:pStyle w:val="TableText"/>
              <w:jc w:val="center"/>
            </w:pPr>
          </w:p>
        </w:tc>
      </w:tr>
      <w:tr w:rsidR="00DD08C9" w14:paraId="1345AD31" w14:textId="27BB1595" w:rsidTr="009551C8">
        <w:trPr>
          <w:trHeight w:val="202"/>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37BEDC" w14:textId="4A30915F" w:rsidR="00DD08C9" w:rsidRPr="0025336E" w:rsidRDefault="00DD08C9" w:rsidP="00DD08C9">
            <w:pPr>
              <w:pStyle w:val="TableText"/>
              <w:spacing w:before="120" w:after="60"/>
              <w:rPr>
                <w:b/>
              </w:rPr>
            </w:pPr>
            <w:r w:rsidRPr="0025336E">
              <w:rPr>
                <w:b/>
              </w:rPr>
              <w:t>Staff experiences and challenges</w:t>
            </w:r>
          </w:p>
        </w:tc>
      </w:tr>
      <w:tr w:rsidR="00DD08C9" w:rsidRPr="00AA795E" w14:paraId="5C312FE7" w14:textId="28A1CD93"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311E6E6" w14:textId="77777777" w:rsidR="00DD08C9" w:rsidRPr="00AA795E" w:rsidRDefault="00DD08C9" w:rsidP="00DD08C9">
            <w:pPr>
              <w:pStyle w:val="TableText"/>
            </w:pPr>
            <w:r>
              <w:t>What has been the staff response to the pilot?</w:t>
            </w:r>
          </w:p>
        </w:tc>
        <w:tc>
          <w:tcPr>
            <w:tcW w:w="458" w:type="pct"/>
            <w:tcBorders>
              <w:top w:val="single" w:sz="4" w:space="0" w:color="auto"/>
              <w:left w:val="single" w:sz="4" w:space="0" w:color="auto"/>
              <w:bottom w:val="single" w:sz="4" w:space="0" w:color="auto"/>
              <w:right w:val="single" w:sz="4" w:space="0" w:color="auto"/>
            </w:tcBorders>
            <w:vAlign w:val="center"/>
          </w:tcPr>
          <w:p w14:paraId="10D3F071"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2DBBEA0E"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1D0EEE1C"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0D16589"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55F1262F" w14:textId="3B235874"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67F0272" w14:textId="1EE61EA2"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62583719" w14:textId="079C1B1D"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037A15E0" w14:textId="6D46AAD9"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6607A9C6" w14:textId="77777777" w:rsidR="00DD08C9" w:rsidRPr="00AA795E" w:rsidRDefault="00DD08C9" w:rsidP="00DD08C9">
            <w:pPr>
              <w:pStyle w:val="TableText"/>
            </w:pPr>
            <w:r>
              <w:t>Overall, how would you rate staff satisfaction with the pilot? Does it vary by type of staff or job responsibilities? Does it vary by location?</w:t>
            </w:r>
          </w:p>
        </w:tc>
        <w:tc>
          <w:tcPr>
            <w:tcW w:w="458" w:type="pct"/>
            <w:tcBorders>
              <w:top w:val="single" w:sz="4" w:space="0" w:color="auto"/>
              <w:left w:val="single" w:sz="4" w:space="0" w:color="auto"/>
              <w:bottom w:val="single" w:sz="4" w:space="0" w:color="auto"/>
              <w:right w:val="single" w:sz="4" w:space="0" w:color="auto"/>
            </w:tcBorders>
            <w:vAlign w:val="center"/>
          </w:tcPr>
          <w:p w14:paraId="4F09109B"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29CEF7EE"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040A3557"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16ACEFD9"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2788EC0" w14:textId="56053A6C"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6ED75FFF" w14:textId="7D31F501"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4B152ED5" w14:textId="0AC8D7A5"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50FFC925" w14:textId="06B27FB8"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DA5F522" w14:textId="77777777" w:rsidR="00DD08C9" w:rsidRPr="00AA795E" w:rsidRDefault="00DD08C9" w:rsidP="00DD08C9">
            <w:pPr>
              <w:pStyle w:val="TableText"/>
            </w:pPr>
            <w:r>
              <w:t>How has the pilot affected the pressure or burdens on staff compared with the pre-pilot period? Which aspects of the pilot are most responsible for changes in staff burden?</w:t>
            </w:r>
          </w:p>
        </w:tc>
        <w:tc>
          <w:tcPr>
            <w:tcW w:w="458" w:type="pct"/>
            <w:tcBorders>
              <w:top w:val="single" w:sz="4" w:space="0" w:color="auto"/>
              <w:left w:val="single" w:sz="4" w:space="0" w:color="auto"/>
              <w:bottom w:val="single" w:sz="4" w:space="0" w:color="auto"/>
              <w:right w:val="single" w:sz="4" w:space="0" w:color="auto"/>
            </w:tcBorders>
            <w:vAlign w:val="center"/>
          </w:tcPr>
          <w:p w14:paraId="62BA137C"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178A58E3"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3180B1F7"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31381EBB"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8AA86ED" w14:textId="219F2ABC"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7BFD6D68" w14:textId="0091247F"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08DA5D42" w14:textId="56057995"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169AA004" w14:textId="3C387548"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FD468C7" w14:textId="77777777" w:rsidR="00DD08C9" w:rsidRPr="00AA795E" w:rsidRDefault="00DD08C9" w:rsidP="00DD08C9">
            <w:pPr>
              <w:pStyle w:val="TableText"/>
            </w:pPr>
            <w:r>
              <w:t xml:space="preserve">What is your assessment of the pilot? What aspects of the pilot had a positive effect on service delivery? What aspects had a negative effect on service delivery? </w:t>
            </w:r>
            <w:r w:rsidRPr="00CA0A7B">
              <w:t>What aspects of the pilot have had a positive</w:t>
            </w:r>
            <w:r>
              <w:t xml:space="preserve"> or negative</w:t>
            </w:r>
            <w:r w:rsidRPr="00CA0A7B">
              <w:t xml:space="preserve"> impact on your job and your level of satisfaction?</w:t>
            </w:r>
          </w:p>
        </w:tc>
        <w:tc>
          <w:tcPr>
            <w:tcW w:w="458" w:type="pct"/>
            <w:tcBorders>
              <w:top w:val="single" w:sz="4" w:space="0" w:color="auto"/>
              <w:left w:val="single" w:sz="4" w:space="0" w:color="auto"/>
              <w:bottom w:val="single" w:sz="4" w:space="0" w:color="auto"/>
              <w:right w:val="single" w:sz="4" w:space="0" w:color="auto"/>
            </w:tcBorders>
            <w:vAlign w:val="center"/>
          </w:tcPr>
          <w:p w14:paraId="12C4A06B"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1C4AE1BF"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7FC30AB0"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787E0BE1"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16F74123" w14:textId="72373E8B"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783D75D7" w14:textId="5B31DCCC"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5CF82FDC" w14:textId="2B161C27"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5660496C" w14:textId="3850E98F"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44F974DF" w14:textId="77777777" w:rsidR="00DD08C9" w:rsidRPr="00AA795E" w:rsidRDefault="00DD08C9" w:rsidP="00DD08C9">
            <w:pPr>
              <w:pStyle w:val="TableText"/>
            </w:pPr>
            <w:r>
              <w:t>What were the biggest challenges for staff to implement the pilot? How were these challenges resolved? How could they have been avoided?</w:t>
            </w:r>
          </w:p>
        </w:tc>
        <w:tc>
          <w:tcPr>
            <w:tcW w:w="458" w:type="pct"/>
            <w:tcBorders>
              <w:top w:val="single" w:sz="4" w:space="0" w:color="auto"/>
              <w:left w:val="single" w:sz="4" w:space="0" w:color="auto"/>
              <w:bottom w:val="single" w:sz="4" w:space="0" w:color="auto"/>
              <w:right w:val="single" w:sz="4" w:space="0" w:color="auto"/>
            </w:tcBorders>
            <w:vAlign w:val="center"/>
          </w:tcPr>
          <w:p w14:paraId="31056A6D"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7D0A227"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9E981BE"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E232C1D"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2EF441D5" w14:textId="4C6748F1"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43C57A07" w14:textId="22F074F3"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131CD63D" w14:textId="0A42C18A"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69088761" w14:textId="545399FB"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46ED9BDC" w14:textId="77777777" w:rsidR="00DD08C9" w:rsidRPr="00AA795E" w:rsidRDefault="00DD08C9" w:rsidP="00DD08C9">
            <w:pPr>
              <w:pStyle w:val="TableText"/>
            </w:pPr>
            <w:r>
              <w:lastRenderedPageBreak/>
              <w:t>What aspects of the pilot worked best and were most successful to date?</w:t>
            </w:r>
          </w:p>
        </w:tc>
        <w:tc>
          <w:tcPr>
            <w:tcW w:w="458" w:type="pct"/>
            <w:tcBorders>
              <w:top w:val="single" w:sz="4" w:space="0" w:color="auto"/>
              <w:left w:val="single" w:sz="4" w:space="0" w:color="auto"/>
              <w:bottom w:val="single" w:sz="4" w:space="0" w:color="auto"/>
              <w:right w:val="single" w:sz="4" w:space="0" w:color="auto"/>
            </w:tcBorders>
            <w:vAlign w:val="center"/>
          </w:tcPr>
          <w:p w14:paraId="248128C8"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A063CAD"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2C527F48"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73E9BD1A"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F8BD954" w14:textId="34C8D165"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902DB67" w14:textId="59ED3DF3"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26471863" w14:textId="64C082E3"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372FA99A" w14:textId="107F5E84"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073E74AD" w14:textId="77777777" w:rsidR="00DD08C9" w:rsidRPr="00AA795E" w:rsidRDefault="00DD08C9" w:rsidP="00DD08C9">
            <w:pPr>
              <w:pStyle w:val="TableText"/>
            </w:pPr>
            <w:r>
              <w:t>Is there anything you would add, remove, or change in the pilot?</w:t>
            </w:r>
          </w:p>
        </w:tc>
        <w:tc>
          <w:tcPr>
            <w:tcW w:w="458" w:type="pct"/>
            <w:tcBorders>
              <w:top w:val="single" w:sz="4" w:space="0" w:color="auto"/>
              <w:left w:val="single" w:sz="4" w:space="0" w:color="auto"/>
              <w:bottom w:val="single" w:sz="4" w:space="0" w:color="auto"/>
              <w:right w:val="single" w:sz="4" w:space="0" w:color="auto"/>
            </w:tcBorders>
            <w:vAlign w:val="center"/>
          </w:tcPr>
          <w:p w14:paraId="020EBB90"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A3E24F5"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0D1C93D7"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1C60587E"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536817D6" w14:textId="1715EF01"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660445B" w14:textId="7D6E7641"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0159AB8C" w14:textId="486A3560"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68541E4D" w14:textId="6816D92C"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3A8A4500" w14:textId="77777777" w:rsidR="00DD08C9" w:rsidRPr="00AA795E" w:rsidRDefault="00DD08C9" w:rsidP="00DD08C9">
            <w:pPr>
              <w:pStyle w:val="TableText"/>
            </w:pPr>
            <w:r>
              <w:t>Do you feel the pilot is meeting the goals identified during the planning phase?</w:t>
            </w:r>
          </w:p>
        </w:tc>
        <w:tc>
          <w:tcPr>
            <w:tcW w:w="458" w:type="pct"/>
            <w:tcBorders>
              <w:top w:val="single" w:sz="4" w:space="0" w:color="auto"/>
              <w:left w:val="single" w:sz="4" w:space="0" w:color="auto"/>
              <w:bottom w:val="single" w:sz="4" w:space="0" w:color="auto"/>
              <w:right w:val="single" w:sz="4" w:space="0" w:color="auto"/>
            </w:tcBorders>
            <w:vAlign w:val="center"/>
          </w:tcPr>
          <w:p w14:paraId="6585D27C"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59E8D5CF"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45F3C37"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495F7E6"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2433D1FE" w14:textId="3F7EC5A4"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EB57F1E" w14:textId="11BB99CC"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4F96597B" w14:textId="2D8E87D5"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14:paraId="7910B50A" w14:textId="55F3A996" w:rsidTr="009551C8">
        <w:trPr>
          <w:trHeight w:val="202"/>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BDBA87" w14:textId="75F393FC" w:rsidR="00DD08C9" w:rsidRPr="0025336E" w:rsidRDefault="00DD08C9" w:rsidP="00DD08C9">
            <w:pPr>
              <w:pStyle w:val="TableText"/>
              <w:spacing w:before="120" w:after="60"/>
              <w:rPr>
                <w:b/>
              </w:rPr>
            </w:pPr>
            <w:r w:rsidRPr="0025336E">
              <w:rPr>
                <w:b/>
              </w:rPr>
              <w:t>Program measurement and performance</w:t>
            </w:r>
          </w:p>
        </w:tc>
      </w:tr>
      <w:tr w:rsidR="00DD08C9" w:rsidRPr="00AA795E" w14:paraId="44D428FE" w14:textId="2CA9C17C"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0FE420A" w14:textId="77777777" w:rsidR="00DD08C9" w:rsidRPr="00AA795E" w:rsidRDefault="00DD08C9" w:rsidP="00DD08C9">
            <w:pPr>
              <w:pStyle w:val="TableText"/>
            </w:pPr>
            <w:r>
              <w:t xml:space="preserve">What processes or systems are in place to measure aspects of pilot performance (for example, recruitment, enrollment, retention, completion, certification, job entry, employment retention, employment advancement, earnings, and so on)? How is pilot performance monitored? How is the performance of each partner monitored? </w:t>
            </w:r>
            <w:r w:rsidRPr="00A07755">
              <w:t>How do these processes differ from other performance measurement procedures?</w:t>
            </w:r>
            <w:r>
              <w:t xml:space="preserve"> Please d</w:t>
            </w:r>
            <w:r w:rsidRPr="00CA0A7B">
              <w:t xml:space="preserve">escribe the process. How is participation reported to the SNAP office (through lists, through MIS, </w:t>
            </w:r>
            <w:r>
              <w:t>and so on</w:t>
            </w:r>
            <w:r w:rsidRPr="00CA0A7B">
              <w:t>)? Who tracks, collects, reports, and monitors the data (describe which staff participate in each)?</w:t>
            </w:r>
          </w:p>
        </w:tc>
        <w:tc>
          <w:tcPr>
            <w:tcW w:w="458" w:type="pct"/>
            <w:tcBorders>
              <w:top w:val="single" w:sz="4" w:space="0" w:color="auto"/>
              <w:left w:val="single" w:sz="4" w:space="0" w:color="auto"/>
              <w:bottom w:val="single" w:sz="4" w:space="0" w:color="auto"/>
              <w:right w:val="single" w:sz="4" w:space="0" w:color="auto"/>
            </w:tcBorders>
            <w:vAlign w:val="center"/>
          </w:tcPr>
          <w:p w14:paraId="0538216C"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5566F104" w14:textId="77777777" w:rsidR="00DD08C9" w:rsidRPr="00AA795E" w:rsidRDefault="00DD08C9" w:rsidP="00DD08C9">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69391CEA"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F171D84"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17B12161" w14:textId="181630F2"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08D6E38" w14:textId="703DD2C2"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07707004" w14:textId="77777777" w:rsidR="00DD08C9" w:rsidRPr="00B6385F" w:rsidRDefault="00DD08C9" w:rsidP="00DD08C9">
            <w:pPr>
              <w:pStyle w:val="TableText"/>
              <w:jc w:val="center"/>
              <w:rPr>
                <w:rFonts w:ascii="Wingdings 2" w:hAnsi="Wingdings 2"/>
              </w:rPr>
            </w:pPr>
          </w:p>
        </w:tc>
      </w:tr>
      <w:tr w:rsidR="00DD08C9" w:rsidRPr="00AA795E" w14:paraId="3CD5225D" w14:textId="7F86053E"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A358286" w14:textId="77777777" w:rsidR="00DD08C9" w:rsidRDefault="00DD08C9" w:rsidP="00DD08C9">
            <w:pPr>
              <w:pStyle w:val="TableText"/>
            </w:pPr>
            <w:r>
              <w:t>How do the organizations and individuals involved in the pilot use outcome and performance data?</w:t>
            </w:r>
          </w:p>
        </w:tc>
        <w:tc>
          <w:tcPr>
            <w:tcW w:w="458" w:type="pct"/>
            <w:tcBorders>
              <w:top w:val="single" w:sz="4" w:space="0" w:color="auto"/>
              <w:left w:val="single" w:sz="4" w:space="0" w:color="auto"/>
              <w:bottom w:val="single" w:sz="4" w:space="0" w:color="auto"/>
              <w:right w:val="single" w:sz="4" w:space="0" w:color="auto"/>
            </w:tcBorders>
            <w:vAlign w:val="center"/>
          </w:tcPr>
          <w:p w14:paraId="11DD17E3"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9EA24B2" w14:textId="77777777" w:rsidR="00DD08C9" w:rsidRPr="0025336E" w:rsidRDefault="00DD08C9" w:rsidP="00DD08C9">
            <w:pPr>
              <w:pStyle w:val="TableText"/>
              <w:jc w:val="center"/>
              <w:rPr>
                <w:rFonts w:ascii="Wingdings 2" w:hAnsi="Wingdings 2"/>
                <w:iCs/>
              </w:rPr>
            </w:pPr>
            <w:r w:rsidRPr="0025336E">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68EBA92"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3C98612F"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12507F6" w14:textId="26606452"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2ED9002" w14:textId="0ECB5CAF"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538419C7" w14:textId="77777777" w:rsidR="00DD08C9" w:rsidRPr="00B6385F" w:rsidRDefault="00DD08C9" w:rsidP="00DD08C9">
            <w:pPr>
              <w:pStyle w:val="TableText"/>
              <w:jc w:val="center"/>
              <w:rPr>
                <w:rFonts w:ascii="Wingdings 2" w:hAnsi="Wingdings 2"/>
              </w:rPr>
            </w:pPr>
          </w:p>
        </w:tc>
      </w:tr>
      <w:tr w:rsidR="00DD08C9" w:rsidRPr="00AA795E" w14:paraId="413FF906" w14:textId="0DDDC3AF"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57941EE7" w14:textId="77777777" w:rsidR="00DD08C9" w:rsidRPr="00AA795E" w:rsidRDefault="00DD08C9" w:rsidP="00DD08C9">
            <w:pPr>
              <w:pStyle w:val="TableText"/>
            </w:pPr>
            <w:r>
              <w:t>To what extent has the pilot met the goals it established during the planning phase?</w:t>
            </w:r>
          </w:p>
        </w:tc>
        <w:tc>
          <w:tcPr>
            <w:tcW w:w="458" w:type="pct"/>
            <w:tcBorders>
              <w:top w:val="single" w:sz="4" w:space="0" w:color="auto"/>
              <w:left w:val="single" w:sz="4" w:space="0" w:color="auto"/>
              <w:bottom w:val="single" w:sz="4" w:space="0" w:color="auto"/>
              <w:right w:val="single" w:sz="4" w:space="0" w:color="auto"/>
            </w:tcBorders>
            <w:vAlign w:val="center"/>
          </w:tcPr>
          <w:p w14:paraId="68726AF1"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87D9664"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4FF30F3"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5D05C413"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D6D0366" w14:textId="5AF55E4D"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0750098" w14:textId="2AAF50F6"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0FA8C2A1" w14:textId="5950220E"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0F0816A4" w14:textId="583F5ADA"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4E413924" w14:textId="77777777" w:rsidR="00DD08C9" w:rsidRDefault="00DD08C9" w:rsidP="00DD08C9">
            <w:pPr>
              <w:pStyle w:val="TableText"/>
            </w:pPr>
            <w:r>
              <w:t>What aspects of the pilot do you believe are most responsible for improved employment outcomes? What is your evidence for this assessment?</w:t>
            </w:r>
          </w:p>
        </w:tc>
        <w:tc>
          <w:tcPr>
            <w:tcW w:w="458" w:type="pct"/>
            <w:tcBorders>
              <w:top w:val="single" w:sz="4" w:space="0" w:color="auto"/>
              <w:left w:val="single" w:sz="4" w:space="0" w:color="auto"/>
              <w:bottom w:val="single" w:sz="4" w:space="0" w:color="auto"/>
              <w:right w:val="single" w:sz="4" w:space="0" w:color="auto"/>
            </w:tcBorders>
            <w:vAlign w:val="center"/>
          </w:tcPr>
          <w:p w14:paraId="3739EB60"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44079EC9"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736367D9"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793E013"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22D97412" w14:textId="122F98E0"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2AAFF18F" w14:textId="22C1A75D"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118D3829" w14:textId="72374A73"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14:paraId="31110C5F" w14:textId="71B04400" w:rsidTr="009551C8">
        <w:trPr>
          <w:trHeight w:val="202"/>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D9C4E" w14:textId="4EBF4C01" w:rsidR="00DD08C9" w:rsidRDefault="00DD08C9" w:rsidP="00DD08C9">
            <w:pPr>
              <w:pStyle w:val="TableText"/>
              <w:spacing w:before="120" w:after="60"/>
              <w:rPr>
                <w:b/>
              </w:rPr>
            </w:pPr>
            <w:r>
              <w:rPr>
                <w:b/>
              </w:rPr>
              <w:t>Funding and costs</w:t>
            </w:r>
          </w:p>
        </w:tc>
      </w:tr>
      <w:tr w:rsidR="00DD08C9" w:rsidRPr="00AA795E" w14:paraId="2E27DB9C" w14:textId="7AD209D0"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61453DA" w14:textId="77777777" w:rsidR="00DD08C9" w:rsidRPr="00AA795E" w:rsidRDefault="00DD08C9" w:rsidP="00DD08C9">
            <w:pPr>
              <w:pStyle w:val="TableText"/>
            </w:pPr>
            <w:r>
              <w:t>Do you expect costs across service providers to be consistent over time, or will some contractors’ costs increase or decrease over time? Why?</w:t>
            </w:r>
          </w:p>
        </w:tc>
        <w:tc>
          <w:tcPr>
            <w:tcW w:w="458" w:type="pct"/>
            <w:tcBorders>
              <w:top w:val="single" w:sz="4" w:space="0" w:color="auto"/>
              <w:left w:val="single" w:sz="4" w:space="0" w:color="auto"/>
              <w:bottom w:val="single" w:sz="4" w:space="0" w:color="auto"/>
              <w:right w:val="single" w:sz="4" w:space="0" w:color="auto"/>
            </w:tcBorders>
            <w:vAlign w:val="center"/>
          </w:tcPr>
          <w:p w14:paraId="04E1CD02"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5826E1C" w14:textId="77777777" w:rsidR="00DD08C9" w:rsidRPr="00AA795E" w:rsidRDefault="00DD08C9" w:rsidP="00DD08C9">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57C724B4" w14:textId="77777777" w:rsidR="00DD08C9" w:rsidRPr="00AA795E" w:rsidRDefault="00DD08C9" w:rsidP="00DD08C9">
            <w:pPr>
              <w:pStyle w:val="TableText"/>
              <w:jc w:val="center"/>
            </w:pPr>
          </w:p>
        </w:tc>
        <w:tc>
          <w:tcPr>
            <w:tcW w:w="521" w:type="pct"/>
            <w:tcBorders>
              <w:top w:val="single" w:sz="4" w:space="0" w:color="auto"/>
              <w:left w:val="single" w:sz="4" w:space="0" w:color="auto"/>
              <w:bottom w:val="single" w:sz="4" w:space="0" w:color="auto"/>
              <w:right w:val="single" w:sz="4" w:space="0" w:color="auto"/>
            </w:tcBorders>
            <w:vAlign w:val="center"/>
          </w:tcPr>
          <w:p w14:paraId="0DD7E2E3" w14:textId="77777777" w:rsidR="00DD08C9" w:rsidRPr="00AA795E" w:rsidRDefault="00DD08C9" w:rsidP="00DD08C9">
            <w:pPr>
              <w:pStyle w:val="TableText"/>
              <w:jc w:val="center"/>
            </w:pPr>
          </w:p>
        </w:tc>
        <w:tc>
          <w:tcPr>
            <w:tcW w:w="313" w:type="pct"/>
            <w:tcBorders>
              <w:top w:val="single" w:sz="4" w:space="0" w:color="auto"/>
              <w:left w:val="single" w:sz="4" w:space="0" w:color="auto"/>
              <w:bottom w:val="single" w:sz="4" w:space="0" w:color="auto"/>
              <w:right w:val="single" w:sz="4" w:space="0" w:color="auto"/>
            </w:tcBorders>
            <w:vAlign w:val="center"/>
          </w:tcPr>
          <w:p w14:paraId="77DA9AB0" w14:textId="3025F055" w:rsidR="00DD08C9" w:rsidRPr="00AA795E" w:rsidRDefault="00DD08C9" w:rsidP="00DD08C9">
            <w:pPr>
              <w:pStyle w:val="TableText"/>
              <w:jc w:val="cente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CCA7787" w14:textId="340066CB" w:rsidR="00DD08C9" w:rsidRPr="00AA795E" w:rsidRDefault="00DD08C9" w:rsidP="00DD08C9">
            <w:pPr>
              <w:pStyle w:val="TableText"/>
              <w:jc w:val="cente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66CF7A94" w14:textId="77777777" w:rsidR="00DD08C9" w:rsidRPr="00AA795E" w:rsidRDefault="00DD08C9" w:rsidP="00DD08C9">
            <w:pPr>
              <w:pStyle w:val="TableText"/>
              <w:jc w:val="center"/>
            </w:pPr>
          </w:p>
        </w:tc>
      </w:tr>
      <w:tr w:rsidR="00DD08C9" w:rsidRPr="00AA795E" w14:paraId="2BF42CC8" w14:textId="409E7015"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4A20AB8A" w14:textId="77777777" w:rsidR="00DD08C9" w:rsidRPr="00AA795E" w:rsidRDefault="00DD08C9" w:rsidP="00DD08C9">
            <w:pPr>
              <w:pStyle w:val="TableText"/>
            </w:pPr>
            <w:r>
              <w:t>To what extent are you able to adjust the contracted budgets with your different providers based on the number of participants served?</w:t>
            </w:r>
          </w:p>
        </w:tc>
        <w:tc>
          <w:tcPr>
            <w:tcW w:w="458" w:type="pct"/>
            <w:tcBorders>
              <w:top w:val="single" w:sz="4" w:space="0" w:color="auto"/>
              <w:left w:val="single" w:sz="4" w:space="0" w:color="auto"/>
              <w:bottom w:val="single" w:sz="4" w:space="0" w:color="auto"/>
              <w:right w:val="single" w:sz="4" w:space="0" w:color="auto"/>
            </w:tcBorders>
            <w:vAlign w:val="center"/>
          </w:tcPr>
          <w:p w14:paraId="6261ABFE"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58100777" w14:textId="77777777" w:rsidR="00DD08C9" w:rsidRPr="00AA795E" w:rsidRDefault="00DD08C9" w:rsidP="00DD08C9">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79FB320D" w14:textId="77777777" w:rsidR="00DD08C9" w:rsidRPr="00AA795E" w:rsidRDefault="00DD08C9" w:rsidP="00DD08C9">
            <w:pPr>
              <w:pStyle w:val="TableText"/>
              <w:jc w:val="center"/>
            </w:pPr>
          </w:p>
        </w:tc>
        <w:tc>
          <w:tcPr>
            <w:tcW w:w="521" w:type="pct"/>
            <w:tcBorders>
              <w:top w:val="single" w:sz="4" w:space="0" w:color="auto"/>
              <w:left w:val="single" w:sz="4" w:space="0" w:color="auto"/>
              <w:bottom w:val="single" w:sz="4" w:space="0" w:color="auto"/>
              <w:right w:val="single" w:sz="4" w:space="0" w:color="auto"/>
            </w:tcBorders>
            <w:vAlign w:val="center"/>
          </w:tcPr>
          <w:p w14:paraId="34BC040D" w14:textId="77777777" w:rsidR="00DD08C9" w:rsidRPr="00AA795E" w:rsidRDefault="00DD08C9" w:rsidP="00DD08C9">
            <w:pPr>
              <w:pStyle w:val="TableText"/>
              <w:jc w:val="center"/>
            </w:pPr>
          </w:p>
        </w:tc>
        <w:tc>
          <w:tcPr>
            <w:tcW w:w="313" w:type="pct"/>
            <w:tcBorders>
              <w:top w:val="single" w:sz="4" w:space="0" w:color="auto"/>
              <w:left w:val="single" w:sz="4" w:space="0" w:color="auto"/>
              <w:bottom w:val="single" w:sz="4" w:space="0" w:color="auto"/>
              <w:right w:val="single" w:sz="4" w:space="0" w:color="auto"/>
            </w:tcBorders>
            <w:vAlign w:val="center"/>
          </w:tcPr>
          <w:p w14:paraId="36706FC1" w14:textId="3A81AA8C" w:rsidR="00DD08C9" w:rsidRPr="00AA795E" w:rsidRDefault="00DD08C9" w:rsidP="00DD08C9">
            <w:pPr>
              <w:pStyle w:val="TableText"/>
              <w:jc w:val="cente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BDDEFB4" w14:textId="0E745503" w:rsidR="00DD08C9" w:rsidRPr="00AA795E" w:rsidRDefault="00DD08C9" w:rsidP="00DD08C9">
            <w:pPr>
              <w:pStyle w:val="TableText"/>
              <w:jc w:val="cente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193EBA2F" w14:textId="77777777" w:rsidR="00DD08C9" w:rsidRPr="00AA795E" w:rsidRDefault="00DD08C9" w:rsidP="00DD08C9">
            <w:pPr>
              <w:pStyle w:val="TableText"/>
              <w:jc w:val="center"/>
            </w:pPr>
          </w:p>
        </w:tc>
      </w:tr>
      <w:tr w:rsidR="00DD08C9" w:rsidRPr="00AA795E" w14:paraId="488C2D88" w14:textId="16796DC6"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5166C820" w14:textId="77777777" w:rsidR="00DD08C9" w:rsidRPr="00AA795E" w:rsidRDefault="00DD08C9" w:rsidP="00DD08C9">
            <w:pPr>
              <w:pStyle w:val="TableText"/>
            </w:pPr>
            <w:r>
              <w:t>What, if any, are the pilot’s main sources of in-kind funding? Does the pilot rely at all on volunteers? Other sources of funding?</w:t>
            </w:r>
          </w:p>
        </w:tc>
        <w:tc>
          <w:tcPr>
            <w:tcW w:w="458" w:type="pct"/>
            <w:tcBorders>
              <w:top w:val="single" w:sz="4" w:space="0" w:color="auto"/>
              <w:left w:val="single" w:sz="4" w:space="0" w:color="auto"/>
              <w:bottom w:val="single" w:sz="4" w:space="0" w:color="auto"/>
              <w:right w:val="single" w:sz="4" w:space="0" w:color="auto"/>
            </w:tcBorders>
            <w:vAlign w:val="center"/>
          </w:tcPr>
          <w:p w14:paraId="6F185ACC"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146048E3" w14:textId="77777777" w:rsidR="00DD08C9" w:rsidRPr="00AA795E" w:rsidRDefault="00DD08C9" w:rsidP="00DD08C9">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4CD8DAD8" w14:textId="77777777" w:rsidR="00DD08C9" w:rsidRPr="00AA795E" w:rsidRDefault="00DD08C9" w:rsidP="00DD08C9">
            <w:pPr>
              <w:pStyle w:val="TableText"/>
              <w:jc w:val="center"/>
            </w:pPr>
          </w:p>
        </w:tc>
        <w:tc>
          <w:tcPr>
            <w:tcW w:w="521" w:type="pct"/>
            <w:tcBorders>
              <w:top w:val="single" w:sz="4" w:space="0" w:color="auto"/>
              <w:left w:val="single" w:sz="4" w:space="0" w:color="auto"/>
              <w:bottom w:val="single" w:sz="4" w:space="0" w:color="auto"/>
              <w:right w:val="single" w:sz="4" w:space="0" w:color="auto"/>
            </w:tcBorders>
            <w:vAlign w:val="center"/>
          </w:tcPr>
          <w:p w14:paraId="36507B05" w14:textId="77777777" w:rsidR="00DD08C9" w:rsidRPr="00AA795E" w:rsidRDefault="00DD08C9" w:rsidP="00DD08C9">
            <w:pPr>
              <w:pStyle w:val="TableText"/>
              <w:jc w:val="center"/>
            </w:pPr>
          </w:p>
        </w:tc>
        <w:tc>
          <w:tcPr>
            <w:tcW w:w="313" w:type="pct"/>
            <w:tcBorders>
              <w:top w:val="single" w:sz="4" w:space="0" w:color="auto"/>
              <w:left w:val="single" w:sz="4" w:space="0" w:color="auto"/>
              <w:bottom w:val="single" w:sz="4" w:space="0" w:color="auto"/>
              <w:right w:val="single" w:sz="4" w:space="0" w:color="auto"/>
            </w:tcBorders>
            <w:vAlign w:val="center"/>
          </w:tcPr>
          <w:p w14:paraId="3DC7BAF6" w14:textId="1B788325" w:rsidR="00DD08C9" w:rsidRPr="00AA795E" w:rsidRDefault="00DD08C9" w:rsidP="00DD08C9">
            <w:pPr>
              <w:pStyle w:val="TableText"/>
              <w:jc w:val="cente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1C606BD" w14:textId="1FEE10B6" w:rsidR="00DD08C9" w:rsidRPr="00AA795E" w:rsidRDefault="00DD08C9" w:rsidP="00DD08C9">
            <w:pPr>
              <w:pStyle w:val="TableText"/>
              <w:jc w:val="cente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4B751075" w14:textId="77777777" w:rsidR="00DD08C9" w:rsidRPr="00AA795E" w:rsidRDefault="00DD08C9" w:rsidP="00DD08C9">
            <w:pPr>
              <w:pStyle w:val="TableText"/>
              <w:jc w:val="center"/>
            </w:pPr>
          </w:p>
        </w:tc>
      </w:tr>
      <w:tr w:rsidR="00DD08C9" w:rsidRPr="00AA795E" w14:paraId="2D0E9C64" w14:textId="650535F0"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44BB9585" w14:textId="77777777" w:rsidR="00DD08C9" w:rsidRPr="00AA795E" w:rsidRDefault="00DD08C9" w:rsidP="00DD08C9">
            <w:pPr>
              <w:pStyle w:val="TableText"/>
            </w:pPr>
            <w:r w:rsidRPr="001145AF">
              <w:t>Is performance</w:t>
            </w:r>
            <w:r>
              <w:t xml:space="preserve"> of your contracted service providers</w:t>
            </w:r>
            <w:r w:rsidRPr="001145AF">
              <w:t xml:space="preserve"> tied to funding? </w:t>
            </w:r>
            <w:r>
              <w:t>If so, how do you monitor the performance of your contracted services providers? Please describe.</w:t>
            </w:r>
          </w:p>
        </w:tc>
        <w:tc>
          <w:tcPr>
            <w:tcW w:w="458" w:type="pct"/>
            <w:tcBorders>
              <w:top w:val="single" w:sz="4" w:space="0" w:color="auto"/>
              <w:left w:val="single" w:sz="4" w:space="0" w:color="auto"/>
              <w:bottom w:val="single" w:sz="4" w:space="0" w:color="auto"/>
              <w:right w:val="single" w:sz="4" w:space="0" w:color="auto"/>
            </w:tcBorders>
            <w:vAlign w:val="center"/>
          </w:tcPr>
          <w:p w14:paraId="6B63E45C"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723C7D7A" w14:textId="77777777" w:rsidR="00DD08C9" w:rsidRPr="00AA795E" w:rsidRDefault="00DD08C9" w:rsidP="00DD08C9">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15A6AC6E" w14:textId="77777777" w:rsidR="00DD08C9" w:rsidRPr="0025336E" w:rsidRDefault="00DD08C9" w:rsidP="00DD08C9">
            <w:pPr>
              <w:pStyle w:val="TableText"/>
              <w:jc w:val="center"/>
              <w:rPr>
                <w:rFonts w:ascii="Wingdings 2" w:hAnsi="Wingdings 2"/>
              </w:rPr>
            </w:pPr>
            <w:r w:rsidRPr="0025336E">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3631BC39" w14:textId="77777777" w:rsidR="00DD08C9" w:rsidRPr="0025336E" w:rsidRDefault="00DD08C9" w:rsidP="00DD08C9">
            <w:pPr>
              <w:pStyle w:val="TableText"/>
              <w:jc w:val="center"/>
              <w:rPr>
                <w:rFonts w:ascii="Wingdings 2" w:hAnsi="Wingdings 2"/>
              </w:rPr>
            </w:pPr>
            <w:r w:rsidRPr="0025336E">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16B6C75B" w14:textId="794BE473" w:rsidR="00DD08C9" w:rsidRPr="0025336E"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571BE96" w14:textId="0B03C793" w:rsidR="00DD08C9" w:rsidRPr="0025336E"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13F32570" w14:textId="77777777" w:rsidR="00DD08C9" w:rsidRPr="0025336E" w:rsidRDefault="00DD08C9" w:rsidP="00DD08C9">
            <w:pPr>
              <w:pStyle w:val="TableText"/>
              <w:jc w:val="center"/>
              <w:rPr>
                <w:rFonts w:ascii="Wingdings 2" w:hAnsi="Wingdings 2"/>
              </w:rPr>
            </w:pPr>
          </w:p>
        </w:tc>
      </w:tr>
      <w:tr w:rsidR="00DD08C9" w:rsidRPr="00AA795E" w14:paraId="75A21C5E" w14:textId="71EFE6B7"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4927F52" w14:textId="77777777" w:rsidR="00DD08C9" w:rsidRPr="00AA795E" w:rsidRDefault="00DD08C9" w:rsidP="00DD08C9">
            <w:pPr>
              <w:pStyle w:val="TableText"/>
            </w:pPr>
            <w:r>
              <w:t>How often (for example, monthly or quarterly) do you receive and process invoices for services from your partners and service providers?</w:t>
            </w:r>
          </w:p>
        </w:tc>
        <w:tc>
          <w:tcPr>
            <w:tcW w:w="458" w:type="pct"/>
            <w:tcBorders>
              <w:top w:val="single" w:sz="4" w:space="0" w:color="auto"/>
              <w:left w:val="single" w:sz="4" w:space="0" w:color="auto"/>
              <w:bottom w:val="single" w:sz="4" w:space="0" w:color="auto"/>
              <w:right w:val="single" w:sz="4" w:space="0" w:color="auto"/>
            </w:tcBorders>
            <w:vAlign w:val="center"/>
          </w:tcPr>
          <w:p w14:paraId="232B4236"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4D97C7CA" w14:textId="77777777" w:rsidR="00DD08C9" w:rsidRPr="00AA795E" w:rsidRDefault="00DD08C9" w:rsidP="00DD08C9">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52D876BC" w14:textId="77777777" w:rsidR="00DD08C9" w:rsidRPr="00AA795E" w:rsidRDefault="00DD08C9" w:rsidP="00DD08C9">
            <w:pPr>
              <w:pStyle w:val="TableText"/>
              <w:jc w:val="center"/>
            </w:pPr>
          </w:p>
        </w:tc>
        <w:tc>
          <w:tcPr>
            <w:tcW w:w="521" w:type="pct"/>
            <w:tcBorders>
              <w:top w:val="single" w:sz="4" w:space="0" w:color="auto"/>
              <w:left w:val="single" w:sz="4" w:space="0" w:color="auto"/>
              <w:bottom w:val="single" w:sz="4" w:space="0" w:color="auto"/>
              <w:right w:val="single" w:sz="4" w:space="0" w:color="auto"/>
            </w:tcBorders>
            <w:vAlign w:val="center"/>
          </w:tcPr>
          <w:p w14:paraId="554FE8C8" w14:textId="77777777" w:rsidR="00DD08C9" w:rsidRPr="00AA795E" w:rsidRDefault="00DD08C9" w:rsidP="00DD08C9">
            <w:pPr>
              <w:pStyle w:val="TableText"/>
              <w:jc w:val="center"/>
            </w:pPr>
          </w:p>
        </w:tc>
        <w:tc>
          <w:tcPr>
            <w:tcW w:w="313" w:type="pct"/>
            <w:tcBorders>
              <w:top w:val="single" w:sz="4" w:space="0" w:color="auto"/>
              <w:left w:val="single" w:sz="4" w:space="0" w:color="auto"/>
              <w:bottom w:val="single" w:sz="4" w:space="0" w:color="auto"/>
              <w:right w:val="single" w:sz="4" w:space="0" w:color="auto"/>
            </w:tcBorders>
            <w:vAlign w:val="center"/>
          </w:tcPr>
          <w:p w14:paraId="1C6AF05E" w14:textId="6F8810F3" w:rsidR="00DD08C9" w:rsidRPr="00AA795E" w:rsidRDefault="00DD08C9" w:rsidP="00DD08C9">
            <w:pPr>
              <w:pStyle w:val="TableText"/>
              <w:jc w:val="cente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8B5ECA3" w14:textId="2B0C0162" w:rsidR="00DD08C9" w:rsidRPr="00AA795E" w:rsidRDefault="00DD08C9" w:rsidP="00DD08C9">
            <w:pPr>
              <w:pStyle w:val="TableText"/>
              <w:jc w:val="cente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1B73010E" w14:textId="77777777" w:rsidR="00DD08C9" w:rsidRPr="00AA795E" w:rsidRDefault="00DD08C9" w:rsidP="00DD08C9">
            <w:pPr>
              <w:pStyle w:val="TableText"/>
              <w:jc w:val="center"/>
            </w:pPr>
          </w:p>
        </w:tc>
      </w:tr>
      <w:tr w:rsidR="00DD08C9" w:rsidRPr="00AA795E" w14:paraId="61D169E0" w14:textId="25FC3241"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67272893" w14:textId="77777777" w:rsidR="00DD08C9" w:rsidRPr="00AA795E" w:rsidRDefault="00DD08C9" w:rsidP="00DD08C9">
            <w:pPr>
              <w:pStyle w:val="TableText"/>
            </w:pPr>
            <w:r>
              <w:t>Were the grant funds sufficient to cover the costs of implementing and operating the pilot? If not, how much additional funding is needed? How would you use those funds?</w:t>
            </w:r>
          </w:p>
        </w:tc>
        <w:tc>
          <w:tcPr>
            <w:tcW w:w="458" w:type="pct"/>
            <w:tcBorders>
              <w:top w:val="single" w:sz="4" w:space="0" w:color="auto"/>
              <w:left w:val="single" w:sz="4" w:space="0" w:color="auto"/>
              <w:bottom w:val="single" w:sz="4" w:space="0" w:color="auto"/>
              <w:right w:val="single" w:sz="4" w:space="0" w:color="auto"/>
            </w:tcBorders>
            <w:vAlign w:val="center"/>
          </w:tcPr>
          <w:p w14:paraId="644C74EE"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42EAD05" w14:textId="77777777" w:rsidR="00DD08C9" w:rsidRPr="00AA795E" w:rsidRDefault="00DD08C9" w:rsidP="00DD08C9">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6DB07B7F"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267E9972"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08604AD" w14:textId="51FF402C"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3705A67D" w14:textId="069DE22C"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5720BBFB" w14:textId="3161DF17" w:rsidR="00DD08C9" w:rsidRPr="00B6385F" w:rsidRDefault="00DD08C9" w:rsidP="00DD08C9">
            <w:pPr>
              <w:pStyle w:val="TableText"/>
              <w:jc w:val="center"/>
              <w:rPr>
                <w:rFonts w:ascii="Wingdings 2" w:hAnsi="Wingdings 2"/>
              </w:rPr>
            </w:pPr>
            <w:r w:rsidRPr="00DD08C9">
              <w:rPr>
                <w:rFonts w:ascii="Wingdings 2" w:hAnsi="Wingdings 2"/>
              </w:rPr>
              <w:t></w:t>
            </w:r>
          </w:p>
        </w:tc>
      </w:tr>
      <w:tr w:rsidR="00DD08C9" w:rsidRPr="00AA795E" w14:paraId="39FD6C2C" w14:textId="1DD87A41"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39D7B0CF" w14:textId="77777777" w:rsidR="00DD08C9" w:rsidRPr="00AA795E" w:rsidRDefault="00DD08C9" w:rsidP="00DD08C9">
            <w:pPr>
              <w:pStyle w:val="TableText"/>
            </w:pPr>
            <w:r>
              <w:t xml:space="preserve">Have state budget concerns affected the implementation of the pilot (such as budget issues, hiring freezes, furloughs, or limiting overtime)? How was </w:t>
            </w:r>
            <w:r>
              <w:lastRenderedPageBreak/>
              <w:t>implementation affected? What strategies were used to minimize the effect of these challenges?</w:t>
            </w:r>
          </w:p>
        </w:tc>
        <w:tc>
          <w:tcPr>
            <w:tcW w:w="458" w:type="pct"/>
            <w:tcBorders>
              <w:top w:val="single" w:sz="4" w:space="0" w:color="auto"/>
              <w:left w:val="single" w:sz="4" w:space="0" w:color="auto"/>
              <w:bottom w:val="single" w:sz="4" w:space="0" w:color="auto"/>
              <w:right w:val="single" w:sz="4" w:space="0" w:color="auto"/>
            </w:tcBorders>
            <w:vAlign w:val="center"/>
          </w:tcPr>
          <w:p w14:paraId="22A6C766" w14:textId="77777777" w:rsidR="00DD08C9" w:rsidRPr="00AA795E" w:rsidRDefault="00DD08C9" w:rsidP="00DD08C9">
            <w:pPr>
              <w:pStyle w:val="TableText"/>
              <w:jc w:val="center"/>
            </w:pPr>
            <w:r w:rsidRPr="00B6385F">
              <w:rPr>
                <w:rFonts w:ascii="Wingdings 2" w:hAnsi="Wingdings 2"/>
              </w:rPr>
              <w:lastRenderedPageBreak/>
              <w:t></w:t>
            </w:r>
          </w:p>
        </w:tc>
        <w:tc>
          <w:tcPr>
            <w:tcW w:w="382" w:type="pct"/>
            <w:tcBorders>
              <w:top w:val="single" w:sz="4" w:space="0" w:color="auto"/>
              <w:left w:val="single" w:sz="4" w:space="0" w:color="auto"/>
              <w:bottom w:val="single" w:sz="4" w:space="0" w:color="auto"/>
              <w:right w:val="single" w:sz="4" w:space="0" w:color="auto"/>
            </w:tcBorders>
            <w:vAlign w:val="center"/>
          </w:tcPr>
          <w:p w14:paraId="733C517E" w14:textId="77777777" w:rsidR="00DD08C9" w:rsidRPr="00AA795E" w:rsidRDefault="00DD08C9" w:rsidP="00DD08C9">
            <w:pPr>
              <w:pStyle w:val="TableText"/>
              <w:jc w:val="center"/>
              <w:rPr>
                <w:iCs/>
              </w:rPr>
            </w:pPr>
          </w:p>
        </w:tc>
        <w:tc>
          <w:tcPr>
            <w:tcW w:w="383" w:type="pct"/>
            <w:tcBorders>
              <w:top w:val="single" w:sz="4" w:space="0" w:color="auto"/>
              <w:left w:val="single" w:sz="4" w:space="0" w:color="auto"/>
              <w:bottom w:val="single" w:sz="4" w:space="0" w:color="auto"/>
              <w:right w:val="single" w:sz="4" w:space="0" w:color="auto"/>
            </w:tcBorders>
            <w:vAlign w:val="center"/>
          </w:tcPr>
          <w:p w14:paraId="6C0F4CE0"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22052231"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5104B5A4" w14:textId="484DC89A"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BC54149" w14:textId="71FA7617"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14D6E2F0" w14:textId="2468F73E" w:rsidR="00DD08C9" w:rsidRPr="00B6385F" w:rsidRDefault="00DD08C9" w:rsidP="00DD08C9">
            <w:pPr>
              <w:pStyle w:val="TableText"/>
              <w:jc w:val="center"/>
              <w:rPr>
                <w:rFonts w:ascii="Wingdings 2" w:hAnsi="Wingdings 2"/>
              </w:rPr>
            </w:pPr>
            <w:r w:rsidRPr="00DD08C9">
              <w:rPr>
                <w:rFonts w:ascii="Wingdings 2" w:hAnsi="Wingdings 2"/>
              </w:rPr>
              <w:t></w:t>
            </w:r>
          </w:p>
        </w:tc>
      </w:tr>
      <w:tr w:rsidR="00DD08C9" w14:paraId="05D58A91" w14:textId="12CCC411" w:rsidTr="009551C8">
        <w:trPr>
          <w:trHeight w:val="202"/>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8A8077" w14:textId="47D9D19A" w:rsidR="00DD08C9" w:rsidRPr="0025336E" w:rsidRDefault="00DD08C9" w:rsidP="00DD08C9">
            <w:pPr>
              <w:pStyle w:val="TableText"/>
              <w:spacing w:before="120" w:after="60"/>
              <w:rPr>
                <w:b/>
              </w:rPr>
            </w:pPr>
            <w:r w:rsidRPr="0025336E">
              <w:rPr>
                <w:b/>
              </w:rPr>
              <w:lastRenderedPageBreak/>
              <w:t xml:space="preserve">Implementation </w:t>
            </w:r>
            <w:r>
              <w:rPr>
                <w:b/>
              </w:rPr>
              <w:t>e</w:t>
            </w:r>
            <w:r w:rsidRPr="0025336E">
              <w:rPr>
                <w:b/>
              </w:rPr>
              <w:t xml:space="preserve">nvironment </w:t>
            </w:r>
            <w:r>
              <w:rPr>
                <w:b/>
              </w:rPr>
              <w:t>and</w:t>
            </w:r>
            <w:r w:rsidRPr="0025336E">
              <w:rPr>
                <w:b/>
              </w:rPr>
              <w:t xml:space="preserve"> </w:t>
            </w:r>
            <w:r>
              <w:rPr>
                <w:b/>
              </w:rPr>
              <w:t>c</w:t>
            </w:r>
            <w:r w:rsidRPr="0025336E">
              <w:rPr>
                <w:b/>
              </w:rPr>
              <w:t>ontext</w:t>
            </w:r>
          </w:p>
        </w:tc>
      </w:tr>
      <w:tr w:rsidR="00DD08C9" w:rsidRPr="00AA795E" w14:paraId="473943AE" w14:textId="606F2939"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6C3180A4" w14:textId="77777777" w:rsidR="00DD08C9" w:rsidRPr="00AA795E" w:rsidRDefault="00DD08C9" w:rsidP="00DD08C9">
            <w:pPr>
              <w:pStyle w:val="TableText"/>
            </w:pPr>
            <w:r>
              <w:t>How many E&amp;T providers exist within the pilot area? What services do they provide? How many serve neither the treatment or control groups (through the pilot)? To what extent do you believe that treatment and control participants use these other services?</w:t>
            </w:r>
          </w:p>
        </w:tc>
        <w:tc>
          <w:tcPr>
            <w:tcW w:w="458" w:type="pct"/>
            <w:tcBorders>
              <w:top w:val="single" w:sz="4" w:space="0" w:color="auto"/>
              <w:left w:val="single" w:sz="4" w:space="0" w:color="auto"/>
              <w:bottom w:val="single" w:sz="4" w:space="0" w:color="auto"/>
              <w:right w:val="single" w:sz="4" w:space="0" w:color="auto"/>
            </w:tcBorders>
            <w:vAlign w:val="center"/>
          </w:tcPr>
          <w:p w14:paraId="4220F49C"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0554E735" w14:textId="77777777" w:rsidR="00DD08C9" w:rsidRPr="0025336E" w:rsidRDefault="00DD08C9" w:rsidP="00DD08C9">
            <w:pPr>
              <w:pStyle w:val="TableText"/>
              <w:jc w:val="center"/>
              <w:rPr>
                <w:rFonts w:ascii="Wingdings 2" w:hAnsi="Wingdings 2"/>
                <w:iCs/>
              </w:rPr>
            </w:pPr>
            <w:r w:rsidRPr="0025336E">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25368A43"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3862F40C"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BDE643F" w14:textId="4BFEA5F1"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1A11E965" w14:textId="60A163AB"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238D614D" w14:textId="77777777" w:rsidR="00DD08C9" w:rsidRPr="00B6385F" w:rsidRDefault="00DD08C9" w:rsidP="00DD08C9">
            <w:pPr>
              <w:pStyle w:val="TableText"/>
              <w:jc w:val="center"/>
              <w:rPr>
                <w:rFonts w:ascii="Wingdings 2" w:hAnsi="Wingdings 2"/>
              </w:rPr>
            </w:pPr>
          </w:p>
        </w:tc>
      </w:tr>
      <w:tr w:rsidR="00DD08C9" w:rsidRPr="00AA795E" w14:paraId="7E057415" w14:textId="01DA888A"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AE64372" w14:textId="77777777" w:rsidR="00DD08C9" w:rsidRDefault="00DD08C9" w:rsidP="00DD08C9">
            <w:pPr>
              <w:pStyle w:val="TableText"/>
            </w:pPr>
            <w:r>
              <w:t>Within the state, how many providers exist outside of the pilot area? What services do they provide? Which providers might offer services similar to those offered in the pilot? (For county-based interventions, how frequently do participants from pilot counties receive services from E&amp;T providers in neighboring counties?)</w:t>
            </w:r>
          </w:p>
        </w:tc>
        <w:tc>
          <w:tcPr>
            <w:tcW w:w="458" w:type="pct"/>
            <w:tcBorders>
              <w:top w:val="single" w:sz="4" w:space="0" w:color="auto"/>
              <w:left w:val="single" w:sz="4" w:space="0" w:color="auto"/>
              <w:bottom w:val="single" w:sz="4" w:space="0" w:color="auto"/>
              <w:right w:val="single" w:sz="4" w:space="0" w:color="auto"/>
            </w:tcBorders>
            <w:vAlign w:val="center"/>
          </w:tcPr>
          <w:p w14:paraId="6EB6796D"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95D451A" w14:textId="77777777" w:rsidR="00DD08C9" w:rsidRPr="0025336E" w:rsidRDefault="00DD08C9" w:rsidP="00DD08C9">
            <w:pPr>
              <w:pStyle w:val="TableText"/>
              <w:jc w:val="center"/>
              <w:rPr>
                <w:rFonts w:ascii="Wingdings 2" w:hAnsi="Wingdings 2"/>
                <w:iCs/>
              </w:rPr>
            </w:pPr>
            <w:r w:rsidRPr="0025336E">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3A30F60D"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35C1104"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5A80C75A" w14:textId="0330E266"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21674B7F" w14:textId="2A796FFD"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37B4C723" w14:textId="77777777" w:rsidR="00DD08C9" w:rsidRPr="00B6385F" w:rsidRDefault="00DD08C9" w:rsidP="00DD08C9">
            <w:pPr>
              <w:pStyle w:val="TableText"/>
              <w:jc w:val="center"/>
              <w:rPr>
                <w:rFonts w:ascii="Wingdings 2" w:hAnsi="Wingdings 2"/>
              </w:rPr>
            </w:pPr>
          </w:p>
        </w:tc>
      </w:tr>
      <w:tr w:rsidR="00DD08C9" w:rsidRPr="00AA795E" w14:paraId="6DC0C470" w14:textId="2D485B9E"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32433B39" w14:textId="77777777" w:rsidR="00DD08C9" w:rsidRPr="00A07755" w:rsidRDefault="00DD08C9" w:rsidP="00DD08C9">
            <w:pPr>
              <w:pStyle w:val="TableText"/>
            </w:pPr>
            <w:r w:rsidRPr="00A07755">
              <w:t>What other supports</w:t>
            </w:r>
            <w:r>
              <w:t xml:space="preserve"> for E&amp;T </w:t>
            </w:r>
            <w:r w:rsidRPr="00A07755">
              <w:t>exist in the community (</w:t>
            </w:r>
            <w:r>
              <w:t xml:space="preserve">for example, </w:t>
            </w:r>
            <w:r w:rsidRPr="00A07755">
              <w:t xml:space="preserve">transportation, food banks, child care, clothing closets, </w:t>
            </w:r>
            <w:r>
              <w:t>and so on</w:t>
            </w:r>
            <w:r w:rsidRPr="00A07755">
              <w:t>)</w:t>
            </w:r>
            <w:r>
              <w:t>? Which organizations provide these services and what kinds of services do they offer?</w:t>
            </w:r>
          </w:p>
        </w:tc>
        <w:tc>
          <w:tcPr>
            <w:tcW w:w="458" w:type="pct"/>
            <w:tcBorders>
              <w:top w:val="single" w:sz="4" w:space="0" w:color="auto"/>
              <w:left w:val="single" w:sz="4" w:space="0" w:color="auto"/>
              <w:bottom w:val="single" w:sz="4" w:space="0" w:color="auto"/>
              <w:right w:val="single" w:sz="4" w:space="0" w:color="auto"/>
            </w:tcBorders>
            <w:vAlign w:val="center"/>
          </w:tcPr>
          <w:p w14:paraId="5843BB45"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9741D6F" w14:textId="77777777" w:rsidR="00DD08C9" w:rsidRPr="0025336E" w:rsidRDefault="00DD08C9" w:rsidP="00DD08C9">
            <w:pPr>
              <w:pStyle w:val="TableText"/>
              <w:jc w:val="center"/>
              <w:rPr>
                <w:rFonts w:ascii="Wingdings 2" w:hAnsi="Wingdings 2"/>
                <w:iCs/>
              </w:rPr>
            </w:pPr>
            <w:r w:rsidRPr="0025336E">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3699FD39"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C943BA3"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7738D98B" w14:textId="056A205A"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21473846" w14:textId="0FCA00B9"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4BEF74F8" w14:textId="77777777" w:rsidR="00DD08C9" w:rsidRPr="00B6385F" w:rsidRDefault="00DD08C9" w:rsidP="00DD08C9">
            <w:pPr>
              <w:pStyle w:val="TableText"/>
              <w:jc w:val="center"/>
              <w:rPr>
                <w:rFonts w:ascii="Wingdings 2" w:hAnsi="Wingdings 2"/>
              </w:rPr>
            </w:pPr>
          </w:p>
        </w:tc>
      </w:tr>
      <w:tr w:rsidR="00DD08C9" w:rsidRPr="00AA795E" w14:paraId="11A7FC02" w14:textId="3C672D41"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173CEFEE" w14:textId="77777777" w:rsidR="00DD08C9" w:rsidRPr="00A07755" w:rsidRDefault="00DD08C9" w:rsidP="00DD08C9">
            <w:pPr>
              <w:pStyle w:val="TableText"/>
            </w:pPr>
            <w:r w:rsidRPr="00A07755">
              <w:t xml:space="preserve">Are there any unique state or local factors in STATE that </w:t>
            </w:r>
            <w:r>
              <w:t xml:space="preserve">might </w:t>
            </w:r>
            <w:r w:rsidRPr="00A07755">
              <w:t>contribut</w:t>
            </w:r>
            <w:r>
              <w:t>ing</w:t>
            </w:r>
            <w:r w:rsidRPr="00A07755">
              <w:t xml:space="preserve"> to the pilot’s success or challenges?</w:t>
            </w:r>
          </w:p>
        </w:tc>
        <w:tc>
          <w:tcPr>
            <w:tcW w:w="458" w:type="pct"/>
            <w:tcBorders>
              <w:top w:val="single" w:sz="4" w:space="0" w:color="auto"/>
              <w:left w:val="single" w:sz="4" w:space="0" w:color="auto"/>
              <w:bottom w:val="single" w:sz="4" w:space="0" w:color="auto"/>
              <w:right w:val="single" w:sz="4" w:space="0" w:color="auto"/>
            </w:tcBorders>
            <w:vAlign w:val="center"/>
          </w:tcPr>
          <w:p w14:paraId="17CD3F07"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7F7A08C" w14:textId="77777777" w:rsidR="00DD08C9" w:rsidRPr="0025336E" w:rsidRDefault="00DD08C9" w:rsidP="00DD08C9">
            <w:pPr>
              <w:pStyle w:val="TableText"/>
              <w:jc w:val="center"/>
              <w:rPr>
                <w:rFonts w:ascii="Wingdings 2" w:hAnsi="Wingdings 2"/>
                <w:iCs/>
              </w:rPr>
            </w:pPr>
            <w:r w:rsidRPr="0025336E">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31D6ECC2"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1D459669"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7442E67B" w14:textId="5367C023"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6188F7BE" w14:textId="538A7B71"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5D3FE450" w14:textId="5B58533B"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50C1DAB5" w14:textId="7726B8C3"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747BA59A" w14:textId="77777777" w:rsidR="00DD08C9" w:rsidRPr="00A07755" w:rsidRDefault="00DD08C9" w:rsidP="00DD08C9">
            <w:pPr>
              <w:pStyle w:val="TableText"/>
            </w:pPr>
            <w:r w:rsidRPr="00A07755">
              <w:t>Were there concurrent policy or political changes that might have affected the SNAP E&amp;T program?</w:t>
            </w:r>
            <w:r>
              <w:t xml:space="preserve"> Please describe.</w:t>
            </w:r>
          </w:p>
        </w:tc>
        <w:tc>
          <w:tcPr>
            <w:tcW w:w="458" w:type="pct"/>
            <w:tcBorders>
              <w:top w:val="single" w:sz="4" w:space="0" w:color="auto"/>
              <w:left w:val="single" w:sz="4" w:space="0" w:color="auto"/>
              <w:bottom w:val="single" w:sz="4" w:space="0" w:color="auto"/>
              <w:right w:val="single" w:sz="4" w:space="0" w:color="auto"/>
            </w:tcBorders>
            <w:vAlign w:val="center"/>
          </w:tcPr>
          <w:p w14:paraId="468CECB9"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27623EB7" w14:textId="77777777" w:rsidR="00DD08C9" w:rsidRPr="0025336E" w:rsidRDefault="00DD08C9" w:rsidP="00DD08C9">
            <w:pPr>
              <w:pStyle w:val="TableText"/>
              <w:jc w:val="center"/>
              <w:rPr>
                <w:rFonts w:ascii="Wingdings 2" w:hAnsi="Wingdings 2"/>
                <w:iCs/>
              </w:rPr>
            </w:pPr>
            <w:r w:rsidRPr="0025336E">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7F0CAD39"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245E4D22"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665C40F9" w14:textId="4E42EC53"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1C0A31DE" w14:textId="02AE8DC6"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238AF9AB" w14:textId="667DEC5A"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147AAE34" w14:textId="2598CD18"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37F024ED" w14:textId="77777777" w:rsidR="00DD08C9" w:rsidRPr="00A07755" w:rsidRDefault="00DD08C9" w:rsidP="00DD08C9">
            <w:pPr>
              <w:pStyle w:val="TableText"/>
            </w:pPr>
            <w:r w:rsidRPr="00A07755">
              <w:t>Were there unique economic factors in STATE that might have affected the SNAP E&amp;T program?</w:t>
            </w:r>
            <w:r>
              <w:t xml:space="preserve"> Please describe.</w:t>
            </w:r>
          </w:p>
        </w:tc>
        <w:tc>
          <w:tcPr>
            <w:tcW w:w="458" w:type="pct"/>
            <w:tcBorders>
              <w:top w:val="single" w:sz="4" w:space="0" w:color="auto"/>
              <w:left w:val="single" w:sz="4" w:space="0" w:color="auto"/>
              <w:bottom w:val="single" w:sz="4" w:space="0" w:color="auto"/>
              <w:right w:val="single" w:sz="4" w:space="0" w:color="auto"/>
            </w:tcBorders>
            <w:vAlign w:val="center"/>
          </w:tcPr>
          <w:p w14:paraId="12C56367"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39832EF3" w14:textId="77777777" w:rsidR="00DD08C9" w:rsidRPr="0025336E" w:rsidRDefault="00DD08C9" w:rsidP="00DD08C9">
            <w:pPr>
              <w:pStyle w:val="TableText"/>
              <w:jc w:val="center"/>
              <w:rPr>
                <w:rFonts w:ascii="Wingdings 2" w:hAnsi="Wingdings 2"/>
                <w:iCs/>
              </w:rPr>
            </w:pPr>
            <w:r w:rsidRPr="0025336E">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78ACF385"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1E072DF4"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285B55DC" w14:textId="7871131A"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680F9F4B" w14:textId="7D8191BC"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7200DF7E" w14:textId="07E12472"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7285E364" w14:textId="268AD372"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4179BC16" w14:textId="77777777" w:rsidR="00DD08C9" w:rsidRPr="00A07755" w:rsidRDefault="00DD08C9" w:rsidP="00DD08C9">
            <w:pPr>
              <w:pStyle w:val="TableText"/>
            </w:pPr>
            <w:r w:rsidRPr="00A07755">
              <w:t xml:space="preserve">What are the labor market conditions in the pilot area? What are the key industries in the area? </w:t>
            </w:r>
            <w:r>
              <w:t>What are the sectors with the most current job openings and which are projected to have the most job openings over the next five years?</w:t>
            </w:r>
          </w:p>
        </w:tc>
        <w:tc>
          <w:tcPr>
            <w:tcW w:w="458" w:type="pct"/>
            <w:tcBorders>
              <w:top w:val="single" w:sz="4" w:space="0" w:color="auto"/>
              <w:left w:val="single" w:sz="4" w:space="0" w:color="auto"/>
              <w:bottom w:val="single" w:sz="4" w:space="0" w:color="auto"/>
              <w:right w:val="single" w:sz="4" w:space="0" w:color="auto"/>
            </w:tcBorders>
            <w:vAlign w:val="center"/>
          </w:tcPr>
          <w:p w14:paraId="76315E7F"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5F032B6A" w14:textId="77777777" w:rsidR="00DD08C9" w:rsidRPr="0025336E" w:rsidRDefault="00DD08C9" w:rsidP="00DD08C9">
            <w:pPr>
              <w:pStyle w:val="TableText"/>
              <w:jc w:val="center"/>
              <w:rPr>
                <w:rFonts w:ascii="Wingdings 2" w:hAnsi="Wingdings 2"/>
                <w:iCs/>
              </w:rPr>
            </w:pPr>
            <w:r w:rsidRPr="0025336E">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17A57653"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1B90872"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F32012F" w14:textId="24F6BC51"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66E96CBE" w14:textId="6EC0CAF7"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36DE7AD5" w14:textId="77777777" w:rsidR="00DD08C9" w:rsidRPr="00B6385F" w:rsidRDefault="00DD08C9" w:rsidP="00DD08C9">
            <w:pPr>
              <w:pStyle w:val="TableText"/>
              <w:jc w:val="center"/>
              <w:rPr>
                <w:rFonts w:ascii="Wingdings 2" w:hAnsi="Wingdings 2"/>
              </w:rPr>
            </w:pPr>
          </w:p>
        </w:tc>
      </w:tr>
      <w:tr w:rsidR="00DD08C9" w:rsidRPr="00AA795E" w14:paraId="1DB0769E" w14:textId="101AFC9F" w:rsidTr="00727048">
        <w:trPr>
          <w:trHeight w:val="202"/>
        </w:trPr>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15715556" w14:textId="77777777" w:rsidR="00DD08C9" w:rsidRPr="00A07755" w:rsidRDefault="00DD08C9" w:rsidP="00DD08C9">
            <w:pPr>
              <w:pStyle w:val="TableText"/>
            </w:pPr>
            <w:r w:rsidRPr="00A07755">
              <w:t xml:space="preserve">What are the demographics of the population </w:t>
            </w:r>
            <w:r>
              <w:t xml:space="preserve">targeted by </w:t>
            </w:r>
            <w:r w:rsidRPr="00A07755">
              <w:t>the pilot? What are common barriers to employment for the target population?</w:t>
            </w:r>
          </w:p>
        </w:tc>
        <w:tc>
          <w:tcPr>
            <w:tcW w:w="458" w:type="pct"/>
            <w:tcBorders>
              <w:top w:val="single" w:sz="4" w:space="0" w:color="auto"/>
              <w:left w:val="single" w:sz="4" w:space="0" w:color="auto"/>
              <w:bottom w:val="single" w:sz="4" w:space="0" w:color="auto"/>
              <w:right w:val="single" w:sz="4" w:space="0" w:color="auto"/>
            </w:tcBorders>
            <w:vAlign w:val="center"/>
          </w:tcPr>
          <w:p w14:paraId="37E38E32"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2FD2F8B8" w14:textId="77777777" w:rsidR="00DD08C9" w:rsidRPr="0025336E" w:rsidRDefault="00DD08C9" w:rsidP="00DD08C9">
            <w:pPr>
              <w:pStyle w:val="TableText"/>
              <w:jc w:val="center"/>
              <w:rPr>
                <w:rFonts w:ascii="Wingdings 2" w:hAnsi="Wingdings 2"/>
                <w:iCs/>
              </w:rPr>
            </w:pPr>
            <w:r w:rsidRPr="0025336E">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4B9C7B8B"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D3C4F06"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0385D8A" w14:textId="28A32A3F"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570744C7" w14:textId="75374543"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tcPr>
          <w:p w14:paraId="765A1EEC" w14:textId="77777777" w:rsidR="00DD08C9" w:rsidRPr="00B6385F" w:rsidRDefault="00DD08C9" w:rsidP="00DD08C9">
            <w:pPr>
              <w:pStyle w:val="TableText"/>
              <w:jc w:val="center"/>
              <w:rPr>
                <w:rFonts w:ascii="Wingdings 2" w:hAnsi="Wingdings 2"/>
              </w:rPr>
            </w:pPr>
          </w:p>
        </w:tc>
      </w:tr>
      <w:tr w:rsidR="00DD08C9" w14:paraId="0138678E" w14:textId="7A6148A7" w:rsidTr="009551C8">
        <w:trPr>
          <w:trHeight w:val="202"/>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2D37DE" w14:textId="7C2ED6FD" w:rsidR="00DD08C9" w:rsidRPr="0025336E" w:rsidRDefault="00DD08C9" w:rsidP="00DD08C9">
            <w:pPr>
              <w:pStyle w:val="TableText"/>
              <w:spacing w:before="120" w:after="60"/>
              <w:rPr>
                <w:b/>
              </w:rPr>
            </w:pPr>
            <w:r w:rsidRPr="0025336E">
              <w:rPr>
                <w:b/>
              </w:rPr>
              <w:t xml:space="preserve">Lessons </w:t>
            </w:r>
            <w:r>
              <w:rPr>
                <w:b/>
              </w:rPr>
              <w:t>l</w:t>
            </w:r>
            <w:r w:rsidRPr="0025336E">
              <w:rPr>
                <w:b/>
              </w:rPr>
              <w:t xml:space="preserve">earned </w:t>
            </w:r>
            <w:r>
              <w:rPr>
                <w:b/>
              </w:rPr>
              <w:t>and</w:t>
            </w:r>
            <w:r w:rsidRPr="0025336E">
              <w:rPr>
                <w:b/>
              </w:rPr>
              <w:t xml:space="preserve"> </w:t>
            </w:r>
            <w:r>
              <w:rPr>
                <w:b/>
              </w:rPr>
              <w:t>sustainability</w:t>
            </w:r>
          </w:p>
        </w:tc>
      </w:tr>
      <w:tr w:rsidR="00DD08C9" w:rsidRPr="00AA795E" w14:paraId="11B5420F" w14:textId="3EC4E33D"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6BE96C6E" w14:textId="77777777" w:rsidR="00DD08C9" w:rsidRPr="00AA795E" w:rsidRDefault="00DD08C9" w:rsidP="00DD08C9">
            <w:pPr>
              <w:pStyle w:val="TableText"/>
            </w:pPr>
            <w:r>
              <w:t>What challenges have you encountered during the implementation of the pilot? How have you worked to overcome them?</w:t>
            </w:r>
          </w:p>
        </w:tc>
        <w:tc>
          <w:tcPr>
            <w:tcW w:w="458" w:type="pct"/>
            <w:tcBorders>
              <w:top w:val="single" w:sz="4" w:space="0" w:color="auto"/>
              <w:left w:val="single" w:sz="4" w:space="0" w:color="auto"/>
              <w:bottom w:val="single" w:sz="4" w:space="0" w:color="auto"/>
              <w:right w:val="single" w:sz="4" w:space="0" w:color="auto"/>
            </w:tcBorders>
            <w:vAlign w:val="center"/>
          </w:tcPr>
          <w:p w14:paraId="74F19A7D"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73C0B3C1"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42BCE72D"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3FD911F"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1715D1F1" w14:textId="534D8A38"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248D3C73" w14:textId="5239E86B"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224E7FB8" w14:textId="0DD2E4A5"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21340473" w14:textId="38866BA5"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1B3ED39" w14:textId="77777777" w:rsidR="00DD08C9" w:rsidRDefault="00DD08C9" w:rsidP="00DD08C9">
            <w:pPr>
              <w:pStyle w:val="TableText"/>
            </w:pPr>
            <w:r>
              <w:t>Did technical assistance received during the pilot influence the pilot’s implementation? If so, please describe. Would additional technical assistance have been helpful? If so, please describe.</w:t>
            </w:r>
          </w:p>
        </w:tc>
        <w:tc>
          <w:tcPr>
            <w:tcW w:w="458" w:type="pct"/>
            <w:tcBorders>
              <w:top w:val="single" w:sz="4" w:space="0" w:color="auto"/>
              <w:left w:val="single" w:sz="4" w:space="0" w:color="auto"/>
              <w:bottom w:val="single" w:sz="4" w:space="0" w:color="auto"/>
              <w:right w:val="single" w:sz="4" w:space="0" w:color="auto"/>
            </w:tcBorders>
            <w:vAlign w:val="center"/>
          </w:tcPr>
          <w:p w14:paraId="1EA09141" w14:textId="77777777" w:rsidR="00DD08C9" w:rsidRPr="00B6385F" w:rsidRDefault="00DD08C9" w:rsidP="00DD08C9">
            <w:pPr>
              <w:pStyle w:val="TableText"/>
              <w:jc w:val="center"/>
              <w:rPr>
                <w:rFonts w:ascii="Wingdings 2" w:hAnsi="Wingdings 2"/>
              </w:rP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10F133AC" w14:textId="77777777" w:rsidR="00DD08C9" w:rsidRPr="00740AA0" w:rsidRDefault="00DD08C9" w:rsidP="00DD08C9">
            <w:pPr>
              <w:pStyle w:val="TableText"/>
              <w:jc w:val="center"/>
              <w:rPr>
                <w:rFonts w:ascii="Wingdings 2" w:hAnsi="Wingdings 2"/>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105804C9" w14:textId="77777777" w:rsidR="00DD08C9" w:rsidRPr="00B6385F" w:rsidRDefault="00DD08C9" w:rsidP="00DD08C9">
            <w:pPr>
              <w:pStyle w:val="TableText"/>
              <w:jc w:val="center"/>
              <w:rPr>
                <w:rFonts w:ascii="Wingdings 2" w:hAnsi="Wingdings 2"/>
              </w:rP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1BBC4872" w14:textId="77777777" w:rsidR="00DD08C9" w:rsidRPr="00B6385F" w:rsidRDefault="00DD08C9" w:rsidP="00DD08C9">
            <w:pPr>
              <w:pStyle w:val="TableText"/>
              <w:jc w:val="center"/>
              <w:rPr>
                <w:rFonts w:ascii="Wingdings 2" w:hAnsi="Wingdings 2"/>
              </w:rP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65AB1F4C" w14:textId="60BC65E0"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272F89C8" w14:textId="1296229F"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17DC5C74" w14:textId="6E9A3EB8"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703AB6D2" w14:textId="7BD39ADD"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639B6ABE" w14:textId="77777777" w:rsidR="00DD08C9" w:rsidRPr="00AA795E" w:rsidRDefault="00DD08C9" w:rsidP="00DD08C9">
            <w:pPr>
              <w:pStyle w:val="TableText"/>
            </w:pPr>
            <w:r>
              <w:t>What would you do differently if you could implement the pilot again?</w:t>
            </w:r>
          </w:p>
        </w:tc>
        <w:tc>
          <w:tcPr>
            <w:tcW w:w="458" w:type="pct"/>
            <w:tcBorders>
              <w:top w:val="single" w:sz="4" w:space="0" w:color="auto"/>
              <w:left w:val="single" w:sz="4" w:space="0" w:color="auto"/>
              <w:bottom w:val="single" w:sz="4" w:space="0" w:color="auto"/>
              <w:right w:val="single" w:sz="4" w:space="0" w:color="auto"/>
            </w:tcBorders>
            <w:vAlign w:val="center"/>
          </w:tcPr>
          <w:p w14:paraId="5C5AF95A"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291CD4FA"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52234825"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2E939EAA"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5B6E5171" w14:textId="369D32EB"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64B9DE31" w14:textId="24BAE7C2"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7FE9107C" w14:textId="2E64FC33"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6D7989D7" w14:textId="2B2A5D29"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784990B" w14:textId="77777777" w:rsidR="00DD08C9" w:rsidRPr="00AA795E" w:rsidRDefault="00DD08C9" w:rsidP="00DD08C9">
            <w:pPr>
              <w:pStyle w:val="TableText"/>
            </w:pPr>
            <w:r>
              <w:t>What efforts were successful during pilot implementation? What worked especially well during pilot implementation?</w:t>
            </w:r>
          </w:p>
        </w:tc>
        <w:tc>
          <w:tcPr>
            <w:tcW w:w="458" w:type="pct"/>
            <w:tcBorders>
              <w:top w:val="single" w:sz="4" w:space="0" w:color="auto"/>
              <w:left w:val="single" w:sz="4" w:space="0" w:color="auto"/>
              <w:bottom w:val="single" w:sz="4" w:space="0" w:color="auto"/>
              <w:right w:val="single" w:sz="4" w:space="0" w:color="auto"/>
            </w:tcBorders>
            <w:vAlign w:val="center"/>
          </w:tcPr>
          <w:p w14:paraId="54EFED1F"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1368ABF6"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3199ACD9"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F88C850"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BF5B3AD" w14:textId="47B73477"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63AD2832" w14:textId="3159C795"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1344A7F8" w14:textId="732C04F8"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16ABCDA2" w14:textId="4BEC7FCD"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6AA9E2C8" w14:textId="77777777" w:rsidR="00DD08C9" w:rsidRDefault="00DD08C9" w:rsidP="00DD08C9">
            <w:pPr>
              <w:pStyle w:val="TableText"/>
            </w:pPr>
            <w:r>
              <w:lastRenderedPageBreak/>
              <w:t>What are the three most important lessons you learned while implementing and operating the pilot?</w:t>
            </w:r>
          </w:p>
        </w:tc>
        <w:tc>
          <w:tcPr>
            <w:tcW w:w="458" w:type="pct"/>
            <w:tcBorders>
              <w:top w:val="single" w:sz="4" w:space="0" w:color="auto"/>
              <w:left w:val="single" w:sz="4" w:space="0" w:color="auto"/>
              <w:bottom w:val="single" w:sz="4" w:space="0" w:color="auto"/>
              <w:right w:val="single" w:sz="4" w:space="0" w:color="auto"/>
            </w:tcBorders>
            <w:vAlign w:val="center"/>
          </w:tcPr>
          <w:p w14:paraId="126DFF3B"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20E5357B"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14416842"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2C4964C6"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08EF3878" w14:textId="6C30B281"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6808D784" w14:textId="01205455"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4AEFC9D7" w14:textId="6DE002B0"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3FC2C376" w14:textId="6C1F2C4C"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57FC8130" w14:textId="77777777" w:rsidR="00DD08C9" w:rsidRDefault="00DD08C9" w:rsidP="00DD08C9">
            <w:pPr>
              <w:pStyle w:val="TableText"/>
            </w:pPr>
            <w:r>
              <w:t>What conditions would have to be maintained for the program to continue successfully in the future?</w:t>
            </w:r>
          </w:p>
        </w:tc>
        <w:tc>
          <w:tcPr>
            <w:tcW w:w="458" w:type="pct"/>
            <w:tcBorders>
              <w:top w:val="single" w:sz="4" w:space="0" w:color="auto"/>
              <w:left w:val="single" w:sz="4" w:space="0" w:color="auto"/>
              <w:bottom w:val="single" w:sz="4" w:space="0" w:color="auto"/>
              <w:right w:val="single" w:sz="4" w:space="0" w:color="auto"/>
            </w:tcBorders>
            <w:vAlign w:val="center"/>
          </w:tcPr>
          <w:p w14:paraId="0CF4F744"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2CBEA39A"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289711C1"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4690E58A"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696025F8" w14:textId="233D030A"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6FCDA46E" w14:textId="50500104"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02F34EBB" w14:textId="45D3FE44"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70D77E2F" w14:textId="4B201DCC"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DD16806" w14:textId="77777777" w:rsidR="00DD08C9" w:rsidRDefault="00DD08C9" w:rsidP="00DD08C9">
            <w:pPr>
              <w:pStyle w:val="TableText"/>
            </w:pPr>
            <w:r>
              <w:t>What changes would have to be made to operate the pilot program successfully in the future?</w:t>
            </w:r>
          </w:p>
        </w:tc>
        <w:tc>
          <w:tcPr>
            <w:tcW w:w="458" w:type="pct"/>
            <w:tcBorders>
              <w:top w:val="single" w:sz="4" w:space="0" w:color="auto"/>
              <w:left w:val="single" w:sz="4" w:space="0" w:color="auto"/>
              <w:bottom w:val="single" w:sz="4" w:space="0" w:color="auto"/>
              <w:right w:val="single" w:sz="4" w:space="0" w:color="auto"/>
            </w:tcBorders>
            <w:vAlign w:val="center"/>
          </w:tcPr>
          <w:p w14:paraId="55908612"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24743CDA"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1A4F48A5"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EA2A66C"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0C04B44" w14:textId="76AA59FE"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47821DA2" w14:textId="2843E2E1"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2A23E7FD" w14:textId="70CE58EE"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4FCFE401" w14:textId="3E87AD53"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1610C225" w14:textId="77777777" w:rsidR="00DD08C9" w:rsidRDefault="00DD08C9" w:rsidP="00DD08C9">
            <w:pPr>
              <w:pStyle w:val="TableText"/>
            </w:pPr>
            <w:r>
              <w:t>Could this program be continued with the current level of SNAP E&amp;T funding allocated to your state? Could you leverage other funds to continue?</w:t>
            </w:r>
          </w:p>
        </w:tc>
        <w:tc>
          <w:tcPr>
            <w:tcW w:w="458" w:type="pct"/>
            <w:tcBorders>
              <w:top w:val="single" w:sz="4" w:space="0" w:color="auto"/>
              <w:left w:val="single" w:sz="4" w:space="0" w:color="auto"/>
              <w:bottom w:val="single" w:sz="4" w:space="0" w:color="auto"/>
              <w:right w:val="single" w:sz="4" w:space="0" w:color="auto"/>
            </w:tcBorders>
            <w:vAlign w:val="center"/>
          </w:tcPr>
          <w:p w14:paraId="1BF4BCAB"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16F69A94"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0D94EAEC"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25051A55"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201FB923" w14:textId="004B4A6E"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4F6EFA12" w14:textId="4F638A4F"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76112FE0" w14:textId="3736A7AF"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136BA68D" w14:textId="0C66A5B4"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756ACBE2" w14:textId="77777777" w:rsidR="00DD08C9" w:rsidRDefault="00DD08C9" w:rsidP="00DD08C9">
            <w:pPr>
              <w:pStyle w:val="TableText"/>
            </w:pPr>
            <w:r>
              <w:t>How difficult would it be to roll out this program to the rest of the SNAP E&amp;T clients you serve?</w:t>
            </w:r>
          </w:p>
        </w:tc>
        <w:tc>
          <w:tcPr>
            <w:tcW w:w="458" w:type="pct"/>
            <w:tcBorders>
              <w:top w:val="single" w:sz="4" w:space="0" w:color="auto"/>
              <w:left w:val="single" w:sz="4" w:space="0" w:color="auto"/>
              <w:bottom w:val="single" w:sz="4" w:space="0" w:color="auto"/>
              <w:right w:val="single" w:sz="4" w:space="0" w:color="auto"/>
            </w:tcBorders>
            <w:vAlign w:val="center"/>
          </w:tcPr>
          <w:p w14:paraId="1D1C8EEC"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6BA3A3E9"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7FD419FA"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06F5813D"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9666D6A" w14:textId="637319D4"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12265670" w14:textId="38BDD7DC"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58EFB1A5" w14:textId="46CBBCEA" w:rsidR="00DD08C9" w:rsidRPr="00B6385F" w:rsidRDefault="00DD08C9" w:rsidP="00DD08C9">
            <w:pPr>
              <w:pStyle w:val="TableText"/>
              <w:jc w:val="center"/>
              <w:rPr>
                <w:rFonts w:ascii="Wingdings 2" w:hAnsi="Wingdings 2"/>
              </w:rPr>
            </w:pPr>
            <w:r w:rsidRPr="00B6385F">
              <w:rPr>
                <w:rFonts w:ascii="Wingdings 2" w:hAnsi="Wingdings 2"/>
              </w:rPr>
              <w:t></w:t>
            </w:r>
          </w:p>
        </w:tc>
      </w:tr>
      <w:tr w:rsidR="00DD08C9" w:rsidRPr="00AA795E" w14:paraId="6D90DEFE" w14:textId="7E7EFD2D" w:rsidTr="00727048">
        <w:trPr>
          <w:trHeight w:val="202"/>
        </w:trPr>
        <w:tc>
          <w:tcPr>
            <w:tcW w:w="2424" w:type="pct"/>
            <w:tcBorders>
              <w:top w:val="single" w:sz="4" w:space="0" w:color="auto"/>
              <w:left w:val="single" w:sz="4" w:space="0" w:color="auto"/>
              <w:bottom w:val="single" w:sz="4" w:space="0" w:color="auto"/>
              <w:right w:val="single" w:sz="4" w:space="0" w:color="auto"/>
            </w:tcBorders>
            <w:vAlign w:val="center"/>
          </w:tcPr>
          <w:p w14:paraId="23E13B34" w14:textId="77777777" w:rsidR="00DD08C9" w:rsidRDefault="00DD08C9" w:rsidP="00DD08C9">
            <w:pPr>
              <w:pStyle w:val="TableText"/>
            </w:pPr>
            <w:r>
              <w:t>What advice would you give other states that want to implement this program?</w:t>
            </w:r>
          </w:p>
        </w:tc>
        <w:tc>
          <w:tcPr>
            <w:tcW w:w="458" w:type="pct"/>
            <w:tcBorders>
              <w:top w:val="single" w:sz="4" w:space="0" w:color="auto"/>
              <w:left w:val="single" w:sz="4" w:space="0" w:color="auto"/>
              <w:bottom w:val="single" w:sz="4" w:space="0" w:color="auto"/>
              <w:right w:val="single" w:sz="4" w:space="0" w:color="auto"/>
            </w:tcBorders>
            <w:vAlign w:val="center"/>
          </w:tcPr>
          <w:p w14:paraId="12A8F46A" w14:textId="77777777" w:rsidR="00DD08C9" w:rsidRPr="00AA795E" w:rsidRDefault="00DD08C9" w:rsidP="00DD08C9">
            <w:pPr>
              <w:pStyle w:val="TableText"/>
              <w:jc w:val="center"/>
            </w:pPr>
            <w:r w:rsidRPr="00B6385F">
              <w:rPr>
                <w:rFonts w:ascii="Wingdings 2" w:hAnsi="Wingdings 2"/>
              </w:rPr>
              <w:t></w:t>
            </w:r>
          </w:p>
        </w:tc>
        <w:tc>
          <w:tcPr>
            <w:tcW w:w="382" w:type="pct"/>
            <w:tcBorders>
              <w:top w:val="single" w:sz="4" w:space="0" w:color="auto"/>
              <w:left w:val="single" w:sz="4" w:space="0" w:color="auto"/>
              <w:bottom w:val="single" w:sz="4" w:space="0" w:color="auto"/>
              <w:right w:val="single" w:sz="4" w:space="0" w:color="auto"/>
            </w:tcBorders>
            <w:vAlign w:val="center"/>
          </w:tcPr>
          <w:p w14:paraId="76B534A9" w14:textId="77777777" w:rsidR="00DD08C9" w:rsidRPr="00AA795E" w:rsidRDefault="00DD08C9" w:rsidP="00DD08C9">
            <w:pPr>
              <w:pStyle w:val="TableText"/>
              <w:jc w:val="center"/>
              <w:rPr>
                <w:iCs/>
              </w:rPr>
            </w:pPr>
            <w:r w:rsidRPr="00740AA0">
              <w:rPr>
                <w:rFonts w:ascii="Wingdings 2" w:hAnsi="Wingdings 2"/>
                <w:iCs/>
              </w:rPr>
              <w:t></w:t>
            </w:r>
          </w:p>
        </w:tc>
        <w:tc>
          <w:tcPr>
            <w:tcW w:w="383" w:type="pct"/>
            <w:tcBorders>
              <w:top w:val="single" w:sz="4" w:space="0" w:color="auto"/>
              <w:left w:val="single" w:sz="4" w:space="0" w:color="auto"/>
              <w:bottom w:val="single" w:sz="4" w:space="0" w:color="auto"/>
              <w:right w:val="single" w:sz="4" w:space="0" w:color="auto"/>
            </w:tcBorders>
            <w:vAlign w:val="center"/>
          </w:tcPr>
          <w:p w14:paraId="20B23367" w14:textId="77777777" w:rsidR="00DD08C9" w:rsidRPr="00AA795E" w:rsidRDefault="00DD08C9" w:rsidP="00DD08C9">
            <w:pPr>
              <w:pStyle w:val="TableText"/>
              <w:jc w:val="center"/>
            </w:pPr>
            <w:r w:rsidRPr="00B6385F">
              <w:rPr>
                <w:rFonts w:ascii="Wingdings 2" w:hAnsi="Wingdings 2"/>
              </w:rPr>
              <w:t></w:t>
            </w:r>
          </w:p>
        </w:tc>
        <w:tc>
          <w:tcPr>
            <w:tcW w:w="521" w:type="pct"/>
            <w:tcBorders>
              <w:top w:val="single" w:sz="4" w:space="0" w:color="auto"/>
              <w:left w:val="single" w:sz="4" w:space="0" w:color="auto"/>
              <w:bottom w:val="single" w:sz="4" w:space="0" w:color="auto"/>
              <w:right w:val="single" w:sz="4" w:space="0" w:color="auto"/>
            </w:tcBorders>
            <w:vAlign w:val="center"/>
          </w:tcPr>
          <w:p w14:paraId="6F6AC192" w14:textId="77777777" w:rsidR="00DD08C9" w:rsidRPr="00AA795E" w:rsidRDefault="00DD08C9" w:rsidP="00DD08C9">
            <w:pPr>
              <w:pStyle w:val="TableText"/>
              <w:jc w:val="center"/>
            </w:pPr>
            <w:r w:rsidRPr="00B6385F">
              <w:rPr>
                <w:rFonts w:ascii="Wingdings 2" w:hAnsi="Wingdings 2"/>
              </w:rPr>
              <w:t></w:t>
            </w:r>
          </w:p>
        </w:tc>
        <w:tc>
          <w:tcPr>
            <w:tcW w:w="313" w:type="pct"/>
            <w:tcBorders>
              <w:top w:val="single" w:sz="4" w:space="0" w:color="auto"/>
              <w:left w:val="single" w:sz="4" w:space="0" w:color="auto"/>
              <w:bottom w:val="single" w:sz="4" w:space="0" w:color="auto"/>
              <w:right w:val="single" w:sz="4" w:space="0" w:color="auto"/>
            </w:tcBorders>
            <w:vAlign w:val="center"/>
          </w:tcPr>
          <w:p w14:paraId="4E7BE4CB" w14:textId="51B2B8E0" w:rsidR="00DD08C9" w:rsidRPr="00B6385F" w:rsidRDefault="00DD08C9" w:rsidP="00DD08C9">
            <w:pPr>
              <w:pStyle w:val="TableText"/>
              <w:jc w:val="center"/>
              <w:rPr>
                <w:rFonts w:ascii="Wingdings 2" w:hAnsi="Wingdings 2"/>
              </w:rPr>
            </w:pPr>
            <w:r w:rsidRPr="00B6385F">
              <w:rPr>
                <w:rFonts w:ascii="Wingdings 2" w:hAnsi="Wingdings 2"/>
              </w:rPr>
              <w:t></w:t>
            </w:r>
          </w:p>
        </w:tc>
        <w:tc>
          <w:tcPr>
            <w:tcW w:w="278" w:type="pct"/>
            <w:tcBorders>
              <w:top w:val="single" w:sz="4" w:space="0" w:color="auto"/>
              <w:left w:val="single" w:sz="4" w:space="0" w:color="auto"/>
              <w:bottom w:val="single" w:sz="4" w:space="0" w:color="auto"/>
              <w:right w:val="single" w:sz="4" w:space="0" w:color="auto"/>
            </w:tcBorders>
            <w:vAlign w:val="center"/>
          </w:tcPr>
          <w:p w14:paraId="0E721BCB" w14:textId="660EE09F" w:rsidR="00DD08C9" w:rsidRPr="00B6385F" w:rsidRDefault="00DD08C9" w:rsidP="00DD08C9">
            <w:pPr>
              <w:pStyle w:val="TableText"/>
              <w:jc w:val="center"/>
              <w:rPr>
                <w:rFonts w:ascii="Wingdings 2" w:hAnsi="Wingdings 2"/>
              </w:rPr>
            </w:pPr>
            <w:r w:rsidRPr="00B6385F">
              <w:rPr>
                <w:rFonts w:ascii="Wingdings 2" w:hAnsi="Wingdings 2"/>
              </w:rPr>
              <w:t></w:t>
            </w:r>
          </w:p>
        </w:tc>
        <w:tc>
          <w:tcPr>
            <w:tcW w:w="241" w:type="pct"/>
            <w:tcBorders>
              <w:top w:val="single" w:sz="4" w:space="0" w:color="auto"/>
              <w:left w:val="single" w:sz="4" w:space="0" w:color="auto"/>
              <w:bottom w:val="single" w:sz="4" w:space="0" w:color="auto"/>
              <w:right w:val="single" w:sz="4" w:space="0" w:color="auto"/>
            </w:tcBorders>
            <w:vAlign w:val="center"/>
          </w:tcPr>
          <w:p w14:paraId="68C39950" w14:textId="111B3CC5" w:rsidR="00DD08C9" w:rsidRPr="00B6385F" w:rsidRDefault="00DD08C9" w:rsidP="00DD08C9">
            <w:pPr>
              <w:pStyle w:val="TableText"/>
              <w:jc w:val="center"/>
              <w:rPr>
                <w:rFonts w:ascii="Wingdings 2" w:hAnsi="Wingdings 2"/>
              </w:rPr>
            </w:pPr>
            <w:r w:rsidRPr="00B6385F">
              <w:rPr>
                <w:rFonts w:ascii="Wingdings 2" w:hAnsi="Wingdings 2"/>
              </w:rPr>
              <w:t></w:t>
            </w:r>
          </w:p>
        </w:tc>
      </w:tr>
    </w:tbl>
    <w:p w14:paraId="69C7B846" w14:textId="77777777" w:rsidR="0099206F" w:rsidRDefault="007622D8" w:rsidP="00914B32">
      <w:pPr>
        <w:pStyle w:val="TableSourceCaption"/>
        <w:rPr>
          <w:rFonts w:eastAsiaTheme="minorEastAsia"/>
        </w:rPr>
      </w:pPr>
      <w:r>
        <w:rPr>
          <w:rFonts w:eastAsiaTheme="minorEastAsia"/>
        </w:rPr>
        <w:t>Notes:</w:t>
      </w:r>
      <w:r w:rsidR="00914B32">
        <w:rPr>
          <w:rFonts w:eastAsiaTheme="minorEastAsia"/>
        </w:rPr>
        <w:tab/>
      </w:r>
      <w:r w:rsidR="009E749F">
        <w:rPr>
          <w:rFonts w:eastAsiaTheme="minorEastAsia"/>
        </w:rPr>
        <w:t xml:space="preserve">ABAWD = able-bodied adult without dependents; AJC = American Job Center; CBO = community-based organization; DOL = U.S. Department of Labor; MIS = management information system; </w:t>
      </w:r>
      <w:r w:rsidR="0021378C">
        <w:rPr>
          <w:rFonts w:eastAsiaTheme="minorEastAsia"/>
        </w:rPr>
        <w:t xml:space="preserve">E&amp;T = employment and training; </w:t>
      </w:r>
      <w:r w:rsidR="009E749F">
        <w:rPr>
          <w:rFonts w:eastAsiaTheme="minorEastAsia"/>
        </w:rPr>
        <w:t xml:space="preserve">MOU = memorandum of understanding; </w:t>
      </w:r>
      <w:r w:rsidR="0021378C">
        <w:rPr>
          <w:rFonts w:eastAsiaTheme="minorEastAsia"/>
        </w:rPr>
        <w:t xml:space="preserve">SNAP = Supplemental Nutrition Assistance Program; </w:t>
      </w:r>
      <w:r w:rsidR="009E749F">
        <w:rPr>
          <w:rFonts w:eastAsiaTheme="minorEastAsia"/>
        </w:rPr>
        <w:t>TANF = Temporary Assistance for Needy Families.</w:t>
      </w:r>
    </w:p>
    <w:p w14:paraId="25A09E07" w14:textId="77777777" w:rsidR="00727048" w:rsidRDefault="00727048" w:rsidP="00914B32">
      <w:pPr>
        <w:pStyle w:val="TableSourceCaption"/>
        <w:rPr>
          <w:rFonts w:eastAsiaTheme="minorEastAsia"/>
        </w:rPr>
      </w:pPr>
    </w:p>
    <w:p w14:paraId="1DDB29EB" w14:textId="77777777" w:rsidR="00727048" w:rsidRDefault="00727048" w:rsidP="00914B32">
      <w:pPr>
        <w:pStyle w:val="TableSourceCaption"/>
        <w:rPr>
          <w:rFonts w:eastAsiaTheme="minorEastAsia"/>
        </w:rPr>
      </w:pPr>
    </w:p>
    <w:p w14:paraId="7BE3D8C3" w14:textId="77777777" w:rsidR="00727048" w:rsidRDefault="00727048" w:rsidP="00914B32">
      <w:pPr>
        <w:pStyle w:val="TableSourceCaption"/>
        <w:rPr>
          <w:rFonts w:eastAsiaTheme="minorEastAsia"/>
        </w:rPr>
      </w:pPr>
    </w:p>
    <w:p w14:paraId="6EFF9A1D" w14:textId="77777777" w:rsidR="00727048" w:rsidRDefault="00727048" w:rsidP="00914B32">
      <w:pPr>
        <w:pStyle w:val="TableSourceCaption"/>
        <w:rPr>
          <w:rFonts w:eastAsiaTheme="minorEastAsia"/>
        </w:rPr>
      </w:pPr>
    </w:p>
    <w:p w14:paraId="5EC82C51" w14:textId="77777777" w:rsidR="00727048" w:rsidRDefault="00727048" w:rsidP="00914B32">
      <w:pPr>
        <w:pStyle w:val="TableSourceCaption"/>
        <w:rPr>
          <w:rFonts w:eastAsiaTheme="minorEastAsia"/>
        </w:rPr>
      </w:pPr>
    </w:p>
    <w:p w14:paraId="4058FAEA" w14:textId="77777777" w:rsidR="00727048" w:rsidRDefault="00727048" w:rsidP="00914B32">
      <w:pPr>
        <w:pStyle w:val="TableSourceCaption"/>
        <w:rPr>
          <w:rFonts w:eastAsiaTheme="minorEastAsia"/>
        </w:rPr>
      </w:pPr>
    </w:p>
    <w:p w14:paraId="309EB488" w14:textId="77777777" w:rsidR="00727048" w:rsidRDefault="00727048" w:rsidP="00914B32">
      <w:pPr>
        <w:pStyle w:val="TableSourceCaption"/>
        <w:rPr>
          <w:rFonts w:eastAsiaTheme="minorEastAsia"/>
        </w:rPr>
      </w:pPr>
    </w:p>
    <w:p w14:paraId="538090DC" w14:textId="77777777" w:rsidR="00727048" w:rsidRDefault="00727048" w:rsidP="00914B32">
      <w:pPr>
        <w:pStyle w:val="TableSourceCaption"/>
        <w:rPr>
          <w:rFonts w:eastAsiaTheme="minorEastAsia"/>
        </w:rPr>
      </w:pPr>
    </w:p>
    <w:p w14:paraId="06421E65" w14:textId="77777777" w:rsidR="00727048" w:rsidRDefault="00727048" w:rsidP="00914B32">
      <w:pPr>
        <w:pStyle w:val="TableSourceCaption"/>
        <w:rPr>
          <w:rFonts w:eastAsiaTheme="minorEastAsia"/>
        </w:rPr>
      </w:pPr>
    </w:p>
    <w:p w14:paraId="3194AD55" w14:textId="77777777" w:rsidR="00727048" w:rsidRDefault="00727048" w:rsidP="00914B32">
      <w:pPr>
        <w:pStyle w:val="TableSourceCaption"/>
        <w:rPr>
          <w:rFonts w:eastAsiaTheme="minorEastAsia"/>
        </w:rPr>
      </w:pPr>
    </w:p>
    <w:p w14:paraId="2FCA68E7" w14:textId="77777777" w:rsidR="00727048" w:rsidRDefault="00727048" w:rsidP="00914B32">
      <w:pPr>
        <w:pStyle w:val="TableSourceCaption"/>
        <w:rPr>
          <w:rFonts w:eastAsiaTheme="minorEastAsia"/>
        </w:rPr>
      </w:pPr>
    </w:p>
    <w:p w14:paraId="0327234A" w14:textId="77777777" w:rsidR="00727048" w:rsidRDefault="00727048" w:rsidP="00914B32">
      <w:pPr>
        <w:pStyle w:val="TableSourceCaption"/>
        <w:rPr>
          <w:rFonts w:eastAsiaTheme="minorEastAsia"/>
        </w:rPr>
      </w:pPr>
    </w:p>
    <w:p w14:paraId="2DF534F7" w14:textId="695AB7D6" w:rsidR="001045CB" w:rsidRPr="00031A01" w:rsidRDefault="005815FF" w:rsidP="00914B32">
      <w:pPr>
        <w:pStyle w:val="TableSourceCaption"/>
        <w:rPr>
          <w:rFonts w:eastAsiaTheme="minorEastAsia"/>
        </w:rPr>
      </w:pPr>
      <w:r>
        <w:rPr>
          <w:noProof/>
        </w:rPr>
        <mc:AlternateContent>
          <mc:Choice Requires="wps">
            <w:drawing>
              <wp:anchor distT="0" distB="0" distL="114300" distR="114300" simplePos="0" relativeHeight="251659264" behindDoc="1" locked="0" layoutInCell="1" allowOverlap="1" wp14:anchorId="499F0ABD" wp14:editId="41BF7790">
                <wp:simplePos x="0" y="0"/>
                <wp:positionH relativeFrom="margin">
                  <wp:align>right</wp:align>
                </wp:positionH>
                <wp:positionV relativeFrom="paragraph">
                  <wp:posOffset>118745</wp:posOffset>
                </wp:positionV>
                <wp:extent cx="8205470" cy="675640"/>
                <wp:effectExtent l="0" t="0" r="2413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05470" cy="675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63057E" w14:textId="77777777" w:rsidR="00727048" w:rsidRDefault="00727048" w:rsidP="001045CB">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31D697DA" w14:textId="7776DA46" w:rsidR="00727048" w:rsidRPr="00DA7108" w:rsidRDefault="00727048" w:rsidP="001045CB">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Arial" w:hAnsi="Arial" w:cs="Arial"/>
                                <w:color w:val="000000"/>
                                <w:sz w:val="14"/>
                                <w:szCs w:val="14"/>
                              </w:rPr>
                              <w:t>0584</w:t>
                            </w:r>
                            <w:r w:rsidRPr="00D33E72">
                              <w:rPr>
                                <w:rFonts w:ascii="Arial" w:hAnsi="Arial" w:cs="Arial"/>
                                <w:color w:val="000000"/>
                                <w:sz w:val="14"/>
                                <w:szCs w:val="14"/>
                              </w:rPr>
                              <w:t xml:space="preserve">-xxxx. The time required to complete this information collection is estimated to average </w:t>
                            </w:r>
                            <w:r>
                              <w:rPr>
                                <w:rFonts w:ascii="Arial" w:hAnsi="Arial" w:cs="Arial"/>
                                <w:color w:val="000000"/>
                                <w:sz w:val="14"/>
                                <w:szCs w:val="14"/>
                              </w:rPr>
                              <w:t>60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99F0ABD" id="Text Box 2" o:spid="_x0000_s1027" type="#_x0000_t202" style="position:absolute;left:0;text-align:left;margin-left:594.9pt;margin-top:9.35pt;width:646.1pt;height:53.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" fillcolor="white [3201]" strokeweight=".5pt">
                <v:path arrowok="t"/>
                <v:textbox>
                  <w:txbxContent>
                    <w:p w14:paraId="4063057E" w14:textId="77777777" w:rsidR="00727048" w:rsidRDefault="00727048" w:rsidP="001045CB">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31D697DA" w14:textId="7776DA46" w:rsidR="00727048" w:rsidRPr="00DA7108" w:rsidRDefault="00727048" w:rsidP="001045CB">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Arial" w:hAnsi="Arial" w:cs="Arial"/>
                          <w:color w:val="000000"/>
                          <w:sz w:val="14"/>
                          <w:szCs w:val="14"/>
                        </w:rPr>
                        <w:t>0584</w:t>
                      </w:r>
                      <w:r w:rsidRPr="00D33E72">
                        <w:rPr>
                          <w:rFonts w:ascii="Arial" w:hAnsi="Arial" w:cs="Arial"/>
                          <w:color w:val="000000"/>
                          <w:sz w:val="14"/>
                          <w:szCs w:val="14"/>
                        </w:rPr>
                        <w:t xml:space="preserve">-xxxx. The time required to complete this information collection is estimated to average </w:t>
                      </w:r>
                      <w:r>
                        <w:rPr>
                          <w:rFonts w:ascii="Arial" w:hAnsi="Arial" w:cs="Arial"/>
                          <w:color w:val="000000"/>
                          <w:sz w:val="14"/>
                          <w:szCs w:val="14"/>
                        </w:rPr>
                        <w:t>60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v:textbox>
                <w10:wrap anchorx="margin"/>
              </v:shape>
            </w:pict>
          </mc:Fallback>
        </mc:AlternateContent>
      </w:r>
    </w:p>
    <w:sectPr w:rsidR="001045CB" w:rsidRPr="00031A01" w:rsidSect="005A3C31">
      <w:headerReference w:type="default" r:id="rId16"/>
      <w:footerReference w:type="default" r:id="rId17"/>
      <w:pgSz w:w="15840" w:h="12240" w:orient="landscape"/>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20BA2" w14:textId="77777777" w:rsidR="00727048" w:rsidRDefault="00727048" w:rsidP="002E3E35">
      <w:pPr>
        <w:spacing w:line="240" w:lineRule="auto"/>
      </w:pPr>
      <w:r>
        <w:separator/>
      </w:r>
    </w:p>
  </w:endnote>
  <w:endnote w:type="continuationSeparator" w:id="0">
    <w:p w14:paraId="0632AE94" w14:textId="77777777" w:rsidR="00727048" w:rsidRDefault="00727048"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67D7D" w14:textId="77777777" w:rsidR="00727048" w:rsidRPr="00A01918" w:rsidRDefault="00727048" w:rsidP="00A01918">
    <w:pP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52696" w14:textId="77777777" w:rsidR="00727048" w:rsidRPr="00A12B64" w:rsidRDefault="00727048"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FD61DFB" w14:textId="77777777" w:rsidR="00727048" w:rsidRDefault="00727048" w:rsidP="00455D47">
    <w:pPr>
      <w:pStyle w:val="Footer"/>
      <w:pBdr>
        <w:top w:val="single" w:sz="2" w:space="1" w:color="auto"/>
        <w:bottom w:val="none" w:sz="0" w:space="0" w:color="auto"/>
      </w:pBdr>
      <w:spacing w:line="192" w:lineRule="auto"/>
      <w:rPr>
        <w:rStyle w:val="PageNumber"/>
      </w:rPr>
    </w:pPr>
  </w:p>
  <w:p w14:paraId="5449300D" w14:textId="77777777" w:rsidR="00727048" w:rsidRPr="00964AB7" w:rsidRDefault="00727048" w:rsidP="00370BC5">
    <w:pPr>
      <w:pStyle w:val="Footer"/>
      <w:pBdr>
        <w:top w:val="single" w:sz="2" w:space="1" w:color="auto"/>
        <w:bottom w:val="none" w:sz="0" w:space="0" w:color="auto"/>
      </w:pBdr>
      <w:rPr>
        <w:rStyle w:val="PageNumber"/>
      </w:rPr>
    </w:pPr>
    <w:r w:rsidRPr="00964AB7">
      <w:rPr>
        <w:rStyle w:val="PageNumber"/>
      </w:rPr>
      <w:tab/>
    </w:r>
    <w:r>
      <w:rPr>
        <w:rStyle w:val="PageNumber"/>
      </w:rPr>
      <w:t>H.</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F87A08">
      <w:rPr>
        <w:rStyle w:val="PageNumber"/>
        <w:noProof/>
      </w:rPr>
      <w:t>3</w:t>
    </w:r>
    <w:r w:rsidRPr="00964AB7">
      <w:rPr>
        <w:rStyle w:val="PageNumber"/>
      </w:rPr>
      <w:fldChar w:fldCharType="end"/>
    </w:r>
    <w:r w:rsidRPr="00964AB7">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B011F" w14:textId="77777777" w:rsidR="00727048" w:rsidRPr="005A3C31" w:rsidRDefault="00727048" w:rsidP="005A3C31">
    <w:pPr>
      <w:spacing w:line="240" w:lineRule="auto"/>
      <w:rPr>
        <w:rStyle w:val="PageNumbe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F0121" w14:textId="77777777" w:rsidR="00727048" w:rsidRDefault="00727048" w:rsidP="00203E3B">
      <w:pPr>
        <w:spacing w:line="240" w:lineRule="auto"/>
        <w:ind w:firstLine="0"/>
      </w:pPr>
      <w:r>
        <w:separator/>
      </w:r>
    </w:p>
  </w:footnote>
  <w:footnote w:type="continuationSeparator" w:id="0">
    <w:p w14:paraId="10E00E58" w14:textId="77777777" w:rsidR="00727048" w:rsidRDefault="00727048" w:rsidP="00203E3B">
      <w:pPr>
        <w:spacing w:line="240" w:lineRule="auto"/>
        <w:ind w:firstLine="0"/>
      </w:pPr>
      <w:r>
        <w:separator/>
      </w:r>
    </w:p>
    <w:p w14:paraId="7E92FC10" w14:textId="77777777" w:rsidR="00727048" w:rsidRPr="00157CA2" w:rsidRDefault="00727048"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6689F" w14:textId="77777777" w:rsidR="00727048" w:rsidRDefault="00727048">
    <w:pPr>
      <w:pStyle w:val="Header"/>
    </w:pPr>
    <w:r>
      <w:t>ATTACHMENT H: MASTER SITE VISIT PROTOCOL</w:t>
    </w:r>
    <w:r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17816" w14:textId="77777777" w:rsidR="00727048" w:rsidRDefault="00727048" w:rsidP="00D26969">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108D3" w14:textId="77777777" w:rsidR="00727048" w:rsidRPr="00C44B5B" w:rsidRDefault="00727048" w:rsidP="002E3E35">
    <w:pPr>
      <w:pStyle w:val="Header"/>
      <w:rPr>
        <w:rFonts w:cs="Arial"/>
        <w:i/>
        <w:szCs w:val="14"/>
      </w:rPr>
    </w:pPr>
    <w:r>
      <w:t>aTTACHMENT H: MASTER SITE VISIT PROTOCOL</w:t>
    </w:r>
    <w:r w:rsidRPr="006F6DD5">
      <w:tab/>
      <w:t>MATHEMATICA POLICY RESEARCH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32380" w14:textId="2048B738" w:rsidR="00727048" w:rsidRPr="005A3C31" w:rsidRDefault="00727048" w:rsidP="005A3C31">
    <w:pPr>
      <w:spacing w:line="240" w:lineRule="auto"/>
    </w:pPr>
    <w:r>
      <w:rPr>
        <w:noProof/>
      </w:rPr>
      <mc:AlternateContent>
        <mc:Choice Requires="wps">
          <w:drawing>
            <wp:anchor distT="0" distB="0" distL="114300" distR="114300" simplePos="0" relativeHeight="251659264" behindDoc="0" locked="0" layoutInCell="1" allowOverlap="1" wp14:anchorId="3631E37B" wp14:editId="198BB919">
              <wp:simplePos x="0" y="0"/>
              <wp:positionH relativeFrom="page">
                <wp:posOffset>46355</wp:posOffset>
              </wp:positionH>
              <wp:positionV relativeFrom="paragraph">
                <wp:posOffset>-219710</wp:posOffset>
              </wp:positionV>
              <wp:extent cx="701040" cy="724281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040" cy="72428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D56A115" w14:textId="77777777" w:rsidR="00727048" w:rsidRDefault="00727048" w:rsidP="005A3C31">
                          <w:pPr>
                            <w:tabs>
                              <w:tab w:val="left" w:pos="1080"/>
                              <w:tab w:val="center" w:pos="5846"/>
                              <w:tab w:val="right" w:pos="10512"/>
                            </w:tabs>
                            <w:spacing w:before="120" w:line="240" w:lineRule="auto"/>
                            <w:ind w:firstLine="0"/>
                            <w:rPr>
                              <w:rFonts w:ascii="Arial" w:hAnsi="Arial" w:cs="Arial"/>
                              <w:sz w:val="20"/>
                            </w:rPr>
                          </w:pPr>
                          <w:r>
                            <w:rPr>
                              <w:rFonts w:ascii="Arial" w:hAnsi="Arial" w:cs="Arial"/>
                              <w:sz w:val="20"/>
                            </w:rPr>
                            <w:tab/>
                          </w:r>
                          <w:r>
                            <w:rPr>
                              <w:rFonts w:ascii="Arial" w:hAnsi="Arial" w:cs="Arial"/>
                              <w:sz w:val="20"/>
                            </w:rPr>
                            <w:tab/>
                            <w:t>H.</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F87A08">
                            <w:rPr>
                              <w:rFonts w:ascii="Arial" w:hAnsi="Arial" w:cs="Arial"/>
                              <w:noProof/>
                              <w:sz w:val="20"/>
                            </w:rPr>
                            <w:t>21</w:t>
                          </w:r>
                          <w:r>
                            <w:rPr>
                              <w:rFonts w:ascii="Arial" w:hAnsi="Arial" w:cs="Arial"/>
                              <w:sz w:val="20"/>
                            </w:rPr>
                            <w:fldChar w:fldCharType="end"/>
                          </w:r>
                          <w:r>
                            <w:rPr>
                              <w:rFonts w:ascii="Arial" w:hAnsi="Arial" w:cs="Arial"/>
                              <w:sz w:val="20"/>
                            </w:rPr>
                            <w:tab/>
                          </w:r>
                        </w:p>
                        <w:p w14:paraId="1F6E7760" w14:textId="77777777" w:rsidR="00727048" w:rsidRPr="005A3C31" w:rsidRDefault="00727048" w:rsidP="005A3C31">
                          <w:pPr>
                            <w:tabs>
                              <w:tab w:val="left" w:pos="1080"/>
                              <w:tab w:val="center" w:pos="5846"/>
                              <w:tab w:val="right" w:pos="10512"/>
                            </w:tabs>
                            <w:spacing w:before="120" w:line="240" w:lineRule="auto"/>
                            <w:ind w:firstLine="0"/>
                            <w:rPr>
                              <w:rFonts w:ascii="Arial" w:hAnsi="Arial" w:cs="Arial"/>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1E37B" id="_x0000_t202" coordsize="21600,21600" o:spt="202" path="m,l,21600r21600,l21600,xe">
              <v:stroke joinstyle="miter"/>
              <v:path gradientshapeok="t" o:connecttype="rect"/>
            </v:shapetype>
            <v:shape id="Text Box 1" o:spid="_x0000_s1028" type="#_x0000_t202" style="position:absolute;left:0;text-align:left;margin-left:3.65pt;margin-top:-17.3pt;width:55.2pt;height:57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" filled="f" stroked="f" strokeweight=".5pt">
              <v:path arrowok="t"/>
              <v:textbox style="layout-flow:vertical">
                <w:txbxContent>
                  <w:p w14:paraId="1D56A115" w14:textId="77777777" w:rsidR="00727048" w:rsidRDefault="00727048" w:rsidP="005A3C31">
                    <w:pPr>
                      <w:tabs>
                        <w:tab w:val="left" w:pos="1080"/>
                        <w:tab w:val="center" w:pos="5846"/>
                        <w:tab w:val="right" w:pos="10512"/>
                      </w:tabs>
                      <w:spacing w:before="120" w:line="240" w:lineRule="auto"/>
                      <w:ind w:firstLine="0"/>
                      <w:rPr>
                        <w:rFonts w:ascii="Arial" w:hAnsi="Arial" w:cs="Arial"/>
                        <w:sz w:val="20"/>
                      </w:rPr>
                    </w:pPr>
                    <w:r>
                      <w:rPr>
                        <w:rFonts w:ascii="Arial" w:hAnsi="Arial" w:cs="Arial"/>
                        <w:sz w:val="20"/>
                      </w:rPr>
                      <w:tab/>
                    </w:r>
                    <w:r>
                      <w:rPr>
                        <w:rFonts w:ascii="Arial" w:hAnsi="Arial" w:cs="Arial"/>
                        <w:sz w:val="20"/>
                      </w:rPr>
                      <w:tab/>
                      <w:t>H.</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F87A08">
                      <w:rPr>
                        <w:rFonts w:ascii="Arial" w:hAnsi="Arial" w:cs="Arial"/>
                        <w:noProof/>
                        <w:sz w:val="20"/>
                      </w:rPr>
                      <w:t>21</w:t>
                    </w:r>
                    <w:r>
                      <w:rPr>
                        <w:rFonts w:ascii="Arial" w:hAnsi="Arial" w:cs="Arial"/>
                        <w:sz w:val="20"/>
                      </w:rPr>
                      <w:fldChar w:fldCharType="end"/>
                    </w:r>
                    <w:r>
                      <w:rPr>
                        <w:rFonts w:ascii="Arial" w:hAnsi="Arial" w:cs="Arial"/>
                        <w:sz w:val="20"/>
                      </w:rPr>
                      <w:tab/>
                    </w:r>
                  </w:p>
                  <w:p w14:paraId="1F6E7760" w14:textId="77777777" w:rsidR="00727048" w:rsidRPr="005A3C31" w:rsidRDefault="00727048" w:rsidP="005A3C31">
                    <w:pPr>
                      <w:tabs>
                        <w:tab w:val="left" w:pos="1080"/>
                        <w:tab w:val="center" w:pos="5846"/>
                        <w:tab w:val="right" w:pos="10512"/>
                      </w:tabs>
                      <w:spacing w:before="120" w:line="240" w:lineRule="auto"/>
                      <w:ind w:firstLine="0"/>
                      <w:rPr>
                        <w:rFonts w:ascii="Arial" w:hAnsi="Arial" w:cs="Arial"/>
                        <w:sz w:val="20"/>
                      </w:rPr>
                    </w:pP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F60A80"/>
    <w:multiLevelType w:val="hybridMultilevel"/>
    <w:tmpl w:val="2910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86B38"/>
    <w:multiLevelType w:val="hybridMultilevel"/>
    <w:tmpl w:val="1304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5"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D5A56"/>
    <w:multiLevelType w:val="hybridMultilevel"/>
    <w:tmpl w:val="A19C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674401"/>
    <w:multiLevelType w:val="hybridMultilevel"/>
    <w:tmpl w:val="35D8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3"/>
  </w:num>
  <w:num w:numId="2">
    <w:abstractNumId w:val="15"/>
  </w:num>
  <w:num w:numId="3">
    <w:abstractNumId w:val="25"/>
  </w:num>
  <w:num w:numId="4">
    <w:abstractNumId w:val="6"/>
  </w:num>
  <w:num w:numId="5">
    <w:abstractNumId w:val="24"/>
  </w:num>
  <w:num w:numId="6">
    <w:abstractNumId w:val="27"/>
  </w:num>
  <w:num w:numId="7">
    <w:abstractNumId w:val="2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4"/>
  </w:num>
  <w:num w:numId="18">
    <w:abstractNumId w:val="10"/>
  </w:num>
  <w:num w:numId="19">
    <w:abstractNumId w:val="17"/>
  </w:num>
  <w:num w:numId="20">
    <w:abstractNumId w:val="4"/>
  </w:num>
  <w:num w:numId="21">
    <w:abstractNumId w:val="18"/>
  </w:num>
  <w:num w:numId="22">
    <w:abstractNumId w:val="2"/>
  </w:num>
  <w:num w:numId="23">
    <w:abstractNumId w:val="11"/>
  </w:num>
  <w:num w:numId="24">
    <w:abstractNumId w:val="22"/>
  </w:num>
  <w:num w:numId="25">
    <w:abstractNumId w:val="5"/>
  </w:num>
  <w:num w:numId="26">
    <w:abstractNumId w:val="1"/>
  </w:num>
  <w:num w:numId="27">
    <w:abstractNumId w:val="8"/>
  </w:num>
  <w:num w:numId="28">
    <w:abstractNumId w:val="12"/>
  </w:num>
  <w:num w:numId="29">
    <w:abstractNumId w:val="21"/>
  </w:num>
  <w:num w:numId="30">
    <w:abstractNumId w:val="19"/>
  </w:num>
  <w:num w:numId="31">
    <w:abstractNumId w:val="3"/>
  </w:num>
  <w:num w:numId="32">
    <w:abstractNumId w:val="14"/>
    <w:lvlOverride w:ilvl="0">
      <w:startOverride w:val="1"/>
    </w:lvlOverride>
  </w:num>
  <w:num w:numId="33">
    <w:abstractNumId w:val="9"/>
  </w:num>
  <w:num w:numId="34">
    <w:abstractNumId w:val="16"/>
  </w:num>
  <w:num w:numId="35">
    <w:abstractNumId w:val="13"/>
  </w:num>
  <w:num w:numId="36">
    <w:abstractNumId w:val="7"/>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4C"/>
    <w:rsid w:val="00001631"/>
    <w:rsid w:val="000030B1"/>
    <w:rsid w:val="00005064"/>
    <w:rsid w:val="00010CEE"/>
    <w:rsid w:val="0001587F"/>
    <w:rsid w:val="00016D34"/>
    <w:rsid w:val="000212FC"/>
    <w:rsid w:val="00022A0A"/>
    <w:rsid w:val="0002322B"/>
    <w:rsid w:val="0002754E"/>
    <w:rsid w:val="00031A01"/>
    <w:rsid w:val="0003265D"/>
    <w:rsid w:val="00032E4E"/>
    <w:rsid w:val="00034667"/>
    <w:rsid w:val="00036E7F"/>
    <w:rsid w:val="00040B2C"/>
    <w:rsid w:val="000423BE"/>
    <w:rsid w:val="00042419"/>
    <w:rsid w:val="00042F75"/>
    <w:rsid w:val="00042FA8"/>
    <w:rsid w:val="00043329"/>
    <w:rsid w:val="0004388C"/>
    <w:rsid w:val="00043B27"/>
    <w:rsid w:val="00044069"/>
    <w:rsid w:val="000454B1"/>
    <w:rsid w:val="00047BDD"/>
    <w:rsid w:val="00056BC1"/>
    <w:rsid w:val="000575D5"/>
    <w:rsid w:val="000578BB"/>
    <w:rsid w:val="00057B60"/>
    <w:rsid w:val="00060579"/>
    <w:rsid w:val="00062578"/>
    <w:rsid w:val="000633AA"/>
    <w:rsid w:val="00063A4B"/>
    <w:rsid w:val="0007041A"/>
    <w:rsid w:val="000777DB"/>
    <w:rsid w:val="000855BD"/>
    <w:rsid w:val="00086066"/>
    <w:rsid w:val="00086B46"/>
    <w:rsid w:val="0009143A"/>
    <w:rsid w:val="000920C0"/>
    <w:rsid w:val="00095543"/>
    <w:rsid w:val="000972E1"/>
    <w:rsid w:val="0009740C"/>
    <w:rsid w:val="000A2181"/>
    <w:rsid w:val="000A2330"/>
    <w:rsid w:val="000A4BFA"/>
    <w:rsid w:val="000A5A8D"/>
    <w:rsid w:val="000A6591"/>
    <w:rsid w:val="000A7604"/>
    <w:rsid w:val="000A7FB4"/>
    <w:rsid w:val="000B521D"/>
    <w:rsid w:val="000B555A"/>
    <w:rsid w:val="000B6FBE"/>
    <w:rsid w:val="000B764C"/>
    <w:rsid w:val="000C2E3B"/>
    <w:rsid w:val="000C3EF5"/>
    <w:rsid w:val="000C413E"/>
    <w:rsid w:val="000C7D4D"/>
    <w:rsid w:val="000D18CF"/>
    <w:rsid w:val="000D5B34"/>
    <w:rsid w:val="000D6D88"/>
    <w:rsid w:val="000D751A"/>
    <w:rsid w:val="000E0694"/>
    <w:rsid w:val="000E1C2B"/>
    <w:rsid w:val="000E2169"/>
    <w:rsid w:val="000E4C3F"/>
    <w:rsid w:val="000E716E"/>
    <w:rsid w:val="000F677B"/>
    <w:rsid w:val="000F7CA0"/>
    <w:rsid w:val="001004A7"/>
    <w:rsid w:val="0010163F"/>
    <w:rsid w:val="001045CB"/>
    <w:rsid w:val="001078E4"/>
    <w:rsid w:val="00110463"/>
    <w:rsid w:val="00111354"/>
    <w:rsid w:val="001119F8"/>
    <w:rsid w:val="001127C2"/>
    <w:rsid w:val="00112A5E"/>
    <w:rsid w:val="00113CC8"/>
    <w:rsid w:val="001145AF"/>
    <w:rsid w:val="00122C2C"/>
    <w:rsid w:val="00122D50"/>
    <w:rsid w:val="00130C03"/>
    <w:rsid w:val="001311F7"/>
    <w:rsid w:val="00131665"/>
    <w:rsid w:val="0013184F"/>
    <w:rsid w:val="00131D22"/>
    <w:rsid w:val="00131F00"/>
    <w:rsid w:val="0013346F"/>
    <w:rsid w:val="00135EB7"/>
    <w:rsid w:val="0013709C"/>
    <w:rsid w:val="00146CE3"/>
    <w:rsid w:val="00147515"/>
    <w:rsid w:val="00147A74"/>
    <w:rsid w:val="00154DF1"/>
    <w:rsid w:val="00155D06"/>
    <w:rsid w:val="00157CA2"/>
    <w:rsid w:val="00160514"/>
    <w:rsid w:val="001649D5"/>
    <w:rsid w:val="00164BC2"/>
    <w:rsid w:val="001726ED"/>
    <w:rsid w:val="001739F1"/>
    <w:rsid w:val="001740F0"/>
    <w:rsid w:val="00181AC8"/>
    <w:rsid w:val="00184421"/>
    <w:rsid w:val="00185CEF"/>
    <w:rsid w:val="00186E65"/>
    <w:rsid w:val="001921A4"/>
    <w:rsid w:val="00194A0E"/>
    <w:rsid w:val="001969F1"/>
    <w:rsid w:val="00196E5A"/>
    <w:rsid w:val="00197503"/>
    <w:rsid w:val="00197E02"/>
    <w:rsid w:val="001A234B"/>
    <w:rsid w:val="001A3781"/>
    <w:rsid w:val="001B107D"/>
    <w:rsid w:val="001B2300"/>
    <w:rsid w:val="001B4842"/>
    <w:rsid w:val="001C58DC"/>
    <w:rsid w:val="001C5EB8"/>
    <w:rsid w:val="001C7FBE"/>
    <w:rsid w:val="001D3544"/>
    <w:rsid w:val="001D39AA"/>
    <w:rsid w:val="001D39EC"/>
    <w:rsid w:val="001D418D"/>
    <w:rsid w:val="001D661F"/>
    <w:rsid w:val="001D7B65"/>
    <w:rsid w:val="001E47D4"/>
    <w:rsid w:val="001E6A60"/>
    <w:rsid w:val="001E6E5A"/>
    <w:rsid w:val="0020142F"/>
    <w:rsid w:val="00201E7E"/>
    <w:rsid w:val="00203E3B"/>
    <w:rsid w:val="00204AB9"/>
    <w:rsid w:val="00204B23"/>
    <w:rsid w:val="00204E8C"/>
    <w:rsid w:val="002050B7"/>
    <w:rsid w:val="002106E8"/>
    <w:rsid w:val="0021378C"/>
    <w:rsid w:val="00214E0B"/>
    <w:rsid w:val="002150A8"/>
    <w:rsid w:val="00215C5A"/>
    <w:rsid w:val="00215E4D"/>
    <w:rsid w:val="002166BC"/>
    <w:rsid w:val="00217ED0"/>
    <w:rsid w:val="00217FA0"/>
    <w:rsid w:val="00224070"/>
    <w:rsid w:val="00225954"/>
    <w:rsid w:val="0022714B"/>
    <w:rsid w:val="002272CB"/>
    <w:rsid w:val="00231607"/>
    <w:rsid w:val="00232BF1"/>
    <w:rsid w:val="00234D43"/>
    <w:rsid w:val="0023638D"/>
    <w:rsid w:val="00247945"/>
    <w:rsid w:val="0025336E"/>
    <w:rsid w:val="00254C89"/>
    <w:rsid w:val="00254E2D"/>
    <w:rsid w:val="00256D04"/>
    <w:rsid w:val="0026025C"/>
    <w:rsid w:val="002635F4"/>
    <w:rsid w:val="0026713B"/>
    <w:rsid w:val="00271C83"/>
    <w:rsid w:val="0027245E"/>
    <w:rsid w:val="00272B66"/>
    <w:rsid w:val="00272E4C"/>
    <w:rsid w:val="002733A4"/>
    <w:rsid w:val="00276880"/>
    <w:rsid w:val="002817A6"/>
    <w:rsid w:val="00283304"/>
    <w:rsid w:val="0028360E"/>
    <w:rsid w:val="002869EF"/>
    <w:rsid w:val="0029011D"/>
    <w:rsid w:val="0029042C"/>
    <w:rsid w:val="00292A7F"/>
    <w:rsid w:val="002935F5"/>
    <w:rsid w:val="00294B21"/>
    <w:rsid w:val="00297266"/>
    <w:rsid w:val="002A00E4"/>
    <w:rsid w:val="002A05CF"/>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172D"/>
    <w:rsid w:val="002D262A"/>
    <w:rsid w:val="002D6763"/>
    <w:rsid w:val="002D7B94"/>
    <w:rsid w:val="002E06F1"/>
    <w:rsid w:val="002E226E"/>
    <w:rsid w:val="002E3E35"/>
    <w:rsid w:val="002F297B"/>
    <w:rsid w:val="002F6E35"/>
    <w:rsid w:val="0030242C"/>
    <w:rsid w:val="00302890"/>
    <w:rsid w:val="003032D2"/>
    <w:rsid w:val="00306F1E"/>
    <w:rsid w:val="00310CBE"/>
    <w:rsid w:val="00313B0A"/>
    <w:rsid w:val="00315DEC"/>
    <w:rsid w:val="0031740A"/>
    <w:rsid w:val="00317FDB"/>
    <w:rsid w:val="0032238C"/>
    <w:rsid w:val="003250D8"/>
    <w:rsid w:val="00325FF2"/>
    <w:rsid w:val="00326958"/>
    <w:rsid w:val="0033012A"/>
    <w:rsid w:val="003308C3"/>
    <w:rsid w:val="00331ADC"/>
    <w:rsid w:val="00341682"/>
    <w:rsid w:val="003426BF"/>
    <w:rsid w:val="00345556"/>
    <w:rsid w:val="00346E5F"/>
    <w:rsid w:val="00350832"/>
    <w:rsid w:val="00352FA3"/>
    <w:rsid w:val="0035526C"/>
    <w:rsid w:val="003553F1"/>
    <w:rsid w:val="003556FF"/>
    <w:rsid w:val="00357B5C"/>
    <w:rsid w:val="00360D66"/>
    <w:rsid w:val="00363410"/>
    <w:rsid w:val="00363A19"/>
    <w:rsid w:val="00364422"/>
    <w:rsid w:val="003656C4"/>
    <w:rsid w:val="00366F93"/>
    <w:rsid w:val="00370490"/>
    <w:rsid w:val="00370BC5"/>
    <w:rsid w:val="00370D5B"/>
    <w:rsid w:val="003743AD"/>
    <w:rsid w:val="00384A00"/>
    <w:rsid w:val="00384E5E"/>
    <w:rsid w:val="0038501E"/>
    <w:rsid w:val="00387B4C"/>
    <w:rsid w:val="00387C3D"/>
    <w:rsid w:val="003921CA"/>
    <w:rsid w:val="00392614"/>
    <w:rsid w:val="00394544"/>
    <w:rsid w:val="00394DAA"/>
    <w:rsid w:val="00396845"/>
    <w:rsid w:val="003969F2"/>
    <w:rsid w:val="00396FD7"/>
    <w:rsid w:val="003A0C7A"/>
    <w:rsid w:val="003A16DA"/>
    <w:rsid w:val="003A290F"/>
    <w:rsid w:val="003A3ADA"/>
    <w:rsid w:val="003A501E"/>
    <w:rsid w:val="003A63C1"/>
    <w:rsid w:val="003C2DB5"/>
    <w:rsid w:val="003C3464"/>
    <w:rsid w:val="003C38EC"/>
    <w:rsid w:val="003C3D79"/>
    <w:rsid w:val="003E1520"/>
    <w:rsid w:val="003E21DB"/>
    <w:rsid w:val="003E3505"/>
    <w:rsid w:val="003E418E"/>
    <w:rsid w:val="003E41E4"/>
    <w:rsid w:val="003E6510"/>
    <w:rsid w:val="003E7979"/>
    <w:rsid w:val="003F4909"/>
    <w:rsid w:val="003F4ADD"/>
    <w:rsid w:val="003F6318"/>
    <w:rsid w:val="003F7027"/>
    <w:rsid w:val="003F7D6D"/>
    <w:rsid w:val="0040598F"/>
    <w:rsid w:val="00406760"/>
    <w:rsid w:val="0041116C"/>
    <w:rsid w:val="00413779"/>
    <w:rsid w:val="004240FA"/>
    <w:rsid w:val="004275A5"/>
    <w:rsid w:val="00430A83"/>
    <w:rsid w:val="00431084"/>
    <w:rsid w:val="00434C61"/>
    <w:rsid w:val="00435539"/>
    <w:rsid w:val="00436B58"/>
    <w:rsid w:val="00436BEA"/>
    <w:rsid w:val="00437868"/>
    <w:rsid w:val="004406E3"/>
    <w:rsid w:val="0044335E"/>
    <w:rsid w:val="004439CE"/>
    <w:rsid w:val="00446C1B"/>
    <w:rsid w:val="0045052F"/>
    <w:rsid w:val="004533DB"/>
    <w:rsid w:val="00455D47"/>
    <w:rsid w:val="004620FF"/>
    <w:rsid w:val="00462212"/>
    <w:rsid w:val="00464B7F"/>
    <w:rsid w:val="004655C1"/>
    <w:rsid w:val="00465789"/>
    <w:rsid w:val="004662C5"/>
    <w:rsid w:val="0047275E"/>
    <w:rsid w:val="00480779"/>
    <w:rsid w:val="00480B64"/>
    <w:rsid w:val="00482E75"/>
    <w:rsid w:val="004867C2"/>
    <w:rsid w:val="0049195D"/>
    <w:rsid w:val="00491AB9"/>
    <w:rsid w:val="004934BE"/>
    <w:rsid w:val="00494726"/>
    <w:rsid w:val="0049572E"/>
    <w:rsid w:val="00495DE3"/>
    <w:rsid w:val="00496E96"/>
    <w:rsid w:val="004A4935"/>
    <w:rsid w:val="004B47D3"/>
    <w:rsid w:val="004B64DB"/>
    <w:rsid w:val="004C498B"/>
    <w:rsid w:val="004C67B1"/>
    <w:rsid w:val="004D1EAA"/>
    <w:rsid w:val="004D2C35"/>
    <w:rsid w:val="004D68C8"/>
    <w:rsid w:val="004D6B97"/>
    <w:rsid w:val="004E049B"/>
    <w:rsid w:val="004E2823"/>
    <w:rsid w:val="004E69F7"/>
    <w:rsid w:val="004E7409"/>
    <w:rsid w:val="004E74D1"/>
    <w:rsid w:val="004F2BAC"/>
    <w:rsid w:val="004F352F"/>
    <w:rsid w:val="004F36C4"/>
    <w:rsid w:val="00500104"/>
    <w:rsid w:val="0050038C"/>
    <w:rsid w:val="00505804"/>
    <w:rsid w:val="00505B55"/>
    <w:rsid w:val="00506F79"/>
    <w:rsid w:val="005108EB"/>
    <w:rsid w:val="00511D22"/>
    <w:rsid w:val="00515A63"/>
    <w:rsid w:val="00521080"/>
    <w:rsid w:val="005244B8"/>
    <w:rsid w:val="005257EC"/>
    <w:rsid w:val="00525F02"/>
    <w:rsid w:val="00526576"/>
    <w:rsid w:val="00526D08"/>
    <w:rsid w:val="00530CB6"/>
    <w:rsid w:val="00535221"/>
    <w:rsid w:val="0053540D"/>
    <w:rsid w:val="00537E01"/>
    <w:rsid w:val="005400FC"/>
    <w:rsid w:val="00540352"/>
    <w:rsid w:val="005403E8"/>
    <w:rsid w:val="00545E38"/>
    <w:rsid w:val="00551D48"/>
    <w:rsid w:val="00552FC7"/>
    <w:rsid w:val="005547CA"/>
    <w:rsid w:val="00555B30"/>
    <w:rsid w:val="00555E28"/>
    <w:rsid w:val="00555F68"/>
    <w:rsid w:val="005576F8"/>
    <w:rsid w:val="00560D9D"/>
    <w:rsid w:val="00561604"/>
    <w:rsid w:val="005720EB"/>
    <w:rsid w:val="00574A3F"/>
    <w:rsid w:val="00580A6C"/>
    <w:rsid w:val="005815FF"/>
    <w:rsid w:val="005837E2"/>
    <w:rsid w:val="00585F60"/>
    <w:rsid w:val="005860D2"/>
    <w:rsid w:val="005903AC"/>
    <w:rsid w:val="00590B0A"/>
    <w:rsid w:val="00595F8F"/>
    <w:rsid w:val="005975FE"/>
    <w:rsid w:val="005A151B"/>
    <w:rsid w:val="005A39AE"/>
    <w:rsid w:val="005A3C31"/>
    <w:rsid w:val="005A7772"/>
    <w:rsid w:val="005A7F69"/>
    <w:rsid w:val="005B047B"/>
    <w:rsid w:val="005B3BFB"/>
    <w:rsid w:val="005B6A5A"/>
    <w:rsid w:val="005C0110"/>
    <w:rsid w:val="005C1730"/>
    <w:rsid w:val="005C1993"/>
    <w:rsid w:val="005C2E96"/>
    <w:rsid w:val="005C40D5"/>
    <w:rsid w:val="005C40E0"/>
    <w:rsid w:val="005D1DEB"/>
    <w:rsid w:val="005D51C5"/>
    <w:rsid w:val="005D534C"/>
    <w:rsid w:val="005D5D21"/>
    <w:rsid w:val="005D62DD"/>
    <w:rsid w:val="005E2B24"/>
    <w:rsid w:val="005E454D"/>
    <w:rsid w:val="005F28ED"/>
    <w:rsid w:val="005F5DC1"/>
    <w:rsid w:val="005F6F8C"/>
    <w:rsid w:val="005F7ADD"/>
    <w:rsid w:val="005F7FEA"/>
    <w:rsid w:val="0060233E"/>
    <w:rsid w:val="006075CC"/>
    <w:rsid w:val="00615050"/>
    <w:rsid w:val="00616DE6"/>
    <w:rsid w:val="00621F26"/>
    <w:rsid w:val="00622372"/>
    <w:rsid w:val="00623E13"/>
    <w:rsid w:val="0062545D"/>
    <w:rsid w:val="00632E8D"/>
    <w:rsid w:val="00633E77"/>
    <w:rsid w:val="0063644E"/>
    <w:rsid w:val="00636D6D"/>
    <w:rsid w:val="006371A1"/>
    <w:rsid w:val="006404FF"/>
    <w:rsid w:val="00651893"/>
    <w:rsid w:val="00651A7C"/>
    <w:rsid w:val="0065246B"/>
    <w:rsid w:val="0066062F"/>
    <w:rsid w:val="0066273C"/>
    <w:rsid w:val="00671099"/>
    <w:rsid w:val="0067358F"/>
    <w:rsid w:val="0067395C"/>
    <w:rsid w:val="00673E1D"/>
    <w:rsid w:val="00676A56"/>
    <w:rsid w:val="0068215C"/>
    <w:rsid w:val="0068230E"/>
    <w:rsid w:val="0068720A"/>
    <w:rsid w:val="0069799C"/>
    <w:rsid w:val="00697E5B"/>
    <w:rsid w:val="006A465C"/>
    <w:rsid w:val="006A4FFC"/>
    <w:rsid w:val="006A6D7D"/>
    <w:rsid w:val="006A73F8"/>
    <w:rsid w:val="006B1180"/>
    <w:rsid w:val="006B2425"/>
    <w:rsid w:val="006B2483"/>
    <w:rsid w:val="006B4E3F"/>
    <w:rsid w:val="006B6D4A"/>
    <w:rsid w:val="006C0EA5"/>
    <w:rsid w:val="006C2620"/>
    <w:rsid w:val="006C3304"/>
    <w:rsid w:val="006C7956"/>
    <w:rsid w:val="006D03BB"/>
    <w:rsid w:val="006D21FF"/>
    <w:rsid w:val="006D680C"/>
    <w:rsid w:val="006E3BD4"/>
    <w:rsid w:val="006E4164"/>
    <w:rsid w:val="006E5B0A"/>
    <w:rsid w:val="006F0A17"/>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2476F"/>
    <w:rsid w:val="00727048"/>
    <w:rsid w:val="00735339"/>
    <w:rsid w:val="00741491"/>
    <w:rsid w:val="0075488B"/>
    <w:rsid w:val="00755B8F"/>
    <w:rsid w:val="00756044"/>
    <w:rsid w:val="00756E06"/>
    <w:rsid w:val="007572E8"/>
    <w:rsid w:val="007614D4"/>
    <w:rsid w:val="00761C9D"/>
    <w:rsid w:val="00761DA6"/>
    <w:rsid w:val="007622D8"/>
    <w:rsid w:val="00762C92"/>
    <w:rsid w:val="00762E4A"/>
    <w:rsid w:val="00764A19"/>
    <w:rsid w:val="007667B2"/>
    <w:rsid w:val="007679A1"/>
    <w:rsid w:val="007700B1"/>
    <w:rsid w:val="007701E7"/>
    <w:rsid w:val="007723D1"/>
    <w:rsid w:val="00780705"/>
    <w:rsid w:val="00780B38"/>
    <w:rsid w:val="0078178B"/>
    <w:rsid w:val="00781F52"/>
    <w:rsid w:val="007825D9"/>
    <w:rsid w:val="00783858"/>
    <w:rsid w:val="00787CE7"/>
    <w:rsid w:val="007963EB"/>
    <w:rsid w:val="00797808"/>
    <w:rsid w:val="007A1493"/>
    <w:rsid w:val="007A1F6C"/>
    <w:rsid w:val="007A2D95"/>
    <w:rsid w:val="007A2E39"/>
    <w:rsid w:val="007A4FD7"/>
    <w:rsid w:val="007B1192"/>
    <w:rsid w:val="007B1305"/>
    <w:rsid w:val="007B1410"/>
    <w:rsid w:val="007B1E87"/>
    <w:rsid w:val="007B3D9D"/>
    <w:rsid w:val="007C3E3C"/>
    <w:rsid w:val="007C6B92"/>
    <w:rsid w:val="007C76CA"/>
    <w:rsid w:val="007C7719"/>
    <w:rsid w:val="007D2AD5"/>
    <w:rsid w:val="007D6AE7"/>
    <w:rsid w:val="007D6CFB"/>
    <w:rsid w:val="007D7EC4"/>
    <w:rsid w:val="007E1607"/>
    <w:rsid w:val="007E574B"/>
    <w:rsid w:val="007E5750"/>
    <w:rsid w:val="007E6923"/>
    <w:rsid w:val="0080014A"/>
    <w:rsid w:val="0080264C"/>
    <w:rsid w:val="008059AC"/>
    <w:rsid w:val="008065F4"/>
    <w:rsid w:val="00811638"/>
    <w:rsid w:val="00814AE7"/>
    <w:rsid w:val="00815382"/>
    <w:rsid w:val="00821341"/>
    <w:rsid w:val="008217EC"/>
    <w:rsid w:val="00830296"/>
    <w:rsid w:val="008321D0"/>
    <w:rsid w:val="00833B51"/>
    <w:rsid w:val="0083411C"/>
    <w:rsid w:val="008403EE"/>
    <w:rsid w:val="008405D8"/>
    <w:rsid w:val="00841251"/>
    <w:rsid w:val="00841793"/>
    <w:rsid w:val="00841D95"/>
    <w:rsid w:val="008453D2"/>
    <w:rsid w:val="0085028F"/>
    <w:rsid w:val="00850F24"/>
    <w:rsid w:val="00852D7A"/>
    <w:rsid w:val="008540D9"/>
    <w:rsid w:val="00854CC7"/>
    <w:rsid w:val="00854FD1"/>
    <w:rsid w:val="00856899"/>
    <w:rsid w:val="00864AED"/>
    <w:rsid w:val="00865AD4"/>
    <w:rsid w:val="00865E7D"/>
    <w:rsid w:val="00872A9C"/>
    <w:rsid w:val="00877B02"/>
    <w:rsid w:val="008813AB"/>
    <w:rsid w:val="0088174A"/>
    <w:rsid w:val="00882E5C"/>
    <w:rsid w:val="0089339B"/>
    <w:rsid w:val="0089611E"/>
    <w:rsid w:val="00897391"/>
    <w:rsid w:val="008A1353"/>
    <w:rsid w:val="008A180A"/>
    <w:rsid w:val="008A6779"/>
    <w:rsid w:val="008A705A"/>
    <w:rsid w:val="008B07B5"/>
    <w:rsid w:val="008B09D6"/>
    <w:rsid w:val="008B0BCA"/>
    <w:rsid w:val="008B2BAC"/>
    <w:rsid w:val="008B4409"/>
    <w:rsid w:val="008B4482"/>
    <w:rsid w:val="008B4E7B"/>
    <w:rsid w:val="008B5ADA"/>
    <w:rsid w:val="008C0044"/>
    <w:rsid w:val="008C16FA"/>
    <w:rsid w:val="008C39E1"/>
    <w:rsid w:val="008C40ED"/>
    <w:rsid w:val="008C42DA"/>
    <w:rsid w:val="008C4597"/>
    <w:rsid w:val="008C5D23"/>
    <w:rsid w:val="008C71EE"/>
    <w:rsid w:val="008C792F"/>
    <w:rsid w:val="008D19C5"/>
    <w:rsid w:val="008D680C"/>
    <w:rsid w:val="008D6AB9"/>
    <w:rsid w:val="008E0151"/>
    <w:rsid w:val="008E2336"/>
    <w:rsid w:val="008E5D1A"/>
    <w:rsid w:val="008E6453"/>
    <w:rsid w:val="008E725C"/>
    <w:rsid w:val="008F2984"/>
    <w:rsid w:val="008F7DA8"/>
    <w:rsid w:val="00900ECE"/>
    <w:rsid w:val="00901CA4"/>
    <w:rsid w:val="0090405F"/>
    <w:rsid w:val="009059B9"/>
    <w:rsid w:val="0090755C"/>
    <w:rsid w:val="00910B00"/>
    <w:rsid w:val="0091313F"/>
    <w:rsid w:val="00914549"/>
    <w:rsid w:val="009147A0"/>
    <w:rsid w:val="00914B32"/>
    <w:rsid w:val="009157C5"/>
    <w:rsid w:val="00915E86"/>
    <w:rsid w:val="00916365"/>
    <w:rsid w:val="0091711A"/>
    <w:rsid w:val="00917F77"/>
    <w:rsid w:val="0092292E"/>
    <w:rsid w:val="009250ED"/>
    <w:rsid w:val="009259C2"/>
    <w:rsid w:val="00931483"/>
    <w:rsid w:val="009315B2"/>
    <w:rsid w:val="0093204A"/>
    <w:rsid w:val="00932372"/>
    <w:rsid w:val="00932E4E"/>
    <w:rsid w:val="009339A7"/>
    <w:rsid w:val="0093503B"/>
    <w:rsid w:val="00935598"/>
    <w:rsid w:val="00940BA2"/>
    <w:rsid w:val="00944C5E"/>
    <w:rsid w:val="00950337"/>
    <w:rsid w:val="009551C8"/>
    <w:rsid w:val="009555B9"/>
    <w:rsid w:val="00955A67"/>
    <w:rsid w:val="0095642D"/>
    <w:rsid w:val="00962492"/>
    <w:rsid w:val="009625E7"/>
    <w:rsid w:val="00964824"/>
    <w:rsid w:val="00964B48"/>
    <w:rsid w:val="00966EFC"/>
    <w:rsid w:val="00970A65"/>
    <w:rsid w:val="00972C11"/>
    <w:rsid w:val="00973FAE"/>
    <w:rsid w:val="009766F4"/>
    <w:rsid w:val="00976BF5"/>
    <w:rsid w:val="00981FE2"/>
    <w:rsid w:val="00982052"/>
    <w:rsid w:val="00982410"/>
    <w:rsid w:val="00985316"/>
    <w:rsid w:val="0099206F"/>
    <w:rsid w:val="00994750"/>
    <w:rsid w:val="00995D54"/>
    <w:rsid w:val="00996BEE"/>
    <w:rsid w:val="00996CEF"/>
    <w:rsid w:val="00996D28"/>
    <w:rsid w:val="009A5344"/>
    <w:rsid w:val="009A5B76"/>
    <w:rsid w:val="009B11C3"/>
    <w:rsid w:val="009B1D2A"/>
    <w:rsid w:val="009B69E2"/>
    <w:rsid w:val="009B6CDF"/>
    <w:rsid w:val="009B6D8C"/>
    <w:rsid w:val="009B76DA"/>
    <w:rsid w:val="009C13E5"/>
    <w:rsid w:val="009C17F5"/>
    <w:rsid w:val="009C1EC3"/>
    <w:rsid w:val="009C3952"/>
    <w:rsid w:val="009C4062"/>
    <w:rsid w:val="009C40AE"/>
    <w:rsid w:val="009C73FF"/>
    <w:rsid w:val="009D523A"/>
    <w:rsid w:val="009D58E7"/>
    <w:rsid w:val="009D7926"/>
    <w:rsid w:val="009D7B08"/>
    <w:rsid w:val="009E2852"/>
    <w:rsid w:val="009E69BF"/>
    <w:rsid w:val="009E6C29"/>
    <w:rsid w:val="009E715C"/>
    <w:rsid w:val="009E749F"/>
    <w:rsid w:val="009E756D"/>
    <w:rsid w:val="009E7C89"/>
    <w:rsid w:val="009F11EC"/>
    <w:rsid w:val="009F33C2"/>
    <w:rsid w:val="009F45A2"/>
    <w:rsid w:val="00A01047"/>
    <w:rsid w:val="00A01918"/>
    <w:rsid w:val="00A026C3"/>
    <w:rsid w:val="00A064A6"/>
    <w:rsid w:val="00A07755"/>
    <w:rsid w:val="00A20117"/>
    <w:rsid w:val="00A219A4"/>
    <w:rsid w:val="00A23043"/>
    <w:rsid w:val="00A25844"/>
    <w:rsid w:val="00A26E0C"/>
    <w:rsid w:val="00A270F8"/>
    <w:rsid w:val="00A30C7E"/>
    <w:rsid w:val="00A311C2"/>
    <w:rsid w:val="00A343A5"/>
    <w:rsid w:val="00A3715B"/>
    <w:rsid w:val="00A40FBE"/>
    <w:rsid w:val="00A43CE6"/>
    <w:rsid w:val="00A44F9D"/>
    <w:rsid w:val="00A45FAF"/>
    <w:rsid w:val="00A469D3"/>
    <w:rsid w:val="00A553AF"/>
    <w:rsid w:val="00A55EE9"/>
    <w:rsid w:val="00A60379"/>
    <w:rsid w:val="00A606CF"/>
    <w:rsid w:val="00A66515"/>
    <w:rsid w:val="00A66A4E"/>
    <w:rsid w:val="00A678F0"/>
    <w:rsid w:val="00A70EF5"/>
    <w:rsid w:val="00A74AFC"/>
    <w:rsid w:val="00A81BF3"/>
    <w:rsid w:val="00A81E86"/>
    <w:rsid w:val="00A84B79"/>
    <w:rsid w:val="00A8684E"/>
    <w:rsid w:val="00A900BC"/>
    <w:rsid w:val="00A91FBD"/>
    <w:rsid w:val="00A92089"/>
    <w:rsid w:val="00A960CD"/>
    <w:rsid w:val="00A96CD2"/>
    <w:rsid w:val="00AA1231"/>
    <w:rsid w:val="00AA174B"/>
    <w:rsid w:val="00AA795E"/>
    <w:rsid w:val="00AB496C"/>
    <w:rsid w:val="00AB7AB9"/>
    <w:rsid w:val="00AB7DAD"/>
    <w:rsid w:val="00AC4385"/>
    <w:rsid w:val="00AC603E"/>
    <w:rsid w:val="00AD1D08"/>
    <w:rsid w:val="00AD2206"/>
    <w:rsid w:val="00AD24F3"/>
    <w:rsid w:val="00AD282A"/>
    <w:rsid w:val="00AD2E6C"/>
    <w:rsid w:val="00AD73BB"/>
    <w:rsid w:val="00AE3DBB"/>
    <w:rsid w:val="00AE7A2B"/>
    <w:rsid w:val="00AF0545"/>
    <w:rsid w:val="00AF1E2F"/>
    <w:rsid w:val="00AF7D6F"/>
    <w:rsid w:val="00B000BE"/>
    <w:rsid w:val="00B00B73"/>
    <w:rsid w:val="00B01117"/>
    <w:rsid w:val="00B01CB5"/>
    <w:rsid w:val="00B023D9"/>
    <w:rsid w:val="00B02C9E"/>
    <w:rsid w:val="00B04DDB"/>
    <w:rsid w:val="00B11994"/>
    <w:rsid w:val="00B11C13"/>
    <w:rsid w:val="00B11F80"/>
    <w:rsid w:val="00B151F6"/>
    <w:rsid w:val="00B176FD"/>
    <w:rsid w:val="00B2773E"/>
    <w:rsid w:val="00B27B60"/>
    <w:rsid w:val="00B30F06"/>
    <w:rsid w:val="00B331F4"/>
    <w:rsid w:val="00B33BD4"/>
    <w:rsid w:val="00B42423"/>
    <w:rsid w:val="00B4343B"/>
    <w:rsid w:val="00B45465"/>
    <w:rsid w:val="00B45B86"/>
    <w:rsid w:val="00B50BF1"/>
    <w:rsid w:val="00B518EB"/>
    <w:rsid w:val="00B57DCF"/>
    <w:rsid w:val="00B60367"/>
    <w:rsid w:val="00B6037C"/>
    <w:rsid w:val="00B6385F"/>
    <w:rsid w:val="00B641F6"/>
    <w:rsid w:val="00B64D9E"/>
    <w:rsid w:val="00B72C2C"/>
    <w:rsid w:val="00B73D4C"/>
    <w:rsid w:val="00B80400"/>
    <w:rsid w:val="00B83B64"/>
    <w:rsid w:val="00B85885"/>
    <w:rsid w:val="00B86797"/>
    <w:rsid w:val="00B86E7E"/>
    <w:rsid w:val="00B9069A"/>
    <w:rsid w:val="00B90E1D"/>
    <w:rsid w:val="00B949A7"/>
    <w:rsid w:val="00B973C9"/>
    <w:rsid w:val="00BA0343"/>
    <w:rsid w:val="00BA0BA0"/>
    <w:rsid w:val="00BA15C3"/>
    <w:rsid w:val="00BA36B1"/>
    <w:rsid w:val="00BA64B0"/>
    <w:rsid w:val="00BA79D9"/>
    <w:rsid w:val="00BB000E"/>
    <w:rsid w:val="00BB076D"/>
    <w:rsid w:val="00BB4F8E"/>
    <w:rsid w:val="00BB5573"/>
    <w:rsid w:val="00BB5649"/>
    <w:rsid w:val="00BB575E"/>
    <w:rsid w:val="00BB74AC"/>
    <w:rsid w:val="00BC2562"/>
    <w:rsid w:val="00BC3468"/>
    <w:rsid w:val="00BC4F40"/>
    <w:rsid w:val="00BD14C5"/>
    <w:rsid w:val="00BD38AB"/>
    <w:rsid w:val="00BE18A5"/>
    <w:rsid w:val="00BE266D"/>
    <w:rsid w:val="00BE33C8"/>
    <w:rsid w:val="00BE6894"/>
    <w:rsid w:val="00BF14CA"/>
    <w:rsid w:val="00BF1CE7"/>
    <w:rsid w:val="00BF39D4"/>
    <w:rsid w:val="00BF3F82"/>
    <w:rsid w:val="00BF5B09"/>
    <w:rsid w:val="00BF618F"/>
    <w:rsid w:val="00BF6846"/>
    <w:rsid w:val="00BF7326"/>
    <w:rsid w:val="00C01B00"/>
    <w:rsid w:val="00C03960"/>
    <w:rsid w:val="00C03CBE"/>
    <w:rsid w:val="00C138B9"/>
    <w:rsid w:val="00C14871"/>
    <w:rsid w:val="00C22C89"/>
    <w:rsid w:val="00C247F2"/>
    <w:rsid w:val="00C2798C"/>
    <w:rsid w:val="00C3095C"/>
    <w:rsid w:val="00C4142C"/>
    <w:rsid w:val="00C43D67"/>
    <w:rsid w:val="00C44D41"/>
    <w:rsid w:val="00C45293"/>
    <w:rsid w:val="00C45A45"/>
    <w:rsid w:val="00C45D90"/>
    <w:rsid w:val="00C46DC5"/>
    <w:rsid w:val="00C47A9D"/>
    <w:rsid w:val="00C50508"/>
    <w:rsid w:val="00C51094"/>
    <w:rsid w:val="00C536C6"/>
    <w:rsid w:val="00C5662D"/>
    <w:rsid w:val="00C578CE"/>
    <w:rsid w:val="00C622A4"/>
    <w:rsid w:val="00C62485"/>
    <w:rsid w:val="00C6450B"/>
    <w:rsid w:val="00C65C3C"/>
    <w:rsid w:val="00C65DD3"/>
    <w:rsid w:val="00C67F8E"/>
    <w:rsid w:val="00C7488A"/>
    <w:rsid w:val="00C749D7"/>
    <w:rsid w:val="00C81C15"/>
    <w:rsid w:val="00C81CE4"/>
    <w:rsid w:val="00C824DC"/>
    <w:rsid w:val="00C83353"/>
    <w:rsid w:val="00C86D0D"/>
    <w:rsid w:val="00C90FA2"/>
    <w:rsid w:val="00C94B60"/>
    <w:rsid w:val="00C95148"/>
    <w:rsid w:val="00C971DE"/>
    <w:rsid w:val="00CA0A7B"/>
    <w:rsid w:val="00CA1FFC"/>
    <w:rsid w:val="00CA24CC"/>
    <w:rsid w:val="00CA3896"/>
    <w:rsid w:val="00CA6471"/>
    <w:rsid w:val="00CA73BC"/>
    <w:rsid w:val="00CA7ED0"/>
    <w:rsid w:val="00CA7F45"/>
    <w:rsid w:val="00CB1CB6"/>
    <w:rsid w:val="00CB3552"/>
    <w:rsid w:val="00CB4AFD"/>
    <w:rsid w:val="00CB5665"/>
    <w:rsid w:val="00CB77C1"/>
    <w:rsid w:val="00CC1B89"/>
    <w:rsid w:val="00CC2B56"/>
    <w:rsid w:val="00CD0D49"/>
    <w:rsid w:val="00CD10D9"/>
    <w:rsid w:val="00CD148B"/>
    <w:rsid w:val="00CD30C4"/>
    <w:rsid w:val="00CD3139"/>
    <w:rsid w:val="00CE347E"/>
    <w:rsid w:val="00CE55BF"/>
    <w:rsid w:val="00CE614C"/>
    <w:rsid w:val="00CF429F"/>
    <w:rsid w:val="00CF6E72"/>
    <w:rsid w:val="00CF7271"/>
    <w:rsid w:val="00CF773F"/>
    <w:rsid w:val="00CF7C68"/>
    <w:rsid w:val="00D04B5A"/>
    <w:rsid w:val="00D05BD4"/>
    <w:rsid w:val="00D0604E"/>
    <w:rsid w:val="00D07D28"/>
    <w:rsid w:val="00D1091F"/>
    <w:rsid w:val="00D10DFD"/>
    <w:rsid w:val="00D139BA"/>
    <w:rsid w:val="00D13A18"/>
    <w:rsid w:val="00D154AE"/>
    <w:rsid w:val="00D15E8A"/>
    <w:rsid w:val="00D170E4"/>
    <w:rsid w:val="00D17BAD"/>
    <w:rsid w:val="00D206F1"/>
    <w:rsid w:val="00D265D1"/>
    <w:rsid w:val="00D26969"/>
    <w:rsid w:val="00D3011C"/>
    <w:rsid w:val="00D30B39"/>
    <w:rsid w:val="00D3206B"/>
    <w:rsid w:val="00D32D01"/>
    <w:rsid w:val="00D3411D"/>
    <w:rsid w:val="00D36A2A"/>
    <w:rsid w:val="00D426AD"/>
    <w:rsid w:val="00D44594"/>
    <w:rsid w:val="00D44A26"/>
    <w:rsid w:val="00D4604B"/>
    <w:rsid w:val="00D46CC5"/>
    <w:rsid w:val="00D47685"/>
    <w:rsid w:val="00D50DC3"/>
    <w:rsid w:val="00D541E7"/>
    <w:rsid w:val="00D71B98"/>
    <w:rsid w:val="00D77376"/>
    <w:rsid w:val="00D818CC"/>
    <w:rsid w:val="00D849EE"/>
    <w:rsid w:val="00D854D7"/>
    <w:rsid w:val="00D85CF4"/>
    <w:rsid w:val="00D864BC"/>
    <w:rsid w:val="00D8659F"/>
    <w:rsid w:val="00D9439C"/>
    <w:rsid w:val="00DA0AD3"/>
    <w:rsid w:val="00DA2BDC"/>
    <w:rsid w:val="00DA37FA"/>
    <w:rsid w:val="00DA4E74"/>
    <w:rsid w:val="00DB0CFD"/>
    <w:rsid w:val="00DB2324"/>
    <w:rsid w:val="00DC02C5"/>
    <w:rsid w:val="00DC0518"/>
    <w:rsid w:val="00DC1F96"/>
    <w:rsid w:val="00DC2044"/>
    <w:rsid w:val="00DC3E55"/>
    <w:rsid w:val="00DC57DB"/>
    <w:rsid w:val="00DD08C9"/>
    <w:rsid w:val="00DD1A92"/>
    <w:rsid w:val="00DD2ADB"/>
    <w:rsid w:val="00DE061D"/>
    <w:rsid w:val="00DE222B"/>
    <w:rsid w:val="00DE4BDB"/>
    <w:rsid w:val="00DE4FC5"/>
    <w:rsid w:val="00DF3111"/>
    <w:rsid w:val="00DF4330"/>
    <w:rsid w:val="00DF4F75"/>
    <w:rsid w:val="00DF683E"/>
    <w:rsid w:val="00DF7006"/>
    <w:rsid w:val="00DF71B0"/>
    <w:rsid w:val="00E029C1"/>
    <w:rsid w:val="00E03866"/>
    <w:rsid w:val="00E03DB4"/>
    <w:rsid w:val="00E05A2F"/>
    <w:rsid w:val="00E071B4"/>
    <w:rsid w:val="00E141D5"/>
    <w:rsid w:val="00E15AD4"/>
    <w:rsid w:val="00E16443"/>
    <w:rsid w:val="00E202FA"/>
    <w:rsid w:val="00E218CA"/>
    <w:rsid w:val="00E23370"/>
    <w:rsid w:val="00E2458E"/>
    <w:rsid w:val="00E253D5"/>
    <w:rsid w:val="00E25645"/>
    <w:rsid w:val="00E34157"/>
    <w:rsid w:val="00E4054A"/>
    <w:rsid w:val="00E4096D"/>
    <w:rsid w:val="00E41FF2"/>
    <w:rsid w:val="00E42570"/>
    <w:rsid w:val="00E4482D"/>
    <w:rsid w:val="00E463A9"/>
    <w:rsid w:val="00E47778"/>
    <w:rsid w:val="00E50C9B"/>
    <w:rsid w:val="00E53FF8"/>
    <w:rsid w:val="00E55240"/>
    <w:rsid w:val="00E56206"/>
    <w:rsid w:val="00E57389"/>
    <w:rsid w:val="00E57A14"/>
    <w:rsid w:val="00E61681"/>
    <w:rsid w:val="00E6337E"/>
    <w:rsid w:val="00E64671"/>
    <w:rsid w:val="00E655FB"/>
    <w:rsid w:val="00E67AF9"/>
    <w:rsid w:val="00E7033B"/>
    <w:rsid w:val="00E70559"/>
    <w:rsid w:val="00E71EDC"/>
    <w:rsid w:val="00E742E4"/>
    <w:rsid w:val="00E77099"/>
    <w:rsid w:val="00E77EEF"/>
    <w:rsid w:val="00E81DAA"/>
    <w:rsid w:val="00E85F06"/>
    <w:rsid w:val="00E8727E"/>
    <w:rsid w:val="00E877DB"/>
    <w:rsid w:val="00E90EB0"/>
    <w:rsid w:val="00E97688"/>
    <w:rsid w:val="00EA2F43"/>
    <w:rsid w:val="00EA7592"/>
    <w:rsid w:val="00EB175C"/>
    <w:rsid w:val="00EB1A12"/>
    <w:rsid w:val="00EB4051"/>
    <w:rsid w:val="00EB7A57"/>
    <w:rsid w:val="00EB7B14"/>
    <w:rsid w:val="00EC1999"/>
    <w:rsid w:val="00EC4A25"/>
    <w:rsid w:val="00EC4EE2"/>
    <w:rsid w:val="00EE11F8"/>
    <w:rsid w:val="00EE1620"/>
    <w:rsid w:val="00EE3C1D"/>
    <w:rsid w:val="00EF14AC"/>
    <w:rsid w:val="00EF2082"/>
    <w:rsid w:val="00EF6B9D"/>
    <w:rsid w:val="00F04524"/>
    <w:rsid w:val="00F0490D"/>
    <w:rsid w:val="00F07599"/>
    <w:rsid w:val="00F1029B"/>
    <w:rsid w:val="00F12333"/>
    <w:rsid w:val="00F14FDC"/>
    <w:rsid w:val="00F20648"/>
    <w:rsid w:val="00F220AC"/>
    <w:rsid w:val="00F2315C"/>
    <w:rsid w:val="00F318F6"/>
    <w:rsid w:val="00F326A0"/>
    <w:rsid w:val="00F367B2"/>
    <w:rsid w:val="00F404C5"/>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87A08"/>
    <w:rsid w:val="00F87A43"/>
    <w:rsid w:val="00F92064"/>
    <w:rsid w:val="00F9218C"/>
    <w:rsid w:val="00F93A13"/>
    <w:rsid w:val="00F957AF"/>
    <w:rsid w:val="00FA03B3"/>
    <w:rsid w:val="00FA0406"/>
    <w:rsid w:val="00FA221A"/>
    <w:rsid w:val="00FA73CD"/>
    <w:rsid w:val="00FB0194"/>
    <w:rsid w:val="00FB0524"/>
    <w:rsid w:val="00FC50A5"/>
    <w:rsid w:val="00FC6324"/>
    <w:rsid w:val="00FC6FAA"/>
    <w:rsid w:val="00FC7F31"/>
    <w:rsid w:val="00FD327B"/>
    <w:rsid w:val="00FD56AF"/>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E5DF73"/>
  <w15:docId w15:val="{578AB037-6187-4025-8257-7CB7C604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E61681"/>
    <w:rPr>
      <w:sz w:val="16"/>
      <w:szCs w:val="16"/>
    </w:rPr>
  </w:style>
  <w:style w:type="paragraph" w:styleId="CommentText">
    <w:name w:val="annotation text"/>
    <w:basedOn w:val="Normal"/>
    <w:link w:val="CommentTextChar"/>
    <w:uiPriority w:val="99"/>
    <w:semiHidden/>
    <w:unhideWhenUsed/>
    <w:rsid w:val="00E61681"/>
    <w:pPr>
      <w:spacing w:line="240" w:lineRule="auto"/>
    </w:pPr>
    <w:rPr>
      <w:sz w:val="20"/>
    </w:rPr>
  </w:style>
  <w:style w:type="character" w:customStyle="1" w:styleId="CommentTextChar">
    <w:name w:val="Comment Text Char"/>
    <w:basedOn w:val="DefaultParagraphFont"/>
    <w:link w:val="CommentText"/>
    <w:uiPriority w:val="99"/>
    <w:semiHidden/>
    <w:rsid w:val="00E6168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1681"/>
    <w:rPr>
      <w:b/>
      <w:bCs/>
    </w:rPr>
  </w:style>
  <w:style w:type="character" w:customStyle="1" w:styleId="CommentSubjectChar">
    <w:name w:val="Comment Subject Char"/>
    <w:basedOn w:val="CommentTextChar"/>
    <w:link w:val="CommentSubject"/>
    <w:uiPriority w:val="99"/>
    <w:semiHidden/>
    <w:rsid w:val="00E61681"/>
    <w:rPr>
      <w:rFonts w:eastAsia="Times New Roman" w:cs="Times New Roman"/>
      <w:b/>
      <w:bCs/>
      <w:sz w:val="20"/>
      <w:szCs w:val="20"/>
    </w:rPr>
  </w:style>
  <w:style w:type="paragraph" w:styleId="Revision">
    <w:name w:val="Revision"/>
    <w:hidden/>
    <w:uiPriority w:val="99"/>
    <w:semiHidden/>
    <w:rsid w:val="00CD10D9"/>
    <w:pPr>
      <w:spacing w:after="0"/>
    </w:pPr>
    <w:rPr>
      <w:rFonts w:eastAsia="Times New Roman" w:cs="Times New Roman"/>
      <w:szCs w:val="20"/>
    </w:rPr>
  </w:style>
  <w:style w:type="paragraph" w:customStyle="1" w:styleId="QCoverDate">
    <w:name w:val="Q Cover Date"/>
    <w:basedOn w:val="Normal"/>
    <w:link w:val="QCoverDateChar"/>
    <w:qFormat/>
    <w:rsid w:val="00915E86"/>
    <w:pPr>
      <w:tabs>
        <w:tab w:val="left" w:pos="432"/>
      </w:tabs>
      <w:spacing w:after="960" w:line="240" w:lineRule="auto"/>
      <w:ind w:firstLine="0"/>
      <w:jc w:val="center"/>
    </w:pPr>
    <w:rPr>
      <w:rFonts w:ascii="Arial" w:hAnsi="Arial" w:cs="Arial"/>
      <w:i/>
      <w:sz w:val="28"/>
      <w:szCs w:val="28"/>
    </w:rPr>
  </w:style>
  <w:style w:type="character" w:customStyle="1" w:styleId="QCoverDateChar">
    <w:name w:val="Q Cover Date Char"/>
    <w:basedOn w:val="DefaultParagraphFont"/>
    <w:link w:val="QCoverDate"/>
    <w:rsid w:val="00915E86"/>
    <w:rPr>
      <w:rFonts w:ascii="Arial" w:eastAsia="Times New Roman" w:hAnsi="Arial" w:cs="Arial"/>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7026E-B129-46FB-8DBA-7011DD899DC5}">
  <ds:schemaRefs>
    <ds:schemaRef ds:uri="http://schemas.microsoft.com/office/2006/documentManagement/types"/>
    <ds:schemaRef ds:uri="http://purl.org/dc/terms/"/>
    <ds:schemaRef ds:uri="http://purl.org/dc/dcmitype/"/>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C82B715-DB95-4849-ABA8-D72E25E45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7BC003-9281-493B-A313-5B16000556F2}">
  <ds:schemaRefs>
    <ds:schemaRef ds:uri="http://schemas.microsoft.com/sharepoint/v3/contenttype/forms"/>
  </ds:schemaRefs>
</ds:datastoreItem>
</file>

<file path=customXml/itemProps4.xml><?xml version="1.0" encoding="utf-8"?>
<ds:datastoreItem xmlns:ds="http://schemas.openxmlformats.org/officeDocument/2006/customXml" ds:itemID="{53E3B7BB-D011-45B2-8728-C3F8A453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19</TotalTime>
  <Pages>21</Pages>
  <Words>6263</Words>
  <Characters>28815</Characters>
  <Application>Microsoft Office Word</Application>
  <DocSecurity>0</DocSecurity>
  <Lines>488</Lines>
  <Paragraphs>213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Lyskawa</dc:creator>
  <cp:lastModifiedBy>Betsy Santos</cp:lastModifiedBy>
  <cp:revision>4</cp:revision>
  <cp:lastPrinted>2015-04-30T19:00:00Z</cp:lastPrinted>
  <dcterms:created xsi:type="dcterms:W3CDTF">2015-08-26T16:04:00Z</dcterms:created>
  <dcterms:modified xsi:type="dcterms:W3CDTF">2015-08-31T18:32:00Z</dcterms:modified>
</cp:coreProperties>
</file>