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9045E" w14:textId="77777777" w:rsidR="00732F32" w:rsidRDefault="00732F32" w:rsidP="0000048C">
      <w:pPr>
        <w:pStyle w:val="MarkforAttachmentTitle"/>
        <w:spacing w:before="4320" w:after="0"/>
      </w:pPr>
      <w:r>
        <w:t xml:space="preserve">ATTACHMENT </w:t>
      </w:r>
      <w:bookmarkStart w:id="0" w:name="AttLetter"/>
      <w:bookmarkEnd w:id="0"/>
      <w:r>
        <w:t>I</w:t>
      </w:r>
      <w:r w:rsidR="00A537CE">
        <w:t>.</w:t>
      </w:r>
      <w:r w:rsidR="00DA05B6">
        <w:t>1</w:t>
      </w:r>
      <w:r>
        <w:br/>
      </w:r>
      <w:r>
        <w:br/>
      </w:r>
      <w:bookmarkStart w:id="1" w:name="AttTitle"/>
      <w:bookmarkEnd w:id="1"/>
      <w:r>
        <w:t xml:space="preserve">INTERVIEW GUIDE </w:t>
      </w:r>
      <w:r w:rsidR="009848E3" w:rsidRPr="009848E3">
        <w:t xml:space="preserve">FOR </w:t>
      </w:r>
      <w:r w:rsidR="009848E3" w:rsidRPr="009848E3">
        <w:br/>
        <w:t>CLIENT</w:t>
      </w:r>
      <w:r w:rsidR="00466447">
        <w:t xml:space="preserve"> Case Study </w:t>
      </w:r>
    </w:p>
    <w:p w14:paraId="36197AC4" w14:textId="77777777" w:rsidR="00732F32" w:rsidRDefault="00732F32" w:rsidP="00732F32"/>
    <w:p w14:paraId="0A878B58" w14:textId="77777777" w:rsidR="0000048C" w:rsidRDefault="0000048C" w:rsidP="00732F32"/>
    <w:p w14:paraId="0CF97627" w14:textId="77777777" w:rsidR="0000048C" w:rsidRDefault="0000048C" w:rsidP="00732F32"/>
    <w:p w14:paraId="59367F12" w14:textId="77777777" w:rsidR="0000048C" w:rsidRDefault="0000048C" w:rsidP="00732F32"/>
    <w:p w14:paraId="1AB5CBA1" w14:textId="77777777" w:rsidR="0000048C" w:rsidRDefault="0000048C" w:rsidP="00732F32"/>
    <w:p w14:paraId="4B519D27" w14:textId="77777777" w:rsidR="0000048C" w:rsidRDefault="0000048C" w:rsidP="00732F32"/>
    <w:p w14:paraId="1506CDD1" w14:textId="77777777" w:rsidR="0000048C" w:rsidRDefault="0000048C" w:rsidP="00732F32"/>
    <w:p w14:paraId="41128CF0" w14:textId="77777777" w:rsidR="0000048C" w:rsidRPr="00434D98" w:rsidRDefault="0000048C" w:rsidP="00732F32"/>
    <w:p w14:paraId="7FB5ADFF" w14:textId="77777777" w:rsidR="00732F32" w:rsidRDefault="00732F32" w:rsidP="00732F32">
      <w:pPr>
        <w:sectPr w:rsidR="00732F32" w:rsidSect="00DA05B6">
          <w:headerReference w:type="default" r:id="rId9"/>
          <w:footerReference w:type="default" r:id="rId10"/>
          <w:headerReference w:type="first" r:id="rId11"/>
          <w:pgSz w:w="12240" w:h="15840"/>
          <w:pgMar w:top="1440" w:right="1440" w:bottom="1440" w:left="1440" w:header="720" w:footer="720" w:gutter="0"/>
          <w:pgNumType w:start="1"/>
          <w:cols w:space="720"/>
          <w:titlePg/>
          <w:docGrid w:linePitch="360"/>
        </w:sectPr>
      </w:pPr>
    </w:p>
    <w:p w14:paraId="77E11588" w14:textId="1C65E387" w:rsidR="00A537CE" w:rsidRPr="008A2474" w:rsidRDefault="00A537CE" w:rsidP="00A537CE">
      <w:pPr>
        <w:pStyle w:val="H2Chapter"/>
        <w:spacing w:before="0" w:after="0"/>
        <w:jc w:val="right"/>
        <w:rPr>
          <w:rFonts w:ascii="Arial" w:hAnsi="Arial" w:cs="Arial"/>
          <w:sz w:val="16"/>
          <w:szCs w:val="16"/>
        </w:rPr>
      </w:pPr>
      <w:r w:rsidRPr="008A2474">
        <w:rPr>
          <w:rFonts w:ascii="Arial" w:hAnsi="Arial" w:cs="Arial"/>
          <w:sz w:val="16"/>
          <w:szCs w:val="16"/>
        </w:rPr>
        <w:lastRenderedPageBreak/>
        <w:t xml:space="preserve">OMB Control No.: </w:t>
      </w:r>
      <w:r w:rsidR="003930C1">
        <w:rPr>
          <w:rFonts w:ascii="Arial" w:hAnsi="Arial" w:cs="Arial"/>
          <w:sz w:val="16"/>
          <w:szCs w:val="16"/>
        </w:rPr>
        <w:t>0584</w:t>
      </w:r>
      <w:r w:rsidRPr="008A2474">
        <w:rPr>
          <w:rFonts w:ascii="Arial" w:hAnsi="Arial" w:cs="Arial"/>
          <w:sz w:val="16"/>
          <w:szCs w:val="16"/>
        </w:rPr>
        <w:t>-xxxx</w:t>
      </w:r>
    </w:p>
    <w:p w14:paraId="1103F307" w14:textId="77777777" w:rsidR="00A537CE" w:rsidRPr="008A2474" w:rsidRDefault="00A537CE" w:rsidP="00A537CE">
      <w:pPr>
        <w:pStyle w:val="H2Chapter"/>
        <w:spacing w:before="0" w:after="0"/>
        <w:jc w:val="right"/>
        <w:rPr>
          <w:rFonts w:ascii="Arial" w:hAnsi="Arial" w:cs="Arial"/>
          <w:sz w:val="16"/>
          <w:szCs w:val="16"/>
        </w:rPr>
      </w:pPr>
      <w:r w:rsidRPr="008A2474">
        <w:rPr>
          <w:rFonts w:ascii="Arial" w:hAnsi="Arial" w:cs="Arial"/>
          <w:sz w:val="16"/>
          <w:szCs w:val="16"/>
        </w:rPr>
        <w:t>Expiration Date: 00/00/20XX</w:t>
      </w:r>
    </w:p>
    <w:p w14:paraId="5F8F0751" w14:textId="77777777" w:rsidR="00854549" w:rsidRDefault="00854549" w:rsidP="0000048C">
      <w:pPr>
        <w:pStyle w:val="H2Chapter"/>
        <w:spacing w:before="0"/>
        <w:ind w:left="0" w:firstLine="0"/>
      </w:pPr>
      <w:r>
        <w:t xml:space="preserve">Case </w:t>
      </w:r>
      <w:r w:rsidR="00E46931">
        <w:t>s</w:t>
      </w:r>
      <w:r>
        <w:t xml:space="preserve">tudy </w:t>
      </w:r>
      <w:r w:rsidR="00E46931">
        <w:t>p</w:t>
      </w:r>
      <w:r>
        <w:t>rotocol</w:t>
      </w:r>
    </w:p>
    <w:p w14:paraId="0D189BF9" w14:textId="672B2E08" w:rsidR="00854549" w:rsidRPr="00E95000" w:rsidRDefault="00854549" w:rsidP="00E95000">
      <w:pPr>
        <w:pStyle w:val="NormalSS"/>
      </w:pPr>
      <w:r w:rsidRPr="00E95000">
        <w:t xml:space="preserve">The case study protocol will include </w:t>
      </w:r>
      <w:r w:rsidR="00E46931" w:rsidRPr="00E95000">
        <w:t>(</w:t>
      </w:r>
      <w:r w:rsidRPr="00E95000">
        <w:t>1) in-depth interviews with clients</w:t>
      </w:r>
      <w:r w:rsidR="00F505AC">
        <w:t xml:space="preserve"> (SNAP E&amp;T </w:t>
      </w:r>
      <w:r w:rsidR="009322D7">
        <w:t xml:space="preserve">Pilot </w:t>
      </w:r>
      <w:r w:rsidR="00F505AC">
        <w:t>participants)</w:t>
      </w:r>
      <w:r w:rsidRPr="00E95000">
        <w:t xml:space="preserve"> to better understand their circumstances, participation in training</w:t>
      </w:r>
      <w:r w:rsidR="00E60695" w:rsidRPr="00E95000">
        <w:t xml:space="preserve"> and other program activities</w:t>
      </w:r>
      <w:r w:rsidRPr="00E95000">
        <w:t xml:space="preserve">, and their views on the program; </w:t>
      </w:r>
      <w:r w:rsidR="00E46931" w:rsidRPr="00E95000">
        <w:t>(</w:t>
      </w:r>
      <w:r w:rsidRPr="00E95000">
        <w:t xml:space="preserve">2) interviews with provider staff </w:t>
      </w:r>
      <w:r w:rsidR="008B44C8">
        <w:t xml:space="preserve">(Grantees) </w:t>
      </w:r>
      <w:r w:rsidRPr="00E95000">
        <w:t xml:space="preserve">to better understand the flow of clients through the </w:t>
      </w:r>
      <w:r w:rsidR="00944A9B" w:rsidRPr="00E95000">
        <w:t>program and how decisions about assignment</w:t>
      </w:r>
      <w:r w:rsidR="00C1004C" w:rsidRPr="00E95000">
        <w:t>s</w:t>
      </w:r>
      <w:r w:rsidR="00944A9B" w:rsidRPr="00E95000">
        <w:t xml:space="preserve"> and services are </w:t>
      </w:r>
      <w:r w:rsidR="00C1004C" w:rsidRPr="00E95000">
        <w:t>made</w:t>
      </w:r>
      <w:r w:rsidR="00944A9B" w:rsidRPr="00E95000">
        <w:t xml:space="preserve">; and </w:t>
      </w:r>
      <w:r w:rsidR="00E46931" w:rsidRPr="00E95000">
        <w:t>(</w:t>
      </w:r>
      <w:r w:rsidR="00944A9B" w:rsidRPr="00E95000">
        <w:t>3) observations of assessments, case management, and training</w:t>
      </w:r>
      <w:r w:rsidR="00E60695" w:rsidRPr="00E95000">
        <w:t>, as well as other program activities</w:t>
      </w:r>
      <w:r w:rsidR="00944A9B" w:rsidRPr="00E95000">
        <w:t>, to the degree available</w:t>
      </w:r>
      <w:r w:rsidR="00256222" w:rsidRPr="00E95000">
        <w:t>,</w:t>
      </w:r>
      <w:r w:rsidR="00944A9B" w:rsidRPr="00E95000">
        <w:t xml:space="preserve"> to better understand the content of the contact between clients and providers.</w:t>
      </w:r>
    </w:p>
    <w:p w14:paraId="0424685E" w14:textId="77777777" w:rsidR="0085028F" w:rsidRDefault="00E95000" w:rsidP="00E95000">
      <w:pPr>
        <w:pStyle w:val="H3Alpha"/>
      </w:pPr>
      <w:r>
        <w:t>A.</w:t>
      </w:r>
      <w:r>
        <w:tab/>
      </w:r>
      <w:r w:rsidR="002950E3">
        <w:t>Client In-depth interview</w:t>
      </w:r>
    </w:p>
    <w:p w14:paraId="03C48783" w14:textId="223B2AB6" w:rsidR="003611F6" w:rsidRPr="003611F6" w:rsidRDefault="003611F6" w:rsidP="006D5B99">
      <w:pPr>
        <w:spacing w:after="240" w:line="240" w:lineRule="auto"/>
      </w:pPr>
      <w:r w:rsidRPr="003611F6">
        <w:t xml:space="preserve">Thank you for taking the time to meet with me today. </w:t>
      </w:r>
      <w:r w:rsidR="006D5B99" w:rsidRPr="00A26507">
        <w:t>The reason</w:t>
      </w:r>
      <w:r w:rsidR="006D5B99">
        <w:t xml:space="preserve"> we wanted to talk with you </w:t>
      </w:r>
      <w:r w:rsidR="006D5B99" w:rsidRPr="00A26507">
        <w:t xml:space="preserve">is because you </w:t>
      </w:r>
      <w:r w:rsidR="006D5B99">
        <w:t xml:space="preserve">are or were </w:t>
      </w:r>
      <w:r w:rsidR="006D5B99" w:rsidRPr="00A26507">
        <w:t xml:space="preserve">in an </w:t>
      </w:r>
      <w:r w:rsidR="00E46931">
        <w:t>e</w:t>
      </w:r>
      <w:r w:rsidR="006D5B99" w:rsidRPr="00A26507">
        <w:t xml:space="preserve">mployment and </w:t>
      </w:r>
      <w:r w:rsidR="00E46931">
        <w:t>t</w:t>
      </w:r>
      <w:r w:rsidR="006D5B99" w:rsidRPr="00A26507">
        <w:t xml:space="preserve">raining </w:t>
      </w:r>
      <w:r w:rsidR="00E46931">
        <w:t>p</w:t>
      </w:r>
      <w:r w:rsidR="006D5B99" w:rsidRPr="00A26507">
        <w:t xml:space="preserve">rogram through </w:t>
      </w:r>
      <w:r w:rsidR="00E46931">
        <w:t>the Supplemental Nutrition Assistance Program (</w:t>
      </w:r>
      <w:r w:rsidR="006D5B99" w:rsidRPr="00A26507">
        <w:t>SNAP</w:t>
      </w:r>
      <w:r w:rsidR="00E46931">
        <w:t>)</w:t>
      </w:r>
      <w:r w:rsidR="006D5B99" w:rsidRPr="00A26507">
        <w:t xml:space="preserve"> [name used by State].</w:t>
      </w:r>
      <w:r w:rsidR="006D5B99">
        <w:t xml:space="preserve"> [State] is participating in a SNAP employment and training program pilot that we’ve been hired to research</w:t>
      </w:r>
      <w:r w:rsidR="00FE674A">
        <w:t xml:space="preserve"> by the USDA Food and Nutrition Service</w:t>
      </w:r>
      <w:r w:rsidR="006D5B99">
        <w:t xml:space="preserve">. I’m </w:t>
      </w:r>
      <w:r w:rsidR="006D5B99" w:rsidRPr="00A26507">
        <w:t xml:space="preserve">here today to learn </w:t>
      </w:r>
      <w:r w:rsidR="006D5B99">
        <w:t xml:space="preserve">about your background and </w:t>
      </w:r>
      <w:r w:rsidR="006D5B99" w:rsidRPr="00A26507">
        <w:t xml:space="preserve">your experience with that program. </w:t>
      </w:r>
      <w:r w:rsidR="006D5B99">
        <w:t xml:space="preserve">I am </w:t>
      </w:r>
      <w:r w:rsidR="006D5B99" w:rsidRPr="00A26507">
        <w:t>also interested in learning about some of the things that might make it hard</w:t>
      </w:r>
      <w:r w:rsidR="00E60695">
        <w:t>er or easier</w:t>
      </w:r>
      <w:r w:rsidR="006D5B99" w:rsidRPr="00A26507">
        <w:t xml:space="preserve"> for you </w:t>
      </w:r>
      <w:r w:rsidR="006D5B99">
        <w:t xml:space="preserve">to </w:t>
      </w:r>
      <w:r w:rsidR="006D5B99" w:rsidRPr="00A26507">
        <w:t xml:space="preserve">participate in </w:t>
      </w:r>
      <w:r w:rsidR="006D5B99">
        <w:t>this program or to find employment</w:t>
      </w:r>
      <w:r w:rsidR="006D5B99" w:rsidRPr="00A26507">
        <w:t xml:space="preserve">. </w:t>
      </w:r>
      <w:r w:rsidRPr="003611F6">
        <w:t xml:space="preserve">This information will help us </w:t>
      </w:r>
      <w:r w:rsidR="006D5B99">
        <w:t xml:space="preserve">determine </w:t>
      </w:r>
      <w:r w:rsidRPr="003611F6">
        <w:t>what works in these pilots and what could be improved, so your input is valuable to us.</w:t>
      </w:r>
      <w:r w:rsidR="006D5B99">
        <w:t xml:space="preserve"> </w:t>
      </w:r>
      <w:r w:rsidRPr="003611F6">
        <w:t>This discuss</w:t>
      </w:r>
      <w:r w:rsidR="00C1004C">
        <w:t>ion</w:t>
      </w:r>
      <w:r w:rsidRPr="003611F6">
        <w:t xml:space="preserve"> will take </w:t>
      </w:r>
      <w:r w:rsidRPr="008375E7">
        <w:t xml:space="preserve">about </w:t>
      </w:r>
      <w:r w:rsidR="006D5B99" w:rsidRPr="008375E7">
        <w:t>90 minutes, a</w:t>
      </w:r>
      <w:r w:rsidR="006D5B99">
        <w:t xml:space="preserve">nd at the end of </w:t>
      </w:r>
      <w:r w:rsidR="00E46931">
        <w:t>i</w:t>
      </w:r>
      <w:r w:rsidR="006D5B99">
        <w:t xml:space="preserve">t we will give you a </w:t>
      </w:r>
      <w:r w:rsidR="00BB098E">
        <w:t>$</w:t>
      </w:r>
      <w:r w:rsidR="005F7225">
        <w:t>5</w:t>
      </w:r>
      <w:r w:rsidR="00BB098E">
        <w:t xml:space="preserve">0 </w:t>
      </w:r>
      <w:r w:rsidR="009322D7" w:rsidRPr="009322D7">
        <w:t>MAX Discover® prepaid</w:t>
      </w:r>
      <w:r w:rsidR="006D5B99">
        <w:t xml:space="preserve"> card</w:t>
      </w:r>
      <w:r w:rsidR="002E784F">
        <w:t xml:space="preserve"> as a gift</w:t>
      </w:r>
      <w:r w:rsidR="00BB098E">
        <w:t>.</w:t>
      </w:r>
    </w:p>
    <w:p w14:paraId="258F6A42" w14:textId="77777777" w:rsidR="00E60695" w:rsidRDefault="00E60695" w:rsidP="00E60695">
      <w:pPr>
        <w:pStyle w:val="NormalSS"/>
      </w:pPr>
      <w:r>
        <w:t xml:space="preserve">The information you share with me today will be summarized and </w:t>
      </w:r>
      <w:r w:rsidRPr="00B137D0">
        <w:t>put together</w:t>
      </w:r>
      <w:r>
        <w:t xml:space="preserve"> with information that we will gather from other clients </w:t>
      </w:r>
      <w:r w:rsidR="00E46931">
        <w:t xml:space="preserve">with whom </w:t>
      </w:r>
      <w:r>
        <w:t xml:space="preserve">we talk. Nothing you say will ever be linked to your name. I would like to record our conversation today, but that is so I do not have to take many notes and can give you my attention. If you would like to say </w:t>
      </w:r>
      <w:r w:rsidR="000B25A7">
        <w:t xml:space="preserve">anything </w:t>
      </w:r>
      <w:r>
        <w:t>off the record, just let me know and I can stop the recorder. Nothing you say will be shared with the SNAP agency and will not affect your benefits. Your participation is voluntary. Do you agree to participate? Can we record the conversation?</w:t>
      </w:r>
    </w:p>
    <w:p w14:paraId="09EC2C43" w14:textId="77777777" w:rsidR="00E60695" w:rsidRDefault="00E60695" w:rsidP="00E60695">
      <w:pPr>
        <w:pStyle w:val="NormalSS"/>
      </w:pPr>
      <w:r>
        <w:t>Do you have any questions for me before we get started?</w:t>
      </w:r>
    </w:p>
    <w:p w14:paraId="446AC85A" w14:textId="77777777" w:rsidR="00E60695" w:rsidRDefault="00E60695" w:rsidP="00E60695">
      <w:pPr>
        <w:pStyle w:val="NormalSS"/>
      </w:pPr>
      <w:r>
        <w:t xml:space="preserve">[Interviewer: Turn </w:t>
      </w:r>
      <w:r w:rsidR="00E46931">
        <w:t xml:space="preserve">on </w:t>
      </w:r>
      <w:r>
        <w:t xml:space="preserve">the tape recorder.] Okay, I have now turned </w:t>
      </w:r>
      <w:r w:rsidR="00E46931">
        <w:t xml:space="preserve">on </w:t>
      </w:r>
      <w:r>
        <w:t>the tape recorder. Can you confirm that you agreed to let me tape this conversation? [Interviewer: Get verbal consent to tape on the tape recording.]</w:t>
      </w:r>
    </w:p>
    <w:p w14:paraId="4F94FF82" w14:textId="77777777" w:rsidR="00E60695" w:rsidRDefault="00E60695" w:rsidP="00B43CF9">
      <w:pPr>
        <w:pStyle w:val="NormalSS"/>
      </w:pPr>
      <w:r>
        <w:t xml:space="preserve">[Interviewer: State your name, </w:t>
      </w:r>
      <w:r w:rsidRPr="00E46931">
        <w:t>the respondent’s</w:t>
      </w:r>
      <w:r w:rsidR="00E46931">
        <w:t xml:space="preserve"> name</w:t>
      </w:r>
      <w:r>
        <w:t>, the location, and the date. Also, request the respondent’s SNAP case number.]</w:t>
      </w:r>
    </w:p>
    <w:p w14:paraId="221AFDC3" w14:textId="005B7897" w:rsidR="0000048C" w:rsidRDefault="005F7225">
      <w:pPr>
        <w:spacing w:after="240" w:line="240" w:lineRule="auto"/>
        <w:ind w:firstLine="0"/>
        <w:rPr>
          <w:rFonts w:ascii="Arial Black" w:hAnsi="Arial Black"/>
          <w:sz w:val="22"/>
        </w:rPr>
      </w:pPr>
      <w:r>
        <w:rPr>
          <w:noProof/>
        </w:rPr>
        <mc:AlternateContent>
          <mc:Choice Requires="wps">
            <w:drawing>
              <wp:anchor distT="0" distB="0" distL="114300" distR="114300" simplePos="0" relativeHeight="251663360" behindDoc="1" locked="0" layoutInCell="1" allowOverlap="1" wp14:anchorId="14C174ED" wp14:editId="6DAD08E5">
                <wp:simplePos x="0" y="0"/>
                <wp:positionH relativeFrom="margin">
                  <wp:posOffset>0</wp:posOffset>
                </wp:positionH>
                <wp:positionV relativeFrom="paragraph">
                  <wp:posOffset>462214</wp:posOffset>
                </wp:positionV>
                <wp:extent cx="5963285" cy="965617"/>
                <wp:effectExtent l="0" t="0" r="1841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3285" cy="9656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DA987F" w14:textId="77777777" w:rsidR="00992FB1" w:rsidRDefault="00992FB1" w:rsidP="00992FB1">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48192E22" w14:textId="542D2F59" w:rsidR="00992FB1" w:rsidRPr="00DA7108" w:rsidRDefault="00992FB1" w:rsidP="00992FB1">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3930C1">
                              <w:rPr>
                                <w:rFonts w:ascii="Arial" w:hAnsi="Arial" w:cs="Arial"/>
                                <w:color w:val="000000"/>
                                <w:sz w:val="14"/>
                                <w:szCs w:val="14"/>
                              </w:rPr>
                              <w:t>0584</w:t>
                            </w:r>
                            <w:r w:rsidRPr="00D33E72">
                              <w:rPr>
                                <w:rFonts w:ascii="Arial" w:hAnsi="Arial" w:cs="Arial"/>
                                <w:color w:val="000000"/>
                                <w:sz w:val="14"/>
                                <w:szCs w:val="14"/>
                              </w:rPr>
                              <w:t xml:space="preserve">-xxxx. The time required to complete this information collection is estimated to average </w:t>
                            </w:r>
                            <w:r w:rsidR="009322D7">
                              <w:rPr>
                                <w:rFonts w:ascii="Arial" w:hAnsi="Arial" w:cs="Arial"/>
                                <w:color w:val="000000"/>
                                <w:sz w:val="14"/>
                                <w:szCs w:val="14"/>
                              </w:rPr>
                              <w:t>1</w:t>
                            </w:r>
                            <w:r w:rsidR="00476BD0">
                              <w:rPr>
                                <w:rFonts w:ascii="Arial" w:hAnsi="Arial" w:cs="Arial"/>
                                <w:color w:val="000000"/>
                                <w:sz w:val="14"/>
                                <w:szCs w:val="14"/>
                              </w:rPr>
                              <w:t>0</w:t>
                            </w:r>
                            <w:r w:rsidR="009322D7">
                              <w:rPr>
                                <w:rFonts w:ascii="Arial" w:hAnsi="Arial" w:cs="Arial"/>
                                <w:color w:val="000000"/>
                                <w:sz w:val="14"/>
                                <w:szCs w:val="14"/>
                              </w:rPr>
                              <w:t>0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6.4pt;width:469.55pt;height:76.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" fillcolor="white [3201]" strokeweight=".5pt">
                <v:path arrowok="t"/>
                <v:textbox>
                  <w:txbxContent>
                    <w:p w14:paraId="67DA987F" w14:textId="77777777" w:rsidR="00992FB1" w:rsidRDefault="00992FB1" w:rsidP="00992FB1">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48192E22" w14:textId="542D2F59" w:rsidR="00992FB1" w:rsidRPr="00DA7108" w:rsidRDefault="00992FB1" w:rsidP="00992FB1">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3930C1">
                        <w:rPr>
                          <w:rFonts w:ascii="Arial" w:hAnsi="Arial" w:cs="Arial"/>
                          <w:color w:val="000000"/>
                          <w:sz w:val="14"/>
                          <w:szCs w:val="14"/>
                        </w:rPr>
                        <w:t>0584</w:t>
                      </w:r>
                      <w:r w:rsidRPr="00D33E72">
                        <w:rPr>
                          <w:rFonts w:ascii="Arial" w:hAnsi="Arial" w:cs="Arial"/>
                          <w:color w:val="000000"/>
                          <w:sz w:val="14"/>
                          <w:szCs w:val="14"/>
                        </w:rPr>
                        <w:t xml:space="preserve">-xxxx. The time required to complete this information collection is estimated to average </w:t>
                      </w:r>
                      <w:r w:rsidR="009322D7">
                        <w:rPr>
                          <w:rFonts w:ascii="Arial" w:hAnsi="Arial" w:cs="Arial"/>
                          <w:color w:val="000000"/>
                          <w:sz w:val="14"/>
                          <w:szCs w:val="14"/>
                        </w:rPr>
                        <w:t>1</w:t>
                      </w:r>
                      <w:r w:rsidR="00476BD0">
                        <w:rPr>
                          <w:rFonts w:ascii="Arial" w:hAnsi="Arial" w:cs="Arial"/>
                          <w:color w:val="000000"/>
                          <w:sz w:val="14"/>
                          <w:szCs w:val="14"/>
                        </w:rPr>
                        <w:t>0</w:t>
                      </w:r>
                      <w:r w:rsidR="009322D7">
                        <w:rPr>
                          <w:rFonts w:ascii="Arial" w:hAnsi="Arial" w:cs="Arial"/>
                          <w:color w:val="000000"/>
                          <w:sz w:val="14"/>
                          <w:szCs w:val="14"/>
                        </w:rPr>
                        <w:t>0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v:textbox>
                <w10:wrap anchorx="margin"/>
              </v:shape>
            </w:pict>
          </mc:Fallback>
        </mc:AlternateContent>
      </w:r>
      <w:r w:rsidR="0000048C">
        <w:br w:type="page"/>
      </w:r>
    </w:p>
    <w:p w14:paraId="0085EC06" w14:textId="77777777" w:rsidR="00D74A52" w:rsidRDefault="00E95000" w:rsidP="00D74A52">
      <w:pPr>
        <w:pStyle w:val="H3Alpha"/>
      </w:pPr>
      <w:r>
        <w:lastRenderedPageBreak/>
        <w:t>B</w:t>
      </w:r>
      <w:r w:rsidR="00D74A52">
        <w:t>.</w:t>
      </w:r>
      <w:r>
        <w:tab/>
      </w:r>
      <w:r w:rsidR="00D74A52">
        <w:t xml:space="preserve">Client </w:t>
      </w:r>
      <w:r w:rsidR="00E46931">
        <w:t>b</w:t>
      </w:r>
      <w:r w:rsidR="00D74A52">
        <w:t>ackground</w:t>
      </w:r>
    </w:p>
    <w:p w14:paraId="2CBC4EEA" w14:textId="77777777" w:rsidR="00854549" w:rsidRPr="002758F1" w:rsidRDefault="00BB098E" w:rsidP="002758F1">
      <w:pPr>
        <w:pStyle w:val="NormalSS"/>
      </w:pPr>
      <w:r w:rsidRPr="002758F1">
        <w:t xml:space="preserve">Could you start by </w:t>
      </w:r>
      <w:r w:rsidR="00854549" w:rsidRPr="002758F1">
        <w:t>telling me a little bit about yourself?</w:t>
      </w:r>
    </w:p>
    <w:p w14:paraId="4F2C2B58" w14:textId="77777777" w:rsidR="00854549" w:rsidRPr="002758F1" w:rsidRDefault="00854549" w:rsidP="002758F1">
      <w:pPr>
        <w:pStyle w:val="NormalSS"/>
        <w:rPr>
          <w:b/>
        </w:rPr>
      </w:pPr>
      <w:r w:rsidRPr="002758F1">
        <w:rPr>
          <w:b/>
        </w:rPr>
        <w:t>Probe</w:t>
      </w:r>
      <w:r w:rsidR="00BB098E" w:rsidRPr="002758F1">
        <w:rPr>
          <w:b/>
        </w:rPr>
        <w:t>s</w:t>
      </w:r>
      <w:r w:rsidRPr="002758F1">
        <w:rPr>
          <w:b/>
        </w:rPr>
        <w:t>:</w:t>
      </w:r>
    </w:p>
    <w:p w14:paraId="6C87A71F" w14:textId="77777777" w:rsidR="00854549" w:rsidRPr="00C8471E" w:rsidRDefault="00854549" w:rsidP="002758F1">
      <w:pPr>
        <w:pStyle w:val="NumberedBullet"/>
      </w:pPr>
      <w:r w:rsidRPr="00C8471E">
        <w:t>How many kids do you have?</w:t>
      </w:r>
      <w:r w:rsidR="00E5590C" w:rsidRPr="00C8471E">
        <w:t xml:space="preserve"> How old are they?</w:t>
      </w:r>
    </w:p>
    <w:p w14:paraId="2B2331D2" w14:textId="77777777" w:rsidR="00BB098E" w:rsidRPr="00C8471E" w:rsidRDefault="00854549" w:rsidP="002758F1">
      <w:pPr>
        <w:pStyle w:val="NumberedBullet"/>
      </w:pPr>
      <w:r w:rsidRPr="00C8471E">
        <w:t xml:space="preserve">Where </w:t>
      </w:r>
      <w:r w:rsidR="007750FB">
        <w:t>do</w:t>
      </w:r>
      <w:r w:rsidR="007750FB" w:rsidRPr="00C8471E">
        <w:t xml:space="preserve"> </w:t>
      </w:r>
      <w:r w:rsidRPr="00C8471E">
        <w:t>you currently liv</w:t>
      </w:r>
      <w:r w:rsidR="007750FB">
        <w:t>e</w:t>
      </w:r>
      <w:r w:rsidRPr="00C8471E">
        <w:t>? Who else lives with you?</w:t>
      </w:r>
      <w:r w:rsidR="00E5590C" w:rsidRPr="00C8471E">
        <w:t xml:space="preserve"> Do the other adults </w:t>
      </w:r>
      <w:r w:rsidR="00BB098E" w:rsidRPr="00C8471E">
        <w:t xml:space="preserve">living in the household </w:t>
      </w:r>
      <w:r w:rsidR="00E5590C" w:rsidRPr="00C8471E">
        <w:t>work?</w:t>
      </w:r>
    </w:p>
    <w:p w14:paraId="003B0BF3" w14:textId="77777777" w:rsidR="00854549" w:rsidRPr="00C8471E" w:rsidRDefault="00516773" w:rsidP="002758F1">
      <w:pPr>
        <w:pStyle w:val="NumberedBullet"/>
      </w:pPr>
      <w:r>
        <w:t>Do</w:t>
      </w:r>
      <w:r w:rsidRPr="00C8471E">
        <w:t xml:space="preserve"> </w:t>
      </w:r>
      <w:r w:rsidR="00BB098E" w:rsidRPr="00C8471E">
        <w:t>you currently receiv</w:t>
      </w:r>
      <w:r>
        <w:t>e</w:t>
      </w:r>
      <w:r w:rsidR="00BB098E" w:rsidRPr="00C8471E">
        <w:t xml:space="preserve"> SNAP? </w:t>
      </w:r>
      <w:r w:rsidR="00253B5F">
        <w:t>Are the benefits you get just for you? Or do they also cover other people in your household? [If others are covered, who else is covered?]</w:t>
      </w:r>
    </w:p>
    <w:p w14:paraId="744627C4" w14:textId="77777777" w:rsidR="00B33B40" w:rsidRDefault="00C8471E" w:rsidP="002758F1">
      <w:pPr>
        <w:pStyle w:val="NumberedBulletLastSS"/>
      </w:pPr>
      <w:r>
        <w:t xml:space="preserve">How far through the SNAP </w:t>
      </w:r>
      <w:r w:rsidR="007750FB">
        <w:t>employment and</w:t>
      </w:r>
      <w:r>
        <w:t xml:space="preserve"> training program are you? (How long in the program? What activities are completed?)</w:t>
      </w:r>
    </w:p>
    <w:p w14:paraId="427076C7" w14:textId="77777777" w:rsidR="00C8471E" w:rsidRPr="00C8471E" w:rsidRDefault="00E95000" w:rsidP="001F303A">
      <w:pPr>
        <w:autoSpaceDE w:val="0"/>
        <w:autoSpaceDN w:val="0"/>
        <w:adjustRightInd w:val="0"/>
        <w:spacing w:line="240" w:lineRule="auto"/>
        <w:ind w:firstLine="0"/>
        <w:rPr>
          <w:b/>
        </w:rPr>
      </w:pPr>
      <w:r>
        <w:rPr>
          <w:b/>
        </w:rPr>
        <w:t>C</w:t>
      </w:r>
      <w:r w:rsidR="00C8471E" w:rsidRPr="00C8471E">
        <w:rPr>
          <w:b/>
        </w:rPr>
        <w:t>.</w:t>
      </w:r>
      <w:r>
        <w:rPr>
          <w:b/>
        </w:rPr>
        <w:tab/>
      </w:r>
      <w:r w:rsidR="00C8471E" w:rsidRPr="00C8471E">
        <w:rPr>
          <w:b/>
        </w:rPr>
        <w:t>Education</w:t>
      </w:r>
      <w:r w:rsidR="00253B5F">
        <w:rPr>
          <w:b/>
        </w:rPr>
        <w:t>al background</w:t>
      </w:r>
      <w:r w:rsidR="00C8471E" w:rsidRPr="00C8471E">
        <w:rPr>
          <w:b/>
        </w:rPr>
        <w:t xml:space="preserve"> and employment history</w:t>
      </w:r>
    </w:p>
    <w:p w14:paraId="6F8979CC" w14:textId="77777777" w:rsidR="00C8471E" w:rsidRDefault="00C8471E" w:rsidP="002950E3">
      <w:pPr>
        <w:pStyle w:val="NormalSScontinued"/>
        <w:ind w:right="360"/>
      </w:pPr>
      <w:r>
        <w:t>Now I would like to learn more about your educational background and employment history.</w:t>
      </w:r>
    </w:p>
    <w:p w14:paraId="08126838" w14:textId="77777777" w:rsidR="002950E3" w:rsidRDefault="00C8471E" w:rsidP="002950E3">
      <w:pPr>
        <w:pStyle w:val="NormalSScontinued"/>
        <w:ind w:right="360"/>
        <w:rPr>
          <w:b/>
          <w:i/>
        </w:rPr>
      </w:pPr>
      <w:r w:rsidRPr="00C8471E">
        <w:rPr>
          <w:b/>
          <w:i/>
        </w:rPr>
        <w:t xml:space="preserve">Educational </w:t>
      </w:r>
      <w:r w:rsidR="007750FB">
        <w:rPr>
          <w:b/>
          <w:i/>
        </w:rPr>
        <w:t>b</w:t>
      </w:r>
      <w:r w:rsidRPr="00C8471E">
        <w:rPr>
          <w:b/>
          <w:i/>
        </w:rPr>
        <w:t>ackground</w:t>
      </w:r>
    </w:p>
    <w:p w14:paraId="4534EF68" w14:textId="77777777" w:rsidR="008C3E3E" w:rsidRPr="002758F1" w:rsidRDefault="00C8471E" w:rsidP="002758F1">
      <w:pPr>
        <w:pStyle w:val="NormalSS"/>
      </w:pPr>
      <w:r w:rsidRPr="002758F1">
        <w:t>Can you tell me how much schooling you have had?</w:t>
      </w:r>
    </w:p>
    <w:p w14:paraId="1AD13210" w14:textId="77777777" w:rsidR="008C3E3E" w:rsidRPr="002758F1" w:rsidRDefault="008C3E3E" w:rsidP="002758F1">
      <w:pPr>
        <w:pStyle w:val="NormalSS"/>
        <w:rPr>
          <w:b/>
        </w:rPr>
      </w:pPr>
      <w:r w:rsidRPr="002758F1">
        <w:rPr>
          <w:b/>
        </w:rPr>
        <w:t>Probes:</w:t>
      </w:r>
    </w:p>
    <w:p w14:paraId="667A5C03" w14:textId="77777777" w:rsidR="008C3E3E" w:rsidRDefault="00C8471E" w:rsidP="00AB43D1">
      <w:pPr>
        <w:pStyle w:val="NumberedBullet"/>
        <w:numPr>
          <w:ilvl w:val="0"/>
          <w:numId w:val="10"/>
        </w:numPr>
        <w:ind w:left="432" w:hanging="432"/>
      </w:pPr>
      <w:r>
        <w:t xml:space="preserve">What was the last grade </w:t>
      </w:r>
      <w:r w:rsidR="00516773">
        <w:t xml:space="preserve">you </w:t>
      </w:r>
      <w:r>
        <w:t>completed?</w:t>
      </w:r>
    </w:p>
    <w:p w14:paraId="7F28D4E0" w14:textId="77777777" w:rsidR="008C3E3E" w:rsidRDefault="008C3E3E" w:rsidP="00AB43D1">
      <w:pPr>
        <w:pStyle w:val="NumberedBullet"/>
        <w:numPr>
          <w:ilvl w:val="0"/>
          <w:numId w:val="10"/>
        </w:numPr>
        <w:ind w:left="432" w:hanging="432"/>
      </w:pPr>
      <w:r>
        <w:t>Did you start but not finish additional schooling?</w:t>
      </w:r>
      <w:r w:rsidR="00CF590D">
        <w:t xml:space="preserve"> Describe.</w:t>
      </w:r>
    </w:p>
    <w:p w14:paraId="5C7B83E5" w14:textId="77777777" w:rsidR="008C3E3E" w:rsidRDefault="008D5F67" w:rsidP="00AB43D1">
      <w:pPr>
        <w:pStyle w:val="NumberedBullet"/>
        <w:numPr>
          <w:ilvl w:val="0"/>
          <w:numId w:val="10"/>
        </w:numPr>
        <w:ind w:left="432" w:hanging="432"/>
      </w:pPr>
      <w:r>
        <w:t xml:space="preserve">Have you participated in any classes or training that helped you learn a skill? If so, what were they? Was it focused on a specific type of job (industry)? Did get any </w:t>
      </w:r>
      <w:r w:rsidR="008C3E3E">
        <w:t>credential</w:t>
      </w:r>
      <w:r>
        <w:t>s</w:t>
      </w:r>
      <w:r w:rsidR="008C3E3E">
        <w:t xml:space="preserve"> or certification</w:t>
      </w:r>
      <w:r>
        <w:t>s</w:t>
      </w:r>
      <w:r w:rsidR="008C3E3E">
        <w:t xml:space="preserve"> </w:t>
      </w:r>
      <w:r>
        <w:t>for these programs</w:t>
      </w:r>
      <w:r w:rsidR="008C3E3E">
        <w:t xml:space="preserve"> (not including those obtained in the pilot)?</w:t>
      </w:r>
      <w:r w:rsidR="00CF590D">
        <w:t xml:space="preserve"> Describe.</w:t>
      </w:r>
    </w:p>
    <w:p w14:paraId="097FBF09" w14:textId="77777777" w:rsidR="00CB3106" w:rsidRDefault="00CB3106" w:rsidP="002758F1">
      <w:pPr>
        <w:pStyle w:val="NumberedBulletLastSS"/>
      </w:pPr>
      <w:r>
        <w:t>Had you planned</w:t>
      </w:r>
      <w:r w:rsidR="00CC1B4C">
        <w:t xml:space="preserve"> </w:t>
      </w:r>
      <w:r w:rsidR="007750FB">
        <w:t xml:space="preserve">or </w:t>
      </w:r>
      <w:r>
        <w:t xml:space="preserve">would </w:t>
      </w:r>
      <w:r w:rsidR="007750FB">
        <w:t xml:space="preserve">you </w:t>
      </w:r>
      <w:r w:rsidR="00516773">
        <w:t xml:space="preserve">like to </w:t>
      </w:r>
      <w:r>
        <w:t>have obtain</w:t>
      </w:r>
      <w:r w:rsidR="00CC1B4C">
        <w:t>ed</w:t>
      </w:r>
      <w:r>
        <w:t xml:space="preserve"> more education</w:t>
      </w:r>
      <w:r w:rsidR="008D5F67">
        <w:t xml:space="preserve"> or training</w:t>
      </w:r>
      <w:r>
        <w:t>? If so, what got in the way of doing so?</w:t>
      </w:r>
    </w:p>
    <w:p w14:paraId="04D083C1" w14:textId="77777777" w:rsidR="00C8471E" w:rsidRPr="00CB3106" w:rsidRDefault="00CB3106" w:rsidP="00CB3106">
      <w:pPr>
        <w:pStyle w:val="NormalSS"/>
        <w:rPr>
          <w:b/>
          <w:i/>
        </w:rPr>
      </w:pPr>
      <w:r w:rsidRPr="00CB3106">
        <w:rPr>
          <w:b/>
          <w:i/>
        </w:rPr>
        <w:t xml:space="preserve">Employment </w:t>
      </w:r>
      <w:r w:rsidR="007750FB">
        <w:rPr>
          <w:b/>
          <w:i/>
        </w:rPr>
        <w:t>h</w:t>
      </w:r>
      <w:r w:rsidRPr="00CB3106">
        <w:rPr>
          <w:b/>
          <w:i/>
        </w:rPr>
        <w:t>istory</w:t>
      </w:r>
    </w:p>
    <w:p w14:paraId="4E5B4187" w14:textId="77777777" w:rsidR="00CB3106" w:rsidRDefault="00CB3106" w:rsidP="002758F1">
      <w:pPr>
        <w:pStyle w:val="NormalSS"/>
      </w:pPr>
      <w:r>
        <w:t>Now I’d like to talk about the kinds of jobs you have had in the past.</w:t>
      </w:r>
    </w:p>
    <w:p w14:paraId="1DEDBDA6" w14:textId="77777777" w:rsidR="00DF49DD" w:rsidRDefault="00CB3106" w:rsidP="00AB43D1">
      <w:pPr>
        <w:pStyle w:val="NumberedBullet"/>
        <w:numPr>
          <w:ilvl w:val="0"/>
          <w:numId w:val="11"/>
        </w:numPr>
        <w:ind w:left="432" w:hanging="432"/>
      </w:pPr>
      <w:r>
        <w:t>First, are you currently employed?</w:t>
      </w:r>
    </w:p>
    <w:p w14:paraId="44914878" w14:textId="77777777" w:rsidR="00CB3106" w:rsidRDefault="00CB3106" w:rsidP="002758F1">
      <w:pPr>
        <w:pStyle w:val="NormalSS"/>
      </w:pPr>
      <w:r>
        <w:t>If so, what kind of job do you have?</w:t>
      </w:r>
    </w:p>
    <w:p w14:paraId="14960228" w14:textId="77777777" w:rsidR="00CB3106" w:rsidRPr="002758F1" w:rsidRDefault="00CB3106" w:rsidP="002758F1">
      <w:pPr>
        <w:pStyle w:val="NormalSS"/>
        <w:rPr>
          <w:b/>
        </w:rPr>
      </w:pPr>
      <w:r w:rsidRPr="002758F1">
        <w:rPr>
          <w:b/>
        </w:rPr>
        <w:t>Probes:</w:t>
      </w:r>
    </w:p>
    <w:p w14:paraId="59DD74D9" w14:textId="77777777" w:rsidR="00CB3106" w:rsidRDefault="00DF49DD" w:rsidP="002758F1">
      <w:pPr>
        <w:pStyle w:val="Bullet"/>
      </w:pPr>
      <w:r>
        <w:t>Where do you work?</w:t>
      </w:r>
    </w:p>
    <w:p w14:paraId="1FD88B24" w14:textId="77777777" w:rsidR="00DF49DD" w:rsidRDefault="00DF49DD" w:rsidP="002758F1">
      <w:pPr>
        <w:pStyle w:val="Bullet"/>
      </w:pPr>
      <w:r>
        <w:t>What are your responsibilities?</w:t>
      </w:r>
    </w:p>
    <w:p w14:paraId="515EA38B" w14:textId="77777777" w:rsidR="00CC1B4C" w:rsidRDefault="00CC1B4C" w:rsidP="002758F1">
      <w:pPr>
        <w:pStyle w:val="Bullet"/>
      </w:pPr>
      <w:r>
        <w:t>How many hours a week do you work? Does it vary? Describe.</w:t>
      </w:r>
    </w:p>
    <w:p w14:paraId="36B4DF91" w14:textId="77777777" w:rsidR="00DF49DD" w:rsidRDefault="00DF49DD" w:rsidP="002758F1">
      <w:pPr>
        <w:pStyle w:val="Bullet"/>
      </w:pPr>
      <w:r>
        <w:lastRenderedPageBreak/>
        <w:t xml:space="preserve">How long have you had the job? Have you </w:t>
      </w:r>
      <w:r w:rsidR="00330D45">
        <w:t xml:space="preserve">worked at the job regularly over the </w:t>
      </w:r>
      <w:r w:rsidR="007750FB">
        <w:t xml:space="preserve">past </w:t>
      </w:r>
      <w:r w:rsidR="00330D45">
        <w:t>X months/years [insert the time period the respondent indicated</w:t>
      </w:r>
      <w:r w:rsidR="00316EAC">
        <w:t xml:space="preserve"> in the prior question]</w:t>
      </w:r>
      <w:r>
        <w:t>?</w:t>
      </w:r>
    </w:p>
    <w:p w14:paraId="53F18FDF" w14:textId="77777777" w:rsidR="00CF590D" w:rsidRDefault="00CF590D" w:rsidP="002758F1">
      <w:pPr>
        <w:pStyle w:val="Bullet"/>
      </w:pPr>
      <w:r>
        <w:t>Do you like the job? Do you think it is the kind of job that you could stay at and move up?</w:t>
      </w:r>
      <w:r w:rsidR="00316EAC">
        <w:t xml:space="preserve"> Would you like to stay</w:t>
      </w:r>
      <w:r w:rsidR="007750FB">
        <w:t xml:space="preserve"> and </w:t>
      </w:r>
      <w:r w:rsidR="00316EAC">
        <w:t>move up?</w:t>
      </w:r>
    </w:p>
    <w:p w14:paraId="752941D0" w14:textId="77777777" w:rsidR="000E5E66" w:rsidRDefault="00DF49DD" w:rsidP="002758F1">
      <w:pPr>
        <w:pStyle w:val="Bullet"/>
      </w:pPr>
      <w:r>
        <w:t xml:space="preserve">Do you have more than one job currently? If so, describe </w:t>
      </w:r>
      <w:r w:rsidR="007750FB">
        <w:t>[</w:t>
      </w:r>
      <w:r>
        <w:t xml:space="preserve">and </w:t>
      </w:r>
      <w:r w:rsidRPr="001B61EF">
        <w:rPr>
          <w:i/>
        </w:rPr>
        <w:t>determine how the</w:t>
      </w:r>
      <w:r w:rsidR="00516773">
        <w:rPr>
          <w:i/>
        </w:rPr>
        <w:t xml:space="preserve"> respondent</w:t>
      </w:r>
      <w:r w:rsidRPr="001B61EF">
        <w:rPr>
          <w:i/>
        </w:rPr>
        <w:t xml:space="preserve"> manage</w:t>
      </w:r>
      <w:r w:rsidR="00516773">
        <w:rPr>
          <w:i/>
        </w:rPr>
        <w:t>s</w:t>
      </w:r>
      <w:r w:rsidRPr="001B61EF">
        <w:rPr>
          <w:i/>
        </w:rPr>
        <w:t xml:space="preserve"> to juggle multiple jobs</w:t>
      </w:r>
      <w:r w:rsidR="007750FB" w:rsidRPr="00B73869">
        <w:t>]</w:t>
      </w:r>
      <w:r w:rsidR="001B61EF">
        <w:rPr>
          <w:i/>
        </w:rPr>
        <w:t>.</w:t>
      </w:r>
      <w:r>
        <w:t xml:space="preserve"> How difficult is it to do so? Describe what an average week is like.</w:t>
      </w:r>
    </w:p>
    <w:p w14:paraId="4ACEC6AB" w14:textId="77777777" w:rsidR="000E5E66" w:rsidRDefault="000E5E66" w:rsidP="002758F1">
      <w:pPr>
        <w:pStyle w:val="Bullet"/>
      </w:pPr>
      <w:r>
        <w:t>Are you currently looking for a new job or additional work? Why?</w:t>
      </w:r>
    </w:p>
    <w:p w14:paraId="79A85C91" w14:textId="77777777" w:rsidR="000E5E66" w:rsidRDefault="000E5E66" w:rsidP="001F303A">
      <w:pPr>
        <w:pStyle w:val="Bullet"/>
        <w:numPr>
          <w:ilvl w:val="0"/>
          <w:numId w:val="0"/>
        </w:numPr>
      </w:pPr>
      <w:r>
        <w:tab/>
      </w:r>
    </w:p>
    <w:p w14:paraId="4AF42DB2" w14:textId="77777777" w:rsidR="00CB3106" w:rsidRPr="00DF49DD" w:rsidRDefault="00CB3106" w:rsidP="001F303A">
      <w:pPr>
        <w:pStyle w:val="Bullet"/>
        <w:numPr>
          <w:ilvl w:val="0"/>
          <w:numId w:val="0"/>
        </w:numPr>
      </w:pPr>
      <w:r w:rsidRPr="00DF49DD">
        <w:t xml:space="preserve">If </w:t>
      </w:r>
      <w:r w:rsidR="00DF49DD">
        <w:t>not</w:t>
      </w:r>
      <w:r w:rsidR="000E5E66">
        <w:t xml:space="preserve"> employed</w:t>
      </w:r>
      <w:r w:rsidRPr="00DF49DD">
        <w:t xml:space="preserve">, </w:t>
      </w:r>
      <w:r w:rsidR="00DF49DD">
        <w:t>have you been looking for a job</w:t>
      </w:r>
      <w:r w:rsidRPr="00DF49DD">
        <w:t>?</w:t>
      </w:r>
    </w:p>
    <w:p w14:paraId="1489EBCB" w14:textId="77777777" w:rsidR="00501971" w:rsidRPr="002758F1" w:rsidRDefault="00501971" w:rsidP="002758F1">
      <w:pPr>
        <w:pStyle w:val="BulletLastSS"/>
        <w:numPr>
          <w:ilvl w:val="0"/>
          <w:numId w:val="0"/>
        </w:numPr>
        <w:ind w:left="432"/>
        <w:rPr>
          <w:b/>
        </w:rPr>
      </w:pPr>
      <w:r w:rsidRPr="002758F1">
        <w:rPr>
          <w:b/>
        </w:rPr>
        <w:t>Probes:</w:t>
      </w:r>
    </w:p>
    <w:p w14:paraId="0A279454" w14:textId="77777777" w:rsidR="000F5B83" w:rsidRDefault="000F5B83" w:rsidP="002758F1">
      <w:pPr>
        <w:pStyle w:val="Dash"/>
      </w:pPr>
      <w:r w:rsidRPr="000F5B83">
        <w:t>What has the job search been like for you? Do you have any support</w:t>
      </w:r>
      <w:r w:rsidR="002849E2">
        <w:t xml:space="preserve"> looking for a job</w:t>
      </w:r>
      <w:r w:rsidRPr="000F5B83">
        <w:t>? Ask to describe. (Is this from the pilot staff?)</w:t>
      </w:r>
    </w:p>
    <w:p w14:paraId="2B721C3B" w14:textId="77777777" w:rsidR="00501971" w:rsidRDefault="00501971" w:rsidP="002758F1">
      <w:pPr>
        <w:pStyle w:val="Dash"/>
      </w:pPr>
      <w:r>
        <w:t>How much time do you spend looking for a job?</w:t>
      </w:r>
    </w:p>
    <w:p w14:paraId="53B1C25F" w14:textId="77777777" w:rsidR="000F5B83" w:rsidRPr="000F5B83" w:rsidRDefault="000F5B83" w:rsidP="002758F1">
      <w:pPr>
        <w:pStyle w:val="Dash"/>
      </w:pPr>
      <w:r w:rsidRPr="000F5B83">
        <w:t>What kind of challenges have you faced when looking for a job?</w:t>
      </w:r>
    </w:p>
    <w:p w14:paraId="657AA687" w14:textId="77777777" w:rsidR="00501971" w:rsidRDefault="00501971" w:rsidP="002758F1">
      <w:pPr>
        <w:pStyle w:val="DashLASTSS"/>
      </w:pPr>
      <w:r>
        <w:t>[If not looking for a job</w:t>
      </w:r>
      <w:r w:rsidR="00516773">
        <w:t>:</w:t>
      </w:r>
      <w:r>
        <w:t>] What are the main reasons you aren’t looking for work right now?</w:t>
      </w:r>
    </w:p>
    <w:p w14:paraId="2D537817" w14:textId="77777777" w:rsidR="00DF49DD" w:rsidRPr="00A77E75" w:rsidRDefault="007750FB" w:rsidP="00A77E75">
      <w:pPr>
        <w:pStyle w:val="NumberedBullet"/>
      </w:pPr>
      <w:r w:rsidRPr="00A77E75">
        <w:t>Before</w:t>
      </w:r>
      <w:r w:rsidR="001C4DC0" w:rsidRPr="00A77E75">
        <w:t xml:space="preserve"> the job(s) we just discussed, were you unemployed for any period of time in the </w:t>
      </w:r>
      <w:r w:rsidRPr="00A77E75">
        <w:t>p</w:t>
      </w:r>
      <w:r w:rsidR="001C4DC0" w:rsidRPr="00A77E75">
        <w:t xml:space="preserve">ast </w:t>
      </w:r>
      <w:r w:rsidR="008F4BB8" w:rsidRPr="00A77E75">
        <w:t xml:space="preserve">&lt;two years </w:t>
      </w:r>
      <w:r w:rsidRPr="00A77E75">
        <w:t>before</w:t>
      </w:r>
      <w:r w:rsidR="008F4BB8" w:rsidRPr="00A77E75">
        <w:t xml:space="preserve"> entering the pilot&gt;</w:t>
      </w:r>
      <w:r w:rsidR="001C4DC0" w:rsidRPr="00A77E75">
        <w:t>?</w:t>
      </w:r>
    </w:p>
    <w:p w14:paraId="7632C52C" w14:textId="77777777" w:rsidR="00CB3106" w:rsidRPr="001C4DC0" w:rsidRDefault="00CB3106" w:rsidP="00A77E75">
      <w:pPr>
        <w:pStyle w:val="DashLASTSS"/>
      </w:pPr>
      <w:r w:rsidRPr="001C4DC0">
        <w:t xml:space="preserve">If so, </w:t>
      </w:r>
      <w:r w:rsidR="006F2E89">
        <w:t>did you experience more than one period of being unemployed or between jobs? F</w:t>
      </w:r>
      <w:r w:rsidR="001C4DC0">
        <w:t>or how long were you unemployed</w:t>
      </w:r>
      <w:r w:rsidRPr="001C4DC0">
        <w:t>?</w:t>
      </w:r>
    </w:p>
    <w:p w14:paraId="14C31961" w14:textId="77777777" w:rsidR="001C4DC0" w:rsidRPr="00A77E75" w:rsidRDefault="001C4DC0" w:rsidP="00A77E75">
      <w:pPr>
        <w:pStyle w:val="NormalSS"/>
        <w:rPr>
          <w:b/>
        </w:rPr>
      </w:pPr>
      <w:r w:rsidRPr="00A77E75">
        <w:rPr>
          <w:b/>
        </w:rPr>
        <w:t>Probes:</w:t>
      </w:r>
    </w:p>
    <w:p w14:paraId="1BB16366" w14:textId="77777777" w:rsidR="001C4DC0" w:rsidRDefault="001C4DC0" w:rsidP="00A77E75">
      <w:pPr>
        <w:pStyle w:val="Bullet"/>
      </w:pPr>
      <w:r>
        <w:t>Were you looking for work during this time? If so:</w:t>
      </w:r>
    </w:p>
    <w:p w14:paraId="7F3F0CA1" w14:textId="77777777" w:rsidR="001C4DC0" w:rsidRDefault="001C4DC0" w:rsidP="00A77E75">
      <w:pPr>
        <w:pStyle w:val="Dash"/>
      </w:pPr>
      <w:r>
        <w:t>What kinds of things made it hard to find a job?</w:t>
      </w:r>
    </w:p>
    <w:p w14:paraId="30D46EC1" w14:textId="77777777" w:rsidR="001C4DC0" w:rsidRDefault="001C4DC0" w:rsidP="00A77E75">
      <w:pPr>
        <w:pStyle w:val="Dash"/>
      </w:pPr>
      <w:r>
        <w:t xml:space="preserve">Did you have any </w:t>
      </w:r>
      <w:r w:rsidR="000F5B83">
        <w:t xml:space="preserve">help </w:t>
      </w:r>
      <w:r>
        <w:t>in looking for work? Describe.</w:t>
      </w:r>
    </w:p>
    <w:p w14:paraId="60A9BC1A" w14:textId="77777777" w:rsidR="0090492D" w:rsidRPr="00D4303E" w:rsidRDefault="0090492D" w:rsidP="00A77E75">
      <w:pPr>
        <w:pStyle w:val="Dash"/>
      </w:pPr>
      <w:r w:rsidRPr="00C92B45">
        <w:t>Would additional support services (</w:t>
      </w:r>
      <w:r w:rsidR="007750FB">
        <w:t>such as</w:t>
      </w:r>
      <w:r w:rsidR="007750FB" w:rsidRPr="00C92B45">
        <w:t xml:space="preserve"> </w:t>
      </w:r>
      <w:r w:rsidRPr="00C92B45">
        <w:t>transportation assistance or child care) have been helpful?</w:t>
      </w:r>
      <w:r w:rsidRPr="00D4303E">
        <w:t xml:space="preserve"> If so, what services are the most important?</w:t>
      </w:r>
      <w:r>
        <w:t xml:space="preserve"> </w:t>
      </w:r>
      <w:r w:rsidR="00357C64">
        <w:t xml:space="preserve">Would </w:t>
      </w:r>
      <w:r>
        <w:t>additional assistance have been helpful?</w:t>
      </w:r>
      <w:r w:rsidR="00357C64">
        <w:t xml:space="preserve"> What kinds? [Probe on the level of assistance needed both on funding and amount of time needed.]</w:t>
      </w:r>
    </w:p>
    <w:p w14:paraId="6AA2110D" w14:textId="77777777" w:rsidR="001C4DC0" w:rsidRDefault="00E5518A" w:rsidP="002E41C7">
      <w:pPr>
        <w:pStyle w:val="BulletLastSS"/>
      </w:pPr>
      <w:r>
        <w:t>[</w:t>
      </w:r>
      <w:r w:rsidR="001C4DC0">
        <w:t>If not looking:</w:t>
      </w:r>
      <w:r>
        <w:t>]</w:t>
      </w:r>
      <w:r w:rsidR="001C4DC0">
        <w:t xml:space="preserve"> What were the main reasons you weren’t looking for a job during this time?</w:t>
      </w:r>
    </w:p>
    <w:p w14:paraId="6675173B" w14:textId="77777777" w:rsidR="006F2E89" w:rsidRPr="00A77E75" w:rsidRDefault="00C672F6" w:rsidP="00A77E75">
      <w:pPr>
        <w:pStyle w:val="NumberedBullet"/>
      </w:pPr>
      <w:r w:rsidRPr="00A77E75">
        <w:t>Now l</w:t>
      </w:r>
      <w:r w:rsidR="00F22A32" w:rsidRPr="00A77E75">
        <w:t>et’s talk about</w:t>
      </w:r>
      <w:r w:rsidRPr="00A77E75">
        <w:t xml:space="preserve"> the types of</w:t>
      </w:r>
      <w:r w:rsidR="00F22A32" w:rsidRPr="00A77E75">
        <w:t xml:space="preserve"> jobs you </w:t>
      </w:r>
      <w:r w:rsidR="001B61EF" w:rsidRPr="00A77E75">
        <w:t xml:space="preserve">had </w:t>
      </w:r>
      <w:r w:rsidR="00F22A32" w:rsidRPr="00A77E75">
        <w:t xml:space="preserve">over the </w:t>
      </w:r>
      <w:r w:rsidR="007750FB" w:rsidRPr="00A77E75">
        <w:t>p</w:t>
      </w:r>
      <w:r w:rsidR="00F22A32" w:rsidRPr="00A77E75">
        <w:t>ast two years when you were not unemployed. Can you tell me about</w:t>
      </w:r>
      <w:r w:rsidR="00CF590D" w:rsidRPr="00A77E75">
        <w:t xml:space="preserve"> these jobs?</w:t>
      </w:r>
      <w:r w:rsidR="001B61EF" w:rsidRPr="00A77E75">
        <w:t xml:space="preserve"> </w:t>
      </w:r>
      <w:r w:rsidR="006F2E89" w:rsidRPr="00A77E75">
        <w:t xml:space="preserve">How many jobs did you have over this period? </w:t>
      </w:r>
      <w:r w:rsidR="00E5518A" w:rsidRPr="00A77E75">
        <w:t>[</w:t>
      </w:r>
      <w:r w:rsidR="006F2E89" w:rsidRPr="00A77E75">
        <w:t xml:space="preserve">If more than </w:t>
      </w:r>
      <w:r w:rsidR="00357C64" w:rsidRPr="00A77E75">
        <w:t>3</w:t>
      </w:r>
      <w:r w:rsidR="007750FB" w:rsidRPr="00A77E75">
        <w:t xml:space="preserve"> or </w:t>
      </w:r>
      <w:r w:rsidR="006F2E89" w:rsidRPr="00A77E75">
        <w:t>4, just ask them to discuss the most recent ones.</w:t>
      </w:r>
      <w:r w:rsidR="00E5518A" w:rsidRPr="00A77E75">
        <w:t>]</w:t>
      </w:r>
    </w:p>
    <w:p w14:paraId="350927C6" w14:textId="77777777" w:rsidR="002950E3" w:rsidRPr="00A77E75" w:rsidRDefault="001B61EF" w:rsidP="00A77E75">
      <w:pPr>
        <w:pStyle w:val="NumberedBullet"/>
      </w:pPr>
      <w:r w:rsidRPr="00A77E75">
        <w:t>Why don’t you start with the most recent and work back.</w:t>
      </w:r>
    </w:p>
    <w:p w14:paraId="3B479BA4" w14:textId="77777777" w:rsidR="00CB3106" w:rsidRPr="008F4BB8" w:rsidRDefault="008F4BB8" w:rsidP="00A77E75">
      <w:pPr>
        <w:pStyle w:val="Dash"/>
      </w:pPr>
      <w:r>
        <w:t xml:space="preserve">What </w:t>
      </w:r>
      <w:r w:rsidR="00CB3106" w:rsidRPr="008F4BB8">
        <w:t>kind of job</w:t>
      </w:r>
      <w:r>
        <w:t>s</w:t>
      </w:r>
      <w:r w:rsidR="00CC1B4C">
        <w:t xml:space="preserve"> did</w:t>
      </w:r>
      <w:r w:rsidR="00CB3106" w:rsidRPr="008F4BB8">
        <w:t xml:space="preserve"> you have?</w:t>
      </w:r>
    </w:p>
    <w:p w14:paraId="452AABB5" w14:textId="77777777" w:rsidR="008F4BB8" w:rsidRPr="00A77E75" w:rsidRDefault="008F4BB8" w:rsidP="00A77E75">
      <w:pPr>
        <w:pStyle w:val="NormalSS"/>
        <w:rPr>
          <w:b/>
        </w:rPr>
      </w:pPr>
      <w:r w:rsidRPr="00A77E75">
        <w:rPr>
          <w:b/>
        </w:rPr>
        <w:lastRenderedPageBreak/>
        <w:t>Probes:</w:t>
      </w:r>
    </w:p>
    <w:p w14:paraId="110A2363" w14:textId="77777777" w:rsidR="008F4BB8" w:rsidRPr="008F4BB8" w:rsidRDefault="008F4BB8" w:rsidP="00A77E75">
      <w:pPr>
        <w:pStyle w:val="Bullet"/>
      </w:pPr>
      <w:r>
        <w:t>Where did</w:t>
      </w:r>
      <w:r w:rsidRPr="008F4BB8">
        <w:t xml:space="preserve"> you work?</w:t>
      </w:r>
    </w:p>
    <w:p w14:paraId="4CFC3E44" w14:textId="77777777" w:rsidR="008F4BB8" w:rsidRPr="008F4BB8" w:rsidRDefault="008F4BB8" w:rsidP="00A77E75">
      <w:pPr>
        <w:pStyle w:val="Bullet"/>
      </w:pPr>
      <w:r w:rsidRPr="008F4BB8">
        <w:t xml:space="preserve">What </w:t>
      </w:r>
      <w:r>
        <w:t xml:space="preserve">were </w:t>
      </w:r>
      <w:r w:rsidRPr="008F4BB8">
        <w:t>your responsibilities?</w:t>
      </w:r>
    </w:p>
    <w:p w14:paraId="03EDA47A" w14:textId="77777777" w:rsidR="00B33B40" w:rsidRDefault="00CC1B4C" w:rsidP="001F303A">
      <w:pPr>
        <w:pStyle w:val="NumberedBullet"/>
      </w:pPr>
      <w:r w:rsidRPr="00A77E75">
        <w:t>How many hours a week d</w:t>
      </w:r>
      <w:r w:rsidR="006F2E89" w:rsidRPr="00A77E75">
        <w:t>id</w:t>
      </w:r>
      <w:r w:rsidRPr="00A77E75">
        <w:t xml:space="preserve"> you work? </w:t>
      </w:r>
      <w:r w:rsidR="006F2E89" w:rsidRPr="00A77E75">
        <w:t xml:space="preserve">Did </w:t>
      </w:r>
      <w:r w:rsidRPr="00A77E75">
        <w:t>it vary? Describe.</w:t>
      </w:r>
    </w:p>
    <w:p w14:paraId="4ECB93C4" w14:textId="77777777" w:rsidR="00B33B40" w:rsidRPr="001F303A" w:rsidRDefault="00B33B40" w:rsidP="001F303A">
      <w:pPr>
        <w:pStyle w:val="NumberedBullet"/>
        <w:numPr>
          <w:ilvl w:val="0"/>
          <w:numId w:val="0"/>
        </w:numPr>
        <w:ind w:left="432"/>
      </w:pPr>
      <w:r w:rsidRPr="00AA420C">
        <w:rPr>
          <w:b/>
        </w:rPr>
        <w:t>Probes:</w:t>
      </w:r>
    </w:p>
    <w:p w14:paraId="72F0AFED" w14:textId="77777777" w:rsidR="008F4BB8" w:rsidRPr="008F4BB8" w:rsidRDefault="007750FB" w:rsidP="00A77E75">
      <w:pPr>
        <w:pStyle w:val="Bullet"/>
      </w:pPr>
      <w:r>
        <w:t>About h</w:t>
      </w:r>
      <w:r w:rsidR="008F4BB8" w:rsidRPr="008F4BB8">
        <w:t xml:space="preserve">ow long </w:t>
      </w:r>
      <w:r w:rsidR="008F4BB8">
        <w:t xml:space="preserve">did you have </w:t>
      </w:r>
      <w:r w:rsidR="00C672F6">
        <w:t xml:space="preserve">this </w:t>
      </w:r>
      <w:r w:rsidR="008F4BB8">
        <w:t>job</w:t>
      </w:r>
      <w:r w:rsidR="008F4BB8" w:rsidRPr="008F4BB8">
        <w:t xml:space="preserve">? </w:t>
      </w:r>
      <w:r w:rsidR="008F4BB8">
        <w:t>How consistent was the work</w:t>
      </w:r>
      <w:r w:rsidR="008F4BB8" w:rsidRPr="008F4BB8">
        <w:t>?</w:t>
      </w:r>
    </w:p>
    <w:p w14:paraId="1699FC41" w14:textId="77777777" w:rsidR="0090492D" w:rsidRDefault="008F4BB8" w:rsidP="00A77E75">
      <w:pPr>
        <w:pStyle w:val="Bullet"/>
      </w:pPr>
      <w:r>
        <w:t>Why did you stop working at</w:t>
      </w:r>
      <w:r w:rsidR="00C672F6">
        <w:t xml:space="preserve"> this</w:t>
      </w:r>
      <w:r>
        <w:t xml:space="preserve"> job? </w:t>
      </w:r>
      <w:r w:rsidR="00E5518A">
        <w:t>[</w:t>
      </w:r>
      <w:r>
        <w:t>Did the</w:t>
      </w:r>
      <w:r w:rsidR="007B323F">
        <w:t xml:space="preserve"> person</w:t>
      </w:r>
      <w:r>
        <w:t xml:space="preserve"> quit or w</w:t>
      </w:r>
      <w:r w:rsidR="007B323F">
        <w:t>as</w:t>
      </w:r>
      <w:r>
        <w:t xml:space="preserve"> he</w:t>
      </w:r>
      <w:r w:rsidR="007B323F">
        <w:t xml:space="preserve"> or she</w:t>
      </w:r>
      <w:r>
        <w:t xml:space="preserve"> fired</w:t>
      </w:r>
      <w:r w:rsidR="007B323F">
        <w:t xml:space="preserve"> or </w:t>
      </w:r>
      <w:r>
        <w:t>laid off?</w:t>
      </w:r>
      <w:r w:rsidR="00E5518A">
        <w:t>]</w:t>
      </w:r>
      <w:r>
        <w:t xml:space="preserve"> What were the main reasons for quitting</w:t>
      </w:r>
      <w:r w:rsidR="007B323F">
        <w:t xml:space="preserve"> or </w:t>
      </w:r>
      <w:r>
        <w:t>being let go?</w:t>
      </w:r>
    </w:p>
    <w:p w14:paraId="2C6F057C" w14:textId="77777777" w:rsidR="008F4BB8" w:rsidRDefault="008F4BB8" w:rsidP="00A77E75">
      <w:pPr>
        <w:pStyle w:val="Bullet"/>
      </w:pPr>
      <w:r>
        <w:t>During this time, did you juggle more than one job at a time</w:t>
      </w:r>
      <w:r w:rsidRPr="008F4BB8">
        <w:t xml:space="preserve">? If so, describe </w:t>
      </w:r>
      <w:r w:rsidR="007B323F">
        <w:t>[</w:t>
      </w:r>
      <w:r w:rsidRPr="008F4BB8">
        <w:t xml:space="preserve">and </w:t>
      </w:r>
      <w:r w:rsidRPr="00525B03">
        <w:rPr>
          <w:i/>
        </w:rPr>
        <w:t>determine how they managed to juggle multiple jobs</w:t>
      </w:r>
      <w:r w:rsidR="007B323F">
        <w:rPr>
          <w:i/>
        </w:rPr>
        <w:t>].</w:t>
      </w:r>
      <w:r w:rsidRPr="008F4BB8">
        <w:t xml:space="preserve"> How difficult </w:t>
      </w:r>
      <w:r>
        <w:t>was it</w:t>
      </w:r>
      <w:r w:rsidRPr="008F4BB8">
        <w:t>? Describe what an average week is like.</w:t>
      </w:r>
      <w:r>
        <w:t xml:space="preserve"> What was the main reason for doing so?</w:t>
      </w:r>
    </w:p>
    <w:p w14:paraId="3A321E8B" w14:textId="77777777" w:rsidR="006F2E89" w:rsidRDefault="006F2E89" w:rsidP="00A77E75">
      <w:pPr>
        <w:pStyle w:val="NumberedBullet"/>
        <w:tabs>
          <w:tab w:val="num" w:pos="792"/>
        </w:tabs>
      </w:pPr>
      <w:r w:rsidRPr="00A77E75">
        <w:t xml:space="preserve">Now, I’d like to </w:t>
      </w:r>
      <w:r w:rsidR="007B323F" w:rsidRPr="00A77E75">
        <w:t>as</w:t>
      </w:r>
      <w:r w:rsidRPr="00A77E75">
        <w:t xml:space="preserve">k about your </w:t>
      </w:r>
      <w:r w:rsidR="00AA1BF2" w:rsidRPr="00A77E75">
        <w:t>experience finding working more generally.</w:t>
      </w:r>
    </w:p>
    <w:p w14:paraId="2FCA92B0" w14:textId="77777777" w:rsidR="006F2E89" w:rsidRPr="006F2E89" w:rsidRDefault="006F2E89" w:rsidP="00F15C65">
      <w:pPr>
        <w:pStyle w:val="Bullet"/>
      </w:pPr>
      <w:r w:rsidRPr="006F2E89">
        <w:t>In general, what would you say is most challenging about keeping a job?</w:t>
      </w:r>
    </w:p>
    <w:p w14:paraId="096A3BC3" w14:textId="77777777" w:rsidR="00DB3EF2" w:rsidRDefault="006F2E89" w:rsidP="00AA420C">
      <w:pPr>
        <w:pStyle w:val="BulletLastSS"/>
      </w:pPr>
      <w:r w:rsidRPr="006F2E89">
        <w:t>Do you think any support services (</w:t>
      </w:r>
      <w:r w:rsidR="007B323F">
        <w:t>such as</w:t>
      </w:r>
      <w:r w:rsidR="007B323F" w:rsidRPr="006F2E89">
        <w:t xml:space="preserve"> </w:t>
      </w:r>
      <w:r w:rsidRPr="006F2E89">
        <w:t xml:space="preserve">transportation assistance or child care) have helped you keep your job? If so, what services are the most important? </w:t>
      </w:r>
      <w:r w:rsidR="00357C64" w:rsidRPr="00357C64">
        <w:t>Would additional assistance have been helpful? What kinds? [Probe on the level of assistance needed both on funding and amount of time needed.]</w:t>
      </w:r>
    </w:p>
    <w:p w14:paraId="4B8368CD" w14:textId="77777777" w:rsidR="00B33B40" w:rsidRDefault="00DB3EF2" w:rsidP="001F303A">
      <w:pPr>
        <w:pStyle w:val="NumberedBullet"/>
      </w:pPr>
      <w:r>
        <w:t>Now that we have talked about the jobs you have had, let’s talk about what you might like to do. If you could have any job, what kind of job do you think would make you the happiest?</w:t>
      </w:r>
    </w:p>
    <w:p w14:paraId="0B586CD3" w14:textId="77777777" w:rsidR="00B33B40" w:rsidRPr="00B31333" w:rsidRDefault="00B33B40" w:rsidP="001F303A">
      <w:pPr>
        <w:pStyle w:val="NumberedBullet"/>
        <w:numPr>
          <w:ilvl w:val="0"/>
          <w:numId w:val="0"/>
        </w:numPr>
        <w:ind w:left="432"/>
      </w:pPr>
      <w:r w:rsidRPr="00AA420C">
        <w:rPr>
          <w:b/>
        </w:rPr>
        <w:t>Probes:</w:t>
      </w:r>
    </w:p>
    <w:p w14:paraId="5A5380CA" w14:textId="77777777" w:rsidR="00DB3EF2" w:rsidRDefault="00DB3EF2" w:rsidP="00AA420C">
      <w:pPr>
        <w:pStyle w:val="BulletLastSS"/>
      </w:pPr>
      <w:r>
        <w:t>What kinds of things are you really good at doing?</w:t>
      </w:r>
    </w:p>
    <w:p w14:paraId="5080B0AE" w14:textId="77777777" w:rsidR="00DB3EF2" w:rsidRDefault="00DB3EF2" w:rsidP="001F303A">
      <w:pPr>
        <w:pStyle w:val="BulletLastSS"/>
      </w:pPr>
      <w:r>
        <w:t>What do people tell you you</w:t>
      </w:r>
      <w:r w:rsidR="00B33B40">
        <w:t>’re</w:t>
      </w:r>
      <w:r>
        <w:t xml:space="preserve"> talented in doing? </w:t>
      </w:r>
    </w:p>
    <w:p w14:paraId="7406E13E" w14:textId="77777777" w:rsidR="00B33B40" w:rsidRPr="00AA420C" w:rsidRDefault="00B33B40" w:rsidP="001F303A">
      <w:pPr>
        <w:pStyle w:val="BulletLastSS"/>
      </w:pPr>
      <w:r>
        <w:t>Have you ever tried to find a job that uses these interests/talents? Why/why not?</w:t>
      </w:r>
    </w:p>
    <w:p w14:paraId="46FC0627" w14:textId="77777777" w:rsidR="00355E1F" w:rsidRPr="006A2AE5" w:rsidRDefault="003D1E46" w:rsidP="00355E1F">
      <w:pPr>
        <w:pStyle w:val="H3Alpha"/>
        <w:rPr>
          <w:lang w:val="fr-FR"/>
        </w:rPr>
      </w:pPr>
      <w:r>
        <w:rPr>
          <w:lang w:val="fr-FR"/>
        </w:rPr>
        <w:t>C</w:t>
      </w:r>
      <w:r w:rsidR="00355E1F" w:rsidRPr="00C92B45">
        <w:rPr>
          <w:lang w:val="fr-FR"/>
        </w:rPr>
        <w:t>.</w:t>
      </w:r>
      <w:r w:rsidR="00E95000">
        <w:rPr>
          <w:lang w:val="fr-FR"/>
        </w:rPr>
        <w:tab/>
      </w:r>
      <w:r w:rsidR="00355E1F" w:rsidRPr="00FD0413">
        <w:t>E</w:t>
      </w:r>
      <w:r w:rsidR="007B323F" w:rsidRPr="00FD0413">
        <w:t>mployment</w:t>
      </w:r>
      <w:r w:rsidR="007B323F">
        <w:rPr>
          <w:lang w:val="fr-FR"/>
        </w:rPr>
        <w:t xml:space="preserve"> and training</w:t>
      </w:r>
      <w:r w:rsidR="00355E1F" w:rsidRPr="00C92B45">
        <w:rPr>
          <w:lang w:val="fr-FR"/>
        </w:rPr>
        <w:t xml:space="preserve"> </w:t>
      </w:r>
      <w:r w:rsidR="007B323F">
        <w:rPr>
          <w:lang w:val="fr-FR"/>
        </w:rPr>
        <w:t>p</w:t>
      </w:r>
      <w:r w:rsidR="00355E1F" w:rsidRPr="00C92B45">
        <w:rPr>
          <w:lang w:val="fr-FR"/>
        </w:rPr>
        <w:t>articipation</w:t>
      </w:r>
    </w:p>
    <w:p w14:paraId="4D84DF1B" w14:textId="77777777" w:rsidR="005259DE" w:rsidRDefault="001B61EF" w:rsidP="002E41C7">
      <w:pPr>
        <w:pStyle w:val="NormalSS"/>
      </w:pPr>
      <w:r>
        <w:t xml:space="preserve">Now I would like to talk about your experiences with the </w:t>
      </w:r>
      <w:r w:rsidR="00355E1F" w:rsidRPr="00A26507">
        <w:t xml:space="preserve">SNAP [name used by State] </w:t>
      </w:r>
      <w:r w:rsidR="00834B79">
        <w:t>e</w:t>
      </w:r>
      <w:r w:rsidR="00355E1F" w:rsidRPr="00A26507">
        <w:t xml:space="preserve">mployment and </w:t>
      </w:r>
      <w:r w:rsidR="00834B79">
        <w:t>t</w:t>
      </w:r>
      <w:r w:rsidR="00355E1F" w:rsidRPr="00A26507">
        <w:t>raining program that you participated in.</w:t>
      </w:r>
    </w:p>
    <w:p w14:paraId="7D6FFFF2" w14:textId="77777777" w:rsidR="005259DE" w:rsidRPr="002E41C7" w:rsidRDefault="001B61EF" w:rsidP="00AB43D1">
      <w:pPr>
        <w:pStyle w:val="NumberedBullet"/>
        <w:numPr>
          <w:ilvl w:val="0"/>
          <w:numId w:val="12"/>
        </w:numPr>
        <w:ind w:left="432" w:hanging="432"/>
      </w:pPr>
      <w:r w:rsidRPr="002E41C7">
        <w:t xml:space="preserve">Could you tell me </w:t>
      </w:r>
      <w:r w:rsidR="00355E1F" w:rsidRPr="002E41C7">
        <w:t xml:space="preserve">the name of </w:t>
      </w:r>
      <w:r w:rsidR="00AA1BF2" w:rsidRPr="002E41C7">
        <w:t xml:space="preserve">your employment and training </w:t>
      </w:r>
      <w:r w:rsidR="00355E1F" w:rsidRPr="002E41C7">
        <w:t>program, and how long ago you participated or if you currently participat</w:t>
      </w:r>
      <w:r w:rsidR="00E5518A" w:rsidRPr="002E41C7">
        <w:t>e</w:t>
      </w:r>
      <w:r w:rsidR="00355E1F" w:rsidRPr="002E41C7">
        <w:t xml:space="preserve"> in </w:t>
      </w:r>
      <w:r w:rsidRPr="002E41C7">
        <w:t xml:space="preserve">the </w:t>
      </w:r>
      <w:r w:rsidR="00355E1F" w:rsidRPr="002E41C7">
        <w:t>program</w:t>
      </w:r>
      <w:r w:rsidR="00834B79" w:rsidRPr="002E41C7">
        <w:t>?</w:t>
      </w:r>
    </w:p>
    <w:p w14:paraId="4CBAF1C1" w14:textId="77777777" w:rsidR="005259DE" w:rsidRPr="002E41C7" w:rsidRDefault="00834B79" w:rsidP="00AB43D1">
      <w:pPr>
        <w:pStyle w:val="NumberedBullet"/>
        <w:numPr>
          <w:ilvl w:val="0"/>
          <w:numId w:val="12"/>
        </w:numPr>
        <w:ind w:left="432" w:hanging="432"/>
      </w:pPr>
      <w:r w:rsidRPr="002E41C7">
        <w:t>H</w:t>
      </w:r>
      <w:r w:rsidR="005259DE" w:rsidRPr="002E41C7">
        <w:t>ow did you first hear about the program?</w:t>
      </w:r>
    </w:p>
    <w:p w14:paraId="3AD96948" w14:textId="77777777" w:rsidR="00AA1BF2" w:rsidRDefault="00AA1BF2" w:rsidP="002E41C7">
      <w:pPr>
        <w:pStyle w:val="Dash"/>
      </w:pPr>
      <w:r>
        <w:t xml:space="preserve">Were you made aware that this program is part of </w:t>
      </w:r>
      <w:r w:rsidR="006D1D86">
        <w:t xml:space="preserve">a </w:t>
      </w:r>
      <w:r>
        <w:t xml:space="preserve">pilot program being offered in your state? If so, how did you find </w:t>
      </w:r>
      <w:r w:rsidR="00A46ED3">
        <w:t xml:space="preserve">out </w:t>
      </w:r>
      <w:r>
        <w:t>about the pilot program?</w:t>
      </w:r>
    </w:p>
    <w:p w14:paraId="41A8C5C6" w14:textId="77777777" w:rsidR="007A50EC" w:rsidRPr="00062BDA" w:rsidRDefault="007A50EC" w:rsidP="002E41C7">
      <w:pPr>
        <w:pStyle w:val="Dash"/>
      </w:pPr>
      <w:r>
        <w:t xml:space="preserve">How much information did you receive about the </w:t>
      </w:r>
      <w:r w:rsidRPr="00062BDA">
        <w:t>program</w:t>
      </w:r>
      <w:r w:rsidR="00834B79">
        <w:t xml:space="preserve"> or </w:t>
      </w:r>
      <w:r w:rsidRPr="00062BDA">
        <w:t>evaluation?</w:t>
      </w:r>
      <w:r w:rsidR="00A46ED3">
        <w:t xml:space="preserve"> Who provided it?</w:t>
      </w:r>
    </w:p>
    <w:p w14:paraId="02B815E0" w14:textId="77777777" w:rsidR="007A50EC" w:rsidRPr="002E41C7" w:rsidRDefault="007A50EC" w:rsidP="002E41C7">
      <w:pPr>
        <w:pStyle w:val="NumberedBullet"/>
      </w:pPr>
      <w:r w:rsidRPr="002E41C7">
        <w:lastRenderedPageBreak/>
        <w:t xml:space="preserve">Why did you decide to participate in the program? </w:t>
      </w:r>
      <w:r w:rsidR="008D5F67">
        <w:t xml:space="preserve">[If not mandatory (responded that they had to participate]: </w:t>
      </w:r>
      <w:r w:rsidR="00AA1BF2" w:rsidRPr="002E41C7">
        <w:t>What attracted you to it?</w:t>
      </w:r>
    </w:p>
    <w:p w14:paraId="6B2BD6CA" w14:textId="77777777" w:rsidR="005259DE" w:rsidRPr="002E41C7" w:rsidRDefault="005259DE" w:rsidP="002E41C7">
      <w:pPr>
        <w:pStyle w:val="NumberedBullet"/>
      </w:pPr>
      <w:r w:rsidRPr="002E41C7">
        <w:t>Can you walk me through what happe</w:t>
      </w:r>
      <w:r w:rsidR="00525B03" w:rsidRPr="002E41C7">
        <w:t xml:space="preserve">ned from the point &lt;X&gt; told you about the </w:t>
      </w:r>
      <w:r w:rsidRPr="002E41C7">
        <w:t xml:space="preserve">program </w:t>
      </w:r>
      <w:r w:rsidR="006A68FA" w:rsidRPr="002E41C7">
        <w:t>to the point when you first met with a program staffer to discuss program activities or personal goals?</w:t>
      </w:r>
    </w:p>
    <w:p w14:paraId="0BDBE7DE" w14:textId="77777777" w:rsidR="00525B03" w:rsidRDefault="00525B03" w:rsidP="002E41C7">
      <w:pPr>
        <w:pStyle w:val="Dash"/>
      </w:pPr>
      <w:r>
        <w:t xml:space="preserve">How long was it from </w:t>
      </w:r>
      <w:r w:rsidR="00E5518A">
        <w:t>w</w:t>
      </w:r>
      <w:r>
        <w:t>he</w:t>
      </w:r>
      <w:r w:rsidR="00E5518A">
        <w:t>n</w:t>
      </w:r>
      <w:r>
        <w:t xml:space="preserve"> you heard about the program to </w:t>
      </w:r>
      <w:r w:rsidR="00A46ED3">
        <w:t>when you first talked to someone about starting to get training services</w:t>
      </w:r>
      <w:r>
        <w:t>?</w:t>
      </w:r>
    </w:p>
    <w:p w14:paraId="0E5AEA05" w14:textId="77777777" w:rsidR="005259DE" w:rsidRDefault="007A50EC" w:rsidP="002E41C7">
      <w:pPr>
        <w:pStyle w:val="Dash"/>
      </w:pPr>
      <w:r w:rsidRPr="00062BDA">
        <w:t>What</w:t>
      </w:r>
      <w:r>
        <w:t xml:space="preserve"> was the process like when you met with </w:t>
      </w:r>
      <w:r w:rsidR="00661527">
        <w:t>the training program staff</w:t>
      </w:r>
      <w:r>
        <w:t>?</w:t>
      </w:r>
      <w:r w:rsidR="006A68FA">
        <w:t xml:space="preserve"> What did you talk about or do in your first meeting with program staff?</w:t>
      </w:r>
    </w:p>
    <w:p w14:paraId="50D08866" w14:textId="77777777" w:rsidR="007A50EC" w:rsidRDefault="007A50EC" w:rsidP="002E41C7">
      <w:pPr>
        <w:pStyle w:val="Dash"/>
      </w:pPr>
      <w:r>
        <w:t>Did they ask you any additional questions to determine if you were eligible for the program? Do you know what they were looking for?</w:t>
      </w:r>
    </w:p>
    <w:p w14:paraId="6B0D8EF0" w14:textId="77777777" w:rsidR="007A50EC" w:rsidRPr="005259DE" w:rsidRDefault="007A50EC" w:rsidP="002E41C7">
      <w:pPr>
        <w:pStyle w:val="Dash"/>
      </w:pPr>
      <w:r>
        <w:t>Did you go to an orientation meeting before agreeing to participate in the program? Was it mandatory?</w:t>
      </w:r>
      <w:r w:rsidR="006A68FA">
        <w:t xml:space="preserve"> [Do you think you were required to go to that meeting?]</w:t>
      </w:r>
    </w:p>
    <w:p w14:paraId="02317DE2" w14:textId="77777777" w:rsidR="005259DE" w:rsidRDefault="0028475C" w:rsidP="002E41C7">
      <w:pPr>
        <w:pStyle w:val="NumberedBullet"/>
      </w:pPr>
      <w:r>
        <w:t xml:space="preserve">When you </w:t>
      </w:r>
      <w:r w:rsidR="00661527">
        <w:t>started the program</w:t>
      </w:r>
      <w:r>
        <w:t>, d</w:t>
      </w:r>
      <w:r w:rsidR="008E611D" w:rsidRPr="008E611D">
        <w:t>id you have to do an assessment [use language the program uses]</w:t>
      </w:r>
      <w:r w:rsidR="008E611D">
        <w:t>? Can you tell me about that process?</w:t>
      </w:r>
    </w:p>
    <w:p w14:paraId="3FB701C5" w14:textId="77777777" w:rsidR="008E611D" w:rsidRPr="002E41C7" w:rsidRDefault="008E611D" w:rsidP="002E41C7">
      <w:pPr>
        <w:pStyle w:val="NormalSS"/>
        <w:rPr>
          <w:b/>
        </w:rPr>
      </w:pPr>
      <w:r w:rsidRPr="002E41C7">
        <w:rPr>
          <w:b/>
        </w:rPr>
        <w:t>Probes:</w:t>
      </w:r>
    </w:p>
    <w:p w14:paraId="6ACBC506" w14:textId="77777777" w:rsidR="008E611D" w:rsidRDefault="008E611D" w:rsidP="002E41C7">
      <w:pPr>
        <w:pStyle w:val="Bullet"/>
      </w:pPr>
      <w:r>
        <w:t>Was it mostly just conversations or did you take tests? How many? Did you get results from the tests? Did anyone discuss them with you?</w:t>
      </w:r>
      <w:r w:rsidR="0028475C">
        <w:t xml:space="preserve"> Did anything surprise you? Did the case manager discuss how </w:t>
      </w:r>
      <w:r w:rsidR="009F7A5F">
        <w:t>the information was used to help you</w:t>
      </w:r>
      <w:r w:rsidR="0028475C">
        <w:t>?</w:t>
      </w:r>
    </w:p>
    <w:p w14:paraId="26525B96" w14:textId="77777777" w:rsidR="008E611D" w:rsidRDefault="008E611D" w:rsidP="002E41C7">
      <w:pPr>
        <w:pStyle w:val="Bullet"/>
      </w:pPr>
      <w:r>
        <w:t>Who conducted the assessment (the case manager or someone else)?</w:t>
      </w:r>
    </w:p>
    <w:p w14:paraId="40904C41" w14:textId="77777777" w:rsidR="008E611D" w:rsidRDefault="008E611D" w:rsidP="002E41C7">
      <w:pPr>
        <w:pStyle w:val="BulletLastSS"/>
      </w:pPr>
      <w:r>
        <w:t xml:space="preserve">How long </w:t>
      </w:r>
      <w:r w:rsidR="00AF4C15">
        <w:t>did the assessment take to complete</w:t>
      </w:r>
      <w:r>
        <w:t>?</w:t>
      </w:r>
    </w:p>
    <w:p w14:paraId="7ACA2D61" w14:textId="77777777" w:rsidR="005A3E3A" w:rsidRDefault="008F547F" w:rsidP="002E41C7">
      <w:pPr>
        <w:pStyle w:val="NumberedBullet"/>
      </w:pPr>
      <w:r>
        <w:t>After</w:t>
      </w:r>
      <w:r w:rsidRPr="00141A64">
        <w:rPr>
          <w:rStyle w:val="NumberedBulletChar"/>
        </w:rPr>
        <w:t xml:space="preserve"> </w:t>
      </w:r>
      <w:r>
        <w:t xml:space="preserve">the assessment &lt;use program name for it&gt;, how were you assigned to </w:t>
      </w:r>
      <w:r w:rsidR="0028475C">
        <w:t>training activities and</w:t>
      </w:r>
      <w:r w:rsidR="00AF4C15">
        <w:t>/or other</w:t>
      </w:r>
      <w:r w:rsidR="0028475C">
        <w:t xml:space="preserve"> </w:t>
      </w:r>
      <w:r>
        <w:t>services? Please describe this process.</w:t>
      </w:r>
    </w:p>
    <w:p w14:paraId="393BE54A" w14:textId="77777777" w:rsidR="008F547F" w:rsidRPr="008F547F" w:rsidRDefault="008F547F" w:rsidP="002E41C7">
      <w:pPr>
        <w:pStyle w:val="Dash"/>
      </w:pPr>
      <w:r w:rsidRPr="008F547F">
        <w:t>Did you work on an employment plan</w:t>
      </w:r>
      <w:r w:rsidR="00661527">
        <w:t xml:space="preserve"> [m</w:t>
      </w:r>
      <w:r w:rsidR="00834B79">
        <w:t>ight</w:t>
      </w:r>
      <w:r w:rsidR="00661527">
        <w:t xml:space="preserve"> </w:t>
      </w:r>
      <w:r w:rsidR="00834B79">
        <w:t>have</w:t>
      </w:r>
      <w:r w:rsidR="00661527">
        <w:t xml:space="preserve"> to explain what this is and use the name the provider</w:t>
      </w:r>
      <w:r w:rsidR="00834B79">
        <w:t xml:space="preserve"> or </w:t>
      </w:r>
      <w:r w:rsidR="00661527">
        <w:t>program uses for it]</w:t>
      </w:r>
      <w:r w:rsidRPr="008F547F">
        <w:t>? Describe.</w:t>
      </w:r>
      <w:r w:rsidR="00062BDA">
        <w:t xml:space="preserve"> How much say did you have in the plan?</w:t>
      </w:r>
    </w:p>
    <w:p w14:paraId="49D815E2" w14:textId="77777777" w:rsidR="005259DE" w:rsidRPr="005259DE" w:rsidRDefault="00062BDA" w:rsidP="002E41C7">
      <w:pPr>
        <w:pStyle w:val="Dash"/>
      </w:pPr>
      <w:r>
        <w:t xml:space="preserve">Do you know how </w:t>
      </w:r>
      <w:r w:rsidR="005259DE" w:rsidRPr="005259DE">
        <w:t xml:space="preserve">decisions </w:t>
      </w:r>
      <w:r>
        <w:t xml:space="preserve">were made about what training you would do? </w:t>
      </w:r>
      <w:r w:rsidR="005259DE" w:rsidRPr="005A3E3A">
        <w:rPr>
          <w:i/>
        </w:rPr>
        <w:t>(Are programs very structured or do clients have choices?)</w:t>
      </w:r>
      <w:r>
        <w:t xml:space="preserve"> Did you know about all of the </w:t>
      </w:r>
      <w:r w:rsidR="00AF4C15">
        <w:t xml:space="preserve">program activity </w:t>
      </w:r>
      <w:r>
        <w:t>options available or did you</w:t>
      </w:r>
      <w:r w:rsidR="00CB71BA">
        <w:t>r</w:t>
      </w:r>
      <w:r>
        <w:t xml:space="preserve"> case manager direct you to certain activities?</w:t>
      </w:r>
    </w:p>
    <w:p w14:paraId="01CC5C51" w14:textId="77777777" w:rsidR="005259DE" w:rsidRPr="005259DE" w:rsidRDefault="005259DE" w:rsidP="002E41C7">
      <w:pPr>
        <w:pStyle w:val="Dash"/>
      </w:pPr>
      <w:r w:rsidRPr="005259DE">
        <w:t>How much guidance</w:t>
      </w:r>
      <w:r w:rsidR="00834B79">
        <w:t xml:space="preserve"> or </w:t>
      </w:r>
      <w:r w:rsidRPr="005259DE">
        <w:t xml:space="preserve">advice </w:t>
      </w:r>
      <w:r w:rsidR="00062BDA">
        <w:t xml:space="preserve">did you get from your case manager about choosing training </w:t>
      </w:r>
      <w:r w:rsidRPr="005259DE">
        <w:t>and providers?</w:t>
      </w:r>
    </w:p>
    <w:p w14:paraId="17FE4168" w14:textId="77777777" w:rsidR="004B1F45" w:rsidRDefault="004B1F45" w:rsidP="002E41C7">
      <w:pPr>
        <w:pStyle w:val="DashLASTSS"/>
      </w:pPr>
      <w:r>
        <w:t>How much say did you have in t</w:t>
      </w:r>
      <w:r w:rsidR="00834B79">
        <w:t>he</w:t>
      </w:r>
      <w:r>
        <w:t xml:space="preserve"> training you </w:t>
      </w:r>
      <w:r w:rsidR="00834B79">
        <w:t>took part in</w:t>
      </w:r>
      <w:r>
        <w:t xml:space="preserve"> and wh</w:t>
      </w:r>
      <w:r w:rsidR="00834B79">
        <w:t>ere</w:t>
      </w:r>
      <w:r w:rsidR="00661527">
        <w:t xml:space="preserve"> </w:t>
      </w:r>
      <w:r>
        <w:t>you went to</w:t>
      </w:r>
      <w:r w:rsidR="00661527">
        <w:t xml:space="preserve"> get services</w:t>
      </w:r>
      <w:r>
        <w:t>? Would you have liked more say?</w:t>
      </w:r>
      <w:r w:rsidR="005A3E3A">
        <w:t xml:space="preserve"> Did you </w:t>
      </w:r>
      <w:r w:rsidR="00661527">
        <w:t xml:space="preserve">ever </w:t>
      </w:r>
      <w:r w:rsidR="005A3E3A">
        <w:t xml:space="preserve">disagree with </w:t>
      </w:r>
      <w:r w:rsidR="00661527">
        <w:t xml:space="preserve">any of </w:t>
      </w:r>
      <w:r w:rsidR="005A3E3A">
        <w:t>the choices your case manager suggested? If so, what happened?</w:t>
      </w:r>
    </w:p>
    <w:p w14:paraId="101FEC2F" w14:textId="77777777" w:rsidR="0028475C" w:rsidRDefault="0028475C" w:rsidP="002E41C7">
      <w:pPr>
        <w:pStyle w:val="NumberedBullet"/>
      </w:pPr>
      <w:r>
        <w:t>Tell me more about what employment and training activities you did</w:t>
      </w:r>
      <w:r w:rsidR="00834B79">
        <w:t>.</w:t>
      </w:r>
    </w:p>
    <w:p w14:paraId="33B47070" w14:textId="77777777" w:rsidR="00F176F3" w:rsidRDefault="00F176F3" w:rsidP="00F176F3">
      <w:pPr>
        <w:pStyle w:val="Dash"/>
      </w:pPr>
      <w:r>
        <w:t>Did you receive instruction to help you with basic skills such as reading, writing, or math?</w:t>
      </w:r>
    </w:p>
    <w:p w14:paraId="2C4A365B" w14:textId="77777777" w:rsidR="00F176F3" w:rsidRDefault="00F176F3" w:rsidP="00F176F3">
      <w:pPr>
        <w:pStyle w:val="Dash"/>
      </w:pPr>
      <w:r>
        <w:lastRenderedPageBreak/>
        <w:t>Did you receive instruction in general workplace skills such as good work habits, working in a team, working with a supervisor?</w:t>
      </w:r>
    </w:p>
    <w:p w14:paraId="36140758" w14:textId="77777777" w:rsidR="00F176F3" w:rsidRDefault="00F176F3" w:rsidP="00F176F3">
      <w:pPr>
        <w:pStyle w:val="Dash"/>
      </w:pPr>
      <w:r>
        <w:t>Did you receive job skills training for a particular type of job or industry, such as training for a job in health care?</w:t>
      </w:r>
    </w:p>
    <w:p w14:paraId="396A7CFB" w14:textId="77777777" w:rsidR="0028475C" w:rsidRDefault="0028475C" w:rsidP="00F176F3">
      <w:pPr>
        <w:pStyle w:val="Dash"/>
      </w:pPr>
      <w:r>
        <w:t>Did you do just one type of activity or multiple activities? Describe.</w:t>
      </w:r>
      <w:r w:rsidR="008236DA">
        <w:t xml:space="preserve"> Did they happen at the same time or one after another?</w:t>
      </w:r>
    </w:p>
    <w:p w14:paraId="454983FF" w14:textId="77777777" w:rsidR="008236DA" w:rsidRDefault="0028475C" w:rsidP="002E41C7">
      <w:pPr>
        <w:pStyle w:val="Dash"/>
      </w:pPr>
      <w:r>
        <w:t>H</w:t>
      </w:r>
      <w:r w:rsidR="005A3E3A" w:rsidRPr="005259DE">
        <w:t xml:space="preserve">ow long </w:t>
      </w:r>
      <w:r>
        <w:t>was each activity</w:t>
      </w:r>
      <w:r w:rsidR="008236DA">
        <w:t xml:space="preserve"> (number of days</w:t>
      </w:r>
      <w:r w:rsidR="00834B79">
        <w:t xml:space="preserve"> or </w:t>
      </w:r>
      <w:r w:rsidR="008236DA">
        <w:t>weeks)</w:t>
      </w:r>
      <w:r w:rsidR="005A3E3A" w:rsidRPr="005259DE">
        <w:t>?</w:t>
      </w:r>
      <w:r w:rsidR="008236DA">
        <w:t xml:space="preserve"> </w:t>
      </w:r>
      <w:r w:rsidR="008236DA" w:rsidRPr="00A26507">
        <w:t xml:space="preserve">What were the hours of </w:t>
      </w:r>
      <w:r w:rsidR="00AF4C15">
        <w:t>each of these activities</w:t>
      </w:r>
      <w:r w:rsidR="008236DA">
        <w:t>, if applicable</w:t>
      </w:r>
      <w:r w:rsidR="008236DA" w:rsidRPr="00A26507">
        <w:t xml:space="preserve">? </w:t>
      </w:r>
      <w:r w:rsidR="008236DA">
        <w:t>How convenient were these hours</w:t>
      </w:r>
      <w:r w:rsidR="008236DA" w:rsidRPr="00A26507">
        <w:t>?</w:t>
      </w:r>
    </w:p>
    <w:p w14:paraId="3059AD2C" w14:textId="77777777" w:rsidR="0028475C" w:rsidRDefault="0042246D" w:rsidP="002E41C7">
      <w:pPr>
        <w:pStyle w:val="Dash"/>
      </w:pPr>
      <w:r>
        <w:t xml:space="preserve">If you participated in </w:t>
      </w:r>
      <w:r w:rsidR="008236DA">
        <w:t>training</w:t>
      </w:r>
      <w:r>
        <w:t>, was it</w:t>
      </w:r>
      <w:r w:rsidR="008236DA">
        <w:t xml:space="preserve"> </w:t>
      </w:r>
      <w:r w:rsidR="006D1D86">
        <w:t xml:space="preserve">in a </w:t>
      </w:r>
      <w:r w:rsidR="008236DA">
        <w:t>classroom</w:t>
      </w:r>
      <w:r>
        <w:t xml:space="preserve"> or </w:t>
      </w:r>
      <w:r w:rsidR="008236DA">
        <w:t xml:space="preserve">hands on? Was it easy </w:t>
      </w:r>
      <w:r w:rsidR="00DD77DF">
        <w:t xml:space="preserve">to understand the training? Would you have preferred </w:t>
      </w:r>
      <w:r w:rsidR="00A0714F">
        <w:t>the material to</w:t>
      </w:r>
      <w:r w:rsidR="00DD77DF">
        <w:t xml:space="preserve"> be present</w:t>
      </w:r>
      <w:r w:rsidR="0019544B">
        <w:t xml:space="preserve">ed </w:t>
      </w:r>
      <w:r w:rsidR="00DD77DF">
        <w:t>in a different way? Describe.</w:t>
      </w:r>
    </w:p>
    <w:p w14:paraId="7B553B29" w14:textId="77777777" w:rsidR="00DD77DF" w:rsidRDefault="00DD77DF" w:rsidP="002E41C7">
      <w:pPr>
        <w:pStyle w:val="Dash"/>
      </w:pPr>
      <w:r>
        <w:t xml:space="preserve">How </w:t>
      </w:r>
      <w:r w:rsidRPr="00A26507">
        <w:t xml:space="preserve">easy or difficult was </w:t>
      </w:r>
      <w:r w:rsidR="00CB71BA">
        <w:t xml:space="preserve">it </w:t>
      </w:r>
      <w:r w:rsidRPr="00A26507">
        <w:t>for you to participate in the employment and training program</w:t>
      </w:r>
      <w:r w:rsidR="00E5518A">
        <w:t>?</w:t>
      </w:r>
      <w:r w:rsidRPr="00A26507">
        <w:t xml:space="preserve"> For example, was it easy </w:t>
      </w:r>
      <w:r>
        <w:t xml:space="preserve">or hard </w:t>
      </w:r>
      <w:r w:rsidRPr="00A26507">
        <w:t>for you to get there?</w:t>
      </w:r>
      <w:r>
        <w:t xml:space="preserve"> [Discuss the location and transportation concerns</w:t>
      </w:r>
      <w:r w:rsidR="00834B79">
        <w:t xml:space="preserve">, </w:t>
      </w:r>
      <w:r>
        <w:t>child</w:t>
      </w:r>
      <w:r w:rsidR="00834B79">
        <w:t xml:space="preserve"> </w:t>
      </w:r>
      <w:r>
        <w:t>care</w:t>
      </w:r>
      <w:r w:rsidR="00834B79">
        <w:t xml:space="preserve">, or </w:t>
      </w:r>
      <w:r>
        <w:t>other barriers.]</w:t>
      </w:r>
      <w:r w:rsidR="00A0714F">
        <w:t xml:space="preserve"> Was it easy or hard to work it in around your employment schedule</w:t>
      </w:r>
      <w:r w:rsidR="00853F35">
        <w:t xml:space="preserve"> (or other scheduled commitments)</w:t>
      </w:r>
      <w:r w:rsidR="00A0714F">
        <w:t>?</w:t>
      </w:r>
    </w:p>
    <w:p w14:paraId="0FCB8D5B" w14:textId="77777777" w:rsidR="00DD77DF" w:rsidRPr="003C3205" w:rsidRDefault="00DD77DF" w:rsidP="002E41C7">
      <w:pPr>
        <w:pStyle w:val="Dash"/>
        <w:rPr>
          <w:b/>
        </w:rPr>
      </w:pPr>
      <w:r>
        <w:t xml:space="preserve">Did you have to pay fees to attend your </w:t>
      </w:r>
      <w:r w:rsidR="00CB71BA">
        <w:t>education or training p</w:t>
      </w:r>
      <w:r>
        <w:t>rogram</w:t>
      </w:r>
      <w:r w:rsidR="00CB71BA">
        <w:t>s</w:t>
      </w:r>
      <w:r>
        <w:t>? If so, how much did you have to pay and what did it cover? Were these fees difficult for you to pay?</w:t>
      </w:r>
    </w:p>
    <w:p w14:paraId="0EFAA079" w14:textId="77777777" w:rsidR="003C3205" w:rsidRPr="003C3205" w:rsidRDefault="00CB71BA" w:rsidP="002E41C7">
      <w:pPr>
        <w:pStyle w:val="DashLASTSS"/>
        <w:rPr>
          <w:b/>
        </w:rPr>
      </w:pPr>
      <w:r>
        <w:t>[</w:t>
      </w:r>
      <w:r w:rsidR="003C3205" w:rsidRPr="00A26507">
        <w:t xml:space="preserve">For those </w:t>
      </w:r>
      <w:r w:rsidR="0060776E">
        <w:t xml:space="preserve">who </w:t>
      </w:r>
      <w:r>
        <w:t xml:space="preserve">finished some </w:t>
      </w:r>
      <w:r w:rsidR="003C3205">
        <w:t>training</w:t>
      </w:r>
      <w:r w:rsidR="0060776E">
        <w:t>:</w:t>
      </w:r>
      <w:r>
        <w:t>] D</w:t>
      </w:r>
      <w:r w:rsidR="003C3205" w:rsidRPr="00A26507">
        <w:t>id you get any type of certification or degree?</w:t>
      </w:r>
    </w:p>
    <w:p w14:paraId="3FEAEF37" w14:textId="77777777" w:rsidR="00E94C20" w:rsidRDefault="00E94C20" w:rsidP="002E41C7">
      <w:pPr>
        <w:pStyle w:val="NumberedBullet"/>
      </w:pPr>
      <w:r w:rsidRPr="00A26507">
        <w:t>Sometimes people enroll in a training program</w:t>
      </w:r>
      <w:r w:rsidR="00820822">
        <w:t xml:space="preserve"> or program activities</w:t>
      </w:r>
      <w:r w:rsidRPr="00A26507">
        <w:t xml:space="preserve"> because they want to improve their chances </w:t>
      </w:r>
      <w:r w:rsidR="0060776E">
        <w:t>of</w:t>
      </w:r>
      <w:r w:rsidR="0060776E" w:rsidRPr="00A26507">
        <w:t xml:space="preserve"> </w:t>
      </w:r>
      <w:r w:rsidRPr="00A26507">
        <w:t>getting a better job, whereas others m</w:t>
      </w:r>
      <w:r w:rsidR="0060776E">
        <w:t>ight</w:t>
      </w:r>
      <w:r w:rsidRPr="00A26507">
        <w:t xml:space="preserve"> want to break into a new line of work. When you enrolled in</w:t>
      </w:r>
      <w:r>
        <w:t xml:space="preserve"> the </w:t>
      </w:r>
      <w:r w:rsidRPr="00A26507">
        <w:t>training program, what were your goals?</w:t>
      </w:r>
    </w:p>
    <w:p w14:paraId="32E7DFBB" w14:textId="77777777" w:rsidR="00062BDA" w:rsidRDefault="00E94C20" w:rsidP="002E41C7">
      <w:pPr>
        <w:pStyle w:val="Dash"/>
      </w:pPr>
      <w:r w:rsidRPr="00A26507">
        <w:t>Where did you hope the</w:t>
      </w:r>
      <w:r w:rsidR="00820822">
        <w:t>se activities</w:t>
      </w:r>
      <w:r w:rsidR="00853F35">
        <w:t xml:space="preserve"> </w:t>
      </w:r>
      <w:r w:rsidRPr="00A26507">
        <w:t>would take you?</w:t>
      </w:r>
    </w:p>
    <w:p w14:paraId="047EDF1B" w14:textId="77777777" w:rsidR="00E94C20" w:rsidRDefault="00E94C20" w:rsidP="002E41C7">
      <w:pPr>
        <w:pStyle w:val="DashLASTSS"/>
      </w:pPr>
      <w:r w:rsidRPr="00A26507">
        <w:t>How did you decide on this goal?</w:t>
      </w:r>
      <w:r>
        <w:t xml:space="preserve"> Did you work with a case manager to establish this goal?</w:t>
      </w:r>
    </w:p>
    <w:p w14:paraId="1241BDF1" w14:textId="77777777" w:rsidR="009E51BE" w:rsidRDefault="009E51BE" w:rsidP="00AA420C">
      <w:pPr>
        <w:pStyle w:val="DashLASTSS"/>
      </w:pPr>
      <w:r>
        <w:t>What kinds of things were happening in your life that made it difficult to meet these goals? (Probe on barriers, low skills, etc.)</w:t>
      </w:r>
    </w:p>
    <w:p w14:paraId="7F2083B0" w14:textId="77777777" w:rsidR="009E51BE" w:rsidRPr="00AA420C" w:rsidRDefault="009E51BE" w:rsidP="001F303A">
      <w:pPr>
        <w:pStyle w:val="DashLASTSS"/>
        <w:numPr>
          <w:ilvl w:val="1"/>
          <w:numId w:val="5"/>
        </w:numPr>
      </w:pPr>
      <w:r>
        <w:t>How did you overcome these challenges? Did anyone help? Do some of these issues still exist for you?</w:t>
      </w:r>
    </w:p>
    <w:p w14:paraId="1D68FF89" w14:textId="77777777" w:rsidR="005259DE" w:rsidRPr="005259DE" w:rsidRDefault="00141A64" w:rsidP="002E41C7">
      <w:pPr>
        <w:pStyle w:val="NumberedBullet"/>
      </w:pPr>
      <w:r>
        <w:t>Now I would like to talk about any support services you might have got</w:t>
      </w:r>
      <w:r w:rsidR="00CB71BA">
        <w:t>ten</w:t>
      </w:r>
      <w:r>
        <w:t xml:space="preserve"> through the training program. Can you </w:t>
      </w:r>
      <w:r w:rsidR="00AE5834">
        <w:t>tell me about w</w:t>
      </w:r>
      <w:r w:rsidR="00DD77DF" w:rsidRPr="00AE5834">
        <w:t>hat kind of support services, if any, were offered as part of the program (</w:t>
      </w:r>
      <w:r w:rsidR="0060776E">
        <w:t>for example</w:t>
      </w:r>
      <w:r w:rsidR="00DD77DF" w:rsidRPr="00AE5834">
        <w:t xml:space="preserve">, transportation assistance, child care, clothing allowances, financial planning, </w:t>
      </w:r>
      <w:r w:rsidR="0060776E">
        <w:t>and so on</w:t>
      </w:r>
      <w:r w:rsidR="00DD77DF" w:rsidRPr="00AE5834">
        <w:t>)?</w:t>
      </w:r>
    </w:p>
    <w:p w14:paraId="601FE357" w14:textId="77777777" w:rsidR="005259DE" w:rsidRPr="002E41C7" w:rsidRDefault="005259DE" w:rsidP="002E41C7">
      <w:pPr>
        <w:pStyle w:val="NormalSS"/>
        <w:rPr>
          <w:b/>
        </w:rPr>
      </w:pPr>
      <w:r w:rsidRPr="002E41C7">
        <w:rPr>
          <w:b/>
        </w:rPr>
        <w:t>Probes:</w:t>
      </w:r>
    </w:p>
    <w:p w14:paraId="42615FC4" w14:textId="77777777" w:rsidR="005259DE" w:rsidRPr="005259DE" w:rsidRDefault="00AE5834" w:rsidP="002E41C7">
      <w:pPr>
        <w:pStyle w:val="Dash"/>
      </w:pPr>
      <w:r>
        <w:t>About how much of each type did you get each week? For how long? Was there a cap on how much you could get?</w:t>
      </w:r>
    </w:p>
    <w:p w14:paraId="2CA3AFE8" w14:textId="77777777" w:rsidR="00DD77DF" w:rsidRPr="00AE5834" w:rsidRDefault="00DD77DF" w:rsidP="002E41C7">
      <w:pPr>
        <w:pStyle w:val="Dash"/>
        <w:rPr>
          <w:b/>
        </w:rPr>
      </w:pPr>
      <w:r w:rsidRPr="00AE5834">
        <w:t xml:space="preserve">Did </w:t>
      </w:r>
      <w:r w:rsidR="00AE5834">
        <w:t xml:space="preserve">you have </w:t>
      </w:r>
      <w:r w:rsidRPr="00AE5834">
        <w:t xml:space="preserve">to pay additional, out-of-pocket costs for the services that </w:t>
      </w:r>
      <w:r w:rsidR="0060776E">
        <w:t>you</w:t>
      </w:r>
      <w:r w:rsidR="0060776E" w:rsidRPr="00AE5834">
        <w:t xml:space="preserve"> </w:t>
      </w:r>
      <w:r w:rsidRPr="00AE5834">
        <w:t xml:space="preserve">just mentioned? If so, how much? </w:t>
      </w:r>
      <w:r w:rsidR="00CB71BA">
        <w:t>Was this difficult to do?</w:t>
      </w:r>
    </w:p>
    <w:p w14:paraId="1EA0189F" w14:textId="77777777" w:rsidR="00AE5834" w:rsidRDefault="00AE5834" w:rsidP="002E41C7">
      <w:pPr>
        <w:pStyle w:val="Dash"/>
      </w:pPr>
      <w:r>
        <w:lastRenderedPageBreak/>
        <w:t xml:space="preserve">How did you hear about the </w:t>
      </w:r>
      <w:r w:rsidR="005259DE" w:rsidRPr="005259DE">
        <w:t xml:space="preserve">support services? Do </w:t>
      </w:r>
      <w:r>
        <w:t xml:space="preserve">you have to </w:t>
      </w:r>
      <w:r w:rsidR="005259DE" w:rsidRPr="005259DE">
        <w:t xml:space="preserve">apply for them or do </w:t>
      </w:r>
      <w:r>
        <w:t xml:space="preserve">you just get </w:t>
      </w:r>
      <w:r w:rsidR="005259DE" w:rsidRPr="005259DE">
        <w:t>them?</w:t>
      </w:r>
    </w:p>
    <w:p w14:paraId="7EDD4E38" w14:textId="77777777" w:rsidR="005259DE" w:rsidRPr="005259DE" w:rsidRDefault="00AE5834" w:rsidP="002E41C7">
      <w:pPr>
        <w:pStyle w:val="Dash"/>
      </w:pPr>
      <w:r>
        <w:t>Did your case manager provide the supports or did you have to go to another organization to get them? Describe.</w:t>
      </w:r>
    </w:p>
    <w:p w14:paraId="0B0EBEF8" w14:textId="77777777" w:rsidR="005A5CC8" w:rsidRDefault="005A5CC8" w:rsidP="002E41C7">
      <w:pPr>
        <w:pStyle w:val="Dash"/>
      </w:pPr>
      <w:r>
        <w:t>Did someone pay your costs directly or did you get money back after you paid the bill? How did the assistance work?</w:t>
      </w:r>
    </w:p>
    <w:p w14:paraId="4FC0F70D" w14:textId="77777777" w:rsidR="005259DE" w:rsidRDefault="005A5CC8" w:rsidP="002E41C7">
      <w:pPr>
        <w:pStyle w:val="DashLASTSS"/>
      </w:pPr>
      <w:r>
        <w:t xml:space="preserve">If you finished training, did you </w:t>
      </w:r>
      <w:r w:rsidR="005259DE" w:rsidRPr="005259DE">
        <w:t xml:space="preserve">receive </w:t>
      </w:r>
      <w:r>
        <w:t xml:space="preserve">any support services after training to help you keep your job? </w:t>
      </w:r>
      <w:r w:rsidR="005259DE" w:rsidRPr="005259DE">
        <w:t>If so, describe. For how long?</w:t>
      </w:r>
    </w:p>
    <w:p w14:paraId="38D28816" w14:textId="77777777" w:rsidR="005259DE" w:rsidRPr="005259DE" w:rsidDel="00D85CF4" w:rsidRDefault="005A5CC8" w:rsidP="002E41C7">
      <w:pPr>
        <w:pStyle w:val="NumberedBullet"/>
      </w:pPr>
      <w:r>
        <w:t>Can you tell me about your case manager and how often you talked with him</w:t>
      </w:r>
      <w:r w:rsidR="0060776E">
        <w:t xml:space="preserve"> or </w:t>
      </w:r>
      <w:r>
        <w:t>her?</w:t>
      </w:r>
    </w:p>
    <w:p w14:paraId="7FBB9013" w14:textId="77777777" w:rsidR="005259DE" w:rsidRPr="002E41C7" w:rsidRDefault="005259DE" w:rsidP="002E41C7">
      <w:pPr>
        <w:pStyle w:val="NormalSS"/>
        <w:rPr>
          <w:b/>
        </w:rPr>
      </w:pPr>
      <w:r w:rsidRPr="002E41C7">
        <w:rPr>
          <w:b/>
        </w:rPr>
        <w:t>Probes:</w:t>
      </w:r>
    </w:p>
    <w:p w14:paraId="5993322B" w14:textId="77777777" w:rsidR="005A5CC8" w:rsidRDefault="005A5CC8" w:rsidP="002E41C7">
      <w:pPr>
        <w:pStyle w:val="Dash"/>
      </w:pPr>
      <w:r w:rsidRPr="001259EC">
        <w:t xml:space="preserve">Do you meet regularly with one </w:t>
      </w:r>
      <w:r>
        <w:t>particular staff member</w:t>
      </w:r>
      <w:r w:rsidRPr="001259EC">
        <w:t>? Which staff, and for what purpose?</w:t>
      </w:r>
    </w:p>
    <w:p w14:paraId="7EF892D4" w14:textId="77777777" w:rsidR="0015254E" w:rsidRDefault="0015254E" w:rsidP="002E41C7">
      <w:pPr>
        <w:pStyle w:val="Dash"/>
      </w:pPr>
      <w:r>
        <w:t xml:space="preserve">What are the reasons you talk to your case manager? </w:t>
      </w:r>
      <w:r w:rsidR="00820822">
        <w:t>What kinds of things do you talk about?</w:t>
      </w:r>
    </w:p>
    <w:p w14:paraId="2125CED8" w14:textId="77777777" w:rsidR="005A5CC8" w:rsidRDefault="005A5CC8" w:rsidP="002E41C7">
      <w:pPr>
        <w:pStyle w:val="Dash"/>
      </w:pPr>
      <w:r>
        <w:t xml:space="preserve">How often </w:t>
      </w:r>
      <w:r w:rsidR="00DA71BC">
        <w:t xml:space="preserve">do you talk with this person? Do </w:t>
      </w:r>
      <w:r>
        <w:t>you generally contact him</w:t>
      </w:r>
      <w:r w:rsidR="0060776E">
        <w:t xml:space="preserve"> or </w:t>
      </w:r>
      <w:r>
        <w:t>her, or does he</w:t>
      </w:r>
      <w:r w:rsidR="0060776E">
        <w:t xml:space="preserve"> or </w:t>
      </w:r>
      <w:r>
        <w:t>she contact you?</w:t>
      </w:r>
    </w:p>
    <w:p w14:paraId="427D09D0" w14:textId="77777777" w:rsidR="005A5CC8" w:rsidRPr="001259EC" w:rsidRDefault="0015254E" w:rsidP="002E41C7">
      <w:pPr>
        <w:pStyle w:val="Dash"/>
      </w:pPr>
      <w:r>
        <w:t>Do you mostly talk on the phone, in</w:t>
      </w:r>
      <w:r w:rsidR="0060776E">
        <w:t xml:space="preserve"> </w:t>
      </w:r>
      <w:r>
        <w:t xml:space="preserve">person, </w:t>
      </w:r>
      <w:r w:rsidR="0060776E">
        <w:t xml:space="preserve">or </w:t>
      </w:r>
      <w:r>
        <w:t>through email? Other?</w:t>
      </w:r>
    </w:p>
    <w:p w14:paraId="51EE4621" w14:textId="77777777" w:rsidR="005259DE" w:rsidRDefault="005259DE" w:rsidP="002E41C7">
      <w:pPr>
        <w:pStyle w:val="Dash"/>
      </w:pPr>
      <w:r w:rsidRPr="005259DE">
        <w:t xml:space="preserve">How </w:t>
      </w:r>
      <w:r w:rsidR="0015254E">
        <w:t>easy is it to get in touch with your case manager? Do</w:t>
      </w:r>
      <w:r w:rsidR="0060776E">
        <w:t>es</w:t>
      </w:r>
      <w:r w:rsidR="0015254E">
        <w:t xml:space="preserve"> he</w:t>
      </w:r>
      <w:r w:rsidR="0060776E">
        <w:t xml:space="preserve"> or she</w:t>
      </w:r>
      <w:r w:rsidR="0015254E">
        <w:t xml:space="preserve"> </w:t>
      </w:r>
      <w:r w:rsidR="00820822">
        <w:t xml:space="preserve">respond to </w:t>
      </w:r>
      <w:r w:rsidR="0015254E">
        <w:t xml:space="preserve">you quickly? </w:t>
      </w:r>
      <w:r w:rsidR="00820822">
        <w:t>About how long does it take to get a response from him or her?</w:t>
      </w:r>
    </w:p>
    <w:p w14:paraId="3D054A76" w14:textId="77777777" w:rsidR="0015254E" w:rsidRPr="005259DE" w:rsidRDefault="00E6584E" w:rsidP="002E41C7">
      <w:pPr>
        <w:pStyle w:val="Dash"/>
      </w:pPr>
      <w:r>
        <w:t>[</w:t>
      </w:r>
      <w:r w:rsidR="0015254E">
        <w:t>If completed training</w:t>
      </w:r>
      <w:r w:rsidR="0060776E">
        <w:t xml:space="preserve"> </w:t>
      </w:r>
      <w:r w:rsidR="0015254E">
        <w:t>program:</w:t>
      </w:r>
      <w:r>
        <w:t>]</w:t>
      </w:r>
      <w:r w:rsidR="0015254E">
        <w:t xml:space="preserve"> </w:t>
      </w:r>
      <w:r w:rsidR="0060776E">
        <w:t>D</w:t>
      </w:r>
      <w:r w:rsidR="0015254E">
        <w:t>oes your case manager still keep in touch?</w:t>
      </w:r>
    </w:p>
    <w:p w14:paraId="0F066EFB" w14:textId="77777777" w:rsidR="00355E1F" w:rsidRPr="005A5CC8" w:rsidRDefault="00355E1F" w:rsidP="002E41C7">
      <w:pPr>
        <w:pStyle w:val="DashLASTSS"/>
        <w:rPr>
          <w:b/>
        </w:rPr>
      </w:pPr>
      <w:r>
        <w:t xml:space="preserve">Have you found staff members to be helpful? What kinds of </w:t>
      </w:r>
      <w:r w:rsidR="00DA71BC">
        <w:t xml:space="preserve">help </w:t>
      </w:r>
      <w:r>
        <w:t xml:space="preserve">have they or did they provide? </w:t>
      </w:r>
      <w:r w:rsidR="00DA71BC">
        <w:t xml:space="preserve">Was there any type of help you </w:t>
      </w:r>
      <w:r>
        <w:t>needed that w</w:t>
      </w:r>
      <w:r w:rsidR="0060776E">
        <w:t>as</w:t>
      </w:r>
      <w:r>
        <w:t xml:space="preserve"> not provided?</w:t>
      </w:r>
    </w:p>
    <w:p w14:paraId="04DC4C0F" w14:textId="77777777" w:rsidR="00355E1F" w:rsidRPr="00D70D64" w:rsidRDefault="0045104C" w:rsidP="00355E1F">
      <w:pPr>
        <w:pStyle w:val="H3Alpha"/>
      </w:pPr>
      <w:r>
        <w:t>D</w:t>
      </w:r>
      <w:r w:rsidR="003D1E46">
        <w:t>.</w:t>
      </w:r>
      <w:r w:rsidR="003D1E46">
        <w:tab/>
      </w:r>
      <w:r w:rsidR="00355E1F" w:rsidRPr="00C92B45">
        <w:t xml:space="preserve">Workforce </w:t>
      </w:r>
      <w:r w:rsidR="0060776E">
        <w:t>p</w:t>
      </w:r>
      <w:r w:rsidR="00355E1F" w:rsidRPr="00C92B45">
        <w:t>reparedness</w:t>
      </w:r>
    </w:p>
    <w:p w14:paraId="125E89C2" w14:textId="77777777" w:rsidR="00355E1F" w:rsidRPr="00A26507" w:rsidRDefault="00355E1F" w:rsidP="003D1E46">
      <w:pPr>
        <w:pStyle w:val="NormalSS"/>
      </w:pPr>
      <w:r w:rsidRPr="00A26507">
        <w:t xml:space="preserve">Let’s talk a little bit more about what happened after </w:t>
      </w:r>
      <w:r w:rsidR="00820822">
        <w:t>you were no longer eligible for</w:t>
      </w:r>
      <w:r w:rsidR="00820822" w:rsidRPr="00A26507">
        <w:t xml:space="preserve"> </w:t>
      </w:r>
      <w:r w:rsidRPr="00A26507">
        <w:t xml:space="preserve">SNAP [name used by State] </w:t>
      </w:r>
      <w:r w:rsidR="0060776E">
        <w:t>e</w:t>
      </w:r>
      <w:r w:rsidRPr="00A26507">
        <w:t xml:space="preserve">mployment and </w:t>
      </w:r>
      <w:r w:rsidR="0060776E">
        <w:t>t</w:t>
      </w:r>
      <w:r w:rsidRPr="00A26507">
        <w:t xml:space="preserve">raining </w:t>
      </w:r>
      <w:r>
        <w:t>or you stopped participating in the program</w:t>
      </w:r>
      <w:r w:rsidRPr="00A26507">
        <w:t>.</w:t>
      </w:r>
      <w:r w:rsidR="0045104C">
        <w:t xml:space="preserve"> </w:t>
      </w:r>
      <w:r w:rsidR="0045104C" w:rsidRPr="0045104C">
        <w:rPr>
          <w:i/>
        </w:rPr>
        <w:t>[Only if applicable.]</w:t>
      </w:r>
    </w:p>
    <w:p w14:paraId="4FD794B1" w14:textId="77777777" w:rsidR="00355E1F" w:rsidRPr="00A26507" w:rsidRDefault="0045104C" w:rsidP="003D1E46">
      <w:pPr>
        <w:pStyle w:val="NormalSS"/>
        <w:rPr>
          <w:b/>
        </w:rPr>
      </w:pPr>
      <w:r>
        <w:t>[If the</w:t>
      </w:r>
      <w:r w:rsidR="00516773">
        <w:t xml:space="preserve"> re</w:t>
      </w:r>
      <w:r w:rsidR="00E6584E">
        <w:t>s</w:t>
      </w:r>
      <w:r w:rsidR="00516773">
        <w:t>pondent</w:t>
      </w:r>
      <w:r>
        <w:t xml:space="preserve"> currently work</w:t>
      </w:r>
      <w:r w:rsidR="00E6584E">
        <w:t>s</w:t>
      </w:r>
      <w:r w:rsidR="00516773">
        <w:t>:</w:t>
      </w:r>
      <w:r>
        <w:t xml:space="preserve">] </w:t>
      </w:r>
      <w:r w:rsidR="00355E1F">
        <w:t xml:space="preserve">Is </w:t>
      </w:r>
      <w:r>
        <w:t xml:space="preserve">your current </w:t>
      </w:r>
      <w:r w:rsidR="00355E1F">
        <w:t>job permanent or part of the training program (</w:t>
      </w:r>
      <w:r w:rsidR="0060776E">
        <w:t>such as on-the-job training or</w:t>
      </w:r>
      <w:r w:rsidR="00355E1F">
        <w:t xml:space="preserve"> work experience)?</w:t>
      </w:r>
    </w:p>
    <w:p w14:paraId="1C703381" w14:textId="77777777" w:rsidR="003C3205" w:rsidRDefault="00355E1F" w:rsidP="003C3205">
      <w:pPr>
        <w:spacing w:after="240" w:line="240" w:lineRule="auto"/>
      </w:pPr>
      <w:r w:rsidRPr="00A26507">
        <w:rPr>
          <w:b/>
        </w:rPr>
        <w:t xml:space="preserve">[If </w:t>
      </w:r>
      <w:r w:rsidR="003C3205">
        <w:rPr>
          <w:b/>
        </w:rPr>
        <w:t>not part of training</w:t>
      </w:r>
      <w:r w:rsidRPr="00A26507">
        <w:rPr>
          <w:b/>
        </w:rPr>
        <w:t xml:space="preserve">, ask:] </w:t>
      </w:r>
      <w:r w:rsidRPr="00A26507">
        <w:t>Did you find this work during or right after completing the program?</w:t>
      </w:r>
    </w:p>
    <w:p w14:paraId="1774903E" w14:textId="77777777" w:rsidR="00DD77DF" w:rsidRDefault="00355E1F" w:rsidP="00AB43D1">
      <w:pPr>
        <w:pStyle w:val="NumberedBullet"/>
        <w:numPr>
          <w:ilvl w:val="0"/>
          <w:numId w:val="13"/>
        </w:numPr>
        <w:ind w:left="432" w:hanging="432"/>
      </w:pPr>
      <w:r w:rsidRPr="00A26507">
        <w:t>Wh</w:t>
      </w:r>
      <w:r>
        <w:t>at are some of the reasons</w:t>
      </w:r>
      <w:r w:rsidRPr="00A26507">
        <w:t xml:space="preserve"> you were able to get this job?</w:t>
      </w:r>
      <w:r>
        <w:t xml:space="preserve"> Do you think you would have found</w:t>
      </w:r>
      <w:r w:rsidR="0060776E">
        <w:t xml:space="preserve"> or </w:t>
      </w:r>
      <w:r>
        <w:t xml:space="preserve">gotten this job without the </w:t>
      </w:r>
      <w:r w:rsidR="00820822">
        <w:t xml:space="preserve">SNAP employment and </w:t>
      </w:r>
      <w:r>
        <w:t>training program? Why or why not</w:t>
      </w:r>
      <w:r w:rsidR="0019544B">
        <w:t>?</w:t>
      </w:r>
    </w:p>
    <w:p w14:paraId="6DCE4CB9" w14:textId="77777777" w:rsidR="00F176F3" w:rsidRDefault="00F176F3" w:rsidP="00AB43D1">
      <w:pPr>
        <w:pStyle w:val="NumberedBullet"/>
        <w:numPr>
          <w:ilvl w:val="0"/>
          <w:numId w:val="13"/>
        </w:numPr>
        <w:ind w:left="432" w:hanging="432"/>
      </w:pPr>
      <w:r>
        <w:t>On this job, do you use any skills you learned through the SNAP employment and training program?</w:t>
      </w:r>
    </w:p>
    <w:p w14:paraId="1E6249DF" w14:textId="77777777" w:rsidR="00DA71BC" w:rsidRPr="003D1E46" w:rsidRDefault="00DA71BC" w:rsidP="003D1E46">
      <w:pPr>
        <w:pStyle w:val="NumberedBulletLastSS"/>
      </w:pPr>
      <w:r>
        <w:lastRenderedPageBreak/>
        <w:t xml:space="preserve">Does this </w:t>
      </w:r>
      <w:r w:rsidRPr="00A26507">
        <w:t xml:space="preserve">job </w:t>
      </w:r>
      <w:r>
        <w:t xml:space="preserve">cover your living expenses (food, housing, bills, </w:t>
      </w:r>
      <w:r w:rsidR="0060776E">
        <w:t>and so on</w:t>
      </w:r>
      <w:r>
        <w:t>)</w:t>
      </w:r>
      <w:r w:rsidRPr="00A26507">
        <w:t>?</w:t>
      </w:r>
      <w:r>
        <w:t xml:space="preserve"> Do you need help from other programs</w:t>
      </w:r>
      <w:r w:rsidR="0060776E">
        <w:t xml:space="preserve"> or </w:t>
      </w:r>
      <w:r>
        <w:t>people to cover your expenses?</w:t>
      </w:r>
      <w:r w:rsidR="00B14811">
        <w:t xml:space="preserve"> About how much other assistance do you received? </w:t>
      </w:r>
      <w:r w:rsidR="00B14811" w:rsidRPr="003D1E46">
        <w:rPr>
          <w:i/>
        </w:rPr>
        <w:t>[We don’t need a detail</w:t>
      </w:r>
      <w:r w:rsidR="00E6584E" w:rsidRPr="003D1E46">
        <w:rPr>
          <w:i/>
        </w:rPr>
        <w:t xml:space="preserve">ed or </w:t>
      </w:r>
      <w:r w:rsidR="00B14811" w:rsidRPr="003D1E46">
        <w:rPr>
          <w:i/>
        </w:rPr>
        <w:t>itemized list, we just want to get some sense of the magnitude of services</w:t>
      </w:r>
      <w:r w:rsidR="000B25A7" w:rsidRPr="003D1E46">
        <w:rPr>
          <w:i/>
        </w:rPr>
        <w:t xml:space="preserve"> or </w:t>
      </w:r>
      <w:r w:rsidR="00B14811" w:rsidRPr="003D1E46">
        <w:rPr>
          <w:i/>
        </w:rPr>
        <w:t>payments they get to cover the shortfall.]</w:t>
      </w:r>
    </w:p>
    <w:p w14:paraId="3BB8C2CF" w14:textId="77777777" w:rsidR="00355E1F" w:rsidRPr="00D70D64" w:rsidRDefault="003C3205" w:rsidP="00355E1F">
      <w:pPr>
        <w:pStyle w:val="H3Alpha"/>
      </w:pPr>
      <w:r>
        <w:t>E.</w:t>
      </w:r>
      <w:r w:rsidR="003D1E46">
        <w:tab/>
      </w:r>
      <w:r>
        <w:t xml:space="preserve">Assessing the </w:t>
      </w:r>
      <w:r w:rsidR="000B25A7">
        <w:t>p</w:t>
      </w:r>
      <w:r>
        <w:t>rogram</w:t>
      </w:r>
    </w:p>
    <w:p w14:paraId="3A164E06" w14:textId="77777777" w:rsidR="003C3205" w:rsidRDefault="003C3205" w:rsidP="003C3205">
      <w:pPr>
        <w:spacing w:after="240" w:line="240" w:lineRule="auto"/>
      </w:pPr>
      <w:r w:rsidRPr="003C3205">
        <w:t xml:space="preserve">Now I’d like to talk about how well the SNAP [name used by State] </w:t>
      </w:r>
      <w:r w:rsidR="000B25A7">
        <w:t>e</w:t>
      </w:r>
      <w:r w:rsidRPr="003C3205">
        <w:t xml:space="preserve">mployment and </w:t>
      </w:r>
      <w:r w:rsidR="000B25A7">
        <w:t>t</w:t>
      </w:r>
      <w:r w:rsidRPr="003C3205">
        <w:t>raining programs are meeting your needs.</w:t>
      </w:r>
    </w:p>
    <w:p w14:paraId="04BC1952" w14:textId="77777777" w:rsidR="00931C37" w:rsidRDefault="00931C37" w:rsidP="00AB43D1">
      <w:pPr>
        <w:pStyle w:val="NumberedBullet"/>
        <w:numPr>
          <w:ilvl w:val="0"/>
          <w:numId w:val="14"/>
        </w:numPr>
        <w:ind w:left="432" w:hanging="432"/>
      </w:pPr>
      <w:r w:rsidRPr="00A26507">
        <w:t xml:space="preserve">Thinking </w:t>
      </w:r>
      <w:r>
        <w:t xml:space="preserve">about some of the struggles you had when you entered the program and where you are now, do you think the program was </w:t>
      </w:r>
      <w:r w:rsidRPr="00A26507">
        <w:t>useful in building skills</w:t>
      </w:r>
      <w:r w:rsidR="000B25A7">
        <w:t xml:space="preserve"> or </w:t>
      </w:r>
      <w:r w:rsidRPr="00A26507">
        <w:t xml:space="preserve">getting you a job </w:t>
      </w:r>
      <w:r w:rsidRPr="003D1E46">
        <w:rPr>
          <w:i/>
        </w:rPr>
        <w:t>(whatever the goal was)</w:t>
      </w:r>
      <w:r w:rsidRPr="00A26507">
        <w:t>?</w:t>
      </w:r>
    </w:p>
    <w:p w14:paraId="3F2409CC" w14:textId="77777777" w:rsidR="00931C37" w:rsidRDefault="00931C37" w:rsidP="00AB43D1">
      <w:pPr>
        <w:pStyle w:val="NumberedBullet"/>
        <w:numPr>
          <w:ilvl w:val="0"/>
          <w:numId w:val="14"/>
        </w:numPr>
        <w:ind w:left="432" w:hanging="432"/>
      </w:pPr>
      <w:r>
        <w:t>We talked about some of the struggles you had with finding and keeping jobs in the past</w:t>
      </w:r>
      <w:r w:rsidR="000B25A7">
        <w:t>.</w:t>
      </w:r>
      <w:r>
        <w:t xml:space="preserve"> </w:t>
      </w:r>
      <w:r w:rsidR="000B25A7">
        <w:t>D</w:t>
      </w:r>
      <w:r>
        <w:t>o you think the training program helped you resolve some of these issues you had? Discuss.</w:t>
      </w:r>
    </w:p>
    <w:p w14:paraId="6498BAFD" w14:textId="77777777" w:rsidR="00931C37" w:rsidRPr="00931C37" w:rsidRDefault="00931C37" w:rsidP="00AB43D1">
      <w:pPr>
        <w:pStyle w:val="NumberedBullet"/>
        <w:numPr>
          <w:ilvl w:val="0"/>
          <w:numId w:val="14"/>
        </w:numPr>
        <w:ind w:left="432" w:hanging="432"/>
      </w:pPr>
      <w:r w:rsidRPr="00931C37">
        <w:t>What parts of the program are best</w:t>
      </w:r>
      <w:r w:rsidR="000B25A7">
        <w:t xml:space="preserve"> or</w:t>
      </w:r>
      <w:r w:rsidRPr="00931C37">
        <w:t xml:space="preserve"> most helpful for you? In what ways? [Probe on specific types of education</w:t>
      </w:r>
      <w:r w:rsidR="000B25A7">
        <w:t xml:space="preserve"> or </w:t>
      </w:r>
      <w:r w:rsidRPr="00931C37">
        <w:t>training versus case management versus support services.]</w:t>
      </w:r>
    </w:p>
    <w:p w14:paraId="524A5A9E" w14:textId="77777777" w:rsidR="00931C37" w:rsidRPr="00931C37" w:rsidRDefault="00931C37" w:rsidP="003D1E46">
      <w:pPr>
        <w:pStyle w:val="Dash"/>
      </w:pPr>
      <w:r w:rsidRPr="00931C37">
        <w:t>What parts of the program could be improved to better help you find work? In what ways?</w:t>
      </w:r>
    </w:p>
    <w:p w14:paraId="09835005" w14:textId="77777777" w:rsidR="00931C37" w:rsidRPr="00931C37" w:rsidRDefault="00931C37" w:rsidP="003D1E46">
      <w:pPr>
        <w:pStyle w:val="Dash"/>
      </w:pPr>
      <w:r w:rsidRPr="00931C37">
        <w:t>Do you think the level of case management</w:t>
      </w:r>
      <w:r w:rsidR="000B25A7">
        <w:t xml:space="preserve"> and </w:t>
      </w:r>
      <w:r w:rsidRPr="00931C37">
        <w:t>staff support was enough to help you meet your goals? How could that have been improved?</w:t>
      </w:r>
    </w:p>
    <w:p w14:paraId="0DA18385" w14:textId="77777777" w:rsidR="00931C37" w:rsidRPr="00931C37" w:rsidRDefault="00931C37" w:rsidP="003D1E46">
      <w:pPr>
        <w:pStyle w:val="Dash"/>
      </w:pPr>
      <w:r w:rsidRPr="00931C37">
        <w:t>What additional support services could be provided to better help you complete the program? Which are the most important?</w:t>
      </w:r>
    </w:p>
    <w:p w14:paraId="083F4589" w14:textId="77777777" w:rsidR="00931C37" w:rsidRDefault="00931C37" w:rsidP="003D1E46">
      <w:pPr>
        <w:pStyle w:val="Dash"/>
      </w:pPr>
      <w:r w:rsidRPr="00931C37">
        <w:t>Are there certain skills you wish the program could help you build? Do you have ideas about what education</w:t>
      </w:r>
      <w:r w:rsidR="00820822">
        <w:t>,</w:t>
      </w:r>
      <w:r w:rsidRPr="00931C37">
        <w:t xml:space="preserve"> training</w:t>
      </w:r>
      <w:r w:rsidR="00820822">
        <w:t>, or job search activities</w:t>
      </w:r>
      <w:r w:rsidRPr="00931C37">
        <w:t xml:space="preserve"> could help with this?</w:t>
      </w:r>
    </w:p>
    <w:p w14:paraId="7E5B3F6E" w14:textId="77777777" w:rsidR="00931C37" w:rsidRDefault="00355E1F" w:rsidP="003D1E46">
      <w:pPr>
        <w:pStyle w:val="Dash"/>
      </w:pPr>
      <w:r w:rsidRPr="00931C37">
        <w:t>Would you suggest others participate in the program if it’s available to them?</w:t>
      </w:r>
    </w:p>
    <w:p w14:paraId="0D9D54AD" w14:textId="77777777" w:rsidR="00355E1F" w:rsidRDefault="00355E1F" w:rsidP="003D1E46">
      <w:pPr>
        <w:pStyle w:val="Dash"/>
      </w:pPr>
      <w:r>
        <w:t>Is there anything else about the program you would like to share that didn’t come up already in the discussion?</w:t>
      </w:r>
    </w:p>
    <w:p w14:paraId="67C6321C" w14:textId="77777777" w:rsidR="003611F6" w:rsidRPr="003611F6" w:rsidRDefault="003D1E46" w:rsidP="003D1E46">
      <w:pPr>
        <w:pStyle w:val="H3Alpha"/>
      </w:pPr>
      <w:r>
        <w:t>F.</w:t>
      </w:r>
      <w:r>
        <w:tab/>
      </w:r>
      <w:r w:rsidR="003611F6" w:rsidRPr="003611F6">
        <w:t>Wrap-</w:t>
      </w:r>
      <w:r w:rsidR="000B25A7">
        <w:t>u</w:t>
      </w:r>
      <w:r w:rsidR="003611F6" w:rsidRPr="003611F6">
        <w:t>p</w:t>
      </w:r>
    </w:p>
    <w:p w14:paraId="397D3E07" w14:textId="66823960" w:rsidR="002950E3" w:rsidRPr="002950E3" w:rsidRDefault="005F7225" w:rsidP="001F303A">
      <w:pPr>
        <w:pStyle w:val="NormalSS"/>
      </w:pPr>
      <w:r>
        <w:rPr>
          <w:noProof/>
        </w:rPr>
        <mc:AlternateContent>
          <mc:Choice Requires="wps">
            <w:drawing>
              <wp:anchor distT="0" distB="0" distL="114300" distR="114300" simplePos="0" relativeHeight="251661312" behindDoc="1" locked="0" layoutInCell="1" allowOverlap="1" wp14:anchorId="5CAF6E87" wp14:editId="5CB4D787">
                <wp:simplePos x="0" y="0"/>
                <wp:positionH relativeFrom="margin">
                  <wp:posOffset>0</wp:posOffset>
                </wp:positionH>
                <wp:positionV relativeFrom="paragraph">
                  <wp:posOffset>1347072</wp:posOffset>
                </wp:positionV>
                <wp:extent cx="5963285" cy="1013384"/>
                <wp:effectExtent l="0" t="0" r="1841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3285" cy="10133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3AC8C1" w14:textId="77777777" w:rsidR="00F176F3" w:rsidRDefault="00F176F3" w:rsidP="00F176F3">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73345406" w14:textId="647E5F0B" w:rsidR="00F176F3" w:rsidRPr="00DA7108" w:rsidRDefault="00F176F3" w:rsidP="00F176F3">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3930C1">
                              <w:rPr>
                                <w:rFonts w:ascii="Arial" w:hAnsi="Arial" w:cs="Arial"/>
                                <w:color w:val="000000"/>
                                <w:sz w:val="14"/>
                                <w:szCs w:val="14"/>
                              </w:rPr>
                              <w:t>0584</w:t>
                            </w:r>
                            <w:r w:rsidRPr="00D33E72">
                              <w:rPr>
                                <w:rFonts w:ascii="Arial" w:hAnsi="Arial" w:cs="Arial"/>
                                <w:color w:val="000000"/>
                                <w:sz w:val="14"/>
                                <w:szCs w:val="14"/>
                              </w:rPr>
                              <w:t xml:space="preserve">-xxxx. The time required to complete this information collection is estimated to average </w:t>
                            </w:r>
                            <w:r w:rsidR="009322D7">
                              <w:rPr>
                                <w:rFonts w:ascii="Arial" w:hAnsi="Arial" w:cs="Arial"/>
                                <w:color w:val="000000"/>
                                <w:sz w:val="14"/>
                                <w:szCs w:val="14"/>
                              </w:rPr>
                              <w:t>1</w:t>
                            </w:r>
                            <w:bookmarkStart w:id="3" w:name="_GoBack"/>
                            <w:r w:rsidR="00923ECD">
                              <w:rPr>
                                <w:rFonts w:ascii="Arial" w:hAnsi="Arial" w:cs="Arial"/>
                                <w:color w:val="000000"/>
                                <w:sz w:val="14"/>
                                <w:szCs w:val="14"/>
                              </w:rPr>
                              <w:t>0</w:t>
                            </w:r>
                            <w:bookmarkEnd w:id="3"/>
                            <w:r w:rsidR="009322D7">
                              <w:rPr>
                                <w:rFonts w:ascii="Arial" w:hAnsi="Arial" w:cs="Arial"/>
                                <w:color w:val="000000"/>
                                <w:sz w:val="14"/>
                                <w:szCs w:val="14"/>
                              </w:rPr>
                              <w:t>0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27" type="#_x0000_t202" style="position:absolute;left:0;text-align:left;margin-left:0;margin-top:106.05pt;width:469.55pt;height:79.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" fillcolor="white [3201]" strokeweight=".5pt">
                <v:path arrowok="t"/>
                <v:textbox>
                  <w:txbxContent>
                    <w:p w14:paraId="1D3AC8C1" w14:textId="77777777" w:rsidR="00F176F3" w:rsidRDefault="00F176F3" w:rsidP="00F176F3">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73345406" w14:textId="647E5F0B" w:rsidR="00F176F3" w:rsidRPr="00DA7108" w:rsidRDefault="00F176F3" w:rsidP="00F176F3">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3930C1">
                        <w:rPr>
                          <w:rFonts w:ascii="Arial" w:hAnsi="Arial" w:cs="Arial"/>
                          <w:color w:val="000000"/>
                          <w:sz w:val="14"/>
                          <w:szCs w:val="14"/>
                        </w:rPr>
                        <w:t>0584</w:t>
                      </w:r>
                      <w:r w:rsidRPr="00D33E72">
                        <w:rPr>
                          <w:rFonts w:ascii="Arial" w:hAnsi="Arial" w:cs="Arial"/>
                          <w:color w:val="000000"/>
                          <w:sz w:val="14"/>
                          <w:szCs w:val="14"/>
                        </w:rPr>
                        <w:t xml:space="preserve">-xxxx. The time required to complete this information collection is estimated to average </w:t>
                      </w:r>
                      <w:r w:rsidR="009322D7">
                        <w:rPr>
                          <w:rFonts w:ascii="Arial" w:hAnsi="Arial" w:cs="Arial"/>
                          <w:color w:val="000000"/>
                          <w:sz w:val="14"/>
                          <w:szCs w:val="14"/>
                        </w:rPr>
                        <w:t>1</w:t>
                      </w:r>
                      <w:bookmarkStart w:id="4" w:name="_GoBack"/>
                      <w:r w:rsidR="00923ECD">
                        <w:rPr>
                          <w:rFonts w:ascii="Arial" w:hAnsi="Arial" w:cs="Arial"/>
                          <w:color w:val="000000"/>
                          <w:sz w:val="14"/>
                          <w:szCs w:val="14"/>
                        </w:rPr>
                        <w:t>0</w:t>
                      </w:r>
                      <w:bookmarkEnd w:id="4"/>
                      <w:r w:rsidR="009322D7">
                        <w:rPr>
                          <w:rFonts w:ascii="Arial" w:hAnsi="Arial" w:cs="Arial"/>
                          <w:color w:val="000000"/>
                          <w:sz w:val="14"/>
                          <w:szCs w:val="14"/>
                        </w:rPr>
                        <w:t>0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v:textbox>
                <w10:wrap anchorx="margin"/>
              </v:shape>
            </w:pict>
          </mc:Fallback>
        </mc:AlternateContent>
      </w:r>
      <w:r w:rsidR="003611F6" w:rsidRPr="003611F6">
        <w:t xml:space="preserve">Thank you! This conversation has been very </w:t>
      </w:r>
      <w:r w:rsidR="009B5B8F">
        <w:t>useful</w:t>
      </w:r>
      <w:r w:rsidR="003611F6" w:rsidRPr="003611F6">
        <w:t xml:space="preserve"> and we appreciate your assistance with our study. If you have any questions after today</w:t>
      </w:r>
      <w:r w:rsidR="00E6584E">
        <w:t>,</w:t>
      </w:r>
      <w:r w:rsidR="003611F6" w:rsidRPr="003611F6">
        <w:t xml:space="preserve"> please feel free to contact us.</w:t>
      </w:r>
      <w:r>
        <w:rPr>
          <w:noProof/>
        </w:rPr>
        <mc:AlternateContent>
          <mc:Choice Requires="wps">
            <w:drawing>
              <wp:anchor distT="0" distB="0" distL="114300" distR="114300" simplePos="0" relativeHeight="251659264" behindDoc="1" locked="0" layoutInCell="1" allowOverlap="1" wp14:anchorId="5130275B" wp14:editId="48B14DC5">
                <wp:simplePos x="0" y="0"/>
                <wp:positionH relativeFrom="margin">
                  <wp:align>left</wp:align>
                </wp:positionH>
                <wp:positionV relativeFrom="paragraph">
                  <wp:posOffset>6202045</wp:posOffset>
                </wp:positionV>
                <wp:extent cx="5963285" cy="795020"/>
                <wp:effectExtent l="0" t="0" r="18415" b="241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3285" cy="795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0CE748" w14:textId="77777777" w:rsidR="00A537CE" w:rsidRDefault="00A537CE" w:rsidP="00A537CE">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27119B36" w14:textId="77777777" w:rsidR="00A537CE" w:rsidRPr="00DA7108" w:rsidRDefault="00A537CE" w:rsidP="00A537CE">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proofErr w:type="spellStart"/>
                            <w:r w:rsidRPr="00D33E72">
                              <w:rPr>
                                <w:rFonts w:ascii="Arial" w:hAnsi="Arial" w:cs="Arial"/>
                                <w:color w:val="000000"/>
                                <w:sz w:val="14"/>
                                <w:szCs w:val="14"/>
                              </w:rPr>
                              <w:t>xxxx-xxxx</w:t>
                            </w:r>
                            <w:proofErr w:type="spellEnd"/>
                            <w:r w:rsidRPr="00D33E72">
                              <w:rPr>
                                <w:rFonts w:ascii="Arial" w:hAnsi="Arial" w:cs="Arial"/>
                                <w:color w:val="000000"/>
                                <w:sz w:val="14"/>
                                <w:szCs w:val="14"/>
                              </w:rPr>
                              <w:t>. The time required to complete this information collection is estimated to average xx</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5130275B" id="Text Box 9" o:spid="_x0000_s1028" type="#_x0000_t202" style="position:absolute;left:0;text-align:left;margin-left:0;margin-top:488.35pt;width:469.55pt;height:62.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" fillcolor="white [3201]" strokeweight=".5pt">
                <v:path arrowok="t"/>
                <v:textbox>
                  <w:txbxContent>
                    <w:p w14:paraId="410CE748" w14:textId="77777777" w:rsidR="00A537CE" w:rsidRDefault="00A537CE" w:rsidP="00A537CE">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27119B36" w14:textId="77777777" w:rsidR="00A537CE" w:rsidRPr="00DA7108" w:rsidRDefault="00A537CE" w:rsidP="00A537CE">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proofErr w:type="spellStart"/>
                      <w:r w:rsidRPr="00D33E72">
                        <w:rPr>
                          <w:rFonts w:ascii="Arial" w:hAnsi="Arial" w:cs="Arial"/>
                          <w:color w:val="000000"/>
                          <w:sz w:val="14"/>
                          <w:szCs w:val="14"/>
                        </w:rPr>
                        <w:t>xxxx-xxxx</w:t>
                      </w:r>
                      <w:proofErr w:type="spellEnd"/>
                      <w:r w:rsidRPr="00D33E72">
                        <w:rPr>
                          <w:rFonts w:ascii="Arial" w:hAnsi="Arial" w:cs="Arial"/>
                          <w:color w:val="000000"/>
                          <w:sz w:val="14"/>
                          <w:szCs w:val="14"/>
                        </w:rPr>
                        <w:t>. The time required to complete this information collection is estimated to average xx</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v:textbox>
                <w10:wrap anchorx="margin"/>
              </v:shape>
            </w:pict>
          </mc:Fallback>
        </mc:AlternateContent>
      </w:r>
    </w:p>
    <w:sectPr w:rsidR="002950E3" w:rsidRPr="002950E3" w:rsidSect="00B43CF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67AF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EB7D8" w14:textId="77777777" w:rsidR="00033548" w:rsidRDefault="00033548" w:rsidP="002E3E35">
      <w:pPr>
        <w:spacing w:line="240" w:lineRule="auto"/>
      </w:pPr>
      <w:r>
        <w:separator/>
      </w:r>
    </w:p>
  </w:endnote>
  <w:endnote w:type="continuationSeparator" w:id="0">
    <w:p w14:paraId="3B508C15" w14:textId="77777777" w:rsidR="00033548" w:rsidRDefault="00033548"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40502020204"/>
    <w:charset w:val="00"/>
    <w:family w:val="swiss"/>
    <w:pitch w:val="variable"/>
    <w:sig w:usb0="01002A87" w:usb1="00000000" w:usb2="00000000" w:usb3="00000000" w:csb0="000100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777F5" w14:textId="77777777" w:rsidR="000B25A7" w:rsidRPr="00A12B64" w:rsidRDefault="000B25A7" w:rsidP="00E95000">
    <w:pPr>
      <w:pStyle w:val="Footer"/>
      <w:pBdr>
        <w:bottom w:val="none" w:sz="0" w:space="0" w:color="auto"/>
      </w:pBdr>
      <w:tabs>
        <w:tab w:val="clear" w:pos="4320"/>
        <w:tab w:val="right" w:leader="underscore" w:pos="8539"/>
      </w:tabs>
      <w:spacing w:line="192" w:lineRule="auto"/>
      <w:rPr>
        <w:rFonts w:cs="Arial"/>
        <w:snapToGrid w:val="0"/>
        <w:szCs w:val="14"/>
      </w:rPr>
    </w:pPr>
  </w:p>
  <w:p w14:paraId="2B71DF53" w14:textId="77777777" w:rsidR="000B25A7" w:rsidRDefault="000B25A7" w:rsidP="00E95000">
    <w:pPr>
      <w:pStyle w:val="Footer"/>
      <w:pBdr>
        <w:top w:val="single" w:sz="2" w:space="1" w:color="auto"/>
        <w:bottom w:val="none" w:sz="0" w:space="0" w:color="auto"/>
      </w:pBdr>
      <w:spacing w:line="192" w:lineRule="auto"/>
      <w:rPr>
        <w:rStyle w:val="PageNumber"/>
      </w:rPr>
    </w:pPr>
  </w:p>
  <w:p w14:paraId="4A914D84" w14:textId="77777777" w:rsidR="000B25A7" w:rsidRPr="00964AB7" w:rsidRDefault="000B25A7" w:rsidP="00E95000">
    <w:pPr>
      <w:pStyle w:val="Footer"/>
      <w:pBdr>
        <w:top w:val="single" w:sz="2" w:space="1" w:color="auto"/>
        <w:bottom w:val="none" w:sz="0" w:space="0" w:color="auto"/>
      </w:pBdr>
      <w:rPr>
        <w:rStyle w:val="PageNumber"/>
      </w:rPr>
    </w:pPr>
    <w:bookmarkStart w:id="2" w:name="Draft"/>
    <w:bookmarkEnd w:id="2"/>
    <w:r w:rsidRPr="00964AB7">
      <w:rPr>
        <w:rStyle w:val="PageNumber"/>
      </w:rPr>
      <w:tab/>
    </w:r>
    <w:r w:rsidR="00AB43D1">
      <w:rPr>
        <w:rStyle w:val="PageNumber"/>
      </w:rPr>
      <w:t>I.</w:t>
    </w:r>
    <w:r w:rsidR="00DA05B6">
      <w:rPr>
        <w:rStyle w:val="PageNumber"/>
      </w:rPr>
      <w:t>1</w:t>
    </w:r>
    <w:proofErr w:type="gramStart"/>
    <w:r w:rsidR="00DA05B6">
      <w:rPr>
        <w:rStyle w:val="PageNumber"/>
      </w:rPr>
      <w:t>.</w:t>
    </w:r>
    <w:proofErr w:type="gramEnd"/>
    <w:r w:rsidR="00A42579" w:rsidRPr="00964AB7">
      <w:rPr>
        <w:rStyle w:val="PageNumber"/>
      </w:rPr>
      <w:fldChar w:fldCharType="begin"/>
    </w:r>
    <w:r w:rsidRPr="00964AB7">
      <w:rPr>
        <w:rStyle w:val="PageNumber"/>
      </w:rPr>
      <w:instrText xml:space="preserve"> PAGE </w:instrText>
    </w:r>
    <w:r w:rsidR="00A42579" w:rsidRPr="00964AB7">
      <w:rPr>
        <w:rStyle w:val="PageNumber"/>
      </w:rPr>
      <w:fldChar w:fldCharType="separate"/>
    </w:r>
    <w:r w:rsidR="00E674D1">
      <w:rPr>
        <w:rStyle w:val="PageNumber"/>
        <w:noProof/>
      </w:rPr>
      <w:t>9</w:t>
    </w:r>
    <w:r w:rsidR="00A42579"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ED3C6" w14:textId="77777777" w:rsidR="00033548" w:rsidRDefault="00033548" w:rsidP="00203E3B">
      <w:pPr>
        <w:spacing w:line="240" w:lineRule="auto"/>
      </w:pPr>
      <w:r>
        <w:separator/>
      </w:r>
    </w:p>
  </w:footnote>
  <w:footnote w:type="continuationSeparator" w:id="0">
    <w:p w14:paraId="355D9794" w14:textId="77777777" w:rsidR="00033548" w:rsidRDefault="00033548" w:rsidP="00203E3B">
      <w:pPr>
        <w:spacing w:line="240" w:lineRule="auto"/>
      </w:pPr>
      <w:r>
        <w:separator/>
      </w:r>
    </w:p>
    <w:p w14:paraId="628CE945" w14:textId="77777777" w:rsidR="00033548" w:rsidRPr="00157CA2" w:rsidRDefault="00033548" w:rsidP="00203E3B">
      <w:pPr>
        <w:spacing w:line="240" w:lineRule="auto"/>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5B0AD" w14:textId="77777777" w:rsidR="000B25A7" w:rsidRPr="00C44B5B" w:rsidRDefault="00AB43D1" w:rsidP="002E3E35">
    <w:pPr>
      <w:pStyle w:val="Header"/>
      <w:rPr>
        <w:rFonts w:cs="Arial"/>
        <w:i/>
        <w:szCs w:val="14"/>
      </w:rPr>
    </w:pPr>
    <w:r>
      <w:t>ATTACHMENT I</w:t>
    </w:r>
    <w:r w:rsidR="00F176F3">
      <w:t>.C</w:t>
    </w:r>
    <w:r>
      <w:t xml:space="preserve">: </w:t>
    </w:r>
    <w:r w:rsidR="00E54820">
      <w:t>INTERVIEW GUIDE</w:t>
    </w:r>
    <w:r w:rsidR="00F176F3">
      <w:t xml:space="preserve"> For Client case study</w:t>
    </w:r>
    <w:r w:rsidR="000B25A7"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06B8B" w14:textId="77777777" w:rsidR="00DA05B6" w:rsidRDefault="00DA05B6" w:rsidP="00DA05B6">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FA62B7"/>
    <w:multiLevelType w:val="hybridMultilevel"/>
    <w:tmpl w:val="C69E23D4"/>
    <w:lvl w:ilvl="0" w:tplc="04090001">
      <w:start w:val="1"/>
      <w:numFmt w:val="bullet"/>
      <w:lvlText w:val=""/>
      <w:lvlJc w:val="left"/>
      <w:pPr>
        <w:ind w:left="1208" w:hanging="360"/>
      </w:pPr>
      <w:rPr>
        <w:rFonts w:ascii="Symbol" w:hAnsi="Symbol" w:hint="default"/>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8">
    <w:nsid w:val="1F7513D4"/>
    <w:multiLevelType w:val="hybridMultilevel"/>
    <w:tmpl w:val="E0280BAC"/>
    <w:lvl w:ilvl="0" w:tplc="EEB4F4CC">
      <w:start w:val="1"/>
      <w:numFmt w:val="bullet"/>
      <w:pStyle w:val="BulletBlack"/>
      <w:lvlText w:val=""/>
      <w:lvlJc w:val="left"/>
      <w:pPr>
        <w:ind w:left="954" w:hanging="360"/>
      </w:pPr>
      <w:rPr>
        <w:rFonts w:ascii="Symbol" w:hAnsi="Symbol" w:hint="default"/>
      </w:rPr>
    </w:lvl>
    <w:lvl w:ilvl="1" w:tplc="04090003">
      <w:start w:val="1"/>
      <w:numFmt w:val="bullet"/>
      <w:lvlText w:val="o"/>
      <w:lvlJc w:val="left"/>
      <w:pPr>
        <w:ind w:left="2106" w:hanging="360"/>
      </w:pPr>
      <w:rPr>
        <w:rFonts w:ascii="Courier New" w:hAnsi="Courier New" w:cs="Courier New" w:hint="default"/>
      </w:rPr>
    </w:lvl>
    <w:lvl w:ilvl="2" w:tplc="04090005">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9">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D156E"/>
    <w:multiLevelType w:val="hybridMultilevel"/>
    <w:tmpl w:val="FA6C9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3900AE"/>
    <w:multiLevelType w:val="hybridMultilevel"/>
    <w:tmpl w:val="8A508E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2">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7EA314CB"/>
    <w:multiLevelType w:val="hybridMultilevel"/>
    <w:tmpl w:val="A9A6CD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7"/>
  </w:num>
  <w:num w:numId="3">
    <w:abstractNumId w:val="26"/>
  </w:num>
  <w:num w:numId="4">
    <w:abstractNumId w:val="6"/>
  </w:num>
  <w:num w:numId="5">
    <w:abstractNumId w:val="25"/>
  </w:num>
  <w:num w:numId="6">
    <w:abstractNumId w:val="21"/>
  </w:num>
  <w:num w:numId="7">
    <w:abstractNumId w:val="10"/>
  </w:num>
  <w:num w:numId="8">
    <w:abstractNumId w:val="8"/>
  </w:num>
  <w:num w:numId="9">
    <w:abstractNumId w:val="16"/>
    <w:lvlOverride w:ilvl="0">
      <w:startOverride w:val="1"/>
    </w:lvlOverride>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27"/>
  </w:num>
  <w:num w:numId="23">
    <w:abstractNumId w:val="0"/>
  </w:num>
  <w:num w:numId="24">
    <w:abstractNumId w:val="16"/>
  </w:num>
  <w:num w:numId="25">
    <w:abstractNumId w:val="11"/>
  </w:num>
  <w:num w:numId="26">
    <w:abstractNumId w:val="18"/>
  </w:num>
  <w:num w:numId="27">
    <w:abstractNumId w:val="4"/>
  </w:num>
  <w:num w:numId="28">
    <w:abstractNumId w:val="19"/>
  </w:num>
  <w:num w:numId="29">
    <w:abstractNumId w:val="2"/>
  </w:num>
  <w:num w:numId="30">
    <w:abstractNumId w:val="13"/>
  </w:num>
  <w:num w:numId="31">
    <w:abstractNumId w:val="23"/>
  </w:num>
  <w:num w:numId="32">
    <w:abstractNumId w:val="5"/>
  </w:num>
  <w:num w:numId="33">
    <w:abstractNumId w:val="1"/>
  </w:num>
  <w:num w:numId="34">
    <w:abstractNumId w:val="9"/>
  </w:num>
  <w:num w:numId="35">
    <w:abstractNumId w:val="14"/>
  </w:num>
  <w:num w:numId="36">
    <w:abstractNumId w:val="22"/>
  </w:num>
  <w:num w:numId="37">
    <w:abstractNumId w:val="20"/>
  </w:num>
  <w:num w:numId="38">
    <w:abstractNumId w:val="3"/>
  </w:num>
  <w:num w:numId="39">
    <w:abstractNumId w:val="15"/>
  </w:num>
  <w:num w:numId="40">
    <w:abstractNumId w:val="28"/>
  </w:num>
  <w:num w:numId="41">
    <w:abstractNumId w:val="12"/>
  </w:num>
  <w:num w:numId="42">
    <w:abstractNumId w:val="7"/>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sy Santos">
    <w15:presenceInfo w15:providerId="None" w15:userId="Betsy Sant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linkStyle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E3"/>
    <w:rsid w:val="0000048C"/>
    <w:rsid w:val="00001A71"/>
    <w:rsid w:val="000030B1"/>
    <w:rsid w:val="00004525"/>
    <w:rsid w:val="00010CEE"/>
    <w:rsid w:val="0001587F"/>
    <w:rsid w:val="00016D34"/>
    <w:rsid w:val="000212FC"/>
    <w:rsid w:val="00022A0A"/>
    <w:rsid w:val="0002322B"/>
    <w:rsid w:val="0002754E"/>
    <w:rsid w:val="0003265D"/>
    <w:rsid w:val="00032E4E"/>
    <w:rsid w:val="00033548"/>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2BDA"/>
    <w:rsid w:val="000633AA"/>
    <w:rsid w:val="00067ECE"/>
    <w:rsid w:val="00070036"/>
    <w:rsid w:val="0007041A"/>
    <w:rsid w:val="000777DB"/>
    <w:rsid w:val="000855BD"/>
    <w:rsid w:val="00086066"/>
    <w:rsid w:val="0009143A"/>
    <w:rsid w:val="00095543"/>
    <w:rsid w:val="000972E1"/>
    <w:rsid w:val="000A2181"/>
    <w:rsid w:val="000A2330"/>
    <w:rsid w:val="000A5A8D"/>
    <w:rsid w:val="000A6591"/>
    <w:rsid w:val="000A7260"/>
    <w:rsid w:val="000A7604"/>
    <w:rsid w:val="000A7FB4"/>
    <w:rsid w:val="000B0AC1"/>
    <w:rsid w:val="000B25A7"/>
    <w:rsid w:val="000B521D"/>
    <w:rsid w:val="000B555A"/>
    <w:rsid w:val="000B764C"/>
    <w:rsid w:val="000C2E3B"/>
    <w:rsid w:val="000C413E"/>
    <w:rsid w:val="000C7D4D"/>
    <w:rsid w:val="000D5B34"/>
    <w:rsid w:val="000D6D88"/>
    <w:rsid w:val="000D751A"/>
    <w:rsid w:val="000E0694"/>
    <w:rsid w:val="000E1C2B"/>
    <w:rsid w:val="000E2169"/>
    <w:rsid w:val="000E2273"/>
    <w:rsid w:val="000E36A2"/>
    <w:rsid w:val="000E4C3F"/>
    <w:rsid w:val="000E5E66"/>
    <w:rsid w:val="000F5B83"/>
    <w:rsid w:val="000F677B"/>
    <w:rsid w:val="001004A7"/>
    <w:rsid w:val="001119F8"/>
    <w:rsid w:val="00112A5E"/>
    <w:rsid w:val="00113CC8"/>
    <w:rsid w:val="00115875"/>
    <w:rsid w:val="00122C2C"/>
    <w:rsid w:val="00130C03"/>
    <w:rsid w:val="001311F7"/>
    <w:rsid w:val="0013184F"/>
    <w:rsid w:val="00131D22"/>
    <w:rsid w:val="00131F00"/>
    <w:rsid w:val="0013346F"/>
    <w:rsid w:val="00135EB7"/>
    <w:rsid w:val="0013709C"/>
    <w:rsid w:val="00141A64"/>
    <w:rsid w:val="00146CE3"/>
    <w:rsid w:val="00147515"/>
    <w:rsid w:val="00147A74"/>
    <w:rsid w:val="001509B0"/>
    <w:rsid w:val="0015254E"/>
    <w:rsid w:val="001526A8"/>
    <w:rsid w:val="00154DF1"/>
    <w:rsid w:val="00155D06"/>
    <w:rsid w:val="00157CA2"/>
    <w:rsid w:val="001649D5"/>
    <w:rsid w:val="00164BC2"/>
    <w:rsid w:val="001739F1"/>
    <w:rsid w:val="00181AC8"/>
    <w:rsid w:val="00184421"/>
    <w:rsid w:val="00185CEF"/>
    <w:rsid w:val="001921A4"/>
    <w:rsid w:val="00194A0E"/>
    <w:rsid w:val="0019544B"/>
    <w:rsid w:val="001969F1"/>
    <w:rsid w:val="00196E5A"/>
    <w:rsid w:val="00197503"/>
    <w:rsid w:val="001A3781"/>
    <w:rsid w:val="001B107D"/>
    <w:rsid w:val="001B4842"/>
    <w:rsid w:val="001B61EF"/>
    <w:rsid w:val="001B7B9D"/>
    <w:rsid w:val="001C4DC0"/>
    <w:rsid w:val="001C5EB8"/>
    <w:rsid w:val="001C7FBE"/>
    <w:rsid w:val="001D3544"/>
    <w:rsid w:val="001D39AA"/>
    <w:rsid w:val="001D39EC"/>
    <w:rsid w:val="001D418D"/>
    <w:rsid w:val="001D661F"/>
    <w:rsid w:val="001D7B65"/>
    <w:rsid w:val="001E6A60"/>
    <w:rsid w:val="001E6E5A"/>
    <w:rsid w:val="001F303A"/>
    <w:rsid w:val="00201E7E"/>
    <w:rsid w:val="00203E3B"/>
    <w:rsid w:val="00204AB9"/>
    <w:rsid w:val="00204B23"/>
    <w:rsid w:val="002050B7"/>
    <w:rsid w:val="00211B06"/>
    <w:rsid w:val="0021310D"/>
    <w:rsid w:val="00214E0B"/>
    <w:rsid w:val="00215C5A"/>
    <w:rsid w:val="00215E4D"/>
    <w:rsid w:val="002166BC"/>
    <w:rsid w:val="00217FA0"/>
    <w:rsid w:val="00225954"/>
    <w:rsid w:val="0022714B"/>
    <w:rsid w:val="002272CB"/>
    <w:rsid w:val="002301B1"/>
    <w:rsid w:val="00231607"/>
    <w:rsid w:val="0023638D"/>
    <w:rsid w:val="00247945"/>
    <w:rsid w:val="00253B5F"/>
    <w:rsid w:val="00254C89"/>
    <w:rsid w:val="00254E2D"/>
    <w:rsid w:val="00256222"/>
    <w:rsid w:val="00256D04"/>
    <w:rsid w:val="0026025C"/>
    <w:rsid w:val="0026713B"/>
    <w:rsid w:val="00271C83"/>
    <w:rsid w:val="0027245E"/>
    <w:rsid w:val="00272B66"/>
    <w:rsid w:val="002733A4"/>
    <w:rsid w:val="002756DC"/>
    <w:rsid w:val="002758F1"/>
    <w:rsid w:val="002817A6"/>
    <w:rsid w:val="00283304"/>
    <w:rsid w:val="0028360E"/>
    <w:rsid w:val="0028475C"/>
    <w:rsid w:val="002849E2"/>
    <w:rsid w:val="002869EF"/>
    <w:rsid w:val="0029011D"/>
    <w:rsid w:val="0029042C"/>
    <w:rsid w:val="00292154"/>
    <w:rsid w:val="00292A7F"/>
    <w:rsid w:val="00294B21"/>
    <w:rsid w:val="002950E3"/>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5158"/>
    <w:rsid w:val="002D6763"/>
    <w:rsid w:val="002D7B94"/>
    <w:rsid w:val="002E00BE"/>
    <w:rsid w:val="002E06F1"/>
    <w:rsid w:val="002E226E"/>
    <w:rsid w:val="002E2383"/>
    <w:rsid w:val="002E3E35"/>
    <w:rsid w:val="002E41C7"/>
    <w:rsid w:val="002E784F"/>
    <w:rsid w:val="002F297B"/>
    <w:rsid w:val="002F6E35"/>
    <w:rsid w:val="0030242C"/>
    <w:rsid w:val="00302890"/>
    <w:rsid w:val="00306F1E"/>
    <w:rsid w:val="00307736"/>
    <w:rsid w:val="00310CBE"/>
    <w:rsid w:val="00311902"/>
    <w:rsid w:val="00315DEC"/>
    <w:rsid w:val="00316EAC"/>
    <w:rsid w:val="0031740A"/>
    <w:rsid w:val="00317FDB"/>
    <w:rsid w:val="003250D8"/>
    <w:rsid w:val="00325FF2"/>
    <w:rsid w:val="00326958"/>
    <w:rsid w:val="0033012A"/>
    <w:rsid w:val="003308C3"/>
    <w:rsid w:val="00330D45"/>
    <w:rsid w:val="00331ADC"/>
    <w:rsid w:val="00341682"/>
    <w:rsid w:val="003426BF"/>
    <w:rsid w:val="00345556"/>
    <w:rsid w:val="00346E5F"/>
    <w:rsid w:val="0035526C"/>
    <w:rsid w:val="00355E1F"/>
    <w:rsid w:val="00357B5C"/>
    <w:rsid w:val="00357C64"/>
    <w:rsid w:val="003611F6"/>
    <w:rsid w:val="00363410"/>
    <w:rsid w:val="00363A19"/>
    <w:rsid w:val="003656C4"/>
    <w:rsid w:val="00366F93"/>
    <w:rsid w:val="00370490"/>
    <w:rsid w:val="00370BC5"/>
    <w:rsid w:val="00370D5B"/>
    <w:rsid w:val="003743AD"/>
    <w:rsid w:val="00380D92"/>
    <w:rsid w:val="00384A00"/>
    <w:rsid w:val="00384E5E"/>
    <w:rsid w:val="00387C3D"/>
    <w:rsid w:val="003921CA"/>
    <w:rsid w:val="00392614"/>
    <w:rsid w:val="003930C1"/>
    <w:rsid w:val="00394544"/>
    <w:rsid w:val="00394DAA"/>
    <w:rsid w:val="003969F2"/>
    <w:rsid w:val="00396FD7"/>
    <w:rsid w:val="003A04CB"/>
    <w:rsid w:val="003A0C7A"/>
    <w:rsid w:val="003A16DA"/>
    <w:rsid w:val="003A3ADA"/>
    <w:rsid w:val="003A501E"/>
    <w:rsid w:val="003A63C1"/>
    <w:rsid w:val="003B7954"/>
    <w:rsid w:val="003B7DF6"/>
    <w:rsid w:val="003C3205"/>
    <w:rsid w:val="003C3464"/>
    <w:rsid w:val="003C38EC"/>
    <w:rsid w:val="003C3D79"/>
    <w:rsid w:val="003D1E46"/>
    <w:rsid w:val="003E1520"/>
    <w:rsid w:val="003E21DB"/>
    <w:rsid w:val="003E3505"/>
    <w:rsid w:val="003E418E"/>
    <w:rsid w:val="003E7979"/>
    <w:rsid w:val="003F4ADD"/>
    <w:rsid w:val="003F7027"/>
    <w:rsid w:val="003F7D6D"/>
    <w:rsid w:val="004029F6"/>
    <w:rsid w:val="00406760"/>
    <w:rsid w:val="00413779"/>
    <w:rsid w:val="0042246D"/>
    <w:rsid w:val="00430A83"/>
    <w:rsid w:val="00431084"/>
    <w:rsid w:val="00435539"/>
    <w:rsid w:val="00436B58"/>
    <w:rsid w:val="00436BEA"/>
    <w:rsid w:val="00437868"/>
    <w:rsid w:val="004406E3"/>
    <w:rsid w:val="0044335E"/>
    <w:rsid w:val="00446C1B"/>
    <w:rsid w:val="0045104C"/>
    <w:rsid w:val="004533DB"/>
    <w:rsid w:val="00455D47"/>
    <w:rsid w:val="004620FF"/>
    <w:rsid w:val="00462212"/>
    <w:rsid w:val="00464B7F"/>
    <w:rsid w:val="0046555E"/>
    <w:rsid w:val="004655C1"/>
    <w:rsid w:val="00465789"/>
    <w:rsid w:val="004662C5"/>
    <w:rsid w:val="00466447"/>
    <w:rsid w:val="00467D7B"/>
    <w:rsid w:val="00476BD0"/>
    <w:rsid w:val="00480779"/>
    <w:rsid w:val="004867C2"/>
    <w:rsid w:val="0049195D"/>
    <w:rsid w:val="00491AB9"/>
    <w:rsid w:val="004934BE"/>
    <w:rsid w:val="00495DE3"/>
    <w:rsid w:val="004A4935"/>
    <w:rsid w:val="004A59D7"/>
    <w:rsid w:val="004B1F45"/>
    <w:rsid w:val="004B47D3"/>
    <w:rsid w:val="004C14CF"/>
    <w:rsid w:val="004C2D1A"/>
    <w:rsid w:val="004C498B"/>
    <w:rsid w:val="004C67B1"/>
    <w:rsid w:val="004D1EAA"/>
    <w:rsid w:val="004D2C35"/>
    <w:rsid w:val="004D6B97"/>
    <w:rsid w:val="004E049B"/>
    <w:rsid w:val="004E69F7"/>
    <w:rsid w:val="004E7409"/>
    <w:rsid w:val="004E74D1"/>
    <w:rsid w:val="004F2BAC"/>
    <w:rsid w:val="004F36C4"/>
    <w:rsid w:val="00500104"/>
    <w:rsid w:val="0050038C"/>
    <w:rsid w:val="00501971"/>
    <w:rsid w:val="00505804"/>
    <w:rsid w:val="00506F79"/>
    <w:rsid w:val="00511D22"/>
    <w:rsid w:val="00516773"/>
    <w:rsid w:val="005257EC"/>
    <w:rsid w:val="005259DE"/>
    <w:rsid w:val="00525B03"/>
    <w:rsid w:val="00526576"/>
    <w:rsid w:val="00526D08"/>
    <w:rsid w:val="00532137"/>
    <w:rsid w:val="00535221"/>
    <w:rsid w:val="0053540D"/>
    <w:rsid w:val="00537E01"/>
    <w:rsid w:val="005400FC"/>
    <w:rsid w:val="00540352"/>
    <w:rsid w:val="005403E8"/>
    <w:rsid w:val="00546DEE"/>
    <w:rsid w:val="00551D48"/>
    <w:rsid w:val="005547CA"/>
    <w:rsid w:val="00555F68"/>
    <w:rsid w:val="005576F8"/>
    <w:rsid w:val="00560D9D"/>
    <w:rsid w:val="00561604"/>
    <w:rsid w:val="005720DC"/>
    <w:rsid w:val="005720EB"/>
    <w:rsid w:val="00580A6C"/>
    <w:rsid w:val="005837E2"/>
    <w:rsid w:val="00585F60"/>
    <w:rsid w:val="005860D2"/>
    <w:rsid w:val="005903AC"/>
    <w:rsid w:val="005975FE"/>
    <w:rsid w:val="005A151B"/>
    <w:rsid w:val="005A3E3A"/>
    <w:rsid w:val="005A5CC8"/>
    <w:rsid w:val="005A7F69"/>
    <w:rsid w:val="005B3BFB"/>
    <w:rsid w:val="005C2E96"/>
    <w:rsid w:val="005C40D5"/>
    <w:rsid w:val="005C40E0"/>
    <w:rsid w:val="005D1DEB"/>
    <w:rsid w:val="005D51C5"/>
    <w:rsid w:val="005D5D21"/>
    <w:rsid w:val="005E2B24"/>
    <w:rsid w:val="005E454D"/>
    <w:rsid w:val="005F23AB"/>
    <w:rsid w:val="005F28ED"/>
    <w:rsid w:val="005F5DC1"/>
    <w:rsid w:val="005F6F8C"/>
    <w:rsid w:val="005F7225"/>
    <w:rsid w:val="005F7ADD"/>
    <w:rsid w:val="005F7FEA"/>
    <w:rsid w:val="006075CC"/>
    <w:rsid w:val="0060776E"/>
    <w:rsid w:val="00615050"/>
    <w:rsid w:val="00616DE6"/>
    <w:rsid w:val="00622372"/>
    <w:rsid w:val="00623E13"/>
    <w:rsid w:val="0062545D"/>
    <w:rsid w:val="00633E77"/>
    <w:rsid w:val="0063644E"/>
    <w:rsid w:val="00636D6D"/>
    <w:rsid w:val="006371A1"/>
    <w:rsid w:val="006404FF"/>
    <w:rsid w:val="0065602B"/>
    <w:rsid w:val="0066062F"/>
    <w:rsid w:val="0066063A"/>
    <w:rsid w:val="00660C63"/>
    <w:rsid w:val="00661527"/>
    <w:rsid w:val="0066273C"/>
    <w:rsid w:val="00671099"/>
    <w:rsid w:val="0067358F"/>
    <w:rsid w:val="0067395C"/>
    <w:rsid w:val="00676A56"/>
    <w:rsid w:val="0068215C"/>
    <w:rsid w:val="0068230E"/>
    <w:rsid w:val="006865A6"/>
    <w:rsid w:val="0068753B"/>
    <w:rsid w:val="0069799C"/>
    <w:rsid w:val="00697E5B"/>
    <w:rsid w:val="006A465C"/>
    <w:rsid w:val="006A4FFC"/>
    <w:rsid w:val="006A68FA"/>
    <w:rsid w:val="006A6D7D"/>
    <w:rsid w:val="006A73F8"/>
    <w:rsid w:val="006B1180"/>
    <w:rsid w:val="006B2425"/>
    <w:rsid w:val="006B2483"/>
    <w:rsid w:val="006B4E3F"/>
    <w:rsid w:val="006B5CB7"/>
    <w:rsid w:val="006B6D4A"/>
    <w:rsid w:val="006C2620"/>
    <w:rsid w:val="006C3304"/>
    <w:rsid w:val="006C7956"/>
    <w:rsid w:val="006D03BB"/>
    <w:rsid w:val="006D1D86"/>
    <w:rsid w:val="006D21FF"/>
    <w:rsid w:val="006D2C3B"/>
    <w:rsid w:val="006D5B99"/>
    <w:rsid w:val="006D680C"/>
    <w:rsid w:val="006E3BD4"/>
    <w:rsid w:val="006E4164"/>
    <w:rsid w:val="006E5B0A"/>
    <w:rsid w:val="006F265F"/>
    <w:rsid w:val="006F2E89"/>
    <w:rsid w:val="006F3FEB"/>
    <w:rsid w:val="006F4AFC"/>
    <w:rsid w:val="006F730C"/>
    <w:rsid w:val="006F73F3"/>
    <w:rsid w:val="00700DDD"/>
    <w:rsid w:val="00702EB1"/>
    <w:rsid w:val="00702F11"/>
    <w:rsid w:val="007031B1"/>
    <w:rsid w:val="007043FD"/>
    <w:rsid w:val="00707736"/>
    <w:rsid w:val="00711B96"/>
    <w:rsid w:val="0071552E"/>
    <w:rsid w:val="00716DB7"/>
    <w:rsid w:val="00717F1D"/>
    <w:rsid w:val="007222A0"/>
    <w:rsid w:val="00732F32"/>
    <w:rsid w:val="00735339"/>
    <w:rsid w:val="0075488B"/>
    <w:rsid w:val="00756044"/>
    <w:rsid w:val="00756E06"/>
    <w:rsid w:val="00757B9E"/>
    <w:rsid w:val="007614D4"/>
    <w:rsid w:val="00761C9D"/>
    <w:rsid w:val="00761DA6"/>
    <w:rsid w:val="00764A19"/>
    <w:rsid w:val="007700B1"/>
    <w:rsid w:val="007750FB"/>
    <w:rsid w:val="00780901"/>
    <w:rsid w:val="00780B38"/>
    <w:rsid w:val="00781F52"/>
    <w:rsid w:val="007825D9"/>
    <w:rsid w:val="007846D4"/>
    <w:rsid w:val="00786C20"/>
    <w:rsid w:val="00787CE7"/>
    <w:rsid w:val="007963EB"/>
    <w:rsid w:val="007A1493"/>
    <w:rsid w:val="007A1CB1"/>
    <w:rsid w:val="007A2D95"/>
    <w:rsid w:val="007A2E39"/>
    <w:rsid w:val="007A4FD7"/>
    <w:rsid w:val="007A50EC"/>
    <w:rsid w:val="007B1192"/>
    <w:rsid w:val="007B1305"/>
    <w:rsid w:val="007B1E87"/>
    <w:rsid w:val="007B323F"/>
    <w:rsid w:val="007C6B92"/>
    <w:rsid w:val="007C7719"/>
    <w:rsid w:val="007D2AD5"/>
    <w:rsid w:val="007D4777"/>
    <w:rsid w:val="007D6AE7"/>
    <w:rsid w:val="007D6CFB"/>
    <w:rsid w:val="007E1607"/>
    <w:rsid w:val="007E574B"/>
    <w:rsid w:val="007E5750"/>
    <w:rsid w:val="007E6923"/>
    <w:rsid w:val="0080264C"/>
    <w:rsid w:val="008059AC"/>
    <w:rsid w:val="008065F4"/>
    <w:rsid w:val="00811638"/>
    <w:rsid w:val="00813374"/>
    <w:rsid w:val="00814AE7"/>
    <w:rsid w:val="00815382"/>
    <w:rsid w:val="00820822"/>
    <w:rsid w:val="00821341"/>
    <w:rsid w:val="008236DA"/>
    <w:rsid w:val="00830296"/>
    <w:rsid w:val="008321D0"/>
    <w:rsid w:val="00833B51"/>
    <w:rsid w:val="00834945"/>
    <w:rsid w:val="00834B79"/>
    <w:rsid w:val="008375E7"/>
    <w:rsid w:val="008403EE"/>
    <w:rsid w:val="008405D8"/>
    <w:rsid w:val="00841251"/>
    <w:rsid w:val="00841793"/>
    <w:rsid w:val="008443D9"/>
    <w:rsid w:val="008453D2"/>
    <w:rsid w:val="00847CB1"/>
    <w:rsid w:val="0085028F"/>
    <w:rsid w:val="00850F24"/>
    <w:rsid w:val="00852D7A"/>
    <w:rsid w:val="00853F35"/>
    <w:rsid w:val="008540D9"/>
    <w:rsid w:val="00854549"/>
    <w:rsid w:val="00854CC7"/>
    <w:rsid w:val="00854FD1"/>
    <w:rsid w:val="00855379"/>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4C8"/>
    <w:rsid w:val="008B4E7B"/>
    <w:rsid w:val="008B5ADA"/>
    <w:rsid w:val="008C0044"/>
    <w:rsid w:val="008C0057"/>
    <w:rsid w:val="008C16FA"/>
    <w:rsid w:val="008C39E1"/>
    <w:rsid w:val="008C3E3E"/>
    <w:rsid w:val="008C42DA"/>
    <w:rsid w:val="008C5D23"/>
    <w:rsid w:val="008C792F"/>
    <w:rsid w:val="008D19C5"/>
    <w:rsid w:val="008D5F67"/>
    <w:rsid w:val="008D680C"/>
    <w:rsid w:val="008D6AB9"/>
    <w:rsid w:val="008D704F"/>
    <w:rsid w:val="008E0151"/>
    <w:rsid w:val="008E2336"/>
    <w:rsid w:val="008E611D"/>
    <w:rsid w:val="008E725C"/>
    <w:rsid w:val="008F2984"/>
    <w:rsid w:val="008F4BB8"/>
    <w:rsid w:val="008F547F"/>
    <w:rsid w:val="008F7DA8"/>
    <w:rsid w:val="00900ECE"/>
    <w:rsid w:val="00901CA4"/>
    <w:rsid w:val="0090492D"/>
    <w:rsid w:val="009059B9"/>
    <w:rsid w:val="00910B00"/>
    <w:rsid w:val="0091313F"/>
    <w:rsid w:val="00914549"/>
    <w:rsid w:val="009147A0"/>
    <w:rsid w:val="009157C5"/>
    <w:rsid w:val="00916365"/>
    <w:rsid w:val="0091711A"/>
    <w:rsid w:val="00917F77"/>
    <w:rsid w:val="00920B16"/>
    <w:rsid w:val="0092292E"/>
    <w:rsid w:val="00923ECD"/>
    <w:rsid w:val="009250ED"/>
    <w:rsid w:val="009259C2"/>
    <w:rsid w:val="00931483"/>
    <w:rsid w:val="009315B2"/>
    <w:rsid w:val="00931C37"/>
    <w:rsid w:val="0093204A"/>
    <w:rsid w:val="009322D7"/>
    <w:rsid w:val="00932372"/>
    <w:rsid w:val="00932E4E"/>
    <w:rsid w:val="00935598"/>
    <w:rsid w:val="00940BA2"/>
    <w:rsid w:val="00944A9B"/>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848E3"/>
    <w:rsid w:val="00992FB1"/>
    <w:rsid w:val="00995D54"/>
    <w:rsid w:val="009A5344"/>
    <w:rsid w:val="009A5B76"/>
    <w:rsid w:val="009B11C3"/>
    <w:rsid w:val="009B5B8F"/>
    <w:rsid w:val="009B69E2"/>
    <w:rsid w:val="009B6CDF"/>
    <w:rsid w:val="009B6D8C"/>
    <w:rsid w:val="009B76DA"/>
    <w:rsid w:val="009C13E5"/>
    <w:rsid w:val="009C17F5"/>
    <w:rsid w:val="009C4062"/>
    <w:rsid w:val="009C40AE"/>
    <w:rsid w:val="009C73FF"/>
    <w:rsid w:val="009D5190"/>
    <w:rsid w:val="009D523A"/>
    <w:rsid w:val="009D58E7"/>
    <w:rsid w:val="009D5BEB"/>
    <w:rsid w:val="009E2852"/>
    <w:rsid w:val="009E51BE"/>
    <w:rsid w:val="009E69BF"/>
    <w:rsid w:val="009E6C29"/>
    <w:rsid w:val="009E715C"/>
    <w:rsid w:val="009E756D"/>
    <w:rsid w:val="009E7C89"/>
    <w:rsid w:val="009F11EC"/>
    <w:rsid w:val="009F33C2"/>
    <w:rsid w:val="009F45A2"/>
    <w:rsid w:val="009F7A5F"/>
    <w:rsid w:val="00A01047"/>
    <w:rsid w:val="00A064A6"/>
    <w:rsid w:val="00A0714F"/>
    <w:rsid w:val="00A219A4"/>
    <w:rsid w:val="00A23043"/>
    <w:rsid w:val="00A25844"/>
    <w:rsid w:val="00A26E0C"/>
    <w:rsid w:val="00A270F8"/>
    <w:rsid w:val="00A30C7E"/>
    <w:rsid w:val="00A311C2"/>
    <w:rsid w:val="00A343A5"/>
    <w:rsid w:val="00A3715B"/>
    <w:rsid w:val="00A40FBE"/>
    <w:rsid w:val="00A42579"/>
    <w:rsid w:val="00A469D3"/>
    <w:rsid w:val="00A46ED3"/>
    <w:rsid w:val="00A537CE"/>
    <w:rsid w:val="00A57E83"/>
    <w:rsid w:val="00A60379"/>
    <w:rsid w:val="00A606CF"/>
    <w:rsid w:val="00A66515"/>
    <w:rsid w:val="00A66A4E"/>
    <w:rsid w:val="00A67845"/>
    <w:rsid w:val="00A70EF5"/>
    <w:rsid w:val="00A74AFC"/>
    <w:rsid w:val="00A77E75"/>
    <w:rsid w:val="00A81E86"/>
    <w:rsid w:val="00A8684E"/>
    <w:rsid w:val="00A900BC"/>
    <w:rsid w:val="00A92089"/>
    <w:rsid w:val="00A960CD"/>
    <w:rsid w:val="00A96CD2"/>
    <w:rsid w:val="00AA1231"/>
    <w:rsid w:val="00AA174B"/>
    <w:rsid w:val="00AA1BF2"/>
    <w:rsid w:val="00AA420C"/>
    <w:rsid w:val="00AA795E"/>
    <w:rsid w:val="00AB2E19"/>
    <w:rsid w:val="00AB43D1"/>
    <w:rsid w:val="00AB496C"/>
    <w:rsid w:val="00AB6436"/>
    <w:rsid w:val="00AB65EC"/>
    <w:rsid w:val="00AB7AB9"/>
    <w:rsid w:val="00AB7DAD"/>
    <w:rsid w:val="00AC603E"/>
    <w:rsid w:val="00AD2206"/>
    <w:rsid w:val="00AD24F3"/>
    <w:rsid w:val="00AD2E6C"/>
    <w:rsid w:val="00AE3DBB"/>
    <w:rsid w:val="00AE5834"/>
    <w:rsid w:val="00AE6196"/>
    <w:rsid w:val="00AF0545"/>
    <w:rsid w:val="00AF4C15"/>
    <w:rsid w:val="00B000BE"/>
    <w:rsid w:val="00B01117"/>
    <w:rsid w:val="00B01CB5"/>
    <w:rsid w:val="00B023D9"/>
    <w:rsid w:val="00B02C9E"/>
    <w:rsid w:val="00B04DDB"/>
    <w:rsid w:val="00B11994"/>
    <w:rsid w:val="00B11C13"/>
    <w:rsid w:val="00B11F80"/>
    <w:rsid w:val="00B137D0"/>
    <w:rsid w:val="00B14811"/>
    <w:rsid w:val="00B176FD"/>
    <w:rsid w:val="00B30F06"/>
    <w:rsid w:val="00B331F4"/>
    <w:rsid w:val="00B33B40"/>
    <w:rsid w:val="00B33BD4"/>
    <w:rsid w:val="00B42423"/>
    <w:rsid w:val="00B43CF9"/>
    <w:rsid w:val="00B45465"/>
    <w:rsid w:val="00B45B86"/>
    <w:rsid w:val="00B518EB"/>
    <w:rsid w:val="00B57DCF"/>
    <w:rsid w:val="00B6037C"/>
    <w:rsid w:val="00B67E44"/>
    <w:rsid w:val="00B72549"/>
    <w:rsid w:val="00B72C2C"/>
    <w:rsid w:val="00B73869"/>
    <w:rsid w:val="00B73D4C"/>
    <w:rsid w:val="00B80400"/>
    <w:rsid w:val="00B83B64"/>
    <w:rsid w:val="00B86797"/>
    <w:rsid w:val="00B86E7E"/>
    <w:rsid w:val="00B9069A"/>
    <w:rsid w:val="00B90E1D"/>
    <w:rsid w:val="00B949A7"/>
    <w:rsid w:val="00B966ED"/>
    <w:rsid w:val="00B973C9"/>
    <w:rsid w:val="00BA0343"/>
    <w:rsid w:val="00BA1CA3"/>
    <w:rsid w:val="00BA36B1"/>
    <w:rsid w:val="00BA79D9"/>
    <w:rsid w:val="00BB000E"/>
    <w:rsid w:val="00BB076D"/>
    <w:rsid w:val="00BB098E"/>
    <w:rsid w:val="00BB0E20"/>
    <w:rsid w:val="00BB1A14"/>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06B11"/>
    <w:rsid w:val="00C1004C"/>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56B65"/>
    <w:rsid w:val="00C622A4"/>
    <w:rsid w:val="00C62485"/>
    <w:rsid w:val="00C6450B"/>
    <w:rsid w:val="00C672F6"/>
    <w:rsid w:val="00C74270"/>
    <w:rsid w:val="00C7488A"/>
    <w:rsid w:val="00C749D7"/>
    <w:rsid w:val="00C81C15"/>
    <w:rsid w:val="00C81CE4"/>
    <w:rsid w:val="00C83353"/>
    <w:rsid w:val="00C8471E"/>
    <w:rsid w:val="00C90FA2"/>
    <w:rsid w:val="00C94B60"/>
    <w:rsid w:val="00C95148"/>
    <w:rsid w:val="00C971DE"/>
    <w:rsid w:val="00CA1FFC"/>
    <w:rsid w:val="00CA6471"/>
    <w:rsid w:val="00CA73BC"/>
    <w:rsid w:val="00CA7F45"/>
    <w:rsid w:val="00CB1CB6"/>
    <w:rsid w:val="00CB3106"/>
    <w:rsid w:val="00CB3552"/>
    <w:rsid w:val="00CB4AFD"/>
    <w:rsid w:val="00CB5665"/>
    <w:rsid w:val="00CB71BA"/>
    <w:rsid w:val="00CB77C1"/>
    <w:rsid w:val="00CC1B4C"/>
    <w:rsid w:val="00CC1B89"/>
    <w:rsid w:val="00CC2B56"/>
    <w:rsid w:val="00CD0D49"/>
    <w:rsid w:val="00CD148B"/>
    <w:rsid w:val="00CD1594"/>
    <w:rsid w:val="00CD30C4"/>
    <w:rsid w:val="00CD3139"/>
    <w:rsid w:val="00CE347E"/>
    <w:rsid w:val="00CE55BF"/>
    <w:rsid w:val="00CE614C"/>
    <w:rsid w:val="00CF429F"/>
    <w:rsid w:val="00CF590D"/>
    <w:rsid w:val="00CF6E72"/>
    <w:rsid w:val="00CF773F"/>
    <w:rsid w:val="00CF7C68"/>
    <w:rsid w:val="00D00566"/>
    <w:rsid w:val="00D035BA"/>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74A52"/>
    <w:rsid w:val="00D849EE"/>
    <w:rsid w:val="00D854D7"/>
    <w:rsid w:val="00D864BC"/>
    <w:rsid w:val="00D8659F"/>
    <w:rsid w:val="00D9439C"/>
    <w:rsid w:val="00DA05B6"/>
    <w:rsid w:val="00DA37FA"/>
    <w:rsid w:val="00DA4E74"/>
    <w:rsid w:val="00DA71BC"/>
    <w:rsid w:val="00DB0CFD"/>
    <w:rsid w:val="00DB2324"/>
    <w:rsid w:val="00DB3D25"/>
    <w:rsid w:val="00DB3EF2"/>
    <w:rsid w:val="00DB5D11"/>
    <w:rsid w:val="00DC02C5"/>
    <w:rsid w:val="00DC0518"/>
    <w:rsid w:val="00DC1F96"/>
    <w:rsid w:val="00DC2044"/>
    <w:rsid w:val="00DC57DB"/>
    <w:rsid w:val="00DD2ADB"/>
    <w:rsid w:val="00DD77DF"/>
    <w:rsid w:val="00DE061D"/>
    <w:rsid w:val="00DE222B"/>
    <w:rsid w:val="00DE4BDB"/>
    <w:rsid w:val="00DE4FC5"/>
    <w:rsid w:val="00DF3111"/>
    <w:rsid w:val="00DF4330"/>
    <w:rsid w:val="00DF49DD"/>
    <w:rsid w:val="00DF4F75"/>
    <w:rsid w:val="00DF683E"/>
    <w:rsid w:val="00DF7006"/>
    <w:rsid w:val="00E03DB4"/>
    <w:rsid w:val="00E03E47"/>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46931"/>
    <w:rsid w:val="00E50C9B"/>
    <w:rsid w:val="00E54820"/>
    <w:rsid w:val="00E5518A"/>
    <w:rsid w:val="00E55240"/>
    <w:rsid w:val="00E5590C"/>
    <w:rsid w:val="00E56206"/>
    <w:rsid w:val="00E57389"/>
    <w:rsid w:val="00E57A14"/>
    <w:rsid w:val="00E60695"/>
    <w:rsid w:val="00E6337E"/>
    <w:rsid w:val="00E64671"/>
    <w:rsid w:val="00E655FB"/>
    <w:rsid w:val="00E6584E"/>
    <w:rsid w:val="00E674D1"/>
    <w:rsid w:val="00E67AF9"/>
    <w:rsid w:val="00E71EDC"/>
    <w:rsid w:val="00E742E4"/>
    <w:rsid w:val="00E77099"/>
    <w:rsid w:val="00E77EEF"/>
    <w:rsid w:val="00E81DAA"/>
    <w:rsid w:val="00E85F06"/>
    <w:rsid w:val="00E877DB"/>
    <w:rsid w:val="00E94C20"/>
    <w:rsid w:val="00E95000"/>
    <w:rsid w:val="00E97688"/>
    <w:rsid w:val="00EA2F43"/>
    <w:rsid w:val="00EA7592"/>
    <w:rsid w:val="00EB175C"/>
    <w:rsid w:val="00EB2344"/>
    <w:rsid w:val="00EB7A57"/>
    <w:rsid w:val="00EB7B14"/>
    <w:rsid w:val="00EC1999"/>
    <w:rsid w:val="00EC4A25"/>
    <w:rsid w:val="00EE11F8"/>
    <w:rsid w:val="00EE2A94"/>
    <w:rsid w:val="00EE3C1D"/>
    <w:rsid w:val="00EF14AC"/>
    <w:rsid w:val="00EF2082"/>
    <w:rsid w:val="00EF4287"/>
    <w:rsid w:val="00EF6B9D"/>
    <w:rsid w:val="00F03321"/>
    <w:rsid w:val="00F04524"/>
    <w:rsid w:val="00F0490D"/>
    <w:rsid w:val="00F07599"/>
    <w:rsid w:val="00F1029B"/>
    <w:rsid w:val="00F12333"/>
    <w:rsid w:val="00F14FDC"/>
    <w:rsid w:val="00F15C65"/>
    <w:rsid w:val="00F17083"/>
    <w:rsid w:val="00F176F3"/>
    <w:rsid w:val="00F220AC"/>
    <w:rsid w:val="00F22A32"/>
    <w:rsid w:val="00F2315C"/>
    <w:rsid w:val="00F25B24"/>
    <w:rsid w:val="00F318F6"/>
    <w:rsid w:val="00F326A0"/>
    <w:rsid w:val="00F43593"/>
    <w:rsid w:val="00F44272"/>
    <w:rsid w:val="00F505AC"/>
    <w:rsid w:val="00F52B71"/>
    <w:rsid w:val="00F547C2"/>
    <w:rsid w:val="00F553C3"/>
    <w:rsid w:val="00F567E2"/>
    <w:rsid w:val="00F6063A"/>
    <w:rsid w:val="00F60738"/>
    <w:rsid w:val="00F61242"/>
    <w:rsid w:val="00F6274E"/>
    <w:rsid w:val="00F70118"/>
    <w:rsid w:val="00F75434"/>
    <w:rsid w:val="00F756FE"/>
    <w:rsid w:val="00F770B2"/>
    <w:rsid w:val="00F80A85"/>
    <w:rsid w:val="00F81C42"/>
    <w:rsid w:val="00F85145"/>
    <w:rsid w:val="00F85583"/>
    <w:rsid w:val="00F878AA"/>
    <w:rsid w:val="00F92064"/>
    <w:rsid w:val="00F9218C"/>
    <w:rsid w:val="00F93A13"/>
    <w:rsid w:val="00F957AF"/>
    <w:rsid w:val="00FA03B3"/>
    <w:rsid w:val="00FA3C93"/>
    <w:rsid w:val="00FA5709"/>
    <w:rsid w:val="00FA73CD"/>
    <w:rsid w:val="00FB0194"/>
    <w:rsid w:val="00FB0524"/>
    <w:rsid w:val="00FB73E9"/>
    <w:rsid w:val="00FC50A5"/>
    <w:rsid w:val="00FC6324"/>
    <w:rsid w:val="00FC7F31"/>
    <w:rsid w:val="00FD0413"/>
    <w:rsid w:val="00FD327B"/>
    <w:rsid w:val="00FD5F6E"/>
    <w:rsid w:val="00FD70FD"/>
    <w:rsid w:val="00FD72D6"/>
    <w:rsid w:val="00FE1900"/>
    <w:rsid w:val="00FE3270"/>
    <w:rsid w:val="00FE5257"/>
    <w:rsid w:val="00FE674A"/>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8A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E9"/>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FB73E9"/>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FB73E9"/>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FB73E9"/>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FB73E9"/>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FB73E9"/>
    <w:pPr>
      <w:keepNext/>
      <w:framePr w:wrap="around" w:vAnchor="text" w:hAnchor="text" w:y="1"/>
      <w:numPr>
        <w:ilvl w:val="4"/>
        <w:numId w:val="7"/>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FB73E9"/>
    <w:pPr>
      <w:keepNext/>
      <w:numPr>
        <w:ilvl w:val="5"/>
        <w:numId w:val="7"/>
      </w:numPr>
      <w:spacing w:after="120" w:line="240" w:lineRule="auto"/>
      <w:outlineLvl w:val="5"/>
    </w:pPr>
  </w:style>
  <w:style w:type="paragraph" w:styleId="Heading7">
    <w:name w:val="heading 7"/>
    <w:basedOn w:val="Normal"/>
    <w:next w:val="Normal"/>
    <w:link w:val="Heading7Char"/>
    <w:semiHidden/>
    <w:qFormat/>
    <w:rsid w:val="00FB73E9"/>
    <w:pPr>
      <w:keepNext/>
      <w:numPr>
        <w:ilvl w:val="6"/>
        <w:numId w:val="7"/>
      </w:numPr>
      <w:spacing w:after="120" w:line="240" w:lineRule="auto"/>
      <w:outlineLvl w:val="6"/>
    </w:pPr>
  </w:style>
  <w:style w:type="paragraph" w:styleId="Heading8">
    <w:name w:val="heading 8"/>
    <w:basedOn w:val="Normal"/>
    <w:next w:val="Normal"/>
    <w:link w:val="Heading8Char"/>
    <w:semiHidden/>
    <w:qFormat/>
    <w:rsid w:val="00FB73E9"/>
    <w:pPr>
      <w:keepNext/>
      <w:numPr>
        <w:ilvl w:val="7"/>
        <w:numId w:val="7"/>
      </w:numPr>
      <w:spacing w:after="120" w:line="240" w:lineRule="auto"/>
      <w:outlineLvl w:val="7"/>
    </w:pPr>
  </w:style>
  <w:style w:type="paragraph" w:styleId="Heading9">
    <w:name w:val="heading 9"/>
    <w:aliases w:val="Heading 9 (business proposal only)"/>
    <w:basedOn w:val="Normal"/>
    <w:next w:val="Normal"/>
    <w:link w:val="Heading9Char"/>
    <w:semiHidden/>
    <w:locked/>
    <w:rsid w:val="00FB73E9"/>
    <w:pPr>
      <w:keepNext/>
      <w:numPr>
        <w:ilvl w:val="8"/>
        <w:numId w:val="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E9"/>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FB73E9"/>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FB73E9"/>
    <w:rPr>
      <w:rFonts w:ascii="Tahoma" w:eastAsia="Times New Roman" w:hAnsi="Tahoma" w:cs="Tahoma"/>
      <w:sz w:val="16"/>
      <w:szCs w:val="16"/>
    </w:rPr>
  </w:style>
  <w:style w:type="paragraph" w:customStyle="1" w:styleId="Bullet">
    <w:name w:val="Bullet"/>
    <w:basedOn w:val="Normal"/>
    <w:qFormat/>
    <w:rsid w:val="00FB73E9"/>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FB73E9"/>
    <w:pPr>
      <w:numPr>
        <w:numId w:val="2"/>
      </w:numPr>
      <w:spacing w:after="240"/>
      <w:ind w:left="432" w:hanging="432"/>
    </w:pPr>
  </w:style>
  <w:style w:type="paragraph" w:customStyle="1" w:styleId="BulletLastDS">
    <w:name w:val="Bullet (Last DS)"/>
    <w:basedOn w:val="Bullet"/>
    <w:next w:val="Normal"/>
    <w:qFormat/>
    <w:rsid w:val="00FB73E9"/>
    <w:pPr>
      <w:numPr>
        <w:numId w:val="3"/>
      </w:numPr>
      <w:spacing w:after="320"/>
      <w:ind w:left="432" w:hanging="432"/>
    </w:pPr>
  </w:style>
  <w:style w:type="paragraph" w:customStyle="1" w:styleId="Center">
    <w:name w:val="Center"/>
    <w:basedOn w:val="Normal"/>
    <w:semiHidden/>
    <w:unhideWhenUsed/>
    <w:rsid w:val="00FB73E9"/>
    <w:pPr>
      <w:ind w:firstLine="0"/>
      <w:jc w:val="center"/>
    </w:pPr>
  </w:style>
  <w:style w:type="paragraph" w:customStyle="1" w:styleId="Dash">
    <w:name w:val="Dash"/>
    <w:basedOn w:val="Normal"/>
    <w:qFormat/>
    <w:rsid w:val="00FB73E9"/>
    <w:pPr>
      <w:numPr>
        <w:numId w:val="4"/>
      </w:numPr>
      <w:tabs>
        <w:tab w:val="left" w:pos="288"/>
      </w:tabs>
      <w:spacing w:after="120" w:line="240" w:lineRule="auto"/>
    </w:pPr>
  </w:style>
  <w:style w:type="paragraph" w:customStyle="1" w:styleId="DashLASTSS">
    <w:name w:val="Dash (LAST SS)"/>
    <w:basedOn w:val="Dash"/>
    <w:next w:val="NormalSS"/>
    <w:qFormat/>
    <w:rsid w:val="00FB73E9"/>
    <w:pPr>
      <w:numPr>
        <w:numId w:val="5"/>
      </w:numPr>
      <w:spacing w:after="240"/>
    </w:pPr>
  </w:style>
  <w:style w:type="paragraph" w:customStyle="1" w:styleId="DashLASTDS">
    <w:name w:val="Dash (LAST DS)"/>
    <w:basedOn w:val="Dash"/>
    <w:next w:val="Normal"/>
    <w:qFormat/>
    <w:rsid w:val="00FB73E9"/>
    <w:pPr>
      <w:spacing w:after="320"/>
    </w:pPr>
    <w:rPr>
      <w:szCs w:val="24"/>
    </w:rPr>
  </w:style>
  <w:style w:type="paragraph" w:styleId="Footer">
    <w:name w:val="footer"/>
    <w:basedOn w:val="Normal"/>
    <w:link w:val="FooterChar"/>
    <w:qFormat/>
    <w:rsid w:val="00FB73E9"/>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FB73E9"/>
    <w:rPr>
      <w:rFonts w:ascii="Arial" w:eastAsia="Times New Roman" w:hAnsi="Arial" w:cs="Times New Roman"/>
      <w:sz w:val="20"/>
      <w:szCs w:val="20"/>
    </w:rPr>
  </w:style>
  <w:style w:type="paragraph" w:styleId="DocumentMap">
    <w:name w:val="Document Map"/>
    <w:basedOn w:val="Normal"/>
    <w:link w:val="DocumentMapChar"/>
    <w:semiHidden/>
    <w:unhideWhenUsed/>
    <w:rsid w:val="00FB73E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FB73E9"/>
    <w:rPr>
      <w:rFonts w:asciiTheme="majorHAnsi" w:eastAsia="Times New Roman" w:hAnsiTheme="majorHAnsi" w:cs="Times New Roman"/>
      <w:szCs w:val="20"/>
    </w:rPr>
  </w:style>
  <w:style w:type="character" w:styleId="FootnoteReference">
    <w:name w:val="footnote reference"/>
    <w:basedOn w:val="DefaultParagraphFont"/>
    <w:qFormat/>
    <w:rsid w:val="00FB73E9"/>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FB73E9"/>
    <w:pPr>
      <w:spacing w:after="120" w:line="240" w:lineRule="auto"/>
      <w:ind w:firstLine="0"/>
    </w:pPr>
    <w:rPr>
      <w:sz w:val="20"/>
    </w:rPr>
  </w:style>
  <w:style w:type="character" w:customStyle="1" w:styleId="FootnoteTextChar">
    <w:name w:val="Footnote Text Char"/>
    <w:basedOn w:val="DefaultParagraphFont"/>
    <w:link w:val="FootnoteText"/>
    <w:rsid w:val="00FB73E9"/>
    <w:rPr>
      <w:rFonts w:eastAsia="Times New Roman" w:cs="Times New Roman"/>
      <w:sz w:val="20"/>
      <w:szCs w:val="20"/>
    </w:rPr>
  </w:style>
  <w:style w:type="paragraph" w:styleId="Header">
    <w:name w:val="header"/>
    <w:basedOn w:val="Normal"/>
    <w:link w:val="HeaderChar"/>
    <w:qFormat/>
    <w:rsid w:val="00FB73E9"/>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FB73E9"/>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FB73E9"/>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FB73E9"/>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FB73E9"/>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FB73E9"/>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FB73E9"/>
    <w:pPr>
      <w:outlineLvl w:val="9"/>
    </w:pPr>
  </w:style>
  <w:style w:type="character" w:customStyle="1" w:styleId="Heading4Char">
    <w:name w:val="Heading 4 Char"/>
    <w:basedOn w:val="DefaultParagraphFont"/>
    <w:link w:val="Heading4"/>
    <w:semiHidden/>
    <w:rsid w:val="00FB73E9"/>
    <w:rPr>
      <w:rFonts w:eastAsia="Times New Roman" w:cs="Times New Roman"/>
      <w:b/>
      <w:szCs w:val="20"/>
    </w:rPr>
  </w:style>
  <w:style w:type="character" w:customStyle="1" w:styleId="Heading5Char">
    <w:name w:val="Heading 5 Char"/>
    <w:basedOn w:val="DefaultParagraphFont"/>
    <w:link w:val="Heading5"/>
    <w:semiHidden/>
    <w:rsid w:val="00FB73E9"/>
    <w:rPr>
      <w:rFonts w:eastAsia="Times New Roman" w:cs="Times New Roman"/>
      <w:b/>
      <w:szCs w:val="20"/>
    </w:rPr>
  </w:style>
  <w:style w:type="character" w:customStyle="1" w:styleId="Heading6Char">
    <w:name w:val="Heading 6 Char"/>
    <w:basedOn w:val="DefaultParagraphFont"/>
    <w:link w:val="Heading6"/>
    <w:semiHidden/>
    <w:rsid w:val="00FB73E9"/>
    <w:rPr>
      <w:rFonts w:eastAsia="Times New Roman" w:cs="Times New Roman"/>
      <w:szCs w:val="20"/>
    </w:rPr>
  </w:style>
  <w:style w:type="character" w:customStyle="1" w:styleId="Heading7Char">
    <w:name w:val="Heading 7 Char"/>
    <w:basedOn w:val="DefaultParagraphFont"/>
    <w:link w:val="Heading7"/>
    <w:semiHidden/>
    <w:rsid w:val="00FB73E9"/>
    <w:rPr>
      <w:rFonts w:eastAsia="Times New Roman" w:cs="Times New Roman"/>
      <w:szCs w:val="20"/>
    </w:rPr>
  </w:style>
  <w:style w:type="character" w:customStyle="1" w:styleId="Heading8Char">
    <w:name w:val="Heading 8 Char"/>
    <w:basedOn w:val="DefaultParagraphFont"/>
    <w:link w:val="Heading8"/>
    <w:semiHidden/>
    <w:rsid w:val="00FB73E9"/>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FB73E9"/>
    <w:rPr>
      <w:rFonts w:eastAsia="Times New Roman" w:cs="Times New Roman"/>
      <w:szCs w:val="20"/>
    </w:rPr>
  </w:style>
  <w:style w:type="paragraph" w:customStyle="1" w:styleId="MarkforAppendixTitle">
    <w:name w:val="Mark for Appendix Title"/>
    <w:basedOn w:val="Normal"/>
    <w:next w:val="Normal"/>
    <w:qFormat/>
    <w:rsid w:val="00FB73E9"/>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FB73E9"/>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FB73E9"/>
  </w:style>
  <w:style w:type="paragraph" w:customStyle="1" w:styleId="MarkforTableTitle">
    <w:name w:val="Mark for Table Title"/>
    <w:basedOn w:val="Normal"/>
    <w:next w:val="NormalSS"/>
    <w:qFormat/>
    <w:rsid w:val="00FB73E9"/>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FB73E9"/>
  </w:style>
  <w:style w:type="numbering" w:customStyle="1" w:styleId="MPROutline">
    <w:name w:val="MPROutline"/>
    <w:uiPriority w:val="99"/>
    <w:locked/>
    <w:rsid w:val="00FB73E9"/>
    <w:pPr>
      <w:numPr>
        <w:numId w:val="6"/>
      </w:numPr>
    </w:pPr>
  </w:style>
  <w:style w:type="character" w:customStyle="1" w:styleId="MTEquationSection">
    <w:name w:val="MTEquationSection"/>
    <w:basedOn w:val="DefaultParagraphFont"/>
    <w:rsid w:val="00FB73E9"/>
    <w:rPr>
      <w:rFonts w:ascii="Arial" w:hAnsi="Arial"/>
      <w:vanish/>
      <w:color w:val="auto"/>
      <w:sz w:val="18"/>
    </w:rPr>
  </w:style>
  <w:style w:type="paragraph" w:customStyle="1" w:styleId="Normalcontinued">
    <w:name w:val="Normal (continued)"/>
    <w:basedOn w:val="Normal"/>
    <w:next w:val="Normal"/>
    <w:qFormat/>
    <w:rsid w:val="00FB73E9"/>
    <w:pPr>
      <w:ind w:firstLine="0"/>
    </w:pPr>
  </w:style>
  <w:style w:type="paragraph" w:customStyle="1" w:styleId="NormalSS">
    <w:name w:val="NormalSS"/>
    <w:basedOn w:val="Normal"/>
    <w:qFormat/>
    <w:rsid w:val="00FB73E9"/>
    <w:pPr>
      <w:spacing w:after="240" w:line="240" w:lineRule="auto"/>
    </w:pPr>
  </w:style>
  <w:style w:type="paragraph" w:customStyle="1" w:styleId="NormalSScontinued">
    <w:name w:val="NormalSS (continued)"/>
    <w:basedOn w:val="NormalSS"/>
    <w:next w:val="NormalSS"/>
    <w:qFormat/>
    <w:rsid w:val="00FB73E9"/>
    <w:pPr>
      <w:ind w:firstLine="0"/>
    </w:pPr>
  </w:style>
  <w:style w:type="paragraph" w:customStyle="1" w:styleId="NumberedBullet">
    <w:name w:val="Numbered Bullet"/>
    <w:basedOn w:val="Normal"/>
    <w:link w:val="NumberedBulletChar"/>
    <w:qFormat/>
    <w:rsid w:val="00FB73E9"/>
    <w:pPr>
      <w:numPr>
        <w:numId w:val="9"/>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FB73E9"/>
    <w:pPr>
      <w:spacing w:after="240" w:line="240" w:lineRule="auto"/>
      <w:ind w:left="720" w:hanging="720"/>
    </w:pPr>
  </w:style>
  <w:style w:type="character" w:styleId="PageNumber">
    <w:name w:val="page number"/>
    <w:basedOn w:val="DefaultParagraphFont"/>
    <w:semiHidden/>
    <w:qFormat/>
    <w:rsid w:val="00FB73E9"/>
    <w:rPr>
      <w:rFonts w:ascii="Arial" w:hAnsi="Arial"/>
      <w:color w:val="auto"/>
      <w:sz w:val="20"/>
      <w:bdr w:val="none" w:sz="0" w:space="0" w:color="auto"/>
    </w:rPr>
  </w:style>
  <w:style w:type="paragraph" w:customStyle="1" w:styleId="References">
    <w:name w:val="References"/>
    <w:basedOn w:val="Normal"/>
    <w:qFormat/>
    <w:rsid w:val="00FB73E9"/>
    <w:pPr>
      <w:keepLines/>
      <w:spacing w:after="240" w:line="240" w:lineRule="auto"/>
      <w:ind w:left="432" w:hanging="432"/>
    </w:pPr>
  </w:style>
  <w:style w:type="paragraph" w:customStyle="1" w:styleId="TableFootnoteCaption">
    <w:name w:val="Table Footnote_Caption"/>
    <w:qFormat/>
    <w:rsid w:val="00FB73E9"/>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FB73E9"/>
    <w:pPr>
      <w:spacing w:before="120" w:after="60"/>
    </w:pPr>
    <w:rPr>
      <w:b/>
      <w:color w:val="FFFFFF" w:themeColor="background1"/>
    </w:rPr>
  </w:style>
  <w:style w:type="paragraph" w:customStyle="1" w:styleId="TableHeaderCenter">
    <w:name w:val="Table Header Center"/>
    <w:basedOn w:val="TableHeaderLeft"/>
    <w:qFormat/>
    <w:rsid w:val="00FB73E9"/>
    <w:pPr>
      <w:jc w:val="center"/>
    </w:pPr>
  </w:style>
  <w:style w:type="paragraph" w:styleId="TableofFigures">
    <w:name w:val="table of figures"/>
    <w:basedOn w:val="Normal"/>
    <w:next w:val="Normal"/>
    <w:uiPriority w:val="99"/>
    <w:locked/>
    <w:rsid w:val="00FB73E9"/>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FB73E9"/>
    <w:pPr>
      <w:spacing w:line="240" w:lineRule="auto"/>
      <w:ind w:firstLine="0"/>
    </w:pPr>
    <w:rPr>
      <w:rFonts w:ascii="Arial" w:hAnsi="Arial"/>
      <w:sz w:val="18"/>
    </w:rPr>
  </w:style>
  <w:style w:type="paragraph" w:customStyle="1" w:styleId="TableSourceCaption">
    <w:name w:val="Table Source_Caption"/>
    <w:qFormat/>
    <w:rsid w:val="00FB73E9"/>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FB73E9"/>
  </w:style>
  <w:style w:type="paragraph" w:customStyle="1" w:styleId="Tabletext8">
    <w:name w:val="Table text 8"/>
    <w:basedOn w:val="TableText"/>
    <w:qFormat/>
    <w:rsid w:val="00FB73E9"/>
    <w:rPr>
      <w:snapToGrid w:val="0"/>
      <w:sz w:val="16"/>
      <w:szCs w:val="16"/>
    </w:rPr>
  </w:style>
  <w:style w:type="paragraph" w:customStyle="1" w:styleId="TableSpace">
    <w:name w:val="TableSpace"/>
    <w:basedOn w:val="TableSourceCaption"/>
    <w:next w:val="TableFootnoteCaption"/>
    <w:semiHidden/>
    <w:qFormat/>
    <w:rsid w:val="00FB73E9"/>
  </w:style>
  <w:style w:type="paragraph" w:styleId="Title">
    <w:name w:val="Title"/>
    <w:basedOn w:val="Normal"/>
    <w:next w:val="Normal"/>
    <w:link w:val="TitleChar"/>
    <w:semiHidden/>
    <w:rsid w:val="00FB73E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FB73E9"/>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FB73E9"/>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FB73E9"/>
    <w:pPr>
      <w:spacing w:before="0" w:after="160"/>
    </w:pPr>
  </w:style>
  <w:style w:type="paragraph" w:customStyle="1" w:styleId="TitleofDocumentNoPhoto">
    <w:name w:val="Title of Document No Photo"/>
    <w:basedOn w:val="TitleofDocumentHorizontal"/>
    <w:semiHidden/>
    <w:qFormat/>
    <w:rsid w:val="00FB73E9"/>
  </w:style>
  <w:style w:type="paragraph" w:styleId="TOC1">
    <w:name w:val="toc 1"/>
    <w:next w:val="Normalcontinued"/>
    <w:autoRedefine/>
    <w:uiPriority w:val="39"/>
    <w:qFormat/>
    <w:rsid w:val="00FB73E9"/>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FB73E9"/>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FB73E9"/>
    <w:pPr>
      <w:tabs>
        <w:tab w:val="clear" w:pos="1080"/>
        <w:tab w:val="left" w:pos="1440"/>
      </w:tabs>
      <w:spacing w:after="120"/>
      <w:ind w:left="1440"/>
    </w:pPr>
  </w:style>
  <w:style w:type="paragraph" w:styleId="TOC4">
    <w:name w:val="toc 4"/>
    <w:next w:val="Normal"/>
    <w:autoRedefine/>
    <w:qFormat/>
    <w:rsid w:val="00FB73E9"/>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FB73E9"/>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FB73E9"/>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FB73E9"/>
    <w:rPr>
      <w:rFonts w:eastAsia="Times New Roman" w:cs="Times New Roman"/>
      <w:szCs w:val="20"/>
    </w:rPr>
  </w:style>
  <w:style w:type="paragraph" w:customStyle="1" w:styleId="NumberedBulletLastDS">
    <w:name w:val="Numbered Bullet (Last DS)"/>
    <w:basedOn w:val="NumberedBullet"/>
    <w:next w:val="Normal"/>
    <w:qFormat/>
    <w:rsid w:val="00FB73E9"/>
    <w:pPr>
      <w:spacing w:after="320"/>
    </w:pPr>
  </w:style>
  <w:style w:type="paragraph" w:customStyle="1" w:styleId="NumberedBulletLastSS">
    <w:name w:val="Numbered Bullet (Last SS)"/>
    <w:basedOn w:val="NumberedBulletLastDS"/>
    <w:next w:val="NormalSS"/>
    <w:qFormat/>
    <w:rsid w:val="00FB73E9"/>
    <w:pPr>
      <w:spacing w:after="240"/>
    </w:pPr>
  </w:style>
  <w:style w:type="table" w:styleId="LightList">
    <w:name w:val="Light List"/>
    <w:basedOn w:val="TableNormal"/>
    <w:uiPriority w:val="61"/>
    <w:locked/>
    <w:rsid w:val="00FB73E9"/>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FB73E9"/>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FB73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3E9"/>
    <w:pPr>
      <w:ind w:left="720"/>
      <w:contextualSpacing/>
    </w:pPr>
  </w:style>
  <w:style w:type="paragraph" w:customStyle="1" w:styleId="H1Title">
    <w:name w:val="H1_Title"/>
    <w:basedOn w:val="Normal"/>
    <w:next w:val="Normal"/>
    <w:link w:val="H1TitleChar"/>
    <w:qFormat/>
    <w:rsid w:val="00FB73E9"/>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73E9"/>
    <w:pPr>
      <w:ind w:left="432" w:hanging="432"/>
      <w:outlineLvl w:val="1"/>
    </w:pPr>
  </w:style>
  <w:style w:type="character" w:customStyle="1" w:styleId="H1TitleChar">
    <w:name w:val="H1_Title Char"/>
    <w:basedOn w:val="DefaultParagraphFont"/>
    <w:link w:val="H1Title"/>
    <w:rsid w:val="00FB73E9"/>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73E9"/>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73E9"/>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73E9"/>
    <w:pPr>
      <w:outlineLvl w:val="9"/>
    </w:pPr>
  </w:style>
  <w:style w:type="character" w:customStyle="1" w:styleId="H3AlphaChar">
    <w:name w:val="H3_Alpha Char"/>
    <w:basedOn w:val="Heading2Char"/>
    <w:link w:val="H3Alpha"/>
    <w:rsid w:val="00FB73E9"/>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73E9"/>
    <w:pPr>
      <w:outlineLvl w:val="3"/>
    </w:pPr>
    <w:rPr>
      <w:b/>
    </w:rPr>
  </w:style>
  <w:style w:type="character" w:customStyle="1" w:styleId="H3AlphaNoTOCChar">
    <w:name w:val="H3_Alpha_No TOC Char"/>
    <w:basedOn w:val="H3AlphaChar"/>
    <w:link w:val="H3AlphaNoTOC"/>
    <w:rsid w:val="00FB73E9"/>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73E9"/>
    <w:pPr>
      <w:outlineLvl w:val="9"/>
    </w:pPr>
  </w:style>
  <w:style w:type="character" w:customStyle="1" w:styleId="H4NumberChar">
    <w:name w:val="H4_Number Char"/>
    <w:basedOn w:val="Heading3Char"/>
    <w:link w:val="H4Number"/>
    <w:rsid w:val="00FB73E9"/>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73E9"/>
    <w:pPr>
      <w:outlineLvl w:val="4"/>
    </w:pPr>
  </w:style>
  <w:style w:type="character" w:customStyle="1" w:styleId="H4NumberNoTOCChar">
    <w:name w:val="H4_Number_No TOC Char"/>
    <w:basedOn w:val="H4NumberChar"/>
    <w:link w:val="H4NumberNoTOC"/>
    <w:rsid w:val="00FB73E9"/>
    <w:rPr>
      <w:rFonts w:ascii="Arial Black" w:eastAsia="Times New Roman" w:hAnsi="Arial Black" w:cs="Times New Roman"/>
      <w:b/>
      <w:sz w:val="22"/>
      <w:szCs w:val="20"/>
    </w:rPr>
  </w:style>
  <w:style w:type="character" w:customStyle="1" w:styleId="H5LowerChar">
    <w:name w:val="H5_Lower Char"/>
    <w:basedOn w:val="Heading4Char"/>
    <w:link w:val="H5Lower"/>
    <w:rsid w:val="00FB73E9"/>
    <w:rPr>
      <w:rFonts w:eastAsia="Times New Roman" w:cs="Times New Roman"/>
      <w:b/>
      <w:szCs w:val="20"/>
    </w:rPr>
  </w:style>
  <w:style w:type="paragraph" w:customStyle="1" w:styleId="Bullet3">
    <w:name w:val="Bullet 3"/>
    <w:basedOn w:val="Normal"/>
    <w:rsid w:val="002950E3"/>
    <w:pPr>
      <w:spacing w:line="240" w:lineRule="auto"/>
      <w:ind w:left="2592" w:right="1440" w:hanging="360"/>
    </w:pPr>
    <w:rPr>
      <w:position w:val="2"/>
      <w:szCs w:val="24"/>
    </w:rPr>
  </w:style>
  <w:style w:type="paragraph" w:customStyle="1" w:styleId="Bullet4">
    <w:name w:val="Bullet 4"/>
    <w:basedOn w:val="Normal"/>
    <w:rsid w:val="002950E3"/>
    <w:pPr>
      <w:spacing w:line="240" w:lineRule="auto"/>
      <w:ind w:left="3312" w:right="1440" w:hanging="360"/>
    </w:pPr>
    <w:rPr>
      <w:position w:val="8"/>
      <w:szCs w:val="24"/>
    </w:rPr>
  </w:style>
  <w:style w:type="paragraph" w:customStyle="1" w:styleId="bullet2">
    <w:name w:val="bullet 2"/>
    <w:basedOn w:val="Normal"/>
    <w:rsid w:val="002950E3"/>
    <w:pPr>
      <w:spacing w:line="240" w:lineRule="auto"/>
      <w:ind w:left="1872" w:right="1440" w:hanging="360"/>
    </w:pPr>
    <w:rPr>
      <w:position w:val="6"/>
      <w:szCs w:val="24"/>
    </w:rPr>
  </w:style>
  <w:style w:type="paragraph" w:customStyle="1" w:styleId="bullet1">
    <w:name w:val="bullet 1"/>
    <w:rsid w:val="002950E3"/>
    <w:pPr>
      <w:spacing w:after="120"/>
      <w:ind w:right="720"/>
    </w:pPr>
    <w:rPr>
      <w:rFonts w:eastAsia="Times New Roman" w:cs="Times New Roman"/>
      <w:szCs w:val="20"/>
    </w:rPr>
  </w:style>
  <w:style w:type="paragraph" w:customStyle="1" w:styleId="Heading1Black">
    <w:name w:val="Heading 1_Black"/>
    <w:basedOn w:val="Normal"/>
    <w:next w:val="Normal"/>
    <w:qFormat/>
    <w:rsid w:val="002950E3"/>
    <w:pPr>
      <w:tabs>
        <w:tab w:val="left" w:pos="432"/>
      </w:tabs>
      <w:spacing w:before="240" w:after="240" w:line="240" w:lineRule="auto"/>
      <w:jc w:val="center"/>
      <w:outlineLvl w:val="0"/>
    </w:pPr>
    <w:rPr>
      <w:rFonts w:ascii="Lucida Sans" w:hAnsi="Lucida Sans"/>
      <w:b/>
      <w:caps/>
      <w:szCs w:val="24"/>
    </w:rPr>
  </w:style>
  <w:style w:type="paragraph" w:customStyle="1" w:styleId="BulletBlack">
    <w:name w:val="Bullet_Black"/>
    <w:basedOn w:val="Normal"/>
    <w:qFormat/>
    <w:rsid w:val="00854549"/>
    <w:pPr>
      <w:numPr>
        <w:numId w:val="8"/>
      </w:numPr>
      <w:tabs>
        <w:tab w:val="left" w:pos="360"/>
      </w:tabs>
      <w:spacing w:line="240" w:lineRule="auto"/>
      <w:ind w:left="1152" w:right="360"/>
      <w:jc w:val="both"/>
    </w:pPr>
    <w:rPr>
      <w:rFonts w:ascii="Garamond" w:hAnsi="Garamond"/>
      <w:szCs w:val="24"/>
    </w:rPr>
  </w:style>
  <w:style w:type="character" w:styleId="CommentReference">
    <w:name w:val="annotation reference"/>
    <w:basedOn w:val="DefaultParagraphFont"/>
    <w:uiPriority w:val="99"/>
    <w:semiHidden/>
    <w:unhideWhenUsed/>
    <w:rsid w:val="00C1004C"/>
    <w:rPr>
      <w:sz w:val="16"/>
      <w:szCs w:val="16"/>
    </w:rPr>
  </w:style>
  <w:style w:type="paragraph" w:styleId="CommentText">
    <w:name w:val="annotation text"/>
    <w:basedOn w:val="Normal"/>
    <w:link w:val="CommentTextChar"/>
    <w:uiPriority w:val="99"/>
    <w:unhideWhenUsed/>
    <w:rsid w:val="00C1004C"/>
    <w:pPr>
      <w:spacing w:line="240" w:lineRule="auto"/>
    </w:pPr>
    <w:rPr>
      <w:sz w:val="20"/>
    </w:rPr>
  </w:style>
  <w:style w:type="character" w:customStyle="1" w:styleId="CommentTextChar">
    <w:name w:val="Comment Text Char"/>
    <w:basedOn w:val="DefaultParagraphFont"/>
    <w:link w:val="CommentText"/>
    <w:uiPriority w:val="99"/>
    <w:rsid w:val="00C1004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004C"/>
    <w:rPr>
      <w:b/>
      <w:bCs/>
    </w:rPr>
  </w:style>
  <w:style w:type="character" w:customStyle="1" w:styleId="CommentSubjectChar">
    <w:name w:val="Comment Subject Char"/>
    <w:basedOn w:val="CommentTextChar"/>
    <w:link w:val="CommentSubject"/>
    <w:uiPriority w:val="99"/>
    <w:semiHidden/>
    <w:rsid w:val="00C1004C"/>
    <w:rPr>
      <w:rFonts w:eastAsia="Times New Roman" w:cs="Times New Roman"/>
      <w:b/>
      <w:bCs/>
      <w:sz w:val="20"/>
      <w:szCs w:val="20"/>
    </w:rPr>
  </w:style>
  <w:style w:type="paragraph" w:styleId="Revision">
    <w:name w:val="Revision"/>
    <w:hidden/>
    <w:uiPriority w:val="99"/>
    <w:semiHidden/>
    <w:rsid w:val="00311902"/>
    <w:pPr>
      <w:spacing w:after="0"/>
    </w:pPr>
    <w:rPr>
      <w:rFonts w:eastAsia="Times New Roman" w:cs="Times New Roman"/>
      <w:szCs w:val="20"/>
    </w:rPr>
  </w:style>
  <w:style w:type="paragraph" w:customStyle="1" w:styleId="QCoverDate">
    <w:name w:val="Q Cover Date"/>
    <w:basedOn w:val="Normal"/>
    <w:link w:val="QCoverDateChar"/>
    <w:qFormat/>
    <w:rsid w:val="0000048C"/>
    <w:pPr>
      <w:tabs>
        <w:tab w:val="left" w:pos="432"/>
      </w:tabs>
      <w:spacing w:after="960" w:line="240" w:lineRule="auto"/>
      <w:ind w:firstLine="0"/>
      <w:jc w:val="center"/>
    </w:pPr>
    <w:rPr>
      <w:rFonts w:ascii="Arial" w:hAnsi="Arial" w:cs="Arial"/>
      <w:i/>
      <w:sz w:val="28"/>
      <w:szCs w:val="28"/>
    </w:rPr>
  </w:style>
  <w:style w:type="character" w:customStyle="1" w:styleId="QCoverDateChar">
    <w:name w:val="Q Cover Date Char"/>
    <w:basedOn w:val="DefaultParagraphFont"/>
    <w:link w:val="QCoverDate"/>
    <w:rsid w:val="0000048C"/>
    <w:rPr>
      <w:rFonts w:ascii="Arial" w:eastAsia="Times New Roman" w:hAnsi="Arial" w:cs="Arial"/>
      <w: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E9"/>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FB73E9"/>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FB73E9"/>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FB73E9"/>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FB73E9"/>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FB73E9"/>
    <w:pPr>
      <w:keepNext/>
      <w:framePr w:wrap="around" w:vAnchor="text" w:hAnchor="text" w:y="1"/>
      <w:numPr>
        <w:ilvl w:val="4"/>
        <w:numId w:val="7"/>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FB73E9"/>
    <w:pPr>
      <w:keepNext/>
      <w:numPr>
        <w:ilvl w:val="5"/>
        <w:numId w:val="7"/>
      </w:numPr>
      <w:spacing w:after="120" w:line="240" w:lineRule="auto"/>
      <w:outlineLvl w:val="5"/>
    </w:pPr>
  </w:style>
  <w:style w:type="paragraph" w:styleId="Heading7">
    <w:name w:val="heading 7"/>
    <w:basedOn w:val="Normal"/>
    <w:next w:val="Normal"/>
    <w:link w:val="Heading7Char"/>
    <w:semiHidden/>
    <w:qFormat/>
    <w:rsid w:val="00FB73E9"/>
    <w:pPr>
      <w:keepNext/>
      <w:numPr>
        <w:ilvl w:val="6"/>
        <w:numId w:val="7"/>
      </w:numPr>
      <w:spacing w:after="120" w:line="240" w:lineRule="auto"/>
      <w:outlineLvl w:val="6"/>
    </w:pPr>
  </w:style>
  <w:style w:type="paragraph" w:styleId="Heading8">
    <w:name w:val="heading 8"/>
    <w:basedOn w:val="Normal"/>
    <w:next w:val="Normal"/>
    <w:link w:val="Heading8Char"/>
    <w:semiHidden/>
    <w:qFormat/>
    <w:rsid w:val="00FB73E9"/>
    <w:pPr>
      <w:keepNext/>
      <w:numPr>
        <w:ilvl w:val="7"/>
        <w:numId w:val="7"/>
      </w:numPr>
      <w:spacing w:after="120" w:line="240" w:lineRule="auto"/>
      <w:outlineLvl w:val="7"/>
    </w:pPr>
  </w:style>
  <w:style w:type="paragraph" w:styleId="Heading9">
    <w:name w:val="heading 9"/>
    <w:aliases w:val="Heading 9 (business proposal only)"/>
    <w:basedOn w:val="Normal"/>
    <w:next w:val="Normal"/>
    <w:link w:val="Heading9Char"/>
    <w:semiHidden/>
    <w:locked/>
    <w:rsid w:val="00FB73E9"/>
    <w:pPr>
      <w:keepNext/>
      <w:numPr>
        <w:ilvl w:val="8"/>
        <w:numId w:val="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E9"/>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FB73E9"/>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FB73E9"/>
    <w:rPr>
      <w:rFonts w:ascii="Tahoma" w:eastAsia="Times New Roman" w:hAnsi="Tahoma" w:cs="Tahoma"/>
      <w:sz w:val="16"/>
      <w:szCs w:val="16"/>
    </w:rPr>
  </w:style>
  <w:style w:type="paragraph" w:customStyle="1" w:styleId="Bullet">
    <w:name w:val="Bullet"/>
    <w:basedOn w:val="Normal"/>
    <w:qFormat/>
    <w:rsid w:val="00FB73E9"/>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FB73E9"/>
    <w:pPr>
      <w:numPr>
        <w:numId w:val="2"/>
      </w:numPr>
      <w:spacing w:after="240"/>
      <w:ind w:left="432" w:hanging="432"/>
    </w:pPr>
  </w:style>
  <w:style w:type="paragraph" w:customStyle="1" w:styleId="BulletLastDS">
    <w:name w:val="Bullet (Last DS)"/>
    <w:basedOn w:val="Bullet"/>
    <w:next w:val="Normal"/>
    <w:qFormat/>
    <w:rsid w:val="00FB73E9"/>
    <w:pPr>
      <w:numPr>
        <w:numId w:val="3"/>
      </w:numPr>
      <w:spacing w:after="320"/>
      <w:ind w:left="432" w:hanging="432"/>
    </w:pPr>
  </w:style>
  <w:style w:type="paragraph" w:customStyle="1" w:styleId="Center">
    <w:name w:val="Center"/>
    <w:basedOn w:val="Normal"/>
    <w:semiHidden/>
    <w:unhideWhenUsed/>
    <w:rsid w:val="00FB73E9"/>
    <w:pPr>
      <w:ind w:firstLine="0"/>
      <w:jc w:val="center"/>
    </w:pPr>
  </w:style>
  <w:style w:type="paragraph" w:customStyle="1" w:styleId="Dash">
    <w:name w:val="Dash"/>
    <w:basedOn w:val="Normal"/>
    <w:qFormat/>
    <w:rsid w:val="00FB73E9"/>
    <w:pPr>
      <w:numPr>
        <w:numId w:val="4"/>
      </w:numPr>
      <w:tabs>
        <w:tab w:val="left" w:pos="288"/>
      </w:tabs>
      <w:spacing w:after="120" w:line="240" w:lineRule="auto"/>
    </w:pPr>
  </w:style>
  <w:style w:type="paragraph" w:customStyle="1" w:styleId="DashLASTSS">
    <w:name w:val="Dash (LAST SS)"/>
    <w:basedOn w:val="Dash"/>
    <w:next w:val="NormalSS"/>
    <w:qFormat/>
    <w:rsid w:val="00FB73E9"/>
    <w:pPr>
      <w:numPr>
        <w:numId w:val="5"/>
      </w:numPr>
      <w:spacing w:after="240"/>
    </w:pPr>
  </w:style>
  <w:style w:type="paragraph" w:customStyle="1" w:styleId="DashLASTDS">
    <w:name w:val="Dash (LAST DS)"/>
    <w:basedOn w:val="Dash"/>
    <w:next w:val="Normal"/>
    <w:qFormat/>
    <w:rsid w:val="00FB73E9"/>
    <w:pPr>
      <w:spacing w:after="320"/>
    </w:pPr>
    <w:rPr>
      <w:szCs w:val="24"/>
    </w:rPr>
  </w:style>
  <w:style w:type="paragraph" w:styleId="Footer">
    <w:name w:val="footer"/>
    <w:basedOn w:val="Normal"/>
    <w:link w:val="FooterChar"/>
    <w:qFormat/>
    <w:rsid w:val="00FB73E9"/>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FB73E9"/>
    <w:rPr>
      <w:rFonts w:ascii="Arial" w:eastAsia="Times New Roman" w:hAnsi="Arial" w:cs="Times New Roman"/>
      <w:sz w:val="20"/>
      <w:szCs w:val="20"/>
    </w:rPr>
  </w:style>
  <w:style w:type="paragraph" w:styleId="DocumentMap">
    <w:name w:val="Document Map"/>
    <w:basedOn w:val="Normal"/>
    <w:link w:val="DocumentMapChar"/>
    <w:semiHidden/>
    <w:unhideWhenUsed/>
    <w:rsid w:val="00FB73E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FB73E9"/>
    <w:rPr>
      <w:rFonts w:asciiTheme="majorHAnsi" w:eastAsia="Times New Roman" w:hAnsiTheme="majorHAnsi" w:cs="Times New Roman"/>
      <w:szCs w:val="20"/>
    </w:rPr>
  </w:style>
  <w:style w:type="character" w:styleId="FootnoteReference">
    <w:name w:val="footnote reference"/>
    <w:basedOn w:val="DefaultParagraphFont"/>
    <w:qFormat/>
    <w:rsid w:val="00FB73E9"/>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FB73E9"/>
    <w:pPr>
      <w:spacing w:after="120" w:line="240" w:lineRule="auto"/>
      <w:ind w:firstLine="0"/>
    </w:pPr>
    <w:rPr>
      <w:sz w:val="20"/>
    </w:rPr>
  </w:style>
  <w:style w:type="character" w:customStyle="1" w:styleId="FootnoteTextChar">
    <w:name w:val="Footnote Text Char"/>
    <w:basedOn w:val="DefaultParagraphFont"/>
    <w:link w:val="FootnoteText"/>
    <w:rsid w:val="00FB73E9"/>
    <w:rPr>
      <w:rFonts w:eastAsia="Times New Roman" w:cs="Times New Roman"/>
      <w:sz w:val="20"/>
      <w:szCs w:val="20"/>
    </w:rPr>
  </w:style>
  <w:style w:type="paragraph" w:styleId="Header">
    <w:name w:val="header"/>
    <w:basedOn w:val="Normal"/>
    <w:link w:val="HeaderChar"/>
    <w:qFormat/>
    <w:rsid w:val="00FB73E9"/>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FB73E9"/>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FB73E9"/>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FB73E9"/>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FB73E9"/>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FB73E9"/>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FB73E9"/>
    <w:pPr>
      <w:outlineLvl w:val="9"/>
    </w:pPr>
  </w:style>
  <w:style w:type="character" w:customStyle="1" w:styleId="Heading4Char">
    <w:name w:val="Heading 4 Char"/>
    <w:basedOn w:val="DefaultParagraphFont"/>
    <w:link w:val="Heading4"/>
    <w:semiHidden/>
    <w:rsid w:val="00FB73E9"/>
    <w:rPr>
      <w:rFonts w:eastAsia="Times New Roman" w:cs="Times New Roman"/>
      <w:b/>
      <w:szCs w:val="20"/>
    </w:rPr>
  </w:style>
  <w:style w:type="character" w:customStyle="1" w:styleId="Heading5Char">
    <w:name w:val="Heading 5 Char"/>
    <w:basedOn w:val="DefaultParagraphFont"/>
    <w:link w:val="Heading5"/>
    <w:semiHidden/>
    <w:rsid w:val="00FB73E9"/>
    <w:rPr>
      <w:rFonts w:eastAsia="Times New Roman" w:cs="Times New Roman"/>
      <w:b/>
      <w:szCs w:val="20"/>
    </w:rPr>
  </w:style>
  <w:style w:type="character" w:customStyle="1" w:styleId="Heading6Char">
    <w:name w:val="Heading 6 Char"/>
    <w:basedOn w:val="DefaultParagraphFont"/>
    <w:link w:val="Heading6"/>
    <w:semiHidden/>
    <w:rsid w:val="00FB73E9"/>
    <w:rPr>
      <w:rFonts w:eastAsia="Times New Roman" w:cs="Times New Roman"/>
      <w:szCs w:val="20"/>
    </w:rPr>
  </w:style>
  <w:style w:type="character" w:customStyle="1" w:styleId="Heading7Char">
    <w:name w:val="Heading 7 Char"/>
    <w:basedOn w:val="DefaultParagraphFont"/>
    <w:link w:val="Heading7"/>
    <w:semiHidden/>
    <w:rsid w:val="00FB73E9"/>
    <w:rPr>
      <w:rFonts w:eastAsia="Times New Roman" w:cs="Times New Roman"/>
      <w:szCs w:val="20"/>
    </w:rPr>
  </w:style>
  <w:style w:type="character" w:customStyle="1" w:styleId="Heading8Char">
    <w:name w:val="Heading 8 Char"/>
    <w:basedOn w:val="DefaultParagraphFont"/>
    <w:link w:val="Heading8"/>
    <w:semiHidden/>
    <w:rsid w:val="00FB73E9"/>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FB73E9"/>
    <w:rPr>
      <w:rFonts w:eastAsia="Times New Roman" w:cs="Times New Roman"/>
      <w:szCs w:val="20"/>
    </w:rPr>
  </w:style>
  <w:style w:type="paragraph" w:customStyle="1" w:styleId="MarkforAppendixTitle">
    <w:name w:val="Mark for Appendix Title"/>
    <w:basedOn w:val="Normal"/>
    <w:next w:val="Normal"/>
    <w:qFormat/>
    <w:rsid w:val="00FB73E9"/>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FB73E9"/>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FB73E9"/>
  </w:style>
  <w:style w:type="paragraph" w:customStyle="1" w:styleId="MarkforTableTitle">
    <w:name w:val="Mark for Table Title"/>
    <w:basedOn w:val="Normal"/>
    <w:next w:val="NormalSS"/>
    <w:qFormat/>
    <w:rsid w:val="00FB73E9"/>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FB73E9"/>
  </w:style>
  <w:style w:type="numbering" w:customStyle="1" w:styleId="MPROutline">
    <w:name w:val="MPROutline"/>
    <w:uiPriority w:val="99"/>
    <w:locked/>
    <w:rsid w:val="00FB73E9"/>
    <w:pPr>
      <w:numPr>
        <w:numId w:val="6"/>
      </w:numPr>
    </w:pPr>
  </w:style>
  <w:style w:type="character" w:customStyle="1" w:styleId="MTEquationSection">
    <w:name w:val="MTEquationSection"/>
    <w:basedOn w:val="DefaultParagraphFont"/>
    <w:rsid w:val="00FB73E9"/>
    <w:rPr>
      <w:rFonts w:ascii="Arial" w:hAnsi="Arial"/>
      <w:vanish/>
      <w:color w:val="auto"/>
      <w:sz w:val="18"/>
    </w:rPr>
  </w:style>
  <w:style w:type="paragraph" w:customStyle="1" w:styleId="Normalcontinued">
    <w:name w:val="Normal (continued)"/>
    <w:basedOn w:val="Normal"/>
    <w:next w:val="Normal"/>
    <w:qFormat/>
    <w:rsid w:val="00FB73E9"/>
    <w:pPr>
      <w:ind w:firstLine="0"/>
    </w:pPr>
  </w:style>
  <w:style w:type="paragraph" w:customStyle="1" w:styleId="NormalSS">
    <w:name w:val="NormalSS"/>
    <w:basedOn w:val="Normal"/>
    <w:qFormat/>
    <w:rsid w:val="00FB73E9"/>
    <w:pPr>
      <w:spacing w:after="240" w:line="240" w:lineRule="auto"/>
    </w:pPr>
  </w:style>
  <w:style w:type="paragraph" w:customStyle="1" w:styleId="NormalSScontinued">
    <w:name w:val="NormalSS (continued)"/>
    <w:basedOn w:val="NormalSS"/>
    <w:next w:val="NormalSS"/>
    <w:qFormat/>
    <w:rsid w:val="00FB73E9"/>
    <w:pPr>
      <w:ind w:firstLine="0"/>
    </w:pPr>
  </w:style>
  <w:style w:type="paragraph" w:customStyle="1" w:styleId="NumberedBullet">
    <w:name w:val="Numbered Bullet"/>
    <w:basedOn w:val="Normal"/>
    <w:link w:val="NumberedBulletChar"/>
    <w:qFormat/>
    <w:rsid w:val="00FB73E9"/>
    <w:pPr>
      <w:numPr>
        <w:numId w:val="9"/>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FB73E9"/>
    <w:pPr>
      <w:spacing w:after="240" w:line="240" w:lineRule="auto"/>
      <w:ind w:left="720" w:hanging="720"/>
    </w:pPr>
  </w:style>
  <w:style w:type="character" w:styleId="PageNumber">
    <w:name w:val="page number"/>
    <w:basedOn w:val="DefaultParagraphFont"/>
    <w:semiHidden/>
    <w:qFormat/>
    <w:rsid w:val="00FB73E9"/>
    <w:rPr>
      <w:rFonts w:ascii="Arial" w:hAnsi="Arial"/>
      <w:color w:val="auto"/>
      <w:sz w:val="20"/>
      <w:bdr w:val="none" w:sz="0" w:space="0" w:color="auto"/>
    </w:rPr>
  </w:style>
  <w:style w:type="paragraph" w:customStyle="1" w:styleId="References">
    <w:name w:val="References"/>
    <w:basedOn w:val="Normal"/>
    <w:qFormat/>
    <w:rsid w:val="00FB73E9"/>
    <w:pPr>
      <w:keepLines/>
      <w:spacing w:after="240" w:line="240" w:lineRule="auto"/>
      <w:ind w:left="432" w:hanging="432"/>
    </w:pPr>
  </w:style>
  <w:style w:type="paragraph" w:customStyle="1" w:styleId="TableFootnoteCaption">
    <w:name w:val="Table Footnote_Caption"/>
    <w:qFormat/>
    <w:rsid w:val="00FB73E9"/>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FB73E9"/>
    <w:pPr>
      <w:spacing w:before="120" w:after="60"/>
    </w:pPr>
    <w:rPr>
      <w:b/>
      <w:color w:val="FFFFFF" w:themeColor="background1"/>
    </w:rPr>
  </w:style>
  <w:style w:type="paragraph" w:customStyle="1" w:styleId="TableHeaderCenter">
    <w:name w:val="Table Header Center"/>
    <w:basedOn w:val="TableHeaderLeft"/>
    <w:qFormat/>
    <w:rsid w:val="00FB73E9"/>
    <w:pPr>
      <w:jc w:val="center"/>
    </w:pPr>
  </w:style>
  <w:style w:type="paragraph" w:styleId="TableofFigures">
    <w:name w:val="table of figures"/>
    <w:basedOn w:val="Normal"/>
    <w:next w:val="Normal"/>
    <w:uiPriority w:val="99"/>
    <w:locked/>
    <w:rsid w:val="00FB73E9"/>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FB73E9"/>
    <w:pPr>
      <w:spacing w:line="240" w:lineRule="auto"/>
      <w:ind w:firstLine="0"/>
    </w:pPr>
    <w:rPr>
      <w:rFonts w:ascii="Arial" w:hAnsi="Arial"/>
      <w:sz w:val="18"/>
    </w:rPr>
  </w:style>
  <w:style w:type="paragraph" w:customStyle="1" w:styleId="TableSourceCaption">
    <w:name w:val="Table Source_Caption"/>
    <w:qFormat/>
    <w:rsid w:val="00FB73E9"/>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FB73E9"/>
  </w:style>
  <w:style w:type="paragraph" w:customStyle="1" w:styleId="Tabletext8">
    <w:name w:val="Table text 8"/>
    <w:basedOn w:val="TableText"/>
    <w:qFormat/>
    <w:rsid w:val="00FB73E9"/>
    <w:rPr>
      <w:snapToGrid w:val="0"/>
      <w:sz w:val="16"/>
      <w:szCs w:val="16"/>
    </w:rPr>
  </w:style>
  <w:style w:type="paragraph" w:customStyle="1" w:styleId="TableSpace">
    <w:name w:val="TableSpace"/>
    <w:basedOn w:val="TableSourceCaption"/>
    <w:next w:val="TableFootnoteCaption"/>
    <w:semiHidden/>
    <w:qFormat/>
    <w:rsid w:val="00FB73E9"/>
  </w:style>
  <w:style w:type="paragraph" w:styleId="Title">
    <w:name w:val="Title"/>
    <w:basedOn w:val="Normal"/>
    <w:next w:val="Normal"/>
    <w:link w:val="TitleChar"/>
    <w:semiHidden/>
    <w:rsid w:val="00FB73E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FB73E9"/>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FB73E9"/>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FB73E9"/>
    <w:pPr>
      <w:spacing w:before="0" w:after="160"/>
    </w:pPr>
  </w:style>
  <w:style w:type="paragraph" w:customStyle="1" w:styleId="TitleofDocumentNoPhoto">
    <w:name w:val="Title of Document No Photo"/>
    <w:basedOn w:val="TitleofDocumentHorizontal"/>
    <w:semiHidden/>
    <w:qFormat/>
    <w:rsid w:val="00FB73E9"/>
  </w:style>
  <w:style w:type="paragraph" w:styleId="TOC1">
    <w:name w:val="toc 1"/>
    <w:next w:val="Normalcontinued"/>
    <w:autoRedefine/>
    <w:uiPriority w:val="39"/>
    <w:qFormat/>
    <w:rsid w:val="00FB73E9"/>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FB73E9"/>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FB73E9"/>
    <w:pPr>
      <w:tabs>
        <w:tab w:val="clear" w:pos="1080"/>
        <w:tab w:val="left" w:pos="1440"/>
      </w:tabs>
      <w:spacing w:after="120"/>
      <w:ind w:left="1440"/>
    </w:pPr>
  </w:style>
  <w:style w:type="paragraph" w:styleId="TOC4">
    <w:name w:val="toc 4"/>
    <w:next w:val="Normal"/>
    <w:autoRedefine/>
    <w:qFormat/>
    <w:rsid w:val="00FB73E9"/>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FB73E9"/>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FB73E9"/>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FB73E9"/>
    <w:rPr>
      <w:rFonts w:eastAsia="Times New Roman" w:cs="Times New Roman"/>
      <w:szCs w:val="20"/>
    </w:rPr>
  </w:style>
  <w:style w:type="paragraph" w:customStyle="1" w:styleId="NumberedBulletLastDS">
    <w:name w:val="Numbered Bullet (Last DS)"/>
    <w:basedOn w:val="NumberedBullet"/>
    <w:next w:val="Normal"/>
    <w:qFormat/>
    <w:rsid w:val="00FB73E9"/>
    <w:pPr>
      <w:spacing w:after="320"/>
    </w:pPr>
  </w:style>
  <w:style w:type="paragraph" w:customStyle="1" w:styleId="NumberedBulletLastSS">
    <w:name w:val="Numbered Bullet (Last SS)"/>
    <w:basedOn w:val="NumberedBulletLastDS"/>
    <w:next w:val="NormalSS"/>
    <w:qFormat/>
    <w:rsid w:val="00FB73E9"/>
    <w:pPr>
      <w:spacing w:after="240"/>
    </w:pPr>
  </w:style>
  <w:style w:type="table" w:styleId="LightList">
    <w:name w:val="Light List"/>
    <w:basedOn w:val="TableNormal"/>
    <w:uiPriority w:val="61"/>
    <w:locked/>
    <w:rsid w:val="00FB73E9"/>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FB73E9"/>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FB73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3E9"/>
    <w:pPr>
      <w:ind w:left="720"/>
      <w:contextualSpacing/>
    </w:pPr>
  </w:style>
  <w:style w:type="paragraph" w:customStyle="1" w:styleId="H1Title">
    <w:name w:val="H1_Title"/>
    <w:basedOn w:val="Normal"/>
    <w:next w:val="Normal"/>
    <w:link w:val="H1TitleChar"/>
    <w:qFormat/>
    <w:rsid w:val="00FB73E9"/>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73E9"/>
    <w:pPr>
      <w:ind w:left="432" w:hanging="432"/>
      <w:outlineLvl w:val="1"/>
    </w:pPr>
  </w:style>
  <w:style w:type="character" w:customStyle="1" w:styleId="H1TitleChar">
    <w:name w:val="H1_Title Char"/>
    <w:basedOn w:val="DefaultParagraphFont"/>
    <w:link w:val="H1Title"/>
    <w:rsid w:val="00FB73E9"/>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73E9"/>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73E9"/>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73E9"/>
    <w:pPr>
      <w:outlineLvl w:val="9"/>
    </w:pPr>
  </w:style>
  <w:style w:type="character" w:customStyle="1" w:styleId="H3AlphaChar">
    <w:name w:val="H3_Alpha Char"/>
    <w:basedOn w:val="Heading2Char"/>
    <w:link w:val="H3Alpha"/>
    <w:rsid w:val="00FB73E9"/>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73E9"/>
    <w:pPr>
      <w:outlineLvl w:val="3"/>
    </w:pPr>
    <w:rPr>
      <w:b/>
    </w:rPr>
  </w:style>
  <w:style w:type="character" w:customStyle="1" w:styleId="H3AlphaNoTOCChar">
    <w:name w:val="H3_Alpha_No TOC Char"/>
    <w:basedOn w:val="H3AlphaChar"/>
    <w:link w:val="H3AlphaNoTOC"/>
    <w:rsid w:val="00FB73E9"/>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73E9"/>
    <w:pPr>
      <w:outlineLvl w:val="9"/>
    </w:pPr>
  </w:style>
  <w:style w:type="character" w:customStyle="1" w:styleId="H4NumberChar">
    <w:name w:val="H4_Number Char"/>
    <w:basedOn w:val="Heading3Char"/>
    <w:link w:val="H4Number"/>
    <w:rsid w:val="00FB73E9"/>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73E9"/>
    <w:pPr>
      <w:outlineLvl w:val="4"/>
    </w:pPr>
  </w:style>
  <w:style w:type="character" w:customStyle="1" w:styleId="H4NumberNoTOCChar">
    <w:name w:val="H4_Number_No TOC Char"/>
    <w:basedOn w:val="H4NumberChar"/>
    <w:link w:val="H4NumberNoTOC"/>
    <w:rsid w:val="00FB73E9"/>
    <w:rPr>
      <w:rFonts w:ascii="Arial Black" w:eastAsia="Times New Roman" w:hAnsi="Arial Black" w:cs="Times New Roman"/>
      <w:b/>
      <w:sz w:val="22"/>
      <w:szCs w:val="20"/>
    </w:rPr>
  </w:style>
  <w:style w:type="character" w:customStyle="1" w:styleId="H5LowerChar">
    <w:name w:val="H5_Lower Char"/>
    <w:basedOn w:val="Heading4Char"/>
    <w:link w:val="H5Lower"/>
    <w:rsid w:val="00FB73E9"/>
    <w:rPr>
      <w:rFonts w:eastAsia="Times New Roman" w:cs="Times New Roman"/>
      <w:b/>
      <w:szCs w:val="20"/>
    </w:rPr>
  </w:style>
  <w:style w:type="paragraph" w:customStyle="1" w:styleId="Bullet3">
    <w:name w:val="Bullet 3"/>
    <w:basedOn w:val="Normal"/>
    <w:rsid w:val="002950E3"/>
    <w:pPr>
      <w:spacing w:line="240" w:lineRule="auto"/>
      <w:ind w:left="2592" w:right="1440" w:hanging="360"/>
    </w:pPr>
    <w:rPr>
      <w:position w:val="2"/>
      <w:szCs w:val="24"/>
    </w:rPr>
  </w:style>
  <w:style w:type="paragraph" w:customStyle="1" w:styleId="Bullet4">
    <w:name w:val="Bullet 4"/>
    <w:basedOn w:val="Normal"/>
    <w:rsid w:val="002950E3"/>
    <w:pPr>
      <w:spacing w:line="240" w:lineRule="auto"/>
      <w:ind w:left="3312" w:right="1440" w:hanging="360"/>
    </w:pPr>
    <w:rPr>
      <w:position w:val="8"/>
      <w:szCs w:val="24"/>
    </w:rPr>
  </w:style>
  <w:style w:type="paragraph" w:customStyle="1" w:styleId="bullet2">
    <w:name w:val="bullet 2"/>
    <w:basedOn w:val="Normal"/>
    <w:rsid w:val="002950E3"/>
    <w:pPr>
      <w:spacing w:line="240" w:lineRule="auto"/>
      <w:ind w:left="1872" w:right="1440" w:hanging="360"/>
    </w:pPr>
    <w:rPr>
      <w:position w:val="6"/>
      <w:szCs w:val="24"/>
    </w:rPr>
  </w:style>
  <w:style w:type="paragraph" w:customStyle="1" w:styleId="bullet1">
    <w:name w:val="bullet 1"/>
    <w:rsid w:val="002950E3"/>
    <w:pPr>
      <w:spacing w:after="120"/>
      <w:ind w:right="720"/>
    </w:pPr>
    <w:rPr>
      <w:rFonts w:eastAsia="Times New Roman" w:cs="Times New Roman"/>
      <w:szCs w:val="20"/>
    </w:rPr>
  </w:style>
  <w:style w:type="paragraph" w:customStyle="1" w:styleId="Heading1Black">
    <w:name w:val="Heading 1_Black"/>
    <w:basedOn w:val="Normal"/>
    <w:next w:val="Normal"/>
    <w:qFormat/>
    <w:rsid w:val="002950E3"/>
    <w:pPr>
      <w:tabs>
        <w:tab w:val="left" w:pos="432"/>
      </w:tabs>
      <w:spacing w:before="240" w:after="240" w:line="240" w:lineRule="auto"/>
      <w:jc w:val="center"/>
      <w:outlineLvl w:val="0"/>
    </w:pPr>
    <w:rPr>
      <w:rFonts w:ascii="Lucida Sans" w:hAnsi="Lucida Sans"/>
      <w:b/>
      <w:caps/>
      <w:szCs w:val="24"/>
    </w:rPr>
  </w:style>
  <w:style w:type="paragraph" w:customStyle="1" w:styleId="BulletBlack">
    <w:name w:val="Bullet_Black"/>
    <w:basedOn w:val="Normal"/>
    <w:qFormat/>
    <w:rsid w:val="00854549"/>
    <w:pPr>
      <w:numPr>
        <w:numId w:val="8"/>
      </w:numPr>
      <w:tabs>
        <w:tab w:val="left" w:pos="360"/>
      </w:tabs>
      <w:spacing w:line="240" w:lineRule="auto"/>
      <w:ind w:left="1152" w:right="360"/>
      <w:jc w:val="both"/>
    </w:pPr>
    <w:rPr>
      <w:rFonts w:ascii="Garamond" w:hAnsi="Garamond"/>
      <w:szCs w:val="24"/>
    </w:rPr>
  </w:style>
  <w:style w:type="character" w:styleId="CommentReference">
    <w:name w:val="annotation reference"/>
    <w:basedOn w:val="DefaultParagraphFont"/>
    <w:uiPriority w:val="99"/>
    <w:semiHidden/>
    <w:unhideWhenUsed/>
    <w:rsid w:val="00C1004C"/>
    <w:rPr>
      <w:sz w:val="16"/>
      <w:szCs w:val="16"/>
    </w:rPr>
  </w:style>
  <w:style w:type="paragraph" w:styleId="CommentText">
    <w:name w:val="annotation text"/>
    <w:basedOn w:val="Normal"/>
    <w:link w:val="CommentTextChar"/>
    <w:uiPriority w:val="99"/>
    <w:unhideWhenUsed/>
    <w:rsid w:val="00C1004C"/>
    <w:pPr>
      <w:spacing w:line="240" w:lineRule="auto"/>
    </w:pPr>
    <w:rPr>
      <w:sz w:val="20"/>
    </w:rPr>
  </w:style>
  <w:style w:type="character" w:customStyle="1" w:styleId="CommentTextChar">
    <w:name w:val="Comment Text Char"/>
    <w:basedOn w:val="DefaultParagraphFont"/>
    <w:link w:val="CommentText"/>
    <w:uiPriority w:val="99"/>
    <w:rsid w:val="00C1004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004C"/>
    <w:rPr>
      <w:b/>
      <w:bCs/>
    </w:rPr>
  </w:style>
  <w:style w:type="character" w:customStyle="1" w:styleId="CommentSubjectChar">
    <w:name w:val="Comment Subject Char"/>
    <w:basedOn w:val="CommentTextChar"/>
    <w:link w:val="CommentSubject"/>
    <w:uiPriority w:val="99"/>
    <w:semiHidden/>
    <w:rsid w:val="00C1004C"/>
    <w:rPr>
      <w:rFonts w:eastAsia="Times New Roman" w:cs="Times New Roman"/>
      <w:b/>
      <w:bCs/>
      <w:sz w:val="20"/>
      <w:szCs w:val="20"/>
    </w:rPr>
  </w:style>
  <w:style w:type="paragraph" w:styleId="Revision">
    <w:name w:val="Revision"/>
    <w:hidden/>
    <w:uiPriority w:val="99"/>
    <w:semiHidden/>
    <w:rsid w:val="00311902"/>
    <w:pPr>
      <w:spacing w:after="0"/>
    </w:pPr>
    <w:rPr>
      <w:rFonts w:eastAsia="Times New Roman" w:cs="Times New Roman"/>
      <w:szCs w:val="20"/>
    </w:rPr>
  </w:style>
  <w:style w:type="paragraph" w:customStyle="1" w:styleId="QCoverDate">
    <w:name w:val="Q Cover Date"/>
    <w:basedOn w:val="Normal"/>
    <w:link w:val="QCoverDateChar"/>
    <w:qFormat/>
    <w:rsid w:val="0000048C"/>
    <w:pPr>
      <w:tabs>
        <w:tab w:val="left" w:pos="432"/>
      </w:tabs>
      <w:spacing w:after="960" w:line="240" w:lineRule="auto"/>
      <w:ind w:firstLine="0"/>
      <w:jc w:val="center"/>
    </w:pPr>
    <w:rPr>
      <w:rFonts w:ascii="Arial" w:hAnsi="Arial" w:cs="Arial"/>
      <w:i/>
      <w:sz w:val="28"/>
      <w:szCs w:val="28"/>
    </w:rPr>
  </w:style>
  <w:style w:type="character" w:customStyle="1" w:styleId="QCoverDateChar">
    <w:name w:val="Q Cover Date Char"/>
    <w:basedOn w:val="DefaultParagraphFont"/>
    <w:link w:val="QCoverDate"/>
    <w:rsid w:val="0000048C"/>
    <w:rPr>
      <w:rFonts w:ascii="Arial" w:eastAsia="Times New Roman" w:hAnsi="Arial" w:cs="Arial"/>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37A81-DAB5-43B0-BD46-121A43F1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2</TotalTime>
  <Pages>9</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Rowe</dc:creator>
  <cp:lastModifiedBy>Dean, Wesley - FNS</cp:lastModifiedBy>
  <cp:revision>4</cp:revision>
  <cp:lastPrinted>2015-04-30T19:15:00Z</cp:lastPrinted>
  <dcterms:created xsi:type="dcterms:W3CDTF">2015-10-06T21:18:00Z</dcterms:created>
  <dcterms:modified xsi:type="dcterms:W3CDTF">2015-10-13T18:50:00Z</dcterms:modified>
</cp:coreProperties>
</file>