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9101" w14:textId="77777777" w:rsidR="00732F32" w:rsidRDefault="00732F32" w:rsidP="0000048C">
      <w:pPr>
        <w:pStyle w:val="MarkforAttachmentTitle"/>
        <w:spacing w:before="4320" w:after="0"/>
      </w:pPr>
      <w:r>
        <w:t xml:space="preserve">ATTACHMENT </w:t>
      </w:r>
      <w:bookmarkStart w:id="0" w:name="AttLetter"/>
      <w:bookmarkEnd w:id="0"/>
      <w:r>
        <w:t>I</w:t>
      </w:r>
      <w:r w:rsidR="008365BB">
        <w:t>.</w:t>
      </w:r>
      <w:r w:rsidR="002A7F3A">
        <w:t>2</w:t>
      </w:r>
      <w:r>
        <w:br/>
      </w:r>
      <w:r>
        <w:br/>
      </w:r>
      <w:bookmarkStart w:id="1" w:name="AttTitle"/>
      <w:bookmarkEnd w:id="1"/>
      <w:r>
        <w:t xml:space="preserve">INTERVIEW GUIDE </w:t>
      </w:r>
      <w:r w:rsidR="009848E3" w:rsidRPr="009848E3">
        <w:t xml:space="preserve">FOR </w:t>
      </w:r>
      <w:r w:rsidR="009848E3" w:rsidRPr="009848E3">
        <w:br/>
        <w:t>PROVIDERS</w:t>
      </w:r>
      <w:r>
        <w:t xml:space="preserve"> </w:t>
      </w:r>
    </w:p>
    <w:p w14:paraId="442BBEBC" w14:textId="77777777" w:rsidR="00732F32" w:rsidRDefault="00732F32" w:rsidP="00732F32">
      <w:bookmarkStart w:id="2" w:name="_GoBack"/>
      <w:bookmarkEnd w:id="2"/>
    </w:p>
    <w:p w14:paraId="5D41174C" w14:textId="77777777" w:rsidR="0000048C" w:rsidRDefault="0000048C" w:rsidP="00732F32"/>
    <w:p w14:paraId="2527B91E" w14:textId="77777777" w:rsidR="0000048C" w:rsidRDefault="0000048C" w:rsidP="00732F32"/>
    <w:p w14:paraId="7FF58D0F" w14:textId="77777777" w:rsidR="0000048C" w:rsidRDefault="0000048C" w:rsidP="00732F32"/>
    <w:p w14:paraId="0A317E80" w14:textId="77777777" w:rsidR="0000048C" w:rsidRDefault="0000048C" w:rsidP="00732F32"/>
    <w:p w14:paraId="27CEA654" w14:textId="77777777" w:rsidR="0000048C" w:rsidRDefault="0000048C" w:rsidP="00732F32"/>
    <w:p w14:paraId="3DCFB656" w14:textId="77777777" w:rsidR="0000048C" w:rsidRDefault="0000048C" w:rsidP="00732F32"/>
    <w:p w14:paraId="6492E891" w14:textId="77777777" w:rsidR="0000048C" w:rsidRPr="00434D98" w:rsidRDefault="0000048C" w:rsidP="00732F32"/>
    <w:p w14:paraId="72F0EF05" w14:textId="77777777" w:rsidR="00732F32" w:rsidRDefault="00732F32" w:rsidP="00732F32">
      <w:pPr>
        <w:sectPr w:rsidR="00732F32" w:rsidSect="002A7F3A">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200E85AF" w14:textId="47EE3F86" w:rsidR="00FD0D4B" w:rsidRPr="008A2474" w:rsidRDefault="00FD0D4B" w:rsidP="00FD0D4B">
      <w:pPr>
        <w:pStyle w:val="H2Chapter"/>
        <w:spacing w:before="0" w:after="0"/>
        <w:jc w:val="right"/>
        <w:rPr>
          <w:rFonts w:ascii="Arial" w:hAnsi="Arial" w:cs="Arial"/>
          <w:sz w:val="16"/>
          <w:szCs w:val="16"/>
        </w:rPr>
      </w:pPr>
      <w:r w:rsidRPr="008A2474">
        <w:rPr>
          <w:rFonts w:ascii="Arial" w:hAnsi="Arial" w:cs="Arial"/>
          <w:sz w:val="16"/>
          <w:szCs w:val="16"/>
        </w:rPr>
        <w:lastRenderedPageBreak/>
        <w:t xml:space="preserve">OMB Control No.: </w:t>
      </w:r>
      <w:r w:rsidR="00961804">
        <w:rPr>
          <w:rFonts w:ascii="Arial" w:hAnsi="Arial" w:cs="Arial"/>
          <w:sz w:val="16"/>
          <w:szCs w:val="16"/>
        </w:rPr>
        <w:t>0584</w:t>
      </w:r>
      <w:r w:rsidRPr="008A2474">
        <w:rPr>
          <w:rFonts w:ascii="Arial" w:hAnsi="Arial" w:cs="Arial"/>
          <w:sz w:val="16"/>
          <w:szCs w:val="16"/>
        </w:rPr>
        <w:t>-xxxx</w:t>
      </w:r>
    </w:p>
    <w:p w14:paraId="682B4F95" w14:textId="77777777" w:rsidR="00FD0D4B" w:rsidRPr="008A2474" w:rsidRDefault="00FD0D4B" w:rsidP="00FD0D4B">
      <w:pPr>
        <w:pStyle w:val="H2Chapter"/>
        <w:spacing w:before="0" w:after="0"/>
        <w:jc w:val="right"/>
        <w:rPr>
          <w:rFonts w:ascii="Arial" w:hAnsi="Arial" w:cs="Arial"/>
          <w:sz w:val="16"/>
          <w:szCs w:val="16"/>
        </w:rPr>
      </w:pPr>
      <w:r w:rsidRPr="008A2474">
        <w:rPr>
          <w:rFonts w:ascii="Arial" w:hAnsi="Arial" w:cs="Arial"/>
          <w:sz w:val="16"/>
          <w:szCs w:val="16"/>
        </w:rPr>
        <w:t>Expiration Date: 00/00/20XX</w:t>
      </w:r>
    </w:p>
    <w:p w14:paraId="6098EC21" w14:textId="77777777" w:rsidR="002950E3" w:rsidRDefault="002950E3" w:rsidP="002950E3">
      <w:pPr>
        <w:pStyle w:val="H2Chapter"/>
      </w:pPr>
      <w:r>
        <w:t>Provider interview</w:t>
      </w:r>
    </w:p>
    <w:p w14:paraId="65A7A87E" w14:textId="31451E91" w:rsidR="00F52B71" w:rsidRPr="00F52B71" w:rsidRDefault="00F52B71" w:rsidP="009D5BEB">
      <w:pPr>
        <w:spacing w:after="240" w:line="240" w:lineRule="auto"/>
      </w:pPr>
      <w:r w:rsidRPr="00F52B71">
        <w:t xml:space="preserve">Thank you for taking the time to meet with me today. </w:t>
      </w:r>
      <w:r>
        <w:t xml:space="preserve">During this conversation, we would like to </w:t>
      </w:r>
      <w:r w:rsidR="009D5BEB">
        <w:t xml:space="preserve">get a better understanding of your role in the </w:t>
      </w:r>
      <w:r w:rsidR="000B25A7">
        <w:t>Supplemental Nutrition Assistance Program (</w:t>
      </w:r>
      <w:r>
        <w:t>SNAP</w:t>
      </w:r>
      <w:r w:rsidR="000B25A7">
        <w:t>)</w:t>
      </w:r>
      <w:r>
        <w:t xml:space="preserve"> </w:t>
      </w:r>
      <w:r w:rsidR="00B14811">
        <w:t>Employment and Training (</w:t>
      </w:r>
      <w:r>
        <w:t>E&amp;T</w:t>
      </w:r>
      <w:r w:rsidR="00B14811">
        <w:t>)</w:t>
      </w:r>
      <w:r w:rsidR="000B25A7">
        <w:t xml:space="preserve"> </w:t>
      </w:r>
      <w:r>
        <w:t xml:space="preserve">Pilot </w:t>
      </w:r>
      <w:r w:rsidRPr="00F52B71">
        <w:t>study</w:t>
      </w:r>
      <w:r w:rsidR="001B28A9">
        <w:t xml:space="preserve"> that we have been hired to evaluate for the USDA Food and Nutrition Service,</w:t>
      </w:r>
      <w:r w:rsidR="009D5BEB">
        <w:t xml:space="preserve"> and how your organization serves the pilot participants. We are talking with staff like you at other organizations in your State and in other States to learn first-hand how the pilots are operating on the ground. This information will help us evaluate what works in these pilots and what could be improved, so your input is valuable to us. This discuss</w:t>
      </w:r>
      <w:r w:rsidR="002849E2">
        <w:t>ion</w:t>
      </w:r>
      <w:r w:rsidR="009D5BEB">
        <w:t xml:space="preserve"> will take about 60 minutes.</w:t>
      </w:r>
    </w:p>
    <w:p w14:paraId="6BF7E94D" w14:textId="77777777" w:rsidR="00820822" w:rsidRPr="00820822" w:rsidRDefault="00820822" w:rsidP="00820822">
      <w:pPr>
        <w:spacing w:after="240" w:line="240" w:lineRule="auto"/>
      </w:pPr>
      <w:r w:rsidRPr="00820822">
        <w:t xml:space="preserve">The information you share with me today will be summarized and </w:t>
      </w:r>
      <w:r w:rsidR="000B25A7">
        <w:t>combined</w:t>
      </w:r>
      <w:r w:rsidRPr="00820822">
        <w:t xml:space="preserve"> with information that we will gather from other </w:t>
      </w:r>
      <w:r>
        <w:t>staff we interview</w:t>
      </w:r>
      <w:r w:rsidRPr="00820822">
        <w:t xml:space="preserve">. Nothing you say will ever be linked to your name. I would like to record our conversation today, but that is so I do not have to take many notes and can give you my attention. If you would like to say </w:t>
      </w:r>
      <w:r w:rsidR="000B25A7" w:rsidRPr="00820822">
        <w:t>anything</w:t>
      </w:r>
      <w:r w:rsidR="000B25A7" w:rsidRPr="00820822" w:rsidDel="000B25A7">
        <w:t xml:space="preserve"> </w:t>
      </w:r>
      <w:r w:rsidRPr="00820822">
        <w:t>off the record, just let me know and I can stop the recorder</w:t>
      </w:r>
      <w:r>
        <w:t xml:space="preserve">. </w:t>
      </w:r>
      <w:r w:rsidRPr="00820822">
        <w:t>Your participation is voluntary. Do you agree to participate? Can we record the conversation?</w:t>
      </w:r>
    </w:p>
    <w:p w14:paraId="20BE0EA9" w14:textId="77777777" w:rsidR="00820822" w:rsidRPr="00820822" w:rsidRDefault="00820822" w:rsidP="00820822">
      <w:pPr>
        <w:spacing w:after="240" w:line="240" w:lineRule="auto"/>
      </w:pPr>
      <w:r w:rsidRPr="00820822">
        <w:t>Do you have any questions for me before we start?</w:t>
      </w:r>
    </w:p>
    <w:p w14:paraId="36451B39" w14:textId="77777777" w:rsidR="00820822" w:rsidRPr="00820822" w:rsidRDefault="00820822" w:rsidP="00820822">
      <w:pPr>
        <w:spacing w:after="240" w:line="240" w:lineRule="auto"/>
      </w:pPr>
      <w:r w:rsidRPr="00820822">
        <w:t xml:space="preserve">[Interviewer: Turn </w:t>
      </w:r>
      <w:r w:rsidR="000B25A7" w:rsidRPr="00820822">
        <w:t xml:space="preserve">on </w:t>
      </w:r>
      <w:r w:rsidRPr="00820822">
        <w:t xml:space="preserve">the tape recorder.] Okay, I have now turned </w:t>
      </w:r>
      <w:r w:rsidR="000B25A7" w:rsidRPr="00820822">
        <w:t xml:space="preserve">on </w:t>
      </w:r>
      <w:r w:rsidRPr="00820822">
        <w:t>the tape recorder. Can you confirm that you agreed to let me tape this conversation? [Interviewer: Get verbal consent to tape on the tape recording.]</w:t>
      </w:r>
    </w:p>
    <w:p w14:paraId="14322B88" w14:textId="77777777" w:rsidR="00820822" w:rsidRPr="00820822" w:rsidRDefault="00820822" w:rsidP="00820822">
      <w:pPr>
        <w:spacing w:after="240" w:line="240" w:lineRule="auto"/>
      </w:pPr>
      <w:r w:rsidRPr="00820822">
        <w:t>[Interviewer: State your name, the respondent’s</w:t>
      </w:r>
      <w:r w:rsidR="000B25A7">
        <w:t xml:space="preserve"> name</w:t>
      </w:r>
      <w:r w:rsidRPr="00820822">
        <w:t>, the location, and the date. Also, request the respondent’s SNAP case number.]</w:t>
      </w:r>
    </w:p>
    <w:p w14:paraId="63BCC15E" w14:textId="77777777" w:rsidR="00D74A52" w:rsidRPr="00D74A52" w:rsidRDefault="00D74A52" w:rsidP="00C06B11">
      <w:pPr>
        <w:pStyle w:val="H3Alpha"/>
      </w:pPr>
      <w:r w:rsidRPr="00D74A52">
        <w:t>A.</w:t>
      </w:r>
      <w:r w:rsidR="00C06B11">
        <w:tab/>
      </w:r>
      <w:r w:rsidR="00717F1D">
        <w:t>Background</w:t>
      </w:r>
    </w:p>
    <w:p w14:paraId="5B531F7E" w14:textId="77777777" w:rsidR="000E36A2" w:rsidRPr="00AA795E" w:rsidRDefault="000E36A2" w:rsidP="00AB43D1">
      <w:pPr>
        <w:pStyle w:val="NumberedBullet"/>
        <w:numPr>
          <w:ilvl w:val="0"/>
          <w:numId w:val="15"/>
        </w:numPr>
        <w:ind w:left="432" w:hanging="432"/>
      </w:pPr>
      <w:r w:rsidRPr="003742A8">
        <w:t>W</w:t>
      </w:r>
      <w:r>
        <w:t>hat is your official job title</w:t>
      </w:r>
      <w:r w:rsidR="000B25A7">
        <w:t xml:space="preserve"> or </w:t>
      </w:r>
      <w:r>
        <w:t>position?</w:t>
      </w:r>
    </w:p>
    <w:p w14:paraId="1EEC17A4" w14:textId="77777777" w:rsidR="000E36A2" w:rsidRPr="003742A8" w:rsidRDefault="000E36A2" w:rsidP="00AB43D1">
      <w:pPr>
        <w:pStyle w:val="NumberedBullet"/>
        <w:numPr>
          <w:ilvl w:val="0"/>
          <w:numId w:val="15"/>
        </w:numPr>
        <w:ind w:left="432" w:hanging="432"/>
      </w:pPr>
      <w:r w:rsidRPr="00086B46">
        <w:t>What services does your agency</w:t>
      </w:r>
      <w:r w:rsidR="000B25A7">
        <w:t xml:space="preserve"> or </w:t>
      </w:r>
      <w:r w:rsidRPr="00086B46">
        <w:t>organization provide?</w:t>
      </w:r>
    </w:p>
    <w:p w14:paraId="6253B383" w14:textId="77777777" w:rsidR="000E36A2" w:rsidRPr="00AA795E" w:rsidRDefault="000E36A2" w:rsidP="00AB43D1">
      <w:pPr>
        <w:pStyle w:val="NumberedBullet"/>
        <w:numPr>
          <w:ilvl w:val="0"/>
          <w:numId w:val="15"/>
        </w:numPr>
        <w:ind w:left="432" w:hanging="432"/>
      </w:pPr>
      <w:r w:rsidRPr="005108EB">
        <w:t>What are your primary responsibilities?</w:t>
      </w:r>
    </w:p>
    <w:p w14:paraId="401A86A0" w14:textId="77777777" w:rsidR="000E36A2" w:rsidRDefault="000E36A2" w:rsidP="00AB43D1">
      <w:pPr>
        <w:pStyle w:val="NumberedBullet"/>
        <w:numPr>
          <w:ilvl w:val="0"/>
          <w:numId w:val="15"/>
        </w:numPr>
        <w:ind w:left="432" w:hanging="432"/>
      </w:pPr>
      <w:r w:rsidRPr="005108EB">
        <w:t>How long have you been in this position?</w:t>
      </w:r>
    </w:p>
    <w:p w14:paraId="54AB8064" w14:textId="77777777" w:rsidR="00F52B71" w:rsidRPr="00AA795E" w:rsidRDefault="00C06B11" w:rsidP="00C06B11">
      <w:pPr>
        <w:spacing w:after="240" w:line="240" w:lineRule="auto"/>
        <w:ind w:left="450" w:firstLine="0"/>
      </w:pPr>
      <w:r>
        <w:t>a.</w:t>
      </w:r>
      <w:r>
        <w:tab/>
      </w:r>
      <w:r w:rsidR="00F52B71">
        <w:t>Were you hired specifically for the pilot?</w:t>
      </w:r>
    </w:p>
    <w:p w14:paraId="5269551E" w14:textId="77777777" w:rsidR="000E36A2" w:rsidRDefault="001057C3" w:rsidP="001057C3">
      <w:pPr>
        <w:pStyle w:val="NumberedBullet"/>
        <w:numPr>
          <w:ilvl w:val="0"/>
          <w:numId w:val="0"/>
        </w:numPr>
        <w:ind w:left="432" w:hanging="432"/>
      </w:pPr>
      <w:r>
        <w:t>5.</w:t>
      </w:r>
      <w:r>
        <w:tab/>
      </w:r>
      <w:r w:rsidR="000E36A2" w:rsidRPr="00086B46">
        <w:t xml:space="preserve">What are your responsibilities related to the </w:t>
      </w:r>
      <w:r w:rsidR="000E36A2">
        <w:t>pilot</w:t>
      </w:r>
      <w:r w:rsidR="000E36A2" w:rsidRPr="00086B46">
        <w:t>?</w:t>
      </w:r>
    </w:p>
    <w:p w14:paraId="2DF3431B" w14:textId="77777777" w:rsidR="00717F1D" w:rsidRDefault="00C06B11" w:rsidP="00C06B11">
      <w:pPr>
        <w:spacing w:after="240" w:line="240" w:lineRule="auto"/>
        <w:ind w:left="450" w:firstLine="0"/>
      </w:pPr>
      <w:r>
        <w:t>a.</w:t>
      </w:r>
      <w:r>
        <w:tab/>
      </w:r>
      <w:r w:rsidR="00717F1D">
        <w:t xml:space="preserve">How </w:t>
      </w:r>
      <w:proofErr w:type="gramStart"/>
      <w:r w:rsidR="00717F1D">
        <w:t>are</w:t>
      </w:r>
      <w:proofErr w:type="gramEnd"/>
      <w:r w:rsidR="00717F1D">
        <w:t xml:space="preserve"> the pilot responsibilities distributed across staff in your organization?</w:t>
      </w:r>
    </w:p>
    <w:p w14:paraId="6862292A" w14:textId="77777777" w:rsidR="00F52B71" w:rsidRDefault="00C06B11" w:rsidP="00C06B11">
      <w:pPr>
        <w:spacing w:after="240" w:line="240" w:lineRule="auto"/>
        <w:ind w:left="900" w:hanging="450"/>
      </w:pPr>
      <w:r>
        <w:t>b.</w:t>
      </w:r>
      <w:r>
        <w:tab/>
      </w:r>
      <w:r w:rsidR="00F52B71">
        <w:t>What percent</w:t>
      </w:r>
      <w:r w:rsidR="00920B16">
        <w:t>age</w:t>
      </w:r>
      <w:r w:rsidR="00F52B71">
        <w:t xml:space="preserve"> of you</w:t>
      </w:r>
      <w:r w:rsidR="00920B16">
        <w:t>r work</w:t>
      </w:r>
      <w:r w:rsidR="00F52B71">
        <w:t xml:space="preserve"> week</w:t>
      </w:r>
      <w:r w:rsidR="00E6584E">
        <w:t>,</w:t>
      </w:r>
      <w:r w:rsidR="00F52B71">
        <w:t xml:space="preserve"> on average</w:t>
      </w:r>
      <w:r w:rsidR="00E6584E">
        <w:t>,</w:t>
      </w:r>
      <w:r w:rsidR="00F52B71">
        <w:t xml:space="preserve"> is spent working with pilot clients? Has that changed over time?</w:t>
      </w:r>
    </w:p>
    <w:p w14:paraId="18D21F9B" w14:textId="77777777" w:rsidR="00EB2344" w:rsidRPr="00EB2344" w:rsidRDefault="00EB2344" w:rsidP="00C06B11">
      <w:pPr>
        <w:pStyle w:val="H3Alpha"/>
      </w:pPr>
      <w:r>
        <w:t>B</w:t>
      </w:r>
      <w:r w:rsidRPr="00EB2344">
        <w:t>.</w:t>
      </w:r>
      <w:r w:rsidR="00C06B11">
        <w:tab/>
      </w:r>
      <w:r w:rsidR="00F52B71">
        <w:t xml:space="preserve">Flow of </w:t>
      </w:r>
      <w:r w:rsidR="000B25A7">
        <w:t>c</w:t>
      </w:r>
      <w:r w:rsidR="00F52B71">
        <w:t xml:space="preserve">lients through </w:t>
      </w:r>
      <w:r w:rsidR="000B25A7">
        <w:t>s</w:t>
      </w:r>
      <w:r w:rsidR="00F52B71">
        <w:t>ervices</w:t>
      </w:r>
    </w:p>
    <w:p w14:paraId="50132DA3" w14:textId="77777777" w:rsidR="002950E3" w:rsidRPr="00C06B11" w:rsidRDefault="00EE2A94" w:rsidP="00C06B11">
      <w:pPr>
        <w:pStyle w:val="NormalSS"/>
        <w:rPr>
          <w:b/>
          <w:i/>
        </w:rPr>
      </w:pPr>
      <w:r w:rsidRPr="00C06B11">
        <w:rPr>
          <w:b/>
          <w:i/>
        </w:rPr>
        <w:t>Intake</w:t>
      </w:r>
    </w:p>
    <w:p w14:paraId="0ACAA620" w14:textId="77777777" w:rsidR="000A7260" w:rsidRDefault="000A7260" w:rsidP="00C06B11">
      <w:pPr>
        <w:pStyle w:val="NormalSS"/>
      </w:pPr>
      <w:r w:rsidRPr="000A7260">
        <w:lastRenderedPageBreak/>
        <w:t xml:space="preserve">Can you tell me about how SNAP </w:t>
      </w:r>
      <w:r w:rsidR="00E6584E">
        <w:t>employment and training</w:t>
      </w:r>
      <w:r w:rsidRPr="000A7260">
        <w:t xml:space="preserve"> pilot participants are referred to you? At what point in the process do you first talk with the clients?</w:t>
      </w:r>
    </w:p>
    <w:p w14:paraId="1B53E049" w14:textId="77777777" w:rsidR="00786C20" w:rsidRPr="001057C3" w:rsidRDefault="00786C20" w:rsidP="00C06B11">
      <w:pPr>
        <w:pStyle w:val="NormalSS"/>
        <w:rPr>
          <w:b/>
        </w:rPr>
      </w:pPr>
      <w:r w:rsidRPr="001057C3">
        <w:rPr>
          <w:b/>
        </w:rPr>
        <w:t>Probes:</w:t>
      </w:r>
    </w:p>
    <w:p w14:paraId="7BD00F02" w14:textId="77777777" w:rsidR="000A7260" w:rsidRDefault="00F17083" w:rsidP="00AB43D1">
      <w:pPr>
        <w:pStyle w:val="NumberedBullet"/>
        <w:numPr>
          <w:ilvl w:val="0"/>
          <w:numId w:val="16"/>
        </w:numPr>
        <w:ind w:left="432" w:hanging="432"/>
      </w:pPr>
      <w:r>
        <w:t xml:space="preserve">Do you conduct any outreach or recruiting of participants? If so, describe that process. </w:t>
      </w:r>
      <w:r w:rsidR="000A7260">
        <w:t xml:space="preserve">What criteria </w:t>
      </w:r>
      <w:r w:rsidR="00311902">
        <w:t xml:space="preserve">are </w:t>
      </w:r>
      <w:r w:rsidR="000A7260">
        <w:t xml:space="preserve">used to target </w:t>
      </w:r>
      <w:r w:rsidR="001526A8">
        <w:t>participants</w:t>
      </w:r>
      <w:r w:rsidR="000A7260">
        <w:t xml:space="preserve">? What are the various entry points for </w:t>
      </w:r>
      <w:r w:rsidR="001526A8">
        <w:t xml:space="preserve">participants </w:t>
      </w:r>
      <w:r w:rsidR="000A7260">
        <w:t>into the pilot</w:t>
      </w:r>
      <w:r w:rsidR="001526A8">
        <w:t>, an</w:t>
      </w:r>
      <w:r w:rsidR="00B14811">
        <w:t>d</w:t>
      </w:r>
      <w:r w:rsidR="001526A8">
        <w:t xml:space="preserve"> in particular into the services you provide</w:t>
      </w:r>
    </w:p>
    <w:p w14:paraId="77DCAC4B" w14:textId="77777777" w:rsidR="000E36A2" w:rsidRPr="0045052F" w:rsidRDefault="000A7260" w:rsidP="00AB43D1">
      <w:pPr>
        <w:pStyle w:val="NumberedBullet"/>
        <w:numPr>
          <w:ilvl w:val="0"/>
          <w:numId w:val="16"/>
        </w:numPr>
        <w:ind w:left="432" w:hanging="432"/>
      </w:pPr>
      <w:r>
        <w:t xml:space="preserve">When you meet with clients at intake do you use any additional </w:t>
      </w:r>
      <w:r w:rsidR="000E36A2">
        <w:t>criteria to determine if a client is eligible for the pilot</w:t>
      </w:r>
      <w:r w:rsidR="001526A8">
        <w:t xml:space="preserve"> or your particular services</w:t>
      </w:r>
      <w:r w:rsidR="000E36A2">
        <w:t xml:space="preserve">? </w:t>
      </w:r>
      <w:r w:rsidR="000E36A2" w:rsidRPr="000F7CA0">
        <w:t>Describe the determination process.</w:t>
      </w:r>
    </w:p>
    <w:p w14:paraId="67CAC117" w14:textId="77777777" w:rsidR="000E36A2" w:rsidRDefault="000E36A2" w:rsidP="00AB43D1">
      <w:pPr>
        <w:pStyle w:val="NumberedBullet"/>
        <w:numPr>
          <w:ilvl w:val="0"/>
          <w:numId w:val="16"/>
        </w:numPr>
        <w:ind w:left="432" w:hanging="432"/>
      </w:pPr>
      <w:r>
        <w:t xml:space="preserve">At what point in the client flow are participants randomly assigned to </w:t>
      </w:r>
      <w:r w:rsidR="00920B16">
        <w:t xml:space="preserve">receive services? </w:t>
      </w:r>
      <w:r w:rsidR="00EE2A94">
        <w:t xml:space="preserve">Do you and staff at this </w:t>
      </w:r>
      <w:r w:rsidR="00EE2A94" w:rsidRPr="00786C20">
        <w:t xml:space="preserve">organization conduct the consent and </w:t>
      </w:r>
      <w:r w:rsidR="00311902">
        <w:t>random assignment</w:t>
      </w:r>
      <w:r w:rsidR="00EE2A94" w:rsidRPr="00786C20">
        <w:t>, or is that done elsewhere? Describe the process and your role.</w:t>
      </w:r>
    </w:p>
    <w:p w14:paraId="685E7555" w14:textId="77777777" w:rsidR="001526A8" w:rsidRPr="00786C20" w:rsidRDefault="001526A8" w:rsidP="00AB43D1">
      <w:pPr>
        <w:pStyle w:val="NumberedBullet"/>
        <w:numPr>
          <w:ilvl w:val="0"/>
          <w:numId w:val="16"/>
        </w:numPr>
        <w:ind w:left="432" w:hanging="432"/>
      </w:pPr>
      <w:r>
        <w:t>Have you experience</w:t>
      </w:r>
      <w:r w:rsidR="00311902">
        <w:t>d</w:t>
      </w:r>
      <w:r>
        <w:t xml:space="preserve"> any challenges with the random assignment process?</w:t>
      </w:r>
    </w:p>
    <w:p w14:paraId="0AC81FE4" w14:textId="77777777" w:rsidR="00EE2A94" w:rsidRPr="00786C20" w:rsidRDefault="000E36A2" w:rsidP="00AB43D1">
      <w:pPr>
        <w:pStyle w:val="NumberedBullet"/>
        <w:numPr>
          <w:ilvl w:val="0"/>
          <w:numId w:val="16"/>
        </w:numPr>
        <w:ind w:left="432" w:hanging="432"/>
      </w:pPr>
      <w:r w:rsidRPr="00786C20">
        <w:t>What information</w:t>
      </w:r>
      <w:r w:rsidR="00311902">
        <w:t xml:space="preserve"> or </w:t>
      </w:r>
      <w:r w:rsidRPr="00786C20">
        <w:t xml:space="preserve">instruction is provided to the clients after </w:t>
      </w:r>
      <w:r w:rsidR="00311902">
        <w:t>random assignment</w:t>
      </w:r>
      <w:r w:rsidRPr="00786C20">
        <w:t>? (How much information about the evaluation is discussed?)</w:t>
      </w:r>
    </w:p>
    <w:p w14:paraId="3A7C116B" w14:textId="77777777" w:rsidR="00EE2A94" w:rsidRPr="00786C20" w:rsidRDefault="00EE2A94" w:rsidP="00AB43D1">
      <w:pPr>
        <w:pStyle w:val="NumberedBullet"/>
        <w:numPr>
          <w:ilvl w:val="0"/>
          <w:numId w:val="16"/>
        </w:numPr>
        <w:ind w:left="432" w:hanging="432"/>
      </w:pPr>
      <w:r w:rsidRPr="00786C20">
        <w:t>Are orientation meetings offered</w:t>
      </w:r>
      <w:r w:rsidR="00311902">
        <w:t xml:space="preserve"> or </w:t>
      </w:r>
      <w:r w:rsidRPr="00786C20">
        <w:t xml:space="preserve">required </w:t>
      </w:r>
      <w:r w:rsidR="00311902">
        <w:t>before</w:t>
      </w:r>
      <w:r w:rsidRPr="00786C20">
        <w:t xml:space="preserve"> enrolling in services?</w:t>
      </w:r>
      <w:r w:rsidR="00004525" w:rsidRPr="00786C20">
        <w:t xml:space="preserve"> Describe.</w:t>
      </w:r>
    </w:p>
    <w:p w14:paraId="44B51A6D" w14:textId="77777777" w:rsidR="00EE2A94" w:rsidRPr="00786C20" w:rsidRDefault="000E36A2" w:rsidP="00C06B11">
      <w:pPr>
        <w:pStyle w:val="NumberedBulletLastSS"/>
      </w:pPr>
      <w:r w:rsidRPr="00786C20">
        <w:t>Did</w:t>
      </w:r>
      <w:r w:rsidR="00EE2A94" w:rsidRPr="00786C20">
        <w:t xml:space="preserve"> this process change at all during the pilot? If so, why and how?</w:t>
      </w:r>
    </w:p>
    <w:p w14:paraId="72C3984B" w14:textId="77777777" w:rsidR="00EE2A94" w:rsidRPr="00C06B11" w:rsidRDefault="00EE2A94" w:rsidP="00C06B11">
      <w:pPr>
        <w:pStyle w:val="NormalSS"/>
        <w:rPr>
          <w:b/>
          <w:i/>
        </w:rPr>
      </w:pPr>
      <w:r w:rsidRPr="00C06B11">
        <w:rPr>
          <w:b/>
          <w:i/>
        </w:rPr>
        <w:t>Assessment</w:t>
      </w:r>
    </w:p>
    <w:p w14:paraId="54B66723" w14:textId="77777777" w:rsidR="001526A8" w:rsidRDefault="001526A8" w:rsidP="00C06B11">
      <w:pPr>
        <w:pStyle w:val="NormalSS"/>
      </w:pPr>
      <w:r>
        <w:t xml:space="preserve">Does your organization assess </w:t>
      </w:r>
      <w:r w:rsidR="00B14811">
        <w:t>client</w:t>
      </w:r>
      <w:r w:rsidR="00311902">
        <w:t>s</w:t>
      </w:r>
      <w:r w:rsidR="00B14811">
        <w:t>’</w:t>
      </w:r>
      <w:r>
        <w:t xml:space="preserve"> readiness and/or eligibility for services?</w:t>
      </w:r>
    </w:p>
    <w:p w14:paraId="749F8726" w14:textId="77777777" w:rsidR="00EE2A94" w:rsidRDefault="00EE2A94" w:rsidP="00C06B11">
      <w:pPr>
        <w:pStyle w:val="NormalSS"/>
      </w:pPr>
      <w:r>
        <w:t xml:space="preserve">If </w:t>
      </w:r>
      <w:r w:rsidR="000B0AC1">
        <w:t>your organization assesses client</w:t>
      </w:r>
      <w:r w:rsidR="00311902">
        <w:t>s</w:t>
      </w:r>
      <w:r w:rsidR="000B0AC1">
        <w:t xml:space="preserve">’ </w:t>
      </w:r>
      <w:r w:rsidR="001526A8">
        <w:t xml:space="preserve">readiness and/or eligibility </w:t>
      </w:r>
      <w:r w:rsidR="000B0AC1">
        <w:t>for services, please</w:t>
      </w:r>
      <w:r>
        <w:t xml:space="preserve"> d</w:t>
      </w:r>
      <w:r w:rsidR="000E36A2">
        <w:t xml:space="preserve">escribe the </w:t>
      </w:r>
      <w:r>
        <w:t xml:space="preserve">assessment </w:t>
      </w:r>
      <w:r w:rsidR="000E36A2">
        <w:t xml:space="preserve">process for obtaining SNAP </w:t>
      </w:r>
      <w:r w:rsidR="00311902">
        <w:t>employment and training</w:t>
      </w:r>
      <w:r w:rsidR="000E36A2">
        <w:t xml:space="preserve"> services.</w:t>
      </w:r>
    </w:p>
    <w:p w14:paraId="2710AA0D" w14:textId="77777777" w:rsidR="00786C20" w:rsidRPr="00C06B11" w:rsidRDefault="00786C20" w:rsidP="00C06B11">
      <w:pPr>
        <w:pStyle w:val="NormalSS"/>
        <w:rPr>
          <w:b/>
        </w:rPr>
      </w:pPr>
      <w:r w:rsidRPr="00C06B11">
        <w:rPr>
          <w:b/>
        </w:rPr>
        <w:t>Probes:</w:t>
      </w:r>
    </w:p>
    <w:p w14:paraId="45588845" w14:textId="77777777" w:rsidR="00EE2A94" w:rsidRDefault="000E36A2" w:rsidP="00AB43D1">
      <w:pPr>
        <w:pStyle w:val="NumberedBullet"/>
        <w:numPr>
          <w:ilvl w:val="0"/>
          <w:numId w:val="17"/>
        </w:numPr>
        <w:ind w:left="432" w:hanging="432"/>
      </w:pPr>
      <w:r>
        <w:t xml:space="preserve">Are clients assessed </w:t>
      </w:r>
      <w:r w:rsidR="00311902">
        <w:t>before</w:t>
      </w:r>
      <w:r>
        <w:t xml:space="preserve"> receiving services?</w:t>
      </w:r>
    </w:p>
    <w:p w14:paraId="707086D8" w14:textId="77777777" w:rsidR="00EE2A94" w:rsidRDefault="000E36A2" w:rsidP="00AB43D1">
      <w:pPr>
        <w:pStyle w:val="NumberedBullet"/>
        <w:numPr>
          <w:ilvl w:val="0"/>
          <w:numId w:val="17"/>
        </w:numPr>
        <w:ind w:left="432" w:hanging="432"/>
      </w:pPr>
      <w:r>
        <w:t>Describe the assessment process</w:t>
      </w:r>
      <w:r w:rsidR="00311902">
        <w:t>.</w:t>
      </w:r>
    </w:p>
    <w:p w14:paraId="27F20D1F" w14:textId="77777777" w:rsidR="00EE2A94" w:rsidRDefault="000E36A2" w:rsidP="00AB43D1">
      <w:pPr>
        <w:pStyle w:val="NumberedBullet"/>
        <w:numPr>
          <w:ilvl w:val="0"/>
          <w:numId w:val="17"/>
        </w:numPr>
        <w:ind w:left="432" w:hanging="432"/>
      </w:pPr>
      <w:r>
        <w:t>How long is the assessment?</w:t>
      </w:r>
    </w:p>
    <w:p w14:paraId="0BEE3375" w14:textId="77777777" w:rsidR="00EE2A94" w:rsidRDefault="000E36A2" w:rsidP="00AB43D1">
      <w:pPr>
        <w:pStyle w:val="NumberedBullet"/>
        <w:numPr>
          <w:ilvl w:val="0"/>
          <w:numId w:val="17"/>
        </w:numPr>
        <w:ind w:left="432" w:hanging="432"/>
      </w:pPr>
      <w:r>
        <w:t>In what format is the assessment conducted (test</w:t>
      </w:r>
      <w:r w:rsidR="000B0AC1">
        <w:t>s</w:t>
      </w:r>
      <w:r>
        <w:t xml:space="preserve">, meetings, group discussions, </w:t>
      </w:r>
      <w:r w:rsidR="00311902">
        <w:t>and so on</w:t>
      </w:r>
      <w:r>
        <w:t xml:space="preserve">)? </w:t>
      </w:r>
      <w:r w:rsidR="00855379">
        <w:t>Does your organization use this assessment for other purposes?</w:t>
      </w:r>
    </w:p>
    <w:p w14:paraId="4C38D723" w14:textId="77777777" w:rsidR="00EE2A94" w:rsidRDefault="000E36A2" w:rsidP="00AB43D1">
      <w:pPr>
        <w:pStyle w:val="NumberedBullet"/>
        <w:numPr>
          <w:ilvl w:val="0"/>
          <w:numId w:val="17"/>
        </w:numPr>
        <w:ind w:left="432" w:hanging="432"/>
      </w:pPr>
      <w:r>
        <w:t>Who conducts the assessment?</w:t>
      </w:r>
    </w:p>
    <w:p w14:paraId="3BA22611" w14:textId="77777777" w:rsidR="000E36A2" w:rsidRDefault="000E36A2" w:rsidP="00AB43D1">
      <w:pPr>
        <w:pStyle w:val="NumberedBullet"/>
        <w:numPr>
          <w:ilvl w:val="0"/>
          <w:numId w:val="17"/>
        </w:numPr>
        <w:ind w:left="432" w:hanging="432"/>
      </w:pPr>
      <w:r>
        <w:t xml:space="preserve">What is the result of the assessment (a test score, a training plan, </w:t>
      </w:r>
      <w:r w:rsidR="00311902">
        <w:t>and so on</w:t>
      </w:r>
      <w:r>
        <w:t>)?</w:t>
      </w:r>
      <w:r w:rsidR="00004525">
        <w:t xml:space="preserve"> How is that discussed with the clients? How are these results used?</w:t>
      </w:r>
    </w:p>
    <w:p w14:paraId="569B3789" w14:textId="77777777" w:rsidR="00A57E83" w:rsidRDefault="00004525" w:rsidP="00C06B11">
      <w:pPr>
        <w:pStyle w:val="NumberedBulletLastSS"/>
      </w:pPr>
      <w:r>
        <w:t xml:space="preserve">Are barriers </w:t>
      </w:r>
      <w:r w:rsidR="004C2D1A">
        <w:t xml:space="preserve">to employment </w:t>
      </w:r>
      <w:r>
        <w:t xml:space="preserve">assessed? What types of barriers are most prevalent among SNAP </w:t>
      </w:r>
      <w:r w:rsidR="00311902">
        <w:t>employment and training</w:t>
      </w:r>
      <w:r>
        <w:t xml:space="preserve"> clients? Do you think the pilot adequately addresses these barriers with the services provided? </w:t>
      </w:r>
      <w:r w:rsidR="00A57E83">
        <w:t>How</w:t>
      </w:r>
      <w:r w:rsidR="00EF4287">
        <w:t>?</w:t>
      </w:r>
      <w:r w:rsidR="00A57E83">
        <w:t xml:space="preserve"> </w:t>
      </w:r>
      <w:r w:rsidR="00EF4287">
        <w:t>D</w:t>
      </w:r>
      <w:r w:rsidR="00A57E83">
        <w:t>escribe the support services and referrals available</w:t>
      </w:r>
      <w:r w:rsidR="00EF4287">
        <w:t>.</w:t>
      </w:r>
      <w:r w:rsidR="00A57E83">
        <w:t xml:space="preserve"> </w:t>
      </w:r>
      <w:r>
        <w:t>What could be improved?</w:t>
      </w:r>
    </w:p>
    <w:p w14:paraId="1BAE690D" w14:textId="77777777" w:rsidR="00C06B11" w:rsidRDefault="00C06B11">
      <w:pPr>
        <w:spacing w:after="240" w:line="240" w:lineRule="auto"/>
        <w:ind w:firstLine="0"/>
        <w:rPr>
          <w:b/>
          <w:i/>
        </w:rPr>
      </w:pPr>
      <w:r>
        <w:rPr>
          <w:b/>
          <w:i/>
        </w:rPr>
        <w:br w:type="page"/>
      </w:r>
    </w:p>
    <w:p w14:paraId="0D00C8E1" w14:textId="77777777" w:rsidR="00004525" w:rsidRPr="00C06B11" w:rsidRDefault="00004525" w:rsidP="00C06B11">
      <w:pPr>
        <w:pStyle w:val="NormalSS"/>
        <w:rPr>
          <w:b/>
          <w:i/>
        </w:rPr>
      </w:pPr>
      <w:r w:rsidRPr="00C06B11">
        <w:rPr>
          <w:b/>
          <w:i/>
        </w:rPr>
        <w:lastRenderedPageBreak/>
        <w:t xml:space="preserve">Employment and </w:t>
      </w:r>
      <w:r w:rsidR="00311902" w:rsidRPr="00C06B11">
        <w:rPr>
          <w:b/>
          <w:i/>
        </w:rPr>
        <w:t>t</w:t>
      </w:r>
      <w:r w:rsidRPr="00C06B11">
        <w:rPr>
          <w:b/>
          <w:i/>
        </w:rPr>
        <w:t xml:space="preserve">raining </w:t>
      </w:r>
      <w:r w:rsidR="00311902" w:rsidRPr="00C06B11">
        <w:rPr>
          <w:b/>
          <w:i/>
        </w:rPr>
        <w:t>s</w:t>
      </w:r>
      <w:r w:rsidRPr="00C06B11">
        <w:rPr>
          <w:b/>
          <w:i/>
        </w:rPr>
        <w:t>ervices</w:t>
      </w:r>
    </w:p>
    <w:p w14:paraId="72271935" w14:textId="77777777" w:rsidR="00004525" w:rsidRDefault="00004525" w:rsidP="00C06B11">
      <w:pPr>
        <w:pStyle w:val="NormalSS"/>
      </w:pPr>
      <w:r>
        <w:t xml:space="preserve">Describe </w:t>
      </w:r>
      <w:r w:rsidR="000B0AC1">
        <w:t xml:space="preserve">the </w:t>
      </w:r>
      <w:r>
        <w:t xml:space="preserve">employment and training services </w:t>
      </w:r>
      <w:r w:rsidR="000B0AC1">
        <w:t xml:space="preserve">that </w:t>
      </w:r>
      <w:r>
        <w:t xml:space="preserve">are available to pilot participants and how clients are assigned to specific </w:t>
      </w:r>
      <w:r w:rsidR="00855379">
        <w:t>services</w:t>
      </w:r>
      <w:r>
        <w:t>.</w:t>
      </w:r>
    </w:p>
    <w:p w14:paraId="60FEEC4E" w14:textId="77777777" w:rsidR="00786C20" w:rsidRPr="00C06B11" w:rsidRDefault="00786C20" w:rsidP="00C06B11">
      <w:pPr>
        <w:pStyle w:val="NormalSS"/>
        <w:rPr>
          <w:b/>
        </w:rPr>
      </w:pPr>
      <w:r w:rsidRPr="00C06B11">
        <w:rPr>
          <w:b/>
        </w:rPr>
        <w:t>Probes:</w:t>
      </w:r>
    </w:p>
    <w:p w14:paraId="2EBC5576" w14:textId="77777777" w:rsidR="00004525" w:rsidRDefault="00004525" w:rsidP="00AB43D1">
      <w:pPr>
        <w:pStyle w:val="NumberedBullet"/>
        <w:numPr>
          <w:ilvl w:val="0"/>
          <w:numId w:val="18"/>
        </w:numPr>
        <w:ind w:left="432" w:hanging="432"/>
      </w:pPr>
      <w:r>
        <w:t>Are individual training plans developed? If so, when are they developed and how much input do clients have in the design?</w:t>
      </w:r>
    </w:p>
    <w:p w14:paraId="0A2763A4" w14:textId="77777777" w:rsidR="00D035BA" w:rsidRPr="00004525" w:rsidRDefault="00B966ED" w:rsidP="00AB43D1">
      <w:pPr>
        <w:pStyle w:val="NumberedBullet"/>
        <w:numPr>
          <w:ilvl w:val="0"/>
          <w:numId w:val="18"/>
        </w:numPr>
        <w:ind w:left="432" w:hanging="432"/>
      </w:pPr>
      <w:r>
        <w:t xml:space="preserve">How are decisions about </w:t>
      </w:r>
      <w:r w:rsidR="00855379">
        <w:t xml:space="preserve">program services </w:t>
      </w:r>
      <w:r>
        <w:t>made? Describe the process. Are programs very structured or do clients have choices?</w:t>
      </w:r>
      <w:r w:rsidR="00D035BA">
        <w:t xml:space="preserve"> How are participants informed about the universe of </w:t>
      </w:r>
      <w:r w:rsidR="00855379">
        <w:t xml:space="preserve">service </w:t>
      </w:r>
      <w:r w:rsidR="00D035BA">
        <w:t>options</w:t>
      </w:r>
      <w:r w:rsidR="002756DC">
        <w:t xml:space="preserve"> or </w:t>
      </w:r>
      <w:r w:rsidR="00D035BA">
        <w:t>providers available? Or are they?</w:t>
      </w:r>
    </w:p>
    <w:p w14:paraId="242640E7" w14:textId="77777777" w:rsidR="00004525" w:rsidRDefault="00DB5D11" w:rsidP="00AB43D1">
      <w:pPr>
        <w:pStyle w:val="NumberedBullet"/>
        <w:numPr>
          <w:ilvl w:val="0"/>
          <w:numId w:val="18"/>
        </w:numPr>
        <w:ind w:left="432" w:hanging="432"/>
      </w:pPr>
      <w:r>
        <w:t>How much guidance</w:t>
      </w:r>
      <w:r w:rsidR="002756DC">
        <w:t xml:space="preserve"> or </w:t>
      </w:r>
      <w:r>
        <w:t>advice is provided to participants about selecting</w:t>
      </w:r>
      <w:r w:rsidR="00855379">
        <w:t xml:space="preserve"> employment and </w:t>
      </w:r>
      <w:r>
        <w:t xml:space="preserve">training programs and providers? </w:t>
      </w:r>
      <w:r w:rsidR="00B966ED">
        <w:t xml:space="preserve">How much input do participants have in deciding what </w:t>
      </w:r>
      <w:r w:rsidR="00855379">
        <w:t xml:space="preserve">services </w:t>
      </w:r>
      <w:r w:rsidR="00B966ED">
        <w:t xml:space="preserve">they receive and by which providers? If there is disagreement about the type of </w:t>
      </w:r>
      <w:r w:rsidR="00855379">
        <w:t xml:space="preserve">services </w:t>
      </w:r>
      <w:r w:rsidR="00B966ED">
        <w:t xml:space="preserve">or location of </w:t>
      </w:r>
      <w:r w:rsidR="00855379">
        <w:t xml:space="preserve">services </w:t>
      </w:r>
      <w:r w:rsidR="00B966ED">
        <w:t>a participant should receive, how is that resolved?</w:t>
      </w:r>
    </w:p>
    <w:p w14:paraId="6A94ABD7" w14:textId="77777777" w:rsidR="00D035BA" w:rsidRDefault="002756DC" w:rsidP="00AB43D1">
      <w:pPr>
        <w:pStyle w:val="NumberedBullet"/>
        <w:numPr>
          <w:ilvl w:val="0"/>
          <w:numId w:val="18"/>
        </w:numPr>
        <w:ind w:left="432" w:hanging="432"/>
      </w:pPr>
      <w:r>
        <w:t xml:space="preserve">When </w:t>
      </w:r>
      <w:r w:rsidR="00D035BA">
        <w:t>services are assigned, how long are clients in services? Do</w:t>
      </w:r>
      <w:r>
        <w:t xml:space="preserve"> or </w:t>
      </w:r>
      <w:r w:rsidR="00D035BA">
        <w:t xml:space="preserve">can clients receive multiple training services? Do services overlap or are they sequential? Describe the flow of services for clients in general. Describe the variation that </w:t>
      </w:r>
      <w:r>
        <w:t xml:space="preserve">can </w:t>
      </w:r>
      <w:r w:rsidR="00D035BA">
        <w:t>happen for certain clients.</w:t>
      </w:r>
    </w:p>
    <w:p w14:paraId="649153B6" w14:textId="77777777" w:rsidR="000E36A2" w:rsidRDefault="000E36A2" w:rsidP="00C06B11">
      <w:pPr>
        <w:pStyle w:val="NumberedBulletLastSS"/>
      </w:pPr>
      <w:r>
        <w:t xml:space="preserve">What challenges </w:t>
      </w:r>
      <w:r w:rsidR="00EF4287">
        <w:t xml:space="preserve">do </w:t>
      </w:r>
      <w:r w:rsidR="000B0AC1">
        <w:t xml:space="preserve">clients </w:t>
      </w:r>
      <w:r>
        <w:t xml:space="preserve">face in participating in program </w:t>
      </w:r>
      <w:r w:rsidR="00855379">
        <w:t>services</w:t>
      </w:r>
      <w:r>
        <w:t>? What are the costs to their participation that might make it difficult for them to participate?</w:t>
      </w:r>
    </w:p>
    <w:p w14:paraId="36454994" w14:textId="77777777" w:rsidR="000E36A2" w:rsidRPr="00C06B11" w:rsidRDefault="000E36A2" w:rsidP="00C06B11">
      <w:pPr>
        <w:pStyle w:val="NormalSS"/>
        <w:rPr>
          <w:b/>
          <w:i/>
        </w:rPr>
      </w:pPr>
      <w:r w:rsidRPr="00C06B11">
        <w:rPr>
          <w:b/>
          <w:i/>
        </w:rPr>
        <w:t xml:space="preserve">Support </w:t>
      </w:r>
      <w:r w:rsidR="002756DC" w:rsidRPr="00C06B11">
        <w:rPr>
          <w:b/>
          <w:i/>
        </w:rPr>
        <w:t>s</w:t>
      </w:r>
      <w:r w:rsidRPr="00C06B11">
        <w:rPr>
          <w:b/>
          <w:i/>
        </w:rPr>
        <w:t>ervices</w:t>
      </w:r>
    </w:p>
    <w:p w14:paraId="1B249227" w14:textId="77777777" w:rsidR="00D035BA" w:rsidRDefault="00D035BA" w:rsidP="00C06B11">
      <w:pPr>
        <w:pStyle w:val="NormalSS"/>
      </w:pPr>
      <w:r>
        <w:t xml:space="preserve">Describe the range of </w:t>
      </w:r>
      <w:r w:rsidR="000E36A2" w:rsidRPr="00A07755">
        <w:t xml:space="preserve">support services </w:t>
      </w:r>
      <w:r>
        <w:t xml:space="preserve">that are </w:t>
      </w:r>
      <w:r w:rsidR="000E36A2" w:rsidRPr="00A07755">
        <w:t xml:space="preserve">available to </w:t>
      </w:r>
      <w:r w:rsidR="000E36A2" w:rsidRPr="00855379">
        <w:t>assist participants in overcoming</w:t>
      </w:r>
      <w:r w:rsidR="000E36A2" w:rsidRPr="00A07755">
        <w:t xml:space="preserve"> barriers to employment</w:t>
      </w:r>
      <w:r>
        <w:t>.</w:t>
      </w:r>
    </w:p>
    <w:p w14:paraId="65079E69" w14:textId="77777777" w:rsidR="00B72549" w:rsidRPr="00C06B11" w:rsidRDefault="00B72549" w:rsidP="00C06B11">
      <w:pPr>
        <w:pStyle w:val="NormalSS"/>
        <w:rPr>
          <w:b/>
        </w:rPr>
      </w:pPr>
      <w:r w:rsidRPr="00C06B11">
        <w:rPr>
          <w:b/>
        </w:rPr>
        <w:t>Probes:</w:t>
      </w:r>
    </w:p>
    <w:p w14:paraId="7054FD7B" w14:textId="77777777" w:rsidR="000E36A2" w:rsidRDefault="000E36A2" w:rsidP="00AB43D1">
      <w:pPr>
        <w:pStyle w:val="NumberedBullet"/>
        <w:numPr>
          <w:ilvl w:val="0"/>
          <w:numId w:val="19"/>
        </w:numPr>
        <w:ind w:left="432" w:hanging="432"/>
      </w:pPr>
      <w:r>
        <w:t>Describe the value of each type of support service? Are there caps on how much an individual participant can receive for each type of support service? For support services overall?</w:t>
      </w:r>
    </w:p>
    <w:p w14:paraId="078D41A3" w14:textId="77777777" w:rsidR="00D035BA" w:rsidRDefault="00D035BA" w:rsidP="00AB43D1">
      <w:pPr>
        <w:pStyle w:val="NumberedBullet"/>
        <w:numPr>
          <w:ilvl w:val="0"/>
          <w:numId w:val="19"/>
        </w:numPr>
        <w:ind w:left="432" w:hanging="432"/>
      </w:pPr>
      <w:r>
        <w:t xml:space="preserve">How are participants informed of support services? Do they </w:t>
      </w:r>
      <w:r w:rsidR="002756DC">
        <w:t xml:space="preserve">have </w:t>
      </w:r>
      <w:r>
        <w:t>to apply for them or do they automatically receive them? Do they need referrals?</w:t>
      </w:r>
    </w:p>
    <w:p w14:paraId="511BB7B2" w14:textId="77777777" w:rsidR="00D035BA" w:rsidRPr="00A07755" w:rsidRDefault="00D035BA" w:rsidP="00AB43D1">
      <w:pPr>
        <w:pStyle w:val="NumberedBullet"/>
        <w:numPr>
          <w:ilvl w:val="0"/>
          <w:numId w:val="19"/>
        </w:numPr>
        <w:ind w:left="432" w:hanging="432"/>
      </w:pPr>
      <w:r>
        <w:t xml:space="preserve">Describe the process for providing the supports? Is the distribution centralized or do clients </w:t>
      </w:r>
      <w:r w:rsidR="002756DC">
        <w:t xml:space="preserve">have </w:t>
      </w:r>
      <w:r>
        <w:t>to obtain services from various providers?</w:t>
      </w:r>
    </w:p>
    <w:p w14:paraId="2F630B52" w14:textId="77777777" w:rsidR="000E36A2" w:rsidRPr="00D265D1" w:rsidRDefault="000E36A2" w:rsidP="00AB43D1">
      <w:pPr>
        <w:pStyle w:val="NumberedBullet"/>
        <w:numPr>
          <w:ilvl w:val="0"/>
          <w:numId w:val="19"/>
        </w:numPr>
        <w:ind w:left="432" w:hanging="432"/>
      </w:pPr>
      <w:r>
        <w:t>To what extent do case managers follow up on the referral</w:t>
      </w:r>
      <w:r w:rsidR="00B72549">
        <w:t>s</w:t>
      </w:r>
      <w:r>
        <w:t>?</w:t>
      </w:r>
    </w:p>
    <w:p w14:paraId="05B61299" w14:textId="77777777" w:rsidR="000E36A2" w:rsidRPr="00D265D1" w:rsidRDefault="000E36A2" w:rsidP="00AB43D1">
      <w:pPr>
        <w:pStyle w:val="NumberedBullet"/>
        <w:numPr>
          <w:ilvl w:val="0"/>
          <w:numId w:val="19"/>
        </w:numPr>
        <w:ind w:left="432" w:hanging="432"/>
      </w:pPr>
      <w:r>
        <w:t>To what extent do any pilot-funded supportive services provided to participants (for example, for child care or transportation) meet participants’ costs to program participation and/or employment?</w:t>
      </w:r>
    </w:p>
    <w:p w14:paraId="34F427D6" w14:textId="77777777" w:rsidR="000E36A2" w:rsidRPr="00D265D1" w:rsidRDefault="00855379" w:rsidP="001057C3">
      <w:pPr>
        <w:pStyle w:val="NumberedBullet"/>
        <w:numPr>
          <w:ilvl w:val="0"/>
          <w:numId w:val="19"/>
        </w:numPr>
        <w:spacing w:after="240"/>
        <w:ind w:left="432" w:hanging="432"/>
      </w:pPr>
      <w:r>
        <w:t>D</w:t>
      </w:r>
      <w:r w:rsidR="000E36A2">
        <w:t>o participants receive any post-</w:t>
      </w:r>
      <w:r>
        <w:t>program</w:t>
      </w:r>
      <w:r w:rsidR="000E36A2">
        <w:t xml:space="preserve"> employment retention services? If so, describe. For how long?</w:t>
      </w:r>
    </w:p>
    <w:p w14:paraId="15A915AF" w14:textId="77777777" w:rsidR="00C06B11" w:rsidRDefault="00C06B11">
      <w:pPr>
        <w:spacing w:after="240" w:line="240" w:lineRule="auto"/>
        <w:ind w:firstLine="0"/>
        <w:rPr>
          <w:b/>
          <w:i/>
          <w:szCs w:val="24"/>
        </w:rPr>
      </w:pPr>
      <w:r>
        <w:rPr>
          <w:b/>
          <w:i/>
          <w:szCs w:val="24"/>
        </w:rPr>
        <w:br w:type="page"/>
      </w:r>
    </w:p>
    <w:p w14:paraId="12B1A55B" w14:textId="77777777" w:rsidR="000E36A2" w:rsidRPr="00C06B11" w:rsidRDefault="000E36A2" w:rsidP="00C06B11">
      <w:pPr>
        <w:pStyle w:val="NormalSS"/>
        <w:rPr>
          <w:b/>
          <w:i/>
        </w:rPr>
      </w:pPr>
      <w:r w:rsidRPr="00C06B11">
        <w:rPr>
          <w:b/>
          <w:i/>
        </w:rPr>
        <w:lastRenderedPageBreak/>
        <w:t>Case management</w:t>
      </w:r>
    </w:p>
    <w:p w14:paraId="4421522D" w14:textId="77777777" w:rsidR="000E36A2" w:rsidRPr="00A07755" w:rsidDel="00D85CF4" w:rsidRDefault="000E36A2" w:rsidP="00C06B11">
      <w:pPr>
        <w:pStyle w:val="NormalSS"/>
      </w:pPr>
      <w:r>
        <w:t>Describe the case management provided to pilot participants.</w:t>
      </w:r>
    </w:p>
    <w:p w14:paraId="4D5A5214" w14:textId="77777777" w:rsidR="00B72549" w:rsidRPr="00C06B11" w:rsidRDefault="00B72549" w:rsidP="00C06B11">
      <w:pPr>
        <w:pStyle w:val="NormalSS"/>
        <w:rPr>
          <w:b/>
        </w:rPr>
      </w:pPr>
      <w:r w:rsidRPr="00C06B11">
        <w:rPr>
          <w:b/>
        </w:rPr>
        <w:t>Probes:</w:t>
      </w:r>
    </w:p>
    <w:p w14:paraId="1D0B98EB" w14:textId="77777777" w:rsidR="000E36A2" w:rsidRDefault="000E36A2" w:rsidP="00AB43D1">
      <w:pPr>
        <w:pStyle w:val="NumberedBullet"/>
        <w:numPr>
          <w:ilvl w:val="0"/>
          <w:numId w:val="20"/>
        </w:numPr>
        <w:ind w:left="432" w:hanging="432"/>
      </w:pPr>
      <w:r>
        <w:t xml:space="preserve">How frequently are </w:t>
      </w:r>
      <w:r w:rsidR="00B72549">
        <w:t xml:space="preserve">you </w:t>
      </w:r>
      <w:r>
        <w:t>in contact with participants? Does this vary over time?</w:t>
      </w:r>
      <w:r w:rsidR="00B72549">
        <w:t xml:space="preserve"> </w:t>
      </w:r>
      <w:r w:rsidR="00B72549" w:rsidRPr="00B72549">
        <w:t>Were you provided with guidelines for frequency of follow-up?</w:t>
      </w:r>
    </w:p>
    <w:p w14:paraId="60F62611" w14:textId="77777777" w:rsidR="00B67E44" w:rsidRPr="00A07755" w:rsidDel="00D85CF4" w:rsidRDefault="00B67E44" w:rsidP="00AB43D1">
      <w:pPr>
        <w:pStyle w:val="NumberedBullet"/>
        <w:numPr>
          <w:ilvl w:val="0"/>
          <w:numId w:val="20"/>
        </w:numPr>
        <w:ind w:left="432" w:hanging="432"/>
      </w:pPr>
      <w:r>
        <w:t>How much time, on average, do you spend with each participant during each contact?</w:t>
      </w:r>
    </w:p>
    <w:p w14:paraId="5E1F4AF1" w14:textId="77777777" w:rsidR="000E36A2" w:rsidRPr="00A07755" w:rsidDel="00D85CF4" w:rsidRDefault="000E36A2" w:rsidP="00AB43D1">
      <w:pPr>
        <w:pStyle w:val="NumberedBullet"/>
        <w:numPr>
          <w:ilvl w:val="0"/>
          <w:numId w:val="20"/>
        </w:numPr>
        <w:ind w:left="432" w:hanging="432"/>
      </w:pPr>
      <w:r w:rsidRPr="00E34157">
        <w:t xml:space="preserve">How do </w:t>
      </w:r>
      <w:r w:rsidR="00B72549">
        <w:t xml:space="preserve">you </w:t>
      </w:r>
      <w:r w:rsidRPr="00E34157">
        <w:t>assess clients’ service needs?</w:t>
      </w:r>
    </w:p>
    <w:p w14:paraId="718AE78C" w14:textId="77777777" w:rsidR="000E36A2" w:rsidRDefault="000E36A2" w:rsidP="00AB43D1">
      <w:pPr>
        <w:pStyle w:val="NumberedBullet"/>
        <w:numPr>
          <w:ilvl w:val="0"/>
          <w:numId w:val="20"/>
        </w:numPr>
        <w:ind w:left="432" w:hanging="432"/>
      </w:pPr>
      <w:r>
        <w:t xml:space="preserve">How </w:t>
      </w:r>
      <w:proofErr w:type="gramStart"/>
      <w:r>
        <w:t>is case management</w:t>
      </w:r>
      <w:proofErr w:type="gramEnd"/>
      <w:r>
        <w:t xml:space="preserve"> typically provided (in</w:t>
      </w:r>
      <w:r w:rsidR="004C14CF">
        <w:t xml:space="preserve"> </w:t>
      </w:r>
      <w:r>
        <w:t xml:space="preserve">person, email, </w:t>
      </w:r>
      <w:r w:rsidR="004C14CF">
        <w:t xml:space="preserve">or </w:t>
      </w:r>
      <w:r>
        <w:t>telephone)?</w:t>
      </w:r>
    </w:p>
    <w:p w14:paraId="78E1EA8E" w14:textId="77777777" w:rsidR="00855379" w:rsidRPr="00A07755" w:rsidDel="00D85CF4" w:rsidRDefault="00855379" w:rsidP="00AB43D1">
      <w:pPr>
        <w:pStyle w:val="NumberedBullet"/>
        <w:numPr>
          <w:ilvl w:val="0"/>
          <w:numId w:val="20"/>
        </w:numPr>
        <w:ind w:left="432" w:hanging="432"/>
      </w:pPr>
      <w:r>
        <w:t>What is the range of topics</w:t>
      </w:r>
      <w:r w:rsidR="004C14CF">
        <w:t xml:space="preserve"> or </w:t>
      </w:r>
      <w:r>
        <w:t>issues discussed with participants?</w:t>
      </w:r>
      <w:r w:rsidR="002D5158">
        <w:t xml:space="preserve"> Which topics</w:t>
      </w:r>
      <w:r w:rsidR="004C14CF">
        <w:t xml:space="preserve"> or </w:t>
      </w:r>
      <w:r w:rsidR="002D5158">
        <w:t>issues are most frequently discussed?</w:t>
      </w:r>
    </w:p>
    <w:p w14:paraId="0DF03DCE" w14:textId="77777777" w:rsidR="000E36A2" w:rsidRDefault="000E36A2" w:rsidP="00AB43D1">
      <w:pPr>
        <w:pStyle w:val="NumberedBullet"/>
        <w:numPr>
          <w:ilvl w:val="0"/>
          <w:numId w:val="20"/>
        </w:numPr>
        <w:ind w:left="432" w:hanging="432"/>
      </w:pPr>
      <w:r>
        <w:t>What types of case management tools or models are used? Describe.</w:t>
      </w:r>
    </w:p>
    <w:p w14:paraId="547FB0D2" w14:textId="77777777" w:rsidR="000E36A2" w:rsidRPr="00E34157" w:rsidRDefault="000E36A2" w:rsidP="00AB43D1">
      <w:pPr>
        <w:pStyle w:val="NumberedBullet"/>
        <w:numPr>
          <w:ilvl w:val="0"/>
          <w:numId w:val="20"/>
        </w:numPr>
        <w:ind w:left="432" w:hanging="432"/>
      </w:pPr>
      <w:r>
        <w:t xml:space="preserve">How responsive are </w:t>
      </w:r>
      <w:r w:rsidR="00B72549">
        <w:t xml:space="preserve">participants </w:t>
      </w:r>
      <w:r>
        <w:t>to case management?</w:t>
      </w:r>
    </w:p>
    <w:p w14:paraId="41AF4FD7" w14:textId="77777777" w:rsidR="000E36A2" w:rsidRPr="00E34157" w:rsidRDefault="00B72549" w:rsidP="00AB43D1">
      <w:pPr>
        <w:pStyle w:val="NumberedBullet"/>
        <w:numPr>
          <w:ilvl w:val="0"/>
          <w:numId w:val="20"/>
        </w:numPr>
        <w:ind w:left="432" w:hanging="432"/>
      </w:pPr>
      <w:r>
        <w:t>Describe how you track or record your activities.</w:t>
      </w:r>
    </w:p>
    <w:p w14:paraId="7D96C5FD" w14:textId="77777777" w:rsidR="00532137" w:rsidRPr="00532137" w:rsidRDefault="000E36A2" w:rsidP="00AB43D1">
      <w:pPr>
        <w:pStyle w:val="NumberedBullet"/>
        <w:numPr>
          <w:ilvl w:val="0"/>
          <w:numId w:val="20"/>
        </w:numPr>
        <w:ind w:left="432" w:hanging="432"/>
      </w:pPr>
      <w:r>
        <w:t xml:space="preserve">Does case management end when </w:t>
      </w:r>
      <w:r w:rsidR="002D5158">
        <w:t>program activities are</w:t>
      </w:r>
      <w:r>
        <w:t xml:space="preserve"> complete? If not, describe the additional types of service provided and for how long.</w:t>
      </w:r>
      <w:r w:rsidR="00532137">
        <w:t xml:space="preserve"> </w:t>
      </w:r>
      <w:r w:rsidR="00532137" w:rsidRPr="00532137">
        <w:t>Any post-</w:t>
      </w:r>
      <w:r w:rsidR="002D5158">
        <w:t>program</w:t>
      </w:r>
      <w:r w:rsidR="00532137" w:rsidRPr="00532137">
        <w:t xml:space="preserve"> follow-up?</w:t>
      </w:r>
    </w:p>
    <w:p w14:paraId="1C3687C7" w14:textId="77777777" w:rsidR="005F23AB" w:rsidRDefault="000E36A2" w:rsidP="001057C3">
      <w:pPr>
        <w:pStyle w:val="NumberedBullet"/>
        <w:numPr>
          <w:ilvl w:val="0"/>
          <w:numId w:val="20"/>
        </w:numPr>
        <w:spacing w:after="240"/>
        <w:ind w:left="432" w:hanging="432"/>
      </w:pPr>
      <w:r>
        <w:t>What type of collaboration between SNAP and various service providers exist</w:t>
      </w:r>
      <w:r w:rsidR="004C14CF">
        <w:t>s</w:t>
      </w:r>
      <w:r>
        <w:t xml:space="preserve"> to provide participants with cross-organization services?</w:t>
      </w:r>
    </w:p>
    <w:p w14:paraId="7303A359" w14:textId="77777777" w:rsidR="00A57E83" w:rsidRPr="00A57E83" w:rsidRDefault="00A57E83" w:rsidP="00BA1CA3">
      <w:pPr>
        <w:pStyle w:val="H3Alpha"/>
      </w:pPr>
      <w:r>
        <w:t>C</w:t>
      </w:r>
      <w:r w:rsidR="00BA1CA3">
        <w:t>.</w:t>
      </w:r>
      <w:r w:rsidR="00BA1CA3">
        <w:tab/>
      </w:r>
      <w:r w:rsidRPr="00A57E83">
        <w:t>F</w:t>
      </w:r>
      <w:r>
        <w:t xml:space="preserve">inal </w:t>
      </w:r>
      <w:r w:rsidR="004C14CF">
        <w:t>t</w:t>
      </w:r>
      <w:r>
        <w:t>houghts</w:t>
      </w:r>
    </w:p>
    <w:p w14:paraId="6D9E872A" w14:textId="77777777" w:rsidR="000E36A2" w:rsidRDefault="000E36A2" w:rsidP="00AB43D1">
      <w:pPr>
        <w:pStyle w:val="NumberedBullet"/>
        <w:numPr>
          <w:ilvl w:val="0"/>
          <w:numId w:val="21"/>
        </w:numPr>
        <w:ind w:left="432" w:hanging="432"/>
      </w:pPr>
      <w:r>
        <w:t xml:space="preserve">What is your assessment of the pilot? What aspects of the pilot </w:t>
      </w:r>
      <w:r w:rsidR="002D5158">
        <w:t xml:space="preserve">do you think </w:t>
      </w:r>
      <w:r>
        <w:t>had a positive effect</w:t>
      </w:r>
      <w:r w:rsidR="002D5158">
        <w:t xml:space="preserve"> on clients</w:t>
      </w:r>
      <w:r>
        <w:t>? What aspects</w:t>
      </w:r>
      <w:r w:rsidR="002D5158">
        <w:t xml:space="preserve"> </w:t>
      </w:r>
      <w:r>
        <w:t xml:space="preserve">had a negative effect? </w:t>
      </w:r>
      <w:r w:rsidRPr="00CA0A7B">
        <w:t>What aspects of the pilot have had a positive</w:t>
      </w:r>
      <w:r w:rsidR="004C14CF">
        <w:t xml:space="preserve"> or </w:t>
      </w:r>
      <w:r>
        <w:t>negative</w:t>
      </w:r>
      <w:r w:rsidRPr="00CA0A7B">
        <w:t xml:space="preserve"> impact on your job and your level of satisfaction?</w:t>
      </w:r>
    </w:p>
    <w:p w14:paraId="75B43D95" w14:textId="77777777" w:rsidR="00B67E44" w:rsidRPr="00AA795E" w:rsidRDefault="004C14CF" w:rsidP="00AB43D1">
      <w:pPr>
        <w:pStyle w:val="NumberedBullet"/>
        <w:numPr>
          <w:ilvl w:val="0"/>
          <w:numId w:val="21"/>
        </w:numPr>
        <w:ind w:left="432" w:hanging="432"/>
      </w:pPr>
      <w:r>
        <w:t>Would</w:t>
      </w:r>
      <w:r w:rsidR="00B67E44">
        <w:t xml:space="preserve"> any specific technical assistance, training, and/or support have been helpful in your role in the pilot?</w:t>
      </w:r>
    </w:p>
    <w:p w14:paraId="1EAB698D" w14:textId="77777777" w:rsidR="00A57E83" w:rsidRPr="00A57E83" w:rsidRDefault="00A57E83" w:rsidP="00AB43D1">
      <w:pPr>
        <w:pStyle w:val="NumberedBullet"/>
        <w:numPr>
          <w:ilvl w:val="0"/>
          <w:numId w:val="21"/>
        </w:numPr>
        <w:ind w:left="432" w:hanging="432"/>
      </w:pPr>
      <w:r w:rsidRPr="00A57E83">
        <w:t xml:space="preserve">What </w:t>
      </w:r>
      <w:proofErr w:type="gramStart"/>
      <w:r w:rsidR="00EF4287">
        <w:t>are</w:t>
      </w:r>
      <w:r w:rsidRPr="00A57E83">
        <w:t xml:space="preserve"> the biggest challenges clients face</w:t>
      </w:r>
      <w:proofErr w:type="gramEnd"/>
      <w:r w:rsidRPr="00A57E83">
        <w:t xml:space="preserve"> in participating in the </w:t>
      </w:r>
      <w:r w:rsidR="002D5158">
        <w:t>program</w:t>
      </w:r>
      <w:r w:rsidRPr="00A57E83">
        <w:t>? Are these usually easy or difficult to resolve? Explain.</w:t>
      </w:r>
    </w:p>
    <w:p w14:paraId="30FD19C5" w14:textId="77777777" w:rsidR="00A57E83" w:rsidRPr="00A57E83" w:rsidRDefault="00A57E83" w:rsidP="00BA1CA3">
      <w:pPr>
        <w:pStyle w:val="NumberedBulletLastSS"/>
      </w:pPr>
      <w:r w:rsidRPr="00A57E83">
        <w:t xml:space="preserve">What </w:t>
      </w:r>
      <w:proofErr w:type="gramStart"/>
      <w:r w:rsidR="00EF4287">
        <w:t>are</w:t>
      </w:r>
      <w:r w:rsidRPr="00A57E83">
        <w:t xml:space="preserve"> the biggest challenges clients face</w:t>
      </w:r>
      <w:proofErr w:type="gramEnd"/>
      <w:r w:rsidRPr="00A57E83">
        <w:t xml:space="preserve"> in finding employment either during or after the program? Do you have suggestions for resolving these?</w:t>
      </w:r>
    </w:p>
    <w:p w14:paraId="78D26258" w14:textId="77777777" w:rsidR="00A57E83" w:rsidRPr="00532137" w:rsidRDefault="00A57E83" w:rsidP="00A57E83">
      <w:pPr>
        <w:pStyle w:val="H3Alpha"/>
        <w:rPr>
          <w:rFonts w:ascii="Times New Roman" w:hAnsi="Times New Roman"/>
          <w:b/>
          <w:sz w:val="24"/>
          <w:szCs w:val="24"/>
        </w:rPr>
      </w:pPr>
      <w:r w:rsidRPr="00532137">
        <w:rPr>
          <w:rFonts w:ascii="Times New Roman" w:hAnsi="Times New Roman"/>
          <w:b/>
          <w:sz w:val="24"/>
          <w:szCs w:val="24"/>
        </w:rPr>
        <w:t>D</w:t>
      </w:r>
      <w:r w:rsidR="00BA1CA3">
        <w:rPr>
          <w:rFonts w:ascii="Times New Roman" w:hAnsi="Times New Roman"/>
          <w:b/>
          <w:sz w:val="24"/>
          <w:szCs w:val="24"/>
        </w:rPr>
        <w:t>.</w:t>
      </w:r>
      <w:r w:rsidR="00BA1CA3">
        <w:rPr>
          <w:rFonts w:ascii="Times New Roman" w:hAnsi="Times New Roman"/>
          <w:b/>
          <w:sz w:val="24"/>
          <w:szCs w:val="24"/>
        </w:rPr>
        <w:tab/>
      </w:r>
      <w:r w:rsidRPr="00532137">
        <w:rPr>
          <w:rFonts w:ascii="Times New Roman" w:hAnsi="Times New Roman"/>
          <w:b/>
          <w:sz w:val="24"/>
          <w:szCs w:val="24"/>
        </w:rPr>
        <w:t>Wrap-</w:t>
      </w:r>
      <w:r w:rsidR="004C14CF">
        <w:rPr>
          <w:rFonts w:ascii="Times New Roman" w:hAnsi="Times New Roman"/>
          <w:b/>
          <w:sz w:val="24"/>
          <w:szCs w:val="24"/>
        </w:rPr>
        <w:t>u</w:t>
      </w:r>
      <w:r w:rsidRPr="00532137">
        <w:rPr>
          <w:rFonts w:ascii="Times New Roman" w:hAnsi="Times New Roman"/>
          <w:b/>
          <w:sz w:val="24"/>
          <w:szCs w:val="24"/>
        </w:rPr>
        <w:t>p</w:t>
      </w:r>
    </w:p>
    <w:p w14:paraId="3A13CA9F" w14:textId="77777777" w:rsidR="002E00BE" w:rsidRDefault="00A57E83" w:rsidP="00BA1CA3">
      <w:pPr>
        <w:pStyle w:val="NormalSS"/>
      </w:pPr>
      <w:r>
        <w:t>Thank you! This conversation has been very insightful and we appreciate your assistance with our study. If you have any questions after today</w:t>
      </w:r>
      <w:r w:rsidR="004C14CF">
        <w:t>,</w:t>
      </w:r>
      <w:r>
        <w:t xml:space="preserve"> please feel free to contact us.</w:t>
      </w:r>
    </w:p>
    <w:p w14:paraId="24510AF5" w14:textId="602FEC91" w:rsidR="00340959" w:rsidRDefault="001451A8" w:rsidP="00BA1CA3">
      <w:pPr>
        <w:pStyle w:val="NormalSS"/>
      </w:pPr>
      <w:r>
        <w:rPr>
          <w:noProof/>
        </w:rPr>
        <mc:AlternateContent>
          <mc:Choice Requires="wps">
            <w:drawing>
              <wp:anchor distT="0" distB="0" distL="114300" distR="114300" simplePos="0" relativeHeight="251657728" behindDoc="1" locked="0" layoutInCell="1" allowOverlap="1" wp14:anchorId="22D6D992" wp14:editId="33ABC84C">
                <wp:simplePos x="0" y="0"/>
                <wp:positionH relativeFrom="margin">
                  <wp:posOffset>0</wp:posOffset>
                </wp:positionH>
                <wp:positionV relativeFrom="paragraph">
                  <wp:posOffset>250825</wp:posOffset>
                </wp:positionV>
                <wp:extent cx="5963285" cy="795020"/>
                <wp:effectExtent l="0" t="0" r="1841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F29F1" w14:textId="77777777" w:rsidR="00FD0D4B" w:rsidRDefault="00FD0D4B" w:rsidP="00FD0D4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688CB02" w14:textId="36D85FB7" w:rsidR="00FD0D4B" w:rsidRPr="00DA7108" w:rsidRDefault="00FD0D4B" w:rsidP="00FD0D4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569B6">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275F80">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2D6D992" id="_x0000_t202" coordsize="21600,21600" o:spt="202" path="m,l,21600r21600,l21600,xe">
                <v:stroke joinstyle="miter"/>
                <v:path gradientshapeok="t" o:connecttype="rect"/>
              </v:shapetype>
              <v:shape id="Text Box 9" o:spid="_x0000_s1026" type="#_x0000_t202" style="position:absolute;left:0;text-align:left;margin-left:0;margin-top:19.75pt;width:469.55pt;height:6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" fillcolor="white [3201]" strokeweight=".5pt">
                <v:path arrowok="t"/>
                <v:textbox>
                  <w:txbxContent>
                    <w:p w14:paraId="20CF29F1" w14:textId="77777777" w:rsidR="00FD0D4B" w:rsidRDefault="00FD0D4B" w:rsidP="00FD0D4B">
                      <w:pPr>
                        <w:tabs>
                          <w:tab w:val="left" w:pos="5760"/>
                        </w:tabs>
                        <w:spacing w:before="60" w:line="240" w:lineRule="auto"/>
                        <w:ind w:firstLine="0"/>
                        <w:jc w:val="center"/>
                        <w:rPr>
                          <w:rFonts w:ascii="Arial" w:hAnsi="Arial" w:cs="Arial"/>
                          <w:color w:val="000000"/>
                          <w:sz w:val="14"/>
                          <w:szCs w:val="14"/>
                        </w:rPr>
                      </w:pPr>
                      <w:r w:rsidRPr="002926D1">
                        <w:rPr>
                          <w:rFonts w:ascii="Arial" w:hAnsi="Arial" w:cs="Arial"/>
                          <w:b/>
                          <w:color w:val="000000"/>
                          <w:sz w:val="14"/>
                          <w:szCs w:val="14"/>
                        </w:rPr>
                        <w:t>Public Burden Statement</w:t>
                      </w:r>
                    </w:p>
                    <w:p w14:paraId="4688CB02" w14:textId="36D85FB7" w:rsidR="00FD0D4B" w:rsidRPr="00DA7108" w:rsidRDefault="00FD0D4B" w:rsidP="00FD0D4B">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569B6">
                        <w:rPr>
                          <w:rFonts w:ascii="Arial" w:hAnsi="Arial" w:cs="Arial"/>
                          <w:color w:val="000000"/>
                          <w:sz w:val="14"/>
                          <w:szCs w:val="14"/>
                        </w:rPr>
                        <w:t>0584</w:t>
                      </w:r>
                      <w:r w:rsidRPr="00D33E72">
                        <w:rPr>
                          <w:rFonts w:ascii="Arial" w:hAnsi="Arial" w:cs="Arial"/>
                          <w:color w:val="000000"/>
                          <w:sz w:val="14"/>
                          <w:szCs w:val="14"/>
                        </w:rPr>
                        <w:t xml:space="preserve">-xxxx. The time required to complete this information collection is estimated to average </w:t>
                      </w:r>
                      <w:r w:rsidR="00275F80">
                        <w:rPr>
                          <w:rFonts w:ascii="Arial" w:hAnsi="Arial" w:cs="Arial"/>
                          <w:color w:val="000000"/>
                          <w:sz w:val="14"/>
                          <w:szCs w:val="14"/>
                        </w:rPr>
                        <w:t>60 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the </w:t>
                      </w:r>
                      <w:r w:rsidRPr="00122C64">
                        <w:rPr>
                          <w:rFonts w:ascii="Arial" w:hAnsi="Arial" w:cs="Arial"/>
                          <w:color w:val="000000"/>
                          <w:sz w:val="14"/>
                          <w:szCs w:val="14"/>
                        </w:rPr>
                        <w:t>Office of Policy Support, Food and Nutrition Service, USDA, 3101 Park Center Drive, Room 1014, Alexandria, VA 22302</w:t>
                      </w:r>
                      <w:r w:rsidRPr="002926D1">
                        <w:rPr>
                          <w:rFonts w:ascii="Arial" w:hAnsi="Arial" w:cs="Arial"/>
                          <w:color w:val="000000"/>
                          <w:sz w:val="14"/>
                          <w:szCs w:val="14"/>
                        </w:rPr>
                        <w:t>.</w:t>
                      </w:r>
                    </w:p>
                  </w:txbxContent>
                </v:textbox>
                <w10:wrap anchorx="margin"/>
              </v:shape>
            </w:pict>
          </mc:Fallback>
        </mc:AlternateContent>
      </w:r>
    </w:p>
    <w:p w14:paraId="541E20A2" w14:textId="77777777" w:rsidR="002950E3" w:rsidRPr="002950E3" w:rsidRDefault="002950E3" w:rsidP="00340959">
      <w:pPr>
        <w:pStyle w:val="NormalSS"/>
      </w:pPr>
    </w:p>
    <w:sectPr w:rsidR="002950E3" w:rsidRPr="002950E3" w:rsidSect="00B43CF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A81F9" w15:done="0"/>
  <w15:commentEx w15:paraId="15A128B4" w15:paraIdParent="215A81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03BDD" w14:textId="77777777" w:rsidR="004437A8" w:rsidRDefault="004437A8" w:rsidP="002E3E35">
      <w:pPr>
        <w:spacing w:line="240" w:lineRule="auto"/>
      </w:pPr>
      <w:r>
        <w:separator/>
      </w:r>
    </w:p>
  </w:endnote>
  <w:endnote w:type="continuationSeparator" w:id="0">
    <w:p w14:paraId="3773B359" w14:textId="77777777" w:rsidR="004437A8" w:rsidRDefault="004437A8"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1002A87" w:usb1="00000000" w:usb2="00000000" w:usb3="00000000" w:csb0="000100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15CF" w14:textId="77777777" w:rsidR="000B25A7" w:rsidRPr="00A12B64" w:rsidRDefault="000B25A7" w:rsidP="00E95000">
    <w:pPr>
      <w:pStyle w:val="Footer"/>
      <w:pBdr>
        <w:bottom w:val="none" w:sz="0" w:space="0" w:color="auto"/>
      </w:pBdr>
      <w:tabs>
        <w:tab w:val="clear" w:pos="4320"/>
        <w:tab w:val="right" w:leader="underscore" w:pos="8539"/>
      </w:tabs>
      <w:spacing w:line="192" w:lineRule="auto"/>
      <w:rPr>
        <w:rFonts w:cs="Arial"/>
        <w:snapToGrid w:val="0"/>
        <w:szCs w:val="14"/>
      </w:rPr>
    </w:pPr>
  </w:p>
  <w:p w14:paraId="0E979F70" w14:textId="77777777" w:rsidR="000B25A7" w:rsidRDefault="000B25A7" w:rsidP="00E95000">
    <w:pPr>
      <w:pStyle w:val="Footer"/>
      <w:pBdr>
        <w:top w:val="single" w:sz="2" w:space="1" w:color="auto"/>
        <w:bottom w:val="none" w:sz="0" w:space="0" w:color="auto"/>
      </w:pBdr>
      <w:spacing w:line="192" w:lineRule="auto"/>
      <w:rPr>
        <w:rStyle w:val="PageNumber"/>
      </w:rPr>
    </w:pPr>
  </w:p>
  <w:p w14:paraId="69CC3B1D" w14:textId="77777777" w:rsidR="000B25A7" w:rsidRPr="00964AB7" w:rsidRDefault="000B25A7" w:rsidP="00E95000">
    <w:pPr>
      <w:pStyle w:val="Footer"/>
      <w:pBdr>
        <w:top w:val="single" w:sz="2" w:space="1" w:color="auto"/>
        <w:bottom w:val="none" w:sz="0" w:space="0" w:color="auto"/>
      </w:pBdr>
      <w:rPr>
        <w:rStyle w:val="PageNumber"/>
      </w:rPr>
    </w:pPr>
    <w:bookmarkStart w:id="3" w:name="Draft"/>
    <w:bookmarkEnd w:id="3"/>
    <w:r w:rsidRPr="00964AB7">
      <w:rPr>
        <w:rStyle w:val="PageNumber"/>
      </w:rPr>
      <w:tab/>
    </w:r>
    <w:r w:rsidR="00AB43D1">
      <w:rPr>
        <w:rStyle w:val="PageNumber"/>
      </w:rPr>
      <w:t>I.</w:t>
    </w:r>
    <w:r w:rsidR="002A7F3A">
      <w:rPr>
        <w:rStyle w:val="PageNumber"/>
      </w:rPr>
      <w:t>2</w:t>
    </w:r>
    <w:proofErr w:type="gramStart"/>
    <w:r w:rsidR="002A7F3A">
      <w:rPr>
        <w:rStyle w:val="PageNumber"/>
      </w:rPr>
      <w:t>.</w:t>
    </w:r>
    <w:proofErr w:type="gramEnd"/>
    <w:r w:rsidR="00361D60" w:rsidRPr="00964AB7">
      <w:rPr>
        <w:rStyle w:val="PageNumber"/>
      </w:rPr>
      <w:fldChar w:fldCharType="begin"/>
    </w:r>
    <w:r w:rsidRPr="00964AB7">
      <w:rPr>
        <w:rStyle w:val="PageNumber"/>
      </w:rPr>
      <w:instrText xml:space="preserve"> PAGE </w:instrText>
    </w:r>
    <w:r w:rsidR="00361D60" w:rsidRPr="00964AB7">
      <w:rPr>
        <w:rStyle w:val="PageNumber"/>
      </w:rPr>
      <w:fldChar w:fldCharType="separate"/>
    </w:r>
    <w:r w:rsidR="00CE75CA">
      <w:rPr>
        <w:rStyle w:val="PageNumber"/>
        <w:noProof/>
      </w:rPr>
      <w:t>2</w:t>
    </w:r>
    <w:r w:rsidR="00361D60"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2ACEA" w14:textId="77777777" w:rsidR="004437A8" w:rsidRDefault="004437A8" w:rsidP="00203E3B">
      <w:pPr>
        <w:spacing w:line="240" w:lineRule="auto"/>
      </w:pPr>
      <w:r>
        <w:separator/>
      </w:r>
    </w:p>
  </w:footnote>
  <w:footnote w:type="continuationSeparator" w:id="0">
    <w:p w14:paraId="554E772F" w14:textId="77777777" w:rsidR="004437A8" w:rsidRDefault="004437A8" w:rsidP="00203E3B">
      <w:pPr>
        <w:spacing w:line="240" w:lineRule="auto"/>
      </w:pPr>
      <w:r>
        <w:separator/>
      </w:r>
    </w:p>
    <w:p w14:paraId="3E3F1CFE" w14:textId="77777777" w:rsidR="004437A8" w:rsidRPr="00157CA2" w:rsidRDefault="004437A8" w:rsidP="00203E3B">
      <w:pPr>
        <w:spacing w:line="240" w:lineRule="auto"/>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3C12" w14:textId="77777777" w:rsidR="000B25A7" w:rsidRPr="00C44B5B" w:rsidRDefault="00AB43D1" w:rsidP="002E3E35">
    <w:pPr>
      <w:pStyle w:val="Header"/>
      <w:rPr>
        <w:rFonts w:cs="Arial"/>
        <w:i/>
        <w:szCs w:val="14"/>
      </w:rPr>
    </w:pPr>
    <w:r>
      <w:t>ATTACHMENT I</w:t>
    </w:r>
    <w:r w:rsidR="008365BB">
      <w:t>.</w:t>
    </w:r>
    <w:r w:rsidR="002A7F3A">
      <w:t>2</w:t>
    </w:r>
    <w:r>
      <w:t xml:space="preserve">: </w:t>
    </w:r>
    <w:r w:rsidR="00E54820">
      <w:t>INTERVIEW GUIDE FOR</w:t>
    </w:r>
    <w:r w:rsidR="00E54820">
      <w:br/>
      <w:t>PROVIDERS</w:t>
    </w:r>
    <w:r w:rsidR="000B25A7"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D0C1" w14:textId="77777777" w:rsidR="002A7F3A" w:rsidRDefault="002A7F3A" w:rsidP="002A7F3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954" w:hanging="360"/>
      </w:pPr>
      <w:rPr>
        <w:rFonts w:ascii="Symbol" w:hAnsi="Symbol" w:hint="default"/>
      </w:rPr>
    </w:lvl>
    <w:lvl w:ilvl="1" w:tplc="04090003">
      <w:start w:val="1"/>
      <w:numFmt w:val="bullet"/>
      <w:lvlText w:val="o"/>
      <w:lvlJc w:val="left"/>
      <w:pPr>
        <w:ind w:left="2106" w:hanging="360"/>
      </w:pPr>
      <w:rPr>
        <w:rFonts w:ascii="Courier New" w:hAnsi="Courier New" w:cs="Courier New" w:hint="default"/>
      </w:rPr>
    </w:lvl>
    <w:lvl w:ilvl="2" w:tplc="04090005">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18"/>
  </w:num>
  <w:num w:numId="7">
    <w:abstractNumId w:val="9"/>
  </w:num>
  <w:num w:numId="8">
    <w:abstractNumId w:val="7"/>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24"/>
  </w:num>
  <w:num w:numId="23">
    <w:abstractNumId w:val="0"/>
  </w:num>
  <w:num w:numId="24">
    <w:abstractNumId w:val="13"/>
  </w:num>
  <w:num w:numId="25">
    <w:abstractNumId w:val="10"/>
  </w:num>
  <w:num w:numId="26">
    <w:abstractNumId w:val="15"/>
  </w:num>
  <w:num w:numId="27">
    <w:abstractNumId w:val="4"/>
  </w:num>
  <w:num w:numId="28">
    <w:abstractNumId w:val="16"/>
  </w:num>
  <w:num w:numId="29">
    <w:abstractNumId w:val="2"/>
  </w:num>
  <w:num w:numId="30">
    <w:abstractNumId w:val="11"/>
  </w:num>
  <w:num w:numId="31">
    <w:abstractNumId w:val="20"/>
  </w:num>
  <w:num w:numId="32">
    <w:abstractNumId w:val="5"/>
  </w:num>
  <w:num w:numId="33">
    <w:abstractNumId w:val="1"/>
  </w:num>
  <w:num w:numId="34">
    <w:abstractNumId w:val="8"/>
  </w:num>
  <w:num w:numId="35">
    <w:abstractNumId w:val="12"/>
  </w:num>
  <w:num w:numId="36">
    <w:abstractNumId w:val="19"/>
  </w:num>
  <w:num w:numId="37">
    <w:abstractNumId w:val="17"/>
  </w:num>
  <w:num w:numId="38">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Santos">
    <w15:presenceInfo w15:providerId="None" w15:userId="Betsy San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E3"/>
    <w:rsid w:val="0000048C"/>
    <w:rsid w:val="00001A71"/>
    <w:rsid w:val="000030B1"/>
    <w:rsid w:val="00004525"/>
    <w:rsid w:val="00010CEE"/>
    <w:rsid w:val="0001587F"/>
    <w:rsid w:val="00016D34"/>
    <w:rsid w:val="000212FC"/>
    <w:rsid w:val="00022A0A"/>
    <w:rsid w:val="0002322B"/>
    <w:rsid w:val="0002754E"/>
    <w:rsid w:val="000323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2BDA"/>
    <w:rsid w:val="000633AA"/>
    <w:rsid w:val="00067ECE"/>
    <w:rsid w:val="00070036"/>
    <w:rsid w:val="0007041A"/>
    <w:rsid w:val="000777DB"/>
    <w:rsid w:val="000855BD"/>
    <w:rsid w:val="00086066"/>
    <w:rsid w:val="0009143A"/>
    <w:rsid w:val="00095543"/>
    <w:rsid w:val="000972E1"/>
    <w:rsid w:val="000A2181"/>
    <w:rsid w:val="000A2330"/>
    <w:rsid w:val="000A5A8D"/>
    <w:rsid w:val="000A6591"/>
    <w:rsid w:val="000A7260"/>
    <w:rsid w:val="000A7604"/>
    <w:rsid w:val="000A7FB4"/>
    <w:rsid w:val="000B0AC1"/>
    <w:rsid w:val="000B25A7"/>
    <w:rsid w:val="000B521D"/>
    <w:rsid w:val="000B555A"/>
    <w:rsid w:val="000B764C"/>
    <w:rsid w:val="000C2E3B"/>
    <w:rsid w:val="000C413E"/>
    <w:rsid w:val="000C7D4D"/>
    <w:rsid w:val="000D5B34"/>
    <w:rsid w:val="000D6D88"/>
    <w:rsid w:val="000D751A"/>
    <w:rsid w:val="000E0694"/>
    <w:rsid w:val="000E1C2B"/>
    <w:rsid w:val="000E2169"/>
    <w:rsid w:val="000E2273"/>
    <w:rsid w:val="000E36A2"/>
    <w:rsid w:val="000E4C3F"/>
    <w:rsid w:val="000F5B83"/>
    <w:rsid w:val="000F677B"/>
    <w:rsid w:val="001004A7"/>
    <w:rsid w:val="001055C7"/>
    <w:rsid w:val="001057C3"/>
    <w:rsid w:val="001119F8"/>
    <w:rsid w:val="00112A5E"/>
    <w:rsid w:val="00113CC8"/>
    <w:rsid w:val="00122C2C"/>
    <w:rsid w:val="00130C03"/>
    <w:rsid w:val="001311F7"/>
    <w:rsid w:val="0013184F"/>
    <w:rsid w:val="00131D22"/>
    <w:rsid w:val="00131F00"/>
    <w:rsid w:val="0013346F"/>
    <w:rsid w:val="00135EB7"/>
    <w:rsid w:val="0013709C"/>
    <w:rsid w:val="00141A64"/>
    <w:rsid w:val="001451A8"/>
    <w:rsid w:val="00146CE3"/>
    <w:rsid w:val="00147515"/>
    <w:rsid w:val="00147A74"/>
    <w:rsid w:val="0015254E"/>
    <w:rsid w:val="001526A8"/>
    <w:rsid w:val="00154DF1"/>
    <w:rsid w:val="00155D06"/>
    <w:rsid w:val="00157CA2"/>
    <w:rsid w:val="001649D5"/>
    <w:rsid w:val="00164BC2"/>
    <w:rsid w:val="001739F1"/>
    <w:rsid w:val="00181AC8"/>
    <w:rsid w:val="00184421"/>
    <w:rsid w:val="00185CEF"/>
    <w:rsid w:val="001921A4"/>
    <w:rsid w:val="00194A0E"/>
    <w:rsid w:val="0019544B"/>
    <w:rsid w:val="001969F1"/>
    <w:rsid w:val="00196E5A"/>
    <w:rsid w:val="00197503"/>
    <w:rsid w:val="001A3781"/>
    <w:rsid w:val="001B107D"/>
    <w:rsid w:val="001B28A9"/>
    <w:rsid w:val="001B4842"/>
    <w:rsid w:val="001B61EF"/>
    <w:rsid w:val="001B7B9D"/>
    <w:rsid w:val="001C4DC0"/>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1B06"/>
    <w:rsid w:val="0021310D"/>
    <w:rsid w:val="00214E0B"/>
    <w:rsid w:val="00215C5A"/>
    <w:rsid w:val="00215E4D"/>
    <w:rsid w:val="002166BC"/>
    <w:rsid w:val="00217FA0"/>
    <w:rsid w:val="00225954"/>
    <w:rsid w:val="0022714B"/>
    <w:rsid w:val="002272CB"/>
    <w:rsid w:val="00231607"/>
    <w:rsid w:val="0023638D"/>
    <w:rsid w:val="00247945"/>
    <w:rsid w:val="00253B5F"/>
    <w:rsid w:val="00254C89"/>
    <w:rsid w:val="00254E2D"/>
    <w:rsid w:val="00256222"/>
    <w:rsid w:val="00256D04"/>
    <w:rsid w:val="0026025C"/>
    <w:rsid w:val="0026713B"/>
    <w:rsid w:val="00271C83"/>
    <w:rsid w:val="0027245E"/>
    <w:rsid w:val="00272B66"/>
    <w:rsid w:val="002733A4"/>
    <w:rsid w:val="002756DC"/>
    <w:rsid w:val="002758F1"/>
    <w:rsid w:val="00275F80"/>
    <w:rsid w:val="002817A6"/>
    <w:rsid w:val="00283304"/>
    <w:rsid w:val="0028360E"/>
    <w:rsid w:val="0028475C"/>
    <w:rsid w:val="002849E2"/>
    <w:rsid w:val="002869EF"/>
    <w:rsid w:val="0029011D"/>
    <w:rsid w:val="0029042C"/>
    <w:rsid w:val="00292A7F"/>
    <w:rsid w:val="00294B21"/>
    <w:rsid w:val="002950E3"/>
    <w:rsid w:val="00297266"/>
    <w:rsid w:val="002A00E4"/>
    <w:rsid w:val="002A2808"/>
    <w:rsid w:val="002A3D5D"/>
    <w:rsid w:val="002A4F27"/>
    <w:rsid w:val="002A64F9"/>
    <w:rsid w:val="002A6552"/>
    <w:rsid w:val="002A7F3A"/>
    <w:rsid w:val="002B0E82"/>
    <w:rsid w:val="002B25CD"/>
    <w:rsid w:val="002B71CD"/>
    <w:rsid w:val="002B72E0"/>
    <w:rsid w:val="002B76AB"/>
    <w:rsid w:val="002B7C37"/>
    <w:rsid w:val="002C1507"/>
    <w:rsid w:val="002C3CA5"/>
    <w:rsid w:val="002C40A9"/>
    <w:rsid w:val="002C598D"/>
    <w:rsid w:val="002C71CA"/>
    <w:rsid w:val="002D262A"/>
    <w:rsid w:val="002D5158"/>
    <w:rsid w:val="002D6763"/>
    <w:rsid w:val="002D7B94"/>
    <w:rsid w:val="002E00BE"/>
    <w:rsid w:val="002E06F1"/>
    <w:rsid w:val="002E226E"/>
    <w:rsid w:val="002E3E35"/>
    <w:rsid w:val="002E41C7"/>
    <w:rsid w:val="002F297B"/>
    <w:rsid w:val="002F6E35"/>
    <w:rsid w:val="0030242C"/>
    <w:rsid w:val="00302890"/>
    <w:rsid w:val="00306F1E"/>
    <w:rsid w:val="00307736"/>
    <w:rsid w:val="00310CBE"/>
    <w:rsid w:val="00311902"/>
    <w:rsid w:val="00315DEC"/>
    <w:rsid w:val="00316EAC"/>
    <w:rsid w:val="0031740A"/>
    <w:rsid w:val="00317FDB"/>
    <w:rsid w:val="003250D8"/>
    <w:rsid w:val="00325FF2"/>
    <w:rsid w:val="00326958"/>
    <w:rsid w:val="0033012A"/>
    <w:rsid w:val="003308C3"/>
    <w:rsid w:val="00330D45"/>
    <w:rsid w:val="00331ADC"/>
    <w:rsid w:val="00340959"/>
    <w:rsid w:val="00341682"/>
    <w:rsid w:val="003426BF"/>
    <w:rsid w:val="00345556"/>
    <w:rsid w:val="00346E5F"/>
    <w:rsid w:val="0035526C"/>
    <w:rsid w:val="00355E1F"/>
    <w:rsid w:val="00357B5C"/>
    <w:rsid w:val="00357C64"/>
    <w:rsid w:val="003611F6"/>
    <w:rsid w:val="00361D60"/>
    <w:rsid w:val="00363410"/>
    <w:rsid w:val="00363A19"/>
    <w:rsid w:val="003656C4"/>
    <w:rsid w:val="00366F93"/>
    <w:rsid w:val="00370490"/>
    <w:rsid w:val="00370BC5"/>
    <w:rsid w:val="00370D5B"/>
    <w:rsid w:val="003743AD"/>
    <w:rsid w:val="00380D92"/>
    <w:rsid w:val="00384A00"/>
    <w:rsid w:val="00384E5E"/>
    <w:rsid w:val="00387C3D"/>
    <w:rsid w:val="003921CA"/>
    <w:rsid w:val="00392614"/>
    <w:rsid w:val="00394544"/>
    <w:rsid w:val="00394DAA"/>
    <w:rsid w:val="003969F2"/>
    <w:rsid w:val="00396FD7"/>
    <w:rsid w:val="003A04CB"/>
    <w:rsid w:val="003A0C7A"/>
    <w:rsid w:val="003A16DA"/>
    <w:rsid w:val="003A3ADA"/>
    <w:rsid w:val="003A501E"/>
    <w:rsid w:val="003A63C1"/>
    <w:rsid w:val="003B7954"/>
    <w:rsid w:val="003B7DF6"/>
    <w:rsid w:val="003C3205"/>
    <w:rsid w:val="003C3464"/>
    <w:rsid w:val="003C38EC"/>
    <w:rsid w:val="003C3D79"/>
    <w:rsid w:val="003D1E46"/>
    <w:rsid w:val="003E1520"/>
    <w:rsid w:val="003E21DB"/>
    <w:rsid w:val="003E3505"/>
    <w:rsid w:val="003E418E"/>
    <w:rsid w:val="003E7979"/>
    <w:rsid w:val="003F4ADD"/>
    <w:rsid w:val="003F7027"/>
    <w:rsid w:val="003F7D6D"/>
    <w:rsid w:val="004029F6"/>
    <w:rsid w:val="00406760"/>
    <w:rsid w:val="00413779"/>
    <w:rsid w:val="0042246D"/>
    <w:rsid w:val="00430A83"/>
    <w:rsid w:val="00431084"/>
    <w:rsid w:val="00435539"/>
    <w:rsid w:val="00436B58"/>
    <w:rsid w:val="00436BEA"/>
    <w:rsid w:val="00437868"/>
    <w:rsid w:val="004406E3"/>
    <w:rsid w:val="0044335E"/>
    <w:rsid w:val="004437A8"/>
    <w:rsid w:val="00446C1B"/>
    <w:rsid w:val="0045104C"/>
    <w:rsid w:val="004533DB"/>
    <w:rsid w:val="00455D47"/>
    <w:rsid w:val="004620FF"/>
    <w:rsid w:val="00462212"/>
    <w:rsid w:val="00464B7F"/>
    <w:rsid w:val="0046555E"/>
    <w:rsid w:val="004655C1"/>
    <w:rsid w:val="00465789"/>
    <w:rsid w:val="004662C5"/>
    <w:rsid w:val="00467D7B"/>
    <w:rsid w:val="00480779"/>
    <w:rsid w:val="004867C2"/>
    <w:rsid w:val="0049195D"/>
    <w:rsid w:val="00491AB9"/>
    <w:rsid w:val="004934BE"/>
    <w:rsid w:val="00495DE3"/>
    <w:rsid w:val="004A4935"/>
    <w:rsid w:val="004A59D7"/>
    <w:rsid w:val="004B1F45"/>
    <w:rsid w:val="004B47D3"/>
    <w:rsid w:val="004C14CF"/>
    <w:rsid w:val="004C2D1A"/>
    <w:rsid w:val="004C498B"/>
    <w:rsid w:val="004C67B1"/>
    <w:rsid w:val="004D1EAA"/>
    <w:rsid w:val="004D2C35"/>
    <w:rsid w:val="004D6B97"/>
    <w:rsid w:val="004E049B"/>
    <w:rsid w:val="004E69F7"/>
    <w:rsid w:val="004E7409"/>
    <w:rsid w:val="004E74D1"/>
    <w:rsid w:val="004F2BAC"/>
    <w:rsid w:val="004F36C4"/>
    <w:rsid w:val="00500104"/>
    <w:rsid w:val="0050038C"/>
    <w:rsid w:val="00501971"/>
    <w:rsid w:val="00505804"/>
    <w:rsid w:val="00506F79"/>
    <w:rsid w:val="00511D22"/>
    <w:rsid w:val="00516773"/>
    <w:rsid w:val="005257EC"/>
    <w:rsid w:val="005259DE"/>
    <w:rsid w:val="00525B03"/>
    <w:rsid w:val="00526576"/>
    <w:rsid w:val="00526D08"/>
    <w:rsid w:val="00532137"/>
    <w:rsid w:val="00535221"/>
    <w:rsid w:val="0053540D"/>
    <w:rsid w:val="00537E01"/>
    <w:rsid w:val="005400FC"/>
    <w:rsid w:val="00540352"/>
    <w:rsid w:val="005403E8"/>
    <w:rsid w:val="00546DEE"/>
    <w:rsid w:val="00551D48"/>
    <w:rsid w:val="005547CA"/>
    <w:rsid w:val="00555F68"/>
    <w:rsid w:val="005569B6"/>
    <w:rsid w:val="005576F8"/>
    <w:rsid w:val="00560D9D"/>
    <w:rsid w:val="00561604"/>
    <w:rsid w:val="005720DC"/>
    <w:rsid w:val="005720EB"/>
    <w:rsid w:val="00580A6C"/>
    <w:rsid w:val="005837E2"/>
    <w:rsid w:val="00585F60"/>
    <w:rsid w:val="005860D2"/>
    <w:rsid w:val="005903AC"/>
    <w:rsid w:val="005975FE"/>
    <w:rsid w:val="005A151B"/>
    <w:rsid w:val="005A3E3A"/>
    <w:rsid w:val="005A5CC8"/>
    <w:rsid w:val="005A7F69"/>
    <w:rsid w:val="005B3BFB"/>
    <w:rsid w:val="005C2E96"/>
    <w:rsid w:val="005C40D5"/>
    <w:rsid w:val="005C40E0"/>
    <w:rsid w:val="005D1DEB"/>
    <w:rsid w:val="005D51C5"/>
    <w:rsid w:val="005D5D21"/>
    <w:rsid w:val="005E2B24"/>
    <w:rsid w:val="005E35E4"/>
    <w:rsid w:val="005E454D"/>
    <w:rsid w:val="005F23AB"/>
    <w:rsid w:val="005F28ED"/>
    <w:rsid w:val="005F5DC1"/>
    <w:rsid w:val="005F6F8C"/>
    <w:rsid w:val="005F7ADD"/>
    <w:rsid w:val="005F7FEA"/>
    <w:rsid w:val="006075CC"/>
    <w:rsid w:val="0060776E"/>
    <w:rsid w:val="00615050"/>
    <w:rsid w:val="00616DE6"/>
    <w:rsid w:val="00622372"/>
    <w:rsid w:val="00623E13"/>
    <w:rsid w:val="0062545D"/>
    <w:rsid w:val="00633E77"/>
    <w:rsid w:val="0063644E"/>
    <w:rsid w:val="00636D6D"/>
    <w:rsid w:val="006371A1"/>
    <w:rsid w:val="006404FF"/>
    <w:rsid w:val="0065602B"/>
    <w:rsid w:val="0066062F"/>
    <w:rsid w:val="0066063A"/>
    <w:rsid w:val="00660C63"/>
    <w:rsid w:val="00661527"/>
    <w:rsid w:val="0066273C"/>
    <w:rsid w:val="00671099"/>
    <w:rsid w:val="0067358F"/>
    <w:rsid w:val="0067395C"/>
    <w:rsid w:val="00676A56"/>
    <w:rsid w:val="0068215C"/>
    <w:rsid w:val="0068230E"/>
    <w:rsid w:val="006865A6"/>
    <w:rsid w:val="0068753B"/>
    <w:rsid w:val="0069799C"/>
    <w:rsid w:val="00697E5B"/>
    <w:rsid w:val="006A465C"/>
    <w:rsid w:val="006A4FFC"/>
    <w:rsid w:val="006A68FA"/>
    <w:rsid w:val="006A6D7D"/>
    <w:rsid w:val="006A73F8"/>
    <w:rsid w:val="006B1180"/>
    <w:rsid w:val="006B2425"/>
    <w:rsid w:val="006B2483"/>
    <w:rsid w:val="006B4E3F"/>
    <w:rsid w:val="006B5CB7"/>
    <w:rsid w:val="006B6D4A"/>
    <w:rsid w:val="006C2620"/>
    <w:rsid w:val="006C3304"/>
    <w:rsid w:val="006C7956"/>
    <w:rsid w:val="006D03BB"/>
    <w:rsid w:val="006D1D86"/>
    <w:rsid w:val="006D21FF"/>
    <w:rsid w:val="006D5B99"/>
    <w:rsid w:val="006D680C"/>
    <w:rsid w:val="006E3BD4"/>
    <w:rsid w:val="006E4164"/>
    <w:rsid w:val="006E5B0A"/>
    <w:rsid w:val="006F265F"/>
    <w:rsid w:val="006F2E89"/>
    <w:rsid w:val="006F3FEB"/>
    <w:rsid w:val="006F4AFC"/>
    <w:rsid w:val="006F730C"/>
    <w:rsid w:val="006F73F3"/>
    <w:rsid w:val="00700DDD"/>
    <w:rsid w:val="00702EB1"/>
    <w:rsid w:val="00702F11"/>
    <w:rsid w:val="007031B1"/>
    <w:rsid w:val="007043FD"/>
    <w:rsid w:val="00707736"/>
    <w:rsid w:val="00711B96"/>
    <w:rsid w:val="0071552E"/>
    <w:rsid w:val="00716DB7"/>
    <w:rsid w:val="00717F1D"/>
    <w:rsid w:val="007222A0"/>
    <w:rsid w:val="00732F32"/>
    <w:rsid w:val="00735339"/>
    <w:rsid w:val="0075488B"/>
    <w:rsid w:val="00756044"/>
    <w:rsid w:val="00756E06"/>
    <w:rsid w:val="00757B9E"/>
    <w:rsid w:val="007614D4"/>
    <w:rsid w:val="00761C9D"/>
    <w:rsid w:val="00761DA6"/>
    <w:rsid w:val="00764A19"/>
    <w:rsid w:val="007700B1"/>
    <w:rsid w:val="007750FB"/>
    <w:rsid w:val="00780B38"/>
    <w:rsid w:val="00781F52"/>
    <w:rsid w:val="007825D9"/>
    <w:rsid w:val="007846D4"/>
    <w:rsid w:val="00786C20"/>
    <w:rsid w:val="00787CE7"/>
    <w:rsid w:val="00790798"/>
    <w:rsid w:val="007963EB"/>
    <w:rsid w:val="007A1493"/>
    <w:rsid w:val="007A1CB1"/>
    <w:rsid w:val="007A2D95"/>
    <w:rsid w:val="007A2E39"/>
    <w:rsid w:val="007A4FD7"/>
    <w:rsid w:val="007A50EC"/>
    <w:rsid w:val="007B1192"/>
    <w:rsid w:val="007B1305"/>
    <w:rsid w:val="007B1E87"/>
    <w:rsid w:val="007B323F"/>
    <w:rsid w:val="007B358B"/>
    <w:rsid w:val="007C6B92"/>
    <w:rsid w:val="007C7719"/>
    <w:rsid w:val="007D2AD5"/>
    <w:rsid w:val="007D4777"/>
    <w:rsid w:val="007D6AE7"/>
    <w:rsid w:val="007D6CFB"/>
    <w:rsid w:val="007E1607"/>
    <w:rsid w:val="007E574B"/>
    <w:rsid w:val="007E5750"/>
    <w:rsid w:val="007E6923"/>
    <w:rsid w:val="0080264C"/>
    <w:rsid w:val="008059AC"/>
    <w:rsid w:val="008065F4"/>
    <w:rsid w:val="00811638"/>
    <w:rsid w:val="00813374"/>
    <w:rsid w:val="00814AE7"/>
    <w:rsid w:val="00815382"/>
    <w:rsid w:val="00820822"/>
    <w:rsid w:val="00821341"/>
    <w:rsid w:val="008236DA"/>
    <w:rsid w:val="00830296"/>
    <w:rsid w:val="008321D0"/>
    <w:rsid w:val="00833B51"/>
    <w:rsid w:val="00834945"/>
    <w:rsid w:val="00834B79"/>
    <w:rsid w:val="008365BB"/>
    <w:rsid w:val="008403EE"/>
    <w:rsid w:val="008405D8"/>
    <w:rsid w:val="00841251"/>
    <w:rsid w:val="00841793"/>
    <w:rsid w:val="008443D9"/>
    <w:rsid w:val="008453D2"/>
    <w:rsid w:val="00847CB1"/>
    <w:rsid w:val="0085028F"/>
    <w:rsid w:val="00850F24"/>
    <w:rsid w:val="00852D7A"/>
    <w:rsid w:val="00853F35"/>
    <w:rsid w:val="008540D9"/>
    <w:rsid w:val="00854549"/>
    <w:rsid w:val="00854CC7"/>
    <w:rsid w:val="00854FD1"/>
    <w:rsid w:val="00855379"/>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3E3E"/>
    <w:rsid w:val="008C42DA"/>
    <w:rsid w:val="008C5D23"/>
    <w:rsid w:val="008C792F"/>
    <w:rsid w:val="008D19C5"/>
    <w:rsid w:val="008D680C"/>
    <w:rsid w:val="008D6AB9"/>
    <w:rsid w:val="008D704F"/>
    <w:rsid w:val="008E0151"/>
    <w:rsid w:val="008E2336"/>
    <w:rsid w:val="008E611D"/>
    <w:rsid w:val="008E725C"/>
    <w:rsid w:val="008F2984"/>
    <w:rsid w:val="008F4BB8"/>
    <w:rsid w:val="008F547F"/>
    <w:rsid w:val="008F7DA8"/>
    <w:rsid w:val="00900ECE"/>
    <w:rsid w:val="00901CA4"/>
    <w:rsid w:val="0090492D"/>
    <w:rsid w:val="009059B9"/>
    <w:rsid w:val="00910B00"/>
    <w:rsid w:val="0091313F"/>
    <w:rsid w:val="00914549"/>
    <w:rsid w:val="009147A0"/>
    <w:rsid w:val="009157C5"/>
    <w:rsid w:val="00916365"/>
    <w:rsid w:val="0091711A"/>
    <w:rsid w:val="00917F77"/>
    <w:rsid w:val="00920B16"/>
    <w:rsid w:val="0092292E"/>
    <w:rsid w:val="009250ED"/>
    <w:rsid w:val="009259C2"/>
    <w:rsid w:val="00931483"/>
    <w:rsid w:val="009315B2"/>
    <w:rsid w:val="00931C37"/>
    <w:rsid w:val="0093204A"/>
    <w:rsid w:val="00932372"/>
    <w:rsid w:val="00932E4E"/>
    <w:rsid w:val="00935598"/>
    <w:rsid w:val="00940BA2"/>
    <w:rsid w:val="00944A9B"/>
    <w:rsid w:val="00944C5E"/>
    <w:rsid w:val="009555B9"/>
    <w:rsid w:val="0095642D"/>
    <w:rsid w:val="00961804"/>
    <w:rsid w:val="00962492"/>
    <w:rsid w:val="009625E7"/>
    <w:rsid w:val="00964824"/>
    <w:rsid w:val="00964B48"/>
    <w:rsid w:val="00970A65"/>
    <w:rsid w:val="00972C11"/>
    <w:rsid w:val="009766F4"/>
    <w:rsid w:val="00976BF5"/>
    <w:rsid w:val="00981FE2"/>
    <w:rsid w:val="00982052"/>
    <w:rsid w:val="00982410"/>
    <w:rsid w:val="009848E3"/>
    <w:rsid w:val="00995D54"/>
    <w:rsid w:val="009A5344"/>
    <w:rsid w:val="009A5B76"/>
    <w:rsid w:val="009B11C3"/>
    <w:rsid w:val="009B5B8F"/>
    <w:rsid w:val="009B69E2"/>
    <w:rsid w:val="009B6CDF"/>
    <w:rsid w:val="009B6D8C"/>
    <w:rsid w:val="009B76DA"/>
    <w:rsid w:val="009C13E5"/>
    <w:rsid w:val="009C17F5"/>
    <w:rsid w:val="009C4062"/>
    <w:rsid w:val="009C40AE"/>
    <w:rsid w:val="009C73FF"/>
    <w:rsid w:val="009D523A"/>
    <w:rsid w:val="009D58E7"/>
    <w:rsid w:val="009D5BEB"/>
    <w:rsid w:val="009E2852"/>
    <w:rsid w:val="009E69BF"/>
    <w:rsid w:val="009E6C29"/>
    <w:rsid w:val="009E715C"/>
    <w:rsid w:val="009E756D"/>
    <w:rsid w:val="009E7C89"/>
    <w:rsid w:val="009F11EC"/>
    <w:rsid w:val="009F33C2"/>
    <w:rsid w:val="009F45A2"/>
    <w:rsid w:val="009F7A5F"/>
    <w:rsid w:val="00A01047"/>
    <w:rsid w:val="00A064A6"/>
    <w:rsid w:val="00A06CA5"/>
    <w:rsid w:val="00A0714F"/>
    <w:rsid w:val="00A219A4"/>
    <w:rsid w:val="00A23043"/>
    <w:rsid w:val="00A25844"/>
    <w:rsid w:val="00A26E0C"/>
    <w:rsid w:val="00A270F8"/>
    <w:rsid w:val="00A30C7E"/>
    <w:rsid w:val="00A311C2"/>
    <w:rsid w:val="00A343A5"/>
    <w:rsid w:val="00A3715B"/>
    <w:rsid w:val="00A40FBE"/>
    <w:rsid w:val="00A469D3"/>
    <w:rsid w:val="00A46ED3"/>
    <w:rsid w:val="00A57E83"/>
    <w:rsid w:val="00A60379"/>
    <w:rsid w:val="00A606CF"/>
    <w:rsid w:val="00A66515"/>
    <w:rsid w:val="00A66A4E"/>
    <w:rsid w:val="00A67845"/>
    <w:rsid w:val="00A70EF5"/>
    <w:rsid w:val="00A74AFC"/>
    <w:rsid w:val="00A77E75"/>
    <w:rsid w:val="00A81E86"/>
    <w:rsid w:val="00A8684E"/>
    <w:rsid w:val="00A900BC"/>
    <w:rsid w:val="00A92089"/>
    <w:rsid w:val="00A960CD"/>
    <w:rsid w:val="00A96CD2"/>
    <w:rsid w:val="00AA1231"/>
    <w:rsid w:val="00AA174B"/>
    <w:rsid w:val="00AA1BF2"/>
    <w:rsid w:val="00AA795E"/>
    <w:rsid w:val="00AB2E19"/>
    <w:rsid w:val="00AB43D1"/>
    <w:rsid w:val="00AB496C"/>
    <w:rsid w:val="00AB6436"/>
    <w:rsid w:val="00AB65EC"/>
    <w:rsid w:val="00AB7AB9"/>
    <w:rsid w:val="00AB7DAD"/>
    <w:rsid w:val="00AC603E"/>
    <w:rsid w:val="00AD2206"/>
    <w:rsid w:val="00AD24F3"/>
    <w:rsid w:val="00AD2E6C"/>
    <w:rsid w:val="00AE3DBB"/>
    <w:rsid w:val="00AE5834"/>
    <w:rsid w:val="00AE6196"/>
    <w:rsid w:val="00AF0545"/>
    <w:rsid w:val="00AF4C15"/>
    <w:rsid w:val="00B000BE"/>
    <w:rsid w:val="00B01117"/>
    <w:rsid w:val="00B01CB5"/>
    <w:rsid w:val="00B023D9"/>
    <w:rsid w:val="00B02C9E"/>
    <w:rsid w:val="00B04DDB"/>
    <w:rsid w:val="00B062B1"/>
    <w:rsid w:val="00B11994"/>
    <w:rsid w:val="00B11C13"/>
    <w:rsid w:val="00B11F80"/>
    <w:rsid w:val="00B137D0"/>
    <w:rsid w:val="00B14811"/>
    <w:rsid w:val="00B176FD"/>
    <w:rsid w:val="00B30F06"/>
    <w:rsid w:val="00B331F4"/>
    <w:rsid w:val="00B33BD4"/>
    <w:rsid w:val="00B42423"/>
    <w:rsid w:val="00B43CF9"/>
    <w:rsid w:val="00B45465"/>
    <w:rsid w:val="00B45B86"/>
    <w:rsid w:val="00B518EB"/>
    <w:rsid w:val="00B57DCF"/>
    <w:rsid w:val="00B6037C"/>
    <w:rsid w:val="00B67E44"/>
    <w:rsid w:val="00B72549"/>
    <w:rsid w:val="00B72C2C"/>
    <w:rsid w:val="00B73869"/>
    <w:rsid w:val="00B73D4C"/>
    <w:rsid w:val="00B80400"/>
    <w:rsid w:val="00B83B64"/>
    <w:rsid w:val="00B86797"/>
    <w:rsid w:val="00B86E7E"/>
    <w:rsid w:val="00B9069A"/>
    <w:rsid w:val="00B90E1D"/>
    <w:rsid w:val="00B949A7"/>
    <w:rsid w:val="00B966ED"/>
    <w:rsid w:val="00B973C9"/>
    <w:rsid w:val="00BA0343"/>
    <w:rsid w:val="00BA1CA3"/>
    <w:rsid w:val="00BA36B1"/>
    <w:rsid w:val="00BA79D9"/>
    <w:rsid w:val="00BB000E"/>
    <w:rsid w:val="00BB076D"/>
    <w:rsid w:val="00BB098E"/>
    <w:rsid w:val="00BB0E20"/>
    <w:rsid w:val="00BB1A14"/>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6B11"/>
    <w:rsid w:val="00C1004C"/>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672F6"/>
    <w:rsid w:val="00C7488A"/>
    <w:rsid w:val="00C749D7"/>
    <w:rsid w:val="00C81C15"/>
    <w:rsid w:val="00C81CE4"/>
    <w:rsid w:val="00C83353"/>
    <w:rsid w:val="00C8471E"/>
    <w:rsid w:val="00C90FA2"/>
    <w:rsid w:val="00C94B60"/>
    <w:rsid w:val="00C95148"/>
    <w:rsid w:val="00C971DE"/>
    <w:rsid w:val="00CA1FFC"/>
    <w:rsid w:val="00CA6471"/>
    <w:rsid w:val="00CA73BC"/>
    <w:rsid w:val="00CA7F45"/>
    <w:rsid w:val="00CB1CB6"/>
    <w:rsid w:val="00CB3106"/>
    <w:rsid w:val="00CB3552"/>
    <w:rsid w:val="00CB4AFD"/>
    <w:rsid w:val="00CB5665"/>
    <w:rsid w:val="00CB71BA"/>
    <w:rsid w:val="00CB77C1"/>
    <w:rsid w:val="00CC1B4C"/>
    <w:rsid w:val="00CC1B89"/>
    <w:rsid w:val="00CC2B56"/>
    <w:rsid w:val="00CD0D49"/>
    <w:rsid w:val="00CD148B"/>
    <w:rsid w:val="00CD30C4"/>
    <w:rsid w:val="00CD3139"/>
    <w:rsid w:val="00CE347E"/>
    <w:rsid w:val="00CE55BF"/>
    <w:rsid w:val="00CE614C"/>
    <w:rsid w:val="00CE75CA"/>
    <w:rsid w:val="00CF429F"/>
    <w:rsid w:val="00CF590D"/>
    <w:rsid w:val="00CF6E72"/>
    <w:rsid w:val="00CF773F"/>
    <w:rsid w:val="00CF7C68"/>
    <w:rsid w:val="00D00566"/>
    <w:rsid w:val="00D035BA"/>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4A52"/>
    <w:rsid w:val="00D849EE"/>
    <w:rsid w:val="00D854D7"/>
    <w:rsid w:val="00D864BC"/>
    <w:rsid w:val="00D8659F"/>
    <w:rsid w:val="00D9439C"/>
    <w:rsid w:val="00DA37FA"/>
    <w:rsid w:val="00DA4E74"/>
    <w:rsid w:val="00DA71BC"/>
    <w:rsid w:val="00DB0CFD"/>
    <w:rsid w:val="00DB2324"/>
    <w:rsid w:val="00DB5D11"/>
    <w:rsid w:val="00DC02C5"/>
    <w:rsid w:val="00DC0518"/>
    <w:rsid w:val="00DC1F96"/>
    <w:rsid w:val="00DC2044"/>
    <w:rsid w:val="00DC57DB"/>
    <w:rsid w:val="00DD2ADB"/>
    <w:rsid w:val="00DD77DF"/>
    <w:rsid w:val="00DE061D"/>
    <w:rsid w:val="00DE222B"/>
    <w:rsid w:val="00DE4BDB"/>
    <w:rsid w:val="00DE4FC5"/>
    <w:rsid w:val="00DF3111"/>
    <w:rsid w:val="00DF4330"/>
    <w:rsid w:val="00DF49DD"/>
    <w:rsid w:val="00DF4F75"/>
    <w:rsid w:val="00DF683E"/>
    <w:rsid w:val="00DF7006"/>
    <w:rsid w:val="00E03DB4"/>
    <w:rsid w:val="00E03E47"/>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46931"/>
    <w:rsid w:val="00E50C9B"/>
    <w:rsid w:val="00E54820"/>
    <w:rsid w:val="00E5518A"/>
    <w:rsid w:val="00E55240"/>
    <w:rsid w:val="00E5590C"/>
    <w:rsid w:val="00E56206"/>
    <w:rsid w:val="00E57389"/>
    <w:rsid w:val="00E57A14"/>
    <w:rsid w:val="00E60695"/>
    <w:rsid w:val="00E6337E"/>
    <w:rsid w:val="00E64671"/>
    <w:rsid w:val="00E655FB"/>
    <w:rsid w:val="00E6584E"/>
    <w:rsid w:val="00E67AF9"/>
    <w:rsid w:val="00E71EDC"/>
    <w:rsid w:val="00E742E4"/>
    <w:rsid w:val="00E77099"/>
    <w:rsid w:val="00E77EEF"/>
    <w:rsid w:val="00E81DAA"/>
    <w:rsid w:val="00E85F06"/>
    <w:rsid w:val="00E877DB"/>
    <w:rsid w:val="00E94C20"/>
    <w:rsid w:val="00E95000"/>
    <w:rsid w:val="00E97688"/>
    <w:rsid w:val="00EA2F43"/>
    <w:rsid w:val="00EA7592"/>
    <w:rsid w:val="00EB175C"/>
    <w:rsid w:val="00EB2344"/>
    <w:rsid w:val="00EB7A4E"/>
    <w:rsid w:val="00EB7A57"/>
    <w:rsid w:val="00EB7B14"/>
    <w:rsid w:val="00EC1999"/>
    <w:rsid w:val="00EC4A25"/>
    <w:rsid w:val="00EE11F8"/>
    <w:rsid w:val="00EE2A94"/>
    <w:rsid w:val="00EE3C1D"/>
    <w:rsid w:val="00EF14AC"/>
    <w:rsid w:val="00EF2082"/>
    <w:rsid w:val="00EF4287"/>
    <w:rsid w:val="00EF6B9D"/>
    <w:rsid w:val="00F04524"/>
    <w:rsid w:val="00F0490D"/>
    <w:rsid w:val="00F07599"/>
    <w:rsid w:val="00F1029B"/>
    <w:rsid w:val="00F12333"/>
    <w:rsid w:val="00F14FDC"/>
    <w:rsid w:val="00F15C65"/>
    <w:rsid w:val="00F17083"/>
    <w:rsid w:val="00F220AC"/>
    <w:rsid w:val="00F22A32"/>
    <w:rsid w:val="00F2315C"/>
    <w:rsid w:val="00F25B24"/>
    <w:rsid w:val="00F318F6"/>
    <w:rsid w:val="00F326A0"/>
    <w:rsid w:val="00F43593"/>
    <w:rsid w:val="00F44272"/>
    <w:rsid w:val="00F52B71"/>
    <w:rsid w:val="00F553C3"/>
    <w:rsid w:val="00F567E2"/>
    <w:rsid w:val="00F6063A"/>
    <w:rsid w:val="00F60738"/>
    <w:rsid w:val="00F61242"/>
    <w:rsid w:val="00F6274E"/>
    <w:rsid w:val="00F70118"/>
    <w:rsid w:val="00F75434"/>
    <w:rsid w:val="00F756FE"/>
    <w:rsid w:val="00F770B2"/>
    <w:rsid w:val="00F80A85"/>
    <w:rsid w:val="00F81C42"/>
    <w:rsid w:val="00F85145"/>
    <w:rsid w:val="00F85583"/>
    <w:rsid w:val="00F878AA"/>
    <w:rsid w:val="00F92064"/>
    <w:rsid w:val="00F9218C"/>
    <w:rsid w:val="00F93A13"/>
    <w:rsid w:val="00F957AF"/>
    <w:rsid w:val="00FA03B3"/>
    <w:rsid w:val="00FA3C93"/>
    <w:rsid w:val="00FA5709"/>
    <w:rsid w:val="00FA73CD"/>
    <w:rsid w:val="00FB0194"/>
    <w:rsid w:val="00FB0524"/>
    <w:rsid w:val="00FC50A5"/>
    <w:rsid w:val="00FC6324"/>
    <w:rsid w:val="00FC7F31"/>
    <w:rsid w:val="00FD0413"/>
    <w:rsid w:val="00FD0D4B"/>
    <w:rsid w:val="00FD327B"/>
    <w:rsid w:val="00FD5F6E"/>
    <w:rsid w:val="00FD70FD"/>
    <w:rsid w:val="00FD72D6"/>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A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9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79079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79079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79079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790798"/>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790798"/>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790798"/>
    <w:pPr>
      <w:keepNext/>
      <w:numPr>
        <w:ilvl w:val="5"/>
        <w:numId w:val="7"/>
      </w:numPr>
      <w:spacing w:after="120" w:line="240" w:lineRule="auto"/>
      <w:outlineLvl w:val="5"/>
    </w:pPr>
  </w:style>
  <w:style w:type="paragraph" w:styleId="Heading7">
    <w:name w:val="heading 7"/>
    <w:basedOn w:val="Normal"/>
    <w:next w:val="Normal"/>
    <w:link w:val="Heading7Char"/>
    <w:semiHidden/>
    <w:qFormat/>
    <w:rsid w:val="00790798"/>
    <w:pPr>
      <w:keepNext/>
      <w:numPr>
        <w:ilvl w:val="6"/>
        <w:numId w:val="7"/>
      </w:numPr>
      <w:spacing w:after="120" w:line="240" w:lineRule="auto"/>
      <w:outlineLvl w:val="6"/>
    </w:pPr>
  </w:style>
  <w:style w:type="paragraph" w:styleId="Heading8">
    <w:name w:val="heading 8"/>
    <w:basedOn w:val="Normal"/>
    <w:next w:val="Normal"/>
    <w:link w:val="Heading8Char"/>
    <w:semiHidden/>
    <w:qFormat/>
    <w:rsid w:val="00790798"/>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790798"/>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8"/>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790798"/>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790798"/>
    <w:rPr>
      <w:rFonts w:ascii="Tahoma" w:eastAsia="Times New Roman" w:hAnsi="Tahoma" w:cs="Tahoma"/>
      <w:sz w:val="16"/>
      <w:szCs w:val="16"/>
    </w:rPr>
  </w:style>
  <w:style w:type="paragraph" w:customStyle="1" w:styleId="Bullet">
    <w:name w:val="Bullet"/>
    <w:basedOn w:val="Normal"/>
    <w:qFormat/>
    <w:rsid w:val="00790798"/>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790798"/>
    <w:pPr>
      <w:numPr>
        <w:numId w:val="2"/>
      </w:numPr>
      <w:spacing w:after="240"/>
      <w:ind w:left="432" w:hanging="432"/>
    </w:pPr>
  </w:style>
  <w:style w:type="paragraph" w:customStyle="1" w:styleId="BulletLastDS">
    <w:name w:val="Bullet (Last DS)"/>
    <w:basedOn w:val="Bullet"/>
    <w:next w:val="Normal"/>
    <w:qFormat/>
    <w:rsid w:val="00790798"/>
    <w:pPr>
      <w:numPr>
        <w:numId w:val="3"/>
      </w:numPr>
      <w:spacing w:after="320"/>
      <w:ind w:left="432" w:hanging="432"/>
    </w:pPr>
  </w:style>
  <w:style w:type="paragraph" w:customStyle="1" w:styleId="Center">
    <w:name w:val="Center"/>
    <w:basedOn w:val="Normal"/>
    <w:semiHidden/>
    <w:unhideWhenUsed/>
    <w:rsid w:val="00790798"/>
    <w:pPr>
      <w:ind w:firstLine="0"/>
      <w:jc w:val="center"/>
    </w:pPr>
  </w:style>
  <w:style w:type="paragraph" w:customStyle="1" w:styleId="Dash">
    <w:name w:val="Dash"/>
    <w:basedOn w:val="Normal"/>
    <w:qFormat/>
    <w:rsid w:val="00790798"/>
    <w:pPr>
      <w:numPr>
        <w:numId w:val="4"/>
      </w:numPr>
      <w:tabs>
        <w:tab w:val="left" w:pos="288"/>
      </w:tabs>
      <w:spacing w:after="120" w:line="240" w:lineRule="auto"/>
    </w:pPr>
  </w:style>
  <w:style w:type="paragraph" w:customStyle="1" w:styleId="DashLASTSS">
    <w:name w:val="Dash (LAST SS)"/>
    <w:basedOn w:val="Dash"/>
    <w:next w:val="NormalSS"/>
    <w:qFormat/>
    <w:rsid w:val="00790798"/>
    <w:pPr>
      <w:numPr>
        <w:numId w:val="5"/>
      </w:numPr>
      <w:spacing w:after="240"/>
    </w:pPr>
  </w:style>
  <w:style w:type="paragraph" w:customStyle="1" w:styleId="DashLASTDS">
    <w:name w:val="Dash (LAST DS)"/>
    <w:basedOn w:val="Dash"/>
    <w:next w:val="Normal"/>
    <w:qFormat/>
    <w:rsid w:val="00790798"/>
    <w:pPr>
      <w:spacing w:after="320"/>
    </w:pPr>
    <w:rPr>
      <w:szCs w:val="24"/>
    </w:rPr>
  </w:style>
  <w:style w:type="paragraph" w:styleId="Footer">
    <w:name w:val="footer"/>
    <w:basedOn w:val="Normal"/>
    <w:link w:val="FooterChar"/>
    <w:qFormat/>
    <w:rsid w:val="0079079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790798"/>
    <w:rPr>
      <w:rFonts w:ascii="Arial" w:eastAsia="Times New Roman" w:hAnsi="Arial" w:cs="Times New Roman"/>
      <w:sz w:val="20"/>
      <w:szCs w:val="20"/>
    </w:rPr>
  </w:style>
  <w:style w:type="paragraph" w:styleId="DocumentMap">
    <w:name w:val="Document Map"/>
    <w:basedOn w:val="Normal"/>
    <w:link w:val="DocumentMapChar"/>
    <w:semiHidden/>
    <w:unhideWhenUsed/>
    <w:rsid w:val="0079079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790798"/>
    <w:rPr>
      <w:rFonts w:asciiTheme="majorHAnsi" w:eastAsia="Times New Roman" w:hAnsiTheme="majorHAnsi" w:cs="Times New Roman"/>
      <w:szCs w:val="20"/>
    </w:rPr>
  </w:style>
  <w:style w:type="character" w:styleId="FootnoteReference">
    <w:name w:val="footnote reference"/>
    <w:basedOn w:val="DefaultParagraphFont"/>
    <w:qFormat/>
    <w:rsid w:val="00790798"/>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790798"/>
    <w:pPr>
      <w:spacing w:after="120" w:line="240" w:lineRule="auto"/>
      <w:ind w:firstLine="0"/>
    </w:pPr>
    <w:rPr>
      <w:sz w:val="20"/>
    </w:rPr>
  </w:style>
  <w:style w:type="character" w:customStyle="1" w:styleId="FootnoteTextChar">
    <w:name w:val="Footnote Text Char"/>
    <w:basedOn w:val="DefaultParagraphFont"/>
    <w:link w:val="FootnoteText"/>
    <w:rsid w:val="00790798"/>
    <w:rPr>
      <w:rFonts w:eastAsia="Times New Roman" w:cs="Times New Roman"/>
      <w:sz w:val="20"/>
      <w:szCs w:val="20"/>
    </w:rPr>
  </w:style>
  <w:style w:type="paragraph" w:styleId="Header">
    <w:name w:val="header"/>
    <w:basedOn w:val="Normal"/>
    <w:link w:val="HeaderChar"/>
    <w:qFormat/>
    <w:rsid w:val="0079079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790798"/>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9079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90798"/>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790798"/>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90798"/>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790798"/>
    <w:pPr>
      <w:outlineLvl w:val="9"/>
    </w:pPr>
  </w:style>
  <w:style w:type="character" w:customStyle="1" w:styleId="Heading4Char">
    <w:name w:val="Heading 4 Char"/>
    <w:basedOn w:val="DefaultParagraphFont"/>
    <w:link w:val="Heading4"/>
    <w:semiHidden/>
    <w:rsid w:val="00790798"/>
    <w:rPr>
      <w:rFonts w:eastAsia="Times New Roman" w:cs="Times New Roman"/>
      <w:b/>
      <w:szCs w:val="20"/>
    </w:rPr>
  </w:style>
  <w:style w:type="character" w:customStyle="1" w:styleId="Heading5Char">
    <w:name w:val="Heading 5 Char"/>
    <w:basedOn w:val="DefaultParagraphFont"/>
    <w:link w:val="Heading5"/>
    <w:semiHidden/>
    <w:rsid w:val="00790798"/>
    <w:rPr>
      <w:rFonts w:eastAsia="Times New Roman" w:cs="Times New Roman"/>
      <w:b/>
      <w:szCs w:val="20"/>
    </w:rPr>
  </w:style>
  <w:style w:type="character" w:customStyle="1" w:styleId="Heading6Char">
    <w:name w:val="Heading 6 Char"/>
    <w:basedOn w:val="DefaultParagraphFont"/>
    <w:link w:val="Heading6"/>
    <w:semiHidden/>
    <w:rsid w:val="00790798"/>
    <w:rPr>
      <w:rFonts w:eastAsia="Times New Roman" w:cs="Times New Roman"/>
      <w:szCs w:val="20"/>
    </w:rPr>
  </w:style>
  <w:style w:type="character" w:customStyle="1" w:styleId="Heading7Char">
    <w:name w:val="Heading 7 Char"/>
    <w:basedOn w:val="DefaultParagraphFont"/>
    <w:link w:val="Heading7"/>
    <w:semiHidden/>
    <w:rsid w:val="00790798"/>
    <w:rPr>
      <w:rFonts w:eastAsia="Times New Roman" w:cs="Times New Roman"/>
      <w:szCs w:val="20"/>
    </w:rPr>
  </w:style>
  <w:style w:type="character" w:customStyle="1" w:styleId="Heading8Char">
    <w:name w:val="Heading 8 Char"/>
    <w:basedOn w:val="DefaultParagraphFont"/>
    <w:link w:val="Heading8"/>
    <w:semiHidden/>
    <w:rsid w:val="00790798"/>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790798"/>
    <w:rPr>
      <w:rFonts w:eastAsia="Times New Roman" w:cs="Times New Roman"/>
      <w:szCs w:val="20"/>
    </w:rPr>
  </w:style>
  <w:style w:type="paragraph" w:customStyle="1" w:styleId="MarkforAppendixTitle">
    <w:name w:val="Mark for Appendix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790798"/>
  </w:style>
  <w:style w:type="paragraph" w:customStyle="1" w:styleId="MarkforTableTitle">
    <w:name w:val="Mark for Table Title"/>
    <w:basedOn w:val="Normal"/>
    <w:next w:val="NormalSS"/>
    <w:qFormat/>
    <w:rsid w:val="0079079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790798"/>
  </w:style>
  <w:style w:type="numbering" w:customStyle="1" w:styleId="MPROutline">
    <w:name w:val="MPROutline"/>
    <w:uiPriority w:val="99"/>
    <w:locked/>
    <w:rsid w:val="00790798"/>
    <w:pPr>
      <w:numPr>
        <w:numId w:val="6"/>
      </w:numPr>
    </w:pPr>
  </w:style>
  <w:style w:type="character" w:customStyle="1" w:styleId="MTEquationSection">
    <w:name w:val="MTEquationSection"/>
    <w:basedOn w:val="DefaultParagraphFont"/>
    <w:rsid w:val="00790798"/>
    <w:rPr>
      <w:rFonts w:ascii="Arial" w:hAnsi="Arial"/>
      <w:vanish/>
      <w:color w:val="auto"/>
      <w:sz w:val="18"/>
    </w:rPr>
  </w:style>
  <w:style w:type="paragraph" w:customStyle="1" w:styleId="Normalcontinued">
    <w:name w:val="Normal (continued)"/>
    <w:basedOn w:val="Normal"/>
    <w:next w:val="Normal"/>
    <w:qFormat/>
    <w:rsid w:val="00790798"/>
    <w:pPr>
      <w:ind w:firstLine="0"/>
    </w:pPr>
  </w:style>
  <w:style w:type="paragraph" w:customStyle="1" w:styleId="NormalSS">
    <w:name w:val="NormalSS"/>
    <w:basedOn w:val="Normal"/>
    <w:qFormat/>
    <w:rsid w:val="00790798"/>
    <w:pPr>
      <w:spacing w:after="240" w:line="240" w:lineRule="auto"/>
    </w:pPr>
  </w:style>
  <w:style w:type="paragraph" w:customStyle="1" w:styleId="NormalSScontinued">
    <w:name w:val="NormalSS (continued)"/>
    <w:basedOn w:val="NormalSS"/>
    <w:next w:val="NormalSS"/>
    <w:qFormat/>
    <w:rsid w:val="00790798"/>
    <w:pPr>
      <w:ind w:firstLine="0"/>
    </w:pPr>
  </w:style>
  <w:style w:type="paragraph" w:customStyle="1" w:styleId="NumberedBullet">
    <w:name w:val="Numbered Bullet"/>
    <w:basedOn w:val="Normal"/>
    <w:link w:val="NumberedBulletChar"/>
    <w:qFormat/>
    <w:rsid w:val="00790798"/>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790798"/>
    <w:pPr>
      <w:spacing w:after="240" w:line="240" w:lineRule="auto"/>
      <w:ind w:left="720" w:hanging="720"/>
    </w:pPr>
  </w:style>
  <w:style w:type="character" w:styleId="PageNumber">
    <w:name w:val="page number"/>
    <w:basedOn w:val="DefaultParagraphFont"/>
    <w:semiHidden/>
    <w:qFormat/>
    <w:rsid w:val="00790798"/>
    <w:rPr>
      <w:rFonts w:ascii="Arial" w:hAnsi="Arial"/>
      <w:color w:val="auto"/>
      <w:sz w:val="20"/>
      <w:bdr w:val="none" w:sz="0" w:space="0" w:color="auto"/>
    </w:rPr>
  </w:style>
  <w:style w:type="paragraph" w:customStyle="1" w:styleId="References">
    <w:name w:val="References"/>
    <w:basedOn w:val="Normal"/>
    <w:qFormat/>
    <w:rsid w:val="00790798"/>
    <w:pPr>
      <w:keepLines/>
      <w:spacing w:after="240" w:line="240" w:lineRule="auto"/>
      <w:ind w:left="432" w:hanging="432"/>
    </w:pPr>
  </w:style>
  <w:style w:type="paragraph" w:customStyle="1" w:styleId="TableFootnoteCaption">
    <w:name w:val="Table Footnote_Caption"/>
    <w:qFormat/>
    <w:rsid w:val="00790798"/>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790798"/>
    <w:pPr>
      <w:spacing w:before="120" w:after="60"/>
    </w:pPr>
    <w:rPr>
      <w:b/>
      <w:color w:val="FFFFFF" w:themeColor="background1"/>
    </w:rPr>
  </w:style>
  <w:style w:type="paragraph" w:customStyle="1" w:styleId="TableHeaderCenter">
    <w:name w:val="Table Header Center"/>
    <w:basedOn w:val="TableHeaderLeft"/>
    <w:qFormat/>
    <w:rsid w:val="00790798"/>
    <w:pPr>
      <w:jc w:val="center"/>
    </w:pPr>
  </w:style>
  <w:style w:type="paragraph" w:styleId="TableofFigures">
    <w:name w:val="table of figures"/>
    <w:basedOn w:val="Normal"/>
    <w:next w:val="Normal"/>
    <w:uiPriority w:val="99"/>
    <w:locked/>
    <w:rsid w:val="0079079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790798"/>
    <w:pPr>
      <w:spacing w:line="240" w:lineRule="auto"/>
      <w:ind w:firstLine="0"/>
    </w:pPr>
    <w:rPr>
      <w:rFonts w:ascii="Arial" w:hAnsi="Arial"/>
      <w:sz w:val="18"/>
    </w:rPr>
  </w:style>
  <w:style w:type="paragraph" w:customStyle="1" w:styleId="TableSourceCaption">
    <w:name w:val="Table Source_Caption"/>
    <w:qFormat/>
    <w:rsid w:val="0079079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790798"/>
  </w:style>
  <w:style w:type="paragraph" w:customStyle="1" w:styleId="Tabletext8">
    <w:name w:val="Table text 8"/>
    <w:basedOn w:val="TableText"/>
    <w:qFormat/>
    <w:rsid w:val="00790798"/>
    <w:rPr>
      <w:snapToGrid w:val="0"/>
      <w:sz w:val="16"/>
      <w:szCs w:val="16"/>
    </w:rPr>
  </w:style>
  <w:style w:type="paragraph" w:customStyle="1" w:styleId="TableSpace">
    <w:name w:val="TableSpace"/>
    <w:basedOn w:val="TableSourceCaption"/>
    <w:next w:val="TableFootnoteCaption"/>
    <w:semiHidden/>
    <w:qFormat/>
    <w:rsid w:val="00790798"/>
  </w:style>
  <w:style w:type="paragraph" w:styleId="Title">
    <w:name w:val="Title"/>
    <w:basedOn w:val="Normal"/>
    <w:next w:val="Normal"/>
    <w:link w:val="TitleChar"/>
    <w:semiHidden/>
    <w:rsid w:val="0079079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9079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790798"/>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790798"/>
    <w:pPr>
      <w:spacing w:before="0" w:after="160"/>
    </w:pPr>
  </w:style>
  <w:style w:type="paragraph" w:customStyle="1" w:styleId="TitleofDocumentNoPhoto">
    <w:name w:val="Title of Document No Photo"/>
    <w:basedOn w:val="TitleofDocumentHorizontal"/>
    <w:semiHidden/>
    <w:qFormat/>
    <w:rsid w:val="00790798"/>
  </w:style>
  <w:style w:type="paragraph" w:styleId="TOC1">
    <w:name w:val="toc 1"/>
    <w:next w:val="Normalcontinued"/>
    <w:autoRedefine/>
    <w:uiPriority w:val="39"/>
    <w:qFormat/>
    <w:rsid w:val="00790798"/>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790798"/>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790798"/>
    <w:pPr>
      <w:tabs>
        <w:tab w:val="clear" w:pos="1080"/>
        <w:tab w:val="left" w:pos="1440"/>
      </w:tabs>
      <w:spacing w:after="120"/>
      <w:ind w:left="1440"/>
    </w:pPr>
  </w:style>
  <w:style w:type="paragraph" w:styleId="TOC4">
    <w:name w:val="toc 4"/>
    <w:next w:val="Normal"/>
    <w:autoRedefine/>
    <w:qFormat/>
    <w:rsid w:val="0079079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79079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79079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90798"/>
    <w:rPr>
      <w:rFonts w:eastAsia="Times New Roman" w:cs="Times New Roman"/>
      <w:szCs w:val="20"/>
    </w:rPr>
  </w:style>
  <w:style w:type="paragraph" w:customStyle="1" w:styleId="NumberedBulletLastDS">
    <w:name w:val="Numbered Bullet (Last DS)"/>
    <w:basedOn w:val="NumberedBullet"/>
    <w:next w:val="Normal"/>
    <w:qFormat/>
    <w:rsid w:val="00790798"/>
    <w:pPr>
      <w:spacing w:after="320"/>
    </w:pPr>
  </w:style>
  <w:style w:type="paragraph" w:customStyle="1" w:styleId="NumberedBulletLastSS">
    <w:name w:val="Numbered Bullet (Last SS)"/>
    <w:basedOn w:val="NumberedBulletLastDS"/>
    <w:next w:val="NormalSS"/>
    <w:qFormat/>
    <w:rsid w:val="00790798"/>
    <w:pPr>
      <w:spacing w:after="240"/>
    </w:pPr>
  </w:style>
  <w:style w:type="table" w:styleId="LightList">
    <w:name w:val="Light List"/>
    <w:basedOn w:val="TableNormal"/>
    <w:uiPriority w:val="61"/>
    <w:locked/>
    <w:rsid w:val="0079079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790798"/>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7907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798"/>
    <w:pPr>
      <w:ind w:left="720"/>
      <w:contextualSpacing/>
    </w:pPr>
  </w:style>
  <w:style w:type="paragraph" w:customStyle="1" w:styleId="H1Title">
    <w:name w:val="H1_Title"/>
    <w:basedOn w:val="Normal"/>
    <w:next w:val="Normal"/>
    <w:link w:val="H1TitleChar"/>
    <w:qFormat/>
    <w:rsid w:val="0079079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790798"/>
    <w:pPr>
      <w:ind w:left="432" w:hanging="432"/>
      <w:outlineLvl w:val="1"/>
    </w:pPr>
  </w:style>
  <w:style w:type="character" w:customStyle="1" w:styleId="H1TitleChar">
    <w:name w:val="H1_Title Char"/>
    <w:basedOn w:val="DefaultParagraphFont"/>
    <w:link w:val="H1Title"/>
    <w:rsid w:val="00790798"/>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79079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790798"/>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790798"/>
    <w:pPr>
      <w:outlineLvl w:val="9"/>
    </w:pPr>
  </w:style>
  <w:style w:type="character" w:customStyle="1" w:styleId="H3AlphaChar">
    <w:name w:val="H3_Alpha Char"/>
    <w:basedOn w:val="Heading2Char"/>
    <w:link w:val="H3Alpha"/>
    <w:rsid w:val="00790798"/>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790798"/>
    <w:pPr>
      <w:outlineLvl w:val="3"/>
    </w:pPr>
    <w:rPr>
      <w:b/>
    </w:rPr>
  </w:style>
  <w:style w:type="character" w:customStyle="1" w:styleId="H3AlphaNoTOCChar">
    <w:name w:val="H3_Alpha_No TOC Char"/>
    <w:basedOn w:val="H3AlphaChar"/>
    <w:link w:val="H3AlphaNoTOC"/>
    <w:rsid w:val="00790798"/>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790798"/>
    <w:pPr>
      <w:outlineLvl w:val="9"/>
    </w:pPr>
  </w:style>
  <w:style w:type="character" w:customStyle="1" w:styleId="H4NumberChar">
    <w:name w:val="H4_Number Char"/>
    <w:basedOn w:val="Heading3Char"/>
    <w:link w:val="H4Number"/>
    <w:rsid w:val="00790798"/>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790798"/>
    <w:pPr>
      <w:outlineLvl w:val="4"/>
    </w:pPr>
  </w:style>
  <w:style w:type="character" w:customStyle="1" w:styleId="H4NumberNoTOCChar">
    <w:name w:val="H4_Number_No TOC Char"/>
    <w:basedOn w:val="H4NumberChar"/>
    <w:link w:val="H4NumberNoTOC"/>
    <w:rsid w:val="00790798"/>
    <w:rPr>
      <w:rFonts w:ascii="Arial Black" w:eastAsia="Times New Roman" w:hAnsi="Arial Black" w:cs="Times New Roman"/>
      <w:b/>
      <w:sz w:val="22"/>
      <w:szCs w:val="20"/>
    </w:rPr>
  </w:style>
  <w:style w:type="character" w:customStyle="1" w:styleId="H5LowerChar">
    <w:name w:val="H5_Lower Char"/>
    <w:basedOn w:val="Heading4Char"/>
    <w:link w:val="H5Lower"/>
    <w:rsid w:val="00790798"/>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semiHidden/>
    <w:unhideWhenUsed/>
    <w:rsid w:val="00C1004C"/>
    <w:pPr>
      <w:spacing w:line="240" w:lineRule="auto"/>
    </w:pPr>
    <w:rPr>
      <w:sz w:val="20"/>
    </w:rPr>
  </w:style>
  <w:style w:type="character" w:customStyle="1" w:styleId="CommentTextChar">
    <w:name w:val="Comment Text Char"/>
    <w:basedOn w:val="DefaultParagraphFont"/>
    <w:link w:val="CommentText"/>
    <w:uiPriority w:val="99"/>
    <w:semiHidden/>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9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790798"/>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790798"/>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790798"/>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790798"/>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790798"/>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790798"/>
    <w:pPr>
      <w:keepNext/>
      <w:numPr>
        <w:ilvl w:val="5"/>
        <w:numId w:val="7"/>
      </w:numPr>
      <w:spacing w:after="120" w:line="240" w:lineRule="auto"/>
      <w:outlineLvl w:val="5"/>
    </w:pPr>
  </w:style>
  <w:style w:type="paragraph" w:styleId="Heading7">
    <w:name w:val="heading 7"/>
    <w:basedOn w:val="Normal"/>
    <w:next w:val="Normal"/>
    <w:link w:val="Heading7Char"/>
    <w:semiHidden/>
    <w:qFormat/>
    <w:rsid w:val="00790798"/>
    <w:pPr>
      <w:keepNext/>
      <w:numPr>
        <w:ilvl w:val="6"/>
        <w:numId w:val="7"/>
      </w:numPr>
      <w:spacing w:after="120" w:line="240" w:lineRule="auto"/>
      <w:outlineLvl w:val="6"/>
    </w:pPr>
  </w:style>
  <w:style w:type="paragraph" w:styleId="Heading8">
    <w:name w:val="heading 8"/>
    <w:basedOn w:val="Normal"/>
    <w:next w:val="Normal"/>
    <w:link w:val="Heading8Char"/>
    <w:semiHidden/>
    <w:qFormat/>
    <w:rsid w:val="00790798"/>
    <w:pPr>
      <w:keepNext/>
      <w:numPr>
        <w:ilvl w:val="7"/>
        <w:numId w:val="7"/>
      </w:numPr>
      <w:spacing w:after="120" w:line="240" w:lineRule="auto"/>
      <w:outlineLvl w:val="7"/>
    </w:pPr>
  </w:style>
  <w:style w:type="paragraph" w:styleId="Heading9">
    <w:name w:val="heading 9"/>
    <w:aliases w:val="Heading 9 (business proposal only)"/>
    <w:basedOn w:val="Normal"/>
    <w:next w:val="Normal"/>
    <w:link w:val="Heading9Char"/>
    <w:semiHidden/>
    <w:locked/>
    <w:rsid w:val="00790798"/>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8"/>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790798"/>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790798"/>
    <w:rPr>
      <w:rFonts w:ascii="Tahoma" w:eastAsia="Times New Roman" w:hAnsi="Tahoma" w:cs="Tahoma"/>
      <w:sz w:val="16"/>
      <w:szCs w:val="16"/>
    </w:rPr>
  </w:style>
  <w:style w:type="paragraph" w:customStyle="1" w:styleId="Bullet">
    <w:name w:val="Bullet"/>
    <w:basedOn w:val="Normal"/>
    <w:qFormat/>
    <w:rsid w:val="00790798"/>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790798"/>
    <w:pPr>
      <w:numPr>
        <w:numId w:val="2"/>
      </w:numPr>
      <w:spacing w:after="240"/>
      <w:ind w:left="432" w:hanging="432"/>
    </w:pPr>
  </w:style>
  <w:style w:type="paragraph" w:customStyle="1" w:styleId="BulletLastDS">
    <w:name w:val="Bullet (Last DS)"/>
    <w:basedOn w:val="Bullet"/>
    <w:next w:val="Normal"/>
    <w:qFormat/>
    <w:rsid w:val="00790798"/>
    <w:pPr>
      <w:numPr>
        <w:numId w:val="3"/>
      </w:numPr>
      <w:spacing w:after="320"/>
      <w:ind w:left="432" w:hanging="432"/>
    </w:pPr>
  </w:style>
  <w:style w:type="paragraph" w:customStyle="1" w:styleId="Center">
    <w:name w:val="Center"/>
    <w:basedOn w:val="Normal"/>
    <w:semiHidden/>
    <w:unhideWhenUsed/>
    <w:rsid w:val="00790798"/>
    <w:pPr>
      <w:ind w:firstLine="0"/>
      <w:jc w:val="center"/>
    </w:pPr>
  </w:style>
  <w:style w:type="paragraph" w:customStyle="1" w:styleId="Dash">
    <w:name w:val="Dash"/>
    <w:basedOn w:val="Normal"/>
    <w:qFormat/>
    <w:rsid w:val="00790798"/>
    <w:pPr>
      <w:numPr>
        <w:numId w:val="4"/>
      </w:numPr>
      <w:tabs>
        <w:tab w:val="left" w:pos="288"/>
      </w:tabs>
      <w:spacing w:after="120" w:line="240" w:lineRule="auto"/>
    </w:pPr>
  </w:style>
  <w:style w:type="paragraph" w:customStyle="1" w:styleId="DashLASTSS">
    <w:name w:val="Dash (LAST SS)"/>
    <w:basedOn w:val="Dash"/>
    <w:next w:val="NormalSS"/>
    <w:qFormat/>
    <w:rsid w:val="00790798"/>
    <w:pPr>
      <w:numPr>
        <w:numId w:val="5"/>
      </w:numPr>
      <w:spacing w:after="240"/>
    </w:pPr>
  </w:style>
  <w:style w:type="paragraph" w:customStyle="1" w:styleId="DashLASTDS">
    <w:name w:val="Dash (LAST DS)"/>
    <w:basedOn w:val="Dash"/>
    <w:next w:val="Normal"/>
    <w:qFormat/>
    <w:rsid w:val="00790798"/>
    <w:pPr>
      <w:spacing w:after="320"/>
    </w:pPr>
    <w:rPr>
      <w:szCs w:val="24"/>
    </w:rPr>
  </w:style>
  <w:style w:type="paragraph" w:styleId="Footer">
    <w:name w:val="footer"/>
    <w:basedOn w:val="Normal"/>
    <w:link w:val="FooterChar"/>
    <w:qFormat/>
    <w:rsid w:val="00790798"/>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790798"/>
    <w:rPr>
      <w:rFonts w:ascii="Arial" w:eastAsia="Times New Roman" w:hAnsi="Arial" w:cs="Times New Roman"/>
      <w:sz w:val="20"/>
      <w:szCs w:val="20"/>
    </w:rPr>
  </w:style>
  <w:style w:type="paragraph" w:styleId="DocumentMap">
    <w:name w:val="Document Map"/>
    <w:basedOn w:val="Normal"/>
    <w:link w:val="DocumentMapChar"/>
    <w:semiHidden/>
    <w:unhideWhenUsed/>
    <w:rsid w:val="00790798"/>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790798"/>
    <w:rPr>
      <w:rFonts w:asciiTheme="majorHAnsi" w:eastAsia="Times New Roman" w:hAnsiTheme="majorHAnsi" w:cs="Times New Roman"/>
      <w:szCs w:val="20"/>
    </w:rPr>
  </w:style>
  <w:style w:type="character" w:styleId="FootnoteReference">
    <w:name w:val="footnote reference"/>
    <w:basedOn w:val="DefaultParagraphFont"/>
    <w:qFormat/>
    <w:rsid w:val="00790798"/>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790798"/>
    <w:pPr>
      <w:spacing w:after="120" w:line="240" w:lineRule="auto"/>
      <w:ind w:firstLine="0"/>
    </w:pPr>
    <w:rPr>
      <w:sz w:val="20"/>
    </w:rPr>
  </w:style>
  <w:style w:type="character" w:customStyle="1" w:styleId="FootnoteTextChar">
    <w:name w:val="Footnote Text Char"/>
    <w:basedOn w:val="DefaultParagraphFont"/>
    <w:link w:val="FootnoteText"/>
    <w:rsid w:val="00790798"/>
    <w:rPr>
      <w:rFonts w:eastAsia="Times New Roman" w:cs="Times New Roman"/>
      <w:sz w:val="20"/>
      <w:szCs w:val="20"/>
    </w:rPr>
  </w:style>
  <w:style w:type="paragraph" w:styleId="Header">
    <w:name w:val="header"/>
    <w:basedOn w:val="Normal"/>
    <w:link w:val="HeaderChar"/>
    <w:qFormat/>
    <w:rsid w:val="00790798"/>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790798"/>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90798"/>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90798"/>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790798"/>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90798"/>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790798"/>
    <w:pPr>
      <w:outlineLvl w:val="9"/>
    </w:pPr>
  </w:style>
  <w:style w:type="character" w:customStyle="1" w:styleId="Heading4Char">
    <w:name w:val="Heading 4 Char"/>
    <w:basedOn w:val="DefaultParagraphFont"/>
    <w:link w:val="Heading4"/>
    <w:semiHidden/>
    <w:rsid w:val="00790798"/>
    <w:rPr>
      <w:rFonts w:eastAsia="Times New Roman" w:cs="Times New Roman"/>
      <w:b/>
      <w:szCs w:val="20"/>
    </w:rPr>
  </w:style>
  <w:style w:type="character" w:customStyle="1" w:styleId="Heading5Char">
    <w:name w:val="Heading 5 Char"/>
    <w:basedOn w:val="DefaultParagraphFont"/>
    <w:link w:val="Heading5"/>
    <w:semiHidden/>
    <w:rsid w:val="00790798"/>
    <w:rPr>
      <w:rFonts w:eastAsia="Times New Roman" w:cs="Times New Roman"/>
      <w:b/>
      <w:szCs w:val="20"/>
    </w:rPr>
  </w:style>
  <w:style w:type="character" w:customStyle="1" w:styleId="Heading6Char">
    <w:name w:val="Heading 6 Char"/>
    <w:basedOn w:val="DefaultParagraphFont"/>
    <w:link w:val="Heading6"/>
    <w:semiHidden/>
    <w:rsid w:val="00790798"/>
    <w:rPr>
      <w:rFonts w:eastAsia="Times New Roman" w:cs="Times New Roman"/>
      <w:szCs w:val="20"/>
    </w:rPr>
  </w:style>
  <w:style w:type="character" w:customStyle="1" w:styleId="Heading7Char">
    <w:name w:val="Heading 7 Char"/>
    <w:basedOn w:val="DefaultParagraphFont"/>
    <w:link w:val="Heading7"/>
    <w:semiHidden/>
    <w:rsid w:val="00790798"/>
    <w:rPr>
      <w:rFonts w:eastAsia="Times New Roman" w:cs="Times New Roman"/>
      <w:szCs w:val="20"/>
    </w:rPr>
  </w:style>
  <w:style w:type="character" w:customStyle="1" w:styleId="Heading8Char">
    <w:name w:val="Heading 8 Char"/>
    <w:basedOn w:val="DefaultParagraphFont"/>
    <w:link w:val="Heading8"/>
    <w:semiHidden/>
    <w:rsid w:val="00790798"/>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790798"/>
    <w:rPr>
      <w:rFonts w:eastAsia="Times New Roman" w:cs="Times New Roman"/>
      <w:szCs w:val="20"/>
    </w:rPr>
  </w:style>
  <w:style w:type="paragraph" w:customStyle="1" w:styleId="MarkforAppendixTitle">
    <w:name w:val="Mark for Appendix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790798"/>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790798"/>
  </w:style>
  <w:style w:type="paragraph" w:customStyle="1" w:styleId="MarkforTableTitle">
    <w:name w:val="Mark for Table Title"/>
    <w:basedOn w:val="Normal"/>
    <w:next w:val="NormalSS"/>
    <w:qFormat/>
    <w:rsid w:val="00790798"/>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790798"/>
  </w:style>
  <w:style w:type="numbering" w:customStyle="1" w:styleId="MPROutline">
    <w:name w:val="MPROutline"/>
    <w:uiPriority w:val="99"/>
    <w:locked/>
    <w:rsid w:val="00790798"/>
    <w:pPr>
      <w:numPr>
        <w:numId w:val="6"/>
      </w:numPr>
    </w:pPr>
  </w:style>
  <w:style w:type="character" w:customStyle="1" w:styleId="MTEquationSection">
    <w:name w:val="MTEquationSection"/>
    <w:basedOn w:val="DefaultParagraphFont"/>
    <w:rsid w:val="00790798"/>
    <w:rPr>
      <w:rFonts w:ascii="Arial" w:hAnsi="Arial"/>
      <w:vanish/>
      <w:color w:val="auto"/>
      <w:sz w:val="18"/>
    </w:rPr>
  </w:style>
  <w:style w:type="paragraph" w:customStyle="1" w:styleId="Normalcontinued">
    <w:name w:val="Normal (continued)"/>
    <w:basedOn w:val="Normal"/>
    <w:next w:val="Normal"/>
    <w:qFormat/>
    <w:rsid w:val="00790798"/>
    <w:pPr>
      <w:ind w:firstLine="0"/>
    </w:pPr>
  </w:style>
  <w:style w:type="paragraph" w:customStyle="1" w:styleId="NormalSS">
    <w:name w:val="NormalSS"/>
    <w:basedOn w:val="Normal"/>
    <w:qFormat/>
    <w:rsid w:val="00790798"/>
    <w:pPr>
      <w:spacing w:after="240" w:line="240" w:lineRule="auto"/>
    </w:pPr>
  </w:style>
  <w:style w:type="paragraph" w:customStyle="1" w:styleId="NormalSScontinued">
    <w:name w:val="NormalSS (continued)"/>
    <w:basedOn w:val="NormalSS"/>
    <w:next w:val="NormalSS"/>
    <w:qFormat/>
    <w:rsid w:val="00790798"/>
    <w:pPr>
      <w:ind w:firstLine="0"/>
    </w:pPr>
  </w:style>
  <w:style w:type="paragraph" w:customStyle="1" w:styleId="NumberedBullet">
    <w:name w:val="Numbered Bullet"/>
    <w:basedOn w:val="Normal"/>
    <w:link w:val="NumberedBulletChar"/>
    <w:qFormat/>
    <w:rsid w:val="00790798"/>
    <w:pPr>
      <w:numPr>
        <w:numId w:val="9"/>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790798"/>
    <w:pPr>
      <w:spacing w:after="240" w:line="240" w:lineRule="auto"/>
      <w:ind w:left="720" w:hanging="720"/>
    </w:pPr>
  </w:style>
  <w:style w:type="character" w:styleId="PageNumber">
    <w:name w:val="page number"/>
    <w:basedOn w:val="DefaultParagraphFont"/>
    <w:semiHidden/>
    <w:qFormat/>
    <w:rsid w:val="00790798"/>
    <w:rPr>
      <w:rFonts w:ascii="Arial" w:hAnsi="Arial"/>
      <w:color w:val="auto"/>
      <w:sz w:val="20"/>
      <w:bdr w:val="none" w:sz="0" w:space="0" w:color="auto"/>
    </w:rPr>
  </w:style>
  <w:style w:type="paragraph" w:customStyle="1" w:styleId="References">
    <w:name w:val="References"/>
    <w:basedOn w:val="Normal"/>
    <w:qFormat/>
    <w:rsid w:val="00790798"/>
    <w:pPr>
      <w:keepLines/>
      <w:spacing w:after="240" w:line="240" w:lineRule="auto"/>
      <w:ind w:left="432" w:hanging="432"/>
    </w:pPr>
  </w:style>
  <w:style w:type="paragraph" w:customStyle="1" w:styleId="TableFootnoteCaption">
    <w:name w:val="Table Footnote_Caption"/>
    <w:qFormat/>
    <w:rsid w:val="00790798"/>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790798"/>
    <w:pPr>
      <w:spacing w:before="120" w:after="60"/>
    </w:pPr>
    <w:rPr>
      <w:b/>
      <w:color w:val="FFFFFF" w:themeColor="background1"/>
    </w:rPr>
  </w:style>
  <w:style w:type="paragraph" w:customStyle="1" w:styleId="TableHeaderCenter">
    <w:name w:val="Table Header Center"/>
    <w:basedOn w:val="TableHeaderLeft"/>
    <w:qFormat/>
    <w:rsid w:val="00790798"/>
    <w:pPr>
      <w:jc w:val="center"/>
    </w:pPr>
  </w:style>
  <w:style w:type="paragraph" w:styleId="TableofFigures">
    <w:name w:val="table of figures"/>
    <w:basedOn w:val="Normal"/>
    <w:next w:val="Normal"/>
    <w:uiPriority w:val="99"/>
    <w:locked/>
    <w:rsid w:val="00790798"/>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790798"/>
    <w:pPr>
      <w:spacing w:line="240" w:lineRule="auto"/>
      <w:ind w:firstLine="0"/>
    </w:pPr>
    <w:rPr>
      <w:rFonts w:ascii="Arial" w:hAnsi="Arial"/>
      <w:sz w:val="18"/>
    </w:rPr>
  </w:style>
  <w:style w:type="paragraph" w:customStyle="1" w:styleId="TableSourceCaption">
    <w:name w:val="Table Source_Caption"/>
    <w:qFormat/>
    <w:rsid w:val="00790798"/>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790798"/>
  </w:style>
  <w:style w:type="paragraph" w:customStyle="1" w:styleId="Tabletext8">
    <w:name w:val="Table text 8"/>
    <w:basedOn w:val="TableText"/>
    <w:qFormat/>
    <w:rsid w:val="00790798"/>
    <w:rPr>
      <w:snapToGrid w:val="0"/>
      <w:sz w:val="16"/>
      <w:szCs w:val="16"/>
    </w:rPr>
  </w:style>
  <w:style w:type="paragraph" w:customStyle="1" w:styleId="TableSpace">
    <w:name w:val="TableSpace"/>
    <w:basedOn w:val="TableSourceCaption"/>
    <w:next w:val="TableFootnoteCaption"/>
    <w:semiHidden/>
    <w:qFormat/>
    <w:rsid w:val="00790798"/>
  </w:style>
  <w:style w:type="paragraph" w:styleId="Title">
    <w:name w:val="Title"/>
    <w:basedOn w:val="Normal"/>
    <w:next w:val="Normal"/>
    <w:link w:val="TitleChar"/>
    <w:semiHidden/>
    <w:rsid w:val="00790798"/>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90798"/>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790798"/>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790798"/>
    <w:pPr>
      <w:spacing w:before="0" w:after="160"/>
    </w:pPr>
  </w:style>
  <w:style w:type="paragraph" w:customStyle="1" w:styleId="TitleofDocumentNoPhoto">
    <w:name w:val="Title of Document No Photo"/>
    <w:basedOn w:val="TitleofDocumentHorizontal"/>
    <w:semiHidden/>
    <w:qFormat/>
    <w:rsid w:val="00790798"/>
  </w:style>
  <w:style w:type="paragraph" w:styleId="TOC1">
    <w:name w:val="toc 1"/>
    <w:next w:val="Normalcontinued"/>
    <w:autoRedefine/>
    <w:uiPriority w:val="39"/>
    <w:qFormat/>
    <w:rsid w:val="00790798"/>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790798"/>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790798"/>
    <w:pPr>
      <w:tabs>
        <w:tab w:val="clear" w:pos="1080"/>
        <w:tab w:val="left" w:pos="1440"/>
      </w:tabs>
      <w:spacing w:after="120"/>
      <w:ind w:left="1440"/>
    </w:pPr>
  </w:style>
  <w:style w:type="paragraph" w:styleId="TOC4">
    <w:name w:val="toc 4"/>
    <w:next w:val="Normal"/>
    <w:autoRedefine/>
    <w:qFormat/>
    <w:rsid w:val="00790798"/>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790798"/>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790798"/>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90798"/>
    <w:rPr>
      <w:rFonts w:eastAsia="Times New Roman" w:cs="Times New Roman"/>
      <w:szCs w:val="20"/>
    </w:rPr>
  </w:style>
  <w:style w:type="paragraph" w:customStyle="1" w:styleId="NumberedBulletLastDS">
    <w:name w:val="Numbered Bullet (Last DS)"/>
    <w:basedOn w:val="NumberedBullet"/>
    <w:next w:val="Normal"/>
    <w:qFormat/>
    <w:rsid w:val="00790798"/>
    <w:pPr>
      <w:spacing w:after="320"/>
    </w:pPr>
  </w:style>
  <w:style w:type="paragraph" w:customStyle="1" w:styleId="NumberedBulletLastSS">
    <w:name w:val="Numbered Bullet (Last SS)"/>
    <w:basedOn w:val="NumberedBulletLastDS"/>
    <w:next w:val="NormalSS"/>
    <w:qFormat/>
    <w:rsid w:val="00790798"/>
    <w:pPr>
      <w:spacing w:after="240"/>
    </w:pPr>
  </w:style>
  <w:style w:type="table" w:styleId="LightList">
    <w:name w:val="Light List"/>
    <w:basedOn w:val="TableNormal"/>
    <w:uiPriority w:val="61"/>
    <w:locked/>
    <w:rsid w:val="0079079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790798"/>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7907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798"/>
    <w:pPr>
      <w:ind w:left="720"/>
      <w:contextualSpacing/>
    </w:pPr>
  </w:style>
  <w:style w:type="paragraph" w:customStyle="1" w:styleId="H1Title">
    <w:name w:val="H1_Title"/>
    <w:basedOn w:val="Normal"/>
    <w:next w:val="Normal"/>
    <w:link w:val="H1TitleChar"/>
    <w:qFormat/>
    <w:rsid w:val="00790798"/>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790798"/>
    <w:pPr>
      <w:ind w:left="432" w:hanging="432"/>
      <w:outlineLvl w:val="1"/>
    </w:pPr>
  </w:style>
  <w:style w:type="character" w:customStyle="1" w:styleId="H1TitleChar">
    <w:name w:val="H1_Title Char"/>
    <w:basedOn w:val="DefaultParagraphFont"/>
    <w:link w:val="H1Title"/>
    <w:rsid w:val="00790798"/>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790798"/>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790798"/>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790798"/>
    <w:pPr>
      <w:outlineLvl w:val="9"/>
    </w:pPr>
  </w:style>
  <w:style w:type="character" w:customStyle="1" w:styleId="H3AlphaChar">
    <w:name w:val="H3_Alpha Char"/>
    <w:basedOn w:val="Heading2Char"/>
    <w:link w:val="H3Alpha"/>
    <w:rsid w:val="00790798"/>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790798"/>
    <w:pPr>
      <w:outlineLvl w:val="3"/>
    </w:pPr>
    <w:rPr>
      <w:b/>
    </w:rPr>
  </w:style>
  <w:style w:type="character" w:customStyle="1" w:styleId="H3AlphaNoTOCChar">
    <w:name w:val="H3_Alpha_No TOC Char"/>
    <w:basedOn w:val="H3AlphaChar"/>
    <w:link w:val="H3AlphaNoTOC"/>
    <w:rsid w:val="00790798"/>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790798"/>
    <w:pPr>
      <w:outlineLvl w:val="9"/>
    </w:pPr>
  </w:style>
  <w:style w:type="character" w:customStyle="1" w:styleId="H4NumberChar">
    <w:name w:val="H4_Number Char"/>
    <w:basedOn w:val="Heading3Char"/>
    <w:link w:val="H4Number"/>
    <w:rsid w:val="00790798"/>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790798"/>
    <w:pPr>
      <w:outlineLvl w:val="4"/>
    </w:pPr>
  </w:style>
  <w:style w:type="character" w:customStyle="1" w:styleId="H4NumberNoTOCChar">
    <w:name w:val="H4_Number_No TOC Char"/>
    <w:basedOn w:val="H4NumberChar"/>
    <w:link w:val="H4NumberNoTOC"/>
    <w:rsid w:val="00790798"/>
    <w:rPr>
      <w:rFonts w:ascii="Arial Black" w:eastAsia="Times New Roman" w:hAnsi="Arial Black" w:cs="Times New Roman"/>
      <w:b/>
      <w:sz w:val="22"/>
      <w:szCs w:val="20"/>
    </w:rPr>
  </w:style>
  <w:style w:type="character" w:customStyle="1" w:styleId="H5LowerChar">
    <w:name w:val="H5_Lower Char"/>
    <w:basedOn w:val="Heading4Char"/>
    <w:link w:val="H5Lower"/>
    <w:rsid w:val="00790798"/>
    <w:rPr>
      <w:rFonts w:eastAsia="Times New Roman" w:cs="Times New Roman"/>
      <w:b/>
      <w:szCs w:val="20"/>
    </w:rPr>
  </w:style>
  <w:style w:type="paragraph" w:customStyle="1" w:styleId="Bullet3">
    <w:name w:val="Bullet 3"/>
    <w:basedOn w:val="Normal"/>
    <w:rsid w:val="002950E3"/>
    <w:pPr>
      <w:spacing w:line="240" w:lineRule="auto"/>
      <w:ind w:left="2592" w:right="1440" w:hanging="360"/>
    </w:pPr>
    <w:rPr>
      <w:position w:val="2"/>
      <w:szCs w:val="24"/>
    </w:rPr>
  </w:style>
  <w:style w:type="paragraph" w:customStyle="1" w:styleId="Bullet4">
    <w:name w:val="Bullet 4"/>
    <w:basedOn w:val="Normal"/>
    <w:rsid w:val="002950E3"/>
    <w:pPr>
      <w:spacing w:line="240" w:lineRule="auto"/>
      <w:ind w:left="3312" w:right="1440" w:hanging="360"/>
    </w:pPr>
    <w:rPr>
      <w:position w:val="8"/>
      <w:szCs w:val="24"/>
    </w:rPr>
  </w:style>
  <w:style w:type="paragraph" w:customStyle="1" w:styleId="bullet2">
    <w:name w:val="bullet 2"/>
    <w:basedOn w:val="Normal"/>
    <w:rsid w:val="002950E3"/>
    <w:pPr>
      <w:spacing w:line="240" w:lineRule="auto"/>
      <w:ind w:left="1872" w:right="1440" w:hanging="360"/>
    </w:pPr>
    <w:rPr>
      <w:position w:val="6"/>
      <w:szCs w:val="24"/>
    </w:rPr>
  </w:style>
  <w:style w:type="paragraph" w:customStyle="1" w:styleId="bullet1">
    <w:name w:val="bullet 1"/>
    <w:rsid w:val="002950E3"/>
    <w:pPr>
      <w:spacing w:after="120"/>
      <w:ind w:right="720"/>
    </w:pPr>
    <w:rPr>
      <w:rFonts w:eastAsia="Times New Roman" w:cs="Times New Roman"/>
      <w:szCs w:val="20"/>
    </w:rPr>
  </w:style>
  <w:style w:type="paragraph" w:customStyle="1" w:styleId="Heading1Black">
    <w:name w:val="Heading 1_Black"/>
    <w:basedOn w:val="Normal"/>
    <w:next w:val="Normal"/>
    <w:qFormat/>
    <w:rsid w:val="002950E3"/>
    <w:pPr>
      <w:tabs>
        <w:tab w:val="left" w:pos="432"/>
      </w:tabs>
      <w:spacing w:before="240" w:after="240" w:line="240" w:lineRule="auto"/>
      <w:jc w:val="center"/>
      <w:outlineLvl w:val="0"/>
    </w:pPr>
    <w:rPr>
      <w:rFonts w:ascii="Lucida Sans" w:hAnsi="Lucida Sans"/>
      <w:b/>
      <w:caps/>
      <w:szCs w:val="24"/>
    </w:rPr>
  </w:style>
  <w:style w:type="paragraph" w:customStyle="1" w:styleId="BulletBlack">
    <w:name w:val="Bullet_Black"/>
    <w:basedOn w:val="Normal"/>
    <w:qFormat/>
    <w:rsid w:val="00854549"/>
    <w:pPr>
      <w:numPr>
        <w:numId w:val="8"/>
      </w:numPr>
      <w:tabs>
        <w:tab w:val="left" w:pos="360"/>
      </w:tabs>
      <w:spacing w:line="240" w:lineRule="auto"/>
      <w:ind w:left="1152" w:right="360"/>
      <w:jc w:val="both"/>
    </w:pPr>
    <w:rPr>
      <w:rFonts w:ascii="Garamond" w:hAnsi="Garamond"/>
      <w:szCs w:val="24"/>
    </w:rPr>
  </w:style>
  <w:style w:type="character" w:styleId="CommentReference">
    <w:name w:val="annotation reference"/>
    <w:basedOn w:val="DefaultParagraphFont"/>
    <w:uiPriority w:val="99"/>
    <w:semiHidden/>
    <w:unhideWhenUsed/>
    <w:rsid w:val="00C1004C"/>
    <w:rPr>
      <w:sz w:val="16"/>
      <w:szCs w:val="16"/>
    </w:rPr>
  </w:style>
  <w:style w:type="paragraph" w:styleId="CommentText">
    <w:name w:val="annotation text"/>
    <w:basedOn w:val="Normal"/>
    <w:link w:val="CommentTextChar"/>
    <w:uiPriority w:val="99"/>
    <w:semiHidden/>
    <w:unhideWhenUsed/>
    <w:rsid w:val="00C1004C"/>
    <w:pPr>
      <w:spacing w:line="240" w:lineRule="auto"/>
    </w:pPr>
    <w:rPr>
      <w:sz w:val="20"/>
    </w:rPr>
  </w:style>
  <w:style w:type="character" w:customStyle="1" w:styleId="CommentTextChar">
    <w:name w:val="Comment Text Char"/>
    <w:basedOn w:val="DefaultParagraphFont"/>
    <w:link w:val="CommentText"/>
    <w:uiPriority w:val="99"/>
    <w:semiHidden/>
    <w:rsid w:val="00C100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04C"/>
    <w:rPr>
      <w:b/>
      <w:bCs/>
    </w:rPr>
  </w:style>
  <w:style w:type="character" w:customStyle="1" w:styleId="CommentSubjectChar">
    <w:name w:val="Comment Subject Char"/>
    <w:basedOn w:val="CommentTextChar"/>
    <w:link w:val="CommentSubject"/>
    <w:uiPriority w:val="99"/>
    <w:semiHidden/>
    <w:rsid w:val="00C1004C"/>
    <w:rPr>
      <w:rFonts w:eastAsia="Times New Roman" w:cs="Times New Roman"/>
      <w:b/>
      <w:bCs/>
      <w:sz w:val="20"/>
      <w:szCs w:val="20"/>
    </w:rPr>
  </w:style>
  <w:style w:type="paragraph" w:styleId="Revision">
    <w:name w:val="Revision"/>
    <w:hidden/>
    <w:uiPriority w:val="99"/>
    <w:semiHidden/>
    <w:rsid w:val="00311902"/>
    <w:pPr>
      <w:spacing w:after="0"/>
    </w:pPr>
    <w:rPr>
      <w:rFonts w:eastAsia="Times New Roman" w:cs="Times New Roman"/>
      <w:szCs w:val="20"/>
    </w:rPr>
  </w:style>
  <w:style w:type="paragraph" w:customStyle="1" w:styleId="QCoverDate">
    <w:name w:val="Q Cover Date"/>
    <w:basedOn w:val="Normal"/>
    <w:link w:val="QCoverDateChar"/>
    <w:qFormat/>
    <w:rsid w:val="0000048C"/>
    <w:pPr>
      <w:tabs>
        <w:tab w:val="left" w:pos="432"/>
      </w:tabs>
      <w:spacing w:after="960" w:line="240" w:lineRule="auto"/>
      <w:ind w:firstLine="0"/>
      <w:jc w:val="center"/>
    </w:pPr>
    <w:rPr>
      <w:rFonts w:ascii="Arial" w:hAnsi="Arial" w:cs="Arial"/>
      <w:i/>
      <w:sz w:val="28"/>
      <w:szCs w:val="28"/>
    </w:rPr>
  </w:style>
  <w:style w:type="character" w:customStyle="1" w:styleId="QCoverDateChar">
    <w:name w:val="Q Cover Date Char"/>
    <w:basedOn w:val="DefaultParagraphFont"/>
    <w:link w:val="QCoverDate"/>
    <w:rsid w:val="0000048C"/>
    <w:rPr>
      <w:rFonts w:ascii="Arial" w:eastAsia="Times New Roman"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E14F6-9039-4608-9797-6169B053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Rowe</dc:creator>
  <cp:lastModifiedBy>Dean, Wesley - FNS</cp:lastModifiedBy>
  <cp:revision>4</cp:revision>
  <cp:lastPrinted>2015-04-30T19:15:00Z</cp:lastPrinted>
  <dcterms:created xsi:type="dcterms:W3CDTF">2015-09-04T18:32:00Z</dcterms:created>
  <dcterms:modified xsi:type="dcterms:W3CDTF">2015-10-13T19:23:00Z</dcterms:modified>
</cp:coreProperties>
</file>