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85" w:rsidRDefault="00100B85" w:rsidP="00E911AE">
      <w:pPr>
        <w:pStyle w:val="MarkforAttachmentTitle"/>
        <w:spacing w:before="3400"/>
      </w:pPr>
      <w:r>
        <w:t>Attachment O.3</w:t>
      </w:r>
    </w:p>
    <w:p w:rsidR="00E911AE" w:rsidRDefault="00F6056C" w:rsidP="00100B85">
      <w:pPr>
        <w:pStyle w:val="MarkforAttachmentTitle"/>
        <w:spacing w:before="240"/>
        <w:sectPr w:rsidR="00E911AE" w:rsidSect="008A3E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SNAP E&amp;T P</w:t>
      </w:r>
      <w:bookmarkStart w:id="0" w:name="_GoBack"/>
      <w:bookmarkEnd w:id="0"/>
      <w:r>
        <w:t xml:space="preserve">ilots </w:t>
      </w:r>
      <w:r w:rsidR="00100B85">
        <w:t>12-Month Follow-Up Survey - Screenshot</w:t>
      </w:r>
    </w:p>
    <w:p w:rsidR="00E911AE" w:rsidRPr="00574951" w:rsidRDefault="00E911AE" w:rsidP="005926B1">
      <w:pPr>
        <w:spacing w:before="3600" w:line="240" w:lineRule="auto"/>
        <w:jc w:val="center"/>
        <w:rPr>
          <w:b/>
        </w:rPr>
        <w:sectPr w:rsidR="00E911AE" w:rsidRPr="00574951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951">
        <w:rPr>
          <w:b/>
        </w:rPr>
        <w:lastRenderedPageBreak/>
        <w:t>This page has been left blank for double-sided copying.</w:t>
      </w:r>
    </w:p>
    <w:p w:rsidR="0085028F" w:rsidRPr="00155D06" w:rsidRDefault="001A45B7" w:rsidP="00E911AE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8229140" cy="4842662"/>
            <wp:effectExtent l="0" t="0" r="635" b="0"/>
            <wp:docPr id="3" name="Picture 3" descr="cid:image001.png@01D0E731.F2F91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E731.F2F91B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514" cy="48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28F" w:rsidRPr="00155D06" w:rsidSect="00100B85">
      <w:headerReference w:type="default" r:id="rId13"/>
      <w:footerReference w:type="default" r:id="rId14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81" w:rsidRDefault="005E1281" w:rsidP="002E3E35">
      <w:pPr>
        <w:spacing w:line="240" w:lineRule="auto"/>
      </w:pPr>
      <w:r>
        <w:separator/>
      </w:r>
    </w:p>
  </w:endnote>
  <w:endnote w:type="continuationSeparator" w:id="0">
    <w:p w:rsidR="005E1281" w:rsidRDefault="005E1281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AE" w:rsidRPr="00574951" w:rsidRDefault="00E911AE" w:rsidP="00D56220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21" w:rsidRPr="00100B85" w:rsidRDefault="00294B21" w:rsidP="00100B85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81" w:rsidRDefault="005E1281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5E1281" w:rsidRDefault="005E1281" w:rsidP="00203E3B">
      <w:pPr>
        <w:spacing w:line="240" w:lineRule="auto"/>
        <w:ind w:firstLine="0"/>
      </w:pPr>
      <w:r>
        <w:separator/>
      </w:r>
    </w:p>
    <w:p w:rsidR="005E1281" w:rsidRPr="00157CA2" w:rsidRDefault="005E1281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AE" w:rsidRPr="00574951" w:rsidRDefault="00E911AE" w:rsidP="00AE365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21" w:rsidRPr="00100B85" w:rsidRDefault="00E911AE" w:rsidP="00100B85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17145</wp:posOffset>
              </wp:positionH>
              <wp:positionV relativeFrom="paragraph">
                <wp:posOffset>448945</wp:posOffset>
              </wp:positionV>
              <wp:extent cx="701040" cy="6226175"/>
              <wp:effectExtent l="0" t="1270" r="0" b="19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622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B85" w:rsidRPr="00100B85" w:rsidRDefault="00100B85" w:rsidP="00E911AE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1080"/>
                              <w:tab w:val="center" w:pos="5846"/>
                              <w:tab w:val="right" w:pos="10512"/>
                            </w:tabs>
                            <w:spacing w:before="120" w:line="240" w:lineRule="auto"/>
                            <w:ind w:firstLine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O.3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44EA5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35.35pt;width:55.2pt;height:4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" filled="f" stroked="f">
              <v:textbox style="layout-flow:vertical">
                <w:txbxContent>
                  <w:p w:rsidR="00100B85" w:rsidRPr="00100B85" w:rsidRDefault="00100B85" w:rsidP="00E911AE">
                    <w:pPr>
                      <w:pBdr>
                        <w:top w:val="single" w:sz="4" w:space="1" w:color="auto"/>
                      </w:pBdr>
                      <w:tabs>
                        <w:tab w:val="left" w:pos="1080"/>
                        <w:tab w:val="center" w:pos="5846"/>
                        <w:tab w:val="right" w:pos="10512"/>
                      </w:tabs>
                      <w:spacing w:before="120" w:line="240" w:lineRule="auto"/>
                      <w:ind w:firstLine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O.3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44EA5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02D4A56"/>
    <w:multiLevelType w:val="hybridMultilevel"/>
    <w:tmpl w:val="DE4828F0"/>
    <w:lvl w:ilvl="0" w:tplc="2256C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376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7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20"/>
  </w:num>
  <w:num w:numId="25">
    <w:abstractNumId w:val="5"/>
  </w:num>
  <w:num w:numId="26">
    <w:abstractNumId w:val="1"/>
  </w:num>
  <w:num w:numId="27">
    <w:abstractNumId w:val="8"/>
  </w:num>
  <w:num w:numId="28">
    <w:abstractNumId w:val="12"/>
  </w:num>
  <w:num w:numId="29">
    <w:abstractNumId w:val="19"/>
  </w:num>
  <w:num w:numId="30">
    <w:abstractNumId w:val="17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9"/>
  </w:num>
  <w:num w:numId="34">
    <w:abstractNumId w:val="6"/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85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00B85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45B7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75A5C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B3F09"/>
    <w:rsid w:val="005C2E96"/>
    <w:rsid w:val="005C40D5"/>
    <w:rsid w:val="005C40E0"/>
    <w:rsid w:val="005D1DEB"/>
    <w:rsid w:val="005D51C5"/>
    <w:rsid w:val="005D5D21"/>
    <w:rsid w:val="005E128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44EA5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11AE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56C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0E731.F2F91BD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86ED-8F25-4063-8E09-A79B8C08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2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 Staff</dc:creator>
  <cp:lastModifiedBy>Dean, Wesley - FNS</cp:lastModifiedBy>
  <cp:revision>3</cp:revision>
  <dcterms:created xsi:type="dcterms:W3CDTF">2015-10-02T17:38:00Z</dcterms:created>
  <dcterms:modified xsi:type="dcterms:W3CDTF">2015-10-13T19:43:00Z</dcterms:modified>
</cp:coreProperties>
</file>