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A" w14:textId="77777777" w:rsidR="00505D7F" w:rsidRDefault="00505D7F" w:rsidP="00E409A3">
      <w:pPr>
        <w:jc w:val="center"/>
        <w:rPr>
          <w:sz w:val="72"/>
          <w:szCs w:val="72"/>
        </w:rPr>
      </w:pPr>
      <w:bookmarkStart w:id="0" w:name="_GoBack"/>
      <w:bookmarkEnd w:id="0"/>
    </w:p>
    <w:p w14:paraId="399531DB" w14:textId="77777777" w:rsidR="00505D7F" w:rsidRDefault="00505D7F" w:rsidP="00E409A3">
      <w:pPr>
        <w:jc w:val="center"/>
        <w:rPr>
          <w:sz w:val="72"/>
          <w:szCs w:val="72"/>
        </w:rPr>
      </w:pPr>
    </w:p>
    <w:p w14:paraId="399531DC" w14:textId="77777777" w:rsidR="00E409A3" w:rsidRPr="000C5C23" w:rsidRDefault="00E409A3" w:rsidP="00E409A3">
      <w:pPr>
        <w:jc w:val="center"/>
        <w:rPr>
          <w:sz w:val="72"/>
          <w:szCs w:val="72"/>
        </w:rPr>
      </w:pPr>
      <w:r w:rsidRPr="000C5C23">
        <w:rPr>
          <w:sz w:val="72"/>
          <w:szCs w:val="72"/>
        </w:rPr>
        <w:t>2016 Census Test</w:t>
      </w:r>
    </w:p>
    <w:p w14:paraId="399531DD" w14:textId="77777777" w:rsidR="00E409A3" w:rsidRPr="000C5C23" w:rsidRDefault="00E409A3" w:rsidP="00E409A3">
      <w:pPr>
        <w:jc w:val="center"/>
        <w:rPr>
          <w:sz w:val="72"/>
          <w:szCs w:val="72"/>
        </w:rPr>
      </w:pPr>
      <w:r w:rsidRPr="000C5C23">
        <w:rPr>
          <w:sz w:val="72"/>
          <w:szCs w:val="72"/>
        </w:rPr>
        <w:t>Internet Instrument Spec</w:t>
      </w:r>
    </w:p>
    <w:p w14:paraId="399531DE" w14:textId="77777777" w:rsidR="00E409A3" w:rsidRPr="000C5C23" w:rsidRDefault="00E409A3" w:rsidP="00E409A3">
      <w:pPr>
        <w:jc w:val="center"/>
        <w:rPr>
          <w:sz w:val="72"/>
          <w:szCs w:val="72"/>
        </w:rPr>
      </w:pPr>
      <w:r w:rsidRPr="000C5C23">
        <w:rPr>
          <w:sz w:val="72"/>
          <w:szCs w:val="72"/>
        </w:rPr>
        <w:t>PRIMUS</w:t>
      </w:r>
    </w:p>
    <w:p w14:paraId="399531DF" w14:textId="77777777" w:rsidR="00E409A3" w:rsidRPr="000C5C23" w:rsidRDefault="00E409A3" w:rsidP="00E409A3">
      <w:pPr>
        <w:jc w:val="center"/>
        <w:rPr>
          <w:sz w:val="40"/>
          <w:szCs w:val="40"/>
        </w:rPr>
      </w:pPr>
      <w:r>
        <w:rPr>
          <w:sz w:val="40"/>
          <w:szCs w:val="40"/>
        </w:rPr>
        <w:t>Baseline</w:t>
      </w:r>
    </w:p>
    <w:p w14:paraId="399531E0" w14:textId="77777777" w:rsidR="00E409A3" w:rsidRDefault="00E409A3" w:rsidP="00E409A3">
      <w:pPr>
        <w:jc w:val="center"/>
        <w:rPr>
          <w:sz w:val="40"/>
          <w:szCs w:val="40"/>
        </w:rPr>
      </w:pPr>
      <w:r>
        <w:rPr>
          <w:sz w:val="40"/>
          <w:szCs w:val="40"/>
        </w:rPr>
        <w:t xml:space="preserve">October </w:t>
      </w:r>
      <w:r w:rsidR="00246FB9">
        <w:rPr>
          <w:sz w:val="40"/>
          <w:szCs w:val="40"/>
        </w:rPr>
        <w:t>13</w:t>
      </w:r>
      <w:r w:rsidRPr="000C5C23">
        <w:rPr>
          <w:sz w:val="40"/>
          <w:szCs w:val="40"/>
        </w:rPr>
        <w:t>, 2015</w:t>
      </w:r>
    </w:p>
    <w:p w14:paraId="399531E1" w14:textId="77777777" w:rsidR="00E409A3" w:rsidRDefault="00E409A3">
      <w:pPr>
        <w:spacing w:after="200" w:line="276" w:lineRule="auto"/>
        <w:rPr>
          <w:b/>
          <w:sz w:val="28"/>
          <w:szCs w:val="28"/>
        </w:rPr>
      </w:pPr>
    </w:p>
    <w:p w14:paraId="399531E2" w14:textId="77777777" w:rsidR="00E409A3" w:rsidRDefault="00E409A3">
      <w:pPr>
        <w:spacing w:after="200" w:line="276" w:lineRule="auto"/>
        <w:rPr>
          <w:b/>
          <w:sz w:val="28"/>
          <w:szCs w:val="28"/>
        </w:rPr>
      </w:pPr>
      <w:r>
        <w:br w:type="page"/>
      </w:r>
    </w:p>
    <w:sdt>
      <w:sdtPr>
        <w:rPr>
          <w:rFonts w:ascii="Times New Roman" w:eastAsiaTheme="minorHAnsi" w:hAnsi="Times New Roman" w:cs="Times New Roman"/>
          <w:b w:val="0"/>
          <w:bCs w:val="0"/>
          <w:color w:val="auto"/>
          <w:sz w:val="24"/>
          <w:szCs w:val="24"/>
          <w:lang w:eastAsia="en-US"/>
        </w:rPr>
        <w:id w:val="-1907450510"/>
        <w:docPartObj>
          <w:docPartGallery w:val="Table of Contents"/>
          <w:docPartUnique/>
        </w:docPartObj>
      </w:sdtPr>
      <w:sdtEndPr>
        <w:rPr>
          <w:noProof/>
        </w:rPr>
      </w:sdtEndPr>
      <w:sdtContent>
        <w:p w14:paraId="399531E3" w14:textId="77777777" w:rsidR="00505D7F" w:rsidRDefault="00505D7F">
          <w:pPr>
            <w:pStyle w:val="TOCHeading"/>
          </w:pPr>
          <w:r>
            <w:t>Table of Contents</w:t>
          </w:r>
        </w:p>
        <w:p w14:paraId="399531E4" w14:textId="77777777" w:rsidR="00B06B31" w:rsidRPr="00B06B31" w:rsidRDefault="00505D7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521880" w:history="1">
            <w:r w:rsidR="00B06B31" w:rsidRPr="00B06B31">
              <w:rPr>
                <w:rStyle w:val="Hyperlink"/>
                <w:noProof/>
              </w:rPr>
              <w:t>General Information</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_Toc432521880 \h </w:instrText>
            </w:r>
            <w:r w:rsidR="00B06B31" w:rsidRPr="00B06B31">
              <w:rPr>
                <w:noProof/>
                <w:webHidden/>
              </w:rPr>
            </w:r>
            <w:r w:rsidR="00B06B31" w:rsidRPr="00B06B31">
              <w:rPr>
                <w:noProof/>
                <w:webHidden/>
              </w:rPr>
              <w:fldChar w:fldCharType="separate"/>
            </w:r>
            <w:r w:rsidR="00B06B31" w:rsidRPr="00B06B31">
              <w:rPr>
                <w:noProof/>
                <w:webHidden/>
              </w:rPr>
              <w:t>5</w:t>
            </w:r>
            <w:r w:rsidR="00B06B31" w:rsidRPr="00B06B31">
              <w:rPr>
                <w:noProof/>
                <w:webHidden/>
              </w:rPr>
              <w:fldChar w:fldCharType="end"/>
            </w:r>
          </w:hyperlink>
        </w:p>
        <w:p w14:paraId="399531E5"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1" w:history="1">
            <w:r w:rsidR="00B06B31" w:rsidRPr="00B06B31">
              <w:rPr>
                <w:rStyle w:val="Hyperlink"/>
                <w:noProof/>
              </w:rPr>
              <w:t>Introduction</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_Toc432521881 \h </w:instrText>
            </w:r>
            <w:r w:rsidR="00B06B31" w:rsidRPr="00B06B31">
              <w:rPr>
                <w:noProof/>
                <w:webHidden/>
              </w:rPr>
            </w:r>
            <w:r w:rsidR="00B06B31" w:rsidRPr="00B06B31">
              <w:rPr>
                <w:noProof/>
                <w:webHidden/>
              </w:rPr>
              <w:fldChar w:fldCharType="separate"/>
            </w:r>
            <w:r w:rsidR="00B06B31" w:rsidRPr="00B06B31">
              <w:rPr>
                <w:noProof/>
                <w:webHidden/>
              </w:rPr>
              <w:t>5</w:t>
            </w:r>
            <w:r w:rsidR="00B06B31" w:rsidRPr="00B06B31">
              <w:rPr>
                <w:noProof/>
                <w:webHidden/>
              </w:rPr>
              <w:fldChar w:fldCharType="end"/>
            </w:r>
          </w:hyperlink>
        </w:p>
        <w:p w14:paraId="399531E6"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2" w:history="1">
            <w:r w:rsidR="00B06B31" w:rsidRPr="00B06B31">
              <w:rPr>
                <w:rStyle w:val="Hyperlink"/>
                <w:noProof/>
              </w:rPr>
              <w:t>Input Variables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_Toc432521882 \h </w:instrText>
            </w:r>
            <w:r w:rsidR="00B06B31" w:rsidRPr="00B06B31">
              <w:rPr>
                <w:noProof/>
                <w:webHidden/>
              </w:rPr>
            </w:r>
            <w:r w:rsidR="00B06B31" w:rsidRPr="00B06B31">
              <w:rPr>
                <w:noProof/>
                <w:webHidden/>
              </w:rPr>
              <w:fldChar w:fldCharType="separate"/>
            </w:r>
            <w:r w:rsidR="00B06B31" w:rsidRPr="00B06B31">
              <w:rPr>
                <w:noProof/>
                <w:webHidden/>
              </w:rPr>
              <w:t>5</w:t>
            </w:r>
            <w:r w:rsidR="00B06B31" w:rsidRPr="00B06B31">
              <w:rPr>
                <w:noProof/>
                <w:webHidden/>
              </w:rPr>
              <w:fldChar w:fldCharType="end"/>
            </w:r>
          </w:hyperlink>
        </w:p>
        <w:p w14:paraId="399531E7"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3" w:history="1">
            <w:r w:rsidR="00B06B31" w:rsidRPr="00B06B31">
              <w:rPr>
                <w:rStyle w:val="Hyperlink"/>
                <w:noProof/>
              </w:rPr>
              <w:t>Standard Fills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_Toc432521883 \h </w:instrText>
            </w:r>
            <w:r w:rsidR="00B06B31" w:rsidRPr="00B06B31">
              <w:rPr>
                <w:noProof/>
                <w:webHidden/>
              </w:rPr>
            </w:r>
            <w:r w:rsidR="00B06B31" w:rsidRPr="00B06B31">
              <w:rPr>
                <w:noProof/>
                <w:webHidden/>
              </w:rPr>
              <w:fldChar w:fldCharType="separate"/>
            </w:r>
            <w:r w:rsidR="00B06B31" w:rsidRPr="00B06B31">
              <w:rPr>
                <w:noProof/>
                <w:webHidden/>
              </w:rPr>
              <w:t>5</w:t>
            </w:r>
            <w:r w:rsidR="00B06B31" w:rsidRPr="00B06B31">
              <w:rPr>
                <w:noProof/>
                <w:webHidden/>
              </w:rPr>
              <w:fldChar w:fldCharType="end"/>
            </w:r>
          </w:hyperlink>
        </w:p>
        <w:p w14:paraId="399531E8"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4" w:history="1">
            <w:r w:rsidR="00B06B31" w:rsidRPr="00B06B31">
              <w:rPr>
                <w:rStyle w:val="Hyperlink"/>
                <w:noProof/>
              </w:rPr>
              <w:t>Instructions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_Toc432521884 \h </w:instrText>
            </w:r>
            <w:r w:rsidR="00B06B31" w:rsidRPr="00B06B31">
              <w:rPr>
                <w:noProof/>
                <w:webHidden/>
              </w:rPr>
            </w:r>
            <w:r w:rsidR="00B06B31" w:rsidRPr="00B06B31">
              <w:rPr>
                <w:noProof/>
                <w:webHidden/>
              </w:rPr>
              <w:fldChar w:fldCharType="separate"/>
            </w:r>
            <w:r w:rsidR="00B06B31" w:rsidRPr="00B06B31">
              <w:rPr>
                <w:noProof/>
                <w:webHidden/>
              </w:rPr>
              <w:t>6</w:t>
            </w:r>
            <w:r w:rsidR="00B06B31" w:rsidRPr="00B06B31">
              <w:rPr>
                <w:noProof/>
                <w:webHidden/>
              </w:rPr>
              <w:fldChar w:fldCharType="end"/>
            </w:r>
          </w:hyperlink>
        </w:p>
        <w:p w14:paraId="399531E9"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5" w:history="1">
            <w:r w:rsidR="00B06B31" w:rsidRPr="00B06B31">
              <w:rPr>
                <w:rStyle w:val="Hyperlink"/>
                <w:noProof/>
              </w:rPr>
              <w:t>FAQs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_Toc432521885 \h </w:instrText>
            </w:r>
            <w:r w:rsidR="00B06B31" w:rsidRPr="00B06B31">
              <w:rPr>
                <w:noProof/>
                <w:webHidden/>
              </w:rPr>
            </w:r>
            <w:r w:rsidR="00B06B31" w:rsidRPr="00B06B31">
              <w:rPr>
                <w:noProof/>
                <w:webHidden/>
              </w:rPr>
              <w:fldChar w:fldCharType="separate"/>
            </w:r>
            <w:r w:rsidR="00B06B31" w:rsidRPr="00B06B31">
              <w:rPr>
                <w:noProof/>
                <w:webHidden/>
              </w:rPr>
              <w:t>7</w:t>
            </w:r>
            <w:r w:rsidR="00B06B31" w:rsidRPr="00B06B31">
              <w:rPr>
                <w:noProof/>
                <w:webHidden/>
              </w:rPr>
              <w:fldChar w:fldCharType="end"/>
            </w:r>
          </w:hyperlink>
        </w:p>
        <w:p w14:paraId="399531EA"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6" w:history="1">
            <w:r w:rsidR="00B06B31" w:rsidRPr="00B06B31">
              <w:rPr>
                <w:rStyle w:val="Hyperlink"/>
                <w:noProof/>
              </w:rPr>
              <w:t>Logout Verification</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_Toc432521886 \h </w:instrText>
            </w:r>
            <w:r w:rsidR="00B06B31" w:rsidRPr="00B06B31">
              <w:rPr>
                <w:noProof/>
                <w:webHidden/>
              </w:rPr>
            </w:r>
            <w:r w:rsidR="00B06B31" w:rsidRPr="00B06B31">
              <w:rPr>
                <w:noProof/>
                <w:webHidden/>
              </w:rPr>
              <w:fldChar w:fldCharType="separate"/>
            </w:r>
            <w:r w:rsidR="00B06B31" w:rsidRPr="00B06B31">
              <w:rPr>
                <w:noProof/>
                <w:webHidden/>
              </w:rPr>
              <w:t>9</w:t>
            </w:r>
            <w:r w:rsidR="00B06B31" w:rsidRPr="00B06B31">
              <w:rPr>
                <w:noProof/>
                <w:webHidden/>
              </w:rPr>
              <w:fldChar w:fldCharType="end"/>
            </w:r>
          </w:hyperlink>
        </w:p>
        <w:p w14:paraId="399531EB" w14:textId="77777777" w:rsidR="00B06B31" w:rsidRPr="00B06B31" w:rsidRDefault="00E901EB">
          <w:pPr>
            <w:pStyle w:val="TOC2"/>
            <w:tabs>
              <w:tab w:val="right" w:leader="dot" w:pos="9350"/>
            </w:tabs>
            <w:rPr>
              <w:rFonts w:asciiTheme="minorHAnsi" w:eastAsiaTheme="minorEastAsia" w:hAnsiTheme="minorHAnsi" w:cstheme="minorBidi"/>
              <w:noProof/>
              <w:sz w:val="22"/>
              <w:szCs w:val="22"/>
            </w:rPr>
          </w:pPr>
          <w:hyperlink w:anchor="_Toc432521887" w:history="1">
            <w:r w:rsidR="00B06B31" w:rsidRPr="00B06B31">
              <w:rPr>
                <w:rStyle w:val="Hyperlink"/>
                <w:noProof/>
              </w:rPr>
              <w:t>Timeouts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_Toc432521887 \h </w:instrText>
            </w:r>
            <w:r w:rsidR="00B06B31" w:rsidRPr="00B06B31">
              <w:rPr>
                <w:noProof/>
                <w:webHidden/>
              </w:rPr>
            </w:r>
            <w:r w:rsidR="00B06B31" w:rsidRPr="00B06B31">
              <w:rPr>
                <w:noProof/>
                <w:webHidden/>
              </w:rPr>
              <w:fldChar w:fldCharType="separate"/>
            </w:r>
            <w:r w:rsidR="00B06B31" w:rsidRPr="00B06B31">
              <w:rPr>
                <w:noProof/>
                <w:webHidden/>
              </w:rPr>
              <w:t>10</w:t>
            </w:r>
            <w:r w:rsidR="00B06B31" w:rsidRPr="00B06B31">
              <w:rPr>
                <w:noProof/>
                <w:webHidden/>
              </w:rPr>
              <w:fldChar w:fldCharType="end"/>
            </w:r>
          </w:hyperlink>
        </w:p>
        <w:p w14:paraId="399531EC"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888" w:history="1">
            <w:r w:rsidR="00B06B31" w:rsidRPr="00B06B31">
              <w:rPr>
                <w:rStyle w:val="Hyperlink"/>
                <w:noProof/>
              </w:rPr>
              <w:t>Flow Charts</w:t>
            </w:r>
            <w:r w:rsidR="00B06B31" w:rsidRPr="00B06B31">
              <w:rPr>
                <w:noProof/>
                <w:webHidden/>
              </w:rPr>
              <w:tab/>
            </w:r>
            <w:r w:rsidR="00B06B31" w:rsidRPr="00B06B31">
              <w:rPr>
                <w:noProof/>
                <w:webHidden/>
              </w:rPr>
              <w:fldChar w:fldCharType="begin"/>
            </w:r>
            <w:r w:rsidR="00B06B31" w:rsidRPr="00B06B31">
              <w:rPr>
                <w:noProof/>
                <w:webHidden/>
              </w:rPr>
              <w:instrText xml:space="preserve"> PAGEREF _Toc432521888 \h </w:instrText>
            </w:r>
            <w:r w:rsidR="00B06B31" w:rsidRPr="00B06B31">
              <w:rPr>
                <w:noProof/>
                <w:webHidden/>
              </w:rPr>
            </w:r>
            <w:r w:rsidR="00B06B31" w:rsidRPr="00B06B31">
              <w:rPr>
                <w:noProof/>
                <w:webHidden/>
              </w:rPr>
              <w:fldChar w:fldCharType="separate"/>
            </w:r>
            <w:r w:rsidR="00B06B31" w:rsidRPr="00B06B31">
              <w:rPr>
                <w:noProof/>
                <w:webHidden/>
              </w:rPr>
              <w:t>11</w:t>
            </w:r>
            <w:r w:rsidR="00B06B31" w:rsidRPr="00B06B31">
              <w:rPr>
                <w:noProof/>
                <w:webHidden/>
              </w:rPr>
              <w:fldChar w:fldCharType="end"/>
            </w:r>
          </w:hyperlink>
        </w:p>
        <w:p w14:paraId="399531ED"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89" w:history="1">
            <w:r w:rsidR="00B06B31" w:rsidRPr="007A7AD5">
              <w:rPr>
                <w:rStyle w:val="Hyperlink"/>
                <w:noProof/>
              </w:rPr>
              <w:t>Overall</w:t>
            </w:r>
            <w:r w:rsidR="00B06B31">
              <w:rPr>
                <w:noProof/>
                <w:webHidden/>
              </w:rPr>
              <w:tab/>
            </w:r>
            <w:r w:rsidR="00B06B31">
              <w:rPr>
                <w:noProof/>
                <w:webHidden/>
              </w:rPr>
              <w:fldChar w:fldCharType="begin"/>
            </w:r>
            <w:r w:rsidR="00B06B31">
              <w:rPr>
                <w:noProof/>
                <w:webHidden/>
              </w:rPr>
              <w:instrText xml:space="preserve"> PAGEREF _Toc432521889 \h </w:instrText>
            </w:r>
            <w:r w:rsidR="00B06B31">
              <w:rPr>
                <w:noProof/>
                <w:webHidden/>
              </w:rPr>
            </w:r>
            <w:r w:rsidR="00B06B31">
              <w:rPr>
                <w:noProof/>
                <w:webHidden/>
              </w:rPr>
              <w:fldChar w:fldCharType="separate"/>
            </w:r>
            <w:r w:rsidR="00B06B31">
              <w:rPr>
                <w:noProof/>
                <w:webHidden/>
              </w:rPr>
              <w:t>11</w:t>
            </w:r>
            <w:r w:rsidR="00B06B31">
              <w:rPr>
                <w:noProof/>
                <w:webHidden/>
              </w:rPr>
              <w:fldChar w:fldCharType="end"/>
            </w:r>
          </w:hyperlink>
        </w:p>
        <w:p w14:paraId="399531EE"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0" w:history="1">
            <w:r w:rsidR="00B06B31" w:rsidRPr="007A7AD5">
              <w:rPr>
                <w:rStyle w:val="Hyperlink"/>
                <w:noProof/>
              </w:rPr>
              <w:t>Login</w:t>
            </w:r>
            <w:r w:rsidR="00B06B31">
              <w:rPr>
                <w:noProof/>
                <w:webHidden/>
              </w:rPr>
              <w:tab/>
            </w:r>
            <w:r w:rsidR="00B06B31">
              <w:rPr>
                <w:noProof/>
                <w:webHidden/>
              </w:rPr>
              <w:fldChar w:fldCharType="begin"/>
            </w:r>
            <w:r w:rsidR="00B06B31">
              <w:rPr>
                <w:noProof/>
                <w:webHidden/>
              </w:rPr>
              <w:instrText xml:space="preserve"> PAGEREF _Toc432521890 \h </w:instrText>
            </w:r>
            <w:r w:rsidR="00B06B31">
              <w:rPr>
                <w:noProof/>
                <w:webHidden/>
              </w:rPr>
            </w:r>
            <w:r w:rsidR="00B06B31">
              <w:rPr>
                <w:noProof/>
                <w:webHidden/>
              </w:rPr>
              <w:fldChar w:fldCharType="separate"/>
            </w:r>
            <w:r w:rsidR="00B06B31">
              <w:rPr>
                <w:noProof/>
                <w:webHidden/>
              </w:rPr>
              <w:t>12</w:t>
            </w:r>
            <w:r w:rsidR="00B06B31">
              <w:rPr>
                <w:noProof/>
                <w:webHidden/>
              </w:rPr>
              <w:fldChar w:fldCharType="end"/>
            </w:r>
          </w:hyperlink>
        </w:p>
        <w:p w14:paraId="399531EF"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1" w:history="1">
            <w:r w:rsidR="00B06B31" w:rsidRPr="007A7AD5">
              <w:rPr>
                <w:rStyle w:val="Hyperlink"/>
                <w:noProof/>
              </w:rPr>
              <w:t>TQA Login</w:t>
            </w:r>
            <w:r w:rsidR="00B06B31">
              <w:rPr>
                <w:noProof/>
                <w:webHidden/>
              </w:rPr>
              <w:tab/>
            </w:r>
            <w:r w:rsidR="00B06B31">
              <w:rPr>
                <w:noProof/>
                <w:webHidden/>
              </w:rPr>
              <w:fldChar w:fldCharType="begin"/>
            </w:r>
            <w:r w:rsidR="00B06B31">
              <w:rPr>
                <w:noProof/>
                <w:webHidden/>
              </w:rPr>
              <w:instrText xml:space="preserve"> PAGEREF _Toc432521891 \h </w:instrText>
            </w:r>
            <w:r w:rsidR="00B06B31">
              <w:rPr>
                <w:noProof/>
                <w:webHidden/>
              </w:rPr>
            </w:r>
            <w:r w:rsidR="00B06B31">
              <w:rPr>
                <w:noProof/>
                <w:webHidden/>
              </w:rPr>
              <w:fldChar w:fldCharType="separate"/>
            </w:r>
            <w:r w:rsidR="00B06B31">
              <w:rPr>
                <w:noProof/>
                <w:webHidden/>
              </w:rPr>
              <w:t>13</w:t>
            </w:r>
            <w:r w:rsidR="00B06B31">
              <w:rPr>
                <w:noProof/>
                <w:webHidden/>
              </w:rPr>
              <w:fldChar w:fldCharType="end"/>
            </w:r>
          </w:hyperlink>
        </w:p>
        <w:p w14:paraId="399531F0"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2" w:history="1">
            <w:r w:rsidR="00B06B31" w:rsidRPr="007A7AD5">
              <w:rPr>
                <w:rStyle w:val="Hyperlink"/>
                <w:noProof/>
              </w:rPr>
              <w:t>Verify Address</w:t>
            </w:r>
            <w:r w:rsidR="00B06B31">
              <w:rPr>
                <w:noProof/>
                <w:webHidden/>
              </w:rPr>
              <w:tab/>
            </w:r>
            <w:r w:rsidR="00B06B31">
              <w:rPr>
                <w:noProof/>
                <w:webHidden/>
              </w:rPr>
              <w:fldChar w:fldCharType="begin"/>
            </w:r>
            <w:r w:rsidR="00B06B31">
              <w:rPr>
                <w:noProof/>
                <w:webHidden/>
              </w:rPr>
              <w:instrText xml:space="preserve"> PAGEREF _Toc432521892 \h </w:instrText>
            </w:r>
            <w:r w:rsidR="00B06B31">
              <w:rPr>
                <w:noProof/>
                <w:webHidden/>
              </w:rPr>
            </w:r>
            <w:r w:rsidR="00B06B31">
              <w:rPr>
                <w:noProof/>
                <w:webHidden/>
              </w:rPr>
              <w:fldChar w:fldCharType="separate"/>
            </w:r>
            <w:r w:rsidR="00B06B31">
              <w:rPr>
                <w:noProof/>
                <w:webHidden/>
              </w:rPr>
              <w:t>13</w:t>
            </w:r>
            <w:r w:rsidR="00B06B31">
              <w:rPr>
                <w:noProof/>
                <w:webHidden/>
              </w:rPr>
              <w:fldChar w:fldCharType="end"/>
            </w:r>
          </w:hyperlink>
        </w:p>
        <w:p w14:paraId="399531F1"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3" w:history="1">
            <w:r w:rsidR="00B06B31" w:rsidRPr="007A7AD5">
              <w:rPr>
                <w:rStyle w:val="Hyperlink"/>
                <w:noProof/>
              </w:rPr>
              <w:t>Roster/Home</w:t>
            </w:r>
            <w:r w:rsidR="00B06B31">
              <w:rPr>
                <w:noProof/>
                <w:webHidden/>
              </w:rPr>
              <w:tab/>
            </w:r>
            <w:r w:rsidR="00B06B31">
              <w:rPr>
                <w:noProof/>
                <w:webHidden/>
              </w:rPr>
              <w:fldChar w:fldCharType="begin"/>
            </w:r>
            <w:r w:rsidR="00B06B31">
              <w:rPr>
                <w:noProof/>
                <w:webHidden/>
              </w:rPr>
              <w:instrText xml:space="preserve"> PAGEREF _Toc432521893 \h </w:instrText>
            </w:r>
            <w:r w:rsidR="00B06B31">
              <w:rPr>
                <w:noProof/>
                <w:webHidden/>
              </w:rPr>
            </w:r>
            <w:r w:rsidR="00B06B31">
              <w:rPr>
                <w:noProof/>
                <w:webHidden/>
              </w:rPr>
              <w:fldChar w:fldCharType="separate"/>
            </w:r>
            <w:r w:rsidR="00B06B31">
              <w:rPr>
                <w:noProof/>
                <w:webHidden/>
              </w:rPr>
              <w:t>14</w:t>
            </w:r>
            <w:r w:rsidR="00B06B31">
              <w:rPr>
                <w:noProof/>
                <w:webHidden/>
              </w:rPr>
              <w:fldChar w:fldCharType="end"/>
            </w:r>
          </w:hyperlink>
        </w:p>
        <w:p w14:paraId="399531F2"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4" w:history="1">
            <w:r w:rsidR="00B06B31" w:rsidRPr="007A7AD5">
              <w:rPr>
                <w:rStyle w:val="Hyperlink"/>
                <w:noProof/>
              </w:rPr>
              <w:t>NonID Address</w:t>
            </w:r>
            <w:r w:rsidR="00B06B31">
              <w:rPr>
                <w:noProof/>
                <w:webHidden/>
              </w:rPr>
              <w:tab/>
            </w:r>
            <w:r w:rsidR="00B06B31">
              <w:rPr>
                <w:noProof/>
                <w:webHidden/>
              </w:rPr>
              <w:fldChar w:fldCharType="begin"/>
            </w:r>
            <w:r w:rsidR="00B06B31">
              <w:rPr>
                <w:noProof/>
                <w:webHidden/>
              </w:rPr>
              <w:instrText xml:space="preserve"> PAGEREF _Toc432521894 \h </w:instrText>
            </w:r>
            <w:r w:rsidR="00B06B31">
              <w:rPr>
                <w:noProof/>
                <w:webHidden/>
              </w:rPr>
            </w:r>
            <w:r w:rsidR="00B06B31">
              <w:rPr>
                <w:noProof/>
                <w:webHidden/>
              </w:rPr>
              <w:fldChar w:fldCharType="separate"/>
            </w:r>
            <w:r w:rsidR="00B06B31">
              <w:rPr>
                <w:noProof/>
                <w:webHidden/>
              </w:rPr>
              <w:t>15</w:t>
            </w:r>
            <w:r w:rsidR="00B06B31">
              <w:rPr>
                <w:noProof/>
                <w:webHidden/>
              </w:rPr>
              <w:fldChar w:fldCharType="end"/>
            </w:r>
          </w:hyperlink>
        </w:p>
        <w:p w14:paraId="399531F3"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5" w:history="1">
            <w:r w:rsidR="00B06B31" w:rsidRPr="007A7AD5">
              <w:rPr>
                <w:rStyle w:val="Hyperlink"/>
                <w:noProof/>
              </w:rPr>
              <w:t>Demographics</w:t>
            </w:r>
            <w:r w:rsidR="00B06B31">
              <w:rPr>
                <w:noProof/>
                <w:webHidden/>
              </w:rPr>
              <w:tab/>
            </w:r>
            <w:r w:rsidR="00B06B31">
              <w:rPr>
                <w:noProof/>
                <w:webHidden/>
              </w:rPr>
              <w:fldChar w:fldCharType="begin"/>
            </w:r>
            <w:r w:rsidR="00B06B31">
              <w:rPr>
                <w:noProof/>
                <w:webHidden/>
              </w:rPr>
              <w:instrText xml:space="preserve"> PAGEREF _Toc432521895 \h </w:instrText>
            </w:r>
            <w:r w:rsidR="00B06B31">
              <w:rPr>
                <w:noProof/>
                <w:webHidden/>
              </w:rPr>
            </w:r>
            <w:r w:rsidR="00B06B31">
              <w:rPr>
                <w:noProof/>
                <w:webHidden/>
              </w:rPr>
              <w:fldChar w:fldCharType="separate"/>
            </w:r>
            <w:r w:rsidR="00B06B31">
              <w:rPr>
                <w:noProof/>
                <w:webHidden/>
              </w:rPr>
              <w:t>16</w:t>
            </w:r>
            <w:r w:rsidR="00B06B31">
              <w:rPr>
                <w:noProof/>
                <w:webHidden/>
              </w:rPr>
              <w:fldChar w:fldCharType="end"/>
            </w:r>
          </w:hyperlink>
        </w:p>
        <w:p w14:paraId="399531F4"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896" w:history="1">
            <w:r w:rsidR="00B06B31" w:rsidRPr="007A7AD5">
              <w:rPr>
                <w:rStyle w:val="Hyperlink"/>
                <w:noProof/>
              </w:rPr>
              <w:t>Dashboard</w:t>
            </w:r>
            <w:r w:rsidR="00B06B31">
              <w:rPr>
                <w:noProof/>
                <w:webHidden/>
              </w:rPr>
              <w:tab/>
            </w:r>
            <w:r w:rsidR="00B06B31">
              <w:rPr>
                <w:noProof/>
                <w:webHidden/>
              </w:rPr>
              <w:fldChar w:fldCharType="begin"/>
            </w:r>
            <w:r w:rsidR="00B06B31">
              <w:rPr>
                <w:noProof/>
                <w:webHidden/>
              </w:rPr>
              <w:instrText xml:space="preserve"> PAGEREF _Toc432521896 \h </w:instrText>
            </w:r>
            <w:r w:rsidR="00B06B31">
              <w:rPr>
                <w:noProof/>
                <w:webHidden/>
              </w:rPr>
            </w:r>
            <w:r w:rsidR="00B06B31">
              <w:rPr>
                <w:noProof/>
                <w:webHidden/>
              </w:rPr>
              <w:fldChar w:fldCharType="separate"/>
            </w:r>
            <w:r w:rsidR="00B06B31">
              <w:rPr>
                <w:noProof/>
                <w:webHidden/>
              </w:rPr>
              <w:t>17</w:t>
            </w:r>
            <w:r w:rsidR="00B06B31">
              <w:rPr>
                <w:noProof/>
                <w:webHidden/>
              </w:rPr>
              <w:fldChar w:fldCharType="end"/>
            </w:r>
          </w:hyperlink>
        </w:p>
        <w:p w14:paraId="399531F5"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897" w:history="1">
            <w:r w:rsidR="00B06B31" w:rsidRPr="007A7AD5">
              <w:rPr>
                <w:rStyle w:val="Hyperlink"/>
                <w:noProof/>
              </w:rPr>
              <w:t>Welcome Screens</w:t>
            </w:r>
            <w:r w:rsidR="00B06B31">
              <w:rPr>
                <w:noProof/>
                <w:webHidden/>
              </w:rPr>
              <w:tab/>
            </w:r>
            <w:r w:rsidR="00B06B31">
              <w:rPr>
                <w:noProof/>
                <w:webHidden/>
              </w:rPr>
              <w:fldChar w:fldCharType="begin"/>
            </w:r>
            <w:r w:rsidR="00B06B31">
              <w:rPr>
                <w:noProof/>
                <w:webHidden/>
              </w:rPr>
              <w:instrText xml:space="preserve"> PAGEREF _Toc432521897 \h </w:instrText>
            </w:r>
            <w:r w:rsidR="00B06B31">
              <w:rPr>
                <w:noProof/>
                <w:webHidden/>
              </w:rPr>
            </w:r>
            <w:r w:rsidR="00B06B31">
              <w:rPr>
                <w:noProof/>
                <w:webHidden/>
              </w:rPr>
              <w:fldChar w:fldCharType="separate"/>
            </w:r>
            <w:r w:rsidR="00B06B31">
              <w:rPr>
                <w:noProof/>
                <w:webHidden/>
              </w:rPr>
              <w:t>18</w:t>
            </w:r>
            <w:r w:rsidR="00B06B31">
              <w:rPr>
                <w:noProof/>
                <w:webHidden/>
              </w:rPr>
              <w:fldChar w:fldCharType="end"/>
            </w:r>
          </w:hyperlink>
        </w:p>
        <w:p w14:paraId="399531F6"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8" w:history="1">
            <w:r w:rsidR="00B06B31" w:rsidRPr="007A7AD5">
              <w:rPr>
                <w:rStyle w:val="Hyperlink"/>
                <w:noProof/>
              </w:rPr>
              <w:t>WELCOME</w:t>
            </w:r>
            <w:r w:rsidR="00B06B31">
              <w:rPr>
                <w:noProof/>
                <w:webHidden/>
              </w:rPr>
              <w:tab/>
            </w:r>
            <w:r w:rsidR="00B06B31">
              <w:rPr>
                <w:noProof/>
                <w:webHidden/>
              </w:rPr>
              <w:fldChar w:fldCharType="begin"/>
            </w:r>
            <w:r w:rsidR="00B06B31">
              <w:rPr>
                <w:noProof/>
                <w:webHidden/>
              </w:rPr>
              <w:instrText xml:space="preserve"> PAGEREF _Toc432521898 \h </w:instrText>
            </w:r>
            <w:r w:rsidR="00B06B31">
              <w:rPr>
                <w:noProof/>
                <w:webHidden/>
              </w:rPr>
            </w:r>
            <w:r w:rsidR="00B06B31">
              <w:rPr>
                <w:noProof/>
                <w:webHidden/>
              </w:rPr>
              <w:fldChar w:fldCharType="separate"/>
            </w:r>
            <w:r w:rsidR="00B06B31">
              <w:rPr>
                <w:noProof/>
                <w:webHidden/>
              </w:rPr>
              <w:t>18</w:t>
            </w:r>
            <w:r w:rsidR="00B06B31">
              <w:rPr>
                <w:noProof/>
                <w:webHidden/>
              </w:rPr>
              <w:fldChar w:fldCharType="end"/>
            </w:r>
          </w:hyperlink>
        </w:p>
        <w:p w14:paraId="399531F7"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899" w:history="1">
            <w:r w:rsidR="00B06B31" w:rsidRPr="007A7AD5">
              <w:rPr>
                <w:rStyle w:val="Hyperlink"/>
                <w:noProof/>
              </w:rPr>
              <w:t>NONID WELCOME</w:t>
            </w:r>
            <w:r w:rsidR="00B06B31">
              <w:rPr>
                <w:noProof/>
                <w:webHidden/>
              </w:rPr>
              <w:tab/>
            </w:r>
            <w:r w:rsidR="00B06B31">
              <w:rPr>
                <w:noProof/>
                <w:webHidden/>
              </w:rPr>
              <w:fldChar w:fldCharType="begin"/>
            </w:r>
            <w:r w:rsidR="00B06B31">
              <w:rPr>
                <w:noProof/>
                <w:webHidden/>
              </w:rPr>
              <w:instrText xml:space="preserve"> PAGEREF _Toc432521899 \h </w:instrText>
            </w:r>
            <w:r w:rsidR="00B06B31">
              <w:rPr>
                <w:noProof/>
                <w:webHidden/>
              </w:rPr>
            </w:r>
            <w:r w:rsidR="00B06B31">
              <w:rPr>
                <w:noProof/>
                <w:webHidden/>
              </w:rPr>
              <w:fldChar w:fldCharType="separate"/>
            </w:r>
            <w:r w:rsidR="00B06B31">
              <w:rPr>
                <w:noProof/>
                <w:webHidden/>
              </w:rPr>
              <w:t>18</w:t>
            </w:r>
            <w:r w:rsidR="00B06B31">
              <w:rPr>
                <w:noProof/>
                <w:webHidden/>
              </w:rPr>
              <w:fldChar w:fldCharType="end"/>
            </w:r>
          </w:hyperlink>
        </w:p>
        <w:p w14:paraId="399531F8"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00" w:history="1">
            <w:r w:rsidR="00B06B31" w:rsidRPr="007A7AD5">
              <w:rPr>
                <w:rStyle w:val="Hyperlink"/>
                <w:noProof/>
              </w:rPr>
              <w:t>Login Screens</w:t>
            </w:r>
            <w:r w:rsidR="00B06B31">
              <w:rPr>
                <w:noProof/>
                <w:webHidden/>
              </w:rPr>
              <w:tab/>
            </w:r>
            <w:r w:rsidR="00B06B31">
              <w:rPr>
                <w:noProof/>
                <w:webHidden/>
              </w:rPr>
              <w:fldChar w:fldCharType="begin"/>
            </w:r>
            <w:r w:rsidR="00B06B31">
              <w:rPr>
                <w:noProof/>
                <w:webHidden/>
              </w:rPr>
              <w:instrText xml:space="preserve"> PAGEREF _Toc432521900 \h </w:instrText>
            </w:r>
            <w:r w:rsidR="00B06B31">
              <w:rPr>
                <w:noProof/>
                <w:webHidden/>
              </w:rPr>
            </w:r>
            <w:r w:rsidR="00B06B31">
              <w:rPr>
                <w:noProof/>
                <w:webHidden/>
              </w:rPr>
              <w:fldChar w:fldCharType="separate"/>
            </w:r>
            <w:r w:rsidR="00B06B31">
              <w:rPr>
                <w:noProof/>
                <w:webHidden/>
              </w:rPr>
              <w:t>19</w:t>
            </w:r>
            <w:r w:rsidR="00B06B31">
              <w:rPr>
                <w:noProof/>
                <w:webHidden/>
              </w:rPr>
              <w:fldChar w:fldCharType="end"/>
            </w:r>
          </w:hyperlink>
        </w:p>
        <w:p w14:paraId="399531F9"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1" w:history="1">
            <w:r w:rsidR="00B06B31" w:rsidRPr="007A7AD5">
              <w:rPr>
                <w:rStyle w:val="Hyperlink"/>
                <w:noProof/>
              </w:rPr>
              <w:t>LOGIN</w:t>
            </w:r>
            <w:r w:rsidR="00B06B31">
              <w:rPr>
                <w:noProof/>
                <w:webHidden/>
              </w:rPr>
              <w:tab/>
            </w:r>
            <w:r w:rsidR="00B06B31">
              <w:rPr>
                <w:noProof/>
                <w:webHidden/>
              </w:rPr>
              <w:fldChar w:fldCharType="begin"/>
            </w:r>
            <w:r w:rsidR="00B06B31">
              <w:rPr>
                <w:noProof/>
                <w:webHidden/>
              </w:rPr>
              <w:instrText xml:space="preserve"> PAGEREF _Toc432521901 \h </w:instrText>
            </w:r>
            <w:r w:rsidR="00B06B31">
              <w:rPr>
                <w:noProof/>
                <w:webHidden/>
              </w:rPr>
            </w:r>
            <w:r w:rsidR="00B06B31">
              <w:rPr>
                <w:noProof/>
                <w:webHidden/>
              </w:rPr>
              <w:fldChar w:fldCharType="separate"/>
            </w:r>
            <w:r w:rsidR="00B06B31">
              <w:rPr>
                <w:noProof/>
                <w:webHidden/>
              </w:rPr>
              <w:t>19</w:t>
            </w:r>
            <w:r w:rsidR="00B06B31">
              <w:rPr>
                <w:noProof/>
                <w:webHidden/>
              </w:rPr>
              <w:fldChar w:fldCharType="end"/>
            </w:r>
          </w:hyperlink>
        </w:p>
        <w:p w14:paraId="399531FA"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2" w:history="1">
            <w:r w:rsidR="00B06B31" w:rsidRPr="007A7AD5">
              <w:rPr>
                <w:rStyle w:val="Hyperlink"/>
                <w:noProof/>
              </w:rPr>
              <w:t>CONFIRM</w:t>
            </w:r>
            <w:r w:rsidR="00B06B31">
              <w:rPr>
                <w:noProof/>
                <w:webHidden/>
              </w:rPr>
              <w:tab/>
            </w:r>
            <w:r w:rsidR="00B06B31">
              <w:rPr>
                <w:noProof/>
                <w:webHidden/>
              </w:rPr>
              <w:fldChar w:fldCharType="begin"/>
            </w:r>
            <w:r w:rsidR="00B06B31">
              <w:rPr>
                <w:noProof/>
                <w:webHidden/>
              </w:rPr>
              <w:instrText xml:space="preserve"> PAGEREF _Toc432521902 \h </w:instrText>
            </w:r>
            <w:r w:rsidR="00B06B31">
              <w:rPr>
                <w:noProof/>
                <w:webHidden/>
              </w:rPr>
            </w:r>
            <w:r w:rsidR="00B06B31">
              <w:rPr>
                <w:noProof/>
                <w:webHidden/>
              </w:rPr>
              <w:fldChar w:fldCharType="separate"/>
            </w:r>
            <w:r w:rsidR="00B06B31">
              <w:rPr>
                <w:noProof/>
                <w:webHidden/>
              </w:rPr>
              <w:t>20</w:t>
            </w:r>
            <w:r w:rsidR="00B06B31">
              <w:rPr>
                <w:noProof/>
                <w:webHidden/>
              </w:rPr>
              <w:fldChar w:fldCharType="end"/>
            </w:r>
          </w:hyperlink>
        </w:p>
        <w:p w14:paraId="399531FB"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3" w:history="1">
            <w:r w:rsidR="00B06B31" w:rsidRPr="007A7AD5">
              <w:rPr>
                <w:rStyle w:val="Hyperlink"/>
                <w:noProof/>
              </w:rPr>
              <w:t>VERIFY</w:t>
            </w:r>
            <w:r w:rsidR="00B06B31">
              <w:rPr>
                <w:noProof/>
                <w:webHidden/>
              </w:rPr>
              <w:tab/>
            </w:r>
            <w:r w:rsidR="00B06B31">
              <w:rPr>
                <w:noProof/>
                <w:webHidden/>
              </w:rPr>
              <w:fldChar w:fldCharType="begin"/>
            </w:r>
            <w:r w:rsidR="00B06B31">
              <w:rPr>
                <w:noProof/>
                <w:webHidden/>
              </w:rPr>
              <w:instrText xml:space="preserve"> PAGEREF _Toc432521903 \h </w:instrText>
            </w:r>
            <w:r w:rsidR="00B06B31">
              <w:rPr>
                <w:noProof/>
                <w:webHidden/>
              </w:rPr>
            </w:r>
            <w:r w:rsidR="00B06B31">
              <w:rPr>
                <w:noProof/>
                <w:webHidden/>
              </w:rPr>
              <w:fldChar w:fldCharType="separate"/>
            </w:r>
            <w:r w:rsidR="00B06B31">
              <w:rPr>
                <w:noProof/>
                <w:webHidden/>
              </w:rPr>
              <w:t>21</w:t>
            </w:r>
            <w:r w:rsidR="00B06B31">
              <w:rPr>
                <w:noProof/>
                <w:webHidden/>
              </w:rPr>
              <w:fldChar w:fldCharType="end"/>
            </w:r>
          </w:hyperlink>
        </w:p>
        <w:p w14:paraId="399531FC"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4" w:history="1">
            <w:r w:rsidR="00B06B31" w:rsidRPr="007A7AD5">
              <w:rPr>
                <w:rStyle w:val="Hyperlink"/>
                <w:noProof/>
              </w:rPr>
              <w:t>NONID LOGIN</w:t>
            </w:r>
            <w:r w:rsidR="00B06B31">
              <w:rPr>
                <w:noProof/>
                <w:webHidden/>
              </w:rPr>
              <w:tab/>
            </w:r>
            <w:r w:rsidR="00B06B31">
              <w:rPr>
                <w:noProof/>
                <w:webHidden/>
              </w:rPr>
              <w:fldChar w:fldCharType="begin"/>
            </w:r>
            <w:r w:rsidR="00B06B31">
              <w:rPr>
                <w:noProof/>
                <w:webHidden/>
              </w:rPr>
              <w:instrText xml:space="preserve"> PAGEREF _Toc432521904 \h </w:instrText>
            </w:r>
            <w:r w:rsidR="00B06B31">
              <w:rPr>
                <w:noProof/>
                <w:webHidden/>
              </w:rPr>
            </w:r>
            <w:r w:rsidR="00B06B31">
              <w:rPr>
                <w:noProof/>
                <w:webHidden/>
              </w:rPr>
              <w:fldChar w:fldCharType="separate"/>
            </w:r>
            <w:r w:rsidR="00B06B31">
              <w:rPr>
                <w:noProof/>
                <w:webHidden/>
              </w:rPr>
              <w:t>21</w:t>
            </w:r>
            <w:r w:rsidR="00B06B31">
              <w:rPr>
                <w:noProof/>
                <w:webHidden/>
              </w:rPr>
              <w:fldChar w:fldCharType="end"/>
            </w:r>
          </w:hyperlink>
        </w:p>
        <w:p w14:paraId="399531FD"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5" w:history="1">
            <w:r w:rsidR="00B06B31" w:rsidRPr="007A7AD5">
              <w:rPr>
                <w:rStyle w:val="Hyperlink"/>
                <w:noProof/>
              </w:rPr>
              <w:t>LOGIN2</w:t>
            </w:r>
            <w:r w:rsidR="00B06B31">
              <w:rPr>
                <w:noProof/>
                <w:webHidden/>
              </w:rPr>
              <w:tab/>
            </w:r>
            <w:r w:rsidR="00B06B31">
              <w:rPr>
                <w:noProof/>
                <w:webHidden/>
              </w:rPr>
              <w:fldChar w:fldCharType="begin"/>
            </w:r>
            <w:r w:rsidR="00B06B31">
              <w:rPr>
                <w:noProof/>
                <w:webHidden/>
              </w:rPr>
              <w:instrText xml:space="preserve"> PAGEREF _Toc432521905 \h </w:instrText>
            </w:r>
            <w:r w:rsidR="00B06B31">
              <w:rPr>
                <w:noProof/>
                <w:webHidden/>
              </w:rPr>
            </w:r>
            <w:r w:rsidR="00B06B31">
              <w:rPr>
                <w:noProof/>
                <w:webHidden/>
              </w:rPr>
              <w:fldChar w:fldCharType="separate"/>
            </w:r>
            <w:r w:rsidR="00B06B31">
              <w:rPr>
                <w:noProof/>
                <w:webHidden/>
              </w:rPr>
              <w:t>23</w:t>
            </w:r>
            <w:r w:rsidR="00B06B31">
              <w:rPr>
                <w:noProof/>
                <w:webHidden/>
              </w:rPr>
              <w:fldChar w:fldCharType="end"/>
            </w:r>
          </w:hyperlink>
        </w:p>
        <w:p w14:paraId="399531FE"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6" w:history="1">
            <w:r w:rsidR="00B06B31" w:rsidRPr="007A7AD5">
              <w:rPr>
                <w:rStyle w:val="Hyperlink"/>
                <w:noProof/>
              </w:rPr>
              <w:t>SECURITY</w:t>
            </w:r>
            <w:r w:rsidR="00B06B31">
              <w:rPr>
                <w:noProof/>
                <w:webHidden/>
              </w:rPr>
              <w:tab/>
            </w:r>
            <w:r w:rsidR="00B06B31">
              <w:rPr>
                <w:noProof/>
                <w:webHidden/>
              </w:rPr>
              <w:fldChar w:fldCharType="begin"/>
            </w:r>
            <w:r w:rsidR="00B06B31">
              <w:rPr>
                <w:noProof/>
                <w:webHidden/>
              </w:rPr>
              <w:instrText xml:space="preserve"> PAGEREF _Toc432521906 \h </w:instrText>
            </w:r>
            <w:r w:rsidR="00B06B31">
              <w:rPr>
                <w:noProof/>
                <w:webHidden/>
              </w:rPr>
            </w:r>
            <w:r w:rsidR="00B06B31">
              <w:rPr>
                <w:noProof/>
                <w:webHidden/>
              </w:rPr>
              <w:fldChar w:fldCharType="separate"/>
            </w:r>
            <w:r w:rsidR="00B06B31">
              <w:rPr>
                <w:noProof/>
                <w:webHidden/>
              </w:rPr>
              <w:t>24</w:t>
            </w:r>
            <w:r w:rsidR="00B06B31">
              <w:rPr>
                <w:noProof/>
                <w:webHidden/>
              </w:rPr>
              <w:fldChar w:fldCharType="end"/>
            </w:r>
          </w:hyperlink>
        </w:p>
        <w:p w14:paraId="399531FF"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7" w:history="1">
            <w:r w:rsidR="00B06B31" w:rsidRPr="007A7AD5">
              <w:rPr>
                <w:rStyle w:val="Hyperlink"/>
                <w:noProof/>
              </w:rPr>
              <w:t>ASSISTANCE</w:t>
            </w:r>
            <w:r w:rsidR="00B06B31">
              <w:rPr>
                <w:noProof/>
                <w:webHidden/>
              </w:rPr>
              <w:tab/>
            </w:r>
            <w:r w:rsidR="00B06B31">
              <w:rPr>
                <w:noProof/>
                <w:webHidden/>
              </w:rPr>
              <w:fldChar w:fldCharType="begin"/>
            </w:r>
            <w:r w:rsidR="00B06B31">
              <w:rPr>
                <w:noProof/>
                <w:webHidden/>
              </w:rPr>
              <w:instrText xml:space="preserve"> PAGEREF _Toc432521907 \h </w:instrText>
            </w:r>
            <w:r w:rsidR="00B06B31">
              <w:rPr>
                <w:noProof/>
                <w:webHidden/>
              </w:rPr>
            </w:r>
            <w:r w:rsidR="00B06B31">
              <w:rPr>
                <w:noProof/>
                <w:webHidden/>
              </w:rPr>
              <w:fldChar w:fldCharType="separate"/>
            </w:r>
            <w:r w:rsidR="00B06B31">
              <w:rPr>
                <w:noProof/>
                <w:webHidden/>
              </w:rPr>
              <w:t>25</w:t>
            </w:r>
            <w:r w:rsidR="00B06B31">
              <w:rPr>
                <w:noProof/>
                <w:webHidden/>
              </w:rPr>
              <w:fldChar w:fldCharType="end"/>
            </w:r>
          </w:hyperlink>
        </w:p>
        <w:p w14:paraId="39953200"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08" w:history="1">
            <w:r w:rsidR="00B06B31" w:rsidRPr="007A7AD5">
              <w:rPr>
                <w:rStyle w:val="Hyperlink"/>
                <w:noProof/>
              </w:rPr>
              <w:t>TQA Login Screens</w:t>
            </w:r>
            <w:r w:rsidR="00B06B31">
              <w:rPr>
                <w:noProof/>
                <w:webHidden/>
              </w:rPr>
              <w:tab/>
            </w:r>
            <w:r w:rsidR="00B06B31">
              <w:rPr>
                <w:noProof/>
                <w:webHidden/>
              </w:rPr>
              <w:fldChar w:fldCharType="begin"/>
            </w:r>
            <w:r w:rsidR="00B06B31">
              <w:rPr>
                <w:noProof/>
                <w:webHidden/>
              </w:rPr>
              <w:instrText xml:space="preserve"> PAGEREF _Toc432521908 \h </w:instrText>
            </w:r>
            <w:r w:rsidR="00B06B31">
              <w:rPr>
                <w:noProof/>
                <w:webHidden/>
              </w:rPr>
            </w:r>
            <w:r w:rsidR="00B06B31">
              <w:rPr>
                <w:noProof/>
                <w:webHidden/>
              </w:rPr>
              <w:fldChar w:fldCharType="separate"/>
            </w:r>
            <w:r w:rsidR="00B06B31">
              <w:rPr>
                <w:noProof/>
                <w:webHidden/>
              </w:rPr>
              <w:t>26</w:t>
            </w:r>
            <w:r w:rsidR="00B06B31">
              <w:rPr>
                <w:noProof/>
                <w:webHidden/>
              </w:rPr>
              <w:fldChar w:fldCharType="end"/>
            </w:r>
          </w:hyperlink>
        </w:p>
        <w:p w14:paraId="39953201"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09" w:history="1">
            <w:r w:rsidR="00B06B31" w:rsidRPr="007A7AD5">
              <w:rPr>
                <w:rStyle w:val="Hyperlink"/>
                <w:noProof/>
              </w:rPr>
              <w:t>TQA ADMIN LOGIN</w:t>
            </w:r>
            <w:r w:rsidR="00B06B31">
              <w:rPr>
                <w:noProof/>
                <w:webHidden/>
              </w:rPr>
              <w:tab/>
            </w:r>
            <w:r w:rsidR="00B06B31">
              <w:rPr>
                <w:noProof/>
                <w:webHidden/>
              </w:rPr>
              <w:fldChar w:fldCharType="begin"/>
            </w:r>
            <w:r w:rsidR="00B06B31">
              <w:rPr>
                <w:noProof/>
                <w:webHidden/>
              </w:rPr>
              <w:instrText xml:space="preserve"> PAGEREF _Toc432521909 \h </w:instrText>
            </w:r>
            <w:r w:rsidR="00B06B31">
              <w:rPr>
                <w:noProof/>
                <w:webHidden/>
              </w:rPr>
            </w:r>
            <w:r w:rsidR="00B06B31">
              <w:rPr>
                <w:noProof/>
                <w:webHidden/>
              </w:rPr>
              <w:fldChar w:fldCharType="separate"/>
            </w:r>
            <w:r w:rsidR="00B06B31">
              <w:rPr>
                <w:noProof/>
                <w:webHidden/>
              </w:rPr>
              <w:t>26</w:t>
            </w:r>
            <w:r w:rsidR="00B06B31">
              <w:rPr>
                <w:noProof/>
                <w:webHidden/>
              </w:rPr>
              <w:fldChar w:fldCharType="end"/>
            </w:r>
          </w:hyperlink>
        </w:p>
        <w:p w14:paraId="39953202"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0" w:history="1">
            <w:r w:rsidR="00B06B31" w:rsidRPr="007A7AD5">
              <w:rPr>
                <w:rStyle w:val="Hyperlink"/>
                <w:noProof/>
              </w:rPr>
              <w:t>TQA LOGIN</w:t>
            </w:r>
            <w:r w:rsidR="00B06B31">
              <w:rPr>
                <w:noProof/>
                <w:webHidden/>
              </w:rPr>
              <w:tab/>
            </w:r>
            <w:r w:rsidR="00B06B31">
              <w:rPr>
                <w:noProof/>
                <w:webHidden/>
              </w:rPr>
              <w:fldChar w:fldCharType="begin"/>
            </w:r>
            <w:r w:rsidR="00B06B31">
              <w:rPr>
                <w:noProof/>
                <w:webHidden/>
              </w:rPr>
              <w:instrText xml:space="preserve"> PAGEREF _Toc432521910 \h </w:instrText>
            </w:r>
            <w:r w:rsidR="00B06B31">
              <w:rPr>
                <w:noProof/>
                <w:webHidden/>
              </w:rPr>
            </w:r>
            <w:r w:rsidR="00B06B31">
              <w:rPr>
                <w:noProof/>
                <w:webHidden/>
              </w:rPr>
              <w:fldChar w:fldCharType="separate"/>
            </w:r>
            <w:r w:rsidR="00B06B31">
              <w:rPr>
                <w:noProof/>
                <w:webHidden/>
              </w:rPr>
              <w:t>27</w:t>
            </w:r>
            <w:r w:rsidR="00B06B31">
              <w:rPr>
                <w:noProof/>
                <w:webHidden/>
              </w:rPr>
              <w:fldChar w:fldCharType="end"/>
            </w:r>
          </w:hyperlink>
        </w:p>
        <w:p w14:paraId="39953203"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1" w:history="1">
            <w:r w:rsidR="00B06B31" w:rsidRPr="007A7AD5">
              <w:rPr>
                <w:rStyle w:val="Hyperlink"/>
                <w:noProof/>
              </w:rPr>
              <w:t>TQA CONFIRM</w:t>
            </w:r>
            <w:r w:rsidR="00B06B31">
              <w:rPr>
                <w:noProof/>
                <w:webHidden/>
              </w:rPr>
              <w:tab/>
            </w:r>
            <w:r w:rsidR="00B06B31">
              <w:rPr>
                <w:noProof/>
                <w:webHidden/>
              </w:rPr>
              <w:fldChar w:fldCharType="begin"/>
            </w:r>
            <w:r w:rsidR="00B06B31">
              <w:rPr>
                <w:noProof/>
                <w:webHidden/>
              </w:rPr>
              <w:instrText xml:space="preserve"> PAGEREF _Toc432521911 \h </w:instrText>
            </w:r>
            <w:r w:rsidR="00B06B31">
              <w:rPr>
                <w:noProof/>
                <w:webHidden/>
              </w:rPr>
            </w:r>
            <w:r w:rsidR="00B06B31">
              <w:rPr>
                <w:noProof/>
                <w:webHidden/>
              </w:rPr>
              <w:fldChar w:fldCharType="separate"/>
            </w:r>
            <w:r w:rsidR="00B06B31">
              <w:rPr>
                <w:noProof/>
                <w:webHidden/>
              </w:rPr>
              <w:t>28</w:t>
            </w:r>
            <w:r w:rsidR="00B06B31">
              <w:rPr>
                <w:noProof/>
                <w:webHidden/>
              </w:rPr>
              <w:fldChar w:fldCharType="end"/>
            </w:r>
          </w:hyperlink>
        </w:p>
        <w:p w14:paraId="39953204"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2" w:history="1">
            <w:r w:rsidR="00B06B31" w:rsidRPr="007A7AD5">
              <w:rPr>
                <w:rStyle w:val="Hyperlink"/>
                <w:noProof/>
              </w:rPr>
              <w:t>TQA NONID LOGIN</w:t>
            </w:r>
            <w:r w:rsidR="00B06B31">
              <w:rPr>
                <w:noProof/>
                <w:webHidden/>
              </w:rPr>
              <w:tab/>
            </w:r>
            <w:r w:rsidR="00B06B31">
              <w:rPr>
                <w:noProof/>
                <w:webHidden/>
              </w:rPr>
              <w:fldChar w:fldCharType="begin"/>
            </w:r>
            <w:r w:rsidR="00B06B31">
              <w:rPr>
                <w:noProof/>
                <w:webHidden/>
              </w:rPr>
              <w:instrText xml:space="preserve"> PAGEREF _Toc432521912 \h </w:instrText>
            </w:r>
            <w:r w:rsidR="00B06B31">
              <w:rPr>
                <w:noProof/>
                <w:webHidden/>
              </w:rPr>
            </w:r>
            <w:r w:rsidR="00B06B31">
              <w:rPr>
                <w:noProof/>
                <w:webHidden/>
              </w:rPr>
              <w:fldChar w:fldCharType="separate"/>
            </w:r>
            <w:r w:rsidR="00B06B31">
              <w:rPr>
                <w:noProof/>
                <w:webHidden/>
              </w:rPr>
              <w:t>28</w:t>
            </w:r>
            <w:r w:rsidR="00B06B31">
              <w:rPr>
                <w:noProof/>
                <w:webHidden/>
              </w:rPr>
              <w:fldChar w:fldCharType="end"/>
            </w:r>
          </w:hyperlink>
        </w:p>
        <w:p w14:paraId="39953205"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3" w:history="1">
            <w:r w:rsidR="00B06B31" w:rsidRPr="007A7AD5">
              <w:rPr>
                <w:rStyle w:val="Hyperlink"/>
                <w:noProof/>
              </w:rPr>
              <w:t>TQA QUESTIONS</w:t>
            </w:r>
            <w:r w:rsidR="00B06B31">
              <w:rPr>
                <w:noProof/>
                <w:webHidden/>
              </w:rPr>
              <w:tab/>
            </w:r>
            <w:r w:rsidR="00B06B31">
              <w:rPr>
                <w:noProof/>
                <w:webHidden/>
              </w:rPr>
              <w:fldChar w:fldCharType="begin"/>
            </w:r>
            <w:r w:rsidR="00B06B31">
              <w:rPr>
                <w:noProof/>
                <w:webHidden/>
              </w:rPr>
              <w:instrText xml:space="preserve"> PAGEREF _Toc432521913 \h </w:instrText>
            </w:r>
            <w:r w:rsidR="00B06B31">
              <w:rPr>
                <w:noProof/>
                <w:webHidden/>
              </w:rPr>
            </w:r>
            <w:r w:rsidR="00B06B31">
              <w:rPr>
                <w:noProof/>
                <w:webHidden/>
              </w:rPr>
              <w:fldChar w:fldCharType="separate"/>
            </w:r>
            <w:r w:rsidR="00B06B31">
              <w:rPr>
                <w:noProof/>
                <w:webHidden/>
              </w:rPr>
              <w:t>30</w:t>
            </w:r>
            <w:r w:rsidR="00B06B31">
              <w:rPr>
                <w:noProof/>
                <w:webHidden/>
              </w:rPr>
              <w:fldChar w:fldCharType="end"/>
            </w:r>
          </w:hyperlink>
        </w:p>
        <w:p w14:paraId="39953206"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14" w:history="1">
            <w:r w:rsidR="00B06B31" w:rsidRPr="007A7AD5">
              <w:rPr>
                <w:rStyle w:val="Hyperlink"/>
                <w:noProof/>
              </w:rPr>
              <w:t>Verify Address</w:t>
            </w:r>
            <w:r w:rsidR="00B06B31">
              <w:rPr>
                <w:noProof/>
                <w:webHidden/>
              </w:rPr>
              <w:tab/>
            </w:r>
            <w:r w:rsidR="00B06B31">
              <w:rPr>
                <w:noProof/>
                <w:webHidden/>
              </w:rPr>
              <w:fldChar w:fldCharType="begin"/>
            </w:r>
            <w:r w:rsidR="00B06B31">
              <w:rPr>
                <w:noProof/>
                <w:webHidden/>
              </w:rPr>
              <w:instrText xml:space="preserve"> PAGEREF _Toc432521914 \h </w:instrText>
            </w:r>
            <w:r w:rsidR="00B06B31">
              <w:rPr>
                <w:noProof/>
                <w:webHidden/>
              </w:rPr>
            </w:r>
            <w:r w:rsidR="00B06B31">
              <w:rPr>
                <w:noProof/>
                <w:webHidden/>
              </w:rPr>
              <w:fldChar w:fldCharType="separate"/>
            </w:r>
            <w:r w:rsidR="00B06B31">
              <w:rPr>
                <w:noProof/>
                <w:webHidden/>
              </w:rPr>
              <w:t>30</w:t>
            </w:r>
            <w:r w:rsidR="00B06B31">
              <w:rPr>
                <w:noProof/>
                <w:webHidden/>
              </w:rPr>
              <w:fldChar w:fldCharType="end"/>
            </w:r>
          </w:hyperlink>
        </w:p>
        <w:p w14:paraId="39953207"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5" w:history="1">
            <w:r w:rsidR="00B06B31" w:rsidRPr="007A7AD5">
              <w:rPr>
                <w:rStyle w:val="Hyperlink"/>
                <w:noProof/>
              </w:rPr>
              <w:t>VERIFY ADDRESS</w:t>
            </w:r>
            <w:r w:rsidR="00B06B31">
              <w:rPr>
                <w:noProof/>
                <w:webHidden/>
              </w:rPr>
              <w:tab/>
            </w:r>
            <w:r w:rsidR="00B06B31">
              <w:rPr>
                <w:noProof/>
                <w:webHidden/>
              </w:rPr>
              <w:fldChar w:fldCharType="begin"/>
            </w:r>
            <w:r w:rsidR="00B06B31">
              <w:rPr>
                <w:noProof/>
                <w:webHidden/>
              </w:rPr>
              <w:instrText xml:space="preserve"> PAGEREF _Toc432521915 \h </w:instrText>
            </w:r>
            <w:r w:rsidR="00B06B31">
              <w:rPr>
                <w:noProof/>
                <w:webHidden/>
              </w:rPr>
            </w:r>
            <w:r w:rsidR="00B06B31">
              <w:rPr>
                <w:noProof/>
                <w:webHidden/>
              </w:rPr>
              <w:fldChar w:fldCharType="separate"/>
            </w:r>
            <w:r w:rsidR="00B06B31">
              <w:rPr>
                <w:noProof/>
                <w:webHidden/>
              </w:rPr>
              <w:t>30</w:t>
            </w:r>
            <w:r w:rsidR="00B06B31">
              <w:rPr>
                <w:noProof/>
                <w:webHidden/>
              </w:rPr>
              <w:fldChar w:fldCharType="end"/>
            </w:r>
          </w:hyperlink>
        </w:p>
        <w:p w14:paraId="39953208"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6" w:history="1">
            <w:r w:rsidR="00B06B31" w:rsidRPr="007A7AD5">
              <w:rPr>
                <w:rStyle w:val="Hyperlink"/>
                <w:noProof/>
              </w:rPr>
              <w:t>ANYONE</w:t>
            </w:r>
            <w:r w:rsidR="00B06B31">
              <w:rPr>
                <w:noProof/>
                <w:webHidden/>
              </w:rPr>
              <w:tab/>
            </w:r>
            <w:r w:rsidR="00B06B31">
              <w:rPr>
                <w:noProof/>
                <w:webHidden/>
              </w:rPr>
              <w:fldChar w:fldCharType="begin"/>
            </w:r>
            <w:r w:rsidR="00B06B31">
              <w:rPr>
                <w:noProof/>
                <w:webHidden/>
              </w:rPr>
              <w:instrText xml:space="preserve"> PAGEREF _Toc432521916 \h </w:instrText>
            </w:r>
            <w:r w:rsidR="00B06B31">
              <w:rPr>
                <w:noProof/>
                <w:webHidden/>
              </w:rPr>
            </w:r>
            <w:r w:rsidR="00B06B31">
              <w:rPr>
                <w:noProof/>
                <w:webHidden/>
              </w:rPr>
              <w:fldChar w:fldCharType="separate"/>
            </w:r>
            <w:r w:rsidR="00B06B31">
              <w:rPr>
                <w:noProof/>
                <w:webHidden/>
              </w:rPr>
              <w:t>32</w:t>
            </w:r>
            <w:r w:rsidR="00B06B31">
              <w:rPr>
                <w:noProof/>
                <w:webHidden/>
              </w:rPr>
              <w:fldChar w:fldCharType="end"/>
            </w:r>
          </w:hyperlink>
        </w:p>
        <w:p w14:paraId="39953209"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7" w:history="1">
            <w:r w:rsidR="00B06B31" w:rsidRPr="007A7AD5">
              <w:rPr>
                <w:rStyle w:val="Hyperlink"/>
                <w:noProof/>
              </w:rPr>
              <w:t>VACANCY</w:t>
            </w:r>
            <w:r w:rsidR="00B06B31">
              <w:rPr>
                <w:noProof/>
                <w:webHidden/>
              </w:rPr>
              <w:tab/>
            </w:r>
            <w:r w:rsidR="00B06B31">
              <w:rPr>
                <w:noProof/>
                <w:webHidden/>
              </w:rPr>
              <w:fldChar w:fldCharType="begin"/>
            </w:r>
            <w:r w:rsidR="00B06B31">
              <w:rPr>
                <w:noProof/>
                <w:webHidden/>
              </w:rPr>
              <w:instrText xml:space="preserve"> PAGEREF _Toc432521917 \h </w:instrText>
            </w:r>
            <w:r w:rsidR="00B06B31">
              <w:rPr>
                <w:noProof/>
                <w:webHidden/>
              </w:rPr>
            </w:r>
            <w:r w:rsidR="00B06B31">
              <w:rPr>
                <w:noProof/>
                <w:webHidden/>
              </w:rPr>
              <w:fldChar w:fldCharType="separate"/>
            </w:r>
            <w:r w:rsidR="00B06B31">
              <w:rPr>
                <w:noProof/>
                <w:webHidden/>
              </w:rPr>
              <w:t>33</w:t>
            </w:r>
            <w:r w:rsidR="00B06B31">
              <w:rPr>
                <w:noProof/>
                <w:webHidden/>
              </w:rPr>
              <w:fldChar w:fldCharType="end"/>
            </w:r>
          </w:hyperlink>
        </w:p>
        <w:p w14:paraId="3995320A"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18" w:history="1">
            <w:r w:rsidR="00B06B31" w:rsidRPr="007A7AD5">
              <w:rPr>
                <w:rStyle w:val="Hyperlink"/>
                <w:noProof/>
              </w:rPr>
              <w:t>PIN</w:t>
            </w:r>
            <w:r w:rsidR="00B06B31">
              <w:rPr>
                <w:noProof/>
                <w:webHidden/>
              </w:rPr>
              <w:tab/>
            </w:r>
            <w:r w:rsidR="00B06B31">
              <w:rPr>
                <w:noProof/>
                <w:webHidden/>
              </w:rPr>
              <w:fldChar w:fldCharType="begin"/>
            </w:r>
            <w:r w:rsidR="00B06B31">
              <w:rPr>
                <w:noProof/>
                <w:webHidden/>
              </w:rPr>
              <w:instrText xml:space="preserve"> PAGEREF _Toc432521918 \h </w:instrText>
            </w:r>
            <w:r w:rsidR="00B06B31">
              <w:rPr>
                <w:noProof/>
                <w:webHidden/>
              </w:rPr>
            </w:r>
            <w:r w:rsidR="00B06B31">
              <w:rPr>
                <w:noProof/>
                <w:webHidden/>
              </w:rPr>
              <w:fldChar w:fldCharType="separate"/>
            </w:r>
            <w:r w:rsidR="00B06B31">
              <w:rPr>
                <w:noProof/>
                <w:webHidden/>
              </w:rPr>
              <w:t>33</w:t>
            </w:r>
            <w:r w:rsidR="00B06B31">
              <w:rPr>
                <w:noProof/>
                <w:webHidden/>
              </w:rPr>
              <w:fldChar w:fldCharType="end"/>
            </w:r>
          </w:hyperlink>
        </w:p>
        <w:p w14:paraId="3995320B"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19" w:history="1">
            <w:r w:rsidR="00B06B31" w:rsidRPr="007A7AD5">
              <w:rPr>
                <w:rStyle w:val="Hyperlink"/>
                <w:noProof/>
              </w:rPr>
              <w:t>PIN</w:t>
            </w:r>
            <w:r w:rsidR="00B06B31">
              <w:rPr>
                <w:noProof/>
                <w:webHidden/>
              </w:rPr>
              <w:tab/>
            </w:r>
            <w:r w:rsidR="00B06B31">
              <w:rPr>
                <w:noProof/>
                <w:webHidden/>
              </w:rPr>
              <w:fldChar w:fldCharType="begin"/>
            </w:r>
            <w:r w:rsidR="00B06B31">
              <w:rPr>
                <w:noProof/>
                <w:webHidden/>
              </w:rPr>
              <w:instrText xml:space="preserve"> PAGEREF _Toc432521919 \h </w:instrText>
            </w:r>
            <w:r w:rsidR="00B06B31">
              <w:rPr>
                <w:noProof/>
                <w:webHidden/>
              </w:rPr>
            </w:r>
            <w:r w:rsidR="00B06B31">
              <w:rPr>
                <w:noProof/>
                <w:webHidden/>
              </w:rPr>
              <w:fldChar w:fldCharType="separate"/>
            </w:r>
            <w:r w:rsidR="00B06B31">
              <w:rPr>
                <w:noProof/>
                <w:webHidden/>
              </w:rPr>
              <w:t>33</w:t>
            </w:r>
            <w:r w:rsidR="00B06B31">
              <w:rPr>
                <w:noProof/>
                <w:webHidden/>
              </w:rPr>
              <w:fldChar w:fldCharType="end"/>
            </w:r>
          </w:hyperlink>
        </w:p>
        <w:p w14:paraId="3995320C"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20" w:history="1">
            <w:r w:rsidR="00B06B31" w:rsidRPr="007A7AD5">
              <w:rPr>
                <w:rStyle w:val="Hyperlink"/>
                <w:noProof/>
              </w:rPr>
              <w:t>NonID Address</w:t>
            </w:r>
            <w:r w:rsidR="00B06B31">
              <w:rPr>
                <w:noProof/>
                <w:webHidden/>
              </w:rPr>
              <w:tab/>
            </w:r>
            <w:r w:rsidR="00B06B31">
              <w:rPr>
                <w:noProof/>
                <w:webHidden/>
              </w:rPr>
              <w:fldChar w:fldCharType="begin"/>
            </w:r>
            <w:r w:rsidR="00B06B31">
              <w:rPr>
                <w:noProof/>
                <w:webHidden/>
              </w:rPr>
              <w:instrText xml:space="preserve"> PAGEREF _Toc432521920 \h </w:instrText>
            </w:r>
            <w:r w:rsidR="00B06B31">
              <w:rPr>
                <w:noProof/>
                <w:webHidden/>
              </w:rPr>
            </w:r>
            <w:r w:rsidR="00B06B31">
              <w:rPr>
                <w:noProof/>
                <w:webHidden/>
              </w:rPr>
              <w:fldChar w:fldCharType="separate"/>
            </w:r>
            <w:r w:rsidR="00B06B31">
              <w:rPr>
                <w:noProof/>
                <w:webHidden/>
              </w:rPr>
              <w:t>34</w:t>
            </w:r>
            <w:r w:rsidR="00B06B31">
              <w:rPr>
                <w:noProof/>
                <w:webHidden/>
              </w:rPr>
              <w:fldChar w:fldCharType="end"/>
            </w:r>
          </w:hyperlink>
        </w:p>
        <w:p w14:paraId="3995320D"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1" w:history="1">
            <w:r w:rsidR="00B06B31" w:rsidRPr="007A7AD5">
              <w:rPr>
                <w:rStyle w:val="Hyperlink"/>
                <w:noProof/>
              </w:rPr>
              <w:t>RESIDENCE</w:t>
            </w:r>
            <w:r w:rsidR="00B06B31">
              <w:rPr>
                <w:noProof/>
                <w:webHidden/>
              </w:rPr>
              <w:tab/>
            </w:r>
            <w:r w:rsidR="00B06B31">
              <w:rPr>
                <w:noProof/>
                <w:webHidden/>
              </w:rPr>
              <w:fldChar w:fldCharType="begin"/>
            </w:r>
            <w:r w:rsidR="00B06B31">
              <w:rPr>
                <w:noProof/>
                <w:webHidden/>
              </w:rPr>
              <w:instrText xml:space="preserve"> PAGEREF _Toc432521921 \h </w:instrText>
            </w:r>
            <w:r w:rsidR="00B06B31">
              <w:rPr>
                <w:noProof/>
                <w:webHidden/>
              </w:rPr>
            </w:r>
            <w:r w:rsidR="00B06B31">
              <w:rPr>
                <w:noProof/>
                <w:webHidden/>
              </w:rPr>
              <w:fldChar w:fldCharType="separate"/>
            </w:r>
            <w:r w:rsidR="00B06B31">
              <w:rPr>
                <w:noProof/>
                <w:webHidden/>
              </w:rPr>
              <w:t>34</w:t>
            </w:r>
            <w:r w:rsidR="00B06B31">
              <w:rPr>
                <w:noProof/>
                <w:webHidden/>
              </w:rPr>
              <w:fldChar w:fldCharType="end"/>
            </w:r>
          </w:hyperlink>
        </w:p>
        <w:p w14:paraId="3995320E"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2" w:history="1">
            <w:r w:rsidR="00B06B31" w:rsidRPr="007A7AD5">
              <w:rPr>
                <w:rStyle w:val="Hyperlink"/>
                <w:noProof/>
              </w:rPr>
              <w:t>ADDRESS STANDARDIZATION</w:t>
            </w:r>
            <w:r w:rsidR="00B06B31">
              <w:rPr>
                <w:noProof/>
                <w:webHidden/>
              </w:rPr>
              <w:tab/>
            </w:r>
            <w:r w:rsidR="00B06B31">
              <w:rPr>
                <w:noProof/>
                <w:webHidden/>
              </w:rPr>
              <w:fldChar w:fldCharType="begin"/>
            </w:r>
            <w:r w:rsidR="00B06B31">
              <w:rPr>
                <w:noProof/>
                <w:webHidden/>
              </w:rPr>
              <w:instrText xml:space="preserve"> PAGEREF _Toc432521922 \h </w:instrText>
            </w:r>
            <w:r w:rsidR="00B06B31">
              <w:rPr>
                <w:noProof/>
                <w:webHidden/>
              </w:rPr>
            </w:r>
            <w:r w:rsidR="00B06B31">
              <w:rPr>
                <w:noProof/>
                <w:webHidden/>
              </w:rPr>
              <w:fldChar w:fldCharType="separate"/>
            </w:r>
            <w:r w:rsidR="00B06B31">
              <w:rPr>
                <w:noProof/>
                <w:webHidden/>
              </w:rPr>
              <w:t>38</w:t>
            </w:r>
            <w:r w:rsidR="00B06B31">
              <w:rPr>
                <w:noProof/>
                <w:webHidden/>
              </w:rPr>
              <w:fldChar w:fldCharType="end"/>
            </w:r>
          </w:hyperlink>
        </w:p>
        <w:p w14:paraId="3995320F"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3" w:history="1">
            <w:r w:rsidR="00B06B31" w:rsidRPr="007A7AD5">
              <w:rPr>
                <w:rStyle w:val="Hyperlink"/>
                <w:noProof/>
              </w:rPr>
              <w:t>RESIDENCE_PHYS</w:t>
            </w:r>
            <w:r w:rsidR="00B06B31">
              <w:rPr>
                <w:noProof/>
                <w:webHidden/>
              </w:rPr>
              <w:tab/>
            </w:r>
            <w:r w:rsidR="00B06B31">
              <w:rPr>
                <w:noProof/>
                <w:webHidden/>
              </w:rPr>
              <w:fldChar w:fldCharType="begin"/>
            </w:r>
            <w:r w:rsidR="00B06B31">
              <w:rPr>
                <w:noProof/>
                <w:webHidden/>
              </w:rPr>
              <w:instrText xml:space="preserve"> PAGEREF _Toc432521923 \h </w:instrText>
            </w:r>
            <w:r w:rsidR="00B06B31">
              <w:rPr>
                <w:noProof/>
                <w:webHidden/>
              </w:rPr>
            </w:r>
            <w:r w:rsidR="00B06B31">
              <w:rPr>
                <w:noProof/>
                <w:webHidden/>
              </w:rPr>
              <w:fldChar w:fldCharType="separate"/>
            </w:r>
            <w:r w:rsidR="00B06B31">
              <w:rPr>
                <w:noProof/>
                <w:webHidden/>
              </w:rPr>
              <w:t>43</w:t>
            </w:r>
            <w:r w:rsidR="00B06B31">
              <w:rPr>
                <w:noProof/>
                <w:webHidden/>
              </w:rPr>
              <w:fldChar w:fldCharType="end"/>
            </w:r>
          </w:hyperlink>
        </w:p>
        <w:p w14:paraId="39953210"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4" w:history="1">
            <w:r w:rsidR="00B06B31" w:rsidRPr="007A7AD5">
              <w:rPr>
                <w:rStyle w:val="Hyperlink"/>
                <w:noProof/>
              </w:rPr>
              <w:t>WEBMAP INTERFACE</w:t>
            </w:r>
            <w:r w:rsidR="00B06B31">
              <w:rPr>
                <w:noProof/>
                <w:webHidden/>
              </w:rPr>
              <w:tab/>
            </w:r>
            <w:r w:rsidR="00B06B31">
              <w:rPr>
                <w:noProof/>
                <w:webHidden/>
              </w:rPr>
              <w:fldChar w:fldCharType="begin"/>
            </w:r>
            <w:r w:rsidR="00B06B31">
              <w:rPr>
                <w:noProof/>
                <w:webHidden/>
              </w:rPr>
              <w:instrText xml:space="preserve"> PAGEREF _Toc432521924 \h </w:instrText>
            </w:r>
            <w:r w:rsidR="00B06B31">
              <w:rPr>
                <w:noProof/>
                <w:webHidden/>
              </w:rPr>
            </w:r>
            <w:r w:rsidR="00B06B31">
              <w:rPr>
                <w:noProof/>
                <w:webHidden/>
              </w:rPr>
              <w:fldChar w:fldCharType="separate"/>
            </w:r>
            <w:r w:rsidR="00B06B31">
              <w:rPr>
                <w:noProof/>
                <w:webHidden/>
              </w:rPr>
              <w:t>45</w:t>
            </w:r>
            <w:r w:rsidR="00B06B31">
              <w:rPr>
                <w:noProof/>
                <w:webHidden/>
              </w:rPr>
              <w:fldChar w:fldCharType="end"/>
            </w:r>
          </w:hyperlink>
        </w:p>
        <w:p w14:paraId="39953211"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25" w:history="1">
            <w:r w:rsidR="00B06B31" w:rsidRPr="007A7AD5">
              <w:rPr>
                <w:rStyle w:val="Hyperlink"/>
                <w:noProof/>
              </w:rPr>
              <w:t>Roster</w:t>
            </w:r>
            <w:r w:rsidR="00B06B31">
              <w:rPr>
                <w:noProof/>
                <w:webHidden/>
              </w:rPr>
              <w:tab/>
            </w:r>
            <w:r w:rsidR="00B06B31">
              <w:rPr>
                <w:noProof/>
                <w:webHidden/>
              </w:rPr>
              <w:fldChar w:fldCharType="begin"/>
            </w:r>
            <w:r w:rsidR="00B06B31">
              <w:rPr>
                <w:noProof/>
                <w:webHidden/>
              </w:rPr>
              <w:instrText xml:space="preserve"> PAGEREF _Toc432521925 \h </w:instrText>
            </w:r>
            <w:r w:rsidR="00B06B31">
              <w:rPr>
                <w:noProof/>
                <w:webHidden/>
              </w:rPr>
            </w:r>
            <w:r w:rsidR="00B06B31">
              <w:rPr>
                <w:noProof/>
                <w:webHidden/>
              </w:rPr>
              <w:fldChar w:fldCharType="separate"/>
            </w:r>
            <w:r w:rsidR="00B06B31">
              <w:rPr>
                <w:noProof/>
                <w:webHidden/>
              </w:rPr>
              <w:t>47</w:t>
            </w:r>
            <w:r w:rsidR="00B06B31">
              <w:rPr>
                <w:noProof/>
                <w:webHidden/>
              </w:rPr>
              <w:fldChar w:fldCharType="end"/>
            </w:r>
          </w:hyperlink>
        </w:p>
        <w:p w14:paraId="39953212"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6" w:history="1">
            <w:r w:rsidR="00B06B31" w:rsidRPr="007A7AD5">
              <w:rPr>
                <w:rStyle w:val="Hyperlink"/>
                <w:noProof/>
              </w:rPr>
              <w:t>RESPONDENT</w:t>
            </w:r>
            <w:r w:rsidR="00B06B31">
              <w:rPr>
                <w:noProof/>
                <w:webHidden/>
              </w:rPr>
              <w:tab/>
            </w:r>
            <w:r w:rsidR="00B06B31">
              <w:rPr>
                <w:noProof/>
                <w:webHidden/>
              </w:rPr>
              <w:fldChar w:fldCharType="begin"/>
            </w:r>
            <w:r w:rsidR="00B06B31">
              <w:rPr>
                <w:noProof/>
                <w:webHidden/>
              </w:rPr>
              <w:instrText xml:space="preserve"> PAGEREF _Toc432521926 \h </w:instrText>
            </w:r>
            <w:r w:rsidR="00B06B31">
              <w:rPr>
                <w:noProof/>
                <w:webHidden/>
              </w:rPr>
            </w:r>
            <w:r w:rsidR="00B06B31">
              <w:rPr>
                <w:noProof/>
                <w:webHidden/>
              </w:rPr>
              <w:fldChar w:fldCharType="separate"/>
            </w:r>
            <w:r w:rsidR="00B06B31">
              <w:rPr>
                <w:noProof/>
                <w:webHidden/>
              </w:rPr>
              <w:t>47</w:t>
            </w:r>
            <w:r w:rsidR="00B06B31">
              <w:rPr>
                <w:noProof/>
                <w:webHidden/>
              </w:rPr>
              <w:fldChar w:fldCharType="end"/>
            </w:r>
          </w:hyperlink>
        </w:p>
        <w:p w14:paraId="39953213"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7" w:history="1">
            <w:r w:rsidR="00B06B31" w:rsidRPr="007A7AD5">
              <w:rPr>
                <w:rStyle w:val="Hyperlink"/>
                <w:noProof/>
              </w:rPr>
              <w:t>POPCOUNT</w:t>
            </w:r>
            <w:r w:rsidR="00B06B31">
              <w:rPr>
                <w:noProof/>
                <w:webHidden/>
              </w:rPr>
              <w:tab/>
            </w:r>
            <w:r w:rsidR="00B06B31">
              <w:rPr>
                <w:noProof/>
                <w:webHidden/>
              </w:rPr>
              <w:fldChar w:fldCharType="begin"/>
            </w:r>
            <w:r w:rsidR="00B06B31">
              <w:rPr>
                <w:noProof/>
                <w:webHidden/>
              </w:rPr>
              <w:instrText xml:space="preserve"> PAGEREF _Toc432521927 \h </w:instrText>
            </w:r>
            <w:r w:rsidR="00B06B31">
              <w:rPr>
                <w:noProof/>
                <w:webHidden/>
              </w:rPr>
            </w:r>
            <w:r w:rsidR="00B06B31">
              <w:rPr>
                <w:noProof/>
                <w:webHidden/>
              </w:rPr>
              <w:fldChar w:fldCharType="separate"/>
            </w:r>
            <w:r w:rsidR="00B06B31">
              <w:rPr>
                <w:noProof/>
                <w:webHidden/>
              </w:rPr>
              <w:t>49</w:t>
            </w:r>
            <w:r w:rsidR="00B06B31">
              <w:rPr>
                <w:noProof/>
                <w:webHidden/>
              </w:rPr>
              <w:fldChar w:fldCharType="end"/>
            </w:r>
          </w:hyperlink>
        </w:p>
        <w:p w14:paraId="39953214"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8" w:history="1">
            <w:r w:rsidR="00B06B31" w:rsidRPr="007A7AD5">
              <w:rPr>
                <w:rStyle w:val="Hyperlink"/>
                <w:noProof/>
              </w:rPr>
              <w:t>OTHERS</w:t>
            </w:r>
            <w:r w:rsidR="00B06B31">
              <w:rPr>
                <w:noProof/>
                <w:webHidden/>
              </w:rPr>
              <w:tab/>
            </w:r>
            <w:r w:rsidR="00B06B31">
              <w:rPr>
                <w:noProof/>
                <w:webHidden/>
              </w:rPr>
              <w:fldChar w:fldCharType="begin"/>
            </w:r>
            <w:r w:rsidR="00B06B31">
              <w:rPr>
                <w:noProof/>
                <w:webHidden/>
              </w:rPr>
              <w:instrText xml:space="preserve"> PAGEREF _Toc432521928 \h </w:instrText>
            </w:r>
            <w:r w:rsidR="00B06B31">
              <w:rPr>
                <w:noProof/>
                <w:webHidden/>
              </w:rPr>
            </w:r>
            <w:r w:rsidR="00B06B31">
              <w:rPr>
                <w:noProof/>
                <w:webHidden/>
              </w:rPr>
              <w:fldChar w:fldCharType="separate"/>
            </w:r>
            <w:r w:rsidR="00B06B31">
              <w:rPr>
                <w:noProof/>
                <w:webHidden/>
              </w:rPr>
              <w:t>50</w:t>
            </w:r>
            <w:r w:rsidR="00B06B31">
              <w:rPr>
                <w:noProof/>
                <w:webHidden/>
              </w:rPr>
              <w:fldChar w:fldCharType="end"/>
            </w:r>
          </w:hyperlink>
        </w:p>
        <w:p w14:paraId="39953215"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29" w:history="1">
            <w:r w:rsidR="00B06B31" w:rsidRPr="007A7AD5">
              <w:rPr>
                <w:rStyle w:val="Hyperlink"/>
                <w:noProof/>
              </w:rPr>
              <w:t>PEOPLE</w:t>
            </w:r>
            <w:r w:rsidR="00B06B31">
              <w:rPr>
                <w:noProof/>
                <w:webHidden/>
              </w:rPr>
              <w:tab/>
            </w:r>
            <w:r w:rsidR="00B06B31">
              <w:rPr>
                <w:noProof/>
                <w:webHidden/>
              </w:rPr>
              <w:fldChar w:fldCharType="begin"/>
            </w:r>
            <w:r w:rsidR="00B06B31">
              <w:rPr>
                <w:noProof/>
                <w:webHidden/>
              </w:rPr>
              <w:instrText xml:space="preserve"> PAGEREF _Toc432521929 \h </w:instrText>
            </w:r>
            <w:r w:rsidR="00B06B31">
              <w:rPr>
                <w:noProof/>
                <w:webHidden/>
              </w:rPr>
            </w:r>
            <w:r w:rsidR="00B06B31">
              <w:rPr>
                <w:noProof/>
                <w:webHidden/>
              </w:rPr>
              <w:fldChar w:fldCharType="separate"/>
            </w:r>
            <w:r w:rsidR="00B06B31">
              <w:rPr>
                <w:noProof/>
                <w:webHidden/>
              </w:rPr>
              <w:t>51</w:t>
            </w:r>
            <w:r w:rsidR="00B06B31">
              <w:rPr>
                <w:noProof/>
                <w:webHidden/>
              </w:rPr>
              <w:fldChar w:fldCharType="end"/>
            </w:r>
          </w:hyperlink>
        </w:p>
        <w:p w14:paraId="39953216"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30" w:history="1">
            <w:r w:rsidR="00B06B31" w:rsidRPr="007A7AD5">
              <w:rPr>
                <w:rStyle w:val="Hyperlink"/>
                <w:noProof/>
              </w:rPr>
              <w:t>Undercount Screens</w:t>
            </w:r>
            <w:r w:rsidR="00B06B31">
              <w:rPr>
                <w:noProof/>
                <w:webHidden/>
              </w:rPr>
              <w:tab/>
            </w:r>
            <w:r w:rsidR="00B06B31">
              <w:rPr>
                <w:noProof/>
                <w:webHidden/>
              </w:rPr>
              <w:fldChar w:fldCharType="begin"/>
            </w:r>
            <w:r w:rsidR="00B06B31">
              <w:rPr>
                <w:noProof/>
                <w:webHidden/>
              </w:rPr>
              <w:instrText xml:space="preserve"> PAGEREF _Toc432521930 \h </w:instrText>
            </w:r>
            <w:r w:rsidR="00B06B31">
              <w:rPr>
                <w:noProof/>
                <w:webHidden/>
              </w:rPr>
            </w:r>
            <w:r w:rsidR="00B06B31">
              <w:rPr>
                <w:noProof/>
                <w:webHidden/>
              </w:rPr>
              <w:fldChar w:fldCharType="separate"/>
            </w:r>
            <w:r w:rsidR="00B06B31">
              <w:rPr>
                <w:noProof/>
                <w:webHidden/>
              </w:rPr>
              <w:t>53</w:t>
            </w:r>
            <w:r w:rsidR="00B06B31">
              <w:rPr>
                <w:noProof/>
                <w:webHidden/>
              </w:rPr>
              <w:fldChar w:fldCharType="end"/>
            </w:r>
          </w:hyperlink>
        </w:p>
        <w:p w14:paraId="39953217"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1" w:history="1">
            <w:r w:rsidR="00B06B31" w:rsidRPr="007A7AD5">
              <w:rPr>
                <w:rStyle w:val="Hyperlink"/>
                <w:noProof/>
              </w:rPr>
              <w:t>ADD_PPL</w:t>
            </w:r>
            <w:r w:rsidR="00B06B31">
              <w:rPr>
                <w:noProof/>
                <w:webHidden/>
              </w:rPr>
              <w:tab/>
            </w:r>
            <w:r w:rsidR="00B06B31">
              <w:rPr>
                <w:noProof/>
                <w:webHidden/>
              </w:rPr>
              <w:fldChar w:fldCharType="begin"/>
            </w:r>
            <w:r w:rsidR="00B06B31">
              <w:rPr>
                <w:noProof/>
                <w:webHidden/>
              </w:rPr>
              <w:instrText xml:space="preserve"> PAGEREF _Toc432521931 \h </w:instrText>
            </w:r>
            <w:r w:rsidR="00B06B31">
              <w:rPr>
                <w:noProof/>
                <w:webHidden/>
              </w:rPr>
            </w:r>
            <w:r w:rsidR="00B06B31">
              <w:rPr>
                <w:noProof/>
                <w:webHidden/>
              </w:rPr>
              <w:fldChar w:fldCharType="separate"/>
            </w:r>
            <w:r w:rsidR="00B06B31">
              <w:rPr>
                <w:noProof/>
                <w:webHidden/>
              </w:rPr>
              <w:t>53</w:t>
            </w:r>
            <w:r w:rsidR="00B06B31">
              <w:rPr>
                <w:noProof/>
                <w:webHidden/>
              </w:rPr>
              <w:fldChar w:fldCharType="end"/>
            </w:r>
          </w:hyperlink>
        </w:p>
        <w:p w14:paraId="39953218"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2" w:history="1">
            <w:r w:rsidR="00B06B31" w:rsidRPr="007A7AD5">
              <w:rPr>
                <w:rStyle w:val="Hyperlink"/>
                <w:noProof/>
              </w:rPr>
              <w:t>ADD_NOPERM</w:t>
            </w:r>
            <w:r w:rsidR="00B06B31">
              <w:rPr>
                <w:noProof/>
                <w:webHidden/>
              </w:rPr>
              <w:tab/>
            </w:r>
            <w:r w:rsidR="00B06B31">
              <w:rPr>
                <w:noProof/>
                <w:webHidden/>
              </w:rPr>
              <w:fldChar w:fldCharType="begin"/>
            </w:r>
            <w:r w:rsidR="00B06B31">
              <w:rPr>
                <w:noProof/>
                <w:webHidden/>
              </w:rPr>
              <w:instrText xml:space="preserve"> PAGEREF _Toc432521932 \h </w:instrText>
            </w:r>
            <w:r w:rsidR="00B06B31">
              <w:rPr>
                <w:noProof/>
                <w:webHidden/>
              </w:rPr>
            </w:r>
            <w:r w:rsidR="00B06B31">
              <w:rPr>
                <w:noProof/>
                <w:webHidden/>
              </w:rPr>
              <w:fldChar w:fldCharType="separate"/>
            </w:r>
            <w:r w:rsidR="00B06B31">
              <w:rPr>
                <w:noProof/>
                <w:webHidden/>
              </w:rPr>
              <w:t>54</w:t>
            </w:r>
            <w:r w:rsidR="00B06B31">
              <w:rPr>
                <w:noProof/>
                <w:webHidden/>
              </w:rPr>
              <w:fldChar w:fldCharType="end"/>
            </w:r>
          </w:hyperlink>
        </w:p>
        <w:p w14:paraId="39953219"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3" w:history="1">
            <w:r w:rsidR="00B06B31" w:rsidRPr="007A7AD5">
              <w:rPr>
                <w:rStyle w:val="Hyperlink"/>
                <w:noProof/>
              </w:rPr>
              <w:t>UC2</w:t>
            </w:r>
            <w:r w:rsidR="00B06B31">
              <w:rPr>
                <w:noProof/>
                <w:webHidden/>
              </w:rPr>
              <w:tab/>
            </w:r>
            <w:r w:rsidR="00B06B31">
              <w:rPr>
                <w:noProof/>
                <w:webHidden/>
              </w:rPr>
              <w:fldChar w:fldCharType="begin"/>
            </w:r>
            <w:r w:rsidR="00B06B31">
              <w:rPr>
                <w:noProof/>
                <w:webHidden/>
              </w:rPr>
              <w:instrText xml:space="preserve"> PAGEREF _Toc432521933 \h </w:instrText>
            </w:r>
            <w:r w:rsidR="00B06B31">
              <w:rPr>
                <w:noProof/>
                <w:webHidden/>
              </w:rPr>
            </w:r>
            <w:r w:rsidR="00B06B31">
              <w:rPr>
                <w:noProof/>
                <w:webHidden/>
              </w:rPr>
              <w:fldChar w:fldCharType="separate"/>
            </w:r>
            <w:r w:rsidR="00B06B31">
              <w:rPr>
                <w:noProof/>
                <w:webHidden/>
              </w:rPr>
              <w:t>56</w:t>
            </w:r>
            <w:r w:rsidR="00B06B31">
              <w:rPr>
                <w:noProof/>
                <w:webHidden/>
              </w:rPr>
              <w:fldChar w:fldCharType="end"/>
            </w:r>
          </w:hyperlink>
        </w:p>
        <w:p w14:paraId="3995321A"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34" w:history="1">
            <w:r w:rsidR="00B06B31" w:rsidRPr="007A7AD5">
              <w:rPr>
                <w:rStyle w:val="Hyperlink"/>
                <w:noProof/>
              </w:rPr>
              <w:t>Tenure</w:t>
            </w:r>
            <w:r w:rsidR="00B06B31">
              <w:rPr>
                <w:noProof/>
                <w:webHidden/>
              </w:rPr>
              <w:tab/>
            </w:r>
            <w:r w:rsidR="00B06B31">
              <w:rPr>
                <w:noProof/>
                <w:webHidden/>
              </w:rPr>
              <w:fldChar w:fldCharType="begin"/>
            </w:r>
            <w:r w:rsidR="00B06B31">
              <w:rPr>
                <w:noProof/>
                <w:webHidden/>
              </w:rPr>
              <w:instrText xml:space="preserve"> PAGEREF _Toc432521934 \h </w:instrText>
            </w:r>
            <w:r w:rsidR="00B06B31">
              <w:rPr>
                <w:noProof/>
                <w:webHidden/>
              </w:rPr>
            </w:r>
            <w:r w:rsidR="00B06B31">
              <w:rPr>
                <w:noProof/>
                <w:webHidden/>
              </w:rPr>
              <w:fldChar w:fldCharType="separate"/>
            </w:r>
            <w:r w:rsidR="00B06B31">
              <w:rPr>
                <w:noProof/>
                <w:webHidden/>
              </w:rPr>
              <w:t>57</w:t>
            </w:r>
            <w:r w:rsidR="00B06B31">
              <w:rPr>
                <w:noProof/>
                <w:webHidden/>
              </w:rPr>
              <w:fldChar w:fldCharType="end"/>
            </w:r>
          </w:hyperlink>
        </w:p>
        <w:p w14:paraId="3995321B"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5" w:history="1">
            <w:r w:rsidR="00B06B31" w:rsidRPr="007A7AD5">
              <w:rPr>
                <w:rStyle w:val="Hyperlink"/>
                <w:noProof/>
              </w:rPr>
              <w:t>HOME</w:t>
            </w:r>
            <w:r w:rsidR="00B06B31">
              <w:rPr>
                <w:noProof/>
                <w:webHidden/>
              </w:rPr>
              <w:tab/>
            </w:r>
            <w:r w:rsidR="00B06B31">
              <w:rPr>
                <w:noProof/>
                <w:webHidden/>
              </w:rPr>
              <w:fldChar w:fldCharType="begin"/>
            </w:r>
            <w:r w:rsidR="00B06B31">
              <w:rPr>
                <w:noProof/>
                <w:webHidden/>
              </w:rPr>
              <w:instrText xml:space="preserve"> PAGEREF _Toc432521935 \h </w:instrText>
            </w:r>
            <w:r w:rsidR="00B06B31">
              <w:rPr>
                <w:noProof/>
                <w:webHidden/>
              </w:rPr>
            </w:r>
            <w:r w:rsidR="00B06B31">
              <w:rPr>
                <w:noProof/>
                <w:webHidden/>
              </w:rPr>
              <w:fldChar w:fldCharType="separate"/>
            </w:r>
            <w:r w:rsidR="00B06B31">
              <w:rPr>
                <w:noProof/>
                <w:webHidden/>
              </w:rPr>
              <w:t>57</w:t>
            </w:r>
            <w:r w:rsidR="00B06B31">
              <w:rPr>
                <w:noProof/>
                <w:webHidden/>
              </w:rPr>
              <w:fldChar w:fldCharType="end"/>
            </w:r>
          </w:hyperlink>
        </w:p>
        <w:p w14:paraId="3995321C"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6" w:history="1">
            <w:r w:rsidR="00B06B31" w:rsidRPr="007A7AD5">
              <w:rPr>
                <w:rStyle w:val="Hyperlink"/>
                <w:noProof/>
              </w:rPr>
              <w:t>OWNER</w:t>
            </w:r>
            <w:r w:rsidR="00B06B31">
              <w:rPr>
                <w:noProof/>
                <w:webHidden/>
              </w:rPr>
              <w:tab/>
            </w:r>
            <w:r w:rsidR="00B06B31">
              <w:rPr>
                <w:noProof/>
                <w:webHidden/>
              </w:rPr>
              <w:fldChar w:fldCharType="begin"/>
            </w:r>
            <w:r w:rsidR="00B06B31">
              <w:rPr>
                <w:noProof/>
                <w:webHidden/>
              </w:rPr>
              <w:instrText xml:space="preserve"> PAGEREF _Toc432521936 \h </w:instrText>
            </w:r>
            <w:r w:rsidR="00B06B31">
              <w:rPr>
                <w:noProof/>
                <w:webHidden/>
              </w:rPr>
            </w:r>
            <w:r w:rsidR="00B06B31">
              <w:rPr>
                <w:noProof/>
                <w:webHidden/>
              </w:rPr>
              <w:fldChar w:fldCharType="separate"/>
            </w:r>
            <w:r w:rsidR="00B06B31">
              <w:rPr>
                <w:noProof/>
                <w:webHidden/>
              </w:rPr>
              <w:t>58</w:t>
            </w:r>
            <w:r w:rsidR="00B06B31">
              <w:rPr>
                <w:noProof/>
                <w:webHidden/>
              </w:rPr>
              <w:fldChar w:fldCharType="end"/>
            </w:r>
          </w:hyperlink>
        </w:p>
        <w:p w14:paraId="3995321D" w14:textId="77777777" w:rsidR="00B06B31" w:rsidRDefault="00E901EB">
          <w:pPr>
            <w:pStyle w:val="TOC1"/>
            <w:tabs>
              <w:tab w:val="right" w:leader="dot" w:pos="9350"/>
            </w:tabs>
            <w:rPr>
              <w:rFonts w:asciiTheme="minorHAnsi" w:eastAsiaTheme="minorEastAsia" w:hAnsiTheme="minorHAnsi" w:cstheme="minorBidi"/>
              <w:noProof/>
              <w:sz w:val="22"/>
              <w:szCs w:val="22"/>
            </w:rPr>
          </w:pPr>
          <w:hyperlink w:anchor="_Toc432521937" w:history="1">
            <w:r w:rsidR="00B06B31" w:rsidRPr="007A7AD5">
              <w:rPr>
                <w:rStyle w:val="Hyperlink"/>
                <w:noProof/>
              </w:rPr>
              <w:t>Demographics</w:t>
            </w:r>
            <w:r w:rsidR="00B06B31">
              <w:rPr>
                <w:noProof/>
                <w:webHidden/>
              </w:rPr>
              <w:tab/>
            </w:r>
            <w:r w:rsidR="00B06B31">
              <w:rPr>
                <w:noProof/>
                <w:webHidden/>
              </w:rPr>
              <w:fldChar w:fldCharType="begin"/>
            </w:r>
            <w:r w:rsidR="00B06B31">
              <w:rPr>
                <w:noProof/>
                <w:webHidden/>
              </w:rPr>
              <w:instrText xml:space="preserve"> PAGEREF _Toc432521937 \h </w:instrText>
            </w:r>
            <w:r w:rsidR="00B06B31">
              <w:rPr>
                <w:noProof/>
                <w:webHidden/>
              </w:rPr>
            </w:r>
            <w:r w:rsidR="00B06B31">
              <w:rPr>
                <w:noProof/>
                <w:webHidden/>
              </w:rPr>
              <w:fldChar w:fldCharType="separate"/>
            </w:r>
            <w:r w:rsidR="00B06B31">
              <w:rPr>
                <w:noProof/>
                <w:webHidden/>
              </w:rPr>
              <w:t>59</w:t>
            </w:r>
            <w:r w:rsidR="00B06B31">
              <w:rPr>
                <w:noProof/>
                <w:webHidden/>
              </w:rPr>
              <w:fldChar w:fldCharType="end"/>
            </w:r>
          </w:hyperlink>
        </w:p>
        <w:p w14:paraId="3995321E"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8" w:history="1">
            <w:r w:rsidR="00B06B31" w:rsidRPr="007A7AD5">
              <w:rPr>
                <w:rStyle w:val="Hyperlink"/>
                <w:noProof/>
              </w:rPr>
              <w:t>RELATIONSHIP</w:t>
            </w:r>
            <w:r w:rsidR="00B06B31">
              <w:rPr>
                <w:noProof/>
                <w:webHidden/>
              </w:rPr>
              <w:tab/>
            </w:r>
            <w:r w:rsidR="00B06B31">
              <w:rPr>
                <w:noProof/>
                <w:webHidden/>
              </w:rPr>
              <w:fldChar w:fldCharType="begin"/>
            </w:r>
            <w:r w:rsidR="00B06B31">
              <w:rPr>
                <w:noProof/>
                <w:webHidden/>
              </w:rPr>
              <w:instrText xml:space="preserve"> PAGEREF _Toc432521938 \h </w:instrText>
            </w:r>
            <w:r w:rsidR="00B06B31">
              <w:rPr>
                <w:noProof/>
                <w:webHidden/>
              </w:rPr>
            </w:r>
            <w:r w:rsidR="00B06B31">
              <w:rPr>
                <w:noProof/>
                <w:webHidden/>
              </w:rPr>
              <w:fldChar w:fldCharType="separate"/>
            </w:r>
            <w:r w:rsidR="00B06B31">
              <w:rPr>
                <w:noProof/>
                <w:webHidden/>
              </w:rPr>
              <w:t>59</w:t>
            </w:r>
            <w:r w:rsidR="00B06B31">
              <w:rPr>
                <w:noProof/>
                <w:webHidden/>
              </w:rPr>
              <w:fldChar w:fldCharType="end"/>
            </w:r>
          </w:hyperlink>
        </w:p>
        <w:p w14:paraId="3995321F"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39" w:history="1">
            <w:r w:rsidR="00B06B31" w:rsidRPr="007A7AD5">
              <w:rPr>
                <w:rStyle w:val="Hyperlink"/>
                <w:noProof/>
              </w:rPr>
              <w:t>SEX</w:t>
            </w:r>
            <w:r w:rsidR="00B06B31">
              <w:rPr>
                <w:noProof/>
                <w:webHidden/>
              </w:rPr>
              <w:tab/>
            </w:r>
            <w:r w:rsidR="00B06B31">
              <w:rPr>
                <w:noProof/>
                <w:webHidden/>
              </w:rPr>
              <w:fldChar w:fldCharType="begin"/>
            </w:r>
            <w:r w:rsidR="00B06B31">
              <w:rPr>
                <w:noProof/>
                <w:webHidden/>
              </w:rPr>
              <w:instrText xml:space="preserve"> PAGEREF _Toc432521939 \h </w:instrText>
            </w:r>
            <w:r w:rsidR="00B06B31">
              <w:rPr>
                <w:noProof/>
                <w:webHidden/>
              </w:rPr>
            </w:r>
            <w:r w:rsidR="00B06B31">
              <w:rPr>
                <w:noProof/>
                <w:webHidden/>
              </w:rPr>
              <w:fldChar w:fldCharType="separate"/>
            </w:r>
            <w:r w:rsidR="00B06B31">
              <w:rPr>
                <w:noProof/>
                <w:webHidden/>
              </w:rPr>
              <w:t>61</w:t>
            </w:r>
            <w:r w:rsidR="00B06B31">
              <w:rPr>
                <w:noProof/>
                <w:webHidden/>
              </w:rPr>
              <w:fldChar w:fldCharType="end"/>
            </w:r>
          </w:hyperlink>
        </w:p>
        <w:p w14:paraId="39953220"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0" w:history="1">
            <w:r w:rsidR="00B06B31" w:rsidRPr="007A7AD5">
              <w:rPr>
                <w:rStyle w:val="Hyperlink"/>
                <w:noProof/>
              </w:rPr>
              <w:t>DOB</w:t>
            </w:r>
            <w:r w:rsidR="00B06B31">
              <w:rPr>
                <w:noProof/>
                <w:webHidden/>
              </w:rPr>
              <w:tab/>
            </w:r>
            <w:r w:rsidR="00B06B31">
              <w:rPr>
                <w:noProof/>
                <w:webHidden/>
              </w:rPr>
              <w:fldChar w:fldCharType="begin"/>
            </w:r>
            <w:r w:rsidR="00B06B31">
              <w:rPr>
                <w:noProof/>
                <w:webHidden/>
              </w:rPr>
              <w:instrText xml:space="preserve"> PAGEREF _Toc432521940 \h </w:instrText>
            </w:r>
            <w:r w:rsidR="00B06B31">
              <w:rPr>
                <w:noProof/>
                <w:webHidden/>
              </w:rPr>
            </w:r>
            <w:r w:rsidR="00B06B31">
              <w:rPr>
                <w:noProof/>
                <w:webHidden/>
              </w:rPr>
              <w:fldChar w:fldCharType="separate"/>
            </w:r>
            <w:r w:rsidR="00B06B31">
              <w:rPr>
                <w:noProof/>
                <w:webHidden/>
              </w:rPr>
              <w:t>63</w:t>
            </w:r>
            <w:r w:rsidR="00B06B31">
              <w:rPr>
                <w:noProof/>
                <w:webHidden/>
              </w:rPr>
              <w:fldChar w:fldCharType="end"/>
            </w:r>
          </w:hyperlink>
        </w:p>
        <w:p w14:paraId="39953221"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1" w:history="1">
            <w:r w:rsidR="00B06B31" w:rsidRPr="007A7AD5">
              <w:rPr>
                <w:rStyle w:val="Hyperlink"/>
                <w:noProof/>
              </w:rPr>
              <w:t>RACE</w:t>
            </w:r>
            <w:r w:rsidR="00B06B31">
              <w:rPr>
                <w:noProof/>
                <w:webHidden/>
              </w:rPr>
              <w:tab/>
            </w:r>
            <w:r w:rsidR="00B06B31">
              <w:rPr>
                <w:noProof/>
                <w:webHidden/>
              </w:rPr>
              <w:fldChar w:fldCharType="begin"/>
            </w:r>
            <w:r w:rsidR="00B06B31">
              <w:rPr>
                <w:noProof/>
                <w:webHidden/>
              </w:rPr>
              <w:instrText xml:space="preserve"> PAGEREF _Toc432521941 \h </w:instrText>
            </w:r>
            <w:r w:rsidR="00B06B31">
              <w:rPr>
                <w:noProof/>
                <w:webHidden/>
              </w:rPr>
            </w:r>
            <w:r w:rsidR="00B06B31">
              <w:rPr>
                <w:noProof/>
                <w:webHidden/>
              </w:rPr>
              <w:fldChar w:fldCharType="separate"/>
            </w:r>
            <w:r w:rsidR="00B06B31">
              <w:rPr>
                <w:noProof/>
                <w:webHidden/>
              </w:rPr>
              <w:t>66</w:t>
            </w:r>
            <w:r w:rsidR="00B06B31">
              <w:rPr>
                <w:noProof/>
                <w:webHidden/>
              </w:rPr>
              <w:fldChar w:fldCharType="end"/>
            </w:r>
          </w:hyperlink>
        </w:p>
        <w:p w14:paraId="39953222"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2" w:history="1">
            <w:r w:rsidR="00B06B31" w:rsidRPr="007A7AD5">
              <w:rPr>
                <w:rStyle w:val="Hyperlink"/>
                <w:noProof/>
              </w:rPr>
              <w:t>WHITE</w:t>
            </w:r>
            <w:r w:rsidR="00B06B31">
              <w:rPr>
                <w:noProof/>
                <w:webHidden/>
              </w:rPr>
              <w:tab/>
            </w:r>
            <w:r w:rsidR="00B06B31">
              <w:rPr>
                <w:noProof/>
                <w:webHidden/>
              </w:rPr>
              <w:fldChar w:fldCharType="begin"/>
            </w:r>
            <w:r w:rsidR="00B06B31">
              <w:rPr>
                <w:noProof/>
                <w:webHidden/>
              </w:rPr>
              <w:instrText xml:space="preserve"> PAGEREF _Toc432521942 \h </w:instrText>
            </w:r>
            <w:r w:rsidR="00B06B31">
              <w:rPr>
                <w:noProof/>
                <w:webHidden/>
              </w:rPr>
            </w:r>
            <w:r w:rsidR="00B06B31">
              <w:rPr>
                <w:noProof/>
                <w:webHidden/>
              </w:rPr>
              <w:fldChar w:fldCharType="separate"/>
            </w:r>
            <w:r w:rsidR="00B06B31">
              <w:rPr>
                <w:noProof/>
                <w:webHidden/>
              </w:rPr>
              <w:t>67</w:t>
            </w:r>
            <w:r w:rsidR="00B06B31">
              <w:rPr>
                <w:noProof/>
                <w:webHidden/>
              </w:rPr>
              <w:fldChar w:fldCharType="end"/>
            </w:r>
          </w:hyperlink>
        </w:p>
        <w:p w14:paraId="39953223"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3" w:history="1">
            <w:r w:rsidR="00B06B31" w:rsidRPr="007A7AD5">
              <w:rPr>
                <w:rStyle w:val="Hyperlink"/>
                <w:noProof/>
              </w:rPr>
              <w:t>HISPANIC</w:t>
            </w:r>
            <w:r w:rsidR="00B06B31">
              <w:rPr>
                <w:noProof/>
                <w:webHidden/>
              </w:rPr>
              <w:tab/>
            </w:r>
            <w:r w:rsidR="00B06B31">
              <w:rPr>
                <w:noProof/>
                <w:webHidden/>
              </w:rPr>
              <w:fldChar w:fldCharType="begin"/>
            </w:r>
            <w:r w:rsidR="00B06B31">
              <w:rPr>
                <w:noProof/>
                <w:webHidden/>
              </w:rPr>
              <w:instrText xml:space="preserve"> PAGEREF _Toc432521943 \h </w:instrText>
            </w:r>
            <w:r w:rsidR="00B06B31">
              <w:rPr>
                <w:noProof/>
                <w:webHidden/>
              </w:rPr>
            </w:r>
            <w:r w:rsidR="00B06B31">
              <w:rPr>
                <w:noProof/>
                <w:webHidden/>
              </w:rPr>
              <w:fldChar w:fldCharType="separate"/>
            </w:r>
            <w:r w:rsidR="00B06B31">
              <w:rPr>
                <w:noProof/>
                <w:webHidden/>
              </w:rPr>
              <w:t>68</w:t>
            </w:r>
            <w:r w:rsidR="00B06B31">
              <w:rPr>
                <w:noProof/>
                <w:webHidden/>
              </w:rPr>
              <w:fldChar w:fldCharType="end"/>
            </w:r>
          </w:hyperlink>
        </w:p>
        <w:p w14:paraId="39953224"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4" w:history="1">
            <w:r w:rsidR="00B06B31" w:rsidRPr="007A7AD5">
              <w:rPr>
                <w:rStyle w:val="Hyperlink"/>
                <w:noProof/>
              </w:rPr>
              <w:t>BLACK</w:t>
            </w:r>
            <w:r w:rsidR="00B06B31">
              <w:rPr>
                <w:noProof/>
                <w:webHidden/>
              </w:rPr>
              <w:tab/>
            </w:r>
            <w:r w:rsidR="00B06B31">
              <w:rPr>
                <w:noProof/>
                <w:webHidden/>
              </w:rPr>
              <w:fldChar w:fldCharType="begin"/>
            </w:r>
            <w:r w:rsidR="00B06B31">
              <w:rPr>
                <w:noProof/>
                <w:webHidden/>
              </w:rPr>
              <w:instrText xml:space="preserve"> PAGEREF _Toc432521944 \h </w:instrText>
            </w:r>
            <w:r w:rsidR="00B06B31">
              <w:rPr>
                <w:noProof/>
                <w:webHidden/>
              </w:rPr>
            </w:r>
            <w:r w:rsidR="00B06B31">
              <w:rPr>
                <w:noProof/>
                <w:webHidden/>
              </w:rPr>
              <w:fldChar w:fldCharType="separate"/>
            </w:r>
            <w:r w:rsidR="00B06B31">
              <w:rPr>
                <w:noProof/>
                <w:webHidden/>
              </w:rPr>
              <w:t>69</w:t>
            </w:r>
            <w:r w:rsidR="00B06B31">
              <w:rPr>
                <w:noProof/>
                <w:webHidden/>
              </w:rPr>
              <w:fldChar w:fldCharType="end"/>
            </w:r>
          </w:hyperlink>
        </w:p>
        <w:p w14:paraId="39953225"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5" w:history="1">
            <w:r w:rsidR="00B06B31" w:rsidRPr="007A7AD5">
              <w:rPr>
                <w:rStyle w:val="Hyperlink"/>
                <w:noProof/>
              </w:rPr>
              <w:t>ASIAN</w:t>
            </w:r>
            <w:r w:rsidR="00B06B31">
              <w:rPr>
                <w:noProof/>
                <w:webHidden/>
              </w:rPr>
              <w:tab/>
            </w:r>
            <w:r w:rsidR="00B06B31">
              <w:rPr>
                <w:noProof/>
                <w:webHidden/>
              </w:rPr>
              <w:fldChar w:fldCharType="begin"/>
            </w:r>
            <w:r w:rsidR="00B06B31">
              <w:rPr>
                <w:noProof/>
                <w:webHidden/>
              </w:rPr>
              <w:instrText xml:space="preserve"> PAGEREF _Toc432521945 \h </w:instrText>
            </w:r>
            <w:r w:rsidR="00B06B31">
              <w:rPr>
                <w:noProof/>
                <w:webHidden/>
              </w:rPr>
            </w:r>
            <w:r w:rsidR="00B06B31">
              <w:rPr>
                <w:noProof/>
                <w:webHidden/>
              </w:rPr>
              <w:fldChar w:fldCharType="separate"/>
            </w:r>
            <w:r w:rsidR="00B06B31">
              <w:rPr>
                <w:noProof/>
                <w:webHidden/>
              </w:rPr>
              <w:t>70</w:t>
            </w:r>
            <w:r w:rsidR="00B06B31">
              <w:rPr>
                <w:noProof/>
                <w:webHidden/>
              </w:rPr>
              <w:fldChar w:fldCharType="end"/>
            </w:r>
          </w:hyperlink>
        </w:p>
        <w:p w14:paraId="39953226"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6" w:history="1">
            <w:r w:rsidR="00B06B31" w:rsidRPr="007A7AD5">
              <w:rPr>
                <w:rStyle w:val="Hyperlink"/>
                <w:noProof/>
              </w:rPr>
              <w:t>AIAN</w:t>
            </w:r>
            <w:r w:rsidR="00B06B31">
              <w:rPr>
                <w:noProof/>
                <w:webHidden/>
              </w:rPr>
              <w:tab/>
            </w:r>
            <w:r w:rsidR="00B06B31">
              <w:rPr>
                <w:noProof/>
                <w:webHidden/>
              </w:rPr>
              <w:fldChar w:fldCharType="begin"/>
            </w:r>
            <w:r w:rsidR="00B06B31">
              <w:rPr>
                <w:noProof/>
                <w:webHidden/>
              </w:rPr>
              <w:instrText xml:space="preserve"> PAGEREF _Toc432521946 \h </w:instrText>
            </w:r>
            <w:r w:rsidR="00B06B31">
              <w:rPr>
                <w:noProof/>
                <w:webHidden/>
              </w:rPr>
            </w:r>
            <w:r w:rsidR="00B06B31">
              <w:rPr>
                <w:noProof/>
                <w:webHidden/>
              </w:rPr>
              <w:fldChar w:fldCharType="separate"/>
            </w:r>
            <w:r w:rsidR="00B06B31">
              <w:rPr>
                <w:noProof/>
                <w:webHidden/>
              </w:rPr>
              <w:t>71</w:t>
            </w:r>
            <w:r w:rsidR="00B06B31">
              <w:rPr>
                <w:noProof/>
                <w:webHidden/>
              </w:rPr>
              <w:fldChar w:fldCharType="end"/>
            </w:r>
          </w:hyperlink>
        </w:p>
        <w:p w14:paraId="39953227"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7" w:history="1">
            <w:r w:rsidR="00B06B31" w:rsidRPr="007A7AD5">
              <w:rPr>
                <w:rStyle w:val="Hyperlink"/>
                <w:noProof/>
              </w:rPr>
              <w:t>MENA</w:t>
            </w:r>
            <w:r w:rsidR="00B06B31">
              <w:rPr>
                <w:noProof/>
                <w:webHidden/>
              </w:rPr>
              <w:tab/>
            </w:r>
            <w:r w:rsidR="00B06B31">
              <w:rPr>
                <w:noProof/>
                <w:webHidden/>
              </w:rPr>
              <w:fldChar w:fldCharType="begin"/>
            </w:r>
            <w:r w:rsidR="00B06B31">
              <w:rPr>
                <w:noProof/>
                <w:webHidden/>
              </w:rPr>
              <w:instrText xml:space="preserve"> PAGEREF _Toc432521947 \h </w:instrText>
            </w:r>
            <w:r w:rsidR="00B06B31">
              <w:rPr>
                <w:noProof/>
                <w:webHidden/>
              </w:rPr>
            </w:r>
            <w:r w:rsidR="00B06B31">
              <w:rPr>
                <w:noProof/>
                <w:webHidden/>
              </w:rPr>
              <w:fldChar w:fldCharType="separate"/>
            </w:r>
            <w:r w:rsidR="00B06B31">
              <w:rPr>
                <w:noProof/>
                <w:webHidden/>
              </w:rPr>
              <w:t>72</w:t>
            </w:r>
            <w:r w:rsidR="00B06B31">
              <w:rPr>
                <w:noProof/>
                <w:webHidden/>
              </w:rPr>
              <w:fldChar w:fldCharType="end"/>
            </w:r>
          </w:hyperlink>
        </w:p>
        <w:p w14:paraId="39953228"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8" w:history="1">
            <w:r w:rsidR="00B06B31" w:rsidRPr="007A7AD5">
              <w:rPr>
                <w:rStyle w:val="Hyperlink"/>
                <w:noProof/>
              </w:rPr>
              <w:t>NHOPI</w:t>
            </w:r>
            <w:r w:rsidR="00B06B31">
              <w:rPr>
                <w:noProof/>
                <w:webHidden/>
              </w:rPr>
              <w:tab/>
            </w:r>
            <w:r w:rsidR="00B06B31">
              <w:rPr>
                <w:noProof/>
                <w:webHidden/>
              </w:rPr>
              <w:fldChar w:fldCharType="begin"/>
            </w:r>
            <w:r w:rsidR="00B06B31">
              <w:rPr>
                <w:noProof/>
                <w:webHidden/>
              </w:rPr>
              <w:instrText xml:space="preserve"> PAGEREF _Toc432521948 \h </w:instrText>
            </w:r>
            <w:r w:rsidR="00B06B31">
              <w:rPr>
                <w:noProof/>
                <w:webHidden/>
              </w:rPr>
            </w:r>
            <w:r w:rsidR="00B06B31">
              <w:rPr>
                <w:noProof/>
                <w:webHidden/>
              </w:rPr>
              <w:fldChar w:fldCharType="separate"/>
            </w:r>
            <w:r w:rsidR="00B06B31">
              <w:rPr>
                <w:noProof/>
                <w:webHidden/>
              </w:rPr>
              <w:t>73</w:t>
            </w:r>
            <w:r w:rsidR="00B06B31">
              <w:rPr>
                <w:noProof/>
                <w:webHidden/>
              </w:rPr>
              <w:fldChar w:fldCharType="end"/>
            </w:r>
          </w:hyperlink>
        </w:p>
        <w:p w14:paraId="39953229"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49" w:history="1">
            <w:r w:rsidR="00B06B31" w:rsidRPr="007A7AD5">
              <w:rPr>
                <w:rStyle w:val="Hyperlink"/>
                <w:noProof/>
              </w:rPr>
              <w:t>SOR</w:t>
            </w:r>
            <w:r w:rsidR="00B06B31">
              <w:rPr>
                <w:noProof/>
                <w:webHidden/>
              </w:rPr>
              <w:tab/>
            </w:r>
            <w:r w:rsidR="00B06B31">
              <w:rPr>
                <w:noProof/>
                <w:webHidden/>
              </w:rPr>
              <w:fldChar w:fldCharType="begin"/>
            </w:r>
            <w:r w:rsidR="00B06B31">
              <w:rPr>
                <w:noProof/>
                <w:webHidden/>
              </w:rPr>
              <w:instrText xml:space="preserve"> PAGEREF _Toc432521949 \h </w:instrText>
            </w:r>
            <w:r w:rsidR="00B06B31">
              <w:rPr>
                <w:noProof/>
                <w:webHidden/>
              </w:rPr>
            </w:r>
            <w:r w:rsidR="00B06B31">
              <w:rPr>
                <w:noProof/>
                <w:webHidden/>
              </w:rPr>
              <w:fldChar w:fldCharType="separate"/>
            </w:r>
            <w:r w:rsidR="00B06B31">
              <w:rPr>
                <w:noProof/>
                <w:webHidden/>
              </w:rPr>
              <w:t>74</w:t>
            </w:r>
            <w:r w:rsidR="00B06B31">
              <w:rPr>
                <w:noProof/>
                <w:webHidden/>
              </w:rPr>
              <w:fldChar w:fldCharType="end"/>
            </w:r>
          </w:hyperlink>
        </w:p>
        <w:p w14:paraId="3995322A"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0" w:history="1">
            <w:r w:rsidR="00B06B31" w:rsidRPr="007A7AD5">
              <w:rPr>
                <w:rStyle w:val="Hyperlink"/>
                <w:noProof/>
              </w:rPr>
              <w:t>OC</w:t>
            </w:r>
            <w:r w:rsidR="00B06B31">
              <w:rPr>
                <w:noProof/>
                <w:webHidden/>
              </w:rPr>
              <w:tab/>
            </w:r>
            <w:r w:rsidR="00B06B31">
              <w:rPr>
                <w:noProof/>
                <w:webHidden/>
              </w:rPr>
              <w:fldChar w:fldCharType="begin"/>
            </w:r>
            <w:r w:rsidR="00B06B31">
              <w:rPr>
                <w:noProof/>
                <w:webHidden/>
              </w:rPr>
              <w:instrText xml:space="preserve"> PAGEREF _Toc432521950 \h </w:instrText>
            </w:r>
            <w:r w:rsidR="00B06B31">
              <w:rPr>
                <w:noProof/>
                <w:webHidden/>
              </w:rPr>
            </w:r>
            <w:r w:rsidR="00B06B31">
              <w:rPr>
                <w:noProof/>
                <w:webHidden/>
              </w:rPr>
              <w:fldChar w:fldCharType="separate"/>
            </w:r>
            <w:r w:rsidR="00B06B31">
              <w:rPr>
                <w:noProof/>
                <w:webHidden/>
              </w:rPr>
              <w:t>75</w:t>
            </w:r>
            <w:r w:rsidR="00B06B31">
              <w:rPr>
                <w:noProof/>
                <w:webHidden/>
              </w:rPr>
              <w:fldChar w:fldCharType="end"/>
            </w:r>
          </w:hyperlink>
        </w:p>
        <w:p w14:paraId="3995322B"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1" w:history="1">
            <w:r w:rsidR="00B06B31" w:rsidRPr="007A7AD5">
              <w:rPr>
                <w:rStyle w:val="Hyperlink"/>
                <w:noProof/>
              </w:rPr>
              <w:t>FULLSTAY_REL</w:t>
            </w:r>
            <w:r w:rsidR="00B06B31">
              <w:rPr>
                <w:noProof/>
                <w:webHidden/>
              </w:rPr>
              <w:tab/>
            </w:r>
            <w:r w:rsidR="00B06B31">
              <w:rPr>
                <w:noProof/>
                <w:webHidden/>
              </w:rPr>
              <w:fldChar w:fldCharType="begin"/>
            </w:r>
            <w:r w:rsidR="00B06B31">
              <w:rPr>
                <w:noProof/>
                <w:webHidden/>
              </w:rPr>
              <w:instrText xml:space="preserve"> PAGEREF _Toc432521951 \h </w:instrText>
            </w:r>
            <w:r w:rsidR="00B06B31">
              <w:rPr>
                <w:noProof/>
                <w:webHidden/>
              </w:rPr>
            </w:r>
            <w:r w:rsidR="00B06B31">
              <w:rPr>
                <w:noProof/>
                <w:webHidden/>
              </w:rPr>
              <w:fldChar w:fldCharType="separate"/>
            </w:r>
            <w:r w:rsidR="00B06B31">
              <w:rPr>
                <w:noProof/>
                <w:webHidden/>
              </w:rPr>
              <w:t>76</w:t>
            </w:r>
            <w:r w:rsidR="00B06B31">
              <w:rPr>
                <w:noProof/>
                <w:webHidden/>
              </w:rPr>
              <w:fldChar w:fldCharType="end"/>
            </w:r>
          </w:hyperlink>
        </w:p>
        <w:p w14:paraId="3995322C"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2" w:history="1">
            <w:r w:rsidR="00B06B31" w:rsidRPr="007A7AD5">
              <w:rPr>
                <w:rStyle w:val="Hyperlink"/>
                <w:noProof/>
              </w:rPr>
              <w:t>FULLSTAY_PHYS_REL</w:t>
            </w:r>
            <w:r w:rsidR="00B06B31">
              <w:rPr>
                <w:noProof/>
                <w:webHidden/>
              </w:rPr>
              <w:tab/>
            </w:r>
            <w:r w:rsidR="00B06B31">
              <w:rPr>
                <w:noProof/>
                <w:webHidden/>
              </w:rPr>
              <w:fldChar w:fldCharType="begin"/>
            </w:r>
            <w:r w:rsidR="00B06B31">
              <w:rPr>
                <w:noProof/>
                <w:webHidden/>
              </w:rPr>
              <w:instrText xml:space="preserve"> PAGEREF _Toc432521952 \h </w:instrText>
            </w:r>
            <w:r w:rsidR="00B06B31">
              <w:rPr>
                <w:noProof/>
                <w:webHidden/>
              </w:rPr>
            </w:r>
            <w:r w:rsidR="00B06B31">
              <w:rPr>
                <w:noProof/>
                <w:webHidden/>
              </w:rPr>
              <w:fldChar w:fldCharType="separate"/>
            </w:r>
            <w:r w:rsidR="00B06B31">
              <w:rPr>
                <w:noProof/>
                <w:webHidden/>
              </w:rPr>
              <w:t>79</w:t>
            </w:r>
            <w:r w:rsidR="00B06B31">
              <w:rPr>
                <w:noProof/>
                <w:webHidden/>
              </w:rPr>
              <w:fldChar w:fldCharType="end"/>
            </w:r>
          </w:hyperlink>
        </w:p>
        <w:p w14:paraId="3995322D"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3" w:history="1">
            <w:r w:rsidR="00B06B31" w:rsidRPr="007A7AD5">
              <w:rPr>
                <w:rStyle w:val="Hyperlink"/>
                <w:noProof/>
              </w:rPr>
              <w:t>FULLSTAY_COLLEGE</w:t>
            </w:r>
            <w:r w:rsidR="00B06B31">
              <w:rPr>
                <w:noProof/>
                <w:webHidden/>
              </w:rPr>
              <w:tab/>
            </w:r>
            <w:r w:rsidR="00B06B31">
              <w:rPr>
                <w:noProof/>
                <w:webHidden/>
              </w:rPr>
              <w:fldChar w:fldCharType="begin"/>
            </w:r>
            <w:r w:rsidR="00B06B31">
              <w:rPr>
                <w:noProof/>
                <w:webHidden/>
              </w:rPr>
              <w:instrText xml:space="preserve"> PAGEREF _Toc432521953 \h </w:instrText>
            </w:r>
            <w:r w:rsidR="00B06B31">
              <w:rPr>
                <w:noProof/>
                <w:webHidden/>
              </w:rPr>
            </w:r>
            <w:r w:rsidR="00B06B31">
              <w:rPr>
                <w:noProof/>
                <w:webHidden/>
              </w:rPr>
              <w:fldChar w:fldCharType="separate"/>
            </w:r>
            <w:r w:rsidR="00B06B31">
              <w:rPr>
                <w:noProof/>
                <w:webHidden/>
              </w:rPr>
              <w:t>80</w:t>
            </w:r>
            <w:r w:rsidR="00B06B31">
              <w:rPr>
                <w:noProof/>
                <w:webHidden/>
              </w:rPr>
              <w:fldChar w:fldCharType="end"/>
            </w:r>
          </w:hyperlink>
        </w:p>
        <w:p w14:paraId="3995322E"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4" w:history="1">
            <w:r w:rsidR="00B06B31" w:rsidRPr="007A7AD5">
              <w:rPr>
                <w:rStyle w:val="Hyperlink"/>
                <w:noProof/>
              </w:rPr>
              <w:t>FULLSTAY_PHYS_COLLEGE</w:t>
            </w:r>
            <w:r w:rsidR="00B06B31">
              <w:rPr>
                <w:noProof/>
                <w:webHidden/>
              </w:rPr>
              <w:tab/>
            </w:r>
            <w:r w:rsidR="00B06B31">
              <w:rPr>
                <w:noProof/>
                <w:webHidden/>
              </w:rPr>
              <w:fldChar w:fldCharType="begin"/>
            </w:r>
            <w:r w:rsidR="00B06B31">
              <w:rPr>
                <w:noProof/>
                <w:webHidden/>
              </w:rPr>
              <w:instrText xml:space="preserve"> PAGEREF _Toc432521954 \h </w:instrText>
            </w:r>
            <w:r w:rsidR="00B06B31">
              <w:rPr>
                <w:noProof/>
                <w:webHidden/>
              </w:rPr>
            </w:r>
            <w:r w:rsidR="00B06B31">
              <w:rPr>
                <w:noProof/>
                <w:webHidden/>
              </w:rPr>
              <w:fldChar w:fldCharType="separate"/>
            </w:r>
            <w:r w:rsidR="00B06B31">
              <w:rPr>
                <w:noProof/>
                <w:webHidden/>
              </w:rPr>
              <w:t>83</w:t>
            </w:r>
            <w:r w:rsidR="00B06B31">
              <w:rPr>
                <w:noProof/>
                <w:webHidden/>
              </w:rPr>
              <w:fldChar w:fldCharType="end"/>
            </w:r>
          </w:hyperlink>
        </w:p>
        <w:p w14:paraId="3995322F"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5" w:history="1">
            <w:r w:rsidR="00B06B31" w:rsidRPr="007A7AD5">
              <w:rPr>
                <w:rStyle w:val="Hyperlink"/>
                <w:noProof/>
              </w:rPr>
              <w:t>FULLSTAY_MIL</w:t>
            </w:r>
            <w:r w:rsidR="00B06B31">
              <w:rPr>
                <w:noProof/>
                <w:webHidden/>
              </w:rPr>
              <w:tab/>
            </w:r>
            <w:r w:rsidR="00B06B31">
              <w:rPr>
                <w:noProof/>
                <w:webHidden/>
              </w:rPr>
              <w:fldChar w:fldCharType="begin"/>
            </w:r>
            <w:r w:rsidR="00B06B31">
              <w:rPr>
                <w:noProof/>
                <w:webHidden/>
              </w:rPr>
              <w:instrText xml:space="preserve"> PAGEREF _Toc432521955 \h </w:instrText>
            </w:r>
            <w:r w:rsidR="00B06B31">
              <w:rPr>
                <w:noProof/>
                <w:webHidden/>
              </w:rPr>
            </w:r>
            <w:r w:rsidR="00B06B31">
              <w:rPr>
                <w:noProof/>
                <w:webHidden/>
              </w:rPr>
              <w:fldChar w:fldCharType="separate"/>
            </w:r>
            <w:r w:rsidR="00B06B31">
              <w:rPr>
                <w:noProof/>
                <w:webHidden/>
              </w:rPr>
              <w:t>84</w:t>
            </w:r>
            <w:r w:rsidR="00B06B31">
              <w:rPr>
                <w:noProof/>
                <w:webHidden/>
              </w:rPr>
              <w:fldChar w:fldCharType="end"/>
            </w:r>
          </w:hyperlink>
        </w:p>
        <w:p w14:paraId="39953230"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6" w:history="1">
            <w:r w:rsidR="00B06B31" w:rsidRPr="007A7AD5">
              <w:rPr>
                <w:rStyle w:val="Hyperlink"/>
                <w:noProof/>
              </w:rPr>
              <w:t>FULLSTAY_PHYS_MIL</w:t>
            </w:r>
            <w:r w:rsidR="00B06B31">
              <w:rPr>
                <w:noProof/>
                <w:webHidden/>
              </w:rPr>
              <w:tab/>
            </w:r>
            <w:r w:rsidR="00B06B31">
              <w:rPr>
                <w:noProof/>
                <w:webHidden/>
              </w:rPr>
              <w:fldChar w:fldCharType="begin"/>
            </w:r>
            <w:r w:rsidR="00B06B31">
              <w:rPr>
                <w:noProof/>
                <w:webHidden/>
              </w:rPr>
              <w:instrText xml:space="preserve"> PAGEREF _Toc432521956 \h </w:instrText>
            </w:r>
            <w:r w:rsidR="00B06B31">
              <w:rPr>
                <w:noProof/>
                <w:webHidden/>
              </w:rPr>
            </w:r>
            <w:r w:rsidR="00B06B31">
              <w:rPr>
                <w:noProof/>
                <w:webHidden/>
              </w:rPr>
              <w:fldChar w:fldCharType="separate"/>
            </w:r>
            <w:r w:rsidR="00B06B31">
              <w:rPr>
                <w:noProof/>
                <w:webHidden/>
              </w:rPr>
              <w:t>87</w:t>
            </w:r>
            <w:r w:rsidR="00B06B31">
              <w:rPr>
                <w:noProof/>
                <w:webHidden/>
              </w:rPr>
              <w:fldChar w:fldCharType="end"/>
            </w:r>
          </w:hyperlink>
        </w:p>
        <w:p w14:paraId="39953231"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7" w:history="1">
            <w:r w:rsidR="00B06B31" w:rsidRPr="007A7AD5">
              <w:rPr>
                <w:rStyle w:val="Hyperlink"/>
                <w:noProof/>
              </w:rPr>
              <w:t>FULLSTAY_NURSE</w:t>
            </w:r>
            <w:r w:rsidR="00B06B31">
              <w:rPr>
                <w:noProof/>
                <w:webHidden/>
              </w:rPr>
              <w:tab/>
            </w:r>
            <w:r w:rsidR="00B06B31">
              <w:rPr>
                <w:noProof/>
                <w:webHidden/>
              </w:rPr>
              <w:fldChar w:fldCharType="begin"/>
            </w:r>
            <w:r w:rsidR="00B06B31">
              <w:rPr>
                <w:noProof/>
                <w:webHidden/>
              </w:rPr>
              <w:instrText xml:space="preserve"> PAGEREF _Toc432521957 \h </w:instrText>
            </w:r>
            <w:r w:rsidR="00B06B31">
              <w:rPr>
                <w:noProof/>
                <w:webHidden/>
              </w:rPr>
            </w:r>
            <w:r w:rsidR="00B06B31">
              <w:rPr>
                <w:noProof/>
                <w:webHidden/>
              </w:rPr>
              <w:fldChar w:fldCharType="separate"/>
            </w:r>
            <w:r w:rsidR="00B06B31">
              <w:rPr>
                <w:noProof/>
                <w:webHidden/>
              </w:rPr>
              <w:t>88</w:t>
            </w:r>
            <w:r w:rsidR="00B06B31">
              <w:rPr>
                <w:noProof/>
                <w:webHidden/>
              </w:rPr>
              <w:fldChar w:fldCharType="end"/>
            </w:r>
          </w:hyperlink>
        </w:p>
        <w:p w14:paraId="39953232"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8" w:history="1">
            <w:r w:rsidR="00B06B31" w:rsidRPr="007A7AD5">
              <w:rPr>
                <w:rStyle w:val="Hyperlink"/>
                <w:noProof/>
              </w:rPr>
              <w:t>FULLSTAY_PHYS_NURSE</w:t>
            </w:r>
            <w:r w:rsidR="00B06B31">
              <w:rPr>
                <w:noProof/>
                <w:webHidden/>
              </w:rPr>
              <w:tab/>
            </w:r>
            <w:r w:rsidR="00B06B31">
              <w:rPr>
                <w:noProof/>
                <w:webHidden/>
              </w:rPr>
              <w:fldChar w:fldCharType="begin"/>
            </w:r>
            <w:r w:rsidR="00B06B31">
              <w:rPr>
                <w:noProof/>
                <w:webHidden/>
              </w:rPr>
              <w:instrText xml:space="preserve"> PAGEREF _Toc432521958 \h </w:instrText>
            </w:r>
            <w:r w:rsidR="00B06B31">
              <w:rPr>
                <w:noProof/>
                <w:webHidden/>
              </w:rPr>
            </w:r>
            <w:r w:rsidR="00B06B31">
              <w:rPr>
                <w:noProof/>
                <w:webHidden/>
              </w:rPr>
              <w:fldChar w:fldCharType="separate"/>
            </w:r>
            <w:r w:rsidR="00B06B31">
              <w:rPr>
                <w:noProof/>
                <w:webHidden/>
              </w:rPr>
              <w:t>91</w:t>
            </w:r>
            <w:r w:rsidR="00B06B31">
              <w:rPr>
                <w:noProof/>
                <w:webHidden/>
              </w:rPr>
              <w:fldChar w:fldCharType="end"/>
            </w:r>
          </w:hyperlink>
        </w:p>
        <w:p w14:paraId="39953233"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59" w:history="1">
            <w:r w:rsidR="00B06B31" w:rsidRPr="007A7AD5">
              <w:rPr>
                <w:rStyle w:val="Hyperlink"/>
                <w:noProof/>
              </w:rPr>
              <w:t>FULLSTAY_JAIL</w:t>
            </w:r>
            <w:r w:rsidR="00B06B31">
              <w:rPr>
                <w:noProof/>
                <w:webHidden/>
              </w:rPr>
              <w:tab/>
            </w:r>
            <w:r w:rsidR="00B06B31">
              <w:rPr>
                <w:noProof/>
                <w:webHidden/>
              </w:rPr>
              <w:fldChar w:fldCharType="begin"/>
            </w:r>
            <w:r w:rsidR="00B06B31">
              <w:rPr>
                <w:noProof/>
                <w:webHidden/>
              </w:rPr>
              <w:instrText xml:space="preserve"> PAGEREF _Toc432521959 \h </w:instrText>
            </w:r>
            <w:r w:rsidR="00B06B31">
              <w:rPr>
                <w:noProof/>
                <w:webHidden/>
              </w:rPr>
            </w:r>
            <w:r w:rsidR="00B06B31">
              <w:rPr>
                <w:noProof/>
                <w:webHidden/>
              </w:rPr>
              <w:fldChar w:fldCharType="separate"/>
            </w:r>
            <w:r w:rsidR="00B06B31">
              <w:rPr>
                <w:noProof/>
                <w:webHidden/>
              </w:rPr>
              <w:t>92</w:t>
            </w:r>
            <w:r w:rsidR="00B06B31">
              <w:rPr>
                <w:noProof/>
                <w:webHidden/>
              </w:rPr>
              <w:fldChar w:fldCharType="end"/>
            </w:r>
          </w:hyperlink>
        </w:p>
        <w:p w14:paraId="39953234"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0" w:history="1">
            <w:r w:rsidR="00B06B31" w:rsidRPr="007A7AD5">
              <w:rPr>
                <w:rStyle w:val="Hyperlink"/>
                <w:noProof/>
              </w:rPr>
              <w:t>FULLSTAY_PHYS_JAIL</w:t>
            </w:r>
            <w:r w:rsidR="00B06B31">
              <w:rPr>
                <w:noProof/>
                <w:webHidden/>
              </w:rPr>
              <w:tab/>
            </w:r>
            <w:r w:rsidR="00B06B31">
              <w:rPr>
                <w:noProof/>
                <w:webHidden/>
              </w:rPr>
              <w:fldChar w:fldCharType="begin"/>
            </w:r>
            <w:r w:rsidR="00B06B31">
              <w:rPr>
                <w:noProof/>
                <w:webHidden/>
              </w:rPr>
              <w:instrText xml:space="preserve"> PAGEREF _Toc432521960 \h </w:instrText>
            </w:r>
            <w:r w:rsidR="00B06B31">
              <w:rPr>
                <w:noProof/>
                <w:webHidden/>
              </w:rPr>
            </w:r>
            <w:r w:rsidR="00B06B31">
              <w:rPr>
                <w:noProof/>
                <w:webHidden/>
              </w:rPr>
              <w:fldChar w:fldCharType="separate"/>
            </w:r>
            <w:r w:rsidR="00B06B31">
              <w:rPr>
                <w:noProof/>
                <w:webHidden/>
              </w:rPr>
              <w:t>94</w:t>
            </w:r>
            <w:r w:rsidR="00B06B31">
              <w:rPr>
                <w:noProof/>
                <w:webHidden/>
              </w:rPr>
              <w:fldChar w:fldCharType="end"/>
            </w:r>
          </w:hyperlink>
        </w:p>
        <w:p w14:paraId="39953235"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1" w:history="1">
            <w:r w:rsidR="00B06B31" w:rsidRPr="007A7AD5">
              <w:rPr>
                <w:rStyle w:val="Hyperlink"/>
                <w:noProof/>
              </w:rPr>
              <w:t>FULLSTAY_SEASON</w:t>
            </w:r>
            <w:r w:rsidR="00B06B31">
              <w:rPr>
                <w:noProof/>
                <w:webHidden/>
              </w:rPr>
              <w:tab/>
            </w:r>
            <w:r w:rsidR="00B06B31">
              <w:rPr>
                <w:noProof/>
                <w:webHidden/>
              </w:rPr>
              <w:fldChar w:fldCharType="begin"/>
            </w:r>
            <w:r w:rsidR="00B06B31">
              <w:rPr>
                <w:noProof/>
                <w:webHidden/>
              </w:rPr>
              <w:instrText xml:space="preserve"> PAGEREF _Toc432521961 \h </w:instrText>
            </w:r>
            <w:r w:rsidR="00B06B31">
              <w:rPr>
                <w:noProof/>
                <w:webHidden/>
              </w:rPr>
            </w:r>
            <w:r w:rsidR="00B06B31">
              <w:rPr>
                <w:noProof/>
                <w:webHidden/>
              </w:rPr>
              <w:fldChar w:fldCharType="separate"/>
            </w:r>
            <w:r w:rsidR="00B06B31">
              <w:rPr>
                <w:noProof/>
                <w:webHidden/>
              </w:rPr>
              <w:t>95</w:t>
            </w:r>
            <w:r w:rsidR="00B06B31">
              <w:rPr>
                <w:noProof/>
                <w:webHidden/>
              </w:rPr>
              <w:fldChar w:fldCharType="end"/>
            </w:r>
          </w:hyperlink>
        </w:p>
        <w:p w14:paraId="39953236"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2" w:history="1">
            <w:r w:rsidR="00B06B31" w:rsidRPr="007A7AD5">
              <w:rPr>
                <w:rStyle w:val="Hyperlink"/>
                <w:noProof/>
              </w:rPr>
              <w:t>FULLSTAY_PHYS_SEASON</w:t>
            </w:r>
            <w:r w:rsidR="00B06B31">
              <w:rPr>
                <w:noProof/>
                <w:webHidden/>
              </w:rPr>
              <w:tab/>
            </w:r>
            <w:r w:rsidR="00B06B31">
              <w:rPr>
                <w:noProof/>
                <w:webHidden/>
              </w:rPr>
              <w:fldChar w:fldCharType="begin"/>
            </w:r>
            <w:r w:rsidR="00B06B31">
              <w:rPr>
                <w:noProof/>
                <w:webHidden/>
              </w:rPr>
              <w:instrText xml:space="preserve"> PAGEREF _Toc432521962 \h </w:instrText>
            </w:r>
            <w:r w:rsidR="00B06B31">
              <w:rPr>
                <w:noProof/>
                <w:webHidden/>
              </w:rPr>
            </w:r>
            <w:r w:rsidR="00B06B31">
              <w:rPr>
                <w:noProof/>
                <w:webHidden/>
              </w:rPr>
              <w:fldChar w:fldCharType="separate"/>
            </w:r>
            <w:r w:rsidR="00B06B31">
              <w:rPr>
                <w:noProof/>
                <w:webHidden/>
              </w:rPr>
              <w:t>98</w:t>
            </w:r>
            <w:r w:rsidR="00B06B31">
              <w:rPr>
                <w:noProof/>
                <w:webHidden/>
              </w:rPr>
              <w:fldChar w:fldCharType="end"/>
            </w:r>
          </w:hyperlink>
        </w:p>
        <w:p w14:paraId="39953237"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3" w:history="1">
            <w:r w:rsidR="00B06B31" w:rsidRPr="007A7AD5">
              <w:rPr>
                <w:rStyle w:val="Hyperlink"/>
                <w:noProof/>
              </w:rPr>
              <w:t>FULLSTAY_OTHER</w:t>
            </w:r>
            <w:r w:rsidR="00B06B31">
              <w:rPr>
                <w:noProof/>
                <w:webHidden/>
              </w:rPr>
              <w:tab/>
            </w:r>
            <w:r w:rsidR="00B06B31">
              <w:rPr>
                <w:noProof/>
                <w:webHidden/>
              </w:rPr>
              <w:fldChar w:fldCharType="begin"/>
            </w:r>
            <w:r w:rsidR="00B06B31">
              <w:rPr>
                <w:noProof/>
                <w:webHidden/>
              </w:rPr>
              <w:instrText xml:space="preserve"> PAGEREF _Toc432521963 \h </w:instrText>
            </w:r>
            <w:r w:rsidR="00B06B31">
              <w:rPr>
                <w:noProof/>
                <w:webHidden/>
              </w:rPr>
            </w:r>
            <w:r w:rsidR="00B06B31">
              <w:rPr>
                <w:noProof/>
                <w:webHidden/>
              </w:rPr>
              <w:fldChar w:fldCharType="separate"/>
            </w:r>
            <w:r w:rsidR="00B06B31">
              <w:rPr>
                <w:noProof/>
                <w:webHidden/>
              </w:rPr>
              <w:t>99</w:t>
            </w:r>
            <w:r w:rsidR="00B06B31">
              <w:rPr>
                <w:noProof/>
                <w:webHidden/>
              </w:rPr>
              <w:fldChar w:fldCharType="end"/>
            </w:r>
          </w:hyperlink>
        </w:p>
        <w:p w14:paraId="39953238"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4" w:history="1">
            <w:r w:rsidR="00B06B31" w:rsidRPr="007A7AD5">
              <w:rPr>
                <w:rStyle w:val="Hyperlink"/>
                <w:noProof/>
              </w:rPr>
              <w:t>FULLSTAY_PHYS_OTHER</w:t>
            </w:r>
            <w:r w:rsidR="00B06B31">
              <w:rPr>
                <w:noProof/>
                <w:webHidden/>
              </w:rPr>
              <w:tab/>
            </w:r>
            <w:r w:rsidR="00B06B31">
              <w:rPr>
                <w:noProof/>
                <w:webHidden/>
              </w:rPr>
              <w:fldChar w:fldCharType="begin"/>
            </w:r>
            <w:r w:rsidR="00B06B31">
              <w:rPr>
                <w:noProof/>
                <w:webHidden/>
              </w:rPr>
              <w:instrText xml:space="preserve"> PAGEREF _Toc432521964 \h </w:instrText>
            </w:r>
            <w:r w:rsidR="00B06B31">
              <w:rPr>
                <w:noProof/>
                <w:webHidden/>
              </w:rPr>
            </w:r>
            <w:r w:rsidR="00B06B31">
              <w:rPr>
                <w:noProof/>
                <w:webHidden/>
              </w:rPr>
              <w:fldChar w:fldCharType="separate"/>
            </w:r>
            <w:r w:rsidR="00B06B31">
              <w:rPr>
                <w:noProof/>
                <w:webHidden/>
              </w:rPr>
              <w:t>101</w:t>
            </w:r>
            <w:r w:rsidR="00B06B31">
              <w:rPr>
                <w:noProof/>
                <w:webHidden/>
              </w:rPr>
              <w:fldChar w:fldCharType="end"/>
            </w:r>
          </w:hyperlink>
        </w:p>
        <w:p w14:paraId="39953239"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5" w:history="1">
            <w:r w:rsidR="00B06B31" w:rsidRPr="007A7AD5">
              <w:rPr>
                <w:rStyle w:val="Hyperlink"/>
                <w:noProof/>
              </w:rPr>
              <w:t>MOST</w:t>
            </w:r>
            <w:r w:rsidR="00B06B31">
              <w:rPr>
                <w:noProof/>
                <w:webHidden/>
              </w:rPr>
              <w:tab/>
            </w:r>
            <w:r w:rsidR="00B06B31">
              <w:rPr>
                <w:noProof/>
                <w:webHidden/>
              </w:rPr>
              <w:fldChar w:fldCharType="begin"/>
            </w:r>
            <w:r w:rsidR="00B06B31">
              <w:rPr>
                <w:noProof/>
                <w:webHidden/>
              </w:rPr>
              <w:instrText xml:space="preserve"> PAGEREF _Toc432521965 \h </w:instrText>
            </w:r>
            <w:r w:rsidR="00B06B31">
              <w:rPr>
                <w:noProof/>
                <w:webHidden/>
              </w:rPr>
            </w:r>
            <w:r w:rsidR="00B06B31">
              <w:rPr>
                <w:noProof/>
                <w:webHidden/>
              </w:rPr>
              <w:fldChar w:fldCharType="separate"/>
            </w:r>
            <w:r w:rsidR="00B06B31">
              <w:rPr>
                <w:noProof/>
                <w:webHidden/>
              </w:rPr>
              <w:t>102</w:t>
            </w:r>
            <w:r w:rsidR="00B06B31">
              <w:rPr>
                <w:noProof/>
                <w:webHidden/>
              </w:rPr>
              <w:fldChar w:fldCharType="end"/>
            </w:r>
          </w:hyperlink>
        </w:p>
        <w:p w14:paraId="3995323A"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6" w:history="1">
            <w:r w:rsidR="00B06B31" w:rsidRPr="007A7AD5">
              <w:rPr>
                <w:rStyle w:val="Hyperlink"/>
                <w:noProof/>
              </w:rPr>
              <w:t>WHERE</w:t>
            </w:r>
            <w:r w:rsidR="00B06B31">
              <w:rPr>
                <w:noProof/>
                <w:webHidden/>
              </w:rPr>
              <w:tab/>
            </w:r>
            <w:r w:rsidR="00B06B31">
              <w:rPr>
                <w:noProof/>
                <w:webHidden/>
              </w:rPr>
              <w:fldChar w:fldCharType="begin"/>
            </w:r>
            <w:r w:rsidR="00B06B31">
              <w:rPr>
                <w:noProof/>
                <w:webHidden/>
              </w:rPr>
              <w:instrText xml:space="preserve"> PAGEREF _Toc432521966 \h </w:instrText>
            </w:r>
            <w:r w:rsidR="00B06B31">
              <w:rPr>
                <w:noProof/>
                <w:webHidden/>
              </w:rPr>
            </w:r>
            <w:r w:rsidR="00B06B31">
              <w:rPr>
                <w:noProof/>
                <w:webHidden/>
              </w:rPr>
              <w:fldChar w:fldCharType="separate"/>
            </w:r>
            <w:r w:rsidR="00B06B31">
              <w:rPr>
                <w:noProof/>
                <w:webHidden/>
              </w:rPr>
              <w:t>103</w:t>
            </w:r>
            <w:r w:rsidR="00B06B31">
              <w:rPr>
                <w:noProof/>
                <w:webHidden/>
              </w:rPr>
              <w:fldChar w:fldCharType="end"/>
            </w:r>
          </w:hyperlink>
        </w:p>
        <w:p w14:paraId="3995323B"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7" w:history="1">
            <w:r w:rsidR="00B06B31" w:rsidRPr="007A7AD5">
              <w:rPr>
                <w:rStyle w:val="Hyperlink"/>
                <w:noProof/>
              </w:rPr>
              <w:t>NOCOMPLETE</w:t>
            </w:r>
            <w:r w:rsidR="00B06B31">
              <w:rPr>
                <w:noProof/>
                <w:webHidden/>
              </w:rPr>
              <w:tab/>
            </w:r>
            <w:r w:rsidR="00B06B31">
              <w:rPr>
                <w:noProof/>
                <w:webHidden/>
              </w:rPr>
              <w:fldChar w:fldCharType="begin"/>
            </w:r>
            <w:r w:rsidR="00B06B31">
              <w:rPr>
                <w:noProof/>
                <w:webHidden/>
              </w:rPr>
              <w:instrText xml:space="preserve"> PAGEREF _Toc432521967 \h </w:instrText>
            </w:r>
            <w:r w:rsidR="00B06B31">
              <w:rPr>
                <w:noProof/>
                <w:webHidden/>
              </w:rPr>
            </w:r>
            <w:r w:rsidR="00B06B31">
              <w:rPr>
                <w:noProof/>
                <w:webHidden/>
              </w:rPr>
              <w:fldChar w:fldCharType="separate"/>
            </w:r>
            <w:r w:rsidR="00B06B31">
              <w:rPr>
                <w:noProof/>
                <w:webHidden/>
              </w:rPr>
              <w:t>104</w:t>
            </w:r>
            <w:r w:rsidR="00B06B31">
              <w:rPr>
                <w:noProof/>
                <w:webHidden/>
              </w:rPr>
              <w:fldChar w:fldCharType="end"/>
            </w:r>
          </w:hyperlink>
        </w:p>
        <w:p w14:paraId="3995323C"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8" w:history="1">
            <w:r w:rsidR="00B06B31" w:rsidRPr="007A7AD5">
              <w:rPr>
                <w:rStyle w:val="Hyperlink"/>
                <w:noProof/>
              </w:rPr>
              <w:t>COMPLETE</w:t>
            </w:r>
            <w:r w:rsidR="00B06B31">
              <w:rPr>
                <w:noProof/>
                <w:webHidden/>
              </w:rPr>
              <w:tab/>
            </w:r>
            <w:r w:rsidR="00B06B31">
              <w:rPr>
                <w:noProof/>
                <w:webHidden/>
              </w:rPr>
              <w:fldChar w:fldCharType="begin"/>
            </w:r>
            <w:r w:rsidR="00B06B31">
              <w:rPr>
                <w:noProof/>
                <w:webHidden/>
              </w:rPr>
              <w:instrText xml:space="preserve"> PAGEREF _Toc432521968 \h </w:instrText>
            </w:r>
            <w:r w:rsidR="00B06B31">
              <w:rPr>
                <w:noProof/>
                <w:webHidden/>
              </w:rPr>
            </w:r>
            <w:r w:rsidR="00B06B31">
              <w:rPr>
                <w:noProof/>
                <w:webHidden/>
              </w:rPr>
              <w:fldChar w:fldCharType="separate"/>
            </w:r>
            <w:r w:rsidR="00B06B31">
              <w:rPr>
                <w:noProof/>
                <w:webHidden/>
              </w:rPr>
              <w:t>105</w:t>
            </w:r>
            <w:r w:rsidR="00B06B31">
              <w:rPr>
                <w:noProof/>
                <w:webHidden/>
              </w:rPr>
              <w:fldChar w:fldCharType="end"/>
            </w:r>
          </w:hyperlink>
        </w:p>
        <w:p w14:paraId="3995323D" w14:textId="77777777" w:rsidR="00B06B31" w:rsidRDefault="00E901EB">
          <w:pPr>
            <w:pStyle w:val="TOC2"/>
            <w:tabs>
              <w:tab w:val="right" w:leader="dot" w:pos="9350"/>
            </w:tabs>
            <w:rPr>
              <w:rFonts w:asciiTheme="minorHAnsi" w:eastAsiaTheme="minorEastAsia" w:hAnsiTheme="minorHAnsi" w:cstheme="minorBidi"/>
              <w:noProof/>
              <w:sz w:val="22"/>
              <w:szCs w:val="22"/>
            </w:rPr>
          </w:pPr>
          <w:hyperlink w:anchor="_Toc432521969" w:history="1">
            <w:r w:rsidR="00B06B31" w:rsidRPr="007A7AD5">
              <w:rPr>
                <w:rStyle w:val="Hyperlink"/>
                <w:noProof/>
              </w:rPr>
              <w:t>TQA LANGUAGE</w:t>
            </w:r>
            <w:r w:rsidR="00B06B31">
              <w:rPr>
                <w:noProof/>
                <w:webHidden/>
              </w:rPr>
              <w:tab/>
            </w:r>
            <w:r w:rsidR="00B06B31">
              <w:rPr>
                <w:noProof/>
                <w:webHidden/>
              </w:rPr>
              <w:fldChar w:fldCharType="begin"/>
            </w:r>
            <w:r w:rsidR="00B06B31">
              <w:rPr>
                <w:noProof/>
                <w:webHidden/>
              </w:rPr>
              <w:instrText xml:space="preserve"> PAGEREF _Toc432521969 \h </w:instrText>
            </w:r>
            <w:r w:rsidR="00B06B31">
              <w:rPr>
                <w:noProof/>
                <w:webHidden/>
              </w:rPr>
            </w:r>
            <w:r w:rsidR="00B06B31">
              <w:rPr>
                <w:noProof/>
                <w:webHidden/>
              </w:rPr>
              <w:fldChar w:fldCharType="separate"/>
            </w:r>
            <w:r w:rsidR="00B06B31">
              <w:rPr>
                <w:noProof/>
                <w:webHidden/>
              </w:rPr>
              <w:t>105</w:t>
            </w:r>
            <w:r w:rsidR="00B06B31">
              <w:rPr>
                <w:noProof/>
                <w:webHidden/>
              </w:rPr>
              <w:fldChar w:fldCharType="end"/>
            </w:r>
          </w:hyperlink>
        </w:p>
        <w:p w14:paraId="3995323E" w14:textId="77777777" w:rsidR="00505D7F" w:rsidRDefault="00505D7F">
          <w:r>
            <w:rPr>
              <w:b/>
              <w:bCs/>
              <w:noProof/>
            </w:rPr>
            <w:fldChar w:fldCharType="end"/>
          </w:r>
        </w:p>
      </w:sdtContent>
    </w:sdt>
    <w:p w14:paraId="3995323F" w14:textId="77777777" w:rsidR="008374D0" w:rsidRDefault="00E409A3" w:rsidP="008374D0">
      <w:pPr>
        <w:pStyle w:val="Heading1"/>
      </w:pPr>
      <w:r>
        <w:br w:type="page"/>
      </w:r>
    </w:p>
    <w:p w14:paraId="39953240" w14:textId="77777777" w:rsidR="008374D0" w:rsidRDefault="008374D0" w:rsidP="008374D0">
      <w:pPr>
        <w:pStyle w:val="Heading1"/>
      </w:pPr>
      <w:bookmarkStart w:id="1" w:name="_Toc432521880"/>
      <w:r>
        <w:lastRenderedPageBreak/>
        <w:t>General Information</w:t>
      </w:r>
      <w:bookmarkEnd w:id="1"/>
    </w:p>
    <w:p w14:paraId="39953241" w14:textId="77777777" w:rsidR="008374D0" w:rsidRDefault="008374D0" w:rsidP="008374D0"/>
    <w:p w14:paraId="39953242" w14:textId="77777777" w:rsidR="008374D0" w:rsidRPr="008374D0" w:rsidRDefault="008374D0" w:rsidP="008374D0">
      <w:pPr>
        <w:pStyle w:val="Heading2"/>
        <w:rPr>
          <w:b/>
        </w:rPr>
      </w:pPr>
      <w:bookmarkStart w:id="2" w:name="_Toc432521881"/>
      <w:r w:rsidRPr="008374D0">
        <w:rPr>
          <w:b/>
        </w:rPr>
        <w:t>Introduction</w:t>
      </w:r>
      <w:bookmarkEnd w:id="2"/>
    </w:p>
    <w:p w14:paraId="39953243" w14:textId="77777777" w:rsidR="008374D0" w:rsidRDefault="008374D0" w:rsidP="008374D0"/>
    <w:p w14:paraId="39953244" w14:textId="77777777" w:rsidR="0042241E" w:rsidRDefault="008374D0" w:rsidP="008374D0">
      <w:r>
        <w:t xml:space="preserve">This document provides the specifications for the English, self-administered version of the Internet instrument for the 2016 Census Test.  </w:t>
      </w:r>
      <w:r w:rsidR="0042241E">
        <w:t>The instrument will function with a dashboard that is reached after a case is authenticated. The dashboard will direct respondents to complete the necessary sections of the instrument.</w:t>
      </w:r>
    </w:p>
    <w:p w14:paraId="39953245" w14:textId="77777777" w:rsidR="0042241E" w:rsidRDefault="0042241E" w:rsidP="008374D0"/>
    <w:p w14:paraId="39953246" w14:textId="77777777" w:rsidR="008374D0" w:rsidRPr="008374D0" w:rsidRDefault="008374D0" w:rsidP="008374D0">
      <w:r>
        <w:t xml:space="preserve">Translations and wording for Telephone Questionnaire Assistance will be provided in separate documents.  Help text for each screen will also be provided in a separate document.  </w:t>
      </w:r>
    </w:p>
    <w:p w14:paraId="39953247" w14:textId="77777777" w:rsidR="008374D0" w:rsidRDefault="008374D0" w:rsidP="008374D0">
      <w:pPr>
        <w:pStyle w:val="Heading1"/>
      </w:pPr>
    </w:p>
    <w:p w14:paraId="39953248" w14:textId="77777777" w:rsidR="008374D0" w:rsidRPr="008374D0" w:rsidRDefault="008374D0" w:rsidP="008374D0">
      <w:pPr>
        <w:pStyle w:val="Heading2"/>
        <w:rPr>
          <w:b/>
        </w:rPr>
      </w:pPr>
      <w:bookmarkStart w:id="3" w:name="_Toc432521882"/>
      <w:r w:rsidRPr="008374D0">
        <w:rPr>
          <w:b/>
        </w:rPr>
        <w:t>Input Variables</w:t>
      </w:r>
      <w:bookmarkEnd w:id="3"/>
    </w:p>
    <w:p w14:paraId="39953249" w14:textId="77777777" w:rsidR="008374D0" w:rsidRDefault="008374D0" w:rsidP="00837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131"/>
        <w:gridCol w:w="3080"/>
      </w:tblGrid>
      <w:tr w:rsidR="008374D0" w:rsidRPr="009A5472" w14:paraId="3995324D" w14:textId="77777777" w:rsidTr="008374D0">
        <w:tc>
          <w:tcPr>
            <w:tcW w:w="3365" w:type="dxa"/>
            <w:shd w:val="clear" w:color="auto" w:fill="auto"/>
          </w:tcPr>
          <w:p w14:paraId="3995324A" w14:textId="77777777" w:rsidR="008374D0" w:rsidRPr="009A5472" w:rsidRDefault="008374D0" w:rsidP="005B364D">
            <w:r w:rsidRPr="009A5472">
              <w:t>Variable</w:t>
            </w:r>
          </w:p>
        </w:tc>
        <w:tc>
          <w:tcPr>
            <w:tcW w:w="3131" w:type="dxa"/>
            <w:shd w:val="clear" w:color="auto" w:fill="auto"/>
          </w:tcPr>
          <w:p w14:paraId="3995324B" w14:textId="77777777" w:rsidR="008374D0" w:rsidRPr="009A5472" w:rsidRDefault="008374D0" w:rsidP="005B364D">
            <w:r w:rsidRPr="009A5472">
              <w:t>Possible Values</w:t>
            </w:r>
          </w:p>
        </w:tc>
        <w:tc>
          <w:tcPr>
            <w:tcW w:w="3080" w:type="dxa"/>
            <w:shd w:val="clear" w:color="auto" w:fill="auto"/>
          </w:tcPr>
          <w:p w14:paraId="3995324C" w14:textId="77777777" w:rsidR="008374D0" w:rsidRPr="009A5472" w:rsidRDefault="008374D0" w:rsidP="005B364D">
            <w:r w:rsidRPr="009A5472">
              <w:t>Default Value (non-ID cases)</w:t>
            </w:r>
          </w:p>
        </w:tc>
      </w:tr>
      <w:tr w:rsidR="008374D0" w:rsidRPr="009A5472" w14:paraId="39953252" w14:textId="77777777" w:rsidTr="008374D0">
        <w:tc>
          <w:tcPr>
            <w:tcW w:w="3365" w:type="dxa"/>
            <w:shd w:val="clear" w:color="auto" w:fill="auto"/>
          </w:tcPr>
          <w:p w14:paraId="3995324E" w14:textId="77777777" w:rsidR="008374D0" w:rsidRPr="009A5472" w:rsidRDefault="008374D0" w:rsidP="005B364D">
            <w:r w:rsidRPr="00A410B5">
              <w:t>INTERNET_</w:t>
            </w:r>
            <w:r>
              <w:t>AFRAM</w:t>
            </w:r>
          </w:p>
        </w:tc>
        <w:tc>
          <w:tcPr>
            <w:tcW w:w="3131" w:type="dxa"/>
            <w:shd w:val="clear" w:color="auto" w:fill="auto"/>
          </w:tcPr>
          <w:p w14:paraId="3995324F" w14:textId="77777777" w:rsidR="008374D0" w:rsidRPr="00A410B5" w:rsidRDefault="008374D0" w:rsidP="005B364D">
            <w:r w:rsidRPr="00A410B5">
              <w:t>1 = Black or African Am. (Control)</w:t>
            </w:r>
          </w:p>
          <w:p w14:paraId="39953250" w14:textId="77777777" w:rsidR="008374D0" w:rsidRPr="009A5472" w:rsidRDefault="008374D0" w:rsidP="005B364D">
            <w:r w:rsidRPr="00A410B5">
              <w:t>2 = Black or African American</w:t>
            </w:r>
          </w:p>
        </w:tc>
        <w:tc>
          <w:tcPr>
            <w:tcW w:w="3080" w:type="dxa"/>
            <w:shd w:val="clear" w:color="auto" w:fill="auto"/>
          </w:tcPr>
          <w:p w14:paraId="39953251" w14:textId="77777777" w:rsidR="008374D0" w:rsidRPr="009A5472" w:rsidRDefault="008374D0" w:rsidP="005B364D">
            <w:r>
              <w:t>1</w:t>
            </w:r>
          </w:p>
        </w:tc>
      </w:tr>
      <w:tr w:rsidR="008374D0" w:rsidRPr="009A5472" w14:paraId="39953258" w14:textId="77777777" w:rsidTr="008374D0">
        <w:tc>
          <w:tcPr>
            <w:tcW w:w="3365" w:type="dxa"/>
            <w:shd w:val="clear" w:color="auto" w:fill="auto"/>
          </w:tcPr>
          <w:p w14:paraId="39953253" w14:textId="77777777" w:rsidR="008374D0" w:rsidRPr="00A410B5" w:rsidRDefault="008374D0" w:rsidP="005B364D">
            <w:r w:rsidRPr="00A410B5">
              <w:t>INTERNET_RELATIONSHIP</w:t>
            </w:r>
          </w:p>
        </w:tc>
        <w:tc>
          <w:tcPr>
            <w:tcW w:w="3131" w:type="dxa"/>
            <w:shd w:val="clear" w:color="auto" w:fill="auto"/>
          </w:tcPr>
          <w:p w14:paraId="39953254" w14:textId="77777777" w:rsidR="008374D0" w:rsidRPr="00A410B5" w:rsidRDefault="008374D0" w:rsidP="005B364D">
            <w:r w:rsidRPr="00A410B5">
              <w:t>1 = Full list of relationship categories (control)</w:t>
            </w:r>
          </w:p>
          <w:p w14:paraId="39953255" w14:textId="77777777" w:rsidR="008374D0" w:rsidRPr="00A410B5" w:rsidRDefault="008374D0" w:rsidP="005B364D">
            <w:r w:rsidRPr="00A410B5">
              <w:t>2 = Remove “roomer or boarder”</w:t>
            </w:r>
          </w:p>
          <w:p w14:paraId="39953256" w14:textId="77777777" w:rsidR="008374D0" w:rsidRPr="009A5472" w:rsidRDefault="008374D0" w:rsidP="005B364D">
            <w:r w:rsidRPr="00A410B5">
              <w:t>3 = Remove “roomer or boarder” and “housemate or roommate”</w:t>
            </w:r>
          </w:p>
        </w:tc>
        <w:tc>
          <w:tcPr>
            <w:tcW w:w="3080" w:type="dxa"/>
            <w:shd w:val="clear" w:color="auto" w:fill="auto"/>
          </w:tcPr>
          <w:p w14:paraId="39953257" w14:textId="77777777" w:rsidR="008374D0" w:rsidRPr="009A5472" w:rsidRDefault="008374D0" w:rsidP="005B364D">
            <w:r>
              <w:t>1</w:t>
            </w:r>
          </w:p>
        </w:tc>
      </w:tr>
      <w:tr w:rsidR="008374D0" w:rsidRPr="009A5472" w14:paraId="3995325E" w14:textId="77777777" w:rsidTr="008374D0">
        <w:tc>
          <w:tcPr>
            <w:tcW w:w="3365" w:type="dxa"/>
            <w:shd w:val="clear" w:color="auto" w:fill="auto"/>
          </w:tcPr>
          <w:p w14:paraId="39953259" w14:textId="77777777" w:rsidR="008374D0" w:rsidRPr="009A5472" w:rsidRDefault="008374D0" w:rsidP="00CE761C">
            <w:r w:rsidRPr="009A5472">
              <w:t>INTERNET_</w:t>
            </w:r>
            <w:r w:rsidR="00CE761C">
              <w:t>ROSTER</w:t>
            </w:r>
          </w:p>
        </w:tc>
        <w:tc>
          <w:tcPr>
            <w:tcW w:w="3131" w:type="dxa"/>
            <w:shd w:val="clear" w:color="auto" w:fill="auto"/>
          </w:tcPr>
          <w:p w14:paraId="3995325A" w14:textId="77777777" w:rsidR="008374D0" w:rsidRPr="00A065E5" w:rsidRDefault="008374D0" w:rsidP="005B364D">
            <w:r w:rsidRPr="00A065E5">
              <w:t>1 = Rules and pop count question</w:t>
            </w:r>
          </w:p>
          <w:p w14:paraId="3995325B" w14:textId="77777777" w:rsidR="008374D0" w:rsidRPr="00A065E5" w:rsidRDefault="008374D0" w:rsidP="005B364D">
            <w:r w:rsidRPr="00A065E5">
              <w:t>2 = Pop count question with rules in the help text</w:t>
            </w:r>
          </w:p>
          <w:p w14:paraId="3995325C" w14:textId="77777777" w:rsidR="008374D0" w:rsidRPr="009A5472" w:rsidRDefault="008374D0" w:rsidP="005B364D">
            <w:r w:rsidRPr="00A065E5">
              <w:t>3 = The “others” question with rules in the help text</w:t>
            </w:r>
          </w:p>
        </w:tc>
        <w:tc>
          <w:tcPr>
            <w:tcW w:w="3080" w:type="dxa"/>
            <w:shd w:val="clear" w:color="auto" w:fill="auto"/>
          </w:tcPr>
          <w:p w14:paraId="3995325D" w14:textId="77777777" w:rsidR="008374D0" w:rsidRPr="009A5472" w:rsidRDefault="008374D0" w:rsidP="005B364D">
            <w:r>
              <w:t>3</w:t>
            </w:r>
          </w:p>
        </w:tc>
      </w:tr>
      <w:tr w:rsidR="008374D0" w:rsidRPr="009A5472" w14:paraId="39953264" w14:textId="77777777" w:rsidTr="008374D0">
        <w:tc>
          <w:tcPr>
            <w:tcW w:w="3365" w:type="dxa"/>
            <w:shd w:val="clear" w:color="auto" w:fill="auto"/>
          </w:tcPr>
          <w:p w14:paraId="3995325F" w14:textId="77777777" w:rsidR="008374D0" w:rsidRPr="00A410B5" w:rsidRDefault="008374D0" w:rsidP="005B364D">
            <w:r w:rsidRPr="00A410B5">
              <w:t>INTERNET_UNDERCOUNT</w:t>
            </w:r>
          </w:p>
        </w:tc>
        <w:tc>
          <w:tcPr>
            <w:tcW w:w="3131" w:type="dxa"/>
            <w:shd w:val="clear" w:color="auto" w:fill="auto"/>
          </w:tcPr>
          <w:p w14:paraId="39953260" w14:textId="77777777" w:rsidR="003B17F6" w:rsidRDefault="003B17F6" w:rsidP="005B364D">
            <w:r>
              <w:t>0 = No undercount question</w:t>
            </w:r>
          </w:p>
          <w:p w14:paraId="39953261" w14:textId="77777777" w:rsidR="008374D0" w:rsidRPr="00A410B5" w:rsidRDefault="008374D0" w:rsidP="005B364D">
            <w:r w:rsidRPr="00A410B5">
              <w:t>1 = 2015 design of two separate questions</w:t>
            </w:r>
          </w:p>
          <w:p w14:paraId="39953262" w14:textId="77777777" w:rsidR="008374D0" w:rsidRPr="009A5472" w:rsidRDefault="008374D0" w:rsidP="005B364D">
            <w:r w:rsidRPr="00A410B5">
              <w:t>2 = One question</w:t>
            </w:r>
          </w:p>
        </w:tc>
        <w:tc>
          <w:tcPr>
            <w:tcW w:w="3080" w:type="dxa"/>
            <w:shd w:val="clear" w:color="auto" w:fill="auto"/>
          </w:tcPr>
          <w:p w14:paraId="39953263" w14:textId="77777777" w:rsidR="008374D0" w:rsidRPr="009A5472" w:rsidRDefault="008374D0" w:rsidP="005B364D">
            <w:r>
              <w:t>1</w:t>
            </w:r>
          </w:p>
        </w:tc>
      </w:tr>
      <w:tr w:rsidR="003B17F6" w:rsidRPr="009A5472" w14:paraId="39953269" w14:textId="77777777" w:rsidTr="008374D0">
        <w:tc>
          <w:tcPr>
            <w:tcW w:w="3365" w:type="dxa"/>
            <w:shd w:val="clear" w:color="auto" w:fill="auto"/>
          </w:tcPr>
          <w:p w14:paraId="39953265" w14:textId="77777777" w:rsidR="003B17F6" w:rsidRPr="00A410B5" w:rsidRDefault="003B17F6" w:rsidP="005B364D">
            <w:r>
              <w:t>INTERNET_OVERCOUNT</w:t>
            </w:r>
          </w:p>
        </w:tc>
        <w:tc>
          <w:tcPr>
            <w:tcW w:w="3131" w:type="dxa"/>
            <w:shd w:val="clear" w:color="auto" w:fill="auto"/>
          </w:tcPr>
          <w:p w14:paraId="39953266" w14:textId="77777777" w:rsidR="003B17F6" w:rsidRDefault="003B17F6" w:rsidP="005B364D">
            <w:r>
              <w:t>0 = No overcount question</w:t>
            </w:r>
          </w:p>
          <w:p w14:paraId="39953267" w14:textId="77777777" w:rsidR="003B17F6" w:rsidRPr="00A410B5" w:rsidRDefault="003B17F6" w:rsidP="005B364D">
            <w:r>
              <w:t>1 = Person based overcount question</w:t>
            </w:r>
          </w:p>
        </w:tc>
        <w:tc>
          <w:tcPr>
            <w:tcW w:w="3080" w:type="dxa"/>
            <w:shd w:val="clear" w:color="auto" w:fill="auto"/>
          </w:tcPr>
          <w:p w14:paraId="39953268" w14:textId="77777777" w:rsidR="003B17F6" w:rsidRDefault="003B17F6" w:rsidP="005B364D">
            <w:r>
              <w:t>1</w:t>
            </w:r>
          </w:p>
        </w:tc>
      </w:tr>
    </w:tbl>
    <w:p w14:paraId="3995326A" w14:textId="77777777" w:rsidR="008374D0" w:rsidRDefault="008374D0" w:rsidP="008374D0"/>
    <w:p w14:paraId="3995326B" w14:textId="77777777" w:rsidR="008374D0" w:rsidRPr="008374D0" w:rsidRDefault="008374D0" w:rsidP="008374D0">
      <w:pPr>
        <w:pStyle w:val="Heading2"/>
        <w:rPr>
          <w:b/>
        </w:rPr>
      </w:pPr>
      <w:bookmarkStart w:id="4" w:name="_Toc432521883"/>
      <w:r w:rsidRPr="008374D0">
        <w:rPr>
          <w:b/>
        </w:rPr>
        <w:t>Standard Fills</w:t>
      </w:r>
      <w:bookmarkEnd w:id="4"/>
    </w:p>
    <w:p w14:paraId="3995326C" w14:textId="77777777" w:rsidR="008374D0" w:rsidRDefault="008374D0" w:rsidP="008374D0"/>
    <w:tbl>
      <w:tblPr>
        <w:tblStyle w:val="TableGrid"/>
        <w:tblW w:w="0" w:type="auto"/>
        <w:tblLook w:val="04A0" w:firstRow="1" w:lastRow="0" w:firstColumn="1" w:lastColumn="0" w:noHBand="0" w:noVBand="1"/>
      </w:tblPr>
      <w:tblGrid>
        <w:gridCol w:w="4727"/>
        <w:gridCol w:w="4849"/>
      </w:tblGrid>
      <w:tr w:rsidR="008374D0" w:rsidRPr="00A91BC1" w14:paraId="39953270" w14:textId="77777777" w:rsidTr="008374D0">
        <w:tc>
          <w:tcPr>
            <w:tcW w:w="4727" w:type="dxa"/>
          </w:tcPr>
          <w:p w14:paraId="3995326D" w14:textId="77777777" w:rsidR="008374D0" w:rsidRPr="00A91BC1" w:rsidRDefault="008374D0" w:rsidP="005B364D">
            <w:r w:rsidRPr="00A91BC1">
              <w:t>&lt;ADDRESS&gt;</w:t>
            </w:r>
          </w:p>
        </w:tc>
        <w:tc>
          <w:tcPr>
            <w:tcW w:w="4849" w:type="dxa"/>
          </w:tcPr>
          <w:p w14:paraId="3995326E" w14:textId="77777777" w:rsidR="008374D0" w:rsidRDefault="008374D0" w:rsidP="005B364D">
            <w:r>
              <w:t>Partial address from RESIDENCE screen</w:t>
            </w:r>
            <w:r w:rsidR="00500334">
              <w:t xml:space="preserve"> if available</w:t>
            </w:r>
            <w:r>
              <w:t>.</w:t>
            </w:r>
          </w:p>
          <w:p w14:paraId="3995326F" w14:textId="77777777" w:rsidR="008374D0" w:rsidRPr="00A91BC1" w:rsidRDefault="008374D0" w:rsidP="005B364D">
            <w:r>
              <w:t xml:space="preserve">Else, </w:t>
            </w:r>
            <w:r w:rsidRPr="00A91BC1">
              <w:t>partial reference address from input file (street address and apt/bldg number)</w:t>
            </w:r>
          </w:p>
        </w:tc>
      </w:tr>
      <w:tr w:rsidR="008374D0" w:rsidRPr="00A91BC1" w14:paraId="39953273" w14:textId="77777777" w:rsidTr="008374D0">
        <w:tc>
          <w:tcPr>
            <w:tcW w:w="4727" w:type="dxa"/>
          </w:tcPr>
          <w:p w14:paraId="39953271" w14:textId="77777777" w:rsidR="008374D0" w:rsidRPr="00A91BC1" w:rsidRDefault="008374D0" w:rsidP="005B364D">
            <w:r w:rsidRPr="00A91BC1">
              <w:lastRenderedPageBreak/>
              <w:t>&lt;REFDATE&gt;</w:t>
            </w:r>
          </w:p>
        </w:tc>
        <w:tc>
          <w:tcPr>
            <w:tcW w:w="4849" w:type="dxa"/>
          </w:tcPr>
          <w:p w14:paraId="39953272" w14:textId="77777777" w:rsidR="008374D0" w:rsidRPr="00A91BC1" w:rsidRDefault="008374D0" w:rsidP="005B364D">
            <w:r w:rsidRPr="00A91BC1">
              <w:t>April 1, 2016</w:t>
            </w:r>
          </w:p>
        </w:tc>
      </w:tr>
      <w:tr w:rsidR="008374D0" w:rsidRPr="00A91BC1" w14:paraId="39953276" w14:textId="77777777" w:rsidTr="008374D0">
        <w:tc>
          <w:tcPr>
            <w:tcW w:w="4727" w:type="dxa"/>
          </w:tcPr>
          <w:p w14:paraId="39953274" w14:textId="77777777" w:rsidR="008374D0" w:rsidRPr="00A91BC1" w:rsidRDefault="008374D0" w:rsidP="005B364D">
            <w:r>
              <w:t>&lt;FULL ADDRESS&gt;</w:t>
            </w:r>
          </w:p>
        </w:tc>
        <w:tc>
          <w:tcPr>
            <w:tcW w:w="4849" w:type="dxa"/>
          </w:tcPr>
          <w:p w14:paraId="39953275" w14:textId="77777777" w:rsidR="008374D0" w:rsidRPr="00A91BC1" w:rsidRDefault="008374D0" w:rsidP="005B364D">
            <w:r>
              <w:t>Full address from the input file</w:t>
            </w:r>
          </w:p>
        </w:tc>
      </w:tr>
      <w:tr w:rsidR="008374D0" w:rsidRPr="00FF023C" w14:paraId="3995327A" w14:textId="77777777" w:rsidTr="008374D0">
        <w:tc>
          <w:tcPr>
            <w:tcW w:w="4727" w:type="dxa"/>
          </w:tcPr>
          <w:p w14:paraId="39953277" w14:textId="77777777" w:rsidR="008374D0" w:rsidRPr="00FF023C" w:rsidRDefault="008374D0" w:rsidP="005B364D">
            <w:r w:rsidRPr="00FF023C">
              <w:t>&lt;OMB STATEMENT&gt;</w:t>
            </w:r>
          </w:p>
        </w:tc>
        <w:tc>
          <w:tcPr>
            <w:tcW w:w="4849" w:type="dxa"/>
          </w:tcPr>
          <w:p w14:paraId="39953278" w14:textId="77777777" w:rsidR="008374D0" w:rsidRPr="00FF023C" w:rsidRDefault="008374D0" w:rsidP="005B364D">
            <w:pPr>
              <w:pStyle w:val="NormalWeb"/>
              <w:shd w:val="clear" w:color="auto" w:fill="FFFFFF"/>
              <w:rPr>
                <w:color w:val="000000"/>
              </w:rPr>
            </w:pPr>
            <w:r w:rsidRPr="00FF023C">
              <w:rPr>
                <w:color w:val="000000"/>
              </w:rPr>
              <w:t>The U.S. Census Bureau estimates that, for the average household, this survey will take about 10 minutes to complete, including the time for reviewing the instructions and answers.  Send comments regarding this burden estimate or any other aspect of this burden to: Paperwork Reduction Project 0607-####, U.S. Census Bureau, D</w:t>
            </w:r>
            <w:r>
              <w:rPr>
                <w:color w:val="000000"/>
              </w:rPr>
              <w:t>C</w:t>
            </w:r>
            <w:r w:rsidRPr="00FF023C">
              <w:rPr>
                <w:color w:val="000000"/>
              </w:rPr>
              <w:t>MD-</w:t>
            </w:r>
            <w:r>
              <w:rPr>
                <w:color w:val="000000"/>
              </w:rPr>
              <w:t>3H174</w:t>
            </w:r>
            <w:r w:rsidRPr="00FF023C">
              <w:rPr>
                <w:color w:val="000000"/>
              </w:rPr>
              <w:t>, 4600 Silver Hill Road, Washington, DC 20233.  You may e-mail co</w:t>
            </w:r>
            <w:r w:rsidRPr="00FF023C">
              <w:t xml:space="preserve">mments to </w:t>
            </w:r>
            <w:r w:rsidRPr="00FF023C">
              <w:rPr>
                <w:rFonts w:eastAsia="Calibri"/>
              </w:rPr>
              <w:t>2020.census.paperwork@census.gov</w:t>
            </w:r>
            <w:r w:rsidRPr="00FF023C">
              <w:t>; use “Paperw</w:t>
            </w:r>
            <w:r w:rsidRPr="00FF023C">
              <w:rPr>
                <w:color w:val="000000"/>
              </w:rPr>
              <w:t>ork Project 0607-####” as the subject.</w:t>
            </w:r>
          </w:p>
          <w:p w14:paraId="39953279" w14:textId="77777777" w:rsidR="008374D0" w:rsidRPr="00FF023C" w:rsidRDefault="008374D0" w:rsidP="005B364D">
            <w:pPr>
              <w:pStyle w:val="NormalWeb"/>
              <w:shd w:val="clear" w:color="auto" w:fill="FFFFFF"/>
            </w:pPr>
            <w:r w:rsidRPr="00FF023C">
              <w:rPr>
                <w:color w:val="000000"/>
              </w:rPr>
              <w:t>You are not required to respond to this collection of information if it does not display a valid approval number from the Office of Management and Budget (OMB).  The eight-digit OMB number is 0607-####.</w:t>
            </w:r>
          </w:p>
        </w:tc>
      </w:tr>
      <w:tr w:rsidR="008374D0" w:rsidRPr="00A91BC1" w14:paraId="3995327F" w14:textId="77777777" w:rsidTr="008374D0">
        <w:tc>
          <w:tcPr>
            <w:tcW w:w="4727" w:type="dxa"/>
          </w:tcPr>
          <w:p w14:paraId="3995327B" w14:textId="77777777" w:rsidR="008374D0" w:rsidRPr="00A91BC1" w:rsidRDefault="008374D0" w:rsidP="005B364D">
            <w:r>
              <w:t>&lt;WARNING MESSAGE&gt;</w:t>
            </w:r>
          </w:p>
        </w:tc>
        <w:tc>
          <w:tcPr>
            <w:tcW w:w="4849" w:type="dxa"/>
          </w:tcPr>
          <w:p w14:paraId="3995327C" w14:textId="77777777" w:rsidR="008374D0" w:rsidRPr="008A1D87" w:rsidRDefault="008374D0" w:rsidP="005B364D">
            <w:pPr>
              <w:contextualSpacing/>
            </w:pPr>
            <w:r w:rsidRPr="008A1D87">
              <w:t>** WARNING **</w:t>
            </w:r>
          </w:p>
          <w:p w14:paraId="3995327D" w14:textId="77777777" w:rsidR="008374D0" w:rsidRPr="00241B00" w:rsidRDefault="008374D0" w:rsidP="005B364D">
            <w:pPr>
              <w:contextualSpacing/>
            </w:pPr>
          </w:p>
          <w:p w14:paraId="3995327E" w14:textId="77777777" w:rsidR="008374D0" w:rsidRPr="00A91BC1" w:rsidRDefault="008374D0" w:rsidP="005B364D">
            <w:r w:rsidRPr="00143E83">
              <w:t>You have accessed a UNITED STATES GOVERNMENT computer. Use of this computer wit</w:t>
            </w:r>
            <w:r w:rsidRPr="007B04F3">
              <w:t>hout authorization or for purposes for which authorization has not been extended is a violation of Federal law and can be punished with fines or imprisonment (PUBLIC LAW 99-474). System usage may be monitored, recorded, and subject to audit. Any informatio</w:t>
            </w:r>
            <w:r w:rsidRPr="00386ACC">
              <w:t xml:space="preserve">n you enter into this system may be used by the Census Bureau for statistical purposes, including but not limited to improving the efficiency of our </w:t>
            </w:r>
            <w:r w:rsidRPr="008856B9">
              <w:t>data collection programs. For information regarding the use of this system, and how your privacy is protect</w:t>
            </w:r>
            <w:r w:rsidRPr="002502BD">
              <w:t>ed, visit our online privacy webpage at http://www.census.gov/privacy/privacy_policy/. Use of this system indicates consent to the collection, monitoring, recording, and use of information provided inside thi</w:t>
            </w:r>
            <w:r w:rsidRPr="00510E5F">
              <w:t>s system.</w:t>
            </w:r>
          </w:p>
        </w:tc>
      </w:tr>
    </w:tbl>
    <w:p w14:paraId="39953280" w14:textId="77777777" w:rsidR="005B364D" w:rsidRDefault="005B364D" w:rsidP="008374D0"/>
    <w:p w14:paraId="39953281" w14:textId="77777777" w:rsidR="005B364D" w:rsidRDefault="005B364D" w:rsidP="005B364D">
      <w:pPr>
        <w:pStyle w:val="Heading2"/>
        <w:rPr>
          <w:b/>
        </w:rPr>
      </w:pPr>
      <w:bookmarkStart w:id="5" w:name="_Toc432521884"/>
      <w:r w:rsidRPr="005B364D">
        <w:rPr>
          <w:b/>
        </w:rPr>
        <w:t>Instructions</w:t>
      </w:r>
      <w:bookmarkEnd w:id="5"/>
    </w:p>
    <w:p w14:paraId="39953282" w14:textId="77777777" w:rsidR="005B364D" w:rsidRDefault="005B364D" w:rsidP="005B364D"/>
    <w:p w14:paraId="39953283" w14:textId="77777777" w:rsidR="005F47AC" w:rsidRDefault="005B364D" w:rsidP="005B364D">
      <w:r>
        <w:t>The instructions</w:t>
      </w:r>
      <w:r w:rsidR="005F47AC">
        <w:t>,</w:t>
      </w:r>
      <w:r>
        <w:t xml:space="preserve"> provided from a link on the Dashboard</w:t>
      </w:r>
      <w:r w:rsidR="005F47AC">
        <w:t>,</w:t>
      </w:r>
      <w:r>
        <w:t xml:space="preserve"> </w:t>
      </w:r>
      <w:r w:rsidR="005F47AC">
        <w:t>should include the following:</w:t>
      </w:r>
    </w:p>
    <w:p w14:paraId="39953284" w14:textId="77777777" w:rsidR="005F47AC" w:rsidRDefault="005F47AC" w:rsidP="005B364D"/>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560"/>
        <w:gridCol w:w="9005"/>
      </w:tblGrid>
      <w:tr w:rsidR="005F47AC" w:rsidRPr="00A9786F" w14:paraId="39953287" w14:textId="77777777" w:rsidTr="005F47AC">
        <w:tc>
          <w:tcPr>
            <w:tcW w:w="560" w:type="dxa"/>
          </w:tcPr>
          <w:p w14:paraId="39953285" w14:textId="77777777" w:rsidR="005F47AC" w:rsidRPr="00A9786F" w:rsidRDefault="005F47AC" w:rsidP="00FA3E6A">
            <w:pPr>
              <w:contextualSpacing/>
              <w:rPr>
                <w:b/>
                <w:lang w:val="es-ES_tradnl"/>
              </w:rPr>
            </w:pPr>
            <w:r w:rsidRPr="00A9786F">
              <w:rPr>
                <w:b/>
                <w:lang w:val="es-ES_tradnl"/>
              </w:rPr>
              <w:lastRenderedPageBreak/>
              <w:t>#1</w:t>
            </w:r>
          </w:p>
        </w:tc>
        <w:tc>
          <w:tcPr>
            <w:tcW w:w="9005" w:type="dxa"/>
          </w:tcPr>
          <w:p w14:paraId="39953286" w14:textId="77777777" w:rsidR="005F47AC" w:rsidRPr="00A9786F" w:rsidRDefault="005F47AC" w:rsidP="00FA3E6A">
            <w:pPr>
              <w:contextualSpacing/>
            </w:pPr>
            <w:r w:rsidRPr="00A9786F">
              <w:rPr>
                <w:b/>
              </w:rPr>
              <w:t>Who Should Complete the Survey:</w:t>
            </w:r>
            <w:r w:rsidRPr="00A9786F">
              <w:t xml:space="preserve"> This survey should be completed by the person who owns or rents the living quarters</w:t>
            </w:r>
            <w:r>
              <w:t>,</w:t>
            </w:r>
            <w:r w:rsidRPr="00A9786F">
              <w:t xml:space="preserve"> or any other person who is at least 15 years of age with knowledge of the household.</w:t>
            </w:r>
          </w:p>
        </w:tc>
      </w:tr>
      <w:tr w:rsidR="005F47AC" w:rsidRPr="00A9786F" w14:paraId="3995328B" w14:textId="77777777" w:rsidTr="005F47AC">
        <w:trPr>
          <w:trHeight w:val="485"/>
        </w:trPr>
        <w:tc>
          <w:tcPr>
            <w:tcW w:w="560" w:type="dxa"/>
          </w:tcPr>
          <w:p w14:paraId="39953288" w14:textId="77777777" w:rsidR="005F47AC" w:rsidRPr="00A9786F" w:rsidRDefault="005F47AC" w:rsidP="00FA3E6A">
            <w:pPr>
              <w:contextualSpacing/>
              <w:rPr>
                <w:b/>
                <w:lang w:val="es-ES_tradnl"/>
              </w:rPr>
            </w:pPr>
            <w:r w:rsidRPr="00A9786F">
              <w:rPr>
                <w:b/>
                <w:lang w:val="es-ES_tradnl"/>
              </w:rPr>
              <w:t>#2</w:t>
            </w:r>
          </w:p>
        </w:tc>
        <w:tc>
          <w:tcPr>
            <w:tcW w:w="9005" w:type="dxa"/>
          </w:tcPr>
          <w:p w14:paraId="39953289" w14:textId="77777777" w:rsidR="005F47AC" w:rsidRDefault="005F47AC" w:rsidP="00FA3E6A">
            <w:pPr>
              <w:contextualSpacing/>
            </w:pPr>
            <w:r w:rsidRPr="00A9786F">
              <w:rPr>
                <w:b/>
              </w:rPr>
              <w:t>Navigation:</w:t>
            </w:r>
            <w:r w:rsidRPr="00A9786F">
              <w:t xml:space="preserve"> Use only the “Next” or “Previous” buttons on the bottom of each screen. Do NOT use the Forward or Back buttons on your browser.</w:t>
            </w:r>
          </w:p>
          <w:p w14:paraId="3995328A" w14:textId="77777777" w:rsidR="005F47AC" w:rsidRPr="00A9786F" w:rsidRDefault="005F47AC" w:rsidP="00FA3E6A">
            <w:pPr>
              <w:contextualSpacing/>
            </w:pPr>
            <w:r>
              <w:t>MOBILE:  Use only the forward or back arrows…</w:t>
            </w:r>
          </w:p>
        </w:tc>
      </w:tr>
      <w:tr w:rsidR="005F47AC" w:rsidRPr="00A9786F" w14:paraId="3995328E" w14:textId="77777777" w:rsidTr="005F47AC">
        <w:tc>
          <w:tcPr>
            <w:tcW w:w="560" w:type="dxa"/>
          </w:tcPr>
          <w:p w14:paraId="3995328C" w14:textId="77777777" w:rsidR="005F47AC" w:rsidRPr="00A9786F" w:rsidRDefault="005F47AC" w:rsidP="00FA3E6A">
            <w:pPr>
              <w:contextualSpacing/>
              <w:rPr>
                <w:b/>
                <w:lang w:val="es-ES_tradnl"/>
              </w:rPr>
            </w:pPr>
            <w:r w:rsidRPr="00A9786F">
              <w:rPr>
                <w:b/>
                <w:lang w:val="es-ES_tradnl"/>
              </w:rPr>
              <w:t>#3</w:t>
            </w:r>
          </w:p>
        </w:tc>
        <w:tc>
          <w:tcPr>
            <w:tcW w:w="9005" w:type="dxa"/>
          </w:tcPr>
          <w:p w14:paraId="3995328D" w14:textId="77777777" w:rsidR="005F47AC" w:rsidRPr="00A9786F" w:rsidRDefault="005F47AC" w:rsidP="00FA3E6A">
            <w:pPr>
              <w:tabs>
                <w:tab w:val="num" w:pos="360"/>
              </w:tabs>
              <w:contextualSpacing/>
            </w:pPr>
            <w:r w:rsidRPr="00A9786F">
              <w:rPr>
                <w:b/>
              </w:rPr>
              <w:t>Changing Responses:</w:t>
            </w:r>
            <w:r w:rsidRPr="00A9786F">
              <w:t xml:space="preserve"> For questions where you must choose a single response from a list, clicking another response will change your answer to that response.  If it is a “check all that apply” question, you may click on a selected check box to unselect the box and remove it as one of your answers.</w:t>
            </w:r>
          </w:p>
        </w:tc>
      </w:tr>
      <w:tr w:rsidR="005F47AC" w:rsidRPr="00A9786F" w14:paraId="39953291" w14:textId="77777777" w:rsidTr="005F47AC">
        <w:tc>
          <w:tcPr>
            <w:tcW w:w="560" w:type="dxa"/>
          </w:tcPr>
          <w:p w14:paraId="3995328F" w14:textId="77777777" w:rsidR="005F47AC" w:rsidRPr="00A9786F" w:rsidRDefault="005F47AC" w:rsidP="00FA3E6A">
            <w:pPr>
              <w:contextualSpacing/>
              <w:rPr>
                <w:b/>
                <w:lang w:val="es-ES_tradnl"/>
              </w:rPr>
            </w:pPr>
            <w:r w:rsidRPr="00A9786F">
              <w:rPr>
                <w:b/>
                <w:lang w:val="es-ES_tradnl"/>
              </w:rPr>
              <w:t>#4</w:t>
            </w:r>
          </w:p>
        </w:tc>
        <w:tc>
          <w:tcPr>
            <w:tcW w:w="9005" w:type="dxa"/>
          </w:tcPr>
          <w:p w14:paraId="39953290" w14:textId="77777777" w:rsidR="005F47AC" w:rsidRPr="00A9786F" w:rsidRDefault="005F47AC" w:rsidP="00FA3E6A">
            <w:pPr>
              <w:contextualSpacing/>
            </w:pPr>
            <w:r w:rsidRPr="00A9786F">
              <w:rPr>
                <w:b/>
              </w:rPr>
              <w:t>Session Time Limits and Login/Logout:</w:t>
            </w:r>
            <w:r w:rsidRPr="00A9786F">
              <w:t xml:space="preserve"> For your security, you will be logged out after 15 minutes of inactivity. If you need to leave the survey for more than 15 minutes, please click “</w:t>
            </w:r>
            <w:r>
              <w:t>Save and Log Out</w:t>
            </w:r>
            <w:r w:rsidRPr="00A9786F">
              <w:t>” so you may return to the survey at a later time. All of your information will be saved. You will need to enter your PIN to resume the survey. Your PIN will be provided to you during the survey.</w:t>
            </w:r>
          </w:p>
        </w:tc>
      </w:tr>
      <w:tr w:rsidR="005F47AC" w:rsidRPr="00A9786F" w14:paraId="39953294" w14:textId="77777777" w:rsidTr="005F47AC">
        <w:tc>
          <w:tcPr>
            <w:tcW w:w="560" w:type="dxa"/>
          </w:tcPr>
          <w:p w14:paraId="39953292" w14:textId="77777777" w:rsidR="005F47AC" w:rsidRPr="00A9786F" w:rsidRDefault="005F47AC" w:rsidP="00FA3E6A">
            <w:pPr>
              <w:contextualSpacing/>
              <w:rPr>
                <w:b/>
                <w:lang w:val="es-ES_tradnl"/>
              </w:rPr>
            </w:pPr>
            <w:r w:rsidRPr="00A9786F">
              <w:rPr>
                <w:b/>
                <w:lang w:val="es-ES_tradnl"/>
              </w:rPr>
              <w:t>#5</w:t>
            </w:r>
          </w:p>
        </w:tc>
        <w:tc>
          <w:tcPr>
            <w:tcW w:w="9005" w:type="dxa"/>
          </w:tcPr>
          <w:p w14:paraId="39953293" w14:textId="77777777" w:rsidR="005F47AC" w:rsidRPr="00A9786F" w:rsidRDefault="005F47AC" w:rsidP="00FA3E6A">
            <w:pPr>
              <w:contextualSpacing/>
            </w:pPr>
            <w:r w:rsidRPr="00A9786F">
              <w:rPr>
                <w:b/>
              </w:rPr>
              <w:t>Help with Survey Questions:</w:t>
            </w:r>
            <w:r w:rsidRPr="00A9786F">
              <w:t xml:space="preserve"> If you need assistance on a specific survey question, use the “Help” link that appears with that question.</w:t>
            </w:r>
          </w:p>
        </w:tc>
      </w:tr>
      <w:tr w:rsidR="005F47AC" w:rsidRPr="00A9786F" w14:paraId="39953297" w14:textId="77777777" w:rsidTr="005F47AC">
        <w:tc>
          <w:tcPr>
            <w:tcW w:w="560" w:type="dxa"/>
          </w:tcPr>
          <w:p w14:paraId="39953295" w14:textId="77777777" w:rsidR="005F47AC" w:rsidRPr="00A9786F" w:rsidRDefault="005F47AC" w:rsidP="00FA3E6A">
            <w:pPr>
              <w:contextualSpacing/>
              <w:rPr>
                <w:b/>
                <w:lang w:val="es-ES_tradnl"/>
              </w:rPr>
            </w:pPr>
            <w:r w:rsidRPr="00A9786F">
              <w:rPr>
                <w:b/>
                <w:lang w:val="es-ES_tradnl"/>
              </w:rPr>
              <w:t>#6</w:t>
            </w:r>
          </w:p>
        </w:tc>
        <w:tc>
          <w:tcPr>
            <w:tcW w:w="9005" w:type="dxa"/>
          </w:tcPr>
          <w:p w14:paraId="39953296" w14:textId="77777777" w:rsidR="005F47AC" w:rsidRPr="00A9786F" w:rsidRDefault="005F47AC" w:rsidP="00FA3E6A">
            <w:pPr>
              <w:contextualSpacing/>
            </w:pPr>
            <w:r w:rsidRPr="00A9786F">
              <w:rPr>
                <w:b/>
              </w:rPr>
              <w:t>Submitting your Survey:</w:t>
            </w:r>
            <w:r w:rsidRPr="00A9786F">
              <w:t xml:space="preserve"> Once your survey </w:t>
            </w:r>
            <w:r>
              <w:t xml:space="preserve">is </w:t>
            </w:r>
            <w:r w:rsidRPr="00A9786F">
              <w:t>submitted, you will not be able to access your information or change any of your responses. After you submit your survey and are shown the confirmation page you may close the web browser.</w:t>
            </w:r>
          </w:p>
        </w:tc>
      </w:tr>
    </w:tbl>
    <w:p w14:paraId="39953298" w14:textId="77777777" w:rsidR="005F47AC" w:rsidRDefault="005F47AC" w:rsidP="005B364D"/>
    <w:p w14:paraId="39953299" w14:textId="77777777" w:rsidR="005F47AC" w:rsidRDefault="005F47AC" w:rsidP="005F47AC">
      <w:pPr>
        <w:pStyle w:val="Heading2"/>
        <w:rPr>
          <w:b/>
        </w:rPr>
      </w:pPr>
      <w:bookmarkStart w:id="6" w:name="_Toc432521885"/>
      <w:r>
        <w:rPr>
          <w:b/>
        </w:rPr>
        <w:t>FAQs</w:t>
      </w:r>
      <w:bookmarkEnd w:id="6"/>
    </w:p>
    <w:p w14:paraId="3995329A" w14:textId="77777777" w:rsidR="005F47AC" w:rsidRDefault="005F47AC" w:rsidP="005F47AC"/>
    <w:p w14:paraId="3995329B" w14:textId="77777777" w:rsidR="005F47AC" w:rsidRDefault="005F47AC" w:rsidP="005F47AC">
      <w:r>
        <w:t>Frequently Asked Questions (FAQs), provided from a link on the Dashboard, should include the following:</w:t>
      </w:r>
    </w:p>
    <w:p w14:paraId="3995329C" w14:textId="77777777" w:rsidR="005F47AC" w:rsidRDefault="005F47AC" w:rsidP="005B364D"/>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55"/>
        <w:gridCol w:w="8910"/>
      </w:tblGrid>
      <w:tr w:rsidR="005F47AC" w:rsidRPr="00A9786F" w14:paraId="399532A1" w14:textId="77777777" w:rsidTr="005F47AC">
        <w:tc>
          <w:tcPr>
            <w:tcW w:w="655" w:type="dxa"/>
          </w:tcPr>
          <w:p w14:paraId="3995329D" w14:textId="77777777" w:rsidR="005F47AC" w:rsidRPr="00A9786F" w:rsidRDefault="005F47AC" w:rsidP="00FA3E6A">
            <w:pPr>
              <w:contextualSpacing/>
              <w:rPr>
                <w:b/>
                <w:lang w:val="es-ES_tradnl"/>
              </w:rPr>
            </w:pPr>
            <w:r w:rsidRPr="00A9786F">
              <w:rPr>
                <w:b/>
                <w:lang w:val="es-ES_tradnl"/>
              </w:rPr>
              <w:t>#1</w:t>
            </w:r>
          </w:p>
        </w:tc>
        <w:tc>
          <w:tcPr>
            <w:tcW w:w="8910" w:type="dxa"/>
          </w:tcPr>
          <w:p w14:paraId="3995329E" w14:textId="77777777" w:rsidR="005F47AC" w:rsidRDefault="005F47AC" w:rsidP="00FA3E6A">
            <w:pPr>
              <w:contextualSpacing/>
              <w:rPr>
                <w:u w:val="single"/>
              </w:rPr>
            </w:pPr>
            <w:r w:rsidRPr="0083143C">
              <w:rPr>
                <w:u w:val="single"/>
              </w:rPr>
              <w:t xml:space="preserve">Q.  </w:t>
            </w:r>
            <w:r w:rsidRPr="001D1BF0">
              <w:rPr>
                <w:u w:val="single"/>
              </w:rPr>
              <w:t xml:space="preserve">What is the </w:t>
            </w:r>
            <w:r>
              <w:rPr>
                <w:u w:val="single"/>
              </w:rPr>
              <w:t>2016</w:t>
            </w:r>
            <w:r w:rsidRPr="001D1BF0">
              <w:rPr>
                <w:u w:val="single"/>
              </w:rPr>
              <w:t xml:space="preserve"> Census Test</w:t>
            </w:r>
            <w:r>
              <w:rPr>
                <w:u w:val="single"/>
              </w:rPr>
              <w:t>?</w:t>
            </w:r>
          </w:p>
          <w:p w14:paraId="3995329F" w14:textId="77777777" w:rsidR="005F47AC" w:rsidRPr="0083143C" w:rsidRDefault="005F47AC" w:rsidP="00FA3E6A">
            <w:r w:rsidRPr="0083143C">
              <w:t xml:space="preserve">The </w:t>
            </w:r>
            <w:r>
              <w:t>2016</w:t>
            </w:r>
            <w:r w:rsidRPr="001D1BF0">
              <w:t xml:space="preserve"> Census Test</w:t>
            </w:r>
            <w:r w:rsidRPr="0083143C">
              <w:t xml:space="preserve"> is a survey that the U.S. Census Bureau is conducting in preparation for the 2020 Census. The goal of this survey is to develop new methods that will make the next census easier, more convenient, and less costly for taxpayers. </w:t>
            </w:r>
          </w:p>
          <w:p w14:paraId="399532A0" w14:textId="77777777" w:rsidR="005F47AC" w:rsidRPr="00A9786F" w:rsidRDefault="005F47AC" w:rsidP="00FA3E6A">
            <w:pPr>
              <w:contextualSpacing/>
              <w:rPr>
                <w:u w:val="single"/>
              </w:rPr>
            </w:pPr>
          </w:p>
        </w:tc>
      </w:tr>
      <w:tr w:rsidR="005F47AC" w:rsidRPr="00A9786F" w14:paraId="399532A5" w14:textId="77777777" w:rsidTr="005F47AC">
        <w:tc>
          <w:tcPr>
            <w:tcW w:w="655" w:type="dxa"/>
          </w:tcPr>
          <w:p w14:paraId="399532A2" w14:textId="77777777" w:rsidR="005F47AC" w:rsidRPr="004B5019" w:rsidRDefault="005F47AC" w:rsidP="00FA3E6A">
            <w:pPr>
              <w:contextualSpacing/>
              <w:rPr>
                <w:b/>
                <w:lang w:val="es-ES_tradnl"/>
              </w:rPr>
            </w:pPr>
            <w:r w:rsidRPr="004B5019">
              <w:rPr>
                <w:b/>
                <w:lang w:val="es-ES_tradnl"/>
              </w:rPr>
              <w:t>#2</w:t>
            </w:r>
          </w:p>
        </w:tc>
        <w:tc>
          <w:tcPr>
            <w:tcW w:w="8910" w:type="dxa"/>
          </w:tcPr>
          <w:p w14:paraId="399532A3" w14:textId="77777777" w:rsidR="005F47AC" w:rsidRPr="004B5019" w:rsidRDefault="005F47AC" w:rsidP="00FA3E6A">
            <w:pPr>
              <w:contextualSpacing/>
            </w:pPr>
            <w:r w:rsidRPr="004B5019">
              <w:rPr>
                <w:u w:val="single"/>
              </w:rPr>
              <w:t>Q. Do I have to complete this survey?</w:t>
            </w:r>
          </w:p>
          <w:p w14:paraId="399532A4" w14:textId="77777777" w:rsidR="005F47AC" w:rsidRPr="004B5019" w:rsidRDefault="005F47AC" w:rsidP="00FA3E6A">
            <w:pPr>
              <w:tabs>
                <w:tab w:val="num" w:pos="360"/>
              </w:tabs>
              <w:contextualSpacing/>
              <w:rPr>
                <w:b/>
                <w:lang w:val="es-ES_tradnl"/>
              </w:rPr>
            </w:pPr>
            <w:r w:rsidRPr="004B5019">
              <w:t>This survey is mandatory, but will only take about 10 minutes to complete. We are conducting this survey under the authority of Title 13 United States Code Section 193. This survey has been approved by the Office of Management and Budget (OMB). For this survey, the OMB approval number is 0607-XXXX.</w:t>
            </w:r>
          </w:p>
        </w:tc>
      </w:tr>
      <w:tr w:rsidR="005F47AC" w:rsidRPr="00A9786F" w14:paraId="399532A9" w14:textId="77777777" w:rsidTr="005F47AC">
        <w:tc>
          <w:tcPr>
            <w:tcW w:w="655" w:type="dxa"/>
          </w:tcPr>
          <w:p w14:paraId="399532A6" w14:textId="77777777" w:rsidR="005F47AC" w:rsidRPr="00A9786F" w:rsidRDefault="005F47AC" w:rsidP="00FA3E6A">
            <w:pPr>
              <w:contextualSpacing/>
              <w:rPr>
                <w:b/>
                <w:lang w:val="es-ES_tradnl"/>
              </w:rPr>
            </w:pPr>
            <w:r w:rsidRPr="00A9786F">
              <w:rPr>
                <w:b/>
                <w:lang w:val="es-ES_tradnl"/>
              </w:rPr>
              <w:t>#3</w:t>
            </w:r>
          </w:p>
        </w:tc>
        <w:tc>
          <w:tcPr>
            <w:tcW w:w="8910" w:type="dxa"/>
          </w:tcPr>
          <w:p w14:paraId="399532A7" w14:textId="77777777" w:rsidR="005F47AC" w:rsidRPr="00A9786F" w:rsidRDefault="005F47AC" w:rsidP="00FA3E6A">
            <w:pPr>
              <w:contextualSpacing/>
            </w:pPr>
            <w:r w:rsidRPr="00A9786F">
              <w:rPr>
                <w:u w:val="single"/>
              </w:rPr>
              <w:t>Q. Why was I selected for this survey?</w:t>
            </w:r>
          </w:p>
          <w:p w14:paraId="399532A8" w14:textId="77777777" w:rsidR="005F47AC" w:rsidRPr="00A9786F" w:rsidRDefault="005F47AC" w:rsidP="00FA3E6A">
            <w:pPr>
              <w:tabs>
                <w:tab w:val="num" w:pos="360"/>
              </w:tabs>
              <w:contextualSpacing/>
              <w:rPr>
                <w:b/>
              </w:rPr>
            </w:pPr>
            <w:r w:rsidRPr="00A9786F">
              <w:t>The U.S. Census Bureau chose your address, not you personally, as part of a randomly selected sample. Your address was selected to represent a cross section of households in your community.</w:t>
            </w:r>
          </w:p>
        </w:tc>
      </w:tr>
      <w:tr w:rsidR="005F47AC" w:rsidRPr="00A9786F" w14:paraId="399532AD" w14:textId="77777777" w:rsidTr="005F47AC">
        <w:tc>
          <w:tcPr>
            <w:tcW w:w="655" w:type="dxa"/>
          </w:tcPr>
          <w:p w14:paraId="399532AA" w14:textId="77777777" w:rsidR="005F47AC" w:rsidRPr="00A9786F" w:rsidRDefault="005F47AC" w:rsidP="00FA3E6A">
            <w:pPr>
              <w:contextualSpacing/>
              <w:rPr>
                <w:b/>
                <w:lang w:val="es-ES_tradnl"/>
              </w:rPr>
            </w:pPr>
            <w:r w:rsidRPr="00A9786F">
              <w:rPr>
                <w:b/>
                <w:lang w:val="es-ES_tradnl"/>
              </w:rPr>
              <w:t>#4</w:t>
            </w:r>
          </w:p>
        </w:tc>
        <w:tc>
          <w:tcPr>
            <w:tcW w:w="8910" w:type="dxa"/>
          </w:tcPr>
          <w:p w14:paraId="399532AB" w14:textId="77777777" w:rsidR="005F47AC" w:rsidRPr="00A9786F" w:rsidRDefault="005F47AC" w:rsidP="00FA3E6A">
            <w:pPr>
              <w:contextualSpacing/>
            </w:pPr>
            <w:r w:rsidRPr="00A9786F">
              <w:rPr>
                <w:u w:val="single"/>
              </w:rPr>
              <w:t>Q. Who should complete the survey?</w:t>
            </w:r>
          </w:p>
          <w:p w14:paraId="399532AC" w14:textId="77777777" w:rsidR="005F47AC" w:rsidRPr="00A9786F" w:rsidRDefault="005F47AC" w:rsidP="00FA3E6A">
            <w:pPr>
              <w:tabs>
                <w:tab w:val="num" w:pos="360"/>
              </w:tabs>
              <w:contextualSpacing/>
              <w:rPr>
                <w:b/>
              </w:rPr>
            </w:pPr>
            <w:r w:rsidRPr="00A9786F">
              <w:lastRenderedPageBreak/>
              <w:t>This survey should be completed by the person who owns or rents the living quarters or any other person who is at least 15 years of age with knowledge of the household.</w:t>
            </w:r>
          </w:p>
        </w:tc>
      </w:tr>
      <w:tr w:rsidR="005F47AC" w:rsidRPr="00A9786F" w14:paraId="399532B3" w14:textId="77777777" w:rsidTr="005F47AC">
        <w:tc>
          <w:tcPr>
            <w:tcW w:w="655" w:type="dxa"/>
          </w:tcPr>
          <w:p w14:paraId="399532AE" w14:textId="77777777" w:rsidR="005F47AC" w:rsidRPr="00A9786F" w:rsidRDefault="005F47AC" w:rsidP="00FA3E6A">
            <w:pPr>
              <w:contextualSpacing/>
              <w:rPr>
                <w:b/>
                <w:lang w:val="es-ES_tradnl"/>
              </w:rPr>
            </w:pPr>
            <w:r w:rsidRPr="00A9786F">
              <w:rPr>
                <w:b/>
                <w:lang w:val="es-ES_tradnl"/>
              </w:rPr>
              <w:lastRenderedPageBreak/>
              <w:t>#5</w:t>
            </w:r>
          </w:p>
        </w:tc>
        <w:tc>
          <w:tcPr>
            <w:tcW w:w="8910" w:type="dxa"/>
          </w:tcPr>
          <w:p w14:paraId="399532AF" w14:textId="77777777" w:rsidR="005F47AC" w:rsidRPr="00A9786F" w:rsidRDefault="005F47AC" w:rsidP="00FA3E6A">
            <w:pPr>
              <w:contextualSpacing/>
            </w:pPr>
            <w:r w:rsidRPr="00A9786F">
              <w:rPr>
                <w:u w:val="single"/>
              </w:rPr>
              <w:t>Q. How do I change my answers?</w:t>
            </w:r>
          </w:p>
          <w:p w14:paraId="399532B0" w14:textId="77777777" w:rsidR="005F47AC" w:rsidRPr="00A9786F" w:rsidRDefault="005F47AC" w:rsidP="00FA3E6A">
            <w:pPr>
              <w:tabs>
                <w:tab w:val="num" w:pos="360"/>
              </w:tabs>
              <w:contextualSpacing/>
            </w:pPr>
            <w:r w:rsidRPr="00A9786F">
              <w:t>For questions where you must choose a single response from a list, clicking another response will change your answer to that response.</w:t>
            </w:r>
          </w:p>
          <w:p w14:paraId="399532B1" w14:textId="77777777" w:rsidR="005F47AC" w:rsidRPr="00A9786F" w:rsidRDefault="005F47AC" w:rsidP="00FA3E6A">
            <w:pPr>
              <w:tabs>
                <w:tab w:val="num" w:pos="360"/>
              </w:tabs>
              <w:contextualSpacing/>
            </w:pPr>
          </w:p>
          <w:p w14:paraId="399532B2" w14:textId="77777777" w:rsidR="005F47AC" w:rsidRPr="00A9786F" w:rsidRDefault="005F47AC" w:rsidP="00FA3E6A">
            <w:pPr>
              <w:tabs>
                <w:tab w:val="num" w:pos="360"/>
              </w:tabs>
              <w:contextualSpacing/>
              <w:rPr>
                <w:b/>
              </w:rPr>
            </w:pPr>
            <w:r w:rsidRPr="00A9786F">
              <w:t>If it is a “check all that apply” question, you may click on a selected check box to unselect the box and remove it as one of your answers.</w:t>
            </w:r>
          </w:p>
        </w:tc>
      </w:tr>
      <w:tr w:rsidR="005F47AC" w:rsidRPr="00A9786F" w14:paraId="399532BD" w14:textId="77777777" w:rsidTr="005F47AC">
        <w:tc>
          <w:tcPr>
            <w:tcW w:w="655" w:type="dxa"/>
          </w:tcPr>
          <w:p w14:paraId="399532B4" w14:textId="77777777" w:rsidR="005F47AC" w:rsidRPr="004B5019" w:rsidRDefault="005F47AC" w:rsidP="00FA3E6A">
            <w:pPr>
              <w:contextualSpacing/>
              <w:rPr>
                <w:b/>
                <w:lang w:val="es-ES_tradnl"/>
              </w:rPr>
            </w:pPr>
            <w:r w:rsidRPr="004B5019">
              <w:rPr>
                <w:b/>
                <w:lang w:val="es-ES_tradnl"/>
              </w:rPr>
              <w:t>#6</w:t>
            </w:r>
          </w:p>
        </w:tc>
        <w:tc>
          <w:tcPr>
            <w:tcW w:w="8910" w:type="dxa"/>
          </w:tcPr>
          <w:p w14:paraId="399532B5" w14:textId="77777777" w:rsidR="005F47AC" w:rsidRPr="004B5019" w:rsidRDefault="005F47AC" w:rsidP="00FA3E6A">
            <w:pPr>
              <w:contextualSpacing/>
            </w:pPr>
            <w:r w:rsidRPr="004B5019">
              <w:rPr>
                <w:u w:val="single"/>
              </w:rPr>
              <w:t>Q. How long will it take to complete this survey?</w:t>
            </w:r>
          </w:p>
          <w:p w14:paraId="399532B6" w14:textId="77777777" w:rsidR="005F47AC" w:rsidRPr="004B5019" w:rsidRDefault="005F47AC" w:rsidP="00FA3E6A">
            <w:pPr>
              <w:tabs>
                <w:tab w:val="num" w:pos="360"/>
              </w:tabs>
              <w:contextualSpacing/>
            </w:pPr>
            <w:r w:rsidRPr="004B5019">
              <w:t>The U.S. Census Bureau estimates that, for the average household, this survey will take about 1</w:t>
            </w:r>
            <w:r>
              <w:t>0</w:t>
            </w:r>
            <w:r w:rsidRPr="004B5019">
              <w:t xml:space="preserve"> minutes to complete, including the time for reviewing the instructions and answers.</w:t>
            </w:r>
          </w:p>
          <w:p w14:paraId="399532B7" w14:textId="77777777" w:rsidR="005F47AC" w:rsidRPr="004B5019" w:rsidRDefault="005F47AC" w:rsidP="00FA3E6A">
            <w:pPr>
              <w:tabs>
                <w:tab w:val="num" w:pos="360"/>
              </w:tabs>
              <w:contextualSpacing/>
            </w:pPr>
          </w:p>
          <w:p w14:paraId="399532B8" w14:textId="77777777" w:rsidR="005F47AC" w:rsidRPr="004B5019" w:rsidRDefault="005F47AC" w:rsidP="00FA3E6A">
            <w:pPr>
              <w:tabs>
                <w:tab w:val="num" w:pos="360"/>
              </w:tabs>
              <w:contextualSpacing/>
            </w:pPr>
            <w:r w:rsidRPr="004B5019">
              <w:t>Send comments regarding this burden estimate or any other aspect of this burden to: Paperwork Reduction Project 0607-XXXX, U.S. Census Bureau, DMD-3H174, 4600 Silver Hill Road, Washington, DC 20233. You may e-mail comments to 2020.census.paperwork@census.gov; use “Paperwork Project 0607-XXXX” as the subject.</w:t>
            </w:r>
          </w:p>
          <w:p w14:paraId="399532B9" w14:textId="77777777" w:rsidR="005F47AC" w:rsidRPr="004B5019" w:rsidRDefault="005F47AC" w:rsidP="00FA3E6A">
            <w:pPr>
              <w:tabs>
                <w:tab w:val="num" w:pos="360"/>
              </w:tabs>
              <w:contextualSpacing/>
            </w:pPr>
          </w:p>
          <w:p w14:paraId="399532BA" w14:textId="77777777" w:rsidR="005F47AC" w:rsidRPr="004B5019" w:rsidRDefault="005F47AC" w:rsidP="00FA3E6A">
            <w:pPr>
              <w:tabs>
                <w:tab w:val="num" w:pos="360"/>
              </w:tabs>
              <w:contextualSpacing/>
              <w:rPr>
                <w:lang w:val="es-ES_tradnl"/>
              </w:rPr>
            </w:pPr>
            <w:r w:rsidRPr="004B5019">
              <w:t>Respondents are not required to respond to any information collection unless it displays a valid approval number from the Office of Management and Budget. The</w:t>
            </w:r>
            <w:r w:rsidRPr="004B5019">
              <w:rPr>
                <w:lang w:val="es-ES_tradnl"/>
              </w:rPr>
              <w:t xml:space="preserve"> OMB </w:t>
            </w:r>
            <w:r w:rsidRPr="004B5019">
              <w:t xml:space="preserve">approval number for this survey is </w:t>
            </w:r>
            <w:r w:rsidRPr="004B5019">
              <w:rPr>
                <w:lang w:val="es-ES_tradnl"/>
              </w:rPr>
              <w:t>0607-XXXX.</w:t>
            </w:r>
          </w:p>
          <w:p w14:paraId="399532BB" w14:textId="77777777" w:rsidR="005F47AC" w:rsidRPr="004B5019" w:rsidRDefault="005F47AC" w:rsidP="00FA3E6A">
            <w:pPr>
              <w:tabs>
                <w:tab w:val="num" w:pos="360"/>
              </w:tabs>
              <w:contextualSpacing/>
              <w:rPr>
                <w:lang w:val="es-ES_tradnl"/>
              </w:rPr>
            </w:pPr>
          </w:p>
          <w:p w14:paraId="399532BC" w14:textId="77777777" w:rsidR="005F47AC" w:rsidRPr="004B5019" w:rsidRDefault="005F47AC" w:rsidP="00FA3E6A">
            <w:pPr>
              <w:tabs>
                <w:tab w:val="num" w:pos="360"/>
              </w:tabs>
              <w:contextualSpacing/>
              <w:rPr>
                <w:b/>
                <w:lang w:val="es-ES_tradnl"/>
              </w:rPr>
            </w:pPr>
          </w:p>
        </w:tc>
      </w:tr>
      <w:tr w:rsidR="005F47AC" w:rsidRPr="00A9786F" w14:paraId="399532C1" w14:textId="77777777" w:rsidTr="005F47AC">
        <w:tc>
          <w:tcPr>
            <w:tcW w:w="655" w:type="dxa"/>
          </w:tcPr>
          <w:p w14:paraId="399532BE" w14:textId="77777777" w:rsidR="005F47AC" w:rsidRPr="00A9786F" w:rsidRDefault="005F47AC" w:rsidP="00FA3E6A">
            <w:pPr>
              <w:contextualSpacing/>
              <w:rPr>
                <w:b/>
                <w:lang w:val="es-ES_tradnl"/>
              </w:rPr>
            </w:pPr>
            <w:r w:rsidRPr="00A9786F">
              <w:rPr>
                <w:b/>
                <w:lang w:val="es-ES_tradnl"/>
              </w:rPr>
              <w:t>#7</w:t>
            </w:r>
          </w:p>
        </w:tc>
        <w:tc>
          <w:tcPr>
            <w:tcW w:w="8910" w:type="dxa"/>
          </w:tcPr>
          <w:p w14:paraId="399532BF" w14:textId="77777777" w:rsidR="005F47AC" w:rsidRPr="00750C60" w:rsidRDefault="005F47AC" w:rsidP="00FA3E6A">
            <w:pPr>
              <w:contextualSpacing/>
              <w:rPr>
                <w:u w:val="single"/>
              </w:rPr>
            </w:pPr>
            <w:r w:rsidRPr="00750C60">
              <w:rPr>
                <w:rFonts w:eastAsia="Calibri"/>
                <w:u w:val="single"/>
              </w:rPr>
              <w:t>Q. What types of questions will I be asked?</w:t>
            </w:r>
          </w:p>
          <w:p w14:paraId="399532C0" w14:textId="77777777" w:rsidR="005F47AC" w:rsidRPr="00750C60" w:rsidRDefault="005F47AC" w:rsidP="00FA3E6A">
            <w:pPr>
              <w:tabs>
                <w:tab w:val="num" w:pos="360"/>
              </w:tabs>
              <w:contextualSpacing/>
              <w:rPr>
                <w:u w:val="single"/>
              </w:rPr>
            </w:pPr>
            <w:r w:rsidRPr="00750C60">
              <w:t>In this survey, you will be asked if the housing unit is rented or owned and for the names of everyone living in the household.  For each person living in the household, you will be asked for the name, relationship to householder, sex, age/date of birth, race or origin and whether or not the person sometimes lives or stays somewhere else.</w:t>
            </w:r>
          </w:p>
        </w:tc>
      </w:tr>
      <w:tr w:rsidR="005F47AC" w:rsidRPr="00A9786F" w14:paraId="399532C6" w14:textId="77777777" w:rsidTr="005F47AC">
        <w:tc>
          <w:tcPr>
            <w:tcW w:w="655" w:type="dxa"/>
          </w:tcPr>
          <w:p w14:paraId="399532C2" w14:textId="77777777" w:rsidR="005F47AC" w:rsidRPr="00A9786F" w:rsidRDefault="005F47AC" w:rsidP="00FA3E6A">
            <w:pPr>
              <w:contextualSpacing/>
              <w:rPr>
                <w:b/>
                <w:lang w:val="es-ES_tradnl"/>
              </w:rPr>
            </w:pPr>
            <w:r w:rsidRPr="00A9786F">
              <w:rPr>
                <w:b/>
                <w:lang w:val="es-ES_tradnl"/>
              </w:rPr>
              <w:t>#8</w:t>
            </w:r>
          </w:p>
        </w:tc>
        <w:tc>
          <w:tcPr>
            <w:tcW w:w="8910" w:type="dxa"/>
          </w:tcPr>
          <w:p w14:paraId="399532C3" w14:textId="77777777" w:rsidR="005F47AC" w:rsidRPr="00A9786F" w:rsidRDefault="005F47AC" w:rsidP="00FA3E6A">
            <w:pPr>
              <w:contextualSpacing/>
              <w:rPr>
                <w:u w:val="single"/>
              </w:rPr>
            </w:pPr>
            <w:r w:rsidRPr="00A9786F">
              <w:rPr>
                <w:u w:val="single"/>
              </w:rPr>
              <w:t>Q. Do you share my data with other agencies such as Immigration and Customs Enforcement, the Federal Bureau of Investigations, the Internal Revenue Service, courts, or the police?</w:t>
            </w:r>
          </w:p>
          <w:p w14:paraId="399532C4" w14:textId="77777777" w:rsidR="005F47AC" w:rsidRPr="00A9786F" w:rsidRDefault="005F47AC" w:rsidP="00FA3E6A">
            <w:pPr>
              <w:contextualSpacing/>
            </w:pPr>
          </w:p>
          <w:p w14:paraId="399532C5" w14:textId="77777777" w:rsidR="005F47AC" w:rsidRPr="00A9786F" w:rsidRDefault="005F47AC" w:rsidP="00FA3E6A">
            <w:pPr>
              <w:tabs>
                <w:tab w:val="num" w:pos="360"/>
              </w:tabs>
              <w:contextualSpacing/>
            </w:pPr>
            <w:r w:rsidRPr="00A9786F">
              <w:t xml:space="preserve">No, individual responses </w:t>
            </w:r>
            <w:r w:rsidRPr="00A9786F">
              <w:rPr>
                <w:b/>
                <w:bCs/>
              </w:rPr>
              <w:t>are not shared with anyone</w:t>
            </w:r>
            <w:r w:rsidRPr="00A9786F">
              <w:t xml:space="preserve">, including </w:t>
            </w:r>
            <w:r>
              <w:t xml:space="preserve">these </w:t>
            </w:r>
            <w:r w:rsidRPr="00A9786F">
              <w:t>government agencies or private organizations. It is against the law to disclose or publish any private information (names, telephone numbers, etc.) that identifies an individual or business. We use your information to produce statistics. The personal information you provide here cannot be used against you by any government agency or court.</w:t>
            </w:r>
          </w:p>
        </w:tc>
      </w:tr>
      <w:tr w:rsidR="005F47AC" w:rsidRPr="00A9786F" w14:paraId="399532D2" w14:textId="77777777" w:rsidTr="005F47AC">
        <w:tc>
          <w:tcPr>
            <w:tcW w:w="655" w:type="dxa"/>
          </w:tcPr>
          <w:p w14:paraId="399532C7" w14:textId="77777777" w:rsidR="005F47AC" w:rsidRPr="00A9786F" w:rsidRDefault="005F47AC" w:rsidP="00FA3E6A">
            <w:pPr>
              <w:contextualSpacing/>
              <w:rPr>
                <w:b/>
                <w:lang w:val="es-ES_tradnl"/>
              </w:rPr>
            </w:pPr>
            <w:r w:rsidRPr="00A9786F">
              <w:rPr>
                <w:b/>
                <w:lang w:val="es-ES_tradnl"/>
              </w:rPr>
              <w:t>#9</w:t>
            </w:r>
          </w:p>
        </w:tc>
        <w:tc>
          <w:tcPr>
            <w:tcW w:w="8910" w:type="dxa"/>
          </w:tcPr>
          <w:p w14:paraId="399532C8" w14:textId="77777777" w:rsidR="005F47AC" w:rsidRPr="00A9786F" w:rsidRDefault="005F47AC" w:rsidP="00FA3E6A">
            <w:pPr>
              <w:contextualSpacing/>
            </w:pPr>
            <w:r w:rsidRPr="00A9786F">
              <w:rPr>
                <w:u w:val="single"/>
              </w:rPr>
              <w:t>Q. How does the Census Bureau protect my survey data?</w:t>
            </w:r>
          </w:p>
          <w:p w14:paraId="399532C9" w14:textId="77777777" w:rsidR="005F47AC" w:rsidRPr="00A9786F" w:rsidRDefault="005F47AC" w:rsidP="00FA3E6A">
            <w:pPr>
              <w:tabs>
                <w:tab w:val="num" w:pos="360"/>
              </w:tabs>
              <w:contextualSpacing/>
            </w:pPr>
            <w:r w:rsidRPr="00A9786F">
              <w:t>Federal law protects your information, and we have developed policies and statistical safeguards to help us follow the law and further ensure the confidentiality of your information.</w:t>
            </w:r>
          </w:p>
          <w:p w14:paraId="399532CA" w14:textId="77777777" w:rsidR="005F47AC" w:rsidRPr="00A9786F" w:rsidRDefault="005F47AC" w:rsidP="00FA3E6A">
            <w:pPr>
              <w:tabs>
                <w:tab w:val="num" w:pos="360"/>
              </w:tabs>
              <w:contextualSpacing/>
              <w:rPr>
                <w:b/>
                <w:bCs/>
              </w:rPr>
            </w:pPr>
          </w:p>
          <w:p w14:paraId="399532CB" w14:textId="77777777" w:rsidR="005F47AC" w:rsidRPr="00A9786F" w:rsidRDefault="005F47AC" w:rsidP="00FA3E6A">
            <w:pPr>
              <w:tabs>
                <w:tab w:val="num" w:pos="360"/>
              </w:tabs>
              <w:contextualSpacing/>
            </w:pPr>
            <w:r w:rsidRPr="00A9786F">
              <w:rPr>
                <w:b/>
                <w:bCs/>
              </w:rPr>
              <w:lastRenderedPageBreak/>
              <w:t>Federal Law:</w:t>
            </w:r>
            <w:r w:rsidRPr="00A9786F">
              <w:t xml:space="preserve"> Title 13 of the United States Code protects the confidentiality of all your information. Violating this law is a crime with severe penalties. </w:t>
            </w:r>
          </w:p>
          <w:p w14:paraId="399532CC" w14:textId="77777777" w:rsidR="005F47AC" w:rsidRPr="00A9786F" w:rsidRDefault="005F47AC" w:rsidP="00FA3E6A">
            <w:pPr>
              <w:tabs>
                <w:tab w:val="num" w:pos="360"/>
              </w:tabs>
              <w:contextualSpacing/>
              <w:rPr>
                <w:b/>
                <w:bCs/>
              </w:rPr>
            </w:pPr>
          </w:p>
          <w:p w14:paraId="399532CD" w14:textId="77777777" w:rsidR="005F47AC" w:rsidRPr="00A9786F" w:rsidRDefault="005F47AC" w:rsidP="00FA3E6A">
            <w:pPr>
              <w:tabs>
                <w:tab w:val="num" w:pos="360"/>
              </w:tabs>
              <w:contextualSpacing/>
            </w:pPr>
            <w:r w:rsidRPr="00A9786F">
              <w:rPr>
                <w:b/>
                <w:bCs/>
              </w:rPr>
              <w:t>Privacy Principles:</w:t>
            </w:r>
            <w:r w:rsidRPr="00A9786F">
              <w:t xml:space="preserve"> Our Privacy Principles are guidelines that cover all of our activities. These principles encompass both our responsibilities to protect your information and your rights as a respondent. They apply to the information we collect and the statistics we publish. </w:t>
            </w:r>
          </w:p>
          <w:p w14:paraId="399532CE" w14:textId="77777777" w:rsidR="005F47AC" w:rsidRPr="00A9786F" w:rsidRDefault="005F47AC" w:rsidP="00FA3E6A">
            <w:pPr>
              <w:tabs>
                <w:tab w:val="num" w:pos="360"/>
              </w:tabs>
              <w:contextualSpacing/>
              <w:rPr>
                <w:b/>
                <w:bCs/>
              </w:rPr>
            </w:pPr>
          </w:p>
          <w:p w14:paraId="399532CF" w14:textId="77777777" w:rsidR="005F47AC" w:rsidRPr="00A9786F" w:rsidRDefault="005F47AC" w:rsidP="00FA3E6A">
            <w:pPr>
              <w:tabs>
                <w:tab w:val="num" w:pos="360"/>
              </w:tabs>
              <w:contextualSpacing/>
            </w:pPr>
            <w:r w:rsidRPr="00A9786F">
              <w:rPr>
                <w:b/>
                <w:bCs/>
              </w:rPr>
              <w:t>Statistical Safeguards:</w:t>
            </w:r>
            <w:r w:rsidRPr="00A9786F">
              <w:t xml:space="preserve"> Statistical methods ensure that the statistics we release do not identify individuals or businesses. These methods include extensive review and analysis of all our data products, as well as disclosure avoidance methodologies such as data suppression and modification. </w:t>
            </w:r>
          </w:p>
          <w:p w14:paraId="399532D0" w14:textId="77777777" w:rsidR="005F47AC" w:rsidRPr="00A9786F" w:rsidRDefault="005F47AC" w:rsidP="00FA3E6A">
            <w:pPr>
              <w:tabs>
                <w:tab w:val="num" w:pos="360"/>
              </w:tabs>
              <w:contextualSpacing/>
            </w:pPr>
          </w:p>
          <w:p w14:paraId="399532D1" w14:textId="77777777" w:rsidR="005F47AC" w:rsidRPr="00A9786F" w:rsidRDefault="005F47AC" w:rsidP="00FA3E6A">
            <w:pPr>
              <w:tabs>
                <w:tab w:val="num" w:pos="360"/>
              </w:tabs>
              <w:contextualSpacing/>
              <w:rPr>
                <w:b/>
              </w:rPr>
            </w:pPr>
            <w:r w:rsidRPr="00A9786F">
              <w:t>Your information is confidential and we will never identify you individually. For more information, visit the Census Bureau’s Data Protection and Privacy Policy webpage (</w:t>
            </w:r>
            <w:r w:rsidRPr="00A9786F">
              <w:rPr>
                <w:u w:val="single"/>
              </w:rPr>
              <w:t>http://www.census.gov/privacy/</w:t>
            </w:r>
            <w:r w:rsidRPr="00A9786F">
              <w:t>).</w:t>
            </w:r>
          </w:p>
        </w:tc>
      </w:tr>
      <w:tr w:rsidR="005F47AC" w:rsidRPr="00A9786F" w14:paraId="399532DB" w14:textId="77777777" w:rsidTr="005F47AC">
        <w:tc>
          <w:tcPr>
            <w:tcW w:w="655" w:type="dxa"/>
          </w:tcPr>
          <w:p w14:paraId="399532D3" w14:textId="77777777" w:rsidR="005F47AC" w:rsidRPr="00A9786F" w:rsidRDefault="005F47AC" w:rsidP="00FA3E6A">
            <w:pPr>
              <w:contextualSpacing/>
              <w:rPr>
                <w:b/>
                <w:lang w:val="es-ES_tradnl"/>
              </w:rPr>
            </w:pPr>
            <w:r w:rsidRPr="00A9786F">
              <w:rPr>
                <w:b/>
                <w:lang w:val="es-US"/>
              </w:rPr>
              <w:lastRenderedPageBreak/>
              <w:t xml:space="preserve"> </w:t>
            </w:r>
            <w:r w:rsidRPr="00A9786F">
              <w:rPr>
                <w:b/>
              </w:rPr>
              <w:t>#</w:t>
            </w:r>
            <w:r w:rsidRPr="00A9786F">
              <w:rPr>
                <w:b/>
                <w:lang w:val="es-ES_tradnl"/>
              </w:rPr>
              <w:t>10</w:t>
            </w:r>
          </w:p>
        </w:tc>
        <w:tc>
          <w:tcPr>
            <w:tcW w:w="8910" w:type="dxa"/>
          </w:tcPr>
          <w:p w14:paraId="399532D4" w14:textId="77777777" w:rsidR="005F47AC" w:rsidRPr="00A9786F" w:rsidRDefault="005F47AC" w:rsidP="00FA3E6A">
            <w:pPr>
              <w:contextualSpacing/>
            </w:pPr>
            <w:r w:rsidRPr="00A9786F">
              <w:rPr>
                <w:u w:val="single"/>
              </w:rPr>
              <w:t>Q. Is it safe to complete this survey online?</w:t>
            </w:r>
          </w:p>
          <w:p w14:paraId="399532D5" w14:textId="77777777" w:rsidR="005F47AC" w:rsidRDefault="005F47AC" w:rsidP="00FA3E6A">
            <w:pPr>
              <w:tabs>
                <w:tab w:val="num" w:pos="360"/>
              </w:tabs>
              <w:contextualSpacing/>
            </w:pPr>
            <w:r>
              <w:t>Yes, for more information, please r</w:t>
            </w:r>
            <w:r w:rsidRPr="00AF1035">
              <w:t>efer to the FAQ question link, "How does the Census Bureau protect my survey data?" for guidelines on Federal Law, Privacy Principles, and Statistical Safeguards. Additionally, the following policies apply to personally identifiable information provided in an online survey. More information on this topic can be found on the Data Protection and Privacy Policy webpage (</w:t>
            </w:r>
            <w:hyperlink r:id="rId12" w:history="1">
              <w:r w:rsidRPr="0027566F">
                <w:rPr>
                  <w:rStyle w:val="Hyperlink"/>
                </w:rPr>
                <w:t>http://www.census.gov/privacy/</w:t>
              </w:r>
            </w:hyperlink>
            <w:r w:rsidRPr="00AF1035">
              <w:t>).</w:t>
            </w:r>
          </w:p>
          <w:p w14:paraId="399532D6" w14:textId="77777777" w:rsidR="005F47AC" w:rsidRPr="00A9786F" w:rsidRDefault="005F47AC" w:rsidP="00FA3E6A">
            <w:pPr>
              <w:tabs>
                <w:tab w:val="num" w:pos="360"/>
              </w:tabs>
              <w:contextualSpacing/>
            </w:pPr>
          </w:p>
          <w:p w14:paraId="399532D7" w14:textId="77777777" w:rsidR="005F47AC" w:rsidRPr="00A9786F" w:rsidRDefault="005F47AC" w:rsidP="00FA3E6A">
            <w:pPr>
              <w:tabs>
                <w:tab w:val="num" w:pos="360"/>
              </w:tabs>
              <w:contextualSpacing/>
            </w:pPr>
            <w:r w:rsidRPr="00A9786F">
              <w:t xml:space="preserve">For each online survey, we are required to provide an explanation to respondents about the confidentiality of the data and the laws that protect those data (e.g., Title 13, United States Code Section 9 (a)). </w:t>
            </w:r>
          </w:p>
          <w:p w14:paraId="399532D8" w14:textId="77777777" w:rsidR="005F47AC" w:rsidRPr="00A9786F" w:rsidRDefault="005F47AC" w:rsidP="00FA3E6A">
            <w:pPr>
              <w:tabs>
                <w:tab w:val="num" w:pos="360"/>
              </w:tabs>
              <w:contextualSpacing/>
            </w:pPr>
          </w:p>
          <w:p w14:paraId="399532D9" w14:textId="77777777" w:rsidR="005F47AC" w:rsidRPr="00A9786F" w:rsidRDefault="005F47AC" w:rsidP="00FA3E6A">
            <w:pPr>
              <w:tabs>
                <w:tab w:val="num" w:pos="360"/>
              </w:tabs>
              <w:contextualSpacing/>
            </w:pPr>
            <w:r w:rsidRPr="00A9786F">
              <w:t xml:space="preserve">All web data submissions are encrypted in order to protect your privacy, even in the remote chance that your survey responses are intercepted. </w:t>
            </w:r>
          </w:p>
          <w:p w14:paraId="399532DA" w14:textId="77777777" w:rsidR="005F47AC" w:rsidRPr="00A9786F" w:rsidRDefault="005F47AC" w:rsidP="00FA3E6A">
            <w:pPr>
              <w:contextualSpacing/>
              <w:rPr>
                <w:b/>
              </w:rPr>
            </w:pPr>
          </w:p>
        </w:tc>
      </w:tr>
      <w:tr w:rsidR="005F47AC" w:rsidRPr="00A9786F" w14:paraId="399532DF" w14:textId="77777777" w:rsidTr="005F47AC">
        <w:tc>
          <w:tcPr>
            <w:tcW w:w="655" w:type="dxa"/>
            <w:vAlign w:val="center"/>
          </w:tcPr>
          <w:p w14:paraId="399532DC" w14:textId="77777777" w:rsidR="005F47AC" w:rsidRPr="00A9786F" w:rsidRDefault="005F47AC" w:rsidP="00FA3E6A">
            <w:pPr>
              <w:contextualSpacing/>
              <w:jc w:val="center"/>
              <w:rPr>
                <w:b/>
                <w:lang w:val="es-ES_tradnl"/>
              </w:rPr>
            </w:pPr>
            <w:r>
              <w:rPr>
                <w:b/>
                <w:lang w:val="es-ES_tradnl"/>
              </w:rPr>
              <w:t>#11</w:t>
            </w:r>
          </w:p>
        </w:tc>
        <w:tc>
          <w:tcPr>
            <w:tcW w:w="8910" w:type="dxa"/>
          </w:tcPr>
          <w:p w14:paraId="399532DD" w14:textId="77777777" w:rsidR="005F47AC" w:rsidRPr="00A9786F" w:rsidRDefault="005F47AC" w:rsidP="00FA3E6A">
            <w:pPr>
              <w:contextualSpacing/>
              <w:rPr>
                <w:u w:val="single"/>
              </w:rPr>
            </w:pPr>
            <w:r w:rsidRPr="00A9786F">
              <w:rPr>
                <w:rFonts w:eastAsia="Calibri"/>
                <w:u w:val="single"/>
              </w:rPr>
              <w:t>Q. Will the results be published?</w:t>
            </w:r>
          </w:p>
          <w:p w14:paraId="399532DE" w14:textId="77777777" w:rsidR="005F47AC" w:rsidRPr="00A9786F" w:rsidRDefault="005F47AC" w:rsidP="00FA3E6A">
            <w:pPr>
              <w:tabs>
                <w:tab w:val="num" w:pos="360"/>
              </w:tabs>
              <w:contextualSpacing/>
              <w:rPr>
                <w:u w:val="single"/>
              </w:rPr>
            </w:pPr>
            <w:r w:rsidRPr="00A9786F">
              <w:t>The Census Bureau plans to make results of this study available to the general public. Results will be presented in aggregate form and no personally identifiable information will be published.</w:t>
            </w:r>
            <w:r w:rsidRPr="00A9786F">
              <w:br/>
              <w:t xml:space="preserve">Information quality is an integral part of the pre-dissemination review of the information disseminated by the Census Bureau (fully described in the Census Bureau’s Information Quality Guidelines at </w:t>
            </w:r>
            <w:r w:rsidRPr="00A9786F">
              <w:rPr>
                <w:u w:val="single"/>
              </w:rPr>
              <w:t>http://www.census.gov/quality/guidelines/index.html</w:t>
            </w:r>
            <w:r w:rsidRPr="00A9786F">
              <w:t>). Information quality is also integral to the information collection conducted by the Census Bureau and is incorporated into the clearance process by the Paperwork Reduction Act.</w:t>
            </w:r>
          </w:p>
        </w:tc>
      </w:tr>
    </w:tbl>
    <w:p w14:paraId="399532E0" w14:textId="77777777" w:rsidR="00DF74DD" w:rsidRDefault="00DF74DD" w:rsidP="005B364D"/>
    <w:p w14:paraId="399532E1" w14:textId="77777777" w:rsidR="00B257AF" w:rsidRDefault="00B257AF" w:rsidP="00B257AF">
      <w:pPr>
        <w:pStyle w:val="Heading2"/>
        <w:rPr>
          <w:b/>
        </w:rPr>
      </w:pPr>
      <w:bookmarkStart w:id="7" w:name="_Toc432521886"/>
      <w:r w:rsidRPr="00B257AF">
        <w:rPr>
          <w:b/>
        </w:rPr>
        <w:t>Logout Verification</w:t>
      </w:r>
      <w:bookmarkEnd w:id="7"/>
    </w:p>
    <w:p w14:paraId="399532E2" w14:textId="77777777" w:rsidR="00B257AF" w:rsidRDefault="00B257AF" w:rsidP="00B257AF"/>
    <w:p w14:paraId="399532E3" w14:textId="77777777" w:rsidR="00B257AF" w:rsidRDefault="00B257AF" w:rsidP="00B257AF">
      <w:r>
        <w:t>If a respondent selects Logout at any time, the following should be displayed for respondents who were provided a PIN:</w:t>
      </w:r>
    </w:p>
    <w:p w14:paraId="399532E4" w14:textId="77777777" w:rsidR="00B257AF" w:rsidRDefault="00B257AF" w:rsidP="00B257AF"/>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820"/>
      </w:tblGrid>
      <w:tr w:rsidR="00B257AF" w:rsidRPr="00A9786F" w14:paraId="399532EC" w14:textId="77777777" w:rsidTr="00B257AF">
        <w:trPr>
          <w:trHeight w:val="2285"/>
        </w:trPr>
        <w:tc>
          <w:tcPr>
            <w:tcW w:w="8820" w:type="dxa"/>
          </w:tcPr>
          <w:p w14:paraId="399532E5" w14:textId="77777777" w:rsidR="00B257AF" w:rsidRPr="00B257AF" w:rsidRDefault="00B257AF" w:rsidP="00FA3E6A">
            <w:pPr>
              <w:contextualSpacing/>
              <w:rPr>
                <w:b/>
              </w:rPr>
            </w:pPr>
            <w:r w:rsidRPr="00B257AF">
              <w:rPr>
                <w:b/>
              </w:rPr>
              <w:lastRenderedPageBreak/>
              <w:t>Are you sure you want to log out?</w:t>
            </w:r>
          </w:p>
          <w:p w14:paraId="399532E6" w14:textId="77777777" w:rsidR="00B257AF" w:rsidRPr="00B257AF" w:rsidRDefault="00B257AF" w:rsidP="00FA3E6A">
            <w:pPr>
              <w:contextualSpacing/>
              <w:rPr>
                <w:b/>
              </w:rPr>
            </w:pPr>
          </w:p>
          <w:p w14:paraId="399532E7" w14:textId="77777777" w:rsidR="00B257AF" w:rsidRPr="00B257AF" w:rsidRDefault="00B257AF" w:rsidP="00FA3E6A">
            <w:pPr>
              <w:contextualSpacing/>
              <w:rPr>
                <w:b/>
              </w:rPr>
            </w:pPr>
            <w:r w:rsidRPr="00B257AF">
              <w:rPr>
                <w:b/>
              </w:rPr>
              <w:t>If you leave now, you will need your PIN or to have answered a verification question in order to log in again.</w:t>
            </w:r>
          </w:p>
          <w:p w14:paraId="399532E8" w14:textId="77777777" w:rsidR="00B257AF" w:rsidRPr="00B257AF" w:rsidRDefault="00B257AF" w:rsidP="00FA3E6A">
            <w:pPr>
              <w:contextualSpacing/>
              <w:rPr>
                <w:b/>
              </w:rPr>
            </w:pPr>
          </w:p>
          <w:p w14:paraId="399532E9" w14:textId="77777777" w:rsidR="00B257AF" w:rsidRPr="00B257AF" w:rsidRDefault="00B257AF" w:rsidP="00FA3E6A">
            <w:pPr>
              <w:contextualSpacing/>
              <w:rPr>
                <w:b/>
              </w:rPr>
            </w:pPr>
            <w:r w:rsidRPr="00B257AF">
              <w:rPr>
                <w:b/>
              </w:rPr>
              <w:t>If you do not want to leave the survey, click [Return to survey].</w:t>
            </w:r>
          </w:p>
          <w:p w14:paraId="399532EA" w14:textId="77777777" w:rsidR="00B257AF" w:rsidRPr="00B257AF" w:rsidRDefault="00B257AF" w:rsidP="00FA3E6A">
            <w:pPr>
              <w:contextualSpacing/>
              <w:rPr>
                <w:b/>
              </w:rPr>
            </w:pPr>
          </w:p>
          <w:p w14:paraId="399532EB" w14:textId="77777777" w:rsidR="00B257AF" w:rsidRPr="00A9786F" w:rsidRDefault="00B257AF" w:rsidP="00FA3E6A">
            <w:pPr>
              <w:contextualSpacing/>
            </w:pPr>
            <w:r w:rsidRPr="00B257AF">
              <w:rPr>
                <w:b/>
              </w:rPr>
              <w:t>If you want to log out, click [Save and Log Out].</w:t>
            </w:r>
          </w:p>
        </w:tc>
      </w:tr>
    </w:tbl>
    <w:p w14:paraId="399532ED" w14:textId="77777777" w:rsidR="00B257AF" w:rsidRDefault="00B257AF" w:rsidP="00B257AF"/>
    <w:p w14:paraId="399532EE" w14:textId="77777777" w:rsidR="00B257AF" w:rsidRDefault="00B257AF" w:rsidP="00B257AF">
      <w:r>
        <w:t>If a respondent selects Logout at any time, the following should be displayed for respondents who were not provided a PIN:</w:t>
      </w:r>
    </w:p>
    <w:p w14:paraId="399532EF" w14:textId="77777777" w:rsidR="00E4350C" w:rsidRDefault="00E4350C" w:rsidP="00E4350C"/>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820"/>
      </w:tblGrid>
      <w:tr w:rsidR="00E4350C" w:rsidRPr="00A9786F" w14:paraId="399532F7" w14:textId="77777777" w:rsidTr="00FA3E6A">
        <w:trPr>
          <w:trHeight w:val="2285"/>
        </w:trPr>
        <w:tc>
          <w:tcPr>
            <w:tcW w:w="8820" w:type="dxa"/>
          </w:tcPr>
          <w:p w14:paraId="399532F0" w14:textId="77777777" w:rsidR="00E4350C" w:rsidRPr="00B257AF" w:rsidRDefault="00E4350C" w:rsidP="00FA3E6A">
            <w:pPr>
              <w:contextualSpacing/>
              <w:rPr>
                <w:b/>
              </w:rPr>
            </w:pPr>
            <w:r w:rsidRPr="00B257AF">
              <w:rPr>
                <w:b/>
              </w:rPr>
              <w:t>Are you sure you want to log out?</w:t>
            </w:r>
          </w:p>
          <w:p w14:paraId="399532F1" w14:textId="77777777" w:rsidR="00E4350C" w:rsidRPr="00B257AF" w:rsidRDefault="00E4350C" w:rsidP="00FA3E6A">
            <w:pPr>
              <w:contextualSpacing/>
              <w:rPr>
                <w:b/>
              </w:rPr>
            </w:pPr>
          </w:p>
          <w:p w14:paraId="399532F2" w14:textId="77777777" w:rsidR="00E4350C" w:rsidRPr="00B257AF" w:rsidRDefault="00E4350C" w:rsidP="00FA3E6A">
            <w:pPr>
              <w:contextualSpacing/>
              <w:rPr>
                <w:b/>
              </w:rPr>
            </w:pPr>
            <w:r w:rsidRPr="00B257AF">
              <w:rPr>
                <w:b/>
              </w:rPr>
              <w:t xml:space="preserve">If you leave now, you will </w:t>
            </w:r>
            <w:r>
              <w:rPr>
                <w:b/>
              </w:rPr>
              <w:t>not be able</w:t>
            </w:r>
            <w:r w:rsidRPr="00B257AF">
              <w:rPr>
                <w:b/>
              </w:rPr>
              <w:t xml:space="preserve"> to log in again.</w:t>
            </w:r>
          </w:p>
          <w:p w14:paraId="399532F3" w14:textId="77777777" w:rsidR="00E4350C" w:rsidRPr="00B257AF" w:rsidRDefault="00E4350C" w:rsidP="00FA3E6A">
            <w:pPr>
              <w:contextualSpacing/>
              <w:rPr>
                <w:b/>
              </w:rPr>
            </w:pPr>
          </w:p>
          <w:p w14:paraId="399532F4" w14:textId="77777777" w:rsidR="00E4350C" w:rsidRPr="00B257AF" w:rsidRDefault="00E4350C" w:rsidP="00FA3E6A">
            <w:pPr>
              <w:contextualSpacing/>
              <w:rPr>
                <w:b/>
              </w:rPr>
            </w:pPr>
            <w:r w:rsidRPr="00B257AF">
              <w:rPr>
                <w:b/>
              </w:rPr>
              <w:t>If you do not want to leave the survey, click [Return to survey].</w:t>
            </w:r>
          </w:p>
          <w:p w14:paraId="399532F5" w14:textId="77777777" w:rsidR="00E4350C" w:rsidRPr="00B257AF" w:rsidRDefault="00E4350C" w:rsidP="00FA3E6A">
            <w:pPr>
              <w:contextualSpacing/>
              <w:rPr>
                <w:b/>
              </w:rPr>
            </w:pPr>
          </w:p>
          <w:p w14:paraId="399532F6" w14:textId="77777777" w:rsidR="00E4350C" w:rsidRPr="00A9786F" w:rsidRDefault="00E4350C" w:rsidP="00FA3E6A">
            <w:pPr>
              <w:contextualSpacing/>
            </w:pPr>
            <w:r w:rsidRPr="00B257AF">
              <w:rPr>
                <w:b/>
              </w:rPr>
              <w:t>If you want to log out, click [Save and Log Out].</w:t>
            </w:r>
          </w:p>
        </w:tc>
      </w:tr>
    </w:tbl>
    <w:p w14:paraId="399532F8" w14:textId="77777777" w:rsidR="00E4350C" w:rsidRDefault="00E4350C" w:rsidP="00E4350C"/>
    <w:p w14:paraId="399532F9" w14:textId="77777777" w:rsidR="00376C12" w:rsidRPr="00376C12" w:rsidRDefault="00376C12" w:rsidP="00376C12">
      <w:pPr>
        <w:pStyle w:val="Heading2"/>
        <w:rPr>
          <w:b/>
        </w:rPr>
      </w:pPr>
      <w:bookmarkStart w:id="8" w:name="_Toc432521887"/>
      <w:r w:rsidRPr="00376C12">
        <w:rPr>
          <w:b/>
        </w:rPr>
        <w:t>Timeouts</w:t>
      </w:r>
      <w:bookmarkEnd w:id="8"/>
    </w:p>
    <w:p w14:paraId="399532FA" w14:textId="77777777" w:rsidR="00376C12" w:rsidRDefault="00376C12" w:rsidP="00376C12"/>
    <w:p w14:paraId="399532FB" w14:textId="77777777" w:rsidR="00376C12" w:rsidRDefault="00376C12" w:rsidP="00376C12">
      <w:r>
        <w:t>The instrument will time out if a respondent is inactive for 15 minutes. After 13 minutes of inactivity, display a warning:  “Your session is about to expire. Press Ok to keep working or you will be logged out.”</w:t>
      </w:r>
    </w:p>
    <w:p w14:paraId="399532FC" w14:textId="77777777" w:rsidR="00B257AF" w:rsidRDefault="00B257AF">
      <w:pPr>
        <w:spacing w:after="200" w:line="276" w:lineRule="auto"/>
        <w:rPr>
          <w:b/>
        </w:rPr>
      </w:pPr>
    </w:p>
    <w:p w14:paraId="399532FD" w14:textId="77777777" w:rsidR="00376C12" w:rsidRDefault="00376C12">
      <w:pPr>
        <w:spacing w:after="200" w:line="276" w:lineRule="auto"/>
        <w:rPr>
          <w:b/>
          <w:sz w:val="28"/>
          <w:szCs w:val="28"/>
        </w:rPr>
      </w:pPr>
      <w:r>
        <w:br w:type="page"/>
      </w:r>
    </w:p>
    <w:p w14:paraId="399532FE" w14:textId="77777777" w:rsidR="00DF74DD" w:rsidRDefault="00DF74DD" w:rsidP="00FA3E6A">
      <w:pPr>
        <w:pStyle w:val="Heading1"/>
      </w:pPr>
      <w:bookmarkStart w:id="9" w:name="_Toc432521888"/>
      <w:r w:rsidRPr="00DF74DD">
        <w:lastRenderedPageBreak/>
        <w:t>Flow Charts</w:t>
      </w:r>
      <w:bookmarkEnd w:id="9"/>
    </w:p>
    <w:p w14:paraId="399532FF" w14:textId="77777777" w:rsidR="00DF74DD" w:rsidRDefault="00DF74DD" w:rsidP="00DF74DD"/>
    <w:p w14:paraId="39953300" w14:textId="77777777" w:rsidR="00FA3E6A" w:rsidRDefault="00FA3E6A" w:rsidP="00FA3E6A">
      <w:pPr>
        <w:pStyle w:val="Heading2"/>
      </w:pPr>
      <w:bookmarkStart w:id="10" w:name="_Toc432521889"/>
      <w:r>
        <w:t>Overall</w:t>
      </w:r>
      <w:bookmarkEnd w:id="10"/>
    </w:p>
    <w:p w14:paraId="39953301" w14:textId="77777777" w:rsidR="00420710" w:rsidRDefault="00420710" w:rsidP="00420710"/>
    <w:p w14:paraId="39953302" w14:textId="77777777" w:rsidR="00420710" w:rsidRPr="00420710" w:rsidRDefault="00DB2E22" w:rsidP="00420710">
      <w:r>
        <w:rPr>
          <w:noProof/>
        </w:rPr>
        <w:drawing>
          <wp:inline distT="0" distB="0" distL="0" distR="0" wp14:anchorId="39954542" wp14:editId="39954543">
            <wp:extent cx="594360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81375"/>
                    </a:xfrm>
                    <a:prstGeom prst="rect">
                      <a:avLst/>
                    </a:prstGeom>
                  </pic:spPr>
                </pic:pic>
              </a:graphicData>
            </a:graphic>
          </wp:inline>
        </w:drawing>
      </w:r>
    </w:p>
    <w:p w14:paraId="39953303" w14:textId="77777777" w:rsidR="00FA3E6A" w:rsidRDefault="00FA3E6A" w:rsidP="00FA3E6A"/>
    <w:p w14:paraId="39953304" w14:textId="77777777" w:rsidR="00420710" w:rsidRDefault="00420710">
      <w:pPr>
        <w:spacing w:after="200" w:line="276" w:lineRule="auto"/>
      </w:pPr>
      <w:r>
        <w:br w:type="page"/>
      </w:r>
    </w:p>
    <w:p w14:paraId="39953305" w14:textId="77777777" w:rsidR="00FA3E6A" w:rsidRDefault="00FA3E6A" w:rsidP="00017EBE">
      <w:pPr>
        <w:pStyle w:val="Heading2"/>
      </w:pPr>
      <w:bookmarkStart w:id="11" w:name="_Toc432521890"/>
      <w:r>
        <w:lastRenderedPageBreak/>
        <w:t>Login</w:t>
      </w:r>
      <w:bookmarkEnd w:id="11"/>
    </w:p>
    <w:p w14:paraId="39953306" w14:textId="77777777" w:rsidR="00FA3E6A" w:rsidRDefault="00FA3E6A" w:rsidP="00FA3E6A"/>
    <w:p w14:paraId="39953307" w14:textId="77777777" w:rsidR="00420710" w:rsidRDefault="00DB2E22" w:rsidP="00FA3E6A">
      <w:r>
        <w:rPr>
          <w:noProof/>
        </w:rPr>
        <w:drawing>
          <wp:inline distT="0" distB="0" distL="0" distR="0" wp14:anchorId="39954544" wp14:editId="39954545">
            <wp:extent cx="7534015" cy="5883937"/>
            <wp:effectExtent l="571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7543277" cy="5891170"/>
                    </a:xfrm>
                    <a:prstGeom prst="rect">
                      <a:avLst/>
                    </a:prstGeom>
                  </pic:spPr>
                </pic:pic>
              </a:graphicData>
            </a:graphic>
          </wp:inline>
        </w:drawing>
      </w:r>
    </w:p>
    <w:p w14:paraId="39953308" w14:textId="77777777" w:rsidR="00420710" w:rsidRDefault="00420710" w:rsidP="00FA3E6A"/>
    <w:p w14:paraId="39953309" w14:textId="77777777" w:rsidR="00FA3E6A" w:rsidRDefault="00FA3E6A" w:rsidP="00DB2E22">
      <w:pPr>
        <w:pStyle w:val="Heading2"/>
      </w:pPr>
      <w:bookmarkStart w:id="12" w:name="_Toc432521891"/>
      <w:r>
        <w:lastRenderedPageBreak/>
        <w:t>TQA Login</w:t>
      </w:r>
      <w:bookmarkEnd w:id="12"/>
    </w:p>
    <w:p w14:paraId="3995330A" w14:textId="77777777" w:rsidR="00DB2E22" w:rsidRDefault="00420710">
      <w:pPr>
        <w:spacing w:after="200" w:line="276" w:lineRule="auto"/>
      </w:pPr>
      <w:r>
        <w:rPr>
          <w:noProof/>
        </w:rPr>
        <w:drawing>
          <wp:inline distT="0" distB="0" distL="0" distR="0" wp14:anchorId="39954546" wp14:editId="39954547">
            <wp:extent cx="5538233" cy="457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42419" cy="4575455"/>
                    </a:xfrm>
                    <a:prstGeom prst="rect">
                      <a:avLst/>
                    </a:prstGeom>
                  </pic:spPr>
                </pic:pic>
              </a:graphicData>
            </a:graphic>
          </wp:inline>
        </w:drawing>
      </w:r>
    </w:p>
    <w:p w14:paraId="3995330B" w14:textId="77777777" w:rsidR="00DB2E22" w:rsidRDefault="00FA3E6A" w:rsidP="008E6C65">
      <w:pPr>
        <w:pStyle w:val="Heading2"/>
      </w:pPr>
      <w:bookmarkStart w:id="13" w:name="_Toc432521892"/>
      <w:r>
        <w:t>Verify Address</w:t>
      </w:r>
      <w:bookmarkEnd w:id="13"/>
    </w:p>
    <w:p w14:paraId="3995330C" w14:textId="77777777" w:rsidR="00DB2E22" w:rsidRDefault="00DB2E22">
      <w:pPr>
        <w:spacing w:after="200" w:line="276" w:lineRule="auto"/>
      </w:pPr>
      <w:r>
        <w:rPr>
          <w:noProof/>
        </w:rPr>
        <w:drawing>
          <wp:inline distT="0" distB="0" distL="0" distR="0" wp14:anchorId="39954548" wp14:editId="39954549">
            <wp:extent cx="3741841" cy="229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42912" cy="2296182"/>
                    </a:xfrm>
                    <a:prstGeom prst="rect">
                      <a:avLst/>
                    </a:prstGeom>
                  </pic:spPr>
                </pic:pic>
              </a:graphicData>
            </a:graphic>
          </wp:inline>
        </w:drawing>
      </w:r>
    </w:p>
    <w:p w14:paraId="3995330D" w14:textId="77777777" w:rsidR="00DB2E22" w:rsidRDefault="00DB2E22" w:rsidP="00017EBE">
      <w:pPr>
        <w:pStyle w:val="Heading2"/>
      </w:pPr>
    </w:p>
    <w:p w14:paraId="3995330E" w14:textId="77777777" w:rsidR="00DB2E22" w:rsidRDefault="00DB2E22">
      <w:pPr>
        <w:spacing w:after="200" w:line="276" w:lineRule="auto"/>
      </w:pPr>
      <w:r>
        <w:br w:type="page"/>
      </w:r>
    </w:p>
    <w:p w14:paraId="3995330F" w14:textId="77777777" w:rsidR="00FA3E6A" w:rsidRDefault="00420710" w:rsidP="00017EBE">
      <w:pPr>
        <w:pStyle w:val="Heading2"/>
      </w:pPr>
      <w:bookmarkStart w:id="14" w:name="_Toc432521893"/>
      <w:r>
        <w:lastRenderedPageBreak/>
        <w:t>Roster</w:t>
      </w:r>
      <w:r w:rsidR="008E6C65">
        <w:t>/Home</w:t>
      </w:r>
      <w:bookmarkEnd w:id="14"/>
    </w:p>
    <w:p w14:paraId="39953310" w14:textId="77777777" w:rsidR="00FA3E6A" w:rsidRDefault="008E6C65" w:rsidP="00FA3E6A">
      <w:r>
        <w:rPr>
          <w:noProof/>
        </w:rPr>
        <w:drawing>
          <wp:inline distT="0" distB="0" distL="0" distR="0" wp14:anchorId="3995454A" wp14:editId="3995454B">
            <wp:extent cx="5943600" cy="6704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6704965"/>
                    </a:xfrm>
                    <a:prstGeom prst="rect">
                      <a:avLst/>
                    </a:prstGeom>
                  </pic:spPr>
                </pic:pic>
              </a:graphicData>
            </a:graphic>
          </wp:inline>
        </w:drawing>
      </w:r>
    </w:p>
    <w:p w14:paraId="39953311" w14:textId="77777777" w:rsidR="00420710" w:rsidRDefault="00420710">
      <w:pPr>
        <w:spacing w:after="200" w:line="276" w:lineRule="auto"/>
      </w:pPr>
      <w:r>
        <w:br w:type="page"/>
      </w:r>
    </w:p>
    <w:p w14:paraId="39953312" w14:textId="77777777" w:rsidR="00FA3E6A" w:rsidRDefault="00FA3E6A" w:rsidP="00017EBE">
      <w:pPr>
        <w:pStyle w:val="Heading2"/>
      </w:pPr>
      <w:bookmarkStart w:id="15" w:name="_Toc432521894"/>
      <w:r>
        <w:lastRenderedPageBreak/>
        <w:t>NonID Address</w:t>
      </w:r>
      <w:bookmarkEnd w:id="15"/>
    </w:p>
    <w:p w14:paraId="39953313" w14:textId="77777777" w:rsidR="00420710" w:rsidRDefault="008E6C65">
      <w:pPr>
        <w:spacing w:after="200" w:line="276" w:lineRule="auto"/>
      </w:pPr>
      <w:r>
        <w:rPr>
          <w:noProof/>
        </w:rPr>
        <w:drawing>
          <wp:inline distT="0" distB="0" distL="0" distR="0" wp14:anchorId="3995454C" wp14:editId="3995454D">
            <wp:extent cx="5943600" cy="5464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464810"/>
                    </a:xfrm>
                    <a:prstGeom prst="rect">
                      <a:avLst/>
                    </a:prstGeom>
                  </pic:spPr>
                </pic:pic>
              </a:graphicData>
            </a:graphic>
          </wp:inline>
        </w:drawing>
      </w:r>
      <w:r w:rsidR="00420710">
        <w:br w:type="page"/>
      </w:r>
    </w:p>
    <w:p w14:paraId="39953314" w14:textId="77777777" w:rsidR="00FA3E6A" w:rsidRPr="00FA3E6A" w:rsidRDefault="00FA3E6A" w:rsidP="00017EBE">
      <w:pPr>
        <w:pStyle w:val="Heading2"/>
      </w:pPr>
      <w:bookmarkStart w:id="16" w:name="_Toc432521895"/>
      <w:r>
        <w:lastRenderedPageBreak/>
        <w:t>Demographics</w:t>
      </w:r>
      <w:bookmarkEnd w:id="16"/>
    </w:p>
    <w:p w14:paraId="39953315" w14:textId="77777777" w:rsidR="00505D7F" w:rsidRPr="00DF74DD" w:rsidRDefault="008E6C65" w:rsidP="00DF74DD">
      <w:r>
        <w:rPr>
          <w:noProof/>
        </w:rPr>
        <w:drawing>
          <wp:inline distT="0" distB="0" distL="0" distR="0" wp14:anchorId="3995454E" wp14:editId="3995454F">
            <wp:extent cx="7259321" cy="5825295"/>
            <wp:effectExtent l="0" t="6668"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rot="16200000">
                      <a:off x="0" y="0"/>
                      <a:ext cx="7259321" cy="5825295"/>
                    </a:xfrm>
                    <a:prstGeom prst="rect">
                      <a:avLst/>
                    </a:prstGeom>
                  </pic:spPr>
                </pic:pic>
              </a:graphicData>
            </a:graphic>
          </wp:inline>
        </w:drawing>
      </w:r>
      <w:r w:rsidR="00505D7F" w:rsidRPr="00DF74DD">
        <w:br w:type="page"/>
      </w:r>
    </w:p>
    <w:p w14:paraId="39953316" w14:textId="77777777" w:rsidR="00E409A3" w:rsidRDefault="00E409A3">
      <w:pPr>
        <w:spacing w:after="200" w:line="276" w:lineRule="auto"/>
        <w:rPr>
          <w:b/>
          <w:sz w:val="28"/>
          <w:szCs w:val="28"/>
        </w:rPr>
      </w:pPr>
    </w:p>
    <w:p w14:paraId="39953317" w14:textId="77777777" w:rsidR="002609F3" w:rsidRDefault="00E70701" w:rsidP="002609F3">
      <w:pPr>
        <w:pStyle w:val="Heading1"/>
      </w:pPr>
      <w:bookmarkStart w:id="17" w:name="_Toc432521896"/>
      <w:r>
        <w:t>Dashboard</w:t>
      </w:r>
      <w:bookmarkEnd w:id="17"/>
    </w:p>
    <w:p w14:paraId="39953318" w14:textId="77777777" w:rsidR="002609F3" w:rsidRDefault="002609F3" w:rsidP="00E70701"/>
    <w:p w14:paraId="39953319" w14:textId="77777777" w:rsidR="00E70701" w:rsidRDefault="00E70701" w:rsidP="00E70701">
      <w:r>
        <w:t>There will be a dynamic Dashboard that the respondent will return to throughout the survey. It will display different content depending on what survey questions have previously been answered.</w:t>
      </w:r>
    </w:p>
    <w:p w14:paraId="3995331A" w14:textId="77777777" w:rsidR="00E70701" w:rsidRDefault="00E70701" w:rsidP="00E70701"/>
    <w:p w14:paraId="3995331B" w14:textId="77777777" w:rsidR="00E70701" w:rsidRDefault="00E70701" w:rsidP="00E70701">
      <w:r>
        <w:t xml:space="preserve">For a case that has accessed the survey with an ID, it will first display a “Verify Address” button that will go to the Verify Address path.  </w:t>
      </w:r>
    </w:p>
    <w:p w14:paraId="3995331C" w14:textId="77777777" w:rsidR="00E70701" w:rsidRDefault="00E70701" w:rsidP="00E70701"/>
    <w:p w14:paraId="3995331D" w14:textId="77777777" w:rsidR="00E70701" w:rsidRDefault="00E70701" w:rsidP="00E70701">
      <w:r>
        <w:t>For a NonID case, it will display an “Address” button that will go to the NonID address collection path.</w:t>
      </w:r>
    </w:p>
    <w:p w14:paraId="3995331E" w14:textId="77777777" w:rsidR="00E70701" w:rsidRDefault="00E70701" w:rsidP="00E70701"/>
    <w:p w14:paraId="3995331F" w14:textId="77777777" w:rsidR="00E70701" w:rsidRDefault="00E70701" w:rsidP="00E70701">
      <w:r>
        <w:t xml:space="preserve">Once an address is verified or collected, there will be a “Who lives here?” button that will go to the Roster path.  </w:t>
      </w:r>
    </w:p>
    <w:p w14:paraId="39953320" w14:textId="77777777" w:rsidR="00E70701" w:rsidRDefault="00E70701" w:rsidP="00E70701"/>
    <w:p w14:paraId="39953321" w14:textId="77777777" w:rsidR="00E70701" w:rsidRDefault="00E70701" w:rsidP="00E70701">
      <w:r>
        <w:t>Once a Roster is collected, each roster name will be displayed.  Each name will a “Start” button that will start the Demographics section for that person. There will also be a “Delete” option. If the questions for that person have been completed, there will be an “Edit” button instead of a start button.  If the demographics have been started, but not completed, for that person, there will be a “Continue” button.  There will also be an option to add additional people below the list of names.</w:t>
      </w:r>
    </w:p>
    <w:p w14:paraId="39953322" w14:textId="77777777" w:rsidR="00E70701" w:rsidRDefault="00E70701" w:rsidP="00E70701"/>
    <w:p w14:paraId="39953323" w14:textId="77777777" w:rsidR="002609F3" w:rsidRPr="002609F3" w:rsidRDefault="00E70701" w:rsidP="002609F3">
      <w:r>
        <w:t>Once data has been collected for each name, there will be a “Submit” button.</w:t>
      </w:r>
    </w:p>
    <w:p w14:paraId="39953324" w14:textId="77777777" w:rsidR="002609F3" w:rsidRDefault="002609F3" w:rsidP="00F81635">
      <w:pPr>
        <w:pStyle w:val="Heading1"/>
      </w:pPr>
    </w:p>
    <w:p w14:paraId="39953325" w14:textId="77777777" w:rsidR="008E6C65" w:rsidRDefault="008E6C65">
      <w:pPr>
        <w:spacing w:after="200" w:line="276" w:lineRule="auto"/>
        <w:rPr>
          <w:b/>
          <w:sz w:val="28"/>
          <w:szCs w:val="28"/>
        </w:rPr>
      </w:pPr>
      <w:r>
        <w:br w:type="page"/>
      </w:r>
    </w:p>
    <w:p w14:paraId="39953326" w14:textId="77777777" w:rsidR="00B93A75" w:rsidRDefault="00B93A75" w:rsidP="00F81635">
      <w:pPr>
        <w:pStyle w:val="Heading1"/>
      </w:pPr>
      <w:bookmarkStart w:id="18" w:name="_Toc432521897"/>
      <w:r>
        <w:lastRenderedPageBreak/>
        <w:t>Welcome Screens</w:t>
      </w:r>
      <w:bookmarkEnd w:id="18"/>
    </w:p>
    <w:p w14:paraId="39953327" w14:textId="77777777" w:rsidR="00B93A75" w:rsidRDefault="00B93A75" w:rsidP="00F06800"/>
    <w:tbl>
      <w:tblPr>
        <w:tblStyle w:val="TableGrid"/>
        <w:tblW w:w="0" w:type="auto"/>
        <w:tblLook w:val="04A0" w:firstRow="1" w:lastRow="0" w:firstColumn="1" w:lastColumn="0" w:noHBand="0" w:noVBand="1"/>
      </w:tblPr>
      <w:tblGrid>
        <w:gridCol w:w="2059"/>
        <w:gridCol w:w="7409"/>
      </w:tblGrid>
      <w:tr w:rsidR="006766E5" w:rsidRPr="004023D8" w14:paraId="3995332A" w14:textId="77777777" w:rsidTr="006766E5">
        <w:tc>
          <w:tcPr>
            <w:tcW w:w="2059" w:type="dxa"/>
          </w:tcPr>
          <w:p w14:paraId="39953328" w14:textId="77777777" w:rsidR="006766E5" w:rsidRPr="004023D8" w:rsidRDefault="006766E5" w:rsidP="00F81635">
            <w:r w:rsidRPr="004023D8">
              <w:t>Screen Name</w:t>
            </w:r>
          </w:p>
        </w:tc>
        <w:tc>
          <w:tcPr>
            <w:tcW w:w="7409" w:type="dxa"/>
          </w:tcPr>
          <w:p w14:paraId="39953329" w14:textId="77777777" w:rsidR="006766E5" w:rsidRPr="00E55178" w:rsidRDefault="007A6C46" w:rsidP="00F81635">
            <w:pPr>
              <w:pStyle w:val="Heading2"/>
              <w:outlineLvl w:val="1"/>
            </w:pPr>
            <w:bookmarkStart w:id="19" w:name="_Toc432521898"/>
            <w:r>
              <w:t>WELCOME</w:t>
            </w:r>
            <w:bookmarkEnd w:id="19"/>
          </w:p>
        </w:tc>
      </w:tr>
      <w:tr w:rsidR="006766E5" w:rsidRPr="004023D8" w14:paraId="3995332D" w14:textId="77777777" w:rsidTr="006766E5">
        <w:tc>
          <w:tcPr>
            <w:tcW w:w="2059" w:type="dxa"/>
          </w:tcPr>
          <w:p w14:paraId="3995332B" w14:textId="77777777" w:rsidR="006766E5" w:rsidRPr="004023D8" w:rsidRDefault="006766E5" w:rsidP="00F81635">
            <w:r w:rsidRPr="004023D8">
              <w:t>Field Names</w:t>
            </w:r>
          </w:p>
        </w:tc>
        <w:tc>
          <w:tcPr>
            <w:tcW w:w="7409" w:type="dxa"/>
          </w:tcPr>
          <w:p w14:paraId="3995332C" w14:textId="77777777" w:rsidR="006766E5" w:rsidRPr="004023D8" w:rsidRDefault="006766E5" w:rsidP="00F81635"/>
        </w:tc>
      </w:tr>
      <w:tr w:rsidR="006766E5" w:rsidRPr="004023D8" w14:paraId="39953330" w14:textId="77777777" w:rsidTr="006766E5">
        <w:tc>
          <w:tcPr>
            <w:tcW w:w="2059" w:type="dxa"/>
          </w:tcPr>
          <w:p w14:paraId="3995332E" w14:textId="77777777" w:rsidR="006766E5" w:rsidRPr="004023D8" w:rsidRDefault="006766E5" w:rsidP="00F81635">
            <w:r w:rsidRPr="004023D8">
              <w:t>Data Needed</w:t>
            </w:r>
          </w:p>
        </w:tc>
        <w:tc>
          <w:tcPr>
            <w:tcW w:w="7409" w:type="dxa"/>
          </w:tcPr>
          <w:p w14:paraId="3995332F" w14:textId="77777777" w:rsidR="00DD39EA" w:rsidRPr="004023D8" w:rsidRDefault="00DD39EA" w:rsidP="00F81635"/>
        </w:tc>
      </w:tr>
      <w:tr w:rsidR="006766E5" w:rsidRPr="004023D8" w14:paraId="39953333" w14:textId="77777777" w:rsidTr="006766E5">
        <w:tc>
          <w:tcPr>
            <w:tcW w:w="2059" w:type="dxa"/>
          </w:tcPr>
          <w:p w14:paraId="39953331" w14:textId="77777777" w:rsidR="006766E5" w:rsidRPr="004023D8" w:rsidRDefault="006766E5" w:rsidP="00F81635">
            <w:r w:rsidRPr="004023D8">
              <w:t>Universe</w:t>
            </w:r>
          </w:p>
        </w:tc>
        <w:tc>
          <w:tcPr>
            <w:tcW w:w="7409" w:type="dxa"/>
          </w:tcPr>
          <w:p w14:paraId="39953332" w14:textId="77777777" w:rsidR="0018609D" w:rsidRPr="004023D8" w:rsidRDefault="0018609D" w:rsidP="00F81635"/>
        </w:tc>
      </w:tr>
      <w:tr w:rsidR="006766E5" w:rsidRPr="004023D8" w14:paraId="39953343" w14:textId="77777777" w:rsidTr="006766E5">
        <w:tc>
          <w:tcPr>
            <w:tcW w:w="2059" w:type="dxa"/>
          </w:tcPr>
          <w:p w14:paraId="39953334" w14:textId="77777777" w:rsidR="006766E5" w:rsidRPr="004023D8" w:rsidRDefault="006766E5" w:rsidP="008370BF">
            <w:r w:rsidRPr="004023D8">
              <w:t>Question Wording</w:t>
            </w:r>
            <w:r w:rsidR="008370BF">
              <w:t xml:space="preserve"> </w:t>
            </w:r>
          </w:p>
        </w:tc>
        <w:tc>
          <w:tcPr>
            <w:tcW w:w="7409" w:type="dxa"/>
          </w:tcPr>
          <w:p w14:paraId="39953335" w14:textId="77777777" w:rsidR="007A6C46" w:rsidRPr="007A6C46" w:rsidRDefault="007A6C46" w:rsidP="007A6C46">
            <w:pPr>
              <w:contextualSpacing/>
              <w:rPr>
                <w:b/>
              </w:rPr>
            </w:pPr>
            <w:r w:rsidRPr="007A6C46">
              <w:rPr>
                <w:b/>
              </w:rPr>
              <w:t>Welcome to the 2016 Census Test.</w:t>
            </w:r>
          </w:p>
          <w:p w14:paraId="39953336" w14:textId="77777777" w:rsidR="007A6C46" w:rsidRPr="007A6C46" w:rsidRDefault="007A6C46" w:rsidP="007A6C46">
            <w:pPr>
              <w:contextualSpacing/>
              <w:rPr>
                <w:b/>
              </w:rPr>
            </w:pPr>
          </w:p>
          <w:p w14:paraId="39953337" w14:textId="77777777" w:rsidR="007A6C46" w:rsidRPr="007A6C46" w:rsidRDefault="007A6C46" w:rsidP="007A6C46">
            <w:pPr>
              <w:contextualSpacing/>
              <w:rPr>
                <w:b/>
              </w:rPr>
            </w:pPr>
            <w:r w:rsidRPr="007A6C46">
              <w:rPr>
                <w:b/>
              </w:rPr>
              <w:t>You will need the materials we mailed to you in order to start.  All the information that you provide will remain confidential.</w:t>
            </w:r>
          </w:p>
          <w:p w14:paraId="39953338" w14:textId="77777777" w:rsidR="007A6C46" w:rsidRPr="007A6C46" w:rsidRDefault="007A6C46" w:rsidP="007A6C46">
            <w:pPr>
              <w:contextualSpacing/>
              <w:rPr>
                <w:b/>
              </w:rPr>
            </w:pPr>
          </w:p>
          <w:p w14:paraId="39953339" w14:textId="77777777" w:rsidR="007A6C46" w:rsidRPr="007A6C46" w:rsidRDefault="007A6C46" w:rsidP="007A6C46">
            <w:pPr>
              <w:contextualSpacing/>
              <w:rPr>
                <w:b/>
                <w:color w:val="0000FF"/>
                <w:u w:val="single"/>
              </w:rPr>
            </w:pPr>
            <w:r w:rsidRPr="007A6C46">
              <w:rPr>
                <w:b/>
                <w:color w:val="0000FF"/>
                <w:u w:val="single"/>
              </w:rPr>
              <w:t>Begin the 2016 Census Test</w:t>
            </w:r>
          </w:p>
          <w:p w14:paraId="3995333A" w14:textId="77777777" w:rsidR="005F7BF2" w:rsidRDefault="005F7BF2" w:rsidP="005F7BF2">
            <w:pPr>
              <w:contextualSpacing/>
            </w:pPr>
          </w:p>
          <w:p w14:paraId="3995333B" w14:textId="77777777" w:rsidR="007A6C46" w:rsidRDefault="007A6C46" w:rsidP="005F7BF2">
            <w:pPr>
              <w:contextualSpacing/>
            </w:pPr>
          </w:p>
          <w:p w14:paraId="3995333C" w14:textId="77777777" w:rsidR="007A6C46" w:rsidRDefault="007A6C46" w:rsidP="005F7BF2">
            <w:pPr>
              <w:contextualSpacing/>
            </w:pPr>
          </w:p>
          <w:p w14:paraId="3995333D" w14:textId="77777777" w:rsidR="007A6C46" w:rsidRDefault="007A6C46" w:rsidP="005F7BF2">
            <w:pPr>
              <w:contextualSpacing/>
            </w:pPr>
          </w:p>
          <w:p w14:paraId="3995333E" w14:textId="77777777" w:rsidR="007A6C46" w:rsidRPr="00A9786F" w:rsidRDefault="007A6C46" w:rsidP="005F7BF2">
            <w:pPr>
              <w:contextualSpacing/>
            </w:pPr>
          </w:p>
          <w:p w14:paraId="3995333F" w14:textId="77777777" w:rsidR="006766E5" w:rsidRPr="007A6C46" w:rsidRDefault="007A6C46" w:rsidP="00F81635">
            <w:pPr>
              <w:rPr>
                <w:sz w:val="16"/>
                <w:szCs w:val="16"/>
              </w:rPr>
            </w:pPr>
            <w:r w:rsidRPr="007A6C46">
              <w:rPr>
                <w:sz w:val="16"/>
                <w:szCs w:val="16"/>
              </w:rPr>
              <w:t>&lt;OMB STATEMENT&gt;</w:t>
            </w:r>
          </w:p>
          <w:p w14:paraId="39953340" w14:textId="77777777" w:rsidR="007A6C46" w:rsidRPr="007A6C46" w:rsidRDefault="007A6C46" w:rsidP="00F81635">
            <w:pPr>
              <w:rPr>
                <w:sz w:val="16"/>
                <w:szCs w:val="16"/>
              </w:rPr>
            </w:pPr>
          </w:p>
          <w:p w14:paraId="39953341" w14:textId="77777777" w:rsidR="007A6C46" w:rsidRPr="007A6C46" w:rsidRDefault="007A6C46" w:rsidP="00F81635">
            <w:pPr>
              <w:rPr>
                <w:sz w:val="16"/>
                <w:szCs w:val="16"/>
              </w:rPr>
            </w:pPr>
            <w:r w:rsidRPr="007A6C46">
              <w:rPr>
                <w:sz w:val="16"/>
                <w:szCs w:val="16"/>
              </w:rPr>
              <w:t>&lt;WARNING MESSAGE&gt;</w:t>
            </w:r>
          </w:p>
          <w:p w14:paraId="39953342" w14:textId="77777777" w:rsidR="007A6C46" w:rsidRPr="004023D8" w:rsidRDefault="007A6C46" w:rsidP="00F81635"/>
        </w:tc>
      </w:tr>
      <w:tr w:rsidR="004023D8" w:rsidRPr="004023D8" w14:paraId="39953347" w14:textId="77777777" w:rsidTr="006766E5">
        <w:tc>
          <w:tcPr>
            <w:tcW w:w="2059" w:type="dxa"/>
          </w:tcPr>
          <w:p w14:paraId="39953344" w14:textId="77777777" w:rsidR="004023D8" w:rsidRPr="004023D8" w:rsidRDefault="004023D8" w:rsidP="00F81635">
            <w:r w:rsidRPr="004023D8">
              <w:t>Question Wording Fills</w:t>
            </w:r>
          </w:p>
        </w:tc>
        <w:tc>
          <w:tcPr>
            <w:tcW w:w="7409" w:type="dxa"/>
          </w:tcPr>
          <w:p w14:paraId="39953345" w14:textId="77777777" w:rsidR="005F7BF2" w:rsidRDefault="005F7BF2" w:rsidP="005F7BF2">
            <w:pPr>
              <w:rPr>
                <w:b/>
              </w:rPr>
            </w:pPr>
          </w:p>
          <w:p w14:paraId="39953346" w14:textId="77777777" w:rsidR="005F7BF2" w:rsidRPr="004023D8" w:rsidRDefault="005F7BF2" w:rsidP="005F7BF2"/>
        </w:tc>
      </w:tr>
      <w:tr w:rsidR="006766E5" w:rsidRPr="004023D8" w14:paraId="3995334A" w14:textId="77777777" w:rsidTr="006766E5">
        <w:tc>
          <w:tcPr>
            <w:tcW w:w="2059" w:type="dxa"/>
          </w:tcPr>
          <w:p w14:paraId="39953348" w14:textId="77777777" w:rsidR="006766E5" w:rsidRPr="004023D8" w:rsidRDefault="006766E5" w:rsidP="00F81635">
            <w:r w:rsidRPr="004023D8">
              <w:t>Response Options</w:t>
            </w:r>
          </w:p>
        </w:tc>
        <w:tc>
          <w:tcPr>
            <w:tcW w:w="7409" w:type="dxa"/>
          </w:tcPr>
          <w:p w14:paraId="39953349" w14:textId="77777777" w:rsidR="00CF6E65" w:rsidRPr="004023D8" w:rsidRDefault="00CF6E65" w:rsidP="00F81635"/>
        </w:tc>
      </w:tr>
      <w:tr w:rsidR="004023D8" w:rsidRPr="004023D8" w14:paraId="3995334D" w14:textId="77777777" w:rsidTr="006766E5">
        <w:tc>
          <w:tcPr>
            <w:tcW w:w="2059" w:type="dxa"/>
          </w:tcPr>
          <w:p w14:paraId="3995334B" w14:textId="77777777" w:rsidR="004023D8" w:rsidRPr="004023D8" w:rsidRDefault="004023D8" w:rsidP="00F81635">
            <w:r w:rsidRPr="004023D8">
              <w:t>Response Options Fills</w:t>
            </w:r>
          </w:p>
        </w:tc>
        <w:tc>
          <w:tcPr>
            <w:tcW w:w="7409" w:type="dxa"/>
          </w:tcPr>
          <w:p w14:paraId="3995334C" w14:textId="77777777" w:rsidR="004023D8" w:rsidRPr="004023D8" w:rsidRDefault="004023D8" w:rsidP="00F81635">
            <w:r w:rsidRPr="004023D8">
              <w:t>N/A</w:t>
            </w:r>
          </w:p>
        </w:tc>
      </w:tr>
      <w:tr w:rsidR="006766E5" w:rsidRPr="004023D8" w14:paraId="39953350" w14:textId="77777777" w:rsidTr="006766E5">
        <w:tc>
          <w:tcPr>
            <w:tcW w:w="2059" w:type="dxa"/>
          </w:tcPr>
          <w:p w14:paraId="3995334E" w14:textId="77777777" w:rsidR="006766E5" w:rsidRPr="004023D8" w:rsidRDefault="006766E5" w:rsidP="00F81635">
            <w:r w:rsidRPr="004023D8">
              <w:t>Edits/Errors</w:t>
            </w:r>
          </w:p>
        </w:tc>
        <w:tc>
          <w:tcPr>
            <w:tcW w:w="7409" w:type="dxa"/>
          </w:tcPr>
          <w:p w14:paraId="3995334F" w14:textId="77777777" w:rsidR="00E12C5E" w:rsidRPr="004023D8" w:rsidRDefault="00E12C5E" w:rsidP="007A6C46"/>
        </w:tc>
      </w:tr>
      <w:tr w:rsidR="006766E5" w:rsidRPr="004023D8" w14:paraId="39953353" w14:textId="77777777" w:rsidTr="006766E5">
        <w:tc>
          <w:tcPr>
            <w:tcW w:w="2059" w:type="dxa"/>
          </w:tcPr>
          <w:p w14:paraId="39953351" w14:textId="77777777" w:rsidR="006766E5" w:rsidRPr="004023D8" w:rsidRDefault="006766E5" w:rsidP="00F81635">
            <w:r w:rsidRPr="004023D8">
              <w:t>Branching</w:t>
            </w:r>
          </w:p>
        </w:tc>
        <w:tc>
          <w:tcPr>
            <w:tcW w:w="7409" w:type="dxa"/>
          </w:tcPr>
          <w:p w14:paraId="39953352" w14:textId="77777777" w:rsidR="00B93A75" w:rsidRPr="004023D8" w:rsidRDefault="007A6C46" w:rsidP="00B93A75">
            <w:r>
              <w:t>Goto LOGIN</w:t>
            </w:r>
          </w:p>
        </w:tc>
      </w:tr>
      <w:tr w:rsidR="00DD39EA" w:rsidRPr="004023D8" w14:paraId="39953356" w14:textId="77777777" w:rsidTr="006766E5">
        <w:tc>
          <w:tcPr>
            <w:tcW w:w="2059" w:type="dxa"/>
          </w:tcPr>
          <w:p w14:paraId="39953354" w14:textId="77777777" w:rsidR="00DD39EA" w:rsidRPr="004023D8" w:rsidRDefault="00DD39EA" w:rsidP="00F81635">
            <w:r w:rsidRPr="004023D8">
              <w:t>Help Text link</w:t>
            </w:r>
          </w:p>
        </w:tc>
        <w:tc>
          <w:tcPr>
            <w:tcW w:w="7409" w:type="dxa"/>
          </w:tcPr>
          <w:p w14:paraId="39953355" w14:textId="77777777" w:rsidR="00DD39EA" w:rsidRPr="004023D8" w:rsidRDefault="00DD39EA" w:rsidP="00F81635"/>
        </w:tc>
      </w:tr>
      <w:tr w:rsidR="006766E5" w:rsidRPr="004023D8" w14:paraId="3995335A" w14:textId="77777777" w:rsidTr="006766E5">
        <w:tc>
          <w:tcPr>
            <w:tcW w:w="2059" w:type="dxa"/>
          </w:tcPr>
          <w:p w14:paraId="39953357" w14:textId="77777777" w:rsidR="006766E5" w:rsidRPr="004023D8" w:rsidRDefault="006766E5" w:rsidP="00F81635">
            <w:r w:rsidRPr="004023D8">
              <w:t>Special Instructions</w:t>
            </w:r>
          </w:p>
        </w:tc>
        <w:tc>
          <w:tcPr>
            <w:tcW w:w="7409" w:type="dxa"/>
          </w:tcPr>
          <w:p w14:paraId="39953358" w14:textId="77777777" w:rsidR="00863104" w:rsidRDefault="007A6C46" w:rsidP="002C1E5B">
            <w:r>
              <w:t>Center all text.</w:t>
            </w:r>
          </w:p>
          <w:p w14:paraId="39953359" w14:textId="77777777" w:rsidR="007A6C46" w:rsidRPr="004023D8" w:rsidRDefault="007A6C46" w:rsidP="002C1E5B">
            <w:r>
              <w:t>Display the OMB Burden Statement and the Government Computer access warning message at the bottom of the screen in a smaller font.</w:t>
            </w:r>
          </w:p>
        </w:tc>
      </w:tr>
    </w:tbl>
    <w:p w14:paraId="3995335B" w14:textId="77777777" w:rsidR="001E7197" w:rsidRDefault="001E7197" w:rsidP="005D5DE3"/>
    <w:tbl>
      <w:tblPr>
        <w:tblStyle w:val="TableGrid"/>
        <w:tblW w:w="0" w:type="auto"/>
        <w:tblLook w:val="04A0" w:firstRow="1" w:lastRow="0" w:firstColumn="1" w:lastColumn="0" w:noHBand="0" w:noVBand="1"/>
      </w:tblPr>
      <w:tblGrid>
        <w:gridCol w:w="2059"/>
        <w:gridCol w:w="7409"/>
      </w:tblGrid>
      <w:tr w:rsidR="007A6C46" w:rsidRPr="004023D8" w14:paraId="3995335E" w14:textId="77777777" w:rsidTr="007A6C46">
        <w:tc>
          <w:tcPr>
            <w:tcW w:w="2059" w:type="dxa"/>
          </w:tcPr>
          <w:p w14:paraId="3995335C" w14:textId="77777777" w:rsidR="007A6C46" w:rsidRPr="004023D8" w:rsidRDefault="007A6C46" w:rsidP="007A6C46">
            <w:r w:rsidRPr="004023D8">
              <w:t>Screen Name</w:t>
            </w:r>
          </w:p>
        </w:tc>
        <w:tc>
          <w:tcPr>
            <w:tcW w:w="7409" w:type="dxa"/>
          </w:tcPr>
          <w:p w14:paraId="3995335D" w14:textId="77777777" w:rsidR="007A6C46" w:rsidRPr="00E55178" w:rsidRDefault="007A6C46" w:rsidP="007A6C46">
            <w:pPr>
              <w:pStyle w:val="Heading2"/>
              <w:outlineLvl w:val="1"/>
            </w:pPr>
            <w:bookmarkStart w:id="20" w:name="_Toc432521899"/>
            <w:r>
              <w:t>NONID WELCOME</w:t>
            </w:r>
            <w:bookmarkEnd w:id="20"/>
          </w:p>
        </w:tc>
      </w:tr>
      <w:tr w:rsidR="007A6C46" w:rsidRPr="004023D8" w14:paraId="39953361" w14:textId="77777777" w:rsidTr="007A6C46">
        <w:tc>
          <w:tcPr>
            <w:tcW w:w="2059" w:type="dxa"/>
          </w:tcPr>
          <w:p w14:paraId="3995335F" w14:textId="77777777" w:rsidR="007A6C46" w:rsidRPr="004023D8" w:rsidRDefault="007A6C46" w:rsidP="007A6C46">
            <w:r w:rsidRPr="004023D8">
              <w:t>Field Names</w:t>
            </w:r>
          </w:p>
        </w:tc>
        <w:tc>
          <w:tcPr>
            <w:tcW w:w="7409" w:type="dxa"/>
          </w:tcPr>
          <w:p w14:paraId="39953360" w14:textId="77777777" w:rsidR="007A6C46" w:rsidRPr="004023D8" w:rsidRDefault="007A6C46" w:rsidP="007A6C46"/>
        </w:tc>
      </w:tr>
      <w:tr w:rsidR="007A6C46" w:rsidRPr="004023D8" w14:paraId="39953364" w14:textId="77777777" w:rsidTr="007A6C46">
        <w:tc>
          <w:tcPr>
            <w:tcW w:w="2059" w:type="dxa"/>
          </w:tcPr>
          <w:p w14:paraId="39953362" w14:textId="77777777" w:rsidR="007A6C46" w:rsidRPr="004023D8" w:rsidRDefault="007A6C46" w:rsidP="007A6C46">
            <w:r w:rsidRPr="004023D8">
              <w:t>Data Needed</w:t>
            </w:r>
          </w:p>
        </w:tc>
        <w:tc>
          <w:tcPr>
            <w:tcW w:w="7409" w:type="dxa"/>
          </w:tcPr>
          <w:p w14:paraId="39953363" w14:textId="77777777" w:rsidR="007A6C46" w:rsidRPr="004023D8" w:rsidRDefault="007A6C46" w:rsidP="007A6C46"/>
        </w:tc>
      </w:tr>
      <w:tr w:rsidR="007A6C46" w:rsidRPr="004023D8" w14:paraId="39953367" w14:textId="77777777" w:rsidTr="007A6C46">
        <w:tc>
          <w:tcPr>
            <w:tcW w:w="2059" w:type="dxa"/>
          </w:tcPr>
          <w:p w14:paraId="39953365" w14:textId="77777777" w:rsidR="007A6C46" w:rsidRPr="004023D8" w:rsidRDefault="007A6C46" w:rsidP="007A6C46">
            <w:r w:rsidRPr="004023D8">
              <w:t>Universe</w:t>
            </w:r>
          </w:p>
        </w:tc>
        <w:tc>
          <w:tcPr>
            <w:tcW w:w="7409" w:type="dxa"/>
          </w:tcPr>
          <w:p w14:paraId="39953366" w14:textId="77777777" w:rsidR="007A6C46" w:rsidRPr="004023D8" w:rsidRDefault="007A6C46" w:rsidP="007A6C46"/>
        </w:tc>
      </w:tr>
      <w:tr w:rsidR="007A6C46" w:rsidRPr="004023D8" w14:paraId="39953377" w14:textId="77777777" w:rsidTr="007A6C46">
        <w:tc>
          <w:tcPr>
            <w:tcW w:w="2059" w:type="dxa"/>
          </w:tcPr>
          <w:p w14:paraId="39953368" w14:textId="77777777" w:rsidR="007A6C46" w:rsidRPr="004023D8" w:rsidRDefault="007A6C46" w:rsidP="007A6C46">
            <w:r w:rsidRPr="004023D8">
              <w:t>Question Wording</w:t>
            </w:r>
            <w:r>
              <w:t xml:space="preserve"> </w:t>
            </w:r>
          </w:p>
        </w:tc>
        <w:tc>
          <w:tcPr>
            <w:tcW w:w="7409" w:type="dxa"/>
          </w:tcPr>
          <w:p w14:paraId="39953369" w14:textId="77777777" w:rsidR="007A6C46" w:rsidRPr="007A6C46" w:rsidRDefault="007A6C46" w:rsidP="007A6C46">
            <w:pPr>
              <w:contextualSpacing/>
              <w:rPr>
                <w:b/>
              </w:rPr>
            </w:pPr>
            <w:r w:rsidRPr="007A6C46">
              <w:rPr>
                <w:b/>
              </w:rPr>
              <w:t>Welcome to the 2016 Census Test.</w:t>
            </w:r>
          </w:p>
          <w:p w14:paraId="3995336A" w14:textId="77777777" w:rsidR="007A6C46" w:rsidRPr="007A6C46" w:rsidRDefault="007A6C46" w:rsidP="007A6C46">
            <w:pPr>
              <w:contextualSpacing/>
              <w:rPr>
                <w:b/>
              </w:rPr>
            </w:pPr>
          </w:p>
          <w:p w14:paraId="3995336B" w14:textId="77777777" w:rsidR="007A6C46" w:rsidRPr="007A6C46" w:rsidRDefault="007A6C46" w:rsidP="007A6C46">
            <w:pPr>
              <w:contextualSpacing/>
              <w:rPr>
                <w:b/>
              </w:rPr>
            </w:pPr>
            <w:r w:rsidRPr="007A6C46">
              <w:rPr>
                <w:b/>
              </w:rPr>
              <w:t>All the information that you provide will remain confidential.</w:t>
            </w:r>
          </w:p>
          <w:p w14:paraId="3995336C" w14:textId="77777777" w:rsidR="007A6C46" w:rsidRPr="007A6C46" w:rsidRDefault="007A6C46" w:rsidP="007A6C46">
            <w:pPr>
              <w:contextualSpacing/>
              <w:rPr>
                <w:b/>
              </w:rPr>
            </w:pPr>
          </w:p>
          <w:p w14:paraId="3995336D" w14:textId="77777777" w:rsidR="007A6C46" w:rsidRPr="007A6C46" w:rsidRDefault="007A6C46" w:rsidP="007A6C46">
            <w:pPr>
              <w:contextualSpacing/>
              <w:rPr>
                <w:b/>
                <w:color w:val="0000FF"/>
                <w:u w:val="single"/>
              </w:rPr>
            </w:pPr>
            <w:r w:rsidRPr="007A6C46">
              <w:rPr>
                <w:b/>
                <w:color w:val="0000FF"/>
                <w:u w:val="single"/>
              </w:rPr>
              <w:t>Begin the 2016 Census Test</w:t>
            </w:r>
          </w:p>
          <w:p w14:paraId="3995336E" w14:textId="77777777" w:rsidR="007A6C46" w:rsidRDefault="007A6C46" w:rsidP="007A6C46">
            <w:pPr>
              <w:contextualSpacing/>
            </w:pPr>
          </w:p>
          <w:p w14:paraId="3995336F" w14:textId="77777777" w:rsidR="007A6C46" w:rsidRDefault="007A6C46" w:rsidP="007A6C46">
            <w:pPr>
              <w:contextualSpacing/>
            </w:pPr>
          </w:p>
          <w:p w14:paraId="39953370" w14:textId="77777777" w:rsidR="007A6C46" w:rsidRDefault="007A6C46" w:rsidP="007A6C46">
            <w:pPr>
              <w:contextualSpacing/>
            </w:pPr>
          </w:p>
          <w:p w14:paraId="39953371" w14:textId="77777777" w:rsidR="007A6C46" w:rsidRDefault="007A6C46" w:rsidP="007A6C46">
            <w:pPr>
              <w:contextualSpacing/>
            </w:pPr>
          </w:p>
          <w:p w14:paraId="39953372" w14:textId="77777777" w:rsidR="007A6C46" w:rsidRPr="00A9786F" w:rsidRDefault="007A6C46" w:rsidP="007A6C46">
            <w:pPr>
              <w:contextualSpacing/>
            </w:pPr>
          </w:p>
          <w:p w14:paraId="39953373" w14:textId="77777777" w:rsidR="007A6C46" w:rsidRPr="007A6C46" w:rsidRDefault="007A6C46" w:rsidP="007A6C46">
            <w:pPr>
              <w:rPr>
                <w:sz w:val="16"/>
                <w:szCs w:val="16"/>
              </w:rPr>
            </w:pPr>
            <w:r w:rsidRPr="007A6C46">
              <w:rPr>
                <w:sz w:val="16"/>
                <w:szCs w:val="16"/>
              </w:rPr>
              <w:lastRenderedPageBreak/>
              <w:t>&lt;OMB STATEMENT&gt;</w:t>
            </w:r>
          </w:p>
          <w:p w14:paraId="39953374" w14:textId="77777777" w:rsidR="007A6C46" w:rsidRPr="007A6C46" w:rsidRDefault="007A6C46" w:rsidP="007A6C46">
            <w:pPr>
              <w:rPr>
                <w:sz w:val="16"/>
                <w:szCs w:val="16"/>
              </w:rPr>
            </w:pPr>
          </w:p>
          <w:p w14:paraId="39953375" w14:textId="77777777" w:rsidR="007A6C46" w:rsidRPr="007A6C46" w:rsidRDefault="007A6C46" w:rsidP="007A6C46">
            <w:pPr>
              <w:rPr>
                <w:sz w:val="16"/>
                <w:szCs w:val="16"/>
              </w:rPr>
            </w:pPr>
            <w:r w:rsidRPr="007A6C46">
              <w:rPr>
                <w:sz w:val="16"/>
                <w:szCs w:val="16"/>
              </w:rPr>
              <w:t>&lt;WARNING MESSAGE&gt;</w:t>
            </w:r>
          </w:p>
          <w:p w14:paraId="39953376" w14:textId="77777777" w:rsidR="007A6C46" w:rsidRPr="004023D8" w:rsidRDefault="007A6C46" w:rsidP="007A6C46"/>
        </w:tc>
      </w:tr>
      <w:tr w:rsidR="007A6C46" w:rsidRPr="004023D8" w14:paraId="3995337B" w14:textId="77777777" w:rsidTr="007A6C46">
        <w:tc>
          <w:tcPr>
            <w:tcW w:w="2059" w:type="dxa"/>
          </w:tcPr>
          <w:p w14:paraId="39953378" w14:textId="77777777" w:rsidR="007A6C46" w:rsidRPr="004023D8" w:rsidRDefault="007A6C46" w:rsidP="007A6C46">
            <w:r w:rsidRPr="004023D8">
              <w:lastRenderedPageBreak/>
              <w:t>Question Wording Fills</w:t>
            </w:r>
          </w:p>
        </w:tc>
        <w:tc>
          <w:tcPr>
            <w:tcW w:w="7409" w:type="dxa"/>
          </w:tcPr>
          <w:p w14:paraId="39953379" w14:textId="77777777" w:rsidR="007A6C46" w:rsidRDefault="007A6C46" w:rsidP="007A6C46">
            <w:pPr>
              <w:rPr>
                <w:b/>
              </w:rPr>
            </w:pPr>
          </w:p>
          <w:p w14:paraId="3995337A" w14:textId="77777777" w:rsidR="007A6C46" w:rsidRPr="004023D8" w:rsidRDefault="007A6C46" w:rsidP="007A6C46"/>
        </w:tc>
      </w:tr>
      <w:tr w:rsidR="007A6C46" w:rsidRPr="004023D8" w14:paraId="3995337E" w14:textId="77777777" w:rsidTr="007A6C46">
        <w:tc>
          <w:tcPr>
            <w:tcW w:w="2059" w:type="dxa"/>
          </w:tcPr>
          <w:p w14:paraId="3995337C" w14:textId="77777777" w:rsidR="007A6C46" w:rsidRPr="004023D8" w:rsidRDefault="007A6C46" w:rsidP="007A6C46">
            <w:r w:rsidRPr="004023D8">
              <w:t>Response Options</w:t>
            </w:r>
          </w:p>
        </w:tc>
        <w:tc>
          <w:tcPr>
            <w:tcW w:w="7409" w:type="dxa"/>
          </w:tcPr>
          <w:p w14:paraId="3995337D" w14:textId="77777777" w:rsidR="007A6C46" w:rsidRPr="004023D8" w:rsidRDefault="007A6C46" w:rsidP="007A6C46"/>
        </w:tc>
      </w:tr>
      <w:tr w:rsidR="007A6C46" w:rsidRPr="004023D8" w14:paraId="39953381" w14:textId="77777777" w:rsidTr="007A6C46">
        <w:tc>
          <w:tcPr>
            <w:tcW w:w="2059" w:type="dxa"/>
          </w:tcPr>
          <w:p w14:paraId="3995337F" w14:textId="77777777" w:rsidR="007A6C46" w:rsidRPr="004023D8" w:rsidRDefault="007A6C46" w:rsidP="007A6C46">
            <w:r w:rsidRPr="004023D8">
              <w:t>Response Options Fills</w:t>
            </w:r>
          </w:p>
        </w:tc>
        <w:tc>
          <w:tcPr>
            <w:tcW w:w="7409" w:type="dxa"/>
          </w:tcPr>
          <w:p w14:paraId="39953380" w14:textId="77777777" w:rsidR="007A6C46" w:rsidRPr="004023D8" w:rsidRDefault="007A6C46" w:rsidP="007A6C46">
            <w:r w:rsidRPr="004023D8">
              <w:t>N/A</w:t>
            </w:r>
          </w:p>
        </w:tc>
      </w:tr>
      <w:tr w:rsidR="007A6C46" w:rsidRPr="004023D8" w14:paraId="39953384" w14:textId="77777777" w:rsidTr="007A6C46">
        <w:tc>
          <w:tcPr>
            <w:tcW w:w="2059" w:type="dxa"/>
          </w:tcPr>
          <w:p w14:paraId="39953382" w14:textId="77777777" w:rsidR="007A6C46" w:rsidRPr="004023D8" w:rsidRDefault="007A6C46" w:rsidP="007A6C46">
            <w:r w:rsidRPr="004023D8">
              <w:t>Edits/Errors</w:t>
            </w:r>
          </w:p>
        </w:tc>
        <w:tc>
          <w:tcPr>
            <w:tcW w:w="7409" w:type="dxa"/>
          </w:tcPr>
          <w:p w14:paraId="39953383" w14:textId="77777777" w:rsidR="007A6C46" w:rsidRPr="004023D8" w:rsidRDefault="007A6C46" w:rsidP="007A6C46"/>
        </w:tc>
      </w:tr>
      <w:tr w:rsidR="007A6C46" w:rsidRPr="004023D8" w14:paraId="39953387" w14:textId="77777777" w:rsidTr="007A6C46">
        <w:tc>
          <w:tcPr>
            <w:tcW w:w="2059" w:type="dxa"/>
          </w:tcPr>
          <w:p w14:paraId="39953385" w14:textId="77777777" w:rsidR="007A6C46" w:rsidRPr="004023D8" w:rsidRDefault="007A6C46" w:rsidP="007A6C46">
            <w:r w:rsidRPr="004023D8">
              <w:t>Branching</w:t>
            </w:r>
          </w:p>
        </w:tc>
        <w:tc>
          <w:tcPr>
            <w:tcW w:w="7409" w:type="dxa"/>
          </w:tcPr>
          <w:p w14:paraId="39953386" w14:textId="77777777" w:rsidR="007A6C46" w:rsidRPr="004023D8" w:rsidRDefault="007A6C46" w:rsidP="007A6C46">
            <w:r>
              <w:t>Goto NONID LOGIN</w:t>
            </w:r>
          </w:p>
        </w:tc>
      </w:tr>
      <w:tr w:rsidR="007A6C46" w:rsidRPr="004023D8" w14:paraId="3995338A" w14:textId="77777777" w:rsidTr="007A6C46">
        <w:tc>
          <w:tcPr>
            <w:tcW w:w="2059" w:type="dxa"/>
          </w:tcPr>
          <w:p w14:paraId="39953388" w14:textId="77777777" w:rsidR="007A6C46" w:rsidRPr="004023D8" w:rsidRDefault="007A6C46" w:rsidP="007A6C46">
            <w:r w:rsidRPr="004023D8">
              <w:t>Help Text link</w:t>
            </w:r>
          </w:p>
        </w:tc>
        <w:tc>
          <w:tcPr>
            <w:tcW w:w="7409" w:type="dxa"/>
          </w:tcPr>
          <w:p w14:paraId="39953389" w14:textId="77777777" w:rsidR="007A6C46" w:rsidRPr="004023D8" w:rsidRDefault="007A6C46" w:rsidP="007A6C46"/>
        </w:tc>
      </w:tr>
      <w:tr w:rsidR="007A6C46" w:rsidRPr="004023D8" w14:paraId="3995338E" w14:textId="77777777" w:rsidTr="007A6C46">
        <w:tc>
          <w:tcPr>
            <w:tcW w:w="2059" w:type="dxa"/>
          </w:tcPr>
          <w:p w14:paraId="3995338B" w14:textId="77777777" w:rsidR="007A6C46" w:rsidRPr="004023D8" w:rsidRDefault="007A6C46" w:rsidP="007A6C46">
            <w:r w:rsidRPr="004023D8">
              <w:t>Special Instructions</w:t>
            </w:r>
          </w:p>
        </w:tc>
        <w:tc>
          <w:tcPr>
            <w:tcW w:w="7409" w:type="dxa"/>
          </w:tcPr>
          <w:p w14:paraId="3995338C" w14:textId="77777777" w:rsidR="007A6C46" w:rsidRDefault="007A6C46" w:rsidP="007A6C46">
            <w:r>
              <w:t>Center all text.</w:t>
            </w:r>
          </w:p>
          <w:p w14:paraId="3995338D" w14:textId="77777777" w:rsidR="007A6C46" w:rsidRPr="004023D8" w:rsidRDefault="007A6C46" w:rsidP="007A6C46">
            <w:r>
              <w:t>Display the OMB Burden Statement and the Government Computer access warning message at the bottom of the screen in a smaller font.</w:t>
            </w:r>
          </w:p>
        </w:tc>
      </w:tr>
    </w:tbl>
    <w:p w14:paraId="3995338F" w14:textId="77777777" w:rsidR="007A6C46" w:rsidRDefault="007A6C46" w:rsidP="005D5DE3"/>
    <w:p w14:paraId="39953390" w14:textId="77777777" w:rsidR="00E409A3" w:rsidRDefault="00E409A3" w:rsidP="005D5DE3"/>
    <w:p w14:paraId="39953391" w14:textId="77777777" w:rsidR="00E409A3" w:rsidRDefault="00E409A3" w:rsidP="00E409A3">
      <w:pPr>
        <w:pStyle w:val="Heading1"/>
      </w:pPr>
      <w:bookmarkStart w:id="21" w:name="_Toc432521900"/>
      <w:r>
        <w:t>Login Screens</w:t>
      </w:r>
      <w:bookmarkEnd w:id="21"/>
    </w:p>
    <w:p w14:paraId="39953392" w14:textId="77777777"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395" w14:textId="77777777" w:rsidTr="00505D7F">
        <w:tc>
          <w:tcPr>
            <w:tcW w:w="2059" w:type="dxa"/>
          </w:tcPr>
          <w:p w14:paraId="39953393" w14:textId="77777777" w:rsidR="00E409A3" w:rsidRPr="004023D8" w:rsidRDefault="00E409A3" w:rsidP="00505D7F">
            <w:r w:rsidRPr="004023D8">
              <w:t>Screen Name</w:t>
            </w:r>
          </w:p>
        </w:tc>
        <w:tc>
          <w:tcPr>
            <w:tcW w:w="7409" w:type="dxa"/>
          </w:tcPr>
          <w:p w14:paraId="39953394" w14:textId="77777777" w:rsidR="00E409A3" w:rsidRPr="00E55178" w:rsidRDefault="00E409A3" w:rsidP="00505D7F">
            <w:pPr>
              <w:pStyle w:val="Heading2"/>
              <w:outlineLvl w:val="1"/>
            </w:pPr>
            <w:bookmarkStart w:id="22" w:name="_Toc432521901"/>
            <w:r>
              <w:t>LOGIN</w:t>
            </w:r>
            <w:bookmarkEnd w:id="22"/>
          </w:p>
        </w:tc>
      </w:tr>
      <w:tr w:rsidR="00E409A3" w:rsidRPr="004023D8" w14:paraId="39953398" w14:textId="77777777" w:rsidTr="00505D7F">
        <w:tc>
          <w:tcPr>
            <w:tcW w:w="2059" w:type="dxa"/>
          </w:tcPr>
          <w:p w14:paraId="39953396" w14:textId="77777777" w:rsidR="00E409A3" w:rsidRPr="004023D8" w:rsidRDefault="00E409A3" w:rsidP="00505D7F">
            <w:r w:rsidRPr="004023D8">
              <w:t>Field Names</w:t>
            </w:r>
          </w:p>
        </w:tc>
        <w:tc>
          <w:tcPr>
            <w:tcW w:w="7409" w:type="dxa"/>
          </w:tcPr>
          <w:p w14:paraId="39953397" w14:textId="77777777" w:rsidR="00E409A3" w:rsidRPr="004023D8" w:rsidRDefault="00E409A3" w:rsidP="00505D7F">
            <w:r w:rsidRPr="00B30C17">
              <w:t>censusid: NUM 14</w:t>
            </w:r>
          </w:p>
        </w:tc>
      </w:tr>
      <w:tr w:rsidR="00E409A3" w:rsidRPr="004023D8" w14:paraId="3995339B" w14:textId="77777777" w:rsidTr="00505D7F">
        <w:tc>
          <w:tcPr>
            <w:tcW w:w="2059" w:type="dxa"/>
          </w:tcPr>
          <w:p w14:paraId="39953399" w14:textId="77777777" w:rsidR="00E409A3" w:rsidRPr="004023D8" w:rsidRDefault="00E409A3" w:rsidP="00505D7F">
            <w:r w:rsidRPr="004023D8">
              <w:t>Data Needed</w:t>
            </w:r>
          </w:p>
        </w:tc>
        <w:tc>
          <w:tcPr>
            <w:tcW w:w="7409" w:type="dxa"/>
          </w:tcPr>
          <w:p w14:paraId="3995339A" w14:textId="77777777" w:rsidR="00E409A3" w:rsidRPr="004023D8" w:rsidRDefault="00E409A3" w:rsidP="00505D7F"/>
        </w:tc>
      </w:tr>
      <w:tr w:rsidR="00E409A3" w:rsidRPr="004023D8" w14:paraId="3995339F" w14:textId="77777777" w:rsidTr="00505D7F">
        <w:tc>
          <w:tcPr>
            <w:tcW w:w="2059" w:type="dxa"/>
          </w:tcPr>
          <w:p w14:paraId="3995339C" w14:textId="77777777" w:rsidR="00E409A3" w:rsidRPr="004023D8" w:rsidRDefault="00E409A3" w:rsidP="00505D7F">
            <w:r w:rsidRPr="004023D8">
              <w:t>Universe</w:t>
            </w:r>
          </w:p>
        </w:tc>
        <w:tc>
          <w:tcPr>
            <w:tcW w:w="7409" w:type="dxa"/>
          </w:tcPr>
          <w:p w14:paraId="3995339D" w14:textId="77777777" w:rsidR="00E409A3" w:rsidRDefault="00E409A3" w:rsidP="00505D7F">
            <w:r>
              <w:t>Cases from ID URL page or</w:t>
            </w:r>
          </w:p>
          <w:p w14:paraId="3995339E" w14:textId="77777777" w:rsidR="00E409A3" w:rsidRPr="004023D8" w:rsidRDefault="00E409A3" w:rsidP="00505D7F">
            <w:r>
              <w:t>VERIFY== (blank or invalid)</w:t>
            </w:r>
          </w:p>
        </w:tc>
      </w:tr>
      <w:tr w:rsidR="00E409A3" w:rsidRPr="004023D8" w14:paraId="399533AD" w14:textId="77777777" w:rsidTr="00505D7F">
        <w:tc>
          <w:tcPr>
            <w:tcW w:w="2059" w:type="dxa"/>
          </w:tcPr>
          <w:p w14:paraId="399533A0" w14:textId="77777777" w:rsidR="00E409A3" w:rsidRPr="004023D8" w:rsidRDefault="00E409A3" w:rsidP="00505D7F">
            <w:r w:rsidRPr="004023D8">
              <w:t>Question Wording</w:t>
            </w:r>
            <w:r>
              <w:t xml:space="preserve"> </w:t>
            </w:r>
          </w:p>
        </w:tc>
        <w:tc>
          <w:tcPr>
            <w:tcW w:w="7409" w:type="dxa"/>
          </w:tcPr>
          <w:p w14:paraId="399533A1" w14:textId="77777777" w:rsidR="00E409A3" w:rsidRPr="005F7BF2" w:rsidRDefault="00E409A3" w:rsidP="00505D7F">
            <w:pPr>
              <w:contextualSpacing/>
              <w:rPr>
                <w:b/>
              </w:rPr>
            </w:pPr>
          </w:p>
          <w:p w14:paraId="399533A2" w14:textId="77777777" w:rsidR="00E409A3" w:rsidRPr="005F7BF2" w:rsidRDefault="00E409A3" w:rsidP="00505D7F">
            <w:pPr>
              <w:contextualSpacing/>
              <w:rPr>
                <w:b/>
              </w:rPr>
            </w:pPr>
            <w:r>
              <w:rPr>
                <w:b/>
              </w:rPr>
              <w:t>Please Log In</w:t>
            </w:r>
          </w:p>
          <w:p w14:paraId="399533A3" w14:textId="77777777" w:rsidR="00E409A3" w:rsidRDefault="00E409A3" w:rsidP="00505D7F">
            <w:pPr>
              <w:contextualSpacing/>
              <w:rPr>
                <w:b/>
              </w:rPr>
            </w:pPr>
          </w:p>
          <w:p w14:paraId="399533A4" w14:textId="77777777" w:rsidR="00E409A3" w:rsidRPr="005F7BF2" w:rsidRDefault="00E409A3" w:rsidP="00505D7F">
            <w:pPr>
              <w:contextualSpacing/>
              <w:rPr>
                <w:b/>
              </w:rPr>
            </w:pPr>
            <w:r w:rsidRPr="005F7BF2">
              <w:rPr>
                <w:b/>
              </w:rPr>
              <w:t>Please enter the 14-digit User ID found below the barcode on the materials we mailed to you.</w:t>
            </w:r>
          </w:p>
          <w:p w14:paraId="399533A5" w14:textId="77777777" w:rsidR="00E409A3" w:rsidRDefault="00E409A3" w:rsidP="00505D7F">
            <w:pPr>
              <w:contextualSpacing/>
            </w:pPr>
          </w:p>
          <w:p w14:paraId="399533A6" w14:textId="77777777" w:rsidR="00E409A3" w:rsidRPr="00A9786F" w:rsidRDefault="00E409A3" w:rsidP="00505D7F">
            <w:pPr>
              <w:contextualSpacing/>
            </w:pPr>
            <w:r w:rsidRPr="00A9786F">
              <w:t>User ID: ____</w:t>
            </w:r>
            <w:r>
              <w:t>_</w:t>
            </w:r>
            <w:r w:rsidRPr="00A9786F">
              <w:t xml:space="preserve"> - </w:t>
            </w:r>
            <w:r>
              <w:t>_</w:t>
            </w:r>
            <w:r w:rsidRPr="00A9786F">
              <w:t xml:space="preserve">____ - ____ </w:t>
            </w:r>
          </w:p>
          <w:p w14:paraId="399533A7" w14:textId="77777777" w:rsidR="00E409A3" w:rsidRPr="00A9786F" w:rsidRDefault="00E409A3" w:rsidP="00505D7F">
            <w:pPr>
              <w:contextualSpacing/>
            </w:pPr>
          </w:p>
          <w:p w14:paraId="399533A8" w14:textId="77777777" w:rsidR="00E409A3" w:rsidRPr="00A9786F" w:rsidRDefault="00E409A3" w:rsidP="00505D7F">
            <w:pPr>
              <w:contextualSpacing/>
            </w:pPr>
            <w:r>
              <w:t>[</w:t>
            </w:r>
            <w:r w:rsidRPr="00A9786F">
              <w:t>Login</w:t>
            </w:r>
            <w:r>
              <w:t xml:space="preserve"> Button]</w:t>
            </w:r>
          </w:p>
          <w:p w14:paraId="399533A9" w14:textId="77777777" w:rsidR="00E409A3" w:rsidRPr="00A9786F" w:rsidRDefault="00E409A3" w:rsidP="00505D7F">
            <w:pPr>
              <w:contextualSpacing/>
            </w:pPr>
          </w:p>
          <w:p w14:paraId="399533AA" w14:textId="77777777" w:rsidR="00E409A3" w:rsidRPr="005F7BF2" w:rsidRDefault="00E409A3" w:rsidP="00505D7F">
            <w:pPr>
              <w:contextualSpacing/>
              <w:rPr>
                <w:b/>
              </w:rPr>
            </w:pPr>
            <w:r w:rsidRPr="005F7BF2">
              <w:rPr>
                <w:b/>
              </w:rPr>
              <w:t xml:space="preserve">If you do not have a User ID, </w:t>
            </w:r>
            <w:r w:rsidRPr="005F7BF2">
              <w:rPr>
                <w:b/>
                <w:color w:val="0000FF"/>
                <w:u w:val="single"/>
              </w:rPr>
              <w:t>click here</w:t>
            </w:r>
            <w:r w:rsidRPr="005F7BF2">
              <w:rPr>
                <w:b/>
              </w:rPr>
              <w:t>.</w:t>
            </w:r>
          </w:p>
          <w:p w14:paraId="399533AB" w14:textId="77777777" w:rsidR="00E409A3" w:rsidRPr="00A9786F" w:rsidRDefault="00E409A3" w:rsidP="00505D7F">
            <w:pPr>
              <w:contextualSpacing/>
            </w:pPr>
          </w:p>
          <w:p w14:paraId="399533AC" w14:textId="77777777" w:rsidR="00E409A3" w:rsidRPr="004023D8" w:rsidRDefault="00E409A3" w:rsidP="00505D7F"/>
        </w:tc>
      </w:tr>
      <w:tr w:rsidR="00E409A3" w:rsidRPr="004023D8" w14:paraId="399533B1" w14:textId="77777777" w:rsidTr="00505D7F">
        <w:tc>
          <w:tcPr>
            <w:tcW w:w="2059" w:type="dxa"/>
          </w:tcPr>
          <w:p w14:paraId="399533AE" w14:textId="77777777" w:rsidR="00E409A3" w:rsidRPr="004023D8" w:rsidRDefault="00E409A3" w:rsidP="00505D7F">
            <w:r w:rsidRPr="004023D8">
              <w:t>Question Wording Fills</w:t>
            </w:r>
          </w:p>
        </w:tc>
        <w:tc>
          <w:tcPr>
            <w:tcW w:w="7409" w:type="dxa"/>
          </w:tcPr>
          <w:p w14:paraId="399533AF" w14:textId="77777777" w:rsidR="00E409A3" w:rsidRDefault="00E409A3" w:rsidP="00505D7F">
            <w:pPr>
              <w:rPr>
                <w:b/>
              </w:rPr>
            </w:pPr>
          </w:p>
          <w:p w14:paraId="399533B0" w14:textId="77777777" w:rsidR="00E409A3" w:rsidRPr="004023D8" w:rsidRDefault="00E409A3" w:rsidP="00505D7F"/>
        </w:tc>
      </w:tr>
      <w:tr w:rsidR="00E409A3" w:rsidRPr="004023D8" w14:paraId="399533B7" w14:textId="77777777" w:rsidTr="00505D7F">
        <w:tc>
          <w:tcPr>
            <w:tcW w:w="2059" w:type="dxa"/>
          </w:tcPr>
          <w:p w14:paraId="399533B2" w14:textId="77777777" w:rsidR="00E409A3" w:rsidRPr="004023D8" w:rsidRDefault="00E409A3" w:rsidP="00505D7F">
            <w:r w:rsidRPr="004023D8">
              <w:t>Response Options</w:t>
            </w:r>
          </w:p>
        </w:tc>
        <w:tc>
          <w:tcPr>
            <w:tcW w:w="7409" w:type="dxa"/>
          </w:tcPr>
          <w:p w14:paraId="399533B3" w14:textId="77777777" w:rsidR="00E409A3" w:rsidRPr="004023D8" w:rsidRDefault="00E409A3" w:rsidP="00505D7F">
            <w:r>
              <w:t>User ID:  _____-_____-____</w:t>
            </w:r>
          </w:p>
          <w:p w14:paraId="399533B4" w14:textId="77777777" w:rsidR="00E409A3" w:rsidRDefault="00E409A3" w:rsidP="00505D7F"/>
          <w:p w14:paraId="399533B5" w14:textId="77777777" w:rsidR="00E409A3" w:rsidRDefault="00E409A3" w:rsidP="00505D7F"/>
          <w:p w14:paraId="399533B6" w14:textId="77777777" w:rsidR="00E409A3" w:rsidRPr="004023D8" w:rsidRDefault="00E409A3" w:rsidP="00505D7F">
            <w:r>
              <w:t>(3 numeric text boxes, 2 with 5 digits and 1 with 4 digits, separated by a hyphen.  Include auto-tabbing between fields.)</w:t>
            </w:r>
          </w:p>
        </w:tc>
      </w:tr>
      <w:tr w:rsidR="00E409A3" w:rsidRPr="004023D8" w14:paraId="399533BA" w14:textId="77777777" w:rsidTr="00505D7F">
        <w:tc>
          <w:tcPr>
            <w:tcW w:w="2059" w:type="dxa"/>
          </w:tcPr>
          <w:p w14:paraId="399533B8" w14:textId="77777777" w:rsidR="00E409A3" w:rsidRPr="004023D8" w:rsidRDefault="00E409A3" w:rsidP="00505D7F">
            <w:r w:rsidRPr="004023D8">
              <w:t>Response Options Fills</w:t>
            </w:r>
          </w:p>
        </w:tc>
        <w:tc>
          <w:tcPr>
            <w:tcW w:w="7409" w:type="dxa"/>
          </w:tcPr>
          <w:p w14:paraId="399533B9" w14:textId="77777777" w:rsidR="00E409A3" w:rsidRPr="004023D8" w:rsidRDefault="00E409A3" w:rsidP="00505D7F">
            <w:r w:rsidRPr="004023D8">
              <w:t>N/A</w:t>
            </w:r>
          </w:p>
        </w:tc>
      </w:tr>
      <w:tr w:rsidR="00E409A3" w:rsidRPr="004023D8" w14:paraId="399533C3" w14:textId="77777777" w:rsidTr="00505D7F">
        <w:tc>
          <w:tcPr>
            <w:tcW w:w="2059" w:type="dxa"/>
          </w:tcPr>
          <w:p w14:paraId="399533BB" w14:textId="77777777" w:rsidR="00E409A3" w:rsidRPr="004023D8" w:rsidRDefault="00E409A3" w:rsidP="00505D7F">
            <w:r w:rsidRPr="004023D8">
              <w:t>Edits/Errors</w:t>
            </w:r>
          </w:p>
        </w:tc>
        <w:tc>
          <w:tcPr>
            <w:tcW w:w="7409" w:type="dxa"/>
          </w:tcPr>
          <w:p w14:paraId="399533BC" w14:textId="77777777" w:rsidR="00E409A3" w:rsidRDefault="00E409A3" w:rsidP="00505D7F">
            <w:r>
              <w:t xml:space="preserve">If no ID is entered or VERIFY=blank, display:  “Login failed. Please try </w:t>
            </w:r>
            <w:r>
              <w:lastRenderedPageBreak/>
              <w:t>again.”</w:t>
            </w:r>
          </w:p>
          <w:p w14:paraId="399533BD" w14:textId="77777777" w:rsidR="00E409A3" w:rsidRDefault="00E409A3" w:rsidP="00505D7F"/>
          <w:p w14:paraId="399533BE" w14:textId="77777777" w:rsidR="00E409A3" w:rsidRDefault="00E409A3" w:rsidP="00505D7F">
            <w:r>
              <w:t>If an invalid ID is entered or VERIFY=invalid, display:  “Invalid User ID. Please try again.”</w:t>
            </w:r>
          </w:p>
          <w:p w14:paraId="399533BF" w14:textId="77777777" w:rsidR="00E409A3" w:rsidRDefault="00E409A3" w:rsidP="00505D7F"/>
          <w:p w14:paraId="399533C0" w14:textId="77777777" w:rsidR="00E409A3" w:rsidRDefault="00E409A3" w:rsidP="00505D7F">
            <w:r>
              <w:t>If user exceeds the allowable number of login attempts, display:  “Your account has been temporarily locked. You will be able to access the survey in 15 minutes.”</w:t>
            </w:r>
          </w:p>
          <w:p w14:paraId="399533C1" w14:textId="77777777" w:rsidR="00E409A3" w:rsidRDefault="00E409A3" w:rsidP="00505D7F"/>
          <w:p w14:paraId="399533C2" w14:textId="77777777" w:rsidR="00E409A3" w:rsidRPr="004023D8" w:rsidRDefault="00E409A3" w:rsidP="00505D7F">
            <w:r>
              <w:t xml:space="preserve">When there is an edit/error message, the box should be bolded and highlighted in yellow. </w:t>
            </w:r>
          </w:p>
        </w:tc>
      </w:tr>
      <w:tr w:rsidR="00E409A3" w:rsidRPr="004023D8" w14:paraId="399533CA" w14:textId="77777777" w:rsidTr="00505D7F">
        <w:tc>
          <w:tcPr>
            <w:tcW w:w="2059" w:type="dxa"/>
          </w:tcPr>
          <w:p w14:paraId="399533C4" w14:textId="77777777" w:rsidR="00E409A3" w:rsidRPr="004023D8" w:rsidRDefault="00E409A3" w:rsidP="00505D7F">
            <w:r w:rsidRPr="004023D8">
              <w:lastRenderedPageBreak/>
              <w:t>Branching</w:t>
            </w:r>
          </w:p>
        </w:tc>
        <w:tc>
          <w:tcPr>
            <w:tcW w:w="7409" w:type="dxa"/>
          </w:tcPr>
          <w:p w14:paraId="399533C5" w14:textId="77777777" w:rsidR="00E409A3" w:rsidRDefault="00E409A3" w:rsidP="00505D7F">
            <w:r>
              <w:t>If valid, previously used User ID, and complete, goto COMPLETED.</w:t>
            </w:r>
          </w:p>
          <w:p w14:paraId="399533C6" w14:textId="77777777" w:rsidR="00E409A3" w:rsidRDefault="00E409A3" w:rsidP="00505D7F">
            <w:r>
              <w:t>If valid, previously used User ID, goto LOGIN2.</w:t>
            </w:r>
          </w:p>
          <w:p w14:paraId="399533C7" w14:textId="77777777" w:rsidR="00E409A3" w:rsidRDefault="00E409A3" w:rsidP="00505D7F">
            <w:r>
              <w:t>If valid, not previously used User ID, goto CONFIRM.</w:t>
            </w:r>
          </w:p>
          <w:p w14:paraId="399533C8" w14:textId="77777777" w:rsidR="00E409A3" w:rsidRDefault="00E409A3" w:rsidP="00505D7F">
            <w:r>
              <w:t>If blank, goto NON-ID LOGIN.</w:t>
            </w:r>
          </w:p>
          <w:p w14:paraId="399533C9" w14:textId="77777777" w:rsidR="00E409A3" w:rsidRPr="004023D8" w:rsidRDefault="00E409A3" w:rsidP="00505D7F"/>
        </w:tc>
      </w:tr>
      <w:tr w:rsidR="00E409A3" w:rsidRPr="004023D8" w14:paraId="399533CD" w14:textId="77777777" w:rsidTr="00505D7F">
        <w:tc>
          <w:tcPr>
            <w:tcW w:w="2059" w:type="dxa"/>
          </w:tcPr>
          <w:p w14:paraId="399533CB" w14:textId="77777777" w:rsidR="00E409A3" w:rsidRPr="004023D8" w:rsidRDefault="00E409A3" w:rsidP="00505D7F">
            <w:r w:rsidRPr="004023D8">
              <w:t>Help Text link</w:t>
            </w:r>
          </w:p>
        </w:tc>
        <w:tc>
          <w:tcPr>
            <w:tcW w:w="7409" w:type="dxa"/>
          </w:tcPr>
          <w:p w14:paraId="399533CC" w14:textId="77777777" w:rsidR="00E409A3" w:rsidRPr="004023D8" w:rsidRDefault="00E409A3" w:rsidP="00505D7F"/>
        </w:tc>
      </w:tr>
      <w:tr w:rsidR="00E409A3" w:rsidRPr="004023D8" w14:paraId="399533DA" w14:textId="77777777" w:rsidTr="00505D7F">
        <w:tc>
          <w:tcPr>
            <w:tcW w:w="2059" w:type="dxa"/>
          </w:tcPr>
          <w:p w14:paraId="399533CE" w14:textId="77777777" w:rsidR="00E409A3" w:rsidRPr="004023D8" w:rsidRDefault="00E409A3" w:rsidP="00505D7F">
            <w:r w:rsidRPr="004023D8">
              <w:t>Special Instructions</w:t>
            </w:r>
          </w:p>
        </w:tc>
        <w:tc>
          <w:tcPr>
            <w:tcW w:w="7409" w:type="dxa"/>
          </w:tcPr>
          <w:p w14:paraId="399533CF" w14:textId="77777777" w:rsidR="00E409A3" w:rsidRDefault="00E409A3" w:rsidP="00505D7F">
            <w:r>
              <w:t>Center “</w:t>
            </w:r>
            <w:r w:rsidRPr="008370BF">
              <w:rPr>
                <w:b/>
              </w:rPr>
              <w:t>Please Log In</w:t>
            </w:r>
            <w:r>
              <w:t>” towards the top of the page.</w:t>
            </w:r>
          </w:p>
          <w:p w14:paraId="399533D0" w14:textId="77777777" w:rsidR="00E409A3" w:rsidRDefault="00E409A3" w:rsidP="00505D7F"/>
          <w:p w14:paraId="399533D1" w14:textId="77777777" w:rsidR="00E409A3" w:rsidRDefault="00E409A3" w:rsidP="00505D7F">
            <w:r>
              <w:t>Display an image of the mailing label on the left side of the page indicating where the User ID is located.</w:t>
            </w:r>
          </w:p>
          <w:p w14:paraId="399533D2" w14:textId="77777777" w:rsidR="00E409A3" w:rsidRDefault="00E409A3" w:rsidP="00505D7F"/>
          <w:p w14:paraId="399533D3" w14:textId="77777777" w:rsidR="00E409A3" w:rsidRDefault="00E409A3" w:rsidP="00505D7F">
            <w:r>
              <w:t>Display the question wording on the right side of the page.</w:t>
            </w:r>
          </w:p>
          <w:p w14:paraId="399533D4" w14:textId="77777777" w:rsidR="00E409A3" w:rsidRDefault="00E409A3" w:rsidP="00505D7F"/>
          <w:p w14:paraId="399533D5" w14:textId="77777777" w:rsidR="00E409A3" w:rsidRDefault="00E409A3" w:rsidP="00505D7F">
            <w:r>
              <w:t>On mobile screens, display the mailing label image below the User ID, Login button, and no user ID text.</w:t>
            </w:r>
          </w:p>
          <w:p w14:paraId="399533D6" w14:textId="77777777" w:rsidR="00E409A3" w:rsidRDefault="00E409A3" w:rsidP="00505D7F"/>
          <w:p w14:paraId="399533D7" w14:textId="77777777" w:rsidR="00E409A3" w:rsidRDefault="00E409A3" w:rsidP="00505D7F">
            <w:r>
              <w:t>If the user exceeds the 15 minute inactivity limit anywhere in the survey, display this screen with the error message:  “Your session has been inactive for 15 minutes.  Please log in to complete the survey.”</w:t>
            </w:r>
          </w:p>
          <w:p w14:paraId="399533D8" w14:textId="77777777" w:rsidR="00E409A3" w:rsidRDefault="00E409A3" w:rsidP="00505D7F"/>
          <w:p w14:paraId="399533D9" w14:textId="77777777" w:rsidR="00E409A3" w:rsidRPr="004023D8" w:rsidRDefault="00E409A3" w:rsidP="00505D7F">
            <w:r>
              <w:t>At bottom of page, display &lt;OMB STATEMENT&gt;.</w:t>
            </w:r>
          </w:p>
        </w:tc>
      </w:tr>
    </w:tbl>
    <w:p w14:paraId="399533DB" w14:textId="77777777" w:rsidR="00E409A3" w:rsidRDefault="00E409A3" w:rsidP="00E409A3"/>
    <w:p w14:paraId="399533DC"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3DF" w14:textId="77777777" w:rsidTr="00505D7F">
        <w:tc>
          <w:tcPr>
            <w:tcW w:w="2059" w:type="dxa"/>
          </w:tcPr>
          <w:p w14:paraId="399533DD" w14:textId="77777777" w:rsidR="00E409A3" w:rsidRPr="004023D8" w:rsidRDefault="00E409A3" w:rsidP="00505D7F">
            <w:r w:rsidRPr="004023D8">
              <w:t>Screen Name</w:t>
            </w:r>
          </w:p>
        </w:tc>
        <w:tc>
          <w:tcPr>
            <w:tcW w:w="7409" w:type="dxa"/>
          </w:tcPr>
          <w:p w14:paraId="399533DE" w14:textId="77777777" w:rsidR="00E409A3" w:rsidRPr="00E55178" w:rsidRDefault="00E409A3" w:rsidP="00505D7F">
            <w:pPr>
              <w:pStyle w:val="Heading2"/>
              <w:outlineLvl w:val="1"/>
            </w:pPr>
            <w:bookmarkStart w:id="23" w:name="_Toc432521902"/>
            <w:r>
              <w:t>CONFIRM</w:t>
            </w:r>
            <w:bookmarkEnd w:id="23"/>
          </w:p>
        </w:tc>
      </w:tr>
      <w:tr w:rsidR="00E409A3" w:rsidRPr="004023D8" w14:paraId="399533E3" w14:textId="77777777" w:rsidTr="00505D7F">
        <w:tc>
          <w:tcPr>
            <w:tcW w:w="2059" w:type="dxa"/>
          </w:tcPr>
          <w:p w14:paraId="399533E0" w14:textId="77777777" w:rsidR="00E409A3" w:rsidRPr="004023D8" w:rsidRDefault="00E409A3" w:rsidP="00505D7F">
            <w:r w:rsidRPr="004023D8">
              <w:t>Field Names</w:t>
            </w:r>
          </w:p>
        </w:tc>
        <w:tc>
          <w:tcPr>
            <w:tcW w:w="7409" w:type="dxa"/>
          </w:tcPr>
          <w:p w14:paraId="399533E1" w14:textId="77777777" w:rsidR="00E409A3" w:rsidRPr="004C7337" w:rsidRDefault="00E409A3" w:rsidP="00505D7F">
            <w:pPr>
              <w:widowControl w:val="0"/>
              <w:tabs>
                <w:tab w:val="left" w:pos="7604"/>
              </w:tabs>
              <w:autoSpaceDE w:val="0"/>
              <w:autoSpaceDN w:val="0"/>
              <w:adjustRightInd w:val="0"/>
              <w:contextualSpacing/>
            </w:pPr>
            <w:r w:rsidRPr="004C7337">
              <w:t xml:space="preserve">confirm_yes: NUM 1 (0=not selected and 1=selected) </w:t>
            </w:r>
          </w:p>
          <w:p w14:paraId="399533E2" w14:textId="77777777" w:rsidR="00E409A3" w:rsidRPr="004023D8" w:rsidRDefault="00E409A3" w:rsidP="00505D7F">
            <w:r w:rsidRPr="004C7337">
              <w:t>confirm_no: NUM 1 (0=not selected and 1=selected)</w:t>
            </w:r>
          </w:p>
        </w:tc>
      </w:tr>
      <w:tr w:rsidR="00E409A3" w:rsidRPr="004023D8" w14:paraId="399533E6" w14:textId="77777777" w:rsidTr="00505D7F">
        <w:tc>
          <w:tcPr>
            <w:tcW w:w="2059" w:type="dxa"/>
          </w:tcPr>
          <w:p w14:paraId="399533E4" w14:textId="77777777" w:rsidR="00E409A3" w:rsidRPr="004023D8" w:rsidRDefault="00E409A3" w:rsidP="00505D7F">
            <w:r w:rsidRPr="004023D8">
              <w:t>Data Needed</w:t>
            </w:r>
          </w:p>
        </w:tc>
        <w:tc>
          <w:tcPr>
            <w:tcW w:w="7409" w:type="dxa"/>
          </w:tcPr>
          <w:p w14:paraId="399533E5" w14:textId="77777777" w:rsidR="00E409A3" w:rsidRPr="004023D8" w:rsidRDefault="00E409A3" w:rsidP="00505D7F">
            <w:r>
              <w:t>&lt;FULL ADDRESS&gt;</w:t>
            </w:r>
          </w:p>
        </w:tc>
      </w:tr>
      <w:tr w:rsidR="00E409A3" w:rsidRPr="004023D8" w14:paraId="399533EA" w14:textId="77777777" w:rsidTr="00505D7F">
        <w:tc>
          <w:tcPr>
            <w:tcW w:w="2059" w:type="dxa"/>
          </w:tcPr>
          <w:p w14:paraId="399533E7" w14:textId="77777777" w:rsidR="00E409A3" w:rsidRPr="004023D8" w:rsidRDefault="00E409A3" w:rsidP="00505D7F">
            <w:r w:rsidRPr="004023D8">
              <w:t>Universe</w:t>
            </w:r>
          </w:p>
        </w:tc>
        <w:tc>
          <w:tcPr>
            <w:tcW w:w="7409" w:type="dxa"/>
          </w:tcPr>
          <w:p w14:paraId="399533E8" w14:textId="77777777" w:rsidR="00E409A3" w:rsidRDefault="00E409A3" w:rsidP="00505D7F">
            <w:r>
              <w:t>LOGIN = valid ID or</w:t>
            </w:r>
          </w:p>
          <w:p w14:paraId="399533E9" w14:textId="77777777" w:rsidR="00E409A3" w:rsidRPr="004023D8" w:rsidRDefault="00E409A3" w:rsidP="00505D7F">
            <w:r>
              <w:t>VERIFY ID &lt;&gt; LOGIN ID</w:t>
            </w:r>
          </w:p>
        </w:tc>
      </w:tr>
      <w:tr w:rsidR="00E409A3" w:rsidRPr="004023D8" w14:paraId="399533EF" w14:textId="77777777" w:rsidTr="00505D7F">
        <w:tc>
          <w:tcPr>
            <w:tcW w:w="2059" w:type="dxa"/>
          </w:tcPr>
          <w:p w14:paraId="399533EB" w14:textId="77777777" w:rsidR="00E409A3" w:rsidRPr="004023D8" w:rsidRDefault="00E409A3" w:rsidP="00505D7F">
            <w:r w:rsidRPr="004023D8">
              <w:t>Question Wording</w:t>
            </w:r>
            <w:r>
              <w:t xml:space="preserve"> </w:t>
            </w:r>
          </w:p>
        </w:tc>
        <w:tc>
          <w:tcPr>
            <w:tcW w:w="7409" w:type="dxa"/>
          </w:tcPr>
          <w:p w14:paraId="399533EC" w14:textId="77777777" w:rsidR="00E409A3" w:rsidRPr="00A9786F" w:rsidRDefault="00E409A3" w:rsidP="00505D7F">
            <w:pPr>
              <w:contextualSpacing/>
            </w:pPr>
            <w:r w:rsidRPr="00CF6E65">
              <w:rPr>
                <w:b/>
              </w:rPr>
              <w:t>Are you completing the 2016 Census Test for the address below?</w:t>
            </w:r>
            <w:r w:rsidRPr="004C7337">
              <w:t xml:space="preserve"> </w:t>
            </w:r>
            <w:r w:rsidRPr="004C7337">
              <w:rPr>
                <w:color w:val="0000FF"/>
                <w:u w:val="single"/>
              </w:rPr>
              <w:t>(Help)</w:t>
            </w:r>
          </w:p>
          <w:p w14:paraId="399533ED" w14:textId="77777777" w:rsidR="00E409A3" w:rsidRDefault="00E409A3" w:rsidP="00505D7F"/>
          <w:p w14:paraId="399533EE" w14:textId="77777777" w:rsidR="00E409A3" w:rsidRPr="00CF6E65" w:rsidRDefault="00E409A3" w:rsidP="00505D7F">
            <w:pPr>
              <w:rPr>
                <w:b/>
              </w:rPr>
            </w:pPr>
            <w:r w:rsidRPr="00CF6E65">
              <w:rPr>
                <w:b/>
              </w:rPr>
              <w:t>&lt;FULL ADDRESS&gt;</w:t>
            </w:r>
          </w:p>
        </w:tc>
      </w:tr>
      <w:tr w:rsidR="00E409A3" w:rsidRPr="004023D8" w14:paraId="399533F3" w14:textId="77777777" w:rsidTr="00505D7F">
        <w:tc>
          <w:tcPr>
            <w:tcW w:w="2059" w:type="dxa"/>
          </w:tcPr>
          <w:p w14:paraId="399533F0" w14:textId="77777777" w:rsidR="00E409A3" w:rsidRPr="004023D8" w:rsidRDefault="00E409A3" w:rsidP="00505D7F">
            <w:r w:rsidRPr="004023D8">
              <w:t>Question Wording Fills</w:t>
            </w:r>
          </w:p>
        </w:tc>
        <w:tc>
          <w:tcPr>
            <w:tcW w:w="7409" w:type="dxa"/>
          </w:tcPr>
          <w:p w14:paraId="399533F1" w14:textId="77777777" w:rsidR="00E409A3" w:rsidRPr="00CF6E65" w:rsidRDefault="00E409A3" w:rsidP="00505D7F">
            <w:r w:rsidRPr="00CF6E65">
              <w:t>N/A</w:t>
            </w:r>
          </w:p>
          <w:p w14:paraId="399533F2" w14:textId="77777777" w:rsidR="00E409A3" w:rsidRPr="004023D8" w:rsidRDefault="00E409A3" w:rsidP="00505D7F"/>
        </w:tc>
      </w:tr>
      <w:tr w:rsidR="00E409A3" w:rsidRPr="004023D8" w14:paraId="399533F8" w14:textId="77777777" w:rsidTr="00505D7F">
        <w:tc>
          <w:tcPr>
            <w:tcW w:w="2059" w:type="dxa"/>
          </w:tcPr>
          <w:p w14:paraId="399533F4" w14:textId="77777777" w:rsidR="00E409A3" w:rsidRPr="004023D8" w:rsidRDefault="00E409A3" w:rsidP="00505D7F">
            <w:r w:rsidRPr="004023D8">
              <w:lastRenderedPageBreak/>
              <w:t>Response Options</w:t>
            </w:r>
          </w:p>
        </w:tc>
        <w:tc>
          <w:tcPr>
            <w:tcW w:w="7409" w:type="dxa"/>
          </w:tcPr>
          <w:p w14:paraId="399533F5" w14:textId="77777777" w:rsidR="00E409A3" w:rsidRPr="004C7337" w:rsidRDefault="00E409A3" w:rsidP="00505D7F">
            <w:pPr>
              <w:widowControl w:val="0"/>
              <w:autoSpaceDE w:val="0"/>
              <w:autoSpaceDN w:val="0"/>
              <w:adjustRightInd w:val="0"/>
              <w:contextualSpacing/>
            </w:pPr>
            <w:r w:rsidRPr="004C7337">
              <w:t>Radio Buttons</w:t>
            </w:r>
          </w:p>
          <w:p w14:paraId="399533F6" w14:textId="77777777" w:rsidR="00E409A3" w:rsidRDefault="00E409A3" w:rsidP="00505D7F">
            <w:pPr>
              <w:widowControl w:val="0"/>
              <w:numPr>
                <w:ilvl w:val="0"/>
                <w:numId w:val="1"/>
              </w:numPr>
              <w:autoSpaceDE w:val="0"/>
              <w:autoSpaceDN w:val="0"/>
              <w:adjustRightInd w:val="0"/>
              <w:contextualSpacing/>
            </w:pPr>
            <w:r w:rsidRPr="004C7337">
              <w:t>Yes</w:t>
            </w:r>
          </w:p>
          <w:p w14:paraId="399533F7" w14:textId="77777777" w:rsidR="00E409A3" w:rsidRPr="004023D8" w:rsidRDefault="00E409A3" w:rsidP="00505D7F">
            <w:pPr>
              <w:widowControl w:val="0"/>
              <w:numPr>
                <w:ilvl w:val="0"/>
                <w:numId w:val="1"/>
              </w:numPr>
              <w:autoSpaceDE w:val="0"/>
              <w:autoSpaceDN w:val="0"/>
              <w:adjustRightInd w:val="0"/>
              <w:contextualSpacing/>
            </w:pPr>
            <w:r>
              <w:t>No</w:t>
            </w:r>
          </w:p>
        </w:tc>
      </w:tr>
      <w:tr w:rsidR="00E409A3" w:rsidRPr="004023D8" w14:paraId="399533FB" w14:textId="77777777" w:rsidTr="00505D7F">
        <w:tc>
          <w:tcPr>
            <w:tcW w:w="2059" w:type="dxa"/>
          </w:tcPr>
          <w:p w14:paraId="399533F9" w14:textId="77777777" w:rsidR="00E409A3" w:rsidRPr="004023D8" w:rsidRDefault="00E409A3" w:rsidP="00505D7F">
            <w:r w:rsidRPr="004023D8">
              <w:t>Response Options Fills</w:t>
            </w:r>
          </w:p>
        </w:tc>
        <w:tc>
          <w:tcPr>
            <w:tcW w:w="7409" w:type="dxa"/>
          </w:tcPr>
          <w:p w14:paraId="399533FA" w14:textId="77777777" w:rsidR="00E409A3" w:rsidRPr="004023D8" w:rsidRDefault="00E409A3" w:rsidP="00505D7F">
            <w:r w:rsidRPr="004023D8">
              <w:t>N/A</w:t>
            </w:r>
          </w:p>
        </w:tc>
      </w:tr>
      <w:tr w:rsidR="00E409A3" w:rsidRPr="004023D8" w14:paraId="399533FE" w14:textId="77777777" w:rsidTr="00505D7F">
        <w:tc>
          <w:tcPr>
            <w:tcW w:w="2059" w:type="dxa"/>
          </w:tcPr>
          <w:p w14:paraId="399533FC" w14:textId="77777777" w:rsidR="00E409A3" w:rsidRPr="004023D8" w:rsidRDefault="00E409A3" w:rsidP="00505D7F">
            <w:r w:rsidRPr="004023D8">
              <w:t>Edits/Errors</w:t>
            </w:r>
          </w:p>
        </w:tc>
        <w:tc>
          <w:tcPr>
            <w:tcW w:w="7409" w:type="dxa"/>
          </w:tcPr>
          <w:p w14:paraId="399533FD" w14:textId="77777777" w:rsidR="00E409A3" w:rsidRPr="004023D8" w:rsidRDefault="00E409A3" w:rsidP="00505D7F">
            <w:r w:rsidRPr="00A9786F">
              <w:t>Soft edit for nonresponse: “Please provide an answer to the question.”</w:t>
            </w:r>
          </w:p>
        </w:tc>
      </w:tr>
      <w:tr w:rsidR="00E409A3" w:rsidRPr="004023D8" w14:paraId="39953404" w14:textId="77777777" w:rsidTr="00505D7F">
        <w:tc>
          <w:tcPr>
            <w:tcW w:w="2059" w:type="dxa"/>
          </w:tcPr>
          <w:p w14:paraId="399533FF" w14:textId="77777777" w:rsidR="00E409A3" w:rsidRPr="004023D8" w:rsidRDefault="00E409A3" w:rsidP="00505D7F">
            <w:r w:rsidRPr="004023D8">
              <w:t>Branching</w:t>
            </w:r>
          </w:p>
        </w:tc>
        <w:tc>
          <w:tcPr>
            <w:tcW w:w="7409" w:type="dxa"/>
          </w:tcPr>
          <w:p w14:paraId="39953400" w14:textId="77777777" w:rsidR="00E409A3" w:rsidRDefault="00E409A3" w:rsidP="00505D7F">
            <w:r>
              <w:t xml:space="preserve">If “Yes” or blank, goto </w:t>
            </w:r>
            <w:r w:rsidR="005C5486">
              <w:t>VERIFY ADDRESS</w:t>
            </w:r>
            <w:r>
              <w:t>.</w:t>
            </w:r>
          </w:p>
          <w:p w14:paraId="39953401" w14:textId="77777777" w:rsidR="00E409A3" w:rsidRDefault="00E409A3" w:rsidP="00505D7F">
            <w:r>
              <w:t>If first time on screen and “No”, goto VERIFY.</w:t>
            </w:r>
          </w:p>
          <w:p w14:paraId="39953402" w14:textId="77777777" w:rsidR="00E409A3" w:rsidRDefault="00E409A3" w:rsidP="00505D7F">
            <w:r>
              <w:t>If second time on screen and “No”, goto NONID LOGIN</w:t>
            </w:r>
          </w:p>
          <w:p w14:paraId="39953403" w14:textId="77777777" w:rsidR="00E409A3" w:rsidRPr="004023D8" w:rsidRDefault="00E409A3" w:rsidP="00505D7F"/>
        </w:tc>
      </w:tr>
      <w:tr w:rsidR="00E409A3" w:rsidRPr="004023D8" w14:paraId="39953407" w14:textId="77777777" w:rsidTr="00505D7F">
        <w:tc>
          <w:tcPr>
            <w:tcW w:w="2059" w:type="dxa"/>
          </w:tcPr>
          <w:p w14:paraId="39953405" w14:textId="77777777" w:rsidR="00E409A3" w:rsidRPr="004023D8" w:rsidRDefault="00E409A3" w:rsidP="00505D7F">
            <w:r w:rsidRPr="004023D8">
              <w:t>Help Text link</w:t>
            </w:r>
          </w:p>
        </w:tc>
        <w:tc>
          <w:tcPr>
            <w:tcW w:w="7409" w:type="dxa"/>
          </w:tcPr>
          <w:p w14:paraId="39953406" w14:textId="77777777" w:rsidR="00E409A3" w:rsidRPr="004023D8" w:rsidRDefault="00E409A3" w:rsidP="00505D7F">
            <w:r>
              <w:t>CONFIRM</w:t>
            </w:r>
          </w:p>
        </w:tc>
      </w:tr>
      <w:tr w:rsidR="00E409A3" w:rsidRPr="004023D8" w14:paraId="3995340A" w14:textId="77777777" w:rsidTr="00505D7F">
        <w:tc>
          <w:tcPr>
            <w:tcW w:w="2059" w:type="dxa"/>
          </w:tcPr>
          <w:p w14:paraId="39953408" w14:textId="77777777" w:rsidR="00E409A3" w:rsidRPr="004023D8" w:rsidRDefault="00E409A3" w:rsidP="00505D7F">
            <w:r w:rsidRPr="004023D8">
              <w:t>Special Instructions</w:t>
            </w:r>
          </w:p>
        </w:tc>
        <w:tc>
          <w:tcPr>
            <w:tcW w:w="7409" w:type="dxa"/>
          </w:tcPr>
          <w:p w14:paraId="39953409" w14:textId="77777777" w:rsidR="00E409A3" w:rsidRPr="004023D8" w:rsidRDefault="00E409A3" w:rsidP="00505D7F">
            <w:r>
              <w:t>No “Previous” button on this screen.</w:t>
            </w:r>
          </w:p>
        </w:tc>
      </w:tr>
    </w:tbl>
    <w:p w14:paraId="3995340B" w14:textId="77777777" w:rsidR="00E409A3" w:rsidRDefault="00E409A3" w:rsidP="00E409A3"/>
    <w:p w14:paraId="3995340C"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40F" w14:textId="77777777" w:rsidTr="00505D7F">
        <w:tc>
          <w:tcPr>
            <w:tcW w:w="2059" w:type="dxa"/>
          </w:tcPr>
          <w:p w14:paraId="3995340D" w14:textId="77777777" w:rsidR="00E409A3" w:rsidRPr="004023D8" w:rsidRDefault="00E409A3" w:rsidP="00505D7F">
            <w:r w:rsidRPr="004023D8">
              <w:t>Screen Name</w:t>
            </w:r>
          </w:p>
        </w:tc>
        <w:tc>
          <w:tcPr>
            <w:tcW w:w="7409" w:type="dxa"/>
          </w:tcPr>
          <w:p w14:paraId="3995340E" w14:textId="77777777" w:rsidR="00E409A3" w:rsidRPr="00E55178" w:rsidRDefault="00E409A3" w:rsidP="00505D7F">
            <w:pPr>
              <w:pStyle w:val="Heading2"/>
              <w:outlineLvl w:val="1"/>
            </w:pPr>
            <w:bookmarkStart w:id="24" w:name="_Toc432521903"/>
            <w:r>
              <w:t>VERIFY</w:t>
            </w:r>
            <w:bookmarkEnd w:id="24"/>
          </w:p>
        </w:tc>
      </w:tr>
      <w:tr w:rsidR="00E409A3" w:rsidRPr="004023D8" w14:paraId="39953413" w14:textId="77777777" w:rsidTr="00505D7F">
        <w:tc>
          <w:tcPr>
            <w:tcW w:w="2059" w:type="dxa"/>
          </w:tcPr>
          <w:p w14:paraId="39953410" w14:textId="77777777" w:rsidR="00E409A3" w:rsidRPr="004023D8" w:rsidRDefault="00E409A3" w:rsidP="00505D7F">
            <w:r w:rsidRPr="004023D8">
              <w:t>Field Names</w:t>
            </w:r>
          </w:p>
        </w:tc>
        <w:tc>
          <w:tcPr>
            <w:tcW w:w="7409" w:type="dxa"/>
          </w:tcPr>
          <w:p w14:paraId="39953411" w14:textId="77777777" w:rsidR="00E409A3" w:rsidRPr="004023D8" w:rsidRDefault="00E409A3" w:rsidP="00505D7F">
            <w:pPr>
              <w:widowControl w:val="0"/>
              <w:tabs>
                <w:tab w:val="left" w:pos="7604"/>
              </w:tabs>
              <w:autoSpaceDE w:val="0"/>
              <w:autoSpaceDN w:val="0"/>
              <w:adjustRightInd w:val="0"/>
              <w:contextualSpacing/>
            </w:pPr>
            <w:r>
              <w:t>verify</w:t>
            </w:r>
            <w:r w:rsidRPr="00B30C17">
              <w:t>id: NUM 14</w:t>
            </w:r>
          </w:p>
          <w:p w14:paraId="39953412" w14:textId="77777777" w:rsidR="00E409A3" w:rsidRPr="004023D8" w:rsidRDefault="00E409A3" w:rsidP="00505D7F"/>
        </w:tc>
      </w:tr>
      <w:tr w:rsidR="00E409A3" w:rsidRPr="004023D8" w14:paraId="39953416" w14:textId="77777777" w:rsidTr="00505D7F">
        <w:tc>
          <w:tcPr>
            <w:tcW w:w="2059" w:type="dxa"/>
          </w:tcPr>
          <w:p w14:paraId="39953414" w14:textId="77777777" w:rsidR="00E409A3" w:rsidRPr="004023D8" w:rsidRDefault="00E409A3" w:rsidP="00505D7F">
            <w:r w:rsidRPr="004023D8">
              <w:t>Data Needed</w:t>
            </w:r>
          </w:p>
        </w:tc>
        <w:tc>
          <w:tcPr>
            <w:tcW w:w="7409" w:type="dxa"/>
          </w:tcPr>
          <w:p w14:paraId="39953415" w14:textId="77777777" w:rsidR="00E409A3" w:rsidRPr="004023D8" w:rsidRDefault="00E409A3" w:rsidP="00505D7F">
            <w:r>
              <w:t>List of valid User IDs</w:t>
            </w:r>
          </w:p>
        </w:tc>
      </w:tr>
      <w:tr w:rsidR="00E409A3" w:rsidRPr="004023D8" w14:paraId="3995341A" w14:textId="77777777" w:rsidTr="00505D7F">
        <w:tc>
          <w:tcPr>
            <w:tcW w:w="2059" w:type="dxa"/>
          </w:tcPr>
          <w:p w14:paraId="39953417" w14:textId="77777777" w:rsidR="00E409A3" w:rsidRPr="004023D8" w:rsidRDefault="00E409A3" w:rsidP="00505D7F">
            <w:r w:rsidRPr="004023D8">
              <w:t>Universe</w:t>
            </w:r>
          </w:p>
        </w:tc>
        <w:tc>
          <w:tcPr>
            <w:tcW w:w="7409" w:type="dxa"/>
          </w:tcPr>
          <w:p w14:paraId="39953418" w14:textId="77777777" w:rsidR="00E409A3" w:rsidRDefault="00E409A3" w:rsidP="00505D7F">
            <w:r>
              <w:t>CONFIRM=no</w:t>
            </w:r>
          </w:p>
          <w:p w14:paraId="39953419" w14:textId="77777777" w:rsidR="00E409A3" w:rsidRPr="004023D8" w:rsidRDefault="00E409A3" w:rsidP="00505D7F"/>
        </w:tc>
      </w:tr>
      <w:tr w:rsidR="00E409A3" w:rsidRPr="004023D8" w14:paraId="3995341D" w14:textId="77777777" w:rsidTr="00505D7F">
        <w:tc>
          <w:tcPr>
            <w:tcW w:w="2059" w:type="dxa"/>
          </w:tcPr>
          <w:p w14:paraId="3995341B" w14:textId="77777777" w:rsidR="00E409A3" w:rsidRPr="004023D8" w:rsidRDefault="00E409A3" w:rsidP="00505D7F">
            <w:r w:rsidRPr="004023D8">
              <w:t>Question Wording</w:t>
            </w:r>
            <w:r>
              <w:t xml:space="preserve"> </w:t>
            </w:r>
          </w:p>
        </w:tc>
        <w:tc>
          <w:tcPr>
            <w:tcW w:w="7409" w:type="dxa"/>
          </w:tcPr>
          <w:p w14:paraId="3995341C" w14:textId="77777777" w:rsidR="00E409A3" w:rsidRPr="005E11FC" w:rsidRDefault="00E409A3" w:rsidP="00505D7F">
            <w:pPr>
              <w:rPr>
                <w:b/>
              </w:rPr>
            </w:pPr>
            <w:r w:rsidRPr="005E11FC">
              <w:rPr>
                <w:b/>
              </w:rPr>
              <w:t>Please enter your 14-digit User ID again so that we can verify that you need to complete this survey.</w:t>
            </w:r>
          </w:p>
        </w:tc>
      </w:tr>
      <w:tr w:rsidR="00E409A3" w:rsidRPr="004023D8" w14:paraId="39953421" w14:textId="77777777" w:rsidTr="00505D7F">
        <w:tc>
          <w:tcPr>
            <w:tcW w:w="2059" w:type="dxa"/>
          </w:tcPr>
          <w:p w14:paraId="3995341E" w14:textId="77777777" w:rsidR="00E409A3" w:rsidRPr="004023D8" w:rsidRDefault="00E409A3" w:rsidP="00505D7F">
            <w:r w:rsidRPr="004023D8">
              <w:t>Question Wording Fills</w:t>
            </w:r>
          </w:p>
        </w:tc>
        <w:tc>
          <w:tcPr>
            <w:tcW w:w="7409" w:type="dxa"/>
          </w:tcPr>
          <w:p w14:paraId="3995341F" w14:textId="77777777" w:rsidR="00E409A3" w:rsidRPr="00CF6E65" w:rsidRDefault="00E409A3" w:rsidP="00505D7F">
            <w:r w:rsidRPr="00CF6E65">
              <w:t>N/A</w:t>
            </w:r>
          </w:p>
          <w:p w14:paraId="39953420" w14:textId="77777777" w:rsidR="00E409A3" w:rsidRPr="004023D8" w:rsidRDefault="00E409A3" w:rsidP="00505D7F"/>
        </w:tc>
      </w:tr>
      <w:tr w:rsidR="00E409A3" w:rsidRPr="004023D8" w14:paraId="39953427" w14:textId="77777777" w:rsidTr="00505D7F">
        <w:tc>
          <w:tcPr>
            <w:tcW w:w="2059" w:type="dxa"/>
          </w:tcPr>
          <w:p w14:paraId="39953422" w14:textId="77777777" w:rsidR="00E409A3" w:rsidRPr="004023D8" w:rsidRDefault="00E409A3" w:rsidP="00505D7F">
            <w:r w:rsidRPr="004023D8">
              <w:t>Response Options</w:t>
            </w:r>
          </w:p>
        </w:tc>
        <w:tc>
          <w:tcPr>
            <w:tcW w:w="7409" w:type="dxa"/>
          </w:tcPr>
          <w:p w14:paraId="39953423" w14:textId="77777777" w:rsidR="00E409A3" w:rsidRPr="004023D8" w:rsidRDefault="00E409A3" w:rsidP="00505D7F">
            <w:r>
              <w:t>User ID:  _____-_____-____</w:t>
            </w:r>
          </w:p>
          <w:p w14:paraId="39953424" w14:textId="77777777" w:rsidR="00E409A3" w:rsidRDefault="00E409A3" w:rsidP="00505D7F"/>
          <w:p w14:paraId="39953425" w14:textId="77777777" w:rsidR="00E409A3" w:rsidRDefault="00E409A3" w:rsidP="00505D7F"/>
          <w:p w14:paraId="39953426" w14:textId="77777777" w:rsidR="00E409A3" w:rsidRPr="004023D8" w:rsidRDefault="00E409A3" w:rsidP="00505D7F">
            <w:pPr>
              <w:widowControl w:val="0"/>
              <w:autoSpaceDE w:val="0"/>
              <w:autoSpaceDN w:val="0"/>
              <w:adjustRightInd w:val="0"/>
              <w:contextualSpacing/>
            </w:pPr>
            <w:r>
              <w:t>(3 numeric text boxes, 2 with 5 digits and 1 with 4 digits, separated by a hyphen.  Include auto-tabbing between fields.)</w:t>
            </w:r>
          </w:p>
        </w:tc>
      </w:tr>
      <w:tr w:rsidR="00E409A3" w:rsidRPr="004023D8" w14:paraId="3995342A" w14:textId="77777777" w:rsidTr="00505D7F">
        <w:tc>
          <w:tcPr>
            <w:tcW w:w="2059" w:type="dxa"/>
          </w:tcPr>
          <w:p w14:paraId="39953428" w14:textId="77777777" w:rsidR="00E409A3" w:rsidRPr="004023D8" w:rsidRDefault="00E409A3" w:rsidP="00505D7F">
            <w:r w:rsidRPr="004023D8">
              <w:t>Response Options Fills</w:t>
            </w:r>
          </w:p>
        </w:tc>
        <w:tc>
          <w:tcPr>
            <w:tcW w:w="7409" w:type="dxa"/>
          </w:tcPr>
          <w:p w14:paraId="39953429" w14:textId="77777777" w:rsidR="00E409A3" w:rsidRPr="004023D8" w:rsidRDefault="00E409A3" w:rsidP="00505D7F">
            <w:r w:rsidRPr="004023D8">
              <w:t>N/A</w:t>
            </w:r>
          </w:p>
        </w:tc>
      </w:tr>
      <w:tr w:rsidR="00E409A3" w:rsidRPr="004023D8" w14:paraId="3995342D" w14:textId="77777777" w:rsidTr="00505D7F">
        <w:tc>
          <w:tcPr>
            <w:tcW w:w="2059" w:type="dxa"/>
          </w:tcPr>
          <w:p w14:paraId="3995342B" w14:textId="77777777" w:rsidR="00E409A3" w:rsidRPr="004023D8" w:rsidRDefault="00E409A3" w:rsidP="00505D7F">
            <w:r w:rsidRPr="004023D8">
              <w:t>Edits/Errors</w:t>
            </w:r>
          </w:p>
        </w:tc>
        <w:tc>
          <w:tcPr>
            <w:tcW w:w="7409" w:type="dxa"/>
          </w:tcPr>
          <w:p w14:paraId="3995342C" w14:textId="77777777" w:rsidR="00E409A3" w:rsidRPr="004023D8" w:rsidRDefault="00E409A3" w:rsidP="00505D7F">
            <w:r>
              <w:t>N/A</w:t>
            </w:r>
          </w:p>
        </w:tc>
      </w:tr>
      <w:tr w:rsidR="00E409A3" w:rsidRPr="004023D8" w14:paraId="39953435" w14:textId="77777777" w:rsidTr="00505D7F">
        <w:tc>
          <w:tcPr>
            <w:tcW w:w="2059" w:type="dxa"/>
          </w:tcPr>
          <w:p w14:paraId="3995342E" w14:textId="77777777" w:rsidR="00E409A3" w:rsidRPr="004023D8" w:rsidRDefault="00E409A3" w:rsidP="00505D7F">
            <w:r w:rsidRPr="004023D8">
              <w:t>Branching</w:t>
            </w:r>
          </w:p>
        </w:tc>
        <w:tc>
          <w:tcPr>
            <w:tcW w:w="7409" w:type="dxa"/>
          </w:tcPr>
          <w:p w14:paraId="3995342F" w14:textId="77777777" w:rsidR="00E409A3" w:rsidRDefault="00E409A3" w:rsidP="00505D7F">
            <w:r>
              <w:t>If VERIFY is blank, goto LOGIN</w:t>
            </w:r>
          </w:p>
          <w:p w14:paraId="39953430" w14:textId="77777777" w:rsidR="00E409A3" w:rsidRDefault="00E409A3" w:rsidP="00505D7F">
            <w:r>
              <w:t xml:space="preserve">If VERIFY is invalid, goto LOGIN </w:t>
            </w:r>
          </w:p>
          <w:p w14:paraId="39953431" w14:textId="77777777" w:rsidR="00E409A3" w:rsidRDefault="00E409A3" w:rsidP="00505D7F">
            <w:r>
              <w:t>If VERIFY  = LOGIN, goto NONID LOGIN</w:t>
            </w:r>
          </w:p>
          <w:p w14:paraId="39953432" w14:textId="77777777" w:rsidR="00E409A3" w:rsidRDefault="00E409A3" w:rsidP="00505D7F">
            <w:r>
              <w:t>If VERIFY  &lt;&gt; LOGIN, goto CONFIRM.</w:t>
            </w:r>
          </w:p>
          <w:p w14:paraId="39953433" w14:textId="77777777" w:rsidR="00E409A3" w:rsidRDefault="00E409A3" w:rsidP="00505D7F"/>
          <w:p w14:paraId="39953434" w14:textId="77777777" w:rsidR="00E409A3" w:rsidRPr="004023D8" w:rsidRDefault="00E409A3" w:rsidP="00505D7F"/>
        </w:tc>
      </w:tr>
      <w:tr w:rsidR="00E409A3" w:rsidRPr="004023D8" w14:paraId="39953438" w14:textId="77777777" w:rsidTr="00505D7F">
        <w:tc>
          <w:tcPr>
            <w:tcW w:w="2059" w:type="dxa"/>
          </w:tcPr>
          <w:p w14:paraId="39953436" w14:textId="77777777" w:rsidR="00E409A3" w:rsidRPr="004023D8" w:rsidRDefault="00E409A3" w:rsidP="00505D7F">
            <w:r w:rsidRPr="004023D8">
              <w:t>Help Text link</w:t>
            </w:r>
          </w:p>
        </w:tc>
        <w:tc>
          <w:tcPr>
            <w:tcW w:w="7409" w:type="dxa"/>
          </w:tcPr>
          <w:p w14:paraId="39953437" w14:textId="77777777" w:rsidR="00E409A3" w:rsidRPr="004023D8" w:rsidRDefault="00E409A3" w:rsidP="00505D7F">
            <w:r>
              <w:t>N/A</w:t>
            </w:r>
          </w:p>
        </w:tc>
      </w:tr>
      <w:tr w:rsidR="00E409A3" w:rsidRPr="004023D8" w14:paraId="3995343B" w14:textId="77777777" w:rsidTr="00505D7F">
        <w:tc>
          <w:tcPr>
            <w:tcW w:w="2059" w:type="dxa"/>
          </w:tcPr>
          <w:p w14:paraId="39953439" w14:textId="77777777" w:rsidR="00E409A3" w:rsidRPr="004023D8" w:rsidRDefault="00E409A3" w:rsidP="00505D7F">
            <w:r w:rsidRPr="004023D8">
              <w:t>Special Instructions</w:t>
            </w:r>
          </w:p>
        </w:tc>
        <w:tc>
          <w:tcPr>
            <w:tcW w:w="7409" w:type="dxa"/>
          </w:tcPr>
          <w:p w14:paraId="3995343A" w14:textId="77777777" w:rsidR="00E409A3" w:rsidRPr="004023D8" w:rsidRDefault="00E409A3" w:rsidP="00505D7F">
            <w:r>
              <w:t>No “Previous” button on this screen.</w:t>
            </w:r>
          </w:p>
        </w:tc>
      </w:tr>
    </w:tbl>
    <w:p w14:paraId="3995343C" w14:textId="77777777" w:rsidR="00E409A3" w:rsidRDefault="00E409A3" w:rsidP="00E409A3"/>
    <w:p w14:paraId="3995343D"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440" w14:textId="77777777" w:rsidTr="00505D7F">
        <w:tc>
          <w:tcPr>
            <w:tcW w:w="2059" w:type="dxa"/>
          </w:tcPr>
          <w:p w14:paraId="3995343E" w14:textId="77777777" w:rsidR="00E409A3" w:rsidRPr="004023D8" w:rsidRDefault="00E409A3" w:rsidP="00505D7F">
            <w:r w:rsidRPr="004023D8">
              <w:t>Screen Name</w:t>
            </w:r>
          </w:p>
        </w:tc>
        <w:tc>
          <w:tcPr>
            <w:tcW w:w="7409" w:type="dxa"/>
          </w:tcPr>
          <w:p w14:paraId="3995343F" w14:textId="77777777" w:rsidR="00E409A3" w:rsidRPr="00E55178" w:rsidRDefault="00E409A3" w:rsidP="00505D7F">
            <w:pPr>
              <w:pStyle w:val="Heading2"/>
              <w:outlineLvl w:val="1"/>
            </w:pPr>
            <w:bookmarkStart w:id="25" w:name="_Toc432521904"/>
            <w:r>
              <w:t>NONID LOGIN</w:t>
            </w:r>
            <w:bookmarkEnd w:id="25"/>
          </w:p>
        </w:tc>
      </w:tr>
      <w:tr w:rsidR="00E409A3" w:rsidRPr="004023D8" w14:paraId="39953444" w14:textId="77777777" w:rsidTr="00505D7F">
        <w:tc>
          <w:tcPr>
            <w:tcW w:w="2059" w:type="dxa"/>
          </w:tcPr>
          <w:p w14:paraId="39953441" w14:textId="77777777" w:rsidR="00E409A3" w:rsidRPr="004023D8" w:rsidRDefault="00E409A3" w:rsidP="00505D7F">
            <w:r w:rsidRPr="004023D8">
              <w:t>Field Names</w:t>
            </w:r>
          </w:p>
        </w:tc>
        <w:tc>
          <w:tcPr>
            <w:tcW w:w="7409" w:type="dxa"/>
          </w:tcPr>
          <w:p w14:paraId="39953442" w14:textId="77777777" w:rsidR="00E409A3" w:rsidRDefault="00E409A3" w:rsidP="00505D7F">
            <w:pPr>
              <w:rPr>
                <w:lang w:eastAsia="x-none"/>
              </w:rPr>
            </w:pPr>
            <w:r w:rsidRPr="0034620F">
              <w:rPr>
                <w:lang w:eastAsia="x-none"/>
              </w:rPr>
              <w:t>Non-id_email: CHAR 50</w:t>
            </w:r>
          </w:p>
          <w:p w14:paraId="39953443" w14:textId="77777777" w:rsidR="00E409A3" w:rsidRPr="004023D8" w:rsidRDefault="00E409A3" w:rsidP="00505D7F">
            <w:r w:rsidRPr="0034620F">
              <w:rPr>
                <w:lang w:eastAsia="x-none"/>
              </w:rPr>
              <w:lastRenderedPageBreak/>
              <w:t>Non-id_email</w:t>
            </w:r>
            <w:r>
              <w:rPr>
                <w:lang w:eastAsia="x-none"/>
              </w:rPr>
              <w:t>2</w:t>
            </w:r>
            <w:r w:rsidRPr="0034620F">
              <w:rPr>
                <w:lang w:eastAsia="x-none"/>
              </w:rPr>
              <w:t>: CHAR 50</w:t>
            </w:r>
          </w:p>
        </w:tc>
      </w:tr>
      <w:tr w:rsidR="00E409A3" w:rsidRPr="004023D8" w14:paraId="39953447" w14:textId="77777777" w:rsidTr="00505D7F">
        <w:tc>
          <w:tcPr>
            <w:tcW w:w="2059" w:type="dxa"/>
          </w:tcPr>
          <w:p w14:paraId="39953445" w14:textId="77777777" w:rsidR="00E409A3" w:rsidRPr="004023D8" w:rsidRDefault="00E409A3" w:rsidP="00505D7F">
            <w:r w:rsidRPr="004023D8">
              <w:lastRenderedPageBreak/>
              <w:t>Data Needed</w:t>
            </w:r>
          </w:p>
        </w:tc>
        <w:tc>
          <w:tcPr>
            <w:tcW w:w="7409" w:type="dxa"/>
          </w:tcPr>
          <w:p w14:paraId="39953446" w14:textId="77777777" w:rsidR="00E409A3" w:rsidRPr="004023D8" w:rsidRDefault="00E409A3" w:rsidP="00505D7F">
            <w:r>
              <w:t>N/A</w:t>
            </w:r>
          </w:p>
        </w:tc>
      </w:tr>
      <w:tr w:rsidR="00E409A3" w:rsidRPr="004023D8" w14:paraId="3995344E" w14:textId="77777777" w:rsidTr="00505D7F">
        <w:tc>
          <w:tcPr>
            <w:tcW w:w="2059" w:type="dxa"/>
          </w:tcPr>
          <w:p w14:paraId="39953448" w14:textId="77777777" w:rsidR="00E409A3" w:rsidRPr="004023D8" w:rsidRDefault="00E409A3" w:rsidP="00505D7F">
            <w:r w:rsidRPr="004023D8">
              <w:t>Universe</w:t>
            </w:r>
          </w:p>
        </w:tc>
        <w:tc>
          <w:tcPr>
            <w:tcW w:w="7409" w:type="dxa"/>
          </w:tcPr>
          <w:p w14:paraId="39953449" w14:textId="77777777" w:rsidR="00E409A3" w:rsidRDefault="00E409A3" w:rsidP="00505D7F">
            <w:r>
              <w:t>Cases from Non ID Welcome page.</w:t>
            </w:r>
          </w:p>
          <w:p w14:paraId="3995344A" w14:textId="77777777" w:rsidR="00E409A3" w:rsidRDefault="00E409A3" w:rsidP="00505D7F">
            <w:r>
              <w:t>LOGIN = “Click here” if no ID link selected.</w:t>
            </w:r>
          </w:p>
          <w:p w14:paraId="3995344B" w14:textId="77777777" w:rsidR="00E409A3" w:rsidRDefault="00E409A3" w:rsidP="00505D7F">
            <w:r>
              <w:t>VERIFY  = LOGIN</w:t>
            </w:r>
          </w:p>
          <w:p w14:paraId="3995344C" w14:textId="77777777" w:rsidR="00E409A3" w:rsidRDefault="00E409A3" w:rsidP="00505D7F">
            <w:r>
              <w:t>CONFIRM = “No” twice</w:t>
            </w:r>
          </w:p>
          <w:p w14:paraId="3995344D" w14:textId="77777777" w:rsidR="00E409A3" w:rsidRPr="004023D8" w:rsidRDefault="00E409A3" w:rsidP="00505D7F"/>
        </w:tc>
      </w:tr>
      <w:tr w:rsidR="00E409A3" w:rsidRPr="004023D8" w14:paraId="39953452" w14:textId="77777777" w:rsidTr="00505D7F">
        <w:tc>
          <w:tcPr>
            <w:tcW w:w="2059" w:type="dxa"/>
          </w:tcPr>
          <w:p w14:paraId="3995344F" w14:textId="77777777" w:rsidR="00E409A3" w:rsidRPr="004023D8" w:rsidRDefault="00E409A3" w:rsidP="00505D7F">
            <w:r w:rsidRPr="004023D8">
              <w:t>Question Wording</w:t>
            </w:r>
            <w:r>
              <w:t xml:space="preserve"> </w:t>
            </w:r>
          </w:p>
        </w:tc>
        <w:tc>
          <w:tcPr>
            <w:tcW w:w="7409" w:type="dxa"/>
          </w:tcPr>
          <w:p w14:paraId="39953450" w14:textId="77777777" w:rsidR="00E409A3" w:rsidRDefault="00E409A3" w:rsidP="00505D7F">
            <w:pPr>
              <w:rPr>
                <w:b/>
              </w:rPr>
            </w:pPr>
            <w:r w:rsidRPr="00680BD2">
              <w:rPr>
                <w:b/>
              </w:rPr>
              <w:t>Please enter your email address so that we may log you into the survey.</w:t>
            </w:r>
          </w:p>
          <w:p w14:paraId="39953451" w14:textId="77777777" w:rsidR="00E409A3" w:rsidRPr="005B42FE" w:rsidRDefault="00E409A3" w:rsidP="00505D7F"/>
        </w:tc>
      </w:tr>
      <w:tr w:rsidR="00E409A3" w:rsidRPr="004023D8" w14:paraId="39953456" w14:textId="77777777" w:rsidTr="00505D7F">
        <w:tc>
          <w:tcPr>
            <w:tcW w:w="2059" w:type="dxa"/>
          </w:tcPr>
          <w:p w14:paraId="39953453" w14:textId="77777777" w:rsidR="00E409A3" w:rsidRPr="004023D8" w:rsidRDefault="00E409A3" w:rsidP="00505D7F">
            <w:r w:rsidRPr="004023D8">
              <w:t>Question Wording Fills</w:t>
            </w:r>
          </w:p>
        </w:tc>
        <w:tc>
          <w:tcPr>
            <w:tcW w:w="7409" w:type="dxa"/>
          </w:tcPr>
          <w:p w14:paraId="39953454" w14:textId="77777777" w:rsidR="00E409A3" w:rsidRPr="00CF6E65" w:rsidRDefault="00E409A3" w:rsidP="00505D7F">
            <w:r w:rsidRPr="00CF6E65">
              <w:t>N/A</w:t>
            </w:r>
          </w:p>
          <w:p w14:paraId="39953455" w14:textId="77777777" w:rsidR="00E409A3" w:rsidRPr="004023D8" w:rsidRDefault="00E409A3" w:rsidP="00505D7F"/>
        </w:tc>
      </w:tr>
      <w:tr w:rsidR="00E409A3" w:rsidRPr="004023D8" w14:paraId="39953465" w14:textId="77777777" w:rsidTr="00505D7F">
        <w:tc>
          <w:tcPr>
            <w:tcW w:w="2059" w:type="dxa"/>
          </w:tcPr>
          <w:p w14:paraId="39953457" w14:textId="77777777" w:rsidR="00E409A3" w:rsidRPr="004023D8" w:rsidRDefault="00E409A3" w:rsidP="00505D7F">
            <w:r w:rsidRPr="004023D8">
              <w:t>Response Options</w:t>
            </w:r>
          </w:p>
        </w:tc>
        <w:tc>
          <w:tcPr>
            <w:tcW w:w="7409" w:type="dxa"/>
          </w:tcPr>
          <w:p w14:paraId="39953458" w14:textId="77777777" w:rsidR="00E409A3" w:rsidRDefault="00E409A3" w:rsidP="00505D7F">
            <w:r>
              <w:t>50 character email text boxes:</w:t>
            </w:r>
          </w:p>
          <w:p w14:paraId="39953459" w14:textId="77777777" w:rsidR="00E409A3" w:rsidRDefault="00E409A3" w:rsidP="00505D7F">
            <w:r>
              <w:t>Email Address: ____________________________</w:t>
            </w:r>
          </w:p>
          <w:p w14:paraId="3995345A" w14:textId="77777777" w:rsidR="00E409A3" w:rsidRPr="004023D8" w:rsidRDefault="00E409A3" w:rsidP="00505D7F">
            <w:r>
              <w:t>Confirm Email Address:  ___________________________</w:t>
            </w:r>
          </w:p>
          <w:p w14:paraId="3995345B" w14:textId="77777777" w:rsidR="00E409A3" w:rsidRDefault="00E409A3" w:rsidP="00505D7F">
            <w:r>
              <w:t>Check box:  “No email address available.”</w:t>
            </w:r>
          </w:p>
          <w:p w14:paraId="3995345C" w14:textId="77777777" w:rsidR="00E409A3" w:rsidRDefault="00E409A3" w:rsidP="00505D7F"/>
          <w:p w14:paraId="3995345D" w14:textId="77777777" w:rsidR="00E409A3" w:rsidRDefault="00E409A3" w:rsidP="00505D7F">
            <w:r>
              <w:t>Check the box below to enter the survey,”</w:t>
            </w:r>
          </w:p>
          <w:p w14:paraId="3995345E" w14:textId="77777777" w:rsidR="00E409A3" w:rsidRDefault="00E409A3" w:rsidP="00505D7F">
            <w:r>
              <w:t>CAPTCHA</w:t>
            </w:r>
          </w:p>
          <w:p w14:paraId="3995345F" w14:textId="77777777" w:rsidR="00E409A3" w:rsidRDefault="00E409A3" w:rsidP="00505D7F"/>
          <w:p w14:paraId="39953460" w14:textId="77777777" w:rsidR="00E409A3" w:rsidRDefault="00E409A3" w:rsidP="00505D7F"/>
          <w:p w14:paraId="39953461" w14:textId="77777777" w:rsidR="00E409A3" w:rsidRDefault="00E409A3" w:rsidP="00505D7F">
            <w:r>
              <w:t>Below response options, display OMB Burden statement.</w:t>
            </w:r>
          </w:p>
          <w:p w14:paraId="39953462" w14:textId="77777777" w:rsidR="00E409A3" w:rsidRDefault="00E409A3" w:rsidP="00505D7F">
            <w:r>
              <w:t>&lt;OMB STATEMENT&gt;</w:t>
            </w:r>
          </w:p>
          <w:p w14:paraId="39953463" w14:textId="77777777" w:rsidR="00E409A3" w:rsidRDefault="00E409A3" w:rsidP="00505D7F"/>
          <w:p w14:paraId="39953464" w14:textId="77777777" w:rsidR="00E409A3" w:rsidRPr="004023D8" w:rsidRDefault="00E409A3" w:rsidP="00505D7F"/>
        </w:tc>
      </w:tr>
      <w:tr w:rsidR="00E409A3" w:rsidRPr="004023D8" w14:paraId="39953468" w14:textId="77777777" w:rsidTr="00505D7F">
        <w:tc>
          <w:tcPr>
            <w:tcW w:w="2059" w:type="dxa"/>
          </w:tcPr>
          <w:p w14:paraId="39953466" w14:textId="77777777" w:rsidR="00E409A3" w:rsidRPr="004023D8" w:rsidRDefault="00E409A3" w:rsidP="00505D7F">
            <w:r w:rsidRPr="004023D8">
              <w:t>Response Options Fills</w:t>
            </w:r>
          </w:p>
        </w:tc>
        <w:tc>
          <w:tcPr>
            <w:tcW w:w="7409" w:type="dxa"/>
          </w:tcPr>
          <w:p w14:paraId="39953467" w14:textId="77777777" w:rsidR="00E409A3" w:rsidRPr="004023D8" w:rsidRDefault="00E409A3" w:rsidP="00505D7F">
            <w:r w:rsidRPr="004023D8">
              <w:t>N/A</w:t>
            </w:r>
          </w:p>
        </w:tc>
      </w:tr>
      <w:tr w:rsidR="00E409A3" w:rsidRPr="004023D8" w14:paraId="39953473" w14:textId="77777777" w:rsidTr="00505D7F">
        <w:tc>
          <w:tcPr>
            <w:tcW w:w="2059" w:type="dxa"/>
          </w:tcPr>
          <w:p w14:paraId="39953469" w14:textId="77777777" w:rsidR="00E409A3" w:rsidRPr="004023D8" w:rsidRDefault="00E409A3" w:rsidP="00505D7F">
            <w:r w:rsidRPr="004023D8">
              <w:t>Edits/Errors</w:t>
            </w:r>
          </w:p>
        </w:tc>
        <w:tc>
          <w:tcPr>
            <w:tcW w:w="7409" w:type="dxa"/>
          </w:tcPr>
          <w:p w14:paraId="3995346A" w14:textId="77777777" w:rsidR="00E409A3" w:rsidRPr="00A8660E" w:rsidRDefault="00E409A3" w:rsidP="00505D7F">
            <w:pPr>
              <w:contextualSpacing/>
              <w:rPr>
                <w:i/>
              </w:rPr>
            </w:pPr>
            <w:r w:rsidRPr="00A8660E">
              <w:t>If</w:t>
            </w:r>
            <w:r>
              <w:t xml:space="preserve"> email field is completely empty and no email box is not selected</w:t>
            </w:r>
            <w:r w:rsidRPr="00A8660E">
              <w:t>, display: “</w:t>
            </w:r>
            <w:r w:rsidRPr="00A8660E">
              <w:rPr>
                <w:i/>
              </w:rPr>
              <w:t xml:space="preserve">Please enter a valid email address.  It must be in the format: </w:t>
            </w:r>
            <w:r w:rsidRPr="00BE6115">
              <w:rPr>
                <w:i/>
              </w:rPr>
              <w:t>name@example.com</w:t>
            </w:r>
            <w:r w:rsidRPr="00A8660E">
              <w:rPr>
                <w:i/>
              </w:rPr>
              <w:t>.”</w:t>
            </w:r>
          </w:p>
          <w:p w14:paraId="3995346B" w14:textId="77777777" w:rsidR="00E409A3" w:rsidRPr="00A8660E" w:rsidRDefault="00E409A3" w:rsidP="00505D7F">
            <w:pPr>
              <w:contextualSpacing/>
              <w:rPr>
                <w:i/>
              </w:rPr>
            </w:pPr>
          </w:p>
          <w:p w14:paraId="3995346C" w14:textId="77777777" w:rsidR="00E409A3" w:rsidRPr="00A8660E" w:rsidRDefault="00E409A3" w:rsidP="00505D7F">
            <w:pPr>
              <w:shd w:val="clear" w:color="auto" w:fill="FFFFFF"/>
              <w:contextualSpacing/>
              <w:rPr>
                <w:u w:val="single"/>
              </w:rPr>
            </w:pPr>
            <w:r w:rsidRPr="00A8660E">
              <w:t>Also, the write-in box should be bolded and highlighted in yellow.</w:t>
            </w:r>
          </w:p>
          <w:p w14:paraId="3995346D" w14:textId="77777777" w:rsidR="00E409A3" w:rsidRPr="00A8660E" w:rsidRDefault="00E409A3" w:rsidP="00505D7F">
            <w:pPr>
              <w:contextualSpacing/>
            </w:pPr>
          </w:p>
          <w:p w14:paraId="3995346E" w14:textId="77777777" w:rsidR="00E409A3" w:rsidRPr="00A8660E" w:rsidRDefault="00E409A3" w:rsidP="00505D7F">
            <w:pPr>
              <w:contextualSpacing/>
              <w:rPr>
                <w:i/>
              </w:rPr>
            </w:pPr>
            <w:r w:rsidRPr="00A8660E">
              <w:t xml:space="preserve">Email fields </w:t>
            </w:r>
            <w:r w:rsidRPr="00A8660E">
              <w:rPr>
                <w:u w:val="single"/>
              </w:rPr>
              <w:t>must</w:t>
            </w:r>
            <w:r w:rsidRPr="00A8660E">
              <w:t xml:space="preserve"> contain “@” and “.” in the field.  If either (or both) is missing, display: “</w:t>
            </w:r>
            <w:r w:rsidRPr="00A8660E">
              <w:rPr>
                <w:i/>
              </w:rPr>
              <w:t xml:space="preserve">Please enter a valid email address.  It must be in the format: </w:t>
            </w:r>
            <w:r w:rsidRPr="00BE6115">
              <w:rPr>
                <w:i/>
              </w:rPr>
              <w:t>name@example.com</w:t>
            </w:r>
            <w:r w:rsidRPr="00A8660E">
              <w:rPr>
                <w:i/>
              </w:rPr>
              <w:t>.”</w:t>
            </w:r>
          </w:p>
          <w:p w14:paraId="3995346F" w14:textId="77777777" w:rsidR="00E409A3" w:rsidRPr="00A8660E" w:rsidRDefault="00E409A3" w:rsidP="00505D7F">
            <w:pPr>
              <w:contextualSpacing/>
              <w:rPr>
                <w:i/>
              </w:rPr>
            </w:pPr>
          </w:p>
          <w:p w14:paraId="39953470" w14:textId="77777777" w:rsidR="00E409A3" w:rsidRPr="00A8660E" w:rsidRDefault="00E409A3" w:rsidP="00505D7F">
            <w:pPr>
              <w:contextualSpacing/>
            </w:pPr>
            <w:r w:rsidRPr="00A8660E">
              <w:t>If CAPTCHA is invalid, display error message</w:t>
            </w:r>
            <w:r w:rsidRPr="00A8660E">
              <w:rPr>
                <w:i/>
              </w:rPr>
              <w:t>:“Incorrect response. Please try again.”</w:t>
            </w:r>
          </w:p>
          <w:p w14:paraId="39953471" w14:textId="77777777" w:rsidR="00E409A3" w:rsidRPr="00A8660E" w:rsidRDefault="00E409A3" w:rsidP="00505D7F">
            <w:pPr>
              <w:contextualSpacing/>
            </w:pPr>
          </w:p>
          <w:p w14:paraId="39953472" w14:textId="77777777" w:rsidR="00E409A3" w:rsidRPr="004023D8" w:rsidRDefault="00E409A3" w:rsidP="00505D7F">
            <w:r w:rsidRPr="00A8660E">
              <w:t>If the ‘No email address’ checkbox is clicked, display in green error box or white pop up like help “If you leave the survey before finishing it and have not provided an email address, your responses will be not be saved for you to return and finish.”</w:t>
            </w:r>
          </w:p>
        </w:tc>
      </w:tr>
      <w:tr w:rsidR="00E409A3" w:rsidRPr="004023D8" w14:paraId="3995347A" w14:textId="77777777" w:rsidTr="00505D7F">
        <w:tc>
          <w:tcPr>
            <w:tcW w:w="2059" w:type="dxa"/>
          </w:tcPr>
          <w:p w14:paraId="39953474" w14:textId="77777777" w:rsidR="00E409A3" w:rsidRPr="004023D8" w:rsidRDefault="00E409A3" w:rsidP="00505D7F">
            <w:r w:rsidRPr="004023D8">
              <w:t>Branching</w:t>
            </w:r>
          </w:p>
        </w:tc>
        <w:tc>
          <w:tcPr>
            <w:tcW w:w="7409" w:type="dxa"/>
          </w:tcPr>
          <w:p w14:paraId="39953475" w14:textId="77777777" w:rsidR="00E409A3" w:rsidRDefault="00E409A3" w:rsidP="00505D7F">
            <w:r>
              <w:t>If valid, new email, goto PIN.</w:t>
            </w:r>
          </w:p>
          <w:p w14:paraId="39953476" w14:textId="77777777" w:rsidR="00E409A3" w:rsidRDefault="00E409A3" w:rsidP="00505D7F">
            <w:r>
              <w:t xml:space="preserve">If valid, previously used email and survey has been completed, goto </w:t>
            </w:r>
            <w:r>
              <w:lastRenderedPageBreak/>
              <w:t>COMPLETED.</w:t>
            </w:r>
          </w:p>
          <w:p w14:paraId="39953477" w14:textId="77777777" w:rsidR="00E409A3" w:rsidRDefault="00E409A3" w:rsidP="00505D7F">
            <w:r>
              <w:t>Else if valid, previously used email, goto LOGIN2.</w:t>
            </w:r>
          </w:p>
          <w:p w14:paraId="39953478" w14:textId="77777777" w:rsidR="00E409A3" w:rsidRDefault="00E409A3" w:rsidP="00505D7F">
            <w:r>
              <w:t>If no email address box selected, goto DASHBOARD</w:t>
            </w:r>
            <w:r w:rsidR="001372A2">
              <w:t xml:space="preserve"> (NonID Address collection)</w:t>
            </w:r>
            <w:r>
              <w:t>.</w:t>
            </w:r>
          </w:p>
          <w:p w14:paraId="39953479" w14:textId="77777777" w:rsidR="00E409A3" w:rsidRPr="004023D8" w:rsidRDefault="00E409A3" w:rsidP="00505D7F"/>
        </w:tc>
      </w:tr>
      <w:tr w:rsidR="00E409A3" w:rsidRPr="004023D8" w14:paraId="3995347D" w14:textId="77777777" w:rsidTr="00505D7F">
        <w:tc>
          <w:tcPr>
            <w:tcW w:w="2059" w:type="dxa"/>
          </w:tcPr>
          <w:p w14:paraId="3995347B" w14:textId="77777777" w:rsidR="00E409A3" w:rsidRPr="004023D8" w:rsidRDefault="00E409A3" w:rsidP="00505D7F">
            <w:r w:rsidRPr="004023D8">
              <w:lastRenderedPageBreak/>
              <w:t>Help Text link</w:t>
            </w:r>
          </w:p>
        </w:tc>
        <w:tc>
          <w:tcPr>
            <w:tcW w:w="7409" w:type="dxa"/>
          </w:tcPr>
          <w:p w14:paraId="3995347C" w14:textId="77777777" w:rsidR="00E409A3" w:rsidRPr="004023D8" w:rsidRDefault="00E409A3" w:rsidP="00505D7F">
            <w:r>
              <w:t>NONIDLOGIN</w:t>
            </w:r>
          </w:p>
        </w:tc>
      </w:tr>
      <w:tr w:rsidR="00E409A3" w:rsidRPr="004023D8" w14:paraId="39953486" w14:textId="77777777" w:rsidTr="00505D7F">
        <w:tc>
          <w:tcPr>
            <w:tcW w:w="2059" w:type="dxa"/>
          </w:tcPr>
          <w:p w14:paraId="3995347E" w14:textId="77777777" w:rsidR="00E409A3" w:rsidRPr="004023D8" w:rsidRDefault="00E409A3" w:rsidP="00505D7F">
            <w:r w:rsidRPr="004023D8">
              <w:t>Special Instructions</w:t>
            </w:r>
          </w:p>
        </w:tc>
        <w:tc>
          <w:tcPr>
            <w:tcW w:w="7409" w:type="dxa"/>
          </w:tcPr>
          <w:p w14:paraId="3995347F" w14:textId="77777777" w:rsidR="00E409A3" w:rsidRDefault="00E409A3" w:rsidP="00505D7F">
            <w:r>
              <w:t>No “Previous” button on this screen.</w:t>
            </w:r>
          </w:p>
          <w:p w14:paraId="39953480" w14:textId="77777777" w:rsidR="00E409A3" w:rsidRDefault="00E409A3" w:rsidP="00505D7F"/>
          <w:p w14:paraId="39953481" w14:textId="77777777" w:rsidR="00E409A3" w:rsidRDefault="00E409A3" w:rsidP="00505D7F">
            <w:r>
              <w:t>At bottom of page, display &lt;OMB STATEMENT&gt;.</w:t>
            </w:r>
          </w:p>
          <w:p w14:paraId="39953482" w14:textId="77777777" w:rsidR="00E409A3" w:rsidRDefault="00E409A3" w:rsidP="00505D7F"/>
          <w:p w14:paraId="39953483" w14:textId="77777777" w:rsidR="00E409A3" w:rsidRPr="006E58A6" w:rsidRDefault="00E409A3" w:rsidP="00505D7F">
            <w:pPr>
              <w:widowControl w:val="0"/>
              <w:autoSpaceDE w:val="0"/>
              <w:autoSpaceDN w:val="0"/>
              <w:adjustRightInd w:val="0"/>
              <w:contextualSpacing/>
            </w:pPr>
            <w:r w:rsidRPr="0025228A">
              <w:t xml:space="preserve">The confirmation check, to make sure both addresses are entered the same, should </w:t>
            </w:r>
            <w:r w:rsidRPr="0025228A">
              <w:rPr>
                <w:u w:val="single"/>
              </w:rPr>
              <w:t>not</w:t>
            </w:r>
            <w:r w:rsidRPr="006E58A6">
              <w:t xml:space="preserve"> be case-sensitive.</w:t>
            </w:r>
            <w:r>
              <w:t xml:space="preserve"> </w:t>
            </w:r>
          </w:p>
          <w:p w14:paraId="39953484" w14:textId="77777777" w:rsidR="00E409A3" w:rsidRDefault="00E409A3" w:rsidP="00505D7F"/>
          <w:p w14:paraId="39953485" w14:textId="77777777" w:rsidR="00E409A3" w:rsidRPr="004023D8" w:rsidRDefault="00E409A3" w:rsidP="00505D7F">
            <w:r>
              <w:t>Create an ID for spawned NONID cases.</w:t>
            </w:r>
          </w:p>
        </w:tc>
      </w:tr>
    </w:tbl>
    <w:p w14:paraId="39953487" w14:textId="77777777" w:rsidR="00E409A3" w:rsidRDefault="00E409A3" w:rsidP="00E409A3"/>
    <w:p w14:paraId="39953488"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48B" w14:textId="77777777" w:rsidTr="00505D7F">
        <w:tc>
          <w:tcPr>
            <w:tcW w:w="2059" w:type="dxa"/>
          </w:tcPr>
          <w:p w14:paraId="39953489" w14:textId="77777777" w:rsidR="00E409A3" w:rsidRPr="004023D8" w:rsidRDefault="00E409A3" w:rsidP="00505D7F">
            <w:r w:rsidRPr="004023D8">
              <w:t>Screen Name</w:t>
            </w:r>
          </w:p>
        </w:tc>
        <w:tc>
          <w:tcPr>
            <w:tcW w:w="7409" w:type="dxa"/>
          </w:tcPr>
          <w:p w14:paraId="3995348A" w14:textId="77777777" w:rsidR="00E409A3" w:rsidRPr="00E55178" w:rsidRDefault="00E409A3" w:rsidP="00505D7F">
            <w:pPr>
              <w:pStyle w:val="Heading2"/>
              <w:outlineLvl w:val="1"/>
            </w:pPr>
            <w:bookmarkStart w:id="26" w:name="_Toc432521905"/>
            <w:r>
              <w:t>LOGIN2</w:t>
            </w:r>
            <w:bookmarkEnd w:id="26"/>
          </w:p>
        </w:tc>
      </w:tr>
      <w:tr w:rsidR="00E409A3" w:rsidRPr="004023D8" w14:paraId="3995348E" w14:textId="77777777" w:rsidTr="00505D7F">
        <w:tc>
          <w:tcPr>
            <w:tcW w:w="2059" w:type="dxa"/>
          </w:tcPr>
          <w:p w14:paraId="3995348C" w14:textId="77777777" w:rsidR="00E409A3" w:rsidRPr="004023D8" w:rsidRDefault="00E409A3" w:rsidP="00505D7F">
            <w:r w:rsidRPr="004023D8">
              <w:t>Field Names</w:t>
            </w:r>
          </w:p>
        </w:tc>
        <w:tc>
          <w:tcPr>
            <w:tcW w:w="7409" w:type="dxa"/>
          </w:tcPr>
          <w:p w14:paraId="3995348D" w14:textId="77777777" w:rsidR="00E409A3" w:rsidRPr="004023D8" w:rsidRDefault="00E409A3" w:rsidP="00505D7F">
            <w:r>
              <w:t>N/A</w:t>
            </w:r>
          </w:p>
        </w:tc>
      </w:tr>
      <w:tr w:rsidR="00E409A3" w:rsidRPr="004023D8" w14:paraId="39953494" w14:textId="77777777" w:rsidTr="00505D7F">
        <w:tc>
          <w:tcPr>
            <w:tcW w:w="2059" w:type="dxa"/>
          </w:tcPr>
          <w:p w14:paraId="3995348F" w14:textId="77777777" w:rsidR="00E409A3" w:rsidRPr="004023D8" w:rsidRDefault="00E409A3" w:rsidP="00505D7F">
            <w:r w:rsidRPr="004023D8">
              <w:t>Data Needed</w:t>
            </w:r>
          </w:p>
        </w:tc>
        <w:tc>
          <w:tcPr>
            <w:tcW w:w="7409" w:type="dxa"/>
          </w:tcPr>
          <w:p w14:paraId="39953490" w14:textId="77777777" w:rsidR="00E409A3" w:rsidRDefault="00E409A3" w:rsidP="00505D7F">
            <w:r>
              <w:t>User IDs from input file</w:t>
            </w:r>
          </w:p>
          <w:p w14:paraId="39953491" w14:textId="77777777" w:rsidR="00E409A3" w:rsidRDefault="00E409A3" w:rsidP="00505D7F">
            <w:r>
              <w:t>Email addresses that respondents have provided.</w:t>
            </w:r>
          </w:p>
          <w:p w14:paraId="39953492" w14:textId="77777777" w:rsidR="00E409A3" w:rsidRDefault="00E409A3" w:rsidP="00505D7F">
            <w:r>
              <w:t>PINs and verification questions/responses for User IDs and email addresses.</w:t>
            </w:r>
          </w:p>
          <w:p w14:paraId="39953493" w14:textId="77777777" w:rsidR="00E409A3" w:rsidRPr="004023D8" w:rsidRDefault="00E409A3" w:rsidP="00505D7F"/>
        </w:tc>
      </w:tr>
      <w:tr w:rsidR="00E409A3" w:rsidRPr="004023D8" w14:paraId="39953498" w14:textId="77777777" w:rsidTr="00505D7F">
        <w:tc>
          <w:tcPr>
            <w:tcW w:w="2059" w:type="dxa"/>
          </w:tcPr>
          <w:p w14:paraId="39953495" w14:textId="77777777" w:rsidR="00E409A3" w:rsidRPr="004023D8" w:rsidRDefault="00E409A3" w:rsidP="00505D7F">
            <w:r w:rsidRPr="004023D8">
              <w:t>Universe</w:t>
            </w:r>
          </w:p>
        </w:tc>
        <w:tc>
          <w:tcPr>
            <w:tcW w:w="7409" w:type="dxa"/>
          </w:tcPr>
          <w:p w14:paraId="39953496" w14:textId="77777777" w:rsidR="00E409A3" w:rsidRDefault="00E409A3" w:rsidP="00505D7F">
            <w:r>
              <w:t>LOGIN = Previously used, but not complete, ID</w:t>
            </w:r>
          </w:p>
          <w:p w14:paraId="39953497" w14:textId="77777777" w:rsidR="00E409A3" w:rsidRPr="004023D8" w:rsidRDefault="00E409A3" w:rsidP="00505D7F">
            <w:r>
              <w:t>NONID LOGIN=previously used, but not complete, email.</w:t>
            </w:r>
          </w:p>
        </w:tc>
      </w:tr>
      <w:tr w:rsidR="00E409A3" w:rsidRPr="004023D8" w14:paraId="399534BB" w14:textId="77777777" w:rsidTr="00505D7F">
        <w:tc>
          <w:tcPr>
            <w:tcW w:w="2059" w:type="dxa"/>
          </w:tcPr>
          <w:p w14:paraId="39953499" w14:textId="77777777" w:rsidR="00E409A3" w:rsidRPr="004023D8" w:rsidRDefault="00E409A3" w:rsidP="00505D7F">
            <w:r w:rsidRPr="004023D8">
              <w:t>Question Wording</w:t>
            </w:r>
            <w:r>
              <w:t xml:space="preserve"> </w:t>
            </w:r>
          </w:p>
        </w:tc>
        <w:tc>
          <w:tcPr>
            <w:tcW w:w="7409" w:type="dxa"/>
          </w:tcPr>
          <w:p w14:paraId="3995349A" w14:textId="77777777" w:rsidR="00E409A3" w:rsidRPr="00B73481" w:rsidRDefault="00E409A3" w:rsidP="00505D7F">
            <w:pPr>
              <w:contextualSpacing/>
            </w:pPr>
            <w:r>
              <w:t>(If from LOGIN, display)</w:t>
            </w:r>
          </w:p>
          <w:p w14:paraId="3995349B" w14:textId="77777777" w:rsidR="00E409A3" w:rsidRPr="005F7BF2" w:rsidRDefault="00E409A3" w:rsidP="00505D7F">
            <w:pPr>
              <w:contextualSpacing/>
              <w:rPr>
                <w:b/>
              </w:rPr>
            </w:pPr>
          </w:p>
          <w:p w14:paraId="3995349C" w14:textId="77777777" w:rsidR="00E409A3" w:rsidRPr="005F7BF2" w:rsidRDefault="00E409A3" w:rsidP="00505D7F">
            <w:pPr>
              <w:contextualSpacing/>
              <w:rPr>
                <w:b/>
              </w:rPr>
            </w:pPr>
            <w:r>
              <w:rPr>
                <w:b/>
              </w:rPr>
              <w:t>Please Log In</w:t>
            </w:r>
          </w:p>
          <w:p w14:paraId="3995349D" w14:textId="77777777" w:rsidR="00E409A3" w:rsidRDefault="00E409A3" w:rsidP="00505D7F">
            <w:pPr>
              <w:contextualSpacing/>
              <w:rPr>
                <w:b/>
              </w:rPr>
            </w:pPr>
          </w:p>
          <w:p w14:paraId="3995349E" w14:textId="77777777" w:rsidR="00E409A3" w:rsidRPr="005F7BF2" w:rsidRDefault="00E409A3" w:rsidP="00505D7F">
            <w:pPr>
              <w:contextualSpacing/>
              <w:rPr>
                <w:b/>
              </w:rPr>
            </w:pPr>
            <w:r w:rsidRPr="005F7BF2">
              <w:rPr>
                <w:b/>
              </w:rPr>
              <w:t>Please enter the 14-digit User ID found below the barcode on the materials we mailed to you.</w:t>
            </w:r>
          </w:p>
          <w:p w14:paraId="3995349F" w14:textId="77777777" w:rsidR="00E409A3" w:rsidRDefault="00E409A3" w:rsidP="00505D7F">
            <w:pPr>
              <w:contextualSpacing/>
            </w:pPr>
          </w:p>
          <w:p w14:paraId="399534A0" w14:textId="77777777" w:rsidR="00E409A3" w:rsidRPr="00A9786F" w:rsidRDefault="00E409A3" w:rsidP="00505D7F">
            <w:pPr>
              <w:contextualSpacing/>
            </w:pPr>
            <w:r w:rsidRPr="00A9786F">
              <w:t>User ID: ____</w:t>
            </w:r>
            <w:r>
              <w:t>_</w:t>
            </w:r>
            <w:r w:rsidRPr="00A9786F">
              <w:t xml:space="preserve"> - </w:t>
            </w:r>
            <w:r>
              <w:t>_</w:t>
            </w:r>
            <w:r w:rsidRPr="00A9786F">
              <w:t xml:space="preserve">____ - ____ </w:t>
            </w:r>
          </w:p>
          <w:p w14:paraId="399534A1" w14:textId="77777777" w:rsidR="00E409A3" w:rsidRDefault="00E409A3" w:rsidP="00505D7F">
            <w:pPr>
              <w:contextualSpacing/>
            </w:pPr>
          </w:p>
          <w:p w14:paraId="399534A2" w14:textId="77777777" w:rsidR="00E409A3" w:rsidRPr="006D72AA" w:rsidRDefault="00E409A3" w:rsidP="00505D7F">
            <w:pPr>
              <w:contextualSpacing/>
              <w:rPr>
                <w:b/>
              </w:rPr>
            </w:pPr>
            <w:r w:rsidRPr="006D72AA">
              <w:rPr>
                <w:b/>
              </w:rPr>
              <w:t>Enter the 4-digit PIN we gave you the last time you entered the survey.</w:t>
            </w:r>
          </w:p>
          <w:p w14:paraId="399534A3" w14:textId="77777777" w:rsidR="00E409A3" w:rsidRPr="002B124D" w:rsidRDefault="00E409A3" w:rsidP="00505D7F">
            <w:pPr>
              <w:contextualSpacing/>
            </w:pPr>
          </w:p>
          <w:p w14:paraId="399534A4" w14:textId="77777777" w:rsidR="00E409A3" w:rsidRPr="002B124D" w:rsidRDefault="00E409A3" w:rsidP="00505D7F">
            <w:pPr>
              <w:contextualSpacing/>
            </w:pPr>
          </w:p>
          <w:p w14:paraId="399534A5" w14:textId="77777777" w:rsidR="00E409A3" w:rsidRPr="002B124D" w:rsidRDefault="00E409A3" w:rsidP="00505D7F">
            <w:pPr>
              <w:contextualSpacing/>
            </w:pPr>
            <w:r w:rsidRPr="002B124D">
              <w:t>PIN: ____</w:t>
            </w:r>
          </w:p>
          <w:p w14:paraId="399534A6" w14:textId="77777777" w:rsidR="00E409A3" w:rsidRDefault="00E409A3" w:rsidP="00505D7F">
            <w:pPr>
              <w:contextualSpacing/>
            </w:pPr>
          </w:p>
          <w:p w14:paraId="399534A7" w14:textId="77777777" w:rsidR="00E409A3" w:rsidRPr="00B73481" w:rsidRDefault="00E409A3" w:rsidP="00505D7F">
            <w:pPr>
              <w:contextualSpacing/>
            </w:pPr>
            <w:r w:rsidRPr="00B73481">
              <w:t xml:space="preserve">If you do not know your PIN, </w:t>
            </w:r>
            <w:r w:rsidRPr="00B73481">
              <w:rPr>
                <w:color w:val="0000FF"/>
                <w:u w:val="single"/>
              </w:rPr>
              <w:t>click here</w:t>
            </w:r>
            <w:r w:rsidRPr="00B73481">
              <w:t>.</w:t>
            </w:r>
          </w:p>
          <w:p w14:paraId="399534A8" w14:textId="77777777" w:rsidR="00E409A3" w:rsidRDefault="00E409A3" w:rsidP="00505D7F">
            <w:pPr>
              <w:contextualSpacing/>
            </w:pPr>
          </w:p>
          <w:p w14:paraId="399534A9" w14:textId="77777777" w:rsidR="00E409A3" w:rsidRPr="00A9786F" w:rsidRDefault="00E409A3" w:rsidP="00505D7F">
            <w:pPr>
              <w:contextualSpacing/>
            </w:pPr>
          </w:p>
          <w:p w14:paraId="399534AA" w14:textId="77777777" w:rsidR="00E409A3" w:rsidRPr="00A9786F" w:rsidRDefault="00E409A3" w:rsidP="00505D7F">
            <w:pPr>
              <w:contextualSpacing/>
            </w:pPr>
            <w:r>
              <w:t>[</w:t>
            </w:r>
            <w:r w:rsidRPr="00A9786F">
              <w:t>Login</w:t>
            </w:r>
            <w:r>
              <w:t xml:space="preserve"> Button]</w:t>
            </w:r>
          </w:p>
          <w:p w14:paraId="399534AB" w14:textId="77777777" w:rsidR="00E409A3" w:rsidRDefault="00E409A3" w:rsidP="00505D7F">
            <w:pPr>
              <w:contextualSpacing/>
            </w:pPr>
          </w:p>
          <w:p w14:paraId="399534AC" w14:textId="77777777" w:rsidR="00E409A3" w:rsidRDefault="00E409A3" w:rsidP="00505D7F">
            <w:pPr>
              <w:contextualSpacing/>
            </w:pPr>
          </w:p>
          <w:p w14:paraId="399534AD" w14:textId="77777777" w:rsidR="00E409A3" w:rsidRDefault="00E409A3" w:rsidP="00505D7F">
            <w:pPr>
              <w:contextualSpacing/>
            </w:pPr>
            <w:r>
              <w:lastRenderedPageBreak/>
              <w:t>(If from NONID LOGIN, display)</w:t>
            </w:r>
          </w:p>
          <w:p w14:paraId="399534AE" w14:textId="77777777" w:rsidR="00E409A3" w:rsidRPr="002B124D" w:rsidRDefault="00E409A3" w:rsidP="00505D7F">
            <w:pPr>
              <w:contextualSpacing/>
              <w:rPr>
                <w:b/>
                <w:bCs/>
              </w:rPr>
            </w:pPr>
            <w:r w:rsidRPr="002B124D">
              <w:rPr>
                <w:b/>
                <w:bCs/>
              </w:rPr>
              <w:t>Please enter the PIN associated with this email address.</w:t>
            </w:r>
          </w:p>
          <w:p w14:paraId="399534AF" w14:textId="77777777" w:rsidR="00E409A3" w:rsidRPr="002B124D" w:rsidRDefault="00E409A3" w:rsidP="00505D7F">
            <w:pPr>
              <w:contextualSpacing/>
            </w:pPr>
          </w:p>
          <w:p w14:paraId="399534B0" w14:textId="77777777" w:rsidR="00E409A3" w:rsidRPr="002B124D" w:rsidRDefault="00E409A3" w:rsidP="00505D7F">
            <w:pPr>
              <w:contextualSpacing/>
            </w:pPr>
            <w:r w:rsidRPr="002B124D">
              <w:t xml:space="preserve">Email Address: </w:t>
            </w:r>
            <w:r w:rsidRPr="002B124D">
              <w:rPr>
                <w:b/>
                <w:bCs/>
                <w:color w:val="009900"/>
              </w:rPr>
              <w:t>name@domain.com</w:t>
            </w:r>
          </w:p>
          <w:p w14:paraId="399534B1" w14:textId="77777777" w:rsidR="00E409A3" w:rsidRPr="002B124D" w:rsidRDefault="00E409A3" w:rsidP="00505D7F">
            <w:pPr>
              <w:contextualSpacing/>
            </w:pPr>
          </w:p>
          <w:p w14:paraId="399534B2" w14:textId="77777777" w:rsidR="00E409A3" w:rsidRPr="002B124D" w:rsidRDefault="00E409A3" w:rsidP="00505D7F">
            <w:pPr>
              <w:contextualSpacing/>
            </w:pPr>
            <w:r w:rsidRPr="002B124D">
              <w:t xml:space="preserve">Enter your 4-digit PIN: </w:t>
            </w:r>
          </w:p>
          <w:p w14:paraId="399534B3" w14:textId="77777777" w:rsidR="00E409A3" w:rsidRPr="002B124D" w:rsidRDefault="00E409A3" w:rsidP="00505D7F">
            <w:pPr>
              <w:contextualSpacing/>
            </w:pPr>
          </w:p>
          <w:p w14:paraId="399534B4" w14:textId="77777777" w:rsidR="00E409A3" w:rsidRDefault="00E409A3" w:rsidP="00505D7F">
            <w:pPr>
              <w:contextualSpacing/>
            </w:pPr>
            <w:r w:rsidRPr="002B124D">
              <w:t>If you do not know your PIN,</w:t>
            </w:r>
            <w:r w:rsidRPr="00685575">
              <w:rPr>
                <w:color w:val="0000FF"/>
              </w:rPr>
              <w:t xml:space="preserve"> </w:t>
            </w:r>
            <w:r w:rsidRPr="00685575">
              <w:rPr>
                <w:color w:val="0000FF"/>
                <w:u w:val="single"/>
              </w:rPr>
              <w:t>click here</w:t>
            </w:r>
            <w:r w:rsidRPr="002B124D">
              <w:t>.</w:t>
            </w:r>
          </w:p>
          <w:p w14:paraId="399534B5" w14:textId="77777777" w:rsidR="00E409A3" w:rsidRDefault="00E409A3" w:rsidP="00505D7F">
            <w:pPr>
              <w:contextualSpacing/>
            </w:pPr>
          </w:p>
          <w:p w14:paraId="399534B6" w14:textId="77777777" w:rsidR="00E409A3" w:rsidRPr="00A9786F" w:rsidRDefault="00E409A3" w:rsidP="00505D7F">
            <w:pPr>
              <w:contextualSpacing/>
            </w:pPr>
            <w:r>
              <w:t>[</w:t>
            </w:r>
            <w:r w:rsidRPr="00A9786F">
              <w:t>Login</w:t>
            </w:r>
            <w:r>
              <w:t xml:space="preserve"> Button]</w:t>
            </w:r>
          </w:p>
          <w:p w14:paraId="399534B7" w14:textId="77777777" w:rsidR="00E409A3" w:rsidRPr="002B124D" w:rsidRDefault="00E409A3" w:rsidP="00505D7F">
            <w:pPr>
              <w:contextualSpacing/>
            </w:pPr>
          </w:p>
          <w:p w14:paraId="399534B8" w14:textId="77777777" w:rsidR="00E409A3" w:rsidRPr="00A9786F" w:rsidRDefault="00E409A3" w:rsidP="00505D7F">
            <w:pPr>
              <w:contextualSpacing/>
            </w:pPr>
          </w:p>
          <w:p w14:paraId="399534B9" w14:textId="77777777" w:rsidR="00E409A3" w:rsidRPr="00A9786F" w:rsidRDefault="00E409A3" w:rsidP="00505D7F">
            <w:pPr>
              <w:contextualSpacing/>
            </w:pPr>
          </w:p>
          <w:p w14:paraId="399534BA" w14:textId="77777777" w:rsidR="00E409A3" w:rsidRPr="004023D8" w:rsidRDefault="00E409A3" w:rsidP="00505D7F"/>
        </w:tc>
      </w:tr>
      <w:tr w:rsidR="00E409A3" w:rsidRPr="004023D8" w14:paraId="399534BF" w14:textId="77777777" w:rsidTr="00505D7F">
        <w:tc>
          <w:tcPr>
            <w:tcW w:w="2059" w:type="dxa"/>
          </w:tcPr>
          <w:p w14:paraId="399534BC" w14:textId="77777777" w:rsidR="00E409A3" w:rsidRPr="004023D8" w:rsidRDefault="00E409A3" w:rsidP="00505D7F">
            <w:r w:rsidRPr="004023D8">
              <w:lastRenderedPageBreak/>
              <w:t>Question Wording Fills</w:t>
            </w:r>
          </w:p>
        </w:tc>
        <w:tc>
          <w:tcPr>
            <w:tcW w:w="7409" w:type="dxa"/>
          </w:tcPr>
          <w:p w14:paraId="399534BD" w14:textId="77777777" w:rsidR="00E409A3" w:rsidRDefault="00E409A3" w:rsidP="00505D7F">
            <w:pPr>
              <w:rPr>
                <w:b/>
              </w:rPr>
            </w:pPr>
          </w:p>
          <w:p w14:paraId="399534BE" w14:textId="77777777" w:rsidR="00E409A3" w:rsidRPr="004023D8" w:rsidRDefault="00E409A3" w:rsidP="00505D7F"/>
        </w:tc>
      </w:tr>
      <w:tr w:rsidR="00E409A3" w:rsidRPr="004023D8" w14:paraId="399534C5" w14:textId="77777777" w:rsidTr="00505D7F">
        <w:tc>
          <w:tcPr>
            <w:tcW w:w="2059" w:type="dxa"/>
          </w:tcPr>
          <w:p w14:paraId="399534C0" w14:textId="77777777" w:rsidR="00E409A3" w:rsidRPr="004023D8" w:rsidRDefault="00E409A3" w:rsidP="00505D7F">
            <w:r w:rsidRPr="004023D8">
              <w:t>Response Options</w:t>
            </w:r>
          </w:p>
        </w:tc>
        <w:tc>
          <w:tcPr>
            <w:tcW w:w="7409" w:type="dxa"/>
          </w:tcPr>
          <w:p w14:paraId="399534C1" w14:textId="77777777" w:rsidR="00E409A3" w:rsidRPr="004023D8" w:rsidRDefault="00E409A3" w:rsidP="00505D7F">
            <w:r>
              <w:t>PIN:  ____</w:t>
            </w:r>
          </w:p>
          <w:p w14:paraId="399534C2" w14:textId="77777777" w:rsidR="00E409A3" w:rsidRDefault="00E409A3" w:rsidP="00505D7F"/>
          <w:p w14:paraId="399534C3" w14:textId="77777777" w:rsidR="00E409A3" w:rsidRDefault="00E409A3" w:rsidP="00505D7F"/>
          <w:p w14:paraId="399534C4" w14:textId="77777777" w:rsidR="00E409A3" w:rsidRPr="004023D8" w:rsidRDefault="00E409A3" w:rsidP="00505D7F">
            <w:r>
              <w:t>(4 digit PIN)</w:t>
            </w:r>
          </w:p>
        </w:tc>
      </w:tr>
      <w:tr w:rsidR="00E409A3" w:rsidRPr="004023D8" w14:paraId="399534C8" w14:textId="77777777" w:rsidTr="00505D7F">
        <w:tc>
          <w:tcPr>
            <w:tcW w:w="2059" w:type="dxa"/>
          </w:tcPr>
          <w:p w14:paraId="399534C6" w14:textId="77777777" w:rsidR="00E409A3" w:rsidRPr="004023D8" w:rsidRDefault="00E409A3" w:rsidP="00505D7F">
            <w:r w:rsidRPr="004023D8">
              <w:t>Response Options Fills</w:t>
            </w:r>
          </w:p>
        </w:tc>
        <w:tc>
          <w:tcPr>
            <w:tcW w:w="7409" w:type="dxa"/>
          </w:tcPr>
          <w:p w14:paraId="399534C7" w14:textId="77777777" w:rsidR="00E409A3" w:rsidRPr="004023D8" w:rsidRDefault="00E409A3" w:rsidP="00505D7F">
            <w:r w:rsidRPr="004023D8">
              <w:t>N/A</w:t>
            </w:r>
          </w:p>
        </w:tc>
      </w:tr>
      <w:tr w:rsidR="00E409A3" w:rsidRPr="004023D8" w14:paraId="399534CD" w14:textId="77777777" w:rsidTr="00505D7F">
        <w:tc>
          <w:tcPr>
            <w:tcW w:w="2059" w:type="dxa"/>
          </w:tcPr>
          <w:p w14:paraId="399534C9" w14:textId="77777777" w:rsidR="00E409A3" w:rsidRPr="004023D8" w:rsidRDefault="00E409A3" w:rsidP="00505D7F">
            <w:r w:rsidRPr="004023D8">
              <w:t>Edits/Errors</w:t>
            </w:r>
          </w:p>
        </w:tc>
        <w:tc>
          <w:tcPr>
            <w:tcW w:w="7409" w:type="dxa"/>
          </w:tcPr>
          <w:p w14:paraId="399534CA" w14:textId="77777777" w:rsidR="00E409A3" w:rsidRPr="0004752C" w:rsidRDefault="00E409A3" w:rsidP="00505D7F">
            <w:r w:rsidRPr="0004752C">
              <w:t>If no PIN entered (on first or second attempt):  Display error message “Failed login.  Please try again.” Also, the write-in box should be bolded and highlighted in yellow.</w:t>
            </w:r>
          </w:p>
          <w:p w14:paraId="399534CB" w14:textId="77777777" w:rsidR="00E409A3" w:rsidRPr="0004752C" w:rsidRDefault="00E409A3" w:rsidP="00505D7F"/>
          <w:p w14:paraId="399534CC" w14:textId="77777777" w:rsidR="00E409A3" w:rsidRPr="004023D8" w:rsidRDefault="00E409A3" w:rsidP="00505D7F">
            <w:r w:rsidRPr="0004752C">
              <w:t>If no PIN entered (on first or second attempt):  Display error message “Failed login.  Please try again.” Also, the write-in box should be bolded and highlighted in yellow.</w:t>
            </w:r>
          </w:p>
        </w:tc>
      </w:tr>
      <w:tr w:rsidR="00E409A3" w:rsidRPr="004023D8" w14:paraId="399534D4" w14:textId="77777777" w:rsidTr="00505D7F">
        <w:tc>
          <w:tcPr>
            <w:tcW w:w="2059" w:type="dxa"/>
          </w:tcPr>
          <w:p w14:paraId="399534CE" w14:textId="77777777" w:rsidR="00E409A3" w:rsidRPr="004023D8" w:rsidRDefault="00E409A3" w:rsidP="00505D7F">
            <w:r w:rsidRPr="004023D8">
              <w:t>Branching</w:t>
            </w:r>
          </w:p>
        </w:tc>
        <w:tc>
          <w:tcPr>
            <w:tcW w:w="7409" w:type="dxa"/>
          </w:tcPr>
          <w:p w14:paraId="399534CF" w14:textId="77777777" w:rsidR="00E409A3" w:rsidRDefault="00E409A3" w:rsidP="00505D7F">
            <w:r>
              <w:t>Correct PIN, goto Dashboard.</w:t>
            </w:r>
          </w:p>
          <w:p w14:paraId="399534D0" w14:textId="77777777" w:rsidR="00E409A3" w:rsidRDefault="00E409A3" w:rsidP="00505D7F">
            <w:r>
              <w:t>Third time incorrect PIN entered, goto SECURITY.</w:t>
            </w:r>
          </w:p>
          <w:p w14:paraId="399534D1" w14:textId="77777777" w:rsidR="00E409A3" w:rsidRDefault="00E409A3" w:rsidP="00505D7F">
            <w:r>
              <w:t>“Click here” selected and verification available, goto SECURITY.</w:t>
            </w:r>
          </w:p>
          <w:p w14:paraId="399534D2" w14:textId="77777777" w:rsidR="00E409A3" w:rsidRDefault="00E409A3" w:rsidP="00505D7F">
            <w:r>
              <w:t>“Click here” selected and verification not available, goto ASSISTANCE.</w:t>
            </w:r>
          </w:p>
          <w:p w14:paraId="399534D3" w14:textId="77777777" w:rsidR="00E409A3" w:rsidRPr="004023D8" w:rsidRDefault="00E409A3" w:rsidP="00505D7F"/>
        </w:tc>
      </w:tr>
      <w:tr w:rsidR="00E409A3" w:rsidRPr="004023D8" w14:paraId="399534D7" w14:textId="77777777" w:rsidTr="00505D7F">
        <w:tc>
          <w:tcPr>
            <w:tcW w:w="2059" w:type="dxa"/>
          </w:tcPr>
          <w:p w14:paraId="399534D5" w14:textId="77777777" w:rsidR="00E409A3" w:rsidRPr="004023D8" w:rsidRDefault="00E409A3" w:rsidP="00505D7F">
            <w:r w:rsidRPr="004023D8">
              <w:t>Help Text link</w:t>
            </w:r>
          </w:p>
        </w:tc>
        <w:tc>
          <w:tcPr>
            <w:tcW w:w="7409" w:type="dxa"/>
          </w:tcPr>
          <w:p w14:paraId="399534D6" w14:textId="77777777" w:rsidR="00E409A3" w:rsidRPr="004023D8" w:rsidRDefault="00E409A3" w:rsidP="00505D7F"/>
        </w:tc>
      </w:tr>
      <w:tr w:rsidR="00E409A3" w:rsidRPr="004023D8" w14:paraId="399534DC" w14:textId="77777777" w:rsidTr="00505D7F">
        <w:tc>
          <w:tcPr>
            <w:tcW w:w="2059" w:type="dxa"/>
          </w:tcPr>
          <w:p w14:paraId="399534D8" w14:textId="77777777" w:rsidR="00E409A3" w:rsidRPr="004023D8" w:rsidRDefault="00E409A3" w:rsidP="00505D7F">
            <w:r w:rsidRPr="004023D8">
              <w:t>Special Instructions</w:t>
            </w:r>
          </w:p>
        </w:tc>
        <w:tc>
          <w:tcPr>
            <w:tcW w:w="7409" w:type="dxa"/>
          </w:tcPr>
          <w:p w14:paraId="399534D9" w14:textId="77777777" w:rsidR="00E409A3" w:rsidRDefault="00E409A3" w:rsidP="00505D7F">
            <w:r>
              <w:t>For ID cases, pre-fill the User ID with the information provided in LOGIN.</w:t>
            </w:r>
          </w:p>
          <w:p w14:paraId="399534DA" w14:textId="77777777" w:rsidR="00E409A3" w:rsidRDefault="00E409A3" w:rsidP="00505D7F">
            <w:r>
              <w:t>For NON ID cases, display the email address provided in NONID LOGIN.</w:t>
            </w:r>
          </w:p>
          <w:p w14:paraId="399534DB" w14:textId="77777777" w:rsidR="00E409A3" w:rsidRPr="004023D8" w:rsidRDefault="00E409A3" w:rsidP="00505D7F"/>
        </w:tc>
      </w:tr>
    </w:tbl>
    <w:p w14:paraId="399534DD"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4E0" w14:textId="77777777" w:rsidTr="00505D7F">
        <w:tc>
          <w:tcPr>
            <w:tcW w:w="2059" w:type="dxa"/>
          </w:tcPr>
          <w:p w14:paraId="399534DE" w14:textId="77777777" w:rsidR="00E409A3" w:rsidRPr="004023D8" w:rsidRDefault="00E409A3" w:rsidP="00505D7F">
            <w:r w:rsidRPr="004023D8">
              <w:t>Screen Name</w:t>
            </w:r>
          </w:p>
        </w:tc>
        <w:tc>
          <w:tcPr>
            <w:tcW w:w="7409" w:type="dxa"/>
          </w:tcPr>
          <w:p w14:paraId="399534DF" w14:textId="77777777" w:rsidR="00E409A3" w:rsidRPr="00E55178" w:rsidRDefault="00E409A3" w:rsidP="00505D7F">
            <w:pPr>
              <w:pStyle w:val="Heading2"/>
              <w:outlineLvl w:val="1"/>
            </w:pPr>
            <w:bookmarkStart w:id="27" w:name="_Toc432521906"/>
            <w:r>
              <w:t>SECURITY</w:t>
            </w:r>
            <w:bookmarkEnd w:id="27"/>
          </w:p>
        </w:tc>
      </w:tr>
      <w:tr w:rsidR="00E409A3" w:rsidRPr="004023D8" w14:paraId="399534E3" w14:textId="77777777" w:rsidTr="00505D7F">
        <w:tc>
          <w:tcPr>
            <w:tcW w:w="2059" w:type="dxa"/>
          </w:tcPr>
          <w:p w14:paraId="399534E1" w14:textId="77777777" w:rsidR="00E409A3" w:rsidRPr="004023D8" w:rsidRDefault="00E409A3" w:rsidP="00505D7F">
            <w:r w:rsidRPr="004023D8">
              <w:t>Field Names</w:t>
            </w:r>
          </w:p>
        </w:tc>
        <w:tc>
          <w:tcPr>
            <w:tcW w:w="7409" w:type="dxa"/>
          </w:tcPr>
          <w:p w14:paraId="399534E2" w14:textId="77777777" w:rsidR="00E409A3" w:rsidRPr="004023D8" w:rsidRDefault="00E409A3" w:rsidP="00505D7F">
            <w:r>
              <w:t>N/A</w:t>
            </w:r>
          </w:p>
        </w:tc>
      </w:tr>
      <w:tr w:rsidR="00E409A3" w:rsidRPr="004023D8" w14:paraId="399534E9" w14:textId="77777777" w:rsidTr="00505D7F">
        <w:tc>
          <w:tcPr>
            <w:tcW w:w="2059" w:type="dxa"/>
          </w:tcPr>
          <w:p w14:paraId="399534E4" w14:textId="77777777" w:rsidR="00E409A3" w:rsidRPr="004023D8" w:rsidRDefault="00E409A3" w:rsidP="00505D7F">
            <w:r w:rsidRPr="004023D8">
              <w:t>Data Needed</w:t>
            </w:r>
          </w:p>
        </w:tc>
        <w:tc>
          <w:tcPr>
            <w:tcW w:w="7409" w:type="dxa"/>
          </w:tcPr>
          <w:p w14:paraId="399534E5" w14:textId="77777777" w:rsidR="00E409A3" w:rsidRDefault="00E409A3" w:rsidP="00505D7F">
            <w:r>
              <w:t>User IDs from input file</w:t>
            </w:r>
          </w:p>
          <w:p w14:paraId="399534E6" w14:textId="77777777" w:rsidR="00E409A3" w:rsidRDefault="00E409A3" w:rsidP="00505D7F">
            <w:r>
              <w:t>Email addresses that respondents have provided.</w:t>
            </w:r>
          </w:p>
          <w:p w14:paraId="399534E7" w14:textId="77777777" w:rsidR="00E409A3" w:rsidRDefault="00E409A3" w:rsidP="00505D7F">
            <w:r>
              <w:t>Verification questions/responses for User IDs and email addresses.</w:t>
            </w:r>
          </w:p>
          <w:p w14:paraId="399534E8" w14:textId="77777777" w:rsidR="00E409A3" w:rsidRPr="004023D8" w:rsidRDefault="00E409A3" w:rsidP="00505D7F"/>
        </w:tc>
      </w:tr>
      <w:tr w:rsidR="00E409A3" w:rsidRPr="004023D8" w14:paraId="399534ED" w14:textId="77777777" w:rsidTr="00505D7F">
        <w:tc>
          <w:tcPr>
            <w:tcW w:w="2059" w:type="dxa"/>
          </w:tcPr>
          <w:p w14:paraId="399534EA" w14:textId="77777777" w:rsidR="00E409A3" w:rsidRPr="004023D8" w:rsidRDefault="00E409A3" w:rsidP="00505D7F">
            <w:r w:rsidRPr="004023D8">
              <w:lastRenderedPageBreak/>
              <w:t>Universe</w:t>
            </w:r>
          </w:p>
        </w:tc>
        <w:tc>
          <w:tcPr>
            <w:tcW w:w="7409" w:type="dxa"/>
          </w:tcPr>
          <w:p w14:paraId="399534EB" w14:textId="77777777" w:rsidR="00E409A3" w:rsidRDefault="00E409A3" w:rsidP="00505D7F">
            <w:r>
              <w:t>LOGIN2 = invalid PIN.</w:t>
            </w:r>
          </w:p>
          <w:p w14:paraId="399534EC" w14:textId="77777777" w:rsidR="00E409A3" w:rsidRPr="004023D8" w:rsidRDefault="00E409A3" w:rsidP="00505D7F">
            <w:r>
              <w:t>LOGIN2 = “Click here” and verification question available.</w:t>
            </w:r>
          </w:p>
        </w:tc>
      </w:tr>
      <w:tr w:rsidR="00E409A3" w:rsidRPr="004023D8" w14:paraId="399534F6" w14:textId="77777777" w:rsidTr="00505D7F">
        <w:tc>
          <w:tcPr>
            <w:tcW w:w="2059" w:type="dxa"/>
          </w:tcPr>
          <w:p w14:paraId="399534EE" w14:textId="77777777" w:rsidR="00E409A3" w:rsidRPr="004023D8" w:rsidRDefault="00E409A3" w:rsidP="00505D7F">
            <w:r w:rsidRPr="004023D8">
              <w:t>Question Wording</w:t>
            </w:r>
            <w:r>
              <w:t xml:space="preserve"> </w:t>
            </w:r>
          </w:p>
        </w:tc>
        <w:tc>
          <w:tcPr>
            <w:tcW w:w="7409" w:type="dxa"/>
          </w:tcPr>
          <w:p w14:paraId="399534EF" w14:textId="77777777" w:rsidR="00E409A3" w:rsidRDefault="00E409A3" w:rsidP="00505D7F">
            <w:pPr>
              <w:contextualSpacing/>
              <w:rPr>
                <w:b/>
              </w:rPr>
            </w:pPr>
            <w:r w:rsidRPr="003D20FF">
              <w:rPr>
                <w:b/>
              </w:rPr>
              <w:t>Please provide the answer to the following verification question to return to your survey.</w:t>
            </w:r>
          </w:p>
          <w:p w14:paraId="399534F0" w14:textId="77777777" w:rsidR="00E409A3" w:rsidRDefault="00E409A3" w:rsidP="00505D7F">
            <w:pPr>
              <w:contextualSpacing/>
              <w:rPr>
                <w:b/>
              </w:rPr>
            </w:pPr>
          </w:p>
          <w:p w14:paraId="399534F1" w14:textId="77777777" w:rsidR="00E409A3" w:rsidRDefault="00E409A3" w:rsidP="00505D7F">
            <w:pPr>
              <w:contextualSpacing/>
            </w:pPr>
            <w:r>
              <w:t>If correct response provided, display:</w:t>
            </w:r>
          </w:p>
          <w:p w14:paraId="399534F2" w14:textId="77777777" w:rsidR="00E409A3" w:rsidRPr="00DB763F" w:rsidRDefault="00E409A3" w:rsidP="00505D7F">
            <w:pPr>
              <w:widowControl w:val="0"/>
              <w:autoSpaceDE w:val="0"/>
              <w:autoSpaceDN w:val="0"/>
              <w:adjustRightInd w:val="0"/>
              <w:contextualSpacing/>
            </w:pPr>
            <w:r w:rsidRPr="00DB763F">
              <w:t>Your new PIN is:_____</w:t>
            </w:r>
          </w:p>
          <w:p w14:paraId="399534F3" w14:textId="77777777" w:rsidR="00E409A3" w:rsidRPr="00DB763F" w:rsidRDefault="00E409A3" w:rsidP="00505D7F">
            <w:pPr>
              <w:widowControl w:val="0"/>
              <w:autoSpaceDE w:val="0"/>
              <w:autoSpaceDN w:val="0"/>
              <w:adjustRightInd w:val="0"/>
              <w:contextualSpacing/>
            </w:pPr>
          </w:p>
          <w:p w14:paraId="399534F4" w14:textId="77777777" w:rsidR="00E409A3" w:rsidRDefault="00E409A3" w:rsidP="00505D7F">
            <w:pPr>
              <w:contextualSpacing/>
            </w:pPr>
            <w:r w:rsidRPr="00DB763F">
              <w:t>Please log in using your new PIN to access your account.</w:t>
            </w:r>
          </w:p>
          <w:p w14:paraId="399534F5" w14:textId="77777777" w:rsidR="00E409A3" w:rsidRPr="00685575" w:rsidRDefault="00E409A3" w:rsidP="00505D7F">
            <w:pPr>
              <w:contextualSpacing/>
            </w:pPr>
          </w:p>
        </w:tc>
      </w:tr>
      <w:tr w:rsidR="00E409A3" w:rsidRPr="004023D8" w14:paraId="399534F9" w14:textId="77777777" w:rsidTr="00505D7F">
        <w:tc>
          <w:tcPr>
            <w:tcW w:w="2059" w:type="dxa"/>
          </w:tcPr>
          <w:p w14:paraId="399534F7" w14:textId="77777777" w:rsidR="00E409A3" w:rsidRPr="004023D8" w:rsidRDefault="00E409A3" w:rsidP="00505D7F">
            <w:r w:rsidRPr="004023D8">
              <w:t>Question Wording Fills</w:t>
            </w:r>
          </w:p>
        </w:tc>
        <w:tc>
          <w:tcPr>
            <w:tcW w:w="7409" w:type="dxa"/>
          </w:tcPr>
          <w:p w14:paraId="399534F8" w14:textId="77777777" w:rsidR="00E409A3" w:rsidRPr="004023D8" w:rsidRDefault="00E409A3" w:rsidP="00505D7F"/>
        </w:tc>
      </w:tr>
      <w:tr w:rsidR="00E409A3" w:rsidRPr="004023D8" w14:paraId="399534FF" w14:textId="77777777" w:rsidTr="00505D7F">
        <w:tc>
          <w:tcPr>
            <w:tcW w:w="2059" w:type="dxa"/>
          </w:tcPr>
          <w:p w14:paraId="399534FA" w14:textId="77777777" w:rsidR="00E409A3" w:rsidRPr="004023D8" w:rsidRDefault="00E409A3" w:rsidP="00505D7F">
            <w:r w:rsidRPr="004023D8">
              <w:t>Response Options</w:t>
            </w:r>
          </w:p>
        </w:tc>
        <w:tc>
          <w:tcPr>
            <w:tcW w:w="7409" w:type="dxa"/>
          </w:tcPr>
          <w:p w14:paraId="399534FB" w14:textId="77777777" w:rsidR="00E409A3" w:rsidRPr="00A9786F" w:rsidRDefault="00E409A3" w:rsidP="00505D7F">
            <w:pPr>
              <w:widowControl w:val="0"/>
              <w:autoSpaceDE w:val="0"/>
              <w:autoSpaceDN w:val="0"/>
              <w:adjustRightInd w:val="0"/>
              <w:contextualSpacing/>
            </w:pPr>
            <w:r w:rsidRPr="00A9786F">
              <w:t>Response:_____________________</w:t>
            </w:r>
          </w:p>
          <w:p w14:paraId="399534FC" w14:textId="77777777" w:rsidR="00E409A3" w:rsidRPr="00A9786F" w:rsidRDefault="00E409A3" w:rsidP="00505D7F">
            <w:pPr>
              <w:widowControl w:val="0"/>
              <w:autoSpaceDE w:val="0"/>
              <w:autoSpaceDN w:val="0"/>
              <w:adjustRightInd w:val="0"/>
              <w:contextualSpacing/>
            </w:pPr>
          </w:p>
          <w:p w14:paraId="399534FD" w14:textId="77777777" w:rsidR="00E409A3" w:rsidRDefault="00E409A3" w:rsidP="00505D7F">
            <w:pPr>
              <w:rPr>
                <w:b/>
              </w:rPr>
            </w:pPr>
            <w:r w:rsidRPr="00685575">
              <w:rPr>
                <w:color w:val="0000FF"/>
                <w:u w:val="single"/>
              </w:rPr>
              <w:t>Click here</w:t>
            </w:r>
            <w:r w:rsidRPr="00A9786F">
              <w:t xml:space="preserve"> if you do not know your verification question response.</w:t>
            </w:r>
          </w:p>
          <w:p w14:paraId="399534FE" w14:textId="77777777" w:rsidR="00E409A3" w:rsidRPr="004023D8" w:rsidRDefault="00E409A3" w:rsidP="00505D7F"/>
        </w:tc>
      </w:tr>
      <w:tr w:rsidR="00E409A3" w:rsidRPr="004023D8" w14:paraId="39953502" w14:textId="77777777" w:rsidTr="00505D7F">
        <w:tc>
          <w:tcPr>
            <w:tcW w:w="2059" w:type="dxa"/>
          </w:tcPr>
          <w:p w14:paraId="39953500" w14:textId="77777777" w:rsidR="00E409A3" w:rsidRPr="004023D8" w:rsidRDefault="00E409A3" w:rsidP="00505D7F">
            <w:r w:rsidRPr="004023D8">
              <w:t>Response Options Fills</w:t>
            </w:r>
          </w:p>
        </w:tc>
        <w:tc>
          <w:tcPr>
            <w:tcW w:w="7409" w:type="dxa"/>
          </w:tcPr>
          <w:p w14:paraId="39953501" w14:textId="77777777" w:rsidR="00E409A3" w:rsidRPr="004023D8" w:rsidRDefault="00E409A3" w:rsidP="00505D7F">
            <w:r w:rsidRPr="004023D8">
              <w:t>N/A</w:t>
            </w:r>
          </w:p>
        </w:tc>
      </w:tr>
      <w:tr w:rsidR="00E409A3" w:rsidRPr="004023D8" w14:paraId="39953507" w14:textId="77777777" w:rsidTr="00505D7F">
        <w:tc>
          <w:tcPr>
            <w:tcW w:w="2059" w:type="dxa"/>
          </w:tcPr>
          <w:p w14:paraId="39953503" w14:textId="77777777" w:rsidR="00E409A3" w:rsidRPr="004023D8" w:rsidRDefault="00E409A3" w:rsidP="00505D7F">
            <w:r w:rsidRPr="004023D8">
              <w:t>Edits/Errors</w:t>
            </w:r>
          </w:p>
        </w:tc>
        <w:tc>
          <w:tcPr>
            <w:tcW w:w="7409" w:type="dxa"/>
          </w:tcPr>
          <w:p w14:paraId="39953504" w14:textId="77777777" w:rsidR="00E409A3" w:rsidRPr="006D72AA" w:rsidRDefault="00E409A3" w:rsidP="00505D7F">
            <w:pPr>
              <w:contextualSpacing/>
            </w:pPr>
            <w:r w:rsidRPr="006D72AA">
              <w:t>On first or second blank entry, display</w:t>
            </w:r>
            <w:r>
              <w:t xml:space="preserve">: </w:t>
            </w:r>
            <w:r w:rsidRPr="006D72AA">
              <w:t>“Please provide an answer to the verification question.”</w:t>
            </w:r>
            <w:r w:rsidRPr="006D72AA">
              <w:rPr>
                <w:sz w:val="20"/>
                <w:szCs w:val="20"/>
              </w:rPr>
              <w:t xml:space="preserve"> </w:t>
            </w:r>
            <w:r w:rsidRPr="006D72AA">
              <w:t>Also, all of the name boxes should be bolded and highlighted in yellow.</w:t>
            </w:r>
          </w:p>
          <w:p w14:paraId="39953505" w14:textId="77777777" w:rsidR="00E409A3" w:rsidRPr="006D72AA" w:rsidRDefault="00E409A3" w:rsidP="00505D7F">
            <w:pPr>
              <w:widowControl w:val="0"/>
              <w:autoSpaceDE w:val="0"/>
              <w:autoSpaceDN w:val="0"/>
              <w:adjustRightInd w:val="0"/>
              <w:ind w:left="252"/>
              <w:contextualSpacing/>
            </w:pPr>
          </w:p>
          <w:p w14:paraId="39953506" w14:textId="77777777" w:rsidR="00E409A3" w:rsidRPr="004023D8" w:rsidRDefault="00E409A3" w:rsidP="00505D7F">
            <w:r w:rsidRPr="006D72AA">
              <w:t xml:space="preserve">On first or second incorrect entry, display: “Incorrect response.  Please try again or call 1-###-###-#### for assistance.”  </w:t>
            </w:r>
          </w:p>
        </w:tc>
      </w:tr>
      <w:tr w:rsidR="00E409A3" w:rsidRPr="004023D8" w14:paraId="3995350E" w14:textId="77777777" w:rsidTr="00505D7F">
        <w:tc>
          <w:tcPr>
            <w:tcW w:w="2059" w:type="dxa"/>
          </w:tcPr>
          <w:p w14:paraId="39953508" w14:textId="77777777" w:rsidR="00E409A3" w:rsidRPr="004023D8" w:rsidRDefault="00E409A3" w:rsidP="00505D7F">
            <w:r w:rsidRPr="004023D8">
              <w:t>Branching</w:t>
            </w:r>
          </w:p>
        </w:tc>
        <w:tc>
          <w:tcPr>
            <w:tcW w:w="7409" w:type="dxa"/>
          </w:tcPr>
          <w:p w14:paraId="39953509" w14:textId="77777777" w:rsidR="00E409A3" w:rsidRDefault="00E409A3" w:rsidP="00505D7F">
            <w:r>
              <w:t>If correct response entered, display new PIN and goto LOGIN2.</w:t>
            </w:r>
          </w:p>
          <w:p w14:paraId="3995350A" w14:textId="77777777" w:rsidR="00E409A3" w:rsidRDefault="00E409A3" w:rsidP="00505D7F">
            <w:r>
              <w:t>If third attempt and wrong response and ID case, goto LOGIN and display “session locked message.”</w:t>
            </w:r>
          </w:p>
          <w:p w14:paraId="3995350B" w14:textId="77777777" w:rsidR="00E409A3" w:rsidRDefault="00E409A3" w:rsidP="00505D7F">
            <w:r>
              <w:t>If third attempt and wrong response and NONID case, goto NONID LOGIN and display “session locked” message.</w:t>
            </w:r>
          </w:p>
          <w:p w14:paraId="3995350C" w14:textId="77777777" w:rsidR="00E409A3" w:rsidRDefault="00E409A3" w:rsidP="00505D7F">
            <w:r>
              <w:t>If “Click here” is selected, goto ASSISTANCE.</w:t>
            </w:r>
          </w:p>
          <w:p w14:paraId="3995350D" w14:textId="77777777" w:rsidR="00E409A3" w:rsidRPr="004023D8" w:rsidRDefault="00E409A3" w:rsidP="00505D7F"/>
        </w:tc>
      </w:tr>
      <w:tr w:rsidR="00E409A3" w:rsidRPr="004023D8" w14:paraId="39953511" w14:textId="77777777" w:rsidTr="00505D7F">
        <w:tc>
          <w:tcPr>
            <w:tcW w:w="2059" w:type="dxa"/>
          </w:tcPr>
          <w:p w14:paraId="3995350F" w14:textId="77777777" w:rsidR="00E409A3" w:rsidRPr="004023D8" w:rsidRDefault="00E409A3" w:rsidP="00505D7F">
            <w:r w:rsidRPr="004023D8">
              <w:t>Help Text link</w:t>
            </w:r>
          </w:p>
        </w:tc>
        <w:tc>
          <w:tcPr>
            <w:tcW w:w="7409" w:type="dxa"/>
          </w:tcPr>
          <w:p w14:paraId="39953510" w14:textId="77777777" w:rsidR="00E409A3" w:rsidRPr="004023D8" w:rsidRDefault="00E409A3" w:rsidP="00505D7F">
            <w:r>
              <w:t>N/A</w:t>
            </w:r>
          </w:p>
        </w:tc>
      </w:tr>
      <w:tr w:rsidR="00E409A3" w:rsidRPr="004023D8" w14:paraId="39953516" w14:textId="77777777" w:rsidTr="00505D7F">
        <w:tc>
          <w:tcPr>
            <w:tcW w:w="2059" w:type="dxa"/>
          </w:tcPr>
          <w:p w14:paraId="39953512" w14:textId="77777777" w:rsidR="00E409A3" w:rsidRPr="004023D8" w:rsidRDefault="00E409A3" w:rsidP="00505D7F">
            <w:r w:rsidRPr="004023D8">
              <w:t>Special Instructions</w:t>
            </w:r>
          </w:p>
        </w:tc>
        <w:tc>
          <w:tcPr>
            <w:tcW w:w="7409" w:type="dxa"/>
          </w:tcPr>
          <w:p w14:paraId="39953513" w14:textId="77777777" w:rsidR="00E409A3" w:rsidRDefault="00E409A3" w:rsidP="00505D7F">
            <w:r>
              <w:t>No “Previous” button.</w:t>
            </w:r>
          </w:p>
          <w:p w14:paraId="39953514" w14:textId="77777777" w:rsidR="00E409A3" w:rsidRDefault="00E409A3" w:rsidP="00505D7F"/>
          <w:p w14:paraId="39953515" w14:textId="77777777" w:rsidR="00E409A3" w:rsidRPr="004023D8" w:rsidRDefault="00E409A3" w:rsidP="00505D7F"/>
        </w:tc>
      </w:tr>
    </w:tbl>
    <w:p w14:paraId="39953517" w14:textId="77777777" w:rsidR="00E409A3" w:rsidRDefault="00E409A3" w:rsidP="00E409A3"/>
    <w:p w14:paraId="39953518" w14:textId="77777777" w:rsidR="00E409A3" w:rsidRDefault="00E409A3" w:rsidP="00E409A3">
      <w:pPr>
        <w:spacing w:line="276" w:lineRule="auto"/>
      </w:pPr>
    </w:p>
    <w:tbl>
      <w:tblPr>
        <w:tblStyle w:val="TableGrid"/>
        <w:tblW w:w="0" w:type="auto"/>
        <w:tblLook w:val="04A0" w:firstRow="1" w:lastRow="0" w:firstColumn="1" w:lastColumn="0" w:noHBand="0" w:noVBand="1"/>
      </w:tblPr>
      <w:tblGrid>
        <w:gridCol w:w="2059"/>
        <w:gridCol w:w="7409"/>
      </w:tblGrid>
      <w:tr w:rsidR="00E409A3" w:rsidRPr="004023D8" w14:paraId="3995351B" w14:textId="77777777" w:rsidTr="00505D7F">
        <w:tc>
          <w:tcPr>
            <w:tcW w:w="2059" w:type="dxa"/>
          </w:tcPr>
          <w:p w14:paraId="39953519" w14:textId="77777777" w:rsidR="00E409A3" w:rsidRPr="004023D8" w:rsidRDefault="00E409A3" w:rsidP="00505D7F">
            <w:r w:rsidRPr="004023D8">
              <w:t>Screen Name</w:t>
            </w:r>
          </w:p>
        </w:tc>
        <w:tc>
          <w:tcPr>
            <w:tcW w:w="7409" w:type="dxa"/>
          </w:tcPr>
          <w:p w14:paraId="3995351A" w14:textId="77777777" w:rsidR="00E409A3" w:rsidRPr="00E55178" w:rsidRDefault="00E409A3" w:rsidP="00505D7F">
            <w:pPr>
              <w:pStyle w:val="Heading2"/>
              <w:outlineLvl w:val="1"/>
            </w:pPr>
            <w:bookmarkStart w:id="28" w:name="_Toc432521907"/>
            <w:r>
              <w:t>ASSISTANCE</w:t>
            </w:r>
            <w:bookmarkEnd w:id="28"/>
          </w:p>
        </w:tc>
      </w:tr>
      <w:tr w:rsidR="00E409A3" w:rsidRPr="004023D8" w14:paraId="3995351E" w14:textId="77777777" w:rsidTr="00505D7F">
        <w:tc>
          <w:tcPr>
            <w:tcW w:w="2059" w:type="dxa"/>
          </w:tcPr>
          <w:p w14:paraId="3995351C" w14:textId="77777777" w:rsidR="00E409A3" w:rsidRPr="004023D8" w:rsidRDefault="00E409A3" w:rsidP="00505D7F">
            <w:r w:rsidRPr="004023D8">
              <w:t>Field Names</w:t>
            </w:r>
          </w:p>
        </w:tc>
        <w:tc>
          <w:tcPr>
            <w:tcW w:w="7409" w:type="dxa"/>
          </w:tcPr>
          <w:p w14:paraId="3995351D" w14:textId="77777777" w:rsidR="00E409A3" w:rsidRPr="004023D8" w:rsidRDefault="00E409A3" w:rsidP="00505D7F">
            <w:r>
              <w:t>N/A</w:t>
            </w:r>
          </w:p>
        </w:tc>
      </w:tr>
      <w:tr w:rsidR="00E409A3" w:rsidRPr="004023D8" w14:paraId="39953524" w14:textId="77777777" w:rsidTr="00505D7F">
        <w:tc>
          <w:tcPr>
            <w:tcW w:w="2059" w:type="dxa"/>
          </w:tcPr>
          <w:p w14:paraId="3995351F" w14:textId="77777777" w:rsidR="00E409A3" w:rsidRPr="004023D8" w:rsidRDefault="00E409A3" w:rsidP="00505D7F">
            <w:r w:rsidRPr="004023D8">
              <w:t>Data Needed</w:t>
            </w:r>
          </w:p>
        </w:tc>
        <w:tc>
          <w:tcPr>
            <w:tcW w:w="7409" w:type="dxa"/>
          </w:tcPr>
          <w:p w14:paraId="39953520" w14:textId="77777777" w:rsidR="00E409A3" w:rsidRDefault="00E409A3" w:rsidP="00505D7F">
            <w:r>
              <w:t>User IDs from input file</w:t>
            </w:r>
          </w:p>
          <w:p w14:paraId="39953521" w14:textId="77777777" w:rsidR="00E409A3" w:rsidRDefault="00E409A3" w:rsidP="00505D7F">
            <w:r>
              <w:t>Email addresses that respondents have provided.</w:t>
            </w:r>
          </w:p>
          <w:p w14:paraId="39953522" w14:textId="77777777" w:rsidR="00E409A3" w:rsidRDefault="00E409A3" w:rsidP="00505D7F">
            <w:r>
              <w:t>Verification questions/responses for User IDs and email addresses.</w:t>
            </w:r>
          </w:p>
          <w:p w14:paraId="39953523" w14:textId="77777777" w:rsidR="00E409A3" w:rsidRPr="004023D8" w:rsidRDefault="00E409A3" w:rsidP="00505D7F"/>
        </w:tc>
      </w:tr>
      <w:tr w:rsidR="00E409A3" w:rsidRPr="004023D8" w14:paraId="39953528" w14:textId="77777777" w:rsidTr="00505D7F">
        <w:tc>
          <w:tcPr>
            <w:tcW w:w="2059" w:type="dxa"/>
          </w:tcPr>
          <w:p w14:paraId="39953525" w14:textId="77777777" w:rsidR="00E409A3" w:rsidRPr="004023D8" w:rsidRDefault="00E409A3" w:rsidP="00505D7F">
            <w:r w:rsidRPr="004023D8">
              <w:t>Universe</w:t>
            </w:r>
          </w:p>
        </w:tc>
        <w:tc>
          <w:tcPr>
            <w:tcW w:w="7409" w:type="dxa"/>
          </w:tcPr>
          <w:p w14:paraId="39953526" w14:textId="77777777" w:rsidR="00E409A3" w:rsidRDefault="00E409A3" w:rsidP="00505D7F">
            <w:r>
              <w:t>LOGIN2 = “Click here” and verification question not available.</w:t>
            </w:r>
          </w:p>
          <w:p w14:paraId="39953527" w14:textId="77777777" w:rsidR="00E409A3" w:rsidRPr="004023D8" w:rsidRDefault="00E409A3" w:rsidP="00505D7F">
            <w:r>
              <w:t>SECURITY  “Click here” selected</w:t>
            </w:r>
          </w:p>
        </w:tc>
      </w:tr>
      <w:tr w:rsidR="00E409A3" w:rsidRPr="004023D8" w14:paraId="39953530" w14:textId="77777777" w:rsidTr="00505D7F">
        <w:tc>
          <w:tcPr>
            <w:tcW w:w="2059" w:type="dxa"/>
          </w:tcPr>
          <w:p w14:paraId="39953529" w14:textId="77777777" w:rsidR="00E409A3" w:rsidRPr="004023D8" w:rsidRDefault="00E409A3" w:rsidP="00505D7F">
            <w:r w:rsidRPr="004023D8">
              <w:t>Question Wording</w:t>
            </w:r>
            <w:r>
              <w:t xml:space="preserve"> </w:t>
            </w:r>
          </w:p>
        </w:tc>
        <w:tc>
          <w:tcPr>
            <w:tcW w:w="7409" w:type="dxa"/>
          </w:tcPr>
          <w:p w14:paraId="3995352A" w14:textId="77777777" w:rsidR="00E409A3" w:rsidRPr="00F52E6F" w:rsidRDefault="00E409A3" w:rsidP="00505D7F">
            <w:pPr>
              <w:contextualSpacing/>
            </w:pPr>
            <w:r w:rsidRPr="00F52E6F">
              <w:t xml:space="preserve">If no security question selected, display first: No security question </w:t>
            </w:r>
            <w:r w:rsidRPr="00F52E6F">
              <w:lastRenderedPageBreak/>
              <w:t xml:space="preserve">selected.  </w:t>
            </w:r>
          </w:p>
          <w:p w14:paraId="3995352B" w14:textId="77777777" w:rsidR="00E409A3" w:rsidRPr="00F52E6F" w:rsidRDefault="00E409A3" w:rsidP="00505D7F">
            <w:pPr>
              <w:contextualSpacing/>
            </w:pPr>
          </w:p>
          <w:p w14:paraId="3995352C" w14:textId="77777777" w:rsidR="00E409A3" w:rsidRPr="00F52E6F" w:rsidRDefault="00E409A3" w:rsidP="00505D7F">
            <w:pPr>
              <w:contextualSpacing/>
            </w:pPr>
            <w:r w:rsidRPr="00F52E6F">
              <w:t>For assistance, please call 1-###-###-####</w:t>
            </w:r>
          </w:p>
          <w:p w14:paraId="3995352D" w14:textId="77777777" w:rsidR="00E409A3" w:rsidRPr="00F52E6F" w:rsidRDefault="00E409A3" w:rsidP="00505D7F">
            <w:pPr>
              <w:contextualSpacing/>
            </w:pPr>
          </w:p>
          <w:p w14:paraId="3995352E" w14:textId="77777777" w:rsidR="00E409A3" w:rsidRPr="00DB763F" w:rsidRDefault="00E409A3" w:rsidP="00505D7F">
            <w:pPr>
              <w:widowControl w:val="0"/>
              <w:autoSpaceDE w:val="0"/>
              <w:autoSpaceDN w:val="0"/>
              <w:adjustRightInd w:val="0"/>
              <w:contextualSpacing/>
            </w:pPr>
            <w:r w:rsidRPr="00F52E6F">
              <w:t>Return to Login</w:t>
            </w:r>
            <w:r w:rsidRPr="00DB763F">
              <w:t xml:space="preserve"> </w:t>
            </w:r>
          </w:p>
          <w:p w14:paraId="3995352F" w14:textId="77777777" w:rsidR="00E409A3" w:rsidRPr="00685575" w:rsidRDefault="00E409A3" w:rsidP="00505D7F">
            <w:pPr>
              <w:contextualSpacing/>
            </w:pPr>
          </w:p>
        </w:tc>
      </w:tr>
      <w:tr w:rsidR="00E409A3" w:rsidRPr="004023D8" w14:paraId="39953533" w14:textId="77777777" w:rsidTr="00505D7F">
        <w:tc>
          <w:tcPr>
            <w:tcW w:w="2059" w:type="dxa"/>
          </w:tcPr>
          <w:p w14:paraId="39953531" w14:textId="77777777" w:rsidR="00E409A3" w:rsidRPr="004023D8" w:rsidRDefault="00E409A3" w:rsidP="00505D7F">
            <w:r w:rsidRPr="004023D8">
              <w:lastRenderedPageBreak/>
              <w:t>Question Wording Fills</w:t>
            </w:r>
          </w:p>
        </w:tc>
        <w:tc>
          <w:tcPr>
            <w:tcW w:w="7409" w:type="dxa"/>
          </w:tcPr>
          <w:p w14:paraId="39953532" w14:textId="77777777" w:rsidR="00E409A3" w:rsidRPr="004023D8" w:rsidRDefault="00E409A3" w:rsidP="00505D7F">
            <w:r>
              <w:t>N/A</w:t>
            </w:r>
          </w:p>
        </w:tc>
      </w:tr>
      <w:tr w:rsidR="00E409A3" w:rsidRPr="004023D8" w14:paraId="39953537" w14:textId="77777777" w:rsidTr="00505D7F">
        <w:tc>
          <w:tcPr>
            <w:tcW w:w="2059" w:type="dxa"/>
          </w:tcPr>
          <w:p w14:paraId="39953534" w14:textId="77777777" w:rsidR="00E409A3" w:rsidRPr="004023D8" w:rsidRDefault="00E409A3" w:rsidP="00505D7F">
            <w:r w:rsidRPr="004023D8">
              <w:t>Response Options</w:t>
            </w:r>
          </w:p>
        </w:tc>
        <w:tc>
          <w:tcPr>
            <w:tcW w:w="7409" w:type="dxa"/>
          </w:tcPr>
          <w:p w14:paraId="39953535" w14:textId="77777777" w:rsidR="00E409A3" w:rsidRDefault="00E409A3" w:rsidP="00505D7F">
            <w:pPr>
              <w:rPr>
                <w:b/>
              </w:rPr>
            </w:pPr>
            <w:r>
              <w:t>N/A</w:t>
            </w:r>
          </w:p>
          <w:p w14:paraId="39953536" w14:textId="77777777" w:rsidR="00E409A3" w:rsidRPr="004023D8" w:rsidRDefault="00E409A3" w:rsidP="00505D7F"/>
        </w:tc>
      </w:tr>
      <w:tr w:rsidR="00E409A3" w:rsidRPr="004023D8" w14:paraId="3995353A" w14:textId="77777777" w:rsidTr="00505D7F">
        <w:tc>
          <w:tcPr>
            <w:tcW w:w="2059" w:type="dxa"/>
          </w:tcPr>
          <w:p w14:paraId="39953538" w14:textId="77777777" w:rsidR="00E409A3" w:rsidRPr="004023D8" w:rsidRDefault="00E409A3" w:rsidP="00505D7F">
            <w:r w:rsidRPr="004023D8">
              <w:t>Response Options Fills</w:t>
            </w:r>
          </w:p>
        </w:tc>
        <w:tc>
          <w:tcPr>
            <w:tcW w:w="7409" w:type="dxa"/>
          </w:tcPr>
          <w:p w14:paraId="39953539" w14:textId="77777777" w:rsidR="00E409A3" w:rsidRPr="004023D8" w:rsidRDefault="00E409A3" w:rsidP="00505D7F">
            <w:r w:rsidRPr="004023D8">
              <w:t>N/A</w:t>
            </w:r>
          </w:p>
        </w:tc>
      </w:tr>
      <w:tr w:rsidR="00E409A3" w:rsidRPr="004023D8" w14:paraId="3995353F" w14:textId="77777777" w:rsidTr="00505D7F">
        <w:tc>
          <w:tcPr>
            <w:tcW w:w="2059" w:type="dxa"/>
          </w:tcPr>
          <w:p w14:paraId="3995353B" w14:textId="77777777" w:rsidR="00E409A3" w:rsidRPr="004023D8" w:rsidRDefault="00E409A3" w:rsidP="00505D7F">
            <w:r w:rsidRPr="004023D8">
              <w:t>Edits/Errors</w:t>
            </w:r>
          </w:p>
        </w:tc>
        <w:tc>
          <w:tcPr>
            <w:tcW w:w="7409" w:type="dxa"/>
          </w:tcPr>
          <w:p w14:paraId="3995353C" w14:textId="77777777" w:rsidR="00E409A3" w:rsidRPr="006D72AA" w:rsidRDefault="00E409A3" w:rsidP="00505D7F">
            <w:pPr>
              <w:contextualSpacing/>
            </w:pPr>
            <w:r w:rsidRPr="006D72AA">
              <w:t>On first or second blank entry, display</w:t>
            </w:r>
            <w:r>
              <w:t xml:space="preserve">: </w:t>
            </w:r>
            <w:r w:rsidRPr="006D72AA">
              <w:t>“Please provide an answer to the verification question.”</w:t>
            </w:r>
            <w:r w:rsidRPr="006D72AA">
              <w:rPr>
                <w:sz w:val="20"/>
                <w:szCs w:val="20"/>
              </w:rPr>
              <w:t xml:space="preserve"> </w:t>
            </w:r>
            <w:r w:rsidRPr="006D72AA">
              <w:t>Also, all of the name boxes should be bolded and highlighted in yellow.</w:t>
            </w:r>
          </w:p>
          <w:p w14:paraId="3995353D" w14:textId="77777777" w:rsidR="00E409A3" w:rsidRPr="006D72AA" w:rsidRDefault="00E409A3" w:rsidP="00505D7F">
            <w:pPr>
              <w:widowControl w:val="0"/>
              <w:autoSpaceDE w:val="0"/>
              <w:autoSpaceDN w:val="0"/>
              <w:adjustRightInd w:val="0"/>
              <w:ind w:left="252"/>
              <w:contextualSpacing/>
            </w:pPr>
          </w:p>
          <w:p w14:paraId="3995353E" w14:textId="77777777" w:rsidR="00E409A3" w:rsidRPr="004023D8" w:rsidRDefault="00E409A3" w:rsidP="00505D7F">
            <w:r w:rsidRPr="006D72AA">
              <w:t xml:space="preserve">On first or second incorrect entry, display: “Incorrect response.  Please try again or call 1-###-###-#### for assistance.”  </w:t>
            </w:r>
          </w:p>
        </w:tc>
      </w:tr>
      <w:tr w:rsidR="00E409A3" w:rsidRPr="004023D8" w14:paraId="39953543" w14:textId="77777777" w:rsidTr="00505D7F">
        <w:tc>
          <w:tcPr>
            <w:tcW w:w="2059" w:type="dxa"/>
          </w:tcPr>
          <w:p w14:paraId="39953540" w14:textId="77777777" w:rsidR="00E409A3" w:rsidRPr="004023D8" w:rsidRDefault="00E409A3" w:rsidP="00505D7F">
            <w:r w:rsidRPr="004023D8">
              <w:t>Branching</w:t>
            </w:r>
          </w:p>
        </w:tc>
        <w:tc>
          <w:tcPr>
            <w:tcW w:w="7409" w:type="dxa"/>
          </w:tcPr>
          <w:p w14:paraId="39953541" w14:textId="77777777" w:rsidR="00E409A3" w:rsidRDefault="00E409A3" w:rsidP="00505D7F">
            <w:r>
              <w:t>If ID case, goto LOGIN.</w:t>
            </w:r>
          </w:p>
          <w:p w14:paraId="39953542" w14:textId="77777777" w:rsidR="00E409A3" w:rsidRPr="004023D8" w:rsidRDefault="00E409A3" w:rsidP="00505D7F">
            <w:r>
              <w:t>If NONID case, goto NONID LOGIN</w:t>
            </w:r>
          </w:p>
        </w:tc>
      </w:tr>
      <w:tr w:rsidR="00E409A3" w:rsidRPr="004023D8" w14:paraId="39953546" w14:textId="77777777" w:rsidTr="00505D7F">
        <w:tc>
          <w:tcPr>
            <w:tcW w:w="2059" w:type="dxa"/>
          </w:tcPr>
          <w:p w14:paraId="39953544" w14:textId="77777777" w:rsidR="00E409A3" w:rsidRPr="004023D8" w:rsidRDefault="00E409A3" w:rsidP="00505D7F">
            <w:r w:rsidRPr="004023D8">
              <w:t>Help Text link</w:t>
            </w:r>
          </w:p>
        </w:tc>
        <w:tc>
          <w:tcPr>
            <w:tcW w:w="7409" w:type="dxa"/>
          </w:tcPr>
          <w:p w14:paraId="39953545" w14:textId="77777777" w:rsidR="00E409A3" w:rsidRPr="004023D8" w:rsidRDefault="00E409A3" w:rsidP="00505D7F">
            <w:r>
              <w:t>N/A</w:t>
            </w:r>
          </w:p>
        </w:tc>
      </w:tr>
      <w:tr w:rsidR="00E409A3" w:rsidRPr="004023D8" w14:paraId="3995354B" w14:textId="77777777" w:rsidTr="00505D7F">
        <w:tc>
          <w:tcPr>
            <w:tcW w:w="2059" w:type="dxa"/>
          </w:tcPr>
          <w:p w14:paraId="39953547" w14:textId="77777777" w:rsidR="00E409A3" w:rsidRPr="004023D8" w:rsidRDefault="00E409A3" w:rsidP="00505D7F">
            <w:r w:rsidRPr="004023D8">
              <w:t>Special Instructions</w:t>
            </w:r>
          </w:p>
        </w:tc>
        <w:tc>
          <w:tcPr>
            <w:tcW w:w="7409" w:type="dxa"/>
          </w:tcPr>
          <w:p w14:paraId="39953548" w14:textId="77777777" w:rsidR="00E409A3" w:rsidRDefault="00E409A3" w:rsidP="00505D7F">
            <w:r>
              <w:t>No “Previous” button.</w:t>
            </w:r>
          </w:p>
          <w:p w14:paraId="39953549" w14:textId="77777777" w:rsidR="00E409A3" w:rsidRDefault="00E409A3" w:rsidP="00505D7F"/>
          <w:p w14:paraId="3995354A" w14:textId="77777777" w:rsidR="00E409A3" w:rsidRPr="004023D8" w:rsidRDefault="00E409A3" w:rsidP="00505D7F"/>
        </w:tc>
      </w:tr>
    </w:tbl>
    <w:p w14:paraId="3995354C" w14:textId="77777777" w:rsidR="00E409A3" w:rsidRDefault="00E409A3" w:rsidP="00E409A3">
      <w:pPr>
        <w:spacing w:line="276" w:lineRule="auto"/>
      </w:pPr>
    </w:p>
    <w:p w14:paraId="3995354D" w14:textId="77777777" w:rsidR="00E409A3" w:rsidRDefault="00E409A3" w:rsidP="00E409A3"/>
    <w:p w14:paraId="3995354E" w14:textId="77777777" w:rsidR="00E409A3" w:rsidRDefault="00E409A3" w:rsidP="005D5DE3"/>
    <w:p w14:paraId="3995354F" w14:textId="77777777" w:rsidR="00E409A3" w:rsidRDefault="00E409A3" w:rsidP="00E409A3">
      <w:pPr>
        <w:pStyle w:val="Heading1"/>
      </w:pPr>
      <w:bookmarkStart w:id="29" w:name="_Toc432521908"/>
      <w:r>
        <w:t>TQA Login Screens</w:t>
      </w:r>
      <w:bookmarkEnd w:id="29"/>
    </w:p>
    <w:tbl>
      <w:tblPr>
        <w:tblStyle w:val="TableGrid"/>
        <w:tblW w:w="0" w:type="auto"/>
        <w:tblLook w:val="04A0" w:firstRow="1" w:lastRow="0" w:firstColumn="1" w:lastColumn="0" w:noHBand="0" w:noVBand="1"/>
      </w:tblPr>
      <w:tblGrid>
        <w:gridCol w:w="2059"/>
        <w:gridCol w:w="7409"/>
      </w:tblGrid>
      <w:tr w:rsidR="00E409A3" w:rsidRPr="004023D8" w14:paraId="39953552" w14:textId="77777777" w:rsidTr="00505D7F">
        <w:tc>
          <w:tcPr>
            <w:tcW w:w="2059" w:type="dxa"/>
          </w:tcPr>
          <w:p w14:paraId="39953550" w14:textId="77777777" w:rsidR="00E409A3" w:rsidRPr="004023D8" w:rsidRDefault="00E409A3" w:rsidP="00505D7F">
            <w:r w:rsidRPr="004023D8">
              <w:t>Screen Name</w:t>
            </w:r>
          </w:p>
        </w:tc>
        <w:tc>
          <w:tcPr>
            <w:tcW w:w="7409" w:type="dxa"/>
          </w:tcPr>
          <w:p w14:paraId="39953551" w14:textId="77777777" w:rsidR="00E409A3" w:rsidRPr="00E55178" w:rsidRDefault="00E409A3" w:rsidP="00505D7F">
            <w:pPr>
              <w:pStyle w:val="Heading2"/>
              <w:outlineLvl w:val="1"/>
            </w:pPr>
            <w:bookmarkStart w:id="30" w:name="_Toc432521909"/>
            <w:r>
              <w:t>TQA ADMIN LOGIN</w:t>
            </w:r>
            <w:bookmarkEnd w:id="30"/>
          </w:p>
        </w:tc>
      </w:tr>
      <w:tr w:rsidR="00E409A3" w:rsidRPr="004023D8" w14:paraId="39953555" w14:textId="77777777" w:rsidTr="00505D7F">
        <w:tc>
          <w:tcPr>
            <w:tcW w:w="2059" w:type="dxa"/>
          </w:tcPr>
          <w:p w14:paraId="39953553" w14:textId="77777777" w:rsidR="00E409A3" w:rsidRPr="004023D8" w:rsidRDefault="00E409A3" w:rsidP="00505D7F">
            <w:r w:rsidRPr="004023D8">
              <w:t>Field Names</w:t>
            </w:r>
          </w:p>
        </w:tc>
        <w:tc>
          <w:tcPr>
            <w:tcW w:w="7409" w:type="dxa"/>
          </w:tcPr>
          <w:p w14:paraId="39953554" w14:textId="77777777" w:rsidR="00E409A3" w:rsidRPr="004023D8" w:rsidRDefault="00E409A3" w:rsidP="00505D7F"/>
        </w:tc>
      </w:tr>
      <w:tr w:rsidR="00E409A3" w:rsidRPr="004023D8" w14:paraId="39953558" w14:textId="77777777" w:rsidTr="00505D7F">
        <w:tc>
          <w:tcPr>
            <w:tcW w:w="2059" w:type="dxa"/>
          </w:tcPr>
          <w:p w14:paraId="39953556" w14:textId="77777777" w:rsidR="00E409A3" w:rsidRPr="004023D8" w:rsidRDefault="00E409A3" w:rsidP="00505D7F">
            <w:r w:rsidRPr="004023D8">
              <w:t>Data Needed</w:t>
            </w:r>
          </w:p>
        </w:tc>
        <w:tc>
          <w:tcPr>
            <w:tcW w:w="7409" w:type="dxa"/>
          </w:tcPr>
          <w:p w14:paraId="39953557" w14:textId="77777777" w:rsidR="00E409A3" w:rsidRPr="004023D8" w:rsidRDefault="00E409A3" w:rsidP="00505D7F">
            <w:r>
              <w:t>List of TQA ADMIN user names and passwords</w:t>
            </w:r>
          </w:p>
        </w:tc>
      </w:tr>
      <w:tr w:rsidR="00E409A3" w:rsidRPr="004023D8" w14:paraId="3995355B" w14:textId="77777777" w:rsidTr="00505D7F">
        <w:tc>
          <w:tcPr>
            <w:tcW w:w="2059" w:type="dxa"/>
          </w:tcPr>
          <w:p w14:paraId="39953559" w14:textId="77777777" w:rsidR="00E409A3" w:rsidRPr="004023D8" w:rsidRDefault="00E409A3" w:rsidP="00505D7F">
            <w:r w:rsidRPr="004023D8">
              <w:t>Universe</w:t>
            </w:r>
          </w:p>
        </w:tc>
        <w:tc>
          <w:tcPr>
            <w:tcW w:w="7409" w:type="dxa"/>
          </w:tcPr>
          <w:p w14:paraId="3995355A" w14:textId="77777777" w:rsidR="00E409A3" w:rsidRPr="004023D8" w:rsidRDefault="00E409A3" w:rsidP="00505D7F">
            <w:r>
              <w:t>TQA URL cases</w:t>
            </w:r>
          </w:p>
        </w:tc>
      </w:tr>
      <w:tr w:rsidR="00E409A3" w:rsidRPr="004023D8" w14:paraId="39953563" w14:textId="77777777" w:rsidTr="00505D7F">
        <w:tc>
          <w:tcPr>
            <w:tcW w:w="2059" w:type="dxa"/>
          </w:tcPr>
          <w:p w14:paraId="3995355C" w14:textId="77777777" w:rsidR="00E409A3" w:rsidRPr="004023D8" w:rsidRDefault="00E409A3" w:rsidP="00505D7F">
            <w:r w:rsidRPr="004023D8">
              <w:t>Question Wording</w:t>
            </w:r>
            <w:r>
              <w:t xml:space="preserve"> </w:t>
            </w:r>
          </w:p>
        </w:tc>
        <w:tc>
          <w:tcPr>
            <w:tcW w:w="7409" w:type="dxa"/>
          </w:tcPr>
          <w:p w14:paraId="3995355D" w14:textId="77777777" w:rsidR="00E409A3" w:rsidRPr="005F7BF2" w:rsidRDefault="00E409A3" w:rsidP="00505D7F">
            <w:pPr>
              <w:contextualSpacing/>
              <w:rPr>
                <w:b/>
              </w:rPr>
            </w:pPr>
          </w:p>
          <w:p w14:paraId="3995355E" w14:textId="77777777" w:rsidR="00E409A3" w:rsidRDefault="00E409A3" w:rsidP="00505D7F">
            <w:pPr>
              <w:pStyle w:val="NormalWeb"/>
              <w:spacing w:before="0" w:beforeAutospacing="0" w:after="0" w:afterAutospacing="0"/>
              <w:contextualSpacing/>
              <w:rPr>
                <w:b/>
                <w:bCs/>
                <w:color w:val="000000"/>
                <w:kern w:val="24"/>
                <w:sz w:val="22"/>
                <w:szCs w:val="22"/>
              </w:rPr>
            </w:pPr>
            <w:r>
              <w:rPr>
                <w:b/>
                <w:bCs/>
                <w:color w:val="000000"/>
                <w:kern w:val="24"/>
                <w:sz w:val="22"/>
                <w:szCs w:val="22"/>
              </w:rPr>
              <w:t>TQA/CATI Login</w:t>
            </w:r>
          </w:p>
          <w:p w14:paraId="3995355F" w14:textId="77777777" w:rsidR="00E409A3" w:rsidRDefault="00E409A3" w:rsidP="00505D7F">
            <w:pPr>
              <w:pStyle w:val="NormalWeb"/>
              <w:spacing w:before="0" w:beforeAutospacing="0" w:after="0" w:afterAutospacing="0"/>
              <w:contextualSpacing/>
              <w:rPr>
                <w:b/>
                <w:bCs/>
                <w:color w:val="000000"/>
                <w:kern w:val="24"/>
                <w:sz w:val="22"/>
                <w:szCs w:val="22"/>
              </w:rPr>
            </w:pPr>
          </w:p>
          <w:p w14:paraId="39953560" w14:textId="77777777" w:rsidR="00E409A3" w:rsidRDefault="00E409A3" w:rsidP="00505D7F">
            <w:pPr>
              <w:pStyle w:val="NormalWeb"/>
              <w:spacing w:before="0" w:beforeAutospacing="0" w:after="0" w:afterAutospacing="0"/>
              <w:contextualSpacing/>
              <w:rPr>
                <w:bCs/>
                <w:color w:val="000000"/>
                <w:kern w:val="24"/>
                <w:sz w:val="22"/>
                <w:szCs w:val="22"/>
              </w:rPr>
            </w:pPr>
            <w:r>
              <w:rPr>
                <w:bCs/>
                <w:color w:val="000000"/>
                <w:kern w:val="24"/>
                <w:sz w:val="22"/>
                <w:szCs w:val="22"/>
              </w:rPr>
              <w:t>User Name: ________</w:t>
            </w:r>
          </w:p>
          <w:p w14:paraId="39953561" w14:textId="77777777" w:rsidR="00E409A3" w:rsidRPr="00A9786F" w:rsidRDefault="00E409A3" w:rsidP="00505D7F">
            <w:pPr>
              <w:contextualSpacing/>
            </w:pPr>
            <w:r>
              <w:rPr>
                <w:bCs/>
                <w:color w:val="000000"/>
                <w:kern w:val="24"/>
                <w:sz w:val="22"/>
                <w:szCs w:val="22"/>
              </w:rPr>
              <w:t>Password: _______</w:t>
            </w:r>
          </w:p>
          <w:p w14:paraId="39953562" w14:textId="77777777" w:rsidR="00E409A3" w:rsidRPr="004023D8" w:rsidRDefault="00E409A3" w:rsidP="00505D7F"/>
        </w:tc>
      </w:tr>
      <w:tr w:rsidR="00E409A3" w:rsidRPr="004023D8" w14:paraId="39953567" w14:textId="77777777" w:rsidTr="00505D7F">
        <w:tc>
          <w:tcPr>
            <w:tcW w:w="2059" w:type="dxa"/>
          </w:tcPr>
          <w:p w14:paraId="39953564" w14:textId="77777777" w:rsidR="00E409A3" w:rsidRPr="004023D8" w:rsidRDefault="00E409A3" w:rsidP="00505D7F">
            <w:r w:rsidRPr="004023D8">
              <w:t>Question Wording Fills</w:t>
            </w:r>
          </w:p>
        </w:tc>
        <w:tc>
          <w:tcPr>
            <w:tcW w:w="7409" w:type="dxa"/>
          </w:tcPr>
          <w:p w14:paraId="39953565" w14:textId="77777777" w:rsidR="00E409A3" w:rsidRDefault="00E409A3" w:rsidP="00505D7F">
            <w:pPr>
              <w:rPr>
                <w:b/>
              </w:rPr>
            </w:pPr>
          </w:p>
          <w:p w14:paraId="39953566" w14:textId="77777777" w:rsidR="00E409A3" w:rsidRPr="004023D8" w:rsidRDefault="00E409A3" w:rsidP="00505D7F"/>
        </w:tc>
      </w:tr>
      <w:tr w:rsidR="00E409A3" w:rsidRPr="004023D8" w14:paraId="3995356D" w14:textId="77777777" w:rsidTr="00505D7F">
        <w:tc>
          <w:tcPr>
            <w:tcW w:w="2059" w:type="dxa"/>
          </w:tcPr>
          <w:p w14:paraId="39953568" w14:textId="77777777" w:rsidR="00E409A3" w:rsidRPr="004023D8" w:rsidRDefault="00E409A3" w:rsidP="00505D7F">
            <w:r w:rsidRPr="004023D8">
              <w:t>Response Options</w:t>
            </w:r>
          </w:p>
        </w:tc>
        <w:tc>
          <w:tcPr>
            <w:tcW w:w="7409" w:type="dxa"/>
          </w:tcPr>
          <w:p w14:paraId="39953569" w14:textId="77777777" w:rsidR="00E409A3" w:rsidRDefault="00E409A3" w:rsidP="00505D7F">
            <w:pPr>
              <w:pStyle w:val="NormalWeb"/>
              <w:spacing w:before="0" w:beforeAutospacing="0" w:after="0" w:afterAutospacing="0"/>
              <w:contextualSpacing/>
              <w:rPr>
                <w:bCs/>
                <w:color w:val="000000"/>
                <w:kern w:val="24"/>
                <w:sz w:val="22"/>
                <w:szCs w:val="22"/>
              </w:rPr>
            </w:pPr>
            <w:r>
              <w:rPr>
                <w:bCs/>
                <w:color w:val="000000"/>
                <w:kern w:val="24"/>
                <w:sz w:val="22"/>
                <w:szCs w:val="22"/>
              </w:rPr>
              <w:t>User Name: ________    (8 digit alphanumeric)</w:t>
            </w:r>
          </w:p>
          <w:p w14:paraId="3995356A" w14:textId="77777777" w:rsidR="00E409A3" w:rsidRPr="00A9786F" w:rsidRDefault="00E409A3" w:rsidP="00505D7F">
            <w:pPr>
              <w:pStyle w:val="NormalWeb"/>
              <w:spacing w:before="0" w:beforeAutospacing="0" w:after="0" w:afterAutospacing="0"/>
              <w:contextualSpacing/>
            </w:pPr>
            <w:r>
              <w:rPr>
                <w:bCs/>
                <w:color w:val="000000"/>
                <w:kern w:val="24"/>
                <w:sz w:val="22"/>
                <w:szCs w:val="22"/>
              </w:rPr>
              <w:t>Password: _______  (15-digit alphanumeric)</w:t>
            </w:r>
          </w:p>
          <w:p w14:paraId="3995356B" w14:textId="77777777" w:rsidR="00E409A3" w:rsidRDefault="00E409A3" w:rsidP="00505D7F"/>
          <w:p w14:paraId="3995356C" w14:textId="77777777" w:rsidR="00E409A3" w:rsidRPr="004023D8" w:rsidRDefault="00E409A3" w:rsidP="00505D7F"/>
        </w:tc>
      </w:tr>
      <w:tr w:rsidR="00E409A3" w:rsidRPr="004023D8" w14:paraId="39953570" w14:textId="77777777" w:rsidTr="00505D7F">
        <w:tc>
          <w:tcPr>
            <w:tcW w:w="2059" w:type="dxa"/>
          </w:tcPr>
          <w:p w14:paraId="3995356E" w14:textId="77777777" w:rsidR="00E409A3" w:rsidRPr="004023D8" w:rsidRDefault="00E409A3" w:rsidP="00505D7F">
            <w:r w:rsidRPr="004023D8">
              <w:t>Response Options Fills</w:t>
            </w:r>
          </w:p>
        </w:tc>
        <w:tc>
          <w:tcPr>
            <w:tcW w:w="7409" w:type="dxa"/>
          </w:tcPr>
          <w:p w14:paraId="3995356F" w14:textId="77777777" w:rsidR="00E409A3" w:rsidRPr="004023D8" w:rsidRDefault="00E409A3" w:rsidP="00505D7F">
            <w:r w:rsidRPr="004023D8">
              <w:t>N/A</w:t>
            </w:r>
          </w:p>
        </w:tc>
      </w:tr>
      <w:tr w:rsidR="00E409A3" w:rsidRPr="004023D8" w14:paraId="39953574" w14:textId="77777777" w:rsidTr="00505D7F">
        <w:tc>
          <w:tcPr>
            <w:tcW w:w="2059" w:type="dxa"/>
          </w:tcPr>
          <w:p w14:paraId="39953571" w14:textId="77777777" w:rsidR="00E409A3" w:rsidRPr="004023D8" w:rsidRDefault="00E409A3" w:rsidP="00505D7F">
            <w:r w:rsidRPr="004023D8">
              <w:lastRenderedPageBreak/>
              <w:t>Edits/Errors</w:t>
            </w:r>
          </w:p>
        </w:tc>
        <w:tc>
          <w:tcPr>
            <w:tcW w:w="7409" w:type="dxa"/>
          </w:tcPr>
          <w:p w14:paraId="39953572" w14:textId="77777777" w:rsidR="00E409A3" w:rsidRPr="00A9786F" w:rsidRDefault="00E409A3" w:rsidP="00505D7F">
            <w:pPr>
              <w:contextualSpacing/>
            </w:pPr>
            <w:r w:rsidRPr="00A9786F">
              <w:t xml:space="preserve">Incorrect </w:t>
            </w:r>
            <w:r>
              <w:t>login</w:t>
            </w:r>
            <w:r w:rsidRPr="00A9786F">
              <w:t xml:space="preserve"> ente</w:t>
            </w:r>
            <w:r>
              <w:t>red</w:t>
            </w:r>
            <w:r w:rsidRPr="00A9786F">
              <w:t>: Display error message “Failed login.  Please try again.”</w:t>
            </w:r>
          </w:p>
          <w:p w14:paraId="39953573" w14:textId="77777777" w:rsidR="00E409A3" w:rsidRPr="004023D8" w:rsidRDefault="00E409A3" w:rsidP="00505D7F"/>
        </w:tc>
      </w:tr>
      <w:tr w:rsidR="00E409A3" w:rsidRPr="004023D8" w14:paraId="39953578" w14:textId="77777777" w:rsidTr="00505D7F">
        <w:tc>
          <w:tcPr>
            <w:tcW w:w="2059" w:type="dxa"/>
          </w:tcPr>
          <w:p w14:paraId="39953575" w14:textId="77777777" w:rsidR="00E409A3" w:rsidRPr="004023D8" w:rsidRDefault="00E409A3" w:rsidP="00505D7F">
            <w:r w:rsidRPr="004023D8">
              <w:t>Branching</w:t>
            </w:r>
          </w:p>
        </w:tc>
        <w:tc>
          <w:tcPr>
            <w:tcW w:w="7409" w:type="dxa"/>
          </w:tcPr>
          <w:p w14:paraId="39953576" w14:textId="77777777" w:rsidR="00E409A3" w:rsidRDefault="00E409A3" w:rsidP="00505D7F">
            <w:r>
              <w:t>Goto TQA LOGIN</w:t>
            </w:r>
          </w:p>
          <w:p w14:paraId="39953577" w14:textId="77777777" w:rsidR="00E409A3" w:rsidRPr="004023D8" w:rsidRDefault="00E409A3" w:rsidP="00505D7F"/>
        </w:tc>
      </w:tr>
      <w:tr w:rsidR="00E409A3" w:rsidRPr="004023D8" w14:paraId="3995357B" w14:textId="77777777" w:rsidTr="00505D7F">
        <w:tc>
          <w:tcPr>
            <w:tcW w:w="2059" w:type="dxa"/>
          </w:tcPr>
          <w:p w14:paraId="39953579" w14:textId="77777777" w:rsidR="00E409A3" w:rsidRPr="004023D8" w:rsidRDefault="00E409A3" w:rsidP="00505D7F">
            <w:r w:rsidRPr="004023D8">
              <w:t>Help Text link</w:t>
            </w:r>
          </w:p>
        </w:tc>
        <w:tc>
          <w:tcPr>
            <w:tcW w:w="7409" w:type="dxa"/>
          </w:tcPr>
          <w:p w14:paraId="3995357A" w14:textId="77777777" w:rsidR="00E409A3" w:rsidRPr="004023D8" w:rsidRDefault="00E409A3" w:rsidP="00505D7F"/>
        </w:tc>
      </w:tr>
      <w:tr w:rsidR="00E409A3" w:rsidRPr="004023D8" w14:paraId="3995357E" w14:textId="77777777" w:rsidTr="00505D7F">
        <w:tc>
          <w:tcPr>
            <w:tcW w:w="2059" w:type="dxa"/>
          </w:tcPr>
          <w:p w14:paraId="3995357C" w14:textId="77777777" w:rsidR="00E409A3" w:rsidRPr="004023D8" w:rsidRDefault="00E409A3" w:rsidP="00505D7F">
            <w:r w:rsidRPr="004023D8">
              <w:t>Special Instructions</w:t>
            </w:r>
          </w:p>
        </w:tc>
        <w:tc>
          <w:tcPr>
            <w:tcW w:w="7409" w:type="dxa"/>
          </w:tcPr>
          <w:p w14:paraId="3995357D" w14:textId="77777777" w:rsidR="00E409A3" w:rsidRPr="004023D8" w:rsidRDefault="00E409A3" w:rsidP="00505D7F"/>
        </w:tc>
      </w:tr>
    </w:tbl>
    <w:p w14:paraId="3995357F" w14:textId="77777777" w:rsidR="00E409A3" w:rsidRDefault="00E409A3" w:rsidP="00E409A3"/>
    <w:p w14:paraId="39953580" w14:textId="77777777"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583" w14:textId="77777777" w:rsidTr="00505D7F">
        <w:tc>
          <w:tcPr>
            <w:tcW w:w="2059" w:type="dxa"/>
          </w:tcPr>
          <w:p w14:paraId="39953581" w14:textId="77777777" w:rsidR="00E409A3" w:rsidRPr="004023D8" w:rsidRDefault="00E409A3" w:rsidP="00505D7F">
            <w:r w:rsidRPr="004023D8">
              <w:t>Screen Name</w:t>
            </w:r>
          </w:p>
        </w:tc>
        <w:tc>
          <w:tcPr>
            <w:tcW w:w="7409" w:type="dxa"/>
          </w:tcPr>
          <w:p w14:paraId="39953582" w14:textId="77777777" w:rsidR="00E409A3" w:rsidRPr="00E55178" w:rsidRDefault="00E409A3" w:rsidP="00505D7F">
            <w:pPr>
              <w:pStyle w:val="Heading2"/>
              <w:outlineLvl w:val="1"/>
            </w:pPr>
            <w:bookmarkStart w:id="31" w:name="_Toc432521910"/>
            <w:r>
              <w:t>TQA LOGIN</w:t>
            </w:r>
            <w:bookmarkEnd w:id="31"/>
          </w:p>
        </w:tc>
      </w:tr>
      <w:tr w:rsidR="00E409A3" w:rsidRPr="004023D8" w14:paraId="39953586" w14:textId="77777777" w:rsidTr="00505D7F">
        <w:tc>
          <w:tcPr>
            <w:tcW w:w="2059" w:type="dxa"/>
          </w:tcPr>
          <w:p w14:paraId="39953584" w14:textId="77777777" w:rsidR="00E409A3" w:rsidRPr="004023D8" w:rsidRDefault="00E409A3" w:rsidP="00505D7F">
            <w:r w:rsidRPr="004023D8">
              <w:t>Field Names</w:t>
            </w:r>
          </w:p>
        </w:tc>
        <w:tc>
          <w:tcPr>
            <w:tcW w:w="7409" w:type="dxa"/>
          </w:tcPr>
          <w:p w14:paraId="39953585" w14:textId="77777777" w:rsidR="00E409A3" w:rsidRPr="004023D8" w:rsidRDefault="00E409A3" w:rsidP="00505D7F">
            <w:r w:rsidRPr="00B30C17">
              <w:t>censusid: NUM 14</w:t>
            </w:r>
          </w:p>
        </w:tc>
      </w:tr>
      <w:tr w:rsidR="00E409A3" w:rsidRPr="004023D8" w14:paraId="39953589" w14:textId="77777777" w:rsidTr="00505D7F">
        <w:tc>
          <w:tcPr>
            <w:tcW w:w="2059" w:type="dxa"/>
          </w:tcPr>
          <w:p w14:paraId="39953587" w14:textId="77777777" w:rsidR="00E409A3" w:rsidRPr="004023D8" w:rsidRDefault="00E409A3" w:rsidP="00505D7F">
            <w:r w:rsidRPr="004023D8">
              <w:t>Data Needed</w:t>
            </w:r>
          </w:p>
        </w:tc>
        <w:tc>
          <w:tcPr>
            <w:tcW w:w="7409" w:type="dxa"/>
          </w:tcPr>
          <w:p w14:paraId="39953588" w14:textId="77777777" w:rsidR="00E409A3" w:rsidRPr="004023D8" w:rsidRDefault="00E409A3" w:rsidP="00505D7F"/>
        </w:tc>
      </w:tr>
      <w:tr w:rsidR="00E409A3" w:rsidRPr="004023D8" w14:paraId="3995358C" w14:textId="77777777" w:rsidTr="00505D7F">
        <w:tc>
          <w:tcPr>
            <w:tcW w:w="2059" w:type="dxa"/>
          </w:tcPr>
          <w:p w14:paraId="3995358A" w14:textId="77777777" w:rsidR="00E409A3" w:rsidRPr="004023D8" w:rsidRDefault="00E409A3" w:rsidP="00505D7F">
            <w:r w:rsidRPr="004023D8">
              <w:t>Universe</w:t>
            </w:r>
          </w:p>
        </w:tc>
        <w:tc>
          <w:tcPr>
            <w:tcW w:w="7409" w:type="dxa"/>
          </w:tcPr>
          <w:p w14:paraId="3995358B" w14:textId="77777777" w:rsidR="00E409A3" w:rsidRPr="004023D8" w:rsidRDefault="00E409A3" w:rsidP="00505D7F"/>
        </w:tc>
      </w:tr>
      <w:tr w:rsidR="00E409A3" w:rsidRPr="004023D8" w14:paraId="3995359E" w14:textId="77777777" w:rsidTr="00505D7F">
        <w:tc>
          <w:tcPr>
            <w:tcW w:w="2059" w:type="dxa"/>
          </w:tcPr>
          <w:p w14:paraId="3995358D" w14:textId="77777777" w:rsidR="00E409A3" w:rsidRPr="004023D8" w:rsidRDefault="00E409A3" w:rsidP="00505D7F">
            <w:r w:rsidRPr="004023D8">
              <w:t>Question Wording</w:t>
            </w:r>
            <w:r>
              <w:t xml:space="preserve"> </w:t>
            </w:r>
          </w:p>
        </w:tc>
        <w:tc>
          <w:tcPr>
            <w:tcW w:w="7409" w:type="dxa"/>
          </w:tcPr>
          <w:p w14:paraId="3995358E" w14:textId="77777777" w:rsidR="00E409A3" w:rsidRPr="005F7BF2" w:rsidRDefault="00E409A3" w:rsidP="00505D7F">
            <w:pPr>
              <w:contextualSpacing/>
              <w:rPr>
                <w:b/>
              </w:rPr>
            </w:pPr>
          </w:p>
          <w:p w14:paraId="3995358F" w14:textId="77777777" w:rsidR="00E409A3" w:rsidRPr="004A737F" w:rsidRDefault="00E409A3" w:rsidP="00505D7F">
            <w:pPr>
              <w:pStyle w:val="NormalWeb"/>
              <w:spacing w:before="0" w:beforeAutospacing="0" w:after="0" w:afterAutospacing="0"/>
              <w:contextualSpacing/>
              <w:rPr>
                <w:b/>
                <w:bCs/>
                <w:color w:val="000000"/>
                <w:kern w:val="24"/>
                <w:sz w:val="22"/>
                <w:szCs w:val="22"/>
              </w:rPr>
            </w:pPr>
            <w:r w:rsidRPr="004A737F">
              <w:rPr>
                <w:b/>
                <w:sz w:val="22"/>
                <w:szCs w:val="22"/>
              </w:rPr>
              <w:t>This interview may be recorded for quality assurance purposes. Do I have your permission to record this interview?</w:t>
            </w:r>
          </w:p>
          <w:p w14:paraId="39953590" w14:textId="77777777" w:rsidR="00E409A3" w:rsidRPr="004A737F" w:rsidRDefault="00E409A3" w:rsidP="00505D7F">
            <w:pPr>
              <w:pStyle w:val="NormalWeb"/>
              <w:spacing w:before="0" w:beforeAutospacing="0" w:after="0" w:afterAutospacing="0"/>
              <w:contextualSpacing/>
              <w:rPr>
                <w:b/>
                <w:bCs/>
                <w:color w:val="000000"/>
                <w:kern w:val="24"/>
                <w:sz w:val="22"/>
                <w:szCs w:val="22"/>
              </w:rPr>
            </w:pPr>
          </w:p>
          <w:p w14:paraId="39953591" w14:textId="77777777" w:rsidR="00E409A3" w:rsidRPr="004A737F" w:rsidRDefault="00E409A3" w:rsidP="00505D7F">
            <w:pPr>
              <w:pStyle w:val="NormalWeb"/>
              <w:spacing w:before="0" w:beforeAutospacing="0" w:after="0" w:afterAutospacing="0"/>
              <w:contextualSpacing/>
              <w:rPr>
                <w:b/>
                <w:sz w:val="22"/>
                <w:szCs w:val="22"/>
              </w:rPr>
            </w:pPr>
            <w:r w:rsidRPr="004A737F">
              <w:rPr>
                <w:b/>
                <w:bCs/>
                <w:color w:val="000000"/>
                <w:kern w:val="24"/>
                <w:sz w:val="22"/>
                <w:szCs w:val="22"/>
              </w:rPr>
              <w:t xml:space="preserve">Please give me your </w:t>
            </w:r>
            <w:r w:rsidRPr="00283177">
              <w:rPr>
                <w:b/>
                <w:bCs/>
                <w:color w:val="000000"/>
                <w:kern w:val="24"/>
                <w:sz w:val="22"/>
                <w:szCs w:val="22"/>
              </w:rPr>
              <w:t>1</w:t>
            </w:r>
            <w:r>
              <w:rPr>
                <w:b/>
                <w:bCs/>
                <w:color w:val="000000"/>
                <w:kern w:val="24"/>
                <w:sz w:val="22"/>
                <w:szCs w:val="22"/>
              </w:rPr>
              <w:t>4</w:t>
            </w:r>
            <w:r w:rsidRPr="00283177">
              <w:rPr>
                <w:b/>
                <w:bCs/>
                <w:color w:val="000000"/>
                <w:kern w:val="24"/>
                <w:sz w:val="22"/>
                <w:szCs w:val="22"/>
              </w:rPr>
              <w:t>-digit User ID</w:t>
            </w:r>
            <w:r w:rsidRPr="004A737F">
              <w:rPr>
                <w:b/>
                <w:bCs/>
                <w:color w:val="000000"/>
                <w:kern w:val="24"/>
                <w:sz w:val="22"/>
                <w:szCs w:val="22"/>
              </w:rPr>
              <w:t xml:space="preserve">.  This ID can be found below the barcode on the materials we mailed you.  </w:t>
            </w:r>
          </w:p>
          <w:p w14:paraId="39953592" w14:textId="77777777" w:rsidR="00E409A3" w:rsidRDefault="00E409A3" w:rsidP="00505D7F">
            <w:pPr>
              <w:contextualSpacing/>
            </w:pPr>
          </w:p>
          <w:p w14:paraId="39953593" w14:textId="77777777" w:rsidR="00E409A3" w:rsidRPr="0008153A" w:rsidRDefault="00E409A3" w:rsidP="00505D7F">
            <w:pPr>
              <w:contextualSpacing/>
            </w:pPr>
            <w:r>
              <w:t>Interviewer Instructions, in faded text:</w:t>
            </w:r>
          </w:p>
          <w:p w14:paraId="39953594" w14:textId="77777777" w:rsidR="00E409A3" w:rsidRDefault="00E409A3" w:rsidP="00E409A3">
            <w:pPr>
              <w:numPr>
                <w:ilvl w:val="0"/>
                <w:numId w:val="11"/>
              </w:numPr>
              <w:contextualSpacing/>
            </w:pPr>
            <w:r w:rsidRPr="0008153A">
              <w:t>Use the example below to help the respondent locate their User ID</w:t>
            </w:r>
          </w:p>
          <w:p w14:paraId="39953595" w14:textId="77777777" w:rsidR="00E409A3" w:rsidRDefault="00E409A3" w:rsidP="00E409A3">
            <w:pPr>
              <w:numPr>
                <w:ilvl w:val="0"/>
                <w:numId w:val="11"/>
              </w:numPr>
              <w:contextualSpacing/>
            </w:pPr>
            <w:r>
              <w:t>Keep</w:t>
            </w:r>
            <w:r w:rsidRPr="0008153A">
              <w:t xml:space="preserve"> in mind that not all respondents will have a User ID.  If the respondent does not have or is unable to provide a User ID, use the “click here” link under the LOGIN button. </w:t>
            </w:r>
          </w:p>
          <w:p w14:paraId="39953596" w14:textId="77777777" w:rsidR="00E409A3" w:rsidRDefault="00E409A3" w:rsidP="00505D7F">
            <w:pPr>
              <w:ind w:left="720"/>
              <w:contextualSpacing/>
            </w:pPr>
          </w:p>
          <w:p w14:paraId="39953597" w14:textId="77777777" w:rsidR="00E409A3" w:rsidRPr="00A9786F" w:rsidRDefault="00E409A3" w:rsidP="00505D7F">
            <w:pPr>
              <w:contextualSpacing/>
            </w:pPr>
            <w:r w:rsidRPr="00A9786F">
              <w:t>User ID: ____</w:t>
            </w:r>
            <w:r>
              <w:t>_</w:t>
            </w:r>
            <w:r w:rsidRPr="00A9786F">
              <w:t xml:space="preserve"> - </w:t>
            </w:r>
            <w:r>
              <w:t>_</w:t>
            </w:r>
            <w:r w:rsidRPr="00A9786F">
              <w:t xml:space="preserve">____ - ____ </w:t>
            </w:r>
          </w:p>
          <w:p w14:paraId="39953598" w14:textId="77777777" w:rsidR="00E409A3" w:rsidRPr="00A9786F" w:rsidRDefault="00E409A3" w:rsidP="00505D7F">
            <w:pPr>
              <w:contextualSpacing/>
            </w:pPr>
          </w:p>
          <w:p w14:paraId="39953599" w14:textId="77777777" w:rsidR="00E409A3" w:rsidRPr="00A9786F" w:rsidRDefault="00E409A3" w:rsidP="00505D7F">
            <w:pPr>
              <w:contextualSpacing/>
            </w:pPr>
            <w:r>
              <w:t>[</w:t>
            </w:r>
            <w:r w:rsidRPr="00A9786F">
              <w:t>Login</w:t>
            </w:r>
            <w:r>
              <w:t xml:space="preserve"> Button]</w:t>
            </w:r>
          </w:p>
          <w:p w14:paraId="3995359A" w14:textId="77777777" w:rsidR="00E409A3" w:rsidRPr="00A9786F" w:rsidRDefault="00E409A3" w:rsidP="00505D7F">
            <w:pPr>
              <w:contextualSpacing/>
            </w:pPr>
          </w:p>
          <w:p w14:paraId="3995359B" w14:textId="77777777" w:rsidR="00E409A3" w:rsidRPr="005F7BF2" w:rsidRDefault="00E409A3" w:rsidP="00505D7F">
            <w:pPr>
              <w:contextualSpacing/>
              <w:rPr>
                <w:b/>
              </w:rPr>
            </w:pPr>
            <w:r w:rsidRPr="005F7BF2">
              <w:rPr>
                <w:b/>
              </w:rPr>
              <w:t xml:space="preserve">If you do not have a User ID, </w:t>
            </w:r>
            <w:r w:rsidRPr="005F7BF2">
              <w:rPr>
                <w:b/>
                <w:color w:val="0000FF"/>
                <w:u w:val="single"/>
              </w:rPr>
              <w:t>click here</w:t>
            </w:r>
            <w:r w:rsidRPr="005F7BF2">
              <w:rPr>
                <w:b/>
              </w:rPr>
              <w:t>.</w:t>
            </w:r>
          </w:p>
          <w:p w14:paraId="3995359C" w14:textId="77777777" w:rsidR="00E409A3" w:rsidRPr="00A9786F" w:rsidRDefault="00E409A3" w:rsidP="00505D7F">
            <w:pPr>
              <w:contextualSpacing/>
            </w:pPr>
          </w:p>
          <w:p w14:paraId="3995359D" w14:textId="77777777" w:rsidR="00E409A3" w:rsidRPr="004023D8" w:rsidRDefault="00E409A3" w:rsidP="00505D7F"/>
        </w:tc>
      </w:tr>
      <w:tr w:rsidR="00E409A3" w:rsidRPr="004023D8" w14:paraId="399535A2" w14:textId="77777777" w:rsidTr="00505D7F">
        <w:tc>
          <w:tcPr>
            <w:tcW w:w="2059" w:type="dxa"/>
          </w:tcPr>
          <w:p w14:paraId="3995359F" w14:textId="77777777" w:rsidR="00E409A3" w:rsidRPr="004023D8" w:rsidRDefault="00E409A3" w:rsidP="00505D7F">
            <w:r w:rsidRPr="004023D8">
              <w:t>Question Wording Fills</w:t>
            </w:r>
          </w:p>
        </w:tc>
        <w:tc>
          <w:tcPr>
            <w:tcW w:w="7409" w:type="dxa"/>
          </w:tcPr>
          <w:p w14:paraId="399535A0" w14:textId="77777777" w:rsidR="00E409A3" w:rsidRDefault="00E409A3" w:rsidP="00505D7F">
            <w:pPr>
              <w:rPr>
                <w:b/>
              </w:rPr>
            </w:pPr>
          </w:p>
          <w:p w14:paraId="399535A1" w14:textId="77777777" w:rsidR="00E409A3" w:rsidRPr="004023D8" w:rsidRDefault="00E409A3" w:rsidP="00505D7F"/>
        </w:tc>
      </w:tr>
      <w:tr w:rsidR="00E409A3" w:rsidRPr="004023D8" w14:paraId="399535A8" w14:textId="77777777" w:rsidTr="00505D7F">
        <w:tc>
          <w:tcPr>
            <w:tcW w:w="2059" w:type="dxa"/>
          </w:tcPr>
          <w:p w14:paraId="399535A3" w14:textId="77777777" w:rsidR="00E409A3" w:rsidRPr="004023D8" w:rsidRDefault="00E409A3" w:rsidP="00505D7F">
            <w:r w:rsidRPr="004023D8">
              <w:t>Response Options</w:t>
            </w:r>
          </w:p>
        </w:tc>
        <w:tc>
          <w:tcPr>
            <w:tcW w:w="7409" w:type="dxa"/>
          </w:tcPr>
          <w:p w14:paraId="399535A4" w14:textId="77777777" w:rsidR="00E409A3" w:rsidRPr="004023D8" w:rsidRDefault="00E409A3" w:rsidP="00505D7F">
            <w:r>
              <w:t>User ID:  _____-_____-____</w:t>
            </w:r>
          </w:p>
          <w:p w14:paraId="399535A5" w14:textId="77777777" w:rsidR="00E409A3" w:rsidRDefault="00E409A3" w:rsidP="00505D7F"/>
          <w:p w14:paraId="399535A6" w14:textId="77777777" w:rsidR="00E409A3" w:rsidRDefault="00E409A3" w:rsidP="00505D7F"/>
          <w:p w14:paraId="399535A7" w14:textId="77777777" w:rsidR="00E409A3" w:rsidRPr="004023D8" w:rsidRDefault="00E409A3" w:rsidP="00505D7F">
            <w:r>
              <w:t>(3 numeric text boxes, 2 with 5 digits and 1 with 4 digits, separated by a hyphen.  Include auto-tabbing between fields.)</w:t>
            </w:r>
          </w:p>
        </w:tc>
      </w:tr>
      <w:tr w:rsidR="00E409A3" w:rsidRPr="004023D8" w14:paraId="399535AB" w14:textId="77777777" w:rsidTr="00505D7F">
        <w:tc>
          <w:tcPr>
            <w:tcW w:w="2059" w:type="dxa"/>
          </w:tcPr>
          <w:p w14:paraId="399535A9" w14:textId="77777777" w:rsidR="00E409A3" w:rsidRPr="004023D8" w:rsidRDefault="00E409A3" w:rsidP="00505D7F">
            <w:r w:rsidRPr="004023D8">
              <w:t>Response Options Fills</w:t>
            </w:r>
          </w:p>
        </w:tc>
        <w:tc>
          <w:tcPr>
            <w:tcW w:w="7409" w:type="dxa"/>
          </w:tcPr>
          <w:p w14:paraId="399535AA" w14:textId="77777777" w:rsidR="00E409A3" w:rsidRPr="004023D8" w:rsidRDefault="00E409A3" w:rsidP="00505D7F">
            <w:r w:rsidRPr="004023D8">
              <w:t>N/A</w:t>
            </w:r>
          </w:p>
        </w:tc>
      </w:tr>
      <w:tr w:rsidR="00E409A3" w:rsidRPr="004023D8" w14:paraId="399535AE" w14:textId="77777777" w:rsidTr="00505D7F">
        <w:tc>
          <w:tcPr>
            <w:tcW w:w="2059" w:type="dxa"/>
          </w:tcPr>
          <w:p w14:paraId="399535AC" w14:textId="77777777" w:rsidR="00E409A3" w:rsidRPr="004023D8" w:rsidRDefault="00E409A3" w:rsidP="00505D7F">
            <w:r w:rsidRPr="004023D8">
              <w:t>Edits/Errors</w:t>
            </w:r>
          </w:p>
        </w:tc>
        <w:tc>
          <w:tcPr>
            <w:tcW w:w="7409" w:type="dxa"/>
          </w:tcPr>
          <w:p w14:paraId="399535AD" w14:textId="77777777" w:rsidR="00E409A3" w:rsidRPr="004023D8" w:rsidRDefault="00E409A3" w:rsidP="00505D7F">
            <w:r>
              <w:t>If invalid ID entered, display: Unable</w:t>
            </w:r>
            <w:r w:rsidRPr="00854FDD">
              <w:t xml:space="preserve"> to find respondent with ID </w:t>
            </w:r>
            <w:r>
              <w:t>xxxxx-xxxxx-xxxx</w:t>
            </w:r>
          </w:p>
        </w:tc>
      </w:tr>
      <w:tr w:rsidR="00E409A3" w:rsidRPr="004023D8" w14:paraId="399535B4" w14:textId="77777777" w:rsidTr="00505D7F">
        <w:tc>
          <w:tcPr>
            <w:tcW w:w="2059" w:type="dxa"/>
          </w:tcPr>
          <w:p w14:paraId="399535AF" w14:textId="77777777" w:rsidR="00E409A3" w:rsidRPr="004023D8" w:rsidRDefault="00E409A3" w:rsidP="00505D7F">
            <w:r w:rsidRPr="004023D8">
              <w:t>Branching</w:t>
            </w:r>
          </w:p>
        </w:tc>
        <w:tc>
          <w:tcPr>
            <w:tcW w:w="7409" w:type="dxa"/>
          </w:tcPr>
          <w:p w14:paraId="399535B0" w14:textId="77777777" w:rsidR="00E409A3" w:rsidRDefault="00E409A3" w:rsidP="00505D7F">
            <w:r>
              <w:t>If valid, previously used User ID, and complete, goto COMPLETED.</w:t>
            </w:r>
          </w:p>
          <w:p w14:paraId="399535B1" w14:textId="77777777" w:rsidR="00E409A3" w:rsidRDefault="00E409A3" w:rsidP="00505D7F">
            <w:r>
              <w:lastRenderedPageBreak/>
              <w:t>If validUser ID, goto TQA CONFIRM.</w:t>
            </w:r>
          </w:p>
          <w:p w14:paraId="399535B2" w14:textId="77777777" w:rsidR="00E409A3" w:rsidRDefault="00E409A3" w:rsidP="00505D7F">
            <w:r>
              <w:t>If blank, goto TQA NONID LOGIN.</w:t>
            </w:r>
          </w:p>
          <w:p w14:paraId="399535B3" w14:textId="77777777" w:rsidR="00E409A3" w:rsidRPr="004023D8" w:rsidRDefault="00E409A3" w:rsidP="00505D7F"/>
        </w:tc>
      </w:tr>
      <w:tr w:rsidR="00E409A3" w:rsidRPr="004023D8" w14:paraId="399535B7" w14:textId="77777777" w:rsidTr="00505D7F">
        <w:tc>
          <w:tcPr>
            <w:tcW w:w="2059" w:type="dxa"/>
          </w:tcPr>
          <w:p w14:paraId="399535B5" w14:textId="77777777" w:rsidR="00E409A3" w:rsidRPr="004023D8" w:rsidRDefault="00E409A3" w:rsidP="00505D7F">
            <w:r w:rsidRPr="004023D8">
              <w:lastRenderedPageBreak/>
              <w:t>Help Text link</w:t>
            </w:r>
          </w:p>
        </w:tc>
        <w:tc>
          <w:tcPr>
            <w:tcW w:w="7409" w:type="dxa"/>
          </w:tcPr>
          <w:p w14:paraId="399535B6" w14:textId="77777777" w:rsidR="00E409A3" w:rsidRPr="004023D8" w:rsidRDefault="00E409A3" w:rsidP="00505D7F"/>
        </w:tc>
      </w:tr>
      <w:tr w:rsidR="00E409A3" w:rsidRPr="004023D8" w14:paraId="399535BA" w14:textId="77777777" w:rsidTr="00505D7F">
        <w:tc>
          <w:tcPr>
            <w:tcW w:w="2059" w:type="dxa"/>
          </w:tcPr>
          <w:p w14:paraId="399535B8" w14:textId="77777777" w:rsidR="00E409A3" w:rsidRPr="004023D8" w:rsidRDefault="00E409A3" w:rsidP="00505D7F">
            <w:r w:rsidRPr="004023D8">
              <w:t>Special Instructions</w:t>
            </w:r>
          </w:p>
        </w:tc>
        <w:tc>
          <w:tcPr>
            <w:tcW w:w="7409" w:type="dxa"/>
          </w:tcPr>
          <w:p w14:paraId="399535B9" w14:textId="77777777" w:rsidR="00E409A3" w:rsidRPr="004023D8" w:rsidRDefault="00E409A3" w:rsidP="00505D7F"/>
        </w:tc>
      </w:tr>
    </w:tbl>
    <w:p w14:paraId="399535BB" w14:textId="77777777" w:rsidR="00E409A3" w:rsidRDefault="00E409A3" w:rsidP="00E409A3"/>
    <w:p w14:paraId="399535BC"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5BF" w14:textId="77777777" w:rsidTr="00505D7F">
        <w:tc>
          <w:tcPr>
            <w:tcW w:w="2059" w:type="dxa"/>
          </w:tcPr>
          <w:p w14:paraId="399535BD" w14:textId="77777777" w:rsidR="00E409A3" w:rsidRPr="004023D8" w:rsidRDefault="00E409A3" w:rsidP="00505D7F">
            <w:r w:rsidRPr="004023D8">
              <w:t>Screen Name</w:t>
            </w:r>
          </w:p>
        </w:tc>
        <w:tc>
          <w:tcPr>
            <w:tcW w:w="7409" w:type="dxa"/>
          </w:tcPr>
          <w:p w14:paraId="399535BE" w14:textId="77777777" w:rsidR="00E409A3" w:rsidRPr="00E55178" w:rsidRDefault="00E409A3" w:rsidP="00505D7F">
            <w:pPr>
              <w:pStyle w:val="Heading2"/>
              <w:outlineLvl w:val="1"/>
            </w:pPr>
            <w:bookmarkStart w:id="32" w:name="_Toc432521911"/>
            <w:r>
              <w:t>TQA CONFIRM</w:t>
            </w:r>
            <w:bookmarkEnd w:id="32"/>
          </w:p>
        </w:tc>
      </w:tr>
      <w:tr w:rsidR="00E409A3" w:rsidRPr="004023D8" w14:paraId="399535C3" w14:textId="77777777" w:rsidTr="00505D7F">
        <w:tc>
          <w:tcPr>
            <w:tcW w:w="2059" w:type="dxa"/>
          </w:tcPr>
          <w:p w14:paraId="399535C0" w14:textId="77777777" w:rsidR="00E409A3" w:rsidRPr="004023D8" w:rsidRDefault="00E409A3" w:rsidP="00505D7F">
            <w:r w:rsidRPr="004023D8">
              <w:t>Field Names</w:t>
            </w:r>
          </w:p>
        </w:tc>
        <w:tc>
          <w:tcPr>
            <w:tcW w:w="7409" w:type="dxa"/>
          </w:tcPr>
          <w:p w14:paraId="399535C1" w14:textId="77777777" w:rsidR="00E409A3" w:rsidRPr="004C7337" w:rsidRDefault="00E409A3" w:rsidP="00505D7F">
            <w:pPr>
              <w:widowControl w:val="0"/>
              <w:tabs>
                <w:tab w:val="left" w:pos="7604"/>
              </w:tabs>
              <w:autoSpaceDE w:val="0"/>
              <w:autoSpaceDN w:val="0"/>
              <w:adjustRightInd w:val="0"/>
              <w:contextualSpacing/>
            </w:pPr>
            <w:r w:rsidRPr="004C7337">
              <w:t xml:space="preserve">confirm_yes: NUM 1 (0=not selected and 1=selected) </w:t>
            </w:r>
          </w:p>
          <w:p w14:paraId="399535C2" w14:textId="77777777" w:rsidR="00E409A3" w:rsidRPr="004023D8" w:rsidRDefault="00E409A3" w:rsidP="00505D7F">
            <w:r w:rsidRPr="004C7337">
              <w:t>confirm_no: NUM 1 (0=not selected and 1=selected)</w:t>
            </w:r>
          </w:p>
        </w:tc>
      </w:tr>
      <w:tr w:rsidR="00E409A3" w:rsidRPr="004023D8" w14:paraId="399535C6" w14:textId="77777777" w:rsidTr="00505D7F">
        <w:tc>
          <w:tcPr>
            <w:tcW w:w="2059" w:type="dxa"/>
          </w:tcPr>
          <w:p w14:paraId="399535C4" w14:textId="77777777" w:rsidR="00E409A3" w:rsidRPr="004023D8" w:rsidRDefault="00E409A3" w:rsidP="00505D7F">
            <w:r w:rsidRPr="004023D8">
              <w:t>Data Needed</w:t>
            </w:r>
          </w:p>
        </w:tc>
        <w:tc>
          <w:tcPr>
            <w:tcW w:w="7409" w:type="dxa"/>
          </w:tcPr>
          <w:p w14:paraId="399535C5" w14:textId="77777777" w:rsidR="00E409A3" w:rsidRPr="004023D8" w:rsidRDefault="00E409A3" w:rsidP="00505D7F">
            <w:r>
              <w:t>&lt;FULL ADDRESS&gt;</w:t>
            </w:r>
          </w:p>
        </w:tc>
      </w:tr>
      <w:tr w:rsidR="00E409A3" w:rsidRPr="004023D8" w14:paraId="399535C9" w14:textId="77777777" w:rsidTr="00505D7F">
        <w:tc>
          <w:tcPr>
            <w:tcW w:w="2059" w:type="dxa"/>
          </w:tcPr>
          <w:p w14:paraId="399535C7" w14:textId="77777777" w:rsidR="00E409A3" w:rsidRPr="004023D8" w:rsidRDefault="00E409A3" w:rsidP="00505D7F">
            <w:r w:rsidRPr="004023D8">
              <w:t>Universe</w:t>
            </w:r>
          </w:p>
        </w:tc>
        <w:tc>
          <w:tcPr>
            <w:tcW w:w="7409" w:type="dxa"/>
          </w:tcPr>
          <w:p w14:paraId="399535C8" w14:textId="77777777" w:rsidR="00E409A3" w:rsidRPr="004023D8" w:rsidRDefault="00E409A3" w:rsidP="00505D7F">
            <w:r>
              <w:t xml:space="preserve">TQA LOGIN = valid ID </w:t>
            </w:r>
          </w:p>
        </w:tc>
      </w:tr>
      <w:tr w:rsidR="00E409A3" w:rsidRPr="004023D8" w14:paraId="399535CE" w14:textId="77777777" w:rsidTr="00505D7F">
        <w:tc>
          <w:tcPr>
            <w:tcW w:w="2059" w:type="dxa"/>
          </w:tcPr>
          <w:p w14:paraId="399535CA" w14:textId="77777777" w:rsidR="00E409A3" w:rsidRPr="004023D8" w:rsidRDefault="00E409A3" w:rsidP="00505D7F">
            <w:r w:rsidRPr="004023D8">
              <w:t>Question Wording</w:t>
            </w:r>
            <w:r>
              <w:t xml:space="preserve"> </w:t>
            </w:r>
          </w:p>
        </w:tc>
        <w:tc>
          <w:tcPr>
            <w:tcW w:w="7409" w:type="dxa"/>
          </w:tcPr>
          <w:p w14:paraId="399535CB" w14:textId="77777777" w:rsidR="00E409A3" w:rsidRPr="00A9786F" w:rsidRDefault="00E409A3" w:rsidP="00505D7F">
            <w:pPr>
              <w:contextualSpacing/>
            </w:pPr>
            <w:r w:rsidRPr="00CF6E65">
              <w:rPr>
                <w:b/>
              </w:rPr>
              <w:t xml:space="preserve">Are you completing the 2016 Census Test for </w:t>
            </w:r>
            <w:r>
              <w:rPr>
                <w:b/>
              </w:rPr>
              <w:t>&lt;FULLADDRESS&gt;</w:t>
            </w:r>
            <w:r w:rsidRPr="00CF6E65">
              <w:rPr>
                <w:b/>
              </w:rPr>
              <w:t>?</w:t>
            </w:r>
            <w:r w:rsidRPr="004C7337">
              <w:t xml:space="preserve"> </w:t>
            </w:r>
            <w:r w:rsidRPr="004C7337">
              <w:rPr>
                <w:color w:val="0000FF"/>
                <w:u w:val="single"/>
              </w:rPr>
              <w:t>(Help)</w:t>
            </w:r>
          </w:p>
          <w:p w14:paraId="399535CC" w14:textId="77777777" w:rsidR="00E409A3" w:rsidRDefault="00E409A3" w:rsidP="00505D7F"/>
          <w:p w14:paraId="399535CD" w14:textId="77777777" w:rsidR="00E409A3" w:rsidRPr="00CF6E65" w:rsidRDefault="00E409A3" w:rsidP="00505D7F">
            <w:pPr>
              <w:rPr>
                <w:b/>
              </w:rPr>
            </w:pPr>
            <w:r w:rsidRPr="00CF6E65">
              <w:rPr>
                <w:b/>
              </w:rPr>
              <w:t>&lt;FULL ADDRESS&gt;</w:t>
            </w:r>
          </w:p>
        </w:tc>
      </w:tr>
      <w:tr w:rsidR="00E409A3" w:rsidRPr="004023D8" w14:paraId="399535D2" w14:textId="77777777" w:rsidTr="00505D7F">
        <w:tc>
          <w:tcPr>
            <w:tcW w:w="2059" w:type="dxa"/>
          </w:tcPr>
          <w:p w14:paraId="399535CF" w14:textId="77777777" w:rsidR="00E409A3" w:rsidRPr="004023D8" w:rsidRDefault="00E409A3" w:rsidP="00505D7F">
            <w:r w:rsidRPr="004023D8">
              <w:t>Question Wording Fills</w:t>
            </w:r>
          </w:p>
        </w:tc>
        <w:tc>
          <w:tcPr>
            <w:tcW w:w="7409" w:type="dxa"/>
          </w:tcPr>
          <w:p w14:paraId="399535D0" w14:textId="77777777" w:rsidR="00E409A3" w:rsidRPr="00CF6E65" w:rsidRDefault="00E409A3" w:rsidP="00505D7F">
            <w:r w:rsidRPr="00CF6E65">
              <w:t>N/A</w:t>
            </w:r>
          </w:p>
          <w:p w14:paraId="399535D1" w14:textId="77777777" w:rsidR="00E409A3" w:rsidRPr="004023D8" w:rsidRDefault="00E409A3" w:rsidP="00505D7F"/>
        </w:tc>
      </w:tr>
      <w:tr w:rsidR="00E409A3" w:rsidRPr="004023D8" w14:paraId="399535D7" w14:textId="77777777" w:rsidTr="00505D7F">
        <w:tc>
          <w:tcPr>
            <w:tcW w:w="2059" w:type="dxa"/>
          </w:tcPr>
          <w:p w14:paraId="399535D3" w14:textId="77777777" w:rsidR="00E409A3" w:rsidRPr="004023D8" w:rsidRDefault="00E409A3" w:rsidP="00505D7F">
            <w:r w:rsidRPr="004023D8">
              <w:t>Response Options</w:t>
            </w:r>
          </w:p>
        </w:tc>
        <w:tc>
          <w:tcPr>
            <w:tcW w:w="7409" w:type="dxa"/>
          </w:tcPr>
          <w:p w14:paraId="399535D4" w14:textId="77777777" w:rsidR="00E409A3" w:rsidRPr="004C7337" w:rsidRDefault="00E409A3" w:rsidP="00505D7F">
            <w:pPr>
              <w:widowControl w:val="0"/>
              <w:autoSpaceDE w:val="0"/>
              <w:autoSpaceDN w:val="0"/>
              <w:adjustRightInd w:val="0"/>
              <w:contextualSpacing/>
            </w:pPr>
            <w:r w:rsidRPr="004C7337">
              <w:t>Radio Buttons</w:t>
            </w:r>
          </w:p>
          <w:p w14:paraId="399535D5" w14:textId="77777777" w:rsidR="00E409A3" w:rsidRDefault="00E409A3" w:rsidP="00505D7F">
            <w:pPr>
              <w:widowControl w:val="0"/>
              <w:numPr>
                <w:ilvl w:val="0"/>
                <w:numId w:val="1"/>
              </w:numPr>
              <w:autoSpaceDE w:val="0"/>
              <w:autoSpaceDN w:val="0"/>
              <w:adjustRightInd w:val="0"/>
              <w:contextualSpacing/>
            </w:pPr>
            <w:r w:rsidRPr="004C7337">
              <w:t>Yes</w:t>
            </w:r>
          </w:p>
          <w:p w14:paraId="399535D6" w14:textId="77777777" w:rsidR="00E409A3" w:rsidRPr="004023D8" w:rsidRDefault="00E409A3" w:rsidP="00505D7F">
            <w:pPr>
              <w:widowControl w:val="0"/>
              <w:numPr>
                <w:ilvl w:val="0"/>
                <w:numId w:val="1"/>
              </w:numPr>
              <w:autoSpaceDE w:val="0"/>
              <w:autoSpaceDN w:val="0"/>
              <w:adjustRightInd w:val="0"/>
              <w:contextualSpacing/>
            </w:pPr>
            <w:r>
              <w:t>No</w:t>
            </w:r>
          </w:p>
        </w:tc>
      </w:tr>
      <w:tr w:rsidR="00E409A3" w:rsidRPr="004023D8" w14:paraId="399535DA" w14:textId="77777777" w:rsidTr="00505D7F">
        <w:tc>
          <w:tcPr>
            <w:tcW w:w="2059" w:type="dxa"/>
          </w:tcPr>
          <w:p w14:paraId="399535D8" w14:textId="77777777" w:rsidR="00E409A3" w:rsidRPr="004023D8" w:rsidRDefault="00E409A3" w:rsidP="00505D7F">
            <w:r w:rsidRPr="004023D8">
              <w:t>Response Options Fills</w:t>
            </w:r>
          </w:p>
        </w:tc>
        <w:tc>
          <w:tcPr>
            <w:tcW w:w="7409" w:type="dxa"/>
          </w:tcPr>
          <w:p w14:paraId="399535D9" w14:textId="77777777" w:rsidR="00E409A3" w:rsidRPr="004023D8" w:rsidRDefault="00E409A3" w:rsidP="00505D7F">
            <w:r w:rsidRPr="004023D8">
              <w:t>N/A</w:t>
            </w:r>
          </w:p>
        </w:tc>
      </w:tr>
      <w:tr w:rsidR="00E409A3" w:rsidRPr="004023D8" w14:paraId="399535DD" w14:textId="77777777" w:rsidTr="00505D7F">
        <w:tc>
          <w:tcPr>
            <w:tcW w:w="2059" w:type="dxa"/>
          </w:tcPr>
          <w:p w14:paraId="399535DB" w14:textId="77777777" w:rsidR="00E409A3" w:rsidRPr="004023D8" w:rsidRDefault="00E409A3" w:rsidP="00505D7F">
            <w:r w:rsidRPr="004023D8">
              <w:t>Edits/Errors</w:t>
            </w:r>
          </w:p>
        </w:tc>
        <w:tc>
          <w:tcPr>
            <w:tcW w:w="7409" w:type="dxa"/>
          </w:tcPr>
          <w:p w14:paraId="399535DC" w14:textId="77777777" w:rsidR="00E409A3" w:rsidRPr="004023D8" w:rsidRDefault="00E409A3" w:rsidP="00505D7F">
            <w:r w:rsidRPr="00A9786F">
              <w:t>Soft edit for nonresponse: “Please provide an answer to the question.”</w:t>
            </w:r>
          </w:p>
        </w:tc>
      </w:tr>
      <w:tr w:rsidR="00E409A3" w:rsidRPr="004023D8" w14:paraId="399535E4" w14:textId="77777777" w:rsidTr="00505D7F">
        <w:tc>
          <w:tcPr>
            <w:tcW w:w="2059" w:type="dxa"/>
          </w:tcPr>
          <w:p w14:paraId="399535DE" w14:textId="77777777" w:rsidR="00E409A3" w:rsidRPr="004023D8" w:rsidRDefault="00E409A3" w:rsidP="00505D7F">
            <w:r w:rsidRPr="004023D8">
              <w:t>Branching</w:t>
            </w:r>
          </w:p>
        </w:tc>
        <w:tc>
          <w:tcPr>
            <w:tcW w:w="7409" w:type="dxa"/>
          </w:tcPr>
          <w:p w14:paraId="399535DF" w14:textId="77777777" w:rsidR="00E409A3" w:rsidRDefault="00E409A3" w:rsidP="00505D7F">
            <w:r>
              <w:t>If second time at CONFIRM and “No,” goto DASHBOARD (to start as if no email)</w:t>
            </w:r>
          </w:p>
          <w:p w14:paraId="399535E0" w14:textId="77777777" w:rsidR="00E409A3" w:rsidRDefault="00E409A3" w:rsidP="00505D7F">
            <w:r>
              <w:t>If new ID and “Yes” or blank, goto TQA QUESTIONS</w:t>
            </w:r>
          </w:p>
          <w:p w14:paraId="399535E1" w14:textId="77777777" w:rsidR="00E409A3" w:rsidRDefault="00E409A3" w:rsidP="00505D7F">
            <w:r>
              <w:t>If previously used ID and “Yes,” goto DASHBOARD (to start where left off)</w:t>
            </w:r>
          </w:p>
          <w:p w14:paraId="399535E2" w14:textId="77777777" w:rsidR="00E409A3" w:rsidRDefault="00E409A3" w:rsidP="00505D7F">
            <w:r>
              <w:t xml:space="preserve">If “No”, goto TQA NONID LOGIN </w:t>
            </w:r>
          </w:p>
          <w:p w14:paraId="399535E3" w14:textId="77777777" w:rsidR="00E409A3" w:rsidRPr="004023D8" w:rsidRDefault="00E409A3" w:rsidP="00505D7F"/>
        </w:tc>
      </w:tr>
      <w:tr w:rsidR="00E409A3" w:rsidRPr="004023D8" w14:paraId="399535E7" w14:textId="77777777" w:rsidTr="00505D7F">
        <w:tc>
          <w:tcPr>
            <w:tcW w:w="2059" w:type="dxa"/>
          </w:tcPr>
          <w:p w14:paraId="399535E5" w14:textId="77777777" w:rsidR="00E409A3" w:rsidRPr="004023D8" w:rsidRDefault="00E409A3" w:rsidP="00505D7F">
            <w:r w:rsidRPr="004023D8">
              <w:t>Help Text link</w:t>
            </w:r>
          </w:p>
        </w:tc>
        <w:tc>
          <w:tcPr>
            <w:tcW w:w="7409" w:type="dxa"/>
          </w:tcPr>
          <w:p w14:paraId="399535E6" w14:textId="77777777" w:rsidR="00E409A3" w:rsidRPr="004023D8" w:rsidRDefault="00E409A3" w:rsidP="00505D7F">
            <w:r>
              <w:t>CONFIRM</w:t>
            </w:r>
          </w:p>
        </w:tc>
      </w:tr>
      <w:tr w:rsidR="00E409A3" w:rsidRPr="004023D8" w14:paraId="399535EB" w14:textId="77777777" w:rsidTr="00505D7F">
        <w:tc>
          <w:tcPr>
            <w:tcW w:w="2059" w:type="dxa"/>
          </w:tcPr>
          <w:p w14:paraId="399535E8" w14:textId="77777777" w:rsidR="00E409A3" w:rsidRPr="004023D8" w:rsidRDefault="00E409A3" w:rsidP="00505D7F">
            <w:r w:rsidRPr="004023D8">
              <w:t>Special Instructions</w:t>
            </w:r>
          </w:p>
        </w:tc>
        <w:tc>
          <w:tcPr>
            <w:tcW w:w="7409" w:type="dxa"/>
          </w:tcPr>
          <w:p w14:paraId="399535E9" w14:textId="77777777" w:rsidR="00E409A3" w:rsidRDefault="00E409A3" w:rsidP="00505D7F">
            <w:r>
              <w:t>No “Previous” button on this screen.</w:t>
            </w:r>
          </w:p>
          <w:p w14:paraId="399535EA" w14:textId="77777777" w:rsidR="00E409A3" w:rsidRPr="004023D8" w:rsidRDefault="00E409A3" w:rsidP="00505D7F">
            <w:r>
              <w:t>If TQA CONFIRM = “No,” create a new ID.</w:t>
            </w:r>
          </w:p>
        </w:tc>
      </w:tr>
    </w:tbl>
    <w:p w14:paraId="399535EC" w14:textId="77777777" w:rsidR="00E409A3" w:rsidRDefault="00E409A3" w:rsidP="00E409A3"/>
    <w:p w14:paraId="399535ED" w14:textId="77777777" w:rsidR="00E409A3" w:rsidRDefault="00E409A3" w:rsidP="00E409A3"/>
    <w:p w14:paraId="399535EE"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5F1" w14:textId="77777777" w:rsidTr="00505D7F">
        <w:tc>
          <w:tcPr>
            <w:tcW w:w="2059" w:type="dxa"/>
          </w:tcPr>
          <w:p w14:paraId="399535EF" w14:textId="77777777" w:rsidR="00E409A3" w:rsidRPr="004023D8" w:rsidRDefault="00E409A3" w:rsidP="00505D7F">
            <w:r w:rsidRPr="004023D8">
              <w:t>Screen Name</w:t>
            </w:r>
          </w:p>
        </w:tc>
        <w:tc>
          <w:tcPr>
            <w:tcW w:w="7409" w:type="dxa"/>
          </w:tcPr>
          <w:p w14:paraId="399535F0" w14:textId="77777777" w:rsidR="00E409A3" w:rsidRPr="00E55178" w:rsidRDefault="00E409A3" w:rsidP="00505D7F">
            <w:pPr>
              <w:pStyle w:val="Heading2"/>
              <w:outlineLvl w:val="1"/>
            </w:pPr>
            <w:bookmarkStart w:id="33" w:name="_Toc432521912"/>
            <w:r>
              <w:t>TQA NONID LOGIN</w:t>
            </w:r>
            <w:bookmarkEnd w:id="33"/>
          </w:p>
        </w:tc>
      </w:tr>
      <w:tr w:rsidR="00E409A3" w:rsidRPr="004023D8" w14:paraId="399535F5" w14:textId="77777777" w:rsidTr="00505D7F">
        <w:tc>
          <w:tcPr>
            <w:tcW w:w="2059" w:type="dxa"/>
          </w:tcPr>
          <w:p w14:paraId="399535F2" w14:textId="77777777" w:rsidR="00E409A3" w:rsidRPr="004023D8" w:rsidRDefault="00E409A3" w:rsidP="00505D7F">
            <w:r w:rsidRPr="004023D8">
              <w:t>Field Names</w:t>
            </w:r>
          </w:p>
        </w:tc>
        <w:tc>
          <w:tcPr>
            <w:tcW w:w="7409" w:type="dxa"/>
          </w:tcPr>
          <w:p w14:paraId="399535F3" w14:textId="77777777" w:rsidR="00E409A3" w:rsidRDefault="00E409A3" w:rsidP="00505D7F">
            <w:pPr>
              <w:rPr>
                <w:lang w:eastAsia="x-none"/>
              </w:rPr>
            </w:pPr>
            <w:r w:rsidRPr="0034620F">
              <w:rPr>
                <w:lang w:eastAsia="x-none"/>
              </w:rPr>
              <w:t>Non-id_email: CHAR 50</w:t>
            </w:r>
          </w:p>
          <w:p w14:paraId="399535F4" w14:textId="77777777" w:rsidR="00E409A3" w:rsidRPr="004023D8" w:rsidRDefault="00E409A3" w:rsidP="00505D7F">
            <w:r w:rsidRPr="0034620F">
              <w:rPr>
                <w:lang w:eastAsia="x-none"/>
              </w:rPr>
              <w:t>Non-id_email</w:t>
            </w:r>
            <w:r>
              <w:rPr>
                <w:lang w:eastAsia="x-none"/>
              </w:rPr>
              <w:t>2</w:t>
            </w:r>
            <w:r w:rsidRPr="0034620F">
              <w:rPr>
                <w:lang w:eastAsia="x-none"/>
              </w:rPr>
              <w:t>: CHAR 50</w:t>
            </w:r>
          </w:p>
        </w:tc>
      </w:tr>
      <w:tr w:rsidR="00E409A3" w:rsidRPr="004023D8" w14:paraId="399535F8" w14:textId="77777777" w:rsidTr="00505D7F">
        <w:tc>
          <w:tcPr>
            <w:tcW w:w="2059" w:type="dxa"/>
          </w:tcPr>
          <w:p w14:paraId="399535F6" w14:textId="77777777" w:rsidR="00E409A3" w:rsidRPr="004023D8" w:rsidRDefault="00E409A3" w:rsidP="00505D7F">
            <w:r w:rsidRPr="004023D8">
              <w:t>Data Needed</w:t>
            </w:r>
          </w:p>
        </w:tc>
        <w:tc>
          <w:tcPr>
            <w:tcW w:w="7409" w:type="dxa"/>
          </w:tcPr>
          <w:p w14:paraId="399535F7" w14:textId="77777777" w:rsidR="00E409A3" w:rsidRPr="004023D8" w:rsidRDefault="00E409A3" w:rsidP="00505D7F">
            <w:r>
              <w:t>N/A</w:t>
            </w:r>
          </w:p>
        </w:tc>
      </w:tr>
      <w:tr w:rsidR="00E409A3" w:rsidRPr="004023D8" w14:paraId="399535FF" w14:textId="77777777" w:rsidTr="00505D7F">
        <w:tc>
          <w:tcPr>
            <w:tcW w:w="2059" w:type="dxa"/>
          </w:tcPr>
          <w:p w14:paraId="399535F9" w14:textId="77777777" w:rsidR="00E409A3" w:rsidRPr="004023D8" w:rsidRDefault="00E409A3" w:rsidP="00505D7F">
            <w:r w:rsidRPr="004023D8">
              <w:t>Universe</w:t>
            </w:r>
          </w:p>
        </w:tc>
        <w:tc>
          <w:tcPr>
            <w:tcW w:w="7409" w:type="dxa"/>
          </w:tcPr>
          <w:p w14:paraId="399535FA" w14:textId="77777777" w:rsidR="00E409A3" w:rsidRDefault="00E409A3" w:rsidP="00505D7F">
            <w:r>
              <w:t>Cases from Non ID Welcome page.</w:t>
            </w:r>
          </w:p>
          <w:p w14:paraId="399535FB" w14:textId="77777777" w:rsidR="00E409A3" w:rsidRDefault="00E409A3" w:rsidP="00505D7F">
            <w:r>
              <w:t>LOGIN = “Click here” if no ID link selected.</w:t>
            </w:r>
          </w:p>
          <w:p w14:paraId="399535FC" w14:textId="77777777" w:rsidR="00E409A3" w:rsidRDefault="00E409A3" w:rsidP="00505D7F">
            <w:r>
              <w:t>VERIFY  = LOGIN</w:t>
            </w:r>
          </w:p>
          <w:p w14:paraId="399535FD" w14:textId="77777777" w:rsidR="00E409A3" w:rsidRDefault="00E409A3" w:rsidP="00505D7F">
            <w:r>
              <w:t>CONFIRM = “No” twice</w:t>
            </w:r>
          </w:p>
          <w:p w14:paraId="399535FE" w14:textId="77777777" w:rsidR="00E409A3" w:rsidRPr="004023D8" w:rsidRDefault="00E409A3" w:rsidP="00505D7F"/>
        </w:tc>
      </w:tr>
      <w:tr w:rsidR="00E409A3" w:rsidRPr="004023D8" w14:paraId="39953603" w14:textId="77777777" w:rsidTr="00505D7F">
        <w:tc>
          <w:tcPr>
            <w:tcW w:w="2059" w:type="dxa"/>
          </w:tcPr>
          <w:p w14:paraId="39953600" w14:textId="77777777" w:rsidR="00E409A3" w:rsidRPr="004023D8" w:rsidRDefault="00E409A3" w:rsidP="00505D7F">
            <w:r w:rsidRPr="004023D8">
              <w:lastRenderedPageBreak/>
              <w:t>Question Wording</w:t>
            </w:r>
            <w:r>
              <w:t xml:space="preserve"> </w:t>
            </w:r>
          </w:p>
        </w:tc>
        <w:tc>
          <w:tcPr>
            <w:tcW w:w="7409" w:type="dxa"/>
          </w:tcPr>
          <w:p w14:paraId="39953601" w14:textId="77777777" w:rsidR="00E409A3" w:rsidRDefault="00E409A3" w:rsidP="00505D7F">
            <w:pPr>
              <w:rPr>
                <w:b/>
              </w:rPr>
            </w:pPr>
            <w:r>
              <w:rPr>
                <w:b/>
              </w:rPr>
              <w:t>What is your email address?</w:t>
            </w:r>
          </w:p>
          <w:p w14:paraId="39953602" w14:textId="77777777" w:rsidR="00E409A3" w:rsidRPr="005B42FE" w:rsidRDefault="00E409A3" w:rsidP="00505D7F"/>
        </w:tc>
      </w:tr>
      <w:tr w:rsidR="00E409A3" w:rsidRPr="004023D8" w14:paraId="39953607" w14:textId="77777777" w:rsidTr="00505D7F">
        <w:tc>
          <w:tcPr>
            <w:tcW w:w="2059" w:type="dxa"/>
          </w:tcPr>
          <w:p w14:paraId="39953604" w14:textId="77777777" w:rsidR="00E409A3" w:rsidRPr="004023D8" w:rsidRDefault="00E409A3" w:rsidP="00505D7F">
            <w:r w:rsidRPr="004023D8">
              <w:t>Question Wording Fills</w:t>
            </w:r>
          </w:p>
        </w:tc>
        <w:tc>
          <w:tcPr>
            <w:tcW w:w="7409" w:type="dxa"/>
          </w:tcPr>
          <w:p w14:paraId="39953605" w14:textId="77777777" w:rsidR="00E409A3" w:rsidRPr="00CF6E65" w:rsidRDefault="00E409A3" w:rsidP="00505D7F">
            <w:r w:rsidRPr="00CF6E65">
              <w:t>N/A</w:t>
            </w:r>
          </w:p>
          <w:p w14:paraId="39953606" w14:textId="77777777" w:rsidR="00E409A3" w:rsidRPr="004023D8" w:rsidRDefault="00E409A3" w:rsidP="00505D7F"/>
        </w:tc>
      </w:tr>
      <w:tr w:rsidR="00E409A3" w:rsidRPr="004023D8" w14:paraId="3995360F" w14:textId="77777777" w:rsidTr="00505D7F">
        <w:tc>
          <w:tcPr>
            <w:tcW w:w="2059" w:type="dxa"/>
          </w:tcPr>
          <w:p w14:paraId="39953608" w14:textId="77777777" w:rsidR="00E409A3" w:rsidRPr="004023D8" w:rsidRDefault="00E409A3" w:rsidP="00505D7F">
            <w:r w:rsidRPr="004023D8">
              <w:t>Response Options</w:t>
            </w:r>
          </w:p>
        </w:tc>
        <w:tc>
          <w:tcPr>
            <w:tcW w:w="7409" w:type="dxa"/>
          </w:tcPr>
          <w:p w14:paraId="39953609" w14:textId="77777777" w:rsidR="00E409A3" w:rsidRDefault="00E409A3" w:rsidP="00505D7F">
            <w:r>
              <w:t>50 character email text boxes:</w:t>
            </w:r>
          </w:p>
          <w:p w14:paraId="3995360A" w14:textId="77777777" w:rsidR="00E409A3" w:rsidRDefault="00E409A3" w:rsidP="00505D7F">
            <w:r>
              <w:t>Email Address: ____________________________</w:t>
            </w:r>
          </w:p>
          <w:p w14:paraId="3995360B" w14:textId="77777777" w:rsidR="00E409A3" w:rsidRPr="004023D8" w:rsidRDefault="00E409A3" w:rsidP="00505D7F">
            <w:r>
              <w:t>Confirm Email Address:  ___________________________</w:t>
            </w:r>
          </w:p>
          <w:p w14:paraId="3995360C" w14:textId="77777777" w:rsidR="00E409A3" w:rsidRDefault="00E409A3" w:rsidP="00505D7F">
            <w:r>
              <w:t>Check box:  “No email address available.”</w:t>
            </w:r>
          </w:p>
          <w:p w14:paraId="3995360D" w14:textId="77777777" w:rsidR="00E409A3" w:rsidRDefault="00E409A3" w:rsidP="00505D7F"/>
          <w:p w14:paraId="3995360E" w14:textId="77777777" w:rsidR="00E409A3" w:rsidRPr="004023D8" w:rsidRDefault="00E409A3" w:rsidP="00505D7F"/>
        </w:tc>
      </w:tr>
      <w:tr w:rsidR="00E409A3" w:rsidRPr="004023D8" w14:paraId="39953612" w14:textId="77777777" w:rsidTr="00505D7F">
        <w:tc>
          <w:tcPr>
            <w:tcW w:w="2059" w:type="dxa"/>
          </w:tcPr>
          <w:p w14:paraId="39953610" w14:textId="77777777" w:rsidR="00E409A3" w:rsidRPr="004023D8" w:rsidRDefault="00E409A3" w:rsidP="00505D7F">
            <w:r w:rsidRPr="004023D8">
              <w:t>Response Options Fills</w:t>
            </w:r>
          </w:p>
        </w:tc>
        <w:tc>
          <w:tcPr>
            <w:tcW w:w="7409" w:type="dxa"/>
          </w:tcPr>
          <w:p w14:paraId="39953611" w14:textId="77777777" w:rsidR="00E409A3" w:rsidRPr="004023D8" w:rsidRDefault="00E409A3" w:rsidP="00505D7F">
            <w:r w:rsidRPr="004023D8">
              <w:t>N/A</w:t>
            </w:r>
          </w:p>
        </w:tc>
      </w:tr>
      <w:tr w:rsidR="00E409A3" w:rsidRPr="004023D8" w14:paraId="3995361D" w14:textId="77777777" w:rsidTr="00505D7F">
        <w:tc>
          <w:tcPr>
            <w:tcW w:w="2059" w:type="dxa"/>
          </w:tcPr>
          <w:p w14:paraId="39953613" w14:textId="77777777" w:rsidR="00E409A3" w:rsidRPr="004023D8" w:rsidRDefault="00E409A3" w:rsidP="00505D7F">
            <w:r w:rsidRPr="004023D8">
              <w:t>Edits/Errors</w:t>
            </w:r>
          </w:p>
        </w:tc>
        <w:tc>
          <w:tcPr>
            <w:tcW w:w="7409" w:type="dxa"/>
          </w:tcPr>
          <w:p w14:paraId="39953614" w14:textId="77777777" w:rsidR="00E409A3" w:rsidRPr="00A8660E" w:rsidRDefault="00E409A3" w:rsidP="00505D7F">
            <w:pPr>
              <w:contextualSpacing/>
              <w:rPr>
                <w:i/>
              </w:rPr>
            </w:pPr>
            <w:r w:rsidRPr="00A8660E">
              <w:t>If</w:t>
            </w:r>
            <w:r>
              <w:t xml:space="preserve"> email field is completely empty and no email box is not selected</w:t>
            </w:r>
            <w:r w:rsidRPr="00A8660E">
              <w:t>, display: “</w:t>
            </w:r>
            <w:r w:rsidRPr="00A8660E">
              <w:rPr>
                <w:i/>
              </w:rPr>
              <w:t xml:space="preserve">Please enter a valid email address.  It must be in the format: </w:t>
            </w:r>
            <w:r w:rsidRPr="00BE6115">
              <w:rPr>
                <w:i/>
              </w:rPr>
              <w:t>name@example.com</w:t>
            </w:r>
            <w:r w:rsidRPr="00A8660E">
              <w:rPr>
                <w:i/>
              </w:rPr>
              <w:t>.”</w:t>
            </w:r>
          </w:p>
          <w:p w14:paraId="39953615" w14:textId="77777777" w:rsidR="00E409A3" w:rsidRPr="00A8660E" w:rsidRDefault="00E409A3" w:rsidP="00505D7F">
            <w:pPr>
              <w:contextualSpacing/>
              <w:rPr>
                <w:i/>
              </w:rPr>
            </w:pPr>
          </w:p>
          <w:p w14:paraId="39953616" w14:textId="77777777" w:rsidR="00E409A3" w:rsidRPr="00A8660E" w:rsidRDefault="00E409A3" w:rsidP="00505D7F">
            <w:pPr>
              <w:shd w:val="clear" w:color="auto" w:fill="FFFFFF"/>
              <w:contextualSpacing/>
              <w:rPr>
                <w:u w:val="single"/>
              </w:rPr>
            </w:pPr>
            <w:r w:rsidRPr="00A8660E">
              <w:t>Also, the write-in box should be bolded and highlighted in yellow.</w:t>
            </w:r>
          </w:p>
          <w:p w14:paraId="39953617" w14:textId="77777777" w:rsidR="00E409A3" w:rsidRPr="00A8660E" w:rsidRDefault="00E409A3" w:rsidP="00505D7F">
            <w:pPr>
              <w:contextualSpacing/>
            </w:pPr>
          </w:p>
          <w:p w14:paraId="39953618" w14:textId="77777777" w:rsidR="00E409A3" w:rsidRPr="00A8660E" w:rsidRDefault="00E409A3" w:rsidP="00505D7F">
            <w:pPr>
              <w:contextualSpacing/>
              <w:rPr>
                <w:i/>
              </w:rPr>
            </w:pPr>
            <w:r w:rsidRPr="00A8660E">
              <w:t xml:space="preserve">Email fields </w:t>
            </w:r>
            <w:r w:rsidRPr="00A8660E">
              <w:rPr>
                <w:u w:val="single"/>
              </w:rPr>
              <w:t>must</w:t>
            </w:r>
            <w:r w:rsidRPr="00A8660E">
              <w:t xml:space="preserve"> contain “@” and “.” in the field.  If either (or both) is missing, display: “</w:t>
            </w:r>
            <w:r w:rsidRPr="00A8660E">
              <w:rPr>
                <w:i/>
              </w:rPr>
              <w:t xml:space="preserve">Please enter a valid email address.  It must be in the format: </w:t>
            </w:r>
            <w:r w:rsidRPr="00BE6115">
              <w:rPr>
                <w:i/>
              </w:rPr>
              <w:t>name@example.com</w:t>
            </w:r>
            <w:r w:rsidRPr="00A8660E">
              <w:rPr>
                <w:i/>
              </w:rPr>
              <w:t>.”</w:t>
            </w:r>
          </w:p>
          <w:p w14:paraId="39953619" w14:textId="77777777" w:rsidR="00E409A3" w:rsidRPr="00A8660E" w:rsidRDefault="00E409A3" w:rsidP="00505D7F">
            <w:pPr>
              <w:contextualSpacing/>
              <w:rPr>
                <w:i/>
              </w:rPr>
            </w:pPr>
          </w:p>
          <w:p w14:paraId="3995361A" w14:textId="77777777" w:rsidR="00E409A3" w:rsidRPr="00A8660E" w:rsidRDefault="00E409A3" w:rsidP="00505D7F">
            <w:pPr>
              <w:contextualSpacing/>
            </w:pPr>
            <w:r w:rsidRPr="00A8660E">
              <w:t>If CAPTCHA is invalid, display error message</w:t>
            </w:r>
            <w:r w:rsidRPr="00A8660E">
              <w:rPr>
                <w:i/>
              </w:rPr>
              <w:t>:“Incorrect response. Please try again.”</w:t>
            </w:r>
          </w:p>
          <w:p w14:paraId="3995361B" w14:textId="77777777" w:rsidR="00E409A3" w:rsidRPr="00A8660E" w:rsidRDefault="00E409A3" w:rsidP="00505D7F">
            <w:pPr>
              <w:contextualSpacing/>
            </w:pPr>
          </w:p>
          <w:p w14:paraId="3995361C" w14:textId="77777777" w:rsidR="00E409A3" w:rsidRPr="004023D8" w:rsidRDefault="00E409A3" w:rsidP="00505D7F">
            <w:r w:rsidRPr="00A8660E">
              <w:t>If the ‘No email address’ checkbox is clicked, display in green error box or white pop up like help “If you leave the survey before finishing it and have not provided an email address, your responses will be not be saved for you to return and finish.”</w:t>
            </w:r>
          </w:p>
        </w:tc>
      </w:tr>
      <w:tr w:rsidR="00E409A3" w:rsidRPr="004023D8" w14:paraId="39953624" w14:textId="77777777" w:rsidTr="00505D7F">
        <w:tc>
          <w:tcPr>
            <w:tcW w:w="2059" w:type="dxa"/>
          </w:tcPr>
          <w:p w14:paraId="3995361E" w14:textId="77777777" w:rsidR="00E409A3" w:rsidRPr="004023D8" w:rsidRDefault="00E409A3" w:rsidP="00505D7F">
            <w:r w:rsidRPr="004023D8">
              <w:t>Branching</w:t>
            </w:r>
          </w:p>
        </w:tc>
        <w:tc>
          <w:tcPr>
            <w:tcW w:w="7409" w:type="dxa"/>
          </w:tcPr>
          <w:p w14:paraId="3995361F" w14:textId="77777777" w:rsidR="00E409A3" w:rsidRDefault="00E409A3" w:rsidP="00505D7F">
            <w:r>
              <w:t>If valid, previously used email and survey has been completed, goto COMPLETED.</w:t>
            </w:r>
          </w:p>
          <w:p w14:paraId="39953620" w14:textId="77777777" w:rsidR="00E409A3" w:rsidRDefault="00E409A3" w:rsidP="00505D7F">
            <w:r>
              <w:t>Else if valid, previously used email, goto TQA CONFIRM.</w:t>
            </w:r>
          </w:p>
          <w:p w14:paraId="39953621" w14:textId="77777777" w:rsidR="00E409A3" w:rsidRDefault="00E409A3" w:rsidP="00505D7F">
            <w:r>
              <w:t>If valid, new email, goto TQA QUESTIONS</w:t>
            </w:r>
          </w:p>
          <w:p w14:paraId="39953622" w14:textId="77777777" w:rsidR="00E409A3" w:rsidRDefault="00E409A3" w:rsidP="00505D7F">
            <w:r>
              <w:t>If no email address box selected, goto DASHBOARD.</w:t>
            </w:r>
          </w:p>
          <w:p w14:paraId="39953623" w14:textId="77777777" w:rsidR="00E409A3" w:rsidRPr="004023D8" w:rsidRDefault="00E409A3" w:rsidP="00505D7F"/>
        </w:tc>
      </w:tr>
      <w:tr w:rsidR="00E409A3" w:rsidRPr="004023D8" w14:paraId="39953627" w14:textId="77777777" w:rsidTr="00505D7F">
        <w:tc>
          <w:tcPr>
            <w:tcW w:w="2059" w:type="dxa"/>
          </w:tcPr>
          <w:p w14:paraId="39953625" w14:textId="77777777" w:rsidR="00E409A3" w:rsidRPr="004023D8" w:rsidRDefault="00E409A3" w:rsidP="00505D7F">
            <w:r w:rsidRPr="004023D8">
              <w:t>Help Text link</w:t>
            </w:r>
          </w:p>
        </w:tc>
        <w:tc>
          <w:tcPr>
            <w:tcW w:w="7409" w:type="dxa"/>
          </w:tcPr>
          <w:p w14:paraId="39953626" w14:textId="77777777" w:rsidR="00E409A3" w:rsidRPr="004023D8" w:rsidRDefault="00E409A3" w:rsidP="00505D7F">
            <w:r>
              <w:t>NONIDLOGIN</w:t>
            </w:r>
          </w:p>
        </w:tc>
      </w:tr>
      <w:tr w:rsidR="00E409A3" w:rsidRPr="004023D8" w14:paraId="39953630" w14:textId="77777777" w:rsidTr="00505D7F">
        <w:tc>
          <w:tcPr>
            <w:tcW w:w="2059" w:type="dxa"/>
          </w:tcPr>
          <w:p w14:paraId="39953628" w14:textId="77777777" w:rsidR="00E409A3" w:rsidRPr="004023D8" w:rsidRDefault="00E409A3" w:rsidP="00505D7F">
            <w:r w:rsidRPr="004023D8">
              <w:t>Special Instructions</w:t>
            </w:r>
          </w:p>
        </w:tc>
        <w:tc>
          <w:tcPr>
            <w:tcW w:w="7409" w:type="dxa"/>
          </w:tcPr>
          <w:p w14:paraId="39953629" w14:textId="77777777" w:rsidR="00E409A3" w:rsidRDefault="00E409A3" w:rsidP="00505D7F">
            <w:r>
              <w:t>No “Previous” button on this screen.</w:t>
            </w:r>
          </w:p>
          <w:p w14:paraId="3995362A" w14:textId="77777777" w:rsidR="00E409A3" w:rsidRDefault="00E409A3" w:rsidP="00505D7F"/>
          <w:p w14:paraId="3995362B" w14:textId="77777777" w:rsidR="00E409A3" w:rsidRDefault="00E409A3" w:rsidP="00505D7F">
            <w:r>
              <w:t>At bottom of page, display &lt;OMB STATEMENT&gt;.</w:t>
            </w:r>
          </w:p>
          <w:p w14:paraId="3995362C" w14:textId="77777777" w:rsidR="00E409A3" w:rsidRDefault="00E409A3" w:rsidP="00505D7F"/>
          <w:p w14:paraId="3995362D" w14:textId="77777777" w:rsidR="00E409A3" w:rsidRPr="006E58A6" w:rsidRDefault="00E409A3" w:rsidP="00505D7F">
            <w:pPr>
              <w:widowControl w:val="0"/>
              <w:autoSpaceDE w:val="0"/>
              <w:autoSpaceDN w:val="0"/>
              <w:adjustRightInd w:val="0"/>
              <w:contextualSpacing/>
            </w:pPr>
            <w:r w:rsidRPr="0025228A">
              <w:t xml:space="preserve">The confirmation check, to make sure both addresses are entered the same, should </w:t>
            </w:r>
            <w:r w:rsidRPr="0025228A">
              <w:rPr>
                <w:u w:val="single"/>
              </w:rPr>
              <w:t>not</w:t>
            </w:r>
            <w:r w:rsidRPr="006E58A6">
              <w:t xml:space="preserve"> be case-sensitive.</w:t>
            </w:r>
            <w:r>
              <w:t xml:space="preserve"> </w:t>
            </w:r>
          </w:p>
          <w:p w14:paraId="3995362E" w14:textId="77777777" w:rsidR="00E409A3" w:rsidRDefault="00E409A3" w:rsidP="00505D7F"/>
          <w:p w14:paraId="3995362F" w14:textId="77777777" w:rsidR="00E409A3" w:rsidRPr="004023D8" w:rsidRDefault="00E409A3" w:rsidP="00505D7F">
            <w:r>
              <w:t>Create an ID for spawned NONID cases.</w:t>
            </w:r>
          </w:p>
        </w:tc>
      </w:tr>
    </w:tbl>
    <w:p w14:paraId="39953631" w14:textId="77777777" w:rsidR="00E409A3" w:rsidRDefault="00E409A3" w:rsidP="00E409A3"/>
    <w:p w14:paraId="39953632" w14:textId="77777777" w:rsidR="00E409A3" w:rsidRDefault="00E409A3" w:rsidP="00E409A3">
      <w:pPr>
        <w:spacing w:line="276" w:lineRule="auto"/>
      </w:pPr>
    </w:p>
    <w:tbl>
      <w:tblPr>
        <w:tblStyle w:val="TableGrid"/>
        <w:tblW w:w="0" w:type="auto"/>
        <w:tblLook w:val="04A0" w:firstRow="1" w:lastRow="0" w:firstColumn="1" w:lastColumn="0" w:noHBand="0" w:noVBand="1"/>
      </w:tblPr>
      <w:tblGrid>
        <w:gridCol w:w="2059"/>
        <w:gridCol w:w="7409"/>
      </w:tblGrid>
      <w:tr w:rsidR="00E409A3" w:rsidRPr="004023D8" w14:paraId="39953635" w14:textId="77777777" w:rsidTr="00505D7F">
        <w:tc>
          <w:tcPr>
            <w:tcW w:w="2059" w:type="dxa"/>
          </w:tcPr>
          <w:p w14:paraId="39953633" w14:textId="77777777" w:rsidR="00E409A3" w:rsidRPr="004023D8" w:rsidRDefault="00E409A3" w:rsidP="00505D7F">
            <w:r w:rsidRPr="004023D8">
              <w:t>Screen Name</w:t>
            </w:r>
          </w:p>
        </w:tc>
        <w:tc>
          <w:tcPr>
            <w:tcW w:w="7409" w:type="dxa"/>
          </w:tcPr>
          <w:p w14:paraId="39953634" w14:textId="77777777" w:rsidR="00E409A3" w:rsidRPr="00E55178" w:rsidRDefault="00E409A3" w:rsidP="00505D7F">
            <w:pPr>
              <w:pStyle w:val="Heading2"/>
              <w:outlineLvl w:val="1"/>
            </w:pPr>
            <w:bookmarkStart w:id="34" w:name="_Toc432521913"/>
            <w:r>
              <w:t>TQA QUESTIONS</w:t>
            </w:r>
            <w:bookmarkEnd w:id="34"/>
          </w:p>
        </w:tc>
      </w:tr>
      <w:tr w:rsidR="00E409A3" w:rsidRPr="004023D8" w14:paraId="39953638" w14:textId="77777777" w:rsidTr="00505D7F">
        <w:tc>
          <w:tcPr>
            <w:tcW w:w="2059" w:type="dxa"/>
          </w:tcPr>
          <w:p w14:paraId="39953636" w14:textId="77777777" w:rsidR="00E409A3" w:rsidRPr="004023D8" w:rsidRDefault="00E409A3" w:rsidP="00505D7F">
            <w:r w:rsidRPr="004023D8">
              <w:t>Field Names</w:t>
            </w:r>
          </w:p>
        </w:tc>
        <w:tc>
          <w:tcPr>
            <w:tcW w:w="7409" w:type="dxa"/>
          </w:tcPr>
          <w:p w14:paraId="39953637" w14:textId="77777777" w:rsidR="00E409A3" w:rsidRPr="004023D8" w:rsidRDefault="00E409A3" w:rsidP="00505D7F">
            <w:r>
              <w:t>N/A</w:t>
            </w:r>
          </w:p>
        </w:tc>
      </w:tr>
      <w:tr w:rsidR="00E409A3" w:rsidRPr="004023D8" w14:paraId="3995363D" w14:textId="77777777" w:rsidTr="00505D7F">
        <w:tc>
          <w:tcPr>
            <w:tcW w:w="2059" w:type="dxa"/>
          </w:tcPr>
          <w:p w14:paraId="39953639" w14:textId="77777777" w:rsidR="00E409A3" w:rsidRPr="004023D8" w:rsidRDefault="00E409A3" w:rsidP="00505D7F">
            <w:r w:rsidRPr="004023D8">
              <w:t>Data Needed</w:t>
            </w:r>
          </w:p>
        </w:tc>
        <w:tc>
          <w:tcPr>
            <w:tcW w:w="7409" w:type="dxa"/>
          </w:tcPr>
          <w:p w14:paraId="3995363A" w14:textId="77777777" w:rsidR="00E409A3" w:rsidRDefault="00E409A3" w:rsidP="00505D7F">
            <w:r>
              <w:t>Randomly generated PIN</w:t>
            </w:r>
          </w:p>
          <w:p w14:paraId="3995363B" w14:textId="77777777" w:rsidR="00E409A3" w:rsidRDefault="00E409A3" w:rsidP="00505D7F">
            <w:r>
              <w:t>Full list of verification questions</w:t>
            </w:r>
          </w:p>
          <w:p w14:paraId="3995363C" w14:textId="77777777" w:rsidR="00E409A3" w:rsidRPr="004023D8" w:rsidRDefault="00E409A3" w:rsidP="00505D7F"/>
        </w:tc>
      </w:tr>
      <w:tr w:rsidR="00E409A3" w:rsidRPr="004023D8" w14:paraId="39953641" w14:textId="77777777" w:rsidTr="00505D7F">
        <w:tc>
          <w:tcPr>
            <w:tcW w:w="2059" w:type="dxa"/>
          </w:tcPr>
          <w:p w14:paraId="3995363E" w14:textId="77777777" w:rsidR="00E409A3" w:rsidRPr="004023D8" w:rsidRDefault="00E409A3" w:rsidP="00505D7F">
            <w:r w:rsidRPr="004023D8">
              <w:t>Universe</w:t>
            </w:r>
          </w:p>
        </w:tc>
        <w:tc>
          <w:tcPr>
            <w:tcW w:w="7409" w:type="dxa"/>
          </w:tcPr>
          <w:p w14:paraId="3995363F" w14:textId="77777777" w:rsidR="00E409A3" w:rsidRDefault="00E409A3" w:rsidP="00505D7F">
            <w:r>
              <w:t>CONFIRM = “Yes”</w:t>
            </w:r>
          </w:p>
          <w:p w14:paraId="39953640" w14:textId="77777777" w:rsidR="00E409A3" w:rsidRPr="004023D8" w:rsidRDefault="00E409A3" w:rsidP="00505D7F">
            <w:r>
              <w:t>NONID LOGIN = valid email</w:t>
            </w:r>
          </w:p>
        </w:tc>
      </w:tr>
      <w:tr w:rsidR="00E409A3" w:rsidRPr="004023D8" w14:paraId="39953649" w14:textId="77777777" w:rsidTr="00505D7F">
        <w:tc>
          <w:tcPr>
            <w:tcW w:w="2059" w:type="dxa"/>
          </w:tcPr>
          <w:p w14:paraId="39953642" w14:textId="77777777" w:rsidR="00E409A3" w:rsidRPr="004023D8" w:rsidRDefault="00E409A3" w:rsidP="00505D7F">
            <w:r w:rsidRPr="004023D8">
              <w:t>Question Wording</w:t>
            </w:r>
            <w:r>
              <w:t xml:space="preserve"> </w:t>
            </w:r>
          </w:p>
        </w:tc>
        <w:tc>
          <w:tcPr>
            <w:tcW w:w="7409" w:type="dxa"/>
          </w:tcPr>
          <w:p w14:paraId="39953643" w14:textId="77777777" w:rsidR="00E409A3" w:rsidRPr="0065376C" w:rsidRDefault="00E409A3" w:rsidP="00505D7F">
            <w:pPr>
              <w:contextualSpacing/>
              <w:rPr>
                <w:b/>
              </w:rPr>
            </w:pPr>
            <w:r w:rsidRPr="0065376C">
              <w:rPr>
                <w:b/>
              </w:rPr>
              <w:t>This survey will take approximately 10 minutes.</w:t>
            </w:r>
          </w:p>
          <w:p w14:paraId="39953644" w14:textId="77777777" w:rsidR="00E409A3" w:rsidRPr="0065376C" w:rsidRDefault="00E409A3" w:rsidP="00505D7F">
            <w:pPr>
              <w:contextualSpacing/>
              <w:rPr>
                <w:b/>
              </w:rPr>
            </w:pPr>
          </w:p>
          <w:p w14:paraId="39953645" w14:textId="77777777" w:rsidR="00E409A3" w:rsidRPr="0065376C" w:rsidRDefault="00E409A3" w:rsidP="00505D7F">
            <w:pPr>
              <w:contextualSpacing/>
              <w:rPr>
                <w:b/>
              </w:rPr>
            </w:pPr>
            <w:r w:rsidRPr="0065376C">
              <w:rPr>
                <w:b/>
              </w:rPr>
              <w:t>To maintain the confidentiality of your data, you will need to answer a verification question to return to the survey in case you leave the survey before submitting your data.</w:t>
            </w:r>
          </w:p>
          <w:p w14:paraId="39953646" w14:textId="77777777" w:rsidR="00E409A3" w:rsidRPr="0065376C" w:rsidRDefault="00E409A3" w:rsidP="00505D7F">
            <w:pPr>
              <w:contextualSpacing/>
            </w:pPr>
          </w:p>
          <w:p w14:paraId="39953647" w14:textId="77777777" w:rsidR="00E409A3" w:rsidRPr="0065376C" w:rsidRDefault="00E409A3" w:rsidP="00505D7F">
            <w:pPr>
              <w:contextualSpacing/>
              <w:rPr>
                <w:b/>
              </w:rPr>
            </w:pPr>
            <w:r w:rsidRPr="0065376C">
              <w:rPr>
                <w:b/>
              </w:rPr>
              <w:t xml:space="preserve">Please select a verification question for your PIN.  </w:t>
            </w:r>
          </w:p>
          <w:p w14:paraId="39953648" w14:textId="77777777" w:rsidR="00E409A3" w:rsidRPr="0065376C" w:rsidRDefault="00E409A3" w:rsidP="00505D7F">
            <w:pPr>
              <w:contextualSpacing/>
            </w:pPr>
            <w:r w:rsidRPr="0065376C">
              <w:rPr>
                <w:color w:val="4F81BD"/>
              </w:rPr>
              <w:t>Read all verification questions to the respondent.</w:t>
            </w:r>
          </w:p>
        </w:tc>
      </w:tr>
      <w:tr w:rsidR="00E409A3" w:rsidRPr="004023D8" w14:paraId="3995364C" w14:textId="77777777" w:rsidTr="00505D7F">
        <w:tc>
          <w:tcPr>
            <w:tcW w:w="2059" w:type="dxa"/>
          </w:tcPr>
          <w:p w14:paraId="3995364A" w14:textId="77777777" w:rsidR="00E409A3" w:rsidRPr="004023D8" w:rsidRDefault="00E409A3" w:rsidP="00505D7F">
            <w:r w:rsidRPr="004023D8">
              <w:t>Question Wording Fills</w:t>
            </w:r>
          </w:p>
        </w:tc>
        <w:tc>
          <w:tcPr>
            <w:tcW w:w="7409" w:type="dxa"/>
          </w:tcPr>
          <w:p w14:paraId="3995364B" w14:textId="77777777" w:rsidR="00E409A3" w:rsidRPr="004023D8" w:rsidRDefault="00E409A3" w:rsidP="00505D7F">
            <w:r>
              <w:t>N/A</w:t>
            </w:r>
          </w:p>
        </w:tc>
      </w:tr>
      <w:tr w:rsidR="00E409A3" w:rsidRPr="004023D8" w14:paraId="39953657" w14:textId="77777777" w:rsidTr="00505D7F">
        <w:tc>
          <w:tcPr>
            <w:tcW w:w="2059" w:type="dxa"/>
          </w:tcPr>
          <w:p w14:paraId="3995364D" w14:textId="77777777" w:rsidR="00E409A3" w:rsidRPr="004023D8" w:rsidRDefault="00E409A3" w:rsidP="00505D7F">
            <w:r w:rsidRPr="004023D8">
              <w:t>Response Options</w:t>
            </w:r>
          </w:p>
        </w:tc>
        <w:tc>
          <w:tcPr>
            <w:tcW w:w="7409" w:type="dxa"/>
          </w:tcPr>
          <w:p w14:paraId="3995364E" w14:textId="77777777" w:rsidR="00E409A3" w:rsidRPr="007B04F3" w:rsidRDefault="00E409A3" w:rsidP="00505D7F">
            <w:pPr>
              <w:widowControl w:val="0"/>
              <w:autoSpaceDE w:val="0"/>
              <w:autoSpaceDN w:val="0"/>
              <w:adjustRightInd w:val="0"/>
              <w:contextualSpacing/>
            </w:pPr>
            <w:r w:rsidRPr="00143E83">
              <w:t xml:space="preserve">One drop down box </w:t>
            </w:r>
            <w:r w:rsidRPr="007B04F3">
              <w:t>with pre-filled verification question options</w:t>
            </w:r>
          </w:p>
          <w:p w14:paraId="3995364F" w14:textId="77777777" w:rsidR="00E409A3" w:rsidRPr="00241B00" w:rsidRDefault="00E409A3" w:rsidP="00E409A3">
            <w:pPr>
              <w:widowControl w:val="0"/>
              <w:numPr>
                <w:ilvl w:val="0"/>
                <w:numId w:val="10"/>
              </w:numPr>
              <w:autoSpaceDE w:val="0"/>
              <w:autoSpaceDN w:val="0"/>
              <w:adjustRightInd w:val="0"/>
              <w:ind w:left="379" w:hanging="180"/>
              <w:contextualSpacing/>
            </w:pPr>
            <w:r w:rsidRPr="00241B00">
              <w:t>What color was your first car?</w:t>
            </w:r>
          </w:p>
          <w:p w14:paraId="39953650" w14:textId="77777777" w:rsidR="00E409A3" w:rsidRPr="00241B00" w:rsidRDefault="00E409A3" w:rsidP="00E409A3">
            <w:pPr>
              <w:widowControl w:val="0"/>
              <w:numPr>
                <w:ilvl w:val="0"/>
                <w:numId w:val="10"/>
              </w:numPr>
              <w:autoSpaceDE w:val="0"/>
              <w:autoSpaceDN w:val="0"/>
              <w:adjustRightInd w:val="0"/>
              <w:ind w:left="379" w:hanging="180"/>
              <w:contextualSpacing/>
            </w:pPr>
            <w:r w:rsidRPr="00241B00">
              <w:t>What is the name of your first pet?</w:t>
            </w:r>
          </w:p>
          <w:p w14:paraId="39953651" w14:textId="77777777" w:rsidR="00E409A3" w:rsidRPr="00241B00" w:rsidRDefault="00E409A3" w:rsidP="00E409A3">
            <w:pPr>
              <w:widowControl w:val="0"/>
              <w:numPr>
                <w:ilvl w:val="0"/>
                <w:numId w:val="10"/>
              </w:numPr>
              <w:autoSpaceDE w:val="0"/>
              <w:autoSpaceDN w:val="0"/>
              <w:adjustRightInd w:val="0"/>
              <w:ind w:left="379" w:hanging="180"/>
              <w:contextualSpacing/>
            </w:pPr>
            <w:r w:rsidRPr="00241B00">
              <w:t>In what city were you born?</w:t>
            </w:r>
          </w:p>
          <w:p w14:paraId="39953652" w14:textId="77777777" w:rsidR="00E409A3" w:rsidRPr="00241B00" w:rsidRDefault="00E409A3" w:rsidP="00E409A3">
            <w:pPr>
              <w:widowControl w:val="0"/>
              <w:numPr>
                <w:ilvl w:val="0"/>
                <w:numId w:val="10"/>
              </w:numPr>
              <w:autoSpaceDE w:val="0"/>
              <w:autoSpaceDN w:val="0"/>
              <w:adjustRightInd w:val="0"/>
              <w:ind w:left="379" w:hanging="180"/>
              <w:contextualSpacing/>
            </w:pPr>
            <w:r w:rsidRPr="00241B00">
              <w:t>What is your paternal grandfather’s first name?</w:t>
            </w:r>
          </w:p>
          <w:p w14:paraId="39953653" w14:textId="77777777" w:rsidR="00E409A3" w:rsidRPr="00241B00" w:rsidRDefault="00E409A3" w:rsidP="00505D7F">
            <w:pPr>
              <w:widowControl w:val="0"/>
              <w:autoSpaceDE w:val="0"/>
              <w:autoSpaceDN w:val="0"/>
              <w:adjustRightInd w:val="0"/>
              <w:ind w:left="720"/>
              <w:contextualSpacing/>
            </w:pPr>
          </w:p>
          <w:p w14:paraId="39953654" w14:textId="77777777" w:rsidR="00E409A3" w:rsidRPr="002502BD" w:rsidRDefault="00E409A3" w:rsidP="00505D7F">
            <w:pPr>
              <w:widowControl w:val="0"/>
              <w:autoSpaceDE w:val="0"/>
              <w:autoSpaceDN w:val="0"/>
              <w:adjustRightInd w:val="0"/>
              <w:contextualSpacing/>
            </w:pPr>
            <w:r w:rsidRPr="00143E83">
              <w:t xml:space="preserve">One 50-character text box that is </w:t>
            </w:r>
            <w:r w:rsidRPr="007B04F3">
              <w:rPr>
                <w:u w:val="single"/>
              </w:rPr>
              <w:t>not</w:t>
            </w:r>
            <w:r w:rsidRPr="00386ACC">
              <w:t xml:space="preserve"> case sensitive</w:t>
            </w:r>
            <w:r w:rsidRPr="008856B9">
              <w:t xml:space="preserve"> labeled “Response”.</w:t>
            </w:r>
          </w:p>
          <w:p w14:paraId="39953655" w14:textId="77777777" w:rsidR="00E409A3" w:rsidRPr="00A50E22" w:rsidRDefault="00E409A3" w:rsidP="00505D7F">
            <w:pPr>
              <w:widowControl w:val="0"/>
              <w:autoSpaceDE w:val="0"/>
              <w:autoSpaceDN w:val="0"/>
              <w:adjustRightInd w:val="0"/>
              <w:ind w:firstLine="416"/>
              <w:contextualSpacing/>
            </w:pPr>
            <w:r w:rsidRPr="00A50E22">
              <w:t>Response:_____________________</w:t>
            </w:r>
          </w:p>
          <w:p w14:paraId="39953656" w14:textId="77777777" w:rsidR="00E409A3" w:rsidRPr="004023D8" w:rsidRDefault="00E409A3" w:rsidP="00505D7F"/>
        </w:tc>
      </w:tr>
      <w:tr w:rsidR="00E409A3" w:rsidRPr="004023D8" w14:paraId="3995365A" w14:textId="77777777" w:rsidTr="00505D7F">
        <w:tc>
          <w:tcPr>
            <w:tcW w:w="2059" w:type="dxa"/>
          </w:tcPr>
          <w:p w14:paraId="39953658" w14:textId="77777777" w:rsidR="00E409A3" w:rsidRPr="004023D8" w:rsidRDefault="00E409A3" w:rsidP="00505D7F">
            <w:r w:rsidRPr="004023D8">
              <w:t>Response Options Fills</w:t>
            </w:r>
          </w:p>
        </w:tc>
        <w:tc>
          <w:tcPr>
            <w:tcW w:w="7409" w:type="dxa"/>
          </w:tcPr>
          <w:p w14:paraId="39953659" w14:textId="77777777" w:rsidR="00E409A3" w:rsidRPr="004023D8" w:rsidRDefault="00E409A3" w:rsidP="00505D7F">
            <w:r w:rsidRPr="004023D8">
              <w:t>N/A</w:t>
            </w:r>
          </w:p>
        </w:tc>
      </w:tr>
      <w:tr w:rsidR="00E409A3" w:rsidRPr="004023D8" w14:paraId="3995365D" w14:textId="77777777" w:rsidTr="00505D7F">
        <w:tc>
          <w:tcPr>
            <w:tcW w:w="2059" w:type="dxa"/>
          </w:tcPr>
          <w:p w14:paraId="3995365B" w14:textId="77777777" w:rsidR="00E409A3" w:rsidRPr="004023D8" w:rsidRDefault="00E409A3" w:rsidP="00505D7F">
            <w:r w:rsidRPr="004023D8">
              <w:t>Edits/Errors</w:t>
            </w:r>
          </w:p>
        </w:tc>
        <w:tc>
          <w:tcPr>
            <w:tcW w:w="7409" w:type="dxa"/>
          </w:tcPr>
          <w:p w14:paraId="3995365C" w14:textId="77777777" w:rsidR="00E409A3" w:rsidRPr="004023D8" w:rsidRDefault="00E409A3" w:rsidP="00505D7F">
            <w:r>
              <w:t>N/A</w:t>
            </w:r>
          </w:p>
        </w:tc>
      </w:tr>
      <w:tr w:rsidR="00E409A3" w:rsidRPr="004023D8" w14:paraId="39953661" w14:textId="77777777" w:rsidTr="00505D7F">
        <w:tc>
          <w:tcPr>
            <w:tcW w:w="2059" w:type="dxa"/>
          </w:tcPr>
          <w:p w14:paraId="3995365E" w14:textId="77777777" w:rsidR="00E409A3" w:rsidRPr="004023D8" w:rsidRDefault="00E409A3" w:rsidP="00505D7F">
            <w:r w:rsidRPr="004023D8">
              <w:t>Branching</w:t>
            </w:r>
          </w:p>
        </w:tc>
        <w:tc>
          <w:tcPr>
            <w:tcW w:w="7409" w:type="dxa"/>
          </w:tcPr>
          <w:p w14:paraId="3995365F" w14:textId="77777777" w:rsidR="00E409A3" w:rsidRDefault="00E409A3" w:rsidP="00505D7F">
            <w:r>
              <w:t>Goto DASHBOARD.</w:t>
            </w:r>
          </w:p>
          <w:p w14:paraId="39953660" w14:textId="77777777" w:rsidR="00E409A3" w:rsidRPr="004023D8" w:rsidRDefault="00E409A3" w:rsidP="00505D7F"/>
        </w:tc>
      </w:tr>
      <w:tr w:rsidR="00E409A3" w:rsidRPr="004023D8" w14:paraId="39953664" w14:textId="77777777" w:rsidTr="00505D7F">
        <w:tc>
          <w:tcPr>
            <w:tcW w:w="2059" w:type="dxa"/>
          </w:tcPr>
          <w:p w14:paraId="39953662" w14:textId="77777777" w:rsidR="00E409A3" w:rsidRPr="004023D8" w:rsidRDefault="00E409A3" w:rsidP="00505D7F">
            <w:r w:rsidRPr="004023D8">
              <w:t>Help Text link</w:t>
            </w:r>
          </w:p>
        </w:tc>
        <w:tc>
          <w:tcPr>
            <w:tcW w:w="7409" w:type="dxa"/>
          </w:tcPr>
          <w:p w14:paraId="39953663" w14:textId="77777777" w:rsidR="00E409A3" w:rsidRPr="004023D8" w:rsidRDefault="00E409A3" w:rsidP="00505D7F">
            <w:r>
              <w:t>N/A</w:t>
            </w:r>
          </w:p>
        </w:tc>
      </w:tr>
      <w:tr w:rsidR="00E409A3" w:rsidRPr="004023D8" w14:paraId="39953669" w14:textId="77777777" w:rsidTr="00505D7F">
        <w:tc>
          <w:tcPr>
            <w:tcW w:w="2059" w:type="dxa"/>
          </w:tcPr>
          <w:p w14:paraId="39953665" w14:textId="77777777" w:rsidR="00E409A3" w:rsidRPr="004023D8" w:rsidRDefault="00E409A3" w:rsidP="00505D7F">
            <w:r w:rsidRPr="004023D8">
              <w:t>Special Instructions</w:t>
            </w:r>
          </w:p>
        </w:tc>
        <w:tc>
          <w:tcPr>
            <w:tcW w:w="7409" w:type="dxa"/>
          </w:tcPr>
          <w:p w14:paraId="39953666" w14:textId="77777777" w:rsidR="00E409A3" w:rsidRDefault="00E409A3" w:rsidP="00505D7F">
            <w:r>
              <w:t>No “Previous” button.</w:t>
            </w:r>
          </w:p>
          <w:p w14:paraId="39953667" w14:textId="77777777" w:rsidR="00E409A3" w:rsidRDefault="00E409A3" w:rsidP="00505D7F"/>
          <w:p w14:paraId="39953668" w14:textId="77777777" w:rsidR="00E409A3" w:rsidRPr="004023D8" w:rsidRDefault="00E409A3" w:rsidP="00505D7F"/>
        </w:tc>
      </w:tr>
    </w:tbl>
    <w:p w14:paraId="3995366A" w14:textId="77777777" w:rsidR="00E409A3" w:rsidRDefault="00E409A3" w:rsidP="00E409A3"/>
    <w:p w14:paraId="3995366B" w14:textId="77777777" w:rsidR="00E409A3" w:rsidRDefault="00E409A3" w:rsidP="00E409A3">
      <w:pPr>
        <w:pStyle w:val="Heading1"/>
      </w:pPr>
      <w:bookmarkStart w:id="35" w:name="_Toc432521914"/>
      <w:r w:rsidRPr="00E55178">
        <w:t>Verify Address</w:t>
      </w:r>
      <w:bookmarkEnd w:id="35"/>
    </w:p>
    <w:p w14:paraId="3995366C" w14:textId="77777777"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66F" w14:textId="77777777" w:rsidTr="00505D7F">
        <w:tc>
          <w:tcPr>
            <w:tcW w:w="2059" w:type="dxa"/>
          </w:tcPr>
          <w:p w14:paraId="3995366D" w14:textId="77777777" w:rsidR="00E409A3" w:rsidRPr="004023D8" w:rsidRDefault="00E409A3" w:rsidP="00505D7F">
            <w:r w:rsidRPr="004023D8">
              <w:t>Screen Name</w:t>
            </w:r>
          </w:p>
        </w:tc>
        <w:tc>
          <w:tcPr>
            <w:tcW w:w="7409" w:type="dxa"/>
          </w:tcPr>
          <w:p w14:paraId="3995366E" w14:textId="77777777" w:rsidR="00E409A3" w:rsidRPr="00E55178" w:rsidRDefault="00E409A3" w:rsidP="00505D7F">
            <w:pPr>
              <w:pStyle w:val="Heading2"/>
              <w:outlineLvl w:val="1"/>
            </w:pPr>
            <w:bookmarkStart w:id="36" w:name="_Toc432521915"/>
            <w:r>
              <w:t xml:space="preserve">VERIFY </w:t>
            </w:r>
            <w:r w:rsidRPr="00E55178">
              <w:t>ADDRESS</w:t>
            </w:r>
            <w:bookmarkEnd w:id="36"/>
          </w:p>
        </w:tc>
      </w:tr>
      <w:tr w:rsidR="00E409A3" w:rsidRPr="004023D8" w14:paraId="39953673" w14:textId="77777777" w:rsidTr="00505D7F">
        <w:tc>
          <w:tcPr>
            <w:tcW w:w="2059" w:type="dxa"/>
          </w:tcPr>
          <w:p w14:paraId="39953670" w14:textId="77777777" w:rsidR="00E409A3" w:rsidRPr="004023D8" w:rsidRDefault="00E409A3" w:rsidP="00505D7F">
            <w:r w:rsidRPr="004023D8">
              <w:t>Field Names</w:t>
            </w:r>
          </w:p>
        </w:tc>
        <w:tc>
          <w:tcPr>
            <w:tcW w:w="7409" w:type="dxa"/>
          </w:tcPr>
          <w:p w14:paraId="39953671" w14:textId="77777777" w:rsidR="00E409A3" w:rsidRPr="004023D8" w:rsidRDefault="00E409A3" w:rsidP="00505D7F">
            <w:r w:rsidRPr="004023D8">
              <w:t>address_yes: NUM1 (0=not selected and 1=selected)</w:t>
            </w:r>
          </w:p>
          <w:p w14:paraId="39953672" w14:textId="77777777" w:rsidR="00E409A3" w:rsidRPr="004023D8" w:rsidRDefault="00E409A3" w:rsidP="00505D7F">
            <w:r w:rsidRPr="004023D8">
              <w:t>address_no: NUM1 (0=not selected and 1=selected)</w:t>
            </w:r>
          </w:p>
        </w:tc>
      </w:tr>
      <w:tr w:rsidR="00E409A3" w:rsidRPr="004023D8" w14:paraId="39953677" w14:textId="77777777" w:rsidTr="00505D7F">
        <w:tc>
          <w:tcPr>
            <w:tcW w:w="2059" w:type="dxa"/>
          </w:tcPr>
          <w:p w14:paraId="39953674" w14:textId="77777777" w:rsidR="00E409A3" w:rsidRPr="004023D8" w:rsidRDefault="00E409A3" w:rsidP="00505D7F">
            <w:r w:rsidRPr="004023D8">
              <w:t>Data Needed</w:t>
            </w:r>
          </w:p>
        </w:tc>
        <w:tc>
          <w:tcPr>
            <w:tcW w:w="7409" w:type="dxa"/>
          </w:tcPr>
          <w:p w14:paraId="39953675" w14:textId="77777777" w:rsidR="00E409A3" w:rsidRPr="004023D8" w:rsidRDefault="00E409A3" w:rsidP="00505D7F">
            <w:r w:rsidRPr="004023D8">
              <w:t xml:space="preserve">&lt;ADDRESS&gt; </w:t>
            </w:r>
          </w:p>
          <w:p w14:paraId="39953676" w14:textId="77777777" w:rsidR="00E409A3" w:rsidRPr="004023D8" w:rsidRDefault="00E409A3" w:rsidP="00505D7F">
            <w:r w:rsidRPr="004023D8">
              <w:t>&lt;REFDATE&gt;</w:t>
            </w:r>
          </w:p>
        </w:tc>
      </w:tr>
      <w:tr w:rsidR="00E409A3" w:rsidRPr="004023D8" w14:paraId="3995367A" w14:textId="77777777" w:rsidTr="00505D7F">
        <w:tc>
          <w:tcPr>
            <w:tcW w:w="2059" w:type="dxa"/>
          </w:tcPr>
          <w:p w14:paraId="39953678" w14:textId="77777777" w:rsidR="00E409A3" w:rsidRPr="004023D8" w:rsidRDefault="00E409A3" w:rsidP="00505D7F">
            <w:r w:rsidRPr="004023D8">
              <w:t>Universe</w:t>
            </w:r>
          </w:p>
        </w:tc>
        <w:tc>
          <w:tcPr>
            <w:tcW w:w="7409" w:type="dxa"/>
          </w:tcPr>
          <w:p w14:paraId="39953679" w14:textId="77777777" w:rsidR="00E409A3" w:rsidRPr="004023D8" w:rsidRDefault="00E409A3" w:rsidP="00505D7F"/>
        </w:tc>
      </w:tr>
      <w:tr w:rsidR="00E409A3" w:rsidRPr="004023D8" w14:paraId="3995367E" w14:textId="77777777" w:rsidTr="00505D7F">
        <w:tc>
          <w:tcPr>
            <w:tcW w:w="2059" w:type="dxa"/>
          </w:tcPr>
          <w:p w14:paraId="3995367B" w14:textId="77777777" w:rsidR="00E409A3" w:rsidRPr="004023D8" w:rsidRDefault="00E409A3" w:rsidP="00505D7F">
            <w:r w:rsidRPr="004023D8">
              <w:lastRenderedPageBreak/>
              <w:t>Question Wording</w:t>
            </w:r>
          </w:p>
        </w:tc>
        <w:tc>
          <w:tcPr>
            <w:tcW w:w="7409" w:type="dxa"/>
          </w:tcPr>
          <w:p w14:paraId="3995367C" w14:textId="77777777" w:rsidR="00E409A3" w:rsidRPr="006E696A" w:rsidRDefault="00E409A3" w:rsidP="00505D7F">
            <w:pPr>
              <w:rPr>
                <w:b/>
              </w:rPr>
            </w:pPr>
            <w:r w:rsidRPr="006E696A">
              <w:rPr>
                <w:b/>
              </w:rPr>
              <w:t xml:space="preserve">On &lt;REFDATE&gt;, &lt;FILL1&gt; living or staying at &lt;ADDRESS&gt;? </w:t>
            </w:r>
            <w:r w:rsidRPr="006E696A">
              <w:rPr>
                <w:color w:val="1F497D"/>
                <w:sz w:val="21"/>
                <w:szCs w:val="21"/>
              </w:rPr>
              <w:t>(</w:t>
            </w:r>
            <w:r w:rsidRPr="006E696A">
              <w:rPr>
                <w:color w:val="0070C0"/>
                <w:u w:val="single"/>
              </w:rPr>
              <w:t>Help)</w:t>
            </w:r>
          </w:p>
          <w:p w14:paraId="3995367D" w14:textId="77777777" w:rsidR="00E409A3" w:rsidRPr="004023D8" w:rsidRDefault="00E409A3" w:rsidP="00505D7F"/>
        </w:tc>
      </w:tr>
      <w:tr w:rsidR="00E409A3" w:rsidRPr="004023D8" w14:paraId="39953683" w14:textId="77777777" w:rsidTr="00505D7F">
        <w:tc>
          <w:tcPr>
            <w:tcW w:w="2059" w:type="dxa"/>
          </w:tcPr>
          <w:p w14:paraId="3995367F" w14:textId="77777777" w:rsidR="00E409A3" w:rsidRPr="004023D8" w:rsidRDefault="00E409A3" w:rsidP="00505D7F">
            <w:r w:rsidRPr="004023D8">
              <w:t>Question Wording Fills</w:t>
            </w:r>
          </w:p>
        </w:tc>
        <w:tc>
          <w:tcPr>
            <w:tcW w:w="7409" w:type="dxa"/>
          </w:tcPr>
          <w:p w14:paraId="39953680" w14:textId="77777777" w:rsidR="00E409A3" w:rsidRPr="004023D8" w:rsidRDefault="00E409A3" w:rsidP="00505D7F">
            <w:r w:rsidRPr="004023D8">
              <w:t xml:space="preserve">If current date is before REFDATE, then &lt;FILL1&gt; = </w:t>
            </w:r>
            <w:r>
              <w:t>“</w:t>
            </w:r>
            <w:r w:rsidRPr="00E55178">
              <w:rPr>
                <w:b/>
              </w:rPr>
              <w:t>will you be</w:t>
            </w:r>
            <w:r>
              <w:rPr>
                <w:b/>
              </w:rPr>
              <w:t>”</w:t>
            </w:r>
          </w:p>
          <w:p w14:paraId="39953681" w14:textId="77777777" w:rsidR="00E409A3" w:rsidRPr="004023D8" w:rsidRDefault="00E409A3" w:rsidP="00505D7F">
            <w:r w:rsidRPr="004023D8">
              <w:t>If current date is on or after REFDATE, the</w:t>
            </w:r>
            <w:r>
              <w:t>n</w:t>
            </w:r>
            <w:r w:rsidRPr="004023D8">
              <w:t xml:space="preserve"> &lt;FILL1&gt;</w:t>
            </w:r>
            <w:r>
              <w:t xml:space="preserve"> </w:t>
            </w:r>
            <w:r w:rsidRPr="004023D8">
              <w:t>=</w:t>
            </w:r>
            <w:r>
              <w:t xml:space="preserve"> “</w:t>
            </w:r>
            <w:r w:rsidRPr="00E55178">
              <w:rPr>
                <w:b/>
              </w:rPr>
              <w:t>were you</w:t>
            </w:r>
            <w:r>
              <w:rPr>
                <w:b/>
              </w:rPr>
              <w:t>”</w:t>
            </w:r>
          </w:p>
          <w:p w14:paraId="39953682" w14:textId="77777777" w:rsidR="00E409A3" w:rsidRPr="004023D8" w:rsidRDefault="00E409A3" w:rsidP="00505D7F"/>
        </w:tc>
      </w:tr>
      <w:tr w:rsidR="00E409A3" w:rsidRPr="004023D8" w14:paraId="39953689" w14:textId="77777777" w:rsidTr="00505D7F">
        <w:tc>
          <w:tcPr>
            <w:tcW w:w="2059" w:type="dxa"/>
          </w:tcPr>
          <w:p w14:paraId="39953684" w14:textId="77777777" w:rsidR="00E409A3" w:rsidRPr="004023D8" w:rsidRDefault="00E409A3" w:rsidP="00505D7F">
            <w:r w:rsidRPr="004023D8">
              <w:t>Response Options</w:t>
            </w:r>
          </w:p>
        </w:tc>
        <w:tc>
          <w:tcPr>
            <w:tcW w:w="7409" w:type="dxa"/>
          </w:tcPr>
          <w:p w14:paraId="39953685" w14:textId="77777777" w:rsidR="00E409A3" w:rsidRPr="004023D8" w:rsidRDefault="00E409A3" w:rsidP="00505D7F">
            <w:r w:rsidRPr="004023D8">
              <w:t>Radio Buttons</w:t>
            </w:r>
          </w:p>
          <w:p w14:paraId="39953686" w14:textId="77777777" w:rsidR="00E409A3" w:rsidRPr="004023D8" w:rsidRDefault="00E409A3" w:rsidP="00505D7F">
            <w:pPr>
              <w:pStyle w:val="ListParagraph"/>
              <w:numPr>
                <w:ilvl w:val="0"/>
                <w:numId w:val="1"/>
              </w:numPr>
            </w:pPr>
            <w:r w:rsidRPr="004023D8">
              <w:t>Yes</w:t>
            </w:r>
          </w:p>
          <w:p w14:paraId="39953687" w14:textId="77777777" w:rsidR="00E409A3" w:rsidRPr="004023D8" w:rsidRDefault="00E409A3" w:rsidP="00505D7F">
            <w:pPr>
              <w:pStyle w:val="ListParagraph"/>
              <w:numPr>
                <w:ilvl w:val="0"/>
                <w:numId w:val="1"/>
              </w:numPr>
            </w:pPr>
            <w:r w:rsidRPr="004023D8">
              <w:t>No</w:t>
            </w:r>
          </w:p>
          <w:p w14:paraId="39953688" w14:textId="77777777" w:rsidR="00E409A3" w:rsidRPr="004023D8" w:rsidRDefault="00E409A3" w:rsidP="00505D7F"/>
        </w:tc>
      </w:tr>
      <w:tr w:rsidR="00E409A3" w:rsidRPr="004023D8" w14:paraId="3995368C" w14:textId="77777777" w:rsidTr="00505D7F">
        <w:tc>
          <w:tcPr>
            <w:tcW w:w="2059" w:type="dxa"/>
          </w:tcPr>
          <w:p w14:paraId="3995368A" w14:textId="77777777" w:rsidR="00E409A3" w:rsidRPr="004023D8" w:rsidRDefault="00E409A3" w:rsidP="00505D7F">
            <w:r w:rsidRPr="004023D8">
              <w:t>Response Options Fills</w:t>
            </w:r>
          </w:p>
        </w:tc>
        <w:tc>
          <w:tcPr>
            <w:tcW w:w="7409" w:type="dxa"/>
          </w:tcPr>
          <w:p w14:paraId="3995368B" w14:textId="77777777" w:rsidR="00E409A3" w:rsidRPr="004023D8" w:rsidRDefault="00E409A3" w:rsidP="00505D7F">
            <w:r w:rsidRPr="004023D8">
              <w:t>N/A</w:t>
            </w:r>
          </w:p>
        </w:tc>
      </w:tr>
      <w:tr w:rsidR="00E409A3" w:rsidRPr="004023D8" w14:paraId="3995368F" w14:textId="77777777" w:rsidTr="00505D7F">
        <w:tc>
          <w:tcPr>
            <w:tcW w:w="2059" w:type="dxa"/>
          </w:tcPr>
          <w:p w14:paraId="3995368D" w14:textId="77777777" w:rsidR="00E409A3" w:rsidRPr="004023D8" w:rsidRDefault="00E409A3" w:rsidP="00505D7F">
            <w:r w:rsidRPr="004023D8">
              <w:t>Edits/Errors</w:t>
            </w:r>
          </w:p>
        </w:tc>
        <w:tc>
          <w:tcPr>
            <w:tcW w:w="7409" w:type="dxa"/>
          </w:tcPr>
          <w:p w14:paraId="3995368E" w14:textId="77777777" w:rsidR="00E409A3" w:rsidRPr="004023D8" w:rsidRDefault="00E409A3" w:rsidP="00505D7F">
            <w:r>
              <w:t>Soft edit for no response:  “Please provide an answer to the question.”</w:t>
            </w:r>
          </w:p>
        </w:tc>
      </w:tr>
      <w:tr w:rsidR="00E409A3" w:rsidRPr="004023D8" w14:paraId="39953693" w14:textId="77777777" w:rsidTr="00505D7F">
        <w:tc>
          <w:tcPr>
            <w:tcW w:w="2059" w:type="dxa"/>
          </w:tcPr>
          <w:p w14:paraId="39953690" w14:textId="77777777" w:rsidR="00E409A3" w:rsidRPr="004023D8" w:rsidRDefault="00E409A3" w:rsidP="00505D7F">
            <w:r w:rsidRPr="004023D8">
              <w:t>Branching</w:t>
            </w:r>
          </w:p>
        </w:tc>
        <w:tc>
          <w:tcPr>
            <w:tcW w:w="7409" w:type="dxa"/>
          </w:tcPr>
          <w:p w14:paraId="39953691" w14:textId="77777777" w:rsidR="00E409A3" w:rsidRDefault="00E409A3" w:rsidP="00505D7F">
            <w:r>
              <w:t xml:space="preserve">If “Yes,” goto </w:t>
            </w:r>
            <w:r w:rsidR="005C5486">
              <w:t>PIN</w:t>
            </w:r>
          </w:p>
          <w:p w14:paraId="39953692" w14:textId="77777777" w:rsidR="00E409A3" w:rsidRPr="004023D8" w:rsidRDefault="00E409A3" w:rsidP="00505D7F">
            <w:r>
              <w:t>If “No” or blank, goto ANYONE</w:t>
            </w:r>
          </w:p>
        </w:tc>
      </w:tr>
      <w:tr w:rsidR="00E409A3" w:rsidRPr="004023D8" w14:paraId="39953696" w14:textId="77777777" w:rsidTr="00505D7F">
        <w:tc>
          <w:tcPr>
            <w:tcW w:w="2059" w:type="dxa"/>
          </w:tcPr>
          <w:p w14:paraId="39953694" w14:textId="77777777" w:rsidR="00E409A3" w:rsidRPr="004023D8" w:rsidRDefault="00E409A3" w:rsidP="00505D7F">
            <w:r w:rsidRPr="004023D8">
              <w:t>Help Text link</w:t>
            </w:r>
          </w:p>
        </w:tc>
        <w:tc>
          <w:tcPr>
            <w:tcW w:w="7409" w:type="dxa"/>
          </w:tcPr>
          <w:p w14:paraId="39953695" w14:textId="77777777" w:rsidR="00E409A3" w:rsidRPr="004023D8" w:rsidRDefault="00E409A3" w:rsidP="00505D7F">
            <w:r>
              <w:t>VERIFY ADDRESS</w:t>
            </w:r>
          </w:p>
        </w:tc>
      </w:tr>
      <w:tr w:rsidR="00E409A3" w:rsidRPr="004023D8" w14:paraId="39953699" w14:textId="77777777" w:rsidTr="00505D7F">
        <w:tc>
          <w:tcPr>
            <w:tcW w:w="2059" w:type="dxa"/>
          </w:tcPr>
          <w:p w14:paraId="39953697" w14:textId="77777777" w:rsidR="00E409A3" w:rsidRPr="004023D8" w:rsidRDefault="00E409A3" w:rsidP="00505D7F">
            <w:r w:rsidRPr="004023D8">
              <w:t>Special Instructions</w:t>
            </w:r>
          </w:p>
        </w:tc>
        <w:tc>
          <w:tcPr>
            <w:tcW w:w="7409" w:type="dxa"/>
          </w:tcPr>
          <w:p w14:paraId="39953698" w14:textId="77777777" w:rsidR="00E409A3" w:rsidRPr="004023D8" w:rsidRDefault="00E409A3" w:rsidP="00505D7F">
            <w:r>
              <w:t>No “Previous” button on this screen.  (Cannot go back to PIN screen.)</w:t>
            </w:r>
          </w:p>
        </w:tc>
      </w:tr>
    </w:tbl>
    <w:p w14:paraId="3995369A" w14:textId="77777777" w:rsidR="00E409A3" w:rsidRDefault="00E409A3" w:rsidP="00E409A3"/>
    <w:p w14:paraId="3995369B" w14:textId="77777777" w:rsidR="00E409A3" w:rsidRDefault="00E409A3" w:rsidP="00E409A3">
      <w:pPr>
        <w:spacing w:after="200" w:line="276" w:lineRule="auto"/>
      </w:pPr>
      <w:r>
        <w:br w:type="page"/>
      </w:r>
    </w:p>
    <w:tbl>
      <w:tblPr>
        <w:tblStyle w:val="TableGrid"/>
        <w:tblW w:w="0" w:type="auto"/>
        <w:tblLook w:val="04A0" w:firstRow="1" w:lastRow="0" w:firstColumn="1" w:lastColumn="0" w:noHBand="0" w:noVBand="1"/>
      </w:tblPr>
      <w:tblGrid>
        <w:gridCol w:w="2059"/>
        <w:gridCol w:w="7409"/>
      </w:tblGrid>
      <w:tr w:rsidR="00E409A3" w:rsidRPr="004023D8" w14:paraId="3995369E" w14:textId="77777777" w:rsidTr="00505D7F">
        <w:tc>
          <w:tcPr>
            <w:tcW w:w="2059" w:type="dxa"/>
          </w:tcPr>
          <w:p w14:paraId="3995369C" w14:textId="77777777" w:rsidR="00E409A3" w:rsidRPr="004023D8" w:rsidRDefault="00E409A3" w:rsidP="00505D7F">
            <w:r w:rsidRPr="004023D8">
              <w:lastRenderedPageBreak/>
              <w:t>Screen Name</w:t>
            </w:r>
          </w:p>
        </w:tc>
        <w:tc>
          <w:tcPr>
            <w:tcW w:w="7409" w:type="dxa"/>
          </w:tcPr>
          <w:p w14:paraId="3995369D" w14:textId="77777777" w:rsidR="00E409A3" w:rsidRPr="00E55178" w:rsidRDefault="00E409A3" w:rsidP="00505D7F">
            <w:pPr>
              <w:pStyle w:val="Heading2"/>
              <w:outlineLvl w:val="1"/>
            </w:pPr>
            <w:bookmarkStart w:id="37" w:name="_Toc432521916"/>
            <w:r>
              <w:t>ANYONE</w:t>
            </w:r>
            <w:bookmarkEnd w:id="37"/>
          </w:p>
        </w:tc>
      </w:tr>
      <w:tr w:rsidR="00E409A3" w:rsidRPr="004023D8" w14:paraId="399536A3" w14:textId="77777777" w:rsidTr="00505D7F">
        <w:tc>
          <w:tcPr>
            <w:tcW w:w="2059" w:type="dxa"/>
          </w:tcPr>
          <w:p w14:paraId="3995369F" w14:textId="77777777" w:rsidR="00E409A3" w:rsidRPr="004023D8" w:rsidRDefault="00E409A3" w:rsidP="00505D7F">
            <w:r w:rsidRPr="004023D8">
              <w:t>Field Names</w:t>
            </w:r>
          </w:p>
        </w:tc>
        <w:tc>
          <w:tcPr>
            <w:tcW w:w="7409" w:type="dxa"/>
          </w:tcPr>
          <w:p w14:paraId="399536A0" w14:textId="77777777" w:rsidR="00E409A3" w:rsidRPr="00A9786F" w:rsidRDefault="00E409A3" w:rsidP="00505D7F">
            <w:pPr>
              <w:widowControl w:val="0"/>
              <w:autoSpaceDE w:val="0"/>
              <w:autoSpaceDN w:val="0"/>
              <w:adjustRightInd w:val="0"/>
              <w:contextualSpacing/>
            </w:pPr>
            <w:r w:rsidRPr="00A9786F">
              <w:t>anyone_yes: NUM1 (0=not selected and 1=selected)</w:t>
            </w:r>
          </w:p>
          <w:p w14:paraId="399536A1" w14:textId="77777777" w:rsidR="00E409A3" w:rsidRPr="00A9786F" w:rsidRDefault="00E409A3" w:rsidP="00505D7F">
            <w:pPr>
              <w:widowControl w:val="0"/>
              <w:autoSpaceDE w:val="0"/>
              <w:autoSpaceDN w:val="0"/>
              <w:adjustRightInd w:val="0"/>
              <w:contextualSpacing/>
            </w:pPr>
            <w:r w:rsidRPr="00A9786F">
              <w:t>anyone_no: NUM1 (0=not selected and 1=selected)</w:t>
            </w:r>
          </w:p>
          <w:p w14:paraId="399536A2" w14:textId="77777777" w:rsidR="00E409A3" w:rsidRPr="004023D8" w:rsidRDefault="00E409A3" w:rsidP="00505D7F">
            <w:r w:rsidRPr="00A9786F">
              <w:t>anyone_dk: NUM1 (0=not selected and 1=selected)</w:t>
            </w:r>
          </w:p>
        </w:tc>
      </w:tr>
      <w:tr w:rsidR="00E409A3" w:rsidRPr="004023D8" w14:paraId="399536A7" w14:textId="77777777" w:rsidTr="00505D7F">
        <w:tc>
          <w:tcPr>
            <w:tcW w:w="2059" w:type="dxa"/>
          </w:tcPr>
          <w:p w14:paraId="399536A4" w14:textId="77777777" w:rsidR="00E409A3" w:rsidRPr="004023D8" w:rsidRDefault="00E409A3" w:rsidP="00505D7F">
            <w:r w:rsidRPr="004023D8">
              <w:t>Data Needed</w:t>
            </w:r>
          </w:p>
        </w:tc>
        <w:tc>
          <w:tcPr>
            <w:tcW w:w="7409" w:type="dxa"/>
          </w:tcPr>
          <w:p w14:paraId="399536A5" w14:textId="77777777" w:rsidR="00E409A3" w:rsidRPr="004023D8" w:rsidRDefault="00E409A3" w:rsidP="00505D7F">
            <w:r w:rsidRPr="004023D8">
              <w:t xml:space="preserve">&lt;ADDRESS&gt; </w:t>
            </w:r>
          </w:p>
          <w:p w14:paraId="399536A6" w14:textId="77777777" w:rsidR="00E409A3" w:rsidRPr="004023D8" w:rsidRDefault="00E409A3" w:rsidP="00505D7F">
            <w:r w:rsidRPr="004023D8">
              <w:t>&lt;REFDATE&gt;</w:t>
            </w:r>
          </w:p>
        </w:tc>
      </w:tr>
      <w:tr w:rsidR="00E409A3" w:rsidRPr="004023D8" w14:paraId="399536AA" w14:textId="77777777" w:rsidTr="00505D7F">
        <w:tc>
          <w:tcPr>
            <w:tcW w:w="2059" w:type="dxa"/>
          </w:tcPr>
          <w:p w14:paraId="399536A8" w14:textId="77777777" w:rsidR="00E409A3" w:rsidRPr="004023D8" w:rsidRDefault="00E409A3" w:rsidP="00505D7F">
            <w:r w:rsidRPr="004023D8">
              <w:t>Universe</w:t>
            </w:r>
          </w:p>
        </w:tc>
        <w:tc>
          <w:tcPr>
            <w:tcW w:w="7409" w:type="dxa"/>
          </w:tcPr>
          <w:p w14:paraId="399536A9" w14:textId="77777777" w:rsidR="00E409A3" w:rsidRPr="004023D8" w:rsidRDefault="00E409A3" w:rsidP="00505D7F">
            <w:r>
              <w:t>VERIFY ADDRESS=no</w:t>
            </w:r>
          </w:p>
        </w:tc>
      </w:tr>
      <w:tr w:rsidR="00E409A3" w:rsidRPr="004023D8" w14:paraId="399536AE" w14:textId="77777777" w:rsidTr="00505D7F">
        <w:tc>
          <w:tcPr>
            <w:tcW w:w="2059" w:type="dxa"/>
          </w:tcPr>
          <w:p w14:paraId="399536AB" w14:textId="77777777" w:rsidR="00E409A3" w:rsidRPr="004023D8" w:rsidRDefault="00E409A3" w:rsidP="00505D7F">
            <w:r w:rsidRPr="004023D8">
              <w:t>Question Wording</w:t>
            </w:r>
          </w:p>
        </w:tc>
        <w:tc>
          <w:tcPr>
            <w:tcW w:w="7409" w:type="dxa"/>
          </w:tcPr>
          <w:p w14:paraId="399536AC" w14:textId="77777777" w:rsidR="00E409A3" w:rsidRPr="00E91032" w:rsidRDefault="00E409A3" w:rsidP="00505D7F">
            <w:pPr>
              <w:contextualSpacing/>
              <w:rPr>
                <w:b/>
              </w:rPr>
            </w:pPr>
            <w:r w:rsidRPr="00E91032">
              <w:rPr>
                <w:b/>
              </w:rPr>
              <w:t>&lt;FILL1&gt; at &lt;ADDRESS&gt; on &lt;REFDATE&gt;?</w:t>
            </w:r>
            <w:r>
              <w:rPr>
                <w:b/>
              </w:rPr>
              <w:t xml:space="preserve"> </w:t>
            </w:r>
            <w:r>
              <w:rPr>
                <w:color w:val="1F497D"/>
                <w:sz w:val="21"/>
                <w:szCs w:val="21"/>
              </w:rPr>
              <w:t>(</w:t>
            </w:r>
            <w:r w:rsidRPr="006D72AA">
              <w:rPr>
                <w:color w:val="0070C0"/>
                <w:u w:val="single"/>
              </w:rPr>
              <w:t>Help</w:t>
            </w:r>
            <w:r>
              <w:rPr>
                <w:color w:val="0070C0"/>
                <w:u w:val="single"/>
              </w:rPr>
              <w:t>)</w:t>
            </w:r>
          </w:p>
          <w:p w14:paraId="399536AD" w14:textId="77777777" w:rsidR="00E409A3" w:rsidRPr="004023D8" w:rsidRDefault="00E409A3" w:rsidP="00505D7F"/>
        </w:tc>
      </w:tr>
      <w:tr w:rsidR="00E409A3" w:rsidRPr="004023D8" w14:paraId="399536B3" w14:textId="77777777" w:rsidTr="00505D7F">
        <w:tc>
          <w:tcPr>
            <w:tcW w:w="2059" w:type="dxa"/>
          </w:tcPr>
          <w:p w14:paraId="399536AF" w14:textId="77777777" w:rsidR="00E409A3" w:rsidRPr="004023D8" w:rsidRDefault="00E409A3" w:rsidP="00505D7F">
            <w:r w:rsidRPr="004023D8">
              <w:t>Question Wording Fills</w:t>
            </w:r>
          </w:p>
        </w:tc>
        <w:tc>
          <w:tcPr>
            <w:tcW w:w="7409" w:type="dxa"/>
          </w:tcPr>
          <w:p w14:paraId="399536B0" w14:textId="77777777" w:rsidR="00E409A3" w:rsidRPr="004023D8" w:rsidRDefault="00E409A3" w:rsidP="00505D7F">
            <w:r w:rsidRPr="004023D8">
              <w:t xml:space="preserve">If current date is before REFDATE, then &lt;FILL1&gt; = </w:t>
            </w:r>
            <w:r>
              <w:t>“</w:t>
            </w:r>
            <w:r>
              <w:rPr>
                <w:b/>
              </w:rPr>
              <w:t>Will anyone be living”</w:t>
            </w:r>
          </w:p>
          <w:p w14:paraId="399536B1" w14:textId="77777777" w:rsidR="00E409A3" w:rsidRPr="004023D8" w:rsidRDefault="00E409A3" w:rsidP="00505D7F">
            <w:r w:rsidRPr="004023D8">
              <w:t>If current date is on or after REFDATE, the</w:t>
            </w:r>
            <w:r>
              <w:t>n</w:t>
            </w:r>
            <w:r w:rsidRPr="004023D8">
              <w:t xml:space="preserve"> &lt;FILL1&gt;</w:t>
            </w:r>
            <w:r>
              <w:t xml:space="preserve"> </w:t>
            </w:r>
            <w:r w:rsidRPr="004023D8">
              <w:t>=</w:t>
            </w:r>
            <w:r>
              <w:rPr>
                <w:b/>
              </w:rPr>
              <w:t xml:space="preserve"> “Did anyone live”</w:t>
            </w:r>
          </w:p>
          <w:p w14:paraId="399536B2" w14:textId="77777777" w:rsidR="00E409A3" w:rsidRPr="004023D8" w:rsidRDefault="00E409A3" w:rsidP="00505D7F"/>
        </w:tc>
      </w:tr>
      <w:tr w:rsidR="00E409A3" w:rsidRPr="004023D8" w14:paraId="399536BA" w14:textId="77777777" w:rsidTr="00505D7F">
        <w:tc>
          <w:tcPr>
            <w:tcW w:w="2059" w:type="dxa"/>
          </w:tcPr>
          <w:p w14:paraId="399536B4" w14:textId="77777777" w:rsidR="00E409A3" w:rsidRPr="004023D8" w:rsidRDefault="00E409A3" w:rsidP="00505D7F">
            <w:r w:rsidRPr="004023D8">
              <w:t>Response Options</w:t>
            </w:r>
          </w:p>
        </w:tc>
        <w:tc>
          <w:tcPr>
            <w:tcW w:w="7409" w:type="dxa"/>
          </w:tcPr>
          <w:p w14:paraId="399536B5" w14:textId="77777777" w:rsidR="00E409A3" w:rsidRPr="004023D8" w:rsidRDefault="00E409A3" w:rsidP="00505D7F">
            <w:r w:rsidRPr="004023D8">
              <w:t>Radio Buttons</w:t>
            </w:r>
          </w:p>
          <w:p w14:paraId="399536B6" w14:textId="77777777" w:rsidR="00E409A3" w:rsidRPr="004023D8" w:rsidRDefault="00E409A3" w:rsidP="00505D7F">
            <w:pPr>
              <w:pStyle w:val="ListParagraph"/>
              <w:numPr>
                <w:ilvl w:val="0"/>
                <w:numId w:val="1"/>
              </w:numPr>
            </w:pPr>
            <w:r w:rsidRPr="004023D8">
              <w:t>Yes</w:t>
            </w:r>
          </w:p>
          <w:p w14:paraId="399536B7" w14:textId="77777777" w:rsidR="00E409A3" w:rsidRDefault="00E409A3" w:rsidP="00505D7F">
            <w:pPr>
              <w:pStyle w:val="ListParagraph"/>
              <w:numPr>
                <w:ilvl w:val="0"/>
                <w:numId w:val="1"/>
              </w:numPr>
            </w:pPr>
            <w:r w:rsidRPr="004023D8">
              <w:t>No</w:t>
            </w:r>
          </w:p>
          <w:p w14:paraId="399536B8" w14:textId="77777777" w:rsidR="00E409A3" w:rsidRPr="004023D8" w:rsidRDefault="00E409A3" w:rsidP="00505D7F">
            <w:pPr>
              <w:pStyle w:val="ListParagraph"/>
              <w:numPr>
                <w:ilvl w:val="0"/>
                <w:numId w:val="1"/>
              </w:numPr>
            </w:pPr>
            <w:r>
              <w:t>Don’t know</w:t>
            </w:r>
          </w:p>
          <w:p w14:paraId="399536B9" w14:textId="77777777" w:rsidR="00E409A3" w:rsidRPr="004023D8" w:rsidRDefault="00E409A3" w:rsidP="00505D7F"/>
        </w:tc>
      </w:tr>
      <w:tr w:rsidR="00E409A3" w:rsidRPr="004023D8" w14:paraId="399536BD" w14:textId="77777777" w:rsidTr="00505D7F">
        <w:tc>
          <w:tcPr>
            <w:tcW w:w="2059" w:type="dxa"/>
          </w:tcPr>
          <w:p w14:paraId="399536BB" w14:textId="77777777" w:rsidR="00E409A3" w:rsidRPr="004023D8" w:rsidRDefault="00E409A3" w:rsidP="00505D7F">
            <w:r w:rsidRPr="004023D8">
              <w:t>Response Options Fills</w:t>
            </w:r>
          </w:p>
        </w:tc>
        <w:tc>
          <w:tcPr>
            <w:tcW w:w="7409" w:type="dxa"/>
          </w:tcPr>
          <w:p w14:paraId="399536BC" w14:textId="77777777" w:rsidR="00E409A3" w:rsidRPr="004023D8" w:rsidRDefault="00E409A3" w:rsidP="00505D7F">
            <w:r w:rsidRPr="004023D8">
              <w:t>N/A</w:t>
            </w:r>
          </w:p>
        </w:tc>
      </w:tr>
      <w:tr w:rsidR="00E409A3" w:rsidRPr="004023D8" w14:paraId="399536C0" w14:textId="77777777" w:rsidTr="00505D7F">
        <w:tc>
          <w:tcPr>
            <w:tcW w:w="2059" w:type="dxa"/>
          </w:tcPr>
          <w:p w14:paraId="399536BE" w14:textId="77777777" w:rsidR="00E409A3" w:rsidRPr="004023D8" w:rsidRDefault="00E409A3" w:rsidP="00505D7F">
            <w:r w:rsidRPr="004023D8">
              <w:t>Edits/Errors</w:t>
            </w:r>
          </w:p>
        </w:tc>
        <w:tc>
          <w:tcPr>
            <w:tcW w:w="7409" w:type="dxa"/>
          </w:tcPr>
          <w:p w14:paraId="399536BF" w14:textId="77777777" w:rsidR="00E409A3" w:rsidRPr="004023D8" w:rsidRDefault="00E409A3" w:rsidP="00505D7F">
            <w:r>
              <w:t>Soft edit for no response:  “Please provide an answer to the question.”</w:t>
            </w:r>
          </w:p>
        </w:tc>
      </w:tr>
      <w:tr w:rsidR="00E409A3" w:rsidRPr="004023D8" w14:paraId="399536C4" w14:textId="77777777" w:rsidTr="00505D7F">
        <w:tc>
          <w:tcPr>
            <w:tcW w:w="2059" w:type="dxa"/>
          </w:tcPr>
          <w:p w14:paraId="399536C1" w14:textId="77777777" w:rsidR="00E409A3" w:rsidRPr="004023D8" w:rsidRDefault="00E409A3" w:rsidP="00505D7F">
            <w:r w:rsidRPr="004023D8">
              <w:t>Branching</w:t>
            </w:r>
          </w:p>
        </w:tc>
        <w:tc>
          <w:tcPr>
            <w:tcW w:w="7409" w:type="dxa"/>
          </w:tcPr>
          <w:p w14:paraId="399536C2" w14:textId="77777777" w:rsidR="00E409A3" w:rsidRDefault="00E409A3" w:rsidP="00505D7F">
            <w:r>
              <w:t>If “No,” goto VACANCY</w:t>
            </w:r>
          </w:p>
          <w:p w14:paraId="399536C3" w14:textId="77777777" w:rsidR="00E409A3" w:rsidRPr="004023D8" w:rsidRDefault="00E409A3" w:rsidP="005C5486">
            <w:r>
              <w:t xml:space="preserve">Else, goto </w:t>
            </w:r>
            <w:r w:rsidR="005C5486">
              <w:t>NONID LOGIN</w:t>
            </w:r>
          </w:p>
        </w:tc>
      </w:tr>
      <w:tr w:rsidR="00E409A3" w:rsidRPr="004023D8" w14:paraId="399536C7" w14:textId="77777777" w:rsidTr="00505D7F">
        <w:tc>
          <w:tcPr>
            <w:tcW w:w="2059" w:type="dxa"/>
          </w:tcPr>
          <w:p w14:paraId="399536C5" w14:textId="77777777" w:rsidR="00E409A3" w:rsidRPr="004023D8" w:rsidRDefault="00E409A3" w:rsidP="00505D7F">
            <w:r w:rsidRPr="004023D8">
              <w:t>Help Text link</w:t>
            </w:r>
          </w:p>
        </w:tc>
        <w:tc>
          <w:tcPr>
            <w:tcW w:w="7409" w:type="dxa"/>
          </w:tcPr>
          <w:p w14:paraId="399536C6" w14:textId="77777777" w:rsidR="00E409A3" w:rsidRPr="004023D8" w:rsidRDefault="00E409A3" w:rsidP="00505D7F">
            <w:r>
              <w:t>ANYONE</w:t>
            </w:r>
          </w:p>
        </w:tc>
      </w:tr>
      <w:tr w:rsidR="00E409A3" w:rsidRPr="004023D8" w14:paraId="399536CA" w14:textId="77777777" w:rsidTr="00505D7F">
        <w:tc>
          <w:tcPr>
            <w:tcW w:w="2059" w:type="dxa"/>
          </w:tcPr>
          <w:p w14:paraId="399536C8" w14:textId="77777777" w:rsidR="00E409A3" w:rsidRPr="004023D8" w:rsidRDefault="00E409A3" w:rsidP="00505D7F">
            <w:r w:rsidRPr="004023D8">
              <w:t>Special Instructions</w:t>
            </w:r>
          </w:p>
        </w:tc>
        <w:tc>
          <w:tcPr>
            <w:tcW w:w="7409" w:type="dxa"/>
          </w:tcPr>
          <w:p w14:paraId="399536C9" w14:textId="77777777" w:rsidR="00E409A3" w:rsidRPr="004023D8" w:rsidRDefault="00E409A3" w:rsidP="00505D7F"/>
        </w:tc>
      </w:tr>
    </w:tbl>
    <w:p w14:paraId="399536CB" w14:textId="77777777" w:rsidR="00E409A3" w:rsidRDefault="00E409A3" w:rsidP="00E409A3"/>
    <w:p w14:paraId="399536CC" w14:textId="77777777" w:rsidR="00E409A3" w:rsidRDefault="00E409A3" w:rsidP="00E409A3">
      <w:r>
        <w:br w:type="page"/>
      </w:r>
    </w:p>
    <w:p w14:paraId="399536CD"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6D0" w14:textId="77777777" w:rsidTr="00505D7F">
        <w:tc>
          <w:tcPr>
            <w:tcW w:w="2059" w:type="dxa"/>
          </w:tcPr>
          <w:p w14:paraId="399536CE" w14:textId="77777777" w:rsidR="00E409A3" w:rsidRPr="004023D8" w:rsidRDefault="00E409A3" w:rsidP="00505D7F">
            <w:r w:rsidRPr="004023D8">
              <w:t>Screen Name</w:t>
            </w:r>
          </w:p>
        </w:tc>
        <w:tc>
          <w:tcPr>
            <w:tcW w:w="7409" w:type="dxa"/>
          </w:tcPr>
          <w:p w14:paraId="399536CF" w14:textId="77777777" w:rsidR="00E409A3" w:rsidRPr="00E55178" w:rsidRDefault="00E409A3" w:rsidP="00505D7F">
            <w:pPr>
              <w:pStyle w:val="Heading2"/>
              <w:outlineLvl w:val="1"/>
            </w:pPr>
            <w:bookmarkStart w:id="38" w:name="_Toc432521917"/>
            <w:r>
              <w:t>VACANCY</w:t>
            </w:r>
            <w:bookmarkEnd w:id="38"/>
          </w:p>
        </w:tc>
      </w:tr>
      <w:tr w:rsidR="00E409A3" w:rsidRPr="004023D8" w14:paraId="399536DA" w14:textId="77777777" w:rsidTr="00505D7F">
        <w:tc>
          <w:tcPr>
            <w:tcW w:w="2059" w:type="dxa"/>
          </w:tcPr>
          <w:p w14:paraId="399536D1" w14:textId="77777777" w:rsidR="00E409A3" w:rsidRPr="004023D8" w:rsidRDefault="00E409A3" w:rsidP="00505D7F">
            <w:r w:rsidRPr="004023D8">
              <w:t>Field Names</w:t>
            </w:r>
          </w:p>
        </w:tc>
        <w:tc>
          <w:tcPr>
            <w:tcW w:w="7409" w:type="dxa"/>
          </w:tcPr>
          <w:p w14:paraId="399536D2" w14:textId="77777777" w:rsidR="00E409A3" w:rsidRPr="00A9786F" w:rsidRDefault="00E409A3" w:rsidP="00505D7F">
            <w:pPr>
              <w:widowControl w:val="0"/>
              <w:autoSpaceDE w:val="0"/>
              <w:autoSpaceDN w:val="0"/>
              <w:adjustRightInd w:val="0"/>
              <w:contextualSpacing/>
            </w:pPr>
            <w:r>
              <w:t>for_rent</w:t>
            </w:r>
            <w:r w:rsidRPr="00A9786F">
              <w:t>: NUM1 (0=not selected and 1=selected)</w:t>
            </w:r>
          </w:p>
          <w:p w14:paraId="399536D3" w14:textId="77777777" w:rsidR="00E409A3" w:rsidRPr="00A9786F" w:rsidRDefault="00E409A3" w:rsidP="00505D7F">
            <w:pPr>
              <w:widowControl w:val="0"/>
              <w:autoSpaceDE w:val="0"/>
              <w:autoSpaceDN w:val="0"/>
              <w:adjustRightInd w:val="0"/>
              <w:contextualSpacing/>
            </w:pPr>
            <w:r>
              <w:t>rented_not_occupied</w:t>
            </w:r>
            <w:r w:rsidRPr="00A9786F">
              <w:t>: NUM1 (0=not selected and 1=selected)</w:t>
            </w:r>
          </w:p>
          <w:p w14:paraId="399536D4" w14:textId="77777777" w:rsidR="00E409A3" w:rsidRDefault="00E409A3" w:rsidP="00505D7F">
            <w:pPr>
              <w:widowControl w:val="0"/>
              <w:autoSpaceDE w:val="0"/>
              <w:autoSpaceDN w:val="0"/>
              <w:adjustRightInd w:val="0"/>
              <w:contextualSpacing/>
            </w:pPr>
            <w:r>
              <w:t>for_sale</w:t>
            </w:r>
            <w:r w:rsidRPr="00A9786F">
              <w:t>: NUM1 (0=not selected and 1=selected)</w:t>
            </w:r>
          </w:p>
          <w:p w14:paraId="399536D5" w14:textId="77777777" w:rsidR="00E409A3" w:rsidRDefault="00E409A3" w:rsidP="00505D7F">
            <w:pPr>
              <w:widowControl w:val="0"/>
              <w:autoSpaceDE w:val="0"/>
              <w:autoSpaceDN w:val="0"/>
              <w:adjustRightInd w:val="0"/>
              <w:contextualSpacing/>
            </w:pPr>
            <w:r>
              <w:t xml:space="preserve">sold: </w:t>
            </w:r>
            <w:r w:rsidRPr="00A9786F">
              <w:t>NUM1 (0=not selected and 1=selected)</w:t>
            </w:r>
          </w:p>
          <w:p w14:paraId="399536D6" w14:textId="77777777" w:rsidR="00E409A3" w:rsidRDefault="00E409A3" w:rsidP="00505D7F">
            <w:pPr>
              <w:widowControl w:val="0"/>
              <w:autoSpaceDE w:val="0"/>
              <w:autoSpaceDN w:val="0"/>
              <w:adjustRightInd w:val="0"/>
              <w:contextualSpacing/>
            </w:pPr>
            <w:r>
              <w:t xml:space="preserve">seasonal: </w:t>
            </w:r>
            <w:r w:rsidRPr="00A9786F">
              <w:t>NUM1 (0=not selected and 1=selected)</w:t>
            </w:r>
          </w:p>
          <w:p w14:paraId="399536D7" w14:textId="77777777" w:rsidR="00E409A3" w:rsidRDefault="00E409A3" w:rsidP="00505D7F">
            <w:pPr>
              <w:widowControl w:val="0"/>
              <w:autoSpaceDE w:val="0"/>
              <w:autoSpaceDN w:val="0"/>
              <w:adjustRightInd w:val="0"/>
              <w:contextualSpacing/>
            </w:pPr>
            <w:r>
              <w:t xml:space="preserve">migrant: </w:t>
            </w:r>
            <w:r w:rsidRPr="00A9786F">
              <w:t>NUM1 (0=not selected and 1=selected)</w:t>
            </w:r>
          </w:p>
          <w:p w14:paraId="399536D8" w14:textId="77777777" w:rsidR="00E409A3" w:rsidRDefault="00E409A3" w:rsidP="00505D7F">
            <w:pPr>
              <w:widowControl w:val="0"/>
              <w:autoSpaceDE w:val="0"/>
              <w:autoSpaceDN w:val="0"/>
              <w:adjustRightInd w:val="0"/>
              <w:contextualSpacing/>
            </w:pPr>
            <w:r>
              <w:t xml:space="preserve">other_vacant: </w:t>
            </w:r>
            <w:r w:rsidRPr="00A9786F">
              <w:t>NUM1 (0=not selected and 1=selected)</w:t>
            </w:r>
          </w:p>
          <w:p w14:paraId="399536D9" w14:textId="77777777" w:rsidR="00E409A3" w:rsidRPr="004023D8" w:rsidRDefault="00E409A3" w:rsidP="00505D7F"/>
        </w:tc>
      </w:tr>
      <w:tr w:rsidR="00E409A3" w:rsidRPr="004023D8" w14:paraId="399536DE" w14:textId="77777777" w:rsidTr="00505D7F">
        <w:tc>
          <w:tcPr>
            <w:tcW w:w="2059" w:type="dxa"/>
          </w:tcPr>
          <w:p w14:paraId="399536DB" w14:textId="77777777" w:rsidR="00E409A3" w:rsidRPr="004023D8" w:rsidRDefault="00E409A3" w:rsidP="00505D7F">
            <w:r w:rsidRPr="004023D8">
              <w:t>Data Needed</w:t>
            </w:r>
          </w:p>
        </w:tc>
        <w:tc>
          <w:tcPr>
            <w:tcW w:w="7409" w:type="dxa"/>
          </w:tcPr>
          <w:p w14:paraId="399536DC" w14:textId="77777777" w:rsidR="00E409A3" w:rsidRPr="004023D8" w:rsidRDefault="00E409A3" w:rsidP="00505D7F">
            <w:r>
              <w:t>&lt;ADDRESS&gt;</w:t>
            </w:r>
          </w:p>
          <w:p w14:paraId="399536DD" w14:textId="77777777" w:rsidR="00E409A3" w:rsidRPr="004023D8" w:rsidRDefault="00E409A3" w:rsidP="00505D7F">
            <w:r w:rsidRPr="004023D8">
              <w:t>&lt;REFDATE&gt;</w:t>
            </w:r>
          </w:p>
        </w:tc>
      </w:tr>
      <w:tr w:rsidR="00E409A3" w:rsidRPr="004023D8" w14:paraId="399536E1" w14:textId="77777777" w:rsidTr="00505D7F">
        <w:tc>
          <w:tcPr>
            <w:tcW w:w="2059" w:type="dxa"/>
          </w:tcPr>
          <w:p w14:paraId="399536DF" w14:textId="77777777" w:rsidR="00E409A3" w:rsidRPr="004023D8" w:rsidRDefault="00E409A3" w:rsidP="00505D7F">
            <w:r w:rsidRPr="004023D8">
              <w:t>Universe</w:t>
            </w:r>
          </w:p>
        </w:tc>
        <w:tc>
          <w:tcPr>
            <w:tcW w:w="7409" w:type="dxa"/>
          </w:tcPr>
          <w:p w14:paraId="399536E0" w14:textId="77777777" w:rsidR="00E409A3" w:rsidRPr="004023D8" w:rsidRDefault="00E409A3" w:rsidP="00505D7F"/>
        </w:tc>
      </w:tr>
      <w:tr w:rsidR="00E409A3" w:rsidRPr="004023D8" w14:paraId="399536E4" w14:textId="77777777" w:rsidTr="00505D7F">
        <w:tc>
          <w:tcPr>
            <w:tcW w:w="2059" w:type="dxa"/>
          </w:tcPr>
          <w:p w14:paraId="399536E2" w14:textId="77777777" w:rsidR="00E409A3" w:rsidRPr="008D5C7D" w:rsidRDefault="00E409A3" w:rsidP="00505D7F">
            <w:r w:rsidRPr="008D5C7D">
              <w:t>Question Wording</w:t>
            </w:r>
          </w:p>
        </w:tc>
        <w:tc>
          <w:tcPr>
            <w:tcW w:w="7409" w:type="dxa"/>
          </w:tcPr>
          <w:p w14:paraId="399536E3" w14:textId="77777777" w:rsidR="00E409A3" w:rsidRPr="008D5C7D" w:rsidRDefault="00E409A3" w:rsidP="00505D7F">
            <w:r w:rsidRPr="008D5C7D">
              <w:rPr>
                <w:b/>
              </w:rPr>
              <w:t>What is the primary reason why no one &lt;FILL1&gt;  living or staying at &lt;ADDRESS&gt; on &lt;REFDATE&gt;?  The unit &lt;FILL</w:t>
            </w:r>
            <w:r>
              <w:rPr>
                <w:b/>
              </w:rPr>
              <w:t>2</w:t>
            </w:r>
            <w:r w:rsidRPr="008D5C7D">
              <w:rPr>
                <w:b/>
              </w:rPr>
              <w:t xml:space="preserve">&gt; – </w:t>
            </w:r>
            <w:r>
              <w:rPr>
                <w:color w:val="1F497D"/>
                <w:sz w:val="21"/>
                <w:szCs w:val="21"/>
              </w:rPr>
              <w:t>(</w:t>
            </w:r>
            <w:r w:rsidRPr="006D72AA">
              <w:rPr>
                <w:color w:val="0070C0"/>
                <w:u w:val="single"/>
              </w:rPr>
              <w:t>Help</w:t>
            </w:r>
            <w:r>
              <w:rPr>
                <w:color w:val="0070C0"/>
                <w:u w:val="single"/>
              </w:rPr>
              <w:t>)</w:t>
            </w:r>
          </w:p>
        </w:tc>
      </w:tr>
      <w:tr w:rsidR="00E409A3" w:rsidRPr="004023D8" w14:paraId="399536ED" w14:textId="77777777" w:rsidTr="00505D7F">
        <w:tc>
          <w:tcPr>
            <w:tcW w:w="2059" w:type="dxa"/>
          </w:tcPr>
          <w:p w14:paraId="399536E5" w14:textId="77777777" w:rsidR="00E409A3" w:rsidRPr="004023D8" w:rsidRDefault="00E409A3" w:rsidP="00505D7F">
            <w:r w:rsidRPr="004023D8">
              <w:t>Question Wording Fills</w:t>
            </w:r>
          </w:p>
        </w:tc>
        <w:tc>
          <w:tcPr>
            <w:tcW w:w="7409" w:type="dxa"/>
          </w:tcPr>
          <w:p w14:paraId="399536E6" w14:textId="77777777" w:rsidR="00E409A3" w:rsidRDefault="00E409A3" w:rsidP="00505D7F">
            <w:r w:rsidRPr="004023D8">
              <w:t xml:space="preserve">If current date is before REFDATE, then </w:t>
            </w:r>
          </w:p>
          <w:p w14:paraId="399536E7" w14:textId="77777777" w:rsidR="00E409A3" w:rsidRPr="008D5C7D" w:rsidRDefault="00E409A3" w:rsidP="00505D7F">
            <w:pPr>
              <w:pStyle w:val="ListParagraph"/>
              <w:numPr>
                <w:ilvl w:val="0"/>
                <w:numId w:val="2"/>
              </w:numPr>
            </w:pPr>
            <w:r w:rsidRPr="004023D8">
              <w:t xml:space="preserve">&lt;FILL1&gt; = </w:t>
            </w:r>
            <w:r>
              <w:t>“</w:t>
            </w:r>
            <w:r w:rsidRPr="008D5C7D">
              <w:rPr>
                <w:b/>
              </w:rPr>
              <w:t>will be”</w:t>
            </w:r>
          </w:p>
          <w:p w14:paraId="399536E8" w14:textId="77777777" w:rsidR="00E409A3" w:rsidRPr="004023D8" w:rsidRDefault="00E409A3" w:rsidP="00505D7F">
            <w:pPr>
              <w:pStyle w:val="ListParagraph"/>
              <w:numPr>
                <w:ilvl w:val="0"/>
                <w:numId w:val="2"/>
              </w:numPr>
            </w:pPr>
            <w:r w:rsidRPr="004023D8">
              <w:t>&lt;FILL</w:t>
            </w:r>
            <w:r>
              <w:t>2</w:t>
            </w:r>
            <w:r w:rsidRPr="004023D8">
              <w:t xml:space="preserve">&gt; = </w:t>
            </w:r>
            <w:r>
              <w:t>“</w:t>
            </w:r>
            <w:r>
              <w:rPr>
                <w:b/>
              </w:rPr>
              <w:t>will be”</w:t>
            </w:r>
          </w:p>
          <w:p w14:paraId="399536E9" w14:textId="77777777" w:rsidR="00E409A3" w:rsidRDefault="00E409A3" w:rsidP="00505D7F">
            <w:r w:rsidRPr="004023D8">
              <w:t>If current da</w:t>
            </w:r>
            <w:r>
              <w:t xml:space="preserve">te is on or after REFDATE, then </w:t>
            </w:r>
          </w:p>
          <w:p w14:paraId="399536EA" w14:textId="77777777" w:rsidR="00E409A3" w:rsidRPr="008D5C7D" w:rsidRDefault="00E409A3" w:rsidP="00505D7F">
            <w:pPr>
              <w:pStyle w:val="ListParagraph"/>
              <w:numPr>
                <w:ilvl w:val="0"/>
                <w:numId w:val="3"/>
              </w:numPr>
            </w:pPr>
            <w:r w:rsidRPr="004023D8">
              <w:t>&lt;FILL1&gt;</w:t>
            </w:r>
            <w:r>
              <w:t xml:space="preserve"> </w:t>
            </w:r>
            <w:r w:rsidRPr="004023D8">
              <w:t>=</w:t>
            </w:r>
            <w:r w:rsidRPr="008D5C7D">
              <w:rPr>
                <w:b/>
              </w:rPr>
              <w:t xml:space="preserve"> “was”</w:t>
            </w:r>
          </w:p>
          <w:p w14:paraId="399536EB" w14:textId="77777777" w:rsidR="00E409A3" w:rsidRPr="004023D8" w:rsidRDefault="00E409A3" w:rsidP="00505D7F">
            <w:pPr>
              <w:pStyle w:val="ListParagraph"/>
              <w:numPr>
                <w:ilvl w:val="0"/>
                <w:numId w:val="3"/>
              </w:numPr>
            </w:pPr>
            <w:r w:rsidRPr="004023D8">
              <w:t>&lt;FILL</w:t>
            </w:r>
            <w:r>
              <w:t>2</w:t>
            </w:r>
            <w:r w:rsidRPr="004023D8">
              <w:t>&gt;</w:t>
            </w:r>
            <w:r>
              <w:t xml:space="preserve"> </w:t>
            </w:r>
            <w:r w:rsidRPr="004023D8">
              <w:t>=</w:t>
            </w:r>
            <w:r w:rsidRPr="008D5C7D">
              <w:rPr>
                <w:b/>
              </w:rPr>
              <w:t xml:space="preserve"> “was”</w:t>
            </w:r>
          </w:p>
          <w:p w14:paraId="399536EC" w14:textId="77777777" w:rsidR="00E409A3" w:rsidRPr="004023D8" w:rsidRDefault="00E409A3" w:rsidP="00505D7F"/>
        </w:tc>
      </w:tr>
      <w:tr w:rsidR="00E409A3" w:rsidRPr="004023D8" w14:paraId="399536F7" w14:textId="77777777" w:rsidTr="00505D7F">
        <w:tc>
          <w:tcPr>
            <w:tcW w:w="2059" w:type="dxa"/>
          </w:tcPr>
          <w:p w14:paraId="399536EE" w14:textId="77777777" w:rsidR="00E409A3" w:rsidRPr="004023D8" w:rsidRDefault="00E409A3" w:rsidP="00505D7F">
            <w:r w:rsidRPr="004023D8">
              <w:t>Response Options</w:t>
            </w:r>
          </w:p>
        </w:tc>
        <w:tc>
          <w:tcPr>
            <w:tcW w:w="7409" w:type="dxa"/>
          </w:tcPr>
          <w:p w14:paraId="399536EF" w14:textId="77777777" w:rsidR="00E409A3" w:rsidRPr="00A9786F" w:rsidRDefault="00E409A3" w:rsidP="00505D7F">
            <w:pPr>
              <w:widowControl w:val="0"/>
              <w:autoSpaceDE w:val="0"/>
              <w:autoSpaceDN w:val="0"/>
              <w:adjustRightInd w:val="0"/>
              <w:contextualSpacing/>
            </w:pPr>
            <w:r w:rsidRPr="00A9786F">
              <w:t>Radio Buttons</w:t>
            </w:r>
          </w:p>
          <w:p w14:paraId="399536F0" w14:textId="77777777" w:rsidR="00E409A3" w:rsidRDefault="00E409A3" w:rsidP="00505D7F">
            <w:pPr>
              <w:widowControl w:val="0"/>
              <w:numPr>
                <w:ilvl w:val="0"/>
                <w:numId w:val="1"/>
              </w:numPr>
              <w:autoSpaceDE w:val="0"/>
              <w:autoSpaceDN w:val="0"/>
              <w:adjustRightInd w:val="0"/>
              <w:contextualSpacing/>
            </w:pPr>
            <w:r>
              <w:t>For rent</w:t>
            </w:r>
          </w:p>
          <w:p w14:paraId="399536F1" w14:textId="77777777" w:rsidR="00E409A3" w:rsidRDefault="00E409A3" w:rsidP="00505D7F">
            <w:pPr>
              <w:widowControl w:val="0"/>
              <w:numPr>
                <w:ilvl w:val="0"/>
                <w:numId w:val="1"/>
              </w:numPr>
              <w:autoSpaceDE w:val="0"/>
              <w:autoSpaceDN w:val="0"/>
              <w:adjustRightInd w:val="0"/>
              <w:contextualSpacing/>
            </w:pPr>
            <w:r>
              <w:t>Rented, not occupied</w:t>
            </w:r>
          </w:p>
          <w:p w14:paraId="399536F2" w14:textId="77777777" w:rsidR="00E409A3" w:rsidRDefault="00E409A3" w:rsidP="00505D7F">
            <w:pPr>
              <w:widowControl w:val="0"/>
              <w:numPr>
                <w:ilvl w:val="0"/>
                <w:numId w:val="1"/>
              </w:numPr>
              <w:autoSpaceDE w:val="0"/>
              <w:autoSpaceDN w:val="0"/>
              <w:adjustRightInd w:val="0"/>
              <w:contextualSpacing/>
            </w:pPr>
            <w:r>
              <w:t>For sale only</w:t>
            </w:r>
          </w:p>
          <w:p w14:paraId="399536F3" w14:textId="77777777" w:rsidR="00E409A3" w:rsidRDefault="00E409A3" w:rsidP="00505D7F">
            <w:pPr>
              <w:widowControl w:val="0"/>
              <w:numPr>
                <w:ilvl w:val="0"/>
                <w:numId w:val="1"/>
              </w:numPr>
              <w:autoSpaceDE w:val="0"/>
              <w:autoSpaceDN w:val="0"/>
              <w:adjustRightInd w:val="0"/>
              <w:contextualSpacing/>
            </w:pPr>
            <w:r>
              <w:t>Sold, not occupied</w:t>
            </w:r>
          </w:p>
          <w:p w14:paraId="399536F4" w14:textId="77777777" w:rsidR="00E409A3" w:rsidRDefault="00E409A3" w:rsidP="00505D7F">
            <w:pPr>
              <w:widowControl w:val="0"/>
              <w:numPr>
                <w:ilvl w:val="0"/>
                <w:numId w:val="1"/>
              </w:numPr>
              <w:autoSpaceDE w:val="0"/>
              <w:autoSpaceDN w:val="0"/>
              <w:adjustRightInd w:val="0"/>
              <w:contextualSpacing/>
            </w:pPr>
            <w:r>
              <w:t>For seasonal, recreational, or occasional use</w:t>
            </w:r>
          </w:p>
          <w:p w14:paraId="399536F5" w14:textId="77777777" w:rsidR="00E409A3" w:rsidRDefault="00E409A3" w:rsidP="00505D7F">
            <w:pPr>
              <w:widowControl w:val="0"/>
              <w:numPr>
                <w:ilvl w:val="0"/>
                <w:numId w:val="1"/>
              </w:numPr>
              <w:autoSpaceDE w:val="0"/>
              <w:autoSpaceDN w:val="0"/>
              <w:adjustRightInd w:val="0"/>
              <w:contextualSpacing/>
            </w:pPr>
            <w:r>
              <w:t>For migrant workers</w:t>
            </w:r>
          </w:p>
          <w:p w14:paraId="399536F6" w14:textId="77777777" w:rsidR="00E409A3" w:rsidRPr="00A9786F" w:rsidRDefault="00E409A3" w:rsidP="00505D7F">
            <w:pPr>
              <w:widowControl w:val="0"/>
              <w:numPr>
                <w:ilvl w:val="0"/>
                <w:numId w:val="1"/>
              </w:numPr>
              <w:autoSpaceDE w:val="0"/>
              <w:autoSpaceDN w:val="0"/>
              <w:adjustRightInd w:val="0"/>
              <w:contextualSpacing/>
            </w:pPr>
            <w:r>
              <w:t>Other</w:t>
            </w:r>
          </w:p>
        </w:tc>
      </w:tr>
      <w:tr w:rsidR="00E409A3" w:rsidRPr="004023D8" w14:paraId="399536FA" w14:textId="77777777" w:rsidTr="00505D7F">
        <w:tc>
          <w:tcPr>
            <w:tcW w:w="2059" w:type="dxa"/>
          </w:tcPr>
          <w:p w14:paraId="399536F8" w14:textId="77777777" w:rsidR="00E409A3" w:rsidRPr="004023D8" w:rsidRDefault="00E409A3" w:rsidP="00505D7F">
            <w:r w:rsidRPr="004023D8">
              <w:t>Response Options Fills</w:t>
            </w:r>
          </w:p>
        </w:tc>
        <w:tc>
          <w:tcPr>
            <w:tcW w:w="7409" w:type="dxa"/>
          </w:tcPr>
          <w:p w14:paraId="399536F9" w14:textId="77777777" w:rsidR="00E409A3" w:rsidRPr="004023D8" w:rsidRDefault="00E409A3" w:rsidP="00505D7F">
            <w:r w:rsidRPr="004023D8">
              <w:t>N/A</w:t>
            </w:r>
          </w:p>
        </w:tc>
      </w:tr>
      <w:tr w:rsidR="00E409A3" w:rsidRPr="004023D8" w14:paraId="399536FD" w14:textId="77777777" w:rsidTr="00505D7F">
        <w:tc>
          <w:tcPr>
            <w:tcW w:w="2059" w:type="dxa"/>
          </w:tcPr>
          <w:p w14:paraId="399536FB" w14:textId="77777777" w:rsidR="00E409A3" w:rsidRPr="004023D8" w:rsidRDefault="00E409A3" w:rsidP="00505D7F">
            <w:r w:rsidRPr="004023D8">
              <w:t>Edits/Errors</w:t>
            </w:r>
          </w:p>
        </w:tc>
        <w:tc>
          <w:tcPr>
            <w:tcW w:w="7409" w:type="dxa"/>
          </w:tcPr>
          <w:p w14:paraId="399536FC" w14:textId="77777777" w:rsidR="00E409A3" w:rsidRPr="004023D8" w:rsidRDefault="00E409A3" w:rsidP="00505D7F">
            <w:r>
              <w:t>Soft edit for no response:  “Please provide an answer to the question.”</w:t>
            </w:r>
          </w:p>
        </w:tc>
      </w:tr>
      <w:tr w:rsidR="00E409A3" w:rsidRPr="004023D8" w14:paraId="39953700" w14:textId="77777777" w:rsidTr="00505D7F">
        <w:tc>
          <w:tcPr>
            <w:tcW w:w="2059" w:type="dxa"/>
          </w:tcPr>
          <w:p w14:paraId="399536FE" w14:textId="77777777" w:rsidR="00E409A3" w:rsidRPr="004023D8" w:rsidRDefault="00E409A3" w:rsidP="00505D7F">
            <w:r w:rsidRPr="004023D8">
              <w:t>Branching</w:t>
            </w:r>
          </w:p>
        </w:tc>
        <w:tc>
          <w:tcPr>
            <w:tcW w:w="7409" w:type="dxa"/>
          </w:tcPr>
          <w:p w14:paraId="399536FF" w14:textId="77777777" w:rsidR="00E409A3" w:rsidRPr="004023D8" w:rsidRDefault="00E409A3" w:rsidP="005C5486">
            <w:r>
              <w:t xml:space="preserve">Goto </w:t>
            </w:r>
            <w:r w:rsidR="005C5486">
              <w:t>NONID LOGIN</w:t>
            </w:r>
          </w:p>
        </w:tc>
      </w:tr>
      <w:tr w:rsidR="00E409A3" w:rsidRPr="004023D8" w14:paraId="39953703" w14:textId="77777777" w:rsidTr="00505D7F">
        <w:tc>
          <w:tcPr>
            <w:tcW w:w="2059" w:type="dxa"/>
          </w:tcPr>
          <w:p w14:paraId="39953701" w14:textId="77777777" w:rsidR="00E409A3" w:rsidRPr="004023D8" w:rsidRDefault="00E409A3" w:rsidP="00505D7F">
            <w:r w:rsidRPr="004023D8">
              <w:t>Help Text link</w:t>
            </w:r>
          </w:p>
        </w:tc>
        <w:tc>
          <w:tcPr>
            <w:tcW w:w="7409" w:type="dxa"/>
          </w:tcPr>
          <w:p w14:paraId="39953702" w14:textId="77777777" w:rsidR="00E409A3" w:rsidRPr="004023D8" w:rsidRDefault="00E409A3" w:rsidP="00505D7F">
            <w:r>
              <w:t>VACANCY</w:t>
            </w:r>
          </w:p>
        </w:tc>
      </w:tr>
      <w:tr w:rsidR="00E409A3" w:rsidRPr="004023D8" w14:paraId="39953706" w14:textId="77777777" w:rsidTr="00505D7F">
        <w:tc>
          <w:tcPr>
            <w:tcW w:w="2059" w:type="dxa"/>
          </w:tcPr>
          <w:p w14:paraId="39953704" w14:textId="77777777" w:rsidR="00E409A3" w:rsidRPr="004023D8" w:rsidRDefault="00E409A3" w:rsidP="00505D7F">
            <w:r w:rsidRPr="004023D8">
              <w:t>Special Instructions</w:t>
            </w:r>
          </w:p>
        </w:tc>
        <w:tc>
          <w:tcPr>
            <w:tcW w:w="7409" w:type="dxa"/>
          </w:tcPr>
          <w:p w14:paraId="39953705" w14:textId="77777777" w:rsidR="00E409A3" w:rsidRPr="004023D8" w:rsidRDefault="00E409A3" w:rsidP="00505D7F"/>
        </w:tc>
      </w:tr>
    </w:tbl>
    <w:p w14:paraId="39953707" w14:textId="77777777" w:rsidR="00E409A3" w:rsidRDefault="00E409A3" w:rsidP="00E409A3"/>
    <w:p w14:paraId="39953708" w14:textId="77777777" w:rsidR="005C5486" w:rsidRDefault="005C5486" w:rsidP="005C5486">
      <w:pPr>
        <w:pStyle w:val="Heading1"/>
      </w:pPr>
      <w:bookmarkStart w:id="39" w:name="_Toc432521918"/>
      <w:r>
        <w:t>PIN</w:t>
      </w:r>
      <w:bookmarkEnd w:id="39"/>
    </w:p>
    <w:tbl>
      <w:tblPr>
        <w:tblStyle w:val="TableGrid"/>
        <w:tblW w:w="0" w:type="auto"/>
        <w:tblLook w:val="04A0" w:firstRow="1" w:lastRow="0" w:firstColumn="1" w:lastColumn="0" w:noHBand="0" w:noVBand="1"/>
      </w:tblPr>
      <w:tblGrid>
        <w:gridCol w:w="2059"/>
        <w:gridCol w:w="7409"/>
      </w:tblGrid>
      <w:tr w:rsidR="005C5486" w:rsidRPr="004023D8" w14:paraId="3995370B" w14:textId="77777777" w:rsidTr="0056421D">
        <w:tc>
          <w:tcPr>
            <w:tcW w:w="2059" w:type="dxa"/>
          </w:tcPr>
          <w:p w14:paraId="39953709" w14:textId="77777777" w:rsidR="005C5486" w:rsidRPr="004023D8" w:rsidRDefault="005C5486" w:rsidP="0056421D">
            <w:r w:rsidRPr="004023D8">
              <w:t>Screen Name</w:t>
            </w:r>
          </w:p>
        </w:tc>
        <w:tc>
          <w:tcPr>
            <w:tcW w:w="7409" w:type="dxa"/>
          </w:tcPr>
          <w:p w14:paraId="3995370A" w14:textId="77777777" w:rsidR="005C5486" w:rsidRPr="00E55178" w:rsidRDefault="005C5486" w:rsidP="0056421D">
            <w:pPr>
              <w:pStyle w:val="Heading2"/>
              <w:outlineLvl w:val="1"/>
            </w:pPr>
            <w:bookmarkStart w:id="40" w:name="_Toc432521919"/>
            <w:r>
              <w:t>PIN</w:t>
            </w:r>
            <w:bookmarkEnd w:id="40"/>
          </w:p>
        </w:tc>
      </w:tr>
      <w:tr w:rsidR="005C5486" w:rsidRPr="004023D8" w14:paraId="3995370E" w14:textId="77777777" w:rsidTr="0056421D">
        <w:tc>
          <w:tcPr>
            <w:tcW w:w="2059" w:type="dxa"/>
          </w:tcPr>
          <w:p w14:paraId="3995370C" w14:textId="77777777" w:rsidR="005C5486" w:rsidRPr="004023D8" w:rsidRDefault="005C5486" w:rsidP="0056421D">
            <w:r w:rsidRPr="004023D8">
              <w:t>Field Names</w:t>
            </w:r>
          </w:p>
        </w:tc>
        <w:tc>
          <w:tcPr>
            <w:tcW w:w="7409" w:type="dxa"/>
          </w:tcPr>
          <w:p w14:paraId="3995370D" w14:textId="77777777" w:rsidR="005C5486" w:rsidRPr="004023D8" w:rsidRDefault="005C5486" w:rsidP="0056421D">
            <w:r>
              <w:t>N/A</w:t>
            </w:r>
          </w:p>
        </w:tc>
      </w:tr>
      <w:tr w:rsidR="005C5486" w:rsidRPr="004023D8" w14:paraId="39953713" w14:textId="77777777" w:rsidTr="0056421D">
        <w:tc>
          <w:tcPr>
            <w:tcW w:w="2059" w:type="dxa"/>
          </w:tcPr>
          <w:p w14:paraId="3995370F" w14:textId="77777777" w:rsidR="005C5486" w:rsidRPr="004023D8" w:rsidRDefault="005C5486" w:rsidP="0056421D">
            <w:r w:rsidRPr="004023D8">
              <w:t>Data Needed</w:t>
            </w:r>
          </w:p>
        </w:tc>
        <w:tc>
          <w:tcPr>
            <w:tcW w:w="7409" w:type="dxa"/>
          </w:tcPr>
          <w:p w14:paraId="39953710" w14:textId="77777777" w:rsidR="005C5486" w:rsidRDefault="005C5486" w:rsidP="0056421D">
            <w:r>
              <w:t>Randomly generated PIN</w:t>
            </w:r>
          </w:p>
          <w:p w14:paraId="39953711" w14:textId="77777777" w:rsidR="005C5486" w:rsidRDefault="005C5486" w:rsidP="0056421D">
            <w:r>
              <w:t>Full list of verification questions</w:t>
            </w:r>
          </w:p>
          <w:p w14:paraId="39953712" w14:textId="77777777" w:rsidR="005C5486" w:rsidRPr="004023D8" w:rsidRDefault="005C5486" w:rsidP="0056421D"/>
        </w:tc>
      </w:tr>
      <w:tr w:rsidR="005C5486" w:rsidRPr="004023D8" w14:paraId="39953717" w14:textId="77777777" w:rsidTr="0056421D">
        <w:tc>
          <w:tcPr>
            <w:tcW w:w="2059" w:type="dxa"/>
          </w:tcPr>
          <w:p w14:paraId="39953714" w14:textId="77777777" w:rsidR="005C5486" w:rsidRPr="004023D8" w:rsidRDefault="005C5486" w:rsidP="0056421D">
            <w:r w:rsidRPr="004023D8">
              <w:t>Universe</w:t>
            </w:r>
          </w:p>
        </w:tc>
        <w:tc>
          <w:tcPr>
            <w:tcW w:w="7409" w:type="dxa"/>
          </w:tcPr>
          <w:p w14:paraId="39953715" w14:textId="77777777" w:rsidR="005C5486" w:rsidRDefault="005C5486" w:rsidP="0056421D">
            <w:r>
              <w:t>VERIFY ADDRESS = “Yes”</w:t>
            </w:r>
          </w:p>
          <w:p w14:paraId="39953716" w14:textId="77777777" w:rsidR="005C5486" w:rsidRPr="004023D8" w:rsidRDefault="005C5486" w:rsidP="0056421D">
            <w:r>
              <w:lastRenderedPageBreak/>
              <w:t>NONID LOGIN = valid email</w:t>
            </w:r>
          </w:p>
        </w:tc>
      </w:tr>
      <w:tr w:rsidR="005C5486" w:rsidRPr="004023D8" w14:paraId="39953722" w14:textId="77777777" w:rsidTr="0056421D">
        <w:tc>
          <w:tcPr>
            <w:tcW w:w="2059" w:type="dxa"/>
          </w:tcPr>
          <w:p w14:paraId="39953718" w14:textId="77777777" w:rsidR="005C5486" w:rsidRPr="004023D8" w:rsidRDefault="005C5486" w:rsidP="0056421D">
            <w:r w:rsidRPr="004023D8">
              <w:lastRenderedPageBreak/>
              <w:t>Question Wording</w:t>
            </w:r>
            <w:r>
              <w:t xml:space="preserve"> </w:t>
            </w:r>
          </w:p>
        </w:tc>
        <w:tc>
          <w:tcPr>
            <w:tcW w:w="7409" w:type="dxa"/>
          </w:tcPr>
          <w:p w14:paraId="39953719" w14:textId="77777777" w:rsidR="005C5486" w:rsidRPr="006D72AA" w:rsidRDefault="005C5486" w:rsidP="0056421D">
            <w:pPr>
              <w:contextualSpacing/>
              <w:rPr>
                <w:b/>
              </w:rPr>
            </w:pPr>
            <w:r w:rsidRPr="006D72AA">
              <w:rPr>
                <w:b/>
              </w:rPr>
              <w:t>To maintain the confidentiality of your data, you will need this PIN to return to the survey in case you leave the survey before submitting your data.</w:t>
            </w:r>
          </w:p>
          <w:p w14:paraId="3995371A" w14:textId="77777777" w:rsidR="005C5486" w:rsidRPr="006D72AA" w:rsidRDefault="005C5486" w:rsidP="0056421D">
            <w:pPr>
              <w:contextualSpacing/>
              <w:rPr>
                <w:b/>
              </w:rPr>
            </w:pPr>
          </w:p>
          <w:p w14:paraId="3995371B" w14:textId="77777777" w:rsidR="005C5486" w:rsidRPr="006D72AA" w:rsidRDefault="005C5486" w:rsidP="0056421D">
            <w:pPr>
              <w:contextualSpacing/>
              <w:rPr>
                <w:b/>
              </w:rPr>
            </w:pPr>
            <w:r w:rsidRPr="006D72AA">
              <w:rPr>
                <w:b/>
              </w:rPr>
              <w:t>This survey will take approximately 1</w:t>
            </w:r>
            <w:r>
              <w:rPr>
                <w:b/>
              </w:rPr>
              <w:t>0</w:t>
            </w:r>
            <w:r w:rsidRPr="006D72AA">
              <w:rPr>
                <w:b/>
              </w:rPr>
              <w:t xml:space="preserve"> minutes.  You will be automatically logged off if your computer is idle for 15 minutes.</w:t>
            </w:r>
          </w:p>
          <w:p w14:paraId="3995371C" w14:textId="77777777" w:rsidR="005C5486" w:rsidRPr="006D72AA" w:rsidRDefault="005C5486" w:rsidP="0056421D">
            <w:pPr>
              <w:contextualSpacing/>
              <w:rPr>
                <w:b/>
              </w:rPr>
            </w:pPr>
          </w:p>
          <w:p w14:paraId="3995371D" w14:textId="77777777" w:rsidR="005C5486" w:rsidRPr="00A9786F" w:rsidRDefault="005C5486" w:rsidP="0056421D">
            <w:pPr>
              <w:contextualSpacing/>
            </w:pPr>
            <w:r w:rsidRPr="006D72AA">
              <w:rPr>
                <w:b/>
              </w:rPr>
              <w:t>Please make note of the 4-digit PIN below.</w:t>
            </w:r>
          </w:p>
          <w:p w14:paraId="3995371E" w14:textId="77777777" w:rsidR="005C5486" w:rsidRPr="00A9786F" w:rsidRDefault="005C5486" w:rsidP="0056421D">
            <w:pPr>
              <w:contextualSpacing/>
            </w:pPr>
          </w:p>
          <w:p w14:paraId="3995371F" w14:textId="77777777" w:rsidR="005C5486" w:rsidRPr="00A9786F" w:rsidRDefault="005C5486" w:rsidP="0056421D">
            <w:pPr>
              <w:contextualSpacing/>
            </w:pPr>
            <w:r w:rsidRPr="00A9786F">
              <w:t>PIN: ____</w:t>
            </w:r>
          </w:p>
          <w:p w14:paraId="39953720" w14:textId="77777777" w:rsidR="005C5486" w:rsidRPr="00A9786F" w:rsidRDefault="005C5486" w:rsidP="0056421D">
            <w:pPr>
              <w:contextualSpacing/>
            </w:pPr>
          </w:p>
          <w:p w14:paraId="39953721" w14:textId="77777777" w:rsidR="005C5486" w:rsidRPr="00685575" w:rsidRDefault="005C5486" w:rsidP="0056421D">
            <w:pPr>
              <w:contextualSpacing/>
            </w:pPr>
            <w:r w:rsidRPr="006D72AA">
              <w:rPr>
                <w:b/>
              </w:rPr>
              <w:t>Please select a verification question for your PIN.  If you forget your PIN, you will be asked to provide this response to enter the survey.</w:t>
            </w:r>
          </w:p>
        </w:tc>
      </w:tr>
      <w:tr w:rsidR="005C5486" w:rsidRPr="004023D8" w14:paraId="39953725" w14:textId="77777777" w:rsidTr="0056421D">
        <w:tc>
          <w:tcPr>
            <w:tcW w:w="2059" w:type="dxa"/>
          </w:tcPr>
          <w:p w14:paraId="39953723" w14:textId="77777777" w:rsidR="005C5486" w:rsidRPr="004023D8" w:rsidRDefault="005C5486" w:rsidP="0056421D">
            <w:r w:rsidRPr="004023D8">
              <w:t>Question Wording Fills</w:t>
            </w:r>
          </w:p>
        </w:tc>
        <w:tc>
          <w:tcPr>
            <w:tcW w:w="7409" w:type="dxa"/>
          </w:tcPr>
          <w:p w14:paraId="39953724" w14:textId="77777777" w:rsidR="005C5486" w:rsidRPr="004023D8" w:rsidRDefault="005C5486" w:rsidP="0056421D">
            <w:r>
              <w:t>N/A</w:t>
            </w:r>
          </w:p>
        </w:tc>
      </w:tr>
      <w:tr w:rsidR="005C5486" w:rsidRPr="004023D8" w14:paraId="39953730" w14:textId="77777777" w:rsidTr="0056421D">
        <w:tc>
          <w:tcPr>
            <w:tcW w:w="2059" w:type="dxa"/>
          </w:tcPr>
          <w:p w14:paraId="39953726" w14:textId="77777777" w:rsidR="005C5486" w:rsidRPr="004023D8" w:rsidRDefault="005C5486" w:rsidP="0056421D">
            <w:r w:rsidRPr="004023D8">
              <w:t>Response Options</w:t>
            </w:r>
          </w:p>
        </w:tc>
        <w:tc>
          <w:tcPr>
            <w:tcW w:w="7409" w:type="dxa"/>
          </w:tcPr>
          <w:p w14:paraId="39953727" w14:textId="77777777" w:rsidR="005C5486" w:rsidRPr="007B04F3" w:rsidRDefault="005C5486" w:rsidP="0056421D">
            <w:pPr>
              <w:widowControl w:val="0"/>
              <w:autoSpaceDE w:val="0"/>
              <w:autoSpaceDN w:val="0"/>
              <w:adjustRightInd w:val="0"/>
              <w:contextualSpacing/>
            </w:pPr>
            <w:r w:rsidRPr="00143E83">
              <w:t xml:space="preserve">One drop down box </w:t>
            </w:r>
            <w:r w:rsidRPr="007B04F3">
              <w:t>with pre-filled verification question options</w:t>
            </w:r>
          </w:p>
          <w:p w14:paraId="39953728" w14:textId="77777777" w:rsidR="005C5486" w:rsidRPr="00241B00" w:rsidRDefault="005C5486" w:rsidP="0056421D">
            <w:pPr>
              <w:widowControl w:val="0"/>
              <w:numPr>
                <w:ilvl w:val="0"/>
                <w:numId w:val="10"/>
              </w:numPr>
              <w:autoSpaceDE w:val="0"/>
              <w:autoSpaceDN w:val="0"/>
              <w:adjustRightInd w:val="0"/>
              <w:ind w:left="379" w:hanging="180"/>
              <w:contextualSpacing/>
            </w:pPr>
            <w:r w:rsidRPr="00241B00">
              <w:t>What color was your first car?</w:t>
            </w:r>
          </w:p>
          <w:p w14:paraId="39953729" w14:textId="77777777" w:rsidR="005C5486" w:rsidRPr="00241B00" w:rsidRDefault="005C5486" w:rsidP="0056421D">
            <w:pPr>
              <w:widowControl w:val="0"/>
              <w:numPr>
                <w:ilvl w:val="0"/>
                <w:numId w:val="10"/>
              </w:numPr>
              <w:autoSpaceDE w:val="0"/>
              <w:autoSpaceDN w:val="0"/>
              <w:adjustRightInd w:val="0"/>
              <w:ind w:left="379" w:hanging="180"/>
              <w:contextualSpacing/>
            </w:pPr>
            <w:r w:rsidRPr="00241B00">
              <w:t>What is the name of your first pet?</w:t>
            </w:r>
          </w:p>
          <w:p w14:paraId="3995372A" w14:textId="77777777" w:rsidR="005C5486" w:rsidRPr="00241B00" w:rsidRDefault="005C5486" w:rsidP="0056421D">
            <w:pPr>
              <w:widowControl w:val="0"/>
              <w:numPr>
                <w:ilvl w:val="0"/>
                <w:numId w:val="10"/>
              </w:numPr>
              <w:autoSpaceDE w:val="0"/>
              <w:autoSpaceDN w:val="0"/>
              <w:adjustRightInd w:val="0"/>
              <w:ind w:left="379" w:hanging="180"/>
              <w:contextualSpacing/>
            </w:pPr>
            <w:r w:rsidRPr="00241B00">
              <w:t>In what city were you born?</w:t>
            </w:r>
          </w:p>
          <w:p w14:paraId="3995372B" w14:textId="77777777" w:rsidR="005C5486" w:rsidRPr="00241B00" w:rsidRDefault="005C5486" w:rsidP="0056421D">
            <w:pPr>
              <w:widowControl w:val="0"/>
              <w:numPr>
                <w:ilvl w:val="0"/>
                <w:numId w:val="10"/>
              </w:numPr>
              <w:autoSpaceDE w:val="0"/>
              <w:autoSpaceDN w:val="0"/>
              <w:adjustRightInd w:val="0"/>
              <w:ind w:left="379" w:hanging="180"/>
              <w:contextualSpacing/>
            </w:pPr>
            <w:r w:rsidRPr="00241B00">
              <w:t>What is your paternal grandfather’s first name?</w:t>
            </w:r>
          </w:p>
          <w:p w14:paraId="3995372C" w14:textId="77777777" w:rsidR="005C5486" w:rsidRPr="00241B00" w:rsidRDefault="005C5486" w:rsidP="0056421D">
            <w:pPr>
              <w:widowControl w:val="0"/>
              <w:autoSpaceDE w:val="0"/>
              <w:autoSpaceDN w:val="0"/>
              <w:adjustRightInd w:val="0"/>
              <w:ind w:left="720"/>
              <w:contextualSpacing/>
            </w:pPr>
          </w:p>
          <w:p w14:paraId="3995372D" w14:textId="77777777" w:rsidR="005C5486" w:rsidRPr="002502BD" w:rsidRDefault="005C5486" w:rsidP="0056421D">
            <w:pPr>
              <w:widowControl w:val="0"/>
              <w:autoSpaceDE w:val="0"/>
              <w:autoSpaceDN w:val="0"/>
              <w:adjustRightInd w:val="0"/>
              <w:contextualSpacing/>
            </w:pPr>
            <w:r w:rsidRPr="00143E83">
              <w:t xml:space="preserve">One 50-character text box that is </w:t>
            </w:r>
            <w:r w:rsidRPr="007B04F3">
              <w:rPr>
                <w:u w:val="single"/>
              </w:rPr>
              <w:t>not</w:t>
            </w:r>
            <w:r w:rsidRPr="00386ACC">
              <w:t xml:space="preserve"> case sensitive</w:t>
            </w:r>
            <w:r w:rsidRPr="008856B9">
              <w:t xml:space="preserve"> labeled “Response”.</w:t>
            </w:r>
          </w:p>
          <w:p w14:paraId="3995372E" w14:textId="77777777" w:rsidR="005C5486" w:rsidRPr="00A50E22" w:rsidRDefault="005C5486" w:rsidP="0056421D">
            <w:pPr>
              <w:widowControl w:val="0"/>
              <w:autoSpaceDE w:val="0"/>
              <w:autoSpaceDN w:val="0"/>
              <w:adjustRightInd w:val="0"/>
              <w:ind w:firstLine="416"/>
              <w:contextualSpacing/>
            </w:pPr>
            <w:r w:rsidRPr="00A50E22">
              <w:t>Response:_____________________</w:t>
            </w:r>
          </w:p>
          <w:p w14:paraId="3995372F" w14:textId="77777777" w:rsidR="005C5486" w:rsidRPr="004023D8" w:rsidRDefault="005C5486" w:rsidP="0056421D"/>
        </w:tc>
      </w:tr>
      <w:tr w:rsidR="005C5486" w:rsidRPr="004023D8" w14:paraId="39953733" w14:textId="77777777" w:rsidTr="0056421D">
        <w:tc>
          <w:tcPr>
            <w:tcW w:w="2059" w:type="dxa"/>
          </w:tcPr>
          <w:p w14:paraId="39953731" w14:textId="77777777" w:rsidR="005C5486" w:rsidRPr="004023D8" w:rsidRDefault="005C5486" w:rsidP="0056421D">
            <w:r w:rsidRPr="004023D8">
              <w:t>Response Options Fills</w:t>
            </w:r>
          </w:p>
        </w:tc>
        <w:tc>
          <w:tcPr>
            <w:tcW w:w="7409" w:type="dxa"/>
          </w:tcPr>
          <w:p w14:paraId="39953732" w14:textId="77777777" w:rsidR="005C5486" w:rsidRPr="004023D8" w:rsidRDefault="005C5486" w:rsidP="0056421D">
            <w:r w:rsidRPr="004023D8">
              <w:t>N/A</w:t>
            </w:r>
          </w:p>
        </w:tc>
      </w:tr>
      <w:tr w:rsidR="005C5486" w:rsidRPr="004023D8" w14:paraId="39953736" w14:textId="77777777" w:rsidTr="0056421D">
        <w:tc>
          <w:tcPr>
            <w:tcW w:w="2059" w:type="dxa"/>
          </w:tcPr>
          <w:p w14:paraId="39953734" w14:textId="77777777" w:rsidR="005C5486" w:rsidRPr="004023D8" w:rsidRDefault="005C5486" w:rsidP="0056421D">
            <w:r w:rsidRPr="004023D8">
              <w:t>Edits/Errors</w:t>
            </w:r>
          </w:p>
        </w:tc>
        <w:tc>
          <w:tcPr>
            <w:tcW w:w="7409" w:type="dxa"/>
          </w:tcPr>
          <w:p w14:paraId="39953735" w14:textId="77777777" w:rsidR="005C5486" w:rsidRPr="004023D8" w:rsidRDefault="005C5486" w:rsidP="0056421D">
            <w:r>
              <w:t>N/A</w:t>
            </w:r>
          </w:p>
        </w:tc>
      </w:tr>
      <w:tr w:rsidR="005C5486" w:rsidRPr="004023D8" w14:paraId="3995373A" w14:textId="77777777" w:rsidTr="0056421D">
        <w:tc>
          <w:tcPr>
            <w:tcW w:w="2059" w:type="dxa"/>
          </w:tcPr>
          <w:p w14:paraId="39953737" w14:textId="77777777" w:rsidR="005C5486" w:rsidRPr="004023D8" w:rsidRDefault="005C5486" w:rsidP="0056421D">
            <w:r w:rsidRPr="004023D8">
              <w:t>Branching</w:t>
            </w:r>
          </w:p>
        </w:tc>
        <w:tc>
          <w:tcPr>
            <w:tcW w:w="7409" w:type="dxa"/>
          </w:tcPr>
          <w:p w14:paraId="39953738" w14:textId="77777777" w:rsidR="005C5486" w:rsidRDefault="005C5486" w:rsidP="0056421D">
            <w:r>
              <w:t>Goto DASHBOARD.</w:t>
            </w:r>
          </w:p>
          <w:p w14:paraId="39953739" w14:textId="77777777" w:rsidR="005C5486" w:rsidRPr="004023D8" w:rsidRDefault="005C5486" w:rsidP="0056421D"/>
        </w:tc>
      </w:tr>
      <w:tr w:rsidR="005C5486" w:rsidRPr="004023D8" w14:paraId="3995373D" w14:textId="77777777" w:rsidTr="0056421D">
        <w:tc>
          <w:tcPr>
            <w:tcW w:w="2059" w:type="dxa"/>
          </w:tcPr>
          <w:p w14:paraId="3995373B" w14:textId="77777777" w:rsidR="005C5486" w:rsidRPr="004023D8" w:rsidRDefault="005C5486" w:rsidP="0056421D">
            <w:r w:rsidRPr="004023D8">
              <w:t>Help Text link</w:t>
            </w:r>
          </w:p>
        </w:tc>
        <w:tc>
          <w:tcPr>
            <w:tcW w:w="7409" w:type="dxa"/>
          </w:tcPr>
          <w:p w14:paraId="3995373C" w14:textId="77777777" w:rsidR="005C5486" w:rsidRPr="004023D8" w:rsidRDefault="005C5486" w:rsidP="0056421D">
            <w:r>
              <w:t>N/A</w:t>
            </w:r>
          </w:p>
        </w:tc>
      </w:tr>
      <w:tr w:rsidR="005C5486" w:rsidRPr="004023D8" w14:paraId="39953742" w14:textId="77777777" w:rsidTr="0056421D">
        <w:tc>
          <w:tcPr>
            <w:tcW w:w="2059" w:type="dxa"/>
          </w:tcPr>
          <w:p w14:paraId="3995373E" w14:textId="77777777" w:rsidR="005C5486" w:rsidRPr="004023D8" w:rsidRDefault="005C5486" w:rsidP="0056421D">
            <w:r w:rsidRPr="004023D8">
              <w:t>Special Instructions</w:t>
            </w:r>
          </w:p>
        </w:tc>
        <w:tc>
          <w:tcPr>
            <w:tcW w:w="7409" w:type="dxa"/>
          </w:tcPr>
          <w:p w14:paraId="3995373F" w14:textId="77777777" w:rsidR="005C5486" w:rsidRDefault="005C5486" w:rsidP="0056421D">
            <w:r>
              <w:t>No “Previous” button.</w:t>
            </w:r>
          </w:p>
          <w:p w14:paraId="39953740" w14:textId="77777777" w:rsidR="005C5486" w:rsidRDefault="005C5486" w:rsidP="0056421D"/>
          <w:p w14:paraId="39953741" w14:textId="77777777" w:rsidR="005C5486" w:rsidRPr="004023D8" w:rsidRDefault="005C5486" w:rsidP="0056421D"/>
        </w:tc>
      </w:tr>
    </w:tbl>
    <w:p w14:paraId="39953743" w14:textId="77777777" w:rsidR="00E409A3" w:rsidRDefault="00E409A3" w:rsidP="00E409A3"/>
    <w:p w14:paraId="39953744" w14:textId="77777777" w:rsidR="005C5486" w:rsidRDefault="005C5486" w:rsidP="00E409A3"/>
    <w:p w14:paraId="39953745" w14:textId="77777777" w:rsidR="00E409A3" w:rsidRDefault="00E409A3" w:rsidP="00E409A3">
      <w:pPr>
        <w:pStyle w:val="Heading1"/>
      </w:pPr>
      <w:bookmarkStart w:id="41" w:name="_Toc432521920"/>
      <w:r>
        <w:t>N</w:t>
      </w:r>
      <w:r w:rsidR="00EF04FE">
        <w:t>onID Address</w:t>
      </w:r>
      <w:bookmarkEnd w:id="41"/>
    </w:p>
    <w:p w14:paraId="39953746" w14:textId="77777777"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749" w14:textId="77777777" w:rsidTr="00505D7F">
        <w:tc>
          <w:tcPr>
            <w:tcW w:w="2059" w:type="dxa"/>
          </w:tcPr>
          <w:p w14:paraId="39953747" w14:textId="77777777" w:rsidR="00E409A3" w:rsidRPr="004023D8" w:rsidRDefault="00E409A3" w:rsidP="00505D7F">
            <w:r w:rsidRPr="004023D8">
              <w:t>Screen Name</w:t>
            </w:r>
          </w:p>
        </w:tc>
        <w:tc>
          <w:tcPr>
            <w:tcW w:w="7409" w:type="dxa"/>
          </w:tcPr>
          <w:p w14:paraId="39953748" w14:textId="77777777" w:rsidR="00E409A3" w:rsidRPr="00E55178" w:rsidRDefault="00E409A3" w:rsidP="00505D7F">
            <w:pPr>
              <w:pStyle w:val="Heading2"/>
              <w:outlineLvl w:val="1"/>
            </w:pPr>
            <w:bookmarkStart w:id="42" w:name="_Toc432521921"/>
            <w:r>
              <w:t>RESIDENCE</w:t>
            </w:r>
            <w:bookmarkEnd w:id="42"/>
          </w:p>
        </w:tc>
      </w:tr>
      <w:tr w:rsidR="00E409A3" w:rsidRPr="004023D8" w14:paraId="39953769" w14:textId="77777777" w:rsidTr="00505D7F">
        <w:tc>
          <w:tcPr>
            <w:tcW w:w="2059" w:type="dxa"/>
          </w:tcPr>
          <w:p w14:paraId="3995374A" w14:textId="77777777" w:rsidR="00E409A3" w:rsidRPr="004023D8" w:rsidRDefault="00E409A3" w:rsidP="00505D7F">
            <w:r w:rsidRPr="004023D8">
              <w:t>Field Names</w:t>
            </w:r>
          </w:p>
        </w:tc>
        <w:tc>
          <w:tcPr>
            <w:tcW w:w="7409" w:type="dxa"/>
          </w:tcPr>
          <w:p w14:paraId="3995374B"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Address Type Fields</w:t>
            </w:r>
          </w:p>
          <w:p w14:paraId="3995374C"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ADDR_TYPE: NUM (1) (1=Street, 2=Rural Route, 3=PO Box)</w:t>
            </w:r>
          </w:p>
          <w:p w14:paraId="3995374D" w14:textId="77777777" w:rsidR="00E409A3" w:rsidRPr="006C6571" w:rsidRDefault="00E409A3" w:rsidP="00505D7F">
            <w:pPr>
              <w:widowControl w:val="0"/>
              <w:autoSpaceDE w:val="0"/>
              <w:autoSpaceDN w:val="0"/>
              <w:adjustRightInd w:val="0"/>
              <w:ind w:firstLine="720"/>
              <w:contextualSpacing/>
              <w:rPr>
                <w:rFonts w:eastAsia="Times New Roman"/>
                <w:sz w:val="22"/>
                <w:szCs w:val="22"/>
              </w:rPr>
            </w:pPr>
          </w:p>
          <w:p w14:paraId="3995374E"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Street Address Fields</w:t>
            </w:r>
          </w:p>
          <w:p w14:paraId="3995374F"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 xml:space="preserve">RT_ADDR_NUMBER: varchar2 (20) </w:t>
            </w:r>
          </w:p>
          <w:p w14:paraId="39953750"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RT_STREET_NAME: varchar2 (100)</w:t>
            </w:r>
          </w:p>
          <w:p w14:paraId="39953751"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RT_UNIT_INFO: varchar2 (52)</w:t>
            </w:r>
          </w:p>
          <w:p w14:paraId="39953752" w14:textId="77777777" w:rsidR="00E409A3" w:rsidRPr="006C6571" w:rsidRDefault="00E409A3" w:rsidP="00505D7F">
            <w:pPr>
              <w:widowControl w:val="0"/>
              <w:autoSpaceDE w:val="0"/>
              <w:autoSpaceDN w:val="0"/>
              <w:adjustRightInd w:val="0"/>
              <w:ind w:firstLine="720"/>
              <w:contextualSpacing/>
              <w:rPr>
                <w:rFonts w:eastAsia="Times New Roman"/>
                <w:sz w:val="22"/>
                <w:szCs w:val="22"/>
              </w:rPr>
            </w:pPr>
          </w:p>
          <w:p w14:paraId="39953753"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General Address Fields for Street Addresses</w:t>
            </w:r>
          </w:p>
          <w:p w14:paraId="39953754"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RT_SA_CITY: varchar2 (16)</w:t>
            </w:r>
          </w:p>
          <w:p w14:paraId="39953755"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RT_SA_STATE: varchar2 (2)</w:t>
            </w:r>
          </w:p>
          <w:p w14:paraId="39953756"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 xml:space="preserve">RT_SA_ZIP: varchar2 (5) </w:t>
            </w:r>
          </w:p>
          <w:p w14:paraId="39953757" w14:textId="77777777" w:rsidR="00E409A3" w:rsidRPr="006C6571" w:rsidRDefault="00E409A3" w:rsidP="00505D7F">
            <w:pPr>
              <w:widowControl w:val="0"/>
              <w:autoSpaceDE w:val="0"/>
              <w:autoSpaceDN w:val="0"/>
              <w:adjustRightInd w:val="0"/>
              <w:contextualSpacing/>
              <w:rPr>
                <w:rFonts w:eastAsia="Times New Roman"/>
                <w:sz w:val="22"/>
                <w:szCs w:val="22"/>
              </w:rPr>
            </w:pPr>
          </w:p>
          <w:p w14:paraId="39953758"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Rural Route Address Fields</w:t>
            </w:r>
          </w:p>
          <w:p w14:paraId="39953759" w14:textId="77777777" w:rsidR="00E409A3" w:rsidRPr="006C6571" w:rsidRDefault="00E409A3" w:rsidP="00505D7F">
            <w:pPr>
              <w:widowControl w:val="0"/>
              <w:autoSpaceDE w:val="0"/>
              <w:autoSpaceDN w:val="0"/>
              <w:adjustRightInd w:val="0"/>
              <w:contextualSpacing/>
              <w:rPr>
                <w:rFonts w:eastAsia="Times New Roman"/>
                <w:sz w:val="22"/>
                <w:szCs w:val="22"/>
                <w:highlight w:val="yellow"/>
                <w:lang w:val="es-US"/>
              </w:rPr>
            </w:pPr>
            <w:r w:rsidRPr="006C6571">
              <w:rPr>
                <w:rFonts w:eastAsia="Times New Roman"/>
                <w:sz w:val="22"/>
                <w:szCs w:val="22"/>
                <w:lang w:val="es-US"/>
              </w:rPr>
              <w:t>RR_DESC: varchar2 (3) (1=RR, 2=HC, 3=SR, 4=PSC, 5=RTE)</w:t>
            </w:r>
          </w:p>
          <w:p w14:paraId="3995375A"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RES_RRNUM: varchar2 (10)</w:t>
            </w:r>
          </w:p>
          <w:p w14:paraId="3995375B"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RES_BOXNUM: varchar2 (10)</w:t>
            </w:r>
          </w:p>
          <w:p w14:paraId="3995375C" w14:textId="77777777" w:rsidR="00E409A3" w:rsidRPr="006C6571" w:rsidRDefault="00E409A3" w:rsidP="00505D7F">
            <w:pPr>
              <w:widowControl w:val="0"/>
              <w:autoSpaceDE w:val="0"/>
              <w:autoSpaceDN w:val="0"/>
              <w:adjustRightInd w:val="0"/>
              <w:contextualSpacing/>
              <w:rPr>
                <w:rFonts w:eastAsia="Times New Roman"/>
                <w:sz w:val="22"/>
                <w:szCs w:val="22"/>
              </w:rPr>
            </w:pPr>
          </w:p>
          <w:p w14:paraId="3995375D"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General Address Fields for Rural Route Addresses</w:t>
            </w:r>
          </w:p>
          <w:p w14:paraId="3995375E"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RT_RR_CITY: varchar2 (16)</w:t>
            </w:r>
          </w:p>
          <w:p w14:paraId="3995375F"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RT_RR_STATE: varchar2 (2)</w:t>
            </w:r>
          </w:p>
          <w:p w14:paraId="39953760"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 xml:space="preserve">RT_RR_ZIP: varchar2 (5) </w:t>
            </w:r>
          </w:p>
          <w:p w14:paraId="39953761" w14:textId="77777777" w:rsidR="00E409A3" w:rsidRPr="006C6571" w:rsidRDefault="00E409A3" w:rsidP="00505D7F">
            <w:pPr>
              <w:spacing w:before="100" w:beforeAutospacing="1" w:after="100" w:afterAutospacing="1"/>
              <w:rPr>
                <w:rFonts w:eastAsia="Times New Roman"/>
              </w:rPr>
            </w:pPr>
            <w:r w:rsidRPr="006C6571">
              <w:rPr>
                <w:rFonts w:eastAsia="Times New Roman"/>
              </w:rPr>
              <w:t xml:space="preserve">ASD Concatenated Version of the Raw Rural Route Addresses (for storage and delivery to UCRM only) RT_RR_INFO: varchar2 (40) </w:t>
            </w:r>
          </w:p>
          <w:p w14:paraId="39953762"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P.O. Box Address Fields</w:t>
            </w:r>
          </w:p>
          <w:p w14:paraId="39953763"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RT_POBOX_INFO: varchar2 (10)</w:t>
            </w:r>
          </w:p>
          <w:p w14:paraId="39953764" w14:textId="77777777" w:rsidR="00E409A3" w:rsidRPr="006C6571" w:rsidRDefault="00E409A3" w:rsidP="00505D7F">
            <w:pPr>
              <w:widowControl w:val="0"/>
              <w:autoSpaceDE w:val="0"/>
              <w:autoSpaceDN w:val="0"/>
              <w:adjustRightInd w:val="0"/>
              <w:contextualSpacing/>
              <w:rPr>
                <w:rFonts w:eastAsia="Times New Roman"/>
                <w:sz w:val="22"/>
                <w:szCs w:val="22"/>
              </w:rPr>
            </w:pPr>
          </w:p>
          <w:p w14:paraId="39953765" w14:textId="77777777" w:rsidR="00E409A3" w:rsidRPr="006C6571" w:rsidRDefault="00E409A3" w:rsidP="00505D7F">
            <w:pPr>
              <w:widowControl w:val="0"/>
              <w:autoSpaceDE w:val="0"/>
              <w:autoSpaceDN w:val="0"/>
              <w:adjustRightInd w:val="0"/>
              <w:contextualSpacing/>
              <w:rPr>
                <w:rFonts w:eastAsia="Times New Roman"/>
                <w:b/>
                <w:sz w:val="22"/>
                <w:szCs w:val="22"/>
                <w:u w:val="single"/>
              </w:rPr>
            </w:pPr>
            <w:r w:rsidRPr="006C6571">
              <w:rPr>
                <w:rFonts w:eastAsia="Times New Roman"/>
                <w:b/>
                <w:sz w:val="22"/>
                <w:szCs w:val="22"/>
                <w:u w:val="single"/>
              </w:rPr>
              <w:t>Respondent-Provided General Address Fields for P.O. Box Addresses</w:t>
            </w:r>
          </w:p>
          <w:p w14:paraId="39953766"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RT_PO_CITY: varchar2 (16)</w:t>
            </w:r>
          </w:p>
          <w:p w14:paraId="39953767"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RT_PO_STATE: varchar2 (2)</w:t>
            </w:r>
          </w:p>
          <w:p w14:paraId="39953768"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 xml:space="preserve">RT_PO_ZIP: varchar2 (5) </w:t>
            </w:r>
          </w:p>
        </w:tc>
      </w:tr>
      <w:tr w:rsidR="00E409A3" w:rsidRPr="004023D8" w14:paraId="3995376C" w14:textId="77777777" w:rsidTr="00505D7F">
        <w:tc>
          <w:tcPr>
            <w:tcW w:w="2059" w:type="dxa"/>
          </w:tcPr>
          <w:p w14:paraId="3995376A" w14:textId="77777777" w:rsidR="00E409A3" w:rsidRPr="004023D8" w:rsidRDefault="00E409A3" w:rsidP="00505D7F">
            <w:r w:rsidRPr="004023D8">
              <w:lastRenderedPageBreak/>
              <w:t>Data Needed</w:t>
            </w:r>
          </w:p>
        </w:tc>
        <w:tc>
          <w:tcPr>
            <w:tcW w:w="7409" w:type="dxa"/>
          </w:tcPr>
          <w:p w14:paraId="3995376B" w14:textId="77777777" w:rsidR="00E409A3" w:rsidRPr="004023D8" w:rsidRDefault="00E409A3" w:rsidP="00505D7F"/>
        </w:tc>
      </w:tr>
      <w:tr w:rsidR="00E409A3" w:rsidRPr="004023D8" w14:paraId="39953772" w14:textId="77777777" w:rsidTr="00505D7F">
        <w:tc>
          <w:tcPr>
            <w:tcW w:w="2059" w:type="dxa"/>
          </w:tcPr>
          <w:p w14:paraId="3995376D" w14:textId="77777777" w:rsidR="00E409A3" w:rsidRPr="004023D8" w:rsidRDefault="00E409A3" w:rsidP="00505D7F">
            <w:r w:rsidRPr="004023D8">
              <w:t>Universe</w:t>
            </w:r>
          </w:p>
        </w:tc>
        <w:tc>
          <w:tcPr>
            <w:tcW w:w="7409" w:type="dxa"/>
          </w:tcPr>
          <w:p w14:paraId="3995376E"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 xml:space="preserve">ID Respondents </w:t>
            </w:r>
            <w:r>
              <w:rPr>
                <w:rFonts w:eastAsia="Times New Roman"/>
                <w:sz w:val="22"/>
                <w:szCs w:val="22"/>
              </w:rPr>
              <w:t>and ANYONE=(“No” or “DK”)</w:t>
            </w:r>
          </w:p>
          <w:p w14:paraId="3995376F" w14:textId="77777777" w:rsidR="00E409A3" w:rsidRDefault="00E409A3" w:rsidP="00505D7F">
            <w:pPr>
              <w:widowControl w:val="0"/>
              <w:autoSpaceDE w:val="0"/>
              <w:autoSpaceDN w:val="0"/>
              <w:adjustRightInd w:val="0"/>
              <w:contextualSpacing/>
              <w:rPr>
                <w:rFonts w:eastAsia="Times New Roman"/>
                <w:sz w:val="22"/>
                <w:szCs w:val="22"/>
              </w:rPr>
            </w:pPr>
            <w:r>
              <w:rPr>
                <w:rFonts w:eastAsia="Times New Roman"/>
                <w:sz w:val="22"/>
                <w:szCs w:val="22"/>
              </w:rPr>
              <w:t>ID Respondents, where VERIFY</w:t>
            </w:r>
            <w:r w:rsidRPr="006C6571">
              <w:rPr>
                <w:rFonts w:eastAsia="Times New Roman"/>
                <w:sz w:val="22"/>
                <w:szCs w:val="22"/>
              </w:rPr>
              <w:t xml:space="preserve"> User ID =</w:t>
            </w:r>
            <w:r>
              <w:rPr>
                <w:rFonts w:eastAsia="Times New Roman"/>
                <w:i/>
                <w:sz w:val="22"/>
                <w:szCs w:val="22"/>
              </w:rPr>
              <w:t xml:space="preserve"> </w:t>
            </w:r>
            <w:r>
              <w:rPr>
                <w:rFonts w:eastAsia="Times New Roman"/>
                <w:sz w:val="22"/>
                <w:szCs w:val="22"/>
              </w:rPr>
              <w:t>LOGIN</w:t>
            </w:r>
            <w:r w:rsidRPr="006C6571">
              <w:rPr>
                <w:rFonts w:eastAsia="Times New Roman"/>
                <w:sz w:val="22"/>
                <w:szCs w:val="22"/>
              </w:rPr>
              <w:t xml:space="preserve"> User ID</w:t>
            </w:r>
          </w:p>
          <w:p w14:paraId="39953770" w14:textId="77777777" w:rsidR="00E409A3" w:rsidRPr="006C6571" w:rsidRDefault="00E409A3" w:rsidP="00505D7F">
            <w:pPr>
              <w:widowControl w:val="0"/>
              <w:autoSpaceDE w:val="0"/>
              <w:autoSpaceDN w:val="0"/>
              <w:adjustRightInd w:val="0"/>
              <w:contextualSpacing/>
              <w:rPr>
                <w:rFonts w:eastAsia="Times New Roman"/>
                <w:sz w:val="22"/>
                <w:szCs w:val="22"/>
              </w:rPr>
            </w:pPr>
            <w:r>
              <w:rPr>
                <w:rFonts w:eastAsia="Times New Roman"/>
                <w:sz w:val="22"/>
                <w:szCs w:val="22"/>
              </w:rPr>
              <w:t>Non ID Responsents.</w:t>
            </w:r>
          </w:p>
          <w:p w14:paraId="39953771" w14:textId="77777777" w:rsidR="00E409A3" w:rsidRPr="004023D8" w:rsidRDefault="00E409A3" w:rsidP="00505D7F"/>
        </w:tc>
      </w:tr>
      <w:tr w:rsidR="00E409A3" w:rsidRPr="004023D8" w14:paraId="3995377A" w14:textId="77777777" w:rsidTr="00505D7F">
        <w:tc>
          <w:tcPr>
            <w:tcW w:w="2059" w:type="dxa"/>
          </w:tcPr>
          <w:p w14:paraId="39953773" w14:textId="77777777" w:rsidR="00E409A3" w:rsidRPr="004023D8" w:rsidRDefault="00E409A3" w:rsidP="00505D7F">
            <w:r w:rsidRPr="004023D8">
              <w:t>Question Wording</w:t>
            </w:r>
          </w:p>
        </w:tc>
        <w:tc>
          <w:tcPr>
            <w:tcW w:w="7409" w:type="dxa"/>
          </w:tcPr>
          <w:p w14:paraId="39953774" w14:textId="77777777" w:rsidR="00E409A3" w:rsidRPr="006C6571" w:rsidRDefault="00E409A3" w:rsidP="00505D7F">
            <w:pPr>
              <w:widowControl w:val="0"/>
              <w:autoSpaceDE w:val="0"/>
              <w:autoSpaceDN w:val="0"/>
              <w:adjustRightInd w:val="0"/>
              <w:contextualSpacing/>
              <w:rPr>
                <w:rFonts w:eastAsia="Times New Roman"/>
                <w:b/>
                <w:sz w:val="22"/>
                <w:szCs w:val="22"/>
              </w:rPr>
            </w:pPr>
            <w:r w:rsidRPr="006C6571">
              <w:rPr>
                <w:rFonts w:eastAsia="Times New Roman"/>
                <w:b/>
                <w:sz w:val="22"/>
                <w:szCs w:val="22"/>
              </w:rPr>
              <w:t xml:space="preserve">Where &lt;FILL1&gt; on &lt;REFDATE&gt;? </w:t>
            </w:r>
            <w:r w:rsidRPr="006C6571">
              <w:rPr>
                <w:rFonts w:eastAsia="Times New Roman"/>
                <w:color w:val="0000FF"/>
                <w:sz w:val="22"/>
                <w:szCs w:val="22"/>
                <w:u w:val="single"/>
              </w:rPr>
              <w:t>(Help)</w:t>
            </w:r>
          </w:p>
          <w:p w14:paraId="39953775" w14:textId="77777777" w:rsidR="00E409A3" w:rsidRPr="006C6571" w:rsidRDefault="00E409A3" w:rsidP="00505D7F">
            <w:pPr>
              <w:widowControl w:val="0"/>
              <w:autoSpaceDE w:val="0"/>
              <w:autoSpaceDN w:val="0"/>
              <w:adjustRightInd w:val="0"/>
              <w:contextualSpacing/>
              <w:rPr>
                <w:rFonts w:eastAsia="Times New Roman"/>
                <w:b/>
                <w:sz w:val="22"/>
                <w:szCs w:val="22"/>
              </w:rPr>
            </w:pPr>
          </w:p>
          <w:p w14:paraId="39953776" w14:textId="77777777" w:rsidR="00E409A3" w:rsidRPr="006C6571" w:rsidRDefault="00E409A3" w:rsidP="00505D7F">
            <w:pPr>
              <w:widowControl w:val="0"/>
              <w:autoSpaceDE w:val="0"/>
              <w:autoSpaceDN w:val="0"/>
              <w:adjustRightInd w:val="0"/>
              <w:contextualSpacing/>
              <w:rPr>
                <w:rFonts w:eastAsia="Times New Roman"/>
                <w:i/>
                <w:color w:val="0070C0"/>
                <w:sz w:val="21"/>
                <w:szCs w:val="21"/>
              </w:rPr>
            </w:pPr>
            <w:r w:rsidRPr="006C6571">
              <w:rPr>
                <w:rFonts w:eastAsia="Times New Roman"/>
                <w:i/>
                <w:color w:val="0070C0"/>
                <w:sz w:val="21"/>
                <w:szCs w:val="21"/>
              </w:rPr>
              <w:t xml:space="preserve">Please select the type of address associated with your residence.  </w:t>
            </w:r>
          </w:p>
          <w:p w14:paraId="39953777" w14:textId="77777777" w:rsidR="00E409A3" w:rsidRPr="006C6571" w:rsidRDefault="00E409A3" w:rsidP="00505D7F">
            <w:pPr>
              <w:widowControl w:val="0"/>
              <w:autoSpaceDE w:val="0"/>
              <w:autoSpaceDN w:val="0"/>
              <w:adjustRightInd w:val="0"/>
              <w:contextualSpacing/>
              <w:rPr>
                <w:rFonts w:eastAsia="Times New Roman"/>
                <w:bCs/>
                <w:kern w:val="24"/>
                <w:sz w:val="22"/>
                <w:szCs w:val="22"/>
              </w:rPr>
            </w:pPr>
          </w:p>
          <w:p w14:paraId="39953778" w14:textId="77777777" w:rsidR="00E409A3" w:rsidRPr="006C6571" w:rsidRDefault="00E409A3" w:rsidP="00505D7F">
            <w:pPr>
              <w:widowControl w:val="0"/>
              <w:autoSpaceDE w:val="0"/>
              <w:autoSpaceDN w:val="0"/>
              <w:adjustRightInd w:val="0"/>
              <w:contextualSpacing/>
              <w:rPr>
                <w:rFonts w:eastAsia="Times New Roman"/>
                <w:bCs/>
                <w:color w:val="0070C0"/>
                <w:kern w:val="24"/>
                <w:sz w:val="21"/>
                <w:szCs w:val="21"/>
              </w:rPr>
            </w:pPr>
            <w:r w:rsidRPr="006C6571">
              <w:rPr>
                <w:rFonts w:eastAsia="Times New Roman"/>
                <w:bCs/>
                <w:color w:val="0070C0"/>
                <w:kern w:val="24"/>
                <w:sz w:val="21"/>
                <w:szCs w:val="21"/>
              </w:rPr>
              <w:t xml:space="preserve">Note: If you have a street address associated with your residence, such as one you would provide to have a package delivered to your home, then please provide it here; </w:t>
            </w:r>
            <w:r w:rsidRPr="006C6571">
              <w:rPr>
                <w:rFonts w:eastAsia="Times New Roman"/>
                <w:bCs/>
                <w:color w:val="0070C0"/>
                <w:kern w:val="24"/>
                <w:sz w:val="21"/>
                <w:szCs w:val="21"/>
                <w:u w:val="single"/>
              </w:rPr>
              <w:t>not</w:t>
            </w:r>
            <w:r w:rsidRPr="006C6571">
              <w:rPr>
                <w:rFonts w:eastAsia="Times New Roman"/>
                <w:bCs/>
                <w:color w:val="0070C0"/>
                <w:kern w:val="24"/>
                <w:sz w:val="21"/>
                <w:szCs w:val="21"/>
              </w:rPr>
              <w:t xml:space="preserve"> your P.O. Box or Rural Route address.</w:t>
            </w:r>
          </w:p>
          <w:p w14:paraId="39953779" w14:textId="77777777" w:rsidR="00E409A3" w:rsidRPr="004023D8" w:rsidRDefault="00E409A3" w:rsidP="00505D7F"/>
        </w:tc>
      </w:tr>
      <w:tr w:rsidR="00E409A3" w:rsidRPr="004023D8" w14:paraId="3995377E" w14:textId="77777777" w:rsidTr="00505D7F">
        <w:tc>
          <w:tcPr>
            <w:tcW w:w="2059" w:type="dxa"/>
          </w:tcPr>
          <w:p w14:paraId="3995377B" w14:textId="77777777" w:rsidR="00E409A3" w:rsidRPr="004023D8" w:rsidRDefault="00E409A3" w:rsidP="00505D7F">
            <w:r>
              <w:t>Question Wording Fills</w:t>
            </w:r>
          </w:p>
        </w:tc>
        <w:tc>
          <w:tcPr>
            <w:tcW w:w="7409" w:type="dxa"/>
          </w:tcPr>
          <w:p w14:paraId="3995377C" w14:textId="77777777" w:rsidR="00E409A3" w:rsidRPr="006C6571" w:rsidRDefault="00E409A3" w:rsidP="00505D7F">
            <w:pPr>
              <w:widowControl w:val="0"/>
              <w:autoSpaceDE w:val="0"/>
              <w:autoSpaceDN w:val="0"/>
              <w:adjustRightInd w:val="0"/>
              <w:contextualSpacing/>
              <w:rPr>
                <w:rFonts w:eastAsia="Times New Roman"/>
                <w:sz w:val="22"/>
                <w:szCs w:val="22"/>
              </w:rPr>
            </w:pPr>
            <w:r w:rsidRPr="006C6571">
              <w:rPr>
                <w:rFonts w:eastAsia="Times New Roman"/>
                <w:sz w:val="22"/>
                <w:szCs w:val="22"/>
              </w:rPr>
              <w:t>If the current date is before REFDATE</w:t>
            </w:r>
            <w:r>
              <w:rPr>
                <w:rFonts w:eastAsia="Times New Roman"/>
                <w:sz w:val="22"/>
                <w:szCs w:val="22"/>
              </w:rPr>
              <w:t>,</w:t>
            </w:r>
            <w:r w:rsidRPr="006C6571">
              <w:rPr>
                <w:rFonts w:eastAsia="Times New Roman"/>
                <w:sz w:val="22"/>
                <w:szCs w:val="22"/>
              </w:rPr>
              <w:t xml:space="preserve"> then </w:t>
            </w:r>
            <w:r>
              <w:rPr>
                <w:rFonts w:eastAsia="Times New Roman"/>
                <w:sz w:val="22"/>
                <w:szCs w:val="22"/>
              </w:rPr>
              <w:t>&lt;</w:t>
            </w:r>
            <w:r w:rsidRPr="006C6571">
              <w:rPr>
                <w:rFonts w:eastAsia="Times New Roman"/>
                <w:sz w:val="22"/>
                <w:szCs w:val="22"/>
              </w:rPr>
              <w:t>FILL1</w:t>
            </w:r>
            <w:r>
              <w:rPr>
                <w:rFonts w:eastAsia="Times New Roman"/>
                <w:sz w:val="22"/>
                <w:szCs w:val="22"/>
              </w:rPr>
              <w:t>&gt;</w:t>
            </w:r>
            <w:r w:rsidRPr="006C6571">
              <w:rPr>
                <w:rFonts w:eastAsia="Times New Roman"/>
                <w:sz w:val="22"/>
                <w:szCs w:val="22"/>
              </w:rPr>
              <w:t xml:space="preserve"> = </w:t>
            </w:r>
            <w:r>
              <w:rPr>
                <w:rFonts w:eastAsia="Times New Roman"/>
                <w:sz w:val="22"/>
                <w:szCs w:val="22"/>
              </w:rPr>
              <w:t>“</w:t>
            </w:r>
            <w:r w:rsidRPr="006C6571">
              <w:rPr>
                <w:rFonts w:eastAsia="Times New Roman"/>
                <w:b/>
                <w:sz w:val="22"/>
                <w:szCs w:val="22"/>
              </w:rPr>
              <w:t>will you be living</w:t>
            </w:r>
            <w:r>
              <w:rPr>
                <w:rFonts w:eastAsia="Times New Roman"/>
                <w:sz w:val="22"/>
                <w:szCs w:val="22"/>
              </w:rPr>
              <w:t>”</w:t>
            </w:r>
            <w:r w:rsidRPr="006C6571">
              <w:rPr>
                <w:rFonts w:eastAsia="Times New Roman"/>
                <w:sz w:val="22"/>
                <w:szCs w:val="22"/>
              </w:rPr>
              <w:t xml:space="preserve">  </w:t>
            </w:r>
          </w:p>
          <w:p w14:paraId="3995377D" w14:textId="77777777" w:rsidR="00E409A3" w:rsidRPr="006C6571" w:rsidRDefault="00E409A3" w:rsidP="00505D7F">
            <w:pPr>
              <w:widowControl w:val="0"/>
              <w:autoSpaceDE w:val="0"/>
              <w:autoSpaceDN w:val="0"/>
              <w:adjustRightInd w:val="0"/>
              <w:contextualSpacing/>
              <w:rPr>
                <w:rFonts w:eastAsia="Times New Roman"/>
                <w:b/>
                <w:sz w:val="22"/>
                <w:szCs w:val="22"/>
              </w:rPr>
            </w:pPr>
            <w:r w:rsidRPr="006C6571">
              <w:rPr>
                <w:rFonts w:eastAsia="Times New Roman"/>
                <w:sz w:val="22"/>
                <w:szCs w:val="22"/>
              </w:rPr>
              <w:t>If the current data is on or after REFDATE</w:t>
            </w:r>
            <w:r>
              <w:rPr>
                <w:rFonts w:eastAsia="Times New Roman"/>
                <w:sz w:val="22"/>
                <w:szCs w:val="22"/>
              </w:rPr>
              <w:t>,</w:t>
            </w:r>
            <w:r w:rsidRPr="006C6571">
              <w:rPr>
                <w:rFonts w:eastAsia="Times New Roman"/>
                <w:sz w:val="22"/>
                <w:szCs w:val="22"/>
              </w:rPr>
              <w:t xml:space="preserve"> then </w:t>
            </w:r>
            <w:r>
              <w:rPr>
                <w:rFonts w:eastAsia="Times New Roman"/>
                <w:sz w:val="22"/>
                <w:szCs w:val="22"/>
              </w:rPr>
              <w:t>&lt;</w:t>
            </w:r>
            <w:r w:rsidRPr="006C6571">
              <w:rPr>
                <w:rFonts w:eastAsia="Times New Roman"/>
                <w:sz w:val="22"/>
                <w:szCs w:val="22"/>
              </w:rPr>
              <w:t>FILL1</w:t>
            </w:r>
            <w:r>
              <w:rPr>
                <w:rFonts w:eastAsia="Times New Roman"/>
                <w:sz w:val="22"/>
                <w:szCs w:val="22"/>
              </w:rPr>
              <w:t>&gt;</w:t>
            </w:r>
            <w:r w:rsidRPr="006C6571">
              <w:rPr>
                <w:rFonts w:eastAsia="Times New Roman"/>
                <w:sz w:val="22"/>
                <w:szCs w:val="22"/>
              </w:rPr>
              <w:t xml:space="preserve">= </w:t>
            </w:r>
            <w:r>
              <w:rPr>
                <w:rFonts w:eastAsia="Times New Roman"/>
                <w:sz w:val="22"/>
                <w:szCs w:val="22"/>
              </w:rPr>
              <w:t>“</w:t>
            </w:r>
            <w:r w:rsidRPr="006C6571">
              <w:rPr>
                <w:rFonts w:eastAsia="Times New Roman"/>
                <w:b/>
                <w:sz w:val="22"/>
                <w:szCs w:val="22"/>
              </w:rPr>
              <w:t>did you live</w:t>
            </w:r>
            <w:r>
              <w:rPr>
                <w:rFonts w:eastAsia="Times New Roman"/>
                <w:sz w:val="22"/>
                <w:szCs w:val="22"/>
              </w:rPr>
              <w:t>”</w:t>
            </w:r>
            <w:r w:rsidRPr="006C6571">
              <w:rPr>
                <w:rFonts w:eastAsia="Times New Roman"/>
                <w:sz w:val="22"/>
                <w:szCs w:val="22"/>
              </w:rPr>
              <w:t xml:space="preserve">  </w:t>
            </w:r>
          </w:p>
        </w:tc>
      </w:tr>
      <w:tr w:rsidR="00E409A3" w:rsidRPr="004023D8" w14:paraId="39953798" w14:textId="77777777" w:rsidTr="00505D7F">
        <w:tc>
          <w:tcPr>
            <w:tcW w:w="2059" w:type="dxa"/>
          </w:tcPr>
          <w:p w14:paraId="3995377F" w14:textId="77777777" w:rsidR="00E409A3" w:rsidRPr="004023D8" w:rsidRDefault="00E409A3" w:rsidP="00505D7F">
            <w:r w:rsidRPr="004023D8">
              <w:t>Response Options</w:t>
            </w:r>
          </w:p>
        </w:tc>
        <w:tc>
          <w:tcPr>
            <w:tcW w:w="7409" w:type="dxa"/>
          </w:tcPr>
          <w:p w14:paraId="39953780" w14:textId="77777777" w:rsidR="00E409A3" w:rsidRPr="00D23CCA" w:rsidRDefault="00E409A3" w:rsidP="00505D7F">
            <w:pPr>
              <w:widowControl w:val="0"/>
              <w:autoSpaceDE w:val="0"/>
              <w:autoSpaceDN w:val="0"/>
              <w:adjustRightInd w:val="0"/>
              <w:contextualSpacing/>
            </w:pPr>
            <w:r w:rsidRPr="00D23CCA">
              <w:t>Address Type: {3 radio buttons}</w:t>
            </w:r>
          </w:p>
          <w:p w14:paraId="39953781" w14:textId="77777777" w:rsidR="00E409A3" w:rsidRPr="00D23CCA" w:rsidRDefault="00E409A3" w:rsidP="00E409A3">
            <w:pPr>
              <w:widowControl w:val="0"/>
              <w:numPr>
                <w:ilvl w:val="0"/>
                <w:numId w:val="13"/>
              </w:numPr>
              <w:autoSpaceDE w:val="0"/>
              <w:autoSpaceDN w:val="0"/>
              <w:adjustRightInd w:val="0"/>
              <w:contextualSpacing/>
            </w:pPr>
            <w:r w:rsidRPr="00D23CCA">
              <w:t>Street Address</w:t>
            </w:r>
          </w:p>
          <w:p w14:paraId="39953782" w14:textId="77777777" w:rsidR="00E409A3" w:rsidRPr="00D23CCA" w:rsidRDefault="00E409A3" w:rsidP="00E409A3">
            <w:pPr>
              <w:widowControl w:val="0"/>
              <w:numPr>
                <w:ilvl w:val="0"/>
                <w:numId w:val="13"/>
              </w:numPr>
              <w:autoSpaceDE w:val="0"/>
              <w:autoSpaceDN w:val="0"/>
              <w:adjustRightInd w:val="0"/>
              <w:contextualSpacing/>
            </w:pPr>
            <w:r w:rsidRPr="00D23CCA">
              <w:t>Rural Route</w:t>
            </w:r>
          </w:p>
          <w:p w14:paraId="39953783" w14:textId="77777777" w:rsidR="00E409A3" w:rsidRPr="00D23CCA" w:rsidRDefault="00E409A3" w:rsidP="00E409A3">
            <w:pPr>
              <w:widowControl w:val="0"/>
              <w:numPr>
                <w:ilvl w:val="0"/>
                <w:numId w:val="13"/>
              </w:numPr>
              <w:autoSpaceDE w:val="0"/>
              <w:autoSpaceDN w:val="0"/>
              <w:adjustRightInd w:val="0"/>
              <w:contextualSpacing/>
            </w:pPr>
            <w:r w:rsidRPr="00D23CCA">
              <w:t>P.O. Box</w:t>
            </w:r>
          </w:p>
          <w:p w14:paraId="39953784" w14:textId="77777777" w:rsidR="00E409A3" w:rsidRPr="00D23CCA" w:rsidRDefault="00E409A3" w:rsidP="00505D7F">
            <w:pPr>
              <w:widowControl w:val="0"/>
              <w:autoSpaceDE w:val="0"/>
              <w:autoSpaceDN w:val="0"/>
              <w:adjustRightInd w:val="0"/>
              <w:contextualSpacing/>
            </w:pPr>
          </w:p>
          <w:p w14:paraId="39953785" w14:textId="77777777" w:rsidR="00E409A3" w:rsidRPr="00D23CCA" w:rsidRDefault="00E409A3" w:rsidP="00505D7F">
            <w:pPr>
              <w:widowControl w:val="0"/>
              <w:autoSpaceDE w:val="0"/>
              <w:autoSpaceDN w:val="0"/>
              <w:adjustRightInd w:val="0"/>
              <w:contextualSpacing/>
            </w:pPr>
            <w:r w:rsidRPr="00D23CCA">
              <w:t>Address Number: 20-character text box</w:t>
            </w:r>
          </w:p>
          <w:p w14:paraId="39953786" w14:textId="77777777" w:rsidR="00E409A3" w:rsidRPr="00D23CCA" w:rsidRDefault="00E409A3" w:rsidP="00505D7F">
            <w:pPr>
              <w:widowControl w:val="0"/>
              <w:autoSpaceDE w:val="0"/>
              <w:autoSpaceDN w:val="0"/>
              <w:adjustRightInd w:val="0"/>
              <w:contextualSpacing/>
            </w:pPr>
            <w:r w:rsidRPr="00D23CCA">
              <w:t>Street Name: 100-character text box</w:t>
            </w:r>
          </w:p>
          <w:p w14:paraId="39953787" w14:textId="77777777" w:rsidR="00E409A3" w:rsidRPr="00D23CCA" w:rsidRDefault="00E409A3" w:rsidP="00505D7F">
            <w:pPr>
              <w:widowControl w:val="0"/>
              <w:autoSpaceDE w:val="0"/>
              <w:autoSpaceDN w:val="0"/>
              <w:adjustRightInd w:val="0"/>
              <w:contextualSpacing/>
            </w:pPr>
            <w:r w:rsidRPr="00D23CCA">
              <w:t>Apt/Unit: 52-character text box</w:t>
            </w:r>
          </w:p>
          <w:p w14:paraId="39953788" w14:textId="77777777" w:rsidR="00E409A3" w:rsidRPr="00D23CCA" w:rsidRDefault="00E409A3" w:rsidP="00505D7F">
            <w:pPr>
              <w:widowControl w:val="0"/>
              <w:autoSpaceDE w:val="0"/>
              <w:autoSpaceDN w:val="0"/>
              <w:adjustRightInd w:val="0"/>
              <w:contextualSpacing/>
            </w:pPr>
          </w:p>
          <w:p w14:paraId="39953789" w14:textId="77777777" w:rsidR="00E409A3" w:rsidRPr="00D23CCA" w:rsidRDefault="00E409A3" w:rsidP="00505D7F">
            <w:pPr>
              <w:widowControl w:val="0"/>
              <w:autoSpaceDE w:val="0"/>
              <w:autoSpaceDN w:val="0"/>
              <w:adjustRightInd w:val="0"/>
              <w:contextualSpacing/>
            </w:pPr>
            <w:r w:rsidRPr="00D23CCA">
              <w:t>RR Descriptor: drop down menu with the following options</w:t>
            </w:r>
          </w:p>
          <w:p w14:paraId="3995378A" w14:textId="77777777" w:rsidR="00E409A3" w:rsidRPr="00D23CCA" w:rsidRDefault="00E409A3" w:rsidP="00E409A3">
            <w:pPr>
              <w:widowControl w:val="0"/>
              <w:numPr>
                <w:ilvl w:val="0"/>
                <w:numId w:val="12"/>
              </w:numPr>
              <w:autoSpaceDE w:val="0"/>
              <w:autoSpaceDN w:val="0"/>
              <w:adjustRightInd w:val="0"/>
              <w:contextualSpacing/>
            </w:pPr>
            <w:r w:rsidRPr="00D23CCA">
              <w:t>RR</w:t>
            </w:r>
          </w:p>
          <w:p w14:paraId="3995378B" w14:textId="77777777" w:rsidR="00E409A3" w:rsidRPr="00D23CCA" w:rsidRDefault="00E409A3" w:rsidP="00E409A3">
            <w:pPr>
              <w:widowControl w:val="0"/>
              <w:numPr>
                <w:ilvl w:val="0"/>
                <w:numId w:val="12"/>
              </w:numPr>
              <w:autoSpaceDE w:val="0"/>
              <w:autoSpaceDN w:val="0"/>
              <w:adjustRightInd w:val="0"/>
              <w:contextualSpacing/>
            </w:pPr>
            <w:r w:rsidRPr="00D23CCA">
              <w:t>HC</w:t>
            </w:r>
          </w:p>
          <w:p w14:paraId="3995378C" w14:textId="77777777" w:rsidR="00E409A3" w:rsidRPr="00D23CCA" w:rsidRDefault="00E409A3" w:rsidP="00E409A3">
            <w:pPr>
              <w:widowControl w:val="0"/>
              <w:numPr>
                <w:ilvl w:val="0"/>
                <w:numId w:val="12"/>
              </w:numPr>
              <w:autoSpaceDE w:val="0"/>
              <w:autoSpaceDN w:val="0"/>
              <w:adjustRightInd w:val="0"/>
              <w:contextualSpacing/>
            </w:pPr>
            <w:r w:rsidRPr="00D23CCA">
              <w:t>SR</w:t>
            </w:r>
          </w:p>
          <w:p w14:paraId="3995378D" w14:textId="77777777" w:rsidR="00E409A3" w:rsidRPr="00D23CCA" w:rsidRDefault="00E409A3" w:rsidP="00E409A3">
            <w:pPr>
              <w:widowControl w:val="0"/>
              <w:numPr>
                <w:ilvl w:val="0"/>
                <w:numId w:val="12"/>
              </w:numPr>
              <w:autoSpaceDE w:val="0"/>
              <w:autoSpaceDN w:val="0"/>
              <w:adjustRightInd w:val="0"/>
              <w:contextualSpacing/>
            </w:pPr>
            <w:r w:rsidRPr="00D23CCA">
              <w:t>PSC</w:t>
            </w:r>
          </w:p>
          <w:p w14:paraId="3995378E" w14:textId="77777777" w:rsidR="00E409A3" w:rsidRPr="00D23CCA" w:rsidRDefault="00E409A3" w:rsidP="00E409A3">
            <w:pPr>
              <w:widowControl w:val="0"/>
              <w:numPr>
                <w:ilvl w:val="0"/>
                <w:numId w:val="12"/>
              </w:numPr>
              <w:autoSpaceDE w:val="0"/>
              <w:autoSpaceDN w:val="0"/>
              <w:adjustRightInd w:val="0"/>
              <w:contextualSpacing/>
            </w:pPr>
            <w:r w:rsidRPr="00D23CCA">
              <w:t>RTE</w:t>
            </w:r>
          </w:p>
          <w:p w14:paraId="3995378F" w14:textId="77777777" w:rsidR="00E409A3" w:rsidRPr="00D23CCA" w:rsidRDefault="00E409A3" w:rsidP="00505D7F">
            <w:pPr>
              <w:widowControl w:val="0"/>
              <w:autoSpaceDE w:val="0"/>
              <w:autoSpaceDN w:val="0"/>
              <w:adjustRightInd w:val="0"/>
              <w:contextualSpacing/>
            </w:pPr>
            <w:r w:rsidRPr="00D23CCA">
              <w:t>Rural Route #:10-character text box</w:t>
            </w:r>
          </w:p>
          <w:p w14:paraId="39953790" w14:textId="77777777" w:rsidR="00E409A3" w:rsidRPr="00D23CCA" w:rsidRDefault="00E409A3" w:rsidP="00505D7F">
            <w:pPr>
              <w:widowControl w:val="0"/>
              <w:autoSpaceDE w:val="0"/>
              <w:autoSpaceDN w:val="0"/>
              <w:adjustRightInd w:val="0"/>
              <w:contextualSpacing/>
            </w:pPr>
            <w:r w:rsidRPr="00D23CCA">
              <w:t>RR Box ID #: 10-character text box</w:t>
            </w:r>
          </w:p>
          <w:p w14:paraId="39953791" w14:textId="77777777" w:rsidR="00E409A3" w:rsidRPr="00D23CCA" w:rsidRDefault="00E409A3" w:rsidP="00505D7F">
            <w:pPr>
              <w:widowControl w:val="0"/>
              <w:autoSpaceDE w:val="0"/>
              <w:autoSpaceDN w:val="0"/>
              <w:adjustRightInd w:val="0"/>
              <w:contextualSpacing/>
            </w:pPr>
          </w:p>
          <w:p w14:paraId="39953792" w14:textId="77777777" w:rsidR="00E409A3" w:rsidRPr="00D23CCA" w:rsidRDefault="00E409A3" w:rsidP="00505D7F">
            <w:pPr>
              <w:widowControl w:val="0"/>
              <w:autoSpaceDE w:val="0"/>
              <w:autoSpaceDN w:val="0"/>
              <w:adjustRightInd w:val="0"/>
              <w:contextualSpacing/>
            </w:pPr>
            <w:r w:rsidRPr="00D23CCA">
              <w:t>P.O. Box: 10-character text box</w:t>
            </w:r>
          </w:p>
          <w:p w14:paraId="39953793" w14:textId="77777777" w:rsidR="00E409A3" w:rsidRPr="00D23CCA" w:rsidRDefault="00E409A3" w:rsidP="00505D7F">
            <w:pPr>
              <w:widowControl w:val="0"/>
              <w:autoSpaceDE w:val="0"/>
              <w:autoSpaceDN w:val="0"/>
              <w:adjustRightInd w:val="0"/>
              <w:contextualSpacing/>
            </w:pPr>
          </w:p>
          <w:p w14:paraId="39953794" w14:textId="77777777" w:rsidR="00E409A3" w:rsidRPr="00D23CCA" w:rsidRDefault="00E409A3" w:rsidP="00505D7F">
            <w:pPr>
              <w:widowControl w:val="0"/>
              <w:autoSpaceDE w:val="0"/>
              <w:autoSpaceDN w:val="0"/>
              <w:adjustRightInd w:val="0"/>
              <w:ind w:left="553" w:hanging="553"/>
              <w:contextualSpacing/>
            </w:pPr>
            <w:r w:rsidRPr="00D23CCA">
              <w:t>City: 16-character text box</w:t>
            </w:r>
          </w:p>
          <w:p w14:paraId="39953795" w14:textId="77777777" w:rsidR="00E409A3" w:rsidRPr="00D23CCA" w:rsidRDefault="00E409A3" w:rsidP="00505D7F">
            <w:pPr>
              <w:widowControl w:val="0"/>
              <w:autoSpaceDE w:val="0"/>
              <w:autoSpaceDN w:val="0"/>
              <w:adjustRightInd w:val="0"/>
              <w:ind w:left="553" w:hanging="553"/>
              <w:contextualSpacing/>
            </w:pPr>
            <w:r w:rsidRPr="00D23CCA">
              <w:t>State: drop down menu with alphabetical states and District of Columbia</w:t>
            </w:r>
          </w:p>
          <w:p w14:paraId="39953796" w14:textId="77777777" w:rsidR="00E409A3" w:rsidRPr="00D23CCA" w:rsidRDefault="00E409A3" w:rsidP="00505D7F">
            <w:pPr>
              <w:widowControl w:val="0"/>
              <w:autoSpaceDE w:val="0"/>
              <w:autoSpaceDN w:val="0"/>
              <w:adjustRightInd w:val="0"/>
              <w:ind w:left="553" w:hanging="553"/>
              <w:contextualSpacing/>
            </w:pPr>
            <w:r w:rsidRPr="00D23CCA">
              <w:t>ZIP Code: 5-character text box</w:t>
            </w:r>
          </w:p>
          <w:p w14:paraId="39953797" w14:textId="77777777" w:rsidR="00E409A3" w:rsidRPr="004023D8" w:rsidRDefault="00E409A3" w:rsidP="00505D7F">
            <w:pPr>
              <w:widowControl w:val="0"/>
              <w:autoSpaceDE w:val="0"/>
              <w:autoSpaceDN w:val="0"/>
              <w:adjustRightInd w:val="0"/>
            </w:pPr>
          </w:p>
        </w:tc>
      </w:tr>
      <w:tr w:rsidR="00E409A3" w:rsidRPr="004023D8" w14:paraId="399537BC" w14:textId="77777777" w:rsidTr="00505D7F">
        <w:tc>
          <w:tcPr>
            <w:tcW w:w="2059" w:type="dxa"/>
          </w:tcPr>
          <w:p w14:paraId="39953799" w14:textId="77777777" w:rsidR="00E409A3" w:rsidRPr="004023D8" w:rsidRDefault="00E409A3" w:rsidP="00505D7F">
            <w:r w:rsidRPr="004023D8">
              <w:lastRenderedPageBreak/>
              <w:t>Edits/Errors</w:t>
            </w:r>
          </w:p>
        </w:tc>
        <w:tc>
          <w:tcPr>
            <w:tcW w:w="7409" w:type="dxa"/>
          </w:tcPr>
          <w:p w14:paraId="3995379A"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If ALL address fields for Street Address, P.O. Box, and Rural Route addresses  are blank when the respondent selects the “Next” button:</w:t>
            </w:r>
          </w:p>
          <w:p w14:paraId="3995379B"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1. First Time: "Please provide an address.”</w:t>
            </w:r>
          </w:p>
          <w:p w14:paraId="3995379C"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2. Second Time: “Please provide an address.  In order to continue, you must provide a Street Address, a P.O. Box, or a Rural Route and Box.  Any address you provide should also include a City and State or a ZIP Code.”</w:t>
            </w:r>
          </w:p>
          <w:p w14:paraId="3995379D"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 xml:space="preserve">3. Third Time: End the survey and display </w:t>
            </w:r>
            <w:r>
              <w:rPr>
                <w:rFonts w:eastAsia="Times New Roman"/>
                <w:sz w:val="22"/>
                <w:szCs w:val="22"/>
              </w:rPr>
              <w:t>NOCOMPLETE</w:t>
            </w:r>
            <w:r w:rsidRPr="006C6571">
              <w:rPr>
                <w:rFonts w:eastAsia="Times New Roman"/>
                <w:sz w:val="22"/>
                <w:szCs w:val="22"/>
              </w:rPr>
              <w:t>.</w:t>
            </w:r>
          </w:p>
          <w:p w14:paraId="3995379E" w14:textId="77777777" w:rsidR="00E409A3" w:rsidRPr="006C6571" w:rsidRDefault="00E409A3" w:rsidP="00505D7F">
            <w:pPr>
              <w:keepNext/>
              <w:keepLines/>
              <w:contextualSpacing/>
              <w:rPr>
                <w:rFonts w:eastAsia="Times New Roman"/>
                <w:sz w:val="22"/>
                <w:szCs w:val="22"/>
              </w:rPr>
            </w:pPr>
          </w:p>
          <w:p w14:paraId="3995379F" w14:textId="77777777" w:rsidR="00E409A3" w:rsidRPr="006C6571" w:rsidRDefault="00E409A3" w:rsidP="00505D7F">
            <w:pPr>
              <w:keepNext/>
              <w:keepLines/>
              <w:contextualSpacing/>
              <w:rPr>
                <w:rFonts w:eastAsia="Times New Roman"/>
                <w:sz w:val="22"/>
                <w:szCs w:val="22"/>
              </w:rPr>
            </w:pPr>
            <w:r>
              <w:rPr>
                <w:rFonts w:eastAsia="Times New Roman"/>
                <w:sz w:val="22"/>
                <w:szCs w:val="22"/>
              </w:rPr>
              <w:t>If (</w:t>
            </w:r>
            <w:r w:rsidRPr="006C6571">
              <w:rPr>
                <w:rFonts w:eastAsia="Times New Roman"/>
                <w:sz w:val="22"/>
                <w:szCs w:val="22"/>
              </w:rPr>
              <w:t>RT_ADDR_NUMBER</w:t>
            </w:r>
            <w:r>
              <w:rPr>
                <w:rFonts w:eastAsia="Times New Roman"/>
                <w:sz w:val="22"/>
                <w:szCs w:val="22"/>
              </w:rPr>
              <w:t xml:space="preserve"> is nonblank and RT_STREET_NAME is blank) OR (</w:t>
            </w:r>
            <w:r w:rsidRPr="006C6571">
              <w:rPr>
                <w:rFonts w:eastAsia="Times New Roman"/>
                <w:sz w:val="22"/>
                <w:szCs w:val="22"/>
              </w:rPr>
              <w:t>RT_ADDR_NUMBER</w:t>
            </w:r>
            <w:r>
              <w:rPr>
                <w:rFonts w:eastAsia="Times New Roman"/>
                <w:sz w:val="22"/>
                <w:szCs w:val="22"/>
              </w:rPr>
              <w:t xml:space="preserve"> is blank and RT_STREET_NAME is nonblank) OR [</w:t>
            </w:r>
            <w:r w:rsidRPr="006C6571">
              <w:rPr>
                <w:rFonts w:eastAsia="Times New Roman"/>
                <w:sz w:val="22"/>
                <w:szCs w:val="22"/>
              </w:rPr>
              <w:t>RT_ADDR_NUMBER</w:t>
            </w:r>
            <w:r>
              <w:rPr>
                <w:rFonts w:eastAsia="Times New Roman"/>
                <w:sz w:val="22"/>
                <w:szCs w:val="22"/>
              </w:rPr>
              <w:t xml:space="preserve"> is blank and RT_STREET_NAME is blank and (</w:t>
            </w:r>
            <w:r w:rsidRPr="006C6571">
              <w:rPr>
                <w:rFonts w:eastAsia="Times New Roman"/>
                <w:sz w:val="22"/>
                <w:szCs w:val="22"/>
              </w:rPr>
              <w:t>RT_SA_CITY</w:t>
            </w:r>
            <w:r>
              <w:rPr>
                <w:rFonts w:eastAsia="Times New Roman"/>
                <w:sz w:val="22"/>
                <w:szCs w:val="22"/>
              </w:rPr>
              <w:t xml:space="preserve"> = nonblank OR RT_SA_STATE = nonblank OR RT_SA_ZIP=nonblank)]</w:t>
            </w:r>
            <w:r w:rsidRPr="006C6571">
              <w:rPr>
                <w:rFonts w:eastAsia="Times New Roman"/>
                <w:sz w:val="22"/>
                <w:szCs w:val="22"/>
              </w:rPr>
              <w:t xml:space="preserve">, and the respondent selects the “Next” button:  </w:t>
            </w:r>
          </w:p>
          <w:p w14:paraId="399537A0"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1. First time: “Please provide both an address number and street name”</w:t>
            </w:r>
          </w:p>
          <w:p w14:paraId="399537A1"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 xml:space="preserve">2. Second time:  “Please provide both an address number and street name.   In order to continue, you must provide this information. </w:t>
            </w:r>
          </w:p>
          <w:p w14:paraId="399537A2"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 xml:space="preserve">3. Third Time: End the survey and display </w:t>
            </w:r>
            <w:r>
              <w:rPr>
                <w:rFonts w:eastAsia="Times New Roman"/>
                <w:sz w:val="22"/>
                <w:szCs w:val="22"/>
              </w:rPr>
              <w:t>NOCOMPLETE</w:t>
            </w:r>
            <w:r w:rsidRPr="006C6571">
              <w:rPr>
                <w:rFonts w:eastAsia="Times New Roman"/>
                <w:sz w:val="22"/>
                <w:szCs w:val="22"/>
              </w:rPr>
              <w:t xml:space="preserve">.   </w:t>
            </w:r>
          </w:p>
          <w:p w14:paraId="399537A3" w14:textId="77777777" w:rsidR="00E409A3" w:rsidRPr="006C6571" w:rsidRDefault="00E409A3" w:rsidP="00505D7F">
            <w:pPr>
              <w:shd w:val="clear" w:color="auto" w:fill="FFFFFF"/>
              <w:contextualSpacing/>
              <w:rPr>
                <w:rFonts w:eastAsia="Times New Roman"/>
                <w:sz w:val="22"/>
                <w:szCs w:val="22"/>
                <w:u w:val="single"/>
              </w:rPr>
            </w:pPr>
            <w:r w:rsidRPr="006C6571">
              <w:rPr>
                <w:rFonts w:eastAsia="Times New Roman"/>
                <w:sz w:val="22"/>
                <w:szCs w:val="22"/>
              </w:rPr>
              <w:t>Also, the write-in box should be bolded and highlighted in yellow.</w:t>
            </w:r>
          </w:p>
          <w:p w14:paraId="399537A4" w14:textId="77777777" w:rsidR="00E409A3" w:rsidRPr="006C6571" w:rsidRDefault="00E409A3" w:rsidP="00505D7F">
            <w:pPr>
              <w:keepNext/>
              <w:keepLines/>
              <w:contextualSpacing/>
              <w:rPr>
                <w:rFonts w:eastAsia="Times New Roman"/>
                <w:sz w:val="22"/>
                <w:szCs w:val="22"/>
              </w:rPr>
            </w:pPr>
          </w:p>
          <w:p w14:paraId="399537A5" w14:textId="77777777" w:rsidR="00E409A3" w:rsidRPr="006C6571" w:rsidRDefault="00E409A3" w:rsidP="00505D7F">
            <w:pPr>
              <w:keepNext/>
              <w:keepLines/>
              <w:contextualSpacing/>
              <w:rPr>
                <w:rFonts w:eastAsia="Times New Roman"/>
                <w:sz w:val="22"/>
                <w:szCs w:val="22"/>
              </w:rPr>
            </w:pPr>
            <w:r>
              <w:rPr>
                <w:rFonts w:eastAsia="Times New Roman"/>
                <w:sz w:val="22"/>
                <w:szCs w:val="22"/>
              </w:rPr>
              <w:t xml:space="preserve">If </w:t>
            </w:r>
            <w:r w:rsidRPr="006C6571">
              <w:rPr>
                <w:rFonts w:eastAsia="Times New Roman"/>
                <w:sz w:val="22"/>
                <w:szCs w:val="22"/>
              </w:rPr>
              <w:t>ADDR_TYPE</w:t>
            </w:r>
            <w:r>
              <w:rPr>
                <w:rFonts w:eastAsia="Times New Roman"/>
                <w:sz w:val="22"/>
                <w:szCs w:val="22"/>
              </w:rPr>
              <w:t xml:space="preserve">=P.O. Box AND </w:t>
            </w:r>
            <w:r w:rsidRPr="006C6571">
              <w:rPr>
                <w:rFonts w:eastAsia="Times New Roman"/>
                <w:sz w:val="22"/>
                <w:szCs w:val="22"/>
              </w:rPr>
              <w:t>RT_POBOX_INFO</w:t>
            </w:r>
            <w:r>
              <w:rPr>
                <w:rFonts w:eastAsia="Times New Roman"/>
                <w:sz w:val="22"/>
                <w:szCs w:val="22"/>
              </w:rPr>
              <w:t xml:space="preserve"> = blank</w:t>
            </w:r>
            <w:r w:rsidRPr="006C6571">
              <w:rPr>
                <w:rFonts w:eastAsia="Times New Roman"/>
                <w:sz w:val="22"/>
                <w:szCs w:val="22"/>
              </w:rPr>
              <w:t>, and the respondent selects the “Next” button:</w:t>
            </w:r>
          </w:p>
          <w:p w14:paraId="399537A6"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1.  First time:  “Please provide a P.O. Box Number.”</w:t>
            </w:r>
          </w:p>
          <w:p w14:paraId="399537A7"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2. Second time:  “Please provide a P.O. Box Number.  In order to continue, you must provide this information.”</w:t>
            </w:r>
          </w:p>
          <w:p w14:paraId="399537A8"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 xml:space="preserve">3. Third Time: End the survey and display NoComplete. </w:t>
            </w:r>
          </w:p>
          <w:p w14:paraId="399537A9" w14:textId="77777777" w:rsidR="00E409A3" w:rsidRPr="006C6571" w:rsidRDefault="00E409A3" w:rsidP="00505D7F">
            <w:pPr>
              <w:keepNext/>
              <w:keepLines/>
              <w:contextualSpacing/>
              <w:rPr>
                <w:rFonts w:eastAsia="Times New Roman"/>
                <w:sz w:val="22"/>
                <w:szCs w:val="22"/>
              </w:rPr>
            </w:pPr>
          </w:p>
          <w:p w14:paraId="399537AA" w14:textId="77777777" w:rsidR="00E409A3" w:rsidRPr="006C6571" w:rsidRDefault="00E409A3" w:rsidP="00505D7F">
            <w:pPr>
              <w:keepNext/>
              <w:keepLines/>
              <w:contextualSpacing/>
              <w:rPr>
                <w:rFonts w:eastAsia="Times New Roman"/>
                <w:sz w:val="22"/>
                <w:szCs w:val="22"/>
              </w:rPr>
            </w:pPr>
            <w:r>
              <w:rPr>
                <w:rFonts w:eastAsia="Times New Roman"/>
                <w:sz w:val="22"/>
                <w:szCs w:val="22"/>
              </w:rPr>
              <w:t xml:space="preserve">If </w:t>
            </w:r>
            <w:r w:rsidRPr="006C6571">
              <w:rPr>
                <w:rFonts w:eastAsia="Times New Roman"/>
                <w:sz w:val="22"/>
                <w:szCs w:val="22"/>
              </w:rPr>
              <w:t>ADDR_TYPE</w:t>
            </w:r>
            <w:r>
              <w:rPr>
                <w:rFonts w:eastAsia="Times New Roman"/>
                <w:sz w:val="22"/>
                <w:szCs w:val="22"/>
              </w:rPr>
              <w:t>=Rural Route AND (</w:t>
            </w:r>
            <w:r w:rsidRPr="006C6571">
              <w:rPr>
                <w:rFonts w:eastAsia="Times New Roman"/>
                <w:sz w:val="22"/>
                <w:szCs w:val="22"/>
                <w:lang w:val="es-US"/>
              </w:rPr>
              <w:t>RR_DESC</w:t>
            </w:r>
            <w:r>
              <w:rPr>
                <w:rFonts w:eastAsia="Times New Roman"/>
                <w:sz w:val="22"/>
                <w:szCs w:val="22"/>
                <w:lang w:val="es-US"/>
              </w:rPr>
              <w:t xml:space="preserve">= blank OR RR_RRNUM = blank OR RR_BOXNUM = blank), </w:t>
            </w:r>
            <w:r w:rsidRPr="006C6571">
              <w:rPr>
                <w:rFonts w:eastAsia="Times New Roman"/>
                <w:sz w:val="22"/>
                <w:szCs w:val="22"/>
              </w:rPr>
              <w:t xml:space="preserve">and the respondent selects the “Next” button: </w:t>
            </w:r>
          </w:p>
          <w:p w14:paraId="399537AB"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1. First time:  “Please provide a Rural Route Descriptor, Rural Route Number and a Box Number.”</w:t>
            </w:r>
          </w:p>
          <w:p w14:paraId="399537AC"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2. Second time:  “Please provide a Rural Route Descriptor, Rural Route Number, and Box Number.  In order to continue, you must provide this information.”</w:t>
            </w:r>
          </w:p>
          <w:p w14:paraId="399537AD"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 xml:space="preserve">3. Third time:  End the survey and display </w:t>
            </w:r>
            <w:r>
              <w:rPr>
                <w:rFonts w:eastAsia="Times New Roman"/>
                <w:sz w:val="22"/>
                <w:szCs w:val="22"/>
              </w:rPr>
              <w:t>NOCOMPLETE</w:t>
            </w:r>
            <w:r w:rsidRPr="006C6571">
              <w:rPr>
                <w:rFonts w:eastAsia="Times New Roman"/>
                <w:sz w:val="22"/>
                <w:szCs w:val="22"/>
              </w:rPr>
              <w:t xml:space="preserve">. </w:t>
            </w:r>
          </w:p>
          <w:p w14:paraId="399537AE" w14:textId="77777777" w:rsidR="00E409A3" w:rsidRPr="006C6571" w:rsidRDefault="00E409A3" w:rsidP="00505D7F">
            <w:pPr>
              <w:keepNext/>
              <w:keepLines/>
              <w:contextualSpacing/>
              <w:rPr>
                <w:rFonts w:eastAsia="Times New Roman"/>
                <w:sz w:val="22"/>
                <w:szCs w:val="22"/>
              </w:rPr>
            </w:pPr>
          </w:p>
          <w:p w14:paraId="399537AF" w14:textId="77777777" w:rsidR="00E409A3" w:rsidRDefault="00E409A3" w:rsidP="00505D7F">
            <w:pPr>
              <w:keepNext/>
              <w:keepLines/>
              <w:contextualSpacing/>
              <w:rPr>
                <w:rFonts w:eastAsia="Times New Roman"/>
                <w:sz w:val="22"/>
                <w:szCs w:val="22"/>
              </w:rPr>
            </w:pPr>
            <w:r>
              <w:rPr>
                <w:rFonts w:eastAsia="Times New Roman"/>
                <w:sz w:val="22"/>
                <w:szCs w:val="22"/>
              </w:rPr>
              <w:t>If (</w:t>
            </w:r>
            <w:r w:rsidRPr="006C6571">
              <w:rPr>
                <w:rFonts w:eastAsia="Times New Roman"/>
                <w:sz w:val="22"/>
                <w:szCs w:val="22"/>
              </w:rPr>
              <w:t>RT_SA_CITY</w:t>
            </w:r>
            <w:r>
              <w:rPr>
                <w:rFonts w:eastAsia="Times New Roman"/>
                <w:sz w:val="22"/>
                <w:szCs w:val="22"/>
              </w:rPr>
              <w:t xml:space="preserve"> = blank AND RT_SA_STATE = blank AND RT_SA_ZIP = blank/invalid AND </w:t>
            </w:r>
            <w:r w:rsidRPr="006C6571">
              <w:rPr>
                <w:rFonts w:eastAsia="Times New Roman"/>
                <w:sz w:val="22"/>
                <w:szCs w:val="22"/>
              </w:rPr>
              <w:t>RT_</w:t>
            </w:r>
            <w:r>
              <w:rPr>
                <w:rFonts w:eastAsia="Times New Roman"/>
                <w:sz w:val="22"/>
                <w:szCs w:val="22"/>
              </w:rPr>
              <w:t>RR</w:t>
            </w:r>
            <w:r w:rsidRPr="006C6571">
              <w:rPr>
                <w:rFonts w:eastAsia="Times New Roman"/>
                <w:sz w:val="22"/>
                <w:szCs w:val="22"/>
              </w:rPr>
              <w:t>_CITY</w:t>
            </w:r>
            <w:r>
              <w:rPr>
                <w:rFonts w:eastAsia="Times New Roman"/>
                <w:sz w:val="22"/>
                <w:szCs w:val="22"/>
              </w:rPr>
              <w:t xml:space="preserve"> = blank AND RT_RR_STATE = blank AND RT_RR_ZIP = blank/invalid AND </w:t>
            </w:r>
            <w:r w:rsidRPr="006C6571">
              <w:rPr>
                <w:rFonts w:eastAsia="Times New Roman"/>
                <w:sz w:val="22"/>
                <w:szCs w:val="22"/>
              </w:rPr>
              <w:t>RT_</w:t>
            </w:r>
            <w:r>
              <w:rPr>
                <w:rFonts w:eastAsia="Times New Roman"/>
                <w:sz w:val="22"/>
                <w:szCs w:val="22"/>
              </w:rPr>
              <w:t>PO</w:t>
            </w:r>
            <w:r w:rsidRPr="006C6571">
              <w:rPr>
                <w:rFonts w:eastAsia="Times New Roman"/>
                <w:sz w:val="22"/>
                <w:szCs w:val="22"/>
              </w:rPr>
              <w:t>_CITY</w:t>
            </w:r>
            <w:r>
              <w:rPr>
                <w:rFonts w:eastAsia="Times New Roman"/>
                <w:sz w:val="22"/>
                <w:szCs w:val="22"/>
              </w:rPr>
              <w:t xml:space="preserve"> = blank AND RT_PO_STATE = blank AND RT_PO_ZIP = blank/invalid) OR </w:t>
            </w:r>
          </w:p>
          <w:p w14:paraId="399537B0" w14:textId="77777777" w:rsidR="00E409A3" w:rsidRDefault="00E409A3" w:rsidP="00505D7F">
            <w:pPr>
              <w:keepNext/>
              <w:keepLines/>
              <w:contextualSpacing/>
              <w:rPr>
                <w:rFonts w:eastAsia="Times New Roman"/>
                <w:sz w:val="22"/>
                <w:szCs w:val="22"/>
              </w:rPr>
            </w:pPr>
            <w:r>
              <w:rPr>
                <w:rFonts w:eastAsia="Times New Roman"/>
                <w:sz w:val="22"/>
                <w:szCs w:val="22"/>
              </w:rPr>
              <w:t>[(</w:t>
            </w:r>
            <w:r w:rsidRPr="006C6571">
              <w:rPr>
                <w:rFonts w:eastAsia="Times New Roman"/>
                <w:sz w:val="22"/>
                <w:szCs w:val="22"/>
              </w:rPr>
              <w:t>RT_SA_CITY</w:t>
            </w:r>
            <w:r>
              <w:rPr>
                <w:rFonts w:eastAsia="Times New Roman"/>
                <w:sz w:val="22"/>
                <w:szCs w:val="22"/>
              </w:rPr>
              <w:t xml:space="preserve"> = blank AND RT_SA_STATE = blank) OR RT_SA_ZIP = blank/invalid] AND [(</w:t>
            </w:r>
            <w:r w:rsidRPr="006C6571">
              <w:rPr>
                <w:rFonts w:eastAsia="Times New Roman"/>
                <w:sz w:val="22"/>
                <w:szCs w:val="22"/>
              </w:rPr>
              <w:t>RT_</w:t>
            </w:r>
            <w:r>
              <w:rPr>
                <w:rFonts w:eastAsia="Times New Roman"/>
                <w:sz w:val="22"/>
                <w:szCs w:val="22"/>
              </w:rPr>
              <w:t>RR</w:t>
            </w:r>
            <w:r w:rsidRPr="006C6571">
              <w:rPr>
                <w:rFonts w:eastAsia="Times New Roman"/>
                <w:sz w:val="22"/>
                <w:szCs w:val="22"/>
              </w:rPr>
              <w:t>_CITY</w:t>
            </w:r>
            <w:r>
              <w:rPr>
                <w:rFonts w:eastAsia="Times New Roman"/>
                <w:sz w:val="22"/>
                <w:szCs w:val="22"/>
              </w:rPr>
              <w:t xml:space="preserve"> = blank AND RT_RR_STATE = blank) OR RT_RR_ZIP = blank/invalid] OR [(RT_PO</w:t>
            </w:r>
            <w:r w:rsidRPr="006C6571">
              <w:rPr>
                <w:rFonts w:eastAsia="Times New Roman"/>
                <w:sz w:val="22"/>
                <w:szCs w:val="22"/>
              </w:rPr>
              <w:t>_CITY</w:t>
            </w:r>
            <w:r>
              <w:rPr>
                <w:rFonts w:eastAsia="Times New Roman"/>
                <w:sz w:val="22"/>
                <w:szCs w:val="22"/>
              </w:rPr>
              <w:t xml:space="preserve"> = blank AND RT_PO_STATE = blank) OR RT_PO_ZIP = blank/invalid]</w:t>
            </w:r>
          </w:p>
          <w:p w14:paraId="399537B1" w14:textId="77777777" w:rsidR="00E409A3" w:rsidRPr="006C6571" w:rsidRDefault="00E409A3" w:rsidP="00505D7F">
            <w:pPr>
              <w:keepNext/>
              <w:keepLines/>
              <w:contextualSpacing/>
              <w:rPr>
                <w:rFonts w:eastAsia="Times New Roman"/>
                <w:sz w:val="22"/>
                <w:szCs w:val="22"/>
              </w:rPr>
            </w:pPr>
            <w:r>
              <w:rPr>
                <w:rFonts w:eastAsia="Times New Roman"/>
                <w:sz w:val="22"/>
                <w:szCs w:val="22"/>
              </w:rPr>
              <w:t xml:space="preserve">And </w:t>
            </w:r>
            <w:r w:rsidRPr="006C6571">
              <w:rPr>
                <w:rFonts w:eastAsia="Times New Roman"/>
                <w:sz w:val="22"/>
                <w:szCs w:val="22"/>
              </w:rPr>
              <w:t>the respondent selects the ‘“Next” button:</w:t>
            </w:r>
          </w:p>
          <w:p w14:paraId="399537B2"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1. First time: Please provide both a City and State or a ZIP Code.</w:t>
            </w:r>
          </w:p>
          <w:p w14:paraId="399537B3" w14:textId="77777777" w:rsidR="00E409A3" w:rsidRPr="006C6571" w:rsidRDefault="00E409A3" w:rsidP="00505D7F">
            <w:pPr>
              <w:keepNext/>
              <w:keepLines/>
              <w:contextualSpacing/>
              <w:rPr>
                <w:rFonts w:eastAsia="Times New Roman"/>
                <w:i/>
                <w:sz w:val="22"/>
                <w:szCs w:val="22"/>
              </w:rPr>
            </w:pPr>
            <w:r w:rsidRPr="006C6571">
              <w:rPr>
                <w:rFonts w:eastAsia="Times New Roman"/>
                <w:sz w:val="22"/>
                <w:szCs w:val="22"/>
              </w:rPr>
              <w:t>2. Second time:  If ZIP is nonblank (regardless of validity), go to</w:t>
            </w:r>
            <w:r>
              <w:rPr>
                <w:rFonts w:eastAsia="Times New Roman"/>
                <w:sz w:val="22"/>
                <w:szCs w:val="22"/>
              </w:rPr>
              <w:t>RESPONDENT</w:t>
            </w:r>
          </w:p>
          <w:p w14:paraId="399537B4" w14:textId="77777777" w:rsidR="00E409A3" w:rsidRPr="006C6571" w:rsidRDefault="00E409A3" w:rsidP="00505D7F">
            <w:pPr>
              <w:keepNext/>
              <w:keepLines/>
              <w:contextualSpacing/>
              <w:rPr>
                <w:rFonts w:eastAsia="Times New Roman"/>
                <w:sz w:val="22"/>
                <w:szCs w:val="22"/>
              </w:rPr>
            </w:pPr>
            <w:r>
              <w:rPr>
                <w:rFonts w:eastAsia="Times New Roman"/>
                <w:sz w:val="22"/>
                <w:szCs w:val="22"/>
              </w:rPr>
              <w:t>Else</w:t>
            </w:r>
            <w:r w:rsidRPr="006C6571">
              <w:rPr>
                <w:rFonts w:eastAsia="Times New Roman"/>
                <w:sz w:val="22"/>
                <w:szCs w:val="22"/>
              </w:rPr>
              <w:t xml:space="preserve">, display: “Please provide both a City and State or a ZIP Code.  In order to continue, you must provide this information.” </w:t>
            </w:r>
          </w:p>
          <w:p w14:paraId="399537B5" w14:textId="77777777" w:rsidR="00E409A3" w:rsidRPr="006C6571" w:rsidRDefault="00E409A3" w:rsidP="00505D7F">
            <w:pPr>
              <w:keepNext/>
              <w:keepLines/>
              <w:contextualSpacing/>
              <w:rPr>
                <w:rFonts w:eastAsia="Times New Roman"/>
                <w:sz w:val="22"/>
                <w:szCs w:val="22"/>
              </w:rPr>
            </w:pPr>
            <w:r w:rsidRPr="006C6571">
              <w:rPr>
                <w:rFonts w:eastAsia="Times New Roman"/>
                <w:sz w:val="22"/>
                <w:szCs w:val="22"/>
              </w:rPr>
              <w:t>3. Third Time: If ZIP Code is nonblank (regardless of validity), go to</w:t>
            </w:r>
            <w:r>
              <w:rPr>
                <w:rFonts w:eastAsia="Times New Roman"/>
                <w:sz w:val="22"/>
                <w:szCs w:val="22"/>
              </w:rPr>
              <w:t>RESPONDENT</w:t>
            </w:r>
            <w:r w:rsidRPr="006C6571">
              <w:rPr>
                <w:rFonts w:eastAsia="Times New Roman"/>
                <w:sz w:val="22"/>
                <w:szCs w:val="22"/>
              </w:rPr>
              <w:t xml:space="preserve">.  </w:t>
            </w:r>
            <w:r>
              <w:rPr>
                <w:rFonts w:eastAsia="Times New Roman"/>
                <w:sz w:val="22"/>
                <w:szCs w:val="22"/>
              </w:rPr>
              <w:t>Else</w:t>
            </w:r>
            <w:r w:rsidRPr="006C6571">
              <w:rPr>
                <w:rFonts w:eastAsia="Times New Roman"/>
                <w:sz w:val="22"/>
                <w:szCs w:val="22"/>
              </w:rPr>
              <w:t xml:space="preserve">, end the survey and display </w:t>
            </w:r>
            <w:r>
              <w:rPr>
                <w:rFonts w:eastAsia="Times New Roman"/>
                <w:sz w:val="22"/>
                <w:szCs w:val="22"/>
              </w:rPr>
              <w:t>NOCOMPLETE</w:t>
            </w:r>
            <w:r w:rsidRPr="006C6571">
              <w:rPr>
                <w:rFonts w:eastAsia="Times New Roman"/>
                <w:sz w:val="22"/>
                <w:szCs w:val="22"/>
              </w:rPr>
              <w:t>.</w:t>
            </w:r>
          </w:p>
          <w:p w14:paraId="399537B6" w14:textId="77777777" w:rsidR="00E409A3" w:rsidRPr="006C6571" w:rsidRDefault="00E409A3" w:rsidP="00505D7F">
            <w:pPr>
              <w:keepNext/>
              <w:keepLines/>
              <w:contextualSpacing/>
              <w:rPr>
                <w:rFonts w:eastAsia="Times New Roman"/>
                <w:sz w:val="22"/>
                <w:szCs w:val="22"/>
              </w:rPr>
            </w:pPr>
          </w:p>
          <w:p w14:paraId="399537B7" w14:textId="77777777" w:rsidR="00E409A3" w:rsidRDefault="00E409A3" w:rsidP="00505D7F">
            <w:pPr>
              <w:keepNext/>
              <w:keepLines/>
              <w:contextualSpacing/>
              <w:rPr>
                <w:rFonts w:eastAsia="Times New Roman"/>
                <w:sz w:val="22"/>
                <w:szCs w:val="22"/>
              </w:rPr>
            </w:pPr>
            <w:r>
              <w:rPr>
                <w:rFonts w:eastAsia="Times New Roman"/>
                <w:sz w:val="22"/>
                <w:szCs w:val="22"/>
              </w:rPr>
              <w:t>If no ADDR_TYPE selected, and “Next” is selected</w:t>
            </w:r>
          </w:p>
          <w:p w14:paraId="399537B8" w14:textId="77777777" w:rsidR="00E409A3" w:rsidRDefault="00E409A3" w:rsidP="00E409A3">
            <w:pPr>
              <w:pStyle w:val="ListParagraph"/>
              <w:keepNext/>
              <w:keepLines/>
              <w:numPr>
                <w:ilvl w:val="0"/>
                <w:numId w:val="20"/>
              </w:numPr>
              <w:rPr>
                <w:rFonts w:eastAsia="Times New Roman"/>
                <w:sz w:val="22"/>
                <w:szCs w:val="22"/>
              </w:rPr>
            </w:pPr>
            <w:r>
              <w:rPr>
                <w:rFonts w:eastAsia="Times New Roman"/>
                <w:sz w:val="22"/>
                <w:szCs w:val="22"/>
              </w:rPr>
              <w:t xml:space="preserve">First time:  </w:t>
            </w:r>
            <w:r w:rsidRPr="001B6F8A">
              <w:rPr>
                <w:rFonts w:eastAsia="Times New Roman"/>
                <w:sz w:val="22"/>
                <w:szCs w:val="22"/>
              </w:rPr>
              <w:t xml:space="preserve">“In order to continue, you must select an address type”  </w:t>
            </w:r>
          </w:p>
          <w:p w14:paraId="399537B9" w14:textId="77777777" w:rsidR="00E409A3" w:rsidRPr="001B6F8A" w:rsidRDefault="00E409A3" w:rsidP="00E409A3">
            <w:pPr>
              <w:pStyle w:val="ListParagraph"/>
              <w:keepNext/>
              <w:keepLines/>
              <w:numPr>
                <w:ilvl w:val="0"/>
                <w:numId w:val="20"/>
              </w:numPr>
              <w:rPr>
                <w:rFonts w:eastAsia="Times New Roman"/>
                <w:sz w:val="22"/>
                <w:szCs w:val="22"/>
              </w:rPr>
            </w:pPr>
            <w:r w:rsidRPr="001B6F8A">
              <w:rPr>
                <w:rFonts w:eastAsia="Times New Roman"/>
                <w:sz w:val="22"/>
                <w:szCs w:val="22"/>
              </w:rPr>
              <w:t>Second time, goto NOCOMPLETE.</w:t>
            </w:r>
          </w:p>
          <w:p w14:paraId="399537BA" w14:textId="77777777" w:rsidR="00E409A3" w:rsidRDefault="00E409A3" w:rsidP="00505D7F"/>
          <w:p w14:paraId="399537BB" w14:textId="77777777" w:rsidR="00E409A3" w:rsidRPr="004023D8" w:rsidRDefault="00E409A3" w:rsidP="00505D7F">
            <w:r>
              <w:t>When there is an edit/error message, the box should be bolded and highlighted in yellow.</w:t>
            </w:r>
          </w:p>
        </w:tc>
      </w:tr>
      <w:tr w:rsidR="00E409A3" w:rsidRPr="004023D8" w14:paraId="399537C2" w14:textId="77777777" w:rsidTr="00505D7F">
        <w:tc>
          <w:tcPr>
            <w:tcW w:w="2059" w:type="dxa"/>
          </w:tcPr>
          <w:p w14:paraId="399537BD" w14:textId="77777777" w:rsidR="00E409A3" w:rsidRPr="004023D8" w:rsidRDefault="00E409A3" w:rsidP="00505D7F">
            <w:r w:rsidRPr="004023D8">
              <w:lastRenderedPageBreak/>
              <w:t>Branching</w:t>
            </w:r>
          </w:p>
        </w:tc>
        <w:tc>
          <w:tcPr>
            <w:tcW w:w="7409" w:type="dxa"/>
          </w:tcPr>
          <w:p w14:paraId="399537BE" w14:textId="77777777" w:rsidR="00E409A3" w:rsidRDefault="00E409A3" w:rsidP="00E409A3">
            <w:pPr>
              <w:numPr>
                <w:ilvl w:val="0"/>
                <w:numId w:val="15"/>
              </w:numPr>
              <w:autoSpaceDE w:val="0"/>
              <w:autoSpaceDN w:val="0"/>
              <w:adjustRightInd w:val="0"/>
              <w:spacing w:after="200" w:line="276" w:lineRule="auto"/>
              <w:contextualSpacing/>
              <w:rPr>
                <w:rFonts w:eastAsia="Times New Roman"/>
                <w:iCs/>
                <w:sz w:val="22"/>
                <w:szCs w:val="22"/>
              </w:rPr>
            </w:pPr>
            <w:r>
              <w:rPr>
                <w:rFonts w:eastAsia="Times New Roman"/>
                <w:iCs/>
                <w:sz w:val="22"/>
                <w:szCs w:val="22"/>
              </w:rPr>
              <w:t>Second time “Next” is selected with no ADDR_TYPE selected, goto NOCOMPLETE.</w:t>
            </w:r>
          </w:p>
          <w:p w14:paraId="399537BF" w14:textId="77777777" w:rsidR="00E409A3" w:rsidRDefault="00E409A3" w:rsidP="00E409A3">
            <w:pPr>
              <w:numPr>
                <w:ilvl w:val="0"/>
                <w:numId w:val="15"/>
              </w:numPr>
              <w:autoSpaceDE w:val="0"/>
              <w:autoSpaceDN w:val="0"/>
              <w:adjustRightInd w:val="0"/>
              <w:spacing w:after="200" w:line="276" w:lineRule="auto"/>
              <w:contextualSpacing/>
              <w:rPr>
                <w:rFonts w:eastAsia="Times New Roman"/>
                <w:iCs/>
                <w:sz w:val="22"/>
                <w:szCs w:val="22"/>
              </w:rPr>
            </w:pPr>
            <w:r>
              <w:rPr>
                <w:rFonts w:eastAsia="Times New Roman"/>
                <w:iCs/>
                <w:sz w:val="22"/>
                <w:szCs w:val="22"/>
              </w:rPr>
              <w:t>Else if, t</w:t>
            </w:r>
            <w:r w:rsidRPr="001B6F8A">
              <w:rPr>
                <w:rFonts w:eastAsia="Times New Roman"/>
                <w:iCs/>
                <w:sz w:val="22"/>
                <w:szCs w:val="22"/>
              </w:rPr>
              <w:t>hird time all address fields are blank, or “Next” is selected with an invalid address, goto NOCOMPLETE.</w:t>
            </w:r>
          </w:p>
          <w:p w14:paraId="399537C0" w14:textId="77777777" w:rsidR="00E409A3" w:rsidRDefault="00E409A3" w:rsidP="00E409A3">
            <w:pPr>
              <w:numPr>
                <w:ilvl w:val="0"/>
                <w:numId w:val="15"/>
              </w:numPr>
              <w:autoSpaceDE w:val="0"/>
              <w:autoSpaceDN w:val="0"/>
              <w:adjustRightInd w:val="0"/>
              <w:spacing w:after="200" w:line="276" w:lineRule="auto"/>
              <w:contextualSpacing/>
              <w:rPr>
                <w:rFonts w:eastAsia="Times New Roman"/>
                <w:iCs/>
                <w:sz w:val="22"/>
                <w:szCs w:val="22"/>
              </w:rPr>
            </w:pPr>
            <w:r>
              <w:rPr>
                <w:rFonts w:eastAsia="Times New Roman"/>
                <w:iCs/>
                <w:sz w:val="22"/>
                <w:szCs w:val="22"/>
              </w:rPr>
              <w:t>If valid address provided and GEO Standardize is (stalled or disabled or otherwise inaccessible), goto DASHBOARD</w:t>
            </w:r>
          </w:p>
          <w:p w14:paraId="399537C1" w14:textId="77777777" w:rsidR="00E409A3" w:rsidRPr="004023D8" w:rsidRDefault="00E409A3" w:rsidP="00E409A3">
            <w:pPr>
              <w:numPr>
                <w:ilvl w:val="0"/>
                <w:numId w:val="15"/>
              </w:numPr>
              <w:autoSpaceDE w:val="0"/>
              <w:autoSpaceDN w:val="0"/>
              <w:adjustRightInd w:val="0"/>
              <w:spacing w:after="200" w:line="276" w:lineRule="auto"/>
              <w:contextualSpacing/>
            </w:pPr>
            <w:r>
              <w:rPr>
                <w:rFonts w:eastAsia="Times New Roman"/>
                <w:iCs/>
                <w:sz w:val="22"/>
                <w:szCs w:val="22"/>
              </w:rPr>
              <w:t>If valid address provided and GEO Standardizer is functional, goto ADDRESS STANDARDIZATION.</w:t>
            </w:r>
          </w:p>
        </w:tc>
      </w:tr>
      <w:tr w:rsidR="00E409A3" w:rsidRPr="004023D8" w14:paraId="399537C5" w14:textId="77777777" w:rsidTr="00505D7F">
        <w:tc>
          <w:tcPr>
            <w:tcW w:w="2059" w:type="dxa"/>
          </w:tcPr>
          <w:p w14:paraId="399537C3" w14:textId="77777777" w:rsidR="00E409A3" w:rsidRPr="004023D8" w:rsidRDefault="00E409A3" w:rsidP="00505D7F">
            <w:r w:rsidRPr="004023D8">
              <w:t>Help Text link</w:t>
            </w:r>
          </w:p>
        </w:tc>
        <w:tc>
          <w:tcPr>
            <w:tcW w:w="7409" w:type="dxa"/>
          </w:tcPr>
          <w:p w14:paraId="399537C4" w14:textId="77777777" w:rsidR="00E409A3" w:rsidRPr="004023D8" w:rsidRDefault="00E409A3" w:rsidP="00505D7F">
            <w:r>
              <w:t>RESIDENCE</w:t>
            </w:r>
          </w:p>
        </w:tc>
      </w:tr>
      <w:tr w:rsidR="00E409A3" w:rsidRPr="004023D8" w14:paraId="399537D9" w14:textId="77777777" w:rsidTr="00505D7F">
        <w:tc>
          <w:tcPr>
            <w:tcW w:w="2059" w:type="dxa"/>
          </w:tcPr>
          <w:p w14:paraId="399537C6" w14:textId="77777777" w:rsidR="00E409A3" w:rsidRPr="004023D8" w:rsidRDefault="00E409A3" w:rsidP="00505D7F">
            <w:r w:rsidRPr="004023D8">
              <w:t>Special Instructions</w:t>
            </w:r>
          </w:p>
        </w:tc>
        <w:tc>
          <w:tcPr>
            <w:tcW w:w="7409" w:type="dxa"/>
          </w:tcPr>
          <w:p w14:paraId="399537C7" w14:textId="77777777" w:rsidR="00E409A3" w:rsidRPr="00855654" w:rsidRDefault="00E409A3" w:rsidP="00505D7F">
            <w:pPr>
              <w:spacing w:before="100" w:beforeAutospacing="1" w:after="100" w:afterAutospacing="1"/>
              <w:rPr>
                <w:rFonts w:eastAsia="Times New Roman"/>
                <w:sz w:val="22"/>
                <w:szCs w:val="22"/>
              </w:rPr>
            </w:pPr>
            <w:r w:rsidRPr="00855654">
              <w:rPr>
                <w:rFonts w:eastAsia="Times New Roman"/>
              </w:rPr>
              <w:t xml:space="preserve">For all rural route addresses, ASD must process the existing fields (RR_DESC, RES_RRNUM, and RES_BOXNUM) into one 40-character VARCHAR2 field called RT_RR_INFO.  This field will combine the input from RR_DESC (RR or  HC or SR or PSC or RTE), then include one single space as a delimiter, then include the input from RES_RRNUM, then include one single space as a delimiter, then add the word “Box”, then include one single space delimiter, then include the input from RES_BOXNUM.  The new field RT_RR_INFO will be stored in the ASD database during address collection, then transferred with the rest of the data at the end of data collection per case.  It is not intended for display to the respondent. </w:t>
            </w:r>
          </w:p>
          <w:p w14:paraId="399537C8" w14:textId="77777777" w:rsidR="00E409A3" w:rsidRPr="00855654" w:rsidRDefault="00E409A3" w:rsidP="00505D7F">
            <w:pPr>
              <w:widowControl w:val="0"/>
              <w:autoSpaceDE w:val="0"/>
              <w:autoSpaceDN w:val="0"/>
              <w:adjustRightInd w:val="0"/>
              <w:contextualSpacing/>
              <w:rPr>
                <w:rFonts w:eastAsia="Times New Roman"/>
                <w:sz w:val="22"/>
                <w:szCs w:val="22"/>
              </w:rPr>
            </w:pPr>
            <w:r w:rsidRPr="00855654">
              <w:rPr>
                <w:rFonts w:eastAsia="Times New Roman"/>
                <w:sz w:val="22"/>
                <w:szCs w:val="22"/>
              </w:rPr>
              <w:t>If respondents provide an address on this screen, this address should be the fill for the “</w:t>
            </w:r>
            <w:r>
              <w:rPr>
                <w:rFonts w:eastAsia="Times New Roman"/>
                <w:sz w:val="22"/>
                <w:szCs w:val="22"/>
              </w:rPr>
              <w:t>&lt;ADDRESS&gt;</w:t>
            </w:r>
            <w:r w:rsidRPr="00855654">
              <w:rPr>
                <w:rFonts w:eastAsia="Times New Roman"/>
                <w:sz w:val="22"/>
                <w:szCs w:val="22"/>
              </w:rPr>
              <w:t xml:space="preserve">” that is referenced on the remaining screens.  In other words, the address collected on </w:t>
            </w:r>
            <w:r w:rsidRPr="00D73F55">
              <w:rPr>
                <w:rFonts w:eastAsia="Times New Roman"/>
                <w:sz w:val="22"/>
                <w:szCs w:val="22"/>
              </w:rPr>
              <w:t>RESIDENCE</w:t>
            </w:r>
            <w:r>
              <w:rPr>
                <w:rFonts w:eastAsia="Times New Roman"/>
                <w:i/>
                <w:sz w:val="22"/>
                <w:szCs w:val="22"/>
              </w:rPr>
              <w:t xml:space="preserve"> </w:t>
            </w:r>
            <w:r w:rsidRPr="00855654">
              <w:rPr>
                <w:rFonts w:eastAsia="Times New Roman"/>
                <w:sz w:val="22"/>
                <w:szCs w:val="22"/>
              </w:rPr>
              <w:t xml:space="preserve"> takes the place of the sample address provided in the input file (if one exists).</w:t>
            </w:r>
          </w:p>
          <w:p w14:paraId="399537C9" w14:textId="77777777" w:rsidR="00E409A3" w:rsidRPr="00855654" w:rsidRDefault="00E409A3" w:rsidP="00505D7F">
            <w:pPr>
              <w:widowControl w:val="0"/>
              <w:autoSpaceDE w:val="0"/>
              <w:autoSpaceDN w:val="0"/>
              <w:adjustRightInd w:val="0"/>
              <w:contextualSpacing/>
              <w:rPr>
                <w:rFonts w:eastAsia="Times New Roman"/>
                <w:sz w:val="22"/>
                <w:szCs w:val="22"/>
              </w:rPr>
            </w:pPr>
          </w:p>
          <w:p w14:paraId="399537CA"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the Address Type is Street Address, display the Address Number, Street Name, and Apt/Unit only (e.g., “5007 N Maple Ave Apt. A”).</w:t>
            </w:r>
          </w:p>
          <w:p w14:paraId="399537CB" w14:textId="77777777" w:rsidR="00E409A3" w:rsidRPr="00855654" w:rsidRDefault="00E409A3" w:rsidP="00505D7F">
            <w:pPr>
              <w:widowControl w:val="0"/>
              <w:autoSpaceDE w:val="0"/>
              <w:autoSpaceDN w:val="0"/>
              <w:adjustRightInd w:val="0"/>
              <w:ind w:left="720"/>
              <w:contextualSpacing/>
              <w:rPr>
                <w:rFonts w:eastAsia="Times New Roman"/>
                <w:sz w:val="22"/>
                <w:szCs w:val="22"/>
              </w:rPr>
            </w:pPr>
          </w:p>
          <w:p w14:paraId="399537CC"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the Address Type is P.O. Box, display: “the physical address associated with P.O. Box &lt;Box #&gt; in &lt;city&gt; &lt;state&gt; &lt;zip&gt; (e.g., “the physical address associated with P.O. Box 12 in Any City, MD” or “the physical address associated with P.O. Box 12 in 99997”.)</w:t>
            </w:r>
          </w:p>
          <w:p w14:paraId="399537CD" w14:textId="77777777" w:rsidR="00E409A3" w:rsidRPr="00855654" w:rsidRDefault="00E409A3" w:rsidP="00505D7F">
            <w:pPr>
              <w:ind w:left="720"/>
              <w:contextualSpacing/>
              <w:rPr>
                <w:rFonts w:eastAsia="Times New Roman"/>
                <w:sz w:val="22"/>
                <w:szCs w:val="22"/>
              </w:rPr>
            </w:pPr>
          </w:p>
          <w:p w14:paraId="399537CE"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the Address Type is Rural Route, display the Rural Route Descriptor, Rural Route Number, and Box Number (e.g., RR 15 Box 24).</w:t>
            </w:r>
          </w:p>
          <w:p w14:paraId="399537CF" w14:textId="77777777" w:rsidR="00E409A3" w:rsidRPr="00855654" w:rsidRDefault="00E409A3" w:rsidP="00505D7F">
            <w:pPr>
              <w:ind w:left="720"/>
              <w:contextualSpacing/>
              <w:rPr>
                <w:rFonts w:eastAsia="Times New Roman"/>
              </w:rPr>
            </w:pPr>
          </w:p>
          <w:p w14:paraId="399537D0"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the Address Type is Rural Route (ADDR_TYPE=2) or if the Address Type is P.O. Box (ADDR_TYPE=3), then GEO must automatically set rt_match_status=0 (Did Not Match to a MTdb Record, And Did Not Receive an Automated Geocode).</w:t>
            </w:r>
          </w:p>
          <w:p w14:paraId="399537D1" w14:textId="77777777" w:rsidR="00E409A3" w:rsidRPr="00855654" w:rsidRDefault="00E409A3" w:rsidP="00505D7F">
            <w:pPr>
              <w:ind w:left="720"/>
              <w:contextualSpacing/>
              <w:rPr>
                <w:rFonts w:eastAsia="Times New Roman"/>
              </w:rPr>
            </w:pPr>
          </w:p>
          <w:p w14:paraId="399537D2"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 xml:space="preserve">If ADDR_TYPE = 2 (Rural Route) or 3 (P.O. Box), then GEO must set the rt_match_status flag to “0” (Did Not Match to a MTdb Record, And Did Not Receive an Automated Geocode) </w:t>
            </w:r>
          </w:p>
          <w:p w14:paraId="399537D3" w14:textId="77777777" w:rsidR="00E409A3" w:rsidRPr="00855654" w:rsidRDefault="00E409A3" w:rsidP="00505D7F">
            <w:pPr>
              <w:ind w:left="720"/>
              <w:contextualSpacing/>
              <w:rPr>
                <w:rFonts w:eastAsia="Times New Roman"/>
              </w:rPr>
            </w:pPr>
          </w:p>
          <w:p w14:paraId="399537D4"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ADDR_TYPE=1 (Street Address) is set and the response is valid (according to the parameters above), then the ADDR_TYPE of “1” must not be overwritten if the respondent happens to click on the P.O. Box or Rural Route radio buttons.  If ADDR_TYPE=1 and the response is valid, then the respondent clicks on other radio buttons, those respective address fields (for P.O. Box and/or Rural Route) should be captured, but ADDR_TYPE=1 should not be overwritten by “2” or “3.”</w:t>
            </w:r>
          </w:p>
          <w:p w14:paraId="399537D5" w14:textId="77777777" w:rsidR="00E409A3" w:rsidRPr="00855654" w:rsidRDefault="00E409A3" w:rsidP="00505D7F">
            <w:pPr>
              <w:ind w:left="720"/>
              <w:contextualSpacing/>
              <w:rPr>
                <w:rFonts w:eastAsia="Times New Roman"/>
              </w:rPr>
            </w:pPr>
          </w:p>
          <w:p w14:paraId="399537D6" w14:textId="77777777" w:rsidR="00E409A3" w:rsidRPr="00855654" w:rsidRDefault="00E409A3" w:rsidP="00E409A3">
            <w:pPr>
              <w:widowControl w:val="0"/>
              <w:numPr>
                <w:ilvl w:val="0"/>
                <w:numId w:val="14"/>
              </w:numPr>
              <w:autoSpaceDE w:val="0"/>
              <w:autoSpaceDN w:val="0"/>
              <w:adjustRightInd w:val="0"/>
              <w:spacing w:after="200" w:line="276" w:lineRule="auto"/>
              <w:contextualSpacing/>
              <w:rPr>
                <w:rFonts w:eastAsia="Times New Roman"/>
                <w:sz w:val="22"/>
                <w:szCs w:val="22"/>
              </w:rPr>
            </w:pPr>
            <w:r w:rsidRPr="00855654">
              <w:rPr>
                <w:rFonts w:eastAsia="Times New Roman"/>
                <w:sz w:val="22"/>
                <w:szCs w:val="22"/>
              </w:rPr>
              <w:t>If ADDR_TYPE=1, and the response is valid (according to the parameters above), then all subsequent actions will be based on that value when “Next” is pressed.</w:t>
            </w:r>
          </w:p>
          <w:p w14:paraId="399537D7" w14:textId="77777777" w:rsidR="00E409A3" w:rsidRPr="00855654" w:rsidRDefault="00E409A3" w:rsidP="00505D7F">
            <w:pPr>
              <w:ind w:left="720"/>
              <w:contextualSpacing/>
              <w:rPr>
                <w:rFonts w:eastAsia="Times New Roman"/>
              </w:rPr>
            </w:pPr>
          </w:p>
          <w:p w14:paraId="399537D8" w14:textId="77777777" w:rsidR="00E409A3" w:rsidRPr="004023D8" w:rsidRDefault="00E409A3" w:rsidP="00505D7F">
            <w:pPr>
              <w:widowControl w:val="0"/>
              <w:autoSpaceDE w:val="0"/>
              <w:autoSpaceDN w:val="0"/>
              <w:adjustRightInd w:val="0"/>
              <w:ind w:left="463"/>
              <w:contextualSpacing/>
            </w:pPr>
            <w:r w:rsidRPr="00855654">
              <w:rPr>
                <w:rFonts w:eastAsia="Times New Roman"/>
                <w:sz w:val="22"/>
                <w:szCs w:val="22"/>
              </w:rPr>
              <w:t>The selection of the radio buttons must be hard edited so that at least one radio button must be selected before the “Next” button can be executed.  If one isn’t selected then see Edits/Errors above.</w:t>
            </w:r>
          </w:p>
        </w:tc>
      </w:tr>
    </w:tbl>
    <w:p w14:paraId="399537DA" w14:textId="77777777" w:rsidR="00E409A3"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4023D8" w14:paraId="399537DD" w14:textId="77777777" w:rsidTr="00505D7F">
        <w:tc>
          <w:tcPr>
            <w:tcW w:w="2059" w:type="dxa"/>
          </w:tcPr>
          <w:p w14:paraId="399537DB" w14:textId="77777777" w:rsidR="00E409A3" w:rsidRPr="004023D8" w:rsidRDefault="00E409A3" w:rsidP="00505D7F">
            <w:r w:rsidRPr="004023D8">
              <w:t>Screen Name</w:t>
            </w:r>
          </w:p>
        </w:tc>
        <w:tc>
          <w:tcPr>
            <w:tcW w:w="7409" w:type="dxa"/>
          </w:tcPr>
          <w:p w14:paraId="399537DC" w14:textId="77777777" w:rsidR="00E409A3" w:rsidRPr="00E55178" w:rsidRDefault="00E409A3" w:rsidP="00505D7F">
            <w:pPr>
              <w:pStyle w:val="Heading2"/>
              <w:outlineLvl w:val="1"/>
            </w:pPr>
            <w:bookmarkStart w:id="43" w:name="_Toc432521922"/>
            <w:r>
              <w:t>ADDRESS STANDARDIZATION</w:t>
            </w:r>
            <w:bookmarkEnd w:id="43"/>
          </w:p>
        </w:tc>
      </w:tr>
      <w:tr w:rsidR="00E409A3" w:rsidRPr="004023D8" w14:paraId="3995381D" w14:textId="77777777" w:rsidTr="00505D7F">
        <w:tc>
          <w:tcPr>
            <w:tcW w:w="2059" w:type="dxa"/>
          </w:tcPr>
          <w:p w14:paraId="399537DE" w14:textId="77777777" w:rsidR="00E409A3" w:rsidRPr="004023D8" w:rsidRDefault="00E409A3" w:rsidP="00505D7F">
            <w:r w:rsidRPr="004023D8">
              <w:t>Field Names</w:t>
            </w:r>
          </w:p>
        </w:tc>
        <w:tc>
          <w:tcPr>
            <w:tcW w:w="7409" w:type="dxa"/>
          </w:tcPr>
          <w:p w14:paraId="399537DF" w14:textId="77777777" w:rsidR="00E409A3" w:rsidRPr="00F57631" w:rsidRDefault="00E409A3" w:rsidP="00505D7F">
            <w:pPr>
              <w:widowControl w:val="0"/>
              <w:autoSpaceDE w:val="0"/>
              <w:autoSpaceDN w:val="0"/>
              <w:adjustRightInd w:val="0"/>
              <w:contextualSpacing/>
              <w:rPr>
                <w:rFonts w:eastAsia="Times New Roman"/>
                <w:b/>
                <w:sz w:val="22"/>
                <w:szCs w:val="22"/>
                <w:u w:val="single"/>
              </w:rPr>
            </w:pPr>
            <w:r w:rsidRPr="00F57631">
              <w:rPr>
                <w:rFonts w:eastAsia="Times New Roman"/>
                <w:b/>
                <w:sz w:val="22"/>
                <w:szCs w:val="22"/>
                <w:u w:val="single"/>
              </w:rPr>
              <w:t>Standardized Street Address Fields</w:t>
            </w:r>
          </w:p>
          <w:p w14:paraId="399537E0"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RT_STAN_ADDR_NUMBER: varchar2 (20)</w:t>
            </w:r>
          </w:p>
          <w:p w14:paraId="399537E1"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RT_STAN_STREET_NAME: varchar2 (100)</w:t>
            </w:r>
          </w:p>
          <w:p w14:paraId="399537E2"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RT_STAN_UNIT_INFO: varchar2 (40)</w:t>
            </w:r>
          </w:p>
          <w:p w14:paraId="399537E3" w14:textId="77777777" w:rsidR="00E409A3" w:rsidRPr="00F57631" w:rsidRDefault="00E409A3" w:rsidP="00505D7F">
            <w:pPr>
              <w:widowControl w:val="0"/>
              <w:autoSpaceDE w:val="0"/>
              <w:autoSpaceDN w:val="0"/>
              <w:adjustRightInd w:val="0"/>
              <w:contextualSpacing/>
              <w:rPr>
                <w:rFonts w:eastAsia="Times New Roman"/>
                <w:sz w:val="22"/>
                <w:szCs w:val="22"/>
                <w:u w:val="single"/>
              </w:rPr>
            </w:pPr>
          </w:p>
          <w:p w14:paraId="399537E4" w14:textId="77777777" w:rsidR="00E409A3" w:rsidRPr="00F57631" w:rsidRDefault="00E409A3" w:rsidP="00505D7F">
            <w:pPr>
              <w:widowControl w:val="0"/>
              <w:autoSpaceDE w:val="0"/>
              <w:autoSpaceDN w:val="0"/>
              <w:adjustRightInd w:val="0"/>
              <w:contextualSpacing/>
              <w:rPr>
                <w:rFonts w:eastAsia="Times New Roman"/>
                <w:b/>
                <w:sz w:val="22"/>
                <w:szCs w:val="22"/>
                <w:u w:val="single"/>
              </w:rPr>
            </w:pPr>
            <w:r w:rsidRPr="00F57631">
              <w:rPr>
                <w:rFonts w:eastAsia="Times New Roman"/>
                <w:b/>
                <w:sz w:val="22"/>
                <w:szCs w:val="22"/>
                <w:u w:val="single"/>
              </w:rPr>
              <w:t>General Address Fields for Standardized Street Addresses</w:t>
            </w:r>
          </w:p>
          <w:p w14:paraId="399537E5"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RT_HC_SA_CITY: varchar2 (16)</w:t>
            </w:r>
          </w:p>
          <w:p w14:paraId="399537E6"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lastRenderedPageBreak/>
              <w:t>RT_HC_SA_STATE: varchar2 (2)</w:t>
            </w:r>
          </w:p>
          <w:p w14:paraId="399537E7" w14:textId="77777777" w:rsidR="00E409A3" w:rsidRPr="00F57631" w:rsidRDefault="00E409A3" w:rsidP="00505D7F">
            <w:pPr>
              <w:widowControl w:val="0"/>
              <w:autoSpaceDE w:val="0"/>
              <w:autoSpaceDN w:val="0"/>
              <w:adjustRightInd w:val="0"/>
              <w:contextualSpacing/>
              <w:rPr>
                <w:rFonts w:eastAsia="Times New Roman"/>
                <w:sz w:val="22"/>
                <w:szCs w:val="22"/>
                <w:u w:val="single"/>
              </w:rPr>
            </w:pPr>
            <w:r w:rsidRPr="00F57631">
              <w:rPr>
                <w:rFonts w:eastAsia="Times New Roman"/>
                <w:sz w:val="22"/>
                <w:szCs w:val="22"/>
              </w:rPr>
              <w:t xml:space="preserve">RT_HC_SA_UPZIP: varchar2 (5) </w:t>
            </w:r>
          </w:p>
          <w:p w14:paraId="399537E8"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RT_HC_SA_COUNTY: varchar2 (16)</w:t>
            </w:r>
          </w:p>
          <w:p w14:paraId="399537E9" w14:textId="77777777" w:rsidR="00E409A3" w:rsidRPr="00F57631" w:rsidRDefault="00E409A3" w:rsidP="00505D7F">
            <w:pPr>
              <w:widowControl w:val="0"/>
              <w:autoSpaceDE w:val="0"/>
              <w:autoSpaceDN w:val="0"/>
              <w:adjustRightInd w:val="0"/>
              <w:contextualSpacing/>
              <w:rPr>
                <w:rFonts w:eastAsia="Times New Roman"/>
                <w:b/>
                <w:sz w:val="22"/>
                <w:szCs w:val="22"/>
                <w:u w:val="single"/>
              </w:rPr>
            </w:pPr>
          </w:p>
          <w:p w14:paraId="399537EA" w14:textId="77777777" w:rsidR="00E409A3" w:rsidRPr="00F57631" w:rsidRDefault="00E409A3" w:rsidP="00505D7F">
            <w:pPr>
              <w:widowControl w:val="0"/>
              <w:autoSpaceDE w:val="0"/>
              <w:autoSpaceDN w:val="0"/>
              <w:adjustRightInd w:val="0"/>
              <w:contextualSpacing/>
              <w:rPr>
                <w:rFonts w:eastAsia="Times New Roman"/>
                <w:b/>
                <w:sz w:val="22"/>
                <w:szCs w:val="22"/>
              </w:rPr>
            </w:pPr>
            <w:r w:rsidRPr="00F57631">
              <w:rPr>
                <w:rFonts w:eastAsia="Times New Roman"/>
                <w:b/>
                <w:sz w:val="22"/>
                <w:szCs w:val="22"/>
                <w:u w:val="single"/>
              </w:rPr>
              <w:t>Geocode Block Fields for RT_MATCH_STATUS=1 Cases:</w:t>
            </w:r>
          </w:p>
          <w:p w14:paraId="399537EB"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RT_TAB2010BLKST: varchar2 (2)</w:t>
            </w:r>
          </w:p>
          <w:p w14:paraId="399537EC"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RT_TAB2010BLKCOU: varchar2 (3)</w:t>
            </w:r>
          </w:p>
          <w:p w14:paraId="399537ED"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RT_TAB2010BLKTRACT: varchar2 (6)</w:t>
            </w:r>
          </w:p>
          <w:p w14:paraId="399537EE"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 varchar2 (6)</w:t>
            </w:r>
          </w:p>
          <w:p w14:paraId="399537EF" w14:textId="77777777" w:rsidR="00E409A3" w:rsidRPr="00F57631" w:rsidRDefault="00E409A3" w:rsidP="00505D7F">
            <w:pPr>
              <w:widowControl w:val="0"/>
              <w:autoSpaceDE w:val="0"/>
              <w:autoSpaceDN w:val="0"/>
              <w:adjustRightInd w:val="0"/>
              <w:contextualSpacing/>
              <w:rPr>
                <w:rFonts w:eastAsia="Times New Roman"/>
                <w:sz w:val="22"/>
                <w:szCs w:val="22"/>
                <w:u w:val="single"/>
              </w:rPr>
            </w:pPr>
          </w:p>
          <w:p w14:paraId="399537F0" w14:textId="77777777" w:rsidR="00E409A3" w:rsidRPr="00F57631" w:rsidRDefault="00E409A3" w:rsidP="00505D7F">
            <w:pPr>
              <w:widowControl w:val="0"/>
              <w:autoSpaceDE w:val="0"/>
              <w:autoSpaceDN w:val="0"/>
              <w:adjustRightInd w:val="0"/>
              <w:contextualSpacing/>
              <w:rPr>
                <w:rFonts w:eastAsia="Times New Roman"/>
                <w:b/>
                <w:sz w:val="22"/>
                <w:szCs w:val="22"/>
              </w:rPr>
            </w:pPr>
            <w:r w:rsidRPr="00F57631">
              <w:rPr>
                <w:rFonts w:eastAsia="Times New Roman"/>
                <w:b/>
                <w:sz w:val="22"/>
                <w:szCs w:val="22"/>
                <w:u w:val="single"/>
              </w:rPr>
              <w:t>Geocode Block Fields for RT_MATCH_STATUS=2 Cases:</w:t>
            </w:r>
          </w:p>
          <w:p w14:paraId="399537F1"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RT_TAB2010BLKST: varchar2 (2)</w:t>
            </w:r>
          </w:p>
          <w:p w14:paraId="399537F2"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RT_TAB2010BLKCOU: varchar2 (3)</w:t>
            </w:r>
          </w:p>
          <w:p w14:paraId="399537F3"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RT_TAB2010BLKTRACT: varchar2 (6)</w:t>
            </w:r>
          </w:p>
          <w:p w14:paraId="399537F4"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RT_TAB2010BLK: varchar2 (6)</w:t>
            </w:r>
          </w:p>
          <w:p w14:paraId="399537F5" w14:textId="77777777" w:rsidR="00E409A3" w:rsidRPr="00F57631" w:rsidRDefault="00E409A3" w:rsidP="00505D7F">
            <w:pPr>
              <w:widowControl w:val="0"/>
              <w:autoSpaceDE w:val="0"/>
              <w:autoSpaceDN w:val="0"/>
              <w:adjustRightInd w:val="0"/>
              <w:contextualSpacing/>
              <w:rPr>
                <w:rFonts w:eastAsia="Times New Roman"/>
                <w:sz w:val="22"/>
                <w:szCs w:val="22"/>
                <w:u w:val="single"/>
              </w:rPr>
            </w:pPr>
          </w:p>
          <w:p w14:paraId="399537F6" w14:textId="77777777" w:rsidR="00E409A3" w:rsidRPr="00F57631" w:rsidRDefault="00E409A3" w:rsidP="00505D7F">
            <w:pPr>
              <w:widowControl w:val="0"/>
              <w:autoSpaceDE w:val="0"/>
              <w:autoSpaceDN w:val="0"/>
              <w:adjustRightInd w:val="0"/>
              <w:contextualSpacing/>
              <w:rPr>
                <w:rFonts w:eastAsia="Times New Roman"/>
                <w:b/>
                <w:sz w:val="22"/>
                <w:szCs w:val="22"/>
              </w:rPr>
            </w:pPr>
            <w:r w:rsidRPr="00F57631">
              <w:rPr>
                <w:rFonts w:eastAsia="Times New Roman"/>
                <w:b/>
                <w:sz w:val="22"/>
                <w:szCs w:val="22"/>
                <w:u w:val="single"/>
              </w:rPr>
              <w:t>Geocode Block Fields for Automated Geocoding by GEO (RT_MATCH_STATUS=3 or 5):</w:t>
            </w:r>
          </w:p>
          <w:p w14:paraId="399537F7"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RT_AG_TAB2010BLKST: varchar2 (2)</w:t>
            </w:r>
          </w:p>
          <w:p w14:paraId="399537F8"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RT_AG_TAB2010BLKCOU: varchar2 (3)</w:t>
            </w:r>
          </w:p>
          <w:p w14:paraId="399537F9"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RT_AG_TAB2010BLKTRACT: varchar2 (6)</w:t>
            </w:r>
          </w:p>
          <w:p w14:paraId="399537FA"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RT_AG_TAB2010BLK: varchar2 (6)</w:t>
            </w:r>
          </w:p>
          <w:p w14:paraId="399537FB" w14:textId="77777777" w:rsidR="00E409A3" w:rsidRPr="00F57631" w:rsidRDefault="00E409A3" w:rsidP="00505D7F">
            <w:pPr>
              <w:widowControl w:val="0"/>
              <w:autoSpaceDE w:val="0"/>
              <w:autoSpaceDN w:val="0"/>
              <w:adjustRightInd w:val="0"/>
              <w:contextualSpacing/>
              <w:rPr>
                <w:rFonts w:eastAsia="Times New Roman"/>
                <w:sz w:val="22"/>
                <w:szCs w:val="22"/>
              </w:rPr>
            </w:pPr>
          </w:p>
          <w:p w14:paraId="399537FC"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caps/>
                <w:sz w:val="22"/>
                <w:szCs w:val="22"/>
              </w:rPr>
              <w:t>rt_match_status</w:t>
            </w:r>
            <w:r w:rsidRPr="00F57631">
              <w:rPr>
                <w:rFonts w:eastAsia="Times New Roman"/>
                <w:sz w:val="22"/>
                <w:szCs w:val="22"/>
              </w:rPr>
              <w:t>: NUM (1)</w:t>
            </w:r>
          </w:p>
          <w:p w14:paraId="399537FD"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 xml:space="preserve">1 = Matched to a MTdb Record with an Acceptable Geocode; </w:t>
            </w:r>
          </w:p>
          <w:p w14:paraId="399537FE"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2 = Matched to a MTdb record with an Unacceptable Geocode;</w:t>
            </w:r>
          </w:p>
          <w:p w14:paraId="399537FF"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 xml:space="preserve">3 = Matched to a Ungeocoded MTdb Record, And Received an Acceptable Geocode; </w:t>
            </w:r>
          </w:p>
          <w:p w14:paraId="39953800"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 xml:space="preserve">4 = Matched to a MTdb Record, But Did Not Receive an Acceptable Geocode; </w:t>
            </w:r>
          </w:p>
          <w:p w14:paraId="39953801"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5= Did Not Match to a MTdb Record, And Received an Acceptable Geocode;</w:t>
            </w:r>
          </w:p>
          <w:p w14:paraId="39953802"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0 = Did Not Match to a MTdb Record, And Did Not Receive an Acceptable Geocode</w:t>
            </w:r>
          </w:p>
          <w:p w14:paraId="39953803" w14:textId="77777777" w:rsidR="00E409A3" w:rsidRPr="00F57631" w:rsidRDefault="00E409A3" w:rsidP="00505D7F">
            <w:pPr>
              <w:widowControl w:val="0"/>
              <w:autoSpaceDE w:val="0"/>
              <w:autoSpaceDN w:val="0"/>
              <w:adjustRightInd w:val="0"/>
              <w:contextualSpacing/>
              <w:rPr>
                <w:rFonts w:eastAsia="Times New Roman"/>
                <w:sz w:val="22"/>
                <w:szCs w:val="22"/>
              </w:rPr>
            </w:pPr>
          </w:p>
          <w:p w14:paraId="39953804" w14:textId="77777777" w:rsidR="00E409A3" w:rsidRPr="00F57631" w:rsidRDefault="00E409A3" w:rsidP="00505D7F">
            <w:pPr>
              <w:widowControl w:val="0"/>
              <w:autoSpaceDE w:val="0"/>
              <w:autoSpaceDN w:val="0"/>
              <w:adjustRightInd w:val="0"/>
              <w:contextualSpacing/>
              <w:rPr>
                <w:rFonts w:eastAsia="Times New Roman"/>
                <w:smallCaps/>
                <w:sz w:val="22"/>
                <w:szCs w:val="22"/>
              </w:rPr>
            </w:pPr>
            <w:r w:rsidRPr="00F57631">
              <w:rPr>
                <w:rFonts w:eastAsia="Times New Roman"/>
                <w:smallCaps/>
                <w:sz w:val="22"/>
                <w:szCs w:val="22"/>
              </w:rPr>
              <w:t>RT_MAFID: NUM (9)</w:t>
            </w:r>
          </w:p>
          <w:p w14:paraId="39953805" w14:textId="77777777" w:rsidR="00E409A3" w:rsidRPr="00F57631" w:rsidRDefault="00E409A3" w:rsidP="00505D7F">
            <w:pPr>
              <w:widowControl w:val="0"/>
              <w:autoSpaceDE w:val="0"/>
              <w:autoSpaceDN w:val="0"/>
              <w:adjustRightInd w:val="0"/>
              <w:contextualSpacing/>
              <w:rPr>
                <w:rFonts w:eastAsia="Times New Roman"/>
                <w:smallCaps/>
                <w:sz w:val="22"/>
                <w:szCs w:val="22"/>
              </w:rPr>
            </w:pPr>
          </w:p>
          <w:p w14:paraId="39953806"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mallCaps/>
                <w:sz w:val="22"/>
                <w:szCs w:val="22"/>
              </w:rPr>
              <w:t>RT_MATCH_QUALITY</w:t>
            </w:r>
            <w:r w:rsidRPr="00F57631">
              <w:rPr>
                <w:rFonts w:eastAsia="Times New Roman"/>
                <w:sz w:val="22"/>
                <w:szCs w:val="22"/>
              </w:rPr>
              <w:t>: varchar2 (1)</w:t>
            </w:r>
          </w:p>
          <w:p w14:paraId="39953807" w14:textId="77777777" w:rsidR="00E409A3" w:rsidRPr="00F57631" w:rsidRDefault="00E409A3" w:rsidP="00505D7F">
            <w:pPr>
              <w:widowControl w:val="0"/>
              <w:autoSpaceDE w:val="0"/>
              <w:autoSpaceDN w:val="0"/>
              <w:adjustRightInd w:val="0"/>
              <w:contextualSpacing/>
              <w:rPr>
                <w:rFonts w:eastAsia="Times New Roman"/>
                <w:sz w:val="22"/>
                <w:szCs w:val="22"/>
                <w:u w:val="single"/>
              </w:rPr>
            </w:pPr>
            <w:r w:rsidRPr="00F57631">
              <w:rPr>
                <w:rFonts w:eastAsia="Times New Roman"/>
                <w:sz w:val="22"/>
                <w:szCs w:val="22"/>
                <w:u w:val="single"/>
              </w:rPr>
              <w:t xml:space="preserve">Matched Record from Real-Time: </w:t>
            </w:r>
          </w:p>
          <w:p w14:paraId="39953808"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0=Did Not Match</w:t>
            </w:r>
          </w:p>
          <w:p w14:paraId="39953809"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1=Exact Match</w:t>
            </w:r>
          </w:p>
          <w:p w14:paraId="3995380A"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2=Equivocated Match</w:t>
            </w:r>
          </w:p>
          <w:p w14:paraId="3995380B" w14:textId="77777777" w:rsidR="00E409A3" w:rsidRPr="00F57631" w:rsidRDefault="00E409A3" w:rsidP="00505D7F">
            <w:pPr>
              <w:widowControl w:val="0"/>
              <w:autoSpaceDE w:val="0"/>
              <w:autoSpaceDN w:val="0"/>
              <w:adjustRightInd w:val="0"/>
              <w:contextualSpacing/>
              <w:rPr>
                <w:rFonts w:eastAsia="Times New Roman"/>
                <w:sz w:val="22"/>
                <w:szCs w:val="22"/>
              </w:rPr>
            </w:pPr>
          </w:p>
          <w:p w14:paraId="3995380C" w14:textId="77777777" w:rsidR="00E409A3" w:rsidRPr="00F57631" w:rsidRDefault="00E409A3" w:rsidP="00505D7F">
            <w:pPr>
              <w:widowControl w:val="0"/>
              <w:autoSpaceDE w:val="0"/>
              <w:autoSpaceDN w:val="0"/>
              <w:adjustRightInd w:val="0"/>
              <w:contextualSpacing/>
              <w:rPr>
                <w:rFonts w:eastAsia="Times New Roman"/>
                <w:smallCaps/>
                <w:sz w:val="22"/>
                <w:szCs w:val="22"/>
              </w:rPr>
            </w:pPr>
            <w:r w:rsidRPr="00F57631">
              <w:rPr>
                <w:rFonts w:eastAsia="Times New Roman"/>
                <w:smallCaps/>
                <w:sz w:val="22"/>
                <w:szCs w:val="22"/>
              </w:rPr>
              <w:t>RT_MATCH_PREFERRED</w:t>
            </w:r>
            <w:r w:rsidRPr="00F57631">
              <w:rPr>
                <w:rFonts w:eastAsia="Times New Roman"/>
                <w:sz w:val="22"/>
                <w:szCs w:val="22"/>
              </w:rPr>
              <w:t>: varchar2 (1)</w:t>
            </w:r>
          </w:p>
          <w:p w14:paraId="3995380D" w14:textId="77777777" w:rsidR="00E409A3" w:rsidRPr="00F57631" w:rsidRDefault="00E409A3" w:rsidP="00505D7F">
            <w:pPr>
              <w:widowControl w:val="0"/>
              <w:autoSpaceDE w:val="0"/>
              <w:autoSpaceDN w:val="0"/>
              <w:adjustRightInd w:val="0"/>
              <w:contextualSpacing/>
              <w:rPr>
                <w:rFonts w:eastAsia="Times New Roman"/>
                <w:sz w:val="22"/>
                <w:szCs w:val="22"/>
                <w:u w:val="single"/>
              </w:rPr>
            </w:pPr>
            <w:r w:rsidRPr="00F57631">
              <w:rPr>
                <w:rFonts w:eastAsia="Times New Roman"/>
                <w:sz w:val="22"/>
                <w:szCs w:val="22"/>
                <w:u w:val="single"/>
              </w:rPr>
              <w:t>Matched Record from Real-Time:</w:t>
            </w:r>
          </w:p>
          <w:p w14:paraId="3995380E"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0=Did not match</w:t>
            </w:r>
          </w:p>
          <w:p w14:paraId="3995380F"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1=Matched to preferred location address record</w:t>
            </w:r>
          </w:p>
          <w:p w14:paraId="39953810"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2=Matched to preferred mailing address record</w:t>
            </w:r>
          </w:p>
          <w:p w14:paraId="39953811"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3=Matched to preferred location and preferred mailing record</w:t>
            </w:r>
          </w:p>
          <w:p w14:paraId="39953812" w14:textId="77777777" w:rsidR="00E409A3" w:rsidRPr="00F57631" w:rsidRDefault="00E409A3" w:rsidP="00505D7F">
            <w:pPr>
              <w:widowControl w:val="0"/>
              <w:autoSpaceDE w:val="0"/>
              <w:autoSpaceDN w:val="0"/>
              <w:adjustRightInd w:val="0"/>
              <w:contextualSpacing/>
              <w:rPr>
                <w:rFonts w:eastAsia="Times New Roman"/>
                <w:smallCaps/>
                <w:sz w:val="22"/>
                <w:szCs w:val="22"/>
              </w:rPr>
            </w:pPr>
          </w:p>
          <w:p w14:paraId="39953813" w14:textId="77777777" w:rsidR="00E409A3" w:rsidRPr="00F57631" w:rsidRDefault="00E409A3" w:rsidP="00505D7F">
            <w:pPr>
              <w:widowControl w:val="0"/>
              <w:autoSpaceDE w:val="0"/>
              <w:autoSpaceDN w:val="0"/>
              <w:adjustRightInd w:val="0"/>
              <w:contextualSpacing/>
              <w:rPr>
                <w:rFonts w:eastAsia="Times New Roman"/>
                <w:smallCaps/>
                <w:sz w:val="22"/>
                <w:szCs w:val="22"/>
              </w:rPr>
            </w:pPr>
            <w:r w:rsidRPr="00F57631">
              <w:rPr>
                <w:rFonts w:eastAsia="Times New Roman"/>
                <w:smallCaps/>
                <w:sz w:val="22"/>
                <w:szCs w:val="22"/>
              </w:rPr>
              <w:t>RT_MATCH_EXCLUDED</w:t>
            </w:r>
            <w:r w:rsidRPr="00F57631">
              <w:rPr>
                <w:rFonts w:eastAsia="Times New Roman"/>
                <w:sz w:val="22"/>
                <w:szCs w:val="22"/>
              </w:rPr>
              <w:t>: varchar2 (1)</w:t>
            </w:r>
          </w:p>
          <w:p w14:paraId="39953814" w14:textId="77777777" w:rsidR="00E409A3" w:rsidRPr="00F57631" w:rsidRDefault="00E409A3" w:rsidP="00505D7F">
            <w:pPr>
              <w:widowControl w:val="0"/>
              <w:autoSpaceDE w:val="0"/>
              <w:autoSpaceDN w:val="0"/>
              <w:adjustRightInd w:val="0"/>
              <w:contextualSpacing/>
              <w:rPr>
                <w:rFonts w:eastAsia="Times New Roman"/>
                <w:sz w:val="22"/>
                <w:szCs w:val="22"/>
                <w:u w:val="single"/>
              </w:rPr>
            </w:pPr>
            <w:r w:rsidRPr="00F57631">
              <w:rPr>
                <w:rFonts w:eastAsia="Times New Roman"/>
                <w:sz w:val="22"/>
                <w:szCs w:val="22"/>
                <w:u w:val="single"/>
              </w:rPr>
              <w:t>Matched Record from Real-Time:</w:t>
            </w:r>
          </w:p>
          <w:p w14:paraId="39953815"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0=Not excluded from matching</w:t>
            </w:r>
          </w:p>
          <w:p w14:paraId="39953816"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lastRenderedPageBreak/>
              <w:t>1=Illegal or missing values</w:t>
            </w:r>
          </w:p>
          <w:p w14:paraId="39953817"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2=Incomplete address</w:t>
            </w:r>
          </w:p>
          <w:p w14:paraId="39953818"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3=Duplicate CUSTID</w:t>
            </w:r>
          </w:p>
          <w:p w14:paraId="39953819" w14:textId="77777777" w:rsidR="00E409A3" w:rsidRPr="00F57631" w:rsidRDefault="00E409A3" w:rsidP="00505D7F">
            <w:pPr>
              <w:widowControl w:val="0"/>
              <w:autoSpaceDE w:val="0"/>
              <w:autoSpaceDN w:val="0"/>
              <w:adjustRightInd w:val="0"/>
              <w:contextualSpacing/>
              <w:rPr>
                <w:rFonts w:eastAsia="Times New Roman"/>
                <w:smallCaps/>
                <w:sz w:val="22"/>
                <w:szCs w:val="22"/>
              </w:rPr>
            </w:pPr>
            <w:r w:rsidRPr="00F57631">
              <w:rPr>
                <w:rFonts w:eastAsia="Times New Roman"/>
                <w:sz w:val="22"/>
                <w:szCs w:val="22"/>
              </w:rPr>
              <w:t>4=Matched to ineligible MTdb record</w:t>
            </w:r>
          </w:p>
          <w:p w14:paraId="3995381A"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address_standardization _confirmation_previous: NUM1 (0=Previous and 1=Next)</w:t>
            </w:r>
          </w:p>
          <w:p w14:paraId="3995381B" w14:textId="77777777" w:rsidR="00E409A3" w:rsidRPr="00F57631" w:rsidRDefault="00E409A3" w:rsidP="00505D7F">
            <w:pPr>
              <w:widowControl w:val="0"/>
              <w:autoSpaceDE w:val="0"/>
              <w:autoSpaceDN w:val="0"/>
              <w:adjustRightInd w:val="0"/>
              <w:contextualSpacing/>
              <w:rPr>
                <w:rFonts w:eastAsia="Times New Roman"/>
                <w:sz w:val="22"/>
                <w:szCs w:val="22"/>
              </w:rPr>
            </w:pPr>
            <w:r w:rsidRPr="00F57631">
              <w:rPr>
                <w:rFonts w:eastAsia="Times New Roman"/>
                <w:sz w:val="22"/>
                <w:szCs w:val="22"/>
              </w:rPr>
              <w:t>address_standardization _confirmation_next: NUM1 (0=Previous and 1=Next)</w:t>
            </w:r>
          </w:p>
          <w:p w14:paraId="3995381C" w14:textId="77777777" w:rsidR="00E409A3" w:rsidRPr="004023D8" w:rsidRDefault="00E409A3" w:rsidP="00505D7F"/>
        </w:tc>
      </w:tr>
      <w:tr w:rsidR="00E409A3" w:rsidRPr="004023D8" w14:paraId="39953820" w14:textId="77777777" w:rsidTr="00505D7F">
        <w:tc>
          <w:tcPr>
            <w:tcW w:w="2059" w:type="dxa"/>
          </w:tcPr>
          <w:p w14:paraId="3995381E" w14:textId="77777777" w:rsidR="00E409A3" w:rsidRPr="004023D8" w:rsidRDefault="00E409A3" w:rsidP="00505D7F">
            <w:r w:rsidRPr="004023D8">
              <w:lastRenderedPageBreak/>
              <w:t>Data Needed</w:t>
            </w:r>
          </w:p>
        </w:tc>
        <w:tc>
          <w:tcPr>
            <w:tcW w:w="7409" w:type="dxa"/>
          </w:tcPr>
          <w:p w14:paraId="3995381F" w14:textId="77777777" w:rsidR="00E409A3" w:rsidRPr="004023D8" w:rsidRDefault="00E409A3" w:rsidP="00505D7F">
            <w:r w:rsidRPr="00D23CCA">
              <w:t>Standardized address from GEO parsed into the correct fields.</w:t>
            </w:r>
          </w:p>
        </w:tc>
      </w:tr>
      <w:tr w:rsidR="00E409A3" w:rsidRPr="004023D8" w14:paraId="39953823" w14:textId="77777777" w:rsidTr="00505D7F">
        <w:tc>
          <w:tcPr>
            <w:tcW w:w="2059" w:type="dxa"/>
          </w:tcPr>
          <w:p w14:paraId="39953821" w14:textId="77777777" w:rsidR="00E409A3" w:rsidRPr="004023D8" w:rsidRDefault="00E409A3" w:rsidP="00505D7F">
            <w:r w:rsidRPr="004023D8">
              <w:t>Universe</w:t>
            </w:r>
          </w:p>
        </w:tc>
        <w:tc>
          <w:tcPr>
            <w:tcW w:w="7409" w:type="dxa"/>
          </w:tcPr>
          <w:p w14:paraId="39953822" w14:textId="77777777" w:rsidR="00E409A3" w:rsidRPr="004023D8" w:rsidRDefault="00E409A3" w:rsidP="00505D7F">
            <w:r w:rsidRPr="00D23CCA">
              <w:t>Respondents who entered address information on the</w:t>
            </w:r>
            <w:r>
              <w:t xml:space="preserve"> 4.7</w:t>
            </w:r>
            <w:r w:rsidRPr="00D23CCA">
              <w:t xml:space="preserve"> </w:t>
            </w:r>
            <w:r w:rsidRPr="00D23CCA">
              <w:rPr>
                <w:i/>
              </w:rPr>
              <w:t>Residence</w:t>
            </w:r>
            <w:r w:rsidRPr="00D23CCA">
              <w:t xml:space="preserve"> screen, </w:t>
            </w:r>
            <w:r w:rsidRPr="00D23CCA">
              <w:rPr>
                <w:u w:val="single"/>
              </w:rPr>
              <w:t>and</w:t>
            </w:r>
            <w:r w:rsidRPr="00D23CCA">
              <w:t xml:space="preserve"> are </w:t>
            </w:r>
            <w:r>
              <w:t>ADDR_TYPE</w:t>
            </w:r>
            <w:r w:rsidRPr="00D23CCA">
              <w:t>=1 (Street).</w:t>
            </w:r>
          </w:p>
        </w:tc>
      </w:tr>
      <w:tr w:rsidR="00E409A3" w:rsidRPr="004023D8" w14:paraId="3995382D" w14:textId="77777777" w:rsidTr="00505D7F">
        <w:tc>
          <w:tcPr>
            <w:tcW w:w="2059" w:type="dxa"/>
          </w:tcPr>
          <w:p w14:paraId="39953824" w14:textId="77777777" w:rsidR="00E409A3" w:rsidRPr="004023D8" w:rsidRDefault="00E409A3" w:rsidP="00505D7F">
            <w:r w:rsidRPr="004023D8">
              <w:t>Question Wording</w:t>
            </w:r>
          </w:p>
        </w:tc>
        <w:tc>
          <w:tcPr>
            <w:tcW w:w="7409" w:type="dxa"/>
          </w:tcPr>
          <w:p w14:paraId="39953825" w14:textId="77777777" w:rsidR="00E409A3" w:rsidRDefault="00E409A3" w:rsidP="00505D7F">
            <w:pPr>
              <w:contextualSpacing/>
              <w:rPr>
                <w:b/>
              </w:rPr>
            </w:pPr>
            <w:r>
              <w:rPr>
                <w:b/>
              </w:rPr>
              <w:t>Here is the address you submitted, using standard abbreviations and formatting:</w:t>
            </w:r>
          </w:p>
          <w:p w14:paraId="39953826" w14:textId="77777777" w:rsidR="00E409A3" w:rsidRDefault="00E409A3" w:rsidP="00505D7F">
            <w:pPr>
              <w:contextualSpacing/>
              <w:rPr>
                <w:b/>
              </w:rPr>
            </w:pPr>
          </w:p>
          <w:p w14:paraId="39953827" w14:textId="77777777" w:rsidR="00E409A3" w:rsidRDefault="00E409A3" w:rsidP="00505D7F">
            <w:pPr>
              <w:contextualSpacing/>
              <w:rPr>
                <w:b/>
              </w:rPr>
            </w:pPr>
            <w:r>
              <w:rPr>
                <w:b/>
              </w:rPr>
              <w:t>Please review your address for common errors, such as misspellings in the street name or city names, missing apartment numbers, or an incorrect ZIP Code.</w:t>
            </w:r>
          </w:p>
          <w:p w14:paraId="39953828" w14:textId="77777777" w:rsidR="00E409A3" w:rsidRDefault="00E409A3" w:rsidP="00505D7F">
            <w:pPr>
              <w:contextualSpacing/>
            </w:pPr>
          </w:p>
          <w:p w14:paraId="39953829" w14:textId="77777777" w:rsidR="00E409A3" w:rsidRDefault="00E409A3" w:rsidP="00505D7F">
            <w:pPr>
              <w:contextualSpacing/>
            </w:pPr>
            <w:r>
              <w:t>[Display standardized version of the address, all capitals, using data from the standardized fields]</w:t>
            </w:r>
          </w:p>
          <w:p w14:paraId="3995382A" w14:textId="77777777" w:rsidR="00E409A3" w:rsidRDefault="00E409A3" w:rsidP="00505D7F">
            <w:pPr>
              <w:contextualSpacing/>
            </w:pPr>
          </w:p>
          <w:p w14:paraId="3995382B" w14:textId="77777777" w:rsidR="00E409A3" w:rsidRDefault="00E409A3" w:rsidP="00505D7F">
            <w:pPr>
              <w:contextualSpacing/>
              <w:rPr>
                <w:b/>
              </w:rPr>
            </w:pPr>
            <w:r>
              <w:rPr>
                <w:b/>
              </w:rPr>
              <w:t xml:space="preserve">Is the address above correct? </w:t>
            </w:r>
          </w:p>
          <w:p w14:paraId="3995382C" w14:textId="77777777" w:rsidR="00E409A3" w:rsidRPr="004023D8" w:rsidRDefault="00E409A3" w:rsidP="00505D7F"/>
        </w:tc>
      </w:tr>
      <w:tr w:rsidR="00E409A3" w:rsidRPr="004023D8" w14:paraId="39953831" w14:textId="77777777" w:rsidTr="00505D7F">
        <w:tc>
          <w:tcPr>
            <w:tcW w:w="2059" w:type="dxa"/>
          </w:tcPr>
          <w:p w14:paraId="3995382E" w14:textId="77777777" w:rsidR="00E409A3" w:rsidRPr="004023D8" w:rsidRDefault="00E409A3" w:rsidP="00505D7F">
            <w:r w:rsidRPr="004023D8">
              <w:t>Response Options</w:t>
            </w:r>
          </w:p>
        </w:tc>
        <w:tc>
          <w:tcPr>
            <w:tcW w:w="7409" w:type="dxa"/>
          </w:tcPr>
          <w:p w14:paraId="3995382F" w14:textId="77777777" w:rsidR="00E409A3" w:rsidRDefault="00E409A3" w:rsidP="00E409A3">
            <w:pPr>
              <w:widowControl w:val="0"/>
              <w:numPr>
                <w:ilvl w:val="0"/>
                <w:numId w:val="16"/>
              </w:numPr>
              <w:autoSpaceDE w:val="0"/>
              <w:autoSpaceDN w:val="0"/>
              <w:adjustRightInd w:val="0"/>
              <w:contextualSpacing/>
            </w:pPr>
            <w:r>
              <w:t>Yes</w:t>
            </w:r>
          </w:p>
          <w:p w14:paraId="39953830" w14:textId="77777777" w:rsidR="00E409A3" w:rsidRPr="004023D8" w:rsidRDefault="00E409A3" w:rsidP="00E409A3">
            <w:pPr>
              <w:pStyle w:val="ListParagraph"/>
              <w:numPr>
                <w:ilvl w:val="0"/>
                <w:numId w:val="16"/>
              </w:numPr>
            </w:pPr>
            <w:r>
              <w:t>No</w:t>
            </w:r>
          </w:p>
        </w:tc>
      </w:tr>
      <w:tr w:rsidR="00E409A3" w:rsidRPr="004023D8" w14:paraId="39953834" w14:textId="77777777" w:rsidTr="00505D7F">
        <w:tc>
          <w:tcPr>
            <w:tcW w:w="2059" w:type="dxa"/>
          </w:tcPr>
          <w:p w14:paraId="39953832" w14:textId="77777777" w:rsidR="00E409A3" w:rsidRPr="004023D8" w:rsidRDefault="00E409A3" w:rsidP="00505D7F">
            <w:r w:rsidRPr="004023D8">
              <w:t>Edits/Errors</w:t>
            </w:r>
          </w:p>
        </w:tc>
        <w:tc>
          <w:tcPr>
            <w:tcW w:w="7409" w:type="dxa"/>
          </w:tcPr>
          <w:p w14:paraId="39953833" w14:textId="77777777" w:rsidR="00E409A3" w:rsidRPr="004023D8" w:rsidRDefault="00E409A3" w:rsidP="00505D7F">
            <w:r>
              <w:t>Soft edit for no response:  “Please provide an answer to the question.”</w:t>
            </w:r>
          </w:p>
        </w:tc>
      </w:tr>
      <w:tr w:rsidR="00E409A3" w:rsidRPr="004023D8" w14:paraId="3995385B" w14:textId="77777777" w:rsidTr="00505D7F">
        <w:tc>
          <w:tcPr>
            <w:tcW w:w="2059" w:type="dxa"/>
          </w:tcPr>
          <w:p w14:paraId="39953835" w14:textId="77777777" w:rsidR="00E409A3" w:rsidRPr="004023D8" w:rsidRDefault="00E409A3" w:rsidP="00505D7F">
            <w:r w:rsidRPr="004023D8">
              <w:t>Branching</w:t>
            </w:r>
          </w:p>
        </w:tc>
        <w:tc>
          <w:tcPr>
            <w:tcW w:w="7409" w:type="dxa"/>
          </w:tcPr>
          <w:p w14:paraId="39953836" w14:textId="77777777" w:rsidR="00E409A3" w:rsidRDefault="00E409A3" w:rsidP="00505D7F">
            <w:pPr>
              <w:widowControl w:val="0"/>
              <w:autoSpaceDE w:val="0"/>
              <w:autoSpaceDN w:val="0"/>
              <w:adjustRightInd w:val="0"/>
              <w:contextualSpacing/>
            </w:pPr>
            <w:r>
              <w:t>Once GEO delivers the standardized street address, Centurion places the delivered data into the standardized street address and general address fields, and displays the standardized address to the respondent.  There is no need to display the county field called “RT_HC_SA_COUNTY.”</w:t>
            </w:r>
          </w:p>
          <w:p w14:paraId="39953837" w14:textId="77777777" w:rsidR="00E409A3" w:rsidRDefault="00E409A3" w:rsidP="00505D7F">
            <w:pPr>
              <w:widowControl w:val="0"/>
              <w:tabs>
                <w:tab w:val="left" w:pos="972"/>
              </w:tabs>
              <w:autoSpaceDE w:val="0"/>
              <w:autoSpaceDN w:val="0"/>
              <w:adjustRightInd w:val="0"/>
              <w:contextualSpacing/>
            </w:pPr>
            <w:r>
              <w:tab/>
            </w:r>
          </w:p>
          <w:p w14:paraId="39953838" w14:textId="77777777" w:rsidR="00E409A3" w:rsidRDefault="00E409A3" w:rsidP="00505D7F">
            <w:pPr>
              <w:widowControl w:val="0"/>
              <w:autoSpaceDE w:val="0"/>
              <w:autoSpaceDN w:val="0"/>
              <w:adjustRightInd w:val="0"/>
              <w:contextualSpacing/>
            </w:pPr>
            <w:r>
              <w:t xml:space="preserve">If the respondent selects “Yes,” and presses “Next” and the ZIP Code is </w:t>
            </w:r>
            <w:r>
              <w:rPr>
                <w:b/>
                <w:u w:val="single"/>
              </w:rPr>
              <w:t>inside</w:t>
            </w:r>
            <w:r>
              <w:t xml:space="preserve"> the universe of 2016 CT ZIP Codes provided by GEO, then Centurion retains the standardized address and notifies GEO to use this version for address matching and geocoding.</w:t>
            </w:r>
          </w:p>
          <w:p w14:paraId="39953839" w14:textId="77777777" w:rsidR="00E409A3" w:rsidRDefault="00E409A3" w:rsidP="00505D7F">
            <w:pPr>
              <w:widowControl w:val="0"/>
              <w:autoSpaceDE w:val="0"/>
              <w:autoSpaceDN w:val="0"/>
              <w:adjustRightInd w:val="0"/>
              <w:contextualSpacing/>
            </w:pPr>
          </w:p>
          <w:p w14:paraId="3995383A" w14:textId="77777777" w:rsidR="00E409A3" w:rsidRDefault="00E409A3" w:rsidP="00505D7F">
            <w:pPr>
              <w:widowControl w:val="0"/>
              <w:autoSpaceDE w:val="0"/>
              <w:autoSpaceDN w:val="0"/>
              <w:adjustRightInd w:val="0"/>
              <w:contextualSpacing/>
            </w:pPr>
            <w:r>
              <w:t xml:space="preserve">If the respondent selects “Yes,” and presses “Next” and the ZIP Code is </w:t>
            </w:r>
            <w:r>
              <w:rPr>
                <w:b/>
                <w:u w:val="single"/>
              </w:rPr>
              <w:t>outside</w:t>
            </w:r>
            <w:r>
              <w:t xml:space="preserve"> the universe of 2016 CT ZIP Codes provided by GEO, then Centurion retains the standardized address; real-time matching and geocoding is not engaged.  </w:t>
            </w:r>
          </w:p>
          <w:p w14:paraId="3995383B" w14:textId="77777777" w:rsidR="00E409A3" w:rsidRDefault="00E409A3" w:rsidP="00E409A3">
            <w:pPr>
              <w:pStyle w:val="ListParagraph"/>
              <w:widowControl w:val="0"/>
              <w:numPr>
                <w:ilvl w:val="0"/>
                <w:numId w:val="21"/>
              </w:numPr>
              <w:autoSpaceDE w:val="0"/>
              <w:autoSpaceDN w:val="0"/>
              <w:adjustRightInd w:val="0"/>
            </w:pPr>
            <w:r>
              <w:t>And if ADDR_TYPE = “Street Address,” goto DASHBOARD.</w:t>
            </w:r>
          </w:p>
          <w:p w14:paraId="3995383C" w14:textId="77777777" w:rsidR="00E409A3" w:rsidRDefault="00E409A3" w:rsidP="00E409A3">
            <w:pPr>
              <w:pStyle w:val="ListParagraph"/>
              <w:widowControl w:val="0"/>
              <w:numPr>
                <w:ilvl w:val="0"/>
                <w:numId w:val="21"/>
              </w:numPr>
              <w:autoSpaceDE w:val="0"/>
              <w:autoSpaceDN w:val="0"/>
              <w:adjustRightInd w:val="0"/>
            </w:pPr>
            <w:r>
              <w:t>Else if ADDR_TYPE = “Rural Route” or “P.O. Box,” goto RESIDENCE_PHYS</w:t>
            </w:r>
          </w:p>
          <w:p w14:paraId="3995383D" w14:textId="77777777" w:rsidR="00E409A3" w:rsidRDefault="00E409A3" w:rsidP="00505D7F">
            <w:pPr>
              <w:widowControl w:val="0"/>
              <w:autoSpaceDE w:val="0"/>
              <w:autoSpaceDN w:val="0"/>
              <w:adjustRightInd w:val="0"/>
              <w:contextualSpacing/>
            </w:pPr>
          </w:p>
          <w:p w14:paraId="3995383E" w14:textId="77777777" w:rsidR="00E409A3" w:rsidRDefault="00E409A3" w:rsidP="00505D7F">
            <w:pPr>
              <w:widowControl w:val="0"/>
              <w:autoSpaceDE w:val="0"/>
              <w:autoSpaceDN w:val="0"/>
              <w:adjustRightInd w:val="0"/>
              <w:contextualSpacing/>
            </w:pPr>
            <w:r>
              <w:t>If the respondent selects “No,” and presses “Next,” then Centurion takes the respondent</w:t>
            </w:r>
            <w:r w:rsidR="0056421D">
              <w:t xml:space="preserve"> back</w:t>
            </w:r>
            <w:r>
              <w:t xml:space="preserve"> to RESIDENCE with the address fields pre-populated with the respondent’s original input address (for editing).  THIS IS TO BE </w:t>
            </w:r>
            <w:r>
              <w:lastRenderedPageBreak/>
              <w:t>DONE ONLY ONCE.  If the respondent selects “No,” and then presses “Next” a second time, then Centurion retains the standardized address and notifies GEO to use this version for address matching and geocoding.</w:t>
            </w:r>
          </w:p>
          <w:p w14:paraId="3995383F" w14:textId="77777777" w:rsidR="00E409A3" w:rsidRDefault="00E409A3" w:rsidP="00505D7F">
            <w:pPr>
              <w:widowControl w:val="0"/>
              <w:autoSpaceDE w:val="0"/>
              <w:autoSpaceDN w:val="0"/>
              <w:adjustRightInd w:val="0"/>
              <w:contextualSpacing/>
            </w:pPr>
          </w:p>
          <w:p w14:paraId="39953840" w14:textId="77777777" w:rsidR="00E409A3" w:rsidRDefault="00E409A3" w:rsidP="00505D7F">
            <w:pPr>
              <w:widowControl w:val="0"/>
              <w:autoSpaceDE w:val="0"/>
              <w:autoSpaceDN w:val="0"/>
              <w:adjustRightInd w:val="0"/>
              <w:contextualSpacing/>
            </w:pPr>
            <w:r>
              <w:t>If the respondent selects neither “Yes” nor “No” and presses “Next,” then prompt the respondent with the Edit/Error message above (“Please provide an answer to the question”).  If the respondent clicks on “Next” a second time, then Centurion retains the standardized address and notifies GEO to use this version for address matching and geocoding.</w:t>
            </w:r>
          </w:p>
          <w:p w14:paraId="39953841" w14:textId="77777777" w:rsidR="00E409A3" w:rsidRDefault="00E409A3" w:rsidP="00505D7F">
            <w:pPr>
              <w:widowControl w:val="0"/>
              <w:autoSpaceDE w:val="0"/>
              <w:autoSpaceDN w:val="0"/>
              <w:adjustRightInd w:val="0"/>
              <w:contextualSpacing/>
            </w:pPr>
          </w:p>
          <w:p w14:paraId="39953842" w14:textId="77777777" w:rsidR="00E409A3" w:rsidRDefault="00E409A3" w:rsidP="00505D7F">
            <w:pPr>
              <w:widowControl w:val="0"/>
              <w:autoSpaceDE w:val="0"/>
              <w:autoSpaceDN w:val="0"/>
              <w:adjustRightInd w:val="0"/>
              <w:contextualSpacing/>
            </w:pPr>
            <w:r>
              <w:t xml:space="preserve">If the respondent had selected “No” and clicked “Next” and updated the address </w:t>
            </w:r>
            <w:r w:rsidR="0056421D">
              <w:t>o</w:t>
            </w:r>
            <w:r>
              <w:t>n the RESIDENCE</w:t>
            </w:r>
            <w:r>
              <w:rPr>
                <w:i/>
              </w:rPr>
              <w:t xml:space="preserve"> </w:t>
            </w:r>
            <w:r>
              <w:t>screen, then Centurion retains the standardized address and notifies GEO to use this version for address matching and geocoding.</w:t>
            </w:r>
          </w:p>
          <w:p w14:paraId="39953843" w14:textId="77777777" w:rsidR="00E409A3" w:rsidRDefault="00E409A3" w:rsidP="00505D7F">
            <w:pPr>
              <w:widowControl w:val="0"/>
              <w:autoSpaceDE w:val="0"/>
              <w:autoSpaceDN w:val="0"/>
              <w:adjustRightInd w:val="0"/>
              <w:contextualSpacing/>
            </w:pPr>
          </w:p>
          <w:p w14:paraId="39953844" w14:textId="77777777" w:rsidR="00E409A3" w:rsidRDefault="00E409A3" w:rsidP="00505D7F">
            <w:pPr>
              <w:pStyle w:val="ListParagraph"/>
              <w:ind w:left="0"/>
            </w:pPr>
            <w:r>
              <w:t>Branching Instructions for Matching/Geocoding:</w:t>
            </w:r>
          </w:p>
          <w:p w14:paraId="39953845" w14:textId="77777777" w:rsidR="00E409A3" w:rsidRDefault="00E409A3" w:rsidP="00505D7F">
            <w:pPr>
              <w:widowControl w:val="0"/>
              <w:autoSpaceDE w:val="0"/>
              <w:autoSpaceDN w:val="0"/>
              <w:adjustRightInd w:val="0"/>
              <w:contextualSpacing/>
            </w:pPr>
            <w:r>
              <w:t>Once GEO finishes processing the standardized address, one of four match status flags will be returned to Centurion:</w:t>
            </w:r>
          </w:p>
          <w:p w14:paraId="39953846" w14:textId="77777777" w:rsidR="00E409A3" w:rsidRDefault="00E409A3" w:rsidP="00505D7F">
            <w:pPr>
              <w:widowControl w:val="0"/>
              <w:autoSpaceDE w:val="0"/>
              <w:autoSpaceDN w:val="0"/>
              <w:adjustRightInd w:val="0"/>
              <w:contextualSpacing/>
            </w:pPr>
          </w:p>
          <w:p w14:paraId="39953847" w14:textId="77777777" w:rsidR="00E409A3" w:rsidRDefault="00E409A3" w:rsidP="00505D7F">
            <w:pPr>
              <w:widowControl w:val="0"/>
              <w:autoSpaceDE w:val="0"/>
              <w:autoSpaceDN w:val="0"/>
              <w:adjustRightInd w:val="0"/>
              <w:contextualSpacing/>
            </w:pPr>
            <w:r>
              <w:t xml:space="preserve">If Centurion receives </w:t>
            </w:r>
            <w:r>
              <w:rPr>
                <w:caps/>
              </w:rPr>
              <w:t>rt_match_status</w:t>
            </w:r>
            <w:r>
              <w:t>=1 (Matched to a Geocoded MTdb Record), then Centurion will:</w:t>
            </w:r>
          </w:p>
          <w:p w14:paraId="39953848" w14:textId="77777777" w:rsidR="00E409A3" w:rsidRDefault="00E409A3" w:rsidP="00505D7F">
            <w:pPr>
              <w:widowControl w:val="0"/>
              <w:autoSpaceDE w:val="0"/>
              <w:autoSpaceDN w:val="0"/>
              <w:adjustRightInd w:val="0"/>
              <w:contextualSpacing/>
            </w:pPr>
            <w:r>
              <w:t xml:space="preserve">1) Send the matched standardized address information to UCRM; </w:t>
            </w:r>
          </w:p>
          <w:p w14:paraId="39953849" w14:textId="77777777" w:rsidR="00E409A3" w:rsidRDefault="00E409A3" w:rsidP="00505D7F">
            <w:pPr>
              <w:widowControl w:val="0"/>
              <w:autoSpaceDE w:val="0"/>
              <w:autoSpaceDN w:val="0"/>
              <w:adjustRightInd w:val="0"/>
              <w:contextualSpacing/>
            </w:pPr>
            <w:r>
              <w:t xml:space="preserve">2) Send the RT_TAB*  geocode information received back from GEO to UCRM; </w:t>
            </w:r>
          </w:p>
          <w:p w14:paraId="3995384A" w14:textId="77777777" w:rsidR="00E409A3" w:rsidRDefault="00E409A3" w:rsidP="00505D7F">
            <w:pPr>
              <w:widowControl w:val="0"/>
              <w:autoSpaceDE w:val="0"/>
              <w:autoSpaceDN w:val="0"/>
              <w:adjustRightInd w:val="0"/>
              <w:contextualSpacing/>
            </w:pPr>
            <w:r>
              <w:t>3) Send the following variables to UCRM;</w:t>
            </w:r>
          </w:p>
          <w:p w14:paraId="3995384B" w14:textId="77777777" w:rsidR="00E409A3" w:rsidRDefault="00E409A3" w:rsidP="00505D7F">
            <w:pPr>
              <w:widowControl w:val="0"/>
              <w:autoSpaceDE w:val="0"/>
              <w:autoSpaceDN w:val="0"/>
              <w:adjustRightInd w:val="0"/>
              <w:contextualSpacing/>
            </w:pPr>
            <w:r>
              <w:t>RT_MAFID</w:t>
            </w:r>
          </w:p>
          <w:p w14:paraId="3995384C" w14:textId="77777777" w:rsidR="00E409A3" w:rsidRDefault="00E409A3" w:rsidP="00505D7F">
            <w:pPr>
              <w:widowControl w:val="0"/>
              <w:autoSpaceDE w:val="0"/>
              <w:autoSpaceDN w:val="0"/>
              <w:adjustRightInd w:val="0"/>
              <w:contextualSpacing/>
            </w:pPr>
            <w:r>
              <w:t>RT_MATCH_STATUS</w:t>
            </w:r>
          </w:p>
          <w:p w14:paraId="3995384D" w14:textId="77777777" w:rsidR="00E409A3" w:rsidRDefault="00E409A3" w:rsidP="00505D7F">
            <w:pPr>
              <w:widowControl w:val="0"/>
              <w:autoSpaceDE w:val="0"/>
              <w:autoSpaceDN w:val="0"/>
              <w:adjustRightInd w:val="0"/>
              <w:contextualSpacing/>
            </w:pPr>
            <w:r>
              <w:t>RT_MATCH_QUALITY</w:t>
            </w:r>
          </w:p>
          <w:p w14:paraId="3995384E" w14:textId="77777777" w:rsidR="00E409A3" w:rsidRDefault="00E409A3" w:rsidP="00505D7F">
            <w:pPr>
              <w:widowControl w:val="0"/>
              <w:autoSpaceDE w:val="0"/>
              <w:autoSpaceDN w:val="0"/>
              <w:adjustRightInd w:val="0"/>
              <w:contextualSpacing/>
            </w:pPr>
            <w:r>
              <w:t>RT_MATCH_PREFERRED</w:t>
            </w:r>
          </w:p>
          <w:p w14:paraId="3995384F" w14:textId="77777777" w:rsidR="00E409A3" w:rsidRDefault="00E409A3" w:rsidP="00505D7F">
            <w:pPr>
              <w:widowControl w:val="0"/>
              <w:autoSpaceDE w:val="0"/>
              <w:autoSpaceDN w:val="0"/>
              <w:adjustRightInd w:val="0"/>
              <w:contextualSpacing/>
            </w:pPr>
            <w:r>
              <w:t>RT_MATCH_EXCLUDED;</w:t>
            </w:r>
          </w:p>
          <w:p w14:paraId="39953850" w14:textId="77777777" w:rsidR="00E409A3" w:rsidRDefault="00E409A3" w:rsidP="00505D7F">
            <w:pPr>
              <w:widowControl w:val="0"/>
              <w:autoSpaceDE w:val="0"/>
              <w:autoSpaceDN w:val="0"/>
              <w:adjustRightInd w:val="0"/>
              <w:contextualSpacing/>
            </w:pPr>
            <w:r>
              <w:t xml:space="preserve">5) Send the original respondent address information (before standardization) to UCRM; and </w:t>
            </w:r>
          </w:p>
          <w:p w14:paraId="39953851" w14:textId="77777777" w:rsidR="00E409A3" w:rsidRDefault="00E409A3" w:rsidP="00505D7F">
            <w:pPr>
              <w:widowControl w:val="0"/>
              <w:autoSpaceDE w:val="0"/>
              <w:autoSpaceDN w:val="0"/>
              <w:adjustRightInd w:val="0"/>
              <w:contextualSpacing/>
            </w:pPr>
            <w:r>
              <w:t>6) Go to the DASHBOARD so the respondent may continue the questionnaire;</w:t>
            </w:r>
          </w:p>
          <w:p w14:paraId="39953852" w14:textId="77777777" w:rsidR="00E409A3" w:rsidRDefault="00E409A3" w:rsidP="00505D7F">
            <w:pPr>
              <w:widowControl w:val="0"/>
              <w:autoSpaceDE w:val="0"/>
              <w:autoSpaceDN w:val="0"/>
              <w:adjustRightInd w:val="0"/>
              <w:contextualSpacing/>
            </w:pPr>
          </w:p>
          <w:p w14:paraId="39953853" w14:textId="77777777" w:rsidR="00E409A3" w:rsidRDefault="00E409A3" w:rsidP="00505D7F">
            <w:pPr>
              <w:widowControl w:val="0"/>
              <w:autoSpaceDE w:val="0"/>
              <w:autoSpaceDN w:val="0"/>
              <w:adjustRightInd w:val="0"/>
              <w:contextualSpacing/>
            </w:pPr>
            <w:r>
              <w:t xml:space="preserve">Else if Centurion  receives </w:t>
            </w:r>
            <w:r>
              <w:rPr>
                <w:caps/>
              </w:rPr>
              <w:t>rt_match_status</w:t>
            </w:r>
            <w:r>
              <w:t>=2 (Matched to a MTdb record with an Unacceptable Geocode), then the RT_TAB* geocode information sent from GEO must be populated.  Go to WEBMAP INTERFACE</w:t>
            </w:r>
            <w:r>
              <w:rPr>
                <w:i/>
              </w:rPr>
              <w:t xml:space="preserve"> </w:t>
            </w:r>
            <w:r>
              <w:t>screen;</w:t>
            </w:r>
          </w:p>
          <w:p w14:paraId="39953854" w14:textId="77777777" w:rsidR="00E409A3" w:rsidRDefault="00E409A3" w:rsidP="00505D7F">
            <w:pPr>
              <w:widowControl w:val="0"/>
              <w:autoSpaceDE w:val="0"/>
              <w:autoSpaceDN w:val="0"/>
              <w:adjustRightInd w:val="0"/>
              <w:contextualSpacing/>
            </w:pPr>
          </w:p>
          <w:p w14:paraId="39953855" w14:textId="77777777" w:rsidR="00E409A3" w:rsidRDefault="00E409A3" w:rsidP="00505D7F">
            <w:pPr>
              <w:widowControl w:val="0"/>
              <w:autoSpaceDE w:val="0"/>
              <w:autoSpaceDN w:val="0"/>
              <w:adjustRightInd w:val="0"/>
              <w:contextualSpacing/>
            </w:pPr>
            <w:r>
              <w:t xml:space="preserve">Else if Centurion  receives </w:t>
            </w:r>
            <w:r>
              <w:rPr>
                <w:caps/>
              </w:rPr>
              <w:t>rt_match_status</w:t>
            </w:r>
            <w:r>
              <w:t>=3 (Matched to a Ungeocoded MTdb Record, And Received an Acceptable Geocode), then the RT_AG_TAB* geocode information sent from GEO must be populated.  Go to WEBMAP INTERFACE</w:t>
            </w:r>
            <w:r>
              <w:rPr>
                <w:i/>
              </w:rPr>
              <w:t xml:space="preserve"> </w:t>
            </w:r>
            <w:r>
              <w:t>screen;</w:t>
            </w:r>
          </w:p>
          <w:p w14:paraId="39953856" w14:textId="77777777" w:rsidR="00E409A3" w:rsidRDefault="00E409A3" w:rsidP="00505D7F">
            <w:pPr>
              <w:widowControl w:val="0"/>
              <w:autoSpaceDE w:val="0"/>
              <w:autoSpaceDN w:val="0"/>
              <w:adjustRightInd w:val="0"/>
              <w:contextualSpacing/>
            </w:pPr>
          </w:p>
          <w:p w14:paraId="39953857" w14:textId="77777777" w:rsidR="00E409A3" w:rsidRDefault="00E409A3" w:rsidP="00505D7F">
            <w:pPr>
              <w:widowControl w:val="0"/>
              <w:autoSpaceDE w:val="0"/>
              <w:autoSpaceDN w:val="0"/>
              <w:adjustRightInd w:val="0"/>
              <w:contextualSpacing/>
            </w:pPr>
            <w:r>
              <w:t xml:space="preserve">Else if Centurion receives </w:t>
            </w:r>
            <w:r>
              <w:rPr>
                <w:caps/>
              </w:rPr>
              <w:t>rt_match_status</w:t>
            </w:r>
            <w:r>
              <w:t xml:space="preserve">=4 (Matched to a MTdb </w:t>
            </w:r>
            <w:r>
              <w:lastRenderedPageBreak/>
              <w:t>Record, But Did Not Receive an Acceptable Geocode), then no geocode block information will be populated.  Go to WEBMAP INTERFACE</w:t>
            </w:r>
            <w:r>
              <w:rPr>
                <w:i/>
              </w:rPr>
              <w:t xml:space="preserve"> </w:t>
            </w:r>
            <w:r>
              <w:t>screen;</w:t>
            </w:r>
          </w:p>
          <w:p w14:paraId="39953858" w14:textId="77777777" w:rsidR="00E409A3" w:rsidRDefault="00E409A3" w:rsidP="00505D7F">
            <w:pPr>
              <w:widowControl w:val="0"/>
              <w:autoSpaceDE w:val="0"/>
              <w:autoSpaceDN w:val="0"/>
              <w:adjustRightInd w:val="0"/>
              <w:contextualSpacing/>
            </w:pPr>
          </w:p>
          <w:p w14:paraId="39953859" w14:textId="77777777" w:rsidR="00E409A3" w:rsidRDefault="00E409A3" w:rsidP="00505D7F">
            <w:pPr>
              <w:widowControl w:val="0"/>
              <w:autoSpaceDE w:val="0"/>
              <w:autoSpaceDN w:val="0"/>
              <w:adjustRightInd w:val="0"/>
              <w:contextualSpacing/>
            </w:pPr>
            <w:r>
              <w:t xml:space="preserve">Else if Centurion receives </w:t>
            </w:r>
            <w:r>
              <w:rPr>
                <w:caps/>
              </w:rPr>
              <w:t>rt_match_status</w:t>
            </w:r>
            <w:r>
              <w:t>=5 (Did Not Match to a MTdb Record, And Received an Acceptable Geocode), then the RT_AG_TAB* geocode information sent from GEO must be populated.  Go</w:t>
            </w:r>
            <w:r w:rsidR="0056421D">
              <w:t xml:space="preserve"> back</w:t>
            </w:r>
            <w:r>
              <w:t xml:space="preserve"> to RESIDENCE screen so that the respondent can fix the address, as necessary.  If the respondent address receives a RT_MATCH_STATUS of “0” or “5” and is ADDR_TYPE of “1,” then send the respondent to WEBMAP INTERFACE</w:t>
            </w:r>
            <w:r>
              <w:rPr>
                <w:i/>
              </w:rPr>
              <w:t xml:space="preserve"> </w:t>
            </w:r>
            <w:r>
              <w:t>screen;</w:t>
            </w:r>
          </w:p>
          <w:p w14:paraId="3995385A" w14:textId="77777777" w:rsidR="00E409A3" w:rsidRPr="000065B8" w:rsidRDefault="00E409A3" w:rsidP="0056421D">
            <w:pPr>
              <w:pStyle w:val="NormalWeb"/>
            </w:pPr>
            <w:r>
              <w:t xml:space="preserve">Else if Centurion receives </w:t>
            </w:r>
            <w:r>
              <w:rPr>
                <w:caps/>
              </w:rPr>
              <w:t>rt_match_status</w:t>
            </w:r>
            <w:r>
              <w:t xml:space="preserve">=0 (Did Not Match to a MTdb Record, And Did Not Receive an Acceptable Geocode), then no geocode block information will be populated .  Go </w:t>
            </w:r>
            <w:r w:rsidR="0056421D">
              <w:t xml:space="preserve">back </w:t>
            </w:r>
            <w:r>
              <w:t xml:space="preserve">to RESIDENCE screen so that the respondent can fix the address, as necessary. If the respondent address receives a RT_MATCH_STATUS of “0” and is ADDR_TYPE of “1,” then send the respondent to WEBMAP INTERFACE screen; or if the respondent address receives a RT_MATCH_STATUS of “5,” and is ADDR_TYPE of “1,” then send the respondent to WEBMAP INTERFACE screen (along with the RT_AG_TAB* geocode information sent from GEO). </w:t>
            </w:r>
          </w:p>
        </w:tc>
      </w:tr>
      <w:tr w:rsidR="00E409A3" w:rsidRPr="004023D8" w14:paraId="3995385E" w14:textId="77777777" w:rsidTr="00505D7F">
        <w:tc>
          <w:tcPr>
            <w:tcW w:w="2059" w:type="dxa"/>
          </w:tcPr>
          <w:p w14:paraId="3995385C" w14:textId="77777777" w:rsidR="00E409A3" w:rsidRPr="004023D8" w:rsidRDefault="00E409A3" w:rsidP="00505D7F">
            <w:r w:rsidRPr="004023D8">
              <w:lastRenderedPageBreak/>
              <w:t>Help Text link</w:t>
            </w:r>
          </w:p>
        </w:tc>
        <w:tc>
          <w:tcPr>
            <w:tcW w:w="7409" w:type="dxa"/>
          </w:tcPr>
          <w:p w14:paraId="3995385D" w14:textId="77777777" w:rsidR="00E409A3" w:rsidRPr="004023D8" w:rsidRDefault="00E409A3" w:rsidP="00505D7F">
            <w:r>
              <w:t>ADDRESS STANDARDIZATION</w:t>
            </w:r>
          </w:p>
        </w:tc>
      </w:tr>
      <w:tr w:rsidR="00E409A3" w:rsidRPr="004023D8" w14:paraId="39953863" w14:textId="77777777" w:rsidTr="00505D7F">
        <w:tc>
          <w:tcPr>
            <w:tcW w:w="2059" w:type="dxa"/>
          </w:tcPr>
          <w:p w14:paraId="3995385F" w14:textId="77777777" w:rsidR="00E409A3" w:rsidRPr="004023D8" w:rsidRDefault="00E409A3" w:rsidP="00505D7F">
            <w:r w:rsidRPr="004023D8">
              <w:t>Special Instructions</w:t>
            </w:r>
          </w:p>
        </w:tc>
        <w:tc>
          <w:tcPr>
            <w:tcW w:w="7409" w:type="dxa"/>
          </w:tcPr>
          <w:p w14:paraId="39953860" w14:textId="77777777" w:rsidR="0056421D" w:rsidRDefault="0056421D" w:rsidP="00505D7F">
            <w:r>
              <w:t xml:space="preserve">This can be done as a modal popup window.  </w:t>
            </w:r>
          </w:p>
          <w:p w14:paraId="39953861" w14:textId="77777777" w:rsidR="0056421D" w:rsidRDefault="0056421D" w:rsidP="00505D7F"/>
          <w:p w14:paraId="39953862" w14:textId="77777777" w:rsidR="00E409A3" w:rsidRPr="004023D8" w:rsidRDefault="00E409A3" w:rsidP="00505D7F">
            <w:r>
              <w:t>There is no need to display the county field called “RT_HC_SA_COUNTY.”  However, ASD must populate that field when GEO returns the value for RT_HC_SA_COUNTY.</w:t>
            </w:r>
          </w:p>
        </w:tc>
      </w:tr>
    </w:tbl>
    <w:p w14:paraId="39953864" w14:textId="77777777" w:rsidR="00E409A3" w:rsidRDefault="00E409A3" w:rsidP="00E409A3"/>
    <w:p w14:paraId="39953865" w14:textId="77777777" w:rsidR="00E409A3" w:rsidRDefault="00E409A3" w:rsidP="00E409A3">
      <w:r>
        <w:br w:type="page"/>
      </w:r>
    </w:p>
    <w:p w14:paraId="39953866" w14:textId="77777777" w:rsidR="00E409A3" w:rsidRDefault="00E409A3" w:rsidP="00E409A3"/>
    <w:p w14:paraId="39953867"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86A" w14:textId="77777777" w:rsidTr="00505D7F">
        <w:tc>
          <w:tcPr>
            <w:tcW w:w="2059" w:type="dxa"/>
          </w:tcPr>
          <w:p w14:paraId="39953868" w14:textId="77777777" w:rsidR="00E409A3" w:rsidRPr="004023D8" w:rsidRDefault="00E409A3" w:rsidP="00505D7F">
            <w:r w:rsidRPr="004023D8">
              <w:t>Screen Name</w:t>
            </w:r>
          </w:p>
        </w:tc>
        <w:tc>
          <w:tcPr>
            <w:tcW w:w="7409" w:type="dxa"/>
          </w:tcPr>
          <w:p w14:paraId="39953869" w14:textId="77777777" w:rsidR="00E409A3" w:rsidRPr="00E55178" w:rsidRDefault="00E409A3" w:rsidP="00505D7F">
            <w:pPr>
              <w:pStyle w:val="Heading2"/>
              <w:outlineLvl w:val="1"/>
            </w:pPr>
            <w:bookmarkStart w:id="44" w:name="_Toc432521923"/>
            <w:r>
              <w:t>RESIDENCE_PHYS</w:t>
            </w:r>
            <w:bookmarkEnd w:id="44"/>
          </w:p>
        </w:tc>
      </w:tr>
      <w:tr w:rsidR="00E409A3" w:rsidRPr="004023D8" w14:paraId="3995386E" w14:textId="77777777" w:rsidTr="00505D7F">
        <w:tc>
          <w:tcPr>
            <w:tcW w:w="2059" w:type="dxa"/>
          </w:tcPr>
          <w:p w14:paraId="3995386B" w14:textId="77777777" w:rsidR="00E409A3" w:rsidRPr="004023D8" w:rsidRDefault="00E409A3" w:rsidP="00505D7F">
            <w:r w:rsidRPr="004023D8">
              <w:t>Field Names</w:t>
            </w:r>
          </w:p>
        </w:tc>
        <w:tc>
          <w:tcPr>
            <w:tcW w:w="7409" w:type="dxa"/>
          </w:tcPr>
          <w:p w14:paraId="3995386C" w14:textId="77777777" w:rsidR="00E409A3" w:rsidRDefault="00E409A3" w:rsidP="00505D7F">
            <w:pPr>
              <w:widowControl w:val="0"/>
              <w:autoSpaceDE w:val="0"/>
              <w:autoSpaceDN w:val="0"/>
              <w:adjustRightInd w:val="0"/>
              <w:contextualSpacing/>
              <w:rPr>
                <w:b/>
                <w:u w:val="single"/>
              </w:rPr>
            </w:pPr>
            <w:r>
              <w:rPr>
                <w:b/>
                <w:u w:val="single"/>
              </w:rPr>
              <w:t>Physical Description Field</w:t>
            </w:r>
          </w:p>
          <w:p w14:paraId="3995386D" w14:textId="77777777" w:rsidR="00E409A3" w:rsidRPr="004023D8" w:rsidRDefault="00E409A3" w:rsidP="00505D7F">
            <w:pPr>
              <w:widowControl w:val="0"/>
              <w:autoSpaceDE w:val="0"/>
              <w:autoSpaceDN w:val="0"/>
              <w:adjustRightInd w:val="0"/>
              <w:contextualSpacing/>
            </w:pPr>
            <w:r>
              <w:t>ADDR_DESC_LINE1: varchar2 (250)</w:t>
            </w:r>
          </w:p>
        </w:tc>
      </w:tr>
      <w:tr w:rsidR="00E409A3" w:rsidRPr="004023D8" w14:paraId="39953871" w14:textId="77777777" w:rsidTr="00505D7F">
        <w:tc>
          <w:tcPr>
            <w:tcW w:w="2059" w:type="dxa"/>
          </w:tcPr>
          <w:p w14:paraId="3995386F" w14:textId="77777777" w:rsidR="00E409A3" w:rsidRPr="004023D8" w:rsidRDefault="00E409A3" w:rsidP="00505D7F">
            <w:r w:rsidRPr="004023D8">
              <w:t>Data Needed</w:t>
            </w:r>
          </w:p>
        </w:tc>
        <w:tc>
          <w:tcPr>
            <w:tcW w:w="7409" w:type="dxa"/>
          </w:tcPr>
          <w:p w14:paraId="39953870" w14:textId="77777777" w:rsidR="00E409A3" w:rsidRPr="004023D8" w:rsidRDefault="00E409A3" w:rsidP="00505D7F"/>
        </w:tc>
      </w:tr>
      <w:tr w:rsidR="00E409A3" w:rsidRPr="004023D8" w14:paraId="39953874" w14:textId="77777777" w:rsidTr="00505D7F">
        <w:tc>
          <w:tcPr>
            <w:tcW w:w="2059" w:type="dxa"/>
          </w:tcPr>
          <w:p w14:paraId="39953872" w14:textId="77777777" w:rsidR="00E409A3" w:rsidRPr="004023D8" w:rsidRDefault="00E409A3" w:rsidP="00505D7F">
            <w:r w:rsidRPr="004023D8">
              <w:t>Universe</w:t>
            </w:r>
          </w:p>
        </w:tc>
        <w:tc>
          <w:tcPr>
            <w:tcW w:w="7409" w:type="dxa"/>
          </w:tcPr>
          <w:p w14:paraId="39953873" w14:textId="77777777" w:rsidR="00E409A3" w:rsidRPr="004023D8" w:rsidRDefault="00E409A3" w:rsidP="00505D7F">
            <w:pPr>
              <w:widowControl w:val="0"/>
              <w:autoSpaceDE w:val="0"/>
              <w:autoSpaceDN w:val="0"/>
              <w:adjustRightInd w:val="0"/>
              <w:contextualSpacing/>
            </w:pPr>
            <w:r>
              <w:t>RESIDENCE ADDR_TYPE=2 (Rural Route) or ADDR_TYPE=3 (P.O. Box).</w:t>
            </w:r>
          </w:p>
        </w:tc>
      </w:tr>
      <w:tr w:rsidR="00E409A3" w:rsidRPr="004023D8" w14:paraId="3995387D" w14:textId="77777777" w:rsidTr="00505D7F">
        <w:tc>
          <w:tcPr>
            <w:tcW w:w="2059" w:type="dxa"/>
          </w:tcPr>
          <w:p w14:paraId="39953875" w14:textId="77777777" w:rsidR="00E409A3" w:rsidRPr="008D5C7D" w:rsidRDefault="00E409A3" w:rsidP="00505D7F">
            <w:r w:rsidRPr="008D5C7D">
              <w:t>Question Wording</w:t>
            </w:r>
          </w:p>
        </w:tc>
        <w:tc>
          <w:tcPr>
            <w:tcW w:w="7409" w:type="dxa"/>
          </w:tcPr>
          <w:p w14:paraId="39953876" w14:textId="77777777" w:rsidR="00E409A3" w:rsidRPr="00295F93" w:rsidRDefault="00E409A3" w:rsidP="00505D7F">
            <w:pPr>
              <w:widowControl w:val="0"/>
              <w:autoSpaceDE w:val="0"/>
              <w:autoSpaceDN w:val="0"/>
              <w:adjustRightInd w:val="0"/>
              <w:contextualSpacing/>
              <w:rPr>
                <w:color w:val="0070C0"/>
                <w:sz w:val="21"/>
                <w:szCs w:val="21"/>
              </w:rPr>
            </w:pPr>
            <w:r>
              <w:rPr>
                <w:b/>
              </w:rPr>
              <w:t>Please describe the physical location of where you &lt;FILL1&gt; living on &lt;REFDATE&gt;.</w:t>
            </w:r>
            <w:r>
              <w:t xml:space="preserve"> </w:t>
            </w:r>
            <w:r>
              <w:rPr>
                <w:color w:val="0070C0"/>
                <w:sz w:val="21"/>
                <w:szCs w:val="21"/>
              </w:rPr>
              <w:t xml:space="preserve">Please provide as much information as possible, including city, state and zip code. </w:t>
            </w:r>
            <w:r>
              <w:rPr>
                <w:color w:val="0000FF"/>
                <w:u w:val="single"/>
              </w:rPr>
              <w:t>(Help)</w:t>
            </w:r>
          </w:p>
          <w:p w14:paraId="39953877" w14:textId="77777777" w:rsidR="00E409A3" w:rsidRDefault="00E409A3" w:rsidP="00505D7F">
            <w:pPr>
              <w:contextualSpacing/>
              <w:rPr>
                <w:i/>
                <w:color w:val="548DD4"/>
                <w:sz w:val="21"/>
                <w:szCs w:val="21"/>
              </w:rPr>
            </w:pPr>
          </w:p>
          <w:p w14:paraId="39953878" w14:textId="77777777" w:rsidR="00E409A3" w:rsidRDefault="00E409A3" w:rsidP="00505D7F">
            <w:pPr>
              <w:widowControl w:val="0"/>
              <w:autoSpaceDE w:val="0"/>
              <w:autoSpaceDN w:val="0"/>
              <w:adjustRightInd w:val="0"/>
              <w:contextualSpacing/>
            </w:pPr>
            <w:r>
              <w:t>For example:</w:t>
            </w:r>
          </w:p>
          <w:p w14:paraId="39953879" w14:textId="77777777" w:rsidR="00E409A3" w:rsidRDefault="00E409A3" w:rsidP="00E409A3">
            <w:pPr>
              <w:widowControl w:val="0"/>
              <w:numPr>
                <w:ilvl w:val="0"/>
                <w:numId w:val="7"/>
              </w:numPr>
              <w:autoSpaceDE w:val="0"/>
              <w:autoSpaceDN w:val="0"/>
              <w:adjustRightInd w:val="0"/>
              <w:contextualSpacing/>
            </w:pPr>
            <w:r>
              <w:t xml:space="preserve"> a location description such as "The apartment over the gas station in Selma, CA" or "The brick house with the screened porch on the northeast corner of Main Street and First Avenue in Suitland, MD 20746"; or</w:t>
            </w:r>
          </w:p>
          <w:p w14:paraId="3995387A" w14:textId="77777777" w:rsidR="00E409A3" w:rsidRDefault="00E409A3" w:rsidP="00E409A3">
            <w:pPr>
              <w:widowControl w:val="0"/>
              <w:numPr>
                <w:ilvl w:val="0"/>
                <w:numId w:val="7"/>
              </w:numPr>
              <w:autoSpaceDE w:val="0"/>
              <w:autoSpaceDN w:val="0"/>
              <w:adjustRightInd w:val="0"/>
              <w:contextualSpacing/>
            </w:pPr>
            <w:r>
              <w:rPr>
                <w:bCs/>
                <w:kern w:val="24"/>
              </w:rPr>
              <w:t>a name of a park, street intersection, or shelter if you were experiencing homelessness on &lt;REFDATE&gt;,</w:t>
            </w:r>
            <w:r>
              <w:t xml:space="preserve"> </w:t>
            </w:r>
            <w:r>
              <w:rPr>
                <w:bCs/>
                <w:kern w:val="24"/>
              </w:rPr>
              <w:t xml:space="preserve">as well as the name of the city and state. For example: "Friendship Park, Paoli, PA." </w:t>
            </w:r>
          </w:p>
          <w:p w14:paraId="3995387B" w14:textId="77777777" w:rsidR="00E409A3" w:rsidRDefault="00E409A3" w:rsidP="00505D7F">
            <w:pPr>
              <w:widowControl w:val="0"/>
              <w:autoSpaceDE w:val="0"/>
              <w:autoSpaceDN w:val="0"/>
              <w:adjustRightInd w:val="0"/>
              <w:contextualSpacing/>
              <w:rPr>
                <w:bCs/>
                <w:kern w:val="24"/>
              </w:rPr>
            </w:pPr>
          </w:p>
          <w:p w14:paraId="3995387C" w14:textId="77777777" w:rsidR="00E409A3" w:rsidRPr="00295F93" w:rsidRDefault="00E409A3" w:rsidP="00505D7F">
            <w:pPr>
              <w:widowControl w:val="0"/>
              <w:autoSpaceDE w:val="0"/>
              <w:autoSpaceDN w:val="0"/>
              <w:adjustRightInd w:val="0"/>
              <w:contextualSpacing/>
              <w:rPr>
                <w:bCs/>
                <w:color w:val="0070C0"/>
                <w:kern w:val="24"/>
                <w:sz w:val="21"/>
                <w:szCs w:val="21"/>
              </w:rPr>
            </w:pPr>
            <w:r>
              <w:rPr>
                <w:bCs/>
                <w:color w:val="0070C0"/>
                <w:kern w:val="24"/>
                <w:sz w:val="21"/>
                <w:szCs w:val="21"/>
              </w:rPr>
              <w:t>Note: If you have a street address associated with your residence, such as one you would provide to have a package delivered to your home, please go to the previous screen to enter the street address.</w:t>
            </w:r>
          </w:p>
        </w:tc>
      </w:tr>
      <w:tr w:rsidR="00E409A3" w:rsidRPr="004023D8" w14:paraId="39953882" w14:textId="77777777" w:rsidTr="00505D7F">
        <w:tc>
          <w:tcPr>
            <w:tcW w:w="2059" w:type="dxa"/>
          </w:tcPr>
          <w:p w14:paraId="3995387E" w14:textId="77777777" w:rsidR="00E409A3" w:rsidRPr="008D5C7D" w:rsidRDefault="00E409A3" w:rsidP="00505D7F">
            <w:r>
              <w:t>Question Wording Fills</w:t>
            </w:r>
          </w:p>
        </w:tc>
        <w:tc>
          <w:tcPr>
            <w:tcW w:w="7409" w:type="dxa"/>
          </w:tcPr>
          <w:p w14:paraId="3995387F" w14:textId="77777777" w:rsidR="00E409A3" w:rsidRDefault="00E409A3" w:rsidP="00505D7F">
            <w:pPr>
              <w:widowControl w:val="0"/>
              <w:autoSpaceDE w:val="0"/>
              <w:autoSpaceDN w:val="0"/>
              <w:adjustRightInd w:val="0"/>
              <w:contextualSpacing/>
            </w:pPr>
            <w:r>
              <w:t>FILLS:</w:t>
            </w:r>
          </w:p>
          <w:p w14:paraId="39953880" w14:textId="77777777" w:rsidR="00E409A3" w:rsidRDefault="00E409A3" w:rsidP="00505D7F">
            <w:pPr>
              <w:widowControl w:val="0"/>
              <w:autoSpaceDE w:val="0"/>
              <w:autoSpaceDN w:val="0"/>
              <w:adjustRightInd w:val="0"/>
              <w:contextualSpacing/>
            </w:pPr>
            <w:r>
              <w:t>If the current date is before REFDATE then FILL1 = will be</w:t>
            </w:r>
          </w:p>
          <w:p w14:paraId="39953881" w14:textId="77777777" w:rsidR="00E409A3" w:rsidRPr="00295F93" w:rsidRDefault="00E409A3" w:rsidP="00505D7F">
            <w:pPr>
              <w:widowControl w:val="0"/>
              <w:autoSpaceDE w:val="0"/>
              <w:autoSpaceDN w:val="0"/>
              <w:adjustRightInd w:val="0"/>
              <w:contextualSpacing/>
            </w:pPr>
            <w:r>
              <w:t>If the current date is on or after REFDATE then FILL1 = were</w:t>
            </w:r>
          </w:p>
        </w:tc>
      </w:tr>
      <w:tr w:rsidR="00E409A3" w:rsidRPr="004023D8" w14:paraId="39953885" w14:textId="77777777" w:rsidTr="00505D7F">
        <w:tc>
          <w:tcPr>
            <w:tcW w:w="2059" w:type="dxa"/>
          </w:tcPr>
          <w:p w14:paraId="39953883" w14:textId="77777777" w:rsidR="00E409A3" w:rsidRPr="004023D8" w:rsidRDefault="00E409A3" w:rsidP="00505D7F">
            <w:r w:rsidRPr="004023D8">
              <w:t>Response Options</w:t>
            </w:r>
          </w:p>
        </w:tc>
        <w:tc>
          <w:tcPr>
            <w:tcW w:w="7409" w:type="dxa"/>
          </w:tcPr>
          <w:p w14:paraId="39953884" w14:textId="77777777" w:rsidR="00E409A3" w:rsidRPr="00A9786F" w:rsidRDefault="00E409A3" w:rsidP="00505D7F">
            <w:pPr>
              <w:widowControl w:val="0"/>
              <w:autoSpaceDE w:val="0"/>
              <w:autoSpaceDN w:val="0"/>
              <w:adjustRightInd w:val="0"/>
              <w:contextualSpacing/>
            </w:pPr>
            <w:r>
              <w:t>Physical Location: 250-character text area</w:t>
            </w:r>
          </w:p>
        </w:tc>
      </w:tr>
      <w:tr w:rsidR="00E409A3" w:rsidRPr="004023D8" w14:paraId="39953889" w14:textId="77777777" w:rsidTr="00505D7F">
        <w:tc>
          <w:tcPr>
            <w:tcW w:w="2059" w:type="dxa"/>
          </w:tcPr>
          <w:p w14:paraId="39953886" w14:textId="77777777" w:rsidR="00E409A3" w:rsidRPr="004023D8" w:rsidRDefault="00E409A3" w:rsidP="00505D7F">
            <w:r w:rsidRPr="004023D8">
              <w:t>Response Options Fills</w:t>
            </w:r>
          </w:p>
        </w:tc>
        <w:tc>
          <w:tcPr>
            <w:tcW w:w="7409" w:type="dxa"/>
          </w:tcPr>
          <w:p w14:paraId="39953887" w14:textId="77777777" w:rsidR="00E409A3" w:rsidRPr="004023D8" w:rsidRDefault="00E409A3" w:rsidP="00505D7F">
            <w:pPr>
              <w:ind w:left="231" w:hanging="231"/>
              <w:contextualSpacing/>
            </w:pPr>
          </w:p>
          <w:p w14:paraId="39953888" w14:textId="77777777" w:rsidR="00E409A3" w:rsidRPr="004023D8" w:rsidRDefault="00E409A3" w:rsidP="00505D7F">
            <w:pPr>
              <w:ind w:left="231" w:hanging="231"/>
              <w:contextualSpacing/>
            </w:pPr>
          </w:p>
        </w:tc>
      </w:tr>
      <w:tr w:rsidR="00E409A3" w:rsidRPr="003F7476" w14:paraId="3995388E" w14:textId="77777777" w:rsidTr="00505D7F">
        <w:tc>
          <w:tcPr>
            <w:tcW w:w="2059" w:type="dxa"/>
          </w:tcPr>
          <w:p w14:paraId="3995388A" w14:textId="77777777" w:rsidR="00E409A3" w:rsidRPr="00C0407E" w:rsidRDefault="00E409A3" w:rsidP="00505D7F">
            <w:r w:rsidRPr="00C0407E">
              <w:t>Edits/Errors</w:t>
            </w:r>
          </w:p>
        </w:tc>
        <w:tc>
          <w:tcPr>
            <w:tcW w:w="7409" w:type="dxa"/>
          </w:tcPr>
          <w:p w14:paraId="3995388B" w14:textId="77777777" w:rsidR="00E409A3" w:rsidRDefault="00E409A3" w:rsidP="00505D7F">
            <w:pPr>
              <w:keepNext/>
              <w:keepLines/>
              <w:contextualSpacing/>
            </w:pPr>
            <w:r>
              <w:t xml:space="preserve">For P.O. Boxes and Rural Routes, if “Physical Location” is blank, provide a single error message that says: “Please provide a physical </w:t>
            </w:r>
            <w:r w:rsidR="00E65349">
              <w:t>location</w:t>
            </w:r>
            <w:r>
              <w:t xml:space="preserve"> according to the guidelines above the text box.”  </w:t>
            </w:r>
          </w:p>
          <w:p w14:paraId="3995388C" w14:textId="77777777" w:rsidR="00E409A3" w:rsidRDefault="00E409A3" w:rsidP="00505D7F">
            <w:pPr>
              <w:keepNext/>
              <w:keepLines/>
              <w:contextualSpacing/>
            </w:pPr>
          </w:p>
          <w:p w14:paraId="3995388D" w14:textId="77777777" w:rsidR="00E409A3" w:rsidRPr="00C0407E" w:rsidRDefault="00E409A3" w:rsidP="00505D7F">
            <w:pPr>
              <w:keepNext/>
              <w:keepLines/>
              <w:contextualSpacing/>
            </w:pPr>
            <w:r>
              <w:t xml:space="preserve">However, because Physical Location is not required for a valid response, after one edit, the instrument shall allow the respondent to select the “Next” button and move to the </w:t>
            </w:r>
            <w:r>
              <w:rPr>
                <w:iCs/>
              </w:rPr>
              <w:t xml:space="preserve">4.11 </w:t>
            </w:r>
            <w:r>
              <w:rPr>
                <w:i/>
                <w:iCs/>
              </w:rPr>
              <w:t>P.O. Box Address Standardization Confirmation</w:t>
            </w:r>
            <w:r>
              <w:rPr>
                <w:iCs/>
              </w:rPr>
              <w:t xml:space="preserve"> screen</w:t>
            </w:r>
            <w:r>
              <w:t xml:space="preserve"> (if a P.O. Box Address) or </w:t>
            </w:r>
            <w:r>
              <w:rPr>
                <w:iCs/>
              </w:rPr>
              <w:t xml:space="preserve">4.12 </w:t>
            </w:r>
            <w:r>
              <w:rPr>
                <w:i/>
                <w:iCs/>
              </w:rPr>
              <w:t>Rural Route Address Standardization Confirmation</w:t>
            </w:r>
            <w:r>
              <w:rPr>
                <w:iCs/>
              </w:rPr>
              <w:t xml:space="preserve"> screen (if a Rural Route Address)</w:t>
            </w:r>
            <w:r>
              <w:t>.</w:t>
            </w:r>
          </w:p>
        </w:tc>
      </w:tr>
      <w:tr w:rsidR="00E409A3" w:rsidRPr="004023D8" w14:paraId="39953895" w14:textId="77777777" w:rsidTr="00505D7F">
        <w:tc>
          <w:tcPr>
            <w:tcW w:w="2059" w:type="dxa"/>
          </w:tcPr>
          <w:p w14:paraId="3995388F" w14:textId="77777777" w:rsidR="00E409A3" w:rsidRPr="004023D8" w:rsidRDefault="00E409A3" w:rsidP="00505D7F">
            <w:r w:rsidRPr="004023D8">
              <w:t>Branching</w:t>
            </w:r>
          </w:p>
        </w:tc>
        <w:tc>
          <w:tcPr>
            <w:tcW w:w="7409" w:type="dxa"/>
          </w:tcPr>
          <w:p w14:paraId="39953890" w14:textId="77777777" w:rsidR="00E409A3" w:rsidRDefault="00E409A3" w:rsidP="00505D7F">
            <w:pPr>
              <w:widowControl w:val="0"/>
              <w:autoSpaceDE w:val="0"/>
              <w:autoSpaceDN w:val="0"/>
              <w:adjustRightInd w:val="0"/>
              <w:contextualSpacing/>
            </w:pPr>
            <w:r>
              <w:t>If the respondent presses ‘Previous’ then Centurion takes the respondent back to the appropriate address type screen (ADDR_TYPE=2 or 3) so that the respondent can choose a Street Address type (ADDR_TYPE=1) .</w:t>
            </w:r>
          </w:p>
          <w:p w14:paraId="39953891" w14:textId="77777777" w:rsidR="00E409A3" w:rsidRDefault="00E409A3" w:rsidP="00505D7F">
            <w:pPr>
              <w:widowControl w:val="0"/>
              <w:autoSpaceDE w:val="0"/>
              <w:autoSpaceDN w:val="0"/>
              <w:adjustRightInd w:val="0"/>
              <w:contextualSpacing/>
            </w:pPr>
          </w:p>
          <w:p w14:paraId="39953892" w14:textId="77777777" w:rsidR="00E409A3" w:rsidRDefault="00E409A3" w:rsidP="00505D7F">
            <w:pPr>
              <w:pStyle w:val="NormalWeb"/>
            </w:pPr>
            <w:r>
              <w:t xml:space="preserve">Rural Route Addresses (ADDR_TYPE=2) and P.O. Box Addresses </w:t>
            </w:r>
            <w:r>
              <w:lastRenderedPageBreak/>
              <w:t xml:space="preserve">(ADDR_TYPE=3) </w:t>
            </w:r>
          </w:p>
          <w:p w14:paraId="39953893" w14:textId="77777777" w:rsidR="00E409A3" w:rsidRDefault="00E409A3" w:rsidP="00E409A3">
            <w:pPr>
              <w:pStyle w:val="NormalWeb"/>
              <w:numPr>
                <w:ilvl w:val="0"/>
                <w:numId w:val="19"/>
              </w:numPr>
            </w:pPr>
            <w:r>
              <w:t xml:space="preserve">If “Next” is pressed and the Address Type is Rural Route (ADDR_TYPE=2) or P.O. Box (ADDR_TYPE=3) and the response is valid (according to the parameters above), and ZIP Code is outside the universe of 2016 CT ZIP Codes provided by GEO, then go to the 5.2 Respondent screen.  </w:t>
            </w:r>
          </w:p>
          <w:p w14:paraId="39953894" w14:textId="77777777" w:rsidR="00E409A3" w:rsidRPr="004A540F" w:rsidRDefault="00E409A3" w:rsidP="00505D7F">
            <w:pPr>
              <w:widowControl w:val="0"/>
              <w:autoSpaceDE w:val="0"/>
              <w:autoSpaceDN w:val="0"/>
              <w:adjustRightInd w:val="0"/>
              <w:contextualSpacing/>
              <w:rPr>
                <w:i/>
              </w:rPr>
            </w:pPr>
            <w:r>
              <w:t>If “Next” is pressed and the Address Type is Rural Route (ADDR_TYPE=2) or P.O. Box (ADDR_TYPE=3) and the response is valid (according to the parameters above), and ZIP Code is inside the universe of 2016 CT ZIP Codes provided by GEO, then go to the 4.15 Web Map Interface for Ungeocoded Cases screen.</w:t>
            </w:r>
          </w:p>
        </w:tc>
      </w:tr>
      <w:tr w:rsidR="00E409A3" w:rsidRPr="004023D8" w14:paraId="39953898" w14:textId="77777777" w:rsidTr="00505D7F">
        <w:tc>
          <w:tcPr>
            <w:tcW w:w="2059" w:type="dxa"/>
          </w:tcPr>
          <w:p w14:paraId="39953896" w14:textId="77777777" w:rsidR="00E409A3" w:rsidRPr="004023D8" w:rsidRDefault="00E409A3" w:rsidP="00505D7F">
            <w:r w:rsidRPr="004023D8">
              <w:lastRenderedPageBreak/>
              <w:t>Help Text link</w:t>
            </w:r>
          </w:p>
        </w:tc>
        <w:tc>
          <w:tcPr>
            <w:tcW w:w="7409" w:type="dxa"/>
          </w:tcPr>
          <w:p w14:paraId="39953897" w14:textId="77777777" w:rsidR="00E409A3" w:rsidRPr="004023D8" w:rsidRDefault="00E409A3" w:rsidP="00505D7F">
            <w:r>
              <w:t>RESIDENCE_PHYS</w:t>
            </w:r>
          </w:p>
        </w:tc>
      </w:tr>
      <w:tr w:rsidR="00E409A3" w:rsidRPr="004023D8" w14:paraId="3995389B" w14:textId="77777777" w:rsidTr="00505D7F">
        <w:tc>
          <w:tcPr>
            <w:tcW w:w="2059" w:type="dxa"/>
          </w:tcPr>
          <w:p w14:paraId="39953899" w14:textId="77777777" w:rsidR="00E409A3" w:rsidRPr="004023D8" w:rsidRDefault="00E409A3" w:rsidP="00505D7F">
            <w:r w:rsidRPr="004023D8">
              <w:t>Special Instructions</w:t>
            </w:r>
          </w:p>
        </w:tc>
        <w:tc>
          <w:tcPr>
            <w:tcW w:w="7409" w:type="dxa"/>
          </w:tcPr>
          <w:p w14:paraId="3995389A" w14:textId="77777777" w:rsidR="00E409A3" w:rsidRPr="004023D8" w:rsidRDefault="00E409A3" w:rsidP="00505D7F"/>
        </w:tc>
      </w:tr>
    </w:tbl>
    <w:p w14:paraId="3995389C" w14:textId="77777777" w:rsidR="00E409A3" w:rsidRDefault="00E409A3" w:rsidP="00E409A3"/>
    <w:p w14:paraId="3995389D" w14:textId="77777777" w:rsidR="00E409A3" w:rsidRDefault="00E409A3" w:rsidP="00E409A3">
      <w:pPr>
        <w:spacing w:after="200" w:line="276" w:lineRule="auto"/>
      </w:pPr>
    </w:p>
    <w:p w14:paraId="3995389E" w14:textId="77777777" w:rsidR="00E409A3" w:rsidRDefault="00E409A3" w:rsidP="00E409A3"/>
    <w:p w14:paraId="3995389F" w14:textId="77777777" w:rsidR="00E409A3" w:rsidRDefault="00E409A3" w:rsidP="00E409A3"/>
    <w:p w14:paraId="399538A0" w14:textId="77777777" w:rsidR="00E409A3" w:rsidRDefault="00E409A3" w:rsidP="00E409A3">
      <w:r>
        <w:br w:type="page"/>
      </w:r>
    </w:p>
    <w:tbl>
      <w:tblPr>
        <w:tblStyle w:val="TableGrid"/>
        <w:tblW w:w="0" w:type="auto"/>
        <w:tblLook w:val="04A0" w:firstRow="1" w:lastRow="0" w:firstColumn="1" w:lastColumn="0" w:noHBand="0" w:noVBand="1"/>
      </w:tblPr>
      <w:tblGrid>
        <w:gridCol w:w="2059"/>
        <w:gridCol w:w="7409"/>
      </w:tblGrid>
      <w:tr w:rsidR="00E409A3" w:rsidRPr="004023D8" w14:paraId="399538A3" w14:textId="77777777" w:rsidTr="00505D7F">
        <w:tc>
          <w:tcPr>
            <w:tcW w:w="2059" w:type="dxa"/>
          </w:tcPr>
          <w:p w14:paraId="399538A1" w14:textId="77777777" w:rsidR="00E409A3" w:rsidRPr="004023D8" w:rsidRDefault="00E409A3" w:rsidP="00505D7F">
            <w:r w:rsidRPr="004023D8">
              <w:lastRenderedPageBreak/>
              <w:t>Screen Name</w:t>
            </w:r>
          </w:p>
        </w:tc>
        <w:tc>
          <w:tcPr>
            <w:tcW w:w="7409" w:type="dxa"/>
          </w:tcPr>
          <w:p w14:paraId="399538A2" w14:textId="77777777" w:rsidR="00E409A3" w:rsidRPr="00E55178" w:rsidRDefault="00E409A3" w:rsidP="00505D7F">
            <w:pPr>
              <w:pStyle w:val="Heading2"/>
              <w:outlineLvl w:val="1"/>
            </w:pPr>
            <w:bookmarkStart w:id="45" w:name="_Toc432521924"/>
            <w:r>
              <w:t>WEBMAP INTERFACE</w:t>
            </w:r>
            <w:bookmarkEnd w:id="45"/>
          </w:p>
        </w:tc>
      </w:tr>
      <w:tr w:rsidR="00E409A3" w:rsidRPr="004023D8" w14:paraId="399538CC" w14:textId="77777777" w:rsidTr="00505D7F">
        <w:tc>
          <w:tcPr>
            <w:tcW w:w="2059" w:type="dxa"/>
          </w:tcPr>
          <w:p w14:paraId="399538A4" w14:textId="77777777" w:rsidR="00E409A3" w:rsidRPr="004023D8" w:rsidRDefault="00E409A3" w:rsidP="00505D7F">
            <w:r w:rsidRPr="004023D8">
              <w:t>Field Names</w:t>
            </w:r>
          </w:p>
        </w:tc>
        <w:tc>
          <w:tcPr>
            <w:tcW w:w="7409" w:type="dxa"/>
          </w:tcPr>
          <w:p w14:paraId="399538A5" w14:textId="77777777" w:rsidR="00E409A3" w:rsidRPr="009705FD" w:rsidRDefault="00E409A3" w:rsidP="00505D7F">
            <w:pPr>
              <w:widowControl w:val="0"/>
              <w:autoSpaceDE w:val="0"/>
              <w:autoSpaceDN w:val="0"/>
              <w:adjustRightInd w:val="0"/>
              <w:contextualSpacing/>
              <w:rPr>
                <w:b/>
              </w:rPr>
            </w:pPr>
            <w:r w:rsidRPr="009705FD">
              <w:rPr>
                <w:b/>
                <w:u w:val="single"/>
              </w:rPr>
              <w:t xml:space="preserve">Geocode Block Fields for </w:t>
            </w:r>
            <w:r>
              <w:rPr>
                <w:b/>
                <w:u w:val="single"/>
              </w:rPr>
              <w:t>Unacceptable Geocodes Captured During MTdb Matching (Not via Automated Geocoding); This is for RT_MATCH_STATUS=2 Cases</w:t>
            </w:r>
            <w:r w:rsidRPr="009705FD">
              <w:rPr>
                <w:b/>
                <w:u w:val="single"/>
              </w:rPr>
              <w:t>:</w:t>
            </w:r>
          </w:p>
          <w:p w14:paraId="399538A6" w14:textId="77777777" w:rsidR="00E409A3" w:rsidRPr="00D23CCA" w:rsidRDefault="00E409A3" w:rsidP="00505D7F">
            <w:pPr>
              <w:widowControl w:val="0"/>
              <w:autoSpaceDE w:val="0"/>
              <w:autoSpaceDN w:val="0"/>
              <w:adjustRightInd w:val="0"/>
              <w:contextualSpacing/>
            </w:pPr>
            <w:r>
              <w:t>RT_</w:t>
            </w:r>
            <w:r w:rsidRPr="00D23CCA">
              <w:t>TAB2010BLKST: varchar2 (2)</w:t>
            </w:r>
          </w:p>
          <w:p w14:paraId="399538A7" w14:textId="77777777" w:rsidR="00E409A3" w:rsidRPr="00D23CCA" w:rsidRDefault="00E409A3" w:rsidP="00505D7F">
            <w:pPr>
              <w:widowControl w:val="0"/>
              <w:autoSpaceDE w:val="0"/>
              <w:autoSpaceDN w:val="0"/>
              <w:adjustRightInd w:val="0"/>
              <w:contextualSpacing/>
            </w:pPr>
            <w:r>
              <w:t>RT_</w:t>
            </w:r>
            <w:r w:rsidRPr="00D23CCA">
              <w:t>TAB2010BLKCOU: varchar2 (3)</w:t>
            </w:r>
          </w:p>
          <w:p w14:paraId="399538A8" w14:textId="77777777" w:rsidR="00E409A3" w:rsidRPr="00D23CCA" w:rsidRDefault="00E409A3" w:rsidP="00505D7F">
            <w:pPr>
              <w:widowControl w:val="0"/>
              <w:autoSpaceDE w:val="0"/>
              <w:autoSpaceDN w:val="0"/>
              <w:adjustRightInd w:val="0"/>
              <w:contextualSpacing/>
            </w:pPr>
            <w:r>
              <w:t>RT_</w:t>
            </w:r>
            <w:r w:rsidRPr="00D23CCA">
              <w:t>TAB2010BLKTRACT: varchar2 (6)</w:t>
            </w:r>
          </w:p>
          <w:p w14:paraId="399538A9" w14:textId="77777777" w:rsidR="00E409A3" w:rsidRPr="00D23CCA" w:rsidRDefault="00E409A3" w:rsidP="00505D7F">
            <w:pPr>
              <w:widowControl w:val="0"/>
              <w:autoSpaceDE w:val="0"/>
              <w:autoSpaceDN w:val="0"/>
              <w:adjustRightInd w:val="0"/>
              <w:contextualSpacing/>
            </w:pPr>
            <w:r>
              <w:t>RT_</w:t>
            </w:r>
            <w:r w:rsidRPr="00D23CCA">
              <w:t>TAB2010BLK: varchar2 (</w:t>
            </w:r>
            <w:r>
              <w:t>6</w:t>
            </w:r>
            <w:r w:rsidRPr="00D23CCA">
              <w:t>)</w:t>
            </w:r>
          </w:p>
          <w:p w14:paraId="399538AA" w14:textId="77777777" w:rsidR="00E409A3" w:rsidRDefault="00E409A3" w:rsidP="00505D7F">
            <w:pPr>
              <w:widowControl w:val="0"/>
              <w:autoSpaceDE w:val="0"/>
              <w:autoSpaceDN w:val="0"/>
              <w:adjustRightInd w:val="0"/>
              <w:contextualSpacing/>
              <w:rPr>
                <w:b/>
                <w:u w:val="single"/>
              </w:rPr>
            </w:pPr>
          </w:p>
          <w:p w14:paraId="399538AB" w14:textId="77777777" w:rsidR="00E409A3" w:rsidRPr="00D23CCA" w:rsidRDefault="00E409A3" w:rsidP="00505D7F">
            <w:pPr>
              <w:widowControl w:val="0"/>
              <w:autoSpaceDE w:val="0"/>
              <w:autoSpaceDN w:val="0"/>
              <w:adjustRightInd w:val="0"/>
              <w:contextualSpacing/>
              <w:rPr>
                <w:b/>
                <w:u w:val="single"/>
              </w:rPr>
            </w:pPr>
            <w:r w:rsidRPr="00D23CCA">
              <w:rPr>
                <w:b/>
                <w:u w:val="single"/>
              </w:rPr>
              <w:t xml:space="preserve">General Address Fields for Standardized </w:t>
            </w:r>
            <w:r>
              <w:rPr>
                <w:b/>
                <w:u w:val="single"/>
              </w:rPr>
              <w:t xml:space="preserve">Street </w:t>
            </w:r>
            <w:r w:rsidRPr="00D23CCA">
              <w:rPr>
                <w:b/>
                <w:u w:val="single"/>
              </w:rPr>
              <w:t>Addresses</w:t>
            </w:r>
          </w:p>
          <w:p w14:paraId="399538AC" w14:textId="77777777" w:rsidR="00E409A3" w:rsidRPr="00D23CCA" w:rsidRDefault="00E409A3" w:rsidP="00505D7F">
            <w:pPr>
              <w:widowControl w:val="0"/>
              <w:autoSpaceDE w:val="0"/>
              <w:autoSpaceDN w:val="0"/>
              <w:adjustRightInd w:val="0"/>
              <w:contextualSpacing/>
            </w:pPr>
            <w:r w:rsidRPr="00D23CCA">
              <w:t>RT_HC_SA_CITY: varchar2 (16)</w:t>
            </w:r>
          </w:p>
          <w:p w14:paraId="399538AD" w14:textId="77777777" w:rsidR="00E409A3" w:rsidRPr="00D23CCA" w:rsidRDefault="00E409A3" w:rsidP="00505D7F">
            <w:pPr>
              <w:widowControl w:val="0"/>
              <w:autoSpaceDE w:val="0"/>
              <w:autoSpaceDN w:val="0"/>
              <w:adjustRightInd w:val="0"/>
              <w:contextualSpacing/>
            </w:pPr>
            <w:r w:rsidRPr="00D23CCA">
              <w:t>RT_HC_SA_STATE: varchar2 (2)</w:t>
            </w:r>
          </w:p>
          <w:p w14:paraId="399538AE" w14:textId="77777777" w:rsidR="00E409A3" w:rsidRDefault="00E409A3" w:rsidP="00505D7F">
            <w:pPr>
              <w:widowControl w:val="0"/>
              <w:autoSpaceDE w:val="0"/>
              <w:autoSpaceDN w:val="0"/>
              <w:adjustRightInd w:val="0"/>
              <w:contextualSpacing/>
            </w:pPr>
            <w:r w:rsidRPr="00D23CCA">
              <w:t xml:space="preserve">RT_HC_SA_UPZIP: varchar2 (5) </w:t>
            </w:r>
          </w:p>
          <w:p w14:paraId="399538AF" w14:textId="77777777" w:rsidR="00E409A3" w:rsidRDefault="00E409A3" w:rsidP="00505D7F">
            <w:pPr>
              <w:widowControl w:val="0"/>
              <w:autoSpaceDE w:val="0"/>
              <w:autoSpaceDN w:val="0"/>
              <w:adjustRightInd w:val="0"/>
              <w:contextualSpacing/>
            </w:pPr>
          </w:p>
          <w:p w14:paraId="399538B0" w14:textId="77777777" w:rsidR="00E409A3" w:rsidRPr="005E05BD" w:rsidRDefault="00E409A3" w:rsidP="00505D7F">
            <w:pPr>
              <w:widowControl w:val="0"/>
              <w:autoSpaceDE w:val="0"/>
              <w:autoSpaceDN w:val="0"/>
              <w:adjustRightInd w:val="0"/>
              <w:contextualSpacing/>
              <w:rPr>
                <w:b/>
                <w:u w:val="single"/>
              </w:rPr>
            </w:pPr>
            <w:r w:rsidRPr="005E05BD">
              <w:rPr>
                <w:b/>
                <w:u w:val="single"/>
              </w:rPr>
              <w:t xml:space="preserve">General Address Fields for </w:t>
            </w:r>
            <w:r>
              <w:rPr>
                <w:b/>
                <w:u w:val="single"/>
              </w:rPr>
              <w:t xml:space="preserve">Standardized </w:t>
            </w:r>
            <w:r w:rsidRPr="005E05BD">
              <w:rPr>
                <w:b/>
                <w:u w:val="single"/>
              </w:rPr>
              <w:t>P.O. Box Addresses</w:t>
            </w:r>
          </w:p>
          <w:p w14:paraId="399538B1" w14:textId="77777777" w:rsidR="00E409A3" w:rsidRPr="00A9786F" w:rsidRDefault="00E409A3" w:rsidP="00505D7F">
            <w:pPr>
              <w:widowControl w:val="0"/>
              <w:autoSpaceDE w:val="0"/>
              <w:autoSpaceDN w:val="0"/>
              <w:adjustRightInd w:val="0"/>
              <w:contextualSpacing/>
            </w:pPr>
            <w:r>
              <w:t>RT_HC_PO</w:t>
            </w:r>
            <w:r w:rsidRPr="00A9786F">
              <w:t xml:space="preserve">_CITY: </w:t>
            </w:r>
            <w:r>
              <w:t>varchar2</w:t>
            </w:r>
            <w:r w:rsidRPr="00A9786F">
              <w:t xml:space="preserve"> </w:t>
            </w:r>
            <w:r>
              <w:t>(</w:t>
            </w:r>
            <w:r w:rsidRPr="00A9786F">
              <w:t>16</w:t>
            </w:r>
            <w:r>
              <w:t>)</w:t>
            </w:r>
          </w:p>
          <w:p w14:paraId="399538B2" w14:textId="77777777" w:rsidR="00E409A3" w:rsidRPr="00A9786F" w:rsidRDefault="00E409A3" w:rsidP="00505D7F">
            <w:pPr>
              <w:widowControl w:val="0"/>
              <w:autoSpaceDE w:val="0"/>
              <w:autoSpaceDN w:val="0"/>
              <w:adjustRightInd w:val="0"/>
              <w:contextualSpacing/>
            </w:pPr>
            <w:r>
              <w:t>RT_HC</w:t>
            </w:r>
            <w:r w:rsidRPr="00A9786F">
              <w:t>_</w:t>
            </w:r>
            <w:r>
              <w:t>PO_</w:t>
            </w:r>
            <w:r w:rsidRPr="00A9786F">
              <w:t xml:space="preserve">STATE: </w:t>
            </w:r>
            <w:r>
              <w:t>varchar2</w:t>
            </w:r>
            <w:r w:rsidRPr="00A9786F">
              <w:t xml:space="preserve"> </w:t>
            </w:r>
            <w:r>
              <w:t>(2)</w:t>
            </w:r>
          </w:p>
          <w:p w14:paraId="399538B3" w14:textId="77777777" w:rsidR="00E409A3" w:rsidRDefault="00E409A3" w:rsidP="00505D7F">
            <w:pPr>
              <w:widowControl w:val="0"/>
              <w:autoSpaceDE w:val="0"/>
              <w:autoSpaceDN w:val="0"/>
              <w:adjustRightInd w:val="0"/>
              <w:contextualSpacing/>
            </w:pPr>
            <w:r>
              <w:t>RT_HC_PO</w:t>
            </w:r>
            <w:r w:rsidRPr="00A9786F">
              <w:t>_</w:t>
            </w:r>
            <w:r>
              <w:t>UP</w:t>
            </w:r>
            <w:r w:rsidRPr="00A9786F">
              <w:t xml:space="preserve">ZIP: </w:t>
            </w:r>
            <w:r>
              <w:t>varchar2</w:t>
            </w:r>
            <w:r w:rsidRPr="00A9786F">
              <w:t xml:space="preserve"> </w:t>
            </w:r>
            <w:r>
              <w:t>(</w:t>
            </w:r>
            <w:r w:rsidRPr="00A9786F">
              <w:t>5</w:t>
            </w:r>
            <w:r>
              <w:t xml:space="preserve">) </w:t>
            </w:r>
          </w:p>
          <w:p w14:paraId="399538B4" w14:textId="77777777" w:rsidR="00E409A3" w:rsidRDefault="00E409A3" w:rsidP="00505D7F">
            <w:pPr>
              <w:widowControl w:val="0"/>
              <w:autoSpaceDE w:val="0"/>
              <w:autoSpaceDN w:val="0"/>
              <w:adjustRightInd w:val="0"/>
              <w:contextualSpacing/>
              <w:rPr>
                <w:u w:val="single"/>
              </w:rPr>
            </w:pPr>
          </w:p>
          <w:p w14:paraId="399538B5" w14:textId="77777777" w:rsidR="00E409A3" w:rsidRPr="00D23CCA" w:rsidRDefault="00E409A3" w:rsidP="00505D7F">
            <w:pPr>
              <w:widowControl w:val="0"/>
              <w:autoSpaceDE w:val="0"/>
              <w:autoSpaceDN w:val="0"/>
              <w:adjustRightInd w:val="0"/>
              <w:contextualSpacing/>
              <w:rPr>
                <w:b/>
                <w:u w:val="single"/>
              </w:rPr>
            </w:pPr>
            <w:r w:rsidRPr="00D23CCA">
              <w:rPr>
                <w:b/>
                <w:u w:val="single"/>
              </w:rPr>
              <w:t xml:space="preserve">General Address Fields for </w:t>
            </w:r>
            <w:r>
              <w:rPr>
                <w:b/>
                <w:u w:val="single"/>
              </w:rPr>
              <w:t xml:space="preserve">Standardized </w:t>
            </w:r>
            <w:r w:rsidRPr="00D23CCA">
              <w:rPr>
                <w:b/>
                <w:u w:val="single"/>
              </w:rPr>
              <w:t>Rural Route Addresses</w:t>
            </w:r>
          </w:p>
          <w:p w14:paraId="399538B6" w14:textId="77777777" w:rsidR="00E409A3" w:rsidRPr="00A9786F" w:rsidRDefault="00E409A3" w:rsidP="00505D7F">
            <w:pPr>
              <w:widowControl w:val="0"/>
              <w:autoSpaceDE w:val="0"/>
              <w:autoSpaceDN w:val="0"/>
              <w:adjustRightInd w:val="0"/>
              <w:contextualSpacing/>
            </w:pPr>
            <w:r>
              <w:t>RT_HC_RR</w:t>
            </w:r>
            <w:r w:rsidRPr="00A9786F">
              <w:t xml:space="preserve">_CITY: </w:t>
            </w:r>
            <w:r>
              <w:t>varchar2</w:t>
            </w:r>
            <w:r w:rsidRPr="00A9786F">
              <w:t xml:space="preserve"> </w:t>
            </w:r>
            <w:r>
              <w:t>(</w:t>
            </w:r>
            <w:r w:rsidRPr="00A9786F">
              <w:t>16</w:t>
            </w:r>
            <w:r>
              <w:t>)</w:t>
            </w:r>
          </w:p>
          <w:p w14:paraId="399538B7" w14:textId="77777777" w:rsidR="00E409A3" w:rsidRPr="00A9786F" w:rsidRDefault="00E409A3" w:rsidP="00505D7F">
            <w:pPr>
              <w:widowControl w:val="0"/>
              <w:autoSpaceDE w:val="0"/>
              <w:autoSpaceDN w:val="0"/>
              <w:adjustRightInd w:val="0"/>
              <w:contextualSpacing/>
            </w:pPr>
            <w:r>
              <w:t>RT_HC</w:t>
            </w:r>
            <w:r w:rsidRPr="00A9786F">
              <w:t>_</w:t>
            </w:r>
            <w:r>
              <w:t>RR_</w:t>
            </w:r>
            <w:r w:rsidRPr="00A9786F">
              <w:t xml:space="preserve">STATE: </w:t>
            </w:r>
            <w:r>
              <w:t>varchar2</w:t>
            </w:r>
            <w:r w:rsidRPr="00A9786F">
              <w:t xml:space="preserve"> </w:t>
            </w:r>
            <w:r>
              <w:t>(2)</w:t>
            </w:r>
          </w:p>
          <w:p w14:paraId="399538B8" w14:textId="77777777" w:rsidR="00E409A3" w:rsidRDefault="00E409A3" w:rsidP="00505D7F">
            <w:pPr>
              <w:widowControl w:val="0"/>
              <w:autoSpaceDE w:val="0"/>
              <w:autoSpaceDN w:val="0"/>
              <w:adjustRightInd w:val="0"/>
              <w:contextualSpacing/>
            </w:pPr>
            <w:r>
              <w:t>RT_HC_RR</w:t>
            </w:r>
            <w:r w:rsidRPr="00A9786F">
              <w:t>_</w:t>
            </w:r>
            <w:r>
              <w:t>UP</w:t>
            </w:r>
            <w:r w:rsidRPr="00A9786F">
              <w:t xml:space="preserve">ZIP: </w:t>
            </w:r>
            <w:r>
              <w:t>varchar2</w:t>
            </w:r>
            <w:r w:rsidRPr="00A9786F">
              <w:t xml:space="preserve"> </w:t>
            </w:r>
            <w:r>
              <w:t>(</w:t>
            </w:r>
            <w:r w:rsidRPr="00A9786F">
              <w:t>5</w:t>
            </w:r>
            <w:r>
              <w:t xml:space="preserve">) </w:t>
            </w:r>
          </w:p>
          <w:p w14:paraId="399538B9" w14:textId="77777777" w:rsidR="00E409A3" w:rsidRDefault="00E409A3" w:rsidP="00505D7F">
            <w:pPr>
              <w:widowControl w:val="0"/>
              <w:autoSpaceDE w:val="0"/>
              <w:autoSpaceDN w:val="0"/>
              <w:adjustRightInd w:val="0"/>
              <w:contextualSpacing/>
              <w:rPr>
                <w:u w:val="single"/>
              </w:rPr>
            </w:pPr>
          </w:p>
          <w:p w14:paraId="399538BA" w14:textId="77777777" w:rsidR="00E409A3" w:rsidRPr="007C243B" w:rsidRDefault="00E409A3" w:rsidP="00505D7F">
            <w:pPr>
              <w:widowControl w:val="0"/>
              <w:autoSpaceDE w:val="0"/>
              <w:autoSpaceDN w:val="0"/>
              <w:adjustRightInd w:val="0"/>
              <w:contextualSpacing/>
              <w:rPr>
                <w:b/>
                <w:u w:val="single"/>
              </w:rPr>
            </w:pPr>
            <w:r w:rsidRPr="007C243B">
              <w:rPr>
                <w:b/>
                <w:u w:val="single"/>
              </w:rPr>
              <w:t>General County Name Field for Standardized Addresses (All Types)</w:t>
            </w:r>
          </w:p>
          <w:p w14:paraId="399538BB" w14:textId="77777777" w:rsidR="00E409A3" w:rsidRDefault="00E409A3" w:rsidP="00505D7F">
            <w:pPr>
              <w:widowControl w:val="0"/>
              <w:autoSpaceDE w:val="0"/>
              <w:autoSpaceDN w:val="0"/>
              <w:adjustRightInd w:val="0"/>
              <w:contextualSpacing/>
            </w:pPr>
            <w:r>
              <w:t>RT_HC_SA_COUNTY: varchar2 (16)</w:t>
            </w:r>
          </w:p>
          <w:p w14:paraId="399538BC" w14:textId="77777777" w:rsidR="00E409A3" w:rsidRDefault="00E409A3" w:rsidP="00505D7F">
            <w:pPr>
              <w:widowControl w:val="0"/>
              <w:autoSpaceDE w:val="0"/>
              <w:autoSpaceDN w:val="0"/>
              <w:adjustRightInd w:val="0"/>
              <w:contextualSpacing/>
              <w:rPr>
                <w:b/>
                <w:u w:val="single"/>
              </w:rPr>
            </w:pPr>
          </w:p>
          <w:p w14:paraId="399538BD" w14:textId="77777777" w:rsidR="00E409A3" w:rsidRPr="009705FD" w:rsidRDefault="00E409A3" w:rsidP="00505D7F">
            <w:pPr>
              <w:widowControl w:val="0"/>
              <w:autoSpaceDE w:val="0"/>
              <w:autoSpaceDN w:val="0"/>
              <w:adjustRightInd w:val="0"/>
              <w:contextualSpacing/>
              <w:rPr>
                <w:b/>
              </w:rPr>
            </w:pPr>
            <w:r w:rsidRPr="009705FD">
              <w:rPr>
                <w:b/>
                <w:u w:val="single"/>
              </w:rPr>
              <w:t>Geocode Block Fields for Automated Geocoding:</w:t>
            </w:r>
          </w:p>
          <w:p w14:paraId="399538BE" w14:textId="77777777" w:rsidR="00E409A3" w:rsidRPr="00D23CCA" w:rsidRDefault="00E409A3" w:rsidP="00505D7F">
            <w:pPr>
              <w:widowControl w:val="0"/>
              <w:autoSpaceDE w:val="0"/>
              <w:autoSpaceDN w:val="0"/>
              <w:adjustRightInd w:val="0"/>
              <w:contextualSpacing/>
            </w:pPr>
            <w:r>
              <w:t>RT_</w:t>
            </w:r>
            <w:r w:rsidRPr="00D23CCA">
              <w:t>AG_TAB2010BLKST: varchar2 (2)</w:t>
            </w:r>
          </w:p>
          <w:p w14:paraId="399538BF" w14:textId="77777777" w:rsidR="00E409A3" w:rsidRPr="00D23CCA" w:rsidRDefault="00E409A3" w:rsidP="00505D7F">
            <w:pPr>
              <w:widowControl w:val="0"/>
              <w:autoSpaceDE w:val="0"/>
              <w:autoSpaceDN w:val="0"/>
              <w:adjustRightInd w:val="0"/>
              <w:contextualSpacing/>
            </w:pPr>
            <w:r>
              <w:t>RT_</w:t>
            </w:r>
            <w:r w:rsidRPr="00D23CCA">
              <w:t>AG_TAB2010BLKCOU: varchar2 (3)</w:t>
            </w:r>
          </w:p>
          <w:p w14:paraId="399538C0" w14:textId="77777777" w:rsidR="00E409A3" w:rsidRPr="00D23CCA" w:rsidRDefault="00E409A3" w:rsidP="00505D7F">
            <w:pPr>
              <w:widowControl w:val="0"/>
              <w:autoSpaceDE w:val="0"/>
              <w:autoSpaceDN w:val="0"/>
              <w:adjustRightInd w:val="0"/>
              <w:contextualSpacing/>
            </w:pPr>
            <w:r>
              <w:t>RT_</w:t>
            </w:r>
            <w:r w:rsidRPr="00D23CCA">
              <w:t>AG_TAB2010BLKTRACT: varchar2 (6)</w:t>
            </w:r>
          </w:p>
          <w:p w14:paraId="399538C1" w14:textId="77777777" w:rsidR="00E409A3" w:rsidRPr="00D23CCA" w:rsidRDefault="00E409A3" w:rsidP="00505D7F">
            <w:pPr>
              <w:widowControl w:val="0"/>
              <w:autoSpaceDE w:val="0"/>
              <w:autoSpaceDN w:val="0"/>
              <w:adjustRightInd w:val="0"/>
              <w:contextualSpacing/>
            </w:pPr>
            <w:r>
              <w:t>RT_</w:t>
            </w:r>
            <w:r w:rsidRPr="00D23CCA">
              <w:t>AG_TAB2010BLK: varchar2 (</w:t>
            </w:r>
            <w:r>
              <w:t>6</w:t>
            </w:r>
            <w:r w:rsidRPr="00D23CCA">
              <w:t>)</w:t>
            </w:r>
          </w:p>
          <w:p w14:paraId="399538C2" w14:textId="77777777" w:rsidR="00E409A3" w:rsidRPr="00D23CCA" w:rsidRDefault="00E409A3" w:rsidP="00505D7F">
            <w:pPr>
              <w:widowControl w:val="0"/>
              <w:autoSpaceDE w:val="0"/>
              <w:autoSpaceDN w:val="0"/>
              <w:adjustRightInd w:val="0"/>
              <w:contextualSpacing/>
            </w:pPr>
          </w:p>
          <w:p w14:paraId="399538C3" w14:textId="77777777" w:rsidR="00E409A3" w:rsidRPr="009705FD" w:rsidRDefault="00E409A3" w:rsidP="00505D7F">
            <w:pPr>
              <w:widowControl w:val="0"/>
              <w:autoSpaceDE w:val="0"/>
              <w:autoSpaceDN w:val="0"/>
              <w:adjustRightInd w:val="0"/>
              <w:contextualSpacing/>
              <w:rPr>
                <w:b/>
              </w:rPr>
            </w:pPr>
            <w:r w:rsidRPr="009705FD">
              <w:rPr>
                <w:b/>
                <w:u w:val="single"/>
              </w:rPr>
              <w:t>Geocode Block Fields for Respondent Geocoding :</w:t>
            </w:r>
          </w:p>
          <w:p w14:paraId="399538C4" w14:textId="77777777" w:rsidR="00E409A3" w:rsidRPr="00D23CCA" w:rsidRDefault="00E409A3" w:rsidP="00505D7F">
            <w:pPr>
              <w:widowControl w:val="0"/>
              <w:autoSpaceDE w:val="0"/>
              <w:autoSpaceDN w:val="0"/>
              <w:adjustRightInd w:val="0"/>
              <w:contextualSpacing/>
            </w:pPr>
            <w:r w:rsidRPr="00D23CCA">
              <w:t>RESG_TAB2010BLKST: varchar2 (2)</w:t>
            </w:r>
          </w:p>
          <w:p w14:paraId="399538C5" w14:textId="77777777" w:rsidR="00E409A3" w:rsidRPr="00D23CCA" w:rsidRDefault="00E409A3" w:rsidP="00505D7F">
            <w:pPr>
              <w:widowControl w:val="0"/>
              <w:autoSpaceDE w:val="0"/>
              <w:autoSpaceDN w:val="0"/>
              <w:adjustRightInd w:val="0"/>
              <w:contextualSpacing/>
            </w:pPr>
            <w:r w:rsidRPr="00D23CCA">
              <w:t>RESG_TAB2010BLKCOU: varchar2 (3)</w:t>
            </w:r>
          </w:p>
          <w:p w14:paraId="399538C6" w14:textId="77777777" w:rsidR="00E409A3" w:rsidRPr="00D23CCA" w:rsidRDefault="00E409A3" w:rsidP="00505D7F">
            <w:pPr>
              <w:widowControl w:val="0"/>
              <w:autoSpaceDE w:val="0"/>
              <w:autoSpaceDN w:val="0"/>
              <w:adjustRightInd w:val="0"/>
              <w:contextualSpacing/>
            </w:pPr>
            <w:r w:rsidRPr="00D23CCA">
              <w:t>RESG_TAB2010BLKTRACT: varchar2 (6)</w:t>
            </w:r>
          </w:p>
          <w:p w14:paraId="399538C7" w14:textId="77777777" w:rsidR="00E409A3" w:rsidRPr="00D23CCA" w:rsidRDefault="00E409A3" w:rsidP="00505D7F">
            <w:pPr>
              <w:widowControl w:val="0"/>
              <w:autoSpaceDE w:val="0"/>
              <w:autoSpaceDN w:val="0"/>
              <w:adjustRightInd w:val="0"/>
              <w:contextualSpacing/>
            </w:pPr>
            <w:r w:rsidRPr="00D23CCA">
              <w:t>RESG_TAB2010BLK: varchar2 (</w:t>
            </w:r>
            <w:r>
              <w:t>6</w:t>
            </w:r>
            <w:r w:rsidRPr="00D23CCA">
              <w:t>)</w:t>
            </w:r>
          </w:p>
          <w:p w14:paraId="399538C8" w14:textId="77777777" w:rsidR="00E409A3" w:rsidRPr="00D23CCA" w:rsidRDefault="00E409A3" w:rsidP="00505D7F">
            <w:pPr>
              <w:widowControl w:val="0"/>
              <w:autoSpaceDE w:val="0"/>
              <w:autoSpaceDN w:val="0"/>
              <w:adjustRightInd w:val="0"/>
              <w:contextualSpacing/>
            </w:pPr>
          </w:p>
          <w:p w14:paraId="399538C9" w14:textId="77777777" w:rsidR="00E409A3" w:rsidRPr="009705FD" w:rsidRDefault="00E409A3" w:rsidP="00505D7F">
            <w:pPr>
              <w:widowControl w:val="0"/>
              <w:autoSpaceDE w:val="0"/>
              <w:autoSpaceDN w:val="0"/>
              <w:adjustRightInd w:val="0"/>
              <w:contextualSpacing/>
              <w:rPr>
                <w:b/>
                <w:u w:val="single"/>
              </w:rPr>
            </w:pPr>
            <w:r w:rsidRPr="009705FD">
              <w:rPr>
                <w:b/>
                <w:u w:val="single"/>
              </w:rPr>
              <w:t>Automated Geocode Respondent Confirmation Status Flag:</w:t>
            </w:r>
          </w:p>
          <w:p w14:paraId="399538CA" w14:textId="77777777" w:rsidR="00E409A3" w:rsidRDefault="00E409A3" w:rsidP="00505D7F">
            <w:pPr>
              <w:widowControl w:val="0"/>
              <w:autoSpaceDE w:val="0"/>
              <w:autoSpaceDN w:val="0"/>
              <w:adjustRightInd w:val="0"/>
              <w:contextualSpacing/>
            </w:pPr>
            <w:r w:rsidRPr="009705FD">
              <w:t>RT_AG_RES_CONFIRM: varchar2 (1) (Y=Yes, Area Confirmed; N=No, Respondent Chose New Block Geocode; 0=Cannot Locate Area)</w:t>
            </w:r>
          </w:p>
          <w:p w14:paraId="399538CB" w14:textId="77777777" w:rsidR="00E409A3" w:rsidRPr="004023D8" w:rsidRDefault="00E409A3" w:rsidP="00505D7F">
            <w:pPr>
              <w:widowControl w:val="0"/>
              <w:autoSpaceDE w:val="0"/>
              <w:autoSpaceDN w:val="0"/>
              <w:adjustRightInd w:val="0"/>
              <w:contextualSpacing/>
            </w:pPr>
          </w:p>
        </w:tc>
      </w:tr>
      <w:tr w:rsidR="00E409A3" w:rsidRPr="004023D8" w14:paraId="399538D1" w14:textId="77777777" w:rsidTr="00505D7F">
        <w:tc>
          <w:tcPr>
            <w:tcW w:w="2059" w:type="dxa"/>
          </w:tcPr>
          <w:p w14:paraId="399538CD" w14:textId="77777777" w:rsidR="00E409A3" w:rsidRPr="004023D8" w:rsidRDefault="00E409A3" w:rsidP="00505D7F">
            <w:r w:rsidRPr="004023D8">
              <w:t>Data Needed</w:t>
            </w:r>
          </w:p>
        </w:tc>
        <w:tc>
          <w:tcPr>
            <w:tcW w:w="7409" w:type="dxa"/>
          </w:tcPr>
          <w:p w14:paraId="399538CE" w14:textId="77777777" w:rsidR="00E409A3" w:rsidRPr="00D23CCA" w:rsidRDefault="00E409A3" w:rsidP="00505D7F">
            <w:pPr>
              <w:widowControl w:val="0"/>
              <w:autoSpaceDE w:val="0"/>
              <w:autoSpaceDN w:val="0"/>
              <w:adjustRightInd w:val="0"/>
              <w:contextualSpacing/>
            </w:pPr>
            <w:r w:rsidRPr="00D23CCA">
              <w:t>Geocode data (</w:t>
            </w:r>
            <w:r>
              <w:t>RT_TAB*; RT_</w:t>
            </w:r>
            <w:r w:rsidRPr="00D23CCA">
              <w:t>AG_</w:t>
            </w:r>
            <w:r w:rsidRPr="00D23CCA" w:rsidDel="00097F3B">
              <w:t xml:space="preserve"> </w:t>
            </w:r>
            <w:r w:rsidRPr="00D23CCA">
              <w:t>*; RESG_</w:t>
            </w:r>
            <w:r w:rsidRPr="00D23CCA" w:rsidDel="00097F3B">
              <w:t xml:space="preserve"> </w:t>
            </w:r>
            <w:r w:rsidRPr="00D23CCA">
              <w:t>*).</w:t>
            </w:r>
          </w:p>
          <w:p w14:paraId="399538CF" w14:textId="77777777" w:rsidR="00E409A3" w:rsidRPr="00D23CCA" w:rsidRDefault="00E409A3" w:rsidP="00505D7F">
            <w:pPr>
              <w:widowControl w:val="0"/>
              <w:autoSpaceDE w:val="0"/>
              <w:autoSpaceDN w:val="0"/>
              <w:adjustRightInd w:val="0"/>
              <w:contextualSpacing/>
            </w:pPr>
          </w:p>
          <w:p w14:paraId="399538D0" w14:textId="77777777" w:rsidR="00E409A3" w:rsidRPr="004023D8" w:rsidRDefault="00E409A3" w:rsidP="00505D7F">
            <w:r w:rsidRPr="00D23CCA">
              <w:t>TIGER spatial data</w:t>
            </w:r>
          </w:p>
        </w:tc>
      </w:tr>
      <w:tr w:rsidR="00E409A3" w:rsidRPr="004023D8" w14:paraId="399538D8" w14:textId="77777777" w:rsidTr="00505D7F">
        <w:tc>
          <w:tcPr>
            <w:tcW w:w="2059" w:type="dxa"/>
          </w:tcPr>
          <w:p w14:paraId="399538D2" w14:textId="77777777" w:rsidR="00E409A3" w:rsidRPr="004023D8" w:rsidRDefault="00E409A3" w:rsidP="00505D7F">
            <w:r w:rsidRPr="004023D8">
              <w:lastRenderedPageBreak/>
              <w:t>Universe</w:t>
            </w:r>
          </w:p>
        </w:tc>
        <w:tc>
          <w:tcPr>
            <w:tcW w:w="7409" w:type="dxa"/>
          </w:tcPr>
          <w:p w14:paraId="399538D3" w14:textId="77777777" w:rsidR="00E409A3" w:rsidRDefault="00E409A3" w:rsidP="00505D7F">
            <w:pPr>
              <w:widowControl w:val="0"/>
              <w:autoSpaceDE w:val="0"/>
              <w:autoSpaceDN w:val="0"/>
              <w:adjustRightInd w:val="0"/>
              <w:contextualSpacing/>
            </w:pPr>
            <w:r>
              <w:t>Address Type=1 (Street) and RT_MATCH_STATUS=0, 2, 3, 4, 5</w:t>
            </w:r>
          </w:p>
          <w:p w14:paraId="399538D4" w14:textId="77777777" w:rsidR="00E409A3" w:rsidRDefault="00E409A3" w:rsidP="00505D7F">
            <w:pPr>
              <w:widowControl w:val="0"/>
              <w:autoSpaceDE w:val="0"/>
              <w:autoSpaceDN w:val="0"/>
              <w:adjustRightInd w:val="0"/>
              <w:contextualSpacing/>
            </w:pPr>
            <w:r>
              <w:t>OR</w:t>
            </w:r>
          </w:p>
          <w:p w14:paraId="399538D5" w14:textId="77777777" w:rsidR="00E409A3" w:rsidRDefault="00E409A3" w:rsidP="00505D7F">
            <w:pPr>
              <w:widowControl w:val="0"/>
              <w:autoSpaceDE w:val="0"/>
              <w:autoSpaceDN w:val="0"/>
              <w:adjustRightInd w:val="0"/>
              <w:contextualSpacing/>
            </w:pPr>
            <w:r>
              <w:t>Address Type=2 (Rural Route)</w:t>
            </w:r>
          </w:p>
          <w:p w14:paraId="399538D6" w14:textId="77777777" w:rsidR="00E409A3" w:rsidRDefault="00E409A3" w:rsidP="00505D7F">
            <w:pPr>
              <w:widowControl w:val="0"/>
              <w:autoSpaceDE w:val="0"/>
              <w:autoSpaceDN w:val="0"/>
              <w:adjustRightInd w:val="0"/>
              <w:contextualSpacing/>
            </w:pPr>
            <w:r>
              <w:t>OR</w:t>
            </w:r>
          </w:p>
          <w:p w14:paraId="399538D7" w14:textId="77777777" w:rsidR="00E409A3" w:rsidRPr="004023D8" w:rsidRDefault="00E409A3" w:rsidP="00505D7F">
            <w:pPr>
              <w:widowControl w:val="0"/>
              <w:autoSpaceDE w:val="0"/>
              <w:autoSpaceDN w:val="0"/>
              <w:adjustRightInd w:val="0"/>
              <w:contextualSpacing/>
            </w:pPr>
            <w:r>
              <w:t>Address Type=2 (P.O. Box)</w:t>
            </w:r>
          </w:p>
        </w:tc>
      </w:tr>
      <w:tr w:rsidR="00E409A3" w:rsidRPr="004023D8" w14:paraId="399538E0" w14:textId="77777777" w:rsidTr="00505D7F">
        <w:tc>
          <w:tcPr>
            <w:tcW w:w="2059" w:type="dxa"/>
          </w:tcPr>
          <w:p w14:paraId="399538D9" w14:textId="77777777" w:rsidR="00E409A3" w:rsidRPr="008D5C7D" w:rsidRDefault="00E409A3" w:rsidP="00505D7F">
            <w:r w:rsidRPr="008D5C7D">
              <w:t>Question Wording</w:t>
            </w:r>
          </w:p>
        </w:tc>
        <w:tc>
          <w:tcPr>
            <w:tcW w:w="7409" w:type="dxa"/>
          </w:tcPr>
          <w:p w14:paraId="399538DA" w14:textId="77777777" w:rsidR="00E409A3" w:rsidRDefault="00E409A3" w:rsidP="00505D7F">
            <w:pPr>
              <w:pStyle w:val="NormalWeb"/>
              <w:rPr>
                <w:b/>
              </w:rPr>
            </w:pPr>
            <w:r>
              <w:rPr>
                <w:b/>
              </w:rPr>
              <w:t>&lt;FILL1&gt;</w:t>
            </w:r>
          </w:p>
          <w:p w14:paraId="399538DB" w14:textId="77777777" w:rsidR="00E409A3" w:rsidRPr="00274A95" w:rsidRDefault="00E409A3" w:rsidP="00505D7F">
            <w:pPr>
              <w:pStyle w:val="NormalWeb"/>
            </w:pPr>
            <w:r w:rsidRPr="00274A95">
              <w:rPr>
                <w:b/>
              </w:rPr>
              <w:t>Otherwise, mark the “Cannot Locate Area” checkbox at the bottom of the page, then continue to the next page.</w:t>
            </w:r>
            <w:r w:rsidRPr="00274A95">
              <w:t xml:space="preserve"> </w:t>
            </w:r>
          </w:p>
          <w:p w14:paraId="399538DC" w14:textId="77777777" w:rsidR="00E409A3" w:rsidRPr="00274A95" w:rsidRDefault="00E409A3" w:rsidP="00505D7F">
            <w:pPr>
              <w:widowControl w:val="0"/>
              <w:autoSpaceDE w:val="0"/>
              <w:autoSpaceDN w:val="0"/>
              <w:adjustRightInd w:val="0"/>
              <w:contextualSpacing/>
              <w:rPr>
                <w:sz w:val="20"/>
                <w:szCs w:val="20"/>
              </w:rPr>
            </w:pPr>
          </w:p>
          <w:p w14:paraId="399538DD" w14:textId="77777777" w:rsidR="00E409A3" w:rsidRDefault="00E409A3" w:rsidP="00505D7F">
            <w:pPr>
              <w:widowControl w:val="0"/>
              <w:autoSpaceDE w:val="0"/>
              <w:autoSpaceDN w:val="0"/>
              <w:adjustRightInd w:val="0"/>
              <w:contextualSpacing/>
              <w:rPr>
                <w:color w:val="548DD4"/>
                <w:sz w:val="20"/>
                <w:szCs w:val="20"/>
              </w:rPr>
            </w:pPr>
            <w:r w:rsidRPr="00E62477">
              <w:rPr>
                <w:color w:val="548DD4"/>
                <w:sz w:val="20"/>
                <w:szCs w:val="20"/>
              </w:rPr>
              <w:t>NOTE: New roads, especially those that are part of a new development, may not appear on the map. In these cases, click and highlight the area you believe contains your address, then click continue to the next page.</w:t>
            </w:r>
          </w:p>
          <w:p w14:paraId="399538DE" w14:textId="77777777" w:rsidR="00E409A3" w:rsidRDefault="00E409A3" w:rsidP="00505D7F">
            <w:pPr>
              <w:widowControl w:val="0"/>
              <w:autoSpaceDE w:val="0"/>
              <w:autoSpaceDN w:val="0"/>
              <w:adjustRightInd w:val="0"/>
              <w:contextualSpacing/>
              <w:rPr>
                <w:color w:val="548DD4"/>
                <w:sz w:val="20"/>
                <w:szCs w:val="20"/>
              </w:rPr>
            </w:pPr>
          </w:p>
          <w:p w14:paraId="399538DF" w14:textId="77777777" w:rsidR="00E409A3" w:rsidRPr="00295F93" w:rsidRDefault="00E409A3" w:rsidP="00505D7F">
            <w:pPr>
              <w:pStyle w:val="NormalWeb"/>
              <w:rPr>
                <w:bCs/>
                <w:color w:val="0070C0"/>
                <w:kern w:val="24"/>
                <w:sz w:val="21"/>
                <w:szCs w:val="21"/>
              </w:rPr>
            </w:pPr>
          </w:p>
        </w:tc>
      </w:tr>
      <w:tr w:rsidR="00E409A3" w:rsidRPr="004023D8" w14:paraId="399538EB" w14:textId="77777777" w:rsidTr="00505D7F">
        <w:tc>
          <w:tcPr>
            <w:tcW w:w="2059" w:type="dxa"/>
          </w:tcPr>
          <w:p w14:paraId="399538E1" w14:textId="77777777" w:rsidR="00E409A3" w:rsidRPr="008D5C7D" w:rsidRDefault="00E409A3" w:rsidP="00505D7F">
            <w:r>
              <w:t>Question Wording Fills</w:t>
            </w:r>
          </w:p>
        </w:tc>
        <w:tc>
          <w:tcPr>
            <w:tcW w:w="7409" w:type="dxa"/>
          </w:tcPr>
          <w:p w14:paraId="399538E2" w14:textId="77777777" w:rsidR="00E409A3" w:rsidRDefault="00E409A3" w:rsidP="00505D7F">
            <w:pPr>
              <w:pStyle w:val="NormalWeb"/>
            </w:pPr>
            <w:r>
              <w:t>&lt;FILL1&gt;</w:t>
            </w:r>
          </w:p>
          <w:p w14:paraId="399538E3" w14:textId="77777777" w:rsidR="00E409A3" w:rsidRDefault="00E409A3" w:rsidP="00505D7F">
            <w:pPr>
              <w:pStyle w:val="NormalWeb"/>
            </w:pPr>
            <w:r>
              <w:t>(If Address Type=1 (street) and RT_MATCH_STATUS=2,3,5):</w:t>
            </w:r>
          </w:p>
          <w:p w14:paraId="399538E4" w14:textId="77777777" w:rsidR="00E409A3" w:rsidRPr="00274A95" w:rsidRDefault="00E409A3" w:rsidP="00505D7F">
            <w:pPr>
              <w:pStyle w:val="NormalWeb"/>
              <w:rPr>
                <w:b/>
              </w:rPr>
            </w:pPr>
            <w:r w:rsidRPr="00274A95">
              <w:rPr>
                <w:b/>
              </w:rPr>
              <w:t xml:space="preserve">Please review the highlighted area. If you agree that your address is located within that highlighted area, then continue to the next page. </w:t>
            </w:r>
          </w:p>
          <w:p w14:paraId="399538E5" w14:textId="77777777" w:rsidR="00E409A3" w:rsidRDefault="00E409A3" w:rsidP="00505D7F">
            <w:pPr>
              <w:pStyle w:val="NormalWeb"/>
              <w:rPr>
                <w:b/>
              </w:rPr>
            </w:pPr>
            <w:r w:rsidRPr="00274A95">
              <w:rPr>
                <w:b/>
              </w:rPr>
              <w:t>If you believe that your address is not in the highlighted area, use the map below to zoom in and find your address location at the street level. Once you have navigated to the street level, please select the area and ensure that your address is located in the highlighted block.</w:t>
            </w:r>
          </w:p>
          <w:p w14:paraId="399538E6" w14:textId="77777777" w:rsidR="00E409A3" w:rsidRPr="00557F22" w:rsidRDefault="00E409A3" w:rsidP="00505D7F">
            <w:pPr>
              <w:pStyle w:val="NormalWeb"/>
            </w:pPr>
            <w:r>
              <w:t>(If Address Type=1 (street) and RT_MATCH_STATUS=0,4) or Address Type =2, 3:</w:t>
            </w:r>
          </w:p>
          <w:p w14:paraId="399538E7" w14:textId="77777777" w:rsidR="00E409A3" w:rsidRPr="00274A95" w:rsidRDefault="00E409A3" w:rsidP="00505D7F">
            <w:pPr>
              <w:widowControl w:val="0"/>
              <w:autoSpaceDE w:val="0"/>
              <w:autoSpaceDN w:val="0"/>
              <w:adjustRightInd w:val="0"/>
              <w:contextualSpacing/>
              <w:rPr>
                <w:b/>
              </w:rPr>
            </w:pPr>
            <w:r w:rsidRPr="00274A95">
              <w:rPr>
                <w:b/>
              </w:rPr>
              <w:t>Please use the map below to zoom in and find your address location at the street level.</w:t>
            </w:r>
          </w:p>
          <w:p w14:paraId="399538E8" w14:textId="77777777" w:rsidR="00E409A3" w:rsidRPr="00274A95" w:rsidRDefault="00E409A3" w:rsidP="00505D7F">
            <w:pPr>
              <w:widowControl w:val="0"/>
              <w:autoSpaceDE w:val="0"/>
              <w:autoSpaceDN w:val="0"/>
              <w:adjustRightInd w:val="0"/>
              <w:contextualSpacing/>
              <w:rPr>
                <w:b/>
              </w:rPr>
            </w:pPr>
          </w:p>
          <w:p w14:paraId="399538E9" w14:textId="77777777" w:rsidR="00E409A3" w:rsidRPr="00274A95" w:rsidRDefault="00E409A3" w:rsidP="00505D7F">
            <w:pPr>
              <w:widowControl w:val="0"/>
              <w:autoSpaceDE w:val="0"/>
              <w:autoSpaceDN w:val="0"/>
              <w:adjustRightInd w:val="0"/>
              <w:contextualSpacing/>
              <w:rPr>
                <w:b/>
              </w:rPr>
            </w:pPr>
            <w:r w:rsidRPr="00274A95">
              <w:rPr>
                <w:b/>
              </w:rPr>
              <w:t>Once you have navigated to the street level, please select the area and ensure that your address is located in the highlighted block.</w:t>
            </w:r>
          </w:p>
          <w:p w14:paraId="399538EA" w14:textId="77777777" w:rsidR="00E409A3" w:rsidRPr="00295F93" w:rsidRDefault="00E409A3" w:rsidP="00505D7F">
            <w:pPr>
              <w:widowControl w:val="0"/>
              <w:autoSpaceDE w:val="0"/>
              <w:autoSpaceDN w:val="0"/>
              <w:adjustRightInd w:val="0"/>
              <w:contextualSpacing/>
            </w:pPr>
          </w:p>
        </w:tc>
      </w:tr>
      <w:tr w:rsidR="00E409A3" w:rsidRPr="004023D8" w14:paraId="399538F2" w14:textId="77777777" w:rsidTr="00505D7F">
        <w:tc>
          <w:tcPr>
            <w:tcW w:w="2059" w:type="dxa"/>
          </w:tcPr>
          <w:p w14:paraId="399538EC" w14:textId="77777777" w:rsidR="00E409A3" w:rsidRPr="004023D8" w:rsidRDefault="00E409A3" w:rsidP="00505D7F">
            <w:r w:rsidRPr="004023D8">
              <w:t>Response Options</w:t>
            </w:r>
          </w:p>
        </w:tc>
        <w:tc>
          <w:tcPr>
            <w:tcW w:w="7409" w:type="dxa"/>
          </w:tcPr>
          <w:p w14:paraId="399538ED" w14:textId="77777777" w:rsidR="00E409A3" w:rsidRPr="000A7C22" w:rsidRDefault="00E409A3" w:rsidP="00505D7F">
            <w:pPr>
              <w:widowControl w:val="0"/>
              <w:autoSpaceDE w:val="0"/>
              <w:autoSpaceDN w:val="0"/>
              <w:adjustRightInd w:val="0"/>
              <w:ind w:left="553" w:hanging="553"/>
              <w:contextualSpacing/>
            </w:pPr>
            <w:r>
              <w:t>Checkbox</w:t>
            </w:r>
          </w:p>
          <w:p w14:paraId="399538EE" w14:textId="77777777" w:rsidR="00E409A3" w:rsidRDefault="00E409A3" w:rsidP="00505D7F">
            <w:pPr>
              <w:widowControl w:val="0"/>
              <w:autoSpaceDE w:val="0"/>
              <w:autoSpaceDN w:val="0"/>
              <w:adjustRightInd w:val="0"/>
              <w:ind w:left="553" w:hanging="553"/>
              <w:contextualSpacing/>
            </w:pPr>
            <w:r w:rsidRPr="000A7C22">
              <w:t>•</w:t>
            </w:r>
            <w:r w:rsidRPr="000A7C22">
              <w:tab/>
            </w:r>
            <w:r>
              <w:t>Cannot Locate Area</w:t>
            </w:r>
          </w:p>
          <w:p w14:paraId="399538EF" w14:textId="77777777" w:rsidR="00E409A3" w:rsidRDefault="00E409A3" w:rsidP="00505D7F">
            <w:pPr>
              <w:widowControl w:val="0"/>
              <w:autoSpaceDE w:val="0"/>
              <w:autoSpaceDN w:val="0"/>
              <w:adjustRightInd w:val="0"/>
              <w:ind w:left="553" w:hanging="553"/>
              <w:contextualSpacing/>
            </w:pPr>
          </w:p>
          <w:p w14:paraId="399538F0" w14:textId="77777777" w:rsidR="00E409A3" w:rsidRPr="00D23CCA" w:rsidRDefault="00E409A3" w:rsidP="00505D7F">
            <w:pPr>
              <w:widowControl w:val="0"/>
              <w:autoSpaceDE w:val="0"/>
              <w:autoSpaceDN w:val="0"/>
              <w:adjustRightInd w:val="0"/>
              <w:ind w:left="553" w:hanging="553"/>
              <w:contextualSpacing/>
            </w:pPr>
            <w:r w:rsidRPr="00D23CCA">
              <w:t>Using the spatial tools found on the map.</w:t>
            </w:r>
          </w:p>
          <w:p w14:paraId="399538F1" w14:textId="77777777" w:rsidR="00E409A3" w:rsidRPr="00A9786F" w:rsidRDefault="00E409A3" w:rsidP="00505D7F">
            <w:pPr>
              <w:widowControl w:val="0"/>
              <w:autoSpaceDE w:val="0"/>
              <w:autoSpaceDN w:val="0"/>
              <w:adjustRightInd w:val="0"/>
              <w:contextualSpacing/>
            </w:pPr>
          </w:p>
        </w:tc>
      </w:tr>
      <w:tr w:rsidR="00E409A3" w:rsidRPr="004023D8" w14:paraId="399538F6" w14:textId="77777777" w:rsidTr="00505D7F">
        <w:tc>
          <w:tcPr>
            <w:tcW w:w="2059" w:type="dxa"/>
          </w:tcPr>
          <w:p w14:paraId="399538F3" w14:textId="77777777" w:rsidR="00E409A3" w:rsidRPr="004023D8" w:rsidRDefault="00E409A3" w:rsidP="00505D7F">
            <w:r w:rsidRPr="004023D8">
              <w:t>Response Options Fills</w:t>
            </w:r>
          </w:p>
        </w:tc>
        <w:tc>
          <w:tcPr>
            <w:tcW w:w="7409" w:type="dxa"/>
          </w:tcPr>
          <w:p w14:paraId="399538F4" w14:textId="77777777" w:rsidR="00E409A3" w:rsidRPr="004023D8" w:rsidRDefault="00E409A3" w:rsidP="00505D7F">
            <w:pPr>
              <w:ind w:left="231" w:hanging="231"/>
              <w:contextualSpacing/>
            </w:pPr>
          </w:p>
          <w:p w14:paraId="399538F5" w14:textId="77777777" w:rsidR="00E409A3" w:rsidRPr="004023D8" w:rsidRDefault="00E409A3" w:rsidP="00505D7F">
            <w:pPr>
              <w:ind w:left="231" w:hanging="231"/>
              <w:contextualSpacing/>
            </w:pPr>
          </w:p>
        </w:tc>
      </w:tr>
      <w:tr w:rsidR="00E409A3" w:rsidRPr="003F7476" w14:paraId="399538FA" w14:textId="77777777" w:rsidTr="00505D7F">
        <w:tc>
          <w:tcPr>
            <w:tcW w:w="2059" w:type="dxa"/>
          </w:tcPr>
          <w:p w14:paraId="399538F7" w14:textId="77777777" w:rsidR="00E409A3" w:rsidRPr="00C0407E" w:rsidRDefault="00E409A3" w:rsidP="00505D7F">
            <w:r w:rsidRPr="00C0407E">
              <w:t>Edits/Errors</w:t>
            </w:r>
          </w:p>
        </w:tc>
        <w:tc>
          <w:tcPr>
            <w:tcW w:w="7409" w:type="dxa"/>
          </w:tcPr>
          <w:p w14:paraId="399538F8" w14:textId="77777777" w:rsidR="00E409A3" w:rsidRDefault="00E409A3" w:rsidP="00505D7F">
            <w:pPr>
              <w:keepNext/>
              <w:keepLines/>
              <w:contextualSpacing/>
            </w:pPr>
            <w:r w:rsidRPr="006F6B96">
              <w:t xml:space="preserve">If </w:t>
            </w:r>
            <w:r>
              <w:t>‘Next’</w:t>
            </w:r>
            <w:r w:rsidRPr="006F6B96">
              <w:t xml:space="preserve"> is clicked without a selected block or the Cannot Locate Area </w:t>
            </w:r>
            <w:r>
              <w:t xml:space="preserve">checkbox </w:t>
            </w:r>
            <w:r w:rsidRPr="006F6B96">
              <w:t xml:space="preserve">is left unselected: Display message “You must click on an area </w:t>
            </w:r>
            <w:r w:rsidRPr="006F6B96">
              <w:lastRenderedPageBreak/>
              <w:t xml:space="preserve">on the map or </w:t>
            </w:r>
            <w:r>
              <w:t xml:space="preserve">the </w:t>
            </w:r>
            <w:r w:rsidRPr="006F6B96">
              <w:t>Cannot Locate Area</w:t>
            </w:r>
            <w:r>
              <w:t xml:space="preserve"> checkbox</w:t>
            </w:r>
            <w:r w:rsidRPr="006F6B96">
              <w:t xml:space="preserve">, then </w:t>
            </w:r>
            <w:r>
              <w:t>continue to the next page.”</w:t>
            </w:r>
          </w:p>
          <w:p w14:paraId="399538F9" w14:textId="77777777" w:rsidR="00E409A3" w:rsidRPr="00C0407E" w:rsidRDefault="00E409A3" w:rsidP="00505D7F">
            <w:pPr>
              <w:keepNext/>
              <w:keepLines/>
              <w:contextualSpacing/>
            </w:pPr>
          </w:p>
        </w:tc>
      </w:tr>
      <w:tr w:rsidR="00E409A3" w:rsidRPr="004023D8" w14:paraId="399538FD" w14:textId="77777777" w:rsidTr="00505D7F">
        <w:tc>
          <w:tcPr>
            <w:tcW w:w="2059" w:type="dxa"/>
          </w:tcPr>
          <w:p w14:paraId="399538FB" w14:textId="77777777" w:rsidR="00E409A3" w:rsidRPr="004023D8" w:rsidRDefault="00E409A3" w:rsidP="00505D7F">
            <w:r w:rsidRPr="004023D8">
              <w:lastRenderedPageBreak/>
              <w:t>Branching</w:t>
            </w:r>
          </w:p>
        </w:tc>
        <w:tc>
          <w:tcPr>
            <w:tcW w:w="7409" w:type="dxa"/>
          </w:tcPr>
          <w:p w14:paraId="399538FC" w14:textId="77777777" w:rsidR="00E409A3" w:rsidRPr="00D111C3" w:rsidRDefault="00E409A3" w:rsidP="00505D7F">
            <w:pPr>
              <w:widowControl w:val="0"/>
              <w:autoSpaceDE w:val="0"/>
              <w:autoSpaceDN w:val="0"/>
              <w:adjustRightInd w:val="0"/>
              <w:contextualSpacing/>
            </w:pPr>
            <w:r>
              <w:t>Goto DASHBOARD</w:t>
            </w:r>
          </w:p>
        </w:tc>
      </w:tr>
      <w:tr w:rsidR="00E409A3" w:rsidRPr="004023D8" w14:paraId="39953900" w14:textId="77777777" w:rsidTr="00505D7F">
        <w:tc>
          <w:tcPr>
            <w:tcW w:w="2059" w:type="dxa"/>
          </w:tcPr>
          <w:p w14:paraId="399538FE" w14:textId="77777777" w:rsidR="00E409A3" w:rsidRPr="004023D8" w:rsidRDefault="00E409A3" w:rsidP="00505D7F">
            <w:r w:rsidRPr="004023D8">
              <w:t>Help Text link</w:t>
            </w:r>
          </w:p>
        </w:tc>
        <w:tc>
          <w:tcPr>
            <w:tcW w:w="7409" w:type="dxa"/>
          </w:tcPr>
          <w:p w14:paraId="399538FF" w14:textId="77777777" w:rsidR="00E409A3" w:rsidRPr="004023D8" w:rsidRDefault="00E409A3" w:rsidP="00505D7F">
            <w:r>
              <w:t>WEBMAP</w:t>
            </w:r>
          </w:p>
        </w:tc>
      </w:tr>
      <w:tr w:rsidR="00E409A3" w:rsidRPr="004023D8" w14:paraId="3995390E" w14:textId="77777777" w:rsidTr="00505D7F">
        <w:tc>
          <w:tcPr>
            <w:tcW w:w="2059" w:type="dxa"/>
          </w:tcPr>
          <w:p w14:paraId="39953901" w14:textId="77777777" w:rsidR="00E409A3" w:rsidRPr="004023D8" w:rsidRDefault="00E409A3" w:rsidP="00505D7F">
            <w:r w:rsidRPr="004023D8">
              <w:t>Special Instructions</w:t>
            </w:r>
          </w:p>
        </w:tc>
        <w:tc>
          <w:tcPr>
            <w:tcW w:w="7409" w:type="dxa"/>
          </w:tcPr>
          <w:p w14:paraId="39953902" w14:textId="77777777" w:rsidR="00E409A3" w:rsidRPr="00D23CCA" w:rsidRDefault="00E409A3" w:rsidP="00505D7F">
            <w:pPr>
              <w:autoSpaceDE w:val="0"/>
              <w:autoSpaceDN w:val="0"/>
              <w:adjustRightInd w:val="0"/>
              <w:contextualSpacing/>
              <w:rPr>
                <w:iCs/>
              </w:rPr>
            </w:pPr>
            <w:r w:rsidRPr="00D23CCA">
              <w:rPr>
                <w:iCs/>
              </w:rPr>
              <w:t>The following pieces are needed to be considered a valid response:</w:t>
            </w:r>
          </w:p>
          <w:p w14:paraId="39953903" w14:textId="77777777" w:rsidR="00E409A3" w:rsidRPr="00D23CCA" w:rsidRDefault="00E409A3" w:rsidP="00505D7F">
            <w:pPr>
              <w:autoSpaceDE w:val="0"/>
              <w:autoSpaceDN w:val="0"/>
              <w:adjustRightInd w:val="0"/>
              <w:contextualSpacing/>
              <w:rPr>
                <w:iCs/>
              </w:rPr>
            </w:pPr>
          </w:p>
          <w:p w14:paraId="39953904" w14:textId="77777777" w:rsidR="00E409A3" w:rsidRPr="00D23CCA" w:rsidRDefault="00E409A3" w:rsidP="00E409A3">
            <w:pPr>
              <w:numPr>
                <w:ilvl w:val="0"/>
                <w:numId w:val="22"/>
              </w:numPr>
              <w:autoSpaceDE w:val="0"/>
              <w:autoSpaceDN w:val="0"/>
              <w:adjustRightInd w:val="0"/>
              <w:contextualSpacing/>
              <w:rPr>
                <w:iCs/>
              </w:rPr>
            </w:pPr>
            <w:r w:rsidRPr="00D23CCA">
              <w:rPr>
                <w:iCs/>
              </w:rPr>
              <w:t xml:space="preserve">Clicking on the </w:t>
            </w:r>
            <w:r>
              <w:rPr>
                <w:iCs/>
              </w:rPr>
              <w:t>map and highlighting a block</w:t>
            </w:r>
            <w:r w:rsidRPr="00D23CCA">
              <w:rPr>
                <w:iCs/>
              </w:rPr>
              <w:t xml:space="preserve"> </w:t>
            </w:r>
            <w:r>
              <w:rPr>
                <w:iCs/>
              </w:rPr>
              <w:t>OR</w:t>
            </w:r>
          </w:p>
          <w:p w14:paraId="39953905" w14:textId="77777777" w:rsidR="00E409A3" w:rsidRDefault="00E409A3" w:rsidP="00E409A3">
            <w:pPr>
              <w:numPr>
                <w:ilvl w:val="0"/>
                <w:numId w:val="22"/>
              </w:numPr>
              <w:autoSpaceDE w:val="0"/>
              <w:autoSpaceDN w:val="0"/>
              <w:adjustRightInd w:val="0"/>
              <w:contextualSpacing/>
              <w:rPr>
                <w:iCs/>
              </w:rPr>
            </w:pPr>
            <w:r>
              <w:rPr>
                <w:iCs/>
              </w:rPr>
              <w:t>Clicking on the “Cannot Locate Area” checkbox; AND</w:t>
            </w:r>
          </w:p>
          <w:p w14:paraId="39953906" w14:textId="77777777" w:rsidR="00E409A3" w:rsidRPr="00D23CCA" w:rsidRDefault="00E409A3" w:rsidP="00E409A3">
            <w:pPr>
              <w:numPr>
                <w:ilvl w:val="0"/>
                <w:numId w:val="22"/>
              </w:numPr>
              <w:autoSpaceDE w:val="0"/>
              <w:autoSpaceDN w:val="0"/>
              <w:adjustRightInd w:val="0"/>
              <w:contextualSpacing/>
              <w:rPr>
                <w:iCs/>
              </w:rPr>
            </w:pPr>
            <w:r>
              <w:rPr>
                <w:iCs/>
              </w:rPr>
              <w:t>Clicking on the “Next” button.</w:t>
            </w:r>
          </w:p>
          <w:p w14:paraId="39953907" w14:textId="77777777" w:rsidR="00E409A3" w:rsidRDefault="00E409A3" w:rsidP="00505D7F"/>
          <w:p w14:paraId="39953908" w14:textId="77777777" w:rsidR="00E409A3" w:rsidRDefault="00E409A3" w:rsidP="00505D7F">
            <w:r>
              <w:t>F</w:t>
            </w:r>
            <w:r w:rsidRPr="00D23CCA">
              <w:t xml:space="preserve">or geocoded cases, if the respondent clicks on another area, then clicks on the “Cannot Locate Area” </w:t>
            </w:r>
            <w:r>
              <w:t>checkbox</w:t>
            </w:r>
            <w:r w:rsidRPr="00D23CCA">
              <w:t xml:space="preserve">, </w:t>
            </w:r>
            <w:r>
              <w:t>RT_TAB* or RT_AG</w:t>
            </w:r>
            <w:r w:rsidRPr="00D23CCA">
              <w:t xml:space="preserve">* should remain filled and </w:t>
            </w:r>
            <w:r>
              <w:t>RESG_* should remain blank.</w:t>
            </w:r>
          </w:p>
          <w:p w14:paraId="39953909" w14:textId="77777777" w:rsidR="00E409A3" w:rsidRDefault="00E409A3" w:rsidP="00505D7F"/>
          <w:p w14:paraId="3995390A" w14:textId="77777777" w:rsidR="00E409A3" w:rsidRDefault="00E409A3" w:rsidP="00505D7F">
            <w:r w:rsidRPr="00D23CCA">
              <w:t xml:space="preserve">The web map interface needs </w:t>
            </w:r>
            <w:r>
              <w:t>maximum space on the screen in order to fully utilize the mapping functionality.</w:t>
            </w:r>
          </w:p>
          <w:p w14:paraId="3995390B" w14:textId="77777777" w:rsidR="00E409A3" w:rsidRDefault="00E409A3" w:rsidP="00505D7F"/>
          <w:p w14:paraId="3995390C" w14:textId="77777777" w:rsidR="00E409A3" w:rsidRDefault="00E409A3" w:rsidP="00505D7F">
            <w:pPr>
              <w:widowControl w:val="0"/>
              <w:autoSpaceDE w:val="0"/>
              <w:autoSpaceDN w:val="0"/>
              <w:adjustRightInd w:val="0"/>
              <w:contextualSpacing/>
            </w:pPr>
            <w:r>
              <w:t>Instrument must allow a default (i.e., “Start Over”) button which resets the map to the original view (i.e., undoes any zooming and panning) that was provided to the respondent.</w:t>
            </w:r>
          </w:p>
          <w:p w14:paraId="3995390D" w14:textId="77777777" w:rsidR="00E409A3" w:rsidRPr="004023D8" w:rsidRDefault="00E409A3" w:rsidP="00505D7F"/>
        </w:tc>
      </w:tr>
    </w:tbl>
    <w:p w14:paraId="3995390F" w14:textId="77777777" w:rsidR="00E409A3" w:rsidRDefault="00E409A3" w:rsidP="00E409A3"/>
    <w:p w14:paraId="39953910" w14:textId="77777777" w:rsidR="00E409A3" w:rsidRDefault="00E409A3" w:rsidP="00E409A3">
      <w:pPr>
        <w:pStyle w:val="Heading1"/>
      </w:pPr>
      <w:bookmarkStart w:id="46" w:name="_Toc432521925"/>
      <w:r>
        <w:t>Roster</w:t>
      </w:r>
      <w:bookmarkEnd w:id="46"/>
    </w:p>
    <w:p w14:paraId="39953911"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914" w14:textId="77777777" w:rsidTr="00505D7F">
        <w:tc>
          <w:tcPr>
            <w:tcW w:w="2059" w:type="dxa"/>
          </w:tcPr>
          <w:p w14:paraId="39953912" w14:textId="77777777" w:rsidR="00E409A3" w:rsidRPr="004023D8" w:rsidRDefault="00E409A3" w:rsidP="00505D7F">
            <w:r w:rsidRPr="004023D8">
              <w:t>Screen Name</w:t>
            </w:r>
          </w:p>
        </w:tc>
        <w:tc>
          <w:tcPr>
            <w:tcW w:w="7409" w:type="dxa"/>
          </w:tcPr>
          <w:p w14:paraId="39953913" w14:textId="77777777" w:rsidR="00E409A3" w:rsidRPr="00E55178" w:rsidRDefault="00E409A3" w:rsidP="00505D7F">
            <w:pPr>
              <w:pStyle w:val="Heading2"/>
              <w:outlineLvl w:val="1"/>
            </w:pPr>
            <w:bookmarkStart w:id="47" w:name="_Toc432521926"/>
            <w:r>
              <w:t>RESPONDENT</w:t>
            </w:r>
            <w:bookmarkEnd w:id="47"/>
          </w:p>
        </w:tc>
      </w:tr>
      <w:tr w:rsidR="00E409A3" w:rsidRPr="004023D8" w14:paraId="3995391F" w14:textId="77777777" w:rsidTr="00505D7F">
        <w:tc>
          <w:tcPr>
            <w:tcW w:w="2059" w:type="dxa"/>
          </w:tcPr>
          <w:p w14:paraId="39953915" w14:textId="77777777" w:rsidR="00E409A3" w:rsidRPr="004023D8" w:rsidRDefault="00E409A3" w:rsidP="00505D7F">
            <w:r w:rsidRPr="004023D8">
              <w:t>Field Names</w:t>
            </w:r>
          </w:p>
        </w:tc>
        <w:tc>
          <w:tcPr>
            <w:tcW w:w="7409" w:type="dxa"/>
          </w:tcPr>
          <w:p w14:paraId="39953916" w14:textId="77777777" w:rsidR="00E409A3" w:rsidRPr="00A9786F" w:rsidRDefault="00E409A3" w:rsidP="00505D7F">
            <w:pPr>
              <w:widowControl w:val="0"/>
              <w:autoSpaceDE w:val="0"/>
              <w:autoSpaceDN w:val="0"/>
              <w:adjustRightInd w:val="0"/>
              <w:contextualSpacing/>
            </w:pPr>
            <w:r w:rsidRPr="00A9786F">
              <w:t>resp_name_first: CHAR 20</w:t>
            </w:r>
          </w:p>
          <w:p w14:paraId="39953917" w14:textId="77777777" w:rsidR="00E409A3" w:rsidRPr="00A9786F" w:rsidRDefault="00E409A3" w:rsidP="00505D7F">
            <w:pPr>
              <w:widowControl w:val="0"/>
              <w:autoSpaceDE w:val="0"/>
              <w:autoSpaceDN w:val="0"/>
              <w:adjustRightInd w:val="0"/>
              <w:contextualSpacing/>
            </w:pPr>
            <w:r w:rsidRPr="00A9786F">
              <w:t>resp_name_middle CHAR 20</w:t>
            </w:r>
          </w:p>
          <w:p w14:paraId="39953918" w14:textId="77777777" w:rsidR="00E409A3" w:rsidRPr="00A9786F" w:rsidRDefault="00E409A3" w:rsidP="00505D7F">
            <w:pPr>
              <w:widowControl w:val="0"/>
              <w:autoSpaceDE w:val="0"/>
              <w:autoSpaceDN w:val="0"/>
              <w:adjustRightInd w:val="0"/>
              <w:contextualSpacing/>
            </w:pPr>
            <w:r w:rsidRPr="00A9786F">
              <w:t>resp_name_l</w:t>
            </w:r>
            <w:r w:rsidR="002C0669">
              <w:t>a</w:t>
            </w:r>
            <w:r w:rsidRPr="00A9786F">
              <w:t>st CHAR 20</w:t>
            </w:r>
          </w:p>
          <w:p w14:paraId="39953919" w14:textId="77777777" w:rsidR="00E409A3" w:rsidRPr="00A9786F" w:rsidRDefault="00E409A3" w:rsidP="00505D7F">
            <w:pPr>
              <w:widowControl w:val="0"/>
              <w:autoSpaceDE w:val="0"/>
              <w:autoSpaceDN w:val="0"/>
              <w:adjustRightInd w:val="0"/>
              <w:contextualSpacing/>
            </w:pPr>
            <w:r w:rsidRPr="00A9786F">
              <w:t>resp_phone_area: NUM 3</w:t>
            </w:r>
          </w:p>
          <w:p w14:paraId="3995391A" w14:textId="77777777" w:rsidR="00E409A3" w:rsidRPr="00A9786F" w:rsidRDefault="00E409A3" w:rsidP="00505D7F">
            <w:pPr>
              <w:widowControl w:val="0"/>
              <w:autoSpaceDE w:val="0"/>
              <w:autoSpaceDN w:val="0"/>
              <w:adjustRightInd w:val="0"/>
              <w:contextualSpacing/>
            </w:pPr>
            <w:r w:rsidRPr="00A9786F">
              <w:t>resp_phone_num1: NUM 3</w:t>
            </w:r>
          </w:p>
          <w:p w14:paraId="3995391B" w14:textId="77777777" w:rsidR="00E409A3" w:rsidRDefault="00E409A3" w:rsidP="00505D7F">
            <w:pPr>
              <w:widowControl w:val="0"/>
              <w:autoSpaceDE w:val="0"/>
              <w:autoSpaceDN w:val="0"/>
              <w:adjustRightInd w:val="0"/>
              <w:contextualSpacing/>
            </w:pPr>
            <w:r w:rsidRPr="00A9786F">
              <w:t>resp_phone_num2: NUM 4</w:t>
            </w:r>
          </w:p>
          <w:p w14:paraId="3995391C" w14:textId="77777777" w:rsidR="00E409A3" w:rsidRDefault="00E409A3" w:rsidP="00505D7F">
            <w:pPr>
              <w:widowControl w:val="0"/>
              <w:autoSpaceDE w:val="0"/>
              <w:autoSpaceDN w:val="0"/>
              <w:adjustRightInd w:val="0"/>
              <w:contextualSpacing/>
            </w:pPr>
          </w:p>
          <w:p w14:paraId="3995391D" w14:textId="77777777" w:rsidR="00E409A3" w:rsidRPr="0099653C" w:rsidRDefault="00E409A3" w:rsidP="00505D7F">
            <w:pPr>
              <w:widowControl w:val="0"/>
              <w:autoSpaceDE w:val="0"/>
              <w:autoSpaceDN w:val="0"/>
              <w:adjustRightInd w:val="0"/>
              <w:contextualSpacing/>
            </w:pPr>
            <w:r w:rsidRPr="0099653C">
              <w:t>email1: CHAR 50</w:t>
            </w:r>
          </w:p>
          <w:p w14:paraId="3995391E" w14:textId="77777777" w:rsidR="00E409A3" w:rsidRPr="004023D8" w:rsidRDefault="00E409A3" w:rsidP="00505D7F">
            <w:r w:rsidRPr="0099653C">
              <w:t>email2: CHAR 50</w:t>
            </w:r>
          </w:p>
        </w:tc>
      </w:tr>
      <w:tr w:rsidR="00E409A3" w:rsidRPr="004023D8" w14:paraId="39953922" w14:textId="77777777" w:rsidTr="00505D7F">
        <w:tc>
          <w:tcPr>
            <w:tcW w:w="2059" w:type="dxa"/>
          </w:tcPr>
          <w:p w14:paraId="39953920" w14:textId="77777777" w:rsidR="00E409A3" w:rsidRPr="004023D8" w:rsidRDefault="00E409A3" w:rsidP="00505D7F">
            <w:r w:rsidRPr="004023D8">
              <w:t>Data Needed</w:t>
            </w:r>
          </w:p>
        </w:tc>
        <w:tc>
          <w:tcPr>
            <w:tcW w:w="7409" w:type="dxa"/>
          </w:tcPr>
          <w:p w14:paraId="39953921" w14:textId="77777777" w:rsidR="00E409A3" w:rsidRPr="004023D8" w:rsidRDefault="00E409A3" w:rsidP="00505D7F">
            <w:r>
              <w:t>None</w:t>
            </w:r>
          </w:p>
        </w:tc>
      </w:tr>
      <w:tr w:rsidR="00E409A3" w:rsidRPr="004023D8" w14:paraId="39953926" w14:textId="77777777" w:rsidTr="00505D7F">
        <w:tc>
          <w:tcPr>
            <w:tcW w:w="2059" w:type="dxa"/>
          </w:tcPr>
          <w:p w14:paraId="39953923" w14:textId="77777777" w:rsidR="00E409A3" w:rsidRPr="004023D8" w:rsidRDefault="00E409A3" w:rsidP="00505D7F">
            <w:r w:rsidRPr="004023D8">
              <w:t>Universe</w:t>
            </w:r>
          </w:p>
        </w:tc>
        <w:tc>
          <w:tcPr>
            <w:tcW w:w="7409" w:type="dxa"/>
          </w:tcPr>
          <w:p w14:paraId="39953924" w14:textId="77777777" w:rsidR="00E409A3" w:rsidRDefault="00E409A3" w:rsidP="00505D7F">
            <w:r>
              <w:t>VERIFY ADDRESS=yes</w:t>
            </w:r>
          </w:p>
          <w:p w14:paraId="39953925" w14:textId="77777777" w:rsidR="00E409A3" w:rsidRPr="004023D8" w:rsidRDefault="00E409A3" w:rsidP="00505D7F">
            <w:r>
              <w:t>Valid address provided in NON_ID ADDRESS BLOCK</w:t>
            </w:r>
          </w:p>
        </w:tc>
      </w:tr>
      <w:tr w:rsidR="00E409A3" w:rsidRPr="004023D8" w14:paraId="39953929" w14:textId="77777777" w:rsidTr="00505D7F">
        <w:tc>
          <w:tcPr>
            <w:tcW w:w="2059" w:type="dxa"/>
          </w:tcPr>
          <w:p w14:paraId="39953927" w14:textId="77777777" w:rsidR="00E409A3" w:rsidRPr="008D5C7D" w:rsidRDefault="00E409A3" w:rsidP="00505D7F">
            <w:r w:rsidRPr="008D5C7D">
              <w:t>Question Wording</w:t>
            </w:r>
          </w:p>
        </w:tc>
        <w:tc>
          <w:tcPr>
            <w:tcW w:w="7409" w:type="dxa"/>
          </w:tcPr>
          <w:p w14:paraId="39953928" w14:textId="77777777" w:rsidR="00E409A3" w:rsidRPr="008D5C7D" w:rsidRDefault="00E409A3" w:rsidP="00505D7F">
            <w:r w:rsidRPr="006D72AA">
              <w:rPr>
                <w:b/>
              </w:rPr>
              <w:t>What is your name, phone number, and email address?</w:t>
            </w:r>
            <w:r w:rsidRPr="0099653C">
              <w:t xml:space="preserve">  </w:t>
            </w:r>
            <w:r w:rsidRPr="00246FB9">
              <w:rPr>
                <w:color w:val="0070C0"/>
                <w:sz w:val="21"/>
                <w:szCs w:val="21"/>
              </w:rPr>
              <w:t>We will only contact you if needed for official Census Bureau business.</w:t>
            </w:r>
            <w:r>
              <w:rPr>
                <w:color w:val="1F497D"/>
                <w:sz w:val="21"/>
                <w:szCs w:val="21"/>
              </w:rPr>
              <w:t xml:space="preserve"> (</w:t>
            </w:r>
            <w:r w:rsidRPr="006D72AA">
              <w:rPr>
                <w:color w:val="0070C0"/>
                <w:u w:val="single"/>
              </w:rPr>
              <w:t>Help</w:t>
            </w:r>
            <w:r>
              <w:rPr>
                <w:color w:val="0070C0"/>
                <w:u w:val="single"/>
              </w:rPr>
              <w:t>)</w:t>
            </w:r>
          </w:p>
        </w:tc>
      </w:tr>
      <w:tr w:rsidR="00E409A3" w:rsidRPr="004023D8" w14:paraId="3995392D" w14:textId="77777777" w:rsidTr="00505D7F">
        <w:tc>
          <w:tcPr>
            <w:tcW w:w="2059" w:type="dxa"/>
          </w:tcPr>
          <w:p w14:paraId="3995392A" w14:textId="77777777" w:rsidR="00E409A3" w:rsidRPr="004023D8" w:rsidRDefault="00E409A3" w:rsidP="00505D7F">
            <w:r w:rsidRPr="004023D8">
              <w:t>Question Wording Fills</w:t>
            </w:r>
          </w:p>
        </w:tc>
        <w:tc>
          <w:tcPr>
            <w:tcW w:w="7409" w:type="dxa"/>
          </w:tcPr>
          <w:p w14:paraId="3995392B" w14:textId="77777777" w:rsidR="00E409A3" w:rsidRPr="004023D8" w:rsidRDefault="00E409A3" w:rsidP="00505D7F">
            <w:r>
              <w:t>N/A</w:t>
            </w:r>
          </w:p>
          <w:p w14:paraId="3995392C" w14:textId="77777777" w:rsidR="00E409A3" w:rsidRPr="004023D8" w:rsidRDefault="00E409A3" w:rsidP="00505D7F"/>
        </w:tc>
      </w:tr>
      <w:tr w:rsidR="00E409A3" w:rsidRPr="004023D8" w14:paraId="3995393B" w14:textId="77777777" w:rsidTr="00505D7F">
        <w:tc>
          <w:tcPr>
            <w:tcW w:w="2059" w:type="dxa"/>
          </w:tcPr>
          <w:p w14:paraId="3995392E" w14:textId="77777777" w:rsidR="00E409A3" w:rsidRPr="004023D8" w:rsidRDefault="00E409A3" w:rsidP="00505D7F">
            <w:r w:rsidRPr="004023D8">
              <w:t>Response Options</w:t>
            </w:r>
          </w:p>
        </w:tc>
        <w:tc>
          <w:tcPr>
            <w:tcW w:w="7409" w:type="dxa"/>
          </w:tcPr>
          <w:p w14:paraId="3995392F" w14:textId="77777777" w:rsidR="00E409A3" w:rsidRPr="00A9786F" w:rsidRDefault="00E409A3" w:rsidP="00505D7F">
            <w:pPr>
              <w:widowControl w:val="0"/>
              <w:autoSpaceDE w:val="0"/>
              <w:autoSpaceDN w:val="0"/>
              <w:adjustRightInd w:val="0"/>
              <w:contextualSpacing/>
            </w:pPr>
            <w:r w:rsidRPr="00A9786F">
              <w:t>Name</w:t>
            </w:r>
          </w:p>
          <w:p w14:paraId="39953930" w14:textId="77777777" w:rsidR="00E409A3" w:rsidRPr="00A9786F" w:rsidRDefault="00E409A3" w:rsidP="00505D7F">
            <w:pPr>
              <w:widowControl w:val="0"/>
              <w:numPr>
                <w:ilvl w:val="0"/>
                <w:numId w:val="4"/>
              </w:numPr>
              <w:autoSpaceDE w:val="0"/>
              <w:autoSpaceDN w:val="0"/>
              <w:adjustRightInd w:val="0"/>
              <w:ind w:left="373" w:hanging="180"/>
              <w:contextualSpacing/>
            </w:pPr>
            <w:r w:rsidRPr="00A9786F">
              <w:t>First Name: 20-character text box</w:t>
            </w:r>
          </w:p>
          <w:p w14:paraId="39953931" w14:textId="77777777" w:rsidR="00E409A3" w:rsidRPr="00A9786F" w:rsidRDefault="00E409A3" w:rsidP="00505D7F">
            <w:pPr>
              <w:widowControl w:val="0"/>
              <w:numPr>
                <w:ilvl w:val="0"/>
                <w:numId w:val="4"/>
              </w:numPr>
              <w:autoSpaceDE w:val="0"/>
              <w:autoSpaceDN w:val="0"/>
              <w:adjustRightInd w:val="0"/>
              <w:ind w:left="373" w:hanging="180"/>
              <w:contextualSpacing/>
            </w:pPr>
            <w:r w:rsidRPr="00A9786F">
              <w:t xml:space="preserve">Middle Name: 20-character text box </w:t>
            </w:r>
          </w:p>
          <w:p w14:paraId="39953932" w14:textId="77777777" w:rsidR="00E409A3" w:rsidRPr="00A9786F" w:rsidRDefault="00E409A3" w:rsidP="00505D7F">
            <w:pPr>
              <w:widowControl w:val="0"/>
              <w:numPr>
                <w:ilvl w:val="0"/>
                <w:numId w:val="4"/>
              </w:numPr>
              <w:autoSpaceDE w:val="0"/>
              <w:autoSpaceDN w:val="0"/>
              <w:adjustRightInd w:val="0"/>
              <w:ind w:left="373" w:hanging="180"/>
              <w:contextualSpacing/>
            </w:pPr>
            <w:r w:rsidRPr="00A9786F">
              <w:lastRenderedPageBreak/>
              <w:t>Last Name: 20-character text box</w:t>
            </w:r>
          </w:p>
          <w:p w14:paraId="39953933" w14:textId="77777777" w:rsidR="00E409A3" w:rsidRPr="00A9786F" w:rsidRDefault="00E409A3" w:rsidP="00505D7F">
            <w:pPr>
              <w:widowControl w:val="0"/>
              <w:autoSpaceDE w:val="0"/>
              <w:autoSpaceDN w:val="0"/>
              <w:adjustRightInd w:val="0"/>
              <w:ind w:left="360"/>
              <w:contextualSpacing/>
            </w:pPr>
          </w:p>
          <w:p w14:paraId="39953934" w14:textId="77777777" w:rsidR="00E409A3" w:rsidRPr="00A9786F" w:rsidRDefault="00E409A3" w:rsidP="00505D7F">
            <w:pPr>
              <w:widowControl w:val="0"/>
              <w:autoSpaceDE w:val="0"/>
              <w:autoSpaceDN w:val="0"/>
              <w:adjustRightInd w:val="0"/>
              <w:contextualSpacing/>
            </w:pPr>
            <w:r w:rsidRPr="00A9786F">
              <w:t>Phone Number</w:t>
            </w:r>
          </w:p>
          <w:p w14:paraId="39953935" w14:textId="77777777" w:rsidR="00E409A3" w:rsidRPr="00A9786F" w:rsidRDefault="00E409A3" w:rsidP="00505D7F">
            <w:pPr>
              <w:widowControl w:val="0"/>
              <w:autoSpaceDE w:val="0"/>
              <w:autoSpaceDN w:val="0"/>
              <w:adjustRightInd w:val="0"/>
              <w:contextualSpacing/>
              <w:rPr>
                <w:i/>
              </w:rPr>
            </w:pPr>
            <w:r w:rsidRPr="00A9786F">
              <w:rPr>
                <w:i/>
              </w:rPr>
              <w:t>(separate by a hyphen with auto-tabbing)</w:t>
            </w:r>
          </w:p>
          <w:p w14:paraId="39953936" w14:textId="77777777" w:rsidR="00E409A3" w:rsidRDefault="00E409A3" w:rsidP="00505D7F">
            <w:pPr>
              <w:widowControl w:val="0"/>
              <w:numPr>
                <w:ilvl w:val="0"/>
                <w:numId w:val="5"/>
              </w:numPr>
              <w:autoSpaceDE w:val="0"/>
              <w:autoSpaceDN w:val="0"/>
              <w:adjustRightInd w:val="0"/>
              <w:ind w:left="373" w:hanging="180"/>
              <w:contextualSpacing/>
            </w:pPr>
            <w:r>
              <w:t>Telephone Number: two 3-digit numeric text boxes and a 4-digit numeric text box</w:t>
            </w:r>
          </w:p>
          <w:p w14:paraId="39953937" w14:textId="77777777" w:rsidR="00E409A3" w:rsidRDefault="00E409A3" w:rsidP="00505D7F">
            <w:pPr>
              <w:widowControl w:val="0"/>
              <w:autoSpaceDE w:val="0"/>
              <w:autoSpaceDN w:val="0"/>
              <w:adjustRightInd w:val="0"/>
              <w:contextualSpacing/>
            </w:pPr>
          </w:p>
          <w:p w14:paraId="39953938" w14:textId="77777777" w:rsidR="00E409A3" w:rsidRPr="0099653C" w:rsidRDefault="00E409A3" w:rsidP="00505D7F">
            <w:pPr>
              <w:contextualSpacing/>
            </w:pPr>
            <w:r w:rsidRPr="0099653C">
              <w:t xml:space="preserve">Enter email address: </w:t>
            </w:r>
            <w:r>
              <w:t>5</w:t>
            </w:r>
            <w:r w:rsidRPr="00A9786F">
              <w:t>0-character text box</w:t>
            </w:r>
          </w:p>
          <w:p w14:paraId="39953939" w14:textId="77777777" w:rsidR="00E409A3" w:rsidRPr="00A9786F" w:rsidRDefault="00E409A3" w:rsidP="00505D7F">
            <w:pPr>
              <w:contextualSpacing/>
            </w:pPr>
            <w:r w:rsidRPr="0099653C">
              <w:t xml:space="preserve">Confirm email address:  </w:t>
            </w:r>
            <w:r>
              <w:t>5</w:t>
            </w:r>
            <w:r w:rsidRPr="00A9786F">
              <w:t>0-character text box</w:t>
            </w:r>
          </w:p>
          <w:p w14:paraId="3995393A" w14:textId="77777777" w:rsidR="00E409A3" w:rsidRPr="00A9786F" w:rsidRDefault="00E409A3" w:rsidP="00505D7F">
            <w:pPr>
              <w:widowControl w:val="0"/>
              <w:autoSpaceDE w:val="0"/>
              <w:autoSpaceDN w:val="0"/>
              <w:adjustRightInd w:val="0"/>
              <w:ind w:left="720"/>
              <w:contextualSpacing/>
            </w:pPr>
          </w:p>
        </w:tc>
      </w:tr>
      <w:tr w:rsidR="00E409A3" w:rsidRPr="004023D8" w14:paraId="3995393E" w14:textId="77777777" w:rsidTr="00505D7F">
        <w:tc>
          <w:tcPr>
            <w:tcW w:w="2059" w:type="dxa"/>
          </w:tcPr>
          <w:p w14:paraId="3995393C" w14:textId="77777777" w:rsidR="00E409A3" w:rsidRPr="004023D8" w:rsidRDefault="00E409A3" w:rsidP="00505D7F">
            <w:r w:rsidRPr="004023D8">
              <w:lastRenderedPageBreak/>
              <w:t>Response Options Fills</w:t>
            </w:r>
          </w:p>
        </w:tc>
        <w:tc>
          <w:tcPr>
            <w:tcW w:w="7409" w:type="dxa"/>
          </w:tcPr>
          <w:p w14:paraId="3995393D" w14:textId="77777777" w:rsidR="00E409A3" w:rsidRPr="004023D8" w:rsidRDefault="00E409A3" w:rsidP="00505D7F">
            <w:r w:rsidRPr="004023D8">
              <w:t>N/A</w:t>
            </w:r>
          </w:p>
        </w:tc>
      </w:tr>
      <w:tr w:rsidR="00E409A3" w:rsidRPr="003F7476" w14:paraId="39953949" w14:textId="77777777" w:rsidTr="00505D7F">
        <w:tc>
          <w:tcPr>
            <w:tcW w:w="2059" w:type="dxa"/>
          </w:tcPr>
          <w:p w14:paraId="3995393F" w14:textId="77777777" w:rsidR="00E409A3" w:rsidRPr="003F7476" w:rsidRDefault="00E409A3" w:rsidP="00505D7F">
            <w:r w:rsidRPr="003F7476">
              <w:t>Edits/Errors</w:t>
            </w:r>
          </w:p>
        </w:tc>
        <w:tc>
          <w:tcPr>
            <w:tcW w:w="7409" w:type="dxa"/>
          </w:tcPr>
          <w:p w14:paraId="39953940" w14:textId="77777777" w:rsidR="00E409A3" w:rsidRPr="003F7476" w:rsidRDefault="00E409A3" w:rsidP="00505D7F">
            <w:pPr>
              <w:contextualSpacing/>
            </w:pPr>
            <w:r w:rsidRPr="003F7476">
              <w:t>If there are fewer than 3 characters in the name fields</w:t>
            </w:r>
            <w:r>
              <w:t xml:space="preserve"> combined</w:t>
            </w:r>
            <w:r w:rsidRPr="003F7476">
              <w:t xml:space="preserve"> and the next button is </w:t>
            </w:r>
            <w:r>
              <w:t>selected</w:t>
            </w:r>
            <w:r w:rsidRPr="003F7476">
              <w:t>:</w:t>
            </w:r>
          </w:p>
          <w:p w14:paraId="39953941" w14:textId="77777777" w:rsidR="00E409A3" w:rsidRPr="003F7476" w:rsidRDefault="00E409A3" w:rsidP="00505D7F">
            <w:pPr>
              <w:pStyle w:val="ListParagraph"/>
              <w:numPr>
                <w:ilvl w:val="0"/>
                <w:numId w:val="6"/>
              </w:numPr>
            </w:pPr>
            <w:r>
              <w:t>First time</w:t>
            </w:r>
            <w:r w:rsidRPr="003F7476">
              <w:t>: “Please provide your name.  If you prefer not to provide your name, please provide a nickname or description so that you will know who each question refers to.”</w:t>
            </w:r>
          </w:p>
          <w:p w14:paraId="39953942" w14:textId="77777777" w:rsidR="00E409A3" w:rsidRPr="003F7476" w:rsidRDefault="00E409A3" w:rsidP="00505D7F">
            <w:pPr>
              <w:pStyle w:val="ListParagraph"/>
            </w:pPr>
            <w:r w:rsidRPr="003F7476">
              <w:t>Name boxes should be bolded and highlighted in yellow.</w:t>
            </w:r>
          </w:p>
          <w:p w14:paraId="39953943" w14:textId="77777777" w:rsidR="00E409A3" w:rsidRPr="003F7476" w:rsidRDefault="00E409A3" w:rsidP="00505D7F">
            <w:pPr>
              <w:pStyle w:val="ListParagraph"/>
              <w:numPr>
                <w:ilvl w:val="0"/>
                <w:numId w:val="6"/>
              </w:numPr>
              <w:shd w:val="clear" w:color="auto" w:fill="FFFFFF"/>
            </w:pPr>
            <w:r>
              <w:t>S</w:t>
            </w:r>
            <w:r w:rsidRPr="003F7476">
              <w:t>econd time:  “Your name is required to continue the survey.  If you prefer not to provide your name, please provide a nickname or description.”</w:t>
            </w:r>
          </w:p>
          <w:p w14:paraId="39953944" w14:textId="77777777" w:rsidR="00E409A3" w:rsidRPr="003F7476" w:rsidRDefault="00E409A3" w:rsidP="00505D7F">
            <w:pPr>
              <w:pStyle w:val="ListParagraph"/>
              <w:keepNext/>
              <w:keepLines/>
            </w:pPr>
            <w:r>
              <w:t>N</w:t>
            </w:r>
            <w:r w:rsidRPr="003F7476">
              <w:t>ame boxes should be bolded and highlighted in yellow.</w:t>
            </w:r>
          </w:p>
          <w:p w14:paraId="39953945" w14:textId="77777777" w:rsidR="00E409A3" w:rsidRPr="003F7476" w:rsidRDefault="00E409A3" w:rsidP="00505D7F">
            <w:pPr>
              <w:keepNext/>
              <w:keepLines/>
              <w:contextualSpacing/>
              <w:rPr>
                <w:u w:val="single"/>
              </w:rPr>
            </w:pPr>
          </w:p>
          <w:p w14:paraId="39953946" w14:textId="77777777" w:rsidR="00E409A3" w:rsidRPr="003F7476" w:rsidRDefault="00E409A3" w:rsidP="00505D7F">
            <w:pPr>
              <w:contextualSpacing/>
            </w:pPr>
            <w:r w:rsidRPr="003F7476">
              <w:t>If the two email addresses provided do not match, leave both entries and display the following message: “Your responses do not match.  Please try again.”</w:t>
            </w:r>
          </w:p>
          <w:p w14:paraId="39953947" w14:textId="77777777" w:rsidR="00E409A3" w:rsidRPr="003F7476" w:rsidRDefault="00E409A3" w:rsidP="00505D7F">
            <w:pPr>
              <w:contextualSpacing/>
            </w:pPr>
          </w:p>
          <w:p w14:paraId="39953948" w14:textId="77777777" w:rsidR="00E409A3" w:rsidRPr="003F7476" w:rsidRDefault="00E409A3" w:rsidP="00505D7F">
            <w:r w:rsidRPr="003F7476">
              <w:t xml:space="preserve">Email fields </w:t>
            </w:r>
            <w:r w:rsidRPr="002C0669">
              <w:t>must</w:t>
            </w:r>
            <w:r w:rsidRPr="003F7476">
              <w:t xml:space="preserve"> contain “@” and “.” </w:t>
            </w:r>
            <w:r>
              <w:t>i</w:t>
            </w:r>
            <w:r w:rsidRPr="003F7476">
              <w:t>n the field.  If either (or both) is missing, display</w:t>
            </w:r>
            <w:r w:rsidR="002C0669">
              <w:t xml:space="preserve"> soft edit message</w:t>
            </w:r>
            <w:r w:rsidRPr="003F7476">
              <w:t xml:space="preserve">: </w:t>
            </w:r>
            <w:r>
              <w:t>“</w:t>
            </w:r>
            <w:r w:rsidRPr="003F7476">
              <w:t>Please enter a valid email address.  It must be in the format: name@domain.com.</w:t>
            </w:r>
            <w:r>
              <w:t>”</w:t>
            </w:r>
          </w:p>
        </w:tc>
      </w:tr>
      <w:tr w:rsidR="00E409A3" w:rsidRPr="004023D8" w14:paraId="3995394E" w14:textId="77777777" w:rsidTr="00505D7F">
        <w:tc>
          <w:tcPr>
            <w:tcW w:w="2059" w:type="dxa"/>
          </w:tcPr>
          <w:p w14:paraId="3995394A" w14:textId="77777777" w:rsidR="00E409A3" w:rsidRPr="004023D8" w:rsidRDefault="00E409A3" w:rsidP="00505D7F">
            <w:r w:rsidRPr="004023D8">
              <w:t>Branching</w:t>
            </w:r>
          </w:p>
        </w:tc>
        <w:tc>
          <w:tcPr>
            <w:tcW w:w="7409" w:type="dxa"/>
          </w:tcPr>
          <w:p w14:paraId="3995394B" w14:textId="77777777" w:rsidR="00E409A3" w:rsidRPr="00F37229" w:rsidRDefault="00E409A3" w:rsidP="00505D7F">
            <w:pPr>
              <w:widowControl w:val="0"/>
              <w:autoSpaceDE w:val="0"/>
              <w:autoSpaceDN w:val="0"/>
              <w:adjustRightInd w:val="0"/>
              <w:contextualSpacing/>
              <w:rPr>
                <w:i/>
              </w:rPr>
            </w:pPr>
            <w:r w:rsidRPr="00F37229">
              <w:t xml:space="preserve">If </w:t>
            </w:r>
            <w:r>
              <w:t>fewer than 3 characters in the name field and third time “next” is selected</w:t>
            </w:r>
            <w:r w:rsidRPr="00F37229">
              <w:t xml:space="preserve">, go to </w:t>
            </w:r>
            <w:r>
              <w:t>NOCOMPLETE.</w:t>
            </w:r>
          </w:p>
          <w:p w14:paraId="3995394C" w14:textId="77777777" w:rsidR="00E409A3" w:rsidRPr="006E58A6" w:rsidRDefault="00E409A3" w:rsidP="00505D7F">
            <w:pPr>
              <w:widowControl w:val="0"/>
              <w:autoSpaceDE w:val="0"/>
              <w:autoSpaceDN w:val="0"/>
              <w:adjustRightInd w:val="0"/>
              <w:contextualSpacing/>
            </w:pPr>
            <w:r w:rsidRPr="00F37229">
              <w:t xml:space="preserve">Else if </w:t>
            </w:r>
            <w:r>
              <w:t>INTERNET_ROSTER</w:t>
            </w:r>
            <w:r w:rsidRPr="0025228A">
              <w:t xml:space="preserve"> =1</w:t>
            </w:r>
            <w:r>
              <w:t>, 2</w:t>
            </w:r>
            <w:r w:rsidRPr="0025228A">
              <w:t>, go to</w:t>
            </w:r>
            <w:r>
              <w:t xml:space="preserve"> POPCOUNT.</w:t>
            </w:r>
          </w:p>
          <w:p w14:paraId="3995394D" w14:textId="77777777" w:rsidR="00E409A3" w:rsidRPr="004A540F" w:rsidRDefault="00E409A3" w:rsidP="00505D7F">
            <w:pPr>
              <w:widowControl w:val="0"/>
              <w:autoSpaceDE w:val="0"/>
              <w:autoSpaceDN w:val="0"/>
              <w:adjustRightInd w:val="0"/>
              <w:contextualSpacing/>
              <w:rPr>
                <w:i/>
              </w:rPr>
            </w:pPr>
            <w:r w:rsidRPr="006E58A6">
              <w:t xml:space="preserve">Else if </w:t>
            </w:r>
            <w:r>
              <w:t>INTERNET_ROSTER</w:t>
            </w:r>
            <w:r w:rsidRPr="006E58A6">
              <w:t xml:space="preserve"> = </w:t>
            </w:r>
            <w:r>
              <w:t>3</w:t>
            </w:r>
            <w:r w:rsidRPr="006E58A6">
              <w:t>, go to</w:t>
            </w:r>
            <w:r w:rsidRPr="00F7387A">
              <w:rPr>
                <w:i/>
              </w:rPr>
              <w:t xml:space="preserve"> </w:t>
            </w:r>
            <w:r>
              <w:t>OTHERS.</w:t>
            </w:r>
          </w:p>
        </w:tc>
      </w:tr>
      <w:tr w:rsidR="00E409A3" w:rsidRPr="004023D8" w14:paraId="39953951" w14:textId="77777777" w:rsidTr="00505D7F">
        <w:tc>
          <w:tcPr>
            <w:tcW w:w="2059" w:type="dxa"/>
          </w:tcPr>
          <w:p w14:paraId="3995394F" w14:textId="77777777" w:rsidR="00E409A3" w:rsidRPr="004023D8" w:rsidRDefault="00E409A3" w:rsidP="00505D7F">
            <w:r w:rsidRPr="004023D8">
              <w:t>Help Text link</w:t>
            </w:r>
          </w:p>
        </w:tc>
        <w:tc>
          <w:tcPr>
            <w:tcW w:w="7409" w:type="dxa"/>
          </w:tcPr>
          <w:p w14:paraId="39953950" w14:textId="77777777" w:rsidR="00E409A3" w:rsidRPr="004023D8" w:rsidRDefault="00E409A3" w:rsidP="00505D7F">
            <w:r>
              <w:t>RESPONDENT</w:t>
            </w:r>
          </w:p>
        </w:tc>
      </w:tr>
      <w:tr w:rsidR="00E409A3" w:rsidRPr="004023D8" w14:paraId="39953956" w14:textId="77777777" w:rsidTr="00505D7F">
        <w:tc>
          <w:tcPr>
            <w:tcW w:w="2059" w:type="dxa"/>
          </w:tcPr>
          <w:p w14:paraId="39953952" w14:textId="77777777" w:rsidR="00E409A3" w:rsidRPr="004023D8" w:rsidRDefault="00E409A3" w:rsidP="00505D7F">
            <w:r w:rsidRPr="004023D8">
              <w:t>Special Instructions</w:t>
            </w:r>
          </w:p>
        </w:tc>
        <w:tc>
          <w:tcPr>
            <w:tcW w:w="7409" w:type="dxa"/>
          </w:tcPr>
          <w:p w14:paraId="39953953" w14:textId="77777777" w:rsidR="00E409A3" w:rsidRDefault="00E409A3" w:rsidP="00505D7F">
            <w:r>
              <w:t xml:space="preserve">There should be a non-case sensitive confirmation check to make sure both email addresses match. </w:t>
            </w:r>
          </w:p>
          <w:p w14:paraId="39953954" w14:textId="77777777" w:rsidR="00E409A3" w:rsidRDefault="00E409A3" w:rsidP="00505D7F"/>
          <w:p w14:paraId="39953955" w14:textId="77777777" w:rsidR="00E409A3" w:rsidRPr="004023D8" w:rsidRDefault="00E409A3" w:rsidP="00505D7F"/>
        </w:tc>
      </w:tr>
    </w:tbl>
    <w:p w14:paraId="39953957" w14:textId="77777777" w:rsidR="00E409A3" w:rsidRDefault="00E409A3" w:rsidP="00E409A3"/>
    <w:p w14:paraId="39953958" w14:textId="77777777" w:rsidR="00E409A3" w:rsidRDefault="00E409A3" w:rsidP="00E409A3">
      <w:pPr>
        <w:spacing w:after="200" w:line="276" w:lineRule="auto"/>
      </w:pPr>
      <w:r>
        <w:br w:type="page"/>
      </w:r>
    </w:p>
    <w:p w14:paraId="39953959"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95C" w14:textId="77777777" w:rsidTr="00505D7F">
        <w:tc>
          <w:tcPr>
            <w:tcW w:w="2059" w:type="dxa"/>
          </w:tcPr>
          <w:p w14:paraId="3995395A" w14:textId="77777777" w:rsidR="00E409A3" w:rsidRPr="004023D8" w:rsidRDefault="00E409A3" w:rsidP="00505D7F">
            <w:r w:rsidRPr="004023D8">
              <w:t>Screen Name</w:t>
            </w:r>
          </w:p>
        </w:tc>
        <w:tc>
          <w:tcPr>
            <w:tcW w:w="7409" w:type="dxa"/>
          </w:tcPr>
          <w:p w14:paraId="3995395B" w14:textId="77777777" w:rsidR="00E409A3" w:rsidRPr="00E55178" w:rsidRDefault="00E409A3" w:rsidP="00505D7F">
            <w:pPr>
              <w:pStyle w:val="Heading2"/>
              <w:outlineLvl w:val="1"/>
            </w:pPr>
            <w:bookmarkStart w:id="48" w:name="_Toc432521927"/>
            <w:r>
              <w:t>POPCOUNT</w:t>
            </w:r>
            <w:bookmarkEnd w:id="48"/>
          </w:p>
        </w:tc>
      </w:tr>
      <w:tr w:rsidR="00E409A3" w:rsidRPr="004023D8" w14:paraId="3995395F" w14:textId="77777777" w:rsidTr="00505D7F">
        <w:tc>
          <w:tcPr>
            <w:tcW w:w="2059" w:type="dxa"/>
          </w:tcPr>
          <w:p w14:paraId="3995395D" w14:textId="77777777" w:rsidR="00E409A3" w:rsidRPr="004023D8" w:rsidRDefault="00E409A3" w:rsidP="00505D7F">
            <w:r w:rsidRPr="004023D8">
              <w:t>Field Names</w:t>
            </w:r>
          </w:p>
        </w:tc>
        <w:tc>
          <w:tcPr>
            <w:tcW w:w="7409" w:type="dxa"/>
          </w:tcPr>
          <w:p w14:paraId="3995395E" w14:textId="77777777" w:rsidR="00E409A3" w:rsidRPr="004023D8" w:rsidRDefault="00E409A3" w:rsidP="00505D7F">
            <w:pPr>
              <w:widowControl w:val="0"/>
              <w:autoSpaceDE w:val="0"/>
              <w:autoSpaceDN w:val="0"/>
              <w:adjustRightInd w:val="0"/>
              <w:contextualSpacing/>
            </w:pPr>
            <w:r>
              <w:t>popcount</w:t>
            </w:r>
            <w:r w:rsidRPr="00A9786F">
              <w:t>: NUM</w:t>
            </w:r>
            <w:r>
              <w:t>2</w:t>
            </w:r>
            <w:r w:rsidRPr="00A9786F">
              <w:t xml:space="preserve"> </w:t>
            </w:r>
          </w:p>
        </w:tc>
      </w:tr>
      <w:tr w:rsidR="00E409A3" w:rsidRPr="004023D8" w14:paraId="39953963" w14:textId="77777777" w:rsidTr="00505D7F">
        <w:tc>
          <w:tcPr>
            <w:tcW w:w="2059" w:type="dxa"/>
          </w:tcPr>
          <w:p w14:paraId="39953960" w14:textId="77777777" w:rsidR="00E409A3" w:rsidRPr="004023D8" w:rsidRDefault="00E409A3" w:rsidP="00505D7F">
            <w:r w:rsidRPr="004023D8">
              <w:t>Data Needed</w:t>
            </w:r>
          </w:p>
        </w:tc>
        <w:tc>
          <w:tcPr>
            <w:tcW w:w="7409" w:type="dxa"/>
          </w:tcPr>
          <w:p w14:paraId="39953961" w14:textId="77777777" w:rsidR="00E409A3" w:rsidRPr="004023D8" w:rsidRDefault="00E409A3" w:rsidP="00505D7F">
            <w:r>
              <w:t>&lt;ADDRESS&gt;</w:t>
            </w:r>
          </w:p>
          <w:p w14:paraId="39953962" w14:textId="77777777" w:rsidR="00E409A3" w:rsidRPr="004023D8" w:rsidRDefault="00E409A3" w:rsidP="00505D7F">
            <w:r w:rsidRPr="004023D8">
              <w:t>&lt;REFDATE&gt;</w:t>
            </w:r>
          </w:p>
        </w:tc>
      </w:tr>
      <w:tr w:rsidR="00E409A3" w:rsidRPr="004023D8" w14:paraId="39953966" w14:textId="77777777" w:rsidTr="00505D7F">
        <w:tc>
          <w:tcPr>
            <w:tcW w:w="2059" w:type="dxa"/>
          </w:tcPr>
          <w:p w14:paraId="39953964" w14:textId="77777777" w:rsidR="00E409A3" w:rsidRPr="004023D8" w:rsidRDefault="00E409A3" w:rsidP="00505D7F">
            <w:r w:rsidRPr="004023D8">
              <w:t>Universe</w:t>
            </w:r>
          </w:p>
        </w:tc>
        <w:tc>
          <w:tcPr>
            <w:tcW w:w="7409" w:type="dxa"/>
          </w:tcPr>
          <w:p w14:paraId="39953965" w14:textId="77777777" w:rsidR="00E409A3" w:rsidRPr="004023D8" w:rsidRDefault="00E409A3" w:rsidP="00505D7F">
            <w:r>
              <w:t>RESPONDENT and INTERNET_ROSTER=1,2</w:t>
            </w:r>
          </w:p>
        </w:tc>
      </w:tr>
      <w:tr w:rsidR="00E409A3" w:rsidRPr="004023D8" w14:paraId="3995397E" w14:textId="77777777" w:rsidTr="00505D7F">
        <w:tc>
          <w:tcPr>
            <w:tcW w:w="2059" w:type="dxa"/>
          </w:tcPr>
          <w:p w14:paraId="39953967" w14:textId="77777777" w:rsidR="00E409A3" w:rsidRPr="008D5C7D" w:rsidRDefault="00E409A3" w:rsidP="00505D7F">
            <w:r w:rsidRPr="008D5C7D">
              <w:t>Question Wording</w:t>
            </w:r>
          </w:p>
        </w:tc>
        <w:tc>
          <w:tcPr>
            <w:tcW w:w="7409" w:type="dxa"/>
          </w:tcPr>
          <w:p w14:paraId="39953968" w14:textId="77777777" w:rsidR="00E409A3" w:rsidRDefault="00E409A3" w:rsidP="00505D7F">
            <w:pPr>
              <w:contextualSpacing/>
            </w:pPr>
            <w:r>
              <w:t>If INTERNET_ROSTER=1:</w:t>
            </w:r>
          </w:p>
          <w:p w14:paraId="39953969" w14:textId="77777777" w:rsidR="00E409A3" w:rsidRDefault="00E409A3" w:rsidP="00505D7F">
            <w:pPr>
              <w:contextualSpacing/>
            </w:pPr>
          </w:p>
          <w:p w14:paraId="3995396A" w14:textId="77777777" w:rsidR="00E409A3" w:rsidRPr="007B04F3" w:rsidRDefault="00E409A3" w:rsidP="00505D7F">
            <w:pPr>
              <w:contextualSpacing/>
            </w:pPr>
            <w:r w:rsidRPr="007B04F3">
              <w:t>Count the people who live at &lt;ADDRESS&gt; using our guidelines.</w:t>
            </w:r>
          </w:p>
          <w:p w14:paraId="3995396B" w14:textId="77777777" w:rsidR="00E409A3" w:rsidRPr="008856B9" w:rsidRDefault="00E409A3" w:rsidP="00505D7F">
            <w:pPr>
              <w:numPr>
                <w:ilvl w:val="0"/>
                <w:numId w:val="8"/>
              </w:numPr>
              <w:contextualSpacing/>
            </w:pPr>
            <w:r w:rsidRPr="00386ACC">
              <w:t>We need to count people where they</w:t>
            </w:r>
            <w:r w:rsidRPr="008856B9">
              <w:t xml:space="preserve"> usually live and sleep</w:t>
            </w:r>
          </w:p>
          <w:p w14:paraId="3995396C" w14:textId="77777777" w:rsidR="00E409A3" w:rsidRPr="008856B9" w:rsidRDefault="00E409A3" w:rsidP="00505D7F">
            <w:pPr>
              <w:numPr>
                <w:ilvl w:val="0"/>
                <w:numId w:val="8"/>
              </w:numPr>
              <w:contextualSpacing/>
            </w:pPr>
            <w:r w:rsidRPr="008856B9">
              <w:t>For people with more than one place to live, we need to count them at the place where they sleep most of the time</w:t>
            </w:r>
          </w:p>
          <w:p w14:paraId="3995396D" w14:textId="77777777" w:rsidR="00E409A3" w:rsidRPr="002502BD" w:rsidRDefault="00FC1FD2" w:rsidP="00FC1FD2">
            <w:pPr>
              <w:tabs>
                <w:tab w:val="left" w:pos="5760"/>
              </w:tabs>
            </w:pPr>
            <w:r>
              <w:tab/>
            </w:r>
          </w:p>
          <w:p w14:paraId="3995396E" w14:textId="77777777" w:rsidR="00E409A3" w:rsidRPr="00A50E22" w:rsidRDefault="00E409A3" w:rsidP="00505D7F">
            <w:r w:rsidRPr="00A50E22">
              <w:t>D</w:t>
            </w:r>
            <w:r w:rsidR="002C0669">
              <w:t>o</w:t>
            </w:r>
            <w:r w:rsidRPr="00A50E22">
              <w:t xml:space="preserve"> </w:t>
            </w:r>
            <w:r w:rsidRPr="002C0669">
              <w:rPr>
                <w:u w:val="single"/>
              </w:rPr>
              <w:t>NOT</w:t>
            </w:r>
            <w:r w:rsidRPr="00A50E22">
              <w:t xml:space="preserve"> </w:t>
            </w:r>
            <w:r w:rsidR="002C0669">
              <w:t>include</w:t>
            </w:r>
            <w:r w:rsidRPr="00A50E22">
              <w:t xml:space="preserve"> these people:</w:t>
            </w:r>
          </w:p>
          <w:p w14:paraId="3995396F" w14:textId="77777777" w:rsidR="00E409A3" w:rsidRPr="00A50E22" w:rsidRDefault="00E409A3" w:rsidP="00505D7F">
            <w:pPr>
              <w:widowControl w:val="0"/>
              <w:numPr>
                <w:ilvl w:val="0"/>
                <w:numId w:val="7"/>
              </w:numPr>
              <w:autoSpaceDE w:val="0"/>
              <w:autoSpaceDN w:val="0"/>
              <w:adjustRightInd w:val="0"/>
              <w:contextualSpacing/>
            </w:pPr>
            <w:r w:rsidRPr="00A50E22">
              <w:t xml:space="preserve">College students who live away from </w:t>
            </w:r>
            <w:r w:rsidR="002C0669">
              <w:t>&lt;ADDRESS&gt;</w:t>
            </w:r>
            <w:r w:rsidRPr="00A50E22">
              <w:t xml:space="preserve"> most of the year</w:t>
            </w:r>
          </w:p>
          <w:p w14:paraId="39953970" w14:textId="77777777" w:rsidR="00E409A3" w:rsidRPr="00E96EB9" w:rsidRDefault="00E409A3" w:rsidP="00505D7F">
            <w:pPr>
              <w:widowControl w:val="0"/>
              <w:numPr>
                <w:ilvl w:val="0"/>
                <w:numId w:val="7"/>
              </w:numPr>
              <w:autoSpaceDE w:val="0"/>
              <w:autoSpaceDN w:val="0"/>
              <w:adjustRightInd w:val="0"/>
              <w:contextualSpacing/>
            </w:pPr>
            <w:r w:rsidRPr="000824A3">
              <w:t>Armed forces personnel</w:t>
            </w:r>
            <w:r w:rsidRPr="00E96EB9">
              <w:t xml:space="preserve"> who live away</w:t>
            </w:r>
          </w:p>
          <w:p w14:paraId="39953971" w14:textId="77777777" w:rsidR="00E409A3" w:rsidRPr="00CA17D8" w:rsidRDefault="00E409A3" w:rsidP="00505D7F">
            <w:pPr>
              <w:widowControl w:val="0"/>
              <w:numPr>
                <w:ilvl w:val="0"/>
                <w:numId w:val="7"/>
              </w:numPr>
              <w:autoSpaceDE w:val="0"/>
              <w:autoSpaceDN w:val="0"/>
              <w:adjustRightInd w:val="0"/>
              <w:contextualSpacing/>
            </w:pPr>
            <w:r w:rsidRPr="00CA17D8">
              <w:t>People who, on &lt;REFDATE&gt;, &lt;FILL</w:t>
            </w:r>
            <w:r>
              <w:t>1</w:t>
            </w:r>
            <w:r w:rsidRPr="00CA17D8">
              <w:t>&gt; in a nursing home, mental hospital, jail, prison, detention center, etc.</w:t>
            </w:r>
          </w:p>
          <w:p w14:paraId="39953972" w14:textId="77777777" w:rsidR="00E409A3" w:rsidRPr="00CA17D8" w:rsidRDefault="00E409A3" w:rsidP="00505D7F">
            <w:pPr>
              <w:widowControl w:val="0"/>
              <w:autoSpaceDE w:val="0"/>
              <w:autoSpaceDN w:val="0"/>
              <w:adjustRightInd w:val="0"/>
            </w:pPr>
          </w:p>
          <w:p w14:paraId="39953973" w14:textId="77777777" w:rsidR="00E409A3" w:rsidRPr="00CA17D8" w:rsidRDefault="00E409A3" w:rsidP="00505D7F">
            <w:pPr>
              <w:widowControl w:val="0"/>
              <w:autoSpaceDE w:val="0"/>
              <w:autoSpaceDN w:val="0"/>
              <w:adjustRightInd w:val="0"/>
            </w:pPr>
            <w:r w:rsidRPr="002C0669">
              <w:rPr>
                <w:u w:val="single"/>
              </w:rPr>
              <w:t>D</w:t>
            </w:r>
            <w:r w:rsidR="002C0669" w:rsidRPr="002C0669">
              <w:rPr>
                <w:u w:val="single"/>
              </w:rPr>
              <w:t>O</w:t>
            </w:r>
            <w:r w:rsidRPr="00CA17D8">
              <w:t xml:space="preserve"> </w:t>
            </w:r>
            <w:r w:rsidR="002C0669">
              <w:t>include</w:t>
            </w:r>
            <w:r w:rsidRPr="00CA17D8">
              <w:t xml:space="preserve"> these people:</w:t>
            </w:r>
          </w:p>
          <w:p w14:paraId="39953974" w14:textId="77777777" w:rsidR="00E409A3" w:rsidRPr="006E2E81" w:rsidRDefault="00E409A3" w:rsidP="00505D7F">
            <w:pPr>
              <w:widowControl w:val="0"/>
              <w:numPr>
                <w:ilvl w:val="0"/>
                <w:numId w:val="7"/>
              </w:numPr>
              <w:autoSpaceDE w:val="0"/>
              <w:autoSpaceDN w:val="0"/>
              <w:adjustRightInd w:val="0"/>
              <w:contextualSpacing/>
            </w:pPr>
            <w:r w:rsidRPr="006E2E81">
              <w:t xml:space="preserve">Babies and children living </w:t>
            </w:r>
            <w:r w:rsidR="002C0669">
              <w:t>at &lt;ADDRESS&gt;</w:t>
            </w:r>
            <w:r w:rsidRPr="006E2E81">
              <w:t>, including foster children</w:t>
            </w:r>
          </w:p>
          <w:p w14:paraId="39953975" w14:textId="77777777" w:rsidR="00E409A3" w:rsidRPr="006E2E81" w:rsidRDefault="00E409A3" w:rsidP="00505D7F">
            <w:pPr>
              <w:widowControl w:val="0"/>
              <w:numPr>
                <w:ilvl w:val="0"/>
                <w:numId w:val="7"/>
              </w:numPr>
              <w:autoSpaceDE w:val="0"/>
              <w:autoSpaceDN w:val="0"/>
              <w:adjustRightInd w:val="0"/>
              <w:contextualSpacing/>
            </w:pPr>
            <w:r w:rsidRPr="006E2E81">
              <w:t>Roommates</w:t>
            </w:r>
          </w:p>
          <w:p w14:paraId="39953976" w14:textId="77777777" w:rsidR="00E409A3" w:rsidRPr="00F44434" w:rsidRDefault="00E409A3" w:rsidP="00505D7F">
            <w:pPr>
              <w:widowControl w:val="0"/>
              <w:numPr>
                <w:ilvl w:val="0"/>
                <w:numId w:val="7"/>
              </w:numPr>
              <w:autoSpaceDE w:val="0"/>
              <w:autoSpaceDN w:val="0"/>
              <w:adjustRightInd w:val="0"/>
              <w:contextualSpacing/>
            </w:pPr>
            <w:r w:rsidRPr="00F44434">
              <w:t>Boarders</w:t>
            </w:r>
          </w:p>
          <w:p w14:paraId="39953977" w14:textId="77777777" w:rsidR="00E409A3" w:rsidRPr="00F4205D" w:rsidRDefault="00E409A3" w:rsidP="00505D7F">
            <w:pPr>
              <w:widowControl w:val="0"/>
              <w:numPr>
                <w:ilvl w:val="0"/>
                <w:numId w:val="7"/>
              </w:numPr>
              <w:autoSpaceDE w:val="0"/>
              <w:autoSpaceDN w:val="0"/>
              <w:adjustRightInd w:val="0"/>
              <w:contextualSpacing/>
            </w:pPr>
            <w:r w:rsidRPr="00313DE2">
              <w:t xml:space="preserve">People staying </w:t>
            </w:r>
            <w:r w:rsidR="002C0669">
              <w:t>at &lt;ADDRESS&gt;</w:t>
            </w:r>
            <w:r w:rsidRPr="00313DE2">
              <w:t xml:space="preserve"> on &lt;REFDATE</w:t>
            </w:r>
            <w:r w:rsidRPr="00F4205D">
              <w:t>&gt; who have no permanent place to live</w:t>
            </w:r>
          </w:p>
          <w:p w14:paraId="39953978" w14:textId="77777777" w:rsidR="00E409A3" w:rsidRPr="005E5F98" w:rsidRDefault="00E409A3" w:rsidP="00505D7F"/>
          <w:p w14:paraId="39953979" w14:textId="77777777" w:rsidR="00E409A3" w:rsidRDefault="00E409A3" w:rsidP="00505D7F">
            <w:pPr>
              <w:contextualSpacing/>
              <w:rPr>
                <w:color w:val="0070C0"/>
                <w:u w:val="single"/>
              </w:rPr>
            </w:pPr>
            <w:r w:rsidRPr="0003719B">
              <w:rPr>
                <w:b/>
              </w:rPr>
              <w:t>On &lt;REFDATE&gt;, how many people &lt;FILL</w:t>
            </w:r>
            <w:r>
              <w:rPr>
                <w:b/>
              </w:rPr>
              <w:t>2</w:t>
            </w:r>
            <w:r w:rsidRPr="0003719B">
              <w:rPr>
                <w:b/>
              </w:rPr>
              <w:t>&gt; living or staying at</w:t>
            </w:r>
            <w:r>
              <w:rPr>
                <w:b/>
              </w:rPr>
              <w:t xml:space="preserve"> &lt;ADDRESS&gt;, including yourself?  </w:t>
            </w:r>
            <w:r>
              <w:rPr>
                <w:color w:val="1F497D"/>
                <w:sz w:val="21"/>
                <w:szCs w:val="21"/>
              </w:rPr>
              <w:t>(</w:t>
            </w:r>
            <w:r w:rsidRPr="006D72AA">
              <w:rPr>
                <w:color w:val="0070C0"/>
                <w:u w:val="single"/>
              </w:rPr>
              <w:t>Help</w:t>
            </w:r>
            <w:r>
              <w:rPr>
                <w:color w:val="0070C0"/>
                <w:u w:val="single"/>
              </w:rPr>
              <w:t>)</w:t>
            </w:r>
          </w:p>
          <w:p w14:paraId="3995397A" w14:textId="77777777" w:rsidR="00E409A3" w:rsidRDefault="00E409A3" w:rsidP="00505D7F">
            <w:pPr>
              <w:contextualSpacing/>
              <w:rPr>
                <w:b/>
              </w:rPr>
            </w:pPr>
          </w:p>
          <w:p w14:paraId="3995397B" w14:textId="77777777" w:rsidR="00E409A3" w:rsidRDefault="00E409A3" w:rsidP="00505D7F">
            <w:pPr>
              <w:contextualSpacing/>
            </w:pPr>
            <w:r>
              <w:t>If INTERNET_ROSTER=2:</w:t>
            </w:r>
          </w:p>
          <w:p w14:paraId="3995397C" w14:textId="77777777" w:rsidR="00E409A3" w:rsidRDefault="00E409A3" w:rsidP="00505D7F">
            <w:pPr>
              <w:contextualSpacing/>
              <w:rPr>
                <w:b/>
              </w:rPr>
            </w:pPr>
            <w:r w:rsidRPr="008D3A4A">
              <w:rPr>
                <w:b/>
              </w:rPr>
              <w:t>On &lt;</w:t>
            </w:r>
            <w:r w:rsidRPr="008D3A4A">
              <w:rPr>
                <w:rFonts w:eastAsia="Calibri"/>
                <w:b/>
              </w:rPr>
              <w:t xml:space="preserve"> REFDATE</w:t>
            </w:r>
            <w:r w:rsidRPr="008D3A4A">
              <w:rPr>
                <w:b/>
              </w:rPr>
              <w:t xml:space="preserve"> &gt;, how many people &lt;FILL</w:t>
            </w:r>
            <w:r>
              <w:rPr>
                <w:b/>
              </w:rPr>
              <w:t>3</w:t>
            </w:r>
            <w:r w:rsidRPr="008D3A4A">
              <w:rPr>
                <w:b/>
              </w:rPr>
              <w:t>&gt; living or staying at &lt;ADDRESS&gt;, including yourself?</w:t>
            </w:r>
          </w:p>
          <w:p w14:paraId="3995397D" w14:textId="77777777" w:rsidR="00E409A3" w:rsidRPr="00864595" w:rsidRDefault="00E409A3" w:rsidP="00505D7F">
            <w:pPr>
              <w:contextualSpacing/>
              <w:rPr>
                <w:b/>
              </w:rPr>
            </w:pPr>
          </w:p>
        </w:tc>
      </w:tr>
      <w:tr w:rsidR="00E409A3" w:rsidRPr="004023D8" w14:paraId="39953988" w14:textId="77777777" w:rsidTr="00505D7F">
        <w:tc>
          <w:tcPr>
            <w:tcW w:w="2059" w:type="dxa"/>
          </w:tcPr>
          <w:p w14:paraId="3995397F" w14:textId="77777777" w:rsidR="00E409A3" w:rsidRPr="004023D8" w:rsidRDefault="00E409A3" w:rsidP="00505D7F">
            <w:r w:rsidRPr="004023D8">
              <w:t>Question Wording Fills</w:t>
            </w:r>
          </w:p>
        </w:tc>
        <w:tc>
          <w:tcPr>
            <w:tcW w:w="7409" w:type="dxa"/>
          </w:tcPr>
          <w:p w14:paraId="39953980" w14:textId="77777777" w:rsidR="00E409A3" w:rsidRDefault="00E409A3" w:rsidP="00505D7F">
            <w:r w:rsidRPr="004023D8">
              <w:t xml:space="preserve">If current date is before REFDATE, then </w:t>
            </w:r>
          </w:p>
          <w:p w14:paraId="39953981" w14:textId="77777777" w:rsidR="00E409A3" w:rsidRPr="00864595" w:rsidRDefault="00E409A3" w:rsidP="00505D7F">
            <w:pPr>
              <w:pStyle w:val="ListParagraph"/>
              <w:numPr>
                <w:ilvl w:val="0"/>
                <w:numId w:val="2"/>
              </w:numPr>
            </w:pPr>
            <w:r w:rsidRPr="004023D8">
              <w:t xml:space="preserve">&lt;FILL1&gt; = </w:t>
            </w:r>
            <w:r>
              <w:t>“</w:t>
            </w:r>
            <w:r w:rsidRPr="00864595">
              <w:t>will be</w:t>
            </w:r>
            <w:r w:rsidRPr="008D5C7D">
              <w:rPr>
                <w:b/>
              </w:rPr>
              <w:t>”</w:t>
            </w:r>
          </w:p>
          <w:p w14:paraId="39953982" w14:textId="77777777" w:rsidR="00E409A3" w:rsidRPr="008D5C7D" w:rsidRDefault="00E409A3" w:rsidP="00505D7F">
            <w:pPr>
              <w:pStyle w:val="ListParagraph"/>
              <w:numPr>
                <w:ilvl w:val="0"/>
                <w:numId w:val="2"/>
              </w:numPr>
            </w:pPr>
            <w:r w:rsidRPr="004023D8">
              <w:t>&lt;FILL</w:t>
            </w:r>
            <w:r>
              <w:t>2</w:t>
            </w:r>
            <w:r w:rsidRPr="004023D8">
              <w:t xml:space="preserve">&gt; = </w:t>
            </w:r>
            <w:r>
              <w:t>“</w:t>
            </w:r>
            <w:r w:rsidRPr="008D5C7D">
              <w:rPr>
                <w:b/>
              </w:rPr>
              <w:t>will be”</w:t>
            </w:r>
          </w:p>
          <w:p w14:paraId="39953983" w14:textId="77777777" w:rsidR="00E409A3" w:rsidRPr="008D5C7D" w:rsidRDefault="00E409A3" w:rsidP="00505D7F">
            <w:pPr>
              <w:pStyle w:val="ListParagraph"/>
              <w:numPr>
                <w:ilvl w:val="0"/>
                <w:numId w:val="2"/>
              </w:numPr>
            </w:pPr>
            <w:r w:rsidRPr="004023D8">
              <w:t>&lt;FILL</w:t>
            </w:r>
            <w:r>
              <w:t>3</w:t>
            </w:r>
            <w:r w:rsidRPr="004023D8">
              <w:t xml:space="preserve">&gt; = </w:t>
            </w:r>
            <w:r>
              <w:t>“</w:t>
            </w:r>
            <w:r w:rsidRPr="008D5C7D">
              <w:rPr>
                <w:b/>
              </w:rPr>
              <w:t>will be”</w:t>
            </w:r>
          </w:p>
          <w:p w14:paraId="39953984" w14:textId="77777777" w:rsidR="00E409A3" w:rsidRDefault="00E409A3" w:rsidP="00505D7F">
            <w:r w:rsidRPr="004023D8">
              <w:t>If current da</w:t>
            </w:r>
            <w:r>
              <w:t xml:space="preserve">te is on or after REFDATE, then </w:t>
            </w:r>
          </w:p>
          <w:p w14:paraId="39953985" w14:textId="77777777" w:rsidR="00E409A3" w:rsidRPr="00864595" w:rsidRDefault="00E409A3" w:rsidP="00505D7F">
            <w:pPr>
              <w:pStyle w:val="ListParagraph"/>
              <w:numPr>
                <w:ilvl w:val="0"/>
                <w:numId w:val="3"/>
              </w:numPr>
            </w:pPr>
            <w:r w:rsidRPr="004023D8">
              <w:t>&lt;FILL1&gt;</w:t>
            </w:r>
            <w:r>
              <w:t xml:space="preserve"> </w:t>
            </w:r>
            <w:r w:rsidRPr="004023D8">
              <w:t>=</w:t>
            </w:r>
            <w:r w:rsidRPr="008D5C7D">
              <w:rPr>
                <w:b/>
              </w:rPr>
              <w:t xml:space="preserve"> “</w:t>
            </w:r>
            <w:r w:rsidRPr="00864595">
              <w:t>were</w:t>
            </w:r>
            <w:r w:rsidRPr="008D5C7D">
              <w:rPr>
                <w:b/>
              </w:rPr>
              <w:t>”</w:t>
            </w:r>
          </w:p>
          <w:p w14:paraId="39953986" w14:textId="77777777" w:rsidR="00E409A3" w:rsidRPr="00A046F7" w:rsidRDefault="00E409A3" w:rsidP="00505D7F">
            <w:pPr>
              <w:pStyle w:val="ListParagraph"/>
              <w:numPr>
                <w:ilvl w:val="0"/>
                <w:numId w:val="3"/>
              </w:numPr>
            </w:pPr>
            <w:r w:rsidRPr="004023D8">
              <w:t>&lt;FILL</w:t>
            </w:r>
            <w:r>
              <w:t>2</w:t>
            </w:r>
            <w:r w:rsidRPr="004023D8">
              <w:t>&gt;</w:t>
            </w:r>
            <w:r>
              <w:t xml:space="preserve"> </w:t>
            </w:r>
            <w:r w:rsidRPr="004023D8">
              <w:t>=</w:t>
            </w:r>
            <w:r w:rsidRPr="008D5C7D">
              <w:rPr>
                <w:b/>
              </w:rPr>
              <w:t xml:space="preserve"> “w</w:t>
            </w:r>
            <w:r>
              <w:rPr>
                <w:b/>
              </w:rPr>
              <w:t>ere</w:t>
            </w:r>
            <w:r w:rsidRPr="008D5C7D">
              <w:rPr>
                <w:b/>
              </w:rPr>
              <w:t>”</w:t>
            </w:r>
          </w:p>
          <w:p w14:paraId="39953987" w14:textId="77777777" w:rsidR="00E409A3" w:rsidRPr="004023D8" w:rsidRDefault="00E409A3" w:rsidP="00505D7F">
            <w:pPr>
              <w:pStyle w:val="ListParagraph"/>
              <w:numPr>
                <w:ilvl w:val="0"/>
                <w:numId w:val="3"/>
              </w:numPr>
            </w:pPr>
            <w:r w:rsidRPr="004023D8">
              <w:t>&lt;FILL</w:t>
            </w:r>
            <w:r>
              <w:t>3</w:t>
            </w:r>
            <w:r w:rsidRPr="004023D8">
              <w:t>&gt;</w:t>
            </w:r>
            <w:r>
              <w:t xml:space="preserve"> </w:t>
            </w:r>
            <w:r w:rsidRPr="004023D8">
              <w:t>=</w:t>
            </w:r>
            <w:r w:rsidRPr="008D5C7D">
              <w:rPr>
                <w:b/>
              </w:rPr>
              <w:t xml:space="preserve"> “w</w:t>
            </w:r>
            <w:r>
              <w:rPr>
                <w:b/>
              </w:rPr>
              <w:t>ere</w:t>
            </w:r>
            <w:r w:rsidRPr="008D5C7D">
              <w:rPr>
                <w:b/>
              </w:rPr>
              <w:t>”</w:t>
            </w:r>
          </w:p>
        </w:tc>
      </w:tr>
      <w:tr w:rsidR="00E409A3" w:rsidRPr="004023D8" w14:paraId="3995398B" w14:textId="77777777" w:rsidTr="00505D7F">
        <w:tc>
          <w:tcPr>
            <w:tcW w:w="2059" w:type="dxa"/>
          </w:tcPr>
          <w:p w14:paraId="39953989" w14:textId="77777777" w:rsidR="00E409A3" w:rsidRPr="004023D8" w:rsidRDefault="00E409A3" w:rsidP="00505D7F">
            <w:r w:rsidRPr="004023D8">
              <w:t>Response Options</w:t>
            </w:r>
          </w:p>
        </w:tc>
        <w:tc>
          <w:tcPr>
            <w:tcW w:w="7409" w:type="dxa"/>
          </w:tcPr>
          <w:p w14:paraId="3995398A" w14:textId="77777777" w:rsidR="00E409A3" w:rsidRPr="00A9786F" w:rsidRDefault="00E409A3" w:rsidP="00505D7F">
            <w:pPr>
              <w:widowControl w:val="0"/>
              <w:autoSpaceDE w:val="0"/>
              <w:autoSpaceDN w:val="0"/>
              <w:adjustRightInd w:val="0"/>
              <w:contextualSpacing/>
            </w:pPr>
            <w:r>
              <w:t>One 2-digit numerical text box.</w:t>
            </w:r>
          </w:p>
        </w:tc>
      </w:tr>
      <w:tr w:rsidR="00E409A3" w:rsidRPr="004023D8" w14:paraId="3995398E" w14:textId="77777777" w:rsidTr="00505D7F">
        <w:tc>
          <w:tcPr>
            <w:tcW w:w="2059" w:type="dxa"/>
          </w:tcPr>
          <w:p w14:paraId="3995398C" w14:textId="77777777" w:rsidR="00E409A3" w:rsidRPr="004023D8" w:rsidRDefault="00E409A3" w:rsidP="00505D7F">
            <w:r w:rsidRPr="004023D8">
              <w:t xml:space="preserve">Response Options </w:t>
            </w:r>
            <w:r w:rsidRPr="004023D8">
              <w:lastRenderedPageBreak/>
              <w:t>Fills</w:t>
            </w:r>
          </w:p>
        </w:tc>
        <w:tc>
          <w:tcPr>
            <w:tcW w:w="7409" w:type="dxa"/>
          </w:tcPr>
          <w:p w14:paraId="3995398D" w14:textId="77777777" w:rsidR="00E409A3" w:rsidRPr="004023D8" w:rsidRDefault="00E409A3" w:rsidP="00505D7F">
            <w:r w:rsidRPr="004023D8">
              <w:lastRenderedPageBreak/>
              <w:t>N/A</w:t>
            </w:r>
          </w:p>
        </w:tc>
      </w:tr>
      <w:tr w:rsidR="00E409A3" w:rsidRPr="004023D8" w14:paraId="39953995" w14:textId="77777777" w:rsidTr="00505D7F">
        <w:tc>
          <w:tcPr>
            <w:tcW w:w="2059" w:type="dxa"/>
          </w:tcPr>
          <w:p w14:paraId="3995398F" w14:textId="77777777" w:rsidR="00E409A3" w:rsidRPr="004023D8" w:rsidRDefault="00E409A3" w:rsidP="00505D7F">
            <w:r w:rsidRPr="004023D8">
              <w:lastRenderedPageBreak/>
              <w:t>Edits/Errors</w:t>
            </w:r>
          </w:p>
        </w:tc>
        <w:tc>
          <w:tcPr>
            <w:tcW w:w="7409" w:type="dxa"/>
          </w:tcPr>
          <w:p w14:paraId="39953990" w14:textId="77777777" w:rsidR="00E409A3" w:rsidRDefault="00E409A3" w:rsidP="00505D7F">
            <w:r>
              <w:t>Soft edit for no response:  “Please provide an answer to the question.”</w:t>
            </w:r>
          </w:p>
          <w:p w14:paraId="39953991" w14:textId="77777777" w:rsidR="00E409A3" w:rsidRDefault="00E409A3" w:rsidP="00505D7F"/>
          <w:p w14:paraId="39953992" w14:textId="77777777" w:rsidR="00E409A3" w:rsidRDefault="00E409A3" w:rsidP="00505D7F">
            <w:r>
              <w:t>Soft edit if 0 is entered:  “Please include yourself when reporting the number of people.”</w:t>
            </w:r>
          </w:p>
          <w:p w14:paraId="39953993" w14:textId="77777777" w:rsidR="00E409A3" w:rsidRDefault="00E409A3" w:rsidP="00505D7F"/>
          <w:p w14:paraId="39953994" w14:textId="77777777" w:rsidR="00E409A3" w:rsidRPr="004023D8" w:rsidRDefault="002C0669" w:rsidP="002C0669">
            <w:r>
              <w:t>Soft edit i</w:t>
            </w:r>
            <w:r w:rsidR="00E409A3">
              <w:t>f any non-numeric characters are entered:  “Please enter a number between 1 and 49.”</w:t>
            </w:r>
          </w:p>
        </w:tc>
      </w:tr>
      <w:tr w:rsidR="00E409A3" w:rsidRPr="004023D8" w14:paraId="3995399B" w14:textId="77777777" w:rsidTr="00505D7F">
        <w:tc>
          <w:tcPr>
            <w:tcW w:w="2059" w:type="dxa"/>
          </w:tcPr>
          <w:p w14:paraId="39953996" w14:textId="77777777" w:rsidR="00E409A3" w:rsidRPr="004023D8" w:rsidRDefault="00E409A3" w:rsidP="00505D7F">
            <w:r w:rsidRPr="004023D8">
              <w:t>Branching</w:t>
            </w:r>
          </w:p>
        </w:tc>
        <w:tc>
          <w:tcPr>
            <w:tcW w:w="7409" w:type="dxa"/>
          </w:tcPr>
          <w:p w14:paraId="39953997" w14:textId="77777777" w:rsidR="002C0669" w:rsidRDefault="002C0669" w:rsidP="00505D7F">
            <w:r>
              <w:t>If POPCOUNT=1 and INTERNET_UNDERCOUNT=0, goto HOME.</w:t>
            </w:r>
          </w:p>
          <w:p w14:paraId="39953998" w14:textId="77777777" w:rsidR="00E409A3" w:rsidRDefault="00E409A3" w:rsidP="00505D7F">
            <w:r>
              <w:t>If POPCOUNT=1 and INTERNET_UNDERCOUNT=1, goto ADD_PPL.</w:t>
            </w:r>
          </w:p>
          <w:p w14:paraId="39953999" w14:textId="77777777" w:rsidR="00E409A3" w:rsidRDefault="00E409A3" w:rsidP="00505D7F">
            <w:r>
              <w:t>If POPCOUNT=1 and INTERNET_UNDERCOUNT=2, goto UC2.</w:t>
            </w:r>
          </w:p>
          <w:p w14:paraId="3995399A" w14:textId="77777777" w:rsidR="00E409A3" w:rsidRPr="004023D8" w:rsidRDefault="00E409A3" w:rsidP="00505D7F">
            <w:r>
              <w:t>Else, goto PEOPLE.</w:t>
            </w:r>
          </w:p>
        </w:tc>
      </w:tr>
      <w:tr w:rsidR="00E409A3" w:rsidRPr="004023D8" w14:paraId="3995399E" w14:textId="77777777" w:rsidTr="00505D7F">
        <w:tc>
          <w:tcPr>
            <w:tcW w:w="2059" w:type="dxa"/>
          </w:tcPr>
          <w:p w14:paraId="3995399C" w14:textId="77777777" w:rsidR="00E409A3" w:rsidRPr="004023D8" w:rsidRDefault="00E409A3" w:rsidP="00505D7F">
            <w:r w:rsidRPr="004023D8">
              <w:t>Help Text link</w:t>
            </w:r>
          </w:p>
        </w:tc>
        <w:tc>
          <w:tcPr>
            <w:tcW w:w="7409" w:type="dxa"/>
          </w:tcPr>
          <w:p w14:paraId="3995399D" w14:textId="77777777" w:rsidR="00E409A3" w:rsidRPr="004023D8" w:rsidRDefault="00E409A3" w:rsidP="00505D7F">
            <w:r>
              <w:t>POPCOUNT</w:t>
            </w:r>
          </w:p>
        </w:tc>
      </w:tr>
      <w:tr w:rsidR="00E409A3" w:rsidRPr="004023D8" w14:paraId="399539A1" w14:textId="77777777" w:rsidTr="00505D7F">
        <w:tc>
          <w:tcPr>
            <w:tcW w:w="2059" w:type="dxa"/>
          </w:tcPr>
          <w:p w14:paraId="3995399F" w14:textId="77777777" w:rsidR="00E409A3" w:rsidRPr="004023D8" w:rsidRDefault="00E409A3" w:rsidP="00505D7F">
            <w:r w:rsidRPr="004023D8">
              <w:t>Special Instructions</w:t>
            </w:r>
          </w:p>
        </w:tc>
        <w:tc>
          <w:tcPr>
            <w:tcW w:w="7409" w:type="dxa"/>
          </w:tcPr>
          <w:p w14:paraId="399539A0" w14:textId="77777777" w:rsidR="00E409A3" w:rsidRPr="004023D8" w:rsidRDefault="00E409A3" w:rsidP="00505D7F"/>
        </w:tc>
      </w:tr>
    </w:tbl>
    <w:p w14:paraId="399539A2"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9A5" w14:textId="77777777" w:rsidTr="00505D7F">
        <w:tc>
          <w:tcPr>
            <w:tcW w:w="2059" w:type="dxa"/>
          </w:tcPr>
          <w:p w14:paraId="399539A3" w14:textId="77777777" w:rsidR="00E409A3" w:rsidRPr="004023D8" w:rsidRDefault="00E409A3" w:rsidP="00505D7F">
            <w:r w:rsidRPr="004023D8">
              <w:t>Screen Name</w:t>
            </w:r>
          </w:p>
        </w:tc>
        <w:tc>
          <w:tcPr>
            <w:tcW w:w="7409" w:type="dxa"/>
          </w:tcPr>
          <w:p w14:paraId="399539A4" w14:textId="77777777" w:rsidR="00E409A3" w:rsidRPr="00E55178" w:rsidRDefault="00E409A3" w:rsidP="00505D7F">
            <w:pPr>
              <w:pStyle w:val="Heading2"/>
              <w:outlineLvl w:val="1"/>
            </w:pPr>
            <w:bookmarkStart w:id="49" w:name="_Toc432521928"/>
            <w:r>
              <w:t>OTHERS</w:t>
            </w:r>
            <w:bookmarkEnd w:id="49"/>
          </w:p>
        </w:tc>
      </w:tr>
      <w:tr w:rsidR="00E409A3" w:rsidRPr="004023D8" w14:paraId="399539A9" w14:textId="77777777" w:rsidTr="00505D7F">
        <w:tc>
          <w:tcPr>
            <w:tcW w:w="2059" w:type="dxa"/>
          </w:tcPr>
          <w:p w14:paraId="399539A6" w14:textId="77777777" w:rsidR="00E409A3" w:rsidRPr="004023D8" w:rsidRDefault="00E409A3" w:rsidP="00505D7F">
            <w:r w:rsidRPr="004023D8">
              <w:t>Field Names</w:t>
            </w:r>
          </w:p>
        </w:tc>
        <w:tc>
          <w:tcPr>
            <w:tcW w:w="7409" w:type="dxa"/>
          </w:tcPr>
          <w:p w14:paraId="399539A7" w14:textId="77777777" w:rsidR="00E409A3" w:rsidRPr="00A9786F" w:rsidRDefault="00E409A3" w:rsidP="00505D7F">
            <w:pPr>
              <w:widowControl w:val="0"/>
              <w:autoSpaceDE w:val="0"/>
              <w:autoSpaceDN w:val="0"/>
              <w:adjustRightInd w:val="0"/>
              <w:contextualSpacing/>
            </w:pPr>
            <w:r w:rsidRPr="00A9786F">
              <w:t>others_yes: NUM1 (0=not selected and 1=selected)</w:t>
            </w:r>
          </w:p>
          <w:p w14:paraId="399539A8" w14:textId="77777777" w:rsidR="00E409A3" w:rsidRPr="004023D8" w:rsidRDefault="00E409A3" w:rsidP="00505D7F">
            <w:pPr>
              <w:widowControl w:val="0"/>
              <w:autoSpaceDE w:val="0"/>
              <w:autoSpaceDN w:val="0"/>
              <w:adjustRightInd w:val="0"/>
              <w:contextualSpacing/>
            </w:pPr>
            <w:r w:rsidRPr="00A9786F">
              <w:t>others_no: NUM1 (0=not selected and 1=selected)</w:t>
            </w:r>
          </w:p>
        </w:tc>
      </w:tr>
      <w:tr w:rsidR="00E409A3" w:rsidRPr="004023D8" w14:paraId="399539AD" w14:textId="77777777" w:rsidTr="00505D7F">
        <w:tc>
          <w:tcPr>
            <w:tcW w:w="2059" w:type="dxa"/>
          </w:tcPr>
          <w:p w14:paraId="399539AA" w14:textId="77777777" w:rsidR="00E409A3" w:rsidRPr="004023D8" w:rsidRDefault="00E409A3" w:rsidP="00505D7F">
            <w:r w:rsidRPr="004023D8">
              <w:t>Data Needed</w:t>
            </w:r>
          </w:p>
        </w:tc>
        <w:tc>
          <w:tcPr>
            <w:tcW w:w="7409" w:type="dxa"/>
          </w:tcPr>
          <w:p w14:paraId="399539AB" w14:textId="77777777" w:rsidR="00E409A3" w:rsidRPr="004023D8" w:rsidRDefault="00E409A3" w:rsidP="00505D7F">
            <w:r w:rsidRPr="004023D8">
              <w:t xml:space="preserve">&lt;ADDRESS&gt; </w:t>
            </w:r>
          </w:p>
          <w:p w14:paraId="399539AC" w14:textId="77777777" w:rsidR="00E409A3" w:rsidRPr="004023D8" w:rsidRDefault="00E409A3" w:rsidP="00505D7F">
            <w:r w:rsidRPr="004023D8">
              <w:t>&lt;REFDATE&gt;</w:t>
            </w:r>
          </w:p>
        </w:tc>
      </w:tr>
      <w:tr w:rsidR="00E409A3" w:rsidRPr="004023D8" w14:paraId="399539B0" w14:textId="77777777" w:rsidTr="00505D7F">
        <w:tc>
          <w:tcPr>
            <w:tcW w:w="2059" w:type="dxa"/>
          </w:tcPr>
          <w:p w14:paraId="399539AE" w14:textId="77777777" w:rsidR="00E409A3" w:rsidRPr="004023D8" w:rsidRDefault="00E409A3" w:rsidP="00505D7F">
            <w:r w:rsidRPr="004023D8">
              <w:t>Universe</w:t>
            </w:r>
          </w:p>
        </w:tc>
        <w:tc>
          <w:tcPr>
            <w:tcW w:w="7409" w:type="dxa"/>
          </w:tcPr>
          <w:p w14:paraId="399539AF" w14:textId="77777777" w:rsidR="00E409A3" w:rsidRPr="004023D8" w:rsidRDefault="00E409A3" w:rsidP="00505D7F">
            <w:r>
              <w:t>RESPONDENT and INTERNET_ROSTER=3</w:t>
            </w:r>
          </w:p>
        </w:tc>
      </w:tr>
      <w:tr w:rsidR="00E409A3" w:rsidRPr="004023D8" w14:paraId="399539B4" w14:textId="77777777" w:rsidTr="00505D7F">
        <w:tc>
          <w:tcPr>
            <w:tcW w:w="2059" w:type="dxa"/>
          </w:tcPr>
          <w:p w14:paraId="399539B1" w14:textId="77777777" w:rsidR="00E409A3" w:rsidRPr="008D5C7D" w:rsidRDefault="00E409A3" w:rsidP="00505D7F">
            <w:r w:rsidRPr="008D5C7D">
              <w:t>Question Wording</w:t>
            </w:r>
          </w:p>
        </w:tc>
        <w:tc>
          <w:tcPr>
            <w:tcW w:w="7409" w:type="dxa"/>
          </w:tcPr>
          <w:p w14:paraId="399539B2" w14:textId="77777777" w:rsidR="00E409A3" w:rsidRDefault="00E409A3" w:rsidP="00505D7F">
            <w:pPr>
              <w:contextualSpacing/>
              <w:rPr>
                <w:color w:val="0070C0"/>
                <w:u w:val="single"/>
              </w:rPr>
            </w:pPr>
            <w:r w:rsidRPr="0003719B">
              <w:rPr>
                <w:b/>
              </w:rPr>
              <w:t xml:space="preserve">On &lt;REFDATE&gt;, </w:t>
            </w:r>
            <w:r>
              <w:rPr>
                <w:b/>
              </w:rPr>
              <w:t xml:space="preserve">&lt;FILL1&gt; anyone else besides you living or staying at &lt;ADDRESS&gt;?  </w:t>
            </w:r>
            <w:r>
              <w:rPr>
                <w:color w:val="1F497D"/>
                <w:sz w:val="21"/>
                <w:szCs w:val="21"/>
              </w:rPr>
              <w:t>(</w:t>
            </w:r>
            <w:r w:rsidRPr="006D72AA">
              <w:rPr>
                <w:color w:val="0070C0"/>
                <w:u w:val="single"/>
              </w:rPr>
              <w:t>Help</w:t>
            </w:r>
            <w:r>
              <w:rPr>
                <w:color w:val="0070C0"/>
                <w:u w:val="single"/>
              </w:rPr>
              <w:t>)</w:t>
            </w:r>
          </w:p>
          <w:p w14:paraId="399539B3" w14:textId="77777777" w:rsidR="00E409A3" w:rsidRPr="00864595" w:rsidRDefault="00E409A3" w:rsidP="00505D7F">
            <w:pPr>
              <w:contextualSpacing/>
              <w:rPr>
                <w:b/>
              </w:rPr>
            </w:pPr>
          </w:p>
        </w:tc>
      </w:tr>
      <w:tr w:rsidR="00E409A3" w:rsidRPr="004023D8" w14:paraId="399539BA" w14:textId="77777777" w:rsidTr="00505D7F">
        <w:tc>
          <w:tcPr>
            <w:tcW w:w="2059" w:type="dxa"/>
          </w:tcPr>
          <w:p w14:paraId="399539B5" w14:textId="77777777" w:rsidR="00E409A3" w:rsidRPr="004023D8" w:rsidRDefault="00E409A3" w:rsidP="00505D7F">
            <w:r w:rsidRPr="004023D8">
              <w:t>Question Wording Fills</w:t>
            </w:r>
          </w:p>
        </w:tc>
        <w:tc>
          <w:tcPr>
            <w:tcW w:w="7409" w:type="dxa"/>
          </w:tcPr>
          <w:p w14:paraId="399539B6" w14:textId="77777777" w:rsidR="00E409A3" w:rsidRDefault="00E409A3" w:rsidP="00505D7F">
            <w:r w:rsidRPr="004023D8">
              <w:t xml:space="preserve">If current date is before REFDATE, then </w:t>
            </w:r>
          </w:p>
          <w:p w14:paraId="399539B7" w14:textId="77777777" w:rsidR="00E409A3" w:rsidRPr="008D5C7D" w:rsidRDefault="00E409A3" w:rsidP="00505D7F">
            <w:pPr>
              <w:pStyle w:val="ListParagraph"/>
              <w:numPr>
                <w:ilvl w:val="0"/>
                <w:numId w:val="2"/>
              </w:numPr>
            </w:pPr>
            <w:r w:rsidRPr="004023D8">
              <w:t xml:space="preserve">&lt;FILL1&gt; = </w:t>
            </w:r>
            <w:r>
              <w:t>“</w:t>
            </w:r>
            <w:r w:rsidRPr="004934EA">
              <w:rPr>
                <w:b/>
              </w:rPr>
              <w:t>will there be</w:t>
            </w:r>
            <w:r w:rsidRPr="008D5C7D">
              <w:rPr>
                <w:b/>
              </w:rPr>
              <w:t>”</w:t>
            </w:r>
          </w:p>
          <w:p w14:paraId="399539B8" w14:textId="77777777" w:rsidR="00E409A3" w:rsidRDefault="00E409A3" w:rsidP="00505D7F">
            <w:r w:rsidRPr="004023D8">
              <w:t>If current da</w:t>
            </w:r>
            <w:r>
              <w:t xml:space="preserve">te is on or after REFDATE, then </w:t>
            </w:r>
          </w:p>
          <w:p w14:paraId="399539B9" w14:textId="77777777" w:rsidR="00E409A3" w:rsidRPr="004023D8" w:rsidRDefault="00E409A3" w:rsidP="00505D7F">
            <w:pPr>
              <w:pStyle w:val="ListParagraph"/>
              <w:numPr>
                <w:ilvl w:val="0"/>
                <w:numId w:val="3"/>
              </w:numPr>
            </w:pPr>
            <w:r w:rsidRPr="004023D8">
              <w:t>&lt;FILL1&gt;</w:t>
            </w:r>
            <w:r>
              <w:t xml:space="preserve"> </w:t>
            </w:r>
            <w:r w:rsidRPr="004023D8">
              <w:t>=</w:t>
            </w:r>
            <w:r w:rsidRPr="008D5C7D">
              <w:rPr>
                <w:b/>
              </w:rPr>
              <w:t xml:space="preserve"> “</w:t>
            </w:r>
            <w:r w:rsidRPr="004934EA">
              <w:rPr>
                <w:b/>
              </w:rPr>
              <w:t>was there</w:t>
            </w:r>
            <w:r w:rsidRPr="008D5C7D">
              <w:rPr>
                <w:b/>
              </w:rPr>
              <w:t>”</w:t>
            </w:r>
          </w:p>
        </w:tc>
      </w:tr>
      <w:tr w:rsidR="00E409A3" w:rsidRPr="004023D8" w14:paraId="399539BF" w14:textId="77777777" w:rsidTr="00505D7F">
        <w:tc>
          <w:tcPr>
            <w:tcW w:w="2059" w:type="dxa"/>
          </w:tcPr>
          <w:p w14:paraId="399539BB" w14:textId="77777777" w:rsidR="00E409A3" w:rsidRPr="004023D8" w:rsidRDefault="00E409A3" w:rsidP="00505D7F">
            <w:r w:rsidRPr="004023D8">
              <w:t>Response Options</w:t>
            </w:r>
          </w:p>
        </w:tc>
        <w:tc>
          <w:tcPr>
            <w:tcW w:w="7409" w:type="dxa"/>
          </w:tcPr>
          <w:p w14:paraId="399539BC" w14:textId="77777777" w:rsidR="00E409A3" w:rsidRPr="00A9786F" w:rsidRDefault="00E409A3" w:rsidP="00505D7F">
            <w:pPr>
              <w:widowControl w:val="0"/>
              <w:autoSpaceDE w:val="0"/>
              <w:autoSpaceDN w:val="0"/>
              <w:adjustRightInd w:val="0"/>
              <w:contextualSpacing/>
            </w:pPr>
            <w:r w:rsidRPr="00A9786F">
              <w:t>Radio Buttons</w:t>
            </w:r>
          </w:p>
          <w:p w14:paraId="399539BD" w14:textId="77777777" w:rsidR="00E409A3" w:rsidRDefault="00E409A3" w:rsidP="00505D7F">
            <w:pPr>
              <w:widowControl w:val="0"/>
              <w:numPr>
                <w:ilvl w:val="0"/>
                <w:numId w:val="1"/>
              </w:numPr>
              <w:autoSpaceDE w:val="0"/>
              <w:autoSpaceDN w:val="0"/>
              <w:adjustRightInd w:val="0"/>
              <w:contextualSpacing/>
            </w:pPr>
            <w:r w:rsidRPr="00A9786F">
              <w:t>Yes</w:t>
            </w:r>
          </w:p>
          <w:p w14:paraId="399539BE" w14:textId="77777777" w:rsidR="00E409A3" w:rsidRPr="00A9786F" w:rsidRDefault="00E409A3" w:rsidP="00505D7F">
            <w:pPr>
              <w:widowControl w:val="0"/>
              <w:numPr>
                <w:ilvl w:val="0"/>
                <w:numId w:val="1"/>
              </w:numPr>
              <w:autoSpaceDE w:val="0"/>
              <w:autoSpaceDN w:val="0"/>
              <w:adjustRightInd w:val="0"/>
              <w:contextualSpacing/>
            </w:pPr>
            <w:r>
              <w:t>No</w:t>
            </w:r>
          </w:p>
        </w:tc>
      </w:tr>
      <w:tr w:rsidR="00E409A3" w:rsidRPr="004023D8" w14:paraId="399539C2" w14:textId="77777777" w:rsidTr="00505D7F">
        <w:tc>
          <w:tcPr>
            <w:tcW w:w="2059" w:type="dxa"/>
          </w:tcPr>
          <w:p w14:paraId="399539C0" w14:textId="77777777" w:rsidR="00E409A3" w:rsidRPr="004023D8" w:rsidRDefault="00E409A3" w:rsidP="00505D7F">
            <w:r w:rsidRPr="004023D8">
              <w:t>Response Options Fills</w:t>
            </w:r>
          </w:p>
        </w:tc>
        <w:tc>
          <w:tcPr>
            <w:tcW w:w="7409" w:type="dxa"/>
          </w:tcPr>
          <w:p w14:paraId="399539C1" w14:textId="77777777" w:rsidR="00E409A3" w:rsidRPr="004023D8" w:rsidRDefault="00E409A3" w:rsidP="00505D7F">
            <w:r w:rsidRPr="004023D8">
              <w:t>N/A</w:t>
            </w:r>
          </w:p>
        </w:tc>
      </w:tr>
      <w:tr w:rsidR="00E409A3" w:rsidRPr="004023D8" w14:paraId="399539C6" w14:textId="77777777" w:rsidTr="00505D7F">
        <w:tc>
          <w:tcPr>
            <w:tcW w:w="2059" w:type="dxa"/>
          </w:tcPr>
          <w:p w14:paraId="399539C3" w14:textId="77777777" w:rsidR="00E409A3" w:rsidRPr="004023D8" w:rsidRDefault="00E409A3" w:rsidP="00505D7F">
            <w:r w:rsidRPr="004023D8">
              <w:t>Edits/Errors</w:t>
            </w:r>
          </w:p>
        </w:tc>
        <w:tc>
          <w:tcPr>
            <w:tcW w:w="7409" w:type="dxa"/>
          </w:tcPr>
          <w:p w14:paraId="399539C4" w14:textId="77777777" w:rsidR="00E409A3" w:rsidRDefault="00E409A3" w:rsidP="00505D7F">
            <w:r>
              <w:t>Soft edit for no response:  “Please provide an answer to the question.”</w:t>
            </w:r>
          </w:p>
          <w:p w14:paraId="399539C5" w14:textId="77777777" w:rsidR="00E409A3" w:rsidRPr="004023D8" w:rsidRDefault="00E409A3" w:rsidP="00505D7F"/>
        </w:tc>
      </w:tr>
      <w:tr w:rsidR="00E409A3" w:rsidRPr="004023D8" w14:paraId="399539CD" w14:textId="77777777" w:rsidTr="00505D7F">
        <w:tc>
          <w:tcPr>
            <w:tcW w:w="2059" w:type="dxa"/>
          </w:tcPr>
          <w:p w14:paraId="399539C7" w14:textId="77777777" w:rsidR="00E409A3" w:rsidRPr="004023D8" w:rsidRDefault="00E409A3" w:rsidP="00505D7F">
            <w:r w:rsidRPr="004023D8">
              <w:t>Branching</w:t>
            </w:r>
          </w:p>
        </w:tc>
        <w:tc>
          <w:tcPr>
            <w:tcW w:w="7409" w:type="dxa"/>
          </w:tcPr>
          <w:p w14:paraId="399539C8" w14:textId="77777777" w:rsidR="00E409A3" w:rsidRDefault="008B6EE9" w:rsidP="00505D7F">
            <w:r>
              <w:t xml:space="preserve"> </w:t>
            </w:r>
            <w:r w:rsidR="00E409A3">
              <w:t>If “yes”</w:t>
            </w:r>
            <w:r w:rsidR="002C0669">
              <w:t xml:space="preserve"> or (blank and INTERNET_UNDERCOUNT=0)</w:t>
            </w:r>
            <w:r w:rsidR="00E409A3">
              <w:t>, goto PEOPLE.</w:t>
            </w:r>
          </w:p>
          <w:p w14:paraId="399539C9" w14:textId="77777777" w:rsidR="009E1B0B" w:rsidRDefault="002C0669" w:rsidP="009E1B0B">
            <w:r>
              <w:t>If (“no”</w:t>
            </w:r>
            <w:r w:rsidR="009E1B0B">
              <w:t>) and INTERNET_UNDERCOUNT=0, goto HOME.</w:t>
            </w:r>
          </w:p>
          <w:p w14:paraId="399539CA" w14:textId="77777777" w:rsidR="00E409A3" w:rsidRDefault="00E409A3" w:rsidP="00505D7F">
            <w:r>
              <w:t>If (“no” or blank) and INTERNET_UNDERCOUNT=1, goto ADD_PPL.</w:t>
            </w:r>
          </w:p>
          <w:p w14:paraId="399539CB" w14:textId="77777777" w:rsidR="00E409A3" w:rsidRDefault="00E409A3" w:rsidP="00505D7F">
            <w:r>
              <w:t>If (“no” or blank) and INTERNET_UNDERCOUNT=2, goto UC2.</w:t>
            </w:r>
          </w:p>
          <w:p w14:paraId="399539CC" w14:textId="77777777" w:rsidR="00E409A3" w:rsidRPr="004023D8" w:rsidRDefault="00E409A3" w:rsidP="00505D7F"/>
        </w:tc>
      </w:tr>
      <w:tr w:rsidR="00E409A3" w:rsidRPr="004023D8" w14:paraId="399539D0" w14:textId="77777777" w:rsidTr="00505D7F">
        <w:tc>
          <w:tcPr>
            <w:tcW w:w="2059" w:type="dxa"/>
          </w:tcPr>
          <w:p w14:paraId="399539CE" w14:textId="77777777" w:rsidR="00E409A3" w:rsidRPr="004023D8" w:rsidRDefault="00E409A3" w:rsidP="00505D7F">
            <w:r w:rsidRPr="004023D8">
              <w:t>Help Text link</w:t>
            </w:r>
          </w:p>
        </w:tc>
        <w:tc>
          <w:tcPr>
            <w:tcW w:w="7409" w:type="dxa"/>
          </w:tcPr>
          <w:p w14:paraId="399539CF" w14:textId="77777777" w:rsidR="00E409A3" w:rsidRPr="004023D8" w:rsidRDefault="00E409A3" w:rsidP="00505D7F">
            <w:r>
              <w:t>PEOPLE</w:t>
            </w:r>
          </w:p>
        </w:tc>
      </w:tr>
      <w:tr w:rsidR="00E409A3" w:rsidRPr="004023D8" w14:paraId="399539D3" w14:textId="77777777" w:rsidTr="00505D7F">
        <w:tc>
          <w:tcPr>
            <w:tcW w:w="2059" w:type="dxa"/>
          </w:tcPr>
          <w:p w14:paraId="399539D1" w14:textId="77777777" w:rsidR="00E409A3" w:rsidRPr="004023D8" w:rsidRDefault="00E409A3" w:rsidP="00505D7F">
            <w:r w:rsidRPr="004023D8">
              <w:t>Special Instructions</w:t>
            </w:r>
          </w:p>
        </w:tc>
        <w:tc>
          <w:tcPr>
            <w:tcW w:w="7409" w:type="dxa"/>
          </w:tcPr>
          <w:p w14:paraId="399539D2" w14:textId="77777777" w:rsidR="00E409A3" w:rsidRPr="004023D8" w:rsidRDefault="00E409A3" w:rsidP="00505D7F"/>
        </w:tc>
      </w:tr>
    </w:tbl>
    <w:p w14:paraId="399539D4" w14:textId="77777777" w:rsidR="00E409A3" w:rsidRDefault="00E409A3" w:rsidP="00E409A3"/>
    <w:p w14:paraId="399539D5" w14:textId="77777777" w:rsidR="00E409A3" w:rsidRDefault="00E409A3" w:rsidP="00E409A3">
      <w:r>
        <w:br w:type="page"/>
      </w:r>
    </w:p>
    <w:p w14:paraId="399539D6"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9D9" w14:textId="77777777" w:rsidTr="00505D7F">
        <w:tc>
          <w:tcPr>
            <w:tcW w:w="2059" w:type="dxa"/>
          </w:tcPr>
          <w:p w14:paraId="399539D7" w14:textId="77777777" w:rsidR="00E409A3" w:rsidRPr="004023D8" w:rsidRDefault="00E409A3" w:rsidP="00505D7F">
            <w:r w:rsidRPr="004023D8">
              <w:t>Screen Name</w:t>
            </w:r>
          </w:p>
        </w:tc>
        <w:tc>
          <w:tcPr>
            <w:tcW w:w="7409" w:type="dxa"/>
          </w:tcPr>
          <w:p w14:paraId="399539D8" w14:textId="77777777" w:rsidR="00E409A3" w:rsidRPr="00E55178" w:rsidRDefault="00E409A3" w:rsidP="00505D7F">
            <w:pPr>
              <w:pStyle w:val="Heading2"/>
              <w:outlineLvl w:val="1"/>
            </w:pPr>
            <w:bookmarkStart w:id="50" w:name="_Toc432521929"/>
            <w:r>
              <w:t>PEOPLE</w:t>
            </w:r>
            <w:bookmarkEnd w:id="50"/>
          </w:p>
        </w:tc>
      </w:tr>
      <w:tr w:rsidR="00E409A3" w:rsidRPr="004023D8" w14:paraId="399539DE" w14:textId="77777777" w:rsidTr="00505D7F">
        <w:tc>
          <w:tcPr>
            <w:tcW w:w="2059" w:type="dxa"/>
          </w:tcPr>
          <w:p w14:paraId="399539DA" w14:textId="77777777" w:rsidR="00E409A3" w:rsidRPr="004023D8" w:rsidRDefault="00E409A3" w:rsidP="00505D7F">
            <w:r w:rsidRPr="004023D8">
              <w:t>Field Names</w:t>
            </w:r>
          </w:p>
        </w:tc>
        <w:tc>
          <w:tcPr>
            <w:tcW w:w="7409" w:type="dxa"/>
          </w:tcPr>
          <w:p w14:paraId="399539DB" w14:textId="77777777" w:rsidR="00E409A3" w:rsidRPr="00ED322E" w:rsidRDefault="00E409A3" w:rsidP="00505D7F">
            <w:pPr>
              <w:keepNext/>
              <w:keepLines/>
              <w:widowControl w:val="0"/>
              <w:autoSpaceDE w:val="0"/>
              <w:autoSpaceDN w:val="0"/>
              <w:adjustRightInd w:val="0"/>
              <w:contextualSpacing/>
            </w:pPr>
            <w:r w:rsidRPr="00ED322E">
              <w:t>ppl_name_first: CHAR 20</w:t>
            </w:r>
          </w:p>
          <w:p w14:paraId="399539DC" w14:textId="77777777" w:rsidR="00E409A3" w:rsidRPr="00ED322E" w:rsidRDefault="00E409A3" w:rsidP="00505D7F">
            <w:pPr>
              <w:keepNext/>
              <w:keepLines/>
              <w:widowControl w:val="0"/>
              <w:autoSpaceDE w:val="0"/>
              <w:autoSpaceDN w:val="0"/>
              <w:adjustRightInd w:val="0"/>
              <w:contextualSpacing/>
            </w:pPr>
            <w:r w:rsidRPr="00ED322E">
              <w:t>ppl_name_middle: CHAR 20</w:t>
            </w:r>
          </w:p>
          <w:p w14:paraId="399539DD" w14:textId="77777777" w:rsidR="00E409A3" w:rsidRPr="004023D8" w:rsidRDefault="00E409A3" w:rsidP="00505D7F">
            <w:pPr>
              <w:widowControl w:val="0"/>
              <w:autoSpaceDE w:val="0"/>
              <w:autoSpaceDN w:val="0"/>
              <w:adjustRightInd w:val="0"/>
              <w:contextualSpacing/>
            </w:pPr>
            <w:r w:rsidRPr="00ED322E">
              <w:t>ppl_name_last: CHAR 20</w:t>
            </w:r>
          </w:p>
        </w:tc>
      </w:tr>
      <w:tr w:rsidR="00E409A3" w:rsidRPr="004023D8" w14:paraId="399539E4" w14:textId="77777777" w:rsidTr="00505D7F">
        <w:tc>
          <w:tcPr>
            <w:tcW w:w="2059" w:type="dxa"/>
          </w:tcPr>
          <w:p w14:paraId="399539DF" w14:textId="77777777" w:rsidR="00E409A3" w:rsidRPr="004023D8" w:rsidRDefault="00E409A3" w:rsidP="00505D7F">
            <w:r w:rsidRPr="004023D8">
              <w:t>Data Needed</w:t>
            </w:r>
          </w:p>
        </w:tc>
        <w:tc>
          <w:tcPr>
            <w:tcW w:w="7409" w:type="dxa"/>
          </w:tcPr>
          <w:p w14:paraId="399539E0" w14:textId="77777777" w:rsidR="00E409A3" w:rsidRDefault="00E409A3" w:rsidP="00505D7F">
            <w:r w:rsidRPr="004023D8">
              <w:t xml:space="preserve">&lt;ADDRESS&gt; </w:t>
            </w:r>
          </w:p>
          <w:p w14:paraId="399539E1" w14:textId="77777777" w:rsidR="00E409A3" w:rsidRPr="004023D8" w:rsidRDefault="00E409A3" w:rsidP="00505D7F">
            <w:r>
              <w:t>&lt;REFDATE&gt;</w:t>
            </w:r>
          </w:p>
          <w:p w14:paraId="399539E2" w14:textId="77777777" w:rsidR="00E409A3" w:rsidRDefault="00E409A3" w:rsidP="00505D7F">
            <w:r>
              <w:t>Name from RESPONDENT</w:t>
            </w:r>
          </w:p>
          <w:p w14:paraId="399539E3" w14:textId="77777777" w:rsidR="00E409A3" w:rsidRPr="004023D8" w:rsidRDefault="00E409A3" w:rsidP="00505D7F">
            <w:r>
              <w:t>If INTERNET_ROSTER =1,2 need POPCOUNT response</w:t>
            </w:r>
          </w:p>
        </w:tc>
      </w:tr>
      <w:tr w:rsidR="00E409A3" w:rsidRPr="004023D8" w14:paraId="399539E8" w14:textId="77777777" w:rsidTr="00505D7F">
        <w:tc>
          <w:tcPr>
            <w:tcW w:w="2059" w:type="dxa"/>
          </w:tcPr>
          <w:p w14:paraId="399539E5" w14:textId="77777777" w:rsidR="00E409A3" w:rsidRPr="004023D8" w:rsidRDefault="00E409A3" w:rsidP="00505D7F">
            <w:r w:rsidRPr="004023D8">
              <w:t>Universe</w:t>
            </w:r>
          </w:p>
        </w:tc>
        <w:tc>
          <w:tcPr>
            <w:tcW w:w="7409" w:type="dxa"/>
          </w:tcPr>
          <w:p w14:paraId="399539E6" w14:textId="77777777" w:rsidR="00E409A3" w:rsidRDefault="00E409A3" w:rsidP="00505D7F">
            <w:r>
              <w:t>POPCOUNT</w:t>
            </w:r>
            <w:r w:rsidR="008D1F31">
              <w:t>&lt;&gt;1</w:t>
            </w:r>
          </w:p>
          <w:p w14:paraId="399539E7" w14:textId="77777777" w:rsidR="00E409A3" w:rsidRPr="004023D8" w:rsidRDefault="00E409A3" w:rsidP="00505D7F">
            <w:r>
              <w:t>OTHERS=yes</w:t>
            </w:r>
            <w:r w:rsidR="00327C42">
              <w:t>, blank</w:t>
            </w:r>
          </w:p>
        </w:tc>
      </w:tr>
      <w:tr w:rsidR="00E409A3" w:rsidRPr="003F0193" w14:paraId="399539F1" w14:textId="77777777" w:rsidTr="00505D7F">
        <w:tc>
          <w:tcPr>
            <w:tcW w:w="2059" w:type="dxa"/>
          </w:tcPr>
          <w:p w14:paraId="399539E9" w14:textId="77777777" w:rsidR="00E409A3" w:rsidRPr="003F0193" w:rsidRDefault="00E409A3" w:rsidP="00505D7F">
            <w:r w:rsidRPr="003F0193">
              <w:t>Question Wording</w:t>
            </w:r>
          </w:p>
        </w:tc>
        <w:tc>
          <w:tcPr>
            <w:tcW w:w="7409" w:type="dxa"/>
          </w:tcPr>
          <w:p w14:paraId="399539EA" w14:textId="77777777" w:rsidR="00E409A3" w:rsidRPr="003F0193" w:rsidRDefault="00E409A3" w:rsidP="00505D7F">
            <w:pPr>
              <w:contextualSpacing/>
            </w:pPr>
            <w:r w:rsidRPr="003F0193">
              <w:rPr>
                <w:b/>
              </w:rPr>
              <w:t>What is the name of each person who &lt;FILL1&gt; living or staying at &lt;ADDRESS&gt; on &lt;REFDATE&gt;?</w:t>
            </w:r>
            <w:r w:rsidRPr="003F0193">
              <w:t xml:space="preserve"> </w:t>
            </w:r>
            <w:r w:rsidRPr="003F0193">
              <w:rPr>
                <w:color w:val="0000FF"/>
                <w:u w:val="single"/>
              </w:rPr>
              <w:t>(Help)</w:t>
            </w:r>
          </w:p>
          <w:p w14:paraId="399539EB" w14:textId="77777777" w:rsidR="00E409A3" w:rsidRPr="003F0193" w:rsidRDefault="00E409A3" w:rsidP="00505D7F">
            <w:pPr>
              <w:contextualSpacing/>
            </w:pPr>
          </w:p>
          <w:p w14:paraId="399539EC" w14:textId="77777777" w:rsidR="00E409A3" w:rsidRPr="00246FB9" w:rsidRDefault="00E409A3" w:rsidP="00505D7F">
            <w:pPr>
              <w:contextualSpacing/>
              <w:rPr>
                <w:color w:val="0070C0"/>
              </w:rPr>
            </w:pPr>
            <w:r w:rsidRPr="00246FB9">
              <w:rPr>
                <w:color w:val="0070C0"/>
              </w:rPr>
              <w:t>Enter names until you have listed everyone who &lt;FILL</w:t>
            </w:r>
            <w:r w:rsidR="00327C42" w:rsidRPr="00246FB9">
              <w:rPr>
                <w:color w:val="0070C0"/>
              </w:rPr>
              <w:t>2</w:t>
            </w:r>
            <w:r w:rsidRPr="00246FB9">
              <w:rPr>
                <w:color w:val="0070C0"/>
              </w:rPr>
              <w:t>&gt; living or staying there, then continue to the next page.</w:t>
            </w:r>
          </w:p>
          <w:p w14:paraId="399539ED" w14:textId="77777777" w:rsidR="00E409A3" w:rsidRPr="003F0193" w:rsidRDefault="00E409A3" w:rsidP="00505D7F">
            <w:pPr>
              <w:contextualSpacing/>
              <w:rPr>
                <w:color w:val="1F497D"/>
              </w:rPr>
            </w:pPr>
          </w:p>
          <w:p w14:paraId="399539EE" w14:textId="77777777" w:rsidR="00E409A3" w:rsidRPr="003F0193" w:rsidRDefault="00E409A3" w:rsidP="00505D7F">
            <w:pPr>
              <w:contextualSpacing/>
            </w:pPr>
            <w:r w:rsidRPr="003F0193">
              <w:t>The names listed so far are:</w:t>
            </w:r>
          </w:p>
          <w:p w14:paraId="399539EF" w14:textId="77777777" w:rsidR="00E409A3" w:rsidRPr="003F0193" w:rsidRDefault="00E409A3" w:rsidP="00505D7F">
            <w:pPr>
              <w:contextualSpacing/>
              <w:rPr>
                <w:color w:val="00A44A"/>
              </w:rPr>
            </w:pPr>
            <w:r w:rsidRPr="003F0193">
              <w:rPr>
                <w:color w:val="00A44A"/>
              </w:rPr>
              <w:t>&lt;RESPONDENT NAME&gt;</w:t>
            </w:r>
          </w:p>
          <w:p w14:paraId="399539F0" w14:textId="77777777" w:rsidR="00E409A3" w:rsidRPr="003F0193" w:rsidRDefault="00E409A3" w:rsidP="00505D7F">
            <w:pPr>
              <w:contextualSpacing/>
              <w:rPr>
                <w:b/>
              </w:rPr>
            </w:pPr>
          </w:p>
        </w:tc>
      </w:tr>
      <w:tr w:rsidR="00E409A3" w:rsidRPr="004023D8" w14:paraId="399539FA" w14:textId="77777777" w:rsidTr="00505D7F">
        <w:tc>
          <w:tcPr>
            <w:tcW w:w="2059" w:type="dxa"/>
          </w:tcPr>
          <w:p w14:paraId="399539F2" w14:textId="77777777" w:rsidR="00E409A3" w:rsidRPr="004023D8" w:rsidRDefault="00E409A3" w:rsidP="00505D7F">
            <w:r w:rsidRPr="004023D8">
              <w:t>Question Wording Fills</w:t>
            </w:r>
          </w:p>
        </w:tc>
        <w:tc>
          <w:tcPr>
            <w:tcW w:w="7409" w:type="dxa"/>
          </w:tcPr>
          <w:p w14:paraId="399539F3" w14:textId="77777777" w:rsidR="00E409A3" w:rsidRDefault="00E409A3" w:rsidP="00505D7F">
            <w:r w:rsidRPr="004023D8">
              <w:t xml:space="preserve">If current date is before REFDATE, then </w:t>
            </w:r>
          </w:p>
          <w:p w14:paraId="399539F4" w14:textId="77777777" w:rsidR="00E409A3" w:rsidRPr="00327C42" w:rsidRDefault="00E409A3" w:rsidP="00505D7F">
            <w:pPr>
              <w:pStyle w:val="ListParagraph"/>
              <w:numPr>
                <w:ilvl w:val="0"/>
                <w:numId w:val="2"/>
              </w:numPr>
            </w:pPr>
            <w:r w:rsidRPr="004023D8">
              <w:t xml:space="preserve">&lt;FILL1&gt; = </w:t>
            </w:r>
            <w:r>
              <w:t>“</w:t>
            </w:r>
            <w:r w:rsidRPr="004934EA">
              <w:rPr>
                <w:b/>
              </w:rPr>
              <w:t>will be</w:t>
            </w:r>
            <w:r w:rsidRPr="00327C42">
              <w:t>”</w:t>
            </w:r>
          </w:p>
          <w:p w14:paraId="399539F5" w14:textId="77777777" w:rsidR="00327C42" w:rsidRPr="008D5C7D" w:rsidRDefault="00327C42" w:rsidP="00327C42">
            <w:pPr>
              <w:pStyle w:val="ListParagraph"/>
              <w:numPr>
                <w:ilvl w:val="0"/>
                <w:numId w:val="2"/>
              </w:numPr>
            </w:pPr>
            <w:r w:rsidRPr="004023D8">
              <w:t>&lt;FILL</w:t>
            </w:r>
            <w:r>
              <w:t>2</w:t>
            </w:r>
            <w:r w:rsidRPr="004023D8">
              <w:t>&gt; =</w:t>
            </w:r>
            <w:r w:rsidRPr="00327C42">
              <w:rPr>
                <w:b/>
              </w:rPr>
              <w:t xml:space="preserve"> </w:t>
            </w:r>
            <w:r w:rsidRPr="00327C42">
              <w:t>“</w:t>
            </w:r>
            <w:r w:rsidRPr="00246FB9">
              <w:rPr>
                <w:color w:val="0070C0"/>
              </w:rPr>
              <w:t>will be</w:t>
            </w:r>
            <w:r w:rsidRPr="00327C42">
              <w:t>”</w:t>
            </w:r>
          </w:p>
          <w:p w14:paraId="399539F6" w14:textId="77777777" w:rsidR="00327C42" w:rsidRPr="008D5C7D" w:rsidRDefault="00327C42" w:rsidP="00505D7F">
            <w:pPr>
              <w:pStyle w:val="ListParagraph"/>
              <w:numPr>
                <w:ilvl w:val="0"/>
                <w:numId w:val="2"/>
              </w:numPr>
            </w:pPr>
          </w:p>
          <w:p w14:paraId="399539F7" w14:textId="77777777" w:rsidR="00E409A3" w:rsidRDefault="00E409A3" w:rsidP="00505D7F">
            <w:r w:rsidRPr="004023D8">
              <w:t>If current da</w:t>
            </w:r>
            <w:r>
              <w:t xml:space="preserve">te is on or after REFDATE, then </w:t>
            </w:r>
          </w:p>
          <w:p w14:paraId="399539F8" w14:textId="77777777" w:rsidR="00E409A3" w:rsidRPr="00327C42" w:rsidRDefault="00E409A3" w:rsidP="00505D7F">
            <w:pPr>
              <w:pStyle w:val="ListParagraph"/>
              <w:numPr>
                <w:ilvl w:val="0"/>
                <w:numId w:val="3"/>
              </w:numPr>
            </w:pPr>
            <w:r w:rsidRPr="004023D8">
              <w:t>&lt;FILL1&gt;</w:t>
            </w:r>
            <w:r>
              <w:t xml:space="preserve"> </w:t>
            </w:r>
            <w:r w:rsidRPr="004023D8">
              <w:t>=</w:t>
            </w:r>
            <w:r w:rsidRPr="008D5C7D">
              <w:rPr>
                <w:b/>
              </w:rPr>
              <w:t xml:space="preserve"> “</w:t>
            </w:r>
            <w:r>
              <w:rPr>
                <w:b/>
              </w:rPr>
              <w:t>was</w:t>
            </w:r>
            <w:r w:rsidRPr="00327C42">
              <w:t>”</w:t>
            </w:r>
          </w:p>
          <w:p w14:paraId="399539F9" w14:textId="77777777" w:rsidR="00327C42" w:rsidRPr="004023D8" w:rsidRDefault="00327C42" w:rsidP="00327C42">
            <w:pPr>
              <w:pStyle w:val="ListParagraph"/>
              <w:numPr>
                <w:ilvl w:val="0"/>
                <w:numId w:val="3"/>
              </w:numPr>
            </w:pPr>
            <w:r w:rsidRPr="004023D8">
              <w:t>&lt;FILL</w:t>
            </w:r>
            <w:r>
              <w:t>2</w:t>
            </w:r>
            <w:r w:rsidRPr="004023D8">
              <w:t>&gt;</w:t>
            </w:r>
            <w:r>
              <w:t xml:space="preserve"> </w:t>
            </w:r>
            <w:r w:rsidRPr="004023D8">
              <w:t>=</w:t>
            </w:r>
            <w:r w:rsidRPr="00327C42">
              <w:t xml:space="preserve"> “</w:t>
            </w:r>
            <w:r w:rsidRPr="00246FB9">
              <w:rPr>
                <w:color w:val="0070C0"/>
              </w:rPr>
              <w:t>was</w:t>
            </w:r>
            <w:r w:rsidRPr="00327C42">
              <w:t>”</w:t>
            </w:r>
          </w:p>
        </w:tc>
      </w:tr>
      <w:tr w:rsidR="00E409A3" w:rsidRPr="004023D8" w14:paraId="39953A03" w14:textId="77777777" w:rsidTr="00505D7F">
        <w:tc>
          <w:tcPr>
            <w:tcW w:w="2059" w:type="dxa"/>
          </w:tcPr>
          <w:p w14:paraId="399539FB" w14:textId="77777777" w:rsidR="00E409A3" w:rsidRPr="004023D8" w:rsidRDefault="00E409A3" w:rsidP="00505D7F">
            <w:r w:rsidRPr="004023D8">
              <w:t>Response Options</w:t>
            </w:r>
          </w:p>
        </w:tc>
        <w:tc>
          <w:tcPr>
            <w:tcW w:w="7409" w:type="dxa"/>
          </w:tcPr>
          <w:p w14:paraId="399539FC" w14:textId="77777777" w:rsidR="00E409A3" w:rsidRPr="00ED322E" w:rsidRDefault="00E409A3" w:rsidP="00505D7F">
            <w:pPr>
              <w:widowControl w:val="0"/>
              <w:autoSpaceDE w:val="0"/>
              <w:autoSpaceDN w:val="0"/>
              <w:adjustRightInd w:val="0"/>
              <w:contextualSpacing/>
            </w:pPr>
            <w:r w:rsidRPr="00ED322E">
              <w:t>Name</w:t>
            </w:r>
          </w:p>
          <w:p w14:paraId="399539FD" w14:textId="77777777" w:rsidR="00E409A3" w:rsidRPr="00ED322E" w:rsidRDefault="00E409A3" w:rsidP="00505D7F">
            <w:pPr>
              <w:widowControl w:val="0"/>
              <w:autoSpaceDE w:val="0"/>
              <w:autoSpaceDN w:val="0"/>
              <w:adjustRightInd w:val="0"/>
              <w:ind w:left="373"/>
              <w:contextualSpacing/>
            </w:pPr>
            <w:r w:rsidRPr="00ED322E">
              <w:t>First Name: 20-character text box</w:t>
            </w:r>
          </w:p>
          <w:p w14:paraId="399539FE" w14:textId="77777777" w:rsidR="00E409A3" w:rsidRPr="00ED322E" w:rsidRDefault="00E409A3" w:rsidP="00505D7F">
            <w:pPr>
              <w:widowControl w:val="0"/>
              <w:autoSpaceDE w:val="0"/>
              <w:autoSpaceDN w:val="0"/>
              <w:adjustRightInd w:val="0"/>
              <w:ind w:left="373"/>
              <w:contextualSpacing/>
            </w:pPr>
            <w:r w:rsidRPr="00ED322E">
              <w:t xml:space="preserve">Middle Name: 20-character text box </w:t>
            </w:r>
          </w:p>
          <w:p w14:paraId="399539FF" w14:textId="77777777" w:rsidR="00E409A3" w:rsidRPr="00ED322E" w:rsidRDefault="00E409A3" w:rsidP="00505D7F">
            <w:pPr>
              <w:widowControl w:val="0"/>
              <w:autoSpaceDE w:val="0"/>
              <w:autoSpaceDN w:val="0"/>
              <w:adjustRightInd w:val="0"/>
              <w:ind w:left="373"/>
              <w:contextualSpacing/>
            </w:pPr>
            <w:r w:rsidRPr="00ED322E">
              <w:t>Last Name: 20-character text box</w:t>
            </w:r>
          </w:p>
          <w:p w14:paraId="39953A00" w14:textId="77777777" w:rsidR="00E409A3" w:rsidRPr="00ED322E" w:rsidRDefault="00E409A3" w:rsidP="00505D7F">
            <w:pPr>
              <w:widowControl w:val="0"/>
              <w:autoSpaceDE w:val="0"/>
              <w:autoSpaceDN w:val="0"/>
              <w:adjustRightInd w:val="0"/>
              <w:contextualSpacing/>
            </w:pPr>
          </w:p>
          <w:p w14:paraId="39953A01" w14:textId="77777777" w:rsidR="00E409A3" w:rsidRPr="003F0193" w:rsidRDefault="00E409A3" w:rsidP="00505D7F">
            <w:pPr>
              <w:widowControl w:val="0"/>
              <w:autoSpaceDE w:val="0"/>
              <w:autoSpaceDN w:val="0"/>
              <w:adjustRightInd w:val="0"/>
              <w:contextualSpacing/>
              <w:rPr>
                <w:color w:val="0000FF"/>
              </w:rPr>
            </w:pPr>
            <w:r w:rsidRPr="003F0193">
              <w:rPr>
                <w:color w:val="0000FF"/>
              </w:rPr>
              <w:t>Click here to add more people</w:t>
            </w:r>
          </w:p>
          <w:p w14:paraId="39953A02" w14:textId="77777777" w:rsidR="00E409A3" w:rsidRPr="00A9786F" w:rsidRDefault="00E409A3" w:rsidP="00505D7F">
            <w:pPr>
              <w:widowControl w:val="0"/>
              <w:autoSpaceDE w:val="0"/>
              <w:autoSpaceDN w:val="0"/>
              <w:adjustRightInd w:val="0"/>
              <w:contextualSpacing/>
            </w:pPr>
          </w:p>
        </w:tc>
      </w:tr>
      <w:tr w:rsidR="00E409A3" w:rsidRPr="004023D8" w14:paraId="39953A06" w14:textId="77777777" w:rsidTr="00505D7F">
        <w:tc>
          <w:tcPr>
            <w:tcW w:w="2059" w:type="dxa"/>
          </w:tcPr>
          <w:p w14:paraId="39953A04" w14:textId="77777777" w:rsidR="00E409A3" w:rsidRPr="004023D8" w:rsidRDefault="00E409A3" w:rsidP="00505D7F">
            <w:r w:rsidRPr="004023D8">
              <w:t>Response Options Fills</w:t>
            </w:r>
          </w:p>
        </w:tc>
        <w:tc>
          <w:tcPr>
            <w:tcW w:w="7409" w:type="dxa"/>
          </w:tcPr>
          <w:p w14:paraId="39953A05" w14:textId="77777777" w:rsidR="00E409A3" w:rsidRPr="004023D8" w:rsidRDefault="00E409A3" w:rsidP="00505D7F">
            <w:r w:rsidRPr="004023D8">
              <w:t>N/A</w:t>
            </w:r>
          </w:p>
        </w:tc>
      </w:tr>
      <w:tr w:rsidR="00E409A3" w:rsidRPr="004023D8" w14:paraId="39953A12" w14:textId="77777777" w:rsidTr="00505D7F">
        <w:tc>
          <w:tcPr>
            <w:tcW w:w="2059" w:type="dxa"/>
          </w:tcPr>
          <w:p w14:paraId="39953A07" w14:textId="77777777" w:rsidR="00E409A3" w:rsidRPr="004023D8" w:rsidRDefault="00E409A3" w:rsidP="00505D7F">
            <w:r w:rsidRPr="004023D8">
              <w:t>Edits/Errors</w:t>
            </w:r>
          </w:p>
        </w:tc>
        <w:tc>
          <w:tcPr>
            <w:tcW w:w="7409" w:type="dxa"/>
          </w:tcPr>
          <w:p w14:paraId="39953A08" w14:textId="77777777" w:rsidR="00E409A3" w:rsidRDefault="00E409A3" w:rsidP="00505D7F">
            <w:r>
              <w:t xml:space="preserve">If all fields are blank and “next” is selected:  </w:t>
            </w:r>
          </w:p>
          <w:p w14:paraId="39953A09" w14:textId="77777777" w:rsidR="00E409A3" w:rsidRDefault="00E409A3" w:rsidP="00505D7F">
            <w:pPr>
              <w:pStyle w:val="ListParagraph"/>
              <w:numPr>
                <w:ilvl w:val="0"/>
                <w:numId w:val="3"/>
              </w:numPr>
            </w:pPr>
            <w:r>
              <w:t>First time:  “Please provide an answer to the question.  Listing names helps to make sure that everyone in your household is included and no one is listed twice.  If you prefer not to provide names, please provide nicknames or descriptions so that you will know who each question refers to.”</w:t>
            </w:r>
          </w:p>
          <w:p w14:paraId="39953A0A" w14:textId="77777777" w:rsidR="00E409A3" w:rsidRDefault="00E409A3" w:rsidP="00505D7F">
            <w:pPr>
              <w:pStyle w:val="ListParagraph"/>
            </w:pPr>
            <w:r w:rsidRPr="003F7476">
              <w:t>Name boxes should be bolded and highlighted in yellow</w:t>
            </w:r>
          </w:p>
          <w:p w14:paraId="39953A0B" w14:textId="77777777" w:rsidR="00E409A3" w:rsidRDefault="00E409A3" w:rsidP="00505D7F">
            <w:pPr>
              <w:pStyle w:val="ListParagraph"/>
              <w:numPr>
                <w:ilvl w:val="0"/>
                <w:numId w:val="3"/>
              </w:numPr>
            </w:pPr>
            <w:r>
              <w:t xml:space="preserve">Second time:  </w:t>
            </w:r>
            <w:r w:rsidRPr="00055066">
              <w:t xml:space="preserve">A list of household members is required to continue the survey. If you prefer not to provide names, please provide nicknames or descriptions so that you will know who each </w:t>
            </w:r>
            <w:r w:rsidRPr="00055066">
              <w:lastRenderedPageBreak/>
              <w:t>question refers to.</w:t>
            </w:r>
          </w:p>
          <w:p w14:paraId="39953A0C" w14:textId="77777777" w:rsidR="00E409A3" w:rsidRDefault="00E409A3" w:rsidP="00505D7F">
            <w:pPr>
              <w:pStyle w:val="ListParagraph"/>
            </w:pPr>
            <w:r w:rsidRPr="003F7476">
              <w:t>Name boxes should be bolded and highlighted in yellow</w:t>
            </w:r>
          </w:p>
          <w:p w14:paraId="39953A0D" w14:textId="77777777" w:rsidR="00E409A3" w:rsidRDefault="00E409A3" w:rsidP="00505D7F">
            <w:r w:rsidRPr="003F7476">
              <w:t>.</w:t>
            </w:r>
          </w:p>
          <w:p w14:paraId="39953A0E" w14:textId="77777777" w:rsidR="00E409A3" w:rsidRPr="003F7476" w:rsidRDefault="00E409A3" w:rsidP="00505D7F">
            <w:r>
              <w:t xml:space="preserve">If INTERNET_ROSTER=1,2 and POPCOUNT &lt;&gt; number of names provided and POPCOUNT (1-49), display a soft edit:  </w:t>
            </w:r>
            <w:r w:rsidRPr="00055066">
              <w:t>Earlier, you said that the number of people living or staying at &lt;ADDRESS&gt; &lt;FILL1&gt; &lt;POPCOUNT&gt;, but you have listed a name for &lt;PERSONCOUNT&gt; &lt;</w:t>
            </w:r>
            <w:r>
              <w:t>FILL2</w:t>
            </w:r>
            <w:r w:rsidRPr="00055066">
              <w:t>&gt;.  Please review the people you have listed.</w:t>
            </w:r>
          </w:p>
          <w:p w14:paraId="39953A0F" w14:textId="77777777" w:rsidR="00E409A3" w:rsidRDefault="00E409A3" w:rsidP="00505D7F"/>
          <w:p w14:paraId="39953A10" w14:textId="77777777" w:rsidR="00E409A3" w:rsidRDefault="00E409A3" w:rsidP="00505D7F"/>
          <w:p w14:paraId="39953A11" w14:textId="77777777" w:rsidR="00E409A3" w:rsidRPr="004023D8" w:rsidRDefault="00E409A3" w:rsidP="00505D7F"/>
        </w:tc>
      </w:tr>
      <w:tr w:rsidR="00E409A3" w:rsidRPr="004023D8" w14:paraId="39953A1C" w14:textId="77777777" w:rsidTr="00505D7F">
        <w:tc>
          <w:tcPr>
            <w:tcW w:w="2059" w:type="dxa"/>
          </w:tcPr>
          <w:p w14:paraId="39953A13" w14:textId="77777777" w:rsidR="00E409A3" w:rsidRPr="004023D8" w:rsidRDefault="00E409A3" w:rsidP="00505D7F">
            <w:r>
              <w:lastRenderedPageBreak/>
              <w:t>Edits/Errors Fills</w:t>
            </w:r>
          </w:p>
        </w:tc>
        <w:tc>
          <w:tcPr>
            <w:tcW w:w="7409" w:type="dxa"/>
          </w:tcPr>
          <w:p w14:paraId="39953A14" w14:textId="77777777" w:rsidR="00E409A3" w:rsidRDefault="00E409A3" w:rsidP="00505D7F">
            <w:r w:rsidRPr="004023D8">
              <w:t xml:space="preserve">If current date is before REFDATE, then </w:t>
            </w:r>
          </w:p>
          <w:p w14:paraId="39953A15" w14:textId="77777777" w:rsidR="00E409A3" w:rsidRPr="00DC7D7A" w:rsidRDefault="00E409A3" w:rsidP="00505D7F">
            <w:pPr>
              <w:pStyle w:val="ListParagraph"/>
              <w:numPr>
                <w:ilvl w:val="0"/>
                <w:numId w:val="2"/>
              </w:numPr>
            </w:pPr>
            <w:r w:rsidRPr="004023D8">
              <w:t>&lt;FILL</w:t>
            </w:r>
            <w:r w:rsidRPr="00DC7D7A">
              <w:t>1&gt; = “will be”</w:t>
            </w:r>
          </w:p>
          <w:p w14:paraId="39953A16" w14:textId="77777777" w:rsidR="00E409A3" w:rsidRPr="00DC7D7A" w:rsidRDefault="00E409A3" w:rsidP="00505D7F">
            <w:r w:rsidRPr="00DC7D7A">
              <w:t xml:space="preserve">If current date is on or after REFDATE, then </w:t>
            </w:r>
          </w:p>
          <w:p w14:paraId="39953A17" w14:textId="77777777" w:rsidR="00E409A3" w:rsidRPr="00DC7D7A" w:rsidRDefault="00E409A3" w:rsidP="00505D7F">
            <w:pPr>
              <w:pStyle w:val="ListParagraph"/>
              <w:numPr>
                <w:ilvl w:val="0"/>
                <w:numId w:val="3"/>
              </w:numPr>
            </w:pPr>
            <w:r w:rsidRPr="00DC7D7A">
              <w:t>&lt;FILL1&gt; = “was”</w:t>
            </w:r>
          </w:p>
          <w:p w14:paraId="39953A18" w14:textId="77777777" w:rsidR="00E409A3" w:rsidRPr="00DC7D7A" w:rsidRDefault="00E409A3" w:rsidP="00505D7F">
            <w:r w:rsidRPr="00DC7D7A">
              <w:t>If PERSONCOUNT=1</w:t>
            </w:r>
          </w:p>
          <w:p w14:paraId="39953A19" w14:textId="77777777" w:rsidR="00E409A3" w:rsidRDefault="00E409A3" w:rsidP="00505D7F">
            <w:pPr>
              <w:pStyle w:val="ListParagraph"/>
              <w:numPr>
                <w:ilvl w:val="0"/>
                <w:numId w:val="3"/>
              </w:numPr>
            </w:pPr>
            <w:r w:rsidRPr="00DC7D7A">
              <w:t>&lt;FILL2&gt;=“person”</w:t>
            </w:r>
          </w:p>
          <w:p w14:paraId="39953A1A" w14:textId="77777777" w:rsidR="00E409A3" w:rsidRPr="00DC7D7A" w:rsidRDefault="00E409A3" w:rsidP="00505D7F">
            <w:r>
              <w:t>If PERSONCOUNT=(2-49)</w:t>
            </w:r>
          </w:p>
          <w:p w14:paraId="39953A1B" w14:textId="77777777" w:rsidR="00E409A3" w:rsidRPr="004023D8" w:rsidRDefault="00E409A3" w:rsidP="00505D7F">
            <w:pPr>
              <w:pStyle w:val="ListParagraph"/>
              <w:numPr>
                <w:ilvl w:val="0"/>
                <w:numId w:val="3"/>
              </w:numPr>
            </w:pPr>
            <w:r w:rsidRPr="00DC7D7A">
              <w:t>&lt;FILL2&gt;=“</w:t>
            </w:r>
            <w:r>
              <w:t>people</w:t>
            </w:r>
            <w:r w:rsidRPr="00DC7D7A">
              <w:t>”</w:t>
            </w:r>
          </w:p>
        </w:tc>
      </w:tr>
      <w:tr w:rsidR="00E409A3" w:rsidRPr="004023D8" w14:paraId="39953A27" w14:textId="77777777" w:rsidTr="00505D7F">
        <w:tc>
          <w:tcPr>
            <w:tcW w:w="2059" w:type="dxa"/>
          </w:tcPr>
          <w:p w14:paraId="39953A1D" w14:textId="77777777" w:rsidR="00E409A3" w:rsidRPr="004023D8" w:rsidRDefault="00E409A3" w:rsidP="00505D7F">
            <w:r w:rsidRPr="004023D8">
              <w:t>Branching</w:t>
            </w:r>
          </w:p>
        </w:tc>
        <w:tc>
          <w:tcPr>
            <w:tcW w:w="7409" w:type="dxa"/>
          </w:tcPr>
          <w:p w14:paraId="39953A1E" w14:textId="77777777" w:rsidR="00E409A3" w:rsidRDefault="00E409A3" w:rsidP="00505D7F">
            <w:r>
              <w:t>If all fields are blank and “next” is selected for a third time, goto NOCOMPLETE.</w:t>
            </w:r>
          </w:p>
          <w:p w14:paraId="39953A1F" w14:textId="77777777" w:rsidR="00E409A3" w:rsidRDefault="00E409A3" w:rsidP="00505D7F"/>
          <w:p w14:paraId="39953A20" w14:textId="77777777" w:rsidR="00E409A3" w:rsidRDefault="00E409A3" w:rsidP="00505D7F">
            <w:r>
              <w:t xml:space="preserve">Else if there are 49 people on the roster, including the respondent, goto </w:t>
            </w:r>
            <w:r w:rsidR="00834F28">
              <w:t>HOME</w:t>
            </w:r>
            <w:r>
              <w:t>.</w:t>
            </w:r>
          </w:p>
          <w:p w14:paraId="39953A21" w14:textId="77777777" w:rsidR="00E409A3" w:rsidRDefault="00E409A3" w:rsidP="00505D7F"/>
          <w:p w14:paraId="39953A22" w14:textId="77777777" w:rsidR="008B6EE9" w:rsidRDefault="008B6EE9" w:rsidP="008B6EE9">
            <w:r>
              <w:t>Else if there are at least 3 characters for any name and INTERNET_UNDERCOUNT=0, goto HOME.</w:t>
            </w:r>
          </w:p>
          <w:p w14:paraId="39953A23" w14:textId="77777777" w:rsidR="008B6EE9" w:rsidRDefault="008B6EE9" w:rsidP="00505D7F"/>
          <w:p w14:paraId="39953A24" w14:textId="77777777" w:rsidR="00E409A3" w:rsidRDefault="00E409A3" w:rsidP="00505D7F">
            <w:r>
              <w:t>Else if there are at least 3 characters for any name and INTERNET_UNDERCOUNT=1, goto ADD_PPL.</w:t>
            </w:r>
          </w:p>
          <w:p w14:paraId="39953A25" w14:textId="77777777" w:rsidR="00E409A3" w:rsidRDefault="00E409A3" w:rsidP="00505D7F"/>
          <w:p w14:paraId="39953A26" w14:textId="77777777" w:rsidR="00E409A3" w:rsidRPr="004023D8" w:rsidRDefault="00E409A3" w:rsidP="00505D7F">
            <w:r>
              <w:t>Else if there are at least 3 characters for any name and INTERNET_UNDERCOUNT=2, goto UC2.</w:t>
            </w:r>
          </w:p>
        </w:tc>
      </w:tr>
      <w:tr w:rsidR="00E409A3" w:rsidRPr="004023D8" w14:paraId="39953A2A" w14:textId="77777777" w:rsidTr="00505D7F">
        <w:tc>
          <w:tcPr>
            <w:tcW w:w="2059" w:type="dxa"/>
          </w:tcPr>
          <w:p w14:paraId="39953A28" w14:textId="77777777" w:rsidR="00E409A3" w:rsidRPr="004023D8" w:rsidRDefault="00E409A3" w:rsidP="00505D7F">
            <w:r w:rsidRPr="004023D8">
              <w:t>Help Text link</w:t>
            </w:r>
          </w:p>
        </w:tc>
        <w:tc>
          <w:tcPr>
            <w:tcW w:w="7409" w:type="dxa"/>
          </w:tcPr>
          <w:p w14:paraId="39953A29" w14:textId="77777777" w:rsidR="00E409A3" w:rsidRPr="004023D8" w:rsidRDefault="00E409A3" w:rsidP="00505D7F">
            <w:r>
              <w:t>PEOPLE</w:t>
            </w:r>
          </w:p>
        </w:tc>
      </w:tr>
      <w:tr w:rsidR="00E409A3" w:rsidRPr="004023D8" w14:paraId="39953A31" w14:textId="77777777" w:rsidTr="00505D7F">
        <w:tc>
          <w:tcPr>
            <w:tcW w:w="2059" w:type="dxa"/>
          </w:tcPr>
          <w:p w14:paraId="39953A2B" w14:textId="77777777" w:rsidR="00E409A3" w:rsidRPr="004023D8" w:rsidRDefault="00E409A3" w:rsidP="00505D7F">
            <w:r w:rsidRPr="004023D8">
              <w:t>Special Instructions</w:t>
            </w:r>
          </w:p>
        </w:tc>
        <w:tc>
          <w:tcPr>
            <w:tcW w:w="7409" w:type="dxa"/>
          </w:tcPr>
          <w:p w14:paraId="39953A2C" w14:textId="77777777" w:rsidR="00E409A3" w:rsidRDefault="00E409A3" w:rsidP="00505D7F">
            <w:r>
              <w:t>Set PERSONCOUNT = total number of names on the roster, including respondent.</w:t>
            </w:r>
          </w:p>
          <w:p w14:paraId="39953A2D" w14:textId="77777777" w:rsidR="00E409A3" w:rsidRDefault="00E409A3" w:rsidP="00505D7F"/>
          <w:p w14:paraId="39953A2E" w14:textId="77777777" w:rsidR="00E409A3" w:rsidRDefault="00E409A3" w:rsidP="00505D7F">
            <w:r>
              <w:t>Display the name from RESPONDENT above the response boxes.</w:t>
            </w:r>
          </w:p>
          <w:p w14:paraId="39953A2F" w14:textId="77777777" w:rsidR="00E409A3" w:rsidRDefault="00E409A3" w:rsidP="00505D7F"/>
          <w:p w14:paraId="39953A30" w14:textId="77777777" w:rsidR="00E409A3" w:rsidRPr="004023D8" w:rsidRDefault="00E409A3" w:rsidP="00505D7F">
            <w:r>
              <w:t>Display fields for 6 names at a time.  Add 6 more fields if “Click here to add more people” is selected.</w:t>
            </w:r>
          </w:p>
        </w:tc>
      </w:tr>
    </w:tbl>
    <w:p w14:paraId="39953A32" w14:textId="77777777" w:rsidR="00E409A3" w:rsidRDefault="00E409A3" w:rsidP="00E409A3"/>
    <w:p w14:paraId="39953A33" w14:textId="77777777" w:rsidR="00E409A3" w:rsidRDefault="00E409A3" w:rsidP="00E409A3">
      <w:pPr>
        <w:spacing w:after="200" w:line="276" w:lineRule="auto"/>
      </w:pPr>
      <w:r>
        <w:br w:type="page"/>
      </w:r>
    </w:p>
    <w:p w14:paraId="39953A34" w14:textId="77777777" w:rsidR="00E409A3" w:rsidRDefault="00E409A3" w:rsidP="00E409A3">
      <w:pPr>
        <w:pStyle w:val="Heading1"/>
      </w:pPr>
      <w:bookmarkStart w:id="51" w:name="_Toc432521930"/>
      <w:r>
        <w:lastRenderedPageBreak/>
        <w:t>Undercount Screens</w:t>
      </w:r>
      <w:bookmarkEnd w:id="51"/>
    </w:p>
    <w:p w14:paraId="39953A35" w14:textId="77777777" w:rsidR="00E409A3" w:rsidRPr="00315107"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A38" w14:textId="77777777" w:rsidTr="00505D7F">
        <w:tc>
          <w:tcPr>
            <w:tcW w:w="2059" w:type="dxa"/>
          </w:tcPr>
          <w:p w14:paraId="39953A36" w14:textId="77777777" w:rsidR="00E409A3" w:rsidRPr="004023D8" w:rsidRDefault="00E409A3" w:rsidP="00505D7F">
            <w:r w:rsidRPr="004023D8">
              <w:t>Screen Name</w:t>
            </w:r>
          </w:p>
        </w:tc>
        <w:tc>
          <w:tcPr>
            <w:tcW w:w="7409" w:type="dxa"/>
          </w:tcPr>
          <w:p w14:paraId="39953A37" w14:textId="77777777" w:rsidR="00E409A3" w:rsidRPr="00E55178" w:rsidRDefault="00E409A3" w:rsidP="00505D7F">
            <w:pPr>
              <w:pStyle w:val="Heading2"/>
              <w:outlineLvl w:val="1"/>
            </w:pPr>
            <w:bookmarkStart w:id="52" w:name="_Toc432521931"/>
            <w:r>
              <w:t>ADD_PPL</w:t>
            </w:r>
            <w:bookmarkEnd w:id="52"/>
          </w:p>
        </w:tc>
      </w:tr>
      <w:tr w:rsidR="00E409A3" w:rsidRPr="004023D8" w14:paraId="39953A40" w14:textId="77777777" w:rsidTr="00505D7F">
        <w:tc>
          <w:tcPr>
            <w:tcW w:w="2059" w:type="dxa"/>
          </w:tcPr>
          <w:p w14:paraId="39953A39" w14:textId="77777777" w:rsidR="00E409A3" w:rsidRPr="004023D8" w:rsidRDefault="00E409A3" w:rsidP="00505D7F">
            <w:r w:rsidRPr="004023D8">
              <w:t>Field Names</w:t>
            </w:r>
          </w:p>
        </w:tc>
        <w:tc>
          <w:tcPr>
            <w:tcW w:w="7409" w:type="dxa"/>
          </w:tcPr>
          <w:p w14:paraId="39953A3A" w14:textId="77777777" w:rsidR="00E409A3" w:rsidRPr="00ED322E" w:rsidRDefault="00E409A3" w:rsidP="00505D7F">
            <w:pPr>
              <w:widowControl w:val="0"/>
              <w:autoSpaceDE w:val="0"/>
              <w:autoSpaceDN w:val="0"/>
              <w:adjustRightInd w:val="0"/>
              <w:contextualSpacing/>
              <w:rPr>
                <w:highlight w:val="yellow"/>
              </w:rPr>
            </w:pPr>
            <w:r w:rsidRPr="00ED322E">
              <w:t>add_ppl_yes: NUM1 (0=not selected and 1=selected)</w:t>
            </w:r>
          </w:p>
          <w:p w14:paraId="39953A3B" w14:textId="77777777" w:rsidR="00E409A3" w:rsidRPr="00ED322E" w:rsidRDefault="00E409A3" w:rsidP="00505D7F">
            <w:pPr>
              <w:widowControl w:val="0"/>
              <w:autoSpaceDE w:val="0"/>
              <w:autoSpaceDN w:val="0"/>
              <w:adjustRightInd w:val="0"/>
              <w:contextualSpacing/>
            </w:pPr>
            <w:r w:rsidRPr="00ED322E">
              <w:t>add_ppl_no:  NUM1 (0=not selected and 1=selected)</w:t>
            </w:r>
          </w:p>
          <w:p w14:paraId="39953A3C" w14:textId="77777777" w:rsidR="00E409A3" w:rsidRPr="00ED322E" w:rsidRDefault="00E409A3" w:rsidP="00505D7F">
            <w:pPr>
              <w:widowControl w:val="0"/>
              <w:autoSpaceDE w:val="0"/>
              <w:autoSpaceDN w:val="0"/>
              <w:adjustRightInd w:val="0"/>
              <w:contextualSpacing/>
            </w:pPr>
          </w:p>
          <w:p w14:paraId="39953A3D" w14:textId="77777777" w:rsidR="00E409A3" w:rsidRPr="00ED322E" w:rsidRDefault="00E409A3" w:rsidP="00505D7F">
            <w:pPr>
              <w:widowControl w:val="0"/>
              <w:autoSpaceDE w:val="0"/>
              <w:autoSpaceDN w:val="0"/>
              <w:adjustRightInd w:val="0"/>
              <w:contextualSpacing/>
            </w:pPr>
            <w:r w:rsidRPr="00ED322E">
              <w:t>add_ppl_name_first: CHAR 20</w:t>
            </w:r>
          </w:p>
          <w:p w14:paraId="39953A3E" w14:textId="77777777" w:rsidR="00E409A3" w:rsidRPr="00ED322E" w:rsidRDefault="00E409A3" w:rsidP="00505D7F">
            <w:pPr>
              <w:widowControl w:val="0"/>
              <w:autoSpaceDE w:val="0"/>
              <w:autoSpaceDN w:val="0"/>
              <w:adjustRightInd w:val="0"/>
              <w:contextualSpacing/>
            </w:pPr>
            <w:r w:rsidRPr="00ED322E">
              <w:t>add_ppl_name_middle: CHAR 20</w:t>
            </w:r>
          </w:p>
          <w:p w14:paraId="39953A3F" w14:textId="77777777" w:rsidR="00E409A3" w:rsidRPr="004023D8" w:rsidRDefault="00E409A3" w:rsidP="00505D7F">
            <w:pPr>
              <w:widowControl w:val="0"/>
              <w:autoSpaceDE w:val="0"/>
              <w:autoSpaceDN w:val="0"/>
              <w:adjustRightInd w:val="0"/>
              <w:contextualSpacing/>
            </w:pPr>
            <w:r w:rsidRPr="00ED322E">
              <w:t>add_ppl_name_last: CHAR 20</w:t>
            </w:r>
          </w:p>
        </w:tc>
      </w:tr>
      <w:tr w:rsidR="00E409A3" w:rsidRPr="004023D8" w14:paraId="39953A45" w14:textId="77777777" w:rsidTr="00505D7F">
        <w:tc>
          <w:tcPr>
            <w:tcW w:w="2059" w:type="dxa"/>
          </w:tcPr>
          <w:p w14:paraId="39953A41" w14:textId="77777777" w:rsidR="00E409A3" w:rsidRPr="004023D8" w:rsidRDefault="00E409A3" w:rsidP="00505D7F">
            <w:r w:rsidRPr="004023D8">
              <w:t>Data Needed</w:t>
            </w:r>
          </w:p>
        </w:tc>
        <w:tc>
          <w:tcPr>
            <w:tcW w:w="7409" w:type="dxa"/>
          </w:tcPr>
          <w:p w14:paraId="39953A42" w14:textId="77777777" w:rsidR="00E409A3" w:rsidRDefault="00E409A3" w:rsidP="00505D7F">
            <w:r>
              <w:t>&lt;ADDRESS&gt;</w:t>
            </w:r>
          </w:p>
          <w:p w14:paraId="39953A43" w14:textId="77777777" w:rsidR="00327C42" w:rsidRPr="004023D8" w:rsidRDefault="00327C42" w:rsidP="00505D7F">
            <w:r>
              <w:t>&lt;REFDATE&gt;</w:t>
            </w:r>
          </w:p>
          <w:p w14:paraId="39953A44" w14:textId="77777777" w:rsidR="00E409A3" w:rsidRPr="004023D8" w:rsidRDefault="00E409A3" w:rsidP="00505D7F">
            <w:r>
              <w:t>ROSTER (all names from PEOPLE and RESPONDENT)</w:t>
            </w:r>
          </w:p>
        </w:tc>
      </w:tr>
      <w:tr w:rsidR="00E409A3" w:rsidRPr="004023D8" w14:paraId="39953A48" w14:textId="77777777" w:rsidTr="00505D7F">
        <w:tc>
          <w:tcPr>
            <w:tcW w:w="2059" w:type="dxa"/>
          </w:tcPr>
          <w:p w14:paraId="39953A46" w14:textId="77777777" w:rsidR="00E409A3" w:rsidRPr="004023D8" w:rsidRDefault="00E409A3" w:rsidP="00505D7F">
            <w:r w:rsidRPr="004023D8">
              <w:t>Universe</w:t>
            </w:r>
          </w:p>
        </w:tc>
        <w:tc>
          <w:tcPr>
            <w:tcW w:w="7409" w:type="dxa"/>
          </w:tcPr>
          <w:p w14:paraId="39953A47" w14:textId="77777777" w:rsidR="00E409A3" w:rsidRPr="004023D8" w:rsidRDefault="00E409A3" w:rsidP="00505D7F">
            <w:r>
              <w:t>PERSONCOUNT&lt;49 and INTERNET_UNDERCOUNT=1</w:t>
            </w:r>
          </w:p>
        </w:tc>
      </w:tr>
      <w:tr w:rsidR="00E409A3" w:rsidRPr="004023D8" w14:paraId="39953A56" w14:textId="77777777" w:rsidTr="00505D7F">
        <w:tc>
          <w:tcPr>
            <w:tcW w:w="2059" w:type="dxa"/>
          </w:tcPr>
          <w:p w14:paraId="39953A49" w14:textId="77777777" w:rsidR="00E409A3" w:rsidRPr="008D5C7D" w:rsidRDefault="00E409A3" w:rsidP="00505D7F">
            <w:r w:rsidRPr="008D5C7D">
              <w:t>Question Wording</w:t>
            </w:r>
          </w:p>
        </w:tc>
        <w:tc>
          <w:tcPr>
            <w:tcW w:w="7409" w:type="dxa"/>
          </w:tcPr>
          <w:p w14:paraId="39953A4A" w14:textId="77777777" w:rsidR="00E409A3" w:rsidRPr="00055066" w:rsidRDefault="00E409A3" w:rsidP="00505D7F">
            <w:pPr>
              <w:contextualSpacing/>
              <w:rPr>
                <w:b/>
                <w:color w:val="0000FF"/>
                <w:u w:val="single"/>
              </w:rPr>
            </w:pPr>
            <w:r w:rsidRPr="00055066">
              <w:rPr>
                <w:b/>
              </w:rPr>
              <w:t xml:space="preserve">We do not want to miss any people who might &lt;FILL1&gt; at &lt;ADDRESS&gt; around &lt;REFDATE&gt;.  &lt;FILL2&gt; any additional people who you did not already list? </w:t>
            </w:r>
          </w:p>
          <w:p w14:paraId="39953A4B" w14:textId="77777777" w:rsidR="00E409A3" w:rsidRPr="00F37229" w:rsidRDefault="00E409A3" w:rsidP="00505D7F">
            <w:pPr>
              <w:contextualSpacing/>
            </w:pPr>
          </w:p>
          <w:p w14:paraId="39953A4C" w14:textId="77777777" w:rsidR="00E409A3" w:rsidRPr="00F37229" w:rsidRDefault="00E409A3" w:rsidP="00505D7F">
            <w:pPr>
              <w:contextualSpacing/>
              <w:rPr>
                <w:lang w:val="es-ES_tradnl"/>
              </w:rPr>
            </w:pPr>
            <w:r w:rsidRPr="00F37229">
              <w:rPr>
                <w:lang w:val="es-ES_tradnl"/>
              </w:rPr>
              <w:t>For example:</w:t>
            </w:r>
          </w:p>
          <w:p w14:paraId="39953A4D" w14:textId="77777777" w:rsidR="00E409A3" w:rsidRPr="00F37229" w:rsidRDefault="00E409A3" w:rsidP="00505D7F">
            <w:pPr>
              <w:numPr>
                <w:ilvl w:val="0"/>
                <w:numId w:val="9"/>
              </w:numPr>
              <w:ind w:left="373" w:hanging="180"/>
              <w:contextualSpacing/>
              <w:rPr>
                <w:lang w:val="es-ES_tradnl"/>
              </w:rPr>
            </w:pPr>
            <w:r w:rsidRPr="00F37229">
              <w:rPr>
                <w:lang w:val="es-ES_tradnl"/>
              </w:rPr>
              <w:t>Babies?</w:t>
            </w:r>
          </w:p>
          <w:p w14:paraId="39953A4E" w14:textId="77777777" w:rsidR="00E409A3" w:rsidRPr="00F37229" w:rsidRDefault="00E409A3" w:rsidP="00505D7F">
            <w:pPr>
              <w:numPr>
                <w:ilvl w:val="0"/>
                <w:numId w:val="9"/>
              </w:numPr>
              <w:ind w:left="373" w:hanging="180"/>
              <w:contextualSpacing/>
              <w:rPr>
                <w:lang w:val="es-ES_tradnl"/>
              </w:rPr>
            </w:pPr>
            <w:r w:rsidRPr="00F37229">
              <w:rPr>
                <w:lang w:val="es-ES_tradnl"/>
              </w:rPr>
              <w:t>Foster children?</w:t>
            </w:r>
          </w:p>
          <w:p w14:paraId="39953A4F" w14:textId="77777777" w:rsidR="00E409A3" w:rsidRPr="00F37229" w:rsidRDefault="00E409A3" w:rsidP="00505D7F">
            <w:pPr>
              <w:numPr>
                <w:ilvl w:val="0"/>
                <w:numId w:val="9"/>
              </w:numPr>
              <w:ind w:left="373" w:hanging="180"/>
              <w:contextualSpacing/>
              <w:rPr>
                <w:lang w:val="es-ES_tradnl"/>
              </w:rPr>
            </w:pPr>
            <w:r w:rsidRPr="00F37229">
              <w:rPr>
                <w:lang w:val="es-ES_tradnl"/>
              </w:rPr>
              <w:t>Any other relatives?</w:t>
            </w:r>
          </w:p>
          <w:p w14:paraId="39953A50" w14:textId="77777777" w:rsidR="00E409A3" w:rsidRPr="00F37229" w:rsidRDefault="00E409A3" w:rsidP="00505D7F">
            <w:pPr>
              <w:numPr>
                <w:ilvl w:val="0"/>
                <w:numId w:val="9"/>
              </w:numPr>
              <w:ind w:left="373" w:hanging="180"/>
              <w:contextualSpacing/>
            </w:pPr>
            <w:r w:rsidRPr="00F37229">
              <w:t>Roommates or people not related to you?</w:t>
            </w:r>
          </w:p>
          <w:p w14:paraId="39953A51" w14:textId="77777777" w:rsidR="00E409A3" w:rsidRPr="00F37229" w:rsidRDefault="00E409A3" w:rsidP="00505D7F">
            <w:pPr>
              <w:contextualSpacing/>
            </w:pPr>
          </w:p>
          <w:p w14:paraId="39953A52" w14:textId="77777777" w:rsidR="00E409A3" w:rsidRDefault="00E409A3" w:rsidP="00505D7F">
            <w:pPr>
              <w:contextualSpacing/>
            </w:pPr>
            <w:r w:rsidRPr="00F37229">
              <w:t>The names listed so far are:</w:t>
            </w:r>
          </w:p>
          <w:p w14:paraId="39953A53" w14:textId="77777777" w:rsidR="00E409A3" w:rsidRPr="003F0193" w:rsidRDefault="00E409A3" w:rsidP="00505D7F">
            <w:pPr>
              <w:contextualSpacing/>
              <w:rPr>
                <w:color w:val="00A44A"/>
              </w:rPr>
            </w:pPr>
            <w:r w:rsidRPr="003F0193">
              <w:rPr>
                <w:color w:val="00A44A"/>
              </w:rPr>
              <w:t>&lt;</w:t>
            </w:r>
            <w:r>
              <w:rPr>
                <w:color w:val="00A44A"/>
              </w:rPr>
              <w:t>NAMES FROM RESPONDENT AND PEOPLE</w:t>
            </w:r>
            <w:r w:rsidRPr="003F0193">
              <w:rPr>
                <w:color w:val="00A44A"/>
              </w:rPr>
              <w:t>&gt;</w:t>
            </w:r>
          </w:p>
          <w:p w14:paraId="39953A54" w14:textId="77777777" w:rsidR="00E409A3" w:rsidRPr="00F37229" w:rsidRDefault="00E409A3" w:rsidP="00505D7F">
            <w:pPr>
              <w:contextualSpacing/>
            </w:pPr>
          </w:p>
          <w:p w14:paraId="39953A55" w14:textId="77777777" w:rsidR="00E409A3" w:rsidRPr="00864595" w:rsidRDefault="00E409A3" w:rsidP="00505D7F">
            <w:pPr>
              <w:contextualSpacing/>
              <w:rPr>
                <w:b/>
              </w:rPr>
            </w:pPr>
          </w:p>
        </w:tc>
      </w:tr>
      <w:tr w:rsidR="00E409A3" w:rsidRPr="004023D8" w14:paraId="39953A5E" w14:textId="77777777" w:rsidTr="00505D7F">
        <w:tc>
          <w:tcPr>
            <w:tcW w:w="2059" w:type="dxa"/>
          </w:tcPr>
          <w:p w14:paraId="39953A57" w14:textId="77777777" w:rsidR="00E409A3" w:rsidRPr="004023D8" w:rsidRDefault="00E409A3" w:rsidP="00505D7F">
            <w:r w:rsidRPr="004023D8">
              <w:t>Question Wording Fills</w:t>
            </w:r>
          </w:p>
        </w:tc>
        <w:tc>
          <w:tcPr>
            <w:tcW w:w="7409" w:type="dxa"/>
          </w:tcPr>
          <w:p w14:paraId="39953A58" w14:textId="77777777" w:rsidR="00E409A3" w:rsidRDefault="00E409A3" w:rsidP="00505D7F">
            <w:r w:rsidRPr="004023D8">
              <w:t xml:space="preserve">If current date is before REFDATE, then </w:t>
            </w:r>
          </w:p>
          <w:p w14:paraId="39953A59" w14:textId="77777777" w:rsidR="00E409A3" w:rsidRPr="00864595" w:rsidRDefault="00E409A3" w:rsidP="00505D7F">
            <w:pPr>
              <w:pStyle w:val="ListParagraph"/>
              <w:numPr>
                <w:ilvl w:val="0"/>
                <w:numId w:val="2"/>
              </w:numPr>
            </w:pPr>
            <w:r w:rsidRPr="004023D8">
              <w:t xml:space="preserve">&lt;FILL1&gt; = </w:t>
            </w:r>
            <w:r>
              <w:t>“</w:t>
            </w:r>
            <w:r w:rsidRPr="00A1553E">
              <w:rPr>
                <w:b/>
              </w:rPr>
              <w:t>be staying</w:t>
            </w:r>
            <w:r w:rsidRPr="008D5C7D">
              <w:rPr>
                <w:b/>
              </w:rPr>
              <w:t>”</w:t>
            </w:r>
          </w:p>
          <w:p w14:paraId="39953A5A" w14:textId="77777777" w:rsidR="00E409A3" w:rsidRPr="008D5C7D" w:rsidRDefault="00E409A3" w:rsidP="00505D7F">
            <w:pPr>
              <w:pStyle w:val="ListParagraph"/>
              <w:numPr>
                <w:ilvl w:val="0"/>
                <w:numId w:val="2"/>
              </w:numPr>
            </w:pPr>
            <w:r w:rsidRPr="004023D8">
              <w:t>&lt;FILL</w:t>
            </w:r>
            <w:r>
              <w:t>2</w:t>
            </w:r>
            <w:r w:rsidRPr="004023D8">
              <w:t xml:space="preserve">&gt; = </w:t>
            </w:r>
            <w:r>
              <w:t>“</w:t>
            </w:r>
            <w:r>
              <w:rPr>
                <w:b/>
              </w:rPr>
              <w:t>Will there be</w:t>
            </w:r>
            <w:r w:rsidRPr="008D5C7D">
              <w:rPr>
                <w:b/>
              </w:rPr>
              <w:t>”</w:t>
            </w:r>
          </w:p>
          <w:p w14:paraId="39953A5B" w14:textId="77777777" w:rsidR="00E409A3" w:rsidRDefault="00E409A3" w:rsidP="00505D7F">
            <w:r w:rsidRPr="004023D8">
              <w:t>If current da</w:t>
            </w:r>
            <w:r>
              <w:t xml:space="preserve">te is on or after REFDATE, then </w:t>
            </w:r>
          </w:p>
          <w:p w14:paraId="39953A5C" w14:textId="77777777" w:rsidR="00E409A3" w:rsidRPr="00864595" w:rsidRDefault="00E409A3" w:rsidP="00505D7F">
            <w:pPr>
              <w:pStyle w:val="ListParagraph"/>
              <w:numPr>
                <w:ilvl w:val="0"/>
                <w:numId w:val="3"/>
              </w:numPr>
            </w:pPr>
            <w:r w:rsidRPr="004023D8">
              <w:t>&lt;FILL1&gt;</w:t>
            </w:r>
            <w:r>
              <w:t xml:space="preserve"> </w:t>
            </w:r>
            <w:r w:rsidRPr="004023D8">
              <w:t>=</w:t>
            </w:r>
            <w:r w:rsidRPr="008D5C7D">
              <w:rPr>
                <w:b/>
              </w:rPr>
              <w:t xml:space="preserve"> “</w:t>
            </w:r>
            <w:r w:rsidRPr="00A1553E">
              <w:rPr>
                <w:b/>
              </w:rPr>
              <w:t>have stayed</w:t>
            </w:r>
            <w:r w:rsidRPr="008D5C7D">
              <w:rPr>
                <w:b/>
              </w:rPr>
              <w:t>”</w:t>
            </w:r>
          </w:p>
          <w:p w14:paraId="39953A5D" w14:textId="77777777" w:rsidR="00E409A3" w:rsidRPr="004023D8" w:rsidRDefault="00E409A3" w:rsidP="00505D7F">
            <w:pPr>
              <w:pStyle w:val="ListParagraph"/>
              <w:numPr>
                <w:ilvl w:val="0"/>
                <w:numId w:val="3"/>
              </w:numPr>
            </w:pPr>
            <w:r w:rsidRPr="004023D8">
              <w:t>&lt;FILL</w:t>
            </w:r>
            <w:r>
              <w:t>2</w:t>
            </w:r>
            <w:r w:rsidRPr="004023D8">
              <w:t>&gt;</w:t>
            </w:r>
            <w:r>
              <w:t xml:space="preserve"> </w:t>
            </w:r>
            <w:r w:rsidRPr="004023D8">
              <w:t>=</w:t>
            </w:r>
            <w:r>
              <w:rPr>
                <w:b/>
              </w:rPr>
              <w:t xml:space="preserve"> “Were there</w:t>
            </w:r>
            <w:r w:rsidRPr="008D5C7D">
              <w:rPr>
                <w:b/>
              </w:rPr>
              <w:t>”</w:t>
            </w:r>
          </w:p>
        </w:tc>
      </w:tr>
      <w:tr w:rsidR="00E409A3" w:rsidRPr="004023D8" w14:paraId="39953A6D" w14:textId="77777777" w:rsidTr="00505D7F">
        <w:tc>
          <w:tcPr>
            <w:tcW w:w="2059" w:type="dxa"/>
          </w:tcPr>
          <w:p w14:paraId="39953A5F" w14:textId="77777777" w:rsidR="00E409A3" w:rsidRPr="004023D8" w:rsidRDefault="00E409A3" w:rsidP="00505D7F">
            <w:r w:rsidRPr="004023D8">
              <w:t>Response Options</w:t>
            </w:r>
          </w:p>
        </w:tc>
        <w:tc>
          <w:tcPr>
            <w:tcW w:w="7409" w:type="dxa"/>
          </w:tcPr>
          <w:p w14:paraId="39953A60" w14:textId="77777777" w:rsidR="00E409A3" w:rsidRPr="00ED322E" w:rsidRDefault="00E409A3" w:rsidP="00505D7F">
            <w:pPr>
              <w:widowControl w:val="0"/>
              <w:autoSpaceDE w:val="0"/>
              <w:autoSpaceDN w:val="0"/>
              <w:adjustRightInd w:val="0"/>
              <w:contextualSpacing/>
            </w:pPr>
            <w:r w:rsidRPr="00ED322E">
              <w:t>Radio Buttons</w:t>
            </w:r>
          </w:p>
          <w:p w14:paraId="39953A61" w14:textId="77777777" w:rsidR="00E409A3" w:rsidRPr="00ED322E" w:rsidRDefault="00E409A3" w:rsidP="00505D7F">
            <w:pPr>
              <w:widowControl w:val="0"/>
              <w:numPr>
                <w:ilvl w:val="0"/>
                <w:numId w:val="1"/>
              </w:numPr>
              <w:autoSpaceDE w:val="0"/>
              <w:autoSpaceDN w:val="0"/>
              <w:adjustRightInd w:val="0"/>
              <w:contextualSpacing/>
            </w:pPr>
            <w:r w:rsidRPr="00ED322E">
              <w:t>Yes</w:t>
            </w:r>
          </w:p>
          <w:p w14:paraId="39953A62" w14:textId="77777777" w:rsidR="00E409A3" w:rsidRPr="00ED322E" w:rsidRDefault="00E409A3" w:rsidP="00505D7F">
            <w:pPr>
              <w:widowControl w:val="0"/>
              <w:numPr>
                <w:ilvl w:val="0"/>
                <w:numId w:val="1"/>
              </w:numPr>
              <w:autoSpaceDE w:val="0"/>
              <w:autoSpaceDN w:val="0"/>
              <w:adjustRightInd w:val="0"/>
              <w:contextualSpacing/>
            </w:pPr>
            <w:r w:rsidRPr="00ED322E">
              <w:t>No</w:t>
            </w:r>
          </w:p>
          <w:p w14:paraId="39953A63" w14:textId="77777777" w:rsidR="00E409A3" w:rsidRPr="00ED322E" w:rsidRDefault="00E409A3" w:rsidP="00505D7F">
            <w:pPr>
              <w:widowControl w:val="0"/>
              <w:autoSpaceDE w:val="0"/>
              <w:autoSpaceDN w:val="0"/>
              <w:adjustRightInd w:val="0"/>
              <w:contextualSpacing/>
            </w:pPr>
          </w:p>
          <w:p w14:paraId="39953A64" w14:textId="77777777" w:rsidR="00E409A3" w:rsidRDefault="00E409A3" w:rsidP="00505D7F">
            <w:pPr>
              <w:widowControl w:val="0"/>
              <w:autoSpaceDE w:val="0"/>
              <w:autoSpaceDN w:val="0"/>
              <w:adjustRightInd w:val="0"/>
              <w:contextualSpacing/>
            </w:pPr>
            <w:r>
              <w:t>IF YES, display:</w:t>
            </w:r>
          </w:p>
          <w:p w14:paraId="39953A65" w14:textId="77777777" w:rsidR="00E409A3" w:rsidRPr="00ED322E" w:rsidRDefault="00E409A3" w:rsidP="00505D7F">
            <w:pPr>
              <w:widowControl w:val="0"/>
              <w:autoSpaceDE w:val="0"/>
              <w:autoSpaceDN w:val="0"/>
              <w:adjustRightInd w:val="0"/>
              <w:contextualSpacing/>
            </w:pPr>
            <w:r>
              <w:t xml:space="preserve">Enter </w:t>
            </w:r>
            <w:r w:rsidRPr="00ED322E">
              <w:t>Name</w:t>
            </w:r>
            <w:r>
              <w:t>:</w:t>
            </w:r>
          </w:p>
          <w:p w14:paraId="39953A66"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First Name: 20-character text box</w:t>
            </w:r>
          </w:p>
          <w:p w14:paraId="39953A67"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 xml:space="preserve">Middle Name: 20-character text box </w:t>
            </w:r>
          </w:p>
          <w:p w14:paraId="39953A68" w14:textId="77777777" w:rsidR="00E409A3" w:rsidRDefault="00E409A3" w:rsidP="00505D7F">
            <w:pPr>
              <w:widowControl w:val="0"/>
              <w:numPr>
                <w:ilvl w:val="0"/>
                <w:numId w:val="4"/>
              </w:numPr>
              <w:autoSpaceDE w:val="0"/>
              <w:autoSpaceDN w:val="0"/>
              <w:adjustRightInd w:val="0"/>
              <w:ind w:left="373" w:hanging="180"/>
              <w:contextualSpacing/>
            </w:pPr>
            <w:r w:rsidRPr="00ED322E">
              <w:t>Last Name: 20-character text box</w:t>
            </w:r>
          </w:p>
          <w:p w14:paraId="39953A69" w14:textId="77777777" w:rsidR="00E409A3" w:rsidRDefault="00E409A3" w:rsidP="00505D7F">
            <w:pPr>
              <w:widowControl w:val="0"/>
              <w:autoSpaceDE w:val="0"/>
              <w:autoSpaceDN w:val="0"/>
              <w:adjustRightInd w:val="0"/>
              <w:contextualSpacing/>
            </w:pPr>
          </w:p>
          <w:p w14:paraId="39953A6A" w14:textId="77777777" w:rsidR="00E409A3" w:rsidRPr="003F0193" w:rsidRDefault="00E409A3" w:rsidP="00505D7F">
            <w:pPr>
              <w:widowControl w:val="0"/>
              <w:autoSpaceDE w:val="0"/>
              <w:autoSpaceDN w:val="0"/>
              <w:adjustRightInd w:val="0"/>
              <w:contextualSpacing/>
              <w:rPr>
                <w:color w:val="0000FF"/>
              </w:rPr>
            </w:pPr>
            <w:r w:rsidRPr="003F0193">
              <w:rPr>
                <w:color w:val="0000FF"/>
              </w:rPr>
              <w:t>Click here to add more people</w:t>
            </w:r>
          </w:p>
          <w:p w14:paraId="39953A6B" w14:textId="77777777" w:rsidR="00E409A3" w:rsidRPr="00ED322E" w:rsidRDefault="00E409A3" w:rsidP="00505D7F">
            <w:pPr>
              <w:widowControl w:val="0"/>
              <w:autoSpaceDE w:val="0"/>
              <w:autoSpaceDN w:val="0"/>
              <w:adjustRightInd w:val="0"/>
              <w:contextualSpacing/>
            </w:pPr>
          </w:p>
          <w:p w14:paraId="39953A6C" w14:textId="77777777" w:rsidR="00E409A3" w:rsidRPr="00A9786F" w:rsidRDefault="00E409A3" w:rsidP="00505D7F">
            <w:pPr>
              <w:widowControl w:val="0"/>
              <w:autoSpaceDE w:val="0"/>
              <w:autoSpaceDN w:val="0"/>
              <w:adjustRightInd w:val="0"/>
              <w:contextualSpacing/>
            </w:pPr>
          </w:p>
        </w:tc>
      </w:tr>
      <w:tr w:rsidR="00E409A3" w:rsidRPr="004023D8" w14:paraId="39953A70" w14:textId="77777777" w:rsidTr="00505D7F">
        <w:tc>
          <w:tcPr>
            <w:tcW w:w="2059" w:type="dxa"/>
          </w:tcPr>
          <w:p w14:paraId="39953A6E" w14:textId="77777777" w:rsidR="00E409A3" w:rsidRPr="004023D8" w:rsidRDefault="00E409A3" w:rsidP="00505D7F">
            <w:r w:rsidRPr="004023D8">
              <w:lastRenderedPageBreak/>
              <w:t>Response Options Fills</w:t>
            </w:r>
          </w:p>
        </w:tc>
        <w:tc>
          <w:tcPr>
            <w:tcW w:w="7409" w:type="dxa"/>
          </w:tcPr>
          <w:p w14:paraId="39953A6F" w14:textId="77777777" w:rsidR="00E409A3" w:rsidRPr="004023D8" w:rsidRDefault="00E409A3" w:rsidP="00505D7F">
            <w:r w:rsidRPr="004023D8">
              <w:t>N/A</w:t>
            </w:r>
          </w:p>
        </w:tc>
      </w:tr>
      <w:tr w:rsidR="00E409A3" w:rsidRPr="004023D8" w14:paraId="39953A74" w14:textId="77777777" w:rsidTr="00505D7F">
        <w:tc>
          <w:tcPr>
            <w:tcW w:w="2059" w:type="dxa"/>
          </w:tcPr>
          <w:p w14:paraId="39953A71" w14:textId="77777777" w:rsidR="00E409A3" w:rsidRPr="004023D8" w:rsidRDefault="00E409A3" w:rsidP="00505D7F">
            <w:r w:rsidRPr="004023D8">
              <w:t>Edits/Errors</w:t>
            </w:r>
          </w:p>
        </w:tc>
        <w:tc>
          <w:tcPr>
            <w:tcW w:w="7409" w:type="dxa"/>
          </w:tcPr>
          <w:p w14:paraId="39953A72" w14:textId="77777777" w:rsidR="00E409A3" w:rsidRDefault="00E409A3" w:rsidP="00505D7F">
            <w:r>
              <w:t>If missing a yes/no response:  “Please answer “Yes” or “No.”  If the answer is “Yes,” please provide the name of that person.</w:t>
            </w:r>
          </w:p>
          <w:p w14:paraId="39953A73" w14:textId="77777777" w:rsidR="00E409A3" w:rsidRPr="004023D8" w:rsidRDefault="00E409A3" w:rsidP="00505D7F"/>
        </w:tc>
      </w:tr>
      <w:tr w:rsidR="00E409A3" w:rsidRPr="004023D8" w14:paraId="39953A78" w14:textId="77777777" w:rsidTr="00505D7F">
        <w:tc>
          <w:tcPr>
            <w:tcW w:w="2059" w:type="dxa"/>
          </w:tcPr>
          <w:p w14:paraId="39953A75" w14:textId="77777777" w:rsidR="00E409A3" w:rsidRPr="004023D8" w:rsidRDefault="00E409A3" w:rsidP="00505D7F">
            <w:r w:rsidRPr="004023D8">
              <w:t>Branching</w:t>
            </w:r>
          </w:p>
        </w:tc>
        <w:tc>
          <w:tcPr>
            <w:tcW w:w="7409" w:type="dxa"/>
          </w:tcPr>
          <w:p w14:paraId="39953A76" w14:textId="77777777" w:rsidR="00E409A3" w:rsidRDefault="00E409A3" w:rsidP="00505D7F">
            <w:r>
              <w:t xml:space="preserve">If &lt;PERSONCOUNT&gt;=49, goto </w:t>
            </w:r>
            <w:r w:rsidR="00834F28">
              <w:t>HOME</w:t>
            </w:r>
            <w:r>
              <w:t>.</w:t>
            </w:r>
          </w:p>
          <w:p w14:paraId="39953A77" w14:textId="77777777" w:rsidR="00E409A3" w:rsidRPr="004023D8" w:rsidRDefault="00E409A3" w:rsidP="00505D7F">
            <w:r>
              <w:t>Else, goto ADD_NOPERM.</w:t>
            </w:r>
          </w:p>
        </w:tc>
      </w:tr>
      <w:tr w:rsidR="00E409A3" w:rsidRPr="004023D8" w14:paraId="39953A7B" w14:textId="77777777" w:rsidTr="00505D7F">
        <w:tc>
          <w:tcPr>
            <w:tcW w:w="2059" w:type="dxa"/>
          </w:tcPr>
          <w:p w14:paraId="39953A79" w14:textId="77777777" w:rsidR="00E409A3" w:rsidRPr="004023D8" w:rsidRDefault="00E409A3" w:rsidP="00505D7F">
            <w:r w:rsidRPr="004023D8">
              <w:t>Help Text link</w:t>
            </w:r>
          </w:p>
        </w:tc>
        <w:tc>
          <w:tcPr>
            <w:tcW w:w="7409" w:type="dxa"/>
          </w:tcPr>
          <w:p w14:paraId="39953A7A" w14:textId="77777777" w:rsidR="00E409A3" w:rsidRPr="004023D8" w:rsidRDefault="00E409A3" w:rsidP="00505D7F">
            <w:r>
              <w:t>ADD_PPL</w:t>
            </w:r>
          </w:p>
        </w:tc>
      </w:tr>
      <w:tr w:rsidR="00E409A3" w:rsidRPr="004023D8" w14:paraId="39953A86" w14:textId="77777777" w:rsidTr="00505D7F">
        <w:tc>
          <w:tcPr>
            <w:tcW w:w="2059" w:type="dxa"/>
          </w:tcPr>
          <w:p w14:paraId="39953A7C" w14:textId="77777777" w:rsidR="00E409A3" w:rsidRPr="004023D8" w:rsidRDefault="00E409A3" w:rsidP="00505D7F">
            <w:r w:rsidRPr="004023D8">
              <w:t>Special Instructions</w:t>
            </w:r>
          </w:p>
        </w:tc>
        <w:tc>
          <w:tcPr>
            <w:tcW w:w="7409" w:type="dxa"/>
          </w:tcPr>
          <w:p w14:paraId="39953A7D" w14:textId="77777777" w:rsidR="00E409A3" w:rsidRDefault="00E409A3" w:rsidP="00505D7F">
            <w:r>
              <w:t>The name boxes should only appear when “Yes” is selected.  If the respondent clicks “No” (removing a “Yes” entry), the name boxes should disappear.</w:t>
            </w:r>
          </w:p>
          <w:p w14:paraId="39953A7E" w14:textId="77777777" w:rsidR="00E409A3" w:rsidRDefault="00E409A3" w:rsidP="00505D7F"/>
          <w:p w14:paraId="39953A7F" w14:textId="77777777" w:rsidR="00E409A3" w:rsidRDefault="00E409A3" w:rsidP="00505D7F">
            <w:r>
              <w:t>When “Yes” is selected, one set of name boxes should appear. One additional set of name boxes should appear when “Click here to add more people” is selected.</w:t>
            </w:r>
          </w:p>
          <w:p w14:paraId="39953A80" w14:textId="77777777" w:rsidR="00E409A3" w:rsidRDefault="00E409A3" w:rsidP="00505D7F"/>
          <w:p w14:paraId="39953A81" w14:textId="77777777" w:rsidR="00E409A3" w:rsidRDefault="00E409A3" w:rsidP="00505D7F">
            <w:r>
              <w:t>Increment &lt;PERSONCOUNT&gt; for each name added on ADD_PPL.</w:t>
            </w:r>
          </w:p>
          <w:p w14:paraId="39953A82" w14:textId="77777777" w:rsidR="00E409A3" w:rsidRDefault="00E409A3" w:rsidP="00505D7F"/>
          <w:p w14:paraId="39953A83" w14:textId="77777777" w:rsidR="00E409A3" w:rsidRDefault="00E409A3" w:rsidP="00505D7F">
            <w:r>
              <w:t>If &lt;PERSONCOUNT&gt;=49, remove the “Click here to add more people” link.</w:t>
            </w:r>
          </w:p>
          <w:p w14:paraId="39953A84" w14:textId="77777777" w:rsidR="00E409A3" w:rsidRDefault="00E409A3" w:rsidP="00505D7F"/>
          <w:p w14:paraId="39953A85" w14:textId="77777777" w:rsidR="00E409A3" w:rsidRPr="004023D8" w:rsidRDefault="00E409A3" w:rsidP="00505D7F">
            <w:r>
              <w:t>If the name field is left blank, there is no edit message.</w:t>
            </w:r>
          </w:p>
        </w:tc>
      </w:tr>
    </w:tbl>
    <w:p w14:paraId="39953A87"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A8A" w14:textId="77777777" w:rsidTr="00505D7F">
        <w:tc>
          <w:tcPr>
            <w:tcW w:w="2059" w:type="dxa"/>
          </w:tcPr>
          <w:p w14:paraId="39953A88" w14:textId="77777777" w:rsidR="00E409A3" w:rsidRPr="004023D8" w:rsidRDefault="00E409A3" w:rsidP="00505D7F">
            <w:r w:rsidRPr="004023D8">
              <w:t>Screen Name</w:t>
            </w:r>
          </w:p>
        </w:tc>
        <w:tc>
          <w:tcPr>
            <w:tcW w:w="7409" w:type="dxa"/>
          </w:tcPr>
          <w:p w14:paraId="39953A89" w14:textId="77777777" w:rsidR="00E409A3" w:rsidRPr="00E55178" w:rsidRDefault="00E409A3" w:rsidP="00505D7F">
            <w:pPr>
              <w:pStyle w:val="Heading2"/>
              <w:outlineLvl w:val="1"/>
            </w:pPr>
            <w:bookmarkStart w:id="53" w:name="_Toc432521932"/>
            <w:r>
              <w:t>ADD_NOPERM</w:t>
            </w:r>
            <w:bookmarkEnd w:id="53"/>
          </w:p>
        </w:tc>
      </w:tr>
      <w:tr w:rsidR="00E409A3" w:rsidRPr="004023D8" w14:paraId="39953A92" w14:textId="77777777" w:rsidTr="00505D7F">
        <w:tc>
          <w:tcPr>
            <w:tcW w:w="2059" w:type="dxa"/>
          </w:tcPr>
          <w:p w14:paraId="39953A8B" w14:textId="77777777" w:rsidR="00E409A3" w:rsidRPr="004023D8" w:rsidRDefault="00E409A3" w:rsidP="00505D7F">
            <w:r w:rsidRPr="004023D8">
              <w:t>Field Names</w:t>
            </w:r>
          </w:p>
        </w:tc>
        <w:tc>
          <w:tcPr>
            <w:tcW w:w="7409" w:type="dxa"/>
          </w:tcPr>
          <w:p w14:paraId="39953A8C" w14:textId="77777777" w:rsidR="00E409A3" w:rsidRPr="00ED322E" w:rsidRDefault="00E409A3" w:rsidP="00505D7F">
            <w:pPr>
              <w:widowControl w:val="0"/>
              <w:autoSpaceDE w:val="0"/>
              <w:autoSpaceDN w:val="0"/>
              <w:adjustRightInd w:val="0"/>
              <w:contextualSpacing/>
            </w:pPr>
            <w:r w:rsidRPr="00ED322E">
              <w:t>add_noperm_yes: NUM1 (0=not selected and 1=selected)</w:t>
            </w:r>
          </w:p>
          <w:p w14:paraId="39953A8D" w14:textId="77777777" w:rsidR="00E409A3" w:rsidRPr="00ED322E" w:rsidRDefault="00E409A3" w:rsidP="00505D7F">
            <w:pPr>
              <w:widowControl w:val="0"/>
              <w:autoSpaceDE w:val="0"/>
              <w:autoSpaceDN w:val="0"/>
              <w:adjustRightInd w:val="0"/>
              <w:contextualSpacing/>
            </w:pPr>
            <w:r w:rsidRPr="00ED322E">
              <w:t>add_noperm_no: NUM1 (0=not selected and 1=selected)</w:t>
            </w:r>
          </w:p>
          <w:p w14:paraId="39953A8E" w14:textId="77777777" w:rsidR="00E409A3" w:rsidRPr="00ED322E" w:rsidRDefault="00E409A3" w:rsidP="00505D7F">
            <w:pPr>
              <w:widowControl w:val="0"/>
              <w:autoSpaceDE w:val="0"/>
              <w:autoSpaceDN w:val="0"/>
              <w:adjustRightInd w:val="0"/>
              <w:contextualSpacing/>
            </w:pPr>
          </w:p>
          <w:p w14:paraId="39953A8F" w14:textId="77777777" w:rsidR="00E409A3" w:rsidRPr="00ED322E" w:rsidRDefault="00E409A3" w:rsidP="00505D7F">
            <w:pPr>
              <w:widowControl w:val="0"/>
              <w:autoSpaceDE w:val="0"/>
              <w:autoSpaceDN w:val="0"/>
              <w:adjustRightInd w:val="0"/>
              <w:contextualSpacing/>
            </w:pPr>
            <w:r w:rsidRPr="00ED322E">
              <w:t>add_noperm_name_first: CHAR 20</w:t>
            </w:r>
          </w:p>
          <w:p w14:paraId="39953A90" w14:textId="77777777" w:rsidR="00E409A3" w:rsidRPr="00ED322E" w:rsidRDefault="00E409A3" w:rsidP="00505D7F">
            <w:pPr>
              <w:widowControl w:val="0"/>
              <w:autoSpaceDE w:val="0"/>
              <w:autoSpaceDN w:val="0"/>
              <w:adjustRightInd w:val="0"/>
              <w:contextualSpacing/>
            </w:pPr>
            <w:r w:rsidRPr="00ED322E">
              <w:t>add_noperm_name_middle: CHAR 20</w:t>
            </w:r>
          </w:p>
          <w:p w14:paraId="39953A91" w14:textId="77777777" w:rsidR="00E409A3" w:rsidRPr="004023D8" w:rsidRDefault="00E409A3" w:rsidP="00505D7F">
            <w:pPr>
              <w:widowControl w:val="0"/>
              <w:autoSpaceDE w:val="0"/>
              <w:autoSpaceDN w:val="0"/>
              <w:adjustRightInd w:val="0"/>
              <w:contextualSpacing/>
            </w:pPr>
            <w:r w:rsidRPr="00ED322E">
              <w:t>add_noperm_name_last: CHAR 20</w:t>
            </w:r>
          </w:p>
        </w:tc>
      </w:tr>
      <w:tr w:rsidR="00E409A3" w:rsidRPr="004023D8" w14:paraId="39953A97" w14:textId="77777777" w:rsidTr="00505D7F">
        <w:tc>
          <w:tcPr>
            <w:tcW w:w="2059" w:type="dxa"/>
          </w:tcPr>
          <w:p w14:paraId="39953A93" w14:textId="77777777" w:rsidR="00E409A3" w:rsidRPr="004023D8" w:rsidRDefault="00E409A3" w:rsidP="00505D7F">
            <w:r w:rsidRPr="004023D8">
              <w:t>Data Needed</w:t>
            </w:r>
          </w:p>
        </w:tc>
        <w:tc>
          <w:tcPr>
            <w:tcW w:w="7409" w:type="dxa"/>
          </w:tcPr>
          <w:p w14:paraId="39953A94" w14:textId="77777777" w:rsidR="00E409A3" w:rsidRDefault="00E409A3" w:rsidP="00505D7F">
            <w:r>
              <w:t>&lt;ADDRESS&gt;</w:t>
            </w:r>
          </w:p>
          <w:p w14:paraId="39953A95" w14:textId="77777777" w:rsidR="00327C42" w:rsidRPr="004023D8" w:rsidRDefault="00327C42" w:rsidP="00505D7F">
            <w:r>
              <w:t>&lt;REFDATE&gt;</w:t>
            </w:r>
          </w:p>
          <w:p w14:paraId="39953A96" w14:textId="77777777" w:rsidR="00E409A3" w:rsidRPr="004023D8" w:rsidRDefault="00E409A3" w:rsidP="00505D7F">
            <w:r>
              <w:t xml:space="preserve">ROSTER (all </w:t>
            </w:r>
            <w:r w:rsidR="00327C42">
              <w:t>names from PEOPLE, RESPONDENT, and ADD_PPL</w:t>
            </w:r>
            <w:r>
              <w:t>)</w:t>
            </w:r>
          </w:p>
        </w:tc>
      </w:tr>
      <w:tr w:rsidR="00E409A3" w:rsidRPr="004023D8" w14:paraId="39953A9A" w14:textId="77777777" w:rsidTr="00505D7F">
        <w:tc>
          <w:tcPr>
            <w:tcW w:w="2059" w:type="dxa"/>
          </w:tcPr>
          <w:p w14:paraId="39953A98" w14:textId="77777777" w:rsidR="00E409A3" w:rsidRPr="004023D8" w:rsidRDefault="00E409A3" w:rsidP="00505D7F">
            <w:r w:rsidRPr="004023D8">
              <w:t>Universe</w:t>
            </w:r>
          </w:p>
        </w:tc>
        <w:tc>
          <w:tcPr>
            <w:tcW w:w="7409" w:type="dxa"/>
          </w:tcPr>
          <w:p w14:paraId="39953A99" w14:textId="77777777" w:rsidR="00E409A3" w:rsidRPr="004023D8" w:rsidRDefault="00E409A3" w:rsidP="00505D7F">
            <w:r>
              <w:t>PERSONCOUNT&lt;49 and INTERNET_UNDERCOUNT=1</w:t>
            </w:r>
          </w:p>
        </w:tc>
      </w:tr>
      <w:tr w:rsidR="00E409A3" w:rsidRPr="004023D8" w14:paraId="39953AA2" w14:textId="77777777" w:rsidTr="00505D7F">
        <w:tc>
          <w:tcPr>
            <w:tcW w:w="2059" w:type="dxa"/>
          </w:tcPr>
          <w:p w14:paraId="39953A9B" w14:textId="77777777" w:rsidR="00E409A3" w:rsidRPr="008D5C7D" w:rsidRDefault="00E409A3" w:rsidP="00505D7F">
            <w:r w:rsidRPr="008D5C7D">
              <w:t>Question Wording</w:t>
            </w:r>
          </w:p>
        </w:tc>
        <w:tc>
          <w:tcPr>
            <w:tcW w:w="7409" w:type="dxa"/>
          </w:tcPr>
          <w:p w14:paraId="39953A9C" w14:textId="77777777" w:rsidR="00E409A3" w:rsidRPr="00F37229" w:rsidRDefault="00E409A3" w:rsidP="00505D7F">
            <w:pPr>
              <w:numPr>
                <w:ilvl w:val="0"/>
                <w:numId w:val="9"/>
              </w:numPr>
              <w:ind w:left="373" w:hanging="180"/>
              <w:contextualSpacing/>
            </w:pPr>
            <w:r w:rsidRPr="00055066">
              <w:rPr>
                <w:b/>
              </w:rPr>
              <w:t>&lt;FILL1&gt; anyone else staying at &lt;ADDRESS&gt; on &lt;REFDATE&gt; who &lt;FILL2&gt; no permanent place to live?</w:t>
            </w:r>
          </w:p>
          <w:p w14:paraId="39953A9D" w14:textId="77777777" w:rsidR="00E409A3" w:rsidRPr="00F37229" w:rsidRDefault="00E409A3" w:rsidP="00505D7F">
            <w:pPr>
              <w:contextualSpacing/>
            </w:pPr>
          </w:p>
          <w:p w14:paraId="39953A9E" w14:textId="77777777" w:rsidR="00E409A3" w:rsidRDefault="00E409A3" w:rsidP="00505D7F">
            <w:pPr>
              <w:contextualSpacing/>
            </w:pPr>
            <w:r w:rsidRPr="00F37229">
              <w:t>The names listed so far are:</w:t>
            </w:r>
          </w:p>
          <w:p w14:paraId="39953A9F" w14:textId="77777777" w:rsidR="00E409A3" w:rsidRPr="003F0193" w:rsidRDefault="00E409A3" w:rsidP="00505D7F">
            <w:pPr>
              <w:contextualSpacing/>
              <w:rPr>
                <w:color w:val="00A44A"/>
              </w:rPr>
            </w:pPr>
            <w:r w:rsidRPr="003F0193">
              <w:rPr>
                <w:color w:val="00A44A"/>
              </w:rPr>
              <w:t>&lt;</w:t>
            </w:r>
            <w:r>
              <w:rPr>
                <w:color w:val="00A44A"/>
              </w:rPr>
              <w:t>NAMES FROM RESPONDENT, PEOPLE, AND ADD_PPL</w:t>
            </w:r>
            <w:r w:rsidRPr="003F0193">
              <w:rPr>
                <w:color w:val="00A44A"/>
              </w:rPr>
              <w:t>&gt;</w:t>
            </w:r>
          </w:p>
          <w:p w14:paraId="39953AA0" w14:textId="77777777" w:rsidR="00E409A3" w:rsidRPr="00F37229" w:rsidRDefault="00E409A3" w:rsidP="00505D7F">
            <w:pPr>
              <w:contextualSpacing/>
            </w:pPr>
          </w:p>
          <w:p w14:paraId="39953AA1" w14:textId="77777777" w:rsidR="00E409A3" w:rsidRPr="00864595" w:rsidRDefault="00E409A3" w:rsidP="00505D7F">
            <w:pPr>
              <w:contextualSpacing/>
              <w:rPr>
                <w:b/>
              </w:rPr>
            </w:pPr>
          </w:p>
        </w:tc>
      </w:tr>
      <w:tr w:rsidR="00E409A3" w:rsidRPr="004023D8" w14:paraId="39953AAA" w14:textId="77777777" w:rsidTr="00505D7F">
        <w:tc>
          <w:tcPr>
            <w:tcW w:w="2059" w:type="dxa"/>
          </w:tcPr>
          <w:p w14:paraId="39953AA3" w14:textId="77777777" w:rsidR="00E409A3" w:rsidRPr="004023D8" w:rsidRDefault="00E409A3" w:rsidP="00505D7F">
            <w:r w:rsidRPr="004023D8">
              <w:t>Question Wording Fills</w:t>
            </w:r>
          </w:p>
        </w:tc>
        <w:tc>
          <w:tcPr>
            <w:tcW w:w="7409" w:type="dxa"/>
          </w:tcPr>
          <w:p w14:paraId="39953AA4" w14:textId="77777777" w:rsidR="00E409A3" w:rsidRDefault="00E409A3" w:rsidP="00505D7F">
            <w:r w:rsidRPr="004023D8">
              <w:t xml:space="preserve">If current date is before REFDATE, then </w:t>
            </w:r>
          </w:p>
          <w:p w14:paraId="39953AA5" w14:textId="77777777" w:rsidR="00E409A3" w:rsidRPr="00864595" w:rsidRDefault="00E409A3" w:rsidP="00505D7F">
            <w:pPr>
              <w:pStyle w:val="ListParagraph"/>
              <w:numPr>
                <w:ilvl w:val="0"/>
                <w:numId w:val="2"/>
              </w:numPr>
            </w:pPr>
            <w:r w:rsidRPr="004023D8">
              <w:t xml:space="preserve">&lt;FILL1&gt; = </w:t>
            </w:r>
            <w:r>
              <w:t>“</w:t>
            </w:r>
            <w:r>
              <w:rPr>
                <w:b/>
              </w:rPr>
              <w:t>Will there be</w:t>
            </w:r>
            <w:r w:rsidRPr="008D5C7D">
              <w:rPr>
                <w:b/>
              </w:rPr>
              <w:t>”</w:t>
            </w:r>
          </w:p>
          <w:p w14:paraId="39953AA6" w14:textId="77777777" w:rsidR="00E409A3" w:rsidRPr="008D5C7D" w:rsidRDefault="00E409A3" w:rsidP="00505D7F">
            <w:pPr>
              <w:pStyle w:val="ListParagraph"/>
              <w:numPr>
                <w:ilvl w:val="0"/>
                <w:numId w:val="2"/>
              </w:numPr>
            </w:pPr>
            <w:r w:rsidRPr="004023D8">
              <w:t>&lt;FILL</w:t>
            </w:r>
            <w:r>
              <w:t>2</w:t>
            </w:r>
            <w:r w:rsidRPr="004023D8">
              <w:t xml:space="preserve">&gt; = </w:t>
            </w:r>
            <w:r>
              <w:t>“</w:t>
            </w:r>
            <w:r>
              <w:rPr>
                <w:b/>
              </w:rPr>
              <w:t>has</w:t>
            </w:r>
            <w:r w:rsidRPr="008D5C7D">
              <w:rPr>
                <w:b/>
              </w:rPr>
              <w:t>”</w:t>
            </w:r>
          </w:p>
          <w:p w14:paraId="39953AA7" w14:textId="77777777" w:rsidR="00E409A3" w:rsidRDefault="00E409A3" w:rsidP="00505D7F">
            <w:r w:rsidRPr="004023D8">
              <w:t>If current da</w:t>
            </w:r>
            <w:r>
              <w:t xml:space="preserve">te is on or after REFDATE, then </w:t>
            </w:r>
          </w:p>
          <w:p w14:paraId="39953AA8" w14:textId="77777777" w:rsidR="00E409A3" w:rsidRPr="00864595" w:rsidRDefault="00E409A3" w:rsidP="00505D7F">
            <w:pPr>
              <w:pStyle w:val="ListParagraph"/>
              <w:numPr>
                <w:ilvl w:val="0"/>
                <w:numId w:val="3"/>
              </w:numPr>
            </w:pPr>
            <w:r w:rsidRPr="004023D8">
              <w:lastRenderedPageBreak/>
              <w:t>&lt;FILL1&gt;</w:t>
            </w:r>
            <w:r>
              <w:t xml:space="preserve"> </w:t>
            </w:r>
            <w:r w:rsidRPr="004023D8">
              <w:t>=</w:t>
            </w:r>
            <w:r w:rsidRPr="008D5C7D">
              <w:rPr>
                <w:b/>
              </w:rPr>
              <w:t xml:space="preserve"> “</w:t>
            </w:r>
            <w:r>
              <w:rPr>
                <w:b/>
              </w:rPr>
              <w:t>Were there</w:t>
            </w:r>
            <w:r w:rsidRPr="008D5C7D">
              <w:rPr>
                <w:b/>
              </w:rPr>
              <w:t>”</w:t>
            </w:r>
          </w:p>
          <w:p w14:paraId="39953AA9" w14:textId="77777777" w:rsidR="00E409A3" w:rsidRPr="004023D8" w:rsidRDefault="00E409A3" w:rsidP="00505D7F">
            <w:pPr>
              <w:pStyle w:val="ListParagraph"/>
              <w:numPr>
                <w:ilvl w:val="0"/>
                <w:numId w:val="3"/>
              </w:numPr>
            </w:pPr>
            <w:r w:rsidRPr="004023D8">
              <w:t>&lt;FILL</w:t>
            </w:r>
            <w:r>
              <w:t>2</w:t>
            </w:r>
            <w:r w:rsidRPr="004023D8">
              <w:t>&gt;</w:t>
            </w:r>
            <w:r>
              <w:t xml:space="preserve"> </w:t>
            </w:r>
            <w:r w:rsidRPr="004023D8">
              <w:t>=</w:t>
            </w:r>
            <w:r>
              <w:rPr>
                <w:b/>
              </w:rPr>
              <w:t xml:space="preserve"> “had</w:t>
            </w:r>
            <w:r w:rsidRPr="008D5C7D">
              <w:rPr>
                <w:b/>
              </w:rPr>
              <w:t>”</w:t>
            </w:r>
          </w:p>
        </w:tc>
      </w:tr>
      <w:tr w:rsidR="00E409A3" w:rsidRPr="004023D8" w14:paraId="39953AB9" w14:textId="77777777" w:rsidTr="00505D7F">
        <w:tc>
          <w:tcPr>
            <w:tcW w:w="2059" w:type="dxa"/>
          </w:tcPr>
          <w:p w14:paraId="39953AAB" w14:textId="77777777" w:rsidR="00E409A3" w:rsidRPr="004023D8" w:rsidRDefault="00E409A3" w:rsidP="00505D7F">
            <w:r w:rsidRPr="004023D8">
              <w:lastRenderedPageBreak/>
              <w:t>Response Options</w:t>
            </w:r>
          </w:p>
        </w:tc>
        <w:tc>
          <w:tcPr>
            <w:tcW w:w="7409" w:type="dxa"/>
          </w:tcPr>
          <w:p w14:paraId="39953AAC" w14:textId="77777777" w:rsidR="00E409A3" w:rsidRPr="00ED322E" w:rsidRDefault="00E409A3" w:rsidP="00505D7F">
            <w:pPr>
              <w:widowControl w:val="0"/>
              <w:autoSpaceDE w:val="0"/>
              <w:autoSpaceDN w:val="0"/>
              <w:adjustRightInd w:val="0"/>
              <w:contextualSpacing/>
            </w:pPr>
            <w:r w:rsidRPr="00ED322E">
              <w:t>Radio Buttons</w:t>
            </w:r>
          </w:p>
          <w:p w14:paraId="39953AAD" w14:textId="77777777" w:rsidR="00E409A3" w:rsidRPr="00ED322E" w:rsidRDefault="00E409A3" w:rsidP="00505D7F">
            <w:pPr>
              <w:widowControl w:val="0"/>
              <w:numPr>
                <w:ilvl w:val="0"/>
                <w:numId w:val="1"/>
              </w:numPr>
              <w:autoSpaceDE w:val="0"/>
              <w:autoSpaceDN w:val="0"/>
              <w:adjustRightInd w:val="0"/>
              <w:contextualSpacing/>
            </w:pPr>
            <w:r w:rsidRPr="00ED322E">
              <w:t>Yes</w:t>
            </w:r>
          </w:p>
          <w:p w14:paraId="39953AAE" w14:textId="77777777" w:rsidR="00E409A3" w:rsidRPr="00ED322E" w:rsidRDefault="00E409A3" w:rsidP="00505D7F">
            <w:pPr>
              <w:widowControl w:val="0"/>
              <w:numPr>
                <w:ilvl w:val="0"/>
                <w:numId w:val="1"/>
              </w:numPr>
              <w:autoSpaceDE w:val="0"/>
              <w:autoSpaceDN w:val="0"/>
              <w:adjustRightInd w:val="0"/>
              <w:contextualSpacing/>
            </w:pPr>
            <w:r w:rsidRPr="00ED322E">
              <w:t>No</w:t>
            </w:r>
          </w:p>
          <w:p w14:paraId="39953AAF" w14:textId="77777777" w:rsidR="00E409A3" w:rsidRPr="00ED322E" w:rsidRDefault="00E409A3" w:rsidP="00505D7F">
            <w:pPr>
              <w:widowControl w:val="0"/>
              <w:autoSpaceDE w:val="0"/>
              <w:autoSpaceDN w:val="0"/>
              <w:adjustRightInd w:val="0"/>
              <w:contextualSpacing/>
            </w:pPr>
          </w:p>
          <w:p w14:paraId="39953AB0" w14:textId="77777777" w:rsidR="00E409A3" w:rsidRDefault="00E409A3" w:rsidP="00505D7F">
            <w:pPr>
              <w:widowControl w:val="0"/>
              <w:autoSpaceDE w:val="0"/>
              <w:autoSpaceDN w:val="0"/>
              <w:adjustRightInd w:val="0"/>
              <w:contextualSpacing/>
            </w:pPr>
            <w:r>
              <w:t>IF YES, display:</w:t>
            </w:r>
          </w:p>
          <w:p w14:paraId="39953AB1" w14:textId="77777777" w:rsidR="00E409A3" w:rsidRPr="00ED322E" w:rsidRDefault="00E409A3" w:rsidP="00505D7F">
            <w:pPr>
              <w:widowControl w:val="0"/>
              <w:autoSpaceDE w:val="0"/>
              <w:autoSpaceDN w:val="0"/>
              <w:adjustRightInd w:val="0"/>
              <w:contextualSpacing/>
            </w:pPr>
            <w:r>
              <w:t xml:space="preserve">Enter </w:t>
            </w:r>
            <w:r w:rsidRPr="00ED322E">
              <w:t>Name</w:t>
            </w:r>
            <w:r>
              <w:t>:</w:t>
            </w:r>
          </w:p>
          <w:p w14:paraId="39953AB2"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First Name: 20-character text box</w:t>
            </w:r>
          </w:p>
          <w:p w14:paraId="39953AB3"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 xml:space="preserve">Middle Name: 20-character text box </w:t>
            </w:r>
          </w:p>
          <w:p w14:paraId="39953AB4" w14:textId="77777777" w:rsidR="00E409A3" w:rsidRDefault="00E409A3" w:rsidP="00505D7F">
            <w:pPr>
              <w:widowControl w:val="0"/>
              <w:numPr>
                <w:ilvl w:val="0"/>
                <w:numId w:val="4"/>
              </w:numPr>
              <w:autoSpaceDE w:val="0"/>
              <w:autoSpaceDN w:val="0"/>
              <w:adjustRightInd w:val="0"/>
              <w:ind w:left="373" w:hanging="180"/>
              <w:contextualSpacing/>
            </w:pPr>
            <w:r w:rsidRPr="00ED322E">
              <w:t>Last Name: 20-character text box</w:t>
            </w:r>
          </w:p>
          <w:p w14:paraId="39953AB5" w14:textId="77777777" w:rsidR="00E409A3" w:rsidRDefault="00E409A3" w:rsidP="00505D7F">
            <w:pPr>
              <w:widowControl w:val="0"/>
              <w:autoSpaceDE w:val="0"/>
              <w:autoSpaceDN w:val="0"/>
              <w:adjustRightInd w:val="0"/>
              <w:contextualSpacing/>
            </w:pPr>
          </w:p>
          <w:p w14:paraId="39953AB6" w14:textId="77777777" w:rsidR="00E409A3" w:rsidRPr="003F0193" w:rsidRDefault="00E409A3" w:rsidP="00505D7F">
            <w:pPr>
              <w:widowControl w:val="0"/>
              <w:autoSpaceDE w:val="0"/>
              <w:autoSpaceDN w:val="0"/>
              <w:adjustRightInd w:val="0"/>
              <w:contextualSpacing/>
              <w:rPr>
                <w:color w:val="0000FF"/>
              </w:rPr>
            </w:pPr>
            <w:r w:rsidRPr="003F0193">
              <w:rPr>
                <w:color w:val="0000FF"/>
              </w:rPr>
              <w:t>Click here to add more people</w:t>
            </w:r>
          </w:p>
          <w:p w14:paraId="39953AB7" w14:textId="77777777" w:rsidR="00E409A3" w:rsidRPr="00ED322E" w:rsidRDefault="00E409A3" w:rsidP="00505D7F">
            <w:pPr>
              <w:widowControl w:val="0"/>
              <w:autoSpaceDE w:val="0"/>
              <w:autoSpaceDN w:val="0"/>
              <w:adjustRightInd w:val="0"/>
              <w:contextualSpacing/>
            </w:pPr>
          </w:p>
          <w:p w14:paraId="39953AB8" w14:textId="77777777" w:rsidR="00E409A3" w:rsidRPr="00A9786F" w:rsidRDefault="00E409A3" w:rsidP="00505D7F">
            <w:pPr>
              <w:widowControl w:val="0"/>
              <w:autoSpaceDE w:val="0"/>
              <w:autoSpaceDN w:val="0"/>
              <w:adjustRightInd w:val="0"/>
              <w:contextualSpacing/>
            </w:pPr>
          </w:p>
        </w:tc>
      </w:tr>
      <w:tr w:rsidR="00E409A3" w:rsidRPr="004023D8" w14:paraId="39953ABC" w14:textId="77777777" w:rsidTr="00505D7F">
        <w:tc>
          <w:tcPr>
            <w:tcW w:w="2059" w:type="dxa"/>
          </w:tcPr>
          <w:p w14:paraId="39953ABA" w14:textId="77777777" w:rsidR="00E409A3" w:rsidRPr="004023D8" w:rsidRDefault="00E409A3" w:rsidP="00505D7F">
            <w:r w:rsidRPr="004023D8">
              <w:t>Response Options Fills</w:t>
            </w:r>
          </w:p>
        </w:tc>
        <w:tc>
          <w:tcPr>
            <w:tcW w:w="7409" w:type="dxa"/>
          </w:tcPr>
          <w:p w14:paraId="39953ABB" w14:textId="77777777" w:rsidR="00E409A3" w:rsidRPr="004023D8" w:rsidRDefault="00E409A3" w:rsidP="00505D7F">
            <w:r w:rsidRPr="004023D8">
              <w:t>N/A</w:t>
            </w:r>
          </w:p>
        </w:tc>
      </w:tr>
      <w:tr w:rsidR="00E409A3" w:rsidRPr="004023D8" w14:paraId="39953AC0" w14:textId="77777777" w:rsidTr="00505D7F">
        <w:tc>
          <w:tcPr>
            <w:tcW w:w="2059" w:type="dxa"/>
          </w:tcPr>
          <w:p w14:paraId="39953ABD" w14:textId="77777777" w:rsidR="00E409A3" w:rsidRPr="004023D8" w:rsidRDefault="00E409A3" w:rsidP="00505D7F">
            <w:r w:rsidRPr="004023D8">
              <w:t>Edits/Errors</w:t>
            </w:r>
          </w:p>
        </w:tc>
        <w:tc>
          <w:tcPr>
            <w:tcW w:w="7409" w:type="dxa"/>
          </w:tcPr>
          <w:p w14:paraId="39953ABE" w14:textId="77777777" w:rsidR="00E409A3" w:rsidRDefault="00E409A3" w:rsidP="00505D7F">
            <w:r>
              <w:t>If missing a yes/no response:  “Please answer “Yes” or “No.”  If the answer is “Yes,” please provide the name of that person.</w:t>
            </w:r>
          </w:p>
          <w:p w14:paraId="39953ABF" w14:textId="77777777" w:rsidR="00E409A3" w:rsidRPr="004023D8" w:rsidRDefault="00E409A3" w:rsidP="00505D7F"/>
        </w:tc>
      </w:tr>
      <w:tr w:rsidR="00E409A3" w:rsidRPr="004023D8" w14:paraId="39953AC4" w14:textId="77777777" w:rsidTr="00505D7F">
        <w:tc>
          <w:tcPr>
            <w:tcW w:w="2059" w:type="dxa"/>
          </w:tcPr>
          <w:p w14:paraId="39953AC1" w14:textId="77777777" w:rsidR="00E409A3" w:rsidRPr="004023D8" w:rsidRDefault="00E409A3" w:rsidP="00505D7F">
            <w:r w:rsidRPr="004023D8">
              <w:t>Branching</w:t>
            </w:r>
          </w:p>
        </w:tc>
        <w:tc>
          <w:tcPr>
            <w:tcW w:w="7409" w:type="dxa"/>
          </w:tcPr>
          <w:p w14:paraId="39953AC2" w14:textId="77777777" w:rsidR="00E409A3" w:rsidRDefault="00E409A3" w:rsidP="00505D7F">
            <w:r>
              <w:t xml:space="preserve">Goto </w:t>
            </w:r>
            <w:r w:rsidR="00834F28">
              <w:t>HOME</w:t>
            </w:r>
            <w:r>
              <w:t>.</w:t>
            </w:r>
          </w:p>
          <w:p w14:paraId="39953AC3" w14:textId="77777777" w:rsidR="00E409A3" w:rsidRPr="004023D8" w:rsidRDefault="00E409A3" w:rsidP="00505D7F"/>
        </w:tc>
      </w:tr>
      <w:tr w:rsidR="00E409A3" w:rsidRPr="004023D8" w14:paraId="39953AC7" w14:textId="77777777" w:rsidTr="00505D7F">
        <w:tc>
          <w:tcPr>
            <w:tcW w:w="2059" w:type="dxa"/>
          </w:tcPr>
          <w:p w14:paraId="39953AC5" w14:textId="77777777" w:rsidR="00E409A3" w:rsidRPr="004023D8" w:rsidRDefault="00E409A3" w:rsidP="00505D7F">
            <w:r w:rsidRPr="004023D8">
              <w:t>Help Text link</w:t>
            </w:r>
          </w:p>
        </w:tc>
        <w:tc>
          <w:tcPr>
            <w:tcW w:w="7409" w:type="dxa"/>
          </w:tcPr>
          <w:p w14:paraId="39953AC6" w14:textId="77777777" w:rsidR="00E409A3" w:rsidRPr="004023D8" w:rsidRDefault="00E409A3" w:rsidP="00505D7F">
            <w:r>
              <w:t>ADD_NOPERM</w:t>
            </w:r>
          </w:p>
        </w:tc>
      </w:tr>
      <w:tr w:rsidR="00E409A3" w:rsidRPr="004023D8" w14:paraId="39953AD2" w14:textId="77777777" w:rsidTr="00505D7F">
        <w:tc>
          <w:tcPr>
            <w:tcW w:w="2059" w:type="dxa"/>
          </w:tcPr>
          <w:p w14:paraId="39953AC8" w14:textId="77777777" w:rsidR="00E409A3" w:rsidRPr="004023D8" w:rsidRDefault="00E409A3" w:rsidP="00505D7F">
            <w:r w:rsidRPr="004023D8">
              <w:t>Special Instructions</w:t>
            </w:r>
          </w:p>
        </w:tc>
        <w:tc>
          <w:tcPr>
            <w:tcW w:w="7409" w:type="dxa"/>
          </w:tcPr>
          <w:p w14:paraId="39953AC9" w14:textId="77777777" w:rsidR="00E409A3" w:rsidRDefault="00E409A3" w:rsidP="00505D7F">
            <w:r>
              <w:t>The name boxes should only appear when “Yes” is selected.  If the respondent clicks “No” (removing a “Yes” entry), the name boxes should disappear.</w:t>
            </w:r>
          </w:p>
          <w:p w14:paraId="39953ACA" w14:textId="77777777" w:rsidR="00E409A3" w:rsidRDefault="00E409A3" w:rsidP="00505D7F"/>
          <w:p w14:paraId="39953ACB" w14:textId="77777777" w:rsidR="00E409A3" w:rsidRDefault="00E409A3" w:rsidP="00505D7F">
            <w:r>
              <w:t>When “Yes” is selected, one set of name boxes should appear. One additional set of name boxes should appear when “Click here to add more people” is selected.</w:t>
            </w:r>
          </w:p>
          <w:p w14:paraId="39953ACC" w14:textId="77777777" w:rsidR="00E409A3" w:rsidRDefault="00E409A3" w:rsidP="00505D7F"/>
          <w:p w14:paraId="39953ACD" w14:textId="77777777" w:rsidR="00E409A3" w:rsidRDefault="00E409A3" w:rsidP="00505D7F">
            <w:r>
              <w:t>Increment &lt;PERSONCOUNT&gt; for each name added on ADD_NOPERM.</w:t>
            </w:r>
          </w:p>
          <w:p w14:paraId="39953ACE" w14:textId="77777777" w:rsidR="00E409A3" w:rsidRDefault="00E409A3" w:rsidP="00505D7F"/>
          <w:p w14:paraId="39953ACF" w14:textId="77777777" w:rsidR="00E409A3" w:rsidRDefault="00E409A3" w:rsidP="00505D7F">
            <w:r>
              <w:t>If &lt;PERSONCOUNT&gt;=49, remove the “Click here to add more people” link.</w:t>
            </w:r>
          </w:p>
          <w:p w14:paraId="39953AD0" w14:textId="77777777" w:rsidR="00E409A3" w:rsidRDefault="00E409A3" w:rsidP="00505D7F"/>
          <w:p w14:paraId="39953AD1" w14:textId="77777777" w:rsidR="00E409A3" w:rsidRPr="004023D8" w:rsidRDefault="00E409A3" w:rsidP="00505D7F">
            <w:r>
              <w:t>If the name field is left blank, there is no edit message.</w:t>
            </w:r>
          </w:p>
        </w:tc>
      </w:tr>
    </w:tbl>
    <w:p w14:paraId="39953AD3" w14:textId="77777777" w:rsidR="00E409A3" w:rsidRDefault="00E409A3" w:rsidP="00E409A3"/>
    <w:p w14:paraId="39953AD4" w14:textId="77777777" w:rsidR="00E409A3" w:rsidRDefault="00E409A3" w:rsidP="00E409A3">
      <w:pPr>
        <w:spacing w:after="200" w:line="276" w:lineRule="auto"/>
      </w:pPr>
      <w:r>
        <w:br w:type="page"/>
      </w:r>
    </w:p>
    <w:p w14:paraId="39953AD5"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AD8" w14:textId="77777777" w:rsidTr="00505D7F">
        <w:tc>
          <w:tcPr>
            <w:tcW w:w="2059" w:type="dxa"/>
          </w:tcPr>
          <w:p w14:paraId="39953AD6" w14:textId="77777777" w:rsidR="00E409A3" w:rsidRPr="004023D8" w:rsidRDefault="00E409A3" w:rsidP="00505D7F">
            <w:r w:rsidRPr="004023D8">
              <w:t>Screen Name</w:t>
            </w:r>
          </w:p>
        </w:tc>
        <w:tc>
          <w:tcPr>
            <w:tcW w:w="7409" w:type="dxa"/>
          </w:tcPr>
          <w:p w14:paraId="39953AD7" w14:textId="77777777" w:rsidR="00E409A3" w:rsidRPr="00E55178" w:rsidRDefault="00E409A3" w:rsidP="00505D7F">
            <w:pPr>
              <w:pStyle w:val="Heading2"/>
              <w:outlineLvl w:val="1"/>
            </w:pPr>
            <w:bookmarkStart w:id="54" w:name="_Toc432521933"/>
            <w:r>
              <w:t>UC2</w:t>
            </w:r>
            <w:bookmarkEnd w:id="54"/>
          </w:p>
        </w:tc>
      </w:tr>
      <w:tr w:rsidR="00E409A3" w:rsidRPr="004023D8" w14:paraId="39953AE0" w14:textId="77777777" w:rsidTr="00505D7F">
        <w:tc>
          <w:tcPr>
            <w:tcW w:w="2059" w:type="dxa"/>
          </w:tcPr>
          <w:p w14:paraId="39953AD9" w14:textId="77777777" w:rsidR="00E409A3" w:rsidRPr="004023D8" w:rsidRDefault="00E409A3" w:rsidP="00505D7F">
            <w:r w:rsidRPr="004023D8">
              <w:t>Field Names</w:t>
            </w:r>
          </w:p>
        </w:tc>
        <w:tc>
          <w:tcPr>
            <w:tcW w:w="7409" w:type="dxa"/>
          </w:tcPr>
          <w:p w14:paraId="39953ADA" w14:textId="77777777" w:rsidR="00E409A3" w:rsidRPr="00ED322E" w:rsidRDefault="00E409A3" w:rsidP="00505D7F">
            <w:pPr>
              <w:widowControl w:val="0"/>
              <w:autoSpaceDE w:val="0"/>
              <w:autoSpaceDN w:val="0"/>
              <w:adjustRightInd w:val="0"/>
              <w:contextualSpacing/>
            </w:pPr>
            <w:r w:rsidRPr="00ED322E">
              <w:t>add_uc2_yes: NUM1 (0=not selected and 1=selected)</w:t>
            </w:r>
          </w:p>
          <w:p w14:paraId="39953ADB" w14:textId="77777777" w:rsidR="00E409A3" w:rsidRPr="00ED322E" w:rsidRDefault="00E409A3" w:rsidP="00505D7F">
            <w:pPr>
              <w:widowControl w:val="0"/>
              <w:autoSpaceDE w:val="0"/>
              <w:autoSpaceDN w:val="0"/>
              <w:adjustRightInd w:val="0"/>
              <w:contextualSpacing/>
            </w:pPr>
            <w:r w:rsidRPr="00ED322E">
              <w:t>add_uc2_no: NUM1 (0=not selected and 1=selected)</w:t>
            </w:r>
          </w:p>
          <w:p w14:paraId="39953ADC" w14:textId="77777777" w:rsidR="00E409A3" w:rsidRPr="00ED322E" w:rsidRDefault="00E409A3" w:rsidP="00505D7F">
            <w:pPr>
              <w:widowControl w:val="0"/>
              <w:autoSpaceDE w:val="0"/>
              <w:autoSpaceDN w:val="0"/>
              <w:adjustRightInd w:val="0"/>
              <w:contextualSpacing/>
            </w:pPr>
          </w:p>
          <w:p w14:paraId="39953ADD" w14:textId="77777777" w:rsidR="00E409A3" w:rsidRPr="00ED322E" w:rsidRDefault="00E409A3" w:rsidP="00505D7F">
            <w:pPr>
              <w:widowControl w:val="0"/>
              <w:autoSpaceDE w:val="0"/>
              <w:autoSpaceDN w:val="0"/>
              <w:adjustRightInd w:val="0"/>
              <w:contextualSpacing/>
            </w:pPr>
            <w:r w:rsidRPr="00ED322E">
              <w:t>add_uc2_name_first: CHAR 20</w:t>
            </w:r>
          </w:p>
          <w:p w14:paraId="39953ADE" w14:textId="77777777" w:rsidR="00E409A3" w:rsidRPr="00ED322E" w:rsidRDefault="00E409A3" w:rsidP="00505D7F">
            <w:pPr>
              <w:widowControl w:val="0"/>
              <w:autoSpaceDE w:val="0"/>
              <w:autoSpaceDN w:val="0"/>
              <w:adjustRightInd w:val="0"/>
              <w:contextualSpacing/>
            </w:pPr>
            <w:r w:rsidRPr="00ED322E">
              <w:t>add_uc2_name_middle: CHAR 20</w:t>
            </w:r>
          </w:p>
          <w:p w14:paraId="39953ADF" w14:textId="77777777" w:rsidR="00E409A3" w:rsidRPr="004023D8" w:rsidRDefault="00E409A3" w:rsidP="00505D7F">
            <w:pPr>
              <w:widowControl w:val="0"/>
              <w:autoSpaceDE w:val="0"/>
              <w:autoSpaceDN w:val="0"/>
              <w:adjustRightInd w:val="0"/>
              <w:contextualSpacing/>
            </w:pPr>
            <w:r w:rsidRPr="00ED322E">
              <w:t>add_uc2_name_last: CHAR 20</w:t>
            </w:r>
          </w:p>
        </w:tc>
      </w:tr>
      <w:tr w:rsidR="00E409A3" w:rsidRPr="004023D8" w14:paraId="39953AE5" w14:textId="77777777" w:rsidTr="00505D7F">
        <w:tc>
          <w:tcPr>
            <w:tcW w:w="2059" w:type="dxa"/>
          </w:tcPr>
          <w:p w14:paraId="39953AE1" w14:textId="77777777" w:rsidR="00E409A3" w:rsidRPr="004023D8" w:rsidRDefault="00E409A3" w:rsidP="00505D7F">
            <w:r w:rsidRPr="004023D8">
              <w:t>Data Needed</w:t>
            </w:r>
          </w:p>
        </w:tc>
        <w:tc>
          <w:tcPr>
            <w:tcW w:w="7409" w:type="dxa"/>
          </w:tcPr>
          <w:p w14:paraId="39953AE2" w14:textId="77777777" w:rsidR="00E409A3" w:rsidRDefault="00E409A3" w:rsidP="00505D7F">
            <w:r>
              <w:t>&lt;ADDRESS&gt;</w:t>
            </w:r>
          </w:p>
          <w:p w14:paraId="39953AE3" w14:textId="77777777" w:rsidR="00327C42" w:rsidRPr="004023D8" w:rsidRDefault="00327C42" w:rsidP="00505D7F">
            <w:r>
              <w:t>&lt;REFDATE&gt;</w:t>
            </w:r>
          </w:p>
          <w:p w14:paraId="39953AE4" w14:textId="77777777" w:rsidR="00E409A3" w:rsidRPr="004023D8" w:rsidRDefault="00E409A3" w:rsidP="00505D7F">
            <w:r>
              <w:t>ROSTER (all names from PEOPLE and RESPONDENT)</w:t>
            </w:r>
          </w:p>
        </w:tc>
      </w:tr>
      <w:tr w:rsidR="00E409A3" w:rsidRPr="004023D8" w14:paraId="39953AE8" w14:textId="77777777" w:rsidTr="00505D7F">
        <w:tc>
          <w:tcPr>
            <w:tcW w:w="2059" w:type="dxa"/>
          </w:tcPr>
          <w:p w14:paraId="39953AE6" w14:textId="77777777" w:rsidR="00E409A3" w:rsidRPr="004023D8" w:rsidRDefault="00E409A3" w:rsidP="00505D7F">
            <w:r w:rsidRPr="004023D8">
              <w:t>Universe</w:t>
            </w:r>
          </w:p>
        </w:tc>
        <w:tc>
          <w:tcPr>
            <w:tcW w:w="7409" w:type="dxa"/>
          </w:tcPr>
          <w:p w14:paraId="39953AE7" w14:textId="77777777" w:rsidR="00E409A3" w:rsidRPr="004023D8" w:rsidRDefault="00E409A3" w:rsidP="00505D7F">
            <w:r>
              <w:t>PERSONCOUNT&lt;49 and INTERNET_UNDERCOUNT=2</w:t>
            </w:r>
          </w:p>
        </w:tc>
      </w:tr>
      <w:tr w:rsidR="00E409A3" w:rsidRPr="004023D8" w14:paraId="39953AF7" w14:textId="77777777" w:rsidTr="00505D7F">
        <w:tc>
          <w:tcPr>
            <w:tcW w:w="2059" w:type="dxa"/>
          </w:tcPr>
          <w:p w14:paraId="39953AE9" w14:textId="77777777" w:rsidR="00E409A3" w:rsidRPr="008D5C7D" w:rsidRDefault="00E409A3" w:rsidP="00505D7F">
            <w:r w:rsidRPr="008D5C7D">
              <w:t>Question Wording</w:t>
            </w:r>
          </w:p>
        </w:tc>
        <w:tc>
          <w:tcPr>
            <w:tcW w:w="7409" w:type="dxa"/>
          </w:tcPr>
          <w:p w14:paraId="39953AEA" w14:textId="77777777" w:rsidR="00E409A3" w:rsidRPr="00055066" w:rsidRDefault="00E409A3" w:rsidP="00505D7F">
            <w:pPr>
              <w:contextualSpacing/>
              <w:rPr>
                <w:b/>
                <w:color w:val="0000FF"/>
                <w:u w:val="single"/>
              </w:rPr>
            </w:pPr>
            <w:r w:rsidRPr="00055066">
              <w:rPr>
                <w:b/>
              </w:rPr>
              <w:t xml:space="preserve">We do not want to miss any people who might &lt;FILL1&gt; at &lt;ADDRESS&gt; around &lt;REFDATE&gt;.  &lt;FILL2&gt; any additional people who you did not already list? </w:t>
            </w:r>
          </w:p>
          <w:p w14:paraId="39953AEB" w14:textId="77777777" w:rsidR="00E409A3" w:rsidRPr="00F37229" w:rsidRDefault="00E409A3" w:rsidP="00505D7F">
            <w:pPr>
              <w:contextualSpacing/>
            </w:pPr>
          </w:p>
          <w:p w14:paraId="39953AEC" w14:textId="77777777" w:rsidR="00E409A3" w:rsidRPr="00F37229" w:rsidRDefault="00E409A3" w:rsidP="00505D7F">
            <w:pPr>
              <w:contextualSpacing/>
              <w:rPr>
                <w:lang w:val="es-ES_tradnl"/>
              </w:rPr>
            </w:pPr>
            <w:r w:rsidRPr="00F37229">
              <w:rPr>
                <w:lang w:val="es-ES_tradnl"/>
              </w:rPr>
              <w:t>For example:</w:t>
            </w:r>
          </w:p>
          <w:p w14:paraId="39953AED" w14:textId="77777777" w:rsidR="00E409A3" w:rsidRPr="00F37229" w:rsidRDefault="00E409A3" w:rsidP="00505D7F">
            <w:pPr>
              <w:numPr>
                <w:ilvl w:val="0"/>
                <w:numId w:val="9"/>
              </w:numPr>
              <w:ind w:left="373" w:hanging="180"/>
              <w:contextualSpacing/>
              <w:rPr>
                <w:lang w:val="es-ES_tradnl"/>
              </w:rPr>
            </w:pPr>
            <w:r w:rsidRPr="00F37229">
              <w:rPr>
                <w:lang w:val="es-ES_tradnl"/>
              </w:rPr>
              <w:t>Babies?</w:t>
            </w:r>
          </w:p>
          <w:p w14:paraId="39953AEE" w14:textId="77777777" w:rsidR="00E409A3" w:rsidRPr="00F37229" w:rsidRDefault="00E409A3" w:rsidP="00505D7F">
            <w:pPr>
              <w:numPr>
                <w:ilvl w:val="0"/>
                <w:numId w:val="9"/>
              </w:numPr>
              <w:ind w:left="373" w:hanging="180"/>
              <w:contextualSpacing/>
              <w:rPr>
                <w:lang w:val="es-ES_tradnl"/>
              </w:rPr>
            </w:pPr>
            <w:r w:rsidRPr="00F37229">
              <w:rPr>
                <w:lang w:val="es-ES_tradnl"/>
              </w:rPr>
              <w:t>Foster children?</w:t>
            </w:r>
          </w:p>
          <w:p w14:paraId="39953AEF" w14:textId="77777777" w:rsidR="00E409A3" w:rsidRPr="00F37229" w:rsidRDefault="00E409A3" w:rsidP="00505D7F">
            <w:pPr>
              <w:numPr>
                <w:ilvl w:val="0"/>
                <w:numId w:val="9"/>
              </w:numPr>
              <w:ind w:left="373" w:hanging="180"/>
              <w:contextualSpacing/>
              <w:rPr>
                <w:lang w:val="es-ES_tradnl"/>
              </w:rPr>
            </w:pPr>
            <w:r w:rsidRPr="00F37229">
              <w:rPr>
                <w:lang w:val="es-ES_tradnl"/>
              </w:rPr>
              <w:t>Any other relatives?</w:t>
            </w:r>
          </w:p>
          <w:p w14:paraId="39953AF0" w14:textId="77777777" w:rsidR="00E409A3" w:rsidRDefault="00E409A3" w:rsidP="00505D7F">
            <w:pPr>
              <w:numPr>
                <w:ilvl w:val="0"/>
                <w:numId w:val="9"/>
              </w:numPr>
              <w:ind w:left="373" w:hanging="180"/>
              <w:contextualSpacing/>
            </w:pPr>
            <w:r w:rsidRPr="00F37229">
              <w:t>Roommates or people not related to you?</w:t>
            </w:r>
          </w:p>
          <w:p w14:paraId="39953AF1" w14:textId="77777777" w:rsidR="00E409A3" w:rsidRPr="00F37229" w:rsidRDefault="00E409A3" w:rsidP="00505D7F">
            <w:pPr>
              <w:numPr>
                <w:ilvl w:val="0"/>
                <w:numId w:val="9"/>
              </w:numPr>
              <w:ind w:left="373" w:hanging="180"/>
              <w:contextualSpacing/>
            </w:pPr>
            <w:r>
              <w:t>People who have no permanent place to live?</w:t>
            </w:r>
          </w:p>
          <w:p w14:paraId="39953AF2" w14:textId="77777777" w:rsidR="00E409A3" w:rsidRPr="00F37229" w:rsidRDefault="00E409A3" w:rsidP="00505D7F">
            <w:pPr>
              <w:contextualSpacing/>
            </w:pPr>
          </w:p>
          <w:p w14:paraId="39953AF3" w14:textId="77777777" w:rsidR="00E409A3" w:rsidRDefault="00E409A3" w:rsidP="00505D7F">
            <w:pPr>
              <w:contextualSpacing/>
            </w:pPr>
            <w:r w:rsidRPr="00F37229">
              <w:t>The names listed so far are:</w:t>
            </w:r>
          </w:p>
          <w:p w14:paraId="39953AF4" w14:textId="77777777" w:rsidR="00E409A3" w:rsidRPr="003F0193" w:rsidRDefault="00E409A3" w:rsidP="00505D7F">
            <w:pPr>
              <w:contextualSpacing/>
              <w:rPr>
                <w:color w:val="00A44A"/>
              </w:rPr>
            </w:pPr>
            <w:r w:rsidRPr="003F0193">
              <w:rPr>
                <w:color w:val="00A44A"/>
              </w:rPr>
              <w:t>&lt;</w:t>
            </w:r>
            <w:r>
              <w:rPr>
                <w:color w:val="00A44A"/>
              </w:rPr>
              <w:t>NAMES FROM RESPONDENT AND PEOPLE</w:t>
            </w:r>
            <w:r w:rsidRPr="003F0193">
              <w:rPr>
                <w:color w:val="00A44A"/>
              </w:rPr>
              <w:t>&gt;</w:t>
            </w:r>
          </w:p>
          <w:p w14:paraId="39953AF5" w14:textId="77777777" w:rsidR="00E409A3" w:rsidRPr="00F37229" w:rsidRDefault="00E409A3" w:rsidP="00505D7F">
            <w:pPr>
              <w:contextualSpacing/>
            </w:pPr>
          </w:p>
          <w:p w14:paraId="39953AF6" w14:textId="77777777" w:rsidR="00E409A3" w:rsidRPr="00864595" w:rsidRDefault="00E409A3" w:rsidP="00505D7F">
            <w:pPr>
              <w:contextualSpacing/>
              <w:rPr>
                <w:b/>
              </w:rPr>
            </w:pPr>
          </w:p>
        </w:tc>
      </w:tr>
      <w:tr w:rsidR="00E409A3" w:rsidRPr="004023D8" w14:paraId="39953AFF" w14:textId="77777777" w:rsidTr="00505D7F">
        <w:tc>
          <w:tcPr>
            <w:tcW w:w="2059" w:type="dxa"/>
          </w:tcPr>
          <w:p w14:paraId="39953AF8" w14:textId="77777777" w:rsidR="00E409A3" w:rsidRPr="004023D8" w:rsidRDefault="00E409A3" w:rsidP="00505D7F">
            <w:r w:rsidRPr="004023D8">
              <w:t>Question Wording Fills</w:t>
            </w:r>
          </w:p>
        </w:tc>
        <w:tc>
          <w:tcPr>
            <w:tcW w:w="7409" w:type="dxa"/>
          </w:tcPr>
          <w:p w14:paraId="39953AF9" w14:textId="77777777" w:rsidR="00E409A3" w:rsidRDefault="00E409A3" w:rsidP="00505D7F">
            <w:r w:rsidRPr="004023D8">
              <w:t xml:space="preserve">If current date is before REFDATE, then </w:t>
            </w:r>
          </w:p>
          <w:p w14:paraId="39953AFA" w14:textId="77777777" w:rsidR="00E409A3" w:rsidRPr="00864595" w:rsidRDefault="00E409A3" w:rsidP="00505D7F">
            <w:pPr>
              <w:pStyle w:val="ListParagraph"/>
              <w:numPr>
                <w:ilvl w:val="0"/>
                <w:numId w:val="2"/>
              </w:numPr>
            </w:pPr>
            <w:r w:rsidRPr="004023D8">
              <w:t xml:space="preserve">&lt;FILL1&gt; = </w:t>
            </w:r>
            <w:r>
              <w:t>“</w:t>
            </w:r>
            <w:r w:rsidRPr="00A1553E">
              <w:rPr>
                <w:b/>
              </w:rPr>
              <w:t>be staying</w:t>
            </w:r>
            <w:r w:rsidRPr="008D5C7D">
              <w:rPr>
                <w:b/>
              </w:rPr>
              <w:t>”</w:t>
            </w:r>
          </w:p>
          <w:p w14:paraId="39953AFB" w14:textId="77777777" w:rsidR="00E409A3" w:rsidRPr="008D5C7D" w:rsidRDefault="00E409A3" w:rsidP="00505D7F">
            <w:pPr>
              <w:pStyle w:val="ListParagraph"/>
              <w:numPr>
                <w:ilvl w:val="0"/>
                <w:numId w:val="2"/>
              </w:numPr>
            </w:pPr>
            <w:r w:rsidRPr="004023D8">
              <w:t>&lt;FILL</w:t>
            </w:r>
            <w:r>
              <w:t>2</w:t>
            </w:r>
            <w:r w:rsidRPr="004023D8">
              <w:t xml:space="preserve">&gt; = </w:t>
            </w:r>
            <w:r>
              <w:t>“</w:t>
            </w:r>
            <w:r>
              <w:rPr>
                <w:b/>
              </w:rPr>
              <w:t>Will there be</w:t>
            </w:r>
            <w:r w:rsidRPr="008D5C7D">
              <w:rPr>
                <w:b/>
              </w:rPr>
              <w:t>”</w:t>
            </w:r>
          </w:p>
          <w:p w14:paraId="39953AFC" w14:textId="77777777" w:rsidR="00E409A3" w:rsidRDefault="00E409A3" w:rsidP="00505D7F">
            <w:r w:rsidRPr="004023D8">
              <w:t>If current da</w:t>
            </w:r>
            <w:r>
              <w:t xml:space="preserve">te is on or after REFDATE, then </w:t>
            </w:r>
          </w:p>
          <w:p w14:paraId="39953AFD" w14:textId="77777777" w:rsidR="00E409A3" w:rsidRPr="00864595" w:rsidRDefault="00E409A3" w:rsidP="00505D7F">
            <w:pPr>
              <w:pStyle w:val="ListParagraph"/>
              <w:numPr>
                <w:ilvl w:val="0"/>
                <w:numId w:val="3"/>
              </w:numPr>
            </w:pPr>
            <w:r w:rsidRPr="004023D8">
              <w:t>&lt;FILL1&gt;</w:t>
            </w:r>
            <w:r>
              <w:t xml:space="preserve"> </w:t>
            </w:r>
            <w:r w:rsidRPr="004023D8">
              <w:t>=</w:t>
            </w:r>
            <w:r w:rsidRPr="008D5C7D">
              <w:rPr>
                <w:b/>
              </w:rPr>
              <w:t xml:space="preserve"> “</w:t>
            </w:r>
            <w:r w:rsidRPr="00A1553E">
              <w:rPr>
                <w:b/>
              </w:rPr>
              <w:t>have stayed</w:t>
            </w:r>
            <w:r w:rsidRPr="008D5C7D">
              <w:rPr>
                <w:b/>
              </w:rPr>
              <w:t>”</w:t>
            </w:r>
          </w:p>
          <w:p w14:paraId="39953AFE" w14:textId="77777777" w:rsidR="00E409A3" w:rsidRPr="004023D8" w:rsidRDefault="00E409A3" w:rsidP="00505D7F">
            <w:pPr>
              <w:pStyle w:val="ListParagraph"/>
              <w:numPr>
                <w:ilvl w:val="0"/>
                <w:numId w:val="3"/>
              </w:numPr>
            </w:pPr>
            <w:r w:rsidRPr="004023D8">
              <w:t>&lt;FILL</w:t>
            </w:r>
            <w:r>
              <w:t>2</w:t>
            </w:r>
            <w:r w:rsidRPr="004023D8">
              <w:t>&gt;</w:t>
            </w:r>
            <w:r>
              <w:t xml:space="preserve"> </w:t>
            </w:r>
            <w:r w:rsidRPr="004023D8">
              <w:t>=</w:t>
            </w:r>
            <w:r>
              <w:rPr>
                <w:b/>
              </w:rPr>
              <w:t xml:space="preserve"> “Were there</w:t>
            </w:r>
            <w:r w:rsidRPr="008D5C7D">
              <w:rPr>
                <w:b/>
              </w:rPr>
              <w:t>”</w:t>
            </w:r>
          </w:p>
        </w:tc>
      </w:tr>
      <w:tr w:rsidR="00E409A3" w:rsidRPr="004023D8" w14:paraId="39953B0E" w14:textId="77777777" w:rsidTr="00505D7F">
        <w:tc>
          <w:tcPr>
            <w:tcW w:w="2059" w:type="dxa"/>
          </w:tcPr>
          <w:p w14:paraId="39953B00" w14:textId="77777777" w:rsidR="00E409A3" w:rsidRPr="004023D8" w:rsidRDefault="00E409A3" w:rsidP="00505D7F">
            <w:r w:rsidRPr="004023D8">
              <w:t>Response Options</w:t>
            </w:r>
          </w:p>
        </w:tc>
        <w:tc>
          <w:tcPr>
            <w:tcW w:w="7409" w:type="dxa"/>
          </w:tcPr>
          <w:p w14:paraId="39953B01" w14:textId="77777777" w:rsidR="00E409A3" w:rsidRPr="00ED322E" w:rsidRDefault="00E409A3" w:rsidP="00505D7F">
            <w:pPr>
              <w:widowControl w:val="0"/>
              <w:autoSpaceDE w:val="0"/>
              <w:autoSpaceDN w:val="0"/>
              <w:adjustRightInd w:val="0"/>
              <w:contextualSpacing/>
            </w:pPr>
            <w:r w:rsidRPr="00ED322E">
              <w:t>Radio Buttons</w:t>
            </w:r>
          </w:p>
          <w:p w14:paraId="39953B02" w14:textId="77777777" w:rsidR="00E409A3" w:rsidRPr="00ED322E" w:rsidRDefault="00E409A3" w:rsidP="00505D7F">
            <w:pPr>
              <w:widowControl w:val="0"/>
              <w:numPr>
                <w:ilvl w:val="0"/>
                <w:numId w:val="1"/>
              </w:numPr>
              <w:autoSpaceDE w:val="0"/>
              <w:autoSpaceDN w:val="0"/>
              <w:adjustRightInd w:val="0"/>
              <w:contextualSpacing/>
            </w:pPr>
            <w:r w:rsidRPr="00ED322E">
              <w:t>Yes</w:t>
            </w:r>
          </w:p>
          <w:p w14:paraId="39953B03" w14:textId="77777777" w:rsidR="00E409A3" w:rsidRPr="00ED322E" w:rsidRDefault="00E409A3" w:rsidP="00505D7F">
            <w:pPr>
              <w:widowControl w:val="0"/>
              <w:numPr>
                <w:ilvl w:val="0"/>
                <w:numId w:val="1"/>
              </w:numPr>
              <w:autoSpaceDE w:val="0"/>
              <w:autoSpaceDN w:val="0"/>
              <w:adjustRightInd w:val="0"/>
              <w:contextualSpacing/>
            </w:pPr>
            <w:r w:rsidRPr="00ED322E">
              <w:t>No</w:t>
            </w:r>
          </w:p>
          <w:p w14:paraId="39953B04" w14:textId="77777777" w:rsidR="00E409A3" w:rsidRPr="00ED322E" w:rsidRDefault="00E409A3" w:rsidP="00505D7F">
            <w:pPr>
              <w:widowControl w:val="0"/>
              <w:autoSpaceDE w:val="0"/>
              <w:autoSpaceDN w:val="0"/>
              <w:adjustRightInd w:val="0"/>
              <w:contextualSpacing/>
            </w:pPr>
          </w:p>
          <w:p w14:paraId="39953B05" w14:textId="77777777" w:rsidR="00E409A3" w:rsidRDefault="00E409A3" w:rsidP="00505D7F">
            <w:pPr>
              <w:widowControl w:val="0"/>
              <w:autoSpaceDE w:val="0"/>
              <w:autoSpaceDN w:val="0"/>
              <w:adjustRightInd w:val="0"/>
              <w:contextualSpacing/>
            </w:pPr>
            <w:r>
              <w:t>IF YES, display:</w:t>
            </w:r>
          </w:p>
          <w:p w14:paraId="39953B06" w14:textId="77777777" w:rsidR="00E409A3" w:rsidRPr="00ED322E" w:rsidRDefault="00E409A3" w:rsidP="00505D7F">
            <w:pPr>
              <w:widowControl w:val="0"/>
              <w:autoSpaceDE w:val="0"/>
              <w:autoSpaceDN w:val="0"/>
              <w:adjustRightInd w:val="0"/>
              <w:contextualSpacing/>
            </w:pPr>
            <w:r>
              <w:t xml:space="preserve">Enter </w:t>
            </w:r>
            <w:r w:rsidRPr="00ED322E">
              <w:t>Name</w:t>
            </w:r>
            <w:r>
              <w:t>:</w:t>
            </w:r>
          </w:p>
          <w:p w14:paraId="39953B07"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First Name: 20-character text box</w:t>
            </w:r>
          </w:p>
          <w:p w14:paraId="39953B08" w14:textId="77777777" w:rsidR="00E409A3" w:rsidRPr="00ED322E" w:rsidRDefault="00E409A3" w:rsidP="00505D7F">
            <w:pPr>
              <w:widowControl w:val="0"/>
              <w:numPr>
                <w:ilvl w:val="0"/>
                <w:numId w:val="4"/>
              </w:numPr>
              <w:autoSpaceDE w:val="0"/>
              <w:autoSpaceDN w:val="0"/>
              <w:adjustRightInd w:val="0"/>
              <w:ind w:left="373" w:hanging="180"/>
              <w:contextualSpacing/>
            </w:pPr>
            <w:r w:rsidRPr="00ED322E">
              <w:t xml:space="preserve">Middle Name: 20-character text box </w:t>
            </w:r>
          </w:p>
          <w:p w14:paraId="39953B09" w14:textId="77777777" w:rsidR="00E409A3" w:rsidRDefault="00E409A3" w:rsidP="00505D7F">
            <w:pPr>
              <w:widowControl w:val="0"/>
              <w:numPr>
                <w:ilvl w:val="0"/>
                <w:numId w:val="4"/>
              </w:numPr>
              <w:autoSpaceDE w:val="0"/>
              <w:autoSpaceDN w:val="0"/>
              <w:adjustRightInd w:val="0"/>
              <w:ind w:left="373" w:hanging="180"/>
              <w:contextualSpacing/>
            </w:pPr>
            <w:r w:rsidRPr="00ED322E">
              <w:t>Last Name: 20-character text box</w:t>
            </w:r>
          </w:p>
          <w:p w14:paraId="39953B0A" w14:textId="77777777" w:rsidR="00E409A3" w:rsidRDefault="00E409A3" w:rsidP="00505D7F">
            <w:pPr>
              <w:widowControl w:val="0"/>
              <w:autoSpaceDE w:val="0"/>
              <w:autoSpaceDN w:val="0"/>
              <w:adjustRightInd w:val="0"/>
              <w:contextualSpacing/>
            </w:pPr>
          </w:p>
          <w:p w14:paraId="39953B0B" w14:textId="77777777" w:rsidR="00E409A3" w:rsidRPr="003F0193" w:rsidRDefault="00E409A3" w:rsidP="00505D7F">
            <w:pPr>
              <w:widowControl w:val="0"/>
              <w:autoSpaceDE w:val="0"/>
              <w:autoSpaceDN w:val="0"/>
              <w:adjustRightInd w:val="0"/>
              <w:contextualSpacing/>
              <w:rPr>
                <w:color w:val="0000FF"/>
              </w:rPr>
            </w:pPr>
            <w:r w:rsidRPr="003F0193">
              <w:rPr>
                <w:color w:val="0000FF"/>
              </w:rPr>
              <w:t>Click here to add more people</w:t>
            </w:r>
          </w:p>
          <w:p w14:paraId="39953B0C" w14:textId="77777777" w:rsidR="00E409A3" w:rsidRPr="00ED322E" w:rsidRDefault="00E409A3" w:rsidP="00505D7F">
            <w:pPr>
              <w:widowControl w:val="0"/>
              <w:autoSpaceDE w:val="0"/>
              <w:autoSpaceDN w:val="0"/>
              <w:adjustRightInd w:val="0"/>
              <w:contextualSpacing/>
            </w:pPr>
          </w:p>
          <w:p w14:paraId="39953B0D" w14:textId="77777777" w:rsidR="00E409A3" w:rsidRPr="00A9786F" w:rsidRDefault="00E409A3" w:rsidP="00505D7F">
            <w:pPr>
              <w:widowControl w:val="0"/>
              <w:autoSpaceDE w:val="0"/>
              <w:autoSpaceDN w:val="0"/>
              <w:adjustRightInd w:val="0"/>
              <w:contextualSpacing/>
            </w:pPr>
          </w:p>
        </w:tc>
      </w:tr>
      <w:tr w:rsidR="00E409A3" w:rsidRPr="004023D8" w14:paraId="39953B11" w14:textId="77777777" w:rsidTr="00505D7F">
        <w:tc>
          <w:tcPr>
            <w:tcW w:w="2059" w:type="dxa"/>
          </w:tcPr>
          <w:p w14:paraId="39953B0F" w14:textId="77777777" w:rsidR="00E409A3" w:rsidRPr="004023D8" w:rsidRDefault="00E409A3" w:rsidP="00505D7F">
            <w:r w:rsidRPr="004023D8">
              <w:lastRenderedPageBreak/>
              <w:t>Response Options Fills</w:t>
            </w:r>
          </w:p>
        </w:tc>
        <w:tc>
          <w:tcPr>
            <w:tcW w:w="7409" w:type="dxa"/>
          </w:tcPr>
          <w:p w14:paraId="39953B10" w14:textId="77777777" w:rsidR="00E409A3" w:rsidRPr="004023D8" w:rsidRDefault="00E409A3" w:rsidP="00505D7F">
            <w:r w:rsidRPr="004023D8">
              <w:t>N/A</w:t>
            </w:r>
          </w:p>
        </w:tc>
      </w:tr>
      <w:tr w:rsidR="00E409A3" w:rsidRPr="004023D8" w14:paraId="39953B15" w14:textId="77777777" w:rsidTr="00505D7F">
        <w:tc>
          <w:tcPr>
            <w:tcW w:w="2059" w:type="dxa"/>
          </w:tcPr>
          <w:p w14:paraId="39953B12" w14:textId="77777777" w:rsidR="00E409A3" w:rsidRPr="004023D8" w:rsidRDefault="00E409A3" w:rsidP="00505D7F">
            <w:r w:rsidRPr="004023D8">
              <w:t>Edits/Errors</w:t>
            </w:r>
          </w:p>
        </w:tc>
        <w:tc>
          <w:tcPr>
            <w:tcW w:w="7409" w:type="dxa"/>
          </w:tcPr>
          <w:p w14:paraId="39953B13" w14:textId="77777777" w:rsidR="00E409A3" w:rsidRDefault="00E409A3" w:rsidP="00505D7F">
            <w:r>
              <w:t>If missing a yes/no response:  “Please answer “Yes” or “No.”  If the answer is “Yes,” please provide the name of that person.</w:t>
            </w:r>
          </w:p>
          <w:p w14:paraId="39953B14" w14:textId="77777777" w:rsidR="00E409A3" w:rsidRPr="004023D8" w:rsidRDefault="00E409A3" w:rsidP="00505D7F"/>
        </w:tc>
      </w:tr>
      <w:tr w:rsidR="00E409A3" w:rsidRPr="004023D8" w14:paraId="39953B18" w14:textId="77777777" w:rsidTr="00505D7F">
        <w:tc>
          <w:tcPr>
            <w:tcW w:w="2059" w:type="dxa"/>
          </w:tcPr>
          <w:p w14:paraId="39953B16" w14:textId="77777777" w:rsidR="00E409A3" w:rsidRPr="004023D8" w:rsidRDefault="00E409A3" w:rsidP="00505D7F">
            <w:r w:rsidRPr="004023D8">
              <w:t>Branching</w:t>
            </w:r>
          </w:p>
        </w:tc>
        <w:tc>
          <w:tcPr>
            <w:tcW w:w="7409" w:type="dxa"/>
          </w:tcPr>
          <w:p w14:paraId="39953B17" w14:textId="77777777" w:rsidR="00E409A3" w:rsidRPr="004023D8" w:rsidRDefault="00E409A3" w:rsidP="00834F28">
            <w:r>
              <w:t xml:space="preserve">Goto </w:t>
            </w:r>
            <w:r w:rsidR="00834F28">
              <w:t>HOME</w:t>
            </w:r>
          </w:p>
        </w:tc>
      </w:tr>
      <w:tr w:rsidR="00E409A3" w:rsidRPr="004023D8" w14:paraId="39953B1B" w14:textId="77777777" w:rsidTr="00505D7F">
        <w:tc>
          <w:tcPr>
            <w:tcW w:w="2059" w:type="dxa"/>
          </w:tcPr>
          <w:p w14:paraId="39953B19" w14:textId="77777777" w:rsidR="00E409A3" w:rsidRPr="004023D8" w:rsidRDefault="00E409A3" w:rsidP="00505D7F">
            <w:r w:rsidRPr="004023D8">
              <w:t>Help Text link</w:t>
            </w:r>
          </w:p>
        </w:tc>
        <w:tc>
          <w:tcPr>
            <w:tcW w:w="7409" w:type="dxa"/>
          </w:tcPr>
          <w:p w14:paraId="39953B1A" w14:textId="77777777" w:rsidR="00E409A3" w:rsidRPr="004023D8" w:rsidRDefault="00E409A3" w:rsidP="00505D7F">
            <w:r>
              <w:t>UC2</w:t>
            </w:r>
          </w:p>
        </w:tc>
      </w:tr>
      <w:tr w:rsidR="00E409A3" w:rsidRPr="004023D8" w14:paraId="39953B26" w14:textId="77777777" w:rsidTr="00505D7F">
        <w:tc>
          <w:tcPr>
            <w:tcW w:w="2059" w:type="dxa"/>
          </w:tcPr>
          <w:p w14:paraId="39953B1C" w14:textId="77777777" w:rsidR="00E409A3" w:rsidRPr="004023D8" w:rsidRDefault="00E409A3" w:rsidP="00505D7F">
            <w:r w:rsidRPr="004023D8">
              <w:t>Special Instructions</w:t>
            </w:r>
          </w:p>
        </w:tc>
        <w:tc>
          <w:tcPr>
            <w:tcW w:w="7409" w:type="dxa"/>
          </w:tcPr>
          <w:p w14:paraId="39953B1D" w14:textId="77777777" w:rsidR="00E409A3" w:rsidRDefault="00E409A3" w:rsidP="00505D7F">
            <w:r>
              <w:t>The name boxes should only appear when “Yes” is selected.  If the respondent clicks “No” (removing a “Yes” entry), the name boxes should disappear.</w:t>
            </w:r>
          </w:p>
          <w:p w14:paraId="39953B1E" w14:textId="77777777" w:rsidR="00E409A3" w:rsidRDefault="00E409A3" w:rsidP="00505D7F"/>
          <w:p w14:paraId="39953B1F" w14:textId="77777777" w:rsidR="00E409A3" w:rsidRDefault="00E409A3" w:rsidP="00505D7F">
            <w:r>
              <w:t>When “Yes” is selected, one set of name boxes should appear. One additional set of name boxes should appear when “Click here to add more people” is selected.</w:t>
            </w:r>
          </w:p>
          <w:p w14:paraId="39953B20" w14:textId="77777777" w:rsidR="00E409A3" w:rsidRDefault="00E409A3" w:rsidP="00505D7F"/>
          <w:p w14:paraId="39953B21" w14:textId="77777777" w:rsidR="00E409A3" w:rsidRDefault="00E409A3" w:rsidP="00505D7F">
            <w:r>
              <w:t>Increment &lt;PERSONCOUNT&gt; for each name added on UC2.</w:t>
            </w:r>
          </w:p>
          <w:p w14:paraId="39953B22" w14:textId="77777777" w:rsidR="00E409A3" w:rsidRDefault="00E409A3" w:rsidP="00505D7F"/>
          <w:p w14:paraId="39953B23" w14:textId="77777777" w:rsidR="00E409A3" w:rsidRDefault="00E409A3" w:rsidP="00505D7F">
            <w:r>
              <w:t>If &lt;PERSONCOUNT&gt;=49, remove the “Click here to add more people” link.</w:t>
            </w:r>
          </w:p>
          <w:p w14:paraId="39953B24" w14:textId="77777777" w:rsidR="00E409A3" w:rsidRDefault="00E409A3" w:rsidP="00505D7F"/>
          <w:p w14:paraId="39953B25" w14:textId="77777777" w:rsidR="00E409A3" w:rsidRPr="004023D8" w:rsidRDefault="00E409A3" w:rsidP="00505D7F">
            <w:r>
              <w:t>If the name field is left blank, there is no edit message.</w:t>
            </w:r>
          </w:p>
        </w:tc>
      </w:tr>
    </w:tbl>
    <w:p w14:paraId="39953B27" w14:textId="77777777" w:rsidR="00E409A3" w:rsidRDefault="00E409A3" w:rsidP="00E409A3"/>
    <w:p w14:paraId="39953B28" w14:textId="77777777" w:rsidR="00E409A3" w:rsidRDefault="00EF04FE" w:rsidP="00EF04FE">
      <w:pPr>
        <w:pStyle w:val="Heading1"/>
      </w:pPr>
      <w:bookmarkStart w:id="55" w:name="_Toc432521934"/>
      <w:r>
        <w:t>Tenure</w:t>
      </w:r>
      <w:bookmarkEnd w:id="55"/>
    </w:p>
    <w:p w14:paraId="39953B29" w14:textId="77777777" w:rsidR="00EF04FE" w:rsidRDefault="00EF04FE" w:rsidP="00E409A3"/>
    <w:tbl>
      <w:tblPr>
        <w:tblStyle w:val="TableGrid"/>
        <w:tblW w:w="0" w:type="auto"/>
        <w:tblLook w:val="04A0" w:firstRow="1" w:lastRow="0" w:firstColumn="1" w:lastColumn="0" w:noHBand="0" w:noVBand="1"/>
      </w:tblPr>
      <w:tblGrid>
        <w:gridCol w:w="2059"/>
        <w:gridCol w:w="7409"/>
      </w:tblGrid>
      <w:tr w:rsidR="00E409A3" w:rsidRPr="004023D8" w14:paraId="39953B2C" w14:textId="77777777" w:rsidTr="00505D7F">
        <w:tc>
          <w:tcPr>
            <w:tcW w:w="2059" w:type="dxa"/>
          </w:tcPr>
          <w:p w14:paraId="39953B2A" w14:textId="77777777" w:rsidR="00E409A3" w:rsidRPr="004023D8" w:rsidRDefault="00E409A3" w:rsidP="00505D7F">
            <w:r w:rsidRPr="004023D8">
              <w:t>Screen Name</w:t>
            </w:r>
          </w:p>
        </w:tc>
        <w:tc>
          <w:tcPr>
            <w:tcW w:w="7409" w:type="dxa"/>
          </w:tcPr>
          <w:p w14:paraId="39953B2B" w14:textId="77777777" w:rsidR="00E409A3" w:rsidRPr="00E55178" w:rsidRDefault="00834F28" w:rsidP="00505D7F">
            <w:pPr>
              <w:pStyle w:val="Heading2"/>
              <w:outlineLvl w:val="1"/>
            </w:pPr>
            <w:bookmarkStart w:id="56" w:name="_Toc432521935"/>
            <w:r>
              <w:t>HOME</w:t>
            </w:r>
            <w:bookmarkEnd w:id="56"/>
          </w:p>
        </w:tc>
      </w:tr>
      <w:tr w:rsidR="00E409A3" w:rsidRPr="004023D8" w14:paraId="39953B32" w14:textId="77777777" w:rsidTr="00505D7F">
        <w:tc>
          <w:tcPr>
            <w:tcW w:w="2059" w:type="dxa"/>
          </w:tcPr>
          <w:p w14:paraId="39953B2D" w14:textId="77777777" w:rsidR="00E409A3" w:rsidRPr="004023D8" w:rsidRDefault="00E409A3" w:rsidP="00505D7F">
            <w:r w:rsidRPr="004023D8">
              <w:t>Field Names</w:t>
            </w:r>
          </w:p>
        </w:tc>
        <w:tc>
          <w:tcPr>
            <w:tcW w:w="7409" w:type="dxa"/>
          </w:tcPr>
          <w:p w14:paraId="39953B2E" w14:textId="77777777" w:rsidR="00834F28" w:rsidRPr="00A9786F" w:rsidRDefault="00834F28" w:rsidP="00834F28">
            <w:pPr>
              <w:widowControl w:val="0"/>
              <w:autoSpaceDE w:val="0"/>
              <w:autoSpaceDN w:val="0"/>
              <w:adjustRightInd w:val="0"/>
              <w:contextualSpacing/>
            </w:pPr>
            <w:r w:rsidRPr="00A9786F">
              <w:t>tenure_wmor: NUM1 (0=not selected and 1=selected)</w:t>
            </w:r>
          </w:p>
          <w:p w14:paraId="39953B2F" w14:textId="77777777" w:rsidR="00834F28" w:rsidRPr="00A9786F" w:rsidRDefault="00834F28" w:rsidP="00834F28">
            <w:pPr>
              <w:widowControl w:val="0"/>
              <w:autoSpaceDE w:val="0"/>
              <w:autoSpaceDN w:val="0"/>
              <w:adjustRightInd w:val="0"/>
              <w:contextualSpacing/>
            </w:pPr>
            <w:r w:rsidRPr="00A9786F">
              <w:t>tenur_nomor: NUM1 (0=not selected and 1=selected)</w:t>
            </w:r>
          </w:p>
          <w:p w14:paraId="39953B30" w14:textId="77777777" w:rsidR="00834F28" w:rsidRPr="00A9786F" w:rsidRDefault="00834F28" w:rsidP="00834F28">
            <w:pPr>
              <w:widowControl w:val="0"/>
              <w:autoSpaceDE w:val="0"/>
              <w:autoSpaceDN w:val="0"/>
              <w:adjustRightInd w:val="0"/>
              <w:contextualSpacing/>
            </w:pPr>
            <w:r w:rsidRPr="00A9786F">
              <w:t>tenure_rent: NUM1 (0=not selected and 1=selected)</w:t>
            </w:r>
          </w:p>
          <w:p w14:paraId="39953B31" w14:textId="77777777" w:rsidR="00E409A3" w:rsidRPr="004023D8" w:rsidRDefault="00834F28" w:rsidP="00834F28">
            <w:pPr>
              <w:widowControl w:val="0"/>
              <w:autoSpaceDE w:val="0"/>
              <w:autoSpaceDN w:val="0"/>
              <w:adjustRightInd w:val="0"/>
              <w:contextualSpacing/>
            </w:pPr>
            <w:r w:rsidRPr="00A9786F">
              <w:t>tenure_nopymt: NUM1 (0=not selected and 1=selected)</w:t>
            </w:r>
          </w:p>
        </w:tc>
      </w:tr>
      <w:tr w:rsidR="00E409A3" w:rsidRPr="004023D8" w14:paraId="39953B35" w14:textId="77777777" w:rsidTr="00505D7F">
        <w:tc>
          <w:tcPr>
            <w:tcW w:w="2059" w:type="dxa"/>
          </w:tcPr>
          <w:p w14:paraId="39953B33" w14:textId="77777777" w:rsidR="00E409A3" w:rsidRPr="004023D8" w:rsidRDefault="00E409A3" w:rsidP="00505D7F">
            <w:r w:rsidRPr="004023D8">
              <w:t>Data Needed</w:t>
            </w:r>
          </w:p>
        </w:tc>
        <w:tc>
          <w:tcPr>
            <w:tcW w:w="7409" w:type="dxa"/>
          </w:tcPr>
          <w:p w14:paraId="39953B34" w14:textId="77777777" w:rsidR="00E409A3" w:rsidRPr="004023D8" w:rsidRDefault="00E409A3" w:rsidP="00505D7F"/>
        </w:tc>
      </w:tr>
      <w:tr w:rsidR="00E409A3" w:rsidRPr="004023D8" w14:paraId="39953B38" w14:textId="77777777" w:rsidTr="00505D7F">
        <w:tc>
          <w:tcPr>
            <w:tcW w:w="2059" w:type="dxa"/>
          </w:tcPr>
          <w:p w14:paraId="39953B36" w14:textId="77777777" w:rsidR="00E409A3" w:rsidRPr="004023D8" w:rsidRDefault="00E409A3" w:rsidP="00505D7F">
            <w:r w:rsidRPr="004023D8">
              <w:t>Universe</w:t>
            </w:r>
          </w:p>
        </w:tc>
        <w:tc>
          <w:tcPr>
            <w:tcW w:w="7409" w:type="dxa"/>
          </w:tcPr>
          <w:p w14:paraId="39953B37" w14:textId="77777777" w:rsidR="00E409A3" w:rsidRPr="004023D8" w:rsidRDefault="00000432" w:rsidP="00505D7F">
            <w:r>
              <w:t>All eligible households</w:t>
            </w:r>
          </w:p>
        </w:tc>
      </w:tr>
      <w:tr w:rsidR="00E409A3" w:rsidRPr="004023D8" w14:paraId="39953B3B" w14:textId="77777777" w:rsidTr="00505D7F">
        <w:tc>
          <w:tcPr>
            <w:tcW w:w="2059" w:type="dxa"/>
          </w:tcPr>
          <w:p w14:paraId="39953B39" w14:textId="77777777" w:rsidR="00E409A3" w:rsidRPr="008D5C7D" w:rsidRDefault="00E409A3" w:rsidP="00505D7F">
            <w:r w:rsidRPr="008D5C7D">
              <w:t>Question Wording</w:t>
            </w:r>
          </w:p>
        </w:tc>
        <w:tc>
          <w:tcPr>
            <w:tcW w:w="7409" w:type="dxa"/>
          </w:tcPr>
          <w:p w14:paraId="39953B3A" w14:textId="77777777" w:rsidR="00E409A3" w:rsidRPr="00864595" w:rsidRDefault="00000432" w:rsidP="00505D7F">
            <w:pPr>
              <w:contextualSpacing/>
              <w:rPr>
                <w:b/>
              </w:rPr>
            </w:pPr>
            <w:r w:rsidRPr="0030097A">
              <w:rPr>
                <w:b/>
              </w:rPr>
              <w:t xml:space="preserve">On &lt;REFDATE&gt;, &lt;FILL1&gt; the house, apartment, or mobile home at &lt;ADDRESS&gt; &lt;FILL2&gt;– </w:t>
            </w:r>
            <w:r w:rsidRPr="00A9786F">
              <w:t xml:space="preserve"> </w:t>
            </w:r>
            <w:r w:rsidRPr="00366189">
              <w:rPr>
                <w:color w:val="0000FF"/>
                <w:u w:val="single"/>
              </w:rPr>
              <w:t>(Help)</w:t>
            </w:r>
          </w:p>
        </w:tc>
      </w:tr>
      <w:tr w:rsidR="00E409A3" w:rsidRPr="004023D8" w14:paraId="39953B43" w14:textId="77777777" w:rsidTr="00505D7F">
        <w:tc>
          <w:tcPr>
            <w:tcW w:w="2059" w:type="dxa"/>
          </w:tcPr>
          <w:p w14:paraId="39953B3C" w14:textId="77777777" w:rsidR="00E409A3" w:rsidRPr="004023D8" w:rsidRDefault="00E409A3" w:rsidP="00505D7F">
            <w:r w:rsidRPr="004023D8">
              <w:t>Question Wording Fills</w:t>
            </w:r>
          </w:p>
        </w:tc>
        <w:tc>
          <w:tcPr>
            <w:tcW w:w="7409" w:type="dxa"/>
          </w:tcPr>
          <w:p w14:paraId="39953B3D" w14:textId="77777777" w:rsidR="00E409A3" w:rsidRDefault="00E409A3" w:rsidP="00505D7F">
            <w:r w:rsidRPr="004023D8">
              <w:t xml:space="preserve">If current date is before REFDATE, then </w:t>
            </w:r>
          </w:p>
          <w:p w14:paraId="39953B3E" w14:textId="77777777" w:rsidR="00E409A3" w:rsidRPr="00000432" w:rsidRDefault="00E409A3" w:rsidP="00000432">
            <w:pPr>
              <w:pStyle w:val="ListParagraph"/>
              <w:numPr>
                <w:ilvl w:val="0"/>
                <w:numId w:val="3"/>
              </w:numPr>
            </w:pPr>
            <w:r w:rsidRPr="004023D8">
              <w:t xml:space="preserve">&lt;FILL1&gt; = </w:t>
            </w:r>
            <w:r>
              <w:t>“</w:t>
            </w:r>
            <w:r>
              <w:rPr>
                <w:b/>
              </w:rPr>
              <w:t>will</w:t>
            </w:r>
            <w:r w:rsidRPr="008D5C7D">
              <w:rPr>
                <w:b/>
              </w:rPr>
              <w:t>”</w:t>
            </w:r>
          </w:p>
          <w:p w14:paraId="39953B3F" w14:textId="77777777" w:rsidR="00000432" w:rsidRPr="00864595" w:rsidRDefault="00000432" w:rsidP="00000432">
            <w:pPr>
              <w:pStyle w:val="ListParagraph"/>
              <w:numPr>
                <w:ilvl w:val="0"/>
                <w:numId w:val="3"/>
              </w:numPr>
            </w:pPr>
            <w:r w:rsidRPr="00000432">
              <w:t>&lt;FILL2&gt;</w:t>
            </w:r>
            <w:r>
              <w:rPr>
                <w:b/>
              </w:rPr>
              <w:t xml:space="preserve"> = </w:t>
            </w:r>
            <w:r w:rsidRPr="00000432">
              <w:t>“</w:t>
            </w:r>
            <w:r>
              <w:rPr>
                <w:b/>
              </w:rPr>
              <w:t>be</w:t>
            </w:r>
            <w:r>
              <w:t>”</w:t>
            </w:r>
          </w:p>
          <w:p w14:paraId="39953B40" w14:textId="77777777" w:rsidR="00E409A3" w:rsidRDefault="00E409A3" w:rsidP="00505D7F">
            <w:r w:rsidRPr="004023D8">
              <w:t>If current da</w:t>
            </w:r>
            <w:r>
              <w:t xml:space="preserve">te is on or after REFDATE, then </w:t>
            </w:r>
          </w:p>
          <w:p w14:paraId="39953B41" w14:textId="77777777" w:rsidR="00E409A3" w:rsidRPr="00000432" w:rsidRDefault="00E409A3" w:rsidP="00000432">
            <w:pPr>
              <w:pStyle w:val="ListParagraph"/>
              <w:numPr>
                <w:ilvl w:val="0"/>
                <w:numId w:val="3"/>
              </w:numPr>
            </w:pPr>
            <w:r w:rsidRPr="004023D8">
              <w:t>&lt;FILL1&gt;</w:t>
            </w:r>
            <w:r>
              <w:t xml:space="preserve"> </w:t>
            </w:r>
            <w:r w:rsidRPr="004023D8">
              <w:t>=</w:t>
            </w:r>
            <w:r w:rsidRPr="008D5C7D">
              <w:rPr>
                <w:b/>
              </w:rPr>
              <w:t xml:space="preserve"> “</w:t>
            </w:r>
            <w:r w:rsidR="00000432">
              <w:rPr>
                <w:b/>
              </w:rPr>
              <w:t>was</w:t>
            </w:r>
            <w:r w:rsidRPr="008D5C7D">
              <w:rPr>
                <w:b/>
              </w:rPr>
              <w:t>”</w:t>
            </w:r>
          </w:p>
          <w:p w14:paraId="39953B42" w14:textId="77777777" w:rsidR="00000432" w:rsidRPr="004023D8" w:rsidRDefault="00000432" w:rsidP="004D2DFF">
            <w:pPr>
              <w:pStyle w:val="ListParagraph"/>
              <w:numPr>
                <w:ilvl w:val="0"/>
                <w:numId w:val="3"/>
              </w:numPr>
            </w:pPr>
            <w:r w:rsidRPr="00000432">
              <w:t>&lt;FILL2&gt;</w:t>
            </w:r>
            <w:r>
              <w:rPr>
                <w:b/>
              </w:rPr>
              <w:t xml:space="preserve"> = </w:t>
            </w:r>
            <w:r>
              <w:t>blank</w:t>
            </w:r>
          </w:p>
        </w:tc>
      </w:tr>
      <w:tr w:rsidR="00E409A3" w:rsidRPr="004023D8" w14:paraId="39953B4A" w14:textId="77777777" w:rsidTr="00505D7F">
        <w:tc>
          <w:tcPr>
            <w:tcW w:w="2059" w:type="dxa"/>
          </w:tcPr>
          <w:p w14:paraId="39953B44" w14:textId="77777777" w:rsidR="00E409A3" w:rsidRPr="004023D8" w:rsidRDefault="00E409A3" w:rsidP="00505D7F">
            <w:r w:rsidRPr="004023D8">
              <w:t>Response Options</w:t>
            </w:r>
          </w:p>
        </w:tc>
        <w:tc>
          <w:tcPr>
            <w:tcW w:w="7409" w:type="dxa"/>
          </w:tcPr>
          <w:p w14:paraId="39953B45" w14:textId="77777777" w:rsidR="00000432" w:rsidRPr="00A9786F" w:rsidRDefault="00000432" w:rsidP="00000432">
            <w:pPr>
              <w:contextualSpacing/>
            </w:pPr>
            <w:r w:rsidRPr="00A9786F">
              <w:t>Radio Buttons</w:t>
            </w:r>
          </w:p>
          <w:p w14:paraId="39953B46" w14:textId="77777777" w:rsidR="00000432" w:rsidRPr="00A9786F" w:rsidRDefault="00000432" w:rsidP="00000432">
            <w:pPr>
              <w:numPr>
                <w:ilvl w:val="0"/>
                <w:numId w:val="44"/>
              </w:numPr>
              <w:ind w:left="342" w:hanging="180"/>
              <w:contextualSpacing/>
              <w:rPr>
                <w:i/>
              </w:rPr>
            </w:pPr>
            <w:r w:rsidRPr="00A9786F">
              <w:t xml:space="preserve">Owned by you or someone in this household with a mortgage or loan? </w:t>
            </w:r>
            <w:r w:rsidRPr="00A9786F">
              <w:rPr>
                <w:i/>
              </w:rPr>
              <w:t>Include home equity loans.</w:t>
            </w:r>
          </w:p>
          <w:p w14:paraId="39953B47" w14:textId="77777777" w:rsidR="00000432" w:rsidRPr="00A9786F" w:rsidRDefault="00000432" w:rsidP="00000432">
            <w:pPr>
              <w:numPr>
                <w:ilvl w:val="0"/>
                <w:numId w:val="44"/>
              </w:numPr>
              <w:ind w:left="342" w:hanging="180"/>
              <w:contextualSpacing/>
            </w:pPr>
            <w:r w:rsidRPr="00A9786F">
              <w:t>Owned by you or someone in this household free and clear (without a mortgage or loan)?</w:t>
            </w:r>
          </w:p>
          <w:p w14:paraId="39953B48" w14:textId="77777777" w:rsidR="00000432" w:rsidRDefault="00000432" w:rsidP="00000432">
            <w:pPr>
              <w:numPr>
                <w:ilvl w:val="0"/>
                <w:numId w:val="44"/>
              </w:numPr>
              <w:ind w:left="342" w:hanging="180"/>
              <w:contextualSpacing/>
            </w:pPr>
            <w:r>
              <w:lastRenderedPageBreak/>
              <w:t>Rented?</w:t>
            </w:r>
          </w:p>
          <w:p w14:paraId="39953B49" w14:textId="77777777" w:rsidR="00E409A3" w:rsidRPr="00A9786F" w:rsidRDefault="00000432" w:rsidP="00000432">
            <w:pPr>
              <w:numPr>
                <w:ilvl w:val="0"/>
                <w:numId w:val="44"/>
              </w:numPr>
              <w:ind w:left="342" w:hanging="180"/>
              <w:contextualSpacing/>
            </w:pPr>
            <w:r w:rsidRPr="00A9786F">
              <w:t>Occupied without payment of rent?</w:t>
            </w:r>
          </w:p>
        </w:tc>
      </w:tr>
      <w:tr w:rsidR="00E409A3" w:rsidRPr="004023D8" w14:paraId="39953B4D" w14:textId="77777777" w:rsidTr="00505D7F">
        <w:tc>
          <w:tcPr>
            <w:tcW w:w="2059" w:type="dxa"/>
          </w:tcPr>
          <w:p w14:paraId="39953B4B" w14:textId="77777777" w:rsidR="00E409A3" w:rsidRPr="004023D8" w:rsidRDefault="00E409A3" w:rsidP="00505D7F">
            <w:r w:rsidRPr="004023D8">
              <w:lastRenderedPageBreak/>
              <w:t>Response Options Fills</w:t>
            </w:r>
          </w:p>
        </w:tc>
        <w:tc>
          <w:tcPr>
            <w:tcW w:w="7409" w:type="dxa"/>
          </w:tcPr>
          <w:p w14:paraId="39953B4C" w14:textId="77777777" w:rsidR="00E409A3" w:rsidRPr="004023D8" w:rsidRDefault="00E409A3" w:rsidP="00505D7F">
            <w:r w:rsidRPr="004023D8">
              <w:t>N/A</w:t>
            </w:r>
          </w:p>
        </w:tc>
      </w:tr>
      <w:tr w:rsidR="00E409A3" w:rsidRPr="004023D8" w14:paraId="39953B50" w14:textId="77777777" w:rsidTr="00505D7F">
        <w:tc>
          <w:tcPr>
            <w:tcW w:w="2059" w:type="dxa"/>
          </w:tcPr>
          <w:p w14:paraId="39953B4E" w14:textId="77777777" w:rsidR="00E409A3" w:rsidRPr="004023D8" w:rsidRDefault="00E409A3" w:rsidP="00505D7F">
            <w:r w:rsidRPr="004023D8">
              <w:t>Edits/Errors</w:t>
            </w:r>
          </w:p>
        </w:tc>
        <w:tc>
          <w:tcPr>
            <w:tcW w:w="7409" w:type="dxa"/>
          </w:tcPr>
          <w:p w14:paraId="39953B4F" w14:textId="77777777" w:rsidR="00E409A3" w:rsidRPr="004023D8" w:rsidRDefault="004D2DFF" w:rsidP="00505D7F">
            <w:r w:rsidRPr="008051E7">
              <w:t>Soft edit for nonresponse: “Please provide an answer to the question.”</w:t>
            </w:r>
          </w:p>
        </w:tc>
      </w:tr>
      <w:tr w:rsidR="00E409A3" w:rsidRPr="004023D8" w14:paraId="39953B55" w14:textId="77777777" w:rsidTr="00505D7F">
        <w:tc>
          <w:tcPr>
            <w:tcW w:w="2059" w:type="dxa"/>
          </w:tcPr>
          <w:p w14:paraId="39953B51" w14:textId="77777777" w:rsidR="00E409A3" w:rsidRPr="004023D8" w:rsidRDefault="00E409A3" w:rsidP="00505D7F">
            <w:r w:rsidRPr="004023D8">
              <w:t>Branching</w:t>
            </w:r>
          </w:p>
        </w:tc>
        <w:tc>
          <w:tcPr>
            <w:tcW w:w="7409" w:type="dxa"/>
          </w:tcPr>
          <w:p w14:paraId="39953B52" w14:textId="77777777" w:rsidR="004D2DFF" w:rsidRDefault="004D2DFF" w:rsidP="00505D7F">
            <w:r>
              <w:t>If Roster size = 1, goto DASHBOARD</w:t>
            </w:r>
          </w:p>
          <w:p w14:paraId="39953B53" w14:textId="77777777" w:rsidR="00E409A3" w:rsidRDefault="004D2DFF" w:rsidP="00505D7F">
            <w:r>
              <w:t>Else i</w:t>
            </w:r>
            <w:r w:rsidR="00000432">
              <w:t>f “Occupied without payment of rent” or blank, goto DASHBOARD.</w:t>
            </w:r>
          </w:p>
          <w:p w14:paraId="39953B54" w14:textId="77777777" w:rsidR="00000432" w:rsidRPr="004023D8" w:rsidRDefault="00000432" w:rsidP="00505D7F">
            <w:r>
              <w:t>Else goto OWNER.</w:t>
            </w:r>
          </w:p>
        </w:tc>
      </w:tr>
      <w:tr w:rsidR="00E409A3" w:rsidRPr="004023D8" w14:paraId="39953B58" w14:textId="77777777" w:rsidTr="00505D7F">
        <w:tc>
          <w:tcPr>
            <w:tcW w:w="2059" w:type="dxa"/>
          </w:tcPr>
          <w:p w14:paraId="39953B56" w14:textId="77777777" w:rsidR="00E409A3" w:rsidRPr="004023D8" w:rsidRDefault="00E409A3" w:rsidP="00505D7F">
            <w:r w:rsidRPr="004023D8">
              <w:t>Help Text link</w:t>
            </w:r>
          </w:p>
        </w:tc>
        <w:tc>
          <w:tcPr>
            <w:tcW w:w="7409" w:type="dxa"/>
          </w:tcPr>
          <w:p w14:paraId="39953B57" w14:textId="77777777" w:rsidR="00E409A3" w:rsidRPr="004023D8" w:rsidRDefault="00000432" w:rsidP="00505D7F">
            <w:r>
              <w:t>HOME</w:t>
            </w:r>
          </w:p>
        </w:tc>
      </w:tr>
      <w:tr w:rsidR="00E409A3" w:rsidRPr="004023D8" w14:paraId="39953B5B" w14:textId="77777777" w:rsidTr="00505D7F">
        <w:tc>
          <w:tcPr>
            <w:tcW w:w="2059" w:type="dxa"/>
          </w:tcPr>
          <w:p w14:paraId="39953B59" w14:textId="77777777" w:rsidR="00E409A3" w:rsidRPr="004023D8" w:rsidRDefault="00E409A3" w:rsidP="00505D7F">
            <w:r w:rsidRPr="004023D8">
              <w:t>Special Instructions</w:t>
            </w:r>
          </w:p>
        </w:tc>
        <w:tc>
          <w:tcPr>
            <w:tcW w:w="7409" w:type="dxa"/>
          </w:tcPr>
          <w:p w14:paraId="39953B5A" w14:textId="77777777" w:rsidR="00E409A3" w:rsidRPr="004023D8" w:rsidRDefault="00000432" w:rsidP="00000432">
            <w:r>
              <w:t>If “Occupied without payment of rent” set &lt;REF NAME&gt; = Person 1.</w:t>
            </w:r>
          </w:p>
        </w:tc>
      </w:tr>
    </w:tbl>
    <w:p w14:paraId="39953B5C" w14:textId="77777777" w:rsidR="00E409A3" w:rsidRDefault="00E409A3" w:rsidP="00E409A3"/>
    <w:p w14:paraId="39953B5D" w14:textId="77777777" w:rsidR="008D7239" w:rsidRDefault="008D7239" w:rsidP="00E409A3"/>
    <w:tbl>
      <w:tblPr>
        <w:tblStyle w:val="TableGrid"/>
        <w:tblW w:w="0" w:type="auto"/>
        <w:tblLook w:val="04A0" w:firstRow="1" w:lastRow="0" w:firstColumn="1" w:lastColumn="0" w:noHBand="0" w:noVBand="1"/>
      </w:tblPr>
      <w:tblGrid>
        <w:gridCol w:w="2059"/>
        <w:gridCol w:w="7409"/>
      </w:tblGrid>
      <w:tr w:rsidR="008D7239" w:rsidRPr="004023D8" w14:paraId="39953B60" w14:textId="77777777" w:rsidTr="008D7239">
        <w:tc>
          <w:tcPr>
            <w:tcW w:w="2059" w:type="dxa"/>
          </w:tcPr>
          <w:p w14:paraId="39953B5E" w14:textId="77777777" w:rsidR="008D7239" w:rsidRPr="004023D8" w:rsidRDefault="008D7239" w:rsidP="008D7239">
            <w:r w:rsidRPr="004023D8">
              <w:t>Screen Name</w:t>
            </w:r>
          </w:p>
        </w:tc>
        <w:tc>
          <w:tcPr>
            <w:tcW w:w="7409" w:type="dxa"/>
          </w:tcPr>
          <w:p w14:paraId="39953B5F" w14:textId="77777777" w:rsidR="008D7239" w:rsidRPr="00E55178" w:rsidRDefault="008D7239" w:rsidP="008D7239">
            <w:pPr>
              <w:pStyle w:val="Heading2"/>
              <w:outlineLvl w:val="1"/>
            </w:pPr>
            <w:bookmarkStart w:id="57" w:name="_Toc432521936"/>
            <w:r>
              <w:t>OWNER</w:t>
            </w:r>
            <w:bookmarkEnd w:id="57"/>
          </w:p>
        </w:tc>
      </w:tr>
      <w:tr w:rsidR="008D7239" w:rsidRPr="004023D8" w14:paraId="39953B64" w14:textId="77777777" w:rsidTr="008D7239">
        <w:tc>
          <w:tcPr>
            <w:tcW w:w="2059" w:type="dxa"/>
          </w:tcPr>
          <w:p w14:paraId="39953B61" w14:textId="77777777" w:rsidR="008D7239" w:rsidRPr="004023D8" w:rsidRDefault="008D7239" w:rsidP="008D7239">
            <w:r w:rsidRPr="004023D8">
              <w:t>Field Names</w:t>
            </w:r>
          </w:p>
        </w:tc>
        <w:tc>
          <w:tcPr>
            <w:tcW w:w="7409" w:type="dxa"/>
          </w:tcPr>
          <w:p w14:paraId="39953B62" w14:textId="77777777" w:rsidR="008D7239" w:rsidRDefault="008D7239" w:rsidP="008D7239">
            <w:pPr>
              <w:widowControl w:val="0"/>
              <w:autoSpaceDE w:val="0"/>
              <w:autoSpaceDN w:val="0"/>
              <w:adjustRightInd w:val="0"/>
              <w:contextualSpacing/>
            </w:pPr>
            <w:r w:rsidRPr="00A9786F">
              <w:t>For each person selected: NUM1 (0=not selected and 1=selected)</w:t>
            </w:r>
          </w:p>
          <w:p w14:paraId="39953B63" w14:textId="77777777" w:rsidR="008D7239" w:rsidRPr="00A9786F" w:rsidRDefault="008D7239" w:rsidP="008D7239">
            <w:pPr>
              <w:widowControl w:val="0"/>
              <w:autoSpaceDE w:val="0"/>
              <w:autoSpaceDN w:val="0"/>
              <w:adjustRightInd w:val="0"/>
              <w:contextualSpacing/>
            </w:pPr>
            <w:r w:rsidRPr="009C5709">
              <w:t>Owner_None: NUM1 (0=not selected and 1=selected)</w:t>
            </w:r>
          </w:p>
        </w:tc>
      </w:tr>
      <w:tr w:rsidR="008D7239" w:rsidRPr="004023D8" w14:paraId="39953B67" w14:textId="77777777" w:rsidTr="008D7239">
        <w:tc>
          <w:tcPr>
            <w:tcW w:w="2059" w:type="dxa"/>
          </w:tcPr>
          <w:p w14:paraId="39953B65" w14:textId="77777777" w:rsidR="008D7239" w:rsidRPr="004023D8" w:rsidRDefault="008D7239" w:rsidP="008D7239">
            <w:r w:rsidRPr="004023D8">
              <w:t>Data Needed</w:t>
            </w:r>
          </w:p>
        </w:tc>
        <w:tc>
          <w:tcPr>
            <w:tcW w:w="7409" w:type="dxa"/>
          </w:tcPr>
          <w:p w14:paraId="39953B66" w14:textId="77777777" w:rsidR="008D7239" w:rsidRPr="004023D8" w:rsidRDefault="008D7239" w:rsidP="008D7239">
            <w:r>
              <w:t>Roster names</w:t>
            </w:r>
          </w:p>
        </w:tc>
      </w:tr>
      <w:tr w:rsidR="008D7239" w:rsidRPr="004023D8" w14:paraId="39953B6A" w14:textId="77777777" w:rsidTr="008D7239">
        <w:tc>
          <w:tcPr>
            <w:tcW w:w="2059" w:type="dxa"/>
          </w:tcPr>
          <w:p w14:paraId="39953B68" w14:textId="77777777" w:rsidR="008D7239" w:rsidRPr="004023D8" w:rsidRDefault="008D7239" w:rsidP="008D7239">
            <w:r w:rsidRPr="004023D8">
              <w:t>Universe</w:t>
            </w:r>
          </w:p>
        </w:tc>
        <w:tc>
          <w:tcPr>
            <w:tcW w:w="7409" w:type="dxa"/>
          </w:tcPr>
          <w:p w14:paraId="39953B69" w14:textId="77777777" w:rsidR="008D7239" w:rsidRPr="004023D8" w:rsidRDefault="004D2DFF" w:rsidP="008D7239">
            <w:r>
              <w:t xml:space="preserve">Roster size &gt;1 AND </w:t>
            </w:r>
            <w:r w:rsidR="008D7239">
              <w:t>HOME = “</w:t>
            </w:r>
            <w:r w:rsidR="008D7239" w:rsidRPr="00A9786F">
              <w:t>Owned by you or someone in this household with a mortgage or loan</w:t>
            </w:r>
            <w:r w:rsidR="008D7239">
              <w:t>” or “</w:t>
            </w:r>
            <w:r w:rsidR="008D7239" w:rsidRPr="00A9786F">
              <w:t>Owned by you or someone in this household free and clear</w:t>
            </w:r>
            <w:r w:rsidR="008D7239">
              <w:t>” or “Rented”</w:t>
            </w:r>
          </w:p>
        </w:tc>
      </w:tr>
      <w:tr w:rsidR="008D7239" w:rsidRPr="004023D8" w14:paraId="39953B6D" w14:textId="77777777" w:rsidTr="008D7239">
        <w:tc>
          <w:tcPr>
            <w:tcW w:w="2059" w:type="dxa"/>
          </w:tcPr>
          <w:p w14:paraId="39953B6B" w14:textId="77777777" w:rsidR="008D7239" w:rsidRPr="008D5C7D" w:rsidRDefault="008D7239" w:rsidP="008D7239">
            <w:r w:rsidRPr="008D5C7D">
              <w:t>Question Wording</w:t>
            </w:r>
          </w:p>
        </w:tc>
        <w:tc>
          <w:tcPr>
            <w:tcW w:w="7409" w:type="dxa"/>
          </w:tcPr>
          <w:p w14:paraId="39953B6C" w14:textId="77777777" w:rsidR="008D7239" w:rsidRPr="00864595" w:rsidRDefault="008D7239" w:rsidP="008D7239">
            <w:pPr>
              <w:contextualSpacing/>
              <w:rPr>
                <w:b/>
              </w:rPr>
            </w:pPr>
            <w:r w:rsidRPr="0030097A">
              <w:rPr>
                <w:b/>
              </w:rPr>
              <w:t>Of the people who &lt;FILL1&gt; at &lt;ADDRESS&gt;, who &lt;FILL2&gt;the house, apartment, or mobile home on &lt;REFDATE&gt;?</w:t>
            </w:r>
            <w:r w:rsidRPr="00A9786F">
              <w:t xml:space="preserve">  </w:t>
            </w:r>
            <w:r w:rsidRPr="00854FDD">
              <w:rPr>
                <w:color w:val="0000FF"/>
                <w:u w:val="single"/>
              </w:rPr>
              <w:t>(Help)</w:t>
            </w:r>
          </w:p>
        </w:tc>
      </w:tr>
      <w:tr w:rsidR="008D7239" w:rsidRPr="004023D8" w14:paraId="39953B78" w14:textId="77777777" w:rsidTr="008D7239">
        <w:tc>
          <w:tcPr>
            <w:tcW w:w="2059" w:type="dxa"/>
          </w:tcPr>
          <w:p w14:paraId="39953B6E" w14:textId="77777777" w:rsidR="008D7239" w:rsidRPr="004023D8" w:rsidRDefault="008D7239" w:rsidP="008D7239">
            <w:r w:rsidRPr="004023D8">
              <w:t>Question Wording Fills</w:t>
            </w:r>
          </w:p>
        </w:tc>
        <w:tc>
          <w:tcPr>
            <w:tcW w:w="7409" w:type="dxa"/>
          </w:tcPr>
          <w:p w14:paraId="39953B6F" w14:textId="77777777" w:rsidR="008D7239" w:rsidRDefault="008D7239" w:rsidP="008D7239">
            <w:r w:rsidRPr="004023D8">
              <w:t xml:space="preserve">If current date is before REFDATE, then </w:t>
            </w:r>
          </w:p>
          <w:p w14:paraId="39953B70" w14:textId="77777777" w:rsidR="008D7239" w:rsidRPr="00000432" w:rsidRDefault="008D7239" w:rsidP="008D7239">
            <w:pPr>
              <w:pStyle w:val="ListParagraph"/>
              <w:numPr>
                <w:ilvl w:val="0"/>
                <w:numId w:val="3"/>
              </w:numPr>
            </w:pPr>
            <w:r w:rsidRPr="004023D8">
              <w:t xml:space="preserve">&lt;FILL1&gt; = </w:t>
            </w:r>
            <w:r>
              <w:t>“</w:t>
            </w:r>
            <w:r>
              <w:rPr>
                <w:b/>
              </w:rPr>
              <w:t>will</w:t>
            </w:r>
            <w:r w:rsidR="004D2DFF">
              <w:rPr>
                <w:b/>
              </w:rPr>
              <w:t xml:space="preserve"> be living</w:t>
            </w:r>
            <w:r w:rsidRPr="008D5C7D">
              <w:rPr>
                <w:b/>
              </w:rPr>
              <w:t>”</w:t>
            </w:r>
          </w:p>
          <w:p w14:paraId="39953B71" w14:textId="77777777" w:rsidR="004D2DFF" w:rsidRDefault="004D2DFF" w:rsidP="008D7239">
            <w:pPr>
              <w:pStyle w:val="ListParagraph"/>
              <w:numPr>
                <w:ilvl w:val="0"/>
                <w:numId w:val="3"/>
              </w:numPr>
            </w:pPr>
            <w:r>
              <w:t>If HOME=Rented, &lt;FILL2&gt; = “</w:t>
            </w:r>
            <w:r>
              <w:rPr>
                <w:b/>
              </w:rPr>
              <w:t>will rent”</w:t>
            </w:r>
          </w:p>
          <w:p w14:paraId="39953B72" w14:textId="77777777" w:rsidR="008D7239" w:rsidRPr="00864595" w:rsidRDefault="004D2DFF" w:rsidP="008D7239">
            <w:pPr>
              <w:pStyle w:val="ListParagraph"/>
              <w:numPr>
                <w:ilvl w:val="0"/>
                <w:numId w:val="3"/>
              </w:numPr>
            </w:pPr>
            <w:r>
              <w:t xml:space="preserve">Else, </w:t>
            </w:r>
            <w:r w:rsidR="008D7239" w:rsidRPr="00000432">
              <w:t>&lt;FILL2&gt;</w:t>
            </w:r>
            <w:r w:rsidR="008D7239">
              <w:rPr>
                <w:b/>
              </w:rPr>
              <w:t xml:space="preserve"> = </w:t>
            </w:r>
            <w:r w:rsidR="008D7239" w:rsidRPr="00000432">
              <w:t>“</w:t>
            </w:r>
            <w:r>
              <w:rPr>
                <w:b/>
              </w:rPr>
              <w:t>will own</w:t>
            </w:r>
            <w:r w:rsidR="008D7239">
              <w:t>”</w:t>
            </w:r>
          </w:p>
          <w:p w14:paraId="39953B73" w14:textId="77777777" w:rsidR="008D7239" w:rsidRDefault="008D7239" w:rsidP="008D7239">
            <w:r w:rsidRPr="004023D8">
              <w:t>If current da</w:t>
            </w:r>
            <w:r>
              <w:t xml:space="preserve">te is on or after REFDATE, then </w:t>
            </w:r>
          </w:p>
          <w:p w14:paraId="39953B74" w14:textId="77777777" w:rsidR="008D7239" w:rsidRPr="00000432" w:rsidRDefault="008D7239" w:rsidP="008D7239">
            <w:pPr>
              <w:pStyle w:val="ListParagraph"/>
              <w:numPr>
                <w:ilvl w:val="0"/>
                <w:numId w:val="3"/>
              </w:numPr>
            </w:pPr>
            <w:r w:rsidRPr="004023D8">
              <w:t>&lt;FILL1&gt;</w:t>
            </w:r>
            <w:r>
              <w:t xml:space="preserve"> </w:t>
            </w:r>
            <w:r w:rsidRPr="004023D8">
              <w:t>=</w:t>
            </w:r>
            <w:r w:rsidRPr="008D5C7D">
              <w:rPr>
                <w:b/>
              </w:rPr>
              <w:t xml:space="preserve"> “</w:t>
            </w:r>
            <w:r w:rsidR="004D2DFF">
              <w:rPr>
                <w:b/>
              </w:rPr>
              <w:t>lived</w:t>
            </w:r>
            <w:r w:rsidRPr="008D5C7D">
              <w:rPr>
                <w:b/>
              </w:rPr>
              <w:t>”</w:t>
            </w:r>
          </w:p>
          <w:p w14:paraId="39953B75" w14:textId="77777777" w:rsidR="004D2DFF" w:rsidRDefault="004D2DFF" w:rsidP="004D2DFF">
            <w:pPr>
              <w:pStyle w:val="ListParagraph"/>
              <w:numPr>
                <w:ilvl w:val="0"/>
                <w:numId w:val="3"/>
              </w:numPr>
            </w:pPr>
            <w:r>
              <w:t>If HOME=Rented, &lt;FILL2&gt; = “</w:t>
            </w:r>
            <w:r>
              <w:rPr>
                <w:b/>
              </w:rPr>
              <w:t>rented”</w:t>
            </w:r>
          </w:p>
          <w:p w14:paraId="39953B76" w14:textId="77777777" w:rsidR="004D2DFF" w:rsidRPr="00864595" w:rsidRDefault="004D2DFF" w:rsidP="004D2DFF">
            <w:pPr>
              <w:pStyle w:val="ListParagraph"/>
              <w:numPr>
                <w:ilvl w:val="0"/>
                <w:numId w:val="3"/>
              </w:numPr>
            </w:pPr>
            <w:r>
              <w:t xml:space="preserve">Else, </w:t>
            </w:r>
            <w:r w:rsidRPr="00000432">
              <w:t>&lt;FILL2&gt;</w:t>
            </w:r>
            <w:r>
              <w:rPr>
                <w:b/>
              </w:rPr>
              <w:t xml:space="preserve"> = </w:t>
            </w:r>
            <w:r w:rsidRPr="00000432">
              <w:t>“</w:t>
            </w:r>
            <w:r>
              <w:rPr>
                <w:b/>
              </w:rPr>
              <w:t>owned</w:t>
            </w:r>
            <w:r>
              <w:t>”</w:t>
            </w:r>
          </w:p>
          <w:p w14:paraId="39953B77" w14:textId="77777777" w:rsidR="008D7239" w:rsidRPr="004023D8" w:rsidRDefault="008D7239" w:rsidP="004D2DFF">
            <w:pPr>
              <w:pStyle w:val="ListParagraph"/>
            </w:pPr>
          </w:p>
        </w:tc>
      </w:tr>
      <w:tr w:rsidR="008D7239" w:rsidRPr="004023D8" w14:paraId="39953B7C" w14:textId="77777777" w:rsidTr="008D7239">
        <w:tc>
          <w:tcPr>
            <w:tcW w:w="2059" w:type="dxa"/>
          </w:tcPr>
          <w:p w14:paraId="39953B79" w14:textId="77777777" w:rsidR="008D7239" w:rsidRPr="004023D8" w:rsidRDefault="008D7239" w:rsidP="008D7239">
            <w:r w:rsidRPr="004023D8">
              <w:t>Response Options</w:t>
            </w:r>
          </w:p>
        </w:tc>
        <w:tc>
          <w:tcPr>
            <w:tcW w:w="7409" w:type="dxa"/>
          </w:tcPr>
          <w:p w14:paraId="39953B7A" w14:textId="77777777" w:rsidR="004D2DFF" w:rsidRPr="00A9786F" w:rsidRDefault="004D2DFF" w:rsidP="004D2DFF">
            <w:pPr>
              <w:widowControl w:val="0"/>
              <w:numPr>
                <w:ilvl w:val="0"/>
                <w:numId w:val="44"/>
              </w:numPr>
              <w:autoSpaceDE w:val="0"/>
              <w:autoSpaceDN w:val="0"/>
              <w:adjustRightInd w:val="0"/>
              <w:contextualSpacing/>
            </w:pPr>
            <w:r w:rsidRPr="00A9786F">
              <w:t>Check</w:t>
            </w:r>
            <w:r w:rsidRPr="00A9786F">
              <w:rPr>
                <w:spacing w:val="-11"/>
              </w:rPr>
              <w:t xml:space="preserve"> </w:t>
            </w:r>
            <w:r w:rsidRPr="00A9786F">
              <w:t>boxes where each name from the roster is assigned to a check box.</w:t>
            </w:r>
          </w:p>
          <w:p w14:paraId="39953B7B" w14:textId="77777777" w:rsidR="008D7239" w:rsidRPr="00A9786F" w:rsidRDefault="004D2DFF" w:rsidP="004D2DFF">
            <w:pPr>
              <w:numPr>
                <w:ilvl w:val="0"/>
                <w:numId w:val="44"/>
              </w:numPr>
              <w:contextualSpacing/>
            </w:pPr>
            <w:r w:rsidRPr="00A9786F">
              <w:t>Also, include a box for “None of the above”</w:t>
            </w:r>
            <w:r>
              <w:t>.</w:t>
            </w:r>
          </w:p>
        </w:tc>
      </w:tr>
      <w:tr w:rsidR="008D7239" w:rsidRPr="004023D8" w14:paraId="39953B7F" w14:textId="77777777" w:rsidTr="008D7239">
        <w:tc>
          <w:tcPr>
            <w:tcW w:w="2059" w:type="dxa"/>
          </w:tcPr>
          <w:p w14:paraId="39953B7D" w14:textId="77777777" w:rsidR="008D7239" w:rsidRPr="004023D8" w:rsidRDefault="008D7239" w:rsidP="008D7239">
            <w:r w:rsidRPr="004023D8">
              <w:t>Response Options Fills</w:t>
            </w:r>
          </w:p>
        </w:tc>
        <w:tc>
          <w:tcPr>
            <w:tcW w:w="7409" w:type="dxa"/>
          </w:tcPr>
          <w:p w14:paraId="39953B7E" w14:textId="77777777" w:rsidR="008D7239" w:rsidRPr="004023D8" w:rsidRDefault="008D7239" w:rsidP="008D7239">
            <w:r w:rsidRPr="004023D8">
              <w:t>N/A</w:t>
            </w:r>
          </w:p>
        </w:tc>
      </w:tr>
      <w:tr w:rsidR="008D7239" w:rsidRPr="004023D8" w14:paraId="39953B82" w14:textId="77777777" w:rsidTr="008D7239">
        <w:tc>
          <w:tcPr>
            <w:tcW w:w="2059" w:type="dxa"/>
          </w:tcPr>
          <w:p w14:paraId="39953B80" w14:textId="77777777" w:rsidR="008D7239" w:rsidRPr="004023D8" w:rsidRDefault="008D7239" w:rsidP="008D7239">
            <w:r w:rsidRPr="004023D8">
              <w:t>Edits/Errors</w:t>
            </w:r>
          </w:p>
        </w:tc>
        <w:tc>
          <w:tcPr>
            <w:tcW w:w="7409" w:type="dxa"/>
          </w:tcPr>
          <w:p w14:paraId="39953B81" w14:textId="77777777" w:rsidR="008D7239" w:rsidRPr="004023D8" w:rsidRDefault="004D2DFF" w:rsidP="008D7239">
            <w:r w:rsidRPr="008051E7">
              <w:t>Soft edit for nonresponse: “Please provide an answer to the question.”</w:t>
            </w:r>
          </w:p>
        </w:tc>
      </w:tr>
      <w:tr w:rsidR="008D7239" w:rsidRPr="004023D8" w14:paraId="39953B85" w14:textId="77777777" w:rsidTr="008D7239">
        <w:tc>
          <w:tcPr>
            <w:tcW w:w="2059" w:type="dxa"/>
          </w:tcPr>
          <w:p w14:paraId="39953B83" w14:textId="77777777" w:rsidR="008D7239" w:rsidRPr="004023D8" w:rsidRDefault="008D7239" w:rsidP="008D7239">
            <w:r w:rsidRPr="004023D8">
              <w:t>Branching</w:t>
            </w:r>
          </w:p>
        </w:tc>
        <w:tc>
          <w:tcPr>
            <w:tcW w:w="7409" w:type="dxa"/>
          </w:tcPr>
          <w:p w14:paraId="39953B84" w14:textId="77777777" w:rsidR="008D7239" w:rsidRPr="004023D8" w:rsidRDefault="004D2DFF" w:rsidP="008D7239">
            <w:r>
              <w:t>Goto DASHBOARD</w:t>
            </w:r>
          </w:p>
        </w:tc>
      </w:tr>
      <w:tr w:rsidR="008D7239" w:rsidRPr="004023D8" w14:paraId="39953B88" w14:textId="77777777" w:rsidTr="008D7239">
        <w:tc>
          <w:tcPr>
            <w:tcW w:w="2059" w:type="dxa"/>
          </w:tcPr>
          <w:p w14:paraId="39953B86" w14:textId="77777777" w:rsidR="008D7239" w:rsidRPr="004023D8" w:rsidRDefault="008D7239" w:rsidP="008D7239">
            <w:r w:rsidRPr="004023D8">
              <w:t>Help Text link</w:t>
            </w:r>
          </w:p>
        </w:tc>
        <w:tc>
          <w:tcPr>
            <w:tcW w:w="7409" w:type="dxa"/>
          </w:tcPr>
          <w:p w14:paraId="39953B87" w14:textId="77777777" w:rsidR="008D7239" w:rsidRPr="004023D8" w:rsidRDefault="004D2DFF" w:rsidP="008D7239">
            <w:r>
              <w:t>OWNER</w:t>
            </w:r>
          </w:p>
        </w:tc>
      </w:tr>
      <w:tr w:rsidR="008D7239" w:rsidRPr="004023D8" w14:paraId="39953B91" w14:textId="77777777" w:rsidTr="008D7239">
        <w:tc>
          <w:tcPr>
            <w:tcW w:w="2059" w:type="dxa"/>
          </w:tcPr>
          <w:p w14:paraId="39953B89" w14:textId="77777777" w:rsidR="008D7239" w:rsidRPr="004023D8" w:rsidRDefault="008D7239" w:rsidP="008D7239">
            <w:r w:rsidRPr="004023D8">
              <w:t>Special Instructions</w:t>
            </w:r>
          </w:p>
        </w:tc>
        <w:tc>
          <w:tcPr>
            <w:tcW w:w="7409" w:type="dxa"/>
          </w:tcPr>
          <w:p w14:paraId="39953B8A" w14:textId="77777777" w:rsidR="008B6EE9" w:rsidRPr="00A9786F" w:rsidRDefault="008B6EE9" w:rsidP="008B6EE9">
            <w:pPr>
              <w:widowControl w:val="0"/>
              <w:autoSpaceDE w:val="0"/>
              <w:autoSpaceDN w:val="0"/>
              <w:adjustRightInd w:val="0"/>
              <w:contextualSpacing/>
            </w:pPr>
            <w:r w:rsidRPr="00A9786F">
              <w:t>This</w:t>
            </w:r>
            <w:r w:rsidRPr="00A9786F">
              <w:rPr>
                <w:spacing w:val="-9"/>
              </w:rPr>
              <w:t xml:space="preserve"> </w:t>
            </w:r>
            <w:r w:rsidRPr="00A9786F">
              <w:t>question</w:t>
            </w:r>
            <w:r w:rsidRPr="00A9786F">
              <w:rPr>
                <w:spacing w:val="-7"/>
              </w:rPr>
              <w:t xml:space="preserve"> </w:t>
            </w:r>
            <w:r w:rsidRPr="00A9786F">
              <w:t>is</w:t>
            </w:r>
            <w:r w:rsidRPr="00A9786F">
              <w:rPr>
                <w:spacing w:val="-1"/>
              </w:rPr>
              <w:t xml:space="preserve"> </w:t>
            </w:r>
            <w:r w:rsidRPr="00A9786F">
              <w:t>used</w:t>
            </w:r>
            <w:r w:rsidRPr="00A9786F">
              <w:rPr>
                <w:spacing w:val="-4"/>
              </w:rPr>
              <w:t xml:space="preserve"> </w:t>
            </w:r>
            <w:r w:rsidRPr="00A9786F">
              <w:t>to</w:t>
            </w:r>
            <w:r w:rsidRPr="00A9786F">
              <w:rPr>
                <w:spacing w:val="-2"/>
              </w:rPr>
              <w:t xml:space="preserve"> </w:t>
            </w:r>
            <w:r w:rsidRPr="00A9786F">
              <w:t>select the</w:t>
            </w:r>
            <w:r w:rsidRPr="00A9786F">
              <w:rPr>
                <w:spacing w:val="-2"/>
              </w:rPr>
              <w:t xml:space="preserve"> </w:t>
            </w:r>
            <w:r w:rsidRPr="00A9786F">
              <w:t>refe</w:t>
            </w:r>
            <w:r w:rsidRPr="00A9786F">
              <w:rPr>
                <w:spacing w:val="1"/>
              </w:rPr>
              <w:t>re</w:t>
            </w:r>
            <w:r w:rsidRPr="00A9786F">
              <w:t>nce</w:t>
            </w:r>
            <w:r w:rsidRPr="00A9786F">
              <w:rPr>
                <w:spacing w:val="-6"/>
              </w:rPr>
              <w:t xml:space="preserve"> </w:t>
            </w:r>
            <w:r w:rsidRPr="00A9786F">
              <w:t>per</w:t>
            </w:r>
            <w:r w:rsidRPr="00A9786F">
              <w:rPr>
                <w:spacing w:val="-1"/>
              </w:rPr>
              <w:t>s</w:t>
            </w:r>
            <w:r w:rsidRPr="00A9786F">
              <w:t>on</w:t>
            </w:r>
            <w:r w:rsidRPr="00A9786F">
              <w:rPr>
                <w:spacing w:val="-3"/>
              </w:rPr>
              <w:t xml:space="preserve"> </w:t>
            </w:r>
            <w:r w:rsidRPr="00A9786F">
              <w:t>for</w:t>
            </w:r>
            <w:r w:rsidRPr="00A9786F">
              <w:rPr>
                <w:spacing w:val="-2"/>
              </w:rPr>
              <w:t xml:space="preserve"> </w:t>
            </w:r>
            <w:r w:rsidRPr="00A9786F">
              <w:t>the</w:t>
            </w:r>
            <w:r w:rsidRPr="00A9786F">
              <w:rPr>
                <w:spacing w:val="-2"/>
              </w:rPr>
              <w:t xml:space="preserve"> </w:t>
            </w:r>
            <w:r w:rsidRPr="00A9786F">
              <w:t>re</w:t>
            </w:r>
            <w:r w:rsidRPr="00A9786F">
              <w:rPr>
                <w:spacing w:val="-2"/>
              </w:rPr>
              <w:t>m</w:t>
            </w:r>
            <w:r w:rsidRPr="00A9786F">
              <w:t>ainder</w:t>
            </w:r>
            <w:r w:rsidRPr="00A9786F">
              <w:rPr>
                <w:spacing w:val="-6"/>
              </w:rPr>
              <w:t xml:space="preserve"> </w:t>
            </w:r>
            <w:r w:rsidRPr="00A9786F">
              <w:t>of</w:t>
            </w:r>
            <w:r w:rsidRPr="00A9786F">
              <w:rPr>
                <w:spacing w:val="-2"/>
              </w:rPr>
              <w:t xml:space="preserve"> </w:t>
            </w:r>
            <w:r w:rsidRPr="00A9786F">
              <w:t>the</w:t>
            </w:r>
            <w:r w:rsidRPr="00A9786F">
              <w:rPr>
                <w:spacing w:val="-2"/>
              </w:rPr>
              <w:t xml:space="preserve"> </w:t>
            </w:r>
            <w:r w:rsidRPr="00A9786F">
              <w:t>surve</w:t>
            </w:r>
            <w:r w:rsidRPr="00A9786F">
              <w:rPr>
                <w:spacing w:val="2"/>
              </w:rPr>
              <w:t>y</w:t>
            </w:r>
            <w:r w:rsidRPr="00A9786F">
              <w:t>:</w:t>
            </w:r>
          </w:p>
          <w:p w14:paraId="39953B8B" w14:textId="77777777" w:rsidR="008B6EE9" w:rsidRPr="00A9786F" w:rsidRDefault="008B6EE9" w:rsidP="008B6EE9">
            <w:pPr>
              <w:widowControl w:val="0"/>
              <w:numPr>
                <w:ilvl w:val="0"/>
                <w:numId w:val="47"/>
              </w:numPr>
              <w:tabs>
                <w:tab w:val="left" w:pos="723"/>
              </w:tabs>
              <w:autoSpaceDE w:val="0"/>
              <w:autoSpaceDN w:val="0"/>
              <w:adjustRightInd w:val="0"/>
              <w:contextualSpacing/>
            </w:pPr>
            <w:r w:rsidRPr="00A9786F">
              <w:t>If</w:t>
            </w:r>
            <w:r w:rsidRPr="00A9786F">
              <w:rPr>
                <w:spacing w:val="-1"/>
              </w:rPr>
              <w:t xml:space="preserve"> </w:t>
            </w:r>
            <w:r w:rsidRPr="00A9786F">
              <w:t>one</w:t>
            </w:r>
            <w:r w:rsidRPr="00A9786F">
              <w:rPr>
                <w:spacing w:val="-3"/>
              </w:rPr>
              <w:t xml:space="preserve"> </w:t>
            </w:r>
            <w:r w:rsidRPr="00A9786F">
              <w:t>person</w:t>
            </w:r>
            <w:r w:rsidRPr="00A9786F">
              <w:rPr>
                <w:spacing w:val="-6"/>
              </w:rPr>
              <w:t xml:space="preserve"> </w:t>
            </w:r>
            <w:r w:rsidRPr="00A9786F">
              <w:t>is</w:t>
            </w:r>
            <w:r w:rsidRPr="00A9786F">
              <w:rPr>
                <w:spacing w:val="-1"/>
              </w:rPr>
              <w:t xml:space="preserve"> </w:t>
            </w:r>
            <w:r w:rsidRPr="00A9786F">
              <w:t>selec</w:t>
            </w:r>
            <w:r w:rsidRPr="00A9786F">
              <w:rPr>
                <w:spacing w:val="1"/>
              </w:rPr>
              <w:t>t</w:t>
            </w:r>
            <w:r w:rsidRPr="00A9786F">
              <w:t>ed,</w:t>
            </w:r>
            <w:r w:rsidRPr="00A9786F">
              <w:rPr>
                <w:spacing w:val="-2"/>
              </w:rPr>
              <w:t xml:space="preserve"> </w:t>
            </w:r>
            <w:r w:rsidRPr="00A9786F">
              <w:t>that p</w:t>
            </w:r>
            <w:r w:rsidRPr="00A9786F">
              <w:rPr>
                <w:spacing w:val="-2"/>
              </w:rPr>
              <w:t>e</w:t>
            </w:r>
            <w:r w:rsidRPr="00A9786F">
              <w:t>rson</w:t>
            </w:r>
            <w:r w:rsidRPr="00A9786F">
              <w:rPr>
                <w:spacing w:val="-1"/>
              </w:rPr>
              <w:t xml:space="preserve"> </w:t>
            </w:r>
            <w:r w:rsidRPr="00A9786F">
              <w:t>is</w:t>
            </w:r>
            <w:r w:rsidRPr="00A9786F">
              <w:rPr>
                <w:spacing w:val="-1"/>
              </w:rPr>
              <w:t xml:space="preserve"> </w:t>
            </w:r>
            <w:r w:rsidRPr="00A9786F">
              <w:t>the</w:t>
            </w:r>
            <w:r w:rsidRPr="00A9786F">
              <w:rPr>
                <w:spacing w:val="-2"/>
              </w:rPr>
              <w:t xml:space="preserve"> </w:t>
            </w:r>
            <w:r w:rsidRPr="00A9786F">
              <w:t>reference</w:t>
            </w:r>
            <w:r w:rsidRPr="00A9786F">
              <w:rPr>
                <w:spacing w:val="-7"/>
              </w:rPr>
              <w:t xml:space="preserve"> </w:t>
            </w:r>
            <w:r w:rsidRPr="00A9786F">
              <w:t>person.</w:t>
            </w:r>
          </w:p>
          <w:p w14:paraId="39953B8C" w14:textId="77777777" w:rsidR="008B6EE9" w:rsidRPr="00A9786F" w:rsidRDefault="008B6EE9" w:rsidP="008B6EE9">
            <w:pPr>
              <w:widowControl w:val="0"/>
              <w:numPr>
                <w:ilvl w:val="0"/>
                <w:numId w:val="47"/>
              </w:numPr>
              <w:tabs>
                <w:tab w:val="left" w:pos="723"/>
              </w:tabs>
              <w:autoSpaceDE w:val="0"/>
              <w:autoSpaceDN w:val="0"/>
              <w:adjustRightInd w:val="0"/>
              <w:ind w:right="637"/>
              <w:contextualSpacing/>
            </w:pPr>
            <w:r w:rsidRPr="00A9786F">
              <w:t>If</w:t>
            </w:r>
            <w:r w:rsidRPr="00A9786F">
              <w:rPr>
                <w:spacing w:val="1"/>
              </w:rPr>
              <w:t xml:space="preserve"> </w:t>
            </w:r>
            <w:r w:rsidRPr="00A9786F">
              <w:rPr>
                <w:spacing w:val="-2"/>
              </w:rPr>
              <w:t>m</w:t>
            </w:r>
            <w:r w:rsidRPr="00A9786F">
              <w:rPr>
                <w:spacing w:val="1"/>
              </w:rPr>
              <w:t>u</w:t>
            </w:r>
            <w:r w:rsidRPr="00A9786F">
              <w:t>ltiple</w:t>
            </w:r>
            <w:r w:rsidRPr="00A9786F">
              <w:rPr>
                <w:spacing w:val="-2"/>
              </w:rPr>
              <w:t xml:space="preserve"> </w:t>
            </w:r>
            <w:r w:rsidRPr="00A9786F">
              <w:t>people</w:t>
            </w:r>
            <w:r w:rsidRPr="00A9786F">
              <w:rPr>
                <w:spacing w:val="-5"/>
              </w:rPr>
              <w:t xml:space="preserve"> </w:t>
            </w:r>
            <w:r w:rsidRPr="00A9786F">
              <w:t>are</w:t>
            </w:r>
            <w:r w:rsidRPr="00A9786F">
              <w:rPr>
                <w:spacing w:val="-2"/>
              </w:rPr>
              <w:t xml:space="preserve"> </w:t>
            </w:r>
            <w:r w:rsidRPr="00A9786F">
              <w:t>selected,</w:t>
            </w:r>
            <w:r w:rsidRPr="00A9786F">
              <w:rPr>
                <w:spacing w:val="-7"/>
              </w:rPr>
              <w:t xml:space="preserve"> </w:t>
            </w:r>
            <w:r w:rsidRPr="00A9786F">
              <w:t>the</w:t>
            </w:r>
            <w:r w:rsidRPr="00A9786F">
              <w:rPr>
                <w:spacing w:val="-2"/>
              </w:rPr>
              <w:t xml:space="preserve"> </w:t>
            </w:r>
            <w:r w:rsidRPr="00A9786F">
              <w:t>first</w:t>
            </w:r>
            <w:r w:rsidRPr="00A9786F">
              <w:rPr>
                <w:spacing w:val="-3"/>
              </w:rPr>
              <w:t xml:space="preserve"> </w:t>
            </w:r>
            <w:r w:rsidRPr="00A9786F">
              <w:t>person</w:t>
            </w:r>
            <w:r w:rsidRPr="00A9786F">
              <w:rPr>
                <w:spacing w:val="-5"/>
              </w:rPr>
              <w:t xml:space="preserve"> </w:t>
            </w:r>
            <w:r w:rsidRPr="00A9786F">
              <w:t>listed -</w:t>
            </w:r>
            <w:r w:rsidRPr="00A9786F">
              <w:rPr>
                <w:spacing w:val="-1"/>
              </w:rPr>
              <w:t xml:space="preserve"> </w:t>
            </w:r>
            <w:r w:rsidRPr="00A9786F">
              <w:t>of</w:t>
            </w:r>
            <w:r w:rsidRPr="00A9786F">
              <w:rPr>
                <w:spacing w:val="-2"/>
              </w:rPr>
              <w:t xml:space="preserve"> </w:t>
            </w:r>
            <w:r w:rsidRPr="00A9786F">
              <w:t>those</w:t>
            </w:r>
            <w:r w:rsidRPr="00A9786F">
              <w:rPr>
                <w:spacing w:val="-4"/>
              </w:rPr>
              <w:t xml:space="preserve"> </w:t>
            </w:r>
            <w:r w:rsidRPr="00A9786F">
              <w:t xml:space="preserve">selected </w:t>
            </w:r>
            <w:r w:rsidRPr="00A9786F">
              <w:rPr>
                <w:w w:val="99"/>
              </w:rPr>
              <w:t>people</w:t>
            </w:r>
            <w:r w:rsidRPr="00A9786F">
              <w:t xml:space="preserve"> </w:t>
            </w:r>
            <w:r w:rsidRPr="00A9786F">
              <w:rPr>
                <w:w w:val="99"/>
              </w:rPr>
              <w:t>-</w:t>
            </w:r>
            <w:r w:rsidRPr="00A9786F">
              <w:t xml:space="preserve"> becomes</w:t>
            </w:r>
            <w:r w:rsidRPr="00A9786F">
              <w:rPr>
                <w:spacing w:val="-7"/>
              </w:rPr>
              <w:t xml:space="preserve"> </w:t>
            </w:r>
            <w:r w:rsidRPr="00A9786F">
              <w:t>the</w:t>
            </w:r>
            <w:r w:rsidRPr="00A9786F">
              <w:rPr>
                <w:spacing w:val="-2"/>
              </w:rPr>
              <w:t xml:space="preserve"> </w:t>
            </w:r>
            <w:r w:rsidRPr="00A9786F">
              <w:t>re</w:t>
            </w:r>
            <w:r w:rsidRPr="00A9786F">
              <w:rPr>
                <w:spacing w:val="1"/>
              </w:rPr>
              <w:t>f</w:t>
            </w:r>
            <w:r w:rsidRPr="00A9786F">
              <w:t>e</w:t>
            </w:r>
            <w:r w:rsidRPr="00A9786F">
              <w:rPr>
                <w:spacing w:val="1"/>
              </w:rPr>
              <w:t>r</w:t>
            </w:r>
            <w:r w:rsidRPr="00A9786F">
              <w:t>ence</w:t>
            </w:r>
            <w:r w:rsidRPr="00A9786F">
              <w:rPr>
                <w:spacing w:val="-5"/>
              </w:rPr>
              <w:t xml:space="preserve"> </w:t>
            </w:r>
            <w:r w:rsidRPr="00A9786F">
              <w:t>person.</w:t>
            </w:r>
          </w:p>
          <w:p w14:paraId="39953B8D" w14:textId="77777777" w:rsidR="008B6EE9" w:rsidRPr="00A9786F" w:rsidRDefault="008B6EE9" w:rsidP="008B6EE9">
            <w:pPr>
              <w:widowControl w:val="0"/>
              <w:numPr>
                <w:ilvl w:val="0"/>
                <w:numId w:val="47"/>
              </w:numPr>
              <w:tabs>
                <w:tab w:val="left" w:pos="723"/>
              </w:tabs>
              <w:autoSpaceDE w:val="0"/>
              <w:autoSpaceDN w:val="0"/>
              <w:adjustRightInd w:val="0"/>
              <w:ind w:right="201"/>
              <w:contextualSpacing/>
            </w:pPr>
            <w:r w:rsidRPr="00A9786F">
              <w:lastRenderedPageBreak/>
              <w:t>If</w:t>
            </w:r>
            <w:r w:rsidRPr="00A9786F">
              <w:rPr>
                <w:spacing w:val="-1"/>
              </w:rPr>
              <w:t xml:space="preserve"> </w:t>
            </w:r>
            <w:r w:rsidRPr="00A9786F">
              <w:t>"None</w:t>
            </w:r>
            <w:r w:rsidRPr="00A9786F">
              <w:rPr>
                <w:spacing w:val="-5"/>
              </w:rPr>
              <w:t xml:space="preserve"> </w:t>
            </w:r>
            <w:r w:rsidRPr="00A9786F">
              <w:t>of</w:t>
            </w:r>
            <w:r w:rsidRPr="00A9786F">
              <w:rPr>
                <w:spacing w:val="-2"/>
              </w:rPr>
              <w:t xml:space="preserve"> </w:t>
            </w:r>
            <w:r w:rsidRPr="00A9786F">
              <w:rPr>
                <w:spacing w:val="-1"/>
              </w:rPr>
              <w:t>t</w:t>
            </w:r>
            <w:r w:rsidRPr="00A9786F">
              <w:rPr>
                <w:spacing w:val="1"/>
              </w:rPr>
              <w:t>h</w:t>
            </w:r>
            <w:r w:rsidRPr="00A9786F">
              <w:t>e</w:t>
            </w:r>
            <w:r w:rsidRPr="00A9786F">
              <w:rPr>
                <w:spacing w:val="-1"/>
              </w:rPr>
              <w:t xml:space="preserve"> </w:t>
            </w:r>
            <w:r w:rsidRPr="00A9786F">
              <w:t>above"</w:t>
            </w:r>
            <w:r w:rsidRPr="00A9786F">
              <w:rPr>
                <w:spacing w:val="-6"/>
              </w:rPr>
              <w:t xml:space="preserve"> </w:t>
            </w:r>
            <w:r w:rsidRPr="00A9786F">
              <w:t>is</w:t>
            </w:r>
            <w:r w:rsidRPr="00A9786F">
              <w:rPr>
                <w:spacing w:val="-1"/>
              </w:rPr>
              <w:t xml:space="preserve"> </w:t>
            </w:r>
            <w:r w:rsidRPr="00A9786F">
              <w:t>selected,</w:t>
            </w:r>
            <w:r w:rsidRPr="00A9786F">
              <w:rPr>
                <w:spacing w:val="-7"/>
              </w:rPr>
              <w:t xml:space="preserve"> </w:t>
            </w:r>
            <w:r w:rsidRPr="00A9786F">
              <w:t>the</w:t>
            </w:r>
            <w:r w:rsidRPr="00A9786F">
              <w:rPr>
                <w:spacing w:val="-2"/>
              </w:rPr>
              <w:t xml:space="preserve"> </w:t>
            </w:r>
            <w:r w:rsidRPr="00A9786F">
              <w:t>reference</w:t>
            </w:r>
            <w:r w:rsidRPr="00A9786F">
              <w:rPr>
                <w:spacing w:val="-7"/>
              </w:rPr>
              <w:t xml:space="preserve"> </w:t>
            </w:r>
            <w:r w:rsidRPr="00A9786F">
              <w:t>pers</w:t>
            </w:r>
            <w:r w:rsidRPr="00A9786F">
              <w:rPr>
                <w:spacing w:val="2"/>
              </w:rPr>
              <w:t>o</w:t>
            </w:r>
            <w:r w:rsidRPr="00A9786F">
              <w:t>n</w:t>
            </w:r>
            <w:r w:rsidRPr="00A9786F">
              <w:rPr>
                <w:spacing w:val="-2"/>
              </w:rPr>
              <w:t xml:space="preserve"> </w:t>
            </w:r>
            <w:r w:rsidRPr="00A9786F">
              <w:t>is</w:t>
            </w:r>
            <w:r w:rsidRPr="00A9786F">
              <w:rPr>
                <w:spacing w:val="-1"/>
              </w:rPr>
              <w:t xml:space="preserve"> </w:t>
            </w:r>
            <w:r w:rsidRPr="00A9786F">
              <w:t>the</w:t>
            </w:r>
            <w:r w:rsidRPr="00A9786F">
              <w:rPr>
                <w:spacing w:val="-2"/>
              </w:rPr>
              <w:t xml:space="preserve"> </w:t>
            </w:r>
            <w:r w:rsidRPr="00A9786F">
              <w:t>first</w:t>
            </w:r>
            <w:r w:rsidRPr="00A9786F">
              <w:rPr>
                <w:spacing w:val="-3"/>
              </w:rPr>
              <w:t xml:space="preserve"> </w:t>
            </w:r>
            <w:r w:rsidRPr="00A9786F">
              <w:rPr>
                <w:spacing w:val="-1"/>
              </w:rPr>
              <w:t>p</w:t>
            </w:r>
            <w:r w:rsidRPr="00A9786F">
              <w:t>erson</w:t>
            </w:r>
            <w:r w:rsidRPr="00A9786F">
              <w:rPr>
                <w:spacing w:val="-4"/>
              </w:rPr>
              <w:t xml:space="preserve"> </w:t>
            </w:r>
            <w:r w:rsidRPr="00A9786F">
              <w:t>on</w:t>
            </w:r>
            <w:r w:rsidRPr="00A9786F">
              <w:rPr>
                <w:spacing w:val="-2"/>
              </w:rPr>
              <w:t xml:space="preserve"> </w:t>
            </w:r>
            <w:r w:rsidRPr="00A9786F">
              <w:t>the list.</w:t>
            </w:r>
          </w:p>
          <w:p w14:paraId="39953B8E" w14:textId="77777777" w:rsidR="008B6EE9" w:rsidRPr="00A9786F" w:rsidRDefault="008B6EE9" w:rsidP="008B6EE9">
            <w:pPr>
              <w:widowControl w:val="0"/>
              <w:numPr>
                <w:ilvl w:val="0"/>
                <w:numId w:val="47"/>
              </w:numPr>
              <w:tabs>
                <w:tab w:val="left" w:pos="723"/>
              </w:tabs>
              <w:autoSpaceDE w:val="0"/>
              <w:autoSpaceDN w:val="0"/>
              <w:adjustRightInd w:val="0"/>
              <w:ind w:right="223"/>
              <w:contextualSpacing/>
            </w:pPr>
            <w:r w:rsidRPr="00A9786F">
              <w:t>If</w:t>
            </w:r>
            <w:r w:rsidRPr="00A9786F">
              <w:rPr>
                <w:spacing w:val="-1"/>
              </w:rPr>
              <w:t xml:space="preserve"> </w:t>
            </w:r>
            <w:r w:rsidRPr="00A9786F">
              <w:t>the</w:t>
            </w:r>
            <w:r w:rsidRPr="00A9786F">
              <w:rPr>
                <w:spacing w:val="-2"/>
              </w:rPr>
              <w:t xml:space="preserve"> </w:t>
            </w:r>
            <w:r w:rsidRPr="00A9786F">
              <w:t>respon</w:t>
            </w:r>
            <w:r w:rsidRPr="00A9786F">
              <w:rPr>
                <w:spacing w:val="-1"/>
              </w:rPr>
              <w:t>d</w:t>
            </w:r>
            <w:r w:rsidRPr="00A9786F">
              <w:t>ent</w:t>
            </w:r>
            <w:r w:rsidRPr="00A9786F">
              <w:rPr>
                <w:spacing w:val="-5"/>
              </w:rPr>
              <w:t xml:space="preserve"> </w:t>
            </w:r>
            <w:r w:rsidRPr="00A9786F">
              <w:t>selects "None</w:t>
            </w:r>
            <w:r w:rsidRPr="00A9786F">
              <w:rPr>
                <w:spacing w:val="-5"/>
              </w:rPr>
              <w:t xml:space="preserve"> </w:t>
            </w:r>
            <w:r w:rsidRPr="00A9786F">
              <w:t>of</w:t>
            </w:r>
            <w:r w:rsidRPr="00A9786F">
              <w:rPr>
                <w:spacing w:val="-2"/>
              </w:rPr>
              <w:t xml:space="preserve"> </w:t>
            </w:r>
            <w:r w:rsidRPr="00A9786F">
              <w:t>the</w:t>
            </w:r>
            <w:r w:rsidRPr="00A9786F">
              <w:rPr>
                <w:spacing w:val="-2"/>
              </w:rPr>
              <w:t xml:space="preserve"> </w:t>
            </w:r>
            <w:r w:rsidRPr="00A9786F">
              <w:t>a</w:t>
            </w:r>
            <w:r w:rsidRPr="00A9786F">
              <w:rPr>
                <w:spacing w:val="-1"/>
              </w:rPr>
              <w:t>b</w:t>
            </w:r>
            <w:r w:rsidRPr="00A9786F">
              <w:t>ove"</w:t>
            </w:r>
            <w:r w:rsidRPr="00A9786F">
              <w:rPr>
                <w:spacing w:val="-1"/>
              </w:rPr>
              <w:t xml:space="preserve"> </w:t>
            </w:r>
            <w:r w:rsidRPr="00A9786F">
              <w:t>and</w:t>
            </w:r>
            <w:r w:rsidRPr="00A9786F">
              <w:rPr>
                <w:spacing w:val="-3"/>
              </w:rPr>
              <w:t xml:space="preserve"> </w:t>
            </w:r>
            <w:r w:rsidRPr="00A9786F">
              <w:t>a</w:t>
            </w:r>
            <w:r w:rsidRPr="00A9786F">
              <w:rPr>
                <w:spacing w:val="-1"/>
              </w:rPr>
              <w:t>n</w:t>
            </w:r>
            <w:r w:rsidRPr="00A9786F">
              <w:t>y</w:t>
            </w:r>
            <w:r w:rsidRPr="00A9786F">
              <w:rPr>
                <w:spacing w:val="-2"/>
              </w:rPr>
              <w:t xml:space="preserve"> </w:t>
            </w:r>
            <w:r w:rsidRPr="00A9786F">
              <w:t>nu</w:t>
            </w:r>
            <w:r w:rsidRPr="00A9786F">
              <w:rPr>
                <w:spacing w:val="-2"/>
              </w:rPr>
              <w:t>m</w:t>
            </w:r>
            <w:r w:rsidRPr="00A9786F">
              <w:t>ber</w:t>
            </w:r>
            <w:r w:rsidRPr="00A9786F">
              <w:rPr>
                <w:spacing w:val="-2"/>
              </w:rPr>
              <w:t xml:space="preserve"> </w:t>
            </w:r>
            <w:r w:rsidRPr="00A9786F">
              <w:t>of</w:t>
            </w:r>
            <w:r w:rsidRPr="00A9786F">
              <w:rPr>
                <w:spacing w:val="-2"/>
              </w:rPr>
              <w:t xml:space="preserve"> </w:t>
            </w:r>
            <w:r w:rsidRPr="00A9786F">
              <w:t>names,</w:t>
            </w:r>
            <w:r w:rsidRPr="00A9786F">
              <w:rPr>
                <w:spacing w:val="-6"/>
              </w:rPr>
              <w:t xml:space="preserve"> </w:t>
            </w:r>
            <w:r w:rsidRPr="00A9786F">
              <w:t>the reference pe</w:t>
            </w:r>
            <w:r w:rsidRPr="00A9786F">
              <w:rPr>
                <w:spacing w:val="1"/>
              </w:rPr>
              <w:t>r</w:t>
            </w:r>
            <w:r w:rsidRPr="00A9786F">
              <w:t>son</w:t>
            </w:r>
            <w:r w:rsidRPr="00A9786F">
              <w:rPr>
                <w:spacing w:val="-2"/>
              </w:rPr>
              <w:t xml:space="preserve"> </w:t>
            </w:r>
            <w:r w:rsidRPr="00A9786F">
              <w:t>is</w:t>
            </w:r>
            <w:r w:rsidRPr="00A9786F">
              <w:rPr>
                <w:spacing w:val="-1"/>
              </w:rPr>
              <w:t xml:space="preserve"> </w:t>
            </w:r>
            <w:r w:rsidRPr="00A9786F">
              <w:t>the</w:t>
            </w:r>
            <w:r w:rsidRPr="00A9786F">
              <w:rPr>
                <w:spacing w:val="-2"/>
              </w:rPr>
              <w:t xml:space="preserve"> </w:t>
            </w:r>
            <w:r w:rsidRPr="00A9786F">
              <w:t>first</w:t>
            </w:r>
            <w:r w:rsidRPr="00A9786F">
              <w:rPr>
                <w:spacing w:val="-3"/>
              </w:rPr>
              <w:t xml:space="preserve"> </w:t>
            </w:r>
            <w:r w:rsidRPr="00A9786F">
              <w:t>(or</w:t>
            </w:r>
            <w:r w:rsidRPr="00A9786F">
              <w:rPr>
                <w:spacing w:val="-2"/>
              </w:rPr>
              <w:t xml:space="preserve"> </w:t>
            </w:r>
            <w:r w:rsidRPr="00A9786F">
              <w:t>on</w:t>
            </w:r>
            <w:r w:rsidRPr="00A9786F">
              <w:rPr>
                <w:spacing w:val="-1"/>
              </w:rPr>
              <w:t>l</w:t>
            </w:r>
            <w:r w:rsidRPr="00A9786F">
              <w:t>y)</w:t>
            </w:r>
            <w:r w:rsidRPr="00A9786F">
              <w:rPr>
                <w:spacing w:val="-2"/>
              </w:rPr>
              <w:t xml:space="preserve"> </w:t>
            </w:r>
            <w:r w:rsidRPr="00A9786F">
              <w:t>person</w:t>
            </w:r>
            <w:r w:rsidRPr="00A9786F">
              <w:rPr>
                <w:spacing w:val="-5"/>
              </w:rPr>
              <w:t xml:space="preserve"> </w:t>
            </w:r>
            <w:r w:rsidRPr="00A9786F">
              <w:t>listed,</w:t>
            </w:r>
            <w:r w:rsidRPr="00A9786F">
              <w:rPr>
                <w:spacing w:val="-5"/>
              </w:rPr>
              <w:t xml:space="preserve"> </w:t>
            </w:r>
            <w:r w:rsidRPr="00A9786F">
              <w:t>th</w:t>
            </w:r>
            <w:r w:rsidRPr="00A9786F">
              <w:rPr>
                <w:spacing w:val="-1"/>
              </w:rPr>
              <w:t>a</w:t>
            </w:r>
            <w:r w:rsidRPr="00A9786F">
              <w:t>t</w:t>
            </w:r>
            <w:r w:rsidRPr="00A9786F">
              <w:rPr>
                <w:spacing w:val="-2"/>
              </w:rPr>
              <w:t xml:space="preserve"> </w:t>
            </w:r>
            <w:r w:rsidRPr="00A9786F">
              <w:t>was</w:t>
            </w:r>
            <w:r w:rsidRPr="00A9786F">
              <w:rPr>
                <w:spacing w:val="-3"/>
              </w:rPr>
              <w:t xml:space="preserve"> </w:t>
            </w:r>
            <w:r w:rsidRPr="00A9786F">
              <w:t>se</w:t>
            </w:r>
            <w:r w:rsidRPr="00A9786F">
              <w:rPr>
                <w:spacing w:val="1"/>
              </w:rPr>
              <w:t>l</w:t>
            </w:r>
            <w:r w:rsidRPr="00A9786F">
              <w:t>ecte</w:t>
            </w:r>
            <w:r w:rsidRPr="00A9786F">
              <w:rPr>
                <w:spacing w:val="2"/>
              </w:rPr>
              <w:t>d</w:t>
            </w:r>
            <w:r w:rsidRPr="00A9786F">
              <w:t>.</w:t>
            </w:r>
          </w:p>
          <w:p w14:paraId="39953B8F" w14:textId="77777777" w:rsidR="008B6EE9" w:rsidRDefault="008B6EE9" w:rsidP="008B6EE9">
            <w:pPr>
              <w:widowControl w:val="0"/>
              <w:numPr>
                <w:ilvl w:val="0"/>
                <w:numId w:val="47"/>
              </w:numPr>
              <w:tabs>
                <w:tab w:val="left" w:pos="723"/>
              </w:tabs>
              <w:autoSpaceDE w:val="0"/>
              <w:autoSpaceDN w:val="0"/>
              <w:adjustRightInd w:val="0"/>
              <w:ind w:right="362"/>
              <w:contextualSpacing/>
            </w:pPr>
            <w:r w:rsidRPr="00A9786F">
              <w:t>If</w:t>
            </w:r>
            <w:r w:rsidRPr="00A9786F">
              <w:rPr>
                <w:spacing w:val="-1"/>
              </w:rPr>
              <w:t xml:space="preserve"> </w:t>
            </w:r>
            <w:r w:rsidRPr="00A9786F">
              <w:t>the</w:t>
            </w:r>
            <w:r w:rsidRPr="00A9786F">
              <w:rPr>
                <w:spacing w:val="-2"/>
              </w:rPr>
              <w:t xml:space="preserve"> </w:t>
            </w:r>
            <w:r w:rsidRPr="00A9786F">
              <w:t>respon</w:t>
            </w:r>
            <w:r w:rsidRPr="00A9786F">
              <w:rPr>
                <w:spacing w:val="-1"/>
              </w:rPr>
              <w:t>d</w:t>
            </w:r>
            <w:r w:rsidRPr="00A9786F">
              <w:t>ent</w:t>
            </w:r>
            <w:r w:rsidRPr="00A9786F">
              <w:rPr>
                <w:spacing w:val="-5"/>
              </w:rPr>
              <w:t xml:space="preserve"> </w:t>
            </w:r>
            <w:r w:rsidRPr="00A9786F">
              <w:t>does</w:t>
            </w:r>
            <w:r w:rsidRPr="00A9786F">
              <w:rPr>
                <w:spacing w:val="-4"/>
              </w:rPr>
              <w:t xml:space="preserve"> </w:t>
            </w:r>
            <w:r w:rsidRPr="00A9786F">
              <w:t>not</w:t>
            </w:r>
            <w:r w:rsidRPr="00A9786F">
              <w:rPr>
                <w:spacing w:val="-4"/>
              </w:rPr>
              <w:t xml:space="preserve"> </w:t>
            </w:r>
            <w:r w:rsidRPr="00A9786F">
              <w:rPr>
                <w:spacing w:val="-1"/>
              </w:rPr>
              <w:t>p</w:t>
            </w:r>
            <w:r w:rsidRPr="00A9786F">
              <w:t>rovide</w:t>
            </w:r>
            <w:r w:rsidRPr="00A9786F">
              <w:rPr>
                <w:spacing w:val="-1"/>
              </w:rPr>
              <w:t xml:space="preserve"> </w:t>
            </w:r>
            <w:r w:rsidRPr="00A9786F">
              <w:t>a selection</w:t>
            </w:r>
            <w:r w:rsidRPr="00A9786F">
              <w:rPr>
                <w:spacing w:val="-7"/>
              </w:rPr>
              <w:t xml:space="preserve"> </w:t>
            </w:r>
            <w:r w:rsidRPr="00A9786F">
              <w:t>(</w:t>
            </w:r>
            <w:r w:rsidRPr="00A9786F">
              <w:rPr>
                <w:spacing w:val="-1"/>
              </w:rPr>
              <w:t>n</w:t>
            </w:r>
            <w:r w:rsidRPr="00A9786F">
              <w:t>onres</w:t>
            </w:r>
            <w:r w:rsidRPr="00A9786F">
              <w:rPr>
                <w:spacing w:val="-1"/>
              </w:rPr>
              <w:t>p</w:t>
            </w:r>
            <w:r w:rsidRPr="00A9786F">
              <w:t>onse),</w:t>
            </w:r>
            <w:r w:rsidRPr="00A9786F">
              <w:rPr>
                <w:spacing w:val="-1"/>
              </w:rPr>
              <w:t xml:space="preserve"> </w:t>
            </w:r>
            <w:r w:rsidRPr="00A9786F">
              <w:t>the</w:t>
            </w:r>
            <w:r w:rsidRPr="00A9786F">
              <w:rPr>
                <w:spacing w:val="-2"/>
              </w:rPr>
              <w:t xml:space="preserve"> </w:t>
            </w:r>
            <w:r w:rsidRPr="00A9786F">
              <w:t>reference</w:t>
            </w:r>
            <w:r w:rsidRPr="00A9786F">
              <w:rPr>
                <w:spacing w:val="-7"/>
              </w:rPr>
              <w:t xml:space="preserve"> </w:t>
            </w:r>
            <w:r w:rsidRPr="00A9786F">
              <w:t>person is</w:t>
            </w:r>
            <w:r w:rsidRPr="00A9786F">
              <w:rPr>
                <w:spacing w:val="-1"/>
              </w:rPr>
              <w:t xml:space="preserve"> </w:t>
            </w:r>
            <w:r w:rsidRPr="00A9786F">
              <w:t>the</w:t>
            </w:r>
            <w:r w:rsidRPr="00A9786F">
              <w:rPr>
                <w:spacing w:val="-3"/>
              </w:rPr>
              <w:t xml:space="preserve"> </w:t>
            </w:r>
            <w:r w:rsidRPr="00A9786F">
              <w:t>first</w:t>
            </w:r>
            <w:r w:rsidRPr="00A9786F">
              <w:rPr>
                <w:spacing w:val="-3"/>
              </w:rPr>
              <w:t xml:space="preserve"> </w:t>
            </w:r>
            <w:r w:rsidRPr="00A9786F">
              <w:t>person</w:t>
            </w:r>
            <w:r w:rsidRPr="00A9786F">
              <w:rPr>
                <w:spacing w:val="-5"/>
              </w:rPr>
              <w:t xml:space="preserve"> </w:t>
            </w:r>
            <w:r w:rsidRPr="00A9786F">
              <w:t>on</w:t>
            </w:r>
            <w:r w:rsidRPr="00A9786F">
              <w:rPr>
                <w:spacing w:val="-2"/>
              </w:rPr>
              <w:t xml:space="preserve"> </w:t>
            </w:r>
            <w:r w:rsidRPr="00A9786F">
              <w:t>the</w:t>
            </w:r>
            <w:r w:rsidRPr="00A9786F">
              <w:rPr>
                <w:spacing w:val="-2"/>
              </w:rPr>
              <w:t xml:space="preserve"> </w:t>
            </w:r>
            <w:r w:rsidRPr="00A9786F">
              <w:t>list.</w:t>
            </w:r>
          </w:p>
          <w:p w14:paraId="39953B90" w14:textId="77777777" w:rsidR="008D7239" w:rsidRPr="004023D8" w:rsidRDefault="008D7239" w:rsidP="008D7239"/>
        </w:tc>
      </w:tr>
    </w:tbl>
    <w:p w14:paraId="39953B92" w14:textId="77777777" w:rsidR="008D7239" w:rsidRDefault="008D7239" w:rsidP="00E409A3">
      <w:pPr>
        <w:pStyle w:val="Heading1"/>
      </w:pPr>
    </w:p>
    <w:p w14:paraId="39953B93" w14:textId="77777777" w:rsidR="008D7239" w:rsidRDefault="008D7239" w:rsidP="00E409A3">
      <w:pPr>
        <w:pStyle w:val="Heading1"/>
      </w:pPr>
    </w:p>
    <w:p w14:paraId="39953B94" w14:textId="77777777" w:rsidR="00E409A3" w:rsidRDefault="00EF04FE" w:rsidP="00E409A3">
      <w:pPr>
        <w:pStyle w:val="Heading1"/>
      </w:pPr>
      <w:bookmarkStart w:id="58" w:name="_Toc432521937"/>
      <w:r>
        <w:t>Demographics</w:t>
      </w:r>
      <w:bookmarkEnd w:id="58"/>
    </w:p>
    <w:p w14:paraId="39953B95" w14:textId="77777777"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B98" w14:textId="77777777" w:rsidTr="00505D7F">
        <w:tc>
          <w:tcPr>
            <w:tcW w:w="2059" w:type="dxa"/>
          </w:tcPr>
          <w:p w14:paraId="39953B96" w14:textId="77777777" w:rsidR="00E409A3" w:rsidRPr="004023D8" w:rsidRDefault="00E409A3" w:rsidP="00505D7F">
            <w:r w:rsidRPr="004023D8">
              <w:t>Screen Name</w:t>
            </w:r>
          </w:p>
        </w:tc>
        <w:tc>
          <w:tcPr>
            <w:tcW w:w="7409" w:type="dxa"/>
          </w:tcPr>
          <w:p w14:paraId="39953B97" w14:textId="77777777" w:rsidR="00E409A3" w:rsidRPr="00E55178" w:rsidRDefault="00E409A3" w:rsidP="00505D7F">
            <w:pPr>
              <w:pStyle w:val="Heading2"/>
              <w:outlineLvl w:val="1"/>
            </w:pPr>
            <w:bookmarkStart w:id="59" w:name="_Toc432521938"/>
            <w:r>
              <w:t>RELATIONSHIP</w:t>
            </w:r>
            <w:bookmarkEnd w:id="59"/>
          </w:p>
        </w:tc>
      </w:tr>
      <w:tr w:rsidR="00E409A3" w:rsidRPr="004023D8" w14:paraId="39953BAB" w14:textId="77777777" w:rsidTr="00505D7F">
        <w:tc>
          <w:tcPr>
            <w:tcW w:w="2059" w:type="dxa"/>
          </w:tcPr>
          <w:p w14:paraId="39953B99" w14:textId="77777777" w:rsidR="00E409A3" w:rsidRPr="004023D8" w:rsidRDefault="00E409A3" w:rsidP="00505D7F">
            <w:r w:rsidRPr="004023D8">
              <w:t>Field Names</w:t>
            </w:r>
          </w:p>
        </w:tc>
        <w:tc>
          <w:tcPr>
            <w:tcW w:w="7409" w:type="dxa"/>
          </w:tcPr>
          <w:p w14:paraId="39953B9A" w14:textId="77777777" w:rsidR="00E409A3" w:rsidRDefault="00E409A3" w:rsidP="00505D7F">
            <w:pPr>
              <w:widowControl w:val="0"/>
              <w:tabs>
                <w:tab w:val="left" w:pos="820"/>
              </w:tabs>
              <w:autoSpaceDE w:val="0"/>
              <w:autoSpaceDN w:val="0"/>
              <w:adjustRightInd w:val="0"/>
              <w:contextualSpacing/>
            </w:pPr>
            <w:r>
              <w:t>rel1_oppspouse: NUM1 (0=not selected and 1=selected)</w:t>
            </w:r>
          </w:p>
          <w:p w14:paraId="39953B9B" w14:textId="77777777" w:rsidR="00E409A3" w:rsidRDefault="00E409A3" w:rsidP="00505D7F">
            <w:pPr>
              <w:widowControl w:val="0"/>
              <w:tabs>
                <w:tab w:val="left" w:pos="820"/>
              </w:tabs>
              <w:autoSpaceDE w:val="0"/>
              <w:autoSpaceDN w:val="0"/>
              <w:adjustRightInd w:val="0"/>
              <w:contextualSpacing/>
            </w:pPr>
            <w:r>
              <w:t>rel1_opppartner: NUM1 (0=not selected and 1=selected)</w:t>
            </w:r>
          </w:p>
          <w:p w14:paraId="39953B9C" w14:textId="77777777" w:rsidR="00E409A3" w:rsidRDefault="00E409A3" w:rsidP="00505D7F">
            <w:pPr>
              <w:widowControl w:val="0"/>
              <w:tabs>
                <w:tab w:val="left" w:pos="820"/>
              </w:tabs>
              <w:autoSpaceDE w:val="0"/>
              <w:autoSpaceDN w:val="0"/>
              <w:adjustRightInd w:val="0"/>
              <w:contextualSpacing/>
            </w:pPr>
            <w:r>
              <w:t>rel1_samespouse: NUM1 (0=not selected and 1=selected)</w:t>
            </w:r>
          </w:p>
          <w:p w14:paraId="39953B9D" w14:textId="77777777" w:rsidR="00E409A3" w:rsidRDefault="00E409A3" w:rsidP="00505D7F">
            <w:pPr>
              <w:widowControl w:val="0"/>
              <w:tabs>
                <w:tab w:val="left" w:pos="820"/>
              </w:tabs>
              <w:autoSpaceDE w:val="0"/>
              <w:autoSpaceDN w:val="0"/>
              <w:adjustRightInd w:val="0"/>
              <w:contextualSpacing/>
            </w:pPr>
            <w:r>
              <w:t>rel1_samepartner: NUM1 (0=not selected and 1=selected)</w:t>
            </w:r>
          </w:p>
          <w:p w14:paraId="39953B9E" w14:textId="77777777" w:rsidR="00E409A3" w:rsidRDefault="00E409A3" w:rsidP="00505D7F">
            <w:pPr>
              <w:widowControl w:val="0"/>
              <w:tabs>
                <w:tab w:val="left" w:pos="820"/>
              </w:tabs>
              <w:autoSpaceDE w:val="0"/>
              <w:autoSpaceDN w:val="0"/>
              <w:adjustRightInd w:val="0"/>
              <w:contextualSpacing/>
            </w:pPr>
            <w:r>
              <w:t>rel1_biosondau: NUM1 (0=not selected and 1=selected)</w:t>
            </w:r>
          </w:p>
          <w:p w14:paraId="39953B9F" w14:textId="77777777" w:rsidR="00E409A3" w:rsidRDefault="00E409A3" w:rsidP="00505D7F">
            <w:pPr>
              <w:widowControl w:val="0"/>
              <w:tabs>
                <w:tab w:val="left" w:pos="820"/>
              </w:tabs>
              <w:autoSpaceDE w:val="0"/>
              <w:autoSpaceDN w:val="0"/>
              <w:adjustRightInd w:val="0"/>
              <w:contextualSpacing/>
            </w:pPr>
            <w:r>
              <w:t>rel1_adopted: NUM1 (0=not selected and 1=selected)</w:t>
            </w:r>
          </w:p>
          <w:p w14:paraId="39953BA0" w14:textId="77777777" w:rsidR="00E409A3" w:rsidRDefault="00E409A3" w:rsidP="00505D7F">
            <w:pPr>
              <w:widowControl w:val="0"/>
              <w:tabs>
                <w:tab w:val="left" w:pos="820"/>
              </w:tabs>
              <w:autoSpaceDE w:val="0"/>
              <w:autoSpaceDN w:val="0"/>
              <w:adjustRightInd w:val="0"/>
              <w:contextualSpacing/>
            </w:pPr>
            <w:r>
              <w:t>rel1_stepsondau: NUM1 (0=not selected and 1=selected)</w:t>
            </w:r>
          </w:p>
          <w:p w14:paraId="39953BA1" w14:textId="77777777" w:rsidR="00E409A3" w:rsidRDefault="00E409A3" w:rsidP="00505D7F">
            <w:pPr>
              <w:widowControl w:val="0"/>
              <w:tabs>
                <w:tab w:val="left" w:pos="820"/>
              </w:tabs>
              <w:autoSpaceDE w:val="0"/>
              <w:autoSpaceDN w:val="0"/>
              <w:adjustRightInd w:val="0"/>
              <w:contextualSpacing/>
            </w:pPr>
            <w:r>
              <w:t>rel1_brosis: NUM1 (0=not selected and 1=selected)</w:t>
            </w:r>
          </w:p>
          <w:p w14:paraId="39953BA2" w14:textId="77777777" w:rsidR="00E409A3" w:rsidRDefault="00E409A3" w:rsidP="00505D7F">
            <w:pPr>
              <w:widowControl w:val="0"/>
              <w:tabs>
                <w:tab w:val="left" w:pos="820"/>
              </w:tabs>
              <w:autoSpaceDE w:val="0"/>
              <w:autoSpaceDN w:val="0"/>
              <w:adjustRightInd w:val="0"/>
              <w:contextualSpacing/>
            </w:pPr>
            <w:r>
              <w:t>rel1_dadmom: NUM1 (0=not selected and 1=selected)</w:t>
            </w:r>
          </w:p>
          <w:p w14:paraId="39953BA3" w14:textId="77777777" w:rsidR="00E409A3" w:rsidRDefault="00E409A3" w:rsidP="00505D7F">
            <w:pPr>
              <w:widowControl w:val="0"/>
              <w:tabs>
                <w:tab w:val="left" w:pos="820"/>
              </w:tabs>
              <w:autoSpaceDE w:val="0"/>
              <w:autoSpaceDN w:val="0"/>
              <w:adjustRightInd w:val="0"/>
              <w:contextualSpacing/>
            </w:pPr>
            <w:r>
              <w:t>rel1_grandch: NUM1 (0=not selected and 1=selected)</w:t>
            </w:r>
          </w:p>
          <w:p w14:paraId="39953BA4" w14:textId="77777777" w:rsidR="00E409A3" w:rsidRDefault="00E409A3" w:rsidP="00505D7F">
            <w:pPr>
              <w:widowControl w:val="0"/>
              <w:tabs>
                <w:tab w:val="left" w:pos="820"/>
              </w:tabs>
              <w:autoSpaceDE w:val="0"/>
              <w:autoSpaceDN w:val="0"/>
              <w:adjustRightInd w:val="0"/>
              <w:contextualSpacing/>
            </w:pPr>
            <w:r>
              <w:t>rel1_pinlaw: NUM1 (0=not selected and 1=selected)</w:t>
            </w:r>
          </w:p>
          <w:p w14:paraId="39953BA5" w14:textId="77777777" w:rsidR="00E409A3" w:rsidRDefault="00E409A3" w:rsidP="00505D7F">
            <w:pPr>
              <w:widowControl w:val="0"/>
              <w:tabs>
                <w:tab w:val="left" w:pos="820"/>
              </w:tabs>
              <w:autoSpaceDE w:val="0"/>
              <w:autoSpaceDN w:val="0"/>
              <w:adjustRightInd w:val="0"/>
              <w:contextualSpacing/>
            </w:pPr>
            <w:r>
              <w:t>rel1_sdinlaw: NUM1 (0=not selected and 1=selected)</w:t>
            </w:r>
          </w:p>
          <w:p w14:paraId="39953BA6" w14:textId="77777777" w:rsidR="00E409A3" w:rsidRDefault="00E409A3" w:rsidP="00505D7F">
            <w:pPr>
              <w:widowControl w:val="0"/>
              <w:tabs>
                <w:tab w:val="left" w:pos="820"/>
              </w:tabs>
              <w:autoSpaceDE w:val="0"/>
              <w:autoSpaceDN w:val="0"/>
              <w:adjustRightInd w:val="0"/>
              <w:contextualSpacing/>
            </w:pPr>
            <w:r>
              <w:t>rel1_othrel: NUM1 (0=not selected and 1=selected)</w:t>
            </w:r>
          </w:p>
          <w:p w14:paraId="39953BA7" w14:textId="77777777" w:rsidR="00E409A3" w:rsidRDefault="00E409A3" w:rsidP="00505D7F">
            <w:pPr>
              <w:widowControl w:val="0"/>
              <w:tabs>
                <w:tab w:val="left" w:pos="820"/>
              </w:tabs>
              <w:autoSpaceDE w:val="0"/>
              <w:autoSpaceDN w:val="0"/>
              <w:adjustRightInd w:val="0"/>
              <w:contextualSpacing/>
            </w:pPr>
            <w:r>
              <w:t>rel1_roomer: NUM1 (0=not selected and 1=selected)</w:t>
            </w:r>
          </w:p>
          <w:p w14:paraId="39953BA8" w14:textId="77777777" w:rsidR="00E409A3" w:rsidRDefault="00E409A3" w:rsidP="00505D7F">
            <w:pPr>
              <w:widowControl w:val="0"/>
              <w:tabs>
                <w:tab w:val="left" w:pos="820"/>
              </w:tabs>
              <w:autoSpaceDE w:val="0"/>
              <w:autoSpaceDN w:val="0"/>
              <w:adjustRightInd w:val="0"/>
              <w:contextualSpacing/>
            </w:pPr>
            <w:r>
              <w:t>rel1_housemate: NUM1 (0=not selected and 1=selected)</w:t>
            </w:r>
          </w:p>
          <w:p w14:paraId="39953BA9" w14:textId="77777777" w:rsidR="00E409A3" w:rsidRDefault="00E409A3" w:rsidP="00505D7F">
            <w:pPr>
              <w:widowControl w:val="0"/>
              <w:tabs>
                <w:tab w:val="left" w:pos="820"/>
              </w:tabs>
              <w:autoSpaceDE w:val="0"/>
              <w:autoSpaceDN w:val="0"/>
              <w:adjustRightInd w:val="0"/>
              <w:contextualSpacing/>
            </w:pPr>
            <w:r>
              <w:t>rel1_foster: NUM1 (0=not selected and 1=selected)</w:t>
            </w:r>
          </w:p>
          <w:p w14:paraId="39953BAA" w14:textId="77777777" w:rsidR="00E409A3" w:rsidRPr="004023D8" w:rsidRDefault="00E409A3" w:rsidP="00505D7F">
            <w:r>
              <w:t>rel1_othrnonrel: NUM1 (0=not selected and 1=selected)</w:t>
            </w:r>
          </w:p>
        </w:tc>
      </w:tr>
      <w:tr w:rsidR="00E409A3" w:rsidRPr="004023D8" w14:paraId="39953BB0" w14:textId="77777777" w:rsidTr="00505D7F">
        <w:tc>
          <w:tcPr>
            <w:tcW w:w="2059" w:type="dxa"/>
          </w:tcPr>
          <w:p w14:paraId="39953BAC" w14:textId="77777777" w:rsidR="00E409A3" w:rsidRPr="004023D8" w:rsidRDefault="00E409A3" w:rsidP="00505D7F">
            <w:r w:rsidRPr="004023D8">
              <w:t>Data Needed</w:t>
            </w:r>
          </w:p>
        </w:tc>
        <w:tc>
          <w:tcPr>
            <w:tcW w:w="7409" w:type="dxa"/>
          </w:tcPr>
          <w:p w14:paraId="39953BAD" w14:textId="77777777" w:rsidR="00E409A3" w:rsidRDefault="00E409A3" w:rsidP="00505D7F">
            <w:r>
              <w:t>REFERENCE PERSON</w:t>
            </w:r>
          </w:p>
          <w:p w14:paraId="39953BAE" w14:textId="77777777" w:rsidR="00E409A3" w:rsidRPr="004023D8" w:rsidRDefault="00E409A3" w:rsidP="00505D7F">
            <w:r>
              <w:t>NAME#</w:t>
            </w:r>
          </w:p>
          <w:p w14:paraId="39953BAF" w14:textId="77777777" w:rsidR="00E409A3" w:rsidRPr="004023D8" w:rsidRDefault="00E409A3" w:rsidP="00505D7F">
            <w:r>
              <w:t>INTERNET_RELATION flag</w:t>
            </w:r>
          </w:p>
        </w:tc>
      </w:tr>
      <w:tr w:rsidR="00E409A3" w:rsidRPr="004023D8" w14:paraId="39953BB4" w14:textId="77777777" w:rsidTr="00505D7F">
        <w:tc>
          <w:tcPr>
            <w:tcW w:w="2059" w:type="dxa"/>
          </w:tcPr>
          <w:p w14:paraId="39953BB1" w14:textId="77777777" w:rsidR="00E409A3" w:rsidRPr="004023D8" w:rsidRDefault="00E409A3" w:rsidP="00505D7F">
            <w:r w:rsidRPr="004023D8">
              <w:t>Universe</w:t>
            </w:r>
          </w:p>
        </w:tc>
        <w:tc>
          <w:tcPr>
            <w:tcW w:w="7409" w:type="dxa"/>
          </w:tcPr>
          <w:p w14:paraId="39953BB2" w14:textId="77777777" w:rsidR="00E409A3" w:rsidRDefault="00E409A3" w:rsidP="00505D7F">
            <w:r>
              <w:t>PERSONCOUNT=(1-49) who aren’t the reference person</w:t>
            </w:r>
          </w:p>
          <w:p w14:paraId="39953BB3" w14:textId="77777777" w:rsidR="00E409A3" w:rsidRPr="004023D8" w:rsidRDefault="00E409A3" w:rsidP="00505D7F"/>
        </w:tc>
      </w:tr>
      <w:tr w:rsidR="00E409A3" w:rsidRPr="004023D8" w14:paraId="39953BBA" w14:textId="77777777" w:rsidTr="00505D7F">
        <w:tc>
          <w:tcPr>
            <w:tcW w:w="2059" w:type="dxa"/>
          </w:tcPr>
          <w:p w14:paraId="39953BB5" w14:textId="77777777" w:rsidR="00E409A3" w:rsidRPr="004023D8" w:rsidRDefault="00E409A3" w:rsidP="00505D7F">
            <w:r w:rsidRPr="004023D8">
              <w:t>Question Wording</w:t>
            </w:r>
          </w:p>
        </w:tc>
        <w:tc>
          <w:tcPr>
            <w:tcW w:w="7409" w:type="dxa"/>
          </w:tcPr>
          <w:p w14:paraId="39953BB6" w14:textId="77777777" w:rsidR="00E409A3" w:rsidRPr="00FA108C" w:rsidRDefault="00E409A3" w:rsidP="00505D7F">
            <w:pPr>
              <w:contextualSpacing/>
              <w:rPr>
                <w:b/>
              </w:rPr>
            </w:pPr>
            <w:r w:rsidRPr="00FA108C">
              <w:rPr>
                <w:b/>
              </w:rPr>
              <w:t>Next, we need to record each person’s relationship to &lt;REF NAME&gt;.</w:t>
            </w:r>
          </w:p>
          <w:p w14:paraId="39953BB7" w14:textId="77777777" w:rsidR="00E409A3" w:rsidRPr="00FA108C" w:rsidRDefault="00E409A3" w:rsidP="00505D7F">
            <w:pPr>
              <w:contextualSpacing/>
              <w:rPr>
                <w:b/>
              </w:rPr>
            </w:pPr>
          </w:p>
          <w:p w14:paraId="39953BB8" w14:textId="77777777" w:rsidR="00E409A3" w:rsidRPr="006E696A" w:rsidRDefault="00E409A3" w:rsidP="00505D7F">
            <w:pPr>
              <w:rPr>
                <w:b/>
              </w:rPr>
            </w:pPr>
            <w:r w:rsidRPr="00FA108C">
              <w:rPr>
                <w:b/>
              </w:rPr>
              <w:t>&lt;NAME</w:t>
            </w:r>
            <w:r>
              <w:rPr>
                <w:b/>
              </w:rPr>
              <w:t>#</w:t>
            </w:r>
            <w:r w:rsidRPr="00FA108C">
              <w:rPr>
                <w:b/>
              </w:rPr>
              <w:t>&gt; is &lt;REF NAME&gt;</w:t>
            </w:r>
            <w:r>
              <w:rPr>
                <w:b/>
              </w:rPr>
              <w:t>’</w:t>
            </w:r>
            <w:r w:rsidRPr="00FA108C">
              <w:rPr>
                <w:b/>
              </w:rPr>
              <w:t xml:space="preserve">s ... </w:t>
            </w:r>
            <w:r w:rsidRPr="008D517C">
              <w:rPr>
                <w:b/>
                <w:color w:val="0000FF"/>
              </w:rPr>
              <w:t xml:space="preserve"> </w:t>
            </w:r>
            <w:r w:rsidRPr="008D517C">
              <w:rPr>
                <w:color w:val="0000FF"/>
                <w:sz w:val="21"/>
                <w:szCs w:val="21"/>
              </w:rPr>
              <w:t>(</w:t>
            </w:r>
            <w:r w:rsidRPr="008D517C">
              <w:rPr>
                <w:color w:val="0000FF"/>
                <w:u w:val="single"/>
              </w:rPr>
              <w:t>Help)</w:t>
            </w:r>
          </w:p>
          <w:p w14:paraId="39953BB9" w14:textId="77777777" w:rsidR="00E409A3" w:rsidRPr="004023D8" w:rsidRDefault="00E409A3" w:rsidP="00505D7F"/>
        </w:tc>
      </w:tr>
      <w:tr w:rsidR="00E409A3" w:rsidRPr="004023D8" w14:paraId="39953BF4" w14:textId="77777777" w:rsidTr="00505D7F">
        <w:tc>
          <w:tcPr>
            <w:tcW w:w="2059" w:type="dxa"/>
          </w:tcPr>
          <w:p w14:paraId="39953BBB" w14:textId="77777777" w:rsidR="00E409A3" w:rsidRPr="004023D8" w:rsidRDefault="00E409A3" w:rsidP="00505D7F">
            <w:r w:rsidRPr="004023D8">
              <w:t>Response Options</w:t>
            </w:r>
          </w:p>
        </w:tc>
        <w:tc>
          <w:tcPr>
            <w:tcW w:w="7409" w:type="dxa"/>
          </w:tcPr>
          <w:p w14:paraId="39953BBC" w14:textId="77777777" w:rsidR="00E409A3" w:rsidRDefault="00E409A3" w:rsidP="00505D7F">
            <w:pPr>
              <w:widowControl w:val="0"/>
              <w:autoSpaceDE w:val="0"/>
              <w:autoSpaceDN w:val="0"/>
              <w:adjustRightInd w:val="0"/>
              <w:contextualSpacing/>
            </w:pPr>
            <w:r>
              <w:t>If INTERNET_RELATIONSHIP=1, display 17 Radio Buttons.</w:t>
            </w:r>
          </w:p>
          <w:p w14:paraId="39953BBD" w14:textId="77777777" w:rsidR="00E409A3" w:rsidRDefault="00E409A3" w:rsidP="00505D7F">
            <w:pPr>
              <w:widowControl w:val="0"/>
              <w:autoSpaceDE w:val="0"/>
              <w:autoSpaceDN w:val="0"/>
              <w:adjustRightInd w:val="0"/>
              <w:contextualSpacing/>
            </w:pPr>
          </w:p>
          <w:p w14:paraId="39953BBE"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husband/wife/spouse</w:t>
            </w:r>
          </w:p>
          <w:p w14:paraId="39953BBF"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unmarried partner</w:t>
            </w:r>
          </w:p>
          <w:p w14:paraId="39953BC0"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husband/wife/spouse</w:t>
            </w:r>
          </w:p>
          <w:p w14:paraId="39953BC1"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unmarried partner</w:t>
            </w:r>
          </w:p>
          <w:p w14:paraId="39953BC2"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Biological son or daughter</w:t>
            </w:r>
          </w:p>
          <w:p w14:paraId="39953BC3"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lastRenderedPageBreak/>
              <w:t>Adopted son or daughter</w:t>
            </w:r>
          </w:p>
          <w:p w14:paraId="39953BC4"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Stepson or stepdaughter</w:t>
            </w:r>
          </w:p>
          <w:p w14:paraId="39953BC5"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Brother or sister</w:t>
            </w:r>
          </w:p>
          <w:p w14:paraId="39953BC6"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Father or mother</w:t>
            </w:r>
          </w:p>
          <w:p w14:paraId="39953BC7"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Grandchild</w:t>
            </w:r>
          </w:p>
          <w:p w14:paraId="39953BC8"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Parent-in-law</w:t>
            </w:r>
          </w:p>
          <w:p w14:paraId="39953BC9"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Son-in-law or daughter-in-law</w:t>
            </w:r>
          </w:p>
          <w:p w14:paraId="39953BCA"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relative</w:t>
            </w:r>
          </w:p>
          <w:p w14:paraId="39953BCB"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Roomer or boarder</w:t>
            </w:r>
          </w:p>
          <w:p w14:paraId="39953BCC"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Housemate or roommate</w:t>
            </w:r>
          </w:p>
          <w:p w14:paraId="39953BCD"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Foster child</w:t>
            </w:r>
          </w:p>
          <w:p w14:paraId="39953BCE"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nonrelative</w:t>
            </w:r>
          </w:p>
          <w:p w14:paraId="39953BCF" w14:textId="77777777" w:rsidR="00E409A3" w:rsidRDefault="00E409A3" w:rsidP="00505D7F">
            <w:pPr>
              <w:pStyle w:val="ListParagraph"/>
              <w:widowControl w:val="0"/>
              <w:autoSpaceDE w:val="0"/>
              <w:autoSpaceDN w:val="0"/>
              <w:adjustRightInd w:val="0"/>
              <w:rPr>
                <w:sz w:val="22"/>
                <w:szCs w:val="22"/>
              </w:rPr>
            </w:pPr>
          </w:p>
          <w:p w14:paraId="39953BD0" w14:textId="77777777" w:rsidR="00E409A3" w:rsidRDefault="00E409A3" w:rsidP="00505D7F">
            <w:pPr>
              <w:contextualSpacing/>
              <w:rPr>
                <w:sz w:val="22"/>
                <w:szCs w:val="22"/>
              </w:rPr>
            </w:pPr>
            <w:r>
              <w:t>If INTERNET_RELATIONSHIP=2, display 16 Radio Buttons.</w:t>
            </w:r>
          </w:p>
          <w:p w14:paraId="39953BD1" w14:textId="77777777" w:rsidR="00E409A3" w:rsidRDefault="00E409A3" w:rsidP="00505D7F">
            <w:pPr>
              <w:contextualSpacing/>
            </w:pPr>
          </w:p>
          <w:p w14:paraId="39953BD2"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husband/wife/spouse</w:t>
            </w:r>
          </w:p>
          <w:p w14:paraId="39953BD3"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unmarried partner</w:t>
            </w:r>
          </w:p>
          <w:p w14:paraId="39953BD4"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husband/wife/spouse</w:t>
            </w:r>
          </w:p>
          <w:p w14:paraId="39953BD5"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unmarried partner</w:t>
            </w:r>
          </w:p>
          <w:p w14:paraId="39953BD6"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Biological son or daughter</w:t>
            </w:r>
          </w:p>
          <w:p w14:paraId="39953BD7"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Adopted son or daughter</w:t>
            </w:r>
          </w:p>
          <w:p w14:paraId="39953BD8"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Stepson or stepdaughter</w:t>
            </w:r>
          </w:p>
          <w:p w14:paraId="39953BD9"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Brother or sister</w:t>
            </w:r>
          </w:p>
          <w:p w14:paraId="39953BDA"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Father or mother</w:t>
            </w:r>
          </w:p>
          <w:p w14:paraId="39953BDB"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Grandchild</w:t>
            </w:r>
          </w:p>
          <w:p w14:paraId="39953BDC"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Parent-in-law</w:t>
            </w:r>
          </w:p>
          <w:p w14:paraId="39953BDD"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Son-in-law or daughter-in-law</w:t>
            </w:r>
          </w:p>
          <w:p w14:paraId="39953BDE"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relative</w:t>
            </w:r>
          </w:p>
          <w:p w14:paraId="39953BDF"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Housemate/roommate</w:t>
            </w:r>
          </w:p>
          <w:p w14:paraId="39953BE0"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Foster child</w:t>
            </w:r>
          </w:p>
          <w:p w14:paraId="39953BE1"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nonrelative</w:t>
            </w:r>
          </w:p>
          <w:p w14:paraId="39953BE2" w14:textId="77777777" w:rsidR="00E409A3" w:rsidRDefault="00E409A3" w:rsidP="00505D7F">
            <w:pPr>
              <w:contextualSpacing/>
              <w:rPr>
                <w:sz w:val="22"/>
                <w:szCs w:val="22"/>
              </w:rPr>
            </w:pPr>
          </w:p>
          <w:p w14:paraId="39953BE3" w14:textId="77777777" w:rsidR="00E409A3" w:rsidRDefault="00E409A3" w:rsidP="00505D7F">
            <w:pPr>
              <w:contextualSpacing/>
            </w:pPr>
            <w:r>
              <w:t xml:space="preserve">If INTERNET_RELATIONSHIP=3, display 15 Radio Buttons. </w:t>
            </w:r>
          </w:p>
          <w:p w14:paraId="39953BE4"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husband/wife/spouse</w:t>
            </w:r>
          </w:p>
          <w:p w14:paraId="39953BE5"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Opposite-sex unmarried partner</w:t>
            </w:r>
          </w:p>
          <w:p w14:paraId="39953BE6"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husband/wife/spouse</w:t>
            </w:r>
          </w:p>
          <w:p w14:paraId="39953BE7"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Same-sex unmarried partner</w:t>
            </w:r>
          </w:p>
          <w:p w14:paraId="39953BE8"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Biological son or daughter</w:t>
            </w:r>
          </w:p>
          <w:p w14:paraId="39953BE9"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Adopted son or daughter</w:t>
            </w:r>
          </w:p>
          <w:p w14:paraId="39953BEA"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Stepson or stepdaughter</w:t>
            </w:r>
          </w:p>
          <w:p w14:paraId="39953BEB"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Brother or sister</w:t>
            </w:r>
          </w:p>
          <w:p w14:paraId="39953BEC"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Father or mother</w:t>
            </w:r>
          </w:p>
          <w:p w14:paraId="39953BED"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Grandchild</w:t>
            </w:r>
          </w:p>
          <w:p w14:paraId="39953BEE"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Parent-in-law</w:t>
            </w:r>
          </w:p>
          <w:p w14:paraId="39953BEF"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Son-in-law or daughter-in-law</w:t>
            </w:r>
          </w:p>
          <w:p w14:paraId="39953BF0"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relative</w:t>
            </w:r>
          </w:p>
          <w:p w14:paraId="39953BF1"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Foster child</w:t>
            </w:r>
          </w:p>
          <w:p w14:paraId="39953BF2" w14:textId="77777777" w:rsidR="00E409A3" w:rsidRDefault="00E409A3" w:rsidP="00E409A3">
            <w:pPr>
              <w:pStyle w:val="ListParagraph"/>
              <w:widowControl w:val="0"/>
              <w:numPr>
                <w:ilvl w:val="0"/>
                <w:numId w:val="23"/>
              </w:numPr>
              <w:autoSpaceDE w:val="0"/>
              <w:autoSpaceDN w:val="0"/>
              <w:adjustRightInd w:val="0"/>
              <w:rPr>
                <w:sz w:val="22"/>
                <w:szCs w:val="22"/>
              </w:rPr>
            </w:pPr>
            <w:r>
              <w:rPr>
                <w:sz w:val="22"/>
                <w:szCs w:val="22"/>
              </w:rPr>
              <w:t>Other nonrelative</w:t>
            </w:r>
          </w:p>
          <w:p w14:paraId="39953BF3" w14:textId="77777777" w:rsidR="00E409A3" w:rsidRPr="004023D8" w:rsidRDefault="00E409A3" w:rsidP="00505D7F"/>
        </w:tc>
      </w:tr>
      <w:tr w:rsidR="00E409A3" w:rsidRPr="004023D8" w14:paraId="39953BF7" w14:textId="77777777" w:rsidTr="00505D7F">
        <w:tc>
          <w:tcPr>
            <w:tcW w:w="2059" w:type="dxa"/>
          </w:tcPr>
          <w:p w14:paraId="39953BF5" w14:textId="77777777" w:rsidR="00E409A3" w:rsidRPr="004023D8" w:rsidRDefault="00E409A3" w:rsidP="00505D7F">
            <w:r w:rsidRPr="004023D8">
              <w:lastRenderedPageBreak/>
              <w:t>Edits/Errors</w:t>
            </w:r>
          </w:p>
        </w:tc>
        <w:tc>
          <w:tcPr>
            <w:tcW w:w="7409" w:type="dxa"/>
          </w:tcPr>
          <w:p w14:paraId="39953BF6" w14:textId="77777777" w:rsidR="00E409A3" w:rsidRPr="004023D8" w:rsidRDefault="00E409A3" w:rsidP="00505D7F">
            <w:r>
              <w:t>Soft edit for no response:  “Please provide an answer to the question.”</w:t>
            </w:r>
          </w:p>
        </w:tc>
      </w:tr>
      <w:tr w:rsidR="00E409A3" w:rsidRPr="004023D8" w14:paraId="39953BFA" w14:textId="77777777" w:rsidTr="00505D7F">
        <w:tc>
          <w:tcPr>
            <w:tcW w:w="2059" w:type="dxa"/>
          </w:tcPr>
          <w:p w14:paraId="39953BF8" w14:textId="77777777" w:rsidR="00E409A3" w:rsidRPr="004023D8" w:rsidRDefault="00E409A3" w:rsidP="00505D7F">
            <w:r w:rsidRPr="004023D8">
              <w:t>Branching</w:t>
            </w:r>
          </w:p>
        </w:tc>
        <w:tc>
          <w:tcPr>
            <w:tcW w:w="7409" w:type="dxa"/>
          </w:tcPr>
          <w:p w14:paraId="39953BF9" w14:textId="77777777" w:rsidR="00E409A3" w:rsidRPr="004023D8" w:rsidRDefault="00E409A3" w:rsidP="00505D7F">
            <w:r>
              <w:t>Goto SEX</w:t>
            </w:r>
          </w:p>
        </w:tc>
      </w:tr>
      <w:tr w:rsidR="00E409A3" w:rsidRPr="004023D8" w14:paraId="39953BFD" w14:textId="77777777" w:rsidTr="00505D7F">
        <w:tc>
          <w:tcPr>
            <w:tcW w:w="2059" w:type="dxa"/>
          </w:tcPr>
          <w:p w14:paraId="39953BFB" w14:textId="77777777" w:rsidR="00E409A3" w:rsidRPr="004023D8" w:rsidRDefault="00E409A3" w:rsidP="00505D7F">
            <w:r w:rsidRPr="004023D8">
              <w:t>Help Text link</w:t>
            </w:r>
          </w:p>
        </w:tc>
        <w:tc>
          <w:tcPr>
            <w:tcW w:w="7409" w:type="dxa"/>
          </w:tcPr>
          <w:p w14:paraId="39953BFC" w14:textId="77777777" w:rsidR="00E409A3" w:rsidRPr="004023D8" w:rsidRDefault="00E409A3" w:rsidP="00505D7F">
            <w:r>
              <w:t>RELATIONSHIP</w:t>
            </w:r>
          </w:p>
        </w:tc>
      </w:tr>
      <w:tr w:rsidR="00E409A3" w:rsidRPr="004023D8" w14:paraId="39953C02" w14:textId="77777777" w:rsidTr="00505D7F">
        <w:tc>
          <w:tcPr>
            <w:tcW w:w="2059" w:type="dxa"/>
          </w:tcPr>
          <w:p w14:paraId="39953BFE" w14:textId="77777777" w:rsidR="00E409A3" w:rsidRPr="004023D8" w:rsidRDefault="00E409A3" w:rsidP="00505D7F">
            <w:r w:rsidRPr="004023D8">
              <w:t>Special Instructions</w:t>
            </w:r>
          </w:p>
        </w:tc>
        <w:tc>
          <w:tcPr>
            <w:tcW w:w="7409" w:type="dxa"/>
          </w:tcPr>
          <w:p w14:paraId="39953BFF" w14:textId="77777777" w:rsidR="00E409A3" w:rsidRDefault="00E409A3" w:rsidP="00E409A3">
            <w:pPr>
              <w:widowControl w:val="0"/>
              <w:numPr>
                <w:ilvl w:val="0"/>
                <w:numId w:val="25"/>
              </w:numPr>
              <w:autoSpaceDE w:val="0"/>
              <w:autoSpaceDN w:val="0"/>
              <w:adjustRightInd w:val="0"/>
              <w:contextualSpacing/>
            </w:pPr>
            <w:r>
              <w:t>This screen is not displayed for single-person households.</w:t>
            </w:r>
          </w:p>
          <w:p w14:paraId="39953C00" w14:textId="77777777" w:rsidR="00E409A3" w:rsidRDefault="00E409A3" w:rsidP="00E409A3">
            <w:pPr>
              <w:widowControl w:val="0"/>
              <w:numPr>
                <w:ilvl w:val="0"/>
                <w:numId w:val="25"/>
              </w:numPr>
              <w:autoSpaceDE w:val="0"/>
              <w:autoSpaceDN w:val="0"/>
              <w:adjustRightInd w:val="0"/>
              <w:contextualSpacing/>
            </w:pPr>
            <w:r>
              <w:t>This screen is not displayed for the reference person.</w:t>
            </w:r>
          </w:p>
          <w:p w14:paraId="39953C01" w14:textId="77777777" w:rsidR="00E409A3" w:rsidRPr="004023D8" w:rsidRDefault="00E409A3" w:rsidP="00505D7F">
            <w:pPr>
              <w:widowControl w:val="0"/>
              <w:autoSpaceDE w:val="0"/>
              <w:autoSpaceDN w:val="0"/>
              <w:adjustRightInd w:val="0"/>
              <w:ind w:left="463"/>
              <w:contextualSpacing/>
            </w:pPr>
          </w:p>
        </w:tc>
      </w:tr>
    </w:tbl>
    <w:p w14:paraId="39953C03" w14:textId="77777777" w:rsidR="00E409A3"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4023D8" w14:paraId="39953C06" w14:textId="77777777" w:rsidTr="00505D7F">
        <w:tc>
          <w:tcPr>
            <w:tcW w:w="2059" w:type="dxa"/>
          </w:tcPr>
          <w:p w14:paraId="39953C04" w14:textId="77777777" w:rsidR="00E409A3" w:rsidRPr="004023D8" w:rsidRDefault="00E409A3" w:rsidP="00505D7F">
            <w:r w:rsidRPr="004023D8">
              <w:t>Screen Name</w:t>
            </w:r>
          </w:p>
        </w:tc>
        <w:tc>
          <w:tcPr>
            <w:tcW w:w="7409" w:type="dxa"/>
          </w:tcPr>
          <w:p w14:paraId="39953C05" w14:textId="77777777" w:rsidR="00E409A3" w:rsidRPr="00E55178" w:rsidRDefault="00E409A3" w:rsidP="00505D7F">
            <w:pPr>
              <w:pStyle w:val="Heading2"/>
              <w:outlineLvl w:val="1"/>
            </w:pPr>
            <w:bookmarkStart w:id="60" w:name="_Toc432521939"/>
            <w:r>
              <w:t>SEX</w:t>
            </w:r>
            <w:bookmarkEnd w:id="60"/>
          </w:p>
        </w:tc>
      </w:tr>
      <w:tr w:rsidR="00E409A3" w:rsidRPr="004023D8" w14:paraId="39953C0A" w14:textId="77777777" w:rsidTr="00505D7F">
        <w:tc>
          <w:tcPr>
            <w:tcW w:w="2059" w:type="dxa"/>
          </w:tcPr>
          <w:p w14:paraId="39953C07" w14:textId="77777777" w:rsidR="00E409A3" w:rsidRPr="004023D8" w:rsidRDefault="00E409A3" w:rsidP="00505D7F">
            <w:r w:rsidRPr="004023D8">
              <w:t>Field Names</w:t>
            </w:r>
          </w:p>
        </w:tc>
        <w:tc>
          <w:tcPr>
            <w:tcW w:w="7409" w:type="dxa"/>
          </w:tcPr>
          <w:p w14:paraId="39953C08" w14:textId="77777777" w:rsidR="00E409A3" w:rsidRDefault="00E409A3" w:rsidP="00505D7F">
            <w:pPr>
              <w:widowControl w:val="0"/>
              <w:autoSpaceDE w:val="0"/>
              <w:autoSpaceDN w:val="0"/>
              <w:adjustRightInd w:val="0"/>
              <w:contextualSpacing/>
            </w:pPr>
            <w:r>
              <w:t>sex_male: NUM1 (0=not selected and 1=selected)</w:t>
            </w:r>
          </w:p>
          <w:p w14:paraId="39953C09" w14:textId="77777777" w:rsidR="00E409A3" w:rsidRPr="004023D8" w:rsidRDefault="00E409A3" w:rsidP="00505D7F">
            <w:r>
              <w:t>sex_female: NUM1 (0=not selected and 1=selected)</w:t>
            </w:r>
          </w:p>
        </w:tc>
      </w:tr>
      <w:tr w:rsidR="00E409A3" w:rsidRPr="004023D8" w14:paraId="39953C0D" w14:textId="77777777" w:rsidTr="00505D7F">
        <w:tc>
          <w:tcPr>
            <w:tcW w:w="2059" w:type="dxa"/>
          </w:tcPr>
          <w:p w14:paraId="39953C0B" w14:textId="77777777" w:rsidR="00E409A3" w:rsidRPr="004023D8" w:rsidRDefault="00E409A3" w:rsidP="00505D7F">
            <w:r w:rsidRPr="004023D8">
              <w:t>Data Needed</w:t>
            </w:r>
          </w:p>
        </w:tc>
        <w:tc>
          <w:tcPr>
            <w:tcW w:w="7409" w:type="dxa"/>
          </w:tcPr>
          <w:p w14:paraId="39953C0C" w14:textId="77777777" w:rsidR="00E409A3" w:rsidRPr="004023D8" w:rsidRDefault="00E409A3" w:rsidP="00505D7F">
            <w:r>
              <w:t>NAME#</w:t>
            </w:r>
          </w:p>
        </w:tc>
      </w:tr>
      <w:tr w:rsidR="00E409A3" w:rsidRPr="004023D8" w14:paraId="39953C10" w14:textId="77777777" w:rsidTr="00505D7F">
        <w:tc>
          <w:tcPr>
            <w:tcW w:w="2059" w:type="dxa"/>
          </w:tcPr>
          <w:p w14:paraId="39953C0E" w14:textId="77777777" w:rsidR="00E409A3" w:rsidRPr="004023D8" w:rsidRDefault="00E409A3" w:rsidP="00505D7F">
            <w:r w:rsidRPr="004023D8">
              <w:t>Universe</w:t>
            </w:r>
          </w:p>
        </w:tc>
        <w:tc>
          <w:tcPr>
            <w:tcW w:w="7409" w:type="dxa"/>
          </w:tcPr>
          <w:p w14:paraId="39953C0F" w14:textId="77777777" w:rsidR="00E409A3" w:rsidRPr="004023D8" w:rsidRDefault="00E409A3" w:rsidP="00505D7F">
            <w:r>
              <w:t>PERSONCOUNT=(1-49)</w:t>
            </w:r>
          </w:p>
        </w:tc>
      </w:tr>
      <w:tr w:rsidR="00E409A3" w:rsidRPr="004023D8" w14:paraId="39953C13" w14:textId="77777777" w:rsidTr="00505D7F">
        <w:tc>
          <w:tcPr>
            <w:tcW w:w="2059" w:type="dxa"/>
          </w:tcPr>
          <w:p w14:paraId="39953C11" w14:textId="77777777" w:rsidR="00E409A3" w:rsidRPr="004023D8" w:rsidRDefault="00E409A3" w:rsidP="00505D7F">
            <w:r w:rsidRPr="004023D8">
              <w:t>Question Wording</w:t>
            </w:r>
          </w:p>
        </w:tc>
        <w:tc>
          <w:tcPr>
            <w:tcW w:w="7409" w:type="dxa"/>
          </w:tcPr>
          <w:p w14:paraId="39953C12" w14:textId="77777777" w:rsidR="00E409A3" w:rsidRPr="004023D8" w:rsidRDefault="00E409A3" w:rsidP="00505D7F">
            <w:r w:rsidRPr="000065B8">
              <w:rPr>
                <w:b/>
              </w:rPr>
              <w:t>What is &lt;NAME</w:t>
            </w:r>
            <w:r>
              <w:rPr>
                <w:b/>
              </w:rPr>
              <w:t>#</w:t>
            </w:r>
            <w:r w:rsidRPr="000065B8">
              <w:rPr>
                <w:b/>
              </w:rPr>
              <w:t>&gt;</w:t>
            </w:r>
            <w:r>
              <w:rPr>
                <w:b/>
              </w:rPr>
              <w:t>’</w:t>
            </w:r>
            <w:r w:rsidRPr="000065B8">
              <w:rPr>
                <w:b/>
              </w:rPr>
              <w:t xml:space="preserve">s sex? </w:t>
            </w:r>
            <w:r w:rsidRPr="000065B8">
              <w:t xml:space="preserve"> </w:t>
            </w:r>
            <w:r w:rsidRPr="000065B8">
              <w:rPr>
                <w:color w:val="0000FF"/>
                <w:u w:val="single"/>
              </w:rPr>
              <w:t>(Help)</w:t>
            </w:r>
          </w:p>
        </w:tc>
      </w:tr>
      <w:tr w:rsidR="00E409A3" w:rsidRPr="004023D8" w14:paraId="39953C18" w14:textId="77777777" w:rsidTr="00505D7F">
        <w:tc>
          <w:tcPr>
            <w:tcW w:w="2059" w:type="dxa"/>
          </w:tcPr>
          <w:p w14:paraId="39953C14" w14:textId="77777777" w:rsidR="00E409A3" w:rsidRPr="004023D8" w:rsidRDefault="00E409A3" w:rsidP="00505D7F">
            <w:r w:rsidRPr="004023D8">
              <w:t>Response Options</w:t>
            </w:r>
          </w:p>
        </w:tc>
        <w:tc>
          <w:tcPr>
            <w:tcW w:w="7409" w:type="dxa"/>
          </w:tcPr>
          <w:p w14:paraId="39953C15" w14:textId="77777777" w:rsidR="00E409A3" w:rsidRDefault="00E409A3" w:rsidP="00505D7F">
            <w:pPr>
              <w:contextualSpacing/>
              <w:rPr>
                <w:lang w:val="es-ES_tradnl"/>
              </w:rPr>
            </w:pPr>
            <w:r>
              <w:rPr>
                <w:lang w:val="es-ES_tradnl"/>
              </w:rPr>
              <w:t>Radio Buttons</w:t>
            </w:r>
          </w:p>
          <w:p w14:paraId="39953C16" w14:textId="77777777" w:rsidR="00E409A3" w:rsidRDefault="00E409A3" w:rsidP="00E409A3">
            <w:pPr>
              <w:numPr>
                <w:ilvl w:val="0"/>
                <w:numId w:val="24"/>
              </w:numPr>
              <w:contextualSpacing/>
              <w:rPr>
                <w:lang w:val="es-ES_tradnl"/>
              </w:rPr>
            </w:pPr>
            <w:r>
              <w:rPr>
                <w:lang w:val="es-ES_tradnl"/>
              </w:rPr>
              <w:t>Male</w:t>
            </w:r>
          </w:p>
          <w:p w14:paraId="39953C17" w14:textId="77777777" w:rsidR="00E409A3" w:rsidRPr="004023D8" w:rsidRDefault="00E409A3" w:rsidP="00E409A3">
            <w:pPr>
              <w:pStyle w:val="ListParagraph"/>
              <w:numPr>
                <w:ilvl w:val="0"/>
                <w:numId w:val="24"/>
              </w:numPr>
            </w:pPr>
            <w:r w:rsidRPr="000065B8">
              <w:rPr>
                <w:lang w:val="es-ES_tradnl"/>
              </w:rPr>
              <w:t>Female</w:t>
            </w:r>
          </w:p>
        </w:tc>
      </w:tr>
      <w:tr w:rsidR="00E409A3" w:rsidRPr="004023D8" w14:paraId="39953C2B" w14:textId="77777777" w:rsidTr="00505D7F">
        <w:tc>
          <w:tcPr>
            <w:tcW w:w="2059" w:type="dxa"/>
          </w:tcPr>
          <w:p w14:paraId="39953C19" w14:textId="77777777" w:rsidR="00E409A3" w:rsidRPr="004023D8" w:rsidRDefault="00E409A3" w:rsidP="00505D7F">
            <w:r w:rsidRPr="004023D8">
              <w:t>Edits/Errors</w:t>
            </w:r>
          </w:p>
        </w:tc>
        <w:tc>
          <w:tcPr>
            <w:tcW w:w="7409" w:type="dxa"/>
          </w:tcPr>
          <w:p w14:paraId="39953C1A" w14:textId="77777777" w:rsidR="00E409A3" w:rsidRDefault="00E409A3" w:rsidP="00505D7F">
            <w:r>
              <w:t>Soft edit for no response:  “Please provide an answer to the question.”</w:t>
            </w:r>
          </w:p>
          <w:p w14:paraId="39953C1B" w14:textId="77777777" w:rsidR="00C66302" w:rsidRDefault="00C66302" w:rsidP="00505D7F"/>
          <w:p w14:paraId="39953C1C" w14:textId="77777777" w:rsidR="0015398B" w:rsidRDefault="0015398B" w:rsidP="00505D7F">
            <w:r>
              <w:t>Rel/sex Edit:</w:t>
            </w:r>
          </w:p>
          <w:p w14:paraId="39953C1D" w14:textId="77777777" w:rsidR="0015398B" w:rsidRDefault="00C66302" w:rsidP="0015398B">
            <w:pPr>
              <w:pStyle w:val="ListParagraph"/>
              <w:numPr>
                <w:ilvl w:val="0"/>
                <w:numId w:val="48"/>
              </w:numPr>
            </w:pPr>
            <w:r>
              <w:t>If RELATIONSHIP = (“Opposite-sex husband/wife/spouse” or “Opposite-sex unmarried partner”)</w:t>
            </w:r>
            <w:r w:rsidR="0015398B">
              <w:t xml:space="preserve"> AND [(SEX=”Male” AND SEX of Reference Person = “Male”) OR (SEX=”Female” AND SEX of Reference Person = “Female”)] OR</w:t>
            </w:r>
          </w:p>
          <w:p w14:paraId="39953C1E" w14:textId="77777777" w:rsidR="0015398B" w:rsidRDefault="0015398B" w:rsidP="0015398B">
            <w:pPr>
              <w:pStyle w:val="ListParagraph"/>
              <w:numPr>
                <w:ilvl w:val="0"/>
                <w:numId w:val="48"/>
              </w:numPr>
            </w:pPr>
            <w:r>
              <w:t>If RELATIONSHIP= (“Same-sex husband/wife/spouse” or “Same-sex unmarried partner”) AND [(SEX=”Male” AND SEX of Reference Person = “Female”) OR (SEX=”Female” AND SEX of Reference Person = “Male”)]</w:t>
            </w:r>
          </w:p>
          <w:p w14:paraId="39953C1F" w14:textId="77777777" w:rsidR="0015398B" w:rsidRPr="0015398B" w:rsidRDefault="0015398B" w:rsidP="0015398B">
            <w:pPr>
              <w:pStyle w:val="ListParagraph"/>
              <w:numPr>
                <w:ilvl w:val="0"/>
                <w:numId w:val="48"/>
              </w:numPr>
            </w:pPr>
            <w:r>
              <w:t>Display “</w:t>
            </w:r>
            <w:r>
              <w:rPr>
                <w:b/>
              </w:rPr>
              <w:t>Please confirm that your answers are correct.  &lt;NAME#&gt; is recorded as &lt;REFPER&gt;’s &lt;RELATIONSHIP&gt;.  Is that correct?</w:t>
            </w:r>
            <w:r w:rsidR="004C4EE6">
              <w:rPr>
                <w:b/>
              </w:rPr>
              <w:t>”</w:t>
            </w:r>
          </w:p>
          <w:p w14:paraId="39953C20" w14:textId="77777777" w:rsidR="0015398B" w:rsidRDefault="0015398B" w:rsidP="0015398B">
            <w:pPr>
              <w:pStyle w:val="ListParagraph"/>
              <w:numPr>
                <w:ilvl w:val="1"/>
                <w:numId w:val="48"/>
              </w:numPr>
            </w:pPr>
            <w:r>
              <w:t>Yes</w:t>
            </w:r>
            <w:r w:rsidR="004C4EE6">
              <w:t xml:space="preserve"> – (If  yes, display next question)</w:t>
            </w:r>
          </w:p>
          <w:p w14:paraId="39953C21" w14:textId="77777777" w:rsidR="004C4EE6" w:rsidRDefault="0015398B" w:rsidP="0015398B">
            <w:pPr>
              <w:pStyle w:val="ListParagraph"/>
              <w:numPr>
                <w:ilvl w:val="1"/>
                <w:numId w:val="48"/>
              </w:numPr>
            </w:pPr>
            <w:r>
              <w:t>No</w:t>
            </w:r>
            <w:r w:rsidR="004C4EE6">
              <w:t xml:space="preserve"> – (If no, goto RELATIONSHIP to allow edit)</w:t>
            </w:r>
          </w:p>
          <w:p w14:paraId="39953C22" w14:textId="77777777" w:rsidR="004C4EE6" w:rsidRPr="004C4EE6" w:rsidRDefault="004C4EE6" w:rsidP="004C4EE6">
            <w:pPr>
              <w:pStyle w:val="ListParagraph"/>
              <w:numPr>
                <w:ilvl w:val="0"/>
                <w:numId w:val="48"/>
              </w:numPr>
            </w:pPr>
            <w:r>
              <w:t>Display “</w:t>
            </w:r>
            <w:r>
              <w:rPr>
                <w:b/>
              </w:rPr>
              <w:t>&lt;REFPER&gt; is recorded as &lt;REFPER SEX&gt;.  Is that correct?</w:t>
            </w:r>
          </w:p>
          <w:p w14:paraId="39953C23" w14:textId="77777777" w:rsidR="004C4EE6" w:rsidRDefault="004C4EE6" w:rsidP="004C4EE6">
            <w:pPr>
              <w:pStyle w:val="ListParagraph"/>
              <w:numPr>
                <w:ilvl w:val="1"/>
                <w:numId w:val="48"/>
              </w:numPr>
            </w:pPr>
            <w:r>
              <w:t>Yes – (If  yes, display next question)</w:t>
            </w:r>
          </w:p>
          <w:p w14:paraId="39953C24" w14:textId="77777777" w:rsidR="004C4EE6" w:rsidRDefault="004C4EE6" w:rsidP="004C4EE6">
            <w:pPr>
              <w:pStyle w:val="ListParagraph"/>
              <w:numPr>
                <w:ilvl w:val="1"/>
                <w:numId w:val="48"/>
              </w:numPr>
            </w:pPr>
            <w:r>
              <w:t>No – (If no, goto SEX of Reference person to allow edit)</w:t>
            </w:r>
          </w:p>
          <w:p w14:paraId="39953C25" w14:textId="77777777" w:rsidR="0015398B" w:rsidRDefault="004C4EE6" w:rsidP="004C4EE6">
            <w:pPr>
              <w:pStyle w:val="ListParagraph"/>
              <w:numPr>
                <w:ilvl w:val="0"/>
                <w:numId w:val="48"/>
              </w:numPr>
            </w:pPr>
            <w:r>
              <w:t>Display “</w:t>
            </w:r>
            <w:r>
              <w:rPr>
                <w:b/>
              </w:rPr>
              <w:t>I recorded that &lt;NAME#&gt; is &lt;SEX&gt;.  Is that correct?</w:t>
            </w:r>
          </w:p>
          <w:p w14:paraId="39953C26" w14:textId="77777777" w:rsidR="004C4EE6" w:rsidRDefault="004C4EE6" w:rsidP="004C4EE6">
            <w:pPr>
              <w:pStyle w:val="ListParagraph"/>
              <w:numPr>
                <w:ilvl w:val="1"/>
                <w:numId w:val="48"/>
              </w:numPr>
            </w:pPr>
            <w:r>
              <w:t>Yes – (If  yes, goto DOB)</w:t>
            </w:r>
          </w:p>
          <w:p w14:paraId="39953C27" w14:textId="77777777" w:rsidR="004C4EE6" w:rsidRDefault="004C4EE6" w:rsidP="004C4EE6">
            <w:pPr>
              <w:pStyle w:val="ListParagraph"/>
              <w:numPr>
                <w:ilvl w:val="1"/>
                <w:numId w:val="48"/>
              </w:numPr>
            </w:pPr>
            <w:r>
              <w:t>No – (If no, goto SEX of current person to allow edit)</w:t>
            </w:r>
          </w:p>
          <w:p w14:paraId="39953C28" w14:textId="77777777" w:rsidR="00C66302" w:rsidRDefault="00C66302" w:rsidP="004C4EE6">
            <w:pPr>
              <w:pStyle w:val="ListParagraph"/>
            </w:pPr>
          </w:p>
          <w:p w14:paraId="39953C29" w14:textId="77777777" w:rsidR="00C66302" w:rsidRDefault="00C66302" w:rsidP="00505D7F">
            <w:r>
              <w:t xml:space="preserve">If RELATIONSHIP= (“Same-sex husband/wife/spouse” or “Same-sex unmarried partner”) AND SEX </w:t>
            </w:r>
          </w:p>
          <w:p w14:paraId="39953C2A" w14:textId="77777777" w:rsidR="00C66302" w:rsidRPr="004023D8" w:rsidRDefault="00C66302" w:rsidP="00505D7F"/>
        </w:tc>
      </w:tr>
      <w:tr w:rsidR="00E409A3" w:rsidRPr="004023D8" w14:paraId="39953C2F" w14:textId="77777777" w:rsidTr="00505D7F">
        <w:tc>
          <w:tcPr>
            <w:tcW w:w="2059" w:type="dxa"/>
          </w:tcPr>
          <w:p w14:paraId="39953C2C" w14:textId="77777777" w:rsidR="00E409A3" w:rsidRPr="004023D8" w:rsidRDefault="00E409A3" w:rsidP="00505D7F">
            <w:r w:rsidRPr="004023D8">
              <w:t>Branching</w:t>
            </w:r>
          </w:p>
        </w:tc>
        <w:tc>
          <w:tcPr>
            <w:tcW w:w="7409" w:type="dxa"/>
          </w:tcPr>
          <w:p w14:paraId="39953C2D" w14:textId="77777777" w:rsidR="00E409A3" w:rsidRDefault="00E409A3" w:rsidP="00505D7F">
            <w:r>
              <w:t>Goto DOB</w:t>
            </w:r>
          </w:p>
          <w:p w14:paraId="39953C2E" w14:textId="77777777" w:rsidR="00E409A3" w:rsidRPr="000065B8" w:rsidRDefault="00E409A3" w:rsidP="00505D7F"/>
        </w:tc>
      </w:tr>
      <w:tr w:rsidR="00E409A3" w:rsidRPr="004023D8" w14:paraId="39953C32" w14:textId="77777777" w:rsidTr="00505D7F">
        <w:tc>
          <w:tcPr>
            <w:tcW w:w="2059" w:type="dxa"/>
          </w:tcPr>
          <w:p w14:paraId="39953C30" w14:textId="77777777" w:rsidR="00E409A3" w:rsidRPr="004023D8" w:rsidRDefault="00E409A3" w:rsidP="00505D7F">
            <w:r w:rsidRPr="004023D8">
              <w:lastRenderedPageBreak/>
              <w:t>Help Text link</w:t>
            </w:r>
          </w:p>
        </w:tc>
        <w:tc>
          <w:tcPr>
            <w:tcW w:w="7409" w:type="dxa"/>
          </w:tcPr>
          <w:p w14:paraId="39953C31" w14:textId="77777777" w:rsidR="00E409A3" w:rsidRPr="004023D8" w:rsidRDefault="00E409A3" w:rsidP="00505D7F">
            <w:r>
              <w:t>SEX</w:t>
            </w:r>
          </w:p>
        </w:tc>
      </w:tr>
      <w:tr w:rsidR="00E409A3" w:rsidRPr="004023D8" w14:paraId="39953C35" w14:textId="77777777" w:rsidTr="00505D7F">
        <w:tc>
          <w:tcPr>
            <w:tcW w:w="2059" w:type="dxa"/>
          </w:tcPr>
          <w:p w14:paraId="39953C33" w14:textId="77777777" w:rsidR="00E409A3" w:rsidRPr="004023D8" w:rsidRDefault="00E409A3" w:rsidP="00505D7F">
            <w:r w:rsidRPr="004023D8">
              <w:t>Special Instructions</w:t>
            </w:r>
          </w:p>
        </w:tc>
        <w:tc>
          <w:tcPr>
            <w:tcW w:w="7409" w:type="dxa"/>
          </w:tcPr>
          <w:p w14:paraId="39953C34" w14:textId="77777777" w:rsidR="00E409A3" w:rsidRPr="004023D8" w:rsidRDefault="00E409A3" w:rsidP="00505D7F"/>
        </w:tc>
      </w:tr>
    </w:tbl>
    <w:p w14:paraId="39953C36" w14:textId="77777777" w:rsidR="00E409A3" w:rsidRDefault="00E409A3" w:rsidP="00E409A3"/>
    <w:p w14:paraId="39953C37" w14:textId="77777777" w:rsidR="00E409A3" w:rsidRDefault="00E409A3" w:rsidP="00E409A3">
      <w:r>
        <w:br w:type="page"/>
      </w:r>
    </w:p>
    <w:p w14:paraId="39953C38"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C3B" w14:textId="77777777" w:rsidTr="00505D7F">
        <w:tc>
          <w:tcPr>
            <w:tcW w:w="2059" w:type="dxa"/>
          </w:tcPr>
          <w:p w14:paraId="39953C39" w14:textId="77777777" w:rsidR="00E409A3" w:rsidRPr="004023D8" w:rsidRDefault="00E409A3" w:rsidP="00505D7F">
            <w:r w:rsidRPr="004023D8">
              <w:t>Screen Name</w:t>
            </w:r>
          </w:p>
        </w:tc>
        <w:tc>
          <w:tcPr>
            <w:tcW w:w="7409" w:type="dxa"/>
          </w:tcPr>
          <w:p w14:paraId="39953C3A" w14:textId="77777777" w:rsidR="00E409A3" w:rsidRPr="00E55178" w:rsidRDefault="00E409A3" w:rsidP="00505D7F">
            <w:pPr>
              <w:pStyle w:val="Heading2"/>
              <w:outlineLvl w:val="1"/>
            </w:pPr>
            <w:bookmarkStart w:id="61" w:name="_Toc432521940"/>
            <w:r>
              <w:t>DOB</w:t>
            </w:r>
            <w:bookmarkEnd w:id="61"/>
          </w:p>
        </w:tc>
      </w:tr>
      <w:tr w:rsidR="00E409A3" w:rsidRPr="004023D8" w14:paraId="39953C42" w14:textId="77777777" w:rsidTr="00505D7F">
        <w:tc>
          <w:tcPr>
            <w:tcW w:w="2059" w:type="dxa"/>
          </w:tcPr>
          <w:p w14:paraId="39953C3C" w14:textId="77777777" w:rsidR="00E409A3" w:rsidRPr="004023D8" w:rsidRDefault="00E409A3" w:rsidP="00505D7F">
            <w:r w:rsidRPr="004023D8">
              <w:t>Field Names</w:t>
            </w:r>
          </w:p>
        </w:tc>
        <w:tc>
          <w:tcPr>
            <w:tcW w:w="7409" w:type="dxa"/>
          </w:tcPr>
          <w:p w14:paraId="39953C3D" w14:textId="77777777" w:rsidR="00E409A3" w:rsidRDefault="00E409A3" w:rsidP="00505D7F">
            <w:pPr>
              <w:widowControl w:val="0"/>
              <w:autoSpaceDE w:val="0"/>
              <w:autoSpaceDN w:val="0"/>
              <w:adjustRightInd w:val="0"/>
              <w:contextualSpacing/>
            </w:pPr>
            <w:r>
              <w:t>dob_month: NUM 2</w:t>
            </w:r>
          </w:p>
          <w:p w14:paraId="39953C3E" w14:textId="77777777" w:rsidR="00E409A3" w:rsidRDefault="00E409A3" w:rsidP="00505D7F">
            <w:pPr>
              <w:widowControl w:val="0"/>
              <w:autoSpaceDE w:val="0"/>
              <w:autoSpaceDN w:val="0"/>
              <w:adjustRightInd w:val="0"/>
              <w:contextualSpacing/>
            </w:pPr>
            <w:r>
              <w:t>dob_day: NUM 2</w:t>
            </w:r>
          </w:p>
          <w:p w14:paraId="39953C3F" w14:textId="77777777" w:rsidR="00E409A3" w:rsidRDefault="00E409A3" w:rsidP="00505D7F">
            <w:pPr>
              <w:widowControl w:val="0"/>
              <w:autoSpaceDE w:val="0"/>
              <w:autoSpaceDN w:val="0"/>
              <w:adjustRightInd w:val="0"/>
              <w:contextualSpacing/>
            </w:pPr>
            <w:r>
              <w:t>dob_year: NUM 4</w:t>
            </w:r>
          </w:p>
          <w:p w14:paraId="39953C40" w14:textId="77777777" w:rsidR="00E409A3" w:rsidRDefault="00E409A3" w:rsidP="00505D7F">
            <w:pPr>
              <w:widowControl w:val="0"/>
              <w:autoSpaceDE w:val="0"/>
              <w:autoSpaceDN w:val="0"/>
              <w:adjustRightInd w:val="0"/>
              <w:contextualSpacing/>
            </w:pPr>
            <w:r>
              <w:t>age: CHAR 3</w:t>
            </w:r>
          </w:p>
          <w:p w14:paraId="39953C41" w14:textId="77777777" w:rsidR="00E409A3" w:rsidRPr="004023D8" w:rsidRDefault="00E409A3" w:rsidP="00505D7F">
            <w:r>
              <w:t>calc_age: CHAR 3</w:t>
            </w:r>
          </w:p>
        </w:tc>
      </w:tr>
      <w:tr w:rsidR="00E409A3" w:rsidRPr="004023D8" w14:paraId="39953C45" w14:textId="77777777" w:rsidTr="00505D7F">
        <w:tc>
          <w:tcPr>
            <w:tcW w:w="2059" w:type="dxa"/>
          </w:tcPr>
          <w:p w14:paraId="39953C43" w14:textId="77777777" w:rsidR="00E409A3" w:rsidRPr="004023D8" w:rsidRDefault="00E409A3" w:rsidP="00505D7F">
            <w:r w:rsidRPr="004023D8">
              <w:t>Data Needed</w:t>
            </w:r>
          </w:p>
        </w:tc>
        <w:tc>
          <w:tcPr>
            <w:tcW w:w="7409" w:type="dxa"/>
          </w:tcPr>
          <w:p w14:paraId="39953C44" w14:textId="77777777" w:rsidR="00E409A3" w:rsidRPr="004023D8" w:rsidRDefault="00E409A3" w:rsidP="00505D7F">
            <w:r>
              <w:t>NAME#</w:t>
            </w:r>
          </w:p>
        </w:tc>
      </w:tr>
      <w:tr w:rsidR="00E409A3" w:rsidRPr="004023D8" w14:paraId="39953C48" w14:textId="77777777" w:rsidTr="00505D7F">
        <w:tc>
          <w:tcPr>
            <w:tcW w:w="2059" w:type="dxa"/>
          </w:tcPr>
          <w:p w14:paraId="39953C46" w14:textId="77777777" w:rsidR="00E409A3" w:rsidRPr="004023D8" w:rsidRDefault="00E409A3" w:rsidP="00505D7F">
            <w:r w:rsidRPr="004023D8">
              <w:t>Universe</w:t>
            </w:r>
          </w:p>
        </w:tc>
        <w:tc>
          <w:tcPr>
            <w:tcW w:w="7409" w:type="dxa"/>
          </w:tcPr>
          <w:p w14:paraId="39953C47" w14:textId="77777777" w:rsidR="00E409A3" w:rsidRPr="004023D8" w:rsidRDefault="00E409A3" w:rsidP="00505D7F">
            <w:r>
              <w:t>PERSONCOUNT=(1-49)</w:t>
            </w:r>
          </w:p>
        </w:tc>
      </w:tr>
      <w:tr w:rsidR="00E409A3" w:rsidRPr="004023D8" w14:paraId="39953C4D" w14:textId="77777777" w:rsidTr="00505D7F">
        <w:tc>
          <w:tcPr>
            <w:tcW w:w="2059" w:type="dxa"/>
          </w:tcPr>
          <w:p w14:paraId="39953C49" w14:textId="77777777" w:rsidR="00E409A3" w:rsidRPr="008D5C7D" w:rsidRDefault="00E409A3" w:rsidP="00505D7F">
            <w:r w:rsidRPr="008D5C7D">
              <w:t>Question Wording</w:t>
            </w:r>
          </w:p>
        </w:tc>
        <w:tc>
          <w:tcPr>
            <w:tcW w:w="7409" w:type="dxa"/>
          </w:tcPr>
          <w:p w14:paraId="39953C4A" w14:textId="77777777" w:rsidR="00E409A3" w:rsidRDefault="00E409A3" w:rsidP="00505D7F">
            <w:pPr>
              <w:contextualSpacing/>
            </w:pPr>
            <w:r w:rsidRPr="00A97D3C">
              <w:rPr>
                <w:b/>
              </w:rPr>
              <w:t>What is &lt;NAME</w:t>
            </w:r>
            <w:r>
              <w:rPr>
                <w:b/>
              </w:rPr>
              <w:t>#</w:t>
            </w:r>
            <w:r w:rsidRPr="00A97D3C">
              <w:rPr>
                <w:b/>
              </w:rPr>
              <w:t>&gt;</w:t>
            </w:r>
            <w:r>
              <w:rPr>
                <w:b/>
              </w:rPr>
              <w:t>’</w:t>
            </w:r>
            <w:r w:rsidRPr="00A97D3C">
              <w:rPr>
                <w:b/>
              </w:rPr>
              <w:t>s date of birth?</w:t>
            </w:r>
            <w:r>
              <w:t xml:space="preserve">  (</w:t>
            </w:r>
            <w:r w:rsidRPr="008D517C">
              <w:rPr>
                <w:color w:val="0000FF"/>
                <w:u w:val="single"/>
              </w:rPr>
              <w:t>Help</w:t>
            </w:r>
            <w:r>
              <w:rPr>
                <w:color w:val="3224E8"/>
                <w:u w:val="single"/>
              </w:rPr>
              <w:t>)</w:t>
            </w:r>
          </w:p>
          <w:p w14:paraId="39953C4B" w14:textId="77777777" w:rsidR="00E409A3" w:rsidRDefault="00E409A3" w:rsidP="00505D7F">
            <w:pPr>
              <w:contextualSpacing/>
            </w:pPr>
          </w:p>
          <w:p w14:paraId="39953C4C" w14:textId="77777777" w:rsidR="00E409A3" w:rsidRPr="008D5C7D" w:rsidRDefault="00E409A3" w:rsidP="00505D7F">
            <w:r>
              <w:rPr>
                <w:b/>
              </w:rPr>
              <w:t>Verify or enter correct age as of &lt;REFDA</w:t>
            </w:r>
            <w:r w:rsidRPr="008D517C">
              <w:rPr>
                <w:b/>
              </w:rPr>
              <w:t>TE</w:t>
            </w:r>
            <w:r>
              <w:t xml:space="preserve">&gt;.  </w:t>
            </w:r>
            <w:r w:rsidRPr="0065607C">
              <w:t xml:space="preserve"> </w:t>
            </w:r>
            <w:r w:rsidRPr="0065607C">
              <w:rPr>
                <w:color w:val="548DD4"/>
                <w:sz w:val="21"/>
                <w:szCs w:val="21"/>
              </w:rPr>
              <w:t>For babies less than 1 year old, do not enter the age in months. Enter 0 as the age.</w:t>
            </w:r>
          </w:p>
        </w:tc>
      </w:tr>
      <w:tr w:rsidR="00E409A3" w:rsidRPr="004023D8" w14:paraId="39953C5A" w14:textId="77777777" w:rsidTr="00505D7F">
        <w:tc>
          <w:tcPr>
            <w:tcW w:w="2059" w:type="dxa"/>
          </w:tcPr>
          <w:p w14:paraId="39953C4E" w14:textId="77777777" w:rsidR="00E409A3" w:rsidRPr="004023D8" w:rsidRDefault="00E409A3" w:rsidP="00505D7F">
            <w:r w:rsidRPr="004023D8">
              <w:t>Response Options</w:t>
            </w:r>
          </w:p>
        </w:tc>
        <w:tc>
          <w:tcPr>
            <w:tcW w:w="7409" w:type="dxa"/>
          </w:tcPr>
          <w:p w14:paraId="39953C4F" w14:textId="77777777" w:rsidR="00E409A3" w:rsidRDefault="00E409A3" w:rsidP="00505D7F">
            <w:pPr>
              <w:widowControl w:val="0"/>
              <w:autoSpaceDE w:val="0"/>
              <w:autoSpaceDN w:val="0"/>
              <w:adjustRightInd w:val="0"/>
              <w:contextualSpacing/>
            </w:pPr>
            <w:r>
              <w:t>Month drop down box containing only the name of the month (i.e., January, February, etc.) in chronological order.</w:t>
            </w:r>
          </w:p>
          <w:p w14:paraId="39953C50" w14:textId="77777777" w:rsidR="00E409A3" w:rsidRDefault="00E409A3" w:rsidP="00505D7F">
            <w:pPr>
              <w:widowControl w:val="0"/>
              <w:autoSpaceDE w:val="0"/>
              <w:autoSpaceDN w:val="0"/>
              <w:adjustRightInd w:val="0"/>
              <w:contextualSpacing/>
            </w:pPr>
          </w:p>
          <w:p w14:paraId="39953C51" w14:textId="77777777" w:rsidR="00E409A3" w:rsidRDefault="00E409A3" w:rsidP="00505D7F">
            <w:pPr>
              <w:widowControl w:val="0"/>
              <w:autoSpaceDE w:val="0"/>
              <w:autoSpaceDN w:val="0"/>
              <w:adjustRightInd w:val="0"/>
              <w:contextualSpacing/>
            </w:pPr>
            <w:r>
              <w:t>Day drop down box containing:</w:t>
            </w:r>
          </w:p>
          <w:p w14:paraId="39953C52" w14:textId="77777777" w:rsidR="00E409A3" w:rsidRDefault="00E409A3" w:rsidP="00505D7F">
            <w:pPr>
              <w:widowControl w:val="0"/>
              <w:numPr>
                <w:ilvl w:val="0"/>
                <w:numId w:val="1"/>
              </w:numPr>
              <w:autoSpaceDE w:val="0"/>
              <w:autoSpaceDN w:val="0"/>
              <w:adjustRightInd w:val="0"/>
              <w:contextualSpacing/>
            </w:pPr>
            <w:r>
              <w:t>01-31 as the default if no month is selected</w:t>
            </w:r>
          </w:p>
          <w:p w14:paraId="39953C53" w14:textId="77777777" w:rsidR="00E409A3" w:rsidRDefault="00E409A3" w:rsidP="00505D7F">
            <w:pPr>
              <w:widowControl w:val="0"/>
              <w:numPr>
                <w:ilvl w:val="0"/>
                <w:numId w:val="1"/>
              </w:numPr>
              <w:autoSpaceDE w:val="0"/>
              <w:autoSpaceDN w:val="0"/>
              <w:adjustRightInd w:val="0"/>
              <w:contextualSpacing/>
            </w:pPr>
            <w:r>
              <w:t>01-30 if month = April, June, September, or November</w:t>
            </w:r>
          </w:p>
          <w:p w14:paraId="39953C54" w14:textId="77777777" w:rsidR="00E409A3" w:rsidRDefault="00E409A3" w:rsidP="00505D7F">
            <w:pPr>
              <w:widowControl w:val="0"/>
              <w:numPr>
                <w:ilvl w:val="0"/>
                <w:numId w:val="1"/>
              </w:numPr>
              <w:autoSpaceDE w:val="0"/>
              <w:autoSpaceDN w:val="0"/>
              <w:adjustRightInd w:val="0"/>
              <w:contextualSpacing/>
            </w:pPr>
            <w:r>
              <w:t>01-31 if month = January, March, May, July, August, October, December</w:t>
            </w:r>
          </w:p>
          <w:p w14:paraId="39953C55" w14:textId="77777777" w:rsidR="00E409A3" w:rsidRDefault="00E409A3" w:rsidP="00505D7F">
            <w:pPr>
              <w:widowControl w:val="0"/>
              <w:numPr>
                <w:ilvl w:val="0"/>
                <w:numId w:val="1"/>
              </w:numPr>
              <w:autoSpaceDE w:val="0"/>
              <w:autoSpaceDN w:val="0"/>
              <w:adjustRightInd w:val="0"/>
              <w:contextualSpacing/>
            </w:pPr>
            <w:r>
              <w:t>01-29 if month = February</w:t>
            </w:r>
          </w:p>
          <w:p w14:paraId="39953C56" w14:textId="77777777" w:rsidR="00E409A3" w:rsidRDefault="00E409A3" w:rsidP="00505D7F">
            <w:pPr>
              <w:widowControl w:val="0"/>
              <w:autoSpaceDE w:val="0"/>
              <w:autoSpaceDN w:val="0"/>
              <w:adjustRightInd w:val="0"/>
              <w:contextualSpacing/>
            </w:pPr>
          </w:p>
          <w:p w14:paraId="39953C57" w14:textId="77777777" w:rsidR="00E409A3" w:rsidRDefault="00E409A3" w:rsidP="00505D7F">
            <w:pPr>
              <w:widowControl w:val="0"/>
              <w:autoSpaceDE w:val="0"/>
              <w:autoSpaceDN w:val="0"/>
              <w:adjustRightInd w:val="0"/>
              <w:contextualSpacing/>
            </w:pPr>
            <w:r>
              <w:t>Year drop down box:  Starts with &lt;current year&gt; and goes to &lt;current year – 126&gt;.</w:t>
            </w:r>
          </w:p>
          <w:p w14:paraId="39953C58" w14:textId="77777777" w:rsidR="00E409A3" w:rsidRDefault="00E409A3" w:rsidP="00505D7F">
            <w:pPr>
              <w:widowControl w:val="0"/>
              <w:autoSpaceDE w:val="0"/>
              <w:autoSpaceDN w:val="0"/>
              <w:adjustRightInd w:val="0"/>
              <w:contextualSpacing/>
            </w:pPr>
          </w:p>
          <w:p w14:paraId="39953C59" w14:textId="77777777" w:rsidR="00E409A3" w:rsidRPr="00A9786F" w:rsidRDefault="00E409A3" w:rsidP="00505D7F">
            <w:pPr>
              <w:widowControl w:val="0"/>
              <w:numPr>
                <w:ilvl w:val="0"/>
                <w:numId w:val="1"/>
              </w:numPr>
              <w:autoSpaceDE w:val="0"/>
              <w:autoSpaceDN w:val="0"/>
              <w:adjustRightInd w:val="0"/>
              <w:contextualSpacing/>
            </w:pPr>
            <w:r>
              <w:t>Age:  One 3-character alphanumeric text box.</w:t>
            </w:r>
            <w:r>
              <w:rPr>
                <w:i/>
              </w:rPr>
              <w:t xml:space="preserve">  </w:t>
            </w:r>
          </w:p>
        </w:tc>
      </w:tr>
      <w:tr w:rsidR="00E409A3" w:rsidRPr="004023D8" w14:paraId="39953C7E" w14:textId="77777777" w:rsidTr="00505D7F">
        <w:tc>
          <w:tcPr>
            <w:tcW w:w="2059" w:type="dxa"/>
          </w:tcPr>
          <w:p w14:paraId="39953C5B" w14:textId="77777777" w:rsidR="00E409A3" w:rsidRPr="004023D8" w:rsidRDefault="00E409A3" w:rsidP="00505D7F">
            <w:r w:rsidRPr="004023D8">
              <w:t>Edits/Errors</w:t>
            </w:r>
          </w:p>
        </w:tc>
        <w:tc>
          <w:tcPr>
            <w:tcW w:w="7409" w:type="dxa"/>
          </w:tcPr>
          <w:p w14:paraId="39953C5C" w14:textId="77777777" w:rsidR="00E409A3" w:rsidRDefault="00E409A3" w:rsidP="00505D7F">
            <w:pPr>
              <w:contextualSpacing/>
            </w:pPr>
            <w:r>
              <w:t>The following errors are only served after the first input.  If errors are made again, no edits are given.</w:t>
            </w:r>
          </w:p>
          <w:p w14:paraId="39953C5D" w14:textId="77777777" w:rsidR="00E409A3" w:rsidRDefault="00E409A3" w:rsidP="00505D7F">
            <w:pPr>
              <w:contextualSpacing/>
            </w:pPr>
          </w:p>
          <w:p w14:paraId="39953C5E" w14:textId="77777777" w:rsidR="00E409A3" w:rsidRDefault="00E409A3" w:rsidP="00505D7F">
            <w:pPr>
              <w:contextualSpacing/>
              <w:rPr>
                <w:u w:val="single"/>
              </w:rPr>
            </w:pPr>
            <w:r>
              <w:rPr>
                <w:u w:val="single"/>
              </w:rPr>
              <w:t>If only DAY is missing and Month ≠ &lt;REFDATE MONTH&gt;</w:t>
            </w:r>
          </w:p>
          <w:p w14:paraId="39953C5F" w14:textId="77777777" w:rsidR="00E409A3" w:rsidRDefault="00E409A3" w:rsidP="00505D7F">
            <w:pPr>
              <w:contextualSpacing/>
            </w:pPr>
            <w:r>
              <w:t>No error is displayed.</w:t>
            </w:r>
          </w:p>
          <w:p w14:paraId="39953C60" w14:textId="77777777" w:rsidR="00E409A3" w:rsidRDefault="00E409A3" w:rsidP="00505D7F">
            <w:pPr>
              <w:contextualSpacing/>
              <w:rPr>
                <w:b/>
              </w:rPr>
            </w:pPr>
          </w:p>
          <w:p w14:paraId="39953C61" w14:textId="77777777" w:rsidR="00E409A3" w:rsidRDefault="00E409A3" w:rsidP="00505D7F">
            <w:pPr>
              <w:contextualSpacing/>
              <w:rPr>
                <w:b/>
              </w:rPr>
            </w:pPr>
            <w:r>
              <w:rPr>
                <w:b/>
              </w:rPr>
              <w:t>Red Edit Messages</w:t>
            </w:r>
          </w:p>
          <w:p w14:paraId="39953C62" w14:textId="77777777" w:rsidR="00E409A3" w:rsidRDefault="00E409A3" w:rsidP="00505D7F">
            <w:pPr>
              <w:contextualSpacing/>
            </w:pPr>
          </w:p>
          <w:p w14:paraId="39953C63" w14:textId="77777777" w:rsidR="00E409A3" w:rsidRDefault="00E409A3" w:rsidP="00505D7F">
            <w:pPr>
              <w:autoSpaceDE w:val="0"/>
              <w:autoSpaceDN w:val="0"/>
              <w:adjustRightInd w:val="0"/>
              <w:contextualSpacing/>
              <w:rPr>
                <w:bCs/>
                <w:u w:val="single"/>
              </w:rPr>
            </w:pPr>
            <w:r>
              <w:rPr>
                <w:bCs/>
                <w:u w:val="single"/>
              </w:rPr>
              <w:t>If DOB (or Confirm DOB) is later than &lt;REFDATE&gt;.</w:t>
            </w:r>
          </w:p>
          <w:p w14:paraId="39953C64" w14:textId="77777777" w:rsidR="00E409A3" w:rsidRDefault="00E409A3" w:rsidP="00505D7F">
            <w:pPr>
              <w:autoSpaceDE w:val="0"/>
              <w:autoSpaceDN w:val="0"/>
              <w:adjustRightInd w:val="0"/>
              <w:contextualSpacing/>
            </w:pPr>
            <w:r>
              <w:t>Display the message “</w:t>
            </w:r>
            <w:r>
              <w:rPr>
                <w:iCs/>
              </w:rPr>
              <w:t>Please check the date of birth. This date is after &lt;REFDATE&gt;.</w:t>
            </w:r>
            <w:r>
              <w:rPr>
                <w:i/>
              </w:rPr>
              <w:t>”</w:t>
            </w:r>
          </w:p>
          <w:p w14:paraId="39953C65" w14:textId="77777777" w:rsidR="00E409A3" w:rsidRDefault="00E409A3" w:rsidP="00505D7F">
            <w:pPr>
              <w:autoSpaceDE w:val="0"/>
              <w:autoSpaceDN w:val="0"/>
              <w:adjustRightInd w:val="0"/>
              <w:contextualSpacing/>
              <w:rPr>
                <w:bCs/>
              </w:rPr>
            </w:pPr>
          </w:p>
          <w:p w14:paraId="39953C66" w14:textId="77777777" w:rsidR="00E409A3" w:rsidRDefault="00E409A3" w:rsidP="00505D7F">
            <w:pPr>
              <w:autoSpaceDE w:val="0"/>
              <w:autoSpaceDN w:val="0"/>
              <w:adjustRightInd w:val="0"/>
              <w:contextualSpacing/>
              <w:rPr>
                <w:bCs/>
                <w:u w:val="single"/>
              </w:rPr>
            </w:pPr>
            <w:r>
              <w:rPr>
                <w:bCs/>
                <w:u w:val="single"/>
              </w:rPr>
              <w:t>If DOB (or Confirm DOB) is out of the range 18900402 – 20160401</w:t>
            </w:r>
          </w:p>
          <w:p w14:paraId="39953C67" w14:textId="77777777" w:rsidR="00E409A3" w:rsidRDefault="00E409A3" w:rsidP="00505D7F">
            <w:pPr>
              <w:autoSpaceDE w:val="0"/>
              <w:autoSpaceDN w:val="0"/>
              <w:adjustRightInd w:val="0"/>
              <w:contextualSpacing/>
              <w:rPr>
                <w:bCs/>
              </w:rPr>
            </w:pPr>
            <w:r>
              <w:rPr>
                <w:bCs/>
              </w:rPr>
              <w:t xml:space="preserve">Display the message </w:t>
            </w:r>
            <w:r>
              <w:rPr>
                <w:bCs/>
                <w:i/>
              </w:rPr>
              <w:t>“Please check the date of birth.  This date is out of range.”</w:t>
            </w:r>
          </w:p>
          <w:p w14:paraId="39953C68" w14:textId="77777777" w:rsidR="00E409A3" w:rsidRDefault="00E409A3" w:rsidP="00505D7F">
            <w:pPr>
              <w:autoSpaceDE w:val="0"/>
              <w:autoSpaceDN w:val="0"/>
              <w:adjustRightInd w:val="0"/>
              <w:contextualSpacing/>
              <w:rPr>
                <w:bCs/>
              </w:rPr>
            </w:pPr>
          </w:p>
          <w:p w14:paraId="39953C69" w14:textId="77777777" w:rsidR="00E409A3" w:rsidRDefault="00E409A3" w:rsidP="00505D7F">
            <w:pPr>
              <w:autoSpaceDE w:val="0"/>
              <w:autoSpaceDN w:val="0"/>
              <w:adjustRightInd w:val="0"/>
              <w:contextualSpacing/>
              <w:rPr>
                <w:bCs/>
                <w:u w:val="single"/>
              </w:rPr>
            </w:pPr>
            <w:r>
              <w:rPr>
                <w:bCs/>
                <w:u w:val="single"/>
              </w:rPr>
              <w:t>If DOB(or Confirm DOB) is invalid</w:t>
            </w:r>
          </w:p>
          <w:p w14:paraId="39953C6A" w14:textId="77777777" w:rsidR="00E409A3" w:rsidRDefault="00E409A3" w:rsidP="00505D7F">
            <w:pPr>
              <w:autoSpaceDE w:val="0"/>
              <w:autoSpaceDN w:val="0"/>
              <w:adjustRightInd w:val="0"/>
              <w:contextualSpacing/>
            </w:pPr>
            <w:r>
              <w:t>Check if the date is a “valid” date.  If it is not a “valid” date, display the message “</w:t>
            </w:r>
            <w:r>
              <w:rPr>
                <w:i/>
                <w:iCs/>
              </w:rPr>
              <w:t>Please check the date of birth. There is no such date.</w:t>
            </w:r>
            <w:r>
              <w:t>”</w:t>
            </w:r>
          </w:p>
          <w:p w14:paraId="39953C6B" w14:textId="77777777" w:rsidR="00E409A3" w:rsidRDefault="00E409A3" w:rsidP="00505D7F">
            <w:pPr>
              <w:autoSpaceDE w:val="0"/>
              <w:autoSpaceDN w:val="0"/>
              <w:adjustRightInd w:val="0"/>
              <w:contextualSpacing/>
              <w:rPr>
                <w:bCs/>
              </w:rPr>
            </w:pPr>
          </w:p>
          <w:p w14:paraId="39953C6C" w14:textId="77777777" w:rsidR="00E409A3" w:rsidRDefault="00E409A3" w:rsidP="00505D7F">
            <w:pPr>
              <w:autoSpaceDE w:val="0"/>
              <w:autoSpaceDN w:val="0"/>
              <w:adjustRightInd w:val="0"/>
              <w:contextualSpacing/>
            </w:pPr>
            <w:r>
              <w:rPr>
                <w:b/>
                <w:bCs/>
              </w:rPr>
              <w:t>Note:</w:t>
            </w:r>
            <w:r>
              <w:rPr>
                <w:bCs/>
              </w:rPr>
              <w:t xml:space="preserve"> </w:t>
            </w:r>
            <w:r>
              <w:t xml:space="preserve">A date is “valid” if the day is between 01 and 31 for the months of January, March, May, July, August, October, and December; or between 01 and 30 for the months of April, June, September, and November; or between 01 and 29 for February when the year is divisible by 4 except 1900 (i.e., </w:t>
            </w:r>
            <w:r w:rsidR="00E9441D">
              <w:t xml:space="preserve">2016, </w:t>
            </w:r>
            <w:r>
              <w:t>2012, 2008, 2004, 2000, 1996, 1992, 1988, 1984, 1980, etc.); or between 01 and 28 for February when the year is not divisible by  4 (or if the year is 1900).</w:t>
            </w:r>
          </w:p>
          <w:p w14:paraId="39953C6D" w14:textId="77777777" w:rsidR="00E409A3" w:rsidRDefault="00E409A3" w:rsidP="00505D7F">
            <w:pPr>
              <w:autoSpaceDE w:val="0"/>
              <w:autoSpaceDN w:val="0"/>
              <w:adjustRightInd w:val="0"/>
              <w:contextualSpacing/>
              <w:rPr>
                <w:bCs/>
              </w:rPr>
            </w:pPr>
          </w:p>
          <w:p w14:paraId="39953C6E" w14:textId="77777777" w:rsidR="00E409A3" w:rsidRDefault="00E409A3" w:rsidP="00505D7F">
            <w:pPr>
              <w:autoSpaceDE w:val="0"/>
              <w:autoSpaceDN w:val="0"/>
              <w:adjustRightInd w:val="0"/>
              <w:contextualSpacing/>
              <w:rPr>
                <w:bCs/>
                <w:u w:val="single"/>
              </w:rPr>
            </w:pPr>
            <w:r>
              <w:rPr>
                <w:bCs/>
                <w:u w:val="single"/>
              </w:rPr>
              <w:t>If age is outside of the 0-125 range</w:t>
            </w:r>
          </w:p>
          <w:p w14:paraId="39953C6F" w14:textId="77777777" w:rsidR="00E409A3" w:rsidRDefault="00E409A3" w:rsidP="00505D7F">
            <w:pPr>
              <w:contextualSpacing/>
            </w:pPr>
            <w:r>
              <w:rPr>
                <w:bCs/>
              </w:rPr>
              <w:t>Display:</w:t>
            </w:r>
            <w:r>
              <w:t xml:space="preserve"> “</w:t>
            </w:r>
            <w:r>
              <w:rPr>
                <w:iCs/>
              </w:rPr>
              <w:t>Please enter an age between 0 and 125. If you do not know the exact age, provide an estimate.</w:t>
            </w:r>
            <w:r>
              <w:t>”</w:t>
            </w:r>
          </w:p>
          <w:p w14:paraId="39953C70" w14:textId="77777777" w:rsidR="00E409A3" w:rsidRDefault="00E409A3" w:rsidP="00505D7F">
            <w:pPr>
              <w:contextualSpacing/>
            </w:pPr>
          </w:p>
          <w:p w14:paraId="39953C71" w14:textId="77777777" w:rsidR="00E409A3" w:rsidRDefault="00E409A3" w:rsidP="00505D7F">
            <w:pPr>
              <w:contextualSpacing/>
            </w:pPr>
            <w:r>
              <w:t>If age auto-calculates to &lt;0 (for DOB&gt;4/1/2016) or &gt;125 (for DOB&lt;4/2/1890)</w:t>
            </w:r>
          </w:p>
          <w:p w14:paraId="39953C72" w14:textId="77777777" w:rsidR="00E409A3" w:rsidRDefault="00E409A3" w:rsidP="00505D7F">
            <w:pPr>
              <w:contextualSpacing/>
              <w:rPr>
                <w:u w:val="single"/>
              </w:rPr>
            </w:pPr>
            <w:r>
              <w:t xml:space="preserve">Display: blank (no age) in the age box along with this error message stacked under the out of range DOB error message: “Please enter an age between 0 and 125. If you do not know the exact age, provide an estimate.” </w:t>
            </w:r>
          </w:p>
          <w:p w14:paraId="39953C73" w14:textId="77777777" w:rsidR="00E409A3" w:rsidRDefault="00E409A3" w:rsidP="00505D7F">
            <w:pPr>
              <w:contextualSpacing/>
              <w:rPr>
                <w:u w:val="single"/>
              </w:rPr>
            </w:pPr>
          </w:p>
          <w:p w14:paraId="39953C74" w14:textId="77777777" w:rsidR="00E409A3" w:rsidRDefault="00E409A3" w:rsidP="00505D7F">
            <w:pPr>
              <w:contextualSpacing/>
              <w:rPr>
                <w:b/>
              </w:rPr>
            </w:pPr>
            <w:r>
              <w:rPr>
                <w:b/>
              </w:rPr>
              <w:t>Green Edit Messages</w:t>
            </w:r>
          </w:p>
          <w:p w14:paraId="39953C75" w14:textId="77777777" w:rsidR="00E409A3" w:rsidRDefault="00E409A3" w:rsidP="00505D7F">
            <w:pPr>
              <w:contextualSpacing/>
              <w:rPr>
                <w:u w:val="single"/>
              </w:rPr>
            </w:pPr>
            <w:r>
              <w:rPr>
                <w:u w:val="single"/>
              </w:rPr>
              <w:t>If DOB (or Confirm DOB) is totally blank or Month and/or Year are missing or month of birth is reference date month (&lt;REFMONTH&gt;) while day is missing AND age is blank:</w:t>
            </w:r>
          </w:p>
          <w:p w14:paraId="39953C76" w14:textId="77777777" w:rsidR="00E409A3" w:rsidRDefault="00E409A3" w:rsidP="00505D7F">
            <w:pPr>
              <w:contextualSpacing/>
            </w:pPr>
            <w:r>
              <w:t>Display: “Please provide a complete date of birth.  If you do not know it, provide what you know.  Then enter or confirm age as of &lt;REFDATE&gt;. Estimated ages are acceptable.”</w:t>
            </w:r>
          </w:p>
          <w:p w14:paraId="39953C77" w14:textId="77777777" w:rsidR="00E409A3" w:rsidRDefault="00E409A3" w:rsidP="00505D7F">
            <w:pPr>
              <w:contextualSpacing/>
            </w:pPr>
          </w:p>
          <w:p w14:paraId="39953C78" w14:textId="77777777" w:rsidR="00E409A3" w:rsidRDefault="00E409A3" w:rsidP="00505D7F">
            <w:pPr>
              <w:contextualSpacing/>
              <w:rPr>
                <w:u w:val="single"/>
              </w:rPr>
            </w:pPr>
            <w:r>
              <w:t>Missing data fields for DOB and age should be highlighted in yellow.</w:t>
            </w:r>
          </w:p>
          <w:p w14:paraId="39953C79" w14:textId="77777777" w:rsidR="00E409A3" w:rsidRDefault="00E409A3" w:rsidP="00505D7F">
            <w:pPr>
              <w:pStyle w:val="NormalWeb"/>
              <w:shd w:val="clear" w:color="auto" w:fill="FFFFFF"/>
              <w:rPr>
                <w:color w:val="000000"/>
                <w:sz w:val="22"/>
                <w:szCs w:val="22"/>
              </w:rPr>
            </w:pPr>
            <w:r>
              <w:rPr>
                <w:color w:val="000000"/>
                <w:sz w:val="22"/>
                <w:szCs w:val="22"/>
                <w:u w:val="single"/>
              </w:rPr>
              <w:t>If DOB</w:t>
            </w:r>
            <w:r>
              <w:rPr>
                <w:color w:val="000000"/>
                <w:sz w:val="22"/>
                <w:szCs w:val="22"/>
              </w:rPr>
              <w:t xml:space="preserve"> (or ConfirmDOB)</w:t>
            </w:r>
            <w:r>
              <w:rPr>
                <w:color w:val="000000"/>
                <w:sz w:val="22"/>
                <w:szCs w:val="22"/>
                <w:u w:val="single"/>
              </w:rPr>
              <w:t xml:space="preserve"> is totally blank or Month and/or Year are missing or month of birth is reference date month (&lt;REFMONTH&gt;) while day is missing AND age is provided in range(0-125)</w:t>
            </w:r>
            <w:r>
              <w:rPr>
                <w:color w:val="000000"/>
                <w:sz w:val="22"/>
                <w:szCs w:val="22"/>
              </w:rPr>
              <w:br/>
              <w:t xml:space="preserve">“Please provide a complete date of birth. If you do not know it, provide what you know. Then enter or confirm age as of &lt;REFDATE&gt;.” </w:t>
            </w:r>
          </w:p>
          <w:p w14:paraId="39953C7A" w14:textId="77777777" w:rsidR="00E409A3" w:rsidRDefault="00E409A3" w:rsidP="00505D7F">
            <w:pPr>
              <w:pStyle w:val="NormalWeb"/>
              <w:shd w:val="clear" w:color="auto" w:fill="FFFFFF"/>
              <w:rPr>
                <w:color w:val="000000"/>
                <w:sz w:val="22"/>
                <w:szCs w:val="22"/>
              </w:rPr>
            </w:pPr>
            <w:r>
              <w:rPr>
                <w:color w:val="000000"/>
                <w:sz w:val="22"/>
                <w:szCs w:val="22"/>
              </w:rPr>
              <w:t>Missing data fields for DOB should be highlighted in yellow.</w:t>
            </w:r>
          </w:p>
          <w:p w14:paraId="39953C7B" w14:textId="77777777" w:rsidR="00E409A3" w:rsidRDefault="00E409A3" w:rsidP="00505D7F">
            <w:pPr>
              <w:pStyle w:val="NormalWeb"/>
              <w:shd w:val="clear" w:color="auto" w:fill="FFFFFF"/>
              <w:rPr>
                <w:color w:val="000000"/>
                <w:sz w:val="22"/>
                <w:szCs w:val="22"/>
              </w:rPr>
            </w:pPr>
            <w:r>
              <w:rPr>
                <w:color w:val="000000"/>
                <w:sz w:val="22"/>
                <w:szCs w:val="22"/>
                <w:u w:val="single"/>
              </w:rPr>
              <w:t>If age is blank while complete</w:t>
            </w:r>
            <w:r w:rsidR="0056522D">
              <w:rPr>
                <w:color w:val="000000"/>
                <w:sz w:val="22"/>
                <w:szCs w:val="22"/>
                <w:u w:val="single"/>
              </w:rPr>
              <w:t xml:space="preserve"> in range (18900402-20160401)</w:t>
            </w:r>
            <w:r>
              <w:rPr>
                <w:color w:val="000000"/>
                <w:sz w:val="22"/>
                <w:szCs w:val="22"/>
                <w:u w:val="single"/>
              </w:rPr>
              <w:t xml:space="preserve"> date of birth </w:t>
            </w:r>
            <w:r>
              <w:rPr>
                <w:color w:val="000000"/>
                <w:sz w:val="22"/>
                <w:szCs w:val="22"/>
              </w:rPr>
              <w:t xml:space="preserve"> (or ConfirmDOB) is </w:t>
            </w:r>
            <w:r>
              <w:rPr>
                <w:color w:val="000000"/>
                <w:sz w:val="22"/>
                <w:szCs w:val="22"/>
                <w:u w:val="single"/>
              </w:rPr>
              <w:t>provided</w:t>
            </w:r>
            <w:r>
              <w:rPr>
                <w:color w:val="000000"/>
                <w:sz w:val="22"/>
                <w:szCs w:val="22"/>
              </w:rPr>
              <w:br/>
            </w:r>
            <w:r>
              <w:rPr>
                <w:rStyle w:val="Emphasis"/>
                <w:color w:val="000000"/>
                <w:sz w:val="22"/>
                <w:szCs w:val="22"/>
              </w:rPr>
              <w:t>“</w:t>
            </w:r>
            <w:r>
              <w:rPr>
                <w:color w:val="000000"/>
                <w:sz w:val="22"/>
                <w:szCs w:val="22"/>
              </w:rPr>
              <w:t xml:space="preserve">Please enter an age as of &lt;REFDATE&gt;.  If you do not know the exact age, provide an estimate.” </w:t>
            </w:r>
          </w:p>
          <w:p w14:paraId="39953C7C" w14:textId="77777777" w:rsidR="00E409A3" w:rsidRPr="004E0BA6" w:rsidRDefault="00E409A3" w:rsidP="00505D7F">
            <w:pPr>
              <w:pStyle w:val="NormalWeb"/>
              <w:shd w:val="clear" w:color="auto" w:fill="FFFFFF"/>
              <w:rPr>
                <w:color w:val="000000"/>
                <w:sz w:val="22"/>
                <w:szCs w:val="22"/>
              </w:rPr>
            </w:pPr>
            <w:r>
              <w:rPr>
                <w:color w:val="000000"/>
                <w:sz w:val="22"/>
                <w:szCs w:val="22"/>
              </w:rPr>
              <w:t>Age box should be highlighted in yellow.</w:t>
            </w:r>
          </w:p>
          <w:p w14:paraId="39953C7D" w14:textId="77777777" w:rsidR="00E409A3" w:rsidRPr="004023D8" w:rsidRDefault="00E409A3" w:rsidP="00505D7F">
            <w:pPr>
              <w:shd w:val="clear" w:color="auto" w:fill="FFFFFF"/>
            </w:pPr>
            <w:r>
              <w:t xml:space="preserve">If a non-numeric character is entered in AGE:  "Please provide age in completed years as of &lt; REFDATE &gt;. Do not round up. Do not enter age </w:t>
            </w:r>
            <w:r>
              <w:lastRenderedPageBreak/>
              <w:t>in months. For babies less than 1 year old enter 0 as the age."</w:t>
            </w:r>
          </w:p>
        </w:tc>
      </w:tr>
      <w:tr w:rsidR="00E409A3" w:rsidRPr="004023D8" w14:paraId="39953C81" w14:textId="77777777" w:rsidTr="00505D7F">
        <w:tc>
          <w:tcPr>
            <w:tcW w:w="2059" w:type="dxa"/>
          </w:tcPr>
          <w:p w14:paraId="39953C7F" w14:textId="77777777" w:rsidR="00E409A3" w:rsidRPr="004023D8" w:rsidRDefault="00E409A3" w:rsidP="00505D7F">
            <w:r w:rsidRPr="004023D8">
              <w:lastRenderedPageBreak/>
              <w:t>Branching</w:t>
            </w:r>
          </w:p>
        </w:tc>
        <w:tc>
          <w:tcPr>
            <w:tcW w:w="7409" w:type="dxa"/>
          </w:tcPr>
          <w:p w14:paraId="39953C80" w14:textId="77777777" w:rsidR="00E409A3" w:rsidRPr="004023D8" w:rsidRDefault="00E409A3" w:rsidP="00505D7F">
            <w:r>
              <w:t>Goto RACE.</w:t>
            </w:r>
          </w:p>
        </w:tc>
      </w:tr>
      <w:tr w:rsidR="00E409A3" w:rsidRPr="004023D8" w14:paraId="39953C84" w14:textId="77777777" w:rsidTr="00505D7F">
        <w:tc>
          <w:tcPr>
            <w:tcW w:w="2059" w:type="dxa"/>
          </w:tcPr>
          <w:p w14:paraId="39953C82" w14:textId="77777777" w:rsidR="00E409A3" w:rsidRPr="004023D8" w:rsidRDefault="00E409A3" w:rsidP="00505D7F">
            <w:r w:rsidRPr="004023D8">
              <w:t>Help Text link</w:t>
            </w:r>
          </w:p>
        </w:tc>
        <w:tc>
          <w:tcPr>
            <w:tcW w:w="7409" w:type="dxa"/>
          </w:tcPr>
          <w:p w14:paraId="39953C83" w14:textId="77777777" w:rsidR="00E409A3" w:rsidRPr="004023D8" w:rsidRDefault="00E409A3" w:rsidP="00505D7F">
            <w:r>
              <w:t>DOB</w:t>
            </w:r>
          </w:p>
        </w:tc>
      </w:tr>
      <w:tr w:rsidR="00E409A3" w:rsidRPr="004023D8" w14:paraId="39953C8F" w14:textId="77777777" w:rsidTr="00505D7F">
        <w:tc>
          <w:tcPr>
            <w:tcW w:w="2059" w:type="dxa"/>
          </w:tcPr>
          <w:p w14:paraId="39953C85" w14:textId="77777777" w:rsidR="00E409A3" w:rsidRPr="004023D8" w:rsidRDefault="00E409A3" w:rsidP="00505D7F">
            <w:r w:rsidRPr="004023D8">
              <w:t>Special Instructions</w:t>
            </w:r>
          </w:p>
        </w:tc>
        <w:tc>
          <w:tcPr>
            <w:tcW w:w="7409" w:type="dxa"/>
          </w:tcPr>
          <w:p w14:paraId="39953C86" w14:textId="77777777" w:rsidR="00E409A3" w:rsidRDefault="00E409A3" w:rsidP="00505D7F">
            <w:pPr>
              <w:widowControl w:val="0"/>
              <w:autoSpaceDE w:val="0"/>
              <w:autoSpaceDN w:val="0"/>
              <w:adjustRightInd w:val="0"/>
              <w:contextualSpacing/>
            </w:pPr>
            <w:r>
              <w:t>In the Day of Birth drop down for February, the range for February days depends upon whether the year is a leap year. 1-28 when February and year is 1900 or not divisible by 4. 1-29 when February and year is divisible by 4 and not 1900. Currently, the instrument will remove "29" if a respondent selects "February" and a non-leap year. For example, if I chose Feb 29 for the month and day on the instrument. If I then choose a non-leap year for the year, the 29 becomes "DAY" (i.e., blank).</w:t>
            </w:r>
          </w:p>
          <w:p w14:paraId="39953C87" w14:textId="77777777" w:rsidR="00E409A3" w:rsidRDefault="00E409A3" w:rsidP="00505D7F">
            <w:pPr>
              <w:widowControl w:val="0"/>
              <w:autoSpaceDE w:val="0"/>
              <w:autoSpaceDN w:val="0"/>
              <w:adjustRightInd w:val="0"/>
              <w:contextualSpacing/>
            </w:pPr>
          </w:p>
          <w:p w14:paraId="39953C88" w14:textId="77777777" w:rsidR="00E409A3" w:rsidRDefault="00E409A3" w:rsidP="00505D7F">
            <w:pPr>
              <w:widowControl w:val="0"/>
              <w:autoSpaceDE w:val="0"/>
              <w:autoSpaceDN w:val="0"/>
              <w:adjustRightInd w:val="0"/>
              <w:contextualSpacing/>
            </w:pPr>
            <w:r>
              <w:t>After</w:t>
            </w:r>
            <w:r>
              <w:rPr>
                <w:spacing w:val="-10"/>
              </w:rPr>
              <w:t xml:space="preserve"> </w:t>
            </w:r>
            <w:r>
              <w:t>a date</w:t>
            </w:r>
            <w:r>
              <w:rPr>
                <w:spacing w:val="-3"/>
              </w:rPr>
              <w:t xml:space="preserve"> </w:t>
            </w:r>
            <w:r>
              <w:rPr>
                <w:spacing w:val="2"/>
              </w:rPr>
              <w:t>o</w:t>
            </w:r>
            <w:r>
              <w:t>f</w:t>
            </w:r>
            <w:r>
              <w:rPr>
                <w:spacing w:val="-1"/>
              </w:rPr>
              <w:t xml:space="preserve"> </w:t>
            </w:r>
            <w:r>
              <w:t>birth</w:t>
            </w:r>
            <w:r>
              <w:rPr>
                <w:spacing w:val="-4"/>
              </w:rPr>
              <w:t xml:space="preserve"> </w:t>
            </w:r>
            <w:r>
              <w:t>has</w:t>
            </w:r>
            <w:r>
              <w:rPr>
                <w:spacing w:val="-3"/>
              </w:rPr>
              <w:t xml:space="preserve"> </w:t>
            </w:r>
            <w:r>
              <w:t>b</w:t>
            </w:r>
            <w:r>
              <w:rPr>
                <w:spacing w:val="-1"/>
              </w:rPr>
              <w:t>e</w:t>
            </w:r>
            <w:r>
              <w:t>en</w:t>
            </w:r>
            <w:r>
              <w:rPr>
                <w:spacing w:val="-1"/>
              </w:rPr>
              <w:t xml:space="preserve"> </w:t>
            </w:r>
            <w:r>
              <w:t>entered,</w:t>
            </w:r>
            <w:r>
              <w:rPr>
                <w:spacing w:val="-6"/>
              </w:rPr>
              <w:t xml:space="preserve"> </w:t>
            </w:r>
            <w:r>
              <w:t>dete</w:t>
            </w:r>
            <w:r>
              <w:rPr>
                <w:spacing w:val="1"/>
              </w:rPr>
              <w:t>r</w:t>
            </w:r>
            <w:r>
              <w:rPr>
                <w:spacing w:val="-2"/>
              </w:rPr>
              <w:t>m</w:t>
            </w:r>
            <w:r>
              <w:t>ine</w:t>
            </w:r>
            <w:r>
              <w:rPr>
                <w:spacing w:val="-3"/>
              </w:rPr>
              <w:t xml:space="preserve"> </w:t>
            </w:r>
            <w:r>
              <w:t>whe</w:t>
            </w:r>
            <w:r>
              <w:rPr>
                <w:spacing w:val="1"/>
              </w:rPr>
              <w:t>t</w:t>
            </w:r>
            <w:r>
              <w:t>her</w:t>
            </w:r>
            <w:r>
              <w:rPr>
                <w:spacing w:val="-3"/>
              </w:rPr>
              <w:t xml:space="preserve"> </w:t>
            </w:r>
            <w:r>
              <w:t>age</w:t>
            </w:r>
            <w:r>
              <w:rPr>
                <w:spacing w:val="-3"/>
              </w:rPr>
              <w:t xml:space="preserve"> </w:t>
            </w:r>
            <w:r>
              <w:t>can</w:t>
            </w:r>
            <w:r>
              <w:rPr>
                <w:spacing w:val="-3"/>
              </w:rPr>
              <w:t xml:space="preserve"> </w:t>
            </w:r>
            <w:r>
              <w:t>be</w:t>
            </w:r>
            <w:r>
              <w:rPr>
                <w:spacing w:val="-2"/>
              </w:rPr>
              <w:t xml:space="preserve"> </w:t>
            </w:r>
            <w:r>
              <w:t>calcula</w:t>
            </w:r>
            <w:r>
              <w:rPr>
                <w:spacing w:val="1"/>
              </w:rPr>
              <w:t>t</w:t>
            </w:r>
            <w:r>
              <w:t>ed.</w:t>
            </w:r>
            <w:r>
              <w:rPr>
                <w:spacing w:val="-1"/>
              </w:rPr>
              <w:t xml:space="preserve"> </w:t>
            </w:r>
            <w:r>
              <w:t>If</w:t>
            </w:r>
            <w:r>
              <w:rPr>
                <w:spacing w:val="-1"/>
              </w:rPr>
              <w:t xml:space="preserve"> </w:t>
            </w:r>
            <w:r>
              <w:t>so, calculate</w:t>
            </w:r>
            <w:r>
              <w:rPr>
                <w:spacing w:val="-5"/>
              </w:rPr>
              <w:t xml:space="preserve"> </w:t>
            </w:r>
            <w:r>
              <w:t>the</w:t>
            </w:r>
            <w:r>
              <w:rPr>
                <w:spacing w:val="-1"/>
              </w:rPr>
              <w:t xml:space="preserve"> </w:t>
            </w:r>
            <w:r>
              <w:t>age</w:t>
            </w:r>
            <w:r>
              <w:rPr>
                <w:spacing w:val="-3"/>
              </w:rPr>
              <w:t xml:space="preserve"> </w:t>
            </w:r>
            <w:r>
              <w:t>and</w:t>
            </w:r>
            <w:r>
              <w:rPr>
                <w:spacing w:val="-3"/>
              </w:rPr>
              <w:t xml:space="preserve"> </w:t>
            </w:r>
            <w:r>
              <w:t>pre-fill</w:t>
            </w:r>
            <w:r>
              <w:rPr>
                <w:spacing w:val="-6"/>
              </w:rPr>
              <w:t xml:space="preserve"> </w:t>
            </w:r>
            <w:r>
              <w:t>it in</w:t>
            </w:r>
            <w:r>
              <w:rPr>
                <w:spacing w:val="-2"/>
              </w:rPr>
              <w:t xml:space="preserve"> </w:t>
            </w:r>
            <w:r>
              <w:rPr>
                <w:spacing w:val="-1"/>
              </w:rPr>
              <w:t>t</w:t>
            </w:r>
            <w:r>
              <w:rPr>
                <w:spacing w:val="1"/>
              </w:rPr>
              <w:t>h</w:t>
            </w:r>
            <w:r>
              <w:t>e</w:t>
            </w:r>
            <w:r>
              <w:rPr>
                <w:spacing w:val="-1"/>
              </w:rPr>
              <w:t xml:space="preserve"> </w:t>
            </w:r>
            <w:r>
              <w:t>age</w:t>
            </w:r>
            <w:r>
              <w:rPr>
                <w:spacing w:val="-3"/>
              </w:rPr>
              <w:t xml:space="preserve"> </w:t>
            </w:r>
            <w:r>
              <w:t>answer</w:t>
            </w:r>
            <w:r>
              <w:rPr>
                <w:spacing w:val="-6"/>
              </w:rPr>
              <w:t xml:space="preserve"> </w:t>
            </w:r>
            <w:r>
              <w:t>space.</w:t>
            </w:r>
            <w:r>
              <w:rPr>
                <w:spacing w:val="46"/>
              </w:rPr>
              <w:t xml:space="preserve"> </w:t>
            </w:r>
            <w:r>
              <w:t>Allow</w:t>
            </w:r>
            <w:r>
              <w:rPr>
                <w:spacing w:val="-5"/>
              </w:rPr>
              <w:t xml:space="preserve"> </w:t>
            </w:r>
            <w:r>
              <w:t>the</w:t>
            </w:r>
            <w:r>
              <w:rPr>
                <w:spacing w:val="-2"/>
              </w:rPr>
              <w:t xml:space="preserve"> </w:t>
            </w:r>
            <w:r>
              <w:rPr>
                <w:spacing w:val="-1"/>
              </w:rPr>
              <w:t>r</w:t>
            </w:r>
            <w:r>
              <w:t>espondent</w:t>
            </w:r>
            <w:r>
              <w:rPr>
                <w:spacing w:val="-1"/>
              </w:rPr>
              <w:t xml:space="preserve"> </w:t>
            </w:r>
            <w:r>
              <w:t>to</w:t>
            </w:r>
            <w:r>
              <w:rPr>
                <w:spacing w:val="-2"/>
              </w:rPr>
              <w:t xml:space="preserve"> </w:t>
            </w:r>
            <w:r>
              <w:t>change the</w:t>
            </w:r>
            <w:r>
              <w:rPr>
                <w:spacing w:val="-2"/>
              </w:rPr>
              <w:t xml:space="preserve"> </w:t>
            </w:r>
            <w:r>
              <w:t>nu</w:t>
            </w:r>
            <w:r>
              <w:rPr>
                <w:spacing w:val="-2"/>
              </w:rPr>
              <w:t>m</w:t>
            </w:r>
            <w:r>
              <w:rPr>
                <w:spacing w:val="2"/>
              </w:rPr>
              <w:t>b</w:t>
            </w:r>
            <w:r>
              <w:t xml:space="preserve">er. </w:t>
            </w:r>
          </w:p>
          <w:p w14:paraId="39953C89" w14:textId="77777777" w:rsidR="00E409A3" w:rsidRDefault="00E409A3" w:rsidP="00505D7F">
            <w:pPr>
              <w:widowControl w:val="0"/>
              <w:autoSpaceDE w:val="0"/>
              <w:autoSpaceDN w:val="0"/>
              <w:adjustRightInd w:val="0"/>
              <w:contextualSpacing/>
            </w:pPr>
          </w:p>
          <w:p w14:paraId="39953C8A" w14:textId="77777777" w:rsidR="00E409A3" w:rsidRDefault="00E409A3" w:rsidP="00505D7F">
            <w:pPr>
              <w:widowControl w:val="0"/>
              <w:autoSpaceDE w:val="0"/>
              <w:autoSpaceDN w:val="0"/>
              <w:adjustRightInd w:val="0"/>
              <w:contextualSpacing/>
            </w:pPr>
            <w:r>
              <w:t>Calculate</w:t>
            </w:r>
            <w:r>
              <w:rPr>
                <w:spacing w:val="-5"/>
              </w:rPr>
              <w:t xml:space="preserve"> </w:t>
            </w:r>
            <w:r>
              <w:t>the</w:t>
            </w:r>
            <w:r>
              <w:rPr>
                <w:spacing w:val="-1"/>
              </w:rPr>
              <w:t xml:space="preserve"> </w:t>
            </w:r>
            <w:r>
              <w:t>Age</w:t>
            </w:r>
            <w:r>
              <w:rPr>
                <w:spacing w:val="-3"/>
              </w:rPr>
              <w:t xml:space="preserve"> </w:t>
            </w:r>
            <w:r>
              <w:t>if:</w:t>
            </w:r>
          </w:p>
          <w:p w14:paraId="39953C8B" w14:textId="77777777" w:rsidR="00E409A3" w:rsidRDefault="00E409A3" w:rsidP="00505D7F">
            <w:pPr>
              <w:widowControl w:val="0"/>
              <w:autoSpaceDE w:val="0"/>
              <w:autoSpaceDN w:val="0"/>
              <w:adjustRightInd w:val="0"/>
              <w:ind w:left="822" w:right="270" w:hanging="360"/>
              <w:contextualSpacing/>
            </w:pPr>
            <w:r>
              <w:rPr>
                <w:spacing w:val="1"/>
              </w:rPr>
              <w:t>1</w:t>
            </w:r>
            <w:r>
              <w:t xml:space="preserve">.  </w:t>
            </w:r>
            <w:r>
              <w:rPr>
                <w:spacing w:val="24"/>
              </w:rPr>
              <w:t xml:space="preserve"> </w:t>
            </w:r>
            <w:r>
              <w:t>there</w:t>
            </w:r>
            <w:r>
              <w:rPr>
                <w:spacing w:val="-4"/>
              </w:rPr>
              <w:t xml:space="preserve"> </w:t>
            </w:r>
            <w:r>
              <w:t>is</w:t>
            </w:r>
            <w:r>
              <w:rPr>
                <w:spacing w:val="-1"/>
              </w:rPr>
              <w:t xml:space="preserve"> </w:t>
            </w:r>
            <w:r>
              <w:t>a Month</w:t>
            </w:r>
            <w:r>
              <w:rPr>
                <w:spacing w:val="-5"/>
              </w:rPr>
              <w:t xml:space="preserve"> </w:t>
            </w:r>
            <w:r>
              <w:t>and</w:t>
            </w:r>
            <w:r>
              <w:rPr>
                <w:spacing w:val="-3"/>
              </w:rPr>
              <w:t xml:space="preserve"> </w:t>
            </w:r>
            <w:r>
              <w:t>Year</w:t>
            </w:r>
            <w:r>
              <w:rPr>
                <w:spacing w:val="-4"/>
              </w:rPr>
              <w:t xml:space="preserve"> </w:t>
            </w:r>
            <w:r>
              <w:t>of</w:t>
            </w:r>
            <w:r>
              <w:rPr>
                <w:spacing w:val="-2"/>
              </w:rPr>
              <w:t xml:space="preserve"> </w:t>
            </w:r>
            <w:r>
              <w:t>birth,</w:t>
            </w:r>
            <w:r>
              <w:rPr>
                <w:spacing w:val="-5"/>
              </w:rPr>
              <w:t xml:space="preserve"> </w:t>
            </w:r>
            <w:r>
              <w:rPr>
                <w:u w:val="single"/>
              </w:rPr>
              <w:t>and</w:t>
            </w:r>
            <w:r>
              <w:t xml:space="preserve"> </w:t>
            </w:r>
            <w:r>
              <w:rPr>
                <w:spacing w:val="-1"/>
              </w:rPr>
              <w:t>t</w:t>
            </w:r>
            <w:r>
              <w:rPr>
                <w:spacing w:val="1"/>
              </w:rPr>
              <w:t>h</w:t>
            </w:r>
            <w:r>
              <w:t>e</w:t>
            </w:r>
            <w:r>
              <w:rPr>
                <w:spacing w:val="-1"/>
              </w:rPr>
              <w:t xml:space="preserve"> </w:t>
            </w:r>
            <w:r>
              <w:t>Year</w:t>
            </w:r>
            <w:r>
              <w:rPr>
                <w:spacing w:val="-4"/>
              </w:rPr>
              <w:t xml:space="preserve"> </w:t>
            </w:r>
            <w:r>
              <w:t>is</w:t>
            </w:r>
            <w:r>
              <w:rPr>
                <w:spacing w:val="-1"/>
              </w:rPr>
              <w:t xml:space="preserve"> </w:t>
            </w:r>
            <w:r>
              <w:t>between</w:t>
            </w:r>
            <w:r>
              <w:rPr>
                <w:spacing w:val="-7"/>
              </w:rPr>
              <w:t xml:space="preserve"> </w:t>
            </w:r>
            <w:r>
              <w:t>{current year – 126}</w:t>
            </w:r>
            <w:r>
              <w:rPr>
                <w:spacing w:val="-4"/>
              </w:rPr>
              <w:t xml:space="preserve"> </w:t>
            </w:r>
            <w:r>
              <w:t>a</w:t>
            </w:r>
            <w:r>
              <w:rPr>
                <w:spacing w:val="-1"/>
              </w:rPr>
              <w:t>n</w:t>
            </w:r>
            <w:r>
              <w:t>d</w:t>
            </w:r>
            <w:r>
              <w:rPr>
                <w:spacing w:val="-1"/>
              </w:rPr>
              <w:t xml:space="preserve"> </w:t>
            </w:r>
            <w:r>
              <w:t>current year,</w:t>
            </w:r>
            <w:r>
              <w:rPr>
                <w:spacing w:val="-1"/>
              </w:rPr>
              <w:t xml:space="preserve"> </w:t>
            </w:r>
            <w:r>
              <w:rPr>
                <w:u w:val="single"/>
              </w:rPr>
              <w:t>and</w:t>
            </w:r>
            <w:r>
              <w:rPr>
                <w:spacing w:val="1"/>
              </w:rPr>
              <w:t xml:space="preserve"> </w:t>
            </w:r>
            <w:r>
              <w:t>the Mon</w:t>
            </w:r>
            <w:r>
              <w:rPr>
                <w:spacing w:val="-1"/>
              </w:rPr>
              <w:t>t</w:t>
            </w:r>
            <w:r>
              <w:t>h</w:t>
            </w:r>
            <w:r>
              <w:rPr>
                <w:spacing w:val="-4"/>
              </w:rPr>
              <w:t xml:space="preserve"> </w:t>
            </w:r>
            <w:r>
              <w:t>is</w:t>
            </w:r>
            <w:r>
              <w:rPr>
                <w:spacing w:val="-1"/>
              </w:rPr>
              <w:t xml:space="preserve"> </w:t>
            </w:r>
            <w:r>
              <w:t>not</w:t>
            </w:r>
            <w:r>
              <w:rPr>
                <w:spacing w:val="-3"/>
              </w:rPr>
              <w:t xml:space="preserve"> reference day month </w:t>
            </w:r>
            <w:r>
              <w:t>(&lt;REFMONTH &gt;);</w:t>
            </w:r>
            <w:r>
              <w:rPr>
                <w:spacing w:val="-4"/>
              </w:rPr>
              <w:t xml:space="preserve"> </w:t>
            </w:r>
            <w:r>
              <w:t>or</w:t>
            </w:r>
          </w:p>
          <w:p w14:paraId="39953C8C" w14:textId="77777777" w:rsidR="00E409A3" w:rsidRDefault="00E409A3" w:rsidP="00505D7F">
            <w:pPr>
              <w:widowControl w:val="0"/>
              <w:autoSpaceDE w:val="0"/>
              <w:autoSpaceDN w:val="0"/>
              <w:adjustRightInd w:val="0"/>
              <w:ind w:left="822" w:right="270" w:hanging="360"/>
              <w:contextualSpacing/>
            </w:pPr>
            <w:r>
              <w:rPr>
                <w:spacing w:val="1"/>
              </w:rPr>
              <w:t>2</w:t>
            </w:r>
            <w:r>
              <w:t xml:space="preserve">.  </w:t>
            </w:r>
            <w:r>
              <w:rPr>
                <w:spacing w:val="24"/>
              </w:rPr>
              <w:t xml:space="preserve"> </w:t>
            </w:r>
            <w:r>
              <w:t>there</w:t>
            </w:r>
            <w:r>
              <w:rPr>
                <w:spacing w:val="-4"/>
              </w:rPr>
              <w:t xml:space="preserve"> </w:t>
            </w:r>
            <w:r>
              <w:t>is</w:t>
            </w:r>
            <w:r>
              <w:rPr>
                <w:spacing w:val="-1"/>
              </w:rPr>
              <w:t xml:space="preserve"> </w:t>
            </w:r>
            <w:r>
              <w:t>a Month</w:t>
            </w:r>
            <w:r>
              <w:rPr>
                <w:spacing w:val="-5"/>
              </w:rPr>
              <w:t xml:space="preserve"> </w:t>
            </w:r>
            <w:r>
              <w:t>and</w:t>
            </w:r>
            <w:r>
              <w:rPr>
                <w:spacing w:val="-3"/>
              </w:rPr>
              <w:t xml:space="preserve"> </w:t>
            </w:r>
            <w:r>
              <w:t>Year</w:t>
            </w:r>
            <w:r>
              <w:rPr>
                <w:spacing w:val="-4"/>
              </w:rPr>
              <w:t xml:space="preserve"> </w:t>
            </w:r>
            <w:r>
              <w:t>of</w:t>
            </w:r>
            <w:r>
              <w:rPr>
                <w:spacing w:val="-2"/>
              </w:rPr>
              <w:t xml:space="preserve"> </w:t>
            </w:r>
            <w:r>
              <w:t>birth,</w:t>
            </w:r>
            <w:r>
              <w:rPr>
                <w:spacing w:val="-5"/>
              </w:rPr>
              <w:t xml:space="preserve"> </w:t>
            </w:r>
            <w:r>
              <w:rPr>
                <w:u w:val="single"/>
              </w:rPr>
              <w:t>and</w:t>
            </w:r>
            <w:r>
              <w:t xml:space="preserve"> </w:t>
            </w:r>
            <w:r>
              <w:rPr>
                <w:spacing w:val="-1"/>
              </w:rPr>
              <w:t>t</w:t>
            </w:r>
            <w:r>
              <w:rPr>
                <w:spacing w:val="1"/>
              </w:rPr>
              <w:t>h</w:t>
            </w:r>
            <w:r>
              <w:t>e</w:t>
            </w:r>
            <w:r>
              <w:rPr>
                <w:spacing w:val="-1"/>
              </w:rPr>
              <w:t xml:space="preserve"> </w:t>
            </w:r>
            <w:r>
              <w:t>Year</w:t>
            </w:r>
            <w:r>
              <w:rPr>
                <w:spacing w:val="-4"/>
              </w:rPr>
              <w:t xml:space="preserve"> </w:t>
            </w:r>
            <w:r>
              <w:t>is</w:t>
            </w:r>
            <w:r>
              <w:rPr>
                <w:spacing w:val="-1"/>
              </w:rPr>
              <w:t xml:space="preserve"> </w:t>
            </w:r>
            <w:r>
              <w:t>between</w:t>
            </w:r>
            <w:r>
              <w:rPr>
                <w:spacing w:val="-7"/>
              </w:rPr>
              <w:t xml:space="preserve"> </w:t>
            </w:r>
            <w:r>
              <w:t>{current year – 126} a</w:t>
            </w:r>
            <w:r>
              <w:rPr>
                <w:spacing w:val="-1"/>
              </w:rPr>
              <w:t>n</w:t>
            </w:r>
            <w:r>
              <w:t>d</w:t>
            </w:r>
            <w:r>
              <w:rPr>
                <w:spacing w:val="-1"/>
              </w:rPr>
              <w:t xml:space="preserve"> </w:t>
            </w:r>
            <w:r>
              <w:t>current year,</w:t>
            </w:r>
            <w:r>
              <w:rPr>
                <w:spacing w:val="-1"/>
              </w:rPr>
              <w:t xml:space="preserve"> </w:t>
            </w:r>
            <w:r>
              <w:rPr>
                <w:u w:val="single"/>
              </w:rPr>
              <w:t>and</w:t>
            </w:r>
            <w:r>
              <w:rPr>
                <w:spacing w:val="1"/>
              </w:rPr>
              <w:t xml:space="preserve"> </w:t>
            </w:r>
            <w:r>
              <w:t>the Mon</w:t>
            </w:r>
            <w:r>
              <w:rPr>
                <w:spacing w:val="-1"/>
              </w:rPr>
              <w:t>t</w:t>
            </w:r>
            <w:r>
              <w:t>h</w:t>
            </w:r>
            <w:r>
              <w:rPr>
                <w:spacing w:val="-4"/>
              </w:rPr>
              <w:t xml:space="preserve"> </w:t>
            </w:r>
            <w:r>
              <w:t>is</w:t>
            </w:r>
            <w:r>
              <w:rPr>
                <w:spacing w:val="-1"/>
              </w:rPr>
              <w:t xml:space="preserve"> reference day month </w:t>
            </w:r>
            <w:r>
              <w:t>(&lt;REFMONTH &gt;),</w:t>
            </w:r>
            <w:r>
              <w:rPr>
                <w:spacing w:val="-5"/>
              </w:rPr>
              <w:t xml:space="preserve"> </w:t>
            </w:r>
            <w:r>
              <w:rPr>
                <w:u w:val="single"/>
              </w:rPr>
              <w:t>and</w:t>
            </w:r>
            <w:r>
              <w:t xml:space="preserve"> there</w:t>
            </w:r>
            <w:r>
              <w:rPr>
                <w:spacing w:val="-4"/>
              </w:rPr>
              <w:t xml:space="preserve"> </w:t>
            </w:r>
            <w:r>
              <w:t>is</w:t>
            </w:r>
            <w:r>
              <w:rPr>
                <w:spacing w:val="-1"/>
              </w:rPr>
              <w:t xml:space="preserve"> </w:t>
            </w:r>
            <w:r>
              <w:t>a valid</w:t>
            </w:r>
            <w:r>
              <w:rPr>
                <w:spacing w:val="-4"/>
              </w:rPr>
              <w:t xml:space="preserve"> </w:t>
            </w:r>
            <w:r>
              <w:t>ent</w:t>
            </w:r>
            <w:r>
              <w:rPr>
                <w:spacing w:val="-1"/>
              </w:rPr>
              <w:t>r</w:t>
            </w:r>
            <w:r>
              <w:t>y for</w:t>
            </w:r>
            <w:r>
              <w:rPr>
                <w:spacing w:val="-4"/>
              </w:rPr>
              <w:t xml:space="preserve"> </w:t>
            </w:r>
            <w:r>
              <w:t>Da</w:t>
            </w:r>
            <w:r>
              <w:rPr>
                <w:spacing w:val="2"/>
              </w:rPr>
              <w:t>y</w:t>
            </w:r>
            <w:r>
              <w:t>.</w:t>
            </w:r>
          </w:p>
          <w:p w14:paraId="39953C8D" w14:textId="77777777" w:rsidR="00E409A3" w:rsidRDefault="00E409A3" w:rsidP="00505D7F">
            <w:pPr>
              <w:widowControl w:val="0"/>
              <w:autoSpaceDE w:val="0"/>
              <w:autoSpaceDN w:val="0"/>
              <w:adjustRightInd w:val="0"/>
              <w:ind w:right="270"/>
              <w:contextualSpacing/>
            </w:pPr>
          </w:p>
          <w:p w14:paraId="39953C8E" w14:textId="77777777" w:rsidR="00E409A3" w:rsidRPr="004023D8" w:rsidRDefault="00E409A3" w:rsidP="00505D7F">
            <w:pPr>
              <w:widowControl w:val="0"/>
              <w:autoSpaceDE w:val="0"/>
              <w:autoSpaceDN w:val="0"/>
              <w:adjustRightInd w:val="0"/>
              <w:ind w:right="270"/>
              <w:contextualSpacing/>
            </w:pPr>
            <w:r>
              <w:rPr>
                <w:i/>
              </w:rPr>
              <w:t xml:space="preserve">Note that the final output on the URdbS is numeric only.  While we </w:t>
            </w:r>
            <w:r>
              <w:rPr>
                <w:i/>
                <w:u w:val="single"/>
              </w:rPr>
              <w:t>do</w:t>
            </w:r>
            <w:r>
              <w:rPr>
                <w:i/>
              </w:rPr>
              <w:t xml:space="preserve"> want the Internet instrument to allow alphanumeric entries, any entries with alpha or symbol characters will be deleted from the final response data.</w:t>
            </w:r>
          </w:p>
        </w:tc>
      </w:tr>
    </w:tbl>
    <w:p w14:paraId="39953C90" w14:textId="77777777" w:rsidR="00E409A3" w:rsidRDefault="00E409A3" w:rsidP="00E409A3"/>
    <w:p w14:paraId="39953C91" w14:textId="77777777" w:rsidR="00E409A3" w:rsidRDefault="00E409A3" w:rsidP="00E409A3">
      <w:r>
        <w:br w:type="page"/>
      </w:r>
    </w:p>
    <w:tbl>
      <w:tblPr>
        <w:tblStyle w:val="TableGrid"/>
        <w:tblW w:w="0" w:type="auto"/>
        <w:tblLook w:val="04A0" w:firstRow="1" w:lastRow="0" w:firstColumn="1" w:lastColumn="0" w:noHBand="0" w:noVBand="1"/>
      </w:tblPr>
      <w:tblGrid>
        <w:gridCol w:w="2059"/>
        <w:gridCol w:w="7409"/>
      </w:tblGrid>
      <w:tr w:rsidR="00E409A3" w:rsidRPr="004023D8" w14:paraId="39953C94" w14:textId="77777777" w:rsidTr="00505D7F">
        <w:tc>
          <w:tcPr>
            <w:tcW w:w="2059" w:type="dxa"/>
          </w:tcPr>
          <w:p w14:paraId="39953C92" w14:textId="77777777" w:rsidR="00E409A3" w:rsidRPr="004023D8" w:rsidRDefault="00E409A3" w:rsidP="00505D7F">
            <w:r w:rsidRPr="004023D8">
              <w:lastRenderedPageBreak/>
              <w:t>Screen Name</w:t>
            </w:r>
          </w:p>
        </w:tc>
        <w:tc>
          <w:tcPr>
            <w:tcW w:w="7409" w:type="dxa"/>
          </w:tcPr>
          <w:p w14:paraId="39953C93" w14:textId="77777777" w:rsidR="00E409A3" w:rsidRPr="00E55178" w:rsidRDefault="00E409A3" w:rsidP="00505D7F">
            <w:pPr>
              <w:pStyle w:val="Heading2"/>
              <w:outlineLvl w:val="1"/>
            </w:pPr>
            <w:bookmarkStart w:id="62" w:name="_Toc432521941"/>
            <w:r>
              <w:t>RACE</w:t>
            </w:r>
            <w:bookmarkEnd w:id="62"/>
          </w:p>
        </w:tc>
      </w:tr>
      <w:tr w:rsidR="00E409A3" w:rsidRPr="004023D8" w14:paraId="39953C9E" w14:textId="77777777" w:rsidTr="00505D7F">
        <w:tc>
          <w:tcPr>
            <w:tcW w:w="2059" w:type="dxa"/>
          </w:tcPr>
          <w:p w14:paraId="39953C95" w14:textId="77777777" w:rsidR="00E409A3" w:rsidRPr="004023D8" w:rsidRDefault="00E409A3" w:rsidP="00505D7F">
            <w:r w:rsidRPr="004023D8">
              <w:t>Field Names</w:t>
            </w:r>
          </w:p>
        </w:tc>
        <w:tc>
          <w:tcPr>
            <w:tcW w:w="7409" w:type="dxa"/>
          </w:tcPr>
          <w:p w14:paraId="39953C96" w14:textId="77777777" w:rsidR="00E409A3" w:rsidRDefault="00E409A3" w:rsidP="00505D7F">
            <w:pPr>
              <w:widowControl w:val="0"/>
              <w:autoSpaceDE w:val="0"/>
              <w:autoSpaceDN w:val="0"/>
              <w:adjustRightInd w:val="0"/>
              <w:contextualSpacing/>
            </w:pPr>
            <w:r>
              <w:t>race_white_cb: NUM1 (0=not selected and 1=selected)</w:t>
            </w:r>
          </w:p>
          <w:p w14:paraId="39953C97" w14:textId="77777777" w:rsidR="00E409A3" w:rsidRDefault="00E409A3" w:rsidP="00505D7F">
            <w:pPr>
              <w:widowControl w:val="0"/>
              <w:autoSpaceDE w:val="0"/>
              <w:autoSpaceDN w:val="0"/>
              <w:adjustRightInd w:val="0"/>
              <w:contextualSpacing/>
            </w:pPr>
            <w:r>
              <w:t>race_hisp_cb: NUM1 (0=not selected and 1=selected)</w:t>
            </w:r>
          </w:p>
          <w:p w14:paraId="39953C98" w14:textId="77777777" w:rsidR="00E409A3" w:rsidRDefault="00E409A3" w:rsidP="00505D7F">
            <w:pPr>
              <w:widowControl w:val="0"/>
              <w:autoSpaceDE w:val="0"/>
              <w:autoSpaceDN w:val="0"/>
              <w:adjustRightInd w:val="0"/>
              <w:contextualSpacing/>
            </w:pPr>
            <w:r>
              <w:t>race_black_cb: NUM1 (0=not selected and 1=selected)</w:t>
            </w:r>
          </w:p>
          <w:p w14:paraId="39953C99" w14:textId="77777777" w:rsidR="00E409A3" w:rsidRDefault="00E409A3" w:rsidP="00505D7F">
            <w:pPr>
              <w:widowControl w:val="0"/>
              <w:autoSpaceDE w:val="0"/>
              <w:autoSpaceDN w:val="0"/>
              <w:adjustRightInd w:val="0"/>
              <w:contextualSpacing/>
            </w:pPr>
            <w:r>
              <w:t>race_asian_cb: NUM1 (0=not selected and 1=selected)</w:t>
            </w:r>
          </w:p>
          <w:p w14:paraId="39953C9A" w14:textId="77777777" w:rsidR="00E409A3" w:rsidRDefault="00E409A3" w:rsidP="00505D7F">
            <w:pPr>
              <w:widowControl w:val="0"/>
              <w:autoSpaceDE w:val="0"/>
              <w:autoSpaceDN w:val="0"/>
              <w:adjustRightInd w:val="0"/>
              <w:contextualSpacing/>
            </w:pPr>
            <w:r>
              <w:t>race_aian_cb: NUM1 (0=not selected and 1=selected)</w:t>
            </w:r>
          </w:p>
          <w:p w14:paraId="39953C9B" w14:textId="77777777" w:rsidR="00E409A3" w:rsidRDefault="00E409A3" w:rsidP="00505D7F">
            <w:pPr>
              <w:widowControl w:val="0"/>
              <w:autoSpaceDE w:val="0"/>
              <w:autoSpaceDN w:val="0"/>
              <w:adjustRightInd w:val="0"/>
              <w:contextualSpacing/>
            </w:pPr>
            <w:r>
              <w:t>race_mena_cb: NUM1 (0=not selected and 1=selected)</w:t>
            </w:r>
          </w:p>
          <w:p w14:paraId="39953C9C" w14:textId="77777777" w:rsidR="00E409A3" w:rsidRDefault="00E409A3" w:rsidP="00505D7F">
            <w:pPr>
              <w:widowControl w:val="0"/>
              <w:autoSpaceDE w:val="0"/>
              <w:autoSpaceDN w:val="0"/>
              <w:adjustRightInd w:val="0"/>
              <w:contextualSpacing/>
            </w:pPr>
            <w:r>
              <w:t>race_nhopi_cb: NUM1 (0=not selected and 1=selected)</w:t>
            </w:r>
          </w:p>
          <w:p w14:paraId="39953C9D" w14:textId="77777777" w:rsidR="00E409A3" w:rsidRPr="004023D8" w:rsidRDefault="00E409A3" w:rsidP="00505D7F">
            <w:pPr>
              <w:widowControl w:val="0"/>
              <w:autoSpaceDE w:val="0"/>
              <w:autoSpaceDN w:val="0"/>
              <w:adjustRightInd w:val="0"/>
              <w:contextualSpacing/>
            </w:pPr>
            <w:r>
              <w:t>race_sor_cb: NUM1 (0=not selected and 1=selected)</w:t>
            </w:r>
          </w:p>
        </w:tc>
      </w:tr>
      <w:tr w:rsidR="00E409A3" w:rsidRPr="004023D8" w14:paraId="39953CA1" w14:textId="77777777" w:rsidTr="00505D7F">
        <w:tc>
          <w:tcPr>
            <w:tcW w:w="2059" w:type="dxa"/>
          </w:tcPr>
          <w:p w14:paraId="39953C9F" w14:textId="77777777" w:rsidR="00E409A3" w:rsidRPr="004023D8" w:rsidRDefault="00E409A3" w:rsidP="00505D7F">
            <w:r w:rsidRPr="004023D8">
              <w:t>Data Needed</w:t>
            </w:r>
          </w:p>
        </w:tc>
        <w:tc>
          <w:tcPr>
            <w:tcW w:w="7409" w:type="dxa"/>
          </w:tcPr>
          <w:p w14:paraId="39953CA0" w14:textId="77777777" w:rsidR="00E409A3" w:rsidRPr="004023D8" w:rsidRDefault="00E409A3" w:rsidP="00505D7F">
            <w:r>
              <w:t>NAME#</w:t>
            </w:r>
          </w:p>
        </w:tc>
      </w:tr>
      <w:tr w:rsidR="00E409A3" w:rsidRPr="004023D8" w14:paraId="39953CA4" w14:textId="77777777" w:rsidTr="00505D7F">
        <w:tc>
          <w:tcPr>
            <w:tcW w:w="2059" w:type="dxa"/>
          </w:tcPr>
          <w:p w14:paraId="39953CA2" w14:textId="77777777" w:rsidR="00E409A3" w:rsidRPr="004023D8" w:rsidRDefault="00E409A3" w:rsidP="00505D7F">
            <w:r w:rsidRPr="004023D8">
              <w:t>Universe</w:t>
            </w:r>
          </w:p>
        </w:tc>
        <w:tc>
          <w:tcPr>
            <w:tcW w:w="7409" w:type="dxa"/>
          </w:tcPr>
          <w:p w14:paraId="39953CA3" w14:textId="77777777" w:rsidR="00E409A3" w:rsidRPr="004023D8" w:rsidRDefault="00E409A3" w:rsidP="00505D7F">
            <w:r>
              <w:t>PERSONCOUNT=(1-49)</w:t>
            </w:r>
          </w:p>
        </w:tc>
      </w:tr>
      <w:tr w:rsidR="00E409A3" w:rsidRPr="004023D8" w14:paraId="39953CAA" w14:textId="77777777" w:rsidTr="00505D7F">
        <w:tc>
          <w:tcPr>
            <w:tcW w:w="2059" w:type="dxa"/>
          </w:tcPr>
          <w:p w14:paraId="39953CA5" w14:textId="77777777" w:rsidR="00E409A3" w:rsidRPr="008D5C7D" w:rsidRDefault="00E409A3" w:rsidP="00505D7F">
            <w:r w:rsidRPr="008D5C7D">
              <w:t>Question Wording</w:t>
            </w:r>
          </w:p>
        </w:tc>
        <w:tc>
          <w:tcPr>
            <w:tcW w:w="7409" w:type="dxa"/>
          </w:tcPr>
          <w:p w14:paraId="39953CA6" w14:textId="77777777" w:rsidR="00E409A3" w:rsidRDefault="00E409A3" w:rsidP="00505D7F">
            <w:pPr>
              <w:contextualSpacing/>
              <w:rPr>
                <w:b/>
              </w:rPr>
            </w:pPr>
            <w:r w:rsidRPr="00C0407E">
              <w:rPr>
                <w:b/>
              </w:rPr>
              <w:t>Which categories describe &lt;NAME</w:t>
            </w:r>
            <w:r>
              <w:rPr>
                <w:b/>
              </w:rPr>
              <w:t>#</w:t>
            </w:r>
            <w:r w:rsidRPr="00C0407E">
              <w:rPr>
                <w:b/>
              </w:rPr>
              <w:t>&gt;?</w:t>
            </w:r>
            <w:r>
              <w:rPr>
                <w:b/>
              </w:rPr>
              <w:t xml:space="preserve"> </w:t>
            </w:r>
            <w:r>
              <w:rPr>
                <w:color w:val="0000FF"/>
                <w:u w:val="single"/>
              </w:rPr>
              <w:t>(Help)</w:t>
            </w:r>
          </w:p>
          <w:p w14:paraId="39953CA7" w14:textId="77777777" w:rsidR="00E409A3" w:rsidRPr="0065607C" w:rsidRDefault="00E409A3" w:rsidP="00505D7F">
            <w:pPr>
              <w:contextualSpacing/>
              <w:rPr>
                <w:color w:val="0070C0"/>
                <w:sz w:val="21"/>
                <w:szCs w:val="21"/>
              </w:rPr>
            </w:pPr>
            <w:r w:rsidRPr="0065607C">
              <w:rPr>
                <w:color w:val="0070C0"/>
                <w:sz w:val="21"/>
                <w:szCs w:val="21"/>
              </w:rPr>
              <w:t xml:space="preserve">Select all boxes that apply. </w:t>
            </w:r>
          </w:p>
          <w:p w14:paraId="39953CA8" w14:textId="77777777" w:rsidR="00E409A3" w:rsidRPr="0065607C" w:rsidRDefault="00E409A3" w:rsidP="00505D7F">
            <w:pPr>
              <w:contextualSpacing/>
              <w:rPr>
                <w:i/>
                <w:color w:val="0070C0"/>
                <w:sz w:val="21"/>
                <w:szCs w:val="21"/>
              </w:rPr>
            </w:pPr>
            <w:r w:rsidRPr="0065607C">
              <w:rPr>
                <w:color w:val="0070C0"/>
                <w:sz w:val="21"/>
                <w:szCs w:val="21"/>
              </w:rPr>
              <w:t xml:space="preserve">Note, you may report more than one group. </w:t>
            </w:r>
            <w:r w:rsidRPr="0065607C">
              <w:rPr>
                <w:i/>
                <w:color w:val="0070C0"/>
                <w:sz w:val="21"/>
                <w:szCs w:val="21"/>
              </w:rPr>
              <w:t xml:space="preserve"> </w:t>
            </w:r>
          </w:p>
          <w:p w14:paraId="39953CA9" w14:textId="77777777" w:rsidR="00E409A3" w:rsidRPr="008D5C7D" w:rsidRDefault="00E409A3" w:rsidP="00505D7F"/>
        </w:tc>
      </w:tr>
      <w:tr w:rsidR="00E409A3" w:rsidRPr="004023D8" w14:paraId="39953CBD" w14:textId="77777777" w:rsidTr="00505D7F">
        <w:tc>
          <w:tcPr>
            <w:tcW w:w="2059" w:type="dxa"/>
          </w:tcPr>
          <w:p w14:paraId="39953CAB" w14:textId="77777777" w:rsidR="00E409A3" w:rsidRPr="004023D8" w:rsidRDefault="00E409A3" w:rsidP="00505D7F">
            <w:r w:rsidRPr="004023D8">
              <w:t>Response Options</w:t>
            </w:r>
          </w:p>
        </w:tc>
        <w:tc>
          <w:tcPr>
            <w:tcW w:w="7409" w:type="dxa"/>
          </w:tcPr>
          <w:p w14:paraId="39953CAC" w14:textId="77777777" w:rsidR="00E409A3" w:rsidRPr="00C0407E" w:rsidRDefault="00E409A3" w:rsidP="00505D7F">
            <w:pPr>
              <w:contextualSpacing/>
            </w:pPr>
            <w:r w:rsidRPr="00C0407E">
              <w:t>Checkbox Responses</w:t>
            </w:r>
          </w:p>
          <w:p w14:paraId="39953CAD" w14:textId="77777777" w:rsidR="00E409A3" w:rsidRPr="0056522D" w:rsidRDefault="00E409A3" w:rsidP="00505D7F">
            <w:pPr>
              <w:contextualSpacing/>
            </w:pPr>
          </w:p>
          <w:p w14:paraId="39953CAE" w14:textId="77777777" w:rsidR="0056522D" w:rsidRDefault="0056522D" w:rsidP="00E409A3">
            <w:pPr>
              <w:numPr>
                <w:ilvl w:val="0"/>
                <w:numId w:val="26"/>
              </w:numPr>
              <w:contextualSpacing/>
            </w:pPr>
            <w:r>
              <w:t>White</w:t>
            </w:r>
          </w:p>
          <w:p w14:paraId="39953CAF" w14:textId="77777777" w:rsidR="00E409A3" w:rsidRPr="0056522D" w:rsidRDefault="00E409A3" w:rsidP="0056522D">
            <w:pPr>
              <w:ind w:left="360"/>
              <w:contextualSpacing/>
              <w:rPr>
                <w:sz w:val="20"/>
                <w:szCs w:val="20"/>
              </w:rPr>
            </w:pPr>
            <w:r w:rsidRPr="0056522D">
              <w:rPr>
                <w:color w:val="0070C0"/>
                <w:sz w:val="20"/>
                <w:szCs w:val="20"/>
              </w:rPr>
              <w:t>For example, German, Irish, English, Italian, Polish, French, etc.</w:t>
            </w:r>
          </w:p>
          <w:p w14:paraId="39953CB0" w14:textId="77777777" w:rsidR="0056522D" w:rsidRDefault="0056522D" w:rsidP="00E409A3">
            <w:pPr>
              <w:numPr>
                <w:ilvl w:val="0"/>
                <w:numId w:val="26"/>
              </w:numPr>
              <w:contextualSpacing/>
            </w:pPr>
            <w:r>
              <w:t>Hispanic, Latino, or Spanish</w:t>
            </w:r>
          </w:p>
          <w:p w14:paraId="39953CB1" w14:textId="77777777" w:rsidR="00E409A3" w:rsidRPr="0056522D" w:rsidRDefault="00E409A3" w:rsidP="0056522D">
            <w:pPr>
              <w:ind w:left="360"/>
              <w:contextualSpacing/>
              <w:rPr>
                <w:sz w:val="20"/>
                <w:szCs w:val="20"/>
              </w:rPr>
            </w:pPr>
            <w:r w:rsidRPr="0056522D">
              <w:rPr>
                <w:color w:val="0070C0"/>
                <w:sz w:val="20"/>
                <w:szCs w:val="20"/>
              </w:rPr>
              <w:t>For example, Mexican or Mexican American, Puerto Rican, Cuban, Salvadoran, Dominican, Colombian,  etc.</w:t>
            </w:r>
          </w:p>
          <w:p w14:paraId="39953CB2" w14:textId="77777777" w:rsidR="0056522D" w:rsidRDefault="0056522D" w:rsidP="00E409A3">
            <w:pPr>
              <w:numPr>
                <w:ilvl w:val="0"/>
                <w:numId w:val="26"/>
              </w:numPr>
              <w:contextualSpacing/>
            </w:pPr>
            <w:r>
              <w:t>Black or &lt;FILL1&gt;</w:t>
            </w:r>
          </w:p>
          <w:p w14:paraId="39953CB3" w14:textId="77777777" w:rsidR="00E409A3" w:rsidRPr="0056522D" w:rsidRDefault="00E409A3" w:rsidP="0056522D">
            <w:pPr>
              <w:ind w:left="360"/>
              <w:contextualSpacing/>
              <w:rPr>
                <w:sz w:val="20"/>
                <w:szCs w:val="20"/>
              </w:rPr>
            </w:pPr>
            <w:r w:rsidRPr="0056522D">
              <w:rPr>
                <w:color w:val="0070C0"/>
                <w:sz w:val="20"/>
                <w:szCs w:val="20"/>
              </w:rPr>
              <w:t>For example, African American, Jamaican, Haitian, Nigerian, Ethiopian, Somali, etc.</w:t>
            </w:r>
          </w:p>
          <w:p w14:paraId="39953CB4" w14:textId="77777777" w:rsidR="0056522D" w:rsidRDefault="0056522D" w:rsidP="00E409A3">
            <w:pPr>
              <w:numPr>
                <w:ilvl w:val="0"/>
                <w:numId w:val="26"/>
              </w:numPr>
              <w:contextualSpacing/>
            </w:pPr>
            <w:r>
              <w:t>Asian</w:t>
            </w:r>
          </w:p>
          <w:p w14:paraId="39953CB5" w14:textId="77777777" w:rsidR="00E409A3" w:rsidRPr="0056522D" w:rsidRDefault="00E409A3" w:rsidP="0056522D">
            <w:pPr>
              <w:ind w:left="360"/>
              <w:contextualSpacing/>
              <w:rPr>
                <w:sz w:val="20"/>
                <w:szCs w:val="20"/>
              </w:rPr>
            </w:pPr>
            <w:r w:rsidRPr="0056522D">
              <w:rPr>
                <w:color w:val="0070C0"/>
                <w:sz w:val="20"/>
                <w:szCs w:val="20"/>
              </w:rPr>
              <w:t>For example, Chinese, Filipino, Asian Indian, Vietnamese, Korean, Japanese, etc.</w:t>
            </w:r>
          </w:p>
          <w:p w14:paraId="39953CB6" w14:textId="77777777" w:rsidR="0056522D" w:rsidRDefault="00E409A3" w:rsidP="00E409A3">
            <w:pPr>
              <w:numPr>
                <w:ilvl w:val="0"/>
                <w:numId w:val="26"/>
              </w:numPr>
              <w:contextualSpacing/>
            </w:pPr>
            <w:r w:rsidRPr="0056522D">
              <w:t>A</w:t>
            </w:r>
            <w:r w:rsidR="0056522D">
              <w:t>merican Indian or Alaska Native</w:t>
            </w:r>
          </w:p>
          <w:p w14:paraId="39953CB7" w14:textId="77777777" w:rsidR="00E409A3" w:rsidRPr="0056522D" w:rsidRDefault="00E409A3" w:rsidP="0056522D">
            <w:pPr>
              <w:ind w:left="360"/>
              <w:contextualSpacing/>
              <w:rPr>
                <w:sz w:val="20"/>
                <w:szCs w:val="20"/>
              </w:rPr>
            </w:pPr>
            <w:r w:rsidRPr="0056522D">
              <w:rPr>
                <w:color w:val="0070C0"/>
                <w:sz w:val="20"/>
                <w:szCs w:val="20"/>
              </w:rPr>
              <w:t>For example, Navajo Nation, Blackfeet Tribe, Mayan, Aztec, Native Village of Barrow Inupiat Traditional Government, Nome Eskimo Community, etc.</w:t>
            </w:r>
          </w:p>
          <w:p w14:paraId="39953CB8" w14:textId="77777777" w:rsidR="0056522D" w:rsidRPr="0056522D" w:rsidRDefault="00E409A3" w:rsidP="00E409A3">
            <w:pPr>
              <w:numPr>
                <w:ilvl w:val="0"/>
                <w:numId w:val="26"/>
              </w:numPr>
              <w:contextualSpacing/>
              <w:rPr>
                <w:color w:val="FF0000"/>
              </w:rPr>
            </w:pPr>
            <w:r w:rsidRPr="0056522D">
              <w:t>Mi</w:t>
            </w:r>
            <w:r w:rsidR="0056522D">
              <w:t>ddle Eastern or North African</w:t>
            </w:r>
          </w:p>
          <w:p w14:paraId="39953CB9" w14:textId="77777777" w:rsidR="00E409A3" w:rsidRPr="0056522D" w:rsidRDefault="00E409A3" w:rsidP="0056522D">
            <w:pPr>
              <w:ind w:left="360"/>
              <w:contextualSpacing/>
              <w:rPr>
                <w:color w:val="FF0000"/>
                <w:sz w:val="20"/>
                <w:szCs w:val="20"/>
              </w:rPr>
            </w:pPr>
            <w:r w:rsidRPr="0056522D">
              <w:rPr>
                <w:color w:val="0070C0"/>
                <w:sz w:val="20"/>
                <w:szCs w:val="20"/>
              </w:rPr>
              <w:t>For example, Lebanese, Iranian, Egyptian, Syrian, Moroccan, Algerian, etc.</w:t>
            </w:r>
          </w:p>
          <w:p w14:paraId="39953CBA" w14:textId="77777777" w:rsidR="0056522D" w:rsidRDefault="00E409A3" w:rsidP="00E409A3">
            <w:pPr>
              <w:numPr>
                <w:ilvl w:val="0"/>
                <w:numId w:val="26"/>
              </w:numPr>
              <w:contextualSpacing/>
            </w:pPr>
            <w:r w:rsidRPr="0056522D">
              <w:t>Native Hawaiian or O</w:t>
            </w:r>
            <w:r w:rsidR="0056522D">
              <w:t>ther Pacific Islander</w:t>
            </w:r>
          </w:p>
          <w:p w14:paraId="39953CBB" w14:textId="77777777" w:rsidR="00E409A3" w:rsidRPr="0056522D" w:rsidRDefault="00E409A3" w:rsidP="0056522D">
            <w:pPr>
              <w:ind w:left="360"/>
              <w:contextualSpacing/>
              <w:rPr>
                <w:sz w:val="20"/>
                <w:szCs w:val="20"/>
              </w:rPr>
            </w:pPr>
            <w:r w:rsidRPr="0056522D">
              <w:rPr>
                <w:color w:val="0070C0"/>
                <w:sz w:val="20"/>
                <w:szCs w:val="20"/>
              </w:rPr>
              <w:t>For example, Native Hawaiian, Samoan, Chamorro, Tongan, Fijian, Marshallese, etc.</w:t>
            </w:r>
          </w:p>
          <w:p w14:paraId="39953CBC" w14:textId="77777777" w:rsidR="00E409A3" w:rsidRPr="00A9786F" w:rsidRDefault="00E409A3" w:rsidP="00E409A3">
            <w:pPr>
              <w:numPr>
                <w:ilvl w:val="0"/>
                <w:numId w:val="26"/>
              </w:numPr>
              <w:contextualSpacing/>
            </w:pPr>
            <w:r w:rsidRPr="0056522D">
              <w:t>Some other  race, ethnicity, or origin</w:t>
            </w:r>
          </w:p>
        </w:tc>
      </w:tr>
      <w:tr w:rsidR="00E409A3" w:rsidRPr="004023D8" w14:paraId="39953CC5" w14:textId="77777777" w:rsidTr="00505D7F">
        <w:tc>
          <w:tcPr>
            <w:tcW w:w="2059" w:type="dxa"/>
          </w:tcPr>
          <w:p w14:paraId="39953CBE" w14:textId="77777777" w:rsidR="00E409A3" w:rsidRPr="004023D8" w:rsidRDefault="00E409A3" w:rsidP="00505D7F">
            <w:r w:rsidRPr="004023D8">
              <w:t>Response Options Fills</w:t>
            </w:r>
          </w:p>
        </w:tc>
        <w:tc>
          <w:tcPr>
            <w:tcW w:w="7409" w:type="dxa"/>
          </w:tcPr>
          <w:p w14:paraId="39953CBF" w14:textId="77777777" w:rsidR="00E409A3" w:rsidRDefault="00E409A3" w:rsidP="00505D7F">
            <w:pPr>
              <w:ind w:left="231" w:hanging="231"/>
              <w:contextualSpacing/>
            </w:pPr>
            <w:r>
              <w:t>&lt;FILL1&gt;</w:t>
            </w:r>
          </w:p>
          <w:p w14:paraId="39953CC0" w14:textId="77777777" w:rsidR="00E409A3" w:rsidRDefault="00E409A3" w:rsidP="00505D7F">
            <w:pPr>
              <w:ind w:left="231" w:hanging="231"/>
              <w:contextualSpacing/>
            </w:pPr>
            <w:r>
              <w:t>If INTERNET_ AFRAM=1,</w:t>
            </w:r>
          </w:p>
          <w:p w14:paraId="39953CC1" w14:textId="77777777" w:rsidR="00E409A3" w:rsidRDefault="00E409A3" w:rsidP="00505D7F">
            <w:pPr>
              <w:ind w:left="231" w:hanging="231"/>
              <w:contextualSpacing/>
            </w:pPr>
            <w:r>
              <w:t>Display: African Am.</w:t>
            </w:r>
          </w:p>
          <w:p w14:paraId="39953CC2" w14:textId="77777777" w:rsidR="00E409A3" w:rsidRDefault="00E409A3" w:rsidP="00505D7F">
            <w:pPr>
              <w:ind w:left="231" w:hanging="231"/>
              <w:contextualSpacing/>
            </w:pPr>
          </w:p>
          <w:p w14:paraId="39953CC3" w14:textId="77777777" w:rsidR="00E409A3" w:rsidRDefault="00E409A3" w:rsidP="00505D7F">
            <w:pPr>
              <w:ind w:left="231" w:hanging="231"/>
              <w:contextualSpacing/>
            </w:pPr>
            <w:r>
              <w:t xml:space="preserve">If INTERNET_AFRAM=2, </w:t>
            </w:r>
          </w:p>
          <w:p w14:paraId="39953CC4" w14:textId="77777777" w:rsidR="00E409A3" w:rsidRPr="004023D8" w:rsidRDefault="00E409A3" w:rsidP="00505D7F">
            <w:pPr>
              <w:ind w:left="231" w:hanging="231"/>
              <w:contextualSpacing/>
            </w:pPr>
            <w:r>
              <w:t>Display: African American</w:t>
            </w:r>
          </w:p>
        </w:tc>
      </w:tr>
      <w:tr w:rsidR="00E409A3" w:rsidRPr="003F7476" w14:paraId="39953CC8" w14:textId="77777777" w:rsidTr="00505D7F">
        <w:tc>
          <w:tcPr>
            <w:tcW w:w="2059" w:type="dxa"/>
          </w:tcPr>
          <w:p w14:paraId="39953CC6" w14:textId="77777777" w:rsidR="00E409A3" w:rsidRPr="00C0407E" w:rsidRDefault="00E409A3" w:rsidP="00505D7F">
            <w:r w:rsidRPr="00C0407E">
              <w:t>Edits/Errors</w:t>
            </w:r>
          </w:p>
        </w:tc>
        <w:tc>
          <w:tcPr>
            <w:tcW w:w="7409" w:type="dxa"/>
          </w:tcPr>
          <w:p w14:paraId="39953CC7" w14:textId="77777777" w:rsidR="00E409A3" w:rsidRPr="00C0407E" w:rsidRDefault="00E409A3" w:rsidP="0056522D">
            <w:pPr>
              <w:widowControl w:val="0"/>
              <w:autoSpaceDE w:val="0"/>
              <w:autoSpaceDN w:val="0"/>
              <w:adjustRightInd w:val="0"/>
              <w:contextualSpacing/>
            </w:pPr>
            <w:r>
              <w:t>If blank,</w:t>
            </w:r>
            <w:r w:rsidRPr="00C0407E">
              <w:t xml:space="preserve"> display in red with the “x” icon: </w:t>
            </w:r>
            <w:r>
              <w:t>“</w:t>
            </w:r>
            <w:r w:rsidRPr="00C0407E">
              <w:t xml:space="preserve">Please provide </w:t>
            </w:r>
            <w:r w:rsidR="0056522D">
              <w:t>a response</w:t>
            </w:r>
            <w:r w:rsidRPr="00C0407E">
              <w:t>.</w:t>
            </w:r>
            <w:r>
              <w:t>”</w:t>
            </w:r>
          </w:p>
        </w:tc>
      </w:tr>
      <w:tr w:rsidR="00E409A3" w:rsidRPr="004023D8" w14:paraId="39953CD4" w14:textId="77777777" w:rsidTr="00505D7F">
        <w:tc>
          <w:tcPr>
            <w:tcW w:w="2059" w:type="dxa"/>
          </w:tcPr>
          <w:p w14:paraId="39953CC9" w14:textId="77777777" w:rsidR="00E409A3" w:rsidRPr="004023D8" w:rsidRDefault="00E409A3" w:rsidP="00505D7F">
            <w:r w:rsidRPr="004023D8">
              <w:t>Branching</w:t>
            </w:r>
          </w:p>
        </w:tc>
        <w:tc>
          <w:tcPr>
            <w:tcW w:w="7409" w:type="dxa"/>
          </w:tcPr>
          <w:p w14:paraId="39953CCA" w14:textId="77777777" w:rsidR="00E409A3" w:rsidRDefault="00E409A3" w:rsidP="00505D7F">
            <w:pPr>
              <w:widowControl w:val="0"/>
              <w:autoSpaceDE w:val="0"/>
              <w:autoSpaceDN w:val="0"/>
              <w:adjustRightInd w:val="0"/>
              <w:contextualSpacing/>
            </w:pPr>
            <w:r>
              <w:t>If RACE = “White” goto WHITE</w:t>
            </w:r>
          </w:p>
          <w:p w14:paraId="39953CCB" w14:textId="77777777" w:rsidR="00E409A3" w:rsidRDefault="00E409A3" w:rsidP="00505D7F">
            <w:pPr>
              <w:widowControl w:val="0"/>
              <w:autoSpaceDE w:val="0"/>
              <w:autoSpaceDN w:val="0"/>
              <w:adjustRightInd w:val="0"/>
              <w:contextualSpacing/>
            </w:pPr>
            <w:r>
              <w:t>Else if RACE = “Hispanic” goto HISPANIC</w:t>
            </w:r>
          </w:p>
          <w:p w14:paraId="39953CCC" w14:textId="77777777" w:rsidR="00E409A3" w:rsidRDefault="00E409A3" w:rsidP="00505D7F">
            <w:pPr>
              <w:widowControl w:val="0"/>
              <w:autoSpaceDE w:val="0"/>
              <w:autoSpaceDN w:val="0"/>
              <w:adjustRightInd w:val="0"/>
              <w:contextualSpacing/>
            </w:pPr>
            <w:r>
              <w:t>Else if RACE = “Black” goto BLACK</w:t>
            </w:r>
          </w:p>
          <w:p w14:paraId="39953CCD" w14:textId="77777777" w:rsidR="00E409A3" w:rsidRDefault="00E409A3" w:rsidP="00505D7F">
            <w:pPr>
              <w:widowControl w:val="0"/>
              <w:autoSpaceDE w:val="0"/>
              <w:autoSpaceDN w:val="0"/>
              <w:adjustRightInd w:val="0"/>
              <w:contextualSpacing/>
            </w:pPr>
            <w:r>
              <w:t>Else if RACE = “Asian” goto ASIAN</w:t>
            </w:r>
          </w:p>
          <w:p w14:paraId="39953CCE" w14:textId="77777777" w:rsidR="00E409A3" w:rsidRDefault="00E409A3" w:rsidP="00505D7F">
            <w:pPr>
              <w:widowControl w:val="0"/>
              <w:autoSpaceDE w:val="0"/>
              <w:autoSpaceDN w:val="0"/>
              <w:adjustRightInd w:val="0"/>
              <w:contextualSpacing/>
            </w:pPr>
            <w:r>
              <w:t>Else if RACE = “American Indian or Alaska Native” goto AIAN</w:t>
            </w:r>
          </w:p>
          <w:p w14:paraId="39953CCF" w14:textId="77777777" w:rsidR="00E409A3" w:rsidRDefault="00E409A3" w:rsidP="00505D7F">
            <w:pPr>
              <w:widowControl w:val="0"/>
              <w:autoSpaceDE w:val="0"/>
              <w:autoSpaceDN w:val="0"/>
              <w:adjustRightInd w:val="0"/>
              <w:contextualSpacing/>
            </w:pPr>
            <w:r>
              <w:t>Else if RACE = “Middle Eastern or North African” goto MENA</w:t>
            </w:r>
          </w:p>
          <w:p w14:paraId="39953CD0" w14:textId="77777777" w:rsidR="00E409A3" w:rsidRDefault="00E409A3" w:rsidP="00505D7F">
            <w:pPr>
              <w:widowControl w:val="0"/>
              <w:autoSpaceDE w:val="0"/>
              <w:autoSpaceDN w:val="0"/>
              <w:adjustRightInd w:val="0"/>
              <w:contextualSpacing/>
            </w:pPr>
            <w:r>
              <w:lastRenderedPageBreak/>
              <w:t>Else if RACE = “Native Hawaiian or Other Pacific Islander” goto NHOPI</w:t>
            </w:r>
          </w:p>
          <w:p w14:paraId="39953CD1" w14:textId="77777777" w:rsidR="00E409A3" w:rsidRDefault="00E409A3" w:rsidP="00505D7F">
            <w:pPr>
              <w:widowControl w:val="0"/>
              <w:autoSpaceDE w:val="0"/>
              <w:autoSpaceDN w:val="0"/>
              <w:adjustRightInd w:val="0"/>
              <w:contextualSpacing/>
            </w:pPr>
            <w:r>
              <w:t>Else if RACE = “Some other race</w:t>
            </w:r>
            <w:r w:rsidR="0056522D">
              <w:t>, ethnicity, or origin</w:t>
            </w:r>
            <w:r>
              <w:t>” goto SOR</w:t>
            </w:r>
          </w:p>
          <w:p w14:paraId="39953CD2" w14:textId="77777777" w:rsidR="00E409A3" w:rsidRDefault="00E409A3" w:rsidP="00505D7F">
            <w:pPr>
              <w:widowControl w:val="0"/>
              <w:autoSpaceDE w:val="0"/>
              <w:autoSpaceDN w:val="0"/>
              <w:adjustRightInd w:val="0"/>
              <w:contextualSpacing/>
            </w:pPr>
            <w:r>
              <w:t>Else if RACE is blank</w:t>
            </w:r>
            <w:r w:rsidR="00EF04FE">
              <w:t xml:space="preserve"> and INTERNET_OVERCOUNT=1</w:t>
            </w:r>
            <w:r>
              <w:t>, goto OC</w:t>
            </w:r>
          </w:p>
          <w:p w14:paraId="39953CD3" w14:textId="77777777" w:rsidR="00EF04FE" w:rsidRPr="00FD7627" w:rsidRDefault="00EF04FE" w:rsidP="00EF04FE">
            <w:pPr>
              <w:widowControl w:val="0"/>
              <w:autoSpaceDE w:val="0"/>
              <w:autoSpaceDN w:val="0"/>
              <w:adjustRightInd w:val="0"/>
              <w:contextualSpacing/>
            </w:pPr>
            <w:r>
              <w:t>Else if RACE is blank and INTERNET_OVERCOUNT=0, goto DASHBOARD</w:t>
            </w:r>
          </w:p>
        </w:tc>
      </w:tr>
      <w:tr w:rsidR="00E409A3" w:rsidRPr="004023D8" w14:paraId="39953CD7" w14:textId="77777777" w:rsidTr="00505D7F">
        <w:tc>
          <w:tcPr>
            <w:tcW w:w="2059" w:type="dxa"/>
          </w:tcPr>
          <w:p w14:paraId="39953CD5" w14:textId="77777777" w:rsidR="00E409A3" w:rsidRPr="004023D8" w:rsidRDefault="00E409A3" w:rsidP="00505D7F">
            <w:r w:rsidRPr="004023D8">
              <w:lastRenderedPageBreak/>
              <w:t>Help Text link</w:t>
            </w:r>
          </w:p>
        </w:tc>
        <w:tc>
          <w:tcPr>
            <w:tcW w:w="7409" w:type="dxa"/>
          </w:tcPr>
          <w:p w14:paraId="39953CD6" w14:textId="77777777" w:rsidR="00E409A3" w:rsidRPr="004023D8" w:rsidRDefault="00E409A3" w:rsidP="00505D7F">
            <w:r>
              <w:t>RACE</w:t>
            </w:r>
          </w:p>
        </w:tc>
      </w:tr>
      <w:tr w:rsidR="00E409A3" w:rsidRPr="004023D8" w14:paraId="39953CDA" w14:textId="77777777" w:rsidTr="00505D7F">
        <w:tc>
          <w:tcPr>
            <w:tcW w:w="2059" w:type="dxa"/>
          </w:tcPr>
          <w:p w14:paraId="39953CD8" w14:textId="77777777" w:rsidR="00E409A3" w:rsidRPr="004023D8" w:rsidRDefault="00E409A3" w:rsidP="00505D7F">
            <w:r w:rsidRPr="004023D8">
              <w:t>Special Instructions</w:t>
            </w:r>
          </w:p>
        </w:tc>
        <w:tc>
          <w:tcPr>
            <w:tcW w:w="7409" w:type="dxa"/>
          </w:tcPr>
          <w:p w14:paraId="39953CD9" w14:textId="77777777" w:rsidR="00E409A3" w:rsidRPr="004023D8" w:rsidRDefault="00E409A3" w:rsidP="00505D7F"/>
        </w:tc>
      </w:tr>
    </w:tbl>
    <w:p w14:paraId="39953CDB" w14:textId="77777777" w:rsidR="00E409A3" w:rsidRDefault="00E409A3" w:rsidP="00E409A3"/>
    <w:p w14:paraId="39953CDC" w14:textId="77777777" w:rsidR="00E409A3" w:rsidRDefault="00E409A3" w:rsidP="00E409A3">
      <w:pPr>
        <w:spacing w:after="200" w:line="276" w:lineRule="auto"/>
      </w:pPr>
    </w:p>
    <w:p w14:paraId="39953CDD"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CE0" w14:textId="77777777" w:rsidTr="00505D7F">
        <w:tc>
          <w:tcPr>
            <w:tcW w:w="2059" w:type="dxa"/>
          </w:tcPr>
          <w:p w14:paraId="39953CDE" w14:textId="77777777" w:rsidR="00E409A3" w:rsidRPr="004023D8" w:rsidRDefault="00E409A3" w:rsidP="00505D7F">
            <w:r w:rsidRPr="004023D8">
              <w:t>Screen Name</w:t>
            </w:r>
          </w:p>
        </w:tc>
        <w:tc>
          <w:tcPr>
            <w:tcW w:w="7409" w:type="dxa"/>
          </w:tcPr>
          <w:p w14:paraId="39953CDF" w14:textId="77777777" w:rsidR="00E409A3" w:rsidRPr="00E55178" w:rsidRDefault="00E409A3" w:rsidP="00505D7F">
            <w:pPr>
              <w:pStyle w:val="Heading2"/>
              <w:outlineLvl w:val="1"/>
            </w:pPr>
            <w:bookmarkStart w:id="63" w:name="_Toc432521942"/>
            <w:r>
              <w:t>WHITE</w:t>
            </w:r>
            <w:bookmarkEnd w:id="63"/>
          </w:p>
        </w:tc>
      </w:tr>
      <w:tr w:rsidR="00E409A3" w:rsidRPr="004023D8" w14:paraId="39953CEB" w14:textId="77777777" w:rsidTr="00505D7F">
        <w:tc>
          <w:tcPr>
            <w:tcW w:w="2059" w:type="dxa"/>
          </w:tcPr>
          <w:p w14:paraId="39953CE1" w14:textId="77777777" w:rsidR="00E409A3" w:rsidRPr="004023D8" w:rsidRDefault="00E409A3" w:rsidP="00505D7F">
            <w:r w:rsidRPr="004023D8">
              <w:t>Field Names</w:t>
            </w:r>
          </w:p>
        </w:tc>
        <w:tc>
          <w:tcPr>
            <w:tcW w:w="7409" w:type="dxa"/>
          </w:tcPr>
          <w:p w14:paraId="39953CE2" w14:textId="77777777" w:rsidR="00E409A3" w:rsidRDefault="00E409A3" w:rsidP="00505D7F">
            <w:pPr>
              <w:widowControl w:val="0"/>
              <w:autoSpaceDE w:val="0"/>
              <w:autoSpaceDN w:val="0"/>
              <w:adjustRightInd w:val="0"/>
              <w:contextualSpacing/>
            </w:pPr>
            <w:r>
              <w:t>race2_german:</w:t>
            </w:r>
            <w:r w:rsidRPr="008051E7">
              <w:t xml:space="preserve"> NUM1 (0=not selected and 1=selected)</w:t>
            </w:r>
          </w:p>
          <w:p w14:paraId="39953CE3" w14:textId="77777777" w:rsidR="00E409A3" w:rsidRDefault="00E409A3" w:rsidP="00505D7F">
            <w:pPr>
              <w:widowControl w:val="0"/>
              <w:autoSpaceDE w:val="0"/>
              <w:autoSpaceDN w:val="0"/>
              <w:adjustRightInd w:val="0"/>
              <w:contextualSpacing/>
            </w:pPr>
            <w:r>
              <w:t>race2_irish:</w:t>
            </w:r>
            <w:r w:rsidRPr="008051E7">
              <w:t xml:space="preserve"> NUM1 (0=not selected and 1=selected)</w:t>
            </w:r>
          </w:p>
          <w:p w14:paraId="39953CE4" w14:textId="77777777" w:rsidR="00E409A3" w:rsidRDefault="00E409A3" w:rsidP="00505D7F">
            <w:pPr>
              <w:widowControl w:val="0"/>
              <w:autoSpaceDE w:val="0"/>
              <w:autoSpaceDN w:val="0"/>
              <w:adjustRightInd w:val="0"/>
              <w:contextualSpacing/>
            </w:pPr>
            <w:r>
              <w:t>race2_english:</w:t>
            </w:r>
            <w:r w:rsidRPr="008051E7">
              <w:t xml:space="preserve"> NUM1 (0=not selected and 1=selected)</w:t>
            </w:r>
          </w:p>
          <w:p w14:paraId="39953CE5" w14:textId="77777777" w:rsidR="00E409A3" w:rsidRDefault="00E409A3" w:rsidP="00505D7F">
            <w:pPr>
              <w:widowControl w:val="0"/>
              <w:autoSpaceDE w:val="0"/>
              <w:autoSpaceDN w:val="0"/>
              <w:adjustRightInd w:val="0"/>
              <w:contextualSpacing/>
            </w:pPr>
            <w:r>
              <w:t>race2_italian:</w:t>
            </w:r>
            <w:r w:rsidRPr="008051E7">
              <w:t xml:space="preserve"> NUM1 (0=not selected and 1=selected)</w:t>
            </w:r>
          </w:p>
          <w:p w14:paraId="39953CE6" w14:textId="77777777" w:rsidR="00E409A3" w:rsidRDefault="00E409A3" w:rsidP="00505D7F">
            <w:pPr>
              <w:widowControl w:val="0"/>
              <w:autoSpaceDE w:val="0"/>
              <w:autoSpaceDN w:val="0"/>
              <w:adjustRightInd w:val="0"/>
              <w:contextualSpacing/>
            </w:pPr>
            <w:r>
              <w:t>race2_polish:</w:t>
            </w:r>
            <w:r w:rsidRPr="008051E7">
              <w:t xml:space="preserve"> NUM1 (0=not selected and 1=selected)</w:t>
            </w:r>
          </w:p>
          <w:p w14:paraId="39953CE7" w14:textId="77777777" w:rsidR="00E409A3" w:rsidRDefault="00E409A3" w:rsidP="00505D7F">
            <w:pPr>
              <w:widowControl w:val="0"/>
              <w:autoSpaceDE w:val="0"/>
              <w:autoSpaceDN w:val="0"/>
              <w:adjustRightInd w:val="0"/>
              <w:contextualSpacing/>
            </w:pPr>
            <w:r>
              <w:t>race2_french:</w:t>
            </w:r>
            <w:r w:rsidRPr="008051E7">
              <w:t xml:space="preserve"> NUM1 (0=not selected and 1=selected)</w:t>
            </w:r>
          </w:p>
          <w:p w14:paraId="39953CE8" w14:textId="77777777" w:rsidR="00E409A3" w:rsidRDefault="00E409A3" w:rsidP="00505D7F">
            <w:pPr>
              <w:widowControl w:val="0"/>
              <w:autoSpaceDE w:val="0"/>
              <w:autoSpaceDN w:val="0"/>
              <w:adjustRightInd w:val="0"/>
              <w:contextualSpacing/>
            </w:pPr>
            <w:r>
              <w:t>race2_white_oth:</w:t>
            </w:r>
            <w:r w:rsidRPr="008051E7">
              <w:t xml:space="preserve"> NUM1 (0=not selected and 1=selected)</w:t>
            </w:r>
          </w:p>
          <w:p w14:paraId="39953CE9" w14:textId="77777777" w:rsidR="00E409A3" w:rsidRPr="008051E7" w:rsidRDefault="00E409A3" w:rsidP="00505D7F">
            <w:pPr>
              <w:widowControl w:val="0"/>
              <w:autoSpaceDE w:val="0"/>
              <w:autoSpaceDN w:val="0"/>
              <w:adjustRightInd w:val="0"/>
              <w:contextualSpacing/>
            </w:pPr>
            <w:r>
              <w:t>race2</w:t>
            </w:r>
            <w:r w:rsidRPr="008051E7">
              <w:t>_</w:t>
            </w:r>
            <w:r>
              <w:t>white</w:t>
            </w:r>
            <w:r w:rsidRPr="008051E7">
              <w:t xml:space="preserve"> _desc: CHAR </w:t>
            </w:r>
            <w:r>
              <w:t>2</w:t>
            </w:r>
            <w:r w:rsidRPr="008051E7">
              <w:t>00</w:t>
            </w:r>
          </w:p>
          <w:p w14:paraId="39953CEA" w14:textId="77777777" w:rsidR="00E409A3" w:rsidRPr="004023D8" w:rsidRDefault="00E409A3" w:rsidP="00505D7F"/>
        </w:tc>
      </w:tr>
      <w:tr w:rsidR="00E409A3" w:rsidRPr="004023D8" w14:paraId="39953CEE" w14:textId="77777777" w:rsidTr="00505D7F">
        <w:tc>
          <w:tcPr>
            <w:tcW w:w="2059" w:type="dxa"/>
          </w:tcPr>
          <w:p w14:paraId="39953CEC" w14:textId="77777777" w:rsidR="00E409A3" w:rsidRPr="004023D8" w:rsidRDefault="00E409A3" w:rsidP="00505D7F">
            <w:r w:rsidRPr="004023D8">
              <w:t>Data Needed</w:t>
            </w:r>
          </w:p>
        </w:tc>
        <w:tc>
          <w:tcPr>
            <w:tcW w:w="7409" w:type="dxa"/>
          </w:tcPr>
          <w:p w14:paraId="39953CED" w14:textId="77777777" w:rsidR="00E409A3" w:rsidRPr="004023D8" w:rsidRDefault="00E409A3" w:rsidP="00505D7F">
            <w:r>
              <w:t>NAME#</w:t>
            </w:r>
          </w:p>
        </w:tc>
      </w:tr>
      <w:tr w:rsidR="00E409A3" w:rsidRPr="004023D8" w14:paraId="39953CF2" w14:textId="77777777" w:rsidTr="00505D7F">
        <w:tc>
          <w:tcPr>
            <w:tcW w:w="2059" w:type="dxa"/>
          </w:tcPr>
          <w:p w14:paraId="39953CEF" w14:textId="77777777" w:rsidR="00E409A3" w:rsidRPr="004023D8" w:rsidRDefault="00E409A3" w:rsidP="00505D7F">
            <w:r w:rsidRPr="004023D8">
              <w:t>Universe</w:t>
            </w:r>
          </w:p>
        </w:tc>
        <w:tc>
          <w:tcPr>
            <w:tcW w:w="7409" w:type="dxa"/>
          </w:tcPr>
          <w:p w14:paraId="39953CF0" w14:textId="77777777" w:rsidR="00E409A3" w:rsidRDefault="00E409A3" w:rsidP="00505D7F">
            <w:r>
              <w:t>RACE = “White”</w:t>
            </w:r>
          </w:p>
          <w:p w14:paraId="39953CF1" w14:textId="77777777" w:rsidR="00E409A3" w:rsidRPr="004023D8" w:rsidRDefault="00E409A3" w:rsidP="00505D7F">
            <w:r>
              <w:t>RACE</w:t>
            </w:r>
          </w:p>
        </w:tc>
      </w:tr>
      <w:tr w:rsidR="00E409A3" w:rsidRPr="0065607C" w14:paraId="39953CFC" w14:textId="77777777" w:rsidTr="00505D7F">
        <w:tc>
          <w:tcPr>
            <w:tcW w:w="2059" w:type="dxa"/>
          </w:tcPr>
          <w:p w14:paraId="39953CF3" w14:textId="77777777" w:rsidR="00E409A3" w:rsidRPr="0065607C" w:rsidRDefault="00E409A3" w:rsidP="00505D7F">
            <w:r w:rsidRPr="0065607C">
              <w:t>Question Wording</w:t>
            </w:r>
          </w:p>
        </w:tc>
        <w:tc>
          <w:tcPr>
            <w:tcW w:w="7409" w:type="dxa"/>
          </w:tcPr>
          <w:p w14:paraId="39953CF4" w14:textId="77777777" w:rsidR="00E409A3" w:rsidRPr="0065607C" w:rsidRDefault="00E409A3" w:rsidP="00505D7F">
            <w:pPr>
              <w:contextualSpacing/>
            </w:pPr>
            <w:r w:rsidRPr="0065607C">
              <w:t xml:space="preserve">For person 1 only: </w:t>
            </w:r>
          </w:p>
          <w:p w14:paraId="39953CF5" w14:textId="77777777" w:rsidR="00E409A3" w:rsidRPr="0065607C" w:rsidRDefault="00E409A3" w:rsidP="00505D7F">
            <w:pPr>
              <w:contextualSpacing/>
            </w:pPr>
            <w:r w:rsidRPr="0065607C">
              <w:t>“Next, we will collect detailed information for each category selected.”</w:t>
            </w:r>
          </w:p>
          <w:p w14:paraId="39953CF6" w14:textId="77777777" w:rsidR="00E409A3" w:rsidRPr="0065607C" w:rsidRDefault="00E409A3" w:rsidP="00505D7F">
            <w:pPr>
              <w:contextualSpacing/>
            </w:pPr>
          </w:p>
          <w:p w14:paraId="39953CF7" w14:textId="77777777" w:rsidR="00E409A3" w:rsidRPr="0065607C" w:rsidRDefault="00E409A3" w:rsidP="00505D7F">
            <w:pPr>
              <w:contextualSpacing/>
              <w:rPr>
                <w:b/>
              </w:rPr>
            </w:pPr>
            <w:r w:rsidRPr="0065607C">
              <w:rPr>
                <w:b/>
              </w:rPr>
              <w:t xml:space="preserve">What are &lt;NAME#’s&gt; specific </w:t>
            </w:r>
            <w:r w:rsidRPr="0065607C">
              <w:rPr>
                <w:b/>
                <w:color w:val="00B050"/>
              </w:rPr>
              <w:t>WHITE</w:t>
            </w:r>
            <w:r w:rsidRPr="0065607C">
              <w:rPr>
                <w:b/>
              </w:rPr>
              <w:t xml:space="preserve"> categories? </w:t>
            </w:r>
          </w:p>
          <w:p w14:paraId="39953CF8" w14:textId="77777777" w:rsidR="00E409A3" w:rsidRPr="0065607C" w:rsidRDefault="00E409A3" w:rsidP="00505D7F">
            <w:pPr>
              <w:contextualSpacing/>
              <w:rPr>
                <w:color w:val="0070C0"/>
              </w:rPr>
            </w:pPr>
            <w:r w:rsidRPr="0065607C">
              <w:rPr>
                <w:color w:val="0070C0"/>
              </w:rPr>
              <w:t xml:space="preserve">Select all boxes that apply and/or enter details in the space below. </w:t>
            </w:r>
          </w:p>
          <w:p w14:paraId="39953CF9" w14:textId="77777777" w:rsidR="00E409A3" w:rsidRPr="0065607C" w:rsidRDefault="00E409A3" w:rsidP="00505D7F">
            <w:pPr>
              <w:contextualSpacing/>
              <w:rPr>
                <w:i/>
              </w:rPr>
            </w:pPr>
            <w:r w:rsidRPr="0065607C">
              <w:rPr>
                <w:color w:val="0070C0"/>
              </w:rPr>
              <w:t>Note, you may report more than one group.</w:t>
            </w:r>
            <w:r w:rsidRPr="0065607C">
              <w:rPr>
                <w:i/>
              </w:rPr>
              <w:t xml:space="preserve"> </w:t>
            </w:r>
            <w:r w:rsidRPr="0065607C">
              <w:rPr>
                <w:color w:val="0000FF"/>
                <w:u w:val="single"/>
              </w:rPr>
              <w:t>(Help)</w:t>
            </w:r>
          </w:p>
          <w:p w14:paraId="39953CFA" w14:textId="77777777" w:rsidR="00E409A3" w:rsidRPr="0065607C" w:rsidRDefault="00E409A3" w:rsidP="00505D7F">
            <w:pPr>
              <w:contextualSpacing/>
            </w:pPr>
          </w:p>
          <w:p w14:paraId="39953CFB" w14:textId="77777777" w:rsidR="00E409A3" w:rsidRPr="0065607C" w:rsidRDefault="00E409A3" w:rsidP="00505D7F"/>
        </w:tc>
      </w:tr>
      <w:tr w:rsidR="00E409A3" w:rsidRPr="009770B4" w14:paraId="39953D08" w14:textId="77777777" w:rsidTr="00505D7F">
        <w:tc>
          <w:tcPr>
            <w:tcW w:w="2059" w:type="dxa"/>
          </w:tcPr>
          <w:p w14:paraId="39953CFD" w14:textId="77777777" w:rsidR="00E409A3" w:rsidRPr="009770B4" w:rsidRDefault="00E409A3" w:rsidP="00505D7F">
            <w:r w:rsidRPr="009770B4">
              <w:t>Response Options</w:t>
            </w:r>
          </w:p>
        </w:tc>
        <w:tc>
          <w:tcPr>
            <w:tcW w:w="7409" w:type="dxa"/>
          </w:tcPr>
          <w:p w14:paraId="39953CFE" w14:textId="77777777" w:rsidR="00E409A3" w:rsidRPr="009770B4" w:rsidRDefault="00E409A3" w:rsidP="00505D7F">
            <w:pPr>
              <w:contextualSpacing/>
              <w:rPr>
                <w:lang w:val="es-ES_tradnl"/>
              </w:rPr>
            </w:pPr>
            <w:r w:rsidRPr="009770B4">
              <w:rPr>
                <w:lang w:val="es-ES_tradnl"/>
              </w:rPr>
              <w:t>Radio Buttons</w:t>
            </w:r>
          </w:p>
          <w:p w14:paraId="39953CFF" w14:textId="77777777" w:rsidR="00E409A3" w:rsidRPr="009770B4" w:rsidRDefault="00E409A3" w:rsidP="00E409A3">
            <w:pPr>
              <w:pStyle w:val="ListParagraph"/>
              <w:numPr>
                <w:ilvl w:val="0"/>
                <w:numId w:val="34"/>
              </w:numPr>
            </w:pPr>
            <w:r w:rsidRPr="009770B4">
              <w:t>German</w:t>
            </w:r>
          </w:p>
          <w:p w14:paraId="39953D00" w14:textId="77777777" w:rsidR="00E409A3" w:rsidRPr="009770B4" w:rsidRDefault="00E409A3" w:rsidP="00E409A3">
            <w:pPr>
              <w:pStyle w:val="ListParagraph"/>
              <w:numPr>
                <w:ilvl w:val="0"/>
                <w:numId w:val="34"/>
              </w:numPr>
            </w:pPr>
            <w:r w:rsidRPr="009770B4">
              <w:t>Irish</w:t>
            </w:r>
          </w:p>
          <w:p w14:paraId="39953D01" w14:textId="77777777" w:rsidR="00E409A3" w:rsidRPr="009770B4" w:rsidRDefault="00E409A3" w:rsidP="00E409A3">
            <w:pPr>
              <w:pStyle w:val="ListParagraph"/>
              <w:numPr>
                <w:ilvl w:val="0"/>
                <w:numId w:val="34"/>
              </w:numPr>
            </w:pPr>
            <w:r w:rsidRPr="009770B4">
              <w:t>English</w:t>
            </w:r>
          </w:p>
          <w:p w14:paraId="39953D02" w14:textId="77777777" w:rsidR="00E409A3" w:rsidRPr="009770B4" w:rsidRDefault="00E409A3" w:rsidP="00E409A3">
            <w:pPr>
              <w:pStyle w:val="ListParagraph"/>
              <w:numPr>
                <w:ilvl w:val="0"/>
                <w:numId w:val="34"/>
              </w:numPr>
            </w:pPr>
            <w:r w:rsidRPr="009770B4">
              <w:t>Italian</w:t>
            </w:r>
          </w:p>
          <w:p w14:paraId="39953D03" w14:textId="77777777" w:rsidR="00E409A3" w:rsidRPr="009770B4" w:rsidRDefault="00E409A3" w:rsidP="00E409A3">
            <w:pPr>
              <w:pStyle w:val="ListParagraph"/>
              <w:numPr>
                <w:ilvl w:val="0"/>
                <w:numId w:val="34"/>
              </w:numPr>
            </w:pPr>
            <w:r w:rsidRPr="009770B4">
              <w:t>Polish</w:t>
            </w:r>
          </w:p>
          <w:p w14:paraId="39953D04" w14:textId="77777777" w:rsidR="00E409A3" w:rsidRPr="009770B4" w:rsidRDefault="00E409A3" w:rsidP="00E409A3">
            <w:pPr>
              <w:pStyle w:val="ListParagraph"/>
              <w:numPr>
                <w:ilvl w:val="0"/>
                <w:numId w:val="34"/>
              </w:numPr>
              <w:rPr>
                <w:i/>
              </w:rPr>
            </w:pPr>
            <w:r w:rsidRPr="009770B4">
              <w:t>French</w:t>
            </w:r>
          </w:p>
          <w:p w14:paraId="39953D05" w14:textId="77777777" w:rsidR="00E409A3" w:rsidRPr="009770B4" w:rsidRDefault="00E409A3" w:rsidP="00505D7F">
            <w:pPr>
              <w:contextualSpacing/>
              <w:rPr>
                <w:color w:val="0070C0"/>
              </w:rPr>
            </w:pPr>
            <w:r w:rsidRPr="009770B4">
              <w:rPr>
                <w:color w:val="0070C0"/>
              </w:rPr>
              <w:t xml:space="preserve">Enter, for example, Scottish, Norwegian, Dutch, etc. </w:t>
            </w:r>
          </w:p>
          <w:p w14:paraId="39953D06" w14:textId="77777777" w:rsidR="00E409A3" w:rsidRPr="009770B4" w:rsidRDefault="00E409A3" w:rsidP="00505D7F">
            <w:pPr>
              <w:contextualSpacing/>
              <w:rPr>
                <w:color w:val="FF0000"/>
              </w:rPr>
            </w:pPr>
            <w:r w:rsidRPr="009770B4">
              <w:rPr>
                <w:i/>
                <w:color w:val="FF0000"/>
              </w:rPr>
              <w:t>{display 200-character textbox}</w:t>
            </w:r>
          </w:p>
          <w:p w14:paraId="39953D07" w14:textId="77777777" w:rsidR="00E409A3" w:rsidRPr="009770B4" w:rsidRDefault="00E409A3" w:rsidP="00505D7F">
            <w:pPr>
              <w:pStyle w:val="ListParagraph"/>
            </w:pPr>
          </w:p>
        </w:tc>
      </w:tr>
      <w:tr w:rsidR="00E409A3" w:rsidRPr="00FB5959" w14:paraId="39953D0D" w14:textId="77777777" w:rsidTr="00505D7F">
        <w:tc>
          <w:tcPr>
            <w:tcW w:w="2059" w:type="dxa"/>
          </w:tcPr>
          <w:p w14:paraId="39953D09" w14:textId="77777777" w:rsidR="00E409A3" w:rsidRPr="00FB5959" w:rsidRDefault="00E409A3" w:rsidP="00505D7F">
            <w:r w:rsidRPr="00FB5959">
              <w:t>Edits/Errors</w:t>
            </w:r>
          </w:p>
        </w:tc>
        <w:tc>
          <w:tcPr>
            <w:tcW w:w="7409" w:type="dxa"/>
          </w:tcPr>
          <w:p w14:paraId="39953D0A"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D0B" w14:textId="77777777" w:rsidR="00E409A3" w:rsidRPr="00FB5959" w:rsidRDefault="00E409A3" w:rsidP="00505D7F">
            <w:pPr>
              <w:shd w:val="clear" w:color="auto" w:fill="FFFFFF"/>
              <w:contextualSpacing/>
              <w:rPr>
                <w:u w:val="single"/>
              </w:rPr>
            </w:pPr>
            <w:r w:rsidRPr="00FB5959">
              <w:lastRenderedPageBreak/>
              <w:t>Also, the box should be bolded and highlighted in yellow.</w:t>
            </w:r>
          </w:p>
          <w:p w14:paraId="39953D0C" w14:textId="77777777" w:rsidR="00E409A3" w:rsidRPr="00FB5959" w:rsidRDefault="00E409A3" w:rsidP="00505D7F"/>
        </w:tc>
      </w:tr>
      <w:tr w:rsidR="00E409A3" w:rsidRPr="004023D8" w14:paraId="39953D18" w14:textId="77777777" w:rsidTr="00505D7F">
        <w:tc>
          <w:tcPr>
            <w:tcW w:w="2059" w:type="dxa"/>
          </w:tcPr>
          <w:p w14:paraId="39953D0E" w14:textId="77777777" w:rsidR="00E409A3" w:rsidRPr="004023D8" w:rsidRDefault="00E409A3" w:rsidP="00505D7F">
            <w:r w:rsidRPr="004023D8">
              <w:lastRenderedPageBreak/>
              <w:t>Branching</w:t>
            </w:r>
          </w:p>
        </w:tc>
        <w:tc>
          <w:tcPr>
            <w:tcW w:w="7409" w:type="dxa"/>
          </w:tcPr>
          <w:p w14:paraId="39953D0F" w14:textId="77777777" w:rsidR="00E409A3" w:rsidRDefault="00E409A3" w:rsidP="00505D7F">
            <w:r>
              <w:t>If RACE = “Hispanic” goto HISPANIC</w:t>
            </w:r>
          </w:p>
          <w:p w14:paraId="39953D10" w14:textId="77777777" w:rsidR="00E409A3" w:rsidRDefault="00E409A3" w:rsidP="00505D7F">
            <w:pPr>
              <w:widowControl w:val="0"/>
              <w:autoSpaceDE w:val="0"/>
              <w:autoSpaceDN w:val="0"/>
              <w:adjustRightInd w:val="0"/>
              <w:contextualSpacing/>
            </w:pPr>
            <w:r>
              <w:t>Else if RACE = “Black” goto BLACK</w:t>
            </w:r>
          </w:p>
          <w:p w14:paraId="39953D11" w14:textId="77777777" w:rsidR="00E409A3" w:rsidRDefault="00E409A3" w:rsidP="00505D7F">
            <w:pPr>
              <w:widowControl w:val="0"/>
              <w:autoSpaceDE w:val="0"/>
              <w:autoSpaceDN w:val="0"/>
              <w:adjustRightInd w:val="0"/>
              <w:contextualSpacing/>
            </w:pPr>
            <w:r>
              <w:t>Else if RACE = “Asian” goto ASIAN</w:t>
            </w:r>
          </w:p>
          <w:p w14:paraId="39953D12" w14:textId="77777777" w:rsidR="00E409A3" w:rsidRDefault="00E409A3" w:rsidP="00505D7F">
            <w:pPr>
              <w:widowControl w:val="0"/>
              <w:autoSpaceDE w:val="0"/>
              <w:autoSpaceDN w:val="0"/>
              <w:adjustRightInd w:val="0"/>
              <w:contextualSpacing/>
            </w:pPr>
            <w:r>
              <w:t>Else if RACE = “American Indian or Alaska Native” goto AIAN</w:t>
            </w:r>
          </w:p>
          <w:p w14:paraId="39953D13" w14:textId="77777777" w:rsidR="00E409A3" w:rsidRDefault="00E409A3" w:rsidP="00505D7F">
            <w:pPr>
              <w:widowControl w:val="0"/>
              <w:autoSpaceDE w:val="0"/>
              <w:autoSpaceDN w:val="0"/>
              <w:adjustRightInd w:val="0"/>
              <w:contextualSpacing/>
            </w:pPr>
            <w:r>
              <w:t>Else if RACE = “Middle Eastern or North African” goto MENA</w:t>
            </w:r>
          </w:p>
          <w:p w14:paraId="39953D14" w14:textId="77777777" w:rsidR="00E409A3" w:rsidRDefault="00E409A3" w:rsidP="00505D7F">
            <w:pPr>
              <w:widowControl w:val="0"/>
              <w:autoSpaceDE w:val="0"/>
              <w:autoSpaceDN w:val="0"/>
              <w:adjustRightInd w:val="0"/>
              <w:contextualSpacing/>
            </w:pPr>
            <w:r>
              <w:t>Else if RACE = “Native Hawaiian or Other Pacific Islander” goto NHOPI</w:t>
            </w:r>
          </w:p>
          <w:p w14:paraId="39953D15" w14:textId="77777777" w:rsidR="00E409A3" w:rsidRDefault="00E409A3" w:rsidP="00505D7F">
            <w:pPr>
              <w:widowControl w:val="0"/>
              <w:autoSpaceDE w:val="0"/>
              <w:autoSpaceDN w:val="0"/>
              <w:adjustRightInd w:val="0"/>
              <w:contextualSpacing/>
            </w:pPr>
            <w:r>
              <w:t xml:space="preserve">Else if RACE = </w:t>
            </w:r>
            <w:r w:rsidR="0065607C">
              <w:t>“Some other race, ethnicity, or origin”</w:t>
            </w:r>
            <w:r>
              <w:t xml:space="preserve"> goto SOR</w:t>
            </w:r>
          </w:p>
          <w:p w14:paraId="39953D16" w14:textId="77777777" w:rsidR="00EF04FE" w:rsidRDefault="00EF04FE" w:rsidP="00EF04FE">
            <w:pPr>
              <w:widowControl w:val="0"/>
              <w:autoSpaceDE w:val="0"/>
              <w:autoSpaceDN w:val="0"/>
              <w:adjustRightInd w:val="0"/>
              <w:contextualSpacing/>
            </w:pPr>
            <w:r>
              <w:t>Else if RACE is blank and INTERNET_OVERCOUNT=1, goto OC</w:t>
            </w:r>
          </w:p>
          <w:p w14:paraId="39953D17" w14:textId="77777777" w:rsidR="00E409A3" w:rsidRPr="000065B8" w:rsidRDefault="00EF04FE" w:rsidP="00EF04FE">
            <w:r>
              <w:t>Else if RACE is blank and INTERNET_OVERCOUNT=0, goto DASHBOARD</w:t>
            </w:r>
          </w:p>
        </w:tc>
      </w:tr>
      <w:tr w:rsidR="00E409A3" w:rsidRPr="004023D8" w14:paraId="39953D1B" w14:textId="77777777" w:rsidTr="00505D7F">
        <w:tc>
          <w:tcPr>
            <w:tcW w:w="2059" w:type="dxa"/>
          </w:tcPr>
          <w:p w14:paraId="39953D19" w14:textId="77777777" w:rsidR="00E409A3" w:rsidRPr="004023D8" w:rsidRDefault="00E409A3" w:rsidP="00505D7F">
            <w:r w:rsidRPr="004023D8">
              <w:t>Help Text link</w:t>
            </w:r>
          </w:p>
        </w:tc>
        <w:tc>
          <w:tcPr>
            <w:tcW w:w="7409" w:type="dxa"/>
          </w:tcPr>
          <w:p w14:paraId="39953D1A" w14:textId="77777777" w:rsidR="00E409A3" w:rsidRPr="004023D8" w:rsidRDefault="00E409A3" w:rsidP="00505D7F">
            <w:r>
              <w:t>RACE</w:t>
            </w:r>
          </w:p>
        </w:tc>
      </w:tr>
      <w:tr w:rsidR="00E409A3" w:rsidRPr="004023D8" w14:paraId="39953D1E" w14:textId="77777777" w:rsidTr="00505D7F">
        <w:tc>
          <w:tcPr>
            <w:tcW w:w="2059" w:type="dxa"/>
          </w:tcPr>
          <w:p w14:paraId="39953D1C" w14:textId="77777777" w:rsidR="00E409A3" w:rsidRPr="004023D8" w:rsidRDefault="00E409A3" w:rsidP="00505D7F">
            <w:r w:rsidRPr="004023D8">
              <w:t>Special Instructions</w:t>
            </w:r>
          </w:p>
        </w:tc>
        <w:tc>
          <w:tcPr>
            <w:tcW w:w="7409" w:type="dxa"/>
          </w:tcPr>
          <w:p w14:paraId="39953D1D" w14:textId="77777777" w:rsidR="00E409A3" w:rsidRPr="004023D8" w:rsidRDefault="00E409A3" w:rsidP="00505D7F"/>
        </w:tc>
      </w:tr>
    </w:tbl>
    <w:p w14:paraId="39953D1F"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D22" w14:textId="77777777" w:rsidTr="00505D7F">
        <w:tc>
          <w:tcPr>
            <w:tcW w:w="2059" w:type="dxa"/>
          </w:tcPr>
          <w:p w14:paraId="39953D20" w14:textId="77777777" w:rsidR="00E409A3" w:rsidRPr="004023D8" w:rsidRDefault="00E409A3" w:rsidP="00505D7F">
            <w:r w:rsidRPr="004023D8">
              <w:t>Screen Name</w:t>
            </w:r>
          </w:p>
        </w:tc>
        <w:tc>
          <w:tcPr>
            <w:tcW w:w="7409" w:type="dxa"/>
          </w:tcPr>
          <w:p w14:paraId="39953D21" w14:textId="77777777" w:rsidR="00E409A3" w:rsidRPr="00E55178" w:rsidRDefault="00E409A3" w:rsidP="00505D7F">
            <w:pPr>
              <w:pStyle w:val="Heading2"/>
              <w:outlineLvl w:val="1"/>
            </w:pPr>
            <w:bookmarkStart w:id="64" w:name="_Toc432521943"/>
            <w:r>
              <w:t>HISPANIC</w:t>
            </w:r>
            <w:bookmarkEnd w:id="64"/>
          </w:p>
        </w:tc>
      </w:tr>
      <w:tr w:rsidR="00E409A3" w:rsidRPr="004023D8" w14:paraId="39953D2D" w14:textId="77777777" w:rsidTr="00505D7F">
        <w:tc>
          <w:tcPr>
            <w:tcW w:w="2059" w:type="dxa"/>
          </w:tcPr>
          <w:p w14:paraId="39953D23" w14:textId="77777777" w:rsidR="00E409A3" w:rsidRPr="004023D8" w:rsidRDefault="00E409A3" w:rsidP="00505D7F">
            <w:r w:rsidRPr="004023D8">
              <w:t>Field Names</w:t>
            </w:r>
          </w:p>
        </w:tc>
        <w:tc>
          <w:tcPr>
            <w:tcW w:w="7409" w:type="dxa"/>
          </w:tcPr>
          <w:p w14:paraId="39953D24" w14:textId="77777777" w:rsidR="00E409A3" w:rsidRPr="008051E7" w:rsidRDefault="00E409A3" w:rsidP="00505D7F">
            <w:pPr>
              <w:widowControl w:val="0"/>
              <w:autoSpaceDE w:val="0"/>
              <w:autoSpaceDN w:val="0"/>
              <w:adjustRightInd w:val="0"/>
              <w:contextualSpacing/>
            </w:pPr>
            <w:r w:rsidRPr="008051E7">
              <w:t>race</w:t>
            </w:r>
            <w:r>
              <w:t>2</w:t>
            </w:r>
            <w:r w:rsidRPr="008051E7">
              <w:t>_mex</w:t>
            </w:r>
            <w:r>
              <w:t>ican</w:t>
            </w:r>
            <w:r w:rsidRPr="008051E7">
              <w:t>: NUM1 (0=not selected and 1=selected)</w:t>
            </w:r>
          </w:p>
          <w:p w14:paraId="39953D25" w14:textId="77777777" w:rsidR="00E409A3" w:rsidRPr="008051E7" w:rsidRDefault="00E409A3" w:rsidP="00505D7F">
            <w:pPr>
              <w:widowControl w:val="0"/>
              <w:autoSpaceDE w:val="0"/>
              <w:autoSpaceDN w:val="0"/>
              <w:adjustRightInd w:val="0"/>
              <w:contextualSpacing/>
            </w:pPr>
            <w:r>
              <w:t>race2</w:t>
            </w:r>
            <w:r w:rsidRPr="008051E7">
              <w:t>_pr: NUM1 (0=not selected and 1=selected)</w:t>
            </w:r>
          </w:p>
          <w:p w14:paraId="39953D26" w14:textId="77777777" w:rsidR="00E409A3" w:rsidRDefault="00E409A3" w:rsidP="00505D7F">
            <w:pPr>
              <w:widowControl w:val="0"/>
              <w:autoSpaceDE w:val="0"/>
              <w:autoSpaceDN w:val="0"/>
              <w:adjustRightInd w:val="0"/>
              <w:contextualSpacing/>
            </w:pPr>
            <w:r>
              <w:t>race2</w:t>
            </w:r>
            <w:r w:rsidRPr="008051E7">
              <w:t>_cuban: NUM1 (0=not selected and 1=selected)</w:t>
            </w:r>
          </w:p>
          <w:p w14:paraId="39953D27" w14:textId="77777777" w:rsidR="00E409A3" w:rsidRDefault="00E409A3" w:rsidP="00505D7F">
            <w:pPr>
              <w:widowControl w:val="0"/>
              <w:autoSpaceDE w:val="0"/>
              <w:autoSpaceDN w:val="0"/>
              <w:adjustRightInd w:val="0"/>
              <w:contextualSpacing/>
            </w:pPr>
            <w:r>
              <w:t>race2_salvadoran:</w:t>
            </w:r>
            <w:r w:rsidRPr="008051E7">
              <w:t xml:space="preserve"> NUM1 (0=not selected and 1=selected)</w:t>
            </w:r>
          </w:p>
          <w:p w14:paraId="39953D28" w14:textId="77777777" w:rsidR="00E409A3" w:rsidRPr="008051E7" w:rsidRDefault="00E409A3" w:rsidP="00505D7F">
            <w:pPr>
              <w:widowControl w:val="0"/>
              <w:autoSpaceDE w:val="0"/>
              <w:autoSpaceDN w:val="0"/>
              <w:adjustRightInd w:val="0"/>
              <w:contextualSpacing/>
            </w:pPr>
            <w:r>
              <w:t>race2_dominican:</w:t>
            </w:r>
            <w:r w:rsidRPr="008051E7">
              <w:t xml:space="preserve"> NUM1 (0=not selected and 1=selected)</w:t>
            </w:r>
          </w:p>
          <w:p w14:paraId="39953D29" w14:textId="77777777" w:rsidR="00E409A3" w:rsidRPr="008051E7" w:rsidRDefault="00E409A3" w:rsidP="00505D7F">
            <w:pPr>
              <w:widowControl w:val="0"/>
              <w:autoSpaceDE w:val="0"/>
              <w:autoSpaceDN w:val="0"/>
              <w:adjustRightInd w:val="0"/>
              <w:contextualSpacing/>
            </w:pPr>
            <w:r>
              <w:t>race2_colombian:</w:t>
            </w:r>
            <w:r w:rsidRPr="008051E7">
              <w:t xml:space="preserve"> NUM1 (0=not selected and 1=selected)</w:t>
            </w:r>
          </w:p>
          <w:p w14:paraId="39953D2A" w14:textId="77777777" w:rsidR="00E409A3" w:rsidRPr="008051E7" w:rsidRDefault="00E409A3" w:rsidP="00505D7F">
            <w:pPr>
              <w:widowControl w:val="0"/>
              <w:autoSpaceDE w:val="0"/>
              <w:autoSpaceDN w:val="0"/>
              <w:adjustRightInd w:val="0"/>
              <w:contextualSpacing/>
            </w:pPr>
            <w:r>
              <w:t>race2</w:t>
            </w:r>
            <w:r w:rsidRPr="008051E7">
              <w:t>_</w:t>
            </w:r>
            <w:r>
              <w:t>hisp_oth</w:t>
            </w:r>
            <w:r w:rsidRPr="008051E7">
              <w:t>: NUM1 (0=not selected and 1=selected)</w:t>
            </w:r>
          </w:p>
          <w:p w14:paraId="39953D2B" w14:textId="77777777" w:rsidR="00E409A3" w:rsidRDefault="00E409A3" w:rsidP="00505D7F">
            <w:pPr>
              <w:widowControl w:val="0"/>
              <w:autoSpaceDE w:val="0"/>
              <w:autoSpaceDN w:val="0"/>
              <w:adjustRightInd w:val="0"/>
              <w:contextualSpacing/>
            </w:pPr>
            <w:r>
              <w:t>race2</w:t>
            </w:r>
            <w:r w:rsidRPr="008051E7">
              <w:t>_</w:t>
            </w:r>
            <w:r>
              <w:t>hisp_</w:t>
            </w:r>
            <w:r w:rsidRPr="008051E7">
              <w:t>desc: CHAR</w:t>
            </w:r>
            <w:r>
              <w:t xml:space="preserve"> 2</w:t>
            </w:r>
            <w:r w:rsidRPr="008051E7">
              <w:t>00</w:t>
            </w:r>
          </w:p>
          <w:p w14:paraId="39953D2C" w14:textId="77777777" w:rsidR="00E409A3" w:rsidRPr="004023D8" w:rsidRDefault="00E409A3" w:rsidP="00505D7F"/>
        </w:tc>
      </w:tr>
      <w:tr w:rsidR="00E409A3" w:rsidRPr="004023D8" w14:paraId="39953D31" w14:textId="77777777" w:rsidTr="00505D7F">
        <w:tc>
          <w:tcPr>
            <w:tcW w:w="2059" w:type="dxa"/>
          </w:tcPr>
          <w:p w14:paraId="39953D2E" w14:textId="77777777" w:rsidR="00E409A3" w:rsidRPr="004023D8" w:rsidRDefault="00E409A3" w:rsidP="00505D7F">
            <w:r w:rsidRPr="004023D8">
              <w:t>Data Needed</w:t>
            </w:r>
          </w:p>
        </w:tc>
        <w:tc>
          <w:tcPr>
            <w:tcW w:w="7409" w:type="dxa"/>
          </w:tcPr>
          <w:p w14:paraId="39953D2F" w14:textId="77777777" w:rsidR="00E409A3" w:rsidRDefault="00E409A3" w:rsidP="00505D7F">
            <w:r>
              <w:t>NAME#</w:t>
            </w:r>
          </w:p>
          <w:p w14:paraId="39953D30" w14:textId="77777777" w:rsidR="00E409A3" w:rsidRPr="004023D8" w:rsidRDefault="00E409A3" w:rsidP="00505D7F">
            <w:r>
              <w:t>RACE</w:t>
            </w:r>
          </w:p>
        </w:tc>
      </w:tr>
      <w:tr w:rsidR="00E409A3" w:rsidRPr="004023D8" w14:paraId="39953D34" w14:textId="77777777" w:rsidTr="00505D7F">
        <w:tc>
          <w:tcPr>
            <w:tcW w:w="2059" w:type="dxa"/>
          </w:tcPr>
          <w:p w14:paraId="39953D32" w14:textId="77777777" w:rsidR="00E409A3" w:rsidRPr="004023D8" w:rsidRDefault="00E409A3" w:rsidP="00505D7F">
            <w:r w:rsidRPr="004023D8">
              <w:t>Universe</w:t>
            </w:r>
          </w:p>
        </w:tc>
        <w:tc>
          <w:tcPr>
            <w:tcW w:w="7409" w:type="dxa"/>
          </w:tcPr>
          <w:p w14:paraId="39953D33" w14:textId="77777777" w:rsidR="00E409A3" w:rsidRPr="004023D8" w:rsidRDefault="00E409A3" w:rsidP="00505D7F">
            <w:r>
              <w:t>RACE = “Hispanic, Latino, or Spanish”</w:t>
            </w:r>
          </w:p>
        </w:tc>
      </w:tr>
      <w:tr w:rsidR="00E409A3" w:rsidRPr="004023D8" w14:paraId="39953D3E" w14:textId="77777777" w:rsidTr="00505D7F">
        <w:tc>
          <w:tcPr>
            <w:tcW w:w="2059" w:type="dxa"/>
          </w:tcPr>
          <w:p w14:paraId="39953D35" w14:textId="77777777" w:rsidR="00E409A3" w:rsidRPr="004023D8" w:rsidRDefault="00E409A3" w:rsidP="00505D7F">
            <w:r w:rsidRPr="004023D8">
              <w:t>Question Wording</w:t>
            </w:r>
          </w:p>
        </w:tc>
        <w:tc>
          <w:tcPr>
            <w:tcW w:w="7409" w:type="dxa"/>
          </w:tcPr>
          <w:p w14:paraId="39953D36" w14:textId="77777777" w:rsidR="00E409A3" w:rsidRDefault="00E409A3" w:rsidP="00505D7F">
            <w:pPr>
              <w:contextualSpacing/>
            </w:pPr>
            <w:r>
              <w:t xml:space="preserve">If Person 1 RACE &lt;&gt; White, for person 1 only: </w:t>
            </w:r>
          </w:p>
          <w:p w14:paraId="39953D37" w14:textId="77777777" w:rsidR="009770B4" w:rsidRDefault="00E409A3" w:rsidP="00505D7F">
            <w:pPr>
              <w:contextualSpacing/>
            </w:pPr>
            <w:r>
              <w:t>“Next, we will collect d</w:t>
            </w:r>
            <w:r w:rsidRPr="008051E7">
              <w:t xml:space="preserve">etailed information for each </w:t>
            </w:r>
            <w:r>
              <w:t>category selected</w:t>
            </w:r>
            <w:r w:rsidRPr="008051E7">
              <w:t>.</w:t>
            </w:r>
            <w:r w:rsidR="009770B4">
              <w:t>”</w:t>
            </w:r>
          </w:p>
          <w:p w14:paraId="39953D38" w14:textId="77777777" w:rsidR="009770B4" w:rsidRDefault="009770B4" w:rsidP="00505D7F">
            <w:pPr>
              <w:contextualSpacing/>
            </w:pPr>
          </w:p>
          <w:p w14:paraId="39953D39" w14:textId="77777777" w:rsidR="00E409A3" w:rsidRPr="009770B4" w:rsidRDefault="00E409A3" w:rsidP="00505D7F">
            <w:pPr>
              <w:contextualSpacing/>
            </w:pPr>
            <w:r w:rsidRPr="00D525C6">
              <w:rPr>
                <w:b/>
              </w:rPr>
              <w:t>What are &lt;NAME</w:t>
            </w:r>
            <w:r>
              <w:rPr>
                <w:b/>
              </w:rPr>
              <w:t>#</w:t>
            </w:r>
            <w:r w:rsidRPr="00D525C6">
              <w:rPr>
                <w:b/>
              </w:rPr>
              <w:t xml:space="preserve">’s&gt; </w:t>
            </w:r>
            <w:r>
              <w:rPr>
                <w:b/>
              </w:rPr>
              <w:t xml:space="preserve">specific </w:t>
            </w:r>
            <w:r w:rsidRPr="00D525C6">
              <w:rPr>
                <w:b/>
                <w:color w:val="00B050"/>
              </w:rPr>
              <w:t>HISPANIC, LATINO, OR SPANISH</w:t>
            </w:r>
            <w:r>
              <w:rPr>
                <w:b/>
              </w:rPr>
              <w:t xml:space="preserve"> categories</w:t>
            </w:r>
            <w:r w:rsidRPr="00D525C6">
              <w:rPr>
                <w:b/>
              </w:rPr>
              <w:t xml:space="preserve">? </w:t>
            </w:r>
          </w:p>
          <w:p w14:paraId="39953D3A" w14:textId="77777777" w:rsidR="00E409A3" w:rsidRPr="009770B4" w:rsidRDefault="00E409A3" w:rsidP="00505D7F">
            <w:pPr>
              <w:contextualSpacing/>
              <w:rPr>
                <w:color w:val="548DD4"/>
              </w:rPr>
            </w:pPr>
            <w:r w:rsidRPr="009770B4">
              <w:rPr>
                <w:color w:val="548DD4"/>
              </w:rPr>
              <w:t xml:space="preserve">Select all boxes that apply and/or enter details in the space below. </w:t>
            </w:r>
          </w:p>
          <w:p w14:paraId="39953D3B" w14:textId="77777777" w:rsidR="00E409A3" w:rsidRPr="001826F3" w:rsidRDefault="00E409A3" w:rsidP="00505D7F">
            <w:pPr>
              <w:contextualSpacing/>
              <w:rPr>
                <w:i/>
                <w:sz w:val="18"/>
                <w:szCs w:val="18"/>
              </w:rPr>
            </w:pPr>
            <w:r w:rsidRPr="009770B4">
              <w:rPr>
                <w:color w:val="548DD4"/>
              </w:rPr>
              <w:t>Note, you may report more than one group.</w:t>
            </w:r>
            <w:r w:rsidRPr="009770B4">
              <w:t xml:space="preserve"> </w:t>
            </w:r>
            <w:r w:rsidRPr="001826F3">
              <w:rPr>
                <w:color w:val="0000FF"/>
                <w:u w:val="single"/>
              </w:rPr>
              <w:t>(Help)</w:t>
            </w:r>
          </w:p>
          <w:p w14:paraId="39953D3C" w14:textId="77777777" w:rsidR="00E409A3" w:rsidRPr="008051E7" w:rsidRDefault="00E409A3" w:rsidP="00505D7F">
            <w:pPr>
              <w:contextualSpacing/>
            </w:pPr>
          </w:p>
          <w:p w14:paraId="39953D3D" w14:textId="77777777" w:rsidR="00E409A3" w:rsidRPr="004023D8" w:rsidRDefault="00E409A3" w:rsidP="00505D7F"/>
        </w:tc>
      </w:tr>
      <w:tr w:rsidR="00E409A3" w:rsidRPr="004023D8" w14:paraId="39953D4A" w14:textId="77777777" w:rsidTr="00505D7F">
        <w:tc>
          <w:tcPr>
            <w:tcW w:w="2059" w:type="dxa"/>
          </w:tcPr>
          <w:p w14:paraId="39953D3F" w14:textId="77777777" w:rsidR="00E409A3" w:rsidRPr="009770B4" w:rsidRDefault="00E409A3" w:rsidP="00505D7F">
            <w:r w:rsidRPr="009770B4">
              <w:t>Response Options</w:t>
            </w:r>
          </w:p>
        </w:tc>
        <w:tc>
          <w:tcPr>
            <w:tcW w:w="7409" w:type="dxa"/>
          </w:tcPr>
          <w:p w14:paraId="39953D40" w14:textId="77777777" w:rsidR="00E409A3" w:rsidRPr="009770B4" w:rsidRDefault="00E409A3" w:rsidP="00505D7F">
            <w:pPr>
              <w:contextualSpacing/>
              <w:rPr>
                <w:lang w:val="es-ES_tradnl"/>
              </w:rPr>
            </w:pPr>
            <w:r w:rsidRPr="009770B4">
              <w:rPr>
                <w:lang w:val="es-ES_tradnl"/>
              </w:rPr>
              <w:t>Radio Buttons</w:t>
            </w:r>
          </w:p>
          <w:p w14:paraId="39953D41" w14:textId="77777777" w:rsidR="00E409A3" w:rsidRPr="009770B4" w:rsidRDefault="00E409A3" w:rsidP="00E409A3">
            <w:pPr>
              <w:pStyle w:val="ListParagraph"/>
              <w:numPr>
                <w:ilvl w:val="0"/>
                <w:numId w:val="33"/>
              </w:numPr>
            </w:pPr>
            <w:r w:rsidRPr="009770B4">
              <w:t>Mexican or Mexican American</w:t>
            </w:r>
          </w:p>
          <w:p w14:paraId="39953D42" w14:textId="77777777" w:rsidR="00E409A3" w:rsidRPr="009770B4" w:rsidRDefault="00E409A3" w:rsidP="00E409A3">
            <w:pPr>
              <w:pStyle w:val="ListParagraph"/>
              <w:numPr>
                <w:ilvl w:val="0"/>
                <w:numId w:val="33"/>
              </w:numPr>
            </w:pPr>
            <w:r w:rsidRPr="009770B4">
              <w:t xml:space="preserve">Puerto Rican </w:t>
            </w:r>
          </w:p>
          <w:p w14:paraId="39953D43" w14:textId="77777777" w:rsidR="00E409A3" w:rsidRPr="009770B4" w:rsidRDefault="00E409A3" w:rsidP="00E409A3">
            <w:pPr>
              <w:pStyle w:val="ListParagraph"/>
              <w:numPr>
                <w:ilvl w:val="0"/>
                <w:numId w:val="33"/>
              </w:numPr>
            </w:pPr>
            <w:r w:rsidRPr="009770B4">
              <w:t>Cuban</w:t>
            </w:r>
          </w:p>
          <w:p w14:paraId="39953D44" w14:textId="77777777" w:rsidR="00E409A3" w:rsidRPr="009770B4" w:rsidRDefault="00E409A3" w:rsidP="00E409A3">
            <w:pPr>
              <w:pStyle w:val="ListParagraph"/>
              <w:numPr>
                <w:ilvl w:val="0"/>
                <w:numId w:val="33"/>
              </w:numPr>
            </w:pPr>
            <w:r w:rsidRPr="009770B4">
              <w:t xml:space="preserve">Salvadoran </w:t>
            </w:r>
          </w:p>
          <w:p w14:paraId="39953D45" w14:textId="77777777" w:rsidR="00E409A3" w:rsidRPr="009770B4" w:rsidRDefault="00E409A3" w:rsidP="00E409A3">
            <w:pPr>
              <w:pStyle w:val="ListParagraph"/>
              <w:numPr>
                <w:ilvl w:val="0"/>
                <w:numId w:val="33"/>
              </w:numPr>
            </w:pPr>
            <w:r w:rsidRPr="009770B4">
              <w:t xml:space="preserve">Dominican </w:t>
            </w:r>
          </w:p>
          <w:p w14:paraId="39953D46" w14:textId="77777777" w:rsidR="00E409A3" w:rsidRPr="009770B4" w:rsidRDefault="00E409A3" w:rsidP="00E409A3">
            <w:pPr>
              <w:pStyle w:val="ListParagraph"/>
              <w:numPr>
                <w:ilvl w:val="0"/>
                <w:numId w:val="33"/>
              </w:numPr>
            </w:pPr>
            <w:r w:rsidRPr="009770B4">
              <w:t>Colombian</w:t>
            </w:r>
          </w:p>
          <w:p w14:paraId="39953D47" w14:textId="77777777" w:rsidR="00E409A3" w:rsidRPr="009770B4" w:rsidRDefault="00E409A3" w:rsidP="00505D7F">
            <w:pPr>
              <w:contextualSpacing/>
              <w:rPr>
                <w:color w:val="548DD4"/>
              </w:rPr>
            </w:pPr>
            <w:r w:rsidRPr="009770B4">
              <w:rPr>
                <w:color w:val="548DD4"/>
              </w:rPr>
              <w:t>Enter, for example, Guatemalan, Spaniard, Ecuadorian, etc.</w:t>
            </w:r>
          </w:p>
          <w:p w14:paraId="39953D48" w14:textId="77777777" w:rsidR="00E409A3" w:rsidRPr="009770B4" w:rsidRDefault="00E409A3" w:rsidP="00505D7F">
            <w:pPr>
              <w:contextualSpacing/>
              <w:rPr>
                <w:i/>
                <w:color w:val="FF0000"/>
              </w:rPr>
            </w:pPr>
            <w:r w:rsidRPr="009770B4">
              <w:rPr>
                <w:i/>
                <w:color w:val="FF0000"/>
              </w:rPr>
              <w:lastRenderedPageBreak/>
              <w:t>{display 200-character textbox}</w:t>
            </w:r>
          </w:p>
          <w:p w14:paraId="39953D49" w14:textId="77777777" w:rsidR="00E409A3" w:rsidRPr="009770B4" w:rsidRDefault="00E409A3" w:rsidP="00505D7F">
            <w:pPr>
              <w:pStyle w:val="ListParagraph"/>
            </w:pPr>
          </w:p>
        </w:tc>
      </w:tr>
      <w:tr w:rsidR="00E409A3" w:rsidRPr="00FB5959" w14:paraId="39953D4F" w14:textId="77777777" w:rsidTr="00505D7F">
        <w:tc>
          <w:tcPr>
            <w:tcW w:w="2059" w:type="dxa"/>
          </w:tcPr>
          <w:p w14:paraId="39953D4B" w14:textId="77777777" w:rsidR="00E409A3" w:rsidRPr="00FB5959" w:rsidRDefault="00E409A3" w:rsidP="00505D7F">
            <w:r w:rsidRPr="00FB5959">
              <w:lastRenderedPageBreak/>
              <w:t>Edits/Errors</w:t>
            </w:r>
          </w:p>
        </w:tc>
        <w:tc>
          <w:tcPr>
            <w:tcW w:w="7409" w:type="dxa"/>
          </w:tcPr>
          <w:p w14:paraId="39953D4C"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D4D"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D4E" w14:textId="77777777" w:rsidR="00E409A3" w:rsidRPr="00FB5959" w:rsidRDefault="00E409A3" w:rsidP="00505D7F"/>
        </w:tc>
      </w:tr>
      <w:tr w:rsidR="00E409A3" w:rsidRPr="004023D8" w14:paraId="39953D59" w14:textId="77777777" w:rsidTr="00505D7F">
        <w:tc>
          <w:tcPr>
            <w:tcW w:w="2059" w:type="dxa"/>
          </w:tcPr>
          <w:p w14:paraId="39953D50" w14:textId="77777777" w:rsidR="00E409A3" w:rsidRPr="004023D8" w:rsidRDefault="00E409A3" w:rsidP="00505D7F">
            <w:r w:rsidRPr="004023D8">
              <w:t>Branching</w:t>
            </w:r>
          </w:p>
        </w:tc>
        <w:tc>
          <w:tcPr>
            <w:tcW w:w="7409" w:type="dxa"/>
          </w:tcPr>
          <w:p w14:paraId="39953D51" w14:textId="77777777" w:rsidR="00E409A3" w:rsidRDefault="00E409A3" w:rsidP="00505D7F">
            <w:pPr>
              <w:widowControl w:val="0"/>
              <w:autoSpaceDE w:val="0"/>
              <w:autoSpaceDN w:val="0"/>
              <w:adjustRightInd w:val="0"/>
              <w:contextualSpacing/>
            </w:pPr>
            <w:r>
              <w:t>If RACE = “Black” goto BLACK</w:t>
            </w:r>
          </w:p>
          <w:p w14:paraId="39953D52" w14:textId="77777777" w:rsidR="00E409A3" w:rsidRDefault="00E409A3" w:rsidP="00505D7F">
            <w:pPr>
              <w:widowControl w:val="0"/>
              <w:autoSpaceDE w:val="0"/>
              <w:autoSpaceDN w:val="0"/>
              <w:adjustRightInd w:val="0"/>
              <w:contextualSpacing/>
            </w:pPr>
            <w:r>
              <w:t>Else if RACE = “Asian” goto ASIAN</w:t>
            </w:r>
          </w:p>
          <w:p w14:paraId="39953D53" w14:textId="77777777" w:rsidR="00E409A3" w:rsidRDefault="00E409A3" w:rsidP="00505D7F">
            <w:pPr>
              <w:widowControl w:val="0"/>
              <w:autoSpaceDE w:val="0"/>
              <w:autoSpaceDN w:val="0"/>
              <w:adjustRightInd w:val="0"/>
              <w:contextualSpacing/>
            </w:pPr>
            <w:r>
              <w:t>Else if RACE = “American Indian or Alaska Native” goto AIAN</w:t>
            </w:r>
          </w:p>
          <w:p w14:paraId="39953D54" w14:textId="77777777" w:rsidR="00E409A3" w:rsidRDefault="00E409A3" w:rsidP="00505D7F">
            <w:pPr>
              <w:widowControl w:val="0"/>
              <w:autoSpaceDE w:val="0"/>
              <w:autoSpaceDN w:val="0"/>
              <w:adjustRightInd w:val="0"/>
              <w:contextualSpacing/>
            </w:pPr>
            <w:r>
              <w:t>Else if RACE = “Middle Eastern or North African” goto MENA</w:t>
            </w:r>
          </w:p>
          <w:p w14:paraId="39953D55" w14:textId="77777777" w:rsidR="00E409A3" w:rsidRDefault="00E409A3" w:rsidP="00505D7F">
            <w:pPr>
              <w:widowControl w:val="0"/>
              <w:autoSpaceDE w:val="0"/>
              <w:autoSpaceDN w:val="0"/>
              <w:adjustRightInd w:val="0"/>
              <w:contextualSpacing/>
            </w:pPr>
            <w:r>
              <w:t>Else if RACE = “Native Hawaiian or Other Pacific Islander” goto NHOPI</w:t>
            </w:r>
          </w:p>
          <w:p w14:paraId="39953D56" w14:textId="77777777" w:rsidR="00E409A3" w:rsidRDefault="00E409A3" w:rsidP="00505D7F">
            <w:pPr>
              <w:widowControl w:val="0"/>
              <w:autoSpaceDE w:val="0"/>
              <w:autoSpaceDN w:val="0"/>
              <w:adjustRightInd w:val="0"/>
              <w:contextualSpacing/>
            </w:pPr>
            <w:r>
              <w:t>Else if RACE = “Some other race” goto SOR</w:t>
            </w:r>
          </w:p>
          <w:p w14:paraId="39953D57" w14:textId="77777777" w:rsidR="00EF04FE" w:rsidRDefault="00EF04FE" w:rsidP="00EF04FE">
            <w:pPr>
              <w:widowControl w:val="0"/>
              <w:autoSpaceDE w:val="0"/>
              <w:autoSpaceDN w:val="0"/>
              <w:adjustRightInd w:val="0"/>
              <w:contextualSpacing/>
            </w:pPr>
            <w:r>
              <w:t>Else if RACE is blank and INTERNET_OVERCOUNT=1, goto OC</w:t>
            </w:r>
          </w:p>
          <w:p w14:paraId="39953D58" w14:textId="77777777" w:rsidR="00E409A3" w:rsidRPr="000065B8" w:rsidRDefault="00EF04FE" w:rsidP="00EF04FE">
            <w:r>
              <w:t>Else if RACE is blank and INTERNET_OVERCOUNT=0, goto DASHBOARD</w:t>
            </w:r>
          </w:p>
        </w:tc>
      </w:tr>
      <w:tr w:rsidR="00E409A3" w:rsidRPr="004023D8" w14:paraId="39953D5C" w14:textId="77777777" w:rsidTr="00505D7F">
        <w:tc>
          <w:tcPr>
            <w:tcW w:w="2059" w:type="dxa"/>
          </w:tcPr>
          <w:p w14:paraId="39953D5A" w14:textId="77777777" w:rsidR="00E409A3" w:rsidRPr="004023D8" w:rsidRDefault="00E409A3" w:rsidP="00505D7F">
            <w:r w:rsidRPr="004023D8">
              <w:t>Help Text link</w:t>
            </w:r>
          </w:p>
        </w:tc>
        <w:tc>
          <w:tcPr>
            <w:tcW w:w="7409" w:type="dxa"/>
          </w:tcPr>
          <w:p w14:paraId="39953D5B" w14:textId="77777777" w:rsidR="00E409A3" w:rsidRPr="004023D8" w:rsidRDefault="00E409A3" w:rsidP="00505D7F">
            <w:r>
              <w:t>RACE</w:t>
            </w:r>
          </w:p>
        </w:tc>
      </w:tr>
      <w:tr w:rsidR="00E409A3" w:rsidRPr="004023D8" w14:paraId="39953D5F" w14:textId="77777777" w:rsidTr="00505D7F">
        <w:tc>
          <w:tcPr>
            <w:tcW w:w="2059" w:type="dxa"/>
          </w:tcPr>
          <w:p w14:paraId="39953D5D" w14:textId="77777777" w:rsidR="00E409A3" w:rsidRPr="004023D8" w:rsidRDefault="00E409A3" w:rsidP="00505D7F">
            <w:r w:rsidRPr="004023D8">
              <w:t>Special Instructions</w:t>
            </w:r>
          </w:p>
        </w:tc>
        <w:tc>
          <w:tcPr>
            <w:tcW w:w="7409" w:type="dxa"/>
          </w:tcPr>
          <w:p w14:paraId="39953D5E" w14:textId="77777777" w:rsidR="00E409A3" w:rsidRPr="004023D8" w:rsidRDefault="00E409A3" w:rsidP="00505D7F"/>
        </w:tc>
      </w:tr>
    </w:tbl>
    <w:p w14:paraId="39953D60"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D63" w14:textId="77777777" w:rsidTr="00505D7F">
        <w:tc>
          <w:tcPr>
            <w:tcW w:w="2059" w:type="dxa"/>
          </w:tcPr>
          <w:p w14:paraId="39953D61" w14:textId="77777777" w:rsidR="00E409A3" w:rsidRPr="004023D8" w:rsidRDefault="00E409A3" w:rsidP="00505D7F">
            <w:r w:rsidRPr="004023D8">
              <w:t>Screen Name</w:t>
            </w:r>
          </w:p>
        </w:tc>
        <w:tc>
          <w:tcPr>
            <w:tcW w:w="7409" w:type="dxa"/>
          </w:tcPr>
          <w:p w14:paraId="39953D62" w14:textId="77777777" w:rsidR="00E409A3" w:rsidRPr="00E55178" w:rsidRDefault="00E409A3" w:rsidP="00505D7F">
            <w:pPr>
              <w:pStyle w:val="Heading2"/>
              <w:outlineLvl w:val="1"/>
            </w:pPr>
            <w:bookmarkStart w:id="65" w:name="_Toc432521944"/>
            <w:r>
              <w:t>BLACK</w:t>
            </w:r>
            <w:bookmarkEnd w:id="65"/>
          </w:p>
        </w:tc>
      </w:tr>
      <w:tr w:rsidR="00E409A3" w:rsidRPr="004023D8" w14:paraId="39953D6E" w14:textId="77777777" w:rsidTr="00505D7F">
        <w:tc>
          <w:tcPr>
            <w:tcW w:w="2059" w:type="dxa"/>
          </w:tcPr>
          <w:p w14:paraId="39953D64" w14:textId="77777777" w:rsidR="00E409A3" w:rsidRPr="004023D8" w:rsidRDefault="00E409A3" w:rsidP="00505D7F">
            <w:r w:rsidRPr="004023D8">
              <w:t>Field Names</w:t>
            </w:r>
          </w:p>
        </w:tc>
        <w:tc>
          <w:tcPr>
            <w:tcW w:w="7409" w:type="dxa"/>
          </w:tcPr>
          <w:p w14:paraId="39953D65" w14:textId="77777777" w:rsidR="00E409A3" w:rsidRPr="008051E7" w:rsidRDefault="00E409A3" w:rsidP="00505D7F">
            <w:pPr>
              <w:widowControl w:val="0"/>
              <w:autoSpaceDE w:val="0"/>
              <w:autoSpaceDN w:val="0"/>
              <w:adjustRightInd w:val="0"/>
              <w:contextualSpacing/>
            </w:pPr>
            <w:r w:rsidRPr="008051E7">
              <w:t>race</w:t>
            </w:r>
            <w:r>
              <w:t>2</w:t>
            </w:r>
            <w:r w:rsidRPr="008051E7">
              <w:t>_</w:t>
            </w:r>
            <w:r>
              <w:t>afram</w:t>
            </w:r>
            <w:r w:rsidRPr="008051E7">
              <w:t>: NUM1 (0=not selected and 1=selected)</w:t>
            </w:r>
          </w:p>
          <w:p w14:paraId="39953D66" w14:textId="77777777" w:rsidR="00E409A3" w:rsidRPr="008051E7" w:rsidRDefault="00E409A3" w:rsidP="00505D7F">
            <w:pPr>
              <w:widowControl w:val="0"/>
              <w:autoSpaceDE w:val="0"/>
              <w:autoSpaceDN w:val="0"/>
              <w:adjustRightInd w:val="0"/>
              <w:contextualSpacing/>
            </w:pPr>
            <w:r>
              <w:t>race2</w:t>
            </w:r>
            <w:r w:rsidRPr="008051E7">
              <w:t xml:space="preserve">_ </w:t>
            </w:r>
            <w:r>
              <w:t>jamaican</w:t>
            </w:r>
            <w:r w:rsidRPr="008051E7">
              <w:t>: NUM1 (0=not selected and 1=selected)</w:t>
            </w:r>
          </w:p>
          <w:p w14:paraId="39953D67" w14:textId="77777777" w:rsidR="00E409A3" w:rsidRDefault="00E409A3" w:rsidP="00505D7F">
            <w:pPr>
              <w:widowControl w:val="0"/>
              <w:autoSpaceDE w:val="0"/>
              <w:autoSpaceDN w:val="0"/>
              <w:adjustRightInd w:val="0"/>
              <w:contextualSpacing/>
            </w:pPr>
            <w:r>
              <w:t>race2</w:t>
            </w:r>
            <w:r w:rsidRPr="008051E7">
              <w:t xml:space="preserve">_ </w:t>
            </w:r>
            <w:r>
              <w:t>haitian</w:t>
            </w:r>
            <w:r w:rsidRPr="008051E7">
              <w:t>: NUM1 (0=not selected and 1=selected)</w:t>
            </w:r>
          </w:p>
          <w:p w14:paraId="39953D68" w14:textId="77777777" w:rsidR="00E409A3" w:rsidRDefault="00E409A3" w:rsidP="00505D7F">
            <w:pPr>
              <w:widowControl w:val="0"/>
              <w:autoSpaceDE w:val="0"/>
              <w:autoSpaceDN w:val="0"/>
              <w:adjustRightInd w:val="0"/>
              <w:contextualSpacing/>
            </w:pPr>
            <w:r>
              <w:t>race2_nigerian:</w:t>
            </w:r>
            <w:r w:rsidRPr="008051E7">
              <w:t xml:space="preserve"> NUM1 (0=not selected and 1=selected)</w:t>
            </w:r>
          </w:p>
          <w:p w14:paraId="39953D69" w14:textId="77777777" w:rsidR="00E409A3" w:rsidRPr="008051E7" w:rsidRDefault="00E409A3" w:rsidP="00505D7F">
            <w:pPr>
              <w:widowControl w:val="0"/>
              <w:autoSpaceDE w:val="0"/>
              <w:autoSpaceDN w:val="0"/>
              <w:adjustRightInd w:val="0"/>
              <w:contextualSpacing/>
            </w:pPr>
            <w:r>
              <w:t>race2_ethiopian:</w:t>
            </w:r>
            <w:r w:rsidRPr="008051E7">
              <w:t xml:space="preserve"> NUM1 (0=not selected and 1=selected)</w:t>
            </w:r>
          </w:p>
          <w:p w14:paraId="39953D6A" w14:textId="77777777" w:rsidR="00E409A3" w:rsidRPr="008051E7" w:rsidRDefault="00E409A3" w:rsidP="00505D7F">
            <w:pPr>
              <w:widowControl w:val="0"/>
              <w:autoSpaceDE w:val="0"/>
              <w:autoSpaceDN w:val="0"/>
              <w:adjustRightInd w:val="0"/>
              <w:contextualSpacing/>
            </w:pPr>
            <w:r>
              <w:t>race2_somali:</w:t>
            </w:r>
            <w:r w:rsidRPr="008051E7">
              <w:t xml:space="preserve"> NUM1 (0=not selected and 1=selected)</w:t>
            </w:r>
          </w:p>
          <w:p w14:paraId="39953D6B" w14:textId="77777777" w:rsidR="00E409A3" w:rsidRPr="008051E7" w:rsidRDefault="00E409A3" w:rsidP="00505D7F">
            <w:pPr>
              <w:widowControl w:val="0"/>
              <w:autoSpaceDE w:val="0"/>
              <w:autoSpaceDN w:val="0"/>
              <w:adjustRightInd w:val="0"/>
              <w:contextualSpacing/>
            </w:pPr>
            <w:r>
              <w:t>race2</w:t>
            </w:r>
            <w:r w:rsidRPr="008051E7">
              <w:t>_</w:t>
            </w:r>
            <w:r>
              <w:t>black_oth</w:t>
            </w:r>
            <w:r w:rsidRPr="008051E7">
              <w:t>: NUM1 (0=not selected and 1=selected)</w:t>
            </w:r>
          </w:p>
          <w:p w14:paraId="39953D6C" w14:textId="77777777" w:rsidR="00E409A3" w:rsidRDefault="00E409A3" w:rsidP="00505D7F">
            <w:pPr>
              <w:widowControl w:val="0"/>
              <w:autoSpaceDE w:val="0"/>
              <w:autoSpaceDN w:val="0"/>
              <w:adjustRightInd w:val="0"/>
              <w:contextualSpacing/>
            </w:pPr>
            <w:r>
              <w:t>race2</w:t>
            </w:r>
            <w:r w:rsidRPr="008051E7">
              <w:t>_</w:t>
            </w:r>
            <w:r>
              <w:t>black_</w:t>
            </w:r>
            <w:r w:rsidRPr="008051E7">
              <w:t xml:space="preserve">desc: CHAR </w:t>
            </w:r>
            <w:r>
              <w:t>2</w:t>
            </w:r>
            <w:r w:rsidRPr="008051E7">
              <w:t>00</w:t>
            </w:r>
          </w:p>
          <w:p w14:paraId="39953D6D" w14:textId="77777777" w:rsidR="00E409A3" w:rsidRPr="004023D8" w:rsidRDefault="00E409A3" w:rsidP="00505D7F"/>
        </w:tc>
      </w:tr>
      <w:tr w:rsidR="00E409A3" w:rsidRPr="004023D8" w14:paraId="39953D72" w14:textId="77777777" w:rsidTr="00505D7F">
        <w:tc>
          <w:tcPr>
            <w:tcW w:w="2059" w:type="dxa"/>
          </w:tcPr>
          <w:p w14:paraId="39953D6F" w14:textId="77777777" w:rsidR="00E409A3" w:rsidRPr="004023D8" w:rsidRDefault="00E409A3" w:rsidP="00505D7F">
            <w:r w:rsidRPr="004023D8">
              <w:t>Data Needed</w:t>
            </w:r>
          </w:p>
        </w:tc>
        <w:tc>
          <w:tcPr>
            <w:tcW w:w="7409" w:type="dxa"/>
          </w:tcPr>
          <w:p w14:paraId="39953D70" w14:textId="77777777" w:rsidR="00E409A3" w:rsidRDefault="00E409A3" w:rsidP="00505D7F">
            <w:r>
              <w:t>NAME#</w:t>
            </w:r>
          </w:p>
          <w:p w14:paraId="39953D71" w14:textId="77777777" w:rsidR="00E409A3" w:rsidRPr="004023D8" w:rsidRDefault="00E409A3" w:rsidP="00505D7F">
            <w:r>
              <w:t>RACE</w:t>
            </w:r>
          </w:p>
        </w:tc>
      </w:tr>
      <w:tr w:rsidR="00E409A3" w:rsidRPr="004023D8" w14:paraId="39953D75" w14:textId="77777777" w:rsidTr="00505D7F">
        <w:tc>
          <w:tcPr>
            <w:tcW w:w="2059" w:type="dxa"/>
          </w:tcPr>
          <w:p w14:paraId="39953D73" w14:textId="77777777" w:rsidR="00E409A3" w:rsidRPr="004023D8" w:rsidRDefault="00E409A3" w:rsidP="00505D7F">
            <w:r w:rsidRPr="004023D8">
              <w:t>Universe</w:t>
            </w:r>
          </w:p>
        </w:tc>
        <w:tc>
          <w:tcPr>
            <w:tcW w:w="7409" w:type="dxa"/>
          </w:tcPr>
          <w:p w14:paraId="39953D74" w14:textId="77777777" w:rsidR="00E409A3" w:rsidRPr="004023D8" w:rsidRDefault="00E409A3" w:rsidP="00505D7F">
            <w:r>
              <w:t>RACE = “Black or African American”</w:t>
            </w:r>
          </w:p>
        </w:tc>
      </w:tr>
      <w:tr w:rsidR="00E409A3" w:rsidRPr="004023D8" w14:paraId="39953D7F" w14:textId="77777777" w:rsidTr="00505D7F">
        <w:tc>
          <w:tcPr>
            <w:tcW w:w="2059" w:type="dxa"/>
          </w:tcPr>
          <w:p w14:paraId="39953D76" w14:textId="77777777" w:rsidR="00E409A3" w:rsidRPr="004023D8" w:rsidRDefault="00E409A3" w:rsidP="00505D7F">
            <w:r w:rsidRPr="004023D8">
              <w:t>Question Wording</w:t>
            </w:r>
          </w:p>
        </w:tc>
        <w:tc>
          <w:tcPr>
            <w:tcW w:w="7409" w:type="dxa"/>
          </w:tcPr>
          <w:p w14:paraId="39953D77" w14:textId="77777777" w:rsidR="00E409A3" w:rsidRDefault="00E409A3" w:rsidP="00505D7F">
            <w:pPr>
              <w:contextualSpacing/>
            </w:pPr>
            <w:r>
              <w:t xml:space="preserve">If Person 1 RACE &lt;&gt; (White, Hispanic), for person 1 only: </w:t>
            </w:r>
          </w:p>
          <w:p w14:paraId="39953D78" w14:textId="77777777" w:rsidR="00E409A3" w:rsidRDefault="00E409A3" w:rsidP="00505D7F">
            <w:pPr>
              <w:contextualSpacing/>
            </w:pPr>
            <w:r>
              <w:t>“Next, we will collect d</w:t>
            </w:r>
            <w:r w:rsidRPr="008051E7">
              <w:t xml:space="preserve">etailed information for each </w:t>
            </w:r>
            <w:r>
              <w:t>category selected</w:t>
            </w:r>
            <w:r w:rsidRPr="008051E7">
              <w:t>.</w:t>
            </w:r>
            <w:r>
              <w:t>”</w:t>
            </w:r>
          </w:p>
          <w:p w14:paraId="39953D79" w14:textId="77777777" w:rsidR="00E409A3" w:rsidRDefault="00E409A3" w:rsidP="00505D7F">
            <w:pPr>
              <w:contextualSpacing/>
            </w:pPr>
          </w:p>
          <w:p w14:paraId="39953D7A" w14:textId="77777777" w:rsidR="00E409A3" w:rsidRPr="00D525C6" w:rsidRDefault="00E409A3" w:rsidP="00505D7F">
            <w:pPr>
              <w:contextualSpacing/>
              <w:rPr>
                <w:b/>
              </w:rPr>
            </w:pPr>
            <w:r w:rsidRPr="00D525C6">
              <w:rPr>
                <w:b/>
              </w:rPr>
              <w:t>What are &lt;NAME</w:t>
            </w:r>
            <w:r>
              <w:rPr>
                <w:b/>
              </w:rPr>
              <w:t>#</w:t>
            </w:r>
            <w:r w:rsidRPr="00D525C6">
              <w:rPr>
                <w:b/>
              </w:rPr>
              <w:t xml:space="preserve">’s&gt; </w:t>
            </w:r>
            <w:r>
              <w:rPr>
                <w:b/>
              </w:rPr>
              <w:t xml:space="preserve">specific </w:t>
            </w:r>
            <w:r>
              <w:rPr>
                <w:b/>
                <w:color w:val="00B050"/>
              </w:rPr>
              <w:t>BLACK OR &lt;FILL1&gt;</w:t>
            </w:r>
            <w:r>
              <w:rPr>
                <w:b/>
              </w:rPr>
              <w:t xml:space="preserve"> categories</w:t>
            </w:r>
            <w:r w:rsidRPr="00D525C6">
              <w:rPr>
                <w:b/>
              </w:rPr>
              <w:t xml:space="preserve">? </w:t>
            </w:r>
          </w:p>
          <w:p w14:paraId="39953D7B" w14:textId="77777777" w:rsidR="00E409A3" w:rsidRPr="009770B4" w:rsidRDefault="00E409A3" w:rsidP="00505D7F">
            <w:pPr>
              <w:contextualSpacing/>
              <w:rPr>
                <w:color w:val="548DD4"/>
              </w:rPr>
            </w:pPr>
            <w:r w:rsidRPr="009770B4">
              <w:rPr>
                <w:color w:val="548DD4"/>
              </w:rPr>
              <w:t xml:space="preserve">Select all boxes that apply and/or enter details in the space below. </w:t>
            </w:r>
          </w:p>
          <w:p w14:paraId="39953D7C" w14:textId="77777777" w:rsidR="00E409A3" w:rsidRPr="001826F3" w:rsidRDefault="00E409A3" w:rsidP="00505D7F">
            <w:pPr>
              <w:contextualSpacing/>
              <w:rPr>
                <w:i/>
                <w:sz w:val="18"/>
                <w:szCs w:val="18"/>
              </w:rPr>
            </w:pPr>
            <w:r w:rsidRPr="009770B4">
              <w:rPr>
                <w:color w:val="548DD4"/>
              </w:rPr>
              <w:t>Note, you may report more than one group.</w:t>
            </w:r>
            <w:r w:rsidRPr="001826F3">
              <w:rPr>
                <w:i/>
              </w:rPr>
              <w:t xml:space="preserve"> </w:t>
            </w:r>
            <w:r w:rsidRPr="001826F3">
              <w:rPr>
                <w:color w:val="0000FF"/>
                <w:u w:val="single"/>
              </w:rPr>
              <w:t>(Help)</w:t>
            </w:r>
          </w:p>
          <w:p w14:paraId="39953D7D" w14:textId="77777777" w:rsidR="00E409A3" w:rsidRPr="008051E7" w:rsidRDefault="00E409A3" w:rsidP="00505D7F">
            <w:pPr>
              <w:contextualSpacing/>
            </w:pPr>
          </w:p>
          <w:p w14:paraId="39953D7E" w14:textId="77777777" w:rsidR="00E409A3" w:rsidRPr="004023D8" w:rsidRDefault="00E409A3" w:rsidP="00505D7F"/>
        </w:tc>
      </w:tr>
      <w:tr w:rsidR="00E409A3" w:rsidRPr="004023D8" w14:paraId="39953D88" w14:textId="77777777" w:rsidTr="00505D7F">
        <w:tc>
          <w:tcPr>
            <w:tcW w:w="2059" w:type="dxa"/>
          </w:tcPr>
          <w:p w14:paraId="39953D80" w14:textId="77777777" w:rsidR="00E409A3" w:rsidRPr="004023D8" w:rsidRDefault="00E409A3" w:rsidP="00505D7F">
            <w:r>
              <w:t>Question Wording Fills</w:t>
            </w:r>
          </w:p>
        </w:tc>
        <w:tc>
          <w:tcPr>
            <w:tcW w:w="7409" w:type="dxa"/>
          </w:tcPr>
          <w:p w14:paraId="39953D81" w14:textId="77777777" w:rsidR="00E409A3" w:rsidRDefault="00E409A3" w:rsidP="00505D7F">
            <w:pPr>
              <w:ind w:left="231" w:hanging="231"/>
              <w:contextualSpacing/>
            </w:pPr>
            <w:r>
              <w:t>&lt;FILL1&gt;</w:t>
            </w:r>
          </w:p>
          <w:p w14:paraId="39953D82" w14:textId="77777777" w:rsidR="00E409A3" w:rsidRDefault="00E409A3" w:rsidP="00505D7F">
            <w:pPr>
              <w:ind w:left="231" w:hanging="231"/>
              <w:contextualSpacing/>
            </w:pPr>
            <w:r>
              <w:t>If INTERNET_RACE_AFRAM=1,</w:t>
            </w:r>
          </w:p>
          <w:p w14:paraId="39953D83" w14:textId="77777777" w:rsidR="00E409A3" w:rsidRPr="00EC1EED" w:rsidRDefault="00E409A3" w:rsidP="00505D7F">
            <w:pPr>
              <w:ind w:left="231" w:hanging="231"/>
              <w:contextualSpacing/>
              <w:rPr>
                <w:color w:val="00B050"/>
              </w:rPr>
            </w:pPr>
            <w:r>
              <w:t xml:space="preserve">Display: </w:t>
            </w:r>
            <w:r w:rsidRPr="00EC1EED">
              <w:rPr>
                <w:b/>
                <w:color w:val="00B050"/>
              </w:rPr>
              <w:t>AFRICAN AM.</w:t>
            </w:r>
          </w:p>
          <w:p w14:paraId="39953D84" w14:textId="77777777" w:rsidR="00E409A3" w:rsidRDefault="00E409A3" w:rsidP="00505D7F">
            <w:pPr>
              <w:ind w:left="231" w:hanging="231"/>
              <w:contextualSpacing/>
            </w:pPr>
          </w:p>
          <w:p w14:paraId="39953D85" w14:textId="77777777" w:rsidR="00E409A3" w:rsidRDefault="00E409A3" w:rsidP="00505D7F">
            <w:pPr>
              <w:ind w:left="231" w:hanging="231"/>
              <w:contextualSpacing/>
            </w:pPr>
            <w:r>
              <w:t xml:space="preserve">If INTERNET_RACE_AFRAM=2, </w:t>
            </w:r>
          </w:p>
          <w:p w14:paraId="39953D86" w14:textId="77777777" w:rsidR="00E409A3" w:rsidRDefault="00E409A3" w:rsidP="00505D7F">
            <w:pPr>
              <w:ind w:left="231" w:hanging="231"/>
              <w:contextualSpacing/>
            </w:pPr>
            <w:r>
              <w:lastRenderedPageBreak/>
              <w:t xml:space="preserve">Display: </w:t>
            </w:r>
            <w:r w:rsidRPr="00EC1EED">
              <w:rPr>
                <w:b/>
                <w:color w:val="00B050"/>
              </w:rPr>
              <w:t>AFRICAN AMERICAN</w:t>
            </w:r>
          </w:p>
          <w:p w14:paraId="39953D87" w14:textId="77777777" w:rsidR="00E409A3" w:rsidRDefault="00E409A3" w:rsidP="00505D7F">
            <w:pPr>
              <w:contextualSpacing/>
            </w:pPr>
          </w:p>
        </w:tc>
      </w:tr>
      <w:tr w:rsidR="00E409A3" w:rsidRPr="004023D8" w14:paraId="39953D94" w14:textId="77777777" w:rsidTr="00505D7F">
        <w:tc>
          <w:tcPr>
            <w:tcW w:w="2059" w:type="dxa"/>
          </w:tcPr>
          <w:p w14:paraId="39953D89" w14:textId="77777777" w:rsidR="00E409A3" w:rsidRPr="004023D8" w:rsidRDefault="00E409A3" w:rsidP="00505D7F">
            <w:r w:rsidRPr="004023D8">
              <w:lastRenderedPageBreak/>
              <w:t>Response Options</w:t>
            </w:r>
          </w:p>
        </w:tc>
        <w:tc>
          <w:tcPr>
            <w:tcW w:w="7409" w:type="dxa"/>
          </w:tcPr>
          <w:p w14:paraId="39953D8A" w14:textId="77777777" w:rsidR="00E409A3" w:rsidRPr="009770B4" w:rsidRDefault="00E409A3" w:rsidP="00505D7F">
            <w:pPr>
              <w:contextualSpacing/>
              <w:rPr>
                <w:lang w:val="es-ES_tradnl"/>
              </w:rPr>
            </w:pPr>
            <w:r w:rsidRPr="009770B4">
              <w:rPr>
                <w:lang w:val="es-ES_tradnl"/>
              </w:rPr>
              <w:t>Radio Buttons</w:t>
            </w:r>
          </w:p>
          <w:p w14:paraId="39953D8B" w14:textId="77777777" w:rsidR="00E409A3" w:rsidRPr="009770B4" w:rsidRDefault="00E409A3" w:rsidP="00E409A3">
            <w:pPr>
              <w:pStyle w:val="ListParagraph"/>
              <w:numPr>
                <w:ilvl w:val="0"/>
                <w:numId w:val="32"/>
              </w:numPr>
            </w:pPr>
            <w:r w:rsidRPr="009770B4">
              <w:t>African American</w:t>
            </w:r>
          </w:p>
          <w:p w14:paraId="39953D8C" w14:textId="77777777" w:rsidR="00E409A3" w:rsidRPr="009770B4" w:rsidRDefault="00E409A3" w:rsidP="00E409A3">
            <w:pPr>
              <w:pStyle w:val="ListParagraph"/>
              <w:numPr>
                <w:ilvl w:val="0"/>
                <w:numId w:val="32"/>
              </w:numPr>
            </w:pPr>
            <w:r w:rsidRPr="009770B4">
              <w:t>Jamaican</w:t>
            </w:r>
          </w:p>
          <w:p w14:paraId="39953D8D" w14:textId="77777777" w:rsidR="00E409A3" w:rsidRPr="009770B4" w:rsidRDefault="00E409A3" w:rsidP="00E409A3">
            <w:pPr>
              <w:pStyle w:val="ListParagraph"/>
              <w:numPr>
                <w:ilvl w:val="0"/>
                <w:numId w:val="32"/>
              </w:numPr>
            </w:pPr>
            <w:r w:rsidRPr="009770B4">
              <w:t>Haitian</w:t>
            </w:r>
          </w:p>
          <w:p w14:paraId="39953D8E" w14:textId="77777777" w:rsidR="00E409A3" w:rsidRPr="009770B4" w:rsidRDefault="00E409A3" w:rsidP="00E409A3">
            <w:pPr>
              <w:pStyle w:val="ListParagraph"/>
              <w:numPr>
                <w:ilvl w:val="0"/>
                <w:numId w:val="32"/>
              </w:numPr>
            </w:pPr>
            <w:r w:rsidRPr="009770B4">
              <w:t xml:space="preserve">Nigerian </w:t>
            </w:r>
          </w:p>
          <w:p w14:paraId="39953D8F" w14:textId="77777777" w:rsidR="00E409A3" w:rsidRPr="009770B4" w:rsidRDefault="00E409A3" w:rsidP="00E409A3">
            <w:pPr>
              <w:pStyle w:val="ListParagraph"/>
              <w:numPr>
                <w:ilvl w:val="0"/>
                <w:numId w:val="32"/>
              </w:numPr>
            </w:pPr>
            <w:r w:rsidRPr="009770B4">
              <w:t>Ethiopian</w:t>
            </w:r>
          </w:p>
          <w:p w14:paraId="39953D90" w14:textId="77777777" w:rsidR="00E409A3" w:rsidRPr="009770B4" w:rsidRDefault="00E409A3" w:rsidP="00E409A3">
            <w:pPr>
              <w:pStyle w:val="ListParagraph"/>
              <w:numPr>
                <w:ilvl w:val="0"/>
                <w:numId w:val="32"/>
              </w:numPr>
            </w:pPr>
            <w:r w:rsidRPr="009770B4">
              <w:t>Somali</w:t>
            </w:r>
          </w:p>
          <w:p w14:paraId="39953D91" w14:textId="77777777" w:rsidR="00E409A3" w:rsidRPr="009770B4" w:rsidRDefault="00E409A3" w:rsidP="00505D7F">
            <w:pPr>
              <w:pStyle w:val="ListParagraph"/>
              <w:ind w:left="0"/>
              <w:rPr>
                <w:color w:val="548DD4"/>
              </w:rPr>
            </w:pPr>
            <w:r w:rsidRPr="009770B4">
              <w:rPr>
                <w:color w:val="548DD4"/>
              </w:rPr>
              <w:t>Enter, for example, Ghanaian, South African, Barbadian, etc.</w:t>
            </w:r>
          </w:p>
          <w:p w14:paraId="39953D92" w14:textId="77777777" w:rsidR="00E409A3" w:rsidRPr="009770B4" w:rsidRDefault="00E409A3" w:rsidP="00505D7F">
            <w:pPr>
              <w:contextualSpacing/>
              <w:rPr>
                <w:color w:val="FF0000"/>
              </w:rPr>
            </w:pPr>
            <w:r w:rsidRPr="009770B4">
              <w:rPr>
                <w:i/>
                <w:color w:val="FF0000"/>
              </w:rPr>
              <w:t>{display 200-character textbox}</w:t>
            </w:r>
          </w:p>
          <w:p w14:paraId="39953D93" w14:textId="77777777" w:rsidR="00E409A3" w:rsidRPr="004023D8" w:rsidRDefault="00E409A3" w:rsidP="00505D7F">
            <w:pPr>
              <w:pStyle w:val="ListParagraph"/>
            </w:pPr>
          </w:p>
        </w:tc>
      </w:tr>
      <w:tr w:rsidR="00E409A3" w:rsidRPr="00FB5959" w14:paraId="39953D99" w14:textId="77777777" w:rsidTr="00505D7F">
        <w:tc>
          <w:tcPr>
            <w:tcW w:w="2059" w:type="dxa"/>
          </w:tcPr>
          <w:p w14:paraId="39953D95" w14:textId="77777777" w:rsidR="00E409A3" w:rsidRPr="00FB5959" w:rsidRDefault="00E409A3" w:rsidP="00505D7F">
            <w:r w:rsidRPr="00FB5959">
              <w:t>Edits/Errors</w:t>
            </w:r>
          </w:p>
        </w:tc>
        <w:tc>
          <w:tcPr>
            <w:tcW w:w="7409" w:type="dxa"/>
          </w:tcPr>
          <w:p w14:paraId="39953D96"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D97"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D98" w14:textId="77777777" w:rsidR="00E409A3" w:rsidRPr="00FB5959" w:rsidRDefault="00E409A3" w:rsidP="00505D7F"/>
        </w:tc>
      </w:tr>
      <w:tr w:rsidR="00E409A3" w:rsidRPr="004023D8" w14:paraId="39953DA2" w14:textId="77777777" w:rsidTr="00505D7F">
        <w:tc>
          <w:tcPr>
            <w:tcW w:w="2059" w:type="dxa"/>
          </w:tcPr>
          <w:p w14:paraId="39953D9A" w14:textId="77777777" w:rsidR="00E409A3" w:rsidRPr="004023D8" w:rsidRDefault="00E409A3" w:rsidP="00505D7F">
            <w:r w:rsidRPr="004023D8">
              <w:t>Branching</w:t>
            </w:r>
          </w:p>
        </w:tc>
        <w:tc>
          <w:tcPr>
            <w:tcW w:w="7409" w:type="dxa"/>
          </w:tcPr>
          <w:p w14:paraId="39953D9B" w14:textId="77777777" w:rsidR="00E409A3" w:rsidRDefault="00E409A3" w:rsidP="00505D7F">
            <w:pPr>
              <w:widowControl w:val="0"/>
              <w:autoSpaceDE w:val="0"/>
              <w:autoSpaceDN w:val="0"/>
              <w:adjustRightInd w:val="0"/>
              <w:contextualSpacing/>
            </w:pPr>
            <w:r>
              <w:t>If RACE = “Asian” goto ASIAN</w:t>
            </w:r>
          </w:p>
          <w:p w14:paraId="39953D9C" w14:textId="77777777" w:rsidR="00E409A3" w:rsidRDefault="00E409A3" w:rsidP="00505D7F">
            <w:pPr>
              <w:widowControl w:val="0"/>
              <w:autoSpaceDE w:val="0"/>
              <w:autoSpaceDN w:val="0"/>
              <w:adjustRightInd w:val="0"/>
              <w:contextualSpacing/>
            </w:pPr>
            <w:r>
              <w:t>Else if RACE = “American Indian or Alaska Native” goto AIAN</w:t>
            </w:r>
          </w:p>
          <w:p w14:paraId="39953D9D" w14:textId="77777777" w:rsidR="00E409A3" w:rsidRDefault="00E409A3" w:rsidP="00505D7F">
            <w:pPr>
              <w:widowControl w:val="0"/>
              <w:autoSpaceDE w:val="0"/>
              <w:autoSpaceDN w:val="0"/>
              <w:adjustRightInd w:val="0"/>
              <w:contextualSpacing/>
            </w:pPr>
            <w:r>
              <w:t>Else if RACE = “Middle Eastern or North African” goto MENA</w:t>
            </w:r>
          </w:p>
          <w:p w14:paraId="39953D9E" w14:textId="77777777" w:rsidR="00E409A3" w:rsidRDefault="00E409A3" w:rsidP="00505D7F">
            <w:pPr>
              <w:widowControl w:val="0"/>
              <w:autoSpaceDE w:val="0"/>
              <w:autoSpaceDN w:val="0"/>
              <w:adjustRightInd w:val="0"/>
              <w:contextualSpacing/>
            </w:pPr>
            <w:r>
              <w:t>Else if RACE = “Native Hawaiian or Other Pacific Islander” goto NHOPI</w:t>
            </w:r>
          </w:p>
          <w:p w14:paraId="39953D9F" w14:textId="77777777" w:rsidR="00E409A3" w:rsidRDefault="00E409A3" w:rsidP="00505D7F">
            <w:pPr>
              <w:widowControl w:val="0"/>
              <w:autoSpaceDE w:val="0"/>
              <w:autoSpaceDN w:val="0"/>
              <w:adjustRightInd w:val="0"/>
              <w:contextualSpacing/>
            </w:pPr>
            <w:r>
              <w:t xml:space="preserve">Else if RACE = </w:t>
            </w:r>
            <w:r w:rsidR="0065607C">
              <w:t>“Some other race, ethnicity, or origin”</w:t>
            </w:r>
            <w:r>
              <w:t xml:space="preserve"> goto SOR</w:t>
            </w:r>
          </w:p>
          <w:p w14:paraId="39953DA0" w14:textId="77777777" w:rsidR="00EF04FE" w:rsidRDefault="00EF04FE" w:rsidP="00EF04FE">
            <w:pPr>
              <w:widowControl w:val="0"/>
              <w:autoSpaceDE w:val="0"/>
              <w:autoSpaceDN w:val="0"/>
              <w:adjustRightInd w:val="0"/>
              <w:contextualSpacing/>
            </w:pPr>
            <w:r>
              <w:t>Else if RACE is blank and INTERNET_OVERCOUNT=1, goto OC</w:t>
            </w:r>
          </w:p>
          <w:p w14:paraId="39953DA1" w14:textId="77777777" w:rsidR="00E409A3" w:rsidRPr="000065B8" w:rsidRDefault="00EF04FE" w:rsidP="00EF04FE">
            <w:r>
              <w:t>Else if RACE is blank and INTERNET_OVERCOUNT=0, goto DASHBOARD</w:t>
            </w:r>
          </w:p>
        </w:tc>
      </w:tr>
      <w:tr w:rsidR="00E409A3" w:rsidRPr="004023D8" w14:paraId="39953DA5" w14:textId="77777777" w:rsidTr="00505D7F">
        <w:tc>
          <w:tcPr>
            <w:tcW w:w="2059" w:type="dxa"/>
          </w:tcPr>
          <w:p w14:paraId="39953DA3" w14:textId="77777777" w:rsidR="00E409A3" w:rsidRPr="004023D8" w:rsidRDefault="00E409A3" w:rsidP="00505D7F">
            <w:r w:rsidRPr="004023D8">
              <w:t>Help Text link</w:t>
            </w:r>
          </w:p>
        </w:tc>
        <w:tc>
          <w:tcPr>
            <w:tcW w:w="7409" w:type="dxa"/>
          </w:tcPr>
          <w:p w14:paraId="39953DA4" w14:textId="77777777" w:rsidR="00E409A3" w:rsidRPr="004023D8" w:rsidRDefault="00E409A3" w:rsidP="00505D7F">
            <w:r>
              <w:t>RACE</w:t>
            </w:r>
          </w:p>
        </w:tc>
      </w:tr>
      <w:tr w:rsidR="00E409A3" w:rsidRPr="004023D8" w14:paraId="39953DA8" w14:textId="77777777" w:rsidTr="00505D7F">
        <w:tc>
          <w:tcPr>
            <w:tcW w:w="2059" w:type="dxa"/>
          </w:tcPr>
          <w:p w14:paraId="39953DA6" w14:textId="77777777" w:rsidR="00E409A3" w:rsidRPr="004023D8" w:rsidRDefault="00E409A3" w:rsidP="00505D7F">
            <w:r w:rsidRPr="004023D8">
              <w:t>Special Instructions</w:t>
            </w:r>
          </w:p>
        </w:tc>
        <w:tc>
          <w:tcPr>
            <w:tcW w:w="7409" w:type="dxa"/>
          </w:tcPr>
          <w:p w14:paraId="39953DA7" w14:textId="77777777" w:rsidR="00E409A3" w:rsidRPr="004023D8" w:rsidRDefault="00E409A3" w:rsidP="00505D7F"/>
        </w:tc>
      </w:tr>
    </w:tbl>
    <w:p w14:paraId="39953DA9"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DAC" w14:textId="77777777" w:rsidTr="00505D7F">
        <w:tc>
          <w:tcPr>
            <w:tcW w:w="2059" w:type="dxa"/>
          </w:tcPr>
          <w:p w14:paraId="39953DAA" w14:textId="77777777" w:rsidR="00E409A3" w:rsidRPr="004023D8" w:rsidRDefault="00E409A3" w:rsidP="00505D7F">
            <w:r w:rsidRPr="004023D8">
              <w:t>Screen Name</w:t>
            </w:r>
          </w:p>
        </w:tc>
        <w:tc>
          <w:tcPr>
            <w:tcW w:w="7409" w:type="dxa"/>
          </w:tcPr>
          <w:p w14:paraId="39953DAB" w14:textId="77777777" w:rsidR="00E409A3" w:rsidRPr="00E55178" w:rsidRDefault="00E409A3" w:rsidP="00505D7F">
            <w:pPr>
              <w:pStyle w:val="Heading2"/>
              <w:outlineLvl w:val="1"/>
            </w:pPr>
            <w:bookmarkStart w:id="66" w:name="_Toc432521945"/>
            <w:r>
              <w:t>ASIAN</w:t>
            </w:r>
            <w:bookmarkEnd w:id="66"/>
          </w:p>
        </w:tc>
      </w:tr>
      <w:tr w:rsidR="00E409A3" w:rsidRPr="004023D8" w14:paraId="39953DB7" w14:textId="77777777" w:rsidTr="00505D7F">
        <w:tc>
          <w:tcPr>
            <w:tcW w:w="2059" w:type="dxa"/>
          </w:tcPr>
          <w:p w14:paraId="39953DAD" w14:textId="77777777" w:rsidR="00E409A3" w:rsidRPr="004023D8" w:rsidRDefault="00E409A3" w:rsidP="00505D7F">
            <w:r w:rsidRPr="004023D8">
              <w:t>Field Names</w:t>
            </w:r>
          </w:p>
        </w:tc>
        <w:tc>
          <w:tcPr>
            <w:tcW w:w="7409" w:type="dxa"/>
          </w:tcPr>
          <w:p w14:paraId="39953DAE" w14:textId="77777777" w:rsidR="00E409A3" w:rsidRPr="008051E7" w:rsidRDefault="00E409A3" w:rsidP="00505D7F">
            <w:pPr>
              <w:widowControl w:val="0"/>
              <w:autoSpaceDE w:val="0"/>
              <w:autoSpaceDN w:val="0"/>
              <w:adjustRightInd w:val="0"/>
              <w:contextualSpacing/>
            </w:pPr>
            <w:r w:rsidRPr="008051E7">
              <w:t>race</w:t>
            </w:r>
            <w:r>
              <w:t>2</w:t>
            </w:r>
            <w:r w:rsidRPr="008051E7">
              <w:t>_</w:t>
            </w:r>
            <w:r>
              <w:t>chinese</w:t>
            </w:r>
            <w:r w:rsidRPr="008051E7">
              <w:t>: NUM1 (0=not selected and 1=selected)</w:t>
            </w:r>
          </w:p>
          <w:p w14:paraId="39953DAF" w14:textId="77777777" w:rsidR="00E409A3" w:rsidRPr="008051E7" w:rsidRDefault="00E409A3" w:rsidP="00505D7F">
            <w:pPr>
              <w:widowControl w:val="0"/>
              <w:autoSpaceDE w:val="0"/>
              <w:autoSpaceDN w:val="0"/>
              <w:adjustRightInd w:val="0"/>
              <w:contextualSpacing/>
            </w:pPr>
            <w:r>
              <w:t>race2</w:t>
            </w:r>
            <w:r w:rsidRPr="008051E7">
              <w:t>_</w:t>
            </w:r>
            <w:r>
              <w:t>filipino</w:t>
            </w:r>
            <w:r w:rsidRPr="008051E7">
              <w:t>: NUM1 (0=not selected and 1=selected)</w:t>
            </w:r>
          </w:p>
          <w:p w14:paraId="39953DB0" w14:textId="77777777" w:rsidR="00E409A3" w:rsidRDefault="00E409A3" w:rsidP="00505D7F">
            <w:pPr>
              <w:widowControl w:val="0"/>
              <w:autoSpaceDE w:val="0"/>
              <w:autoSpaceDN w:val="0"/>
              <w:adjustRightInd w:val="0"/>
              <w:contextualSpacing/>
            </w:pPr>
            <w:r>
              <w:t>race2</w:t>
            </w:r>
            <w:r w:rsidRPr="008051E7">
              <w:t>_</w:t>
            </w:r>
            <w:r>
              <w:t>asianindian</w:t>
            </w:r>
            <w:r w:rsidRPr="008051E7">
              <w:t>: NUM1 (0=not selected and 1=selected)</w:t>
            </w:r>
          </w:p>
          <w:p w14:paraId="39953DB1" w14:textId="77777777" w:rsidR="00E409A3" w:rsidRDefault="00E409A3" w:rsidP="00505D7F">
            <w:pPr>
              <w:widowControl w:val="0"/>
              <w:autoSpaceDE w:val="0"/>
              <w:autoSpaceDN w:val="0"/>
              <w:adjustRightInd w:val="0"/>
              <w:contextualSpacing/>
            </w:pPr>
            <w:r>
              <w:t>race2_vietnamese:</w:t>
            </w:r>
            <w:r w:rsidRPr="008051E7">
              <w:t xml:space="preserve"> NUM1 (0=not selected and 1=selected)</w:t>
            </w:r>
          </w:p>
          <w:p w14:paraId="39953DB2" w14:textId="77777777" w:rsidR="00E409A3" w:rsidRPr="008051E7" w:rsidRDefault="00E409A3" w:rsidP="00505D7F">
            <w:pPr>
              <w:widowControl w:val="0"/>
              <w:autoSpaceDE w:val="0"/>
              <w:autoSpaceDN w:val="0"/>
              <w:adjustRightInd w:val="0"/>
              <w:contextualSpacing/>
            </w:pPr>
            <w:r>
              <w:t>race2_korean:</w:t>
            </w:r>
            <w:r w:rsidRPr="008051E7">
              <w:t xml:space="preserve"> NUM1 (0=not selected and 1=selected)</w:t>
            </w:r>
          </w:p>
          <w:p w14:paraId="39953DB3" w14:textId="77777777" w:rsidR="00E409A3" w:rsidRPr="008051E7" w:rsidRDefault="00E409A3" w:rsidP="00505D7F">
            <w:pPr>
              <w:widowControl w:val="0"/>
              <w:autoSpaceDE w:val="0"/>
              <w:autoSpaceDN w:val="0"/>
              <w:adjustRightInd w:val="0"/>
              <w:contextualSpacing/>
            </w:pPr>
            <w:r>
              <w:t>race2_japanese:</w:t>
            </w:r>
            <w:r w:rsidRPr="008051E7">
              <w:t xml:space="preserve"> NUM1 (0=not selected and 1=selected)</w:t>
            </w:r>
          </w:p>
          <w:p w14:paraId="39953DB4" w14:textId="77777777" w:rsidR="00E409A3" w:rsidRPr="008051E7" w:rsidRDefault="00E409A3" w:rsidP="00505D7F">
            <w:pPr>
              <w:widowControl w:val="0"/>
              <w:autoSpaceDE w:val="0"/>
              <w:autoSpaceDN w:val="0"/>
              <w:adjustRightInd w:val="0"/>
              <w:contextualSpacing/>
            </w:pPr>
            <w:r>
              <w:t>race2</w:t>
            </w:r>
            <w:r w:rsidRPr="008051E7">
              <w:t>_</w:t>
            </w:r>
            <w:r>
              <w:t>asian_oth</w:t>
            </w:r>
            <w:r w:rsidRPr="008051E7">
              <w:t>: NUM1 (0=not selected and 1=selected)</w:t>
            </w:r>
          </w:p>
          <w:p w14:paraId="39953DB5" w14:textId="77777777" w:rsidR="00E409A3" w:rsidRDefault="00E409A3" w:rsidP="00505D7F">
            <w:pPr>
              <w:widowControl w:val="0"/>
              <w:autoSpaceDE w:val="0"/>
              <w:autoSpaceDN w:val="0"/>
              <w:adjustRightInd w:val="0"/>
              <w:contextualSpacing/>
            </w:pPr>
            <w:r>
              <w:t>race2</w:t>
            </w:r>
            <w:r w:rsidRPr="008051E7">
              <w:t>_</w:t>
            </w:r>
            <w:r>
              <w:t>asian_</w:t>
            </w:r>
            <w:r w:rsidRPr="008051E7">
              <w:t xml:space="preserve">desc: CHAR </w:t>
            </w:r>
            <w:r>
              <w:t>2</w:t>
            </w:r>
            <w:r w:rsidRPr="008051E7">
              <w:t>00</w:t>
            </w:r>
          </w:p>
          <w:p w14:paraId="39953DB6" w14:textId="77777777" w:rsidR="00E409A3" w:rsidRPr="004023D8" w:rsidRDefault="00E409A3" w:rsidP="00505D7F"/>
        </w:tc>
      </w:tr>
      <w:tr w:rsidR="00E409A3" w:rsidRPr="004023D8" w14:paraId="39953DBB" w14:textId="77777777" w:rsidTr="00505D7F">
        <w:tc>
          <w:tcPr>
            <w:tcW w:w="2059" w:type="dxa"/>
          </w:tcPr>
          <w:p w14:paraId="39953DB8" w14:textId="77777777" w:rsidR="00E409A3" w:rsidRPr="004023D8" w:rsidRDefault="00E409A3" w:rsidP="00505D7F">
            <w:r w:rsidRPr="004023D8">
              <w:t>Data Needed</w:t>
            </w:r>
          </w:p>
        </w:tc>
        <w:tc>
          <w:tcPr>
            <w:tcW w:w="7409" w:type="dxa"/>
          </w:tcPr>
          <w:p w14:paraId="39953DB9" w14:textId="77777777" w:rsidR="00E409A3" w:rsidRDefault="00E409A3" w:rsidP="00505D7F">
            <w:r>
              <w:t>NAME#</w:t>
            </w:r>
          </w:p>
          <w:p w14:paraId="39953DBA" w14:textId="77777777" w:rsidR="00E409A3" w:rsidRPr="004023D8" w:rsidRDefault="00E409A3" w:rsidP="00505D7F">
            <w:r>
              <w:t>RACE</w:t>
            </w:r>
          </w:p>
        </w:tc>
      </w:tr>
      <w:tr w:rsidR="00E409A3" w:rsidRPr="004023D8" w14:paraId="39953DBE" w14:textId="77777777" w:rsidTr="00505D7F">
        <w:tc>
          <w:tcPr>
            <w:tcW w:w="2059" w:type="dxa"/>
          </w:tcPr>
          <w:p w14:paraId="39953DBC" w14:textId="77777777" w:rsidR="00E409A3" w:rsidRPr="004023D8" w:rsidRDefault="00E409A3" w:rsidP="00505D7F">
            <w:r w:rsidRPr="004023D8">
              <w:t>Universe</w:t>
            </w:r>
          </w:p>
        </w:tc>
        <w:tc>
          <w:tcPr>
            <w:tcW w:w="7409" w:type="dxa"/>
          </w:tcPr>
          <w:p w14:paraId="39953DBD" w14:textId="77777777" w:rsidR="00E409A3" w:rsidRPr="004023D8" w:rsidRDefault="00E409A3" w:rsidP="00505D7F">
            <w:r>
              <w:t>RACE = “Asian”</w:t>
            </w:r>
          </w:p>
        </w:tc>
      </w:tr>
      <w:tr w:rsidR="00E409A3" w:rsidRPr="004023D8" w14:paraId="39953DC8" w14:textId="77777777" w:rsidTr="00505D7F">
        <w:tc>
          <w:tcPr>
            <w:tcW w:w="2059" w:type="dxa"/>
          </w:tcPr>
          <w:p w14:paraId="39953DBF" w14:textId="77777777" w:rsidR="00E409A3" w:rsidRPr="004023D8" w:rsidRDefault="00E409A3" w:rsidP="00505D7F">
            <w:r w:rsidRPr="004023D8">
              <w:t>Question Wording</w:t>
            </w:r>
          </w:p>
        </w:tc>
        <w:tc>
          <w:tcPr>
            <w:tcW w:w="7409" w:type="dxa"/>
          </w:tcPr>
          <w:p w14:paraId="39953DC0" w14:textId="77777777" w:rsidR="00E409A3" w:rsidRDefault="00E409A3" w:rsidP="00505D7F">
            <w:pPr>
              <w:contextualSpacing/>
            </w:pPr>
            <w:r>
              <w:t xml:space="preserve">If Person 1 RACE &lt;&gt; (White, Hispanic, Black), for person 1 only: </w:t>
            </w:r>
          </w:p>
          <w:p w14:paraId="39953DC1" w14:textId="77777777" w:rsidR="00E409A3" w:rsidRDefault="00E409A3" w:rsidP="00505D7F">
            <w:pPr>
              <w:contextualSpacing/>
            </w:pPr>
            <w:r>
              <w:t>“Next, we will collect detailed information for ea</w:t>
            </w:r>
            <w:r w:rsidRPr="008051E7">
              <w:t xml:space="preserve">ch </w:t>
            </w:r>
            <w:r>
              <w:t>category selected</w:t>
            </w:r>
            <w:r w:rsidRPr="008051E7">
              <w:t>.</w:t>
            </w:r>
            <w:r>
              <w:t>”</w:t>
            </w:r>
          </w:p>
          <w:p w14:paraId="39953DC2" w14:textId="77777777" w:rsidR="00E409A3" w:rsidRDefault="00E409A3" w:rsidP="00505D7F">
            <w:pPr>
              <w:contextualSpacing/>
            </w:pPr>
          </w:p>
          <w:p w14:paraId="39953DC3" w14:textId="77777777" w:rsidR="00E409A3" w:rsidRPr="00D525C6" w:rsidRDefault="00E409A3" w:rsidP="00505D7F">
            <w:pPr>
              <w:contextualSpacing/>
              <w:rPr>
                <w:b/>
              </w:rPr>
            </w:pPr>
            <w:r w:rsidRPr="00D525C6">
              <w:rPr>
                <w:b/>
              </w:rPr>
              <w:t>What are &lt;NAME</w:t>
            </w:r>
            <w:r>
              <w:rPr>
                <w:b/>
              </w:rPr>
              <w:t>#</w:t>
            </w:r>
            <w:r w:rsidRPr="00D525C6">
              <w:rPr>
                <w:b/>
              </w:rPr>
              <w:t xml:space="preserve">’s&gt; </w:t>
            </w:r>
            <w:r>
              <w:rPr>
                <w:b/>
              </w:rPr>
              <w:t xml:space="preserve">specific </w:t>
            </w:r>
            <w:r>
              <w:rPr>
                <w:b/>
                <w:color w:val="00B050"/>
              </w:rPr>
              <w:t>ASIAN</w:t>
            </w:r>
            <w:r>
              <w:rPr>
                <w:b/>
              </w:rPr>
              <w:t xml:space="preserve"> categories</w:t>
            </w:r>
            <w:r w:rsidRPr="00D525C6">
              <w:rPr>
                <w:b/>
              </w:rPr>
              <w:t xml:space="preserve">? </w:t>
            </w:r>
          </w:p>
          <w:p w14:paraId="39953DC4" w14:textId="77777777" w:rsidR="00E409A3" w:rsidRPr="009770B4" w:rsidRDefault="00E409A3" w:rsidP="00505D7F">
            <w:pPr>
              <w:contextualSpacing/>
              <w:rPr>
                <w:color w:val="548DD4"/>
              </w:rPr>
            </w:pPr>
            <w:r w:rsidRPr="009770B4">
              <w:rPr>
                <w:color w:val="548DD4"/>
              </w:rPr>
              <w:lastRenderedPageBreak/>
              <w:t xml:space="preserve">Select all boxes that apply and/or enter details in the space below. </w:t>
            </w:r>
          </w:p>
          <w:p w14:paraId="39953DC5" w14:textId="77777777" w:rsidR="00E409A3" w:rsidRPr="001826F3" w:rsidRDefault="00E409A3" w:rsidP="00505D7F">
            <w:pPr>
              <w:contextualSpacing/>
              <w:rPr>
                <w:i/>
                <w:sz w:val="18"/>
                <w:szCs w:val="18"/>
              </w:rPr>
            </w:pPr>
            <w:r w:rsidRPr="009770B4">
              <w:rPr>
                <w:color w:val="548DD4"/>
              </w:rPr>
              <w:t>Note, you may report more than one group.</w:t>
            </w:r>
            <w:r w:rsidRPr="009770B4">
              <w:t xml:space="preserve"> </w:t>
            </w:r>
            <w:r w:rsidRPr="001826F3">
              <w:rPr>
                <w:color w:val="0000FF"/>
                <w:u w:val="single"/>
              </w:rPr>
              <w:t>(Help)</w:t>
            </w:r>
          </w:p>
          <w:p w14:paraId="39953DC6" w14:textId="77777777" w:rsidR="00E409A3" w:rsidRPr="008051E7" w:rsidRDefault="00E409A3" w:rsidP="00505D7F">
            <w:pPr>
              <w:contextualSpacing/>
            </w:pPr>
          </w:p>
          <w:p w14:paraId="39953DC7" w14:textId="77777777" w:rsidR="00E409A3" w:rsidRPr="004023D8" w:rsidRDefault="00E409A3" w:rsidP="00505D7F"/>
        </w:tc>
      </w:tr>
      <w:tr w:rsidR="00E409A3" w:rsidRPr="004023D8" w14:paraId="39953DCB" w14:textId="77777777" w:rsidTr="00505D7F">
        <w:tc>
          <w:tcPr>
            <w:tcW w:w="2059" w:type="dxa"/>
          </w:tcPr>
          <w:p w14:paraId="39953DC9" w14:textId="77777777" w:rsidR="00E409A3" w:rsidRPr="004023D8" w:rsidRDefault="00E409A3" w:rsidP="00505D7F">
            <w:r>
              <w:lastRenderedPageBreak/>
              <w:t>Question Wording Fills</w:t>
            </w:r>
          </w:p>
        </w:tc>
        <w:tc>
          <w:tcPr>
            <w:tcW w:w="7409" w:type="dxa"/>
          </w:tcPr>
          <w:p w14:paraId="39953DCA" w14:textId="77777777" w:rsidR="00E409A3" w:rsidRDefault="00E409A3" w:rsidP="00505D7F">
            <w:pPr>
              <w:ind w:left="231" w:hanging="231"/>
              <w:contextualSpacing/>
            </w:pPr>
          </w:p>
        </w:tc>
      </w:tr>
      <w:tr w:rsidR="00E409A3" w:rsidRPr="009770B4" w14:paraId="39953DD7" w14:textId="77777777" w:rsidTr="00505D7F">
        <w:tc>
          <w:tcPr>
            <w:tcW w:w="2059" w:type="dxa"/>
          </w:tcPr>
          <w:p w14:paraId="39953DCC" w14:textId="77777777" w:rsidR="00E409A3" w:rsidRPr="009770B4" w:rsidRDefault="00E409A3" w:rsidP="00505D7F">
            <w:r w:rsidRPr="009770B4">
              <w:t>Response Options</w:t>
            </w:r>
          </w:p>
        </w:tc>
        <w:tc>
          <w:tcPr>
            <w:tcW w:w="7409" w:type="dxa"/>
          </w:tcPr>
          <w:p w14:paraId="39953DCD" w14:textId="77777777" w:rsidR="00E409A3" w:rsidRPr="009770B4" w:rsidRDefault="00E409A3" w:rsidP="00505D7F">
            <w:pPr>
              <w:contextualSpacing/>
              <w:rPr>
                <w:lang w:val="es-ES_tradnl"/>
              </w:rPr>
            </w:pPr>
            <w:r w:rsidRPr="009770B4">
              <w:rPr>
                <w:lang w:val="es-ES_tradnl"/>
              </w:rPr>
              <w:t>Radio Buttons</w:t>
            </w:r>
          </w:p>
          <w:p w14:paraId="39953DCE" w14:textId="77777777" w:rsidR="00E409A3" w:rsidRPr="009770B4" w:rsidRDefault="00E409A3" w:rsidP="00E409A3">
            <w:pPr>
              <w:pStyle w:val="ListParagraph"/>
              <w:numPr>
                <w:ilvl w:val="0"/>
                <w:numId w:val="31"/>
              </w:numPr>
            </w:pPr>
            <w:r w:rsidRPr="009770B4">
              <w:t>Chinese</w:t>
            </w:r>
          </w:p>
          <w:p w14:paraId="39953DCF" w14:textId="77777777" w:rsidR="00E409A3" w:rsidRPr="009770B4" w:rsidRDefault="00E409A3" w:rsidP="00E409A3">
            <w:pPr>
              <w:pStyle w:val="ListParagraph"/>
              <w:numPr>
                <w:ilvl w:val="0"/>
                <w:numId w:val="31"/>
              </w:numPr>
            </w:pPr>
            <w:r w:rsidRPr="009770B4">
              <w:t xml:space="preserve">Filipino </w:t>
            </w:r>
          </w:p>
          <w:p w14:paraId="39953DD0" w14:textId="77777777" w:rsidR="00E409A3" w:rsidRPr="009770B4" w:rsidRDefault="00E409A3" w:rsidP="00E409A3">
            <w:pPr>
              <w:pStyle w:val="ListParagraph"/>
              <w:numPr>
                <w:ilvl w:val="0"/>
                <w:numId w:val="31"/>
              </w:numPr>
            </w:pPr>
            <w:r w:rsidRPr="009770B4">
              <w:t xml:space="preserve">Asian Indian </w:t>
            </w:r>
          </w:p>
          <w:p w14:paraId="39953DD1" w14:textId="77777777" w:rsidR="00E409A3" w:rsidRPr="009770B4" w:rsidRDefault="00E409A3" w:rsidP="00E409A3">
            <w:pPr>
              <w:pStyle w:val="ListParagraph"/>
              <w:numPr>
                <w:ilvl w:val="0"/>
                <w:numId w:val="31"/>
              </w:numPr>
            </w:pPr>
            <w:r w:rsidRPr="009770B4">
              <w:t>Vietnamese</w:t>
            </w:r>
          </w:p>
          <w:p w14:paraId="39953DD2" w14:textId="77777777" w:rsidR="00E409A3" w:rsidRPr="009770B4" w:rsidRDefault="00E409A3" w:rsidP="00E409A3">
            <w:pPr>
              <w:pStyle w:val="ListParagraph"/>
              <w:numPr>
                <w:ilvl w:val="0"/>
                <w:numId w:val="31"/>
              </w:numPr>
            </w:pPr>
            <w:r w:rsidRPr="009770B4">
              <w:t>Korean</w:t>
            </w:r>
          </w:p>
          <w:p w14:paraId="39953DD3" w14:textId="77777777" w:rsidR="00E409A3" w:rsidRPr="009770B4" w:rsidRDefault="00E409A3" w:rsidP="00E409A3">
            <w:pPr>
              <w:pStyle w:val="ListParagraph"/>
              <w:numPr>
                <w:ilvl w:val="0"/>
                <w:numId w:val="31"/>
              </w:numPr>
            </w:pPr>
            <w:r w:rsidRPr="009770B4">
              <w:t>Japanese</w:t>
            </w:r>
          </w:p>
          <w:p w14:paraId="39953DD4" w14:textId="77777777" w:rsidR="00E409A3" w:rsidRPr="009770B4" w:rsidRDefault="00E409A3" w:rsidP="00505D7F">
            <w:pPr>
              <w:pStyle w:val="ListParagraph"/>
              <w:ind w:left="0"/>
              <w:rPr>
                <w:color w:val="548DD4"/>
              </w:rPr>
            </w:pPr>
            <w:r w:rsidRPr="009770B4">
              <w:rPr>
                <w:color w:val="548DD4"/>
              </w:rPr>
              <w:t>Enter, for example, Pakistani, Cambodian, Hmong, etc.</w:t>
            </w:r>
          </w:p>
          <w:p w14:paraId="39953DD5" w14:textId="77777777" w:rsidR="00E409A3" w:rsidRPr="009770B4" w:rsidRDefault="00E409A3" w:rsidP="00505D7F">
            <w:pPr>
              <w:contextualSpacing/>
              <w:rPr>
                <w:color w:val="FF0000"/>
              </w:rPr>
            </w:pPr>
            <w:r w:rsidRPr="009770B4">
              <w:rPr>
                <w:i/>
                <w:color w:val="FF0000"/>
              </w:rPr>
              <w:t>{display 200-character textbox}</w:t>
            </w:r>
          </w:p>
          <w:p w14:paraId="39953DD6" w14:textId="77777777" w:rsidR="00E409A3" w:rsidRPr="009770B4" w:rsidRDefault="00E409A3" w:rsidP="00505D7F">
            <w:pPr>
              <w:pStyle w:val="ListParagraph"/>
            </w:pPr>
          </w:p>
        </w:tc>
      </w:tr>
      <w:tr w:rsidR="00E409A3" w:rsidRPr="00FB5959" w14:paraId="39953DDC" w14:textId="77777777" w:rsidTr="00505D7F">
        <w:tc>
          <w:tcPr>
            <w:tcW w:w="2059" w:type="dxa"/>
          </w:tcPr>
          <w:p w14:paraId="39953DD8" w14:textId="77777777" w:rsidR="00E409A3" w:rsidRPr="00FB5959" w:rsidRDefault="00E409A3" w:rsidP="00505D7F">
            <w:r w:rsidRPr="00FB5959">
              <w:t>Edits/Errors</w:t>
            </w:r>
          </w:p>
        </w:tc>
        <w:tc>
          <w:tcPr>
            <w:tcW w:w="7409" w:type="dxa"/>
          </w:tcPr>
          <w:p w14:paraId="39953DD9"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DDA"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DDB" w14:textId="77777777" w:rsidR="00E409A3" w:rsidRPr="00FB5959" w:rsidRDefault="00E409A3" w:rsidP="00505D7F"/>
        </w:tc>
      </w:tr>
      <w:tr w:rsidR="00E409A3" w:rsidRPr="004023D8" w14:paraId="39953DE4" w14:textId="77777777" w:rsidTr="00505D7F">
        <w:tc>
          <w:tcPr>
            <w:tcW w:w="2059" w:type="dxa"/>
          </w:tcPr>
          <w:p w14:paraId="39953DDD" w14:textId="77777777" w:rsidR="00E409A3" w:rsidRPr="004023D8" w:rsidRDefault="00E409A3" w:rsidP="00505D7F">
            <w:r w:rsidRPr="004023D8">
              <w:t>Branching</w:t>
            </w:r>
          </w:p>
        </w:tc>
        <w:tc>
          <w:tcPr>
            <w:tcW w:w="7409" w:type="dxa"/>
          </w:tcPr>
          <w:p w14:paraId="39953DDE" w14:textId="77777777" w:rsidR="00E409A3" w:rsidRDefault="00E409A3" w:rsidP="00505D7F">
            <w:pPr>
              <w:widowControl w:val="0"/>
              <w:autoSpaceDE w:val="0"/>
              <w:autoSpaceDN w:val="0"/>
              <w:adjustRightInd w:val="0"/>
              <w:contextualSpacing/>
            </w:pPr>
            <w:r>
              <w:t>If RACE = “American Indian or Alaska Native” goto AIAN</w:t>
            </w:r>
          </w:p>
          <w:p w14:paraId="39953DDF" w14:textId="77777777" w:rsidR="00E409A3" w:rsidRDefault="00E409A3" w:rsidP="00505D7F">
            <w:pPr>
              <w:widowControl w:val="0"/>
              <w:autoSpaceDE w:val="0"/>
              <w:autoSpaceDN w:val="0"/>
              <w:adjustRightInd w:val="0"/>
              <w:contextualSpacing/>
            </w:pPr>
            <w:r>
              <w:t>Else if RACE = “Middle Eastern or North African” goto MENA</w:t>
            </w:r>
          </w:p>
          <w:p w14:paraId="39953DE0" w14:textId="77777777" w:rsidR="00E409A3" w:rsidRDefault="00E409A3" w:rsidP="00505D7F">
            <w:pPr>
              <w:widowControl w:val="0"/>
              <w:autoSpaceDE w:val="0"/>
              <w:autoSpaceDN w:val="0"/>
              <w:adjustRightInd w:val="0"/>
              <w:contextualSpacing/>
            </w:pPr>
            <w:r>
              <w:t>Else if RACE = “Native Hawaiian or Other Pacific Islander” goto NHOPI</w:t>
            </w:r>
          </w:p>
          <w:p w14:paraId="39953DE1" w14:textId="77777777" w:rsidR="00E409A3" w:rsidRDefault="00E409A3" w:rsidP="00505D7F">
            <w:pPr>
              <w:widowControl w:val="0"/>
              <w:autoSpaceDE w:val="0"/>
              <w:autoSpaceDN w:val="0"/>
              <w:adjustRightInd w:val="0"/>
              <w:contextualSpacing/>
            </w:pPr>
            <w:r>
              <w:t xml:space="preserve">Else if RACE = </w:t>
            </w:r>
            <w:r w:rsidR="0065607C">
              <w:t>“Some other race, ethnicity, or origin”</w:t>
            </w:r>
            <w:r>
              <w:t xml:space="preserve"> goto SOR</w:t>
            </w:r>
          </w:p>
          <w:p w14:paraId="39953DE2" w14:textId="77777777" w:rsidR="00EF04FE" w:rsidRDefault="00EF04FE" w:rsidP="00EF04FE">
            <w:pPr>
              <w:widowControl w:val="0"/>
              <w:autoSpaceDE w:val="0"/>
              <w:autoSpaceDN w:val="0"/>
              <w:adjustRightInd w:val="0"/>
              <w:contextualSpacing/>
            </w:pPr>
            <w:r>
              <w:t>Else if RACE is blank and INTERNET_OVERCOUNT=1, goto OC</w:t>
            </w:r>
          </w:p>
          <w:p w14:paraId="39953DE3" w14:textId="77777777" w:rsidR="00E409A3" w:rsidRPr="000065B8" w:rsidRDefault="00EF04FE" w:rsidP="00EF04FE">
            <w:r>
              <w:t>Else if RACE is blank and INTERNET_OVERCOUNT=0, goto DASHBOARD</w:t>
            </w:r>
          </w:p>
        </w:tc>
      </w:tr>
      <w:tr w:rsidR="00E409A3" w:rsidRPr="004023D8" w14:paraId="39953DE7" w14:textId="77777777" w:rsidTr="00505D7F">
        <w:tc>
          <w:tcPr>
            <w:tcW w:w="2059" w:type="dxa"/>
          </w:tcPr>
          <w:p w14:paraId="39953DE5" w14:textId="77777777" w:rsidR="00E409A3" w:rsidRPr="004023D8" w:rsidRDefault="00E409A3" w:rsidP="00505D7F">
            <w:r w:rsidRPr="004023D8">
              <w:t>Help Text link</w:t>
            </w:r>
          </w:p>
        </w:tc>
        <w:tc>
          <w:tcPr>
            <w:tcW w:w="7409" w:type="dxa"/>
          </w:tcPr>
          <w:p w14:paraId="39953DE6" w14:textId="77777777" w:rsidR="00E409A3" w:rsidRPr="004023D8" w:rsidRDefault="00E409A3" w:rsidP="00505D7F">
            <w:r>
              <w:t>RACE</w:t>
            </w:r>
          </w:p>
        </w:tc>
      </w:tr>
      <w:tr w:rsidR="00E409A3" w:rsidRPr="004023D8" w14:paraId="39953DEA" w14:textId="77777777" w:rsidTr="00505D7F">
        <w:tc>
          <w:tcPr>
            <w:tcW w:w="2059" w:type="dxa"/>
          </w:tcPr>
          <w:p w14:paraId="39953DE8" w14:textId="77777777" w:rsidR="00E409A3" w:rsidRPr="004023D8" w:rsidRDefault="00E409A3" w:rsidP="00505D7F">
            <w:r w:rsidRPr="004023D8">
              <w:t>Special Instructions</w:t>
            </w:r>
          </w:p>
        </w:tc>
        <w:tc>
          <w:tcPr>
            <w:tcW w:w="7409" w:type="dxa"/>
          </w:tcPr>
          <w:p w14:paraId="39953DE9" w14:textId="77777777" w:rsidR="00E409A3" w:rsidRPr="004023D8" w:rsidRDefault="00E409A3" w:rsidP="00505D7F"/>
        </w:tc>
      </w:tr>
    </w:tbl>
    <w:p w14:paraId="39953DEB"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DEE" w14:textId="77777777" w:rsidTr="00505D7F">
        <w:tc>
          <w:tcPr>
            <w:tcW w:w="2059" w:type="dxa"/>
          </w:tcPr>
          <w:p w14:paraId="39953DEC" w14:textId="77777777" w:rsidR="00E409A3" w:rsidRPr="004023D8" w:rsidRDefault="00E409A3" w:rsidP="00505D7F">
            <w:r w:rsidRPr="004023D8">
              <w:t>Screen Name</w:t>
            </w:r>
          </w:p>
        </w:tc>
        <w:tc>
          <w:tcPr>
            <w:tcW w:w="7409" w:type="dxa"/>
          </w:tcPr>
          <w:p w14:paraId="39953DED" w14:textId="77777777" w:rsidR="00E409A3" w:rsidRPr="00E55178" w:rsidRDefault="00E409A3" w:rsidP="00505D7F">
            <w:pPr>
              <w:pStyle w:val="Heading2"/>
              <w:outlineLvl w:val="1"/>
            </w:pPr>
            <w:bookmarkStart w:id="67" w:name="_Toc432521946"/>
            <w:r>
              <w:t>AIAN</w:t>
            </w:r>
            <w:bookmarkEnd w:id="67"/>
          </w:p>
        </w:tc>
      </w:tr>
      <w:tr w:rsidR="00E409A3" w:rsidRPr="004023D8" w14:paraId="39953DF5" w14:textId="77777777" w:rsidTr="00505D7F">
        <w:tc>
          <w:tcPr>
            <w:tcW w:w="2059" w:type="dxa"/>
          </w:tcPr>
          <w:p w14:paraId="39953DEF" w14:textId="77777777" w:rsidR="00E409A3" w:rsidRPr="004023D8" w:rsidRDefault="00E409A3" w:rsidP="00505D7F">
            <w:r w:rsidRPr="004023D8">
              <w:t>Field Names</w:t>
            </w:r>
          </w:p>
        </w:tc>
        <w:tc>
          <w:tcPr>
            <w:tcW w:w="7409" w:type="dxa"/>
          </w:tcPr>
          <w:p w14:paraId="39953DF0" w14:textId="77777777" w:rsidR="00E409A3" w:rsidRDefault="00E409A3" w:rsidP="00505D7F">
            <w:pPr>
              <w:widowControl w:val="0"/>
              <w:autoSpaceDE w:val="0"/>
              <w:autoSpaceDN w:val="0"/>
              <w:adjustRightInd w:val="0"/>
              <w:contextualSpacing/>
            </w:pPr>
            <w:r>
              <w:t>race2</w:t>
            </w:r>
            <w:r w:rsidRPr="008051E7">
              <w:t>_</w:t>
            </w:r>
            <w:r>
              <w:t>aian_aindian_wi</w:t>
            </w:r>
            <w:r w:rsidRPr="008051E7">
              <w:t xml:space="preserve">: CHAR </w:t>
            </w:r>
            <w:r>
              <w:t>2</w:t>
            </w:r>
            <w:r w:rsidRPr="008051E7">
              <w:t>00</w:t>
            </w:r>
          </w:p>
          <w:p w14:paraId="39953DF1" w14:textId="77777777" w:rsidR="00E409A3" w:rsidRDefault="00E409A3" w:rsidP="00505D7F">
            <w:pPr>
              <w:widowControl w:val="0"/>
              <w:autoSpaceDE w:val="0"/>
              <w:autoSpaceDN w:val="0"/>
              <w:adjustRightInd w:val="0"/>
              <w:contextualSpacing/>
            </w:pPr>
            <w:r>
              <w:t>race2</w:t>
            </w:r>
            <w:r w:rsidRPr="008051E7">
              <w:t>_</w:t>
            </w:r>
            <w:r>
              <w:t>aian_alaska_wi</w:t>
            </w:r>
            <w:r w:rsidRPr="008051E7">
              <w:t xml:space="preserve">: CHAR </w:t>
            </w:r>
            <w:r>
              <w:t>2</w:t>
            </w:r>
            <w:r w:rsidRPr="008051E7">
              <w:t>00</w:t>
            </w:r>
          </w:p>
          <w:p w14:paraId="39953DF2" w14:textId="77777777" w:rsidR="00E409A3" w:rsidRDefault="00E409A3" w:rsidP="00505D7F">
            <w:pPr>
              <w:widowControl w:val="0"/>
              <w:autoSpaceDE w:val="0"/>
              <w:autoSpaceDN w:val="0"/>
              <w:adjustRightInd w:val="0"/>
              <w:contextualSpacing/>
            </w:pPr>
            <w:r>
              <w:t>race2</w:t>
            </w:r>
            <w:r w:rsidRPr="008051E7">
              <w:t>_</w:t>
            </w:r>
            <w:r>
              <w:t>aian_csaind_wi</w:t>
            </w:r>
            <w:r w:rsidRPr="008051E7">
              <w:t xml:space="preserve">: CHAR </w:t>
            </w:r>
            <w:r>
              <w:t>2</w:t>
            </w:r>
            <w:r w:rsidRPr="008051E7">
              <w:t>00</w:t>
            </w:r>
          </w:p>
          <w:p w14:paraId="39953DF3" w14:textId="77777777" w:rsidR="00E409A3" w:rsidRDefault="00E409A3" w:rsidP="00505D7F">
            <w:pPr>
              <w:widowControl w:val="0"/>
              <w:autoSpaceDE w:val="0"/>
              <w:autoSpaceDN w:val="0"/>
              <w:adjustRightInd w:val="0"/>
              <w:contextualSpacing/>
            </w:pPr>
          </w:p>
          <w:p w14:paraId="39953DF4" w14:textId="77777777" w:rsidR="00E409A3" w:rsidRPr="004023D8" w:rsidRDefault="00E409A3" w:rsidP="00505D7F"/>
        </w:tc>
      </w:tr>
      <w:tr w:rsidR="00E409A3" w:rsidRPr="004023D8" w14:paraId="39953DF9" w14:textId="77777777" w:rsidTr="00505D7F">
        <w:tc>
          <w:tcPr>
            <w:tcW w:w="2059" w:type="dxa"/>
          </w:tcPr>
          <w:p w14:paraId="39953DF6" w14:textId="77777777" w:rsidR="00E409A3" w:rsidRPr="004023D8" w:rsidRDefault="00E409A3" w:rsidP="00505D7F">
            <w:r w:rsidRPr="004023D8">
              <w:t>Data Needed</w:t>
            </w:r>
          </w:p>
        </w:tc>
        <w:tc>
          <w:tcPr>
            <w:tcW w:w="7409" w:type="dxa"/>
          </w:tcPr>
          <w:p w14:paraId="39953DF7" w14:textId="77777777" w:rsidR="00E409A3" w:rsidRDefault="00E409A3" w:rsidP="00505D7F">
            <w:r>
              <w:t>NAME#</w:t>
            </w:r>
          </w:p>
          <w:p w14:paraId="39953DF8" w14:textId="77777777" w:rsidR="00E409A3" w:rsidRPr="004023D8" w:rsidRDefault="00E409A3" w:rsidP="00505D7F">
            <w:r>
              <w:t>RACE</w:t>
            </w:r>
          </w:p>
        </w:tc>
      </w:tr>
      <w:tr w:rsidR="00E409A3" w:rsidRPr="004023D8" w14:paraId="39953DFC" w14:textId="77777777" w:rsidTr="00505D7F">
        <w:tc>
          <w:tcPr>
            <w:tcW w:w="2059" w:type="dxa"/>
          </w:tcPr>
          <w:p w14:paraId="39953DFA" w14:textId="77777777" w:rsidR="00E409A3" w:rsidRPr="004023D8" w:rsidRDefault="00E409A3" w:rsidP="00505D7F">
            <w:r w:rsidRPr="004023D8">
              <w:t>Universe</w:t>
            </w:r>
          </w:p>
        </w:tc>
        <w:tc>
          <w:tcPr>
            <w:tcW w:w="7409" w:type="dxa"/>
          </w:tcPr>
          <w:p w14:paraId="39953DFB" w14:textId="77777777" w:rsidR="00E409A3" w:rsidRPr="004023D8" w:rsidRDefault="00E409A3" w:rsidP="00505D7F">
            <w:r>
              <w:t>RACE = “American Indian or Alaska Native”</w:t>
            </w:r>
          </w:p>
        </w:tc>
      </w:tr>
      <w:tr w:rsidR="00E409A3" w:rsidRPr="004023D8" w14:paraId="39953E06" w14:textId="77777777" w:rsidTr="00505D7F">
        <w:tc>
          <w:tcPr>
            <w:tcW w:w="2059" w:type="dxa"/>
          </w:tcPr>
          <w:p w14:paraId="39953DFD" w14:textId="77777777" w:rsidR="00E409A3" w:rsidRPr="004023D8" w:rsidRDefault="00E409A3" w:rsidP="00505D7F">
            <w:r w:rsidRPr="004023D8">
              <w:t>Question Wording</w:t>
            </w:r>
          </w:p>
        </w:tc>
        <w:tc>
          <w:tcPr>
            <w:tcW w:w="7409" w:type="dxa"/>
          </w:tcPr>
          <w:p w14:paraId="39953DFE" w14:textId="77777777" w:rsidR="00E409A3" w:rsidRDefault="00E409A3" w:rsidP="00505D7F">
            <w:pPr>
              <w:contextualSpacing/>
            </w:pPr>
            <w:r>
              <w:t xml:space="preserve">If Person 1 RACE &lt;&gt; (White, Hispanic, Black, Asian), for person 1 only: </w:t>
            </w:r>
          </w:p>
          <w:p w14:paraId="39953DFF" w14:textId="77777777" w:rsidR="00E409A3" w:rsidRDefault="00E409A3" w:rsidP="00505D7F">
            <w:pPr>
              <w:contextualSpacing/>
            </w:pPr>
            <w:r>
              <w:t>“Next, we will collect detailed information for ea</w:t>
            </w:r>
            <w:r w:rsidRPr="008051E7">
              <w:t xml:space="preserve">ch </w:t>
            </w:r>
            <w:r>
              <w:t>category selected</w:t>
            </w:r>
            <w:r w:rsidRPr="008051E7">
              <w:t>.</w:t>
            </w:r>
            <w:r>
              <w:t>”</w:t>
            </w:r>
          </w:p>
          <w:p w14:paraId="39953E00" w14:textId="77777777" w:rsidR="00E409A3" w:rsidRDefault="00E409A3" w:rsidP="00505D7F">
            <w:pPr>
              <w:contextualSpacing/>
            </w:pPr>
          </w:p>
          <w:p w14:paraId="39953E01" w14:textId="77777777" w:rsidR="00E409A3" w:rsidRPr="00D525C6" w:rsidRDefault="00E409A3" w:rsidP="00505D7F">
            <w:pPr>
              <w:contextualSpacing/>
              <w:rPr>
                <w:b/>
              </w:rPr>
            </w:pPr>
            <w:r w:rsidRPr="00D525C6">
              <w:rPr>
                <w:b/>
              </w:rPr>
              <w:t>What are &lt;NAME</w:t>
            </w:r>
            <w:r>
              <w:rPr>
                <w:b/>
              </w:rPr>
              <w:t>#</w:t>
            </w:r>
            <w:r w:rsidRPr="00D525C6">
              <w:rPr>
                <w:b/>
              </w:rPr>
              <w:t xml:space="preserve">’s&gt; </w:t>
            </w:r>
            <w:r>
              <w:rPr>
                <w:b/>
              </w:rPr>
              <w:t xml:space="preserve">specific </w:t>
            </w:r>
            <w:r>
              <w:rPr>
                <w:b/>
                <w:color w:val="00B050"/>
              </w:rPr>
              <w:t>AMERICAN INDIAN OR ALASKA NATIVE</w:t>
            </w:r>
            <w:r>
              <w:rPr>
                <w:b/>
              </w:rPr>
              <w:t xml:space="preserve"> categories</w:t>
            </w:r>
            <w:r w:rsidRPr="00D525C6">
              <w:rPr>
                <w:b/>
              </w:rPr>
              <w:t xml:space="preserve">? </w:t>
            </w:r>
          </w:p>
          <w:p w14:paraId="39953E02" w14:textId="77777777" w:rsidR="00E409A3" w:rsidRPr="00501AE4" w:rsidRDefault="00E409A3" w:rsidP="00505D7F">
            <w:pPr>
              <w:contextualSpacing/>
              <w:rPr>
                <w:color w:val="548DD4"/>
              </w:rPr>
            </w:pPr>
            <w:r w:rsidRPr="00501AE4">
              <w:rPr>
                <w:color w:val="548DD4"/>
              </w:rPr>
              <w:lastRenderedPageBreak/>
              <w:t xml:space="preserve">Enter details in the space below. </w:t>
            </w:r>
          </w:p>
          <w:p w14:paraId="39953E03" w14:textId="77777777" w:rsidR="00E409A3" w:rsidRPr="001826F3" w:rsidRDefault="00E409A3" w:rsidP="00505D7F">
            <w:pPr>
              <w:contextualSpacing/>
              <w:rPr>
                <w:i/>
                <w:sz w:val="18"/>
                <w:szCs w:val="18"/>
              </w:rPr>
            </w:pPr>
            <w:r w:rsidRPr="00501AE4">
              <w:rPr>
                <w:color w:val="548DD4"/>
              </w:rPr>
              <w:t>Note, you may report more than one group.</w:t>
            </w:r>
            <w:r w:rsidRPr="001826F3">
              <w:rPr>
                <w:i/>
              </w:rPr>
              <w:t xml:space="preserve"> </w:t>
            </w:r>
            <w:r w:rsidRPr="001826F3">
              <w:rPr>
                <w:color w:val="0000FF"/>
                <w:u w:val="single"/>
              </w:rPr>
              <w:t>(Help)</w:t>
            </w:r>
          </w:p>
          <w:p w14:paraId="39953E04" w14:textId="77777777" w:rsidR="00E409A3" w:rsidRPr="008051E7" w:rsidRDefault="00E409A3" w:rsidP="00505D7F">
            <w:pPr>
              <w:contextualSpacing/>
            </w:pPr>
          </w:p>
          <w:p w14:paraId="39953E05" w14:textId="77777777" w:rsidR="00E409A3" w:rsidRPr="004023D8" w:rsidRDefault="00E409A3" w:rsidP="00505D7F"/>
        </w:tc>
      </w:tr>
      <w:tr w:rsidR="00E409A3" w:rsidRPr="004023D8" w14:paraId="39953E09" w14:textId="77777777" w:rsidTr="00505D7F">
        <w:tc>
          <w:tcPr>
            <w:tcW w:w="2059" w:type="dxa"/>
          </w:tcPr>
          <w:p w14:paraId="39953E07" w14:textId="77777777" w:rsidR="00E409A3" w:rsidRPr="004023D8" w:rsidRDefault="00E409A3" w:rsidP="00505D7F">
            <w:r>
              <w:lastRenderedPageBreak/>
              <w:t>Question Wording Fills</w:t>
            </w:r>
          </w:p>
        </w:tc>
        <w:tc>
          <w:tcPr>
            <w:tcW w:w="7409" w:type="dxa"/>
          </w:tcPr>
          <w:p w14:paraId="39953E08" w14:textId="77777777" w:rsidR="00E409A3" w:rsidRDefault="00E409A3" w:rsidP="00505D7F">
            <w:pPr>
              <w:ind w:left="231" w:hanging="231"/>
              <w:contextualSpacing/>
            </w:pPr>
          </w:p>
        </w:tc>
      </w:tr>
      <w:tr w:rsidR="00E409A3" w:rsidRPr="00501AE4" w14:paraId="39953E19" w14:textId="77777777" w:rsidTr="00505D7F">
        <w:tc>
          <w:tcPr>
            <w:tcW w:w="2059" w:type="dxa"/>
          </w:tcPr>
          <w:p w14:paraId="39953E0A" w14:textId="77777777" w:rsidR="00E409A3" w:rsidRPr="00501AE4" w:rsidRDefault="00E409A3" w:rsidP="00505D7F">
            <w:r w:rsidRPr="00501AE4">
              <w:t>Response Options</w:t>
            </w:r>
          </w:p>
        </w:tc>
        <w:tc>
          <w:tcPr>
            <w:tcW w:w="7409" w:type="dxa"/>
          </w:tcPr>
          <w:p w14:paraId="39953E0B" w14:textId="77777777" w:rsidR="00E409A3" w:rsidRPr="00501AE4" w:rsidRDefault="00E409A3" w:rsidP="00505D7F">
            <w:pPr>
              <w:pStyle w:val="ListParagraph"/>
              <w:ind w:left="0"/>
              <w:rPr>
                <w:b/>
                <w:color w:val="008000"/>
              </w:rPr>
            </w:pPr>
            <w:r w:rsidRPr="00501AE4">
              <w:rPr>
                <w:b/>
                <w:color w:val="008000"/>
              </w:rPr>
              <w:t xml:space="preserve">AMERICAN INDIAN </w:t>
            </w:r>
          </w:p>
          <w:p w14:paraId="39953E0C" w14:textId="77777777" w:rsidR="00E409A3" w:rsidRPr="00501AE4" w:rsidRDefault="00E409A3" w:rsidP="00505D7F">
            <w:pPr>
              <w:pStyle w:val="ListParagraph"/>
              <w:ind w:left="231" w:hanging="231"/>
            </w:pPr>
            <w:r w:rsidRPr="00501AE4">
              <w:rPr>
                <w:color w:val="0070C0"/>
              </w:rPr>
              <w:t>Enter, for example, Navajo Nation, Blackfeet Tribe, Muscogee (Creek) Nation, etc.</w:t>
            </w:r>
            <w:r w:rsidRPr="00501AE4">
              <w:t xml:space="preserve"> </w:t>
            </w:r>
          </w:p>
          <w:p w14:paraId="39953E0D" w14:textId="77777777" w:rsidR="00E409A3" w:rsidRPr="00501AE4" w:rsidRDefault="00E409A3" w:rsidP="00505D7F">
            <w:pPr>
              <w:contextualSpacing/>
              <w:rPr>
                <w:color w:val="FF0000"/>
              </w:rPr>
            </w:pPr>
            <w:r w:rsidRPr="00501AE4">
              <w:rPr>
                <w:i/>
                <w:color w:val="FF0000"/>
              </w:rPr>
              <w:t>{display 200-character textbox}</w:t>
            </w:r>
          </w:p>
          <w:p w14:paraId="39953E0E" w14:textId="77777777" w:rsidR="00E409A3" w:rsidRPr="00501AE4" w:rsidRDefault="00E409A3" w:rsidP="00505D7F">
            <w:pPr>
              <w:pStyle w:val="ListParagraph"/>
              <w:ind w:left="0"/>
              <w:rPr>
                <w:b/>
                <w:color w:val="008000"/>
              </w:rPr>
            </w:pPr>
          </w:p>
          <w:p w14:paraId="39953E0F" w14:textId="77777777" w:rsidR="00E409A3" w:rsidRPr="00501AE4" w:rsidRDefault="00E409A3" w:rsidP="00505D7F">
            <w:pPr>
              <w:pStyle w:val="ListParagraph"/>
              <w:ind w:left="0"/>
              <w:rPr>
                <w:b/>
                <w:color w:val="008000"/>
              </w:rPr>
            </w:pPr>
          </w:p>
          <w:p w14:paraId="39953E10" w14:textId="77777777" w:rsidR="00E409A3" w:rsidRPr="00501AE4" w:rsidRDefault="00E409A3" w:rsidP="00505D7F">
            <w:pPr>
              <w:pStyle w:val="ListParagraph"/>
              <w:ind w:left="0"/>
              <w:rPr>
                <w:b/>
                <w:color w:val="009900"/>
              </w:rPr>
            </w:pPr>
            <w:r w:rsidRPr="00501AE4">
              <w:rPr>
                <w:b/>
                <w:color w:val="009900"/>
              </w:rPr>
              <w:t>ALASKA NATIVE</w:t>
            </w:r>
          </w:p>
          <w:p w14:paraId="39953E11" w14:textId="77777777" w:rsidR="00E409A3" w:rsidRPr="00501AE4" w:rsidRDefault="00E409A3" w:rsidP="00501AE4">
            <w:pPr>
              <w:pStyle w:val="ListParagraph"/>
              <w:ind w:left="0"/>
            </w:pPr>
            <w:r w:rsidRPr="00501AE4">
              <w:rPr>
                <w:color w:val="0070C0"/>
              </w:rPr>
              <w:t>Enter, for example, Native Village of Barrow Inupi</w:t>
            </w:r>
            <w:r w:rsidR="00501AE4" w:rsidRPr="00501AE4">
              <w:rPr>
                <w:color w:val="0070C0"/>
              </w:rPr>
              <w:t>at Traditional Government, Nome -</w:t>
            </w:r>
            <w:r w:rsidRPr="00501AE4">
              <w:rPr>
                <w:color w:val="0070C0"/>
              </w:rPr>
              <w:t>Eskimo Community, Orutsararmuit Native Village, etc.</w:t>
            </w:r>
            <w:r w:rsidRPr="00501AE4">
              <w:t xml:space="preserve"> </w:t>
            </w:r>
          </w:p>
          <w:p w14:paraId="39953E12" w14:textId="77777777" w:rsidR="00E409A3" w:rsidRPr="00501AE4" w:rsidRDefault="00E409A3" w:rsidP="00505D7F">
            <w:pPr>
              <w:contextualSpacing/>
              <w:rPr>
                <w:color w:val="FF0000"/>
              </w:rPr>
            </w:pPr>
            <w:r w:rsidRPr="00501AE4">
              <w:rPr>
                <w:i/>
                <w:color w:val="FF0000"/>
              </w:rPr>
              <w:t>{display 200-character textbox}</w:t>
            </w:r>
          </w:p>
          <w:p w14:paraId="39953E13" w14:textId="77777777" w:rsidR="00E409A3" w:rsidRPr="00501AE4" w:rsidRDefault="00E409A3" w:rsidP="00505D7F">
            <w:pPr>
              <w:pStyle w:val="ListParagraph"/>
              <w:ind w:left="0"/>
              <w:rPr>
                <w:color w:val="FF0000"/>
              </w:rPr>
            </w:pPr>
          </w:p>
          <w:p w14:paraId="39953E14" w14:textId="77777777" w:rsidR="00E409A3" w:rsidRPr="00501AE4" w:rsidRDefault="00E409A3" w:rsidP="00505D7F">
            <w:pPr>
              <w:pStyle w:val="ListParagraph"/>
              <w:ind w:left="231" w:hanging="231"/>
            </w:pPr>
          </w:p>
          <w:p w14:paraId="39953E15" w14:textId="77777777" w:rsidR="00E409A3" w:rsidRPr="00501AE4" w:rsidRDefault="00E409A3" w:rsidP="00505D7F">
            <w:pPr>
              <w:pStyle w:val="ListParagraph"/>
              <w:ind w:left="0"/>
              <w:rPr>
                <w:b/>
                <w:color w:val="008000"/>
              </w:rPr>
            </w:pPr>
            <w:r w:rsidRPr="00501AE4">
              <w:rPr>
                <w:b/>
                <w:color w:val="008000"/>
              </w:rPr>
              <w:t>CENTRAL OR SOUTH AMERICAN INDIAN</w:t>
            </w:r>
          </w:p>
          <w:p w14:paraId="39953E16" w14:textId="77777777" w:rsidR="00E409A3" w:rsidRPr="00501AE4" w:rsidRDefault="00E409A3" w:rsidP="00505D7F">
            <w:pPr>
              <w:pStyle w:val="ListParagraph"/>
              <w:ind w:left="231" w:hanging="231"/>
              <w:rPr>
                <w:lang w:val="es-US"/>
              </w:rPr>
            </w:pPr>
            <w:r w:rsidRPr="00501AE4">
              <w:rPr>
                <w:color w:val="0070C0"/>
                <w:lang w:val="es-PR"/>
              </w:rPr>
              <w:t>Enter, for example, Mayan, Aztec, Taino, etc.</w:t>
            </w:r>
            <w:r w:rsidRPr="00501AE4">
              <w:rPr>
                <w:lang w:val="es-PR"/>
              </w:rPr>
              <w:t xml:space="preserve"> </w:t>
            </w:r>
          </w:p>
          <w:p w14:paraId="39953E17" w14:textId="77777777" w:rsidR="00E409A3" w:rsidRPr="00501AE4" w:rsidRDefault="00E409A3" w:rsidP="00505D7F">
            <w:pPr>
              <w:pStyle w:val="ListParagraph"/>
              <w:ind w:left="0"/>
              <w:rPr>
                <w:color w:val="FF0000"/>
              </w:rPr>
            </w:pPr>
            <w:r w:rsidRPr="00501AE4">
              <w:rPr>
                <w:color w:val="FF0000"/>
              </w:rPr>
              <w:t>{Display 200-character text box}</w:t>
            </w:r>
          </w:p>
          <w:p w14:paraId="39953E18" w14:textId="77777777" w:rsidR="00E409A3" w:rsidRPr="00501AE4" w:rsidRDefault="00E409A3" w:rsidP="00505D7F">
            <w:pPr>
              <w:pStyle w:val="ListParagraph"/>
            </w:pPr>
          </w:p>
        </w:tc>
      </w:tr>
      <w:tr w:rsidR="00E409A3" w:rsidRPr="00FB5959" w14:paraId="39953E1E" w14:textId="77777777" w:rsidTr="00505D7F">
        <w:tc>
          <w:tcPr>
            <w:tcW w:w="2059" w:type="dxa"/>
          </w:tcPr>
          <w:p w14:paraId="39953E1A" w14:textId="77777777" w:rsidR="00E409A3" w:rsidRPr="00FB5959" w:rsidRDefault="00E409A3" w:rsidP="00505D7F">
            <w:r w:rsidRPr="00FB5959">
              <w:t>Edits/Errors</w:t>
            </w:r>
          </w:p>
        </w:tc>
        <w:tc>
          <w:tcPr>
            <w:tcW w:w="7409" w:type="dxa"/>
          </w:tcPr>
          <w:p w14:paraId="39953E1B" w14:textId="77777777" w:rsidR="00E409A3" w:rsidRPr="00FB5959" w:rsidRDefault="00E409A3" w:rsidP="00505D7F">
            <w:pPr>
              <w:widowControl w:val="0"/>
              <w:autoSpaceDE w:val="0"/>
              <w:autoSpaceDN w:val="0"/>
              <w:adjustRightInd w:val="0"/>
              <w:contextualSpacing/>
            </w:pPr>
            <w:r>
              <w:t>If all text boxes are blank</w:t>
            </w:r>
            <w:r w:rsidRPr="00FB5959">
              <w:t>,</w:t>
            </w:r>
            <w:r w:rsidRPr="00FB5959" w:rsidDel="005663AC">
              <w:t xml:space="preserve"> </w:t>
            </w:r>
            <w:r w:rsidRPr="00FB5959">
              <w:t>display in green with an “i” icon:  “Please provide a response. If this person does not have an answer, continue to the next page.</w:t>
            </w:r>
            <w:r w:rsidR="00501AE4">
              <w:t>”</w:t>
            </w:r>
          </w:p>
          <w:p w14:paraId="39953E1C"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E1D" w14:textId="77777777" w:rsidR="00E409A3" w:rsidRPr="00FB5959" w:rsidRDefault="00E409A3" w:rsidP="00505D7F"/>
        </w:tc>
      </w:tr>
      <w:tr w:rsidR="00E409A3" w:rsidRPr="004023D8" w14:paraId="39953E25" w14:textId="77777777" w:rsidTr="00505D7F">
        <w:tc>
          <w:tcPr>
            <w:tcW w:w="2059" w:type="dxa"/>
          </w:tcPr>
          <w:p w14:paraId="39953E1F" w14:textId="77777777" w:rsidR="00E409A3" w:rsidRPr="004023D8" w:rsidRDefault="00E409A3" w:rsidP="00505D7F">
            <w:r w:rsidRPr="004023D8">
              <w:t>Branching</w:t>
            </w:r>
          </w:p>
        </w:tc>
        <w:tc>
          <w:tcPr>
            <w:tcW w:w="7409" w:type="dxa"/>
          </w:tcPr>
          <w:p w14:paraId="39953E20" w14:textId="77777777" w:rsidR="00E409A3" w:rsidRDefault="00E409A3" w:rsidP="00505D7F">
            <w:pPr>
              <w:widowControl w:val="0"/>
              <w:autoSpaceDE w:val="0"/>
              <w:autoSpaceDN w:val="0"/>
              <w:adjustRightInd w:val="0"/>
              <w:contextualSpacing/>
            </w:pPr>
            <w:r>
              <w:t>If RACE = “Middle Eastern or North African” goto MENA</w:t>
            </w:r>
          </w:p>
          <w:p w14:paraId="39953E21" w14:textId="77777777" w:rsidR="00E409A3" w:rsidRDefault="00E409A3" w:rsidP="00505D7F">
            <w:pPr>
              <w:widowControl w:val="0"/>
              <w:autoSpaceDE w:val="0"/>
              <w:autoSpaceDN w:val="0"/>
              <w:adjustRightInd w:val="0"/>
              <w:contextualSpacing/>
            </w:pPr>
            <w:r>
              <w:t>Else if RACE = “Native Hawaiian or Other Pacific Islander” goto NHOPI</w:t>
            </w:r>
          </w:p>
          <w:p w14:paraId="39953E22" w14:textId="77777777" w:rsidR="00E409A3" w:rsidRDefault="00E409A3" w:rsidP="00505D7F">
            <w:pPr>
              <w:widowControl w:val="0"/>
              <w:autoSpaceDE w:val="0"/>
              <w:autoSpaceDN w:val="0"/>
              <w:adjustRightInd w:val="0"/>
              <w:contextualSpacing/>
            </w:pPr>
            <w:r>
              <w:t xml:space="preserve">Else if RACE = </w:t>
            </w:r>
            <w:r w:rsidR="0065607C">
              <w:t>“Some other race, ethnicity, or origin”</w:t>
            </w:r>
            <w:r>
              <w:t xml:space="preserve"> goto SOR</w:t>
            </w:r>
          </w:p>
          <w:p w14:paraId="39953E23" w14:textId="77777777" w:rsidR="00EF04FE" w:rsidRDefault="00EF04FE" w:rsidP="00EF04FE">
            <w:pPr>
              <w:widowControl w:val="0"/>
              <w:autoSpaceDE w:val="0"/>
              <w:autoSpaceDN w:val="0"/>
              <w:adjustRightInd w:val="0"/>
              <w:contextualSpacing/>
            </w:pPr>
            <w:r>
              <w:t>Else if RACE is blank and INTERNET_OVERCOUNT=1, goto OC</w:t>
            </w:r>
          </w:p>
          <w:p w14:paraId="39953E24" w14:textId="77777777" w:rsidR="00E409A3" w:rsidRPr="000065B8" w:rsidRDefault="00EF04FE" w:rsidP="00EF04FE">
            <w:r>
              <w:t>Else if RACE is blank and INTERNET_OVERCOUNT=0, goto DASHBOARD</w:t>
            </w:r>
          </w:p>
        </w:tc>
      </w:tr>
      <w:tr w:rsidR="00E409A3" w:rsidRPr="004023D8" w14:paraId="39953E28" w14:textId="77777777" w:rsidTr="00505D7F">
        <w:tc>
          <w:tcPr>
            <w:tcW w:w="2059" w:type="dxa"/>
          </w:tcPr>
          <w:p w14:paraId="39953E26" w14:textId="77777777" w:rsidR="00E409A3" w:rsidRPr="004023D8" w:rsidRDefault="00E409A3" w:rsidP="00505D7F">
            <w:r w:rsidRPr="004023D8">
              <w:t>Help Text link</w:t>
            </w:r>
          </w:p>
        </w:tc>
        <w:tc>
          <w:tcPr>
            <w:tcW w:w="7409" w:type="dxa"/>
          </w:tcPr>
          <w:p w14:paraId="39953E27" w14:textId="77777777" w:rsidR="00E409A3" w:rsidRPr="004023D8" w:rsidRDefault="00E409A3" w:rsidP="00505D7F">
            <w:r>
              <w:t>RACE</w:t>
            </w:r>
          </w:p>
        </w:tc>
      </w:tr>
      <w:tr w:rsidR="00E409A3" w:rsidRPr="004023D8" w14:paraId="39953E2B" w14:textId="77777777" w:rsidTr="00505D7F">
        <w:tc>
          <w:tcPr>
            <w:tcW w:w="2059" w:type="dxa"/>
          </w:tcPr>
          <w:p w14:paraId="39953E29" w14:textId="77777777" w:rsidR="00E409A3" w:rsidRPr="004023D8" w:rsidRDefault="00E409A3" w:rsidP="00505D7F">
            <w:r w:rsidRPr="004023D8">
              <w:t>Special Instructions</w:t>
            </w:r>
          </w:p>
        </w:tc>
        <w:tc>
          <w:tcPr>
            <w:tcW w:w="7409" w:type="dxa"/>
          </w:tcPr>
          <w:p w14:paraId="39953E2A" w14:textId="77777777" w:rsidR="00E409A3" w:rsidRPr="004023D8" w:rsidRDefault="00E409A3" w:rsidP="00505D7F"/>
        </w:tc>
      </w:tr>
    </w:tbl>
    <w:p w14:paraId="39953E2C"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E2F" w14:textId="77777777" w:rsidTr="00505D7F">
        <w:tc>
          <w:tcPr>
            <w:tcW w:w="2059" w:type="dxa"/>
          </w:tcPr>
          <w:p w14:paraId="39953E2D" w14:textId="77777777" w:rsidR="00E409A3" w:rsidRPr="004023D8" w:rsidRDefault="00E409A3" w:rsidP="00505D7F">
            <w:r w:rsidRPr="004023D8">
              <w:t>Screen Name</w:t>
            </w:r>
          </w:p>
        </w:tc>
        <w:tc>
          <w:tcPr>
            <w:tcW w:w="7409" w:type="dxa"/>
          </w:tcPr>
          <w:p w14:paraId="39953E2E" w14:textId="77777777" w:rsidR="00E409A3" w:rsidRPr="00E55178" w:rsidRDefault="00E409A3" w:rsidP="00505D7F">
            <w:pPr>
              <w:pStyle w:val="Heading2"/>
              <w:outlineLvl w:val="1"/>
            </w:pPr>
            <w:bookmarkStart w:id="68" w:name="_Toc432521947"/>
            <w:r>
              <w:t>MENA</w:t>
            </w:r>
            <w:bookmarkEnd w:id="68"/>
          </w:p>
        </w:tc>
      </w:tr>
      <w:tr w:rsidR="00E409A3" w:rsidRPr="004023D8" w14:paraId="39953E3A" w14:textId="77777777" w:rsidTr="00505D7F">
        <w:tc>
          <w:tcPr>
            <w:tcW w:w="2059" w:type="dxa"/>
          </w:tcPr>
          <w:p w14:paraId="39953E30" w14:textId="77777777" w:rsidR="00E409A3" w:rsidRPr="004023D8" w:rsidRDefault="00E409A3" w:rsidP="00505D7F">
            <w:r w:rsidRPr="004023D8">
              <w:t>Field Names</w:t>
            </w:r>
          </w:p>
        </w:tc>
        <w:tc>
          <w:tcPr>
            <w:tcW w:w="7409" w:type="dxa"/>
          </w:tcPr>
          <w:p w14:paraId="39953E31" w14:textId="77777777" w:rsidR="00E409A3" w:rsidRPr="008051E7" w:rsidRDefault="00E409A3" w:rsidP="00505D7F">
            <w:pPr>
              <w:widowControl w:val="0"/>
              <w:autoSpaceDE w:val="0"/>
              <w:autoSpaceDN w:val="0"/>
              <w:adjustRightInd w:val="0"/>
              <w:contextualSpacing/>
            </w:pPr>
            <w:r w:rsidRPr="008051E7">
              <w:t>race</w:t>
            </w:r>
            <w:r>
              <w:t>2</w:t>
            </w:r>
            <w:r w:rsidRPr="008051E7">
              <w:t>_</w:t>
            </w:r>
            <w:r>
              <w:t>lebanese</w:t>
            </w:r>
            <w:r w:rsidRPr="008051E7">
              <w:t>: NUM1 (0=not selected and 1=selected)</w:t>
            </w:r>
          </w:p>
          <w:p w14:paraId="39953E32" w14:textId="77777777" w:rsidR="00E409A3" w:rsidRPr="008051E7" w:rsidRDefault="00E409A3" w:rsidP="00505D7F">
            <w:pPr>
              <w:widowControl w:val="0"/>
              <w:autoSpaceDE w:val="0"/>
              <w:autoSpaceDN w:val="0"/>
              <w:adjustRightInd w:val="0"/>
              <w:contextualSpacing/>
            </w:pPr>
            <w:r>
              <w:t>race2</w:t>
            </w:r>
            <w:r w:rsidRPr="008051E7">
              <w:t>_</w:t>
            </w:r>
            <w:r>
              <w:t>iranian</w:t>
            </w:r>
            <w:r w:rsidRPr="008051E7">
              <w:t>: NUM1 (0=not selected and 1=selected)</w:t>
            </w:r>
          </w:p>
          <w:p w14:paraId="39953E33" w14:textId="77777777" w:rsidR="00E409A3" w:rsidRDefault="00E409A3" w:rsidP="00505D7F">
            <w:pPr>
              <w:widowControl w:val="0"/>
              <w:autoSpaceDE w:val="0"/>
              <w:autoSpaceDN w:val="0"/>
              <w:adjustRightInd w:val="0"/>
              <w:contextualSpacing/>
            </w:pPr>
            <w:r>
              <w:t>race2</w:t>
            </w:r>
            <w:r w:rsidRPr="008051E7">
              <w:t>_</w:t>
            </w:r>
            <w:r>
              <w:t>egyptian</w:t>
            </w:r>
            <w:r w:rsidRPr="008051E7">
              <w:t>: NUM1 (0=not selected and 1=selected)</w:t>
            </w:r>
          </w:p>
          <w:p w14:paraId="39953E34" w14:textId="77777777" w:rsidR="00E409A3" w:rsidRDefault="00E409A3" w:rsidP="00505D7F">
            <w:pPr>
              <w:widowControl w:val="0"/>
              <w:autoSpaceDE w:val="0"/>
              <w:autoSpaceDN w:val="0"/>
              <w:adjustRightInd w:val="0"/>
              <w:contextualSpacing/>
            </w:pPr>
            <w:r>
              <w:t>race2_syrian:</w:t>
            </w:r>
            <w:r w:rsidRPr="008051E7">
              <w:t xml:space="preserve"> NUM1 (0=not selected and 1=selected)</w:t>
            </w:r>
          </w:p>
          <w:p w14:paraId="39953E35" w14:textId="77777777" w:rsidR="00E409A3" w:rsidRPr="008051E7" w:rsidRDefault="00E409A3" w:rsidP="00505D7F">
            <w:pPr>
              <w:widowControl w:val="0"/>
              <w:autoSpaceDE w:val="0"/>
              <w:autoSpaceDN w:val="0"/>
              <w:adjustRightInd w:val="0"/>
              <w:contextualSpacing/>
            </w:pPr>
            <w:r>
              <w:t>race2_moroccan:</w:t>
            </w:r>
            <w:r w:rsidRPr="008051E7">
              <w:t xml:space="preserve"> NUM1 (0=not selected and 1=selected)</w:t>
            </w:r>
          </w:p>
          <w:p w14:paraId="39953E36" w14:textId="77777777" w:rsidR="00E409A3" w:rsidRPr="008051E7" w:rsidRDefault="00E409A3" w:rsidP="00505D7F">
            <w:pPr>
              <w:widowControl w:val="0"/>
              <w:autoSpaceDE w:val="0"/>
              <w:autoSpaceDN w:val="0"/>
              <w:adjustRightInd w:val="0"/>
              <w:contextualSpacing/>
            </w:pPr>
            <w:r>
              <w:t>race2_algerian:</w:t>
            </w:r>
            <w:r w:rsidRPr="008051E7">
              <w:t xml:space="preserve"> NUM1 (0=not selected and 1=selected)</w:t>
            </w:r>
          </w:p>
          <w:p w14:paraId="39953E37" w14:textId="77777777" w:rsidR="00E409A3" w:rsidRPr="008051E7" w:rsidRDefault="00E409A3" w:rsidP="00505D7F">
            <w:pPr>
              <w:widowControl w:val="0"/>
              <w:autoSpaceDE w:val="0"/>
              <w:autoSpaceDN w:val="0"/>
              <w:adjustRightInd w:val="0"/>
              <w:contextualSpacing/>
            </w:pPr>
            <w:r>
              <w:t>race2</w:t>
            </w:r>
            <w:r w:rsidRPr="008051E7">
              <w:t>_</w:t>
            </w:r>
            <w:r>
              <w:t>mena_oth</w:t>
            </w:r>
            <w:r w:rsidRPr="008051E7">
              <w:t>: NUM1 (0=not selected and 1=selected)</w:t>
            </w:r>
          </w:p>
          <w:p w14:paraId="39953E38" w14:textId="77777777" w:rsidR="00E409A3" w:rsidRDefault="00E409A3" w:rsidP="00505D7F">
            <w:pPr>
              <w:widowControl w:val="0"/>
              <w:autoSpaceDE w:val="0"/>
              <w:autoSpaceDN w:val="0"/>
              <w:adjustRightInd w:val="0"/>
              <w:contextualSpacing/>
            </w:pPr>
            <w:r>
              <w:t>race2</w:t>
            </w:r>
            <w:r w:rsidRPr="008051E7">
              <w:t>_</w:t>
            </w:r>
            <w:r>
              <w:t>mena_</w:t>
            </w:r>
            <w:r w:rsidRPr="008051E7">
              <w:t xml:space="preserve">desc: CHAR </w:t>
            </w:r>
            <w:r>
              <w:t>2</w:t>
            </w:r>
            <w:r w:rsidRPr="008051E7">
              <w:t>00</w:t>
            </w:r>
          </w:p>
          <w:p w14:paraId="39953E39" w14:textId="77777777" w:rsidR="00E409A3" w:rsidRPr="004023D8" w:rsidRDefault="00E409A3" w:rsidP="00505D7F"/>
        </w:tc>
      </w:tr>
      <w:tr w:rsidR="00E409A3" w:rsidRPr="004023D8" w14:paraId="39953E3E" w14:textId="77777777" w:rsidTr="00505D7F">
        <w:tc>
          <w:tcPr>
            <w:tcW w:w="2059" w:type="dxa"/>
          </w:tcPr>
          <w:p w14:paraId="39953E3B" w14:textId="77777777" w:rsidR="00E409A3" w:rsidRPr="004023D8" w:rsidRDefault="00E409A3" w:rsidP="00505D7F">
            <w:r w:rsidRPr="004023D8">
              <w:t>Data Needed</w:t>
            </w:r>
          </w:p>
        </w:tc>
        <w:tc>
          <w:tcPr>
            <w:tcW w:w="7409" w:type="dxa"/>
          </w:tcPr>
          <w:p w14:paraId="39953E3C" w14:textId="77777777" w:rsidR="00E409A3" w:rsidRDefault="00E409A3" w:rsidP="00505D7F">
            <w:r>
              <w:t>NAME#</w:t>
            </w:r>
          </w:p>
          <w:p w14:paraId="39953E3D" w14:textId="77777777" w:rsidR="00E409A3" w:rsidRPr="004023D8" w:rsidRDefault="00E409A3" w:rsidP="00505D7F">
            <w:r>
              <w:t>RACE</w:t>
            </w:r>
          </w:p>
        </w:tc>
      </w:tr>
      <w:tr w:rsidR="00E409A3" w:rsidRPr="004023D8" w14:paraId="39953E41" w14:textId="77777777" w:rsidTr="00505D7F">
        <w:tc>
          <w:tcPr>
            <w:tcW w:w="2059" w:type="dxa"/>
          </w:tcPr>
          <w:p w14:paraId="39953E3F" w14:textId="77777777" w:rsidR="00E409A3" w:rsidRPr="004023D8" w:rsidRDefault="00E409A3" w:rsidP="00505D7F">
            <w:r w:rsidRPr="004023D8">
              <w:t>Universe</w:t>
            </w:r>
          </w:p>
        </w:tc>
        <w:tc>
          <w:tcPr>
            <w:tcW w:w="7409" w:type="dxa"/>
          </w:tcPr>
          <w:p w14:paraId="39953E40" w14:textId="77777777" w:rsidR="00E409A3" w:rsidRPr="004023D8" w:rsidRDefault="00E409A3" w:rsidP="00505D7F">
            <w:r>
              <w:t>RACE = “Middle Eastern or North African”</w:t>
            </w:r>
          </w:p>
        </w:tc>
      </w:tr>
      <w:tr w:rsidR="00E409A3" w:rsidRPr="00501AE4" w14:paraId="39953E4B" w14:textId="77777777" w:rsidTr="00505D7F">
        <w:tc>
          <w:tcPr>
            <w:tcW w:w="2059" w:type="dxa"/>
          </w:tcPr>
          <w:p w14:paraId="39953E42" w14:textId="77777777" w:rsidR="00E409A3" w:rsidRPr="00501AE4" w:rsidRDefault="00E409A3" w:rsidP="00505D7F">
            <w:r w:rsidRPr="00501AE4">
              <w:t>Question Wording</w:t>
            </w:r>
          </w:p>
        </w:tc>
        <w:tc>
          <w:tcPr>
            <w:tcW w:w="7409" w:type="dxa"/>
          </w:tcPr>
          <w:p w14:paraId="39953E43" w14:textId="77777777" w:rsidR="00E409A3" w:rsidRPr="00501AE4" w:rsidRDefault="00E409A3" w:rsidP="00505D7F">
            <w:pPr>
              <w:contextualSpacing/>
            </w:pPr>
            <w:r w:rsidRPr="00501AE4">
              <w:t xml:space="preserve">If Person 1 RACE &lt;&gt; (White, Hispanic, Black, Asian, American Indian), for person 1 only: </w:t>
            </w:r>
          </w:p>
          <w:p w14:paraId="39953E44" w14:textId="77777777" w:rsidR="00E409A3" w:rsidRPr="00501AE4" w:rsidRDefault="00E409A3" w:rsidP="00505D7F">
            <w:pPr>
              <w:contextualSpacing/>
            </w:pPr>
            <w:r w:rsidRPr="00501AE4">
              <w:t>“Next, we will collect detailed information for each category selected.”</w:t>
            </w:r>
          </w:p>
          <w:p w14:paraId="39953E45" w14:textId="77777777" w:rsidR="00E409A3" w:rsidRPr="00501AE4" w:rsidRDefault="00E409A3" w:rsidP="00505D7F">
            <w:pPr>
              <w:contextualSpacing/>
            </w:pPr>
          </w:p>
          <w:p w14:paraId="39953E46" w14:textId="77777777" w:rsidR="00E409A3" w:rsidRPr="00501AE4" w:rsidRDefault="00E409A3" w:rsidP="00505D7F">
            <w:pPr>
              <w:contextualSpacing/>
              <w:rPr>
                <w:b/>
              </w:rPr>
            </w:pPr>
            <w:r w:rsidRPr="00501AE4">
              <w:rPr>
                <w:b/>
              </w:rPr>
              <w:t xml:space="preserve">What are &lt;NAME#’s&gt; specific </w:t>
            </w:r>
            <w:r w:rsidRPr="00501AE4">
              <w:rPr>
                <w:b/>
                <w:color w:val="00B050"/>
              </w:rPr>
              <w:t>MIDDLE EASTERN OR NORTH AFRICAN</w:t>
            </w:r>
            <w:r w:rsidRPr="00501AE4">
              <w:rPr>
                <w:b/>
              </w:rPr>
              <w:t xml:space="preserve"> categories? </w:t>
            </w:r>
          </w:p>
          <w:p w14:paraId="39953E47" w14:textId="77777777" w:rsidR="00E409A3" w:rsidRPr="00501AE4" w:rsidRDefault="00E409A3" w:rsidP="00505D7F">
            <w:pPr>
              <w:contextualSpacing/>
              <w:rPr>
                <w:color w:val="548DD4"/>
              </w:rPr>
            </w:pPr>
            <w:r w:rsidRPr="00501AE4">
              <w:rPr>
                <w:color w:val="548DD4"/>
              </w:rPr>
              <w:t xml:space="preserve">Select all boxes that apply and/or enter details in the space below. </w:t>
            </w:r>
          </w:p>
          <w:p w14:paraId="39953E48" w14:textId="77777777" w:rsidR="00E409A3" w:rsidRPr="00501AE4" w:rsidRDefault="00E409A3" w:rsidP="00505D7F">
            <w:pPr>
              <w:contextualSpacing/>
              <w:rPr>
                <w:i/>
              </w:rPr>
            </w:pPr>
            <w:r w:rsidRPr="00501AE4">
              <w:rPr>
                <w:color w:val="548DD4"/>
              </w:rPr>
              <w:t>Note, you may report more than one group.</w:t>
            </w:r>
            <w:r w:rsidRPr="00501AE4">
              <w:rPr>
                <w:i/>
              </w:rPr>
              <w:t xml:space="preserve"> </w:t>
            </w:r>
            <w:r w:rsidRPr="00501AE4">
              <w:rPr>
                <w:color w:val="0000FF"/>
                <w:u w:val="single"/>
              </w:rPr>
              <w:t>(Help)</w:t>
            </w:r>
          </w:p>
          <w:p w14:paraId="39953E49" w14:textId="77777777" w:rsidR="00E409A3" w:rsidRPr="00501AE4" w:rsidRDefault="00E409A3" w:rsidP="00505D7F">
            <w:pPr>
              <w:contextualSpacing/>
            </w:pPr>
          </w:p>
          <w:p w14:paraId="39953E4A" w14:textId="77777777" w:rsidR="00E409A3" w:rsidRPr="00501AE4" w:rsidRDefault="00E409A3" w:rsidP="00505D7F"/>
        </w:tc>
      </w:tr>
      <w:tr w:rsidR="00E409A3" w:rsidRPr="004023D8" w14:paraId="39953E4E" w14:textId="77777777" w:rsidTr="00505D7F">
        <w:tc>
          <w:tcPr>
            <w:tcW w:w="2059" w:type="dxa"/>
          </w:tcPr>
          <w:p w14:paraId="39953E4C" w14:textId="77777777" w:rsidR="00E409A3" w:rsidRPr="004023D8" w:rsidRDefault="00E409A3" w:rsidP="00505D7F">
            <w:r>
              <w:t>Question Wording Fills</w:t>
            </w:r>
          </w:p>
        </w:tc>
        <w:tc>
          <w:tcPr>
            <w:tcW w:w="7409" w:type="dxa"/>
          </w:tcPr>
          <w:p w14:paraId="39953E4D" w14:textId="77777777" w:rsidR="00E409A3" w:rsidRDefault="00E409A3" w:rsidP="00505D7F">
            <w:pPr>
              <w:ind w:left="231" w:hanging="231"/>
              <w:contextualSpacing/>
            </w:pPr>
          </w:p>
        </w:tc>
      </w:tr>
      <w:tr w:rsidR="00E409A3" w:rsidRPr="00501AE4" w14:paraId="39953E5A" w14:textId="77777777" w:rsidTr="00505D7F">
        <w:tc>
          <w:tcPr>
            <w:tcW w:w="2059" w:type="dxa"/>
          </w:tcPr>
          <w:p w14:paraId="39953E4F" w14:textId="77777777" w:rsidR="00E409A3" w:rsidRPr="00501AE4" w:rsidRDefault="00E409A3" w:rsidP="00505D7F">
            <w:r w:rsidRPr="00501AE4">
              <w:t>Response Options</w:t>
            </w:r>
          </w:p>
        </w:tc>
        <w:tc>
          <w:tcPr>
            <w:tcW w:w="7409" w:type="dxa"/>
          </w:tcPr>
          <w:p w14:paraId="39953E50" w14:textId="77777777" w:rsidR="00E409A3" w:rsidRPr="00501AE4" w:rsidRDefault="00E409A3" w:rsidP="00505D7F">
            <w:pPr>
              <w:contextualSpacing/>
              <w:rPr>
                <w:lang w:val="es-ES_tradnl"/>
              </w:rPr>
            </w:pPr>
            <w:r w:rsidRPr="00501AE4">
              <w:rPr>
                <w:lang w:val="es-ES_tradnl"/>
              </w:rPr>
              <w:t>Radio Buttons</w:t>
            </w:r>
          </w:p>
          <w:p w14:paraId="39953E51" w14:textId="77777777" w:rsidR="00E409A3" w:rsidRPr="00501AE4" w:rsidRDefault="00E409A3" w:rsidP="00E409A3">
            <w:pPr>
              <w:pStyle w:val="ListParagraph"/>
              <w:numPr>
                <w:ilvl w:val="0"/>
                <w:numId w:val="30"/>
              </w:numPr>
              <w:rPr>
                <w:i/>
              </w:rPr>
            </w:pPr>
            <w:r w:rsidRPr="00501AE4">
              <w:t>Lebanese</w:t>
            </w:r>
          </w:p>
          <w:p w14:paraId="39953E52" w14:textId="77777777" w:rsidR="00E409A3" w:rsidRPr="00501AE4" w:rsidRDefault="00E409A3" w:rsidP="00E409A3">
            <w:pPr>
              <w:pStyle w:val="ListParagraph"/>
              <w:numPr>
                <w:ilvl w:val="0"/>
                <w:numId w:val="30"/>
              </w:numPr>
              <w:rPr>
                <w:i/>
              </w:rPr>
            </w:pPr>
            <w:r w:rsidRPr="00501AE4">
              <w:t>Iranian</w:t>
            </w:r>
          </w:p>
          <w:p w14:paraId="39953E53" w14:textId="77777777" w:rsidR="00E409A3" w:rsidRPr="00501AE4" w:rsidRDefault="00E409A3" w:rsidP="00E409A3">
            <w:pPr>
              <w:pStyle w:val="ListParagraph"/>
              <w:numPr>
                <w:ilvl w:val="0"/>
                <w:numId w:val="30"/>
              </w:numPr>
              <w:rPr>
                <w:i/>
              </w:rPr>
            </w:pPr>
            <w:r w:rsidRPr="00501AE4">
              <w:t>Egyptian</w:t>
            </w:r>
          </w:p>
          <w:p w14:paraId="39953E54" w14:textId="77777777" w:rsidR="00E409A3" w:rsidRPr="00501AE4" w:rsidRDefault="00E409A3" w:rsidP="00E409A3">
            <w:pPr>
              <w:pStyle w:val="ListParagraph"/>
              <w:numPr>
                <w:ilvl w:val="0"/>
                <w:numId w:val="30"/>
              </w:numPr>
              <w:rPr>
                <w:i/>
              </w:rPr>
            </w:pPr>
            <w:r w:rsidRPr="00501AE4">
              <w:t>Syrian</w:t>
            </w:r>
          </w:p>
          <w:p w14:paraId="39953E55" w14:textId="77777777" w:rsidR="00E409A3" w:rsidRPr="00501AE4" w:rsidRDefault="00E409A3" w:rsidP="00E409A3">
            <w:pPr>
              <w:pStyle w:val="ListParagraph"/>
              <w:numPr>
                <w:ilvl w:val="0"/>
                <w:numId w:val="30"/>
              </w:numPr>
              <w:rPr>
                <w:i/>
              </w:rPr>
            </w:pPr>
            <w:r w:rsidRPr="00501AE4">
              <w:t>Moroccan</w:t>
            </w:r>
          </w:p>
          <w:p w14:paraId="39953E56" w14:textId="77777777" w:rsidR="00E409A3" w:rsidRPr="00501AE4" w:rsidRDefault="00E409A3" w:rsidP="00E409A3">
            <w:pPr>
              <w:pStyle w:val="ListParagraph"/>
              <w:numPr>
                <w:ilvl w:val="0"/>
                <w:numId w:val="30"/>
              </w:numPr>
              <w:rPr>
                <w:i/>
              </w:rPr>
            </w:pPr>
            <w:r w:rsidRPr="00501AE4">
              <w:t>Algerian</w:t>
            </w:r>
          </w:p>
          <w:p w14:paraId="39953E57" w14:textId="77777777" w:rsidR="00E409A3" w:rsidRPr="00501AE4" w:rsidRDefault="00E409A3" w:rsidP="00505D7F">
            <w:pPr>
              <w:ind w:left="32"/>
              <w:rPr>
                <w:color w:val="548DD4"/>
              </w:rPr>
            </w:pPr>
            <w:r w:rsidRPr="00501AE4">
              <w:rPr>
                <w:color w:val="548DD4"/>
              </w:rPr>
              <w:t>Enter, for example, Israeli, Iraqi, Tunisian, etc.</w:t>
            </w:r>
          </w:p>
          <w:p w14:paraId="39953E58" w14:textId="77777777" w:rsidR="00E409A3" w:rsidRPr="00501AE4" w:rsidRDefault="00E409A3" w:rsidP="00505D7F">
            <w:pPr>
              <w:contextualSpacing/>
              <w:rPr>
                <w:color w:val="FF0000"/>
              </w:rPr>
            </w:pPr>
            <w:r w:rsidRPr="00501AE4">
              <w:rPr>
                <w:i/>
                <w:color w:val="FF0000"/>
              </w:rPr>
              <w:t>{display 200-character textbox}</w:t>
            </w:r>
          </w:p>
          <w:p w14:paraId="39953E59" w14:textId="77777777" w:rsidR="00E409A3" w:rsidRPr="00501AE4" w:rsidRDefault="00E409A3" w:rsidP="00505D7F">
            <w:pPr>
              <w:pStyle w:val="ListParagraph"/>
            </w:pPr>
          </w:p>
        </w:tc>
      </w:tr>
      <w:tr w:rsidR="00E409A3" w:rsidRPr="00FB5959" w14:paraId="39953E5F" w14:textId="77777777" w:rsidTr="00505D7F">
        <w:tc>
          <w:tcPr>
            <w:tcW w:w="2059" w:type="dxa"/>
          </w:tcPr>
          <w:p w14:paraId="39953E5B" w14:textId="77777777" w:rsidR="00E409A3" w:rsidRPr="00FB5959" w:rsidRDefault="00E409A3" w:rsidP="00505D7F">
            <w:r w:rsidRPr="00FB5959">
              <w:t>Edits/Errors</w:t>
            </w:r>
          </w:p>
        </w:tc>
        <w:tc>
          <w:tcPr>
            <w:tcW w:w="7409" w:type="dxa"/>
          </w:tcPr>
          <w:p w14:paraId="39953E5C"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E5D"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E5E" w14:textId="77777777" w:rsidR="00E409A3" w:rsidRPr="00FB5959" w:rsidRDefault="00E409A3" w:rsidP="00505D7F"/>
        </w:tc>
      </w:tr>
      <w:tr w:rsidR="00E409A3" w:rsidRPr="004023D8" w14:paraId="39953E65" w14:textId="77777777" w:rsidTr="00505D7F">
        <w:tc>
          <w:tcPr>
            <w:tcW w:w="2059" w:type="dxa"/>
          </w:tcPr>
          <w:p w14:paraId="39953E60" w14:textId="77777777" w:rsidR="00E409A3" w:rsidRPr="004023D8" w:rsidRDefault="00E409A3" w:rsidP="00505D7F">
            <w:r w:rsidRPr="004023D8">
              <w:t>Branching</w:t>
            </w:r>
          </w:p>
        </w:tc>
        <w:tc>
          <w:tcPr>
            <w:tcW w:w="7409" w:type="dxa"/>
          </w:tcPr>
          <w:p w14:paraId="39953E61" w14:textId="77777777" w:rsidR="00E409A3" w:rsidRDefault="00E409A3" w:rsidP="00505D7F">
            <w:pPr>
              <w:widowControl w:val="0"/>
              <w:autoSpaceDE w:val="0"/>
              <w:autoSpaceDN w:val="0"/>
              <w:adjustRightInd w:val="0"/>
              <w:contextualSpacing/>
            </w:pPr>
            <w:r>
              <w:t>If RACE = “Native Hawaiian or Other Pacific Islander” goto NHOPI</w:t>
            </w:r>
          </w:p>
          <w:p w14:paraId="39953E62" w14:textId="77777777" w:rsidR="00E409A3" w:rsidRDefault="00E409A3" w:rsidP="00505D7F">
            <w:pPr>
              <w:widowControl w:val="0"/>
              <w:autoSpaceDE w:val="0"/>
              <w:autoSpaceDN w:val="0"/>
              <w:adjustRightInd w:val="0"/>
              <w:contextualSpacing/>
            </w:pPr>
            <w:r>
              <w:t xml:space="preserve">Else if RACE = </w:t>
            </w:r>
            <w:r w:rsidR="0065607C">
              <w:t>“Some other race, ethnicity, or origin”</w:t>
            </w:r>
            <w:r>
              <w:t xml:space="preserve"> goto SOR</w:t>
            </w:r>
          </w:p>
          <w:p w14:paraId="39953E63" w14:textId="77777777" w:rsidR="00EF04FE" w:rsidRDefault="00EF04FE" w:rsidP="00EF04FE">
            <w:pPr>
              <w:widowControl w:val="0"/>
              <w:autoSpaceDE w:val="0"/>
              <w:autoSpaceDN w:val="0"/>
              <w:adjustRightInd w:val="0"/>
              <w:contextualSpacing/>
            </w:pPr>
            <w:r>
              <w:t>Else if RACE is blank and INTERNET_OVERCOUNT=1, goto OC</w:t>
            </w:r>
          </w:p>
          <w:p w14:paraId="39953E64" w14:textId="77777777" w:rsidR="00E409A3" w:rsidRPr="000065B8" w:rsidRDefault="00EF04FE" w:rsidP="00EF04FE">
            <w:r>
              <w:t>Else if RACE is blank and INTERNET_OVERCOUNT=0, goto DASHBOARD</w:t>
            </w:r>
          </w:p>
        </w:tc>
      </w:tr>
      <w:tr w:rsidR="00E409A3" w:rsidRPr="004023D8" w14:paraId="39953E68" w14:textId="77777777" w:rsidTr="00505D7F">
        <w:tc>
          <w:tcPr>
            <w:tcW w:w="2059" w:type="dxa"/>
          </w:tcPr>
          <w:p w14:paraId="39953E66" w14:textId="77777777" w:rsidR="00E409A3" w:rsidRPr="004023D8" w:rsidRDefault="00E409A3" w:rsidP="00505D7F">
            <w:r w:rsidRPr="004023D8">
              <w:t>Help Text link</w:t>
            </w:r>
          </w:p>
        </w:tc>
        <w:tc>
          <w:tcPr>
            <w:tcW w:w="7409" w:type="dxa"/>
          </w:tcPr>
          <w:p w14:paraId="39953E67" w14:textId="77777777" w:rsidR="00E409A3" w:rsidRPr="004023D8" w:rsidRDefault="00E409A3" w:rsidP="00505D7F">
            <w:r>
              <w:t>RACE</w:t>
            </w:r>
          </w:p>
        </w:tc>
      </w:tr>
      <w:tr w:rsidR="00E409A3" w:rsidRPr="004023D8" w14:paraId="39953E6B" w14:textId="77777777" w:rsidTr="00505D7F">
        <w:tc>
          <w:tcPr>
            <w:tcW w:w="2059" w:type="dxa"/>
          </w:tcPr>
          <w:p w14:paraId="39953E69" w14:textId="77777777" w:rsidR="00E409A3" w:rsidRPr="004023D8" w:rsidRDefault="00E409A3" w:rsidP="00505D7F">
            <w:r w:rsidRPr="004023D8">
              <w:t>Special Instructions</w:t>
            </w:r>
          </w:p>
        </w:tc>
        <w:tc>
          <w:tcPr>
            <w:tcW w:w="7409" w:type="dxa"/>
          </w:tcPr>
          <w:p w14:paraId="39953E6A" w14:textId="77777777" w:rsidR="00E409A3" w:rsidRPr="004023D8" w:rsidRDefault="00E409A3" w:rsidP="00505D7F"/>
        </w:tc>
      </w:tr>
    </w:tbl>
    <w:p w14:paraId="39953E6C"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E6F" w14:textId="77777777" w:rsidTr="00505D7F">
        <w:tc>
          <w:tcPr>
            <w:tcW w:w="2059" w:type="dxa"/>
          </w:tcPr>
          <w:p w14:paraId="39953E6D" w14:textId="77777777" w:rsidR="00E409A3" w:rsidRPr="004023D8" w:rsidRDefault="00E409A3" w:rsidP="00505D7F">
            <w:r w:rsidRPr="004023D8">
              <w:t>Screen Name</w:t>
            </w:r>
          </w:p>
        </w:tc>
        <w:tc>
          <w:tcPr>
            <w:tcW w:w="7409" w:type="dxa"/>
          </w:tcPr>
          <w:p w14:paraId="39953E6E" w14:textId="77777777" w:rsidR="00E409A3" w:rsidRPr="00E55178" w:rsidRDefault="00E409A3" w:rsidP="00505D7F">
            <w:pPr>
              <w:pStyle w:val="Heading2"/>
              <w:outlineLvl w:val="1"/>
            </w:pPr>
            <w:bookmarkStart w:id="69" w:name="_Toc432521948"/>
            <w:r>
              <w:t>NHOPI</w:t>
            </w:r>
            <w:bookmarkEnd w:id="69"/>
          </w:p>
        </w:tc>
      </w:tr>
      <w:tr w:rsidR="00E409A3" w:rsidRPr="004023D8" w14:paraId="39953E7A" w14:textId="77777777" w:rsidTr="00505D7F">
        <w:tc>
          <w:tcPr>
            <w:tcW w:w="2059" w:type="dxa"/>
          </w:tcPr>
          <w:p w14:paraId="39953E70" w14:textId="77777777" w:rsidR="00E409A3" w:rsidRPr="004023D8" w:rsidRDefault="00E409A3" w:rsidP="00505D7F">
            <w:r w:rsidRPr="004023D8">
              <w:t>Field Names</w:t>
            </w:r>
          </w:p>
        </w:tc>
        <w:tc>
          <w:tcPr>
            <w:tcW w:w="7409" w:type="dxa"/>
          </w:tcPr>
          <w:p w14:paraId="39953E71" w14:textId="77777777" w:rsidR="00E409A3" w:rsidRPr="008051E7" w:rsidRDefault="00E409A3" w:rsidP="00505D7F">
            <w:pPr>
              <w:widowControl w:val="0"/>
              <w:autoSpaceDE w:val="0"/>
              <w:autoSpaceDN w:val="0"/>
              <w:adjustRightInd w:val="0"/>
              <w:contextualSpacing/>
            </w:pPr>
            <w:r w:rsidRPr="008051E7">
              <w:t>race</w:t>
            </w:r>
            <w:r>
              <w:t>2</w:t>
            </w:r>
            <w:r w:rsidRPr="008051E7">
              <w:t>_</w:t>
            </w:r>
            <w:r>
              <w:t>hawaiian</w:t>
            </w:r>
            <w:r w:rsidRPr="008051E7">
              <w:t>: NUM1 (0=not selected and 1=selected)</w:t>
            </w:r>
          </w:p>
          <w:p w14:paraId="39953E72" w14:textId="77777777" w:rsidR="00E409A3" w:rsidRPr="008051E7" w:rsidRDefault="00E409A3" w:rsidP="00505D7F">
            <w:pPr>
              <w:widowControl w:val="0"/>
              <w:autoSpaceDE w:val="0"/>
              <w:autoSpaceDN w:val="0"/>
              <w:adjustRightInd w:val="0"/>
              <w:contextualSpacing/>
            </w:pPr>
            <w:r>
              <w:t>race2</w:t>
            </w:r>
            <w:r w:rsidRPr="008051E7">
              <w:t>_</w:t>
            </w:r>
            <w:r>
              <w:t>samoan</w:t>
            </w:r>
            <w:r w:rsidRPr="008051E7">
              <w:t>: NUM1 (0=not selected and 1=selected)</w:t>
            </w:r>
          </w:p>
          <w:p w14:paraId="39953E73" w14:textId="77777777" w:rsidR="00E409A3" w:rsidRDefault="00E409A3" w:rsidP="00505D7F">
            <w:pPr>
              <w:widowControl w:val="0"/>
              <w:autoSpaceDE w:val="0"/>
              <w:autoSpaceDN w:val="0"/>
              <w:adjustRightInd w:val="0"/>
              <w:contextualSpacing/>
            </w:pPr>
            <w:r>
              <w:t>race2</w:t>
            </w:r>
            <w:r w:rsidRPr="008051E7">
              <w:t>_</w:t>
            </w:r>
            <w:r>
              <w:t>chamorro</w:t>
            </w:r>
            <w:r w:rsidRPr="008051E7">
              <w:t>: NUM1 (0=not selected and 1=selected)</w:t>
            </w:r>
          </w:p>
          <w:p w14:paraId="39953E74" w14:textId="77777777" w:rsidR="00E409A3" w:rsidRDefault="00E409A3" w:rsidP="00505D7F">
            <w:pPr>
              <w:widowControl w:val="0"/>
              <w:autoSpaceDE w:val="0"/>
              <w:autoSpaceDN w:val="0"/>
              <w:adjustRightInd w:val="0"/>
              <w:contextualSpacing/>
            </w:pPr>
            <w:r>
              <w:t>race2_tongan:</w:t>
            </w:r>
            <w:r w:rsidRPr="008051E7">
              <w:t xml:space="preserve"> NUM1 (0=not selected and 1=selected)</w:t>
            </w:r>
          </w:p>
          <w:p w14:paraId="39953E75" w14:textId="77777777" w:rsidR="00E409A3" w:rsidRPr="008051E7" w:rsidRDefault="00E409A3" w:rsidP="00505D7F">
            <w:pPr>
              <w:widowControl w:val="0"/>
              <w:autoSpaceDE w:val="0"/>
              <w:autoSpaceDN w:val="0"/>
              <w:adjustRightInd w:val="0"/>
              <w:contextualSpacing/>
            </w:pPr>
            <w:r>
              <w:t>race2_fijian:</w:t>
            </w:r>
            <w:r w:rsidRPr="008051E7">
              <w:t xml:space="preserve"> NUM1 (0=not selected and 1=selected)</w:t>
            </w:r>
          </w:p>
          <w:p w14:paraId="39953E76" w14:textId="77777777" w:rsidR="00E409A3" w:rsidRPr="008051E7" w:rsidRDefault="00E409A3" w:rsidP="00505D7F">
            <w:pPr>
              <w:widowControl w:val="0"/>
              <w:autoSpaceDE w:val="0"/>
              <w:autoSpaceDN w:val="0"/>
              <w:adjustRightInd w:val="0"/>
              <w:contextualSpacing/>
            </w:pPr>
            <w:r>
              <w:t>race2_marshallese:</w:t>
            </w:r>
            <w:r w:rsidRPr="008051E7">
              <w:t xml:space="preserve"> NUM1 (0=not selected and 1=selected)</w:t>
            </w:r>
          </w:p>
          <w:p w14:paraId="39953E77" w14:textId="77777777" w:rsidR="00E409A3" w:rsidRPr="008051E7" w:rsidRDefault="00E409A3" w:rsidP="00505D7F">
            <w:pPr>
              <w:widowControl w:val="0"/>
              <w:autoSpaceDE w:val="0"/>
              <w:autoSpaceDN w:val="0"/>
              <w:adjustRightInd w:val="0"/>
              <w:contextualSpacing/>
            </w:pPr>
            <w:r>
              <w:t>race2_nhopi_oth</w:t>
            </w:r>
            <w:r w:rsidRPr="008051E7">
              <w:t>: NUM1 (0=not selected and 1=selected)</w:t>
            </w:r>
          </w:p>
          <w:p w14:paraId="39953E78" w14:textId="77777777" w:rsidR="00E409A3" w:rsidRDefault="00E409A3" w:rsidP="00505D7F">
            <w:pPr>
              <w:widowControl w:val="0"/>
              <w:autoSpaceDE w:val="0"/>
              <w:autoSpaceDN w:val="0"/>
              <w:adjustRightInd w:val="0"/>
              <w:contextualSpacing/>
            </w:pPr>
            <w:r>
              <w:t>race2_nhopi_</w:t>
            </w:r>
            <w:r w:rsidRPr="008051E7">
              <w:t xml:space="preserve">desc: CHAR </w:t>
            </w:r>
            <w:r>
              <w:t>2</w:t>
            </w:r>
            <w:r w:rsidRPr="008051E7">
              <w:t>00</w:t>
            </w:r>
          </w:p>
          <w:p w14:paraId="39953E79" w14:textId="77777777" w:rsidR="00E409A3" w:rsidRPr="004023D8" w:rsidRDefault="00E409A3" w:rsidP="00505D7F"/>
        </w:tc>
      </w:tr>
      <w:tr w:rsidR="00E409A3" w:rsidRPr="004023D8" w14:paraId="39953E7E" w14:textId="77777777" w:rsidTr="00505D7F">
        <w:tc>
          <w:tcPr>
            <w:tcW w:w="2059" w:type="dxa"/>
          </w:tcPr>
          <w:p w14:paraId="39953E7B" w14:textId="77777777" w:rsidR="00E409A3" w:rsidRPr="004023D8" w:rsidRDefault="00E409A3" w:rsidP="00505D7F">
            <w:r w:rsidRPr="004023D8">
              <w:t>Data Needed</w:t>
            </w:r>
          </w:p>
        </w:tc>
        <w:tc>
          <w:tcPr>
            <w:tcW w:w="7409" w:type="dxa"/>
          </w:tcPr>
          <w:p w14:paraId="39953E7C" w14:textId="77777777" w:rsidR="00E409A3" w:rsidRDefault="00E409A3" w:rsidP="00505D7F">
            <w:r>
              <w:t>NAME#</w:t>
            </w:r>
          </w:p>
          <w:p w14:paraId="39953E7D" w14:textId="77777777" w:rsidR="00E409A3" w:rsidRPr="004023D8" w:rsidRDefault="00E409A3" w:rsidP="00505D7F">
            <w:r>
              <w:t>RACE</w:t>
            </w:r>
          </w:p>
        </w:tc>
      </w:tr>
      <w:tr w:rsidR="00E409A3" w:rsidRPr="004023D8" w14:paraId="39953E81" w14:textId="77777777" w:rsidTr="00505D7F">
        <w:tc>
          <w:tcPr>
            <w:tcW w:w="2059" w:type="dxa"/>
          </w:tcPr>
          <w:p w14:paraId="39953E7F" w14:textId="77777777" w:rsidR="00E409A3" w:rsidRPr="004023D8" w:rsidRDefault="00E409A3" w:rsidP="00505D7F">
            <w:r w:rsidRPr="004023D8">
              <w:t>Universe</w:t>
            </w:r>
          </w:p>
        </w:tc>
        <w:tc>
          <w:tcPr>
            <w:tcW w:w="7409" w:type="dxa"/>
          </w:tcPr>
          <w:p w14:paraId="39953E80" w14:textId="77777777" w:rsidR="00E409A3" w:rsidRPr="004023D8" w:rsidRDefault="00E409A3" w:rsidP="00505D7F">
            <w:r>
              <w:t>RACE = “Middle Eastern or North African”</w:t>
            </w:r>
          </w:p>
        </w:tc>
      </w:tr>
      <w:tr w:rsidR="00E409A3" w:rsidRPr="00501AE4" w14:paraId="39953E8B" w14:textId="77777777" w:rsidTr="00505D7F">
        <w:tc>
          <w:tcPr>
            <w:tcW w:w="2059" w:type="dxa"/>
          </w:tcPr>
          <w:p w14:paraId="39953E82" w14:textId="77777777" w:rsidR="00E409A3" w:rsidRPr="00501AE4" w:rsidRDefault="00E409A3" w:rsidP="00505D7F">
            <w:r w:rsidRPr="00501AE4">
              <w:t>Question Wording</w:t>
            </w:r>
          </w:p>
        </w:tc>
        <w:tc>
          <w:tcPr>
            <w:tcW w:w="7409" w:type="dxa"/>
          </w:tcPr>
          <w:p w14:paraId="39953E83" w14:textId="77777777" w:rsidR="00E409A3" w:rsidRPr="00501AE4" w:rsidRDefault="00E409A3" w:rsidP="00505D7F">
            <w:pPr>
              <w:contextualSpacing/>
            </w:pPr>
            <w:r w:rsidRPr="00501AE4">
              <w:t xml:space="preserve">If Person 1 RACE &lt;&gt; (White, Hispanic, Black, Asian, American Indian, Middle Eastern), for person 1 only: </w:t>
            </w:r>
          </w:p>
          <w:p w14:paraId="39953E84" w14:textId="77777777" w:rsidR="00E409A3" w:rsidRPr="00501AE4" w:rsidRDefault="00E409A3" w:rsidP="00505D7F">
            <w:pPr>
              <w:contextualSpacing/>
            </w:pPr>
            <w:r w:rsidRPr="00501AE4">
              <w:t>“Next, we will collect detailed information for each category selected.”</w:t>
            </w:r>
          </w:p>
          <w:p w14:paraId="39953E85" w14:textId="77777777" w:rsidR="00E409A3" w:rsidRPr="00501AE4" w:rsidRDefault="00E409A3" w:rsidP="00505D7F">
            <w:pPr>
              <w:contextualSpacing/>
            </w:pPr>
          </w:p>
          <w:p w14:paraId="39953E86" w14:textId="77777777" w:rsidR="00E409A3" w:rsidRPr="00501AE4" w:rsidRDefault="00E409A3" w:rsidP="00505D7F">
            <w:pPr>
              <w:contextualSpacing/>
              <w:rPr>
                <w:b/>
              </w:rPr>
            </w:pPr>
            <w:r w:rsidRPr="00501AE4">
              <w:rPr>
                <w:b/>
              </w:rPr>
              <w:t xml:space="preserve">What are &lt;NAME#’s&gt; specific </w:t>
            </w:r>
            <w:r w:rsidRPr="00501AE4">
              <w:rPr>
                <w:b/>
                <w:color w:val="00B050"/>
              </w:rPr>
              <w:t>NATIVE HAWAIIAN OR OTHER PACIFIC ISLANDER</w:t>
            </w:r>
            <w:r w:rsidRPr="00501AE4">
              <w:rPr>
                <w:b/>
              </w:rPr>
              <w:t xml:space="preserve"> categories? </w:t>
            </w:r>
          </w:p>
          <w:p w14:paraId="39953E87" w14:textId="77777777" w:rsidR="00E409A3" w:rsidRPr="00501AE4" w:rsidRDefault="00E409A3" w:rsidP="00505D7F">
            <w:pPr>
              <w:contextualSpacing/>
              <w:rPr>
                <w:color w:val="548DD4"/>
              </w:rPr>
            </w:pPr>
            <w:r w:rsidRPr="00501AE4">
              <w:rPr>
                <w:color w:val="548DD4"/>
              </w:rPr>
              <w:t xml:space="preserve">Select all boxes that apply and/or enter details in the space below. </w:t>
            </w:r>
          </w:p>
          <w:p w14:paraId="39953E88" w14:textId="77777777" w:rsidR="00E409A3" w:rsidRPr="00501AE4" w:rsidRDefault="00E409A3" w:rsidP="00505D7F">
            <w:pPr>
              <w:contextualSpacing/>
              <w:rPr>
                <w:i/>
              </w:rPr>
            </w:pPr>
            <w:r w:rsidRPr="00501AE4">
              <w:rPr>
                <w:color w:val="548DD4"/>
              </w:rPr>
              <w:t>Note, you may report more than one group.</w:t>
            </w:r>
            <w:r w:rsidRPr="00501AE4">
              <w:t xml:space="preserve"> </w:t>
            </w:r>
            <w:r w:rsidRPr="00501AE4">
              <w:rPr>
                <w:color w:val="0000FF"/>
                <w:u w:val="single"/>
              </w:rPr>
              <w:t>(Help)</w:t>
            </w:r>
          </w:p>
          <w:p w14:paraId="39953E89" w14:textId="77777777" w:rsidR="00E409A3" w:rsidRPr="00501AE4" w:rsidRDefault="00E409A3" w:rsidP="00505D7F">
            <w:pPr>
              <w:contextualSpacing/>
            </w:pPr>
          </w:p>
          <w:p w14:paraId="39953E8A" w14:textId="77777777" w:rsidR="00E409A3" w:rsidRPr="00501AE4" w:rsidRDefault="00E409A3" w:rsidP="00505D7F"/>
        </w:tc>
      </w:tr>
      <w:tr w:rsidR="00E409A3" w:rsidRPr="004023D8" w14:paraId="39953E8E" w14:textId="77777777" w:rsidTr="00505D7F">
        <w:tc>
          <w:tcPr>
            <w:tcW w:w="2059" w:type="dxa"/>
          </w:tcPr>
          <w:p w14:paraId="39953E8C" w14:textId="77777777" w:rsidR="00E409A3" w:rsidRPr="004023D8" w:rsidRDefault="00E409A3" w:rsidP="00505D7F">
            <w:r>
              <w:t>Question Wording Fills</w:t>
            </w:r>
          </w:p>
        </w:tc>
        <w:tc>
          <w:tcPr>
            <w:tcW w:w="7409" w:type="dxa"/>
          </w:tcPr>
          <w:p w14:paraId="39953E8D" w14:textId="77777777" w:rsidR="00E409A3" w:rsidRDefault="00E409A3" w:rsidP="00505D7F">
            <w:pPr>
              <w:ind w:left="231" w:hanging="231"/>
              <w:contextualSpacing/>
            </w:pPr>
          </w:p>
        </w:tc>
      </w:tr>
      <w:tr w:rsidR="00E409A3" w:rsidRPr="00501AE4" w14:paraId="39953E9A" w14:textId="77777777" w:rsidTr="00505D7F">
        <w:tc>
          <w:tcPr>
            <w:tcW w:w="2059" w:type="dxa"/>
          </w:tcPr>
          <w:p w14:paraId="39953E8F" w14:textId="77777777" w:rsidR="00E409A3" w:rsidRPr="00501AE4" w:rsidRDefault="00E409A3" w:rsidP="00505D7F">
            <w:r w:rsidRPr="00501AE4">
              <w:t>Response Options</w:t>
            </w:r>
          </w:p>
        </w:tc>
        <w:tc>
          <w:tcPr>
            <w:tcW w:w="7409" w:type="dxa"/>
          </w:tcPr>
          <w:p w14:paraId="39953E90" w14:textId="77777777" w:rsidR="00E409A3" w:rsidRPr="00501AE4" w:rsidRDefault="00E409A3" w:rsidP="00505D7F">
            <w:pPr>
              <w:contextualSpacing/>
              <w:rPr>
                <w:lang w:val="es-ES_tradnl"/>
              </w:rPr>
            </w:pPr>
            <w:r w:rsidRPr="00501AE4">
              <w:rPr>
                <w:lang w:val="es-ES_tradnl"/>
              </w:rPr>
              <w:t>Radio Buttons</w:t>
            </w:r>
          </w:p>
          <w:p w14:paraId="39953E91" w14:textId="77777777" w:rsidR="00E409A3" w:rsidRPr="00501AE4" w:rsidRDefault="00E409A3" w:rsidP="00E409A3">
            <w:pPr>
              <w:pStyle w:val="ListParagraph"/>
              <w:numPr>
                <w:ilvl w:val="0"/>
                <w:numId w:val="29"/>
              </w:numPr>
              <w:rPr>
                <w:i/>
              </w:rPr>
            </w:pPr>
            <w:r w:rsidRPr="00501AE4">
              <w:t>Native Hawaiian</w:t>
            </w:r>
          </w:p>
          <w:p w14:paraId="39953E92" w14:textId="77777777" w:rsidR="00E409A3" w:rsidRPr="00501AE4" w:rsidRDefault="00E409A3" w:rsidP="00E409A3">
            <w:pPr>
              <w:pStyle w:val="ListParagraph"/>
              <w:numPr>
                <w:ilvl w:val="0"/>
                <w:numId w:val="29"/>
              </w:numPr>
              <w:rPr>
                <w:i/>
              </w:rPr>
            </w:pPr>
            <w:r w:rsidRPr="00501AE4">
              <w:t>Samoan</w:t>
            </w:r>
          </w:p>
          <w:p w14:paraId="39953E93" w14:textId="77777777" w:rsidR="00E409A3" w:rsidRPr="00501AE4" w:rsidRDefault="00E409A3" w:rsidP="00E409A3">
            <w:pPr>
              <w:pStyle w:val="ListParagraph"/>
              <w:numPr>
                <w:ilvl w:val="0"/>
                <w:numId w:val="29"/>
              </w:numPr>
              <w:rPr>
                <w:i/>
              </w:rPr>
            </w:pPr>
            <w:r w:rsidRPr="00501AE4">
              <w:t>Chamorro</w:t>
            </w:r>
          </w:p>
          <w:p w14:paraId="39953E94" w14:textId="77777777" w:rsidR="00E409A3" w:rsidRPr="00501AE4" w:rsidRDefault="00E409A3" w:rsidP="00E409A3">
            <w:pPr>
              <w:pStyle w:val="ListParagraph"/>
              <w:numPr>
                <w:ilvl w:val="0"/>
                <w:numId w:val="29"/>
              </w:numPr>
              <w:rPr>
                <w:i/>
              </w:rPr>
            </w:pPr>
            <w:r w:rsidRPr="00501AE4">
              <w:t>Tongan</w:t>
            </w:r>
          </w:p>
          <w:p w14:paraId="39953E95" w14:textId="77777777" w:rsidR="00E409A3" w:rsidRPr="00501AE4" w:rsidRDefault="00E409A3" w:rsidP="00E409A3">
            <w:pPr>
              <w:pStyle w:val="ListParagraph"/>
              <w:numPr>
                <w:ilvl w:val="0"/>
                <w:numId w:val="29"/>
              </w:numPr>
              <w:rPr>
                <w:i/>
              </w:rPr>
            </w:pPr>
            <w:r w:rsidRPr="00501AE4">
              <w:t>Fijian</w:t>
            </w:r>
          </w:p>
          <w:p w14:paraId="39953E96" w14:textId="77777777" w:rsidR="00E409A3" w:rsidRPr="00501AE4" w:rsidRDefault="00E409A3" w:rsidP="00E409A3">
            <w:pPr>
              <w:pStyle w:val="ListParagraph"/>
              <w:numPr>
                <w:ilvl w:val="0"/>
                <w:numId w:val="29"/>
              </w:numPr>
              <w:rPr>
                <w:i/>
              </w:rPr>
            </w:pPr>
            <w:r w:rsidRPr="00501AE4">
              <w:t>Marshallese</w:t>
            </w:r>
          </w:p>
          <w:p w14:paraId="39953E97" w14:textId="77777777" w:rsidR="00E409A3" w:rsidRPr="00501AE4" w:rsidRDefault="00E409A3" w:rsidP="00505D7F">
            <w:pPr>
              <w:ind w:left="32"/>
              <w:rPr>
                <w:color w:val="548DD4"/>
              </w:rPr>
            </w:pPr>
            <w:r w:rsidRPr="00501AE4">
              <w:rPr>
                <w:color w:val="548DD4"/>
              </w:rPr>
              <w:t>Enter, for example, Palauan, Tahitian, Chuukese, etc.</w:t>
            </w:r>
          </w:p>
          <w:p w14:paraId="39953E98" w14:textId="77777777" w:rsidR="00E409A3" w:rsidRPr="00501AE4" w:rsidRDefault="00E409A3" w:rsidP="00505D7F">
            <w:pPr>
              <w:contextualSpacing/>
              <w:rPr>
                <w:color w:val="FF0000"/>
              </w:rPr>
            </w:pPr>
            <w:r w:rsidRPr="00501AE4">
              <w:rPr>
                <w:i/>
                <w:color w:val="FF0000"/>
              </w:rPr>
              <w:t>{display 200-character textbox}</w:t>
            </w:r>
          </w:p>
          <w:p w14:paraId="39953E99" w14:textId="77777777" w:rsidR="00E409A3" w:rsidRPr="00501AE4" w:rsidRDefault="00E409A3" w:rsidP="00505D7F">
            <w:pPr>
              <w:pStyle w:val="ListParagraph"/>
            </w:pPr>
          </w:p>
        </w:tc>
      </w:tr>
      <w:tr w:rsidR="00E409A3" w:rsidRPr="00FB5959" w14:paraId="39953E9F" w14:textId="77777777" w:rsidTr="00505D7F">
        <w:tc>
          <w:tcPr>
            <w:tcW w:w="2059" w:type="dxa"/>
          </w:tcPr>
          <w:p w14:paraId="39953E9B" w14:textId="77777777" w:rsidR="00E409A3" w:rsidRPr="00FB5959" w:rsidRDefault="00E409A3" w:rsidP="00505D7F">
            <w:r w:rsidRPr="00FB5959">
              <w:t>Edits/Errors</w:t>
            </w:r>
          </w:p>
        </w:tc>
        <w:tc>
          <w:tcPr>
            <w:tcW w:w="7409" w:type="dxa"/>
          </w:tcPr>
          <w:p w14:paraId="39953E9C" w14:textId="77777777" w:rsidR="00E409A3" w:rsidRPr="00FB5959" w:rsidRDefault="00E409A3" w:rsidP="00505D7F">
            <w:pPr>
              <w:widowControl w:val="0"/>
              <w:autoSpaceDE w:val="0"/>
              <w:autoSpaceDN w:val="0"/>
              <w:adjustRightInd w:val="0"/>
              <w:contextualSpacing/>
            </w:pPr>
            <w:r w:rsidRPr="00FB5959">
              <w:t>If nothing is checked or written into a box,</w:t>
            </w:r>
            <w:r w:rsidRPr="00FB5959" w:rsidDel="005663AC">
              <w:t xml:space="preserve"> </w:t>
            </w:r>
            <w:r w:rsidRPr="00FB5959">
              <w:t>display in green with an “i” icon:  “Please provide a response. If this person does not have an answer, continue to the next page.</w:t>
            </w:r>
            <w:r w:rsidR="00501AE4">
              <w:t>”</w:t>
            </w:r>
          </w:p>
          <w:p w14:paraId="39953E9D"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E9E" w14:textId="77777777" w:rsidR="00E409A3" w:rsidRPr="00FB5959" w:rsidRDefault="00E409A3" w:rsidP="00505D7F"/>
        </w:tc>
      </w:tr>
      <w:tr w:rsidR="00E409A3" w:rsidRPr="004023D8" w14:paraId="39953EA4" w14:textId="77777777" w:rsidTr="00505D7F">
        <w:tc>
          <w:tcPr>
            <w:tcW w:w="2059" w:type="dxa"/>
          </w:tcPr>
          <w:p w14:paraId="39953EA0" w14:textId="77777777" w:rsidR="00E409A3" w:rsidRPr="004023D8" w:rsidRDefault="00E409A3" w:rsidP="00505D7F">
            <w:r w:rsidRPr="004023D8">
              <w:t>Branching</w:t>
            </w:r>
          </w:p>
        </w:tc>
        <w:tc>
          <w:tcPr>
            <w:tcW w:w="7409" w:type="dxa"/>
          </w:tcPr>
          <w:p w14:paraId="39953EA1" w14:textId="77777777" w:rsidR="00E409A3" w:rsidRDefault="00E409A3" w:rsidP="00505D7F">
            <w:pPr>
              <w:widowControl w:val="0"/>
              <w:autoSpaceDE w:val="0"/>
              <w:autoSpaceDN w:val="0"/>
              <w:adjustRightInd w:val="0"/>
              <w:contextualSpacing/>
            </w:pPr>
            <w:r>
              <w:t xml:space="preserve">If RACE = </w:t>
            </w:r>
            <w:r w:rsidR="0065607C">
              <w:t>“Some other race, ethnicity, or origin”</w:t>
            </w:r>
            <w:r>
              <w:t xml:space="preserve"> goto SOR</w:t>
            </w:r>
          </w:p>
          <w:p w14:paraId="39953EA2" w14:textId="77777777" w:rsidR="00EF04FE" w:rsidRDefault="00EF04FE" w:rsidP="00EF04FE">
            <w:pPr>
              <w:widowControl w:val="0"/>
              <w:autoSpaceDE w:val="0"/>
              <w:autoSpaceDN w:val="0"/>
              <w:adjustRightInd w:val="0"/>
              <w:contextualSpacing/>
            </w:pPr>
            <w:r>
              <w:t>Else if RACE is blank and INTERNET_OVERCOUNT=1, goto OC</w:t>
            </w:r>
          </w:p>
          <w:p w14:paraId="39953EA3" w14:textId="77777777" w:rsidR="00E409A3" w:rsidRPr="000065B8" w:rsidRDefault="00EF04FE" w:rsidP="00EF04FE">
            <w:r>
              <w:t>Else if RACE is blank and INTERNET_OVERCOUNT=0, goto DASHBOARD</w:t>
            </w:r>
          </w:p>
        </w:tc>
      </w:tr>
      <w:tr w:rsidR="00E409A3" w:rsidRPr="004023D8" w14:paraId="39953EA7" w14:textId="77777777" w:rsidTr="00505D7F">
        <w:tc>
          <w:tcPr>
            <w:tcW w:w="2059" w:type="dxa"/>
          </w:tcPr>
          <w:p w14:paraId="39953EA5" w14:textId="77777777" w:rsidR="00E409A3" w:rsidRPr="004023D8" w:rsidRDefault="00E409A3" w:rsidP="00505D7F">
            <w:r w:rsidRPr="004023D8">
              <w:t>Help Text link</w:t>
            </w:r>
          </w:p>
        </w:tc>
        <w:tc>
          <w:tcPr>
            <w:tcW w:w="7409" w:type="dxa"/>
          </w:tcPr>
          <w:p w14:paraId="39953EA6" w14:textId="77777777" w:rsidR="00E409A3" w:rsidRPr="004023D8" w:rsidRDefault="00E409A3" w:rsidP="00505D7F">
            <w:r>
              <w:t>RACE</w:t>
            </w:r>
          </w:p>
        </w:tc>
      </w:tr>
      <w:tr w:rsidR="00E409A3" w:rsidRPr="004023D8" w14:paraId="39953EAA" w14:textId="77777777" w:rsidTr="00505D7F">
        <w:tc>
          <w:tcPr>
            <w:tcW w:w="2059" w:type="dxa"/>
          </w:tcPr>
          <w:p w14:paraId="39953EA8" w14:textId="77777777" w:rsidR="00E409A3" w:rsidRPr="004023D8" w:rsidRDefault="00E409A3" w:rsidP="00505D7F">
            <w:r w:rsidRPr="004023D8">
              <w:t>Special Instructions</w:t>
            </w:r>
          </w:p>
        </w:tc>
        <w:tc>
          <w:tcPr>
            <w:tcW w:w="7409" w:type="dxa"/>
          </w:tcPr>
          <w:p w14:paraId="39953EA9" w14:textId="77777777" w:rsidR="00E409A3" w:rsidRPr="004023D8" w:rsidRDefault="00E409A3" w:rsidP="00505D7F"/>
        </w:tc>
      </w:tr>
    </w:tbl>
    <w:p w14:paraId="39953EAB"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EAE" w14:textId="77777777" w:rsidTr="00505D7F">
        <w:tc>
          <w:tcPr>
            <w:tcW w:w="2059" w:type="dxa"/>
          </w:tcPr>
          <w:p w14:paraId="39953EAC" w14:textId="77777777" w:rsidR="00E409A3" w:rsidRPr="004023D8" w:rsidRDefault="00E409A3" w:rsidP="00505D7F">
            <w:r w:rsidRPr="004023D8">
              <w:t>Screen Name</w:t>
            </w:r>
          </w:p>
        </w:tc>
        <w:tc>
          <w:tcPr>
            <w:tcW w:w="7409" w:type="dxa"/>
          </w:tcPr>
          <w:p w14:paraId="39953EAD" w14:textId="77777777" w:rsidR="00E409A3" w:rsidRPr="00E55178" w:rsidRDefault="00E409A3" w:rsidP="00505D7F">
            <w:pPr>
              <w:pStyle w:val="Heading2"/>
              <w:outlineLvl w:val="1"/>
            </w:pPr>
            <w:bookmarkStart w:id="70" w:name="_Toc432521949"/>
            <w:r>
              <w:t>SOR</w:t>
            </w:r>
            <w:bookmarkEnd w:id="70"/>
          </w:p>
        </w:tc>
      </w:tr>
      <w:tr w:rsidR="00E409A3" w:rsidRPr="004023D8" w14:paraId="39953EB3" w14:textId="77777777" w:rsidTr="00505D7F">
        <w:tc>
          <w:tcPr>
            <w:tcW w:w="2059" w:type="dxa"/>
          </w:tcPr>
          <w:p w14:paraId="39953EAF" w14:textId="77777777" w:rsidR="00E409A3" w:rsidRPr="004023D8" w:rsidRDefault="00E409A3" w:rsidP="00505D7F">
            <w:r w:rsidRPr="004023D8">
              <w:t>Field Names</w:t>
            </w:r>
          </w:p>
        </w:tc>
        <w:tc>
          <w:tcPr>
            <w:tcW w:w="7409" w:type="dxa"/>
          </w:tcPr>
          <w:p w14:paraId="39953EB0" w14:textId="77777777" w:rsidR="00E409A3" w:rsidRPr="008051E7" w:rsidRDefault="00E409A3" w:rsidP="00505D7F">
            <w:pPr>
              <w:widowControl w:val="0"/>
              <w:autoSpaceDE w:val="0"/>
              <w:autoSpaceDN w:val="0"/>
              <w:adjustRightInd w:val="0"/>
              <w:contextualSpacing/>
            </w:pPr>
            <w:r>
              <w:t>race2_other_</w:t>
            </w:r>
            <w:r w:rsidRPr="008051E7">
              <w:t xml:space="preserve">desc: CHAR </w:t>
            </w:r>
            <w:r>
              <w:t>2</w:t>
            </w:r>
            <w:r w:rsidRPr="008051E7">
              <w:t>00</w:t>
            </w:r>
          </w:p>
          <w:p w14:paraId="39953EB1" w14:textId="77777777" w:rsidR="00E409A3" w:rsidRDefault="00E409A3" w:rsidP="00505D7F">
            <w:pPr>
              <w:widowControl w:val="0"/>
              <w:autoSpaceDE w:val="0"/>
              <w:autoSpaceDN w:val="0"/>
              <w:adjustRightInd w:val="0"/>
              <w:contextualSpacing/>
            </w:pPr>
          </w:p>
          <w:p w14:paraId="39953EB2" w14:textId="77777777" w:rsidR="00E409A3" w:rsidRPr="004023D8" w:rsidRDefault="00E409A3" w:rsidP="00505D7F"/>
        </w:tc>
      </w:tr>
      <w:tr w:rsidR="00E409A3" w:rsidRPr="004023D8" w14:paraId="39953EB7" w14:textId="77777777" w:rsidTr="00505D7F">
        <w:tc>
          <w:tcPr>
            <w:tcW w:w="2059" w:type="dxa"/>
          </w:tcPr>
          <w:p w14:paraId="39953EB4" w14:textId="77777777" w:rsidR="00E409A3" w:rsidRPr="004023D8" w:rsidRDefault="00E409A3" w:rsidP="00505D7F">
            <w:r w:rsidRPr="004023D8">
              <w:t>Data Needed</w:t>
            </w:r>
          </w:p>
        </w:tc>
        <w:tc>
          <w:tcPr>
            <w:tcW w:w="7409" w:type="dxa"/>
          </w:tcPr>
          <w:p w14:paraId="39953EB5" w14:textId="77777777" w:rsidR="00E409A3" w:rsidRDefault="00E409A3" w:rsidP="00505D7F">
            <w:r>
              <w:t>NAME#</w:t>
            </w:r>
          </w:p>
          <w:p w14:paraId="39953EB6" w14:textId="77777777" w:rsidR="00E409A3" w:rsidRPr="004023D8" w:rsidRDefault="00E409A3" w:rsidP="00505D7F">
            <w:r>
              <w:t>RACE</w:t>
            </w:r>
          </w:p>
        </w:tc>
      </w:tr>
      <w:tr w:rsidR="00E409A3" w:rsidRPr="004023D8" w14:paraId="39953EBA" w14:textId="77777777" w:rsidTr="00505D7F">
        <w:tc>
          <w:tcPr>
            <w:tcW w:w="2059" w:type="dxa"/>
          </w:tcPr>
          <w:p w14:paraId="39953EB8" w14:textId="77777777" w:rsidR="00E409A3" w:rsidRPr="004023D8" w:rsidRDefault="00E409A3" w:rsidP="00505D7F">
            <w:r w:rsidRPr="004023D8">
              <w:t>Universe</w:t>
            </w:r>
          </w:p>
        </w:tc>
        <w:tc>
          <w:tcPr>
            <w:tcW w:w="7409" w:type="dxa"/>
          </w:tcPr>
          <w:p w14:paraId="39953EB9" w14:textId="77777777" w:rsidR="00E409A3" w:rsidRPr="004023D8" w:rsidRDefault="00E409A3" w:rsidP="00505D7F">
            <w:r>
              <w:t xml:space="preserve">RACE = </w:t>
            </w:r>
            <w:r w:rsidR="0065607C">
              <w:t>“Some other race, ethnicity, or origin”</w:t>
            </w:r>
          </w:p>
        </w:tc>
      </w:tr>
      <w:tr w:rsidR="00E409A3" w:rsidRPr="004023D8" w14:paraId="39953EC3" w14:textId="77777777" w:rsidTr="00505D7F">
        <w:tc>
          <w:tcPr>
            <w:tcW w:w="2059" w:type="dxa"/>
          </w:tcPr>
          <w:p w14:paraId="39953EBB" w14:textId="77777777" w:rsidR="00E409A3" w:rsidRPr="004023D8" w:rsidRDefault="00E409A3" w:rsidP="00505D7F">
            <w:r w:rsidRPr="004023D8">
              <w:t>Question Wording</w:t>
            </w:r>
          </w:p>
        </w:tc>
        <w:tc>
          <w:tcPr>
            <w:tcW w:w="7409" w:type="dxa"/>
          </w:tcPr>
          <w:p w14:paraId="39953EBC" w14:textId="77777777" w:rsidR="00E409A3" w:rsidRDefault="00E409A3" w:rsidP="00505D7F">
            <w:pPr>
              <w:contextualSpacing/>
            </w:pPr>
            <w:r>
              <w:t xml:space="preserve">If Person 1 RACE &lt;&gt; (White, Hispanic, Black, Asian, American Indian, Middle Eastern, Native Hawaiian), for person 1 only: </w:t>
            </w:r>
          </w:p>
          <w:p w14:paraId="39953EBD" w14:textId="77777777" w:rsidR="00E409A3" w:rsidRDefault="00E409A3" w:rsidP="00505D7F">
            <w:pPr>
              <w:contextualSpacing/>
            </w:pPr>
            <w:r>
              <w:t>“Next, we will collect detailed information for ea</w:t>
            </w:r>
            <w:r w:rsidRPr="008051E7">
              <w:t xml:space="preserve">ch </w:t>
            </w:r>
            <w:r>
              <w:t>category selected</w:t>
            </w:r>
            <w:r w:rsidRPr="008051E7">
              <w:t>.</w:t>
            </w:r>
            <w:r>
              <w:t>”</w:t>
            </w:r>
          </w:p>
          <w:p w14:paraId="39953EBE" w14:textId="77777777" w:rsidR="00E409A3" w:rsidRDefault="00E409A3" w:rsidP="00505D7F">
            <w:pPr>
              <w:contextualSpacing/>
            </w:pPr>
          </w:p>
          <w:p w14:paraId="39953EBF" w14:textId="77777777" w:rsidR="00E409A3" w:rsidRPr="00D525C6" w:rsidRDefault="00E409A3" w:rsidP="00505D7F">
            <w:pPr>
              <w:contextualSpacing/>
              <w:rPr>
                <w:b/>
              </w:rPr>
            </w:pPr>
            <w:r>
              <w:rPr>
                <w:b/>
              </w:rPr>
              <w:t>Enter other details about &lt;NAME#&gt;’s race, ethnicity, or origin.</w:t>
            </w:r>
            <w:r w:rsidRPr="00D525C6">
              <w:rPr>
                <w:b/>
              </w:rPr>
              <w:t xml:space="preserve"> </w:t>
            </w:r>
          </w:p>
          <w:p w14:paraId="39953EC0" w14:textId="77777777" w:rsidR="000572FF" w:rsidRPr="00501AE4" w:rsidRDefault="000572FF" w:rsidP="000572FF">
            <w:pPr>
              <w:contextualSpacing/>
              <w:rPr>
                <w:i/>
              </w:rPr>
            </w:pPr>
            <w:r w:rsidRPr="00501AE4">
              <w:rPr>
                <w:color w:val="548DD4"/>
              </w:rPr>
              <w:t>Note, you may report more than one group.</w:t>
            </w:r>
            <w:r w:rsidRPr="00501AE4">
              <w:t xml:space="preserve"> </w:t>
            </w:r>
            <w:r w:rsidRPr="00501AE4">
              <w:rPr>
                <w:color w:val="0000FF"/>
                <w:u w:val="single"/>
              </w:rPr>
              <w:t>(Help)</w:t>
            </w:r>
          </w:p>
          <w:p w14:paraId="39953EC1" w14:textId="77777777" w:rsidR="00E409A3" w:rsidRPr="008051E7" w:rsidRDefault="00E409A3" w:rsidP="00505D7F">
            <w:pPr>
              <w:contextualSpacing/>
            </w:pPr>
          </w:p>
          <w:p w14:paraId="39953EC2" w14:textId="77777777" w:rsidR="00E409A3" w:rsidRPr="004023D8" w:rsidRDefault="00E409A3" w:rsidP="00505D7F"/>
        </w:tc>
      </w:tr>
      <w:tr w:rsidR="00E409A3" w:rsidRPr="004023D8" w14:paraId="39953EC6" w14:textId="77777777" w:rsidTr="00505D7F">
        <w:tc>
          <w:tcPr>
            <w:tcW w:w="2059" w:type="dxa"/>
          </w:tcPr>
          <w:p w14:paraId="39953EC4" w14:textId="77777777" w:rsidR="00E409A3" w:rsidRPr="004023D8" w:rsidRDefault="00E409A3" w:rsidP="00505D7F">
            <w:r>
              <w:t>Question Wording Fills</w:t>
            </w:r>
          </w:p>
        </w:tc>
        <w:tc>
          <w:tcPr>
            <w:tcW w:w="7409" w:type="dxa"/>
          </w:tcPr>
          <w:p w14:paraId="39953EC5" w14:textId="77777777" w:rsidR="00E409A3" w:rsidRDefault="00E409A3" w:rsidP="00505D7F">
            <w:pPr>
              <w:ind w:left="231" w:hanging="231"/>
              <w:contextualSpacing/>
            </w:pPr>
          </w:p>
        </w:tc>
      </w:tr>
      <w:tr w:rsidR="00E409A3" w:rsidRPr="004023D8" w14:paraId="39953ECA" w14:textId="77777777" w:rsidTr="00505D7F">
        <w:tc>
          <w:tcPr>
            <w:tcW w:w="2059" w:type="dxa"/>
          </w:tcPr>
          <w:p w14:paraId="39953EC7" w14:textId="77777777" w:rsidR="00E409A3" w:rsidRPr="004023D8" w:rsidRDefault="00E409A3" w:rsidP="00505D7F">
            <w:r w:rsidRPr="004023D8">
              <w:t>Response Options</w:t>
            </w:r>
          </w:p>
        </w:tc>
        <w:tc>
          <w:tcPr>
            <w:tcW w:w="7409" w:type="dxa"/>
          </w:tcPr>
          <w:p w14:paraId="39953EC8" w14:textId="77777777" w:rsidR="00E409A3" w:rsidRPr="006935B7" w:rsidRDefault="00E409A3" w:rsidP="00505D7F">
            <w:pPr>
              <w:pStyle w:val="ListParagraph"/>
              <w:ind w:left="231" w:hanging="231"/>
              <w:rPr>
                <w:color w:val="FF0000"/>
              </w:rPr>
            </w:pPr>
            <w:r w:rsidRPr="00511F7C">
              <w:rPr>
                <w:sz w:val="22"/>
                <w:szCs w:val="22"/>
              </w:rPr>
              <w:t xml:space="preserve"> </w:t>
            </w:r>
            <w:r w:rsidRPr="00D16156">
              <w:rPr>
                <w:i/>
                <w:color w:val="FF0000"/>
              </w:rPr>
              <w:t>{display 200-character textbox}</w:t>
            </w:r>
          </w:p>
          <w:p w14:paraId="39953EC9" w14:textId="77777777" w:rsidR="00E409A3" w:rsidRPr="004023D8" w:rsidRDefault="00E409A3" w:rsidP="00505D7F">
            <w:pPr>
              <w:pStyle w:val="ListParagraph"/>
              <w:ind w:left="0"/>
            </w:pPr>
          </w:p>
        </w:tc>
      </w:tr>
      <w:tr w:rsidR="00E409A3" w:rsidRPr="00FB5959" w14:paraId="39953ECF" w14:textId="77777777" w:rsidTr="00505D7F">
        <w:tc>
          <w:tcPr>
            <w:tcW w:w="2059" w:type="dxa"/>
          </w:tcPr>
          <w:p w14:paraId="39953ECB" w14:textId="77777777" w:rsidR="00E409A3" w:rsidRPr="00FB5959" w:rsidRDefault="00E409A3" w:rsidP="00505D7F">
            <w:r w:rsidRPr="00FB5959">
              <w:t>Edits/Errors</w:t>
            </w:r>
          </w:p>
        </w:tc>
        <w:tc>
          <w:tcPr>
            <w:tcW w:w="7409" w:type="dxa"/>
          </w:tcPr>
          <w:p w14:paraId="39953ECC" w14:textId="77777777" w:rsidR="00E409A3" w:rsidRPr="00FB5959" w:rsidRDefault="00E409A3" w:rsidP="00505D7F">
            <w:pPr>
              <w:widowControl w:val="0"/>
              <w:autoSpaceDE w:val="0"/>
              <w:autoSpaceDN w:val="0"/>
              <w:adjustRightInd w:val="0"/>
              <w:contextualSpacing/>
            </w:pPr>
            <w:r>
              <w:t>If text box is blank</w:t>
            </w:r>
            <w:r w:rsidRPr="00FB5959">
              <w:t>,</w:t>
            </w:r>
            <w:r w:rsidRPr="00FB5959" w:rsidDel="005663AC">
              <w:t xml:space="preserve"> </w:t>
            </w:r>
            <w:r w:rsidRPr="00FB5959">
              <w:t>display in green with an “i” icon:  “Please provide a response. If this person does not have an answer, continue to the next page.</w:t>
            </w:r>
            <w:r w:rsidR="000572FF">
              <w:t>”</w:t>
            </w:r>
          </w:p>
          <w:p w14:paraId="39953ECD" w14:textId="77777777" w:rsidR="00E409A3" w:rsidRPr="00FB5959" w:rsidRDefault="00E409A3" w:rsidP="00505D7F">
            <w:pPr>
              <w:shd w:val="clear" w:color="auto" w:fill="FFFFFF"/>
              <w:contextualSpacing/>
              <w:rPr>
                <w:u w:val="single"/>
              </w:rPr>
            </w:pPr>
            <w:r w:rsidRPr="00FB5959">
              <w:t>Also, the box should be bolded and highlighted in yellow.</w:t>
            </w:r>
          </w:p>
          <w:p w14:paraId="39953ECE" w14:textId="77777777" w:rsidR="00E409A3" w:rsidRPr="00FB5959" w:rsidRDefault="00E409A3" w:rsidP="00505D7F"/>
        </w:tc>
      </w:tr>
      <w:tr w:rsidR="00E409A3" w:rsidRPr="004023D8" w14:paraId="39953ED3" w14:textId="77777777" w:rsidTr="00505D7F">
        <w:tc>
          <w:tcPr>
            <w:tcW w:w="2059" w:type="dxa"/>
          </w:tcPr>
          <w:p w14:paraId="39953ED0" w14:textId="77777777" w:rsidR="00E409A3" w:rsidRPr="004023D8" w:rsidRDefault="00E409A3" w:rsidP="00505D7F">
            <w:r w:rsidRPr="004023D8">
              <w:t>Branching</w:t>
            </w:r>
          </w:p>
        </w:tc>
        <w:tc>
          <w:tcPr>
            <w:tcW w:w="7409" w:type="dxa"/>
          </w:tcPr>
          <w:p w14:paraId="39953ED1" w14:textId="77777777" w:rsidR="00EF04FE" w:rsidRDefault="00EF04FE" w:rsidP="00EF04FE">
            <w:pPr>
              <w:widowControl w:val="0"/>
              <w:autoSpaceDE w:val="0"/>
              <w:autoSpaceDN w:val="0"/>
              <w:adjustRightInd w:val="0"/>
              <w:contextualSpacing/>
            </w:pPr>
            <w:r>
              <w:t>If INTERNET_OVERCOUNT=1, goto OC</w:t>
            </w:r>
          </w:p>
          <w:p w14:paraId="39953ED2" w14:textId="77777777" w:rsidR="00E409A3" w:rsidRPr="000065B8" w:rsidRDefault="00EF04FE" w:rsidP="00EF04FE">
            <w:r>
              <w:t>Else if INTERNET_OVERCOUNT=0, goto DASHBOARD</w:t>
            </w:r>
          </w:p>
        </w:tc>
      </w:tr>
      <w:tr w:rsidR="00E409A3" w:rsidRPr="004023D8" w14:paraId="39953ED6" w14:textId="77777777" w:rsidTr="00505D7F">
        <w:tc>
          <w:tcPr>
            <w:tcW w:w="2059" w:type="dxa"/>
          </w:tcPr>
          <w:p w14:paraId="39953ED4" w14:textId="77777777" w:rsidR="00E409A3" w:rsidRPr="004023D8" w:rsidRDefault="00E409A3" w:rsidP="00505D7F">
            <w:r w:rsidRPr="004023D8">
              <w:t>Help Text link</w:t>
            </w:r>
          </w:p>
        </w:tc>
        <w:tc>
          <w:tcPr>
            <w:tcW w:w="7409" w:type="dxa"/>
          </w:tcPr>
          <w:p w14:paraId="39953ED5" w14:textId="77777777" w:rsidR="00E409A3" w:rsidRPr="004023D8" w:rsidRDefault="00E409A3" w:rsidP="00505D7F">
            <w:r>
              <w:t>RACE</w:t>
            </w:r>
          </w:p>
        </w:tc>
      </w:tr>
      <w:tr w:rsidR="00E409A3" w:rsidRPr="004023D8" w14:paraId="39953ED9" w14:textId="77777777" w:rsidTr="00505D7F">
        <w:tc>
          <w:tcPr>
            <w:tcW w:w="2059" w:type="dxa"/>
          </w:tcPr>
          <w:p w14:paraId="39953ED7" w14:textId="77777777" w:rsidR="00E409A3" w:rsidRPr="004023D8" w:rsidRDefault="00E409A3" w:rsidP="00505D7F">
            <w:r w:rsidRPr="004023D8">
              <w:t>Special Instructions</w:t>
            </w:r>
          </w:p>
        </w:tc>
        <w:tc>
          <w:tcPr>
            <w:tcW w:w="7409" w:type="dxa"/>
          </w:tcPr>
          <w:p w14:paraId="39953ED8" w14:textId="77777777" w:rsidR="00E409A3" w:rsidRPr="004023D8" w:rsidRDefault="00E409A3" w:rsidP="00505D7F"/>
        </w:tc>
      </w:tr>
    </w:tbl>
    <w:p w14:paraId="39953EDA"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EDD" w14:textId="77777777" w:rsidTr="00505D7F">
        <w:tc>
          <w:tcPr>
            <w:tcW w:w="2059" w:type="dxa"/>
          </w:tcPr>
          <w:p w14:paraId="39953EDB" w14:textId="77777777" w:rsidR="00E409A3" w:rsidRPr="004023D8" w:rsidRDefault="00E409A3" w:rsidP="00505D7F">
            <w:r w:rsidRPr="004023D8">
              <w:t>Screen Name</w:t>
            </w:r>
          </w:p>
        </w:tc>
        <w:tc>
          <w:tcPr>
            <w:tcW w:w="7409" w:type="dxa"/>
          </w:tcPr>
          <w:p w14:paraId="39953EDC" w14:textId="77777777" w:rsidR="00E409A3" w:rsidRPr="00E55178" w:rsidRDefault="00E409A3" w:rsidP="00505D7F">
            <w:pPr>
              <w:pStyle w:val="Heading2"/>
              <w:outlineLvl w:val="1"/>
            </w:pPr>
            <w:bookmarkStart w:id="71" w:name="_Toc432521950"/>
            <w:r>
              <w:t>OC</w:t>
            </w:r>
            <w:bookmarkEnd w:id="71"/>
          </w:p>
        </w:tc>
      </w:tr>
      <w:tr w:rsidR="00E409A3" w:rsidRPr="004023D8" w14:paraId="39953EEA" w14:textId="77777777" w:rsidTr="00505D7F">
        <w:tc>
          <w:tcPr>
            <w:tcW w:w="2059" w:type="dxa"/>
          </w:tcPr>
          <w:p w14:paraId="39953EDE" w14:textId="77777777" w:rsidR="00E409A3" w:rsidRPr="004023D8" w:rsidRDefault="00E409A3" w:rsidP="00505D7F">
            <w:r w:rsidRPr="004023D8">
              <w:t>Field Names</w:t>
            </w:r>
          </w:p>
        </w:tc>
        <w:tc>
          <w:tcPr>
            <w:tcW w:w="7409" w:type="dxa"/>
          </w:tcPr>
          <w:p w14:paraId="39953EDF" w14:textId="77777777" w:rsidR="00E409A3" w:rsidRDefault="00E409A3" w:rsidP="00505D7F">
            <w:pPr>
              <w:widowControl w:val="0"/>
              <w:autoSpaceDE w:val="0"/>
              <w:autoSpaceDN w:val="0"/>
              <w:adjustRightInd w:val="0"/>
              <w:contextualSpacing/>
            </w:pPr>
            <w:r>
              <w:t>oc2_no</w:t>
            </w:r>
            <w:r w:rsidRPr="00360F5B">
              <w:t>: NUM1 (0=not selected and 1=selected)</w:t>
            </w:r>
          </w:p>
          <w:p w14:paraId="39953EE0" w14:textId="77777777" w:rsidR="00E409A3" w:rsidRDefault="00E409A3" w:rsidP="00505D7F">
            <w:pPr>
              <w:widowControl w:val="0"/>
              <w:autoSpaceDE w:val="0"/>
              <w:autoSpaceDN w:val="0"/>
              <w:adjustRightInd w:val="0"/>
              <w:contextualSpacing/>
            </w:pPr>
            <w:r>
              <w:t>oc2_rel_cb</w:t>
            </w:r>
            <w:r w:rsidRPr="00360F5B">
              <w:t>: NUM1 (0=not selected and 1=selected)</w:t>
            </w:r>
          </w:p>
          <w:p w14:paraId="39953EE1" w14:textId="77777777" w:rsidR="00E409A3" w:rsidRDefault="00E409A3" w:rsidP="00505D7F">
            <w:pPr>
              <w:widowControl w:val="0"/>
              <w:autoSpaceDE w:val="0"/>
              <w:autoSpaceDN w:val="0"/>
              <w:adjustRightInd w:val="0"/>
              <w:contextualSpacing/>
            </w:pPr>
            <w:r>
              <w:t>oc2_college_cb</w:t>
            </w:r>
            <w:r w:rsidRPr="00360F5B">
              <w:t>: NUM1 (0=not selected and 1=selected)</w:t>
            </w:r>
          </w:p>
          <w:p w14:paraId="39953EE2" w14:textId="77777777" w:rsidR="00E409A3" w:rsidRDefault="00E409A3" w:rsidP="00505D7F">
            <w:pPr>
              <w:widowControl w:val="0"/>
              <w:autoSpaceDE w:val="0"/>
              <w:autoSpaceDN w:val="0"/>
              <w:adjustRightInd w:val="0"/>
              <w:contextualSpacing/>
            </w:pPr>
            <w:r>
              <w:t>oc2_military_cb</w:t>
            </w:r>
            <w:r w:rsidRPr="00360F5B">
              <w:t>: NUM1 (0=not selected and 1=selected)</w:t>
            </w:r>
          </w:p>
          <w:p w14:paraId="39953EE3" w14:textId="77777777" w:rsidR="00E409A3" w:rsidRDefault="00E409A3" w:rsidP="00505D7F">
            <w:pPr>
              <w:widowControl w:val="0"/>
              <w:autoSpaceDE w:val="0"/>
              <w:autoSpaceDN w:val="0"/>
              <w:adjustRightInd w:val="0"/>
              <w:contextualSpacing/>
            </w:pPr>
            <w:r>
              <w:t>oc2_nurse_cb</w:t>
            </w:r>
            <w:r w:rsidRPr="00360F5B">
              <w:t>: NUM1 (0=not selected and 1=selected)</w:t>
            </w:r>
          </w:p>
          <w:p w14:paraId="39953EE4" w14:textId="77777777" w:rsidR="00E409A3" w:rsidRDefault="00E409A3" w:rsidP="00505D7F">
            <w:pPr>
              <w:widowControl w:val="0"/>
              <w:autoSpaceDE w:val="0"/>
              <w:autoSpaceDN w:val="0"/>
              <w:adjustRightInd w:val="0"/>
              <w:contextualSpacing/>
            </w:pPr>
            <w:r>
              <w:t>oc2_jail_cb</w:t>
            </w:r>
            <w:r w:rsidRPr="00360F5B">
              <w:t>: NUM1 (0=not selected and 1=selected)</w:t>
            </w:r>
          </w:p>
          <w:p w14:paraId="39953EE5" w14:textId="77777777" w:rsidR="00E409A3" w:rsidRDefault="00E409A3" w:rsidP="00505D7F">
            <w:pPr>
              <w:widowControl w:val="0"/>
              <w:autoSpaceDE w:val="0"/>
              <w:autoSpaceDN w:val="0"/>
              <w:adjustRightInd w:val="0"/>
              <w:contextualSpacing/>
            </w:pPr>
            <w:r>
              <w:t>oc2_season_cb</w:t>
            </w:r>
            <w:r w:rsidRPr="00360F5B">
              <w:t>: NUM1 (0=not selected and 1=selected)</w:t>
            </w:r>
          </w:p>
          <w:p w14:paraId="39953EE6" w14:textId="77777777" w:rsidR="00E409A3" w:rsidRDefault="00E409A3" w:rsidP="00505D7F">
            <w:pPr>
              <w:widowControl w:val="0"/>
              <w:autoSpaceDE w:val="0"/>
              <w:autoSpaceDN w:val="0"/>
              <w:adjustRightInd w:val="0"/>
              <w:contextualSpacing/>
            </w:pPr>
            <w:r>
              <w:t>oc2_other_cb</w:t>
            </w:r>
            <w:r w:rsidRPr="00360F5B">
              <w:t>: NUM1 (0=not selected and 1=selected)</w:t>
            </w:r>
          </w:p>
          <w:p w14:paraId="39953EE7" w14:textId="77777777" w:rsidR="00E409A3" w:rsidRDefault="00E409A3" w:rsidP="00505D7F">
            <w:pPr>
              <w:widowControl w:val="0"/>
              <w:autoSpaceDE w:val="0"/>
              <w:autoSpaceDN w:val="0"/>
              <w:adjustRightInd w:val="0"/>
              <w:contextualSpacing/>
            </w:pPr>
            <w:r>
              <w:t>oc2_other_wi: CHAR 250</w:t>
            </w:r>
          </w:p>
          <w:p w14:paraId="39953EE8" w14:textId="77777777" w:rsidR="00E409A3" w:rsidRDefault="00E409A3" w:rsidP="00505D7F">
            <w:pPr>
              <w:widowControl w:val="0"/>
              <w:autoSpaceDE w:val="0"/>
              <w:autoSpaceDN w:val="0"/>
              <w:adjustRightInd w:val="0"/>
              <w:contextualSpacing/>
            </w:pPr>
          </w:p>
          <w:p w14:paraId="39953EE9" w14:textId="77777777" w:rsidR="00E409A3" w:rsidRPr="004023D8" w:rsidRDefault="00E409A3" w:rsidP="00505D7F"/>
        </w:tc>
      </w:tr>
      <w:tr w:rsidR="00E409A3" w:rsidRPr="004023D8" w14:paraId="39953EEE" w14:textId="77777777" w:rsidTr="00505D7F">
        <w:tc>
          <w:tcPr>
            <w:tcW w:w="2059" w:type="dxa"/>
          </w:tcPr>
          <w:p w14:paraId="39953EEB" w14:textId="77777777" w:rsidR="00E409A3" w:rsidRPr="004023D8" w:rsidRDefault="00E409A3" w:rsidP="00505D7F">
            <w:r w:rsidRPr="004023D8">
              <w:t>Data Needed</w:t>
            </w:r>
          </w:p>
        </w:tc>
        <w:tc>
          <w:tcPr>
            <w:tcW w:w="7409" w:type="dxa"/>
          </w:tcPr>
          <w:p w14:paraId="39953EEC" w14:textId="77777777" w:rsidR="00E409A3" w:rsidRDefault="00E409A3" w:rsidP="00505D7F">
            <w:r>
              <w:t>NAME#</w:t>
            </w:r>
          </w:p>
          <w:p w14:paraId="39953EED" w14:textId="77777777" w:rsidR="00E409A3" w:rsidRPr="004023D8" w:rsidRDefault="00E409A3" w:rsidP="00505D7F">
            <w:r>
              <w:t>&lt;ADDRESS&gt;</w:t>
            </w:r>
          </w:p>
        </w:tc>
      </w:tr>
      <w:tr w:rsidR="00E409A3" w:rsidRPr="004023D8" w14:paraId="39953EF1" w14:textId="77777777" w:rsidTr="00505D7F">
        <w:tc>
          <w:tcPr>
            <w:tcW w:w="2059" w:type="dxa"/>
          </w:tcPr>
          <w:p w14:paraId="39953EEF" w14:textId="77777777" w:rsidR="00E409A3" w:rsidRPr="004023D8" w:rsidRDefault="00E409A3" w:rsidP="00505D7F">
            <w:r w:rsidRPr="004023D8">
              <w:t>Universe</w:t>
            </w:r>
          </w:p>
        </w:tc>
        <w:tc>
          <w:tcPr>
            <w:tcW w:w="7409" w:type="dxa"/>
          </w:tcPr>
          <w:p w14:paraId="39953EF0" w14:textId="77777777" w:rsidR="00E409A3" w:rsidRPr="004023D8" w:rsidRDefault="00E409A3" w:rsidP="00505D7F">
            <w:r>
              <w:t>PERSONCOUNT=(1-49)</w:t>
            </w:r>
            <w:r w:rsidR="00EF04FE">
              <w:t xml:space="preserve"> and INTERNET_OVERCOUNT=1</w:t>
            </w:r>
          </w:p>
        </w:tc>
      </w:tr>
      <w:tr w:rsidR="00E409A3" w:rsidRPr="004023D8" w14:paraId="39953EFA" w14:textId="77777777" w:rsidTr="00505D7F">
        <w:tc>
          <w:tcPr>
            <w:tcW w:w="2059" w:type="dxa"/>
          </w:tcPr>
          <w:p w14:paraId="39953EF2" w14:textId="77777777" w:rsidR="00E409A3" w:rsidRPr="004023D8" w:rsidRDefault="00E409A3" w:rsidP="00505D7F">
            <w:r w:rsidRPr="004023D8">
              <w:t>Question Wording</w:t>
            </w:r>
          </w:p>
        </w:tc>
        <w:tc>
          <w:tcPr>
            <w:tcW w:w="7409" w:type="dxa"/>
          </w:tcPr>
          <w:p w14:paraId="39953EF3" w14:textId="77777777" w:rsidR="00E409A3" w:rsidRPr="008856B9" w:rsidRDefault="00E409A3" w:rsidP="00505D7F">
            <w:pPr>
              <w:contextualSpacing/>
              <w:rPr>
                <w:b/>
              </w:rPr>
            </w:pPr>
            <w:r w:rsidRPr="008856B9">
              <w:rPr>
                <w:b/>
              </w:rPr>
              <w:t>Does &lt;NAME</w:t>
            </w:r>
            <w:r>
              <w:rPr>
                <w:b/>
              </w:rPr>
              <w:t>#</w:t>
            </w:r>
            <w:r w:rsidRPr="008856B9">
              <w:rPr>
                <w:b/>
              </w:rPr>
              <w:t>&gt; sometimes live or stay at an address other than &lt;ADDRESS&gt;?</w:t>
            </w:r>
            <w:r>
              <w:rPr>
                <w:b/>
              </w:rPr>
              <w:t xml:space="preserve">  </w:t>
            </w:r>
            <w:r w:rsidRPr="001826F3">
              <w:rPr>
                <w:color w:val="0000FF"/>
                <w:u w:val="single"/>
              </w:rPr>
              <w:t>(Help)</w:t>
            </w:r>
          </w:p>
          <w:p w14:paraId="39953EF4" w14:textId="77777777" w:rsidR="00E409A3" w:rsidRPr="002502BD" w:rsidRDefault="00E409A3" w:rsidP="00505D7F">
            <w:pPr>
              <w:contextualSpacing/>
              <w:rPr>
                <w:color w:val="0070C0"/>
                <w:sz w:val="21"/>
                <w:szCs w:val="21"/>
              </w:rPr>
            </w:pPr>
            <w:r>
              <w:rPr>
                <w:color w:val="0070C0"/>
                <w:sz w:val="21"/>
                <w:szCs w:val="21"/>
              </w:rPr>
              <w:t>Select</w:t>
            </w:r>
            <w:r w:rsidRPr="002502BD">
              <w:rPr>
                <w:color w:val="0070C0"/>
                <w:sz w:val="21"/>
                <w:szCs w:val="21"/>
              </w:rPr>
              <w:t xml:space="preserve"> all that apply.</w:t>
            </w:r>
          </w:p>
          <w:p w14:paraId="39953EF5" w14:textId="77777777" w:rsidR="00E409A3" w:rsidRDefault="00E409A3" w:rsidP="00505D7F">
            <w:pPr>
              <w:contextualSpacing/>
              <w:rPr>
                <w:i/>
              </w:rPr>
            </w:pPr>
          </w:p>
          <w:p w14:paraId="39953EF6" w14:textId="77777777" w:rsidR="00E409A3" w:rsidRPr="00A50E22" w:rsidRDefault="00E409A3" w:rsidP="00505D7F">
            <w:pPr>
              <w:contextualSpacing/>
              <w:rPr>
                <w:i/>
              </w:rPr>
            </w:pPr>
          </w:p>
          <w:p w14:paraId="39953EF7" w14:textId="77777777" w:rsidR="00E409A3" w:rsidRDefault="00E409A3" w:rsidP="00505D7F">
            <w:pPr>
              <w:pStyle w:val="ListParagraph"/>
              <w:ind w:left="231" w:hanging="231"/>
              <w:rPr>
                <w:sz w:val="22"/>
                <w:szCs w:val="22"/>
              </w:rPr>
            </w:pPr>
            <w:r>
              <w:rPr>
                <w:sz w:val="22"/>
                <w:szCs w:val="22"/>
              </w:rPr>
              <w:t>If “Yes, for another reason</w:t>
            </w:r>
            <w:r w:rsidR="00246FB9">
              <w:rPr>
                <w:sz w:val="22"/>
                <w:szCs w:val="22"/>
              </w:rPr>
              <w:t>”</w:t>
            </w:r>
            <w:r>
              <w:rPr>
                <w:sz w:val="22"/>
                <w:szCs w:val="22"/>
              </w:rPr>
              <w:t xml:space="preserve"> is selected, display:</w:t>
            </w:r>
          </w:p>
          <w:p w14:paraId="39953EF8" w14:textId="77777777" w:rsidR="00E409A3" w:rsidRPr="001826F3" w:rsidRDefault="00E409A3" w:rsidP="00505D7F">
            <w:pPr>
              <w:contextualSpacing/>
              <w:rPr>
                <w:i/>
                <w:sz w:val="18"/>
                <w:szCs w:val="18"/>
              </w:rPr>
            </w:pPr>
            <w:r w:rsidRPr="00CA17D8">
              <w:rPr>
                <w:b/>
                <w:lang w:val="es-ES_tradnl"/>
              </w:rPr>
              <w:t>For what reason?</w:t>
            </w:r>
            <w:r w:rsidRPr="001826F3">
              <w:rPr>
                <w:color w:val="0000FF"/>
                <w:u w:val="single"/>
              </w:rPr>
              <w:t xml:space="preserve"> </w:t>
            </w:r>
          </w:p>
          <w:p w14:paraId="39953EF9" w14:textId="77777777" w:rsidR="00E409A3" w:rsidRPr="004023D8" w:rsidRDefault="00E409A3" w:rsidP="00505D7F"/>
        </w:tc>
      </w:tr>
      <w:tr w:rsidR="00E409A3" w:rsidRPr="004023D8" w14:paraId="39953EFD" w14:textId="77777777" w:rsidTr="00505D7F">
        <w:tc>
          <w:tcPr>
            <w:tcW w:w="2059" w:type="dxa"/>
          </w:tcPr>
          <w:p w14:paraId="39953EFB" w14:textId="77777777" w:rsidR="00E409A3" w:rsidRPr="004023D8" w:rsidRDefault="00E409A3" w:rsidP="00505D7F">
            <w:r>
              <w:t>Question Wording Fills</w:t>
            </w:r>
          </w:p>
        </w:tc>
        <w:tc>
          <w:tcPr>
            <w:tcW w:w="7409" w:type="dxa"/>
          </w:tcPr>
          <w:p w14:paraId="39953EFC" w14:textId="77777777" w:rsidR="00E409A3" w:rsidRDefault="00E409A3" w:rsidP="00505D7F">
            <w:pPr>
              <w:ind w:left="231" w:hanging="231"/>
              <w:contextualSpacing/>
            </w:pPr>
          </w:p>
        </w:tc>
      </w:tr>
      <w:tr w:rsidR="00E409A3" w:rsidRPr="004023D8" w14:paraId="39953F0D" w14:textId="77777777" w:rsidTr="00505D7F">
        <w:tc>
          <w:tcPr>
            <w:tcW w:w="2059" w:type="dxa"/>
          </w:tcPr>
          <w:p w14:paraId="39953EFE" w14:textId="77777777" w:rsidR="00E409A3" w:rsidRPr="004023D8" w:rsidRDefault="00E409A3" w:rsidP="00505D7F">
            <w:r w:rsidRPr="004023D8">
              <w:t>Response Options</w:t>
            </w:r>
          </w:p>
        </w:tc>
        <w:tc>
          <w:tcPr>
            <w:tcW w:w="7409" w:type="dxa"/>
          </w:tcPr>
          <w:p w14:paraId="39953EFF" w14:textId="77777777" w:rsidR="00E409A3" w:rsidRPr="00AE7510" w:rsidRDefault="00E409A3" w:rsidP="00505D7F">
            <w:pPr>
              <w:contextualSpacing/>
            </w:pPr>
            <w:r w:rsidRPr="00AE7510">
              <w:t>Radio button</w:t>
            </w:r>
          </w:p>
          <w:p w14:paraId="39953F00" w14:textId="77777777" w:rsidR="00E409A3" w:rsidRPr="00A53BA0" w:rsidRDefault="00E409A3" w:rsidP="00E409A3">
            <w:pPr>
              <w:numPr>
                <w:ilvl w:val="0"/>
                <w:numId w:val="27"/>
              </w:numPr>
              <w:contextualSpacing/>
            </w:pPr>
            <w:r w:rsidRPr="00A53BA0">
              <w:t>No</w:t>
            </w:r>
          </w:p>
          <w:p w14:paraId="39953F01" w14:textId="77777777" w:rsidR="00E409A3" w:rsidRPr="002D6BE5" w:rsidRDefault="00E409A3" w:rsidP="00505D7F">
            <w:pPr>
              <w:contextualSpacing/>
            </w:pPr>
            <w:r w:rsidRPr="002D6BE5">
              <w:t>Checkboxes</w:t>
            </w:r>
          </w:p>
          <w:p w14:paraId="39953F02" w14:textId="77777777" w:rsidR="00E409A3" w:rsidRPr="002D6BE5" w:rsidRDefault="00E409A3" w:rsidP="00E409A3">
            <w:pPr>
              <w:numPr>
                <w:ilvl w:val="0"/>
                <w:numId w:val="28"/>
              </w:numPr>
              <w:contextualSpacing/>
            </w:pPr>
            <w:r w:rsidRPr="002D6BE5">
              <w:t>Yes, with a parent, grandparent, or other person</w:t>
            </w:r>
          </w:p>
          <w:p w14:paraId="39953F03" w14:textId="77777777" w:rsidR="00E409A3" w:rsidRPr="002D6BE5" w:rsidRDefault="00E409A3" w:rsidP="00E409A3">
            <w:pPr>
              <w:numPr>
                <w:ilvl w:val="0"/>
                <w:numId w:val="28"/>
              </w:numPr>
              <w:contextualSpacing/>
            </w:pPr>
            <w:r w:rsidRPr="002D6BE5">
              <w:t>Yes, while attending college</w:t>
            </w:r>
          </w:p>
          <w:p w14:paraId="39953F04" w14:textId="77777777" w:rsidR="00E409A3" w:rsidRPr="00464321" w:rsidRDefault="00E409A3" w:rsidP="00E409A3">
            <w:pPr>
              <w:numPr>
                <w:ilvl w:val="0"/>
                <w:numId w:val="28"/>
              </w:numPr>
              <w:contextualSpacing/>
            </w:pPr>
            <w:r w:rsidRPr="00464321">
              <w:t>Yes, to be closer to a job (including military assignments)</w:t>
            </w:r>
          </w:p>
          <w:p w14:paraId="39953F05" w14:textId="77777777" w:rsidR="00E409A3" w:rsidRPr="005B750B" w:rsidRDefault="00E409A3" w:rsidP="00E409A3">
            <w:pPr>
              <w:numPr>
                <w:ilvl w:val="0"/>
                <w:numId w:val="28"/>
              </w:numPr>
              <w:contextualSpacing/>
            </w:pPr>
            <w:r w:rsidRPr="005B750B">
              <w:t>Yes, in a nursing home or a group home</w:t>
            </w:r>
          </w:p>
          <w:p w14:paraId="39953F06" w14:textId="77777777" w:rsidR="00E409A3" w:rsidRPr="005B750B" w:rsidRDefault="00E409A3" w:rsidP="00E409A3">
            <w:pPr>
              <w:numPr>
                <w:ilvl w:val="0"/>
                <w:numId w:val="28"/>
              </w:numPr>
              <w:contextualSpacing/>
            </w:pPr>
            <w:r w:rsidRPr="005B750B">
              <w:t>Yes, in a jail or prison</w:t>
            </w:r>
          </w:p>
          <w:p w14:paraId="39953F07" w14:textId="77777777" w:rsidR="00E409A3" w:rsidRPr="005B750B" w:rsidRDefault="00E409A3" w:rsidP="00E409A3">
            <w:pPr>
              <w:numPr>
                <w:ilvl w:val="0"/>
                <w:numId w:val="28"/>
              </w:numPr>
              <w:contextualSpacing/>
            </w:pPr>
            <w:r w:rsidRPr="005B750B">
              <w:t>Yes, at a seasonal or second residence</w:t>
            </w:r>
          </w:p>
          <w:p w14:paraId="39953F08" w14:textId="77777777" w:rsidR="00E409A3" w:rsidRPr="002D67CF" w:rsidRDefault="00E409A3" w:rsidP="00E409A3">
            <w:pPr>
              <w:numPr>
                <w:ilvl w:val="0"/>
                <w:numId w:val="28"/>
              </w:numPr>
              <w:contextualSpacing/>
            </w:pPr>
            <w:r w:rsidRPr="005B750B">
              <w:t>Yes, for another reaso</w:t>
            </w:r>
            <w:r w:rsidRPr="002D67CF">
              <w:t>n</w:t>
            </w:r>
          </w:p>
          <w:p w14:paraId="39953F09" w14:textId="77777777" w:rsidR="00E409A3" w:rsidRPr="002D67CF" w:rsidRDefault="00E409A3" w:rsidP="00505D7F">
            <w:pPr>
              <w:contextualSpacing/>
            </w:pPr>
          </w:p>
          <w:p w14:paraId="39953F0A" w14:textId="77777777" w:rsidR="00E409A3" w:rsidRDefault="00E409A3" w:rsidP="00505D7F">
            <w:pPr>
              <w:pStyle w:val="ListParagraph"/>
              <w:ind w:left="231" w:hanging="231"/>
              <w:rPr>
                <w:sz w:val="22"/>
                <w:szCs w:val="22"/>
              </w:rPr>
            </w:pPr>
            <w:r>
              <w:rPr>
                <w:sz w:val="22"/>
                <w:szCs w:val="22"/>
              </w:rPr>
              <w:t>If “Yes, for another reason</w:t>
            </w:r>
            <w:r w:rsidR="00246FB9">
              <w:rPr>
                <w:sz w:val="22"/>
                <w:szCs w:val="22"/>
              </w:rPr>
              <w:t>”</w:t>
            </w:r>
            <w:r>
              <w:rPr>
                <w:sz w:val="22"/>
                <w:szCs w:val="22"/>
              </w:rPr>
              <w:t xml:space="preserve"> is selected:</w:t>
            </w:r>
          </w:p>
          <w:p w14:paraId="39953F0B" w14:textId="77777777" w:rsidR="00E409A3" w:rsidRPr="006935B7" w:rsidRDefault="00E409A3" w:rsidP="00505D7F">
            <w:pPr>
              <w:pStyle w:val="ListParagraph"/>
              <w:ind w:left="231" w:hanging="231"/>
              <w:rPr>
                <w:color w:val="FF0000"/>
              </w:rPr>
            </w:pPr>
            <w:r w:rsidRPr="00D16156">
              <w:rPr>
                <w:i/>
                <w:color w:val="FF0000"/>
              </w:rPr>
              <w:t>{display 2</w:t>
            </w:r>
            <w:r>
              <w:rPr>
                <w:i/>
                <w:color w:val="FF0000"/>
              </w:rPr>
              <w:t>5</w:t>
            </w:r>
            <w:r w:rsidRPr="00D16156">
              <w:rPr>
                <w:i/>
                <w:color w:val="FF0000"/>
              </w:rPr>
              <w:t>0-character textbox}</w:t>
            </w:r>
          </w:p>
          <w:p w14:paraId="39953F0C" w14:textId="77777777" w:rsidR="00E409A3" w:rsidRPr="004023D8" w:rsidRDefault="00E409A3" w:rsidP="00505D7F">
            <w:pPr>
              <w:pStyle w:val="ListParagraph"/>
              <w:ind w:left="0"/>
            </w:pPr>
          </w:p>
        </w:tc>
      </w:tr>
      <w:tr w:rsidR="00E409A3" w:rsidRPr="00FB5959" w14:paraId="39953F11" w14:textId="77777777" w:rsidTr="00505D7F">
        <w:tc>
          <w:tcPr>
            <w:tcW w:w="2059" w:type="dxa"/>
          </w:tcPr>
          <w:p w14:paraId="39953F0E" w14:textId="77777777" w:rsidR="00E409A3" w:rsidRPr="00FB5959" w:rsidRDefault="00E409A3" w:rsidP="00505D7F">
            <w:r w:rsidRPr="00FB5959">
              <w:t>Edits/Errors</w:t>
            </w:r>
          </w:p>
        </w:tc>
        <w:tc>
          <w:tcPr>
            <w:tcW w:w="7409" w:type="dxa"/>
          </w:tcPr>
          <w:p w14:paraId="39953F0F" w14:textId="77777777" w:rsidR="00E409A3" w:rsidRPr="00FB5959" w:rsidRDefault="00E409A3" w:rsidP="00505D7F">
            <w:pPr>
              <w:shd w:val="clear" w:color="auto" w:fill="FFFFFF"/>
              <w:contextualSpacing/>
              <w:rPr>
                <w:u w:val="single"/>
              </w:rPr>
            </w:pPr>
            <w:r>
              <w:t>Soft edit for nonresponse:  “Please provide an answer to the question.”</w:t>
            </w:r>
          </w:p>
          <w:p w14:paraId="39953F10" w14:textId="77777777" w:rsidR="00E409A3" w:rsidRPr="00FB5959" w:rsidRDefault="00E409A3" w:rsidP="00505D7F"/>
        </w:tc>
      </w:tr>
      <w:tr w:rsidR="00E409A3" w:rsidRPr="004023D8" w14:paraId="39953F1B" w14:textId="77777777" w:rsidTr="00505D7F">
        <w:tc>
          <w:tcPr>
            <w:tcW w:w="2059" w:type="dxa"/>
          </w:tcPr>
          <w:p w14:paraId="39953F12" w14:textId="77777777" w:rsidR="00E409A3" w:rsidRPr="004023D8" w:rsidRDefault="00E409A3" w:rsidP="00505D7F">
            <w:r w:rsidRPr="004023D8">
              <w:t>Branching</w:t>
            </w:r>
          </w:p>
        </w:tc>
        <w:tc>
          <w:tcPr>
            <w:tcW w:w="7409" w:type="dxa"/>
          </w:tcPr>
          <w:p w14:paraId="39953F13" w14:textId="77777777" w:rsidR="00E409A3" w:rsidRDefault="00E409A3" w:rsidP="00505D7F">
            <w:r>
              <w:t xml:space="preserve">If “Yes, </w:t>
            </w:r>
            <w:r w:rsidRPr="002D6BE5">
              <w:t>with a parent, grandparent, or other person</w:t>
            </w:r>
            <w:r>
              <w:t>” goto FULLSTAY_REL</w:t>
            </w:r>
          </w:p>
          <w:p w14:paraId="39953F14" w14:textId="77777777" w:rsidR="00E409A3" w:rsidRDefault="00E409A3" w:rsidP="00505D7F">
            <w:r>
              <w:t>Else if “Yes, while attending college” goto FULLSTAY_COLLEGE</w:t>
            </w:r>
          </w:p>
          <w:p w14:paraId="39953F15" w14:textId="77777777" w:rsidR="00E409A3" w:rsidRDefault="00E409A3" w:rsidP="00505D7F">
            <w:r>
              <w:t>Else if “Yes, to be closer to a job” goto FULLSTAY_MIL</w:t>
            </w:r>
          </w:p>
          <w:p w14:paraId="39953F16" w14:textId="77777777" w:rsidR="00E409A3" w:rsidRDefault="00E409A3" w:rsidP="00505D7F">
            <w:r>
              <w:t>Else if “Yes, in a nursing home or a group home” goto FULLSTAY_NURSE</w:t>
            </w:r>
          </w:p>
          <w:p w14:paraId="39953F17" w14:textId="77777777" w:rsidR="00E409A3" w:rsidRDefault="00E409A3" w:rsidP="00505D7F">
            <w:r>
              <w:t>Else if “Yes, in a jail or prison” goto FULLSTAY_JAIL</w:t>
            </w:r>
          </w:p>
          <w:p w14:paraId="39953F18" w14:textId="77777777" w:rsidR="00E409A3" w:rsidRDefault="00E409A3" w:rsidP="00505D7F">
            <w:r>
              <w:t>Else if “Yes, at a seasonal or second residence” goto FULLSTAY_SEASON</w:t>
            </w:r>
          </w:p>
          <w:p w14:paraId="39953F19" w14:textId="77777777" w:rsidR="00E409A3" w:rsidRDefault="00E409A3" w:rsidP="00505D7F">
            <w:r>
              <w:t>Else if “Yes, for another reason” goto FULLSTAY_OTHER</w:t>
            </w:r>
          </w:p>
          <w:p w14:paraId="39953F1A" w14:textId="77777777" w:rsidR="00E409A3" w:rsidRPr="000065B8" w:rsidRDefault="00E409A3" w:rsidP="00505D7F">
            <w:r>
              <w:t>Else if “No” goto DASHBOARD</w:t>
            </w:r>
          </w:p>
        </w:tc>
      </w:tr>
      <w:tr w:rsidR="00E409A3" w:rsidRPr="004023D8" w14:paraId="39953F1E" w14:textId="77777777" w:rsidTr="00505D7F">
        <w:tc>
          <w:tcPr>
            <w:tcW w:w="2059" w:type="dxa"/>
          </w:tcPr>
          <w:p w14:paraId="39953F1C" w14:textId="77777777" w:rsidR="00E409A3" w:rsidRPr="004023D8" w:rsidRDefault="00E409A3" w:rsidP="00505D7F">
            <w:r w:rsidRPr="004023D8">
              <w:t>Help Text link</w:t>
            </w:r>
          </w:p>
        </w:tc>
        <w:tc>
          <w:tcPr>
            <w:tcW w:w="7409" w:type="dxa"/>
          </w:tcPr>
          <w:p w14:paraId="39953F1D" w14:textId="77777777" w:rsidR="00E409A3" w:rsidRPr="004023D8" w:rsidRDefault="00E409A3" w:rsidP="00505D7F">
            <w:r>
              <w:t>OC</w:t>
            </w:r>
          </w:p>
        </w:tc>
      </w:tr>
      <w:tr w:rsidR="00E409A3" w:rsidRPr="004023D8" w14:paraId="39953F24" w14:textId="77777777" w:rsidTr="00505D7F">
        <w:tc>
          <w:tcPr>
            <w:tcW w:w="2059" w:type="dxa"/>
          </w:tcPr>
          <w:p w14:paraId="39953F1F" w14:textId="77777777" w:rsidR="00E409A3" w:rsidRPr="004023D8" w:rsidRDefault="00E409A3" w:rsidP="00505D7F">
            <w:r w:rsidRPr="004023D8">
              <w:t>Special Instructions</w:t>
            </w:r>
          </w:p>
        </w:tc>
        <w:tc>
          <w:tcPr>
            <w:tcW w:w="7409" w:type="dxa"/>
          </w:tcPr>
          <w:p w14:paraId="39953F20" w14:textId="77777777" w:rsidR="00E409A3" w:rsidRDefault="00E409A3" w:rsidP="00505D7F">
            <w:r>
              <w:t>“No” should be a radio button that deselctes if any other option is selected.  Selecting “No” should not gray out the other options.  All “Yes” options should be checkboxes.</w:t>
            </w:r>
          </w:p>
          <w:p w14:paraId="39953F21" w14:textId="77777777" w:rsidR="00E409A3" w:rsidRDefault="00E409A3" w:rsidP="00505D7F"/>
          <w:p w14:paraId="39953F22" w14:textId="77777777" w:rsidR="00E409A3" w:rsidRDefault="00E409A3" w:rsidP="00505D7F">
            <w:r>
              <w:t>Display “</w:t>
            </w:r>
            <w:r>
              <w:rPr>
                <w:b/>
              </w:rPr>
              <w:t>For what reason?</w:t>
            </w:r>
            <w:r>
              <w:t>” and a 250 character text box write in field only if “Yes, for another reason” is selected.</w:t>
            </w:r>
          </w:p>
          <w:p w14:paraId="39953F23" w14:textId="77777777" w:rsidR="00E409A3" w:rsidRPr="00C34A32" w:rsidRDefault="00E409A3" w:rsidP="00505D7F"/>
        </w:tc>
      </w:tr>
    </w:tbl>
    <w:p w14:paraId="39953F25"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F28" w14:textId="77777777" w:rsidTr="00505D7F">
        <w:tc>
          <w:tcPr>
            <w:tcW w:w="2059" w:type="dxa"/>
          </w:tcPr>
          <w:p w14:paraId="39953F26" w14:textId="77777777" w:rsidR="00E409A3" w:rsidRPr="004023D8" w:rsidRDefault="00E409A3" w:rsidP="00505D7F">
            <w:r w:rsidRPr="004023D8">
              <w:t>Screen Name</w:t>
            </w:r>
          </w:p>
        </w:tc>
        <w:tc>
          <w:tcPr>
            <w:tcW w:w="7409" w:type="dxa"/>
          </w:tcPr>
          <w:p w14:paraId="39953F27" w14:textId="77777777" w:rsidR="00E409A3" w:rsidRPr="00E55178" w:rsidRDefault="00E409A3" w:rsidP="00505D7F">
            <w:pPr>
              <w:pStyle w:val="Heading2"/>
              <w:outlineLvl w:val="1"/>
            </w:pPr>
            <w:bookmarkStart w:id="72" w:name="_Toc432521951"/>
            <w:r>
              <w:t>FULLSTAY_REL</w:t>
            </w:r>
            <w:bookmarkEnd w:id="72"/>
          </w:p>
        </w:tc>
      </w:tr>
      <w:tr w:rsidR="00E409A3" w:rsidRPr="004023D8" w14:paraId="39953F47" w14:textId="77777777" w:rsidTr="00505D7F">
        <w:tc>
          <w:tcPr>
            <w:tcW w:w="2059" w:type="dxa"/>
          </w:tcPr>
          <w:p w14:paraId="39953F29" w14:textId="77777777" w:rsidR="00E409A3" w:rsidRPr="004023D8" w:rsidRDefault="00E409A3" w:rsidP="00505D7F">
            <w:r w:rsidRPr="004023D8">
              <w:t>Field Names</w:t>
            </w:r>
          </w:p>
        </w:tc>
        <w:tc>
          <w:tcPr>
            <w:tcW w:w="7409" w:type="dxa"/>
          </w:tcPr>
          <w:p w14:paraId="39953F2A"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3F2B" w14:textId="77777777" w:rsidR="00E409A3" w:rsidRPr="0046298F" w:rsidRDefault="00E409A3" w:rsidP="00505D7F">
            <w:pPr>
              <w:widowControl w:val="0"/>
              <w:autoSpaceDE w:val="0"/>
              <w:autoSpaceDN w:val="0"/>
              <w:adjustRightInd w:val="0"/>
              <w:contextualSpacing/>
            </w:pPr>
            <w:r w:rsidRPr="0046298F">
              <w:t>fullstay_type</w:t>
            </w:r>
            <w:r>
              <w:t>_REL</w:t>
            </w:r>
            <w:r w:rsidRPr="0046298F">
              <w:t>: NUM1 (1=Street, 2=Rural Route, 3=PO Box,)</w:t>
            </w:r>
          </w:p>
          <w:p w14:paraId="39953F2C" w14:textId="77777777" w:rsidR="00E409A3" w:rsidRPr="0046298F" w:rsidRDefault="00E409A3" w:rsidP="00505D7F">
            <w:pPr>
              <w:widowControl w:val="0"/>
              <w:autoSpaceDE w:val="0"/>
              <w:autoSpaceDN w:val="0"/>
              <w:adjustRightInd w:val="0"/>
              <w:contextualSpacing/>
            </w:pPr>
          </w:p>
          <w:p w14:paraId="39953F2D"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3F2E" w14:textId="77777777" w:rsidR="00E409A3" w:rsidRPr="0046298F" w:rsidRDefault="00E409A3" w:rsidP="00505D7F">
            <w:pPr>
              <w:widowControl w:val="0"/>
              <w:autoSpaceDE w:val="0"/>
              <w:autoSpaceDN w:val="0"/>
              <w:adjustRightInd w:val="0"/>
              <w:contextualSpacing/>
            </w:pPr>
            <w:r w:rsidRPr="0046298F">
              <w:t>full_addnum</w:t>
            </w:r>
            <w:r>
              <w:t>_REL</w:t>
            </w:r>
            <w:r w:rsidRPr="0046298F">
              <w:t xml:space="preserve">: CHAR 20 </w:t>
            </w:r>
          </w:p>
          <w:p w14:paraId="39953F2F" w14:textId="77777777" w:rsidR="00E409A3" w:rsidRPr="0046298F" w:rsidRDefault="00E409A3" w:rsidP="00505D7F">
            <w:pPr>
              <w:widowControl w:val="0"/>
              <w:autoSpaceDE w:val="0"/>
              <w:autoSpaceDN w:val="0"/>
              <w:adjustRightInd w:val="0"/>
              <w:contextualSpacing/>
            </w:pPr>
            <w:r w:rsidRPr="0046298F">
              <w:t>full_street</w:t>
            </w:r>
            <w:r>
              <w:t>_REL</w:t>
            </w:r>
            <w:r w:rsidRPr="0046298F">
              <w:t>: CHAR 100</w:t>
            </w:r>
          </w:p>
          <w:p w14:paraId="39953F30" w14:textId="77777777" w:rsidR="00E409A3" w:rsidRPr="0046298F" w:rsidRDefault="00E409A3" w:rsidP="00505D7F">
            <w:pPr>
              <w:widowControl w:val="0"/>
              <w:autoSpaceDE w:val="0"/>
              <w:autoSpaceDN w:val="0"/>
              <w:adjustRightInd w:val="0"/>
              <w:contextualSpacing/>
            </w:pPr>
            <w:r w:rsidRPr="0046298F">
              <w:t>full_unit</w:t>
            </w:r>
            <w:r>
              <w:t>_REL</w:t>
            </w:r>
            <w:r w:rsidRPr="0046298F">
              <w:t>: CHAR 52</w:t>
            </w:r>
          </w:p>
          <w:p w14:paraId="39953F31" w14:textId="77777777" w:rsidR="00E409A3" w:rsidRPr="0046298F" w:rsidRDefault="00E409A3" w:rsidP="00505D7F">
            <w:pPr>
              <w:widowControl w:val="0"/>
              <w:autoSpaceDE w:val="0"/>
              <w:autoSpaceDN w:val="0"/>
              <w:adjustRightInd w:val="0"/>
              <w:contextualSpacing/>
            </w:pPr>
          </w:p>
          <w:p w14:paraId="39953F32" w14:textId="77777777" w:rsidR="00E409A3" w:rsidRPr="0046298F" w:rsidRDefault="00E409A3" w:rsidP="00505D7F">
            <w:pPr>
              <w:widowControl w:val="0"/>
              <w:autoSpaceDE w:val="0"/>
              <w:autoSpaceDN w:val="0"/>
              <w:adjustRightInd w:val="0"/>
              <w:contextualSpacing/>
            </w:pPr>
            <w:r w:rsidRPr="0046298F">
              <w:t>full_sa_city</w:t>
            </w:r>
            <w:r>
              <w:t>_REL</w:t>
            </w:r>
            <w:r w:rsidRPr="0046298F">
              <w:t>: CHAR 16</w:t>
            </w:r>
          </w:p>
          <w:p w14:paraId="39953F33" w14:textId="77777777" w:rsidR="00E409A3" w:rsidRPr="0046298F" w:rsidRDefault="00E409A3" w:rsidP="00505D7F">
            <w:pPr>
              <w:widowControl w:val="0"/>
              <w:autoSpaceDE w:val="0"/>
              <w:autoSpaceDN w:val="0"/>
              <w:adjustRightInd w:val="0"/>
              <w:contextualSpacing/>
            </w:pPr>
            <w:r w:rsidRPr="0046298F">
              <w:t>full_sa_state</w:t>
            </w:r>
            <w:r>
              <w:t>_REL</w:t>
            </w:r>
            <w:r w:rsidRPr="0046298F">
              <w:t>: NUM 1</w:t>
            </w:r>
          </w:p>
          <w:p w14:paraId="39953F34" w14:textId="77777777" w:rsidR="00E409A3" w:rsidRPr="0046298F" w:rsidRDefault="00E409A3" w:rsidP="00505D7F">
            <w:pPr>
              <w:widowControl w:val="0"/>
              <w:autoSpaceDE w:val="0"/>
              <w:autoSpaceDN w:val="0"/>
              <w:adjustRightInd w:val="0"/>
              <w:contextualSpacing/>
            </w:pPr>
            <w:r w:rsidRPr="0046298F">
              <w:t>full_sa_zip</w:t>
            </w:r>
            <w:r>
              <w:t>_REL</w:t>
            </w:r>
            <w:r w:rsidRPr="0046298F">
              <w:t>: NUM 5 (allow leading zeroes)</w:t>
            </w:r>
          </w:p>
          <w:p w14:paraId="39953F35" w14:textId="77777777" w:rsidR="00E409A3" w:rsidRPr="0046298F" w:rsidRDefault="00E409A3" w:rsidP="00505D7F">
            <w:pPr>
              <w:widowControl w:val="0"/>
              <w:autoSpaceDE w:val="0"/>
              <w:autoSpaceDN w:val="0"/>
              <w:adjustRightInd w:val="0"/>
              <w:contextualSpacing/>
            </w:pPr>
          </w:p>
          <w:p w14:paraId="39953F36"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3F37" w14:textId="77777777" w:rsidR="00E409A3" w:rsidRPr="0099653C" w:rsidRDefault="00E409A3" w:rsidP="00505D7F">
            <w:pPr>
              <w:widowControl w:val="0"/>
              <w:autoSpaceDE w:val="0"/>
              <w:autoSpaceDN w:val="0"/>
              <w:adjustRightInd w:val="0"/>
              <w:contextualSpacing/>
            </w:pPr>
            <w:r w:rsidRPr="0046298F">
              <w:t>Full_RR_DESC</w:t>
            </w:r>
            <w:r>
              <w:t>_REL</w:t>
            </w:r>
            <w:r w:rsidRPr="0046298F">
              <w:t>: varchar2 (3) (1=RR, 2=HC, 3=SR, 4=PSC, 5=RTE)</w:t>
            </w:r>
          </w:p>
          <w:p w14:paraId="39953F38" w14:textId="77777777" w:rsidR="00E409A3" w:rsidRPr="0046298F" w:rsidRDefault="00E409A3" w:rsidP="00505D7F">
            <w:pPr>
              <w:widowControl w:val="0"/>
              <w:autoSpaceDE w:val="0"/>
              <w:autoSpaceDN w:val="0"/>
              <w:adjustRightInd w:val="0"/>
              <w:contextualSpacing/>
            </w:pPr>
            <w:r w:rsidRPr="0046298F">
              <w:t>full_rrnum</w:t>
            </w:r>
            <w:r>
              <w:t>_REL</w:t>
            </w:r>
            <w:r w:rsidRPr="0046298F">
              <w:t>: CHAR 10</w:t>
            </w:r>
          </w:p>
          <w:p w14:paraId="39953F39" w14:textId="77777777" w:rsidR="00E409A3" w:rsidRPr="0046298F" w:rsidRDefault="00E409A3" w:rsidP="00505D7F">
            <w:pPr>
              <w:widowControl w:val="0"/>
              <w:autoSpaceDE w:val="0"/>
              <w:autoSpaceDN w:val="0"/>
              <w:adjustRightInd w:val="0"/>
              <w:contextualSpacing/>
            </w:pPr>
            <w:r w:rsidRPr="0046298F">
              <w:t>full_boxnum</w:t>
            </w:r>
            <w:r>
              <w:t>_REL</w:t>
            </w:r>
            <w:r w:rsidRPr="0046298F">
              <w:t>: CHAR 10</w:t>
            </w:r>
          </w:p>
          <w:p w14:paraId="39953F3A" w14:textId="77777777" w:rsidR="00E409A3" w:rsidRPr="0046298F" w:rsidRDefault="00E409A3" w:rsidP="00505D7F">
            <w:pPr>
              <w:widowControl w:val="0"/>
              <w:autoSpaceDE w:val="0"/>
              <w:autoSpaceDN w:val="0"/>
              <w:adjustRightInd w:val="0"/>
              <w:contextualSpacing/>
            </w:pPr>
            <w:r w:rsidRPr="0046298F">
              <w:t>full_rr_city</w:t>
            </w:r>
            <w:r>
              <w:t>_REL</w:t>
            </w:r>
            <w:r w:rsidRPr="0046298F">
              <w:t>: CHAR 16</w:t>
            </w:r>
          </w:p>
          <w:p w14:paraId="39953F3B" w14:textId="77777777" w:rsidR="00E409A3" w:rsidRPr="0046298F" w:rsidRDefault="00E409A3" w:rsidP="00505D7F">
            <w:pPr>
              <w:widowControl w:val="0"/>
              <w:autoSpaceDE w:val="0"/>
              <w:autoSpaceDN w:val="0"/>
              <w:adjustRightInd w:val="0"/>
              <w:contextualSpacing/>
            </w:pPr>
            <w:r w:rsidRPr="0046298F">
              <w:t>full_rr_state</w:t>
            </w:r>
            <w:r>
              <w:t>_REL</w:t>
            </w:r>
            <w:r w:rsidRPr="0046298F">
              <w:t>: NUM 1</w:t>
            </w:r>
          </w:p>
          <w:p w14:paraId="39953F3C" w14:textId="77777777" w:rsidR="00E409A3" w:rsidRPr="0046298F" w:rsidRDefault="00E409A3" w:rsidP="00505D7F">
            <w:pPr>
              <w:widowControl w:val="0"/>
              <w:autoSpaceDE w:val="0"/>
              <w:autoSpaceDN w:val="0"/>
              <w:adjustRightInd w:val="0"/>
              <w:contextualSpacing/>
            </w:pPr>
            <w:r w:rsidRPr="0046298F">
              <w:t>full_rr_zip</w:t>
            </w:r>
            <w:r>
              <w:t>_REL</w:t>
            </w:r>
            <w:r w:rsidRPr="0046298F">
              <w:t>: NUM 5 (allow leading zeroes)</w:t>
            </w:r>
          </w:p>
          <w:p w14:paraId="39953F3D" w14:textId="77777777" w:rsidR="00E409A3" w:rsidRPr="0046298F" w:rsidRDefault="00E409A3" w:rsidP="00505D7F">
            <w:pPr>
              <w:widowControl w:val="0"/>
              <w:autoSpaceDE w:val="0"/>
              <w:autoSpaceDN w:val="0"/>
              <w:adjustRightInd w:val="0"/>
              <w:contextualSpacing/>
            </w:pPr>
          </w:p>
          <w:p w14:paraId="39953F3E"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3F3F" w14:textId="77777777" w:rsidR="00E409A3" w:rsidRPr="0046298F" w:rsidRDefault="00E409A3" w:rsidP="00505D7F">
            <w:pPr>
              <w:widowControl w:val="0"/>
              <w:autoSpaceDE w:val="0"/>
              <w:autoSpaceDN w:val="0"/>
              <w:adjustRightInd w:val="0"/>
              <w:contextualSpacing/>
            </w:pPr>
            <w:r w:rsidRPr="0046298F">
              <w:t>full_pobox</w:t>
            </w:r>
            <w:r>
              <w:t>_REL</w:t>
            </w:r>
            <w:r w:rsidRPr="0046298F">
              <w:t>: CHAR 10</w:t>
            </w:r>
          </w:p>
          <w:p w14:paraId="39953F40" w14:textId="77777777" w:rsidR="00E409A3" w:rsidRPr="0046298F" w:rsidRDefault="00E409A3" w:rsidP="00505D7F">
            <w:pPr>
              <w:widowControl w:val="0"/>
              <w:autoSpaceDE w:val="0"/>
              <w:autoSpaceDN w:val="0"/>
              <w:adjustRightInd w:val="0"/>
              <w:contextualSpacing/>
            </w:pPr>
            <w:r w:rsidRPr="0046298F">
              <w:t>full_po_city</w:t>
            </w:r>
            <w:r>
              <w:t>_REL</w:t>
            </w:r>
            <w:r w:rsidRPr="0046298F">
              <w:t>: CHAR 16</w:t>
            </w:r>
          </w:p>
          <w:p w14:paraId="39953F41" w14:textId="77777777" w:rsidR="00E409A3" w:rsidRPr="0046298F" w:rsidRDefault="00E409A3" w:rsidP="00505D7F">
            <w:pPr>
              <w:widowControl w:val="0"/>
              <w:autoSpaceDE w:val="0"/>
              <w:autoSpaceDN w:val="0"/>
              <w:adjustRightInd w:val="0"/>
              <w:contextualSpacing/>
            </w:pPr>
            <w:r w:rsidRPr="0046298F">
              <w:t>full_po_state</w:t>
            </w:r>
            <w:r>
              <w:t>_REL</w:t>
            </w:r>
            <w:r w:rsidRPr="0046298F">
              <w:t>: NUM 1</w:t>
            </w:r>
          </w:p>
          <w:p w14:paraId="39953F42" w14:textId="77777777" w:rsidR="00E409A3" w:rsidRPr="0046298F" w:rsidRDefault="00E409A3" w:rsidP="00505D7F">
            <w:pPr>
              <w:widowControl w:val="0"/>
              <w:autoSpaceDE w:val="0"/>
              <w:autoSpaceDN w:val="0"/>
              <w:adjustRightInd w:val="0"/>
              <w:contextualSpacing/>
            </w:pPr>
            <w:r w:rsidRPr="0046298F">
              <w:t>full_po_zip</w:t>
            </w:r>
            <w:r>
              <w:t>_REL</w:t>
            </w:r>
            <w:r w:rsidRPr="0046298F">
              <w:t>: NUM 5 (allow leading zeroes)</w:t>
            </w:r>
          </w:p>
          <w:p w14:paraId="39953F43" w14:textId="77777777" w:rsidR="00E409A3" w:rsidRPr="0046298F" w:rsidRDefault="00E409A3" w:rsidP="00505D7F">
            <w:pPr>
              <w:widowControl w:val="0"/>
              <w:autoSpaceDE w:val="0"/>
              <w:autoSpaceDN w:val="0"/>
              <w:adjustRightInd w:val="0"/>
              <w:contextualSpacing/>
            </w:pPr>
          </w:p>
          <w:p w14:paraId="39953F44"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3F45" w14:textId="77777777" w:rsidR="00E409A3" w:rsidRDefault="00E409A3" w:rsidP="00505D7F">
            <w:pPr>
              <w:widowControl w:val="0"/>
              <w:autoSpaceDE w:val="0"/>
              <w:autoSpaceDN w:val="0"/>
              <w:adjustRightInd w:val="0"/>
              <w:contextualSpacing/>
            </w:pPr>
            <w:r w:rsidRPr="0046298F">
              <w:t>location_desc</w:t>
            </w:r>
            <w:r>
              <w:t>_REL</w:t>
            </w:r>
            <w:r w:rsidRPr="0046298F">
              <w:t>: CHAR 250</w:t>
            </w:r>
          </w:p>
          <w:p w14:paraId="39953F46" w14:textId="77777777" w:rsidR="00E409A3" w:rsidRPr="004023D8" w:rsidRDefault="00E409A3" w:rsidP="00505D7F"/>
        </w:tc>
      </w:tr>
      <w:tr w:rsidR="00E409A3" w:rsidRPr="004023D8" w14:paraId="39953F4C" w14:textId="77777777" w:rsidTr="00505D7F">
        <w:tc>
          <w:tcPr>
            <w:tcW w:w="2059" w:type="dxa"/>
          </w:tcPr>
          <w:p w14:paraId="39953F48" w14:textId="77777777" w:rsidR="00E409A3" w:rsidRPr="004023D8" w:rsidRDefault="00E409A3" w:rsidP="00505D7F">
            <w:r w:rsidRPr="004023D8">
              <w:t>Data Needed</w:t>
            </w:r>
          </w:p>
        </w:tc>
        <w:tc>
          <w:tcPr>
            <w:tcW w:w="7409" w:type="dxa"/>
          </w:tcPr>
          <w:p w14:paraId="39953F49" w14:textId="77777777" w:rsidR="00E409A3" w:rsidRDefault="00E409A3" w:rsidP="00505D7F">
            <w:r>
              <w:t>NAME#</w:t>
            </w:r>
          </w:p>
          <w:p w14:paraId="39953F4A" w14:textId="77777777" w:rsidR="00E409A3" w:rsidRDefault="00E409A3" w:rsidP="00505D7F">
            <w:r>
              <w:t>OC</w:t>
            </w:r>
          </w:p>
          <w:p w14:paraId="39953F4B" w14:textId="77777777" w:rsidR="00EF10F2" w:rsidRPr="004023D8" w:rsidRDefault="00EF10F2" w:rsidP="00505D7F">
            <w:r>
              <w:t>All addresses entered for any person on FULLSTAY_REL, FULLSTAY_COLLEGE, FULLSTAY_MIL, FULLSTAY_NURSE, FULLSTAY_JAIL, FULLSTAY_SEASON, and FULLSTAY_OTHER</w:t>
            </w:r>
          </w:p>
        </w:tc>
      </w:tr>
      <w:tr w:rsidR="00E409A3" w:rsidRPr="004023D8" w14:paraId="39953F4F" w14:textId="77777777" w:rsidTr="00505D7F">
        <w:tc>
          <w:tcPr>
            <w:tcW w:w="2059" w:type="dxa"/>
          </w:tcPr>
          <w:p w14:paraId="39953F4D" w14:textId="77777777" w:rsidR="00E409A3" w:rsidRPr="004023D8" w:rsidRDefault="00E409A3" w:rsidP="00505D7F">
            <w:r w:rsidRPr="004023D8">
              <w:t>Universe</w:t>
            </w:r>
          </w:p>
        </w:tc>
        <w:tc>
          <w:tcPr>
            <w:tcW w:w="7409" w:type="dxa"/>
          </w:tcPr>
          <w:p w14:paraId="39953F4E" w14:textId="77777777" w:rsidR="00E409A3" w:rsidRPr="004023D8" w:rsidRDefault="00E409A3" w:rsidP="00505D7F">
            <w:r>
              <w:t xml:space="preserve">OC = “Yes, </w:t>
            </w:r>
            <w:r w:rsidRPr="002D6BE5">
              <w:t>with a parent, grandparent, or other person</w:t>
            </w:r>
            <w:r>
              <w:t>”</w:t>
            </w:r>
          </w:p>
        </w:tc>
      </w:tr>
      <w:tr w:rsidR="00E409A3" w:rsidRPr="004023D8" w14:paraId="39953F58" w14:textId="77777777" w:rsidTr="00505D7F">
        <w:tc>
          <w:tcPr>
            <w:tcW w:w="2059" w:type="dxa"/>
          </w:tcPr>
          <w:p w14:paraId="39953F50" w14:textId="77777777" w:rsidR="00E409A3" w:rsidRPr="004023D8" w:rsidRDefault="00E409A3" w:rsidP="00505D7F">
            <w:r w:rsidRPr="004023D8">
              <w:t>Question Wording</w:t>
            </w:r>
          </w:p>
        </w:tc>
        <w:tc>
          <w:tcPr>
            <w:tcW w:w="7409" w:type="dxa"/>
          </w:tcPr>
          <w:p w14:paraId="39953F51"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place where &lt;NAME#&gt; sometimes lives or stays with a parent, grandparent, or other person</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3F52" w14:textId="77777777" w:rsidR="00E409A3" w:rsidRPr="00360F5B" w:rsidRDefault="00E409A3" w:rsidP="00505D7F">
            <w:pPr>
              <w:widowControl w:val="0"/>
              <w:autoSpaceDE w:val="0"/>
              <w:autoSpaceDN w:val="0"/>
              <w:adjustRightInd w:val="0"/>
              <w:contextualSpacing/>
              <w:rPr>
                <w:color w:val="0000FF"/>
                <w:u w:val="single"/>
              </w:rPr>
            </w:pPr>
          </w:p>
          <w:p w14:paraId="39953F53"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3F54" w14:textId="77777777" w:rsidR="00E409A3" w:rsidRPr="00360F5B" w:rsidRDefault="00E409A3" w:rsidP="00505D7F">
            <w:pPr>
              <w:widowControl w:val="0"/>
              <w:autoSpaceDE w:val="0"/>
              <w:autoSpaceDN w:val="0"/>
              <w:adjustRightInd w:val="0"/>
              <w:contextualSpacing/>
              <w:rPr>
                <w:i/>
              </w:rPr>
            </w:pPr>
          </w:p>
          <w:p w14:paraId="39953F55" w14:textId="77777777" w:rsidR="00E409A3" w:rsidRPr="00360F5B" w:rsidRDefault="00E409A3" w:rsidP="00505D7F">
            <w:pPr>
              <w:widowControl w:val="0"/>
              <w:autoSpaceDE w:val="0"/>
              <w:autoSpaceDN w:val="0"/>
              <w:adjustRightInd w:val="0"/>
              <w:contextualSpacing/>
              <w:rPr>
                <w:b/>
              </w:rPr>
            </w:pPr>
          </w:p>
          <w:p w14:paraId="39953F56"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3F57" w14:textId="77777777" w:rsidR="00E409A3" w:rsidRPr="004023D8" w:rsidRDefault="00E409A3" w:rsidP="00505D7F"/>
        </w:tc>
      </w:tr>
      <w:tr w:rsidR="00E409A3" w:rsidRPr="004023D8" w14:paraId="39953F5B" w14:textId="77777777" w:rsidTr="00505D7F">
        <w:tc>
          <w:tcPr>
            <w:tcW w:w="2059" w:type="dxa"/>
          </w:tcPr>
          <w:p w14:paraId="39953F59" w14:textId="77777777" w:rsidR="00E409A3" w:rsidRPr="004023D8" w:rsidRDefault="00E409A3" w:rsidP="00505D7F">
            <w:r>
              <w:t>Question Wording Fills</w:t>
            </w:r>
          </w:p>
        </w:tc>
        <w:tc>
          <w:tcPr>
            <w:tcW w:w="7409" w:type="dxa"/>
          </w:tcPr>
          <w:p w14:paraId="39953F5A" w14:textId="77777777" w:rsidR="00E409A3" w:rsidRDefault="00E409A3" w:rsidP="00505D7F">
            <w:pPr>
              <w:ind w:left="231" w:hanging="231"/>
              <w:contextualSpacing/>
            </w:pPr>
          </w:p>
        </w:tc>
      </w:tr>
      <w:tr w:rsidR="00E409A3" w:rsidRPr="004023D8" w14:paraId="39953F79" w14:textId="77777777" w:rsidTr="00505D7F">
        <w:tc>
          <w:tcPr>
            <w:tcW w:w="2059" w:type="dxa"/>
          </w:tcPr>
          <w:p w14:paraId="39953F5C" w14:textId="77777777" w:rsidR="00E409A3" w:rsidRPr="004023D8" w:rsidRDefault="00E409A3" w:rsidP="00505D7F">
            <w:r w:rsidRPr="004023D8">
              <w:t>Response Options</w:t>
            </w:r>
          </w:p>
        </w:tc>
        <w:tc>
          <w:tcPr>
            <w:tcW w:w="7409" w:type="dxa"/>
          </w:tcPr>
          <w:p w14:paraId="39953F5D"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3F5E" w14:textId="77777777" w:rsidR="00E409A3" w:rsidRDefault="00E409A3" w:rsidP="00505D7F">
            <w:pPr>
              <w:widowControl w:val="0"/>
              <w:autoSpaceDE w:val="0"/>
              <w:autoSpaceDN w:val="0"/>
              <w:adjustRightInd w:val="0"/>
              <w:contextualSpacing/>
            </w:pPr>
          </w:p>
          <w:p w14:paraId="39953F5F" w14:textId="77777777" w:rsidR="00E409A3" w:rsidRPr="00A133EC" w:rsidRDefault="00E409A3" w:rsidP="00505D7F">
            <w:pPr>
              <w:widowControl w:val="0"/>
              <w:autoSpaceDE w:val="0"/>
              <w:autoSpaceDN w:val="0"/>
              <w:adjustRightInd w:val="0"/>
              <w:contextualSpacing/>
            </w:pPr>
            <w:r w:rsidRPr="00A133EC">
              <w:t>Address Type: 3 radio buttons</w:t>
            </w:r>
          </w:p>
          <w:p w14:paraId="39953F60"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3F61" w14:textId="77777777" w:rsidR="00E409A3" w:rsidRDefault="00E409A3" w:rsidP="00E409A3">
            <w:pPr>
              <w:widowControl w:val="0"/>
              <w:numPr>
                <w:ilvl w:val="0"/>
                <w:numId w:val="35"/>
              </w:numPr>
              <w:autoSpaceDE w:val="0"/>
              <w:autoSpaceDN w:val="0"/>
              <w:adjustRightInd w:val="0"/>
              <w:contextualSpacing/>
            </w:pPr>
            <w:r w:rsidRPr="00A133EC">
              <w:t>Rural Route</w:t>
            </w:r>
          </w:p>
          <w:p w14:paraId="39953F62" w14:textId="77777777" w:rsidR="00E409A3" w:rsidRPr="00A133EC" w:rsidRDefault="00E409A3" w:rsidP="00E409A3">
            <w:pPr>
              <w:widowControl w:val="0"/>
              <w:numPr>
                <w:ilvl w:val="0"/>
                <w:numId w:val="35"/>
              </w:numPr>
              <w:autoSpaceDE w:val="0"/>
              <w:autoSpaceDN w:val="0"/>
              <w:adjustRightInd w:val="0"/>
              <w:contextualSpacing/>
            </w:pPr>
            <w:r>
              <w:t>P.O. Box</w:t>
            </w:r>
          </w:p>
          <w:p w14:paraId="39953F63" w14:textId="77777777" w:rsidR="00E409A3" w:rsidRPr="00A133EC" w:rsidRDefault="00E409A3" w:rsidP="00505D7F">
            <w:pPr>
              <w:widowControl w:val="0"/>
              <w:autoSpaceDE w:val="0"/>
              <w:autoSpaceDN w:val="0"/>
              <w:adjustRightInd w:val="0"/>
              <w:contextualSpacing/>
            </w:pPr>
          </w:p>
          <w:p w14:paraId="39953F64" w14:textId="77777777" w:rsidR="00E409A3" w:rsidRPr="00A133EC" w:rsidRDefault="00E409A3" w:rsidP="00505D7F">
            <w:pPr>
              <w:widowControl w:val="0"/>
              <w:autoSpaceDE w:val="0"/>
              <w:autoSpaceDN w:val="0"/>
              <w:adjustRightInd w:val="0"/>
              <w:contextualSpacing/>
            </w:pPr>
            <w:r w:rsidRPr="00A133EC">
              <w:t>Address Number: 20-character text box</w:t>
            </w:r>
          </w:p>
          <w:p w14:paraId="39953F65" w14:textId="77777777" w:rsidR="00E409A3" w:rsidRPr="00A133EC" w:rsidRDefault="00E409A3" w:rsidP="00505D7F">
            <w:pPr>
              <w:widowControl w:val="0"/>
              <w:autoSpaceDE w:val="0"/>
              <w:autoSpaceDN w:val="0"/>
              <w:adjustRightInd w:val="0"/>
              <w:contextualSpacing/>
            </w:pPr>
            <w:r w:rsidRPr="00A133EC">
              <w:t>Street Name: 100-character text box</w:t>
            </w:r>
          </w:p>
          <w:p w14:paraId="39953F66"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3F67" w14:textId="77777777" w:rsidR="00E409A3" w:rsidRPr="00A133EC" w:rsidRDefault="00E409A3" w:rsidP="00505D7F">
            <w:pPr>
              <w:widowControl w:val="0"/>
              <w:autoSpaceDE w:val="0"/>
              <w:autoSpaceDN w:val="0"/>
              <w:adjustRightInd w:val="0"/>
              <w:contextualSpacing/>
            </w:pPr>
          </w:p>
          <w:p w14:paraId="39953F68"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3F69"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3F6A"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3F6B"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3F6C"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3F6D"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3F6E" w14:textId="77777777" w:rsidR="00E409A3" w:rsidRPr="00360F5B" w:rsidRDefault="00E409A3" w:rsidP="00505D7F">
            <w:pPr>
              <w:widowControl w:val="0"/>
              <w:autoSpaceDE w:val="0"/>
              <w:autoSpaceDN w:val="0"/>
              <w:adjustRightInd w:val="0"/>
              <w:contextualSpacing/>
            </w:pPr>
            <w:r w:rsidRPr="00360F5B">
              <w:t>Rural Route #:10-character text box</w:t>
            </w:r>
          </w:p>
          <w:p w14:paraId="39953F6F" w14:textId="77777777" w:rsidR="00E409A3" w:rsidRPr="00A133EC" w:rsidRDefault="00E409A3" w:rsidP="00505D7F">
            <w:pPr>
              <w:widowControl w:val="0"/>
              <w:autoSpaceDE w:val="0"/>
              <w:autoSpaceDN w:val="0"/>
              <w:adjustRightInd w:val="0"/>
              <w:contextualSpacing/>
            </w:pPr>
            <w:r w:rsidRPr="00360F5B">
              <w:t>RR Box ID #: 10-character text box</w:t>
            </w:r>
          </w:p>
          <w:p w14:paraId="39953F70" w14:textId="77777777" w:rsidR="00E409A3" w:rsidRDefault="00E409A3" w:rsidP="00505D7F">
            <w:pPr>
              <w:widowControl w:val="0"/>
              <w:autoSpaceDE w:val="0"/>
              <w:autoSpaceDN w:val="0"/>
              <w:adjustRightInd w:val="0"/>
              <w:contextualSpacing/>
            </w:pPr>
          </w:p>
          <w:p w14:paraId="39953F71"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3F72" w14:textId="77777777" w:rsidR="00E409A3" w:rsidRPr="00A133EC" w:rsidRDefault="00E409A3" w:rsidP="00505D7F">
            <w:pPr>
              <w:widowControl w:val="0"/>
              <w:autoSpaceDE w:val="0"/>
              <w:autoSpaceDN w:val="0"/>
              <w:adjustRightInd w:val="0"/>
              <w:contextualSpacing/>
            </w:pPr>
          </w:p>
          <w:p w14:paraId="39953F73" w14:textId="77777777" w:rsidR="00E409A3" w:rsidRPr="00A133EC" w:rsidRDefault="00E409A3" w:rsidP="00505D7F">
            <w:pPr>
              <w:widowControl w:val="0"/>
              <w:autoSpaceDE w:val="0"/>
              <w:autoSpaceDN w:val="0"/>
              <w:adjustRightInd w:val="0"/>
              <w:contextualSpacing/>
            </w:pPr>
            <w:r w:rsidRPr="00A133EC">
              <w:t>City: 16-character text box</w:t>
            </w:r>
          </w:p>
          <w:p w14:paraId="39953F74"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3F75" w14:textId="77777777" w:rsidR="00E409A3" w:rsidRPr="00A133EC" w:rsidRDefault="00E409A3" w:rsidP="00505D7F">
            <w:pPr>
              <w:widowControl w:val="0"/>
              <w:autoSpaceDE w:val="0"/>
              <w:autoSpaceDN w:val="0"/>
              <w:adjustRightInd w:val="0"/>
              <w:contextualSpacing/>
            </w:pPr>
            <w:r w:rsidRPr="00A133EC">
              <w:t>Zip: 5-character text box</w:t>
            </w:r>
          </w:p>
          <w:p w14:paraId="39953F76" w14:textId="77777777" w:rsidR="00E409A3" w:rsidRPr="00A133EC" w:rsidRDefault="00E409A3" w:rsidP="00505D7F">
            <w:pPr>
              <w:widowControl w:val="0"/>
              <w:autoSpaceDE w:val="0"/>
              <w:autoSpaceDN w:val="0"/>
              <w:adjustRightInd w:val="0"/>
              <w:contextualSpacing/>
            </w:pPr>
          </w:p>
          <w:p w14:paraId="39953F77" w14:textId="77777777" w:rsidR="00E409A3" w:rsidRPr="006935B7" w:rsidRDefault="00E409A3" w:rsidP="00505D7F">
            <w:pPr>
              <w:pStyle w:val="ListParagraph"/>
              <w:ind w:left="231" w:hanging="231"/>
              <w:rPr>
                <w:color w:val="FF0000"/>
              </w:rPr>
            </w:pPr>
            <w:r w:rsidRPr="00A133EC">
              <w:t>Descr</w:t>
            </w:r>
            <w:r>
              <w:t>iption: 250-character text area</w:t>
            </w:r>
          </w:p>
          <w:p w14:paraId="39953F78" w14:textId="77777777" w:rsidR="00E409A3" w:rsidRPr="004023D8" w:rsidRDefault="00E409A3" w:rsidP="00505D7F">
            <w:pPr>
              <w:pStyle w:val="ListParagraph"/>
              <w:ind w:left="0"/>
            </w:pPr>
          </w:p>
        </w:tc>
      </w:tr>
      <w:tr w:rsidR="00E409A3" w:rsidRPr="00FB5959" w14:paraId="39953F7F" w14:textId="77777777" w:rsidTr="00505D7F">
        <w:tc>
          <w:tcPr>
            <w:tcW w:w="2059" w:type="dxa"/>
          </w:tcPr>
          <w:p w14:paraId="39953F7A" w14:textId="77777777" w:rsidR="00E409A3" w:rsidRPr="00FB5959" w:rsidRDefault="00E409A3" w:rsidP="00505D7F">
            <w:r w:rsidRPr="00FB5959">
              <w:t>Edits/Errors</w:t>
            </w:r>
          </w:p>
        </w:tc>
        <w:tc>
          <w:tcPr>
            <w:tcW w:w="7409" w:type="dxa"/>
          </w:tcPr>
          <w:p w14:paraId="39953F7B"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3F7C" w14:textId="77777777" w:rsidR="00E409A3" w:rsidRPr="00A133EC" w:rsidRDefault="00E409A3" w:rsidP="00505D7F">
            <w:pPr>
              <w:keepNext/>
              <w:keepLines/>
              <w:contextualSpacing/>
              <w:rPr>
                <w:iCs/>
              </w:rPr>
            </w:pPr>
          </w:p>
          <w:p w14:paraId="39953F7D"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3F7E" w14:textId="77777777" w:rsidR="00E409A3" w:rsidRPr="00FB5959" w:rsidRDefault="00E409A3" w:rsidP="00505D7F"/>
        </w:tc>
      </w:tr>
      <w:tr w:rsidR="00E409A3" w:rsidRPr="00FB5959" w14:paraId="39953F90" w14:textId="77777777" w:rsidTr="00505D7F">
        <w:tc>
          <w:tcPr>
            <w:tcW w:w="2059" w:type="dxa"/>
          </w:tcPr>
          <w:p w14:paraId="39953F80" w14:textId="77777777" w:rsidR="00E409A3" w:rsidRPr="00FB5959" w:rsidRDefault="00E409A3" w:rsidP="00505D7F">
            <w:r>
              <w:t>Valid Response</w:t>
            </w:r>
          </w:p>
        </w:tc>
        <w:tc>
          <w:tcPr>
            <w:tcW w:w="7409" w:type="dxa"/>
          </w:tcPr>
          <w:p w14:paraId="39953F81"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3F82" w14:textId="77777777" w:rsidR="00E409A3" w:rsidRPr="00F7387A" w:rsidRDefault="00E409A3" w:rsidP="00505D7F">
            <w:pPr>
              <w:autoSpaceDE w:val="0"/>
              <w:autoSpaceDN w:val="0"/>
              <w:adjustRightInd w:val="0"/>
              <w:contextualSpacing/>
              <w:rPr>
                <w:iCs/>
              </w:rPr>
            </w:pPr>
          </w:p>
          <w:p w14:paraId="39953F83" w14:textId="77777777" w:rsidR="00E409A3" w:rsidRPr="00F7387A" w:rsidRDefault="00E409A3" w:rsidP="00505D7F">
            <w:pPr>
              <w:autoSpaceDE w:val="0"/>
              <w:autoSpaceDN w:val="0"/>
              <w:adjustRightInd w:val="0"/>
              <w:contextualSpacing/>
              <w:rPr>
                <w:iCs/>
              </w:rPr>
            </w:pPr>
            <w:r w:rsidRPr="00F7387A">
              <w:rPr>
                <w:iCs/>
              </w:rPr>
              <w:t>For Street Address</w:t>
            </w:r>
          </w:p>
          <w:p w14:paraId="39953F84"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3F85"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3F86" w14:textId="77777777" w:rsidR="00E409A3" w:rsidRPr="00CB7E29" w:rsidRDefault="00E409A3" w:rsidP="00505D7F">
            <w:pPr>
              <w:autoSpaceDE w:val="0"/>
              <w:autoSpaceDN w:val="0"/>
              <w:adjustRightInd w:val="0"/>
              <w:contextualSpacing/>
              <w:rPr>
                <w:iCs/>
              </w:rPr>
            </w:pPr>
          </w:p>
          <w:p w14:paraId="39953F87" w14:textId="77777777" w:rsidR="00E409A3" w:rsidRPr="007D226D" w:rsidRDefault="00E409A3" w:rsidP="00505D7F">
            <w:pPr>
              <w:autoSpaceDE w:val="0"/>
              <w:autoSpaceDN w:val="0"/>
              <w:adjustRightInd w:val="0"/>
              <w:contextualSpacing/>
              <w:rPr>
                <w:iCs/>
              </w:rPr>
            </w:pPr>
            <w:r w:rsidRPr="007D226D">
              <w:rPr>
                <w:iCs/>
              </w:rPr>
              <w:t>For P.O. Box</w:t>
            </w:r>
          </w:p>
          <w:p w14:paraId="39953F88"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3F89"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3F8A" w14:textId="77777777" w:rsidR="00E409A3" w:rsidRPr="00174BD5" w:rsidRDefault="00E409A3" w:rsidP="00505D7F">
            <w:pPr>
              <w:autoSpaceDE w:val="0"/>
              <w:autoSpaceDN w:val="0"/>
              <w:adjustRightInd w:val="0"/>
              <w:contextualSpacing/>
              <w:rPr>
                <w:iCs/>
              </w:rPr>
            </w:pPr>
          </w:p>
          <w:p w14:paraId="39953F8B" w14:textId="77777777" w:rsidR="00E409A3" w:rsidRPr="00174BD5" w:rsidRDefault="00E409A3" w:rsidP="00505D7F">
            <w:pPr>
              <w:autoSpaceDE w:val="0"/>
              <w:autoSpaceDN w:val="0"/>
              <w:adjustRightInd w:val="0"/>
              <w:contextualSpacing/>
              <w:rPr>
                <w:iCs/>
              </w:rPr>
            </w:pPr>
            <w:r w:rsidRPr="00174BD5">
              <w:rPr>
                <w:iCs/>
              </w:rPr>
              <w:t>For Rural Route</w:t>
            </w:r>
          </w:p>
          <w:p w14:paraId="39953F8C"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3F8D"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3F8E" w14:textId="77777777" w:rsidR="00E409A3" w:rsidRPr="003305E4" w:rsidRDefault="00E409A3" w:rsidP="00505D7F">
            <w:pPr>
              <w:autoSpaceDE w:val="0"/>
              <w:autoSpaceDN w:val="0"/>
              <w:adjustRightInd w:val="0"/>
              <w:contextualSpacing/>
              <w:rPr>
                <w:iCs/>
              </w:rPr>
            </w:pPr>
          </w:p>
          <w:p w14:paraId="39953F8F"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3F9A" w14:textId="77777777" w:rsidTr="00505D7F">
        <w:tc>
          <w:tcPr>
            <w:tcW w:w="2059" w:type="dxa"/>
          </w:tcPr>
          <w:p w14:paraId="39953F91" w14:textId="77777777" w:rsidR="00E409A3" w:rsidRPr="004023D8" w:rsidRDefault="00E409A3" w:rsidP="00505D7F">
            <w:r w:rsidRPr="004023D8">
              <w:t>Branching</w:t>
            </w:r>
          </w:p>
        </w:tc>
        <w:tc>
          <w:tcPr>
            <w:tcW w:w="7409" w:type="dxa"/>
          </w:tcPr>
          <w:p w14:paraId="39953F92" w14:textId="77777777" w:rsidR="00E409A3" w:rsidRDefault="00E409A3" w:rsidP="00505D7F">
            <w:r>
              <w:t>If Address Type = (“Rural Route” or “P.O. Box”) goto FULLSTAY_PHYS_REL</w:t>
            </w:r>
          </w:p>
          <w:p w14:paraId="39953F93" w14:textId="77777777" w:rsidR="00E409A3" w:rsidRDefault="00E409A3" w:rsidP="00505D7F">
            <w:r>
              <w:t xml:space="preserve">Else if </w:t>
            </w:r>
            <w:r w:rsidR="00EF10F2">
              <w:t xml:space="preserve">OC= </w:t>
            </w:r>
            <w:r>
              <w:t>“Yes, while attending college” goto FULLSTAY_COLLEGE</w:t>
            </w:r>
          </w:p>
          <w:p w14:paraId="39953F94" w14:textId="77777777" w:rsidR="00E409A3" w:rsidRDefault="00E409A3" w:rsidP="00505D7F">
            <w:r>
              <w:t xml:space="preserve">Else if </w:t>
            </w:r>
            <w:r w:rsidR="00EF10F2">
              <w:t xml:space="preserve">OC= </w:t>
            </w:r>
            <w:r>
              <w:t>“Yes, to be closer to a job” goto FULLSTAY_MIL</w:t>
            </w:r>
          </w:p>
          <w:p w14:paraId="39953F95" w14:textId="77777777" w:rsidR="00E409A3" w:rsidRDefault="00E409A3" w:rsidP="00505D7F">
            <w:r>
              <w:t xml:space="preserve">Else if </w:t>
            </w:r>
            <w:r w:rsidR="00EF10F2">
              <w:t xml:space="preserve">OC= </w:t>
            </w:r>
            <w:r>
              <w:t>“Yes, in a nursing home or a group home” goto FULLSTAY_NURSE</w:t>
            </w:r>
          </w:p>
          <w:p w14:paraId="39953F96" w14:textId="77777777" w:rsidR="00E409A3" w:rsidRDefault="00E409A3" w:rsidP="00505D7F">
            <w:r>
              <w:t xml:space="preserve">Else if </w:t>
            </w:r>
            <w:r w:rsidR="00EF10F2">
              <w:t xml:space="preserve">OC= </w:t>
            </w:r>
            <w:r>
              <w:t>“Yes, in a jail or prison” goto FULLSTAY_JAIL</w:t>
            </w:r>
          </w:p>
          <w:p w14:paraId="39953F97" w14:textId="77777777" w:rsidR="00E409A3" w:rsidRDefault="00E409A3" w:rsidP="00505D7F">
            <w:r>
              <w:t>Else if</w:t>
            </w:r>
            <w:r w:rsidR="00EF10F2">
              <w:t xml:space="preserve"> OC=</w:t>
            </w:r>
            <w:r>
              <w:t>“Yes, at a seasonal or second residence” goto FULLSTAY_SEASON</w:t>
            </w:r>
          </w:p>
          <w:p w14:paraId="39953F98" w14:textId="77777777" w:rsidR="00E409A3" w:rsidRDefault="00E409A3" w:rsidP="00505D7F">
            <w:r>
              <w:t xml:space="preserve">Else if </w:t>
            </w:r>
            <w:r w:rsidR="00EF10F2">
              <w:t xml:space="preserve">OC= </w:t>
            </w:r>
            <w:r>
              <w:t>“Yes, for another reason” goto FULLSTAY_OTHER</w:t>
            </w:r>
          </w:p>
          <w:p w14:paraId="39953F99" w14:textId="77777777" w:rsidR="00E409A3" w:rsidRPr="000065B8" w:rsidRDefault="00E409A3" w:rsidP="00505D7F">
            <w:r>
              <w:t>Else goto MOST</w:t>
            </w:r>
          </w:p>
        </w:tc>
      </w:tr>
      <w:tr w:rsidR="00E409A3" w:rsidRPr="004023D8" w14:paraId="39953F9D" w14:textId="77777777" w:rsidTr="00505D7F">
        <w:tc>
          <w:tcPr>
            <w:tcW w:w="2059" w:type="dxa"/>
          </w:tcPr>
          <w:p w14:paraId="39953F9B" w14:textId="77777777" w:rsidR="00E409A3" w:rsidRPr="004023D8" w:rsidRDefault="00E409A3" w:rsidP="00505D7F">
            <w:r w:rsidRPr="004023D8">
              <w:t>Help Text link</w:t>
            </w:r>
          </w:p>
        </w:tc>
        <w:tc>
          <w:tcPr>
            <w:tcW w:w="7409" w:type="dxa"/>
          </w:tcPr>
          <w:p w14:paraId="39953F9C" w14:textId="77777777" w:rsidR="00E409A3" w:rsidRPr="004023D8" w:rsidRDefault="00E409A3" w:rsidP="00505D7F">
            <w:r>
              <w:t>FULLSTAY</w:t>
            </w:r>
          </w:p>
        </w:tc>
      </w:tr>
      <w:tr w:rsidR="00E409A3" w:rsidRPr="004023D8" w14:paraId="39953FAC" w14:textId="77777777" w:rsidTr="00505D7F">
        <w:tc>
          <w:tcPr>
            <w:tcW w:w="2059" w:type="dxa"/>
          </w:tcPr>
          <w:p w14:paraId="39953F9E" w14:textId="77777777" w:rsidR="00E409A3" w:rsidRPr="004023D8" w:rsidRDefault="00E409A3" w:rsidP="00505D7F">
            <w:r w:rsidRPr="004023D8">
              <w:t>Special Instructions</w:t>
            </w:r>
          </w:p>
        </w:tc>
        <w:tc>
          <w:tcPr>
            <w:tcW w:w="7409" w:type="dxa"/>
          </w:tcPr>
          <w:p w14:paraId="39953F9F" w14:textId="77777777" w:rsidR="00E409A3" w:rsidRPr="0046298F" w:rsidRDefault="00E409A3" w:rsidP="00505D7F">
            <w:pPr>
              <w:widowControl w:val="0"/>
              <w:autoSpaceDE w:val="0"/>
              <w:autoSpaceDN w:val="0"/>
              <w:adjustRightInd w:val="0"/>
              <w:contextualSpacing/>
            </w:pPr>
            <w:r>
              <w:t>If  valid response, set &lt;ADDRESS_REL&gt;: “at…”</w:t>
            </w:r>
          </w:p>
          <w:p w14:paraId="39953FA0"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3FA1" w14:textId="77777777" w:rsidR="00E409A3" w:rsidRPr="0046298F" w:rsidRDefault="00E409A3" w:rsidP="00505D7F">
            <w:pPr>
              <w:widowControl w:val="0"/>
              <w:autoSpaceDE w:val="0"/>
              <w:autoSpaceDN w:val="0"/>
              <w:adjustRightInd w:val="0"/>
              <w:ind w:left="720"/>
              <w:contextualSpacing/>
            </w:pPr>
            <w:r>
              <w:t>full_addnum_REL full_street_REL full_unit_REL</w:t>
            </w:r>
          </w:p>
          <w:p w14:paraId="39953FA2"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3FA3"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full_pobox_REL</w:t>
            </w:r>
          </w:p>
          <w:p w14:paraId="39953FA4" w14:textId="77777777" w:rsidR="00E409A3" w:rsidRDefault="00E409A3" w:rsidP="00E409A3">
            <w:pPr>
              <w:widowControl w:val="0"/>
              <w:numPr>
                <w:ilvl w:val="0"/>
                <w:numId w:val="39"/>
              </w:numPr>
              <w:autoSpaceDE w:val="0"/>
              <w:autoSpaceDN w:val="0"/>
              <w:adjustRightInd w:val="0"/>
              <w:contextualSpacing/>
            </w:pPr>
            <w:r>
              <w:t>If a rural route is provided:</w:t>
            </w:r>
          </w:p>
          <w:p w14:paraId="39953FA5" w14:textId="77777777" w:rsidR="00E409A3" w:rsidRPr="0046298F" w:rsidRDefault="00E409A3" w:rsidP="00505D7F">
            <w:pPr>
              <w:widowControl w:val="0"/>
              <w:autoSpaceDE w:val="0"/>
              <w:autoSpaceDN w:val="0"/>
              <w:adjustRightInd w:val="0"/>
              <w:ind w:left="720"/>
              <w:contextualSpacing/>
            </w:pPr>
            <w:r>
              <w:t>Full_RR_DESC_REL full_rrnum_REL full_boxnum_REL</w:t>
            </w:r>
          </w:p>
          <w:p w14:paraId="39953FA6"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3FA7" w14:textId="77777777" w:rsidR="00E409A3" w:rsidRDefault="00E409A3" w:rsidP="00505D7F">
            <w:pPr>
              <w:widowControl w:val="0"/>
              <w:autoSpaceDE w:val="0"/>
              <w:autoSpaceDN w:val="0"/>
              <w:adjustRightInd w:val="0"/>
              <w:ind w:left="720"/>
              <w:contextualSpacing/>
            </w:pPr>
            <w:r>
              <w:t>Full_sa_city_REL full_sa_state_REL</w:t>
            </w:r>
          </w:p>
          <w:p w14:paraId="39953FA8" w14:textId="77777777" w:rsidR="00E409A3" w:rsidRDefault="00E409A3" w:rsidP="00505D7F">
            <w:pPr>
              <w:widowControl w:val="0"/>
              <w:autoSpaceDE w:val="0"/>
              <w:autoSpaceDN w:val="0"/>
              <w:adjustRightInd w:val="0"/>
              <w:ind w:left="720"/>
              <w:contextualSpacing/>
            </w:pPr>
            <w:r>
              <w:t>Or full_rr_city_REL full_rr_state_REL</w:t>
            </w:r>
          </w:p>
          <w:p w14:paraId="39953FA9" w14:textId="77777777" w:rsidR="00E409A3" w:rsidRPr="0046298F" w:rsidRDefault="00E409A3" w:rsidP="00505D7F">
            <w:pPr>
              <w:widowControl w:val="0"/>
              <w:autoSpaceDE w:val="0"/>
              <w:autoSpaceDN w:val="0"/>
              <w:adjustRightInd w:val="0"/>
              <w:ind w:left="720"/>
              <w:contextualSpacing/>
            </w:pPr>
            <w:r>
              <w:t>Or full_po_city_REL full_po_state_REL</w:t>
            </w:r>
          </w:p>
          <w:p w14:paraId="39953FAA"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3FAB" w14:textId="77777777" w:rsidR="00E409A3" w:rsidRPr="00C34A32" w:rsidRDefault="00E409A3" w:rsidP="00505D7F"/>
        </w:tc>
      </w:tr>
      <w:tr w:rsidR="00E409A3" w:rsidRPr="004023D8" w14:paraId="39953FAF" w14:textId="77777777" w:rsidTr="00505D7F">
        <w:tc>
          <w:tcPr>
            <w:tcW w:w="2059" w:type="dxa"/>
          </w:tcPr>
          <w:p w14:paraId="39953FAD" w14:textId="77777777" w:rsidR="00E409A3" w:rsidRPr="004023D8" w:rsidRDefault="00E409A3" w:rsidP="00505D7F"/>
        </w:tc>
        <w:tc>
          <w:tcPr>
            <w:tcW w:w="7409" w:type="dxa"/>
          </w:tcPr>
          <w:p w14:paraId="39953FAE" w14:textId="77777777" w:rsidR="00E409A3" w:rsidRDefault="00E409A3" w:rsidP="00505D7F">
            <w:pPr>
              <w:widowControl w:val="0"/>
              <w:autoSpaceDE w:val="0"/>
              <w:autoSpaceDN w:val="0"/>
              <w:adjustRightInd w:val="0"/>
              <w:contextualSpacing/>
            </w:pPr>
          </w:p>
        </w:tc>
      </w:tr>
    </w:tbl>
    <w:p w14:paraId="39953FB0"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FB3" w14:textId="77777777" w:rsidTr="00505D7F">
        <w:tc>
          <w:tcPr>
            <w:tcW w:w="2059" w:type="dxa"/>
          </w:tcPr>
          <w:p w14:paraId="39953FB1" w14:textId="77777777" w:rsidR="00E409A3" w:rsidRPr="004023D8" w:rsidRDefault="00E409A3" w:rsidP="00505D7F">
            <w:r w:rsidRPr="004023D8">
              <w:t>Screen Name</w:t>
            </w:r>
          </w:p>
        </w:tc>
        <w:tc>
          <w:tcPr>
            <w:tcW w:w="7409" w:type="dxa"/>
          </w:tcPr>
          <w:p w14:paraId="39953FB2" w14:textId="77777777" w:rsidR="00E409A3" w:rsidRPr="00E55178" w:rsidRDefault="00E409A3" w:rsidP="00505D7F">
            <w:pPr>
              <w:pStyle w:val="Heading2"/>
              <w:outlineLvl w:val="1"/>
            </w:pPr>
            <w:bookmarkStart w:id="73" w:name="_Toc432521952"/>
            <w:r>
              <w:t>FULLSTAY_PHYS_REL</w:t>
            </w:r>
            <w:bookmarkEnd w:id="73"/>
          </w:p>
        </w:tc>
      </w:tr>
      <w:tr w:rsidR="00E409A3" w:rsidRPr="004023D8" w14:paraId="39953FB8" w14:textId="77777777" w:rsidTr="00505D7F">
        <w:tc>
          <w:tcPr>
            <w:tcW w:w="2059" w:type="dxa"/>
          </w:tcPr>
          <w:p w14:paraId="39953FB4" w14:textId="77777777" w:rsidR="00E409A3" w:rsidRPr="004023D8" w:rsidRDefault="00E409A3" w:rsidP="00505D7F">
            <w:r w:rsidRPr="004023D8">
              <w:t>Field Names</w:t>
            </w:r>
          </w:p>
        </w:tc>
        <w:tc>
          <w:tcPr>
            <w:tcW w:w="7409" w:type="dxa"/>
          </w:tcPr>
          <w:p w14:paraId="39953FB5"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3FB6" w14:textId="77777777" w:rsidR="00E409A3" w:rsidRDefault="00E409A3" w:rsidP="00505D7F">
            <w:pPr>
              <w:widowControl w:val="0"/>
              <w:autoSpaceDE w:val="0"/>
              <w:autoSpaceDN w:val="0"/>
              <w:adjustRightInd w:val="0"/>
              <w:contextualSpacing/>
            </w:pPr>
            <w:r w:rsidRPr="0046298F">
              <w:t>location_desc</w:t>
            </w:r>
            <w:r>
              <w:t>_REL</w:t>
            </w:r>
            <w:r w:rsidRPr="0046298F">
              <w:t>: CHAR 250</w:t>
            </w:r>
          </w:p>
          <w:p w14:paraId="39953FB7" w14:textId="77777777" w:rsidR="00E409A3" w:rsidRPr="004023D8" w:rsidRDefault="00E409A3" w:rsidP="00505D7F"/>
        </w:tc>
      </w:tr>
      <w:tr w:rsidR="00E409A3" w:rsidRPr="004023D8" w14:paraId="39953FBD" w14:textId="77777777" w:rsidTr="00505D7F">
        <w:tc>
          <w:tcPr>
            <w:tcW w:w="2059" w:type="dxa"/>
          </w:tcPr>
          <w:p w14:paraId="39953FB9" w14:textId="77777777" w:rsidR="00E409A3" w:rsidRPr="004023D8" w:rsidRDefault="00E409A3" w:rsidP="00505D7F">
            <w:r w:rsidRPr="004023D8">
              <w:t>Data Needed</w:t>
            </w:r>
          </w:p>
        </w:tc>
        <w:tc>
          <w:tcPr>
            <w:tcW w:w="7409" w:type="dxa"/>
          </w:tcPr>
          <w:p w14:paraId="39953FBA" w14:textId="77777777" w:rsidR="00E409A3" w:rsidRDefault="00E409A3" w:rsidP="00505D7F">
            <w:r>
              <w:t>NAME#</w:t>
            </w:r>
          </w:p>
          <w:p w14:paraId="39953FBB" w14:textId="77777777" w:rsidR="00EF10F2" w:rsidRDefault="00EF10F2" w:rsidP="00505D7F">
            <w:r>
              <w:t>&lt;REFDATE&gt;</w:t>
            </w:r>
          </w:p>
          <w:p w14:paraId="39953FBC" w14:textId="77777777" w:rsidR="00E409A3" w:rsidRPr="004023D8" w:rsidRDefault="00E409A3" w:rsidP="00505D7F">
            <w:r>
              <w:t>OC</w:t>
            </w:r>
          </w:p>
        </w:tc>
      </w:tr>
      <w:tr w:rsidR="00E409A3" w:rsidRPr="004023D8" w14:paraId="39953FC0" w14:textId="77777777" w:rsidTr="00505D7F">
        <w:tc>
          <w:tcPr>
            <w:tcW w:w="2059" w:type="dxa"/>
          </w:tcPr>
          <w:p w14:paraId="39953FBE" w14:textId="77777777" w:rsidR="00E409A3" w:rsidRPr="004023D8" w:rsidRDefault="00E409A3" w:rsidP="00505D7F">
            <w:r w:rsidRPr="004023D8">
              <w:t>Universe</w:t>
            </w:r>
          </w:p>
        </w:tc>
        <w:tc>
          <w:tcPr>
            <w:tcW w:w="7409" w:type="dxa"/>
          </w:tcPr>
          <w:p w14:paraId="39953FBF" w14:textId="77777777" w:rsidR="00E409A3" w:rsidRPr="004023D8" w:rsidRDefault="00E409A3" w:rsidP="00505D7F">
            <w:r>
              <w:t>FULLSTAY_REL Address Type = (“Rural Route” or “P.O.Box”)</w:t>
            </w:r>
          </w:p>
        </w:tc>
      </w:tr>
      <w:tr w:rsidR="00E409A3" w:rsidRPr="004023D8" w14:paraId="39953FC9" w14:textId="77777777" w:rsidTr="00505D7F">
        <w:tc>
          <w:tcPr>
            <w:tcW w:w="2059" w:type="dxa"/>
          </w:tcPr>
          <w:p w14:paraId="39953FC1" w14:textId="77777777" w:rsidR="00E409A3" w:rsidRPr="004023D8" w:rsidRDefault="00E409A3" w:rsidP="00505D7F">
            <w:r w:rsidRPr="004023D8">
              <w:t>Question Wording</w:t>
            </w:r>
          </w:p>
        </w:tc>
        <w:tc>
          <w:tcPr>
            <w:tcW w:w="7409" w:type="dxa"/>
          </w:tcPr>
          <w:p w14:paraId="39953FC2"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place where &lt;NAME#&gt; sometimes lives or stays with a parent, grandparent, or other person</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3FC3" w14:textId="77777777" w:rsidR="00E409A3" w:rsidRPr="00DB16EC" w:rsidRDefault="00E409A3" w:rsidP="00505D7F">
            <w:pPr>
              <w:widowControl w:val="0"/>
              <w:autoSpaceDE w:val="0"/>
              <w:autoSpaceDN w:val="0"/>
              <w:adjustRightInd w:val="0"/>
              <w:contextualSpacing/>
              <w:rPr>
                <w:b/>
              </w:rPr>
            </w:pPr>
          </w:p>
          <w:p w14:paraId="39953FC4" w14:textId="77777777" w:rsidR="00E409A3" w:rsidRPr="00DB16EC" w:rsidRDefault="00E409A3" w:rsidP="00505D7F">
            <w:pPr>
              <w:widowControl w:val="0"/>
              <w:autoSpaceDE w:val="0"/>
              <w:autoSpaceDN w:val="0"/>
              <w:adjustRightInd w:val="0"/>
              <w:contextualSpacing/>
            </w:pPr>
            <w:r w:rsidRPr="00DB16EC">
              <w:t>For example:</w:t>
            </w:r>
          </w:p>
          <w:p w14:paraId="39953FC5"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3FC6"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3FC7" w14:textId="77777777" w:rsidR="00E409A3" w:rsidRPr="00DB16EC" w:rsidRDefault="00E409A3" w:rsidP="00505D7F">
            <w:pPr>
              <w:widowControl w:val="0"/>
              <w:autoSpaceDE w:val="0"/>
              <w:autoSpaceDN w:val="0"/>
              <w:adjustRightInd w:val="0"/>
              <w:ind w:left="283"/>
              <w:contextualSpacing/>
            </w:pPr>
          </w:p>
          <w:p w14:paraId="39953FC8"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3FCC" w14:textId="77777777" w:rsidTr="00505D7F">
        <w:tc>
          <w:tcPr>
            <w:tcW w:w="2059" w:type="dxa"/>
          </w:tcPr>
          <w:p w14:paraId="39953FCA" w14:textId="77777777" w:rsidR="00E409A3" w:rsidRPr="004023D8" w:rsidRDefault="00E409A3" w:rsidP="00505D7F">
            <w:r>
              <w:t>Question Wording Fills</w:t>
            </w:r>
          </w:p>
        </w:tc>
        <w:tc>
          <w:tcPr>
            <w:tcW w:w="7409" w:type="dxa"/>
          </w:tcPr>
          <w:p w14:paraId="39953FCB" w14:textId="77777777" w:rsidR="00E409A3" w:rsidRDefault="00E409A3" w:rsidP="00505D7F">
            <w:pPr>
              <w:ind w:left="231" w:hanging="231"/>
              <w:contextualSpacing/>
            </w:pPr>
          </w:p>
        </w:tc>
      </w:tr>
      <w:tr w:rsidR="00E409A3" w:rsidRPr="004023D8" w14:paraId="39953FD0" w14:textId="77777777" w:rsidTr="00505D7F">
        <w:tc>
          <w:tcPr>
            <w:tcW w:w="2059" w:type="dxa"/>
          </w:tcPr>
          <w:p w14:paraId="39953FCD" w14:textId="77777777" w:rsidR="00E409A3" w:rsidRPr="004023D8" w:rsidRDefault="00E409A3" w:rsidP="00505D7F">
            <w:r w:rsidRPr="004023D8">
              <w:t>Response Options</w:t>
            </w:r>
          </w:p>
        </w:tc>
        <w:tc>
          <w:tcPr>
            <w:tcW w:w="7409" w:type="dxa"/>
          </w:tcPr>
          <w:p w14:paraId="39953FCE" w14:textId="77777777" w:rsidR="00E409A3" w:rsidRPr="006935B7" w:rsidRDefault="00E409A3" w:rsidP="00505D7F">
            <w:pPr>
              <w:pStyle w:val="ListParagraph"/>
              <w:ind w:left="231" w:hanging="231"/>
              <w:rPr>
                <w:color w:val="FF0000"/>
              </w:rPr>
            </w:pPr>
            <w:r w:rsidRPr="00A133EC">
              <w:t>Descr</w:t>
            </w:r>
            <w:r>
              <w:t>iption: 250-character text area</w:t>
            </w:r>
          </w:p>
          <w:p w14:paraId="39953FCF" w14:textId="77777777" w:rsidR="00E409A3" w:rsidRPr="004023D8" w:rsidRDefault="00E409A3" w:rsidP="00505D7F">
            <w:pPr>
              <w:pStyle w:val="ListParagraph"/>
              <w:ind w:left="0"/>
            </w:pPr>
          </w:p>
        </w:tc>
      </w:tr>
      <w:tr w:rsidR="00E409A3" w:rsidRPr="00FB5959" w14:paraId="39953FD6" w14:textId="77777777" w:rsidTr="00505D7F">
        <w:tc>
          <w:tcPr>
            <w:tcW w:w="2059" w:type="dxa"/>
          </w:tcPr>
          <w:p w14:paraId="39953FD1" w14:textId="77777777" w:rsidR="00E409A3" w:rsidRPr="00FB5959" w:rsidRDefault="00E409A3" w:rsidP="00505D7F">
            <w:r w:rsidRPr="00FB5959">
              <w:t>Edits/Errors</w:t>
            </w:r>
          </w:p>
        </w:tc>
        <w:tc>
          <w:tcPr>
            <w:tcW w:w="7409" w:type="dxa"/>
          </w:tcPr>
          <w:p w14:paraId="39953FD2"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3FD3" w14:textId="77777777" w:rsidR="00E409A3" w:rsidRPr="00712AAD" w:rsidRDefault="00E409A3" w:rsidP="00505D7F">
            <w:pPr>
              <w:keepNext/>
              <w:keepLines/>
              <w:contextualSpacing/>
            </w:pPr>
          </w:p>
          <w:p w14:paraId="39953FD4" w14:textId="77777777" w:rsidR="00E409A3" w:rsidRPr="00712AAD" w:rsidRDefault="00E409A3" w:rsidP="00505D7F">
            <w:pPr>
              <w:widowControl w:val="0"/>
              <w:contextualSpacing/>
            </w:pPr>
            <w:r w:rsidRPr="00712AAD">
              <w:t>Also, the missing write-in box should be bolded and highlighted in yellow.</w:t>
            </w:r>
          </w:p>
          <w:p w14:paraId="39953FD5" w14:textId="77777777" w:rsidR="00E409A3" w:rsidRPr="00FB5959" w:rsidRDefault="00E409A3" w:rsidP="00505D7F"/>
        </w:tc>
      </w:tr>
      <w:tr w:rsidR="00E409A3" w:rsidRPr="004023D8" w14:paraId="39953FDF" w14:textId="77777777" w:rsidTr="00505D7F">
        <w:tc>
          <w:tcPr>
            <w:tcW w:w="2059" w:type="dxa"/>
          </w:tcPr>
          <w:p w14:paraId="39953FD7" w14:textId="77777777" w:rsidR="00E409A3" w:rsidRPr="004023D8" w:rsidRDefault="00E409A3" w:rsidP="00505D7F">
            <w:r w:rsidRPr="004023D8">
              <w:t>Branching</w:t>
            </w:r>
          </w:p>
        </w:tc>
        <w:tc>
          <w:tcPr>
            <w:tcW w:w="7409" w:type="dxa"/>
          </w:tcPr>
          <w:p w14:paraId="39953FD8" w14:textId="77777777" w:rsidR="00E409A3" w:rsidRDefault="00E409A3" w:rsidP="00505D7F">
            <w:r>
              <w:t xml:space="preserve">If </w:t>
            </w:r>
            <w:r w:rsidR="00EF10F2">
              <w:t xml:space="preserve">OC= </w:t>
            </w:r>
            <w:r>
              <w:t>“Yes, while attending college” goto FULLSTAY_COLLEGE</w:t>
            </w:r>
          </w:p>
          <w:p w14:paraId="39953FD9" w14:textId="77777777" w:rsidR="00E409A3" w:rsidRDefault="00E409A3" w:rsidP="00505D7F">
            <w:r>
              <w:t xml:space="preserve">Else if </w:t>
            </w:r>
            <w:r w:rsidR="00EF10F2">
              <w:t xml:space="preserve">OC= </w:t>
            </w:r>
            <w:r>
              <w:t>“Yes, to be closer to a job” goto FULLSTAY_MIL</w:t>
            </w:r>
          </w:p>
          <w:p w14:paraId="39953FDA" w14:textId="77777777" w:rsidR="00E409A3" w:rsidRDefault="00E409A3" w:rsidP="00505D7F">
            <w:r>
              <w:t xml:space="preserve">Else if </w:t>
            </w:r>
            <w:r w:rsidR="00EF10F2">
              <w:t xml:space="preserve">OC= </w:t>
            </w:r>
            <w:r>
              <w:t>“Yes, in a nursing home or a group home” goto FULLSTAY_NURSE</w:t>
            </w:r>
          </w:p>
          <w:p w14:paraId="39953FDB" w14:textId="77777777" w:rsidR="00E409A3" w:rsidRDefault="00E409A3" w:rsidP="00505D7F">
            <w:r>
              <w:t>Else if</w:t>
            </w:r>
            <w:r w:rsidR="00EF10F2">
              <w:t xml:space="preserve"> OC=</w:t>
            </w:r>
            <w:r>
              <w:t xml:space="preserve"> “Yes, in a jail or prison” goto FULLSTAY_JAIL</w:t>
            </w:r>
          </w:p>
          <w:p w14:paraId="39953FDC" w14:textId="77777777" w:rsidR="00E409A3" w:rsidRDefault="00E409A3" w:rsidP="00505D7F">
            <w:r>
              <w:t xml:space="preserve">Else if </w:t>
            </w:r>
            <w:r w:rsidR="00EF10F2">
              <w:t xml:space="preserve">OC= </w:t>
            </w:r>
            <w:r>
              <w:t>“Yes, at a seasonal or second residence” goto FULLSTAY_SEASON</w:t>
            </w:r>
          </w:p>
          <w:p w14:paraId="39953FDD" w14:textId="77777777" w:rsidR="00E409A3" w:rsidRDefault="00E409A3" w:rsidP="00505D7F">
            <w:r>
              <w:t xml:space="preserve">Else if </w:t>
            </w:r>
            <w:r w:rsidR="00EF10F2">
              <w:t xml:space="preserve">OC= </w:t>
            </w:r>
            <w:r>
              <w:t>“Yes, for another reason” goto FULLSTAY_OTHER</w:t>
            </w:r>
          </w:p>
          <w:p w14:paraId="39953FDE" w14:textId="77777777" w:rsidR="00E409A3" w:rsidRPr="000065B8" w:rsidRDefault="00E409A3" w:rsidP="00505D7F">
            <w:r>
              <w:t>Else goto MOST</w:t>
            </w:r>
          </w:p>
        </w:tc>
      </w:tr>
      <w:tr w:rsidR="00E409A3" w:rsidRPr="004023D8" w14:paraId="39953FE2" w14:textId="77777777" w:rsidTr="00505D7F">
        <w:tc>
          <w:tcPr>
            <w:tcW w:w="2059" w:type="dxa"/>
          </w:tcPr>
          <w:p w14:paraId="39953FE0" w14:textId="77777777" w:rsidR="00E409A3" w:rsidRPr="004023D8" w:rsidRDefault="00E409A3" w:rsidP="00505D7F">
            <w:r w:rsidRPr="004023D8">
              <w:t>Help Text link</w:t>
            </w:r>
          </w:p>
        </w:tc>
        <w:tc>
          <w:tcPr>
            <w:tcW w:w="7409" w:type="dxa"/>
          </w:tcPr>
          <w:p w14:paraId="39953FE1" w14:textId="77777777" w:rsidR="00E409A3" w:rsidRPr="004023D8" w:rsidRDefault="00E409A3" w:rsidP="00505D7F"/>
        </w:tc>
      </w:tr>
      <w:tr w:rsidR="00E409A3" w:rsidRPr="004023D8" w14:paraId="39953FE5" w14:textId="77777777" w:rsidTr="00505D7F">
        <w:tc>
          <w:tcPr>
            <w:tcW w:w="2059" w:type="dxa"/>
          </w:tcPr>
          <w:p w14:paraId="39953FE3" w14:textId="77777777" w:rsidR="00E409A3" w:rsidRPr="004023D8" w:rsidRDefault="00E409A3" w:rsidP="00505D7F">
            <w:r w:rsidRPr="004023D8">
              <w:t>Special Instructions</w:t>
            </w:r>
          </w:p>
        </w:tc>
        <w:tc>
          <w:tcPr>
            <w:tcW w:w="7409" w:type="dxa"/>
          </w:tcPr>
          <w:p w14:paraId="39953FE4" w14:textId="77777777" w:rsidR="00E409A3" w:rsidRPr="00C34A32" w:rsidRDefault="00E409A3" w:rsidP="00505D7F">
            <w:pPr>
              <w:widowControl w:val="0"/>
              <w:autoSpaceDE w:val="0"/>
              <w:autoSpaceDN w:val="0"/>
              <w:adjustRightInd w:val="0"/>
              <w:contextualSpacing/>
            </w:pPr>
          </w:p>
        </w:tc>
      </w:tr>
      <w:tr w:rsidR="00E409A3" w:rsidRPr="004023D8" w14:paraId="39953FE8" w14:textId="77777777" w:rsidTr="00505D7F">
        <w:tc>
          <w:tcPr>
            <w:tcW w:w="2059" w:type="dxa"/>
          </w:tcPr>
          <w:p w14:paraId="39953FE6" w14:textId="77777777" w:rsidR="00E409A3" w:rsidRPr="004023D8" w:rsidRDefault="00E409A3" w:rsidP="00505D7F"/>
        </w:tc>
        <w:tc>
          <w:tcPr>
            <w:tcW w:w="7409" w:type="dxa"/>
          </w:tcPr>
          <w:p w14:paraId="39953FE7" w14:textId="77777777" w:rsidR="00E409A3" w:rsidRDefault="00E409A3" w:rsidP="00505D7F">
            <w:pPr>
              <w:widowControl w:val="0"/>
              <w:autoSpaceDE w:val="0"/>
              <w:autoSpaceDN w:val="0"/>
              <w:adjustRightInd w:val="0"/>
              <w:contextualSpacing/>
            </w:pPr>
          </w:p>
        </w:tc>
      </w:tr>
    </w:tbl>
    <w:p w14:paraId="39953FE9" w14:textId="77777777" w:rsidR="00E409A3" w:rsidRDefault="00E409A3" w:rsidP="00E409A3"/>
    <w:p w14:paraId="39953FEA"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3FED" w14:textId="77777777" w:rsidTr="00505D7F">
        <w:tc>
          <w:tcPr>
            <w:tcW w:w="2059" w:type="dxa"/>
          </w:tcPr>
          <w:p w14:paraId="39953FEB" w14:textId="77777777" w:rsidR="00E409A3" w:rsidRPr="004023D8" w:rsidRDefault="00E409A3" w:rsidP="00505D7F">
            <w:r w:rsidRPr="004023D8">
              <w:t>Screen Name</w:t>
            </w:r>
          </w:p>
        </w:tc>
        <w:tc>
          <w:tcPr>
            <w:tcW w:w="7409" w:type="dxa"/>
          </w:tcPr>
          <w:p w14:paraId="39953FEC" w14:textId="77777777" w:rsidR="00E409A3" w:rsidRPr="00E55178" w:rsidRDefault="00E409A3" w:rsidP="00505D7F">
            <w:pPr>
              <w:pStyle w:val="Heading2"/>
              <w:outlineLvl w:val="1"/>
            </w:pPr>
            <w:bookmarkStart w:id="74" w:name="_Toc432521953"/>
            <w:r>
              <w:t>FULLSTAY_COLLEGE</w:t>
            </w:r>
            <w:bookmarkEnd w:id="74"/>
          </w:p>
        </w:tc>
      </w:tr>
      <w:tr w:rsidR="00E409A3" w:rsidRPr="004023D8" w14:paraId="3995400C" w14:textId="77777777" w:rsidTr="00505D7F">
        <w:tc>
          <w:tcPr>
            <w:tcW w:w="2059" w:type="dxa"/>
          </w:tcPr>
          <w:p w14:paraId="39953FEE" w14:textId="77777777" w:rsidR="00E409A3" w:rsidRPr="004023D8" w:rsidRDefault="00E409A3" w:rsidP="00505D7F">
            <w:r w:rsidRPr="004023D8">
              <w:t>Field Names</w:t>
            </w:r>
          </w:p>
        </w:tc>
        <w:tc>
          <w:tcPr>
            <w:tcW w:w="7409" w:type="dxa"/>
          </w:tcPr>
          <w:p w14:paraId="39953FEF"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3FF0" w14:textId="77777777" w:rsidR="00E409A3" w:rsidRPr="0046298F" w:rsidRDefault="00E409A3" w:rsidP="00505D7F">
            <w:pPr>
              <w:widowControl w:val="0"/>
              <w:autoSpaceDE w:val="0"/>
              <w:autoSpaceDN w:val="0"/>
              <w:adjustRightInd w:val="0"/>
              <w:contextualSpacing/>
            </w:pPr>
            <w:r w:rsidRPr="0046298F">
              <w:t>fullstay_type</w:t>
            </w:r>
            <w:r>
              <w:t>_COLLEGE</w:t>
            </w:r>
            <w:r w:rsidRPr="0046298F">
              <w:t>: NUM1 (1=Street, 2=Rural Route, 3=PO Box,)</w:t>
            </w:r>
          </w:p>
          <w:p w14:paraId="39953FF1" w14:textId="77777777" w:rsidR="00E409A3" w:rsidRPr="0046298F" w:rsidRDefault="00E409A3" w:rsidP="00505D7F">
            <w:pPr>
              <w:widowControl w:val="0"/>
              <w:autoSpaceDE w:val="0"/>
              <w:autoSpaceDN w:val="0"/>
              <w:adjustRightInd w:val="0"/>
              <w:contextualSpacing/>
            </w:pPr>
          </w:p>
          <w:p w14:paraId="39953FF2"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3FF3" w14:textId="77777777" w:rsidR="00E409A3" w:rsidRPr="0046298F" w:rsidRDefault="00E409A3" w:rsidP="00505D7F">
            <w:pPr>
              <w:widowControl w:val="0"/>
              <w:autoSpaceDE w:val="0"/>
              <w:autoSpaceDN w:val="0"/>
              <w:adjustRightInd w:val="0"/>
              <w:contextualSpacing/>
            </w:pPr>
            <w:r w:rsidRPr="0046298F">
              <w:t>full_addnum</w:t>
            </w:r>
            <w:r>
              <w:t>_COLLEGE</w:t>
            </w:r>
            <w:r w:rsidRPr="0046298F">
              <w:t xml:space="preserve">: CHAR 20 </w:t>
            </w:r>
          </w:p>
          <w:p w14:paraId="39953FF4" w14:textId="77777777" w:rsidR="00E409A3" w:rsidRPr="0046298F" w:rsidRDefault="00E409A3" w:rsidP="00505D7F">
            <w:pPr>
              <w:widowControl w:val="0"/>
              <w:autoSpaceDE w:val="0"/>
              <w:autoSpaceDN w:val="0"/>
              <w:adjustRightInd w:val="0"/>
              <w:contextualSpacing/>
            </w:pPr>
            <w:r w:rsidRPr="0046298F">
              <w:t>full_street</w:t>
            </w:r>
            <w:r>
              <w:t>_COLLEGE</w:t>
            </w:r>
            <w:r w:rsidRPr="0046298F">
              <w:t>: CHAR 100</w:t>
            </w:r>
          </w:p>
          <w:p w14:paraId="39953FF5" w14:textId="77777777" w:rsidR="00E409A3" w:rsidRPr="0046298F" w:rsidRDefault="00E409A3" w:rsidP="00505D7F">
            <w:pPr>
              <w:widowControl w:val="0"/>
              <w:autoSpaceDE w:val="0"/>
              <w:autoSpaceDN w:val="0"/>
              <w:adjustRightInd w:val="0"/>
              <w:contextualSpacing/>
            </w:pPr>
            <w:r w:rsidRPr="0046298F">
              <w:t>full_unit</w:t>
            </w:r>
            <w:r>
              <w:t>_COLLEGE</w:t>
            </w:r>
            <w:r w:rsidRPr="0046298F">
              <w:t>: CHAR 52</w:t>
            </w:r>
          </w:p>
          <w:p w14:paraId="39953FF6" w14:textId="77777777" w:rsidR="00E409A3" w:rsidRPr="0046298F" w:rsidRDefault="00E409A3" w:rsidP="00505D7F">
            <w:pPr>
              <w:widowControl w:val="0"/>
              <w:autoSpaceDE w:val="0"/>
              <w:autoSpaceDN w:val="0"/>
              <w:adjustRightInd w:val="0"/>
              <w:contextualSpacing/>
            </w:pPr>
          </w:p>
          <w:p w14:paraId="39953FF7" w14:textId="77777777" w:rsidR="00E409A3" w:rsidRPr="0046298F" w:rsidRDefault="00E409A3" w:rsidP="00505D7F">
            <w:pPr>
              <w:widowControl w:val="0"/>
              <w:autoSpaceDE w:val="0"/>
              <w:autoSpaceDN w:val="0"/>
              <w:adjustRightInd w:val="0"/>
              <w:contextualSpacing/>
            </w:pPr>
            <w:r w:rsidRPr="0046298F">
              <w:t>full_sa_city</w:t>
            </w:r>
            <w:r>
              <w:t>_COLLEGE</w:t>
            </w:r>
            <w:r w:rsidRPr="0046298F">
              <w:t>: CHAR 16</w:t>
            </w:r>
          </w:p>
          <w:p w14:paraId="39953FF8" w14:textId="77777777" w:rsidR="00E409A3" w:rsidRPr="0046298F" w:rsidRDefault="00E409A3" w:rsidP="00505D7F">
            <w:pPr>
              <w:widowControl w:val="0"/>
              <w:autoSpaceDE w:val="0"/>
              <w:autoSpaceDN w:val="0"/>
              <w:adjustRightInd w:val="0"/>
              <w:contextualSpacing/>
            </w:pPr>
            <w:r w:rsidRPr="0046298F">
              <w:t>full_sa_state</w:t>
            </w:r>
            <w:r>
              <w:t>_COLLEGE</w:t>
            </w:r>
            <w:r w:rsidRPr="0046298F">
              <w:t>: NUM 1</w:t>
            </w:r>
          </w:p>
          <w:p w14:paraId="39953FF9" w14:textId="77777777" w:rsidR="00E409A3" w:rsidRPr="0046298F" w:rsidRDefault="00E409A3" w:rsidP="00505D7F">
            <w:pPr>
              <w:widowControl w:val="0"/>
              <w:autoSpaceDE w:val="0"/>
              <w:autoSpaceDN w:val="0"/>
              <w:adjustRightInd w:val="0"/>
              <w:contextualSpacing/>
            </w:pPr>
            <w:r w:rsidRPr="0046298F">
              <w:t>full_sa_zip</w:t>
            </w:r>
            <w:r>
              <w:t>_COLLEGE</w:t>
            </w:r>
            <w:r w:rsidRPr="0046298F">
              <w:t>: NUM 5 (allow leading zeroes)</w:t>
            </w:r>
          </w:p>
          <w:p w14:paraId="39953FFA" w14:textId="77777777" w:rsidR="00E409A3" w:rsidRPr="0046298F" w:rsidRDefault="00E409A3" w:rsidP="00505D7F">
            <w:pPr>
              <w:widowControl w:val="0"/>
              <w:autoSpaceDE w:val="0"/>
              <w:autoSpaceDN w:val="0"/>
              <w:adjustRightInd w:val="0"/>
              <w:contextualSpacing/>
            </w:pPr>
          </w:p>
          <w:p w14:paraId="39953FFB"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3FFC" w14:textId="77777777" w:rsidR="00E409A3" w:rsidRPr="0099653C" w:rsidRDefault="00E409A3" w:rsidP="00505D7F">
            <w:pPr>
              <w:widowControl w:val="0"/>
              <w:autoSpaceDE w:val="0"/>
              <w:autoSpaceDN w:val="0"/>
              <w:adjustRightInd w:val="0"/>
              <w:contextualSpacing/>
            </w:pPr>
            <w:r w:rsidRPr="0046298F">
              <w:t>Full_RR_DESC</w:t>
            </w:r>
            <w:r>
              <w:t>_COLLEGE</w:t>
            </w:r>
            <w:r w:rsidRPr="0046298F">
              <w:t>: varchar2 (3) (1=RR, 2=HC, 3=SR, 4=PSC, 5=RTE)</w:t>
            </w:r>
          </w:p>
          <w:p w14:paraId="39953FFD" w14:textId="77777777" w:rsidR="00E409A3" w:rsidRPr="0046298F" w:rsidRDefault="00E409A3" w:rsidP="00505D7F">
            <w:pPr>
              <w:widowControl w:val="0"/>
              <w:autoSpaceDE w:val="0"/>
              <w:autoSpaceDN w:val="0"/>
              <w:adjustRightInd w:val="0"/>
              <w:contextualSpacing/>
            </w:pPr>
            <w:r w:rsidRPr="0046298F">
              <w:t>full_rrnum</w:t>
            </w:r>
            <w:r>
              <w:t>_COLLEGE</w:t>
            </w:r>
            <w:r w:rsidRPr="0046298F">
              <w:t>: CHAR 10</w:t>
            </w:r>
          </w:p>
          <w:p w14:paraId="39953FFE" w14:textId="77777777" w:rsidR="00E409A3" w:rsidRPr="0046298F" w:rsidRDefault="00E409A3" w:rsidP="00505D7F">
            <w:pPr>
              <w:widowControl w:val="0"/>
              <w:autoSpaceDE w:val="0"/>
              <w:autoSpaceDN w:val="0"/>
              <w:adjustRightInd w:val="0"/>
              <w:contextualSpacing/>
            </w:pPr>
            <w:r w:rsidRPr="0046298F">
              <w:t>full_boxnum</w:t>
            </w:r>
            <w:r>
              <w:t>_COLLEGE</w:t>
            </w:r>
            <w:r w:rsidRPr="0046298F">
              <w:t>: CHAR 10</w:t>
            </w:r>
          </w:p>
          <w:p w14:paraId="39953FFF" w14:textId="77777777" w:rsidR="00E409A3" w:rsidRPr="0046298F" w:rsidRDefault="00E409A3" w:rsidP="00505D7F">
            <w:pPr>
              <w:widowControl w:val="0"/>
              <w:autoSpaceDE w:val="0"/>
              <w:autoSpaceDN w:val="0"/>
              <w:adjustRightInd w:val="0"/>
              <w:contextualSpacing/>
            </w:pPr>
            <w:r w:rsidRPr="0046298F">
              <w:t>full_rr_city</w:t>
            </w:r>
            <w:r>
              <w:t>_COLLEGE</w:t>
            </w:r>
            <w:r w:rsidRPr="0046298F">
              <w:t>: CHAR 16</w:t>
            </w:r>
          </w:p>
          <w:p w14:paraId="39954000" w14:textId="77777777" w:rsidR="00E409A3" w:rsidRPr="0046298F" w:rsidRDefault="00E409A3" w:rsidP="00505D7F">
            <w:pPr>
              <w:widowControl w:val="0"/>
              <w:autoSpaceDE w:val="0"/>
              <w:autoSpaceDN w:val="0"/>
              <w:adjustRightInd w:val="0"/>
              <w:contextualSpacing/>
            </w:pPr>
            <w:r w:rsidRPr="0046298F">
              <w:t>full_rr_state</w:t>
            </w:r>
            <w:r>
              <w:t>_COLLEGE</w:t>
            </w:r>
            <w:r w:rsidRPr="0046298F">
              <w:t>: NUM 1</w:t>
            </w:r>
          </w:p>
          <w:p w14:paraId="39954001" w14:textId="77777777" w:rsidR="00E409A3" w:rsidRPr="0046298F" w:rsidRDefault="00E409A3" w:rsidP="00505D7F">
            <w:pPr>
              <w:widowControl w:val="0"/>
              <w:autoSpaceDE w:val="0"/>
              <w:autoSpaceDN w:val="0"/>
              <w:adjustRightInd w:val="0"/>
              <w:contextualSpacing/>
            </w:pPr>
            <w:r w:rsidRPr="0046298F">
              <w:t>full_rr_zip</w:t>
            </w:r>
            <w:r>
              <w:t>_COLLEGE</w:t>
            </w:r>
            <w:r w:rsidRPr="0046298F">
              <w:t>: NUM 5 (allow leading zeroes)</w:t>
            </w:r>
          </w:p>
          <w:p w14:paraId="39954002" w14:textId="77777777" w:rsidR="00E409A3" w:rsidRPr="0046298F" w:rsidRDefault="00E409A3" w:rsidP="00505D7F">
            <w:pPr>
              <w:widowControl w:val="0"/>
              <w:autoSpaceDE w:val="0"/>
              <w:autoSpaceDN w:val="0"/>
              <w:adjustRightInd w:val="0"/>
              <w:contextualSpacing/>
            </w:pPr>
          </w:p>
          <w:p w14:paraId="39954003"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004" w14:textId="77777777" w:rsidR="00E409A3" w:rsidRPr="0046298F" w:rsidRDefault="00E409A3" w:rsidP="00505D7F">
            <w:pPr>
              <w:widowControl w:val="0"/>
              <w:autoSpaceDE w:val="0"/>
              <w:autoSpaceDN w:val="0"/>
              <w:adjustRightInd w:val="0"/>
              <w:contextualSpacing/>
            </w:pPr>
            <w:r w:rsidRPr="0046298F">
              <w:t>full_pobox</w:t>
            </w:r>
            <w:r>
              <w:t>_COLLEGE</w:t>
            </w:r>
            <w:r w:rsidRPr="0046298F">
              <w:t>: CHAR 10</w:t>
            </w:r>
          </w:p>
          <w:p w14:paraId="39954005" w14:textId="77777777" w:rsidR="00E409A3" w:rsidRPr="0046298F" w:rsidRDefault="00E409A3" w:rsidP="00505D7F">
            <w:pPr>
              <w:widowControl w:val="0"/>
              <w:autoSpaceDE w:val="0"/>
              <w:autoSpaceDN w:val="0"/>
              <w:adjustRightInd w:val="0"/>
              <w:contextualSpacing/>
            </w:pPr>
            <w:r w:rsidRPr="0046298F">
              <w:t>full_po_city</w:t>
            </w:r>
            <w:r>
              <w:t>_COLLEGE</w:t>
            </w:r>
            <w:r w:rsidRPr="0046298F">
              <w:t>: CHAR 16</w:t>
            </w:r>
          </w:p>
          <w:p w14:paraId="39954006" w14:textId="77777777" w:rsidR="00E409A3" w:rsidRPr="0046298F" w:rsidRDefault="00E409A3" w:rsidP="00505D7F">
            <w:pPr>
              <w:widowControl w:val="0"/>
              <w:autoSpaceDE w:val="0"/>
              <w:autoSpaceDN w:val="0"/>
              <w:adjustRightInd w:val="0"/>
              <w:contextualSpacing/>
            </w:pPr>
            <w:r w:rsidRPr="0046298F">
              <w:t>full_po_state</w:t>
            </w:r>
            <w:r>
              <w:t>_COLLEGE</w:t>
            </w:r>
            <w:r w:rsidRPr="0046298F">
              <w:t>: NUM 1</w:t>
            </w:r>
          </w:p>
          <w:p w14:paraId="39954007" w14:textId="77777777" w:rsidR="00E409A3" w:rsidRPr="0046298F" w:rsidRDefault="00E409A3" w:rsidP="00505D7F">
            <w:pPr>
              <w:widowControl w:val="0"/>
              <w:autoSpaceDE w:val="0"/>
              <w:autoSpaceDN w:val="0"/>
              <w:adjustRightInd w:val="0"/>
              <w:contextualSpacing/>
            </w:pPr>
            <w:r w:rsidRPr="0046298F">
              <w:t>full_po_zip</w:t>
            </w:r>
            <w:r>
              <w:t>_COLLEGE</w:t>
            </w:r>
            <w:r w:rsidRPr="0046298F">
              <w:t>: NUM 5 (allow leading zeroes)</w:t>
            </w:r>
          </w:p>
          <w:p w14:paraId="39954008" w14:textId="77777777" w:rsidR="00E409A3" w:rsidRPr="0046298F" w:rsidRDefault="00E409A3" w:rsidP="00505D7F">
            <w:pPr>
              <w:widowControl w:val="0"/>
              <w:autoSpaceDE w:val="0"/>
              <w:autoSpaceDN w:val="0"/>
              <w:adjustRightInd w:val="0"/>
              <w:contextualSpacing/>
            </w:pPr>
          </w:p>
          <w:p w14:paraId="39954009"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00A" w14:textId="77777777" w:rsidR="00E409A3" w:rsidRDefault="00E409A3" w:rsidP="00505D7F">
            <w:pPr>
              <w:widowControl w:val="0"/>
              <w:autoSpaceDE w:val="0"/>
              <w:autoSpaceDN w:val="0"/>
              <w:adjustRightInd w:val="0"/>
              <w:contextualSpacing/>
            </w:pPr>
            <w:r w:rsidRPr="0046298F">
              <w:t>location_desc</w:t>
            </w:r>
            <w:r>
              <w:t>_COLLEGE</w:t>
            </w:r>
            <w:r w:rsidRPr="0046298F">
              <w:t>: CHAR 250</w:t>
            </w:r>
          </w:p>
          <w:p w14:paraId="3995400B" w14:textId="77777777" w:rsidR="00E409A3" w:rsidRPr="004023D8" w:rsidRDefault="00E409A3" w:rsidP="00505D7F"/>
        </w:tc>
      </w:tr>
      <w:tr w:rsidR="00E409A3" w:rsidRPr="004023D8" w14:paraId="39954011" w14:textId="77777777" w:rsidTr="00505D7F">
        <w:tc>
          <w:tcPr>
            <w:tcW w:w="2059" w:type="dxa"/>
          </w:tcPr>
          <w:p w14:paraId="3995400D" w14:textId="77777777" w:rsidR="00E409A3" w:rsidRPr="004023D8" w:rsidRDefault="00E409A3" w:rsidP="00505D7F">
            <w:r w:rsidRPr="004023D8">
              <w:t>Data Needed</w:t>
            </w:r>
          </w:p>
        </w:tc>
        <w:tc>
          <w:tcPr>
            <w:tcW w:w="7409" w:type="dxa"/>
          </w:tcPr>
          <w:p w14:paraId="3995400E" w14:textId="77777777" w:rsidR="00E409A3" w:rsidRDefault="00E409A3" w:rsidP="00505D7F">
            <w:r>
              <w:t>NAME#</w:t>
            </w:r>
          </w:p>
          <w:p w14:paraId="3995400F" w14:textId="77777777" w:rsidR="00E409A3" w:rsidRDefault="00E409A3" w:rsidP="00505D7F">
            <w:r>
              <w:t>OC</w:t>
            </w:r>
          </w:p>
          <w:p w14:paraId="39954010"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014" w14:textId="77777777" w:rsidTr="00505D7F">
        <w:tc>
          <w:tcPr>
            <w:tcW w:w="2059" w:type="dxa"/>
          </w:tcPr>
          <w:p w14:paraId="39954012" w14:textId="77777777" w:rsidR="00E409A3" w:rsidRPr="004023D8" w:rsidRDefault="00E409A3" w:rsidP="00505D7F">
            <w:r w:rsidRPr="004023D8">
              <w:t>Universe</w:t>
            </w:r>
          </w:p>
        </w:tc>
        <w:tc>
          <w:tcPr>
            <w:tcW w:w="7409" w:type="dxa"/>
          </w:tcPr>
          <w:p w14:paraId="39954013" w14:textId="77777777" w:rsidR="00E409A3" w:rsidRPr="004023D8" w:rsidRDefault="00E409A3" w:rsidP="00505D7F">
            <w:r>
              <w:t>OC = “Yes, while attending college”</w:t>
            </w:r>
          </w:p>
        </w:tc>
      </w:tr>
      <w:tr w:rsidR="00E409A3" w:rsidRPr="004023D8" w14:paraId="3995401D" w14:textId="77777777" w:rsidTr="00505D7F">
        <w:tc>
          <w:tcPr>
            <w:tcW w:w="2059" w:type="dxa"/>
          </w:tcPr>
          <w:p w14:paraId="39954015" w14:textId="77777777" w:rsidR="00E409A3" w:rsidRPr="004023D8" w:rsidRDefault="00E409A3" w:rsidP="00505D7F">
            <w:r w:rsidRPr="004023D8">
              <w:t>Question Wording</w:t>
            </w:r>
          </w:p>
        </w:tc>
        <w:tc>
          <w:tcPr>
            <w:tcW w:w="7409" w:type="dxa"/>
          </w:tcPr>
          <w:p w14:paraId="39954016"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place where &lt;NAME#&gt; lives or stays while attending college</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017" w14:textId="77777777" w:rsidR="00E409A3" w:rsidRPr="00360F5B" w:rsidRDefault="00E409A3" w:rsidP="00505D7F">
            <w:pPr>
              <w:widowControl w:val="0"/>
              <w:autoSpaceDE w:val="0"/>
              <w:autoSpaceDN w:val="0"/>
              <w:adjustRightInd w:val="0"/>
              <w:contextualSpacing/>
              <w:rPr>
                <w:color w:val="0000FF"/>
                <w:u w:val="single"/>
              </w:rPr>
            </w:pPr>
          </w:p>
          <w:p w14:paraId="39954018"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019" w14:textId="77777777" w:rsidR="00E409A3" w:rsidRPr="00360F5B" w:rsidRDefault="00E409A3" w:rsidP="00505D7F">
            <w:pPr>
              <w:widowControl w:val="0"/>
              <w:autoSpaceDE w:val="0"/>
              <w:autoSpaceDN w:val="0"/>
              <w:adjustRightInd w:val="0"/>
              <w:contextualSpacing/>
              <w:rPr>
                <w:i/>
              </w:rPr>
            </w:pPr>
          </w:p>
          <w:p w14:paraId="3995401A" w14:textId="77777777" w:rsidR="00E409A3" w:rsidRPr="00360F5B" w:rsidRDefault="00E409A3" w:rsidP="00505D7F">
            <w:pPr>
              <w:widowControl w:val="0"/>
              <w:autoSpaceDE w:val="0"/>
              <w:autoSpaceDN w:val="0"/>
              <w:adjustRightInd w:val="0"/>
              <w:contextualSpacing/>
              <w:rPr>
                <w:b/>
              </w:rPr>
            </w:pPr>
          </w:p>
          <w:p w14:paraId="3995401B"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01C" w14:textId="77777777" w:rsidR="00E409A3" w:rsidRPr="004023D8" w:rsidRDefault="00E409A3" w:rsidP="00505D7F"/>
        </w:tc>
      </w:tr>
      <w:tr w:rsidR="00E409A3" w:rsidRPr="004023D8" w14:paraId="39954020" w14:textId="77777777" w:rsidTr="00505D7F">
        <w:tc>
          <w:tcPr>
            <w:tcW w:w="2059" w:type="dxa"/>
          </w:tcPr>
          <w:p w14:paraId="3995401E" w14:textId="77777777" w:rsidR="00E409A3" w:rsidRPr="004023D8" w:rsidRDefault="00E409A3" w:rsidP="00505D7F">
            <w:r>
              <w:t>Question Wording Fills</w:t>
            </w:r>
          </w:p>
        </w:tc>
        <w:tc>
          <w:tcPr>
            <w:tcW w:w="7409" w:type="dxa"/>
          </w:tcPr>
          <w:p w14:paraId="3995401F" w14:textId="77777777" w:rsidR="00E409A3" w:rsidRDefault="00E409A3" w:rsidP="00505D7F">
            <w:pPr>
              <w:ind w:left="231" w:hanging="231"/>
              <w:contextualSpacing/>
            </w:pPr>
          </w:p>
        </w:tc>
      </w:tr>
      <w:tr w:rsidR="00E409A3" w:rsidRPr="004023D8" w14:paraId="3995403D" w14:textId="77777777" w:rsidTr="00505D7F">
        <w:tc>
          <w:tcPr>
            <w:tcW w:w="2059" w:type="dxa"/>
          </w:tcPr>
          <w:p w14:paraId="39954021" w14:textId="77777777" w:rsidR="00E409A3" w:rsidRPr="004023D8" w:rsidRDefault="00E409A3" w:rsidP="00505D7F">
            <w:r w:rsidRPr="004023D8">
              <w:t>Response Options</w:t>
            </w:r>
          </w:p>
        </w:tc>
        <w:tc>
          <w:tcPr>
            <w:tcW w:w="7409" w:type="dxa"/>
          </w:tcPr>
          <w:p w14:paraId="39954022"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023" w14:textId="77777777" w:rsidR="00E409A3" w:rsidRDefault="00E409A3" w:rsidP="00505D7F">
            <w:pPr>
              <w:widowControl w:val="0"/>
              <w:autoSpaceDE w:val="0"/>
              <w:autoSpaceDN w:val="0"/>
              <w:adjustRightInd w:val="0"/>
              <w:contextualSpacing/>
            </w:pPr>
          </w:p>
          <w:p w14:paraId="39954024" w14:textId="77777777" w:rsidR="00E409A3" w:rsidRPr="00A133EC" w:rsidRDefault="00E409A3" w:rsidP="00505D7F">
            <w:pPr>
              <w:widowControl w:val="0"/>
              <w:autoSpaceDE w:val="0"/>
              <w:autoSpaceDN w:val="0"/>
              <w:adjustRightInd w:val="0"/>
              <w:contextualSpacing/>
            </w:pPr>
            <w:r w:rsidRPr="00A133EC">
              <w:t>Address Type: 3 radio buttons</w:t>
            </w:r>
          </w:p>
          <w:p w14:paraId="39954025"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026" w14:textId="77777777" w:rsidR="00E409A3" w:rsidRDefault="00E409A3" w:rsidP="00E409A3">
            <w:pPr>
              <w:widowControl w:val="0"/>
              <w:numPr>
                <w:ilvl w:val="0"/>
                <w:numId w:val="35"/>
              </w:numPr>
              <w:autoSpaceDE w:val="0"/>
              <w:autoSpaceDN w:val="0"/>
              <w:adjustRightInd w:val="0"/>
              <w:contextualSpacing/>
            </w:pPr>
            <w:r w:rsidRPr="00A133EC">
              <w:t>Rural Route</w:t>
            </w:r>
          </w:p>
          <w:p w14:paraId="39954027" w14:textId="77777777" w:rsidR="00E409A3" w:rsidRPr="00A133EC" w:rsidRDefault="00E409A3" w:rsidP="00E409A3">
            <w:pPr>
              <w:widowControl w:val="0"/>
              <w:numPr>
                <w:ilvl w:val="0"/>
                <w:numId w:val="35"/>
              </w:numPr>
              <w:autoSpaceDE w:val="0"/>
              <w:autoSpaceDN w:val="0"/>
              <w:adjustRightInd w:val="0"/>
              <w:contextualSpacing/>
            </w:pPr>
            <w:r>
              <w:t>P.O. Box</w:t>
            </w:r>
          </w:p>
          <w:p w14:paraId="39954028" w14:textId="77777777" w:rsidR="00E409A3" w:rsidRPr="00A133EC" w:rsidRDefault="00E409A3" w:rsidP="00505D7F">
            <w:pPr>
              <w:widowControl w:val="0"/>
              <w:autoSpaceDE w:val="0"/>
              <w:autoSpaceDN w:val="0"/>
              <w:adjustRightInd w:val="0"/>
              <w:contextualSpacing/>
            </w:pPr>
          </w:p>
          <w:p w14:paraId="39954029"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02A" w14:textId="77777777" w:rsidR="00E409A3" w:rsidRPr="00A133EC" w:rsidRDefault="00E409A3" w:rsidP="00505D7F">
            <w:pPr>
              <w:widowControl w:val="0"/>
              <w:autoSpaceDE w:val="0"/>
              <w:autoSpaceDN w:val="0"/>
              <w:adjustRightInd w:val="0"/>
              <w:contextualSpacing/>
            </w:pPr>
            <w:r w:rsidRPr="00A133EC">
              <w:t>Street Name: 100-character text box</w:t>
            </w:r>
          </w:p>
          <w:p w14:paraId="3995402B"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02C" w14:textId="77777777" w:rsidR="00E409A3" w:rsidRPr="00A133EC" w:rsidRDefault="00E409A3" w:rsidP="00505D7F">
            <w:pPr>
              <w:widowControl w:val="0"/>
              <w:autoSpaceDE w:val="0"/>
              <w:autoSpaceDN w:val="0"/>
              <w:adjustRightInd w:val="0"/>
              <w:contextualSpacing/>
            </w:pPr>
          </w:p>
          <w:p w14:paraId="3995402D"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02E"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02F"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030"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031"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032"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033" w14:textId="77777777" w:rsidR="00E409A3" w:rsidRPr="00360F5B" w:rsidRDefault="00E409A3" w:rsidP="00505D7F">
            <w:pPr>
              <w:widowControl w:val="0"/>
              <w:autoSpaceDE w:val="0"/>
              <w:autoSpaceDN w:val="0"/>
              <w:adjustRightInd w:val="0"/>
              <w:contextualSpacing/>
            </w:pPr>
            <w:r w:rsidRPr="00360F5B">
              <w:t>Rural Route #:10-character text box</w:t>
            </w:r>
          </w:p>
          <w:p w14:paraId="39954034" w14:textId="77777777" w:rsidR="00E409A3" w:rsidRPr="00A133EC" w:rsidRDefault="00E409A3" w:rsidP="00505D7F">
            <w:pPr>
              <w:widowControl w:val="0"/>
              <w:autoSpaceDE w:val="0"/>
              <w:autoSpaceDN w:val="0"/>
              <w:adjustRightInd w:val="0"/>
              <w:contextualSpacing/>
            </w:pPr>
            <w:r w:rsidRPr="00360F5B">
              <w:t>RR Box ID #: 10-character text box</w:t>
            </w:r>
          </w:p>
          <w:p w14:paraId="39954035" w14:textId="77777777" w:rsidR="00E409A3" w:rsidRDefault="00E409A3" w:rsidP="00505D7F">
            <w:pPr>
              <w:widowControl w:val="0"/>
              <w:autoSpaceDE w:val="0"/>
              <w:autoSpaceDN w:val="0"/>
              <w:adjustRightInd w:val="0"/>
              <w:contextualSpacing/>
            </w:pPr>
          </w:p>
          <w:p w14:paraId="39954036"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037" w14:textId="77777777" w:rsidR="00E409A3" w:rsidRPr="00A133EC" w:rsidRDefault="00E409A3" w:rsidP="00505D7F">
            <w:pPr>
              <w:widowControl w:val="0"/>
              <w:autoSpaceDE w:val="0"/>
              <w:autoSpaceDN w:val="0"/>
              <w:adjustRightInd w:val="0"/>
              <w:contextualSpacing/>
            </w:pPr>
          </w:p>
          <w:p w14:paraId="39954038" w14:textId="77777777" w:rsidR="00E409A3" w:rsidRPr="00A133EC" w:rsidRDefault="00E409A3" w:rsidP="00505D7F">
            <w:pPr>
              <w:widowControl w:val="0"/>
              <w:autoSpaceDE w:val="0"/>
              <w:autoSpaceDN w:val="0"/>
              <w:adjustRightInd w:val="0"/>
              <w:contextualSpacing/>
            </w:pPr>
            <w:r w:rsidRPr="00A133EC">
              <w:t>City: 16-character text box</w:t>
            </w:r>
          </w:p>
          <w:p w14:paraId="39954039"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03A" w14:textId="77777777" w:rsidR="00E409A3" w:rsidRPr="00A133EC" w:rsidRDefault="00E409A3" w:rsidP="00505D7F">
            <w:pPr>
              <w:widowControl w:val="0"/>
              <w:autoSpaceDE w:val="0"/>
              <w:autoSpaceDN w:val="0"/>
              <w:adjustRightInd w:val="0"/>
              <w:contextualSpacing/>
            </w:pPr>
            <w:r w:rsidRPr="00A133EC">
              <w:t>Zip: 5-character text box</w:t>
            </w:r>
          </w:p>
          <w:p w14:paraId="3995403B" w14:textId="77777777" w:rsidR="00E409A3" w:rsidRPr="00A133EC" w:rsidRDefault="00E409A3" w:rsidP="00505D7F">
            <w:pPr>
              <w:widowControl w:val="0"/>
              <w:autoSpaceDE w:val="0"/>
              <w:autoSpaceDN w:val="0"/>
              <w:adjustRightInd w:val="0"/>
              <w:contextualSpacing/>
            </w:pPr>
          </w:p>
          <w:p w14:paraId="3995403C"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043" w14:textId="77777777" w:rsidTr="00505D7F">
        <w:tc>
          <w:tcPr>
            <w:tcW w:w="2059" w:type="dxa"/>
          </w:tcPr>
          <w:p w14:paraId="3995403E" w14:textId="77777777" w:rsidR="00E409A3" w:rsidRPr="00FB5959" w:rsidRDefault="00E409A3" w:rsidP="00505D7F">
            <w:r w:rsidRPr="00FB5959">
              <w:t>Edits/Errors</w:t>
            </w:r>
          </w:p>
        </w:tc>
        <w:tc>
          <w:tcPr>
            <w:tcW w:w="7409" w:type="dxa"/>
          </w:tcPr>
          <w:p w14:paraId="3995403F"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040" w14:textId="77777777" w:rsidR="00E409A3" w:rsidRPr="00A133EC" w:rsidRDefault="00E409A3" w:rsidP="00505D7F">
            <w:pPr>
              <w:keepNext/>
              <w:keepLines/>
              <w:contextualSpacing/>
              <w:rPr>
                <w:iCs/>
              </w:rPr>
            </w:pPr>
          </w:p>
          <w:p w14:paraId="39954041"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042" w14:textId="77777777" w:rsidR="00E409A3" w:rsidRPr="00FB5959" w:rsidRDefault="00E409A3" w:rsidP="00505D7F"/>
        </w:tc>
      </w:tr>
      <w:tr w:rsidR="00E409A3" w:rsidRPr="00FB5959" w14:paraId="39954054" w14:textId="77777777" w:rsidTr="00505D7F">
        <w:tc>
          <w:tcPr>
            <w:tcW w:w="2059" w:type="dxa"/>
          </w:tcPr>
          <w:p w14:paraId="39954044" w14:textId="77777777" w:rsidR="00E409A3" w:rsidRPr="00FB5959" w:rsidRDefault="00E409A3" w:rsidP="00505D7F">
            <w:r>
              <w:t>Valid Response</w:t>
            </w:r>
          </w:p>
        </w:tc>
        <w:tc>
          <w:tcPr>
            <w:tcW w:w="7409" w:type="dxa"/>
          </w:tcPr>
          <w:p w14:paraId="39954045"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046" w14:textId="77777777" w:rsidR="00E409A3" w:rsidRPr="00F7387A" w:rsidRDefault="00E409A3" w:rsidP="00505D7F">
            <w:pPr>
              <w:autoSpaceDE w:val="0"/>
              <w:autoSpaceDN w:val="0"/>
              <w:adjustRightInd w:val="0"/>
              <w:contextualSpacing/>
              <w:rPr>
                <w:iCs/>
              </w:rPr>
            </w:pPr>
          </w:p>
          <w:p w14:paraId="39954047" w14:textId="77777777" w:rsidR="00E409A3" w:rsidRPr="00F7387A" w:rsidRDefault="00E409A3" w:rsidP="00505D7F">
            <w:pPr>
              <w:autoSpaceDE w:val="0"/>
              <w:autoSpaceDN w:val="0"/>
              <w:adjustRightInd w:val="0"/>
              <w:contextualSpacing/>
              <w:rPr>
                <w:iCs/>
              </w:rPr>
            </w:pPr>
            <w:r w:rsidRPr="00F7387A">
              <w:rPr>
                <w:iCs/>
              </w:rPr>
              <w:t>For Street Address</w:t>
            </w:r>
          </w:p>
          <w:p w14:paraId="39954048"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049"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04A" w14:textId="77777777" w:rsidR="00E409A3" w:rsidRPr="00CB7E29" w:rsidRDefault="00E409A3" w:rsidP="00505D7F">
            <w:pPr>
              <w:autoSpaceDE w:val="0"/>
              <w:autoSpaceDN w:val="0"/>
              <w:adjustRightInd w:val="0"/>
              <w:contextualSpacing/>
              <w:rPr>
                <w:iCs/>
              </w:rPr>
            </w:pPr>
          </w:p>
          <w:p w14:paraId="3995404B" w14:textId="77777777" w:rsidR="00E409A3" w:rsidRPr="007D226D" w:rsidRDefault="00E409A3" w:rsidP="00505D7F">
            <w:pPr>
              <w:autoSpaceDE w:val="0"/>
              <w:autoSpaceDN w:val="0"/>
              <w:adjustRightInd w:val="0"/>
              <w:contextualSpacing/>
              <w:rPr>
                <w:iCs/>
              </w:rPr>
            </w:pPr>
            <w:r w:rsidRPr="007D226D">
              <w:rPr>
                <w:iCs/>
              </w:rPr>
              <w:t>For P.O. Box</w:t>
            </w:r>
          </w:p>
          <w:p w14:paraId="3995404C"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04D"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04E" w14:textId="77777777" w:rsidR="00E409A3" w:rsidRPr="00174BD5" w:rsidRDefault="00E409A3" w:rsidP="00505D7F">
            <w:pPr>
              <w:autoSpaceDE w:val="0"/>
              <w:autoSpaceDN w:val="0"/>
              <w:adjustRightInd w:val="0"/>
              <w:contextualSpacing/>
              <w:rPr>
                <w:iCs/>
              </w:rPr>
            </w:pPr>
          </w:p>
          <w:p w14:paraId="3995404F" w14:textId="77777777" w:rsidR="00E409A3" w:rsidRPr="00174BD5" w:rsidRDefault="00E409A3" w:rsidP="00505D7F">
            <w:pPr>
              <w:autoSpaceDE w:val="0"/>
              <w:autoSpaceDN w:val="0"/>
              <w:adjustRightInd w:val="0"/>
              <w:contextualSpacing/>
              <w:rPr>
                <w:iCs/>
              </w:rPr>
            </w:pPr>
            <w:r w:rsidRPr="00174BD5">
              <w:rPr>
                <w:iCs/>
              </w:rPr>
              <w:t>For Rural Route</w:t>
            </w:r>
          </w:p>
          <w:p w14:paraId="39954050"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051"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052" w14:textId="77777777" w:rsidR="00E409A3" w:rsidRPr="003305E4" w:rsidRDefault="00E409A3" w:rsidP="00505D7F">
            <w:pPr>
              <w:autoSpaceDE w:val="0"/>
              <w:autoSpaceDN w:val="0"/>
              <w:adjustRightInd w:val="0"/>
              <w:contextualSpacing/>
              <w:rPr>
                <w:iCs/>
              </w:rPr>
            </w:pPr>
          </w:p>
          <w:p w14:paraId="39954053"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05D" w14:textId="77777777" w:rsidTr="00505D7F">
        <w:tc>
          <w:tcPr>
            <w:tcW w:w="2059" w:type="dxa"/>
          </w:tcPr>
          <w:p w14:paraId="39954055" w14:textId="77777777" w:rsidR="00E409A3" w:rsidRPr="004023D8" w:rsidRDefault="00E409A3" w:rsidP="00505D7F">
            <w:r w:rsidRPr="004023D8">
              <w:t>Branching</w:t>
            </w:r>
          </w:p>
        </w:tc>
        <w:tc>
          <w:tcPr>
            <w:tcW w:w="7409" w:type="dxa"/>
          </w:tcPr>
          <w:p w14:paraId="39954056" w14:textId="77777777" w:rsidR="00E409A3" w:rsidRDefault="00E409A3" w:rsidP="00505D7F">
            <w:r>
              <w:t>If Address Type = (Rural Route or P.O. Box) goto FULLSTAY_PHYS_COLLEGE</w:t>
            </w:r>
          </w:p>
          <w:p w14:paraId="39954057" w14:textId="77777777" w:rsidR="00E409A3" w:rsidRDefault="00E409A3" w:rsidP="00505D7F">
            <w:r>
              <w:t xml:space="preserve">Else if </w:t>
            </w:r>
            <w:r w:rsidR="00EF10F2">
              <w:t xml:space="preserve">OC= </w:t>
            </w:r>
            <w:r>
              <w:t>“Yes, to be closer to a job” goto FULLSTAY_MIL</w:t>
            </w:r>
          </w:p>
          <w:p w14:paraId="39954058" w14:textId="77777777" w:rsidR="00E409A3" w:rsidRDefault="00E409A3" w:rsidP="00505D7F">
            <w:r>
              <w:t xml:space="preserve">Else if </w:t>
            </w:r>
            <w:r w:rsidR="00EF10F2">
              <w:t xml:space="preserve">OC= </w:t>
            </w:r>
            <w:r>
              <w:t>“Yes, in a nursing home or a group home” goto FULLSTAY_NURSE</w:t>
            </w:r>
          </w:p>
          <w:p w14:paraId="39954059" w14:textId="77777777" w:rsidR="00E409A3" w:rsidRDefault="00E409A3" w:rsidP="00505D7F">
            <w:r>
              <w:t xml:space="preserve">Else if </w:t>
            </w:r>
            <w:r w:rsidR="00EF10F2">
              <w:t xml:space="preserve">OC= </w:t>
            </w:r>
            <w:r>
              <w:t>“Yes, in a jail or prison” goto FULLSTAY_JAIL</w:t>
            </w:r>
          </w:p>
          <w:p w14:paraId="3995405A" w14:textId="77777777" w:rsidR="00E409A3" w:rsidRDefault="00E409A3" w:rsidP="00505D7F">
            <w:r>
              <w:t>Else if</w:t>
            </w:r>
            <w:r w:rsidR="00EF10F2">
              <w:t xml:space="preserve"> OC=</w:t>
            </w:r>
            <w:r>
              <w:t xml:space="preserve"> “Yes, at a seasonal or second residence” goto FULLSTAY_SEASON</w:t>
            </w:r>
          </w:p>
          <w:p w14:paraId="3995405B" w14:textId="77777777" w:rsidR="00E409A3" w:rsidRDefault="00E409A3" w:rsidP="00505D7F">
            <w:r>
              <w:t xml:space="preserve">Else if </w:t>
            </w:r>
            <w:r w:rsidR="00EF10F2">
              <w:t xml:space="preserve">OC= </w:t>
            </w:r>
            <w:r>
              <w:t>“Yes, for another reason” goto FULLSTAY_OTHER</w:t>
            </w:r>
          </w:p>
          <w:p w14:paraId="3995405C" w14:textId="77777777" w:rsidR="00E409A3" w:rsidRPr="000065B8" w:rsidRDefault="00E409A3" w:rsidP="00505D7F">
            <w:r>
              <w:t>Else goto MOST</w:t>
            </w:r>
          </w:p>
        </w:tc>
      </w:tr>
      <w:tr w:rsidR="00E409A3" w:rsidRPr="004023D8" w14:paraId="39954060" w14:textId="77777777" w:rsidTr="00505D7F">
        <w:tc>
          <w:tcPr>
            <w:tcW w:w="2059" w:type="dxa"/>
          </w:tcPr>
          <w:p w14:paraId="3995405E" w14:textId="77777777" w:rsidR="00E409A3" w:rsidRPr="004023D8" w:rsidRDefault="00E409A3" w:rsidP="00505D7F">
            <w:r w:rsidRPr="004023D8">
              <w:t>Help Text link</w:t>
            </w:r>
          </w:p>
        </w:tc>
        <w:tc>
          <w:tcPr>
            <w:tcW w:w="7409" w:type="dxa"/>
          </w:tcPr>
          <w:p w14:paraId="3995405F" w14:textId="77777777" w:rsidR="00E409A3" w:rsidRPr="004023D8" w:rsidRDefault="00E409A3" w:rsidP="00505D7F">
            <w:r>
              <w:t>FULLSTAY</w:t>
            </w:r>
          </w:p>
        </w:tc>
      </w:tr>
      <w:tr w:rsidR="00E409A3" w:rsidRPr="004023D8" w14:paraId="3995406F" w14:textId="77777777" w:rsidTr="00505D7F">
        <w:tc>
          <w:tcPr>
            <w:tcW w:w="2059" w:type="dxa"/>
          </w:tcPr>
          <w:p w14:paraId="39954061" w14:textId="77777777" w:rsidR="00E409A3" w:rsidRPr="004023D8" w:rsidRDefault="00E409A3" w:rsidP="00505D7F">
            <w:r w:rsidRPr="004023D8">
              <w:t>Special Instructions</w:t>
            </w:r>
          </w:p>
        </w:tc>
        <w:tc>
          <w:tcPr>
            <w:tcW w:w="7409" w:type="dxa"/>
          </w:tcPr>
          <w:p w14:paraId="39954062" w14:textId="77777777" w:rsidR="00E409A3" w:rsidRPr="0046298F" w:rsidRDefault="00E409A3" w:rsidP="00505D7F">
            <w:pPr>
              <w:widowControl w:val="0"/>
              <w:autoSpaceDE w:val="0"/>
              <w:autoSpaceDN w:val="0"/>
              <w:adjustRightInd w:val="0"/>
              <w:contextualSpacing/>
            </w:pPr>
            <w:r>
              <w:t>If  valid response, set &lt;ADDRESS_COLLEGE&gt;: “at…”</w:t>
            </w:r>
          </w:p>
          <w:p w14:paraId="39954063"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064" w14:textId="77777777" w:rsidR="00E409A3" w:rsidRPr="0046298F" w:rsidRDefault="00E409A3" w:rsidP="00505D7F">
            <w:pPr>
              <w:widowControl w:val="0"/>
              <w:autoSpaceDE w:val="0"/>
              <w:autoSpaceDN w:val="0"/>
              <w:adjustRightInd w:val="0"/>
              <w:ind w:left="720"/>
              <w:contextualSpacing/>
            </w:pPr>
            <w:r>
              <w:t>full_addnum_COLLEGE full_street_COLLEGE full_unit_COLLEGE</w:t>
            </w:r>
          </w:p>
          <w:p w14:paraId="39954065"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066"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full_pobox_COLLEGE</w:t>
            </w:r>
          </w:p>
          <w:p w14:paraId="39954067" w14:textId="77777777" w:rsidR="00E409A3" w:rsidRDefault="00E409A3" w:rsidP="00E409A3">
            <w:pPr>
              <w:widowControl w:val="0"/>
              <w:numPr>
                <w:ilvl w:val="0"/>
                <w:numId w:val="39"/>
              </w:numPr>
              <w:autoSpaceDE w:val="0"/>
              <w:autoSpaceDN w:val="0"/>
              <w:adjustRightInd w:val="0"/>
              <w:contextualSpacing/>
            </w:pPr>
            <w:r>
              <w:t>If a rural route is provided:</w:t>
            </w:r>
          </w:p>
          <w:p w14:paraId="39954068" w14:textId="77777777" w:rsidR="00E409A3" w:rsidRPr="0046298F" w:rsidRDefault="00E409A3" w:rsidP="00505D7F">
            <w:pPr>
              <w:widowControl w:val="0"/>
              <w:autoSpaceDE w:val="0"/>
              <w:autoSpaceDN w:val="0"/>
              <w:adjustRightInd w:val="0"/>
              <w:ind w:left="720"/>
              <w:contextualSpacing/>
            </w:pPr>
            <w:r>
              <w:t>Full_RR_DESC_COLLEGE full_rrnum_COLLEGE full_boxnum_COLLEGE</w:t>
            </w:r>
          </w:p>
          <w:p w14:paraId="39954069"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06A" w14:textId="77777777" w:rsidR="00E409A3" w:rsidRDefault="00E409A3" w:rsidP="00505D7F">
            <w:pPr>
              <w:widowControl w:val="0"/>
              <w:autoSpaceDE w:val="0"/>
              <w:autoSpaceDN w:val="0"/>
              <w:adjustRightInd w:val="0"/>
              <w:ind w:left="720"/>
              <w:contextualSpacing/>
            </w:pPr>
            <w:r>
              <w:t>Full_sa_city_COLLEGE full_sa_state_COLLEGE</w:t>
            </w:r>
          </w:p>
          <w:p w14:paraId="3995406B" w14:textId="77777777" w:rsidR="00E409A3" w:rsidRDefault="00E409A3" w:rsidP="00505D7F">
            <w:pPr>
              <w:widowControl w:val="0"/>
              <w:autoSpaceDE w:val="0"/>
              <w:autoSpaceDN w:val="0"/>
              <w:adjustRightInd w:val="0"/>
              <w:ind w:left="720"/>
              <w:contextualSpacing/>
            </w:pPr>
            <w:r>
              <w:t>Or full_rr_city_COLLEGE full_rr_state_COLLEGE</w:t>
            </w:r>
          </w:p>
          <w:p w14:paraId="3995406C" w14:textId="77777777" w:rsidR="00E409A3" w:rsidRPr="0046298F" w:rsidRDefault="00E409A3" w:rsidP="00505D7F">
            <w:pPr>
              <w:widowControl w:val="0"/>
              <w:autoSpaceDE w:val="0"/>
              <w:autoSpaceDN w:val="0"/>
              <w:adjustRightInd w:val="0"/>
              <w:ind w:left="720"/>
              <w:contextualSpacing/>
            </w:pPr>
            <w:r>
              <w:t>Or full_po_city_COLLEGE full_po_state_COLLEGE</w:t>
            </w:r>
          </w:p>
          <w:p w14:paraId="3995406D"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06E" w14:textId="77777777" w:rsidR="00E409A3" w:rsidRPr="00C34A32" w:rsidRDefault="00E409A3" w:rsidP="00505D7F"/>
        </w:tc>
      </w:tr>
    </w:tbl>
    <w:p w14:paraId="39954070"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073" w14:textId="77777777" w:rsidTr="00505D7F">
        <w:tc>
          <w:tcPr>
            <w:tcW w:w="2059" w:type="dxa"/>
          </w:tcPr>
          <w:p w14:paraId="39954071" w14:textId="77777777" w:rsidR="00E409A3" w:rsidRPr="004023D8" w:rsidRDefault="00E409A3" w:rsidP="00505D7F">
            <w:r w:rsidRPr="004023D8">
              <w:t>Screen Name</w:t>
            </w:r>
          </w:p>
        </w:tc>
        <w:tc>
          <w:tcPr>
            <w:tcW w:w="7409" w:type="dxa"/>
          </w:tcPr>
          <w:p w14:paraId="39954072" w14:textId="77777777" w:rsidR="00E409A3" w:rsidRPr="00E55178" w:rsidRDefault="00E409A3" w:rsidP="00505D7F">
            <w:pPr>
              <w:pStyle w:val="Heading2"/>
              <w:outlineLvl w:val="1"/>
            </w:pPr>
            <w:bookmarkStart w:id="75" w:name="_Toc432521954"/>
            <w:r>
              <w:t>FULLSTAY_PHYS_COLLEGE</w:t>
            </w:r>
            <w:bookmarkEnd w:id="75"/>
          </w:p>
        </w:tc>
      </w:tr>
      <w:tr w:rsidR="00E409A3" w:rsidRPr="004023D8" w14:paraId="39954078" w14:textId="77777777" w:rsidTr="00505D7F">
        <w:tc>
          <w:tcPr>
            <w:tcW w:w="2059" w:type="dxa"/>
          </w:tcPr>
          <w:p w14:paraId="39954074" w14:textId="77777777" w:rsidR="00E409A3" w:rsidRPr="004023D8" w:rsidRDefault="00E409A3" w:rsidP="00505D7F">
            <w:r w:rsidRPr="004023D8">
              <w:t>Field Names</w:t>
            </w:r>
          </w:p>
        </w:tc>
        <w:tc>
          <w:tcPr>
            <w:tcW w:w="7409" w:type="dxa"/>
          </w:tcPr>
          <w:p w14:paraId="39954075"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076" w14:textId="77777777" w:rsidR="00E409A3" w:rsidRDefault="00E409A3" w:rsidP="00505D7F">
            <w:pPr>
              <w:widowControl w:val="0"/>
              <w:autoSpaceDE w:val="0"/>
              <w:autoSpaceDN w:val="0"/>
              <w:adjustRightInd w:val="0"/>
              <w:contextualSpacing/>
            </w:pPr>
            <w:r w:rsidRPr="0046298F">
              <w:t>location_desc</w:t>
            </w:r>
            <w:r>
              <w:t>_COLLEGE</w:t>
            </w:r>
            <w:r w:rsidRPr="0046298F">
              <w:t>: CHAR 250</w:t>
            </w:r>
          </w:p>
          <w:p w14:paraId="39954077" w14:textId="77777777" w:rsidR="00E409A3" w:rsidRPr="004023D8" w:rsidRDefault="00E409A3" w:rsidP="00505D7F"/>
        </w:tc>
      </w:tr>
      <w:tr w:rsidR="00E409A3" w:rsidRPr="004023D8" w14:paraId="3995407D" w14:textId="77777777" w:rsidTr="00505D7F">
        <w:tc>
          <w:tcPr>
            <w:tcW w:w="2059" w:type="dxa"/>
          </w:tcPr>
          <w:p w14:paraId="39954079" w14:textId="77777777" w:rsidR="00E409A3" w:rsidRPr="004023D8" w:rsidRDefault="00E409A3" w:rsidP="00505D7F">
            <w:r w:rsidRPr="004023D8">
              <w:t>Data Needed</w:t>
            </w:r>
          </w:p>
        </w:tc>
        <w:tc>
          <w:tcPr>
            <w:tcW w:w="7409" w:type="dxa"/>
          </w:tcPr>
          <w:p w14:paraId="3995407A" w14:textId="77777777" w:rsidR="00E409A3" w:rsidRDefault="00E409A3" w:rsidP="00505D7F">
            <w:r>
              <w:t>NAME#</w:t>
            </w:r>
          </w:p>
          <w:p w14:paraId="3995407B" w14:textId="77777777" w:rsidR="00B554D0" w:rsidRDefault="00B554D0" w:rsidP="00B554D0">
            <w:r>
              <w:t>&lt;REFDATE&gt;</w:t>
            </w:r>
          </w:p>
          <w:p w14:paraId="3995407C" w14:textId="77777777" w:rsidR="00E409A3" w:rsidRPr="004023D8" w:rsidRDefault="00E409A3" w:rsidP="00505D7F">
            <w:r>
              <w:t>OC</w:t>
            </w:r>
          </w:p>
        </w:tc>
      </w:tr>
      <w:tr w:rsidR="00E409A3" w:rsidRPr="004023D8" w14:paraId="39954080" w14:textId="77777777" w:rsidTr="00505D7F">
        <w:tc>
          <w:tcPr>
            <w:tcW w:w="2059" w:type="dxa"/>
          </w:tcPr>
          <w:p w14:paraId="3995407E" w14:textId="77777777" w:rsidR="00E409A3" w:rsidRPr="004023D8" w:rsidRDefault="00E409A3" w:rsidP="00505D7F">
            <w:r w:rsidRPr="004023D8">
              <w:t>Universe</w:t>
            </w:r>
          </w:p>
        </w:tc>
        <w:tc>
          <w:tcPr>
            <w:tcW w:w="7409" w:type="dxa"/>
          </w:tcPr>
          <w:p w14:paraId="3995407F" w14:textId="77777777" w:rsidR="00E409A3" w:rsidRPr="004023D8" w:rsidRDefault="00E409A3" w:rsidP="00505D7F">
            <w:r>
              <w:t>FULLSTAY_COLLEGE Address Type = (“Rural Route” or “P.O.Box”)</w:t>
            </w:r>
          </w:p>
        </w:tc>
      </w:tr>
      <w:tr w:rsidR="00E409A3" w:rsidRPr="004023D8" w14:paraId="39954089" w14:textId="77777777" w:rsidTr="00505D7F">
        <w:tc>
          <w:tcPr>
            <w:tcW w:w="2059" w:type="dxa"/>
          </w:tcPr>
          <w:p w14:paraId="39954081" w14:textId="77777777" w:rsidR="00E409A3" w:rsidRPr="004023D8" w:rsidRDefault="00E409A3" w:rsidP="00505D7F">
            <w:r w:rsidRPr="004023D8">
              <w:t>Question Wording</w:t>
            </w:r>
          </w:p>
        </w:tc>
        <w:tc>
          <w:tcPr>
            <w:tcW w:w="7409" w:type="dxa"/>
          </w:tcPr>
          <w:p w14:paraId="39954082"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place where &lt;NAME#&gt; lives or stays while attending college</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4083" w14:textId="77777777" w:rsidR="00E409A3" w:rsidRPr="00DB16EC" w:rsidRDefault="00E409A3" w:rsidP="00505D7F">
            <w:pPr>
              <w:widowControl w:val="0"/>
              <w:autoSpaceDE w:val="0"/>
              <w:autoSpaceDN w:val="0"/>
              <w:adjustRightInd w:val="0"/>
              <w:contextualSpacing/>
              <w:rPr>
                <w:b/>
              </w:rPr>
            </w:pPr>
          </w:p>
          <w:p w14:paraId="39954084" w14:textId="77777777" w:rsidR="00E409A3" w:rsidRPr="00DB16EC" w:rsidRDefault="00E409A3" w:rsidP="00505D7F">
            <w:pPr>
              <w:widowControl w:val="0"/>
              <w:autoSpaceDE w:val="0"/>
              <w:autoSpaceDN w:val="0"/>
              <w:adjustRightInd w:val="0"/>
              <w:contextualSpacing/>
            </w:pPr>
            <w:r w:rsidRPr="00DB16EC">
              <w:t>For example:</w:t>
            </w:r>
          </w:p>
          <w:p w14:paraId="39954085"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086"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087" w14:textId="77777777" w:rsidR="00E409A3" w:rsidRPr="00DB16EC" w:rsidRDefault="00E409A3" w:rsidP="00505D7F">
            <w:pPr>
              <w:widowControl w:val="0"/>
              <w:autoSpaceDE w:val="0"/>
              <w:autoSpaceDN w:val="0"/>
              <w:adjustRightInd w:val="0"/>
              <w:ind w:left="283"/>
              <w:contextualSpacing/>
            </w:pPr>
          </w:p>
          <w:p w14:paraId="39954088"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08C" w14:textId="77777777" w:rsidTr="00505D7F">
        <w:tc>
          <w:tcPr>
            <w:tcW w:w="2059" w:type="dxa"/>
          </w:tcPr>
          <w:p w14:paraId="3995408A" w14:textId="77777777" w:rsidR="00E409A3" w:rsidRPr="004023D8" w:rsidRDefault="00E409A3" w:rsidP="00505D7F">
            <w:r>
              <w:t>Question Wording Fills</w:t>
            </w:r>
          </w:p>
        </w:tc>
        <w:tc>
          <w:tcPr>
            <w:tcW w:w="7409" w:type="dxa"/>
          </w:tcPr>
          <w:p w14:paraId="3995408B" w14:textId="77777777" w:rsidR="00E409A3" w:rsidRDefault="00E409A3" w:rsidP="00505D7F">
            <w:pPr>
              <w:ind w:left="231" w:hanging="231"/>
              <w:contextualSpacing/>
            </w:pPr>
          </w:p>
        </w:tc>
      </w:tr>
      <w:tr w:rsidR="00E409A3" w:rsidRPr="004023D8" w14:paraId="39954090" w14:textId="77777777" w:rsidTr="00505D7F">
        <w:tc>
          <w:tcPr>
            <w:tcW w:w="2059" w:type="dxa"/>
          </w:tcPr>
          <w:p w14:paraId="3995408D" w14:textId="77777777" w:rsidR="00E409A3" w:rsidRPr="004023D8" w:rsidRDefault="00E409A3" w:rsidP="00505D7F">
            <w:r w:rsidRPr="004023D8">
              <w:t>Response Options</w:t>
            </w:r>
          </w:p>
        </w:tc>
        <w:tc>
          <w:tcPr>
            <w:tcW w:w="7409" w:type="dxa"/>
          </w:tcPr>
          <w:p w14:paraId="3995408E" w14:textId="77777777" w:rsidR="00E409A3" w:rsidRPr="006935B7" w:rsidRDefault="00E409A3" w:rsidP="00505D7F">
            <w:pPr>
              <w:pStyle w:val="ListParagraph"/>
              <w:ind w:left="231" w:hanging="231"/>
              <w:rPr>
                <w:color w:val="FF0000"/>
              </w:rPr>
            </w:pPr>
            <w:r w:rsidRPr="00A133EC">
              <w:t>Descr</w:t>
            </w:r>
            <w:r>
              <w:t>iption: 250-character text area</w:t>
            </w:r>
          </w:p>
          <w:p w14:paraId="3995408F" w14:textId="77777777" w:rsidR="00E409A3" w:rsidRPr="004023D8" w:rsidRDefault="00E409A3" w:rsidP="00505D7F">
            <w:pPr>
              <w:pStyle w:val="ListParagraph"/>
              <w:ind w:left="0"/>
            </w:pPr>
          </w:p>
        </w:tc>
      </w:tr>
      <w:tr w:rsidR="00E409A3" w:rsidRPr="00FB5959" w14:paraId="39954096" w14:textId="77777777" w:rsidTr="00505D7F">
        <w:tc>
          <w:tcPr>
            <w:tcW w:w="2059" w:type="dxa"/>
          </w:tcPr>
          <w:p w14:paraId="39954091" w14:textId="77777777" w:rsidR="00E409A3" w:rsidRPr="00FB5959" w:rsidRDefault="00E409A3" w:rsidP="00505D7F">
            <w:r w:rsidRPr="00FB5959">
              <w:t>Edits/Errors</w:t>
            </w:r>
          </w:p>
        </w:tc>
        <w:tc>
          <w:tcPr>
            <w:tcW w:w="7409" w:type="dxa"/>
          </w:tcPr>
          <w:p w14:paraId="39954092"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093" w14:textId="77777777" w:rsidR="00E409A3" w:rsidRPr="00712AAD" w:rsidRDefault="00E409A3" w:rsidP="00505D7F">
            <w:pPr>
              <w:keepNext/>
              <w:keepLines/>
              <w:contextualSpacing/>
            </w:pPr>
          </w:p>
          <w:p w14:paraId="39954094" w14:textId="77777777" w:rsidR="00E409A3" w:rsidRPr="00712AAD" w:rsidRDefault="00E409A3" w:rsidP="00505D7F">
            <w:pPr>
              <w:widowControl w:val="0"/>
              <w:contextualSpacing/>
            </w:pPr>
            <w:r w:rsidRPr="00712AAD">
              <w:t>Also, the missing write-in box should be bolded and highlighted in yellow.</w:t>
            </w:r>
          </w:p>
          <w:p w14:paraId="39954095" w14:textId="77777777" w:rsidR="00E409A3" w:rsidRPr="00FB5959" w:rsidRDefault="00E409A3" w:rsidP="00505D7F"/>
        </w:tc>
      </w:tr>
      <w:tr w:rsidR="00E409A3" w:rsidRPr="004023D8" w14:paraId="3995409E" w14:textId="77777777" w:rsidTr="00505D7F">
        <w:tc>
          <w:tcPr>
            <w:tcW w:w="2059" w:type="dxa"/>
          </w:tcPr>
          <w:p w14:paraId="39954097" w14:textId="77777777" w:rsidR="00E409A3" w:rsidRPr="004023D8" w:rsidRDefault="00E409A3" w:rsidP="00505D7F">
            <w:r w:rsidRPr="004023D8">
              <w:t>Branching</w:t>
            </w:r>
          </w:p>
        </w:tc>
        <w:tc>
          <w:tcPr>
            <w:tcW w:w="7409" w:type="dxa"/>
          </w:tcPr>
          <w:p w14:paraId="39954098" w14:textId="77777777" w:rsidR="00E409A3" w:rsidRDefault="00E409A3" w:rsidP="00505D7F">
            <w:r>
              <w:t xml:space="preserve">If </w:t>
            </w:r>
            <w:r w:rsidR="00EF10F2">
              <w:t xml:space="preserve">OC= </w:t>
            </w:r>
            <w:r>
              <w:t>“Yes, to be closer to a job” goto FULLSTAY_MIL</w:t>
            </w:r>
          </w:p>
          <w:p w14:paraId="39954099" w14:textId="77777777" w:rsidR="00E409A3" w:rsidRDefault="00E409A3" w:rsidP="00505D7F">
            <w:r>
              <w:t xml:space="preserve">Else if </w:t>
            </w:r>
            <w:r w:rsidR="00EF10F2">
              <w:t xml:space="preserve">OC= </w:t>
            </w:r>
            <w:r>
              <w:t>“Yes, in a nursing home or a group home” goto FULLSTAY_NURSE</w:t>
            </w:r>
          </w:p>
          <w:p w14:paraId="3995409A" w14:textId="77777777" w:rsidR="00E409A3" w:rsidRDefault="00E409A3" w:rsidP="00505D7F">
            <w:r>
              <w:t xml:space="preserve">Else if </w:t>
            </w:r>
            <w:r w:rsidR="00EF10F2">
              <w:t xml:space="preserve">OC= </w:t>
            </w:r>
            <w:r>
              <w:t>“Yes, in a jail or prison” goto FULLSTAY_JAIL</w:t>
            </w:r>
          </w:p>
          <w:p w14:paraId="3995409B" w14:textId="77777777" w:rsidR="00E409A3" w:rsidRDefault="00E409A3" w:rsidP="00505D7F">
            <w:r>
              <w:t xml:space="preserve">Else if </w:t>
            </w:r>
            <w:r w:rsidR="00EF10F2">
              <w:t xml:space="preserve">OC= </w:t>
            </w:r>
            <w:r>
              <w:t>“Yes, at a seasonal or second residence” goto FULLSTAY_SEASON</w:t>
            </w:r>
          </w:p>
          <w:p w14:paraId="3995409C" w14:textId="77777777" w:rsidR="00E409A3" w:rsidRDefault="00E409A3" w:rsidP="00505D7F">
            <w:r>
              <w:t xml:space="preserve">Else if </w:t>
            </w:r>
            <w:r w:rsidR="00EF10F2">
              <w:t xml:space="preserve">OC= </w:t>
            </w:r>
            <w:r>
              <w:t>“Yes, for another reason” goto FULLSTAY_OTHER</w:t>
            </w:r>
          </w:p>
          <w:p w14:paraId="3995409D" w14:textId="77777777" w:rsidR="00E409A3" w:rsidRPr="000065B8" w:rsidRDefault="00E409A3" w:rsidP="00505D7F">
            <w:r>
              <w:t>Else goto MOST</w:t>
            </w:r>
          </w:p>
        </w:tc>
      </w:tr>
      <w:tr w:rsidR="00E409A3" w:rsidRPr="004023D8" w14:paraId="399540A1" w14:textId="77777777" w:rsidTr="00505D7F">
        <w:tc>
          <w:tcPr>
            <w:tcW w:w="2059" w:type="dxa"/>
          </w:tcPr>
          <w:p w14:paraId="3995409F" w14:textId="77777777" w:rsidR="00E409A3" w:rsidRPr="004023D8" w:rsidRDefault="00E409A3" w:rsidP="00505D7F">
            <w:r w:rsidRPr="004023D8">
              <w:t>Help Text link</w:t>
            </w:r>
          </w:p>
        </w:tc>
        <w:tc>
          <w:tcPr>
            <w:tcW w:w="7409" w:type="dxa"/>
          </w:tcPr>
          <w:p w14:paraId="399540A0" w14:textId="77777777" w:rsidR="00E409A3" w:rsidRPr="004023D8" w:rsidRDefault="00E409A3" w:rsidP="00505D7F"/>
        </w:tc>
      </w:tr>
      <w:tr w:rsidR="00E409A3" w:rsidRPr="004023D8" w14:paraId="399540A4" w14:textId="77777777" w:rsidTr="00505D7F">
        <w:tc>
          <w:tcPr>
            <w:tcW w:w="2059" w:type="dxa"/>
          </w:tcPr>
          <w:p w14:paraId="399540A2" w14:textId="77777777" w:rsidR="00E409A3" w:rsidRPr="004023D8" w:rsidRDefault="00E409A3" w:rsidP="00505D7F">
            <w:r w:rsidRPr="004023D8">
              <w:t>Special Instructions</w:t>
            </w:r>
          </w:p>
        </w:tc>
        <w:tc>
          <w:tcPr>
            <w:tcW w:w="7409" w:type="dxa"/>
          </w:tcPr>
          <w:p w14:paraId="399540A3" w14:textId="77777777" w:rsidR="00E409A3" w:rsidRPr="00C34A32" w:rsidRDefault="00E409A3" w:rsidP="00505D7F">
            <w:pPr>
              <w:widowControl w:val="0"/>
              <w:autoSpaceDE w:val="0"/>
              <w:autoSpaceDN w:val="0"/>
              <w:adjustRightInd w:val="0"/>
              <w:contextualSpacing/>
            </w:pPr>
          </w:p>
        </w:tc>
      </w:tr>
    </w:tbl>
    <w:p w14:paraId="399540A5"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0A8" w14:textId="77777777" w:rsidTr="00505D7F">
        <w:tc>
          <w:tcPr>
            <w:tcW w:w="2059" w:type="dxa"/>
          </w:tcPr>
          <w:p w14:paraId="399540A6" w14:textId="77777777" w:rsidR="00E409A3" w:rsidRPr="004023D8" w:rsidRDefault="00E409A3" w:rsidP="00505D7F">
            <w:r w:rsidRPr="004023D8">
              <w:t>Screen Name</w:t>
            </w:r>
          </w:p>
        </w:tc>
        <w:tc>
          <w:tcPr>
            <w:tcW w:w="7409" w:type="dxa"/>
          </w:tcPr>
          <w:p w14:paraId="399540A7" w14:textId="77777777" w:rsidR="00E409A3" w:rsidRPr="00E55178" w:rsidRDefault="00E409A3" w:rsidP="00505D7F">
            <w:pPr>
              <w:pStyle w:val="Heading2"/>
              <w:outlineLvl w:val="1"/>
            </w:pPr>
            <w:bookmarkStart w:id="76" w:name="_Toc432521955"/>
            <w:r>
              <w:t>FULLSTAY_MIL</w:t>
            </w:r>
            <w:bookmarkEnd w:id="76"/>
          </w:p>
        </w:tc>
      </w:tr>
      <w:tr w:rsidR="00E409A3" w:rsidRPr="004023D8" w14:paraId="399540C7" w14:textId="77777777" w:rsidTr="00505D7F">
        <w:tc>
          <w:tcPr>
            <w:tcW w:w="2059" w:type="dxa"/>
          </w:tcPr>
          <w:p w14:paraId="399540A9" w14:textId="77777777" w:rsidR="00E409A3" w:rsidRPr="004023D8" w:rsidRDefault="00E409A3" w:rsidP="00505D7F">
            <w:r w:rsidRPr="004023D8">
              <w:t>Field Names</w:t>
            </w:r>
          </w:p>
        </w:tc>
        <w:tc>
          <w:tcPr>
            <w:tcW w:w="7409" w:type="dxa"/>
          </w:tcPr>
          <w:p w14:paraId="399540AA"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40AB" w14:textId="77777777" w:rsidR="00E409A3" w:rsidRPr="0046298F" w:rsidRDefault="00E409A3" w:rsidP="00505D7F">
            <w:pPr>
              <w:widowControl w:val="0"/>
              <w:autoSpaceDE w:val="0"/>
              <w:autoSpaceDN w:val="0"/>
              <w:adjustRightInd w:val="0"/>
              <w:contextualSpacing/>
            </w:pPr>
            <w:r w:rsidRPr="0046298F">
              <w:t>fullstay_type</w:t>
            </w:r>
            <w:r>
              <w:t>_MIL</w:t>
            </w:r>
            <w:r w:rsidRPr="0046298F">
              <w:t>: NUM1 (1=Street, 2=Rural Route, 3=PO Box,)</w:t>
            </w:r>
          </w:p>
          <w:p w14:paraId="399540AC" w14:textId="77777777" w:rsidR="00E409A3" w:rsidRPr="0046298F" w:rsidRDefault="00E409A3" w:rsidP="00505D7F">
            <w:pPr>
              <w:widowControl w:val="0"/>
              <w:autoSpaceDE w:val="0"/>
              <w:autoSpaceDN w:val="0"/>
              <w:adjustRightInd w:val="0"/>
              <w:contextualSpacing/>
            </w:pPr>
          </w:p>
          <w:p w14:paraId="399540AD"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40AE" w14:textId="77777777" w:rsidR="00E409A3" w:rsidRPr="0046298F" w:rsidRDefault="00E409A3" w:rsidP="00505D7F">
            <w:pPr>
              <w:widowControl w:val="0"/>
              <w:autoSpaceDE w:val="0"/>
              <w:autoSpaceDN w:val="0"/>
              <w:adjustRightInd w:val="0"/>
              <w:contextualSpacing/>
            </w:pPr>
            <w:r w:rsidRPr="0046298F">
              <w:t>full_addnum</w:t>
            </w:r>
            <w:r>
              <w:t>_MIL</w:t>
            </w:r>
            <w:r w:rsidRPr="0046298F">
              <w:t xml:space="preserve">: CHAR 20 </w:t>
            </w:r>
          </w:p>
          <w:p w14:paraId="399540AF" w14:textId="77777777" w:rsidR="00E409A3" w:rsidRPr="0046298F" w:rsidRDefault="00E409A3" w:rsidP="00505D7F">
            <w:pPr>
              <w:widowControl w:val="0"/>
              <w:autoSpaceDE w:val="0"/>
              <w:autoSpaceDN w:val="0"/>
              <w:adjustRightInd w:val="0"/>
              <w:contextualSpacing/>
            </w:pPr>
            <w:r w:rsidRPr="0046298F">
              <w:t>full_street</w:t>
            </w:r>
            <w:r>
              <w:t>_MIL</w:t>
            </w:r>
            <w:r w:rsidRPr="0046298F">
              <w:t>: CHAR 100</w:t>
            </w:r>
          </w:p>
          <w:p w14:paraId="399540B0" w14:textId="77777777" w:rsidR="00E409A3" w:rsidRPr="0046298F" w:rsidRDefault="00E409A3" w:rsidP="00505D7F">
            <w:pPr>
              <w:widowControl w:val="0"/>
              <w:autoSpaceDE w:val="0"/>
              <w:autoSpaceDN w:val="0"/>
              <w:adjustRightInd w:val="0"/>
              <w:contextualSpacing/>
            </w:pPr>
            <w:r w:rsidRPr="0046298F">
              <w:t>full_unit</w:t>
            </w:r>
            <w:r>
              <w:t>_MIL</w:t>
            </w:r>
            <w:r w:rsidRPr="0046298F">
              <w:t>: CHAR 52</w:t>
            </w:r>
          </w:p>
          <w:p w14:paraId="399540B1" w14:textId="77777777" w:rsidR="00E409A3" w:rsidRPr="0046298F" w:rsidRDefault="00E409A3" w:rsidP="00505D7F">
            <w:pPr>
              <w:widowControl w:val="0"/>
              <w:autoSpaceDE w:val="0"/>
              <w:autoSpaceDN w:val="0"/>
              <w:adjustRightInd w:val="0"/>
              <w:contextualSpacing/>
            </w:pPr>
          </w:p>
          <w:p w14:paraId="399540B2" w14:textId="77777777" w:rsidR="00E409A3" w:rsidRPr="0046298F" w:rsidRDefault="00E409A3" w:rsidP="00505D7F">
            <w:pPr>
              <w:widowControl w:val="0"/>
              <w:autoSpaceDE w:val="0"/>
              <w:autoSpaceDN w:val="0"/>
              <w:adjustRightInd w:val="0"/>
              <w:contextualSpacing/>
            </w:pPr>
            <w:r w:rsidRPr="0046298F">
              <w:t>full_sa_city</w:t>
            </w:r>
            <w:r>
              <w:t>_MIL</w:t>
            </w:r>
            <w:r w:rsidRPr="0046298F">
              <w:t>: CHAR 16</w:t>
            </w:r>
          </w:p>
          <w:p w14:paraId="399540B3" w14:textId="77777777" w:rsidR="00E409A3" w:rsidRPr="0046298F" w:rsidRDefault="00E409A3" w:rsidP="00505D7F">
            <w:pPr>
              <w:widowControl w:val="0"/>
              <w:autoSpaceDE w:val="0"/>
              <w:autoSpaceDN w:val="0"/>
              <w:adjustRightInd w:val="0"/>
              <w:contextualSpacing/>
            </w:pPr>
            <w:r w:rsidRPr="0046298F">
              <w:t>full_sa_state</w:t>
            </w:r>
            <w:r>
              <w:t>_MIL</w:t>
            </w:r>
            <w:r w:rsidRPr="0046298F">
              <w:t>: NUM 1</w:t>
            </w:r>
          </w:p>
          <w:p w14:paraId="399540B4" w14:textId="77777777" w:rsidR="00E409A3" w:rsidRPr="0046298F" w:rsidRDefault="00E409A3" w:rsidP="00505D7F">
            <w:pPr>
              <w:widowControl w:val="0"/>
              <w:autoSpaceDE w:val="0"/>
              <w:autoSpaceDN w:val="0"/>
              <w:adjustRightInd w:val="0"/>
              <w:contextualSpacing/>
            </w:pPr>
            <w:r w:rsidRPr="0046298F">
              <w:t>full_sa_zip</w:t>
            </w:r>
            <w:r>
              <w:t>_MIL</w:t>
            </w:r>
            <w:r w:rsidRPr="0046298F">
              <w:t>: NUM 5 (allow leading zeroes)</w:t>
            </w:r>
          </w:p>
          <w:p w14:paraId="399540B5" w14:textId="77777777" w:rsidR="00E409A3" w:rsidRPr="0046298F" w:rsidRDefault="00E409A3" w:rsidP="00505D7F">
            <w:pPr>
              <w:widowControl w:val="0"/>
              <w:autoSpaceDE w:val="0"/>
              <w:autoSpaceDN w:val="0"/>
              <w:adjustRightInd w:val="0"/>
              <w:contextualSpacing/>
            </w:pPr>
          </w:p>
          <w:p w14:paraId="399540B6"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40B7" w14:textId="77777777" w:rsidR="00E409A3" w:rsidRPr="0099653C" w:rsidRDefault="00E409A3" w:rsidP="00505D7F">
            <w:pPr>
              <w:widowControl w:val="0"/>
              <w:autoSpaceDE w:val="0"/>
              <w:autoSpaceDN w:val="0"/>
              <w:adjustRightInd w:val="0"/>
              <w:contextualSpacing/>
            </w:pPr>
            <w:r w:rsidRPr="0046298F">
              <w:t>Full_RR_DESC</w:t>
            </w:r>
            <w:r>
              <w:t>_MIL</w:t>
            </w:r>
            <w:r w:rsidRPr="0046298F">
              <w:t>: varchar2 (3) (1=RR, 2=HC, 3=SR, 4=PSC, 5=RTE)</w:t>
            </w:r>
          </w:p>
          <w:p w14:paraId="399540B8" w14:textId="77777777" w:rsidR="00E409A3" w:rsidRPr="0046298F" w:rsidRDefault="00E409A3" w:rsidP="00505D7F">
            <w:pPr>
              <w:widowControl w:val="0"/>
              <w:autoSpaceDE w:val="0"/>
              <w:autoSpaceDN w:val="0"/>
              <w:adjustRightInd w:val="0"/>
              <w:contextualSpacing/>
            </w:pPr>
            <w:r w:rsidRPr="0046298F">
              <w:t>full_rrnum</w:t>
            </w:r>
            <w:r>
              <w:t>_MIL</w:t>
            </w:r>
            <w:r w:rsidRPr="0046298F">
              <w:t>: CHAR 10</w:t>
            </w:r>
          </w:p>
          <w:p w14:paraId="399540B9" w14:textId="77777777" w:rsidR="00E409A3" w:rsidRPr="0046298F" w:rsidRDefault="00E409A3" w:rsidP="00505D7F">
            <w:pPr>
              <w:widowControl w:val="0"/>
              <w:autoSpaceDE w:val="0"/>
              <w:autoSpaceDN w:val="0"/>
              <w:adjustRightInd w:val="0"/>
              <w:contextualSpacing/>
            </w:pPr>
            <w:r w:rsidRPr="0046298F">
              <w:t>full_boxnum</w:t>
            </w:r>
            <w:r>
              <w:t>_MIL</w:t>
            </w:r>
            <w:r w:rsidRPr="0046298F">
              <w:t>: CHAR 10</w:t>
            </w:r>
          </w:p>
          <w:p w14:paraId="399540BA" w14:textId="77777777" w:rsidR="00E409A3" w:rsidRPr="0046298F" w:rsidRDefault="00E409A3" w:rsidP="00505D7F">
            <w:pPr>
              <w:widowControl w:val="0"/>
              <w:autoSpaceDE w:val="0"/>
              <w:autoSpaceDN w:val="0"/>
              <w:adjustRightInd w:val="0"/>
              <w:contextualSpacing/>
            </w:pPr>
            <w:r w:rsidRPr="0046298F">
              <w:t>full_rr_city</w:t>
            </w:r>
            <w:r>
              <w:t>_MIL</w:t>
            </w:r>
            <w:r w:rsidRPr="0046298F">
              <w:t>: CHAR 16</w:t>
            </w:r>
          </w:p>
          <w:p w14:paraId="399540BB" w14:textId="77777777" w:rsidR="00E409A3" w:rsidRPr="0046298F" w:rsidRDefault="00E409A3" w:rsidP="00505D7F">
            <w:pPr>
              <w:widowControl w:val="0"/>
              <w:autoSpaceDE w:val="0"/>
              <w:autoSpaceDN w:val="0"/>
              <w:adjustRightInd w:val="0"/>
              <w:contextualSpacing/>
            </w:pPr>
            <w:r w:rsidRPr="0046298F">
              <w:t>full_rr_state</w:t>
            </w:r>
            <w:r>
              <w:t>_MIL</w:t>
            </w:r>
            <w:r w:rsidRPr="0046298F">
              <w:t>: NUM 1</w:t>
            </w:r>
          </w:p>
          <w:p w14:paraId="399540BC" w14:textId="77777777" w:rsidR="00E409A3" w:rsidRPr="0046298F" w:rsidRDefault="00E409A3" w:rsidP="00505D7F">
            <w:pPr>
              <w:widowControl w:val="0"/>
              <w:autoSpaceDE w:val="0"/>
              <w:autoSpaceDN w:val="0"/>
              <w:adjustRightInd w:val="0"/>
              <w:contextualSpacing/>
            </w:pPr>
            <w:r w:rsidRPr="0046298F">
              <w:t>full_rr_zip</w:t>
            </w:r>
            <w:r>
              <w:t>_MIL</w:t>
            </w:r>
            <w:r w:rsidRPr="0046298F">
              <w:t>: NUM 5 (allow leading zeroes)</w:t>
            </w:r>
          </w:p>
          <w:p w14:paraId="399540BD" w14:textId="77777777" w:rsidR="00E409A3" w:rsidRPr="0046298F" w:rsidRDefault="00E409A3" w:rsidP="00505D7F">
            <w:pPr>
              <w:widowControl w:val="0"/>
              <w:autoSpaceDE w:val="0"/>
              <w:autoSpaceDN w:val="0"/>
              <w:adjustRightInd w:val="0"/>
              <w:contextualSpacing/>
            </w:pPr>
          </w:p>
          <w:p w14:paraId="399540BE"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0BF" w14:textId="77777777" w:rsidR="00E409A3" w:rsidRPr="0046298F" w:rsidRDefault="00E409A3" w:rsidP="00505D7F">
            <w:pPr>
              <w:widowControl w:val="0"/>
              <w:autoSpaceDE w:val="0"/>
              <w:autoSpaceDN w:val="0"/>
              <w:adjustRightInd w:val="0"/>
              <w:contextualSpacing/>
            </w:pPr>
            <w:r w:rsidRPr="0046298F">
              <w:t>full_pobox</w:t>
            </w:r>
            <w:r>
              <w:t>_MIL</w:t>
            </w:r>
            <w:r w:rsidRPr="0046298F">
              <w:t>: CHAR 10</w:t>
            </w:r>
          </w:p>
          <w:p w14:paraId="399540C0" w14:textId="77777777" w:rsidR="00E409A3" w:rsidRPr="0046298F" w:rsidRDefault="00E409A3" w:rsidP="00505D7F">
            <w:pPr>
              <w:widowControl w:val="0"/>
              <w:autoSpaceDE w:val="0"/>
              <w:autoSpaceDN w:val="0"/>
              <w:adjustRightInd w:val="0"/>
              <w:contextualSpacing/>
            </w:pPr>
            <w:r w:rsidRPr="0046298F">
              <w:t>full_po_city</w:t>
            </w:r>
            <w:r>
              <w:t>_MIL</w:t>
            </w:r>
            <w:r w:rsidRPr="0046298F">
              <w:t>: CHAR 16</w:t>
            </w:r>
          </w:p>
          <w:p w14:paraId="399540C1" w14:textId="77777777" w:rsidR="00E409A3" w:rsidRPr="0046298F" w:rsidRDefault="00E409A3" w:rsidP="00505D7F">
            <w:pPr>
              <w:widowControl w:val="0"/>
              <w:autoSpaceDE w:val="0"/>
              <w:autoSpaceDN w:val="0"/>
              <w:adjustRightInd w:val="0"/>
              <w:contextualSpacing/>
            </w:pPr>
            <w:r w:rsidRPr="0046298F">
              <w:t>full_po_state</w:t>
            </w:r>
            <w:r>
              <w:t>_MIL</w:t>
            </w:r>
            <w:r w:rsidRPr="0046298F">
              <w:t>: NUM 1</w:t>
            </w:r>
          </w:p>
          <w:p w14:paraId="399540C2" w14:textId="77777777" w:rsidR="00E409A3" w:rsidRPr="0046298F" w:rsidRDefault="00E409A3" w:rsidP="00505D7F">
            <w:pPr>
              <w:widowControl w:val="0"/>
              <w:autoSpaceDE w:val="0"/>
              <w:autoSpaceDN w:val="0"/>
              <w:adjustRightInd w:val="0"/>
              <w:contextualSpacing/>
            </w:pPr>
            <w:r w:rsidRPr="0046298F">
              <w:t>full_po_zip</w:t>
            </w:r>
            <w:r>
              <w:t>_MIL</w:t>
            </w:r>
            <w:r w:rsidRPr="0046298F">
              <w:t>: NUM 5 (allow leading zeroes)</w:t>
            </w:r>
          </w:p>
          <w:p w14:paraId="399540C3" w14:textId="77777777" w:rsidR="00E409A3" w:rsidRPr="0046298F" w:rsidRDefault="00E409A3" w:rsidP="00505D7F">
            <w:pPr>
              <w:widowControl w:val="0"/>
              <w:autoSpaceDE w:val="0"/>
              <w:autoSpaceDN w:val="0"/>
              <w:adjustRightInd w:val="0"/>
              <w:contextualSpacing/>
            </w:pPr>
          </w:p>
          <w:p w14:paraId="399540C4"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0C5" w14:textId="77777777" w:rsidR="00E409A3" w:rsidRDefault="00E409A3" w:rsidP="00505D7F">
            <w:pPr>
              <w:widowControl w:val="0"/>
              <w:autoSpaceDE w:val="0"/>
              <w:autoSpaceDN w:val="0"/>
              <w:adjustRightInd w:val="0"/>
              <w:contextualSpacing/>
            </w:pPr>
            <w:r w:rsidRPr="0046298F">
              <w:t>location_desc</w:t>
            </w:r>
            <w:r>
              <w:t>_MIL</w:t>
            </w:r>
            <w:r w:rsidRPr="0046298F">
              <w:t>: CHAR 250</w:t>
            </w:r>
          </w:p>
          <w:p w14:paraId="399540C6" w14:textId="77777777" w:rsidR="00E409A3" w:rsidRPr="004023D8" w:rsidRDefault="00E409A3" w:rsidP="00505D7F"/>
        </w:tc>
      </w:tr>
      <w:tr w:rsidR="00E409A3" w:rsidRPr="004023D8" w14:paraId="399540CC" w14:textId="77777777" w:rsidTr="00505D7F">
        <w:tc>
          <w:tcPr>
            <w:tcW w:w="2059" w:type="dxa"/>
          </w:tcPr>
          <w:p w14:paraId="399540C8" w14:textId="77777777" w:rsidR="00E409A3" w:rsidRPr="004023D8" w:rsidRDefault="00E409A3" w:rsidP="00505D7F">
            <w:r w:rsidRPr="004023D8">
              <w:t>Data Needed</w:t>
            </w:r>
          </w:p>
        </w:tc>
        <w:tc>
          <w:tcPr>
            <w:tcW w:w="7409" w:type="dxa"/>
          </w:tcPr>
          <w:p w14:paraId="399540C9" w14:textId="77777777" w:rsidR="00E409A3" w:rsidRDefault="00E409A3" w:rsidP="00505D7F">
            <w:r>
              <w:t>NAME#</w:t>
            </w:r>
          </w:p>
          <w:p w14:paraId="399540CA" w14:textId="77777777" w:rsidR="00E409A3" w:rsidRDefault="00E409A3" w:rsidP="00505D7F">
            <w:r>
              <w:t>OC</w:t>
            </w:r>
          </w:p>
          <w:p w14:paraId="399540CB"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0CF" w14:textId="77777777" w:rsidTr="00505D7F">
        <w:tc>
          <w:tcPr>
            <w:tcW w:w="2059" w:type="dxa"/>
          </w:tcPr>
          <w:p w14:paraId="399540CD" w14:textId="77777777" w:rsidR="00E409A3" w:rsidRPr="004023D8" w:rsidRDefault="00E409A3" w:rsidP="00505D7F">
            <w:r w:rsidRPr="004023D8">
              <w:t>Universe</w:t>
            </w:r>
          </w:p>
        </w:tc>
        <w:tc>
          <w:tcPr>
            <w:tcW w:w="7409" w:type="dxa"/>
          </w:tcPr>
          <w:p w14:paraId="399540CE" w14:textId="77777777" w:rsidR="00E409A3" w:rsidRPr="004023D8" w:rsidRDefault="00E409A3" w:rsidP="00505D7F">
            <w:r>
              <w:t>OC = “Yes, to be closer to a job”</w:t>
            </w:r>
          </w:p>
        </w:tc>
      </w:tr>
      <w:tr w:rsidR="00E409A3" w:rsidRPr="004023D8" w14:paraId="399540D8" w14:textId="77777777" w:rsidTr="00505D7F">
        <w:tc>
          <w:tcPr>
            <w:tcW w:w="2059" w:type="dxa"/>
          </w:tcPr>
          <w:p w14:paraId="399540D0" w14:textId="77777777" w:rsidR="00E409A3" w:rsidRPr="004023D8" w:rsidRDefault="00E409A3" w:rsidP="00505D7F">
            <w:r w:rsidRPr="004023D8">
              <w:t>Question Wording</w:t>
            </w:r>
          </w:p>
        </w:tc>
        <w:tc>
          <w:tcPr>
            <w:tcW w:w="7409" w:type="dxa"/>
          </w:tcPr>
          <w:p w14:paraId="399540D1"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place where &lt;NAME#&gt; sometimes lives or stays to be closer to a job (including military assignment)</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0D2" w14:textId="77777777" w:rsidR="00E409A3" w:rsidRPr="00360F5B" w:rsidRDefault="00E409A3" w:rsidP="00505D7F">
            <w:pPr>
              <w:widowControl w:val="0"/>
              <w:autoSpaceDE w:val="0"/>
              <w:autoSpaceDN w:val="0"/>
              <w:adjustRightInd w:val="0"/>
              <w:contextualSpacing/>
              <w:rPr>
                <w:color w:val="0000FF"/>
                <w:u w:val="single"/>
              </w:rPr>
            </w:pPr>
          </w:p>
          <w:p w14:paraId="399540D3"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0D4" w14:textId="77777777" w:rsidR="00E409A3" w:rsidRPr="00360F5B" w:rsidRDefault="00E409A3" w:rsidP="00505D7F">
            <w:pPr>
              <w:widowControl w:val="0"/>
              <w:autoSpaceDE w:val="0"/>
              <w:autoSpaceDN w:val="0"/>
              <w:adjustRightInd w:val="0"/>
              <w:contextualSpacing/>
              <w:rPr>
                <w:i/>
              </w:rPr>
            </w:pPr>
          </w:p>
          <w:p w14:paraId="399540D5" w14:textId="77777777" w:rsidR="00E409A3" w:rsidRPr="00360F5B" w:rsidRDefault="00E409A3" w:rsidP="00505D7F">
            <w:pPr>
              <w:widowControl w:val="0"/>
              <w:autoSpaceDE w:val="0"/>
              <w:autoSpaceDN w:val="0"/>
              <w:adjustRightInd w:val="0"/>
              <w:contextualSpacing/>
              <w:rPr>
                <w:b/>
              </w:rPr>
            </w:pPr>
          </w:p>
          <w:p w14:paraId="399540D6"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0D7" w14:textId="77777777" w:rsidR="00E409A3" w:rsidRPr="004023D8" w:rsidRDefault="00E409A3" w:rsidP="00505D7F"/>
        </w:tc>
      </w:tr>
      <w:tr w:rsidR="00E409A3" w:rsidRPr="004023D8" w14:paraId="399540DB" w14:textId="77777777" w:rsidTr="00505D7F">
        <w:tc>
          <w:tcPr>
            <w:tcW w:w="2059" w:type="dxa"/>
          </w:tcPr>
          <w:p w14:paraId="399540D9" w14:textId="77777777" w:rsidR="00E409A3" w:rsidRPr="004023D8" w:rsidRDefault="00E409A3" w:rsidP="00505D7F">
            <w:r>
              <w:t>Question Wording Fills</w:t>
            </w:r>
          </w:p>
        </w:tc>
        <w:tc>
          <w:tcPr>
            <w:tcW w:w="7409" w:type="dxa"/>
          </w:tcPr>
          <w:p w14:paraId="399540DA" w14:textId="77777777" w:rsidR="00E409A3" w:rsidRDefault="00E409A3" w:rsidP="00505D7F">
            <w:pPr>
              <w:ind w:left="231" w:hanging="231"/>
              <w:contextualSpacing/>
            </w:pPr>
          </w:p>
        </w:tc>
      </w:tr>
      <w:tr w:rsidR="00E409A3" w:rsidRPr="004023D8" w14:paraId="399540F8" w14:textId="77777777" w:rsidTr="00505D7F">
        <w:tc>
          <w:tcPr>
            <w:tcW w:w="2059" w:type="dxa"/>
          </w:tcPr>
          <w:p w14:paraId="399540DC" w14:textId="77777777" w:rsidR="00E409A3" w:rsidRPr="004023D8" w:rsidRDefault="00E409A3" w:rsidP="00505D7F">
            <w:r w:rsidRPr="004023D8">
              <w:t>Response Options</w:t>
            </w:r>
          </w:p>
        </w:tc>
        <w:tc>
          <w:tcPr>
            <w:tcW w:w="7409" w:type="dxa"/>
          </w:tcPr>
          <w:p w14:paraId="399540DD"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0DE" w14:textId="77777777" w:rsidR="00E409A3" w:rsidRDefault="00E409A3" w:rsidP="00505D7F">
            <w:pPr>
              <w:widowControl w:val="0"/>
              <w:autoSpaceDE w:val="0"/>
              <w:autoSpaceDN w:val="0"/>
              <w:adjustRightInd w:val="0"/>
              <w:contextualSpacing/>
            </w:pPr>
          </w:p>
          <w:p w14:paraId="399540DF" w14:textId="77777777" w:rsidR="00E409A3" w:rsidRPr="00A133EC" w:rsidRDefault="00E409A3" w:rsidP="00505D7F">
            <w:pPr>
              <w:widowControl w:val="0"/>
              <w:autoSpaceDE w:val="0"/>
              <w:autoSpaceDN w:val="0"/>
              <w:adjustRightInd w:val="0"/>
              <w:contextualSpacing/>
            </w:pPr>
            <w:r w:rsidRPr="00A133EC">
              <w:t>Address Type: 3 radio buttons</w:t>
            </w:r>
          </w:p>
          <w:p w14:paraId="399540E0"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0E1" w14:textId="77777777" w:rsidR="00E409A3" w:rsidRDefault="00E409A3" w:rsidP="00E409A3">
            <w:pPr>
              <w:widowControl w:val="0"/>
              <w:numPr>
                <w:ilvl w:val="0"/>
                <w:numId w:val="35"/>
              </w:numPr>
              <w:autoSpaceDE w:val="0"/>
              <w:autoSpaceDN w:val="0"/>
              <w:adjustRightInd w:val="0"/>
              <w:contextualSpacing/>
            </w:pPr>
            <w:r w:rsidRPr="00A133EC">
              <w:t>Rural Route</w:t>
            </w:r>
          </w:p>
          <w:p w14:paraId="399540E2" w14:textId="77777777" w:rsidR="00E409A3" w:rsidRPr="00A133EC" w:rsidRDefault="00E409A3" w:rsidP="00E409A3">
            <w:pPr>
              <w:widowControl w:val="0"/>
              <w:numPr>
                <w:ilvl w:val="0"/>
                <w:numId w:val="35"/>
              </w:numPr>
              <w:autoSpaceDE w:val="0"/>
              <w:autoSpaceDN w:val="0"/>
              <w:adjustRightInd w:val="0"/>
              <w:contextualSpacing/>
            </w:pPr>
            <w:r>
              <w:t>P.O. Box</w:t>
            </w:r>
          </w:p>
          <w:p w14:paraId="399540E3" w14:textId="77777777" w:rsidR="00E409A3" w:rsidRPr="00A133EC" w:rsidRDefault="00E409A3" w:rsidP="00505D7F">
            <w:pPr>
              <w:widowControl w:val="0"/>
              <w:autoSpaceDE w:val="0"/>
              <w:autoSpaceDN w:val="0"/>
              <w:adjustRightInd w:val="0"/>
              <w:contextualSpacing/>
            </w:pPr>
          </w:p>
          <w:p w14:paraId="399540E4"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0E5" w14:textId="77777777" w:rsidR="00E409A3" w:rsidRPr="00A133EC" w:rsidRDefault="00E409A3" w:rsidP="00505D7F">
            <w:pPr>
              <w:widowControl w:val="0"/>
              <w:autoSpaceDE w:val="0"/>
              <w:autoSpaceDN w:val="0"/>
              <w:adjustRightInd w:val="0"/>
              <w:contextualSpacing/>
            </w:pPr>
            <w:r w:rsidRPr="00A133EC">
              <w:t>Street Name: 100-character text box</w:t>
            </w:r>
          </w:p>
          <w:p w14:paraId="399540E6"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0E7" w14:textId="77777777" w:rsidR="00E409A3" w:rsidRPr="00A133EC" w:rsidRDefault="00E409A3" w:rsidP="00505D7F">
            <w:pPr>
              <w:widowControl w:val="0"/>
              <w:autoSpaceDE w:val="0"/>
              <w:autoSpaceDN w:val="0"/>
              <w:adjustRightInd w:val="0"/>
              <w:contextualSpacing/>
            </w:pPr>
          </w:p>
          <w:p w14:paraId="399540E8"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0E9"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0EA"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0EB"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0EC"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0ED"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0EE" w14:textId="77777777" w:rsidR="00E409A3" w:rsidRPr="00360F5B" w:rsidRDefault="00E409A3" w:rsidP="00505D7F">
            <w:pPr>
              <w:widowControl w:val="0"/>
              <w:autoSpaceDE w:val="0"/>
              <w:autoSpaceDN w:val="0"/>
              <w:adjustRightInd w:val="0"/>
              <w:contextualSpacing/>
            </w:pPr>
            <w:r w:rsidRPr="00360F5B">
              <w:t>Rural Route #:10-character text box</w:t>
            </w:r>
          </w:p>
          <w:p w14:paraId="399540EF" w14:textId="77777777" w:rsidR="00E409A3" w:rsidRPr="00A133EC" w:rsidRDefault="00E409A3" w:rsidP="00505D7F">
            <w:pPr>
              <w:widowControl w:val="0"/>
              <w:autoSpaceDE w:val="0"/>
              <w:autoSpaceDN w:val="0"/>
              <w:adjustRightInd w:val="0"/>
              <w:contextualSpacing/>
            </w:pPr>
            <w:r w:rsidRPr="00360F5B">
              <w:t>RR Box ID #: 10-character text box</w:t>
            </w:r>
          </w:p>
          <w:p w14:paraId="399540F0" w14:textId="77777777" w:rsidR="00E409A3" w:rsidRDefault="00E409A3" w:rsidP="00505D7F">
            <w:pPr>
              <w:widowControl w:val="0"/>
              <w:autoSpaceDE w:val="0"/>
              <w:autoSpaceDN w:val="0"/>
              <w:adjustRightInd w:val="0"/>
              <w:contextualSpacing/>
            </w:pPr>
          </w:p>
          <w:p w14:paraId="399540F1"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0F2" w14:textId="77777777" w:rsidR="00E409A3" w:rsidRPr="00A133EC" w:rsidRDefault="00E409A3" w:rsidP="00505D7F">
            <w:pPr>
              <w:widowControl w:val="0"/>
              <w:autoSpaceDE w:val="0"/>
              <w:autoSpaceDN w:val="0"/>
              <w:adjustRightInd w:val="0"/>
              <w:contextualSpacing/>
            </w:pPr>
          </w:p>
          <w:p w14:paraId="399540F3" w14:textId="77777777" w:rsidR="00E409A3" w:rsidRPr="00A133EC" w:rsidRDefault="00E409A3" w:rsidP="00505D7F">
            <w:pPr>
              <w:widowControl w:val="0"/>
              <w:autoSpaceDE w:val="0"/>
              <w:autoSpaceDN w:val="0"/>
              <w:adjustRightInd w:val="0"/>
              <w:contextualSpacing/>
            </w:pPr>
            <w:r w:rsidRPr="00A133EC">
              <w:t>City: 16-character text box</w:t>
            </w:r>
          </w:p>
          <w:p w14:paraId="399540F4"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0F5" w14:textId="77777777" w:rsidR="00E409A3" w:rsidRPr="00A133EC" w:rsidRDefault="00E409A3" w:rsidP="00505D7F">
            <w:pPr>
              <w:widowControl w:val="0"/>
              <w:autoSpaceDE w:val="0"/>
              <w:autoSpaceDN w:val="0"/>
              <w:adjustRightInd w:val="0"/>
              <w:contextualSpacing/>
            </w:pPr>
            <w:r w:rsidRPr="00A133EC">
              <w:t>Zip: 5-character text box</w:t>
            </w:r>
          </w:p>
          <w:p w14:paraId="399540F6" w14:textId="77777777" w:rsidR="00E409A3" w:rsidRPr="00A133EC" w:rsidRDefault="00E409A3" w:rsidP="00505D7F">
            <w:pPr>
              <w:widowControl w:val="0"/>
              <w:autoSpaceDE w:val="0"/>
              <w:autoSpaceDN w:val="0"/>
              <w:adjustRightInd w:val="0"/>
              <w:contextualSpacing/>
            </w:pPr>
          </w:p>
          <w:p w14:paraId="399540F7"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0FE" w14:textId="77777777" w:rsidTr="00505D7F">
        <w:tc>
          <w:tcPr>
            <w:tcW w:w="2059" w:type="dxa"/>
          </w:tcPr>
          <w:p w14:paraId="399540F9" w14:textId="77777777" w:rsidR="00E409A3" w:rsidRPr="00FB5959" w:rsidRDefault="00E409A3" w:rsidP="00505D7F">
            <w:r w:rsidRPr="00FB5959">
              <w:t>Edits/Errors</w:t>
            </w:r>
          </w:p>
        </w:tc>
        <w:tc>
          <w:tcPr>
            <w:tcW w:w="7409" w:type="dxa"/>
          </w:tcPr>
          <w:p w14:paraId="399540FA"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0FB" w14:textId="77777777" w:rsidR="00E409A3" w:rsidRPr="00A133EC" w:rsidRDefault="00E409A3" w:rsidP="00505D7F">
            <w:pPr>
              <w:keepNext/>
              <w:keepLines/>
              <w:contextualSpacing/>
              <w:rPr>
                <w:iCs/>
              </w:rPr>
            </w:pPr>
          </w:p>
          <w:p w14:paraId="399540FC"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0FD" w14:textId="77777777" w:rsidR="00E409A3" w:rsidRPr="00FB5959" w:rsidRDefault="00E409A3" w:rsidP="00505D7F"/>
        </w:tc>
      </w:tr>
      <w:tr w:rsidR="00E409A3" w:rsidRPr="00FB5959" w14:paraId="3995410F" w14:textId="77777777" w:rsidTr="00505D7F">
        <w:tc>
          <w:tcPr>
            <w:tcW w:w="2059" w:type="dxa"/>
          </w:tcPr>
          <w:p w14:paraId="399540FF" w14:textId="77777777" w:rsidR="00E409A3" w:rsidRPr="00FB5959" w:rsidRDefault="00E409A3" w:rsidP="00505D7F">
            <w:r>
              <w:t>Valid Response</w:t>
            </w:r>
          </w:p>
        </w:tc>
        <w:tc>
          <w:tcPr>
            <w:tcW w:w="7409" w:type="dxa"/>
          </w:tcPr>
          <w:p w14:paraId="39954100"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101" w14:textId="77777777" w:rsidR="00E409A3" w:rsidRPr="00F7387A" w:rsidRDefault="00E409A3" w:rsidP="00505D7F">
            <w:pPr>
              <w:autoSpaceDE w:val="0"/>
              <w:autoSpaceDN w:val="0"/>
              <w:adjustRightInd w:val="0"/>
              <w:contextualSpacing/>
              <w:rPr>
                <w:iCs/>
              </w:rPr>
            </w:pPr>
          </w:p>
          <w:p w14:paraId="39954102" w14:textId="77777777" w:rsidR="00E409A3" w:rsidRPr="00F7387A" w:rsidRDefault="00E409A3" w:rsidP="00505D7F">
            <w:pPr>
              <w:autoSpaceDE w:val="0"/>
              <w:autoSpaceDN w:val="0"/>
              <w:adjustRightInd w:val="0"/>
              <w:contextualSpacing/>
              <w:rPr>
                <w:iCs/>
              </w:rPr>
            </w:pPr>
            <w:r w:rsidRPr="00F7387A">
              <w:rPr>
                <w:iCs/>
              </w:rPr>
              <w:t>For Street Address</w:t>
            </w:r>
          </w:p>
          <w:p w14:paraId="39954103"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104"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105" w14:textId="77777777" w:rsidR="00E409A3" w:rsidRPr="00CB7E29" w:rsidRDefault="00E409A3" w:rsidP="00505D7F">
            <w:pPr>
              <w:autoSpaceDE w:val="0"/>
              <w:autoSpaceDN w:val="0"/>
              <w:adjustRightInd w:val="0"/>
              <w:contextualSpacing/>
              <w:rPr>
                <w:iCs/>
              </w:rPr>
            </w:pPr>
          </w:p>
          <w:p w14:paraId="39954106" w14:textId="77777777" w:rsidR="00E409A3" w:rsidRPr="007D226D" w:rsidRDefault="00E409A3" w:rsidP="00505D7F">
            <w:pPr>
              <w:autoSpaceDE w:val="0"/>
              <w:autoSpaceDN w:val="0"/>
              <w:adjustRightInd w:val="0"/>
              <w:contextualSpacing/>
              <w:rPr>
                <w:iCs/>
              </w:rPr>
            </w:pPr>
            <w:r w:rsidRPr="007D226D">
              <w:rPr>
                <w:iCs/>
              </w:rPr>
              <w:t>For P.O. Box</w:t>
            </w:r>
          </w:p>
          <w:p w14:paraId="39954107"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108"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109" w14:textId="77777777" w:rsidR="00E409A3" w:rsidRPr="00174BD5" w:rsidRDefault="00E409A3" w:rsidP="00505D7F">
            <w:pPr>
              <w:autoSpaceDE w:val="0"/>
              <w:autoSpaceDN w:val="0"/>
              <w:adjustRightInd w:val="0"/>
              <w:contextualSpacing/>
              <w:rPr>
                <w:iCs/>
              </w:rPr>
            </w:pPr>
          </w:p>
          <w:p w14:paraId="3995410A" w14:textId="77777777" w:rsidR="00E409A3" w:rsidRPr="00174BD5" w:rsidRDefault="00E409A3" w:rsidP="00505D7F">
            <w:pPr>
              <w:autoSpaceDE w:val="0"/>
              <w:autoSpaceDN w:val="0"/>
              <w:adjustRightInd w:val="0"/>
              <w:contextualSpacing/>
              <w:rPr>
                <w:iCs/>
              </w:rPr>
            </w:pPr>
            <w:r w:rsidRPr="00174BD5">
              <w:rPr>
                <w:iCs/>
              </w:rPr>
              <w:t>For Rural Route</w:t>
            </w:r>
          </w:p>
          <w:p w14:paraId="3995410B"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10C"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10D" w14:textId="77777777" w:rsidR="00E409A3" w:rsidRPr="003305E4" w:rsidRDefault="00E409A3" w:rsidP="00505D7F">
            <w:pPr>
              <w:autoSpaceDE w:val="0"/>
              <w:autoSpaceDN w:val="0"/>
              <w:adjustRightInd w:val="0"/>
              <w:contextualSpacing/>
              <w:rPr>
                <w:iCs/>
              </w:rPr>
            </w:pPr>
          </w:p>
          <w:p w14:paraId="3995410E"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117" w14:textId="77777777" w:rsidTr="00505D7F">
        <w:tc>
          <w:tcPr>
            <w:tcW w:w="2059" w:type="dxa"/>
          </w:tcPr>
          <w:p w14:paraId="39954110" w14:textId="77777777" w:rsidR="00E409A3" w:rsidRPr="004023D8" w:rsidRDefault="00E409A3" w:rsidP="00505D7F">
            <w:r w:rsidRPr="004023D8">
              <w:t>Branching</w:t>
            </w:r>
          </w:p>
        </w:tc>
        <w:tc>
          <w:tcPr>
            <w:tcW w:w="7409" w:type="dxa"/>
          </w:tcPr>
          <w:p w14:paraId="39954111" w14:textId="77777777" w:rsidR="00E409A3" w:rsidRDefault="00E409A3" w:rsidP="00505D7F">
            <w:r>
              <w:t>If Address Type = (Rural Route or P.O. Box) goto FULLSTAY_PHYS_MIL</w:t>
            </w:r>
          </w:p>
          <w:p w14:paraId="39954112" w14:textId="77777777" w:rsidR="00E409A3" w:rsidRDefault="00E409A3" w:rsidP="00505D7F">
            <w:r>
              <w:t xml:space="preserve">Else if </w:t>
            </w:r>
            <w:r w:rsidR="00EF10F2">
              <w:t xml:space="preserve">OC= </w:t>
            </w:r>
            <w:r>
              <w:t>“Yes, in a nursing home or a group home” goto FULLSTAY_NURSE</w:t>
            </w:r>
          </w:p>
          <w:p w14:paraId="39954113" w14:textId="77777777" w:rsidR="00E409A3" w:rsidRDefault="00E409A3" w:rsidP="00505D7F">
            <w:r>
              <w:t xml:space="preserve">Else if </w:t>
            </w:r>
            <w:r w:rsidR="00EF10F2">
              <w:t xml:space="preserve">OC= </w:t>
            </w:r>
            <w:r>
              <w:t>“Yes, in a jail or prison” goto FULLSTAY_JAIL</w:t>
            </w:r>
          </w:p>
          <w:p w14:paraId="39954114" w14:textId="77777777" w:rsidR="00E409A3" w:rsidRDefault="00E409A3" w:rsidP="00505D7F">
            <w:r>
              <w:t xml:space="preserve">Else if </w:t>
            </w:r>
            <w:r w:rsidR="00EF10F2">
              <w:t xml:space="preserve">OC= </w:t>
            </w:r>
            <w:r>
              <w:t>“Yes, at a seasonal or second residence” goto FULLSTAY_SEASON</w:t>
            </w:r>
          </w:p>
          <w:p w14:paraId="39954115" w14:textId="77777777" w:rsidR="00E409A3" w:rsidRDefault="00E409A3" w:rsidP="00505D7F">
            <w:r>
              <w:t xml:space="preserve">Else if </w:t>
            </w:r>
            <w:r w:rsidR="00EF10F2">
              <w:t xml:space="preserve">OC= </w:t>
            </w:r>
            <w:r>
              <w:t>“Yes, for another reason” goto FULLSTAY_OTHER</w:t>
            </w:r>
          </w:p>
          <w:p w14:paraId="39954116" w14:textId="77777777" w:rsidR="00E409A3" w:rsidRPr="000065B8" w:rsidRDefault="00E409A3" w:rsidP="00505D7F">
            <w:r>
              <w:t>Else goto MOST</w:t>
            </w:r>
          </w:p>
        </w:tc>
      </w:tr>
      <w:tr w:rsidR="00E409A3" w:rsidRPr="004023D8" w14:paraId="3995411A" w14:textId="77777777" w:rsidTr="00505D7F">
        <w:tc>
          <w:tcPr>
            <w:tcW w:w="2059" w:type="dxa"/>
          </w:tcPr>
          <w:p w14:paraId="39954118" w14:textId="77777777" w:rsidR="00E409A3" w:rsidRPr="004023D8" w:rsidRDefault="00E409A3" w:rsidP="00505D7F">
            <w:r w:rsidRPr="004023D8">
              <w:t>Help Text link</w:t>
            </w:r>
          </w:p>
        </w:tc>
        <w:tc>
          <w:tcPr>
            <w:tcW w:w="7409" w:type="dxa"/>
          </w:tcPr>
          <w:p w14:paraId="39954119" w14:textId="77777777" w:rsidR="00E409A3" w:rsidRPr="004023D8" w:rsidRDefault="00E409A3" w:rsidP="00505D7F">
            <w:r>
              <w:t>FULLSTAY</w:t>
            </w:r>
          </w:p>
        </w:tc>
      </w:tr>
      <w:tr w:rsidR="00E409A3" w:rsidRPr="004023D8" w14:paraId="39954129" w14:textId="77777777" w:rsidTr="00505D7F">
        <w:tc>
          <w:tcPr>
            <w:tcW w:w="2059" w:type="dxa"/>
          </w:tcPr>
          <w:p w14:paraId="3995411B" w14:textId="77777777" w:rsidR="00E409A3" w:rsidRPr="004023D8" w:rsidRDefault="00E409A3" w:rsidP="00505D7F">
            <w:r w:rsidRPr="004023D8">
              <w:t>Special Instructions</w:t>
            </w:r>
          </w:p>
        </w:tc>
        <w:tc>
          <w:tcPr>
            <w:tcW w:w="7409" w:type="dxa"/>
          </w:tcPr>
          <w:p w14:paraId="3995411C" w14:textId="77777777" w:rsidR="00E409A3" w:rsidRPr="0046298F" w:rsidRDefault="00E409A3" w:rsidP="00505D7F">
            <w:pPr>
              <w:widowControl w:val="0"/>
              <w:autoSpaceDE w:val="0"/>
              <w:autoSpaceDN w:val="0"/>
              <w:adjustRightInd w:val="0"/>
              <w:contextualSpacing/>
            </w:pPr>
            <w:r>
              <w:t>If  valid response, set &lt;ADDRESS_MIL&gt;: “at…”</w:t>
            </w:r>
          </w:p>
          <w:p w14:paraId="3995411D"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11E" w14:textId="77777777" w:rsidR="00E409A3" w:rsidRPr="0046298F" w:rsidRDefault="00E409A3" w:rsidP="00505D7F">
            <w:pPr>
              <w:widowControl w:val="0"/>
              <w:autoSpaceDE w:val="0"/>
              <w:autoSpaceDN w:val="0"/>
              <w:adjustRightInd w:val="0"/>
              <w:ind w:left="720"/>
              <w:contextualSpacing/>
            </w:pPr>
            <w:r>
              <w:t>full_addnum_MIL full_street_MIL full_unit_MIL</w:t>
            </w:r>
          </w:p>
          <w:p w14:paraId="3995411F"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120"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full_pobox_MIL</w:t>
            </w:r>
          </w:p>
          <w:p w14:paraId="39954121" w14:textId="77777777" w:rsidR="00E409A3" w:rsidRDefault="00E409A3" w:rsidP="00E409A3">
            <w:pPr>
              <w:widowControl w:val="0"/>
              <w:numPr>
                <w:ilvl w:val="0"/>
                <w:numId w:val="39"/>
              </w:numPr>
              <w:autoSpaceDE w:val="0"/>
              <w:autoSpaceDN w:val="0"/>
              <w:adjustRightInd w:val="0"/>
              <w:contextualSpacing/>
            </w:pPr>
            <w:r>
              <w:t>If a rural route is provided:</w:t>
            </w:r>
          </w:p>
          <w:p w14:paraId="39954122" w14:textId="77777777" w:rsidR="00E409A3" w:rsidRPr="0046298F" w:rsidRDefault="00E409A3" w:rsidP="00505D7F">
            <w:pPr>
              <w:widowControl w:val="0"/>
              <w:autoSpaceDE w:val="0"/>
              <w:autoSpaceDN w:val="0"/>
              <w:adjustRightInd w:val="0"/>
              <w:ind w:left="720"/>
              <w:contextualSpacing/>
            </w:pPr>
            <w:r>
              <w:t>Full_RR_DESC_MIL full_rrnum_MIL full_boxnum_MIL</w:t>
            </w:r>
          </w:p>
          <w:p w14:paraId="39954123"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124" w14:textId="77777777" w:rsidR="00E409A3" w:rsidRDefault="00E409A3" w:rsidP="00505D7F">
            <w:pPr>
              <w:widowControl w:val="0"/>
              <w:autoSpaceDE w:val="0"/>
              <w:autoSpaceDN w:val="0"/>
              <w:adjustRightInd w:val="0"/>
              <w:ind w:left="720"/>
              <w:contextualSpacing/>
            </w:pPr>
            <w:r>
              <w:t>Full_sa_city_MIL full_sa_state_MIL</w:t>
            </w:r>
          </w:p>
          <w:p w14:paraId="39954125" w14:textId="77777777" w:rsidR="00E409A3" w:rsidRDefault="00E409A3" w:rsidP="00505D7F">
            <w:pPr>
              <w:widowControl w:val="0"/>
              <w:autoSpaceDE w:val="0"/>
              <w:autoSpaceDN w:val="0"/>
              <w:adjustRightInd w:val="0"/>
              <w:ind w:left="720"/>
              <w:contextualSpacing/>
            </w:pPr>
            <w:r>
              <w:t>Or full_rr_city_MIL full_rr_state_MIL</w:t>
            </w:r>
          </w:p>
          <w:p w14:paraId="39954126" w14:textId="77777777" w:rsidR="00E409A3" w:rsidRPr="0046298F" w:rsidRDefault="00E409A3" w:rsidP="00505D7F">
            <w:pPr>
              <w:widowControl w:val="0"/>
              <w:autoSpaceDE w:val="0"/>
              <w:autoSpaceDN w:val="0"/>
              <w:adjustRightInd w:val="0"/>
              <w:ind w:left="720"/>
              <w:contextualSpacing/>
            </w:pPr>
            <w:r>
              <w:t>Or full_po_city_MIL full_po_state_MIL</w:t>
            </w:r>
          </w:p>
          <w:p w14:paraId="39954127"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128" w14:textId="77777777" w:rsidR="00E409A3" w:rsidRPr="00C34A32" w:rsidRDefault="00E409A3" w:rsidP="00505D7F"/>
        </w:tc>
      </w:tr>
    </w:tbl>
    <w:p w14:paraId="3995412A"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12D" w14:textId="77777777" w:rsidTr="00505D7F">
        <w:tc>
          <w:tcPr>
            <w:tcW w:w="2059" w:type="dxa"/>
          </w:tcPr>
          <w:p w14:paraId="3995412B" w14:textId="77777777" w:rsidR="00E409A3" w:rsidRPr="004023D8" w:rsidRDefault="00E409A3" w:rsidP="00505D7F">
            <w:r w:rsidRPr="004023D8">
              <w:t>Screen Name</w:t>
            </w:r>
          </w:p>
        </w:tc>
        <w:tc>
          <w:tcPr>
            <w:tcW w:w="7409" w:type="dxa"/>
          </w:tcPr>
          <w:p w14:paraId="3995412C" w14:textId="77777777" w:rsidR="00E409A3" w:rsidRPr="00E55178" w:rsidRDefault="00E409A3" w:rsidP="00505D7F">
            <w:pPr>
              <w:pStyle w:val="Heading2"/>
              <w:outlineLvl w:val="1"/>
            </w:pPr>
            <w:bookmarkStart w:id="77" w:name="_Toc432521956"/>
            <w:r>
              <w:t>FULLSTAY_PHYS_MIL</w:t>
            </w:r>
            <w:bookmarkEnd w:id="77"/>
          </w:p>
        </w:tc>
      </w:tr>
      <w:tr w:rsidR="00E409A3" w:rsidRPr="004023D8" w14:paraId="39954132" w14:textId="77777777" w:rsidTr="00505D7F">
        <w:tc>
          <w:tcPr>
            <w:tcW w:w="2059" w:type="dxa"/>
          </w:tcPr>
          <w:p w14:paraId="3995412E" w14:textId="77777777" w:rsidR="00E409A3" w:rsidRPr="004023D8" w:rsidRDefault="00E409A3" w:rsidP="00505D7F">
            <w:r w:rsidRPr="004023D8">
              <w:t>Field Names</w:t>
            </w:r>
          </w:p>
        </w:tc>
        <w:tc>
          <w:tcPr>
            <w:tcW w:w="7409" w:type="dxa"/>
          </w:tcPr>
          <w:p w14:paraId="3995412F"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130" w14:textId="77777777" w:rsidR="00E409A3" w:rsidRDefault="00E409A3" w:rsidP="00505D7F">
            <w:pPr>
              <w:widowControl w:val="0"/>
              <w:autoSpaceDE w:val="0"/>
              <w:autoSpaceDN w:val="0"/>
              <w:adjustRightInd w:val="0"/>
              <w:contextualSpacing/>
            </w:pPr>
            <w:r w:rsidRPr="0046298F">
              <w:t>location_desc</w:t>
            </w:r>
            <w:r>
              <w:t>_MIL</w:t>
            </w:r>
            <w:r w:rsidRPr="0046298F">
              <w:t>: CHAR 250</w:t>
            </w:r>
          </w:p>
          <w:p w14:paraId="39954131" w14:textId="77777777" w:rsidR="00E409A3" w:rsidRPr="004023D8" w:rsidRDefault="00E409A3" w:rsidP="00505D7F"/>
        </w:tc>
      </w:tr>
      <w:tr w:rsidR="00E409A3" w:rsidRPr="004023D8" w14:paraId="39954137" w14:textId="77777777" w:rsidTr="00505D7F">
        <w:tc>
          <w:tcPr>
            <w:tcW w:w="2059" w:type="dxa"/>
          </w:tcPr>
          <w:p w14:paraId="39954133" w14:textId="77777777" w:rsidR="00E409A3" w:rsidRPr="004023D8" w:rsidRDefault="00E409A3" w:rsidP="00505D7F">
            <w:r w:rsidRPr="004023D8">
              <w:t>Data Needed</w:t>
            </w:r>
          </w:p>
        </w:tc>
        <w:tc>
          <w:tcPr>
            <w:tcW w:w="7409" w:type="dxa"/>
          </w:tcPr>
          <w:p w14:paraId="39954134" w14:textId="77777777" w:rsidR="00E409A3" w:rsidRDefault="00E409A3" w:rsidP="00505D7F">
            <w:r>
              <w:t>NAME#</w:t>
            </w:r>
          </w:p>
          <w:p w14:paraId="39954135" w14:textId="77777777" w:rsidR="00B554D0" w:rsidRDefault="00B554D0" w:rsidP="00B554D0">
            <w:r>
              <w:t>&lt;REFDATE&gt;</w:t>
            </w:r>
          </w:p>
          <w:p w14:paraId="39954136" w14:textId="77777777" w:rsidR="00E409A3" w:rsidRPr="004023D8" w:rsidRDefault="00E409A3" w:rsidP="00505D7F">
            <w:r>
              <w:t>OC</w:t>
            </w:r>
          </w:p>
        </w:tc>
      </w:tr>
      <w:tr w:rsidR="00E409A3" w:rsidRPr="004023D8" w14:paraId="3995413A" w14:textId="77777777" w:rsidTr="00505D7F">
        <w:tc>
          <w:tcPr>
            <w:tcW w:w="2059" w:type="dxa"/>
          </w:tcPr>
          <w:p w14:paraId="39954138" w14:textId="77777777" w:rsidR="00E409A3" w:rsidRPr="004023D8" w:rsidRDefault="00E409A3" w:rsidP="00505D7F">
            <w:r w:rsidRPr="004023D8">
              <w:t>Universe</w:t>
            </w:r>
          </w:p>
        </w:tc>
        <w:tc>
          <w:tcPr>
            <w:tcW w:w="7409" w:type="dxa"/>
          </w:tcPr>
          <w:p w14:paraId="39954139" w14:textId="77777777" w:rsidR="00E409A3" w:rsidRPr="004023D8" w:rsidRDefault="00E409A3" w:rsidP="00505D7F">
            <w:r>
              <w:t>FULLSTAY_MIL Address Type = (“Rural Route” or “P.O.Box”)</w:t>
            </w:r>
          </w:p>
        </w:tc>
      </w:tr>
      <w:tr w:rsidR="00E409A3" w:rsidRPr="004023D8" w14:paraId="39954143" w14:textId="77777777" w:rsidTr="00505D7F">
        <w:tc>
          <w:tcPr>
            <w:tcW w:w="2059" w:type="dxa"/>
          </w:tcPr>
          <w:p w14:paraId="3995413B" w14:textId="77777777" w:rsidR="00E409A3" w:rsidRPr="004023D8" w:rsidRDefault="00E409A3" w:rsidP="00505D7F">
            <w:r w:rsidRPr="004023D8">
              <w:t>Question Wording</w:t>
            </w:r>
          </w:p>
        </w:tc>
        <w:tc>
          <w:tcPr>
            <w:tcW w:w="7409" w:type="dxa"/>
          </w:tcPr>
          <w:p w14:paraId="3995413C"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place where &lt;NAME#&gt; sometimes lives or stays to be closer to a job (including military assignment)</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413D" w14:textId="77777777" w:rsidR="00E409A3" w:rsidRPr="00DB16EC" w:rsidRDefault="00E409A3" w:rsidP="00505D7F">
            <w:pPr>
              <w:widowControl w:val="0"/>
              <w:autoSpaceDE w:val="0"/>
              <w:autoSpaceDN w:val="0"/>
              <w:adjustRightInd w:val="0"/>
              <w:contextualSpacing/>
              <w:rPr>
                <w:b/>
              </w:rPr>
            </w:pPr>
          </w:p>
          <w:p w14:paraId="3995413E" w14:textId="77777777" w:rsidR="00E409A3" w:rsidRPr="00DB16EC" w:rsidRDefault="00E409A3" w:rsidP="00505D7F">
            <w:pPr>
              <w:widowControl w:val="0"/>
              <w:autoSpaceDE w:val="0"/>
              <w:autoSpaceDN w:val="0"/>
              <w:adjustRightInd w:val="0"/>
              <w:contextualSpacing/>
            </w:pPr>
            <w:r w:rsidRPr="00DB16EC">
              <w:t>For example:</w:t>
            </w:r>
          </w:p>
          <w:p w14:paraId="3995413F"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140"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141" w14:textId="77777777" w:rsidR="00E409A3" w:rsidRPr="00DB16EC" w:rsidRDefault="00E409A3" w:rsidP="00505D7F">
            <w:pPr>
              <w:widowControl w:val="0"/>
              <w:autoSpaceDE w:val="0"/>
              <w:autoSpaceDN w:val="0"/>
              <w:adjustRightInd w:val="0"/>
              <w:ind w:left="283"/>
              <w:contextualSpacing/>
            </w:pPr>
          </w:p>
          <w:p w14:paraId="39954142"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146" w14:textId="77777777" w:rsidTr="00505D7F">
        <w:tc>
          <w:tcPr>
            <w:tcW w:w="2059" w:type="dxa"/>
          </w:tcPr>
          <w:p w14:paraId="39954144" w14:textId="77777777" w:rsidR="00E409A3" w:rsidRPr="004023D8" w:rsidRDefault="00E409A3" w:rsidP="00505D7F">
            <w:r>
              <w:t>Question Wording Fills</w:t>
            </w:r>
          </w:p>
        </w:tc>
        <w:tc>
          <w:tcPr>
            <w:tcW w:w="7409" w:type="dxa"/>
          </w:tcPr>
          <w:p w14:paraId="39954145" w14:textId="77777777" w:rsidR="00E409A3" w:rsidRDefault="00E409A3" w:rsidP="00505D7F">
            <w:pPr>
              <w:ind w:left="231" w:hanging="231"/>
              <w:contextualSpacing/>
            </w:pPr>
          </w:p>
        </w:tc>
      </w:tr>
      <w:tr w:rsidR="00E409A3" w:rsidRPr="004023D8" w14:paraId="3995414A" w14:textId="77777777" w:rsidTr="00505D7F">
        <w:tc>
          <w:tcPr>
            <w:tcW w:w="2059" w:type="dxa"/>
          </w:tcPr>
          <w:p w14:paraId="39954147" w14:textId="77777777" w:rsidR="00E409A3" w:rsidRPr="004023D8" w:rsidRDefault="00E409A3" w:rsidP="00505D7F">
            <w:r w:rsidRPr="004023D8">
              <w:t>Response Options</w:t>
            </w:r>
          </w:p>
        </w:tc>
        <w:tc>
          <w:tcPr>
            <w:tcW w:w="7409" w:type="dxa"/>
          </w:tcPr>
          <w:p w14:paraId="39954148" w14:textId="77777777" w:rsidR="00E409A3" w:rsidRPr="006935B7" w:rsidRDefault="00E409A3" w:rsidP="00505D7F">
            <w:pPr>
              <w:pStyle w:val="ListParagraph"/>
              <w:ind w:left="231" w:hanging="231"/>
              <w:rPr>
                <w:color w:val="FF0000"/>
              </w:rPr>
            </w:pPr>
            <w:r w:rsidRPr="00A133EC">
              <w:t>Descr</w:t>
            </w:r>
            <w:r>
              <w:t>iption: 250-character text area</w:t>
            </w:r>
          </w:p>
          <w:p w14:paraId="39954149" w14:textId="77777777" w:rsidR="00E409A3" w:rsidRPr="004023D8" w:rsidRDefault="00E409A3" w:rsidP="00505D7F">
            <w:pPr>
              <w:pStyle w:val="ListParagraph"/>
              <w:ind w:left="0"/>
            </w:pPr>
          </w:p>
        </w:tc>
      </w:tr>
      <w:tr w:rsidR="00E409A3" w:rsidRPr="00FB5959" w14:paraId="39954150" w14:textId="77777777" w:rsidTr="00505D7F">
        <w:tc>
          <w:tcPr>
            <w:tcW w:w="2059" w:type="dxa"/>
          </w:tcPr>
          <w:p w14:paraId="3995414B" w14:textId="77777777" w:rsidR="00E409A3" w:rsidRPr="00FB5959" w:rsidRDefault="00E409A3" w:rsidP="00505D7F">
            <w:r w:rsidRPr="00FB5959">
              <w:t>Edits/Errors</w:t>
            </w:r>
          </w:p>
        </w:tc>
        <w:tc>
          <w:tcPr>
            <w:tcW w:w="7409" w:type="dxa"/>
          </w:tcPr>
          <w:p w14:paraId="3995414C"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14D" w14:textId="77777777" w:rsidR="00E409A3" w:rsidRPr="00712AAD" w:rsidRDefault="00E409A3" w:rsidP="00505D7F">
            <w:pPr>
              <w:keepNext/>
              <w:keepLines/>
              <w:contextualSpacing/>
            </w:pPr>
          </w:p>
          <w:p w14:paraId="3995414E" w14:textId="77777777" w:rsidR="00E409A3" w:rsidRPr="00712AAD" w:rsidRDefault="00E409A3" w:rsidP="00505D7F">
            <w:pPr>
              <w:widowControl w:val="0"/>
              <w:contextualSpacing/>
            </w:pPr>
            <w:r w:rsidRPr="00712AAD">
              <w:t>Also, the missing write-in box should be bolded and highlighted in yellow.</w:t>
            </w:r>
          </w:p>
          <w:p w14:paraId="3995414F" w14:textId="77777777" w:rsidR="00E409A3" w:rsidRPr="00FB5959" w:rsidRDefault="00E409A3" w:rsidP="00505D7F"/>
        </w:tc>
      </w:tr>
      <w:tr w:rsidR="00E409A3" w:rsidRPr="004023D8" w14:paraId="39954157" w14:textId="77777777" w:rsidTr="00505D7F">
        <w:tc>
          <w:tcPr>
            <w:tcW w:w="2059" w:type="dxa"/>
          </w:tcPr>
          <w:p w14:paraId="39954151" w14:textId="77777777" w:rsidR="00E409A3" w:rsidRPr="004023D8" w:rsidRDefault="00E409A3" w:rsidP="00505D7F">
            <w:r w:rsidRPr="004023D8">
              <w:t>Branching</w:t>
            </w:r>
          </w:p>
        </w:tc>
        <w:tc>
          <w:tcPr>
            <w:tcW w:w="7409" w:type="dxa"/>
          </w:tcPr>
          <w:p w14:paraId="39954152" w14:textId="77777777" w:rsidR="00E409A3" w:rsidRDefault="00E409A3" w:rsidP="00505D7F">
            <w:r>
              <w:t xml:space="preserve">If </w:t>
            </w:r>
            <w:r w:rsidR="00EF10F2">
              <w:t xml:space="preserve">OC= </w:t>
            </w:r>
            <w:r>
              <w:t>“Yes, in a nursing home or a group home” goto FULLSTAY_NURSE</w:t>
            </w:r>
          </w:p>
          <w:p w14:paraId="39954153" w14:textId="77777777" w:rsidR="00E409A3" w:rsidRDefault="00E409A3" w:rsidP="00505D7F">
            <w:r>
              <w:t xml:space="preserve">Else if </w:t>
            </w:r>
            <w:r w:rsidR="00EF10F2">
              <w:t xml:space="preserve">OC= </w:t>
            </w:r>
            <w:r>
              <w:t>“Yes, in a jail or prison” goto FULLSTAY_JAIL</w:t>
            </w:r>
          </w:p>
          <w:p w14:paraId="39954154" w14:textId="77777777" w:rsidR="00E409A3" w:rsidRDefault="00E409A3" w:rsidP="00505D7F">
            <w:r>
              <w:t xml:space="preserve">Else if </w:t>
            </w:r>
            <w:r w:rsidR="00EF10F2">
              <w:t xml:space="preserve">OC= </w:t>
            </w:r>
            <w:r>
              <w:t>“Yes, at a seasonal or second residence” goto FULLSTAY_SEASON</w:t>
            </w:r>
          </w:p>
          <w:p w14:paraId="39954155" w14:textId="77777777" w:rsidR="00E409A3" w:rsidRDefault="00E409A3" w:rsidP="00505D7F">
            <w:r>
              <w:t xml:space="preserve">Else if </w:t>
            </w:r>
            <w:r w:rsidR="00EF10F2">
              <w:t xml:space="preserve">OC= </w:t>
            </w:r>
            <w:r>
              <w:t>“Yes, for another reason” goto FULLSTAY_OTHER</w:t>
            </w:r>
          </w:p>
          <w:p w14:paraId="39954156" w14:textId="77777777" w:rsidR="00E409A3" w:rsidRPr="000065B8" w:rsidRDefault="00E409A3" w:rsidP="00505D7F">
            <w:r>
              <w:t>Else goto MOST</w:t>
            </w:r>
          </w:p>
        </w:tc>
      </w:tr>
      <w:tr w:rsidR="00E409A3" w:rsidRPr="004023D8" w14:paraId="3995415A" w14:textId="77777777" w:rsidTr="00505D7F">
        <w:tc>
          <w:tcPr>
            <w:tcW w:w="2059" w:type="dxa"/>
          </w:tcPr>
          <w:p w14:paraId="39954158" w14:textId="77777777" w:rsidR="00E409A3" w:rsidRPr="004023D8" w:rsidRDefault="00E409A3" w:rsidP="00505D7F">
            <w:r w:rsidRPr="004023D8">
              <w:t>Help Text link</w:t>
            </w:r>
          </w:p>
        </w:tc>
        <w:tc>
          <w:tcPr>
            <w:tcW w:w="7409" w:type="dxa"/>
          </w:tcPr>
          <w:p w14:paraId="39954159" w14:textId="77777777" w:rsidR="00E409A3" w:rsidRPr="004023D8" w:rsidRDefault="00E409A3" w:rsidP="00505D7F"/>
        </w:tc>
      </w:tr>
      <w:tr w:rsidR="00E409A3" w:rsidRPr="004023D8" w14:paraId="3995415D" w14:textId="77777777" w:rsidTr="00505D7F">
        <w:tc>
          <w:tcPr>
            <w:tcW w:w="2059" w:type="dxa"/>
          </w:tcPr>
          <w:p w14:paraId="3995415B" w14:textId="77777777" w:rsidR="00E409A3" w:rsidRPr="004023D8" w:rsidRDefault="00E409A3" w:rsidP="00505D7F">
            <w:r w:rsidRPr="004023D8">
              <w:t>Special Instructions</w:t>
            </w:r>
          </w:p>
        </w:tc>
        <w:tc>
          <w:tcPr>
            <w:tcW w:w="7409" w:type="dxa"/>
          </w:tcPr>
          <w:p w14:paraId="3995415C" w14:textId="77777777" w:rsidR="00E409A3" w:rsidRPr="00C34A32" w:rsidRDefault="00E409A3" w:rsidP="00505D7F">
            <w:pPr>
              <w:widowControl w:val="0"/>
              <w:autoSpaceDE w:val="0"/>
              <w:autoSpaceDN w:val="0"/>
              <w:adjustRightInd w:val="0"/>
              <w:contextualSpacing/>
            </w:pPr>
          </w:p>
        </w:tc>
      </w:tr>
    </w:tbl>
    <w:p w14:paraId="3995415E"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161" w14:textId="77777777" w:rsidTr="00505D7F">
        <w:tc>
          <w:tcPr>
            <w:tcW w:w="2059" w:type="dxa"/>
          </w:tcPr>
          <w:p w14:paraId="3995415F" w14:textId="77777777" w:rsidR="00E409A3" w:rsidRPr="004023D8" w:rsidRDefault="00E409A3" w:rsidP="00505D7F">
            <w:r w:rsidRPr="004023D8">
              <w:t>Screen Name</w:t>
            </w:r>
          </w:p>
        </w:tc>
        <w:tc>
          <w:tcPr>
            <w:tcW w:w="7409" w:type="dxa"/>
          </w:tcPr>
          <w:p w14:paraId="39954160" w14:textId="77777777" w:rsidR="00E409A3" w:rsidRPr="00E55178" w:rsidRDefault="00E409A3" w:rsidP="00505D7F">
            <w:pPr>
              <w:pStyle w:val="Heading2"/>
              <w:outlineLvl w:val="1"/>
            </w:pPr>
            <w:bookmarkStart w:id="78" w:name="_Toc432521957"/>
            <w:r>
              <w:t>FULLSTAY_NURSE</w:t>
            </w:r>
            <w:bookmarkEnd w:id="78"/>
          </w:p>
        </w:tc>
      </w:tr>
      <w:tr w:rsidR="00E409A3" w:rsidRPr="004023D8" w14:paraId="39954180" w14:textId="77777777" w:rsidTr="00505D7F">
        <w:tc>
          <w:tcPr>
            <w:tcW w:w="2059" w:type="dxa"/>
          </w:tcPr>
          <w:p w14:paraId="39954162" w14:textId="77777777" w:rsidR="00E409A3" w:rsidRPr="004023D8" w:rsidRDefault="00E409A3" w:rsidP="00505D7F">
            <w:r w:rsidRPr="004023D8">
              <w:t>Field Names</w:t>
            </w:r>
          </w:p>
        </w:tc>
        <w:tc>
          <w:tcPr>
            <w:tcW w:w="7409" w:type="dxa"/>
          </w:tcPr>
          <w:p w14:paraId="39954163"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4164" w14:textId="77777777" w:rsidR="00E409A3" w:rsidRPr="0046298F" w:rsidRDefault="00E409A3" w:rsidP="00505D7F">
            <w:pPr>
              <w:widowControl w:val="0"/>
              <w:autoSpaceDE w:val="0"/>
              <w:autoSpaceDN w:val="0"/>
              <w:adjustRightInd w:val="0"/>
              <w:contextualSpacing/>
            </w:pPr>
            <w:r w:rsidRPr="0046298F">
              <w:t>fullstay_type</w:t>
            </w:r>
            <w:r>
              <w:t>_NURSE</w:t>
            </w:r>
            <w:r w:rsidRPr="0046298F">
              <w:t>: NUM1 (1=Street, 2=Rural Route, 3=PO Box,)</w:t>
            </w:r>
          </w:p>
          <w:p w14:paraId="39954165" w14:textId="77777777" w:rsidR="00E409A3" w:rsidRPr="0046298F" w:rsidRDefault="00E409A3" w:rsidP="00505D7F">
            <w:pPr>
              <w:widowControl w:val="0"/>
              <w:autoSpaceDE w:val="0"/>
              <w:autoSpaceDN w:val="0"/>
              <w:adjustRightInd w:val="0"/>
              <w:contextualSpacing/>
            </w:pPr>
          </w:p>
          <w:p w14:paraId="39954166"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4167" w14:textId="77777777" w:rsidR="00E409A3" w:rsidRPr="0046298F" w:rsidRDefault="00E409A3" w:rsidP="00505D7F">
            <w:pPr>
              <w:widowControl w:val="0"/>
              <w:autoSpaceDE w:val="0"/>
              <w:autoSpaceDN w:val="0"/>
              <w:adjustRightInd w:val="0"/>
              <w:contextualSpacing/>
            </w:pPr>
            <w:r w:rsidRPr="0046298F">
              <w:t>full_addnum</w:t>
            </w:r>
            <w:r>
              <w:t>_NURSE</w:t>
            </w:r>
            <w:r w:rsidRPr="0046298F">
              <w:t xml:space="preserve">: CHAR 20 </w:t>
            </w:r>
          </w:p>
          <w:p w14:paraId="39954168" w14:textId="77777777" w:rsidR="00E409A3" w:rsidRPr="0046298F" w:rsidRDefault="00E409A3" w:rsidP="00505D7F">
            <w:pPr>
              <w:widowControl w:val="0"/>
              <w:autoSpaceDE w:val="0"/>
              <w:autoSpaceDN w:val="0"/>
              <w:adjustRightInd w:val="0"/>
              <w:contextualSpacing/>
            </w:pPr>
            <w:r w:rsidRPr="0046298F">
              <w:t>full_street</w:t>
            </w:r>
            <w:r>
              <w:t>_NURSE</w:t>
            </w:r>
            <w:r w:rsidRPr="0046298F">
              <w:t>: CHAR 100</w:t>
            </w:r>
          </w:p>
          <w:p w14:paraId="39954169" w14:textId="77777777" w:rsidR="00E409A3" w:rsidRPr="0046298F" w:rsidRDefault="00E409A3" w:rsidP="00505D7F">
            <w:pPr>
              <w:widowControl w:val="0"/>
              <w:autoSpaceDE w:val="0"/>
              <w:autoSpaceDN w:val="0"/>
              <w:adjustRightInd w:val="0"/>
              <w:contextualSpacing/>
            </w:pPr>
            <w:r w:rsidRPr="0046298F">
              <w:t>full_unit</w:t>
            </w:r>
            <w:r>
              <w:t>_NURSE</w:t>
            </w:r>
            <w:r w:rsidRPr="0046298F">
              <w:t>: CHAR 52</w:t>
            </w:r>
          </w:p>
          <w:p w14:paraId="3995416A" w14:textId="77777777" w:rsidR="00E409A3" w:rsidRPr="0046298F" w:rsidRDefault="00E409A3" w:rsidP="00505D7F">
            <w:pPr>
              <w:widowControl w:val="0"/>
              <w:autoSpaceDE w:val="0"/>
              <w:autoSpaceDN w:val="0"/>
              <w:adjustRightInd w:val="0"/>
              <w:contextualSpacing/>
            </w:pPr>
          </w:p>
          <w:p w14:paraId="3995416B" w14:textId="77777777" w:rsidR="00E409A3" w:rsidRPr="0046298F" w:rsidRDefault="00E409A3" w:rsidP="00505D7F">
            <w:pPr>
              <w:widowControl w:val="0"/>
              <w:autoSpaceDE w:val="0"/>
              <w:autoSpaceDN w:val="0"/>
              <w:adjustRightInd w:val="0"/>
              <w:contextualSpacing/>
            </w:pPr>
            <w:r w:rsidRPr="0046298F">
              <w:t>full_sa_city</w:t>
            </w:r>
            <w:r>
              <w:t>_NURSE</w:t>
            </w:r>
            <w:r w:rsidRPr="0046298F">
              <w:t>: CHAR 16</w:t>
            </w:r>
          </w:p>
          <w:p w14:paraId="3995416C" w14:textId="77777777" w:rsidR="00E409A3" w:rsidRPr="0046298F" w:rsidRDefault="00E409A3" w:rsidP="00505D7F">
            <w:pPr>
              <w:widowControl w:val="0"/>
              <w:autoSpaceDE w:val="0"/>
              <w:autoSpaceDN w:val="0"/>
              <w:adjustRightInd w:val="0"/>
              <w:contextualSpacing/>
            </w:pPr>
            <w:r w:rsidRPr="0046298F">
              <w:t>full_sa_state</w:t>
            </w:r>
            <w:r>
              <w:t>_NURSE</w:t>
            </w:r>
            <w:r w:rsidRPr="0046298F">
              <w:t>: NUM 1</w:t>
            </w:r>
          </w:p>
          <w:p w14:paraId="3995416D" w14:textId="77777777" w:rsidR="00E409A3" w:rsidRPr="0046298F" w:rsidRDefault="00E409A3" w:rsidP="00505D7F">
            <w:pPr>
              <w:widowControl w:val="0"/>
              <w:autoSpaceDE w:val="0"/>
              <w:autoSpaceDN w:val="0"/>
              <w:adjustRightInd w:val="0"/>
              <w:contextualSpacing/>
            </w:pPr>
            <w:r w:rsidRPr="0046298F">
              <w:t>full_sa_zip</w:t>
            </w:r>
            <w:r>
              <w:t>_NURSE</w:t>
            </w:r>
            <w:r w:rsidRPr="0046298F">
              <w:t>: NUM 5 (allow leading zeroes)</w:t>
            </w:r>
          </w:p>
          <w:p w14:paraId="3995416E" w14:textId="77777777" w:rsidR="00E409A3" w:rsidRPr="0046298F" w:rsidRDefault="00E409A3" w:rsidP="00505D7F">
            <w:pPr>
              <w:widowControl w:val="0"/>
              <w:autoSpaceDE w:val="0"/>
              <w:autoSpaceDN w:val="0"/>
              <w:adjustRightInd w:val="0"/>
              <w:contextualSpacing/>
            </w:pPr>
          </w:p>
          <w:p w14:paraId="3995416F"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4170" w14:textId="77777777" w:rsidR="00E409A3" w:rsidRPr="0099653C" w:rsidRDefault="00E409A3" w:rsidP="00505D7F">
            <w:pPr>
              <w:widowControl w:val="0"/>
              <w:autoSpaceDE w:val="0"/>
              <w:autoSpaceDN w:val="0"/>
              <w:adjustRightInd w:val="0"/>
              <w:contextualSpacing/>
            </w:pPr>
            <w:r w:rsidRPr="0046298F">
              <w:t>Full_RR_DESC</w:t>
            </w:r>
            <w:r>
              <w:t>_NURSE</w:t>
            </w:r>
            <w:r w:rsidRPr="0046298F">
              <w:t>: varchar2 (3) (1=RR, 2=HC, 3=SR, 4=PSC, 5=RTE)</w:t>
            </w:r>
          </w:p>
          <w:p w14:paraId="39954171" w14:textId="77777777" w:rsidR="00E409A3" w:rsidRPr="0046298F" w:rsidRDefault="00E409A3" w:rsidP="00505D7F">
            <w:pPr>
              <w:widowControl w:val="0"/>
              <w:autoSpaceDE w:val="0"/>
              <w:autoSpaceDN w:val="0"/>
              <w:adjustRightInd w:val="0"/>
              <w:contextualSpacing/>
            </w:pPr>
            <w:r w:rsidRPr="0046298F">
              <w:t>full_rrnum</w:t>
            </w:r>
            <w:r>
              <w:t>_NURSE</w:t>
            </w:r>
            <w:r w:rsidRPr="0046298F">
              <w:t>: CHAR 10</w:t>
            </w:r>
          </w:p>
          <w:p w14:paraId="39954172" w14:textId="77777777" w:rsidR="00E409A3" w:rsidRPr="0046298F" w:rsidRDefault="00E409A3" w:rsidP="00505D7F">
            <w:pPr>
              <w:widowControl w:val="0"/>
              <w:autoSpaceDE w:val="0"/>
              <w:autoSpaceDN w:val="0"/>
              <w:adjustRightInd w:val="0"/>
              <w:contextualSpacing/>
            </w:pPr>
            <w:r w:rsidRPr="0046298F">
              <w:t>full_boxnum</w:t>
            </w:r>
            <w:r>
              <w:t>_NURSE</w:t>
            </w:r>
            <w:r w:rsidRPr="0046298F">
              <w:t>: CHAR 10</w:t>
            </w:r>
          </w:p>
          <w:p w14:paraId="39954173" w14:textId="77777777" w:rsidR="00E409A3" w:rsidRPr="0046298F" w:rsidRDefault="00E409A3" w:rsidP="00505D7F">
            <w:pPr>
              <w:widowControl w:val="0"/>
              <w:autoSpaceDE w:val="0"/>
              <w:autoSpaceDN w:val="0"/>
              <w:adjustRightInd w:val="0"/>
              <w:contextualSpacing/>
            </w:pPr>
            <w:r w:rsidRPr="0046298F">
              <w:t>full_rr_city</w:t>
            </w:r>
            <w:r>
              <w:t>_NURSE</w:t>
            </w:r>
            <w:r w:rsidRPr="0046298F">
              <w:t>: CHAR 16</w:t>
            </w:r>
          </w:p>
          <w:p w14:paraId="39954174" w14:textId="77777777" w:rsidR="00E409A3" w:rsidRPr="0046298F" w:rsidRDefault="00E409A3" w:rsidP="00505D7F">
            <w:pPr>
              <w:widowControl w:val="0"/>
              <w:autoSpaceDE w:val="0"/>
              <w:autoSpaceDN w:val="0"/>
              <w:adjustRightInd w:val="0"/>
              <w:contextualSpacing/>
            </w:pPr>
            <w:r w:rsidRPr="0046298F">
              <w:t>full_rr_state</w:t>
            </w:r>
            <w:r>
              <w:t>_NURSE</w:t>
            </w:r>
            <w:r w:rsidRPr="0046298F">
              <w:t>: NUM 1</w:t>
            </w:r>
          </w:p>
          <w:p w14:paraId="39954175" w14:textId="77777777" w:rsidR="00E409A3" w:rsidRPr="0046298F" w:rsidRDefault="00E409A3" w:rsidP="00505D7F">
            <w:pPr>
              <w:widowControl w:val="0"/>
              <w:autoSpaceDE w:val="0"/>
              <w:autoSpaceDN w:val="0"/>
              <w:adjustRightInd w:val="0"/>
              <w:contextualSpacing/>
            </w:pPr>
            <w:r w:rsidRPr="0046298F">
              <w:t>full_rr_zip</w:t>
            </w:r>
            <w:r>
              <w:t>_NURSE</w:t>
            </w:r>
            <w:r w:rsidRPr="0046298F">
              <w:t>: NUM 5 (allow leading zeroes)</w:t>
            </w:r>
          </w:p>
          <w:p w14:paraId="39954176" w14:textId="77777777" w:rsidR="00E409A3" w:rsidRPr="0046298F" w:rsidRDefault="00E409A3" w:rsidP="00505D7F">
            <w:pPr>
              <w:widowControl w:val="0"/>
              <w:autoSpaceDE w:val="0"/>
              <w:autoSpaceDN w:val="0"/>
              <w:adjustRightInd w:val="0"/>
              <w:contextualSpacing/>
            </w:pPr>
          </w:p>
          <w:p w14:paraId="39954177"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178" w14:textId="77777777" w:rsidR="00E409A3" w:rsidRPr="0046298F" w:rsidRDefault="00E409A3" w:rsidP="00505D7F">
            <w:pPr>
              <w:widowControl w:val="0"/>
              <w:autoSpaceDE w:val="0"/>
              <w:autoSpaceDN w:val="0"/>
              <w:adjustRightInd w:val="0"/>
              <w:contextualSpacing/>
            </w:pPr>
            <w:r w:rsidRPr="0046298F">
              <w:t>full_pobox</w:t>
            </w:r>
            <w:r>
              <w:t>_NURSE</w:t>
            </w:r>
            <w:r w:rsidRPr="0046298F">
              <w:t>: CHAR 10</w:t>
            </w:r>
          </w:p>
          <w:p w14:paraId="39954179" w14:textId="77777777" w:rsidR="00E409A3" w:rsidRPr="0046298F" w:rsidRDefault="00E409A3" w:rsidP="00505D7F">
            <w:pPr>
              <w:widowControl w:val="0"/>
              <w:autoSpaceDE w:val="0"/>
              <w:autoSpaceDN w:val="0"/>
              <w:adjustRightInd w:val="0"/>
              <w:contextualSpacing/>
            </w:pPr>
            <w:r w:rsidRPr="0046298F">
              <w:t>full_po_city</w:t>
            </w:r>
            <w:r>
              <w:t>_NURSE</w:t>
            </w:r>
            <w:r w:rsidRPr="0046298F">
              <w:t>: CHAR 16</w:t>
            </w:r>
          </w:p>
          <w:p w14:paraId="3995417A" w14:textId="77777777" w:rsidR="00E409A3" w:rsidRPr="0046298F" w:rsidRDefault="00E409A3" w:rsidP="00505D7F">
            <w:pPr>
              <w:widowControl w:val="0"/>
              <w:autoSpaceDE w:val="0"/>
              <w:autoSpaceDN w:val="0"/>
              <w:adjustRightInd w:val="0"/>
              <w:contextualSpacing/>
            </w:pPr>
            <w:r w:rsidRPr="0046298F">
              <w:t>full_po_state</w:t>
            </w:r>
            <w:r>
              <w:t>_NURSE</w:t>
            </w:r>
            <w:r w:rsidRPr="0046298F">
              <w:t>: NUM 1</w:t>
            </w:r>
          </w:p>
          <w:p w14:paraId="3995417B" w14:textId="77777777" w:rsidR="00E409A3" w:rsidRPr="0046298F" w:rsidRDefault="00E409A3" w:rsidP="00505D7F">
            <w:pPr>
              <w:widowControl w:val="0"/>
              <w:autoSpaceDE w:val="0"/>
              <w:autoSpaceDN w:val="0"/>
              <w:adjustRightInd w:val="0"/>
              <w:contextualSpacing/>
            </w:pPr>
            <w:r w:rsidRPr="0046298F">
              <w:t>full_po_zip</w:t>
            </w:r>
            <w:r>
              <w:t>_NURSE</w:t>
            </w:r>
            <w:r w:rsidRPr="0046298F">
              <w:t>: NUM 5 (allow leading zeroes)</w:t>
            </w:r>
          </w:p>
          <w:p w14:paraId="3995417C" w14:textId="77777777" w:rsidR="00E409A3" w:rsidRPr="0046298F" w:rsidRDefault="00E409A3" w:rsidP="00505D7F">
            <w:pPr>
              <w:widowControl w:val="0"/>
              <w:autoSpaceDE w:val="0"/>
              <w:autoSpaceDN w:val="0"/>
              <w:adjustRightInd w:val="0"/>
              <w:contextualSpacing/>
            </w:pPr>
          </w:p>
          <w:p w14:paraId="3995417D"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17E" w14:textId="77777777" w:rsidR="00E409A3" w:rsidRDefault="00E409A3" w:rsidP="00505D7F">
            <w:pPr>
              <w:widowControl w:val="0"/>
              <w:autoSpaceDE w:val="0"/>
              <w:autoSpaceDN w:val="0"/>
              <w:adjustRightInd w:val="0"/>
              <w:contextualSpacing/>
            </w:pPr>
            <w:r w:rsidRPr="0046298F">
              <w:t>location_desc</w:t>
            </w:r>
            <w:r>
              <w:t>_NURSE</w:t>
            </w:r>
            <w:r w:rsidRPr="0046298F">
              <w:t>: CHAR 250</w:t>
            </w:r>
          </w:p>
          <w:p w14:paraId="3995417F" w14:textId="77777777" w:rsidR="00E409A3" w:rsidRPr="004023D8" w:rsidRDefault="00E409A3" w:rsidP="00505D7F"/>
        </w:tc>
      </w:tr>
      <w:tr w:rsidR="00E409A3" w:rsidRPr="004023D8" w14:paraId="39954185" w14:textId="77777777" w:rsidTr="00505D7F">
        <w:tc>
          <w:tcPr>
            <w:tcW w:w="2059" w:type="dxa"/>
          </w:tcPr>
          <w:p w14:paraId="39954181" w14:textId="77777777" w:rsidR="00E409A3" w:rsidRPr="004023D8" w:rsidRDefault="00E409A3" w:rsidP="00505D7F">
            <w:r w:rsidRPr="004023D8">
              <w:t>Data Needed</w:t>
            </w:r>
          </w:p>
        </w:tc>
        <w:tc>
          <w:tcPr>
            <w:tcW w:w="7409" w:type="dxa"/>
          </w:tcPr>
          <w:p w14:paraId="39954182" w14:textId="77777777" w:rsidR="00E409A3" w:rsidRDefault="00E409A3" w:rsidP="00505D7F">
            <w:r>
              <w:t>NAME#</w:t>
            </w:r>
          </w:p>
          <w:p w14:paraId="39954183" w14:textId="77777777" w:rsidR="00E409A3" w:rsidRDefault="00E409A3" w:rsidP="00505D7F">
            <w:r>
              <w:t>OC</w:t>
            </w:r>
          </w:p>
          <w:p w14:paraId="39954184"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188" w14:textId="77777777" w:rsidTr="00505D7F">
        <w:tc>
          <w:tcPr>
            <w:tcW w:w="2059" w:type="dxa"/>
          </w:tcPr>
          <w:p w14:paraId="39954186" w14:textId="77777777" w:rsidR="00E409A3" w:rsidRPr="004023D8" w:rsidRDefault="00E409A3" w:rsidP="00505D7F">
            <w:r w:rsidRPr="004023D8">
              <w:t>Universe</w:t>
            </w:r>
          </w:p>
        </w:tc>
        <w:tc>
          <w:tcPr>
            <w:tcW w:w="7409" w:type="dxa"/>
          </w:tcPr>
          <w:p w14:paraId="39954187" w14:textId="77777777" w:rsidR="00E409A3" w:rsidRPr="004023D8" w:rsidRDefault="00E409A3" w:rsidP="00505D7F">
            <w:r>
              <w:t>OC = “Yes, in a nursing home or a group home”</w:t>
            </w:r>
          </w:p>
        </w:tc>
      </w:tr>
      <w:tr w:rsidR="00E409A3" w:rsidRPr="004023D8" w14:paraId="39954191" w14:textId="77777777" w:rsidTr="00505D7F">
        <w:tc>
          <w:tcPr>
            <w:tcW w:w="2059" w:type="dxa"/>
          </w:tcPr>
          <w:p w14:paraId="39954189" w14:textId="77777777" w:rsidR="00E409A3" w:rsidRPr="004023D8" w:rsidRDefault="00E409A3" w:rsidP="00505D7F">
            <w:r w:rsidRPr="004023D8">
              <w:t>Question Wording</w:t>
            </w:r>
          </w:p>
        </w:tc>
        <w:tc>
          <w:tcPr>
            <w:tcW w:w="7409" w:type="dxa"/>
          </w:tcPr>
          <w:p w14:paraId="3995418A"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nursing home or group home where &lt;NAME#&gt; sometimes stays</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18B" w14:textId="77777777" w:rsidR="00E409A3" w:rsidRPr="00360F5B" w:rsidRDefault="00E409A3" w:rsidP="00505D7F">
            <w:pPr>
              <w:widowControl w:val="0"/>
              <w:autoSpaceDE w:val="0"/>
              <w:autoSpaceDN w:val="0"/>
              <w:adjustRightInd w:val="0"/>
              <w:contextualSpacing/>
              <w:rPr>
                <w:color w:val="0000FF"/>
                <w:u w:val="single"/>
              </w:rPr>
            </w:pPr>
          </w:p>
          <w:p w14:paraId="3995418C"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18D" w14:textId="77777777" w:rsidR="00E409A3" w:rsidRPr="00F317D8" w:rsidRDefault="00E409A3" w:rsidP="00505D7F">
            <w:pPr>
              <w:widowControl w:val="0"/>
              <w:autoSpaceDE w:val="0"/>
              <w:autoSpaceDN w:val="0"/>
              <w:adjustRightInd w:val="0"/>
              <w:contextualSpacing/>
            </w:pPr>
          </w:p>
          <w:p w14:paraId="3995418E" w14:textId="77777777" w:rsidR="00E409A3" w:rsidRPr="00360F5B" w:rsidRDefault="00E409A3" w:rsidP="00505D7F">
            <w:pPr>
              <w:widowControl w:val="0"/>
              <w:autoSpaceDE w:val="0"/>
              <w:autoSpaceDN w:val="0"/>
              <w:adjustRightInd w:val="0"/>
              <w:contextualSpacing/>
              <w:rPr>
                <w:b/>
              </w:rPr>
            </w:pPr>
          </w:p>
          <w:p w14:paraId="3995418F"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190" w14:textId="77777777" w:rsidR="00E409A3" w:rsidRPr="004023D8" w:rsidRDefault="00E409A3" w:rsidP="00505D7F"/>
        </w:tc>
      </w:tr>
      <w:tr w:rsidR="00E409A3" w:rsidRPr="004023D8" w14:paraId="39954194" w14:textId="77777777" w:rsidTr="00505D7F">
        <w:tc>
          <w:tcPr>
            <w:tcW w:w="2059" w:type="dxa"/>
          </w:tcPr>
          <w:p w14:paraId="39954192" w14:textId="77777777" w:rsidR="00E409A3" w:rsidRPr="004023D8" w:rsidRDefault="00E409A3" w:rsidP="00505D7F">
            <w:r>
              <w:t>Question Wording Fills</w:t>
            </w:r>
          </w:p>
        </w:tc>
        <w:tc>
          <w:tcPr>
            <w:tcW w:w="7409" w:type="dxa"/>
          </w:tcPr>
          <w:p w14:paraId="39954193" w14:textId="77777777" w:rsidR="00E409A3" w:rsidRDefault="00E409A3" w:rsidP="00505D7F">
            <w:pPr>
              <w:ind w:left="231" w:hanging="231"/>
              <w:contextualSpacing/>
            </w:pPr>
          </w:p>
        </w:tc>
      </w:tr>
      <w:tr w:rsidR="00E409A3" w:rsidRPr="004023D8" w14:paraId="399541B1" w14:textId="77777777" w:rsidTr="00505D7F">
        <w:tc>
          <w:tcPr>
            <w:tcW w:w="2059" w:type="dxa"/>
          </w:tcPr>
          <w:p w14:paraId="39954195" w14:textId="77777777" w:rsidR="00E409A3" w:rsidRPr="004023D8" w:rsidRDefault="00E409A3" w:rsidP="00505D7F">
            <w:r w:rsidRPr="004023D8">
              <w:t>Response Options</w:t>
            </w:r>
          </w:p>
        </w:tc>
        <w:tc>
          <w:tcPr>
            <w:tcW w:w="7409" w:type="dxa"/>
          </w:tcPr>
          <w:p w14:paraId="39954196"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197" w14:textId="77777777" w:rsidR="00E409A3" w:rsidRDefault="00E409A3" w:rsidP="00505D7F">
            <w:pPr>
              <w:widowControl w:val="0"/>
              <w:autoSpaceDE w:val="0"/>
              <w:autoSpaceDN w:val="0"/>
              <w:adjustRightInd w:val="0"/>
              <w:contextualSpacing/>
            </w:pPr>
          </w:p>
          <w:p w14:paraId="39954198" w14:textId="77777777" w:rsidR="00E409A3" w:rsidRPr="00A133EC" w:rsidRDefault="00E409A3" w:rsidP="00505D7F">
            <w:pPr>
              <w:widowControl w:val="0"/>
              <w:autoSpaceDE w:val="0"/>
              <w:autoSpaceDN w:val="0"/>
              <w:adjustRightInd w:val="0"/>
              <w:contextualSpacing/>
            </w:pPr>
            <w:r w:rsidRPr="00A133EC">
              <w:t>Address Type: 3 radio buttons</w:t>
            </w:r>
          </w:p>
          <w:p w14:paraId="39954199"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19A" w14:textId="77777777" w:rsidR="00E409A3" w:rsidRDefault="00E409A3" w:rsidP="00E409A3">
            <w:pPr>
              <w:widowControl w:val="0"/>
              <w:numPr>
                <w:ilvl w:val="0"/>
                <w:numId w:val="35"/>
              </w:numPr>
              <w:autoSpaceDE w:val="0"/>
              <w:autoSpaceDN w:val="0"/>
              <w:adjustRightInd w:val="0"/>
              <w:contextualSpacing/>
            </w:pPr>
            <w:r w:rsidRPr="00A133EC">
              <w:t>Rural Route</w:t>
            </w:r>
          </w:p>
          <w:p w14:paraId="3995419B" w14:textId="77777777" w:rsidR="00E409A3" w:rsidRPr="00A133EC" w:rsidRDefault="00E409A3" w:rsidP="00E409A3">
            <w:pPr>
              <w:widowControl w:val="0"/>
              <w:numPr>
                <w:ilvl w:val="0"/>
                <w:numId w:val="35"/>
              </w:numPr>
              <w:autoSpaceDE w:val="0"/>
              <w:autoSpaceDN w:val="0"/>
              <w:adjustRightInd w:val="0"/>
              <w:contextualSpacing/>
            </w:pPr>
            <w:r>
              <w:t>P.O. Box</w:t>
            </w:r>
          </w:p>
          <w:p w14:paraId="3995419C" w14:textId="77777777" w:rsidR="00E409A3" w:rsidRPr="00A133EC" w:rsidRDefault="00E409A3" w:rsidP="00505D7F">
            <w:pPr>
              <w:widowControl w:val="0"/>
              <w:autoSpaceDE w:val="0"/>
              <w:autoSpaceDN w:val="0"/>
              <w:adjustRightInd w:val="0"/>
              <w:contextualSpacing/>
            </w:pPr>
          </w:p>
          <w:p w14:paraId="3995419D"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19E" w14:textId="77777777" w:rsidR="00E409A3" w:rsidRPr="00A133EC" w:rsidRDefault="00E409A3" w:rsidP="00505D7F">
            <w:pPr>
              <w:widowControl w:val="0"/>
              <w:autoSpaceDE w:val="0"/>
              <w:autoSpaceDN w:val="0"/>
              <w:adjustRightInd w:val="0"/>
              <w:contextualSpacing/>
            </w:pPr>
            <w:r w:rsidRPr="00A133EC">
              <w:t>Street Name: 100-character text box</w:t>
            </w:r>
          </w:p>
          <w:p w14:paraId="3995419F"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1A0" w14:textId="77777777" w:rsidR="00E409A3" w:rsidRPr="00A133EC" w:rsidRDefault="00E409A3" w:rsidP="00505D7F">
            <w:pPr>
              <w:widowControl w:val="0"/>
              <w:autoSpaceDE w:val="0"/>
              <w:autoSpaceDN w:val="0"/>
              <w:adjustRightInd w:val="0"/>
              <w:contextualSpacing/>
            </w:pPr>
          </w:p>
          <w:p w14:paraId="399541A1"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1A2"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1A3"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1A4"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1A5"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1A6"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1A7" w14:textId="77777777" w:rsidR="00E409A3" w:rsidRPr="00360F5B" w:rsidRDefault="00E409A3" w:rsidP="00505D7F">
            <w:pPr>
              <w:widowControl w:val="0"/>
              <w:autoSpaceDE w:val="0"/>
              <w:autoSpaceDN w:val="0"/>
              <w:adjustRightInd w:val="0"/>
              <w:contextualSpacing/>
            </w:pPr>
            <w:r w:rsidRPr="00360F5B">
              <w:t>Rural Route #:10-character text box</w:t>
            </w:r>
          </w:p>
          <w:p w14:paraId="399541A8" w14:textId="77777777" w:rsidR="00E409A3" w:rsidRPr="00A133EC" w:rsidRDefault="00E409A3" w:rsidP="00505D7F">
            <w:pPr>
              <w:widowControl w:val="0"/>
              <w:autoSpaceDE w:val="0"/>
              <w:autoSpaceDN w:val="0"/>
              <w:adjustRightInd w:val="0"/>
              <w:contextualSpacing/>
            </w:pPr>
            <w:r w:rsidRPr="00360F5B">
              <w:t>RR Box ID #: 10-character text box</w:t>
            </w:r>
          </w:p>
          <w:p w14:paraId="399541A9" w14:textId="77777777" w:rsidR="00E409A3" w:rsidRDefault="00E409A3" w:rsidP="00505D7F">
            <w:pPr>
              <w:widowControl w:val="0"/>
              <w:autoSpaceDE w:val="0"/>
              <w:autoSpaceDN w:val="0"/>
              <w:adjustRightInd w:val="0"/>
              <w:contextualSpacing/>
            </w:pPr>
          </w:p>
          <w:p w14:paraId="399541AA"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1AB" w14:textId="77777777" w:rsidR="00E409A3" w:rsidRPr="00A133EC" w:rsidRDefault="00E409A3" w:rsidP="00505D7F">
            <w:pPr>
              <w:widowControl w:val="0"/>
              <w:autoSpaceDE w:val="0"/>
              <w:autoSpaceDN w:val="0"/>
              <w:adjustRightInd w:val="0"/>
              <w:contextualSpacing/>
            </w:pPr>
          </w:p>
          <w:p w14:paraId="399541AC" w14:textId="77777777" w:rsidR="00E409A3" w:rsidRPr="00A133EC" w:rsidRDefault="00E409A3" w:rsidP="00505D7F">
            <w:pPr>
              <w:widowControl w:val="0"/>
              <w:autoSpaceDE w:val="0"/>
              <w:autoSpaceDN w:val="0"/>
              <w:adjustRightInd w:val="0"/>
              <w:contextualSpacing/>
            </w:pPr>
            <w:r w:rsidRPr="00A133EC">
              <w:t>City: 16-character text box</w:t>
            </w:r>
          </w:p>
          <w:p w14:paraId="399541AD"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1AE" w14:textId="77777777" w:rsidR="00E409A3" w:rsidRPr="00A133EC" w:rsidRDefault="00E409A3" w:rsidP="00505D7F">
            <w:pPr>
              <w:widowControl w:val="0"/>
              <w:autoSpaceDE w:val="0"/>
              <w:autoSpaceDN w:val="0"/>
              <w:adjustRightInd w:val="0"/>
              <w:contextualSpacing/>
            </w:pPr>
            <w:r w:rsidRPr="00A133EC">
              <w:t>Zip: 5-character text box</w:t>
            </w:r>
          </w:p>
          <w:p w14:paraId="399541AF" w14:textId="77777777" w:rsidR="00E409A3" w:rsidRPr="00A133EC" w:rsidRDefault="00E409A3" w:rsidP="00505D7F">
            <w:pPr>
              <w:widowControl w:val="0"/>
              <w:autoSpaceDE w:val="0"/>
              <w:autoSpaceDN w:val="0"/>
              <w:adjustRightInd w:val="0"/>
              <w:contextualSpacing/>
            </w:pPr>
          </w:p>
          <w:p w14:paraId="399541B0"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1B7" w14:textId="77777777" w:rsidTr="00505D7F">
        <w:tc>
          <w:tcPr>
            <w:tcW w:w="2059" w:type="dxa"/>
          </w:tcPr>
          <w:p w14:paraId="399541B2" w14:textId="77777777" w:rsidR="00E409A3" w:rsidRPr="00FB5959" w:rsidRDefault="00E409A3" w:rsidP="00505D7F">
            <w:r w:rsidRPr="00FB5959">
              <w:t>Edits/Errors</w:t>
            </w:r>
          </w:p>
        </w:tc>
        <w:tc>
          <w:tcPr>
            <w:tcW w:w="7409" w:type="dxa"/>
          </w:tcPr>
          <w:p w14:paraId="399541B3"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1B4" w14:textId="77777777" w:rsidR="00E409A3" w:rsidRPr="00A133EC" w:rsidRDefault="00E409A3" w:rsidP="00505D7F">
            <w:pPr>
              <w:keepNext/>
              <w:keepLines/>
              <w:contextualSpacing/>
              <w:rPr>
                <w:iCs/>
              </w:rPr>
            </w:pPr>
          </w:p>
          <w:p w14:paraId="399541B5"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1B6" w14:textId="77777777" w:rsidR="00E409A3" w:rsidRPr="00FB5959" w:rsidRDefault="00E409A3" w:rsidP="00505D7F"/>
        </w:tc>
      </w:tr>
      <w:tr w:rsidR="00E409A3" w:rsidRPr="00FB5959" w14:paraId="399541C8" w14:textId="77777777" w:rsidTr="00505D7F">
        <w:tc>
          <w:tcPr>
            <w:tcW w:w="2059" w:type="dxa"/>
          </w:tcPr>
          <w:p w14:paraId="399541B8" w14:textId="77777777" w:rsidR="00E409A3" w:rsidRPr="00FB5959" w:rsidRDefault="00E409A3" w:rsidP="00505D7F">
            <w:r>
              <w:t>Valid Response</w:t>
            </w:r>
          </w:p>
        </w:tc>
        <w:tc>
          <w:tcPr>
            <w:tcW w:w="7409" w:type="dxa"/>
          </w:tcPr>
          <w:p w14:paraId="399541B9"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1BA" w14:textId="77777777" w:rsidR="00E409A3" w:rsidRPr="00F7387A" w:rsidRDefault="00E409A3" w:rsidP="00505D7F">
            <w:pPr>
              <w:autoSpaceDE w:val="0"/>
              <w:autoSpaceDN w:val="0"/>
              <w:adjustRightInd w:val="0"/>
              <w:contextualSpacing/>
              <w:rPr>
                <w:iCs/>
              </w:rPr>
            </w:pPr>
          </w:p>
          <w:p w14:paraId="399541BB" w14:textId="77777777" w:rsidR="00E409A3" w:rsidRPr="00F7387A" w:rsidRDefault="00E409A3" w:rsidP="00505D7F">
            <w:pPr>
              <w:autoSpaceDE w:val="0"/>
              <w:autoSpaceDN w:val="0"/>
              <w:adjustRightInd w:val="0"/>
              <w:contextualSpacing/>
              <w:rPr>
                <w:iCs/>
              </w:rPr>
            </w:pPr>
            <w:r w:rsidRPr="00F7387A">
              <w:rPr>
                <w:iCs/>
              </w:rPr>
              <w:t>For Street Address</w:t>
            </w:r>
          </w:p>
          <w:p w14:paraId="399541BC"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1BD"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1BE" w14:textId="77777777" w:rsidR="00E409A3" w:rsidRPr="00CB7E29" w:rsidRDefault="00E409A3" w:rsidP="00505D7F">
            <w:pPr>
              <w:autoSpaceDE w:val="0"/>
              <w:autoSpaceDN w:val="0"/>
              <w:adjustRightInd w:val="0"/>
              <w:contextualSpacing/>
              <w:rPr>
                <w:iCs/>
              </w:rPr>
            </w:pPr>
          </w:p>
          <w:p w14:paraId="399541BF" w14:textId="77777777" w:rsidR="00E409A3" w:rsidRPr="007D226D" w:rsidRDefault="00E409A3" w:rsidP="00505D7F">
            <w:pPr>
              <w:autoSpaceDE w:val="0"/>
              <w:autoSpaceDN w:val="0"/>
              <w:adjustRightInd w:val="0"/>
              <w:contextualSpacing/>
              <w:rPr>
                <w:iCs/>
              </w:rPr>
            </w:pPr>
            <w:r w:rsidRPr="007D226D">
              <w:rPr>
                <w:iCs/>
              </w:rPr>
              <w:t>For P.O. Box</w:t>
            </w:r>
          </w:p>
          <w:p w14:paraId="399541C0"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1C1"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1C2" w14:textId="77777777" w:rsidR="00E409A3" w:rsidRPr="00174BD5" w:rsidRDefault="00E409A3" w:rsidP="00505D7F">
            <w:pPr>
              <w:autoSpaceDE w:val="0"/>
              <w:autoSpaceDN w:val="0"/>
              <w:adjustRightInd w:val="0"/>
              <w:contextualSpacing/>
              <w:rPr>
                <w:iCs/>
              </w:rPr>
            </w:pPr>
          </w:p>
          <w:p w14:paraId="399541C3" w14:textId="77777777" w:rsidR="00E409A3" w:rsidRPr="00174BD5" w:rsidRDefault="00E409A3" w:rsidP="00505D7F">
            <w:pPr>
              <w:autoSpaceDE w:val="0"/>
              <w:autoSpaceDN w:val="0"/>
              <w:adjustRightInd w:val="0"/>
              <w:contextualSpacing/>
              <w:rPr>
                <w:iCs/>
              </w:rPr>
            </w:pPr>
            <w:r w:rsidRPr="00174BD5">
              <w:rPr>
                <w:iCs/>
              </w:rPr>
              <w:t>For Rural Route</w:t>
            </w:r>
          </w:p>
          <w:p w14:paraId="399541C4"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1C5"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1C6" w14:textId="77777777" w:rsidR="00E409A3" w:rsidRPr="003305E4" w:rsidRDefault="00E409A3" w:rsidP="00505D7F">
            <w:pPr>
              <w:autoSpaceDE w:val="0"/>
              <w:autoSpaceDN w:val="0"/>
              <w:adjustRightInd w:val="0"/>
              <w:contextualSpacing/>
              <w:rPr>
                <w:iCs/>
              </w:rPr>
            </w:pPr>
          </w:p>
          <w:p w14:paraId="399541C7"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1CF" w14:textId="77777777" w:rsidTr="00505D7F">
        <w:tc>
          <w:tcPr>
            <w:tcW w:w="2059" w:type="dxa"/>
          </w:tcPr>
          <w:p w14:paraId="399541C9" w14:textId="77777777" w:rsidR="00E409A3" w:rsidRPr="004023D8" w:rsidRDefault="00E409A3" w:rsidP="00505D7F">
            <w:r w:rsidRPr="004023D8">
              <w:t>Branching</w:t>
            </w:r>
          </w:p>
        </w:tc>
        <w:tc>
          <w:tcPr>
            <w:tcW w:w="7409" w:type="dxa"/>
          </w:tcPr>
          <w:p w14:paraId="399541CA" w14:textId="77777777" w:rsidR="00E409A3" w:rsidRDefault="00E409A3" w:rsidP="00505D7F">
            <w:r>
              <w:t>If Address Type = (Rural Route or P.O. Box) goto FULLSTAY_PHYS_NURSE</w:t>
            </w:r>
          </w:p>
          <w:p w14:paraId="399541CB" w14:textId="77777777" w:rsidR="00E409A3" w:rsidRDefault="00E409A3" w:rsidP="00505D7F">
            <w:r>
              <w:t xml:space="preserve">Else if </w:t>
            </w:r>
            <w:r w:rsidR="00EF10F2">
              <w:t xml:space="preserve">OC= </w:t>
            </w:r>
            <w:r>
              <w:t>“Yes, in a jail or prison” goto FULLSTAY_JAIL</w:t>
            </w:r>
          </w:p>
          <w:p w14:paraId="399541CC" w14:textId="77777777" w:rsidR="00E409A3" w:rsidRDefault="00E409A3" w:rsidP="00505D7F">
            <w:r>
              <w:t xml:space="preserve">Else if </w:t>
            </w:r>
            <w:r w:rsidR="00EF10F2">
              <w:t xml:space="preserve">OC= </w:t>
            </w:r>
            <w:r>
              <w:t>“Yes, at a seasonal or second residence” goto FULLSTAY_SEASON</w:t>
            </w:r>
          </w:p>
          <w:p w14:paraId="399541CD" w14:textId="77777777" w:rsidR="00E409A3" w:rsidRDefault="00E409A3" w:rsidP="00505D7F">
            <w:r>
              <w:t xml:space="preserve">Else if </w:t>
            </w:r>
            <w:r w:rsidR="00EF10F2">
              <w:t xml:space="preserve">OC= </w:t>
            </w:r>
            <w:r>
              <w:t>“Yes, for another reason” goto FULLSTAY_OTHER</w:t>
            </w:r>
          </w:p>
          <w:p w14:paraId="399541CE" w14:textId="77777777" w:rsidR="00E409A3" w:rsidRPr="000065B8" w:rsidRDefault="00E409A3" w:rsidP="00505D7F">
            <w:r>
              <w:t>Else goto MOST</w:t>
            </w:r>
          </w:p>
        </w:tc>
      </w:tr>
      <w:tr w:rsidR="00E409A3" w:rsidRPr="004023D8" w14:paraId="399541D2" w14:textId="77777777" w:rsidTr="00505D7F">
        <w:tc>
          <w:tcPr>
            <w:tcW w:w="2059" w:type="dxa"/>
          </w:tcPr>
          <w:p w14:paraId="399541D0" w14:textId="77777777" w:rsidR="00E409A3" w:rsidRPr="004023D8" w:rsidRDefault="00E409A3" w:rsidP="00505D7F">
            <w:r w:rsidRPr="004023D8">
              <w:t>Help Text link</w:t>
            </w:r>
          </w:p>
        </w:tc>
        <w:tc>
          <w:tcPr>
            <w:tcW w:w="7409" w:type="dxa"/>
          </w:tcPr>
          <w:p w14:paraId="399541D1" w14:textId="77777777" w:rsidR="00E409A3" w:rsidRPr="004023D8" w:rsidRDefault="00E409A3" w:rsidP="00505D7F">
            <w:r>
              <w:t>FULLSTAY</w:t>
            </w:r>
          </w:p>
        </w:tc>
      </w:tr>
      <w:tr w:rsidR="00E409A3" w:rsidRPr="004023D8" w14:paraId="399541E1" w14:textId="77777777" w:rsidTr="00505D7F">
        <w:tc>
          <w:tcPr>
            <w:tcW w:w="2059" w:type="dxa"/>
          </w:tcPr>
          <w:p w14:paraId="399541D3" w14:textId="77777777" w:rsidR="00E409A3" w:rsidRPr="004023D8" w:rsidRDefault="00E409A3" w:rsidP="00505D7F">
            <w:r w:rsidRPr="004023D8">
              <w:t>Special Instructions</w:t>
            </w:r>
          </w:p>
        </w:tc>
        <w:tc>
          <w:tcPr>
            <w:tcW w:w="7409" w:type="dxa"/>
          </w:tcPr>
          <w:p w14:paraId="399541D4" w14:textId="77777777" w:rsidR="00E409A3" w:rsidRPr="0046298F" w:rsidRDefault="00E409A3" w:rsidP="00505D7F">
            <w:pPr>
              <w:widowControl w:val="0"/>
              <w:autoSpaceDE w:val="0"/>
              <w:autoSpaceDN w:val="0"/>
              <w:adjustRightInd w:val="0"/>
              <w:contextualSpacing/>
            </w:pPr>
            <w:r>
              <w:t>If  valid response, set &lt;ADDRESS_NURSE&gt;: “at…”</w:t>
            </w:r>
          </w:p>
          <w:p w14:paraId="399541D5"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1D6" w14:textId="77777777" w:rsidR="00E409A3" w:rsidRPr="0046298F" w:rsidRDefault="00E409A3" w:rsidP="00505D7F">
            <w:pPr>
              <w:widowControl w:val="0"/>
              <w:autoSpaceDE w:val="0"/>
              <w:autoSpaceDN w:val="0"/>
              <w:adjustRightInd w:val="0"/>
              <w:ind w:left="720"/>
              <w:contextualSpacing/>
            </w:pPr>
            <w:r>
              <w:t>full_addnum_NURSE full_street_NURSE full_unit_NURSE</w:t>
            </w:r>
          </w:p>
          <w:p w14:paraId="399541D7"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1D8"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full_pobox_NURSE</w:t>
            </w:r>
          </w:p>
          <w:p w14:paraId="399541D9" w14:textId="77777777" w:rsidR="00E409A3" w:rsidRDefault="00E409A3" w:rsidP="00E409A3">
            <w:pPr>
              <w:widowControl w:val="0"/>
              <w:numPr>
                <w:ilvl w:val="0"/>
                <w:numId w:val="39"/>
              </w:numPr>
              <w:autoSpaceDE w:val="0"/>
              <w:autoSpaceDN w:val="0"/>
              <w:adjustRightInd w:val="0"/>
              <w:contextualSpacing/>
            </w:pPr>
            <w:r>
              <w:t>If a rural route is provided:</w:t>
            </w:r>
          </w:p>
          <w:p w14:paraId="399541DA" w14:textId="77777777" w:rsidR="00E409A3" w:rsidRPr="0046298F" w:rsidRDefault="00E409A3" w:rsidP="00505D7F">
            <w:pPr>
              <w:widowControl w:val="0"/>
              <w:autoSpaceDE w:val="0"/>
              <w:autoSpaceDN w:val="0"/>
              <w:adjustRightInd w:val="0"/>
              <w:ind w:left="720"/>
              <w:contextualSpacing/>
            </w:pPr>
            <w:r>
              <w:t>Full_RR_DESC_NURSE full_rrnum_NURSE full_boxnum_NURSE</w:t>
            </w:r>
          </w:p>
          <w:p w14:paraId="399541DB"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1DC" w14:textId="77777777" w:rsidR="00E409A3" w:rsidRDefault="00E409A3" w:rsidP="00505D7F">
            <w:pPr>
              <w:widowControl w:val="0"/>
              <w:autoSpaceDE w:val="0"/>
              <w:autoSpaceDN w:val="0"/>
              <w:adjustRightInd w:val="0"/>
              <w:ind w:left="720"/>
              <w:contextualSpacing/>
            </w:pPr>
            <w:r>
              <w:t>Full_sa_city_NURSE full_sa_state_NURSE</w:t>
            </w:r>
          </w:p>
          <w:p w14:paraId="399541DD" w14:textId="77777777" w:rsidR="00E409A3" w:rsidRDefault="00E409A3" w:rsidP="00505D7F">
            <w:pPr>
              <w:widowControl w:val="0"/>
              <w:autoSpaceDE w:val="0"/>
              <w:autoSpaceDN w:val="0"/>
              <w:adjustRightInd w:val="0"/>
              <w:ind w:left="720"/>
              <w:contextualSpacing/>
            </w:pPr>
            <w:r>
              <w:t>Or full_rr_city_NURSE full_rr_state_NURSE</w:t>
            </w:r>
          </w:p>
          <w:p w14:paraId="399541DE" w14:textId="77777777" w:rsidR="00E409A3" w:rsidRPr="0046298F" w:rsidRDefault="00E409A3" w:rsidP="00505D7F">
            <w:pPr>
              <w:widowControl w:val="0"/>
              <w:autoSpaceDE w:val="0"/>
              <w:autoSpaceDN w:val="0"/>
              <w:adjustRightInd w:val="0"/>
              <w:ind w:left="720"/>
              <w:contextualSpacing/>
            </w:pPr>
            <w:r>
              <w:t>Or full_po_city_NURSE full_po_state_NURSE</w:t>
            </w:r>
          </w:p>
          <w:p w14:paraId="399541DF"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1E0" w14:textId="77777777" w:rsidR="00E409A3" w:rsidRPr="00C34A32" w:rsidRDefault="00E409A3" w:rsidP="00505D7F"/>
        </w:tc>
      </w:tr>
    </w:tbl>
    <w:p w14:paraId="399541E2"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1E5" w14:textId="77777777" w:rsidTr="00505D7F">
        <w:tc>
          <w:tcPr>
            <w:tcW w:w="2059" w:type="dxa"/>
          </w:tcPr>
          <w:p w14:paraId="399541E3" w14:textId="77777777" w:rsidR="00E409A3" w:rsidRPr="004023D8" w:rsidRDefault="00E409A3" w:rsidP="00505D7F">
            <w:r w:rsidRPr="004023D8">
              <w:t>Screen Name</w:t>
            </w:r>
          </w:p>
        </w:tc>
        <w:tc>
          <w:tcPr>
            <w:tcW w:w="7409" w:type="dxa"/>
          </w:tcPr>
          <w:p w14:paraId="399541E4" w14:textId="77777777" w:rsidR="00E409A3" w:rsidRPr="00E55178" w:rsidRDefault="00E409A3" w:rsidP="00505D7F">
            <w:pPr>
              <w:pStyle w:val="Heading2"/>
              <w:outlineLvl w:val="1"/>
            </w:pPr>
            <w:bookmarkStart w:id="79" w:name="_Toc432521958"/>
            <w:r>
              <w:t>FULLSTAY_PHYS_NURSE</w:t>
            </w:r>
            <w:bookmarkEnd w:id="79"/>
          </w:p>
        </w:tc>
      </w:tr>
      <w:tr w:rsidR="00E409A3" w:rsidRPr="004023D8" w14:paraId="399541EA" w14:textId="77777777" w:rsidTr="00505D7F">
        <w:tc>
          <w:tcPr>
            <w:tcW w:w="2059" w:type="dxa"/>
          </w:tcPr>
          <w:p w14:paraId="399541E6" w14:textId="77777777" w:rsidR="00E409A3" w:rsidRPr="004023D8" w:rsidRDefault="00E409A3" w:rsidP="00505D7F">
            <w:r w:rsidRPr="004023D8">
              <w:t>Field Names</w:t>
            </w:r>
          </w:p>
        </w:tc>
        <w:tc>
          <w:tcPr>
            <w:tcW w:w="7409" w:type="dxa"/>
          </w:tcPr>
          <w:p w14:paraId="399541E7"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1E8" w14:textId="77777777" w:rsidR="00E409A3" w:rsidRDefault="00E409A3" w:rsidP="00505D7F">
            <w:pPr>
              <w:widowControl w:val="0"/>
              <w:autoSpaceDE w:val="0"/>
              <w:autoSpaceDN w:val="0"/>
              <w:adjustRightInd w:val="0"/>
              <w:contextualSpacing/>
            </w:pPr>
            <w:r w:rsidRPr="0046298F">
              <w:t>location_desc</w:t>
            </w:r>
            <w:r>
              <w:t>_NURSE</w:t>
            </w:r>
            <w:r w:rsidRPr="0046298F">
              <w:t>: CHAR 250</w:t>
            </w:r>
          </w:p>
          <w:p w14:paraId="399541E9" w14:textId="77777777" w:rsidR="00E409A3" w:rsidRPr="004023D8" w:rsidRDefault="00E409A3" w:rsidP="00505D7F"/>
        </w:tc>
      </w:tr>
      <w:tr w:rsidR="00E409A3" w:rsidRPr="004023D8" w14:paraId="399541EF" w14:textId="77777777" w:rsidTr="00505D7F">
        <w:tc>
          <w:tcPr>
            <w:tcW w:w="2059" w:type="dxa"/>
          </w:tcPr>
          <w:p w14:paraId="399541EB" w14:textId="77777777" w:rsidR="00E409A3" w:rsidRPr="004023D8" w:rsidRDefault="00E409A3" w:rsidP="00505D7F">
            <w:r w:rsidRPr="004023D8">
              <w:t>Data Needed</w:t>
            </w:r>
          </w:p>
        </w:tc>
        <w:tc>
          <w:tcPr>
            <w:tcW w:w="7409" w:type="dxa"/>
          </w:tcPr>
          <w:p w14:paraId="399541EC" w14:textId="77777777" w:rsidR="00E409A3" w:rsidRDefault="00E409A3" w:rsidP="00505D7F">
            <w:r>
              <w:t>NAME#</w:t>
            </w:r>
          </w:p>
          <w:p w14:paraId="399541ED" w14:textId="77777777" w:rsidR="00B554D0" w:rsidRDefault="00B554D0" w:rsidP="00B554D0">
            <w:r>
              <w:t>&lt;REFDATE&gt;</w:t>
            </w:r>
          </w:p>
          <w:p w14:paraId="399541EE" w14:textId="77777777" w:rsidR="00E409A3" w:rsidRPr="004023D8" w:rsidRDefault="00E409A3" w:rsidP="00505D7F">
            <w:r>
              <w:t>OC</w:t>
            </w:r>
          </w:p>
        </w:tc>
      </w:tr>
      <w:tr w:rsidR="00E409A3" w:rsidRPr="004023D8" w14:paraId="399541F2" w14:textId="77777777" w:rsidTr="00505D7F">
        <w:tc>
          <w:tcPr>
            <w:tcW w:w="2059" w:type="dxa"/>
          </w:tcPr>
          <w:p w14:paraId="399541F0" w14:textId="77777777" w:rsidR="00E409A3" w:rsidRPr="004023D8" w:rsidRDefault="00E409A3" w:rsidP="00505D7F">
            <w:r w:rsidRPr="004023D8">
              <w:t>Universe</w:t>
            </w:r>
          </w:p>
        </w:tc>
        <w:tc>
          <w:tcPr>
            <w:tcW w:w="7409" w:type="dxa"/>
          </w:tcPr>
          <w:p w14:paraId="399541F1" w14:textId="77777777" w:rsidR="00E409A3" w:rsidRPr="004023D8" w:rsidRDefault="00E409A3" w:rsidP="00505D7F">
            <w:r>
              <w:t>FULLSTAY_NURSE Address Type = (“Rural Route” or “P.O.Box”)</w:t>
            </w:r>
          </w:p>
        </w:tc>
      </w:tr>
      <w:tr w:rsidR="00E409A3" w:rsidRPr="004023D8" w14:paraId="399541FB" w14:textId="77777777" w:rsidTr="00505D7F">
        <w:tc>
          <w:tcPr>
            <w:tcW w:w="2059" w:type="dxa"/>
          </w:tcPr>
          <w:p w14:paraId="399541F3" w14:textId="77777777" w:rsidR="00E409A3" w:rsidRPr="004023D8" w:rsidRDefault="00E409A3" w:rsidP="00505D7F">
            <w:r w:rsidRPr="004023D8">
              <w:t>Question Wording</w:t>
            </w:r>
          </w:p>
        </w:tc>
        <w:tc>
          <w:tcPr>
            <w:tcW w:w="7409" w:type="dxa"/>
          </w:tcPr>
          <w:p w14:paraId="399541F4"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nursing home or group home where &lt;NAME#&gt; sometimes stays</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41F5" w14:textId="77777777" w:rsidR="00E409A3" w:rsidRPr="00DB16EC" w:rsidRDefault="00E409A3" w:rsidP="00505D7F">
            <w:pPr>
              <w:widowControl w:val="0"/>
              <w:autoSpaceDE w:val="0"/>
              <w:autoSpaceDN w:val="0"/>
              <w:adjustRightInd w:val="0"/>
              <w:contextualSpacing/>
              <w:rPr>
                <w:b/>
              </w:rPr>
            </w:pPr>
          </w:p>
          <w:p w14:paraId="399541F6" w14:textId="77777777" w:rsidR="00E409A3" w:rsidRPr="00DB16EC" w:rsidRDefault="00E409A3" w:rsidP="00505D7F">
            <w:pPr>
              <w:widowControl w:val="0"/>
              <w:autoSpaceDE w:val="0"/>
              <w:autoSpaceDN w:val="0"/>
              <w:adjustRightInd w:val="0"/>
              <w:contextualSpacing/>
            </w:pPr>
            <w:r w:rsidRPr="00DB16EC">
              <w:t>For example:</w:t>
            </w:r>
          </w:p>
          <w:p w14:paraId="399541F7"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1F8"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1F9" w14:textId="77777777" w:rsidR="00E409A3" w:rsidRPr="00DB16EC" w:rsidRDefault="00E409A3" w:rsidP="00505D7F">
            <w:pPr>
              <w:widowControl w:val="0"/>
              <w:autoSpaceDE w:val="0"/>
              <w:autoSpaceDN w:val="0"/>
              <w:adjustRightInd w:val="0"/>
              <w:ind w:left="283"/>
              <w:contextualSpacing/>
            </w:pPr>
          </w:p>
          <w:p w14:paraId="399541FA"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1FE" w14:textId="77777777" w:rsidTr="00505D7F">
        <w:tc>
          <w:tcPr>
            <w:tcW w:w="2059" w:type="dxa"/>
          </w:tcPr>
          <w:p w14:paraId="399541FC" w14:textId="77777777" w:rsidR="00E409A3" w:rsidRPr="004023D8" w:rsidRDefault="00E409A3" w:rsidP="00505D7F">
            <w:r>
              <w:t>Question Wording Fills</w:t>
            </w:r>
          </w:p>
        </w:tc>
        <w:tc>
          <w:tcPr>
            <w:tcW w:w="7409" w:type="dxa"/>
          </w:tcPr>
          <w:p w14:paraId="399541FD" w14:textId="77777777" w:rsidR="00E409A3" w:rsidRDefault="00E409A3" w:rsidP="00505D7F">
            <w:pPr>
              <w:ind w:left="231" w:hanging="231"/>
              <w:contextualSpacing/>
            </w:pPr>
          </w:p>
        </w:tc>
      </w:tr>
      <w:tr w:rsidR="00E409A3" w:rsidRPr="004023D8" w14:paraId="39954202" w14:textId="77777777" w:rsidTr="00505D7F">
        <w:tc>
          <w:tcPr>
            <w:tcW w:w="2059" w:type="dxa"/>
          </w:tcPr>
          <w:p w14:paraId="399541FF" w14:textId="77777777" w:rsidR="00E409A3" w:rsidRPr="004023D8" w:rsidRDefault="00E409A3" w:rsidP="00505D7F">
            <w:r w:rsidRPr="004023D8">
              <w:t>Response Options</w:t>
            </w:r>
          </w:p>
        </w:tc>
        <w:tc>
          <w:tcPr>
            <w:tcW w:w="7409" w:type="dxa"/>
          </w:tcPr>
          <w:p w14:paraId="39954200" w14:textId="77777777" w:rsidR="00E409A3" w:rsidRPr="006935B7" w:rsidRDefault="00E409A3" w:rsidP="00505D7F">
            <w:pPr>
              <w:pStyle w:val="ListParagraph"/>
              <w:ind w:left="231" w:hanging="231"/>
              <w:rPr>
                <w:color w:val="FF0000"/>
              </w:rPr>
            </w:pPr>
            <w:r w:rsidRPr="00A133EC">
              <w:t>Descr</w:t>
            </w:r>
            <w:r>
              <w:t>iption: 250-character text area</w:t>
            </w:r>
          </w:p>
          <w:p w14:paraId="39954201" w14:textId="77777777" w:rsidR="00E409A3" w:rsidRPr="004023D8" w:rsidRDefault="00E409A3" w:rsidP="00505D7F">
            <w:pPr>
              <w:pStyle w:val="ListParagraph"/>
              <w:ind w:left="0"/>
            </w:pPr>
          </w:p>
        </w:tc>
      </w:tr>
      <w:tr w:rsidR="00E409A3" w:rsidRPr="00FB5959" w14:paraId="39954208" w14:textId="77777777" w:rsidTr="00505D7F">
        <w:tc>
          <w:tcPr>
            <w:tcW w:w="2059" w:type="dxa"/>
          </w:tcPr>
          <w:p w14:paraId="39954203" w14:textId="77777777" w:rsidR="00E409A3" w:rsidRPr="00FB5959" w:rsidRDefault="00E409A3" w:rsidP="00505D7F">
            <w:r w:rsidRPr="00FB5959">
              <w:t>Edits/Errors</w:t>
            </w:r>
          </w:p>
        </w:tc>
        <w:tc>
          <w:tcPr>
            <w:tcW w:w="7409" w:type="dxa"/>
          </w:tcPr>
          <w:p w14:paraId="39954204"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205" w14:textId="77777777" w:rsidR="00E409A3" w:rsidRPr="00712AAD" w:rsidRDefault="00E409A3" w:rsidP="00505D7F">
            <w:pPr>
              <w:keepNext/>
              <w:keepLines/>
              <w:contextualSpacing/>
            </w:pPr>
          </w:p>
          <w:p w14:paraId="39954206" w14:textId="77777777" w:rsidR="00E409A3" w:rsidRPr="00712AAD" w:rsidRDefault="00E409A3" w:rsidP="00505D7F">
            <w:pPr>
              <w:widowControl w:val="0"/>
              <w:contextualSpacing/>
            </w:pPr>
            <w:r w:rsidRPr="00712AAD">
              <w:t>Also, the missing write-in box should be bolded and highlighted in yellow.</w:t>
            </w:r>
          </w:p>
          <w:p w14:paraId="39954207" w14:textId="77777777" w:rsidR="00E409A3" w:rsidRPr="00FB5959" w:rsidRDefault="00E409A3" w:rsidP="00505D7F"/>
        </w:tc>
      </w:tr>
      <w:tr w:rsidR="00E409A3" w:rsidRPr="004023D8" w14:paraId="3995420E" w14:textId="77777777" w:rsidTr="00505D7F">
        <w:tc>
          <w:tcPr>
            <w:tcW w:w="2059" w:type="dxa"/>
          </w:tcPr>
          <w:p w14:paraId="39954209" w14:textId="77777777" w:rsidR="00E409A3" w:rsidRPr="004023D8" w:rsidRDefault="00E409A3" w:rsidP="00505D7F">
            <w:r w:rsidRPr="004023D8">
              <w:t>Branching</w:t>
            </w:r>
          </w:p>
        </w:tc>
        <w:tc>
          <w:tcPr>
            <w:tcW w:w="7409" w:type="dxa"/>
          </w:tcPr>
          <w:p w14:paraId="3995420A" w14:textId="77777777" w:rsidR="00E409A3" w:rsidRDefault="00E409A3" w:rsidP="00505D7F">
            <w:r>
              <w:t xml:space="preserve">If </w:t>
            </w:r>
            <w:r w:rsidR="00EF10F2">
              <w:t xml:space="preserve">OC= </w:t>
            </w:r>
            <w:r>
              <w:t>“Yes, in a jail or prison” goto FULLSTAY_JAIL</w:t>
            </w:r>
          </w:p>
          <w:p w14:paraId="3995420B" w14:textId="77777777" w:rsidR="00E409A3" w:rsidRDefault="00E409A3" w:rsidP="00505D7F">
            <w:r>
              <w:t xml:space="preserve">Else if </w:t>
            </w:r>
            <w:r w:rsidR="00EF10F2">
              <w:t xml:space="preserve">OC= </w:t>
            </w:r>
            <w:r>
              <w:t>“Yes, at a seasonal or second residence” goto FULLSTAY_SEASON</w:t>
            </w:r>
          </w:p>
          <w:p w14:paraId="3995420C" w14:textId="77777777" w:rsidR="00E409A3" w:rsidRDefault="00E409A3" w:rsidP="00505D7F">
            <w:r>
              <w:t xml:space="preserve">Else if </w:t>
            </w:r>
            <w:r w:rsidR="00EF10F2">
              <w:t xml:space="preserve">OC= </w:t>
            </w:r>
            <w:r>
              <w:t>“Yes, for another reason” goto FULLSTAY_OTHER</w:t>
            </w:r>
          </w:p>
          <w:p w14:paraId="3995420D" w14:textId="77777777" w:rsidR="00E409A3" w:rsidRPr="000065B8" w:rsidRDefault="00E409A3" w:rsidP="00505D7F">
            <w:r>
              <w:t>Else goto MOST</w:t>
            </w:r>
          </w:p>
        </w:tc>
      </w:tr>
      <w:tr w:rsidR="00E409A3" w:rsidRPr="004023D8" w14:paraId="39954211" w14:textId="77777777" w:rsidTr="00505D7F">
        <w:tc>
          <w:tcPr>
            <w:tcW w:w="2059" w:type="dxa"/>
          </w:tcPr>
          <w:p w14:paraId="3995420F" w14:textId="77777777" w:rsidR="00E409A3" w:rsidRPr="004023D8" w:rsidRDefault="00E409A3" w:rsidP="00505D7F">
            <w:r w:rsidRPr="004023D8">
              <w:t>Help Text link</w:t>
            </w:r>
          </w:p>
        </w:tc>
        <w:tc>
          <w:tcPr>
            <w:tcW w:w="7409" w:type="dxa"/>
          </w:tcPr>
          <w:p w14:paraId="39954210" w14:textId="77777777" w:rsidR="00E409A3" w:rsidRPr="004023D8" w:rsidRDefault="00E409A3" w:rsidP="00505D7F"/>
        </w:tc>
      </w:tr>
      <w:tr w:rsidR="00E409A3" w:rsidRPr="004023D8" w14:paraId="39954214" w14:textId="77777777" w:rsidTr="00505D7F">
        <w:tc>
          <w:tcPr>
            <w:tcW w:w="2059" w:type="dxa"/>
          </w:tcPr>
          <w:p w14:paraId="39954212" w14:textId="77777777" w:rsidR="00E409A3" w:rsidRPr="004023D8" w:rsidRDefault="00E409A3" w:rsidP="00505D7F">
            <w:r w:rsidRPr="004023D8">
              <w:t>Special Instructions</w:t>
            </w:r>
          </w:p>
        </w:tc>
        <w:tc>
          <w:tcPr>
            <w:tcW w:w="7409" w:type="dxa"/>
          </w:tcPr>
          <w:p w14:paraId="39954213" w14:textId="77777777" w:rsidR="00E409A3" w:rsidRPr="00C34A32" w:rsidRDefault="00E409A3" w:rsidP="00505D7F">
            <w:pPr>
              <w:widowControl w:val="0"/>
              <w:autoSpaceDE w:val="0"/>
              <w:autoSpaceDN w:val="0"/>
              <w:adjustRightInd w:val="0"/>
              <w:contextualSpacing/>
            </w:pPr>
          </w:p>
        </w:tc>
      </w:tr>
    </w:tbl>
    <w:p w14:paraId="39954215"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218" w14:textId="77777777" w:rsidTr="00505D7F">
        <w:tc>
          <w:tcPr>
            <w:tcW w:w="2059" w:type="dxa"/>
          </w:tcPr>
          <w:p w14:paraId="39954216" w14:textId="77777777" w:rsidR="00E409A3" w:rsidRPr="004023D8" w:rsidRDefault="00E409A3" w:rsidP="00505D7F">
            <w:r w:rsidRPr="004023D8">
              <w:t>Screen Name</w:t>
            </w:r>
          </w:p>
        </w:tc>
        <w:tc>
          <w:tcPr>
            <w:tcW w:w="7409" w:type="dxa"/>
          </w:tcPr>
          <w:p w14:paraId="39954217" w14:textId="77777777" w:rsidR="00E409A3" w:rsidRPr="00E55178" w:rsidRDefault="00E409A3" w:rsidP="00505D7F">
            <w:pPr>
              <w:pStyle w:val="Heading2"/>
              <w:outlineLvl w:val="1"/>
            </w:pPr>
            <w:bookmarkStart w:id="80" w:name="_Toc432521959"/>
            <w:r>
              <w:t>FULLSTAY_JAIL</w:t>
            </w:r>
            <w:bookmarkEnd w:id="80"/>
          </w:p>
        </w:tc>
      </w:tr>
      <w:tr w:rsidR="00E409A3" w:rsidRPr="004023D8" w14:paraId="39954237" w14:textId="77777777" w:rsidTr="00505D7F">
        <w:tc>
          <w:tcPr>
            <w:tcW w:w="2059" w:type="dxa"/>
          </w:tcPr>
          <w:p w14:paraId="39954219" w14:textId="77777777" w:rsidR="00E409A3" w:rsidRPr="004023D8" w:rsidRDefault="00E409A3" w:rsidP="00505D7F">
            <w:r w:rsidRPr="004023D8">
              <w:t>Field Names</w:t>
            </w:r>
          </w:p>
        </w:tc>
        <w:tc>
          <w:tcPr>
            <w:tcW w:w="7409" w:type="dxa"/>
          </w:tcPr>
          <w:p w14:paraId="3995421A"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421B" w14:textId="77777777" w:rsidR="00E409A3" w:rsidRPr="0046298F" w:rsidRDefault="00E409A3" w:rsidP="00505D7F">
            <w:pPr>
              <w:widowControl w:val="0"/>
              <w:autoSpaceDE w:val="0"/>
              <w:autoSpaceDN w:val="0"/>
              <w:adjustRightInd w:val="0"/>
              <w:contextualSpacing/>
            </w:pPr>
            <w:r w:rsidRPr="0046298F">
              <w:t>fullstay_type</w:t>
            </w:r>
            <w:r>
              <w:t>_JAIL</w:t>
            </w:r>
            <w:r w:rsidRPr="0046298F">
              <w:t>: NUM1 (1=Street, 2=Rural Route, 3=PO Box,)</w:t>
            </w:r>
          </w:p>
          <w:p w14:paraId="3995421C" w14:textId="77777777" w:rsidR="00E409A3" w:rsidRPr="0046298F" w:rsidRDefault="00E409A3" w:rsidP="00505D7F">
            <w:pPr>
              <w:widowControl w:val="0"/>
              <w:autoSpaceDE w:val="0"/>
              <w:autoSpaceDN w:val="0"/>
              <w:adjustRightInd w:val="0"/>
              <w:contextualSpacing/>
            </w:pPr>
          </w:p>
          <w:p w14:paraId="3995421D"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421E" w14:textId="77777777" w:rsidR="00E409A3" w:rsidRPr="0046298F" w:rsidRDefault="00E409A3" w:rsidP="00505D7F">
            <w:pPr>
              <w:widowControl w:val="0"/>
              <w:autoSpaceDE w:val="0"/>
              <w:autoSpaceDN w:val="0"/>
              <w:adjustRightInd w:val="0"/>
              <w:contextualSpacing/>
            </w:pPr>
            <w:r w:rsidRPr="0046298F">
              <w:t>full_addnum</w:t>
            </w:r>
            <w:r>
              <w:t>_JAIL</w:t>
            </w:r>
            <w:r w:rsidRPr="0046298F">
              <w:t xml:space="preserve">: CHAR 20 </w:t>
            </w:r>
          </w:p>
          <w:p w14:paraId="3995421F" w14:textId="77777777" w:rsidR="00E409A3" w:rsidRPr="0046298F" w:rsidRDefault="00E409A3" w:rsidP="00505D7F">
            <w:pPr>
              <w:widowControl w:val="0"/>
              <w:autoSpaceDE w:val="0"/>
              <w:autoSpaceDN w:val="0"/>
              <w:adjustRightInd w:val="0"/>
              <w:contextualSpacing/>
            </w:pPr>
            <w:r w:rsidRPr="0046298F">
              <w:t>full_street</w:t>
            </w:r>
            <w:r>
              <w:t>_JAIL</w:t>
            </w:r>
            <w:r w:rsidRPr="0046298F">
              <w:t>: CHAR 100</w:t>
            </w:r>
          </w:p>
          <w:p w14:paraId="39954220" w14:textId="77777777" w:rsidR="00E409A3" w:rsidRPr="0046298F" w:rsidRDefault="00E409A3" w:rsidP="00505D7F">
            <w:pPr>
              <w:widowControl w:val="0"/>
              <w:autoSpaceDE w:val="0"/>
              <w:autoSpaceDN w:val="0"/>
              <w:adjustRightInd w:val="0"/>
              <w:contextualSpacing/>
            </w:pPr>
            <w:r w:rsidRPr="0046298F">
              <w:t>full_unit</w:t>
            </w:r>
            <w:r>
              <w:t>_JAIL</w:t>
            </w:r>
            <w:r w:rsidRPr="0046298F">
              <w:t>: CHAR 52</w:t>
            </w:r>
          </w:p>
          <w:p w14:paraId="39954221" w14:textId="77777777" w:rsidR="00E409A3" w:rsidRPr="0046298F" w:rsidRDefault="00E409A3" w:rsidP="00505D7F">
            <w:pPr>
              <w:widowControl w:val="0"/>
              <w:autoSpaceDE w:val="0"/>
              <w:autoSpaceDN w:val="0"/>
              <w:adjustRightInd w:val="0"/>
              <w:contextualSpacing/>
            </w:pPr>
          </w:p>
          <w:p w14:paraId="39954222" w14:textId="77777777" w:rsidR="00E409A3" w:rsidRPr="0046298F" w:rsidRDefault="00E409A3" w:rsidP="00505D7F">
            <w:pPr>
              <w:widowControl w:val="0"/>
              <w:autoSpaceDE w:val="0"/>
              <w:autoSpaceDN w:val="0"/>
              <w:adjustRightInd w:val="0"/>
              <w:contextualSpacing/>
            </w:pPr>
            <w:r w:rsidRPr="0046298F">
              <w:t>full_sa_city</w:t>
            </w:r>
            <w:r>
              <w:t>_JAIL</w:t>
            </w:r>
            <w:r w:rsidRPr="0046298F">
              <w:t>: CHAR 16</w:t>
            </w:r>
          </w:p>
          <w:p w14:paraId="39954223" w14:textId="77777777" w:rsidR="00E409A3" w:rsidRPr="0046298F" w:rsidRDefault="00E409A3" w:rsidP="00505D7F">
            <w:pPr>
              <w:widowControl w:val="0"/>
              <w:autoSpaceDE w:val="0"/>
              <w:autoSpaceDN w:val="0"/>
              <w:adjustRightInd w:val="0"/>
              <w:contextualSpacing/>
            </w:pPr>
            <w:r w:rsidRPr="0046298F">
              <w:t>full_sa_state</w:t>
            </w:r>
            <w:r>
              <w:t>_JAIL</w:t>
            </w:r>
            <w:r w:rsidRPr="0046298F">
              <w:t>: NUM 1</w:t>
            </w:r>
          </w:p>
          <w:p w14:paraId="39954224" w14:textId="77777777" w:rsidR="00E409A3" w:rsidRPr="0046298F" w:rsidRDefault="00E409A3" w:rsidP="00505D7F">
            <w:pPr>
              <w:widowControl w:val="0"/>
              <w:autoSpaceDE w:val="0"/>
              <w:autoSpaceDN w:val="0"/>
              <w:adjustRightInd w:val="0"/>
              <w:contextualSpacing/>
            </w:pPr>
            <w:r w:rsidRPr="0046298F">
              <w:t>full_sa_zip</w:t>
            </w:r>
            <w:r>
              <w:t>_JAIL</w:t>
            </w:r>
            <w:r w:rsidRPr="0046298F">
              <w:t>: NUM 5 (allow leading zeroes)</w:t>
            </w:r>
          </w:p>
          <w:p w14:paraId="39954225" w14:textId="77777777" w:rsidR="00E409A3" w:rsidRPr="0046298F" w:rsidRDefault="00E409A3" w:rsidP="00505D7F">
            <w:pPr>
              <w:widowControl w:val="0"/>
              <w:autoSpaceDE w:val="0"/>
              <w:autoSpaceDN w:val="0"/>
              <w:adjustRightInd w:val="0"/>
              <w:contextualSpacing/>
            </w:pPr>
          </w:p>
          <w:p w14:paraId="39954226"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4227" w14:textId="77777777" w:rsidR="00E409A3" w:rsidRPr="0099653C" w:rsidRDefault="00E409A3" w:rsidP="00505D7F">
            <w:pPr>
              <w:widowControl w:val="0"/>
              <w:autoSpaceDE w:val="0"/>
              <w:autoSpaceDN w:val="0"/>
              <w:adjustRightInd w:val="0"/>
              <w:contextualSpacing/>
            </w:pPr>
            <w:r w:rsidRPr="0046298F">
              <w:t>Full_RR_DESC</w:t>
            </w:r>
            <w:r>
              <w:t>_JAIL</w:t>
            </w:r>
            <w:r w:rsidRPr="0046298F">
              <w:t>: varchar2 (3) (1=RR, 2=HC, 3=SR, 4=PSC, 5=RTE)</w:t>
            </w:r>
          </w:p>
          <w:p w14:paraId="39954228" w14:textId="77777777" w:rsidR="00E409A3" w:rsidRPr="0046298F" w:rsidRDefault="00E409A3" w:rsidP="00505D7F">
            <w:pPr>
              <w:widowControl w:val="0"/>
              <w:autoSpaceDE w:val="0"/>
              <w:autoSpaceDN w:val="0"/>
              <w:adjustRightInd w:val="0"/>
              <w:contextualSpacing/>
            </w:pPr>
            <w:r w:rsidRPr="0046298F">
              <w:t>full_rrnum</w:t>
            </w:r>
            <w:r>
              <w:t>_JAIL</w:t>
            </w:r>
            <w:r w:rsidRPr="0046298F">
              <w:t>: CHAR 10</w:t>
            </w:r>
          </w:p>
          <w:p w14:paraId="39954229" w14:textId="77777777" w:rsidR="00E409A3" w:rsidRPr="0046298F" w:rsidRDefault="00E409A3" w:rsidP="00505D7F">
            <w:pPr>
              <w:widowControl w:val="0"/>
              <w:autoSpaceDE w:val="0"/>
              <w:autoSpaceDN w:val="0"/>
              <w:adjustRightInd w:val="0"/>
              <w:contextualSpacing/>
            </w:pPr>
            <w:r w:rsidRPr="0046298F">
              <w:t>full_boxnum</w:t>
            </w:r>
            <w:r>
              <w:t>_JAIL</w:t>
            </w:r>
            <w:r w:rsidRPr="0046298F">
              <w:t>: CHAR 10</w:t>
            </w:r>
          </w:p>
          <w:p w14:paraId="3995422A" w14:textId="77777777" w:rsidR="00E409A3" w:rsidRPr="0046298F" w:rsidRDefault="00E409A3" w:rsidP="00505D7F">
            <w:pPr>
              <w:widowControl w:val="0"/>
              <w:autoSpaceDE w:val="0"/>
              <w:autoSpaceDN w:val="0"/>
              <w:adjustRightInd w:val="0"/>
              <w:contextualSpacing/>
            </w:pPr>
            <w:r w:rsidRPr="0046298F">
              <w:t>full_rr_city</w:t>
            </w:r>
            <w:r>
              <w:t>_JAIL</w:t>
            </w:r>
            <w:r w:rsidRPr="0046298F">
              <w:t>: CHAR 16</w:t>
            </w:r>
          </w:p>
          <w:p w14:paraId="3995422B" w14:textId="77777777" w:rsidR="00E409A3" w:rsidRPr="0046298F" w:rsidRDefault="00E409A3" w:rsidP="00505D7F">
            <w:pPr>
              <w:widowControl w:val="0"/>
              <w:autoSpaceDE w:val="0"/>
              <w:autoSpaceDN w:val="0"/>
              <w:adjustRightInd w:val="0"/>
              <w:contextualSpacing/>
            </w:pPr>
            <w:r w:rsidRPr="0046298F">
              <w:t>full_rr_state</w:t>
            </w:r>
            <w:r>
              <w:t>_JAIL</w:t>
            </w:r>
            <w:r w:rsidRPr="0046298F">
              <w:t>: NUM 1</w:t>
            </w:r>
          </w:p>
          <w:p w14:paraId="3995422C" w14:textId="77777777" w:rsidR="00E409A3" w:rsidRPr="0046298F" w:rsidRDefault="00E409A3" w:rsidP="00505D7F">
            <w:pPr>
              <w:widowControl w:val="0"/>
              <w:autoSpaceDE w:val="0"/>
              <w:autoSpaceDN w:val="0"/>
              <w:adjustRightInd w:val="0"/>
              <w:contextualSpacing/>
            </w:pPr>
            <w:r w:rsidRPr="0046298F">
              <w:t>full_rr_zip</w:t>
            </w:r>
            <w:r>
              <w:t>_JAIL</w:t>
            </w:r>
            <w:r w:rsidRPr="0046298F">
              <w:t>: NUM 5 (allow leading zeroes)</w:t>
            </w:r>
          </w:p>
          <w:p w14:paraId="3995422D" w14:textId="77777777" w:rsidR="00E409A3" w:rsidRPr="0046298F" w:rsidRDefault="00E409A3" w:rsidP="00505D7F">
            <w:pPr>
              <w:widowControl w:val="0"/>
              <w:autoSpaceDE w:val="0"/>
              <w:autoSpaceDN w:val="0"/>
              <w:adjustRightInd w:val="0"/>
              <w:contextualSpacing/>
            </w:pPr>
          </w:p>
          <w:p w14:paraId="3995422E"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22F" w14:textId="77777777" w:rsidR="00E409A3" w:rsidRPr="0046298F" w:rsidRDefault="00E409A3" w:rsidP="00505D7F">
            <w:pPr>
              <w:widowControl w:val="0"/>
              <w:autoSpaceDE w:val="0"/>
              <w:autoSpaceDN w:val="0"/>
              <w:adjustRightInd w:val="0"/>
              <w:contextualSpacing/>
            </w:pPr>
            <w:r w:rsidRPr="0046298F">
              <w:t>full_pobox</w:t>
            </w:r>
            <w:r>
              <w:t>_JAIL</w:t>
            </w:r>
            <w:r w:rsidRPr="0046298F">
              <w:t>: CHAR 10</w:t>
            </w:r>
          </w:p>
          <w:p w14:paraId="39954230" w14:textId="77777777" w:rsidR="00E409A3" w:rsidRPr="0046298F" w:rsidRDefault="00E409A3" w:rsidP="00505D7F">
            <w:pPr>
              <w:widowControl w:val="0"/>
              <w:autoSpaceDE w:val="0"/>
              <w:autoSpaceDN w:val="0"/>
              <w:adjustRightInd w:val="0"/>
              <w:contextualSpacing/>
            </w:pPr>
            <w:r w:rsidRPr="0046298F">
              <w:t>full_po_city</w:t>
            </w:r>
            <w:r>
              <w:t>_JAIL</w:t>
            </w:r>
            <w:r w:rsidRPr="0046298F">
              <w:t>: CHAR 16</w:t>
            </w:r>
          </w:p>
          <w:p w14:paraId="39954231" w14:textId="77777777" w:rsidR="00E409A3" w:rsidRPr="0046298F" w:rsidRDefault="00E409A3" w:rsidP="00505D7F">
            <w:pPr>
              <w:widowControl w:val="0"/>
              <w:autoSpaceDE w:val="0"/>
              <w:autoSpaceDN w:val="0"/>
              <w:adjustRightInd w:val="0"/>
              <w:contextualSpacing/>
            </w:pPr>
            <w:r w:rsidRPr="0046298F">
              <w:t>full_po_state</w:t>
            </w:r>
            <w:r>
              <w:t>_JAIL</w:t>
            </w:r>
            <w:r w:rsidRPr="0046298F">
              <w:t>: NUM 1</w:t>
            </w:r>
          </w:p>
          <w:p w14:paraId="39954232" w14:textId="77777777" w:rsidR="00E409A3" w:rsidRPr="0046298F" w:rsidRDefault="00E409A3" w:rsidP="00505D7F">
            <w:pPr>
              <w:widowControl w:val="0"/>
              <w:autoSpaceDE w:val="0"/>
              <w:autoSpaceDN w:val="0"/>
              <w:adjustRightInd w:val="0"/>
              <w:contextualSpacing/>
            </w:pPr>
            <w:r w:rsidRPr="0046298F">
              <w:t>full_po_zip</w:t>
            </w:r>
            <w:r>
              <w:t>_JAIL</w:t>
            </w:r>
            <w:r w:rsidRPr="0046298F">
              <w:t>: NUM 5 (allow leading zeroes)</w:t>
            </w:r>
          </w:p>
          <w:p w14:paraId="39954233" w14:textId="77777777" w:rsidR="00E409A3" w:rsidRPr="0046298F" w:rsidRDefault="00E409A3" w:rsidP="00505D7F">
            <w:pPr>
              <w:widowControl w:val="0"/>
              <w:autoSpaceDE w:val="0"/>
              <w:autoSpaceDN w:val="0"/>
              <w:adjustRightInd w:val="0"/>
              <w:contextualSpacing/>
            </w:pPr>
          </w:p>
          <w:p w14:paraId="39954234"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235" w14:textId="77777777" w:rsidR="00E409A3" w:rsidRDefault="00E409A3" w:rsidP="00505D7F">
            <w:pPr>
              <w:widowControl w:val="0"/>
              <w:autoSpaceDE w:val="0"/>
              <w:autoSpaceDN w:val="0"/>
              <w:adjustRightInd w:val="0"/>
              <w:contextualSpacing/>
            </w:pPr>
            <w:r w:rsidRPr="0046298F">
              <w:t>location_desc</w:t>
            </w:r>
            <w:r>
              <w:t>_JAIL</w:t>
            </w:r>
            <w:r w:rsidRPr="0046298F">
              <w:t>: CHAR 250</w:t>
            </w:r>
          </w:p>
          <w:p w14:paraId="39954236" w14:textId="77777777" w:rsidR="00E409A3" w:rsidRPr="004023D8" w:rsidRDefault="00E409A3" w:rsidP="00505D7F"/>
        </w:tc>
      </w:tr>
      <w:tr w:rsidR="00E409A3" w:rsidRPr="004023D8" w14:paraId="3995423C" w14:textId="77777777" w:rsidTr="00505D7F">
        <w:tc>
          <w:tcPr>
            <w:tcW w:w="2059" w:type="dxa"/>
          </w:tcPr>
          <w:p w14:paraId="39954238" w14:textId="77777777" w:rsidR="00E409A3" w:rsidRPr="004023D8" w:rsidRDefault="00E409A3" w:rsidP="00505D7F">
            <w:r w:rsidRPr="004023D8">
              <w:t>Data Needed</w:t>
            </w:r>
          </w:p>
        </w:tc>
        <w:tc>
          <w:tcPr>
            <w:tcW w:w="7409" w:type="dxa"/>
          </w:tcPr>
          <w:p w14:paraId="39954239" w14:textId="77777777" w:rsidR="00E409A3" w:rsidRDefault="00E409A3" w:rsidP="00505D7F">
            <w:r>
              <w:t>NAME#</w:t>
            </w:r>
          </w:p>
          <w:p w14:paraId="3995423A" w14:textId="77777777" w:rsidR="00E409A3" w:rsidRDefault="00E409A3" w:rsidP="00505D7F">
            <w:r>
              <w:t>OC</w:t>
            </w:r>
          </w:p>
          <w:p w14:paraId="3995423B"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23F" w14:textId="77777777" w:rsidTr="00505D7F">
        <w:tc>
          <w:tcPr>
            <w:tcW w:w="2059" w:type="dxa"/>
          </w:tcPr>
          <w:p w14:paraId="3995423D" w14:textId="77777777" w:rsidR="00E409A3" w:rsidRPr="004023D8" w:rsidRDefault="00E409A3" w:rsidP="00505D7F">
            <w:r w:rsidRPr="004023D8">
              <w:t>Universe</w:t>
            </w:r>
          </w:p>
        </w:tc>
        <w:tc>
          <w:tcPr>
            <w:tcW w:w="7409" w:type="dxa"/>
          </w:tcPr>
          <w:p w14:paraId="3995423E" w14:textId="77777777" w:rsidR="00E409A3" w:rsidRPr="004023D8" w:rsidRDefault="00E409A3" w:rsidP="00505D7F">
            <w:r>
              <w:t>OC = “Yes, in a jail or prison”</w:t>
            </w:r>
          </w:p>
        </w:tc>
      </w:tr>
      <w:tr w:rsidR="00E409A3" w:rsidRPr="004023D8" w14:paraId="39954248" w14:textId="77777777" w:rsidTr="00505D7F">
        <w:tc>
          <w:tcPr>
            <w:tcW w:w="2059" w:type="dxa"/>
          </w:tcPr>
          <w:p w14:paraId="39954240" w14:textId="77777777" w:rsidR="00E409A3" w:rsidRPr="004023D8" w:rsidRDefault="00E409A3" w:rsidP="00505D7F">
            <w:r w:rsidRPr="004023D8">
              <w:t>Question Wording</w:t>
            </w:r>
          </w:p>
        </w:tc>
        <w:tc>
          <w:tcPr>
            <w:tcW w:w="7409" w:type="dxa"/>
          </w:tcPr>
          <w:p w14:paraId="39954241"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jail or prison where &lt;NAME#&gt; recently stayed</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242" w14:textId="77777777" w:rsidR="00E409A3" w:rsidRPr="00360F5B" w:rsidRDefault="00E409A3" w:rsidP="00505D7F">
            <w:pPr>
              <w:widowControl w:val="0"/>
              <w:autoSpaceDE w:val="0"/>
              <w:autoSpaceDN w:val="0"/>
              <w:adjustRightInd w:val="0"/>
              <w:contextualSpacing/>
              <w:rPr>
                <w:color w:val="0000FF"/>
                <w:u w:val="single"/>
              </w:rPr>
            </w:pPr>
          </w:p>
          <w:p w14:paraId="39954243"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244" w14:textId="77777777" w:rsidR="00E409A3" w:rsidRPr="00F317D8" w:rsidRDefault="00E409A3" w:rsidP="00505D7F">
            <w:pPr>
              <w:widowControl w:val="0"/>
              <w:autoSpaceDE w:val="0"/>
              <w:autoSpaceDN w:val="0"/>
              <w:adjustRightInd w:val="0"/>
              <w:contextualSpacing/>
            </w:pPr>
          </w:p>
          <w:p w14:paraId="39954245" w14:textId="77777777" w:rsidR="00E409A3" w:rsidRPr="00360F5B" w:rsidRDefault="00E409A3" w:rsidP="00505D7F">
            <w:pPr>
              <w:widowControl w:val="0"/>
              <w:autoSpaceDE w:val="0"/>
              <w:autoSpaceDN w:val="0"/>
              <w:adjustRightInd w:val="0"/>
              <w:contextualSpacing/>
              <w:rPr>
                <w:b/>
              </w:rPr>
            </w:pPr>
          </w:p>
          <w:p w14:paraId="39954246"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247" w14:textId="77777777" w:rsidR="00E409A3" w:rsidRPr="004023D8" w:rsidRDefault="00E409A3" w:rsidP="00505D7F"/>
        </w:tc>
      </w:tr>
      <w:tr w:rsidR="00E409A3" w:rsidRPr="004023D8" w14:paraId="3995424B" w14:textId="77777777" w:rsidTr="00505D7F">
        <w:tc>
          <w:tcPr>
            <w:tcW w:w="2059" w:type="dxa"/>
          </w:tcPr>
          <w:p w14:paraId="39954249" w14:textId="77777777" w:rsidR="00E409A3" w:rsidRPr="004023D8" w:rsidRDefault="00E409A3" w:rsidP="00505D7F">
            <w:r>
              <w:t>Question Wording Fills</w:t>
            </w:r>
          </w:p>
        </w:tc>
        <w:tc>
          <w:tcPr>
            <w:tcW w:w="7409" w:type="dxa"/>
          </w:tcPr>
          <w:p w14:paraId="3995424A" w14:textId="77777777" w:rsidR="00E409A3" w:rsidRDefault="00E409A3" w:rsidP="00505D7F">
            <w:pPr>
              <w:ind w:left="231" w:hanging="231"/>
              <w:contextualSpacing/>
            </w:pPr>
          </w:p>
        </w:tc>
      </w:tr>
      <w:tr w:rsidR="00E409A3" w:rsidRPr="004023D8" w14:paraId="39954268" w14:textId="77777777" w:rsidTr="00505D7F">
        <w:tc>
          <w:tcPr>
            <w:tcW w:w="2059" w:type="dxa"/>
          </w:tcPr>
          <w:p w14:paraId="3995424C" w14:textId="77777777" w:rsidR="00E409A3" w:rsidRPr="004023D8" w:rsidRDefault="00E409A3" w:rsidP="00505D7F">
            <w:r w:rsidRPr="004023D8">
              <w:t>Response Options</w:t>
            </w:r>
          </w:p>
        </w:tc>
        <w:tc>
          <w:tcPr>
            <w:tcW w:w="7409" w:type="dxa"/>
          </w:tcPr>
          <w:p w14:paraId="3995424D"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24E" w14:textId="77777777" w:rsidR="00E409A3" w:rsidRDefault="00E409A3" w:rsidP="00505D7F">
            <w:pPr>
              <w:widowControl w:val="0"/>
              <w:autoSpaceDE w:val="0"/>
              <w:autoSpaceDN w:val="0"/>
              <w:adjustRightInd w:val="0"/>
              <w:contextualSpacing/>
            </w:pPr>
          </w:p>
          <w:p w14:paraId="3995424F" w14:textId="77777777" w:rsidR="00E409A3" w:rsidRPr="00A133EC" w:rsidRDefault="00E409A3" w:rsidP="00505D7F">
            <w:pPr>
              <w:widowControl w:val="0"/>
              <w:autoSpaceDE w:val="0"/>
              <w:autoSpaceDN w:val="0"/>
              <w:adjustRightInd w:val="0"/>
              <w:contextualSpacing/>
            </w:pPr>
            <w:r w:rsidRPr="00A133EC">
              <w:t>Address Type: 3 radio buttons</w:t>
            </w:r>
          </w:p>
          <w:p w14:paraId="39954250"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251" w14:textId="77777777" w:rsidR="00E409A3" w:rsidRDefault="00E409A3" w:rsidP="00E409A3">
            <w:pPr>
              <w:widowControl w:val="0"/>
              <w:numPr>
                <w:ilvl w:val="0"/>
                <w:numId w:val="35"/>
              </w:numPr>
              <w:autoSpaceDE w:val="0"/>
              <w:autoSpaceDN w:val="0"/>
              <w:adjustRightInd w:val="0"/>
              <w:contextualSpacing/>
            </w:pPr>
            <w:r w:rsidRPr="00A133EC">
              <w:t>Rural Route</w:t>
            </w:r>
          </w:p>
          <w:p w14:paraId="39954252" w14:textId="77777777" w:rsidR="00E409A3" w:rsidRPr="00A133EC" w:rsidRDefault="00E409A3" w:rsidP="00E409A3">
            <w:pPr>
              <w:widowControl w:val="0"/>
              <w:numPr>
                <w:ilvl w:val="0"/>
                <w:numId w:val="35"/>
              </w:numPr>
              <w:autoSpaceDE w:val="0"/>
              <w:autoSpaceDN w:val="0"/>
              <w:adjustRightInd w:val="0"/>
              <w:contextualSpacing/>
            </w:pPr>
            <w:r>
              <w:t>P.O. Box</w:t>
            </w:r>
          </w:p>
          <w:p w14:paraId="39954253" w14:textId="77777777" w:rsidR="00E409A3" w:rsidRPr="00A133EC" w:rsidRDefault="00E409A3" w:rsidP="00505D7F">
            <w:pPr>
              <w:widowControl w:val="0"/>
              <w:autoSpaceDE w:val="0"/>
              <w:autoSpaceDN w:val="0"/>
              <w:adjustRightInd w:val="0"/>
              <w:contextualSpacing/>
            </w:pPr>
          </w:p>
          <w:p w14:paraId="39954254"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255" w14:textId="77777777" w:rsidR="00E409A3" w:rsidRPr="00A133EC" w:rsidRDefault="00E409A3" w:rsidP="00505D7F">
            <w:pPr>
              <w:widowControl w:val="0"/>
              <w:autoSpaceDE w:val="0"/>
              <w:autoSpaceDN w:val="0"/>
              <w:adjustRightInd w:val="0"/>
              <w:contextualSpacing/>
            </w:pPr>
            <w:r w:rsidRPr="00A133EC">
              <w:t>Street Name: 100-character text box</w:t>
            </w:r>
          </w:p>
          <w:p w14:paraId="39954256"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257" w14:textId="77777777" w:rsidR="00E409A3" w:rsidRPr="00A133EC" w:rsidRDefault="00E409A3" w:rsidP="00505D7F">
            <w:pPr>
              <w:widowControl w:val="0"/>
              <w:autoSpaceDE w:val="0"/>
              <w:autoSpaceDN w:val="0"/>
              <w:adjustRightInd w:val="0"/>
              <w:contextualSpacing/>
            </w:pPr>
          </w:p>
          <w:p w14:paraId="39954258"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259"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25A"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25B"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25C"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25D"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25E" w14:textId="77777777" w:rsidR="00E409A3" w:rsidRPr="00360F5B" w:rsidRDefault="00E409A3" w:rsidP="00505D7F">
            <w:pPr>
              <w:widowControl w:val="0"/>
              <w:autoSpaceDE w:val="0"/>
              <w:autoSpaceDN w:val="0"/>
              <w:adjustRightInd w:val="0"/>
              <w:contextualSpacing/>
            </w:pPr>
            <w:r w:rsidRPr="00360F5B">
              <w:t>Rural Route #:10-character text box</w:t>
            </w:r>
          </w:p>
          <w:p w14:paraId="3995425F" w14:textId="77777777" w:rsidR="00E409A3" w:rsidRPr="00A133EC" w:rsidRDefault="00E409A3" w:rsidP="00505D7F">
            <w:pPr>
              <w:widowControl w:val="0"/>
              <w:autoSpaceDE w:val="0"/>
              <w:autoSpaceDN w:val="0"/>
              <w:adjustRightInd w:val="0"/>
              <w:contextualSpacing/>
            </w:pPr>
            <w:r w:rsidRPr="00360F5B">
              <w:t>RR Box ID #: 10-character text box</w:t>
            </w:r>
          </w:p>
          <w:p w14:paraId="39954260" w14:textId="77777777" w:rsidR="00E409A3" w:rsidRDefault="00E409A3" w:rsidP="00505D7F">
            <w:pPr>
              <w:widowControl w:val="0"/>
              <w:autoSpaceDE w:val="0"/>
              <w:autoSpaceDN w:val="0"/>
              <w:adjustRightInd w:val="0"/>
              <w:contextualSpacing/>
            </w:pPr>
          </w:p>
          <w:p w14:paraId="39954261"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262" w14:textId="77777777" w:rsidR="00E409A3" w:rsidRPr="00A133EC" w:rsidRDefault="00E409A3" w:rsidP="00505D7F">
            <w:pPr>
              <w:widowControl w:val="0"/>
              <w:autoSpaceDE w:val="0"/>
              <w:autoSpaceDN w:val="0"/>
              <w:adjustRightInd w:val="0"/>
              <w:contextualSpacing/>
            </w:pPr>
          </w:p>
          <w:p w14:paraId="39954263" w14:textId="77777777" w:rsidR="00E409A3" w:rsidRPr="00A133EC" w:rsidRDefault="00E409A3" w:rsidP="00505D7F">
            <w:pPr>
              <w:widowControl w:val="0"/>
              <w:autoSpaceDE w:val="0"/>
              <w:autoSpaceDN w:val="0"/>
              <w:adjustRightInd w:val="0"/>
              <w:contextualSpacing/>
            </w:pPr>
            <w:r w:rsidRPr="00A133EC">
              <w:t>City: 16-character text box</w:t>
            </w:r>
          </w:p>
          <w:p w14:paraId="39954264"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265" w14:textId="77777777" w:rsidR="00E409A3" w:rsidRPr="00A133EC" w:rsidRDefault="00E409A3" w:rsidP="00505D7F">
            <w:pPr>
              <w:widowControl w:val="0"/>
              <w:autoSpaceDE w:val="0"/>
              <w:autoSpaceDN w:val="0"/>
              <w:adjustRightInd w:val="0"/>
              <w:contextualSpacing/>
            </w:pPr>
            <w:r w:rsidRPr="00A133EC">
              <w:t>Zip: 5-character text box</w:t>
            </w:r>
          </w:p>
          <w:p w14:paraId="39954266" w14:textId="77777777" w:rsidR="00E409A3" w:rsidRPr="00A133EC" w:rsidRDefault="00E409A3" w:rsidP="00505D7F">
            <w:pPr>
              <w:widowControl w:val="0"/>
              <w:autoSpaceDE w:val="0"/>
              <w:autoSpaceDN w:val="0"/>
              <w:adjustRightInd w:val="0"/>
              <w:contextualSpacing/>
            </w:pPr>
          </w:p>
          <w:p w14:paraId="39954267"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26E" w14:textId="77777777" w:rsidTr="00505D7F">
        <w:tc>
          <w:tcPr>
            <w:tcW w:w="2059" w:type="dxa"/>
          </w:tcPr>
          <w:p w14:paraId="39954269" w14:textId="77777777" w:rsidR="00E409A3" w:rsidRPr="00FB5959" w:rsidRDefault="00E409A3" w:rsidP="00505D7F">
            <w:r w:rsidRPr="00FB5959">
              <w:t>Edits/Errors</w:t>
            </w:r>
          </w:p>
        </w:tc>
        <w:tc>
          <w:tcPr>
            <w:tcW w:w="7409" w:type="dxa"/>
          </w:tcPr>
          <w:p w14:paraId="3995426A"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26B" w14:textId="77777777" w:rsidR="00E409A3" w:rsidRPr="00A133EC" w:rsidRDefault="00E409A3" w:rsidP="00505D7F">
            <w:pPr>
              <w:keepNext/>
              <w:keepLines/>
              <w:contextualSpacing/>
              <w:rPr>
                <w:iCs/>
              </w:rPr>
            </w:pPr>
          </w:p>
          <w:p w14:paraId="3995426C"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26D" w14:textId="77777777" w:rsidR="00E409A3" w:rsidRPr="00FB5959" w:rsidRDefault="00E409A3" w:rsidP="00505D7F"/>
        </w:tc>
      </w:tr>
      <w:tr w:rsidR="00E409A3" w:rsidRPr="00FB5959" w14:paraId="3995427F" w14:textId="77777777" w:rsidTr="00505D7F">
        <w:tc>
          <w:tcPr>
            <w:tcW w:w="2059" w:type="dxa"/>
          </w:tcPr>
          <w:p w14:paraId="3995426F" w14:textId="77777777" w:rsidR="00E409A3" w:rsidRPr="00FB5959" w:rsidRDefault="00E409A3" w:rsidP="00505D7F">
            <w:r>
              <w:t>Valid Response</w:t>
            </w:r>
          </w:p>
        </w:tc>
        <w:tc>
          <w:tcPr>
            <w:tcW w:w="7409" w:type="dxa"/>
          </w:tcPr>
          <w:p w14:paraId="39954270"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271" w14:textId="77777777" w:rsidR="00E409A3" w:rsidRPr="00F7387A" w:rsidRDefault="00E409A3" w:rsidP="00505D7F">
            <w:pPr>
              <w:autoSpaceDE w:val="0"/>
              <w:autoSpaceDN w:val="0"/>
              <w:adjustRightInd w:val="0"/>
              <w:contextualSpacing/>
              <w:rPr>
                <w:iCs/>
              </w:rPr>
            </w:pPr>
          </w:p>
          <w:p w14:paraId="39954272" w14:textId="77777777" w:rsidR="00E409A3" w:rsidRPr="00F7387A" w:rsidRDefault="00E409A3" w:rsidP="00505D7F">
            <w:pPr>
              <w:autoSpaceDE w:val="0"/>
              <w:autoSpaceDN w:val="0"/>
              <w:adjustRightInd w:val="0"/>
              <w:contextualSpacing/>
              <w:rPr>
                <w:iCs/>
              </w:rPr>
            </w:pPr>
            <w:r w:rsidRPr="00F7387A">
              <w:rPr>
                <w:iCs/>
              </w:rPr>
              <w:t>For Street Address</w:t>
            </w:r>
          </w:p>
          <w:p w14:paraId="39954273"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274"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275" w14:textId="77777777" w:rsidR="00E409A3" w:rsidRPr="00CB7E29" w:rsidRDefault="00E409A3" w:rsidP="00505D7F">
            <w:pPr>
              <w:autoSpaceDE w:val="0"/>
              <w:autoSpaceDN w:val="0"/>
              <w:adjustRightInd w:val="0"/>
              <w:contextualSpacing/>
              <w:rPr>
                <w:iCs/>
              </w:rPr>
            </w:pPr>
          </w:p>
          <w:p w14:paraId="39954276" w14:textId="77777777" w:rsidR="00E409A3" w:rsidRPr="007D226D" w:rsidRDefault="00E409A3" w:rsidP="00505D7F">
            <w:pPr>
              <w:autoSpaceDE w:val="0"/>
              <w:autoSpaceDN w:val="0"/>
              <w:adjustRightInd w:val="0"/>
              <w:contextualSpacing/>
              <w:rPr>
                <w:iCs/>
              </w:rPr>
            </w:pPr>
            <w:r w:rsidRPr="007D226D">
              <w:rPr>
                <w:iCs/>
              </w:rPr>
              <w:t>For P.O. Box</w:t>
            </w:r>
          </w:p>
          <w:p w14:paraId="39954277"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278"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279" w14:textId="77777777" w:rsidR="00E409A3" w:rsidRPr="00174BD5" w:rsidRDefault="00E409A3" w:rsidP="00505D7F">
            <w:pPr>
              <w:autoSpaceDE w:val="0"/>
              <w:autoSpaceDN w:val="0"/>
              <w:adjustRightInd w:val="0"/>
              <w:contextualSpacing/>
              <w:rPr>
                <w:iCs/>
              </w:rPr>
            </w:pPr>
          </w:p>
          <w:p w14:paraId="3995427A" w14:textId="77777777" w:rsidR="00E409A3" w:rsidRPr="00174BD5" w:rsidRDefault="00E409A3" w:rsidP="00505D7F">
            <w:pPr>
              <w:autoSpaceDE w:val="0"/>
              <w:autoSpaceDN w:val="0"/>
              <w:adjustRightInd w:val="0"/>
              <w:contextualSpacing/>
              <w:rPr>
                <w:iCs/>
              </w:rPr>
            </w:pPr>
            <w:r w:rsidRPr="00174BD5">
              <w:rPr>
                <w:iCs/>
              </w:rPr>
              <w:t>For Rural Route</w:t>
            </w:r>
          </w:p>
          <w:p w14:paraId="3995427B"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27C"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27D" w14:textId="77777777" w:rsidR="00E409A3" w:rsidRPr="003305E4" w:rsidRDefault="00E409A3" w:rsidP="00505D7F">
            <w:pPr>
              <w:autoSpaceDE w:val="0"/>
              <w:autoSpaceDN w:val="0"/>
              <w:adjustRightInd w:val="0"/>
              <w:contextualSpacing/>
              <w:rPr>
                <w:iCs/>
              </w:rPr>
            </w:pPr>
          </w:p>
          <w:p w14:paraId="3995427E"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285" w14:textId="77777777" w:rsidTr="00505D7F">
        <w:tc>
          <w:tcPr>
            <w:tcW w:w="2059" w:type="dxa"/>
          </w:tcPr>
          <w:p w14:paraId="39954280" w14:textId="77777777" w:rsidR="00E409A3" w:rsidRPr="004023D8" w:rsidRDefault="00E409A3" w:rsidP="00505D7F">
            <w:r w:rsidRPr="004023D8">
              <w:t>Branching</w:t>
            </w:r>
          </w:p>
        </w:tc>
        <w:tc>
          <w:tcPr>
            <w:tcW w:w="7409" w:type="dxa"/>
          </w:tcPr>
          <w:p w14:paraId="39954281" w14:textId="77777777" w:rsidR="00E409A3" w:rsidRDefault="00E409A3" w:rsidP="00505D7F">
            <w:r>
              <w:t>If Address Type = (Rural Route or P.O. Box) goto FULLSTAY_PHYS_JAIL</w:t>
            </w:r>
          </w:p>
          <w:p w14:paraId="39954282" w14:textId="77777777" w:rsidR="00E409A3" w:rsidRDefault="00E409A3" w:rsidP="00505D7F">
            <w:r>
              <w:t xml:space="preserve">Else if </w:t>
            </w:r>
            <w:r w:rsidR="00EF10F2">
              <w:t xml:space="preserve">OC= </w:t>
            </w:r>
            <w:r>
              <w:t>“Yes, at a seasonal or second residence” goto FULLSTAY_SEASON</w:t>
            </w:r>
          </w:p>
          <w:p w14:paraId="39954283" w14:textId="77777777" w:rsidR="00E409A3" w:rsidRDefault="00E409A3" w:rsidP="00505D7F">
            <w:r>
              <w:t xml:space="preserve">Else if </w:t>
            </w:r>
            <w:r w:rsidR="00EF10F2">
              <w:t xml:space="preserve">OC= </w:t>
            </w:r>
            <w:r>
              <w:t>“Yes, for another reason” goto FULLSTAY_OTHER</w:t>
            </w:r>
          </w:p>
          <w:p w14:paraId="39954284" w14:textId="77777777" w:rsidR="00E409A3" w:rsidRPr="000065B8" w:rsidRDefault="00E409A3" w:rsidP="00505D7F">
            <w:r>
              <w:t>Else goto MOST</w:t>
            </w:r>
          </w:p>
        </w:tc>
      </w:tr>
      <w:tr w:rsidR="00E409A3" w:rsidRPr="004023D8" w14:paraId="39954288" w14:textId="77777777" w:rsidTr="00505D7F">
        <w:tc>
          <w:tcPr>
            <w:tcW w:w="2059" w:type="dxa"/>
          </w:tcPr>
          <w:p w14:paraId="39954286" w14:textId="77777777" w:rsidR="00E409A3" w:rsidRPr="004023D8" w:rsidRDefault="00E409A3" w:rsidP="00505D7F">
            <w:r w:rsidRPr="004023D8">
              <w:t>Help Text link</w:t>
            </w:r>
          </w:p>
        </w:tc>
        <w:tc>
          <w:tcPr>
            <w:tcW w:w="7409" w:type="dxa"/>
          </w:tcPr>
          <w:p w14:paraId="39954287" w14:textId="77777777" w:rsidR="00E409A3" w:rsidRPr="004023D8" w:rsidRDefault="00E409A3" w:rsidP="00505D7F">
            <w:r>
              <w:t>FULLSTAY</w:t>
            </w:r>
          </w:p>
        </w:tc>
      </w:tr>
      <w:tr w:rsidR="00E409A3" w:rsidRPr="004023D8" w14:paraId="39954297" w14:textId="77777777" w:rsidTr="00505D7F">
        <w:tc>
          <w:tcPr>
            <w:tcW w:w="2059" w:type="dxa"/>
          </w:tcPr>
          <w:p w14:paraId="39954289" w14:textId="77777777" w:rsidR="00E409A3" w:rsidRPr="004023D8" w:rsidRDefault="00E409A3" w:rsidP="00505D7F">
            <w:r w:rsidRPr="004023D8">
              <w:t>Special Instructions</w:t>
            </w:r>
          </w:p>
        </w:tc>
        <w:tc>
          <w:tcPr>
            <w:tcW w:w="7409" w:type="dxa"/>
          </w:tcPr>
          <w:p w14:paraId="3995428A" w14:textId="77777777" w:rsidR="00E409A3" w:rsidRPr="0046298F" w:rsidRDefault="00E409A3" w:rsidP="00505D7F">
            <w:pPr>
              <w:widowControl w:val="0"/>
              <w:autoSpaceDE w:val="0"/>
              <w:autoSpaceDN w:val="0"/>
              <w:adjustRightInd w:val="0"/>
              <w:contextualSpacing/>
            </w:pPr>
            <w:r>
              <w:t>If  valid response, set &lt;ADDRESS_JAIL&gt;: “at…”</w:t>
            </w:r>
          </w:p>
          <w:p w14:paraId="3995428B"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28C" w14:textId="77777777" w:rsidR="00E409A3" w:rsidRPr="0046298F" w:rsidRDefault="00E409A3" w:rsidP="00505D7F">
            <w:pPr>
              <w:widowControl w:val="0"/>
              <w:autoSpaceDE w:val="0"/>
              <w:autoSpaceDN w:val="0"/>
              <w:adjustRightInd w:val="0"/>
              <w:ind w:left="720"/>
              <w:contextualSpacing/>
            </w:pPr>
            <w:r>
              <w:t>full_addnum_JAIL full_street_JAIL full_unit_JAIL</w:t>
            </w:r>
          </w:p>
          <w:p w14:paraId="3995428D"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28E"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full_pobox_JAIL</w:t>
            </w:r>
          </w:p>
          <w:p w14:paraId="3995428F" w14:textId="77777777" w:rsidR="00E409A3" w:rsidRDefault="00E409A3" w:rsidP="00E409A3">
            <w:pPr>
              <w:widowControl w:val="0"/>
              <w:numPr>
                <w:ilvl w:val="0"/>
                <w:numId w:val="39"/>
              </w:numPr>
              <w:autoSpaceDE w:val="0"/>
              <w:autoSpaceDN w:val="0"/>
              <w:adjustRightInd w:val="0"/>
              <w:contextualSpacing/>
            </w:pPr>
            <w:r>
              <w:t>If a rural route is provided:</w:t>
            </w:r>
          </w:p>
          <w:p w14:paraId="39954290" w14:textId="77777777" w:rsidR="00E409A3" w:rsidRPr="0046298F" w:rsidRDefault="00E409A3" w:rsidP="00505D7F">
            <w:pPr>
              <w:widowControl w:val="0"/>
              <w:autoSpaceDE w:val="0"/>
              <w:autoSpaceDN w:val="0"/>
              <w:adjustRightInd w:val="0"/>
              <w:ind w:left="720"/>
              <w:contextualSpacing/>
            </w:pPr>
            <w:r>
              <w:t>Full_RR_DESC_JAIL full_rrnum_JAIL full_boxnum_JAIL</w:t>
            </w:r>
          </w:p>
          <w:p w14:paraId="39954291"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292" w14:textId="77777777" w:rsidR="00E409A3" w:rsidRDefault="00E409A3" w:rsidP="00505D7F">
            <w:pPr>
              <w:widowControl w:val="0"/>
              <w:autoSpaceDE w:val="0"/>
              <w:autoSpaceDN w:val="0"/>
              <w:adjustRightInd w:val="0"/>
              <w:ind w:left="720"/>
              <w:contextualSpacing/>
            </w:pPr>
            <w:r>
              <w:t>Full_sa_city_JAIL full_sa_state_JAIL</w:t>
            </w:r>
          </w:p>
          <w:p w14:paraId="39954293" w14:textId="77777777" w:rsidR="00E409A3" w:rsidRDefault="00E409A3" w:rsidP="00505D7F">
            <w:pPr>
              <w:widowControl w:val="0"/>
              <w:autoSpaceDE w:val="0"/>
              <w:autoSpaceDN w:val="0"/>
              <w:adjustRightInd w:val="0"/>
              <w:ind w:left="720"/>
              <w:contextualSpacing/>
            </w:pPr>
            <w:r>
              <w:t>Or full_rr_city_JAIL full_rr_state_JAIL</w:t>
            </w:r>
          </w:p>
          <w:p w14:paraId="39954294" w14:textId="77777777" w:rsidR="00E409A3" w:rsidRPr="0046298F" w:rsidRDefault="00E409A3" w:rsidP="00505D7F">
            <w:pPr>
              <w:widowControl w:val="0"/>
              <w:autoSpaceDE w:val="0"/>
              <w:autoSpaceDN w:val="0"/>
              <w:adjustRightInd w:val="0"/>
              <w:ind w:left="720"/>
              <w:contextualSpacing/>
            </w:pPr>
            <w:r>
              <w:t>Or full_po_city_JAIL full_po_state_JAIL</w:t>
            </w:r>
          </w:p>
          <w:p w14:paraId="39954295"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296" w14:textId="77777777" w:rsidR="00E409A3" w:rsidRPr="00C34A32" w:rsidRDefault="00E409A3" w:rsidP="00505D7F"/>
        </w:tc>
      </w:tr>
    </w:tbl>
    <w:p w14:paraId="39954298"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29B" w14:textId="77777777" w:rsidTr="00505D7F">
        <w:tc>
          <w:tcPr>
            <w:tcW w:w="2059" w:type="dxa"/>
          </w:tcPr>
          <w:p w14:paraId="39954299" w14:textId="77777777" w:rsidR="00E409A3" w:rsidRPr="004023D8" w:rsidRDefault="00E409A3" w:rsidP="00505D7F">
            <w:r w:rsidRPr="004023D8">
              <w:t>Screen Name</w:t>
            </w:r>
          </w:p>
        </w:tc>
        <w:tc>
          <w:tcPr>
            <w:tcW w:w="7409" w:type="dxa"/>
          </w:tcPr>
          <w:p w14:paraId="3995429A" w14:textId="77777777" w:rsidR="00E409A3" w:rsidRPr="00E55178" w:rsidRDefault="00E409A3" w:rsidP="00505D7F">
            <w:pPr>
              <w:pStyle w:val="Heading2"/>
              <w:outlineLvl w:val="1"/>
            </w:pPr>
            <w:bookmarkStart w:id="81" w:name="_Toc432521960"/>
            <w:r>
              <w:t>FULLSTAY_PHYS_JAIL</w:t>
            </w:r>
            <w:bookmarkEnd w:id="81"/>
          </w:p>
        </w:tc>
      </w:tr>
      <w:tr w:rsidR="00E409A3" w:rsidRPr="004023D8" w14:paraId="399542A0" w14:textId="77777777" w:rsidTr="00505D7F">
        <w:tc>
          <w:tcPr>
            <w:tcW w:w="2059" w:type="dxa"/>
          </w:tcPr>
          <w:p w14:paraId="3995429C" w14:textId="77777777" w:rsidR="00E409A3" w:rsidRPr="004023D8" w:rsidRDefault="00E409A3" w:rsidP="00505D7F">
            <w:r w:rsidRPr="004023D8">
              <w:t>Field Names</w:t>
            </w:r>
          </w:p>
        </w:tc>
        <w:tc>
          <w:tcPr>
            <w:tcW w:w="7409" w:type="dxa"/>
          </w:tcPr>
          <w:p w14:paraId="3995429D"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29E" w14:textId="77777777" w:rsidR="00E409A3" w:rsidRDefault="00E409A3" w:rsidP="00505D7F">
            <w:pPr>
              <w:widowControl w:val="0"/>
              <w:autoSpaceDE w:val="0"/>
              <w:autoSpaceDN w:val="0"/>
              <w:adjustRightInd w:val="0"/>
              <w:contextualSpacing/>
            </w:pPr>
            <w:r w:rsidRPr="0046298F">
              <w:t>location_desc</w:t>
            </w:r>
            <w:r>
              <w:t>_JAIL</w:t>
            </w:r>
            <w:r w:rsidRPr="0046298F">
              <w:t>: CHAR 250</w:t>
            </w:r>
          </w:p>
          <w:p w14:paraId="3995429F" w14:textId="77777777" w:rsidR="00E409A3" w:rsidRPr="004023D8" w:rsidRDefault="00E409A3" w:rsidP="00505D7F"/>
        </w:tc>
      </w:tr>
      <w:tr w:rsidR="00E409A3" w:rsidRPr="004023D8" w14:paraId="399542A5" w14:textId="77777777" w:rsidTr="00505D7F">
        <w:tc>
          <w:tcPr>
            <w:tcW w:w="2059" w:type="dxa"/>
          </w:tcPr>
          <w:p w14:paraId="399542A1" w14:textId="77777777" w:rsidR="00E409A3" w:rsidRPr="004023D8" w:rsidRDefault="00E409A3" w:rsidP="00505D7F">
            <w:r w:rsidRPr="004023D8">
              <w:t>Data Needed</w:t>
            </w:r>
          </w:p>
        </w:tc>
        <w:tc>
          <w:tcPr>
            <w:tcW w:w="7409" w:type="dxa"/>
          </w:tcPr>
          <w:p w14:paraId="399542A2" w14:textId="77777777" w:rsidR="00E409A3" w:rsidRDefault="00E409A3" w:rsidP="00505D7F">
            <w:r>
              <w:t>NAME#</w:t>
            </w:r>
          </w:p>
          <w:p w14:paraId="399542A3" w14:textId="77777777" w:rsidR="00B554D0" w:rsidRDefault="00B554D0" w:rsidP="00B554D0">
            <w:r>
              <w:t>&lt;REFDATE&gt;</w:t>
            </w:r>
          </w:p>
          <w:p w14:paraId="399542A4" w14:textId="77777777" w:rsidR="00E409A3" w:rsidRPr="004023D8" w:rsidRDefault="00E409A3" w:rsidP="00505D7F">
            <w:r>
              <w:t>OC</w:t>
            </w:r>
          </w:p>
        </w:tc>
      </w:tr>
      <w:tr w:rsidR="00E409A3" w:rsidRPr="004023D8" w14:paraId="399542A8" w14:textId="77777777" w:rsidTr="00505D7F">
        <w:tc>
          <w:tcPr>
            <w:tcW w:w="2059" w:type="dxa"/>
          </w:tcPr>
          <w:p w14:paraId="399542A6" w14:textId="77777777" w:rsidR="00E409A3" w:rsidRPr="004023D8" w:rsidRDefault="00E409A3" w:rsidP="00505D7F">
            <w:r w:rsidRPr="004023D8">
              <w:t>Universe</w:t>
            </w:r>
          </w:p>
        </w:tc>
        <w:tc>
          <w:tcPr>
            <w:tcW w:w="7409" w:type="dxa"/>
          </w:tcPr>
          <w:p w14:paraId="399542A7" w14:textId="77777777" w:rsidR="00E409A3" w:rsidRPr="004023D8" w:rsidRDefault="00E409A3" w:rsidP="00505D7F">
            <w:r>
              <w:t>FULLSTAY_JAIL Address Type = (“Rural Route” or “P.O.Box”)</w:t>
            </w:r>
          </w:p>
        </w:tc>
      </w:tr>
      <w:tr w:rsidR="00E409A3" w:rsidRPr="004023D8" w14:paraId="399542B1" w14:textId="77777777" w:rsidTr="00505D7F">
        <w:tc>
          <w:tcPr>
            <w:tcW w:w="2059" w:type="dxa"/>
          </w:tcPr>
          <w:p w14:paraId="399542A9" w14:textId="77777777" w:rsidR="00E409A3" w:rsidRPr="004023D8" w:rsidRDefault="00E409A3" w:rsidP="00505D7F">
            <w:r w:rsidRPr="004023D8">
              <w:t>Question Wording</w:t>
            </w:r>
          </w:p>
        </w:tc>
        <w:tc>
          <w:tcPr>
            <w:tcW w:w="7409" w:type="dxa"/>
          </w:tcPr>
          <w:p w14:paraId="399542AA"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jail or prison where &lt;NAME#&gt; has recently stayed</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42AB" w14:textId="77777777" w:rsidR="00E409A3" w:rsidRPr="00DB16EC" w:rsidRDefault="00E409A3" w:rsidP="00505D7F">
            <w:pPr>
              <w:widowControl w:val="0"/>
              <w:autoSpaceDE w:val="0"/>
              <w:autoSpaceDN w:val="0"/>
              <w:adjustRightInd w:val="0"/>
              <w:contextualSpacing/>
              <w:rPr>
                <w:b/>
              </w:rPr>
            </w:pPr>
          </w:p>
          <w:p w14:paraId="399542AC" w14:textId="77777777" w:rsidR="00E409A3" w:rsidRPr="00DB16EC" w:rsidRDefault="00E409A3" w:rsidP="00505D7F">
            <w:pPr>
              <w:widowControl w:val="0"/>
              <w:autoSpaceDE w:val="0"/>
              <w:autoSpaceDN w:val="0"/>
              <w:adjustRightInd w:val="0"/>
              <w:contextualSpacing/>
            </w:pPr>
            <w:r w:rsidRPr="00DB16EC">
              <w:t>For example:</w:t>
            </w:r>
          </w:p>
          <w:p w14:paraId="399542AD"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2AE"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2AF" w14:textId="77777777" w:rsidR="00E409A3" w:rsidRPr="00DB16EC" w:rsidRDefault="00E409A3" w:rsidP="00505D7F">
            <w:pPr>
              <w:widowControl w:val="0"/>
              <w:autoSpaceDE w:val="0"/>
              <w:autoSpaceDN w:val="0"/>
              <w:adjustRightInd w:val="0"/>
              <w:ind w:left="283"/>
              <w:contextualSpacing/>
            </w:pPr>
          </w:p>
          <w:p w14:paraId="399542B0"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2B4" w14:textId="77777777" w:rsidTr="00505D7F">
        <w:tc>
          <w:tcPr>
            <w:tcW w:w="2059" w:type="dxa"/>
          </w:tcPr>
          <w:p w14:paraId="399542B2" w14:textId="77777777" w:rsidR="00E409A3" w:rsidRPr="004023D8" w:rsidRDefault="00E409A3" w:rsidP="00505D7F">
            <w:r>
              <w:t>Question Wording Fills</w:t>
            </w:r>
          </w:p>
        </w:tc>
        <w:tc>
          <w:tcPr>
            <w:tcW w:w="7409" w:type="dxa"/>
          </w:tcPr>
          <w:p w14:paraId="399542B3" w14:textId="77777777" w:rsidR="00E409A3" w:rsidRDefault="00E409A3" w:rsidP="00505D7F">
            <w:pPr>
              <w:ind w:left="231" w:hanging="231"/>
              <w:contextualSpacing/>
            </w:pPr>
          </w:p>
        </w:tc>
      </w:tr>
      <w:tr w:rsidR="00E409A3" w:rsidRPr="004023D8" w14:paraId="399542B8" w14:textId="77777777" w:rsidTr="00505D7F">
        <w:tc>
          <w:tcPr>
            <w:tcW w:w="2059" w:type="dxa"/>
          </w:tcPr>
          <w:p w14:paraId="399542B5" w14:textId="77777777" w:rsidR="00E409A3" w:rsidRPr="004023D8" w:rsidRDefault="00E409A3" w:rsidP="00505D7F">
            <w:r w:rsidRPr="004023D8">
              <w:t>Response Options</w:t>
            </w:r>
          </w:p>
        </w:tc>
        <w:tc>
          <w:tcPr>
            <w:tcW w:w="7409" w:type="dxa"/>
          </w:tcPr>
          <w:p w14:paraId="399542B6" w14:textId="77777777" w:rsidR="00E409A3" w:rsidRPr="006935B7" w:rsidRDefault="00E409A3" w:rsidP="00505D7F">
            <w:pPr>
              <w:pStyle w:val="ListParagraph"/>
              <w:ind w:left="231" w:hanging="231"/>
              <w:rPr>
                <w:color w:val="FF0000"/>
              </w:rPr>
            </w:pPr>
            <w:r w:rsidRPr="00A133EC">
              <w:t>Descr</w:t>
            </w:r>
            <w:r>
              <w:t>iption: 250-character text area</w:t>
            </w:r>
          </w:p>
          <w:p w14:paraId="399542B7" w14:textId="77777777" w:rsidR="00E409A3" w:rsidRPr="004023D8" w:rsidRDefault="00E409A3" w:rsidP="00505D7F">
            <w:pPr>
              <w:pStyle w:val="ListParagraph"/>
              <w:ind w:left="0"/>
            </w:pPr>
          </w:p>
        </w:tc>
      </w:tr>
      <w:tr w:rsidR="00E409A3" w:rsidRPr="00FB5959" w14:paraId="399542BE" w14:textId="77777777" w:rsidTr="00505D7F">
        <w:tc>
          <w:tcPr>
            <w:tcW w:w="2059" w:type="dxa"/>
          </w:tcPr>
          <w:p w14:paraId="399542B9" w14:textId="77777777" w:rsidR="00E409A3" w:rsidRPr="00FB5959" w:rsidRDefault="00E409A3" w:rsidP="00505D7F">
            <w:r w:rsidRPr="00FB5959">
              <w:t>Edits/Errors</w:t>
            </w:r>
          </w:p>
        </w:tc>
        <w:tc>
          <w:tcPr>
            <w:tcW w:w="7409" w:type="dxa"/>
          </w:tcPr>
          <w:p w14:paraId="399542BA"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2BB" w14:textId="77777777" w:rsidR="00E409A3" w:rsidRPr="00712AAD" w:rsidRDefault="00E409A3" w:rsidP="00505D7F">
            <w:pPr>
              <w:keepNext/>
              <w:keepLines/>
              <w:contextualSpacing/>
            </w:pPr>
          </w:p>
          <w:p w14:paraId="399542BC" w14:textId="77777777" w:rsidR="00E409A3" w:rsidRPr="00712AAD" w:rsidRDefault="00E409A3" w:rsidP="00505D7F">
            <w:pPr>
              <w:widowControl w:val="0"/>
              <w:contextualSpacing/>
            </w:pPr>
            <w:r w:rsidRPr="00712AAD">
              <w:t>Also, the missing write-in box should be bolded and highlighted in yellow.</w:t>
            </w:r>
          </w:p>
          <w:p w14:paraId="399542BD" w14:textId="77777777" w:rsidR="00E409A3" w:rsidRPr="00FB5959" w:rsidRDefault="00E409A3" w:rsidP="00505D7F"/>
        </w:tc>
      </w:tr>
      <w:tr w:rsidR="00E409A3" w:rsidRPr="004023D8" w14:paraId="399542C3" w14:textId="77777777" w:rsidTr="00505D7F">
        <w:tc>
          <w:tcPr>
            <w:tcW w:w="2059" w:type="dxa"/>
          </w:tcPr>
          <w:p w14:paraId="399542BF" w14:textId="77777777" w:rsidR="00E409A3" w:rsidRPr="004023D8" w:rsidRDefault="00E409A3" w:rsidP="00505D7F">
            <w:r w:rsidRPr="004023D8">
              <w:t>Branching</w:t>
            </w:r>
          </w:p>
        </w:tc>
        <w:tc>
          <w:tcPr>
            <w:tcW w:w="7409" w:type="dxa"/>
          </w:tcPr>
          <w:p w14:paraId="399542C0" w14:textId="77777777" w:rsidR="00E409A3" w:rsidRDefault="00E409A3" w:rsidP="00505D7F">
            <w:r>
              <w:t xml:space="preserve">If </w:t>
            </w:r>
            <w:r w:rsidR="00EF10F2">
              <w:t xml:space="preserve">OC= </w:t>
            </w:r>
            <w:r>
              <w:t>“Yes, at a seasonal or second residence” goto FULLSTAY_SEASON</w:t>
            </w:r>
          </w:p>
          <w:p w14:paraId="399542C1" w14:textId="77777777" w:rsidR="00E409A3" w:rsidRDefault="00E409A3" w:rsidP="00505D7F">
            <w:r>
              <w:t xml:space="preserve">Else if </w:t>
            </w:r>
            <w:r w:rsidR="00EF10F2">
              <w:t xml:space="preserve">OC= </w:t>
            </w:r>
            <w:r>
              <w:t>“Yes, for another reason” goto FULLSTAY_OTHER</w:t>
            </w:r>
          </w:p>
          <w:p w14:paraId="399542C2" w14:textId="77777777" w:rsidR="00E409A3" w:rsidRPr="000065B8" w:rsidRDefault="00E409A3" w:rsidP="00505D7F">
            <w:r>
              <w:t>Else goto MOST</w:t>
            </w:r>
          </w:p>
        </w:tc>
      </w:tr>
      <w:tr w:rsidR="00E409A3" w:rsidRPr="004023D8" w14:paraId="399542C6" w14:textId="77777777" w:rsidTr="00505D7F">
        <w:tc>
          <w:tcPr>
            <w:tcW w:w="2059" w:type="dxa"/>
          </w:tcPr>
          <w:p w14:paraId="399542C4" w14:textId="77777777" w:rsidR="00E409A3" w:rsidRPr="004023D8" w:rsidRDefault="00E409A3" w:rsidP="00505D7F">
            <w:r w:rsidRPr="004023D8">
              <w:t>Help Text link</w:t>
            </w:r>
          </w:p>
        </w:tc>
        <w:tc>
          <w:tcPr>
            <w:tcW w:w="7409" w:type="dxa"/>
          </w:tcPr>
          <w:p w14:paraId="399542C5" w14:textId="77777777" w:rsidR="00E409A3" w:rsidRPr="004023D8" w:rsidRDefault="00E409A3" w:rsidP="00505D7F"/>
        </w:tc>
      </w:tr>
      <w:tr w:rsidR="00E409A3" w:rsidRPr="004023D8" w14:paraId="399542C9" w14:textId="77777777" w:rsidTr="00505D7F">
        <w:tc>
          <w:tcPr>
            <w:tcW w:w="2059" w:type="dxa"/>
          </w:tcPr>
          <w:p w14:paraId="399542C7" w14:textId="77777777" w:rsidR="00E409A3" w:rsidRPr="004023D8" w:rsidRDefault="00E409A3" w:rsidP="00505D7F">
            <w:r w:rsidRPr="004023D8">
              <w:t>Special Instructions</w:t>
            </w:r>
          </w:p>
        </w:tc>
        <w:tc>
          <w:tcPr>
            <w:tcW w:w="7409" w:type="dxa"/>
          </w:tcPr>
          <w:p w14:paraId="399542C8" w14:textId="77777777" w:rsidR="00E409A3" w:rsidRPr="00C34A32" w:rsidRDefault="00E409A3" w:rsidP="00505D7F">
            <w:pPr>
              <w:widowControl w:val="0"/>
              <w:autoSpaceDE w:val="0"/>
              <w:autoSpaceDN w:val="0"/>
              <w:adjustRightInd w:val="0"/>
              <w:contextualSpacing/>
            </w:pPr>
          </w:p>
        </w:tc>
      </w:tr>
    </w:tbl>
    <w:p w14:paraId="399542CA" w14:textId="77777777" w:rsidR="00E409A3" w:rsidRDefault="00E409A3" w:rsidP="00E409A3"/>
    <w:p w14:paraId="399542CB"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2CE" w14:textId="77777777" w:rsidTr="00505D7F">
        <w:tc>
          <w:tcPr>
            <w:tcW w:w="2059" w:type="dxa"/>
          </w:tcPr>
          <w:p w14:paraId="399542CC" w14:textId="77777777" w:rsidR="00E409A3" w:rsidRPr="004023D8" w:rsidRDefault="00E409A3" w:rsidP="00505D7F">
            <w:r w:rsidRPr="004023D8">
              <w:t>Screen Name</w:t>
            </w:r>
          </w:p>
        </w:tc>
        <w:tc>
          <w:tcPr>
            <w:tcW w:w="7409" w:type="dxa"/>
          </w:tcPr>
          <w:p w14:paraId="399542CD" w14:textId="77777777" w:rsidR="00E409A3" w:rsidRPr="00E55178" w:rsidRDefault="00E409A3" w:rsidP="00505D7F">
            <w:pPr>
              <w:pStyle w:val="Heading2"/>
              <w:outlineLvl w:val="1"/>
            </w:pPr>
            <w:bookmarkStart w:id="82" w:name="_Toc432521961"/>
            <w:r>
              <w:t>FULLSTAY_SEASON</w:t>
            </w:r>
            <w:bookmarkEnd w:id="82"/>
          </w:p>
        </w:tc>
      </w:tr>
      <w:tr w:rsidR="00E409A3" w:rsidRPr="004023D8" w14:paraId="399542ED" w14:textId="77777777" w:rsidTr="00505D7F">
        <w:tc>
          <w:tcPr>
            <w:tcW w:w="2059" w:type="dxa"/>
          </w:tcPr>
          <w:p w14:paraId="399542CF" w14:textId="77777777" w:rsidR="00E409A3" w:rsidRPr="004023D8" w:rsidRDefault="00E409A3" w:rsidP="00505D7F">
            <w:r w:rsidRPr="004023D8">
              <w:t>Field Names</w:t>
            </w:r>
          </w:p>
        </w:tc>
        <w:tc>
          <w:tcPr>
            <w:tcW w:w="7409" w:type="dxa"/>
          </w:tcPr>
          <w:p w14:paraId="399542D0"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42D1" w14:textId="77777777" w:rsidR="00E409A3" w:rsidRPr="0046298F" w:rsidRDefault="00E409A3" w:rsidP="00505D7F">
            <w:pPr>
              <w:widowControl w:val="0"/>
              <w:autoSpaceDE w:val="0"/>
              <w:autoSpaceDN w:val="0"/>
              <w:adjustRightInd w:val="0"/>
              <w:contextualSpacing/>
            </w:pPr>
            <w:r w:rsidRPr="0046298F">
              <w:t>fullstay_type</w:t>
            </w:r>
            <w:r>
              <w:t>_SEASON</w:t>
            </w:r>
            <w:r w:rsidRPr="0046298F">
              <w:t>: NUM1 (1=Street, 2=Rural Route, 3=PO Box,)</w:t>
            </w:r>
          </w:p>
          <w:p w14:paraId="399542D2" w14:textId="77777777" w:rsidR="00E409A3" w:rsidRPr="0046298F" w:rsidRDefault="00E409A3" w:rsidP="00505D7F">
            <w:pPr>
              <w:widowControl w:val="0"/>
              <w:autoSpaceDE w:val="0"/>
              <w:autoSpaceDN w:val="0"/>
              <w:adjustRightInd w:val="0"/>
              <w:contextualSpacing/>
            </w:pPr>
          </w:p>
          <w:p w14:paraId="399542D3"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42D4" w14:textId="77777777" w:rsidR="00E409A3" w:rsidRPr="0046298F" w:rsidRDefault="00E409A3" w:rsidP="00505D7F">
            <w:pPr>
              <w:widowControl w:val="0"/>
              <w:autoSpaceDE w:val="0"/>
              <w:autoSpaceDN w:val="0"/>
              <w:adjustRightInd w:val="0"/>
              <w:contextualSpacing/>
            </w:pPr>
            <w:r w:rsidRPr="0046298F">
              <w:t>full_addnum</w:t>
            </w:r>
            <w:r>
              <w:t>_SEASON</w:t>
            </w:r>
            <w:r w:rsidRPr="0046298F">
              <w:t xml:space="preserve">: CHAR 20 </w:t>
            </w:r>
          </w:p>
          <w:p w14:paraId="399542D5" w14:textId="77777777" w:rsidR="00E409A3" w:rsidRPr="0046298F" w:rsidRDefault="00E409A3" w:rsidP="00505D7F">
            <w:pPr>
              <w:widowControl w:val="0"/>
              <w:autoSpaceDE w:val="0"/>
              <w:autoSpaceDN w:val="0"/>
              <w:adjustRightInd w:val="0"/>
              <w:contextualSpacing/>
            </w:pPr>
            <w:r w:rsidRPr="0046298F">
              <w:t>full_street</w:t>
            </w:r>
            <w:r>
              <w:t>_SEASON</w:t>
            </w:r>
            <w:r w:rsidRPr="0046298F">
              <w:t>: CHAR 100</w:t>
            </w:r>
          </w:p>
          <w:p w14:paraId="399542D6" w14:textId="77777777" w:rsidR="00E409A3" w:rsidRPr="0046298F" w:rsidRDefault="00E409A3" w:rsidP="00505D7F">
            <w:pPr>
              <w:widowControl w:val="0"/>
              <w:autoSpaceDE w:val="0"/>
              <w:autoSpaceDN w:val="0"/>
              <w:adjustRightInd w:val="0"/>
              <w:contextualSpacing/>
            </w:pPr>
            <w:r w:rsidRPr="0046298F">
              <w:t>full_unit</w:t>
            </w:r>
            <w:r>
              <w:t>_SEASON</w:t>
            </w:r>
            <w:r w:rsidRPr="0046298F">
              <w:t>: CHAR 52</w:t>
            </w:r>
          </w:p>
          <w:p w14:paraId="399542D7" w14:textId="77777777" w:rsidR="00E409A3" w:rsidRPr="0046298F" w:rsidRDefault="00E409A3" w:rsidP="00505D7F">
            <w:pPr>
              <w:widowControl w:val="0"/>
              <w:autoSpaceDE w:val="0"/>
              <w:autoSpaceDN w:val="0"/>
              <w:adjustRightInd w:val="0"/>
              <w:contextualSpacing/>
            </w:pPr>
          </w:p>
          <w:p w14:paraId="399542D8" w14:textId="77777777" w:rsidR="00E409A3" w:rsidRPr="0046298F" w:rsidRDefault="00E409A3" w:rsidP="00505D7F">
            <w:pPr>
              <w:widowControl w:val="0"/>
              <w:autoSpaceDE w:val="0"/>
              <w:autoSpaceDN w:val="0"/>
              <w:adjustRightInd w:val="0"/>
              <w:contextualSpacing/>
            </w:pPr>
            <w:r w:rsidRPr="0046298F">
              <w:t>full_sa_city</w:t>
            </w:r>
            <w:r>
              <w:t>_SEASON</w:t>
            </w:r>
            <w:r w:rsidRPr="0046298F">
              <w:t>: CHAR 16</w:t>
            </w:r>
          </w:p>
          <w:p w14:paraId="399542D9" w14:textId="77777777" w:rsidR="00E409A3" w:rsidRPr="0046298F" w:rsidRDefault="00E409A3" w:rsidP="00505D7F">
            <w:pPr>
              <w:widowControl w:val="0"/>
              <w:autoSpaceDE w:val="0"/>
              <w:autoSpaceDN w:val="0"/>
              <w:adjustRightInd w:val="0"/>
              <w:contextualSpacing/>
            </w:pPr>
            <w:r w:rsidRPr="0046298F">
              <w:t>full_sa_state</w:t>
            </w:r>
            <w:r>
              <w:t>_SEASON</w:t>
            </w:r>
            <w:r w:rsidRPr="0046298F">
              <w:t>: NUM 1</w:t>
            </w:r>
          </w:p>
          <w:p w14:paraId="399542DA" w14:textId="77777777" w:rsidR="00E409A3" w:rsidRPr="0046298F" w:rsidRDefault="00E409A3" w:rsidP="00505D7F">
            <w:pPr>
              <w:widowControl w:val="0"/>
              <w:autoSpaceDE w:val="0"/>
              <w:autoSpaceDN w:val="0"/>
              <w:adjustRightInd w:val="0"/>
              <w:contextualSpacing/>
            </w:pPr>
            <w:r w:rsidRPr="0046298F">
              <w:t>full_sa_zip</w:t>
            </w:r>
            <w:r>
              <w:t>_SEASON</w:t>
            </w:r>
            <w:r w:rsidRPr="0046298F">
              <w:t>: NUM 5 (allow leading zeroes)</w:t>
            </w:r>
          </w:p>
          <w:p w14:paraId="399542DB" w14:textId="77777777" w:rsidR="00E409A3" w:rsidRPr="0046298F" w:rsidRDefault="00E409A3" w:rsidP="00505D7F">
            <w:pPr>
              <w:widowControl w:val="0"/>
              <w:autoSpaceDE w:val="0"/>
              <w:autoSpaceDN w:val="0"/>
              <w:adjustRightInd w:val="0"/>
              <w:contextualSpacing/>
            </w:pPr>
          </w:p>
          <w:p w14:paraId="399542DC"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42DD" w14:textId="77777777" w:rsidR="00E409A3" w:rsidRPr="0099653C" w:rsidRDefault="00E409A3" w:rsidP="00505D7F">
            <w:pPr>
              <w:widowControl w:val="0"/>
              <w:autoSpaceDE w:val="0"/>
              <w:autoSpaceDN w:val="0"/>
              <w:adjustRightInd w:val="0"/>
              <w:contextualSpacing/>
            </w:pPr>
            <w:r w:rsidRPr="0046298F">
              <w:t>Full_RR_DESC</w:t>
            </w:r>
            <w:r>
              <w:t>_SEASON</w:t>
            </w:r>
            <w:r w:rsidRPr="0046298F">
              <w:t>: varchar2 (3) (1=RR, 2=HC, 3=SR, 4=PSC, 5=RTE)</w:t>
            </w:r>
          </w:p>
          <w:p w14:paraId="399542DE" w14:textId="77777777" w:rsidR="00E409A3" w:rsidRPr="0046298F" w:rsidRDefault="00E409A3" w:rsidP="00505D7F">
            <w:pPr>
              <w:widowControl w:val="0"/>
              <w:autoSpaceDE w:val="0"/>
              <w:autoSpaceDN w:val="0"/>
              <w:adjustRightInd w:val="0"/>
              <w:contextualSpacing/>
            </w:pPr>
            <w:r w:rsidRPr="0046298F">
              <w:t>full_rrnum</w:t>
            </w:r>
            <w:r>
              <w:t>_SEASON</w:t>
            </w:r>
            <w:r w:rsidRPr="0046298F">
              <w:t>: CHAR 10</w:t>
            </w:r>
          </w:p>
          <w:p w14:paraId="399542DF" w14:textId="77777777" w:rsidR="00E409A3" w:rsidRPr="0046298F" w:rsidRDefault="00E409A3" w:rsidP="00505D7F">
            <w:pPr>
              <w:widowControl w:val="0"/>
              <w:autoSpaceDE w:val="0"/>
              <w:autoSpaceDN w:val="0"/>
              <w:adjustRightInd w:val="0"/>
              <w:contextualSpacing/>
            </w:pPr>
            <w:r w:rsidRPr="0046298F">
              <w:t>full_boxnum</w:t>
            </w:r>
            <w:r>
              <w:t>_SEASON</w:t>
            </w:r>
            <w:r w:rsidRPr="0046298F">
              <w:t>: CHAR 10</w:t>
            </w:r>
          </w:p>
          <w:p w14:paraId="399542E0" w14:textId="77777777" w:rsidR="00E409A3" w:rsidRPr="0046298F" w:rsidRDefault="00E409A3" w:rsidP="00505D7F">
            <w:pPr>
              <w:widowControl w:val="0"/>
              <w:autoSpaceDE w:val="0"/>
              <w:autoSpaceDN w:val="0"/>
              <w:adjustRightInd w:val="0"/>
              <w:contextualSpacing/>
            </w:pPr>
            <w:r w:rsidRPr="0046298F">
              <w:t>full_rr_city</w:t>
            </w:r>
            <w:r>
              <w:t>_SEASON</w:t>
            </w:r>
            <w:r w:rsidRPr="0046298F">
              <w:t>: CHAR 16</w:t>
            </w:r>
          </w:p>
          <w:p w14:paraId="399542E1" w14:textId="77777777" w:rsidR="00E409A3" w:rsidRPr="0046298F" w:rsidRDefault="00E409A3" w:rsidP="00505D7F">
            <w:pPr>
              <w:widowControl w:val="0"/>
              <w:autoSpaceDE w:val="0"/>
              <w:autoSpaceDN w:val="0"/>
              <w:adjustRightInd w:val="0"/>
              <w:contextualSpacing/>
            </w:pPr>
            <w:r w:rsidRPr="0046298F">
              <w:t>full_rr_state</w:t>
            </w:r>
            <w:r>
              <w:t>_SEASON</w:t>
            </w:r>
            <w:r w:rsidRPr="0046298F">
              <w:t>: NUM 1</w:t>
            </w:r>
          </w:p>
          <w:p w14:paraId="399542E2" w14:textId="77777777" w:rsidR="00E409A3" w:rsidRPr="0046298F" w:rsidRDefault="00E409A3" w:rsidP="00505D7F">
            <w:pPr>
              <w:widowControl w:val="0"/>
              <w:autoSpaceDE w:val="0"/>
              <w:autoSpaceDN w:val="0"/>
              <w:adjustRightInd w:val="0"/>
              <w:contextualSpacing/>
            </w:pPr>
            <w:r w:rsidRPr="0046298F">
              <w:t>full_rr_zip</w:t>
            </w:r>
            <w:r>
              <w:t>_SEASON</w:t>
            </w:r>
            <w:r w:rsidRPr="0046298F">
              <w:t>: NUM 5 (allow leading zeroes)</w:t>
            </w:r>
          </w:p>
          <w:p w14:paraId="399542E3" w14:textId="77777777" w:rsidR="00E409A3" w:rsidRPr="0046298F" w:rsidRDefault="00E409A3" w:rsidP="00505D7F">
            <w:pPr>
              <w:widowControl w:val="0"/>
              <w:autoSpaceDE w:val="0"/>
              <w:autoSpaceDN w:val="0"/>
              <w:adjustRightInd w:val="0"/>
              <w:contextualSpacing/>
            </w:pPr>
          </w:p>
          <w:p w14:paraId="399542E4"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2E5" w14:textId="77777777" w:rsidR="00E409A3" w:rsidRPr="0046298F" w:rsidRDefault="00E409A3" w:rsidP="00505D7F">
            <w:pPr>
              <w:widowControl w:val="0"/>
              <w:autoSpaceDE w:val="0"/>
              <w:autoSpaceDN w:val="0"/>
              <w:adjustRightInd w:val="0"/>
              <w:contextualSpacing/>
            </w:pPr>
            <w:r w:rsidRPr="0046298F">
              <w:t>full_pobox</w:t>
            </w:r>
            <w:r>
              <w:t>_SEASON</w:t>
            </w:r>
            <w:r w:rsidRPr="0046298F">
              <w:t>: CHAR 10</w:t>
            </w:r>
          </w:p>
          <w:p w14:paraId="399542E6" w14:textId="77777777" w:rsidR="00E409A3" w:rsidRPr="0046298F" w:rsidRDefault="00E409A3" w:rsidP="00505D7F">
            <w:pPr>
              <w:widowControl w:val="0"/>
              <w:autoSpaceDE w:val="0"/>
              <w:autoSpaceDN w:val="0"/>
              <w:adjustRightInd w:val="0"/>
              <w:contextualSpacing/>
            </w:pPr>
            <w:r w:rsidRPr="0046298F">
              <w:t>full_po_city</w:t>
            </w:r>
            <w:r>
              <w:t>_SEASON</w:t>
            </w:r>
            <w:r w:rsidRPr="0046298F">
              <w:t>: CHAR 16</w:t>
            </w:r>
          </w:p>
          <w:p w14:paraId="399542E7" w14:textId="77777777" w:rsidR="00E409A3" w:rsidRPr="0046298F" w:rsidRDefault="00E409A3" w:rsidP="00505D7F">
            <w:pPr>
              <w:widowControl w:val="0"/>
              <w:autoSpaceDE w:val="0"/>
              <w:autoSpaceDN w:val="0"/>
              <w:adjustRightInd w:val="0"/>
              <w:contextualSpacing/>
            </w:pPr>
            <w:r w:rsidRPr="0046298F">
              <w:t>full_po_state</w:t>
            </w:r>
            <w:r>
              <w:t>_SEASON</w:t>
            </w:r>
            <w:r w:rsidRPr="0046298F">
              <w:t>: NUM 1</w:t>
            </w:r>
          </w:p>
          <w:p w14:paraId="399542E8" w14:textId="77777777" w:rsidR="00E409A3" w:rsidRPr="0046298F" w:rsidRDefault="00E409A3" w:rsidP="00505D7F">
            <w:pPr>
              <w:widowControl w:val="0"/>
              <w:autoSpaceDE w:val="0"/>
              <w:autoSpaceDN w:val="0"/>
              <w:adjustRightInd w:val="0"/>
              <w:contextualSpacing/>
            </w:pPr>
            <w:r w:rsidRPr="0046298F">
              <w:t>full_po_zip</w:t>
            </w:r>
            <w:r>
              <w:t>_SEASON</w:t>
            </w:r>
            <w:r w:rsidRPr="0046298F">
              <w:t>: NUM 5 (allow leading zeroes)</w:t>
            </w:r>
          </w:p>
          <w:p w14:paraId="399542E9" w14:textId="77777777" w:rsidR="00E409A3" w:rsidRPr="0046298F" w:rsidRDefault="00E409A3" w:rsidP="00505D7F">
            <w:pPr>
              <w:widowControl w:val="0"/>
              <w:autoSpaceDE w:val="0"/>
              <w:autoSpaceDN w:val="0"/>
              <w:adjustRightInd w:val="0"/>
              <w:contextualSpacing/>
            </w:pPr>
          </w:p>
          <w:p w14:paraId="399542EA"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2EB" w14:textId="77777777" w:rsidR="00E409A3" w:rsidRDefault="00E409A3" w:rsidP="00505D7F">
            <w:pPr>
              <w:widowControl w:val="0"/>
              <w:autoSpaceDE w:val="0"/>
              <w:autoSpaceDN w:val="0"/>
              <w:adjustRightInd w:val="0"/>
              <w:contextualSpacing/>
            </w:pPr>
            <w:r w:rsidRPr="0046298F">
              <w:t>location_desc</w:t>
            </w:r>
            <w:r>
              <w:t>_SEASON</w:t>
            </w:r>
            <w:r w:rsidRPr="0046298F">
              <w:t>: CHAR 250</w:t>
            </w:r>
          </w:p>
          <w:p w14:paraId="399542EC" w14:textId="77777777" w:rsidR="00E409A3" w:rsidRPr="004023D8" w:rsidRDefault="00E409A3" w:rsidP="00505D7F"/>
        </w:tc>
      </w:tr>
      <w:tr w:rsidR="00E409A3" w:rsidRPr="004023D8" w14:paraId="399542F2" w14:textId="77777777" w:rsidTr="00505D7F">
        <w:tc>
          <w:tcPr>
            <w:tcW w:w="2059" w:type="dxa"/>
          </w:tcPr>
          <w:p w14:paraId="399542EE" w14:textId="77777777" w:rsidR="00E409A3" w:rsidRPr="004023D8" w:rsidRDefault="00E409A3" w:rsidP="00505D7F">
            <w:r w:rsidRPr="004023D8">
              <w:t>Data Needed</w:t>
            </w:r>
          </w:p>
        </w:tc>
        <w:tc>
          <w:tcPr>
            <w:tcW w:w="7409" w:type="dxa"/>
          </w:tcPr>
          <w:p w14:paraId="399542EF" w14:textId="77777777" w:rsidR="00E409A3" w:rsidRDefault="00E409A3" w:rsidP="00505D7F">
            <w:r>
              <w:t>NAME#</w:t>
            </w:r>
          </w:p>
          <w:p w14:paraId="399542F0" w14:textId="77777777" w:rsidR="00E409A3" w:rsidRDefault="00E409A3" w:rsidP="00505D7F">
            <w:r>
              <w:t>OC</w:t>
            </w:r>
          </w:p>
          <w:p w14:paraId="399542F1"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2F5" w14:textId="77777777" w:rsidTr="00505D7F">
        <w:tc>
          <w:tcPr>
            <w:tcW w:w="2059" w:type="dxa"/>
          </w:tcPr>
          <w:p w14:paraId="399542F3" w14:textId="77777777" w:rsidR="00E409A3" w:rsidRPr="004023D8" w:rsidRDefault="00E409A3" w:rsidP="00505D7F">
            <w:r w:rsidRPr="004023D8">
              <w:t>Universe</w:t>
            </w:r>
          </w:p>
        </w:tc>
        <w:tc>
          <w:tcPr>
            <w:tcW w:w="7409" w:type="dxa"/>
          </w:tcPr>
          <w:p w14:paraId="399542F4" w14:textId="77777777" w:rsidR="00E409A3" w:rsidRPr="004023D8" w:rsidRDefault="00E409A3" w:rsidP="00505D7F">
            <w:r>
              <w:t>OC = “Yes, at a seasonal or second residence”</w:t>
            </w:r>
          </w:p>
        </w:tc>
      </w:tr>
      <w:tr w:rsidR="00E409A3" w:rsidRPr="004023D8" w14:paraId="399542FE" w14:textId="77777777" w:rsidTr="00505D7F">
        <w:tc>
          <w:tcPr>
            <w:tcW w:w="2059" w:type="dxa"/>
          </w:tcPr>
          <w:p w14:paraId="399542F6" w14:textId="77777777" w:rsidR="00E409A3" w:rsidRPr="004023D8" w:rsidRDefault="00E409A3" w:rsidP="00505D7F">
            <w:r w:rsidRPr="004023D8">
              <w:t>Question Wording</w:t>
            </w:r>
          </w:p>
        </w:tc>
        <w:tc>
          <w:tcPr>
            <w:tcW w:w="7409" w:type="dxa"/>
          </w:tcPr>
          <w:p w14:paraId="399542F7"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seasonal or second residence where &lt;NAME#&gt; sometimes lives or stays</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2F8" w14:textId="77777777" w:rsidR="00E409A3" w:rsidRPr="00360F5B" w:rsidRDefault="00E409A3" w:rsidP="00505D7F">
            <w:pPr>
              <w:widowControl w:val="0"/>
              <w:autoSpaceDE w:val="0"/>
              <w:autoSpaceDN w:val="0"/>
              <w:adjustRightInd w:val="0"/>
              <w:contextualSpacing/>
              <w:rPr>
                <w:color w:val="0000FF"/>
                <w:u w:val="single"/>
              </w:rPr>
            </w:pPr>
          </w:p>
          <w:p w14:paraId="399542F9"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2FA" w14:textId="77777777" w:rsidR="00E409A3" w:rsidRPr="00F317D8" w:rsidRDefault="00E409A3" w:rsidP="00505D7F">
            <w:pPr>
              <w:widowControl w:val="0"/>
              <w:autoSpaceDE w:val="0"/>
              <w:autoSpaceDN w:val="0"/>
              <w:adjustRightInd w:val="0"/>
              <w:contextualSpacing/>
            </w:pPr>
          </w:p>
          <w:p w14:paraId="399542FB" w14:textId="77777777" w:rsidR="00E409A3" w:rsidRPr="00360F5B" w:rsidRDefault="00E409A3" w:rsidP="00505D7F">
            <w:pPr>
              <w:widowControl w:val="0"/>
              <w:autoSpaceDE w:val="0"/>
              <w:autoSpaceDN w:val="0"/>
              <w:adjustRightInd w:val="0"/>
              <w:contextualSpacing/>
              <w:rPr>
                <w:b/>
              </w:rPr>
            </w:pPr>
          </w:p>
          <w:p w14:paraId="399542FC"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2FD" w14:textId="77777777" w:rsidR="00E409A3" w:rsidRPr="004023D8" w:rsidRDefault="00E409A3" w:rsidP="00505D7F"/>
        </w:tc>
      </w:tr>
      <w:tr w:rsidR="00E409A3" w:rsidRPr="004023D8" w14:paraId="39954301" w14:textId="77777777" w:rsidTr="00505D7F">
        <w:tc>
          <w:tcPr>
            <w:tcW w:w="2059" w:type="dxa"/>
          </w:tcPr>
          <w:p w14:paraId="399542FF" w14:textId="77777777" w:rsidR="00E409A3" w:rsidRPr="004023D8" w:rsidRDefault="00E409A3" w:rsidP="00505D7F">
            <w:r>
              <w:t>Question Wording Fills</w:t>
            </w:r>
          </w:p>
        </w:tc>
        <w:tc>
          <w:tcPr>
            <w:tcW w:w="7409" w:type="dxa"/>
          </w:tcPr>
          <w:p w14:paraId="39954300" w14:textId="77777777" w:rsidR="00E409A3" w:rsidRDefault="00E409A3" w:rsidP="00505D7F">
            <w:pPr>
              <w:ind w:left="231" w:hanging="231"/>
              <w:contextualSpacing/>
            </w:pPr>
          </w:p>
        </w:tc>
      </w:tr>
      <w:tr w:rsidR="00E409A3" w:rsidRPr="004023D8" w14:paraId="3995431E" w14:textId="77777777" w:rsidTr="00505D7F">
        <w:tc>
          <w:tcPr>
            <w:tcW w:w="2059" w:type="dxa"/>
          </w:tcPr>
          <w:p w14:paraId="39954302" w14:textId="77777777" w:rsidR="00E409A3" w:rsidRPr="004023D8" w:rsidRDefault="00E409A3" w:rsidP="00505D7F">
            <w:r w:rsidRPr="004023D8">
              <w:t>Response Options</w:t>
            </w:r>
          </w:p>
        </w:tc>
        <w:tc>
          <w:tcPr>
            <w:tcW w:w="7409" w:type="dxa"/>
          </w:tcPr>
          <w:p w14:paraId="39954303"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304" w14:textId="77777777" w:rsidR="00E409A3" w:rsidRDefault="00E409A3" w:rsidP="00505D7F">
            <w:pPr>
              <w:widowControl w:val="0"/>
              <w:autoSpaceDE w:val="0"/>
              <w:autoSpaceDN w:val="0"/>
              <w:adjustRightInd w:val="0"/>
              <w:contextualSpacing/>
            </w:pPr>
          </w:p>
          <w:p w14:paraId="39954305" w14:textId="77777777" w:rsidR="00E409A3" w:rsidRPr="00A133EC" w:rsidRDefault="00E409A3" w:rsidP="00505D7F">
            <w:pPr>
              <w:widowControl w:val="0"/>
              <w:autoSpaceDE w:val="0"/>
              <w:autoSpaceDN w:val="0"/>
              <w:adjustRightInd w:val="0"/>
              <w:contextualSpacing/>
            </w:pPr>
            <w:r w:rsidRPr="00A133EC">
              <w:t>Address Type: 3 radio buttons</w:t>
            </w:r>
          </w:p>
          <w:p w14:paraId="39954306"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307" w14:textId="77777777" w:rsidR="00E409A3" w:rsidRDefault="00E409A3" w:rsidP="00E409A3">
            <w:pPr>
              <w:widowControl w:val="0"/>
              <w:numPr>
                <w:ilvl w:val="0"/>
                <w:numId w:val="35"/>
              </w:numPr>
              <w:autoSpaceDE w:val="0"/>
              <w:autoSpaceDN w:val="0"/>
              <w:adjustRightInd w:val="0"/>
              <w:contextualSpacing/>
            </w:pPr>
            <w:r w:rsidRPr="00A133EC">
              <w:t>Rural Route</w:t>
            </w:r>
          </w:p>
          <w:p w14:paraId="39954308" w14:textId="77777777" w:rsidR="00E409A3" w:rsidRPr="00A133EC" w:rsidRDefault="00E409A3" w:rsidP="00E409A3">
            <w:pPr>
              <w:widowControl w:val="0"/>
              <w:numPr>
                <w:ilvl w:val="0"/>
                <w:numId w:val="35"/>
              </w:numPr>
              <w:autoSpaceDE w:val="0"/>
              <w:autoSpaceDN w:val="0"/>
              <w:adjustRightInd w:val="0"/>
              <w:contextualSpacing/>
            </w:pPr>
            <w:r>
              <w:t>P.O. Box</w:t>
            </w:r>
          </w:p>
          <w:p w14:paraId="39954309" w14:textId="77777777" w:rsidR="00E409A3" w:rsidRPr="00A133EC" w:rsidRDefault="00E409A3" w:rsidP="00505D7F">
            <w:pPr>
              <w:widowControl w:val="0"/>
              <w:autoSpaceDE w:val="0"/>
              <w:autoSpaceDN w:val="0"/>
              <w:adjustRightInd w:val="0"/>
              <w:contextualSpacing/>
            </w:pPr>
          </w:p>
          <w:p w14:paraId="3995430A"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30B" w14:textId="77777777" w:rsidR="00E409A3" w:rsidRPr="00A133EC" w:rsidRDefault="00E409A3" w:rsidP="00505D7F">
            <w:pPr>
              <w:widowControl w:val="0"/>
              <w:autoSpaceDE w:val="0"/>
              <w:autoSpaceDN w:val="0"/>
              <w:adjustRightInd w:val="0"/>
              <w:contextualSpacing/>
            </w:pPr>
            <w:r w:rsidRPr="00A133EC">
              <w:t>Street Name: 100-character text box</w:t>
            </w:r>
          </w:p>
          <w:p w14:paraId="3995430C"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30D" w14:textId="77777777" w:rsidR="00E409A3" w:rsidRPr="00A133EC" w:rsidRDefault="00E409A3" w:rsidP="00505D7F">
            <w:pPr>
              <w:widowControl w:val="0"/>
              <w:autoSpaceDE w:val="0"/>
              <w:autoSpaceDN w:val="0"/>
              <w:adjustRightInd w:val="0"/>
              <w:contextualSpacing/>
            </w:pPr>
          </w:p>
          <w:p w14:paraId="3995430E"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30F"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310"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311"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312"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313"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314" w14:textId="77777777" w:rsidR="00E409A3" w:rsidRPr="00360F5B" w:rsidRDefault="00E409A3" w:rsidP="00505D7F">
            <w:pPr>
              <w:widowControl w:val="0"/>
              <w:autoSpaceDE w:val="0"/>
              <w:autoSpaceDN w:val="0"/>
              <w:adjustRightInd w:val="0"/>
              <w:contextualSpacing/>
            </w:pPr>
            <w:r w:rsidRPr="00360F5B">
              <w:t>Rural Route #:10-character text box</w:t>
            </w:r>
          </w:p>
          <w:p w14:paraId="39954315" w14:textId="77777777" w:rsidR="00E409A3" w:rsidRPr="00A133EC" w:rsidRDefault="00E409A3" w:rsidP="00505D7F">
            <w:pPr>
              <w:widowControl w:val="0"/>
              <w:autoSpaceDE w:val="0"/>
              <w:autoSpaceDN w:val="0"/>
              <w:adjustRightInd w:val="0"/>
              <w:contextualSpacing/>
            </w:pPr>
            <w:r w:rsidRPr="00360F5B">
              <w:t>RR Box ID #: 10-character text box</w:t>
            </w:r>
          </w:p>
          <w:p w14:paraId="39954316" w14:textId="77777777" w:rsidR="00E409A3" w:rsidRDefault="00E409A3" w:rsidP="00505D7F">
            <w:pPr>
              <w:widowControl w:val="0"/>
              <w:autoSpaceDE w:val="0"/>
              <w:autoSpaceDN w:val="0"/>
              <w:adjustRightInd w:val="0"/>
              <w:contextualSpacing/>
            </w:pPr>
          </w:p>
          <w:p w14:paraId="39954317"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318" w14:textId="77777777" w:rsidR="00E409A3" w:rsidRPr="00A133EC" w:rsidRDefault="00E409A3" w:rsidP="00505D7F">
            <w:pPr>
              <w:widowControl w:val="0"/>
              <w:autoSpaceDE w:val="0"/>
              <w:autoSpaceDN w:val="0"/>
              <w:adjustRightInd w:val="0"/>
              <w:contextualSpacing/>
            </w:pPr>
          </w:p>
          <w:p w14:paraId="39954319" w14:textId="77777777" w:rsidR="00E409A3" w:rsidRPr="00A133EC" w:rsidRDefault="00E409A3" w:rsidP="00505D7F">
            <w:pPr>
              <w:widowControl w:val="0"/>
              <w:autoSpaceDE w:val="0"/>
              <w:autoSpaceDN w:val="0"/>
              <w:adjustRightInd w:val="0"/>
              <w:contextualSpacing/>
            </w:pPr>
            <w:r w:rsidRPr="00A133EC">
              <w:t>City: 16-character text box</w:t>
            </w:r>
          </w:p>
          <w:p w14:paraId="3995431A"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31B" w14:textId="77777777" w:rsidR="00E409A3" w:rsidRPr="00A133EC" w:rsidRDefault="00E409A3" w:rsidP="00505D7F">
            <w:pPr>
              <w:widowControl w:val="0"/>
              <w:autoSpaceDE w:val="0"/>
              <w:autoSpaceDN w:val="0"/>
              <w:adjustRightInd w:val="0"/>
              <w:contextualSpacing/>
            </w:pPr>
            <w:r w:rsidRPr="00A133EC">
              <w:t>Zip: 5-character text box</w:t>
            </w:r>
          </w:p>
          <w:p w14:paraId="3995431C" w14:textId="77777777" w:rsidR="00E409A3" w:rsidRPr="00A133EC" w:rsidRDefault="00E409A3" w:rsidP="00505D7F">
            <w:pPr>
              <w:widowControl w:val="0"/>
              <w:autoSpaceDE w:val="0"/>
              <w:autoSpaceDN w:val="0"/>
              <w:adjustRightInd w:val="0"/>
              <w:contextualSpacing/>
            </w:pPr>
          </w:p>
          <w:p w14:paraId="3995431D"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324" w14:textId="77777777" w:rsidTr="00505D7F">
        <w:tc>
          <w:tcPr>
            <w:tcW w:w="2059" w:type="dxa"/>
          </w:tcPr>
          <w:p w14:paraId="3995431F" w14:textId="77777777" w:rsidR="00E409A3" w:rsidRPr="00FB5959" w:rsidRDefault="00E409A3" w:rsidP="00505D7F">
            <w:r w:rsidRPr="00FB5959">
              <w:t>Edits/Errors</w:t>
            </w:r>
          </w:p>
        </w:tc>
        <w:tc>
          <w:tcPr>
            <w:tcW w:w="7409" w:type="dxa"/>
          </w:tcPr>
          <w:p w14:paraId="39954320"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321" w14:textId="77777777" w:rsidR="00E409A3" w:rsidRPr="00A133EC" w:rsidRDefault="00E409A3" w:rsidP="00505D7F">
            <w:pPr>
              <w:keepNext/>
              <w:keepLines/>
              <w:contextualSpacing/>
              <w:rPr>
                <w:iCs/>
              </w:rPr>
            </w:pPr>
          </w:p>
          <w:p w14:paraId="39954322"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323" w14:textId="77777777" w:rsidR="00E409A3" w:rsidRPr="00FB5959" w:rsidRDefault="00E409A3" w:rsidP="00505D7F"/>
        </w:tc>
      </w:tr>
      <w:tr w:rsidR="00E409A3" w:rsidRPr="00FB5959" w14:paraId="39954335" w14:textId="77777777" w:rsidTr="00505D7F">
        <w:tc>
          <w:tcPr>
            <w:tcW w:w="2059" w:type="dxa"/>
          </w:tcPr>
          <w:p w14:paraId="39954325" w14:textId="77777777" w:rsidR="00E409A3" w:rsidRPr="00FB5959" w:rsidRDefault="00E409A3" w:rsidP="00505D7F">
            <w:r>
              <w:t>Valid Response</w:t>
            </w:r>
          </w:p>
        </w:tc>
        <w:tc>
          <w:tcPr>
            <w:tcW w:w="7409" w:type="dxa"/>
          </w:tcPr>
          <w:p w14:paraId="39954326"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327" w14:textId="77777777" w:rsidR="00E409A3" w:rsidRPr="00F7387A" w:rsidRDefault="00E409A3" w:rsidP="00505D7F">
            <w:pPr>
              <w:autoSpaceDE w:val="0"/>
              <w:autoSpaceDN w:val="0"/>
              <w:adjustRightInd w:val="0"/>
              <w:contextualSpacing/>
              <w:rPr>
                <w:iCs/>
              </w:rPr>
            </w:pPr>
          </w:p>
          <w:p w14:paraId="39954328" w14:textId="77777777" w:rsidR="00E409A3" w:rsidRPr="00F7387A" w:rsidRDefault="00E409A3" w:rsidP="00505D7F">
            <w:pPr>
              <w:autoSpaceDE w:val="0"/>
              <w:autoSpaceDN w:val="0"/>
              <w:adjustRightInd w:val="0"/>
              <w:contextualSpacing/>
              <w:rPr>
                <w:iCs/>
              </w:rPr>
            </w:pPr>
            <w:r w:rsidRPr="00F7387A">
              <w:rPr>
                <w:iCs/>
              </w:rPr>
              <w:t>For Street Address</w:t>
            </w:r>
          </w:p>
          <w:p w14:paraId="39954329"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32A"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32B" w14:textId="77777777" w:rsidR="00E409A3" w:rsidRPr="00CB7E29" w:rsidRDefault="00E409A3" w:rsidP="00505D7F">
            <w:pPr>
              <w:autoSpaceDE w:val="0"/>
              <w:autoSpaceDN w:val="0"/>
              <w:adjustRightInd w:val="0"/>
              <w:contextualSpacing/>
              <w:rPr>
                <w:iCs/>
              </w:rPr>
            </w:pPr>
          </w:p>
          <w:p w14:paraId="3995432C" w14:textId="77777777" w:rsidR="00E409A3" w:rsidRPr="007D226D" w:rsidRDefault="00E409A3" w:rsidP="00505D7F">
            <w:pPr>
              <w:autoSpaceDE w:val="0"/>
              <w:autoSpaceDN w:val="0"/>
              <w:adjustRightInd w:val="0"/>
              <w:contextualSpacing/>
              <w:rPr>
                <w:iCs/>
              </w:rPr>
            </w:pPr>
            <w:r w:rsidRPr="007D226D">
              <w:rPr>
                <w:iCs/>
              </w:rPr>
              <w:t>For P.O. Box</w:t>
            </w:r>
          </w:p>
          <w:p w14:paraId="3995432D"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32E"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32F" w14:textId="77777777" w:rsidR="00E409A3" w:rsidRPr="00174BD5" w:rsidRDefault="00E409A3" w:rsidP="00505D7F">
            <w:pPr>
              <w:autoSpaceDE w:val="0"/>
              <w:autoSpaceDN w:val="0"/>
              <w:adjustRightInd w:val="0"/>
              <w:contextualSpacing/>
              <w:rPr>
                <w:iCs/>
              </w:rPr>
            </w:pPr>
          </w:p>
          <w:p w14:paraId="39954330" w14:textId="77777777" w:rsidR="00E409A3" w:rsidRPr="00174BD5" w:rsidRDefault="00E409A3" w:rsidP="00505D7F">
            <w:pPr>
              <w:autoSpaceDE w:val="0"/>
              <w:autoSpaceDN w:val="0"/>
              <w:adjustRightInd w:val="0"/>
              <w:contextualSpacing/>
              <w:rPr>
                <w:iCs/>
              </w:rPr>
            </w:pPr>
            <w:r w:rsidRPr="00174BD5">
              <w:rPr>
                <w:iCs/>
              </w:rPr>
              <w:t>For Rural Route</w:t>
            </w:r>
          </w:p>
          <w:p w14:paraId="39954331"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332"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333" w14:textId="77777777" w:rsidR="00E409A3" w:rsidRPr="003305E4" w:rsidRDefault="00E409A3" w:rsidP="00505D7F">
            <w:pPr>
              <w:autoSpaceDE w:val="0"/>
              <w:autoSpaceDN w:val="0"/>
              <w:adjustRightInd w:val="0"/>
              <w:contextualSpacing/>
              <w:rPr>
                <w:iCs/>
              </w:rPr>
            </w:pPr>
          </w:p>
          <w:p w14:paraId="39954334"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33A" w14:textId="77777777" w:rsidTr="00505D7F">
        <w:tc>
          <w:tcPr>
            <w:tcW w:w="2059" w:type="dxa"/>
          </w:tcPr>
          <w:p w14:paraId="39954336" w14:textId="77777777" w:rsidR="00E409A3" w:rsidRPr="004023D8" w:rsidRDefault="00E409A3" w:rsidP="00505D7F">
            <w:r w:rsidRPr="004023D8">
              <w:t>Branching</w:t>
            </w:r>
          </w:p>
        </w:tc>
        <w:tc>
          <w:tcPr>
            <w:tcW w:w="7409" w:type="dxa"/>
          </w:tcPr>
          <w:p w14:paraId="39954337" w14:textId="77777777" w:rsidR="00E409A3" w:rsidRDefault="00E409A3" w:rsidP="00505D7F">
            <w:r>
              <w:t>If Address Type = (Rural Route or P.O. Box) goto FULLSTAY_PHYS_SEASON</w:t>
            </w:r>
          </w:p>
          <w:p w14:paraId="39954338" w14:textId="77777777" w:rsidR="00E409A3" w:rsidRDefault="00E409A3" w:rsidP="00505D7F">
            <w:r>
              <w:t xml:space="preserve">Else if </w:t>
            </w:r>
            <w:r w:rsidR="00EF10F2">
              <w:t xml:space="preserve">OC= </w:t>
            </w:r>
            <w:r>
              <w:t>“Yes, for another reason” goto FULLSTAY_OTHER</w:t>
            </w:r>
          </w:p>
          <w:p w14:paraId="39954339" w14:textId="77777777" w:rsidR="00E409A3" w:rsidRPr="000065B8" w:rsidRDefault="00E409A3" w:rsidP="00505D7F">
            <w:r>
              <w:t>Else goto MOST</w:t>
            </w:r>
          </w:p>
        </w:tc>
      </w:tr>
      <w:tr w:rsidR="00E409A3" w:rsidRPr="004023D8" w14:paraId="3995433D" w14:textId="77777777" w:rsidTr="00505D7F">
        <w:tc>
          <w:tcPr>
            <w:tcW w:w="2059" w:type="dxa"/>
          </w:tcPr>
          <w:p w14:paraId="3995433B" w14:textId="77777777" w:rsidR="00E409A3" w:rsidRPr="004023D8" w:rsidRDefault="00E409A3" w:rsidP="00505D7F">
            <w:r w:rsidRPr="004023D8">
              <w:t>Help Text link</w:t>
            </w:r>
          </w:p>
        </w:tc>
        <w:tc>
          <w:tcPr>
            <w:tcW w:w="7409" w:type="dxa"/>
          </w:tcPr>
          <w:p w14:paraId="3995433C" w14:textId="77777777" w:rsidR="00E409A3" w:rsidRPr="004023D8" w:rsidRDefault="00E409A3" w:rsidP="00505D7F">
            <w:r>
              <w:t>FULLSTAY</w:t>
            </w:r>
          </w:p>
        </w:tc>
      </w:tr>
      <w:tr w:rsidR="00E409A3" w:rsidRPr="004023D8" w14:paraId="3995434C" w14:textId="77777777" w:rsidTr="00505D7F">
        <w:tc>
          <w:tcPr>
            <w:tcW w:w="2059" w:type="dxa"/>
          </w:tcPr>
          <w:p w14:paraId="3995433E" w14:textId="77777777" w:rsidR="00E409A3" w:rsidRPr="004023D8" w:rsidRDefault="00E409A3" w:rsidP="00505D7F">
            <w:r w:rsidRPr="004023D8">
              <w:t>Special Instructions</w:t>
            </w:r>
          </w:p>
        </w:tc>
        <w:tc>
          <w:tcPr>
            <w:tcW w:w="7409" w:type="dxa"/>
          </w:tcPr>
          <w:p w14:paraId="3995433F" w14:textId="77777777" w:rsidR="00E409A3" w:rsidRPr="0046298F" w:rsidRDefault="00E409A3" w:rsidP="00505D7F">
            <w:pPr>
              <w:widowControl w:val="0"/>
              <w:autoSpaceDE w:val="0"/>
              <w:autoSpaceDN w:val="0"/>
              <w:adjustRightInd w:val="0"/>
              <w:contextualSpacing/>
            </w:pPr>
            <w:r>
              <w:t>If  valid response, set &lt;ADDRESS_SEASON&gt;: “at…”</w:t>
            </w:r>
          </w:p>
          <w:p w14:paraId="39954340"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341" w14:textId="77777777" w:rsidR="00E409A3" w:rsidRPr="0046298F" w:rsidRDefault="00E409A3" w:rsidP="00505D7F">
            <w:pPr>
              <w:widowControl w:val="0"/>
              <w:autoSpaceDE w:val="0"/>
              <w:autoSpaceDN w:val="0"/>
              <w:adjustRightInd w:val="0"/>
              <w:ind w:left="720"/>
              <w:contextualSpacing/>
            </w:pPr>
            <w:r>
              <w:t>full_addnum_SEASON full_street_SEASON full_unit_SEASON</w:t>
            </w:r>
          </w:p>
          <w:p w14:paraId="39954342"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343"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full_pobox_SEASON</w:t>
            </w:r>
          </w:p>
          <w:p w14:paraId="39954344" w14:textId="77777777" w:rsidR="00E409A3" w:rsidRDefault="00E409A3" w:rsidP="00E409A3">
            <w:pPr>
              <w:widowControl w:val="0"/>
              <w:numPr>
                <w:ilvl w:val="0"/>
                <w:numId w:val="39"/>
              </w:numPr>
              <w:autoSpaceDE w:val="0"/>
              <w:autoSpaceDN w:val="0"/>
              <w:adjustRightInd w:val="0"/>
              <w:contextualSpacing/>
            </w:pPr>
            <w:r>
              <w:t>If a rural route is provided:</w:t>
            </w:r>
          </w:p>
          <w:p w14:paraId="39954345" w14:textId="77777777" w:rsidR="00E409A3" w:rsidRPr="0046298F" w:rsidRDefault="00E409A3" w:rsidP="00505D7F">
            <w:pPr>
              <w:widowControl w:val="0"/>
              <w:autoSpaceDE w:val="0"/>
              <w:autoSpaceDN w:val="0"/>
              <w:adjustRightInd w:val="0"/>
              <w:ind w:left="720"/>
              <w:contextualSpacing/>
            </w:pPr>
            <w:r>
              <w:t>Full_RR_DESC_SEASON full_rrnum_SEASON full_boxnum_SEASON</w:t>
            </w:r>
          </w:p>
          <w:p w14:paraId="39954346"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347" w14:textId="77777777" w:rsidR="00E409A3" w:rsidRDefault="00E409A3" w:rsidP="00505D7F">
            <w:pPr>
              <w:widowControl w:val="0"/>
              <w:autoSpaceDE w:val="0"/>
              <w:autoSpaceDN w:val="0"/>
              <w:adjustRightInd w:val="0"/>
              <w:ind w:left="720"/>
              <w:contextualSpacing/>
            </w:pPr>
            <w:r>
              <w:t>Full_sa_city_SEASON full_sa_state_SEASON</w:t>
            </w:r>
          </w:p>
          <w:p w14:paraId="39954348" w14:textId="77777777" w:rsidR="00E409A3" w:rsidRDefault="00E409A3" w:rsidP="00505D7F">
            <w:pPr>
              <w:widowControl w:val="0"/>
              <w:autoSpaceDE w:val="0"/>
              <w:autoSpaceDN w:val="0"/>
              <w:adjustRightInd w:val="0"/>
              <w:ind w:left="720"/>
              <w:contextualSpacing/>
            </w:pPr>
            <w:r>
              <w:t>Or full_rr_city_SEASON full_rr_state_SEASON</w:t>
            </w:r>
          </w:p>
          <w:p w14:paraId="39954349" w14:textId="77777777" w:rsidR="00E409A3" w:rsidRPr="0046298F" w:rsidRDefault="00E409A3" w:rsidP="00505D7F">
            <w:pPr>
              <w:widowControl w:val="0"/>
              <w:autoSpaceDE w:val="0"/>
              <w:autoSpaceDN w:val="0"/>
              <w:adjustRightInd w:val="0"/>
              <w:ind w:left="720"/>
              <w:contextualSpacing/>
            </w:pPr>
            <w:r>
              <w:t>Or full_po_city_SEASON full_po_state_SEASON</w:t>
            </w:r>
          </w:p>
          <w:p w14:paraId="3995434A"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34B" w14:textId="77777777" w:rsidR="00E409A3" w:rsidRPr="00C34A32" w:rsidRDefault="00E409A3" w:rsidP="00505D7F"/>
        </w:tc>
      </w:tr>
    </w:tbl>
    <w:p w14:paraId="3995434D"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350" w14:textId="77777777" w:rsidTr="00505D7F">
        <w:tc>
          <w:tcPr>
            <w:tcW w:w="2059" w:type="dxa"/>
          </w:tcPr>
          <w:p w14:paraId="3995434E" w14:textId="77777777" w:rsidR="00E409A3" w:rsidRPr="004023D8" w:rsidRDefault="00E409A3" w:rsidP="00505D7F">
            <w:r w:rsidRPr="004023D8">
              <w:t>Screen Name</w:t>
            </w:r>
          </w:p>
        </w:tc>
        <w:tc>
          <w:tcPr>
            <w:tcW w:w="7409" w:type="dxa"/>
          </w:tcPr>
          <w:p w14:paraId="3995434F" w14:textId="77777777" w:rsidR="00E409A3" w:rsidRPr="00E55178" w:rsidRDefault="00E409A3" w:rsidP="00505D7F">
            <w:pPr>
              <w:pStyle w:val="Heading2"/>
              <w:outlineLvl w:val="1"/>
            </w:pPr>
            <w:bookmarkStart w:id="83" w:name="_Toc432521962"/>
            <w:r>
              <w:t>FULLSTAY_PHYS_SEASON</w:t>
            </w:r>
            <w:bookmarkEnd w:id="83"/>
          </w:p>
        </w:tc>
      </w:tr>
      <w:tr w:rsidR="00E409A3" w:rsidRPr="004023D8" w14:paraId="39954355" w14:textId="77777777" w:rsidTr="00505D7F">
        <w:tc>
          <w:tcPr>
            <w:tcW w:w="2059" w:type="dxa"/>
          </w:tcPr>
          <w:p w14:paraId="39954351" w14:textId="77777777" w:rsidR="00E409A3" w:rsidRPr="004023D8" w:rsidRDefault="00E409A3" w:rsidP="00505D7F">
            <w:r w:rsidRPr="004023D8">
              <w:t>Field Names</w:t>
            </w:r>
          </w:p>
        </w:tc>
        <w:tc>
          <w:tcPr>
            <w:tcW w:w="7409" w:type="dxa"/>
          </w:tcPr>
          <w:p w14:paraId="39954352"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353" w14:textId="77777777" w:rsidR="00E409A3" w:rsidRDefault="00E409A3" w:rsidP="00505D7F">
            <w:pPr>
              <w:widowControl w:val="0"/>
              <w:autoSpaceDE w:val="0"/>
              <w:autoSpaceDN w:val="0"/>
              <w:adjustRightInd w:val="0"/>
              <w:contextualSpacing/>
            </w:pPr>
            <w:r w:rsidRPr="0046298F">
              <w:t>location_desc</w:t>
            </w:r>
            <w:r>
              <w:t>_SEASON</w:t>
            </w:r>
            <w:r w:rsidRPr="0046298F">
              <w:t>: CHAR 250</w:t>
            </w:r>
          </w:p>
          <w:p w14:paraId="39954354" w14:textId="77777777" w:rsidR="00E409A3" w:rsidRPr="004023D8" w:rsidRDefault="00E409A3" w:rsidP="00505D7F"/>
        </w:tc>
      </w:tr>
      <w:tr w:rsidR="00E409A3" w:rsidRPr="004023D8" w14:paraId="3995435A" w14:textId="77777777" w:rsidTr="00505D7F">
        <w:tc>
          <w:tcPr>
            <w:tcW w:w="2059" w:type="dxa"/>
          </w:tcPr>
          <w:p w14:paraId="39954356" w14:textId="77777777" w:rsidR="00E409A3" w:rsidRPr="004023D8" w:rsidRDefault="00E409A3" w:rsidP="00505D7F">
            <w:r w:rsidRPr="004023D8">
              <w:t>Data Needed</w:t>
            </w:r>
          </w:p>
        </w:tc>
        <w:tc>
          <w:tcPr>
            <w:tcW w:w="7409" w:type="dxa"/>
          </w:tcPr>
          <w:p w14:paraId="39954357" w14:textId="77777777" w:rsidR="00E409A3" w:rsidRDefault="00E409A3" w:rsidP="00505D7F">
            <w:r>
              <w:t>NAME#</w:t>
            </w:r>
          </w:p>
          <w:p w14:paraId="39954358" w14:textId="77777777" w:rsidR="00B554D0" w:rsidRDefault="00B554D0" w:rsidP="00B554D0">
            <w:r>
              <w:t>&lt;REFDATE&gt;</w:t>
            </w:r>
          </w:p>
          <w:p w14:paraId="39954359" w14:textId="77777777" w:rsidR="00E409A3" w:rsidRPr="004023D8" w:rsidRDefault="00E409A3" w:rsidP="00505D7F">
            <w:r>
              <w:t>OC</w:t>
            </w:r>
          </w:p>
        </w:tc>
      </w:tr>
      <w:tr w:rsidR="00E409A3" w:rsidRPr="004023D8" w14:paraId="3995435D" w14:textId="77777777" w:rsidTr="00505D7F">
        <w:tc>
          <w:tcPr>
            <w:tcW w:w="2059" w:type="dxa"/>
          </w:tcPr>
          <w:p w14:paraId="3995435B" w14:textId="77777777" w:rsidR="00E409A3" w:rsidRPr="004023D8" w:rsidRDefault="00E409A3" w:rsidP="00505D7F">
            <w:r w:rsidRPr="004023D8">
              <w:t>Universe</w:t>
            </w:r>
          </w:p>
        </w:tc>
        <w:tc>
          <w:tcPr>
            <w:tcW w:w="7409" w:type="dxa"/>
          </w:tcPr>
          <w:p w14:paraId="3995435C" w14:textId="77777777" w:rsidR="00E409A3" w:rsidRPr="004023D8" w:rsidRDefault="00E409A3" w:rsidP="00505D7F">
            <w:r>
              <w:t>FULLSTAY_SEASON Address Type = (“Rural Route” or “P.O.Box”)</w:t>
            </w:r>
          </w:p>
        </w:tc>
      </w:tr>
      <w:tr w:rsidR="00E409A3" w:rsidRPr="004023D8" w14:paraId="39954366" w14:textId="77777777" w:rsidTr="00505D7F">
        <w:tc>
          <w:tcPr>
            <w:tcW w:w="2059" w:type="dxa"/>
          </w:tcPr>
          <w:p w14:paraId="3995435E" w14:textId="77777777" w:rsidR="00E409A3" w:rsidRPr="004023D8" w:rsidRDefault="00E409A3" w:rsidP="00505D7F">
            <w:r w:rsidRPr="004023D8">
              <w:t>Question Wording</w:t>
            </w:r>
          </w:p>
        </w:tc>
        <w:tc>
          <w:tcPr>
            <w:tcW w:w="7409" w:type="dxa"/>
          </w:tcPr>
          <w:p w14:paraId="3995435F"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the seasonal or second residence where &lt;NAME#&gt; sometimes lives or stays</w:t>
            </w:r>
            <w:r w:rsidRPr="00DB16EC">
              <w:rPr>
                <w:b/>
              </w:rPr>
              <w:t xml:space="preserve">. </w:t>
            </w:r>
            <w:r w:rsidRPr="00DB16EC">
              <w:rPr>
                <w:color w:val="0070C0"/>
                <w:sz w:val="21"/>
                <w:szCs w:val="21"/>
              </w:rPr>
              <w:t>Please provide as much information as possible, including city, state and ZIP code.</w:t>
            </w:r>
            <w:r w:rsidRPr="00DB16EC">
              <w:rPr>
                <w:b/>
              </w:rPr>
              <w:t xml:space="preserve"> </w:t>
            </w:r>
          </w:p>
          <w:p w14:paraId="39954360" w14:textId="77777777" w:rsidR="00E409A3" w:rsidRPr="00DB16EC" w:rsidRDefault="00E409A3" w:rsidP="00505D7F">
            <w:pPr>
              <w:widowControl w:val="0"/>
              <w:autoSpaceDE w:val="0"/>
              <w:autoSpaceDN w:val="0"/>
              <w:adjustRightInd w:val="0"/>
              <w:contextualSpacing/>
              <w:rPr>
                <w:b/>
              </w:rPr>
            </w:pPr>
          </w:p>
          <w:p w14:paraId="39954361" w14:textId="77777777" w:rsidR="00E409A3" w:rsidRPr="00DB16EC" w:rsidRDefault="00E409A3" w:rsidP="00505D7F">
            <w:pPr>
              <w:widowControl w:val="0"/>
              <w:autoSpaceDE w:val="0"/>
              <w:autoSpaceDN w:val="0"/>
              <w:adjustRightInd w:val="0"/>
              <w:contextualSpacing/>
            </w:pPr>
            <w:r w:rsidRPr="00DB16EC">
              <w:t>For example:</w:t>
            </w:r>
          </w:p>
          <w:p w14:paraId="39954362"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363"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364" w14:textId="77777777" w:rsidR="00E409A3" w:rsidRPr="00DB16EC" w:rsidRDefault="00E409A3" w:rsidP="00505D7F">
            <w:pPr>
              <w:widowControl w:val="0"/>
              <w:autoSpaceDE w:val="0"/>
              <w:autoSpaceDN w:val="0"/>
              <w:adjustRightInd w:val="0"/>
              <w:ind w:left="283"/>
              <w:contextualSpacing/>
            </w:pPr>
          </w:p>
          <w:p w14:paraId="39954365"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369" w14:textId="77777777" w:rsidTr="00505D7F">
        <w:tc>
          <w:tcPr>
            <w:tcW w:w="2059" w:type="dxa"/>
          </w:tcPr>
          <w:p w14:paraId="39954367" w14:textId="77777777" w:rsidR="00E409A3" w:rsidRPr="004023D8" w:rsidRDefault="00E409A3" w:rsidP="00505D7F">
            <w:r>
              <w:t>Question Wording Fills</w:t>
            </w:r>
          </w:p>
        </w:tc>
        <w:tc>
          <w:tcPr>
            <w:tcW w:w="7409" w:type="dxa"/>
          </w:tcPr>
          <w:p w14:paraId="39954368" w14:textId="77777777" w:rsidR="00E409A3" w:rsidRDefault="00E409A3" w:rsidP="00505D7F">
            <w:pPr>
              <w:ind w:left="231" w:hanging="231"/>
              <w:contextualSpacing/>
            </w:pPr>
          </w:p>
        </w:tc>
      </w:tr>
      <w:tr w:rsidR="00E409A3" w:rsidRPr="004023D8" w14:paraId="3995436D" w14:textId="77777777" w:rsidTr="00505D7F">
        <w:tc>
          <w:tcPr>
            <w:tcW w:w="2059" w:type="dxa"/>
          </w:tcPr>
          <w:p w14:paraId="3995436A" w14:textId="77777777" w:rsidR="00E409A3" w:rsidRPr="004023D8" w:rsidRDefault="00E409A3" w:rsidP="00505D7F">
            <w:r w:rsidRPr="004023D8">
              <w:t>Response Options</w:t>
            </w:r>
          </w:p>
        </w:tc>
        <w:tc>
          <w:tcPr>
            <w:tcW w:w="7409" w:type="dxa"/>
          </w:tcPr>
          <w:p w14:paraId="3995436B" w14:textId="77777777" w:rsidR="00E409A3" w:rsidRPr="006935B7" w:rsidRDefault="00E409A3" w:rsidP="00505D7F">
            <w:pPr>
              <w:pStyle w:val="ListParagraph"/>
              <w:ind w:left="231" w:hanging="231"/>
              <w:rPr>
                <w:color w:val="FF0000"/>
              </w:rPr>
            </w:pPr>
            <w:r w:rsidRPr="00A133EC">
              <w:t>Descr</w:t>
            </w:r>
            <w:r>
              <w:t>iption: 250-character text area</w:t>
            </w:r>
          </w:p>
          <w:p w14:paraId="3995436C" w14:textId="77777777" w:rsidR="00E409A3" w:rsidRPr="004023D8" w:rsidRDefault="00E409A3" w:rsidP="00505D7F">
            <w:pPr>
              <w:pStyle w:val="ListParagraph"/>
              <w:ind w:left="0"/>
            </w:pPr>
          </w:p>
        </w:tc>
      </w:tr>
      <w:tr w:rsidR="00E409A3" w:rsidRPr="00FB5959" w14:paraId="39954373" w14:textId="77777777" w:rsidTr="00505D7F">
        <w:tc>
          <w:tcPr>
            <w:tcW w:w="2059" w:type="dxa"/>
          </w:tcPr>
          <w:p w14:paraId="3995436E" w14:textId="77777777" w:rsidR="00E409A3" w:rsidRPr="00FB5959" w:rsidRDefault="00E409A3" w:rsidP="00505D7F">
            <w:r w:rsidRPr="00FB5959">
              <w:t>Edits/Errors</w:t>
            </w:r>
          </w:p>
        </w:tc>
        <w:tc>
          <w:tcPr>
            <w:tcW w:w="7409" w:type="dxa"/>
          </w:tcPr>
          <w:p w14:paraId="3995436F"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370" w14:textId="77777777" w:rsidR="00E409A3" w:rsidRPr="00712AAD" w:rsidRDefault="00E409A3" w:rsidP="00505D7F">
            <w:pPr>
              <w:keepNext/>
              <w:keepLines/>
              <w:contextualSpacing/>
            </w:pPr>
          </w:p>
          <w:p w14:paraId="39954371" w14:textId="77777777" w:rsidR="00E409A3" w:rsidRPr="00712AAD" w:rsidRDefault="00E409A3" w:rsidP="00505D7F">
            <w:pPr>
              <w:widowControl w:val="0"/>
              <w:contextualSpacing/>
            </w:pPr>
            <w:r w:rsidRPr="00712AAD">
              <w:t>Also, the missing write-in box should be bolded and highlighted in yellow.</w:t>
            </w:r>
          </w:p>
          <w:p w14:paraId="39954372" w14:textId="77777777" w:rsidR="00E409A3" w:rsidRPr="00FB5959" w:rsidRDefault="00E409A3" w:rsidP="00505D7F"/>
        </w:tc>
      </w:tr>
      <w:tr w:rsidR="00E409A3" w:rsidRPr="004023D8" w14:paraId="39954377" w14:textId="77777777" w:rsidTr="00505D7F">
        <w:tc>
          <w:tcPr>
            <w:tcW w:w="2059" w:type="dxa"/>
          </w:tcPr>
          <w:p w14:paraId="39954374" w14:textId="77777777" w:rsidR="00E409A3" w:rsidRPr="004023D8" w:rsidRDefault="00E409A3" w:rsidP="00505D7F">
            <w:r w:rsidRPr="004023D8">
              <w:t>Branching</w:t>
            </w:r>
          </w:p>
        </w:tc>
        <w:tc>
          <w:tcPr>
            <w:tcW w:w="7409" w:type="dxa"/>
          </w:tcPr>
          <w:p w14:paraId="39954375" w14:textId="77777777" w:rsidR="00E409A3" w:rsidRDefault="00E409A3" w:rsidP="00505D7F">
            <w:r>
              <w:t xml:space="preserve">If </w:t>
            </w:r>
            <w:r w:rsidR="00EF10F2">
              <w:t xml:space="preserve">OC= </w:t>
            </w:r>
            <w:r>
              <w:t>“Yes, for another reason” goto FULLSTAY_OTHER</w:t>
            </w:r>
          </w:p>
          <w:p w14:paraId="39954376" w14:textId="77777777" w:rsidR="00E409A3" w:rsidRPr="000065B8" w:rsidRDefault="00E409A3" w:rsidP="00505D7F">
            <w:r>
              <w:t>Else goto MOST</w:t>
            </w:r>
          </w:p>
        </w:tc>
      </w:tr>
      <w:tr w:rsidR="00E409A3" w:rsidRPr="004023D8" w14:paraId="3995437A" w14:textId="77777777" w:rsidTr="00505D7F">
        <w:tc>
          <w:tcPr>
            <w:tcW w:w="2059" w:type="dxa"/>
          </w:tcPr>
          <w:p w14:paraId="39954378" w14:textId="77777777" w:rsidR="00E409A3" w:rsidRPr="004023D8" w:rsidRDefault="00E409A3" w:rsidP="00505D7F">
            <w:r w:rsidRPr="004023D8">
              <w:t>Help Text link</w:t>
            </w:r>
          </w:p>
        </w:tc>
        <w:tc>
          <w:tcPr>
            <w:tcW w:w="7409" w:type="dxa"/>
          </w:tcPr>
          <w:p w14:paraId="39954379" w14:textId="77777777" w:rsidR="00E409A3" w:rsidRPr="004023D8" w:rsidRDefault="00E409A3" w:rsidP="00505D7F"/>
        </w:tc>
      </w:tr>
      <w:tr w:rsidR="00E409A3" w:rsidRPr="004023D8" w14:paraId="3995437D" w14:textId="77777777" w:rsidTr="00505D7F">
        <w:tc>
          <w:tcPr>
            <w:tcW w:w="2059" w:type="dxa"/>
          </w:tcPr>
          <w:p w14:paraId="3995437B" w14:textId="77777777" w:rsidR="00E409A3" w:rsidRPr="004023D8" w:rsidRDefault="00E409A3" w:rsidP="00505D7F">
            <w:r w:rsidRPr="004023D8">
              <w:t>Special Instructions</w:t>
            </w:r>
          </w:p>
        </w:tc>
        <w:tc>
          <w:tcPr>
            <w:tcW w:w="7409" w:type="dxa"/>
          </w:tcPr>
          <w:p w14:paraId="3995437C" w14:textId="77777777" w:rsidR="00E409A3" w:rsidRPr="00C34A32" w:rsidRDefault="00E409A3" w:rsidP="00505D7F">
            <w:pPr>
              <w:widowControl w:val="0"/>
              <w:autoSpaceDE w:val="0"/>
              <w:autoSpaceDN w:val="0"/>
              <w:adjustRightInd w:val="0"/>
              <w:contextualSpacing/>
            </w:pPr>
          </w:p>
        </w:tc>
      </w:tr>
    </w:tbl>
    <w:p w14:paraId="3995437E" w14:textId="77777777" w:rsidR="00E409A3" w:rsidRDefault="00E409A3" w:rsidP="00E409A3"/>
    <w:p w14:paraId="3995437F"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382" w14:textId="77777777" w:rsidTr="00505D7F">
        <w:tc>
          <w:tcPr>
            <w:tcW w:w="2059" w:type="dxa"/>
          </w:tcPr>
          <w:p w14:paraId="39954380" w14:textId="77777777" w:rsidR="00E409A3" w:rsidRPr="004023D8" w:rsidRDefault="00E409A3" w:rsidP="00505D7F">
            <w:r w:rsidRPr="004023D8">
              <w:t>Screen Name</w:t>
            </w:r>
          </w:p>
        </w:tc>
        <w:tc>
          <w:tcPr>
            <w:tcW w:w="7409" w:type="dxa"/>
          </w:tcPr>
          <w:p w14:paraId="39954381" w14:textId="77777777" w:rsidR="00E409A3" w:rsidRPr="00E55178" w:rsidRDefault="00E409A3" w:rsidP="00505D7F">
            <w:pPr>
              <w:pStyle w:val="Heading2"/>
              <w:outlineLvl w:val="1"/>
            </w:pPr>
            <w:bookmarkStart w:id="84" w:name="_Toc432521963"/>
            <w:r>
              <w:t>FULLSTAY_OTHER</w:t>
            </w:r>
            <w:bookmarkEnd w:id="84"/>
          </w:p>
        </w:tc>
      </w:tr>
      <w:tr w:rsidR="00E409A3" w:rsidRPr="004023D8" w14:paraId="399543A1" w14:textId="77777777" w:rsidTr="00505D7F">
        <w:tc>
          <w:tcPr>
            <w:tcW w:w="2059" w:type="dxa"/>
          </w:tcPr>
          <w:p w14:paraId="39954383" w14:textId="77777777" w:rsidR="00E409A3" w:rsidRPr="004023D8" w:rsidRDefault="00E409A3" w:rsidP="00505D7F">
            <w:r w:rsidRPr="004023D8">
              <w:t>Field Names</w:t>
            </w:r>
          </w:p>
        </w:tc>
        <w:tc>
          <w:tcPr>
            <w:tcW w:w="7409" w:type="dxa"/>
          </w:tcPr>
          <w:p w14:paraId="39954384" w14:textId="77777777" w:rsidR="00E409A3" w:rsidRPr="0046298F" w:rsidRDefault="00E409A3" w:rsidP="00505D7F">
            <w:pPr>
              <w:widowControl w:val="0"/>
              <w:autoSpaceDE w:val="0"/>
              <w:autoSpaceDN w:val="0"/>
              <w:adjustRightInd w:val="0"/>
              <w:contextualSpacing/>
              <w:rPr>
                <w:u w:val="single"/>
              </w:rPr>
            </w:pPr>
            <w:r w:rsidRPr="0046298F">
              <w:rPr>
                <w:u w:val="single"/>
              </w:rPr>
              <w:t>Address Type Fields</w:t>
            </w:r>
          </w:p>
          <w:p w14:paraId="39954385" w14:textId="77777777" w:rsidR="00E409A3" w:rsidRPr="0046298F" w:rsidRDefault="00E409A3" w:rsidP="00505D7F">
            <w:pPr>
              <w:widowControl w:val="0"/>
              <w:autoSpaceDE w:val="0"/>
              <w:autoSpaceDN w:val="0"/>
              <w:adjustRightInd w:val="0"/>
              <w:contextualSpacing/>
            </w:pPr>
            <w:r w:rsidRPr="0046298F">
              <w:t>fullstay_type</w:t>
            </w:r>
            <w:r>
              <w:t>_OTHER</w:t>
            </w:r>
            <w:r w:rsidRPr="0046298F">
              <w:t>: NUM1 (1=Street, 2=Rural Route, 3=PO Box,)</w:t>
            </w:r>
          </w:p>
          <w:p w14:paraId="39954386" w14:textId="77777777" w:rsidR="00E409A3" w:rsidRPr="0046298F" w:rsidRDefault="00E409A3" w:rsidP="00505D7F">
            <w:pPr>
              <w:widowControl w:val="0"/>
              <w:autoSpaceDE w:val="0"/>
              <w:autoSpaceDN w:val="0"/>
              <w:adjustRightInd w:val="0"/>
              <w:contextualSpacing/>
            </w:pPr>
          </w:p>
          <w:p w14:paraId="39954387" w14:textId="77777777" w:rsidR="00E409A3" w:rsidRPr="0046298F" w:rsidRDefault="00E409A3" w:rsidP="00505D7F">
            <w:pPr>
              <w:widowControl w:val="0"/>
              <w:autoSpaceDE w:val="0"/>
              <w:autoSpaceDN w:val="0"/>
              <w:adjustRightInd w:val="0"/>
              <w:contextualSpacing/>
              <w:rPr>
                <w:u w:val="single"/>
              </w:rPr>
            </w:pPr>
            <w:r w:rsidRPr="0046298F">
              <w:rPr>
                <w:u w:val="single"/>
              </w:rPr>
              <w:t>Street Address Fields</w:t>
            </w:r>
          </w:p>
          <w:p w14:paraId="39954388" w14:textId="77777777" w:rsidR="00E409A3" w:rsidRPr="0046298F" w:rsidRDefault="00E409A3" w:rsidP="00505D7F">
            <w:pPr>
              <w:widowControl w:val="0"/>
              <w:autoSpaceDE w:val="0"/>
              <w:autoSpaceDN w:val="0"/>
              <w:adjustRightInd w:val="0"/>
              <w:contextualSpacing/>
            </w:pPr>
            <w:r w:rsidRPr="0046298F">
              <w:t>full_addnum</w:t>
            </w:r>
            <w:r>
              <w:t>_OTHER</w:t>
            </w:r>
            <w:r w:rsidRPr="0046298F">
              <w:t xml:space="preserve">: CHAR 20 </w:t>
            </w:r>
          </w:p>
          <w:p w14:paraId="39954389" w14:textId="77777777" w:rsidR="00E409A3" w:rsidRPr="0046298F" w:rsidRDefault="00E409A3" w:rsidP="00505D7F">
            <w:pPr>
              <w:widowControl w:val="0"/>
              <w:autoSpaceDE w:val="0"/>
              <w:autoSpaceDN w:val="0"/>
              <w:adjustRightInd w:val="0"/>
              <w:contextualSpacing/>
            </w:pPr>
            <w:r w:rsidRPr="0046298F">
              <w:t>full_street</w:t>
            </w:r>
            <w:r>
              <w:t>_OTHER</w:t>
            </w:r>
            <w:r w:rsidRPr="0046298F">
              <w:t>: CHAR 100</w:t>
            </w:r>
          </w:p>
          <w:p w14:paraId="3995438A" w14:textId="77777777" w:rsidR="00E409A3" w:rsidRPr="0046298F" w:rsidRDefault="00E409A3" w:rsidP="00505D7F">
            <w:pPr>
              <w:widowControl w:val="0"/>
              <w:autoSpaceDE w:val="0"/>
              <w:autoSpaceDN w:val="0"/>
              <w:adjustRightInd w:val="0"/>
              <w:contextualSpacing/>
            </w:pPr>
            <w:r w:rsidRPr="0046298F">
              <w:t>full_unit</w:t>
            </w:r>
            <w:r>
              <w:t>_OTHER</w:t>
            </w:r>
            <w:r w:rsidRPr="0046298F">
              <w:t>: CHAR 52</w:t>
            </w:r>
          </w:p>
          <w:p w14:paraId="3995438B" w14:textId="77777777" w:rsidR="00E409A3" w:rsidRPr="0046298F" w:rsidRDefault="00E409A3" w:rsidP="00505D7F">
            <w:pPr>
              <w:widowControl w:val="0"/>
              <w:autoSpaceDE w:val="0"/>
              <w:autoSpaceDN w:val="0"/>
              <w:adjustRightInd w:val="0"/>
              <w:contextualSpacing/>
            </w:pPr>
          </w:p>
          <w:p w14:paraId="3995438C" w14:textId="77777777" w:rsidR="00E409A3" w:rsidRPr="0046298F" w:rsidRDefault="00E409A3" w:rsidP="00505D7F">
            <w:pPr>
              <w:widowControl w:val="0"/>
              <w:autoSpaceDE w:val="0"/>
              <w:autoSpaceDN w:val="0"/>
              <w:adjustRightInd w:val="0"/>
              <w:contextualSpacing/>
            </w:pPr>
            <w:r w:rsidRPr="0046298F">
              <w:t>full_sa_city</w:t>
            </w:r>
            <w:r>
              <w:t>_OTHER</w:t>
            </w:r>
            <w:r w:rsidRPr="0046298F">
              <w:t>: CHAR 16</w:t>
            </w:r>
          </w:p>
          <w:p w14:paraId="3995438D" w14:textId="77777777" w:rsidR="00E409A3" w:rsidRPr="0046298F" w:rsidRDefault="00E409A3" w:rsidP="00505D7F">
            <w:pPr>
              <w:widowControl w:val="0"/>
              <w:autoSpaceDE w:val="0"/>
              <w:autoSpaceDN w:val="0"/>
              <w:adjustRightInd w:val="0"/>
              <w:contextualSpacing/>
            </w:pPr>
            <w:r w:rsidRPr="0046298F">
              <w:t>full_sa_state</w:t>
            </w:r>
            <w:r>
              <w:t>_OTHER</w:t>
            </w:r>
            <w:r w:rsidRPr="0046298F">
              <w:t>: NUM 1</w:t>
            </w:r>
          </w:p>
          <w:p w14:paraId="3995438E" w14:textId="77777777" w:rsidR="00E409A3" w:rsidRPr="0046298F" w:rsidRDefault="00E409A3" w:rsidP="00505D7F">
            <w:pPr>
              <w:widowControl w:val="0"/>
              <w:autoSpaceDE w:val="0"/>
              <w:autoSpaceDN w:val="0"/>
              <w:adjustRightInd w:val="0"/>
              <w:contextualSpacing/>
            </w:pPr>
            <w:r w:rsidRPr="0046298F">
              <w:t>full_sa_zip</w:t>
            </w:r>
            <w:r>
              <w:t>_OTHER</w:t>
            </w:r>
            <w:r w:rsidRPr="0046298F">
              <w:t>: NUM 5 (allow leading zeroes)</w:t>
            </w:r>
          </w:p>
          <w:p w14:paraId="3995438F" w14:textId="77777777" w:rsidR="00E409A3" w:rsidRPr="0046298F" w:rsidRDefault="00E409A3" w:rsidP="00505D7F">
            <w:pPr>
              <w:widowControl w:val="0"/>
              <w:autoSpaceDE w:val="0"/>
              <w:autoSpaceDN w:val="0"/>
              <w:adjustRightInd w:val="0"/>
              <w:contextualSpacing/>
            </w:pPr>
          </w:p>
          <w:p w14:paraId="39954390" w14:textId="77777777" w:rsidR="00E409A3" w:rsidRPr="0046298F" w:rsidRDefault="00E409A3" w:rsidP="00505D7F">
            <w:pPr>
              <w:widowControl w:val="0"/>
              <w:autoSpaceDE w:val="0"/>
              <w:autoSpaceDN w:val="0"/>
              <w:adjustRightInd w:val="0"/>
              <w:contextualSpacing/>
              <w:rPr>
                <w:u w:val="single"/>
              </w:rPr>
            </w:pPr>
            <w:r w:rsidRPr="0046298F">
              <w:rPr>
                <w:u w:val="single"/>
              </w:rPr>
              <w:t>Rural Route Address Fields</w:t>
            </w:r>
          </w:p>
          <w:p w14:paraId="39954391" w14:textId="77777777" w:rsidR="00E409A3" w:rsidRPr="0099653C" w:rsidRDefault="00E409A3" w:rsidP="00505D7F">
            <w:pPr>
              <w:widowControl w:val="0"/>
              <w:autoSpaceDE w:val="0"/>
              <w:autoSpaceDN w:val="0"/>
              <w:adjustRightInd w:val="0"/>
              <w:contextualSpacing/>
            </w:pPr>
            <w:r w:rsidRPr="0046298F">
              <w:t>Full_RR_DESC</w:t>
            </w:r>
            <w:r>
              <w:t>_OTHER</w:t>
            </w:r>
            <w:r w:rsidRPr="0046298F">
              <w:t>: varchar2 (3) (1=RR, 2=HC, 3=SR, 4=PSC, 5=RTE)</w:t>
            </w:r>
          </w:p>
          <w:p w14:paraId="39954392" w14:textId="77777777" w:rsidR="00E409A3" w:rsidRPr="0046298F" w:rsidRDefault="00E409A3" w:rsidP="00505D7F">
            <w:pPr>
              <w:widowControl w:val="0"/>
              <w:autoSpaceDE w:val="0"/>
              <w:autoSpaceDN w:val="0"/>
              <w:adjustRightInd w:val="0"/>
              <w:contextualSpacing/>
            </w:pPr>
            <w:r w:rsidRPr="0046298F">
              <w:t>full_rrnum</w:t>
            </w:r>
            <w:r>
              <w:t>_OTHER</w:t>
            </w:r>
            <w:r w:rsidRPr="0046298F">
              <w:t>: CHAR 10</w:t>
            </w:r>
          </w:p>
          <w:p w14:paraId="39954393" w14:textId="77777777" w:rsidR="00E409A3" w:rsidRPr="0046298F" w:rsidRDefault="00E409A3" w:rsidP="00505D7F">
            <w:pPr>
              <w:widowControl w:val="0"/>
              <w:autoSpaceDE w:val="0"/>
              <w:autoSpaceDN w:val="0"/>
              <w:adjustRightInd w:val="0"/>
              <w:contextualSpacing/>
            </w:pPr>
            <w:r w:rsidRPr="0046298F">
              <w:t>full_boxnum</w:t>
            </w:r>
            <w:r>
              <w:t>_OTHER</w:t>
            </w:r>
            <w:r w:rsidRPr="0046298F">
              <w:t>: CHAR 10</w:t>
            </w:r>
          </w:p>
          <w:p w14:paraId="39954394" w14:textId="77777777" w:rsidR="00E409A3" w:rsidRPr="0046298F" w:rsidRDefault="00E409A3" w:rsidP="00505D7F">
            <w:pPr>
              <w:widowControl w:val="0"/>
              <w:autoSpaceDE w:val="0"/>
              <w:autoSpaceDN w:val="0"/>
              <w:adjustRightInd w:val="0"/>
              <w:contextualSpacing/>
            </w:pPr>
            <w:r w:rsidRPr="0046298F">
              <w:t>full_rr_city</w:t>
            </w:r>
            <w:r>
              <w:t>_OTHER</w:t>
            </w:r>
            <w:r w:rsidRPr="0046298F">
              <w:t>: CHAR 16</w:t>
            </w:r>
          </w:p>
          <w:p w14:paraId="39954395" w14:textId="77777777" w:rsidR="00E409A3" w:rsidRPr="0046298F" w:rsidRDefault="00E409A3" w:rsidP="00505D7F">
            <w:pPr>
              <w:widowControl w:val="0"/>
              <w:autoSpaceDE w:val="0"/>
              <w:autoSpaceDN w:val="0"/>
              <w:adjustRightInd w:val="0"/>
              <w:contextualSpacing/>
            </w:pPr>
            <w:r w:rsidRPr="0046298F">
              <w:t>full_rr_state</w:t>
            </w:r>
            <w:r>
              <w:t>_OTHER</w:t>
            </w:r>
            <w:r w:rsidRPr="0046298F">
              <w:t>: NUM 1</w:t>
            </w:r>
          </w:p>
          <w:p w14:paraId="39954396" w14:textId="77777777" w:rsidR="00E409A3" w:rsidRPr="0046298F" w:rsidRDefault="00E409A3" w:rsidP="00505D7F">
            <w:pPr>
              <w:widowControl w:val="0"/>
              <w:autoSpaceDE w:val="0"/>
              <w:autoSpaceDN w:val="0"/>
              <w:adjustRightInd w:val="0"/>
              <w:contextualSpacing/>
            </w:pPr>
            <w:r w:rsidRPr="0046298F">
              <w:t>full_rr_zip</w:t>
            </w:r>
            <w:r>
              <w:t>_OTHER</w:t>
            </w:r>
            <w:r w:rsidRPr="0046298F">
              <w:t>: NUM 5 (allow leading zeroes)</w:t>
            </w:r>
          </w:p>
          <w:p w14:paraId="39954397" w14:textId="77777777" w:rsidR="00E409A3" w:rsidRPr="0046298F" w:rsidRDefault="00E409A3" w:rsidP="00505D7F">
            <w:pPr>
              <w:widowControl w:val="0"/>
              <w:autoSpaceDE w:val="0"/>
              <w:autoSpaceDN w:val="0"/>
              <w:adjustRightInd w:val="0"/>
              <w:contextualSpacing/>
            </w:pPr>
          </w:p>
          <w:p w14:paraId="39954398" w14:textId="77777777" w:rsidR="00E409A3" w:rsidRPr="0046298F" w:rsidRDefault="00E409A3" w:rsidP="00505D7F">
            <w:pPr>
              <w:widowControl w:val="0"/>
              <w:autoSpaceDE w:val="0"/>
              <w:autoSpaceDN w:val="0"/>
              <w:adjustRightInd w:val="0"/>
              <w:contextualSpacing/>
              <w:rPr>
                <w:u w:val="single"/>
              </w:rPr>
            </w:pPr>
            <w:r w:rsidRPr="0046298F">
              <w:rPr>
                <w:u w:val="single"/>
              </w:rPr>
              <w:t>PO Box Address Fields</w:t>
            </w:r>
          </w:p>
          <w:p w14:paraId="39954399" w14:textId="77777777" w:rsidR="00E409A3" w:rsidRPr="0046298F" w:rsidRDefault="00E409A3" w:rsidP="00505D7F">
            <w:pPr>
              <w:widowControl w:val="0"/>
              <w:autoSpaceDE w:val="0"/>
              <w:autoSpaceDN w:val="0"/>
              <w:adjustRightInd w:val="0"/>
              <w:contextualSpacing/>
            </w:pPr>
            <w:r w:rsidRPr="0046298F">
              <w:t>full_pobox</w:t>
            </w:r>
            <w:r>
              <w:t>_OTHER</w:t>
            </w:r>
            <w:r w:rsidRPr="0046298F">
              <w:t>: CHAR 10</w:t>
            </w:r>
          </w:p>
          <w:p w14:paraId="3995439A" w14:textId="77777777" w:rsidR="00E409A3" w:rsidRPr="0046298F" w:rsidRDefault="00E409A3" w:rsidP="00505D7F">
            <w:pPr>
              <w:widowControl w:val="0"/>
              <w:autoSpaceDE w:val="0"/>
              <w:autoSpaceDN w:val="0"/>
              <w:adjustRightInd w:val="0"/>
              <w:contextualSpacing/>
            </w:pPr>
            <w:r w:rsidRPr="0046298F">
              <w:t>full_po_city</w:t>
            </w:r>
            <w:r>
              <w:t>_OTHER</w:t>
            </w:r>
            <w:r w:rsidRPr="0046298F">
              <w:t>: CHAR 16</w:t>
            </w:r>
          </w:p>
          <w:p w14:paraId="3995439B" w14:textId="77777777" w:rsidR="00E409A3" w:rsidRPr="0046298F" w:rsidRDefault="00E409A3" w:rsidP="00505D7F">
            <w:pPr>
              <w:widowControl w:val="0"/>
              <w:autoSpaceDE w:val="0"/>
              <w:autoSpaceDN w:val="0"/>
              <w:adjustRightInd w:val="0"/>
              <w:contextualSpacing/>
            </w:pPr>
            <w:r w:rsidRPr="0046298F">
              <w:t>full_po_state</w:t>
            </w:r>
            <w:r>
              <w:t>_OTHER</w:t>
            </w:r>
            <w:r w:rsidRPr="0046298F">
              <w:t>: NUM 1</w:t>
            </w:r>
          </w:p>
          <w:p w14:paraId="3995439C" w14:textId="77777777" w:rsidR="00E409A3" w:rsidRPr="0046298F" w:rsidRDefault="00E409A3" w:rsidP="00505D7F">
            <w:pPr>
              <w:widowControl w:val="0"/>
              <w:autoSpaceDE w:val="0"/>
              <w:autoSpaceDN w:val="0"/>
              <w:adjustRightInd w:val="0"/>
              <w:contextualSpacing/>
            </w:pPr>
            <w:r w:rsidRPr="0046298F">
              <w:t>full_po_zip</w:t>
            </w:r>
            <w:r>
              <w:t>_OTHER</w:t>
            </w:r>
            <w:r w:rsidRPr="0046298F">
              <w:t>: NUM 5 (allow leading zeroes)</w:t>
            </w:r>
          </w:p>
          <w:p w14:paraId="3995439D" w14:textId="77777777" w:rsidR="00E409A3" w:rsidRPr="0046298F" w:rsidRDefault="00E409A3" w:rsidP="00505D7F">
            <w:pPr>
              <w:widowControl w:val="0"/>
              <w:autoSpaceDE w:val="0"/>
              <w:autoSpaceDN w:val="0"/>
              <w:adjustRightInd w:val="0"/>
              <w:contextualSpacing/>
            </w:pPr>
          </w:p>
          <w:p w14:paraId="3995439E"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39F" w14:textId="77777777" w:rsidR="00E409A3" w:rsidRDefault="00E409A3" w:rsidP="00505D7F">
            <w:pPr>
              <w:widowControl w:val="0"/>
              <w:autoSpaceDE w:val="0"/>
              <w:autoSpaceDN w:val="0"/>
              <w:adjustRightInd w:val="0"/>
              <w:contextualSpacing/>
            </w:pPr>
            <w:r w:rsidRPr="0046298F">
              <w:t>location_desc</w:t>
            </w:r>
            <w:r>
              <w:t>_OTHER</w:t>
            </w:r>
            <w:r w:rsidRPr="0046298F">
              <w:t>: CHAR 250</w:t>
            </w:r>
          </w:p>
          <w:p w14:paraId="399543A0" w14:textId="77777777" w:rsidR="00E409A3" w:rsidRPr="004023D8" w:rsidRDefault="00E409A3" w:rsidP="00505D7F"/>
        </w:tc>
      </w:tr>
      <w:tr w:rsidR="00E409A3" w:rsidRPr="004023D8" w14:paraId="399543A6" w14:textId="77777777" w:rsidTr="00505D7F">
        <w:tc>
          <w:tcPr>
            <w:tcW w:w="2059" w:type="dxa"/>
          </w:tcPr>
          <w:p w14:paraId="399543A2" w14:textId="77777777" w:rsidR="00E409A3" w:rsidRPr="004023D8" w:rsidRDefault="00E409A3" w:rsidP="00505D7F">
            <w:r w:rsidRPr="004023D8">
              <w:t>Data Needed</w:t>
            </w:r>
          </w:p>
        </w:tc>
        <w:tc>
          <w:tcPr>
            <w:tcW w:w="7409" w:type="dxa"/>
          </w:tcPr>
          <w:p w14:paraId="399543A3" w14:textId="77777777" w:rsidR="00E409A3" w:rsidRDefault="00E409A3" w:rsidP="00505D7F">
            <w:r>
              <w:t>NAME#</w:t>
            </w:r>
          </w:p>
          <w:p w14:paraId="399543A4" w14:textId="77777777" w:rsidR="00E409A3" w:rsidRDefault="00E409A3" w:rsidP="00505D7F">
            <w:r>
              <w:t>OC</w:t>
            </w:r>
          </w:p>
          <w:p w14:paraId="399543A5" w14:textId="77777777" w:rsidR="00DF7230" w:rsidRPr="004023D8" w:rsidRDefault="00DF7230" w:rsidP="00505D7F">
            <w:r>
              <w:t>All addresses entered for any person on FULLSTAY_REL, FULLSTAY_COLLEGE, FULLSTAY_MIL, FULLSTAY_NURSE, FULLSTAY_JAIL, FULLSTAY_SEASON, and FULLSTAY_OTHER</w:t>
            </w:r>
          </w:p>
        </w:tc>
      </w:tr>
      <w:tr w:rsidR="00E409A3" w:rsidRPr="004023D8" w14:paraId="399543A9" w14:textId="77777777" w:rsidTr="00505D7F">
        <w:tc>
          <w:tcPr>
            <w:tcW w:w="2059" w:type="dxa"/>
          </w:tcPr>
          <w:p w14:paraId="399543A7" w14:textId="77777777" w:rsidR="00E409A3" w:rsidRPr="004023D8" w:rsidRDefault="00E409A3" w:rsidP="00505D7F">
            <w:r w:rsidRPr="004023D8">
              <w:t>Universe</w:t>
            </w:r>
          </w:p>
        </w:tc>
        <w:tc>
          <w:tcPr>
            <w:tcW w:w="7409" w:type="dxa"/>
          </w:tcPr>
          <w:p w14:paraId="399543A8" w14:textId="77777777" w:rsidR="00E409A3" w:rsidRPr="004023D8" w:rsidRDefault="00E409A3" w:rsidP="00505D7F">
            <w:r>
              <w:t>OC = “Yes, for another reason”</w:t>
            </w:r>
          </w:p>
        </w:tc>
      </w:tr>
      <w:tr w:rsidR="00E409A3" w:rsidRPr="004023D8" w14:paraId="399543B2" w14:textId="77777777" w:rsidTr="00505D7F">
        <w:tc>
          <w:tcPr>
            <w:tcW w:w="2059" w:type="dxa"/>
          </w:tcPr>
          <w:p w14:paraId="399543AA" w14:textId="77777777" w:rsidR="00E409A3" w:rsidRPr="004023D8" w:rsidRDefault="00E409A3" w:rsidP="00505D7F">
            <w:r w:rsidRPr="004023D8">
              <w:t>Question Wording</w:t>
            </w:r>
          </w:p>
        </w:tc>
        <w:tc>
          <w:tcPr>
            <w:tcW w:w="7409" w:type="dxa"/>
          </w:tcPr>
          <w:p w14:paraId="399543AB" w14:textId="77777777" w:rsidR="00E409A3" w:rsidRPr="00360F5B" w:rsidRDefault="00E409A3" w:rsidP="00505D7F">
            <w:pPr>
              <w:widowControl w:val="0"/>
              <w:autoSpaceDE w:val="0"/>
              <w:autoSpaceDN w:val="0"/>
              <w:adjustRightInd w:val="0"/>
              <w:contextualSpacing/>
              <w:rPr>
                <w:color w:val="0000FF"/>
                <w:u w:val="single"/>
              </w:rPr>
            </w:pPr>
            <w:r w:rsidRPr="00360F5B">
              <w:rPr>
                <w:b/>
              </w:rPr>
              <w:t xml:space="preserve">Please provide the full address of </w:t>
            </w:r>
            <w:r>
              <w:rPr>
                <w:b/>
              </w:rPr>
              <w:t>the other place where &lt;NAME#&gt; sometimes lives</w:t>
            </w:r>
            <w:r w:rsidRPr="00360F5B">
              <w:rPr>
                <w:b/>
              </w:rPr>
              <w:t>.</w:t>
            </w:r>
            <w:r w:rsidRPr="00360F5B">
              <w:t xml:space="preserve">  </w:t>
            </w:r>
            <w:r w:rsidRPr="00360F5B">
              <w:rPr>
                <w:color w:val="0070C0"/>
                <w:sz w:val="21"/>
                <w:szCs w:val="21"/>
              </w:rPr>
              <w:t>Fill in as much information as you know.</w:t>
            </w:r>
            <w:r w:rsidRPr="00360F5B">
              <w:t xml:space="preserve"> </w:t>
            </w:r>
            <w:r w:rsidRPr="00360F5B">
              <w:rPr>
                <w:color w:val="0000FF"/>
                <w:u w:val="single"/>
              </w:rPr>
              <w:t>(Help)</w:t>
            </w:r>
          </w:p>
          <w:p w14:paraId="399543AC" w14:textId="77777777" w:rsidR="00E409A3" w:rsidRPr="00360F5B" w:rsidRDefault="00E409A3" w:rsidP="00505D7F">
            <w:pPr>
              <w:widowControl w:val="0"/>
              <w:autoSpaceDE w:val="0"/>
              <w:autoSpaceDN w:val="0"/>
              <w:adjustRightInd w:val="0"/>
              <w:contextualSpacing/>
              <w:rPr>
                <w:color w:val="0000FF"/>
                <w:u w:val="single"/>
              </w:rPr>
            </w:pPr>
          </w:p>
          <w:p w14:paraId="399543AD" w14:textId="77777777" w:rsidR="00E409A3" w:rsidRPr="00360F5B" w:rsidRDefault="00E409A3" w:rsidP="00505D7F">
            <w:pPr>
              <w:widowControl w:val="0"/>
              <w:autoSpaceDE w:val="0"/>
              <w:autoSpaceDN w:val="0"/>
              <w:adjustRightInd w:val="0"/>
              <w:contextualSpacing/>
              <w:rPr>
                <w:color w:val="0070C0"/>
                <w:sz w:val="21"/>
                <w:szCs w:val="21"/>
              </w:rPr>
            </w:pPr>
            <w:r w:rsidRPr="00360F5B">
              <w:rPr>
                <w:color w:val="0070C0"/>
                <w:sz w:val="21"/>
                <w:szCs w:val="21"/>
              </w:rPr>
              <w:t>Please select the type of address associated with this residence.</w:t>
            </w:r>
          </w:p>
          <w:p w14:paraId="399543AE" w14:textId="77777777" w:rsidR="00E409A3" w:rsidRPr="00F317D8" w:rsidRDefault="00E409A3" w:rsidP="00505D7F">
            <w:pPr>
              <w:widowControl w:val="0"/>
              <w:autoSpaceDE w:val="0"/>
              <w:autoSpaceDN w:val="0"/>
              <w:adjustRightInd w:val="0"/>
              <w:contextualSpacing/>
            </w:pPr>
          </w:p>
          <w:p w14:paraId="399543AF" w14:textId="77777777" w:rsidR="00E409A3" w:rsidRPr="00360F5B" w:rsidRDefault="00E409A3" w:rsidP="00505D7F">
            <w:pPr>
              <w:widowControl w:val="0"/>
              <w:autoSpaceDE w:val="0"/>
              <w:autoSpaceDN w:val="0"/>
              <w:adjustRightInd w:val="0"/>
              <w:contextualSpacing/>
              <w:rPr>
                <w:b/>
              </w:rPr>
            </w:pPr>
          </w:p>
          <w:p w14:paraId="399543B0" w14:textId="77777777" w:rsidR="00E409A3" w:rsidRPr="007D4CED" w:rsidRDefault="00E409A3" w:rsidP="00505D7F">
            <w:pPr>
              <w:widowControl w:val="0"/>
              <w:autoSpaceDE w:val="0"/>
              <w:autoSpaceDN w:val="0"/>
              <w:adjustRightInd w:val="0"/>
              <w:contextualSpacing/>
              <w:rPr>
                <w:b/>
                <w:highlight w:val="yellow"/>
              </w:rPr>
            </w:pPr>
            <w:r w:rsidRPr="00360F5B">
              <w:rPr>
                <w:b/>
              </w:rPr>
              <w:t xml:space="preserve">If you do not know the address, please enter as much information as you can </w:t>
            </w:r>
            <w:r>
              <w:rPr>
                <w:b/>
              </w:rPr>
              <w:t>about the location</w:t>
            </w:r>
            <w:r w:rsidRPr="00360F5B">
              <w:rPr>
                <w:b/>
              </w:rPr>
              <w:t>.  For example, enter the city and state, landmarks or cross streets, whether it is outside the U.S. (if applicable), and so on.</w:t>
            </w:r>
          </w:p>
          <w:p w14:paraId="399543B1" w14:textId="77777777" w:rsidR="00E409A3" w:rsidRPr="004023D8" w:rsidRDefault="00E409A3" w:rsidP="00505D7F"/>
        </w:tc>
      </w:tr>
      <w:tr w:rsidR="00E409A3" w:rsidRPr="004023D8" w14:paraId="399543B5" w14:textId="77777777" w:rsidTr="00505D7F">
        <w:tc>
          <w:tcPr>
            <w:tcW w:w="2059" w:type="dxa"/>
          </w:tcPr>
          <w:p w14:paraId="399543B3" w14:textId="77777777" w:rsidR="00E409A3" w:rsidRPr="004023D8" w:rsidRDefault="00E409A3" w:rsidP="00505D7F">
            <w:r>
              <w:t>Question Wording Fills</w:t>
            </w:r>
          </w:p>
        </w:tc>
        <w:tc>
          <w:tcPr>
            <w:tcW w:w="7409" w:type="dxa"/>
          </w:tcPr>
          <w:p w14:paraId="399543B4" w14:textId="77777777" w:rsidR="00E409A3" w:rsidRDefault="00E409A3" w:rsidP="00505D7F">
            <w:pPr>
              <w:ind w:left="231" w:hanging="231"/>
              <w:contextualSpacing/>
            </w:pPr>
          </w:p>
        </w:tc>
      </w:tr>
      <w:tr w:rsidR="00E409A3" w:rsidRPr="004023D8" w14:paraId="399543D2" w14:textId="77777777" w:rsidTr="00505D7F">
        <w:tc>
          <w:tcPr>
            <w:tcW w:w="2059" w:type="dxa"/>
          </w:tcPr>
          <w:p w14:paraId="399543B6" w14:textId="77777777" w:rsidR="00E409A3" w:rsidRPr="004023D8" w:rsidRDefault="00E409A3" w:rsidP="00505D7F">
            <w:r w:rsidRPr="004023D8">
              <w:t>Response Options</w:t>
            </w:r>
          </w:p>
        </w:tc>
        <w:tc>
          <w:tcPr>
            <w:tcW w:w="7409" w:type="dxa"/>
          </w:tcPr>
          <w:p w14:paraId="399543B7" w14:textId="77777777" w:rsidR="00E409A3" w:rsidRDefault="00E409A3" w:rsidP="00505D7F">
            <w:pPr>
              <w:widowControl w:val="0"/>
              <w:autoSpaceDE w:val="0"/>
              <w:autoSpaceDN w:val="0"/>
              <w:adjustRightInd w:val="0"/>
              <w:contextualSpacing/>
            </w:pPr>
            <w:r w:rsidRPr="00360F5B">
              <w:t>Radio buttons of addresses previously entered by the respondent.</w:t>
            </w:r>
          </w:p>
          <w:p w14:paraId="399543B8" w14:textId="77777777" w:rsidR="00E409A3" w:rsidRDefault="00E409A3" w:rsidP="00505D7F">
            <w:pPr>
              <w:widowControl w:val="0"/>
              <w:autoSpaceDE w:val="0"/>
              <w:autoSpaceDN w:val="0"/>
              <w:adjustRightInd w:val="0"/>
              <w:contextualSpacing/>
            </w:pPr>
          </w:p>
          <w:p w14:paraId="399543B9" w14:textId="77777777" w:rsidR="00E409A3" w:rsidRPr="00A133EC" w:rsidRDefault="00E409A3" w:rsidP="00505D7F">
            <w:pPr>
              <w:widowControl w:val="0"/>
              <w:autoSpaceDE w:val="0"/>
              <w:autoSpaceDN w:val="0"/>
              <w:adjustRightInd w:val="0"/>
              <w:contextualSpacing/>
            </w:pPr>
            <w:r w:rsidRPr="00A133EC">
              <w:t>Address Type: 3 radio buttons</w:t>
            </w:r>
          </w:p>
          <w:p w14:paraId="399543BA" w14:textId="77777777" w:rsidR="00E409A3" w:rsidRPr="00A133EC" w:rsidRDefault="00E409A3" w:rsidP="00E409A3">
            <w:pPr>
              <w:widowControl w:val="0"/>
              <w:numPr>
                <w:ilvl w:val="0"/>
                <w:numId w:val="35"/>
              </w:numPr>
              <w:autoSpaceDE w:val="0"/>
              <w:autoSpaceDN w:val="0"/>
              <w:adjustRightInd w:val="0"/>
              <w:contextualSpacing/>
            </w:pPr>
            <w:r w:rsidRPr="00A133EC">
              <w:t>Street Address</w:t>
            </w:r>
          </w:p>
          <w:p w14:paraId="399543BB" w14:textId="77777777" w:rsidR="00E409A3" w:rsidRDefault="00E409A3" w:rsidP="00E409A3">
            <w:pPr>
              <w:widowControl w:val="0"/>
              <w:numPr>
                <w:ilvl w:val="0"/>
                <w:numId w:val="35"/>
              </w:numPr>
              <w:autoSpaceDE w:val="0"/>
              <w:autoSpaceDN w:val="0"/>
              <w:adjustRightInd w:val="0"/>
              <w:contextualSpacing/>
            </w:pPr>
            <w:r w:rsidRPr="00A133EC">
              <w:t>Rural Route</w:t>
            </w:r>
          </w:p>
          <w:p w14:paraId="399543BC" w14:textId="77777777" w:rsidR="00E409A3" w:rsidRPr="00A133EC" w:rsidRDefault="00E409A3" w:rsidP="00E409A3">
            <w:pPr>
              <w:widowControl w:val="0"/>
              <w:numPr>
                <w:ilvl w:val="0"/>
                <w:numId w:val="35"/>
              </w:numPr>
              <w:autoSpaceDE w:val="0"/>
              <w:autoSpaceDN w:val="0"/>
              <w:adjustRightInd w:val="0"/>
              <w:contextualSpacing/>
            </w:pPr>
            <w:r>
              <w:t>P.O. Box</w:t>
            </w:r>
          </w:p>
          <w:p w14:paraId="399543BD" w14:textId="77777777" w:rsidR="00E409A3" w:rsidRPr="00A133EC" w:rsidRDefault="00E409A3" w:rsidP="00505D7F">
            <w:pPr>
              <w:widowControl w:val="0"/>
              <w:autoSpaceDE w:val="0"/>
              <w:autoSpaceDN w:val="0"/>
              <w:adjustRightInd w:val="0"/>
              <w:contextualSpacing/>
            </w:pPr>
          </w:p>
          <w:p w14:paraId="399543BE" w14:textId="77777777" w:rsidR="00E409A3" w:rsidRPr="00A133EC" w:rsidRDefault="00E409A3" w:rsidP="00505D7F">
            <w:pPr>
              <w:widowControl w:val="0"/>
              <w:autoSpaceDE w:val="0"/>
              <w:autoSpaceDN w:val="0"/>
              <w:adjustRightInd w:val="0"/>
              <w:contextualSpacing/>
            </w:pPr>
            <w:r w:rsidRPr="00A133EC">
              <w:t>Address Number: 20-character text box</w:t>
            </w:r>
          </w:p>
          <w:p w14:paraId="399543BF" w14:textId="77777777" w:rsidR="00E409A3" w:rsidRPr="00A133EC" w:rsidRDefault="00E409A3" w:rsidP="00505D7F">
            <w:pPr>
              <w:widowControl w:val="0"/>
              <w:autoSpaceDE w:val="0"/>
              <w:autoSpaceDN w:val="0"/>
              <w:adjustRightInd w:val="0"/>
              <w:contextualSpacing/>
            </w:pPr>
            <w:r w:rsidRPr="00A133EC">
              <w:t>Street Name: 100-character text box</w:t>
            </w:r>
          </w:p>
          <w:p w14:paraId="399543C0" w14:textId="77777777" w:rsidR="00E409A3" w:rsidRPr="00A133EC" w:rsidRDefault="00E409A3" w:rsidP="00505D7F">
            <w:pPr>
              <w:widowControl w:val="0"/>
              <w:autoSpaceDE w:val="0"/>
              <w:autoSpaceDN w:val="0"/>
              <w:adjustRightInd w:val="0"/>
              <w:contextualSpacing/>
            </w:pPr>
            <w:r>
              <w:t>Apt/Unit</w:t>
            </w:r>
            <w:r w:rsidRPr="00A133EC">
              <w:t>: 52-character text box</w:t>
            </w:r>
          </w:p>
          <w:p w14:paraId="399543C1" w14:textId="77777777" w:rsidR="00E409A3" w:rsidRPr="00A133EC" w:rsidRDefault="00E409A3" w:rsidP="00505D7F">
            <w:pPr>
              <w:widowControl w:val="0"/>
              <w:autoSpaceDE w:val="0"/>
              <w:autoSpaceDN w:val="0"/>
              <w:adjustRightInd w:val="0"/>
              <w:contextualSpacing/>
            </w:pPr>
          </w:p>
          <w:p w14:paraId="399543C2" w14:textId="77777777" w:rsidR="00E409A3" w:rsidRPr="00A133EC" w:rsidRDefault="00E409A3" w:rsidP="00505D7F">
            <w:pPr>
              <w:widowControl w:val="0"/>
              <w:autoSpaceDE w:val="0"/>
              <w:autoSpaceDN w:val="0"/>
              <w:adjustRightInd w:val="0"/>
              <w:contextualSpacing/>
            </w:pPr>
            <w:r w:rsidRPr="00A133EC">
              <w:t>R</w:t>
            </w:r>
            <w:r>
              <w:t xml:space="preserve">ural </w:t>
            </w:r>
            <w:r w:rsidRPr="00A133EC">
              <w:t>R</w:t>
            </w:r>
            <w:r>
              <w:t>oute</w:t>
            </w:r>
            <w:r w:rsidRPr="00A133EC">
              <w:t xml:space="preserve"> Descriptor: drop down menu with the following options</w:t>
            </w:r>
          </w:p>
          <w:p w14:paraId="399543C3" w14:textId="77777777" w:rsidR="00E409A3" w:rsidRPr="00A133EC" w:rsidRDefault="00E409A3" w:rsidP="00E409A3">
            <w:pPr>
              <w:widowControl w:val="0"/>
              <w:numPr>
                <w:ilvl w:val="0"/>
                <w:numId w:val="12"/>
              </w:numPr>
              <w:autoSpaceDE w:val="0"/>
              <w:autoSpaceDN w:val="0"/>
              <w:adjustRightInd w:val="0"/>
              <w:contextualSpacing/>
            </w:pPr>
            <w:r w:rsidRPr="00A133EC">
              <w:t>RR</w:t>
            </w:r>
          </w:p>
          <w:p w14:paraId="399543C4" w14:textId="77777777" w:rsidR="00E409A3" w:rsidRPr="00A133EC" w:rsidRDefault="00E409A3" w:rsidP="00E409A3">
            <w:pPr>
              <w:widowControl w:val="0"/>
              <w:numPr>
                <w:ilvl w:val="0"/>
                <w:numId w:val="12"/>
              </w:numPr>
              <w:autoSpaceDE w:val="0"/>
              <w:autoSpaceDN w:val="0"/>
              <w:adjustRightInd w:val="0"/>
              <w:contextualSpacing/>
            </w:pPr>
            <w:r w:rsidRPr="00A133EC">
              <w:t>HC</w:t>
            </w:r>
          </w:p>
          <w:p w14:paraId="399543C5" w14:textId="77777777" w:rsidR="00E409A3" w:rsidRPr="00A133EC" w:rsidRDefault="00E409A3" w:rsidP="00E409A3">
            <w:pPr>
              <w:widowControl w:val="0"/>
              <w:numPr>
                <w:ilvl w:val="0"/>
                <w:numId w:val="12"/>
              </w:numPr>
              <w:autoSpaceDE w:val="0"/>
              <w:autoSpaceDN w:val="0"/>
              <w:adjustRightInd w:val="0"/>
              <w:contextualSpacing/>
            </w:pPr>
            <w:r w:rsidRPr="00A133EC">
              <w:t>SR</w:t>
            </w:r>
          </w:p>
          <w:p w14:paraId="399543C6" w14:textId="77777777" w:rsidR="00E409A3" w:rsidRPr="00A133EC" w:rsidRDefault="00E409A3" w:rsidP="00E409A3">
            <w:pPr>
              <w:widowControl w:val="0"/>
              <w:numPr>
                <w:ilvl w:val="0"/>
                <w:numId w:val="12"/>
              </w:numPr>
              <w:autoSpaceDE w:val="0"/>
              <w:autoSpaceDN w:val="0"/>
              <w:adjustRightInd w:val="0"/>
              <w:contextualSpacing/>
            </w:pPr>
            <w:r w:rsidRPr="00A133EC">
              <w:t>PSC</w:t>
            </w:r>
          </w:p>
          <w:p w14:paraId="399543C7" w14:textId="77777777" w:rsidR="00E409A3" w:rsidRPr="00A133EC" w:rsidRDefault="00E409A3" w:rsidP="00E409A3">
            <w:pPr>
              <w:widowControl w:val="0"/>
              <w:numPr>
                <w:ilvl w:val="0"/>
                <w:numId w:val="12"/>
              </w:numPr>
              <w:autoSpaceDE w:val="0"/>
              <w:autoSpaceDN w:val="0"/>
              <w:adjustRightInd w:val="0"/>
              <w:contextualSpacing/>
            </w:pPr>
            <w:r w:rsidRPr="00A133EC">
              <w:t>RTE</w:t>
            </w:r>
          </w:p>
          <w:p w14:paraId="399543C8" w14:textId="77777777" w:rsidR="00E409A3" w:rsidRPr="00360F5B" w:rsidRDefault="00E409A3" w:rsidP="00505D7F">
            <w:pPr>
              <w:widowControl w:val="0"/>
              <w:autoSpaceDE w:val="0"/>
              <w:autoSpaceDN w:val="0"/>
              <w:adjustRightInd w:val="0"/>
              <w:contextualSpacing/>
            </w:pPr>
            <w:r w:rsidRPr="00360F5B">
              <w:t>Rural Route #:10-character text box</w:t>
            </w:r>
          </w:p>
          <w:p w14:paraId="399543C9" w14:textId="77777777" w:rsidR="00E409A3" w:rsidRPr="00A133EC" w:rsidRDefault="00E409A3" w:rsidP="00505D7F">
            <w:pPr>
              <w:widowControl w:val="0"/>
              <w:autoSpaceDE w:val="0"/>
              <w:autoSpaceDN w:val="0"/>
              <w:adjustRightInd w:val="0"/>
              <w:contextualSpacing/>
            </w:pPr>
            <w:r w:rsidRPr="00360F5B">
              <w:t>RR Box ID #: 10-character text box</w:t>
            </w:r>
          </w:p>
          <w:p w14:paraId="399543CA" w14:textId="77777777" w:rsidR="00E409A3" w:rsidRDefault="00E409A3" w:rsidP="00505D7F">
            <w:pPr>
              <w:widowControl w:val="0"/>
              <w:autoSpaceDE w:val="0"/>
              <w:autoSpaceDN w:val="0"/>
              <w:adjustRightInd w:val="0"/>
              <w:contextualSpacing/>
            </w:pPr>
          </w:p>
          <w:p w14:paraId="399543CB" w14:textId="77777777" w:rsidR="00E409A3" w:rsidRPr="00A133EC" w:rsidRDefault="00E409A3" w:rsidP="00505D7F">
            <w:pPr>
              <w:widowControl w:val="0"/>
              <w:autoSpaceDE w:val="0"/>
              <w:autoSpaceDN w:val="0"/>
              <w:adjustRightInd w:val="0"/>
              <w:contextualSpacing/>
            </w:pPr>
            <w:r w:rsidRPr="00A133EC">
              <w:t>P.O. Box: 10-ch</w:t>
            </w:r>
            <w:r>
              <w:t>a</w:t>
            </w:r>
            <w:r w:rsidRPr="00A133EC">
              <w:t>racter text box</w:t>
            </w:r>
          </w:p>
          <w:p w14:paraId="399543CC" w14:textId="77777777" w:rsidR="00E409A3" w:rsidRPr="00A133EC" w:rsidRDefault="00E409A3" w:rsidP="00505D7F">
            <w:pPr>
              <w:widowControl w:val="0"/>
              <w:autoSpaceDE w:val="0"/>
              <w:autoSpaceDN w:val="0"/>
              <w:adjustRightInd w:val="0"/>
              <w:contextualSpacing/>
            </w:pPr>
          </w:p>
          <w:p w14:paraId="399543CD" w14:textId="77777777" w:rsidR="00E409A3" w:rsidRPr="00A133EC" w:rsidRDefault="00E409A3" w:rsidP="00505D7F">
            <w:pPr>
              <w:widowControl w:val="0"/>
              <w:autoSpaceDE w:val="0"/>
              <w:autoSpaceDN w:val="0"/>
              <w:adjustRightInd w:val="0"/>
              <w:contextualSpacing/>
            </w:pPr>
            <w:r w:rsidRPr="00A133EC">
              <w:t>City: 16-character text box</w:t>
            </w:r>
          </w:p>
          <w:p w14:paraId="399543CE" w14:textId="77777777" w:rsidR="00E409A3" w:rsidRPr="00A133EC" w:rsidRDefault="00E409A3" w:rsidP="00505D7F">
            <w:pPr>
              <w:widowControl w:val="0"/>
              <w:autoSpaceDE w:val="0"/>
              <w:autoSpaceDN w:val="0"/>
              <w:adjustRightInd w:val="0"/>
              <w:contextualSpacing/>
            </w:pPr>
            <w:r w:rsidRPr="00A133EC">
              <w:t>State: drop down menu with alphabetical states and District of Columbia</w:t>
            </w:r>
          </w:p>
          <w:p w14:paraId="399543CF" w14:textId="77777777" w:rsidR="00E409A3" w:rsidRPr="00A133EC" w:rsidRDefault="00E409A3" w:rsidP="00505D7F">
            <w:pPr>
              <w:widowControl w:val="0"/>
              <w:autoSpaceDE w:val="0"/>
              <w:autoSpaceDN w:val="0"/>
              <w:adjustRightInd w:val="0"/>
              <w:contextualSpacing/>
            </w:pPr>
            <w:r w:rsidRPr="00A133EC">
              <w:t>Zip: 5-character text box</w:t>
            </w:r>
          </w:p>
          <w:p w14:paraId="399543D0" w14:textId="77777777" w:rsidR="00E409A3" w:rsidRPr="00A133EC" w:rsidRDefault="00E409A3" w:rsidP="00505D7F">
            <w:pPr>
              <w:widowControl w:val="0"/>
              <w:autoSpaceDE w:val="0"/>
              <w:autoSpaceDN w:val="0"/>
              <w:adjustRightInd w:val="0"/>
              <w:contextualSpacing/>
            </w:pPr>
          </w:p>
          <w:p w14:paraId="399543D1" w14:textId="77777777" w:rsidR="00E409A3" w:rsidRPr="004023D8" w:rsidRDefault="00E409A3" w:rsidP="00505D7F">
            <w:pPr>
              <w:pStyle w:val="ListParagraph"/>
              <w:ind w:left="231" w:hanging="231"/>
            </w:pPr>
            <w:r w:rsidRPr="00A133EC">
              <w:t>Descr</w:t>
            </w:r>
            <w:r>
              <w:t>iption: 250-character text area</w:t>
            </w:r>
          </w:p>
        </w:tc>
      </w:tr>
      <w:tr w:rsidR="00E409A3" w:rsidRPr="00FB5959" w14:paraId="399543D8" w14:textId="77777777" w:rsidTr="00505D7F">
        <w:tc>
          <w:tcPr>
            <w:tcW w:w="2059" w:type="dxa"/>
          </w:tcPr>
          <w:p w14:paraId="399543D3" w14:textId="77777777" w:rsidR="00E409A3" w:rsidRPr="00FB5959" w:rsidRDefault="00E409A3" w:rsidP="00505D7F">
            <w:r w:rsidRPr="00FB5959">
              <w:t>Edits/Errors</w:t>
            </w:r>
          </w:p>
        </w:tc>
        <w:tc>
          <w:tcPr>
            <w:tcW w:w="7409" w:type="dxa"/>
          </w:tcPr>
          <w:p w14:paraId="399543D4" w14:textId="77777777" w:rsidR="00E409A3" w:rsidRDefault="00E409A3" w:rsidP="00505D7F">
            <w:pPr>
              <w:keepNext/>
              <w:keepLines/>
              <w:contextualSpacing/>
            </w:pPr>
            <w:r w:rsidRPr="00A133EC">
              <w:rPr>
                <w:b/>
              </w:rPr>
              <w:t xml:space="preserve">Soft edit for </w:t>
            </w:r>
            <w:r w:rsidRPr="00A133EC">
              <w:rPr>
                <w:b/>
                <w:u w:val="single"/>
              </w:rPr>
              <w:t>complete</w:t>
            </w:r>
            <w:r w:rsidRPr="00A133EC">
              <w:rPr>
                <w:b/>
              </w:rPr>
              <w:t xml:space="preserve"> nonresponse (all fields, not including Location Description, are blank:  </w:t>
            </w:r>
            <w:r>
              <w:rPr>
                <w:b/>
              </w:rPr>
              <w:t>“</w:t>
            </w:r>
            <w:r w:rsidRPr="00907CE6">
              <w:t xml:space="preserve">Please </w:t>
            </w:r>
            <w:r>
              <w:t xml:space="preserve">select an address from the list or </w:t>
            </w:r>
            <w:r w:rsidRPr="00907CE6">
              <w:t>provide an address.”</w:t>
            </w:r>
          </w:p>
          <w:p w14:paraId="399543D5" w14:textId="77777777" w:rsidR="00E409A3" w:rsidRPr="00A133EC" w:rsidRDefault="00E409A3" w:rsidP="00505D7F">
            <w:pPr>
              <w:keepNext/>
              <w:keepLines/>
              <w:contextualSpacing/>
              <w:rPr>
                <w:iCs/>
              </w:rPr>
            </w:pPr>
          </w:p>
          <w:p w14:paraId="399543D6" w14:textId="77777777" w:rsidR="00E409A3" w:rsidRPr="00A133EC" w:rsidRDefault="00E409A3" w:rsidP="00505D7F">
            <w:pPr>
              <w:keepNext/>
              <w:keepLines/>
              <w:contextualSpacing/>
            </w:pPr>
            <w:r w:rsidRPr="00A133EC">
              <w:rPr>
                <w:b/>
              </w:rPr>
              <w:t xml:space="preserve">Soft edit if City, State, and ZIP are blank: </w:t>
            </w:r>
            <w:r>
              <w:rPr>
                <w:b/>
              </w:rPr>
              <w:t>“</w:t>
            </w:r>
            <w:r w:rsidRPr="00907CE6">
              <w:t>Please provide both a City and State or a Zip code.</w:t>
            </w:r>
            <w:r>
              <w:rPr>
                <w:i/>
              </w:rPr>
              <w:t>”</w:t>
            </w:r>
          </w:p>
          <w:p w14:paraId="399543D7" w14:textId="77777777" w:rsidR="00E409A3" w:rsidRPr="00FB5959" w:rsidRDefault="00E409A3" w:rsidP="00505D7F"/>
        </w:tc>
      </w:tr>
      <w:tr w:rsidR="00E409A3" w:rsidRPr="00FB5959" w14:paraId="399543E9" w14:textId="77777777" w:rsidTr="00505D7F">
        <w:tc>
          <w:tcPr>
            <w:tcW w:w="2059" w:type="dxa"/>
          </w:tcPr>
          <w:p w14:paraId="399543D9" w14:textId="77777777" w:rsidR="00E409A3" w:rsidRPr="00FB5959" w:rsidRDefault="00E409A3" w:rsidP="00505D7F">
            <w:r>
              <w:t>Valid Response</w:t>
            </w:r>
          </w:p>
        </w:tc>
        <w:tc>
          <w:tcPr>
            <w:tcW w:w="7409" w:type="dxa"/>
          </w:tcPr>
          <w:p w14:paraId="399543DA" w14:textId="77777777" w:rsidR="00E409A3" w:rsidRPr="0025228A" w:rsidRDefault="00E409A3" w:rsidP="00505D7F">
            <w:pPr>
              <w:autoSpaceDE w:val="0"/>
              <w:autoSpaceDN w:val="0"/>
              <w:adjustRightInd w:val="0"/>
              <w:contextualSpacing/>
              <w:rPr>
                <w:iCs/>
              </w:rPr>
            </w:pPr>
            <w:r w:rsidRPr="0025228A">
              <w:rPr>
                <w:iCs/>
              </w:rPr>
              <w:t>The following pieces are needed to be considered a valid response:</w:t>
            </w:r>
          </w:p>
          <w:p w14:paraId="399543DB" w14:textId="77777777" w:rsidR="00E409A3" w:rsidRPr="00F7387A" w:rsidRDefault="00E409A3" w:rsidP="00505D7F">
            <w:pPr>
              <w:autoSpaceDE w:val="0"/>
              <w:autoSpaceDN w:val="0"/>
              <w:adjustRightInd w:val="0"/>
              <w:contextualSpacing/>
              <w:rPr>
                <w:iCs/>
              </w:rPr>
            </w:pPr>
          </w:p>
          <w:p w14:paraId="399543DC" w14:textId="77777777" w:rsidR="00E409A3" w:rsidRPr="00F7387A" w:rsidRDefault="00E409A3" w:rsidP="00505D7F">
            <w:pPr>
              <w:autoSpaceDE w:val="0"/>
              <w:autoSpaceDN w:val="0"/>
              <w:adjustRightInd w:val="0"/>
              <w:contextualSpacing/>
              <w:rPr>
                <w:iCs/>
              </w:rPr>
            </w:pPr>
            <w:r w:rsidRPr="00F7387A">
              <w:rPr>
                <w:iCs/>
              </w:rPr>
              <w:t>For Street Address</w:t>
            </w:r>
          </w:p>
          <w:p w14:paraId="399543DD"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City, and State; OR</w:t>
            </w:r>
          </w:p>
          <w:p w14:paraId="399543DE" w14:textId="77777777" w:rsidR="00E409A3" w:rsidRPr="003A6F2E" w:rsidRDefault="00E409A3" w:rsidP="00E409A3">
            <w:pPr>
              <w:numPr>
                <w:ilvl w:val="0"/>
                <w:numId w:val="36"/>
              </w:numPr>
              <w:autoSpaceDE w:val="0"/>
              <w:autoSpaceDN w:val="0"/>
              <w:adjustRightInd w:val="0"/>
              <w:contextualSpacing/>
              <w:rPr>
                <w:iCs/>
              </w:rPr>
            </w:pPr>
            <w:r w:rsidRPr="003A6F2E">
              <w:rPr>
                <w:iCs/>
              </w:rPr>
              <w:t>Address Number, Street Name, ZIP</w:t>
            </w:r>
          </w:p>
          <w:p w14:paraId="399543DF" w14:textId="77777777" w:rsidR="00E409A3" w:rsidRPr="00CB7E29" w:rsidRDefault="00E409A3" w:rsidP="00505D7F">
            <w:pPr>
              <w:autoSpaceDE w:val="0"/>
              <w:autoSpaceDN w:val="0"/>
              <w:adjustRightInd w:val="0"/>
              <w:contextualSpacing/>
              <w:rPr>
                <w:iCs/>
              </w:rPr>
            </w:pPr>
          </w:p>
          <w:p w14:paraId="399543E0" w14:textId="77777777" w:rsidR="00E409A3" w:rsidRPr="007D226D" w:rsidRDefault="00E409A3" w:rsidP="00505D7F">
            <w:pPr>
              <w:autoSpaceDE w:val="0"/>
              <w:autoSpaceDN w:val="0"/>
              <w:adjustRightInd w:val="0"/>
              <w:contextualSpacing/>
              <w:rPr>
                <w:iCs/>
              </w:rPr>
            </w:pPr>
            <w:r w:rsidRPr="007D226D">
              <w:rPr>
                <w:iCs/>
              </w:rPr>
              <w:t>For P.O. Box</w:t>
            </w:r>
          </w:p>
          <w:p w14:paraId="399543E1"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City, and State; OR</w:t>
            </w:r>
          </w:p>
          <w:p w14:paraId="399543E2" w14:textId="77777777" w:rsidR="00E409A3" w:rsidRPr="007D226D" w:rsidRDefault="00E409A3" w:rsidP="00E409A3">
            <w:pPr>
              <w:numPr>
                <w:ilvl w:val="0"/>
                <w:numId w:val="37"/>
              </w:numPr>
              <w:autoSpaceDE w:val="0"/>
              <w:autoSpaceDN w:val="0"/>
              <w:adjustRightInd w:val="0"/>
              <w:contextualSpacing/>
              <w:rPr>
                <w:iCs/>
              </w:rPr>
            </w:pPr>
            <w:r w:rsidRPr="007D226D">
              <w:rPr>
                <w:iCs/>
              </w:rPr>
              <w:t>P.O. Box Number and ZIP</w:t>
            </w:r>
          </w:p>
          <w:p w14:paraId="399543E3" w14:textId="77777777" w:rsidR="00E409A3" w:rsidRPr="00174BD5" w:rsidRDefault="00E409A3" w:rsidP="00505D7F">
            <w:pPr>
              <w:autoSpaceDE w:val="0"/>
              <w:autoSpaceDN w:val="0"/>
              <w:adjustRightInd w:val="0"/>
              <w:contextualSpacing/>
              <w:rPr>
                <w:iCs/>
              </w:rPr>
            </w:pPr>
          </w:p>
          <w:p w14:paraId="399543E4" w14:textId="77777777" w:rsidR="00E409A3" w:rsidRPr="00174BD5" w:rsidRDefault="00E409A3" w:rsidP="00505D7F">
            <w:pPr>
              <w:autoSpaceDE w:val="0"/>
              <w:autoSpaceDN w:val="0"/>
              <w:adjustRightInd w:val="0"/>
              <w:contextualSpacing/>
              <w:rPr>
                <w:iCs/>
              </w:rPr>
            </w:pPr>
            <w:r w:rsidRPr="00174BD5">
              <w:rPr>
                <w:iCs/>
              </w:rPr>
              <w:t>For Rural Route</w:t>
            </w:r>
          </w:p>
          <w:p w14:paraId="399543E5" w14:textId="77777777" w:rsidR="00E409A3" w:rsidRPr="00AC0B57" w:rsidRDefault="00E409A3" w:rsidP="00E409A3">
            <w:pPr>
              <w:numPr>
                <w:ilvl w:val="0"/>
                <w:numId w:val="38"/>
              </w:numPr>
              <w:autoSpaceDE w:val="0"/>
              <w:autoSpaceDN w:val="0"/>
              <w:adjustRightInd w:val="0"/>
              <w:contextualSpacing/>
              <w:rPr>
                <w:iCs/>
              </w:rPr>
            </w:pPr>
            <w:r w:rsidRPr="00174BD5">
              <w:rPr>
                <w:iCs/>
              </w:rPr>
              <w:t>Rural Route T</w:t>
            </w:r>
            <w:r w:rsidRPr="00AC0B57">
              <w:rPr>
                <w:iCs/>
              </w:rPr>
              <w:t>ype, Rural Route Number, Box Number, City, and State; OR</w:t>
            </w:r>
          </w:p>
          <w:p w14:paraId="399543E6" w14:textId="77777777" w:rsidR="00E409A3" w:rsidRPr="00200861" w:rsidRDefault="00E409A3" w:rsidP="00E409A3">
            <w:pPr>
              <w:numPr>
                <w:ilvl w:val="0"/>
                <w:numId w:val="38"/>
              </w:numPr>
              <w:autoSpaceDE w:val="0"/>
              <w:autoSpaceDN w:val="0"/>
              <w:adjustRightInd w:val="0"/>
              <w:contextualSpacing/>
              <w:rPr>
                <w:iCs/>
              </w:rPr>
            </w:pPr>
            <w:r w:rsidRPr="00200861">
              <w:rPr>
                <w:iCs/>
              </w:rPr>
              <w:t>Rural Route Type, Rural Route Number, Box Number, and ZIP</w:t>
            </w:r>
          </w:p>
          <w:p w14:paraId="399543E7" w14:textId="77777777" w:rsidR="00E409A3" w:rsidRPr="003305E4" w:rsidRDefault="00E409A3" w:rsidP="00505D7F">
            <w:pPr>
              <w:autoSpaceDE w:val="0"/>
              <w:autoSpaceDN w:val="0"/>
              <w:adjustRightInd w:val="0"/>
              <w:contextualSpacing/>
              <w:rPr>
                <w:iCs/>
              </w:rPr>
            </w:pPr>
          </w:p>
          <w:p w14:paraId="399543E8" w14:textId="77777777" w:rsidR="00E409A3" w:rsidRPr="00A133EC" w:rsidRDefault="00E409A3" w:rsidP="00505D7F">
            <w:pPr>
              <w:keepNext/>
              <w:keepLines/>
              <w:contextualSpacing/>
              <w:rPr>
                <w:b/>
              </w:rPr>
            </w:pPr>
            <w:r w:rsidRPr="00AE141B">
              <w:rPr>
                <w:iCs/>
              </w:rPr>
              <w:t>“Description” (the two 250-character text areas) is not necessary for a valid response.</w:t>
            </w:r>
          </w:p>
        </w:tc>
      </w:tr>
      <w:tr w:rsidR="00E409A3" w:rsidRPr="004023D8" w14:paraId="399543ED" w14:textId="77777777" w:rsidTr="00505D7F">
        <w:tc>
          <w:tcPr>
            <w:tcW w:w="2059" w:type="dxa"/>
          </w:tcPr>
          <w:p w14:paraId="399543EA" w14:textId="77777777" w:rsidR="00E409A3" w:rsidRPr="004023D8" w:rsidRDefault="00E409A3" w:rsidP="00505D7F">
            <w:r w:rsidRPr="004023D8">
              <w:t>Branching</w:t>
            </w:r>
          </w:p>
        </w:tc>
        <w:tc>
          <w:tcPr>
            <w:tcW w:w="7409" w:type="dxa"/>
          </w:tcPr>
          <w:p w14:paraId="399543EB" w14:textId="77777777" w:rsidR="00E409A3" w:rsidRDefault="00E409A3" w:rsidP="00505D7F">
            <w:r>
              <w:t>If Address Type = (Rural Route or P.O. Box) goto FULLSTAY_PHYS_OTHER</w:t>
            </w:r>
          </w:p>
          <w:p w14:paraId="399543EC" w14:textId="77777777" w:rsidR="00E409A3" w:rsidRPr="000065B8" w:rsidRDefault="00E409A3" w:rsidP="00505D7F">
            <w:r>
              <w:t>Else goto MOST</w:t>
            </w:r>
          </w:p>
        </w:tc>
      </w:tr>
      <w:tr w:rsidR="00E409A3" w:rsidRPr="004023D8" w14:paraId="399543F0" w14:textId="77777777" w:rsidTr="00505D7F">
        <w:tc>
          <w:tcPr>
            <w:tcW w:w="2059" w:type="dxa"/>
          </w:tcPr>
          <w:p w14:paraId="399543EE" w14:textId="77777777" w:rsidR="00E409A3" w:rsidRPr="004023D8" w:rsidRDefault="00E409A3" w:rsidP="00505D7F">
            <w:r w:rsidRPr="004023D8">
              <w:t>Help Text link</w:t>
            </w:r>
          </w:p>
        </w:tc>
        <w:tc>
          <w:tcPr>
            <w:tcW w:w="7409" w:type="dxa"/>
          </w:tcPr>
          <w:p w14:paraId="399543EF" w14:textId="77777777" w:rsidR="00E409A3" w:rsidRPr="004023D8" w:rsidRDefault="00E409A3" w:rsidP="00505D7F">
            <w:r>
              <w:t>FULLSTAY</w:t>
            </w:r>
          </w:p>
        </w:tc>
      </w:tr>
      <w:tr w:rsidR="00E409A3" w:rsidRPr="004023D8" w14:paraId="399543FF" w14:textId="77777777" w:rsidTr="00505D7F">
        <w:tc>
          <w:tcPr>
            <w:tcW w:w="2059" w:type="dxa"/>
          </w:tcPr>
          <w:p w14:paraId="399543F1" w14:textId="77777777" w:rsidR="00E409A3" w:rsidRPr="004023D8" w:rsidRDefault="00E409A3" w:rsidP="00505D7F">
            <w:r w:rsidRPr="004023D8">
              <w:t>Special Instructions</w:t>
            </w:r>
          </w:p>
        </w:tc>
        <w:tc>
          <w:tcPr>
            <w:tcW w:w="7409" w:type="dxa"/>
          </w:tcPr>
          <w:p w14:paraId="399543F2" w14:textId="77777777" w:rsidR="00E409A3" w:rsidRPr="0046298F" w:rsidRDefault="00E409A3" w:rsidP="00505D7F">
            <w:pPr>
              <w:widowControl w:val="0"/>
              <w:autoSpaceDE w:val="0"/>
              <w:autoSpaceDN w:val="0"/>
              <w:adjustRightInd w:val="0"/>
              <w:contextualSpacing/>
            </w:pPr>
            <w:r>
              <w:t>If  valid response, set &lt;ADDRESS_OTHER&gt;: “at…”</w:t>
            </w:r>
          </w:p>
          <w:p w14:paraId="399543F3" w14:textId="77777777" w:rsidR="00E409A3" w:rsidRDefault="00E409A3" w:rsidP="00E409A3">
            <w:pPr>
              <w:widowControl w:val="0"/>
              <w:numPr>
                <w:ilvl w:val="0"/>
                <w:numId w:val="39"/>
              </w:numPr>
              <w:autoSpaceDE w:val="0"/>
              <w:autoSpaceDN w:val="0"/>
              <w:adjustRightInd w:val="0"/>
              <w:contextualSpacing/>
            </w:pPr>
            <w:r w:rsidRPr="0046298F">
              <w:t>If a street address is provided</w:t>
            </w:r>
            <w:r>
              <w:t xml:space="preserve">:  </w:t>
            </w:r>
          </w:p>
          <w:p w14:paraId="399543F4" w14:textId="77777777" w:rsidR="00E409A3" w:rsidRPr="0046298F" w:rsidRDefault="00E409A3" w:rsidP="00505D7F">
            <w:pPr>
              <w:widowControl w:val="0"/>
              <w:autoSpaceDE w:val="0"/>
              <w:autoSpaceDN w:val="0"/>
              <w:adjustRightInd w:val="0"/>
              <w:ind w:left="720"/>
              <w:contextualSpacing/>
            </w:pPr>
            <w:r>
              <w:t>full_addnum_OTHER full_street_OTHER full_unit_OTHER</w:t>
            </w:r>
          </w:p>
          <w:p w14:paraId="399543F5" w14:textId="77777777" w:rsidR="00E409A3" w:rsidRDefault="00E409A3" w:rsidP="00E409A3">
            <w:pPr>
              <w:widowControl w:val="0"/>
              <w:numPr>
                <w:ilvl w:val="0"/>
                <w:numId w:val="39"/>
              </w:numPr>
              <w:autoSpaceDE w:val="0"/>
              <w:autoSpaceDN w:val="0"/>
              <w:adjustRightInd w:val="0"/>
              <w:contextualSpacing/>
            </w:pPr>
            <w:r w:rsidRPr="0046298F">
              <w:t>If a P.O. box is provided</w:t>
            </w:r>
            <w:r>
              <w:t>:</w:t>
            </w:r>
          </w:p>
          <w:p w14:paraId="399543F6" w14:textId="77777777" w:rsidR="00E409A3" w:rsidRPr="0046298F" w:rsidRDefault="00E409A3" w:rsidP="00505D7F">
            <w:pPr>
              <w:widowControl w:val="0"/>
              <w:autoSpaceDE w:val="0"/>
              <w:autoSpaceDN w:val="0"/>
              <w:adjustRightInd w:val="0"/>
              <w:ind w:left="720"/>
              <w:contextualSpacing/>
            </w:pPr>
            <w:r w:rsidRPr="0046298F">
              <w:t xml:space="preserve"> </w:t>
            </w:r>
            <w:r>
              <w:t>“P.O. Box” full_pobox_OTHER</w:t>
            </w:r>
          </w:p>
          <w:p w14:paraId="399543F7" w14:textId="77777777" w:rsidR="00E409A3" w:rsidRDefault="00E409A3" w:rsidP="00E409A3">
            <w:pPr>
              <w:widowControl w:val="0"/>
              <w:numPr>
                <w:ilvl w:val="0"/>
                <w:numId w:val="39"/>
              </w:numPr>
              <w:autoSpaceDE w:val="0"/>
              <w:autoSpaceDN w:val="0"/>
              <w:adjustRightInd w:val="0"/>
              <w:contextualSpacing/>
            </w:pPr>
            <w:r>
              <w:t>If a rural route is provided:</w:t>
            </w:r>
          </w:p>
          <w:p w14:paraId="399543F8" w14:textId="77777777" w:rsidR="00E409A3" w:rsidRPr="0046298F" w:rsidRDefault="00E409A3" w:rsidP="00505D7F">
            <w:pPr>
              <w:widowControl w:val="0"/>
              <w:autoSpaceDE w:val="0"/>
              <w:autoSpaceDN w:val="0"/>
              <w:adjustRightInd w:val="0"/>
              <w:ind w:left="720"/>
              <w:contextualSpacing/>
            </w:pPr>
            <w:r>
              <w:t>Full_RR_DESC_OTHER full_rrnum_OTHER full_boxnum_OTHER</w:t>
            </w:r>
          </w:p>
          <w:p w14:paraId="399543F9" w14:textId="77777777" w:rsidR="00E409A3" w:rsidRDefault="00E409A3" w:rsidP="00E409A3">
            <w:pPr>
              <w:widowControl w:val="0"/>
              <w:numPr>
                <w:ilvl w:val="0"/>
                <w:numId w:val="39"/>
              </w:numPr>
              <w:autoSpaceDE w:val="0"/>
              <w:autoSpaceDN w:val="0"/>
              <w:adjustRightInd w:val="0"/>
              <w:contextualSpacing/>
            </w:pPr>
            <w:r w:rsidRPr="0046298F">
              <w:t xml:space="preserve">If only the city </w:t>
            </w:r>
            <w:r w:rsidRPr="0046298F">
              <w:rPr>
                <w:u w:val="single"/>
              </w:rPr>
              <w:t>and</w:t>
            </w:r>
            <w:r w:rsidRPr="0046298F">
              <w:t xml:space="preserve"> state are provided</w:t>
            </w:r>
            <w:r>
              <w:t>:</w:t>
            </w:r>
          </w:p>
          <w:p w14:paraId="399543FA" w14:textId="77777777" w:rsidR="00E409A3" w:rsidRDefault="00E409A3" w:rsidP="00505D7F">
            <w:pPr>
              <w:widowControl w:val="0"/>
              <w:autoSpaceDE w:val="0"/>
              <w:autoSpaceDN w:val="0"/>
              <w:adjustRightInd w:val="0"/>
              <w:ind w:left="720"/>
              <w:contextualSpacing/>
            </w:pPr>
            <w:r>
              <w:t>Full_sa_city_OTHER full_sa_state_OTHER</w:t>
            </w:r>
          </w:p>
          <w:p w14:paraId="399543FB" w14:textId="77777777" w:rsidR="00E409A3" w:rsidRDefault="00E409A3" w:rsidP="00505D7F">
            <w:pPr>
              <w:widowControl w:val="0"/>
              <w:autoSpaceDE w:val="0"/>
              <w:autoSpaceDN w:val="0"/>
              <w:adjustRightInd w:val="0"/>
              <w:ind w:left="720"/>
              <w:contextualSpacing/>
            </w:pPr>
            <w:r>
              <w:t>Or full_rr_city_OTHER full_rr_state_OTHER</w:t>
            </w:r>
          </w:p>
          <w:p w14:paraId="399543FC" w14:textId="77777777" w:rsidR="00E409A3" w:rsidRPr="0046298F" w:rsidRDefault="00E409A3" w:rsidP="00505D7F">
            <w:pPr>
              <w:widowControl w:val="0"/>
              <w:autoSpaceDE w:val="0"/>
              <w:autoSpaceDN w:val="0"/>
              <w:adjustRightInd w:val="0"/>
              <w:ind w:left="720"/>
              <w:contextualSpacing/>
            </w:pPr>
            <w:r>
              <w:t>Or full_po_city_OTHER full_po_state_OTHER</w:t>
            </w:r>
          </w:p>
          <w:p w14:paraId="399543FD" w14:textId="77777777" w:rsidR="00E409A3" w:rsidRPr="0046298F" w:rsidRDefault="00E409A3" w:rsidP="00E409A3">
            <w:pPr>
              <w:widowControl w:val="0"/>
              <w:numPr>
                <w:ilvl w:val="0"/>
                <w:numId w:val="39"/>
              </w:numPr>
              <w:autoSpaceDE w:val="0"/>
              <w:autoSpaceDN w:val="0"/>
              <w:adjustRightInd w:val="0"/>
              <w:contextualSpacing/>
            </w:pPr>
            <w:r w:rsidRPr="0046298F">
              <w:t>If the response is anything other than the above, there is no address pre-fill.</w:t>
            </w:r>
          </w:p>
          <w:p w14:paraId="399543FE" w14:textId="77777777" w:rsidR="00E409A3" w:rsidRPr="00C34A32" w:rsidRDefault="00E409A3" w:rsidP="00505D7F"/>
        </w:tc>
      </w:tr>
    </w:tbl>
    <w:p w14:paraId="39954400"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403" w14:textId="77777777" w:rsidTr="00505D7F">
        <w:tc>
          <w:tcPr>
            <w:tcW w:w="2059" w:type="dxa"/>
          </w:tcPr>
          <w:p w14:paraId="39954401" w14:textId="77777777" w:rsidR="00E409A3" w:rsidRPr="004023D8" w:rsidRDefault="00E409A3" w:rsidP="00505D7F">
            <w:r w:rsidRPr="004023D8">
              <w:t>Screen Name</w:t>
            </w:r>
          </w:p>
        </w:tc>
        <w:tc>
          <w:tcPr>
            <w:tcW w:w="7409" w:type="dxa"/>
          </w:tcPr>
          <w:p w14:paraId="39954402" w14:textId="77777777" w:rsidR="00E409A3" w:rsidRPr="00E55178" w:rsidRDefault="00E409A3" w:rsidP="00505D7F">
            <w:pPr>
              <w:pStyle w:val="Heading2"/>
              <w:outlineLvl w:val="1"/>
            </w:pPr>
            <w:bookmarkStart w:id="85" w:name="_Toc432521964"/>
            <w:r>
              <w:t>FULLSTAY_PHYS_OTHER</w:t>
            </w:r>
            <w:bookmarkEnd w:id="85"/>
          </w:p>
        </w:tc>
      </w:tr>
      <w:tr w:rsidR="00E409A3" w:rsidRPr="004023D8" w14:paraId="39954408" w14:textId="77777777" w:rsidTr="00505D7F">
        <w:tc>
          <w:tcPr>
            <w:tcW w:w="2059" w:type="dxa"/>
          </w:tcPr>
          <w:p w14:paraId="39954404" w14:textId="77777777" w:rsidR="00E409A3" w:rsidRPr="004023D8" w:rsidRDefault="00E409A3" w:rsidP="00505D7F">
            <w:r w:rsidRPr="004023D8">
              <w:t>Field Names</w:t>
            </w:r>
          </w:p>
        </w:tc>
        <w:tc>
          <w:tcPr>
            <w:tcW w:w="7409" w:type="dxa"/>
          </w:tcPr>
          <w:p w14:paraId="39954405" w14:textId="77777777" w:rsidR="00E409A3" w:rsidRPr="0046298F" w:rsidRDefault="00E409A3" w:rsidP="00505D7F">
            <w:pPr>
              <w:widowControl w:val="0"/>
              <w:autoSpaceDE w:val="0"/>
              <w:autoSpaceDN w:val="0"/>
              <w:adjustRightInd w:val="0"/>
              <w:contextualSpacing/>
              <w:rPr>
                <w:u w:val="single"/>
              </w:rPr>
            </w:pPr>
            <w:r w:rsidRPr="0046298F">
              <w:rPr>
                <w:u w:val="single"/>
              </w:rPr>
              <w:t>Physical Description Field</w:t>
            </w:r>
          </w:p>
          <w:p w14:paraId="39954406" w14:textId="77777777" w:rsidR="00E409A3" w:rsidRDefault="00E409A3" w:rsidP="00505D7F">
            <w:pPr>
              <w:widowControl w:val="0"/>
              <w:autoSpaceDE w:val="0"/>
              <w:autoSpaceDN w:val="0"/>
              <w:adjustRightInd w:val="0"/>
              <w:contextualSpacing/>
            </w:pPr>
            <w:r w:rsidRPr="0046298F">
              <w:t>location_desc</w:t>
            </w:r>
            <w:r>
              <w:t>_OTHER</w:t>
            </w:r>
            <w:r w:rsidRPr="0046298F">
              <w:t>: CHAR 250</w:t>
            </w:r>
          </w:p>
          <w:p w14:paraId="39954407" w14:textId="77777777" w:rsidR="00E409A3" w:rsidRPr="004023D8" w:rsidRDefault="00E409A3" w:rsidP="00505D7F"/>
        </w:tc>
      </w:tr>
      <w:tr w:rsidR="00E409A3" w:rsidRPr="004023D8" w14:paraId="3995440D" w14:textId="77777777" w:rsidTr="00505D7F">
        <w:tc>
          <w:tcPr>
            <w:tcW w:w="2059" w:type="dxa"/>
          </w:tcPr>
          <w:p w14:paraId="39954409" w14:textId="77777777" w:rsidR="00E409A3" w:rsidRPr="004023D8" w:rsidRDefault="00E409A3" w:rsidP="00505D7F">
            <w:r w:rsidRPr="004023D8">
              <w:t>Data Needed</w:t>
            </w:r>
          </w:p>
        </w:tc>
        <w:tc>
          <w:tcPr>
            <w:tcW w:w="7409" w:type="dxa"/>
          </w:tcPr>
          <w:p w14:paraId="3995440A" w14:textId="77777777" w:rsidR="00E409A3" w:rsidRDefault="00E409A3" w:rsidP="00505D7F">
            <w:r>
              <w:t>NAME#</w:t>
            </w:r>
          </w:p>
          <w:p w14:paraId="3995440B" w14:textId="77777777" w:rsidR="00B554D0" w:rsidRDefault="00B554D0" w:rsidP="00B554D0">
            <w:r>
              <w:t>&lt;REFDATE&gt;</w:t>
            </w:r>
          </w:p>
          <w:p w14:paraId="3995440C" w14:textId="77777777" w:rsidR="00E409A3" w:rsidRPr="004023D8" w:rsidRDefault="00E409A3" w:rsidP="00505D7F">
            <w:r>
              <w:t>OC</w:t>
            </w:r>
          </w:p>
        </w:tc>
      </w:tr>
      <w:tr w:rsidR="00E409A3" w:rsidRPr="004023D8" w14:paraId="39954410" w14:textId="77777777" w:rsidTr="00505D7F">
        <w:tc>
          <w:tcPr>
            <w:tcW w:w="2059" w:type="dxa"/>
          </w:tcPr>
          <w:p w14:paraId="3995440E" w14:textId="77777777" w:rsidR="00E409A3" w:rsidRPr="004023D8" w:rsidRDefault="00E409A3" w:rsidP="00505D7F">
            <w:r w:rsidRPr="004023D8">
              <w:t>Universe</w:t>
            </w:r>
          </w:p>
        </w:tc>
        <w:tc>
          <w:tcPr>
            <w:tcW w:w="7409" w:type="dxa"/>
          </w:tcPr>
          <w:p w14:paraId="3995440F" w14:textId="77777777" w:rsidR="00E409A3" w:rsidRPr="004023D8" w:rsidRDefault="00E409A3" w:rsidP="00505D7F">
            <w:r>
              <w:t>FULLSTAY_OTHER Address Type = (“Rural Route” or “P.O.Box”)</w:t>
            </w:r>
          </w:p>
        </w:tc>
      </w:tr>
      <w:tr w:rsidR="00E409A3" w:rsidRPr="004023D8" w14:paraId="39954419" w14:textId="77777777" w:rsidTr="00505D7F">
        <w:tc>
          <w:tcPr>
            <w:tcW w:w="2059" w:type="dxa"/>
          </w:tcPr>
          <w:p w14:paraId="39954411" w14:textId="77777777" w:rsidR="00E409A3" w:rsidRPr="004023D8" w:rsidRDefault="00E409A3" w:rsidP="00505D7F">
            <w:r w:rsidRPr="004023D8">
              <w:t>Question Wording</w:t>
            </w:r>
          </w:p>
        </w:tc>
        <w:tc>
          <w:tcPr>
            <w:tcW w:w="7409" w:type="dxa"/>
          </w:tcPr>
          <w:p w14:paraId="39954412" w14:textId="77777777" w:rsidR="00E409A3" w:rsidRPr="00DB16EC" w:rsidRDefault="00E409A3" w:rsidP="00505D7F">
            <w:pPr>
              <w:widowControl w:val="0"/>
              <w:autoSpaceDE w:val="0"/>
              <w:autoSpaceDN w:val="0"/>
              <w:adjustRightInd w:val="0"/>
              <w:contextualSpacing/>
              <w:rPr>
                <w:b/>
              </w:rPr>
            </w:pPr>
            <w:r w:rsidRPr="00DB16EC">
              <w:rPr>
                <w:b/>
              </w:rPr>
              <w:t xml:space="preserve">Please describe the physical location of </w:t>
            </w:r>
            <w:r>
              <w:rPr>
                <w:b/>
              </w:rPr>
              <w:t xml:space="preserve">the other place where &lt;NAME#&gt; sometimes lives. </w:t>
            </w:r>
            <w:r w:rsidRPr="00DB16EC">
              <w:rPr>
                <w:color w:val="0070C0"/>
                <w:sz w:val="21"/>
                <w:szCs w:val="21"/>
              </w:rPr>
              <w:t>Please provide as much information as possible, including city, state and ZIP code.</w:t>
            </w:r>
            <w:r w:rsidRPr="00DB16EC">
              <w:rPr>
                <w:b/>
              </w:rPr>
              <w:t xml:space="preserve"> </w:t>
            </w:r>
          </w:p>
          <w:p w14:paraId="39954413" w14:textId="77777777" w:rsidR="00E409A3" w:rsidRPr="00DB16EC" w:rsidRDefault="00E409A3" w:rsidP="00505D7F">
            <w:pPr>
              <w:widowControl w:val="0"/>
              <w:autoSpaceDE w:val="0"/>
              <w:autoSpaceDN w:val="0"/>
              <w:adjustRightInd w:val="0"/>
              <w:contextualSpacing/>
              <w:rPr>
                <w:b/>
              </w:rPr>
            </w:pPr>
          </w:p>
          <w:p w14:paraId="39954414" w14:textId="77777777" w:rsidR="00E409A3" w:rsidRPr="00DB16EC" w:rsidRDefault="00E409A3" w:rsidP="00505D7F">
            <w:pPr>
              <w:widowControl w:val="0"/>
              <w:autoSpaceDE w:val="0"/>
              <w:autoSpaceDN w:val="0"/>
              <w:adjustRightInd w:val="0"/>
              <w:contextualSpacing/>
            </w:pPr>
            <w:r w:rsidRPr="00DB16EC">
              <w:t>For example:</w:t>
            </w:r>
          </w:p>
          <w:p w14:paraId="39954415" w14:textId="77777777" w:rsidR="00E409A3" w:rsidRPr="00DB16EC" w:rsidRDefault="00E409A3" w:rsidP="00505D7F">
            <w:pPr>
              <w:widowControl w:val="0"/>
              <w:numPr>
                <w:ilvl w:val="0"/>
                <w:numId w:val="7"/>
              </w:numPr>
              <w:autoSpaceDE w:val="0"/>
              <w:autoSpaceDN w:val="0"/>
              <w:adjustRightInd w:val="0"/>
              <w:ind w:left="283" w:hanging="180"/>
              <w:contextualSpacing/>
              <w:rPr>
                <w:i/>
              </w:rPr>
            </w:pPr>
            <w:r w:rsidRPr="00DB16EC">
              <w:t>a location description such as “The apartment over the gas station in Selma, CA” or “The brick house with  the screened porch on the northeast corner of Main Street and First Avenue in Suitland, MD;” or</w:t>
            </w:r>
          </w:p>
          <w:p w14:paraId="39954416" w14:textId="77777777" w:rsidR="00E409A3" w:rsidRPr="00DB16EC" w:rsidRDefault="00E409A3" w:rsidP="00505D7F">
            <w:pPr>
              <w:widowControl w:val="0"/>
              <w:numPr>
                <w:ilvl w:val="0"/>
                <w:numId w:val="7"/>
              </w:numPr>
              <w:autoSpaceDE w:val="0"/>
              <w:autoSpaceDN w:val="0"/>
              <w:adjustRightInd w:val="0"/>
              <w:ind w:left="283" w:hanging="180"/>
              <w:contextualSpacing/>
            </w:pPr>
            <w:r w:rsidRPr="00DB16EC">
              <w:rPr>
                <w:bCs/>
                <w:kern w:val="24"/>
              </w:rPr>
              <w:t>a name of a park, street intersection, or shelter if you were experiencing homelessness on &lt;REFDATE&gt;, as well as the name of the city and state. For example: “Friendship Park, Paoli, PA.”</w:t>
            </w:r>
          </w:p>
          <w:p w14:paraId="39954417" w14:textId="77777777" w:rsidR="00E409A3" w:rsidRPr="00DB16EC" w:rsidRDefault="00E409A3" w:rsidP="00505D7F">
            <w:pPr>
              <w:widowControl w:val="0"/>
              <w:autoSpaceDE w:val="0"/>
              <w:autoSpaceDN w:val="0"/>
              <w:adjustRightInd w:val="0"/>
              <w:ind w:left="283"/>
              <w:contextualSpacing/>
            </w:pPr>
          </w:p>
          <w:p w14:paraId="39954418" w14:textId="77777777" w:rsidR="00E409A3" w:rsidRPr="004023D8" w:rsidRDefault="00E409A3" w:rsidP="00505D7F">
            <w:r w:rsidRPr="00DB16EC">
              <w:rPr>
                <w:bCs/>
                <w:color w:val="0070C0"/>
                <w:kern w:val="24"/>
                <w:sz w:val="21"/>
                <w:szCs w:val="21"/>
              </w:rPr>
              <w:t xml:space="preserve">Note: If there is a street address associated with this residence, such as one you would provide to have a package delivered, please click the “Previous” button to enter the street address on the previous screen. </w:t>
            </w:r>
          </w:p>
        </w:tc>
      </w:tr>
      <w:tr w:rsidR="00E409A3" w:rsidRPr="004023D8" w14:paraId="3995441C" w14:textId="77777777" w:rsidTr="00505D7F">
        <w:tc>
          <w:tcPr>
            <w:tcW w:w="2059" w:type="dxa"/>
          </w:tcPr>
          <w:p w14:paraId="3995441A" w14:textId="77777777" w:rsidR="00E409A3" w:rsidRPr="004023D8" w:rsidRDefault="00E409A3" w:rsidP="00505D7F">
            <w:r>
              <w:t>Question Wording Fills</w:t>
            </w:r>
          </w:p>
        </w:tc>
        <w:tc>
          <w:tcPr>
            <w:tcW w:w="7409" w:type="dxa"/>
          </w:tcPr>
          <w:p w14:paraId="3995441B" w14:textId="77777777" w:rsidR="00E409A3" w:rsidRDefault="00E409A3" w:rsidP="00505D7F">
            <w:pPr>
              <w:ind w:left="231" w:hanging="231"/>
              <w:contextualSpacing/>
            </w:pPr>
          </w:p>
        </w:tc>
      </w:tr>
      <w:tr w:rsidR="00E409A3" w:rsidRPr="004023D8" w14:paraId="39954420" w14:textId="77777777" w:rsidTr="00505D7F">
        <w:tc>
          <w:tcPr>
            <w:tcW w:w="2059" w:type="dxa"/>
          </w:tcPr>
          <w:p w14:paraId="3995441D" w14:textId="77777777" w:rsidR="00E409A3" w:rsidRPr="004023D8" w:rsidRDefault="00E409A3" w:rsidP="00505D7F">
            <w:r w:rsidRPr="004023D8">
              <w:t>Response Options</w:t>
            </w:r>
          </w:p>
        </w:tc>
        <w:tc>
          <w:tcPr>
            <w:tcW w:w="7409" w:type="dxa"/>
          </w:tcPr>
          <w:p w14:paraId="3995441E" w14:textId="77777777" w:rsidR="00E409A3" w:rsidRPr="006935B7" w:rsidRDefault="00E409A3" w:rsidP="00505D7F">
            <w:pPr>
              <w:pStyle w:val="ListParagraph"/>
              <w:ind w:left="231" w:hanging="231"/>
              <w:rPr>
                <w:color w:val="FF0000"/>
              </w:rPr>
            </w:pPr>
            <w:r w:rsidRPr="00A133EC">
              <w:t>Descr</w:t>
            </w:r>
            <w:r>
              <w:t>iption: 250-character text area</w:t>
            </w:r>
          </w:p>
          <w:p w14:paraId="3995441F" w14:textId="77777777" w:rsidR="00E409A3" w:rsidRPr="004023D8" w:rsidRDefault="00E409A3" w:rsidP="00505D7F">
            <w:pPr>
              <w:pStyle w:val="ListParagraph"/>
              <w:ind w:left="0"/>
            </w:pPr>
          </w:p>
        </w:tc>
      </w:tr>
      <w:tr w:rsidR="00E409A3" w:rsidRPr="00FB5959" w14:paraId="39954426" w14:textId="77777777" w:rsidTr="00505D7F">
        <w:tc>
          <w:tcPr>
            <w:tcW w:w="2059" w:type="dxa"/>
          </w:tcPr>
          <w:p w14:paraId="39954421" w14:textId="77777777" w:rsidR="00E409A3" w:rsidRPr="00FB5959" w:rsidRDefault="00E409A3" w:rsidP="00505D7F">
            <w:r w:rsidRPr="00FB5959">
              <w:t>Edits/Errors</w:t>
            </w:r>
          </w:p>
        </w:tc>
        <w:tc>
          <w:tcPr>
            <w:tcW w:w="7409" w:type="dxa"/>
          </w:tcPr>
          <w:p w14:paraId="39954422" w14:textId="77777777" w:rsidR="00E409A3" w:rsidRPr="00712AAD" w:rsidRDefault="00E409A3" w:rsidP="00505D7F">
            <w:pPr>
              <w:keepNext/>
              <w:keepLines/>
              <w:contextualSpacing/>
            </w:pPr>
            <w:r w:rsidRPr="00712AAD">
              <w:rPr>
                <w:b/>
              </w:rPr>
              <w:t>If “Physical Location” is blank, provide a single soft edit that says:</w:t>
            </w:r>
            <w:r w:rsidRPr="00712AAD">
              <w:t xml:space="preserve"> “Please provide a description of the physical location according to the guidelines above the text box.”</w:t>
            </w:r>
          </w:p>
          <w:p w14:paraId="39954423" w14:textId="77777777" w:rsidR="00E409A3" w:rsidRPr="00712AAD" w:rsidRDefault="00E409A3" w:rsidP="00505D7F">
            <w:pPr>
              <w:keepNext/>
              <w:keepLines/>
              <w:contextualSpacing/>
            </w:pPr>
          </w:p>
          <w:p w14:paraId="39954424" w14:textId="77777777" w:rsidR="00E409A3" w:rsidRPr="00712AAD" w:rsidRDefault="00E409A3" w:rsidP="00505D7F">
            <w:pPr>
              <w:widowControl w:val="0"/>
              <w:contextualSpacing/>
            </w:pPr>
            <w:r w:rsidRPr="00712AAD">
              <w:t>Also, the missing write-in box should be bolded and highlighted in yellow.</w:t>
            </w:r>
          </w:p>
          <w:p w14:paraId="39954425" w14:textId="77777777" w:rsidR="00E409A3" w:rsidRPr="00FB5959" w:rsidRDefault="00E409A3" w:rsidP="00505D7F"/>
        </w:tc>
      </w:tr>
      <w:tr w:rsidR="00E409A3" w:rsidRPr="004023D8" w14:paraId="39954429" w14:textId="77777777" w:rsidTr="00505D7F">
        <w:tc>
          <w:tcPr>
            <w:tcW w:w="2059" w:type="dxa"/>
          </w:tcPr>
          <w:p w14:paraId="39954427" w14:textId="77777777" w:rsidR="00E409A3" w:rsidRPr="004023D8" w:rsidRDefault="00E409A3" w:rsidP="00505D7F">
            <w:r w:rsidRPr="004023D8">
              <w:t>Branching</w:t>
            </w:r>
          </w:p>
        </w:tc>
        <w:tc>
          <w:tcPr>
            <w:tcW w:w="7409" w:type="dxa"/>
          </w:tcPr>
          <w:p w14:paraId="39954428" w14:textId="77777777" w:rsidR="00E409A3" w:rsidRPr="000065B8" w:rsidRDefault="00E409A3" w:rsidP="00505D7F">
            <w:r>
              <w:t>Goto MOST</w:t>
            </w:r>
          </w:p>
        </w:tc>
      </w:tr>
      <w:tr w:rsidR="00E409A3" w:rsidRPr="004023D8" w14:paraId="3995442C" w14:textId="77777777" w:rsidTr="00505D7F">
        <w:tc>
          <w:tcPr>
            <w:tcW w:w="2059" w:type="dxa"/>
          </w:tcPr>
          <w:p w14:paraId="3995442A" w14:textId="77777777" w:rsidR="00E409A3" w:rsidRPr="004023D8" w:rsidRDefault="00E409A3" w:rsidP="00505D7F">
            <w:r w:rsidRPr="004023D8">
              <w:t>Help Text link</w:t>
            </w:r>
          </w:p>
        </w:tc>
        <w:tc>
          <w:tcPr>
            <w:tcW w:w="7409" w:type="dxa"/>
          </w:tcPr>
          <w:p w14:paraId="3995442B" w14:textId="77777777" w:rsidR="00E409A3" w:rsidRPr="004023D8" w:rsidRDefault="00E409A3" w:rsidP="00505D7F"/>
        </w:tc>
      </w:tr>
      <w:tr w:rsidR="00E409A3" w:rsidRPr="004023D8" w14:paraId="3995442F" w14:textId="77777777" w:rsidTr="00505D7F">
        <w:tc>
          <w:tcPr>
            <w:tcW w:w="2059" w:type="dxa"/>
          </w:tcPr>
          <w:p w14:paraId="3995442D" w14:textId="77777777" w:rsidR="00E409A3" w:rsidRPr="004023D8" w:rsidRDefault="00E409A3" w:rsidP="00505D7F">
            <w:r w:rsidRPr="004023D8">
              <w:t>Special Instructions</w:t>
            </w:r>
          </w:p>
        </w:tc>
        <w:tc>
          <w:tcPr>
            <w:tcW w:w="7409" w:type="dxa"/>
          </w:tcPr>
          <w:p w14:paraId="3995442E" w14:textId="77777777" w:rsidR="00E409A3" w:rsidRPr="00C34A32" w:rsidRDefault="00E409A3" w:rsidP="00505D7F">
            <w:pPr>
              <w:widowControl w:val="0"/>
              <w:autoSpaceDE w:val="0"/>
              <w:autoSpaceDN w:val="0"/>
              <w:adjustRightInd w:val="0"/>
              <w:contextualSpacing/>
            </w:pPr>
          </w:p>
        </w:tc>
      </w:tr>
    </w:tbl>
    <w:p w14:paraId="39954430"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433" w14:textId="77777777" w:rsidTr="00505D7F">
        <w:tc>
          <w:tcPr>
            <w:tcW w:w="2059" w:type="dxa"/>
          </w:tcPr>
          <w:p w14:paraId="39954431" w14:textId="77777777" w:rsidR="00E409A3" w:rsidRPr="004023D8" w:rsidRDefault="00E409A3" w:rsidP="00505D7F">
            <w:r w:rsidRPr="004023D8">
              <w:t>Screen Name</w:t>
            </w:r>
          </w:p>
        </w:tc>
        <w:tc>
          <w:tcPr>
            <w:tcW w:w="7409" w:type="dxa"/>
          </w:tcPr>
          <w:p w14:paraId="39954432" w14:textId="77777777" w:rsidR="00E409A3" w:rsidRPr="00E55178" w:rsidRDefault="00E409A3" w:rsidP="00505D7F">
            <w:pPr>
              <w:pStyle w:val="Heading2"/>
              <w:outlineLvl w:val="1"/>
            </w:pPr>
            <w:bookmarkStart w:id="86" w:name="_Toc432521965"/>
            <w:r>
              <w:t>MOST</w:t>
            </w:r>
            <w:bookmarkEnd w:id="86"/>
          </w:p>
        </w:tc>
      </w:tr>
      <w:tr w:rsidR="00E409A3" w:rsidRPr="004023D8" w14:paraId="39954441" w14:textId="77777777" w:rsidTr="00505D7F">
        <w:tc>
          <w:tcPr>
            <w:tcW w:w="2059" w:type="dxa"/>
          </w:tcPr>
          <w:p w14:paraId="39954434" w14:textId="77777777" w:rsidR="00E409A3" w:rsidRPr="004023D8" w:rsidRDefault="00E409A3" w:rsidP="00505D7F">
            <w:r w:rsidRPr="004023D8">
              <w:t>Field Names</w:t>
            </w:r>
          </w:p>
        </w:tc>
        <w:tc>
          <w:tcPr>
            <w:tcW w:w="7409" w:type="dxa"/>
          </w:tcPr>
          <w:p w14:paraId="39954435" w14:textId="77777777" w:rsidR="00E409A3" w:rsidRPr="00A9786F" w:rsidRDefault="00E409A3" w:rsidP="00505D7F">
            <w:pPr>
              <w:widowControl w:val="0"/>
              <w:autoSpaceDE w:val="0"/>
              <w:autoSpaceDN w:val="0"/>
              <w:adjustRightInd w:val="0"/>
              <w:contextualSpacing/>
            </w:pPr>
            <w:r w:rsidRPr="00A9786F">
              <w:t>most_ref: NUM 1 (0=not selected and 1=selected)</w:t>
            </w:r>
          </w:p>
          <w:p w14:paraId="39954436" w14:textId="77777777" w:rsidR="00E409A3" w:rsidRPr="00A9786F" w:rsidRDefault="00E409A3" w:rsidP="00505D7F">
            <w:pPr>
              <w:widowControl w:val="0"/>
              <w:autoSpaceDE w:val="0"/>
              <w:autoSpaceDN w:val="0"/>
              <w:adjustRightInd w:val="0"/>
              <w:contextualSpacing/>
            </w:pPr>
            <w:r w:rsidRPr="00A9786F">
              <w:t>most_</w:t>
            </w:r>
            <w:r>
              <w:t>rel</w:t>
            </w:r>
            <w:r w:rsidRPr="00A9786F">
              <w:t>: NUM 1 (0=not selected and 1=selected)</w:t>
            </w:r>
          </w:p>
          <w:p w14:paraId="39954437" w14:textId="77777777" w:rsidR="00E409A3" w:rsidRPr="00A9786F" w:rsidRDefault="00E409A3" w:rsidP="00505D7F">
            <w:pPr>
              <w:widowControl w:val="0"/>
              <w:autoSpaceDE w:val="0"/>
              <w:autoSpaceDN w:val="0"/>
              <w:adjustRightInd w:val="0"/>
              <w:contextualSpacing/>
            </w:pPr>
            <w:r w:rsidRPr="00A9786F">
              <w:t>most_college: NUM 1 (0=not selected and 1=selected)</w:t>
            </w:r>
          </w:p>
          <w:p w14:paraId="39954438" w14:textId="77777777" w:rsidR="00E409A3" w:rsidRPr="00A9786F" w:rsidRDefault="00E409A3" w:rsidP="00505D7F">
            <w:pPr>
              <w:widowControl w:val="0"/>
              <w:autoSpaceDE w:val="0"/>
              <w:autoSpaceDN w:val="0"/>
              <w:adjustRightInd w:val="0"/>
              <w:contextualSpacing/>
            </w:pPr>
            <w:r>
              <w:t>most_mil</w:t>
            </w:r>
            <w:r w:rsidRPr="00A9786F">
              <w:t>: NUM 1 (0=not selected and 1=selected)</w:t>
            </w:r>
          </w:p>
          <w:p w14:paraId="39954439" w14:textId="77777777" w:rsidR="00E409A3" w:rsidRPr="00A9786F" w:rsidRDefault="00E409A3" w:rsidP="00505D7F">
            <w:pPr>
              <w:widowControl w:val="0"/>
              <w:autoSpaceDE w:val="0"/>
              <w:autoSpaceDN w:val="0"/>
              <w:adjustRightInd w:val="0"/>
              <w:contextualSpacing/>
            </w:pPr>
            <w:r w:rsidRPr="00A9786F">
              <w:t>most_nurse: NUM 1 (0=not selected and 1=selected)</w:t>
            </w:r>
          </w:p>
          <w:p w14:paraId="3995443A" w14:textId="77777777" w:rsidR="00E409A3" w:rsidRDefault="00E409A3" w:rsidP="00505D7F">
            <w:pPr>
              <w:widowControl w:val="0"/>
              <w:autoSpaceDE w:val="0"/>
              <w:autoSpaceDN w:val="0"/>
              <w:adjustRightInd w:val="0"/>
              <w:contextualSpacing/>
            </w:pPr>
            <w:r w:rsidRPr="00A9786F">
              <w:t>most_jail: NUM 1 (0=not selected and 1=selected)</w:t>
            </w:r>
          </w:p>
          <w:p w14:paraId="3995443B" w14:textId="77777777" w:rsidR="00E409A3" w:rsidRPr="00A9786F" w:rsidRDefault="00E409A3" w:rsidP="00505D7F">
            <w:pPr>
              <w:widowControl w:val="0"/>
              <w:autoSpaceDE w:val="0"/>
              <w:autoSpaceDN w:val="0"/>
              <w:adjustRightInd w:val="0"/>
              <w:contextualSpacing/>
            </w:pPr>
            <w:r w:rsidRPr="00A9786F">
              <w:t>most_season: NUM 1 (0=not selected and 1=selected)</w:t>
            </w:r>
          </w:p>
          <w:p w14:paraId="3995443C" w14:textId="77777777" w:rsidR="00E409A3" w:rsidRPr="00A9786F" w:rsidRDefault="00E409A3" w:rsidP="00505D7F">
            <w:pPr>
              <w:widowControl w:val="0"/>
              <w:autoSpaceDE w:val="0"/>
              <w:autoSpaceDN w:val="0"/>
              <w:adjustRightInd w:val="0"/>
              <w:contextualSpacing/>
            </w:pPr>
            <w:r w:rsidRPr="00A9786F">
              <w:t>most_other: NUM 1 (0=not selected and 1=selected)</w:t>
            </w:r>
          </w:p>
          <w:p w14:paraId="3995443D" w14:textId="77777777" w:rsidR="00E409A3" w:rsidRPr="00A9786F" w:rsidRDefault="00E409A3" w:rsidP="00505D7F">
            <w:pPr>
              <w:widowControl w:val="0"/>
              <w:autoSpaceDE w:val="0"/>
              <w:autoSpaceDN w:val="0"/>
              <w:adjustRightInd w:val="0"/>
              <w:contextualSpacing/>
            </w:pPr>
            <w:r w:rsidRPr="00A9786F">
              <w:t>most_multi: NUM 1 (0=not selected and 1=selected)</w:t>
            </w:r>
          </w:p>
          <w:p w14:paraId="3995443E" w14:textId="77777777" w:rsidR="00E409A3" w:rsidRPr="00A9786F" w:rsidRDefault="00E409A3" w:rsidP="00505D7F">
            <w:pPr>
              <w:widowControl w:val="0"/>
              <w:autoSpaceDE w:val="0"/>
              <w:autoSpaceDN w:val="0"/>
              <w:adjustRightInd w:val="0"/>
              <w:contextualSpacing/>
            </w:pPr>
            <w:r w:rsidRPr="00A9786F">
              <w:t>most_else: NUM 1 (0=not selected and 1=selected)</w:t>
            </w:r>
          </w:p>
          <w:p w14:paraId="3995443F" w14:textId="77777777" w:rsidR="00E409A3" w:rsidRPr="00A9786F" w:rsidRDefault="00E409A3" w:rsidP="00505D7F">
            <w:pPr>
              <w:widowControl w:val="0"/>
              <w:autoSpaceDE w:val="0"/>
              <w:autoSpaceDN w:val="0"/>
              <w:adjustRightInd w:val="0"/>
              <w:contextualSpacing/>
            </w:pPr>
            <w:r w:rsidRPr="00A9786F">
              <w:t>most _dk: NUM 1 (0=not selected and 1=selected)</w:t>
            </w:r>
          </w:p>
          <w:p w14:paraId="39954440" w14:textId="77777777" w:rsidR="00E409A3" w:rsidRPr="004023D8" w:rsidRDefault="00E409A3" w:rsidP="00505D7F"/>
        </w:tc>
      </w:tr>
      <w:tr w:rsidR="00E409A3" w:rsidRPr="004023D8" w14:paraId="3995444D" w14:textId="77777777" w:rsidTr="00505D7F">
        <w:tc>
          <w:tcPr>
            <w:tcW w:w="2059" w:type="dxa"/>
          </w:tcPr>
          <w:p w14:paraId="39954442" w14:textId="77777777" w:rsidR="00E409A3" w:rsidRPr="004023D8" w:rsidRDefault="00E409A3" w:rsidP="00505D7F">
            <w:r w:rsidRPr="004023D8">
              <w:t>Data Needed</w:t>
            </w:r>
          </w:p>
        </w:tc>
        <w:tc>
          <w:tcPr>
            <w:tcW w:w="7409" w:type="dxa"/>
          </w:tcPr>
          <w:p w14:paraId="39954443" w14:textId="77777777" w:rsidR="00E409A3" w:rsidRDefault="00E409A3" w:rsidP="00505D7F">
            <w:r>
              <w:t>NAME#</w:t>
            </w:r>
          </w:p>
          <w:p w14:paraId="39954444" w14:textId="77777777" w:rsidR="00E84339" w:rsidRDefault="00E84339" w:rsidP="00E84339">
            <w:r>
              <w:t>&lt;REFDATE&gt;</w:t>
            </w:r>
          </w:p>
          <w:p w14:paraId="39954445" w14:textId="77777777" w:rsidR="00E409A3" w:rsidRDefault="00E409A3" w:rsidP="00505D7F">
            <w:r>
              <w:t>OC</w:t>
            </w:r>
          </w:p>
          <w:p w14:paraId="39954446" w14:textId="77777777" w:rsidR="00E409A3" w:rsidRDefault="00E409A3" w:rsidP="00505D7F">
            <w:r>
              <w:t>&lt;ADDRESS_REL&gt;</w:t>
            </w:r>
          </w:p>
          <w:p w14:paraId="39954447" w14:textId="77777777" w:rsidR="00E409A3" w:rsidRDefault="00E409A3" w:rsidP="00505D7F">
            <w:r>
              <w:t>&lt;ADDRESS_COLLEGE&gt;</w:t>
            </w:r>
          </w:p>
          <w:p w14:paraId="39954448" w14:textId="77777777" w:rsidR="00E409A3" w:rsidRDefault="00E409A3" w:rsidP="00505D7F">
            <w:r>
              <w:t>&lt;ADDRESS_MIL&gt;</w:t>
            </w:r>
          </w:p>
          <w:p w14:paraId="39954449" w14:textId="77777777" w:rsidR="00E409A3" w:rsidRDefault="00E409A3" w:rsidP="00505D7F">
            <w:r>
              <w:t>&lt;ADDRESS_NURSE&gt;</w:t>
            </w:r>
          </w:p>
          <w:p w14:paraId="3995444A" w14:textId="77777777" w:rsidR="00E409A3" w:rsidRDefault="00E409A3" w:rsidP="00505D7F">
            <w:r>
              <w:t>&lt;ADDRESS_JAIL&gt;</w:t>
            </w:r>
          </w:p>
          <w:p w14:paraId="3995444B" w14:textId="77777777" w:rsidR="00E409A3" w:rsidRDefault="00E409A3" w:rsidP="00505D7F">
            <w:r>
              <w:t>&lt;ADDRESS_SEASON&gt;</w:t>
            </w:r>
          </w:p>
          <w:p w14:paraId="3995444C" w14:textId="77777777" w:rsidR="00E409A3" w:rsidRPr="004023D8" w:rsidRDefault="00E409A3" w:rsidP="00505D7F">
            <w:r>
              <w:t>&lt;ADDRESS_OTHER&gt;</w:t>
            </w:r>
          </w:p>
        </w:tc>
      </w:tr>
      <w:tr w:rsidR="00E409A3" w:rsidRPr="004023D8" w14:paraId="39954450" w14:textId="77777777" w:rsidTr="00505D7F">
        <w:tc>
          <w:tcPr>
            <w:tcW w:w="2059" w:type="dxa"/>
          </w:tcPr>
          <w:p w14:paraId="3995444E" w14:textId="77777777" w:rsidR="00E409A3" w:rsidRPr="004023D8" w:rsidRDefault="00E409A3" w:rsidP="00505D7F">
            <w:r w:rsidRPr="004023D8">
              <w:t>Universe</w:t>
            </w:r>
          </w:p>
        </w:tc>
        <w:tc>
          <w:tcPr>
            <w:tcW w:w="7409" w:type="dxa"/>
          </w:tcPr>
          <w:p w14:paraId="3995444F" w14:textId="77777777" w:rsidR="00E409A3" w:rsidRPr="004023D8" w:rsidRDefault="00E409A3" w:rsidP="00505D7F">
            <w:r>
              <w:t>OC = any “Yes” response</w:t>
            </w:r>
          </w:p>
        </w:tc>
      </w:tr>
      <w:tr w:rsidR="00E409A3" w:rsidRPr="004023D8" w14:paraId="39954453" w14:textId="77777777" w:rsidTr="00505D7F">
        <w:tc>
          <w:tcPr>
            <w:tcW w:w="2059" w:type="dxa"/>
          </w:tcPr>
          <w:p w14:paraId="39954451" w14:textId="77777777" w:rsidR="00E409A3" w:rsidRPr="004023D8" w:rsidRDefault="00E409A3" w:rsidP="00505D7F">
            <w:r w:rsidRPr="004023D8">
              <w:t>Question Wording</w:t>
            </w:r>
          </w:p>
        </w:tc>
        <w:tc>
          <w:tcPr>
            <w:tcW w:w="7409" w:type="dxa"/>
          </w:tcPr>
          <w:p w14:paraId="39954452" w14:textId="77777777" w:rsidR="00E409A3" w:rsidRPr="004023D8" w:rsidRDefault="00E409A3" w:rsidP="00505D7F">
            <w:r w:rsidRPr="00A9786F">
              <w:rPr>
                <w:b/>
              </w:rPr>
              <w:t>Where does &lt;NAME</w:t>
            </w:r>
            <w:r>
              <w:rPr>
                <w:b/>
              </w:rPr>
              <w:t>#</w:t>
            </w:r>
            <w:r w:rsidRPr="00A9786F">
              <w:rPr>
                <w:b/>
              </w:rPr>
              <w:t xml:space="preserve">&gt; live </w:t>
            </w:r>
            <w:r>
              <w:rPr>
                <w:b/>
              </w:rPr>
              <w:t>or stay</w:t>
            </w:r>
            <w:r w:rsidRPr="00A9786F">
              <w:rPr>
                <w:b/>
              </w:rPr>
              <w:t xml:space="preserve"> most of the time? </w:t>
            </w:r>
            <w:r w:rsidRPr="00A9786F">
              <w:rPr>
                <w:b/>
                <w:color w:val="0000FF"/>
                <w:u w:val="single"/>
              </w:rPr>
              <w:t>(Help)</w:t>
            </w:r>
          </w:p>
        </w:tc>
      </w:tr>
      <w:tr w:rsidR="00E409A3" w:rsidRPr="004023D8" w14:paraId="39954456" w14:textId="77777777" w:rsidTr="00505D7F">
        <w:tc>
          <w:tcPr>
            <w:tcW w:w="2059" w:type="dxa"/>
          </w:tcPr>
          <w:p w14:paraId="39954454" w14:textId="77777777" w:rsidR="00E409A3" w:rsidRPr="004023D8" w:rsidRDefault="00E409A3" w:rsidP="00505D7F">
            <w:r>
              <w:t>Question Wording Fills</w:t>
            </w:r>
          </w:p>
        </w:tc>
        <w:tc>
          <w:tcPr>
            <w:tcW w:w="7409" w:type="dxa"/>
          </w:tcPr>
          <w:p w14:paraId="39954455" w14:textId="77777777" w:rsidR="00E409A3" w:rsidRDefault="00E409A3" w:rsidP="00505D7F">
            <w:pPr>
              <w:ind w:left="231" w:hanging="231"/>
              <w:contextualSpacing/>
            </w:pPr>
          </w:p>
        </w:tc>
      </w:tr>
      <w:tr w:rsidR="00E409A3" w:rsidRPr="004023D8" w14:paraId="39954464" w14:textId="77777777" w:rsidTr="00505D7F">
        <w:tc>
          <w:tcPr>
            <w:tcW w:w="2059" w:type="dxa"/>
          </w:tcPr>
          <w:p w14:paraId="39954457" w14:textId="77777777" w:rsidR="00E409A3" w:rsidRPr="004023D8" w:rsidRDefault="00E409A3" w:rsidP="00505D7F">
            <w:r w:rsidRPr="004023D8">
              <w:t>Response Options</w:t>
            </w:r>
          </w:p>
        </w:tc>
        <w:tc>
          <w:tcPr>
            <w:tcW w:w="7409" w:type="dxa"/>
          </w:tcPr>
          <w:p w14:paraId="39954458" w14:textId="77777777" w:rsidR="00E409A3" w:rsidRDefault="00E409A3" w:rsidP="00505D7F">
            <w:pPr>
              <w:widowControl w:val="0"/>
              <w:autoSpaceDE w:val="0"/>
              <w:autoSpaceDN w:val="0"/>
              <w:adjustRightInd w:val="0"/>
              <w:contextualSpacing/>
            </w:pPr>
            <w:r w:rsidRPr="00A9786F">
              <w:t>Radio</w:t>
            </w:r>
            <w:r w:rsidRPr="00A9786F">
              <w:rPr>
                <w:spacing w:val="-10"/>
              </w:rPr>
              <w:t xml:space="preserve"> </w:t>
            </w:r>
            <w:r w:rsidRPr="00A9786F">
              <w:t>butt</w:t>
            </w:r>
            <w:r w:rsidRPr="00A9786F">
              <w:rPr>
                <w:spacing w:val="-1"/>
              </w:rPr>
              <w:t>on</w:t>
            </w:r>
            <w:r w:rsidRPr="00A9786F">
              <w:t>s</w:t>
            </w:r>
          </w:p>
          <w:p w14:paraId="39954459" w14:textId="77777777" w:rsidR="00E409A3" w:rsidRDefault="00E409A3" w:rsidP="00E409A3">
            <w:pPr>
              <w:pStyle w:val="ListParagraph"/>
              <w:widowControl w:val="0"/>
              <w:numPr>
                <w:ilvl w:val="0"/>
                <w:numId w:val="40"/>
              </w:numPr>
              <w:autoSpaceDE w:val="0"/>
              <w:autoSpaceDN w:val="0"/>
              <w:adjustRightInd w:val="0"/>
            </w:pPr>
            <w:r>
              <w:t>&lt;ADDRESS&gt;</w:t>
            </w:r>
          </w:p>
          <w:p w14:paraId="3995445A" w14:textId="77777777" w:rsidR="00E409A3" w:rsidRDefault="00E409A3" w:rsidP="00E409A3">
            <w:pPr>
              <w:pStyle w:val="ListParagraph"/>
              <w:widowControl w:val="0"/>
              <w:numPr>
                <w:ilvl w:val="0"/>
                <w:numId w:val="40"/>
              </w:numPr>
              <w:autoSpaceDE w:val="0"/>
              <w:autoSpaceDN w:val="0"/>
              <w:adjustRightInd w:val="0"/>
            </w:pPr>
            <w:r>
              <w:t>The place with a parent, grandparent, or other person &lt;ADDRESS_REL&gt;</w:t>
            </w:r>
          </w:p>
          <w:p w14:paraId="3995445B" w14:textId="77777777" w:rsidR="00E409A3" w:rsidRDefault="00E409A3" w:rsidP="00E409A3">
            <w:pPr>
              <w:pStyle w:val="ListParagraph"/>
              <w:widowControl w:val="0"/>
              <w:numPr>
                <w:ilvl w:val="0"/>
                <w:numId w:val="40"/>
              </w:numPr>
              <w:autoSpaceDE w:val="0"/>
              <w:autoSpaceDN w:val="0"/>
              <w:adjustRightInd w:val="0"/>
            </w:pPr>
            <w:r>
              <w:t>The college housing &lt;ADDRESS_COLLEGE&gt;</w:t>
            </w:r>
          </w:p>
          <w:p w14:paraId="3995445C" w14:textId="77777777" w:rsidR="00E409A3" w:rsidRDefault="00E409A3" w:rsidP="00E409A3">
            <w:pPr>
              <w:pStyle w:val="ListParagraph"/>
              <w:widowControl w:val="0"/>
              <w:numPr>
                <w:ilvl w:val="0"/>
                <w:numId w:val="40"/>
              </w:numPr>
              <w:autoSpaceDE w:val="0"/>
              <w:autoSpaceDN w:val="0"/>
              <w:adjustRightInd w:val="0"/>
            </w:pPr>
            <w:r>
              <w:t>The job (including military assignment) &lt;ADDRESS_MIL&gt;</w:t>
            </w:r>
          </w:p>
          <w:p w14:paraId="3995445D" w14:textId="77777777" w:rsidR="00E409A3" w:rsidRDefault="00E409A3" w:rsidP="00E409A3">
            <w:pPr>
              <w:pStyle w:val="ListParagraph"/>
              <w:widowControl w:val="0"/>
              <w:numPr>
                <w:ilvl w:val="0"/>
                <w:numId w:val="40"/>
              </w:numPr>
              <w:autoSpaceDE w:val="0"/>
              <w:autoSpaceDN w:val="0"/>
              <w:adjustRightInd w:val="0"/>
            </w:pPr>
            <w:r>
              <w:t>The nursing home or group home &lt;ADDRESS_NURSE&gt;</w:t>
            </w:r>
          </w:p>
          <w:p w14:paraId="3995445E" w14:textId="77777777" w:rsidR="00E409A3" w:rsidRDefault="00E409A3" w:rsidP="00E409A3">
            <w:pPr>
              <w:pStyle w:val="ListParagraph"/>
              <w:widowControl w:val="0"/>
              <w:numPr>
                <w:ilvl w:val="0"/>
                <w:numId w:val="40"/>
              </w:numPr>
              <w:autoSpaceDE w:val="0"/>
              <w:autoSpaceDN w:val="0"/>
              <w:adjustRightInd w:val="0"/>
            </w:pPr>
            <w:r>
              <w:t>The jail or prison &lt;ADDRESS_JAIL&gt;</w:t>
            </w:r>
          </w:p>
          <w:p w14:paraId="3995445F" w14:textId="77777777" w:rsidR="00E409A3" w:rsidRDefault="00E409A3" w:rsidP="00E409A3">
            <w:pPr>
              <w:pStyle w:val="ListParagraph"/>
              <w:widowControl w:val="0"/>
              <w:numPr>
                <w:ilvl w:val="0"/>
                <w:numId w:val="40"/>
              </w:numPr>
              <w:autoSpaceDE w:val="0"/>
              <w:autoSpaceDN w:val="0"/>
              <w:adjustRightInd w:val="0"/>
            </w:pPr>
            <w:r>
              <w:t>The seasonal or second residence &lt;ADDRESS_SEASON&gt;</w:t>
            </w:r>
          </w:p>
          <w:p w14:paraId="39954460" w14:textId="77777777" w:rsidR="00E409A3" w:rsidRDefault="00E409A3" w:rsidP="00E409A3">
            <w:pPr>
              <w:pStyle w:val="ListParagraph"/>
              <w:widowControl w:val="0"/>
              <w:numPr>
                <w:ilvl w:val="0"/>
                <w:numId w:val="40"/>
              </w:numPr>
              <w:autoSpaceDE w:val="0"/>
              <w:autoSpaceDN w:val="0"/>
              <w:adjustRightInd w:val="0"/>
            </w:pPr>
            <w:r>
              <w:t>The other address &lt;ADDRESS_OTHER&gt;</w:t>
            </w:r>
          </w:p>
          <w:p w14:paraId="39954461" w14:textId="77777777" w:rsidR="00E409A3" w:rsidRDefault="00E409A3" w:rsidP="00E409A3">
            <w:pPr>
              <w:pStyle w:val="ListParagraph"/>
              <w:widowControl w:val="0"/>
              <w:numPr>
                <w:ilvl w:val="0"/>
                <w:numId w:val="40"/>
              </w:numPr>
              <w:autoSpaceDE w:val="0"/>
              <w:autoSpaceDN w:val="0"/>
              <w:adjustRightInd w:val="0"/>
            </w:pPr>
            <w:r>
              <w:t>Equal time at all places</w:t>
            </w:r>
          </w:p>
          <w:p w14:paraId="39954462" w14:textId="77777777" w:rsidR="00E409A3" w:rsidRDefault="00E409A3" w:rsidP="00E409A3">
            <w:pPr>
              <w:pStyle w:val="ListParagraph"/>
              <w:widowControl w:val="0"/>
              <w:numPr>
                <w:ilvl w:val="0"/>
                <w:numId w:val="40"/>
              </w:numPr>
              <w:autoSpaceDE w:val="0"/>
              <w:autoSpaceDN w:val="0"/>
              <w:adjustRightInd w:val="0"/>
            </w:pPr>
            <w:r>
              <w:t>Some other place</w:t>
            </w:r>
          </w:p>
          <w:p w14:paraId="39954463" w14:textId="77777777" w:rsidR="00E409A3" w:rsidRPr="004023D8" w:rsidRDefault="00E409A3" w:rsidP="00E409A3">
            <w:pPr>
              <w:pStyle w:val="ListParagraph"/>
              <w:widowControl w:val="0"/>
              <w:numPr>
                <w:ilvl w:val="0"/>
                <w:numId w:val="40"/>
              </w:numPr>
              <w:autoSpaceDE w:val="0"/>
              <w:autoSpaceDN w:val="0"/>
              <w:adjustRightInd w:val="0"/>
            </w:pPr>
            <w:r>
              <w:t>Don’t know</w:t>
            </w:r>
          </w:p>
        </w:tc>
      </w:tr>
      <w:tr w:rsidR="00E409A3" w:rsidRPr="00FB5959" w14:paraId="39954467" w14:textId="77777777" w:rsidTr="00505D7F">
        <w:tc>
          <w:tcPr>
            <w:tcW w:w="2059" w:type="dxa"/>
          </w:tcPr>
          <w:p w14:paraId="39954465" w14:textId="77777777" w:rsidR="00E409A3" w:rsidRPr="00FB5959" w:rsidRDefault="00E409A3" w:rsidP="00505D7F">
            <w:r w:rsidRPr="00FB5959">
              <w:t>Edits/Errors</w:t>
            </w:r>
          </w:p>
        </w:tc>
        <w:tc>
          <w:tcPr>
            <w:tcW w:w="7409" w:type="dxa"/>
          </w:tcPr>
          <w:p w14:paraId="39954466" w14:textId="77777777" w:rsidR="00E409A3" w:rsidRPr="00FB5959" w:rsidRDefault="00E409A3" w:rsidP="00505D7F">
            <w:r w:rsidRPr="00A9786F">
              <w:t>Soft edit for nonresponse: “Please provide an answer to the question.”</w:t>
            </w:r>
          </w:p>
        </w:tc>
      </w:tr>
      <w:tr w:rsidR="00E409A3" w:rsidRPr="004023D8" w14:paraId="3995446A" w14:textId="77777777" w:rsidTr="00505D7F">
        <w:tc>
          <w:tcPr>
            <w:tcW w:w="2059" w:type="dxa"/>
          </w:tcPr>
          <w:p w14:paraId="39954468" w14:textId="77777777" w:rsidR="00E409A3" w:rsidRPr="004023D8" w:rsidRDefault="00E409A3" w:rsidP="00505D7F">
            <w:r w:rsidRPr="004023D8">
              <w:t>Branching</w:t>
            </w:r>
          </w:p>
        </w:tc>
        <w:tc>
          <w:tcPr>
            <w:tcW w:w="7409" w:type="dxa"/>
          </w:tcPr>
          <w:p w14:paraId="39954469" w14:textId="77777777" w:rsidR="00E409A3" w:rsidRPr="000065B8" w:rsidRDefault="00E409A3" w:rsidP="00505D7F">
            <w:r>
              <w:t>Goto WHERE</w:t>
            </w:r>
          </w:p>
        </w:tc>
      </w:tr>
      <w:tr w:rsidR="00E409A3" w:rsidRPr="004023D8" w14:paraId="3995446D" w14:textId="77777777" w:rsidTr="00505D7F">
        <w:tc>
          <w:tcPr>
            <w:tcW w:w="2059" w:type="dxa"/>
          </w:tcPr>
          <w:p w14:paraId="3995446B" w14:textId="77777777" w:rsidR="00E409A3" w:rsidRPr="004023D8" w:rsidRDefault="00E409A3" w:rsidP="00505D7F">
            <w:r w:rsidRPr="004023D8">
              <w:t>Help Text link</w:t>
            </w:r>
          </w:p>
        </w:tc>
        <w:tc>
          <w:tcPr>
            <w:tcW w:w="7409" w:type="dxa"/>
          </w:tcPr>
          <w:p w14:paraId="3995446C" w14:textId="77777777" w:rsidR="00E409A3" w:rsidRPr="004023D8" w:rsidRDefault="00E409A3" w:rsidP="00505D7F">
            <w:r>
              <w:t>MOST</w:t>
            </w:r>
          </w:p>
        </w:tc>
      </w:tr>
      <w:tr w:rsidR="00E409A3" w:rsidRPr="004023D8" w14:paraId="39954478" w14:textId="77777777" w:rsidTr="00505D7F">
        <w:tc>
          <w:tcPr>
            <w:tcW w:w="2059" w:type="dxa"/>
          </w:tcPr>
          <w:p w14:paraId="3995446E" w14:textId="77777777" w:rsidR="00E409A3" w:rsidRPr="004023D8" w:rsidRDefault="00E409A3" w:rsidP="00505D7F">
            <w:r w:rsidRPr="004023D8">
              <w:t>Special Instructions</w:t>
            </w:r>
          </w:p>
        </w:tc>
        <w:tc>
          <w:tcPr>
            <w:tcW w:w="7409" w:type="dxa"/>
          </w:tcPr>
          <w:p w14:paraId="3995446F" w14:textId="77777777" w:rsidR="00E409A3" w:rsidRDefault="00E409A3" w:rsidP="00505D7F">
            <w:pPr>
              <w:widowControl w:val="0"/>
              <w:autoSpaceDE w:val="0"/>
              <w:autoSpaceDN w:val="0"/>
              <w:adjustRightInd w:val="0"/>
              <w:contextualSpacing/>
            </w:pPr>
            <w:r>
              <w:t>Display the response categories only for those categories selected in OC.</w:t>
            </w:r>
          </w:p>
          <w:p w14:paraId="39954470" w14:textId="77777777" w:rsidR="00E409A3" w:rsidRDefault="00E409A3" w:rsidP="00505D7F">
            <w:pPr>
              <w:widowControl w:val="0"/>
              <w:autoSpaceDE w:val="0"/>
              <w:autoSpaceDN w:val="0"/>
              <w:adjustRightInd w:val="0"/>
              <w:contextualSpacing/>
            </w:pPr>
          </w:p>
          <w:p w14:paraId="39954471" w14:textId="77777777" w:rsidR="00E409A3" w:rsidRPr="00974520" w:rsidRDefault="00E409A3" w:rsidP="00505D7F">
            <w:pPr>
              <w:contextualSpacing/>
            </w:pPr>
            <w:r>
              <w:t>E</w:t>
            </w:r>
            <w:r w:rsidRPr="00974520">
              <w:t>xample</w:t>
            </w:r>
            <w:r>
              <w:t>s of how response categories could look</w:t>
            </w:r>
            <w:r w:rsidRPr="00974520">
              <w:t>:</w:t>
            </w:r>
          </w:p>
          <w:p w14:paraId="39954472" w14:textId="77777777" w:rsidR="00E409A3" w:rsidRPr="004B1E16" w:rsidRDefault="00E409A3" w:rsidP="00E409A3">
            <w:pPr>
              <w:widowControl w:val="0"/>
              <w:numPr>
                <w:ilvl w:val="0"/>
                <w:numId w:val="41"/>
              </w:numPr>
              <w:autoSpaceDE w:val="0"/>
              <w:autoSpaceDN w:val="0"/>
              <w:adjustRightInd w:val="0"/>
              <w:contextualSpacing/>
            </w:pPr>
            <w:r w:rsidRPr="004B1E16">
              <w:t>The college housing at RR 45 Box 76</w:t>
            </w:r>
          </w:p>
          <w:p w14:paraId="39954473" w14:textId="77777777" w:rsidR="00E409A3" w:rsidRPr="004B1E16" w:rsidRDefault="00E409A3" w:rsidP="00E409A3">
            <w:pPr>
              <w:widowControl w:val="0"/>
              <w:numPr>
                <w:ilvl w:val="0"/>
                <w:numId w:val="41"/>
              </w:numPr>
              <w:autoSpaceDE w:val="0"/>
              <w:autoSpaceDN w:val="0"/>
              <w:adjustRightInd w:val="0"/>
              <w:contextualSpacing/>
            </w:pPr>
            <w:r w:rsidRPr="004B1E16">
              <w:t>The job (including military assignment) at Arlington, VA</w:t>
            </w:r>
          </w:p>
          <w:p w14:paraId="39954474" w14:textId="77777777" w:rsidR="00E409A3" w:rsidRPr="004B1E16" w:rsidRDefault="00E409A3" w:rsidP="00E409A3">
            <w:pPr>
              <w:widowControl w:val="0"/>
              <w:numPr>
                <w:ilvl w:val="0"/>
                <w:numId w:val="41"/>
              </w:numPr>
              <w:autoSpaceDE w:val="0"/>
              <w:autoSpaceDN w:val="0"/>
              <w:adjustRightInd w:val="0"/>
              <w:contextualSpacing/>
              <w:rPr>
                <w:u w:val="single"/>
              </w:rPr>
            </w:pPr>
            <w:r w:rsidRPr="004B1E16">
              <w:t>The nursing home</w:t>
            </w:r>
            <w:r>
              <w:t xml:space="preserve"> or group home</w:t>
            </w:r>
          </w:p>
          <w:p w14:paraId="39954475" w14:textId="77777777" w:rsidR="00E409A3" w:rsidRPr="004B1E16" w:rsidRDefault="00E409A3" w:rsidP="00E409A3">
            <w:pPr>
              <w:widowControl w:val="0"/>
              <w:numPr>
                <w:ilvl w:val="0"/>
                <w:numId w:val="41"/>
              </w:numPr>
              <w:autoSpaceDE w:val="0"/>
              <w:autoSpaceDN w:val="0"/>
              <w:adjustRightInd w:val="0"/>
              <w:contextualSpacing/>
            </w:pPr>
            <w:r w:rsidRPr="004B1E16">
              <w:t>The seasonal or second residence at 123 Vacation Way</w:t>
            </w:r>
          </w:p>
          <w:p w14:paraId="39954476" w14:textId="77777777" w:rsidR="00E409A3" w:rsidRDefault="00E409A3" w:rsidP="00505D7F">
            <w:pPr>
              <w:widowControl w:val="0"/>
              <w:autoSpaceDE w:val="0"/>
              <w:autoSpaceDN w:val="0"/>
              <w:adjustRightInd w:val="0"/>
              <w:contextualSpacing/>
            </w:pPr>
          </w:p>
          <w:p w14:paraId="39954477" w14:textId="77777777" w:rsidR="00E409A3" w:rsidRPr="00C34A32" w:rsidRDefault="00E409A3" w:rsidP="00505D7F">
            <w:pPr>
              <w:widowControl w:val="0"/>
              <w:autoSpaceDE w:val="0"/>
              <w:autoSpaceDN w:val="0"/>
              <w:adjustRightInd w:val="0"/>
              <w:contextualSpacing/>
            </w:pPr>
          </w:p>
        </w:tc>
      </w:tr>
    </w:tbl>
    <w:p w14:paraId="39954479"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14:paraId="3995447C" w14:textId="77777777" w:rsidTr="00505D7F">
        <w:tc>
          <w:tcPr>
            <w:tcW w:w="2059" w:type="dxa"/>
          </w:tcPr>
          <w:p w14:paraId="3995447A" w14:textId="77777777" w:rsidR="00E409A3" w:rsidRPr="004023D8" w:rsidRDefault="00E409A3" w:rsidP="00505D7F">
            <w:r w:rsidRPr="004023D8">
              <w:t>Screen Name</w:t>
            </w:r>
          </w:p>
        </w:tc>
        <w:tc>
          <w:tcPr>
            <w:tcW w:w="7409" w:type="dxa"/>
          </w:tcPr>
          <w:p w14:paraId="3995447B" w14:textId="77777777" w:rsidR="00E409A3" w:rsidRPr="00E55178" w:rsidRDefault="00E409A3" w:rsidP="00505D7F">
            <w:pPr>
              <w:pStyle w:val="Heading2"/>
              <w:outlineLvl w:val="1"/>
            </w:pPr>
            <w:bookmarkStart w:id="87" w:name="_Toc432521966"/>
            <w:r>
              <w:t>WHERE</w:t>
            </w:r>
            <w:bookmarkEnd w:id="87"/>
          </w:p>
        </w:tc>
      </w:tr>
      <w:tr w:rsidR="00E409A3" w:rsidRPr="004023D8" w14:paraId="39954489" w14:textId="77777777" w:rsidTr="00505D7F">
        <w:tc>
          <w:tcPr>
            <w:tcW w:w="2059" w:type="dxa"/>
          </w:tcPr>
          <w:p w14:paraId="3995447D" w14:textId="77777777" w:rsidR="00E409A3" w:rsidRPr="004023D8" w:rsidRDefault="00E409A3" w:rsidP="00505D7F">
            <w:r w:rsidRPr="004023D8">
              <w:t>Field Names</w:t>
            </w:r>
          </w:p>
        </w:tc>
        <w:tc>
          <w:tcPr>
            <w:tcW w:w="7409" w:type="dxa"/>
          </w:tcPr>
          <w:p w14:paraId="3995447E" w14:textId="77777777" w:rsidR="00E409A3" w:rsidRPr="00A9786F" w:rsidRDefault="00E409A3" w:rsidP="00505D7F">
            <w:pPr>
              <w:widowControl w:val="0"/>
              <w:autoSpaceDE w:val="0"/>
              <w:autoSpaceDN w:val="0"/>
              <w:adjustRightInd w:val="0"/>
              <w:contextualSpacing/>
            </w:pPr>
            <w:r w:rsidRPr="00A9786F">
              <w:t>where_ref: NUM 1 (0=not selected and 1=selected)</w:t>
            </w:r>
          </w:p>
          <w:p w14:paraId="3995447F" w14:textId="77777777" w:rsidR="00E409A3" w:rsidRPr="00A9786F" w:rsidRDefault="00E409A3" w:rsidP="00505D7F">
            <w:pPr>
              <w:widowControl w:val="0"/>
              <w:autoSpaceDE w:val="0"/>
              <w:autoSpaceDN w:val="0"/>
              <w:adjustRightInd w:val="0"/>
              <w:contextualSpacing/>
            </w:pPr>
            <w:r w:rsidRPr="00A9786F">
              <w:t>where _</w:t>
            </w:r>
            <w:r>
              <w:t>rel</w:t>
            </w:r>
            <w:r w:rsidRPr="00A9786F">
              <w:t>: NUM 1 (0=not selected and 1=selected)</w:t>
            </w:r>
          </w:p>
          <w:p w14:paraId="39954480" w14:textId="77777777" w:rsidR="00E409A3" w:rsidRPr="00A9786F" w:rsidRDefault="00E409A3" w:rsidP="00505D7F">
            <w:pPr>
              <w:widowControl w:val="0"/>
              <w:autoSpaceDE w:val="0"/>
              <w:autoSpaceDN w:val="0"/>
              <w:adjustRightInd w:val="0"/>
              <w:contextualSpacing/>
            </w:pPr>
            <w:r w:rsidRPr="00A9786F">
              <w:t>where _college: NUM 1 (0=not selected and 1=selected)</w:t>
            </w:r>
          </w:p>
          <w:p w14:paraId="39954481" w14:textId="77777777" w:rsidR="00E409A3" w:rsidRPr="00A9786F" w:rsidRDefault="00E409A3" w:rsidP="00505D7F">
            <w:pPr>
              <w:widowControl w:val="0"/>
              <w:autoSpaceDE w:val="0"/>
              <w:autoSpaceDN w:val="0"/>
              <w:adjustRightInd w:val="0"/>
              <w:contextualSpacing/>
            </w:pPr>
            <w:r>
              <w:t>where _mil</w:t>
            </w:r>
            <w:r w:rsidRPr="00A9786F">
              <w:t>: NUM 1 (0=not selected and 1=selected)</w:t>
            </w:r>
          </w:p>
          <w:p w14:paraId="39954482" w14:textId="77777777" w:rsidR="00E409A3" w:rsidRPr="00A9786F" w:rsidRDefault="00E409A3" w:rsidP="00505D7F">
            <w:pPr>
              <w:widowControl w:val="0"/>
              <w:autoSpaceDE w:val="0"/>
              <w:autoSpaceDN w:val="0"/>
              <w:adjustRightInd w:val="0"/>
              <w:contextualSpacing/>
            </w:pPr>
            <w:r w:rsidRPr="00A9786F">
              <w:t>where _nurse: NUM 1 (0=not selected and 1=selected)</w:t>
            </w:r>
          </w:p>
          <w:p w14:paraId="39954483" w14:textId="77777777" w:rsidR="00E409A3" w:rsidRDefault="00E409A3" w:rsidP="00505D7F">
            <w:pPr>
              <w:widowControl w:val="0"/>
              <w:autoSpaceDE w:val="0"/>
              <w:autoSpaceDN w:val="0"/>
              <w:adjustRightInd w:val="0"/>
              <w:contextualSpacing/>
            </w:pPr>
            <w:r w:rsidRPr="00A9786F">
              <w:t>where _jail: NUM 1 (0=not selected and 1=selected)</w:t>
            </w:r>
          </w:p>
          <w:p w14:paraId="39954484" w14:textId="77777777" w:rsidR="00E409A3" w:rsidRPr="00A9786F" w:rsidRDefault="00E409A3" w:rsidP="00505D7F">
            <w:pPr>
              <w:widowControl w:val="0"/>
              <w:autoSpaceDE w:val="0"/>
              <w:autoSpaceDN w:val="0"/>
              <w:adjustRightInd w:val="0"/>
              <w:contextualSpacing/>
            </w:pPr>
            <w:r w:rsidRPr="00A9786F">
              <w:t>where _season: NUM 1 (0=not selected and 1=selected)</w:t>
            </w:r>
          </w:p>
          <w:p w14:paraId="39954485" w14:textId="77777777" w:rsidR="00E409A3" w:rsidRPr="00A9786F" w:rsidRDefault="00E409A3" w:rsidP="00505D7F">
            <w:pPr>
              <w:widowControl w:val="0"/>
              <w:autoSpaceDE w:val="0"/>
              <w:autoSpaceDN w:val="0"/>
              <w:adjustRightInd w:val="0"/>
              <w:contextualSpacing/>
            </w:pPr>
            <w:r w:rsidRPr="00A9786F">
              <w:t>where _other: NUM 1 (0=not selected and 1=selected)</w:t>
            </w:r>
          </w:p>
          <w:p w14:paraId="39954486" w14:textId="77777777" w:rsidR="00E409A3" w:rsidRPr="00A9786F" w:rsidRDefault="00E409A3" w:rsidP="00505D7F">
            <w:pPr>
              <w:widowControl w:val="0"/>
              <w:autoSpaceDE w:val="0"/>
              <w:autoSpaceDN w:val="0"/>
              <w:adjustRightInd w:val="0"/>
              <w:contextualSpacing/>
            </w:pPr>
            <w:r w:rsidRPr="00A9786F">
              <w:t>where _multi: NUM 1 (0=not selected and 1=selected)</w:t>
            </w:r>
          </w:p>
          <w:p w14:paraId="39954487" w14:textId="77777777" w:rsidR="00E409A3" w:rsidRPr="00A9786F" w:rsidRDefault="00E409A3" w:rsidP="00505D7F">
            <w:pPr>
              <w:widowControl w:val="0"/>
              <w:autoSpaceDE w:val="0"/>
              <w:autoSpaceDN w:val="0"/>
              <w:adjustRightInd w:val="0"/>
              <w:contextualSpacing/>
            </w:pPr>
            <w:r w:rsidRPr="00A9786F">
              <w:t>where _else: NUM 1 (0=not selected and 1=selected)</w:t>
            </w:r>
          </w:p>
          <w:p w14:paraId="39954488" w14:textId="77777777" w:rsidR="00E409A3" w:rsidRPr="004023D8" w:rsidRDefault="00E409A3" w:rsidP="00505D7F">
            <w:r w:rsidRPr="00A9786F">
              <w:t>where _dk: NUM 1 (0=not selected and 1=selected)</w:t>
            </w:r>
          </w:p>
        </w:tc>
      </w:tr>
      <w:tr w:rsidR="00E409A3" w:rsidRPr="004023D8" w14:paraId="39954494" w14:textId="77777777" w:rsidTr="00505D7F">
        <w:tc>
          <w:tcPr>
            <w:tcW w:w="2059" w:type="dxa"/>
          </w:tcPr>
          <w:p w14:paraId="3995448A" w14:textId="77777777" w:rsidR="00E409A3" w:rsidRPr="004023D8" w:rsidRDefault="00E409A3" w:rsidP="00505D7F">
            <w:r w:rsidRPr="004023D8">
              <w:t>Data Needed</w:t>
            </w:r>
          </w:p>
        </w:tc>
        <w:tc>
          <w:tcPr>
            <w:tcW w:w="7409" w:type="dxa"/>
          </w:tcPr>
          <w:p w14:paraId="3995448B" w14:textId="77777777" w:rsidR="00E409A3" w:rsidRDefault="00E409A3" w:rsidP="00505D7F">
            <w:r>
              <w:t>NAME#</w:t>
            </w:r>
          </w:p>
          <w:p w14:paraId="3995448C" w14:textId="77777777" w:rsidR="00E409A3" w:rsidRDefault="00E409A3" w:rsidP="00505D7F">
            <w:r>
              <w:t>OC</w:t>
            </w:r>
          </w:p>
          <w:p w14:paraId="3995448D" w14:textId="77777777" w:rsidR="00E409A3" w:rsidRDefault="00E409A3" w:rsidP="00505D7F">
            <w:r>
              <w:t>&lt;ADDRESS_REL&gt;</w:t>
            </w:r>
          </w:p>
          <w:p w14:paraId="3995448E" w14:textId="77777777" w:rsidR="00E409A3" w:rsidRDefault="00E409A3" w:rsidP="00505D7F">
            <w:r>
              <w:t>&lt;ADDRESS_COLLEGE&gt;</w:t>
            </w:r>
          </w:p>
          <w:p w14:paraId="3995448F" w14:textId="77777777" w:rsidR="00E409A3" w:rsidRDefault="00E409A3" w:rsidP="00505D7F">
            <w:r>
              <w:t>&lt;ADDRESS_MIL&gt;</w:t>
            </w:r>
          </w:p>
          <w:p w14:paraId="39954490" w14:textId="77777777" w:rsidR="00E409A3" w:rsidRDefault="00E409A3" w:rsidP="00505D7F">
            <w:r>
              <w:t>&lt;ADDRESS_NURSE&gt;</w:t>
            </w:r>
          </w:p>
          <w:p w14:paraId="39954491" w14:textId="77777777" w:rsidR="00E409A3" w:rsidRDefault="00E409A3" w:rsidP="00505D7F">
            <w:r>
              <w:t>&lt;ADDRESS_JAIL&gt;</w:t>
            </w:r>
          </w:p>
          <w:p w14:paraId="39954492" w14:textId="77777777" w:rsidR="00E409A3" w:rsidRDefault="00E409A3" w:rsidP="00505D7F">
            <w:r>
              <w:t>&lt;ADDRESS_SEASON&gt;</w:t>
            </w:r>
          </w:p>
          <w:p w14:paraId="39954493" w14:textId="77777777" w:rsidR="00E409A3" w:rsidRPr="004023D8" w:rsidRDefault="00E409A3" w:rsidP="00505D7F">
            <w:r>
              <w:t>&lt;ADDRESS_OTHER&gt;</w:t>
            </w:r>
          </w:p>
        </w:tc>
      </w:tr>
      <w:tr w:rsidR="00E409A3" w:rsidRPr="004023D8" w14:paraId="39954497" w14:textId="77777777" w:rsidTr="00505D7F">
        <w:tc>
          <w:tcPr>
            <w:tcW w:w="2059" w:type="dxa"/>
          </w:tcPr>
          <w:p w14:paraId="39954495" w14:textId="77777777" w:rsidR="00E409A3" w:rsidRPr="004023D8" w:rsidRDefault="00E409A3" w:rsidP="00505D7F">
            <w:r w:rsidRPr="004023D8">
              <w:t>Universe</w:t>
            </w:r>
          </w:p>
        </w:tc>
        <w:tc>
          <w:tcPr>
            <w:tcW w:w="7409" w:type="dxa"/>
          </w:tcPr>
          <w:p w14:paraId="39954496" w14:textId="77777777" w:rsidR="00E409A3" w:rsidRPr="004023D8" w:rsidRDefault="00E409A3" w:rsidP="00505D7F">
            <w:r>
              <w:t>OC = any “Yes” response</w:t>
            </w:r>
          </w:p>
        </w:tc>
      </w:tr>
      <w:tr w:rsidR="00E409A3" w:rsidRPr="004023D8" w14:paraId="3995449B" w14:textId="77777777" w:rsidTr="00505D7F">
        <w:tc>
          <w:tcPr>
            <w:tcW w:w="2059" w:type="dxa"/>
          </w:tcPr>
          <w:p w14:paraId="39954498" w14:textId="77777777" w:rsidR="00E409A3" w:rsidRPr="004023D8" w:rsidRDefault="00E409A3" w:rsidP="00505D7F">
            <w:r w:rsidRPr="004023D8">
              <w:t>Question Wording</w:t>
            </w:r>
          </w:p>
        </w:tc>
        <w:tc>
          <w:tcPr>
            <w:tcW w:w="7409" w:type="dxa"/>
          </w:tcPr>
          <w:p w14:paraId="39954499" w14:textId="77777777" w:rsidR="00E409A3" w:rsidRDefault="00E409A3" w:rsidP="00505D7F">
            <w:pPr>
              <w:contextualSpacing/>
              <w:rPr>
                <w:b/>
                <w:color w:val="0000FF"/>
                <w:u w:val="single"/>
              </w:rPr>
            </w:pPr>
            <w:r w:rsidRPr="00A9786F">
              <w:rPr>
                <w:b/>
              </w:rPr>
              <w:t xml:space="preserve">Where </w:t>
            </w:r>
            <w:r>
              <w:rPr>
                <w:b/>
              </w:rPr>
              <w:t>&lt;FILL1&gt;</w:t>
            </w:r>
            <w:r w:rsidRPr="00A9786F">
              <w:rPr>
                <w:b/>
              </w:rPr>
              <w:t xml:space="preserve"> on &lt;REFDATE&gt;?  </w:t>
            </w:r>
            <w:r w:rsidRPr="00A9786F">
              <w:rPr>
                <w:b/>
                <w:color w:val="0000FF"/>
                <w:u w:val="single"/>
              </w:rPr>
              <w:t>(Help)</w:t>
            </w:r>
          </w:p>
          <w:p w14:paraId="3995449A" w14:textId="77777777" w:rsidR="00E409A3" w:rsidRPr="004023D8" w:rsidRDefault="00E409A3" w:rsidP="00505D7F"/>
        </w:tc>
      </w:tr>
      <w:tr w:rsidR="00E409A3" w:rsidRPr="004023D8" w14:paraId="399544A1" w14:textId="77777777" w:rsidTr="00505D7F">
        <w:tc>
          <w:tcPr>
            <w:tcW w:w="2059" w:type="dxa"/>
          </w:tcPr>
          <w:p w14:paraId="3995449C" w14:textId="77777777" w:rsidR="00E409A3" w:rsidRPr="004023D8" w:rsidRDefault="00E409A3" w:rsidP="00505D7F">
            <w:r>
              <w:t>Question Wording Fills</w:t>
            </w:r>
          </w:p>
        </w:tc>
        <w:tc>
          <w:tcPr>
            <w:tcW w:w="7409" w:type="dxa"/>
          </w:tcPr>
          <w:p w14:paraId="3995449D" w14:textId="77777777" w:rsidR="00E409A3" w:rsidRPr="000C11E8" w:rsidRDefault="00E409A3" w:rsidP="00505D7F">
            <w:pPr>
              <w:keepNext/>
              <w:keepLines/>
              <w:contextualSpacing/>
            </w:pPr>
            <w:r>
              <w:t>FILL1:</w:t>
            </w:r>
          </w:p>
          <w:p w14:paraId="3995449E" w14:textId="77777777" w:rsidR="00E409A3" w:rsidRDefault="00E409A3" w:rsidP="00505D7F">
            <w:pPr>
              <w:widowControl w:val="0"/>
              <w:autoSpaceDE w:val="0"/>
              <w:autoSpaceDN w:val="0"/>
              <w:adjustRightInd w:val="0"/>
              <w:contextualSpacing/>
            </w:pPr>
            <w:r>
              <w:t xml:space="preserve">If the current date is before Census Day, &lt;FILL1&gt; = </w:t>
            </w:r>
            <w:r w:rsidRPr="00156C88">
              <w:rPr>
                <w:b/>
              </w:rPr>
              <w:t>will &lt;NAME#&gt; be staying</w:t>
            </w:r>
          </w:p>
          <w:p w14:paraId="3995449F" w14:textId="77777777" w:rsidR="00E409A3" w:rsidRDefault="00E409A3" w:rsidP="00505D7F">
            <w:pPr>
              <w:widowControl w:val="0"/>
              <w:autoSpaceDE w:val="0"/>
              <w:autoSpaceDN w:val="0"/>
              <w:adjustRightInd w:val="0"/>
              <w:contextualSpacing/>
            </w:pPr>
            <w:r>
              <w:t xml:space="preserve">If the current date is on or after Census Day, &lt;FILL1&gt; = </w:t>
            </w:r>
            <w:r w:rsidRPr="00156C88">
              <w:rPr>
                <w:b/>
              </w:rPr>
              <w:t>was &lt;NAME#&gt; staying</w:t>
            </w:r>
          </w:p>
          <w:p w14:paraId="399544A0" w14:textId="77777777" w:rsidR="00E409A3" w:rsidRDefault="00E409A3" w:rsidP="00505D7F">
            <w:pPr>
              <w:ind w:left="231" w:hanging="231"/>
              <w:contextualSpacing/>
            </w:pPr>
          </w:p>
        </w:tc>
      </w:tr>
      <w:tr w:rsidR="00E409A3" w:rsidRPr="004023D8" w14:paraId="399544AE" w14:textId="77777777" w:rsidTr="00505D7F">
        <w:tc>
          <w:tcPr>
            <w:tcW w:w="2059" w:type="dxa"/>
          </w:tcPr>
          <w:p w14:paraId="399544A2" w14:textId="77777777" w:rsidR="00E409A3" w:rsidRPr="004023D8" w:rsidRDefault="00E409A3" w:rsidP="00505D7F">
            <w:r w:rsidRPr="004023D8">
              <w:t>Response Options</w:t>
            </w:r>
          </w:p>
        </w:tc>
        <w:tc>
          <w:tcPr>
            <w:tcW w:w="7409" w:type="dxa"/>
          </w:tcPr>
          <w:p w14:paraId="399544A3" w14:textId="77777777" w:rsidR="00E409A3" w:rsidRDefault="00E409A3" w:rsidP="00505D7F">
            <w:pPr>
              <w:widowControl w:val="0"/>
              <w:autoSpaceDE w:val="0"/>
              <w:autoSpaceDN w:val="0"/>
              <w:adjustRightInd w:val="0"/>
              <w:contextualSpacing/>
            </w:pPr>
            <w:r w:rsidRPr="00A9786F">
              <w:t>Radio</w:t>
            </w:r>
            <w:r w:rsidRPr="00A9786F">
              <w:rPr>
                <w:spacing w:val="-10"/>
              </w:rPr>
              <w:t xml:space="preserve"> </w:t>
            </w:r>
            <w:r w:rsidRPr="00A9786F">
              <w:t>butt</w:t>
            </w:r>
            <w:r w:rsidRPr="00A9786F">
              <w:rPr>
                <w:spacing w:val="-1"/>
              </w:rPr>
              <w:t>on</w:t>
            </w:r>
            <w:r w:rsidRPr="00A9786F">
              <w:t>s</w:t>
            </w:r>
          </w:p>
          <w:p w14:paraId="399544A4" w14:textId="77777777" w:rsidR="00E409A3" w:rsidRDefault="00E409A3" w:rsidP="00E409A3">
            <w:pPr>
              <w:pStyle w:val="ListParagraph"/>
              <w:widowControl w:val="0"/>
              <w:numPr>
                <w:ilvl w:val="0"/>
                <w:numId w:val="40"/>
              </w:numPr>
              <w:autoSpaceDE w:val="0"/>
              <w:autoSpaceDN w:val="0"/>
              <w:adjustRightInd w:val="0"/>
            </w:pPr>
            <w:r>
              <w:t>&lt;ADDRESS&gt;</w:t>
            </w:r>
          </w:p>
          <w:p w14:paraId="399544A5" w14:textId="77777777" w:rsidR="00E409A3" w:rsidRDefault="00E409A3" w:rsidP="00E409A3">
            <w:pPr>
              <w:pStyle w:val="ListParagraph"/>
              <w:widowControl w:val="0"/>
              <w:numPr>
                <w:ilvl w:val="0"/>
                <w:numId w:val="40"/>
              </w:numPr>
              <w:autoSpaceDE w:val="0"/>
              <w:autoSpaceDN w:val="0"/>
              <w:adjustRightInd w:val="0"/>
            </w:pPr>
            <w:r>
              <w:t>The place with a parent, grandparent, or other person &lt;ADDRESS_REL&gt;</w:t>
            </w:r>
          </w:p>
          <w:p w14:paraId="399544A6" w14:textId="77777777" w:rsidR="00E409A3" w:rsidRDefault="00E409A3" w:rsidP="00E409A3">
            <w:pPr>
              <w:pStyle w:val="ListParagraph"/>
              <w:widowControl w:val="0"/>
              <w:numPr>
                <w:ilvl w:val="0"/>
                <w:numId w:val="40"/>
              </w:numPr>
              <w:autoSpaceDE w:val="0"/>
              <w:autoSpaceDN w:val="0"/>
              <w:adjustRightInd w:val="0"/>
            </w:pPr>
            <w:r>
              <w:t>The college housing &lt;ADDRESS_COLLEGE&gt;</w:t>
            </w:r>
          </w:p>
          <w:p w14:paraId="399544A7" w14:textId="77777777" w:rsidR="00E409A3" w:rsidRDefault="00E409A3" w:rsidP="00E409A3">
            <w:pPr>
              <w:pStyle w:val="ListParagraph"/>
              <w:widowControl w:val="0"/>
              <w:numPr>
                <w:ilvl w:val="0"/>
                <w:numId w:val="40"/>
              </w:numPr>
              <w:autoSpaceDE w:val="0"/>
              <w:autoSpaceDN w:val="0"/>
              <w:adjustRightInd w:val="0"/>
            </w:pPr>
            <w:r>
              <w:t>The job (including military assignment) &lt;ADDRESS_MIL&gt;</w:t>
            </w:r>
          </w:p>
          <w:p w14:paraId="399544A8" w14:textId="77777777" w:rsidR="00E409A3" w:rsidRDefault="00E409A3" w:rsidP="00E409A3">
            <w:pPr>
              <w:pStyle w:val="ListParagraph"/>
              <w:widowControl w:val="0"/>
              <w:numPr>
                <w:ilvl w:val="0"/>
                <w:numId w:val="40"/>
              </w:numPr>
              <w:autoSpaceDE w:val="0"/>
              <w:autoSpaceDN w:val="0"/>
              <w:adjustRightInd w:val="0"/>
            </w:pPr>
            <w:r>
              <w:t>The nursing home or group home &lt;ADDRESS_NURSE&gt;</w:t>
            </w:r>
          </w:p>
          <w:p w14:paraId="399544A9" w14:textId="77777777" w:rsidR="00E409A3" w:rsidRDefault="00E409A3" w:rsidP="00E409A3">
            <w:pPr>
              <w:pStyle w:val="ListParagraph"/>
              <w:widowControl w:val="0"/>
              <w:numPr>
                <w:ilvl w:val="0"/>
                <w:numId w:val="40"/>
              </w:numPr>
              <w:autoSpaceDE w:val="0"/>
              <w:autoSpaceDN w:val="0"/>
              <w:adjustRightInd w:val="0"/>
            </w:pPr>
            <w:r>
              <w:t>The jail or prison &lt;ADDRESS_JAIL&gt;</w:t>
            </w:r>
          </w:p>
          <w:p w14:paraId="399544AA" w14:textId="77777777" w:rsidR="00E409A3" w:rsidRDefault="00E409A3" w:rsidP="00E409A3">
            <w:pPr>
              <w:pStyle w:val="ListParagraph"/>
              <w:widowControl w:val="0"/>
              <w:numPr>
                <w:ilvl w:val="0"/>
                <w:numId w:val="40"/>
              </w:numPr>
              <w:autoSpaceDE w:val="0"/>
              <w:autoSpaceDN w:val="0"/>
              <w:adjustRightInd w:val="0"/>
            </w:pPr>
            <w:r>
              <w:t>The seasonal or second residence &lt;ADDRESS_SEASON&gt;</w:t>
            </w:r>
          </w:p>
          <w:p w14:paraId="399544AB" w14:textId="77777777" w:rsidR="00E409A3" w:rsidRDefault="00E409A3" w:rsidP="00E409A3">
            <w:pPr>
              <w:pStyle w:val="ListParagraph"/>
              <w:widowControl w:val="0"/>
              <w:numPr>
                <w:ilvl w:val="0"/>
                <w:numId w:val="40"/>
              </w:numPr>
              <w:autoSpaceDE w:val="0"/>
              <w:autoSpaceDN w:val="0"/>
              <w:adjustRightInd w:val="0"/>
            </w:pPr>
            <w:r>
              <w:t>The other address &lt;ADDRESS_OTHER&gt;</w:t>
            </w:r>
          </w:p>
          <w:p w14:paraId="399544AC" w14:textId="77777777" w:rsidR="00E409A3" w:rsidRDefault="00E409A3" w:rsidP="00E409A3">
            <w:pPr>
              <w:pStyle w:val="ListParagraph"/>
              <w:widowControl w:val="0"/>
              <w:numPr>
                <w:ilvl w:val="0"/>
                <w:numId w:val="40"/>
              </w:numPr>
              <w:autoSpaceDE w:val="0"/>
              <w:autoSpaceDN w:val="0"/>
              <w:adjustRightInd w:val="0"/>
            </w:pPr>
            <w:r>
              <w:t>Some other place</w:t>
            </w:r>
          </w:p>
          <w:p w14:paraId="399544AD" w14:textId="77777777" w:rsidR="00E409A3" w:rsidRPr="004023D8" w:rsidRDefault="00E409A3" w:rsidP="00E409A3">
            <w:pPr>
              <w:pStyle w:val="ListParagraph"/>
              <w:widowControl w:val="0"/>
              <w:numPr>
                <w:ilvl w:val="0"/>
                <w:numId w:val="40"/>
              </w:numPr>
              <w:autoSpaceDE w:val="0"/>
              <w:autoSpaceDN w:val="0"/>
              <w:adjustRightInd w:val="0"/>
            </w:pPr>
            <w:r>
              <w:t>Don’t know</w:t>
            </w:r>
          </w:p>
        </w:tc>
      </w:tr>
      <w:tr w:rsidR="00E409A3" w:rsidRPr="00FB5959" w14:paraId="399544B1" w14:textId="77777777" w:rsidTr="00505D7F">
        <w:tc>
          <w:tcPr>
            <w:tcW w:w="2059" w:type="dxa"/>
          </w:tcPr>
          <w:p w14:paraId="399544AF" w14:textId="77777777" w:rsidR="00E409A3" w:rsidRPr="00FB5959" w:rsidRDefault="00E409A3" w:rsidP="00505D7F">
            <w:r w:rsidRPr="00FB5959">
              <w:t>Edits/Errors</w:t>
            </w:r>
          </w:p>
        </w:tc>
        <w:tc>
          <w:tcPr>
            <w:tcW w:w="7409" w:type="dxa"/>
          </w:tcPr>
          <w:p w14:paraId="399544B0" w14:textId="77777777" w:rsidR="00E409A3" w:rsidRPr="00FB5959" w:rsidRDefault="00E409A3" w:rsidP="00505D7F">
            <w:r w:rsidRPr="00A9786F">
              <w:t>Soft edit for nonresponse: “Please provide an answer to the question.”</w:t>
            </w:r>
          </w:p>
        </w:tc>
      </w:tr>
      <w:tr w:rsidR="00E409A3" w:rsidRPr="004023D8" w14:paraId="399544B4" w14:textId="77777777" w:rsidTr="00505D7F">
        <w:tc>
          <w:tcPr>
            <w:tcW w:w="2059" w:type="dxa"/>
          </w:tcPr>
          <w:p w14:paraId="399544B2" w14:textId="77777777" w:rsidR="00E409A3" w:rsidRPr="004023D8" w:rsidRDefault="00E409A3" w:rsidP="00505D7F">
            <w:r w:rsidRPr="004023D8">
              <w:t>Branching</w:t>
            </w:r>
          </w:p>
        </w:tc>
        <w:tc>
          <w:tcPr>
            <w:tcW w:w="7409" w:type="dxa"/>
          </w:tcPr>
          <w:p w14:paraId="399544B3" w14:textId="77777777" w:rsidR="00E409A3" w:rsidRPr="000065B8" w:rsidRDefault="00E409A3" w:rsidP="00505D7F">
            <w:r>
              <w:t>Goto DASHBOARD</w:t>
            </w:r>
          </w:p>
        </w:tc>
      </w:tr>
      <w:tr w:rsidR="00E409A3" w:rsidRPr="004023D8" w14:paraId="399544B7" w14:textId="77777777" w:rsidTr="00505D7F">
        <w:tc>
          <w:tcPr>
            <w:tcW w:w="2059" w:type="dxa"/>
          </w:tcPr>
          <w:p w14:paraId="399544B5" w14:textId="77777777" w:rsidR="00E409A3" w:rsidRPr="004023D8" w:rsidRDefault="00E409A3" w:rsidP="00505D7F">
            <w:r w:rsidRPr="004023D8">
              <w:t>Help Text link</w:t>
            </w:r>
          </w:p>
        </w:tc>
        <w:tc>
          <w:tcPr>
            <w:tcW w:w="7409" w:type="dxa"/>
          </w:tcPr>
          <w:p w14:paraId="399544B6" w14:textId="77777777" w:rsidR="00E409A3" w:rsidRPr="004023D8" w:rsidRDefault="00E409A3" w:rsidP="00505D7F">
            <w:r>
              <w:t>WHERE</w:t>
            </w:r>
          </w:p>
        </w:tc>
      </w:tr>
      <w:tr w:rsidR="00E409A3" w:rsidRPr="004023D8" w14:paraId="399544C2" w14:textId="77777777" w:rsidTr="00505D7F">
        <w:tc>
          <w:tcPr>
            <w:tcW w:w="2059" w:type="dxa"/>
          </w:tcPr>
          <w:p w14:paraId="399544B8" w14:textId="77777777" w:rsidR="00E409A3" w:rsidRPr="004023D8" w:rsidRDefault="00E409A3" w:rsidP="00505D7F">
            <w:r w:rsidRPr="004023D8">
              <w:t>Special Instructions</w:t>
            </w:r>
          </w:p>
        </w:tc>
        <w:tc>
          <w:tcPr>
            <w:tcW w:w="7409" w:type="dxa"/>
          </w:tcPr>
          <w:p w14:paraId="399544B9" w14:textId="77777777" w:rsidR="00E409A3" w:rsidRDefault="00E409A3" w:rsidP="00505D7F">
            <w:pPr>
              <w:widowControl w:val="0"/>
              <w:autoSpaceDE w:val="0"/>
              <w:autoSpaceDN w:val="0"/>
              <w:adjustRightInd w:val="0"/>
              <w:contextualSpacing/>
            </w:pPr>
            <w:r>
              <w:t>Display the response categories only for those categories selected in OC.</w:t>
            </w:r>
          </w:p>
          <w:p w14:paraId="399544BA" w14:textId="77777777" w:rsidR="00E409A3" w:rsidRDefault="00E409A3" w:rsidP="00505D7F">
            <w:pPr>
              <w:widowControl w:val="0"/>
              <w:autoSpaceDE w:val="0"/>
              <w:autoSpaceDN w:val="0"/>
              <w:adjustRightInd w:val="0"/>
              <w:contextualSpacing/>
            </w:pPr>
          </w:p>
          <w:p w14:paraId="399544BB" w14:textId="77777777" w:rsidR="00E409A3" w:rsidRPr="00974520" w:rsidRDefault="00E409A3" w:rsidP="00505D7F">
            <w:pPr>
              <w:contextualSpacing/>
            </w:pPr>
            <w:r>
              <w:t>E</w:t>
            </w:r>
            <w:r w:rsidRPr="00974520">
              <w:t>xample</w:t>
            </w:r>
            <w:r>
              <w:t>s of how response categories could look</w:t>
            </w:r>
            <w:r w:rsidRPr="00974520">
              <w:t>:</w:t>
            </w:r>
          </w:p>
          <w:p w14:paraId="399544BC" w14:textId="77777777" w:rsidR="00E409A3" w:rsidRPr="004B1E16" w:rsidRDefault="00E409A3" w:rsidP="00E409A3">
            <w:pPr>
              <w:widowControl w:val="0"/>
              <w:numPr>
                <w:ilvl w:val="0"/>
                <w:numId w:val="41"/>
              </w:numPr>
              <w:autoSpaceDE w:val="0"/>
              <w:autoSpaceDN w:val="0"/>
              <w:adjustRightInd w:val="0"/>
              <w:contextualSpacing/>
            </w:pPr>
            <w:r w:rsidRPr="004B1E16">
              <w:t>The college housing at RR 45 Box 76</w:t>
            </w:r>
          </w:p>
          <w:p w14:paraId="399544BD" w14:textId="77777777" w:rsidR="00E409A3" w:rsidRPr="004B1E16" w:rsidRDefault="00E409A3" w:rsidP="00E409A3">
            <w:pPr>
              <w:widowControl w:val="0"/>
              <w:numPr>
                <w:ilvl w:val="0"/>
                <w:numId w:val="41"/>
              </w:numPr>
              <w:autoSpaceDE w:val="0"/>
              <w:autoSpaceDN w:val="0"/>
              <w:adjustRightInd w:val="0"/>
              <w:contextualSpacing/>
            </w:pPr>
            <w:r w:rsidRPr="004B1E16">
              <w:t>The job (including military assignment) at Arlington, VA</w:t>
            </w:r>
          </w:p>
          <w:p w14:paraId="399544BE" w14:textId="77777777" w:rsidR="00E409A3" w:rsidRPr="004B1E16" w:rsidRDefault="00E409A3" w:rsidP="00E409A3">
            <w:pPr>
              <w:widowControl w:val="0"/>
              <w:numPr>
                <w:ilvl w:val="0"/>
                <w:numId w:val="41"/>
              </w:numPr>
              <w:autoSpaceDE w:val="0"/>
              <w:autoSpaceDN w:val="0"/>
              <w:adjustRightInd w:val="0"/>
              <w:contextualSpacing/>
              <w:rPr>
                <w:u w:val="single"/>
              </w:rPr>
            </w:pPr>
            <w:r w:rsidRPr="004B1E16">
              <w:t>The nursing home</w:t>
            </w:r>
            <w:r>
              <w:t xml:space="preserve"> or group home</w:t>
            </w:r>
          </w:p>
          <w:p w14:paraId="399544BF" w14:textId="77777777" w:rsidR="00E409A3" w:rsidRPr="004B1E16" w:rsidRDefault="00E409A3" w:rsidP="00E409A3">
            <w:pPr>
              <w:widowControl w:val="0"/>
              <w:numPr>
                <w:ilvl w:val="0"/>
                <w:numId w:val="41"/>
              </w:numPr>
              <w:autoSpaceDE w:val="0"/>
              <w:autoSpaceDN w:val="0"/>
              <w:adjustRightInd w:val="0"/>
              <w:contextualSpacing/>
            </w:pPr>
            <w:r w:rsidRPr="004B1E16">
              <w:t>The seasonal or second residence at 123 Vacation Way</w:t>
            </w:r>
          </w:p>
          <w:p w14:paraId="399544C0" w14:textId="77777777" w:rsidR="00E409A3" w:rsidRDefault="00E409A3" w:rsidP="00505D7F">
            <w:pPr>
              <w:widowControl w:val="0"/>
              <w:autoSpaceDE w:val="0"/>
              <w:autoSpaceDN w:val="0"/>
              <w:adjustRightInd w:val="0"/>
              <w:contextualSpacing/>
            </w:pPr>
          </w:p>
          <w:p w14:paraId="399544C1" w14:textId="77777777" w:rsidR="00E409A3" w:rsidRPr="00C34A32" w:rsidRDefault="00E409A3" w:rsidP="00505D7F">
            <w:pPr>
              <w:widowControl w:val="0"/>
              <w:autoSpaceDE w:val="0"/>
              <w:autoSpaceDN w:val="0"/>
              <w:adjustRightInd w:val="0"/>
              <w:contextualSpacing/>
            </w:pPr>
          </w:p>
        </w:tc>
      </w:tr>
    </w:tbl>
    <w:p w14:paraId="399544C3" w14:textId="77777777" w:rsidR="00E409A3" w:rsidRDefault="00E409A3" w:rsidP="00E409A3"/>
    <w:tbl>
      <w:tblPr>
        <w:tblStyle w:val="TableGrid"/>
        <w:tblW w:w="0" w:type="auto"/>
        <w:tblLook w:val="04A0" w:firstRow="1" w:lastRow="0" w:firstColumn="1" w:lastColumn="0" w:noHBand="0" w:noVBand="1"/>
      </w:tblPr>
      <w:tblGrid>
        <w:gridCol w:w="2059"/>
        <w:gridCol w:w="7409"/>
      </w:tblGrid>
      <w:tr w:rsidR="00B257AF" w:rsidRPr="004023D8" w14:paraId="399544C6" w14:textId="77777777" w:rsidTr="00FA3E6A">
        <w:tc>
          <w:tcPr>
            <w:tcW w:w="2059" w:type="dxa"/>
          </w:tcPr>
          <w:p w14:paraId="399544C4" w14:textId="77777777" w:rsidR="00B257AF" w:rsidRPr="004023D8" w:rsidRDefault="00B257AF" w:rsidP="00FA3E6A">
            <w:r w:rsidRPr="004023D8">
              <w:t>Screen Name</w:t>
            </w:r>
          </w:p>
        </w:tc>
        <w:tc>
          <w:tcPr>
            <w:tcW w:w="7409" w:type="dxa"/>
          </w:tcPr>
          <w:p w14:paraId="399544C5" w14:textId="77777777" w:rsidR="00B257AF" w:rsidRPr="00E55178" w:rsidRDefault="00B257AF" w:rsidP="00FA3E6A">
            <w:pPr>
              <w:pStyle w:val="Heading2"/>
              <w:outlineLvl w:val="1"/>
            </w:pPr>
            <w:bookmarkStart w:id="88" w:name="_Toc432521967"/>
            <w:r>
              <w:t>NOCOMPLETE</w:t>
            </w:r>
            <w:bookmarkEnd w:id="88"/>
          </w:p>
        </w:tc>
      </w:tr>
      <w:tr w:rsidR="00B257AF" w:rsidRPr="004023D8" w14:paraId="399544C9" w14:textId="77777777" w:rsidTr="00FA3E6A">
        <w:tc>
          <w:tcPr>
            <w:tcW w:w="2059" w:type="dxa"/>
          </w:tcPr>
          <w:p w14:paraId="399544C7" w14:textId="77777777" w:rsidR="00B257AF" w:rsidRPr="004023D8" w:rsidRDefault="00B257AF" w:rsidP="00FA3E6A">
            <w:r w:rsidRPr="004023D8">
              <w:t>Field Names</w:t>
            </w:r>
          </w:p>
        </w:tc>
        <w:tc>
          <w:tcPr>
            <w:tcW w:w="7409" w:type="dxa"/>
          </w:tcPr>
          <w:p w14:paraId="399544C8" w14:textId="77777777" w:rsidR="00B257AF" w:rsidRPr="004023D8" w:rsidRDefault="00B257AF" w:rsidP="00FA3E6A"/>
        </w:tc>
      </w:tr>
      <w:tr w:rsidR="00B257AF" w:rsidRPr="004023D8" w14:paraId="399544CC" w14:textId="77777777" w:rsidTr="00FA3E6A">
        <w:tc>
          <w:tcPr>
            <w:tcW w:w="2059" w:type="dxa"/>
          </w:tcPr>
          <w:p w14:paraId="399544CA" w14:textId="77777777" w:rsidR="00B257AF" w:rsidRPr="004023D8" w:rsidRDefault="00B257AF" w:rsidP="00FA3E6A">
            <w:r w:rsidRPr="004023D8">
              <w:t>Data Needed</w:t>
            </w:r>
          </w:p>
        </w:tc>
        <w:tc>
          <w:tcPr>
            <w:tcW w:w="7409" w:type="dxa"/>
          </w:tcPr>
          <w:p w14:paraId="399544CB" w14:textId="77777777" w:rsidR="00B257AF" w:rsidRPr="004023D8" w:rsidRDefault="00B257AF" w:rsidP="00FA3E6A"/>
        </w:tc>
      </w:tr>
      <w:tr w:rsidR="00B257AF" w:rsidRPr="004023D8" w14:paraId="399544D1" w14:textId="77777777" w:rsidTr="00FA3E6A">
        <w:tc>
          <w:tcPr>
            <w:tcW w:w="2059" w:type="dxa"/>
          </w:tcPr>
          <w:p w14:paraId="399544CD" w14:textId="77777777" w:rsidR="00B257AF" w:rsidRPr="004023D8" w:rsidRDefault="00B257AF" w:rsidP="00FA3E6A">
            <w:r w:rsidRPr="004023D8">
              <w:t>Universe</w:t>
            </w:r>
          </w:p>
        </w:tc>
        <w:tc>
          <w:tcPr>
            <w:tcW w:w="7409" w:type="dxa"/>
          </w:tcPr>
          <w:p w14:paraId="399544CE" w14:textId="77777777" w:rsidR="00B257AF" w:rsidRDefault="00853AF0" w:rsidP="00FA3E6A">
            <w:r>
              <w:t>Cases where no valid address provided is provided.</w:t>
            </w:r>
          </w:p>
          <w:p w14:paraId="399544CF" w14:textId="77777777" w:rsidR="00853AF0" w:rsidRDefault="00853AF0" w:rsidP="00FA3E6A">
            <w:r>
              <w:t>Cases where nobody is added to the roster.</w:t>
            </w:r>
          </w:p>
          <w:p w14:paraId="399544D0" w14:textId="77777777" w:rsidR="00853AF0" w:rsidRPr="004023D8" w:rsidRDefault="00853AF0" w:rsidP="00FA3E6A"/>
        </w:tc>
      </w:tr>
      <w:tr w:rsidR="00B257AF" w:rsidRPr="004023D8" w14:paraId="399544D5" w14:textId="77777777" w:rsidTr="00FA3E6A">
        <w:tc>
          <w:tcPr>
            <w:tcW w:w="2059" w:type="dxa"/>
          </w:tcPr>
          <w:p w14:paraId="399544D2" w14:textId="77777777" w:rsidR="00B257AF" w:rsidRPr="004023D8" w:rsidRDefault="00B257AF" w:rsidP="00FA3E6A">
            <w:r w:rsidRPr="004023D8">
              <w:t>Question Wording</w:t>
            </w:r>
            <w:r>
              <w:t xml:space="preserve"> </w:t>
            </w:r>
          </w:p>
        </w:tc>
        <w:tc>
          <w:tcPr>
            <w:tcW w:w="7409" w:type="dxa"/>
          </w:tcPr>
          <w:p w14:paraId="399544D3" w14:textId="77777777" w:rsidR="00B257AF" w:rsidRPr="00B257AF" w:rsidRDefault="00B257AF" w:rsidP="00B257AF">
            <w:pPr>
              <w:contextualSpacing/>
              <w:rPr>
                <w:b/>
              </w:rPr>
            </w:pPr>
            <w:r w:rsidRPr="00B257AF">
              <w:rPr>
                <w:b/>
              </w:rPr>
              <w:t>You do not need to complete this survey.</w:t>
            </w:r>
          </w:p>
          <w:p w14:paraId="399544D4" w14:textId="77777777" w:rsidR="00B257AF" w:rsidRPr="004023D8" w:rsidRDefault="00B257AF" w:rsidP="00B257AF">
            <w:r w:rsidRPr="00B257AF">
              <w:rPr>
                <w:b/>
              </w:rPr>
              <w:br/>
              <w:t>Thank You.</w:t>
            </w:r>
          </w:p>
        </w:tc>
      </w:tr>
      <w:tr w:rsidR="00B257AF" w:rsidRPr="004023D8" w14:paraId="399544D9" w14:textId="77777777" w:rsidTr="00FA3E6A">
        <w:tc>
          <w:tcPr>
            <w:tcW w:w="2059" w:type="dxa"/>
          </w:tcPr>
          <w:p w14:paraId="399544D6" w14:textId="77777777" w:rsidR="00B257AF" w:rsidRPr="004023D8" w:rsidRDefault="00B257AF" w:rsidP="00FA3E6A">
            <w:r w:rsidRPr="004023D8">
              <w:t>Question Wording Fills</w:t>
            </w:r>
          </w:p>
        </w:tc>
        <w:tc>
          <w:tcPr>
            <w:tcW w:w="7409" w:type="dxa"/>
          </w:tcPr>
          <w:p w14:paraId="399544D7" w14:textId="77777777" w:rsidR="00B257AF" w:rsidRDefault="00B257AF" w:rsidP="00FA3E6A">
            <w:pPr>
              <w:rPr>
                <w:b/>
              </w:rPr>
            </w:pPr>
          </w:p>
          <w:p w14:paraId="399544D8" w14:textId="77777777" w:rsidR="00B257AF" w:rsidRPr="004023D8" w:rsidRDefault="00B257AF" w:rsidP="00FA3E6A"/>
        </w:tc>
      </w:tr>
      <w:tr w:rsidR="00B257AF" w:rsidRPr="004023D8" w14:paraId="399544DC" w14:textId="77777777" w:rsidTr="00FA3E6A">
        <w:tc>
          <w:tcPr>
            <w:tcW w:w="2059" w:type="dxa"/>
          </w:tcPr>
          <w:p w14:paraId="399544DA" w14:textId="77777777" w:rsidR="00B257AF" w:rsidRPr="004023D8" w:rsidRDefault="00B257AF" w:rsidP="00FA3E6A">
            <w:r w:rsidRPr="004023D8">
              <w:t>Response Options</w:t>
            </w:r>
          </w:p>
        </w:tc>
        <w:tc>
          <w:tcPr>
            <w:tcW w:w="7409" w:type="dxa"/>
          </w:tcPr>
          <w:p w14:paraId="399544DB" w14:textId="77777777" w:rsidR="00B257AF" w:rsidRPr="004023D8" w:rsidRDefault="00B257AF" w:rsidP="00FA3E6A"/>
        </w:tc>
      </w:tr>
      <w:tr w:rsidR="00B257AF" w:rsidRPr="004023D8" w14:paraId="399544DF" w14:textId="77777777" w:rsidTr="00FA3E6A">
        <w:tc>
          <w:tcPr>
            <w:tcW w:w="2059" w:type="dxa"/>
          </w:tcPr>
          <w:p w14:paraId="399544DD" w14:textId="77777777" w:rsidR="00B257AF" w:rsidRPr="004023D8" w:rsidRDefault="00B257AF" w:rsidP="00FA3E6A">
            <w:r w:rsidRPr="004023D8">
              <w:t>Response Options Fills</w:t>
            </w:r>
          </w:p>
        </w:tc>
        <w:tc>
          <w:tcPr>
            <w:tcW w:w="7409" w:type="dxa"/>
          </w:tcPr>
          <w:p w14:paraId="399544DE" w14:textId="77777777" w:rsidR="00B257AF" w:rsidRPr="004023D8" w:rsidRDefault="00B257AF" w:rsidP="00FA3E6A">
            <w:r w:rsidRPr="004023D8">
              <w:t>N/A</w:t>
            </w:r>
          </w:p>
        </w:tc>
      </w:tr>
      <w:tr w:rsidR="00B257AF" w:rsidRPr="004023D8" w14:paraId="399544E2" w14:textId="77777777" w:rsidTr="00FA3E6A">
        <w:tc>
          <w:tcPr>
            <w:tcW w:w="2059" w:type="dxa"/>
          </w:tcPr>
          <w:p w14:paraId="399544E0" w14:textId="77777777" w:rsidR="00B257AF" w:rsidRPr="004023D8" w:rsidRDefault="00B257AF" w:rsidP="00FA3E6A">
            <w:r w:rsidRPr="004023D8">
              <w:t>Edits/Errors</w:t>
            </w:r>
          </w:p>
        </w:tc>
        <w:tc>
          <w:tcPr>
            <w:tcW w:w="7409" w:type="dxa"/>
          </w:tcPr>
          <w:p w14:paraId="399544E1" w14:textId="77777777" w:rsidR="00B257AF" w:rsidRPr="004023D8" w:rsidRDefault="00B257AF" w:rsidP="00FA3E6A"/>
        </w:tc>
      </w:tr>
      <w:tr w:rsidR="00B257AF" w:rsidRPr="004023D8" w14:paraId="399544E5" w14:textId="77777777" w:rsidTr="00FA3E6A">
        <w:tc>
          <w:tcPr>
            <w:tcW w:w="2059" w:type="dxa"/>
          </w:tcPr>
          <w:p w14:paraId="399544E3" w14:textId="77777777" w:rsidR="00B257AF" w:rsidRPr="004023D8" w:rsidRDefault="00B257AF" w:rsidP="00FA3E6A">
            <w:r w:rsidRPr="004023D8">
              <w:t>Branching</w:t>
            </w:r>
          </w:p>
        </w:tc>
        <w:tc>
          <w:tcPr>
            <w:tcW w:w="7409" w:type="dxa"/>
          </w:tcPr>
          <w:p w14:paraId="399544E4" w14:textId="77777777" w:rsidR="00B257AF" w:rsidRPr="004023D8" w:rsidRDefault="00B257AF" w:rsidP="00FA3E6A"/>
        </w:tc>
      </w:tr>
      <w:tr w:rsidR="00B257AF" w:rsidRPr="004023D8" w14:paraId="399544E8" w14:textId="77777777" w:rsidTr="00FA3E6A">
        <w:tc>
          <w:tcPr>
            <w:tcW w:w="2059" w:type="dxa"/>
          </w:tcPr>
          <w:p w14:paraId="399544E6" w14:textId="77777777" w:rsidR="00B257AF" w:rsidRPr="004023D8" w:rsidRDefault="00B257AF" w:rsidP="00FA3E6A">
            <w:r w:rsidRPr="004023D8">
              <w:t>Help Text link</w:t>
            </w:r>
          </w:p>
        </w:tc>
        <w:tc>
          <w:tcPr>
            <w:tcW w:w="7409" w:type="dxa"/>
          </w:tcPr>
          <w:p w14:paraId="399544E7" w14:textId="77777777" w:rsidR="00B257AF" w:rsidRPr="004023D8" w:rsidRDefault="00B257AF" w:rsidP="00FA3E6A"/>
        </w:tc>
      </w:tr>
      <w:tr w:rsidR="00B257AF" w:rsidRPr="004023D8" w14:paraId="399544EC" w14:textId="77777777" w:rsidTr="00FA3E6A">
        <w:tc>
          <w:tcPr>
            <w:tcW w:w="2059" w:type="dxa"/>
          </w:tcPr>
          <w:p w14:paraId="399544E9" w14:textId="77777777" w:rsidR="00B257AF" w:rsidRPr="004023D8" w:rsidRDefault="00B257AF" w:rsidP="00FA3E6A">
            <w:r w:rsidRPr="004023D8">
              <w:t>Special Instructions</w:t>
            </w:r>
          </w:p>
        </w:tc>
        <w:tc>
          <w:tcPr>
            <w:tcW w:w="7409" w:type="dxa"/>
          </w:tcPr>
          <w:p w14:paraId="399544EA" w14:textId="77777777" w:rsidR="00B257AF" w:rsidRDefault="00B257AF" w:rsidP="00FA3E6A">
            <w:r>
              <w:t>Center all text.</w:t>
            </w:r>
          </w:p>
          <w:p w14:paraId="399544EB" w14:textId="77777777" w:rsidR="00B257AF" w:rsidRPr="004023D8" w:rsidRDefault="00B257AF" w:rsidP="00FA3E6A"/>
        </w:tc>
      </w:tr>
    </w:tbl>
    <w:p w14:paraId="399544ED" w14:textId="77777777" w:rsidR="00E409A3" w:rsidRDefault="00E409A3" w:rsidP="005D5DE3"/>
    <w:tbl>
      <w:tblPr>
        <w:tblStyle w:val="TableGrid"/>
        <w:tblW w:w="0" w:type="auto"/>
        <w:tblLook w:val="04A0" w:firstRow="1" w:lastRow="0" w:firstColumn="1" w:lastColumn="0" w:noHBand="0" w:noVBand="1"/>
      </w:tblPr>
      <w:tblGrid>
        <w:gridCol w:w="2059"/>
        <w:gridCol w:w="7409"/>
      </w:tblGrid>
      <w:tr w:rsidR="00FA3E6A" w:rsidRPr="004023D8" w14:paraId="399544F0" w14:textId="77777777" w:rsidTr="00FA3E6A">
        <w:tc>
          <w:tcPr>
            <w:tcW w:w="2059" w:type="dxa"/>
          </w:tcPr>
          <w:p w14:paraId="399544EE" w14:textId="77777777" w:rsidR="00FA3E6A" w:rsidRPr="004023D8" w:rsidRDefault="00FA3E6A" w:rsidP="00FA3E6A">
            <w:r w:rsidRPr="004023D8">
              <w:t>Screen Name</w:t>
            </w:r>
          </w:p>
        </w:tc>
        <w:tc>
          <w:tcPr>
            <w:tcW w:w="7409" w:type="dxa"/>
          </w:tcPr>
          <w:p w14:paraId="399544EF" w14:textId="77777777" w:rsidR="00FA3E6A" w:rsidRPr="00E55178" w:rsidRDefault="00376C12" w:rsidP="00FA3E6A">
            <w:pPr>
              <w:pStyle w:val="Heading2"/>
              <w:outlineLvl w:val="1"/>
            </w:pPr>
            <w:bookmarkStart w:id="89" w:name="_Toc432521968"/>
            <w:r>
              <w:t>COMPLETE</w:t>
            </w:r>
            <w:bookmarkEnd w:id="89"/>
          </w:p>
        </w:tc>
      </w:tr>
      <w:tr w:rsidR="00FA3E6A" w:rsidRPr="004023D8" w14:paraId="399544F3" w14:textId="77777777" w:rsidTr="00FA3E6A">
        <w:tc>
          <w:tcPr>
            <w:tcW w:w="2059" w:type="dxa"/>
          </w:tcPr>
          <w:p w14:paraId="399544F1" w14:textId="77777777" w:rsidR="00FA3E6A" w:rsidRPr="004023D8" w:rsidRDefault="00FA3E6A" w:rsidP="00FA3E6A">
            <w:r w:rsidRPr="004023D8">
              <w:t>Field Names</w:t>
            </w:r>
          </w:p>
        </w:tc>
        <w:tc>
          <w:tcPr>
            <w:tcW w:w="7409" w:type="dxa"/>
          </w:tcPr>
          <w:p w14:paraId="399544F2" w14:textId="77777777" w:rsidR="00FA3E6A" w:rsidRPr="004023D8" w:rsidRDefault="00FA3E6A" w:rsidP="00FA3E6A"/>
        </w:tc>
      </w:tr>
      <w:tr w:rsidR="00FA3E6A" w:rsidRPr="004023D8" w14:paraId="399544F6" w14:textId="77777777" w:rsidTr="00FA3E6A">
        <w:tc>
          <w:tcPr>
            <w:tcW w:w="2059" w:type="dxa"/>
          </w:tcPr>
          <w:p w14:paraId="399544F4" w14:textId="77777777" w:rsidR="00FA3E6A" w:rsidRPr="004023D8" w:rsidRDefault="00FA3E6A" w:rsidP="00FA3E6A">
            <w:r w:rsidRPr="004023D8">
              <w:t>Data Needed</w:t>
            </w:r>
          </w:p>
        </w:tc>
        <w:tc>
          <w:tcPr>
            <w:tcW w:w="7409" w:type="dxa"/>
          </w:tcPr>
          <w:p w14:paraId="399544F5" w14:textId="77777777" w:rsidR="00FA3E6A" w:rsidRPr="004023D8" w:rsidRDefault="00376C12" w:rsidP="00FA3E6A">
            <w:r>
              <w:t>User IDs and email addresses from completed cases.</w:t>
            </w:r>
          </w:p>
        </w:tc>
      </w:tr>
      <w:tr w:rsidR="00FA3E6A" w:rsidRPr="004023D8" w14:paraId="399544F9" w14:textId="77777777" w:rsidTr="00FA3E6A">
        <w:tc>
          <w:tcPr>
            <w:tcW w:w="2059" w:type="dxa"/>
          </w:tcPr>
          <w:p w14:paraId="399544F7" w14:textId="77777777" w:rsidR="00FA3E6A" w:rsidRPr="004023D8" w:rsidRDefault="00FA3E6A" w:rsidP="00FA3E6A">
            <w:r w:rsidRPr="004023D8">
              <w:t>Universe</w:t>
            </w:r>
          </w:p>
        </w:tc>
        <w:tc>
          <w:tcPr>
            <w:tcW w:w="7409" w:type="dxa"/>
          </w:tcPr>
          <w:p w14:paraId="399544F8" w14:textId="77777777" w:rsidR="00FA3E6A" w:rsidRPr="004023D8" w:rsidRDefault="00376C12" w:rsidP="00FA3E6A">
            <w:r>
              <w:t>Completed cases who log in again.</w:t>
            </w:r>
          </w:p>
        </w:tc>
      </w:tr>
      <w:tr w:rsidR="00FA3E6A" w:rsidRPr="004023D8" w14:paraId="399544FC" w14:textId="77777777" w:rsidTr="00FA3E6A">
        <w:tc>
          <w:tcPr>
            <w:tcW w:w="2059" w:type="dxa"/>
          </w:tcPr>
          <w:p w14:paraId="399544FA" w14:textId="77777777" w:rsidR="00FA3E6A" w:rsidRPr="004023D8" w:rsidRDefault="00FA3E6A" w:rsidP="00FA3E6A">
            <w:r w:rsidRPr="004023D8">
              <w:t>Question Wording</w:t>
            </w:r>
            <w:r>
              <w:t xml:space="preserve"> </w:t>
            </w:r>
          </w:p>
        </w:tc>
        <w:tc>
          <w:tcPr>
            <w:tcW w:w="7409" w:type="dxa"/>
          </w:tcPr>
          <w:p w14:paraId="399544FB" w14:textId="77777777" w:rsidR="00FA3E6A" w:rsidRPr="00FA3E6A" w:rsidRDefault="00FA3E6A" w:rsidP="00FA3E6A">
            <w:pPr>
              <w:rPr>
                <w:b/>
              </w:rPr>
            </w:pPr>
            <w:r w:rsidRPr="00FA3E6A">
              <w:rPr>
                <w:b/>
              </w:rPr>
              <w:t xml:space="preserve">The 2016 Census Test has already been completed for this address.  If you have any questions, please call </w:t>
            </w:r>
            <w:r>
              <w:rPr>
                <w:b/>
              </w:rPr>
              <w:t>1-XXX-XXX-XXXX</w:t>
            </w:r>
            <w:r w:rsidRPr="00FA3E6A">
              <w:rPr>
                <w:b/>
              </w:rPr>
              <w:t>.</w:t>
            </w:r>
          </w:p>
        </w:tc>
      </w:tr>
      <w:tr w:rsidR="00FA3E6A" w:rsidRPr="004023D8" w14:paraId="39954500" w14:textId="77777777" w:rsidTr="00FA3E6A">
        <w:tc>
          <w:tcPr>
            <w:tcW w:w="2059" w:type="dxa"/>
          </w:tcPr>
          <w:p w14:paraId="399544FD" w14:textId="77777777" w:rsidR="00FA3E6A" w:rsidRPr="004023D8" w:rsidRDefault="00FA3E6A" w:rsidP="00FA3E6A">
            <w:r w:rsidRPr="004023D8">
              <w:t>Question Wording Fills</w:t>
            </w:r>
          </w:p>
        </w:tc>
        <w:tc>
          <w:tcPr>
            <w:tcW w:w="7409" w:type="dxa"/>
          </w:tcPr>
          <w:p w14:paraId="399544FE" w14:textId="77777777" w:rsidR="00FA3E6A" w:rsidRDefault="00FA3E6A" w:rsidP="00FA3E6A">
            <w:pPr>
              <w:rPr>
                <w:b/>
              </w:rPr>
            </w:pPr>
          </w:p>
          <w:p w14:paraId="399544FF" w14:textId="77777777" w:rsidR="00FA3E6A" w:rsidRPr="004023D8" w:rsidRDefault="00FA3E6A" w:rsidP="00FA3E6A"/>
        </w:tc>
      </w:tr>
      <w:tr w:rsidR="00FA3E6A" w:rsidRPr="004023D8" w14:paraId="39954503" w14:textId="77777777" w:rsidTr="00FA3E6A">
        <w:tc>
          <w:tcPr>
            <w:tcW w:w="2059" w:type="dxa"/>
          </w:tcPr>
          <w:p w14:paraId="39954501" w14:textId="77777777" w:rsidR="00FA3E6A" w:rsidRPr="004023D8" w:rsidRDefault="00FA3E6A" w:rsidP="00FA3E6A">
            <w:r w:rsidRPr="004023D8">
              <w:t>Response Options</w:t>
            </w:r>
          </w:p>
        </w:tc>
        <w:tc>
          <w:tcPr>
            <w:tcW w:w="7409" w:type="dxa"/>
          </w:tcPr>
          <w:p w14:paraId="39954502" w14:textId="77777777" w:rsidR="00FA3E6A" w:rsidRPr="004023D8" w:rsidRDefault="00FA3E6A" w:rsidP="00FA3E6A"/>
        </w:tc>
      </w:tr>
      <w:tr w:rsidR="00FA3E6A" w:rsidRPr="004023D8" w14:paraId="39954506" w14:textId="77777777" w:rsidTr="00FA3E6A">
        <w:tc>
          <w:tcPr>
            <w:tcW w:w="2059" w:type="dxa"/>
          </w:tcPr>
          <w:p w14:paraId="39954504" w14:textId="77777777" w:rsidR="00FA3E6A" w:rsidRPr="004023D8" w:rsidRDefault="00FA3E6A" w:rsidP="00FA3E6A">
            <w:r w:rsidRPr="004023D8">
              <w:t>Response Options Fills</w:t>
            </w:r>
          </w:p>
        </w:tc>
        <w:tc>
          <w:tcPr>
            <w:tcW w:w="7409" w:type="dxa"/>
          </w:tcPr>
          <w:p w14:paraId="39954505" w14:textId="77777777" w:rsidR="00FA3E6A" w:rsidRPr="004023D8" w:rsidRDefault="00FA3E6A" w:rsidP="00FA3E6A">
            <w:r w:rsidRPr="004023D8">
              <w:t>N/A</w:t>
            </w:r>
          </w:p>
        </w:tc>
      </w:tr>
      <w:tr w:rsidR="00FA3E6A" w:rsidRPr="004023D8" w14:paraId="39954509" w14:textId="77777777" w:rsidTr="00FA3E6A">
        <w:tc>
          <w:tcPr>
            <w:tcW w:w="2059" w:type="dxa"/>
          </w:tcPr>
          <w:p w14:paraId="39954507" w14:textId="77777777" w:rsidR="00FA3E6A" w:rsidRPr="004023D8" w:rsidRDefault="00FA3E6A" w:rsidP="00FA3E6A">
            <w:r w:rsidRPr="004023D8">
              <w:t>Edits/Errors</w:t>
            </w:r>
          </w:p>
        </w:tc>
        <w:tc>
          <w:tcPr>
            <w:tcW w:w="7409" w:type="dxa"/>
          </w:tcPr>
          <w:p w14:paraId="39954508" w14:textId="77777777" w:rsidR="00FA3E6A" w:rsidRPr="004023D8" w:rsidRDefault="00FA3E6A" w:rsidP="00FA3E6A"/>
        </w:tc>
      </w:tr>
      <w:tr w:rsidR="00FA3E6A" w:rsidRPr="004023D8" w14:paraId="3995450C" w14:textId="77777777" w:rsidTr="00FA3E6A">
        <w:tc>
          <w:tcPr>
            <w:tcW w:w="2059" w:type="dxa"/>
          </w:tcPr>
          <w:p w14:paraId="3995450A" w14:textId="77777777" w:rsidR="00FA3E6A" w:rsidRPr="004023D8" w:rsidRDefault="00FA3E6A" w:rsidP="00FA3E6A">
            <w:r w:rsidRPr="004023D8">
              <w:t>Branching</w:t>
            </w:r>
          </w:p>
        </w:tc>
        <w:tc>
          <w:tcPr>
            <w:tcW w:w="7409" w:type="dxa"/>
          </w:tcPr>
          <w:p w14:paraId="3995450B" w14:textId="77777777" w:rsidR="00FA3E6A" w:rsidRPr="004023D8" w:rsidRDefault="00FA3E6A" w:rsidP="00FA3E6A"/>
        </w:tc>
      </w:tr>
      <w:tr w:rsidR="00FA3E6A" w:rsidRPr="004023D8" w14:paraId="3995450F" w14:textId="77777777" w:rsidTr="00FA3E6A">
        <w:tc>
          <w:tcPr>
            <w:tcW w:w="2059" w:type="dxa"/>
          </w:tcPr>
          <w:p w14:paraId="3995450D" w14:textId="77777777" w:rsidR="00FA3E6A" w:rsidRPr="004023D8" w:rsidRDefault="00FA3E6A" w:rsidP="00FA3E6A">
            <w:r w:rsidRPr="004023D8">
              <w:t>Help Text link</w:t>
            </w:r>
          </w:p>
        </w:tc>
        <w:tc>
          <w:tcPr>
            <w:tcW w:w="7409" w:type="dxa"/>
          </w:tcPr>
          <w:p w14:paraId="3995450E" w14:textId="77777777" w:rsidR="00FA3E6A" w:rsidRPr="004023D8" w:rsidRDefault="00FA3E6A" w:rsidP="00FA3E6A"/>
        </w:tc>
      </w:tr>
      <w:tr w:rsidR="00FA3E6A" w:rsidRPr="004023D8" w14:paraId="39954513" w14:textId="77777777" w:rsidTr="00FA3E6A">
        <w:tc>
          <w:tcPr>
            <w:tcW w:w="2059" w:type="dxa"/>
          </w:tcPr>
          <w:p w14:paraId="39954510" w14:textId="77777777" w:rsidR="00FA3E6A" w:rsidRPr="004023D8" w:rsidRDefault="00FA3E6A" w:rsidP="00FA3E6A">
            <w:r w:rsidRPr="004023D8">
              <w:t>Special Instructions</w:t>
            </w:r>
          </w:p>
        </w:tc>
        <w:tc>
          <w:tcPr>
            <w:tcW w:w="7409" w:type="dxa"/>
          </w:tcPr>
          <w:p w14:paraId="39954511" w14:textId="77777777" w:rsidR="00FA3E6A" w:rsidRDefault="00FA3E6A" w:rsidP="00FA3E6A">
            <w:r>
              <w:t>Center all text.</w:t>
            </w:r>
          </w:p>
          <w:p w14:paraId="39954512" w14:textId="77777777" w:rsidR="00FA3E6A" w:rsidRPr="004023D8" w:rsidRDefault="00FA3E6A" w:rsidP="00FA3E6A"/>
        </w:tc>
      </w:tr>
    </w:tbl>
    <w:p w14:paraId="39954514" w14:textId="77777777" w:rsidR="00FA3E6A" w:rsidRDefault="00FA3E6A" w:rsidP="005D5DE3"/>
    <w:tbl>
      <w:tblPr>
        <w:tblStyle w:val="TableGrid"/>
        <w:tblW w:w="0" w:type="auto"/>
        <w:tblLook w:val="04A0" w:firstRow="1" w:lastRow="0" w:firstColumn="1" w:lastColumn="0" w:noHBand="0" w:noVBand="1"/>
      </w:tblPr>
      <w:tblGrid>
        <w:gridCol w:w="2059"/>
        <w:gridCol w:w="7409"/>
      </w:tblGrid>
      <w:tr w:rsidR="00376C12" w:rsidRPr="004023D8" w14:paraId="39954517" w14:textId="77777777" w:rsidTr="00376C12">
        <w:tc>
          <w:tcPr>
            <w:tcW w:w="2059" w:type="dxa"/>
          </w:tcPr>
          <w:p w14:paraId="39954515" w14:textId="77777777" w:rsidR="00376C12" w:rsidRPr="004023D8" w:rsidRDefault="00376C12" w:rsidP="00376C12">
            <w:r w:rsidRPr="004023D8">
              <w:t>Screen Name</w:t>
            </w:r>
          </w:p>
        </w:tc>
        <w:tc>
          <w:tcPr>
            <w:tcW w:w="7409" w:type="dxa"/>
          </w:tcPr>
          <w:p w14:paraId="39954516" w14:textId="77777777" w:rsidR="00376C12" w:rsidRPr="00E55178" w:rsidRDefault="00376C12" w:rsidP="006C770B">
            <w:pPr>
              <w:pStyle w:val="Heading2"/>
              <w:outlineLvl w:val="1"/>
            </w:pPr>
            <w:bookmarkStart w:id="90" w:name="_Toc432521969"/>
            <w:r>
              <w:t xml:space="preserve">TQA </w:t>
            </w:r>
            <w:r w:rsidR="006C770B">
              <w:t>LANGUAGE</w:t>
            </w:r>
            <w:bookmarkEnd w:id="90"/>
          </w:p>
        </w:tc>
      </w:tr>
      <w:tr w:rsidR="00376C12" w:rsidRPr="004023D8" w14:paraId="3995451A" w14:textId="77777777" w:rsidTr="00376C12">
        <w:tc>
          <w:tcPr>
            <w:tcW w:w="2059" w:type="dxa"/>
          </w:tcPr>
          <w:p w14:paraId="39954518" w14:textId="77777777" w:rsidR="00376C12" w:rsidRPr="004023D8" w:rsidRDefault="00376C12" w:rsidP="00376C12">
            <w:r w:rsidRPr="004023D8">
              <w:t>Field Names</w:t>
            </w:r>
          </w:p>
        </w:tc>
        <w:tc>
          <w:tcPr>
            <w:tcW w:w="7409" w:type="dxa"/>
          </w:tcPr>
          <w:p w14:paraId="39954519" w14:textId="77777777" w:rsidR="00376C12" w:rsidRPr="004023D8" w:rsidRDefault="00376C12" w:rsidP="00376C12"/>
        </w:tc>
      </w:tr>
      <w:tr w:rsidR="00376C12" w:rsidRPr="004023D8" w14:paraId="3995451D" w14:textId="77777777" w:rsidTr="00376C12">
        <w:tc>
          <w:tcPr>
            <w:tcW w:w="2059" w:type="dxa"/>
          </w:tcPr>
          <w:p w14:paraId="3995451B" w14:textId="77777777" w:rsidR="00376C12" w:rsidRPr="004023D8" w:rsidRDefault="00376C12" w:rsidP="00376C12">
            <w:r w:rsidRPr="004023D8">
              <w:t>Data Needed</w:t>
            </w:r>
          </w:p>
        </w:tc>
        <w:tc>
          <w:tcPr>
            <w:tcW w:w="7409" w:type="dxa"/>
          </w:tcPr>
          <w:p w14:paraId="3995451C" w14:textId="77777777" w:rsidR="00376C12" w:rsidRPr="004023D8" w:rsidRDefault="00376C12" w:rsidP="00376C12"/>
        </w:tc>
      </w:tr>
      <w:tr w:rsidR="00376C12" w:rsidRPr="004023D8" w14:paraId="39954520" w14:textId="77777777" w:rsidTr="00376C12">
        <w:tc>
          <w:tcPr>
            <w:tcW w:w="2059" w:type="dxa"/>
          </w:tcPr>
          <w:p w14:paraId="3995451E" w14:textId="77777777" w:rsidR="00376C12" w:rsidRPr="004023D8" w:rsidRDefault="00376C12" w:rsidP="00376C12">
            <w:r w:rsidRPr="004023D8">
              <w:t>Universe</w:t>
            </w:r>
          </w:p>
        </w:tc>
        <w:tc>
          <w:tcPr>
            <w:tcW w:w="7409" w:type="dxa"/>
          </w:tcPr>
          <w:p w14:paraId="3995451F" w14:textId="77777777" w:rsidR="00376C12" w:rsidRPr="004023D8" w:rsidRDefault="00376C12" w:rsidP="00376C12">
            <w:r>
              <w:t>Last screen after any TQA case.</w:t>
            </w:r>
          </w:p>
        </w:tc>
      </w:tr>
      <w:tr w:rsidR="00376C12" w:rsidRPr="004023D8" w14:paraId="39954523" w14:textId="77777777" w:rsidTr="00376C12">
        <w:tc>
          <w:tcPr>
            <w:tcW w:w="2059" w:type="dxa"/>
          </w:tcPr>
          <w:p w14:paraId="39954521" w14:textId="77777777" w:rsidR="00376C12" w:rsidRPr="004023D8" w:rsidRDefault="00376C12" w:rsidP="00376C12">
            <w:r w:rsidRPr="004023D8">
              <w:t>Question Wording</w:t>
            </w:r>
            <w:r>
              <w:t xml:space="preserve"> </w:t>
            </w:r>
          </w:p>
        </w:tc>
        <w:tc>
          <w:tcPr>
            <w:tcW w:w="7409" w:type="dxa"/>
          </w:tcPr>
          <w:p w14:paraId="39954522" w14:textId="77777777" w:rsidR="00376C12" w:rsidRPr="00376C12" w:rsidRDefault="00376C12" w:rsidP="00376C12">
            <w:r w:rsidRPr="00376C12">
              <w:t>In which language was this interview conducted?</w:t>
            </w:r>
          </w:p>
        </w:tc>
      </w:tr>
      <w:tr w:rsidR="00376C12" w:rsidRPr="004023D8" w14:paraId="39954527" w14:textId="77777777" w:rsidTr="00376C12">
        <w:tc>
          <w:tcPr>
            <w:tcW w:w="2059" w:type="dxa"/>
          </w:tcPr>
          <w:p w14:paraId="39954524" w14:textId="77777777" w:rsidR="00376C12" w:rsidRPr="004023D8" w:rsidRDefault="00376C12" w:rsidP="00376C12">
            <w:r w:rsidRPr="004023D8">
              <w:t>Question Wording Fills</w:t>
            </w:r>
          </w:p>
        </w:tc>
        <w:tc>
          <w:tcPr>
            <w:tcW w:w="7409" w:type="dxa"/>
          </w:tcPr>
          <w:p w14:paraId="39954525" w14:textId="77777777" w:rsidR="00376C12" w:rsidRDefault="00376C12" w:rsidP="00376C12">
            <w:pPr>
              <w:rPr>
                <w:b/>
              </w:rPr>
            </w:pPr>
          </w:p>
          <w:p w14:paraId="39954526" w14:textId="77777777" w:rsidR="00376C12" w:rsidRPr="004023D8" w:rsidRDefault="00376C12" w:rsidP="00376C12"/>
        </w:tc>
      </w:tr>
      <w:tr w:rsidR="00376C12" w:rsidRPr="004023D8" w14:paraId="39954530" w14:textId="77777777" w:rsidTr="00376C12">
        <w:tc>
          <w:tcPr>
            <w:tcW w:w="2059" w:type="dxa"/>
          </w:tcPr>
          <w:p w14:paraId="39954528" w14:textId="77777777" w:rsidR="00376C12" w:rsidRPr="004023D8" w:rsidRDefault="00376C12" w:rsidP="00376C12">
            <w:r w:rsidRPr="004023D8">
              <w:t>Response Options</w:t>
            </w:r>
          </w:p>
        </w:tc>
        <w:tc>
          <w:tcPr>
            <w:tcW w:w="7409" w:type="dxa"/>
          </w:tcPr>
          <w:p w14:paraId="39954529" w14:textId="77777777" w:rsidR="00376C12" w:rsidRDefault="000572FF" w:rsidP="00376C12">
            <w:r>
              <w:t>Check</w:t>
            </w:r>
            <w:r w:rsidR="00376C12">
              <w:t>boxes</w:t>
            </w:r>
          </w:p>
          <w:p w14:paraId="3995452A" w14:textId="77777777" w:rsidR="00376C12" w:rsidRDefault="00376C12" w:rsidP="00376C12">
            <w:pPr>
              <w:pStyle w:val="ListParagraph"/>
              <w:numPr>
                <w:ilvl w:val="0"/>
                <w:numId w:val="43"/>
              </w:numPr>
            </w:pPr>
            <w:r>
              <w:t>English</w:t>
            </w:r>
          </w:p>
          <w:p w14:paraId="3995452B" w14:textId="77777777" w:rsidR="00376C12" w:rsidRDefault="00376C12" w:rsidP="00376C12">
            <w:pPr>
              <w:pStyle w:val="ListParagraph"/>
              <w:numPr>
                <w:ilvl w:val="0"/>
                <w:numId w:val="43"/>
              </w:numPr>
            </w:pPr>
            <w:r>
              <w:t>Spanish</w:t>
            </w:r>
          </w:p>
          <w:p w14:paraId="3995452C" w14:textId="77777777" w:rsidR="00376C12" w:rsidRDefault="00376C12" w:rsidP="00376C12">
            <w:pPr>
              <w:pStyle w:val="ListParagraph"/>
              <w:numPr>
                <w:ilvl w:val="0"/>
                <w:numId w:val="43"/>
              </w:numPr>
            </w:pPr>
            <w:r>
              <w:t>Chinese</w:t>
            </w:r>
          </w:p>
          <w:p w14:paraId="3995452D" w14:textId="77777777" w:rsidR="00376C12" w:rsidRDefault="00376C12" w:rsidP="00376C12">
            <w:pPr>
              <w:pStyle w:val="ListParagraph"/>
              <w:numPr>
                <w:ilvl w:val="0"/>
                <w:numId w:val="43"/>
              </w:numPr>
            </w:pPr>
            <w:r>
              <w:t>Korean</w:t>
            </w:r>
          </w:p>
          <w:p w14:paraId="3995452E" w14:textId="77777777" w:rsidR="00376C12" w:rsidRDefault="00376C12" w:rsidP="00376C12">
            <w:pPr>
              <w:pStyle w:val="ListParagraph"/>
              <w:numPr>
                <w:ilvl w:val="0"/>
                <w:numId w:val="43"/>
              </w:numPr>
            </w:pPr>
            <w:r>
              <w:t>Other</w:t>
            </w:r>
          </w:p>
          <w:p w14:paraId="3995452F" w14:textId="77777777" w:rsidR="009E1377" w:rsidRPr="004023D8" w:rsidRDefault="009E1377" w:rsidP="009E1377">
            <w:r>
              <w:t>Display a 50 character text box below other</w:t>
            </w:r>
          </w:p>
        </w:tc>
      </w:tr>
      <w:tr w:rsidR="00376C12" w:rsidRPr="004023D8" w14:paraId="39954533" w14:textId="77777777" w:rsidTr="00376C12">
        <w:tc>
          <w:tcPr>
            <w:tcW w:w="2059" w:type="dxa"/>
          </w:tcPr>
          <w:p w14:paraId="39954531" w14:textId="77777777" w:rsidR="00376C12" w:rsidRPr="004023D8" w:rsidRDefault="00376C12" w:rsidP="00376C12">
            <w:r w:rsidRPr="004023D8">
              <w:t>Response Options Fills</w:t>
            </w:r>
          </w:p>
        </w:tc>
        <w:tc>
          <w:tcPr>
            <w:tcW w:w="7409" w:type="dxa"/>
          </w:tcPr>
          <w:p w14:paraId="39954532" w14:textId="77777777" w:rsidR="00376C12" w:rsidRPr="004023D8" w:rsidRDefault="00376C12" w:rsidP="00376C12">
            <w:r w:rsidRPr="004023D8">
              <w:t>N/A</w:t>
            </w:r>
          </w:p>
        </w:tc>
      </w:tr>
      <w:tr w:rsidR="00376C12" w:rsidRPr="004023D8" w14:paraId="39954536" w14:textId="77777777" w:rsidTr="00376C12">
        <w:tc>
          <w:tcPr>
            <w:tcW w:w="2059" w:type="dxa"/>
          </w:tcPr>
          <w:p w14:paraId="39954534" w14:textId="77777777" w:rsidR="00376C12" w:rsidRPr="004023D8" w:rsidRDefault="00376C12" w:rsidP="00376C12">
            <w:r w:rsidRPr="004023D8">
              <w:t>Edits/Errors</w:t>
            </w:r>
          </w:p>
        </w:tc>
        <w:tc>
          <w:tcPr>
            <w:tcW w:w="7409" w:type="dxa"/>
          </w:tcPr>
          <w:p w14:paraId="39954535" w14:textId="77777777" w:rsidR="00376C12" w:rsidRPr="004023D8" w:rsidRDefault="009E1377" w:rsidP="00376C12">
            <w:r>
              <w:t>N/A</w:t>
            </w:r>
          </w:p>
        </w:tc>
      </w:tr>
      <w:tr w:rsidR="00376C12" w:rsidRPr="004023D8" w14:paraId="39954539" w14:textId="77777777" w:rsidTr="00376C12">
        <w:tc>
          <w:tcPr>
            <w:tcW w:w="2059" w:type="dxa"/>
          </w:tcPr>
          <w:p w14:paraId="39954537" w14:textId="77777777" w:rsidR="00376C12" w:rsidRPr="004023D8" w:rsidRDefault="00376C12" w:rsidP="00376C12">
            <w:r w:rsidRPr="004023D8">
              <w:t>Branching</w:t>
            </w:r>
          </w:p>
        </w:tc>
        <w:tc>
          <w:tcPr>
            <w:tcW w:w="7409" w:type="dxa"/>
          </w:tcPr>
          <w:p w14:paraId="39954538" w14:textId="77777777" w:rsidR="00376C12" w:rsidRPr="004023D8" w:rsidRDefault="00376C12" w:rsidP="00376C12"/>
        </w:tc>
      </w:tr>
      <w:tr w:rsidR="00376C12" w:rsidRPr="004023D8" w14:paraId="3995453C" w14:textId="77777777" w:rsidTr="00376C12">
        <w:tc>
          <w:tcPr>
            <w:tcW w:w="2059" w:type="dxa"/>
          </w:tcPr>
          <w:p w14:paraId="3995453A" w14:textId="77777777" w:rsidR="00376C12" w:rsidRPr="004023D8" w:rsidRDefault="00376C12" w:rsidP="00376C12">
            <w:r w:rsidRPr="004023D8">
              <w:t>Help Text link</w:t>
            </w:r>
          </w:p>
        </w:tc>
        <w:tc>
          <w:tcPr>
            <w:tcW w:w="7409" w:type="dxa"/>
          </w:tcPr>
          <w:p w14:paraId="3995453B" w14:textId="77777777" w:rsidR="00376C12" w:rsidRPr="004023D8" w:rsidRDefault="00376C12" w:rsidP="00376C12"/>
        </w:tc>
      </w:tr>
      <w:tr w:rsidR="00376C12" w:rsidRPr="004023D8" w14:paraId="39954540" w14:textId="77777777" w:rsidTr="00376C12">
        <w:tc>
          <w:tcPr>
            <w:tcW w:w="2059" w:type="dxa"/>
          </w:tcPr>
          <w:p w14:paraId="3995453D" w14:textId="77777777" w:rsidR="00376C12" w:rsidRPr="004023D8" w:rsidRDefault="00376C12" w:rsidP="00376C12">
            <w:r w:rsidRPr="004023D8">
              <w:t>Special Instructions</w:t>
            </w:r>
          </w:p>
        </w:tc>
        <w:tc>
          <w:tcPr>
            <w:tcW w:w="7409" w:type="dxa"/>
          </w:tcPr>
          <w:p w14:paraId="3995453E" w14:textId="77777777" w:rsidR="00376C12" w:rsidRDefault="00376C12" w:rsidP="00376C12">
            <w:r>
              <w:t>Center all text.</w:t>
            </w:r>
          </w:p>
          <w:p w14:paraId="3995453F" w14:textId="77777777" w:rsidR="00376C12" w:rsidRPr="004023D8" w:rsidRDefault="00376C12" w:rsidP="00376C12"/>
        </w:tc>
      </w:tr>
    </w:tbl>
    <w:p w14:paraId="39954541" w14:textId="77777777" w:rsidR="00376C12" w:rsidRDefault="00376C12" w:rsidP="005D5DE3"/>
    <w:sectPr w:rsidR="00376C1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4552" w14:textId="77777777" w:rsidR="00DB2E22" w:rsidRDefault="00DB2E22" w:rsidP="000E5458">
      <w:r>
        <w:separator/>
      </w:r>
    </w:p>
  </w:endnote>
  <w:endnote w:type="continuationSeparator" w:id="0">
    <w:p w14:paraId="39954553" w14:textId="77777777" w:rsidR="00DB2E22" w:rsidRDefault="00DB2E22" w:rsidP="000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6" w14:textId="77777777" w:rsidR="00DB2E22" w:rsidRDefault="00DB2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8436"/>
      <w:docPartObj>
        <w:docPartGallery w:val="Page Numbers (Bottom of Page)"/>
        <w:docPartUnique/>
      </w:docPartObj>
    </w:sdtPr>
    <w:sdtEndPr>
      <w:rPr>
        <w:noProof/>
      </w:rPr>
    </w:sdtEndPr>
    <w:sdtContent>
      <w:p w14:paraId="39954557" w14:textId="77777777" w:rsidR="00DB2E22" w:rsidRDefault="00DB2E22">
        <w:pPr>
          <w:pStyle w:val="Footer"/>
          <w:jc w:val="center"/>
        </w:pPr>
        <w:r>
          <w:fldChar w:fldCharType="begin"/>
        </w:r>
        <w:r>
          <w:instrText xml:space="preserve"> PAGE   \* MERGEFORMAT </w:instrText>
        </w:r>
        <w:r>
          <w:fldChar w:fldCharType="separate"/>
        </w:r>
        <w:r w:rsidR="00E901EB">
          <w:rPr>
            <w:noProof/>
          </w:rPr>
          <w:t>1</w:t>
        </w:r>
        <w:r>
          <w:rPr>
            <w:noProof/>
          </w:rPr>
          <w:fldChar w:fldCharType="end"/>
        </w:r>
      </w:p>
    </w:sdtContent>
  </w:sdt>
  <w:p w14:paraId="39954558" w14:textId="77777777" w:rsidR="00DB2E22" w:rsidRDefault="00DB2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A" w14:textId="77777777" w:rsidR="00DB2E22" w:rsidRDefault="00DB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4550" w14:textId="77777777" w:rsidR="00DB2E22" w:rsidRDefault="00DB2E22" w:rsidP="000E5458">
      <w:r>
        <w:separator/>
      </w:r>
    </w:p>
  </w:footnote>
  <w:footnote w:type="continuationSeparator" w:id="0">
    <w:p w14:paraId="39954551" w14:textId="77777777" w:rsidR="00DB2E22" w:rsidRDefault="00DB2E22" w:rsidP="000E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4" w14:textId="77777777" w:rsidR="00DB2E22" w:rsidRDefault="00DB2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5" w14:textId="77777777" w:rsidR="00DB2E22" w:rsidRDefault="00DB2E22">
    <w:pPr>
      <w:pStyle w:val="Header"/>
    </w:pPr>
    <w:r>
      <w:t>2016 CT Internet Instrument Spec</w:t>
    </w:r>
    <w:r>
      <w:ptab w:relativeTo="margin" w:alignment="center" w:leader="none"/>
    </w:r>
    <w:r>
      <w:ptab w:relativeTo="margin" w:alignment="right" w:leader="none"/>
    </w:r>
    <w:r>
      <w:t>October 13,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9" w14:textId="77777777" w:rsidR="00DB2E22" w:rsidRDefault="00DB2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AF"/>
    <w:multiLevelType w:val="hybridMultilevel"/>
    <w:tmpl w:val="B6C0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6321"/>
    <w:multiLevelType w:val="hybridMultilevel"/>
    <w:tmpl w:val="E1F88D8A"/>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3B27D1"/>
    <w:multiLevelType w:val="hybridMultilevel"/>
    <w:tmpl w:val="4F2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3733C"/>
    <w:multiLevelType w:val="hybridMultilevel"/>
    <w:tmpl w:val="14C2CBE6"/>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B324E"/>
    <w:multiLevelType w:val="hybridMultilevel"/>
    <w:tmpl w:val="C0C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11B33930"/>
    <w:multiLevelType w:val="hybridMultilevel"/>
    <w:tmpl w:val="95C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84F80"/>
    <w:multiLevelType w:val="multilevel"/>
    <w:tmpl w:val="AA2269AC"/>
    <w:lvl w:ilvl="0">
      <w:start w:val="1"/>
      <w:numFmt w:val="decimal"/>
      <w:lvlText w:val="%1."/>
      <w:lvlJc w:val="left"/>
      <w:pPr>
        <w:ind w:left="463" w:hanging="360"/>
      </w:pPr>
    </w:lvl>
    <w:lvl w:ilvl="1">
      <w:start w:val="4"/>
      <w:numFmt w:val="decimal"/>
      <w:isLgl/>
      <w:lvlText w:val="%1.%2"/>
      <w:lvlJc w:val="left"/>
      <w:pPr>
        <w:ind w:left="688" w:hanging="585"/>
      </w:pPr>
    </w:lvl>
    <w:lvl w:ilvl="2">
      <w:start w:val="2"/>
      <w:numFmt w:val="decimal"/>
      <w:isLgl/>
      <w:lvlText w:val="%1.%2.%3"/>
      <w:lvlJc w:val="left"/>
      <w:pPr>
        <w:ind w:left="823" w:hanging="720"/>
      </w:pPr>
    </w:lvl>
    <w:lvl w:ilvl="3">
      <w:start w:val="1"/>
      <w:numFmt w:val="decimal"/>
      <w:isLgl/>
      <w:lvlText w:val="%1.%2.%3.%4"/>
      <w:lvlJc w:val="left"/>
      <w:pPr>
        <w:ind w:left="823" w:hanging="720"/>
      </w:pPr>
    </w:lvl>
    <w:lvl w:ilvl="4">
      <w:start w:val="1"/>
      <w:numFmt w:val="decimal"/>
      <w:isLgl/>
      <w:lvlText w:val="%1.%2.%3.%4.%5"/>
      <w:lvlJc w:val="left"/>
      <w:pPr>
        <w:ind w:left="1183" w:hanging="1080"/>
      </w:pPr>
    </w:lvl>
    <w:lvl w:ilvl="5">
      <w:start w:val="1"/>
      <w:numFmt w:val="decimal"/>
      <w:isLgl/>
      <w:lvlText w:val="%1.%2.%3.%4.%5.%6"/>
      <w:lvlJc w:val="left"/>
      <w:pPr>
        <w:ind w:left="1183" w:hanging="1080"/>
      </w:pPr>
    </w:lvl>
    <w:lvl w:ilvl="6">
      <w:start w:val="1"/>
      <w:numFmt w:val="decimal"/>
      <w:isLgl/>
      <w:lvlText w:val="%1.%2.%3.%4.%5.%6.%7"/>
      <w:lvlJc w:val="left"/>
      <w:pPr>
        <w:ind w:left="1543" w:hanging="1440"/>
      </w:pPr>
    </w:lvl>
    <w:lvl w:ilvl="7">
      <w:start w:val="1"/>
      <w:numFmt w:val="decimal"/>
      <w:isLgl/>
      <w:lvlText w:val="%1.%2.%3.%4.%5.%6.%7.%8"/>
      <w:lvlJc w:val="left"/>
      <w:pPr>
        <w:ind w:left="1543" w:hanging="1440"/>
      </w:pPr>
    </w:lvl>
    <w:lvl w:ilvl="8">
      <w:start w:val="1"/>
      <w:numFmt w:val="decimal"/>
      <w:isLgl/>
      <w:lvlText w:val="%1.%2.%3.%4.%5.%6.%7.%8.%9"/>
      <w:lvlJc w:val="left"/>
      <w:pPr>
        <w:ind w:left="1543" w:hanging="1440"/>
      </w:pPr>
    </w:lvl>
  </w:abstractNum>
  <w:abstractNum w:abstractNumId="10">
    <w:nsid w:val="161A1E48"/>
    <w:multiLevelType w:val="hybridMultilevel"/>
    <w:tmpl w:val="BE6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F1BF5"/>
    <w:multiLevelType w:val="hybridMultilevel"/>
    <w:tmpl w:val="7BCA7550"/>
    <w:lvl w:ilvl="0" w:tplc="99A00BCA">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8E9522F"/>
    <w:multiLevelType w:val="hybridMultilevel"/>
    <w:tmpl w:val="525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B7CDD"/>
    <w:multiLevelType w:val="hybridMultilevel"/>
    <w:tmpl w:val="098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01D05"/>
    <w:multiLevelType w:val="hybridMultilevel"/>
    <w:tmpl w:val="F05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231AE"/>
    <w:multiLevelType w:val="hybridMultilevel"/>
    <w:tmpl w:val="1DB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756BA"/>
    <w:multiLevelType w:val="hybridMultilevel"/>
    <w:tmpl w:val="B4D0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A2025"/>
    <w:multiLevelType w:val="hybridMultilevel"/>
    <w:tmpl w:val="C63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C53FB"/>
    <w:multiLevelType w:val="hybridMultilevel"/>
    <w:tmpl w:val="B1C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073A4"/>
    <w:multiLevelType w:val="hybridMultilevel"/>
    <w:tmpl w:val="69A69CB6"/>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57AB7"/>
    <w:multiLevelType w:val="hybridMultilevel"/>
    <w:tmpl w:val="4ADAE4C4"/>
    <w:lvl w:ilvl="0" w:tplc="04090001">
      <w:start w:val="1"/>
      <w:numFmt w:val="bullet"/>
      <w:lvlText w:val=""/>
      <w:lvlJc w:val="left"/>
      <w:pPr>
        <w:ind w:left="4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34BC5"/>
    <w:multiLevelType w:val="multilevel"/>
    <w:tmpl w:val="B3D0AAF8"/>
    <w:lvl w:ilvl="0">
      <w:start w:val="1"/>
      <w:numFmt w:val="bullet"/>
      <w:lvlText w:val=""/>
      <w:lvlJc w:val="left"/>
      <w:pPr>
        <w:ind w:left="288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4EB11029"/>
    <w:multiLevelType w:val="hybridMultilevel"/>
    <w:tmpl w:val="647C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5F11F4"/>
    <w:multiLevelType w:val="hybridMultilevel"/>
    <w:tmpl w:val="C806359C"/>
    <w:lvl w:ilvl="0" w:tplc="99A00BCA">
      <w:start w:val="1"/>
      <w:numFmt w:val="bullet"/>
      <w:lvlText w:val="□"/>
      <w:lvlJc w:val="left"/>
      <w:pPr>
        <w:ind w:left="50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3E7608"/>
    <w:multiLevelType w:val="hybridMultilevel"/>
    <w:tmpl w:val="BC8AA284"/>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22C256A"/>
    <w:multiLevelType w:val="hybridMultilevel"/>
    <w:tmpl w:val="083424D4"/>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A4228"/>
    <w:multiLevelType w:val="hybridMultilevel"/>
    <w:tmpl w:val="895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456FDE"/>
    <w:multiLevelType w:val="hybridMultilevel"/>
    <w:tmpl w:val="3B6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7699E"/>
    <w:multiLevelType w:val="hybridMultilevel"/>
    <w:tmpl w:val="4BE63B0E"/>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174AD"/>
    <w:multiLevelType w:val="hybridMultilevel"/>
    <w:tmpl w:val="CD54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E1A52"/>
    <w:multiLevelType w:val="hybridMultilevel"/>
    <w:tmpl w:val="F9C2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972DD"/>
    <w:multiLevelType w:val="hybridMultilevel"/>
    <w:tmpl w:val="B290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6371C4"/>
    <w:multiLevelType w:val="hybridMultilevel"/>
    <w:tmpl w:val="89C605A0"/>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8306D"/>
    <w:multiLevelType w:val="hybridMultilevel"/>
    <w:tmpl w:val="CEC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C16AD"/>
    <w:multiLevelType w:val="hybridMultilevel"/>
    <w:tmpl w:val="F67A527C"/>
    <w:lvl w:ilvl="0" w:tplc="CCA8F9BA">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44">
    <w:nsid w:val="79521243"/>
    <w:multiLevelType w:val="hybridMultilevel"/>
    <w:tmpl w:val="95CC471A"/>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E682D"/>
    <w:multiLevelType w:val="hybridMultilevel"/>
    <w:tmpl w:val="C0F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7"/>
  </w:num>
  <w:num w:numId="4">
    <w:abstractNumId w:val="26"/>
  </w:num>
  <w:num w:numId="5">
    <w:abstractNumId w:val="6"/>
  </w:num>
  <w:num w:numId="6">
    <w:abstractNumId w:val="0"/>
  </w:num>
  <w:num w:numId="7">
    <w:abstractNumId w:val="42"/>
  </w:num>
  <w:num w:numId="8">
    <w:abstractNumId w:val="32"/>
  </w:num>
  <w:num w:numId="9">
    <w:abstractNumId w:val="27"/>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38"/>
  </w:num>
  <w:num w:numId="14">
    <w:abstractNumId w:val="21"/>
  </w:num>
  <w:num w:numId="15">
    <w:abstractNumId w:val="10"/>
  </w:num>
  <w:num w:numId="16">
    <w:abstractNumId w:val="34"/>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7"/>
  </w:num>
  <w:num w:numId="21">
    <w:abstractNumId w:val="17"/>
  </w:num>
  <w:num w:numId="22">
    <w:abstractNumId w:val="5"/>
  </w:num>
  <w:num w:numId="23">
    <w:abstractNumId w:val="33"/>
  </w:num>
  <w:num w:numId="24">
    <w:abstractNumId w:val="1"/>
  </w:num>
  <w:num w:numId="25">
    <w:abstractNumId w:val="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41"/>
  </w:num>
  <w:num w:numId="29">
    <w:abstractNumId w:val="36"/>
  </w:num>
  <w:num w:numId="30">
    <w:abstractNumId w:val="31"/>
  </w:num>
  <w:num w:numId="31">
    <w:abstractNumId w:val="29"/>
  </w:num>
  <w:num w:numId="32">
    <w:abstractNumId w:val="3"/>
  </w:num>
  <w:num w:numId="33">
    <w:abstractNumId w:val="44"/>
  </w:num>
  <w:num w:numId="34">
    <w:abstractNumId w:val="28"/>
  </w:num>
  <w:num w:numId="35">
    <w:abstractNumId w:val="45"/>
  </w:num>
  <w:num w:numId="36">
    <w:abstractNumId w:val="14"/>
  </w:num>
  <w:num w:numId="37">
    <w:abstractNumId w:val="8"/>
  </w:num>
  <w:num w:numId="38">
    <w:abstractNumId w:val="13"/>
  </w:num>
  <w:num w:numId="39">
    <w:abstractNumId w:val="12"/>
  </w:num>
  <w:num w:numId="40">
    <w:abstractNumId w:val="20"/>
  </w:num>
  <w:num w:numId="41">
    <w:abstractNumId w:val="46"/>
  </w:num>
  <w:num w:numId="42">
    <w:abstractNumId w:val="24"/>
  </w:num>
  <w:num w:numId="43">
    <w:abstractNumId w:val="22"/>
  </w:num>
  <w:num w:numId="44">
    <w:abstractNumId w:val="23"/>
  </w:num>
  <w:num w:numId="45">
    <w:abstractNumId w:val="35"/>
  </w:num>
  <w:num w:numId="46">
    <w:abstractNumId w:val="16"/>
  </w:num>
  <w:num w:numId="47">
    <w:abstractNumId w:val="39"/>
  </w:num>
  <w:num w:numId="48">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8B"/>
    <w:rsid w:val="00000432"/>
    <w:rsid w:val="00004610"/>
    <w:rsid w:val="0001502D"/>
    <w:rsid w:val="00017EBE"/>
    <w:rsid w:val="00025CD0"/>
    <w:rsid w:val="000330AE"/>
    <w:rsid w:val="0004752C"/>
    <w:rsid w:val="000572FF"/>
    <w:rsid w:val="00063DE5"/>
    <w:rsid w:val="000705FB"/>
    <w:rsid w:val="000749A6"/>
    <w:rsid w:val="00077769"/>
    <w:rsid w:val="000B76FC"/>
    <w:rsid w:val="000E27C0"/>
    <w:rsid w:val="000E3800"/>
    <w:rsid w:val="000E5458"/>
    <w:rsid w:val="00106543"/>
    <w:rsid w:val="00110236"/>
    <w:rsid w:val="00133EEF"/>
    <w:rsid w:val="001372A2"/>
    <w:rsid w:val="0015271B"/>
    <w:rsid w:val="0015398B"/>
    <w:rsid w:val="001853A7"/>
    <w:rsid w:val="0018609D"/>
    <w:rsid w:val="001E7197"/>
    <w:rsid w:val="00205560"/>
    <w:rsid w:val="00246FB9"/>
    <w:rsid w:val="002609F3"/>
    <w:rsid w:val="002C0669"/>
    <w:rsid w:val="002C1E5B"/>
    <w:rsid w:val="00315107"/>
    <w:rsid w:val="00327C42"/>
    <w:rsid w:val="00341436"/>
    <w:rsid w:val="00376C12"/>
    <w:rsid w:val="003B17F6"/>
    <w:rsid w:val="003D79F5"/>
    <w:rsid w:val="003F0193"/>
    <w:rsid w:val="003F7476"/>
    <w:rsid w:val="004023D8"/>
    <w:rsid w:val="00420710"/>
    <w:rsid w:val="0042241E"/>
    <w:rsid w:val="004934EA"/>
    <w:rsid w:val="00493BFA"/>
    <w:rsid w:val="004A540F"/>
    <w:rsid w:val="004C4EE6"/>
    <w:rsid w:val="004D2DFF"/>
    <w:rsid w:val="004E6C4A"/>
    <w:rsid w:val="00500334"/>
    <w:rsid w:val="00501AE4"/>
    <w:rsid w:val="00505D7F"/>
    <w:rsid w:val="00515F8C"/>
    <w:rsid w:val="005454B1"/>
    <w:rsid w:val="0056421D"/>
    <w:rsid w:val="0056522D"/>
    <w:rsid w:val="00565ACD"/>
    <w:rsid w:val="005B364D"/>
    <w:rsid w:val="005B42FE"/>
    <w:rsid w:val="005C5486"/>
    <w:rsid w:val="005D5DE3"/>
    <w:rsid w:val="005E11FC"/>
    <w:rsid w:val="005E7140"/>
    <w:rsid w:val="005F47AC"/>
    <w:rsid w:val="005F7BF2"/>
    <w:rsid w:val="0060294D"/>
    <w:rsid w:val="00620120"/>
    <w:rsid w:val="006219B9"/>
    <w:rsid w:val="0065607C"/>
    <w:rsid w:val="006766E5"/>
    <w:rsid w:val="00680BD2"/>
    <w:rsid w:val="00685575"/>
    <w:rsid w:val="00695B0D"/>
    <w:rsid w:val="006A4BE9"/>
    <w:rsid w:val="006C770B"/>
    <w:rsid w:val="006E696A"/>
    <w:rsid w:val="00706986"/>
    <w:rsid w:val="00716438"/>
    <w:rsid w:val="00762C32"/>
    <w:rsid w:val="007857C1"/>
    <w:rsid w:val="007A3F9B"/>
    <w:rsid w:val="007A6C46"/>
    <w:rsid w:val="007F4986"/>
    <w:rsid w:val="0083391B"/>
    <w:rsid w:val="00834F28"/>
    <w:rsid w:val="008370BF"/>
    <w:rsid w:val="008374D0"/>
    <w:rsid w:val="00853AF0"/>
    <w:rsid w:val="00863104"/>
    <w:rsid w:val="00864595"/>
    <w:rsid w:val="00896084"/>
    <w:rsid w:val="008B6EE9"/>
    <w:rsid w:val="008D1F31"/>
    <w:rsid w:val="008D5C7D"/>
    <w:rsid w:val="008D7239"/>
    <w:rsid w:val="008D7E1E"/>
    <w:rsid w:val="008E6C65"/>
    <w:rsid w:val="009770B4"/>
    <w:rsid w:val="0099608B"/>
    <w:rsid w:val="009C79F6"/>
    <w:rsid w:val="009E1377"/>
    <w:rsid w:val="009E1B0B"/>
    <w:rsid w:val="00A046F7"/>
    <w:rsid w:val="00A1553E"/>
    <w:rsid w:val="00AA6FD6"/>
    <w:rsid w:val="00B06B31"/>
    <w:rsid w:val="00B257AF"/>
    <w:rsid w:val="00B45817"/>
    <w:rsid w:val="00B554D0"/>
    <w:rsid w:val="00B73481"/>
    <w:rsid w:val="00B93A75"/>
    <w:rsid w:val="00BE6115"/>
    <w:rsid w:val="00C619D6"/>
    <w:rsid w:val="00C66302"/>
    <w:rsid w:val="00CE761C"/>
    <w:rsid w:val="00CF6E65"/>
    <w:rsid w:val="00D04A9E"/>
    <w:rsid w:val="00D205D4"/>
    <w:rsid w:val="00D27374"/>
    <w:rsid w:val="00D60197"/>
    <w:rsid w:val="00DB2E22"/>
    <w:rsid w:val="00DB3E48"/>
    <w:rsid w:val="00DC7D7A"/>
    <w:rsid w:val="00DD39EA"/>
    <w:rsid w:val="00DF416B"/>
    <w:rsid w:val="00DF7230"/>
    <w:rsid w:val="00DF74DD"/>
    <w:rsid w:val="00E12C5E"/>
    <w:rsid w:val="00E409A3"/>
    <w:rsid w:val="00E4350C"/>
    <w:rsid w:val="00E55178"/>
    <w:rsid w:val="00E65349"/>
    <w:rsid w:val="00E70701"/>
    <w:rsid w:val="00E84339"/>
    <w:rsid w:val="00E901EB"/>
    <w:rsid w:val="00E9441D"/>
    <w:rsid w:val="00EB0F0F"/>
    <w:rsid w:val="00EF04FE"/>
    <w:rsid w:val="00EF10F2"/>
    <w:rsid w:val="00EF4F86"/>
    <w:rsid w:val="00EF5AAF"/>
    <w:rsid w:val="00F06800"/>
    <w:rsid w:val="00F14A00"/>
    <w:rsid w:val="00F16D81"/>
    <w:rsid w:val="00F370D3"/>
    <w:rsid w:val="00F57E3D"/>
    <w:rsid w:val="00F81635"/>
    <w:rsid w:val="00FA3E6A"/>
    <w:rsid w:val="00FB07C3"/>
    <w:rsid w:val="00F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semiHidden/>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semiHidden/>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census.gov/privacy/"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76FDFD493C4EA4752D1572E2DAF9" ma:contentTypeVersion="" ma:contentTypeDescription="Create a new document." ma:contentTypeScope="" ma:versionID="0f33115088d7f1dec529ce6b8db5cf7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BA34-C54B-40A5-9BD1-5320E632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A291E0-4CA2-4034-9213-AD578EF4BEB5}">
  <ds:schemaRefs>
    <ds:schemaRef ds:uri="http://schemas.microsoft.com/sharepoint/v3/contenttype/forms"/>
  </ds:schemaRefs>
</ds:datastoreItem>
</file>

<file path=customXml/itemProps3.xml><?xml version="1.0" encoding="utf-8"?>
<ds:datastoreItem xmlns:ds="http://schemas.openxmlformats.org/officeDocument/2006/customXml" ds:itemID="{0583D563-5F34-4EF2-9436-DE5C74CF85AF}">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BC1F2F39-AD82-4CF3-8B41-3998CDD2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9D218BCE</Template>
  <TotalTime>0</TotalTime>
  <Pages>72</Pages>
  <Words>21882</Words>
  <Characters>124728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S Dusch</dc:creator>
  <cp:lastModifiedBy>Gianna S Dusch</cp:lastModifiedBy>
  <cp:revision>2</cp:revision>
  <cp:lastPrinted>2015-09-24T17:40:00Z</cp:lastPrinted>
  <dcterms:created xsi:type="dcterms:W3CDTF">2015-10-28T19:59:00Z</dcterms:created>
  <dcterms:modified xsi:type="dcterms:W3CDTF">2015-10-28T19:59:00Z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0x010100AE6A76FDFD493C4EA4752D1572E2DAF9</vt:lpwstr>
  </property>
</Properties>
</file>