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03BA" w:rsidRPr="000B34D4" w:rsidRDefault="00D103BA">
      <w:pPr>
        <w:rPr>
          <w:rFonts w:ascii="Times New Roman" w:hAnsi="Times New Roman" w:cs="Times New Roman"/>
          <w:b/>
          <w:sz w:val="28"/>
          <w:szCs w:val="28"/>
        </w:rPr>
      </w:pPr>
      <w:r w:rsidRPr="000B34D4">
        <w:rPr>
          <w:rFonts w:ascii="Times New Roman" w:hAnsi="Times New Roman" w:cs="Times New Roman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85904A" wp14:editId="63FD28F8">
                <wp:simplePos x="0" y="0"/>
                <wp:positionH relativeFrom="column">
                  <wp:posOffset>2894330</wp:posOffset>
                </wp:positionH>
                <wp:positionV relativeFrom="paragraph">
                  <wp:posOffset>86361</wp:posOffset>
                </wp:positionV>
                <wp:extent cx="200025" cy="171450"/>
                <wp:effectExtent l="0" t="0" r="47625" b="38100"/>
                <wp:wrapNone/>
                <wp:docPr id="40" name="Bent-Up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0" o:spid="_x0000_s1026" style="position:absolute;margin-left:227.9pt;margin-top:6.8pt;width:15.75pt;height:13.5pt;rotation:18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" path="m,128588r135731,l135731,42863r-21431,l157163,r42862,42863l178594,42863r,128587l,171450,,128588xe" fillcolor="#4f81bd [3204]" strokecolor="#243f60 [1604]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6F5DAE" w:rsidRPr="000B34D4">
        <w:rPr>
          <w:rFonts w:ascii="Times New Roman" w:hAnsi="Times New Roman" w:cs="Times New Roman"/>
          <w:b/>
          <w:color w:val="00B050"/>
          <w:sz w:val="28"/>
          <w:szCs w:val="28"/>
        </w:rPr>
        <w:t>If Answer</w:t>
      </w:r>
      <w:r w:rsidRPr="000B34D4">
        <w:rPr>
          <w:rFonts w:ascii="Times New Roman" w:hAnsi="Times New Roman" w:cs="Times New Roman"/>
          <w:b/>
          <w:color w:val="00B050"/>
          <w:sz w:val="28"/>
          <w:szCs w:val="28"/>
        </w:rPr>
        <w:t>ing Machine, leave message</w:t>
      </w:r>
      <w:r w:rsidRPr="000B3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DAE" w:rsidRDefault="006F5DAE" w:rsidP="000B34D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5DAE">
        <w:rPr>
          <w:rFonts w:ascii="Times New Roman" w:hAnsi="Times New Roman" w:cs="Times New Roman"/>
          <w:b/>
          <w:sz w:val="28"/>
          <w:szCs w:val="28"/>
        </w:rPr>
        <w:t>Hello, I am calling from the U.S. Census Bureau with an opportunity to earn $75 by participating in a focus group about the recent census test that was conducted in your area. To see if you qualify, please call 1-888-369-3596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DAE">
        <w:rPr>
          <w:rFonts w:ascii="Times New Roman" w:hAnsi="Times New Roman" w:cs="Times New Roman"/>
          <w:b/>
          <w:sz w:val="28"/>
          <w:szCs w:val="28"/>
        </w:rPr>
        <w:t xml:space="preserve">and mention case </w:t>
      </w:r>
      <w:r w:rsidR="00D103BA">
        <w:rPr>
          <w:rFonts w:ascii="Times New Roman" w:hAnsi="Times New Roman" w:cs="Times New Roman"/>
          <w:b/>
          <w:sz w:val="28"/>
          <w:szCs w:val="28"/>
        </w:rPr>
        <w:t xml:space="preserve">number </w:t>
      </w:r>
      <w:r w:rsidR="002F53AC">
        <w:rPr>
          <w:rFonts w:ascii="Times New Roman" w:hAnsi="Times New Roman" w:cs="Times New Roman"/>
          <w:b/>
          <w:sz w:val="28"/>
          <w:szCs w:val="28"/>
        </w:rPr>
        <w:t>[XXXXXXX]</w:t>
      </w:r>
      <w:r w:rsidR="00D103BA">
        <w:rPr>
          <w:rFonts w:ascii="Times New Roman" w:hAnsi="Times New Roman" w:cs="Times New Roman"/>
          <w:b/>
          <w:sz w:val="28"/>
          <w:szCs w:val="28"/>
        </w:rPr>
        <w:t>. Thank you.</w:t>
      </w:r>
    </w:p>
    <w:p w:rsidR="00D103BA" w:rsidRPr="000B34D4" w:rsidRDefault="00D103B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B34D4">
        <w:rPr>
          <w:rFonts w:ascii="Times New Roman" w:hAnsi="Times New Roman" w:cs="Times New Roman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DFF1E7" wp14:editId="5350008F">
                <wp:simplePos x="0" y="0"/>
                <wp:positionH relativeFrom="column">
                  <wp:posOffset>1379855</wp:posOffset>
                </wp:positionH>
                <wp:positionV relativeFrom="paragraph">
                  <wp:posOffset>85725</wp:posOffset>
                </wp:positionV>
                <wp:extent cx="200025" cy="171450"/>
                <wp:effectExtent l="0" t="0" r="47625" b="38100"/>
                <wp:wrapNone/>
                <wp:docPr id="41" name="Bent-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1" o:spid="_x0000_s1026" style="position:absolute;margin-left:108.65pt;margin-top:6.75pt;width:15.75pt;height:13.5pt;rotation:18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" path="m,128588r135731,l135731,42863r-21431,l157163,r42862,42863l178594,42863r,128587l,171450,,128588xe" fillcolor="#4f81bd [3204]" strokecolor="#243f60 [1604]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Pr="000B34D4">
        <w:rPr>
          <w:rFonts w:ascii="Times New Roman" w:hAnsi="Times New Roman" w:cs="Times New Roman"/>
          <w:b/>
          <w:color w:val="00B050"/>
          <w:sz w:val="28"/>
          <w:szCs w:val="28"/>
        </w:rPr>
        <w:t>If person answers</w:t>
      </w:r>
    </w:p>
    <w:p w:rsidR="002462EE" w:rsidRDefault="004D1E30" w:rsidP="000B34D4">
      <w:pPr>
        <w:ind w:left="450"/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 xml:space="preserve">Hello, my name is </w:t>
      </w:r>
      <w:r w:rsidRPr="003E32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and I am calling from the United States Census Bureau. </w:t>
      </w:r>
      <w:r w:rsidR="002462EE">
        <w:rPr>
          <w:rFonts w:ascii="Times New Roman" w:hAnsi="Times New Roman" w:cs="Times New Roman"/>
          <w:b/>
          <w:sz w:val="28"/>
          <w:szCs w:val="28"/>
        </w:rPr>
        <w:t xml:space="preserve">Have I reached </w:t>
      </w:r>
      <w:r w:rsidR="002462EE" w:rsidRPr="002462EE">
        <w:rPr>
          <w:rFonts w:ascii="Times New Roman" w:hAnsi="Times New Roman" w:cs="Times New Roman"/>
          <w:i/>
          <w:sz w:val="28"/>
          <w:szCs w:val="28"/>
        </w:rPr>
        <w:t>_&lt;insert phone number dialed&gt;</w:t>
      </w:r>
      <w:r w:rsidR="002462EE">
        <w:rPr>
          <w:rFonts w:ascii="Times New Roman" w:hAnsi="Times New Roman" w:cs="Times New Roman"/>
          <w:b/>
          <w:sz w:val="28"/>
          <w:szCs w:val="28"/>
        </w:rPr>
        <w:t>_</w:t>
      </w:r>
    </w:p>
    <w:p w:rsidR="002462EE" w:rsidRDefault="00D8420B" w:rsidP="000B34D4">
      <w:p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9F483" wp14:editId="1F05FC4A">
                <wp:simplePos x="0" y="0"/>
                <wp:positionH relativeFrom="column">
                  <wp:posOffset>257175</wp:posOffset>
                </wp:positionH>
                <wp:positionV relativeFrom="paragraph">
                  <wp:posOffset>345440</wp:posOffset>
                </wp:positionV>
                <wp:extent cx="152400" cy="1333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20.25pt;margin-top:27.2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" fillcolor="#4f81bd" strokecolor="#385d8a" strokeweight="2pt"/>
            </w:pict>
          </mc:Fallback>
        </mc:AlternateContent>
      </w:r>
      <w:r w:rsidR="002462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BB5C7" wp14:editId="31295E13">
                <wp:simplePos x="0" y="0"/>
                <wp:positionH relativeFrom="column">
                  <wp:posOffset>257175</wp:posOffset>
                </wp:positionH>
                <wp:positionV relativeFrom="paragraph">
                  <wp:posOffset>22225</wp:posOffset>
                </wp:positionV>
                <wp:extent cx="152400" cy="1333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0.25pt;margin-top:1.75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" fillcolor="#4f81bd" strokecolor="#385d8a" strokeweight="2pt"/>
            </w:pict>
          </mc:Fallback>
        </mc:AlternateContent>
      </w:r>
      <w:r w:rsidR="002462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62EE" w:rsidRPr="002462EE">
        <w:rPr>
          <w:rFonts w:ascii="Times New Roman" w:hAnsi="Times New Roman" w:cs="Times New Roman"/>
          <w:sz w:val="28"/>
          <w:szCs w:val="28"/>
        </w:rPr>
        <w:t xml:space="preserve">No – </w:t>
      </w:r>
      <w:r w:rsidR="00AF27AF">
        <w:rPr>
          <w:rFonts w:ascii="Times New Roman" w:hAnsi="Times New Roman" w:cs="Times New Roman"/>
          <w:color w:val="0000FF"/>
          <w:sz w:val="28"/>
          <w:szCs w:val="28"/>
        </w:rPr>
        <w:t>E</w:t>
      </w:r>
      <w:r w:rsidR="00AF27AF" w:rsidRPr="00A0539D">
        <w:rPr>
          <w:rFonts w:ascii="Times New Roman" w:hAnsi="Times New Roman" w:cs="Times New Roman"/>
          <w:color w:val="0000FF"/>
          <w:sz w:val="28"/>
          <w:szCs w:val="28"/>
        </w:rPr>
        <w:t>nd call</w:t>
      </w:r>
      <w:r w:rsidR="002462EE" w:rsidRPr="002462EE">
        <w:rPr>
          <w:rFonts w:ascii="Times New Roman" w:hAnsi="Times New Roman" w:cs="Times New Roman"/>
          <w:sz w:val="28"/>
          <w:szCs w:val="28"/>
        </w:rPr>
        <w:t>.</w:t>
      </w:r>
    </w:p>
    <w:p w:rsidR="009A72D1" w:rsidRPr="00F354F4" w:rsidRDefault="000B34D4" w:rsidP="00D8420B">
      <w:pPr>
        <w:tabs>
          <w:tab w:val="left" w:pos="810"/>
        </w:tabs>
        <w:ind w:firstLine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BE67F" wp14:editId="3876596C">
                <wp:simplePos x="0" y="0"/>
                <wp:positionH relativeFrom="column">
                  <wp:posOffset>979804</wp:posOffset>
                </wp:positionH>
                <wp:positionV relativeFrom="paragraph">
                  <wp:posOffset>116205</wp:posOffset>
                </wp:positionV>
                <wp:extent cx="200025" cy="171450"/>
                <wp:effectExtent l="0" t="0" r="47625" b="38100"/>
                <wp:wrapNone/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2" o:spid="_x0000_s1026" style="position:absolute;margin-left:77.15pt;margin-top:9.15pt;width:15.75pt;height:13.5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F354F4" w:rsidRPr="00F354F4">
        <w:rPr>
          <w:rFonts w:ascii="Times New Roman" w:hAnsi="Times New Roman" w:cs="Times New Roman"/>
          <w:sz w:val="28"/>
          <w:szCs w:val="28"/>
        </w:rPr>
        <w:t>Yes -</w:t>
      </w:r>
      <w:r w:rsidR="003008A7">
        <w:rPr>
          <w:rFonts w:ascii="Times New Roman" w:hAnsi="Times New Roman" w:cs="Times New Roman"/>
          <w:sz w:val="28"/>
          <w:szCs w:val="28"/>
        </w:rPr>
        <w:tab/>
      </w:r>
    </w:p>
    <w:p w:rsidR="00F90FA9" w:rsidRPr="00214E6D" w:rsidRDefault="004D1E30" w:rsidP="000B34D4">
      <w:pPr>
        <w:ind w:left="1170"/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 xml:space="preserve">This call may be recorded for quality purposes.  </w:t>
      </w:r>
    </w:p>
    <w:p w:rsidR="00C90527" w:rsidRPr="00214E6D" w:rsidRDefault="004D1E30" w:rsidP="000B34D4">
      <w:pPr>
        <w:ind w:left="1170"/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>We are conducting fo</w:t>
      </w:r>
      <w:r w:rsidR="00F90FA9" w:rsidRPr="00214E6D">
        <w:rPr>
          <w:rFonts w:ascii="Times New Roman" w:hAnsi="Times New Roman" w:cs="Times New Roman"/>
          <w:b/>
          <w:sz w:val="28"/>
          <w:szCs w:val="28"/>
        </w:rPr>
        <w:t>llow-up focus groups to learn about experiences with the 201</w:t>
      </w:r>
      <w:r w:rsidR="00361672">
        <w:rPr>
          <w:rFonts w:ascii="Times New Roman" w:hAnsi="Times New Roman" w:cs="Times New Roman"/>
          <w:b/>
          <w:sz w:val="28"/>
          <w:szCs w:val="28"/>
        </w:rPr>
        <w:t>5</w:t>
      </w:r>
      <w:r w:rsidR="00F90FA9" w:rsidRPr="00214E6D">
        <w:rPr>
          <w:rFonts w:ascii="Times New Roman" w:hAnsi="Times New Roman" w:cs="Times New Roman"/>
          <w:b/>
          <w:sz w:val="28"/>
          <w:szCs w:val="28"/>
        </w:rPr>
        <w:t xml:space="preserve"> Census Test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. Participation is voluntary. Each participant receives $75 </w:t>
      </w:r>
      <w:r w:rsidR="007568AB">
        <w:rPr>
          <w:rFonts w:ascii="Times New Roman" w:hAnsi="Times New Roman" w:cs="Times New Roman"/>
          <w:b/>
          <w:sz w:val="28"/>
          <w:szCs w:val="28"/>
        </w:rPr>
        <w:t>as reimbursement for parking and travel</w:t>
      </w:r>
      <w:r w:rsidR="00C36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54F4">
        <w:rPr>
          <w:rFonts w:ascii="Times New Roman" w:hAnsi="Times New Roman" w:cs="Times New Roman"/>
          <w:b/>
          <w:sz w:val="28"/>
          <w:szCs w:val="28"/>
        </w:rPr>
        <w:t>The f</w:t>
      </w:r>
      <w:r w:rsidR="000B173E" w:rsidRPr="00214E6D">
        <w:rPr>
          <w:rFonts w:ascii="Times New Roman" w:hAnsi="Times New Roman" w:cs="Times New Roman"/>
          <w:b/>
          <w:sz w:val="28"/>
          <w:szCs w:val="28"/>
        </w:rPr>
        <w:t>ocus groups are</w:t>
      </w:r>
      <w:r w:rsidR="00F90FA9" w:rsidRPr="0021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held in the evening in </w:t>
      </w:r>
      <w:r w:rsidR="00361672">
        <w:rPr>
          <w:rFonts w:ascii="Times New Roman" w:hAnsi="Times New Roman" w:cs="Times New Roman"/>
          <w:b/>
          <w:sz w:val="28"/>
          <w:szCs w:val="28"/>
        </w:rPr>
        <w:t>Savannah, Georgia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0527" w:rsidRPr="00214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214" w:rsidRPr="00214E6D" w:rsidRDefault="00C90527" w:rsidP="000B34D4">
      <w:pPr>
        <w:ind w:left="1170"/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>Do you have a few moments to answer some questions about eligibility?</w:t>
      </w:r>
    </w:p>
    <w:p w:rsidR="00C90527" w:rsidRPr="00A0539D" w:rsidRDefault="00C90527" w:rsidP="000B34D4">
      <w:pPr>
        <w:tabs>
          <w:tab w:val="left" w:pos="1350"/>
          <w:tab w:val="left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C2AA" wp14:editId="4263CA87">
                <wp:simplePos x="0" y="0"/>
                <wp:positionH relativeFrom="column">
                  <wp:posOffset>790575</wp:posOffset>
                </wp:positionH>
                <wp:positionV relativeFrom="paragraph">
                  <wp:posOffset>33655</wp:posOffset>
                </wp:positionV>
                <wp:extent cx="152400" cy="1333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62.25pt;margin-top:2.6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No – </w:t>
      </w:r>
      <w:r w:rsidRPr="00A0539D">
        <w:rPr>
          <w:rFonts w:ascii="Times New Roman" w:hAnsi="Times New Roman" w:cs="Times New Roman"/>
          <w:color w:val="0000FF"/>
          <w:sz w:val="28"/>
          <w:szCs w:val="28"/>
        </w:rPr>
        <w:t>Thank respondent and end call.</w:t>
      </w:r>
      <w:r w:rsidR="007D350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214E6D" w:rsidRPr="00214E6D" w:rsidRDefault="00C04687" w:rsidP="00C04687">
      <w:pPr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159E7" wp14:editId="5892C9FC">
                <wp:simplePos x="0" y="0"/>
                <wp:positionH relativeFrom="column">
                  <wp:posOffset>790575</wp:posOffset>
                </wp:positionH>
                <wp:positionV relativeFrom="paragraph">
                  <wp:posOffset>52705</wp:posOffset>
                </wp:positionV>
                <wp:extent cx="152400" cy="133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62.25pt;margin-top:4.1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" fillcolor="#4f81bd" strokecolor="#385d8a" strokeweight="2pt"/>
            </w:pict>
          </mc:Fallback>
        </mc:AlternateContent>
      </w:r>
      <w:r w:rsidR="00DD40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64AEF0" wp14:editId="26982287">
                <wp:simplePos x="0" y="0"/>
                <wp:positionH relativeFrom="column">
                  <wp:posOffset>1475740</wp:posOffset>
                </wp:positionH>
                <wp:positionV relativeFrom="paragraph">
                  <wp:posOffset>107950</wp:posOffset>
                </wp:positionV>
                <wp:extent cx="200025" cy="171450"/>
                <wp:effectExtent l="0" t="0" r="47625" b="38100"/>
                <wp:wrapNone/>
                <wp:docPr id="28" name="Ben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8" o:spid="_x0000_s1026" style="position:absolute;margin-left:116.2pt;margin-top:8.5pt;width:15.75pt;height:13.5pt;rotation:18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DD402C">
        <w:rPr>
          <w:rFonts w:ascii="Times New Roman" w:hAnsi="Times New Roman" w:cs="Times New Roman"/>
          <w:sz w:val="28"/>
          <w:szCs w:val="28"/>
        </w:rPr>
        <w:t xml:space="preserve">Yes </w:t>
      </w:r>
      <w:r w:rsidR="0021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2C" w:rsidRDefault="00DD402C" w:rsidP="00DD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 you</w:t>
      </w:r>
      <w:r w:rsidRPr="00961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961507">
        <w:rPr>
          <w:rFonts w:ascii="Times New Roman" w:hAnsi="Times New Roman" w:cs="Times New Roman"/>
          <w:b/>
          <w:sz w:val="28"/>
          <w:szCs w:val="28"/>
        </w:rPr>
        <w:t>Federal Government</w:t>
      </w:r>
      <w:r>
        <w:rPr>
          <w:rFonts w:ascii="Times New Roman" w:hAnsi="Times New Roman" w:cs="Times New Roman"/>
          <w:b/>
          <w:sz w:val="28"/>
          <w:szCs w:val="28"/>
        </w:rPr>
        <w:t xml:space="preserve"> employee</w:t>
      </w:r>
      <w:r w:rsidRPr="00961507">
        <w:rPr>
          <w:rFonts w:ascii="Times New Roman" w:hAnsi="Times New Roman" w:cs="Times New Roman"/>
          <w:b/>
          <w:sz w:val="28"/>
          <w:szCs w:val="28"/>
        </w:rPr>
        <w:t>?</w:t>
      </w:r>
    </w:p>
    <w:p w:rsidR="00DD402C" w:rsidRPr="00D8420B" w:rsidRDefault="00DD402C" w:rsidP="00DD402C">
      <w:pPr>
        <w:ind w:left="990" w:hanging="99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26786C" wp14:editId="5CE67DC8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52400" cy="1333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0;margin-top:3.25pt;width:12pt;height:10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8531C">
        <w:rPr>
          <w:rFonts w:ascii="Times New Roman" w:hAnsi="Times New Roman" w:cs="Times New Roman"/>
          <w:sz w:val="28"/>
          <w:szCs w:val="28"/>
        </w:rPr>
        <w:t xml:space="preserve">Yes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 w:rsidR="00D8420B"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402C" w:rsidRDefault="00E372E9" w:rsidP="00DD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F66710" wp14:editId="56DC8A82">
                <wp:simplePos x="0" y="0"/>
                <wp:positionH relativeFrom="column">
                  <wp:posOffset>570864</wp:posOffset>
                </wp:positionH>
                <wp:positionV relativeFrom="paragraph">
                  <wp:posOffset>113665</wp:posOffset>
                </wp:positionV>
                <wp:extent cx="200025" cy="171450"/>
                <wp:effectExtent l="0" t="0" r="47625" b="38100"/>
                <wp:wrapNone/>
                <wp:docPr id="30" name="Bent-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0" o:spid="_x0000_s1026" style="position:absolute;margin-left:44.95pt;margin-top:8.95pt;width:15.75pt;height:13.5pt;rotation:18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DD40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76F823" wp14:editId="241A31D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333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0;margin-top:.8pt;width:12pt;height:10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" fillcolor="#4f81bd" strokecolor="#385d8a" strokeweight="2pt"/>
            </w:pict>
          </mc:Fallback>
        </mc:AlternateContent>
      </w:r>
      <w:r w:rsidR="00DD40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</w:p>
    <w:p w:rsidR="00E372E9" w:rsidRPr="00E372E9" w:rsidRDefault="00E372E9" w:rsidP="00DD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respondent the following questions to determine which date they are eligible to attend.</w:t>
      </w:r>
    </w:p>
    <w:p w:rsidR="006E4A56" w:rsidRDefault="006E4A56" w:rsidP="00DD402C">
      <w:pPr>
        <w:rPr>
          <w:rFonts w:ascii="Times New Roman" w:hAnsi="Times New Roman" w:cs="Times New Roman"/>
          <w:b/>
          <w:sz w:val="28"/>
          <w:szCs w:val="28"/>
        </w:rPr>
      </w:pPr>
    </w:p>
    <w:p w:rsidR="007568AB" w:rsidRDefault="007568AB" w:rsidP="00DD402C">
      <w:pPr>
        <w:rPr>
          <w:rFonts w:ascii="Times New Roman" w:hAnsi="Times New Roman" w:cs="Times New Roman"/>
          <w:b/>
          <w:sz w:val="28"/>
          <w:szCs w:val="28"/>
        </w:rPr>
      </w:pPr>
    </w:p>
    <w:p w:rsidR="00DD402C" w:rsidRDefault="00E372E9" w:rsidP="00DD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What is your age? </w:t>
      </w:r>
    </w:p>
    <w:p w:rsidR="00E372E9" w:rsidRDefault="00E372E9" w:rsidP="00E372E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978DF" wp14:editId="743EBCEE">
                <wp:simplePos x="0" y="0"/>
                <wp:positionH relativeFrom="column">
                  <wp:posOffset>647700</wp:posOffset>
                </wp:positionH>
                <wp:positionV relativeFrom="paragraph">
                  <wp:posOffset>33655</wp:posOffset>
                </wp:positionV>
                <wp:extent cx="152400" cy="1333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51pt;margin-top:2.65pt;width:12pt;height:10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dqdg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" fillcolor="#4f81bd" strokecolor="#385d8a" strokeweight="2pt"/>
            </w:pict>
          </mc:Fallback>
        </mc:AlternateContent>
      </w:r>
      <w:r w:rsidRPr="00E372E9">
        <w:rPr>
          <w:rFonts w:ascii="Times New Roman" w:hAnsi="Times New Roman" w:cs="Times New Roman"/>
          <w:sz w:val="28"/>
          <w:szCs w:val="28"/>
        </w:rPr>
        <w:t>18-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72E9">
        <w:rPr>
          <w:rFonts w:ascii="Times New Roman" w:hAnsi="Times New Roman" w:cs="Times New Roman"/>
          <w:sz w:val="28"/>
          <w:szCs w:val="28"/>
        </w:rPr>
        <w:t>9</w:t>
      </w:r>
      <w:r w:rsidR="00F941F0">
        <w:rPr>
          <w:rFonts w:ascii="Times New Roman" w:hAnsi="Times New Roman" w:cs="Times New Roman"/>
          <w:sz w:val="28"/>
          <w:szCs w:val="28"/>
        </w:rPr>
        <w:t xml:space="preserve"> –</w:t>
      </w:r>
      <w:r w:rsidR="00F941F0"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Continue to </w:t>
      </w:r>
      <w:r w:rsidR="00A3691E">
        <w:rPr>
          <w:rFonts w:ascii="Times New Roman" w:hAnsi="Times New Roman" w:cs="Times New Roman"/>
          <w:sz w:val="28"/>
          <w:szCs w:val="28"/>
        </w:rPr>
        <w:t>Hispanic origin</w:t>
      </w:r>
      <w:r>
        <w:rPr>
          <w:rFonts w:ascii="Times New Roman" w:hAnsi="Times New Roman" w:cs="Times New Roman"/>
          <w:sz w:val="28"/>
          <w:szCs w:val="28"/>
        </w:rPr>
        <w:t xml:space="preserve"> question</w:t>
      </w:r>
    </w:p>
    <w:p w:rsidR="00E372E9" w:rsidRDefault="00E372E9" w:rsidP="00E372E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0DF317" wp14:editId="7933B030">
                <wp:simplePos x="0" y="0"/>
                <wp:positionH relativeFrom="column">
                  <wp:posOffset>647700</wp:posOffset>
                </wp:positionH>
                <wp:positionV relativeFrom="paragraph">
                  <wp:posOffset>52705</wp:posOffset>
                </wp:positionV>
                <wp:extent cx="152400" cy="1333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51pt;margin-top:4.15pt;width:12pt;height:10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d2dw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" fillcolor="#4f81bd" strokecolor="#385d8a" strokeweight="2pt"/>
            </w:pict>
          </mc:Fallback>
        </mc:AlternateContent>
      </w:r>
      <w:r w:rsidRPr="00E372E9">
        <w:rPr>
          <w:rFonts w:ascii="Times New Roman" w:hAnsi="Times New Roman" w:cs="Times New Roman"/>
          <w:sz w:val="28"/>
          <w:szCs w:val="28"/>
        </w:rPr>
        <w:t>30-49</w:t>
      </w:r>
      <w:r w:rsidR="00F941F0">
        <w:rPr>
          <w:rFonts w:ascii="Times New Roman" w:hAnsi="Times New Roman" w:cs="Times New Roman"/>
          <w:sz w:val="28"/>
          <w:szCs w:val="28"/>
        </w:rPr>
        <w:t xml:space="preserve"> –</w:t>
      </w:r>
      <w:r w:rsidR="00F941F0"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20B"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402C" w:rsidRPr="00E372E9" w:rsidRDefault="00E372E9" w:rsidP="00E372E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1E098F" wp14:editId="7A61976D">
                <wp:simplePos x="0" y="0"/>
                <wp:positionH relativeFrom="column">
                  <wp:posOffset>647700</wp:posOffset>
                </wp:positionH>
                <wp:positionV relativeFrom="paragraph">
                  <wp:posOffset>43180</wp:posOffset>
                </wp:positionV>
                <wp:extent cx="152400" cy="1333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51pt;margin-top:3.4pt;width:12pt;height:10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d9dw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" fillcolor="#4f81bd" strokecolor="#385d8a" strokeweight="2pt"/>
            </w:pict>
          </mc:Fallback>
        </mc:AlternateContent>
      </w:r>
      <w:r w:rsidRPr="00E372E9">
        <w:rPr>
          <w:rFonts w:ascii="Times New Roman" w:hAnsi="Times New Roman" w:cs="Times New Roman"/>
          <w:sz w:val="28"/>
          <w:szCs w:val="28"/>
        </w:rPr>
        <w:t>50+</w:t>
      </w:r>
      <w:r w:rsidR="00F941F0">
        <w:rPr>
          <w:rFonts w:ascii="Times New Roman" w:hAnsi="Times New Roman" w:cs="Times New Roman"/>
          <w:sz w:val="28"/>
          <w:szCs w:val="28"/>
        </w:rPr>
        <w:t xml:space="preserve">  –</w:t>
      </w:r>
      <w:r w:rsidR="00F941F0"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Continue to</w:t>
      </w:r>
      <w:r w:rsidR="00A3691E">
        <w:rPr>
          <w:rFonts w:ascii="Times New Roman" w:hAnsi="Times New Roman" w:cs="Times New Roman"/>
          <w:sz w:val="28"/>
          <w:szCs w:val="28"/>
        </w:rPr>
        <w:t xml:space="preserve"> Hispanic origin</w:t>
      </w:r>
      <w:r>
        <w:rPr>
          <w:rFonts w:ascii="Times New Roman" w:hAnsi="Times New Roman" w:cs="Times New Roman"/>
          <w:sz w:val="28"/>
          <w:szCs w:val="28"/>
        </w:rPr>
        <w:t xml:space="preserve"> question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5620">
        <w:rPr>
          <w:rFonts w:ascii="Times New Roman" w:hAnsi="Times New Roman" w:cs="Times New Roman"/>
          <w:b/>
          <w:sz w:val="28"/>
          <w:szCs w:val="28"/>
        </w:rPr>
        <w:t>Are you of Hispanic, Latino, or Spanish origin?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099959" wp14:editId="4E4CAA1F">
                <wp:simplePos x="0" y="0"/>
                <wp:positionH relativeFrom="column">
                  <wp:posOffset>647700</wp:posOffset>
                </wp:positionH>
                <wp:positionV relativeFrom="paragraph">
                  <wp:posOffset>32385</wp:posOffset>
                </wp:positionV>
                <wp:extent cx="152400" cy="133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1pt;margin-top:2.55pt;width:12pt;height:10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qIdgIAAAc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E51DEA" wp14:editId="76B9611D">
                <wp:simplePos x="0" y="0"/>
                <wp:positionH relativeFrom="column">
                  <wp:posOffset>647700</wp:posOffset>
                </wp:positionH>
                <wp:positionV relativeFrom="paragraph">
                  <wp:posOffset>31750</wp:posOffset>
                </wp:positionV>
                <wp:extent cx="152400" cy="133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51pt;margin-top:2.5pt;width:12pt;height:10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Continue to race question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5620">
        <w:rPr>
          <w:rFonts w:ascii="Times New Roman" w:hAnsi="Times New Roman" w:cs="Times New Roman"/>
          <w:b/>
          <w:sz w:val="28"/>
          <w:szCs w:val="28"/>
        </w:rPr>
        <w:t>What is your race? Choose one or more races.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256D4F" wp14:editId="36DF0F05">
                <wp:simplePos x="0" y="0"/>
                <wp:positionH relativeFrom="column">
                  <wp:posOffset>647700</wp:posOffset>
                </wp:positionH>
                <wp:positionV relativeFrom="paragraph">
                  <wp:posOffset>23495</wp:posOffset>
                </wp:positionV>
                <wp:extent cx="152400" cy="1333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1pt;margin-top:1.85pt;width:12pt;height:10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b/>
          <w:sz w:val="28"/>
          <w:szCs w:val="28"/>
        </w:rPr>
        <w:t>White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20">
        <w:rPr>
          <w:rFonts w:ascii="Times New Roman" w:hAnsi="Times New Roman" w:cs="Times New Roman"/>
          <w:b/>
          <w:color w:val="0000FF"/>
          <w:sz w:val="28"/>
          <w:szCs w:val="28"/>
        </w:rPr>
        <w:t>Great, you are eligible to participate in the focus group.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14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77C362" wp14:editId="0C8F3A9B">
                <wp:simplePos x="0" y="0"/>
                <wp:positionH relativeFrom="column">
                  <wp:posOffset>647700</wp:posOffset>
                </wp:positionH>
                <wp:positionV relativeFrom="paragraph">
                  <wp:posOffset>42545</wp:posOffset>
                </wp:positionV>
                <wp:extent cx="152400" cy="1333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51pt;margin-top:3.35pt;width:12pt;height:10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" fillcolor="#4f81bd" strokecolor="#385d8a" strokeweight="2pt"/>
            </w:pict>
          </mc:Fallback>
        </mc:AlternateContent>
      </w:r>
      <w:r w:rsidRPr="00DD5620">
        <w:rPr>
          <w:rFonts w:ascii="Times New Roman" w:hAnsi="Times New Roman" w:cs="Times New Roman"/>
          <w:b/>
          <w:sz w:val="28"/>
          <w:szCs w:val="28"/>
        </w:rPr>
        <w:t>Black or African American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2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Great, you are eligible to </w:t>
      </w:r>
      <w:r w:rsidRPr="00DD5620">
        <w:rPr>
          <w:rFonts w:ascii="Times New Roman" w:hAnsi="Times New Roman" w:cs="Times New Roman"/>
          <w:b/>
          <w:color w:val="0000FF"/>
          <w:sz w:val="28"/>
          <w:szCs w:val="28"/>
        </w:rPr>
        <w:br/>
        <w:t>participate in the focus group.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C80208" wp14:editId="2D02CFD0">
                <wp:simplePos x="0" y="0"/>
                <wp:positionH relativeFrom="column">
                  <wp:posOffset>647700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1pt;margin-top:2.8pt;width:12pt;height:10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b/>
          <w:sz w:val="28"/>
          <w:szCs w:val="28"/>
        </w:rPr>
        <w:t>American Indian or Alaska Native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EB2F69" wp14:editId="5C86A89C">
                <wp:simplePos x="0" y="0"/>
                <wp:positionH relativeFrom="column">
                  <wp:posOffset>647700</wp:posOffset>
                </wp:positionH>
                <wp:positionV relativeFrom="paragraph">
                  <wp:posOffset>64135</wp:posOffset>
                </wp:positionV>
                <wp:extent cx="152400" cy="1333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51pt;margin-top:5.05pt;width:12pt;height:10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b/>
          <w:sz w:val="28"/>
          <w:szCs w:val="28"/>
        </w:rPr>
        <w:t>Asian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D444B3" wp14:editId="035C87AF">
                <wp:simplePos x="0" y="0"/>
                <wp:positionH relativeFrom="column">
                  <wp:posOffset>647700</wp:posOffset>
                </wp:positionH>
                <wp:positionV relativeFrom="paragraph">
                  <wp:posOffset>54610</wp:posOffset>
                </wp:positionV>
                <wp:extent cx="152400" cy="133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51pt;margin-top:4.3pt;width:12pt;height:10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b/>
          <w:sz w:val="28"/>
          <w:szCs w:val="28"/>
        </w:rPr>
        <w:t>Native Hawaiian or Other Pacific Islander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103BA" w:rsidRDefault="00D103BA" w:rsidP="00C375F1">
      <w:pPr>
        <w:ind w:left="720"/>
        <w:rPr>
          <w:rFonts w:ascii="Times New Roman" w:hAnsi="Times New Roman" w:cs="Times New Roman"/>
          <w:color w:val="0000FF"/>
          <w:sz w:val="28"/>
          <w:szCs w:val="28"/>
        </w:rPr>
      </w:pPr>
    </w:p>
    <w:p w:rsidR="00D8420B" w:rsidRDefault="00D8420B" w:rsidP="00116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0A0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eligible:</w:t>
      </w:r>
      <w:r w:rsidR="006E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4A56">
        <w:rPr>
          <w:rFonts w:ascii="Times New Roman" w:hAnsi="Times New Roman" w:cs="Times New Roman"/>
          <w:b/>
          <w:sz w:val="28"/>
          <w:szCs w:val="28"/>
        </w:rPr>
        <w:t>Thank you for answering our questions. You are not eligible at this time</w:t>
      </w:r>
      <w:r w:rsidR="001358A3" w:rsidRPr="006E4A56">
        <w:rPr>
          <w:rFonts w:ascii="Times New Roman" w:hAnsi="Times New Roman" w:cs="Times New Roman"/>
          <w:b/>
          <w:sz w:val="28"/>
          <w:szCs w:val="28"/>
        </w:rPr>
        <w:t xml:space="preserve"> for this study</w:t>
      </w:r>
      <w:r w:rsidRPr="006E4A56">
        <w:rPr>
          <w:rFonts w:ascii="Times New Roman" w:hAnsi="Times New Roman" w:cs="Times New Roman"/>
          <w:b/>
          <w:sz w:val="28"/>
          <w:szCs w:val="28"/>
        </w:rPr>
        <w:t>.</w:t>
      </w:r>
    </w:p>
    <w:p w:rsidR="0023506C" w:rsidRPr="0023506C" w:rsidRDefault="0023506C" w:rsidP="0023506C">
      <w:pPr>
        <w:ind w:left="720"/>
        <w:rPr>
          <w:rFonts w:ascii="Times New Roman" w:hAnsi="Times New Roman" w:cs="Times New Roman"/>
          <w:sz w:val="28"/>
          <w:szCs w:val="24"/>
        </w:rPr>
      </w:pPr>
      <w:r w:rsidRPr="0023506C">
        <w:rPr>
          <w:rFonts w:ascii="Times New Roman" w:hAnsi="Times New Roman" w:cs="Times New Roman"/>
          <w:i/>
          <w:sz w:val="28"/>
          <w:szCs w:val="24"/>
        </w:rPr>
        <w:t>If needed:</w:t>
      </w:r>
      <w:r w:rsidRPr="0023506C">
        <w:rPr>
          <w:rFonts w:ascii="Times New Roman" w:hAnsi="Times New Roman" w:cs="Times New Roman"/>
          <w:sz w:val="28"/>
          <w:szCs w:val="24"/>
        </w:rPr>
        <w:t xml:space="preserve"> </w:t>
      </w:r>
      <w:r w:rsidRPr="0023506C">
        <w:rPr>
          <w:rFonts w:ascii="Times New Roman" w:hAnsi="Times New Roman" w:cs="Times New Roman"/>
          <w:b/>
          <w:sz w:val="28"/>
          <w:szCs w:val="24"/>
        </w:rPr>
        <w:t>For this study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23506C">
        <w:rPr>
          <w:rFonts w:ascii="Times New Roman" w:hAnsi="Times New Roman" w:cs="Times New Roman"/>
          <w:b/>
          <w:sz w:val="28"/>
          <w:szCs w:val="24"/>
        </w:rPr>
        <w:t xml:space="preserve"> we are looking for people in particular </w:t>
      </w:r>
      <w:r w:rsidRPr="0023506C">
        <w:rPr>
          <w:rFonts w:ascii="Times New Roman" w:hAnsi="Times New Roman" w:cs="Times New Roman"/>
          <w:b/>
          <w:sz w:val="28"/>
          <w:szCs w:val="24"/>
        </w:rPr>
        <w:br/>
        <w:t>demographic groups that are classified as hard-to-count populations for the census every 10 years.</w:t>
      </w:r>
    </w:p>
    <w:p w:rsidR="006E4A56" w:rsidRDefault="001358A3" w:rsidP="00116AF1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eligible:</w:t>
      </w:r>
      <w:r w:rsidR="006E4A56">
        <w:rPr>
          <w:rFonts w:ascii="Times New Roman" w:hAnsi="Times New Roman" w:cs="Times New Roman"/>
          <w:sz w:val="28"/>
          <w:szCs w:val="28"/>
        </w:rPr>
        <w:t xml:space="preserve"> </w:t>
      </w:r>
      <w:r w:rsidR="00116AF1" w:rsidRPr="006E4A56">
        <w:rPr>
          <w:rFonts w:ascii="Times New Roman" w:hAnsi="Times New Roman" w:cs="Times New Roman"/>
          <w:color w:val="0000FF"/>
          <w:sz w:val="28"/>
          <w:szCs w:val="28"/>
        </w:rPr>
        <w:t>Find the appropriate date based on age and race of respondent in the table below.</w:t>
      </w:r>
    </w:p>
    <w:p w:rsidR="008F127D" w:rsidRDefault="008F127D" w:rsidP="00116AF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8F127D" w:rsidRPr="00116AF1" w:rsidRDefault="008F127D" w:rsidP="00116A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3375"/>
        <w:gridCol w:w="3767"/>
      </w:tblGrid>
      <w:tr w:rsidR="00F31D8A" w:rsidRPr="00F31D8A" w:rsidTr="00116AF1">
        <w:trPr>
          <w:trHeight w:val="695"/>
        </w:trPr>
        <w:tc>
          <w:tcPr>
            <w:tcW w:w="1546" w:type="dxa"/>
            <w:tcBorders>
              <w:top w:val="nil"/>
              <w:bottom w:val="single" w:sz="4" w:space="0" w:color="auto"/>
            </w:tcBorders>
            <w:vAlign w:val="center"/>
          </w:tcPr>
          <w:p w:rsidR="00F31D8A" w:rsidRPr="00F31D8A" w:rsidRDefault="00F31D8A" w:rsidP="0011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  <w:vAlign w:val="center"/>
          </w:tcPr>
          <w:p w:rsidR="00F31D8A" w:rsidRPr="00B51ABC" w:rsidRDefault="00A3691E" w:rsidP="00116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Non-Hispanic </w:t>
            </w:r>
            <w:r w:rsidR="00F31D8A" w:rsidRPr="00B51ABC">
              <w:rPr>
                <w:rFonts w:ascii="Times New Roman" w:hAnsi="Times New Roman" w:cs="Times New Roman"/>
                <w:b/>
                <w:sz w:val="28"/>
                <w:szCs w:val="28"/>
              </w:rPr>
              <w:t>Black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vAlign w:val="center"/>
          </w:tcPr>
          <w:p w:rsidR="00F31D8A" w:rsidRPr="00B51ABC" w:rsidRDefault="00A3691E" w:rsidP="00116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Non-Hispanic </w:t>
            </w:r>
            <w:r w:rsidR="00F31D8A" w:rsidRPr="00B51ABC">
              <w:rPr>
                <w:rFonts w:ascii="Times New Roman" w:hAnsi="Times New Roman" w:cs="Times New Roman"/>
                <w:b/>
                <w:sz w:val="28"/>
                <w:szCs w:val="28"/>
              </w:rPr>
              <w:t>White</w:t>
            </w:r>
          </w:p>
        </w:tc>
      </w:tr>
      <w:tr w:rsidR="00F31D8A" w:rsidRPr="00F31D8A" w:rsidTr="00116AF1">
        <w:trPr>
          <w:trHeight w:val="69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D8A" w:rsidRPr="00B51ABC" w:rsidRDefault="00F31D8A" w:rsidP="00116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BC">
              <w:rPr>
                <w:rFonts w:ascii="Times New Roman" w:hAnsi="Times New Roman" w:cs="Times New Roman"/>
                <w:b/>
                <w:sz w:val="28"/>
                <w:szCs w:val="28"/>
              </w:rPr>
              <w:t>18-29</w:t>
            </w:r>
          </w:p>
        </w:tc>
        <w:tc>
          <w:tcPr>
            <w:tcW w:w="3375" w:type="dxa"/>
            <w:vAlign w:val="center"/>
          </w:tcPr>
          <w:p w:rsidR="00F31D8A" w:rsidRPr="00F31D8A" w:rsidRDefault="00F31D8A" w:rsidP="0011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Monday, May 4</w:t>
            </w:r>
          </w:p>
        </w:tc>
        <w:tc>
          <w:tcPr>
            <w:tcW w:w="3767" w:type="dxa"/>
            <w:vAlign w:val="center"/>
          </w:tcPr>
          <w:p w:rsidR="00F31D8A" w:rsidRPr="00F31D8A" w:rsidRDefault="00F31D8A" w:rsidP="0011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Tuesday, May 5</w:t>
            </w:r>
          </w:p>
        </w:tc>
      </w:tr>
      <w:tr w:rsidR="00F31D8A" w:rsidRPr="00F31D8A" w:rsidTr="00116AF1">
        <w:trPr>
          <w:trHeight w:val="7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D8A" w:rsidRPr="00B51ABC" w:rsidRDefault="00F31D8A" w:rsidP="00116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BC">
              <w:rPr>
                <w:rFonts w:ascii="Times New Roman" w:hAnsi="Times New Roman" w:cs="Times New Roman"/>
                <w:b/>
                <w:sz w:val="28"/>
                <w:szCs w:val="28"/>
              </w:rPr>
              <w:t>50+</w:t>
            </w:r>
          </w:p>
        </w:tc>
        <w:tc>
          <w:tcPr>
            <w:tcW w:w="3375" w:type="dxa"/>
            <w:vAlign w:val="center"/>
          </w:tcPr>
          <w:p w:rsidR="00F31D8A" w:rsidRPr="00F31D8A" w:rsidRDefault="00F31D8A" w:rsidP="0011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Wednesday, May 6</w:t>
            </w:r>
          </w:p>
        </w:tc>
        <w:tc>
          <w:tcPr>
            <w:tcW w:w="3767" w:type="dxa"/>
            <w:vAlign w:val="center"/>
          </w:tcPr>
          <w:p w:rsidR="00F31D8A" w:rsidRPr="00F31D8A" w:rsidRDefault="00F31D8A" w:rsidP="0011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Thursday, May 7</w:t>
            </w:r>
          </w:p>
        </w:tc>
      </w:tr>
    </w:tbl>
    <w:p w:rsidR="00F31D8A" w:rsidRDefault="00F31D8A" w:rsidP="00F31D8A">
      <w:pPr>
        <w:rPr>
          <w:rFonts w:ascii="Times New Roman" w:hAnsi="Times New Roman" w:cs="Times New Roman"/>
          <w:b/>
          <w:sz w:val="28"/>
          <w:szCs w:val="28"/>
        </w:rPr>
      </w:pPr>
    </w:p>
    <w:p w:rsidR="00155747" w:rsidRDefault="00155747" w:rsidP="00F31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 you available </w:t>
      </w:r>
      <w:r w:rsidR="00116AF1">
        <w:rPr>
          <w:rFonts w:ascii="Times New Roman" w:hAnsi="Times New Roman" w:cs="Times New Roman"/>
          <w:b/>
          <w:sz w:val="28"/>
          <w:szCs w:val="28"/>
        </w:rPr>
        <w:t>[FILL DATE FROM TABLE ABOVE]</w:t>
      </w:r>
      <w:r>
        <w:rPr>
          <w:rFonts w:ascii="Times New Roman" w:hAnsi="Times New Roman" w:cs="Times New Roman"/>
          <w:b/>
          <w:sz w:val="28"/>
          <w:szCs w:val="28"/>
        </w:rPr>
        <w:t xml:space="preserve"> from </w:t>
      </w:r>
      <w:r w:rsidR="00501E0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-9 PM to participate?</w:t>
      </w:r>
    </w:p>
    <w:p w:rsidR="00155747" w:rsidRDefault="00155747" w:rsidP="00155747">
      <w:pPr>
        <w:tabs>
          <w:tab w:val="left" w:pos="2070"/>
        </w:tabs>
        <w:ind w:left="207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15A37" wp14:editId="675EAA93">
                <wp:simplePos x="0" y="0"/>
                <wp:positionH relativeFrom="column">
                  <wp:posOffset>647700</wp:posOffset>
                </wp:positionH>
                <wp:positionV relativeFrom="paragraph">
                  <wp:posOffset>3175</wp:posOffset>
                </wp:positionV>
                <wp:extent cx="152400" cy="1333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51pt;margin-top:.25pt;width:12pt;height:10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5747">
        <w:rPr>
          <w:rFonts w:ascii="Times New Roman" w:hAnsi="Times New Roman" w:cs="Times New Roman"/>
          <w:sz w:val="28"/>
          <w:szCs w:val="28"/>
        </w:rPr>
        <w:t>No –</w:t>
      </w:r>
      <w:r>
        <w:rPr>
          <w:rFonts w:ascii="Times New Roman" w:hAnsi="Times New Roman" w:cs="Times New Roman"/>
          <w:b/>
          <w:sz w:val="28"/>
          <w:szCs w:val="28"/>
        </w:rPr>
        <w:t xml:space="preserve"> Thank you for your time.</w:t>
      </w:r>
    </w:p>
    <w:p w:rsidR="00D8420B" w:rsidRPr="00F6291C" w:rsidRDefault="00155747" w:rsidP="00D8420B">
      <w:pPr>
        <w:ind w:left="2070" w:hanging="630"/>
        <w:rPr>
          <w:rFonts w:ascii="Times New Roman" w:hAnsi="Times New Roman" w:cs="Times New Roman"/>
          <w:color w:val="0000FF"/>
          <w:sz w:val="28"/>
          <w:szCs w:val="28"/>
        </w:rPr>
      </w:pPr>
      <w:r w:rsidRPr="0015574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66B11" wp14:editId="680639D9">
                <wp:simplePos x="0" y="0"/>
                <wp:positionH relativeFrom="column">
                  <wp:posOffset>647700</wp:posOffset>
                </wp:positionH>
                <wp:positionV relativeFrom="paragraph">
                  <wp:posOffset>34925</wp:posOffset>
                </wp:positionV>
                <wp:extent cx="152400" cy="1333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51pt;margin-top:2.75pt;width:12pt;height:10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" fillcolor="#4f81bd" strokecolor="#385d8a" strokeweight="2pt"/>
            </w:pict>
          </mc:Fallback>
        </mc:AlternateContent>
      </w:r>
      <w:r w:rsidRPr="001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Yes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F651D" w:rsidRPr="006B0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location will be the </w:t>
      </w:r>
      <w:r w:rsidR="00176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[LOCATION TBD]</w:t>
      </w:r>
      <w:r w:rsidR="002F651D" w:rsidRPr="006B0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F65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What is your full name, the best telephone number we can reach you at and </w:t>
      </w:r>
      <w:r w:rsidR="00A8354E"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your email address so we can remind </w:t>
      </w:r>
      <w:r w:rsidR="006B0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you about the date, time, and </w:t>
      </w:r>
      <w:r w:rsidR="00A8354E"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location for the focus group?</w:t>
      </w:r>
      <w:r w:rsidR="00A83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008A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B0DE9" w:rsidRPr="006B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008A7">
        <w:rPr>
          <w:rFonts w:ascii="Times New Roman" w:hAnsi="Times New Roman" w:cs="Times New Roman"/>
          <w:color w:val="0000FF"/>
          <w:sz w:val="28"/>
          <w:szCs w:val="28"/>
        </w:rPr>
        <w:t>Enter the information on the spreadsheet.</w:t>
      </w:r>
      <w:r w:rsidR="006B0DE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F6291C" w:rsidRPr="00F6291C">
        <w:rPr>
          <w:rFonts w:ascii="Times New Roman" w:hAnsi="Times New Roman" w:cs="Times New Roman"/>
          <w:color w:val="0000FF"/>
          <w:sz w:val="28"/>
          <w:szCs w:val="28"/>
        </w:rPr>
        <w:t xml:space="preserve">We need at least the full name and phone number. </w:t>
      </w:r>
    </w:p>
    <w:sectPr w:rsidR="00D8420B" w:rsidRPr="00F6291C" w:rsidSect="00A314E5">
      <w:footerReference w:type="default" r:id="rId8"/>
      <w:headerReference w:type="first" r:id="rId9"/>
      <w:footerReference w:type="first" r:id="rId10"/>
      <w:pgSz w:w="12240" w:h="15840"/>
      <w:pgMar w:top="162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D4" w:rsidRDefault="000B34D4" w:rsidP="00D8531C">
      <w:pPr>
        <w:spacing w:after="0" w:line="240" w:lineRule="auto"/>
      </w:pPr>
      <w:r>
        <w:separator/>
      </w:r>
    </w:p>
  </w:endnote>
  <w:endnote w:type="continuationSeparator" w:id="0">
    <w:p w:rsidR="000B34D4" w:rsidRDefault="000B34D4" w:rsidP="00D8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06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4D4" w:rsidRDefault="000B34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5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34D4" w:rsidRDefault="000B3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48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4D4" w:rsidRDefault="000B34D4" w:rsidP="004D5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5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D4" w:rsidRDefault="000B34D4" w:rsidP="00D8531C">
      <w:pPr>
        <w:spacing w:after="0" w:line="240" w:lineRule="auto"/>
      </w:pPr>
      <w:r>
        <w:separator/>
      </w:r>
    </w:p>
  </w:footnote>
  <w:footnote w:type="continuationSeparator" w:id="0">
    <w:p w:rsidR="000B34D4" w:rsidRDefault="000B34D4" w:rsidP="00D8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D4" w:rsidRPr="000B34D4" w:rsidRDefault="000B34D4" w:rsidP="00994CB6">
    <w:pPr>
      <w:pStyle w:val="Header"/>
      <w:jc w:val="center"/>
      <w:rPr>
        <w:rFonts w:ascii="Times New Roman" w:hAnsi="Times New Roman" w:cs="Times New Roman"/>
        <w:b/>
        <w:color w:val="000000" w:themeColor="text1"/>
        <w:sz w:val="32"/>
        <w:szCs w:val="32"/>
      </w:rPr>
    </w:pPr>
    <w:r w:rsidRPr="000B34D4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2015 Census Test Focus Group Recruitment Operation </w:t>
    </w:r>
  </w:p>
  <w:p w:rsidR="000B34D4" w:rsidRPr="000B34D4" w:rsidRDefault="000B34D4" w:rsidP="00994CB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B34D4">
      <w:rPr>
        <w:rFonts w:ascii="Times New Roman" w:hAnsi="Times New Roman" w:cs="Times New Roman"/>
        <w:b/>
        <w:color w:val="000000" w:themeColor="text1"/>
        <w:sz w:val="32"/>
        <w:szCs w:val="32"/>
      </w:rPr>
      <w:t>Savannah, Georgia</w:t>
    </w:r>
  </w:p>
  <w:p w:rsidR="000B34D4" w:rsidRPr="00A314E5" w:rsidRDefault="000B34D4" w:rsidP="00A314E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For Focus Groups May 4-7,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424"/>
    <w:multiLevelType w:val="hybridMultilevel"/>
    <w:tmpl w:val="44B07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42454"/>
    <w:multiLevelType w:val="hybridMultilevel"/>
    <w:tmpl w:val="AA20F7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0864C3"/>
    <w:multiLevelType w:val="hybridMultilevel"/>
    <w:tmpl w:val="919A5D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30"/>
    <w:rsid w:val="000A0042"/>
    <w:rsid w:val="000B173E"/>
    <w:rsid w:val="000B34D4"/>
    <w:rsid w:val="000D2536"/>
    <w:rsid w:val="00116AF1"/>
    <w:rsid w:val="001358A3"/>
    <w:rsid w:val="00155747"/>
    <w:rsid w:val="00176DBD"/>
    <w:rsid w:val="00214E6D"/>
    <w:rsid w:val="0023506C"/>
    <w:rsid w:val="002462EE"/>
    <w:rsid w:val="002F53AC"/>
    <w:rsid w:val="002F651D"/>
    <w:rsid w:val="003008A7"/>
    <w:rsid w:val="00303585"/>
    <w:rsid w:val="003323E2"/>
    <w:rsid w:val="00356EA5"/>
    <w:rsid w:val="00361672"/>
    <w:rsid w:val="00381477"/>
    <w:rsid w:val="003D4B2C"/>
    <w:rsid w:val="003E3214"/>
    <w:rsid w:val="004D1E30"/>
    <w:rsid w:val="004D5514"/>
    <w:rsid w:val="00501E09"/>
    <w:rsid w:val="005313AB"/>
    <w:rsid w:val="00537168"/>
    <w:rsid w:val="005D6948"/>
    <w:rsid w:val="005E7C4E"/>
    <w:rsid w:val="0067521D"/>
    <w:rsid w:val="006B0DE9"/>
    <w:rsid w:val="006E4A56"/>
    <w:rsid w:val="006F5DAE"/>
    <w:rsid w:val="007568AB"/>
    <w:rsid w:val="007D3501"/>
    <w:rsid w:val="008C07F7"/>
    <w:rsid w:val="008F127D"/>
    <w:rsid w:val="008F601E"/>
    <w:rsid w:val="009015B7"/>
    <w:rsid w:val="009032EA"/>
    <w:rsid w:val="00961507"/>
    <w:rsid w:val="00994CB6"/>
    <w:rsid w:val="009A72D1"/>
    <w:rsid w:val="009B4CBD"/>
    <w:rsid w:val="009B5BFF"/>
    <w:rsid w:val="009C0A48"/>
    <w:rsid w:val="009C2356"/>
    <w:rsid w:val="009D7CD5"/>
    <w:rsid w:val="009F50F6"/>
    <w:rsid w:val="00A01DE6"/>
    <w:rsid w:val="00A0539D"/>
    <w:rsid w:val="00A174DB"/>
    <w:rsid w:val="00A314E5"/>
    <w:rsid w:val="00A3691E"/>
    <w:rsid w:val="00A62D9A"/>
    <w:rsid w:val="00A8354E"/>
    <w:rsid w:val="00A8710D"/>
    <w:rsid w:val="00AD3F6C"/>
    <w:rsid w:val="00AE7523"/>
    <w:rsid w:val="00AF27AF"/>
    <w:rsid w:val="00B51ABC"/>
    <w:rsid w:val="00C04687"/>
    <w:rsid w:val="00C366A6"/>
    <w:rsid w:val="00C375F1"/>
    <w:rsid w:val="00C57D46"/>
    <w:rsid w:val="00C90527"/>
    <w:rsid w:val="00D103BA"/>
    <w:rsid w:val="00D14BA6"/>
    <w:rsid w:val="00D414EA"/>
    <w:rsid w:val="00D8420B"/>
    <w:rsid w:val="00D8531C"/>
    <w:rsid w:val="00DB14E0"/>
    <w:rsid w:val="00DD402C"/>
    <w:rsid w:val="00DD5620"/>
    <w:rsid w:val="00E00CFE"/>
    <w:rsid w:val="00E372E9"/>
    <w:rsid w:val="00E55A93"/>
    <w:rsid w:val="00EB751C"/>
    <w:rsid w:val="00ED5598"/>
    <w:rsid w:val="00F31D8A"/>
    <w:rsid w:val="00F354F4"/>
    <w:rsid w:val="00F41387"/>
    <w:rsid w:val="00F6291C"/>
    <w:rsid w:val="00F90FA9"/>
    <w:rsid w:val="00F941F0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C"/>
  </w:style>
  <w:style w:type="paragraph" w:styleId="Footer">
    <w:name w:val="footer"/>
    <w:basedOn w:val="Normal"/>
    <w:link w:val="Foot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C"/>
  </w:style>
  <w:style w:type="table" w:styleId="TableGrid">
    <w:name w:val="Table Grid"/>
    <w:basedOn w:val="TableNormal"/>
    <w:uiPriority w:val="59"/>
    <w:rsid w:val="00F3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C"/>
  </w:style>
  <w:style w:type="paragraph" w:styleId="Footer">
    <w:name w:val="footer"/>
    <w:basedOn w:val="Normal"/>
    <w:link w:val="Foot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C"/>
  </w:style>
  <w:style w:type="table" w:styleId="TableGrid">
    <w:name w:val="Table Grid"/>
    <w:basedOn w:val="TableNormal"/>
    <w:uiPriority w:val="59"/>
    <w:rsid w:val="00F3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5592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2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49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63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8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53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8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6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88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73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261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44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048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410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838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71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882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228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319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187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659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0956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0783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927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8007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36601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6071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7240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D35F9311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Ehni</dc:creator>
  <cp:lastModifiedBy>Robin A Pennington</cp:lastModifiedBy>
  <cp:revision>2</cp:revision>
  <cp:lastPrinted>2015-03-31T17:21:00Z</cp:lastPrinted>
  <dcterms:created xsi:type="dcterms:W3CDTF">2015-10-29T18:59:00Z</dcterms:created>
  <dcterms:modified xsi:type="dcterms:W3CDTF">2015-10-29T18:59:00Z</dcterms:modified>
</cp:coreProperties>
</file>