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2014" w:rsidRPr="00151C34" w:rsidRDefault="00151C34" w:rsidP="00151C3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87E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A17A" wp14:editId="2B0DBEA1">
                <wp:simplePos x="0" y="0"/>
                <wp:positionH relativeFrom="column">
                  <wp:posOffset>5447665</wp:posOffset>
                </wp:positionH>
                <wp:positionV relativeFrom="paragraph">
                  <wp:posOffset>-741045</wp:posOffset>
                </wp:positionV>
                <wp:extent cx="9036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A4" w:rsidRDefault="002A40A4" w:rsidP="002A40A4">
                            <w:r>
                              <w:t>ID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95pt;margin-top:-58.35pt;width:7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30IQIAAB0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" stroked="f">
                <v:textbox style="mso-fit-shape-to-text:t">
                  <w:txbxContent>
                    <w:p w:rsidR="002A40A4" w:rsidRDefault="002A40A4" w:rsidP="002A40A4">
                      <w:r>
                        <w:t>ID #</w:t>
                      </w:r>
                    </w:p>
                  </w:txbxContent>
                </v:textbox>
              </v:shape>
            </w:pict>
          </mc:Fallback>
        </mc:AlternateContent>
      </w:r>
      <w:r w:rsidR="002A40A4" w:rsidRPr="00151C34">
        <w:rPr>
          <w:rFonts w:ascii="Times New Roman" w:hAnsi="Times New Roman" w:cs="Times New Roman"/>
          <w:b/>
          <w:sz w:val="24"/>
        </w:rPr>
        <w:t>Focus Group Worksheet</w:t>
      </w:r>
    </w:p>
    <w:p w:rsidR="002A40A4" w:rsidRPr="00151C34" w:rsidRDefault="002A40A4" w:rsidP="00151C3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51C34">
        <w:rPr>
          <w:rFonts w:ascii="Times New Roman" w:hAnsi="Times New Roman" w:cs="Times New Roman"/>
          <w:b/>
          <w:sz w:val="24"/>
        </w:rPr>
        <w:t>2015 Census Test</w:t>
      </w:r>
    </w:p>
    <w:p w:rsidR="00D728F9" w:rsidRDefault="00D728F9" w:rsidP="00D728F9">
      <w:pPr>
        <w:rPr>
          <w:rFonts w:ascii="Times New Roman" w:hAnsi="Times New Roman" w:cs="Times New Roman"/>
          <w:b/>
          <w:sz w:val="24"/>
          <w:szCs w:val="24"/>
        </w:rPr>
      </w:pPr>
    </w:p>
    <w:p w:rsidR="00D728F9" w:rsidRPr="00B743DE" w:rsidRDefault="00D728F9" w:rsidP="00D728F9">
      <w:pPr>
        <w:rPr>
          <w:rFonts w:ascii="Times New Roman" w:hAnsi="Times New Roman" w:cs="Times New Roman"/>
          <w:b/>
          <w:sz w:val="24"/>
          <w:szCs w:val="24"/>
        </w:rPr>
      </w:pPr>
      <w:r w:rsidRPr="00B743DE">
        <w:rPr>
          <w:rFonts w:ascii="Times New Roman" w:hAnsi="Times New Roman" w:cs="Times New Roman"/>
          <w:b/>
          <w:sz w:val="24"/>
          <w:szCs w:val="24"/>
        </w:rPr>
        <w:t xml:space="preserve">This information will not </w:t>
      </w:r>
      <w:r>
        <w:rPr>
          <w:rFonts w:ascii="Times New Roman" w:hAnsi="Times New Roman" w:cs="Times New Roman"/>
          <w:b/>
          <w:sz w:val="24"/>
          <w:szCs w:val="24"/>
        </w:rPr>
        <w:t>be used to contact you</w:t>
      </w:r>
      <w:r w:rsidRPr="00B743DE">
        <w:rPr>
          <w:rFonts w:ascii="Times New Roman" w:hAnsi="Times New Roman" w:cs="Times New Roman"/>
          <w:b/>
          <w:sz w:val="24"/>
          <w:szCs w:val="24"/>
        </w:rPr>
        <w:t>. Your response is voluntary and will only be used for research purposes.</w:t>
      </w:r>
    </w:p>
    <w:p w:rsidR="002A40A4" w:rsidRDefault="002A40A4">
      <w:pPr>
        <w:rPr>
          <w:rFonts w:ascii="Times New Roman" w:hAnsi="Times New Roman" w:cs="Times New Roman"/>
          <w:b/>
          <w:sz w:val="24"/>
          <w:szCs w:val="24"/>
        </w:rPr>
      </w:pPr>
    </w:p>
    <w:p w:rsidR="002A40A4" w:rsidRDefault="002A40A4" w:rsidP="002A4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name?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C34" w:rsidRDefault="00151C3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0A4" w:rsidRDefault="002A40A4" w:rsidP="002A4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address?</w:t>
      </w:r>
      <w:r w:rsidRPr="002A40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Street number and name: ____________________________________________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Apartment or unit number: 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City: ____________________________________________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State: 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ZIP Code: _________________</w:t>
      </w:r>
    </w:p>
    <w:p w:rsidR="007E4F9D" w:rsidRDefault="007E4F9D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7E4F9D" w:rsidRDefault="007E4F9D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44C0" w:rsidRDefault="001544C0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are living or staying at this address?</w:t>
      </w: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F9D" w:rsidRDefault="007E4F9D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provide a phone number where you can be reached.</w:t>
      </w:r>
    </w:p>
    <w:p w:rsidR="007E4F9D" w:rsidRDefault="007E4F9D" w:rsidP="007E4F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 ) - ________ - ___________</w:t>
      </w:r>
    </w:p>
    <w:p w:rsidR="007E4F9D" w:rsidRPr="007E4F9D" w:rsidRDefault="007E4F9D" w:rsidP="007E4F9D">
      <w:pPr>
        <w:rPr>
          <w:rFonts w:ascii="Times New Roman" w:hAnsi="Times New Roman" w:cs="Times New Roman"/>
          <w:sz w:val="24"/>
          <w:szCs w:val="24"/>
        </w:rPr>
      </w:pPr>
    </w:p>
    <w:p w:rsidR="007E4F9D" w:rsidRDefault="007E4F9D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provide an email address where you can be reached.</w:t>
      </w:r>
    </w:p>
    <w:p w:rsidR="007E4F9D" w:rsidRDefault="007E4F9D" w:rsidP="007E4F9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728F9" w:rsidRPr="00D728F9" w:rsidRDefault="007E4F9D" w:rsidP="00D728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 @ </w:t>
      </w:r>
      <w:r>
        <w:rPr>
          <w:rFonts w:ascii="Times New Roman" w:hAnsi="Times New Roman" w:cs="Times New Roman"/>
          <w:sz w:val="24"/>
          <w:szCs w:val="24"/>
        </w:rPr>
        <w:t>__________________ . _________</w:t>
      </w:r>
    </w:p>
    <w:sectPr w:rsidR="00D728F9" w:rsidRPr="00D7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B87"/>
    <w:multiLevelType w:val="hybridMultilevel"/>
    <w:tmpl w:val="BCF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D"/>
    <w:rsid w:val="00151C34"/>
    <w:rsid w:val="001544C0"/>
    <w:rsid w:val="001A2799"/>
    <w:rsid w:val="00210676"/>
    <w:rsid w:val="002A40A4"/>
    <w:rsid w:val="00440A8D"/>
    <w:rsid w:val="007E4F9D"/>
    <w:rsid w:val="00B743DE"/>
    <w:rsid w:val="00C72014"/>
    <w:rsid w:val="00D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  <w:style w:type="paragraph" w:styleId="NoSpacing">
    <w:name w:val="No Spacing"/>
    <w:uiPriority w:val="1"/>
    <w:qFormat/>
    <w:rsid w:val="00151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  <w:style w:type="paragraph" w:styleId="NoSpacing">
    <w:name w:val="No Spacing"/>
    <w:uiPriority w:val="1"/>
    <w:qFormat/>
    <w:rsid w:val="00151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CD24-6AB4-4982-9CEC-3348982F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D35F9311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 Holzberg</dc:creator>
  <cp:lastModifiedBy>Robin A Pennington</cp:lastModifiedBy>
  <cp:revision>2</cp:revision>
  <dcterms:created xsi:type="dcterms:W3CDTF">2015-10-29T18:58:00Z</dcterms:created>
  <dcterms:modified xsi:type="dcterms:W3CDTF">2015-10-29T18:58:00Z</dcterms:modified>
</cp:coreProperties>
</file>