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E7" w:rsidRPr="005365E7" w:rsidRDefault="001408D1" w:rsidP="005365E7">
      <w:pPr>
        <w:widowControl w:val="0"/>
        <w:spacing w:before="57" w:line="240" w:lineRule="auto"/>
        <w:ind w:left="380"/>
        <w:rPr>
          <w:rFonts w:eastAsia="Garamond" w:cs="Garamond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C1E3AD6" wp14:editId="1EC3F365">
                <wp:simplePos x="0" y="0"/>
                <wp:positionH relativeFrom="page">
                  <wp:posOffset>741680</wp:posOffset>
                </wp:positionH>
                <wp:positionV relativeFrom="page">
                  <wp:posOffset>779780</wp:posOffset>
                </wp:positionV>
                <wp:extent cx="6289675" cy="8499475"/>
                <wp:effectExtent l="0" t="0" r="15875" b="158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675" cy="8499475"/>
                          <a:chOff x="1168" y="1228"/>
                          <a:chExt cx="9905" cy="1338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98" y="1243"/>
                            <a:ext cx="2" cy="13354"/>
                            <a:chOff x="1198" y="1243"/>
                            <a:chExt cx="2" cy="13354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98" y="1243"/>
                              <a:ext cx="2" cy="13354"/>
                            </a:xfrm>
                            <a:custGeom>
                              <a:avLst/>
                              <a:gdLst>
                                <a:gd name="T0" fmla="+- 0 1243 1243"/>
                                <a:gd name="T1" fmla="*/ 1243 h 13354"/>
                                <a:gd name="T2" fmla="+- 0 14597 1243"/>
                                <a:gd name="T3" fmla="*/ 14597 h 13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54">
                                  <a:moveTo>
                                    <a:pt x="0" y="0"/>
                                  </a:moveTo>
                                  <a:lnTo>
                                    <a:pt x="0" y="1335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141C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183" y="1258"/>
                            <a:ext cx="9874" cy="2"/>
                            <a:chOff x="1183" y="1258"/>
                            <a:chExt cx="9874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183" y="1258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9874"/>
                                <a:gd name="T2" fmla="+- 0 11057 1183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141C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212" y="1392"/>
                            <a:ext cx="120" cy="29"/>
                            <a:chOff x="1212" y="1392"/>
                            <a:chExt cx="120" cy="29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212" y="1392"/>
                              <a:ext cx="120" cy="29"/>
                            </a:xfrm>
                            <a:custGeom>
                              <a:avLst/>
                              <a:gdLst>
                                <a:gd name="T0" fmla="+- 0 1212 1212"/>
                                <a:gd name="T1" fmla="*/ T0 w 120"/>
                                <a:gd name="T2" fmla="+- 0 1421 1392"/>
                                <a:gd name="T3" fmla="*/ 1421 h 29"/>
                                <a:gd name="T4" fmla="+- 0 1332 1212"/>
                                <a:gd name="T5" fmla="*/ T4 w 120"/>
                                <a:gd name="T6" fmla="+- 0 1421 1392"/>
                                <a:gd name="T7" fmla="*/ 1421 h 29"/>
                                <a:gd name="T8" fmla="+- 0 1332 1212"/>
                                <a:gd name="T9" fmla="*/ T8 w 120"/>
                                <a:gd name="T10" fmla="+- 0 1392 1392"/>
                                <a:gd name="T11" fmla="*/ 1392 h 29"/>
                                <a:gd name="T12" fmla="+- 0 1212 1212"/>
                                <a:gd name="T13" fmla="*/ T12 w 120"/>
                                <a:gd name="T14" fmla="+- 0 1392 1392"/>
                                <a:gd name="T15" fmla="*/ 1392 h 29"/>
                                <a:gd name="T16" fmla="+- 0 1212 1212"/>
                                <a:gd name="T17" fmla="*/ T16 w 120"/>
                                <a:gd name="T18" fmla="+- 0 1421 1392"/>
                                <a:gd name="T19" fmla="*/ 142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9">
                                  <a:moveTo>
                                    <a:pt x="0" y="29"/>
                                  </a:moveTo>
                                  <a:lnTo>
                                    <a:pt x="120" y="2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25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212" y="1272"/>
                            <a:ext cx="149" cy="120"/>
                            <a:chOff x="1212" y="1272"/>
                            <a:chExt cx="149" cy="120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212" y="1272"/>
                              <a:ext cx="149" cy="120"/>
                            </a:xfrm>
                            <a:custGeom>
                              <a:avLst/>
                              <a:gdLst>
                                <a:gd name="T0" fmla="+- 0 1212 1212"/>
                                <a:gd name="T1" fmla="*/ T0 w 149"/>
                                <a:gd name="T2" fmla="+- 0 1392 1272"/>
                                <a:gd name="T3" fmla="*/ 1392 h 120"/>
                                <a:gd name="T4" fmla="+- 0 1361 1212"/>
                                <a:gd name="T5" fmla="*/ T4 w 149"/>
                                <a:gd name="T6" fmla="+- 0 1392 1272"/>
                                <a:gd name="T7" fmla="*/ 1392 h 120"/>
                                <a:gd name="T8" fmla="+- 0 1361 1212"/>
                                <a:gd name="T9" fmla="*/ T8 w 149"/>
                                <a:gd name="T10" fmla="+- 0 1272 1272"/>
                                <a:gd name="T11" fmla="*/ 1272 h 120"/>
                                <a:gd name="T12" fmla="+- 0 1212 1212"/>
                                <a:gd name="T13" fmla="*/ T12 w 149"/>
                                <a:gd name="T14" fmla="+- 0 1272 1272"/>
                                <a:gd name="T15" fmla="*/ 1272 h 120"/>
                                <a:gd name="T16" fmla="+- 0 1212 1212"/>
                                <a:gd name="T17" fmla="*/ T16 w 149"/>
                                <a:gd name="T18" fmla="+- 0 1392 1272"/>
                                <a:gd name="T19" fmla="*/ 139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20">
                                  <a:moveTo>
                                    <a:pt x="0" y="120"/>
                                  </a:moveTo>
                                  <a:lnTo>
                                    <a:pt x="149" y="12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25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332" y="1406"/>
                            <a:ext cx="9576" cy="2"/>
                            <a:chOff x="1332" y="1406"/>
                            <a:chExt cx="9576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332" y="1406"/>
                              <a:ext cx="9576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6"/>
                                <a:gd name="T2" fmla="+- 0 10908 1332"/>
                                <a:gd name="T3" fmla="*/ T2 w 9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6">
                                  <a:moveTo>
                                    <a:pt x="0" y="0"/>
                                  </a:moveTo>
                                  <a:lnTo>
                                    <a:pt x="957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4F6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361" y="1272"/>
                            <a:ext cx="9519" cy="120"/>
                            <a:chOff x="1361" y="1272"/>
                            <a:chExt cx="9519" cy="120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361" y="1272"/>
                              <a:ext cx="9519" cy="120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519"/>
                                <a:gd name="T2" fmla="+- 0 1392 1272"/>
                                <a:gd name="T3" fmla="*/ 1392 h 120"/>
                                <a:gd name="T4" fmla="+- 0 10879 1361"/>
                                <a:gd name="T5" fmla="*/ T4 w 9519"/>
                                <a:gd name="T6" fmla="+- 0 1392 1272"/>
                                <a:gd name="T7" fmla="*/ 1392 h 120"/>
                                <a:gd name="T8" fmla="+- 0 10879 1361"/>
                                <a:gd name="T9" fmla="*/ T8 w 9519"/>
                                <a:gd name="T10" fmla="+- 0 1272 1272"/>
                                <a:gd name="T11" fmla="*/ 1272 h 120"/>
                                <a:gd name="T12" fmla="+- 0 1361 1361"/>
                                <a:gd name="T13" fmla="*/ T12 w 9519"/>
                                <a:gd name="T14" fmla="+- 0 1272 1272"/>
                                <a:gd name="T15" fmla="*/ 1272 h 120"/>
                                <a:gd name="T16" fmla="+- 0 1361 1361"/>
                                <a:gd name="T17" fmla="*/ T16 w 9519"/>
                                <a:gd name="T18" fmla="+- 0 1392 1272"/>
                                <a:gd name="T19" fmla="*/ 139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19" h="120">
                                  <a:moveTo>
                                    <a:pt x="0" y="120"/>
                                  </a:moveTo>
                                  <a:lnTo>
                                    <a:pt x="9518" y="120"/>
                                  </a:lnTo>
                                  <a:lnTo>
                                    <a:pt x="95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25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1042" y="1243"/>
                            <a:ext cx="2" cy="13354"/>
                            <a:chOff x="11042" y="1243"/>
                            <a:chExt cx="2" cy="13354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1042" y="1243"/>
                              <a:ext cx="2" cy="13354"/>
                            </a:xfrm>
                            <a:custGeom>
                              <a:avLst/>
                              <a:gdLst>
                                <a:gd name="T0" fmla="+- 0 1243 1243"/>
                                <a:gd name="T1" fmla="*/ 1243 h 13354"/>
                                <a:gd name="T2" fmla="+- 0 14597 1243"/>
                                <a:gd name="T3" fmla="*/ 14597 h 13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54">
                                  <a:moveTo>
                                    <a:pt x="0" y="0"/>
                                  </a:moveTo>
                                  <a:lnTo>
                                    <a:pt x="0" y="1335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141C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0908" y="1392"/>
                            <a:ext cx="120" cy="29"/>
                            <a:chOff x="10908" y="1392"/>
                            <a:chExt cx="120" cy="29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908" y="1392"/>
                              <a:ext cx="120" cy="29"/>
                            </a:xfrm>
                            <a:custGeom>
                              <a:avLst/>
                              <a:gdLst>
                                <a:gd name="T0" fmla="+- 0 10908 10908"/>
                                <a:gd name="T1" fmla="*/ T0 w 120"/>
                                <a:gd name="T2" fmla="+- 0 1421 1392"/>
                                <a:gd name="T3" fmla="*/ 1421 h 29"/>
                                <a:gd name="T4" fmla="+- 0 11028 10908"/>
                                <a:gd name="T5" fmla="*/ T4 w 120"/>
                                <a:gd name="T6" fmla="+- 0 1421 1392"/>
                                <a:gd name="T7" fmla="*/ 1421 h 29"/>
                                <a:gd name="T8" fmla="+- 0 11028 10908"/>
                                <a:gd name="T9" fmla="*/ T8 w 120"/>
                                <a:gd name="T10" fmla="+- 0 1392 1392"/>
                                <a:gd name="T11" fmla="*/ 1392 h 29"/>
                                <a:gd name="T12" fmla="+- 0 10908 10908"/>
                                <a:gd name="T13" fmla="*/ T12 w 120"/>
                                <a:gd name="T14" fmla="+- 0 1392 1392"/>
                                <a:gd name="T15" fmla="*/ 1392 h 29"/>
                                <a:gd name="T16" fmla="+- 0 10908 10908"/>
                                <a:gd name="T17" fmla="*/ T16 w 120"/>
                                <a:gd name="T18" fmla="+- 0 1421 1392"/>
                                <a:gd name="T19" fmla="*/ 142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9">
                                  <a:moveTo>
                                    <a:pt x="0" y="29"/>
                                  </a:moveTo>
                                  <a:lnTo>
                                    <a:pt x="120" y="2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25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10879" y="1272"/>
                            <a:ext cx="149" cy="120"/>
                            <a:chOff x="10879" y="1272"/>
                            <a:chExt cx="149" cy="120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0879" y="1272"/>
                              <a:ext cx="149" cy="120"/>
                            </a:xfrm>
                            <a:custGeom>
                              <a:avLst/>
                              <a:gdLst>
                                <a:gd name="T0" fmla="+- 0 10879 10879"/>
                                <a:gd name="T1" fmla="*/ T0 w 149"/>
                                <a:gd name="T2" fmla="+- 0 1392 1272"/>
                                <a:gd name="T3" fmla="*/ 1392 h 120"/>
                                <a:gd name="T4" fmla="+- 0 11028 10879"/>
                                <a:gd name="T5" fmla="*/ T4 w 149"/>
                                <a:gd name="T6" fmla="+- 0 1392 1272"/>
                                <a:gd name="T7" fmla="*/ 1392 h 120"/>
                                <a:gd name="T8" fmla="+- 0 11028 10879"/>
                                <a:gd name="T9" fmla="*/ T8 w 149"/>
                                <a:gd name="T10" fmla="+- 0 1272 1272"/>
                                <a:gd name="T11" fmla="*/ 1272 h 120"/>
                                <a:gd name="T12" fmla="+- 0 10879 10879"/>
                                <a:gd name="T13" fmla="*/ T12 w 149"/>
                                <a:gd name="T14" fmla="+- 0 1272 1272"/>
                                <a:gd name="T15" fmla="*/ 1272 h 120"/>
                                <a:gd name="T16" fmla="+- 0 10879 10879"/>
                                <a:gd name="T17" fmla="*/ T16 w 149"/>
                                <a:gd name="T18" fmla="+- 0 1392 1272"/>
                                <a:gd name="T19" fmla="*/ 139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20">
                                  <a:moveTo>
                                    <a:pt x="0" y="120"/>
                                  </a:moveTo>
                                  <a:lnTo>
                                    <a:pt x="149" y="12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25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212" y="1421"/>
                            <a:ext cx="120" cy="12999"/>
                            <a:chOff x="1212" y="1421"/>
                            <a:chExt cx="120" cy="12999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212" y="1421"/>
                              <a:ext cx="120" cy="12999"/>
                            </a:xfrm>
                            <a:custGeom>
                              <a:avLst/>
                              <a:gdLst>
                                <a:gd name="T0" fmla="+- 0 1212 1212"/>
                                <a:gd name="T1" fmla="*/ T0 w 120"/>
                                <a:gd name="T2" fmla="+- 0 14419 1421"/>
                                <a:gd name="T3" fmla="*/ 14419 h 12999"/>
                                <a:gd name="T4" fmla="+- 0 1332 1212"/>
                                <a:gd name="T5" fmla="*/ T4 w 120"/>
                                <a:gd name="T6" fmla="+- 0 14419 1421"/>
                                <a:gd name="T7" fmla="*/ 14419 h 12999"/>
                                <a:gd name="T8" fmla="+- 0 1332 1212"/>
                                <a:gd name="T9" fmla="*/ T8 w 120"/>
                                <a:gd name="T10" fmla="+- 0 1421 1421"/>
                                <a:gd name="T11" fmla="*/ 1421 h 12999"/>
                                <a:gd name="T12" fmla="+- 0 1212 1212"/>
                                <a:gd name="T13" fmla="*/ T12 w 120"/>
                                <a:gd name="T14" fmla="+- 0 1421 1421"/>
                                <a:gd name="T15" fmla="*/ 1421 h 12999"/>
                                <a:gd name="T16" fmla="+- 0 1212 1212"/>
                                <a:gd name="T17" fmla="*/ T16 w 120"/>
                                <a:gd name="T18" fmla="+- 0 14419 1421"/>
                                <a:gd name="T19" fmla="*/ 14419 h 129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999">
                                  <a:moveTo>
                                    <a:pt x="0" y="12998"/>
                                  </a:moveTo>
                                  <a:lnTo>
                                    <a:pt x="120" y="1299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9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25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346" y="1421"/>
                            <a:ext cx="2" cy="12999"/>
                            <a:chOff x="1346" y="1421"/>
                            <a:chExt cx="2" cy="12999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346" y="1421"/>
                              <a:ext cx="2" cy="12999"/>
                            </a:xfrm>
                            <a:custGeom>
                              <a:avLst/>
                              <a:gdLst>
                                <a:gd name="T0" fmla="+- 0 1421 1421"/>
                                <a:gd name="T1" fmla="*/ 1421 h 12999"/>
                                <a:gd name="T2" fmla="+- 0 14419 1421"/>
                                <a:gd name="T3" fmla="*/ 14419 h 129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99">
                                  <a:moveTo>
                                    <a:pt x="0" y="0"/>
                                  </a:moveTo>
                                  <a:lnTo>
                                    <a:pt x="0" y="1299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4F6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0908" y="1421"/>
                            <a:ext cx="120" cy="12999"/>
                            <a:chOff x="10908" y="1421"/>
                            <a:chExt cx="120" cy="12999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908" y="1421"/>
                              <a:ext cx="120" cy="12999"/>
                            </a:xfrm>
                            <a:custGeom>
                              <a:avLst/>
                              <a:gdLst>
                                <a:gd name="T0" fmla="+- 0 10908 10908"/>
                                <a:gd name="T1" fmla="*/ T0 w 120"/>
                                <a:gd name="T2" fmla="+- 0 14419 1421"/>
                                <a:gd name="T3" fmla="*/ 14419 h 12999"/>
                                <a:gd name="T4" fmla="+- 0 11028 10908"/>
                                <a:gd name="T5" fmla="*/ T4 w 120"/>
                                <a:gd name="T6" fmla="+- 0 14419 1421"/>
                                <a:gd name="T7" fmla="*/ 14419 h 12999"/>
                                <a:gd name="T8" fmla="+- 0 11028 10908"/>
                                <a:gd name="T9" fmla="*/ T8 w 120"/>
                                <a:gd name="T10" fmla="+- 0 1421 1421"/>
                                <a:gd name="T11" fmla="*/ 1421 h 12999"/>
                                <a:gd name="T12" fmla="+- 0 10908 10908"/>
                                <a:gd name="T13" fmla="*/ T12 w 120"/>
                                <a:gd name="T14" fmla="+- 0 1421 1421"/>
                                <a:gd name="T15" fmla="*/ 1421 h 12999"/>
                                <a:gd name="T16" fmla="+- 0 10908 10908"/>
                                <a:gd name="T17" fmla="*/ T16 w 120"/>
                                <a:gd name="T18" fmla="+- 0 14419 1421"/>
                                <a:gd name="T19" fmla="*/ 14419 h 129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999">
                                  <a:moveTo>
                                    <a:pt x="0" y="12998"/>
                                  </a:moveTo>
                                  <a:lnTo>
                                    <a:pt x="120" y="1299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9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25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0894" y="1421"/>
                            <a:ext cx="2" cy="12999"/>
                            <a:chOff x="10894" y="1421"/>
                            <a:chExt cx="2" cy="12999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0894" y="1421"/>
                              <a:ext cx="2" cy="12999"/>
                            </a:xfrm>
                            <a:custGeom>
                              <a:avLst/>
                              <a:gdLst>
                                <a:gd name="T0" fmla="+- 0 1421 1421"/>
                                <a:gd name="T1" fmla="*/ 1421 h 12999"/>
                                <a:gd name="T2" fmla="+- 0 14419 1421"/>
                                <a:gd name="T3" fmla="*/ 14419 h 129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99">
                                  <a:moveTo>
                                    <a:pt x="0" y="0"/>
                                  </a:moveTo>
                                  <a:lnTo>
                                    <a:pt x="0" y="1299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4F6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183" y="14582"/>
                            <a:ext cx="9874" cy="2"/>
                            <a:chOff x="1183" y="14582"/>
                            <a:chExt cx="9874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183" y="14582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9874"/>
                                <a:gd name="T2" fmla="+- 0 11057 1183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141C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212" y="14419"/>
                            <a:ext cx="120" cy="29"/>
                            <a:chOff x="1212" y="14419"/>
                            <a:chExt cx="120" cy="29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1212" y="14419"/>
                              <a:ext cx="120" cy="29"/>
                            </a:xfrm>
                            <a:custGeom>
                              <a:avLst/>
                              <a:gdLst>
                                <a:gd name="T0" fmla="+- 0 1212 1212"/>
                                <a:gd name="T1" fmla="*/ T0 w 120"/>
                                <a:gd name="T2" fmla="+- 0 14448 14419"/>
                                <a:gd name="T3" fmla="*/ 14448 h 29"/>
                                <a:gd name="T4" fmla="+- 0 1332 1212"/>
                                <a:gd name="T5" fmla="*/ T4 w 120"/>
                                <a:gd name="T6" fmla="+- 0 14448 14419"/>
                                <a:gd name="T7" fmla="*/ 14448 h 29"/>
                                <a:gd name="T8" fmla="+- 0 1332 1212"/>
                                <a:gd name="T9" fmla="*/ T8 w 120"/>
                                <a:gd name="T10" fmla="+- 0 14419 14419"/>
                                <a:gd name="T11" fmla="*/ 14419 h 29"/>
                                <a:gd name="T12" fmla="+- 0 1212 1212"/>
                                <a:gd name="T13" fmla="*/ T12 w 120"/>
                                <a:gd name="T14" fmla="+- 0 14419 14419"/>
                                <a:gd name="T15" fmla="*/ 14419 h 29"/>
                                <a:gd name="T16" fmla="+- 0 1212 1212"/>
                                <a:gd name="T17" fmla="*/ T16 w 120"/>
                                <a:gd name="T18" fmla="+- 0 14448 14419"/>
                                <a:gd name="T19" fmla="*/ 1444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9">
                                  <a:moveTo>
                                    <a:pt x="0" y="29"/>
                                  </a:moveTo>
                                  <a:lnTo>
                                    <a:pt x="120" y="2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25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1212" y="14448"/>
                            <a:ext cx="149" cy="120"/>
                            <a:chOff x="1212" y="14448"/>
                            <a:chExt cx="149" cy="120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1212" y="14448"/>
                              <a:ext cx="149" cy="120"/>
                            </a:xfrm>
                            <a:custGeom>
                              <a:avLst/>
                              <a:gdLst>
                                <a:gd name="T0" fmla="+- 0 1212 1212"/>
                                <a:gd name="T1" fmla="*/ T0 w 149"/>
                                <a:gd name="T2" fmla="+- 0 14568 14448"/>
                                <a:gd name="T3" fmla="*/ 14568 h 120"/>
                                <a:gd name="T4" fmla="+- 0 1361 1212"/>
                                <a:gd name="T5" fmla="*/ T4 w 149"/>
                                <a:gd name="T6" fmla="+- 0 14568 14448"/>
                                <a:gd name="T7" fmla="*/ 14568 h 120"/>
                                <a:gd name="T8" fmla="+- 0 1361 1212"/>
                                <a:gd name="T9" fmla="*/ T8 w 149"/>
                                <a:gd name="T10" fmla="+- 0 14448 14448"/>
                                <a:gd name="T11" fmla="*/ 14448 h 120"/>
                                <a:gd name="T12" fmla="+- 0 1212 1212"/>
                                <a:gd name="T13" fmla="*/ T12 w 149"/>
                                <a:gd name="T14" fmla="+- 0 14448 14448"/>
                                <a:gd name="T15" fmla="*/ 14448 h 120"/>
                                <a:gd name="T16" fmla="+- 0 1212 1212"/>
                                <a:gd name="T17" fmla="*/ T16 w 149"/>
                                <a:gd name="T18" fmla="+- 0 14568 14448"/>
                                <a:gd name="T19" fmla="*/ 1456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20">
                                  <a:moveTo>
                                    <a:pt x="0" y="120"/>
                                  </a:moveTo>
                                  <a:lnTo>
                                    <a:pt x="149" y="12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25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332" y="14434"/>
                            <a:ext cx="9576" cy="2"/>
                            <a:chOff x="1332" y="14434"/>
                            <a:chExt cx="9576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332" y="14434"/>
                              <a:ext cx="9576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6"/>
                                <a:gd name="T2" fmla="+- 0 10908 1332"/>
                                <a:gd name="T3" fmla="*/ T2 w 9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6">
                                  <a:moveTo>
                                    <a:pt x="0" y="0"/>
                                  </a:moveTo>
                                  <a:lnTo>
                                    <a:pt x="957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4F6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1361" y="14448"/>
                            <a:ext cx="9519" cy="120"/>
                            <a:chOff x="1361" y="14448"/>
                            <a:chExt cx="9519" cy="120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1361" y="14448"/>
                              <a:ext cx="9519" cy="120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519"/>
                                <a:gd name="T2" fmla="+- 0 14568 14448"/>
                                <a:gd name="T3" fmla="*/ 14568 h 120"/>
                                <a:gd name="T4" fmla="+- 0 10879 1361"/>
                                <a:gd name="T5" fmla="*/ T4 w 9519"/>
                                <a:gd name="T6" fmla="+- 0 14568 14448"/>
                                <a:gd name="T7" fmla="*/ 14568 h 120"/>
                                <a:gd name="T8" fmla="+- 0 10879 1361"/>
                                <a:gd name="T9" fmla="*/ T8 w 9519"/>
                                <a:gd name="T10" fmla="+- 0 14448 14448"/>
                                <a:gd name="T11" fmla="*/ 14448 h 120"/>
                                <a:gd name="T12" fmla="+- 0 1361 1361"/>
                                <a:gd name="T13" fmla="*/ T12 w 9519"/>
                                <a:gd name="T14" fmla="+- 0 14448 14448"/>
                                <a:gd name="T15" fmla="*/ 14448 h 120"/>
                                <a:gd name="T16" fmla="+- 0 1361 1361"/>
                                <a:gd name="T17" fmla="*/ T16 w 9519"/>
                                <a:gd name="T18" fmla="+- 0 14568 14448"/>
                                <a:gd name="T19" fmla="*/ 1456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19" h="120">
                                  <a:moveTo>
                                    <a:pt x="0" y="120"/>
                                  </a:moveTo>
                                  <a:lnTo>
                                    <a:pt x="9518" y="120"/>
                                  </a:lnTo>
                                  <a:lnTo>
                                    <a:pt x="95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25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10908" y="14419"/>
                            <a:ext cx="120" cy="29"/>
                            <a:chOff x="10908" y="14419"/>
                            <a:chExt cx="120" cy="29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10908" y="14419"/>
                              <a:ext cx="120" cy="29"/>
                            </a:xfrm>
                            <a:custGeom>
                              <a:avLst/>
                              <a:gdLst>
                                <a:gd name="T0" fmla="+- 0 10908 10908"/>
                                <a:gd name="T1" fmla="*/ T0 w 120"/>
                                <a:gd name="T2" fmla="+- 0 14448 14419"/>
                                <a:gd name="T3" fmla="*/ 14448 h 29"/>
                                <a:gd name="T4" fmla="+- 0 11028 10908"/>
                                <a:gd name="T5" fmla="*/ T4 w 120"/>
                                <a:gd name="T6" fmla="+- 0 14448 14419"/>
                                <a:gd name="T7" fmla="*/ 14448 h 29"/>
                                <a:gd name="T8" fmla="+- 0 11028 10908"/>
                                <a:gd name="T9" fmla="*/ T8 w 120"/>
                                <a:gd name="T10" fmla="+- 0 14419 14419"/>
                                <a:gd name="T11" fmla="*/ 14419 h 29"/>
                                <a:gd name="T12" fmla="+- 0 10908 10908"/>
                                <a:gd name="T13" fmla="*/ T12 w 120"/>
                                <a:gd name="T14" fmla="+- 0 14419 14419"/>
                                <a:gd name="T15" fmla="*/ 14419 h 29"/>
                                <a:gd name="T16" fmla="+- 0 10908 10908"/>
                                <a:gd name="T17" fmla="*/ T16 w 120"/>
                                <a:gd name="T18" fmla="+- 0 14448 14419"/>
                                <a:gd name="T19" fmla="*/ 1444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9">
                                  <a:moveTo>
                                    <a:pt x="0" y="29"/>
                                  </a:moveTo>
                                  <a:lnTo>
                                    <a:pt x="120" y="2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25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10879" y="14448"/>
                            <a:ext cx="149" cy="120"/>
                            <a:chOff x="10879" y="14448"/>
                            <a:chExt cx="149" cy="120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10879" y="14448"/>
                              <a:ext cx="149" cy="120"/>
                            </a:xfrm>
                            <a:custGeom>
                              <a:avLst/>
                              <a:gdLst>
                                <a:gd name="T0" fmla="+- 0 10879 10879"/>
                                <a:gd name="T1" fmla="*/ T0 w 149"/>
                                <a:gd name="T2" fmla="+- 0 14568 14448"/>
                                <a:gd name="T3" fmla="*/ 14568 h 120"/>
                                <a:gd name="T4" fmla="+- 0 11028 10879"/>
                                <a:gd name="T5" fmla="*/ T4 w 149"/>
                                <a:gd name="T6" fmla="+- 0 14568 14448"/>
                                <a:gd name="T7" fmla="*/ 14568 h 120"/>
                                <a:gd name="T8" fmla="+- 0 11028 10879"/>
                                <a:gd name="T9" fmla="*/ T8 w 149"/>
                                <a:gd name="T10" fmla="+- 0 14448 14448"/>
                                <a:gd name="T11" fmla="*/ 14448 h 120"/>
                                <a:gd name="T12" fmla="+- 0 10879 10879"/>
                                <a:gd name="T13" fmla="*/ T12 w 149"/>
                                <a:gd name="T14" fmla="+- 0 14448 14448"/>
                                <a:gd name="T15" fmla="*/ 14448 h 120"/>
                                <a:gd name="T16" fmla="+- 0 10879 10879"/>
                                <a:gd name="T17" fmla="*/ T16 w 149"/>
                                <a:gd name="T18" fmla="+- 0 14568 14448"/>
                                <a:gd name="T19" fmla="*/ 1456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20">
                                  <a:moveTo>
                                    <a:pt x="0" y="120"/>
                                  </a:moveTo>
                                  <a:lnTo>
                                    <a:pt x="149" y="12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25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58.4pt;margin-top:61.4pt;width:495.25pt;height:669.25pt;z-index:-251637760;mso-position-horizontal-relative:page;mso-position-vertical-relative:page" coordorigin="1168,1228" coordsize="9905,13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">
                <v:group id="Group 3" o:spid="_x0000_s1027" style="position:absolute;left:1198;top:1243;width:2;height:13354" coordorigin="1198,1243" coordsize="2,13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198;top:1243;width:2;height:13354;visibility:visible;mso-wrap-style:square;v-text-anchor:top" coordsize="2,13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AHwMIA&#10;AADaAAAADwAAAGRycy9kb3ducmV2LnhtbESPS2vCQBSF9wX/w3AFd3WiQimpoxQfoHWVVOz2NnNN&#10;gpk7MTMm8d87QqHLw3l8nPmyN5VoqXGlZQWTcQSCOLO65FzB8Xv7+g7CeWSNlWVScCcHy8XgZY6x&#10;th0n1KY+F2GEXYwKCu/rWEqXFWTQjW1NHLyzbQz6IJtc6ga7MG4qOY2iN2mw5EAosKZVQdklvZkA&#10;WafJdX861KZPE/O76Wbnr/ZHqdGw//wA4an3/+G/9k4rmMHzSr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MAfAwgAAANoAAAAPAAAAAAAAAAAAAAAAAJgCAABkcnMvZG93&#10;bnJldi54bWxQSwUGAAAAAAQABAD1AAAAhwMAAAAA&#10;" path="m,l,13354e" filled="f" strokecolor="#141c2b" strokeweight="1.54pt">
                    <v:path arrowok="t" o:connecttype="custom" o:connectlocs="0,1243;0,14597" o:connectangles="0,0"/>
                  </v:shape>
                </v:group>
                <v:group id="Group 5" o:spid="_x0000_s1029" style="position:absolute;left:1183;top:1258;width:9874;height:2" coordorigin="1183,1258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183;top:1258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7H8EA&#10;AADaAAAADwAAAGRycy9kb3ducmV2LnhtbESP3YrCMBSE7wXfIRxhb2RNXVCkGkWEyl7Wnwc4NGeb&#10;anNSkqjdffqNIHg5zMw3zGrT21bcyYfGsYLpJANBXDndcK3gfCo+FyBCRNbYOiYFvxRgsx4OVphr&#10;9+AD3Y+xFgnCIUcFJsYulzJUhiyGieuIk/fjvMWYpK+l9vhIcNvKryybS4sNpwWDHe0MVdfjzSo4&#10;XcxsV5X7srxKP738jcuiONRKfYz67RJEpD6+w6/2t1Ywg+eVd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COx/BAAAA2gAAAA8AAAAAAAAAAAAAAAAAmAIAAGRycy9kb3du&#10;cmV2LnhtbFBLBQYAAAAABAAEAPUAAACGAwAAAAA=&#10;" path="m,l9874,e" filled="f" strokecolor="#141c2b" strokeweight="1.54pt">
                    <v:path arrowok="t" o:connecttype="custom" o:connectlocs="0,0;9874,0" o:connectangles="0,0"/>
                  </v:shape>
                </v:group>
                <v:group id="Group 7" o:spid="_x0000_s1031" style="position:absolute;left:1212;top:1392;width:120;height:29" coordorigin="1212,1392" coordsize="12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212;top:1392;width:120;height:29;visibility:visible;mso-wrap-style:square;v-text-anchor:top" coordsize="12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sksMA&#10;AADaAAAADwAAAGRycy9kb3ducmV2LnhtbESPT2vCQBTE74LfYXmFXkQ3BrE2dRUJpPaqVejxkX1N&#10;QrNvQ3bzp/30XUHwOMzMb5jtfjS16Kl1lWUFy0UEgji3uuJCweUzm29AOI+ssbZMCn7JwX43nWwx&#10;0XbgE/VnX4gAYZeggtL7JpHS5SUZdAvbEAfv27YGfZBtIXWLQ4CbWsZRtJYGKw4LJTaUlpT/nDuj&#10;oCmy66obZuPB5GmcvWv793r8Uur5aTy8gfA0+kf43v7QCl7gd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esksMAAADaAAAADwAAAAAAAAAAAAAAAACYAgAAZHJzL2Rv&#10;d25yZXYueG1sUEsFBgAAAAAEAAQA9QAAAIgDAAAAAA==&#10;" path="m,29r120,l120,,,,,29xe" fillcolor="#1d2539" stroked="f">
                    <v:path arrowok="t" o:connecttype="custom" o:connectlocs="0,1421;120,1421;120,1392;0,1392;0,1421" o:connectangles="0,0,0,0,0"/>
                  </v:shape>
                </v:group>
                <v:group id="Group 9" o:spid="_x0000_s1033" style="position:absolute;left:1212;top:1272;width:149;height:120" coordorigin="1212,1272" coordsize="149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212;top:1272;width:149;height:120;visibility:visible;mso-wrap-style:square;v-text-anchor:top" coordsize="1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PTcQA&#10;AADaAAAADwAAAGRycy9kb3ducmV2LnhtbESPQWvCQBSE74L/YXlCb7pRS9HoKlJq20sPRj14e2Sf&#10;SUj2bdhdY/z33ULB4zAz3zDrbW8a0ZHzlWUF00kCgji3uuJCwem4Hy9A+ICssbFMCh7kYbsZDtaY&#10;anvnA3VZKESEsE9RQRlCm0rp85IM+oltiaN3tc5giNIVUju8R7hp5CxJ3qTBiuNCiS29l5TX2c0o&#10;qB+y+HSzU3U+zC8/t/qj+3oNV6VeRv1uBSJQH57h//a3VrCEvyvx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cD03EAAAA2gAAAA8AAAAAAAAAAAAAAAAAmAIAAGRycy9k&#10;b3ducmV2LnhtbFBLBQYAAAAABAAEAPUAAACJAwAAAAA=&#10;" path="m,120r149,l149,,,,,120xe" fillcolor="#1d2539" stroked="f">
                    <v:path arrowok="t" o:connecttype="custom" o:connectlocs="0,1392;149,1392;149,1272;0,1272;0,1392" o:connectangles="0,0,0,0,0"/>
                  </v:shape>
                </v:group>
                <v:group id="Group 11" o:spid="_x0000_s1035" style="position:absolute;left:1332;top:1406;width:9576;height:2" coordorigin="1332,1406" coordsize="9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332;top:1406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97cMA&#10;AADbAAAADwAAAGRycy9kb3ducmV2LnhtbERPTWvCQBC9C/0PyxS8iG4itUjMRqS0UOip0YLHITsm&#10;0exs2N2a2F/fLRS8zeN9Tr4dTSeu5HxrWUG6SEAQV1a3XCs47N/maxA+IGvsLJOCG3nYFg+THDNt&#10;B/6kaxlqEUPYZ6igCaHPpPRVQwb9wvbEkTtZZzBE6GqpHQ4x3HRymSTP0mDLsaHBnl4aqi7lt1Hw&#10;9bRKP15d3c2GxJX+eNutzz+DUtPHcbcBEWgMd/G/+13H+Sn8/RIP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c97cMAAADbAAAADwAAAAAAAAAAAAAAAACYAgAAZHJzL2Rv&#10;d25yZXYueG1sUEsFBgAAAAAEAAQA9QAAAIgDAAAAAA==&#10;" path="m,l9576,e" filled="f" strokecolor="#4f669b" strokeweight="1.54pt">
                    <v:path arrowok="t" o:connecttype="custom" o:connectlocs="0,0;9576,0" o:connectangles="0,0"/>
                  </v:shape>
                </v:group>
                <v:group id="Group 13" o:spid="_x0000_s1037" style="position:absolute;left:1361;top:1272;width:9519;height:120" coordorigin="1361,1272" coordsize="9519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8" style="position:absolute;left:1361;top:1272;width:9519;height:120;visibility:visible;mso-wrap-style:square;v-text-anchor:top" coordsize="951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FOcEA&#10;AADbAAAADwAAAGRycy9kb3ducmV2LnhtbERPTUsDMRC9C/6HMEIvYrNasLI2LSpUPNa2Ct6Gzbi7&#10;upmEZLq7/feNIPQ2j/c5i9XoOtVTTK1nA7fTAhRx5W3LtYH9bn3zACoJssXOMxk4UoLV8vJigaX1&#10;A79Tv5Va5RBOJRpoREKpdaoacpimPhBn7ttHh5JhrLWNOORw1+m7orjXDlvODQ0Gemmo+t0enAG5&#10;/uH562e3ljj0e3zehI+vPhgzuRqfHkEJjXIW/7vfbJ4/g79f8gF6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BTnBAAAA2wAAAA8AAAAAAAAAAAAAAAAAmAIAAGRycy9kb3du&#10;cmV2LnhtbFBLBQYAAAAABAAEAPUAAACGAwAAAAA=&#10;" path="m,120r9518,l9518,,,,,120xe" fillcolor="#1d2539" stroked="f">
                    <v:path arrowok="t" o:connecttype="custom" o:connectlocs="0,1392;9518,1392;9518,1272;0,1272;0,1392" o:connectangles="0,0,0,0,0"/>
                  </v:shape>
                </v:group>
                <v:group id="Group 15" o:spid="_x0000_s1039" style="position:absolute;left:11042;top:1243;width:2;height:13354" coordorigin="11042,1243" coordsize="2,13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40" style="position:absolute;left:11042;top:1243;width:2;height:13354;visibility:visible;mso-wrap-style:square;v-text-anchor:top" coordsize="2,13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jcR8UA&#10;AADbAAAADwAAAGRycy9kb3ducmV2LnhtbESPT2vCQBDF7wW/wzJCb3VjS4tEVxH/gG1PiaLXMTsm&#10;wexsml2T9Nt3C4K3Gd6b93szW/SmEi01rrSsYDyKQBBnVpecKzjsty8TEM4ja6wsk4JfcrCYD55m&#10;GGvbcUJt6nMRQtjFqKDwvo6ldFlBBt3I1sRBu9jGoA9rk0vdYBfCTSVfo+hDGiw5EAqsaVVQdk1v&#10;JkDWafLzefyuTZ8m5rzp3i5f7Ump52G/nILw1PuH+X6906H+O/z/Ega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NxHxQAAANsAAAAPAAAAAAAAAAAAAAAAAJgCAABkcnMv&#10;ZG93bnJldi54bWxQSwUGAAAAAAQABAD1AAAAigMAAAAA&#10;" path="m,l,13354e" filled="f" strokecolor="#141c2b" strokeweight="1.54pt">
                    <v:path arrowok="t" o:connecttype="custom" o:connectlocs="0,1243;0,14597" o:connectangles="0,0"/>
                  </v:shape>
                </v:group>
                <v:group id="Group 17" o:spid="_x0000_s1041" style="position:absolute;left:10908;top:1392;width:120;height:29" coordorigin="10908,1392" coordsize="12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42" style="position:absolute;left:10908;top:1392;width:120;height:29;visibility:visible;mso-wrap-style:square;v-text-anchor:top" coordsize="12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oE5sAA&#10;AADbAAAADwAAAGRycy9kb3ducmV2LnhtbERPS4vCMBC+C/6HMIIXsaki6naNIkJ1r75gj0Mz2xab&#10;SWmi7e6v3wiCt/n4nrPadKYSD2pcaVnBJIpBEGdWl5wruJzT8RKE88gaK8uk4JccbNb93goTbVs+&#10;0uPkcxFC2CWooPC+TqR0WUEGXWRr4sD92MagD7DJpW6wDeGmktM4nkuDJYeGAmvaFZTdTnejoM7T&#10;6+zejrqtyXbTdK/t38fhW6nhoNt+gvDU+bf45f7SYf4Cnr+E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oE5sAAAADbAAAADwAAAAAAAAAAAAAAAACYAgAAZHJzL2Rvd25y&#10;ZXYueG1sUEsFBgAAAAAEAAQA9QAAAIUDAAAAAA==&#10;" path="m,29r120,l120,,,,,29xe" fillcolor="#1d2539" stroked="f">
                    <v:path arrowok="t" o:connecttype="custom" o:connectlocs="0,1421;120,1421;120,1392;0,1392;0,1421" o:connectangles="0,0,0,0,0"/>
                  </v:shape>
                </v:group>
                <v:group id="Group 19" o:spid="_x0000_s1043" style="position:absolute;left:10879;top:1272;width:149;height:120" coordorigin="10879,1272" coordsize="149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44" style="position:absolute;left:10879;top:1272;width:149;height:120;visibility:visible;mso-wrap-style:square;v-text-anchor:top" coordsize="1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8AM8IA&#10;AADbAAAADwAAAGRycy9kb3ducmV2LnhtbERPTWvCQBC9C/6HZYTedKOWotFVpNS2lx6MevA2ZMck&#10;JDsbdtcY/323UPA2j/c5621vGtGR85VlBdNJAoI4t7riQsHpuB8vQPiArLGxTAoe5GG7GQ7WmGp7&#10;5wN1WShEDGGfooIyhDaV0uclGfQT2xJH7mqdwRChK6R2eI/hppGzJHmTBiuODSW29F5SXmc3o6B+&#10;yOLTzU7V+TC//Nzqj+7rNVyVehn1uxWIQH14iv/d3zrOX8LfL/E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wAzwgAAANsAAAAPAAAAAAAAAAAAAAAAAJgCAABkcnMvZG93&#10;bnJldi54bWxQSwUGAAAAAAQABAD1AAAAhwMAAAAA&#10;" path="m,120r149,l149,,,,,120xe" fillcolor="#1d2539" stroked="f">
                    <v:path arrowok="t" o:connecttype="custom" o:connectlocs="0,1392;149,1392;149,1272;0,1272;0,1392" o:connectangles="0,0,0,0,0"/>
                  </v:shape>
                </v:group>
                <v:group id="Group 21" o:spid="_x0000_s1045" style="position:absolute;left:1212;top:1421;width:120;height:12999" coordorigin="1212,1421" coordsize="120,12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46" style="position:absolute;left:1212;top:1421;width:120;height:12999;visibility:visible;mso-wrap-style:square;v-text-anchor:top" coordsize="120,12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DH8sEA&#10;AADbAAAADwAAAGRycy9kb3ducmV2LnhtbESPQYvCMBSE7wv+h/AEb2uqiCzVKLuCoEd1xesjeduW&#10;bV5qErX11xtB8DjMzDfMfNnaWlzJh8qxgtEwA0Gsnam4UPB7WH9+gQgR2WDtmBR0FGC56H3MMTfu&#10;xju67mMhEoRDjgrKGJtcyqBLshiGriFO3p/zFmOSvpDG4y3BbS3HWTaVFitOCyU2tCpJ/+8vVsHk&#10;XOv7xJ3a4462+sc0Xbf1K6UG/fZ7BiJSG9/hV3tjFIxH8Py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wx/LBAAAA2wAAAA8AAAAAAAAAAAAAAAAAmAIAAGRycy9kb3du&#10;cmV2LnhtbFBLBQYAAAAABAAEAPUAAACGAwAAAAA=&#10;" path="m,12998r120,l120,,,,,12998xe" fillcolor="#1d2539" stroked="f">
                    <v:path arrowok="t" o:connecttype="custom" o:connectlocs="0,14419;120,14419;120,1421;0,1421;0,14419" o:connectangles="0,0,0,0,0"/>
                  </v:shape>
                </v:group>
                <v:group id="Group 23" o:spid="_x0000_s1047" style="position:absolute;left:1346;top:1421;width:2;height:12999" coordorigin="1346,1421" coordsize="2,12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48" style="position:absolute;left:1346;top:1421;width:2;height:12999;visibility:visible;mso-wrap-style:square;v-text-anchor:top" coordsize="2,12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OFAMMA&#10;AADbAAAADwAAAGRycy9kb3ducmV2LnhtbESPQYvCMBSE78L+h/AW9iKaWkGkGkXWFbx4MApen82z&#10;Ldu8lCZbu//eCILHYWa+YZbr3taio9ZXjhVMxgkI4tyZigsF59NuNAfhA7LB2jEp+CcP69XHYImZ&#10;cXc+UqdDISKEfYYKyhCaTEqfl2TRj11DHL2bay2GKNtCmhbvEW5rmSbJTFqsOC6U2NB3Sfmv/rMK&#10;Lj/DLZ1nTu+SdKO7kz7sr+ag1Ndnv1mACNSHd/jV3hsF6RS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OFAMMAAADbAAAADwAAAAAAAAAAAAAAAACYAgAAZHJzL2Rv&#10;d25yZXYueG1sUEsFBgAAAAAEAAQA9QAAAIgDAAAAAA==&#10;" path="m,l,12998e" filled="f" strokecolor="#4f669b" strokeweight="1.54pt">
                    <v:path arrowok="t" o:connecttype="custom" o:connectlocs="0,1421;0,14419" o:connectangles="0,0"/>
                  </v:shape>
                </v:group>
                <v:group id="Group 25" o:spid="_x0000_s1049" style="position:absolute;left:10908;top:1421;width:120;height:12999" coordorigin="10908,1421" coordsize="120,12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50" style="position:absolute;left:10908;top:1421;width:120;height:12999;visibility:visible;mso-wrap-style:square;v-text-anchor:top" coordsize="120,12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B8cMA&#10;AADbAAAADwAAAGRycy9kb3ducmV2LnhtbESPQWsCMRSE7wX/Q3iCt5p1sUW2xkWFgh61Sq+P5HV3&#10;6eZlTVLd7a9vCoLHYWa+YZZlb1txJR8axwpm0wwEsXam4UrB6eP9eQEiRGSDrWNSMFCAcjV6WmJh&#10;3I0PdD3GSiQIhwIV1DF2hZRB12QxTF1HnLwv5y3GJH0ljcdbgttW5ln2Ki02nBZq7Ghbk/4+/lgF&#10;80urf+fusz8faK83phuGvd8qNRn36zcQkfr4CN/bO6Mgf4H/L+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vB8cMAAADbAAAADwAAAAAAAAAAAAAAAACYAgAAZHJzL2Rv&#10;d25yZXYueG1sUEsFBgAAAAAEAAQA9QAAAIgDAAAAAA==&#10;" path="m,12998r120,l120,,,,,12998xe" fillcolor="#1d2539" stroked="f">
                    <v:path arrowok="t" o:connecttype="custom" o:connectlocs="0,14419;120,14419;120,1421;0,1421;0,14419" o:connectangles="0,0,0,0,0"/>
                  </v:shape>
                </v:group>
                <v:group id="Group 27" o:spid="_x0000_s1051" style="position:absolute;left:10894;top:1421;width:2;height:12999" coordorigin="10894,1421" coordsize="2,12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52" style="position:absolute;left:10894;top:1421;width:2;height:12999;visibility:visible;mso-wrap-style:square;v-text-anchor:top" coordsize="2,12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DA8MA&#10;AADbAAAADwAAAGRycy9kb3ducmV2LnhtbESPQYvCMBSE78L+h/AW9iKa2oNKNYqsK3jxYBS8Pptn&#10;W7Z5KU22dv+9EQSPw8x8wyzXva1FR62vHCuYjBMQxLkzFRcKzqfdaA7CB2SDtWNS8E8e1quPwRIz&#10;4+58pE6HQkQI+wwVlCE0mZQ+L8miH7uGOHo311oMUbaFNC3eI9zWMk2SqbRYcVwosaHvkvJf/WcV&#10;XH6GWzpPnd4l6UZ3J33YX81Bqa/PfrMAEagP7/CrvTcK0hk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iDA8MAAADbAAAADwAAAAAAAAAAAAAAAACYAgAAZHJzL2Rv&#10;d25yZXYueG1sUEsFBgAAAAAEAAQA9QAAAIgDAAAAAA==&#10;" path="m,l,12998e" filled="f" strokecolor="#4f669b" strokeweight="1.54pt">
                    <v:path arrowok="t" o:connecttype="custom" o:connectlocs="0,1421;0,14419" o:connectangles="0,0"/>
                  </v:shape>
                </v:group>
                <v:group id="Group 29" o:spid="_x0000_s1053" style="position:absolute;left:1183;top:14582;width:9874;height:2" coordorigin="1183,14582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54" style="position:absolute;left:1183;top:14582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5HkcMA&#10;AADbAAAADwAAAGRycy9kb3ducmV2LnhtbESP3WoCMRSE7wu+QzgFb4pmFSq6NYoIW3q5/jzAYXPc&#10;rG5OliTVtU/fCIKXw8x8wyzXvW3FlXxoHCuYjDMQxJXTDdcKjodiNAcRIrLG1jEpuFOA9WrwtsRc&#10;uxvv6LqPtUgQDjkqMDF2uZShMmQxjF1HnLyT8xZjkr6W2uMtwW0rp1k2kxYbTgsGO9oaqi77X6vg&#10;cDaf26r8LsuL9JPz30dZFLtaqeF7v/kCEamPr/Cz/aMVTBfw+J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5HkcMAAADbAAAADwAAAAAAAAAAAAAAAACYAgAAZHJzL2Rv&#10;d25yZXYueG1sUEsFBgAAAAAEAAQA9QAAAIgDAAAAAA==&#10;" path="m,l9874,e" filled="f" strokecolor="#141c2b" strokeweight="1.54pt">
                    <v:path arrowok="t" o:connecttype="custom" o:connectlocs="0,0;9874,0" o:connectangles="0,0"/>
                  </v:shape>
                </v:group>
                <v:group id="Group 31" o:spid="_x0000_s1055" style="position:absolute;left:1212;top:14419;width:120;height:29" coordorigin="1212,14419" coordsize="12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2" o:spid="_x0000_s1056" style="position:absolute;left:1212;top:14419;width:120;height:29;visibility:visible;mso-wrap-style:square;v-text-anchor:top" coordsize="12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placIA&#10;AADbAAAADwAAAGRycy9kb3ducmV2LnhtbESPT4vCMBTE74LfITzBi2iqK6LVKCLU3av/wOOjebbF&#10;5qU00VY//WZhweMwM79hVpvWlOJJtSssKxiPIhDEqdUFZwrOp2Q4B+E8ssbSMil4kYPNuttZYaxt&#10;wwd6Hn0mAoRdjApy76tYSpfmZNCNbEUcvJutDfog60zqGpsAN6WcRNFMGiw4LORY0S6n9H58GAVV&#10;llymj2bQbk26myR7bd+L76tS/V67XYLw1PpP+L/9oxV8jeHvS/g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imVpwgAAANsAAAAPAAAAAAAAAAAAAAAAAJgCAABkcnMvZG93&#10;bnJldi54bWxQSwUGAAAAAAQABAD1AAAAhwMAAAAA&#10;" path="m,29r120,l120,,,,,29xe" fillcolor="#1d2539" stroked="f">
                    <v:path arrowok="t" o:connecttype="custom" o:connectlocs="0,14448;120,14448;120,14419;0,14419;0,14448" o:connectangles="0,0,0,0,0"/>
                  </v:shape>
                </v:group>
                <v:group id="Group 33" o:spid="_x0000_s1057" style="position:absolute;left:1212;top:14448;width:149;height:120" coordorigin="1212,14448" coordsize="149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58" style="position:absolute;left:1212;top:14448;width:149;height:120;visibility:visible;mso-wrap-style:square;v-text-anchor:top" coordsize="1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rucQA&#10;AADbAAAADwAAAGRycy9kb3ducmV2LnhtbESPT4vCMBTE7wt+h/AEb2uqXRapRhFxVy978N/B26N5&#10;tqXNS0lird/eLCzscZiZ3zCLVW8a0ZHzlWUFk3ECgji3uuJCwfn09T4D4QOyxsYyKXiSh9Vy8LbA&#10;TNsHH6g7hkJECPsMFZQhtJmUPi/JoB/bljh6N+sMhihdIbXDR4SbRk6T5FMarDgulNjSpqS8Pt6N&#10;gvopi283PVeXQ3r9udfbbvcRbkqNhv16DiJQH/7Df+29VpCm8Psl/gC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a7nEAAAA2wAAAA8AAAAAAAAAAAAAAAAAmAIAAGRycy9k&#10;b3ducmV2LnhtbFBLBQYAAAAABAAEAPUAAACJAwAAAAA=&#10;" path="m,120r149,l149,,,,,120xe" fillcolor="#1d2539" stroked="f">
                    <v:path arrowok="t" o:connecttype="custom" o:connectlocs="0,14568;149,14568;149,14448;0,14448;0,14568" o:connectangles="0,0,0,0,0"/>
                  </v:shape>
                </v:group>
                <v:group id="Group 35" o:spid="_x0000_s1059" style="position:absolute;left:1332;top:14434;width:9576;height:2" coordorigin="1332,14434" coordsize="9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60" style="position:absolute;left:1332;top:14434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lnjsUA&#10;AADbAAAADwAAAGRycy9kb3ducmV2LnhtbESPQWvCQBSE7wX/w/IEL0U3ahVJ3QSRFgqemir0+Mi+&#10;JqnZt2F3a6K/3i0Uehxm5htmmw+mFRdyvrGsYD5LQBCXVjdcKTh+vE43IHxA1thaJgVX8pBno4ct&#10;ptr2/E6XIlQiQtinqKAOoUul9GVNBv3MdsTR+7LOYIjSVVI77CPctHKRJGtpsOG4UGNH+5rKc/Fj&#10;FJyeVvPDi6vaxz5xhf+87jbft16pyXjYPYMINIT/8F/7TStYruD3S/wB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WeOxQAAANsAAAAPAAAAAAAAAAAAAAAAAJgCAABkcnMv&#10;ZG93bnJldi54bWxQSwUGAAAAAAQABAD1AAAAigMAAAAA&#10;" path="m,l9576,e" filled="f" strokecolor="#4f669b" strokeweight="1.54pt">
                    <v:path arrowok="t" o:connecttype="custom" o:connectlocs="0,0;9576,0" o:connectangles="0,0"/>
                  </v:shape>
                </v:group>
                <v:group id="Group 37" o:spid="_x0000_s1061" style="position:absolute;left:1361;top:14448;width:9519;height:120" coordorigin="1361,14448" coordsize="9519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8" o:spid="_x0000_s1062" style="position:absolute;left:1361;top:14448;width:9519;height:120;visibility:visible;mso-wrap-style:square;v-text-anchor:top" coordsize="951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fWsQA&#10;AADbAAAADwAAAGRycy9kb3ducmV2LnhtbESPQUsDMRSE70L/Q3gFL2KzKtiyNi1VqHjU2greHpvX&#10;3W03LyF57q7/3giCx2FmvmGW69F1qqeYWs8GbmYFKOLK25ZrA/v37fUCVBJki51nMvBNCdarycUS&#10;S+sHfqN+J7XKEE4lGmhEQql1qhpymGY+EGfv6KNDyTLW2kYcMtx1+rYo7rXDlvNCg4GeGqrOuy9n&#10;QK5OPH/+6LYSh36Pj6/h8NkHYy6n4+YBlNAo/+G/9os1cDeH3y/5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XX1rEAAAA2wAAAA8AAAAAAAAAAAAAAAAAmAIAAGRycy9k&#10;b3ducmV2LnhtbFBLBQYAAAAABAAEAPUAAACJAwAAAAA=&#10;" path="m,120r9518,l9518,,,,,120xe" fillcolor="#1d2539" stroked="f">
                    <v:path arrowok="t" o:connecttype="custom" o:connectlocs="0,14568;9518,14568;9518,14448;0,14448;0,14568" o:connectangles="0,0,0,0,0"/>
                  </v:shape>
                </v:group>
                <v:group id="Group 39" o:spid="_x0000_s1063" style="position:absolute;left:10908;top:14419;width:120;height:29" coordorigin="10908,14419" coordsize="12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64" style="position:absolute;left:10908;top:14419;width:120;height:29;visibility:visible;mso-wrap-style:square;v-text-anchor:top" coordsize="12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xpb8MA&#10;AADbAAAADwAAAGRycy9kb3ducmV2LnhtbESPQYvCMBSE78L+h/AEL6LpqizbrlFEqHpVd8Hjo3nb&#10;FpuX0kRb/fVGEDwOM/MNM192phJXalxpWcHnOAJBnFldcq7g95iOvkE4j6yxskwKbuRgufjozTHR&#10;tuU9XQ8+FwHCLkEFhfd1IqXLCjLoxrYmDt6/bQz6IJtc6gbbADeVnETRlzRYclgosKZ1Qdn5cDEK&#10;6jz9m13aYbcy2XqSbrS9x9uTUoN+t/oB4anz7/CrvdMKpjE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xpb8MAAADbAAAADwAAAAAAAAAAAAAAAACYAgAAZHJzL2Rv&#10;d25yZXYueG1sUEsFBgAAAAAEAAQA9QAAAIgDAAAAAA==&#10;" path="m,29r120,l120,,,,,29xe" fillcolor="#1d2539" stroked="f">
                    <v:path arrowok="t" o:connecttype="custom" o:connectlocs="0,14448;120,14448;120,14419;0,14419;0,14448" o:connectangles="0,0,0,0,0"/>
                  </v:shape>
                </v:group>
                <v:group id="Group 41" o:spid="_x0000_s1065" style="position:absolute;left:10879;top:14448;width:149;height:120" coordorigin="10879,14448" coordsize="149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2" o:spid="_x0000_s1066" style="position:absolute;left:10879;top:14448;width:149;height:120;visibility:visible;mso-wrap-style:square;v-text-anchor:top" coordsize="1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ojKMMA&#10;AADbAAAADwAAAGRycy9kb3ducmV2LnhtbESPQYvCMBSE74L/ITxhb5rqiizVKCLurhcPunrw9mie&#10;bWnzUpJY67/fCILHYWa+YRarztSiJedLywrGowQEcWZ1ybmC09/38AuED8gaa8uk4EEeVst+b4Gp&#10;tnc+UHsMuYgQ9ikqKEJoUil9VpBBP7INcfSu1hkMUbpcaof3CDe1nCTJTBosOS4U2NCmoKw63oyC&#10;6iHzHzc5lefD52V/q7bt7zRclfoYdOs5iEBdeIdf7Z1WMB3D8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ojKMMAAADbAAAADwAAAAAAAAAAAAAAAACYAgAAZHJzL2Rv&#10;d25yZXYueG1sUEsFBgAAAAAEAAQA9QAAAIgDAAAAAA==&#10;" path="m,120r149,l149,,,,,120xe" fillcolor="#1d2539" stroked="f">
                    <v:path arrowok="t" o:connecttype="custom" o:connectlocs="0,14568;149,14568;149,14448;0,14448;0,14568" o:connectangles="0,0,0,0,0"/>
                  </v:shape>
                </v:group>
                <w10:wrap anchorx="page" anchory="page"/>
              </v:group>
            </w:pict>
          </mc:Fallback>
        </mc:AlternateContent>
      </w:r>
      <w:bookmarkStart w:id="0" w:name="Dividers_v3"/>
      <w:bookmarkEnd w:id="0"/>
      <w:r w:rsidR="005365E7" w:rsidRPr="005365E7">
        <w:rPr>
          <w:rFonts w:eastAsiaTheme="minorHAnsi" w:hAnsiTheme="minorHAnsi" w:cstheme="minorBidi"/>
          <w:b/>
          <w:spacing w:val="-1"/>
          <w:sz w:val="18"/>
          <w:szCs w:val="22"/>
        </w:rPr>
        <w:t>Request</w:t>
      </w:r>
      <w:r w:rsidR="005365E7" w:rsidRPr="005365E7">
        <w:rPr>
          <w:rFonts w:eastAsiaTheme="minorHAnsi" w:hAnsiTheme="minorHAnsi" w:cstheme="minorBidi"/>
          <w:b/>
          <w:spacing w:val="-5"/>
          <w:sz w:val="18"/>
          <w:szCs w:val="22"/>
        </w:rPr>
        <w:t xml:space="preserve"> </w:t>
      </w:r>
      <w:r w:rsidR="005365E7" w:rsidRPr="005365E7">
        <w:rPr>
          <w:rFonts w:eastAsiaTheme="minorHAnsi" w:hAnsiTheme="minorHAnsi" w:cstheme="minorBidi"/>
          <w:b/>
          <w:spacing w:val="-1"/>
          <w:sz w:val="18"/>
          <w:szCs w:val="22"/>
        </w:rPr>
        <w:t>for</w:t>
      </w:r>
      <w:r w:rsidR="005365E7" w:rsidRPr="005365E7">
        <w:rPr>
          <w:rFonts w:eastAsiaTheme="minorHAnsi" w:hAnsiTheme="minorHAnsi" w:cstheme="minorBidi"/>
          <w:b/>
          <w:spacing w:val="-2"/>
          <w:sz w:val="18"/>
          <w:szCs w:val="22"/>
        </w:rPr>
        <w:t xml:space="preserve"> </w:t>
      </w:r>
      <w:r w:rsidR="005365E7" w:rsidRPr="005365E7">
        <w:rPr>
          <w:rFonts w:eastAsiaTheme="minorHAnsi" w:hAnsiTheme="minorHAnsi" w:cstheme="minorBidi"/>
          <w:b/>
          <w:spacing w:val="-1"/>
          <w:sz w:val="18"/>
          <w:szCs w:val="22"/>
        </w:rPr>
        <w:t>Generic</w:t>
      </w:r>
      <w:r w:rsidR="005365E7" w:rsidRPr="005365E7">
        <w:rPr>
          <w:rFonts w:eastAsiaTheme="minorHAnsi" w:hAnsiTheme="minorHAnsi" w:cstheme="minorBidi"/>
          <w:b/>
          <w:spacing w:val="-4"/>
          <w:sz w:val="18"/>
          <w:szCs w:val="22"/>
        </w:rPr>
        <w:t xml:space="preserve"> </w:t>
      </w:r>
      <w:r w:rsidR="005365E7" w:rsidRPr="005365E7">
        <w:rPr>
          <w:rFonts w:eastAsiaTheme="minorHAnsi" w:hAnsiTheme="minorHAnsi" w:cstheme="minorBidi"/>
          <w:b/>
          <w:spacing w:val="-1"/>
          <w:sz w:val="18"/>
          <w:szCs w:val="22"/>
        </w:rPr>
        <w:t>Clearance</w:t>
      </w:r>
      <w:r w:rsidR="005365E7" w:rsidRPr="005365E7">
        <w:rPr>
          <w:rFonts w:eastAsiaTheme="minorHAnsi" w:hAnsiTheme="minorHAnsi" w:cstheme="minorBidi"/>
          <w:b/>
          <w:spacing w:val="-3"/>
          <w:sz w:val="18"/>
          <w:szCs w:val="22"/>
        </w:rPr>
        <w:t xml:space="preserve"> </w:t>
      </w:r>
      <w:r w:rsidR="00FA1B9E">
        <w:rPr>
          <w:rFonts w:eastAsiaTheme="minorHAnsi" w:hAnsiTheme="minorHAnsi" w:cstheme="minorBidi"/>
          <w:b/>
          <w:spacing w:val="-3"/>
          <w:sz w:val="18"/>
          <w:szCs w:val="22"/>
        </w:rPr>
        <w:t xml:space="preserve">for </w:t>
      </w:r>
      <w:r w:rsidR="007917A7" w:rsidRPr="007917A7">
        <w:rPr>
          <w:rFonts w:eastAsia="Calibri" w:hAnsi="Calibri"/>
          <w:b/>
          <w:spacing w:val="-1"/>
          <w:sz w:val="18"/>
          <w:szCs w:val="22"/>
        </w:rPr>
        <w:t>Cognitive</w:t>
      </w:r>
      <w:r w:rsidR="007917A7" w:rsidRPr="007917A7">
        <w:rPr>
          <w:rFonts w:eastAsia="Calibri" w:hAnsi="Calibri"/>
          <w:b/>
          <w:spacing w:val="-3"/>
          <w:sz w:val="18"/>
          <w:szCs w:val="22"/>
        </w:rPr>
        <w:t xml:space="preserve"> Interviews and Focus Groups </w:t>
      </w:r>
      <w:r w:rsidR="007917A7" w:rsidRPr="007917A7">
        <w:rPr>
          <w:rFonts w:eastAsia="Calibri" w:hAnsi="Calibri"/>
          <w:b/>
          <w:spacing w:val="-1"/>
          <w:sz w:val="18"/>
          <w:szCs w:val="22"/>
        </w:rPr>
        <w:t>for</w:t>
      </w:r>
      <w:r w:rsidR="007917A7" w:rsidRPr="007917A7">
        <w:rPr>
          <w:rFonts w:eastAsia="Calibri" w:hAnsi="Calibri"/>
          <w:b/>
          <w:spacing w:val="-3"/>
          <w:sz w:val="18"/>
          <w:szCs w:val="22"/>
        </w:rPr>
        <w:t xml:space="preserve"> </w:t>
      </w:r>
      <w:r w:rsidR="007917A7" w:rsidRPr="007917A7">
        <w:rPr>
          <w:rFonts w:eastAsia="Calibri" w:hAnsi="Calibri"/>
          <w:b/>
          <w:spacing w:val="-1"/>
          <w:sz w:val="18"/>
          <w:szCs w:val="22"/>
        </w:rPr>
        <w:t>the</w:t>
      </w:r>
      <w:r w:rsidR="007917A7" w:rsidRPr="007917A7">
        <w:rPr>
          <w:rFonts w:eastAsia="Calibri" w:hAnsi="Calibri"/>
          <w:b/>
          <w:spacing w:val="-3"/>
          <w:sz w:val="18"/>
          <w:szCs w:val="22"/>
        </w:rPr>
        <w:t xml:space="preserve"> </w:t>
      </w:r>
      <w:r w:rsidR="007917A7" w:rsidRPr="007917A7">
        <w:rPr>
          <w:rFonts w:eastAsia="Calibri" w:hAnsi="Calibri"/>
          <w:b/>
          <w:sz w:val="18"/>
          <w:szCs w:val="22"/>
        </w:rPr>
        <w:t>PATH</w:t>
      </w:r>
      <w:r w:rsidR="007917A7" w:rsidRPr="007917A7">
        <w:rPr>
          <w:rFonts w:eastAsia="Calibri" w:hAnsi="Calibri"/>
          <w:b/>
          <w:spacing w:val="-3"/>
          <w:sz w:val="18"/>
          <w:szCs w:val="22"/>
        </w:rPr>
        <w:t xml:space="preserve"> </w:t>
      </w:r>
      <w:r w:rsidR="007917A7" w:rsidRPr="007917A7">
        <w:rPr>
          <w:rFonts w:eastAsia="Calibri" w:hAnsi="Calibri"/>
          <w:b/>
          <w:spacing w:val="-1"/>
          <w:sz w:val="18"/>
          <w:szCs w:val="22"/>
        </w:rPr>
        <w:t>Study</w:t>
      </w:r>
      <w:r w:rsidR="007917A7" w:rsidRPr="007917A7">
        <w:rPr>
          <w:rFonts w:eastAsia="Calibri" w:hAnsi="Calibri"/>
          <w:b/>
          <w:spacing w:val="-4"/>
          <w:sz w:val="18"/>
          <w:szCs w:val="22"/>
        </w:rPr>
        <w:t xml:space="preserve"> </w:t>
      </w:r>
      <w:r w:rsidR="007917A7" w:rsidRPr="007917A7">
        <w:rPr>
          <w:rFonts w:eastAsia="Calibri" w:hAnsi="Calibri"/>
          <w:b/>
          <w:sz w:val="18"/>
          <w:szCs w:val="22"/>
        </w:rPr>
        <w:t>(NIDA)</w:t>
      </w:r>
    </w:p>
    <w:p w:rsidR="005365E7" w:rsidRPr="005365E7" w:rsidRDefault="005365E7" w:rsidP="005365E7">
      <w:pPr>
        <w:widowControl w:val="0"/>
        <w:spacing w:line="240" w:lineRule="auto"/>
        <w:rPr>
          <w:rFonts w:eastAsia="Garamond" w:cs="Garamond"/>
          <w:b/>
          <w:bCs/>
          <w:sz w:val="18"/>
          <w:szCs w:val="18"/>
        </w:rPr>
      </w:pPr>
    </w:p>
    <w:p w:rsidR="005365E7" w:rsidRPr="005365E7" w:rsidRDefault="005365E7" w:rsidP="005365E7">
      <w:pPr>
        <w:widowControl w:val="0"/>
        <w:spacing w:line="240" w:lineRule="auto"/>
        <w:rPr>
          <w:rFonts w:eastAsia="Garamond" w:cs="Garamond"/>
          <w:b/>
          <w:bCs/>
          <w:sz w:val="18"/>
          <w:szCs w:val="18"/>
        </w:rPr>
      </w:pPr>
    </w:p>
    <w:p w:rsidR="005365E7" w:rsidRPr="005365E7" w:rsidRDefault="005365E7" w:rsidP="005365E7">
      <w:pPr>
        <w:widowControl w:val="0"/>
        <w:spacing w:line="240" w:lineRule="auto"/>
        <w:rPr>
          <w:rFonts w:eastAsia="Garamond" w:cs="Garamond"/>
          <w:b/>
          <w:bCs/>
          <w:sz w:val="18"/>
          <w:szCs w:val="18"/>
        </w:rPr>
      </w:pPr>
    </w:p>
    <w:p w:rsidR="005365E7" w:rsidRPr="005365E7" w:rsidRDefault="005365E7" w:rsidP="005365E7">
      <w:pPr>
        <w:widowControl w:val="0"/>
        <w:spacing w:line="240" w:lineRule="auto"/>
        <w:rPr>
          <w:rFonts w:eastAsia="Garamond" w:cs="Garamond"/>
          <w:b/>
          <w:bCs/>
          <w:sz w:val="18"/>
          <w:szCs w:val="18"/>
        </w:rPr>
      </w:pPr>
    </w:p>
    <w:p w:rsidR="005365E7" w:rsidRPr="005365E7" w:rsidRDefault="005365E7" w:rsidP="005365E7">
      <w:pPr>
        <w:widowControl w:val="0"/>
        <w:spacing w:line="240" w:lineRule="auto"/>
        <w:rPr>
          <w:rFonts w:eastAsia="Garamond" w:cs="Garamond"/>
          <w:b/>
          <w:bCs/>
          <w:sz w:val="18"/>
          <w:szCs w:val="18"/>
        </w:rPr>
      </w:pPr>
    </w:p>
    <w:p w:rsidR="005365E7" w:rsidRPr="005365E7" w:rsidRDefault="005365E7" w:rsidP="005365E7">
      <w:pPr>
        <w:widowControl w:val="0"/>
        <w:spacing w:line="240" w:lineRule="auto"/>
        <w:rPr>
          <w:rFonts w:eastAsia="Garamond" w:cs="Garamond"/>
          <w:b/>
          <w:bCs/>
          <w:sz w:val="18"/>
          <w:szCs w:val="18"/>
        </w:rPr>
      </w:pPr>
    </w:p>
    <w:p w:rsidR="005365E7" w:rsidRPr="005365E7" w:rsidRDefault="005365E7" w:rsidP="005365E7">
      <w:pPr>
        <w:widowControl w:val="0"/>
        <w:spacing w:line="240" w:lineRule="auto"/>
        <w:rPr>
          <w:rFonts w:eastAsia="Garamond" w:cs="Garamond"/>
          <w:b/>
          <w:bCs/>
          <w:sz w:val="18"/>
          <w:szCs w:val="18"/>
        </w:rPr>
      </w:pPr>
    </w:p>
    <w:p w:rsidR="005365E7" w:rsidRPr="005365E7" w:rsidRDefault="005365E7" w:rsidP="005365E7">
      <w:pPr>
        <w:widowControl w:val="0"/>
        <w:spacing w:line="240" w:lineRule="auto"/>
        <w:rPr>
          <w:rFonts w:eastAsia="Garamond" w:cs="Garamond"/>
          <w:b/>
          <w:bCs/>
          <w:sz w:val="18"/>
          <w:szCs w:val="18"/>
        </w:rPr>
      </w:pPr>
    </w:p>
    <w:p w:rsidR="005365E7" w:rsidRPr="005365E7" w:rsidRDefault="005365E7" w:rsidP="005365E7">
      <w:pPr>
        <w:widowControl w:val="0"/>
        <w:spacing w:line="240" w:lineRule="auto"/>
        <w:rPr>
          <w:rFonts w:eastAsia="Garamond" w:cs="Garamond"/>
          <w:b/>
          <w:bCs/>
          <w:sz w:val="18"/>
          <w:szCs w:val="18"/>
        </w:rPr>
      </w:pPr>
    </w:p>
    <w:p w:rsidR="005365E7" w:rsidRPr="005365E7" w:rsidRDefault="005365E7" w:rsidP="005365E7">
      <w:pPr>
        <w:widowControl w:val="0"/>
        <w:spacing w:line="240" w:lineRule="auto"/>
        <w:rPr>
          <w:rFonts w:eastAsia="Garamond" w:cs="Garamond"/>
          <w:b/>
          <w:bCs/>
          <w:sz w:val="18"/>
          <w:szCs w:val="18"/>
        </w:rPr>
      </w:pPr>
    </w:p>
    <w:p w:rsidR="005365E7" w:rsidRPr="005365E7" w:rsidRDefault="005365E7" w:rsidP="005365E7">
      <w:pPr>
        <w:widowControl w:val="0"/>
        <w:spacing w:line="240" w:lineRule="auto"/>
        <w:rPr>
          <w:rFonts w:eastAsia="Garamond" w:cs="Garamond"/>
          <w:b/>
          <w:bCs/>
          <w:sz w:val="18"/>
          <w:szCs w:val="18"/>
        </w:rPr>
      </w:pPr>
    </w:p>
    <w:p w:rsidR="005365E7" w:rsidRPr="005365E7" w:rsidRDefault="005365E7" w:rsidP="005365E7">
      <w:pPr>
        <w:widowControl w:val="0"/>
        <w:spacing w:line="240" w:lineRule="auto"/>
        <w:rPr>
          <w:rFonts w:eastAsia="Garamond" w:cs="Garamond"/>
          <w:b/>
          <w:bCs/>
          <w:sz w:val="18"/>
          <w:szCs w:val="18"/>
        </w:rPr>
      </w:pPr>
    </w:p>
    <w:p w:rsidR="005365E7" w:rsidRPr="005365E7" w:rsidRDefault="005365E7" w:rsidP="005365E7">
      <w:pPr>
        <w:widowControl w:val="0"/>
        <w:spacing w:line="240" w:lineRule="auto"/>
        <w:rPr>
          <w:rFonts w:eastAsia="Garamond" w:cs="Garamond"/>
          <w:b/>
          <w:bCs/>
          <w:sz w:val="18"/>
          <w:szCs w:val="18"/>
        </w:rPr>
      </w:pPr>
    </w:p>
    <w:p w:rsidR="005365E7" w:rsidRPr="005365E7" w:rsidRDefault="005365E7" w:rsidP="005365E7">
      <w:pPr>
        <w:widowControl w:val="0"/>
        <w:spacing w:line="240" w:lineRule="auto"/>
        <w:rPr>
          <w:rFonts w:eastAsia="Garamond" w:cs="Garamond"/>
          <w:b/>
          <w:bCs/>
          <w:sz w:val="18"/>
          <w:szCs w:val="18"/>
        </w:rPr>
      </w:pPr>
    </w:p>
    <w:p w:rsidR="005365E7" w:rsidRPr="005365E7" w:rsidRDefault="005365E7" w:rsidP="005365E7">
      <w:pPr>
        <w:widowControl w:val="0"/>
        <w:spacing w:line="240" w:lineRule="auto"/>
        <w:rPr>
          <w:rFonts w:eastAsia="Garamond" w:cs="Garamond"/>
          <w:b/>
          <w:bCs/>
          <w:sz w:val="18"/>
          <w:szCs w:val="18"/>
        </w:rPr>
      </w:pPr>
    </w:p>
    <w:p w:rsidR="005365E7" w:rsidRPr="005365E7" w:rsidRDefault="005365E7" w:rsidP="005365E7">
      <w:pPr>
        <w:widowControl w:val="0"/>
        <w:spacing w:line="240" w:lineRule="auto"/>
        <w:rPr>
          <w:rFonts w:eastAsia="Garamond" w:cs="Garamond"/>
          <w:b/>
          <w:bCs/>
          <w:sz w:val="18"/>
          <w:szCs w:val="18"/>
        </w:rPr>
      </w:pPr>
    </w:p>
    <w:p w:rsidR="005365E7" w:rsidRPr="005365E7" w:rsidRDefault="005365E7" w:rsidP="005365E7">
      <w:pPr>
        <w:widowControl w:val="0"/>
        <w:spacing w:line="240" w:lineRule="auto"/>
        <w:rPr>
          <w:rFonts w:eastAsia="Garamond" w:cs="Garamond"/>
          <w:b/>
          <w:bCs/>
          <w:sz w:val="18"/>
          <w:szCs w:val="18"/>
        </w:rPr>
      </w:pPr>
    </w:p>
    <w:p w:rsidR="005365E7" w:rsidRPr="005365E7" w:rsidRDefault="005365E7" w:rsidP="005365E7">
      <w:pPr>
        <w:widowControl w:val="0"/>
        <w:spacing w:line="240" w:lineRule="auto"/>
        <w:rPr>
          <w:rFonts w:eastAsia="Garamond" w:cs="Garamond"/>
          <w:b/>
          <w:bCs/>
          <w:sz w:val="18"/>
          <w:szCs w:val="18"/>
        </w:rPr>
      </w:pPr>
    </w:p>
    <w:p w:rsidR="005365E7" w:rsidRPr="005365E7" w:rsidRDefault="005365E7" w:rsidP="005365E7">
      <w:pPr>
        <w:widowControl w:val="0"/>
        <w:spacing w:line="240" w:lineRule="auto"/>
        <w:rPr>
          <w:rFonts w:eastAsia="Garamond" w:cs="Garamond"/>
          <w:b/>
          <w:bCs/>
          <w:sz w:val="18"/>
          <w:szCs w:val="18"/>
        </w:rPr>
      </w:pPr>
    </w:p>
    <w:p w:rsidR="005365E7" w:rsidRPr="005365E7" w:rsidRDefault="005365E7" w:rsidP="005365E7">
      <w:pPr>
        <w:widowControl w:val="0"/>
        <w:spacing w:line="240" w:lineRule="auto"/>
        <w:rPr>
          <w:rFonts w:eastAsia="Garamond" w:cs="Garamond"/>
          <w:b/>
          <w:bCs/>
          <w:sz w:val="18"/>
          <w:szCs w:val="18"/>
        </w:rPr>
      </w:pPr>
    </w:p>
    <w:p w:rsidR="005365E7" w:rsidRPr="005365E7" w:rsidRDefault="005365E7" w:rsidP="005365E7">
      <w:pPr>
        <w:widowControl w:val="0"/>
        <w:spacing w:line="240" w:lineRule="auto"/>
        <w:rPr>
          <w:rFonts w:eastAsia="Garamond" w:cs="Garamond"/>
          <w:b/>
          <w:bCs/>
          <w:sz w:val="18"/>
          <w:szCs w:val="18"/>
        </w:rPr>
      </w:pPr>
    </w:p>
    <w:p w:rsidR="005365E7" w:rsidRPr="005365E7" w:rsidRDefault="005365E7" w:rsidP="005365E7">
      <w:pPr>
        <w:widowControl w:val="0"/>
        <w:spacing w:line="240" w:lineRule="auto"/>
        <w:rPr>
          <w:rFonts w:eastAsia="Garamond" w:cs="Garamond"/>
          <w:b/>
          <w:bCs/>
          <w:sz w:val="18"/>
          <w:szCs w:val="18"/>
        </w:rPr>
      </w:pPr>
    </w:p>
    <w:p w:rsidR="005365E7" w:rsidRPr="005365E7" w:rsidRDefault="005365E7" w:rsidP="005365E7">
      <w:pPr>
        <w:widowControl w:val="0"/>
        <w:spacing w:line="240" w:lineRule="auto"/>
        <w:rPr>
          <w:rFonts w:eastAsia="Garamond" w:cs="Garamond"/>
          <w:b/>
          <w:bCs/>
          <w:sz w:val="18"/>
          <w:szCs w:val="18"/>
        </w:rPr>
      </w:pPr>
    </w:p>
    <w:p w:rsidR="005365E7" w:rsidRPr="005365E7" w:rsidRDefault="005365E7" w:rsidP="005365E7">
      <w:pPr>
        <w:widowControl w:val="0"/>
        <w:spacing w:line="240" w:lineRule="auto"/>
        <w:rPr>
          <w:rFonts w:eastAsia="Garamond" w:cs="Garamond"/>
          <w:b/>
          <w:bCs/>
          <w:sz w:val="18"/>
          <w:szCs w:val="18"/>
        </w:rPr>
      </w:pPr>
    </w:p>
    <w:p w:rsidR="005365E7" w:rsidRPr="005365E7" w:rsidRDefault="005365E7" w:rsidP="005365E7">
      <w:pPr>
        <w:widowControl w:val="0"/>
        <w:spacing w:line="240" w:lineRule="auto"/>
        <w:rPr>
          <w:rFonts w:eastAsia="Garamond" w:cs="Garamond"/>
          <w:b/>
          <w:bCs/>
          <w:sz w:val="18"/>
          <w:szCs w:val="18"/>
        </w:rPr>
      </w:pPr>
    </w:p>
    <w:p w:rsidR="005365E7" w:rsidRPr="005365E7" w:rsidRDefault="005365E7" w:rsidP="005365E7">
      <w:pPr>
        <w:widowControl w:val="0"/>
        <w:spacing w:line="240" w:lineRule="auto"/>
        <w:rPr>
          <w:rFonts w:eastAsia="Garamond" w:cs="Garamond"/>
          <w:b/>
          <w:bCs/>
          <w:sz w:val="18"/>
          <w:szCs w:val="18"/>
        </w:rPr>
      </w:pPr>
    </w:p>
    <w:p w:rsidR="005365E7" w:rsidRPr="005365E7" w:rsidRDefault="005365E7" w:rsidP="005365E7">
      <w:pPr>
        <w:widowControl w:val="0"/>
        <w:spacing w:before="5" w:line="240" w:lineRule="auto"/>
        <w:rPr>
          <w:rFonts w:eastAsia="Garamond" w:cs="Garamond"/>
          <w:b/>
          <w:bCs/>
          <w:sz w:val="26"/>
          <w:szCs w:val="26"/>
        </w:rPr>
      </w:pPr>
    </w:p>
    <w:p w:rsidR="005365E7" w:rsidRPr="005365E7" w:rsidRDefault="005365E7" w:rsidP="005365E7">
      <w:pPr>
        <w:widowControl w:val="0"/>
        <w:spacing w:line="480" w:lineRule="auto"/>
        <w:ind w:left="2662" w:right="2664"/>
        <w:jc w:val="center"/>
        <w:outlineLvl w:val="0"/>
        <w:rPr>
          <w:rFonts w:ascii="Franklin Gothic Medium" w:eastAsia="Franklin Gothic Medium" w:hAnsi="Franklin Gothic Medium" w:cstheme="minorBidi"/>
          <w:sz w:val="40"/>
          <w:szCs w:val="40"/>
        </w:rPr>
      </w:pPr>
      <w:r w:rsidRPr="005365E7">
        <w:rPr>
          <w:rFonts w:ascii="Franklin Gothic Medium" w:eastAsia="Franklin Gothic Medium" w:hAnsi="Franklin Gothic Medium" w:cstheme="minorBidi"/>
          <w:spacing w:val="-1"/>
          <w:sz w:val="40"/>
          <w:szCs w:val="40"/>
        </w:rPr>
        <w:t>Attachment</w:t>
      </w:r>
      <w:r w:rsidRPr="005365E7">
        <w:rPr>
          <w:rFonts w:ascii="Franklin Gothic Medium" w:eastAsia="Franklin Gothic Medium" w:hAnsi="Franklin Gothic Medium" w:cstheme="minorBidi"/>
          <w:sz w:val="40"/>
          <w:szCs w:val="40"/>
        </w:rPr>
        <w:t xml:space="preserve"> </w:t>
      </w:r>
      <w:r w:rsidR="007917A7">
        <w:rPr>
          <w:rFonts w:ascii="Franklin Gothic Medium" w:eastAsia="Franklin Gothic Medium" w:hAnsi="Franklin Gothic Medium" w:cstheme="minorBidi"/>
          <w:sz w:val="40"/>
          <w:szCs w:val="40"/>
        </w:rPr>
        <w:t>2</w:t>
      </w:r>
    </w:p>
    <w:p w:rsidR="005365E7" w:rsidRPr="005365E7" w:rsidRDefault="005365E7" w:rsidP="005365E7">
      <w:pPr>
        <w:widowControl w:val="0"/>
        <w:spacing w:line="480" w:lineRule="auto"/>
        <w:ind w:left="2662" w:right="2664"/>
        <w:jc w:val="center"/>
        <w:outlineLvl w:val="0"/>
        <w:rPr>
          <w:rFonts w:ascii="Franklin Gothic Medium" w:eastAsia="Franklin Gothic Medium" w:hAnsi="Franklin Gothic Medium" w:cstheme="minorBidi"/>
          <w:sz w:val="40"/>
          <w:szCs w:val="40"/>
        </w:rPr>
      </w:pPr>
      <w:r w:rsidRPr="005365E7">
        <w:rPr>
          <w:rFonts w:ascii="Franklin Gothic Medium" w:eastAsia="Franklin Gothic Medium" w:hAnsi="Franklin Gothic Medium" w:cstheme="minorBidi"/>
          <w:spacing w:val="-1"/>
          <w:sz w:val="40"/>
          <w:szCs w:val="40"/>
        </w:rPr>
        <w:t xml:space="preserve">List of Cognitive </w:t>
      </w:r>
      <w:r w:rsidR="003A6C1C">
        <w:rPr>
          <w:rFonts w:ascii="Franklin Gothic Medium" w:eastAsia="Franklin Gothic Medium" w:hAnsi="Franklin Gothic Medium" w:cstheme="minorBidi"/>
          <w:spacing w:val="-1"/>
          <w:sz w:val="40"/>
          <w:szCs w:val="40"/>
        </w:rPr>
        <w:t xml:space="preserve">Interview and Focus Group </w:t>
      </w:r>
      <w:r w:rsidRPr="005365E7">
        <w:rPr>
          <w:rFonts w:ascii="Franklin Gothic Medium" w:eastAsia="Franklin Gothic Medium" w:hAnsi="Franklin Gothic Medium" w:cstheme="minorBidi"/>
          <w:spacing w:val="-1"/>
          <w:sz w:val="40"/>
          <w:szCs w:val="40"/>
        </w:rPr>
        <w:t>Consultants</w:t>
      </w:r>
    </w:p>
    <w:p w:rsidR="005365E7" w:rsidRPr="005365E7" w:rsidRDefault="005365E7" w:rsidP="005365E7">
      <w:pPr>
        <w:widowControl w:val="0"/>
        <w:spacing w:line="240" w:lineRule="auto"/>
        <w:jc w:val="center"/>
        <w:rPr>
          <w:rFonts w:ascii="Franklin Gothic Medium" w:eastAsia="Franklin Gothic Medium" w:hAnsi="Franklin Gothic Medium" w:cs="Franklin Gothic Medium"/>
          <w:sz w:val="40"/>
          <w:szCs w:val="40"/>
        </w:rPr>
        <w:sectPr w:rsidR="005365E7" w:rsidRPr="005365E7" w:rsidSect="00374804">
          <w:pgSz w:w="12240" w:h="15840"/>
          <w:pgMar w:top="700" w:right="1060" w:bottom="280" w:left="1060" w:header="720" w:footer="720" w:gutter="0"/>
          <w:cols w:space="720"/>
        </w:sectPr>
      </w:pPr>
      <w:bookmarkStart w:id="1" w:name="_GoBack"/>
      <w:bookmarkEnd w:id="1"/>
    </w:p>
    <w:p w:rsidR="005365E7" w:rsidRPr="005365E7" w:rsidRDefault="005365E7" w:rsidP="005365E7">
      <w:pPr>
        <w:widowControl w:val="0"/>
        <w:spacing w:line="240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5365E7" w:rsidRDefault="005365E7" w:rsidP="001E5D5C">
      <w:pPr>
        <w:jc w:val="center"/>
        <w:rPr>
          <w:b/>
          <w:szCs w:val="24"/>
        </w:rPr>
      </w:pPr>
    </w:p>
    <w:p w:rsidR="001E5D5C" w:rsidRDefault="001E5D5C" w:rsidP="001E5D5C">
      <w:pPr>
        <w:jc w:val="center"/>
        <w:rPr>
          <w:b/>
          <w:szCs w:val="24"/>
        </w:rPr>
      </w:pPr>
      <w:r w:rsidRPr="008F7ABB">
        <w:rPr>
          <w:b/>
          <w:szCs w:val="24"/>
        </w:rPr>
        <w:t xml:space="preserve">List </w:t>
      </w:r>
      <w:r>
        <w:rPr>
          <w:b/>
          <w:szCs w:val="24"/>
        </w:rPr>
        <w:t xml:space="preserve">of Cognitive </w:t>
      </w:r>
      <w:r w:rsidR="006B7468">
        <w:rPr>
          <w:b/>
          <w:szCs w:val="24"/>
        </w:rPr>
        <w:t>Interview and Focus Group</w:t>
      </w:r>
      <w:r>
        <w:rPr>
          <w:b/>
          <w:szCs w:val="24"/>
        </w:rPr>
        <w:t xml:space="preserve"> Consultants</w:t>
      </w:r>
      <w:r w:rsidRPr="008F7ABB">
        <w:rPr>
          <w:b/>
          <w:szCs w:val="24"/>
        </w:rPr>
        <w:t xml:space="preserve"> </w:t>
      </w:r>
    </w:p>
    <w:p w:rsidR="00C32BB6" w:rsidRDefault="00C32BB6" w:rsidP="001E5D5C">
      <w:pPr>
        <w:jc w:val="center"/>
        <w:rPr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32BB6" w:rsidRPr="00E76A9F" w:rsidTr="004A37FF">
        <w:tc>
          <w:tcPr>
            <w:tcW w:w="4788" w:type="dxa"/>
            <w:shd w:val="clear" w:color="auto" w:fill="auto"/>
          </w:tcPr>
          <w:p w:rsidR="00FB4088" w:rsidRPr="004A37FF" w:rsidRDefault="00FB4088" w:rsidP="004A37FF">
            <w:pPr>
              <w:rPr>
                <w:szCs w:val="24"/>
              </w:rPr>
            </w:pPr>
            <w:r w:rsidRPr="004A37FF">
              <w:rPr>
                <w:szCs w:val="24"/>
              </w:rPr>
              <w:t>Andrew Hyland, PhD</w:t>
            </w:r>
          </w:p>
          <w:p w:rsidR="00FB4088" w:rsidRPr="004A37FF" w:rsidRDefault="00FB4088" w:rsidP="004A37FF">
            <w:pPr>
              <w:rPr>
                <w:szCs w:val="24"/>
              </w:rPr>
            </w:pPr>
            <w:r w:rsidRPr="004A37FF">
              <w:rPr>
                <w:szCs w:val="24"/>
              </w:rPr>
              <w:t>Principal Investigator, PATH Study</w:t>
            </w:r>
          </w:p>
          <w:p w:rsidR="00FB4088" w:rsidRPr="004A37FF" w:rsidRDefault="00FB4088" w:rsidP="004A37FF">
            <w:pPr>
              <w:rPr>
                <w:szCs w:val="24"/>
              </w:rPr>
            </w:pPr>
            <w:r w:rsidRPr="004A37FF">
              <w:rPr>
                <w:szCs w:val="24"/>
              </w:rPr>
              <w:t>Chair, Dept. of Health Behavior</w:t>
            </w:r>
          </w:p>
          <w:p w:rsidR="00FB4088" w:rsidRPr="004A37FF" w:rsidRDefault="00FB4088" w:rsidP="004A37FF">
            <w:pPr>
              <w:rPr>
                <w:szCs w:val="24"/>
              </w:rPr>
            </w:pPr>
            <w:r w:rsidRPr="004A37FF">
              <w:rPr>
                <w:szCs w:val="24"/>
              </w:rPr>
              <w:t>Roswell Park Cancer Institute</w:t>
            </w:r>
          </w:p>
          <w:p w:rsidR="00FB4088" w:rsidRPr="004A37FF" w:rsidRDefault="00FB4088" w:rsidP="004A37FF">
            <w:pPr>
              <w:rPr>
                <w:szCs w:val="24"/>
              </w:rPr>
            </w:pPr>
            <w:r w:rsidRPr="004A37FF">
              <w:rPr>
                <w:szCs w:val="24"/>
              </w:rPr>
              <w:t>Elm &amp; Carlton Streets</w:t>
            </w:r>
          </w:p>
          <w:p w:rsidR="00FB4088" w:rsidRPr="004A37FF" w:rsidRDefault="00FB4088" w:rsidP="004A37FF">
            <w:pPr>
              <w:rPr>
                <w:szCs w:val="24"/>
              </w:rPr>
            </w:pPr>
            <w:r w:rsidRPr="004A37FF">
              <w:rPr>
                <w:szCs w:val="24"/>
              </w:rPr>
              <w:t>Buffalo, NY 14263</w:t>
            </w:r>
          </w:p>
          <w:p w:rsidR="00FB4088" w:rsidRPr="004A37FF" w:rsidRDefault="00FB4088" w:rsidP="004A37FF">
            <w:pPr>
              <w:rPr>
                <w:szCs w:val="24"/>
              </w:rPr>
            </w:pPr>
            <w:r w:rsidRPr="004A37FF">
              <w:rPr>
                <w:szCs w:val="24"/>
              </w:rPr>
              <w:t>(716) 845-8391</w:t>
            </w:r>
          </w:p>
          <w:p w:rsidR="00FB4088" w:rsidRPr="004A37FF" w:rsidRDefault="00FB4088" w:rsidP="004A37FF">
            <w:pPr>
              <w:rPr>
                <w:szCs w:val="24"/>
              </w:rPr>
            </w:pPr>
          </w:p>
          <w:p w:rsidR="00C32BB6" w:rsidRPr="00E76A9F" w:rsidRDefault="00C32BB6" w:rsidP="00C32BB6">
            <w:pPr>
              <w:pStyle w:val="SL-FlLftSgl"/>
            </w:pPr>
            <w:r w:rsidRPr="00E76A9F">
              <w:t>Kristie Taylor, PhD</w:t>
            </w:r>
          </w:p>
          <w:p w:rsidR="00C32BB6" w:rsidRPr="00E76A9F" w:rsidRDefault="00C32BB6" w:rsidP="00C32BB6">
            <w:pPr>
              <w:pStyle w:val="SL-FlLftSgl"/>
            </w:pPr>
            <w:r w:rsidRPr="00E76A9F">
              <w:t>Analyst, Westat</w:t>
            </w:r>
          </w:p>
          <w:p w:rsidR="00C32BB6" w:rsidRPr="00E76A9F" w:rsidRDefault="00C32BB6" w:rsidP="00C32BB6">
            <w:pPr>
              <w:pStyle w:val="SL-FlLftSgl"/>
            </w:pPr>
            <w:r w:rsidRPr="00E76A9F">
              <w:t>1600 Research Boulevard</w:t>
            </w:r>
          </w:p>
          <w:p w:rsidR="00C32BB6" w:rsidRPr="00E76A9F" w:rsidRDefault="00C32BB6" w:rsidP="00C32BB6">
            <w:pPr>
              <w:pStyle w:val="SL-FlLftSgl"/>
            </w:pPr>
            <w:r w:rsidRPr="00E76A9F">
              <w:t>Rockville, MD 20850-3129</w:t>
            </w:r>
          </w:p>
          <w:p w:rsidR="00C32BB6" w:rsidRPr="00E76A9F" w:rsidRDefault="00C32BB6" w:rsidP="00C32BB6">
            <w:pPr>
              <w:pStyle w:val="SL-FlLftSgl"/>
            </w:pPr>
            <w:r w:rsidRPr="00E76A9F">
              <w:t>(301) 517-4105</w:t>
            </w:r>
          </w:p>
          <w:p w:rsidR="00C32BB6" w:rsidRDefault="00C32BB6" w:rsidP="00C32BB6">
            <w:pPr>
              <w:pStyle w:val="SL-FlLftSgl"/>
            </w:pPr>
          </w:p>
          <w:p w:rsidR="00E76A9F" w:rsidRDefault="00E76A9F" w:rsidP="00C32BB6">
            <w:pPr>
              <w:pStyle w:val="SL-FlLftSgl"/>
            </w:pPr>
          </w:p>
          <w:p w:rsidR="00C32BB6" w:rsidRPr="004A37FF" w:rsidRDefault="00FB4088" w:rsidP="00C32BB6">
            <w:pPr>
              <w:rPr>
                <w:szCs w:val="24"/>
              </w:rPr>
            </w:pPr>
            <w:r w:rsidRPr="004A37FF">
              <w:rPr>
                <w:szCs w:val="24"/>
              </w:rPr>
              <w:t>Jim Sargent, MD</w:t>
            </w:r>
          </w:p>
          <w:p w:rsidR="00C32BB6" w:rsidRPr="004A37FF" w:rsidRDefault="00FB4088" w:rsidP="00C32BB6">
            <w:pPr>
              <w:rPr>
                <w:szCs w:val="24"/>
              </w:rPr>
            </w:pPr>
            <w:r w:rsidRPr="004A37FF">
              <w:rPr>
                <w:szCs w:val="24"/>
              </w:rPr>
              <w:t>Dartmouth Medical School- Cancer Prevention Research Program</w:t>
            </w:r>
          </w:p>
          <w:p w:rsidR="00C32BB6" w:rsidRPr="004A37FF" w:rsidRDefault="00FB4088" w:rsidP="00C32BB6">
            <w:pPr>
              <w:rPr>
                <w:szCs w:val="24"/>
              </w:rPr>
            </w:pPr>
            <w:r w:rsidRPr="004A37FF">
              <w:rPr>
                <w:szCs w:val="24"/>
              </w:rPr>
              <w:t>Principal Investigator</w:t>
            </w:r>
          </w:p>
          <w:p w:rsidR="00C32BB6" w:rsidRPr="004A37FF" w:rsidRDefault="00FB4088" w:rsidP="00C32BB6">
            <w:pPr>
              <w:rPr>
                <w:szCs w:val="24"/>
              </w:rPr>
            </w:pPr>
            <w:r w:rsidRPr="004A37FF">
              <w:rPr>
                <w:szCs w:val="24"/>
              </w:rPr>
              <w:t>Norris Cotton Cancer Center, Rubin 8</w:t>
            </w:r>
          </w:p>
          <w:p w:rsidR="00C32BB6" w:rsidRPr="004A37FF" w:rsidRDefault="00FB4088" w:rsidP="00C32BB6">
            <w:pPr>
              <w:rPr>
                <w:szCs w:val="24"/>
              </w:rPr>
            </w:pPr>
            <w:r w:rsidRPr="004A37FF">
              <w:rPr>
                <w:szCs w:val="24"/>
              </w:rPr>
              <w:t>Lebanon, NH 03756</w:t>
            </w:r>
          </w:p>
          <w:p w:rsidR="00C32BB6" w:rsidRPr="004A37FF" w:rsidRDefault="00FB4088" w:rsidP="00C32BB6">
            <w:pPr>
              <w:rPr>
                <w:szCs w:val="24"/>
              </w:rPr>
            </w:pPr>
            <w:r w:rsidRPr="004A37FF">
              <w:rPr>
                <w:szCs w:val="24"/>
              </w:rPr>
              <w:t>(603) 653-9025</w:t>
            </w:r>
          </w:p>
          <w:p w:rsidR="00E76A9F" w:rsidRDefault="00E76A9F" w:rsidP="00E76A9F">
            <w:pPr>
              <w:rPr>
                <w:szCs w:val="24"/>
              </w:rPr>
            </w:pPr>
          </w:p>
          <w:p w:rsidR="00E76A9F" w:rsidRPr="008774A2" w:rsidRDefault="00E76A9F" w:rsidP="00E76A9F">
            <w:pPr>
              <w:rPr>
                <w:szCs w:val="24"/>
              </w:rPr>
            </w:pPr>
            <w:r w:rsidRPr="008774A2">
              <w:rPr>
                <w:szCs w:val="24"/>
              </w:rPr>
              <w:t>David Abrams, PhD</w:t>
            </w:r>
          </w:p>
          <w:p w:rsidR="00E76A9F" w:rsidRPr="008774A2" w:rsidRDefault="00E76A9F" w:rsidP="00E76A9F">
            <w:pPr>
              <w:rPr>
                <w:szCs w:val="24"/>
              </w:rPr>
            </w:pPr>
            <w:r w:rsidRPr="008774A2">
              <w:rPr>
                <w:szCs w:val="24"/>
              </w:rPr>
              <w:t>Legacy</w:t>
            </w:r>
          </w:p>
          <w:p w:rsidR="00E76A9F" w:rsidRPr="008774A2" w:rsidRDefault="00E76A9F" w:rsidP="00E76A9F">
            <w:pPr>
              <w:rPr>
                <w:szCs w:val="24"/>
              </w:rPr>
            </w:pPr>
            <w:r w:rsidRPr="008774A2">
              <w:rPr>
                <w:szCs w:val="24"/>
              </w:rPr>
              <w:t>Sr. Research Scientist</w:t>
            </w:r>
          </w:p>
          <w:p w:rsidR="00E76A9F" w:rsidRPr="008774A2" w:rsidRDefault="00E76A9F" w:rsidP="00E76A9F">
            <w:pPr>
              <w:rPr>
                <w:szCs w:val="24"/>
              </w:rPr>
            </w:pPr>
            <w:r w:rsidRPr="008774A2">
              <w:rPr>
                <w:szCs w:val="24"/>
              </w:rPr>
              <w:t>1724 Massachusetts Ave., NW</w:t>
            </w:r>
          </w:p>
          <w:p w:rsidR="00E76A9F" w:rsidRPr="008774A2" w:rsidRDefault="00E76A9F" w:rsidP="00E76A9F">
            <w:pPr>
              <w:rPr>
                <w:szCs w:val="24"/>
              </w:rPr>
            </w:pPr>
            <w:r w:rsidRPr="008774A2">
              <w:rPr>
                <w:szCs w:val="24"/>
              </w:rPr>
              <w:t>Washington, DC 20036</w:t>
            </w:r>
          </w:p>
          <w:p w:rsidR="00E76A9F" w:rsidRPr="008774A2" w:rsidRDefault="00E76A9F" w:rsidP="00E76A9F">
            <w:pPr>
              <w:rPr>
                <w:szCs w:val="24"/>
              </w:rPr>
            </w:pPr>
            <w:r w:rsidRPr="008774A2">
              <w:rPr>
                <w:szCs w:val="24"/>
              </w:rPr>
              <w:t>(202) 454-5936</w:t>
            </w:r>
          </w:p>
          <w:p w:rsidR="00E76A9F" w:rsidRPr="008774A2" w:rsidRDefault="00E76A9F" w:rsidP="00E76A9F">
            <w:pPr>
              <w:rPr>
                <w:szCs w:val="24"/>
              </w:rPr>
            </w:pPr>
          </w:p>
          <w:p w:rsidR="00E76A9F" w:rsidRDefault="00E76A9F" w:rsidP="00E76A9F">
            <w:pPr>
              <w:rPr>
                <w:szCs w:val="24"/>
              </w:rPr>
            </w:pPr>
          </w:p>
          <w:p w:rsidR="00E76A9F" w:rsidRDefault="00E76A9F" w:rsidP="00E76A9F">
            <w:pPr>
              <w:rPr>
                <w:szCs w:val="24"/>
              </w:rPr>
            </w:pPr>
          </w:p>
          <w:p w:rsidR="00E76A9F" w:rsidRDefault="00E76A9F" w:rsidP="00E76A9F">
            <w:pPr>
              <w:pStyle w:val="SL-FlLftSgl"/>
            </w:pPr>
          </w:p>
          <w:p w:rsidR="00C32BB6" w:rsidRPr="00E76A9F" w:rsidRDefault="00C32BB6" w:rsidP="00C32BB6">
            <w:pPr>
              <w:pStyle w:val="SL-FlLftSgl"/>
            </w:pPr>
          </w:p>
          <w:p w:rsidR="00C32BB6" w:rsidRPr="004A37FF" w:rsidRDefault="00C32BB6" w:rsidP="00C32BB6">
            <w:pPr>
              <w:jc w:val="center"/>
              <w:rPr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E76A9F" w:rsidRPr="008774A2" w:rsidRDefault="00E76A9F" w:rsidP="00E76A9F">
            <w:pPr>
              <w:pStyle w:val="SL-FlLftSgl"/>
            </w:pPr>
            <w:r w:rsidRPr="008774A2">
              <w:t>Kerry Levin, Ph.D.</w:t>
            </w:r>
          </w:p>
          <w:p w:rsidR="00E76A9F" w:rsidRPr="008774A2" w:rsidRDefault="00E76A9F" w:rsidP="00E76A9F">
            <w:pPr>
              <w:pStyle w:val="SL-FlLftSgl"/>
            </w:pPr>
            <w:r w:rsidRPr="008774A2">
              <w:t>Vice President, Associate Director</w:t>
            </w:r>
          </w:p>
          <w:p w:rsidR="00E76A9F" w:rsidRPr="008774A2" w:rsidRDefault="00E76A9F" w:rsidP="00E76A9F">
            <w:pPr>
              <w:pStyle w:val="SL-FlLftSgl"/>
            </w:pPr>
            <w:r w:rsidRPr="008774A2">
              <w:t>Westat IDEA Services</w:t>
            </w:r>
          </w:p>
          <w:p w:rsidR="00E76A9F" w:rsidRPr="008774A2" w:rsidRDefault="00E76A9F" w:rsidP="00E76A9F">
            <w:pPr>
              <w:pStyle w:val="SL-FlLftSgl"/>
            </w:pPr>
            <w:r w:rsidRPr="008774A2">
              <w:t>1600 Research Boulevard</w:t>
            </w:r>
          </w:p>
          <w:p w:rsidR="00E76A9F" w:rsidRPr="008774A2" w:rsidRDefault="00E76A9F" w:rsidP="00E76A9F">
            <w:pPr>
              <w:pStyle w:val="SL-FlLftSgl"/>
            </w:pPr>
            <w:r w:rsidRPr="008774A2">
              <w:t>Rockville, MD 20850</w:t>
            </w:r>
          </w:p>
          <w:p w:rsidR="00E76A9F" w:rsidRPr="008774A2" w:rsidRDefault="00E76A9F" w:rsidP="00E76A9F">
            <w:pPr>
              <w:pStyle w:val="SL-FlLftSgl"/>
            </w:pPr>
            <w:r w:rsidRPr="008774A2">
              <w:t>(301) 738-3563</w:t>
            </w:r>
          </w:p>
          <w:p w:rsidR="00E76A9F" w:rsidRDefault="00E76A9F" w:rsidP="00E76A9F">
            <w:pPr>
              <w:pStyle w:val="SL-FlLftSgl"/>
            </w:pPr>
          </w:p>
          <w:p w:rsidR="00E76A9F" w:rsidRDefault="00E76A9F" w:rsidP="00E76A9F">
            <w:pPr>
              <w:pStyle w:val="SL-FlLftSgl"/>
            </w:pPr>
          </w:p>
          <w:p w:rsidR="00E76A9F" w:rsidRPr="008774A2" w:rsidRDefault="00E76A9F" w:rsidP="00E76A9F">
            <w:pPr>
              <w:pStyle w:val="SL-FlLftSgl"/>
            </w:pPr>
            <w:r w:rsidRPr="008774A2">
              <w:t>Roger Tourangeau, Ph.D.</w:t>
            </w:r>
          </w:p>
          <w:p w:rsidR="00E76A9F" w:rsidRPr="008774A2" w:rsidRDefault="00E76A9F" w:rsidP="00E76A9F">
            <w:pPr>
              <w:pStyle w:val="SL-FlLftSgl"/>
            </w:pPr>
            <w:r w:rsidRPr="008774A2">
              <w:t>Vice President – Associate Director</w:t>
            </w:r>
          </w:p>
          <w:p w:rsidR="00E76A9F" w:rsidRPr="008774A2" w:rsidRDefault="00E76A9F" w:rsidP="00E76A9F">
            <w:pPr>
              <w:pStyle w:val="SL-FlLftSgl"/>
            </w:pPr>
            <w:r w:rsidRPr="008774A2">
              <w:t>Westat</w:t>
            </w:r>
          </w:p>
          <w:p w:rsidR="00E76A9F" w:rsidRPr="008774A2" w:rsidRDefault="00E76A9F" w:rsidP="00E76A9F">
            <w:pPr>
              <w:pStyle w:val="SL-FlLftSgl"/>
            </w:pPr>
            <w:r w:rsidRPr="008774A2">
              <w:t>1600 Research Boulevard</w:t>
            </w:r>
          </w:p>
          <w:p w:rsidR="00E76A9F" w:rsidRPr="008774A2" w:rsidRDefault="00E76A9F" w:rsidP="00E76A9F">
            <w:pPr>
              <w:pStyle w:val="SL-FlLftSgl"/>
            </w:pPr>
            <w:r w:rsidRPr="008774A2">
              <w:t>Rockville, MD 20850</w:t>
            </w:r>
          </w:p>
          <w:p w:rsidR="00E76A9F" w:rsidRPr="008774A2" w:rsidRDefault="00E76A9F" w:rsidP="00E76A9F">
            <w:pPr>
              <w:pStyle w:val="SL-FlLftSgl"/>
            </w:pPr>
            <w:r w:rsidRPr="008774A2">
              <w:t>(301) 294-2828</w:t>
            </w:r>
          </w:p>
          <w:p w:rsidR="00E76A9F" w:rsidRPr="008774A2" w:rsidRDefault="00E76A9F" w:rsidP="00E76A9F">
            <w:pPr>
              <w:pStyle w:val="SL-FlLftSgl"/>
            </w:pPr>
          </w:p>
          <w:p w:rsidR="00E76A9F" w:rsidRPr="008774A2" w:rsidRDefault="00E76A9F" w:rsidP="00E76A9F">
            <w:pPr>
              <w:rPr>
                <w:szCs w:val="24"/>
              </w:rPr>
            </w:pPr>
            <w:r w:rsidRPr="008774A2">
              <w:rPr>
                <w:szCs w:val="24"/>
              </w:rPr>
              <w:t>Susanne Tanski, MD, MPH</w:t>
            </w:r>
          </w:p>
          <w:p w:rsidR="00E76A9F" w:rsidRPr="008774A2" w:rsidRDefault="00E76A9F" w:rsidP="00E76A9F">
            <w:pPr>
              <w:rPr>
                <w:szCs w:val="24"/>
              </w:rPr>
            </w:pPr>
            <w:r w:rsidRPr="008774A2">
              <w:rPr>
                <w:szCs w:val="24"/>
              </w:rPr>
              <w:t>Dartmouth – Hitchcock Medical Center Pediatrics</w:t>
            </w:r>
          </w:p>
          <w:p w:rsidR="00E76A9F" w:rsidRPr="008774A2" w:rsidRDefault="00E76A9F" w:rsidP="00E76A9F">
            <w:pPr>
              <w:rPr>
                <w:szCs w:val="24"/>
              </w:rPr>
            </w:pPr>
            <w:r w:rsidRPr="008774A2">
              <w:rPr>
                <w:szCs w:val="24"/>
              </w:rPr>
              <w:t>Investigator</w:t>
            </w:r>
          </w:p>
          <w:p w:rsidR="00E76A9F" w:rsidRPr="008774A2" w:rsidRDefault="00E76A9F" w:rsidP="00E76A9F">
            <w:pPr>
              <w:rPr>
                <w:szCs w:val="24"/>
              </w:rPr>
            </w:pPr>
            <w:r w:rsidRPr="008774A2">
              <w:rPr>
                <w:szCs w:val="24"/>
              </w:rPr>
              <w:t>One Medical Center Drive</w:t>
            </w:r>
          </w:p>
          <w:p w:rsidR="00E76A9F" w:rsidRPr="008774A2" w:rsidRDefault="00E76A9F" w:rsidP="00E76A9F">
            <w:pPr>
              <w:rPr>
                <w:szCs w:val="24"/>
              </w:rPr>
            </w:pPr>
            <w:r w:rsidRPr="008774A2">
              <w:rPr>
                <w:szCs w:val="24"/>
              </w:rPr>
              <w:t>Lebanon, NH 03756</w:t>
            </w:r>
          </w:p>
          <w:p w:rsidR="00E76A9F" w:rsidRDefault="00E76A9F" w:rsidP="00E76A9F">
            <w:pPr>
              <w:rPr>
                <w:szCs w:val="24"/>
              </w:rPr>
            </w:pPr>
            <w:r w:rsidRPr="008774A2">
              <w:rPr>
                <w:szCs w:val="24"/>
              </w:rPr>
              <w:t>(603) 653-9663</w:t>
            </w:r>
          </w:p>
          <w:p w:rsidR="00E76A9F" w:rsidRDefault="00E76A9F" w:rsidP="00E76A9F">
            <w:pPr>
              <w:rPr>
                <w:szCs w:val="24"/>
              </w:rPr>
            </w:pPr>
          </w:p>
          <w:p w:rsidR="004A37FF" w:rsidRPr="008774A2" w:rsidRDefault="004A37FF" w:rsidP="00E76A9F">
            <w:pPr>
              <w:rPr>
                <w:szCs w:val="24"/>
              </w:rPr>
            </w:pPr>
          </w:p>
          <w:p w:rsidR="00E76A9F" w:rsidRPr="008774A2" w:rsidRDefault="00E76A9F" w:rsidP="00E76A9F">
            <w:pPr>
              <w:rPr>
                <w:szCs w:val="24"/>
              </w:rPr>
            </w:pPr>
            <w:r w:rsidRPr="008774A2">
              <w:rPr>
                <w:szCs w:val="24"/>
              </w:rPr>
              <w:t>Geoffrey Fong, PhD</w:t>
            </w:r>
          </w:p>
          <w:p w:rsidR="00E76A9F" w:rsidRPr="008774A2" w:rsidRDefault="00E76A9F" w:rsidP="00E76A9F">
            <w:pPr>
              <w:rPr>
                <w:szCs w:val="24"/>
              </w:rPr>
            </w:pPr>
            <w:r w:rsidRPr="008774A2">
              <w:rPr>
                <w:szCs w:val="24"/>
              </w:rPr>
              <w:t>University of Waterloo</w:t>
            </w:r>
          </w:p>
          <w:p w:rsidR="00E76A9F" w:rsidRPr="008774A2" w:rsidRDefault="00E76A9F" w:rsidP="00E76A9F">
            <w:pPr>
              <w:rPr>
                <w:szCs w:val="24"/>
              </w:rPr>
            </w:pPr>
            <w:r w:rsidRPr="008774A2">
              <w:rPr>
                <w:szCs w:val="24"/>
              </w:rPr>
              <w:t>Sr. Research Scientist</w:t>
            </w:r>
          </w:p>
          <w:p w:rsidR="00E76A9F" w:rsidRPr="008774A2" w:rsidRDefault="00E76A9F" w:rsidP="00E76A9F">
            <w:pPr>
              <w:rPr>
                <w:szCs w:val="24"/>
              </w:rPr>
            </w:pPr>
            <w:r w:rsidRPr="008774A2">
              <w:rPr>
                <w:szCs w:val="24"/>
              </w:rPr>
              <w:t>200 University Ave, West</w:t>
            </w:r>
          </w:p>
          <w:p w:rsidR="00E76A9F" w:rsidRPr="008774A2" w:rsidRDefault="00E76A9F" w:rsidP="00E76A9F">
            <w:pPr>
              <w:rPr>
                <w:szCs w:val="24"/>
              </w:rPr>
            </w:pPr>
            <w:r w:rsidRPr="008774A2">
              <w:rPr>
                <w:szCs w:val="24"/>
              </w:rPr>
              <w:t>Waterloo, ON Canada</w:t>
            </w:r>
          </w:p>
          <w:p w:rsidR="00E76A9F" w:rsidRPr="008774A2" w:rsidRDefault="00E76A9F" w:rsidP="00E76A9F">
            <w:pPr>
              <w:rPr>
                <w:szCs w:val="24"/>
              </w:rPr>
            </w:pPr>
            <w:r w:rsidRPr="008774A2">
              <w:rPr>
                <w:szCs w:val="24"/>
              </w:rPr>
              <w:t>(519) 888-467 ext. 35543</w:t>
            </w:r>
          </w:p>
          <w:p w:rsidR="00FB4088" w:rsidRPr="00504FF3" w:rsidRDefault="00FB4088" w:rsidP="00504FF3">
            <w:pPr>
              <w:rPr>
                <w:sz w:val="22"/>
                <w:szCs w:val="24"/>
              </w:rPr>
            </w:pPr>
          </w:p>
        </w:tc>
      </w:tr>
    </w:tbl>
    <w:p w:rsidR="00FB4088" w:rsidRDefault="00FB4088" w:rsidP="00504FF3"/>
    <w:sectPr w:rsidR="00FB4088" w:rsidSect="00504FF3">
      <w:headerReference w:type="default" r:id="rId9"/>
      <w:footerReference w:type="default" r:id="rId10"/>
      <w:pgSz w:w="12240" w:h="15840"/>
      <w:pgMar w:top="1080" w:right="1440" w:bottom="108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82E" w:rsidRDefault="008B582E" w:rsidP="00085C41">
      <w:pPr>
        <w:spacing w:line="240" w:lineRule="auto"/>
      </w:pPr>
      <w:r>
        <w:separator/>
      </w:r>
    </w:p>
  </w:endnote>
  <w:endnote w:type="continuationSeparator" w:id="0">
    <w:p w:rsidR="008B582E" w:rsidRDefault="008B582E" w:rsidP="00085C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A3" w:rsidRDefault="00FB4088" w:rsidP="00061EA3">
    <w:pPr>
      <w:pStyle w:val="C2-CtrSglSp"/>
    </w:pPr>
    <w:r>
      <w:rPr>
        <w:rStyle w:val="PageNumber"/>
      </w:rPr>
      <w:fldChar w:fldCharType="begin"/>
    </w:r>
    <w:r w:rsidR="00061EA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58E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82E" w:rsidRDefault="008B582E" w:rsidP="00085C41">
      <w:pPr>
        <w:spacing w:line="240" w:lineRule="auto"/>
      </w:pPr>
      <w:r>
        <w:separator/>
      </w:r>
    </w:p>
  </w:footnote>
  <w:footnote w:type="continuationSeparator" w:id="0">
    <w:p w:rsidR="008B582E" w:rsidRDefault="008B582E" w:rsidP="00085C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2E" w:rsidRDefault="008B582E" w:rsidP="00085C4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3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90"/>
    <w:rsid w:val="00061EA3"/>
    <w:rsid w:val="00085C41"/>
    <w:rsid w:val="000D17A3"/>
    <w:rsid w:val="001408D1"/>
    <w:rsid w:val="00163ED2"/>
    <w:rsid w:val="001B045E"/>
    <w:rsid w:val="001B3AF4"/>
    <w:rsid w:val="001C0D7F"/>
    <w:rsid w:val="001E5D5C"/>
    <w:rsid w:val="0023359A"/>
    <w:rsid w:val="002A5BDA"/>
    <w:rsid w:val="002C5C29"/>
    <w:rsid w:val="002C6A74"/>
    <w:rsid w:val="002E5A5B"/>
    <w:rsid w:val="003A6C1C"/>
    <w:rsid w:val="003B79B6"/>
    <w:rsid w:val="003D4FA3"/>
    <w:rsid w:val="004750B6"/>
    <w:rsid w:val="00491079"/>
    <w:rsid w:val="004A37FF"/>
    <w:rsid w:val="00504AF0"/>
    <w:rsid w:val="00504FF3"/>
    <w:rsid w:val="005365E7"/>
    <w:rsid w:val="0058233C"/>
    <w:rsid w:val="00674FF1"/>
    <w:rsid w:val="006B7468"/>
    <w:rsid w:val="006B7587"/>
    <w:rsid w:val="00704D10"/>
    <w:rsid w:val="007917A7"/>
    <w:rsid w:val="007A5378"/>
    <w:rsid w:val="008B582E"/>
    <w:rsid w:val="008F762C"/>
    <w:rsid w:val="00940EA9"/>
    <w:rsid w:val="009458E5"/>
    <w:rsid w:val="009D15B2"/>
    <w:rsid w:val="00B91F47"/>
    <w:rsid w:val="00C32BB6"/>
    <w:rsid w:val="00C35311"/>
    <w:rsid w:val="00C43C98"/>
    <w:rsid w:val="00C6216A"/>
    <w:rsid w:val="00DA6016"/>
    <w:rsid w:val="00DE4D90"/>
    <w:rsid w:val="00E525F3"/>
    <w:rsid w:val="00E57BF2"/>
    <w:rsid w:val="00E76A9F"/>
    <w:rsid w:val="00FA1B9E"/>
    <w:rsid w:val="00FB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A3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Sec.Head"/>
    <w:basedOn w:val="Normal"/>
    <w:next w:val="Normal"/>
    <w:link w:val="Heading1Char"/>
    <w:qFormat/>
    <w:rsid w:val="00061EA3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Normal"/>
    <w:link w:val="Heading2Char"/>
    <w:qFormat/>
    <w:rsid w:val="00061EA3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Normal"/>
    <w:link w:val="Heading3Char"/>
    <w:qFormat/>
    <w:rsid w:val="00061EA3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Normal"/>
    <w:link w:val="Heading4Char"/>
    <w:qFormat/>
    <w:rsid w:val="00061EA3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qFormat/>
    <w:rsid w:val="00061EA3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1EA3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061EA3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4D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61EA3"/>
    <w:rPr>
      <w:sz w:val="16"/>
    </w:rPr>
  </w:style>
  <w:style w:type="character" w:customStyle="1" w:styleId="HeaderChar">
    <w:name w:val="Header Char"/>
    <w:basedOn w:val="DefaultParagraphFont"/>
    <w:link w:val="Header"/>
    <w:rsid w:val="00085C41"/>
    <w:rPr>
      <w:rFonts w:ascii="Garamond" w:eastAsia="Times New Roman" w:hAnsi="Garamond" w:cs="Times New Roman"/>
      <w:sz w:val="16"/>
      <w:szCs w:val="20"/>
    </w:rPr>
  </w:style>
  <w:style w:type="paragraph" w:styleId="Footer">
    <w:name w:val="footer"/>
    <w:basedOn w:val="Normal"/>
    <w:link w:val="FooterChar"/>
    <w:rsid w:val="00061EA3"/>
  </w:style>
  <w:style w:type="character" w:customStyle="1" w:styleId="FooterChar">
    <w:name w:val="Footer Char"/>
    <w:basedOn w:val="DefaultParagraphFont"/>
    <w:link w:val="Footer"/>
    <w:rsid w:val="00085C41"/>
    <w:rPr>
      <w:rFonts w:ascii="Garamond" w:eastAsia="Times New Roman" w:hAnsi="Garamond" w:cs="Times New Roman"/>
      <w:sz w:val="24"/>
      <w:szCs w:val="20"/>
    </w:rPr>
  </w:style>
  <w:style w:type="table" w:styleId="LightList-Accent1">
    <w:name w:val="Light List Accent 1"/>
    <w:basedOn w:val="TableNormal"/>
    <w:uiPriority w:val="61"/>
    <w:rsid w:val="00C43C9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7-3Block">
    <w:name w:val="N7-3&quot; Block"/>
    <w:basedOn w:val="Normal"/>
    <w:rsid w:val="00061EA3"/>
    <w:pPr>
      <w:tabs>
        <w:tab w:val="left" w:pos="1152"/>
      </w:tabs>
      <w:ind w:left="1152" w:right="1152"/>
    </w:pPr>
  </w:style>
  <w:style w:type="paragraph" w:customStyle="1" w:styleId="C1-CtrBoldHd">
    <w:name w:val="C1-Ctr BoldHd"/>
    <w:rsid w:val="00061EA3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061EA3"/>
    <w:pPr>
      <w:keepLines/>
      <w:jc w:val="center"/>
    </w:pPr>
  </w:style>
  <w:style w:type="paragraph" w:customStyle="1" w:styleId="C3-CtrSp12">
    <w:name w:val="C3-Ctr Sp&amp;1/2"/>
    <w:basedOn w:val="Normal"/>
    <w:rsid w:val="00061EA3"/>
    <w:pPr>
      <w:keepLines/>
      <w:spacing w:line="360" w:lineRule="atLeast"/>
      <w:jc w:val="center"/>
    </w:pPr>
  </w:style>
  <w:style w:type="paragraph" w:customStyle="1" w:styleId="CT-ContractInformation">
    <w:name w:val="CT-Contract Information"/>
    <w:basedOn w:val="Normal"/>
    <w:rsid w:val="00061EA3"/>
    <w:pPr>
      <w:tabs>
        <w:tab w:val="left" w:pos="2232"/>
      </w:tabs>
      <w:spacing w:line="240" w:lineRule="exact"/>
    </w:pPr>
    <w:rPr>
      <w:vanish/>
    </w:rPr>
  </w:style>
  <w:style w:type="paragraph" w:customStyle="1" w:styleId="E1-Equation">
    <w:name w:val="E1-Equation"/>
    <w:basedOn w:val="Normal"/>
    <w:rsid w:val="00061EA3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061EA3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link w:val="FootnoteTextChar"/>
    <w:semiHidden/>
    <w:rsid w:val="00061EA3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16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061EA3"/>
    <w:rPr>
      <w:rFonts w:ascii="Garamond" w:eastAsia="Times New Roman" w:hAnsi="Garamond" w:cs="Times New Roman"/>
      <w:sz w:val="16"/>
      <w:szCs w:val="20"/>
    </w:rPr>
  </w:style>
  <w:style w:type="character" w:customStyle="1" w:styleId="Heading1Char">
    <w:name w:val="Heading 1 Char"/>
    <w:aliases w:val="H1-Sec.Head Char"/>
    <w:basedOn w:val="DefaultParagraphFont"/>
    <w:link w:val="Heading1"/>
    <w:rsid w:val="00061EA3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paragraph" w:customStyle="1" w:styleId="Header-1">
    <w:name w:val="Header-1"/>
    <w:basedOn w:val="Heading1"/>
    <w:rsid w:val="00061EA3"/>
    <w:pPr>
      <w:tabs>
        <w:tab w:val="clear" w:pos="1152"/>
      </w:tabs>
      <w:spacing w:after="0" w:line="240" w:lineRule="atLeast"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061EA3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061EA3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061EA3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061EA3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61EA3"/>
    <w:rPr>
      <w:rFonts w:ascii="Garamond" w:eastAsia="Times New Roman" w:hAnsi="Garamond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61EA3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61EA3"/>
    <w:rPr>
      <w:rFonts w:ascii="Garamond" w:eastAsia="Times New Roman" w:hAnsi="Garamond" w:cs="Times New Roman"/>
      <w:sz w:val="24"/>
      <w:szCs w:val="20"/>
    </w:rPr>
  </w:style>
  <w:style w:type="paragraph" w:customStyle="1" w:styleId="L1-FlLSp12">
    <w:name w:val="L1-FlL Sp&amp;1/2"/>
    <w:basedOn w:val="Normal"/>
    <w:rsid w:val="00061EA3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061EA3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061EA3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rsid w:val="00061EA3"/>
    <w:pPr>
      <w:numPr>
        <w:numId w:val="2"/>
      </w:numPr>
      <w:spacing w:after="240"/>
    </w:pPr>
  </w:style>
  <w:style w:type="paragraph" w:customStyle="1" w:styleId="N3-3rdBullet">
    <w:name w:val="N3-3rd Bullet"/>
    <w:basedOn w:val="Normal"/>
    <w:rsid w:val="00061EA3"/>
    <w:pPr>
      <w:numPr>
        <w:numId w:val="3"/>
      </w:numPr>
      <w:spacing w:after="240"/>
    </w:pPr>
  </w:style>
  <w:style w:type="paragraph" w:customStyle="1" w:styleId="N4-4thBullet">
    <w:name w:val="N4-4th Bullet"/>
    <w:basedOn w:val="Normal"/>
    <w:rsid w:val="00061EA3"/>
    <w:pPr>
      <w:numPr>
        <w:numId w:val="4"/>
      </w:numPr>
      <w:spacing w:after="240"/>
    </w:pPr>
  </w:style>
  <w:style w:type="paragraph" w:customStyle="1" w:styleId="N5-5thBullet">
    <w:name w:val="N5-5th Bullet"/>
    <w:basedOn w:val="Normal"/>
    <w:rsid w:val="00061EA3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061EA3"/>
    <w:pPr>
      <w:tabs>
        <w:tab w:val="left" w:pos="4910"/>
      </w:tabs>
      <w:ind w:left="4910"/>
    </w:pPr>
  </w:style>
  <w:style w:type="paragraph" w:customStyle="1" w:styleId="N8-QxQBlock">
    <w:name w:val="N8-QxQ Block"/>
    <w:basedOn w:val="Normal"/>
    <w:rsid w:val="00061EA3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061EA3"/>
    <w:pPr>
      <w:spacing w:line="360" w:lineRule="atLeast"/>
      <w:ind w:firstLine="1152"/>
    </w:pPr>
  </w:style>
  <w:style w:type="character" w:styleId="PageNumber">
    <w:name w:val="page number"/>
    <w:basedOn w:val="DefaultParagraphFont"/>
    <w:rsid w:val="00061EA3"/>
  </w:style>
  <w:style w:type="paragraph" w:customStyle="1" w:styleId="Q1-BestFinQ">
    <w:name w:val="Q1-Best/Fin Q"/>
    <w:basedOn w:val="Heading1"/>
    <w:rsid w:val="00061EA3"/>
    <w:pPr>
      <w:spacing w:line="240" w:lineRule="atLeast"/>
      <w:jc w:val="both"/>
    </w:pPr>
    <w:rPr>
      <w:color w:val="auto"/>
      <w:sz w:val="24"/>
    </w:rPr>
  </w:style>
  <w:style w:type="paragraph" w:customStyle="1" w:styleId="R0-FLLftSglBoldItalic">
    <w:name w:val="R0-FL Lft Sgl Bold Italic"/>
    <w:basedOn w:val="Heading1"/>
    <w:rsid w:val="00061EA3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R1-ResPara">
    <w:name w:val="R1-Res. Para"/>
    <w:rsid w:val="00061EA3"/>
    <w:pPr>
      <w:spacing w:after="0" w:line="240" w:lineRule="atLeast"/>
      <w:ind w:left="288"/>
    </w:pPr>
    <w:rPr>
      <w:rFonts w:ascii="Garamond" w:eastAsia="Times New Roman" w:hAnsi="Garamond" w:cs="Times New Roman"/>
      <w:sz w:val="24"/>
      <w:szCs w:val="20"/>
    </w:rPr>
  </w:style>
  <w:style w:type="paragraph" w:customStyle="1" w:styleId="R2-ResBullet">
    <w:name w:val="R2-Res Bullet"/>
    <w:basedOn w:val="Normal"/>
    <w:rsid w:val="00061EA3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061EA3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Normal"/>
    <w:rsid w:val="00061EA3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061EA3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H-SglSpHead">
    <w:name w:val="SH-Sgl Sp Head"/>
    <w:basedOn w:val="Heading1"/>
    <w:rsid w:val="00061EA3"/>
    <w:pPr>
      <w:tabs>
        <w:tab w:val="clear" w:pos="1152"/>
        <w:tab w:val="left" w:pos="576"/>
      </w:tabs>
      <w:spacing w:line="240" w:lineRule="atLeast"/>
      <w:ind w:left="576" w:hanging="576"/>
    </w:pPr>
    <w:rPr>
      <w:b w:val="0"/>
      <w:sz w:val="24"/>
    </w:rPr>
  </w:style>
  <w:style w:type="paragraph" w:customStyle="1" w:styleId="SL-FlLftSgl">
    <w:name w:val="SL-Fl Lft Sgl"/>
    <w:basedOn w:val="Normal"/>
    <w:rsid w:val="00061EA3"/>
  </w:style>
  <w:style w:type="paragraph" w:customStyle="1" w:styleId="SP-SglSpPara">
    <w:name w:val="SP-Sgl Sp Para"/>
    <w:basedOn w:val="Normal"/>
    <w:rsid w:val="00061EA3"/>
    <w:pPr>
      <w:tabs>
        <w:tab w:val="left" w:pos="576"/>
      </w:tabs>
      <w:ind w:firstLine="576"/>
    </w:pPr>
  </w:style>
  <w:style w:type="paragraph" w:customStyle="1" w:styleId="SU-FlLftUndln">
    <w:name w:val="SU-Fl Lft Undln"/>
    <w:basedOn w:val="Normal"/>
    <w:rsid w:val="00061EA3"/>
    <w:pPr>
      <w:keepNext/>
      <w:spacing w:line="240" w:lineRule="exact"/>
    </w:pPr>
    <w:rPr>
      <w:u w:val="single"/>
    </w:rPr>
  </w:style>
  <w:style w:type="paragraph" w:customStyle="1" w:styleId="T0-ChapPgHd">
    <w:name w:val="T0-Chap/Pg Hd"/>
    <w:basedOn w:val="Normal"/>
    <w:rsid w:val="00061EA3"/>
    <w:pPr>
      <w:tabs>
        <w:tab w:val="left" w:pos="8640"/>
      </w:tabs>
    </w:pPr>
    <w:rPr>
      <w:rFonts w:ascii="Franklin Gothic Medium" w:hAnsi="Franklin Gothic Medium"/>
      <w:u w:val="words"/>
    </w:rPr>
  </w:style>
  <w:style w:type="table" w:customStyle="1" w:styleId="TableWestatStandardFormat">
    <w:name w:val="Table Westat Standard Format"/>
    <w:basedOn w:val="TableNormal"/>
    <w:rsid w:val="00061EA3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061EA3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rsid w:val="00061EA3"/>
    <w:rPr>
      <w:rFonts w:ascii="Franklin Gothic Medium" w:hAnsi="Franklin Gothic Medium"/>
      <w:sz w:val="18"/>
    </w:rPr>
  </w:style>
  <w:style w:type="paragraph" w:customStyle="1" w:styleId="TH-TableHeading">
    <w:name w:val="TH-Table Heading"/>
    <w:basedOn w:val="Heading1"/>
    <w:rsid w:val="00061EA3"/>
    <w:pPr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1">
    <w:name w:val="toc 1"/>
    <w:basedOn w:val="Normal"/>
    <w:semiHidden/>
    <w:rsid w:val="00061EA3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061EA3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061EA3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061EA3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061EA3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6">
    <w:name w:val="toc 6"/>
    <w:semiHidden/>
    <w:rsid w:val="00061EA3"/>
    <w:pPr>
      <w:tabs>
        <w:tab w:val="right" w:leader="dot" w:pos="8208"/>
        <w:tab w:val="left" w:pos="8640"/>
      </w:tabs>
      <w:spacing w:after="0" w:line="240" w:lineRule="auto"/>
      <w:ind w:left="288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061EA3"/>
    <w:pPr>
      <w:tabs>
        <w:tab w:val="right" w:leader="dot" w:pos="8208"/>
        <w:tab w:val="left" w:pos="8640"/>
      </w:tabs>
      <w:spacing w:after="0" w:line="240" w:lineRule="auto"/>
      <w:ind w:left="144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061EA3"/>
    <w:pPr>
      <w:tabs>
        <w:tab w:val="right" w:leader="dot" w:pos="8208"/>
        <w:tab w:val="left" w:pos="8640"/>
      </w:tabs>
      <w:spacing w:after="0" w:line="240" w:lineRule="auto"/>
      <w:ind w:left="216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061EA3"/>
    <w:pPr>
      <w:tabs>
        <w:tab w:val="right" w:leader="dot" w:pos="8208"/>
        <w:tab w:val="left" w:pos="8640"/>
      </w:tabs>
      <w:spacing w:after="0" w:line="240" w:lineRule="auto"/>
      <w:ind w:left="3024"/>
    </w:pPr>
    <w:rPr>
      <w:rFonts w:ascii="Garamond" w:eastAsia="Times New Roman" w:hAnsi="Garamond" w:cs="Times New Roman"/>
      <w:sz w:val="24"/>
    </w:rPr>
  </w:style>
  <w:style w:type="paragraph" w:customStyle="1" w:styleId="TT-TableTitle">
    <w:name w:val="TT-Table Title"/>
    <w:basedOn w:val="Heading1"/>
    <w:rsid w:val="00061EA3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color w:val="auto"/>
      <w:sz w:val="22"/>
    </w:rPr>
  </w:style>
  <w:style w:type="paragraph" w:customStyle="1" w:styleId="TX-TableText">
    <w:name w:val="TX-Table Text"/>
    <w:basedOn w:val="Normal"/>
    <w:rsid w:val="00061EA3"/>
    <w:rPr>
      <w:rFonts w:ascii="Franklin Gothic Medium" w:hAnsi="Franklin Gothic Medium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7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58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587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587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5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87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B7468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A3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Sec.Head"/>
    <w:basedOn w:val="Normal"/>
    <w:next w:val="Normal"/>
    <w:link w:val="Heading1Char"/>
    <w:qFormat/>
    <w:rsid w:val="00061EA3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Normal"/>
    <w:link w:val="Heading2Char"/>
    <w:qFormat/>
    <w:rsid w:val="00061EA3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Normal"/>
    <w:link w:val="Heading3Char"/>
    <w:qFormat/>
    <w:rsid w:val="00061EA3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Normal"/>
    <w:link w:val="Heading4Char"/>
    <w:qFormat/>
    <w:rsid w:val="00061EA3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qFormat/>
    <w:rsid w:val="00061EA3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1EA3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061EA3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4D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61EA3"/>
    <w:rPr>
      <w:sz w:val="16"/>
    </w:rPr>
  </w:style>
  <w:style w:type="character" w:customStyle="1" w:styleId="HeaderChar">
    <w:name w:val="Header Char"/>
    <w:basedOn w:val="DefaultParagraphFont"/>
    <w:link w:val="Header"/>
    <w:rsid w:val="00085C41"/>
    <w:rPr>
      <w:rFonts w:ascii="Garamond" w:eastAsia="Times New Roman" w:hAnsi="Garamond" w:cs="Times New Roman"/>
      <w:sz w:val="16"/>
      <w:szCs w:val="20"/>
    </w:rPr>
  </w:style>
  <w:style w:type="paragraph" w:styleId="Footer">
    <w:name w:val="footer"/>
    <w:basedOn w:val="Normal"/>
    <w:link w:val="FooterChar"/>
    <w:rsid w:val="00061EA3"/>
  </w:style>
  <w:style w:type="character" w:customStyle="1" w:styleId="FooterChar">
    <w:name w:val="Footer Char"/>
    <w:basedOn w:val="DefaultParagraphFont"/>
    <w:link w:val="Footer"/>
    <w:rsid w:val="00085C41"/>
    <w:rPr>
      <w:rFonts w:ascii="Garamond" w:eastAsia="Times New Roman" w:hAnsi="Garamond" w:cs="Times New Roman"/>
      <w:sz w:val="24"/>
      <w:szCs w:val="20"/>
    </w:rPr>
  </w:style>
  <w:style w:type="table" w:styleId="LightList-Accent1">
    <w:name w:val="Light List Accent 1"/>
    <w:basedOn w:val="TableNormal"/>
    <w:uiPriority w:val="61"/>
    <w:rsid w:val="00C43C9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7-3Block">
    <w:name w:val="N7-3&quot; Block"/>
    <w:basedOn w:val="Normal"/>
    <w:rsid w:val="00061EA3"/>
    <w:pPr>
      <w:tabs>
        <w:tab w:val="left" w:pos="1152"/>
      </w:tabs>
      <w:ind w:left="1152" w:right="1152"/>
    </w:pPr>
  </w:style>
  <w:style w:type="paragraph" w:customStyle="1" w:styleId="C1-CtrBoldHd">
    <w:name w:val="C1-Ctr BoldHd"/>
    <w:rsid w:val="00061EA3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061EA3"/>
    <w:pPr>
      <w:keepLines/>
      <w:jc w:val="center"/>
    </w:pPr>
  </w:style>
  <w:style w:type="paragraph" w:customStyle="1" w:styleId="C3-CtrSp12">
    <w:name w:val="C3-Ctr Sp&amp;1/2"/>
    <w:basedOn w:val="Normal"/>
    <w:rsid w:val="00061EA3"/>
    <w:pPr>
      <w:keepLines/>
      <w:spacing w:line="360" w:lineRule="atLeast"/>
      <w:jc w:val="center"/>
    </w:pPr>
  </w:style>
  <w:style w:type="paragraph" w:customStyle="1" w:styleId="CT-ContractInformation">
    <w:name w:val="CT-Contract Information"/>
    <w:basedOn w:val="Normal"/>
    <w:rsid w:val="00061EA3"/>
    <w:pPr>
      <w:tabs>
        <w:tab w:val="left" w:pos="2232"/>
      </w:tabs>
      <w:spacing w:line="240" w:lineRule="exact"/>
    </w:pPr>
    <w:rPr>
      <w:vanish/>
    </w:rPr>
  </w:style>
  <w:style w:type="paragraph" w:customStyle="1" w:styleId="E1-Equation">
    <w:name w:val="E1-Equation"/>
    <w:basedOn w:val="Normal"/>
    <w:rsid w:val="00061EA3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061EA3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link w:val="FootnoteTextChar"/>
    <w:semiHidden/>
    <w:rsid w:val="00061EA3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16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061EA3"/>
    <w:rPr>
      <w:rFonts w:ascii="Garamond" w:eastAsia="Times New Roman" w:hAnsi="Garamond" w:cs="Times New Roman"/>
      <w:sz w:val="16"/>
      <w:szCs w:val="20"/>
    </w:rPr>
  </w:style>
  <w:style w:type="character" w:customStyle="1" w:styleId="Heading1Char">
    <w:name w:val="Heading 1 Char"/>
    <w:aliases w:val="H1-Sec.Head Char"/>
    <w:basedOn w:val="DefaultParagraphFont"/>
    <w:link w:val="Heading1"/>
    <w:rsid w:val="00061EA3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paragraph" w:customStyle="1" w:styleId="Header-1">
    <w:name w:val="Header-1"/>
    <w:basedOn w:val="Heading1"/>
    <w:rsid w:val="00061EA3"/>
    <w:pPr>
      <w:tabs>
        <w:tab w:val="clear" w:pos="1152"/>
      </w:tabs>
      <w:spacing w:after="0" w:line="240" w:lineRule="atLeast"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061EA3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061EA3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061EA3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061EA3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61EA3"/>
    <w:rPr>
      <w:rFonts w:ascii="Garamond" w:eastAsia="Times New Roman" w:hAnsi="Garamond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61EA3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61EA3"/>
    <w:rPr>
      <w:rFonts w:ascii="Garamond" w:eastAsia="Times New Roman" w:hAnsi="Garamond" w:cs="Times New Roman"/>
      <w:sz w:val="24"/>
      <w:szCs w:val="20"/>
    </w:rPr>
  </w:style>
  <w:style w:type="paragraph" w:customStyle="1" w:styleId="L1-FlLSp12">
    <w:name w:val="L1-FlL Sp&amp;1/2"/>
    <w:basedOn w:val="Normal"/>
    <w:rsid w:val="00061EA3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061EA3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061EA3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rsid w:val="00061EA3"/>
    <w:pPr>
      <w:numPr>
        <w:numId w:val="2"/>
      </w:numPr>
      <w:spacing w:after="240"/>
    </w:pPr>
  </w:style>
  <w:style w:type="paragraph" w:customStyle="1" w:styleId="N3-3rdBullet">
    <w:name w:val="N3-3rd Bullet"/>
    <w:basedOn w:val="Normal"/>
    <w:rsid w:val="00061EA3"/>
    <w:pPr>
      <w:numPr>
        <w:numId w:val="3"/>
      </w:numPr>
      <w:spacing w:after="240"/>
    </w:pPr>
  </w:style>
  <w:style w:type="paragraph" w:customStyle="1" w:styleId="N4-4thBullet">
    <w:name w:val="N4-4th Bullet"/>
    <w:basedOn w:val="Normal"/>
    <w:rsid w:val="00061EA3"/>
    <w:pPr>
      <w:numPr>
        <w:numId w:val="4"/>
      </w:numPr>
      <w:spacing w:after="240"/>
    </w:pPr>
  </w:style>
  <w:style w:type="paragraph" w:customStyle="1" w:styleId="N5-5thBullet">
    <w:name w:val="N5-5th Bullet"/>
    <w:basedOn w:val="Normal"/>
    <w:rsid w:val="00061EA3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061EA3"/>
    <w:pPr>
      <w:tabs>
        <w:tab w:val="left" w:pos="4910"/>
      </w:tabs>
      <w:ind w:left="4910"/>
    </w:pPr>
  </w:style>
  <w:style w:type="paragraph" w:customStyle="1" w:styleId="N8-QxQBlock">
    <w:name w:val="N8-QxQ Block"/>
    <w:basedOn w:val="Normal"/>
    <w:rsid w:val="00061EA3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061EA3"/>
    <w:pPr>
      <w:spacing w:line="360" w:lineRule="atLeast"/>
      <w:ind w:firstLine="1152"/>
    </w:pPr>
  </w:style>
  <w:style w:type="character" w:styleId="PageNumber">
    <w:name w:val="page number"/>
    <w:basedOn w:val="DefaultParagraphFont"/>
    <w:rsid w:val="00061EA3"/>
  </w:style>
  <w:style w:type="paragraph" w:customStyle="1" w:styleId="Q1-BestFinQ">
    <w:name w:val="Q1-Best/Fin Q"/>
    <w:basedOn w:val="Heading1"/>
    <w:rsid w:val="00061EA3"/>
    <w:pPr>
      <w:spacing w:line="240" w:lineRule="atLeast"/>
      <w:jc w:val="both"/>
    </w:pPr>
    <w:rPr>
      <w:color w:val="auto"/>
      <w:sz w:val="24"/>
    </w:rPr>
  </w:style>
  <w:style w:type="paragraph" w:customStyle="1" w:styleId="R0-FLLftSglBoldItalic">
    <w:name w:val="R0-FL Lft Sgl Bold Italic"/>
    <w:basedOn w:val="Heading1"/>
    <w:rsid w:val="00061EA3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R1-ResPara">
    <w:name w:val="R1-Res. Para"/>
    <w:rsid w:val="00061EA3"/>
    <w:pPr>
      <w:spacing w:after="0" w:line="240" w:lineRule="atLeast"/>
      <w:ind w:left="288"/>
    </w:pPr>
    <w:rPr>
      <w:rFonts w:ascii="Garamond" w:eastAsia="Times New Roman" w:hAnsi="Garamond" w:cs="Times New Roman"/>
      <w:sz w:val="24"/>
      <w:szCs w:val="20"/>
    </w:rPr>
  </w:style>
  <w:style w:type="paragraph" w:customStyle="1" w:styleId="R2-ResBullet">
    <w:name w:val="R2-Res Bullet"/>
    <w:basedOn w:val="Normal"/>
    <w:rsid w:val="00061EA3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061EA3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Normal"/>
    <w:rsid w:val="00061EA3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061EA3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H-SglSpHead">
    <w:name w:val="SH-Sgl Sp Head"/>
    <w:basedOn w:val="Heading1"/>
    <w:rsid w:val="00061EA3"/>
    <w:pPr>
      <w:tabs>
        <w:tab w:val="clear" w:pos="1152"/>
        <w:tab w:val="left" w:pos="576"/>
      </w:tabs>
      <w:spacing w:line="240" w:lineRule="atLeast"/>
      <w:ind w:left="576" w:hanging="576"/>
    </w:pPr>
    <w:rPr>
      <w:b w:val="0"/>
      <w:sz w:val="24"/>
    </w:rPr>
  </w:style>
  <w:style w:type="paragraph" w:customStyle="1" w:styleId="SL-FlLftSgl">
    <w:name w:val="SL-Fl Lft Sgl"/>
    <w:basedOn w:val="Normal"/>
    <w:rsid w:val="00061EA3"/>
  </w:style>
  <w:style w:type="paragraph" w:customStyle="1" w:styleId="SP-SglSpPara">
    <w:name w:val="SP-Sgl Sp Para"/>
    <w:basedOn w:val="Normal"/>
    <w:rsid w:val="00061EA3"/>
    <w:pPr>
      <w:tabs>
        <w:tab w:val="left" w:pos="576"/>
      </w:tabs>
      <w:ind w:firstLine="576"/>
    </w:pPr>
  </w:style>
  <w:style w:type="paragraph" w:customStyle="1" w:styleId="SU-FlLftUndln">
    <w:name w:val="SU-Fl Lft Undln"/>
    <w:basedOn w:val="Normal"/>
    <w:rsid w:val="00061EA3"/>
    <w:pPr>
      <w:keepNext/>
      <w:spacing w:line="240" w:lineRule="exact"/>
    </w:pPr>
    <w:rPr>
      <w:u w:val="single"/>
    </w:rPr>
  </w:style>
  <w:style w:type="paragraph" w:customStyle="1" w:styleId="T0-ChapPgHd">
    <w:name w:val="T0-Chap/Pg Hd"/>
    <w:basedOn w:val="Normal"/>
    <w:rsid w:val="00061EA3"/>
    <w:pPr>
      <w:tabs>
        <w:tab w:val="left" w:pos="8640"/>
      </w:tabs>
    </w:pPr>
    <w:rPr>
      <w:rFonts w:ascii="Franklin Gothic Medium" w:hAnsi="Franklin Gothic Medium"/>
      <w:u w:val="words"/>
    </w:rPr>
  </w:style>
  <w:style w:type="table" w:customStyle="1" w:styleId="TableWestatStandardFormat">
    <w:name w:val="Table Westat Standard Format"/>
    <w:basedOn w:val="TableNormal"/>
    <w:rsid w:val="00061EA3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061EA3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rsid w:val="00061EA3"/>
    <w:rPr>
      <w:rFonts w:ascii="Franklin Gothic Medium" w:hAnsi="Franklin Gothic Medium"/>
      <w:sz w:val="18"/>
    </w:rPr>
  </w:style>
  <w:style w:type="paragraph" w:customStyle="1" w:styleId="TH-TableHeading">
    <w:name w:val="TH-Table Heading"/>
    <w:basedOn w:val="Heading1"/>
    <w:rsid w:val="00061EA3"/>
    <w:pPr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1">
    <w:name w:val="toc 1"/>
    <w:basedOn w:val="Normal"/>
    <w:semiHidden/>
    <w:rsid w:val="00061EA3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061EA3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061EA3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061EA3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061EA3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6">
    <w:name w:val="toc 6"/>
    <w:semiHidden/>
    <w:rsid w:val="00061EA3"/>
    <w:pPr>
      <w:tabs>
        <w:tab w:val="right" w:leader="dot" w:pos="8208"/>
        <w:tab w:val="left" w:pos="8640"/>
      </w:tabs>
      <w:spacing w:after="0" w:line="240" w:lineRule="auto"/>
      <w:ind w:left="288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061EA3"/>
    <w:pPr>
      <w:tabs>
        <w:tab w:val="right" w:leader="dot" w:pos="8208"/>
        <w:tab w:val="left" w:pos="8640"/>
      </w:tabs>
      <w:spacing w:after="0" w:line="240" w:lineRule="auto"/>
      <w:ind w:left="144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061EA3"/>
    <w:pPr>
      <w:tabs>
        <w:tab w:val="right" w:leader="dot" w:pos="8208"/>
        <w:tab w:val="left" w:pos="8640"/>
      </w:tabs>
      <w:spacing w:after="0" w:line="240" w:lineRule="auto"/>
      <w:ind w:left="216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061EA3"/>
    <w:pPr>
      <w:tabs>
        <w:tab w:val="right" w:leader="dot" w:pos="8208"/>
        <w:tab w:val="left" w:pos="8640"/>
      </w:tabs>
      <w:spacing w:after="0" w:line="240" w:lineRule="auto"/>
      <w:ind w:left="3024"/>
    </w:pPr>
    <w:rPr>
      <w:rFonts w:ascii="Garamond" w:eastAsia="Times New Roman" w:hAnsi="Garamond" w:cs="Times New Roman"/>
      <w:sz w:val="24"/>
    </w:rPr>
  </w:style>
  <w:style w:type="paragraph" w:customStyle="1" w:styleId="TT-TableTitle">
    <w:name w:val="TT-Table Title"/>
    <w:basedOn w:val="Heading1"/>
    <w:rsid w:val="00061EA3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color w:val="auto"/>
      <w:sz w:val="22"/>
    </w:rPr>
  </w:style>
  <w:style w:type="paragraph" w:customStyle="1" w:styleId="TX-TableText">
    <w:name w:val="TX-Table Text"/>
    <w:basedOn w:val="Normal"/>
    <w:rsid w:val="00061EA3"/>
    <w:rPr>
      <w:rFonts w:ascii="Franklin Gothic Medium" w:hAnsi="Franklin Gothic Medium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7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58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587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587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5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87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B7468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30CB7-F38D-4365-B3EC-15AC9BD9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F9E4F326.dotm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2015-05-29T19:26:00Z</dcterms:created>
  <dcterms:modified xsi:type="dcterms:W3CDTF">2015-06-16T19:20:00Z</dcterms:modified>
</cp:coreProperties>
</file>