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5E022" w14:textId="77777777" w:rsidR="004254BA" w:rsidRPr="00AA0207" w:rsidRDefault="004254BA" w:rsidP="00C514F8">
      <w:pPr>
        <w:widowControl/>
        <w:numPr>
          <w:ilvl w:val="0"/>
          <w:numId w:val="1"/>
        </w:numPr>
        <w:tabs>
          <w:tab w:val="left" w:pos="-1440"/>
        </w:tabs>
        <w:rPr>
          <w:rFonts w:asciiTheme="minorHAnsi" w:hAnsiTheme="minorHAnsi"/>
        </w:rPr>
      </w:pPr>
      <w:bookmarkStart w:id="0" w:name="_GoBack"/>
      <w:bookmarkEnd w:id="0"/>
      <w:r w:rsidRPr="00AA0207">
        <w:rPr>
          <w:rFonts w:asciiTheme="minorHAnsi" w:hAnsiTheme="minorHAnsi"/>
          <w:b/>
          <w:bCs/>
        </w:rPr>
        <w:t xml:space="preserve">Collection of </w:t>
      </w:r>
      <w:r w:rsidRPr="00AA0207">
        <w:rPr>
          <w:rFonts w:asciiTheme="minorHAnsi" w:hAnsiTheme="minorHAnsi"/>
          <w:b/>
        </w:rPr>
        <w:t xml:space="preserve">Information Employing </w:t>
      </w:r>
      <w:r w:rsidRPr="00AA0207">
        <w:rPr>
          <w:rFonts w:asciiTheme="minorHAnsi" w:hAnsiTheme="minorHAnsi"/>
          <w:b/>
          <w:bCs/>
        </w:rPr>
        <w:t>Statistical Methods</w:t>
      </w:r>
    </w:p>
    <w:p w14:paraId="26C433EC" w14:textId="77777777" w:rsidR="004254BA" w:rsidRPr="00AA0207" w:rsidRDefault="004254BA" w:rsidP="00C514F8">
      <w:pPr>
        <w:widowControl/>
        <w:ind w:hanging="1440"/>
        <w:rPr>
          <w:rFonts w:asciiTheme="minorHAnsi" w:hAnsiTheme="minorHAnsi"/>
        </w:rPr>
      </w:pPr>
    </w:p>
    <w:p w14:paraId="5008A7B8" w14:textId="77777777" w:rsidR="004254BA" w:rsidRPr="00AA0207" w:rsidRDefault="004254BA" w:rsidP="00C514F8">
      <w:pPr>
        <w:widowControl/>
        <w:rPr>
          <w:rFonts w:asciiTheme="minorHAnsi" w:hAnsiTheme="minorHAnsi"/>
          <w:b/>
        </w:rPr>
      </w:pPr>
      <w:r w:rsidRPr="00AA0207">
        <w:rPr>
          <w:rFonts w:asciiTheme="minorHAnsi" w:hAnsiTheme="minorHAnsi"/>
          <w:b/>
        </w:rPr>
        <w:t xml:space="preserve">1.  </w:t>
      </w:r>
      <w:r w:rsidRPr="00AA0207">
        <w:rPr>
          <w:rFonts w:asciiTheme="minorHAnsi" w:hAnsiTheme="minorHAnsi"/>
          <w:b/>
        </w:rPr>
        <w:tab/>
      </w:r>
      <w:r w:rsidRPr="00AA0207">
        <w:rPr>
          <w:rFonts w:asciiTheme="minorHAnsi" w:hAnsiTheme="minorHAnsi"/>
          <w:b/>
          <w:u w:val="single"/>
        </w:rPr>
        <w:t>Potential Respondent Universe</w:t>
      </w:r>
    </w:p>
    <w:p w14:paraId="77172684" w14:textId="77777777" w:rsidR="004254BA" w:rsidRPr="00AA0207" w:rsidRDefault="004254BA" w:rsidP="00C514F8">
      <w:pPr>
        <w:widowControl/>
        <w:ind w:firstLine="720"/>
        <w:rPr>
          <w:rFonts w:asciiTheme="minorHAnsi" w:hAnsiTheme="minorHAnsi"/>
        </w:rPr>
      </w:pPr>
    </w:p>
    <w:p w14:paraId="4E2D8CA4" w14:textId="11BE03D6" w:rsidR="00FF5DBD" w:rsidRPr="00AA0207" w:rsidRDefault="004254BA" w:rsidP="00FF5DBD">
      <w:pPr>
        <w:widowControl/>
        <w:ind w:left="720"/>
        <w:rPr>
          <w:rFonts w:asciiTheme="minorHAnsi" w:hAnsiTheme="minorHAnsi"/>
        </w:rPr>
      </w:pPr>
      <w:r w:rsidRPr="00AA0207">
        <w:rPr>
          <w:rFonts w:asciiTheme="minorHAnsi" w:hAnsiTheme="minorHAnsi"/>
        </w:rPr>
        <w:t xml:space="preserve">The potential universe for the NCVS national sample is all persons 12 years of age or older in more than 120 million households and persons 12 or over living in group quarters situations (except crews of vessels, military in barracks, and the institutional population). </w:t>
      </w:r>
    </w:p>
    <w:p w14:paraId="1A0D284D" w14:textId="77777777" w:rsidR="00E12A5A" w:rsidRPr="00AA0207" w:rsidRDefault="00E12A5A" w:rsidP="00C514F8">
      <w:pPr>
        <w:widowControl/>
        <w:ind w:left="720"/>
        <w:rPr>
          <w:rFonts w:asciiTheme="minorHAnsi" w:hAnsiTheme="minorHAnsi"/>
        </w:rPr>
      </w:pPr>
    </w:p>
    <w:p w14:paraId="05CFC78D" w14:textId="77777777" w:rsidR="00ED4E0A" w:rsidRPr="00AA0207" w:rsidRDefault="00ED4E0A" w:rsidP="00ED4E0A">
      <w:pPr>
        <w:widowControl/>
        <w:ind w:left="720"/>
        <w:jc w:val="both"/>
        <w:rPr>
          <w:rFonts w:asciiTheme="minorHAnsi" w:hAnsiTheme="minorHAnsi"/>
        </w:rPr>
      </w:pPr>
      <w:r w:rsidRPr="00AA0207">
        <w:rPr>
          <w:rFonts w:asciiTheme="minorHAnsi" w:hAnsiTheme="minorHAnsi"/>
        </w:rPr>
        <w:t xml:space="preserve">For the purposes of </w:t>
      </w:r>
      <w:r w:rsidR="001358F3" w:rsidRPr="00AA0207">
        <w:rPr>
          <w:rFonts w:asciiTheme="minorHAnsi" w:hAnsiTheme="minorHAnsi"/>
        </w:rPr>
        <w:t>anticipated NCVS-RR</w:t>
      </w:r>
      <w:r w:rsidRPr="00AA0207">
        <w:rPr>
          <w:rFonts w:asciiTheme="minorHAnsi" w:hAnsiTheme="minorHAnsi"/>
        </w:rPr>
        <w:t>, BJS will work with contractors to select samples in regions of the country that will minimize interviewing costs and are representative of as many different demographic groups as possible.</w:t>
      </w:r>
    </w:p>
    <w:p w14:paraId="0F271AD5" w14:textId="77777777" w:rsidR="00ED4E0A" w:rsidRPr="00AA0207" w:rsidRDefault="00ED4E0A" w:rsidP="00ED4E0A">
      <w:pPr>
        <w:widowControl/>
        <w:ind w:left="720"/>
        <w:jc w:val="both"/>
        <w:rPr>
          <w:rFonts w:asciiTheme="minorHAnsi" w:hAnsiTheme="minorHAnsi"/>
        </w:rPr>
      </w:pPr>
    </w:p>
    <w:p w14:paraId="6A3D101A" w14:textId="77777777" w:rsidR="004254BA" w:rsidRPr="00AA0207" w:rsidRDefault="004254BA" w:rsidP="00C514F8">
      <w:pPr>
        <w:widowControl/>
        <w:rPr>
          <w:rFonts w:asciiTheme="minorHAnsi" w:hAnsiTheme="minorHAnsi"/>
          <w:b/>
          <w:color w:val="000000"/>
        </w:rPr>
      </w:pPr>
      <w:r w:rsidRPr="00AA0207">
        <w:rPr>
          <w:rFonts w:asciiTheme="minorHAnsi" w:hAnsiTheme="minorHAnsi"/>
          <w:b/>
          <w:color w:val="000000"/>
        </w:rPr>
        <w:t xml:space="preserve">2.  </w:t>
      </w:r>
      <w:r w:rsidRPr="00AA0207">
        <w:rPr>
          <w:rFonts w:asciiTheme="minorHAnsi" w:hAnsiTheme="minorHAnsi"/>
          <w:b/>
          <w:color w:val="000000"/>
        </w:rPr>
        <w:tab/>
      </w:r>
      <w:r w:rsidRPr="00AA0207">
        <w:rPr>
          <w:rFonts w:asciiTheme="minorHAnsi" w:hAnsiTheme="minorHAnsi"/>
          <w:b/>
          <w:color w:val="000000"/>
          <w:u w:val="single"/>
        </w:rPr>
        <w:t xml:space="preserve">Procedures for Information Collection </w:t>
      </w:r>
    </w:p>
    <w:p w14:paraId="439FB486" w14:textId="77777777" w:rsidR="004254BA" w:rsidRPr="00AA0207" w:rsidRDefault="004254BA" w:rsidP="00C514F8">
      <w:pPr>
        <w:widowControl/>
        <w:rPr>
          <w:rFonts w:asciiTheme="minorHAnsi" w:hAnsiTheme="minorHAnsi"/>
          <w:color w:val="000000"/>
        </w:rPr>
      </w:pPr>
    </w:p>
    <w:p w14:paraId="60DD54EA" w14:textId="2E9793F4" w:rsidR="004254BA" w:rsidRPr="00AA0207" w:rsidRDefault="004254BA" w:rsidP="00C514F8">
      <w:pPr>
        <w:widowControl/>
        <w:ind w:left="720"/>
        <w:rPr>
          <w:rFonts w:asciiTheme="minorHAnsi" w:hAnsiTheme="minorHAnsi"/>
          <w:color w:val="000000"/>
        </w:rPr>
      </w:pPr>
      <w:r w:rsidRPr="00AA0207">
        <w:rPr>
          <w:rFonts w:asciiTheme="minorHAnsi" w:hAnsiTheme="minorHAnsi"/>
          <w:color w:val="000000"/>
        </w:rPr>
        <w:t>Data collection procedures for the testing under this clearance will be varied, and will include cognitive interviews, computer-assisted personal interviews (CAPI), computer-assisted telephone interviews (CATI), audio-computer assisted interviews (ACSI), and Web-based surveys.  Specific information about data collection procedures will be contained in the documentation provided to OMB when materials for each study are submitted for expedited review.</w:t>
      </w:r>
    </w:p>
    <w:p w14:paraId="260F85DA" w14:textId="77777777" w:rsidR="00C514F8" w:rsidRPr="00AA0207" w:rsidRDefault="00C514F8" w:rsidP="00C514F8">
      <w:pPr>
        <w:widowControl/>
        <w:ind w:left="720"/>
        <w:rPr>
          <w:rFonts w:asciiTheme="minorHAnsi" w:hAnsiTheme="minorHAnsi"/>
          <w:color w:val="000000"/>
        </w:rPr>
      </w:pPr>
    </w:p>
    <w:p w14:paraId="3C8EC4CD" w14:textId="2B9D2D7A" w:rsidR="00C514F8" w:rsidRPr="00AA0207" w:rsidRDefault="00180655" w:rsidP="00C514F8">
      <w:pPr>
        <w:widowControl/>
        <w:ind w:left="720"/>
        <w:rPr>
          <w:rFonts w:asciiTheme="minorHAnsi" w:hAnsiTheme="minorHAnsi"/>
        </w:rPr>
      </w:pPr>
      <w:r w:rsidRPr="00AA0207">
        <w:rPr>
          <w:rFonts w:asciiTheme="minorHAnsi" w:hAnsiTheme="minorHAnsi"/>
        </w:rPr>
        <w:t>Title 42, United States Code, Section 3732 of the Justice Systems Improvement Act of 1979</w:t>
      </w:r>
      <w:r w:rsidR="00C514F8" w:rsidRPr="00AA0207">
        <w:rPr>
          <w:rFonts w:asciiTheme="minorHAnsi" w:hAnsiTheme="minorHAnsi"/>
        </w:rPr>
        <w:t xml:space="preserve"> (see attachment)</w:t>
      </w:r>
      <w:r w:rsidRPr="00AA0207">
        <w:rPr>
          <w:rFonts w:asciiTheme="minorHAnsi" w:hAnsiTheme="minorHAnsi"/>
        </w:rPr>
        <w:t>,</w:t>
      </w:r>
      <w:r w:rsidR="00C514F8" w:rsidRPr="00AA0207">
        <w:rPr>
          <w:rFonts w:asciiTheme="minorHAnsi" w:hAnsiTheme="minorHAnsi"/>
        </w:rPr>
        <w:t xml:space="preserve"> authorizes BJS to collect and disseminate statistical data on all aspects of criminal justice occurring in the United States, including criminal victimization. The methods proposed for pretesting and developmental work are as follows:</w:t>
      </w:r>
    </w:p>
    <w:p w14:paraId="4C20C6B0" w14:textId="77777777" w:rsidR="00C514F8" w:rsidRPr="00AA0207" w:rsidRDefault="00C514F8" w:rsidP="00C514F8">
      <w:pPr>
        <w:widowControl/>
        <w:ind w:left="720" w:hanging="720"/>
        <w:rPr>
          <w:rFonts w:asciiTheme="minorHAnsi" w:hAnsiTheme="minorHAnsi"/>
        </w:rPr>
      </w:pPr>
    </w:p>
    <w:p w14:paraId="20731C17" w14:textId="77777777" w:rsidR="00C514F8" w:rsidRPr="00AA0207" w:rsidRDefault="00FF5DBD" w:rsidP="00AF2D19">
      <w:pPr>
        <w:widowControl/>
        <w:numPr>
          <w:ilvl w:val="0"/>
          <w:numId w:val="7"/>
        </w:numPr>
        <w:ind w:left="1080"/>
        <w:rPr>
          <w:rFonts w:asciiTheme="minorHAnsi" w:hAnsiTheme="minorHAnsi"/>
        </w:rPr>
      </w:pPr>
      <w:r w:rsidRPr="00AA0207">
        <w:rPr>
          <w:rFonts w:asciiTheme="minorHAnsi" w:hAnsiTheme="minorHAnsi"/>
          <w:b/>
          <w:i/>
        </w:rPr>
        <w:t xml:space="preserve">Focus groups. </w:t>
      </w:r>
      <w:r w:rsidR="00C514F8" w:rsidRPr="00AA0207">
        <w:rPr>
          <w:rFonts w:asciiTheme="minorHAnsi" w:hAnsiTheme="minorHAnsi"/>
        </w:rPr>
        <w:t>This is a qualitative method that uses a small group of individuals to discuss specific topics of interest to the research identified prior to the meeting. A protocol for the focus group is designed and used by a trained facilitator to help guide discussions. Focus groups are useful to explore new areas for surveys.</w:t>
      </w:r>
    </w:p>
    <w:p w14:paraId="7B096323" w14:textId="77777777" w:rsidR="00C514F8" w:rsidRPr="00AA0207" w:rsidRDefault="00C514F8" w:rsidP="00AF2D19">
      <w:pPr>
        <w:widowControl/>
        <w:tabs>
          <w:tab w:val="left" w:pos="1800"/>
        </w:tabs>
        <w:ind w:left="720"/>
        <w:rPr>
          <w:rFonts w:asciiTheme="minorHAnsi" w:hAnsiTheme="minorHAnsi"/>
        </w:rPr>
      </w:pPr>
    </w:p>
    <w:p w14:paraId="322D2C2D" w14:textId="77777777" w:rsidR="00C514F8" w:rsidRPr="00AA0207" w:rsidRDefault="00C514F8" w:rsidP="00AF2D19">
      <w:pPr>
        <w:widowControl/>
        <w:numPr>
          <w:ilvl w:val="0"/>
          <w:numId w:val="7"/>
        </w:numPr>
        <w:ind w:left="1080"/>
        <w:rPr>
          <w:rFonts w:asciiTheme="minorHAnsi" w:hAnsiTheme="minorHAnsi"/>
        </w:rPr>
      </w:pPr>
      <w:r w:rsidRPr="00AA0207">
        <w:rPr>
          <w:rFonts w:asciiTheme="minorHAnsi" w:hAnsiTheme="minorHAnsi"/>
          <w:b/>
          <w:i/>
        </w:rPr>
        <w:t>Cognitive interview</w:t>
      </w:r>
      <w:r w:rsidR="00FF5DBD" w:rsidRPr="00AA0207">
        <w:rPr>
          <w:rFonts w:asciiTheme="minorHAnsi" w:hAnsiTheme="minorHAnsi"/>
          <w:b/>
          <w:i/>
        </w:rPr>
        <w:t>s.</w:t>
      </w:r>
      <w:r w:rsidR="00AF2D19" w:rsidRPr="00AA0207">
        <w:rPr>
          <w:rFonts w:asciiTheme="minorHAnsi" w:hAnsiTheme="minorHAnsi"/>
        </w:rPr>
        <w:t xml:space="preserve"> </w:t>
      </w:r>
      <w:r w:rsidRPr="00AA0207">
        <w:rPr>
          <w:rFonts w:asciiTheme="minorHAnsi" w:hAnsiTheme="minorHAnsi"/>
        </w:rPr>
        <w:t xml:space="preserve">This method involves intensive, one-on-one interviews with respondents.  Respondents are instructed to “think aloud” and describe what mental processes are functioning as he or she answers survey questions.  Several different variations of cognitive interviewing can occur including asking respondents to paraphrase questions, asking follow-up probing questions to determine how the respondent decided on a particular answer, and asking the respondent’s opinion of what the researcher’s intent for a given question or response option.  The objective is to identify ambiguous terminology or other confusing wording construction that </w:t>
      </w:r>
      <w:r w:rsidRPr="00AA0207">
        <w:rPr>
          <w:rFonts w:asciiTheme="minorHAnsi" w:hAnsiTheme="minorHAnsi"/>
        </w:rPr>
        <w:lastRenderedPageBreak/>
        <w:t xml:space="preserve">present respondents with comprehension problems.  This is frequently the first stage of questionnaire development.  </w:t>
      </w:r>
    </w:p>
    <w:p w14:paraId="0A049AEF" w14:textId="77777777" w:rsidR="00C514F8" w:rsidRPr="00AA0207" w:rsidRDefault="00C514F8" w:rsidP="00AF2D19">
      <w:pPr>
        <w:widowControl/>
        <w:tabs>
          <w:tab w:val="left" w:pos="1800"/>
        </w:tabs>
        <w:ind w:left="720"/>
        <w:rPr>
          <w:rFonts w:asciiTheme="minorHAnsi" w:hAnsiTheme="minorHAnsi"/>
        </w:rPr>
      </w:pPr>
    </w:p>
    <w:p w14:paraId="6DB87B78" w14:textId="77777777" w:rsidR="00C514F8" w:rsidRPr="00AA0207" w:rsidRDefault="00FF5DBD" w:rsidP="00AF2D19">
      <w:pPr>
        <w:widowControl/>
        <w:numPr>
          <w:ilvl w:val="0"/>
          <w:numId w:val="7"/>
        </w:numPr>
        <w:ind w:left="1080"/>
        <w:rPr>
          <w:rFonts w:asciiTheme="minorHAnsi" w:hAnsiTheme="minorHAnsi"/>
        </w:rPr>
      </w:pPr>
      <w:r w:rsidRPr="00AA0207">
        <w:rPr>
          <w:rFonts w:asciiTheme="minorHAnsi" w:hAnsiTheme="minorHAnsi"/>
          <w:b/>
          <w:i/>
        </w:rPr>
        <w:t xml:space="preserve">Pretest. </w:t>
      </w:r>
      <w:r w:rsidR="00C514F8" w:rsidRPr="00AA0207">
        <w:rPr>
          <w:rFonts w:asciiTheme="minorHAnsi" w:hAnsiTheme="minorHAnsi"/>
        </w:rPr>
        <w:t xml:space="preserve">This stage of research involves testing a survey instrument before it is fielded </w:t>
      </w:r>
      <w:r w:rsidR="005C2E21" w:rsidRPr="00AA0207">
        <w:rPr>
          <w:rFonts w:asciiTheme="minorHAnsi" w:hAnsiTheme="minorHAnsi"/>
        </w:rPr>
        <w:t xml:space="preserve">in a feasibility test or </w:t>
      </w:r>
      <w:r w:rsidR="00C514F8" w:rsidRPr="00AA0207">
        <w:rPr>
          <w:rFonts w:asciiTheme="minorHAnsi" w:hAnsiTheme="minorHAnsi"/>
        </w:rPr>
        <w:t>on a large scale. The purpose of pretesting is to identify any errors in the instrument such as skip patterns or difficulty administered under simulated conditions. Pretesting may often be an iterative process until the researcher concludes that the instrument is in its best possible form and ready to be fielded.</w:t>
      </w:r>
    </w:p>
    <w:p w14:paraId="596590B8" w14:textId="77777777" w:rsidR="008D24D0" w:rsidRPr="00AA0207" w:rsidRDefault="008D24D0" w:rsidP="00AF2D19">
      <w:pPr>
        <w:widowControl/>
        <w:tabs>
          <w:tab w:val="left" w:pos="1800"/>
        </w:tabs>
        <w:ind w:left="720"/>
        <w:rPr>
          <w:rFonts w:asciiTheme="minorHAnsi" w:hAnsiTheme="minorHAnsi"/>
        </w:rPr>
      </w:pPr>
    </w:p>
    <w:p w14:paraId="286DD2DD" w14:textId="5ADF00D9" w:rsidR="00EE15B7" w:rsidRPr="00AA0207" w:rsidRDefault="00265E91" w:rsidP="00360AB5">
      <w:pPr>
        <w:widowControl/>
        <w:numPr>
          <w:ilvl w:val="0"/>
          <w:numId w:val="7"/>
        </w:numPr>
        <w:ind w:left="1080"/>
        <w:rPr>
          <w:rFonts w:asciiTheme="minorHAnsi" w:hAnsiTheme="minorHAnsi"/>
        </w:rPr>
      </w:pPr>
      <w:r w:rsidRPr="00AA0207">
        <w:rPr>
          <w:rFonts w:asciiTheme="minorHAnsi" w:hAnsiTheme="minorHAnsi"/>
          <w:b/>
          <w:i/>
        </w:rPr>
        <w:t>Pilot study</w:t>
      </w:r>
      <w:r w:rsidR="00FF5DBD" w:rsidRPr="00AA0207">
        <w:rPr>
          <w:rFonts w:asciiTheme="minorHAnsi" w:hAnsiTheme="minorHAnsi"/>
          <w:b/>
          <w:i/>
        </w:rPr>
        <w:t xml:space="preserve">. </w:t>
      </w:r>
      <w:r w:rsidR="003E16C0" w:rsidRPr="00AA0207">
        <w:rPr>
          <w:rFonts w:asciiTheme="minorHAnsi" w:hAnsiTheme="minorHAnsi"/>
        </w:rPr>
        <w:t>This stage of research involves testing of the</w:t>
      </w:r>
      <w:r w:rsidR="00EE15B7" w:rsidRPr="00AA0207">
        <w:rPr>
          <w:rFonts w:asciiTheme="minorHAnsi" w:hAnsiTheme="minorHAnsi"/>
        </w:rPr>
        <w:t xml:space="preserve"> developed research instruments and protocols on a small scale in preparation for a full study</w:t>
      </w:r>
      <w:r w:rsidR="00360AB5" w:rsidRPr="00AA0207">
        <w:rPr>
          <w:rFonts w:asciiTheme="minorHAnsi" w:hAnsiTheme="minorHAnsi"/>
        </w:rPr>
        <w:t>.</w:t>
      </w:r>
      <w:r w:rsidR="00EE15B7" w:rsidRPr="00AA0207">
        <w:rPr>
          <w:rFonts w:asciiTheme="minorHAnsi" w:hAnsiTheme="minorHAnsi"/>
        </w:rPr>
        <w:t xml:space="preserve"> </w:t>
      </w:r>
      <w:r w:rsidRPr="00AA0207">
        <w:rPr>
          <w:rFonts w:asciiTheme="minorHAnsi" w:hAnsiTheme="minorHAnsi"/>
        </w:rPr>
        <w:t xml:space="preserve">Pilot or feasibility </w:t>
      </w:r>
      <w:r w:rsidR="003E16C0" w:rsidRPr="00AA0207">
        <w:rPr>
          <w:rFonts w:asciiTheme="minorHAnsi" w:hAnsiTheme="minorHAnsi"/>
        </w:rPr>
        <w:t>testing can uncover flaws in instrument design, sampling techniques, and the overall likelihood of success for a full field test.</w:t>
      </w:r>
      <w:r w:rsidR="00FF5DBD" w:rsidRPr="00AA0207">
        <w:rPr>
          <w:rFonts w:asciiTheme="minorHAnsi" w:hAnsiTheme="minorHAnsi"/>
        </w:rPr>
        <w:t xml:space="preserve"> BJS intends to submit OMB clearance packages prior to conducting any </w:t>
      </w:r>
      <w:r w:rsidRPr="00AA0207">
        <w:rPr>
          <w:rFonts w:asciiTheme="minorHAnsi" w:hAnsiTheme="minorHAnsi"/>
        </w:rPr>
        <w:t xml:space="preserve">pilot </w:t>
      </w:r>
      <w:r w:rsidR="00FF5DBD" w:rsidRPr="00AA0207">
        <w:rPr>
          <w:rFonts w:asciiTheme="minorHAnsi" w:hAnsiTheme="minorHAnsi"/>
        </w:rPr>
        <w:t>tests under the NCVS-RR program.</w:t>
      </w:r>
    </w:p>
    <w:p w14:paraId="183F30F8" w14:textId="77777777" w:rsidR="00265E91" w:rsidRPr="00AA0207" w:rsidRDefault="00265E91" w:rsidP="00265E91">
      <w:pPr>
        <w:pStyle w:val="ListParagraph"/>
        <w:rPr>
          <w:rFonts w:asciiTheme="minorHAnsi" w:hAnsiTheme="minorHAnsi"/>
        </w:rPr>
      </w:pPr>
    </w:p>
    <w:p w14:paraId="4B4654E9" w14:textId="312F504E" w:rsidR="00265E91" w:rsidRPr="00AA0207" w:rsidRDefault="00265E91" w:rsidP="00360AB5">
      <w:pPr>
        <w:widowControl/>
        <w:numPr>
          <w:ilvl w:val="0"/>
          <w:numId w:val="7"/>
        </w:numPr>
        <w:ind w:left="1080"/>
        <w:rPr>
          <w:rFonts w:asciiTheme="minorHAnsi" w:hAnsiTheme="minorHAnsi"/>
        </w:rPr>
      </w:pPr>
      <w:r w:rsidRPr="00AA0207">
        <w:rPr>
          <w:rFonts w:asciiTheme="minorHAnsi" w:hAnsiTheme="minorHAnsi"/>
          <w:b/>
          <w:i/>
        </w:rPr>
        <w:t>Field test</w:t>
      </w:r>
      <w:r w:rsidRPr="00AA0207">
        <w:rPr>
          <w:rFonts w:asciiTheme="minorHAnsi" w:hAnsiTheme="minorHAnsi"/>
        </w:rPr>
        <w:t xml:space="preserve">. This stage of research involves testing the effects of two or more procedures or questionnaires. </w:t>
      </w:r>
      <w:r w:rsidR="00FA6980" w:rsidRPr="00AA0207">
        <w:rPr>
          <w:rFonts w:asciiTheme="minorHAnsi" w:hAnsiTheme="minorHAnsi"/>
        </w:rPr>
        <w:t xml:space="preserve">The purpose of this field test would be to fully test the revised questionnaire design, data collection mode, and data processing. This </w:t>
      </w:r>
      <w:r w:rsidR="00A5226C" w:rsidRPr="00AA0207">
        <w:rPr>
          <w:rFonts w:asciiTheme="minorHAnsi" w:hAnsiTheme="minorHAnsi"/>
        </w:rPr>
        <w:t xml:space="preserve">will allow for a test of the survey procedures on a smaller scale that mirrors the full-scale implementation of the redesigned NCVS. </w:t>
      </w:r>
      <w:r w:rsidR="00FA6980" w:rsidRPr="00AA0207">
        <w:rPr>
          <w:rFonts w:asciiTheme="minorHAnsi" w:hAnsiTheme="minorHAnsi"/>
        </w:rPr>
        <w:t xml:space="preserve">BJS intends to submit OMB clearance packages prior to conducting any field test under the NCVS-RR program. </w:t>
      </w:r>
    </w:p>
    <w:p w14:paraId="64345F09" w14:textId="77777777" w:rsidR="00EE15B7" w:rsidRPr="00AA0207" w:rsidRDefault="00EE15B7" w:rsidP="00AF2D19">
      <w:pPr>
        <w:widowControl/>
        <w:ind w:left="1080"/>
        <w:rPr>
          <w:rFonts w:asciiTheme="minorHAnsi" w:hAnsiTheme="minorHAnsi"/>
        </w:rPr>
      </w:pPr>
    </w:p>
    <w:p w14:paraId="482EC7CB" w14:textId="77777777" w:rsidR="004254BA" w:rsidRPr="00AA0207" w:rsidRDefault="004254BA" w:rsidP="00C514F8">
      <w:pPr>
        <w:widowControl/>
        <w:ind w:left="720"/>
        <w:rPr>
          <w:rFonts w:asciiTheme="minorHAnsi" w:hAnsiTheme="minorHAnsi"/>
          <w:color w:val="000000"/>
        </w:rPr>
      </w:pPr>
    </w:p>
    <w:p w14:paraId="45B38353" w14:textId="77777777" w:rsidR="004254BA" w:rsidRPr="00AA0207" w:rsidRDefault="004254BA" w:rsidP="00C514F8">
      <w:pPr>
        <w:widowControl/>
        <w:rPr>
          <w:rFonts w:asciiTheme="minorHAnsi" w:hAnsiTheme="minorHAnsi"/>
          <w:b/>
          <w:color w:val="000000"/>
        </w:rPr>
      </w:pPr>
      <w:r w:rsidRPr="00AA0207">
        <w:rPr>
          <w:rFonts w:asciiTheme="minorHAnsi" w:hAnsiTheme="minorHAnsi"/>
          <w:b/>
          <w:color w:val="000000"/>
        </w:rPr>
        <w:t xml:space="preserve">3. </w:t>
      </w:r>
      <w:r w:rsidRPr="00AA0207">
        <w:rPr>
          <w:rFonts w:asciiTheme="minorHAnsi" w:hAnsiTheme="minorHAnsi"/>
          <w:b/>
          <w:color w:val="000000"/>
        </w:rPr>
        <w:tab/>
      </w:r>
      <w:r w:rsidRPr="00AA0207">
        <w:rPr>
          <w:rFonts w:asciiTheme="minorHAnsi" w:hAnsiTheme="minorHAnsi"/>
          <w:b/>
          <w:color w:val="000000"/>
          <w:u w:val="single"/>
        </w:rPr>
        <w:t>Methods to Maximize Response</w:t>
      </w:r>
    </w:p>
    <w:p w14:paraId="12C1D30F" w14:textId="77777777" w:rsidR="004254BA" w:rsidRPr="00AA0207" w:rsidRDefault="004254BA" w:rsidP="00C514F8">
      <w:pPr>
        <w:widowControl/>
        <w:rPr>
          <w:rFonts w:asciiTheme="minorHAnsi" w:hAnsiTheme="minorHAnsi"/>
          <w:color w:val="000000"/>
        </w:rPr>
      </w:pPr>
    </w:p>
    <w:p w14:paraId="30CA9A00" w14:textId="77777777" w:rsidR="004254BA" w:rsidRPr="00AA0207" w:rsidRDefault="004254BA" w:rsidP="00C514F8">
      <w:pPr>
        <w:widowControl/>
        <w:ind w:left="720"/>
        <w:rPr>
          <w:rFonts w:asciiTheme="minorHAnsi" w:hAnsiTheme="minorHAnsi"/>
          <w:color w:val="000000"/>
        </w:rPr>
      </w:pPr>
      <w:r w:rsidRPr="00AA0207">
        <w:rPr>
          <w:rFonts w:asciiTheme="minorHAnsi" w:hAnsiTheme="minorHAnsi"/>
          <w:color w:val="000000"/>
        </w:rPr>
        <w:t xml:space="preserve">Initial contact methods for the households in each sample for the NCVS-RR will vary by the project and design component being tested. Several of the current methods used to maximize response rates will be used in conjunction with the NCVS-RR. For instance, in the current NCVS, the Census Bureau mails advance letters explaining the nature of the study and the authority under which the survey is conducted. Interviewers carry identification cards, and potential respondents are assured their answers will be held in confidence and only used for statistical purposes. </w:t>
      </w:r>
    </w:p>
    <w:p w14:paraId="6782CAA3" w14:textId="77777777" w:rsidR="00C507F4" w:rsidRPr="00AA0207" w:rsidRDefault="00C507F4" w:rsidP="00C514F8">
      <w:pPr>
        <w:widowControl/>
        <w:ind w:left="720"/>
        <w:rPr>
          <w:rFonts w:asciiTheme="minorHAnsi" w:hAnsiTheme="minorHAnsi"/>
          <w:color w:val="000000"/>
        </w:rPr>
      </w:pPr>
    </w:p>
    <w:p w14:paraId="1FA4CAD9" w14:textId="652F926D" w:rsidR="00C507F4" w:rsidRPr="00AA0207" w:rsidRDefault="00C507F4" w:rsidP="00C507F4">
      <w:pPr>
        <w:widowControl/>
        <w:ind w:left="720"/>
        <w:rPr>
          <w:rFonts w:asciiTheme="minorHAnsi" w:hAnsiTheme="minorHAnsi"/>
          <w:color w:val="000000"/>
        </w:rPr>
      </w:pPr>
      <w:r w:rsidRPr="00AA0207">
        <w:rPr>
          <w:rFonts w:asciiTheme="minorHAnsi" w:hAnsiTheme="minorHAnsi"/>
          <w:color w:val="000000"/>
        </w:rPr>
        <w:t>Another method of maximiz</w:t>
      </w:r>
      <w:r w:rsidR="001D60B5" w:rsidRPr="00AA0207">
        <w:rPr>
          <w:rFonts w:asciiTheme="minorHAnsi" w:hAnsiTheme="minorHAnsi"/>
          <w:color w:val="000000"/>
        </w:rPr>
        <w:t>ing response rates is to offer incentives to survey participants</w:t>
      </w:r>
      <w:r w:rsidRPr="00AA0207">
        <w:rPr>
          <w:rFonts w:asciiTheme="minorHAnsi" w:hAnsiTheme="minorHAnsi"/>
          <w:color w:val="000000"/>
        </w:rPr>
        <w:t>. BJS is considering the use of incentive payments</w:t>
      </w:r>
      <w:r w:rsidR="00884286" w:rsidRPr="00AA0207">
        <w:rPr>
          <w:rFonts w:asciiTheme="minorHAnsi" w:hAnsiTheme="minorHAnsi"/>
          <w:color w:val="000000"/>
        </w:rPr>
        <w:t xml:space="preserve"> in research for the NCVS Instrument Redesign and Testing Project as a method for increasing response rates and minimizing costly non-response follow-up with two waves of data collection. If BJS decides to pursue incentives as part of that design, the request and accompanying justification will be presented under the clearance request for that project. </w:t>
      </w:r>
    </w:p>
    <w:p w14:paraId="6C6B2B8D" w14:textId="77777777" w:rsidR="004254BA" w:rsidRPr="00AA0207" w:rsidRDefault="004254BA" w:rsidP="00C514F8">
      <w:pPr>
        <w:widowControl/>
        <w:ind w:left="720"/>
        <w:rPr>
          <w:rFonts w:asciiTheme="minorHAnsi" w:hAnsiTheme="minorHAnsi"/>
          <w:color w:val="000000"/>
        </w:rPr>
      </w:pPr>
    </w:p>
    <w:p w14:paraId="6672C452" w14:textId="77777777" w:rsidR="004254BA" w:rsidRPr="00AA0207" w:rsidRDefault="004254BA" w:rsidP="00C514F8">
      <w:pPr>
        <w:widowControl/>
        <w:ind w:left="720"/>
        <w:rPr>
          <w:rFonts w:asciiTheme="minorHAnsi" w:hAnsiTheme="minorHAnsi"/>
          <w:color w:val="000000"/>
        </w:rPr>
      </w:pPr>
      <w:r w:rsidRPr="00AA0207">
        <w:rPr>
          <w:rFonts w:asciiTheme="minorHAnsi" w:hAnsiTheme="minorHAnsi"/>
          <w:color w:val="000000"/>
        </w:rPr>
        <w:t xml:space="preserve">Nonresponse is a critical outcome variable of interest in the methodological research. This will be examined by mode of data collection, and its impact upon estimates will be evaluated. Accordingly, information will be collected on how often and what type of follow-up is more likely to result in sampled households and members completing interviews. </w:t>
      </w:r>
    </w:p>
    <w:p w14:paraId="5BE2609E" w14:textId="77777777" w:rsidR="004254BA" w:rsidRPr="00AA0207" w:rsidRDefault="004254BA" w:rsidP="00C514F8">
      <w:pPr>
        <w:widowControl/>
        <w:rPr>
          <w:rFonts w:asciiTheme="minorHAnsi" w:hAnsiTheme="minorHAnsi"/>
          <w:b/>
          <w:color w:val="000000"/>
        </w:rPr>
      </w:pPr>
    </w:p>
    <w:p w14:paraId="16A17DA5" w14:textId="77777777" w:rsidR="004254BA" w:rsidRPr="00AA0207" w:rsidRDefault="004254BA" w:rsidP="00C514F8">
      <w:pPr>
        <w:widowControl/>
        <w:rPr>
          <w:rFonts w:asciiTheme="minorHAnsi" w:hAnsiTheme="minorHAnsi"/>
          <w:b/>
          <w:color w:val="000000"/>
        </w:rPr>
      </w:pPr>
      <w:r w:rsidRPr="00AA0207">
        <w:rPr>
          <w:rFonts w:asciiTheme="minorHAnsi" w:hAnsiTheme="minorHAnsi"/>
          <w:b/>
          <w:color w:val="000000"/>
        </w:rPr>
        <w:t xml:space="preserve">4. </w:t>
      </w:r>
      <w:r w:rsidRPr="00AA0207">
        <w:rPr>
          <w:rFonts w:asciiTheme="minorHAnsi" w:hAnsiTheme="minorHAnsi"/>
          <w:b/>
          <w:color w:val="000000"/>
        </w:rPr>
        <w:tab/>
      </w:r>
      <w:r w:rsidRPr="00AA0207">
        <w:rPr>
          <w:rFonts w:asciiTheme="minorHAnsi" w:hAnsiTheme="minorHAnsi"/>
          <w:b/>
          <w:color w:val="000000"/>
          <w:u w:val="single"/>
        </w:rPr>
        <w:t>Test of Procedures or Methods</w:t>
      </w:r>
    </w:p>
    <w:p w14:paraId="4C5DDA2A" w14:textId="77777777" w:rsidR="004254BA" w:rsidRPr="00AA0207" w:rsidRDefault="004254BA" w:rsidP="00C514F8">
      <w:pPr>
        <w:widowControl/>
        <w:rPr>
          <w:rFonts w:asciiTheme="minorHAnsi" w:hAnsiTheme="minorHAnsi"/>
          <w:b/>
          <w:color w:val="000000"/>
        </w:rPr>
      </w:pPr>
      <w:r w:rsidRPr="00AA0207">
        <w:rPr>
          <w:rFonts w:asciiTheme="minorHAnsi" w:hAnsiTheme="minorHAnsi"/>
          <w:b/>
          <w:color w:val="000000"/>
        </w:rPr>
        <w:tab/>
      </w:r>
    </w:p>
    <w:p w14:paraId="47875214" w14:textId="77777777" w:rsidR="004254BA" w:rsidRPr="00AA0207" w:rsidRDefault="004254BA" w:rsidP="00C514F8">
      <w:pPr>
        <w:widowControl/>
        <w:ind w:left="720"/>
        <w:rPr>
          <w:rFonts w:asciiTheme="minorHAnsi" w:hAnsiTheme="minorHAnsi"/>
          <w:color w:val="000000"/>
        </w:rPr>
      </w:pPr>
      <w:r w:rsidRPr="00AA0207">
        <w:rPr>
          <w:rFonts w:asciiTheme="minorHAnsi" w:hAnsiTheme="minorHAnsi"/>
          <w:color w:val="000000"/>
        </w:rPr>
        <w:t xml:space="preserve">The entire submission consists of tests of data collection instruments and supporting activities.  It is anticipated that all of the research conducted under this clearance will result in questionnaires and procedures that minimize respondent burden, and improve the efficiency and efficacy of the ongoing victimization survey. </w:t>
      </w:r>
    </w:p>
    <w:p w14:paraId="2D64946C" w14:textId="77777777" w:rsidR="00B62A4C" w:rsidRPr="00AA0207" w:rsidRDefault="00B62A4C" w:rsidP="00C514F8">
      <w:pPr>
        <w:widowControl/>
        <w:ind w:left="720"/>
        <w:rPr>
          <w:rFonts w:asciiTheme="minorHAnsi" w:hAnsiTheme="minorHAnsi"/>
          <w:color w:val="000000"/>
        </w:rPr>
      </w:pPr>
    </w:p>
    <w:p w14:paraId="069EADD5" w14:textId="77777777" w:rsidR="004254BA" w:rsidRPr="00AA0207" w:rsidRDefault="004254BA" w:rsidP="00C514F8">
      <w:pPr>
        <w:widowControl/>
        <w:rPr>
          <w:rFonts w:asciiTheme="minorHAnsi" w:hAnsiTheme="minorHAnsi"/>
          <w:b/>
          <w:color w:val="000000"/>
          <w:u w:val="single"/>
        </w:rPr>
      </w:pPr>
      <w:r w:rsidRPr="00AA0207">
        <w:rPr>
          <w:rFonts w:asciiTheme="minorHAnsi" w:hAnsiTheme="minorHAnsi"/>
          <w:b/>
          <w:color w:val="000000"/>
        </w:rPr>
        <w:t xml:space="preserve">5. </w:t>
      </w:r>
      <w:r w:rsidRPr="00AA0207">
        <w:rPr>
          <w:rFonts w:asciiTheme="minorHAnsi" w:hAnsiTheme="minorHAnsi"/>
          <w:b/>
          <w:color w:val="000000"/>
        </w:rPr>
        <w:tab/>
      </w:r>
      <w:r w:rsidRPr="00AA0207">
        <w:rPr>
          <w:rFonts w:asciiTheme="minorHAnsi" w:hAnsiTheme="minorHAnsi"/>
          <w:b/>
          <w:color w:val="000000"/>
          <w:u w:val="single"/>
        </w:rPr>
        <w:t xml:space="preserve">Consultation Information </w:t>
      </w:r>
    </w:p>
    <w:p w14:paraId="107F7982" w14:textId="77777777" w:rsidR="004254BA" w:rsidRPr="00AA0207" w:rsidRDefault="004254BA" w:rsidP="00C514F8">
      <w:pPr>
        <w:widowControl/>
        <w:rPr>
          <w:rFonts w:asciiTheme="minorHAnsi" w:hAnsiTheme="minorHAnsi"/>
          <w:color w:val="000000"/>
        </w:rPr>
      </w:pPr>
      <w:r w:rsidRPr="00AA0207">
        <w:rPr>
          <w:rFonts w:asciiTheme="minorHAnsi" w:hAnsiTheme="minorHAnsi"/>
          <w:color w:val="000000"/>
        </w:rPr>
        <w:tab/>
      </w:r>
    </w:p>
    <w:p w14:paraId="05651B64" w14:textId="77777777" w:rsidR="004254BA" w:rsidRPr="00AA0207" w:rsidRDefault="004254BA" w:rsidP="00C514F8">
      <w:pPr>
        <w:widowControl/>
        <w:ind w:left="720"/>
        <w:rPr>
          <w:rFonts w:asciiTheme="minorHAnsi" w:hAnsiTheme="minorHAnsi"/>
          <w:color w:val="000000"/>
        </w:rPr>
      </w:pPr>
      <w:r w:rsidRPr="00AA0207">
        <w:rPr>
          <w:rFonts w:asciiTheme="minorHAnsi" w:hAnsiTheme="minorHAnsi"/>
          <w:color w:val="000000"/>
        </w:rPr>
        <w:t xml:space="preserve">The Victimization Statistics Unit at </w:t>
      </w:r>
      <w:smartTag w:uri="urn:schemas-microsoft-com:office:smarttags" w:element="stockticker">
        <w:r w:rsidRPr="00AA0207">
          <w:rPr>
            <w:rFonts w:asciiTheme="minorHAnsi" w:hAnsiTheme="minorHAnsi"/>
            <w:color w:val="000000"/>
          </w:rPr>
          <w:t>BJS</w:t>
        </w:r>
      </w:smartTag>
      <w:r w:rsidRPr="00AA0207">
        <w:rPr>
          <w:rFonts w:asciiTheme="minorHAnsi" w:hAnsiTheme="minorHAnsi"/>
          <w:color w:val="000000"/>
        </w:rPr>
        <w:t xml:space="preserve"> takes responsibility</w:t>
      </w:r>
      <w:r w:rsidR="00FF5DBD" w:rsidRPr="00AA0207">
        <w:rPr>
          <w:rFonts w:asciiTheme="minorHAnsi" w:hAnsiTheme="minorHAnsi"/>
          <w:color w:val="000000"/>
        </w:rPr>
        <w:t xml:space="preserve"> </w:t>
      </w:r>
      <w:r w:rsidRPr="00AA0207">
        <w:rPr>
          <w:rFonts w:asciiTheme="minorHAnsi" w:hAnsiTheme="minorHAnsi"/>
          <w:color w:val="000000"/>
        </w:rPr>
        <w:t xml:space="preserve">for the overall design and management of the activities described in this submission, including developing study protocols, sampling procedures, and questionnaires and overseeing the conduct of the studies and analysis of the data by contractors. </w:t>
      </w:r>
      <w:smartTag w:uri="urn:schemas-microsoft-com:office:smarttags" w:element="stockticker">
        <w:r w:rsidRPr="00AA0207">
          <w:rPr>
            <w:rFonts w:asciiTheme="minorHAnsi" w:hAnsiTheme="minorHAnsi"/>
            <w:color w:val="000000"/>
          </w:rPr>
          <w:t>BJS</w:t>
        </w:r>
      </w:smartTag>
      <w:r w:rsidRPr="00AA0207">
        <w:rPr>
          <w:rFonts w:asciiTheme="minorHAnsi" w:hAnsiTheme="minorHAnsi"/>
          <w:color w:val="000000"/>
        </w:rPr>
        <w:t xml:space="preserve"> is also working with staff at the Census Bureau to coordinate research activities with ongoing NCVS operations. </w:t>
      </w:r>
      <w:smartTag w:uri="urn:schemas-microsoft-com:office:smarttags" w:element="stockticker">
        <w:r w:rsidRPr="00AA0207">
          <w:rPr>
            <w:rFonts w:asciiTheme="minorHAnsi" w:hAnsiTheme="minorHAnsi"/>
            <w:color w:val="000000"/>
          </w:rPr>
          <w:t>BJS</w:t>
        </w:r>
      </w:smartTag>
      <w:r w:rsidRPr="00AA0207">
        <w:rPr>
          <w:rFonts w:asciiTheme="minorHAnsi" w:hAnsiTheme="minorHAnsi"/>
          <w:color w:val="000000"/>
        </w:rPr>
        <w:t>, Census Bureau, and current contractor contacts include:</w:t>
      </w:r>
    </w:p>
    <w:p w14:paraId="12D8706C" w14:textId="77777777" w:rsidR="004254BA" w:rsidRPr="00AA0207" w:rsidRDefault="004254BA" w:rsidP="00C514F8">
      <w:pPr>
        <w:widowControl/>
        <w:ind w:left="720"/>
        <w:rPr>
          <w:rFonts w:asciiTheme="minorHAnsi" w:hAnsiTheme="minorHAnsi"/>
          <w:color w:val="000000"/>
        </w:rPr>
      </w:pPr>
    </w:p>
    <w:tbl>
      <w:tblPr>
        <w:tblW w:w="0" w:type="auto"/>
        <w:tblInd w:w="18" w:type="dxa"/>
        <w:tblLook w:val="01E0" w:firstRow="1" w:lastRow="1" w:firstColumn="1" w:lastColumn="1" w:noHBand="0" w:noVBand="0"/>
      </w:tblPr>
      <w:tblGrid>
        <w:gridCol w:w="4382"/>
        <w:gridCol w:w="4220"/>
        <w:gridCol w:w="10"/>
      </w:tblGrid>
      <w:tr w:rsidR="004254BA" w:rsidRPr="00AA0207" w14:paraId="0D1F3D7E" w14:textId="77777777" w:rsidTr="00AE31DE">
        <w:trPr>
          <w:gridAfter w:val="1"/>
          <w:wAfter w:w="10" w:type="dxa"/>
          <w:trHeight w:val="3230"/>
        </w:trPr>
        <w:tc>
          <w:tcPr>
            <w:tcW w:w="4382" w:type="dxa"/>
          </w:tcPr>
          <w:p w14:paraId="145D8F57" w14:textId="6E4BC55E" w:rsidR="00053861" w:rsidRPr="00AA0207" w:rsidRDefault="004254BA" w:rsidP="00BF6C8B">
            <w:pPr>
              <w:widowControl/>
              <w:rPr>
                <w:rFonts w:asciiTheme="minorHAnsi" w:hAnsiTheme="minorHAnsi"/>
                <w:b/>
                <w:color w:val="000000"/>
              </w:rPr>
            </w:pPr>
            <w:smartTag w:uri="urn:schemas-microsoft-com:office:smarttags" w:element="stockticker">
              <w:r w:rsidRPr="00AA0207">
                <w:rPr>
                  <w:rFonts w:asciiTheme="minorHAnsi" w:hAnsiTheme="minorHAnsi"/>
                  <w:b/>
                  <w:color w:val="000000"/>
                </w:rPr>
                <w:t>BJS</w:t>
              </w:r>
            </w:smartTag>
            <w:r w:rsidRPr="00AA0207">
              <w:rPr>
                <w:rFonts w:asciiTheme="minorHAnsi" w:hAnsiTheme="minorHAnsi"/>
                <w:b/>
                <w:color w:val="000000"/>
              </w:rPr>
              <w:t xml:space="preserve"> Staff:</w:t>
            </w:r>
          </w:p>
          <w:p w14:paraId="6450C79B" w14:textId="77777777" w:rsidR="00053861" w:rsidRPr="00AA0207" w:rsidRDefault="00053861" w:rsidP="00C514F8">
            <w:pPr>
              <w:widowControl/>
              <w:ind w:left="720"/>
              <w:rPr>
                <w:rFonts w:asciiTheme="minorHAnsi" w:hAnsiTheme="minorHAnsi"/>
                <w:b/>
                <w:color w:val="000000"/>
              </w:rPr>
            </w:pPr>
          </w:p>
          <w:p w14:paraId="4540B391" w14:textId="46FDC948" w:rsidR="00DF0535" w:rsidRPr="00AA0207" w:rsidRDefault="00DF0535" w:rsidP="00C514F8">
            <w:pPr>
              <w:widowControl/>
              <w:rPr>
                <w:rFonts w:asciiTheme="minorHAnsi" w:hAnsiTheme="minorHAnsi"/>
                <w:i/>
                <w:color w:val="000000"/>
              </w:rPr>
            </w:pPr>
            <w:r w:rsidRPr="00AA0207">
              <w:rPr>
                <w:rFonts w:asciiTheme="minorHAnsi" w:hAnsiTheme="minorHAnsi"/>
                <w:i/>
                <w:color w:val="000000"/>
              </w:rPr>
              <w:t>All staff located at –</w:t>
            </w:r>
          </w:p>
          <w:p w14:paraId="111FA5B4" w14:textId="77777777" w:rsidR="00DF0535" w:rsidRPr="00AA0207" w:rsidRDefault="00DF0535" w:rsidP="00DF0535">
            <w:pPr>
              <w:widowControl/>
              <w:rPr>
                <w:rFonts w:asciiTheme="minorHAnsi" w:hAnsiTheme="minorHAnsi"/>
                <w:i/>
                <w:color w:val="000000"/>
              </w:rPr>
            </w:pPr>
            <w:r w:rsidRPr="00AA0207">
              <w:rPr>
                <w:rFonts w:asciiTheme="minorHAnsi" w:hAnsiTheme="minorHAnsi"/>
                <w:i/>
                <w:color w:val="000000"/>
              </w:rPr>
              <w:t>810 Seventh St., N.W.</w:t>
            </w:r>
          </w:p>
          <w:p w14:paraId="06249601" w14:textId="77777777" w:rsidR="00DF0535" w:rsidRPr="00AA0207" w:rsidRDefault="00DF0535" w:rsidP="00DF0535">
            <w:pPr>
              <w:widowControl/>
              <w:rPr>
                <w:rFonts w:asciiTheme="minorHAnsi" w:hAnsiTheme="minorHAnsi"/>
                <w:color w:val="000000"/>
              </w:rPr>
            </w:pPr>
            <w:r w:rsidRPr="00AA0207">
              <w:rPr>
                <w:rFonts w:asciiTheme="minorHAnsi" w:hAnsiTheme="minorHAnsi"/>
                <w:i/>
                <w:color w:val="000000"/>
              </w:rPr>
              <w:t>Washington, DC 20531</w:t>
            </w:r>
          </w:p>
          <w:p w14:paraId="5A9B2BAF" w14:textId="77777777" w:rsidR="00DF0535" w:rsidRPr="00AA0207" w:rsidRDefault="00DF0535" w:rsidP="00C514F8">
            <w:pPr>
              <w:widowControl/>
              <w:rPr>
                <w:rFonts w:asciiTheme="minorHAnsi" w:hAnsiTheme="minorHAnsi"/>
                <w:color w:val="000000"/>
              </w:rPr>
            </w:pPr>
          </w:p>
          <w:p w14:paraId="63DB26FF" w14:textId="7D7F1965" w:rsidR="00DF0535" w:rsidRPr="00AA0207" w:rsidRDefault="00DF0535" w:rsidP="00C514F8">
            <w:pPr>
              <w:widowControl/>
              <w:rPr>
                <w:rFonts w:asciiTheme="minorHAnsi" w:hAnsiTheme="minorHAnsi"/>
                <w:color w:val="000000"/>
              </w:rPr>
            </w:pPr>
            <w:r w:rsidRPr="00AA0207">
              <w:rPr>
                <w:rFonts w:asciiTheme="minorHAnsi" w:hAnsiTheme="minorHAnsi"/>
                <w:color w:val="000000"/>
              </w:rPr>
              <w:t>William J. Sabol</w:t>
            </w:r>
            <w:r w:rsidR="00C43DA4" w:rsidRPr="00AA0207">
              <w:rPr>
                <w:rFonts w:asciiTheme="minorHAnsi" w:hAnsiTheme="minorHAnsi"/>
                <w:color w:val="000000"/>
              </w:rPr>
              <w:t xml:space="preserve">, Ph.D. </w:t>
            </w:r>
          </w:p>
          <w:p w14:paraId="6973F1BB" w14:textId="77777777" w:rsidR="00DF0535" w:rsidRPr="00AA0207" w:rsidRDefault="00DF0535" w:rsidP="00C514F8">
            <w:pPr>
              <w:widowControl/>
              <w:rPr>
                <w:rFonts w:asciiTheme="minorHAnsi" w:hAnsiTheme="minorHAnsi"/>
                <w:color w:val="000000"/>
              </w:rPr>
            </w:pPr>
            <w:r w:rsidRPr="00AA0207">
              <w:rPr>
                <w:rFonts w:asciiTheme="minorHAnsi" w:hAnsiTheme="minorHAnsi"/>
                <w:color w:val="000000"/>
              </w:rPr>
              <w:t>Director</w:t>
            </w:r>
          </w:p>
          <w:p w14:paraId="40C49A90" w14:textId="77777777" w:rsidR="00DF0535" w:rsidRPr="00AA0207" w:rsidRDefault="00DF0535" w:rsidP="00C514F8">
            <w:pPr>
              <w:widowControl/>
              <w:rPr>
                <w:rFonts w:asciiTheme="minorHAnsi" w:hAnsiTheme="minorHAnsi"/>
                <w:color w:val="000000"/>
              </w:rPr>
            </w:pPr>
            <w:r w:rsidRPr="00AA0207">
              <w:rPr>
                <w:rFonts w:asciiTheme="minorHAnsi" w:hAnsiTheme="minorHAnsi"/>
                <w:color w:val="000000"/>
              </w:rPr>
              <w:t>(202) 514-1062</w:t>
            </w:r>
          </w:p>
          <w:p w14:paraId="7A283C21" w14:textId="77777777" w:rsidR="00DF0535" w:rsidRPr="00AA0207" w:rsidRDefault="00DF0535" w:rsidP="00C514F8">
            <w:pPr>
              <w:widowControl/>
              <w:rPr>
                <w:rFonts w:asciiTheme="minorHAnsi" w:hAnsiTheme="minorHAnsi"/>
                <w:color w:val="000000"/>
              </w:rPr>
            </w:pPr>
          </w:p>
          <w:p w14:paraId="7A1DC9ED" w14:textId="5CFC7640" w:rsidR="00DF0535" w:rsidRPr="00AA0207" w:rsidRDefault="00BC30E0" w:rsidP="00C514F8">
            <w:pPr>
              <w:widowControl/>
              <w:rPr>
                <w:rFonts w:asciiTheme="minorHAnsi" w:hAnsiTheme="minorHAnsi"/>
                <w:color w:val="000000"/>
              </w:rPr>
            </w:pPr>
            <w:r w:rsidRPr="00AA0207">
              <w:rPr>
                <w:rFonts w:asciiTheme="minorHAnsi" w:hAnsiTheme="minorHAnsi"/>
                <w:color w:val="000000"/>
              </w:rPr>
              <w:t>Michael</w:t>
            </w:r>
            <w:r w:rsidR="007C36B7" w:rsidRPr="00AA0207">
              <w:rPr>
                <w:rFonts w:asciiTheme="minorHAnsi" w:hAnsiTheme="minorHAnsi"/>
                <w:color w:val="000000"/>
              </w:rPr>
              <w:t xml:space="preserve"> G. Planty, Ph.D.</w:t>
            </w:r>
          </w:p>
          <w:p w14:paraId="0D6B15B7" w14:textId="7DC64663" w:rsidR="00BC30E0" w:rsidRPr="00AA0207" w:rsidRDefault="00BC30E0" w:rsidP="00BC30E0">
            <w:pPr>
              <w:widowControl/>
              <w:rPr>
                <w:rFonts w:asciiTheme="minorHAnsi" w:hAnsiTheme="minorHAnsi"/>
                <w:color w:val="000000"/>
              </w:rPr>
            </w:pPr>
            <w:r w:rsidRPr="00AA0207">
              <w:rPr>
                <w:rFonts w:asciiTheme="minorHAnsi" w:hAnsiTheme="minorHAnsi"/>
                <w:color w:val="000000"/>
              </w:rPr>
              <w:t>Chief</w:t>
            </w:r>
            <w:r w:rsidR="00DF0535" w:rsidRPr="00AA0207">
              <w:rPr>
                <w:rFonts w:asciiTheme="minorHAnsi" w:hAnsiTheme="minorHAnsi"/>
                <w:color w:val="000000"/>
              </w:rPr>
              <w:t xml:space="preserve"> </w:t>
            </w:r>
            <w:r w:rsidRPr="00AA0207">
              <w:rPr>
                <w:rFonts w:asciiTheme="minorHAnsi" w:hAnsiTheme="minorHAnsi"/>
                <w:color w:val="000000"/>
              </w:rPr>
              <w:t>Victimization Statistics Unit</w:t>
            </w:r>
          </w:p>
          <w:p w14:paraId="6B5094D8" w14:textId="4FD684D6" w:rsidR="00BC30E0" w:rsidRPr="00AA0207" w:rsidRDefault="00BC30E0" w:rsidP="00BC30E0">
            <w:pPr>
              <w:widowControl/>
              <w:rPr>
                <w:rFonts w:asciiTheme="minorHAnsi" w:hAnsiTheme="minorHAnsi"/>
                <w:color w:val="000000"/>
              </w:rPr>
            </w:pPr>
            <w:r w:rsidRPr="00AA0207">
              <w:rPr>
                <w:rFonts w:asciiTheme="minorHAnsi" w:hAnsiTheme="minorHAnsi"/>
                <w:color w:val="000000"/>
              </w:rPr>
              <w:t>(202) 514-9746</w:t>
            </w:r>
          </w:p>
          <w:p w14:paraId="422AF285" w14:textId="77777777" w:rsidR="00BC30E0" w:rsidRPr="00AA0207" w:rsidRDefault="00BC30E0" w:rsidP="00C514F8">
            <w:pPr>
              <w:widowControl/>
              <w:rPr>
                <w:rFonts w:asciiTheme="minorHAnsi" w:hAnsiTheme="minorHAnsi"/>
                <w:color w:val="000000"/>
              </w:rPr>
            </w:pPr>
          </w:p>
          <w:p w14:paraId="0FFE24A4" w14:textId="77777777" w:rsidR="00C43DA4" w:rsidRPr="00AA0207" w:rsidRDefault="004254BA" w:rsidP="00C514F8">
            <w:pPr>
              <w:widowControl/>
              <w:rPr>
                <w:rFonts w:asciiTheme="minorHAnsi" w:hAnsiTheme="minorHAnsi"/>
                <w:color w:val="000000"/>
              </w:rPr>
            </w:pPr>
            <w:r w:rsidRPr="00AA0207">
              <w:rPr>
                <w:rFonts w:asciiTheme="minorHAnsi" w:hAnsiTheme="minorHAnsi"/>
                <w:color w:val="000000"/>
              </w:rPr>
              <w:t xml:space="preserve">Allen </w:t>
            </w:r>
            <w:r w:rsidR="00FF5DBD" w:rsidRPr="00AA0207">
              <w:rPr>
                <w:rFonts w:asciiTheme="minorHAnsi" w:hAnsiTheme="minorHAnsi"/>
                <w:color w:val="000000"/>
              </w:rPr>
              <w:t xml:space="preserve">J. </w:t>
            </w:r>
            <w:r w:rsidRPr="00AA0207">
              <w:rPr>
                <w:rFonts w:asciiTheme="minorHAnsi" w:hAnsiTheme="minorHAnsi"/>
                <w:color w:val="000000"/>
              </w:rPr>
              <w:t xml:space="preserve">Beck, Ph.D., </w:t>
            </w:r>
          </w:p>
          <w:p w14:paraId="0A067EB2" w14:textId="23D05F40" w:rsidR="004254BA" w:rsidRPr="00AA0207" w:rsidRDefault="004254BA" w:rsidP="00C514F8">
            <w:pPr>
              <w:widowControl/>
              <w:rPr>
                <w:rFonts w:asciiTheme="minorHAnsi" w:hAnsiTheme="minorHAnsi"/>
                <w:b/>
                <w:color w:val="000000"/>
              </w:rPr>
            </w:pPr>
            <w:r w:rsidRPr="00AA0207">
              <w:rPr>
                <w:rFonts w:asciiTheme="minorHAnsi" w:hAnsiTheme="minorHAnsi"/>
                <w:color w:val="000000"/>
              </w:rPr>
              <w:t>Senior Statistical Advisor</w:t>
            </w:r>
          </w:p>
          <w:p w14:paraId="4E127525" w14:textId="772E8CA5" w:rsidR="004254BA" w:rsidRPr="00AA0207" w:rsidRDefault="004254BA" w:rsidP="00C514F8">
            <w:pPr>
              <w:widowControl/>
              <w:rPr>
                <w:rFonts w:asciiTheme="minorHAnsi" w:hAnsiTheme="minorHAnsi"/>
                <w:color w:val="000000"/>
              </w:rPr>
            </w:pPr>
            <w:r w:rsidRPr="00AA0207">
              <w:rPr>
                <w:rFonts w:asciiTheme="minorHAnsi" w:hAnsiTheme="minorHAnsi"/>
                <w:color w:val="000000"/>
              </w:rPr>
              <w:t>(202) 616-3277</w:t>
            </w:r>
          </w:p>
          <w:p w14:paraId="3524DAAB" w14:textId="77777777" w:rsidR="004254BA" w:rsidRDefault="004254BA" w:rsidP="00C514F8">
            <w:pPr>
              <w:widowControl/>
              <w:rPr>
                <w:rFonts w:asciiTheme="minorHAnsi" w:hAnsiTheme="minorHAnsi"/>
                <w:color w:val="000000"/>
              </w:rPr>
            </w:pPr>
          </w:p>
          <w:p w14:paraId="0E383D82" w14:textId="77777777" w:rsidR="00A26C78" w:rsidRPr="00AA0207" w:rsidRDefault="00A26C78" w:rsidP="00C514F8">
            <w:pPr>
              <w:widowControl/>
              <w:rPr>
                <w:rFonts w:asciiTheme="minorHAnsi" w:hAnsiTheme="minorHAnsi"/>
                <w:color w:val="000000"/>
              </w:rPr>
            </w:pPr>
          </w:p>
          <w:p w14:paraId="22609549" w14:textId="77777777" w:rsidR="007C36B7" w:rsidRPr="00AA0207" w:rsidRDefault="00BC30E0" w:rsidP="00C514F8">
            <w:pPr>
              <w:widowControl/>
              <w:rPr>
                <w:rFonts w:asciiTheme="minorHAnsi" w:hAnsiTheme="minorHAnsi"/>
                <w:color w:val="000000"/>
              </w:rPr>
            </w:pPr>
            <w:r w:rsidRPr="00AA0207">
              <w:rPr>
                <w:rFonts w:asciiTheme="minorHAnsi" w:hAnsiTheme="minorHAnsi"/>
                <w:color w:val="000000"/>
              </w:rPr>
              <w:lastRenderedPageBreak/>
              <w:t>Jennifer L. Truman</w:t>
            </w:r>
            <w:r w:rsidR="007C36B7" w:rsidRPr="00AA0207">
              <w:rPr>
                <w:rFonts w:asciiTheme="minorHAnsi" w:hAnsiTheme="minorHAnsi"/>
                <w:color w:val="000000"/>
              </w:rPr>
              <w:t>, Ph.D.</w:t>
            </w:r>
          </w:p>
          <w:p w14:paraId="61E59DDF" w14:textId="55F13A90" w:rsidR="00053861" w:rsidRPr="00AA0207" w:rsidRDefault="004254BA" w:rsidP="00C514F8">
            <w:pPr>
              <w:widowControl/>
              <w:rPr>
                <w:rFonts w:asciiTheme="minorHAnsi" w:hAnsiTheme="minorHAnsi"/>
                <w:color w:val="000000"/>
              </w:rPr>
            </w:pPr>
            <w:r w:rsidRPr="00AA0207">
              <w:rPr>
                <w:rFonts w:asciiTheme="minorHAnsi" w:hAnsiTheme="minorHAnsi"/>
                <w:color w:val="000000"/>
              </w:rPr>
              <w:t>Statistician</w:t>
            </w:r>
          </w:p>
          <w:p w14:paraId="1CEFD60F" w14:textId="6BDF9BA9" w:rsidR="004254BA" w:rsidRPr="00AA0207" w:rsidRDefault="004254BA" w:rsidP="00BC30E0">
            <w:pPr>
              <w:widowControl/>
              <w:rPr>
                <w:rFonts w:asciiTheme="minorHAnsi" w:hAnsiTheme="minorHAnsi"/>
                <w:color w:val="000000"/>
              </w:rPr>
            </w:pPr>
            <w:r w:rsidRPr="00AA0207">
              <w:rPr>
                <w:rFonts w:asciiTheme="minorHAnsi" w:hAnsiTheme="minorHAnsi"/>
                <w:color w:val="000000"/>
              </w:rPr>
              <w:t xml:space="preserve">(202) </w:t>
            </w:r>
            <w:r w:rsidR="00BC30E0" w:rsidRPr="00AA0207">
              <w:rPr>
                <w:rFonts w:asciiTheme="minorHAnsi" w:hAnsiTheme="minorHAnsi"/>
                <w:color w:val="000000"/>
              </w:rPr>
              <w:t>514-5083</w:t>
            </w:r>
          </w:p>
          <w:p w14:paraId="37F3CBD3" w14:textId="77777777" w:rsidR="00C43DA4" w:rsidRPr="00AA0207" w:rsidRDefault="00C43DA4" w:rsidP="00BC30E0">
            <w:pPr>
              <w:widowControl/>
              <w:rPr>
                <w:rFonts w:asciiTheme="minorHAnsi" w:hAnsiTheme="minorHAnsi"/>
                <w:color w:val="000000"/>
              </w:rPr>
            </w:pPr>
          </w:p>
          <w:p w14:paraId="745AEEB3" w14:textId="13545684" w:rsidR="00C43DA4" w:rsidRPr="00AA0207" w:rsidRDefault="00C43DA4" w:rsidP="00BC30E0">
            <w:pPr>
              <w:widowControl/>
              <w:rPr>
                <w:rFonts w:asciiTheme="minorHAnsi" w:hAnsiTheme="minorHAnsi"/>
                <w:color w:val="000000"/>
              </w:rPr>
            </w:pPr>
            <w:r w:rsidRPr="00AA0207">
              <w:rPr>
                <w:rFonts w:asciiTheme="minorHAnsi" w:hAnsiTheme="minorHAnsi"/>
                <w:color w:val="000000"/>
              </w:rPr>
              <w:t>Lynn Langton</w:t>
            </w:r>
            <w:r w:rsidR="00A26C78">
              <w:rPr>
                <w:rFonts w:asciiTheme="minorHAnsi" w:hAnsiTheme="minorHAnsi"/>
                <w:color w:val="000000"/>
              </w:rPr>
              <w:t>, Ph.D.</w:t>
            </w:r>
          </w:p>
          <w:p w14:paraId="71E0C0E1" w14:textId="77777777" w:rsidR="00C43DA4" w:rsidRPr="00AA0207" w:rsidRDefault="00C43DA4" w:rsidP="00BC30E0">
            <w:pPr>
              <w:widowControl/>
              <w:rPr>
                <w:rFonts w:asciiTheme="minorHAnsi" w:hAnsiTheme="minorHAnsi"/>
                <w:color w:val="000000"/>
              </w:rPr>
            </w:pPr>
            <w:r w:rsidRPr="00AA0207">
              <w:rPr>
                <w:rFonts w:asciiTheme="minorHAnsi" w:hAnsiTheme="minorHAnsi"/>
                <w:color w:val="000000"/>
              </w:rPr>
              <w:t>Statistician</w:t>
            </w:r>
          </w:p>
          <w:p w14:paraId="555FAD56" w14:textId="5654632F" w:rsidR="00C43DA4" w:rsidRPr="00AA0207" w:rsidRDefault="00C43DA4" w:rsidP="00BC30E0">
            <w:pPr>
              <w:widowControl/>
              <w:rPr>
                <w:rFonts w:asciiTheme="minorHAnsi" w:hAnsiTheme="minorHAnsi"/>
                <w:color w:val="000000"/>
              </w:rPr>
            </w:pPr>
            <w:r w:rsidRPr="00AA0207">
              <w:rPr>
                <w:rFonts w:asciiTheme="minorHAnsi" w:hAnsiTheme="minorHAnsi"/>
                <w:color w:val="000000"/>
              </w:rPr>
              <w:t>(202) 353-3328</w:t>
            </w:r>
          </w:p>
        </w:tc>
        <w:tc>
          <w:tcPr>
            <w:tcW w:w="4220" w:type="dxa"/>
          </w:tcPr>
          <w:p w14:paraId="5289963B" w14:textId="77777777" w:rsidR="004254BA" w:rsidRPr="00AA0207" w:rsidRDefault="004254BA" w:rsidP="00C514F8">
            <w:pPr>
              <w:widowControl/>
              <w:rPr>
                <w:rFonts w:asciiTheme="minorHAnsi" w:hAnsiTheme="minorHAnsi"/>
                <w:b/>
                <w:color w:val="000000"/>
              </w:rPr>
            </w:pPr>
            <w:r w:rsidRPr="00AA0207">
              <w:rPr>
                <w:rFonts w:asciiTheme="minorHAnsi" w:hAnsiTheme="minorHAnsi"/>
                <w:b/>
                <w:color w:val="000000"/>
              </w:rPr>
              <w:lastRenderedPageBreak/>
              <w:t>Census Staff:</w:t>
            </w:r>
          </w:p>
          <w:p w14:paraId="0355350C" w14:textId="77777777" w:rsidR="004254BA" w:rsidRPr="00AA0207" w:rsidRDefault="004254BA" w:rsidP="00C514F8">
            <w:pPr>
              <w:widowControl/>
              <w:ind w:left="720"/>
              <w:rPr>
                <w:rFonts w:asciiTheme="minorHAnsi" w:hAnsiTheme="minorHAnsi"/>
                <w:color w:val="000000"/>
              </w:rPr>
            </w:pPr>
          </w:p>
          <w:p w14:paraId="01B289F6" w14:textId="77777777" w:rsidR="00C43DA4" w:rsidRPr="00AA0207" w:rsidRDefault="00C43DA4" w:rsidP="00C43DA4">
            <w:pPr>
              <w:widowControl/>
              <w:rPr>
                <w:rFonts w:asciiTheme="minorHAnsi" w:hAnsiTheme="minorHAnsi"/>
                <w:i/>
                <w:color w:val="000000"/>
              </w:rPr>
            </w:pPr>
            <w:r w:rsidRPr="00AA0207">
              <w:rPr>
                <w:rFonts w:asciiTheme="minorHAnsi" w:hAnsiTheme="minorHAnsi"/>
                <w:i/>
                <w:color w:val="000000"/>
              </w:rPr>
              <w:t>All staff located at –</w:t>
            </w:r>
          </w:p>
          <w:p w14:paraId="5B217237" w14:textId="77777777" w:rsidR="00BF6C8B" w:rsidRPr="00AA0207" w:rsidRDefault="00BF6C8B" w:rsidP="00BF6C8B">
            <w:pPr>
              <w:widowControl/>
              <w:rPr>
                <w:rFonts w:asciiTheme="minorHAnsi" w:hAnsiTheme="minorHAnsi"/>
                <w:i/>
                <w:color w:val="000000"/>
              </w:rPr>
            </w:pPr>
            <w:r w:rsidRPr="00AA0207">
              <w:rPr>
                <w:rFonts w:asciiTheme="minorHAnsi" w:hAnsiTheme="minorHAnsi"/>
                <w:i/>
                <w:color w:val="000000"/>
              </w:rPr>
              <w:t>4600 Silver Hill Road</w:t>
            </w:r>
          </w:p>
          <w:p w14:paraId="2D279095" w14:textId="77777777" w:rsidR="00BF6C8B" w:rsidRPr="00AA0207" w:rsidRDefault="00BF6C8B" w:rsidP="00BF6C8B">
            <w:pPr>
              <w:widowControl/>
              <w:rPr>
                <w:rFonts w:asciiTheme="minorHAnsi" w:hAnsiTheme="minorHAnsi"/>
                <w:i/>
                <w:color w:val="000000"/>
              </w:rPr>
            </w:pPr>
            <w:r w:rsidRPr="00AA0207">
              <w:rPr>
                <w:rFonts w:asciiTheme="minorHAnsi" w:hAnsiTheme="minorHAnsi"/>
                <w:i/>
                <w:color w:val="000000"/>
              </w:rPr>
              <w:t>Suitland, MD 20746</w:t>
            </w:r>
          </w:p>
          <w:p w14:paraId="1B9A18B5" w14:textId="77777777" w:rsidR="00C43DA4" w:rsidRPr="00AA0207" w:rsidRDefault="00C43DA4" w:rsidP="00C514F8">
            <w:pPr>
              <w:widowControl/>
              <w:rPr>
                <w:rFonts w:asciiTheme="minorHAnsi" w:hAnsiTheme="minorHAnsi"/>
                <w:color w:val="000000"/>
              </w:rPr>
            </w:pPr>
          </w:p>
          <w:p w14:paraId="5CE3FB37" w14:textId="5245FE99" w:rsidR="00C43DA4" w:rsidRPr="00AA0207" w:rsidRDefault="004254BA" w:rsidP="00C514F8">
            <w:pPr>
              <w:widowControl/>
              <w:rPr>
                <w:rFonts w:asciiTheme="minorHAnsi" w:hAnsiTheme="minorHAnsi"/>
                <w:color w:val="000000"/>
              </w:rPr>
            </w:pPr>
            <w:r w:rsidRPr="00AA0207">
              <w:rPr>
                <w:rFonts w:asciiTheme="minorHAnsi" w:hAnsiTheme="minorHAnsi"/>
                <w:color w:val="000000"/>
              </w:rPr>
              <w:t>Meagan Wilson</w:t>
            </w:r>
          </w:p>
          <w:p w14:paraId="76E0B824" w14:textId="199140D0" w:rsidR="004254BA" w:rsidRPr="00AA0207" w:rsidRDefault="00C43DA4" w:rsidP="00C514F8">
            <w:pPr>
              <w:widowControl/>
              <w:rPr>
                <w:rFonts w:asciiTheme="minorHAnsi" w:hAnsiTheme="minorHAnsi"/>
                <w:color w:val="000000"/>
              </w:rPr>
            </w:pPr>
            <w:r w:rsidRPr="00AA0207">
              <w:rPr>
                <w:rFonts w:asciiTheme="minorHAnsi" w:hAnsiTheme="minorHAnsi"/>
                <w:color w:val="000000"/>
              </w:rPr>
              <w:t xml:space="preserve">NCVS </w:t>
            </w:r>
            <w:r w:rsidR="00BC30E0" w:rsidRPr="00AA0207">
              <w:rPr>
                <w:rFonts w:asciiTheme="minorHAnsi" w:hAnsiTheme="minorHAnsi"/>
                <w:color w:val="000000"/>
              </w:rPr>
              <w:t>Survey Director</w:t>
            </w:r>
          </w:p>
          <w:p w14:paraId="3B1A3E52" w14:textId="3E8A524E" w:rsidR="00BC30E0" w:rsidRPr="00AA0207" w:rsidRDefault="00BC30E0" w:rsidP="00C514F8">
            <w:pPr>
              <w:widowControl/>
              <w:rPr>
                <w:rFonts w:asciiTheme="minorHAnsi" w:hAnsiTheme="minorHAnsi"/>
                <w:color w:val="000000"/>
              </w:rPr>
            </w:pPr>
            <w:bookmarkStart w:id="1" w:name="OLE_LINK1"/>
            <w:bookmarkStart w:id="2" w:name="OLE_LINK2"/>
            <w:r w:rsidRPr="00AA0207">
              <w:rPr>
                <w:rFonts w:asciiTheme="minorHAnsi" w:hAnsiTheme="minorHAnsi"/>
                <w:color w:val="000000"/>
              </w:rPr>
              <w:t>Associat</w:t>
            </w:r>
            <w:r w:rsidR="00C43DA4" w:rsidRPr="00AA0207">
              <w:rPr>
                <w:rFonts w:asciiTheme="minorHAnsi" w:hAnsiTheme="minorHAnsi"/>
                <w:color w:val="000000"/>
              </w:rPr>
              <w:t>e Director Demographic Programs</w:t>
            </w:r>
          </w:p>
          <w:p w14:paraId="4FBDC8E1" w14:textId="73B2D8FC" w:rsidR="004254BA" w:rsidRPr="00AA0207" w:rsidRDefault="004254BA" w:rsidP="00C514F8">
            <w:pPr>
              <w:widowControl/>
              <w:rPr>
                <w:rFonts w:asciiTheme="minorHAnsi" w:hAnsiTheme="minorHAnsi"/>
                <w:color w:val="000000"/>
              </w:rPr>
            </w:pPr>
            <w:r w:rsidRPr="00AA0207">
              <w:rPr>
                <w:rFonts w:asciiTheme="minorHAnsi" w:hAnsiTheme="minorHAnsi"/>
                <w:color w:val="000000"/>
              </w:rPr>
              <w:t>(301) 763-6593</w:t>
            </w:r>
            <w:bookmarkEnd w:id="1"/>
            <w:bookmarkEnd w:id="2"/>
          </w:p>
          <w:p w14:paraId="4E9A59E0" w14:textId="77777777" w:rsidR="00BC30E0" w:rsidRPr="00AA0207" w:rsidRDefault="00BC30E0" w:rsidP="00C514F8">
            <w:pPr>
              <w:widowControl/>
              <w:rPr>
                <w:rFonts w:asciiTheme="minorHAnsi" w:hAnsiTheme="minorHAnsi"/>
                <w:color w:val="000000"/>
              </w:rPr>
            </w:pPr>
          </w:p>
          <w:p w14:paraId="7E12C07B" w14:textId="436B564A" w:rsidR="00C43DA4" w:rsidRPr="00AA0207" w:rsidRDefault="00C43DA4" w:rsidP="00C514F8">
            <w:pPr>
              <w:widowControl/>
              <w:rPr>
                <w:rFonts w:asciiTheme="minorHAnsi" w:hAnsiTheme="minorHAnsi"/>
                <w:color w:val="000000"/>
              </w:rPr>
            </w:pPr>
            <w:r w:rsidRPr="00AA0207">
              <w:rPr>
                <w:rFonts w:asciiTheme="minorHAnsi" w:hAnsiTheme="minorHAnsi"/>
                <w:color w:val="000000"/>
              </w:rPr>
              <w:t>Jill Harbison</w:t>
            </w:r>
          </w:p>
          <w:p w14:paraId="1276D7AB" w14:textId="306F32C9" w:rsidR="00BC30E0" w:rsidRPr="00AA0207" w:rsidRDefault="00BC30E0" w:rsidP="00C514F8">
            <w:pPr>
              <w:widowControl/>
              <w:rPr>
                <w:rFonts w:asciiTheme="minorHAnsi" w:hAnsiTheme="minorHAnsi"/>
                <w:color w:val="000000"/>
              </w:rPr>
            </w:pPr>
            <w:r w:rsidRPr="00AA0207">
              <w:rPr>
                <w:rFonts w:asciiTheme="minorHAnsi" w:hAnsiTheme="minorHAnsi"/>
                <w:color w:val="000000"/>
              </w:rPr>
              <w:t>NCVS Assistant Survey Director</w:t>
            </w:r>
          </w:p>
          <w:p w14:paraId="58AF9590" w14:textId="48AB560E" w:rsidR="00BC30E0" w:rsidRPr="00AA0207" w:rsidRDefault="00BC30E0" w:rsidP="00BC30E0">
            <w:pPr>
              <w:widowControl/>
              <w:rPr>
                <w:rFonts w:asciiTheme="minorHAnsi" w:hAnsiTheme="minorHAnsi"/>
                <w:color w:val="000000"/>
              </w:rPr>
            </w:pPr>
            <w:r w:rsidRPr="00AA0207">
              <w:rPr>
                <w:rFonts w:asciiTheme="minorHAnsi" w:hAnsiTheme="minorHAnsi"/>
                <w:color w:val="000000"/>
              </w:rPr>
              <w:t>Associat</w:t>
            </w:r>
            <w:r w:rsidR="00C43DA4" w:rsidRPr="00AA0207">
              <w:rPr>
                <w:rFonts w:asciiTheme="minorHAnsi" w:hAnsiTheme="minorHAnsi"/>
                <w:color w:val="000000"/>
              </w:rPr>
              <w:t>e Director Demographic Programs</w:t>
            </w:r>
          </w:p>
          <w:p w14:paraId="0169D790" w14:textId="2F3B342F" w:rsidR="00BC30E0" w:rsidRPr="00AA0207" w:rsidRDefault="00BC30E0" w:rsidP="00C514F8">
            <w:pPr>
              <w:widowControl/>
              <w:rPr>
                <w:rFonts w:asciiTheme="minorHAnsi" w:hAnsiTheme="minorHAnsi"/>
                <w:color w:val="000000"/>
              </w:rPr>
            </w:pPr>
            <w:r w:rsidRPr="00AA0207">
              <w:rPr>
                <w:rFonts w:asciiTheme="minorHAnsi" w:hAnsiTheme="minorHAnsi"/>
                <w:color w:val="000000"/>
              </w:rPr>
              <w:t>(301) 763-4285</w:t>
            </w:r>
          </w:p>
          <w:p w14:paraId="000F1546" w14:textId="77777777" w:rsidR="00C43DA4" w:rsidRDefault="00C43DA4" w:rsidP="00C514F8">
            <w:pPr>
              <w:widowControl/>
              <w:rPr>
                <w:rFonts w:asciiTheme="minorHAnsi" w:hAnsiTheme="minorHAnsi"/>
                <w:color w:val="000000"/>
              </w:rPr>
            </w:pPr>
          </w:p>
          <w:p w14:paraId="1E9C56CE" w14:textId="77777777" w:rsidR="00A26C78" w:rsidRPr="00AA0207" w:rsidRDefault="00A26C78" w:rsidP="00C514F8">
            <w:pPr>
              <w:widowControl/>
              <w:rPr>
                <w:rFonts w:asciiTheme="minorHAnsi" w:hAnsiTheme="minorHAnsi"/>
                <w:color w:val="000000"/>
              </w:rPr>
            </w:pPr>
          </w:p>
          <w:p w14:paraId="333FA7D6" w14:textId="77777777" w:rsidR="00C43DA4" w:rsidRPr="00AA0207" w:rsidRDefault="00C43DA4" w:rsidP="00C43DA4">
            <w:pPr>
              <w:widowControl/>
              <w:rPr>
                <w:rFonts w:asciiTheme="minorHAnsi" w:hAnsiTheme="minorHAnsi"/>
                <w:color w:val="000000"/>
              </w:rPr>
            </w:pPr>
            <w:r w:rsidRPr="00AA0207">
              <w:rPr>
                <w:rFonts w:asciiTheme="minorHAnsi" w:hAnsiTheme="minorHAnsi"/>
                <w:color w:val="000000"/>
              </w:rPr>
              <w:lastRenderedPageBreak/>
              <w:t>David Watt</w:t>
            </w:r>
          </w:p>
          <w:p w14:paraId="2C168E57" w14:textId="77777777" w:rsidR="00C43DA4" w:rsidRPr="00AA0207" w:rsidRDefault="00C43DA4" w:rsidP="00C43DA4">
            <w:pPr>
              <w:widowControl/>
              <w:rPr>
                <w:rFonts w:asciiTheme="minorHAnsi" w:hAnsiTheme="minorHAnsi"/>
                <w:color w:val="000000"/>
              </w:rPr>
            </w:pPr>
            <w:r w:rsidRPr="00AA0207">
              <w:rPr>
                <w:rFonts w:asciiTheme="minorHAnsi" w:hAnsiTheme="minorHAnsi"/>
                <w:color w:val="000000"/>
              </w:rPr>
              <w:t>Crime Surveys Programming and Population Support Branch Chief</w:t>
            </w:r>
          </w:p>
          <w:p w14:paraId="785F7206" w14:textId="77777777" w:rsidR="00C43DA4" w:rsidRPr="00AA0207" w:rsidRDefault="00C43DA4" w:rsidP="00C43DA4">
            <w:pPr>
              <w:widowControl/>
              <w:rPr>
                <w:rFonts w:asciiTheme="minorHAnsi" w:hAnsiTheme="minorHAnsi"/>
                <w:color w:val="000000"/>
              </w:rPr>
            </w:pPr>
            <w:r w:rsidRPr="00AA0207">
              <w:rPr>
                <w:rFonts w:asciiTheme="minorHAnsi" w:hAnsiTheme="minorHAnsi"/>
                <w:color w:val="000000"/>
              </w:rPr>
              <w:t>Demographic Surveys Division</w:t>
            </w:r>
          </w:p>
          <w:p w14:paraId="00A648E5" w14:textId="45DDFEA9" w:rsidR="00C43DA4" w:rsidRPr="00AA0207" w:rsidRDefault="00BF6C8B" w:rsidP="00C43DA4">
            <w:pPr>
              <w:widowControl/>
              <w:rPr>
                <w:rFonts w:asciiTheme="minorHAnsi" w:hAnsiTheme="minorHAnsi"/>
                <w:color w:val="000000"/>
              </w:rPr>
            </w:pPr>
            <w:r w:rsidRPr="00AA0207">
              <w:rPr>
                <w:rFonts w:asciiTheme="minorHAnsi" w:hAnsiTheme="minorHAnsi"/>
                <w:color w:val="000000"/>
              </w:rPr>
              <w:t>(</w:t>
            </w:r>
            <w:r w:rsidR="00C43DA4" w:rsidRPr="00AA0207">
              <w:rPr>
                <w:rFonts w:asciiTheme="minorHAnsi" w:hAnsiTheme="minorHAnsi"/>
                <w:color w:val="000000"/>
              </w:rPr>
              <w:t>301</w:t>
            </w:r>
            <w:r w:rsidRPr="00AA0207">
              <w:rPr>
                <w:rFonts w:asciiTheme="minorHAnsi" w:hAnsiTheme="minorHAnsi"/>
                <w:color w:val="000000"/>
              </w:rPr>
              <w:t xml:space="preserve">) </w:t>
            </w:r>
            <w:r w:rsidR="00C43DA4" w:rsidRPr="00AA0207">
              <w:rPr>
                <w:rFonts w:asciiTheme="minorHAnsi" w:hAnsiTheme="minorHAnsi"/>
                <w:color w:val="000000"/>
              </w:rPr>
              <w:t>763-5447</w:t>
            </w:r>
          </w:p>
          <w:p w14:paraId="06471E49" w14:textId="77777777" w:rsidR="00C43DA4" w:rsidRPr="00AA0207" w:rsidRDefault="00C43DA4" w:rsidP="00C43DA4">
            <w:pPr>
              <w:widowControl/>
              <w:rPr>
                <w:rFonts w:asciiTheme="minorHAnsi" w:hAnsiTheme="minorHAnsi"/>
                <w:color w:val="000000"/>
              </w:rPr>
            </w:pPr>
          </w:p>
          <w:p w14:paraId="1515B352" w14:textId="77777777" w:rsidR="007C36B7" w:rsidRPr="00AA0207" w:rsidRDefault="007C36B7" w:rsidP="00C43DA4">
            <w:pPr>
              <w:widowControl/>
              <w:rPr>
                <w:rFonts w:asciiTheme="minorHAnsi" w:hAnsiTheme="minorHAnsi"/>
                <w:color w:val="000000"/>
              </w:rPr>
            </w:pPr>
          </w:p>
          <w:p w14:paraId="7161869F" w14:textId="77777777" w:rsidR="00C43DA4" w:rsidRPr="00AA0207" w:rsidRDefault="00C43DA4" w:rsidP="00C43DA4">
            <w:pPr>
              <w:widowControl/>
              <w:rPr>
                <w:rFonts w:asciiTheme="minorHAnsi" w:hAnsiTheme="minorHAnsi"/>
                <w:color w:val="000000"/>
              </w:rPr>
            </w:pPr>
            <w:r w:rsidRPr="00AA0207">
              <w:rPr>
                <w:rFonts w:asciiTheme="minorHAnsi" w:hAnsiTheme="minorHAnsi"/>
                <w:color w:val="000000"/>
              </w:rPr>
              <w:t>Timothy Kennel</w:t>
            </w:r>
          </w:p>
          <w:p w14:paraId="45767EA0" w14:textId="77777777" w:rsidR="00C43DA4" w:rsidRPr="00AA0207" w:rsidRDefault="00C43DA4" w:rsidP="00C43DA4">
            <w:pPr>
              <w:widowControl/>
              <w:rPr>
                <w:rFonts w:asciiTheme="minorHAnsi" w:hAnsiTheme="minorHAnsi"/>
                <w:color w:val="000000"/>
              </w:rPr>
            </w:pPr>
            <w:r w:rsidRPr="00AA0207">
              <w:rPr>
                <w:rFonts w:asciiTheme="minorHAnsi" w:hAnsiTheme="minorHAnsi"/>
                <w:color w:val="000000"/>
              </w:rPr>
              <w:t>Lead Scientist</w:t>
            </w:r>
          </w:p>
          <w:p w14:paraId="6DE49A43" w14:textId="77777777" w:rsidR="00C43DA4" w:rsidRPr="00AA0207" w:rsidRDefault="00C43DA4" w:rsidP="00C43DA4">
            <w:pPr>
              <w:widowControl/>
              <w:rPr>
                <w:rFonts w:asciiTheme="minorHAnsi" w:hAnsiTheme="minorHAnsi"/>
                <w:color w:val="000000"/>
              </w:rPr>
            </w:pPr>
            <w:r w:rsidRPr="00AA0207">
              <w:rPr>
                <w:rFonts w:asciiTheme="minorHAnsi" w:hAnsiTheme="minorHAnsi"/>
                <w:color w:val="000000"/>
              </w:rPr>
              <w:t>Demographic Statistical Methods Division</w:t>
            </w:r>
          </w:p>
          <w:p w14:paraId="75FEE9E2" w14:textId="2291BFAE" w:rsidR="00C43DA4" w:rsidRPr="00AA0207" w:rsidRDefault="00BF6C8B" w:rsidP="00C43DA4">
            <w:pPr>
              <w:widowControl/>
              <w:rPr>
                <w:rFonts w:asciiTheme="minorHAnsi" w:hAnsiTheme="minorHAnsi"/>
                <w:color w:val="000000"/>
              </w:rPr>
            </w:pPr>
            <w:r w:rsidRPr="00AA0207">
              <w:rPr>
                <w:rFonts w:asciiTheme="minorHAnsi" w:hAnsiTheme="minorHAnsi"/>
                <w:color w:val="000000"/>
              </w:rPr>
              <w:t>(</w:t>
            </w:r>
            <w:r w:rsidR="00C43DA4" w:rsidRPr="00AA0207">
              <w:rPr>
                <w:rFonts w:asciiTheme="minorHAnsi" w:hAnsiTheme="minorHAnsi"/>
                <w:color w:val="000000"/>
              </w:rPr>
              <w:t>301</w:t>
            </w:r>
            <w:r w:rsidRPr="00AA0207">
              <w:rPr>
                <w:rFonts w:asciiTheme="minorHAnsi" w:hAnsiTheme="minorHAnsi"/>
                <w:color w:val="000000"/>
              </w:rPr>
              <w:t xml:space="preserve">) </w:t>
            </w:r>
            <w:r w:rsidR="00C43DA4" w:rsidRPr="00AA0207">
              <w:rPr>
                <w:rFonts w:asciiTheme="minorHAnsi" w:hAnsiTheme="minorHAnsi"/>
                <w:color w:val="000000"/>
              </w:rPr>
              <w:t>763-6795</w:t>
            </w:r>
          </w:p>
          <w:p w14:paraId="4F5F7285" w14:textId="77777777" w:rsidR="00C43DA4" w:rsidRPr="00AA0207" w:rsidRDefault="00C43DA4" w:rsidP="00C43DA4">
            <w:pPr>
              <w:widowControl/>
              <w:rPr>
                <w:rFonts w:asciiTheme="minorHAnsi" w:hAnsiTheme="minorHAnsi"/>
                <w:color w:val="000000"/>
              </w:rPr>
            </w:pPr>
          </w:p>
          <w:p w14:paraId="1BB9360E" w14:textId="77777777" w:rsidR="00C43DA4" w:rsidRPr="00AA0207" w:rsidRDefault="00C43DA4" w:rsidP="00C43DA4">
            <w:pPr>
              <w:widowControl/>
              <w:rPr>
                <w:rFonts w:asciiTheme="minorHAnsi" w:hAnsiTheme="minorHAnsi"/>
                <w:color w:val="000000"/>
              </w:rPr>
            </w:pPr>
            <w:r w:rsidRPr="00AA0207">
              <w:rPr>
                <w:rFonts w:asciiTheme="minorHAnsi" w:hAnsiTheme="minorHAnsi"/>
                <w:color w:val="000000"/>
              </w:rPr>
              <w:t>Timothy Gilbert</w:t>
            </w:r>
          </w:p>
          <w:p w14:paraId="2B5B737B" w14:textId="77777777" w:rsidR="00C43DA4" w:rsidRPr="00AA0207" w:rsidRDefault="00C43DA4" w:rsidP="00C43DA4">
            <w:pPr>
              <w:widowControl/>
              <w:rPr>
                <w:rFonts w:asciiTheme="minorHAnsi" w:hAnsiTheme="minorHAnsi"/>
                <w:color w:val="000000"/>
              </w:rPr>
            </w:pPr>
            <w:r w:rsidRPr="00AA0207">
              <w:rPr>
                <w:rFonts w:asciiTheme="minorHAnsi" w:hAnsiTheme="minorHAnsi"/>
                <w:color w:val="000000"/>
              </w:rPr>
              <w:t>Survey Statistician</w:t>
            </w:r>
          </w:p>
          <w:p w14:paraId="6E69F898" w14:textId="77777777" w:rsidR="00C43DA4" w:rsidRPr="00AA0207" w:rsidRDefault="00C43DA4" w:rsidP="00C43DA4">
            <w:pPr>
              <w:widowControl/>
              <w:rPr>
                <w:rFonts w:asciiTheme="minorHAnsi" w:hAnsiTheme="minorHAnsi"/>
                <w:color w:val="000000"/>
              </w:rPr>
            </w:pPr>
            <w:r w:rsidRPr="00AA0207">
              <w:rPr>
                <w:rFonts w:asciiTheme="minorHAnsi" w:hAnsiTheme="minorHAnsi"/>
                <w:color w:val="000000"/>
              </w:rPr>
              <w:t>Associate Directorate for Demographic Programs</w:t>
            </w:r>
          </w:p>
          <w:p w14:paraId="6EBAE79D" w14:textId="77777777" w:rsidR="00BF6C8B" w:rsidRDefault="00BF6C8B" w:rsidP="00AE31DE">
            <w:pPr>
              <w:widowControl/>
              <w:rPr>
                <w:rFonts w:asciiTheme="minorHAnsi" w:hAnsiTheme="minorHAnsi"/>
                <w:color w:val="000000"/>
              </w:rPr>
            </w:pPr>
            <w:r w:rsidRPr="00AA0207">
              <w:rPr>
                <w:rFonts w:asciiTheme="minorHAnsi" w:hAnsiTheme="minorHAnsi"/>
                <w:color w:val="000000"/>
              </w:rPr>
              <w:t>(</w:t>
            </w:r>
            <w:r w:rsidR="00C43DA4" w:rsidRPr="00AA0207">
              <w:rPr>
                <w:rFonts w:asciiTheme="minorHAnsi" w:hAnsiTheme="minorHAnsi"/>
                <w:color w:val="000000"/>
              </w:rPr>
              <w:t>301</w:t>
            </w:r>
            <w:r w:rsidRPr="00AA0207">
              <w:rPr>
                <w:rFonts w:asciiTheme="minorHAnsi" w:hAnsiTheme="minorHAnsi"/>
                <w:color w:val="000000"/>
              </w:rPr>
              <w:t xml:space="preserve">) </w:t>
            </w:r>
            <w:r w:rsidR="00C43DA4" w:rsidRPr="00AA0207">
              <w:rPr>
                <w:rFonts w:asciiTheme="minorHAnsi" w:hAnsiTheme="minorHAnsi"/>
                <w:color w:val="000000"/>
              </w:rPr>
              <w:t>763-5436</w:t>
            </w:r>
          </w:p>
          <w:p w14:paraId="5EA222D5" w14:textId="69E0E218" w:rsidR="00A26C78" w:rsidRPr="00AA0207" w:rsidRDefault="00A26C78" w:rsidP="00AE31DE">
            <w:pPr>
              <w:widowControl/>
              <w:rPr>
                <w:rFonts w:asciiTheme="minorHAnsi" w:hAnsiTheme="minorHAnsi"/>
                <w:color w:val="000000"/>
              </w:rPr>
            </w:pPr>
          </w:p>
        </w:tc>
      </w:tr>
      <w:tr w:rsidR="004254BA" w:rsidRPr="00AA0207" w14:paraId="4E8C7A79" w14:textId="77777777" w:rsidTr="00AE31DE">
        <w:tc>
          <w:tcPr>
            <w:tcW w:w="4382" w:type="dxa"/>
          </w:tcPr>
          <w:p w14:paraId="15204B7D" w14:textId="07099C3A" w:rsidR="004254BA" w:rsidRPr="00AA0207" w:rsidRDefault="004254BA" w:rsidP="00C514F8">
            <w:pPr>
              <w:widowControl/>
              <w:rPr>
                <w:rFonts w:asciiTheme="minorHAnsi" w:hAnsiTheme="minorHAnsi"/>
                <w:b/>
                <w:color w:val="000000"/>
              </w:rPr>
            </w:pPr>
            <w:r w:rsidRPr="00AA0207">
              <w:rPr>
                <w:rFonts w:asciiTheme="minorHAnsi" w:hAnsiTheme="minorHAnsi"/>
                <w:b/>
                <w:color w:val="000000"/>
              </w:rPr>
              <w:lastRenderedPageBreak/>
              <w:t>Principal Investigators:</w:t>
            </w:r>
          </w:p>
          <w:p w14:paraId="12FCAE7D" w14:textId="77777777" w:rsidR="004254BA" w:rsidRPr="00AA0207" w:rsidRDefault="004254BA" w:rsidP="00C514F8">
            <w:pPr>
              <w:widowControl/>
              <w:rPr>
                <w:rFonts w:asciiTheme="minorHAnsi" w:hAnsiTheme="minorHAnsi"/>
                <w:color w:val="000000"/>
              </w:rPr>
            </w:pPr>
          </w:p>
          <w:p w14:paraId="017B3B0A" w14:textId="77777777" w:rsidR="00AE31DE" w:rsidRPr="00AA0207" w:rsidRDefault="00AE31DE" w:rsidP="00AE31DE">
            <w:pPr>
              <w:rPr>
                <w:rFonts w:asciiTheme="minorHAnsi" w:hAnsiTheme="minorHAnsi"/>
              </w:rPr>
            </w:pPr>
            <w:proofErr w:type="spellStart"/>
            <w:r w:rsidRPr="00AA0207">
              <w:rPr>
                <w:rFonts w:asciiTheme="minorHAnsi" w:hAnsiTheme="minorHAnsi"/>
              </w:rPr>
              <w:t>Westat</w:t>
            </w:r>
            <w:proofErr w:type="spellEnd"/>
            <w:r w:rsidRPr="00AA0207">
              <w:rPr>
                <w:rFonts w:asciiTheme="minorHAnsi" w:hAnsiTheme="minorHAnsi"/>
              </w:rPr>
              <w:t xml:space="preserve"> </w:t>
            </w:r>
          </w:p>
          <w:p w14:paraId="6F948E06" w14:textId="77777777" w:rsidR="00AE31DE" w:rsidRPr="00AA0207" w:rsidRDefault="00AE31DE" w:rsidP="00AE31DE">
            <w:pPr>
              <w:rPr>
                <w:rFonts w:asciiTheme="minorHAnsi" w:hAnsiTheme="minorHAnsi"/>
              </w:rPr>
            </w:pPr>
            <w:r w:rsidRPr="00AA0207">
              <w:rPr>
                <w:rFonts w:asciiTheme="minorHAnsi" w:hAnsiTheme="minorHAnsi"/>
              </w:rPr>
              <w:t xml:space="preserve">(NCVS instrument redesign </w:t>
            </w:r>
          </w:p>
          <w:p w14:paraId="31198081" w14:textId="77777777" w:rsidR="00AE31DE" w:rsidRPr="00AA0207" w:rsidRDefault="00AE31DE" w:rsidP="00AE31DE">
            <w:pPr>
              <w:rPr>
                <w:rFonts w:asciiTheme="minorHAnsi" w:hAnsiTheme="minorHAnsi"/>
              </w:rPr>
            </w:pPr>
            <w:r w:rsidRPr="00AA0207">
              <w:rPr>
                <w:rFonts w:asciiTheme="minorHAnsi" w:hAnsiTheme="minorHAnsi"/>
              </w:rPr>
              <w:t>and rape/sexual assault)</w:t>
            </w:r>
          </w:p>
          <w:p w14:paraId="3A63B1B3" w14:textId="77777777" w:rsidR="00AE31DE" w:rsidRPr="00AA0207" w:rsidRDefault="00AE31DE" w:rsidP="00AE31DE">
            <w:pPr>
              <w:rPr>
                <w:rFonts w:asciiTheme="minorHAnsi" w:hAnsiTheme="minorHAnsi"/>
              </w:rPr>
            </w:pPr>
            <w:r w:rsidRPr="00AA0207">
              <w:rPr>
                <w:rFonts w:asciiTheme="minorHAnsi" w:hAnsiTheme="minorHAnsi"/>
              </w:rPr>
              <w:t>David Cantor</w:t>
            </w:r>
          </w:p>
          <w:p w14:paraId="1DA4FBE4" w14:textId="77777777" w:rsidR="00AE31DE" w:rsidRPr="00AA0207" w:rsidRDefault="00AE31DE" w:rsidP="00AE31DE">
            <w:pPr>
              <w:rPr>
                <w:rFonts w:asciiTheme="minorHAnsi" w:hAnsiTheme="minorHAnsi"/>
              </w:rPr>
            </w:pPr>
            <w:r w:rsidRPr="00AA0207">
              <w:rPr>
                <w:rFonts w:asciiTheme="minorHAnsi" w:hAnsiTheme="minorHAnsi"/>
              </w:rPr>
              <w:t>Vice President</w:t>
            </w:r>
          </w:p>
          <w:p w14:paraId="5D6027D4" w14:textId="77777777" w:rsidR="00AE31DE" w:rsidRPr="00AA0207" w:rsidRDefault="00AE31DE" w:rsidP="00AE31DE">
            <w:pPr>
              <w:rPr>
                <w:rFonts w:asciiTheme="minorHAnsi" w:hAnsiTheme="minorHAnsi"/>
              </w:rPr>
            </w:pPr>
            <w:r w:rsidRPr="00AA0207">
              <w:rPr>
                <w:rFonts w:asciiTheme="minorHAnsi" w:hAnsiTheme="minorHAnsi"/>
              </w:rPr>
              <w:t>Associate Director</w:t>
            </w:r>
          </w:p>
          <w:p w14:paraId="4CE4CD3A" w14:textId="77777777" w:rsidR="00AE31DE" w:rsidRPr="00AA0207" w:rsidRDefault="00AE31DE" w:rsidP="00AE31DE">
            <w:pPr>
              <w:rPr>
                <w:rFonts w:asciiTheme="minorHAnsi" w:hAnsiTheme="minorHAnsi"/>
              </w:rPr>
            </w:pPr>
            <w:r w:rsidRPr="00AA0207">
              <w:rPr>
                <w:rFonts w:asciiTheme="minorHAnsi" w:hAnsiTheme="minorHAnsi"/>
              </w:rPr>
              <w:t>1650 Research Boulevard</w:t>
            </w:r>
          </w:p>
          <w:p w14:paraId="00A2026A" w14:textId="77777777" w:rsidR="00AE31DE" w:rsidRPr="00AA0207" w:rsidRDefault="00AE31DE" w:rsidP="00AE31DE">
            <w:pPr>
              <w:rPr>
                <w:rFonts w:asciiTheme="minorHAnsi" w:hAnsiTheme="minorHAnsi"/>
              </w:rPr>
            </w:pPr>
            <w:r w:rsidRPr="00AA0207">
              <w:rPr>
                <w:rFonts w:asciiTheme="minorHAnsi" w:hAnsiTheme="minorHAnsi"/>
              </w:rPr>
              <w:t>Rockville, MD 20850</w:t>
            </w:r>
          </w:p>
          <w:p w14:paraId="624355E7" w14:textId="77777777" w:rsidR="00AE31DE" w:rsidRPr="00AA0207" w:rsidRDefault="00AE31DE" w:rsidP="00AE31DE">
            <w:pPr>
              <w:rPr>
                <w:rFonts w:asciiTheme="minorHAnsi" w:hAnsiTheme="minorHAnsi"/>
              </w:rPr>
            </w:pPr>
            <w:r w:rsidRPr="00AA0207">
              <w:rPr>
                <w:rFonts w:asciiTheme="minorHAnsi" w:hAnsiTheme="minorHAnsi"/>
              </w:rPr>
              <w:t>(301) 294-2080</w:t>
            </w:r>
          </w:p>
          <w:p w14:paraId="5A3F37F2" w14:textId="77777777" w:rsidR="00AE31DE" w:rsidRPr="00AA0207" w:rsidRDefault="00AE31DE" w:rsidP="00C514F8">
            <w:pPr>
              <w:rPr>
                <w:rFonts w:asciiTheme="minorHAnsi" w:hAnsiTheme="minorHAnsi"/>
              </w:rPr>
            </w:pPr>
          </w:p>
          <w:p w14:paraId="563CD43E" w14:textId="77777777" w:rsidR="007C36B7" w:rsidRPr="00AA0207" w:rsidRDefault="001C6214" w:rsidP="00C514F8">
            <w:pPr>
              <w:rPr>
                <w:rFonts w:asciiTheme="minorHAnsi" w:hAnsiTheme="minorHAnsi"/>
              </w:rPr>
            </w:pPr>
            <w:proofErr w:type="spellStart"/>
            <w:r w:rsidRPr="00AA0207">
              <w:rPr>
                <w:rFonts w:asciiTheme="minorHAnsi" w:hAnsiTheme="minorHAnsi"/>
              </w:rPr>
              <w:t>Westat</w:t>
            </w:r>
            <w:proofErr w:type="spellEnd"/>
            <w:r w:rsidRPr="00AA0207">
              <w:rPr>
                <w:rFonts w:asciiTheme="minorHAnsi" w:hAnsiTheme="minorHAnsi"/>
              </w:rPr>
              <w:t xml:space="preserve"> </w:t>
            </w:r>
          </w:p>
          <w:p w14:paraId="5E749BA0" w14:textId="76A738D8" w:rsidR="007C36B7" w:rsidRPr="00AA0207" w:rsidRDefault="001C6214" w:rsidP="00C514F8">
            <w:pPr>
              <w:rPr>
                <w:rFonts w:asciiTheme="minorHAnsi" w:hAnsiTheme="minorHAnsi"/>
              </w:rPr>
            </w:pPr>
            <w:r w:rsidRPr="00AA0207">
              <w:rPr>
                <w:rFonts w:asciiTheme="minorHAnsi" w:hAnsiTheme="minorHAnsi"/>
              </w:rPr>
              <w:t>(NCVS instrument redesign)</w:t>
            </w:r>
          </w:p>
          <w:p w14:paraId="1447AF26" w14:textId="3A8332B3" w:rsidR="001C6214" w:rsidRPr="00AA0207" w:rsidRDefault="001C6214" w:rsidP="00C514F8">
            <w:pPr>
              <w:rPr>
                <w:rFonts w:asciiTheme="minorHAnsi" w:hAnsiTheme="minorHAnsi"/>
              </w:rPr>
            </w:pPr>
            <w:r w:rsidRPr="00AA0207">
              <w:rPr>
                <w:rFonts w:asciiTheme="minorHAnsi" w:hAnsiTheme="minorHAnsi"/>
              </w:rPr>
              <w:t xml:space="preserve">Roger </w:t>
            </w:r>
            <w:proofErr w:type="spellStart"/>
            <w:r w:rsidRPr="00AA0207">
              <w:rPr>
                <w:rFonts w:asciiTheme="minorHAnsi" w:hAnsiTheme="minorHAnsi"/>
              </w:rPr>
              <w:t>Tourangeau</w:t>
            </w:r>
            <w:proofErr w:type="spellEnd"/>
          </w:p>
          <w:p w14:paraId="13F522B4" w14:textId="2B9E5840" w:rsidR="001C6214" w:rsidRPr="00AA0207" w:rsidRDefault="001C6214" w:rsidP="00C514F8">
            <w:pPr>
              <w:rPr>
                <w:rFonts w:asciiTheme="minorHAnsi" w:hAnsiTheme="minorHAnsi"/>
              </w:rPr>
            </w:pPr>
            <w:r w:rsidRPr="00AA0207">
              <w:rPr>
                <w:rFonts w:asciiTheme="minorHAnsi" w:hAnsiTheme="minorHAnsi"/>
              </w:rPr>
              <w:t>Vice President</w:t>
            </w:r>
          </w:p>
          <w:p w14:paraId="5D3DF7C7" w14:textId="77777777" w:rsidR="001C6214" w:rsidRPr="00AA0207" w:rsidRDefault="001C6214" w:rsidP="001C6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AA0207">
              <w:rPr>
                <w:rFonts w:asciiTheme="minorHAnsi" w:hAnsiTheme="minorHAnsi"/>
              </w:rPr>
              <w:t>Associate Director</w:t>
            </w:r>
          </w:p>
          <w:p w14:paraId="47661528" w14:textId="77777777" w:rsidR="001C6214" w:rsidRPr="00AA0207" w:rsidRDefault="001C6214" w:rsidP="001C6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AA0207">
              <w:rPr>
                <w:rFonts w:asciiTheme="minorHAnsi" w:hAnsiTheme="minorHAnsi"/>
              </w:rPr>
              <w:t>1650 Research Boulevard</w:t>
            </w:r>
          </w:p>
          <w:p w14:paraId="32466EF5" w14:textId="77777777" w:rsidR="001C6214" w:rsidRPr="00AA0207" w:rsidRDefault="001C6214" w:rsidP="001C6214">
            <w:pPr>
              <w:rPr>
                <w:rFonts w:asciiTheme="minorHAnsi" w:hAnsiTheme="minorHAnsi"/>
              </w:rPr>
            </w:pPr>
            <w:r w:rsidRPr="00AA0207">
              <w:rPr>
                <w:rFonts w:asciiTheme="minorHAnsi" w:hAnsiTheme="minorHAnsi"/>
              </w:rPr>
              <w:t>Rockville, MD 20850</w:t>
            </w:r>
          </w:p>
          <w:p w14:paraId="2209C7FE" w14:textId="31819DDA" w:rsidR="007C36B7" w:rsidRPr="00AA0207" w:rsidRDefault="005711D9" w:rsidP="00AE31DE">
            <w:pPr>
              <w:rPr>
                <w:rFonts w:asciiTheme="minorHAnsi" w:hAnsiTheme="minorHAnsi"/>
                <w:b/>
                <w:color w:val="000000"/>
              </w:rPr>
            </w:pPr>
            <w:r w:rsidRPr="00AA0207">
              <w:rPr>
                <w:rFonts w:asciiTheme="minorHAnsi" w:hAnsiTheme="minorHAnsi"/>
              </w:rPr>
              <w:t>(301) 294-2828</w:t>
            </w:r>
          </w:p>
        </w:tc>
        <w:tc>
          <w:tcPr>
            <w:tcW w:w="4230" w:type="dxa"/>
            <w:gridSpan w:val="2"/>
          </w:tcPr>
          <w:p w14:paraId="6C4A1950" w14:textId="77777777" w:rsidR="00053861" w:rsidRPr="00AA0207" w:rsidRDefault="00053861" w:rsidP="00C514F8">
            <w:pPr>
              <w:widowControl/>
              <w:autoSpaceDE/>
              <w:autoSpaceDN/>
              <w:adjustRightInd/>
              <w:rPr>
                <w:rFonts w:asciiTheme="minorHAnsi" w:hAnsiTheme="minorHAnsi"/>
                <w:u w:val="single"/>
              </w:rPr>
            </w:pPr>
          </w:p>
          <w:p w14:paraId="28AB4BED" w14:textId="77777777" w:rsidR="004254BA" w:rsidRPr="00AA0207" w:rsidRDefault="004254BA" w:rsidP="001C6214">
            <w:pPr>
              <w:rPr>
                <w:rFonts w:asciiTheme="minorHAnsi" w:hAnsiTheme="minorHAnsi"/>
                <w:b/>
                <w:color w:val="000000"/>
              </w:rPr>
            </w:pPr>
          </w:p>
        </w:tc>
      </w:tr>
    </w:tbl>
    <w:p w14:paraId="7E434759" w14:textId="77777777" w:rsidR="004254BA" w:rsidRPr="00AA0207" w:rsidRDefault="004254BA" w:rsidP="00C514F8">
      <w:pPr>
        <w:rPr>
          <w:rFonts w:asciiTheme="minorHAnsi" w:hAnsiTheme="minorHAnsi"/>
        </w:rPr>
      </w:pPr>
    </w:p>
    <w:p w14:paraId="761527E6" w14:textId="77777777" w:rsidR="004254BA" w:rsidRPr="00AA0207" w:rsidRDefault="004254BA" w:rsidP="00C514F8">
      <w:pPr>
        <w:rPr>
          <w:rFonts w:asciiTheme="minorHAnsi" w:hAnsiTheme="minorHAnsi"/>
        </w:rPr>
      </w:pPr>
    </w:p>
    <w:sectPr w:rsidR="004254BA" w:rsidRPr="00AA0207" w:rsidSect="004254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1A0"/>
    <w:multiLevelType w:val="hybridMultilevel"/>
    <w:tmpl w:val="DF487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4A309D"/>
    <w:multiLevelType w:val="multilevel"/>
    <w:tmpl w:val="41EE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34FAF"/>
    <w:multiLevelType w:val="hybridMultilevel"/>
    <w:tmpl w:val="EBB872A4"/>
    <w:lvl w:ilvl="0" w:tplc="933E4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FB252B"/>
    <w:multiLevelType w:val="hybridMultilevel"/>
    <w:tmpl w:val="2134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63D8"/>
    <w:multiLevelType w:val="hybridMultilevel"/>
    <w:tmpl w:val="3160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C7AC6"/>
    <w:multiLevelType w:val="hybridMultilevel"/>
    <w:tmpl w:val="9D901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E51411"/>
    <w:multiLevelType w:val="multilevel"/>
    <w:tmpl w:val="EC4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613C8"/>
    <w:multiLevelType w:val="hybridMultilevel"/>
    <w:tmpl w:val="176046CA"/>
    <w:lvl w:ilvl="0" w:tplc="2EC4A2D8">
      <w:start w:val="2"/>
      <w:numFmt w:val="upperLetter"/>
      <w:lvlText w:val="%1."/>
      <w:lvlJc w:val="left"/>
      <w:pPr>
        <w:tabs>
          <w:tab w:val="num" w:pos="720"/>
        </w:tabs>
        <w:ind w:left="72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9CC4E5D"/>
    <w:multiLevelType w:val="hybridMultilevel"/>
    <w:tmpl w:val="183E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3A"/>
    <w:rsid w:val="00053861"/>
    <w:rsid w:val="0010363C"/>
    <w:rsid w:val="001358F3"/>
    <w:rsid w:val="00180655"/>
    <w:rsid w:val="00194755"/>
    <w:rsid w:val="001C6214"/>
    <w:rsid w:val="001D60B5"/>
    <w:rsid w:val="002236EA"/>
    <w:rsid w:val="00265E91"/>
    <w:rsid w:val="002B7541"/>
    <w:rsid w:val="00325D6F"/>
    <w:rsid w:val="00360AB5"/>
    <w:rsid w:val="003B7A38"/>
    <w:rsid w:val="003D7E4D"/>
    <w:rsid w:val="003E16C0"/>
    <w:rsid w:val="003F4CC2"/>
    <w:rsid w:val="004254BA"/>
    <w:rsid w:val="004545E2"/>
    <w:rsid w:val="0050415E"/>
    <w:rsid w:val="005711D9"/>
    <w:rsid w:val="005C2E21"/>
    <w:rsid w:val="005E44AD"/>
    <w:rsid w:val="00610594"/>
    <w:rsid w:val="00617F6C"/>
    <w:rsid w:val="00657E49"/>
    <w:rsid w:val="006B02E8"/>
    <w:rsid w:val="00722918"/>
    <w:rsid w:val="007774B5"/>
    <w:rsid w:val="007B653A"/>
    <w:rsid w:val="007C36B7"/>
    <w:rsid w:val="00856C9D"/>
    <w:rsid w:val="00884286"/>
    <w:rsid w:val="008D24D0"/>
    <w:rsid w:val="00997EE2"/>
    <w:rsid w:val="00A20447"/>
    <w:rsid w:val="00A26C78"/>
    <w:rsid w:val="00A42DE1"/>
    <w:rsid w:val="00A47118"/>
    <w:rsid w:val="00A5226C"/>
    <w:rsid w:val="00A5537C"/>
    <w:rsid w:val="00A63DD6"/>
    <w:rsid w:val="00A65408"/>
    <w:rsid w:val="00A94F9F"/>
    <w:rsid w:val="00AA0207"/>
    <w:rsid w:val="00AE31DE"/>
    <w:rsid w:val="00AF2D19"/>
    <w:rsid w:val="00B11F44"/>
    <w:rsid w:val="00B41F46"/>
    <w:rsid w:val="00B62A4C"/>
    <w:rsid w:val="00BA1253"/>
    <w:rsid w:val="00BC30E0"/>
    <w:rsid w:val="00BD496F"/>
    <w:rsid w:val="00BF659D"/>
    <w:rsid w:val="00BF6C8B"/>
    <w:rsid w:val="00C43DA4"/>
    <w:rsid w:val="00C507F4"/>
    <w:rsid w:val="00C514F8"/>
    <w:rsid w:val="00CC2F3B"/>
    <w:rsid w:val="00CD3A7E"/>
    <w:rsid w:val="00DC0288"/>
    <w:rsid w:val="00DF0535"/>
    <w:rsid w:val="00E12A5A"/>
    <w:rsid w:val="00E15EBC"/>
    <w:rsid w:val="00E31CB7"/>
    <w:rsid w:val="00ED4E0A"/>
    <w:rsid w:val="00EE15B7"/>
    <w:rsid w:val="00F0080D"/>
    <w:rsid w:val="00F0584C"/>
    <w:rsid w:val="00F56D82"/>
    <w:rsid w:val="00F86AD0"/>
    <w:rsid w:val="00FA6980"/>
    <w:rsid w:val="00FE3CCE"/>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26F6D4F"/>
  <w15:docId w15:val="{3480D141-7781-4460-8625-1899ABF7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3A"/>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D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1C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CB7"/>
    <w:rPr>
      <w:rFonts w:ascii="Tahoma" w:hAnsi="Tahoma" w:cs="Tahoma"/>
      <w:sz w:val="16"/>
      <w:szCs w:val="16"/>
    </w:rPr>
  </w:style>
  <w:style w:type="character" w:styleId="Hyperlink">
    <w:name w:val="Hyperlink"/>
    <w:basedOn w:val="DefaultParagraphFont"/>
    <w:uiPriority w:val="99"/>
    <w:semiHidden/>
    <w:unhideWhenUsed/>
    <w:rsid w:val="007774B5"/>
    <w:rPr>
      <w:rFonts w:ascii="Times New Roman" w:hAnsi="Times New Roman" w:cs="Times New Roman"/>
      <w:color w:val="0000FF"/>
      <w:u w:val="single"/>
    </w:rPr>
  </w:style>
  <w:style w:type="paragraph" w:styleId="ListParagraph">
    <w:name w:val="List Paragraph"/>
    <w:basedOn w:val="Normal"/>
    <w:uiPriority w:val="34"/>
    <w:qFormat/>
    <w:rsid w:val="00265E91"/>
    <w:pPr>
      <w:ind w:left="720"/>
      <w:contextualSpacing/>
    </w:pPr>
  </w:style>
  <w:style w:type="character" w:styleId="CommentReference">
    <w:name w:val="annotation reference"/>
    <w:basedOn w:val="DefaultParagraphFont"/>
    <w:uiPriority w:val="99"/>
    <w:semiHidden/>
    <w:unhideWhenUsed/>
    <w:rsid w:val="00265E91"/>
    <w:rPr>
      <w:sz w:val="16"/>
      <w:szCs w:val="16"/>
    </w:rPr>
  </w:style>
  <w:style w:type="paragraph" w:styleId="CommentText">
    <w:name w:val="annotation text"/>
    <w:basedOn w:val="Normal"/>
    <w:link w:val="CommentTextChar"/>
    <w:uiPriority w:val="99"/>
    <w:semiHidden/>
    <w:unhideWhenUsed/>
    <w:rsid w:val="00265E91"/>
    <w:rPr>
      <w:sz w:val="20"/>
      <w:szCs w:val="20"/>
    </w:rPr>
  </w:style>
  <w:style w:type="character" w:customStyle="1" w:styleId="CommentTextChar">
    <w:name w:val="Comment Text Char"/>
    <w:basedOn w:val="DefaultParagraphFont"/>
    <w:link w:val="CommentText"/>
    <w:uiPriority w:val="99"/>
    <w:semiHidden/>
    <w:rsid w:val="00265E91"/>
    <w:rPr>
      <w:rFonts w:ascii="CG Times" w:hAnsi="CG Times"/>
    </w:rPr>
  </w:style>
  <w:style w:type="paragraph" w:styleId="CommentSubject">
    <w:name w:val="annotation subject"/>
    <w:basedOn w:val="CommentText"/>
    <w:next w:val="CommentText"/>
    <w:link w:val="CommentSubjectChar"/>
    <w:uiPriority w:val="99"/>
    <w:semiHidden/>
    <w:unhideWhenUsed/>
    <w:rsid w:val="00265E91"/>
    <w:rPr>
      <w:b/>
      <w:bCs/>
    </w:rPr>
  </w:style>
  <w:style w:type="character" w:customStyle="1" w:styleId="CommentSubjectChar">
    <w:name w:val="Comment Subject Char"/>
    <w:basedOn w:val="CommentTextChar"/>
    <w:link w:val="CommentSubject"/>
    <w:uiPriority w:val="99"/>
    <w:semiHidden/>
    <w:rsid w:val="00265E91"/>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5884">
      <w:bodyDiv w:val="1"/>
      <w:marLeft w:val="0"/>
      <w:marRight w:val="0"/>
      <w:marTop w:val="0"/>
      <w:marBottom w:val="0"/>
      <w:divBdr>
        <w:top w:val="none" w:sz="0" w:space="0" w:color="auto"/>
        <w:left w:val="none" w:sz="0" w:space="0" w:color="auto"/>
        <w:bottom w:val="none" w:sz="0" w:space="0" w:color="auto"/>
        <w:right w:val="none" w:sz="0" w:space="0" w:color="auto"/>
      </w:divBdr>
    </w:div>
    <w:div w:id="540017176">
      <w:bodyDiv w:val="1"/>
      <w:marLeft w:val="300"/>
      <w:marRight w:val="300"/>
      <w:marTop w:val="300"/>
      <w:marBottom w:val="300"/>
      <w:divBdr>
        <w:top w:val="none" w:sz="0" w:space="0" w:color="auto"/>
        <w:left w:val="none" w:sz="0" w:space="0" w:color="auto"/>
        <w:bottom w:val="none" w:sz="0" w:space="0" w:color="auto"/>
        <w:right w:val="none" w:sz="0" w:space="0" w:color="auto"/>
      </w:divBdr>
    </w:div>
    <w:div w:id="1515998978">
      <w:bodyDiv w:val="1"/>
      <w:marLeft w:val="316"/>
      <w:marRight w:val="316"/>
      <w:marTop w:val="316"/>
      <w:marBottom w:val="316"/>
      <w:divBdr>
        <w:top w:val="none" w:sz="0" w:space="0" w:color="auto"/>
        <w:left w:val="none" w:sz="0" w:space="0" w:color="auto"/>
        <w:bottom w:val="none" w:sz="0" w:space="0" w:color="auto"/>
        <w:right w:val="none" w:sz="0" w:space="0" w:color="auto"/>
      </w:divBdr>
    </w:div>
    <w:div w:id="1585259704">
      <w:marLeft w:val="0"/>
      <w:marRight w:val="0"/>
      <w:marTop w:val="0"/>
      <w:marBottom w:val="0"/>
      <w:divBdr>
        <w:top w:val="none" w:sz="0" w:space="0" w:color="auto"/>
        <w:left w:val="none" w:sz="0" w:space="0" w:color="auto"/>
        <w:bottom w:val="none" w:sz="0" w:space="0" w:color="auto"/>
        <w:right w:val="none" w:sz="0" w:space="0" w:color="auto"/>
      </w:divBdr>
    </w:div>
    <w:div w:id="1585259705">
      <w:marLeft w:val="0"/>
      <w:marRight w:val="0"/>
      <w:marTop w:val="0"/>
      <w:marBottom w:val="0"/>
      <w:divBdr>
        <w:top w:val="none" w:sz="0" w:space="0" w:color="auto"/>
        <w:left w:val="none" w:sz="0" w:space="0" w:color="auto"/>
        <w:bottom w:val="none" w:sz="0" w:space="0" w:color="auto"/>
        <w:right w:val="none" w:sz="0" w:space="0" w:color="auto"/>
      </w:divBdr>
    </w:div>
    <w:div w:id="1585259706">
      <w:marLeft w:val="0"/>
      <w:marRight w:val="0"/>
      <w:marTop w:val="0"/>
      <w:marBottom w:val="0"/>
      <w:divBdr>
        <w:top w:val="none" w:sz="0" w:space="0" w:color="auto"/>
        <w:left w:val="none" w:sz="0" w:space="0" w:color="auto"/>
        <w:bottom w:val="none" w:sz="0" w:space="0" w:color="auto"/>
        <w:right w:val="none" w:sz="0" w:space="0" w:color="auto"/>
      </w:divBdr>
    </w:div>
    <w:div w:id="1585259707">
      <w:marLeft w:val="0"/>
      <w:marRight w:val="0"/>
      <w:marTop w:val="0"/>
      <w:marBottom w:val="0"/>
      <w:divBdr>
        <w:top w:val="none" w:sz="0" w:space="0" w:color="auto"/>
        <w:left w:val="none" w:sz="0" w:space="0" w:color="auto"/>
        <w:bottom w:val="none" w:sz="0" w:space="0" w:color="auto"/>
        <w:right w:val="none" w:sz="0" w:space="0" w:color="auto"/>
      </w:divBdr>
    </w:div>
    <w:div w:id="1585259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97AD7B2B.dotm</Template>
  <TotalTime>0</TotalTime>
  <Pages>4</Pages>
  <Words>1085</Words>
  <Characters>6430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vt:lpstr>
    </vt:vector>
  </TitlesOfParts>
  <Company>OJP</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Lisa Price-Grear</dc:creator>
  <cp:keywords/>
  <dc:description/>
  <cp:lastModifiedBy>Truman, Jennifer</cp:lastModifiedBy>
  <cp:revision>2</cp:revision>
  <cp:lastPrinted>2012-04-16T13:37:00Z</cp:lastPrinted>
  <dcterms:created xsi:type="dcterms:W3CDTF">2015-10-23T15:49:00Z</dcterms:created>
  <dcterms:modified xsi:type="dcterms:W3CDTF">2015-10-23T15:49:00Z</dcterms:modified>
</cp:coreProperties>
</file>