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DE4720" w:rsidRPr="00DE4720" w14:paraId="4D0A2EF5" w14:textId="77777777" w:rsidTr="00B50FB4">
        <w:trPr>
          <w:cantSplit/>
          <w:trHeight w:hRule="exact" w:val="317"/>
        </w:trPr>
        <w:tc>
          <w:tcPr>
            <w:tcW w:w="11088" w:type="dxa"/>
            <w:gridSpan w:val="4"/>
            <w:tcMar>
              <w:top w:w="58" w:type="dxa"/>
              <w:left w:w="0" w:type="dxa"/>
              <w:bottom w:w="29" w:type="dxa"/>
              <w:right w:w="58" w:type="dxa"/>
            </w:tcMar>
            <w:vAlign w:val="bottom"/>
          </w:tcPr>
          <w:bookmarkStart w:id="0" w:name="_GoBack"/>
          <w:bookmarkEnd w:id="0"/>
          <w:p w14:paraId="47456A42" w14:textId="44F471EE" w:rsidR="00DE4720" w:rsidRPr="00DE4720" w:rsidRDefault="00DE4720" w:rsidP="00307313">
            <w:pPr>
              <w:jc w:val="center"/>
              <w:rPr>
                <w:b/>
                <w:sz w:val="24"/>
                <w:szCs w:val="24"/>
              </w:rPr>
            </w:pPr>
            <w:r w:rsidRPr="00DE4720">
              <w:rPr>
                <w:rStyle w:val="QRSVariable"/>
                <w:b/>
                <w:sz w:val="24"/>
              </w:rPr>
              <w:fldChar w:fldCharType="begin" w:fldLock="1">
                <w:ffData>
                  <w:name w:val="SURVEY_TITLE_1"/>
                  <w:enabled/>
                  <w:calcOnExit w:val="0"/>
                  <w:helpText w:type="text" w:val="19"/>
                  <w:textInput>
                    <w:default w:val="&lt;SURVEY_TITLE&gt;"/>
                  </w:textInput>
                </w:ffData>
              </w:fldChar>
            </w:r>
            <w:bookmarkStart w:id="1" w:name="SURVEY_TITLE_1"/>
            <w:r w:rsidRPr="00DE4720">
              <w:rPr>
                <w:rStyle w:val="QRSVariable"/>
                <w:b/>
                <w:sz w:val="24"/>
              </w:rPr>
              <w:instrText xml:space="preserve"> FORMTEXT </w:instrText>
            </w:r>
            <w:r w:rsidRPr="00DE4720">
              <w:rPr>
                <w:rStyle w:val="QRSVariable"/>
                <w:b/>
                <w:sz w:val="24"/>
              </w:rPr>
            </w:r>
            <w:r w:rsidRPr="00DE4720">
              <w:rPr>
                <w:rStyle w:val="QRSVariable"/>
                <w:b/>
                <w:sz w:val="24"/>
              </w:rPr>
              <w:fldChar w:fldCharType="separate"/>
            </w:r>
            <w:r w:rsidRPr="00DE4720">
              <w:rPr>
                <w:rStyle w:val="QRSVariable"/>
                <w:b/>
                <w:sz w:val="24"/>
              </w:rPr>
              <w:t>PRICES PAID FOR NEW TRACTORS AND FARM MACHINERY (M2)</w:t>
            </w:r>
            <w:r w:rsidRPr="00DE4720">
              <w:rPr>
                <w:rStyle w:val="QRSVariable"/>
                <w:b/>
                <w:sz w:val="24"/>
              </w:rPr>
              <w:fldChar w:fldCharType="end"/>
            </w:r>
            <w:bookmarkEnd w:id="1"/>
            <w:r w:rsidRPr="00DE4720">
              <w:rPr>
                <w:b/>
                <w:sz w:val="24"/>
                <w:szCs w:val="24"/>
              </w:rPr>
              <w:t xml:space="preserve"> - MARCH </w:t>
            </w:r>
            <w:r w:rsidR="00307313">
              <w:rPr>
                <w:rStyle w:val="QRSVariable"/>
                <w:b/>
                <w:sz w:val="24"/>
              </w:rPr>
              <w:t>2016</w:t>
            </w:r>
            <w:r w:rsidRPr="00DE4720">
              <w:rPr>
                <w:b/>
                <w:sz w:val="24"/>
                <w:szCs w:val="24"/>
              </w:rPr>
              <w:t xml:space="preserve"> </w:t>
            </w:r>
          </w:p>
        </w:tc>
      </w:tr>
      <w:tr w:rsidR="00DE4720" w:rsidRPr="00DE4720" w14:paraId="0C0530E8" w14:textId="77777777" w:rsidTr="00B50FB4">
        <w:trPr>
          <w:cantSplit/>
          <w:trHeight w:hRule="exact" w:val="331"/>
        </w:trPr>
        <w:tc>
          <w:tcPr>
            <w:tcW w:w="7864" w:type="dxa"/>
            <w:tcMar>
              <w:top w:w="58" w:type="dxa"/>
              <w:left w:w="0" w:type="dxa"/>
              <w:bottom w:w="29" w:type="dxa"/>
              <w:right w:w="58" w:type="dxa"/>
            </w:tcMar>
            <w:vAlign w:val="bottom"/>
          </w:tcPr>
          <w:p w14:paraId="1AB843B3" w14:textId="77777777" w:rsidR="00DE4720" w:rsidRPr="00DE4720" w:rsidRDefault="00DE4720" w:rsidP="00B50FB4">
            <w:pPr>
              <w:ind w:left="450" w:hanging="360"/>
            </w:pPr>
          </w:p>
        </w:tc>
        <w:tc>
          <w:tcPr>
            <w:tcW w:w="3224" w:type="dxa"/>
            <w:gridSpan w:val="3"/>
            <w:vMerge w:val="restart"/>
            <w:shd w:val="clear" w:color="auto" w:fill="auto"/>
            <w:tcMar>
              <w:top w:w="58" w:type="dxa"/>
              <w:left w:w="58" w:type="dxa"/>
              <w:bottom w:w="29" w:type="dxa"/>
              <w:right w:w="58" w:type="dxa"/>
            </w:tcMar>
            <w:vAlign w:val="bottom"/>
          </w:tcPr>
          <w:p w14:paraId="2A09E393" w14:textId="77777777" w:rsidR="00DE4720" w:rsidRPr="00DE4720" w:rsidRDefault="00DE4720" w:rsidP="00B50FB4">
            <w:pPr>
              <w:rPr>
                <w:rStyle w:val="QRSVariable"/>
              </w:rPr>
            </w:pPr>
            <w:r w:rsidRPr="00DE4720">
              <w:rPr>
                <w:sz w:val="16"/>
                <w:szCs w:val="16"/>
              </w:rPr>
              <w:t xml:space="preserve">OMB No. </w:t>
            </w:r>
            <w:bookmarkStart w:id="2" w:name="OMB_NUMBER_1"/>
            <w:r w:rsidRPr="00DE4720">
              <w:rPr>
                <w:rStyle w:val="QRSVariable"/>
              </w:rPr>
              <w:fldChar w:fldCharType="begin" w:fldLock="1">
                <w:ffData>
                  <w:name w:val="OMB_NUMBER_1"/>
                  <w:enabled/>
                  <w:calcOnExit w:val="0"/>
                  <w:helpText w:type="text" w:val="12"/>
                  <w:textInput>
                    <w:default w:val="&lt;OMB_NUMBER&gt;"/>
                  </w:textInput>
                </w:ffData>
              </w:fldChar>
            </w:r>
            <w:r w:rsidRPr="00DE4720">
              <w:rPr>
                <w:rStyle w:val="QRSVariable"/>
              </w:rPr>
              <w:instrText xml:space="preserve"> FORMTEXT </w:instrText>
            </w:r>
            <w:r w:rsidRPr="00DE4720">
              <w:rPr>
                <w:rStyle w:val="QRSVariable"/>
              </w:rPr>
            </w:r>
            <w:r w:rsidRPr="00DE4720">
              <w:rPr>
                <w:rStyle w:val="QRSVariable"/>
              </w:rPr>
              <w:fldChar w:fldCharType="separate"/>
            </w:r>
            <w:r w:rsidRPr="00DE4720">
              <w:rPr>
                <w:rStyle w:val="QRSVariable"/>
              </w:rPr>
              <w:t>0535-0003</w:t>
            </w:r>
            <w:r w:rsidRPr="00DE4720">
              <w:rPr>
                <w:rStyle w:val="QRSVariable"/>
              </w:rPr>
              <w:fldChar w:fldCharType="end"/>
            </w:r>
            <w:bookmarkEnd w:id="2"/>
            <w:r w:rsidRPr="00DE4720">
              <w:rPr>
                <w:rStyle w:val="QRSVariable"/>
              </w:rPr>
              <w:t xml:space="preserve">  </w:t>
            </w:r>
          </w:p>
          <w:p w14:paraId="586C450F" w14:textId="77777777" w:rsidR="00DE4720" w:rsidRPr="00DE4720" w:rsidRDefault="00DE4720" w:rsidP="00B50FB4">
            <w:pPr>
              <w:rPr>
                <w:rStyle w:val="QRSVariable"/>
              </w:rPr>
            </w:pPr>
            <w:r w:rsidRPr="00DE4720">
              <w:rPr>
                <w:rStyle w:val="QRSVariable"/>
              </w:rPr>
              <w:t xml:space="preserve">Approval Expires: </w:t>
            </w:r>
            <w:bookmarkStart w:id="3" w:name="OMB_EXPIRES_0"/>
            <w:r w:rsidRPr="00DE4720">
              <w:rPr>
                <w:rStyle w:val="QRSVariable"/>
              </w:rPr>
              <w:fldChar w:fldCharType="begin" w:fldLock="1">
                <w:ffData>
                  <w:name w:val="OMB_EXPIRES_1"/>
                  <w:enabled/>
                  <w:calcOnExit w:val="0"/>
                  <w:helpText w:type="text" w:val="35"/>
                  <w:textInput>
                    <w:default w:val="&lt;OMB_EXPIRES&gt;"/>
                  </w:textInput>
                </w:ffData>
              </w:fldChar>
            </w:r>
            <w:r w:rsidRPr="00DE4720">
              <w:rPr>
                <w:rStyle w:val="QRSVariable"/>
              </w:rPr>
              <w:instrText xml:space="preserve"> FORMTEXT </w:instrText>
            </w:r>
            <w:r w:rsidRPr="00DE4720">
              <w:rPr>
                <w:rStyle w:val="QRSVariable"/>
              </w:rPr>
            </w:r>
            <w:r w:rsidRPr="00DE4720">
              <w:rPr>
                <w:rStyle w:val="QRSVariable"/>
              </w:rPr>
              <w:fldChar w:fldCharType="separate"/>
            </w:r>
            <w:r w:rsidRPr="00DE4720">
              <w:rPr>
                <w:rStyle w:val="QRSVariable"/>
              </w:rPr>
              <w:t>5/31/2016</w:t>
            </w:r>
            <w:r w:rsidRPr="00DE4720">
              <w:rPr>
                <w:rStyle w:val="QRSVariable"/>
              </w:rPr>
              <w:fldChar w:fldCharType="end"/>
            </w:r>
            <w:bookmarkEnd w:id="3"/>
            <w:r w:rsidRPr="00DE4720">
              <w:rPr>
                <w:rStyle w:val="QRSVariable"/>
              </w:rPr>
              <w:t xml:space="preserve">  </w:t>
            </w:r>
          </w:p>
          <w:p w14:paraId="4CA2354D" w14:textId="77777777" w:rsidR="00DE4720" w:rsidRPr="00DE4720" w:rsidRDefault="00DE4720" w:rsidP="00B50FB4">
            <w:pPr>
              <w:rPr>
                <w:rStyle w:val="QRSVariable"/>
              </w:rPr>
            </w:pPr>
            <w:r w:rsidRPr="00DE4720">
              <w:rPr>
                <w:sz w:val="16"/>
                <w:szCs w:val="16"/>
              </w:rPr>
              <w:t xml:space="preserve">Project Code: </w:t>
            </w:r>
            <w:bookmarkStart w:id="4" w:name="PROJECT_CODE_0"/>
            <w:r w:rsidRPr="00DE4720">
              <w:rPr>
                <w:rStyle w:val="QRSVariable"/>
              </w:rPr>
              <w:fldChar w:fldCharType="begin" w:fldLock="1">
                <w:ffData>
                  <w:name w:val="PROJECT_CODE_1"/>
                  <w:enabled/>
                  <w:calcOnExit w:val="0"/>
                  <w:helpText w:type="text" w:val="33"/>
                  <w:textInput>
                    <w:default w:val="&lt;PROJECT_CODE&gt;"/>
                  </w:textInput>
                </w:ffData>
              </w:fldChar>
            </w:r>
            <w:r w:rsidRPr="00DE4720">
              <w:rPr>
                <w:rStyle w:val="QRSVariable"/>
              </w:rPr>
              <w:instrText xml:space="preserve"> FORMTEXT </w:instrText>
            </w:r>
            <w:r w:rsidRPr="00DE4720">
              <w:rPr>
                <w:rStyle w:val="QRSVariable"/>
              </w:rPr>
            </w:r>
            <w:r w:rsidRPr="00DE4720">
              <w:rPr>
                <w:rStyle w:val="QRSVariable"/>
              </w:rPr>
              <w:fldChar w:fldCharType="separate"/>
            </w:r>
            <w:r w:rsidRPr="00DE4720">
              <w:rPr>
                <w:rStyle w:val="QRSVariable"/>
              </w:rPr>
              <w:t>171</w:t>
            </w:r>
            <w:r w:rsidRPr="00DE4720">
              <w:rPr>
                <w:rStyle w:val="QRSVariable"/>
              </w:rPr>
              <w:fldChar w:fldCharType="end"/>
            </w:r>
            <w:bookmarkEnd w:id="4"/>
            <w:r w:rsidRPr="00DE4720">
              <w:rPr>
                <w:rStyle w:val="QRSVariable"/>
              </w:rPr>
              <w:t xml:space="preserve">   QID: </w:t>
            </w:r>
            <w:bookmarkStart w:id="5" w:name="QID_0"/>
            <w:r w:rsidRPr="00DE4720">
              <w:rPr>
                <w:rStyle w:val="QRSVariable"/>
              </w:rPr>
              <w:fldChar w:fldCharType="begin" w:fldLock="1">
                <w:ffData>
                  <w:name w:val="QID_1"/>
                  <w:enabled/>
                  <w:calcOnExit w:val="0"/>
                  <w:helpText w:type="text" w:val="34"/>
                  <w:textInput>
                    <w:default w:val="&lt;QID&gt;"/>
                  </w:textInput>
                </w:ffData>
              </w:fldChar>
            </w:r>
            <w:r w:rsidRPr="00DE4720">
              <w:rPr>
                <w:rStyle w:val="QRSVariable"/>
              </w:rPr>
              <w:instrText xml:space="preserve"> FORMTEXT </w:instrText>
            </w:r>
            <w:r w:rsidRPr="00DE4720">
              <w:rPr>
                <w:rStyle w:val="QRSVariable"/>
              </w:rPr>
            </w:r>
            <w:r w:rsidRPr="00DE4720">
              <w:rPr>
                <w:rStyle w:val="QRSVariable"/>
              </w:rPr>
              <w:fldChar w:fldCharType="separate"/>
            </w:r>
            <w:r w:rsidRPr="00DE4720">
              <w:rPr>
                <w:rStyle w:val="QRSVariable"/>
              </w:rPr>
              <w:t>050602</w:t>
            </w:r>
            <w:r w:rsidRPr="00DE4720">
              <w:rPr>
                <w:rStyle w:val="QRSVariable"/>
              </w:rPr>
              <w:fldChar w:fldCharType="end"/>
            </w:r>
            <w:bookmarkEnd w:id="5"/>
          </w:p>
          <w:p w14:paraId="05E3B78C" w14:textId="77777777" w:rsidR="00DE4720" w:rsidRPr="00DE4720" w:rsidRDefault="00DE4720" w:rsidP="00B50FB4">
            <w:pPr>
              <w:rPr>
                <w:sz w:val="14"/>
                <w:szCs w:val="14"/>
              </w:rPr>
            </w:pPr>
            <w:proofErr w:type="spellStart"/>
            <w:r w:rsidRPr="00DE4720">
              <w:rPr>
                <w:rStyle w:val="QRSVariable"/>
              </w:rPr>
              <w:t>SMetaKey</w:t>
            </w:r>
            <w:proofErr w:type="spellEnd"/>
            <w:r w:rsidRPr="00DE4720">
              <w:rPr>
                <w:rStyle w:val="QRSVariable"/>
              </w:rPr>
              <w:t xml:space="preserve">: </w:t>
            </w:r>
            <w:bookmarkStart w:id="6" w:name="SMETA_KEY_0"/>
            <w:r w:rsidRPr="00DE4720">
              <w:rPr>
                <w:rStyle w:val="QRSVariable"/>
              </w:rPr>
              <w:fldChar w:fldCharType="begin" w:fldLock="1">
                <w:ffData>
                  <w:name w:val="SMETA_KEY_1"/>
                  <w:enabled/>
                  <w:calcOnExit w:val="0"/>
                  <w:helpText w:type="text" w:val="354"/>
                  <w:textInput>
                    <w:default w:val="&lt;SMETA_KEY&gt;"/>
                  </w:textInput>
                </w:ffData>
              </w:fldChar>
            </w:r>
            <w:r w:rsidRPr="00DE4720">
              <w:rPr>
                <w:rStyle w:val="QRSVariable"/>
              </w:rPr>
              <w:instrText xml:space="preserve"> FORMTEXT </w:instrText>
            </w:r>
            <w:r w:rsidRPr="00DE4720">
              <w:rPr>
                <w:rStyle w:val="QRSVariable"/>
              </w:rPr>
            </w:r>
            <w:r w:rsidRPr="00DE4720">
              <w:rPr>
                <w:rStyle w:val="QRSVariable"/>
              </w:rPr>
              <w:fldChar w:fldCharType="separate"/>
            </w:r>
            <w:r w:rsidRPr="00DE4720">
              <w:rPr>
                <w:rStyle w:val="QRSVariable"/>
              </w:rPr>
              <w:t>3071</w:t>
            </w:r>
            <w:r w:rsidRPr="00DE4720">
              <w:rPr>
                <w:rStyle w:val="QRSVariable"/>
              </w:rPr>
              <w:fldChar w:fldCharType="end"/>
            </w:r>
            <w:bookmarkEnd w:id="6"/>
          </w:p>
        </w:tc>
      </w:tr>
      <w:tr w:rsidR="00DE4720" w:rsidRPr="00DE4720" w14:paraId="018FDEC3" w14:textId="77777777" w:rsidTr="00B50FB4">
        <w:trPr>
          <w:cantSplit/>
          <w:trHeight w:val="850"/>
        </w:trPr>
        <w:tc>
          <w:tcPr>
            <w:tcW w:w="7864" w:type="dxa"/>
            <w:tcMar>
              <w:top w:w="58" w:type="dxa"/>
              <w:left w:w="0" w:type="dxa"/>
              <w:bottom w:w="29" w:type="dxa"/>
              <w:right w:w="58" w:type="dxa"/>
            </w:tcMar>
            <w:vAlign w:val="bottom"/>
          </w:tcPr>
          <w:p w14:paraId="3E31ECDA" w14:textId="77777777" w:rsidR="00DE4720" w:rsidRPr="00DE4720" w:rsidRDefault="00DE4720" w:rsidP="00B50FB4">
            <w:pPr>
              <w:ind w:left="450" w:hanging="360"/>
            </w:pPr>
          </w:p>
        </w:tc>
        <w:tc>
          <w:tcPr>
            <w:tcW w:w="3224" w:type="dxa"/>
            <w:gridSpan w:val="3"/>
            <w:vMerge/>
            <w:shd w:val="clear" w:color="auto" w:fill="auto"/>
            <w:tcMar>
              <w:top w:w="58" w:type="dxa"/>
              <w:left w:w="58" w:type="dxa"/>
              <w:bottom w:w="29" w:type="dxa"/>
              <w:right w:w="58" w:type="dxa"/>
            </w:tcMar>
          </w:tcPr>
          <w:p w14:paraId="1C58465B" w14:textId="77777777" w:rsidR="00DE4720" w:rsidRPr="00DE4720" w:rsidRDefault="00DE4720" w:rsidP="00B50FB4">
            <w:pPr>
              <w:rPr>
                <w:sz w:val="16"/>
              </w:rPr>
            </w:pPr>
          </w:p>
        </w:tc>
      </w:tr>
      <w:tr w:rsidR="00DE4720" w:rsidRPr="00DE4720" w14:paraId="1AC7CCC0" w14:textId="77777777" w:rsidTr="00B50FB4">
        <w:trPr>
          <w:cantSplit/>
          <w:trHeight w:hRule="exact" w:val="43"/>
        </w:trPr>
        <w:tc>
          <w:tcPr>
            <w:tcW w:w="7864" w:type="dxa"/>
            <w:tcMar>
              <w:top w:w="58" w:type="dxa"/>
              <w:left w:w="0" w:type="dxa"/>
              <w:bottom w:w="29" w:type="dxa"/>
              <w:right w:w="58" w:type="dxa"/>
            </w:tcMar>
            <w:vAlign w:val="bottom"/>
          </w:tcPr>
          <w:p w14:paraId="0761A02E" w14:textId="77777777" w:rsidR="00DE4720" w:rsidRPr="00DE4720" w:rsidRDefault="00DE4720" w:rsidP="00B50FB4">
            <w:pPr>
              <w:ind w:left="450" w:hanging="360"/>
            </w:pPr>
          </w:p>
        </w:tc>
        <w:tc>
          <w:tcPr>
            <w:tcW w:w="3224" w:type="dxa"/>
            <w:gridSpan w:val="3"/>
            <w:shd w:val="clear" w:color="auto" w:fill="auto"/>
            <w:tcMar>
              <w:top w:w="58" w:type="dxa"/>
              <w:left w:w="58" w:type="dxa"/>
              <w:bottom w:w="29" w:type="dxa"/>
              <w:right w:w="58" w:type="dxa"/>
            </w:tcMar>
          </w:tcPr>
          <w:p w14:paraId="474AC72C" w14:textId="77777777" w:rsidR="00DE4720" w:rsidRPr="00DE4720" w:rsidRDefault="00DE4720" w:rsidP="00B50FB4">
            <w:pPr>
              <w:rPr>
                <w:sz w:val="16"/>
              </w:rPr>
            </w:pPr>
          </w:p>
        </w:tc>
      </w:tr>
      <w:tr w:rsidR="00DE4720" w:rsidRPr="00DE4720" w14:paraId="5A31986C" w14:textId="77777777" w:rsidTr="00B50FB4">
        <w:trPr>
          <w:cantSplit/>
          <w:trHeight w:hRule="exact" w:val="720"/>
        </w:trPr>
        <w:tc>
          <w:tcPr>
            <w:tcW w:w="7864" w:type="dxa"/>
            <w:tcMar>
              <w:top w:w="58" w:type="dxa"/>
              <w:left w:w="0" w:type="dxa"/>
              <w:bottom w:w="29" w:type="dxa"/>
              <w:right w:w="58" w:type="dxa"/>
            </w:tcMar>
            <w:vAlign w:val="bottom"/>
          </w:tcPr>
          <w:p w14:paraId="7E0690CD" w14:textId="77777777" w:rsidR="00DE4720" w:rsidRPr="00DE4720" w:rsidRDefault="00DE4720" w:rsidP="00B50FB4">
            <w:pPr>
              <w:ind w:left="450" w:hanging="360"/>
            </w:pPr>
          </w:p>
        </w:tc>
        <w:tc>
          <w:tcPr>
            <w:tcW w:w="1163" w:type="dxa"/>
            <w:shd w:val="clear" w:color="auto" w:fill="auto"/>
            <w:tcMar>
              <w:top w:w="58" w:type="dxa"/>
              <w:left w:w="58" w:type="dxa"/>
              <w:bottom w:w="29" w:type="dxa"/>
              <w:right w:w="58" w:type="dxa"/>
            </w:tcMar>
            <w:vAlign w:val="bottom"/>
          </w:tcPr>
          <w:p w14:paraId="5CEE0B5F" w14:textId="77777777" w:rsidR="00DE4720" w:rsidRPr="00DE4720" w:rsidRDefault="00DE4720" w:rsidP="00B50FB4">
            <w:pPr>
              <w:rPr>
                <w:sz w:val="16"/>
              </w:rPr>
            </w:pPr>
            <w:r w:rsidRPr="00DE4720">
              <w:rPr>
                <w:noProof/>
                <w:sz w:val="16"/>
              </w:rPr>
              <w:drawing>
                <wp:inline distT="0" distB="0" distL="0" distR="0" wp14:anchorId="74E9F5E5" wp14:editId="4E8B3ADE">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14:paraId="333721F1" w14:textId="77777777" w:rsidR="00DE4720" w:rsidRPr="00DE4720" w:rsidRDefault="00DE4720" w:rsidP="00B50FB4">
            <w:pPr>
              <w:spacing w:line="276" w:lineRule="auto"/>
              <w:rPr>
                <w:b/>
                <w:bCs/>
                <w:sz w:val="18"/>
                <w:szCs w:val="18"/>
              </w:rPr>
            </w:pPr>
            <w:r w:rsidRPr="00DE4720">
              <w:rPr>
                <w:b/>
                <w:bCs/>
                <w:sz w:val="18"/>
                <w:szCs w:val="18"/>
              </w:rPr>
              <w:t>United States</w:t>
            </w:r>
          </w:p>
          <w:p w14:paraId="651DD9A3" w14:textId="77777777" w:rsidR="00DE4720" w:rsidRPr="00DE4720" w:rsidRDefault="00DE4720" w:rsidP="00B50FB4">
            <w:pPr>
              <w:spacing w:line="276" w:lineRule="auto"/>
              <w:rPr>
                <w:b/>
                <w:bCs/>
                <w:sz w:val="18"/>
                <w:szCs w:val="18"/>
              </w:rPr>
            </w:pPr>
            <w:r w:rsidRPr="00DE4720">
              <w:rPr>
                <w:b/>
                <w:bCs/>
                <w:sz w:val="18"/>
                <w:szCs w:val="18"/>
              </w:rPr>
              <w:t>Department of</w:t>
            </w:r>
          </w:p>
          <w:p w14:paraId="4533402B" w14:textId="77777777" w:rsidR="00DE4720" w:rsidRPr="00DE4720" w:rsidRDefault="00DE4720" w:rsidP="00B50FB4">
            <w:pPr>
              <w:rPr>
                <w:sz w:val="16"/>
              </w:rPr>
            </w:pPr>
            <w:r w:rsidRPr="00DE4720">
              <w:rPr>
                <w:b/>
                <w:bCs/>
                <w:sz w:val="18"/>
                <w:szCs w:val="18"/>
              </w:rPr>
              <w:t>Agriculture</w:t>
            </w:r>
          </w:p>
        </w:tc>
      </w:tr>
      <w:tr w:rsidR="00DE4720" w:rsidRPr="00DE4720" w14:paraId="02ED57FD" w14:textId="77777777" w:rsidTr="00B50FB4">
        <w:trPr>
          <w:cantSplit/>
          <w:trHeight w:hRule="exact" w:val="43"/>
        </w:trPr>
        <w:tc>
          <w:tcPr>
            <w:tcW w:w="7864" w:type="dxa"/>
            <w:tcMar>
              <w:top w:w="58" w:type="dxa"/>
              <w:left w:w="0" w:type="dxa"/>
              <w:bottom w:w="29" w:type="dxa"/>
              <w:right w:w="58" w:type="dxa"/>
            </w:tcMar>
            <w:vAlign w:val="bottom"/>
          </w:tcPr>
          <w:p w14:paraId="3BB1492B" w14:textId="77777777" w:rsidR="00DE4720" w:rsidRPr="00DE4720" w:rsidRDefault="00DE4720" w:rsidP="00B50FB4">
            <w:pPr>
              <w:ind w:left="450" w:hanging="360"/>
            </w:pPr>
          </w:p>
        </w:tc>
        <w:tc>
          <w:tcPr>
            <w:tcW w:w="3224" w:type="dxa"/>
            <w:gridSpan w:val="3"/>
            <w:shd w:val="clear" w:color="auto" w:fill="auto"/>
            <w:tcMar>
              <w:top w:w="58" w:type="dxa"/>
              <w:left w:w="58" w:type="dxa"/>
              <w:bottom w:w="29" w:type="dxa"/>
              <w:right w:w="58" w:type="dxa"/>
            </w:tcMar>
            <w:vAlign w:val="bottom"/>
          </w:tcPr>
          <w:p w14:paraId="1B50B99C" w14:textId="77777777" w:rsidR="00DE4720" w:rsidRPr="00DE4720" w:rsidRDefault="00DE4720" w:rsidP="00B50FB4">
            <w:pPr>
              <w:rPr>
                <w:sz w:val="16"/>
              </w:rPr>
            </w:pPr>
          </w:p>
        </w:tc>
      </w:tr>
      <w:tr w:rsidR="00DE4720" w:rsidRPr="00DE4720" w14:paraId="7E483CDA" w14:textId="77777777" w:rsidTr="00B50FB4">
        <w:trPr>
          <w:cantSplit/>
          <w:trHeight w:hRule="exact" w:val="965"/>
        </w:trPr>
        <w:tc>
          <w:tcPr>
            <w:tcW w:w="7864" w:type="dxa"/>
            <w:tcMar>
              <w:top w:w="58" w:type="dxa"/>
              <w:left w:w="0" w:type="dxa"/>
              <w:bottom w:w="29" w:type="dxa"/>
              <w:right w:w="58" w:type="dxa"/>
            </w:tcMar>
            <w:vAlign w:val="bottom"/>
          </w:tcPr>
          <w:p w14:paraId="66552EDE" w14:textId="77777777" w:rsidR="00DE4720" w:rsidRPr="00DE4720" w:rsidRDefault="00DE4720" w:rsidP="00B50FB4">
            <w:pPr>
              <w:ind w:left="450" w:hanging="360"/>
            </w:pPr>
          </w:p>
        </w:tc>
        <w:tc>
          <w:tcPr>
            <w:tcW w:w="1170" w:type="dxa"/>
            <w:gridSpan w:val="2"/>
            <w:shd w:val="clear" w:color="auto" w:fill="auto"/>
            <w:tcMar>
              <w:top w:w="58" w:type="dxa"/>
              <w:left w:w="58" w:type="dxa"/>
              <w:bottom w:w="29" w:type="dxa"/>
              <w:right w:w="58" w:type="dxa"/>
            </w:tcMar>
            <w:vAlign w:val="bottom"/>
          </w:tcPr>
          <w:p w14:paraId="6CF3F010" w14:textId="77777777" w:rsidR="00DE4720" w:rsidRPr="00DE4720" w:rsidRDefault="00DE4720" w:rsidP="00B50FB4">
            <w:pPr>
              <w:jc w:val="center"/>
              <w:rPr>
                <w:sz w:val="16"/>
              </w:rPr>
            </w:pPr>
            <w:r w:rsidRPr="00DE4720">
              <w:rPr>
                <w:rFonts w:ascii="Helvetica" w:hAnsi="Helvetica" w:cs="Helvetica"/>
                <w:b/>
                <w:bCs/>
                <w:noProof/>
                <w:color w:val="800000"/>
              </w:rPr>
              <w:drawing>
                <wp:inline distT="0" distB="0" distL="0" distR="0" wp14:anchorId="4E5E270C" wp14:editId="0D0CCD61">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14:paraId="654D787E" w14:textId="77777777" w:rsidR="00DE4720" w:rsidRPr="00DE4720" w:rsidRDefault="00DE4720" w:rsidP="00B50FB4">
            <w:pPr>
              <w:rPr>
                <w:b/>
                <w:sz w:val="16"/>
                <w:szCs w:val="16"/>
              </w:rPr>
            </w:pPr>
            <w:r w:rsidRPr="00DE4720">
              <w:rPr>
                <w:b/>
                <w:sz w:val="16"/>
                <w:szCs w:val="16"/>
              </w:rPr>
              <w:t>NATIONAL</w:t>
            </w:r>
          </w:p>
          <w:p w14:paraId="68145C27" w14:textId="77777777" w:rsidR="00DE4720" w:rsidRPr="00DE4720" w:rsidRDefault="00DE4720" w:rsidP="00B50FB4">
            <w:pPr>
              <w:rPr>
                <w:b/>
                <w:sz w:val="16"/>
                <w:szCs w:val="16"/>
              </w:rPr>
            </w:pPr>
            <w:r w:rsidRPr="00DE4720">
              <w:rPr>
                <w:b/>
                <w:sz w:val="16"/>
                <w:szCs w:val="16"/>
              </w:rPr>
              <w:t>AGRICULTURAL</w:t>
            </w:r>
          </w:p>
          <w:p w14:paraId="702030F6" w14:textId="77777777" w:rsidR="00DE4720" w:rsidRPr="00DE4720" w:rsidRDefault="00DE4720" w:rsidP="00B50FB4">
            <w:pPr>
              <w:rPr>
                <w:b/>
                <w:sz w:val="16"/>
                <w:szCs w:val="16"/>
              </w:rPr>
            </w:pPr>
            <w:r w:rsidRPr="00DE4720">
              <w:rPr>
                <w:b/>
                <w:sz w:val="16"/>
                <w:szCs w:val="16"/>
              </w:rPr>
              <w:t>STATISTICS</w:t>
            </w:r>
          </w:p>
          <w:p w14:paraId="1E0343AE" w14:textId="77777777" w:rsidR="00DE4720" w:rsidRPr="00DE4720" w:rsidRDefault="00DE4720" w:rsidP="00B50FB4">
            <w:r w:rsidRPr="00DE4720">
              <w:rPr>
                <w:b/>
                <w:sz w:val="16"/>
                <w:szCs w:val="16"/>
              </w:rPr>
              <w:t>SERVICE</w:t>
            </w:r>
          </w:p>
        </w:tc>
      </w:tr>
      <w:tr w:rsidR="00DE4720" w:rsidRPr="00DE4720" w14:paraId="6D1128AB" w14:textId="77777777" w:rsidTr="00B50FB4">
        <w:trPr>
          <w:cantSplit/>
          <w:trHeight w:hRule="exact" w:val="115"/>
        </w:trPr>
        <w:tc>
          <w:tcPr>
            <w:tcW w:w="7864" w:type="dxa"/>
            <w:tcMar>
              <w:top w:w="58" w:type="dxa"/>
              <w:left w:w="0" w:type="dxa"/>
              <w:bottom w:w="29" w:type="dxa"/>
              <w:right w:w="58" w:type="dxa"/>
            </w:tcMar>
            <w:vAlign w:val="bottom"/>
          </w:tcPr>
          <w:p w14:paraId="345384D0" w14:textId="77777777" w:rsidR="00DE4720" w:rsidRPr="00DE4720" w:rsidRDefault="00DE4720" w:rsidP="00B50FB4">
            <w:pPr>
              <w:ind w:left="450" w:hanging="360"/>
            </w:pPr>
          </w:p>
        </w:tc>
        <w:tc>
          <w:tcPr>
            <w:tcW w:w="1170" w:type="dxa"/>
            <w:gridSpan w:val="2"/>
            <w:shd w:val="clear" w:color="auto" w:fill="auto"/>
            <w:tcMar>
              <w:top w:w="58" w:type="dxa"/>
              <w:left w:w="58" w:type="dxa"/>
              <w:bottom w:w="29" w:type="dxa"/>
              <w:right w:w="58" w:type="dxa"/>
            </w:tcMar>
            <w:vAlign w:val="bottom"/>
          </w:tcPr>
          <w:p w14:paraId="031ADEBB" w14:textId="77777777" w:rsidR="00DE4720" w:rsidRPr="00DE4720" w:rsidRDefault="00DE4720" w:rsidP="00B50FB4">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14:paraId="38DF6421" w14:textId="77777777" w:rsidR="00DE4720" w:rsidRPr="00DE4720" w:rsidRDefault="00DE4720" w:rsidP="00B50FB4">
            <w:pPr>
              <w:rPr>
                <w:b/>
                <w:sz w:val="16"/>
                <w:szCs w:val="16"/>
              </w:rPr>
            </w:pPr>
          </w:p>
        </w:tc>
      </w:tr>
    </w:tbl>
    <w:p w14:paraId="4652216E" w14:textId="77777777" w:rsidR="00DE4720" w:rsidRPr="00DE4720" w:rsidRDefault="00DE4720" w:rsidP="00DE472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31"/>
        <w:gridCol w:w="585"/>
        <w:gridCol w:w="1998"/>
        <w:gridCol w:w="2142"/>
        <w:gridCol w:w="450"/>
        <w:gridCol w:w="1458"/>
        <w:gridCol w:w="3224"/>
      </w:tblGrid>
      <w:tr w:rsidR="00DE4720" w:rsidRPr="00112BAE" w14:paraId="2AD5F885" w14:textId="77777777" w:rsidTr="00B50FB4">
        <w:trPr>
          <w:cantSplit/>
          <w:trHeight w:val="113"/>
        </w:trPr>
        <w:tc>
          <w:tcPr>
            <w:tcW w:w="1231" w:type="dxa"/>
            <w:tcMar>
              <w:top w:w="58" w:type="dxa"/>
              <w:left w:w="0" w:type="dxa"/>
              <w:bottom w:w="29" w:type="dxa"/>
              <w:right w:w="58" w:type="dxa"/>
            </w:tcMar>
            <w:vAlign w:val="bottom"/>
          </w:tcPr>
          <w:p w14:paraId="57D955CC" w14:textId="77777777" w:rsidR="00DE4720" w:rsidRPr="00DE4720" w:rsidRDefault="00DE4720" w:rsidP="00B50FB4">
            <w:pPr>
              <w:ind w:left="450" w:hanging="360"/>
            </w:pPr>
          </w:p>
        </w:tc>
        <w:tc>
          <w:tcPr>
            <w:tcW w:w="585" w:type="dxa"/>
            <w:tcMar>
              <w:top w:w="58" w:type="dxa"/>
              <w:left w:w="58" w:type="dxa"/>
              <w:bottom w:w="29" w:type="dxa"/>
              <w:right w:w="58" w:type="dxa"/>
            </w:tcMar>
            <w:vAlign w:val="bottom"/>
          </w:tcPr>
          <w:p w14:paraId="47BD4EF9" w14:textId="77777777" w:rsidR="00DE4720" w:rsidRPr="00DE4720" w:rsidRDefault="00DE4720" w:rsidP="00B50FB4">
            <w:pPr>
              <w:ind w:left="450" w:hanging="360"/>
            </w:pPr>
          </w:p>
        </w:tc>
        <w:tc>
          <w:tcPr>
            <w:tcW w:w="1998" w:type="dxa"/>
            <w:tcMar>
              <w:top w:w="58" w:type="dxa"/>
              <w:left w:w="58" w:type="dxa"/>
              <w:bottom w:w="29" w:type="dxa"/>
              <w:right w:w="58" w:type="dxa"/>
            </w:tcMar>
            <w:vAlign w:val="bottom"/>
          </w:tcPr>
          <w:p w14:paraId="448B7475" w14:textId="77777777" w:rsidR="00DE4720" w:rsidRPr="00DE4720" w:rsidRDefault="00DE4720" w:rsidP="00B50FB4">
            <w:pPr>
              <w:ind w:left="450" w:hanging="360"/>
            </w:pPr>
          </w:p>
        </w:tc>
        <w:tc>
          <w:tcPr>
            <w:tcW w:w="2142" w:type="dxa"/>
            <w:tcMar>
              <w:top w:w="58" w:type="dxa"/>
              <w:left w:w="58" w:type="dxa"/>
              <w:bottom w:w="29" w:type="dxa"/>
              <w:right w:w="58" w:type="dxa"/>
            </w:tcMar>
            <w:vAlign w:val="bottom"/>
          </w:tcPr>
          <w:p w14:paraId="34FF89B7" w14:textId="77777777" w:rsidR="00DE4720" w:rsidRPr="00DE4720" w:rsidRDefault="00DE4720" w:rsidP="00B50FB4">
            <w:pPr>
              <w:ind w:left="450" w:hanging="360"/>
            </w:pPr>
          </w:p>
        </w:tc>
        <w:tc>
          <w:tcPr>
            <w:tcW w:w="450" w:type="dxa"/>
            <w:tcMar>
              <w:top w:w="58" w:type="dxa"/>
              <w:left w:w="58" w:type="dxa"/>
              <w:bottom w:w="29" w:type="dxa"/>
              <w:right w:w="58" w:type="dxa"/>
            </w:tcMar>
            <w:vAlign w:val="bottom"/>
          </w:tcPr>
          <w:p w14:paraId="4A5309D2" w14:textId="77777777" w:rsidR="00DE4720" w:rsidRPr="00DE4720" w:rsidRDefault="00DE4720" w:rsidP="00B50FB4">
            <w:pPr>
              <w:ind w:left="450" w:hanging="360"/>
            </w:pPr>
          </w:p>
        </w:tc>
        <w:tc>
          <w:tcPr>
            <w:tcW w:w="1458" w:type="dxa"/>
            <w:vMerge w:val="restart"/>
            <w:tcMar>
              <w:top w:w="58" w:type="dxa"/>
              <w:left w:w="58" w:type="dxa"/>
              <w:bottom w:w="29" w:type="dxa"/>
              <w:right w:w="58" w:type="dxa"/>
            </w:tcMar>
            <w:vAlign w:val="bottom"/>
          </w:tcPr>
          <w:p w14:paraId="6EAC9D0B" w14:textId="77777777" w:rsidR="00DE4720" w:rsidRPr="00DE4720" w:rsidRDefault="00DE4720" w:rsidP="00B50FB4">
            <w:pPr>
              <w:ind w:left="450" w:hanging="360"/>
            </w:pPr>
          </w:p>
        </w:tc>
        <w:tc>
          <w:tcPr>
            <w:tcW w:w="3224" w:type="dxa"/>
            <w:vMerge w:val="restart"/>
            <w:shd w:val="clear" w:color="auto" w:fill="auto"/>
            <w:tcMar>
              <w:top w:w="58" w:type="dxa"/>
              <w:left w:w="58" w:type="dxa"/>
              <w:bottom w:w="29" w:type="dxa"/>
              <w:right w:w="58" w:type="dxa"/>
            </w:tcMar>
          </w:tcPr>
          <w:p w14:paraId="6F11B471" w14:textId="77777777" w:rsidR="00DE4720" w:rsidRPr="00112BAE" w:rsidRDefault="00DE4720" w:rsidP="00B50FB4">
            <w:pPr>
              <w:rPr>
                <w:rFonts w:eastAsia="Times New Roman"/>
                <w:b/>
                <w:sz w:val="16"/>
                <w:szCs w:val="16"/>
              </w:rPr>
            </w:pPr>
            <w:r w:rsidRPr="00112BAE">
              <w:rPr>
                <w:b/>
                <w:sz w:val="16"/>
                <w:szCs w:val="16"/>
              </w:rPr>
              <w:t>USDA/NASS</w:t>
            </w:r>
          </w:p>
          <w:p w14:paraId="15444039" w14:textId="77777777" w:rsidR="00DE4720" w:rsidRPr="00112BAE" w:rsidRDefault="00DE4720" w:rsidP="00B50FB4">
            <w:pPr>
              <w:rPr>
                <w:sz w:val="16"/>
                <w:szCs w:val="16"/>
              </w:rPr>
            </w:pPr>
            <w:r w:rsidRPr="00112BAE">
              <w:rPr>
                <w:sz w:val="16"/>
                <w:szCs w:val="16"/>
              </w:rPr>
              <w:t>National Operations Division</w:t>
            </w:r>
          </w:p>
          <w:p w14:paraId="76609735" w14:textId="77777777" w:rsidR="00DE4720" w:rsidRPr="00112BAE" w:rsidRDefault="00DE4720" w:rsidP="00B50FB4">
            <w:pPr>
              <w:rPr>
                <w:sz w:val="16"/>
                <w:szCs w:val="16"/>
              </w:rPr>
            </w:pPr>
            <w:r w:rsidRPr="00112BAE">
              <w:rPr>
                <w:sz w:val="16"/>
                <w:szCs w:val="16"/>
              </w:rPr>
              <w:t>9700  Page Avenue, Suite 400</w:t>
            </w:r>
          </w:p>
          <w:p w14:paraId="7295B78C" w14:textId="77777777" w:rsidR="00DE4720" w:rsidRPr="00112BAE" w:rsidRDefault="00DE4720" w:rsidP="00B50FB4">
            <w:pPr>
              <w:rPr>
                <w:sz w:val="16"/>
                <w:szCs w:val="16"/>
              </w:rPr>
            </w:pPr>
            <w:r w:rsidRPr="00112BAE">
              <w:rPr>
                <w:sz w:val="16"/>
                <w:szCs w:val="16"/>
              </w:rPr>
              <w:t>St. Louis, MO 63132-1547</w:t>
            </w:r>
          </w:p>
          <w:p w14:paraId="74AF7A41" w14:textId="77777777" w:rsidR="00DE4720" w:rsidRPr="00112BAE" w:rsidRDefault="00DE4720" w:rsidP="00B50FB4">
            <w:pPr>
              <w:rPr>
                <w:rStyle w:val="QRSVariable"/>
              </w:rPr>
            </w:pPr>
            <w:r w:rsidRPr="00112BAE">
              <w:rPr>
                <w:rStyle w:val="QRSVariable"/>
              </w:rPr>
              <w:t>Phone: 1-888-424-7828</w:t>
            </w:r>
          </w:p>
          <w:p w14:paraId="0AF20E52" w14:textId="77777777" w:rsidR="00DE4720" w:rsidRPr="00112BAE" w:rsidRDefault="00DE4720" w:rsidP="00B50FB4">
            <w:pPr>
              <w:rPr>
                <w:rStyle w:val="QRSVariable"/>
              </w:rPr>
            </w:pPr>
            <w:r w:rsidRPr="00112BAE">
              <w:rPr>
                <w:rStyle w:val="QRSVariable"/>
              </w:rPr>
              <w:t>Fax: 1-855-415-3687</w:t>
            </w:r>
          </w:p>
          <w:p w14:paraId="031C1943" w14:textId="77777777" w:rsidR="00DE4720" w:rsidRPr="00112BAE" w:rsidRDefault="00DE4720" w:rsidP="00B50FB4">
            <w:pPr>
              <w:rPr>
                <w:rStyle w:val="QRSVariable"/>
              </w:rPr>
            </w:pPr>
            <w:r w:rsidRPr="00112BAE">
              <w:rPr>
                <w:rStyle w:val="QRSVariable"/>
              </w:rPr>
              <w:t>E-mail: nass@nass.usda.gov</w:t>
            </w:r>
          </w:p>
          <w:p w14:paraId="6801DF07" w14:textId="77777777" w:rsidR="00DE4720" w:rsidRPr="00112BAE" w:rsidRDefault="00DE4720" w:rsidP="00B50FB4">
            <w:pPr>
              <w:rPr>
                <w:sz w:val="16"/>
              </w:rPr>
            </w:pPr>
            <w:r w:rsidRPr="00112BAE">
              <w:rPr>
                <w:rStyle w:val="QRSVariable"/>
              </w:rPr>
              <w:t>IL, IN, IA, MI, MN, MO, OH, WI</w:t>
            </w:r>
          </w:p>
        </w:tc>
      </w:tr>
      <w:tr w:rsidR="00DE4720" w:rsidRPr="00112BAE" w14:paraId="31164ACB" w14:textId="77777777" w:rsidTr="00B50FB4">
        <w:trPr>
          <w:cantSplit/>
          <w:trHeight w:val="293"/>
        </w:trPr>
        <w:tc>
          <w:tcPr>
            <w:tcW w:w="1231" w:type="dxa"/>
            <w:tcMar>
              <w:top w:w="58" w:type="dxa"/>
              <w:left w:w="0" w:type="dxa"/>
              <w:bottom w:w="29" w:type="dxa"/>
              <w:right w:w="58" w:type="dxa"/>
            </w:tcMar>
            <w:vAlign w:val="bottom"/>
          </w:tcPr>
          <w:p w14:paraId="6DABE326" w14:textId="77777777" w:rsidR="00DE4720" w:rsidRPr="00112BAE" w:rsidRDefault="00DE4720" w:rsidP="00B50FB4">
            <w:pPr>
              <w:ind w:left="450" w:hanging="360"/>
            </w:pPr>
          </w:p>
        </w:tc>
        <w:tc>
          <w:tcPr>
            <w:tcW w:w="585" w:type="dxa"/>
            <w:tcMar>
              <w:top w:w="58" w:type="dxa"/>
              <w:left w:w="58" w:type="dxa"/>
              <w:bottom w:w="29" w:type="dxa"/>
              <w:right w:w="58" w:type="dxa"/>
            </w:tcMar>
            <w:vAlign w:val="bottom"/>
          </w:tcPr>
          <w:p w14:paraId="76362B07" w14:textId="77777777" w:rsidR="00DE4720" w:rsidRPr="00112BAE" w:rsidRDefault="00DE4720" w:rsidP="00B50FB4">
            <w:pPr>
              <w:ind w:left="450" w:hanging="360"/>
            </w:pPr>
          </w:p>
        </w:tc>
        <w:tc>
          <w:tcPr>
            <w:tcW w:w="1998" w:type="dxa"/>
            <w:tcMar>
              <w:top w:w="58" w:type="dxa"/>
              <w:left w:w="58" w:type="dxa"/>
              <w:bottom w:w="29" w:type="dxa"/>
              <w:right w:w="58" w:type="dxa"/>
            </w:tcMar>
            <w:vAlign w:val="bottom"/>
          </w:tcPr>
          <w:p w14:paraId="171DA00F" w14:textId="77777777" w:rsidR="00DE4720" w:rsidRPr="00112BAE" w:rsidRDefault="00DE4720" w:rsidP="00B50FB4">
            <w:pPr>
              <w:ind w:left="450" w:hanging="360"/>
            </w:pPr>
          </w:p>
        </w:tc>
        <w:tc>
          <w:tcPr>
            <w:tcW w:w="2142" w:type="dxa"/>
            <w:tcMar>
              <w:top w:w="58" w:type="dxa"/>
              <w:left w:w="58" w:type="dxa"/>
              <w:bottom w:w="29" w:type="dxa"/>
              <w:right w:w="58" w:type="dxa"/>
            </w:tcMar>
            <w:vAlign w:val="bottom"/>
          </w:tcPr>
          <w:p w14:paraId="6692244E" w14:textId="77777777" w:rsidR="00DE4720" w:rsidRPr="00112BAE" w:rsidRDefault="00DE4720" w:rsidP="00B50FB4">
            <w:pPr>
              <w:ind w:left="450" w:hanging="360"/>
            </w:pPr>
          </w:p>
        </w:tc>
        <w:tc>
          <w:tcPr>
            <w:tcW w:w="450" w:type="dxa"/>
            <w:tcMar>
              <w:top w:w="58" w:type="dxa"/>
              <w:left w:w="58" w:type="dxa"/>
              <w:bottom w:w="29" w:type="dxa"/>
              <w:right w:w="58" w:type="dxa"/>
            </w:tcMar>
            <w:vAlign w:val="bottom"/>
          </w:tcPr>
          <w:p w14:paraId="0F87C1C5" w14:textId="77777777" w:rsidR="00DE4720" w:rsidRPr="00112BAE" w:rsidRDefault="00DE4720" w:rsidP="00B50FB4">
            <w:pPr>
              <w:ind w:left="450" w:hanging="360"/>
            </w:pPr>
          </w:p>
        </w:tc>
        <w:tc>
          <w:tcPr>
            <w:tcW w:w="1458" w:type="dxa"/>
            <w:vMerge/>
            <w:tcMar>
              <w:top w:w="58" w:type="dxa"/>
              <w:left w:w="58" w:type="dxa"/>
              <w:bottom w:w="29" w:type="dxa"/>
              <w:right w:w="58" w:type="dxa"/>
            </w:tcMar>
            <w:vAlign w:val="bottom"/>
          </w:tcPr>
          <w:p w14:paraId="66215896" w14:textId="77777777" w:rsidR="00DE4720" w:rsidRPr="00112BAE" w:rsidRDefault="00DE4720" w:rsidP="00B50FB4">
            <w:pPr>
              <w:ind w:left="450" w:hanging="360"/>
            </w:pPr>
          </w:p>
        </w:tc>
        <w:tc>
          <w:tcPr>
            <w:tcW w:w="3224" w:type="dxa"/>
            <w:vMerge/>
            <w:shd w:val="clear" w:color="auto" w:fill="auto"/>
            <w:tcMar>
              <w:top w:w="58" w:type="dxa"/>
              <w:left w:w="58" w:type="dxa"/>
              <w:bottom w:w="29" w:type="dxa"/>
              <w:right w:w="58" w:type="dxa"/>
            </w:tcMar>
          </w:tcPr>
          <w:p w14:paraId="28507146" w14:textId="77777777" w:rsidR="00DE4720" w:rsidRPr="00112BAE" w:rsidRDefault="00DE4720" w:rsidP="00B50FB4">
            <w:pPr>
              <w:rPr>
                <w:sz w:val="16"/>
              </w:rPr>
            </w:pPr>
          </w:p>
        </w:tc>
      </w:tr>
      <w:tr w:rsidR="00DE4720" w:rsidRPr="00112BAE" w14:paraId="0D55D88F" w14:textId="77777777" w:rsidTr="00B50FB4">
        <w:trPr>
          <w:cantSplit/>
          <w:trHeight w:val="432"/>
        </w:trPr>
        <w:tc>
          <w:tcPr>
            <w:tcW w:w="1231" w:type="dxa"/>
            <w:tcMar>
              <w:top w:w="58" w:type="dxa"/>
              <w:left w:w="0" w:type="dxa"/>
              <w:bottom w:w="29" w:type="dxa"/>
              <w:right w:w="58" w:type="dxa"/>
            </w:tcMar>
            <w:vAlign w:val="bottom"/>
          </w:tcPr>
          <w:p w14:paraId="3F4028B6" w14:textId="77777777" w:rsidR="00DE4720" w:rsidRPr="00112BAE" w:rsidRDefault="00DE4720" w:rsidP="00B50FB4">
            <w:pPr>
              <w:ind w:left="450" w:hanging="360"/>
            </w:pPr>
          </w:p>
        </w:tc>
        <w:tc>
          <w:tcPr>
            <w:tcW w:w="585" w:type="dxa"/>
            <w:tcMar>
              <w:top w:w="58" w:type="dxa"/>
              <w:left w:w="58" w:type="dxa"/>
              <w:bottom w:w="29" w:type="dxa"/>
              <w:right w:w="58" w:type="dxa"/>
            </w:tcMar>
            <w:vAlign w:val="bottom"/>
          </w:tcPr>
          <w:p w14:paraId="1B66953A" w14:textId="77777777" w:rsidR="00DE4720" w:rsidRPr="00112BAE" w:rsidRDefault="00DE4720" w:rsidP="00B50FB4">
            <w:pPr>
              <w:ind w:left="450" w:hanging="360"/>
            </w:pPr>
          </w:p>
        </w:tc>
        <w:tc>
          <w:tcPr>
            <w:tcW w:w="1998" w:type="dxa"/>
            <w:tcMar>
              <w:top w:w="58" w:type="dxa"/>
              <w:left w:w="58" w:type="dxa"/>
              <w:bottom w:w="29" w:type="dxa"/>
              <w:right w:w="58" w:type="dxa"/>
            </w:tcMar>
            <w:vAlign w:val="bottom"/>
          </w:tcPr>
          <w:p w14:paraId="49779402" w14:textId="77777777" w:rsidR="00DE4720" w:rsidRPr="00112BAE" w:rsidRDefault="00DE4720" w:rsidP="00B50FB4">
            <w:pPr>
              <w:ind w:left="450" w:hanging="360"/>
            </w:pPr>
          </w:p>
        </w:tc>
        <w:tc>
          <w:tcPr>
            <w:tcW w:w="2142" w:type="dxa"/>
            <w:tcMar>
              <w:top w:w="58" w:type="dxa"/>
              <w:left w:w="58" w:type="dxa"/>
              <w:bottom w:w="29" w:type="dxa"/>
              <w:right w:w="58" w:type="dxa"/>
            </w:tcMar>
            <w:vAlign w:val="bottom"/>
          </w:tcPr>
          <w:p w14:paraId="0B75E493" w14:textId="77777777" w:rsidR="00DE4720" w:rsidRPr="00112BAE" w:rsidRDefault="00DE4720" w:rsidP="00B50FB4">
            <w:pPr>
              <w:ind w:left="450" w:hanging="360"/>
            </w:pPr>
          </w:p>
        </w:tc>
        <w:tc>
          <w:tcPr>
            <w:tcW w:w="450" w:type="dxa"/>
            <w:tcMar>
              <w:top w:w="58" w:type="dxa"/>
              <w:left w:w="58" w:type="dxa"/>
              <w:bottom w:w="29" w:type="dxa"/>
              <w:right w:w="58" w:type="dxa"/>
            </w:tcMar>
            <w:vAlign w:val="bottom"/>
          </w:tcPr>
          <w:p w14:paraId="44CE98B2" w14:textId="77777777" w:rsidR="00DE4720" w:rsidRPr="00112BAE" w:rsidRDefault="00DE4720" w:rsidP="00B50FB4">
            <w:pPr>
              <w:ind w:left="450" w:hanging="360"/>
            </w:pPr>
          </w:p>
        </w:tc>
        <w:tc>
          <w:tcPr>
            <w:tcW w:w="1458" w:type="dxa"/>
            <w:vMerge/>
            <w:tcMar>
              <w:top w:w="58" w:type="dxa"/>
              <w:left w:w="58" w:type="dxa"/>
              <w:bottom w:w="29" w:type="dxa"/>
              <w:right w:w="58" w:type="dxa"/>
            </w:tcMar>
            <w:vAlign w:val="bottom"/>
          </w:tcPr>
          <w:p w14:paraId="44C4AE78" w14:textId="77777777" w:rsidR="00DE4720" w:rsidRPr="00112BAE" w:rsidRDefault="00DE4720" w:rsidP="00B50FB4">
            <w:pPr>
              <w:ind w:left="450" w:hanging="360"/>
            </w:pPr>
          </w:p>
        </w:tc>
        <w:tc>
          <w:tcPr>
            <w:tcW w:w="3224" w:type="dxa"/>
            <w:vMerge/>
            <w:shd w:val="clear" w:color="auto" w:fill="auto"/>
            <w:tcMar>
              <w:top w:w="58" w:type="dxa"/>
              <w:left w:w="58" w:type="dxa"/>
              <w:bottom w:w="29" w:type="dxa"/>
              <w:right w:w="58" w:type="dxa"/>
            </w:tcMar>
          </w:tcPr>
          <w:p w14:paraId="48660836" w14:textId="77777777" w:rsidR="00DE4720" w:rsidRPr="00112BAE" w:rsidRDefault="00DE4720" w:rsidP="00B50FB4">
            <w:pPr>
              <w:rPr>
                <w:sz w:val="16"/>
              </w:rPr>
            </w:pPr>
          </w:p>
        </w:tc>
      </w:tr>
    </w:tbl>
    <w:p w14:paraId="3161B0BB" w14:textId="77777777" w:rsidR="00DE4720" w:rsidRPr="00112BAE" w:rsidRDefault="00DE4720" w:rsidP="00DE4720">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DE4720" w:rsidRPr="00112BAE" w14:paraId="3A992074" w14:textId="77777777" w:rsidTr="00B50FB4">
        <w:trPr>
          <w:cantSplit/>
          <w:trHeight w:hRule="exact" w:val="288"/>
        </w:trPr>
        <w:tc>
          <w:tcPr>
            <w:tcW w:w="11088" w:type="dxa"/>
            <w:tcMar>
              <w:top w:w="58" w:type="dxa"/>
              <w:left w:w="58" w:type="dxa"/>
              <w:bottom w:w="29" w:type="dxa"/>
              <w:right w:w="58" w:type="dxa"/>
            </w:tcMar>
            <w:vAlign w:val="bottom"/>
            <w:hideMark/>
          </w:tcPr>
          <w:p w14:paraId="0BC5B40D" w14:textId="77777777" w:rsidR="00DE4720" w:rsidRPr="00112BAE" w:rsidRDefault="00DE4720" w:rsidP="00B50FB4">
            <w:pPr>
              <w:rPr>
                <w:sz w:val="16"/>
                <w:szCs w:val="24"/>
              </w:rPr>
            </w:pPr>
            <w:r w:rsidRPr="00112BAE">
              <w:rPr>
                <w:sz w:val="16"/>
              </w:rPr>
              <w:t>Please make corrections to name, address and ZIP Code, if necessary.</w:t>
            </w:r>
          </w:p>
        </w:tc>
      </w:tr>
    </w:tbl>
    <w:p w14:paraId="1F7ED1CB" w14:textId="77777777" w:rsidR="00DE4720" w:rsidRPr="00112BAE" w:rsidRDefault="00DE4720" w:rsidP="00DE4720">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DE4720" w:rsidRPr="00112BAE" w14:paraId="2AB452D2" w14:textId="77777777" w:rsidTr="00B50FB4">
        <w:trPr>
          <w:cantSplit/>
          <w:trHeight w:val="440"/>
        </w:trPr>
        <w:tc>
          <w:tcPr>
            <w:tcW w:w="11088" w:type="dxa"/>
            <w:tcMar>
              <w:top w:w="58" w:type="dxa"/>
              <w:left w:w="16" w:type="dxa"/>
              <w:bottom w:w="29" w:type="dxa"/>
              <w:right w:w="58" w:type="dxa"/>
            </w:tcMar>
            <w:vAlign w:val="bottom"/>
            <w:hideMark/>
          </w:tcPr>
          <w:p w14:paraId="5F430F71" w14:textId="77777777" w:rsidR="00DE4720" w:rsidRPr="00112BAE" w:rsidRDefault="00DE4720" w:rsidP="00B50FB4">
            <w:pPr>
              <w:ind w:left="90" w:hanging="18"/>
              <w:rPr>
                <w:szCs w:val="24"/>
              </w:rPr>
            </w:pPr>
            <w:r w:rsidRPr="00112BAE">
              <w:rPr>
                <w:sz w:val="17"/>
                <w:szCs w:val="17"/>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112BAE">
              <w:rPr>
                <w:b/>
                <w:sz w:val="17"/>
                <w:szCs w:val="17"/>
              </w:rPr>
              <w:t>voluntary</w:t>
            </w:r>
            <w:r w:rsidRPr="00112BAE">
              <w:rPr>
                <w:sz w:val="17"/>
                <w:szCs w:val="17"/>
              </w:rPr>
              <w:t>.</w:t>
            </w:r>
          </w:p>
        </w:tc>
      </w:tr>
      <w:tr w:rsidR="00DE4720" w:rsidRPr="00112BAE" w14:paraId="60D5796E" w14:textId="77777777" w:rsidTr="00B50FB4">
        <w:trPr>
          <w:cantSplit/>
          <w:trHeight w:hRule="exact" w:val="115"/>
        </w:trPr>
        <w:tc>
          <w:tcPr>
            <w:tcW w:w="11088" w:type="dxa"/>
            <w:tcMar>
              <w:top w:w="58" w:type="dxa"/>
              <w:left w:w="16" w:type="dxa"/>
              <w:bottom w:w="29" w:type="dxa"/>
              <w:right w:w="58" w:type="dxa"/>
            </w:tcMar>
            <w:vAlign w:val="bottom"/>
          </w:tcPr>
          <w:p w14:paraId="62DA03ED" w14:textId="77777777" w:rsidR="00DE4720" w:rsidRPr="00112BAE" w:rsidRDefault="00DE4720" w:rsidP="00B50FB4">
            <w:pPr>
              <w:ind w:left="450" w:hanging="360"/>
              <w:rPr>
                <w:szCs w:val="24"/>
              </w:rPr>
            </w:pPr>
          </w:p>
        </w:tc>
      </w:tr>
      <w:tr w:rsidR="00DE4720" w:rsidRPr="00112BAE" w14:paraId="3C535EC0" w14:textId="77777777" w:rsidTr="00B50FB4">
        <w:trPr>
          <w:cantSplit/>
        </w:trPr>
        <w:tc>
          <w:tcPr>
            <w:tcW w:w="11088" w:type="dxa"/>
            <w:tcBorders>
              <w:bottom w:val="double" w:sz="4" w:space="0" w:color="auto"/>
            </w:tcBorders>
            <w:tcMar>
              <w:top w:w="58" w:type="dxa"/>
              <w:left w:w="16" w:type="dxa"/>
              <w:bottom w:w="29" w:type="dxa"/>
              <w:right w:w="58" w:type="dxa"/>
            </w:tcMar>
            <w:hideMark/>
          </w:tcPr>
          <w:p w14:paraId="78A06519" w14:textId="77777777" w:rsidR="00DE4720" w:rsidRPr="00112BAE" w:rsidRDefault="00DE4720" w:rsidP="00B50FB4">
            <w:pPr>
              <w:ind w:left="108"/>
              <w:rPr>
                <w:sz w:val="17"/>
                <w:szCs w:val="17"/>
              </w:rPr>
            </w:pPr>
            <w:r w:rsidRPr="00112BAE">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112BAE">
              <w:rPr>
                <w:rStyle w:val="QRSVariable"/>
              </w:rPr>
              <w:fldChar w:fldCharType="begin" w:fldLock="1">
                <w:ffData>
                  <w:name w:val="OMB_NUMBER_2"/>
                  <w:enabled/>
                  <w:calcOnExit w:val="0"/>
                  <w:helpText w:type="text" w:val="12"/>
                  <w:textInput>
                    <w:default w:val="&lt;OMB_NUMBER&gt;"/>
                  </w:textInput>
                </w:ffData>
              </w:fldChar>
            </w:r>
            <w:bookmarkStart w:id="7" w:name="OMB_NUMBER_2"/>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0535-0003</w:t>
            </w:r>
            <w:r w:rsidRPr="00112BAE">
              <w:rPr>
                <w:rStyle w:val="QRSVariable"/>
              </w:rPr>
              <w:fldChar w:fldCharType="end"/>
            </w:r>
            <w:bookmarkEnd w:id="7"/>
            <w:r w:rsidRPr="00112BAE">
              <w:rPr>
                <w:sz w:val="17"/>
                <w:szCs w:val="17"/>
              </w:rPr>
              <w:t xml:space="preserve"> .  The time required to complete this information collection is estimated to average </w:t>
            </w:r>
            <w:r w:rsidRPr="00112BAE">
              <w:rPr>
                <w:rStyle w:val="QRSVariable"/>
              </w:rPr>
              <w:fldChar w:fldCharType="begin" w:fldLock="1">
                <w:ffData>
                  <w:name w:val="BURDEN_STATEMENT_0"/>
                  <w:enabled/>
                  <w:calcOnExit w:val="0"/>
                  <w:helpText w:type="text" w:val="24"/>
                  <w:textInput>
                    <w:default w:val="&lt;BURDEN_STATEMENT&gt;"/>
                  </w:textInput>
                </w:ffData>
              </w:fldChar>
            </w:r>
            <w:bookmarkStart w:id="8" w:name="BURDEN_STATEMENT_0"/>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15</w:t>
            </w:r>
            <w:r w:rsidRPr="00112BAE">
              <w:rPr>
                <w:rStyle w:val="QRSVariable"/>
              </w:rPr>
              <w:fldChar w:fldCharType="end"/>
            </w:r>
            <w:bookmarkEnd w:id="8"/>
            <w:r w:rsidRPr="00112BAE">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DE4720" w:rsidRPr="00112BAE" w14:paraId="345AB0A6" w14:textId="77777777" w:rsidTr="00B50FB4">
        <w:trPr>
          <w:cantSplit/>
          <w:trHeight w:hRule="exact" w:val="216"/>
        </w:trPr>
        <w:tc>
          <w:tcPr>
            <w:tcW w:w="11088" w:type="dxa"/>
            <w:tcBorders>
              <w:top w:val="double" w:sz="4" w:space="0" w:color="auto"/>
            </w:tcBorders>
            <w:tcMar>
              <w:top w:w="58" w:type="dxa"/>
              <w:left w:w="16" w:type="dxa"/>
              <w:bottom w:w="29" w:type="dxa"/>
              <w:right w:w="58" w:type="dxa"/>
            </w:tcMar>
          </w:tcPr>
          <w:p w14:paraId="6566D087" w14:textId="77777777" w:rsidR="00DE4720" w:rsidRPr="00112BAE" w:rsidRDefault="00DE4720" w:rsidP="00B50FB4">
            <w:pPr>
              <w:ind w:left="108"/>
              <w:rPr>
                <w:sz w:val="17"/>
                <w:szCs w:val="17"/>
              </w:rPr>
            </w:pPr>
          </w:p>
        </w:tc>
      </w:tr>
    </w:tbl>
    <w:p w14:paraId="16378F79" w14:textId="77777777" w:rsidR="00DE4720" w:rsidRPr="00112BAE" w:rsidRDefault="00DE4720" w:rsidP="00DE4720">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E4720" w:rsidRPr="00112BAE" w14:paraId="5C04A7DB" w14:textId="77777777" w:rsidTr="00B50FB4">
        <w:trPr>
          <w:cantSplit/>
          <w:trHeight w:val="440"/>
        </w:trPr>
        <w:tc>
          <w:tcPr>
            <w:tcW w:w="11088" w:type="dxa"/>
            <w:shd w:val="clear" w:color="auto" w:fill="auto"/>
            <w:tcMar>
              <w:top w:w="58" w:type="dxa"/>
              <w:left w:w="58" w:type="dxa"/>
              <w:bottom w:w="29" w:type="dxa"/>
              <w:right w:w="58" w:type="dxa"/>
            </w:tcMar>
            <w:vAlign w:val="bottom"/>
          </w:tcPr>
          <w:p w14:paraId="6C87CD27" w14:textId="77777777" w:rsidR="00DE4720" w:rsidRPr="00112BAE" w:rsidRDefault="00DE4720" w:rsidP="00B50FB4">
            <w:pPr>
              <w:spacing w:line="260" w:lineRule="auto"/>
              <w:jc w:val="center"/>
              <w:rPr>
                <w:b/>
              </w:rPr>
            </w:pPr>
            <w:r w:rsidRPr="00112BAE">
              <w:rPr>
                <w:b/>
              </w:rPr>
              <w:t>INSTRUCTIONS</w:t>
            </w:r>
          </w:p>
          <w:p w14:paraId="30D633DA" w14:textId="2C595D48" w:rsidR="00DE4720" w:rsidRPr="00112BAE" w:rsidRDefault="00DE4720" w:rsidP="00B50FB4">
            <w:pPr>
              <w:pStyle w:val="ListParagraph"/>
              <w:numPr>
                <w:ilvl w:val="0"/>
                <w:numId w:val="1"/>
              </w:numPr>
              <w:spacing w:line="260" w:lineRule="auto"/>
              <w:rPr>
                <w:sz w:val="18"/>
                <w:szCs w:val="18"/>
              </w:rPr>
            </w:pPr>
            <w:r w:rsidRPr="00112BAE">
              <w:rPr>
                <w:sz w:val="18"/>
                <w:szCs w:val="18"/>
              </w:rPr>
              <w:t xml:space="preserve">Report prices for </w:t>
            </w:r>
            <w:r w:rsidRPr="00112BAE">
              <w:rPr>
                <w:b/>
                <w:sz w:val="18"/>
                <w:szCs w:val="18"/>
              </w:rPr>
              <w:t>new machinery</w:t>
            </w:r>
            <w:r w:rsidRPr="00112BAE">
              <w:rPr>
                <w:sz w:val="18"/>
                <w:szCs w:val="18"/>
              </w:rPr>
              <w:t xml:space="preserve"> manufactured </w:t>
            </w:r>
            <w:bookmarkStart w:id="9" w:name="PREVIOUS_YEAR_1"/>
            <w:r w:rsidR="00031FE7" w:rsidRPr="00112BAE">
              <w:rPr>
                <w:sz w:val="18"/>
                <w:szCs w:val="18"/>
              </w:rPr>
              <w:t xml:space="preserve">during </w:t>
            </w:r>
            <w:bookmarkEnd w:id="9"/>
            <w:r w:rsidR="007A57BB" w:rsidRPr="00112BAE">
              <w:rPr>
                <w:rStyle w:val="QRSVariable"/>
                <w:sz w:val="18"/>
                <w:szCs w:val="18"/>
              </w:rPr>
              <w:t>2015</w:t>
            </w:r>
            <w:r w:rsidR="00031FE7" w:rsidRPr="00112BAE">
              <w:rPr>
                <w:sz w:val="18"/>
                <w:szCs w:val="18"/>
              </w:rPr>
              <w:t xml:space="preserve"> and </w:t>
            </w:r>
            <w:r w:rsidRPr="00112BAE">
              <w:rPr>
                <w:rStyle w:val="QRSVariable"/>
                <w:sz w:val="18"/>
                <w:szCs w:val="18"/>
              </w:rPr>
              <w:fldChar w:fldCharType="begin" w:fldLock="1">
                <w:ffData>
                  <w:name w:val="CURRENT_YEAR_1"/>
                  <w:enabled/>
                  <w:calcOnExit w:val="0"/>
                  <w:helpText w:type="text" w:val="1"/>
                  <w:textInput>
                    <w:default w:val="&lt;CURRENT_YEAR&gt;"/>
                  </w:textInput>
                </w:ffData>
              </w:fldChar>
            </w:r>
            <w:r w:rsidRPr="00112BAE">
              <w:rPr>
                <w:rStyle w:val="QRSVariable"/>
                <w:sz w:val="18"/>
                <w:szCs w:val="18"/>
              </w:rPr>
              <w:instrText xml:space="preserve"> FORMTEXT </w:instrText>
            </w:r>
            <w:r w:rsidRPr="00112BAE">
              <w:rPr>
                <w:rStyle w:val="QRSVariable"/>
                <w:sz w:val="18"/>
                <w:szCs w:val="18"/>
              </w:rPr>
            </w:r>
            <w:r w:rsidRPr="00112BAE">
              <w:rPr>
                <w:rStyle w:val="QRSVariable"/>
                <w:sz w:val="18"/>
                <w:szCs w:val="18"/>
              </w:rPr>
              <w:fldChar w:fldCharType="separate"/>
            </w:r>
            <w:r w:rsidRPr="00112BAE">
              <w:rPr>
                <w:rStyle w:val="QRSVariable"/>
                <w:sz w:val="18"/>
                <w:szCs w:val="18"/>
              </w:rPr>
              <w:t>201</w:t>
            </w:r>
            <w:r w:rsidRPr="00112BAE">
              <w:rPr>
                <w:rStyle w:val="QRSVariable"/>
                <w:sz w:val="18"/>
                <w:szCs w:val="18"/>
              </w:rPr>
              <w:fldChar w:fldCharType="end"/>
            </w:r>
            <w:r w:rsidR="007A57BB" w:rsidRPr="00112BAE">
              <w:rPr>
                <w:rStyle w:val="QRSVariable"/>
                <w:sz w:val="18"/>
                <w:szCs w:val="18"/>
              </w:rPr>
              <w:t>6</w:t>
            </w:r>
            <w:r w:rsidRPr="00112BAE">
              <w:rPr>
                <w:sz w:val="18"/>
                <w:szCs w:val="18"/>
              </w:rPr>
              <w:t>.</w:t>
            </w:r>
          </w:p>
          <w:p w14:paraId="248FEE37" w14:textId="5DF93060" w:rsidR="00DE4720" w:rsidRPr="00112BAE" w:rsidRDefault="00DE4720" w:rsidP="00B50FB4">
            <w:pPr>
              <w:pStyle w:val="ListParagraph"/>
              <w:numPr>
                <w:ilvl w:val="0"/>
                <w:numId w:val="1"/>
              </w:numPr>
              <w:spacing w:line="260" w:lineRule="auto"/>
              <w:rPr>
                <w:sz w:val="18"/>
                <w:szCs w:val="18"/>
              </w:rPr>
            </w:pPr>
            <w:r w:rsidRPr="00112BAE">
              <w:rPr>
                <w:sz w:val="18"/>
                <w:szCs w:val="18"/>
              </w:rPr>
              <w:t xml:space="preserve">Report prices only for items </w:t>
            </w:r>
            <w:r w:rsidR="00031FE7" w:rsidRPr="00112BAE">
              <w:rPr>
                <w:sz w:val="18"/>
                <w:szCs w:val="18"/>
              </w:rPr>
              <w:t>listed</w:t>
            </w:r>
            <w:r w:rsidRPr="00112BAE">
              <w:rPr>
                <w:sz w:val="18"/>
                <w:szCs w:val="18"/>
              </w:rPr>
              <w:t>.</w:t>
            </w:r>
          </w:p>
          <w:p w14:paraId="40B27A6A" w14:textId="1255BCC0" w:rsidR="00DE4720" w:rsidRPr="00112BAE" w:rsidRDefault="00031FE7" w:rsidP="00B50FB4">
            <w:pPr>
              <w:pStyle w:val="ListParagraph"/>
              <w:numPr>
                <w:ilvl w:val="0"/>
                <w:numId w:val="1"/>
              </w:numPr>
              <w:spacing w:line="260" w:lineRule="auto"/>
              <w:rPr>
                <w:sz w:val="18"/>
                <w:szCs w:val="18"/>
              </w:rPr>
            </w:pPr>
            <w:r w:rsidRPr="00112BAE">
              <w:rPr>
                <w:sz w:val="18"/>
                <w:szCs w:val="18"/>
              </w:rPr>
              <w:t>Report p</w:t>
            </w:r>
            <w:r w:rsidR="00DE4720" w:rsidRPr="00112BAE">
              <w:rPr>
                <w:sz w:val="18"/>
                <w:szCs w:val="18"/>
              </w:rPr>
              <w:t xml:space="preserve">rices </w:t>
            </w:r>
            <w:r w:rsidRPr="00112BAE">
              <w:rPr>
                <w:sz w:val="18"/>
                <w:szCs w:val="18"/>
              </w:rPr>
              <w:t xml:space="preserve">including optional </w:t>
            </w:r>
            <w:r w:rsidR="00DE4720" w:rsidRPr="00112BAE">
              <w:rPr>
                <w:sz w:val="18"/>
                <w:szCs w:val="18"/>
              </w:rPr>
              <w:t>accessories.</w:t>
            </w:r>
          </w:p>
          <w:p w14:paraId="7E56EC2F" w14:textId="252028CB" w:rsidR="00412144" w:rsidRPr="00112BAE" w:rsidRDefault="00412144" w:rsidP="00412144">
            <w:pPr>
              <w:pStyle w:val="ListParagraph"/>
              <w:numPr>
                <w:ilvl w:val="0"/>
                <w:numId w:val="1"/>
              </w:numPr>
              <w:spacing w:line="260" w:lineRule="auto"/>
              <w:rPr>
                <w:sz w:val="18"/>
                <w:szCs w:val="18"/>
              </w:rPr>
            </w:pPr>
            <w:r w:rsidRPr="00112BAE">
              <w:rPr>
                <w:sz w:val="18"/>
                <w:szCs w:val="18"/>
              </w:rPr>
              <w:t>Report only the price</w:t>
            </w:r>
            <w:r w:rsidR="00031FE7" w:rsidRPr="00112BAE">
              <w:rPr>
                <w:sz w:val="18"/>
                <w:szCs w:val="18"/>
              </w:rPr>
              <w:t xml:space="preserve"> paid before any discount or trade-in value</w:t>
            </w:r>
            <w:r w:rsidRPr="00112BAE">
              <w:rPr>
                <w:sz w:val="18"/>
                <w:szCs w:val="18"/>
              </w:rPr>
              <w:t xml:space="preserve">. </w:t>
            </w:r>
          </w:p>
          <w:p w14:paraId="5A15C7A6" w14:textId="77777777" w:rsidR="00DE4720" w:rsidRPr="00112BAE" w:rsidRDefault="00DE4720" w:rsidP="00B50FB4">
            <w:pPr>
              <w:pStyle w:val="ListParagraph"/>
              <w:numPr>
                <w:ilvl w:val="0"/>
                <w:numId w:val="1"/>
              </w:numPr>
              <w:spacing w:line="260" w:lineRule="auto"/>
              <w:rPr>
                <w:sz w:val="18"/>
                <w:szCs w:val="18"/>
              </w:rPr>
            </w:pPr>
            <w:r w:rsidRPr="00112BAE">
              <w:rPr>
                <w:sz w:val="18"/>
                <w:szCs w:val="18"/>
              </w:rPr>
              <w:t>Report an average price, not a range of prices.</w:t>
            </w:r>
          </w:p>
          <w:p w14:paraId="5C7DAA8C" w14:textId="340CD08F" w:rsidR="0083575D" w:rsidRPr="00112BAE" w:rsidRDefault="00DE4720" w:rsidP="00A65BDD">
            <w:pPr>
              <w:pStyle w:val="ListParagraph"/>
              <w:numPr>
                <w:ilvl w:val="0"/>
                <w:numId w:val="1"/>
              </w:numPr>
              <w:spacing w:line="260" w:lineRule="auto"/>
              <w:rPr>
                <w:szCs w:val="20"/>
              </w:rPr>
            </w:pPr>
            <w:r w:rsidRPr="00112BAE">
              <w:rPr>
                <w:b/>
                <w:sz w:val="18"/>
                <w:szCs w:val="18"/>
              </w:rPr>
              <w:t>Exclude</w:t>
            </w:r>
            <w:r w:rsidRPr="00112BAE">
              <w:rPr>
                <w:sz w:val="18"/>
                <w:szCs w:val="18"/>
              </w:rPr>
              <w:t xml:space="preserve"> sales tax.</w:t>
            </w:r>
          </w:p>
        </w:tc>
      </w:tr>
    </w:tbl>
    <w:p w14:paraId="39A86516" w14:textId="77777777" w:rsidR="00DE4720" w:rsidRPr="00112BAE" w:rsidRDefault="00DE4720" w:rsidP="00DE47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DE4720" w:rsidRPr="00112BAE" w14:paraId="7E760355" w14:textId="77777777" w:rsidTr="00B50FB4">
        <w:trPr>
          <w:cantSplit/>
          <w:trHeight w:hRule="exact" w:val="547"/>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0" w:name="QUESTION_NUMBER_1"/>
          <w:p w14:paraId="44CCC388" w14:textId="3AF1D1A3" w:rsidR="00DE4720" w:rsidRPr="00112BAE" w:rsidRDefault="00DE4720" w:rsidP="00BA6D08">
            <w:pPr>
              <w:ind w:left="392" w:hanging="392"/>
            </w:pPr>
            <w:r w:rsidRPr="00112BAE">
              <w:fldChar w:fldCharType="begin" w:fldLock="1">
                <w:ffData>
                  <w:name w:val="QUESTION_NUMBER_1"/>
                  <w:enabled w:val="0"/>
                  <w:calcOnExit w:val="0"/>
                  <w:helpText w:type="text" w:val="QUESTION_NUMBER:1:11659:1"/>
                  <w:textInput>
                    <w:default w:val="#"/>
                  </w:textInput>
                </w:ffData>
              </w:fldChar>
            </w:r>
            <w:r w:rsidRPr="00112BAE">
              <w:instrText xml:space="preserve"> FORMTEXT </w:instrText>
            </w:r>
            <w:r w:rsidRPr="00112BAE">
              <w:fldChar w:fldCharType="separate"/>
            </w:r>
            <w:r w:rsidRPr="00112BAE">
              <w:t>1.</w:t>
            </w:r>
            <w:r w:rsidRPr="00112BAE">
              <w:fldChar w:fldCharType="end"/>
            </w:r>
            <w:bookmarkEnd w:id="10"/>
            <w:r w:rsidRPr="00112BAE">
              <w:tab/>
              <w:t xml:space="preserve">Did this operation </w:t>
            </w:r>
            <w:r w:rsidR="00B50FB4" w:rsidRPr="00112BAE">
              <w:t xml:space="preserve">sell </w:t>
            </w:r>
            <w:r w:rsidRPr="00112BAE">
              <w:rPr>
                <w:b/>
              </w:rPr>
              <w:t xml:space="preserve">new </w:t>
            </w:r>
            <w:r w:rsidR="00A65BDD" w:rsidRPr="00112BAE">
              <w:rPr>
                <w:b/>
              </w:rPr>
              <w:t>t</w:t>
            </w:r>
            <w:r w:rsidRPr="00112BAE">
              <w:rPr>
                <w:b/>
              </w:rPr>
              <w:t>ractors</w:t>
            </w:r>
            <w:r w:rsidRPr="00112BAE">
              <w:t xml:space="preserve"> or </w:t>
            </w:r>
            <w:r w:rsidR="00A65BDD" w:rsidRPr="00112BAE">
              <w:rPr>
                <w:b/>
              </w:rPr>
              <w:t>f</w:t>
            </w:r>
            <w:r w:rsidRPr="00112BAE">
              <w:rPr>
                <w:b/>
              </w:rPr>
              <w:t xml:space="preserve">arm </w:t>
            </w:r>
            <w:r w:rsidR="00A65BDD" w:rsidRPr="00112BAE">
              <w:rPr>
                <w:b/>
              </w:rPr>
              <w:t>m</w:t>
            </w:r>
            <w:r w:rsidRPr="00112BAE">
              <w:rPr>
                <w:b/>
              </w:rPr>
              <w:t>achinery</w:t>
            </w:r>
            <w:r w:rsidRPr="00112BAE">
              <w:t xml:space="preserve"> to farmers</w:t>
            </w:r>
            <w:r w:rsidR="00307313" w:rsidRPr="00112BAE">
              <w:t>/ranchers</w:t>
            </w:r>
            <w:r w:rsidRPr="00112BAE">
              <w:t xml:space="preserve"> in the U.S. </w:t>
            </w:r>
            <w:r w:rsidR="00307313" w:rsidRPr="00112BAE">
              <w:t>during the 12-month period March 2015 through February 2016?</w:t>
            </w:r>
          </w:p>
        </w:tc>
      </w:tr>
      <w:tr w:rsidR="00DE4720" w:rsidRPr="00112BAE" w14:paraId="6B46132B" w14:textId="77777777" w:rsidTr="00B50FB4">
        <w:trPr>
          <w:cantSplit/>
          <w:trHeight w:hRule="exact" w:val="432"/>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14:paraId="106AC64C" w14:textId="44653CAA" w:rsidR="00DE4720" w:rsidRPr="00112BAE" w:rsidRDefault="00A65BDD" w:rsidP="00B50FB4">
            <w:pPr>
              <w:rPr>
                <w:sz w:val="16"/>
              </w:rPr>
            </w:pPr>
            <w:r w:rsidRPr="00112BAE">
              <w:rPr>
                <w:vertAlign w:val="subscript"/>
              </w:rPr>
              <w:t>1</w:t>
            </w:r>
            <w:r w:rsidRPr="00112BAE">
              <w:fldChar w:fldCharType="begin" w:fldLock="1">
                <w:ffData>
                  <w:name w:val="Check2"/>
                  <w:enabled/>
                  <w:calcOnExit w:val="0"/>
                  <w:checkBox>
                    <w:sizeAuto/>
                    <w:default w:val="0"/>
                  </w:checkBox>
                </w:ffData>
              </w:fldChar>
            </w:r>
            <w:r w:rsidRPr="00112BAE">
              <w:instrText xml:space="preserve"> FORMCHECKBOX </w:instrText>
            </w:r>
            <w:r w:rsidR="00112BAE" w:rsidRPr="00112BAE">
              <w:fldChar w:fldCharType="separate"/>
            </w:r>
            <w:r w:rsidRPr="00112BAE">
              <w:fldChar w:fldCharType="end"/>
            </w:r>
            <w:r w:rsidR="00DE4720" w:rsidRPr="00112BAE">
              <w:rPr>
                <w:b/>
              </w:rPr>
              <w:t>Yes</w:t>
            </w:r>
            <w:r w:rsidR="00DE4720" w:rsidRPr="00112BAE">
              <w:t xml:space="preserve"> - [Go to </w:t>
            </w:r>
            <w:r w:rsidR="00DE4720" w:rsidRPr="00112BAE">
              <w:rPr>
                <w:b/>
              </w:rPr>
              <w:t>Question 3</w:t>
            </w:r>
            <w:r w:rsidR="00DE4720" w:rsidRPr="00112BAE">
              <w:rPr>
                <w:b/>
                <w:i/>
              </w:rPr>
              <w:t>.</w:t>
            </w:r>
            <w:r w:rsidR="00DE4720" w:rsidRPr="00112BAE">
              <w:t>]</w:t>
            </w:r>
            <w:r w:rsidRPr="00112BAE">
              <w:t xml:space="preserve"> </w:t>
            </w:r>
            <w:r w:rsidRPr="00112BAE">
              <w:tab/>
            </w:r>
            <w:r w:rsidRPr="00112BAE">
              <w:tab/>
            </w:r>
            <w:r w:rsidRPr="00112BAE">
              <w:tab/>
            </w:r>
            <w:r w:rsidRPr="00112BAE">
              <w:tab/>
            </w:r>
            <w:r w:rsidR="00DE4720" w:rsidRPr="00112BAE">
              <w:tab/>
            </w:r>
            <w:r w:rsidR="00DE4720" w:rsidRPr="00112BAE">
              <w:tab/>
            </w:r>
            <w:r w:rsidRPr="00112BAE">
              <w:rPr>
                <w:vertAlign w:val="subscript"/>
              </w:rPr>
              <w:t>3</w:t>
            </w:r>
            <w:r w:rsidRPr="00112BAE">
              <w:fldChar w:fldCharType="begin" w:fldLock="1">
                <w:ffData>
                  <w:name w:val="Check1"/>
                  <w:enabled/>
                  <w:calcOnExit w:val="0"/>
                  <w:checkBox>
                    <w:sizeAuto/>
                    <w:default w:val="0"/>
                  </w:checkBox>
                </w:ffData>
              </w:fldChar>
            </w:r>
            <w:r w:rsidRPr="00112BAE">
              <w:instrText xml:space="preserve"> FORMCHECKBOX </w:instrText>
            </w:r>
            <w:r w:rsidR="00112BAE" w:rsidRPr="00112BAE">
              <w:fldChar w:fldCharType="separate"/>
            </w:r>
            <w:r w:rsidRPr="00112BAE">
              <w:fldChar w:fldCharType="end"/>
            </w:r>
            <w:r w:rsidR="00DE4720" w:rsidRPr="00112BAE">
              <w:rPr>
                <w:b/>
              </w:rPr>
              <w:t>No</w:t>
            </w:r>
            <w:r w:rsidR="00DE4720" w:rsidRPr="00112BAE">
              <w:t xml:space="preserve"> - [Go to </w:t>
            </w:r>
            <w:r w:rsidR="00DE4720" w:rsidRPr="00112BAE">
              <w:rPr>
                <w:b/>
              </w:rPr>
              <w:t>Question 2.</w:t>
            </w:r>
            <w:r w:rsidR="00DE4720" w:rsidRPr="00112BAE">
              <w:t>]</w:t>
            </w:r>
          </w:p>
        </w:tc>
      </w:tr>
    </w:tbl>
    <w:p w14:paraId="7A5A5659" w14:textId="77777777" w:rsidR="00DE4720" w:rsidRPr="00112BAE" w:rsidRDefault="00DE4720" w:rsidP="00DE47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DE4720" w:rsidRPr="00112BAE" w14:paraId="47B72AF7" w14:textId="77777777" w:rsidTr="00B50FB4">
        <w:trPr>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1" w:name="QUESTION_NUMBER_2"/>
          <w:p w14:paraId="76AF8CBD" w14:textId="6A042EF5" w:rsidR="00DE4720" w:rsidRPr="00112BAE" w:rsidRDefault="00DE4720" w:rsidP="00BA6D08">
            <w:pPr>
              <w:rPr>
                <w:sz w:val="16"/>
              </w:rPr>
            </w:pPr>
            <w:r w:rsidRPr="00112BAE">
              <w:fldChar w:fldCharType="begin" w:fldLock="1">
                <w:ffData>
                  <w:name w:val="QUESTION_NUMBER_2"/>
                  <w:enabled w:val="0"/>
                  <w:calcOnExit w:val="0"/>
                  <w:helpText w:type="text" w:val="QUESTION_NUMBER:2:11660:1"/>
                  <w:textInput>
                    <w:default w:val="#"/>
                  </w:textInput>
                </w:ffData>
              </w:fldChar>
            </w:r>
            <w:r w:rsidRPr="00112BAE">
              <w:instrText xml:space="preserve"> FORMTEXT </w:instrText>
            </w:r>
            <w:r w:rsidRPr="00112BAE">
              <w:fldChar w:fldCharType="separate"/>
            </w:r>
            <w:r w:rsidRPr="00112BAE">
              <w:t>2.</w:t>
            </w:r>
            <w:r w:rsidRPr="00112BAE">
              <w:fldChar w:fldCharType="end"/>
            </w:r>
            <w:bookmarkEnd w:id="11"/>
            <w:r w:rsidRPr="00112BAE">
              <w:tab/>
              <w:t xml:space="preserve">Will this operation </w:t>
            </w:r>
            <w:r w:rsidR="00B50FB4" w:rsidRPr="00112BAE">
              <w:t xml:space="preserve">sell </w:t>
            </w:r>
            <w:r w:rsidRPr="00112BAE">
              <w:rPr>
                <w:b/>
              </w:rPr>
              <w:t>new</w:t>
            </w:r>
            <w:r w:rsidRPr="00112BAE">
              <w:t xml:space="preserve"> </w:t>
            </w:r>
            <w:r w:rsidR="00A65BDD" w:rsidRPr="00112BAE">
              <w:rPr>
                <w:b/>
              </w:rPr>
              <w:t>tractors</w:t>
            </w:r>
            <w:r w:rsidR="00A65BDD" w:rsidRPr="00112BAE">
              <w:t xml:space="preserve"> or </w:t>
            </w:r>
            <w:r w:rsidR="00A65BDD" w:rsidRPr="00112BAE">
              <w:rPr>
                <w:b/>
              </w:rPr>
              <w:t>farm machinery</w:t>
            </w:r>
            <w:r w:rsidR="00A65BDD" w:rsidRPr="00112BAE">
              <w:t xml:space="preserve"> </w:t>
            </w:r>
            <w:r w:rsidRPr="00112BAE">
              <w:t>to farmers</w:t>
            </w:r>
            <w:r w:rsidR="00307313" w:rsidRPr="00112BAE">
              <w:t>/ranchers</w:t>
            </w:r>
            <w:r w:rsidRPr="00112BAE">
              <w:t xml:space="preserve"> in the U.S. in the future?</w:t>
            </w:r>
          </w:p>
        </w:tc>
      </w:tr>
    </w:tbl>
    <w:p w14:paraId="58F82CC1" w14:textId="77777777" w:rsidR="00DE4720" w:rsidRPr="00112BAE" w:rsidRDefault="00DE4720" w:rsidP="00DE4720">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DE4720" w:rsidRPr="00112BAE" w14:paraId="184AED44" w14:textId="77777777" w:rsidTr="00B50FB4">
        <w:trPr>
          <w:cantSplit/>
          <w:trHeight w:hRule="exact" w:val="461"/>
        </w:trPr>
        <w:tc>
          <w:tcPr>
            <w:tcW w:w="11088" w:type="dxa"/>
            <w:shd w:val="clear" w:color="auto" w:fill="auto"/>
            <w:tcMar>
              <w:top w:w="58" w:type="dxa"/>
              <w:left w:w="418" w:type="dxa"/>
              <w:bottom w:w="29" w:type="dxa"/>
              <w:right w:w="58" w:type="dxa"/>
            </w:tcMar>
          </w:tcPr>
          <w:p w14:paraId="43D9DEF3" w14:textId="5A4183BF" w:rsidR="00DE4720" w:rsidRPr="00112BAE" w:rsidRDefault="00581FEE" w:rsidP="00CB757F">
            <w:pPr>
              <w:rPr>
                <w:shd w:val="clear" w:color="auto" w:fill="FFFFFF"/>
              </w:rPr>
            </w:pPr>
            <w:r w:rsidRPr="00112BAE">
              <w:rPr>
                <w:vertAlign w:val="subscript"/>
              </w:rPr>
              <w:t xml:space="preserve"> </w:t>
            </w:r>
            <w:r w:rsidR="00DE4720" w:rsidRPr="00112BAE">
              <w:rPr>
                <w:vertAlign w:val="subscript"/>
              </w:rPr>
              <w:t>1</w:t>
            </w:r>
            <w:r w:rsidR="00DE4720" w:rsidRPr="00112BAE">
              <w:fldChar w:fldCharType="begin" w:fldLock="1">
                <w:ffData>
                  <w:name w:val="Check2"/>
                  <w:enabled/>
                  <w:calcOnExit w:val="0"/>
                  <w:checkBox>
                    <w:sizeAuto/>
                    <w:default w:val="0"/>
                  </w:checkBox>
                </w:ffData>
              </w:fldChar>
            </w:r>
            <w:bookmarkStart w:id="12" w:name="Check2"/>
            <w:r w:rsidR="00DE4720" w:rsidRPr="00112BAE">
              <w:instrText xml:space="preserve"> FORMCHECKBOX </w:instrText>
            </w:r>
            <w:r w:rsidR="00112BAE" w:rsidRPr="00112BAE">
              <w:fldChar w:fldCharType="separate"/>
            </w:r>
            <w:r w:rsidR="00DE4720" w:rsidRPr="00112BAE">
              <w:fldChar w:fldCharType="end"/>
            </w:r>
            <w:bookmarkEnd w:id="12"/>
            <w:r w:rsidR="00DE4720" w:rsidRPr="00112BAE">
              <w:rPr>
                <w:b/>
              </w:rPr>
              <w:t>Yes</w:t>
            </w:r>
            <w:r w:rsidR="00DE4720" w:rsidRPr="00112BAE">
              <w:t xml:space="preserve"> </w:t>
            </w:r>
            <w:r w:rsidR="00DE4720" w:rsidRPr="00112BAE">
              <w:rPr>
                <w:shd w:val="clear" w:color="auto" w:fill="FFFFFF"/>
              </w:rPr>
              <w:t xml:space="preserve">-  </w:t>
            </w:r>
            <w:r w:rsidR="00A65BDD" w:rsidRPr="00112BAE">
              <w:rPr>
                <w:shd w:val="clear" w:color="auto" w:fill="FFFFFF"/>
              </w:rPr>
              <w:t xml:space="preserve">[Go to </w:t>
            </w:r>
            <w:r w:rsidR="00A65BDD" w:rsidRPr="00112BAE">
              <w:rPr>
                <w:b/>
                <w:shd w:val="clear" w:color="auto" w:fill="FFFFFF"/>
              </w:rPr>
              <w:t xml:space="preserve">Question 15 </w:t>
            </w:r>
            <w:r w:rsidR="00A65BDD" w:rsidRPr="00112BAE">
              <w:rPr>
                <w:shd w:val="clear" w:color="auto" w:fill="FFFFFF"/>
              </w:rPr>
              <w:t>on back page]</w:t>
            </w:r>
            <w:r w:rsidR="00A65BDD" w:rsidRPr="00112BAE">
              <w:tab/>
            </w:r>
            <w:r w:rsidR="00A65BDD" w:rsidRPr="00112BAE">
              <w:tab/>
            </w:r>
            <w:r w:rsidR="00A65BDD" w:rsidRPr="00112BAE">
              <w:tab/>
            </w:r>
            <w:r w:rsidR="00DE4720" w:rsidRPr="00112BAE">
              <w:rPr>
                <w:vertAlign w:val="subscript"/>
              </w:rPr>
              <w:t>3</w:t>
            </w:r>
            <w:r w:rsidR="00DE4720" w:rsidRPr="00112BAE">
              <w:fldChar w:fldCharType="begin" w:fldLock="1">
                <w:ffData>
                  <w:name w:val="Check1"/>
                  <w:enabled/>
                  <w:calcOnExit w:val="0"/>
                  <w:checkBox>
                    <w:sizeAuto/>
                    <w:default w:val="0"/>
                  </w:checkBox>
                </w:ffData>
              </w:fldChar>
            </w:r>
            <w:bookmarkStart w:id="13" w:name="Check1"/>
            <w:r w:rsidR="00DE4720" w:rsidRPr="00112BAE">
              <w:instrText xml:space="preserve"> FORMCHECKBOX </w:instrText>
            </w:r>
            <w:r w:rsidR="00112BAE" w:rsidRPr="00112BAE">
              <w:fldChar w:fldCharType="separate"/>
            </w:r>
            <w:r w:rsidR="00DE4720" w:rsidRPr="00112BAE">
              <w:fldChar w:fldCharType="end"/>
            </w:r>
            <w:bookmarkEnd w:id="13"/>
            <w:r w:rsidR="00DE4720" w:rsidRPr="00112BAE">
              <w:rPr>
                <w:b/>
              </w:rPr>
              <w:t>No</w:t>
            </w:r>
            <w:r w:rsidR="00DE4720" w:rsidRPr="00112BAE">
              <w:t xml:space="preserve"> </w:t>
            </w:r>
            <w:r w:rsidR="00DE4720" w:rsidRPr="00112BAE">
              <w:rPr>
                <w:shd w:val="clear" w:color="auto" w:fill="FFFFFF"/>
              </w:rPr>
              <w:t xml:space="preserve">- </w:t>
            </w:r>
            <w:r w:rsidR="00A65BDD" w:rsidRPr="00112BAE">
              <w:rPr>
                <w:shd w:val="clear" w:color="auto" w:fill="FFFFFF"/>
              </w:rPr>
              <w:t xml:space="preserve">[Go to </w:t>
            </w:r>
            <w:r w:rsidR="00A65BDD" w:rsidRPr="00112BAE">
              <w:rPr>
                <w:b/>
                <w:shd w:val="clear" w:color="auto" w:fill="FFFFFF"/>
              </w:rPr>
              <w:t xml:space="preserve">Question 15 </w:t>
            </w:r>
            <w:r w:rsidR="00A65BDD" w:rsidRPr="00112BAE">
              <w:rPr>
                <w:shd w:val="clear" w:color="auto" w:fill="FFFFFF"/>
              </w:rPr>
              <w:t>on back page]</w:t>
            </w:r>
          </w:p>
        </w:tc>
      </w:tr>
    </w:tbl>
    <w:p w14:paraId="0D7D0D24" w14:textId="77777777" w:rsidR="00DE4720" w:rsidRPr="00112BAE" w:rsidRDefault="00DE4720" w:rsidP="00DE4720">
      <w:pPr>
        <w:spacing w:line="40" w:lineRule="auto"/>
        <w:rPr>
          <w:sz w:val="4"/>
        </w:rPr>
      </w:pPr>
    </w:p>
    <w:p w14:paraId="116DE3D7" w14:textId="77777777" w:rsidR="00DE4720" w:rsidRPr="00112BAE" w:rsidRDefault="00DE4720">
      <w:pPr>
        <w:spacing w:after="200" w:line="276" w:lineRule="auto"/>
        <w:rPr>
          <w:sz w:val="4"/>
        </w:rPr>
      </w:pPr>
      <w:r w:rsidRPr="00112BAE">
        <w:rPr>
          <w:sz w:val="4"/>
        </w:rPr>
        <w:br w:type="page"/>
      </w:r>
    </w:p>
    <w:p w14:paraId="3FCA66B4" w14:textId="77777777" w:rsidR="00DE4720" w:rsidRPr="00112BAE" w:rsidRDefault="00DE4720" w:rsidP="00DE4720">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11088"/>
      </w:tblGrid>
      <w:tr w:rsidR="005C0017" w:rsidRPr="00112BAE" w14:paraId="7DCFB4D8" w14:textId="77777777" w:rsidTr="00A63F06">
        <w:trPr>
          <w:cantSplit/>
          <w:trHeight w:val="440"/>
        </w:trPr>
        <w:tc>
          <w:tcPr>
            <w:tcW w:w="11088" w:type="dxa"/>
            <w:tcBorders>
              <w:top w:val="nil"/>
              <w:left w:val="nil"/>
              <w:bottom w:val="nil"/>
              <w:right w:val="nil"/>
            </w:tcBorders>
            <w:vAlign w:val="bottom"/>
          </w:tcPr>
          <w:p w14:paraId="18FF1EC4" w14:textId="3D8A578D" w:rsidR="00F77FEF" w:rsidRPr="00112BAE" w:rsidRDefault="005C0017" w:rsidP="00F77FEF">
            <w:r w:rsidRPr="00112BAE">
              <w:rPr>
                <w:rStyle w:val="QRSNumber"/>
              </w:rPr>
              <w:t>3.</w:t>
            </w:r>
            <w:r w:rsidRPr="00112BAE">
              <w:t xml:space="preserve"> </w:t>
            </w:r>
            <w:r w:rsidRPr="00112BAE">
              <w:tab/>
              <w:t xml:space="preserve">Did this operation sell </w:t>
            </w:r>
            <w:r w:rsidRPr="00112BAE">
              <w:rPr>
                <w:b/>
              </w:rPr>
              <w:t>new tractors</w:t>
            </w:r>
            <w:r w:rsidRPr="00112BAE">
              <w:t xml:space="preserve"> to farmers</w:t>
            </w:r>
            <w:r w:rsidR="00F77FEF" w:rsidRPr="00112BAE">
              <w:t>/ranchers</w:t>
            </w:r>
            <w:r w:rsidRPr="00112BAE">
              <w:t xml:space="preserve"> in the U.S. </w:t>
            </w:r>
            <w:r w:rsidR="00F77FEF" w:rsidRPr="00112BAE">
              <w:t>during</w:t>
            </w:r>
          </w:p>
          <w:p w14:paraId="52D2D8B0" w14:textId="14D1EE67" w:rsidR="005C0017" w:rsidRPr="00112BAE" w:rsidRDefault="00F77FEF" w:rsidP="00F77FEF">
            <w:r w:rsidRPr="00112BAE">
              <w:t xml:space="preserve">       </w:t>
            </w:r>
            <w:proofErr w:type="gramStart"/>
            <w:r w:rsidRPr="00112BAE">
              <w:t>the</w:t>
            </w:r>
            <w:proofErr w:type="gramEnd"/>
            <w:r w:rsidRPr="00112BAE">
              <w:t xml:space="preserve"> 12-month period March 2015 through February 2016?</w:t>
            </w:r>
          </w:p>
        </w:tc>
      </w:tr>
      <w:tr w:rsidR="005C0017" w:rsidRPr="00112BAE" w14:paraId="23E702B7" w14:textId="77777777" w:rsidTr="00A63F06">
        <w:trPr>
          <w:cantSplit/>
          <w:trHeight w:val="440"/>
        </w:trPr>
        <w:tc>
          <w:tcPr>
            <w:tcW w:w="11088" w:type="dxa"/>
            <w:tcBorders>
              <w:top w:val="nil"/>
              <w:left w:val="nil"/>
              <w:bottom w:val="nil"/>
              <w:right w:val="nil"/>
            </w:tcBorders>
            <w:vAlign w:val="center"/>
          </w:tcPr>
          <w:p w14:paraId="2459CBAA" w14:textId="7218CD19" w:rsidR="005C0017" w:rsidRPr="00112BAE" w:rsidRDefault="00B46C7C" w:rsidP="00B50FB4">
            <w:r w:rsidRPr="00112BAE">
              <w:rPr>
                <w:vertAlign w:val="subscript"/>
              </w:rPr>
              <w:t xml:space="preserve">           </w:t>
            </w:r>
            <w:r w:rsidR="005C0017" w:rsidRPr="00112BAE">
              <w:rPr>
                <w:vertAlign w:val="subscript"/>
              </w:rPr>
              <w:t>1</w:t>
            </w:r>
            <w:r w:rsidR="005C0017" w:rsidRPr="00112BAE">
              <w:fldChar w:fldCharType="begin" w:fldLock="1">
                <w:ffData>
                  <w:name w:val=""/>
                  <w:enabled/>
                  <w:calcOnExit w:val="0"/>
                  <w:checkBox>
                    <w:sizeAuto/>
                    <w:default w:val="0"/>
                  </w:checkBox>
                </w:ffData>
              </w:fldChar>
            </w:r>
            <w:r w:rsidR="005C0017" w:rsidRPr="00112BAE">
              <w:instrText xml:space="preserve"> FORMCHECKBOX </w:instrText>
            </w:r>
            <w:r w:rsidR="00112BAE" w:rsidRPr="00112BAE">
              <w:fldChar w:fldCharType="separate"/>
            </w:r>
            <w:r w:rsidR="005C0017" w:rsidRPr="00112BAE">
              <w:fldChar w:fldCharType="end"/>
            </w:r>
            <w:r w:rsidR="005C0017" w:rsidRPr="00112BAE">
              <w:rPr>
                <w:b/>
              </w:rPr>
              <w:t>Yes</w:t>
            </w:r>
            <w:r w:rsidR="005C0017" w:rsidRPr="00112BAE">
              <w:t xml:space="preserve"> - [Continue]</w:t>
            </w:r>
            <w:r w:rsidR="005C0017" w:rsidRPr="00112BAE">
              <w:tab/>
            </w:r>
            <w:r w:rsidR="005C0017" w:rsidRPr="00112BAE">
              <w:tab/>
            </w:r>
            <w:r w:rsidR="005C0017" w:rsidRPr="00112BAE">
              <w:tab/>
            </w:r>
            <w:r w:rsidR="005C0017" w:rsidRPr="00112BAE">
              <w:tab/>
            </w:r>
            <w:r w:rsidR="005C0017" w:rsidRPr="00112BAE">
              <w:tab/>
            </w:r>
            <w:r w:rsidR="005C0017" w:rsidRPr="00112BAE">
              <w:tab/>
            </w:r>
            <w:r w:rsidR="005C0017" w:rsidRPr="00112BAE">
              <w:rPr>
                <w:vertAlign w:val="subscript"/>
              </w:rPr>
              <w:t>3</w:t>
            </w:r>
            <w:r w:rsidR="005C0017" w:rsidRPr="00112BAE">
              <w:fldChar w:fldCharType="begin" w:fldLock="1">
                <w:ffData>
                  <w:name w:val=""/>
                  <w:enabled/>
                  <w:calcOnExit w:val="0"/>
                  <w:checkBox>
                    <w:sizeAuto/>
                    <w:default w:val="0"/>
                  </w:checkBox>
                </w:ffData>
              </w:fldChar>
            </w:r>
            <w:r w:rsidR="005C0017" w:rsidRPr="00112BAE">
              <w:instrText xml:space="preserve"> FORMCHECKBOX </w:instrText>
            </w:r>
            <w:r w:rsidR="00112BAE" w:rsidRPr="00112BAE">
              <w:fldChar w:fldCharType="separate"/>
            </w:r>
            <w:r w:rsidR="005C0017" w:rsidRPr="00112BAE">
              <w:fldChar w:fldCharType="end"/>
            </w:r>
            <w:r w:rsidR="005C0017" w:rsidRPr="00112BAE">
              <w:rPr>
                <w:b/>
              </w:rPr>
              <w:t>No</w:t>
            </w:r>
            <w:r w:rsidR="005C0017" w:rsidRPr="00112BAE">
              <w:t xml:space="preserve"> - [Go to </w:t>
            </w:r>
            <w:r w:rsidR="005C0017" w:rsidRPr="00112BAE">
              <w:rPr>
                <w:b/>
              </w:rPr>
              <w:t>Question 5</w:t>
            </w:r>
            <w:r w:rsidR="005C0017" w:rsidRPr="00112BAE">
              <w:t>]</w:t>
            </w:r>
          </w:p>
        </w:tc>
      </w:tr>
      <w:tr w:rsidR="00B50FB4" w:rsidRPr="00112BAE" w14:paraId="5520B5AD" w14:textId="77777777" w:rsidTr="00A63F06">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322059DD" w14:textId="77777777" w:rsidR="00581FEE" w:rsidRPr="00112BAE" w:rsidRDefault="00B50FB4" w:rsidP="00F77FEF">
            <w:r w:rsidRPr="00112BAE">
              <w:t>4.</w:t>
            </w:r>
            <w:r w:rsidRPr="00112BAE">
              <w:tab/>
              <w:t xml:space="preserve">Report price per unit of </w:t>
            </w:r>
            <w:r w:rsidRPr="00112BAE">
              <w:rPr>
                <w:b/>
              </w:rPr>
              <w:t>new</w:t>
            </w:r>
            <w:r w:rsidRPr="00112BAE">
              <w:t xml:space="preserve"> </w:t>
            </w:r>
            <w:r w:rsidR="005C0017" w:rsidRPr="00112BAE">
              <w:rPr>
                <w:b/>
              </w:rPr>
              <w:t>t</w:t>
            </w:r>
            <w:r w:rsidRPr="00112BAE">
              <w:rPr>
                <w:b/>
              </w:rPr>
              <w:t>ractors</w:t>
            </w:r>
            <w:r w:rsidRPr="00112BAE">
              <w:t xml:space="preserve"> for sale to farmers</w:t>
            </w:r>
            <w:r w:rsidR="00F77FEF" w:rsidRPr="00112BAE">
              <w:t>/ranchers</w:t>
            </w:r>
            <w:r w:rsidRPr="00112BAE">
              <w:t xml:space="preserve"> in the U.S.</w:t>
            </w:r>
            <w:r w:rsidR="005C0017" w:rsidRPr="00112BAE">
              <w:t xml:space="preserve"> </w:t>
            </w:r>
          </w:p>
          <w:p w14:paraId="29D46B2F" w14:textId="4667B14B" w:rsidR="00B50FB4" w:rsidRPr="00112BAE" w:rsidRDefault="00581FEE" w:rsidP="00581FEE">
            <w:pPr>
              <w:rPr>
                <w:sz w:val="16"/>
              </w:rPr>
            </w:pPr>
            <w:r w:rsidRPr="00112BAE">
              <w:t xml:space="preserve">       </w:t>
            </w:r>
            <w:proofErr w:type="gramStart"/>
            <w:r w:rsidR="00B50FB4" w:rsidRPr="00112BAE">
              <w:t>on</w:t>
            </w:r>
            <w:proofErr w:type="gramEnd"/>
            <w:r w:rsidR="00B50FB4" w:rsidRPr="00112BAE">
              <w:t xml:space="preserve"> March </w:t>
            </w:r>
            <w:r w:rsidR="00B50FB4" w:rsidRPr="00112BAE">
              <w:rPr>
                <w:shd w:val="clear" w:color="auto" w:fill="FFFFFF"/>
              </w:rPr>
              <w:t xml:space="preserve">15, </w:t>
            </w:r>
            <w:r w:rsidR="00436389" w:rsidRPr="00112BAE">
              <w:rPr>
                <w:shd w:val="clear" w:color="auto" w:fill="FFFFFF"/>
              </w:rPr>
              <w:t>2016</w:t>
            </w:r>
            <w:r w:rsidR="00B50FB4" w:rsidRPr="00112BAE">
              <w:rPr>
                <w:shd w:val="clear" w:color="auto" w:fill="FFFFFF"/>
              </w:rPr>
              <w:t>.</w:t>
            </w:r>
            <w:r w:rsidR="004F62C0" w:rsidRPr="00112BAE">
              <w:rPr>
                <w:shd w:val="clear" w:color="auto" w:fill="FFFFFF"/>
              </w:rPr>
              <w:t xml:space="preserve"> (</w:t>
            </w:r>
            <w:r w:rsidR="00F77FEF" w:rsidRPr="00112BAE">
              <w:rPr>
                <w:shd w:val="clear" w:color="auto" w:fill="FFFFFF"/>
              </w:rPr>
              <w:t>R</w:t>
            </w:r>
            <w:r w:rsidR="004F62C0" w:rsidRPr="00112BAE">
              <w:rPr>
                <w:shd w:val="clear" w:color="auto" w:fill="FFFFFF"/>
              </w:rPr>
              <w:t xml:space="preserve">eport </w:t>
            </w:r>
            <w:r w:rsidR="005C0017" w:rsidRPr="00112BAE">
              <w:rPr>
                <w:shd w:val="clear" w:color="auto" w:fill="FFFFFF"/>
              </w:rPr>
              <w:t xml:space="preserve">only </w:t>
            </w:r>
            <w:r w:rsidR="004F62C0" w:rsidRPr="00112BAE">
              <w:rPr>
                <w:shd w:val="clear" w:color="auto" w:fill="FFFFFF"/>
              </w:rPr>
              <w:t>for items listed</w:t>
            </w:r>
            <w:r w:rsidR="00F77FEF" w:rsidRPr="00112BAE">
              <w:rPr>
                <w:shd w:val="clear" w:color="auto" w:fill="FFFFFF"/>
              </w:rPr>
              <w:t>.</w:t>
            </w:r>
            <w:r w:rsidR="004F62C0" w:rsidRPr="00112BAE">
              <w:rPr>
                <w:shd w:val="clear" w:color="auto" w:fill="FFFFFF"/>
              </w:rPr>
              <w:t>)</w:t>
            </w:r>
          </w:p>
        </w:tc>
      </w:tr>
    </w:tbl>
    <w:p w14:paraId="62E69240" w14:textId="77777777" w:rsidR="00DE4720" w:rsidRPr="00112BAE" w:rsidRDefault="00DE4720" w:rsidP="00DE472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08"/>
        <w:gridCol w:w="1580"/>
      </w:tblGrid>
      <w:tr w:rsidR="00DE4720" w:rsidRPr="00112BAE" w14:paraId="45C78EA1" w14:textId="77777777" w:rsidTr="00B50FB4">
        <w:trPr>
          <w:cantSplit/>
          <w:trHeight w:val="461"/>
        </w:trPr>
        <w:tc>
          <w:tcPr>
            <w:tcW w:w="9508" w:type="dxa"/>
            <w:shd w:val="clear" w:color="auto" w:fill="auto"/>
            <w:tcMar>
              <w:top w:w="58" w:type="dxa"/>
              <w:left w:w="58" w:type="dxa"/>
              <w:bottom w:w="29" w:type="dxa"/>
              <w:right w:w="58" w:type="dxa"/>
            </w:tcMar>
            <w:vAlign w:val="bottom"/>
          </w:tcPr>
          <w:p w14:paraId="42858A60" w14:textId="77777777" w:rsidR="00DE4720" w:rsidRPr="00112BAE" w:rsidRDefault="00DE4720" w:rsidP="00B50FB4">
            <w:pPr>
              <w:rPr>
                <w:b/>
              </w:rPr>
            </w:pPr>
            <w:r w:rsidRPr="00112BAE">
              <w:rPr>
                <w:b/>
              </w:rPr>
              <w:t>TRACTORS – WHEEL TYPE</w:t>
            </w:r>
          </w:p>
        </w:tc>
        <w:tc>
          <w:tcPr>
            <w:tcW w:w="1580" w:type="dxa"/>
            <w:tcMar>
              <w:top w:w="58" w:type="dxa"/>
              <w:left w:w="58" w:type="dxa"/>
              <w:bottom w:w="29" w:type="dxa"/>
              <w:right w:w="58" w:type="dxa"/>
            </w:tcMar>
            <w:vAlign w:val="bottom"/>
          </w:tcPr>
          <w:p w14:paraId="181A58A6" w14:textId="77777777" w:rsidR="00DE4720" w:rsidRPr="00112BAE" w:rsidRDefault="00DE4720" w:rsidP="00B50FB4">
            <w:pPr>
              <w:jc w:val="center"/>
              <w:rPr>
                <w:b/>
                <w:sz w:val="16"/>
              </w:rPr>
            </w:pPr>
          </w:p>
        </w:tc>
      </w:tr>
    </w:tbl>
    <w:p w14:paraId="13B7846B" w14:textId="77777777" w:rsidR="00DE4720" w:rsidRPr="00112BAE" w:rsidRDefault="00DE4720" w:rsidP="00DE4720">
      <w:pPr>
        <w:spacing w:line="40" w:lineRule="auto"/>
        <w:rPr>
          <w:sz w:val="4"/>
        </w:rPr>
      </w:pPr>
    </w:p>
    <w:tbl>
      <w:tblPr>
        <w:tblStyle w:val="TableGrid"/>
        <w:tblW w:w="11088" w:type="dxa"/>
        <w:tblBorders>
          <w:bottom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05"/>
        <w:gridCol w:w="2083"/>
      </w:tblGrid>
      <w:tr w:rsidR="00DE4720" w:rsidRPr="00112BAE" w14:paraId="0ADD429D" w14:textId="77777777" w:rsidTr="00B50FB4">
        <w:trPr>
          <w:cantSplit/>
        </w:trPr>
        <w:tc>
          <w:tcPr>
            <w:tcW w:w="9005" w:type="dxa"/>
            <w:shd w:val="clear" w:color="auto" w:fill="auto"/>
            <w:tcMar>
              <w:top w:w="58" w:type="dxa"/>
              <w:left w:w="0" w:type="dxa"/>
              <w:bottom w:w="29" w:type="dxa"/>
              <w:right w:w="58" w:type="dxa"/>
            </w:tcMar>
            <w:vAlign w:val="bottom"/>
          </w:tcPr>
          <w:p w14:paraId="025FACC1" w14:textId="77777777" w:rsidR="00DE4720" w:rsidRPr="00112BAE" w:rsidRDefault="00DE4720" w:rsidP="00B50FB4">
            <w:pPr>
              <w:rPr>
                <w:b/>
              </w:rPr>
            </w:pPr>
            <w:r w:rsidRPr="00112BAE">
              <w:rPr>
                <w:b/>
              </w:rPr>
              <w:t>2 – WHEEL DRIVE OR MECHANICAL FRONT WHEEL DRIVE TRACTOR</w:t>
            </w:r>
          </w:p>
          <w:p w14:paraId="2B731E37" w14:textId="45EB3EEE" w:rsidR="00DE4720" w:rsidRPr="00112BAE" w:rsidRDefault="00DE4720" w:rsidP="00B50FB4">
            <w:pPr>
              <w:rPr>
                <w:sz w:val="16"/>
              </w:rPr>
            </w:pPr>
            <w:r w:rsidRPr="00112BAE">
              <w:tab/>
            </w:r>
            <w:proofErr w:type="gramStart"/>
            <w:r w:rsidRPr="00112BAE">
              <w:t>with</w:t>
            </w:r>
            <w:proofErr w:type="gramEnd"/>
            <w:r w:rsidRPr="00112BAE">
              <w:t xml:space="preserve"> usual accessories such as cabs, etc.</w:t>
            </w:r>
            <w:r w:rsidR="00266982" w:rsidRPr="00112BAE">
              <w:t xml:space="preserve">                                                                               </w:t>
            </w:r>
            <w:r w:rsidR="00266982" w:rsidRPr="00112BAE">
              <w:rPr>
                <w:b/>
              </w:rPr>
              <w:t>None</w:t>
            </w:r>
          </w:p>
        </w:tc>
        <w:tc>
          <w:tcPr>
            <w:tcW w:w="2083" w:type="dxa"/>
            <w:shd w:val="clear" w:color="auto" w:fill="auto"/>
            <w:vAlign w:val="bottom"/>
          </w:tcPr>
          <w:p w14:paraId="7A5ADD00" w14:textId="7DE855FA" w:rsidR="00DE4720" w:rsidRPr="00112BAE" w:rsidRDefault="00266982" w:rsidP="00B50FB4">
            <w:pPr>
              <w:jc w:val="center"/>
              <w:rPr>
                <w:b/>
              </w:rPr>
            </w:pPr>
            <w:r w:rsidRPr="00112BAE">
              <w:rPr>
                <w:b/>
              </w:rPr>
              <w:t>Price per Unit</w:t>
            </w:r>
          </w:p>
        </w:tc>
      </w:tr>
    </w:tbl>
    <w:p w14:paraId="65512D04" w14:textId="77777777" w:rsidR="00DE4720" w:rsidRPr="00112BAE" w:rsidRDefault="00DE4720" w:rsidP="00DE4720">
      <w:pPr>
        <w:spacing w:line="40" w:lineRule="auto"/>
        <w:rPr>
          <w:sz w:val="4"/>
        </w:rPr>
      </w:pPr>
    </w:p>
    <w:tbl>
      <w:tblPr>
        <w:tblStyle w:val="TableGrid"/>
        <w:tblW w:w="1108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483"/>
        <w:gridCol w:w="522"/>
        <w:gridCol w:w="1615"/>
        <w:gridCol w:w="468"/>
      </w:tblGrid>
      <w:tr w:rsidR="00266982" w:rsidRPr="00112BAE" w14:paraId="2D1B846A" w14:textId="77777777" w:rsidTr="00266982">
        <w:trPr>
          <w:cantSplit/>
          <w:trHeight w:hRule="exact" w:val="432"/>
        </w:trPr>
        <w:tc>
          <w:tcPr>
            <w:tcW w:w="8483" w:type="dxa"/>
            <w:tcBorders>
              <w:top w:val="nil"/>
              <w:bottom w:val="nil"/>
            </w:tcBorders>
            <w:shd w:val="clear" w:color="auto" w:fill="auto"/>
            <w:tcMar>
              <w:top w:w="58" w:type="dxa"/>
              <w:left w:w="0" w:type="dxa"/>
              <w:bottom w:w="29" w:type="dxa"/>
              <w:right w:w="58" w:type="dxa"/>
            </w:tcMar>
            <w:vAlign w:val="bottom"/>
          </w:tcPr>
          <w:p w14:paraId="63F345F5" w14:textId="467EF201" w:rsidR="00266982" w:rsidRPr="00112BAE" w:rsidRDefault="00266982" w:rsidP="00266982">
            <w:r w:rsidRPr="00112BAE">
              <w:tab/>
            </w:r>
            <w:r w:rsidRPr="00112BAE">
              <w:rPr>
                <w:b/>
              </w:rPr>
              <w:t xml:space="preserve">   30 - </w:t>
            </w:r>
            <w:proofErr w:type="gramStart"/>
            <w:r w:rsidRPr="00112BAE">
              <w:rPr>
                <w:b/>
              </w:rPr>
              <w:t>39</w:t>
            </w:r>
            <w:r w:rsidRPr="00112BAE">
              <w:t xml:space="preserve">  PTO</w:t>
            </w:r>
            <w:proofErr w:type="gramEnd"/>
            <w:r w:rsidRPr="00112BAE">
              <w:t xml:space="preserve"> horsepower: . . . . . . . . . . . . . . . . . . . . . . . . . . . . . . . . . . . . . . . . . . . . . . . . . .</w:t>
            </w:r>
          </w:p>
        </w:tc>
        <w:tc>
          <w:tcPr>
            <w:tcW w:w="522" w:type="dxa"/>
            <w:tcBorders>
              <w:top w:val="nil"/>
              <w:bottom w:val="nil"/>
              <w:right w:val="single" w:sz="4" w:space="0" w:color="auto"/>
            </w:tcBorders>
            <w:shd w:val="clear" w:color="auto" w:fill="auto"/>
            <w:tcMar>
              <w:top w:w="58" w:type="dxa"/>
              <w:left w:w="58" w:type="dxa"/>
              <w:bottom w:w="29" w:type="dxa"/>
              <w:right w:w="58" w:type="dxa"/>
            </w:tcMar>
            <w:vAlign w:val="bottom"/>
          </w:tcPr>
          <w:p w14:paraId="06CFA1B2" w14:textId="577B6A66" w:rsidR="00266982" w:rsidRPr="00112BAE" w:rsidRDefault="00266982" w:rsidP="00266982">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67AED66" w14:textId="77777777" w:rsidR="00266982" w:rsidRPr="00112BAE" w:rsidRDefault="00266982" w:rsidP="00266982">
            <w:pPr>
              <w:rPr>
                <w:rStyle w:val="QRSVariable"/>
              </w:rPr>
            </w:pPr>
            <w:r w:rsidRPr="00112BAE">
              <w:rPr>
                <w:rStyle w:val="QRSVariable"/>
              </w:rPr>
              <w:t>358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4F243B0" w14:textId="77777777" w:rsidR="00266982" w:rsidRPr="00112BAE" w:rsidRDefault="00266982" w:rsidP="00266982">
            <w:pPr>
              <w:jc w:val="right"/>
              <w:rPr>
                <w:sz w:val="16"/>
              </w:rPr>
            </w:pPr>
            <w:r w:rsidRPr="00112BAE">
              <w:rPr>
                <w:sz w:val="16"/>
              </w:rPr>
              <w:t>.00</w:t>
            </w:r>
          </w:p>
        </w:tc>
      </w:tr>
      <w:tr w:rsidR="00F77FEF" w:rsidRPr="00112BAE" w14:paraId="381FA59B" w14:textId="77777777" w:rsidTr="00266982">
        <w:trPr>
          <w:cantSplit/>
          <w:trHeight w:hRule="exact" w:val="432"/>
        </w:trPr>
        <w:tc>
          <w:tcPr>
            <w:tcW w:w="8483" w:type="dxa"/>
            <w:tcBorders>
              <w:top w:val="nil"/>
              <w:bottom w:val="nil"/>
            </w:tcBorders>
            <w:shd w:val="clear" w:color="auto" w:fill="auto"/>
            <w:tcMar>
              <w:top w:w="58" w:type="dxa"/>
              <w:left w:w="0" w:type="dxa"/>
              <w:bottom w:w="29" w:type="dxa"/>
              <w:right w:w="58" w:type="dxa"/>
            </w:tcMar>
            <w:vAlign w:val="bottom"/>
          </w:tcPr>
          <w:p w14:paraId="6D82BDCE" w14:textId="60F213BD" w:rsidR="00F77FEF" w:rsidRPr="00112BAE" w:rsidRDefault="00F77FEF" w:rsidP="00F77FEF">
            <w:r w:rsidRPr="00112BAE">
              <w:tab/>
            </w:r>
            <w:r w:rsidRPr="00112BAE">
              <w:rPr>
                <w:b/>
              </w:rPr>
              <w:t xml:space="preserve">   40 - </w:t>
            </w:r>
            <w:proofErr w:type="gramStart"/>
            <w:r w:rsidRPr="00112BAE">
              <w:rPr>
                <w:b/>
              </w:rPr>
              <w:t>49</w:t>
            </w:r>
            <w:r w:rsidRPr="00112BAE">
              <w:t xml:space="preserve">  PTO</w:t>
            </w:r>
            <w:proofErr w:type="gramEnd"/>
            <w:r w:rsidRPr="00112BAE">
              <w:t xml:space="preserve"> horsepower: . . . . . . . . . . . . . . . . . . . . . . . . . . . . . . . . . . . . . . . . . . . . . . . . . .</w:t>
            </w:r>
          </w:p>
        </w:tc>
        <w:tc>
          <w:tcPr>
            <w:tcW w:w="522" w:type="dxa"/>
            <w:tcBorders>
              <w:top w:val="nil"/>
              <w:bottom w:val="nil"/>
              <w:right w:val="single" w:sz="4" w:space="0" w:color="auto"/>
            </w:tcBorders>
            <w:shd w:val="clear" w:color="auto" w:fill="auto"/>
            <w:tcMar>
              <w:top w:w="58" w:type="dxa"/>
              <w:left w:w="58" w:type="dxa"/>
              <w:bottom w:w="29" w:type="dxa"/>
              <w:right w:w="58" w:type="dxa"/>
            </w:tcMar>
            <w:vAlign w:val="bottom"/>
          </w:tcPr>
          <w:p w14:paraId="4BB869B1" w14:textId="14350E2A" w:rsidR="00F77FEF" w:rsidRPr="00112BAE" w:rsidRDefault="00F77FEF" w:rsidP="00F77FEF">
            <w:pPr>
              <w:rPr>
                <w:szCs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CBB8DD4" w14:textId="1C2FFF15" w:rsidR="00F77FEF" w:rsidRPr="00112BAE" w:rsidRDefault="00F77FEF" w:rsidP="00F77FEF">
            <w:pPr>
              <w:rPr>
                <w:rStyle w:val="QRSVariable"/>
              </w:rPr>
            </w:pPr>
            <w:r w:rsidRPr="00112BAE">
              <w:rPr>
                <w:rStyle w:val="QRSVariable"/>
              </w:rPr>
              <w:t>xxx</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423CF8C0" w14:textId="3E5C7AFC" w:rsidR="00F77FEF" w:rsidRPr="00112BAE" w:rsidRDefault="00F77FEF" w:rsidP="00F77FEF">
            <w:pPr>
              <w:jc w:val="right"/>
              <w:rPr>
                <w:sz w:val="16"/>
              </w:rPr>
            </w:pPr>
            <w:r w:rsidRPr="00112BAE">
              <w:rPr>
                <w:sz w:val="16"/>
              </w:rPr>
              <w:t>.00</w:t>
            </w:r>
          </w:p>
        </w:tc>
      </w:tr>
      <w:tr w:rsidR="00F77FEF" w:rsidRPr="00112BAE" w14:paraId="7392529E" w14:textId="77777777" w:rsidTr="00266982">
        <w:trPr>
          <w:cantSplit/>
          <w:trHeight w:hRule="exact" w:val="432"/>
        </w:trPr>
        <w:tc>
          <w:tcPr>
            <w:tcW w:w="8483" w:type="dxa"/>
            <w:tcBorders>
              <w:top w:val="nil"/>
              <w:bottom w:val="nil"/>
            </w:tcBorders>
            <w:shd w:val="clear" w:color="auto" w:fill="auto"/>
            <w:tcMar>
              <w:top w:w="58" w:type="dxa"/>
              <w:left w:w="0" w:type="dxa"/>
              <w:bottom w:w="29" w:type="dxa"/>
              <w:right w:w="58" w:type="dxa"/>
            </w:tcMar>
            <w:vAlign w:val="bottom"/>
          </w:tcPr>
          <w:p w14:paraId="48A7D608" w14:textId="7A66CF1D" w:rsidR="00F77FEF" w:rsidRPr="00112BAE" w:rsidRDefault="00F77FEF" w:rsidP="00F77FEF">
            <w:r w:rsidRPr="00112BAE">
              <w:tab/>
            </w:r>
            <w:r w:rsidRPr="00112BAE">
              <w:rPr>
                <w:b/>
              </w:rPr>
              <w:t xml:space="preserve">   50 - </w:t>
            </w:r>
            <w:proofErr w:type="gramStart"/>
            <w:r w:rsidRPr="00112BAE">
              <w:rPr>
                <w:b/>
              </w:rPr>
              <w:t>59</w:t>
            </w:r>
            <w:r w:rsidRPr="00112BAE">
              <w:t xml:space="preserve">  PTO</w:t>
            </w:r>
            <w:proofErr w:type="gramEnd"/>
            <w:r w:rsidRPr="00112BAE">
              <w:t xml:space="preserve"> horsepower: . . . . . . . . . . . . . . . . . . . . . . . . . . . . . . . . . . . . . . . . . . . . . . . . . .</w:t>
            </w:r>
          </w:p>
        </w:tc>
        <w:tc>
          <w:tcPr>
            <w:tcW w:w="522" w:type="dxa"/>
            <w:tcBorders>
              <w:top w:val="nil"/>
              <w:bottom w:val="nil"/>
              <w:right w:val="single" w:sz="4" w:space="0" w:color="auto"/>
            </w:tcBorders>
            <w:shd w:val="clear" w:color="auto" w:fill="auto"/>
            <w:tcMar>
              <w:top w:w="58" w:type="dxa"/>
              <w:left w:w="58" w:type="dxa"/>
              <w:bottom w:w="29" w:type="dxa"/>
              <w:right w:w="58" w:type="dxa"/>
            </w:tcMar>
            <w:vAlign w:val="bottom"/>
          </w:tcPr>
          <w:p w14:paraId="69CAC25A" w14:textId="04A7365A" w:rsidR="00F77FEF" w:rsidRPr="00112BAE" w:rsidRDefault="00F77FEF" w:rsidP="00F77FEF">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28EE18C" w14:textId="77777777" w:rsidR="00F77FEF" w:rsidRPr="00112BAE" w:rsidRDefault="00F77FEF" w:rsidP="00F77FEF">
            <w:pPr>
              <w:rPr>
                <w:rStyle w:val="QRSVariable"/>
              </w:rPr>
            </w:pPr>
            <w:r w:rsidRPr="00112BAE">
              <w:rPr>
                <w:rStyle w:val="QRSVariable"/>
              </w:rPr>
              <w:t>368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E6F6C15" w14:textId="77777777" w:rsidR="00F77FEF" w:rsidRPr="00112BAE" w:rsidRDefault="00F77FEF" w:rsidP="00F77FEF">
            <w:pPr>
              <w:jc w:val="right"/>
              <w:rPr>
                <w:sz w:val="16"/>
              </w:rPr>
            </w:pPr>
            <w:r w:rsidRPr="00112BAE">
              <w:rPr>
                <w:sz w:val="16"/>
              </w:rPr>
              <w:t>.00</w:t>
            </w:r>
          </w:p>
        </w:tc>
      </w:tr>
      <w:tr w:rsidR="00F77FEF" w:rsidRPr="00112BAE" w14:paraId="39E17C49" w14:textId="77777777" w:rsidTr="00266982">
        <w:trPr>
          <w:cantSplit/>
          <w:trHeight w:hRule="exact" w:val="432"/>
        </w:trPr>
        <w:tc>
          <w:tcPr>
            <w:tcW w:w="8483" w:type="dxa"/>
            <w:tcBorders>
              <w:top w:val="nil"/>
              <w:bottom w:val="nil"/>
            </w:tcBorders>
            <w:shd w:val="clear" w:color="auto" w:fill="auto"/>
            <w:tcMar>
              <w:top w:w="58" w:type="dxa"/>
              <w:left w:w="0" w:type="dxa"/>
              <w:bottom w:w="29" w:type="dxa"/>
              <w:right w:w="58" w:type="dxa"/>
            </w:tcMar>
            <w:vAlign w:val="bottom"/>
          </w:tcPr>
          <w:p w14:paraId="7585D377" w14:textId="7396600F" w:rsidR="00F77FEF" w:rsidRPr="00112BAE" w:rsidRDefault="00F77FEF" w:rsidP="00F77FEF">
            <w:r w:rsidRPr="00112BAE">
              <w:tab/>
            </w:r>
            <w:r w:rsidRPr="00112BAE">
              <w:rPr>
                <w:b/>
              </w:rPr>
              <w:t xml:space="preserve">   60 - </w:t>
            </w:r>
            <w:proofErr w:type="gramStart"/>
            <w:r w:rsidRPr="00112BAE">
              <w:rPr>
                <w:b/>
              </w:rPr>
              <w:t>69</w:t>
            </w:r>
            <w:r w:rsidRPr="00112BAE">
              <w:t xml:space="preserve">  PTO</w:t>
            </w:r>
            <w:proofErr w:type="gramEnd"/>
            <w:r w:rsidRPr="00112BAE">
              <w:t xml:space="preserve"> horsepower: . . . . . . . . . . . . . . . . . . . . . . . . . . . . . . . . . . . . . . . . . . . . . . . . . .</w:t>
            </w:r>
          </w:p>
        </w:tc>
        <w:tc>
          <w:tcPr>
            <w:tcW w:w="522" w:type="dxa"/>
            <w:tcBorders>
              <w:top w:val="nil"/>
              <w:bottom w:val="nil"/>
              <w:right w:val="single" w:sz="4" w:space="0" w:color="auto"/>
            </w:tcBorders>
            <w:shd w:val="clear" w:color="auto" w:fill="auto"/>
            <w:tcMar>
              <w:top w:w="58" w:type="dxa"/>
              <w:left w:w="58" w:type="dxa"/>
              <w:bottom w:w="29" w:type="dxa"/>
              <w:right w:w="58" w:type="dxa"/>
            </w:tcMar>
            <w:vAlign w:val="bottom"/>
          </w:tcPr>
          <w:p w14:paraId="2A0E8294" w14:textId="38549CE2" w:rsidR="00F77FEF" w:rsidRPr="00112BAE" w:rsidRDefault="00F77FEF" w:rsidP="00F77FEF">
            <w:pPr>
              <w:rPr>
                <w:sz w:val="16"/>
                <w:szCs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9B43578" w14:textId="77777777" w:rsidR="00F77FEF" w:rsidRPr="00112BAE" w:rsidRDefault="00F77FEF" w:rsidP="00F77FEF">
            <w:pPr>
              <w:rPr>
                <w:rStyle w:val="QRSVariable"/>
              </w:rPr>
            </w:pPr>
            <w:r w:rsidRPr="00112BAE">
              <w:rPr>
                <w:rStyle w:val="QRSVariable"/>
              </w:rPr>
              <w:t>361</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173FDEE" w14:textId="77777777" w:rsidR="00F77FEF" w:rsidRPr="00112BAE" w:rsidRDefault="00F77FEF" w:rsidP="00F77FEF">
            <w:pPr>
              <w:jc w:val="right"/>
              <w:rPr>
                <w:sz w:val="16"/>
              </w:rPr>
            </w:pPr>
            <w:r w:rsidRPr="00112BAE">
              <w:rPr>
                <w:sz w:val="16"/>
              </w:rPr>
              <w:t>.00</w:t>
            </w:r>
          </w:p>
        </w:tc>
      </w:tr>
      <w:tr w:rsidR="00F77FEF" w:rsidRPr="00112BAE" w14:paraId="49E80058" w14:textId="77777777" w:rsidTr="00266982">
        <w:trPr>
          <w:cantSplit/>
          <w:trHeight w:hRule="exact" w:val="432"/>
        </w:trPr>
        <w:tc>
          <w:tcPr>
            <w:tcW w:w="8483" w:type="dxa"/>
            <w:tcBorders>
              <w:top w:val="nil"/>
              <w:bottom w:val="nil"/>
            </w:tcBorders>
            <w:shd w:val="clear" w:color="auto" w:fill="auto"/>
            <w:tcMar>
              <w:top w:w="58" w:type="dxa"/>
              <w:left w:w="0" w:type="dxa"/>
              <w:bottom w:w="29" w:type="dxa"/>
              <w:right w:w="58" w:type="dxa"/>
            </w:tcMar>
            <w:vAlign w:val="bottom"/>
          </w:tcPr>
          <w:p w14:paraId="5B0E2EA8" w14:textId="1982356A" w:rsidR="00F77FEF" w:rsidRPr="00112BAE" w:rsidRDefault="00F77FEF" w:rsidP="00F77FEF">
            <w:r w:rsidRPr="00112BAE">
              <w:tab/>
            </w:r>
            <w:r w:rsidRPr="00112BAE">
              <w:rPr>
                <w:b/>
              </w:rPr>
              <w:t xml:space="preserve">   70 - </w:t>
            </w:r>
            <w:proofErr w:type="gramStart"/>
            <w:r w:rsidRPr="00112BAE">
              <w:rPr>
                <w:b/>
              </w:rPr>
              <w:t>89</w:t>
            </w:r>
            <w:r w:rsidRPr="00112BAE">
              <w:t xml:space="preserve">  PTO</w:t>
            </w:r>
            <w:proofErr w:type="gramEnd"/>
            <w:r w:rsidRPr="00112BAE">
              <w:t xml:space="preserve"> horsepower: . . . . . . . . . . . . . . . . . . . . . . . . . . . . . . . . . . . . . . . . . . . . . . . . . .</w:t>
            </w:r>
          </w:p>
        </w:tc>
        <w:tc>
          <w:tcPr>
            <w:tcW w:w="522" w:type="dxa"/>
            <w:tcBorders>
              <w:top w:val="nil"/>
              <w:bottom w:val="nil"/>
              <w:right w:val="single" w:sz="4" w:space="0" w:color="auto"/>
            </w:tcBorders>
            <w:shd w:val="clear" w:color="auto" w:fill="auto"/>
            <w:tcMar>
              <w:top w:w="58" w:type="dxa"/>
              <w:left w:w="58" w:type="dxa"/>
              <w:bottom w:w="29" w:type="dxa"/>
              <w:right w:w="58" w:type="dxa"/>
            </w:tcMar>
            <w:vAlign w:val="bottom"/>
          </w:tcPr>
          <w:p w14:paraId="4A20C75C" w14:textId="0174D4A3" w:rsidR="00F77FEF" w:rsidRPr="00112BAE" w:rsidRDefault="00F77FEF" w:rsidP="00F77FEF">
            <w:pPr>
              <w:rPr>
                <w:sz w:val="16"/>
                <w:szCs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68CF693" w14:textId="77777777" w:rsidR="00F77FEF" w:rsidRPr="00112BAE" w:rsidRDefault="00F77FEF" w:rsidP="00F77FEF">
            <w:pPr>
              <w:rPr>
                <w:rStyle w:val="QRSVariable"/>
              </w:rPr>
            </w:pPr>
            <w:r w:rsidRPr="00112BAE">
              <w:rPr>
                <w:rStyle w:val="QRSVariable"/>
              </w:rPr>
              <w:t>369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48DC63A8" w14:textId="77777777" w:rsidR="00F77FEF" w:rsidRPr="00112BAE" w:rsidRDefault="00F77FEF" w:rsidP="00F77FEF">
            <w:pPr>
              <w:jc w:val="right"/>
              <w:rPr>
                <w:sz w:val="16"/>
              </w:rPr>
            </w:pPr>
            <w:r w:rsidRPr="00112BAE">
              <w:rPr>
                <w:sz w:val="16"/>
              </w:rPr>
              <w:t>.00</w:t>
            </w:r>
          </w:p>
        </w:tc>
      </w:tr>
      <w:tr w:rsidR="00F77FEF" w:rsidRPr="00112BAE" w14:paraId="54D51C29" w14:textId="77777777" w:rsidTr="00266982">
        <w:trPr>
          <w:cantSplit/>
          <w:trHeight w:hRule="exact" w:val="432"/>
        </w:trPr>
        <w:tc>
          <w:tcPr>
            <w:tcW w:w="8483" w:type="dxa"/>
            <w:tcBorders>
              <w:top w:val="nil"/>
              <w:bottom w:val="nil"/>
            </w:tcBorders>
            <w:shd w:val="clear" w:color="auto" w:fill="auto"/>
            <w:tcMar>
              <w:top w:w="58" w:type="dxa"/>
              <w:left w:w="0" w:type="dxa"/>
              <w:bottom w:w="29" w:type="dxa"/>
              <w:right w:w="58" w:type="dxa"/>
            </w:tcMar>
            <w:vAlign w:val="bottom"/>
          </w:tcPr>
          <w:p w14:paraId="25AEBFA6" w14:textId="67CFBF0B" w:rsidR="00F77FEF" w:rsidRPr="00112BAE" w:rsidRDefault="00F77FEF" w:rsidP="00F77FEF">
            <w:r w:rsidRPr="00112BAE">
              <w:tab/>
            </w:r>
            <w:r w:rsidRPr="00112BAE">
              <w:rPr>
                <w:b/>
              </w:rPr>
              <w:t xml:space="preserve">  90 - 109</w:t>
            </w:r>
            <w:r w:rsidRPr="00112BAE">
              <w:t xml:space="preserve"> PTO horsepower: . . . . . . . . . . . . . . . . . . . . . . . . . . . . . . . . . . . . . . . . . . . . . . . . . .</w:t>
            </w:r>
          </w:p>
        </w:tc>
        <w:tc>
          <w:tcPr>
            <w:tcW w:w="522" w:type="dxa"/>
            <w:tcBorders>
              <w:top w:val="nil"/>
              <w:bottom w:val="nil"/>
              <w:right w:val="single" w:sz="4" w:space="0" w:color="auto"/>
            </w:tcBorders>
            <w:shd w:val="clear" w:color="auto" w:fill="auto"/>
            <w:tcMar>
              <w:top w:w="58" w:type="dxa"/>
              <w:left w:w="58" w:type="dxa"/>
              <w:bottom w:w="29" w:type="dxa"/>
              <w:right w:w="58" w:type="dxa"/>
            </w:tcMar>
            <w:vAlign w:val="bottom"/>
          </w:tcPr>
          <w:p w14:paraId="3BFB0DEF" w14:textId="0DD012E3" w:rsidR="00F77FEF" w:rsidRPr="00112BAE" w:rsidRDefault="00F77FEF" w:rsidP="00F77FEF">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952605E" w14:textId="77777777" w:rsidR="00F77FEF" w:rsidRPr="00112BAE" w:rsidRDefault="00F77FEF" w:rsidP="00F77FEF">
            <w:pPr>
              <w:rPr>
                <w:rStyle w:val="QRSVariable"/>
              </w:rPr>
            </w:pPr>
            <w:r w:rsidRPr="00112BAE">
              <w:rPr>
                <w:rStyle w:val="QRSVariable"/>
              </w:rPr>
              <w:t>362</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847C81E" w14:textId="77777777" w:rsidR="00F77FEF" w:rsidRPr="00112BAE" w:rsidRDefault="00F77FEF" w:rsidP="00F77FEF">
            <w:pPr>
              <w:jc w:val="right"/>
              <w:rPr>
                <w:sz w:val="16"/>
              </w:rPr>
            </w:pPr>
            <w:r w:rsidRPr="00112BAE">
              <w:rPr>
                <w:sz w:val="16"/>
              </w:rPr>
              <w:t>.00</w:t>
            </w:r>
          </w:p>
        </w:tc>
      </w:tr>
      <w:tr w:rsidR="00F77FEF" w:rsidRPr="00112BAE" w14:paraId="7E8CC9C3" w14:textId="77777777" w:rsidTr="00266982">
        <w:trPr>
          <w:cantSplit/>
          <w:trHeight w:hRule="exact" w:val="432"/>
        </w:trPr>
        <w:tc>
          <w:tcPr>
            <w:tcW w:w="8483" w:type="dxa"/>
            <w:tcBorders>
              <w:top w:val="nil"/>
              <w:bottom w:val="nil"/>
            </w:tcBorders>
            <w:shd w:val="clear" w:color="auto" w:fill="auto"/>
            <w:tcMar>
              <w:top w:w="58" w:type="dxa"/>
              <w:left w:w="0" w:type="dxa"/>
              <w:bottom w:w="29" w:type="dxa"/>
              <w:right w:w="58" w:type="dxa"/>
            </w:tcMar>
            <w:vAlign w:val="bottom"/>
          </w:tcPr>
          <w:p w14:paraId="15CB9182" w14:textId="7ABE2E26" w:rsidR="00F77FEF" w:rsidRPr="00112BAE" w:rsidRDefault="00F77FEF" w:rsidP="00F77FEF">
            <w:r w:rsidRPr="00112BAE">
              <w:tab/>
            </w:r>
            <w:r w:rsidRPr="00112BAE">
              <w:rPr>
                <w:b/>
              </w:rPr>
              <w:t>110 - 129</w:t>
            </w:r>
            <w:r w:rsidRPr="00112BAE">
              <w:t xml:space="preserve"> PTO horsepower: . . . . . . . . . . . . . . . . . . . . . . . . . . . . . . . . . . . . . . . . . . . . . . . . . .</w:t>
            </w:r>
          </w:p>
        </w:tc>
        <w:tc>
          <w:tcPr>
            <w:tcW w:w="522" w:type="dxa"/>
            <w:tcBorders>
              <w:top w:val="nil"/>
              <w:bottom w:val="nil"/>
              <w:right w:val="single" w:sz="4" w:space="0" w:color="auto"/>
            </w:tcBorders>
            <w:shd w:val="clear" w:color="auto" w:fill="auto"/>
            <w:tcMar>
              <w:top w:w="58" w:type="dxa"/>
              <w:left w:w="58" w:type="dxa"/>
              <w:bottom w:w="29" w:type="dxa"/>
              <w:right w:w="58" w:type="dxa"/>
            </w:tcMar>
            <w:vAlign w:val="bottom"/>
          </w:tcPr>
          <w:p w14:paraId="3D99DD0D" w14:textId="5090AE7A" w:rsidR="00F77FEF" w:rsidRPr="00112BAE" w:rsidRDefault="00F77FEF" w:rsidP="00F77FEF">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15"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14:paraId="52C217BC" w14:textId="77777777" w:rsidR="00F77FEF" w:rsidRPr="00112BAE" w:rsidRDefault="00F77FEF" w:rsidP="00F77FEF">
            <w:pPr>
              <w:rPr>
                <w:rStyle w:val="QRSVariable"/>
              </w:rPr>
            </w:pPr>
            <w:r w:rsidRPr="00112BAE">
              <w:rPr>
                <w:rStyle w:val="QRSVariable"/>
              </w:rPr>
              <w:t>378</w:t>
            </w:r>
          </w:p>
        </w:tc>
        <w:tc>
          <w:tcPr>
            <w:tcW w:w="468" w:type="dxa"/>
            <w:tcBorders>
              <w:top w:val="single" w:sz="4" w:space="0" w:color="auto"/>
              <w:left w:val="nil"/>
              <w:bottom w:val="nil"/>
            </w:tcBorders>
            <w:shd w:val="clear" w:color="auto" w:fill="auto"/>
            <w:tcMar>
              <w:top w:w="58" w:type="dxa"/>
              <w:left w:w="58" w:type="dxa"/>
              <w:bottom w:w="29" w:type="dxa"/>
              <w:right w:w="58" w:type="dxa"/>
            </w:tcMar>
            <w:vAlign w:val="bottom"/>
          </w:tcPr>
          <w:p w14:paraId="7B15633B" w14:textId="77777777" w:rsidR="00F77FEF" w:rsidRPr="00112BAE" w:rsidRDefault="00F77FEF" w:rsidP="00F77FEF">
            <w:pPr>
              <w:jc w:val="right"/>
              <w:rPr>
                <w:sz w:val="16"/>
              </w:rPr>
            </w:pPr>
            <w:r w:rsidRPr="00112BAE">
              <w:rPr>
                <w:sz w:val="16"/>
              </w:rPr>
              <w:t>.00</w:t>
            </w:r>
          </w:p>
        </w:tc>
      </w:tr>
      <w:tr w:rsidR="00F77FEF" w:rsidRPr="00112BAE" w14:paraId="10681CCC" w14:textId="77777777" w:rsidTr="00266982">
        <w:trPr>
          <w:cantSplit/>
          <w:trHeight w:hRule="exact" w:val="432"/>
        </w:trPr>
        <w:tc>
          <w:tcPr>
            <w:tcW w:w="8483" w:type="dxa"/>
            <w:tcBorders>
              <w:top w:val="nil"/>
              <w:bottom w:val="nil"/>
            </w:tcBorders>
            <w:shd w:val="clear" w:color="auto" w:fill="auto"/>
            <w:tcMar>
              <w:top w:w="58" w:type="dxa"/>
              <w:left w:w="0" w:type="dxa"/>
              <w:bottom w:w="29" w:type="dxa"/>
              <w:right w:w="58" w:type="dxa"/>
            </w:tcMar>
            <w:vAlign w:val="bottom"/>
          </w:tcPr>
          <w:p w14:paraId="4AE4F355" w14:textId="5257D1C8" w:rsidR="00F77FEF" w:rsidRPr="00112BAE" w:rsidRDefault="00F77FEF" w:rsidP="00F77FEF">
            <w:r w:rsidRPr="00112BAE">
              <w:tab/>
            </w:r>
            <w:r w:rsidRPr="00112BAE">
              <w:rPr>
                <w:b/>
              </w:rPr>
              <w:t>130 - 139</w:t>
            </w:r>
            <w:r w:rsidRPr="00112BAE">
              <w:t xml:space="preserve"> PTO horsepower: . . . . . . . . . . . . . . . . . . . . . . . . . . . . . . . . . . . . . . . . . . . . . . . . . .</w:t>
            </w:r>
          </w:p>
        </w:tc>
        <w:tc>
          <w:tcPr>
            <w:tcW w:w="522" w:type="dxa"/>
            <w:tcBorders>
              <w:top w:val="nil"/>
              <w:bottom w:val="nil"/>
              <w:right w:val="single" w:sz="4" w:space="0" w:color="auto"/>
            </w:tcBorders>
            <w:shd w:val="clear" w:color="auto" w:fill="auto"/>
            <w:tcMar>
              <w:top w:w="58" w:type="dxa"/>
              <w:left w:w="58" w:type="dxa"/>
              <w:bottom w:w="29" w:type="dxa"/>
              <w:right w:w="58" w:type="dxa"/>
            </w:tcMar>
            <w:vAlign w:val="bottom"/>
          </w:tcPr>
          <w:p w14:paraId="4C57D1F5" w14:textId="7A1AF2F1" w:rsidR="00F77FEF" w:rsidRPr="00112BAE" w:rsidRDefault="00F77FEF" w:rsidP="00F77FEF">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01E78D2" w14:textId="77777777" w:rsidR="00F77FEF" w:rsidRPr="00112BAE" w:rsidRDefault="00F77FEF" w:rsidP="00F77FEF">
            <w:pPr>
              <w:rPr>
                <w:rStyle w:val="QRSVariable"/>
              </w:rPr>
            </w:pPr>
            <w:r w:rsidRPr="00112BAE">
              <w:rPr>
                <w:rStyle w:val="QRSVariable"/>
              </w:rPr>
              <w:t>363</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0C0E01CF" w14:textId="77777777" w:rsidR="00F77FEF" w:rsidRPr="00112BAE" w:rsidRDefault="00F77FEF" w:rsidP="00F77FEF">
            <w:pPr>
              <w:jc w:val="right"/>
              <w:rPr>
                <w:sz w:val="16"/>
              </w:rPr>
            </w:pPr>
            <w:r w:rsidRPr="00112BAE">
              <w:rPr>
                <w:sz w:val="16"/>
              </w:rPr>
              <w:t>.00</w:t>
            </w:r>
          </w:p>
        </w:tc>
      </w:tr>
      <w:tr w:rsidR="00F77FEF" w:rsidRPr="00112BAE" w14:paraId="377B834B" w14:textId="77777777" w:rsidTr="00266982">
        <w:trPr>
          <w:cantSplit/>
          <w:trHeight w:hRule="exact" w:val="432"/>
        </w:trPr>
        <w:tc>
          <w:tcPr>
            <w:tcW w:w="8483" w:type="dxa"/>
            <w:tcBorders>
              <w:top w:val="nil"/>
              <w:bottom w:val="nil"/>
            </w:tcBorders>
            <w:shd w:val="clear" w:color="auto" w:fill="auto"/>
            <w:tcMar>
              <w:top w:w="58" w:type="dxa"/>
              <w:left w:w="0" w:type="dxa"/>
              <w:bottom w:w="29" w:type="dxa"/>
              <w:right w:w="58" w:type="dxa"/>
            </w:tcMar>
            <w:vAlign w:val="bottom"/>
          </w:tcPr>
          <w:p w14:paraId="2C0D933E" w14:textId="40033DD8" w:rsidR="00F77FEF" w:rsidRPr="00112BAE" w:rsidRDefault="00F77FEF" w:rsidP="00F77FEF">
            <w:r w:rsidRPr="00112BAE">
              <w:tab/>
            </w:r>
            <w:r w:rsidRPr="00112BAE">
              <w:rPr>
                <w:b/>
              </w:rPr>
              <w:t>140 - 159</w:t>
            </w:r>
            <w:r w:rsidRPr="00112BAE">
              <w:t xml:space="preserve"> PTO horsepower: . . . . . . . . . . . . . . . . . . . . . . . . . . . . . . . . . . . . . . . . . . . . . . . . . .</w:t>
            </w:r>
          </w:p>
        </w:tc>
        <w:tc>
          <w:tcPr>
            <w:tcW w:w="522" w:type="dxa"/>
            <w:tcBorders>
              <w:top w:val="nil"/>
              <w:bottom w:val="nil"/>
              <w:right w:val="single" w:sz="4" w:space="0" w:color="auto"/>
            </w:tcBorders>
            <w:shd w:val="clear" w:color="auto" w:fill="auto"/>
            <w:tcMar>
              <w:top w:w="58" w:type="dxa"/>
              <w:left w:w="58" w:type="dxa"/>
              <w:bottom w:w="29" w:type="dxa"/>
              <w:right w:w="58" w:type="dxa"/>
            </w:tcMar>
            <w:vAlign w:val="bottom"/>
          </w:tcPr>
          <w:p w14:paraId="1FD687FE" w14:textId="19C21609" w:rsidR="00F77FEF" w:rsidRPr="00112BAE" w:rsidRDefault="00F77FEF" w:rsidP="00F77FEF">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42BE648" w14:textId="77777777" w:rsidR="00F77FEF" w:rsidRPr="00112BAE" w:rsidRDefault="00F77FEF" w:rsidP="00F77FEF">
            <w:pPr>
              <w:rPr>
                <w:rStyle w:val="QRSVariable"/>
              </w:rPr>
            </w:pPr>
            <w:r w:rsidRPr="00112BAE">
              <w:rPr>
                <w:rStyle w:val="QRSVariable"/>
              </w:rPr>
              <w:t>379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32E04D1" w14:textId="77777777" w:rsidR="00F77FEF" w:rsidRPr="00112BAE" w:rsidRDefault="00F77FEF" w:rsidP="00F77FEF">
            <w:pPr>
              <w:jc w:val="right"/>
              <w:rPr>
                <w:sz w:val="16"/>
              </w:rPr>
            </w:pPr>
            <w:r w:rsidRPr="00112BAE">
              <w:rPr>
                <w:sz w:val="16"/>
              </w:rPr>
              <w:t>.00</w:t>
            </w:r>
          </w:p>
        </w:tc>
      </w:tr>
      <w:tr w:rsidR="00F77FEF" w:rsidRPr="00112BAE" w14:paraId="2CBF32C2" w14:textId="77777777" w:rsidTr="00266982">
        <w:trPr>
          <w:cantSplit/>
          <w:trHeight w:hRule="exact" w:val="432"/>
        </w:trPr>
        <w:tc>
          <w:tcPr>
            <w:tcW w:w="8483" w:type="dxa"/>
            <w:tcBorders>
              <w:top w:val="nil"/>
              <w:bottom w:val="nil"/>
            </w:tcBorders>
            <w:shd w:val="clear" w:color="auto" w:fill="auto"/>
            <w:tcMar>
              <w:top w:w="58" w:type="dxa"/>
              <w:left w:w="0" w:type="dxa"/>
              <w:bottom w:w="29" w:type="dxa"/>
              <w:right w:w="58" w:type="dxa"/>
            </w:tcMar>
            <w:vAlign w:val="bottom"/>
          </w:tcPr>
          <w:p w14:paraId="79AD6D60" w14:textId="5989AF75" w:rsidR="00F77FEF" w:rsidRPr="00112BAE" w:rsidRDefault="00F77FEF" w:rsidP="00F77FEF">
            <w:r w:rsidRPr="00112BAE">
              <w:tab/>
            </w:r>
            <w:r w:rsidRPr="00112BAE">
              <w:rPr>
                <w:b/>
              </w:rPr>
              <w:t>160 - 189</w:t>
            </w:r>
            <w:r w:rsidRPr="00112BAE">
              <w:t xml:space="preserve"> PTO horsepower: . . . . . . . . . . . . . . . . . . . . . . . . . . . . . . . . . . . . . . . . . . . . . . . . . .</w:t>
            </w:r>
          </w:p>
        </w:tc>
        <w:tc>
          <w:tcPr>
            <w:tcW w:w="522" w:type="dxa"/>
            <w:tcBorders>
              <w:top w:val="nil"/>
              <w:bottom w:val="nil"/>
              <w:right w:val="single" w:sz="4" w:space="0" w:color="auto"/>
            </w:tcBorders>
            <w:shd w:val="clear" w:color="auto" w:fill="auto"/>
            <w:tcMar>
              <w:top w:w="58" w:type="dxa"/>
              <w:left w:w="58" w:type="dxa"/>
              <w:bottom w:w="29" w:type="dxa"/>
              <w:right w:w="58" w:type="dxa"/>
            </w:tcMar>
            <w:vAlign w:val="bottom"/>
          </w:tcPr>
          <w:p w14:paraId="0D49E980" w14:textId="750E77A3" w:rsidR="00F77FEF" w:rsidRPr="00112BAE" w:rsidRDefault="00F77FEF" w:rsidP="00F77FEF">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78F889F" w14:textId="77777777" w:rsidR="00F77FEF" w:rsidRPr="00112BAE" w:rsidRDefault="00F77FEF" w:rsidP="00F77FEF">
            <w:pPr>
              <w:rPr>
                <w:rStyle w:val="QRSVariable"/>
              </w:rPr>
            </w:pPr>
            <w:r w:rsidRPr="00112BAE">
              <w:rPr>
                <w:rStyle w:val="QRSVariable"/>
              </w:rPr>
              <w:t>364</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087933A7" w14:textId="77777777" w:rsidR="00F77FEF" w:rsidRPr="00112BAE" w:rsidRDefault="00F77FEF" w:rsidP="00F77FEF">
            <w:pPr>
              <w:jc w:val="right"/>
              <w:rPr>
                <w:sz w:val="16"/>
              </w:rPr>
            </w:pPr>
            <w:r w:rsidRPr="00112BAE">
              <w:rPr>
                <w:sz w:val="16"/>
              </w:rPr>
              <w:t>.00</w:t>
            </w:r>
          </w:p>
        </w:tc>
      </w:tr>
      <w:tr w:rsidR="00F77FEF" w:rsidRPr="00112BAE" w14:paraId="3E793F35" w14:textId="77777777" w:rsidTr="00266982">
        <w:trPr>
          <w:cantSplit/>
          <w:trHeight w:hRule="exact" w:val="432"/>
        </w:trPr>
        <w:tc>
          <w:tcPr>
            <w:tcW w:w="8483" w:type="dxa"/>
            <w:tcBorders>
              <w:top w:val="nil"/>
              <w:bottom w:val="nil"/>
            </w:tcBorders>
            <w:shd w:val="clear" w:color="auto" w:fill="auto"/>
            <w:tcMar>
              <w:top w:w="58" w:type="dxa"/>
              <w:left w:w="0" w:type="dxa"/>
              <w:bottom w:w="29" w:type="dxa"/>
              <w:right w:w="58" w:type="dxa"/>
            </w:tcMar>
            <w:vAlign w:val="bottom"/>
          </w:tcPr>
          <w:p w14:paraId="15114265" w14:textId="3016C73E" w:rsidR="00F77FEF" w:rsidRPr="00112BAE" w:rsidRDefault="00F77FEF" w:rsidP="00581FEE">
            <w:r w:rsidRPr="00112BAE">
              <w:tab/>
            </w:r>
            <w:r w:rsidRPr="00112BAE">
              <w:rPr>
                <w:b/>
              </w:rPr>
              <w:t>190 - 2</w:t>
            </w:r>
            <w:r w:rsidR="00581FEE" w:rsidRPr="00112BAE">
              <w:rPr>
                <w:b/>
              </w:rPr>
              <w:t>19</w:t>
            </w:r>
            <w:r w:rsidRPr="00112BAE">
              <w:t xml:space="preserve"> PTO horsepower: . . . . . . . . . . . . . . . . . . . . . . . . . . . . . . . . . . . . . . . . . . . . . . . . . .</w:t>
            </w:r>
          </w:p>
        </w:tc>
        <w:tc>
          <w:tcPr>
            <w:tcW w:w="522" w:type="dxa"/>
            <w:tcBorders>
              <w:top w:val="nil"/>
              <w:bottom w:val="nil"/>
              <w:right w:val="single" w:sz="4" w:space="0" w:color="auto"/>
            </w:tcBorders>
            <w:shd w:val="clear" w:color="auto" w:fill="auto"/>
            <w:tcMar>
              <w:top w:w="58" w:type="dxa"/>
              <w:left w:w="58" w:type="dxa"/>
              <w:bottom w:w="29" w:type="dxa"/>
              <w:right w:w="58" w:type="dxa"/>
            </w:tcMar>
            <w:vAlign w:val="bottom"/>
          </w:tcPr>
          <w:p w14:paraId="522CDA0F" w14:textId="66561464" w:rsidR="00F77FEF" w:rsidRPr="00112BAE" w:rsidRDefault="00F77FEF" w:rsidP="00F77FEF">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DB64239" w14:textId="47E64D79" w:rsidR="00F77FEF" w:rsidRPr="00112BAE" w:rsidRDefault="00581FEE" w:rsidP="00F77FEF">
            <w:pPr>
              <w:rPr>
                <w:rStyle w:val="QRSVariable"/>
              </w:rPr>
            </w:pPr>
            <w:r w:rsidRPr="00112BAE">
              <w:rPr>
                <w:rStyle w:val="QRSVariable"/>
              </w:rPr>
              <w:t>xxx</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74175733" w14:textId="77777777" w:rsidR="00F77FEF" w:rsidRPr="00112BAE" w:rsidRDefault="00F77FEF" w:rsidP="00F77FEF">
            <w:pPr>
              <w:jc w:val="right"/>
              <w:rPr>
                <w:sz w:val="16"/>
              </w:rPr>
            </w:pPr>
            <w:r w:rsidRPr="00112BAE">
              <w:rPr>
                <w:sz w:val="16"/>
              </w:rPr>
              <w:t>.00</w:t>
            </w:r>
          </w:p>
        </w:tc>
      </w:tr>
      <w:tr w:rsidR="00F77FEF" w:rsidRPr="00112BAE" w14:paraId="279F6249" w14:textId="77777777" w:rsidTr="00266982">
        <w:trPr>
          <w:cantSplit/>
          <w:trHeight w:hRule="exact" w:val="432"/>
        </w:trPr>
        <w:tc>
          <w:tcPr>
            <w:tcW w:w="8483" w:type="dxa"/>
            <w:tcBorders>
              <w:top w:val="nil"/>
              <w:bottom w:val="single" w:sz="4" w:space="0" w:color="auto"/>
            </w:tcBorders>
            <w:shd w:val="clear" w:color="auto" w:fill="auto"/>
            <w:tcMar>
              <w:top w:w="58" w:type="dxa"/>
              <w:left w:w="0" w:type="dxa"/>
              <w:bottom w:w="29" w:type="dxa"/>
              <w:right w:w="58" w:type="dxa"/>
            </w:tcMar>
            <w:vAlign w:val="bottom"/>
          </w:tcPr>
          <w:p w14:paraId="7C6060D4" w14:textId="7D6DFB5D" w:rsidR="00F77FEF" w:rsidRPr="00112BAE" w:rsidRDefault="00F77FEF" w:rsidP="00581FEE">
            <w:r w:rsidRPr="00112BAE">
              <w:tab/>
            </w:r>
            <w:r w:rsidRPr="00112BAE">
              <w:rPr>
                <w:b/>
              </w:rPr>
              <w:t>2</w:t>
            </w:r>
            <w:r w:rsidR="00581FEE" w:rsidRPr="00112BAE">
              <w:rPr>
                <w:b/>
              </w:rPr>
              <w:t>2</w:t>
            </w:r>
            <w:r w:rsidRPr="00112BAE">
              <w:rPr>
                <w:b/>
              </w:rPr>
              <w:t>0 &amp; over</w:t>
            </w:r>
            <w:r w:rsidRPr="00112BAE">
              <w:t xml:space="preserve"> PTO horsepower: . . . . . . . . . . . . . . . . . . . . . . . . . . . . . . . . . . . . . . . . . . . . . . . . </w:t>
            </w:r>
          </w:p>
        </w:tc>
        <w:tc>
          <w:tcPr>
            <w:tcW w:w="522"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14:paraId="186FAFC9" w14:textId="6A55FDE2" w:rsidR="00F77FEF" w:rsidRPr="00112BAE" w:rsidRDefault="00F77FEF" w:rsidP="00F77FEF">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1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FB774C9" w14:textId="64417720" w:rsidR="00F77FEF" w:rsidRPr="00112BAE" w:rsidRDefault="00581FEE" w:rsidP="00F77FEF">
            <w:pPr>
              <w:rPr>
                <w:rStyle w:val="QRSVariable"/>
              </w:rPr>
            </w:pPr>
            <w:r w:rsidRPr="00112BAE">
              <w:rPr>
                <w:rStyle w:val="QRSVariable"/>
              </w:rPr>
              <w:t>xxx</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0C07F06E" w14:textId="77777777" w:rsidR="00F77FEF" w:rsidRPr="00112BAE" w:rsidRDefault="00F77FEF" w:rsidP="00F77FEF">
            <w:pPr>
              <w:jc w:val="right"/>
              <w:rPr>
                <w:sz w:val="16"/>
              </w:rPr>
            </w:pPr>
            <w:r w:rsidRPr="00112BAE">
              <w:rPr>
                <w:sz w:val="16"/>
              </w:rPr>
              <w:t>.00</w:t>
            </w:r>
          </w:p>
        </w:tc>
      </w:tr>
    </w:tbl>
    <w:p w14:paraId="288A5872" w14:textId="77777777" w:rsidR="00DE4720" w:rsidRPr="00112BAE" w:rsidRDefault="00DE4720" w:rsidP="00DE4720">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973"/>
        <w:gridCol w:w="23"/>
        <w:gridCol w:w="136"/>
        <w:gridCol w:w="1956"/>
      </w:tblGrid>
      <w:tr w:rsidR="00DE4720" w:rsidRPr="00112BAE" w14:paraId="234B7E24" w14:textId="77777777" w:rsidTr="00B50FB4">
        <w:trPr>
          <w:cantSplit/>
          <w:trHeight w:hRule="exact" w:val="101"/>
        </w:trPr>
        <w:tc>
          <w:tcPr>
            <w:tcW w:w="8996"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5E6FE3A8" w14:textId="77777777" w:rsidR="00DE4720" w:rsidRPr="00112BAE" w:rsidRDefault="00DE4720" w:rsidP="00B50FB4">
            <w:pPr>
              <w:spacing w:line="220" w:lineRule="auto"/>
              <w:rPr>
                <w:b/>
                <w:noProof/>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057D807F" w14:textId="77777777" w:rsidR="00DE4720" w:rsidRPr="00112BAE" w:rsidRDefault="00DE4720" w:rsidP="00B50FB4">
            <w:pPr>
              <w:spacing w:line="220" w:lineRule="auto"/>
              <w:jc w:val="right"/>
              <w:rPr>
                <w:sz w:val="16"/>
              </w:rPr>
            </w:pPr>
          </w:p>
        </w:tc>
        <w:tc>
          <w:tcPr>
            <w:tcW w:w="1956"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3AB74128" w14:textId="77777777" w:rsidR="00DE4720" w:rsidRPr="00112BAE" w:rsidRDefault="00DE4720" w:rsidP="00B50FB4">
            <w:pPr>
              <w:spacing w:line="220" w:lineRule="auto"/>
              <w:rPr>
                <w:sz w:val="16"/>
              </w:rPr>
            </w:pPr>
          </w:p>
        </w:tc>
      </w:tr>
      <w:tr w:rsidR="00DE4720" w:rsidRPr="00112BAE" w14:paraId="180AC86F" w14:textId="77777777" w:rsidTr="00B50FB4">
        <w:trPr>
          <w:cantSplit/>
          <w:trHeight w:hRule="exact" w:val="490"/>
        </w:trPr>
        <w:tc>
          <w:tcPr>
            <w:tcW w:w="8973" w:type="dxa"/>
            <w:tcBorders>
              <w:top w:val="single" w:sz="4" w:space="0" w:color="auto"/>
              <w:bottom w:val="nil"/>
            </w:tcBorders>
            <w:shd w:val="clear" w:color="auto" w:fill="auto"/>
            <w:tcMar>
              <w:top w:w="58" w:type="dxa"/>
              <w:left w:w="58" w:type="dxa"/>
              <w:bottom w:w="29" w:type="dxa"/>
              <w:right w:w="58" w:type="dxa"/>
            </w:tcMar>
            <w:vAlign w:val="bottom"/>
          </w:tcPr>
          <w:p w14:paraId="2232E00E" w14:textId="77777777" w:rsidR="00DE4720" w:rsidRPr="00112BAE" w:rsidRDefault="00DE4720" w:rsidP="00B50FB4">
            <w:pPr>
              <w:spacing w:line="220" w:lineRule="auto"/>
            </w:pPr>
            <w:r w:rsidRPr="00112BAE">
              <w:rPr>
                <w:b/>
              </w:rPr>
              <w:t xml:space="preserve">4 - WHEEL DRIVE TRACTOR </w:t>
            </w:r>
          </w:p>
          <w:p w14:paraId="14CA3CAD" w14:textId="1F52CC93" w:rsidR="00DE4720" w:rsidRPr="00112BAE" w:rsidRDefault="00DE4720" w:rsidP="00B50FB4">
            <w:pPr>
              <w:spacing w:line="220" w:lineRule="auto"/>
              <w:rPr>
                <w:sz w:val="16"/>
              </w:rPr>
            </w:pPr>
            <w:r w:rsidRPr="00112BAE">
              <w:tab/>
              <w:t>articulated, including usual accessories</w:t>
            </w:r>
            <w:r w:rsidR="00266982" w:rsidRPr="00112BAE">
              <w:t xml:space="preserve">                                                                                 </w:t>
            </w:r>
            <w:r w:rsidR="00266982" w:rsidRPr="00112BAE">
              <w:rPr>
                <w:b/>
              </w:rPr>
              <w:t>None</w:t>
            </w:r>
          </w:p>
        </w:tc>
        <w:tc>
          <w:tcPr>
            <w:tcW w:w="2115" w:type="dxa"/>
            <w:gridSpan w:val="3"/>
            <w:tcBorders>
              <w:top w:val="single" w:sz="4" w:space="0" w:color="auto"/>
              <w:bottom w:val="nil"/>
            </w:tcBorders>
            <w:shd w:val="clear" w:color="auto" w:fill="auto"/>
            <w:vAlign w:val="bottom"/>
          </w:tcPr>
          <w:p w14:paraId="2D86662E" w14:textId="327334FD" w:rsidR="00DE4720" w:rsidRPr="00112BAE" w:rsidRDefault="00266982" w:rsidP="00B50FB4">
            <w:pPr>
              <w:spacing w:line="220" w:lineRule="auto"/>
              <w:jc w:val="center"/>
              <w:rPr>
                <w:b/>
              </w:rPr>
            </w:pPr>
            <w:r w:rsidRPr="00112BAE">
              <w:rPr>
                <w:b/>
              </w:rPr>
              <w:t>Price per Unit</w:t>
            </w:r>
          </w:p>
        </w:tc>
      </w:tr>
    </w:tbl>
    <w:p w14:paraId="70B7F601" w14:textId="77777777" w:rsidR="00DE4720" w:rsidRPr="00112BAE" w:rsidRDefault="00DE4720" w:rsidP="00DE4720">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478"/>
        <w:gridCol w:w="504"/>
        <w:gridCol w:w="1728"/>
        <w:gridCol w:w="378"/>
      </w:tblGrid>
      <w:tr w:rsidR="00266982" w:rsidRPr="00112BAE" w14:paraId="2E488809" w14:textId="77777777" w:rsidTr="00266982">
        <w:trPr>
          <w:cantSplit/>
          <w:trHeight w:hRule="exact" w:val="432"/>
        </w:trPr>
        <w:tc>
          <w:tcPr>
            <w:tcW w:w="8478" w:type="dxa"/>
            <w:tcBorders>
              <w:top w:val="nil"/>
              <w:bottom w:val="nil"/>
            </w:tcBorders>
            <w:shd w:val="clear" w:color="auto" w:fill="auto"/>
            <w:tcMar>
              <w:top w:w="58" w:type="dxa"/>
              <w:left w:w="58" w:type="dxa"/>
              <w:bottom w:w="29" w:type="dxa"/>
              <w:right w:w="58" w:type="dxa"/>
            </w:tcMar>
            <w:vAlign w:val="bottom"/>
          </w:tcPr>
          <w:p w14:paraId="3D098342" w14:textId="2D382A0C" w:rsidR="00266982" w:rsidRPr="00112BAE" w:rsidRDefault="00266982" w:rsidP="00266982">
            <w:r w:rsidRPr="00112BAE">
              <w:tab/>
            </w:r>
            <w:r w:rsidRPr="00112BAE">
              <w:rPr>
                <w:b/>
              </w:rPr>
              <w:t>200 - 280</w:t>
            </w:r>
            <w:r w:rsidRPr="00112BAE">
              <w:t xml:space="preserve"> PTO horsepower: . . . . . . . . . . . . . . . . . . . . . . . . . . . . . . . . . . . . . . . . . . . . . . . . . </w:t>
            </w:r>
          </w:p>
        </w:tc>
        <w:tc>
          <w:tcPr>
            <w:tcW w:w="504" w:type="dxa"/>
            <w:tcBorders>
              <w:top w:val="nil"/>
              <w:bottom w:val="nil"/>
              <w:right w:val="single" w:sz="4" w:space="0" w:color="auto"/>
            </w:tcBorders>
            <w:shd w:val="clear" w:color="auto" w:fill="auto"/>
            <w:tcMar>
              <w:top w:w="58" w:type="dxa"/>
              <w:left w:w="58" w:type="dxa"/>
              <w:bottom w:w="29" w:type="dxa"/>
              <w:right w:w="58" w:type="dxa"/>
            </w:tcMar>
            <w:vAlign w:val="bottom"/>
          </w:tcPr>
          <w:p w14:paraId="30FD5378" w14:textId="3A21C228" w:rsidR="00266982" w:rsidRPr="00112BAE" w:rsidRDefault="00266982" w:rsidP="00266982">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177E9EE" w14:textId="77777777" w:rsidR="00266982" w:rsidRPr="00112BAE" w:rsidRDefault="00266982" w:rsidP="00266982">
            <w:pPr>
              <w:rPr>
                <w:rStyle w:val="QRSVariable"/>
              </w:rPr>
            </w:pPr>
            <w:r w:rsidRPr="00112BAE">
              <w:rPr>
                <w:rStyle w:val="QRSVariable"/>
              </w:rPr>
              <w:t>389</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7055FFF0" w14:textId="77777777" w:rsidR="00266982" w:rsidRPr="00112BAE" w:rsidRDefault="00266982" w:rsidP="00266982">
            <w:pPr>
              <w:rPr>
                <w:sz w:val="16"/>
              </w:rPr>
            </w:pPr>
            <w:r w:rsidRPr="00112BAE">
              <w:rPr>
                <w:sz w:val="16"/>
              </w:rPr>
              <w:t>.00</w:t>
            </w:r>
          </w:p>
        </w:tc>
      </w:tr>
      <w:tr w:rsidR="00266982" w:rsidRPr="00112BAE" w14:paraId="7804CD3B" w14:textId="77777777" w:rsidTr="00266982">
        <w:trPr>
          <w:cantSplit/>
          <w:trHeight w:hRule="exact" w:val="432"/>
        </w:trPr>
        <w:tc>
          <w:tcPr>
            <w:tcW w:w="8478" w:type="dxa"/>
            <w:tcBorders>
              <w:top w:val="nil"/>
              <w:bottom w:val="nil"/>
            </w:tcBorders>
            <w:shd w:val="clear" w:color="auto" w:fill="auto"/>
            <w:tcMar>
              <w:top w:w="58" w:type="dxa"/>
              <w:left w:w="58" w:type="dxa"/>
              <w:bottom w:w="29" w:type="dxa"/>
              <w:right w:w="58" w:type="dxa"/>
            </w:tcMar>
            <w:vAlign w:val="bottom"/>
          </w:tcPr>
          <w:p w14:paraId="14F5510A" w14:textId="706D7916" w:rsidR="00266982" w:rsidRPr="00112BAE" w:rsidRDefault="00266982" w:rsidP="00581FEE">
            <w:r w:rsidRPr="00112BAE">
              <w:tab/>
            </w:r>
            <w:r w:rsidRPr="00112BAE">
              <w:rPr>
                <w:b/>
              </w:rPr>
              <w:t>281 - 350</w:t>
            </w:r>
            <w:r w:rsidRPr="00112BAE">
              <w:t xml:space="preserve"> </w:t>
            </w:r>
            <w:r w:rsidR="00581FEE" w:rsidRPr="00112BAE">
              <w:t>Engine</w:t>
            </w:r>
            <w:r w:rsidRPr="00112BAE">
              <w:t xml:space="preserve"> horsepower: . . . . . . . . . . . . . . . . . . . . . . . . . . . . . . . . . . . . . . . . . . . . . . . </w:t>
            </w:r>
          </w:p>
        </w:tc>
        <w:tc>
          <w:tcPr>
            <w:tcW w:w="504" w:type="dxa"/>
            <w:tcBorders>
              <w:top w:val="nil"/>
              <w:bottom w:val="nil"/>
              <w:right w:val="single" w:sz="4" w:space="0" w:color="auto"/>
            </w:tcBorders>
            <w:shd w:val="clear" w:color="auto" w:fill="auto"/>
            <w:tcMar>
              <w:top w:w="58" w:type="dxa"/>
              <w:left w:w="58" w:type="dxa"/>
              <w:bottom w:w="29" w:type="dxa"/>
              <w:right w:w="58" w:type="dxa"/>
            </w:tcMar>
            <w:vAlign w:val="bottom"/>
          </w:tcPr>
          <w:p w14:paraId="2232B82A" w14:textId="0832810E" w:rsidR="00266982" w:rsidRPr="00112BAE" w:rsidRDefault="00266982" w:rsidP="00266982">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ECFDA55" w14:textId="77777777" w:rsidR="00266982" w:rsidRPr="00112BAE" w:rsidRDefault="00266982" w:rsidP="00266982">
            <w:pPr>
              <w:rPr>
                <w:rStyle w:val="QRSVariable"/>
              </w:rPr>
            </w:pPr>
            <w:r w:rsidRPr="00112BAE">
              <w:rPr>
                <w:rStyle w:val="QRSVariable"/>
              </w:rPr>
              <w:t>312</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6F7B5C3" w14:textId="77777777" w:rsidR="00266982" w:rsidRPr="00112BAE" w:rsidRDefault="00266982" w:rsidP="00266982">
            <w:pPr>
              <w:rPr>
                <w:sz w:val="16"/>
              </w:rPr>
            </w:pPr>
            <w:r w:rsidRPr="00112BAE">
              <w:rPr>
                <w:sz w:val="16"/>
              </w:rPr>
              <w:t>.00</w:t>
            </w:r>
          </w:p>
        </w:tc>
      </w:tr>
      <w:tr w:rsidR="00266982" w:rsidRPr="00112BAE" w14:paraId="259A96A1" w14:textId="77777777" w:rsidTr="00266982">
        <w:trPr>
          <w:cantSplit/>
          <w:trHeight w:hRule="exact" w:val="432"/>
        </w:trPr>
        <w:tc>
          <w:tcPr>
            <w:tcW w:w="8478" w:type="dxa"/>
            <w:tcBorders>
              <w:top w:val="nil"/>
              <w:bottom w:val="nil"/>
            </w:tcBorders>
            <w:shd w:val="clear" w:color="auto" w:fill="auto"/>
            <w:tcMar>
              <w:top w:w="58" w:type="dxa"/>
              <w:left w:w="58" w:type="dxa"/>
              <w:bottom w:w="29" w:type="dxa"/>
              <w:right w:w="58" w:type="dxa"/>
            </w:tcMar>
            <w:vAlign w:val="bottom"/>
          </w:tcPr>
          <w:p w14:paraId="786C5CA2" w14:textId="319DF7F5" w:rsidR="00266982" w:rsidRPr="00112BAE" w:rsidRDefault="00266982" w:rsidP="00581FEE">
            <w:r w:rsidRPr="00112BAE">
              <w:rPr>
                <w:b/>
              </w:rPr>
              <w:tab/>
              <w:t>351 - 500</w:t>
            </w:r>
            <w:r w:rsidRPr="00112BAE">
              <w:t xml:space="preserve"> </w:t>
            </w:r>
            <w:r w:rsidR="00581FEE" w:rsidRPr="00112BAE">
              <w:t>Engine</w:t>
            </w:r>
            <w:r w:rsidRPr="00112BAE">
              <w:t xml:space="preserve"> horsepower: . . . . . . . . . . . . . . . . . . . . . . . . . . . . . . . . . . . . . . . . . . . . . . . </w:t>
            </w:r>
          </w:p>
        </w:tc>
        <w:tc>
          <w:tcPr>
            <w:tcW w:w="504" w:type="dxa"/>
            <w:tcBorders>
              <w:top w:val="nil"/>
              <w:bottom w:val="nil"/>
              <w:right w:val="single" w:sz="4" w:space="0" w:color="auto"/>
            </w:tcBorders>
            <w:shd w:val="clear" w:color="auto" w:fill="auto"/>
            <w:tcMar>
              <w:top w:w="58" w:type="dxa"/>
              <w:left w:w="58" w:type="dxa"/>
              <w:bottom w:w="29" w:type="dxa"/>
              <w:right w:w="58" w:type="dxa"/>
            </w:tcMar>
            <w:vAlign w:val="bottom"/>
          </w:tcPr>
          <w:p w14:paraId="702AA7F6" w14:textId="194D0F62" w:rsidR="00266982" w:rsidRPr="00112BAE" w:rsidRDefault="00266982" w:rsidP="00266982">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F7A84F9" w14:textId="77777777" w:rsidR="00266982" w:rsidRPr="00112BAE" w:rsidRDefault="00266982" w:rsidP="00266982">
            <w:pPr>
              <w:rPr>
                <w:rStyle w:val="QRSVariable"/>
              </w:rPr>
            </w:pPr>
            <w:r w:rsidRPr="00112BAE">
              <w:rPr>
                <w:rStyle w:val="QRSVariable"/>
              </w:rPr>
              <w:t>317</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0A4C20FF" w14:textId="77777777" w:rsidR="00266982" w:rsidRPr="00112BAE" w:rsidRDefault="00266982" w:rsidP="00266982">
            <w:pPr>
              <w:rPr>
                <w:sz w:val="16"/>
              </w:rPr>
            </w:pPr>
            <w:r w:rsidRPr="00112BAE">
              <w:rPr>
                <w:sz w:val="16"/>
              </w:rPr>
              <w:t>.00</w:t>
            </w:r>
          </w:p>
        </w:tc>
      </w:tr>
      <w:tr w:rsidR="00266982" w:rsidRPr="00112BAE" w14:paraId="6A303118" w14:textId="77777777" w:rsidTr="00266982">
        <w:trPr>
          <w:cantSplit/>
          <w:trHeight w:hRule="exact" w:val="432"/>
        </w:trPr>
        <w:tc>
          <w:tcPr>
            <w:tcW w:w="8478" w:type="dxa"/>
            <w:tcBorders>
              <w:top w:val="nil"/>
              <w:bottom w:val="single" w:sz="4" w:space="0" w:color="auto"/>
            </w:tcBorders>
            <w:shd w:val="clear" w:color="auto" w:fill="auto"/>
            <w:tcMar>
              <w:top w:w="58" w:type="dxa"/>
              <w:left w:w="58" w:type="dxa"/>
              <w:bottom w:w="29" w:type="dxa"/>
              <w:right w:w="58" w:type="dxa"/>
            </w:tcMar>
            <w:vAlign w:val="bottom"/>
          </w:tcPr>
          <w:p w14:paraId="26C7E808" w14:textId="6764FD66" w:rsidR="00266982" w:rsidRPr="00112BAE" w:rsidRDefault="00266982" w:rsidP="00581FEE">
            <w:r w:rsidRPr="00112BAE">
              <w:rPr>
                <w:b/>
              </w:rPr>
              <w:tab/>
              <w:t>50</w:t>
            </w:r>
            <w:r w:rsidR="00581FEE" w:rsidRPr="00112BAE">
              <w:rPr>
                <w:b/>
              </w:rPr>
              <w:t>1</w:t>
            </w:r>
            <w:r w:rsidRPr="00112BAE">
              <w:t xml:space="preserve"> and over </w:t>
            </w:r>
            <w:r w:rsidR="00581FEE" w:rsidRPr="00112BAE">
              <w:t>Engine</w:t>
            </w:r>
            <w:r w:rsidRPr="00112BAE">
              <w:t xml:space="preserve"> horsepower: . . . . . . . . . . . . . . . . . . . . . . . . . . . . . . . . . . . . . . . . . . . . </w:t>
            </w:r>
          </w:p>
        </w:tc>
        <w:tc>
          <w:tcPr>
            <w:tcW w:w="504"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14:paraId="5E1D39FF" w14:textId="7AF76484" w:rsidR="00266982" w:rsidRPr="00112BAE" w:rsidRDefault="00266982" w:rsidP="00266982">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246CEBB" w14:textId="234A6D90" w:rsidR="00266982" w:rsidRPr="00112BAE" w:rsidRDefault="00581FEE" w:rsidP="00266982">
            <w:pPr>
              <w:rPr>
                <w:rStyle w:val="QRSVariable"/>
              </w:rPr>
            </w:pPr>
            <w:r w:rsidRPr="00112BAE">
              <w:rPr>
                <w:rStyle w:val="QRSVariable"/>
              </w:rPr>
              <w:t>xxx</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175AB10" w14:textId="77777777" w:rsidR="00266982" w:rsidRPr="00112BAE" w:rsidRDefault="00266982" w:rsidP="00266982">
            <w:pPr>
              <w:rPr>
                <w:sz w:val="16"/>
              </w:rPr>
            </w:pPr>
            <w:r w:rsidRPr="00112BAE">
              <w:rPr>
                <w:sz w:val="16"/>
              </w:rPr>
              <w:t>.00</w:t>
            </w:r>
          </w:p>
        </w:tc>
      </w:tr>
    </w:tbl>
    <w:p w14:paraId="55D84CF8" w14:textId="77777777" w:rsidR="00DE4720" w:rsidRPr="00112BAE" w:rsidRDefault="00DE4720" w:rsidP="00DE4720">
      <w:pPr>
        <w:spacing w:line="40" w:lineRule="auto"/>
        <w:rPr>
          <w:sz w:val="4"/>
        </w:rPr>
      </w:pPr>
    </w:p>
    <w:p w14:paraId="660DAB78" w14:textId="77777777" w:rsidR="00DE4720" w:rsidRPr="00112BAE" w:rsidRDefault="00DE4720">
      <w:pPr>
        <w:spacing w:after="200" w:line="276" w:lineRule="auto"/>
        <w:rPr>
          <w:sz w:val="4"/>
        </w:rPr>
      </w:pPr>
      <w:r w:rsidRPr="00112BAE">
        <w:rPr>
          <w:sz w:val="4"/>
        </w:rPr>
        <w:br w:type="page"/>
      </w:r>
    </w:p>
    <w:p w14:paraId="35781195" w14:textId="77777777" w:rsidR="00DE4720" w:rsidRPr="00112BAE" w:rsidRDefault="00DE4720" w:rsidP="00DE4720">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00"/>
        <w:gridCol w:w="2088"/>
      </w:tblGrid>
      <w:tr w:rsidR="005C0017" w:rsidRPr="00112BAE" w14:paraId="7B49527E" w14:textId="77777777" w:rsidTr="00A63F06">
        <w:trPr>
          <w:gridAfter w:val="1"/>
          <w:wAfter w:w="2088" w:type="dxa"/>
          <w:cantSplit/>
          <w:trHeight w:hRule="exact" w:val="490"/>
        </w:trPr>
        <w:tc>
          <w:tcPr>
            <w:tcW w:w="9000" w:type="dxa"/>
            <w:vAlign w:val="bottom"/>
          </w:tcPr>
          <w:p w14:paraId="603A5B99" w14:textId="77777777" w:rsidR="00581FEE" w:rsidRPr="00112BAE" w:rsidRDefault="005C0017" w:rsidP="00F77FEF">
            <w:r w:rsidRPr="00112BAE">
              <w:rPr>
                <w:rStyle w:val="QRSNumber"/>
              </w:rPr>
              <w:t>5.</w:t>
            </w:r>
            <w:r w:rsidRPr="00112BAE">
              <w:t xml:space="preserve"> </w:t>
            </w:r>
            <w:r w:rsidRPr="00112BAE">
              <w:tab/>
              <w:t xml:space="preserve">Did this operation sell </w:t>
            </w:r>
            <w:r w:rsidRPr="00112BAE">
              <w:rPr>
                <w:b/>
              </w:rPr>
              <w:t>new tillage equipment</w:t>
            </w:r>
            <w:r w:rsidRPr="00112BAE">
              <w:t xml:space="preserve"> to farmers</w:t>
            </w:r>
            <w:r w:rsidR="00F77FEF" w:rsidRPr="00112BAE">
              <w:t>/ranchers</w:t>
            </w:r>
            <w:r w:rsidRPr="00112BAE">
              <w:t xml:space="preserve"> in the U.S. </w:t>
            </w:r>
            <w:r w:rsidR="00F77FEF" w:rsidRPr="00112BAE">
              <w:t xml:space="preserve">during </w:t>
            </w:r>
          </w:p>
          <w:p w14:paraId="5A4745B0" w14:textId="53D3E349" w:rsidR="005C0017" w:rsidRPr="00112BAE" w:rsidRDefault="00581FEE" w:rsidP="00F77FEF">
            <w:pPr>
              <w:rPr>
                <w:b/>
              </w:rPr>
            </w:pPr>
            <w:r w:rsidRPr="00112BAE">
              <w:t xml:space="preserve">      </w:t>
            </w:r>
            <w:proofErr w:type="gramStart"/>
            <w:r w:rsidR="00F77FEF" w:rsidRPr="00112BAE">
              <w:t>the</w:t>
            </w:r>
            <w:proofErr w:type="gramEnd"/>
            <w:r w:rsidR="00F77FEF" w:rsidRPr="00112BAE">
              <w:t xml:space="preserve"> 12-month period March 2015 through February 2016?</w:t>
            </w:r>
          </w:p>
        </w:tc>
      </w:tr>
      <w:tr w:rsidR="005C0017" w:rsidRPr="00112BAE" w14:paraId="4A62C8EF" w14:textId="77777777" w:rsidTr="00A63F06">
        <w:trPr>
          <w:gridAfter w:val="1"/>
          <w:wAfter w:w="2088" w:type="dxa"/>
          <w:cantSplit/>
          <w:trHeight w:hRule="exact" w:val="490"/>
        </w:trPr>
        <w:tc>
          <w:tcPr>
            <w:tcW w:w="9000" w:type="dxa"/>
            <w:vAlign w:val="center"/>
          </w:tcPr>
          <w:p w14:paraId="46EE98A5" w14:textId="3B7AD3B6" w:rsidR="005C0017" w:rsidRPr="00112BAE" w:rsidRDefault="00B46C7C" w:rsidP="004F62C0">
            <w:pPr>
              <w:rPr>
                <w:b/>
              </w:rPr>
            </w:pPr>
            <w:r w:rsidRPr="00112BAE">
              <w:rPr>
                <w:vertAlign w:val="subscript"/>
              </w:rPr>
              <w:t xml:space="preserve">            </w:t>
            </w:r>
            <w:r w:rsidR="005C0017" w:rsidRPr="00112BAE">
              <w:rPr>
                <w:vertAlign w:val="subscript"/>
              </w:rPr>
              <w:t>1</w:t>
            </w:r>
            <w:r w:rsidR="005C0017" w:rsidRPr="00112BAE">
              <w:fldChar w:fldCharType="begin" w:fldLock="1">
                <w:ffData>
                  <w:name w:val=""/>
                  <w:enabled/>
                  <w:calcOnExit w:val="0"/>
                  <w:checkBox>
                    <w:sizeAuto/>
                    <w:default w:val="0"/>
                  </w:checkBox>
                </w:ffData>
              </w:fldChar>
            </w:r>
            <w:r w:rsidR="005C0017" w:rsidRPr="00112BAE">
              <w:instrText xml:space="preserve"> FORMCHECKBOX </w:instrText>
            </w:r>
            <w:r w:rsidR="00112BAE" w:rsidRPr="00112BAE">
              <w:fldChar w:fldCharType="separate"/>
            </w:r>
            <w:r w:rsidR="005C0017" w:rsidRPr="00112BAE">
              <w:fldChar w:fldCharType="end"/>
            </w:r>
            <w:r w:rsidR="005C0017" w:rsidRPr="00112BAE">
              <w:rPr>
                <w:b/>
              </w:rPr>
              <w:t>Yes</w:t>
            </w:r>
            <w:r w:rsidR="005C0017" w:rsidRPr="00112BAE">
              <w:t xml:space="preserve"> - [Continue]</w:t>
            </w:r>
            <w:r w:rsidR="005C0017" w:rsidRPr="00112BAE">
              <w:tab/>
            </w:r>
            <w:r w:rsidR="005C0017" w:rsidRPr="00112BAE">
              <w:tab/>
            </w:r>
            <w:r w:rsidR="005C0017" w:rsidRPr="00112BAE">
              <w:tab/>
            </w:r>
            <w:r w:rsidR="005C0017" w:rsidRPr="00112BAE">
              <w:tab/>
            </w:r>
            <w:r w:rsidR="005C0017" w:rsidRPr="00112BAE">
              <w:tab/>
            </w:r>
            <w:r w:rsidR="005C0017" w:rsidRPr="00112BAE">
              <w:tab/>
            </w:r>
            <w:r w:rsidR="005C0017" w:rsidRPr="00112BAE">
              <w:rPr>
                <w:vertAlign w:val="subscript"/>
              </w:rPr>
              <w:t>3</w:t>
            </w:r>
            <w:r w:rsidR="005C0017" w:rsidRPr="00112BAE">
              <w:fldChar w:fldCharType="begin" w:fldLock="1">
                <w:ffData>
                  <w:name w:val=""/>
                  <w:enabled/>
                  <w:calcOnExit w:val="0"/>
                  <w:checkBox>
                    <w:sizeAuto/>
                    <w:default w:val="0"/>
                  </w:checkBox>
                </w:ffData>
              </w:fldChar>
            </w:r>
            <w:r w:rsidR="005C0017" w:rsidRPr="00112BAE">
              <w:instrText xml:space="preserve"> FORMCHECKBOX </w:instrText>
            </w:r>
            <w:r w:rsidR="00112BAE" w:rsidRPr="00112BAE">
              <w:fldChar w:fldCharType="separate"/>
            </w:r>
            <w:r w:rsidR="005C0017" w:rsidRPr="00112BAE">
              <w:fldChar w:fldCharType="end"/>
            </w:r>
            <w:r w:rsidR="005C0017" w:rsidRPr="00112BAE">
              <w:rPr>
                <w:b/>
              </w:rPr>
              <w:t>No</w:t>
            </w:r>
            <w:r w:rsidR="005C0017" w:rsidRPr="00112BAE">
              <w:t xml:space="preserve"> - [Go to </w:t>
            </w:r>
            <w:r w:rsidR="005C0017" w:rsidRPr="00112BAE">
              <w:rPr>
                <w:b/>
              </w:rPr>
              <w:t>Question 7</w:t>
            </w:r>
            <w:r w:rsidR="005C0017" w:rsidRPr="00112BAE">
              <w:t>]</w:t>
            </w:r>
          </w:p>
        </w:tc>
      </w:tr>
      <w:tr w:rsidR="005C0017" w:rsidRPr="00112BAE" w14:paraId="3C1A2CF5" w14:textId="77777777" w:rsidTr="00A63F06">
        <w:trPr>
          <w:cantSplit/>
          <w:trHeight w:hRule="exact" w:val="724"/>
        </w:trPr>
        <w:tc>
          <w:tcPr>
            <w:tcW w:w="11088" w:type="dxa"/>
            <w:gridSpan w:val="2"/>
          </w:tcPr>
          <w:tbl>
            <w:tblPr>
              <w:tblStyle w:val="TableGrid"/>
              <w:tblW w:w="11088" w:type="dxa"/>
              <w:tblLayout w:type="fixed"/>
              <w:tblCellMar>
                <w:left w:w="0" w:type="dxa"/>
                <w:right w:w="0" w:type="dxa"/>
              </w:tblCellMar>
              <w:tblLook w:val="01E0" w:firstRow="1" w:lastRow="1" w:firstColumn="1" w:lastColumn="1" w:noHBand="0" w:noVBand="0"/>
            </w:tblPr>
            <w:tblGrid>
              <w:gridCol w:w="11088"/>
            </w:tblGrid>
            <w:tr w:rsidR="005C0017" w:rsidRPr="00112BAE" w14:paraId="419D7D0F" w14:textId="77777777" w:rsidTr="00A63F06">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02C35345" w14:textId="1309522E" w:rsidR="00581FEE" w:rsidRPr="00112BAE" w:rsidRDefault="005C0017" w:rsidP="00F77FEF">
                  <w:r w:rsidRPr="00112BAE">
                    <w:t>6.</w:t>
                  </w:r>
                  <w:r w:rsidRPr="00112BAE">
                    <w:tab/>
                    <w:t xml:space="preserve">Report price per unit of </w:t>
                  </w:r>
                  <w:r w:rsidRPr="00112BAE">
                    <w:rPr>
                      <w:b/>
                    </w:rPr>
                    <w:t>new</w:t>
                  </w:r>
                  <w:r w:rsidRPr="00112BAE">
                    <w:t xml:space="preserve"> </w:t>
                  </w:r>
                  <w:r w:rsidRPr="00112BAE">
                    <w:rPr>
                      <w:b/>
                    </w:rPr>
                    <w:t>tillage equipment</w:t>
                  </w:r>
                  <w:r w:rsidRPr="00112BAE">
                    <w:t xml:space="preserve"> for sale to farmer</w:t>
                  </w:r>
                  <w:r w:rsidR="00581FEE" w:rsidRPr="00112BAE">
                    <w:t>s</w:t>
                  </w:r>
                  <w:r w:rsidR="00F77FEF" w:rsidRPr="00112BAE">
                    <w:t>/ranchers</w:t>
                  </w:r>
                  <w:r w:rsidRPr="00112BAE">
                    <w:t xml:space="preserve"> in the U.S. on </w:t>
                  </w:r>
                </w:p>
                <w:p w14:paraId="4AC34E3E" w14:textId="2BC4A5FB" w:rsidR="005C0017" w:rsidRPr="00112BAE" w:rsidRDefault="00581FEE" w:rsidP="00F77FEF">
                  <w:pPr>
                    <w:rPr>
                      <w:sz w:val="16"/>
                    </w:rPr>
                  </w:pPr>
                  <w:r w:rsidRPr="00112BAE">
                    <w:t xml:space="preserve">       </w:t>
                  </w:r>
                  <w:r w:rsidR="005C0017" w:rsidRPr="00112BAE">
                    <w:t xml:space="preserve">March </w:t>
                  </w:r>
                  <w:r w:rsidR="005C0017" w:rsidRPr="00112BAE">
                    <w:rPr>
                      <w:shd w:val="clear" w:color="auto" w:fill="FFFFFF"/>
                    </w:rPr>
                    <w:t xml:space="preserve">15, </w:t>
                  </w:r>
                  <w:r w:rsidR="00436389" w:rsidRPr="00112BAE">
                    <w:rPr>
                      <w:shd w:val="clear" w:color="auto" w:fill="FFFFFF"/>
                    </w:rPr>
                    <w:t>2016</w:t>
                  </w:r>
                  <w:r w:rsidR="005C0017" w:rsidRPr="00112BAE">
                    <w:rPr>
                      <w:shd w:val="clear" w:color="auto" w:fill="FFFFFF"/>
                    </w:rPr>
                    <w:t>. (</w:t>
                  </w:r>
                  <w:r w:rsidR="00F77FEF" w:rsidRPr="00112BAE">
                    <w:rPr>
                      <w:shd w:val="clear" w:color="auto" w:fill="FFFFFF"/>
                    </w:rPr>
                    <w:t>R</w:t>
                  </w:r>
                  <w:r w:rsidR="005C0017" w:rsidRPr="00112BAE">
                    <w:rPr>
                      <w:shd w:val="clear" w:color="auto" w:fill="FFFFFF"/>
                    </w:rPr>
                    <w:t>eport only for items listed</w:t>
                  </w:r>
                  <w:r w:rsidR="00F77FEF" w:rsidRPr="00112BAE">
                    <w:rPr>
                      <w:shd w:val="clear" w:color="auto" w:fill="FFFFFF"/>
                    </w:rPr>
                    <w:t>.</w:t>
                  </w:r>
                  <w:r w:rsidR="005C0017" w:rsidRPr="00112BAE">
                    <w:rPr>
                      <w:shd w:val="clear" w:color="auto" w:fill="FFFFFF"/>
                    </w:rPr>
                    <w:t>)</w:t>
                  </w:r>
                </w:p>
              </w:tc>
            </w:tr>
          </w:tbl>
          <w:p w14:paraId="51D38ECD" w14:textId="77777777" w:rsidR="005C0017" w:rsidRPr="00112BAE" w:rsidRDefault="005C0017" w:rsidP="004F62C0">
            <w:pPr>
              <w:jc w:val="center"/>
              <w:rPr>
                <w:b/>
              </w:rPr>
            </w:pPr>
          </w:p>
        </w:tc>
      </w:tr>
      <w:tr w:rsidR="004F62C0" w:rsidRPr="00112BAE" w14:paraId="3899F1BC" w14:textId="77777777" w:rsidTr="00A63F06">
        <w:trPr>
          <w:cantSplit/>
          <w:trHeight w:hRule="exact" w:val="490"/>
        </w:trPr>
        <w:tc>
          <w:tcPr>
            <w:tcW w:w="9000" w:type="dxa"/>
            <w:shd w:val="clear" w:color="auto" w:fill="auto"/>
            <w:tcMar>
              <w:top w:w="58" w:type="dxa"/>
              <w:left w:w="58" w:type="dxa"/>
              <w:bottom w:w="29" w:type="dxa"/>
              <w:right w:w="58" w:type="dxa"/>
            </w:tcMar>
            <w:vAlign w:val="bottom"/>
          </w:tcPr>
          <w:p w14:paraId="533B8EB7" w14:textId="0C03EEE9" w:rsidR="004F62C0" w:rsidRPr="00112BAE" w:rsidRDefault="004F62C0" w:rsidP="004F62C0">
            <w:pPr>
              <w:rPr>
                <w:b/>
              </w:rPr>
            </w:pPr>
            <w:r w:rsidRPr="00112BAE">
              <w:rPr>
                <w:b/>
              </w:rPr>
              <w:t>TILLAGE EQUIPMENT</w:t>
            </w:r>
            <w:r w:rsidR="00266982" w:rsidRPr="00112BAE">
              <w:rPr>
                <w:b/>
              </w:rPr>
              <w:t xml:space="preserve">                                                                                                                None</w:t>
            </w:r>
          </w:p>
        </w:tc>
        <w:tc>
          <w:tcPr>
            <w:tcW w:w="2088" w:type="dxa"/>
            <w:tcMar>
              <w:top w:w="58" w:type="dxa"/>
              <w:left w:w="58" w:type="dxa"/>
              <w:bottom w:w="29" w:type="dxa"/>
              <w:right w:w="58" w:type="dxa"/>
            </w:tcMar>
            <w:vAlign w:val="bottom"/>
          </w:tcPr>
          <w:p w14:paraId="2EDEE8E9" w14:textId="01F4A61C" w:rsidR="004F62C0" w:rsidRPr="00112BAE" w:rsidRDefault="00266982" w:rsidP="004F62C0">
            <w:pPr>
              <w:jc w:val="center"/>
              <w:rPr>
                <w:b/>
                <w:sz w:val="16"/>
              </w:rPr>
            </w:pPr>
            <w:r w:rsidRPr="00112BAE">
              <w:rPr>
                <w:b/>
              </w:rPr>
              <w:t>Price per Unit</w:t>
            </w:r>
          </w:p>
        </w:tc>
      </w:tr>
    </w:tbl>
    <w:p w14:paraId="04DB90E4" w14:textId="77777777" w:rsidR="00DE4720" w:rsidRPr="00112BAE" w:rsidRDefault="00DE4720" w:rsidP="00DE4720">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487"/>
        <w:gridCol w:w="495"/>
        <w:gridCol w:w="1728"/>
        <w:gridCol w:w="378"/>
      </w:tblGrid>
      <w:tr w:rsidR="00020B6E" w:rsidRPr="00112BAE" w14:paraId="78DDB09E" w14:textId="77777777" w:rsidTr="00020B6E">
        <w:trPr>
          <w:cantSplit/>
          <w:trHeight w:val="472"/>
        </w:trPr>
        <w:tc>
          <w:tcPr>
            <w:tcW w:w="8487" w:type="dxa"/>
            <w:tcBorders>
              <w:top w:val="single" w:sz="4" w:space="0" w:color="auto"/>
            </w:tcBorders>
            <w:shd w:val="clear" w:color="auto" w:fill="auto"/>
            <w:tcMar>
              <w:top w:w="58" w:type="dxa"/>
              <w:left w:w="58" w:type="dxa"/>
              <w:bottom w:w="29" w:type="dxa"/>
              <w:right w:w="58" w:type="dxa"/>
            </w:tcMar>
            <w:vAlign w:val="bottom"/>
          </w:tcPr>
          <w:p w14:paraId="76523B43" w14:textId="77777777" w:rsidR="00020B6E" w:rsidRPr="00112BAE" w:rsidRDefault="00020B6E" w:rsidP="00020B6E">
            <w:pPr>
              <w:spacing w:line="260" w:lineRule="auto"/>
            </w:pPr>
            <w:r w:rsidRPr="00112BAE">
              <w:rPr>
                <w:b/>
              </w:rPr>
              <w:t>CHISEL PLOW</w:t>
            </w:r>
            <w:r w:rsidRPr="00112BAE">
              <w:t>, maximum 1 foot depth of tillage, chisel or sweep type, drawn or mounted</w:t>
            </w:r>
          </w:p>
          <w:p w14:paraId="4BB881A2" w14:textId="77777777" w:rsidR="00020B6E" w:rsidRPr="00112BAE" w:rsidRDefault="00020B6E" w:rsidP="00020B6E">
            <w:r w:rsidRPr="00112BAE">
              <w:tab/>
            </w:r>
            <w:r w:rsidRPr="00112BAE">
              <w:rPr>
                <w:b/>
              </w:rPr>
              <w:t>16 – 20</w:t>
            </w:r>
            <w:r w:rsidRPr="00112BAE">
              <w:t xml:space="preserve"> feet. . . . . . . . . . . . . . . . . . . . . . . . . . . . . . . . . . . . . . . . . . . . . . . . . . . . . . . . . . . . . . </w:t>
            </w:r>
          </w:p>
        </w:tc>
        <w:tc>
          <w:tcPr>
            <w:tcW w:w="495" w:type="dxa"/>
            <w:tcBorders>
              <w:top w:val="single" w:sz="4" w:space="0" w:color="auto"/>
              <w:right w:val="single" w:sz="4" w:space="0" w:color="auto"/>
            </w:tcBorders>
            <w:shd w:val="clear" w:color="auto" w:fill="auto"/>
            <w:tcMar>
              <w:top w:w="58" w:type="dxa"/>
              <w:left w:w="58" w:type="dxa"/>
              <w:bottom w:w="29" w:type="dxa"/>
              <w:right w:w="58" w:type="dxa"/>
            </w:tcMar>
            <w:vAlign w:val="bottom"/>
          </w:tcPr>
          <w:p w14:paraId="00520D48" w14:textId="11830557" w:rsidR="00020B6E" w:rsidRPr="00112BAE" w:rsidRDefault="00020B6E" w:rsidP="00020B6E">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6D42612" w14:textId="77777777" w:rsidR="00020B6E" w:rsidRPr="00112BAE" w:rsidRDefault="00020B6E" w:rsidP="00020B6E">
            <w:pPr>
              <w:rPr>
                <w:rStyle w:val="QRSVariable"/>
              </w:rPr>
            </w:pPr>
            <w:r w:rsidRPr="00112BAE">
              <w:rPr>
                <w:rStyle w:val="QRSVariable"/>
              </w:rPr>
              <w:fldChar w:fldCharType="begin" w:fldLock="1">
                <w:ffData>
                  <w:name w:val="MASTER_MCPLOW18_1"/>
                  <w:enabled/>
                  <w:calcOnExit w:val="0"/>
                  <w:helpText w:type="text" w:val="11780"/>
                  <w:textInput>
                    <w:default w:val="304"/>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304</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73C5731A" w14:textId="77777777" w:rsidR="00020B6E" w:rsidRPr="00112BAE" w:rsidRDefault="00020B6E" w:rsidP="00020B6E">
            <w:pPr>
              <w:rPr>
                <w:sz w:val="16"/>
              </w:rPr>
            </w:pPr>
            <w:r w:rsidRPr="00112BAE">
              <w:rPr>
                <w:sz w:val="16"/>
              </w:rPr>
              <w:t>.00</w:t>
            </w:r>
          </w:p>
        </w:tc>
      </w:tr>
      <w:tr w:rsidR="00020B6E" w:rsidRPr="00112BAE" w14:paraId="7AF146D1" w14:textId="77777777" w:rsidTr="00020B6E">
        <w:trPr>
          <w:cantSplit/>
          <w:trHeight w:hRule="exact" w:val="432"/>
        </w:trPr>
        <w:tc>
          <w:tcPr>
            <w:tcW w:w="8487" w:type="dxa"/>
            <w:shd w:val="clear" w:color="auto" w:fill="auto"/>
            <w:tcMar>
              <w:top w:w="58" w:type="dxa"/>
              <w:left w:w="58" w:type="dxa"/>
              <w:bottom w:w="29" w:type="dxa"/>
              <w:right w:w="58" w:type="dxa"/>
            </w:tcMar>
            <w:vAlign w:val="bottom"/>
          </w:tcPr>
          <w:p w14:paraId="6BCD871F" w14:textId="77777777" w:rsidR="00020B6E" w:rsidRPr="00112BAE" w:rsidRDefault="00020B6E" w:rsidP="00020B6E">
            <w:pPr>
              <w:spacing w:line="260" w:lineRule="auto"/>
              <w:ind w:left="392"/>
            </w:pPr>
            <w:r w:rsidRPr="00112BAE">
              <w:rPr>
                <w:b/>
              </w:rPr>
              <w:t>21 - 25</w:t>
            </w:r>
            <w:r w:rsidRPr="00112BAE">
              <w:t xml:space="preserve"> feet. . . . . . . . . . . . . . . . . . . . . . . . . . . . . . . . . . . . . . . . . . . . . . . . . . . . . . . . . . . . . . </w:t>
            </w:r>
          </w:p>
        </w:tc>
        <w:tc>
          <w:tcPr>
            <w:tcW w:w="495" w:type="dxa"/>
            <w:tcBorders>
              <w:right w:val="single" w:sz="4" w:space="0" w:color="auto"/>
            </w:tcBorders>
            <w:shd w:val="clear" w:color="auto" w:fill="auto"/>
            <w:tcMar>
              <w:top w:w="58" w:type="dxa"/>
              <w:left w:w="58" w:type="dxa"/>
              <w:bottom w:w="29" w:type="dxa"/>
              <w:right w:w="58" w:type="dxa"/>
            </w:tcMar>
            <w:vAlign w:val="bottom"/>
          </w:tcPr>
          <w:p w14:paraId="46C5957D" w14:textId="7DF8AB6A" w:rsidR="00020B6E" w:rsidRPr="00112BAE" w:rsidRDefault="00020B6E" w:rsidP="00020B6E">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504C589" w14:textId="77777777" w:rsidR="00020B6E" w:rsidRPr="00112BAE" w:rsidRDefault="00020B6E" w:rsidP="00020B6E">
            <w:pPr>
              <w:rPr>
                <w:rStyle w:val="QRSVariable"/>
              </w:rPr>
            </w:pPr>
            <w:r w:rsidRPr="00112BAE">
              <w:rPr>
                <w:rStyle w:val="QRSVariable"/>
              </w:rPr>
              <w:fldChar w:fldCharType="begin" w:fldLock="1">
                <w:ffData>
                  <w:name w:val="MASTER_MCPLOW23_1"/>
                  <w:enabled/>
                  <w:calcOnExit w:val="0"/>
                  <w:helpText w:type="text" w:val="11781"/>
                  <w:textInput>
                    <w:default w:val="303"/>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303</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431AEC8A" w14:textId="77777777" w:rsidR="00020B6E" w:rsidRPr="00112BAE" w:rsidRDefault="00020B6E" w:rsidP="00020B6E">
            <w:pPr>
              <w:rPr>
                <w:sz w:val="16"/>
              </w:rPr>
            </w:pPr>
            <w:r w:rsidRPr="00112BAE">
              <w:rPr>
                <w:sz w:val="16"/>
              </w:rPr>
              <w:t>.00</w:t>
            </w:r>
          </w:p>
        </w:tc>
      </w:tr>
      <w:tr w:rsidR="00020B6E" w:rsidRPr="00112BAE" w14:paraId="08146CB7" w14:textId="77777777" w:rsidTr="00020B6E">
        <w:trPr>
          <w:cantSplit/>
          <w:trHeight w:hRule="exact" w:val="432"/>
        </w:trPr>
        <w:tc>
          <w:tcPr>
            <w:tcW w:w="8487" w:type="dxa"/>
            <w:shd w:val="clear" w:color="auto" w:fill="auto"/>
            <w:tcMar>
              <w:top w:w="58" w:type="dxa"/>
              <w:left w:w="418" w:type="dxa"/>
              <w:bottom w:w="29" w:type="dxa"/>
              <w:right w:w="58" w:type="dxa"/>
            </w:tcMar>
            <w:vAlign w:val="bottom"/>
          </w:tcPr>
          <w:p w14:paraId="1536B438" w14:textId="77777777" w:rsidR="00020B6E" w:rsidRPr="00112BAE" w:rsidRDefault="00020B6E" w:rsidP="00020B6E">
            <w:pPr>
              <w:rPr>
                <w:noProof/>
              </w:rPr>
            </w:pPr>
            <w:r w:rsidRPr="00112BAE">
              <w:rPr>
                <w:b/>
              </w:rPr>
              <w:t>26 - 40</w:t>
            </w:r>
            <w:r w:rsidRPr="00112BAE">
              <w:t xml:space="preserve"> feet. . . . . . . . . . . . . . . . . . . . . . . . . . . . . . . . . . . . . . . . . . . . . . . . . . . . . . . . . . . . . . </w:t>
            </w:r>
          </w:p>
        </w:tc>
        <w:tc>
          <w:tcPr>
            <w:tcW w:w="495" w:type="dxa"/>
            <w:tcBorders>
              <w:right w:val="single" w:sz="4" w:space="0" w:color="auto"/>
            </w:tcBorders>
            <w:shd w:val="clear" w:color="auto" w:fill="auto"/>
            <w:tcMar>
              <w:top w:w="58" w:type="dxa"/>
              <w:left w:w="58" w:type="dxa"/>
              <w:bottom w:w="29" w:type="dxa"/>
              <w:right w:w="58" w:type="dxa"/>
            </w:tcMar>
            <w:vAlign w:val="bottom"/>
          </w:tcPr>
          <w:p w14:paraId="6EAC7838" w14:textId="50C97F36" w:rsidR="00020B6E" w:rsidRPr="00112BAE" w:rsidRDefault="00020B6E" w:rsidP="00020B6E">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98CFF2B" w14:textId="77777777" w:rsidR="00020B6E" w:rsidRPr="00112BAE" w:rsidRDefault="00020B6E" w:rsidP="00020B6E">
            <w:pPr>
              <w:rPr>
                <w:rStyle w:val="QRSNumber"/>
                <w:sz w:val="16"/>
                <w:szCs w:val="16"/>
              </w:rPr>
            </w:pPr>
            <w:r w:rsidRPr="00112BAE">
              <w:rPr>
                <w:rStyle w:val="QRSVariable"/>
              </w:rPr>
              <w:fldChar w:fldCharType="begin" w:fldLock="1">
                <w:ffData>
                  <w:name w:val="MASTER_MCPLOW33_0"/>
                  <w:enabled/>
                  <w:calcOnExit w:val="0"/>
                  <w:helpText w:type="text" w:val="53050"/>
                  <w:textInput>
                    <w:default w:val="371"/>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371</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125F427" w14:textId="77777777" w:rsidR="00020B6E" w:rsidRPr="00112BAE" w:rsidRDefault="00020B6E" w:rsidP="00020B6E">
            <w:pPr>
              <w:rPr>
                <w:sz w:val="16"/>
              </w:rPr>
            </w:pPr>
            <w:r w:rsidRPr="00112BAE">
              <w:rPr>
                <w:sz w:val="16"/>
              </w:rPr>
              <w:t>.00</w:t>
            </w:r>
          </w:p>
        </w:tc>
      </w:tr>
      <w:tr w:rsidR="00020B6E" w:rsidRPr="00112BAE" w14:paraId="6FC11D60" w14:textId="77777777" w:rsidTr="00020B6E">
        <w:trPr>
          <w:cantSplit/>
          <w:trHeight w:hRule="exact" w:val="432"/>
        </w:trPr>
        <w:tc>
          <w:tcPr>
            <w:tcW w:w="8487" w:type="dxa"/>
            <w:shd w:val="clear" w:color="auto" w:fill="auto"/>
            <w:tcMar>
              <w:top w:w="58" w:type="dxa"/>
              <w:left w:w="418" w:type="dxa"/>
              <w:bottom w:w="29" w:type="dxa"/>
              <w:right w:w="58" w:type="dxa"/>
            </w:tcMar>
            <w:vAlign w:val="bottom"/>
          </w:tcPr>
          <w:p w14:paraId="129B5537" w14:textId="77777777" w:rsidR="00020B6E" w:rsidRPr="00112BAE" w:rsidRDefault="00020B6E" w:rsidP="00020B6E">
            <w:pPr>
              <w:rPr>
                <w:noProof/>
              </w:rPr>
            </w:pPr>
            <w:r w:rsidRPr="00112BAE">
              <w:rPr>
                <w:b/>
              </w:rPr>
              <w:t>41 - 60</w:t>
            </w:r>
            <w:r w:rsidRPr="00112BAE">
              <w:t xml:space="preserve"> feet. . . . . . . . . . . . . . . . . . . . . . . . . . . . . . . . . . . . . . . . . . . . . . . . . . . . . . . . . . . . . . </w:t>
            </w:r>
          </w:p>
        </w:tc>
        <w:tc>
          <w:tcPr>
            <w:tcW w:w="495" w:type="dxa"/>
            <w:tcBorders>
              <w:right w:val="single" w:sz="4" w:space="0" w:color="auto"/>
            </w:tcBorders>
            <w:shd w:val="clear" w:color="auto" w:fill="auto"/>
            <w:tcMar>
              <w:top w:w="58" w:type="dxa"/>
              <w:left w:w="58" w:type="dxa"/>
              <w:bottom w:w="29" w:type="dxa"/>
              <w:right w:w="58" w:type="dxa"/>
            </w:tcMar>
            <w:vAlign w:val="bottom"/>
          </w:tcPr>
          <w:p w14:paraId="6C20E350" w14:textId="7E1BCDD2" w:rsidR="00020B6E" w:rsidRPr="00112BAE" w:rsidRDefault="00020B6E" w:rsidP="00020B6E">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4BD6714" w14:textId="77777777" w:rsidR="00020B6E" w:rsidRPr="00112BAE" w:rsidRDefault="00020B6E" w:rsidP="00020B6E">
            <w:pPr>
              <w:rPr>
                <w:rStyle w:val="QRSNumber"/>
                <w:sz w:val="16"/>
              </w:rPr>
            </w:pPr>
            <w:r w:rsidRPr="00112BAE">
              <w:rPr>
                <w:rStyle w:val="QRSVariable"/>
              </w:rPr>
              <w:fldChar w:fldCharType="begin" w:fldLock="1">
                <w:ffData>
                  <w:name w:val="MASTER_MCPLOW50_0"/>
                  <w:enabled/>
                  <w:calcOnExit w:val="0"/>
                  <w:helpText w:type="text" w:val="53051"/>
                  <w:textInput>
                    <w:default w:val="372"/>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372</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31283D36" w14:textId="77777777" w:rsidR="00020B6E" w:rsidRPr="00112BAE" w:rsidRDefault="00020B6E" w:rsidP="00020B6E">
            <w:pPr>
              <w:rPr>
                <w:sz w:val="16"/>
              </w:rPr>
            </w:pPr>
            <w:r w:rsidRPr="00112BAE">
              <w:rPr>
                <w:sz w:val="16"/>
              </w:rPr>
              <w:t>.00</w:t>
            </w:r>
          </w:p>
        </w:tc>
      </w:tr>
      <w:tr w:rsidR="00020B6E" w:rsidRPr="00112BAE" w14:paraId="3CC0CB11" w14:textId="77777777" w:rsidTr="00020B6E">
        <w:trPr>
          <w:cantSplit/>
          <w:trHeight w:val="499"/>
        </w:trPr>
        <w:tc>
          <w:tcPr>
            <w:tcW w:w="8487" w:type="dxa"/>
            <w:tcBorders>
              <w:top w:val="single" w:sz="4" w:space="0" w:color="auto"/>
              <w:bottom w:val="nil"/>
            </w:tcBorders>
            <w:shd w:val="clear" w:color="auto" w:fill="auto"/>
            <w:tcMar>
              <w:top w:w="58" w:type="dxa"/>
              <w:left w:w="58" w:type="dxa"/>
              <w:bottom w:w="29" w:type="dxa"/>
              <w:right w:w="58" w:type="dxa"/>
            </w:tcMar>
            <w:vAlign w:val="bottom"/>
          </w:tcPr>
          <w:p w14:paraId="5E90E721" w14:textId="77777777" w:rsidR="00020B6E" w:rsidRPr="00112BAE" w:rsidRDefault="00020B6E" w:rsidP="00020B6E">
            <w:pPr>
              <w:spacing w:line="260" w:lineRule="auto"/>
            </w:pPr>
            <w:r w:rsidRPr="00112BAE">
              <w:rPr>
                <w:b/>
              </w:rPr>
              <w:t>DISK HARROW</w:t>
            </w:r>
            <w:r w:rsidRPr="00112BAE">
              <w:t>, tandem, drawn, with hydraulic lift, transport wheels and tires</w:t>
            </w:r>
          </w:p>
          <w:p w14:paraId="77FFD58B" w14:textId="77777777" w:rsidR="00020B6E" w:rsidRPr="00112BAE" w:rsidRDefault="00020B6E" w:rsidP="00020B6E">
            <w:pPr>
              <w:spacing w:line="260" w:lineRule="auto"/>
            </w:pPr>
            <w:r w:rsidRPr="00112BAE">
              <w:tab/>
            </w:r>
            <w:r w:rsidRPr="00112BAE">
              <w:rPr>
                <w:b/>
              </w:rPr>
              <w:t>15 - 17</w:t>
            </w:r>
            <w:r w:rsidRPr="00112BAE">
              <w:t xml:space="preserve"> feet. . . . . . . . . . . . . . . . . . . . . . . . . . . . . . . . . . . . . . . . . . . . . . . . . . . . . . . . . . . . . . </w:t>
            </w:r>
          </w:p>
        </w:tc>
        <w:tc>
          <w:tcPr>
            <w:tcW w:w="495" w:type="dxa"/>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14:paraId="2CB03FAA" w14:textId="4DB594C0" w:rsidR="00020B6E" w:rsidRPr="00112BAE" w:rsidRDefault="00020B6E" w:rsidP="00020B6E">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0873481" w14:textId="77777777" w:rsidR="00020B6E" w:rsidRPr="00112BAE" w:rsidRDefault="00020B6E" w:rsidP="00020B6E">
            <w:pPr>
              <w:rPr>
                <w:rStyle w:val="QRSVariable"/>
              </w:rPr>
            </w:pPr>
            <w:r w:rsidRPr="00112BAE">
              <w:rPr>
                <w:rStyle w:val="QRSVariable"/>
              </w:rPr>
              <w:fldChar w:fldCharType="begin" w:fldLock="1">
                <w:ffData>
                  <w:name w:val="MASTER_MDISK16_1"/>
                  <w:enabled/>
                  <w:calcOnExit w:val="0"/>
                  <w:helpText w:type="text" w:val="11782"/>
                  <w:textInput>
                    <w:default w:val="313"/>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313</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DF5E0E0" w14:textId="77777777" w:rsidR="00020B6E" w:rsidRPr="00112BAE" w:rsidRDefault="00020B6E" w:rsidP="00020B6E">
            <w:pPr>
              <w:rPr>
                <w:sz w:val="16"/>
              </w:rPr>
            </w:pPr>
            <w:r w:rsidRPr="00112BAE">
              <w:rPr>
                <w:sz w:val="16"/>
              </w:rPr>
              <w:t>.00</w:t>
            </w:r>
          </w:p>
        </w:tc>
      </w:tr>
      <w:tr w:rsidR="00020B6E" w:rsidRPr="00112BAE" w14:paraId="2CCAAC91" w14:textId="77777777" w:rsidTr="00020B6E">
        <w:trPr>
          <w:cantSplit/>
          <w:trHeight w:hRule="exact" w:val="432"/>
        </w:trPr>
        <w:tc>
          <w:tcPr>
            <w:tcW w:w="8487" w:type="dxa"/>
            <w:tcBorders>
              <w:top w:val="nil"/>
            </w:tcBorders>
            <w:shd w:val="clear" w:color="auto" w:fill="auto"/>
            <w:tcMar>
              <w:top w:w="58" w:type="dxa"/>
              <w:left w:w="58" w:type="dxa"/>
              <w:bottom w:w="29" w:type="dxa"/>
              <w:right w:w="58" w:type="dxa"/>
            </w:tcMar>
            <w:vAlign w:val="bottom"/>
          </w:tcPr>
          <w:p w14:paraId="4B3B1A60" w14:textId="77777777" w:rsidR="00020B6E" w:rsidRPr="00112BAE" w:rsidRDefault="00020B6E" w:rsidP="00020B6E">
            <w:pPr>
              <w:ind w:left="392"/>
            </w:pPr>
            <w:r w:rsidRPr="00112BAE">
              <w:rPr>
                <w:b/>
              </w:rPr>
              <w:t>18 - 20</w:t>
            </w:r>
            <w:r w:rsidRPr="00112BAE">
              <w:t xml:space="preserve"> feet. . . . . . . . . . . . . . . . . . . . . . . . . . . . . . . . . . . . . . . . . . . . . . . . . . . . . . . . . . . . . . </w:t>
            </w:r>
          </w:p>
        </w:tc>
        <w:tc>
          <w:tcPr>
            <w:tcW w:w="495" w:type="dxa"/>
            <w:tcBorders>
              <w:top w:val="nil"/>
              <w:right w:val="single" w:sz="4" w:space="0" w:color="auto"/>
            </w:tcBorders>
            <w:shd w:val="clear" w:color="auto" w:fill="auto"/>
            <w:tcMar>
              <w:top w:w="58" w:type="dxa"/>
              <w:left w:w="58" w:type="dxa"/>
              <w:bottom w:w="29" w:type="dxa"/>
              <w:right w:w="58" w:type="dxa"/>
            </w:tcMar>
            <w:vAlign w:val="bottom"/>
          </w:tcPr>
          <w:p w14:paraId="356FAE7D" w14:textId="24528DCC" w:rsidR="00020B6E" w:rsidRPr="00112BAE" w:rsidRDefault="00020B6E" w:rsidP="00020B6E">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885D48B" w14:textId="77777777" w:rsidR="00020B6E" w:rsidRPr="00112BAE" w:rsidRDefault="00020B6E" w:rsidP="00020B6E">
            <w:pPr>
              <w:rPr>
                <w:rStyle w:val="QRSVariable"/>
              </w:rPr>
            </w:pPr>
            <w:r w:rsidRPr="00112BAE">
              <w:rPr>
                <w:rStyle w:val="QRSVariable"/>
              </w:rPr>
              <w:fldChar w:fldCharType="begin" w:fldLock="1">
                <w:ffData>
                  <w:name w:val="MASTER_MDISK19_1"/>
                  <w:enabled/>
                  <w:calcOnExit w:val="0"/>
                  <w:helpText w:type="text" w:val="11783"/>
                  <w:textInput>
                    <w:default w:val="314"/>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314</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13797E2" w14:textId="77777777" w:rsidR="00020B6E" w:rsidRPr="00112BAE" w:rsidRDefault="00020B6E" w:rsidP="00020B6E">
            <w:pPr>
              <w:rPr>
                <w:sz w:val="16"/>
              </w:rPr>
            </w:pPr>
            <w:r w:rsidRPr="00112BAE">
              <w:rPr>
                <w:sz w:val="16"/>
              </w:rPr>
              <w:t>.00</w:t>
            </w:r>
          </w:p>
        </w:tc>
      </w:tr>
      <w:tr w:rsidR="00020B6E" w:rsidRPr="00112BAE" w14:paraId="5080C603" w14:textId="77777777" w:rsidTr="00020B6E">
        <w:trPr>
          <w:cantSplit/>
          <w:trHeight w:hRule="exact" w:val="432"/>
        </w:trPr>
        <w:tc>
          <w:tcPr>
            <w:tcW w:w="8487" w:type="dxa"/>
            <w:tcBorders>
              <w:top w:val="nil"/>
            </w:tcBorders>
            <w:shd w:val="clear" w:color="auto" w:fill="auto"/>
            <w:tcMar>
              <w:top w:w="58" w:type="dxa"/>
              <w:left w:w="58" w:type="dxa"/>
              <w:bottom w:w="29" w:type="dxa"/>
              <w:right w:w="58" w:type="dxa"/>
            </w:tcMar>
            <w:vAlign w:val="bottom"/>
          </w:tcPr>
          <w:p w14:paraId="764B0CFD" w14:textId="77777777" w:rsidR="00020B6E" w:rsidRPr="00112BAE" w:rsidRDefault="00020B6E" w:rsidP="00020B6E">
            <w:pPr>
              <w:ind w:left="392"/>
            </w:pPr>
            <w:r w:rsidRPr="00112BAE">
              <w:rPr>
                <w:b/>
              </w:rPr>
              <w:t>21 - 25</w:t>
            </w:r>
            <w:r w:rsidRPr="00112BAE">
              <w:t xml:space="preserve"> feet. . . . . . . . . . . . . . . . . . . . . . . . . . . . . . . . . . . . . . . . . . . . . . . . . . . . . . . . . . . . . . </w:t>
            </w:r>
          </w:p>
        </w:tc>
        <w:tc>
          <w:tcPr>
            <w:tcW w:w="495" w:type="dxa"/>
            <w:tcBorders>
              <w:top w:val="nil"/>
              <w:right w:val="single" w:sz="4" w:space="0" w:color="auto"/>
            </w:tcBorders>
            <w:shd w:val="clear" w:color="auto" w:fill="auto"/>
            <w:tcMar>
              <w:top w:w="58" w:type="dxa"/>
              <w:left w:w="58" w:type="dxa"/>
              <w:bottom w:w="29" w:type="dxa"/>
              <w:right w:w="58" w:type="dxa"/>
            </w:tcMar>
            <w:vAlign w:val="bottom"/>
          </w:tcPr>
          <w:p w14:paraId="383E4FB4" w14:textId="1313CEDC" w:rsidR="00020B6E" w:rsidRPr="00112BAE" w:rsidRDefault="00020B6E" w:rsidP="00020B6E">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98487BA" w14:textId="77777777" w:rsidR="00020B6E" w:rsidRPr="00112BAE" w:rsidRDefault="00020B6E" w:rsidP="00020B6E">
            <w:pPr>
              <w:rPr>
                <w:rStyle w:val="QRSVariable"/>
              </w:rPr>
            </w:pPr>
            <w:r w:rsidRPr="00112BAE">
              <w:rPr>
                <w:rStyle w:val="QRSVariable"/>
              </w:rPr>
              <w:fldChar w:fldCharType="begin" w:fldLock="1">
                <w:ffData>
                  <w:name w:val="MASTER_MDISK23_1"/>
                  <w:enabled/>
                  <w:calcOnExit w:val="0"/>
                  <w:helpText w:type="text" w:val="11784"/>
                  <w:textInput>
                    <w:default w:val="308"/>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308</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7C57D484" w14:textId="77777777" w:rsidR="00020B6E" w:rsidRPr="00112BAE" w:rsidRDefault="00020B6E" w:rsidP="00020B6E">
            <w:pPr>
              <w:rPr>
                <w:sz w:val="16"/>
              </w:rPr>
            </w:pPr>
            <w:r w:rsidRPr="00112BAE">
              <w:rPr>
                <w:sz w:val="16"/>
              </w:rPr>
              <w:t>.00</w:t>
            </w:r>
          </w:p>
        </w:tc>
      </w:tr>
      <w:tr w:rsidR="00020B6E" w:rsidRPr="00112BAE" w14:paraId="3B95BF14" w14:textId="77777777" w:rsidTr="00020B6E">
        <w:trPr>
          <w:cantSplit/>
          <w:trHeight w:hRule="exact" w:val="432"/>
        </w:trPr>
        <w:tc>
          <w:tcPr>
            <w:tcW w:w="8487" w:type="dxa"/>
            <w:tcBorders>
              <w:top w:val="nil"/>
            </w:tcBorders>
            <w:shd w:val="clear" w:color="auto" w:fill="auto"/>
            <w:tcMar>
              <w:top w:w="58" w:type="dxa"/>
              <w:left w:w="418" w:type="dxa"/>
              <w:bottom w:w="29" w:type="dxa"/>
              <w:right w:w="58" w:type="dxa"/>
            </w:tcMar>
            <w:vAlign w:val="bottom"/>
          </w:tcPr>
          <w:p w14:paraId="773936E1" w14:textId="77777777" w:rsidR="00020B6E" w:rsidRPr="00112BAE" w:rsidRDefault="00020B6E" w:rsidP="00020B6E">
            <w:pPr>
              <w:ind w:left="32"/>
              <w:rPr>
                <w:noProof/>
              </w:rPr>
            </w:pPr>
            <w:r w:rsidRPr="00112BAE">
              <w:rPr>
                <w:b/>
              </w:rPr>
              <w:t>26 - 30</w:t>
            </w:r>
            <w:r w:rsidRPr="00112BAE">
              <w:t xml:space="preserve"> feet. . . . . . . . . . . . . . . . . . . . . . . . . . . . . . . . . . . . . . . . . . . . . . . . . . . . . . . . . . . . . . </w:t>
            </w:r>
          </w:p>
        </w:tc>
        <w:tc>
          <w:tcPr>
            <w:tcW w:w="495" w:type="dxa"/>
            <w:tcBorders>
              <w:top w:val="nil"/>
              <w:right w:val="single" w:sz="4" w:space="0" w:color="auto"/>
            </w:tcBorders>
            <w:shd w:val="clear" w:color="auto" w:fill="auto"/>
            <w:tcMar>
              <w:top w:w="58" w:type="dxa"/>
              <w:left w:w="58" w:type="dxa"/>
              <w:bottom w:w="29" w:type="dxa"/>
              <w:right w:w="58" w:type="dxa"/>
            </w:tcMar>
            <w:vAlign w:val="bottom"/>
          </w:tcPr>
          <w:p w14:paraId="68FB551D" w14:textId="11866BE3" w:rsidR="00020B6E" w:rsidRPr="00112BAE" w:rsidRDefault="00020B6E" w:rsidP="00020B6E">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CFD31A6" w14:textId="77777777" w:rsidR="00020B6E" w:rsidRPr="00112BAE" w:rsidRDefault="00020B6E" w:rsidP="00020B6E">
            <w:pPr>
              <w:rPr>
                <w:rStyle w:val="QRSNumber"/>
                <w:sz w:val="16"/>
              </w:rPr>
            </w:pPr>
            <w:r w:rsidRPr="00112BAE">
              <w:rPr>
                <w:rStyle w:val="QRSVariable"/>
              </w:rPr>
              <w:fldChar w:fldCharType="begin" w:fldLock="1">
                <w:ffData>
                  <w:name w:val="MASTER_MDISK28_0"/>
                  <w:enabled/>
                  <w:calcOnExit w:val="0"/>
                  <w:helpText w:type="text" w:val="53052"/>
                  <w:textInput>
                    <w:default w:val="373"/>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373</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866674C" w14:textId="77777777" w:rsidR="00020B6E" w:rsidRPr="00112BAE" w:rsidRDefault="00020B6E" w:rsidP="00020B6E">
            <w:pPr>
              <w:rPr>
                <w:sz w:val="16"/>
              </w:rPr>
            </w:pPr>
            <w:r w:rsidRPr="00112BAE">
              <w:rPr>
                <w:sz w:val="16"/>
              </w:rPr>
              <w:t>.00</w:t>
            </w:r>
          </w:p>
        </w:tc>
      </w:tr>
      <w:tr w:rsidR="00020B6E" w:rsidRPr="00112BAE" w14:paraId="76B0B31A" w14:textId="77777777" w:rsidTr="00020B6E">
        <w:trPr>
          <w:cantSplit/>
          <w:trHeight w:hRule="exact" w:val="432"/>
        </w:trPr>
        <w:tc>
          <w:tcPr>
            <w:tcW w:w="8487" w:type="dxa"/>
            <w:tcBorders>
              <w:top w:val="nil"/>
              <w:bottom w:val="single" w:sz="4" w:space="0" w:color="auto"/>
            </w:tcBorders>
            <w:shd w:val="clear" w:color="auto" w:fill="auto"/>
            <w:tcMar>
              <w:top w:w="58" w:type="dxa"/>
              <w:left w:w="418" w:type="dxa"/>
              <w:bottom w:w="29" w:type="dxa"/>
              <w:right w:w="58" w:type="dxa"/>
            </w:tcMar>
            <w:vAlign w:val="bottom"/>
          </w:tcPr>
          <w:p w14:paraId="7AD02E64" w14:textId="77777777" w:rsidR="00020B6E" w:rsidRPr="00112BAE" w:rsidRDefault="00020B6E" w:rsidP="00020B6E">
            <w:pPr>
              <w:ind w:left="32"/>
              <w:rPr>
                <w:noProof/>
              </w:rPr>
            </w:pPr>
            <w:r w:rsidRPr="00112BAE">
              <w:rPr>
                <w:b/>
              </w:rPr>
              <w:t>31 - 35</w:t>
            </w:r>
            <w:r w:rsidRPr="00112BAE">
              <w:t xml:space="preserve"> feet. . . . . . . . . . . . . . . . . . . . . . . . . . . . . . . . . . . . . . . . . . . . . . . . . . . . . . . . . . . . . . </w:t>
            </w:r>
          </w:p>
        </w:tc>
        <w:tc>
          <w:tcPr>
            <w:tcW w:w="495"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14:paraId="1F90A126" w14:textId="42298733" w:rsidR="00020B6E" w:rsidRPr="00112BAE" w:rsidRDefault="00020B6E" w:rsidP="00020B6E">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A82FB29" w14:textId="77777777" w:rsidR="00020B6E" w:rsidRPr="00112BAE" w:rsidRDefault="00020B6E" w:rsidP="00020B6E">
            <w:pPr>
              <w:rPr>
                <w:rStyle w:val="QRSNumber"/>
                <w:sz w:val="16"/>
              </w:rPr>
            </w:pPr>
            <w:r w:rsidRPr="00112BAE">
              <w:rPr>
                <w:rStyle w:val="QRSVariable"/>
              </w:rPr>
              <w:fldChar w:fldCharType="begin" w:fldLock="1">
                <w:ffData>
                  <w:name w:val="MASTER_MDISK33_0"/>
                  <w:enabled/>
                  <w:calcOnExit w:val="0"/>
                  <w:helpText w:type="text" w:val="53053"/>
                  <w:textInput>
                    <w:default w:val="374"/>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374</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DEA0AE4" w14:textId="77777777" w:rsidR="00020B6E" w:rsidRPr="00112BAE" w:rsidRDefault="00020B6E" w:rsidP="00020B6E">
            <w:pPr>
              <w:rPr>
                <w:sz w:val="16"/>
              </w:rPr>
            </w:pPr>
            <w:r w:rsidRPr="00112BAE">
              <w:rPr>
                <w:sz w:val="16"/>
              </w:rPr>
              <w:t>.00</w:t>
            </w:r>
          </w:p>
        </w:tc>
      </w:tr>
      <w:tr w:rsidR="00020B6E" w:rsidRPr="00112BAE" w14:paraId="781628C9" w14:textId="77777777" w:rsidTr="00020B6E">
        <w:trPr>
          <w:cantSplit/>
          <w:trHeight w:val="445"/>
        </w:trPr>
        <w:tc>
          <w:tcPr>
            <w:tcW w:w="8487"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73D3EA52" w14:textId="77777777" w:rsidR="00020B6E" w:rsidRPr="00112BAE" w:rsidRDefault="00020B6E" w:rsidP="00020B6E">
            <w:r w:rsidRPr="00112BAE">
              <w:rPr>
                <w:b/>
              </w:rPr>
              <w:t>ROTARY HOE</w:t>
            </w:r>
            <w:r w:rsidRPr="00112BAE">
              <w:t>,</w:t>
            </w:r>
          </w:p>
          <w:p w14:paraId="23D151FD" w14:textId="77777777" w:rsidR="00020B6E" w:rsidRPr="00112BAE" w:rsidRDefault="00020B6E" w:rsidP="00020B6E">
            <w:pPr>
              <w:ind w:left="392"/>
            </w:pPr>
            <w:r w:rsidRPr="00112BAE">
              <w:rPr>
                <w:b/>
              </w:rPr>
              <w:t>20 - 25</w:t>
            </w:r>
            <w:r w:rsidRPr="00112BAE">
              <w:t xml:space="preserve"> feet. . . . . . . . . . . . . . . . . . . . . . . . . . . . . . . . . . . . . . . . . . . . . . . . . . . . . . . . . . . . . . </w:t>
            </w:r>
          </w:p>
        </w:tc>
        <w:tc>
          <w:tcPr>
            <w:tcW w:w="49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04316AD" w14:textId="52DC91EB" w:rsidR="00020B6E" w:rsidRPr="00112BAE" w:rsidRDefault="00020B6E" w:rsidP="00020B6E">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8C9B46E" w14:textId="77777777" w:rsidR="00020B6E" w:rsidRPr="00112BAE" w:rsidRDefault="00020B6E" w:rsidP="00020B6E">
            <w:pPr>
              <w:rPr>
                <w:rStyle w:val="QRSVariable"/>
              </w:rPr>
            </w:pPr>
            <w:r w:rsidRPr="00112BAE">
              <w:rPr>
                <w:rStyle w:val="QRSVariable"/>
              </w:rPr>
              <w:fldChar w:fldCharType="begin" w:fldLock="1">
                <w:ffData>
                  <w:name w:val="MASTER_MROTHO23_1"/>
                  <w:enabled/>
                  <w:calcOnExit w:val="0"/>
                  <w:helpText w:type="text" w:val="12083"/>
                  <w:textInput>
                    <w:default w:val="393"/>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393</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0D1BA1AD" w14:textId="77777777" w:rsidR="00020B6E" w:rsidRPr="00112BAE" w:rsidRDefault="00020B6E" w:rsidP="00020B6E">
            <w:pPr>
              <w:rPr>
                <w:sz w:val="16"/>
              </w:rPr>
            </w:pPr>
            <w:r w:rsidRPr="00112BAE">
              <w:rPr>
                <w:sz w:val="16"/>
              </w:rPr>
              <w:t>.00</w:t>
            </w:r>
          </w:p>
        </w:tc>
      </w:tr>
      <w:tr w:rsidR="00020B6E" w:rsidRPr="00112BAE" w14:paraId="53F8E439" w14:textId="77777777" w:rsidTr="00020B6E">
        <w:trPr>
          <w:cantSplit/>
          <w:trHeight w:val="517"/>
        </w:trPr>
        <w:tc>
          <w:tcPr>
            <w:tcW w:w="8487" w:type="dxa"/>
            <w:tcBorders>
              <w:top w:val="single" w:sz="4" w:space="0" w:color="auto"/>
              <w:bottom w:val="nil"/>
            </w:tcBorders>
            <w:shd w:val="clear" w:color="auto" w:fill="auto"/>
            <w:tcMar>
              <w:top w:w="58" w:type="dxa"/>
              <w:left w:w="58" w:type="dxa"/>
              <w:bottom w:w="29" w:type="dxa"/>
              <w:right w:w="58" w:type="dxa"/>
            </w:tcMar>
            <w:vAlign w:val="bottom"/>
          </w:tcPr>
          <w:p w14:paraId="0527970B" w14:textId="77777777" w:rsidR="00020B6E" w:rsidRPr="00112BAE" w:rsidRDefault="00020B6E" w:rsidP="00020B6E">
            <w:r w:rsidRPr="00112BAE">
              <w:rPr>
                <w:b/>
              </w:rPr>
              <w:t>FIELD CULTIVATOR</w:t>
            </w:r>
            <w:r w:rsidRPr="00112BAE">
              <w:t>, mounted or drawn</w:t>
            </w:r>
          </w:p>
          <w:p w14:paraId="5ADA2363" w14:textId="77777777" w:rsidR="00020B6E" w:rsidRPr="00112BAE" w:rsidRDefault="00020B6E" w:rsidP="00020B6E">
            <w:pPr>
              <w:ind w:left="392"/>
            </w:pPr>
            <w:r w:rsidRPr="00112BAE">
              <w:rPr>
                <w:b/>
              </w:rPr>
              <w:t>17 - 19</w:t>
            </w:r>
            <w:r w:rsidRPr="00112BAE">
              <w:t xml:space="preserve"> feet. . . . . . . . . . . . . . . . . . . . . . . . . . . . . . . . . . . . . . . . . . . . . . . . . . . . . . . . . . . . . . </w:t>
            </w:r>
          </w:p>
        </w:tc>
        <w:tc>
          <w:tcPr>
            <w:tcW w:w="495" w:type="dxa"/>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14:paraId="7D8C751D" w14:textId="3700849D" w:rsidR="00020B6E" w:rsidRPr="00112BAE" w:rsidRDefault="00020B6E" w:rsidP="00020B6E">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075C5CF" w14:textId="77777777" w:rsidR="00020B6E" w:rsidRPr="00112BAE" w:rsidRDefault="00020B6E" w:rsidP="00020B6E">
            <w:pPr>
              <w:rPr>
                <w:rStyle w:val="QRSVariable"/>
              </w:rPr>
            </w:pPr>
            <w:r w:rsidRPr="00112BAE">
              <w:rPr>
                <w:rStyle w:val="QRSVariable"/>
              </w:rPr>
              <w:fldChar w:fldCharType="begin" w:fldLock="1">
                <w:ffData>
                  <w:name w:val="MASTER_MFLCUL18_1"/>
                  <w:enabled/>
                  <w:calcOnExit w:val="0"/>
                  <w:helpText w:type="text" w:val="45701"/>
                  <w:textInput>
                    <w:default w:val="318"/>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318</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1325BD0" w14:textId="77777777" w:rsidR="00020B6E" w:rsidRPr="00112BAE" w:rsidRDefault="00020B6E" w:rsidP="00020B6E">
            <w:pPr>
              <w:rPr>
                <w:sz w:val="16"/>
              </w:rPr>
            </w:pPr>
            <w:r w:rsidRPr="00112BAE">
              <w:rPr>
                <w:sz w:val="16"/>
              </w:rPr>
              <w:t>.00</w:t>
            </w:r>
          </w:p>
        </w:tc>
      </w:tr>
      <w:tr w:rsidR="00020B6E" w:rsidRPr="00112BAE" w14:paraId="32176F85" w14:textId="77777777" w:rsidTr="00020B6E">
        <w:trPr>
          <w:cantSplit/>
          <w:trHeight w:hRule="exact" w:val="432"/>
        </w:trPr>
        <w:tc>
          <w:tcPr>
            <w:tcW w:w="8487" w:type="dxa"/>
            <w:tcBorders>
              <w:top w:val="nil"/>
              <w:bottom w:val="nil"/>
            </w:tcBorders>
            <w:shd w:val="clear" w:color="auto" w:fill="auto"/>
            <w:tcMar>
              <w:top w:w="58" w:type="dxa"/>
              <w:left w:w="58" w:type="dxa"/>
              <w:bottom w:w="29" w:type="dxa"/>
              <w:right w:w="58" w:type="dxa"/>
            </w:tcMar>
            <w:vAlign w:val="bottom"/>
          </w:tcPr>
          <w:p w14:paraId="0E583840" w14:textId="77777777" w:rsidR="00020B6E" w:rsidRPr="00112BAE" w:rsidRDefault="00020B6E" w:rsidP="00020B6E">
            <w:pPr>
              <w:ind w:left="392"/>
            </w:pPr>
            <w:r w:rsidRPr="00112BAE">
              <w:rPr>
                <w:b/>
              </w:rPr>
              <w:t>20 - 25</w:t>
            </w:r>
            <w:r w:rsidRPr="00112BAE">
              <w:t xml:space="preserve"> feet flexible (folding). . . . . . . . . . . . . . . . . . . . . . . . . . . . . . . . . . . . . . . . . . . . . . . . . </w:t>
            </w:r>
          </w:p>
        </w:tc>
        <w:tc>
          <w:tcPr>
            <w:tcW w:w="495" w:type="dxa"/>
            <w:tcBorders>
              <w:top w:val="nil"/>
              <w:bottom w:val="nil"/>
              <w:right w:val="single" w:sz="4" w:space="0" w:color="auto"/>
            </w:tcBorders>
            <w:shd w:val="clear" w:color="auto" w:fill="auto"/>
            <w:tcMar>
              <w:top w:w="58" w:type="dxa"/>
              <w:left w:w="58" w:type="dxa"/>
              <w:bottom w:w="29" w:type="dxa"/>
              <w:right w:w="58" w:type="dxa"/>
            </w:tcMar>
            <w:vAlign w:val="bottom"/>
          </w:tcPr>
          <w:p w14:paraId="6972A50C" w14:textId="67DA8591" w:rsidR="00020B6E" w:rsidRPr="00112BAE" w:rsidRDefault="00020B6E" w:rsidP="00020B6E">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E32A73B" w14:textId="77777777" w:rsidR="00020B6E" w:rsidRPr="00112BAE" w:rsidRDefault="00020B6E" w:rsidP="00020B6E">
            <w:pPr>
              <w:rPr>
                <w:rStyle w:val="QRSVariable"/>
              </w:rPr>
            </w:pPr>
            <w:r w:rsidRPr="00112BAE">
              <w:rPr>
                <w:rStyle w:val="QRSVariable"/>
              </w:rPr>
              <w:fldChar w:fldCharType="begin" w:fldLock="1">
                <w:ffData>
                  <w:name w:val="MASTER_MFLCUL23_1"/>
                  <w:enabled/>
                  <w:calcOnExit w:val="0"/>
                  <w:helpText w:type="text" w:val="45702"/>
                  <w:textInput>
                    <w:default w:val="380"/>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380</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8467586" w14:textId="77777777" w:rsidR="00020B6E" w:rsidRPr="00112BAE" w:rsidRDefault="00020B6E" w:rsidP="00020B6E">
            <w:pPr>
              <w:rPr>
                <w:sz w:val="16"/>
              </w:rPr>
            </w:pPr>
            <w:r w:rsidRPr="00112BAE">
              <w:rPr>
                <w:sz w:val="16"/>
              </w:rPr>
              <w:t>.00</w:t>
            </w:r>
          </w:p>
        </w:tc>
      </w:tr>
      <w:tr w:rsidR="00020B6E" w:rsidRPr="00112BAE" w14:paraId="0459DF23" w14:textId="77777777" w:rsidTr="00020B6E">
        <w:trPr>
          <w:cantSplit/>
          <w:trHeight w:hRule="exact" w:val="432"/>
        </w:trPr>
        <w:tc>
          <w:tcPr>
            <w:tcW w:w="8487" w:type="dxa"/>
            <w:tcBorders>
              <w:top w:val="nil"/>
              <w:bottom w:val="single" w:sz="4" w:space="0" w:color="auto"/>
            </w:tcBorders>
            <w:shd w:val="clear" w:color="auto" w:fill="auto"/>
            <w:tcMar>
              <w:top w:w="58" w:type="dxa"/>
              <w:left w:w="418" w:type="dxa"/>
              <w:bottom w:w="29" w:type="dxa"/>
              <w:right w:w="58" w:type="dxa"/>
            </w:tcMar>
            <w:vAlign w:val="bottom"/>
          </w:tcPr>
          <w:p w14:paraId="481E12FD" w14:textId="77777777" w:rsidR="00020B6E" w:rsidRPr="00112BAE" w:rsidRDefault="00020B6E" w:rsidP="00020B6E">
            <w:pPr>
              <w:rPr>
                <w:noProof/>
              </w:rPr>
            </w:pPr>
            <w:r w:rsidRPr="00112BAE">
              <w:rPr>
                <w:b/>
              </w:rPr>
              <w:t>26 - 30</w:t>
            </w:r>
            <w:r w:rsidRPr="00112BAE">
              <w:t xml:space="preserve"> feet flexible (folding). . . . . . . . . . . . . . . . . . . . . . . . . . . . . . . . . . . . . . . . . . . . . . . . . </w:t>
            </w:r>
          </w:p>
        </w:tc>
        <w:tc>
          <w:tcPr>
            <w:tcW w:w="495"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14:paraId="44CB4D4D" w14:textId="345FF420" w:rsidR="00020B6E" w:rsidRPr="00112BAE" w:rsidRDefault="00020B6E" w:rsidP="00020B6E">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6615133" w14:textId="77777777" w:rsidR="00020B6E" w:rsidRPr="00112BAE" w:rsidRDefault="00020B6E" w:rsidP="00020B6E">
            <w:pPr>
              <w:rPr>
                <w:rStyle w:val="QRSNumber"/>
                <w:sz w:val="16"/>
              </w:rPr>
            </w:pPr>
            <w:r w:rsidRPr="00112BAE">
              <w:rPr>
                <w:rStyle w:val="QRSVariable"/>
              </w:rPr>
              <w:fldChar w:fldCharType="begin" w:fldLock="1">
                <w:ffData>
                  <w:name w:val="MASTER_MFLCUL28_0"/>
                  <w:enabled/>
                  <w:calcOnExit w:val="0"/>
                  <w:helpText w:type="text" w:val="53055"/>
                  <w:textInput>
                    <w:default w:val="376"/>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376</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E74DD48" w14:textId="77777777" w:rsidR="00020B6E" w:rsidRPr="00112BAE" w:rsidRDefault="00020B6E" w:rsidP="00020B6E">
            <w:pPr>
              <w:rPr>
                <w:sz w:val="16"/>
              </w:rPr>
            </w:pPr>
            <w:r w:rsidRPr="00112BAE">
              <w:rPr>
                <w:sz w:val="16"/>
              </w:rPr>
              <w:t>.00</w:t>
            </w:r>
          </w:p>
        </w:tc>
      </w:tr>
    </w:tbl>
    <w:p w14:paraId="06D1FC3D" w14:textId="77777777" w:rsidR="00DE4720" w:rsidRPr="00112BAE" w:rsidRDefault="00DE4720" w:rsidP="00DE4720">
      <w:pPr>
        <w:spacing w:line="40" w:lineRule="auto"/>
        <w:rPr>
          <w:sz w:val="4"/>
        </w:rPr>
      </w:pPr>
    </w:p>
    <w:p w14:paraId="27D79935" w14:textId="77777777" w:rsidR="00DE4720" w:rsidRPr="00112BAE" w:rsidRDefault="00DE4720" w:rsidP="00DE4720">
      <w:pPr>
        <w:spacing w:line="40" w:lineRule="auto"/>
        <w:rPr>
          <w:sz w:val="4"/>
        </w:rPr>
      </w:pPr>
    </w:p>
    <w:p w14:paraId="151D614B" w14:textId="77777777" w:rsidR="00DE4720" w:rsidRPr="00112BAE" w:rsidRDefault="00DE4720">
      <w:pPr>
        <w:spacing w:after="200" w:line="276" w:lineRule="auto"/>
        <w:rPr>
          <w:sz w:val="4"/>
        </w:rPr>
      </w:pPr>
      <w:r w:rsidRPr="00112BAE">
        <w:rPr>
          <w:sz w:val="4"/>
        </w:rPr>
        <w:br w:type="page"/>
      </w:r>
    </w:p>
    <w:p w14:paraId="232A4853" w14:textId="77777777" w:rsidR="00DE4720" w:rsidRPr="00112BAE" w:rsidRDefault="00DE4720" w:rsidP="00DE4720">
      <w:pPr>
        <w:spacing w:line="40" w:lineRule="auto"/>
        <w:rPr>
          <w:sz w:val="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97"/>
        <w:gridCol w:w="136"/>
      </w:tblGrid>
      <w:tr w:rsidR="005C0017" w:rsidRPr="00112BAE" w14:paraId="3B5FDF50" w14:textId="77777777" w:rsidTr="00A63F06">
        <w:trPr>
          <w:gridAfter w:val="1"/>
          <w:wAfter w:w="136" w:type="dxa"/>
          <w:cantSplit/>
          <w:trHeight w:hRule="exact" w:val="547"/>
        </w:trPr>
        <w:tc>
          <w:tcPr>
            <w:tcW w:w="11097" w:type="dxa"/>
            <w:vAlign w:val="bottom"/>
          </w:tcPr>
          <w:p w14:paraId="2647C85E" w14:textId="77777777" w:rsidR="00581FEE" w:rsidRPr="00112BAE" w:rsidRDefault="005C0017" w:rsidP="00F77FEF">
            <w:r w:rsidRPr="00112BAE">
              <w:rPr>
                <w:rStyle w:val="QRSNumber"/>
              </w:rPr>
              <w:t>7.</w:t>
            </w:r>
            <w:r w:rsidRPr="00112BAE">
              <w:t xml:space="preserve"> </w:t>
            </w:r>
            <w:r w:rsidRPr="00112BAE">
              <w:tab/>
              <w:t xml:space="preserve">Did this operation sell </w:t>
            </w:r>
            <w:r w:rsidRPr="00112BAE">
              <w:rPr>
                <w:b/>
              </w:rPr>
              <w:t>new planting equipment</w:t>
            </w:r>
            <w:r w:rsidRPr="00112BAE">
              <w:t xml:space="preserve"> to farmers</w:t>
            </w:r>
            <w:r w:rsidR="00F77FEF" w:rsidRPr="00112BAE">
              <w:t>/ranchers</w:t>
            </w:r>
            <w:r w:rsidRPr="00112BAE">
              <w:t xml:space="preserve"> in the U.S. </w:t>
            </w:r>
            <w:r w:rsidR="00F77FEF" w:rsidRPr="00112BAE">
              <w:t xml:space="preserve">during </w:t>
            </w:r>
          </w:p>
          <w:p w14:paraId="282555F8" w14:textId="279762D2" w:rsidR="005C0017" w:rsidRPr="00112BAE" w:rsidRDefault="00581FEE" w:rsidP="00581FEE">
            <w:pPr>
              <w:rPr>
                <w:b/>
              </w:rPr>
            </w:pPr>
            <w:r w:rsidRPr="00112BAE">
              <w:t xml:space="preserve">       </w:t>
            </w:r>
            <w:proofErr w:type="gramStart"/>
            <w:r w:rsidR="00F77FEF" w:rsidRPr="00112BAE">
              <w:t>the</w:t>
            </w:r>
            <w:proofErr w:type="gramEnd"/>
            <w:r w:rsidR="00F77FEF" w:rsidRPr="00112BAE">
              <w:t xml:space="preserve"> 12-month period March 2015 through February 2016?</w:t>
            </w:r>
          </w:p>
        </w:tc>
      </w:tr>
      <w:tr w:rsidR="005C0017" w:rsidRPr="00112BAE" w14:paraId="6AD3B9B9" w14:textId="77777777" w:rsidTr="00A63F06">
        <w:trPr>
          <w:gridAfter w:val="1"/>
          <w:wAfter w:w="136" w:type="dxa"/>
          <w:cantSplit/>
          <w:trHeight w:hRule="exact" w:val="547"/>
        </w:trPr>
        <w:tc>
          <w:tcPr>
            <w:tcW w:w="11097" w:type="dxa"/>
            <w:vAlign w:val="center"/>
          </w:tcPr>
          <w:p w14:paraId="6806E032" w14:textId="7D1576C8" w:rsidR="005C0017" w:rsidRPr="00112BAE" w:rsidRDefault="00B46C7C" w:rsidP="004F62C0">
            <w:pPr>
              <w:rPr>
                <w:b/>
              </w:rPr>
            </w:pPr>
            <w:r w:rsidRPr="00112BAE">
              <w:rPr>
                <w:vertAlign w:val="subscript"/>
              </w:rPr>
              <w:t xml:space="preserve">           </w:t>
            </w:r>
            <w:r w:rsidR="005C0017" w:rsidRPr="00112BAE">
              <w:rPr>
                <w:vertAlign w:val="subscript"/>
              </w:rPr>
              <w:t>1</w:t>
            </w:r>
            <w:r w:rsidR="005C0017" w:rsidRPr="00112BAE">
              <w:fldChar w:fldCharType="begin" w:fldLock="1">
                <w:ffData>
                  <w:name w:val=""/>
                  <w:enabled/>
                  <w:calcOnExit w:val="0"/>
                  <w:checkBox>
                    <w:sizeAuto/>
                    <w:default w:val="0"/>
                  </w:checkBox>
                </w:ffData>
              </w:fldChar>
            </w:r>
            <w:r w:rsidR="005C0017" w:rsidRPr="00112BAE">
              <w:instrText xml:space="preserve"> FORMCHECKBOX </w:instrText>
            </w:r>
            <w:r w:rsidR="00112BAE" w:rsidRPr="00112BAE">
              <w:fldChar w:fldCharType="separate"/>
            </w:r>
            <w:r w:rsidR="005C0017" w:rsidRPr="00112BAE">
              <w:fldChar w:fldCharType="end"/>
            </w:r>
            <w:r w:rsidR="005C0017" w:rsidRPr="00112BAE">
              <w:rPr>
                <w:b/>
              </w:rPr>
              <w:t>Yes</w:t>
            </w:r>
            <w:r w:rsidR="005C0017" w:rsidRPr="00112BAE">
              <w:t xml:space="preserve"> - [Continue]</w:t>
            </w:r>
            <w:r w:rsidR="005C0017" w:rsidRPr="00112BAE">
              <w:tab/>
            </w:r>
            <w:r w:rsidR="005C0017" w:rsidRPr="00112BAE">
              <w:tab/>
            </w:r>
            <w:r w:rsidR="005C0017" w:rsidRPr="00112BAE">
              <w:tab/>
            </w:r>
            <w:r w:rsidR="005C0017" w:rsidRPr="00112BAE">
              <w:tab/>
            </w:r>
            <w:r w:rsidR="005C0017" w:rsidRPr="00112BAE">
              <w:tab/>
            </w:r>
            <w:r w:rsidR="005C0017" w:rsidRPr="00112BAE">
              <w:tab/>
            </w:r>
            <w:r w:rsidR="005C0017" w:rsidRPr="00112BAE">
              <w:rPr>
                <w:vertAlign w:val="subscript"/>
              </w:rPr>
              <w:t>3</w:t>
            </w:r>
            <w:r w:rsidR="005C0017" w:rsidRPr="00112BAE">
              <w:fldChar w:fldCharType="begin" w:fldLock="1">
                <w:ffData>
                  <w:name w:val=""/>
                  <w:enabled/>
                  <w:calcOnExit w:val="0"/>
                  <w:checkBox>
                    <w:sizeAuto/>
                    <w:default w:val="0"/>
                  </w:checkBox>
                </w:ffData>
              </w:fldChar>
            </w:r>
            <w:r w:rsidR="005C0017" w:rsidRPr="00112BAE">
              <w:instrText xml:space="preserve"> FORMCHECKBOX </w:instrText>
            </w:r>
            <w:r w:rsidR="00112BAE" w:rsidRPr="00112BAE">
              <w:fldChar w:fldCharType="separate"/>
            </w:r>
            <w:r w:rsidR="005C0017" w:rsidRPr="00112BAE">
              <w:fldChar w:fldCharType="end"/>
            </w:r>
            <w:r w:rsidR="005C0017" w:rsidRPr="00112BAE">
              <w:rPr>
                <w:b/>
              </w:rPr>
              <w:t>No</w:t>
            </w:r>
            <w:r w:rsidR="005C0017" w:rsidRPr="00112BAE">
              <w:t xml:space="preserve"> - [Go to </w:t>
            </w:r>
            <w:r w:rsidR="005C0017" w:rsidRPr="00112BAE">
              <w:rPr>
                <w:b/>
              </w:rPr>
              <w:t>Question 9</w:t>
            </w:r>
            <w:r w:rsidR="005C0017" w:rsidRPr="00112BAE">
              <w:t>]</w:t>
            </w:r>
          </w:p>
        </w:tc>
      </w:tr>
      <w:tr w:rsidR="005C0017" w:rsidRPr="00112BAE" w14:paraId="3AFB4638" w14:textId="77777777" w:rsidTr="00A63F06">
        <w:trPr>
          <w:gridAfter w:val="1"/>
          <w:wAfter w:w="136" w:type="dxa"/>
          <w:cantSplit/>
          <w:trHeight w:hRule="exact" w:val="547"/>
        </w:trPr>
        <w:tc>
          <w:tcPr>
            <w:tcW w:w="11097" w:type="dxa"/>
            <w:shd w:val="clear" w:color="auto" w:fill="auto"/>
            <w:tcMar>
              <w:top w:w="58" w:type="dxa"/>
              <w:left w:w="58" w:type="dxa"/>
              <w:bottom w:w="29" w:type="dxa"/>
              <w:right w:w="58" w:type="dxa"/>
            </w:tcMar>
            <w:vAlign w:val="bottom"/>
          </w:tcPr>
          <w:p w14:paraId="75B6D8B8" w14:textId="77777777" w:rsidR="00581FEE" w:rsidRPr="00112BAE" w:rsidRDefault="005C0017" w:rsidP="00F77FEF">
            <w:r w:rsidRPr="00112BAE">
              <w:t>8.</w:t>
            </w:r>
            <w:r w:rsidRPr="00112BAE">
              <w:tab/>
              <w:t xml:space="preserve">Report price per unit of </w:t>
            </w:r>
            <w:r w:rsidRPr="00112BAE">
              <w:rPr>
                <w:b/>
              </w:rPr>
              <w:t>new</w:t>
            </w:r>
            <w:r w:rsidRPr="00112BAE">
              <w:t xml:space="preserve"> </w:t>
            </w:r>
            <w:r w:rsidRPr="00112BAE">
              <w:rPr>
                <w:b/>
              </w:rPr>
              <w:t>planting equipment</w:t>
            </w:r>
            <w:r w:rsidRPr="00112BAE">
              <w:t xml:space="preserve"> for sale to farmers</w:t>
            </w:r>
            <w:r w:rsidR="00F77FEF" w:rsidRPr="00112BAE">
              <w:t>/ranchers</w:t>
            </w:r>
            <w:r w:rsidRPr="00112BAE">
              <w:t xml:space="preserve"> in the U.S. on </w:t>
            </w:r>
          </w:p>
          <w:p w14:paraId="5788ED0F" w14:textId="0F2A2E2E" w:rsidR="005C0017" w:rsidRPr="00112BAE" w:rsidRDefault="00581FEE" w:rsidP="00F77FEF">
            <w:pPr>
              <w:rPr>
                <w:b/>
              </w:rPr>
            </w:pPr>
            <w:r w:rsidRPr="00112BAE">
              <w:t xml:space="preserve">      </w:t>
            </w:r>
            <w:r w:rsidR="005C0017" w:rsidRPr="00112BAE">
              <w:t xml:space="preserve">March </w:t>
            </w:r>
            <w:r w:rsidR="005C0017" w:rsidRPr="00112BAE">
              <w:rPr>
                <w:shd w:val="clear" w:color="auto" w:fill="FFFFFF"/>
              </w:rPr>
              <w:t xml:space="preserve">15, </w:t>
            </w:r>
            <w:r w:rsidR="00436389" w:rsidRPr="00112BAE">
              <w:rPr>
                <w:shd w:val="clear" w:color="auto" w:fill="FFFFFF"/>
              </w:rPr>
              <w:t>2016</w:t>
            </w:r>
            <w:r w:rsidR="005C0017" w:rsidRPr="00112BAE">
              <w:rPr>
                <w:shd w:val="clear" w:color="auto" w:fill="FFFFFF"/>
              </w:rPr>
              <w:t>. (</w:t>
            </w:r>
            <w:r w:rsidR="00F77FEF" w:rsidRPr="00112BAE">
              <w:rPr>
                <w:shd w:val="clear" w:color="auto" w:fill="FFFFFF"/>
              </w:rPr>
              <w:t>R</w:t>
            </w:r>
            <w:r w:rsidR="005C0017" w:rsidRPr="00112BAE">
              <w:rPr>
                <w:shd w:val="clear" w:color="auto" w:fill="FFFFFF"/>
              </w:rPr>
              <w:t xml:space="preserve">eport </w:t>
            </w:r>
            <w:r w:rsidR="0083575D" w:rsidRPr="00112BAE">
              <w:rPr>
                <w:shd w:val="clear" w:color="auto" w:fill="FFFFFF"/>
              </w:rPr>
              <w:t xml:space="preserve">only </w:t>
            </w:r>
            <w:r w:rsidR="005C0017" w:rsidRPr="00112BAE">
              <w:rPr>
                <w:shd w:val="clear" w:color="auto" w:fill="FFFFFF"/>
              </w:rPr>
              <w:t>for items listed</w:t>
            </w:r>
            <w:r w:rsidR="00F77FEF" w:rsidRPr="00112BAE">
              <w:rPr>
                <w:shd w:val="clear" w:color="auto" w:fill="FFFFFF"/>
              </w:rPr>
              <w:t>.</w:t>
            </w:r>
            <w:r w:rsidR="005C0017" w:rsidRPr="00112BAE">
              <w:rPr>
                <w:shd w:val="clear" w:color="auto" w:fill="FFFFFF"/>
              </w:rPr>
              <w:t>)</w:t>
            </w:r>
          </w:p>
        </w:tc>
      </w:tr>
      <w:tr w:rsidR="004F62C0" w:rsidRPr="00112BAE" w14:paraId="14A85CFC" w14:textId="77777777" w:rsidTr="00A63F06">
        <w:trPr>
          <w:cantSplit/>
          <w:trHeight w:hRule="exact" w:val="547"/>
        </w:trPr>
        <w:tc>
          <w:tcPr>
            <w:tcW w:w="11097" w:type="dxa"/>
            <w:shd w:val="clear" w:color="auto" w:fill="auto"/>
            <w:tcMar>
              <w:top w:w="58" w:type="dxa"/>
              <w:left w:w="58" w:type="dxa"/>
              <w:bottom w:w="29" w:type="dxa"/>
              <w:right w:w="58" w:type="dxa"/>
            </w:tcMar>
            <w:vAlign w:val="bottom"/>
          </w:tcPr>
          <w:p w14:paraId="54C1B027" w14:textId="77777777" w:rsidR="004F62C0" w:rsidRPr="00112BAE" w:rsidRDefault="004F62C0" w:rsidP="004F62C0">
            <w:pPr>
              <w:rPr>
                <w:b/>
              </w:rPr>
            </w:pPr>
            <w:r w:rsidRPr="00112BAE">
              <w:rPr>
                <w:b/>
              </w:rPr>
              <w:t>PLANTING EQUIPMENT</w:t>
            </w:r>
          </w:p>
        </w:tc>
        <w:tc>
          <w:tcPr>
            <w:tcW w:w="136" w:type="dxa"/>
            <w:tcMar>
              <w:top w:w="58" w:type="dxa"/>
              <w:left w:w="58" w:type="dxa"/>
              <w:bottom w:w="29" w:type="dxa"/>
              <w:right w:w="58" w:type="dxa"/>
            </w:tcMar>
            <w:vAlign w:val="bottom"/>
          </w:tcPr>
          <w:p w14:paraId="258FB1E5" w14:textId="77777777" w:rsidR="004F62C0" w:rsidRPr="00112BAE" w:rsidRDefault="004F62C0" w:rsidP="004F62C0">
            <w:pPr>
              <w:jc w:val="center"/>
              <w:rPr>
                <w:b/>
                <w:sz w:val="16"/>
              </w:rPr>
            </w:pPr>
          </w:p>
        </w:tc>
      </w:tr>
    </w:tbl>
    <w:p w14:paraId="1A03EB44" w14:textId="77777777" w:rsidR="00DE4720" w:rsidRPr="00112BAE" w:rsidRDefault="00DE4720" w:rsidP="00DE4720">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397"/>
        <w:gridCol w:w="81"/>
        <w:gridCol w:w="495"/>
        <w:gridCol w:w="1647"/>
        <w:gridCol w:w="468"/>
      </w:tblGrid>
      <w:tr w:rsidR="00DE4720" w:rsidRPr="00112BAE" w14:paraId="3AB49B30" w14:textId="77777777" w:rsidTr="00347294">
        <w:trPr>
          <w:cantSplit/>
          <w:trHeight w:hRule="exact" w:val="403"/>
        </w:trPr>
        <w:tc>
          <w:tcPr>
            <w:tcW w:w="8397" w:type="dxa"/>
            <w:tcBorders>
              <w:top w:val="single" w:sz="4" w:space="0" w:color="auto"/>
              <w:bottom w:val="nil"/>
            </w:tcBorders>
            <w:shd w:val="clear" w:color="auto" w:fill="auto"/>
            <w:tcMar>
              <w:top w:w="58" w:type="dxa"/>
              <w:left w:w="58" w:type="dxa"/>
              <w:bottom w:w="29" w:type="dxa"/>
              <w:right w:w="58" w:type="dxa"/>
            </w:tcMar>
            <w:vAlign w:val="bottom"/>
          </w:tcPr>
          <w:p w14:paraId="236560A1" w14:textId="77B7173D" w:rsidR="00DE4720" w:rsidRPr="00112BAE" w:rsidRDefault="00DE4720" w:rsidP="00266982">
            <w:pPr>
              <w:spacing w:line="220" w:lineRule="auto"/>
            </w:pPr>
            <w:r w:rsidRPr="00112BAE">
              <w:rPr>
                <w:b/>
              </w:rPr>
              <w:t>PLANTER</w:t>
            </w:r>
            <w:r w:rsidRPr="00112BAE">
              <w:t>, with fertilizer attachment</w:t>
            </w:r>
            <w:r w:rsidR="00266982" w:rsidRPr="00112BAE">
              <w:t xml:space="preserve"> </w:t>
            </w:r>
          </w:p>
        </w:tc>
        <w:tc>
          <w:tcPr>
            <w:tcW w:w="576" w:type="dxa"/>
            <w:gridSpan w:val="2"/>
            <w:tcBorders>
              <w:top w:val="single" w:sz="4" w:space="0" w:color="auto"/>
              <w:bottom w:val="nil"/>
              <w:right w:val="nil"/>
            </w:tcBorders>
            <w:shd w:val="clear" w:color="auto" w:fill="auto"/>
            <w:tcMar>
              <w:top w:w="58" w:type="dxa"/>
              <w:left w:w="58" w:type="dxa"/>
              <w:bottom w:w="29" w:type="dxa"/>
              <w:right w:w="58" w:type="dxa"/>
            </w:tcMar>
            <w:vAlign w:val="bottom"/>
          </w:tcPr>
          <w:p w14:paraId="0338BA90" w14:textId="7BAA4418" w:rsidR="00DE4720" w:rsidRPr="00112BAE" w:rsidRDefault="00347294" w:rsidP="00B50FB4">
            <w:pPr>
              <w:jc w:val="right"/>
              <w:rPr>
                <w:b/>
                <w:sz w:val="18"/>
                <w:szCs w:val="18"/>
              </w:rPr>
            </w:pPr>
            <w:r w:rsidRPr="00112BAE">
              <w:rPr>
                <w:b/>
                <w:sz w:val="18"/>
                <w:szCs w:val="18"/>
              </w:rPr>
              <w:t>None</w:t>
            </w:r>
          </w:p>
        </w:tc>
        <w:tc>
          <w:tcPr>
            <w:tcW w:w="2115" w:type="dxa"/>
            <w:gridSpan w:val="2"/>
            <w:tcBorders>
              <w:top w:val="single" w:sz="4" w:space="0" w:color="auto"/>
              <w:left w:val="nil"/>
              <w:bottom w:val="nil"/>
              <w:right w:val="single" w:sz="4" w:space="0" w:color="auto"/>
            </w:tcBorders>
            <w:shd w:val="clear" w:color="auto" w:fill="auto"/>
            <w:tcMar>
              <w:top w:w="58" w:type="dxa"/>
              <w:left w:w="58" w:type="dxa"/>
              <w:bottom w:w="29" w:type="dxa"/>
              <w:right w:w="58" w:type="dxa"/>
            </w:tcMar>
            <w:vAlign w:val="bottom"/>
          </w:tcPr>
          <w:p w14:paraId="3259D106" w14:textId="7491F17A" w:rsidR="00DE4720" w:rsidRPr="00112BAE" w:rsidRDefault="00266982" w:rsidP="00B50FB4">
            <w:pPr>
              <w:jc w:val="center"/>
              <w:rPr>
                <w:b/>
              </w:rPr>
            </w:pPr>
            <w:r w:rsidRPr="00112BAE">
              <w:rPr>
                <w:b/>
              </w:rPr>
              <w:t>Price per Unit</w:t>
            </w:r>
          </w:p>
        </w:tc>
      </w:tr>
      <w:tr w:rsidR="00347294" w:rsidRPr="00112BAE" w14:paraId="67E8C10D" w14:textId="77777777" w:rsidTr="00347294">
        <w:trPr>
          <w:cantSplit/>
          <w:trHeight w:hRule="exact" w:val="461"/>
        </w:trPr>
        <w:tc>
          <w:tcPr>
            <w:tcW w:w="8397" w:type="dxa"/>
            <w:tcBorders>
              <w:top w:val="nil"/>
            </w:tcBorders>
            <w:shd w:val="clear" w:color="auto" w:fill="auto"/>
            <w:tcMar>
              <w:top w:w="58" w:type="dxa"/>
              <w:left w:w="58" w:type="dxa"/>
              <w:bottom w:w="29" w:type="dxa"/>
              <w:right w:w="58" w:type="dxa"/>
            </w:tcMar>
            <w:vAlign w:val="bottom"/>
          </w:tcPr>
          <w:p w14:paraId="3DB26045" w14:textId="77777777" w:rsidR="00347294" w:rsidRPr="00112BAE" w:rsidRDefault="00347294" w:rsidP="00347294">
            <w:pPr>
              <w:spacing w:line="220" w:lineRule="auto"/>
              <w:ind w:left="392"/>
            </w:pPr>
            <w:r w:rsidRPr="00112BAE">
              <w:rPr>
                <w:b/>
              </w:rPr>
              <w:t>4</w:t>
            </w:r>
            <w:r w:rsidRPr="00112BAE">
              <w:t xml:space="preserve"> row. . . . . . . . . . . . . . . . . . . . . . . . . . . . . . . . . . . . . . . . . . . . . . . . . . . . . . . . . . . . . . . . . . </w:t>
            </w:r>
          </w:p>
        </w:tc>
        <w:tc>
          <w:tcPr>
            <w:tcW w:w="576" w:type="dxa"/>
            <w:gridSpan w:val="2"/>
            <w:tcBorders>
              <w:top w:val="nil"/>
              <w:right w:val="single" w:sz="4" w:space="0" w:color="auto"/>
            </w:tcBorders>
            <w:shd w:val="clear" w:color="auto" w:fill="auto"/>
            <w:tcMar>
              <w:top w:w="58" w:type="dxa"/>
              <w:left w:w="58" w:type="dxa"/>
              <w:bottom w:w="29" w:type="dxa"/>
              <w:right w:w="58" w:type="dxa"/>
            </w:tcMar>
            <w:vAlign w:val="bottom"/>
          </w:tcPr>
          <w:p w14:paraId="7F241D1D" w14:textId="64A54F24"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77DF0E0" w14:textId="77777777" w:rsidR="00347294" w:rsidRPr="00112BAE" w:rsidRDefault="00347294" w:rsidP="00347294">
            <w:pPr>
              <w:rPr>
                <w:rStyle w:val="QRSVariable"/>
              </w:rPr>
            </w:pPr>
            <w:r w:rsidRPr="00112BAE">
              <w:rPr>
                <w:rStyle w:val="QRSVariable"/>
              </w:rPr>
              <w:t>307</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58E8749" w14:textId="77777777" w:rsidR="00347294" w:rsidRPr="00112BAE" w:rsidRDefault="00347294" w:rsidP="00347294">
            <w:pPr>
              <w:rPr>
                <w:sz w:val="16"/>
              </w:rPr>
            </w:pPr>
            <w:r w:rsidRPr="00112BAE">
              <w:rPr>
                <w:sz w:val="16"/>
              </w:rPr>
              <w:t>.00</w:t>
            </w:r>
          </w:p>
        </w:tc>
      </w:tr>
      <w:tr w:rsidR="00347294" w:rsidRPr="00112BAE" w14:paraId="48E03788" w14:textId="77777777" w:rsidTr="00347294">
        <w:trPr>
          <w:cantSplit/>
          <w:trHeight w:hRule="exact" w:val="461"/>
        </w:trPr>
        <w:tc>
          <w:tcPr>
            <w:tcW w:w="8478" w:type="dxa"/>
            <w:gridSpan w:val="2"/>
            <w:shd w:val="clear" w:color="auto" w:fill="auto"/>
            <w:tcMar>
              <w:top w:w="58" w:type="dxa"/>
              <w:left w:w="58" w:type="dxa"/>
              <w:bottom w:w="29" w:type="dxa"/>
              <w:right w:w="58" w:type="dxa"/>
            </w:tcMar>
            <w:vAlign w:val="bottom"/>
          </w:tcPr>
          <w:p w14:paraId="6742FF24" w14:textId="77777777" w:rsidR="00347294" w:rsidRPr="00112BAE" w:rsidRDefault="00347294" w:rsidP="00347294">
            <w:pPr>
              <w:ind w:left="392"/>
            </w:pPr>
            <w:r w:rsidRPr="00112BAE">
              <w:rPr>
                <w:b/>
              </w:rPr>
              <w:t>8</w:t>
            </w:r>
            <w:r w:rsidRPr="00112BAE">
              <w:t xml:space="preserve"> row. . . . . . . . . . . . . . . . . . . . . . . . . . . . . . . . . . . . . . . . . . . . . . . . . . . . . . . . . . . . . . . . . . </w:t>
            </w:r>
          </w:p>
        </w:tc>
        <w:tc>
          <w:tcPr>
            <w:tcW w:w="495" w:type="dxa"/>
            <w:tcBorders>
              <w:right w:val="single" w:sz="4" w:space="0" w:color="auto"/>
            </w:tcBorders>
            <w:shd w:val="clear" w:color="auto" w:fill="auto"/>
            <w:tcMar>
              <w:top w:w="58" w:type="dxa"/>
              <w:left w:w="58" w:type="dxa"/>
              <w:bottom w:w="29" w:type="dxa"/>
              <w:right w:w="58" w:type="dxa"/>
            </w:tcMar>
            <w:vAlign w:val="bottom"/>
          </w:tcPr>
          <w:p w14:paraId="1042E5BE" w14:textId="2A0E1FEE"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1745F72" w14:textId="77777777" w:rsidR="00347294" w:rsidRPr="00112BAE" w:rsidRDefault="00347294" w:rsidP="00347294">
            <w:pPr>
              <w:rPr>
                <w:rStyle w:val="QRSVariable"/>
              </w:rPr>
            </w:pPr>
            <w:r w:rsidRPr="00112BAE">
              <w:rPr>
                <w:rStyle w:val="QRSVariable"/>
              </w:rPr>
              <w:t>309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87E85D0" w14:textId="77777777" w:rsidR="00347294" w:rsidRPr="00112BAE" w:rsidRDefault="00347294" w:rsidP="00347294">
            <w:pPr>
              <w:rPr>
                <w:sz w:val="16"/>
              </w:rPr>
            </w:pPr>
            <w:r w:rsidRPr="00112BAE">
              <w:rPr>
                <w:sz w:val="16"/>
              </w:rPr>
              <w:t>.00</w:t>
            </w:r>
          </w:p>
        </w:tc>
      </w:tr>
      <w:tr w:rsidR="00347294" w:rsidRPr="00112BAE" w14:paraId="70EDE8E7" w14:textId="77777777" w:rsidTr="00347294">
        <w:trPr>
          <w:cantSplit/>
          <w:trHeight w:hRule="exact" w:val="461"/>
        </w:trPr>
        <w:tc>
          <w:tcPr>
            <w:tcW w:w="8478" w:type="dxa"/>
            <w:gridSpan w:val="2"/>
            <w:shd w:val="clear" w:color="auto" w:fill="auto"/>
            <w:tcMar>
              <w:top w:w="58" w:type="dxa"/>
              <w:left w:w="58" w:type="dxa"/>
              <w:bottom w:w="29" w:type="dxa"/>
              <w:right w:w="58" w:type="dxa"/>
            </w:tcMar>
            <w:vAlign w:val="bottom"/>
          </w:tcPr>
          <w:p w14:paraId="5CBF345F" w14:textId="77777777" w:rsidR="00347294" w:rsidRPr="00112BAE" w:rsidRDefault="00347294" w:rsidP="00347294">
            <w:pPr>
              <w:ind w:left="392"/>
              <w:rPr>
                <w:noProof/>
              </w:rPr>
            </w:pPr>
            <w:r w:rsidRPr="00112BAE">
              <w:rPr>
                <w:b/>
                <w:noProof/>
              </w:rPr>
              <w:t>12</w:t>
            </w:r>
            <w:r w:rsidRPr="00112BAE">
              <w:rPr>
                <w:noProof/>
              </w:rPr>
              <w:t xml:space="preserve"> ro</w:t>
            </w:r>
            <w:r w:rsidRPr="00112BAE">
              <w:rPr>
                <w:rStyle w:val="QRSNumber"/>
              </w:rPr>
              <w:t xml:space="preserve">w . . . . . . . . . . . . . . . . . . . . . . . . . . . . . . . . . . . . . . . . . . . . . . . . . . . . . . . . . . . . . . . . . </w:t>
            </w:r>
          </w:p>
        </w:tc>
        <w:tc>
          <w:tcPr>
            <w:tcW w:w="495" w:type="dxa"/>
            <w:tcBorders>
              <w:right w:val="single" w:sz="4" w:space="0" w:color="auto"/>
            </w:tcBorders>
            <w:shd w:val="clear" w:color="auto" w:fill="auto"/>
            <w:tcMar>
              <w:top w:w="58" w:type="dxa"/>
              <w:left w:w="58" w:type="dxa"/>
              <w:bottom w:w="29" w:type="dxa"/>
              <w:right w:w="58" w:type="dxa"/>
            </w:tcMar>
            <w:vAlign w:val="bottom"/>
          </w:tcPr>
          <w:p w14:paraId="2E4903CB" w14:textId="40191FDD"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2235013" w14:textId="33D252DE" w:rsidR="00347294" w:rsidRPr="00112BAE" w:rsidRDefault="00D603F3" w:rsidP="00347294">
            <w:pPr>
              <w:rPr>
                <w:rStyle w:val="QRSVariable"/>
              </w:rPr>
            </w:pPr>
            <w:r w:rsidRPr="00112BAE">
              <w:rPr>
                <w:rStyle w:val="QRSVariable"/>
              </w:rPr>
              <w:t>360</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FC3ADC3" w14:textId="77777777" w:rsidR="00347294" w:rsidRPr="00112BAE" w:rsidRDefault="00347294" w:rsidP="00347294">
            <w:pPr>
              <w:rPr>
                <w:sz w:val="16"/>
              </w:rPr>
            </w:pPr>
            <w:r w:rsidRPr="00112BAE">
              <w:rPr>
                <w:sz w:val="16"/>
              </w:rPr>
              <w:t>.00</w:t>
            </w:r>
          </w:p>
        </w:tc>
      </w:tr>
      <w:tr w:rsidR="00347294" w:rsidRPr="00112BAE" w14:paraId="7BC4DB83" w14:textId="77777777" w:rsidTr="00347294">
        <w:trPr>
          <w:cantSplit/>
          <w:trHeight w:hRule="exact" w:val="461"/>
        </w:trPr>
        <w:tc>
          <w:tcPr>
            <w:tcW w:w="8478" w:type="dxa"/>
            <w:gridSpan w:val="2"/>
            <w:shd w:val="clear" w:color="auto" w:fill="auto"/>
            <w:tcMar>
              <w:top w:w="58" w:type="dxa"/>
              <w:left w:w="58" w:type="dxa"/>
              <w:bottom w:w="29" w:type="dxa"/>
              <w:right w:w="58" w:type="dxa"/>
            </w:tcMar>
            <w:vAlign w:val="bottom"/>
          </w:tcPr>
          <w:p w14:paraId="720CE8AA" w14:textId="77777777" w:rsidR="00347294" w:rsidRPr="00112BAE" w:rsidRDefault="00347294" w:rsidP="00347294">
            <w:pPr>
              <w:ind w:left="392"/>
            </w:pPr>
            <w:r w:rsidRPr="00112BAE">
              <w:rPr>
                <w:b/>
              </w:rPr>
              <w:t>24</w:t>
            </w:r>
            <w:r w:rsidRPr="00112BAE">
              <w:t xml:space="preserve"> row. . . . . . . . . . . . . . . . . . . . . . . . . . . . . . . . . . . . . . . . . . . . . . . . . . . . . . . . . . . . . . . . . </w:t>
            </w:r>
          </w:p>
        </w:tc>
        <w:tc>
          <w:tcPr>
            <w:tcW w:w="495" w:type="dxa"/>
            <w:tcBorders>
              <w:right w:val="single" w:sz="4" w:space="0" w:color="auto"/>
            </w:tcBorders>
            <w:shd w:val="clear" w:color="auto" w:fill="auto"/>
            <w:tcMar>
              <w:top w:w="58" w:type="dxa"/>
              <w:left w:w="58" w:type="dxa"/>
              <w:bottom w:w="29" w:type="dxa"/>
              <w:right w:w="58" w:type="dxa"/>
            </w:tcMar>
            <w:vAlign w:val="bottom"/>
          </w:tcPr>
          <w:p w14:paraId="7446C09C" w14:textId="4DD5106F"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9580E71" w14:textId="77777777" w:rsidR="00347294" w:rsidRPr="00112BAE" w:rsidRDefault="00347294" w:rsidP="00347294">
            <w:pPr>
              <w:rPr>
                <w:rStyle w:val="QRSVariable"/>
              </w:rPr>
            </w:pPr>
            <w:r w:rsidRPr="00112BAE">
              <w:rPr>
                <w:rStyle w:val="QRSVariable"/>
              </w:rPr>
              <w:t>306</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22EE2F0" w14:textId="77777777" w:rsidR="00347294" w:rsidRPr="00112BAE" w:rsidRDefault="00347294" w:rsidP="00347294">
            <w:pPr>
              <w:rPr>
                <w:sz w:val="16"/>
              </w:rPr>
            </w:pPr>
            <w:r w:rsidRPr="00112BAE">
              <w:rPr>
                <w:sz w:val="16"/>
              </w:rPr>
              <w:t>.00</w:t>
            </w:r>
          </w:p>
        </w:tc>
      </w:tr>
    </w:tbl>
    <w:p w14:paraId="70830332" w14:textId="77777777" w:rsidR="00DE4720" w:rsidRPr="00112BAE" w:rsidRDefault="00DE4720" w:rsidP="00DE4720">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397"/>
        <w:gridCol w:w="576"/>
        <w:gridCol w:w="1647"/>
        <w:gridCol w:w="468"/>
      </w:tblGrid>
      <w:tr w:rsidR="00DE4720" w:rsidRPr="00112BAE" w14:paraId="352ECFE7" w14:textId="77777777" w:rsidTr="00347294">
        <w:trPr>
          <w:cantSplit/>
          <w:trHeight w:val="418"/>
        </w:trPr>
        <w:tc>
          <w:tcPr>
            <w:tcW w:w="8397" w:type="dxa"/>
            <w:tcBorders>
              <w:top w:val="single" w:sz="4" w:space="0" w:color="auto"/>
            </w:tcBorders>
            <w:shd w:val="clear" w:color="auto" w:fill="auto"/>
            <w:tcMar>
              <w:top w:w="58" w:type="dxa"/>
              <w:left w:w="58" w:type="dxa"/>
              <w:bottom w:w="29" w:type="dxa"/>
              <w:right w:w="58" w:type="dxa"/>
            </w:tcMar>
            <w:vAlign w:val="bottom"/>
          </w:tcPr>
          <w:p w14:paraId="6D1E77B1" w14:textId="2638D934" w:rsidR="00DE4720" w:rsidRPr="00112BAE" w:rsidRDefault="00DE4720" w:rsidP="00B50FB4">
            <w:pPr>
              <w:rPr>
                <w:b/>
                <w:noProof/>
              </w:rPr>
            </w:pPr>
            <w:r w:rsidRPr="00112BAE">
              <w:rPr>
                <w:b/>
              </w:rPr>
              <w:t>GRAIN DRILL</w:t>
            </w:r>
            <w:r w:rsidRPr="00112BAE">
              <w:t>, most common spacing</w:t>
            </w:r>
            <w:r w:rsidR="00D603F3" w:rsidRPr="00112BAE">
              <w:t>, with fertilizer attachment, working width</w:t>
            </w:r>
          </w:p>
        </w:tc>
        <w:tc>
          <w:tcPr>
            <w:tcW w:w="576" w:type="dxa"/>
            <w:tcBorders>
              <w:top w:val="single" w:sz="4" w:space="0" w:color="auto"/>
              <w:right w:val="nil"/>
            </w:tcBorders>
            <w:shd w:val="clear" w:color="auto" w:fill="auto"/>
            <w:tcMar>
              <w:top w:w="58" w:type="dxa"/>
              <w:left w:w="58" w:type="dxa"/>
              <w:bottom w:w="29" w:type="dxa"/>
              <w:right w:w="58" w:type="dxa"/>
            </w:tcMar>
            <w:vAlign w:val="bottom"/>
          </w:tcPr>
          <w:p w14:paraId="44E2BC1C" w14:textId="554B6B29" w:rsidR="00DE4720" w:rsidRPr="00112BAE" w:rsidRDefault="00347294" w:rsidP="00B50FB4">
            <w:pPr>
              <w:jc w:val="right"/>
              <w:rPr>
                <w:b/>
                <w:sz w:val="18"/>
                <w:szCs w:val="18"/>
              </w:rPr>
            </w:pPr>
            <w:r w:rsidRPr="00112BAE">
              <w:rPr>
                <w:b/>
                <w:sz w:val="18"/>
                <w:szCs w:val="18"/>
              </w:rPr>
              <w:t>None</w:t>
            </w:r>
          </w:p>
        </w:tc>
        <w:tc>
          <w:tcPr>
            <w:tcW w:w="2115"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49574CEC" w14:textId="2AFF920D" w:rsidR="00DE4720" w:rsidRPr="00112BAE" w:rsidRDefault="00266982" w:rsidP="00B50FB4">
            <w:pPr>
              <w:jc w:val="center"/>
              <w:rPr>
                <w:b/>
              </w:rPr>
            </w:pPr>
            <w:r w:rsidRPr="00112BAE">
              <w:rPr>
                <w:b/>
              </w:rPr>
              <w:t>Price per Unit</w:t>
            </w:r>
          </w:p>
        </w:tc>
      </w:tr>
      <w:tr w:rsidR="00347294" w:rsidRPr="00112BAE" w14:paraId="69B35A08" w14:textId="77777777" w:rsidTr="00347294">
        <w:trPr>
          <w:cantSplit/>
          <w:trHeight w:val="461"/>
        </w:trPr>
        <w:tc>
          <w:tcPr>
            <w:tcW w:w="8397" w:type="dxa"/>
            <w:shd w:val="clear" w:color="auto" w:fill="auto"/>
            <w:tcMar>
              <w:top w:w="58" w:type="dxa"/>
              <w:left w:w="58" w:type="dxa"/>
              <w:bottom w:w="29" w:type="dxa"/>
              <w:right w:w="58" w:type="dxa"/>
            </w:tcMar>
            <w:vAlign w:val="bottom"/>
          </w:tcPr>
          <w:p w14:paraId="47FEEDA6" w14:textId="58FEDE87" w:rsidR="00347294" w:rsidRPr="00112BAE" w:rsidRDefault="007A57BB" w:rsidP="007A57BB">
            <w:pPr>
              <w:spacing w:line="230" w:lineRule="auto"/>
              <w:ind w:left="392"/>
            </w:pPr>
            <w:r w:rsidRPr="00112BAE">
              <w:rPr>
                <w:b/>
              </w:rPr>
              <w:t>8 - 12</w:t>
            </w:r>
            <w:r w:rsidR="00D603F3" w:rsidRPr="00112BAE">
              <w:rPr>
                <w:b/>
              </w:rPr>
              <w:t xml:space="preserve"> </w:t>
            </w:r>
            <w:r w:rsidR="00D603F3" w:rsidRPr="00112BAE">
              <w:t>foot width</w:t>
            </w:r>
            <w:r w:rsidR="00347294" w:rsidRPr="00112BAE">
              <w:t xml:space="preserve">. . . . . . . . . . . . . . . . . . . . . . . . . . . . . . . . . . . . . . . . . . . . . . . . . . . </w:t>
            </w:r>
            <w:r w:rsidRPr="00112BAE">
              <w:t xml:space="preserve">. . . . </w:t>
            </w:r>
            <w:r w:rsidR="00347294" w:rsidRPr="00112BAE">
              <w:t xml:space="preserve">. . .  </w:t>
            </w:r>
          </w:p>
        </w:tc>
        <w:tc>
          <w:tcPr>
            <w:tcW w:w="576" w:type="dxa"/>
            <w:tcBorders>
              <w:right w:val="single" w:sz="4" w:space="0" w:color="auto"/>
            </w:tcBorders>
            <w:shd w:val="clear" w:color="auto" w:fill="auto"/>
            <w:tcMar>
              <w:top w:w="58" w:type="dxa"/>
              <w:left w:w="58" w:type="dxa"/>
              <w:bottom w:w="29" w:type="dxa"/>
              <w:right w:w="58" w:type="dxa"/>
            </w:tcMar>
            <w:vAlign w:val="bottom"/>
          </w:tcPr>
          <w:p w14:paraId="19EFDB8A" w14:textId="67DADE69"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1C5F5A2" w14:textId="77777777" w:rsidR="00347294" w:rsidRPr="00112BAE" w:rsidRDefault="00347294" w:rsidP="00347294">
            <w:pPr>
              <w:rPr>
                <w:rStyle w:val="QRSVariable"/>
              </w:rPr>
            </w:pPr>
            <w:r w:rsidRPr="00112BAE">
              <w:rPr>
                <w:rStyle w:val="QRSVariable"/>
              </w:rPr>
              <w:t>320</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426CF9AE" w14:textId="77777777" w:rsidR="00347294" w:rsidRPr="00112BAE" w:rsidRDefault="00347294" w:rsidP="00347294">
            <w:pPr>
              <w:rPr>
                <w:sz w:val="16"/>
              </w:rPr>
            </w:pPr>
            <w:r w:rsidRPr="00112BAE">
              <w:rPr>
                <w:sz w:val="16"/>
              </w:rPr>
              <w:t>.00</w:t>
            </w:r>
          </w:p>
        </w:tc>
      </w:tr>
      <w:tr w:rsidR="00347294" w:rsidRPr="00112BAE" w14:paraId="1916DAFE" w14:textId="77777777" w:rsidTr="00347294">
        <w:trPr>
          <w:cantSplit/>
        </w:trPr>
        <w:tc>
          <w:tcPr>
            <w:tcW w:w="8397" w:type="dxa"/>
            <w:tcBorders>
              <w:top w:val="nil"/>
            </w:tcBorders>
            <w:shd w:val="clear" w:color="auto" w:fill="auto"/>
            <w:tcMar>
              <w:top w:w="58" w:type="dxa"/>
              <w:left w:w="58" w:type="dxa"/>
              <w:bottom w:w="29" w:type="dxa"/>
              <w:right w:w="58" w:type="dxa"/>
            </w:tcMar>
            <w:vAlign w:val="bottom"/>
          </w:tcPr>
          <w:p w14:paraId="2091CC3C" w14:textId="07B6E214" w:rsidR="00347294" w:rsidRPr="00112BAE" w:rsidRDefault="00347294" w:rsidP="00D603F3">
            <w:pPr>
              <w:spacing w:line="230" w:lineRule="auto"/>
              <w:ind w:left="392"/>
            </w:pPr>
            <w:r w:rsidRPr="00112BAE">
              <w:rPr>
                <w:b/>
              </w:rPr>
              <w:tab/>
            </w:r>
          </w:p>
          <w:p w14:paraId="1454DFC8" w14:textId="44ABB8EF" w:rsidR="00347294" w:rsidRPr="00112BAE" w:rsidRDefault="007A57BB" w:rsidP="007A57BB">
            <w:pPr>
              <w:spacing w:line="230" w:lineRule="auto"/>
              <w:ind w:left="392"/>
            </w:pPr>
            <w:r w:rsidRPr="00112BAE">
              <w:rPr>
                <w:b/>
              </w:rPr>
              <w:t>13 - 17</w:t>
            </w:r>
            <w:r w:rsidR="00D603F3" w:rsidRPr="00112BAE">
              <w:t xml:space="preserve"> foot width</w:t>
            </w:r>
            <w:r w:rsidR="00347294" w:rsidRPr="00112BAE">
              <w:t xml:space="preserve">. . . . . . . . . . . . . . . . . . . . . . . . . . . . . . . . . . . . . . . . . . . . . . . . . . . . . . </w:t>
            </w:r>
            <w:r w:rsidRPr="00112BAE">
              <w:t xml:space="preserve">. . </w:t>
            </w:r>
            <w:r w:rsidR="00347294" w:rsidRPr="00112BAE">
              <w:t xml:space="preserve">. </w:t>
            </w:r>
          </w:p>
        </w:tc>
        <w:tc>
          <w:tcPr>
            <w:tcW w:w="576" w:type="dxa"/>
            <w:tcBorders>
              <w:top w:val="nil"/>
              <w:right w:val="single" w:sz="4" w:space="0" w:color="auto"/>
            </w:tcBorders>
            <w:shd w:val="clear" w:color="auto" w:fill="auto"/>
            <w:tcMar>
              <w:top w:w="58" w:type="dxa"/>
              <w:left w:w="58" w:type="dxa"/>
              <w:bottom w:w="29" w:type="dxa"/>
              <w:right w:w="58" w:type="dxa"/>
            </w:tcMar>
            <w:vAlign w:val="bottom"/>
          </w:tcPr>
          <w:p w14:paraId="1719C829" w14:textId="771D50F2"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32091D4" w14:textId="77777777" w:rsidR="00347294" w:rsidRPr="00112BAE" w:rsidRDefault="00347294" w:rsidP="00347294">
            <w:pPr>
              <w:rPr>
                <w:rStyle w:val="QRSVariable"/>
              </w:rPr>
            </w:pPr>
            <w:r w:rsidRPr="00112BAE">
              <w:rPr>
                <w:rStyle w:val="QRSVariable"/>
              </w:rPr>
              <w:t>350</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387500D" w14:textId="77777777" w:rsidR="00347294" w:rsidRPr="00112BAE" w:rsidRDefault="00347294" w:rsidP="00347294">
            <w:pPr>
              <w:rPr>
                <w:sz w:val="16"/>
              </w:rPr>
            </w:pPr>
            <w:r w:rsidRPr="00112BAE">
              <w:rPr>
                <w:sz w:val="16"/>
              </w:rPr>
              <w:t>.00</w:t>
            </w:r>
          </w:p>
        </w:tc>
      </w:tr>
      <w:tr w:rsidR="00347294" w:rsidRPr="00112BAE" w14:paraId="6AFC696E" w14:textId="77777777" w:rsidTr="00347294">
        <w:trPr>
          <w:cantSplit/>
          <w:trHeight w:hRule="exact" w:val="461"/>
        </w:trPr>
        <w:tc>
          <w:tcPr>
            <w:tcW w:w="8397" w:type="dxa"/>
            <w:tcBorders>
              <w:top w:val="nil"/>
            </w:tcBorders>
            <w:shd w:val="clear" w:color="auto" w:fill="auto"/>
            <w:tcMar>
              <w:top w:w="58" w:type="dxa"/>
              <w:left w:w="58" w:type="dxa"/>
              <w:bottom w:w="29" w:type="dxa"/>
              <w:right w:w="58" w:type="dxa"/>
            </w:tcMar>
            <w:vAlign w:val="bottom"/>
          </w:tcPr>
          <w:p w14:paraId="1CDBF4B4" w14:textId="0AE28524" w:rsidR="00347294" w:rsidRPr="00112BAE" w:rsidRDefault="007A57BB" w:rsidP="007A57BB">
            <w:pPr>
              <w:ind w:left="392"/>
              <w:rPr>
                <w:noProof/>
              </w:rPr>
            </w:pPr>
            <w:r w:rsidRPr="00112BAE">
              <w:rPr>
                <w:b/>
              </w:rPr>
              <w:t>18 - 22</w:t>
            </w:r>
            <w:r w:rsidR="00D603F3" w:rsidRPr="00112BAE">
              <w:rPr>
                <w:b/>
              </w:rPr>
              <w:t xml:space="preserve"> </w:t>
            </w:r>
            <w:r w:rsidR="00D603F3" w:rsidRPr="00112BAE">
              <w:t>foot width</w:t>
            </w:r>
            <w:r w:rsidR="00347294" w:rsidRPr="00112BAE">
              <w:t xml:space="preserve">. . . . . . . . . . . . . . . . . . . . . . . . . . . . . . . . . . . . . . . . . . . . . . . . . . . . . . </w:t>
            </w:r>
            <w:r w:rsidRPr="00112BAE">
              <w:t xml:space="preserve">. . </w:t>
            </w:r>
            <w:r w:rsidR="00347294" w:rsidRPr="00112BAE">
              <w:t xml:space="preserve">. </w:t>
            </w:r>
          </w:p>
        </w:tc>
        <w:tc>
          <w:tcPr>
            <w:tcW w:w="576" w:type="dxa"/>
            <w:tcBorders>
              <w:top w:val="nil"/>
              <w:right w:val="single" w:sz="4" w:space="0" w:color="auto"/>
            </w:tcBorders>
            <w:shd w:val="clear" w:color="auto" w:fill="auto"/>
            <w:tcMar>
              <w:top w:w="58" w:type="dxa"/>
              <w:left w:w="58" w:type="dxa"/>
              <w:bottom w:w="29" w:type="dxa"/>
              <w:right w:w="58" w:type="dxa"/>
            </w:tcMar>
            <w:vAlign w:val="bottom"/>
          </w:tcPr>
          <w:p w14:paraId="3D475A3C" w14:textId="2608F5E3"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55D7627" w14:textId="77777777" w:rsidR="00347294" w:rsidRPr="00112BAE" w:rsidRDefault="00347294" w:rsidP="00347294">
            <w:pPr>
              <w:rPr>
                <w:rStyle w:val="QRSVariable"/>
              </w:rPr>
            </w:pPr>
            <w:r w:rsidRPr="00112BAE">
              <w:rPr>
                <w:rStyle w:val="QRSVariable"/>
              </w:rPr>
              <w:t>351</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D8AA584" w14:textId="77777777" w:rsidR="00347294" w:rsidRPr="00112BAE" w:rsidRDefault="00347294" w:rsidP="00347294">
            <w:pPr>
              <w:rPr>
                <w:sz w:val="16"/>
              </w:rPr>
            </w:pPr>
            <w:r w:rsidRPr="00112BAE">
              <w:rPr>
                <w:sz w:val="16"/>
              </w:rPr>
              <w:t>.00</w:t>
            </w:r>
          </w:p>
        </w:tc>
      </w:tr>
      <w:tr w:rsidR="00347294" w:rsidRPr="00112BAE" w14:paraId="0E55CBE3" w14:textId="77777777" w:rsidTr="00347294">
        <w:trPr>
          <w:cantSplit/>
          <w:trHeight w:hRule="exact" w:val="461"/>
        </w:trPr>
        <w:tc>
          <w:tcPr>
            <w:tcW w:w="8397" w:type="dxa"/>
            <w:tcBorders>
              <w:top w:val="nil"/>
            </w:tcBorders>
            <w:shd w:val="clear" w:color="auto" w:fill="auto"/>
            <w:tcMar>
              <w:top w:w="58" w:type="dxa"/>
              <w:left w:w="58" w:type="dxa"/>
              <w:bottom w:w="29" w:type="dxa"/>
              <w:right w:w="58" w:type="dxa"/>
            </w:tcMar>
            <w:vAlign w:val="bottom"/>
          </w:tcPr>
          <w:p w14:paraId="70658ECE" w14:textId="220E4CBF" w:rsidR="00347294" w:rsidRPr="00112BAE" w:rsidRDefault="007A57BB" w:rsidP="007A57BB">
            <w:pPr>
              <w:ind w:left="392"/>
              <w:rPr>
                <w:noProof/>
              </w:rPr>
            </w:pPr>
            <w:r w:rsidRPr="00112BAE">
              <w:rPr>
                <w:b/>
              </w:rPr>
              <w:t>23 - 27</w:t>
            </w:r>
            <w:r w:rsidR="00D603F3" w:rsidRPr="00112BAE">
              <w:rPr>
                <w:b/>
              </w:rPr>
              <w:t xml:space="preserve"> </w:t>
            </w:r>
            <w:r w:rsidR="00D603F3" w:rsidRPr="00112BAE">
              <w:t>foot width</w:t>
            </w:r>
            <w:r w:rsidR="00347294" w:rsidRPr="00112BAE">
              <w:rPr>
                <w:rStyle w:val="QRSVariable"/>
              </w:rPr>
              <w:t xml:space="preserve"> . . . . . . . . . . . . . . . . . . . . . . . . . . . . . . . . . . . . . . . . . . . . . . . . . . . . . . . . . . . . . . . . . . . . .</w:t>
            </w:r>
            <w:r w:rsidRPr="00112BAE">
              <w:rPr>
                <w:rStyle w:val="QRSVariable"/>
              </w:rPr>
              <w:t xml:space="preserve"> . .</w:t>
            </w:r>
            <w:r w:rsidR="00347294" w:rsidRPr="00112BAE">
              <w:rPr>
                <w:rStyle w:val="QRSVariable"/>
              </w:rPr>
              <w:t xml:space="preserve"> </w:t>
            </w:r>
          </w:p>
        </w:tc>
        <w:tc>
          <w:tcPr>
            <w:tcW w:w="576" w:type="dxa"/>
            <w:tcBorders>
              <w:top w:val="nil"/>
              <w:right w:val="single" w:sz="4" w:space="0" w:color="auto"/>
            </w:tcBorders>
            <w:shd w:val="clear" w:color="auto" w:fill="auto"/>
            <w:tcMar>
              <w:top w:w="58" w:type="dxa"/>
              <w:left w:w="58" w:type="dxa"/>
              <w:bottom w:w="29" w:type="dxa"/>
              <w:right w:w="58" w:type="dxa"/>
            </w:tcMar>
            <w:vAlign w:val="bottom"/>
          </w:tcPr>
          <w:p w14:paraId="032459C5" w14:textId="31115225"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4948175" w14:textId="77777777" w:rsidR="00347294" w:rsidRPr="00112BAE" w:rsidRDefault="00347294" w:rsidP="00347294">
            <w:pPr>
              <w:rPr>
                <w:rStyle w:val="QRSVariable"/>
              </w:rPr>
            </w:pPr>
            <w:r w:rsidRPr="00112BAE">
              <w:rPr>
                <w:rStyle w:val="QRSVariable"/>
              </w:rPr>
              <w:t>352</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70372365" w14:textId="77777777" w:rsidR="00347294" w:rsidRPr="00112BAE" w:rsidRDefault="00347294" w:rsidP="00347294">
            <w:pPr>
              <w:rPr>
                <w:sz w:val="16"/>
              </w:rPr>
            </w:pPr>
            <w:r w:rsidRPr="00112BAE">
              <w:rPr>
                <w:sz w:val="16"/>
              </w:rPr>
              <w:t>.00</w:t>
            </w:r>
          </w:p>
        </w:tc>
      </w:tr>
      <w:tr w:rsidR="00347294" w:rsidRPr="00112BAE" w14:paraId="09566C9F" w14:textId="77777777" w:rsidTr="00347294">
        <w:trPr>
          <w:cantSplit/>
        </w:trPr>
        <w:tc>
          <w:tcPr>
            <w:tcW w:w="8397" w:type="dxa"/>
            <w:shd w:val="clear" w:color="auto" w:fill="auto"/>
            <w:tcMar>
              <w:top w:w="58" w:type="dxa"/>
              <w:left w:w="58" w:type="dxa"/>
              <w:bottom w:w="29" w:type="dxa"/>
              <w:right w:w="58" w:type="dxa"/>
            </w:tcMar>
            <w:vAlign w:val="bottom"/>
          </w:tcPr>
          <w:p w14:paraId="0C7B700D" w14:textId="76405EDA" w:rsidR="00347294" w:rsidRPr="00112BAE" w:rsidRDefault="00347294" w:rsidP="00D603F3">
            <w:pPr>
              <w:spacing w:line="230" w:lineRule="auto"/>
              <w:ind w:left="392"/>
            </w:pPr>
            <w:r w:rsidRPr="00112BAE">
              <w:rPr>
                <w:b/>
              </w:rPr>
              <w:tab/>
            </w:r>
          </w:p>
          <w:p w14:paraId="7686591E" w14:textId="19A2EF9D" w:rsidR="00347294" w:rsidRPr="00112BAE" w:rsidRDefault="007A57BB" w:rsidP="007A57BB">
            <w:pPr>
              <w:spacing w:line="230" w:lineRule="auto"/>
              <w:ind w:left="392"/>
            </w:pPr>
            <w:r w:rsidRPr="00112BAE">
              <w:rPr>
                <w:b/>
              </w:rPr>
              <w:t>28 - 32</w:t>
            </w:r>
            <w:r w:rsidR="00D603F3" w:rsidRPr="00112BAE">
              <w:rPr>
                <w:b/>
              </w:rPr>
              <w:t xml:space="preserve"> </w:t>
            </w:r>
            <w:r w:rsidR="00D603F3" w:rsidRPr="00112BAE">
              <w:t>foot width</w:t>
            </w:r>
            <w:r w:rsidR="00347294" w:rsidRPr="00112BAE">
              <w:t xml:space="preserve"> . . . . . . . . . . . . . . . . . . . . . . . . . . . . . . . . . . . . . . . . . . . . . . . . . . . . . . </w:t>
            </w:r>
            <w:r w:rsidRPr="00112BAE">
              <w:t xml:space="preserve">. . </w:t>
            </w:r>
            <w:r w:rsidR="00347294" w:rsidRPr="00112BAE">
              <w:t xml:space="preserve">. </w:t>
            </w:r>
          </w:p>
        </w:tc>
        <w:tc>
          <w:tcPr>
            <w:tcW w:w="576" w:type="dxa"/>
            <w:tcBorders>
              <w:right w:val="single" w:sz="4" w:space="0" w:color="auto"/>
            </w:tcBorders>
            <w:shd w:val="clear" w:color="auto" w:fill="auto"/>
            <w:tcMar>
              <w:top w:w="58" w:type="dxa"/>
              <w:left w:w="58" w:type="dxa"/>
              <w:bottom w:w="29" w:type="dxa"/>
              <w:right w:w="58" w:type="dxa"/>
            </w:tcMar>
            <w:vAlign w:val="bottom"/>
          </w:tcPr>
          <w:p w14:paraId="1B15CF28" w14:textId="26E8315C"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EB903BB" w14:textId="6DA74EAA" w:rsidR="00347294" w:rsidRPr="00112BAE" w:rsidRDefault="00D603F3" w:rsidP="00347294">
            <w:pPr>
              <w:rPr>
                <w:rStyle w:val="QRSVariable"/>
              </w:rPr>
            </w:pPr>
            <w:r w:rsidRPr="00112BAE">
              <w:rPr>
                <w:rStyle w:val="QRSVariable"/>
              </w:rPr>
              <w:t>xxx</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0AD0DA61" w14:textId="77777777" w:rsidR="00347294" w:rsidRPr="00112BAE" w:rsidRDefault="00347294" w:rsidP="00347294">
            <w:pPr>
              <w:rPr>
                <w:sz w:val="16"/>
              </w:rPr>
            </w:pPr>
            <w:r w:rsidRPr="00112BAE">
              <w:rPr>
                <w:sz w:val="16"/>
              </w:rPr>
              <w:t>.00</w:t>
            </w:r>
          </w:p>
        </w:tc>
      </w:tr>
      <w:tr w:rsidR="00347294" w:rsidRPr="00112BAE" w14:paraId="320683CB" w14:textId="77777777" w:rsidTr="00347294">
        <w:trPr>
          <w:cantSplit/>
        </w:trPr>
        <w:tc>
          <w:tcPr>
            <w:tcW w:w="8397" w:type="dxa"/>
            <w:tcBorders>
              <w:top w:val="nil"/>
              <w:bottom w:val="nil"/>
            </w:tcBorders>
            <w:shd w:val="clear" w:color="auto" w:fill="auto"/>
            <w:tcMar>
              <w:top w:w="58" w:type="dxa"/>
              <w:left w:w="58" w:type="dxa"/>
              <w:bottom w:w="29" w:type="dxa"/>
              <w:right w:w="58" w:type="dxa"/>
            </w:tcMar>
            <w:vAlign w:val="bottom"/>
          </w:tcPr>
          <w:p w14:paraId="5391B7C6" w14:textId="52B7D021" w:rsidR="00347294" w:rsidRPr="00112BAE" w:rsidRDefault="00347294" w:rsidP="00D603F3">
            <w:pPr>
              <w:spacing w:line="230" w:lineRule="auto"/>
              <w:ind w:left="392"/>
            </w:pPr>
            <w:r w:rsidRPr="00112BAE">
              <w:rPr>
                <w:b/>
              </w:rPr>
              <w:tab/>
            </w:r>
          </w:p>
          <w:p w14:paraId="1844009F" w14:textId="17BE644E" w:rsidR="00347294" w:rsidRPr="00112BAE" w:rsidRDefault="007A57BB" w:rsidP="007A57BB">
            <w:pPr>
              <w:spacing w:line="230" w:lineRule="auto"/>
              <w:ind w:left="392"/>
            </w:pPr>
            <w:r w:rsidRPr="00112BAE">
              <w:rPr>
                <w:b/>
              </w:rPr>
              <w:t>33 - 37</w:t>
            </w:r>
            <w:r w:rsidR="00347294" w:rsidRPr="00112BAE">
              <w:t xml:space="preserve"> foot width</w:t>
            </w:r>
            <w:r w:rsidRPr="00112BAE">
              <w:t xml:space="preserve"> </w:t>
            </w:r>
            <w:r w:rsidR="00347294" w:rsidRPr="00112BAE">
              <w:t xml:space="preserve">. . . . . . . . . . . . . . . . . . . . . . . . . . . . . . . . . . . . . . . . . . </w:t>
            </w:r>
            <w:r w:rsidR="004631F3" w:rsidRPr="00112BAE">
              <w:t xml:space="preserve">. . . . . . . . . . . . . . . </w:t>
            </w:r>
          </w:p>
        </w:tc>
        <w:tc>
          <w:tcPr>
            <w:tcW w:w="576" w:type="dxa"/>
            <w:tcBorders>
              <w:top w:val="nil"/>
              <w:bottom w:val="nil"/>
              <w:right w:val="single" w:sz="4" w:space="0" w:color="auto"/>
            </w:tcBorders>
            <w:shd w:val="clear" w:color="auto" w:fill="auto"/>
            <w:tcMar>
              <w:top w:w="58" w:type="dxa"/>
              <w:left w:w="58" w:type="dxa"/>
              <w:bottom w:w="29" w:type="dxa"/>
              <w:right w:w="58" w:type="dxa"/>
            </w:tcMar>
            <w:vAlign w:val="bottom"/>
          </w:tcPr>
          <w:p w14:paraId="03D89780" w14:textId="6D8BCD5E"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14:paraId="2738C4C5" w14:textId="24AF9AA4" w:rsidR="00347294" w:rsidRPr="00112BAE" w:rsidRDefault="00D603F3" w:rsidP="00347294">
            <w:pPr>
              <w:rPr>
                <w:rStyle w:val="QRSVariable"/>
              </w:rPr>
            </w:pPr>
            <w:r w:rsidRPr="00112BAE">
              <w:rPr>
                <w:rStyle w:val="QRSVariable"/>
              </w:rPr>
              <w:t>xxx</w:t>
            </w:r>
          </w:p>
        </w:tc>
        <w:tc>
          <w:tcPr>
            <w:tcW w:w="468" w:type="dxa"/>
            <w:tcBorders>
              <w:top w:val="nil"/>
              <w:left w:val="nil"/>
              <w:bottom w:val="single" w:sz="4" w:space="0" w:color="auto"/>
            </w:tcBorders>
            <w:shd w:val="clear" w:color="auto" w:fill="auto"/>
            <w:tcMar>
              <w:top w:w="58" w:type="dxa"/>
              <w:left w:w="58" w:type="dxa"/>
              <w:bottom w:w="29" w:type="dxa"/>
              <w:right w:w="58" w:type="dxa"/>
            </w:tcMar>
            <w:vAlign w:val="bottom"/>
          </w:tcPr>
          <w:p w14:paraId="47E1870B" w14:textId="77777777" w:rsidR="00347294" w:rsidRPr="00112BAE" w:rsidRDefault="00347294" w:rsidP="00347294">
            <w:pPr>
              <w:rPr>
                <w:sz w:val="16"/>
              </w:rPr>
            </w:pPr>
            <w:r w:rsidRPr="00112BAE">
              <w:rPr>
                <w:sz w:val="16"/>
              </w:rPr>
              <w:t>.00</w:t>
            </w:r>
          </w:p>
        </w:tc>
      </w:tr>
      <w:tr w:rsidR="00347294" w:rsidRPr="00112BAE" w14:paraId="194713EB" w14:textId="77777777" w:rsidTr="00347294">
        <w:trPr>
          <w:cantSplit/>
          <w:trHeight w:hRule="exact" w:val="461"/>
        </w:trPr>
        <w:tc>
          <w:tcPr>
            <w:tcW w:w="8397" w:type="dxa"/>
            <w:tcBorders>
              <w:top w:val="nil"/>
              <w:bottom w:val="single" w:sz="4" w:space="0" w:color="auto"/>
            </w:tcBorders>
            <w:shd w:val="clear" w:color="auto" w:fill="auto"/>
            <w:tcMar>
              <w:top w:w="58" w:type="dxa"/>
              <w:left w:w="58" w:type="dxa"/>
              <w:bottom w:w="29" w:type="dxa"/>
              <w:right w:w="58" w:type="dxa"/>
            </w:tcMar>
            <w:vAlign w:val="bottom"/>
          </w:tcPr>
          <w:p w14:paraId="3EFAD192" w14:textId="1974F8A9" w:rsidR="00347294" w:rsidRPr="00112BAE" w:rsidRDefault="007A57BB" w:rsidP="007A57BB">
            <w:pPr>
              <w:ind w:left="392"/>
              <w:rPr>
                <w:noProof/>
              </w:rPr>
            </w:pPr>
            <w:r w:rsidRPr="00112BAE">
              <w:rPr>
                <w:b/>
              </w:rPr>
              <w:t>38 - 42</w:t>
            </w:r>
            <w:r w:rsidR="00347294" w:rsidRPr="00112BAE">
              <w:t xml:space="preserve"> foot width . . . . . . . . . . . . . . . . . . . . . . . . . . . . . . . . . . . . . . . . . . </w:t>
            </w:r>
            <w:r w:rsidR="004631F3" w:rsidRPr="00112BAE">
              <w:t xml:space="preserve">. . . . . . . . . . . . . . . </w:t>
            </w:r>
          </w:p>
        </w:tc>
        <w:tc>
          <w:tcPr>
            <w:tcW w:w="576"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14:paraId="3746AB2D" w14:textId="229650E6"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D21AEB9" w14:textId="5BFCF9FE" w:rsidR="00347294" w:rsidRPr="00112BAE" w:rsidRDefault="00D603F3" w:rsidP="00347294">
            <w:pPr>
              <w:rPr>
                <w:rStyle w:val="QRSVariable"/>
              </w:rPr>
            </w:pPr>
            <w:r w:rsidRPr="00112BAE">
              <w:rPr>
                <w:rStyle w:val="QRSVariable"/>
              </w:rPr>
              <w:t>xxx</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0038ACBA" w14:textId="77777777" w:rsidR="00347294" w:rsidRPr="00112BAE" w:rsidRDefault="00347294" w:rsidP="00347294">
            <w:pPr>
              <w:rPr>
                <w:sz w:val="16"/>
              </w:rPr>
            </w:pPr>
            <w:r w:rsidRPr="00112BAE">
              <w:rPr>
                <w:sz w:val="16"/>
              </w:rPr>
              <w:t>.00</w:t>
            </w:r>
          </w:p>
        </w:tc>
      </w:tr>
    </w:tbl>
    <w:p w14:paraId="56D3E8A0" w14:textId="77777777" w:rsidR="00DE4720" w:rsidRPr="00112BAE" w:rsidRDefault="00DE4720" w:rsidP="00DE4720">
      <w:pPr>
        <w:spacing w:line="40" w:lineRule="auto"/>
        <w:rPr>
          <w:sz w:val="4"/>
        </w:rPr>
      </w:pPr>
    </w:p>
    <w:p w14:paraId="1A902A8F" w14:textId="77777777" w:rsidR="00DE4720" w:rsidRPr="00112BAE" w:rsidRDefault="00DE4720">
      <w:pPr>
        <w:spacing w:after="200" w:line="276" w:lineRule="auto"/>
        <w:rPr>
          <w:sz w:val="4"/>
        </w:rPr>
      </w:pPr>
      <w:r w:rsidRPr="00112BAE">
        <w:rPr>
          <w:sz w:val="4"/>
        </w:rPr>
        <w:br w:type="page"/>
      </w:r>
    </w:p>
    <w:p w14:paraId="27BD733D" w14:textId="77777777" w:rsidR="00DE4720" w:rsidRPr="00112BAE" w:rsidRDefault="00DE4720" w:rsidP="00DE4720">
      <w:pPr>
        <w:spacing w:line="40" w:lineRule="auto"/>
        <w:rPr>
          <w:sz w:val="4"/>
        </w:rPr>
      </w:pP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866"/>
        <w:gridCol w:w="2204"/>
      </w:tblGrid>
      <w:tr w:rsidR="0083575D" w:rsidRPr="00112BAE" w14:paraId="0F4B5D64" w14:textId="77777777" w:rsidTr="00A63F06">
        <w:trPr>
          <w:gridAfter w:val="1"/>
          <w:wAfter w:w="2204" w:type="dxa"/>
          <w:cantSplit/>
          <w:trHeight w:hRule="exact" w:val="547"/>
        </w:trPr>
        <w:tc>
          <w:tcPr>
            <w:tcW w:w="8866" w:type="dxa"/>
            <w:vAlign w:val="bottom"/>
          </w:tcPr>
          <w:p w14:paraId="02432FB0" w14:textId="77777777" w:rsidR="00581FEE" w:rsidRPr="00112BAE" w:rsidRDefault="0083575D" w:rsidP="00F77FEF">
            <w:r w:rsidRPr="00112BAE">
              <w:rPr>
                <w:rStyle w:val="QRSNumber"/>
              </w:rPr>
              <w:t>9.</w:t>
            </w:r>
            <w:r w:rsidRPr="00112BAE">
              <w:t xml:space="preserve"> </w:t>
            </w:r>
            <w:r w:rsidRPr="00112BAE">
              <w:tab/>
              <w:t xml:space="preserve">Did this operation sell </w:t>
            </w:r>
            <w:r w:rsidRPr="00112BAE">
              <w:rPr>
                <w:b/>
              </w:rPr>
              <w:t>new hay equipment</w:t>
            </w:r>
            <w:r w:rsidRPr="00112BAE">
              <w:t xml:space="preserve"> to farmers</w:t>
            </w:r>
            <w:r w:rsidR="00F77FEF" w:rsidRPr="00112BAE">
              <w:t>/ranchers</w:t>
            </w:r>
            <w:r w:rsidRPr="00112BAE">
              <w:t xml:space="preserve"> in the U.S. </w:t>
            </w:r>
            <w:r w:rsidR="00F77FEF" w:rsidRPr="00112BAE">
              <w:t xml:space="preserve">during </w:t>
            </w:r>
          </w:p>
          <w:p w14:paraId="29FAA2FC" w14:textId="370F1C9F" w:rsidR="0083575D" w:rsidRPr="00112BAE" w:rsidDel="004F62C0" w:rsidRDefault="00581FEE" w:rsidP="00F77FEF">
            <w:pPr>
              <w:rPr>
                <w:b/>
              </w:rPr>
            </w:pPr>
            <w:r w:rsidRPr="00112BAE">
              <w:t xml:space="preserve">      </w:t>
            </w:r>
            <w:proofErr w:type="gramStart"/>
            <w:r w:rsidR="00F77FEF" w:rsidRPr="00112BAE">
              <w:t>the</w:t>
            </w:r>
            <w:proofErr w:type="gramEnd"/>
            <w:r w:rsidR="00F77FEF" w:rsidRPr="00112BAE">
              <w:t xml:space="preserve"> 12-month period March 2015 through February 2016</w:t>
            </w:r>
            <w:r w:rsidR="0083575D" w:rsidRPr="00112BAE">
              <w:t>?</w:t>
            </w:r>
          </w:p>
        </w:tc>
      </w:tr>
      <w:tr w:rsidR="0083575D" w:rsidRPr="00112BAE" w14:paraId="17A4D88C" w14:textId="77777777" w:rsidTr="00A63F06">
        <w:trPr>
          <w:gridAfter w:val="1"/>
          <w:wAfter w:w="2204" w:type="dxa"/>
          <w:cantSplit/>
          <w:trHeight w:hRule="exact" w:val="547"/>
        </w:trPr>
        <w:tc>
          <w:tcPr>
            <w:tcW w:w="8866" w:type="dxa"/>
            <w:vAlign w:val="center"/>
          </w:tcPr>
          <w:p w14:paraId="594A6F83" w14:textId="5C672C25" w:rsidR="0083575D" w:rsidRPr="00112BAE" w:rsidDel="004F62C0" w:rsidRDefault="00B46C7C" w:rsidP="004F62C0">
            <w:pPr>
              <w:rPr>
                <w:b/>
              </w:rPr>
            </w:pPr>
            <w:r w:rsidRPr="00112BAE">
              <w:rPr>
                <w:vertAlign w:val="subscript"/>
              </w:rPr>
              <w:t xml:space="preserve">           </w:t>
            </w:r>
            <w:r w:rsidR="0083575D" w:rsidRPr="00112BAE">
              <w:rPr>
                <w:vertAlign w:val="subscript"/>
              </w:rPr>
              <w:t>1</w:t>
            </w:r>
            <w:r w:rsidR="0083575D" w:rsidRPr="00112BAE">
              <w:fldChar w:fldCharType="begin" w:fldLock="1">
                <w:ffData>
                  <w:name w:val=""/>
                  <w:enabled/>
                  <w:calcOnExit w:val="0"/>
                  <w:checkBox>
                    <w:sizeAuto/>
                    <w:default w:val="0"/>
                  </w:checkBox>
                </w:ffData>
              </w:fldChar>
            </w:r>
            <w:r w:rsidR="0083575D" w:rsidRPr="00112BAE">
              <w:instrText xml:space="preserve"> FORMCHECKBOX </w:instrText>
            </w:r>
            <w:r w:rsidR="00112BAE" w:rsidRPr="00112BAE">
              <w:fldChar w:fldCharType="separate"/>
            </w:r>
            <w:r w:rsidR="0083575D" w:rsidRPr="00112BAE">
              <w:fldChar w:fldCharType="end"/>
            </w:r>
            <w:r w:rsidR="0083575D" w:rsidRPr="00112BAE">
              <w:rPr>
                <w:b/>
              </w:rPr>
              <w:t>Yes</w:t>
            </w:r>
            <w:r w:rsidR="0083575D" w:rsidRPr="00112BAE">
              <w:t xml:space="preserve"> - [Continue]</w:t>
            </w:r>
            <w:r w:rsidR="0083575D" w:rsidRPr="00112BAE">
              <w:tab/>
            </w:r>
            <w:r w:rsidR="0083575D" w:rsidRPr="00112BAE">
              <w:tab/>
            </w:r>
            <w:r w:rsidR="0083575D" w:rsidRPr="00112BAE">
              <w:tab/>
            </w:r>
            <w:r w:rsidR="0083575D" w:rsidRPr="00112BAE">
              <w:tab/>
            </w:r>
            <w:r w:rsidR="0083575D" w:rsidRPr="00112BAE">
              <w:tab/>
            </w:r>
            <w:r w:rsidR="0083575D" w:rsidRPr="00112BAE">
              <w:tab/>
            </w:r>
            <w:r w:rsidR="0083575D" w:rsidRPr="00112BAE">
              <w:rPr>
                <w:vertAlign w:val="subscript"/>
              </w:rPr>
              <w:t>3</w:t>
            </w:r>
            <w:r w:rsidR="0083575D" w:rsidRPr="00112BAE">
              <w:fldChar w:fldCharType="begin" w:fldLock="1">
                <w:ffData>
                  <w:name w:val=""/>
                  <w:enabled/>
                  <w:calcOnExit w:val="0"/>
                  <w:checkBox>
                    <w:sizeAuto/>
                    <w:default w:val="0"/>
                  </w:checkBox>
                </w:ffData>
              </w:fldChar>
            </w:r>
            <w:r w:rsidR="0083575D" w:rsidRPr="00112BAE">
              <w:instrText xml:space="preserve"> FORMCHECKBOX </w:instrText>
            </w:r>
            <w:r w:rsidR="00112BAE" w:rsidRPr="00112BAE">
              <w:fldChar w:fldCharType="separate"/>
            </w:r>
            <w:r w:rsidR="0083575D" w:rsidRPr="00112BAE">
              <w:fldChar w:fldCharType="end"/>
            </w:r>
            <w:r w:rsidR="0083575D" w:rsidRPr="00112BAE">
              <w:rPr>
                <w:b/>
              </w:rPr>
              <w:t>No</w:t>
            </w:r>
            <w:r w:rsidR="0083575D" w:rsidRPr="00112BAE">
              <w:t xml:space="preserve"> - [Go to </w:t>
            </w:r>
            <w:r w:rsidR="0083575D" w:rsidRPr="00112BAE">
              <w:rPr>
                <w:b/>
              </w:rPr>
              <w:t>Question 11</w:t>
            </w:r>
            <w:r w:rsidR="0083575D" w:rsidRPr="00112BAE">
              <w:t>]</w:t>
            </w:r>
          </w:p>
        </w:tc>
      </w:tr>
      <w:tr w:rsidR="0083575D" w:rsidRPr="00112BAE" w14:paraId="63D5AE7B" w14:textId="77777777" w:rsidTr="0083575D">
        <w:trPr>
          <w:cantSplit/>
          <w:trHeight w:hRule="exact" w:val="547"/>
        </w:trPr>
        <w:tc>
          <w:tcPr>
            <w:tcW w:w="11070" w:type="dxa"/>
            <w:gridSpan w:val="2"/>
          </w:tcPr>
          <w:p w14:paraId="59C9D867" w14:textId="77777777" w:rsidR="00581FEE" w:rsidRPr="00112BAE" w:rsidRDefault="0083575D" w:rsidP="00F77FEF">
            <w:r w:rsidRPr="00112BAE">
              <w:t xml:space="preserve">10. Report price per unit of </w:t>
            </w:r>
            <w:r w:rsidRPr="00112BAE">
              <w:rPr>
                <w:b/>
              </w:rPr>
              <w:t>new</w:t>
            </w:r>
            <w:r w:rsidRPr="00112BAE">
              <w:t xml:space="preserve"> </w:t>
            </w:r>
            <w:r w:rsidRPr="00112BAE">
              <w:rPr>
                <w:b/>
              </w:rPr>
              <w:t>hay equipment</w:t>
            </w:r>
            <w:r w:rsidRPr="00112BAE">
              <w:t xml:space="preserve"> for sale to farmers</w:t>
            </w:r>
            <w:r w:rsidR="00F77FEF" w:rsidRPr="00112BAE">
              <w:t>/ranchers</w:t>
            </w:r>
            <w:r w:rsidRPr="00112BAE">
              <w:t xml:space="preserve"> in the U.S. on </w:t>
            </w:r>
          </w:p>
          <w:p w14:paraId="2A14322D" w14:textId="52767A89" w:rsidR="0083575D" w:rsidRPr="00112BAE" w:rsidRDefault="00581FEE" w:rsidP="00F77FEF">
            <w:r w:rsidRPr="00112BAE">
              <w:t xml:space="preserve">      </w:t>
            </w:r>
            <w:r w:rsidR="0083575D" w:rsidRPr="00112BAE">
              <w:t xml:space="preserve">March </w:t>
            </w:r>
            <w:r w:rsidR="0083575D" w:rsidRPr="00112BAE">
              <w:rPr>
                <w:shd w:val="clear" w:color="auto" w:fill="FFFFFF"/>
              </w:rPr>
              <w:t xml:space="preserve">15, </w:t>
            </w:r>
            <w:r w:rsidR="00436389" w:rsidRPr="00112BAE">
              <w:rPr>
                <w:shd w:val="clear" w:color="auto" w:fill="FFFFFF"/>
              </w:rPr>
              <w:t>2016</w:t>
            </w:r>
            <w:r w:rsidR="00B46C7C" w:rsidRPr="00112BAE">
              <w:rPr>
                <w:shd w:val="clear" w:color="auto" w:fill="FFFFFF"/>
              </w:rPr>
              <w:t>. (R</w:t>
            </w:r>
            <w:r w:rsidR="0083575D" w:rsidRPr="00112BAE">
              <w:rPr>
                <w:shd w:val="clear" w:color="auto" w:fill="FFFFFF"/>
              </w:rPr>
              <w:t>eport only for items listed</w:t>
            </w:r>
            <w:r w:rsidR="00B46C7C" w:rsidRPr="00112BAE">
              <w:rPr>
                <w:shd w:val="clear" w:color="auto" w:fill="FFFFFF"/>
              </w:rPr>
              <w:t>.</w:t>
            </w:r>
            <w:r w:rsidR="0083575D" w:rsidRPr="00112BAE">
              <w:rPr>
                <w:shd w:val="clear" w:color="auto" w:fill="FFFFFF"/>
              </w:rPr>
              <w:t>)</w:t>
            </w:r>
          </w:p>
        </w:tc>
      </w:tr>
      <w:tr w:rsidR="0083575D" w:rsidRPr="00112BAE" w14:paraId="33392136" w14:textId="77777777" w:rsidTr="00A63F06">
        <w:trPr>
          <w:cantSplit/>
          <w:trHeight w:hRule="exact" w:val="547"/>
        </w:trPr>
        <w:tc>
          <w:tcPr>
            <w:tcW w:w="8866" w:type="dxa"/>
            <w:shd w:val="clear" w:color="auto" w:fill="auto"/>
            <w:tcMar>
              <w:top w:w="58" w:type="dxa"/>
              <w:left w:w="58" w:type="dxa"/>
              <w:bottom w:w="29" w:type="dxa"/>
              <w:right w:w="58" w:type="dxa"/>
            </w:tcMar>
            <w:vAlign w:val="bottom"/>
          </w:tcPr>
          <w:p w14:paraId="17937F20" w14:textId="220946B9" w:rsidR="004F62C0" w:rsidRPr="00112BAE" w:rsidRDefault="004F62C0" w:rsidP="004F62C0">
            <w:pPr>
              <w:rPr>
                <w:b/>
              </w:rPr>
            </w:pPr>
            <w:r w:rsidRPr="00112BAE">
              <w:rPr>
                <w:b/>
              </w:rPr>
              <w:t>HAY EQUIPMENT</w:t>
            </w:r>
            <w:r w:rsidR="00020B6E" w:rsidRPr="00112BAE">
              <w:rPr>
                <w:b/>
              </w:rPr>
              <w:t xml:space="preserve">                                                                                                                      None</w:t>
            </w:r>
          </w:p>
        </w:tc>
        <w:tc>
          <w:tcPr>
            <w:tcW w:w="2204" w:type="dxa"/>
            <w:tcMar>
              <w:top w:w="58" w:type="dxa"/>
              <w:left w:w="58" w:type="dxa"/>
              <w:bottom w:w="29" w:type="dxa"/>
              <w:right w:w="58" w:type="dxa"/>
            </w:tcMar>
            <w:vAlign w:val="bottom"/>
          </w:tcPr>
          <w:p w14:paraId="1080AB52" w14:textId="7F7AD849" w:rsidR="004F62C0" w:rsidRPr="00112BAE" w:rsidRDefault="00266982" w:rsidP="004F62C0">
            <w:pPr>
              <w:jc w:val="center"/>
              <w:rPr>
                <w:b/>
                <w:sz w:val="16"/>
              </w:rPr>
            </w:pPr>
            <w:r w:rsidRPr="00112BAE">
              <w:rPr>
                <w:b/>
              </w:rPr>
              <w:t>Price per Unit</w:t>
            </w:r>
          </w:p>
        </w:tc>
      </w:tr>
    </w:tbl>
    <w:p w14:paraId="31BBE5D7" w14:textId="77777777" w:rsidR="00DE4720" w:rsidRPr="00112BAE" w:rsidRDefault="00DE4720" w:rsidP="00DE4720">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478"/>
        <w:gridCol w:w="495"/>
        <w:gridCol w:w="1647"/>
        <w:gridCol w:w="468"/>
      </w:tblGrid>
      <w:tr w:rsidR="00347294" w:rsidRPr="00112BAE" w14:paraId="0D630FEA" w14:textId="77777777" w:rsidTr="00347294">
        <w:trPr>
          <w:cantSplit/>
          <w:trHeight w:hRule="exact" w:val="490"/>
        </w:trPr>
        <w:tc>
          <w:tcPr>
            <w:tcW w:w="8478" w:type="dxa"/>
            <w:tcBorders>
              <w:top w:val="single" w:sz="4" w:space="0" w:color="auto"/>
            </w:tcBorders>
            <w:shd w:val="clear" w:color="auto" w:fill="auto"/>
            <w:tcMar>
              <w:top w:w="58" w:type="dxa"/>
              <w:left w:w="58" w:type="dxa"/>
              <w:bottom w:w="29" w:type="dxa"/>
              <w:right w:w="58" w:type="dxa"/>
            </w:tcMar>
            <w:vAlign w:val="bottom"/>
          </w:tcPr>
          <w:p w14:paraId="106D3F0D" w14:textId="77777777" w:rsidR="00347294" w:rsidRPr="00112BAE" w:rsidRDefault="00347294" w:rsidP="00347294">
            <w:r w:rsidRPr="00112BAE">
              <w:rPr>
                <w:b/>
              </w:rPr>
              <w:t>BALER, PICK-UP</w:t>
            </w:r>
            <w:r w:rsidRPr="00112BAE">
              <w:t>, PTO,</w:t>
            </w:r>
          </w:p>
          <w:p w14:paraId="4A189650" w14:textId="77777777" w:rsidR="00347294" w:rsidRPr="00112BAE" w:rsidRDefault="00347294" w:rsidP="00347294">
            <w:pPr>
              <w:spacing w:line="200" w:lineRule="auto"/>
              <w:ind w:left="392"/>
            </w:pPr>
            <w:r w:rsidRPr="00112BAE">
              <w:rPr>
                <w:b/>
              </w:rPr>
              <w:t>Square</w:t>
            </w:r>
            <w:r w:rsidRPr="00112BAE">
              <w:t xml:space="preserve">, Automatic tie, conventional bales (under 200 pounds). . . . . . . . . . . . . . . . . . . . . </w:t>
            </w:r>
          </w:p>
        </w:tc>
        <w:tc>
          <w:tcPr>
            <w:tcW w:w="495" w:type="dxa"/>
            <w:tcBorders>
              <w:top w:val="single" w:sz="4" w:space="0" w:color="auto"/>
              <w:right w:val="single" w:sz="4" w:space="0" w:color="auto"/>
            </w:tcBorders>
            <w:shd w:val="clear" w:color="auto" w:fill="auto"/>
            <w:tcMar>
              <w:top w:w="58" w:type="dxa"/>
              <w:left w:w="58" w:type="dxa"/>
              <w:bottom w:w="29" w:type="dxa"/>
              <w:right w:w="58" w:type="dxa"/>
            </w:tcMar>
            <w:vAlign w:val="bottom"/>
          </w:tcPr>
          <w:p w14:paraId="2C4B4492" w14:textId="0CF4412A" w:rsidR="00347294" w:rsidRPr="00112BAE" w:rsidRDefault="00347294" w:rsidP="00347294">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E924FC8" w14:textId="77777777" w:rsidR="00347294" w:rsidRPr="00112BAE" w:rsidRDefault="00347294" w:rsidP="00347294">
            <w:pPr>
              <w:rPr>
                <w:rStyle w:val="QRSVariable"/>
              </w:rPr>
            </w:pPr>
            <w:r w:rsidRPr="00112BAE">
              <w:rPr>
                <w:rStyle w:val="QRSVariable"/>
              </w:rPr>
              <w:t>333</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E0B9515" w14:textId="77777777" w:rsidR="00347294" w:rsidRPr="00112BAE" w:rsidRDefault="00347294" w:rsidP="00347294">
            <w:pPr>
              <w:jc w:val="center"/>
              <w:rPr>
                <w:sz w:val="16"/>
              </w:rPr>
            </w:pPr>
            <w:r w:rsidRPr="00112BAE">
              <w:rPr>
                <w:sz w:val="16"/>
              </w:rPr>
              <w:t>.00</w:t>
            </w:r>
          </w:p>
        </w:tc>
      </w:tr>
      <w:tr w:rsidR="00347294" w:rsidRPr="00112BAE" w14:paraId="174161C7" w14:textId="77777777" w:rsidTr="00347294">
        <w:trPr>
          <w:cantSplit/>
          <w:trHeight w:hRule="exact" w:val="432"/>
        </w:trPr>
        <w:tc>
          <w:tcPr>
            <w:tcW w:w="8478" w:type="dxa"/>
            <w:shd w:val="clear" w:color="auto" w:fill="auto"/>
            <w:tcMar>
              <w:top w:w="58" w:type="dxa"/>
              <w:left w:w="58" w:type="dxa"/>
              <w:bottom w:w="29" w:type="dxa"/>
              <w:right w:w="58" w:type="dxa"/>
            </w:tcMar>
            <w:vAlign w:val="bottom"/>
          </w:tcPr>
          <w:p w14:paraId="2C6629D9" w14:textId="77777777" w:rsidR="00347294" w:rsidRPr="00112BAE" w:rsidRDefault="00347294" w:rsidP="00347294">
            <w:pPr>
              <w:ind w:left="392"/>
            </w:pPr>
            <w:r w:rsidRPr="00112BAE">
              <w:rPr>
                <w:b/>
              </w:rPr>
              <w:t>Round</w:t>
            </w:r>
            <w:r w:rsidRPr="00112BAE">
              <w:t xml:space="preserve">, 46 - 48” bales (1200 - 1500 pounds). . . . . . . . . . . . . . . . . . . . . . . . . . . . . . . . . . . </w:t>
            </w:r>
          </w:p>
        </w:tc>
        <w:tc>
          <w:tcPr>
            <w:tcW w:w="495" w:type="dxa"/>
            <w:tcBorders>
              <w:right w:val="single" w:sz="4" w:space="0" w:color="auto"/>
            </w:tcBorders>
            <w:shd w:val="clear" w:color="auto" w:fill="auto"/>
            <w:tcMar>
              <w:top w:w="58" w:type="dxa"/>
              <w:left w:w="58" w:type="dxa"/>
              <w:bottom w:w="29" w:type="dxa"/>
              <w:right w:w="58" w:type="dxa"/>
            </w:tcMar>
            <w:vAlign w:val="bottom"/>
          </w:tcPr>
          <w:p w14:paraId="66603941" w14:textId="44810AB3" w:rsidR="00347294" w:rsidRPr="00112BAE" w:rsidRDefault="00347294" w:rsidP="00347294">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4816123" w14:textId="77777777" w:rsidR="00347294" w:rsidRPr="00112BAE" w:rsidRDefault="00347294" w:rsidP="00347294">
            <w:pPr>
              <w:rPr>
                <w:rStyle w:val="QRSVariable"/>
              </w:rPr>
            </w:pPr>
            <w:r w:rsidRPr="00112BAE">
              <w:rPr>
                <w:rStyle w:val="QRSVariable"/>
              </w:rPr>
              <w:t>398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42782C1E" w14:textId="77777777" w:rsidR="00347294" w:rsidRPr="00112BAE" w:rsidRDefault="00347294" w:rsidP="00347294">
            <w:pPr>
              <w:jc w:val="center"/>
              <w:rPr>
                <w:sz w:val="16"/>
              </w:rPr>
            </w:pPr>
            <w:r w:rsidRPr="00112BAE">
              <w:rPr>
                <w:sz w:val="16"/>
              </w:rPr>
              <w:t>.00</w:t>
            </w:r>
          </w:p>
        </w:tc>
      </w:tr>
      <w:tr w:rsidR="00347294" w:rsidRPr="00112BAE" w14:paraId="2A09ADB3" w14:textId="77777777" w:rsidTr="00347294">
        <w:trPr>
          <w:cantSplit/>
          <w:trHeight w:hRule="exact" w:val="461"/>
        </w:trPr>
        <w:tc>
          <w:tcPr>
            <w:tcW w:w="8478" w:type="dxa"/>
            <w:shd w:val="clear" w:color="auto" w:fill="auto"/>
            <w:tcMar>
              <w:top w:w="58" w:type="dxa"/>
              <w:left w:w="58" w:type="dxa"/>
              <w:bottom w:w="29" w:type="dxa"/>
              <w:right w:w="58" w:type="dxa"/>
            </w:tcMar>
            <w:vAlign w:val="bottom"/>
          </w:tcPr>
          <w:p w14:paraId="4250D1D4" w14:textId="77777777" w:rsidR="00347294" w:rsidRPr="00112BAE" w:rsidRDefault="00347294" w:rsidP="00347294">
            <w:pPr>
              <w:ind w:left="392"/>
            </w:pPr>
            <w:r w:rsidRPr="00112BAE">
              <w:rPr>
                <w:b/>
              </w:rPr>
              <w:t>Round</w:t>
            </w:r>
            <w:r w:rsidRPr="00112BAE">
              <w:t xml:space="preserve">, 70 - 75” bales (1900 - 2200 pounds). . . . . . . . . . . . . . . . . . . . . . . . . . . . . . . . . . . </w:t>
            </w:r>
          </w:p>
        </w:tc>
        <w:tc>
          <w:tcPr>
            <w:tcW w:w="495" w:type="dxa"/>
            <w:tcBorders>
              <w:right w:val="single" w:sz="4" w:space="0" w:color="auto"/>
            </w:tcBorders>
            <w:shd w:val="clear" w:color="auto" w:fill="auto"/>
            <w:tcMar>
              <w:top w:w="58" w:type="dxa"/>
              <w:left w:w="58" w:type="dxa"/>
              <w:bottom w:w="29" w:type="dxa"/>
              <w:right w:w="58" w:type="dxa"/>
            </w:tcMar>
            <w:vAlign w:val="bottom"/>
          </w:tcPr>
          <w:p w14:paraId="318E973F" w14:textId="5D122C01" w:rsidR="00347294" w:rsidRPr="00112BAE" w:rsidRDefault="00347294" w:rsidP="00347294">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64D0E93" w14:textId="77777777" w:rsidR="00347294" w:rsidRPr="00112BAE" w:rsidRDefault="00347294" w:rsidP="00347294">
            <w:pPr>
              <w:rPr>
                <w:rStyle w:val="QRSVariable"/>
              </w:rPr>
            </w:pPr>
            <w:r w:rsidRPr="00112BAE">
              <w:rPr>
                <w:rStyle w:val="QRSVariable"/>
              </w:rPr>
              <w:t>332</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534EA35" w14:textId="77777777" w:rsidR="00347294" w:rsidRPr="00112BAE" w:rsidRDefault="00347294" w:rsidP="00347294">
            <w:pPr>
              <w:jc w:val="center"/>
              <w:rPr>
                <w:sz w:val="16"/>
              </w:rPr>
            </w:pPr>
            <w:r w:rsidRPr="00112BAE">
              <w:rPr>
                <w:sz w:val="16"/>
              </w:rPr>
              <w:t>.00</w:t>
            </w:r>
          </w:p>
        </w:tc>
      </w:tr>
      <w:tr w:rsidR="00347294" w:rsidRPr="00112BAE" w14:paraId="79FCF26C" w14:textId="77777777" w:rsidTr="00347294">
        <w:trPr>
          <w:cantSplit/>
          <w:trHeight w:hRule="exact" w:val="461"/>
        </w:trPr>
        <w:tc>
          <w:tcPr>
            <w:tcW w:w="8478" w:type="dxa"/>
            <w:shd w:val="clear" w:color="auto" w:fill="auto"/>
            <w:tcMar>
              <w:top w:w="58" w:type="dxa"/>
              <w:left w:w="58" w:type="dxa"/>
              <w:bottom w:w="29" w:type="dxa"/>
              <w:right w:w="58" w:type="dxa"/>
            </w:tcMar>
            <w:vAlign w:val="bottom"/>
          </w:tcPr>
          <w:p w14:paraId="50597994" w14:textId="77777777" w:rsidR="00347294" w:rsidRPr="00112BAE" w:rsidRDefault="00347294" w:rsidP="00347294">
            <w:pPr>
              <w:ind w:left="392"/>
              <w:rPr>
                <w:noProof/>
              </w:rPr>
            </w:pPr>
            <w:r w:rsidRPr="00112BAE">
              <w:rPr>
                <w:b/>
                <w:noProof/>
              </w:rPr>
              <w:t>Round</w:t>
            </w:r>
            <w:r w:rsidRPr="00112BAE">
              <w:rPr>
                <w:noProof/>
              </w:rPr>
              <w:t xml:space="preserve">, 105 - 125" bales (2800 - 3400 pounds). . . . . . . . . . . . . . . . . . . . . . . . . . . . . . . . . </w:t>
            </w:r>
          </w:p>
        </w:tc>
        <w:tc>
          <w:tcPr>
            <w:tcW w:w="495" w:type="dxa"/>
            <w:tcBorders>
              <w:right w:val="single" w:sz="4" w:space="0" w:color="auto"/>
            </w:tcBorders>
            <w:shd w:val="clear" w:color="auto" w:fill="auto"/>
            <w:tcMar>
              <w:top w:w="58" w:type="dxa"/>
              <w:left w:w="58" w:type="dxa"/>
              <w:bottom w:w="29" w:type="dxa"/>
              <w:right w:w="58" w:type="dxa"/>
            </w:tcMar>
            <w:vAlign w:val="bottom"/>
          </w:tcPr>
          <w:p w14:paraId="1399FC88" w14:textId="30517442" w:rsidR="00347294" w:rsidRPr="00112BAE" w:rsidRDefault="00347294" w:rsidP="00347294">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579B81D" w14:textId="77777777" w:rsidR="00347294" w:rsidRPr="00112BAE" w:rsidRDefault="00347294" w:rsidP="00347294">
            <w:pPr>
              <w:rPr>
                <w:rStyle w:val="QRSVariable"/>
              </w:rPr>
            </w:pPr>
            <w:r w:rsidRPr="00112BAE">
              <w:rPr>
                <w:rStyle w:val="QRSVariable"/>
              </w:rPr>
              <w:t>328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7998E7AE" w14:textId="77777777" w:rsidR="00347294" w:rsidRPr="00112BAE" w:rsidRDefault="00347294" w:rsidP="00347294">
            <w:pPr>
              <w:jc w:val="center"/>
              <w:rPr>
                <w:sz w:val="16"/>
              </w:rPr>
            </w:pPr>
            <w:r w:rsidRPr="00112BAE">
              <w:rPr>
                <w:sz w:val="16"/>
              </w:rPr>
              <w:t>.00</w:t>
            </w:r>
          </w:p>
        </w:tc>
      </w:tr>
      <w:tr w:rsidR="00347294" w:rsidRPr="00112BAE" w14:paraId="25BF1592" w14:textId="77777777" w:rsidTr="00347294">
        <w:trPr>
          <w:cantSplit/>
          <w:trHeight w:hRule="exact" w:val="461"/>
        </w:trPr>
        <w:tc>
          <w:tcPr>
            <w:tcW w:w="8478" w:type="dxa"/>
            <w:tcBorders>
              <w:bottom w:val="single" w:sz="4" w:space="0" w:color="auto"/>
            </w:tcBorders>
            <w:shd w:val="clear" w:color="auto" w:fill="auto"/>
            <w:tcMar>
              <w:top w:w="58" w:type="dxa"/>
              <w:left w:w="58" w:type="dxa"/>
              <w:bottom w:w="29" w:type="dxa"/>
              <w:right w:w="58" w:type="dxa"/>
            </w:tcMar>
            <w:vAlign w:val="bottom"/>
          </w:tcPr>
          <w:p w14:paraId="77ED0EF2" w14:textId="77777777" w:rsidR="00347294" w:rsidRPr="00112BAE" w:rsidRDefault="00347294" w:rsidP="00347294">
            <w:pPr>
              <w:ind w:left="392"/>
              <w:rPr>
                <w:noProof/>
              </w:rPr>
            </w:pPr>
            <w:r w:rsidRPr="00112BAE">
              <w:rPr>
                <w:b/>
                <w:noProof/>
              </w:rPr>
              <w:t>Round</w:t>
            </w:r>
            <w:r w:rsidRPr="00112BAE">
              <w:rPr>
                <w:noProof/>
              </w:rPr>
              <w:t xml:space="preserve">, over 125" bales (over 3400 pounds). . . . . . . . . . . . . . . . . . . . . . . . . . . . . . . . . . . </w:t>
            </w:r>
          </w:p>
        </w:tc>
        <w:tc>
          <w:tcPr>
            <w:tcW w:w="495"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5C63418A" w14:textId="71C9F873" w:rsidR="00347294" w:rsidRPr="00112BAE" w:rsidRDefault="00347294" w:rsidP="00347294">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6D62D10" w14:textId="77777777" w:rsidR="00347294" w:rsidRPr="00112BAE" w:rsidRDefault="00347294" w:rsidP="00347294">
            <w:pPr>
              <w:rPr>
                <w:rStyle w:val="QRSVariable"/>
              </w:rPr>
            </w:pPr>
            <w:r w:rsidRPr="00112BAE">
              <w:rPr>
                <w:rStyle w:val="QRSVariable"/>
              </w:rPr>
              <w:t>330</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418BA829" w14:textId="77777777" w:rsidR="00347294" w:rsidRPr="00112BAE" w:rsidRDefault="00347294" w:rsidP="00347294">
            <w:pPr>
              <w:jc w:val="center"/>
              <w:rPr>
                <w:sz w:val="16"/>
              </w:rPr>
            </w:pPr>
            <w:r w:rsidRPr="00112BAE">
              <w:rPr>
                <w:sz w:val="16"/>
              </w:rPr>
              <w:t xml:space="preserve">.00 </w:t>
            </w:r>
          </w:p>
        </w:tc>
      </w:tr>
    </w:tbl>
    <w:p w14:paraId="2EAB525D" w14:textId="77777777" w:rsidR="00DE4720" w:rsidRPr="00112BAE" w:rsidRDefault="00DE4720" w:rsidP="00DE4720">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370"/>
        <w:gridCol w:w="612"/>
        <w:gridCol w:w="1638"/>
        <w:gridCol w:w="468"/>
      </w:tblGrid>
      <w:tr w:rsidR="00DE4720" w:rsidRPr="00112BAE" w14:paraId="670CC044" w14:textId="77777777" w:rsidTr="00347294">
        <w:trPr>
          <w:cantSplit/>
          <w:trHeight w:val="418"/>
        </w:trPr>
        <w:tc>
          <w:tcPr>
            <w:tcW w:w="8370" w:type="dxa"/>
            <w:tcBorders>
              <w:top w:val="single" w:sz="4" w:space="0" w:color="auto"/>
            </w:tcBorders>
            <w:shd w:val="clear" w:color="auto" w:fill="auto"/>
            <w:tcMar>
              <w:top w:w="58" w:type="dxa"/>
              <w:left w:w="58" w:type="dxa"/>
              <w:bottom w:w="29" w:type="dxa"/>
              <w:right w:w="58" w:type="dxa"/>
            </w:tcMar>
            <w:vAlign w:val="bottom"/>
          </w:tcPr>
          <w:p w14:paraId="7D8388D5" w14:textId="77777777" w:rsidR="00DE4720" w:rsidRPr="00112BAE" w:rsidRDefault="00DE4720" w:rsidP="00B50FB4">
            <w:pPr>
              <w:spacing w:line="220" w:lineRule="auto"/>
            </w:pPr>
            <w:r w:rsidRPr="00112BAE">
              <w:rPr>
                <w:b/>
              </w:rPr>
              <w:t>FORAGE HARVESTER</w:t>
            </w:r>
            <w:r w:rsidRPr="00112BAE">
              <w:t xml:space="preserve">, (field choppers), </w:t>
            </w:r>
            <w:proofErr w:type="spellStart"/>
            <w:r w:rsidRPr="00112BAE">
              <w:t>shearbar</w:t>
            </w:r>
            <w:proofErr w:type="spellEnd"/>
            <w:r w:rsidRPr="00112BAE">
              <w:t xml:space="preserve"> type, class </w:t>
            </w:r>
            <w:proofErr w:type="spellStart"/>
            <w:r w:rsidRPr="00112BAE">
              <w:t>ll</w:t>
            </w:r>
            <w:proofErr w:type="spellEnd"/>
            <w:r w:rsidRPr="00112BAE">
              <w:t xml:space="preserve"> or </w:t>
            </w:r>
            <w:proofErr w:type="spellStart"/>
            <w:r w:rsidRPr="00112BAE">
              <w:t>lll</w:t>
            </w:r>
            <w:proofErr w:type="spellEnd"/>
            <w:r w:rsidRPr="00112BAE">
              <w:t>,</w:t>
            </w:r>
          </w:p>
        </w:tc>
        <w:tc>
          <w:tcPr>
            <w:tcW w:w="612" w:type="dxa"/>
            <w:tcBorders>
              <w:top w:val="single" w:sz="4" w:space="0" w:color="auto"/>
              <w:right w:val="nil"/>
            </w:tcBorders>
            <w:shd w:val="clear" w:color="auto" w:fill="auto"/>
            <w:tcMar>
              <w:top w:w="58" w:type="dxa"/>
              <w:left w:w="58" w:type="dxa"/>
              <w:bottom w:w="29" w:type="dxa"/>
              <w:right w:w="58" w:type="dxa"/>
            </w:tcMar>
            <w:vAlign w:val="bottom"/>
          </w:tcPr>
          <w:p w14:paraId="3A25456C" w14:textId="6F795312" w:rsidR="00DE4720" w:rsidRPr="00112BAE" w:rsidRDefault="00347294" w:rsidP="00347294">
            <w:pPr>
              <w:rPr>
                <w:b/>
                <w:sz w:val="18"/>
                <w:szCs w:val="18"/>
              </w:rPr>
            </w:pPr>
            <w:r w:rsidRPr="00112BAE">
              <w:rPr>
                <w:b/>
                <w:sz w:val="18"/>
                <w:szCs w:val="18"/>
              </w:rPr>
              <w:t>None</w:t>
            </w:r>
          </w:p>
        </w:tc>
        <w:tc>
          <w:tcPr>
            <w:tcW w:w="2106"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42E50565" w14:textId="708EBC93" w:rsidR="00DE4720" w:rsidRPr="00112BAE" w:rsidRDefault="00266982" w:rsidP="00B50FB4">
            <w:pPr>
              <w:jc w:val="center"/>
              <w:rPr>
                <w:b/>
              </w:rPr>
            </w:pPr>
            <w:r w:rsidRPr="00112BAE">
              <w:rPr>
                <w:b/>
              </w:rPr>
              <w:t>Price per Unit</w:t>
            </w:r>
          </w:p>
        </w:tc>
      </w:tr>
      <w:tr w:rsidR="00347294" w:rsidRPr="00112BAE" w14:paraId="1FA72915" w14:textId="77777777" w:rsidTr="00347294">
        <w:trPr>
          <w:cantSplit/>
          <w:trHeight w:hRule="exact" w:val="461"/>
        </w:trPr>
        <w:tc>
          <w:tcPr>
            <w:tcW w:w="8370" w:type="dxa"/>
            <w:shd w:val="clear" w:color="auto" w:fill="auto"/>
            <w:tcMar>
              <w:top w:w="58" w:type="dxa"/>
              <w:left w:w="0" w:type="dxa"/>
              <w:bottom w:w="29" w:type="dxa"/>
              <w:right w:w="58" w:type="dxa"/>
            </w:tcMar>
            <w:vAlign w:val="bottom"/>
          </w:tcPr>
          <w:p w14:paraId="6F38E2F7" w14:textId="77777777" w:rsidR="00347294" w:rsidRPr="00112BAE" w:rsidRDefault="00347294" w:rsidP="00347294">
            <w:pPr>
              <w:spacing w:line="220" w:lineRule="auto"/>
              <w:ind w:left="360"/>
            </w:pPr>
            <w:r w:rsidRPr="00112BAE">
              <w:rPr>
                <w:b/>
              </w:rPr>
              <w:t>PTO</w:t>
            </w:r>
            <w:r w:rsidRPr="00112BAE">
              <w:t xml:space="preserve"> operated </w:t>
            </w:r>
          </w:p>
          <w:p w14:paraId="74681E01" w14:textId="77777777" w:rsidR="00347294" w:rsidRPr="00112BAE" w:rsidRDefault="00347294" w:rsidP="00347294">
            <w:pPr>
              <w:spacing w:line="220" w:lineRule="auto"/>
              <w:ind w:left="360"/>
            </w:pPr>
            <w:r w:rsidRPr="00112BAE">
              <w:tab/>
              <w:t xml:space="preserve">with </w:t>
            </w:r>
            <w:r w:rsidRPr="00112BAE">
              <w:rPr>
                <w:b/>
              </w:rPr>
              <w:t>pick-up attachment</w:t>
            </w:r>
            <w:r w:rsidRPr="00112BAE">
              <w:t xml:space="preserve"> . . . . . . . . . . . . . . . . . . . . . . . . . . . . . . . . . . . . . . . . . . . . . . . </w:t>
            </w:r>
          </w:p>
        </w:tc>
        <w:tc>
          <w:tcPr>
            <w:tcW w:w="612" w:type="dxa"/>
            <w:tcBorders>
              <w:right w:val="single" w:sz="4" w:space="0" w:color="auto"/>
            </w:tcBorders>
            <w:shd w:val="clear" w:color="auto" w:fill="auto"/>
            <w:tcMar>
              <w:top w:w="58" w:type="dxa"/>
              <w:left w:w="58" w:type="dxa"/>
              <w:bottom w:w="29" w:type="dxa"/>
              <w:right w:w="58" w:type="dxa"/>
            </w:tcMar>
            <w:vAlign w:val="bottom"/>
          </w:tcPr>
          <w:p w14:paraId="59540B5E" w14:textId="609A2496"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3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844EA7F" w14:textId="77777777" w:rsidR="00347294" w:rsidRPr="00112BAE" w:rsidRDefault="00347294" w:rsidP="00347294">
            <w:pPr>
              <w:rPr>
                <w:rStyle w:val="QRSVariable"/>
              </w:rPr>
            </w:pPr>
            <w:r w:rsidRPr="00112BAE">
              <w:rPr>
                <w:rStyle w:val="QRSVariable"/>
              </w:rPr>
              <w:t>319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6E4B957" w14:textId="77777777" w:rsidR="00347294" w:rsidRPr="00112BAE" w:rsidRDefault="00347294" w:rsidP="00347294">
            <w:pPr>
              <w:rPr>
                <w:sz w:val="16"/>
              </w:rPr>
            </w:pPr>
            <w:r w:rsidRPr="00112BAE">
              <w:rPr>
                <w:sz w:val="16"/>
              </w:rPr>
              <w:t>.00</w:t>
            </w:r>
          </w:p>
        </w:tc>
      </w:tr>
      <w:tr w:rsidR="00347294" w:rsidRPr="00112BAE" w14:paraId="2771BDAB" w14:textId="77777777" w:rsidTr="00347294">
        <w:trPr>
          <w:cantSplit/>
          <w:trHeight w:hRule="exact" w:val="461"/>
        </w:trPr>
        <w:tc>
          <w:tcPr>
            <w:tcW w:w="8370" w:type="dxa"/>
            <w:shd w:val="clear" w:color="auto" w:fill="auto"/>
            <w:tcMar>
              <w:top w:w="58" w:type="dxa"/>
              <w:left w:w="0" w:type="dxa"/>
              <w:bottom w:w="29" w:type="dxa"/>
              <w:right w:w="58" w:type="dxa"/>
            </w:tcMar>
            <w:vAlign w:val="bottom"/>
          </w:tcPr>
          <w:p w14:paraId="6ADFC260" w14:textId="77777777" w:rsidR="00347294" w:rsidRPr="00112BAE" w:rsidRDefault="00347294" w:rsidP="00347294">
            <w:pPr>
              <w:ind w:left="752" w:hanging="360"/>
            </w:pPr>
            <w:r w:rsidRPr="00112BAE">
              <w:tab/>
            </w:r>
            <w:proofErr w:type="gramStart"/>
            <w:r w:rsidRPr="00112BAE">
              <w:t>with</w:t>
            </w:r>
            <w:proofErr w:type="gramEnd"/>
            <w:r w:rsidRPr="00112BAE">
              <w:t xml:space="preserve"> </w:t>
            </w:r>
            <w:r w:rsidRPr="00112BAE">
              <w:rPr>
                <w:b/>
              </w:rPr>
              <w:t>row crop unit</w:t>
            </w:r>
            <w:r w:rsidRPr="00112BAE">
              <w:t xml:space="preserve"> (2 row). . . . . . . . . . . . . . . . . . . . . . . . . . . . . . . . . . . . . . . . . . . . . . . </w:t>
            </w:r>
          </w:p>
        </w:tc>
        <w:tc>
          <w:tcPr>
            <w:tcW w:w="612" w:type="dxa"/>
            <w:tcBorders>
              <w:right w:val="single" w:sz="4" w:space="0" w:color="auto"/>
            </w:tcBorders>
            <w:shd w:val="clear" w:color="auto" w:fill="auto"/>
            <w:tcMar>
              <w:top w:w="58" w:type="dxa"/>
              <w:left w:w="58" w:type="dxa"/>
              <w:bottom w:w="29" w:type="dxa"/>
              <w:right w:w="58" w:type="dxa"/>
            </w:tcMar>
            <w:vAlign w:val="bottom"/>
          </w:tcPr>
          <w:p w14:paraId="2530BC1C" w14:textId="3C28BB31"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3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9AD52EA" w14:textId="77777777" w:rsidR="00347294" w:rsidRPr="00112BAE" w:rsidRDefault="00347294" w:rsidP="00347294">
            <w:pPr>
              <w:rPr>
                <w:rStyle w:val="QRSVariable"/>
              </w:rPr>
            </w:pPr>
            <w:r w:rsidRPr="00112BAE">
              <w:rPr>
                <w:rStyle w:val="QRSVariable"/>
              </w:rPr>
              <w:t>348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952C58E" w14:textId="77777777" w:rsidR="00347294" w:rsidRPr="00112BAE" w:rsidRDefault="00347294" w:rsidP="00347294">
            <w:pPr>
              <w:rPr>
                <w:sz w:val="16"/>
              </w:rPr>
            </w:pPr>
            <w:r w:rsidRPr="00112BAE">
              <w:rPr>
                <w:sz w:val="16"/>
              </w:rPr>
              <w:t>.00</w:t>
            </w:r>
          </w:p>
        </w:tc>
      </w:tr>
      <w:tr w:rsidR="00347294" w:rsidRPr="00112BAE" w14:paraId="3FA763E2" w14:textId="77777777" w:rsidTr="00347294">
        <w:trPr>
          <w:cantSplit/>
          <w:trHeight w:hRule="exact" w:val="461"/>
        </w:trPr>
        <w:tc>
          <w:tcPr>
            <w:tcW w:w="8370" w:type="dxa"/>
            <w:tcBorders>
              <w:bottom w:val="single" w:sz="4" w:space="0" w:color="auto"/>
            </w:tcBorders>
            <w:shd w:val="clear" w:color="auto" w:fill="auto"/>
            <w:tcMar>
              <w:top w:w="58" w:type="dxa"/>
              <w:left w:w="0" w:type="dxa"/>
              <w:bottom w:w="29" w:type="dxa"/>
              <w:right w:w="58" w:type="dxa"/>
            </w:tcMar>
            <w:vAlign w:val="bottom"/>
          </w:tcPr>
          <w:p w14:paraId="5185FDDF" w14:textId="77777777" w:rsidR="00347294" w:rsidRPr="00112BAE" w:rsidRDefault="00347294" w:rsidP="00347294">
            <w:pPr>
              <w:spacing w:line="220" w:lineRule="auto"/>
              <w:ind w:left="752" w:hanging="360"/>
            </w:pPr>
            <w:r w:rsidRPr="00112BAE">
              <w:rPr>
                <w:b/>
              </w:rPr>
              <w:t xml:space="preserve">SELF - PROPELLED </w:t>
            </w:r>
            <w:r w:rsidRPr="00112BAE">
              <w:rPr>
                <w:b/>
              </w:rPr>
              <w:br/>
            </w:r>
            <w:r w:rsidRPr="00112BAE">
              <w:t xml:space="preserve">with </w:t>
            </w:r>
            <w:r w:rsidRPr="00112BAE">
              <w:rPr>
                <w:b/>
              </w:rPr>
              <w:t>row crop unit</w:t>
            </w:r>
            <w:r w:rsidRPr="00112BAE">
              <w:t xml:space="preserve"> (4 – 6 rows). . . . . . . . . . . . . . . . . . . . . . . . . . . . . . . . . . . . . . . . . . . </w:t>
            </w:r>
          </w:p>
        </w:tc>
        <w:tc>
          <w:tcPr>
            <w:tcW w:w="612"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1C69290F" w14:textId="41F67A55"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3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958DE26" w14:textId="77777777" w:rsidR="00347294" w:rsidRPr="00112BAE" w:rsidRDefault="00347294" w:rsidP="00347294">
            <w:pPr>
              <w:rPr>
                <w:rStyle w:val="QRSVariable"/>
              </w:rPr>
            </w:pPr>
            <w:r w:rsidRPr="00112BAE">
              <w:rPr>
                <w:rStyle w:val="QRSVariable"/>
              </w:rPr>
              <w:t>315</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314F0609" w14:textId="77777777" w:rsidR="00347294" w:rsidRPr="00112BAE" w:rsidRDefault="00347294" w:rsidP="00347294">
            <w:pPr>
              <w:rPr>
                <w:sz w:val="16"/>
              </w:rPr>
            </w:pPr>
            <w:r w:rsidRPr="00112BAE">
              <w:rPr>
                <w:sz w:val="16"/>
              </w:rPr>
              <w:t>.00</w:t>
            </w:r>
          </w:p>
        </w:tc>
      </w:tr>
    </w:tbl>
    <w:p w14:paraId="13AF9C10" w14:textId="77777777" w:rsidR="00DE4720" w:rsidRPr="00112BAE" w:rsidRDefault="00DE4720" w:rsidP="00DE4720">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370"/>
        <w:gridCol w:w="630"/>
        <w:gridCol w:w="1710"/>
        <w:gridCol w:w="378"/>
      </w:tblGrid>
      <w:tr w:rsidR="00347294" w:rsidRPr="00112BAE" w14:paraId="1CE6C6DC" w14:textId="77777777" w:rsidTr="00347294">
        <w:trPr>
          <w:cantSplit/>
          <w:trHeight w:val="535"/>
        </w:trPr>
        <w:tc>
          <w:tcPr>
            <w:tcW w:w="8370" w:type="dxa"/>
            <w:tcBorders>
              <w:top w:val="single" w:sz="4" w:space="0" w:color="auto"/>
            </w:tcBorders>
            <w:shd w:val="clear" w:color="auto" w:fill="auto"/>
            <w:tcMar>
              <w:top w:w="58" w:type="dxa"/>
              <w:left w:w="58" w:type="dxa"/>
              <w:bottom w:w="29" w:type="dxa"/>
              <w:right w:w="58" w:type="dxa"/>
            </w:tcMar>
            <w:vAlign w:val="bottom"/>
          </w:tcPr>
          <w:p w14:paraId="5302C5D0" w14:textId="77777777" w:rsidR="00347294" w:rsidRPr="00112BAE" w:rsidRDefault="00347294" w:rsidP="00347294">
            <w:pPr>
              <w:spacing w:line="280" w:lineRule="auto"/>
            </w:pPr>
            <w:r w:rsidRPr="00112BAE">
              <w:rPr>
                <w:b/>
              </w:rPr>
              <w:t>HAY RAKE</w:t>
            </w:r>
            <w:r w:rsidRPr="00112BAE">
              <w:t>, side delivery or wheel rake, traction drive,</w:t>
            </w:r>
          </w:p>
          <w:p w14:paraId="2C6B98A7" w14:textId="77777777" w:rsidR="00347294" w:rsidRPr="00112BAE" w:rsidRDefault="00347294" w:rsidP="00347294">
            <w:pPr>
              <w:ind w:left="302"/>
            </w:pPr>
            <w:r w:rsidRPr="00112BAE">
              <w:rPr>
                <w:b/>
              </w:rPr>
              <w:t>8 - 12</w:t>
            </w:r>
            <w:r w:rsidRPr="00112BAE">
              <w:t xml:space="preserve"> foot working width. . . . . . . . . . . . . . . . . . . . . . . . . . . . . . . . . . . . . . . . . . . . . . . . . . . . </w:t>
            </w:r>
          </w:p>
        </w:tc>
        <w:tc>
          <w:tcPr>
            <w:tcW w:w="630" w:type="dxa"/>
            <w:tcBorders>
              <w:top w:val="single" w:sz="4" w:space="0" w:color="auto"/>
              <w:right w:val="single" w:sz="4" w:space="0" w:color="auto"/>
            </w:tcBorders>
            <w:shd w:val="clear" w:color="auto" w:fill="auto"/>
            <w:tcMar>
              <w:top w:w="58" w:type="dxa"/>
              <w:left w:w="58" w:type="dxa"/>
              <w:bottom w:w="29" w:type="dxa"/>
              <w:right w:w="58" w:type="dxa"/>
            </w:tcMar>
            <w:vAlign w:val="bottom"/>
          </w:tcPr>
          <w:p w14:paraId="36CBFB36" w14:textId="2B2647CB"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A711777" w14:textId="77777777" w:rsidR="00347294" w:rsidRPr="00112BAE" w:rsidRDefault="00347294" w:rsidP="00347294">
            <w:pPr>
              <w:rPr>
                <w:rStyle w:val="QRSVariable"/>
              </w:rPr>
            </w:pPr>
            <w:r w:rsidRPr="00112BAE">
              <w:rPr>
                <w:rStyle w:val="QRSVariable"/>
              </w:rPr>
              <w:fldChar w:fldCharType="begin" w:fldLock="1">
                <w:ffData>
                  <w:name w:val="MASTER_MHAYRAKE_1"/>
                  <w:enabled/>
                  <w:calcOnExit w:val="0"/>
                  <w:helpText w:type="text" w:val="12501"/>
                  <w:textInput>
                    <w:default w:val="323"/>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323</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F9E09B1" w14:textId="77777777" w:rsidR="00347294" w:rsidRPr="00112BAE" w:rsidRDefault="00347294" w:rsidP="00347294">
            <w:pPr>
              <w:rPr>
                <w:sz w:val="16"/>
              </w:rPr>
            </w:pPr>
            <w:r w:rsidRPr="00112BAE">
              <w:rPr>
                <w:sz w:val="16"/>
              </w:rPr>
              <w:t>.00</w:t>
            </w:r>
          </w:p>
        </w:tc>
      </w:tr>
      <w:tr w:rsidR="00347294" w:rsidRPr="00112BAE" w14:paraId="2D03BA9A" w14:textId="77777777" w:rsidTr="00347294">
        <w:trPr>
          <w:cantSplit/>
          <w:trHeight w:hRule="exact" w:val="461"/>
        </w:trPr>
        <w:tc>
          <w:tcPr>
            <w:tcW w:w="8370" w:type="dxa"/>
            <w:shd w:val="clear" w:color="auto" w:fill="auto"/>
            <w:tcMar>
              <w:top w:w="58" w:type="dxa"/>
              <w:left w:w="58" w:type="dxa"/>
              <w:bottom w:w="29" w:type="dxa"/>
              <w:right w:w="58" w:type="dxa"/>
            </w:tcMar>
            <w:vAlign w:val="bottom"/>
          </w:tcPr>
          <w:p w14:paraId="5C67ADA0" w14:textId="77777777" w:rsidR="00347294" w:rsidRPr="00112BAE" w:rsidRDefault="00347294" w:rsidP="00347294">
            <w:pPr>
              <w:ind w:left="302"/>
              <w:rPr>
                <w:noProof/>
              </w:rPr>
            </w:pPr>
            <w:r w:rsidRPr="00112BAE">
              <w:rPr>
                <w:b/>
              </w:rPr>
              <w:t>13 - 23</w:t>
            </w:r>
            <w:r w:rsidRPr="00112BAE">
              <w:t xml:space="preserve"> foot working width. . . . . . . . . . . . . . . . . . . . . . . . . . . . . . . . . . . . .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14:paraId="107CCCD0" w14:textId="00BD9140"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EC9FA71" w14:textId="77777777" w:rsidR="00347294" w:rsidRPr="00112BAE" w:rsidRDefault="00347294" w:rsidP="00347294">
            <w:pPr>
              <w:rPr>
                <w:rStyle w:val="QRSVariable"/>
              </w:rPr>
            </w:pPr>
            <w:r w:rsidRPr="00112BAE">
              <w:rPr>
                <w:rStyle w:val="QRSVariable"/>
              </w:rPr>
              <w:fldChar w:fldCharType="begin" w:fldLock="1">
                <w:ffData>
                  <w:name w:val="MASTER_MHAYRA18_1"/>
                  <w:enabled/>
                  <w:calcOnExit w:val="0"/>
                  <w:helpText w:type="text" w:val="53038"/>
                  <w:textInput>
                    <w:default w:val="324"/>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324</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45998157" w14:textId="77777777" w:rsidR="00347294" w:rsidRPr="00112BAE" w:rsidRDefault="00347294" w:rsidP="00347294">
            <w:pPr>
              <w:rPr>
                <w:sz w:val="16"/>
              </w:rPr>
            </w:pPr>
            <w:r w:rsidRPr="00112BAE">
              <w:rPr>
                <w:sz w:val="16"/>
              </w:rPr>
              <w:t>.00</w:t>
            </w:r>
          </w:p>
        </w:tc>
      </w:tr>
      <w:tr w:rsidR="00347294" w:rsidRPr="00112BAE" w14:paraId="7EEEEC22" w14:textId="77777777" w:rsidTr="00347294">
        <w:trPr>
          <w:cantSplit/>
          <w:trHeight w:hRule="exact" w:val="461"/>
        </w:trPr>
        <w:tc>
          <w:tcPr>
            <w:tcW w:w="8370" w:type="dxa"/>
            <w:shd w:val="clear" w:color="auto" w:fill="auto"/>
            <w:tcMar>
              <w:top w:w="58" w:type="dxa"/>
              <w:left w:w="58" w:type="dxa"/>
              <w:bottom w:w="29" w:type="dxa"/>
              <w:right w:w="58" w:type="dxa"/>
            </w:tcMar>
            <w:vAlign w:val="bottom"/>
          </w:tcPr>
          <w:p w14:paraId="031A712D" w14:textId="77777777" w:rsidR="00347294" w:rsidRPr="00112BAE" w:rsidRDefault="00347294" w:rsidP="00347294">
            <w:pPr>
              <w:ind w:left="302"/>
              <w:rPr>
                <w:noProof/>
              </w:rPr>
            </w:pPr>
            <w:r w:rsidRPr="00112BAE">
              <w:rPr>
                <w:b/>
              </w:rPr>
              <w:t>24 - 35</w:t>
            </w:r>
            <w:r w:rsidRPr="00112BAE">
              <w:t xml:space="preserve"> foot working width. . . . . . . . . . . . . . . . . . . . . . . . . . . . . . . . . . . . .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14:paraId="28748CE9" w14:textId="76418D59"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A4E9E04" w14:textId="77777777" w:rsidR="00347294" w:rsidRPr="00112BAE" w:rsidRDefault="00347294" w:rsidP="00347294">
            <w:pPr>
              <w:rPr>
                <w:rStyle w:val="QRSVariable"/>
              </w:rPr>
            </w:pPr>
            <w:r w:rsidRPr="00112BAE">
              <w:rPr>
                <w:rStyle w:val="QRSVariable"/>
              </w:rPr>
              <w:fldChar w:fldCharType="begin" w:fldLock="1">
                <w:ffData>
                  <w:name w:val="MASTER_MHAYRA30_1"/>
                  <w:enabled/>
                  <w:calcOnExit w:val="0"/>
                  <w:helpText w:type="text" w:val="53039"/>
                  <w:textInput>
                    <w:default w:val="325"/>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325</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510C1FD" w14:textId="77777777" w:rsidR="00347294" w:rsidRPr="00112BAE" w:rsidRDefault="00347294" w:rsidP="00347294">
            <w:pPr>
              <w:rPr>
                <w:sz w:val="16"/>
              </w:rPr>
            </w:pPr>
            <w:r w:rsidRPr="00112BAE">
              <w:rPr>
                <w:sz w:val="16"/>
              </w:rPr>
              <w:t>.00</w:t>
            </w:r>
          </w:p>
        </w:tc>
      </w:tr>
      <w:tr w:rsidR="00DE4720" w:rsidRPr="00112BAE" w14:paraId="0D16C137" w14:textId="77777777" w:rsidTr="00347294">
        <w:trPr>
          <w:cantSplit/>
          <w:trHeight w:val="517"/>
        </w:trPr>
        <w:tc>
          <w:tcPr>
            <w:tcW w:w="8370"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2EE5E3C4" w14:textId="77777777" w:rsidR="00DE4720" w:rsidRPr="00112BAE" w:rsidRDefault="00DE4720" w:rsidP="00B50FB4">
            <w:r w:rsidRPr="00112BAE">
              <w:rPr>
                <w:b/>
              </w:rPr>
              <w:t>HAY TEDDER</w:t>
            </w:r>
            <w:r w:rsidRPr="00112BAE">
              <w:t>,</w:t>
            </w:r>
          </w:p>
          <w:p w14:paraId="445FA328" w14:textId="77777777" w:rsidR="00DE4720" w:rsidRPr="00112BAE" w:rsidRDefault="00DE4720" w:rsidP="00B50FB4">
            <w:pPr>
              <w:ind w:left="302"/>
            </w:pPr>
            <w:r w:rsidRPr="00112BAE">
              <w:rPr>
                <w:b/>
              </w:rPr>
              <w:t>15 - 18</w:t>
            </w:r>
            <w:r w:rsidRPr="00112BAE">
              <w:t xml:space="preserve"> foot working width</w:t>
            </w:r>
          </w:p>
        </w:tc>
        <w:tc>
          <w:tcPr>
            <w:tcW w:w="63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402FDEA" w14:textId="4CCF3C94" w:rsidR="00DE4720"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1D3BF52" w14:textId="77777777" w:rsidR="00DE4720" w:rsidRPr="00112BAE" w:rsidRDefault="00DE4720" w:rsidP="00B50FB4">
            <w:pPr>
              <w:rPr>
                <w:rStyle w:val="QRSVariable"/>
              </w:rPr>
            </w:pPr>
            <w:r w:rsidRPr="00112BAE">
              <w:rPr>
                <w:rStyle w:val="QRSVariable"/>
              </w:rPr>
              <w:fldChar w:fldCharType="begin" w:fldLock="1">
                <w:ffData>
                  <w:name w:val="MASTER_MHAYTEDD_1"/>
                  <w:enabled/>
                  <w:calcOnExit w:val="0"/>
                  <w:helpText w:type="text" w:val="12502"/>
                  <w:textInput>
                    <w:default w:val="396"/>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396</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35F60F0" w14:textId="77777777" w:rsidR="00DE4720" w:rsidRPr="00112BAE" w:rsidRDefault="00DE4720" w:rsidP="00B50FB4">
            <w:pPr>
              <w:rPr>
                <w:sz w:val="16"/>
              </w:rPr>
            </w:pPr>
            <w:r w:rsidRPr="00112BAE">
              <w:rPr>
                <w:sz w:val="16"/>
              </w:rPr>
              <w:t>.00</w:t>
            </w:r>
          </w:p>
        </w:tc>
      </w:tr>
      <w:tr w:rsidR="00347294" w:rsidRPr="00112BAE" w14:paraId="4905234B" w14:textId="77777777" w:rsidTr="00347294">
        <w:trPr>
          <w:cantSplit/>
          <w:trHeight w:hRule="exact" w:val="581"/>
        </w:trPr>
        <w:tc>
          <w:tcPr>
            <w:tcW w:w="8370" w:type="dxa"/>
            <w:tcBorders>
              <w:top w:val="single" w:sz="4" w:space="0" w:color="auto"/>
            </w:tcBorders>
            <w:shd w:val="clear" w:color="auto" w:fill="auto"/>
            <w:tcMar>
              <w:top w:w="58" w:type="dxa"/>
              <w:left w:w="58" w:type="dxa"/>
              <w:bottom w:w="29" w:type="dxa"/>
              <w:right w:w="58" w:type="dxa"/>
            </w:tcMar>
            <w:vAlign w:val="bottom"/>
          </w:tcPr>
          <w:p w14:paraId="3CFF0F48" w14:textId="77777777" w:rsidR="00347294" w:rsidRPr="00112BAE" w:rsidRDefault="00347294" w:rsidP="00347294">
            <w:r w:rsidRPr="00112BAE">
              <w:rPr>
                <w:b/>
              </w:rPr>
              <w:t>MOWER</w:t>
            </w:r>
            <w:r w:rsidRPr="00112BAE">
              <w:t>, mounted or drawn,</w:t>
            </w:r>
          </w:p>
          <w:p w14:paraId="1FFA0EC1" w14:textId="77777777" w:rsidR="00347294" w:rsidRPr="00112BAE" w:rsidRDefault="00347294" w:rsidP="00347294">
            <w:pPr>
              <w:ind w:left="302"/>
            </w:pPr>
            <w:r w:rsidRPr="00112BAE">
              <w:rPr>
                <w:b/>
              </w:rPr>
              <w:t>7 - 8</w:t>
            </w:r>
            <w:r w:rsidRPr="00112BAE">
              <w:t xml:space="preserve"> foot sickle (cutter) bar. . . . . . . . . . . . . . . . . . . . . . . . . . . . . . . . . . . . . . . . . . . . . . . . . . </w:t>
            </w:r>
          </w:p>
        </w:tc>
        <w:tc>
          <w:tcPr>
            <w:tcW w:w="630" w:type="dxa"/>
            <w:tcBorders>
              <w:top w:val="single" w:sz="4" w:space="0" w:color="auto"/>
              <w:right w:val="single" w:sz="4" w:space="0" w:color="auto"/>
            </w:tcBorders>
            <w:shd w:val="clear" w:color="auto" w:fill="auto"/>
            <w:tcMar>
              <w:top w:w="58" w:type="dxa"/>
              <w:left w:w="58" w:type="dxa"/>
              <w:bottom w:w="29" w:type="dxa"/>
              <w:right w:w="58" w:type="dxa"/>
            </w:tcMar>
            <w:vAlign w:val="bottom"/>
          </w:tcPr>
          <w:p w14:paraId="5714D489" w14:textId="00BF112F"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52A5E1D" w14:textId="77777777" w:rsidR="00347294" w:rsidRPr="00112BAE" w:rsidRDefault="00347294" w:rsidP="00347294">
            <w:pPr>
              <w:rPr>
                <w:rStyle w:val="QRSVariable"/>
              </w:rPr>
            </w:pPr>
            <w:r w:rsidRPr="00112BAE">
              <w:rPr>
                <w:rStyle w:val="QRSVariable"/>
              </w:rPr>
              <w:fldChar w:fldCharType="begin" w:fldLock="1">
                <w:ffData>
                  <w:name w:val="MASTER_MMOWER7_1"/>
                  <w:enabled/>
                  <w:calcOnExit w:val="0"/>
                  <w:helpText w:type="text" w:val="11922"/>
                  <w:textInput>
                    <w:default w:val="327"/>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327</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5697046" w14:textId="77777777" w:rsidR="00347294" w:rsidRPr="00112BAE" w:rsidRDefault="00347294" w:rsidP="00347294">
            <w:pPr>
              <w:rPr>
                <w:sz w:val="16"/>
              </w:rPr>
            </w:pPr>
            <w:r w:rsidRPr="00112BAE">
              <w:rPr>
                <w:sz w:val="16"/>
              </w:rPr>
              <w:t>.00</w:t>
            </w:r>
          </w:p>
        </w:tc>
      </w:tr>
      <w:tr w:rsidR="00347294" w:rsidRPr="00112BAE" w14:paraId="63A61AE4" w14:textId="77777777" w:rsidTr="00347294">
        <w:trPr>
          <w:cantSplit/>
          <w:trHeight w:hRule="exact" w:val="461"/>
        </w:trPr>
        <w:tc>
          <w:tcPr>
            <w:tcW w:w="8370" w:type="dxa"/>
            <w:shd w:val="clear" w:color="auto" w:fill="auto"/>
            <w:tcMar>
              <w:top w:w="58" w:type="dxa"/>
              <w:left w:w="58" w:type="dxa"/>
              <w:bottom w:w="29" w:type="dxa"/>
              <w:right w:w="58" w:type="dxa"/>
            </w:tcMar>
            <w:vAlign w:val="bottom"/>
          </w:tcPr>
          <w:p w14:paraId="6527C35E" w14:textId="77777777" w:rsidR="00347294" w:rsidRPr="00112BAE" w:rsidRDefault="00347294" w:rsidP="00347294">
            <w:pPr>
              <w:ind w:left="302"/>
            </w:pPr>
            <w:r w:rsidRPr="00112BAE">
              <w:rPr>
                <w:b/>
              </w:rPr>
              <w:t>13 - 14</w:t>
            </w:r>
            <w:r w:rsidRPr="00112BAE">
              <w:t xml:space="preserve"> foot sickle (cutter) bar. . . . . . . . . . . . . . . . . . . . . . . . . . . . . . . . . .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14:paraId="417EE628" w14:textId="35A2DFEC"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C5073C8" w14:textId="77777777" w:rsidR="00347294" w:rsidRPr="00112BAE" w:rsidRDefault="00347294" w:rsidP="00347294">
            <w:pPr>
              <w:rPr>
                <w:rStyle w:val="QRSVariable"/>
              </w:rPr>
            </w:pPr>
            <w:r w:rsidRPr="00112BAE">
              <w:rPr>
                <w:rStyle w:val="QRSVariable"/>
              </w:rPr>
              <w:fldChar w:fldCharType="begin" w:fldLock="1">
                <w:ffData>
                  <w:name w:val="MASTER_MMOWER14_1"/>
                  <w:enabled/>
                  <w:calcOnExit w:val="0"/>
                  <w:helpText w:type="text" w:val="11921"/>
                  <w:textInput>
                    <w:default w:val="331"/>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331</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7576A508" w14:textId="77777777" w:rsidR="00347294" w:rsidRPr="00112BAE" w:rsidRDefault="00347294" w:rsidP="00347294">
            <w:pPr>
              <w:rPr>
                <w:sz w:val="16"/>
              </w:rPr>
            </w:pPr>
            <w:r w:rsidRPr="00112BAE">
              <w:rPr>
                <w:sz w:val="16"/>
              </w:rPr>
              <w:t>.00</w:t>
            </w:r>
          </w:p>
        </w:tc>
      </w:tr>
      <w:tr w:rsidR="00DE4720" w:rsidRPr="00112BAE" w14:paraId="55BD52E9" w14:textId="77777777" w:rsidTr="00347294">
        <w:trPr>
          <w:cantSplit/>
          <w:trHeight w:hRule="exact" w:val="403"/>
        </w:trPr>
        <w:tc>
          <w:tcPr>
            <w:tcW w:w="8370" w:type="dxa"/>
            <w:tcBorders>
              <w:top w:val="single" w:sz="4" w:space="0" w:color="auto"/>
              <w:bottom w:val="nil"/>
            </w:tcBorders>
            <w:shd w:val="clear" w:color="auto" w:fill="auto"/>
            <w:tcMar>
              <w:top w:w="58" w:type="dxa"/>
              <w:left w:w="58" w:type="dxa"/>
              <w:bottom w:w="29" w:type="dxa"/>
              <w:right w:w="58" w:type="dxa"/>
            </w:tcMar>
            <w:vAlign w:val="bottom"/>
          </w:tcPr>
          <w:p w14:paraId="766287BF" w14:textId="77777777" w:rsidR="00DE4720" w:rsidRPr="00112BAE" w:rsidRDefault="00DE4720" w:rsidP="00B50FB4">
            <w:r w:rsidRPr="00112BAE">
              <w:rPr>
                <w:b/>
              </w:rPr>
              <w:t>MOWER - CONDITIONER</w:t>
            </w:r>
            <w:r w:rsidRPr="00112BAE">
              <w:t>, PTO operated, pull type with</w:t>
            </w:r>
          </w:p>
        </w:tc>
        <w:tc>
          <w:tcPr>
            <w:tcW w:w="630" w:type="dxa"/>
            <w:tcBorders>
              <w:top w:val="single" w:sz="4" w:space="0" w:color="auto"/>
              <w:bottom w:val="nil"/>
              <w:right w:val="nil"/>
            </w:tcBorders>
            <w:shd w:val="clear" w:color="auto" w:fill="auto"/>
            <w:tcMar>
              <w:top w:w="58" w:type="dxa"/>
              <w:left w:w="58" w:type="dxa"/>
              <w:bottom w:w="29" w:type="dxa"/>
              <w:right w:w="58" w:type="dxa"/>
            </w:tcMar>
            <w:vAlign w:val="bottom"/>
          </w:tcPr>
          <w:p w14:paraId="3CFEB24F" w14:textId="1C74C8CF" w:rsidR="00DE4720" w:rsidRPr="00112BAE" w:rsidRDefault="00347294" w:rsidP="00347294">
            <w:pPr>
              <w:rPr>
                <w:sz w:val="18"/>
                <w:szCs w:val="18"/>
              </w:rPr>
            </w:pPr>
            <w:r w:rsidRPr="00112BAE">
              <w:rPr>
                <w:b/>
                <w:sz w:val="18"/>
                <w:szCs w:val="18"/>
              </w:rPr>
              <w:t>None</w:t>
            </w:r>
          </w:p>
        </w:tc>
        <w:tc>
          <w:tcPr>
            <w:tcW w:w="2088"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20B475C" w14:textId="2F075028" w:rsidR="00DE4720" w:rsidRPr="00112BAE" w:rsidRDefault="00266982" w:rsidP="00B50FB4">
            <w:pPr>
              <w:jc w:val="center"/>
              <w:rPr>
                <w:b/>
              </w:rPr>
            </w:pPr>
            <w:r w:rsidRPr="00112BAE">
              <w:rPr>
                <w:b/>
              </w:rPr>
              <w:t>Price per Unit</w:t>
            </w:r>
          </w:p>
        </w:tc>
      </w:tr>
      <w:tr w:rsidR="00347294" w:rsidRPr="00112BAE" w14:paraId="1570D82F" w14:textId="77777777" w:rsidTr="00347294">
        <w:trPr>
          <w:cantSplit/>
          <w:trHeight w:hRule="exact" w:val="461"/>
        </w:trPr>
        <w:tc>
          <w:tcPr>
            <w:tcW w:w="8370" w:type="dxa"/>
            <w:tcBorders>
              <w:top w:val="nil"/>
            </w:tcBorders>
            <w:shd w:val="clear" w:color="auto" w:fill="auto"/>
            <w:tcMar>
              <w:top w:w="58" w:type="dxa"/>
              <w:left w:w="58" w:type="dxa"/>
              <w:bottom w:w="29" w:type="dxa"/>
              <w:right w:w="58" w:type="dxa"/>
            </w:tcMar>
            <w:vAlign w:val="bottom"/>
          </w:tcPr>
          <w:p w14:paraId="5B22A137" w14:textId="77777777" w:rsidR="00347294" w:rsidRPr="00112BAE" w:rsidRDefault="00347294" w:rsidP="00347294">
            <w:pPr>
              <w:spacing w:line="220" w:lineRule="auto"/>
              <w:ind w:left="302"/>
            </w:pPr>
            <w:r w:rsidRPr="00112BAE">
              <w:rPr>
                <w:b/>
              </w:rPr>
              <w:t>8 - 10</w:t>
            </w:r>
            <w:r w:rsidRPr="00112BAE">
              <w:t xml:space="preserve"> foot sickle (cutter) bar or disc. . . . . . . . . . . . . . . . . . . . . . . . . . . . . . . . . . . . . . . . . . . </w:t>
            </w:r>
          </w:p>
        </w:tc>
        <w:tc>
          <w:tcPr>
            <w:tcW w:w="630" w:type="dxa"/>
            <w:tcBorders>
              <w:top w:val="nil"/>
              <w:right w:val="single" w:sz="4" w:space="0" w:color="auto"/>
            </w:tcBorders>
            <w:shd w:val="clear" w:color="auto" w:fill="auto"/>
            <w:tcMar>
              <w:top w:w="58" w:type="dxa"/>
              <w:left w:w="58" w:type="dxa"/>
              <w:bottom w:w="29" w:type="dxa"/>
              <w:right w:w="58" w:type="dxa"/>
            </w:tcMar>
            <w:vAlign w:val="bottom"/>
          </w:tcPr>
          <w:p w14:paraId="5A8F9C63" w14:textId="1FCD06CE"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26F60E6" w14:textId="77777777" w:rsidR="00347294" w:rsidRPr="00112BAE" w:rsidRDefault="00347294" w:rsidP="00347294">
            <w:pPr>
              <w:rPr>
                <w:rStyle w:val="QRSVariable"/>
              </w:rPr>
            </w:pPr>
            <w:r w:rsidRPr="00112BAE">
              <w:rPr>
                <w:rStyle w:val="QRSVariable"/>
              </w:rPr>
              <w:fldChar w:fldCharType="begin" w:fldLock="1">
                <w:ffData>
                  <w:name w:val="MASTER_MMOWCON9_1"/>
                  <w:enabled/>
                  <w:calcOnExit w:val="0"/>
                  <w:helpText w:type="text" w:val="11920"/>
                  <w:textInput>
                    <w:default w:val="326"/>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326</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5E536B7" w14:textId="77777777" w:rsidR="00347294" w:rsidRPr="00112BAE" w:rsidRDefault="00347294" w:rsidP="00347294">
            <w:pPr>
              <w:rPr>
                <w:sz w:val="16"/>
              </w:rPr>
            </w:pPr>
            <w:r w:rsidRPr="00112BAE">
              <w:rPr>
                <w:sz w:val="16"/>
              </w:rPr>
              <w:t>.00</w:t>
            </w:r>
          </w:p>
        </w:tc>
      </w:tr>
      <w:tr w:rsidR="00347294" w:rsidRPr="00112BAE" w14:paraId="4F913613" w14:textId="77777777" w:rsidTr="00347294">
        <w:trPr>
          <w:cantSplit/>
          <w:trHeight w:hRule="exact" w:val="461"/>
        </w:trPr>
        <w:tc>
          <w:tcPr>
            <w:tcW w:w="8370" w:type="dxa"/>
            <w:tcBorders>
              <w:bottom w:val="single" w:sz="4" w:space="0" w:color="auto"/>
            </w:tcBorders>
            <w:shd w:val="clear" w:color="auto" w:fill="auto"/>
            <w:tcMar>
              <w:top w:w="58" w:type="dxa"/>
              <w:left w:w="58" w:type="dxa"/>
              <w:bottom w:w="29" w:type="dxa"/>
              <w:right w:w="58" w:type="dxa"/>
            </w:tcMar>
            <w:vAlign w:val="bottom"/>
          </w:tcPr>
          <w:p w14:paraId="2522446A" w14:textId="77777777" w:rsidR="00347294" w:rsidRPr="00112BAE" w:rsidRDefault="00347294" w:rsidP="00347294">
            <w:pPr>
              <w:ind w:left="302"/>
            </w:pPr>
            <w:r w:rsidRPr="00112BAE">
              <w:rPr>
                <w:b/>
              </w:rPr>
              <w:t>14 - 16</w:t>
            </w:r>
            <w:r w:rsidRPr="00112BAE">
              <w:t xml:space="preserve"> foot sickle (cutter) bar or disc. . . . . . . . . . . . . . . . . . . . . . . . . . . . . . . . . . . . . . . . . . </w:t>
            </w:r>
          </w:p>
        </w:tc>
        <w:tc>
          <w:tcPr>
            <w:tcW w:w="630"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2EA758F8" w14:textId="419EA79F"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50D005A" w14:textId="77777777" w:rsidR="00347294" w:rsidRPr="00112BAE" w:rsidRDefault="00347294" w:rsidP="00347294">
            <w:pPr>
              <w:rPr>
                <w:rStyle w:val="QRSVariable"/>
              </w:rPr>
            </w:pPr>
            <w:r w:rsidRPr="00112BAE">
              <w:rPr>
                <w:rStyle w:val="QRSVariable"/>
              </w:rPr>
              <w:fldChar w:fldCharType="begin" w:fldLock="1">
                <w:ffData>
                  <w:name w:val="MASTER_MMOWCON_1"/>
                  <w:enabled/>
                  <w:calcOnExit w:val="0"/>
                  <w:helpText w:type="text" w:val="11919"/>
                  <w:textInput>
                    <w:default w:val="322"/>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322</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3ED369DE" w14:textId="77777777" w:rsidR="00347294" w:rsidRPr="00112BAE" w:rsidRDefault="00347294" w:rsidP="00347294">
            <w:pPr>
              <w:rPr>
                <w:sz w:val="16"/>
              </w:rPr>
            </w:pPr>
            <w:r w:rsidRPr="00112BAE">
              <w:rPr>
                <w:sz w:val="16"/>
              </w:rPr>
              <w:t>.00</w:t>
            </w:r>
          </w:p>
        </w:tc>
      </w:tr>
    </w:tbl>
    <w:p w14:paraId="10D45B3C" w14:textId="77777777" w:rsidR="00DE4720" w:rsidRPr="00112BAE" w:rsidRDefault="00DE4720" w:rsidP="00DE4720">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478"/>
        <w:gridCol w:w="504"/>
        <w:gridCol w:w="1755"/>
        <w:gridCol w:w="351"/>
      </w:tblGrid>
      <w:tr w:rsidR="00347294" w:rsidRPr="00112BAE" w14:paraId="7C38606C" w14:textId="77777777" w:rsidTr="00347294">
        <w:trPr>
          <w:cantSplit/>
          <w:trHeight w:val="517"/>
        </w:trPr>
        <w:tc>
          <w:tcPr>
            <w:tcW w:w="8478" w:type="dxa"/>
            <w:tcBorders>
              <w:top w:val="single" w:sz="4" w:space="0" w:color="auto"/>
              <w:bottom w:val="nil"/>
            </w:tcBorders>
            <w:shd w:val="clear" w:color="auto" w:fill="auto"/>
            <w:tcMar>
              <w:top w:w="58" w:type="dxa"/>
              <w:left w:w="58" w:type="dxa"/>
              <w:bottom w:w="29" w:type="dxa"/>
              <w:right w:w="58" w:type="dxa"/>
            </w:tcMar>
            <w:vAlign w:val="bottom"/>
          </w:tcPr>
          <w:p w14:paraId="3DBCC897" w14:textId="77777777" w:rsidR="00347294" w:rsidRPr="00112BAE" w:rsidRDefault="00347294" w:rsidP="00347294">
            <w:r w:rsidRPr="00112BAE">
              <w:rPr>
                <w:b/>
              </w:rPr>
              <w:t>ROTARY CUTTER</w:t>
            </w:r>
            <w:r w:rsidRPr="00112BAE">
              <w:t>,</w:t>
            </w:r>
          </w:p>
          <w:p w14:paraId="0E6820C0" w14:textId="77777777" w:rsidR="00347294" w:rsidRPr="00112BAE" w:rsidRDefault="00347294" w:rsidP="00347294">
            <w:r w:rsidRPr="00112BAE">
              <w:rPr>
                <w:b/>
              </w:rPr>
              <w:tab/>
              <w:t>7 - 8</w:t>
            </w:r>
            <w:r w:rsidRPr="00112BAE">
              <w:t xml:space="preserve"> feet. . . . . . . . . . . . . . . . . . . . . . . . . . . . . . . . . . . . . . . . . . . . . . . . . . . . . . . . . . . . . . . . </w:t>
            </w:r>
            <w:r w:rsidRPr="00112BAE">
              <w:rPr>
                <w:rStyle w:val="QRSVariable"/>
              </w:rPr>
              <w:t xml:space="preserve"> </w:t>
            </w:r>
          </w:p>
        </w:tc>
        <w:tc>
          <w:tcPr>
            <w:tcW w:w="504" w:type="dxa"/>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14:paraId="4BBD1BB3" w14:textId="4561BA83" w:rsidR="00347294" w:rsidRPr="00112BAE" w:rsidRDefault="00347294" w:rsidP="00347294">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5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0DC737A" w14:textId="77777777" w:rsidR="00347294" w:rsidRPr="00112BAE" w:rsidRDefault="00347294" w:rsidP="00347294">
            <w:pPr>
              <w:rPr>
                <w:rStyle w:val="QRSVariable"/>
              </w:rPr>
            </w:pPr>
            <w:r w:rsidRPr="00112BAE">
              <w:rPr>
                <w:rStyle w:val="QRSVariable"/>
              </w:rPr>
              <w:fldChar w:fldCharType="begin" w:fldLock="1">
                <w:ffData>
                  <w:name w:val="MASTER_MROTCUT7_1"/>
                  <w:enabled/>
                  <w:calcOnExit w:val="0"/>
                  <w:helpText w:type="text" w:val="12082"/>
                  <w:textInput>
                    <w:default w:val="397"/>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397</w:t>
            </w:r>
            <w:r w:rsidRPr="00112BAE">
              <w:rPr>
                <w:rStyle w:val="QRSVariable"/>
              </w:rPr>
              <w:fldChar w:fldCharType="end"/>
            </w:r>
          </w:p>
        </w:tc>
        <w:tc>
          <w:tcPr>
            <w:tcW w:w="351"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446D3CF" w14:textId="77777777" w:rsidR="00347294" w:rsidRPr="00112BAE" w:rsidRDefault="00347294" w:rsidP="00347294">
            <w:pPr>
              <w:rPr>
                <w:sz w:val="16"/>
              </w:rPr>
            </w:pPr>
            <w:r w:rsidRPr="00112BAE">
              <w:rPr>
                <w:sz w:val="16"/>
              </w:rPr>
              <w:t>.00</w:t>
            </w:r>
          </w:p>
        </w:tc>
      </w:tr>
      <w:tr w:rsidR="00347294" w:rsidRPr="00112BAE" w14:paraId="0C64313C" w14:textId="77777777" w:rsidTr="00347294">
        <w:trPr>
          <w:cantSplit/>
          <w:trHeight w:hRule="exact" w:val="461"/>
        </w:trPr>
        <w:tc>
          <w:tcPr>
            <w:tcW w:w="8478" w:type="dxa"/>
            <w:tcBorders>
              <w:top w:val="nil"/>
              <w:bottom w:val="nil"/>
            </w:tcBorders>
            <w:shd w:val="clear" w:color="auto" w:fill="auto"/>
            <w:tcMar>
              <w:top w:w="58" w:type="dxa"/>
              <w:left w:w="0" w:type="dxa"/>
              <w:bottom w:w="29" w:type="dxa"/>
              <w:right w:w="58" w:type="dxa"/>
            </w:tcMar>
            <w:vAlign w:val="bottom"/>
          </w:tcPr>
          <w:p w14:paraId="19D8003B" w14:textId="77777777" w:rsidR="00347294" w:rsidRPr="00112BAE" w:rsidRDefault="00347294" w:rsidP="00347294">
            <w:pPr>
              <w:rPr>
                <w:b/>
                <w:noProof/>
              </w:rPr>
            </w:pPr>
            <w:r w:rsidRPr="00112BAE">
              <w:rPr>
                <w:b/>
                <w:noProof/>
              </w:rPr>
              <w:tab/>
              <w:t xml:space="preserve">8 - 10 </w:t>
            </w:r>
            <w:r w:rsidRPr="00112BAE">
              <w:rPr>
                <w:noProof/>
              </w:rPr>
              <w:t xml:space="preserve">feet. . . . . . . . . . . . . . . . . . . . . . . . . . . . . . . . . . . . . . . . . . . . . . . . . . . . . . . . . . . . . . .  </w:t>
            </w:r>
          </w:p>
        </w:tc>
        <w:tc>
          <w:tcPr>
            <w:tcW w:w="504" w:type="dxa"/>
            <w:tcBorders>
              <w:top w:val="nil"/>
              <w:bottom w:val="nil"/>
              <w:right w:val="single" w:sz="4" w:space="0" w:color="auto"/>
            </w:tcBorders>
            <w:shd w:val="clear" w:color="auto" w:fill="auto"/>
            <w:tcMar>
              <w:top w:w="58" w:type="dxa"/>
              <w:left w:w="58" w:type="dxa"/>
              <w:bottom w:w="29" w:type="dxa"/>
              <w:right w:w="58" w:type="dxa"/>
            </w:tcMar>
            <w:vAlign w:val="bottom"/>
          </w:tcPr>
          <w:p w14:paraId="0E8D879E" w14:textId="2B8A058B" w:rsidR="00347294" w:rsidRPr="00112BAE" w:rsidRDefault="00347294" w:rsidP="00347294">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5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6986401" w14:textId="77777777" w:rsidR="00347294" w:rsidRPr="00112BAE" w:rsidRDefault="00347294" w:rsidP="00347294">
            <w:pPr>
              <w:rPr>
                <w:rStyle w:val="QRSVariable"/>
              </w:rPr>
            </w:pPr>
            <w:r w:rsidRPr="00112BAE">
              <w:rPr>
                <w:rStyle w:val="QRSVariable"/>
              </w:rPr>
              <w:fldChar w:fldCharType="begin" w:fldLock="1">
                <w:ffData>
                  <w:name w:val="MASTER_MROTCUT9_0"/>
                  <w:enabled/>
                  <w:calcOnExit w:val="0"/>
                  <w:helpText w:type="text" w:val="70345"/>
                  <w:textInput>
                    <w:default w:val="341"/>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341</w:t>
            </w:r>
            <w:r w:rsidRPr="00112BAE">
              <w:rPr>
                <w:rStyle w:val="QRSVariable"/>
              </w:rPr>
              <w:fldChar w:fldCharType="end"/>
            </w:r>
          </w:p>
        </w:tc>
        <w:tc>
          <w:tcPr>
            <w:tcW w:w="351"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7F416F9F" w14:textId="77777777" w:rsidR="00347294" w:rsidRPr="00112BAE" w:rsidRDefault="00347294" w:rsidP="00347294">
            <w:pPr>
              <w:rPr>
                <w:sz w:val="16"/>
              </w:rPr>
            </w:pPr>
            <w:r w:rsidRPr="00112BAE">
              <w:rPr>
                <w:sz w:val="16"/>
              </w:rPr>
              <w:t xml:space="preserve">.00 </w:t>
            </w:r>
          </w:p>
        </w:tc>
      </w:tr>
      <w:tr w:rsidR="00347294" w:rsidRPr="00112BAE" w14:paraId="30DA0DA3" w14:textId="77777777" w:rsidTr="00347294">
        <w:trPr>
          <w:cantSplit/>
          <w:trHeight w:hRule="exact" w:val="461"/>
        </w:trPr>
        <w:tc>
          <w:tcPr>
            <w:tcW w:w="8478" w:type="dxa"/>
            <w:tcBorders>
              <w:top w:val="nil"/>
              <w:bottom w:val="nil"/>
            </w:tcBorders>
            <w:shd w:val="clear" w:color="auto" w:fill="auto"/>
            <w:tcMar>
              <w:top w:w="58" w:type="dxa"/>
              <w:left w:w="0" w:type="dxa"/>
              <w:bottom w:w="29" w:type="dxa"/>
              <w:right w:w="58" w:type="dxa"/>
            </w:tcMar>
            <w:vAlign w:val="bottom"/>
          </w:tcPr>
          <w:p w14:paraId="7AC171AE" w14:textId="77777777" w:rsidR="00347294" w:rsidRPr="00112BAE" w:rsidRDefault="00347294" w:rsidP="00347294">
            <w:pPr>
              <w:rPr>
                <w:b/>
                <w:noProof/>
              </w:rPr>
            </w:pPr>
            <w:r w:rsidRPr="00112BAE">
              <w:rPr>
                <w:b/>
              </w:rPr>
              <w:tab/>
              <w:t>10 - 14</w:t>
            </w:r>
            <w:r w:rsidRPr="00112BAE">
              <w:t xml:space="preserve"> feet. . . . . . . . . . . . . . . . . . . . . . . . . . . . . . . . . . . . . . . . . . . . . . . . . . . . . . . . . . . . . . </w:t>
            </w:r>
            <w:r w:rsidRPr="00112BAE">
              <w:rPr>
                <w:rStyle w:val="QRSVariable"/>
              </w:rPr>
              <w:t xml:space="preserve"> </w:t>
            </w:r>
          </w:p>
        </w:tc>
        <w:tc>
          <w:tcPr>
            <w:tcW w:w="504" w:type="dxa"/>
            <w:tcBorders>
              <w:top w:val="nil"/>
              <w:bottom w:val="nil"/>
              <w:right w:val="single" w:sz="4" w:space="0" w:color="auto"/>
            </w:tcBorders>
            <w:shd w:val="clear" w:color="auto" w:fill="auto"/>
            <w:tcMar>
              <w:top w:w="58" w:type="dxa"/>
              <w:left w:w="58" w:type="dxa"/>
              <w:bottom w:w="29" w:type="dxa"/>
              <w:right w:w="58" w:type="dxa"/>
            </w:tcMar>
            <w:vAlign w:val="bottom"/>
          </w:tcPr>
          <w:p w14:paraId="6A332AD3" w14:textId="44478E4A" w:rsidR="00347294" w:rsidRPr="00112BAE" w:rsidRDefault="00347294" w:rsidP="00347294">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5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7FEE25A" w14:textId="77777777" w:rsidR="00347294" w:rsidRPr="00112BAE" w:rsidRDefault="00347294" w:rsidP="00347294">
            <w:pPr>
              <w:rPr>
                <w:rStyle w:val="QRSVariable"/>
              </w:rPr>
            </w:pPr>
            <w:r w:rsidRPr="00112BAE">
              <w:rPr>
                <w:rStyle w:val="QRSVariable"/>
              </w:rPr>
              <w:fldChar w:fldCharType="begin" w:fldLock="1">
                <w:ffData>
                  <w:name w:val="MASTER_MROTCU12_1"/>
                  <w:enabled/>
                  <w:calcOnExit w:val="0"/>
                  <w:helpText w:type="text" w:val="53042"/>
                  <w:textInput>
                    <w:default w:val="342"/>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342</w:t>
            </w:r>
            <w:r w:rsidRPr="00112BAE">
              <w:rPr>
                <w:rStyle w:val="QRSVariable"/>
              </w:rPr>
              <w:fldChar w:fldCharType="end"/>
            </w:r>
          </w:p>
        </w:tc>
        <w:tc>
          <w:tcPr>
            <w:tcW w:w="351"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83E80A6" w14:textId="77777777" w:rsidR="00347294" w:rsidRPr="00112BAE" w:rsidRDefault="00347294" w:rsidP="00347294">
            <w:pPr>
              <w:rPr>
                <w:sz w:val="16"/>
              </w:rPr>
            </w:pPr>
            <w:r w:rsidRPr="00112BAE">
              <w:rPr>
                <w:sz w:val="16"/>
              </w:rPr>
              <w:t>.00</w:t>
            </w:r>
          </w:p>
        </w:tc>
      </w:tr>
      <w:tr w:rsidR="00347294" w:rsidRPr="00112BAE" w14:paraId="46F5B6D5" w14:textId="77777777" w:rsidTr="00347294">
        <w:trPr>
          <w:cantSplit/>
          <w:trHeight w:hRule="exact" w:val="461"/>
        </w:trPr>
        <w:tc>
          <w:tcPr>
            <w:tcW w:w="8478" w:type="dxa"/>
            <w:tcBorders>
              <w:top w:val="nil"/>
              <w:bottom w:val="single" w:sz="4" w:space="0" w:color="auto"/>
            </w:tcBorders>
            <w:shd w:val="clear" w:color="auto" w:fill="auto"/>
            <w:tcMar>
              <w:top w:w="58" w:type="dxa"/>
              <w:left w:w="0" w:type="dxa"/>
              <w:bottom w:w="29" w:type="dxa"/>
              <w:right w:w="58" w:type="dxa"/>
            </w:tcMar>
            <w:vAlign w:val="bottom"/>
          </w:tcPr>
          <w:p w14:paraId="3849FBEF" w14:textId="77777777" w:rsidR="00347294" w:rsidRPr="00112BAE" w:rsidRDefault="00347294" w:rsidP="00347294">
            <w:pPr>
              <w:rPr>
                <w:b/>
                <w:noProof/>
              </w:rPr>
            </w:pPr>
            <w:r w:rsidRPr="00112BAE">
              <w:rPr>
                <w:b/>
              </w:rPr>
              <w:tab/>
              <w:t>15 - 20</w:t>
            </w:r>
            <w:r w:rsidRPr="00112BAE">
              <w:t xml:space="preserve"> feet. . . . . . . . . . . . . . . . . . . . . . . . . . . . . . . . . . . . . . . . . . . . . . . . . . . . . . . . . . . . . . </w:t>
            </w:r>
            <w:r w:rsidRPr="00112BAE">
              <w:rPr>
                <w:rStyle w:val="QRSVariable"/>
              </w:rPr>
              <w:t xml:space="preserve"> </w:t>
            </w:r>
          </w:p>
        </w:tc>
        <w:tc>
          <w:tcPr>
            <w:tcW w:w="504"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14:paraId="0952D1E0" w14:textId="6009B533" w:rsidR="00347294" w:rsidRPr="00112BAE" w:rsidRDefault="00347294" w:rsidP="00347294">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55"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94A2DE1" w14:textId="77777777" w:rsidR="00347294" w:rsidRPr="00112BAE" w:rsidRDefault="00347294" w:rsidP="00347294">
            <w:pPr>
              <w:rPr>
                <w:rStyle w:val="QRSVariable"/>
              </w:rPr>
            </w:pPr>
            <w:r w:rsidRPr="00112BAE">
              <w:rPr>
                <w:rStyle w:val="QRSVariable"/>
              </w:rPr>
              <w:fldChar w:fldCharType="begin" w:fldLock="1">
                <w:ffData>
                  <w:name w:val="MASTER_MROTCU18_1"/>
                  <w:enabled/>
                  <w:calcOnExit w:val="0"/>
                  <w:helpText w:type="text" w:val="53043"/>
                  <w:textInput>
                    <w:default w:val="343"/>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343</w:t>
            </w:r>
            <w:r w:rsidRPr="00112BAE">
              <w:rPr>
                <w:rStyle w:val="QRSVariable"/>
              </w:rPr>
              <w:fldChar w:fldCharType="end"/>
            </w:r>
          </w:p>
        </w:tc>
        <w:tc>
          <w:tcPr>
            <w:tcW w:w="351"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3DCEF0B9" w14:textId="77777777" w:rsidR="00347294" w:rsidRPr="00112BAE" w:rsidRDefault="00347294" w:rsidP="00347294">
            <w:pPr>
              <w:rPr>
                <w:sz w:val="16"/>
              </w:rPr>
            </w:pPr>
            <w:r w:rsidRPr="00112BAE">
              <w:rPr>
                <w:sz w:val="16"/>
              </w:rPr>
              <w:t>.00</w:t>
            </w:r>
          </w:p>
        </w:tc>
      </w:tr>
    </w:tbl>
    <w:p w14:paraId="5B73EA1C" w14:textId="77777777" w:rsidR="00DE4720" w:rsidRPr="00112BAE" w:rsidRDefault="00DE4720" w:rsidP="00DE4720">
      <w:pPr>
        <w:spacing w:line="40" w:lineRule="auto"/>
        <w:rPr>
          <w:sz w:val="4"/>
        </w:rPr>
      </w:pPr>
    </w:p>
    <w:p w14:paraId="08E9211F" w14:textId="77777777" w:rsidR="00DE4720" w:rsidRPr="00112BAE" w:rsidRDefault="00DE4720">
      <w:pPr>
        <w:spacing w:after="200" w:line="276" w:lineRule="auto"/>
        <w:rPr>
          <w:sz w:val="4"/>
        </w:rPr>
      </w:pPr>
      <w:r w:rsidRPr="00112BAE">
        <w:rPr>
          <w:sz w:val="4"/>
        </w:rPr>
        <w:br w:type="page"/>
      </w:r>
    </w:p>
    <w:p w14:paraId="72A859C8" w14:textId="77777777" w:rsidR="00DE4720" w:rsidRPr="00112BAE" w:rsidRDefault="00DE4720" w:rsidP="00DE472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08"/>
        <w:gridCol w:w="1580"/>
      </w:tblGrid>
      <w:tr w:rsidR="0083575D" w:rsidRPr="00112BAE" w14:paraId="4F527B3E" w14:textId="77777777" w:rsidTr="00B50FB4">
        <w:trPr>
          <w:cantSplit/>
          <w:trHeight w:hRule="exact" w:val="547"/>
        </w:trPr>
        <w:tc>
          <w:tcPr>
            <w:tcW w:w="9508" w:type="dxa"/>
            <w:shd w:val="clear" w:color="auto" w:fill="auto"/>
            <w:tcMar>
              <w:top w:w="58" w:type="dxa"/>
              <w:left w:w="58" w:type="dxa"/>
              <w:bottom w:w="29" w:type="dxa"/>
              <w:right w:w="58" w:type="dxa"/>
            </w:tcMar>
            <w:vAlign w:val="bottom"/>
          </w:tcPr>
          <w:p w14:paraId="43A9351B" w14:textId="77777777" w:rsidR="00581FEE" w:rsidRPr="00112BAE" w:rsidRDefault="0083575D" w:rsidP="00581FEE">
            <w:r w:rsidRPr="00112BAE">
              <w:rPr>
                <w:rStyle w:val="QRSNumber"/>
              </w:rPr>
              <w:t>11.</w:t>
            </w:r>
            <w:r w:rsidRPr="00112BAE">
              <w:t xml:space="preserve"> </w:t>
            </w:r>
            <w:r w:rsidRPr="00112BAE">
              <w:tab/>
              <w:t xml:space="preserve">Did this operation sell </w:t>
            </w:r>
            <w:r w:rsidRPr="00112BAE">
              <w:rPr>
                <w:b/>
              </w:rPr>
              <w:t>new harvesting equipment</w:t>
            </w:r>
            <w:r w:rsidRPr="00112BAE">
              <w:t xml:space="preserve"> to farmers</w:t>
            </w:r>
            <w:r w:rsidR="00F77FEF" w:rsidRPr="00112BAE">
              <w:t>/ranchers</w:t>
            </w:r>
            <w:r w:rsidRPr="00112BAE">
              <w:t xml:space="preserve"> in the U.S. </w:t>
            </w:r>
            <w:r w:rsidR="00F77FEF" w:rsidRPr="00112BAE">
              <w:t xml:space="preserve">during </w:t>
            </w:r>
          </w:p>
          <w:p w14:paraId="3F893E59" w14:textId="0ADAAD9E" w:rsidR="0083575D" w:rsidRPr="00112BAE" w:rsidRDefault="00581FEE" w:rsidP="00581FEE">
            <w:pPr>
              <w:rPr>
                <w:b/>
              </w:rPr>
            </w:pPr>
            <w:r w:rsidRPr="00112BAE">
              <w:t xml:space="preserve">      </w:t>
            </w:r>
            <w:proofErr w:type="gramStart"/>
            <w:r w:rsidR="00F77FEF" w:rsidRPr="00112BAE">
              <w:t>the</w:t>
            </w:r>
            <w:proofErr w:type="gramEnd"/>
            <w:r w:rsidR="00F77FEF" w:rsidRPr="00112BAE">
              <w:t xml:space="preserve"> 12-</w:t>
            </w:r>
            <w:r w:rsidRPr="00112BAE">
              <w:t>m</w:t>
            </w:r>
            <w:r w:rsidR="00F77FEF" w:rsidRPr="00112BAE">
              <w:t>onth period March 2015 through February 2016</w:t>
            </w:r>
            <w:r w:rsidR="0083575D" w:rsidRPr="00112BAE">
              <w:t>?</w:t>
            </w:r>
          </w:p>
        </w:tc>
        <w:tc>
          <w:tcPr>
            <w:tcW w:w="1580" w:type="dxa"/>
            <w:tcMar>
              <w:top w:w="58" w:type="dxa"/>
              <w:left w:w="58" w:type="dxa"/>
              <w:bottom w:w="29" w:type="dxa"/>
              <w:right w:w="58" w:type="dxa"/>
            </w:tcMar>
            <w:vAlign w:val="bottom"/>
          </w:tcPr>
          <w:p w14:paraId="0F29BD5E" w14:textId="77777777" w:rsidR="0083575D" w:rsidRPr="00112BAE" w:rsidRDefault="0083575D" w:rsidP="0083575D">
            <w:pPr>
              <w:jc w:val="center"/>
              <w:rPr>
                <w:b/>
                <w:sz w:val="16"/>
              </w:rPr>
            </w:pPr>
          </w:p>
        </w:tc>
      </w:tr>
      <w:tr w:rsidR="0083575D" w:rsidRPr="00112BAE" w14:paraId="417E800B" w14:textId="77777777" w:rsidTr="00A63F06">
        <w:trPr>
          <w:cantSplit/>
          <w:trHeight w:hRule="exact" w:val="547"/>
        </w:trPr>
        <w:tc>
          <w:tcPr>
            <w:tcW w:w="9508" w:type="dxa"/>
            <w:shd w:val="clear" w:color="auto" w:fill="auto"/>
            <w:tcMar>
              <w:top w:w="58" w:type="dxa"/>
              <w:left w:w="58" w:type="dxa"/>
              <w:bottom w:w="29" w:type="dxa"/>
              <w:right w:w="58" w:type="dxa"/>
            </w:tcMar>
            <w:vAlign w:val="center"/>
          </w:tcPr>
          <w:p w14:paraId="2A4EC6ED" w14:textId="320521C2" w:rsidR="0083575D" w:rsidRPr="00112BAE" w:rsidRDefault="00B46C7C" w:rsidP="0083575D">
            <w:pPr>
              <w:rPr>
                <w:b/>
              </w:rPr>
            </w:pPr>
            <w:r w:rsidRPr="00112BAE">
              <w:rPr>
                <w:vertAlign w:val="subscript"/>
              </w:rPr>
              <w:t xml:space="preserve">            </w:t>
            </w:r>
            <w:r w:rsidR="0083575D" w:rsidRPr="00112BAE">
              <w:rPr>
                <w:vertAlign w:val="subscript"/>
              </w:rPr>
              <w:t>1</w:t>
            </w:r>
            <w:r w:rsidR="0083575D" w:rsidRPr="00112BAE">
              <w:fldChar w:fldCharType="begin" w:fldLock="1">
                <w:ffData>
                  <w:name w:val=""/>
                  <w:enabled/>
                  <w:calcOnExit w:val="0"/>
                  <w:checkBox>
                    <w:sizeAuto/>
                    <w:default w:val="0"/>
                  </w:checkBox>
                </w:ffData>
              </w:fldChar>
            </w:r>
            <w:r w:rsidR="0083575D" w:rsidRPr="00112BAE">
              <w:instrText xml:space="preserve"> FORMCHECKBOX </w:instrText>
            </w:r>
            <w:r w:rsidR="00112BAE" w:rsidRPr="00112BAE">
              <w:fldChar w:fldCharType="separate"/>
            </w:r>
            <w:r w:rsidR="0083575D" w:rsidRPr="00112BAE">
              <w:fldChar w:fldCharType="end"/>
            </w:r>
            <w:r w:rsidR="0083575D" w:rsidRPr="00112BAE">
              <w:rPr>
                <w:b/>
              </w:rPr>
              <w:t>Yes</w:t>
            </w:r>
            <w:r w:rsidR="0083575D" w:rsidRPr="00112BAE">
              <w:t xml:space="preserve"> - [Continue]</w:t>
            </w:r>
            <w:r w:rsidR="0083575D" w:rsidRPr="00112BAE">
              <w:tab/>
            </w:r>
            <w:r w:rsidR="0083575D" w:rsidRPr="00112BAE">
              <w:tab/>
            </w:r>
            <w:r w:rsidR="0083575D" w:rsidRPr="00112BAE">
              <w:tab/>
            </w:r>
            <w:r w:rsidR="0083575D" w:rsidRPr="00112BAE">
              <w:tab/>
            </w:r>
            <w:r w:rsidR="0083575D" w:rsidRPr="00112BAE">
              <w:tab/>
            </w:r>
            <w:r w:rsidR="0083575D" w:rsidRPr="00112BAE">
              <w:tab/>
            </w:r>
            <w:r w:rsidR="0083575D" w:rsidRPr="00112BAE">
              <w:rPr>
                <w:vertAlign w:val="subscript"/>
              </w:rPr>
              <w:t>3</w:t>
            </w:r>
            <w:r w:rsidR="0083575D" w:rsidRPr="00112BAE">
              <w:fldChar w:fldCharType="begin" w:fldLock="1">
                <w:ffData>
                  <w:name w:val=""/>
                  <w:enabled/>
                  <w:calcOnExit w:val="0"/>
                  <w:checkBox>
                    <w:sizeAuto/>
                    <w:default w:val="0"/>
                  </w:checkBox>
                </w:ffData>
              </w:fldChar>
            </w:r>
            <w:r w:rsidR="0083575D" w:rsidRPr="00112BAE">
              <w:instrText xml:space="preserve"> FORMCHECKBOX </w:instrText>
            </w:r>
            <w:r w:rsidR="00112BAE" w:rsidRPr="00112BAE">
              <w:fldChar w:fldCharType="separate"/>
            </w:r>
            <w:r w:rsidR="0083575D" w:rsidRPr="00112BAE">
              <w:fldChar w:fldCharType="end"/>
            </w:r>
            <w:r w:rsidR="0083575D" w:rsidRPr="00112BAE">
              <w:rPr>
                <w:b/>
              </w:rPr>
              <w:t>No</w:t>
            </w:r>
            <w:r w:rsidR="0083575D" w:rsidRPr="00112BAE">
              <w:t xml:space="preserve"> - [Go to </w:t>
            </w:r>
            <w:r w:rsidR="0083575D" w:rsidRPr="00112BAE">
              <w:rPr>
                <w:b/>
              </w:rPr>
              <w:t>Question 13</w:t>
            </w:r>
            <w:r w:rsidR="0083575D" w:rsidRPr="00112BAE">
              <w:t>]</w:t>
            </w:r>
          </w:p>
        </w:tc>
        <w:tc>
          <w:tcPr>
            <w:tcW w:w="1580" w:type="dxa"/>
            <w:tcMar>
              <w:top w:w="58" w:type="dxa"/>
              <w:left w:w="58" w:type="dxa"/>
              <w:bottom w:w="29" w:type="dxa"/>
              <w:right w:w="58" w:type="dxa"/>
            </w:tcMar>
            <w:vAlign w:val="bottom"/>
          </w:tcPr>
          <w:p w14:paraId="2B323DED" w14:textId="77777777" w:rsidR="0083575D" w:rsidRPr="00112BAE" w:rsidRDefault="0083575D" w:rsidP="0083575D">
            <w:pPr>
              <w:jc w:val="center"/>
              <w:rPr>
                <w:b/>
                <w:sz w:val="16"/>
              </w:rPr>
            </w:pPr>
          </w:p>
        </w:tc>
      </w:tr>
      <w:tr w:rsidR="0083575D" w:rsidRPr="00112BAE" w14:paraId="3F748BA2" w14:textId="77777777" w:rsidTr="00A63F06">
        <w:trPr>
          <w:cantSplit/>
          <w:trHeight w:hRule="exact" w:val="547"/>
        </w:trPr>
        <w:tc>
          <w:tcPr>
            <w:tcW w:w="9508" w:type="dxa"/>
            <w:shd w:val="clear" w:color="auto" w:fill="auto"/>
            <w:tcMar>
              <w:top w:w="58" w:type="dxa"/>
              <w:left w:w="58" w:type="dxa"/>
              <w:bottom w:w="29" w:type="dxa"/>
              <w:right w:w="58" w:type="dxa"/>
            </w:tcMar>
          </w:tcPr>
          <w:p w14:paraId="2EB33116" w14:textId="77777777" w:rsidR="00581FEE" w:rsidRPr="00112BAE" w:rsidRDefault="0083575D" w:rsidP="00F77FEF">
            <w:r w:rsidRPr="00112BAE">
              <w:t xml:space="preserve">12. Report price per unit of </w:t>
            </w:r>
            <w:r w:rsidRPr="00112BAE">
              <w:rPr>
                <w:b/>
              </w:rPr>
              <w:t>new</w:t>
            </w:r>
            <w:r w:rsidRPr="00112BAE">
              <w:t xml:space="preserve"> </w:t>
            </w:r>
            <w:r w:rsidRPr="00112BAE">
              <w:rPr>
                <w:b/>
              </w:rPr>
              <w:t>harvesting equipment</w:t>
            </w:r>
            <w:r w:rsidRPr="00112BAE">
              <w:t xml:space="preserve"> for sale to farmers</w:t>
            </w:r>
            <w:r w:rsidR="00F77FEF" w:rsidRPr="00112BAE">
              <w:t>/ranchers</w:t>
            </w:r>
            <w:r w:rsidRPr="00112BAE">
              <w:t xml:space="preserve"> in the U.S. on </w:t>
            </w:r>
          </w:p>
          <w:p w14:paraId="2D0302C2" w14:textId="57364BC7" w:rsidR="0083575D" w:rsidRPr="00112BAE" w:rsidRDefault="00581FEE" w:rsidP="00F77FEF">
            <w:pPr>
              <w:rPr>
                <w:b/>
              </w:rPr>
            </w:pPr>
            <w:r w:rsidRPr="00112BAE">
              <w:t xml:space="preserve">      </w:t>
            </w:r>
            <w:r w:rsidR="0083575D" w:rsidRPr="00112BAE">
              <w:t xml:space="preserve">March </w:t>
            </w:r>
            <w:r w:rsidR="0083575D" w:rsidRPr="00112BAE">
              <w:rPr>
                <w:shd w:val="clear" w:color="auto" w:fill="FFFFFF"/>
              </w:rPr>
              <w:t xml:space="preserve">15, </w:t>
            </w:r>
            <w:r w:rsidR="00436389" w:rsidRPr="00112BAE">
              <w:rPr>
                <w:shd w:val="clear" w:color="auto" w:fill="FFFFFF"/>
              </w:rPr>
              <w:t>2016</w:t>
            </w:r>
            <w:r w:rsidR="0083575D" w:rsidRPr="00112BAE">
              <w:rPr>
                <w:shd w:val="clear" w:color="auto" w:fill="FFFFFF"/>
              </w:rPr>
              <w:t xml:space="preserve">. </w:t>
            </w:r>
            <w:r w:rsidR="00F77FEF" w:rsidRPr="00112BAE">
              <w:rPr>
                <w:shd w:val="clear" w:color="auto" w:fill="FFFFFF"/>
              </w:rPr>
              <w:t xml:space="preserve"> </w:t>
            </w:r>
            <w:r w:rsidR="0083575D" w:rsidRPr="00112BAE">
              <w:rPr>
                <w:shd w:val="clear" w:color="auto" w:fill="FFFFFF"/>
              </w:rPr>
              <w:t>(</w:t>
            </w:r>
            <w:r w:rsidR="00B46C7C" w:rsidRPr="00112BAE">
              <w:rPr>
                <w:shd w:val="clear" w:color="auto" w:fill="FFFFFF"/>
              </w:rPr>
              <w:t>R</w:t>
            </w:r>
            <w:r w:rsidR="0083575D" w:rsidRPr="00112BAE">
              <w:rPr>
                <w:shd w:val="clear" w:color="auto" w:fill="FFFFFF"/>
              </w:rPr>
              <w:t>eport only for items listed</w:t>
            </w:r>
            <w:r w:rsidR="00B46C7C" w:rsidRPr="00112BAE">
              <w:rPr>
                <w:shd w:val="clear" w:color="auto" w:fill="FFFFFF"/>
              </w:rPr>
              <w:t>.</w:t>
            </w:r>
            <w:r w:rsidR="0083575D" w:rsidRPr="00112BAE">
              <w:rPr>
                <w:shd w:val="clear" w:color="auto" w:fill="FFFFFF"/>
              </w:rPr>
              <w:t>)</w:t>
            </w:r>
          </w:p>
        </w:tc>
        <w:tc>
          <w:tcPr>
            <w:tcW w:w="1580" w:type="dxa"/>
            <w:tcMar>
              <w:top w:w="58" w:type="dxa"/>
              <w:left w:w="58" w:type="dxa"/>
              <w:bottom w:w="29" w:type="dxa"/>
              <w:right w:w="58" w:type="dxa"/>
            </w:tcMar>
            <w:vAlign w:val="bottom"/>
          </w:tcPr>
          <w:p w14:paraId="678DA15E" w14:textId="77777777" w:rsidR="0083575D" w:rsidRPr="00112BAE" w:rsidRDefault="0083575D" w:rsidP="0083575D">
            <w:pPr>
              <w:jc w:val="center"/>
              <w:rPr>
                <w:b/>
                <w:sz w:val="16"/>
              </w:rPr>
            </w:pPr>
          </w:p>
        </w:tc>
      </w:tr>
      <w:tr w:rsidR="0083575D" w:rsidRPr="00112BAE" w14:paraId="7E0C279F" w14:textId="77777777" w:rsidTr="00B50FB4">
        <w:trPr>
          <w:cantSplit/>
          <w:trHeight w:hRule="exact" w:val="547"/>
        </w:trPr>
        <w:tc>
          <w:tcPr>
            <w:tcW w:w="9508" w:type="dxa"/>
            <w:shd w:val="clear" w:color="auto" w:fill="auto"/>
            <w:tcMar>
              <w:top w:w="58" w:type="dxa"/>
              <w:left w:w="58" w:type="dxa"/>
              <w:bottom w:w="29" w:type="dxa"/>
              <w:right w:w="58" w:type="dxa"/>
            </w:tcMar>
            <w:vAlign w:val="bottom"/>
          </w:tcPr>
          <w:p w14:paraId="751DA2AF" w14:textId="58EAE5C5" w:rsidR="0083575D" w:rsidRPr="00112BAE" w:rsidRDefault="0083575D" w:rsidP="00020B6E">
            <w:pPr>
              <w:rPr>
                <w:b/>
              </w:rPr>
            </w:pPr>
            <w:r w:rsidRPr="00112BAE">
              <w:rPr>
                <w:b/>
              </w:rPr>
              <w:t xml:space="preserve">HARVESTING EQUIPMENT </w:t>
            </w:r>
          </w:p>
        </w:tc>
        <w:tc>
          <w:tcPr>
            <w:tcW w:w="1580" w:type="dxa"/>
            <w:tcMar>
              <w:top w:w="58" w:type="dxa"/>
              <w:left w:w="58" w:type="dxa"/>
              <w:bottom w:w="29" w:type="dxa"/>
              <w:right w:w="58" w:type="dxa"/>
            </w:tcMar>
            <w:vAlign w:val="bottom"/>
          </w:tcPr>
          <w:p w14:paraId="0CF715CE" w14:textId="77777777" w:rsidR="0083575D" w:rsidRPr="00112BAE" w:rsidRDefault="0083575D" w:rsidP="0083575D">
            <w:pPr>
              <w:jc w:val="center"/>
              <w:rPr>
                <w:b/>
                <w:sz w:val="16"/>
              </w:rPr>
            </w:pPr>
          </w:p>
        </w:tc>
      </w:tr>
    </w:tbl>
    <w:p w14:paraId="3358E9E9" w14:textId="77777777" w:rsidR="00DE4720" w:rsidRPr="00112BAE" w:rsidRDefault="00DE4720" w:rsidP="00DE4720">
      <w:pPr>
        <w:spacing w:line="40" w:lineRule="auto"/>
        <w:rPr>
          <w:sz w:val="4"/>
        </w:rPr>
      </w:pPr>
    </w:p>
    <w:tbl>
      <w:tblPr>
        <w:tblStyle w:val="TableGrid"/>
        <w:tblW w:w="11088" w:type="dxa"/>
        <w:tblInd w:w="58" w:type="dxa"/>
        <w:tblBorders>
          <w:bottom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27"/>
        <w:gridCol w:w="2061"/>
      </w:tblGrid>
      <w:tr w:rsidR="00DE4720" w:rsidRPr="00112BAE" w14:paraId="5578F961" w14:textId="77777777" w:rsidTr="00347294">
        <w:trPr>
          <w:cantSplit/>
          <w:trHeight w:hRule="exact" w:val="403"/>
        </w:trPr>
        <w:tc>
          <w:tcPr>
            <w:tcW w:w="9027" w:type="dxa"/>
            <w:shd w:val="clear" w:color="auto" w:fill="auto"/>
            <w:tcMar>
              <w:top w:w="58" w:type="dxa"/>
              <w:left w:w="58" w:type="dxa"/>
              <w:bottom w:w="29" w:type="dxa"/>
              <w:right w:w="58" w:type="dxa"/>
            </w:tcMar>
            <w:vAlign w:val="bottom"/>
          </w:tcPr>
          <w:p w14:paraId="75125FE4" w14:textId="72793702" w:rsidR="00DE4720" w:rsidRPr="00112BAE" w:rsidRDefault="00DE4720" w:rsidP="00B46C7C">
            <w:r w:rsidRPr="00112BAE">
              <w:rPr>
                <w:b/>
              </w:rPr>
              <w:t>SELF - PROPELLED COMBINE</w:t>
            </w:r>
            <w:r w:rsidRPr="00112BAE">
              <w:t>,</w:t>
            </w:r>
            <w:r w:rsidR="00B46C7C" w:rsidRPr="00112BAE">
              <w:t xml:space="preserve">                                                                         </w:t>
            </w:r>
            <w:r w:rsidR="00347294" w:rsidRPr="00112BAE">
              <w:t xml:space="preserve">                        </w:t>
            </w:r>
            <w:r w:rsidR="00347294" w:rsidRPr="00112BAE">
              <w:rPr>
                <w:b/>
                <w:sz w:val="18"/>
                <w:szCs w:val="18"/>
              </w:rPr>
              <w:t>None</w:t>
            </w:r>
          </w:p>
        </w:tc>
        <w:tc>
          <w:tcPr>
            <w:tcW w:w="2061" w:type="dxa"/>
            <w:shd w:val="clear" w:color="auto" w:fill="auto"/>
            <w:tcMar>
              <w:top w:w="58" w:type="dxa"/>
              <w:left w:w="58" w:type="dxa"/>
              <w:bottom w:w="29" w:type="dxa"/>
              <w:right w:w="58" w:type="dxa"/>
            </w:tcMar>
            <w:vAlign w:val="bottom"/>
          </w:tcPr>
          <w:p w14:paraId="5CF59C45" w14:textId="3F21FE13" w:rsidR="00DE4720" w:rsidRPr="00112BAE" w:rsidRDefault="00266982" w:rsidP="00B50FB4">
            <w:pPr>
              <w:jc w:val="center"/>
              <w:rPr>
                <w:b/>
              </w:rPr>
            </w:pPr>
            <w:r w:rsidRPr="00112BAE">
              <w:rPr>
                <w:b/>
              </w:rPr>
              <w:t>Price per Unit</w:t>
            </w:r>
          </w:p>
        </w:tc>
      </w:tr>
    </w:tbl>
    <w:p w14:paraId="1D03D0D0" w14:textId="77777777" w:rsidR="00DE4720" w:rsidRPr="00112BAE" w:rsidRDefault="00DE4720" w:rsidP="00DE4720">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397"/>
        <w:gridCol w:w="81"/>
        <w:gridCol w:w="504"/>
        <w:gridCol w:w="1728"/>
        <w:gridCol w:w="378"/>
      </w:tblGrid>
      <w:tr w:rsidR="00DE4720" w:rsidRPr="00112BAE" w14:paraId="304A9338" w14:textId="77777777" w:rsidTr="00347294">
        <w:trPr>
          <w:cantSplit/>
          <w:trHeight w:val="490"/>
        </w:trPr>
        <w:tc>
          <w:tcPr>
            <w:tcW w:w="8478" w:type="dxa"/>
            <w:gridSpan w:val="2"/>
            <w:tcBorders>
              <w:top w:val="nil"/>
              <w:bottom w:val="nil"/>
            </w:tcBorders>
            <w:shd w:val="clear" w:color="auto" w:fill="FFFFFF"/>
            <w:tcMar>
              <w:top w:w="58" w:type="dxa"/>
              <w:left w:w="58" w:type="dxa"/>
              <w:bottom w:w="29" w:type="dxa"/>
              <w:right w:w="58" w:type="dxa"/>
            </w:tcMar>
            <w:vAlign w:val="bottom"/>
          </w:tcPr>
          <w:p w14:paraId="469DD92F" w14:textId="408B6E0C" w:rsidR="00DE4720" w:rsidRPr="00112BAE" w:rsidRDefault="00DE4720" w:rsidP="00F77FEF">
            <w:r w:rsidRPr="00112BAE">
              <w:rPr>
                <w:b/>
              </w:rPr>
              <w:tab/>
              <w:t>LARGE CAPACITY</w:t>
            </w:r>
            <w:r w:rsidRPr="00112BAE">
              <w:t xml:space="preserve"> (Grain tank size 250 Bu. or less) . . . . . . . . . . . </w:t>
            </w:r>
            <w:r w:rsidR="00F77FEF" w:rsidRPr="00112BAE">
              <w:t xml:space="preserve">. . . . . . . . . . . . . . . . . . </w:t>
            </w:r>
          </w:p>
        </w:tc>
        <w:tc>
          <w:tcPr>
            <w:tcW w:w="504" w:type="dxa"/>
            <w:tcBorders>
              <w:top w:val="nil"/>
              <w:bottom w:val="nil"/>
              <w:right w:val="single" w:sz="4" w:space="0" w:color="auto"/>
            </w:tcBorders>
            <w:shd w:val="clear" w:color="auto" w:fill="FFFFFF"/>
            <w:tcMar>
              <w:top w:w="58" w:type="dxa"/>
              <w:left w:w="58" w:type="dxa"/>
              <w:bottom w:w="29" w:type="dxa"/>
              <w:right w:w="58" w:type="dxa"/>
            </w:tcMar>
            <w:vAlign w:val="bottom"/>
          </w:tcPr>
          <w:p w14:paraId="30A1B053" w14:textId="42F02DA2" w:rsidR="00DE4720" w:rsidRPr="00112BAE" w:rsidRDefault="00347294" w:rsidP="00347294">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45F6283C" w14:textId="77777777" w:rsidR="00DE4720" w:rsidRPr="00112BAE" w:rsidRDefault="00DE4720" w:rsidP="00B50FB4">
            <w:pPr>
              <w:rPr>
                <w:rStyle w:val="QRSVariable"/>
              </w:rPr>
            </w:pPr>
            <w:r w:rsidRPr="00112BAE">
              <w:rPr>
                <w:rStyle w:val="QRSVariable"/>
              </w:rPr>
              <w:t>301</w:t>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14:paraId="0F725599" w14:textId="77777777" w:rsidR="00DE4720" w:rsidRPr="00112BAE" w:rsidRDefault="00DE4720" w:rsidP="00B50FB4">
            <w:pPr>
              <w:jc w:val="right"/>
              <w:rPr>
                <w:sz w:val="16"/>
              </w:rPr>
            </w:pPr>
            <w:r w:rsidRPr="00112BAE">
              <w:rPr>
                <w:sz w:val="16"/>
              </w:rPr>
              <w:t>.00</w:t>
            </w:r>
          </w:p>
        </w:tc>
      </w:tr>
      <w:tr w:rsidR="00DE4720" w:rsidRPr="00112BAE" w14:paraId="0C20CF16" w14:textId="77777777" w:rsidTr="00347294">
        <w:trPr>
          <w:cantSplit/>
          <w:trHeight w:val="490"/>
        </w:trPr>
        <w:tc>
          <w:tcPr>
            <w:tcW w:w="8478" w:type="dxa"/>
            <w:gridSpan w:val="2"/>
            <w:tcBorders>
              <w:top w:val="nil"/>
              <w:bottom w:val="single" w:sz="4" w:space="0" w:color="auto"/>
            </w:tcBorders>
            <w:shd w:val="clear" w:color="auto" w:fill="FFFFFF"/>
            <w:tcMar>
              <w:top w:w="58" w:type="dxa"/>
              <w:left w:w="58" w:type="dxa"/>
              <w:bottom w:w="29" w:type="dxa"/>
              <w:right w:w="58" w:type="dxa"/>
            </w:tcMar>
            <w:vAlign w:val="bottom"/>
          </w:tcPr>
          <w:p w14:paraId="3B87769D" w14:textId="13AED23E" w:rsidR="00DE4720" w:rsidRPr="00112BAE" w:rsidRDefault="00DE4720" w:rsidP="00F77FEF">
            <w:r w:rsidRPr="00112BAE">
              <w:rPr>
                <w:b/>
              </w:rPr>
              <w:tab/>
              <w:t>EXTRA LARGE CAPACITY</w:t>
            </w:r>
            <w:r w:rsidRPr="00112BAE">
              <w:t xml:space="preserve"> (Grain t</w:t>
            </w:r>
            <w:r w:rsidR="00F77FEF" w:rsidRPr="00112BAE">
              <w:t xml:space="preserve">ank size greater than 250 Bu.) </w:t>
            </w:r>
            <w:r w:rsidRPr="00112BAE">
              <w:rPr>
                <w:sz w:val="18"/>
                <w:szCs w:val="18"/>
              </w:rPr>
              <w:t xml:space="preserve">. . . . . . . . . . . . . . </w:t>
            </w:r>
            <w:r w:rsidR="00F77FEF" w:rsidRPr="00112BAE">
              <w:t xml:space="preserve">. . . . . . </w:t>
            </w:r>
          </w:p>
        </w:tc>
        <w:tc>
          <w:tcPr>
            <w:tcW w:w="504" w:type="dxa"/>
            <w:tcBorders>
              <w:top w:val="nil"/>
              <w:bottom w:val="single" w:sz="4" w:space="0" w:color="auto"/>
              <w:right w:val="single" w:sz="4" w:space="0" w:color="auto"/>
            </w:tcBorders>
            <w:shd w:val="clear" w:color="auto" w:fill="FFFFFF"/>
            <w:tcMar>
              <w:top w:w="58" w:type="dxa"/>
              <w:left w:w="58" w:type="dxa"/>
              <w:bottom w:w="29" w:type="dxa"/>
              <w:right w:w="58" w:type="dxa"/>
            </w:tcMar>
            <w:vAlign w:val="bottom"/>
          </w:tcPr>
          <w:p w14:paraId="56DE3C53" w14:textId="6F63B39F" w:rsidR="00DE4720" w:rsidRPr="00112BAE" w:rsidRDefault="00347294" w:rsidP="00347294">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26BD2D72" w14:textId="77777777" w:rsidR="00DE4720" w:rsidRPr="00112BAE" w:rsidRDefault="00DE4720" w:rsidP="00B50FB4">
            <w:pPr>
              <w:rPr>
                <w:rStyle w:val="QRSVariable"/>
              </w:rPr>
            </w:pPr>
            <w:r w:rsidRPr="00112BAE">
              <w:rPr>
                <w:rStyle w:val="QRSVariable"/>
              </w:rPr>
              <w:t>302</w:t>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14:paraId="42853A77" w14:textId="77777777" w:rsidR="00DE4720" w:rsidRPr="00112BAE" w:rsidRDefault="00DE4720" w:rsidP="00B50FB4">
            <w:pPr>
              <w:jc w:val="right"/>
              <w:rPr>
                <w:sz w:val="16"/>
              </w:rPr>
            </w:pPr>
            <w:r w:rsidRPr="00112BAE">
              <w:rPr>
                <w:sz w:val="16"/>
              </w:rPr>
              <w:t>.00</w:t>
            </w:r>
          </w:p>
        </w:tc>
      </w:tr>
      <w:tr w:rsidR="00DE4720" w:rsidRPr="00112BAE" w14:paraId="5469AA0B" w14:textId="77777777" w:rsidTr="00347294">
        <w:trPr>
          <w:cantSplit/>
          <w:trHeight w:hRule="exact" w:val="403"/>
        </w:trPr>
        <w:tc>
          <w:tcPr>
            <w:tcW w:w="8397" w:type="dxa"/>
            <w:tcBorders>
              <w:top w:val="single" w:sz="4" w:space="0" w:color="auto"/>
              <w:bottom w:val="nil"/>
            </w:tcBorders>
            <w:shd w:val="clear" w:color="auto" w:fill="auto"/>
            <w:tcMar>
              <w:top w:w="58" w:type="dxa"/>
              <w:left w:w="58" w:type="dxa"/>
              <w:bottom w:w="29" w:type="dxa"/>
              <w:right w:w="58" w:type="dxa"/>
            </w:tcMar>
            <w:vAlign w:val="bottom"/>
          </w:tcPr>
          <w:p w14:paraId="7DF3C78F" w14:textId="77777777" w:rsidR="00DE4720" w:rsidRPr="00112BAE" w:rsidRDefault="00DE4720" w:rsidP="00B50FB4">
            <w:r w:rsidRPr="00112BAE">
              <w:rPr>
                <w:b/>
              </w:rPr>
              <w:t>CORN HEAD</w:t>
            </w:r>
            <w:r w:rsidRPr="00112BAE">
              <w:t>, for combine,</w:t>
            </w:r>
          </w:p>
        </w:tc>
        <w:tc>
          <w:tcPr>
            <w:tcW w:w="585" w:type="dxa"/>
            <w:gridSpan w:val="2"/>
            <w:tcBorders>
              <w:top w:val="single" w:sz="4" w:space="0" w:color="auto"/>
              <w:bottom w:val="nil"/>
              <w:right w:val="nil"/>
            </w:tcBorders>
            <w:shd w:val="clear" w:color="auto" w:fill="auto"/>
            <w:tcMar>
              <w:top w:w="58" w:type="dxa"/>
              <w:left w:w="58" w:type="dxa"/>
              <w:bottom w:w="29" w:type="dxa"/>
              <w:right w:w="58" w:type="dxa"/>
            </w:tcMar>
            <w:vAlign w:val="bottom"/>
          </w:tcPr>
          <w:p w14:paraId="0C3BA6DF" w14:textId="0BF51496" w:rsidR="00DE4720" w:rsidRPr="00112BAE" w:rsidRDefault="00347294" w:rsidP="00347294">
            <w:pPr>
              <w:jc w:val="center"/>
              <w:rPr>
                <w:b/>
                <w:sz w:val="18"/>
                <w:szCs w:val="18"/>
              </w:rPr>
            </w:pPr>
            <w:r w:rsidRPr="00112BAE">
              <w:rPr>
                <w:b/>
                <w:sz w:val="18"/>
                <w:szCs w:val="18"/>
              </w:rPr>
              <w:t>None</w:t>
            </w:r>
          </w:p>
        </w:tc>
        <w:tc>
          <w:tcPr>
            <w:tcW w:w="2106"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77D7E78" w14:textId="6DDBE116" w:rsidR="00DE4720" w:rsidRPr="00112BAE" w:rsidRDefault="00266982" w:rsidP="00B50FB4">
            <w:pPr>
              <w:jc w:val="center"/>
              <w:rPr>
                <w:b/>
              </w:rPr>
            </w:pPr>
            <w:r w:rsidRPr="00112BAE">
              <w:rPr>
                <w:b/>
              </w:rPr>
              <w:t>Price per Unit</w:t>
            </w:r>
          </w:p>
        </w:tc>
      </w:tr>
      <w:tr w:rsidR="00347294" w:rsidRPr="00112BAE" w14:paraId="0B9D5587" w14:textId="77777777" w:rsidTr="00347294">
        <w:trPr>
          <w:cantSplit/>
          <w:trHeight w:hRule="exact" w:val="432"/>
        </w:trPr>
        <w:tc>
          <w:tcPr>
            <w:tcW w:w="8397" w:type="dxa"/>
            <w:tcBorders>
              <w:top w:val="nil"/>
            </w:tcBorders>
            <w:shd w:val="clear" w:color="auto" w:fill="auto"/>
            <w:tcMar>
              <w:top w:w="58" w:type="dxa"/>
              <w:left w:w="58" w:type="dxa"/>
              <w:bottom w:w="29" w:type="dxa"/>
              <w:right w:w="58" w:type="dxa"/>
            </w:tcMar>
            <w:vAlign w:val="bottom"/>
          </w:tcPr>
          <w:p w14:paraId="74AD49C6" w14:textId="77777777" w:rsidR="00347294" w:rsidRPr="00112BAE" w:rsidRDefault="00347294" w:rsidP="00347294">
            <w:r w:rsidRPr="00112BAE">
              <w:rPr>
                <w:b/>
              </w:rPr>
              <w:tab/>
              <w:t>6</w:t>
            </w:r>
            <w:r w:rsidRPr="00112BAE">
              <w:t xml:space="preserve"> row. . . . . . . . . . . . . . . . . . . . . . . . . . . . . . . . . . . . . . . . . . . . . . . . . . . . . . . . . . . . . . . . . . . </w:t>
            </w:r>
            <w:r w:rsidRPr="00112BAE">
              <w:rPr>
                <w:rStyle w:val="QRSVariable"/>
              </w:rPr>
              <w:t xml:space="preserve"> </w:t>
            </w:r>
          </w:p>
        </w:tc>
        <w:tc>
          <w:tcPr>
            <w:tcW w:w="585" w:type="dxa"/>
            <w:gridSpan w:val="2"/>
            <w:tcBorders>
              <w:top w:val="nil"/>
              <w:right w:val="single" w:sz="4" w:space="0" w:color="auto"/>
            </w:tcBorders>
            <w:shd w:val="clear" w:color="auto" w:fill="auto"/>
            <w:tcMar>
              <w:top w:w="58" w:type="dxa"/>
              <w:left w:w="58" w:type="dxa"/>
              <w:bottom w:w="29" w:type="dxa"/>
              <w:right w:w="58" w:type="dxa"/>
            </w:tcMar>
            <w:vAlign w:val="bottom"/>
          </w:tcPr>
          <w:p w14:paraId="36F432B5" w14:textId="135F45C1"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14A144F" w14:textId="77777777" w:rsidR="00347294" w:rsidRPr="00112BAE" w:rsidRDefault="00347294" w:rsidP="00347294">
            <w:pPr>
              <w:rPr>
                <w:rStyle w:val="QRSVariable"/>
              </w:rPr>
            </w:pPr>
            <w:r w:rsidRPr="00112BAE">
              <w:rPr>
                <w:rStyle w:val="QRSVariable"/>
              </w:rPr>
              <w:fldChar w:fldCharType="begin" w:fldLock="1">
                <w:ffData>
                  <w:name w:val="MASTER_MCRNHED6_1"/>
                  <w:enabled/>
                  <w:calcOnExit w:val="0"/>
                  <w:helpText w:type="text" w:val="11769"/>
                  <w:textInput>
                    <w:default w:val="338"/>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338</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1F9EA46" w14:textId="77777777" w:rsidR="00347294" w:rsidRPr="00112BAE" w:rsidRDefault="00347294" w:rsidP="00347294">
            <w:pPr>
              <w:jc w:val="right"/>
              <w:rPr>
                <w:sz w:val="16"/>
              </w:rPr>
            </w:pPr>
            <w:r w:rsidRPr="00112BAE">
              <w:rPr>
                <w:sz w:val="16"/>
              </w:rPr>
              <w:t>.00</w:t>
            </w:r>
          </w:p>
        </w:tc>
      </w:tr>
      <w:tr w:rsidR="00347294" w:rsidRPr="00112BAE" w14:paraId="39833490" w14:textId="77777777" w:rsidTr="00347294">
        <w:trPr>
          <w:cantSplit/>
          <w:trHeight w:hRule="exact" w:val="432"/>
        </w:trPr>
        <w:tc>
          <w:tcPr>
            <w:tcW w:w="8397" w:type="dxa"/>
            <w:shd w:val="clear" w:color="auto" w:fill="auto"/>
            <w:tcMar>
              <w:top w:w="58" w:type="dxa"/>
              <w:left w:w="58" w:type="dxa"/>
              <w:bottom w:w="29" w:type="dxa"/>
              <w:right w:w="58" w:type="dxa"/>
            </w:tcMar>
            <w:vAlign w:val="bottom"/>
          </w:tcPr>
          <w:p w14:paraId="2DE6C435" w14:textId="77777777" w:rsidR="00347294" w:rsidRPr="00112BAE" w:rsidRDefault="00347294" w:rsidP="00347294">
            <w:r w:rsidRPr="00112BAE">
              <w:rPr>
                <w:b/>
              </w:rPr>
              <w:tab/>
              <w:t>8</w:t>
            </w:r>
            <w:r w:rsidRPr="00112BAE">
              <w:t xml:space="preserve"> row. . . . . . . . . . . . . . . . . . . . . . . . . . . . . . . . . . . . . . . . . . . . . . . . . . . . . . . . . . . . . . . . . . . </w:t>
            </w:r>
            <w:r w:rsidRPr="00112BAE">
              <w:rPr>
                <w:rStyle w:val="QRSVariable"/>
              </w:rPr>
              <w:t xml:space="preserve"> </w:t>
            </w:r>
          </w:p>
        </w:tc>
        <w:tc>
          <w:tcPr>
            <w:tcW w:w="585" w:type="dxa"/>
            <w:gridSpan w:val="2"/>
            <w:tcBorders>
              <w:right w:val="single" w:sz="4" w:space="0" w:color="auto"/>
            </w:tcBorders>
            <w:shd w:val="clear" w:color="auto" w:fill="auto"/>
            <w:tcMar>
              <w:top w:w="58" w:type="dxa"/>
              <w:left w:w="58" w:type="dxa"/>
              <w:bottom w:w="29" w:type="dxa"/>
              <w:right w:w="58" w:type="dxa"/>
            </w:tcMar>
            <w:vAlign w:val="bottom"/>
          </w:tcPr>
          <w:p w14:paraId="0901E685" w14:textId="30CABDCD"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8F537D0" w14:textId="77777777" w:rsidR="00347294" w:rsidRPr="00112BAE" w:rsidRDefault="00347294" w:rsidP="00347294">
            <w:pPr>
              <w:rPr>
                <w:rStyle w:val="QRSVariable"/>
              </w:rPr>
            </w:pPr>
            <w:r w:rsidRPr="00112BAE">
              <w:rPr>
                <w:rStyle w:val="QRSVariable"/>
              </w:rPr>
              <w:fldChar w:fldCharType="begin" w:fldLock="1">
                <w:ffData>
                  <w:name w:val="MASTER_MCRNHED8_1"/>
                  <w:enabled/>
                  <w:calcOnExit w:val="0"/>
                  <w:helpText w:type="text" w:val="11770"/>
                  <w:textInput>
                    <w:default w:val="305"/>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305</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26AE294" w14:textId="77777777" w:rsidR="00347294" w:rsidRPr="00112BAE" w:rsidRDefault="00347294" w:rsidP="00347294">
            <w:pPr>
              <w:jc w:val="right"/>
              <w:rPr>
                <w:sz w:val="16"/>
              </w:rPr>
            </w:pPr>
            <w:r w:rsidRPr="00112BAE">
              <w:rPr>
                <w:sz w:val="16"/>
              </w:rPr>
              <w:t>.00</w:t>
            </w:r>
          </w:p>
        </w:tc>
      </w:tr>
      <w:tr w:rsidR="00347294" w:rsidRPr="00112BAE" w14:paraId="0466D89E" w14:textId="77777777" w:rsidTr="00347294">
        <w:trPr>
          <w:cantSplit/>
          <w:trHeight w:hRule="exact" w:val="432"/>
        </w:trPr>
        <w:tc>
          <w:tcPr>
            <w:tcW w:w="8397" w:type="dxa"/>
            <w:tcBorders>
              <w:bottom w:val="nil"/>
            </w:tcBorders>
            <w:shd w:val="clear" w:color="auto" w:fill="auto"/>
            <w:tcMar>
              <w:top w:w="58" w:type="dxa"/>
              <w:left w:w="58" w:type="dxa"/>
              <w:bottom w:w="29" w:type="dxa"/>
              <w:right w:w="58" w:type="dxa"/>
            </w:tcMar>
            <w:vAlign w:val="bottom"/>
          </w:tcPr>
          <w:p w14:paraId="79844842" w14:textId="77777777" w:rsidR="00347294" w:rsidRPr="00112BAE" w:rsidRDefault="00347294" w:rsidP="00347294">
            <w:pPr>
              <w:rPr>
                <w:noProof/>
              </w:rPr>
            </w:pPr>
            <w:r w:rsidRPr="00112BAE">
              <w:rPr>
                <w:b/>
                <w:noProof/>
              </w:rPr>
              <w:tab/>
              <w:t>10</w:t>
            </w:r>
            <w:r w:rsidRPr="00112BAE">
              <w:rPr>
                <w:noProof/>
              </w:rPr>
              <w:t xml:space="preserve"> row. . . . . . . . . . . . . . . . . . . . . . . . . . . . . . . . . . . . . . . . . . . . . . . . . . . . . . . . . . . . . . . . . .  </w:t>
            </w:r>
          </w:p>
        </w:tc>
        <w:tc>
          <w:tcPr>
            <w:tcW w:w="585" w:type="dxa"/>
            <w:gridSpan w:val="2"/>
            <w:tcBorders>
              <w:bottom w:val="nil"/>
              <w:right w:val="single" w:sz="4" w:space="0" w:color="auto"/>
            </w:tcBorders>
            <w:shd w:val="clear" w:color="auto" w:fill="auto"/>
            <w:tcMar>
              <w:top w:w="58" w:type="dxa"/>
              <w:left w:w="58" w:type="dxa"/>
              <w:bottom w:w="29" w:type="dxa"/>
              <w:right w:w="58" w:type="dxa"/>
            </w:tcMar>
            <w:vAlign w:val="bottom"/>
          </w:tcPr>
          <w:p w14:paraId="62D504E9" w14:textId="6E53A022" w:rsidR="00347294" w:rsidRPr="00112BAE" w:rsidRDefault="00347294" w:rsidP="00347294">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12A3F14" w14:textId="77777777" w:rsidR="00347294" w:rsidRPr="00112BAE" w:rsidRDefault="00347294" w:rsidP="00347294">
            <w:pPr>
              <w:rPr>
                <w:rStyle w:val="QRSVariable"/>
              </w:rPr>
            </w:pPr>
            <w:r w:rsidRPr="00112BAE">
              <w:rPr>
                <w:rStyle w:val="QRSVariable"/>
              </w:rPr>
              <w:fldChar w:fldCharType="begin" w:fldLock="1">
                <w:ffData>
                  <w:name w:val="MASTER_MCRNHE10_0"/>
                  <w:enabled/>
                  <w:calcOnExit w:val="0"/>
                  <w:helpText w:type="text" w:val="70344"/>
                  <w:textInput>
                    <w:default w:val="340"/>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340</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CC2B356" w14:textId="77777777" w:rsidR="00347294" w:rsidRPr="00112BAE" w:rsidRDefault="00347294" w:rsidP="00347294">
            <w:pPr>
              <w:jc w:val="right"/>
              <w:rPr>
                <w:sz w:val="16"/>
              </w:rPr>
            </w:pPr>
            <w:r w:rsidRPr="00112BAE">
              <w:rPr>
                <w:sz w:val="16"/>
              </w:rPr>
              <w:t xml:space="preserve">.00 </w:t>
            </w:r>
          </w:p>
        </w:tc>
      </w:tr>
      <w:tr w:rsidR="00347294" w:rsidRPr="00112BAE" w14:paraId="07D95C2F" w14:textId="77777777" w:rsidTr="00347294">
        <w:trPr>
          <w:cantSplit/>
          <w:trHeight w:hRule="exact" w:val="432"/>
        </w:trPr>
        <w:tc>
          <w:tcPr>
            <w:tcW w:w="8397" w:type="dxa"/>
            <w:tcBorders>
              <w:top w:val="nil"/>
              <w:bottom w:val="single" w:sz="4" w:space="0" w:color="auto"/>
            </w:tcBorders>
            <w:shd w:val="clear" w:color="auto" w:fill="auto"/>
            <w:tcMar>
              <w:top w:w="58" w:type="dxa"/>
              <w:left w:w="58" w:type="dxa"/>
              <w:bottom w:w="29" w:type="dxa"/>
              <w:right w:w="58" w:type="dxa"/>
            </w:tcMar>
            <w:vAlign w:val="bottom"/>
          </w:tcPr>
          <w:p w14:paraId="7890C7F0" w14:textId="1B031E1B" w:rsidR="00347294" w:rsidRPr="00112BAE" w:rsidRDefault="00347294" w:rsidP="00347294">
            <w:pPr>
              <w:rPr>
                <w:noProof/>
              </w:rPr>
            </w:pPr>
            <w:r w:rsidRPr="00112BAE">
              <w:rPr>
                <w:b/>
              </w:rPr>
              <w:tab/>
              <w:t>12</w:t>
            </w:r>
            <w:r w:rsidRPr="00112BAE">
              <w:t xml:space="preserve"> row. . . . . . . . . . . . . . . . . . . . . . . . . . . . . . . . . . . . . . . . . . . . . . . . . . . </w:t>
            </w:r>
            <w:r w:rsidR="004631F3" w:rsidRPr="00112BAE">
              <w:t>. . . . . . . . . . . . . . .</w:t>
            </w:r>
          </w:p>
        </w:tc>
        <w:tc>
          <w:tcPr>
            <w:tcW w:w="585" w:type="dxa"/>
            <w:gridSpan w:val="2"/>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14:paraId="65533846" w14:textId="5A898E4D" w:rsidR="00347294" w:rsidRPr="00112BAE" w:rsidRDefault="00347294" w:rsidP="00347294">
            <w:pPr>
              <w:jc w:val="center"/>
              <w:rPr>
                <w:rStyle w:val="QRSVariable"/>
                <w:szCs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4A2B976" w14:textId="77777777" w:rsidR="00347294" w:rsidRPr="00112BAE" w:rsidRDefault="00347294" w:rsidP="00347294">
            <w:pPr>
              <w:rPr>
                <w:rStyle w:val="QRSVariable"/>
              </w:rPr>
            </w:pPr>
            <w:r w:rsidRPr="00112BAE">
              <w:rPr>
                <w:rStyle w:val="QRSVariable"/>
              </w:rPr>
              <w:fldChar w:fldCharType="begin" w:fldLock="1">
                <w:ffData>
                  <w:name w:val="MASTER_MCRNHE12_1"/>
                  <w:enabled/>
                  <w:calcOnExit w:val="0"/>
                  <w:helpText w:type="text" w:val="53041"/>
                  <w:textInput>
                    <w:default w:val="339"/>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339</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31B1AA27" w14:textId="77777777" w:rsidR="00347294" w:rsidRPr="00112BAE" w:rsidRDefault="00347294" w:rsidP="00347294">
            <w:pPr>
              <w:jc w:val="right"/>
              <w:rPr>
                <w:sz w:val="16"/>
              </w:rPr>
            </w:pPr>
            <w:r w:rsidRPr="00112BAE">
              <w:rPr>
                <w:sz w:val="16"/>
              </w:rPr>
              <w:t>.00</w:t>
            </w:r>
          </w:p>
        </w:tc>
      </w:tr>
      <w:tr w:rsidR="00436389" w:rsidRPr="00112BAE" w14:paraId="2565D63B" w14:textId="77777777" w:rsidTr="00436389">
        <w:trPr>
          <w:cantSplit/>
          <w:trHeight w:hRule="exact" w:val="403"/>
        </w:trPr>
        <w:tc>
          <w:tcPr>
            <w:tcW w:w="8397" w:type="dxa"/>
            <w:tcBorders>
              <w:top w:val="single" w:sz="4" w:space="0" w:color="auto"/>
              <w:bottom w:val="nil"/>
            </w:tcBorders>
            <w:shd w:val="clear" w:color="auto" w:fill="auto"/>
            <w:tcMar>
              <w:top w:w="58" w:type="dxa"/>
              <w:left w:w="58" w:type="dxa"/>
              <w:bottom w:w="29" w:type="dxa"/>
              <w:right w:w="58" w:type="dxa"/>
            </w:tcMar>
            <w:vAlign w:val="bottom"/>
          </w:tcPr>
          <w:p w14:paraId="4A9976C4" w14:textId="0E4FDD5D" w:rsidR="00436389" w:rsidRPr="00112BAE" w:rsidRDefault="00436389" w:rsidP="00436389">
            <w:r w:rsidRPr="00112BAE">
              <w:rPr>
                <w:b/>
              </w:rPr>
              <w:t>GRAIN HEAD</w:t>
            </w:r>
            <w:r w:rsidRPr="00112BAE">
              <w:t>, for combine, auger or draper</w:t>
            </w:r>
          </w:p>
        </w:tc>
        <w:tc>
          <w:tcPr>
            <w:tcW w:w="585" w:type="dxa"/>
            <w:gridSpan w:val="2"/>
            <w:tcBorders>
              <w:top w:val="single" w:sz="4" w:space="0" w:color="auto"/>
              <w:bottom w:val="nil"/>
              <w:right w:val="nil"/>
            </w:tcBorders>
            <w:shd w:val="clear" w:color="auto" w:fill="auto"/>
            <w:tcMar>
              <w:top w:w="58" w:type="dxa"/>
              <w:left w:w="58" w:type="dxa"/>
              <w:bottom w:w="29" w:type="dxa"/>
              <w:right w:w="58" w:type="dxa"/>
            </w:tcMar>
            <w:vAlign w:val="bottom"/>
          </w:tcPr>
          <w:p w14:paraId="7C6E25BA" w14:textId="77777777" w:rsidR="00436389" w:rsidRPr="00112BAE" w:rsidRDefault="00436389" w:rsidP="00436389">
            <w:pPr>
              <w:jc w:val="center"/>
              <w:rPr>
                <w:b/>
                <w:sz w:val="18"/>
                <w:szCs w:val="18"/>
              </w:rPr>
            </w:pPr>
            <w:r w:rsidRPr="00112BAE">
              <w:rPr>
                <w:b/>
                <w:sz w:val="18"/>
                <w:szCs w:val="18"/>
              </w:rPr>
              <w:t>None</w:t>
            </w:r>
          </w:p>
        </w:tc>
        <w:tc>
          <w:tcPr>
            <w:tcW w:w="2106"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8AA3952" w14:textId="77777777" w:rsidR="00436389" w:rsidRPr="00112BAE" w:rsidRDefault="00436389" w:rsidP="00436389">
            <w:pPr>
              <w:jc w:val="center"/>
              <w:rPr>
                <w:b/>
              </w:rPr>
            </w:pPr>
            <w:r w:rsidRPr="00112BAE">
              <w:rPr>
                <w:b/>
              </w:rPr>
              <w:t>Price per Unit</w:t>
            </w:r>
          </w:p>
        </w:tc>
      </w:tr>
      <w:tr w:rsidR="00436389" w:rsidRPr="00112BAE" w14:paraId="5961610C" w14:textId="77777777" w:rsidTr="00436389">
        <w:trPr>
          <w:cantSplit/>
          <w:trHeight w:hRule="exact" w:val="432"/>
        </w:trPr>
        <w:tc>
          <w:tcPr>
            <w:tcW w:w="8397" w:type="dxa"/>
            <w:tcBorders>
              <w:top w:val="nil"/>
            </w:tcBorders>
            <w:shd w:val="clear" w:color="auto" w:fill="auto"/>
            <w:tcMar>
              <w:top w:w="58" w:type="dxa"/>
              <w:left w:w="58" w:type="dxa"/>
              <w:bottom w:w="29" w:type="dxa"/>
              <w:right w:w="58" w:type="dxa"/>
            </w:tcMar>
            <w:vAlign w:val="bottom"/>
          </w:tcPr>
          <w:p w14:paraId="4ED86E4C" w14:textId="143C87E9" w:rsidR="00436389" w:rsidRPr="00112BAE" w:rsidRDefault="00436389" w:rsidP="00436389">
            <w:r w:rsidRPr="00112BAE">
              <w:rPr>
                <w:b/>
              </w:rPr>
              <w:tab/>
              <w:t xml:space="preserve">20- 25 </w:t>
            </w:r>
            <w:r w:rsidRPr="00112BAE">
              <w:t>f</w:t>
            </w:r>
            <w:r w:rsidR="00994F1B" w:rsidRPr="00112BAE">
              <w:t>oo</w:t>
            </w:r>
            <w:r w:rsidRPr="00112BAE">
              <w:t>t platform. . . . . . . . . . . . . . . . . . . . . . . . . . . . . . . . . . . . . . . . . .</w:t>
            </w:r>
            <w:r w:rsidR="00994F1B" w:rsidRPr="00112BAE">
              <w:t xml:space="preserve"> . . . . . . . . . . . . . . </w:t>
            </w:r>
          </w:p>
        </w:tc>
        <w:tc>
          <w:tcPr>
            <w:tcW w:w="585" w:type="dxa"/>
            <w:gridSpan w:val="2"/>
            <w:tcBorders>
              <w:top w:val="nil"/>
              <w:right w:val="single" w:sz="4" w:space="0" w:color="auto"/>
            </w:tcBorders>
            <w:shd w:val="clear" w:color="auto" w:fill="auto"/>
            <w:tcMar>
              <w:top w:w="58" w:type="dxa"/>
              <w:left w:w="58" w:type="dxa"/>
              <w:bottom w:w="29" w:type="dxa"/>
              <w:right w:w="58" w:type="dxa"/>
            </w:tcMar>
            <w:vAlign w:val="bottom"/>
          </w:tcPr>
          <w:p w14:paraId="600C43C8" w14:textId="77777777" w:rsidR="00436389" w:rsidRPr="00112BAE" w:rsidRDefault="00436389" w:rsidP="00436389">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1913841" w14:textId="7BF66D7A" w:rsidR="00436389" w:rsidRPr="00112BAE" w:rsidRDefault="00436389" w:rsidP="00436389">
            <w:pPr>
              <w:rPr>
                <w:rStyle w:val="QRSVariable"/>
              </w:rPr>
            </w:pPr>
            <w:r w:rsidRPr="00112BAE">
              <w:rPr>
                <w:rStyle w:val="QRSVariable"/>
              </w:rPr>
              <w:t>xxx</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4B280555" w14:textId="77777777" w:rsidR="00436389" w:rsidRPr="00112BAE" w:rsidRDefault="00436389" w:rsidP="00436389">
            <w:pPr>
              <w:jc w:val="right"/>
              <w:rPr>
                <w:sz w:val="16"/>
              </w:rPr>
            </w:pPr>
            <w:r w:rsidRPr="00112BAE">
              <w:rPr>
                <w:sz w:val="16"/>
              </w:rPr>
              <w:t>.00</w:t>
            </w:r>
          </w:p>
        </w:tc>
      </w:tr>
      <w:tr w:rsidR="00436389" w:rsidRPr="00112BAE" w14:paraId="3036D7AD" w14:textId="77777777" w:rsidTr="00436389">
        <w:trPr>
          <w:cantSplit/>
          <w:trHeight w:hRule="exact" w:val="432"/>
        </w:trPr>
        <w:tc>
          <w:tcPr>
            <w:tcW w:w="8397" w:type="dxa"/>
            <w:shd w:val="clear" w:color="auto" w:fill="auto"/>
            <w:tcMar>
              <w:top w:w="58" w:type="dxa"/>
              <w:left w:w="58" w:type="dxa"/>
              <w:bottom w:w="29" w:type="dxa"/>
              <w:right w:w="58" w:type="dxa"/>
            </w:tcMar>
            <w:vAlign w:val="bottom"/>
          </w:tcPr>
          <w:p w14:paraId="07D4FB08" w14:textId="287059EE" w:rsidR="00436389" w:rsidRPr="00112BAE" w:rsidRDefault="00436389" w:rsidP="00436389">
            <w:r w:rsidRPr="00112BAE">
              <w:rPr>
                <w:b/>
              </w:rPr>
              <w:tab/>
              <w:t xml:space="preserve">30- 35 </w:t>
            </w:r>
            <w:r w:rsidRPr="00112BAE">
              <w:t>f</w:t>
            </w:r>
            <w:r w:rsidR="00994F1B" w:rsidRPr="00112BAE">
              <w:t>oo</w:t>
            </w:r>
            <w:r w:rsidRPr="00112BAE">
              <w:t xml:space="preserve">t platform. . . . . . . . . . . . . . . . . . . . . . . . . . . . . . . . . . . . . . . . . </w:t>
            </w:r>
            <w:r w:rsidR="00994F1B" w:rsidRPr="00112BAE">
              <w:t xml:space="preserve">. . . . . . . . . . . . . . . </w:t>
            </w:r>
          </w:p>
        </w:tc>
        <w:tc>
          <w:tcPr>
            <w:tcW w:w="585" w:type="dxa"/>
            <w:gridSpan w:val="2"/>
            <w:tcBorders>
              <w:right w:val="single" w:sz="4" w:space="0" w:color="auto"/>
            </w:tcBorders>
            <w:shd w:val="clear" w:color="auto" w:fill="auto"/>
            <w:tcMar>
              <w:top w:w="58" w:type="dxa"/>
              <w:left w:w="58" w:type="dxa"/>
              <w:bottom w:w="29" w:type="dxa"/>
              <w:right w:w="58" w:type="dxa"/>
            </w:tcMar>
            <w:vAlign w:val="bottom"/>
          </w:tcPr>
          <w:p w14:paraId="10AF0414" w14:textId="77777777" w:rsidR="00436389" w:rsidRPr="00112BAE" w:rsidRDefault="00436389" w:rsidP="00436389">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53C2026" w14:textId="2F1A2F53" w:rsidR="00436389" w:rsidRPr="00112BAE" w:rsidRDefault="00436389" w:rsidP="00436389">
            <w:pPr>
              <w:rPr>
                <w:rStyle w:val="QRSVariable"/>
              </w:rPr>
            </w:pPr>
            <w:r w:rsidRPr="00112BAE">
              <w:rPr>
                <w:rStyle w:val="QRSVariable"/>
              </w:rPr>
              <w:t>xxx</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0EAA2414" w14:textId="77777777" w:rsidR="00436389" w:rsidRPr="00112BAE" w:rsidRDefault="00436389" w:rsidP="00436389">
            <w:pPr>
              <w:jc w:val="right"/>
              <w:rPr>
                <w:sz w:val="16"/>
              </w:rPr>
            </w:pPr>
            <w:r w:rsidRPr="00112BAE">
              <w:rPr>
                <w:sz w:val="16"/>
              </w:rPr>
              <w:t>.00</w:t>
            </w:r>
          </w:p>
        </w:tc>
      </w:tr>
      <w:tr w:rsidR="00436389" w:rsidRPr="00112BAE" w14:paraId="77764B7F" w14:textId="77777777" w:rsidTr="00436389">
        <w:trPr>
          <w:cantSplit/>
          <w:trHeight w:hRule="exact" w:val="432"/>
        </w:trPr>
        <w:tc>
          <w:tcPr>
            <w:tcW w:w="8397" w:type="dxa"/>
            <w:tcBorders>
              <w:bottom w:val="nil"/>
            </w:tcBorders>
            <w:shd w:val="clear" w:color="auto" w:fill="auto"/>
            <w:tcMar>
              <w:top w:w="58" w:type="dxa"/>
              <w:left w:w="58" w:type="dxa"/>
              <w:bottom w:w="29" w:type="dxa"/>
              <w:right w:w="58" w:type="dxa"/>
            </w:tcMar>
            <w:vAlign w:val="bottom"/>
          </w:tcPr>
          <w:p w14:paraId="42FCDB78" w14:textId="46A5E2E1" w:rsidR="00436389" w:rsidRPr="00112BAE" w:rsidRDefault="00436389" w:rsidP="00436389">
            <w:pPr>
              <w:rPr>
                <w:noProof/>
              </w:rPr>
            </w:pPr>
            <w:r w:rsidRPr="00112BAE">
              <w:rPr>
                <w:b/>
                <w:noProof/>
              </w:rPr>
              <w:tab/>
            </w:r>
            <w:r w:rsidRPr="00112BAE">
              <w:rPr>
                <w:b/>
              </w:rPr>
              <w:t xml:space="preserve">40- 45 </w:t>
            </w:r>
            <w:r w:rsidRPr="00112BAE">
              <w:t>f</w:t>
            </w:r>
            <w:r w:rsidR="00994F1B" w:rsidRPr="00112BAE">
              <w:t>oo</w:t>
            </w:r>
            <w:r w:rsidRPr="00112BAE">
              <w:t>t platform</w:t>
            </w:r>
            <w:r w:rsidRPr="00112BAE">
              <w:rPr>
                <w:noProof/>
              </w:rPr>
              <w:t>. . . . . . . . . . . . . . . . . . . . . . . . . . . . . . . . . . . . . . . . . .</w:t>
            </w:r>
            <w:r w:rsidR="00994F1B" w:rsidRPr="00112BAE">
              <w:rPr>
                <w:noProof/>
              </w:rPr>
              <w:t xml:space="preserve"> . . . . . . . . . . . . . . </w:t>
            </w:r>
          </w:p>
        </w:tc>
        <w:tc>
          <w:tcPr>
            <w:tcW w:w="585" w:type="dxa"/>
            <w:gridSpan w:val="2"/>
            <w:tcBorders>
              <w:bottom w:val="nil"/>
              <w:right w:val="single" w:sz="4" w:space="0" w:color="auto"/>
            </w:tcBorders>
            <w:shd w:val="clear" w:color="auto" w:fill="auto"/>
            <w:tcMar>
              <w:top w:w="58" w:type="dxa"/>
              <w:left w:w="58" w:type="dxa"/>
              <w:bottom w:w="29" w:type="dxa"/>
              <w:right w:w="58" w:type="dxa"/>
            </w:tcMar>
            <w:vAlign w:val="bottom"/>
          </w:tcPr>
          <w:p w14:paraId="797C5957" w14:textId="77777777" w:rsidR="00436389" w:rsidRPr="00112BAE" w:rsidRDefault="00436389" w:rsidP="00436389">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27C5B23" w14:textId="15C7EA75" w:rsidR="00436389" w:rsidRPr="00112BAE" w:rsidRDefault="00436389" w:rsidP="00436389">
            <w:pPr>
              <w:rPr>
                <w:rStyle w:val="QRSVariable"/>
              </w:rPr>
            </w:pPr>
            <w:r w:rsidRPr="00112BAE">
              <w:rPr>
                <w:rStyle w:val="QRSVariable"/>
              </w:rPr>
              <w:t>xxx</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7C1235B" w14:textId="77777777" w:rsidR="00436389" w:rsidRPr="00112BAE" w:rsidRDefault="00436389" w:rsidP="00436389">
            <w:pPr>
              <w:jc w:val="right"/>
              <w:rPr>
                <w:sz w:val="16"/>
              </w:rPr>
            </w:pPr>
            <w:r w:rsidRPr="00112BAE">
              <w:rPr>
                <w:sz w:val="16"/>
              </w:rPr>
              <w:t xml:space="preserve">.00 </w:t>
            </w:r>
          </w:p>
        </w:tc>
      </w:tr>
      <w:tr w:rsidR="00347294" w:rsidRPr="00112BAE" w14:paraId="17972B46" w14:textId="77777777" w:rsidTr="00347294">
        <w:trPr>
          <w:cantSplit/>
          <w:trHeight w:val="360"/>
        </w:trPr>
        <w:tc>
          <w:tcPr>
            <w:tcW w:w="847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14:paraId="38B22B86" w14:textId="77777777" w:rsidR="00347294" w:rsidRPr="00112BAE" w:rsidRDefault="00347294" w:rsidP="00347294">
            <w:pPr>
              <w:spacing w:line="220" w:lineRule="auto"/>
            </w:pPr>
            <w:r w:rsidRPr="00112BAE">
              <w:rPr>
                <w:b/>
              </w:rPr>
              <w:t>WINDROWER</w:t>
            </w:r>
            <w:r w:rsidRPr="00112BAE">
              <w:t>, self - propelled</w:t>
            </w:r>
          </w:p>
          <w:p w14:paraId="263C9337" w14:textId="03D8FE25" w:rsidR="00347294" w:rsidRPr="00112BAE" w:rsidRDefault="00347294" w:rsidP="00347294">
            <w:r w:rsidRPr="00112BAE">
              <w:rPr>
                <w:b/>
              </w:rPr>
              <w:tab/>
              <w:t>14 - 16</w:t>
            </w:r>
            <w:r w:rsidRPr="00112BAE">
              <w:t xml:space="preserve"> foot cut</w:t>
            </w:r>
            <w:r w:rsidR="004631F3" w:rsidRPr="00112BAE">
              <w:t>. . . . . . . . . . . . . . . . . . . . . . . . . . . . . . . . . . . . . . . . . . . . . . . . . . . . . . . . . . . .</w:t>
            </w:r>
          </w:p>
        </w:tc>
        <w:tc>
          <w:tcPr>
            <w:tcW w:w="504"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CE86F28" w14:textId="28E682D9" w:rsidR="00347294" w:rsidRPr="00112BAE" w:rsidRDefault="00347294" w:rsidP="00347294">
            <w:pP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72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BFD4AFD" w14:textId="77777777" w:rsidR="00347294" w:rsidRPr="00112BAE" w:rsidRDefault="00347294" w:rsidP="00347294">
            <w:pPr>
              <w:rPr>
                <w:rStyle w:val="QRSVariable"/>
              </w:rPr>
            </w:pPr>
            <w:r w:rsidRPr="00112BAE">
              <w:rPr>
                <w:rStyle w:val="QRSVariable"/>
              </w:rPr>
              <w:fldChar w:fldCharType="begin" w:fldLock="1">
                <w:ffData>
                  <w:name w:val="MASTER_MWINDR15_1"/>
                  <w:enabled/>
                  <w:calcOnExit w:val="0"/>
                  <w:helpText w:type="text" w:val="12387"/>
                  <w:textInput>
                    <w:default w:val="394"/>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394</w:t>
            </w:r>
            <w:r w:rsidRPr="00112BAE">
              <w:rPr>
                <w:rStyle w:val="QRSVariable"/>
              </w:rPr>
              <w:fldChar w:fldCharType="end"/>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3F32B6AF" w14:textId="77777777" w:rsidR="00347294" w:rsidRPr="00112BAE" w:rsidRDefault="00347294" w:rsidP="00347294">
            <w:pPr>
              <w:jc w:val="right"/>
              <w:rPr>
                <w:sz w:val="16"/>
              </w:rPr>
            </w:pPr>
            <w:r w:rsidRPr="00112BAE">
              <w:rPr>
                <w:sz w:val="16"/>
              </w:rPr>
              <w:t>.00</w:t>
            </w:r>
          </w:p>
        </w:tc>
      </w:tr>
    </w:tbl>
    <w:p w14:paraId="1D63CBC9" w14:textId="77777777" w:rsidR="00DE4720" w:rsidRPr="00112BAE" w:rsidRDefault="00DE4720" w:rsidP="00DE4720">
      <w:pPr>
        <w:spacing w:line="40" w:lineRule="auto"/>
        <w:rPr>
          <w:sz w:val="4"/>
        </w:rPr>
      </w:pPr>
    </w:p>
    <w:p w14:paraId="188DB012" w14:textId="77777777" w:rsidR="00DE4720" w:rsidRPr="00112BAE" w:rsidRDefault="00DE4720">
      <w:pPr>
        <w:spacing w:after="200" w:line="276" w:lineRule="auto"/>
        <w:rPr>
          <w:sz w:val="4"/>
        </w:rPr>
      </w:pPr>
      <w:r w:rsidRPr="00112BAE">
        <w:rPr>
          <w:sz w:val="4"/>
        </w:rPr>
        <w:br w:type="page"/>
      </w:r>
    </w:p>
    <w:p w14:paraId="0EA8520C" w14:textId="77777777" w:rsidR="00DE4720" w:rsidRPr="00112BAE" w:rsidRDefault="00DE4720" w:rsidP="00DE472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982"/>
        <w:gridCol w:w="2106"/>
      </w:tblGrid>
      <w:tr w:rsidR="0083575D" w:rsidRPr="00112BAE" w14:paraId="09296EEF" w14:textId="77777777" w:rsidTr="00B50FB4">
        <w:trPr>
          <w:cantSplit/>
          <w:trHeight w:hRule="exact" w:val="547"/>
        </w:trPr>
        <w:tc>
          <w:tcPr>
            <w:tcW w:w="8982" w:type="dxa"/>
            <w:shd w:val="clear" w:color="auto" w:fill="auto"/>
            <w:tcMar>
              <w:top w:w="58" w:type="dxa"/>
              <w:left w:w="58" w:type="dxa"/>
              <w:bottom w:w="29" w:type="dxa"/>
              <w:right w:w="58" w:type="dxa"/>
            </w:tcMar>
            <w:vAlign w:val="bottom"/>
          </w:tcPr>
          <w:p w14:paraId="79A1D058" w14:textId="77777777" w:rsidR="00F77FEF" w:rsidRPr="00112BAE" w:rsidRDefault="0083575D" w:rsidP="00F77FEF">
            <w:r w:rsidRPr="00112BAE">
              <w:rPr>
                <w:rStyle w:val="QRSNumber"/>
              </w:rPr>
              <w:t>13.</w:t>
            </w:r>
            <w:r w:rsidRPr="00112BAE">
              <w:t xml:space="preserve"> </w:t>
            </w:r>
            <w:r w:rsidRPr="00112BAE">
              <w:tab/>
              <w:t xml:space="preserve">Did this operation sell </w:t>
            </w:r>
            <w:r w:rsidRPr="00112BAE">
              <w:rPr>
                <w:b/>
              </w:rPr>
              <w:t>other new equipment</w:t>
            </w:r>
            <w:r w:rsidRPr="00112BAE">
              <w:t xml:space="preserve"> to farmers</w:t>
            </w:r>
            <w:r w:rsidR="00F77FEF" w:rsidRPr="00112BAE">
              <w:t>/ranchers</w:t>
            </w:r>
            <w:r w:rsidRPr="00112BAE">
              <w:t xml:space="preserve"> in the U.S. </w:t>
            </w:r>
            <w:r w:rsidR="00F77FEF" w:rsidRPr="00112BAE">
              <w:t xml:space="preserve">during </w:t>
            </w:r>
          </w:p>
          <w:p w14:paraId="6A604FFA" w14:textId="7BAC9CAA" w:rsidR="0083575D" w:rsidRPr="00112BAE" w:rsidRDefault="00F77FEF" w:rsidP="00F77FEF">
            <w:pPr>
              <w:rPr>
                <w:b/>
              </w:rPr>
            </w:pPr>
            <w:r w:rsidRPr="00112BAE">
              <w:t xml:space="preserve">       </w:t>
            </w:r>
            <w:proofErr w:type="gramStart"/>
            <w:r w:rsidRPr="00112BAE">
              <w:t>the</w:t>
            </w:r>
            <w:proofErr w:type="gramEnd"/>
            <w:r w:rsidRPr="00112BAE">
              <w:t xml:space="preserve"> 12-month period March 2015 through February 2016?</w:t>
            </w:r>
          </w:p>
        </w:tc>
        <w:tc>
          <w:tcPr>
            <w:tcW w:w="2106" w:type="dxa"/>
            <w:tcMar>
              <w:top w:w="58" w:type="dxa"/>
              <w:left w:w="58" w:type="dxa"/>
              <w:bottom w:w="29" w:type="dxa"/>
              <w:right w:w="58" w:type="dxa"/>
            </w:tcMar>
            <w:vAlign w:val="bottom"/>
          </w:tcPr>
          <w:p w14:paraId="0BE91DD0" w14:textId="77777777" w:rsidR="0083575D" w:rsidRPr="00112BAE" w:rsidRDefault="0083575D" w:rsidP="0083575D">
            <w:pPr>
              <w:jc w:val="center"/>
              <w:rPr>
                <w:b/>
              </w:rPr>
            </w:pPr>
          </w:p>
        </w:tc>
      </w:tr>
      <w:tr w:rsidR="0083575D" w:rsidRPr="00112BAE" w14:paraId="44EEE673" w14:textId="77777777" w:rsidTr="00A63F06">
        <w:trPr>
          <w:cantSplit/>
          <w:trHeight w:hRule="exact" w:val="547"/>
        </w:trPr>
        <w:tc>
          <w:tcPr>
            <w:tcW w:w="8982" w:type="dxa"/>
            <w:shd w:val="clear" w:color="auto" w:fill="auto"/>
            <w:tcMar>
              <w:top w:w="58" w:type="dxa"/>
              <w:left w:w="58" w:type="dxa"/>
              <w:bottom w:w="29" w:type="dxa"/>
              <w:right w:w="58" w:type="dxa"/>
            </w:tcMar>
            <w:vAlign w:val="center"/>
          </w:tcPr>
          <w:p w14:paraId="15918D69" w14:textId="09ECCC52" w:rsidR="0083575D" w:rsidRPr="00112BAE" w:rsidRDefault="00B46C7C" w:rsidP="0083575D">
            <w:pPr>
              <w:rPr>
                <w:b/>
              </w:rPr>
            </w:pPr>
            <w:r w:rsidRPr="00112BAE">
              <w:rPr>
                <w:vertAlign w:val="subscript"/>
              </w:rPr>
              <w:t xml:space="preserve">             </w:t>
            </w:r>
            <w:r w:rsidR="0083575D" w:rsidRPr="00112BAE">
              <w:rPr>
                <w:vertAlign w:val="subscript"/>
              </w:rPr>
              <w:t>1</w:t>
            </w:r>
            <w:r w:rsidR="0083575D" w:rsidRPr="00112BAE">
              <w:fldChar w:fldCharType="begin" w:fldLock="1">
                <w:ffData>
                  <w:name w:val=""/>
                  <w:enabled/>
                  <w:calcOnExit w:val="0"/>
                  <w:checkBox>
                    <w:sizeAuto/>
                    <w:default w:val="0"/>
                  </w:checkBox>
                </w:ffData>
              </w:fldChar>
            </w:r>
            <w:r w:rsidR="0083575D" w:rsidRPr="00112BAE">
              <w:instrText xml:space="preserve"> FORMCHECKBOX </w:instrText>
            </w:r>
            <w:r w:rsidR="00112BAE" w:rsidRPr="00112BAE">
              <w:fldChar w:fldCharType="separate"/>
            </w:r>
            <w:r w:rsidR="0083575D" w:rsidRPr="00112BAE">
              <w:fldChar w:fldCharType="end"/>
            </w:r>
            <w:r w:rsidR="0083575D" w:rsidRPr="00112BAE">
              <w:rPr>
                <w:b/>
              </w:rPr>
              <w:t>Yes</w:t>
            </w:r>
            <w:r w:rsidR="0083575D" w:rsidRPr="00112BAE">
              <w:t xml:space="preserve"> - [Continue]</w:t>
            </w:r>
            <w:r w:rsidR="0083575D" w:rsidRPr="00112BAE">
              <w:tab/>
            </w:r>
            <w:r w:rsidR="0083575D" w:rsidRPr="00112BAE">
              <w:tab/>
            </w:r>
            <w:r w:rsidR="0083575D" w:rsidRPr="00112BAE">
              <w:tab/>
            </w:r>
            <w:r w:rsidR="0083575D" w:rsidRPr="00112BAE">
              <w:tab/>
            </w:r>
            <w:r w:rsidR="0083575D" w:rsidRPr="00112BAE">
              <w:tab/>
            </w:r>
            <w:r w:rsidR="0083575D" w:rsidRPr="00112BAE">
              <w:tab/>
            </w:r>
            <w:r w:rsidR="0083575D" w:rsidRPr="00112BAE">
              <w:rPr>
                <w:vertAlign w:val="subscript"/>
              </w:rPr>
              <w:t>3</w:t>
            </w:r>
            <w:r w:rsidR="0083575D" w:rsidRPr="00112BAE">
              <w:fldChar w:fldCharType="begin" w:fldLock="1">
                <w:ffData>
                  <w:name w:val=""/>
                  <w:enabled/>
                  <w:calcOnExit w:val="0"/>
                  <w:checkBox>
                    <w:sizeAuto/>
                    <w:default w:val="0"/>
                  </w:checkBox>
                </w:ffData>
              </w:fldChar>
            </w:r>
            <w:r w:rsidR="0083575D" w:rsidRPr="00112BAE">
              <w:instrText xml:space="preserve"> FORMCHECKBOX </w:instrText>
            </w:r>
            <w:r w:rsidR="00112BAE" w:rsidRPr="00112BAE">
              <w:fldChar w:fldCharType="separate"/>
            </w:r>
            <w:r w:rsidR="0083575D" w:rsidRPr="00112BAE">
              <w:fldChar w:fldCharType="end"/>
            </w:r>
            <w:r w:rsidR="0083575D" w:rsidRPr="00112BAE">
              <w:rPr>
                <w:b/>
              </w:rPr>
              <w:t>No</w:t>
            </w:r>
            <w:r w:rsidR="0083575D" w:rsidRPr="00112BAE">
              <w:t xml:space="preserve"> - [Go to </w:t>
            </w:r>
            <w:r w:rsidR="0083575D" w:rsidRPr="00112BAE">
              <w:rPr>
                <w:b/>
              </w:rPr>
              <w:t>Question 11</w:t>
            </w:r>
            <w:r w:rsidR="0083575D" w:rsidRPr="00112BAE">
              <w:t>]</w:t>
            </w:r>
          </w:p>
        </w:tc>
        <w:tc>
          <w:tcPr>
            <w:tcW w:w="2106" w:type="dxa"/>
            <w:tcMar>
              <w:top w:w="58" w:type="dxa"/>
              <w:left w:w="58" w:type="dxa"/>
              <w:bottom w:w="29" w:type="dxa"/>
              <w:right w:w="58" w:type="dxa"/>
            </w:tcMar>
            <w:vAlign w:val="bottom"/>
          </w:tcPr>
          <w:p w14:paraId="0BEAACAB" w14:textId="77777777" w:rsidR="0083575D" w:rsidRPr="00112BAE" w:rsidRDefault="0083575D" w:rsidP="0083575D">
            <w:pPr>
              <w:jc w:val="center"/>
              <w:rPr>
                <w:b/>
              </w:rPr>
            </w:pPr>
          </w:p>
        </w:tc>
      </w:tr>
      <w:tr w:rsidR="0083575D" w:rsidRPr="00112BAE" w14:paraId="760D5F6E" w14:textId="77777777" w:rsidTr="00A63F06">
        <w:trPr>
          <w:cantSplit/>
          <w:trHeight w:hRule="exact" w:val="547"/>
        </w:trPr>
        <w:tc>
          <w:tcPr>
            <w:tcW w:w="8982" w:type="dxa"/>
            <w:shd w:val="clear" w:color="auto" w:fill="auto"/>
            <w:tcMar>
              <w:top w:w="58" w:type="dxa"/>
              <w:left w:w="58" w:type="dxa"/>
              <w:bottom w:w="29" w:type="dxa"/>
              <w:right w:w="58" w:type="dxa"/>
            </w:tcMar>
          </w:tcPr>
          <w:p w14:paraId="1A8F4ECE" w14:textId="77777777" w:rsidR="00F77FEF" w:rsidRPr="00112BAE" w:rsidRDefault="0083575D" w:rsidP="00B46C7C">
            <w:r w:rsidRPr="00112BAE">
              <w:t xml:space="preserve">14. Report price per unit of </w:t>
            </w:r>
            <w:r w:rsidRPr="00112BAE">
              <w:rPr>
                <w:b/>
              </w:rPr>
              <w:t>other new</w:t>
            </w:r>
            <w:r w:rsidRPr="00112BAE">
              <w:t xml:space="preserve"> </w:t>
            </w:r>
            <w:r w:rsidRPr="00112BAE">
              <w:rPr>
                <w:b/>
              </w:rPr>
              <w:t>equipment</w:t>
            </w:r>
            <w:r w:rsidRPr="00112BAE">
              <w:t xml:space="preserve"> for sale to farmers</w:t>
            </w:r>
            <w:r w:rsidR="00F77FEF" w:rsidRPr="00112BAE">
              <w:t>/ranchers</w:t>
            </w:r>
            <w:r w:rsidRPr="00112BAE">
              <w:t xml:space="preserve"> in the U.S. on</w:t>
            </w:r>
          </w:p>
          <w:p w14:paraId="1C0BAAD0" w14:textId="4D849646" w:rsidR="0083575D" w:rsidRPr="00112BAE" w:rsidRDefault="00F77FEF" w:rsidP="00B46C7C">
            <w:pPr>
              <w:rPr>
                <w:b/>
              </w:rPr>
            </w:pPr>
            <w:r w:rsidRPr="00112BAE">
              <w:t xml:space="preserve">     </w:t>
            </w:r>
            <w:r w:rsidR="0083575D" w:rsidRPr="00112BAE">
              <w:t xml:space="preserve"> March </w:t>
            </w:r>
            <w:r w:rsidR="0083575D" w:rsidRPr="00112BAE">
              <w:rPr>
                <w:shd w:val="clear" w:color="auto" w:fill="FFFFFF"/>
              </w:rPr>
              <w:t xml:space="preserve">15, </w:t>
            </w:r>
            <w:r w:rsidR="00436389" w:rsidRPr="00112BAE">
              <w:rPr>
                <w:shd w:val="clear" w:color="auto" w:fill="FFFFFF"/>
              </w:rPr>
              <w:t>2016</w:t>
            </w:r>
            <w:r w:rsidR="0083575D" w:rsidRPr="00112BAE">
              <w:rPr>
                <w:shd w:val="clear" w:color="auto" w:fill="FFFFFF"/>
              </w:rPr>
              <w:t>. (</w:t>
            </w:r>
            <w:r w:rsidR="00B46C7C" w:rsidRPr="00112BAE">
              <w:rPr>
                <w:shd w:val="clear" w:color="auto" w:fill="FFFFFF"/>
              </w:rPr>
              <w:t>R</w:t>
            </w:r>
            <w:r w:rsidR="0083575D" w:rsidRPr="00112BAE">
              <w:rPr>
                <w:shd w:val="clear" w:color="auto" w:fill="FFFFFF"/>
              </w:rPr>
              <w:t>eport only for items listed</w:t>
            </w:r>
            <w:r w:rsidR="00B46C7C" w:rsidRPr="00112BAE">
              <w:rPr>
                <w:shd w:val="clear" w:color="auto" w:fill="FFFFFF"/>
              </w:rPr>
              <w:t>.</w:t>
            </w:r>
            <w:r w:rsidR="0083575D" w:rsidRPr="00112BAE">
              <w:rPr>
                <w:shd w:val="clear" w:color="auto" w:fill="FFFFFF"/>
              </w:rPr>
              <w:t>)</w:t>
            </w:r>
          </w:p>
        </w:tc>
        <w:tc>
          <w:tcPr>
            <w:tcW w:w="2106" w:type="dxa"/>
            <w:tcMar>
              <w:top w:w="58" w:type="dxa"/>
              <w:left w:w="58" w:type="dxa"/>
              <w:bottom w:w="29" w:type="dxa"/>
              <w:right w:w="58" w:type="dxa"/>
            </w:tcMar>
            <w:vAlign w:val="bottom"/>
          </w:tcPr>
          <w:p w14:paraId="06A4A9A9" w14:textId="77777777" w:rsidR="0083575D" w:rsidRPr="00112BAE" w:rsidRDefault="0083575D" w:rsidP="0083575D">
            <w:pPr>
              <w:jc w:val="center"/>
              <w:rPr>
                <w:b/>
              </w:rPr>
            </w:pPr>
          </w:p>
        </w:tc>
      </w:tr>
      <w:tr w:rsidR="0083575D" w:rsidRPr="00112BAE" w14:paraId="5A078D5F" w14:textId="77777777" w:rsidTr="00B50FB4">
        <w:trPr>
          <w:cantSplit/>
          <w:trHeight w:hRule="exact" w:val="547"/>
        </w:trPr>
        <w:tc>
          <w:tcPr>
            <w:tcW w:w="8982" w:type="dxa"/>
            <w:shd w:val="clear" w:color="auto" w:fill="auto"/>
            <w:tcMar>
              <w:top w:w="58" w:type="dxa"/>
              <w:left w:w="58" w:type="dxa"/>
              <w:bottom w:w="29" w:type="dxa"/>
              <w:right w:w="58" w:type="dxa"/>
            </w:tcMar>
            <w:vAlign w:val="bottom"/>
          </w:tcPr>
          <w:p w14:paraId="7A12F126" w14:textId="37E45EFE" w:rsidR="0083575D" w:rsidRPr="00112BAE" w:rsidRDefault="0083575D" w:rsidP="0083575D">
            <w:pPr>
              <w:rPr>
                <w:b/>
              </w:rPr>
            </w:pPr>
            <w:r w:rsidRPr="00112BAE">
              <w:rPr>
                <w:b/>
              </w:rPr>
              <w:t>OTHER EQUIPMENT</w:t>
            </w:r>
            <w:r w:rsidR="004631F3" w:rsidRPr="00112BAE">
              <w:rPr>
                <w:b/>
              </w:rPr>
              <w:t xml:space="preserve">                                                                                                                   </w:t>
            </w:r>
            <w:r w:rsidR="004631F3" w:rsidRPr="00112BAE">
              <w:rPr>
                <w:b/>
                <w:sz w:val="18"/>
                <w:szCs w:val="18"/>
              </w:rPr>
              <w:t>None</w:t>
            </w:r>
          </w:p>
        </w:tc>
        <w:tc>
          <w:tcPr>
            <w:tcW w:w="2106" w:type="dxa"/>
            <w:tcMar>
              <w:top w:w="58" w:type="dxa"/>
              <w:left w:w="58" w:type="dxa"/>
              <w:bottom w:w="29" w:type="dxa"/>
              <w:right w:w="58" w:type="dxa"/>
            </w:tcMar>
            <w:vAlign w:val="bottom"/>
          </w:tcPr>
          <w:p w14:paraId="43BA381D" w14:textId="4C9EE7CF" w:rsidR="0083575D" w:rsidRPr="00112BAE" w:rsidRDefault="00266982" w:rsidP="0083575D">
            <w:pPr>
              <w:jc w:val="center"/>
              <w:rPr>
                <w:b/>
                <w:sz w:val="16"/>
              </w:rPr>
            </w:pPr>
            <w:r w:rsidRPr="00112BAE">
              <w:rPr>
                <w:b/>
              </w:rPr>
              <w:t>Price per Unit</w:t>
            </w:r>
          </w:p>
        </w:tc>
      </w:tr>
    </w:tbl>
    <w:p w14:paraId="6EC7515F" w14:textId="77777777" w:rsidR="00DE4720" w:rsidRPr="00112BAE" w:rsidRDefault="00DE4720" w:rsidP="00DE4720">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370"/>
        <w:gridCol w:w="630"/>
        <w:gridCol w:w="1620"/>
        <w:gridCol w:w="468"/>
      </w:tblGrid>
      <w:tr w:rsidR="004631F3" w:rsidRPr="00112BAE" w14:paraId="64A253DA" w14:textId="77777777" w:rsidTr="004631F3">
        <w:trPr>
          <w:cantSplit/>
          <w:trHeight w:val="360"/>
        </w:trPr>
        <w:tc>
          <w:tcPr>
            <w:tcW w:w="8370" w:type="dxa"/>
            <w:tcBorders>
              <w:top w:val="single" w:sz="4" w:space="0" w:color="auto"/>
            </w:tcBorders>
            <w:shd w:val="clear" w:color="auto" w:fill="auto"/>
            <w:tcMar>
              <w:top w:w="58" w:type="dxa"/>
              <w:left w:w="58" w:type="dxa"/>
              <w:bottom w:w="29" w:type="dxa"/>
              <w:right w:w="58" w:type="dxa"/>
            </w:tcMar>
            <w:vAlign w:val="bottom"/>
          </w:tcPr>
          <w:p w14:paraId="6F899DDF" w14:textId="77777777" w:rsidR="004631F3" w:rsidRPr="00112BAE" w:rsidRDefault="004631F3" w:rsidP="004631F3">
            <w:r w:rsidRPr="00112BAE">
              <w:rPr>
                <w:b/>
              </w:rPr>
              <w:t>FARM ELEVATOR</w:t>
            </w:r>
            <w:r w:rsidRPr="00112BAE">
              <w:t>, portable without power unit, auger types</w:t>
            </w:r>
          </w:p>
          <w:p w14:paraId="0D7A77AA" w14:textId="0C9B8B57" w:rsidR="004631F3" w:rsidRPr="00112BAE" w:rsidRDefault="004631F3" w:rsidP="004631F3">
            <w:pPr>
              <w:spacing w:line="220" w:lineRule="auto"/>
              <w:ind w:left="302"/>
            </w:pPr>
            <w:r w:rsidRPr="00112BAE">
              <w:rPr>
                <w:b/>
              </w:rPr>
              <w:t>8</w:t>
            </w:r>
            <w:r w:rsidRPr="00112BAE">
              <w:t xml:space="preserve">” diameter, 60 foot. . . . . . . . . . . . . . . . . . . . . . . . . . . . . . . . . . . . . . . . . . . . . . . . . . . . . . . . </w:t>
            </w:r>
          </w:p>
        </w:tc>
        <w:tc>
          <w:tcPr>
            <w:tcW w:w="630" w:type="dxa"/>
            <w:tcBorders>
              <w:top w:val="single" w:sz="4" w:space="0" w:color="auto"/>
              <w:right w:val="single" w:sz="4" w:space="0" w:color="auto"/>
            </w:tcBorders>
            <w:shd w:val="clear" w:color="auto" w:fill="auto"/>
            <w:tcMar>
              <w:top w:w="58" w:type="dxa"/>
              <w:left w:w="58" w:type="dxa"/>
              <w:bottom w:w="29" w:type="dxa"/>
              <w:right w:w="58" w:type="dxa"/>
            </w:tcMar>
            <w:vAlign w:val="bottom"/>
          </w:tcPr>
          <w:p w14:paraId="2E4D6DC8" w14:textId="33C0D0E6"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B794DE5" w14:textId="77777777" w:rsidR="004631F3" w:rsidRPr="00112BAE" w:rsidRDefault="004631F3" w:rsidP="004631F3">
            <w:pPr>
              <w:rPr>
                <w:rStyle w:val="QRSVariable"/>
              </w:rPr>
            </w:pPr>
            <w:r w:rsidRPr="00112BAE">
              <w:rPr>
                <w:rStyle w:val="QRSVariable"/>
              </w:rPr>
              <w:fldChar w:fldCharType="begin" w:fldLock="1">
                <w:ffData>
                  <w:name w:val="MASTER_MELEVAT8_1"/>
                  <w:enabled/>
                  <w:calcOnExit w:val="0"/>
                  <w:helpText w:type="text" w:val="12489"/>
                  <w:textInput>
                    <w:default w:val="345"/>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345</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7AE4BE5" w14:textId="77777777" w:rsidR="004631F3" w:rsidRPr="00112BAE" w:rsidRDefault="004631F3" w:rsidP="004631F3">
            <w:pPr>
              <w:rPr>
                <w:sz w:val="16"/>
              </w:rPr>
            </w:pPr>
            <w:r w:rsidRPr="00112BAE">
              <w:rPr>
                <w:sz w:val="16"/>
              </w:rPr>
              <w:t>.00</w:t>
            </w:r>
          </w:p>
        </w:tc>
      </w:tr>
      <w:tr w:rsidR="004631F3" w:rsidRPr="00112BAE" w14:paraId="1BFFB576" w14:textId="77777777" w:rsidTr="004631F3">
        <w:trPr>
          <w:cantSplit/>
          <w:trHeight w:val="360"/>
        </w:trPr>
        <w:tc>
          <w:tcPr>
            <w:tcW w:w="8370" w:type="dxa"/>
            <w:tcBorders>
              <w:top w:val="single" w:sz="4" w:space="0" w:color="auto"/>
              <w:bottom w:val="nil"/>
            </w:tcBorders>
            <w:shd w:val="clear" w:color="auto" w:fill="auto"/>
            <w:tcMar>
              <w:top w:w="58" w:type="dxa"/>
              <w:left w:w="58" w:type="dxa"/>
              <w:bottom w:w="29" w:type="dxa"/>
              <w:right w:w="58" w:type="dxa"/>
            </w:tcMar>
            <w:vAlign w:val="bottom"/>
          </w:tcPr>
          <w:p w14:paraId="4277ACDC" w14:textId="77777777" w:rsidR="004631F3" w:rsidRPr="00112BAE" w:rsidRDefault="004631F3" w:rsidP="004631F3">
            <w:pPr>
              <w:spacing w:line="260" w:lineRule="auto"/>
            </w:pPr>
            <w:r w:rsidRPr="00112BAE">
              <w:rPr>
                <w:b/>
              </w:rPr>
              <w:t>FARM WAGON</w:t>
            </w:r>
            <w:r w:rsidRPr="00112BAE">
              <w:t xml:space="preserve">, box and running gear, with tires, gravity unload, </w:t>
            </w:r>
          </w:p>
          <w:p w14:paraId="042F4586" w14:textId="7202A0C2" w:rsidR="004631F3" w:rsidRPr="00112BAE" w:rsidRDefault="004631F3" w:rsidP="004631F3">
            <w:pPr>
              <w:spacing w:line="220" w:lineRule="auto"/>
              <w:ind w:left="302"/>
            </w:pPr>
            <w:r w:rsidRPr="00112BAE">
              <w:rPr>
                <w:b/>
              </w:rPr>
              <w:t>200 - 400</w:t>
            </w:r>
            <w:r w:rsidRPr="00112BAE">
              <w:t xml:space="preserve"> bushel capacity, without side extensions. . . . . . . . . . . . . . . . . . . . . . . . . . . . . . . </w:t>
            </w:r>
          </w:p>
        </w:tc>
        <w:tc>
          <w:tcPr>
            <w:tcW w:w="630" w:type="dxa"/>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14:paraId="248AD1BD" w14:textId="2AA22FC2"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C9D1201" w14:textId="77777777" w:rsidR="004631F3" w:rsidRPr="00112BAE" w:rsidRDefault="004631F3" w:rsidP="004631F3">
            <w:pPr>
              <w:rPr>
                <w:rStyle w:val="QRSVariable"/>
              </w:rPr>
            </w:pPr>
            <w:r w:rsidRPr="00112BAE">
              <w:rPr>
                <w:rStyle w:val="QRSVariable"/>
              </w:rPr>
              <w:fldChar w:fldCharType="begin" w:fldLock="1">
                <w:ffData>
                  <w:name w:val="MASTER_MWAGON_1"/>
                  <w:enabled/>
                  <w:calcOnExit w:val="0"/>
                  <w:helpText w:type="text" w:val="12386"/>
                  <w:textInput>
                    <w:default w:val="346"/>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346</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30C8A21B" w14:textId="77777777" w:rsidR="004631F3" w:rsidRPr="00112BAE" w:rsidRDefault="004631F3" w:rsidP="004631F3">
            <w:pPr>
              <w:rPr>
                <w:sz w:val="16"/>
              </w:rPr>
            </w:pPr>
            <w:r w:rsidRPr="00112BAE">
              <w:rPr>
                <w:sz w:val="16"/>
              </w:rPr>
              <w:t>.00</w:t>
            </w:r>
          </w:p>
        </w:tc>
      </w:tr>
      <w:tr w:rsidR="004631F3" w:rsidRPr="00112BAE" w14:paraId="0C5EBE69" w14:textId="77777777" w:rsidTr="004631F3">
        <w:trPr>
          <w:cantSplit/>
          <w:trHeight w:hRule="exact" w:val="432"/>
        </w:trPr>
        <w:tc>
          <w:tcPr>
            <w:tcW w:w="8370" w:type="dxa"/>
            <w:tcBorders>
              <w:top w:val="nil"/>
              <w:bottom w:val="single" w:sz="4" w:space="0" w:color="auto"/>
            </w:tcBorders>
            <w:shd w:val="clear" w:color="auto" w:fill="auto"/>
            <w:tcMar>
              <w:top w:w="58" w:type="dxa"/>
              <w:left w:w="58" w:type="dxa"/>
              <w:bottom w:w="29" w:type="dxa"/>
              <w:right w:w="58" w:type="dxa"/>
            </w:tcMar>
            <w:vAlign w:val="bottom"/>
          </w:tcPr>
          <w:p w14:paraId="3BE12691" w14:textId="79C74B6A" w:rsidR="004631F3" w:rsidRPr="00112BAE" w:rsidRDefault="004631F3" w:rsidP="004631F3">
            <w:pPr>
              <w:spacing w:line="260" w:lineRule="auto"/>
              <w:ind w:left="302"/>
              <w:rPr>
                <w:noProof/>
              </w:rPr>
            </w:pPr>
            <w:r w:rsidRPr="00112BAE">
              <w:rPr>
                <w:b/>
              </w:rPr>
              <w:t>450 - 650</w:t>
            </w:r>
            <w:r w:rsidRPr="00112BAE">
              <w:t xml:space="preserve"> bushel capacity, without side extensions. . . . . . . . . . . . . . . . . . . . . . . . . . . . . . . </w:t>
            </w:r>
          </w:p>
        </w:tc>
        <w:tc>
          <w:tcPr>
            <w:tcW w:w="630"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14:paraId="47915314" w14:textId="74FBEAEB"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D2D0E44" w14:textId="77777777" w:rsidR="004631F3" w:rsidRPr="00112BAE" w:rsidRDefault="004631F3" w:rsidP="004631F3">
            <w:pPr>
              <w:rPr>
                <w:rStyle w:val="QRSVariable"/>
              </w:rPr>
            </w:pPr>
            <w:r w:rsidRPr="00112BAE">
              <w:rPr>
                <w:rStyle w:val="QRSVariable"/>
              </w:rPr>
              <w:fldChar w:fldCharType="begin" w:fldLock="1">
                <w:ffData>
                  <w:name w:val="MASTER_MWAG550_1"/>
                  <w:enabled/>
                  <w:calcOnExit w:val="0"/>
                  <w:helpText w:type="text" w:val="53044"/>
                  <w:textInput>
                    <w:default w:val="344"/>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344</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3489250A" w14:textId="77777777" w:rsidR="004631F3" w:rsidRPr="00112BAE" w:rsidRDefault="004631F3" w:rsidP="004631F3">
            <w:pPr>
              <w:rPr>
                <w:sz w:val="16"/>
              </w:rPr>
            </w:pPr>
            <w:r w:rsidRPr="00112BAE">
              <w:rPr>
                <w:sz w:val="16"/>
              </w:rPr>
              <w:t>.00</w:t>
            </w:r>
          </w:p>
        </w:tc>
      </w:tr>
      <w:tr w:rsidR="004631F3" w:rsidRPr="00112BAE" w14:paraId="1A674532" w14:textId="77777777" w:rsidTr="004631F3">
        <w:trPr>
          <w:cantSplit/>
          <w:trHeight w:val="360"/>
        </w:trPr>
        <w:tc>
          <w:tcPr>
            <w:tcW w:w="8370" w:type="dxa"/>
            <w:tcBorders>
              <w:top w:val="single" w:sz="4" w:space="0" w:color="auto"/>
              <w:bottom w:val="nil"/>
            </w:tcBorders>
            <w:shd w:val="clear" w:color="auto" w:fill="auto"/>
            <w:tcMar>
              <w:top w:w="58" w:type="dxa"/>
              <w:left w:w="58" w:type="dxa"/>
              <w:bottom w:w="29" w:type="dxa"/>
              <w:right w:w="58" w:type="dxa"/>
            </w:tcMar>
            <w:vAlign w:val="bottom"/>
          </w:tcPr>
          <w:p w14:paraId="29BB8A74" w14:textId="77777777" w:rsidR="004631F3" w:rsidRPr="00112BAE" w:rsidRDefault="004631F3" w:rsidP="004631F3">
            <w:r w:rsidRPr="00112BAE">
              <w:rPr>
                <w:b/>
              </w:rPr>
              <w:t>FARM WAGON RUNNING GEAR</w:t>
            </w:r>
            <w:r w:rsidRPr="00112BAE">
              <w:t xml:space="preserve">, (without box), with tires, </w:t>
            </w:r>
          </w:p>
          <w:p w14:paraId="1ABB427C" w14:textId="2D0203CC" w:rsidR="004631F3" w:rsidRPr="00112BAE" w:rsidRDefault="004631F3" w:rsidP="004631F3">
            <w:pPr>
              <w:spacing w:line="200" w:lineRule="auto"/>
              <w:ind w:left="302"/>
            </w:pPr>
            <w:r w:rsidRPr="00112BAE">
              <w:rPr>
                <w:b/>
              </w:rPr>
              <w:t>8 - 10</w:t>
            </w:r>
            <w:r w:rsidRPr="00112BAE">
              <w:t xml:space="preserve"> ton capacity. . . . . . . . . . . . . . . . . . . . . . . . . . . . . . . . . . . . . . . . . . . . . . . . . . . . . . . . .</w:t>
            </w:r>
          </w:p>
        </w:tc>
        <w:tc>
          <w:tcPr>
            <w:tcW w:w="630" w:type="dxa"/>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14:paraId="1CF24752" w14:textId="108B6080"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5A6D814" w14:textId="77777777" w:rsidR="004631F3" w:rsidRPr="00112BAE" w:rsidRDefault="004631F3" w:rsidP="004631F3">
            <w:pPr>
              <w:rPr>
                <w:rStyle w:val="QRSVariable"/>
              </w:rPr>
            </w:pPr>
            <w:r w:rsidRPr="00112BAE">
              <w:rPr>
                <w:rStyle w:val="QRSVariable"/>
              </w:rPr>
              <w:fldChar w:fldCharType="begin" w:fldLock="1">
                <w:ffData>
                  <w:name w:val="MASTER_MRUNGEAR_1"/>
                  <w:enabled/>
                  <w:calcOnExit w:val="0"/>
                  <w:helpText w:type="text" w:val="12084"/>
                  <w:textInput>
                    <w:default w:val="335"/>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335</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3CBC2F16" w14:textId="77777777" w:rsidR="004631F3" w:rsidRPr="00112BAE" w:rsidRDefault="004631F3" w:rsidP="004631F3">
            <w:pPr>
              <w:rPr>
                <w:sz w:val="16"/>
              </w:rPr>
            </w:pPr>
            <w:r w:rsidRPr="00112BAE">
              <w:rPr>
                <w:sz w:val="16"/>
              </w:rPr>
              <w:t>.00</w:t>
            </w:r>
          </w:p>
        </w:tc>
      </w:tr>
      <w:tr w:rsidR="004631F3" w:rsidRPr="00112BAE" w14:paraId="7C571DC1" w14:textId="77777777" w:rsidTr="004631F3">
        <w:trPr>
          <w:cantSplit/>
          <w:trHeight w:hRule="exact" w:val="432"/>
        </w:trPr>
        <w:tc>
          <w:tcPr>
            <w:tcW w:w="8370" w:type="dxa"/>
            <w:tcBorders>
              <w:top w:val="nil"/>
              <w:bottom w:val="single" w:sz="4" w:space="0" w:color="auto"/>
            </w:tcBorders>
            <w:shd w:val="clear" w:color="auto" w:fill="auto"/>
            <w:tcMar>
              <w:top w:w="58" w:type="dxa"/>
              <w:left w:w="58" w:type="dxa"/>
              <w:bottom w:w="29" w:type="dxa"/>
              <w:right w:w="58" w:type="dxa"/>
            </w:tcMar>
            <w:vAlign w:val="bottom"/>
          </w:tcPr>
          <w:p w14:paraId="06D65FB7" w14:textId="19CFB178" w:rsidR="004631F3" w:rsidRPr="00112BAE" w:rsidRDefault="004631F3" w:rsidP="004631F3">
            <w:pPr>
              <w:ind w:left="302"/>
              <w:rPr>
                <w:noProof/>
              </w:rPr>
            </w:pPr>
            <w:r w:rsidRPr="00112BAE">
              <w:rPr>
                <w:b/>
              </w:rPr>
              <w:t>12 - 15</w:t>
            </w:r>
            <w:r w:rsidRPr="00112BAE">
              <w:t xml:space="preserve"> ton capacity. . . . . . . . . . . . . . . . . . . . . . . . . . . . . . . . . . . . . . . . . . . . . . . . . . . . . . . . </w:t>
            </w:r>
          </w:p>
        </w:tc>
        <w:tc>
          <w:tcPr>
            <w:tcW w:w="630"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14:paraId="6922AD12" w14:textId="32D1F8A2"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2567137" w14:textId="77777777" w:rsidR="004631F3" w:rsidRPr="00112BAE" w:rsidRDefault="004631F3" w:rsidP="004631F3">
            <w:pPr>
              <w:rPr>
                <w:rStyle w:val="QRSVariable"/>
              </w:rPr>
            </w:pPr>
            <w:r w:rsidRPr="00112BAE">
              <w:rPr>
                <w:rStyle w:val="QRSVariable"/>
              </w:rPr>
              <w:fldChar w:fldCharType="begin" w:fldLock="1">
                <w:ffData>
                  <w:name w:val="MASTER_MRUNGE12_1"/>
                  <w:enabled/>
                  <w:calcOnExit w:val="0"/>
                  <w:helpText w:type="text" w:val="53045"/>
                  <w:textInput>
                    <w:default w:val="349"/>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349</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79423779" w14:textId="77777777" w:rsidR="004631F3" w:rsidRPr="00112BAE" w:rsidRDefault="004631F3" w:rsidP="004631F3">
            <w:pPr>
              <w:rPr>
                <w:sz w:val="16"/>
              </w:rPr>
            </w:pPr>
            <w:r w:rsidRPr="00112BAE">
              <w:rPr>
                <w:sz w:val="16"/>
              </w:rPr>
              <w:t>.00</w:t>
            </w:r>
          </w:p>
        </w:tc>
      </w:tr>
      <w:tr w:rsidR="004631F3" w:rsidRPr="00112BAE" w14:paraId="7B694EC8" w14:textId="77777777" w:rsidTr="004631F3">
        <w:trPr>
          <w:cantSplit/>
          <w:trHeight w:hRule="exact" w:val="432"/>
        </w:trPr>
        <w:tc>
          <w:tcPr>
            <w:tcW w:w="8370"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351D7E9C" w14:textId="2961324D" w:rsidR="004631F3" w:rsidRPr="00112BAE" w:rsidRDefault="004631F3" w:rsidP="004631F3">
            <w:r w:rsidRPr="00112BAE">
              <w:rPr>
                <w:b/>
              </w:rPr>
              <w:t>FEED GRINDER - MIXER</w:t>
            </w:r>
            <w:r w:rsidRPr="00112BAE">
              <w:t>, trailer mounted, PTO operated. . . . . . . . . . . . . . . . . . . . . . . . . . . .</w:t>
            </w:r>
          </w:p>
        </w:tc>
        <w:tc>
          <w:tcPr>
            <w:tcW w:w="63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78EE623" w14:textId="6CB0F779"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01FA0C9" w14:textId="77777777" w:rsidR="004631F3" w:rsidRPr="00112BAE" w:rsidRDefault="004631F3" w:rsidP="004631F3">
            <w:pPr>
              <w:rPr>
                <w:rStyle w:val="QRSVariable"/>
              </w:rPr>
            </w:pPr>
            <w:r w:rsidRPr="00112BAE">
              <w:rPr>
                <w:rStyle w:val="QRSVariable"/>
              </w:rPr>
              <w:fldChar w:fldCharType="begin" w:fldLock="1">
                <w:ffData>
                  <w:name w:val="MASTER_MFDGRMIX_1"/>
                  <w:enabled/>
                  <w:calcOnExit w:val="0"/>
                  <w:helpText w:type="text" w:val="12490"/>
                  <w:textInput>
                    <w:default w:val="316"/>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316</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68681137" w14:textId="77777777" w:rsidR="004631F3" w:rsidRPr="00112BAE" w:rsidRDefault="004631F3" w:rsidP="004631F3">
            <w:pPr>
              <w:rPr>
                <w:sz w:val="16"/>
              </w:rPr>
            </w:pPr>
            <w:r w:rsidRPr="00112BAE">
              <w:rPr>
                <w:sz w:val="16"/>
              </w:rPr>
              <w:t>.00</w:t>
            </w:r>
          </w:p>
        </w:tc>
      </w:tr>
      <w:tr w:rsidR="004631F3" w:rsidRPr="00112BAE" w14:paraId="52880CAA" w14:textId="77777777" w:rsidTr="004631F3">
        <w:trPr>
          <w:cantSplit/>
          <w:trHeight w:val="360"/>
        </w:trPr>
        <w:tc>
          <w:tcPr>
            <w:tcW w:w="8370" w:type="dxa"/>
            <w:tcBorders>
              <w:top w:val="single" w:sz="4" w:space="0" w:color="auto"/>
              <w:bottom w:val="nil"/>
            </w:tcBorders>
            <w:shd w:val="clear" w:color="auto" w:fill="auto"/>
            <w:tcMar>
              <w:top w:w="58" w:type="dxa"/>
              <w:left w:w="58" w:type="dxa"/>
              <w:bottom w:w="29" w:type="dxa"/>
              <w:right w:w="58" w:type="dxa"/>
            </w:tcMar>
            <w:vAlign w:val="bottom"/>
          </w:tcPr>
          <w:p w14:paraId="12004CC4" w14:textId="77777777" w:rsidR="004631F3" w:rsidRPr="00112BAE" w:rsidRDefault="004631F3" w:rsidP="004631F3">
            <w:pPr>
              <w:spacing w:line="220" w:lineRule="auto"/>
            </w:pPr>
            <w:r w:rsidRPr="00112BAE">
              <w:rPr>
                <w:b/>
              </w:rPr>
              <w:t>FRONT - END LOADER</w:t>
            </w:r>
            <w:r w:rsidRPr="00112BAE">
              <w:t xml:space="preserve">, hydraulic, </w:t>
            </w:r>
          </w:p>
          <w:p w14:paraId="308DA34B" w14:textId="50383D93" w:rsidR="004631F3" w:rsidRPr="00112BAE" w:rsidRDefault="004631F3" w:rsidP="004631F3">
            <w:pPr>
              <w:spacing w:line="260" w:lineRule="auto"/>
              <w:ind w:left="302"/>
            </w:pPr>
            <w:r w:rsidRPr="00112BAE">
              <w:rPr>
                <w:b/>
              </w:rPr>
              <w:t>1800 - 2500</w:t>
            </w:r>
            <w:r w:rsidRPr="00112BAE">
              <w:t xml:space="preserve"> lb. capacity, 60 inch bucket, tractor mounted. . . . . . . . . . . . . . . . . . . . . . . . . . </w:t>
            </w:r>
          </w:p>
        </w:tc>
        <w:tc>
          <w:tcPr>
            <w:tcW w:w="630" w:type="dxa"/>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14:paraId="44BE2E8A" w14:textId="563D735F"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F0C4A1C" w14:textId="77777777" w:rsidR="004631F3" w:rsidRPr="00112BAE" w:rsidRDefault="004631F3" w:rsidP="004631F3">
            <w:pPr>
              <w:rPr>
                <w:rStyle w:val="QRSVariable"/>
              </w:rPr>
            </w:pPr>
            <w:r w:rsidRPr="00112BAE">
              <w:rPr>
                <w:rStyle w:val="QRSVariable"/>
              </w:rPr>
              <w:fldChar w:fldCharType="begin" w:fldLock="1">
                <w:ffData>
                  <w:name w:val="MASTER_MFRENDLD_1"/>
                  <w:enabled/>
                  <w:calcOnExit w:val="0"/>
                  <w:helpText w:type="text" w:val="12496"/>
                  <w:textInput>
                    <w:default w:val="390"/>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390</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583F62E" w14:textId="77777777" w:rsidR="004631F3" w:rsidRPr="00112BAE" w:rsidRDefault="004631F3" w:rsidP="004631F3">
            <w:pPr>
              <w:rPr>
                <w:sz w:val="16"/>
              </w:rPr>
            </w:pPr>
            <w:r w:rsidRPr="00112BAE">
              <w:rPr>
                <w:sz w:val="16"/>
              </w:rPr>
              <w:t>.00</w:t>
            </w:r>
          </w:p>
        </w:tc>
      </w:tr>
      <w:tr w:rsidR="00DE4720" w:rsidRPr="00112BAE" w14:paraId="57DDFE95" w14:textId="77777777" w:rsidTr="004631F3">
        <w:trPr>
          <w:cantSplit/>
          <w:trHeight w:hRule="exact" w:val="432"/>
        </w:trPr>
        <w:tc>
          <w:tcPr>
            <w:tcW w:w="8370" w:type="dxa"/>
            <w:tcBorders>
              <w:top w:val="single" w:sz="4" w:space="0" w:color="auto"/>
              <w:bottom w:val="nil"/>
            </w:tcBorders>
            <w:shd w:val="clear" w:color="auto" w:fill="auto"/>
            <w:tcMar>
              <w:top w:w="58" w:type="dxa"/>
              <w:left w:w="58" w:type="dxa"/>
              <w:bottom w:w="29" w:type="dxa"/>
              <w:right w:w="58" w:type="dxa"/>
            </w:tcMar>
            <w:vAlign w:val="bottom"/>
          </w:tcPr>
          <w:p w14:paraId="485ABA50" w14:textId="77777777" w:rsidR="00DE4720" w:rsidRPr="00112BAE" w:rsidRDefault="00DE4720" w:rsidP="00B50FB4">
            <w:r w:rsidRPr="00112BAE">
              <w:rPr>
                <w:b/>
              </w:rPr>
              <w:t>MANURE SPREADER</w:t>
            </w:r>
            <w:r w:rsidRPr="00112BAE">
              <w:t>, conveyer type, 2 wheel with rubber tires, PTO operated</w:t>
            </w:r>
          </w:p>
        </w:tc>
        <w:tc>
          <w:tcPr>
            <w:tcW w:w="630" w:type="dxa"/>
            <w:tcBorders>
              <w:top w:val="single" w:sz="4" w:space="0" w:color="auto"/>
              <w:bottom w:val="nil"/>
              <w:right w:val="nil"/>
            </w:tcBorders>
            <w:shd w:val="clear" w:color="auto" w:fill="auto"/>
            <w:tcMar>
              <w:top w:w="58" w:type="dxa"/>
              <w:left w:w="58" w:type="dxa"/>
              <w:bottom w:w="29" w:type="dxa"/>
              <w:right w:w="58" w:type="dxa"/>
            </w:tcMar>
            <w:vAlign w:val="bottom"/>
          </w:tcPr>
          <w:p w14:paraId="5BAA5FC2" w14:textId="74D42A7D" w:rsidR="00DE4720" w:rsidRPr="00112BAE" w:rsidRDefault="004631F3" w:rsidP="00B50FB4">
            <w:pPr>
              <w:jc w:val="right"/>
              <w:rPr>
                <w:b/>
                <w:sz w:val="18"/>
                <w:szCs w:val="18"/>
              </w:rPr>
            </w:pPr>
            <w:r w:rsidRPr="00112BAE">
              <w:rPr>
                <w:b/>
                <w:sz w:val="18"/>
                <w:szCs w:val="18"/>
              </w:rPr>
              <w:t>None</w:t>
            </w:r>
          </w:p>
        </w:tc>
        <w:tc>
          <w:tcPr>
            <w:tcW w:w="2088"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3228875E" w14:textId="52AB2DAC" w:rsidR="00DE4720" w:rsidRPr="00112BAE" w:rsidRDefault="00266982" w:rsidP="00B50FB4">
            <w:pPr>
              <w:jc w:val="center"/>
              <w:rPr>
                <w:b/>
              </w:rPr>
            </w:pPr>
            <w:r w:rsidRPr="00112BAE">
              <w:rPr>
                <w:b/>
              </w:rPr>
              <w:t>Price per Unit</w:t>
            </w:r>
          </w:p>
        </w:tc>
      </w:tr>
      <w:tr w:rsidR="004631F3" w:rsidRPr="00112BAE" w14:paraId="109812A1" w14:textId="77777777" w:rsidTr="004631F3">
        <w:trPr>
          <w:cantSplit/>
          <w:trHeight w:hRule="exact" w:val="432"/>
        </w:trPr>
        <w:tc>
          <w:tcPr>
            <w:tcW w:w="8370" w:type="dxa"/>
            <w:tcBorders>
              <w:top w:val="nil"/>
            </w:tcBorders>
            <w:shd w:val="clear" w:color="auto" w:fill="auto"/>
            <w:tcMar>
              <w:top w:w="58" w:type="dxa"/>
              <w:left w:w="58" w:type="dxa"/>
              <w:bottom w:w="29" w:type="dxa"/>
              <w:right w:w="58" w:type="dxa"/>
            </w:tcMar>
            <w:vAlign w:val="bottom"/>
          </w:tcPr>
          <w:p w14:paraId="7A7C875F" w14:textId="5F3F05AF" w:rsidR="004631F3" w:rsidRPr="00112BAE" w:rsidRDefault="004631F3" w:rsidP="004631F3">
            <w:pPr>
              <w:ind w:left="302"/>
            </w:pPr>
            <w:r w:rsidRPr="00112BAE">
              <w:rPr>
                <w:b/>
              </w:rPr>
              <w:t>141 - 190</w:t>
            </w:r>
            <w:r w:rsidRPr="00112BAE">
              <w:t xml:space="preserve"> bushel capacity. . . . . . . . . . . . . . . . . . . . . . . . . . . . . . . . . . . . . . . . . . . . . . . . . . . </w:t>
            </w:r>
          </w:p>
        </w:tc>
        <w:tc>
          <w:tcPr>
            <w:tcW w:w="630" w:type="dxa"/>
            <w:tcBorders>
              <w:top w:val="nil"/>
              <w:right w:val="single" w:sz="4" w:space="0" w:color="auto"/>
            </w:tcBorders>
            <w:shd w:val="clear" w:color="auto" w:fill="auto"/>
            <w:tcMar>
              <w:top w:w="58" w:type="dxa"/>
              <w:left w:w="58" w:type="dxa"/>
              <w:bottom w:w="29" w:type="dxa"/>
              <w:right w:w="58" w:type="dxa"/>
            </w:tcMar>
            <w:vAlign w:val="bottom"/>
          </w:tcPr>
          <w:p w14:paraId="16624146" w14:textId="56060054"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526ED459" w14:textId="77777777" w:rsidR="004631F3" w:rsidRPr="00112BAE" w:rsidRDefault="004631F3" w:rsidP="004631F3">
            <w:pPr>
              <w:rPr>
                <w:rStyle w:val="QRSVariable"/>
              </w:rPr>
            </w:pPr>
            <w:r w:rsidRPr="00112BAE">
              <w:rPr>
                <w:rStyle w:val="QRSVariable"/>
              </w:rPr>
              <w:fldChar w:fldCharType="begin" w:fldLock="1">
                <w:ffData>
                  <w:name w:val="MASTER_MMSPR160_1"/>
                  <w:enabled/>
                  <w:calcOnExit w:val="0"/>
                  <w:helpText w:type="text" w:val="11923"/>
                  <w:textInput>
                    <w:default w:val="329"/>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329</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00D543D6" w14:textId="77777777" w:rsidR="004631F3" w:rsidRPr="00112BAE" w:rsidRDefault="004631F3" w:rsidP="004631F3">
            <w:pPr>
              <w:rPr>
                <w:sz w:val="16"/>
              </w:rPr>
            </w:pPr>
            <w:r w:rsidRPr="00112BAE">
              <w:rPr>
                <w:sz w:val="16"/>
              </w:rPr>
              <w:t>.00</w:t>
            </w:r>
          </w:p>
        </w:tc>
      </w:tr>
      <w:tr w:rsidR="004631F3" w:rsidRPr="00112BAE" w14:paraId="5C17D7FC" w14:textId="77777777" w:rsidTr="004631F3">
        <w:trPr>
          <w:cantSplit/>
          <w:trHeight w:hRule="exact" w:val="432"/>
        </w:trPr>
        <w:tc>
          <w:tcPr>
            <w:tcW w:w="8370" w:type="dxa"/>
            <w:shd w:val="clear" w:color="auto" w:fill="auto"/>
            <w:tcMar>
              <w:top w:w="58" w:type="dxa"/>
              <w:left w:w="58" w:type="dxa"/>
              <w:bottom w:w="29" w:type="dxa"/>
              <w:right w:w="58" w:type="dxa"/>
            </w:tcMar>
            <w:vAlign w:val="bottom"/>
          </w:tcPr>
          <w:p w14:paraId="350F7292" w14:textId="5CE1E44C" w:rsidR="004631F3" w:rsidRPr="00112BAE" w:rsidRDefault="004631F3" w:rsidP="004631F3">
            <w:pPr>
              <w:ind w:left="302"/>
            </w:pPr>
            <w:r w:rsidRPr="00112BAE">
              <w:rPr>
                <w:b/>
              </w:rPr>
              <w:t>225 - 310</w:t>
            </w:r>
            <w:r w:rsidRPr="00112BAE">
              <w:t xml:space="preserve"> bushel capacity. . . . . . . . . . . . . . . . . . . . . . . . . . . . . . . . . . . . .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14:paraId="2CAB2657" w14:textId="33C7D80F"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CEAAAE4" w14:textId="77777777" w:rsidR="004631F3" w:rsidRPr="00112BAE" w:rsidRDefault="004631F3" w:rsidP="004631F3">
            <w:pPr>
              <w:rPr>
                <w:rStyle w:val="QRSVariable"/>
              </w:rPr>
            </w:pPr>
            <w:r w:rsidRPr="00112BAE">
              <w:rPr>
                <w:rStyle w:val="QRSVariable"/>
              </w:rPr>
              <w:fldChar w:fldCharType="begin" w:fldLock="1">
                <w:ffData>
                  <w:name w:val="MASTER_MMSPR268_1"/>
                  <w:enabled/>
                  <w:calcOnExit w:val="0"/>
                  <w:helpText w:type="text" w:val="53056"/>
                  <w:textInput>
                    <w:default w:val="381"/>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381</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1AAAF68" w14:textId="77777777" w:rsidR="004631F3" w:rsidRPr="00112BAE" w:rsidRDefault="004631F3" w:rsidP="004631F3">
            <w:pPr>
              <w:rPr>
                <w:sz w:val="16"/>
              </w:rPr>
            </w:pPr>
            <w:r w:rsidRPr="00112BAE">
              <w:rPr>
                <w:sz w:val="16"/>
              </w:rPr>
              <w:t>.00</w:t>
            </w:r>
          </w:p>
        </w:tc>
      </w:tr>
      <w:tr w:rsidR="004631F3" w:rsidRPr="00112BAE" w14:paraId="7D4A7070" w14:textId="77777777" w:rsidTr="004631F3">
        <w:trPr>
          <w:cantSplit/>
          <w:trHeight w:hRule="exact" w:val="432"/>
        </w:trPr>
        <w:tc>
          <w:tcPr>
            <w:tcW w:w="8370" w:type="dxa"/>
            <w:shd w:val="clear" w:color="auto" w:fill="auto"/>
            <w:tcMar>
              <w:top w:w="58" w:type="dxa"/>
              <w:left w:w="58" w:type="dxa"/>
              <w:bottom w:w="29" w:type="dxa"/>
              <w:right w:w="58" w:type="dxa"/>
            </w:tcMar>
            <w:vAlign w:val="bottom"/>
          </w:tcPr>
          <w:p w14:paraId="19C5C906" w14:textId="19CDFD14" w:rsidR="004631F3" w:rsidRPr="00112BAE" w:rsidRDefault="004631F3" w:rsidP="004631F3">
            <w:pPr>
              <w:ind w:left="302"/>
              <w:rPr>
                <w:noProof/>
              </w:rPr>
            </w:pPr>
            <w:r w:rsidRPr="00112BAE">
              <w:rPr>
                <w:b/>
              </w:rPr>
              <w:t>370 - 430</w:t>
            </w:r>
            <w:r w:rsidRPr="00112BAE">
              <w:t xml:space="preserve"> bushel capacity. . . . . . . . . . . . . . . . . . . . . . . . . . . . . . . . . . . . .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14:paraId="53BDA2ED" w14:textId="04913941"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D203D55" w14:textId="77777777" w:rsidR="004631F3" w:rsidRPr="00112BAE" w:rsidRDefault="004631F3" w:rsidP="004631F3">
            <w:pPr>
              <w:rPr>
                <w:rStyle w:val="QRSVariable"/>
              </w:rPr>
            </w:pPr>
            <w:r w:rsidRPr="00112BAE">
              <w:rPr>
                <w:rStyle w:val="QRSVariable"/>
              </w:rPr>
              <w:fldChar w:fldCharType="begin" w:fldLock="1">
                <w:ffData>
                  <w:name w:val="MASTER_MMSPR400_1"/>
                  <w:enabled/>
                  <w:calcOnExit w:val="0"/>
                  <w:helpText w:type="text" w:val="53057"/>
                  <w:textInput>
                    <w:default w:val="382"/>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382</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48DDBA8C" w14:textId="77777777" w:rsidR="004631F3" w:rsidRPr="00112BAE" w:rsidRDefault="004631F3" w:rsidP="004631F3">
            <w:pPr>
              <w:rPr>
                <w:sz w:val="16"/>
              </w:rPr>
            </w:pPr>
            <w:r w:rsidRPr="00112BAE">
              <w:rPr>
                <w:sz w:val="16"/>
              </w:rPr>
              <w:t>.00</w:t>
            </w:r>
          </w:p>
        </w:tc>
      </w:tr>
      <w:tr w:rsidR="004631F3" w:rsidRPr="00112BAE" w14:paraId="03407690" w14:textId="77777777" w:rsidTr="004631F3">
        <w:trPr>
          <w:cantSplit/>
          <w:trHeight w:hRule="exact" w:val="432"/>
        </w:trPr>
        <w:tc>
          <w:tcPr>
            <w:tcW w:w="8370" w:type="dxa"/>
            <w:shd w:val="clear" w:color="auto" w:fill="auto"/>
            <w:tcMar>
              <w:top w:w="58" w:type="dxa"/>
              <w:left w:w="58" w:type="dxa"/>
              <w:bottom w:w="29" w:type="dxa"/>
              <w:right w:w="58" w:type="dxa"/>
            </w:tcMar>
            <w:vAlign w:val="bottom"/>
          </w:tcPr>
          <w:p w14:paraId="2BC861E3" w14:textId="12E662D3" w:rsidR="004631F3" w:rsidRPr="00112BAE" w:rsidRDefault="004631F3" w:rsidP="004631F3">
            <w:pPr>
              <w:ind w:left="302"/>
              <w:rPr>
                <w:noProof/>
              </w:rPr>
            </w:pPr>
            <w:r w:rsidRPr="00112BAE">
              <w:rPr>
                <w:b/>
              </w:rPr>
              <w:t>560 - 660</w:t>
            </w:r>
            <w:r w:rsidRPr="00112BAE">
              <w:t xml:space="preserve"> bushel capacity. . . . . . . . . . . . . . . . . . . . . . . . . . . . . . . . . . . . .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14:paraId="41601C34" w14:textId="19016A16"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F26CF75" w14:textId="77777777" w:rsidR="004631F3" w:rsidRPr="00112BAE" w:rsidRDefault="004631F3" w:rsidP="004631F3">
            <w:pPr>
              <w:rPr>
                <w:rStyle w:val="QRSVariable"/>
              </w:rPr>
            </w:pPr>
            <w:r w:rsidRPr="00112BAE">
              <w:rPr>
                <w:rStyle w:val="QRSVariable"/>
              </w:rPr>
              <w:fldChar w:fldCharType="begin" w:fldLock="1">
                <w:ffData>
                  <w:name w:val="MASTER_MMSPR610_1"/>
                  <w:enabled/>
                  <w:calcOnExit w:val="0"/>
                  <w:helpText w:type="text" w:val="53058"/>
                  <w:textInput>
                    <w:default w:val="383"/>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383</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EF189CE" w14:textId="77777777" w:rsidR="004631F3" w:rsidRPr="00112BAE" w:rsidRDefault="004631F3" w:rsidP="004631F3">
            <w:pPr>
              <w:rPr>
                <w:sz w:val="16"/>
              </w:rPr>
            </w:pPr>
            <w:r w:rsidRPr="00112BAE">
              <w:rPr>
                <w:sz w:val="16"/>
              </w:rPr>
              <w:t>.00</w:t>
            </w:r>
          </w:p>
        </w:tc>
      </w:tr>
      <w:tr w:rsidR="004631F3" w:rsidRPr="00112BAE" w14:paraId="51EDBDB7" w14:textId="77777777" w:rsidTr="004631F3">
        <w:trPr>
          <w:cantSplit/>
          <w:trHeight w:val="360"/>
        </w:trPr>
        <w:tc>
          <w:tcPr>
            <w:tcW w:w="8370" w:type="dxa"/>
            <w:tcBorders>
              <w:top w:val="single" w:sz="4" w:space="0" w:color="auto"/>
              <w:bottom w:val="nil"/>
            </w:tcBorders>
            <w:shd w:val="clear" w:color="auto" w:fill="auto"/>
            <w:tcMar>
              <w:top w:w="58" w:type="dxa"/>
              <w:left w:w="58" w:type="dxa"/>
              <w:bottom w:w="29" w:type="dxa"/>
              <w:right w:w="58" w:type="dxa"/>
            </w:tcMar>
            <w:vAlign w:val="bottom"/>
          </w:tcPr>
          <w:p w14:paraId="5B1113CE" w14:textId="77777777" w:rsidR="004631F3" w:rsidRPr="00112BAE" w:rsidRDefault="004631F3" w:rsidP="004631F3">
            <w:pPr>
              <w:spacing w:line="260" w:lineRule="auto"/>
            </w:pPr>
            <w:r w:rsidRPr="00112BAE">
              <w:rPr>
                <w:b/>
              </w:rPr>
              <w:t>SPRAYER</w:t>
            </w:r>
            <w:r w:rsidRPr="00112BAE">
              <w:t>, field crop, power, boom type (exclude self-propelled and orchard)</w:t>
            </w:r>
          </w:p>
          <w:p w14:paraId="3931A719" w14:textId="534AEB35" w:rsidR="004631F3" w:rsidRPr="00112BAE" w:rsidRDefault="004631F3" w:rsidP="004631F3">
            <w:pPr>
              <w:spacing w:line="220" w:lineRule="auto"/>
              <w:ind w:left="302"/>
            </w:pPr>
            <w:r w:rsidRPr="00112BAE">
              <w:rPr>
                <w:b/>
              </w:rPr>
              <w:t>Tractor mounted</w:t>
            </w:r>
            <w:r w:rsidRPr="00112BAE">
              <w:t xml:space="preserve">, including </w:t>
            </w:r>
            <w:r w:rsidRPr="00112BAE">
              <w:rPr>
                <w:b/>
              </w:rPr>
              <w:t>300</w:t>
            </w:r>
            <w:r w:rsidRPr="00112BAE">
              <w:t xml:space="preserve"> gallon spray tank. . . . . . . . . . . . . . . . . . . . . . . . . . . . . . . .</w:t>
            </w:r>
          </w:p>
        </w:tc>
        <w:tc>
          <w:tcPr>
            <w:tcW w:w="630" w:type="dxa"/>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14:paraId="40E42BB8" w14:textId="12F8AC56"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C6E102F" w14:textId="77777777" w:rsidR="004631F3" w:rsidRPr="00112BAE" w:rsidRDefault="004631F3" w:rsidP="004631F3">
            <w:pPr>
              <w:rPr>
                <w:rStyle w:val="QRSVariable"/>
              </w:rPr>
            </w:pPr>
            <w:r w:rsidRPr="00112BAE">
              <w:rPr>
                <w:rStyle w:val="QRSVariable"/>
              </w:rPr>
              <w:fldChar w:fldCharType="begin" w:fldLock="1">
                <w:ffData>
                  <w:name w:val="MASTER_MSPRAMTD_1"/>
                  <w:enabled/>
                  <w:calcOnExit w:val="0"/>
                  <w:helpText w:type="text" w:val="12243"/>
                  <w:textInput>
                    <w:default w:val="336"/>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336</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756F827C" w14:textId="77777777" w:rsidR="004631F3" w:rsidRPr="00112BAE" w:rsidRDefault="004631F3" w:rsidP="004631F3">
            <w:pPr>
              <w:rPr>
                <w:sz w:val="16"/>
              </w:rPr>
            </w:pPr>
            <w:r w:rsidRPr="00112BAE">
              <w:rPr>
                <w:sz w:val="16"/>
              </w:rPr>
              <w:t>.00</w:t>
            </w:r>
          </w:p>
        </w:tc>
      </w:tr>
      <w:tr w:rsidR="004631F3" w:rsidRPr="00112BAE" w14:paraId="515F82AA" w14:textId="77777777" w:rsidTr="004631F3">
        <w:trPr>
          <w:cantSplit/>
          <w:trHeight w:hRule="exact" w:val="432"/>
        </w:trPr>
        <w:tc>
          <w:tcPr>
            <w:tcW w:w="8370" w:type="dxa"/>
            <w:tcBorders>
              <w:top w:val="nil"/>
              <w:bottom w:val="nil"/>
            </w:tcBorders>
            <w:shd w:val="clear" w:color="auto" w:fill="auto"/>
            <w:tcMar>
              <w:top w:w="58" w:type="dxa"/>
              <w:left w:w="58" w:type="dxa"/>
              <w:bottom w:w="29" w:type="dxa"/>
              <w:right w:w="58" w:type="dxa"/>
            </w:tcMar>
            <w:vAlign w:val="bottom"/>
          </w:tcPr>
          <w:p w14:paraId="2893FA43" w14:textId="64987CF0" w:rsidR="004631F3" w:rsidRPr="00112BAE" w:rsidRDefault="004631F3" w:rsidP="004631F3">
            <w:pPr>
              <w:ind w:left="302"/>
            </w:pPr>
            <w:r w:rsidRPr="00112BAE">
              <w:rPr>
                <w:b/>
              </w:rPr>
              <w:t>Trailer Type</w:t>
            </w:r>
            <w:r w:rsidRPr="00112BAE">
              <w:t xml:space="preserve">, including </w:t>
            </w:r>
            <w:r w:rsidRPr="00112BAE">
              <w:rPr>
                <w:b/>
              </w:rPr>
              <w:t>500 - 700</w:t>
            </w:r>
            <w:r w:rsidRPr="00112BAE">
              <w:t xml:space="preserve"> gallon spray tank. . . . . . . . . . . . . . . . . . . . . . . . . . . . . . . </w:t>
            </w:r>
          </w:p>
        </w:tc>
        <w:tc>
          <w:tcPr>
            <w:tcW w:w="630" w:type="dxa"/>
            <w:tcBorders>
              <w:top w:val="nil"/>
              <w:bottom w:val="nil"/>
              <w:right w:val="single" w:sz="4" w:space="0" w:color="auto"/>
            </w:tcBorders>
            <w:shd w:val="clear" w:color="auto" w:fill="auto"/>
            <w:tcMar>
              <w:top w:w="58" w:type="dxa"/>
              <w:left w:w="58" w:type="dxa"/>
              <w:bottom w:w="29" w:type="dxa"/>
              <w:right w:w="58" w:type="dxa"/>
            </w:tcMar>
            <w:vAlign w:val="bottom"/>
          </w:tcPr>
          <w:p w14:paraId="4FF49B94" w14:textId="14037FB4"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601624A" w14:textId="77777777" w:rsidR="004631F3" w:rsidRPr="00112BAE" w:rsidRDefault="004631F3" w:rsidP="004631F3">
            <w:pPr>
              <w:rPr>
                <w:rStyle w:val="QRSVariable"/>
              </w:rPr>
            </w:pPr>
            <w:r w:rsidRPr="00112BAE">
              <w:rPr>
                <w:rStyle w:val="QRSVariable"/>
              </w:rPr>
              <w:fldChar w:fldCharType="begin" w:fldLock="1">
                <w:ffData>
                  <w:name w:val="MASTER_MSPRATRL_1"/>
                  <w:enabled/>
                  <w:calcOnExit w:val="0"/>
                  <w:helpText w:type="text" w:val="12244"/>
                  <w:textInput>
                    <w:default w:val="337"/>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337</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E24B5CF" w14:textId="77777777" w:rsidR="004631F3" w:rsidRPr="00112BAE" w:rsidRDefault="004631F3" w:rsidP="004631F3">
            <w:pPr>
              <w:rPr>
                <w:sz w:val="16"/>
              </w:rPr>
            </w:pPr>
            <w:r w:rsidRPr="00112BAE">
              <w:rPr>
                <w:sz w:val="16"/>
              </w:rPr>
              <w:t>.00</w:t>
            </w:r>
          </w:p>
        </w:tc>
      </w:tr>
      <w:tr w:rsidR="004631F3" w:rsidRPr="00112BAE" w14:paraId="60A00303" w14:textId="77777777" w:rsidTr="004631F3">
        <w:trPr>
          <w:cantSplit/>
          <w:trHeight w:hRule="exact" w:val="432"/>
        </w:trPr>
        <w:tc>
          <w:tcPr>
            <w:tcW w:w="8370" w:type="dxa"/>
            <w:tcBorders>
              <w:top w:val="nil"/>
              <w:bottom w:val="single" w:sz="4" w:space="0" w:color="auto"/>
            </w:tcBorders>
            <w:shd w:val="clear" w:color="auto" w:fill="auto"/>
            <w:tcMar>
              <w:top w:w="58" w:type="dxa"/>
              <w:left w:w="418" w:type="dxa"/>
              <w:bottom w:w="29" w:type="dxa"/>
              <w:right w:w="58" w:type="dxa"/>
            </w:tcMar>
            <w:vAlign w:val="bottom"/>
          </w:tcPr>
          <w:p w14:paraId="5824A400" w14:textId="4DDEB6FE" w:rsidR="004631F3" w:rsidRPr="00112BAE" w:rsidRDefault="004631F3" w:rsidP="004631F3">
            <w:pPr>
              <w:ind w:left="-58"/>
              <w:rPr>
                <w:noProof/>
              </w:rPr>
            </w:pPr>
            <w:r w:rsidRPr="00112BAE">
              <w:rPr>
                <w:b/>
              </w:rPr>
              <w:t>Trailer Type</w:t>
            </w:r>
            <w:r w:rsidRPr="00112BAE">
              <w:t xml:space="preserve">, including </w:t>
            </w:r>
            <w:r w:rsidRPr="00112BAE">
              <w:rPr>
                <w:b/>
              </w:rPr>
              <w:t>1000 - 1600</w:t>
            </w:r>
            <w:r w:rsidRPr="00112BAE">
              <w:t xml:space="preserve"> gallon spray tank. . . . . . . . . . . . . . . . . . . . . . . . . . . . . </w:t>
            </w:r>
          </w:p>
        </w:tc>
        <w:tc>
          <w:tcPr>
            <w:tcW w:w="630"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14:paraId="10B47197" w14:textId="6936C298" w:rsidR="004631F3" w:rsidRPr="00112BAE" w:rsidRDefault="004631F3" w:rsidP="004631F3">
            <w:pPr>
              <w:jc w:val="center"/>
              <w:rPr>
                <w:sz w:val="16"/>
              </w:rPr>
            </w:pPr>
            <w:r w:rsidRPr="00112BAE">
              <w:rPr>
                <w:szCs w:val="16"/>
              </w:rPr>
              <w:fldChar w:fldCharType="begin" w:fldLock="1">
                <w:ffData>
                  <w:name w:val="CHECKBOX_6241"/>
                  <w:enabled/>
                  <w:calcOnExit w:val="0"/>
                  <w:checkBox>
                    <w:sizeAuto/>
                    <w:default w:val="0"/>
                  </w:checkBox>
                </w:ffData>
              </w:fldChar>
            </w:r>
            <w:r w:rsidRPr="00112BAE">
              <w:rPr>
                <w:szCs w:val="16"/>
              </w:rPr>
              <w:instrText xml:space="preserve"> FORMCHECKBOX </w:instrText>
            </w:r>
            <w:r w:rsidR="00112BAE" w:rsidRPr="00112BAE">
              <w:rPr>
                <w:szCs w:val="16"/>
              </w:rPr>
            </w:r>
            <w:r w:rsidR="00112BAE" w:rsidRPr="00112BAE">
              <w:rPr>
                <w:szCs w:val="16"/>
              </w:rPr>
              <w:fldChar w:fldCharType="separate"/>
            </w:r>
            <w:r w:rsidRPr="00112BAE">
              <w:rPr>
                <w:szCs w:val="16"/>
              </w:rPr>
              <w:fldChar w:fldCharType="end"/>
            </w: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5765C4F" w14:textId="77777777" w:rsidR="004631F3" w:rsidRPr="00112BAE" w:rsidRDefault="004631F3" w:rsidP="004631F3">
            <w:pPr>
              <w:rPr>
                <w:rStyle w:val="QRSVariable"/>
              </w:rPr>
            </w:pPr>
            <w:r w:rsidRPr="00112BAE">
              <w:rPr>
                <w:rStyle w:val="QRSVariable"/>
              </w:rPr>
              <w:fldChar w:fldCharType="begin" w:fldLock="1">
                <w:ffData>
                  <w:name w:val="MASTER_MSPRAT13_1"/>
                  <w:enabled/>
                  <w:calcOnExit w:val="0"/>
                  <w:helpText w:type="text" w:val="53040"/>
                  <w:textInput>
                    <w:default w:val="334"/>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334</w:t>
            </w:r>
            <w:r w:rsidRPr="00112BAE">
              <w:rPr>
                <w:rStyle w:val="QRSVariable"/>
              </w:rPr>
              <w:fldChar w:fldCharType="end"/>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8C03437" w14:textId="77777777" w:rsidR="004631F3" w:rsidRPr="00112BAE" w:rsidRDefault="004631F3" w:rsidP="004631F3">
            <w:pPr>
              <w:rPr>
                <w:sz w:val="16"/>
              </w:rPr>
            </w:pPr>
            <w:r w:rsidRPr="00112BAE">
              <w:rPr>
                <w:sz w:val="16"/>
              </w:rPr>
              <w:t>.00</w:t>
            </w:r>
          </w:p>
        </w:tc>
      </w:tr>
    </w:tbl>
    <w:p w14:paraId="75A06C8B" w14:textId="77777777" w:rsidR="00DE4720" w:rsidRPr="00112BAE" w:rsidRDefault="00DE4720" w:rsidP="00DE4720">
      <w:pPr>
        <w:spacing w:line="40" w:lineRule="auto"/>
        <w:rPr>
          <w:sz w:val="4"/>
        </w:rPr>
      </w:pPr>
    </w:p>
    <w:p w14:paraId="26710443" w14:textId="77777777" w:rsidR="00DE4720" w:rsidRPr="00112BAE" w:rsidRDefault="00DE4720">
      <w:pPr>
        <w:spacing w:after="200" w:line="276" w:lineRule="auto"/>
        <w:rPr>
          <w:sz w:val="4"/>
        </w:rPr>
      </w:pPr>
      <w:r w:rsidRPr="00112BAE">
        <w:rPr>
          <w:sz w:val="4"/>
        </w:rPr>
        <w:br w:type="page"/>
      </w:r>
    </w:p>
    <w:p w14:paraId="58BD4A3E" w14:textId="77777777" w:rsidR="00DE4720" w:rsidRPr="00112BAE" w:rsidRDefault="00DE4720" w:rsidP="00DE472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9610"/>
      </w:tblGrid>
      <w:tr w:rsidR="00DE4720" w:rsidRPr="00112BAE" w14:paraId="6F3B9EDB" w14:textId="77777777" w:rsidTr="00B50FB4">
        <w:trPr>
          <w:cantSplit/>
          <w:trHeight w:hRule="exact" w:val="317"/>
        </w:trPr>
        <w:tc>
          <w:tcPr>
            <w:tcW w:w="1478" w:type="dxa"/>
            <w:tcBorders>
              <w:top w:val="nil"/>
              <w:left w:val="nil"/>
              <w:bottom w:val="nil"/>
              <w:right w:val="nil"/>
            </w:tcBorders>
            <w:shd w:val="clear" w:color="auto" w:fill="FFFFFF"/>
            <w:tcMar>
              <w:top w:w="58" w:type="dxa"/>
              <w:left w:w="58" w:type="dxa"/>
              <w:bottom w:w="29" w:type="dxa"/>
              <w:right w:w="58" w:type="dxa"/>
            </w:tcMar>
            <w:vAlign w:val="bottom"/>
          </w:tcPr>
          <w:p w14:paraId="70D6066F" w14:textId="77777777" w:rsidR="00DE4720" w:rsidRPr="00112BAE" w:rsidRDefault="00DE4720" w:rsidP="00B50FB4">
            <w:pPr>
              <w:spacing w:line="200" w:lineRule="auto"/>
              <w:rPr>
                <w:bCs/>
                <w:sz w:val="16"/>
              </w:rPr>
            </w:pPr>
            <w:r w:rsidRPr="00112BAE">
              <w:rPr>
                <w:b/>
                <w:bCs/>
                <w:shd w:val="clear" w:color="auto" w:fill="FFFFFF"/>
              </w:rPr>
              <w:t>COMMENTS:</w:t>
            </w:r>
            <w:r w:rsidRPr="00112BAE">
              <w:rPr>
                <w:bCs/>
                <w:sz w:val="16"/>
              </w:rPr>
              <w:t xml:space="preserve"> </w:t>
            </w:r>
          </w:p>
        </w:tc>
        <w:tc>
          <w:tcPr>
            <w:tcW w:w="9610" w:type="dxa"/>
            <w:tcBorders>
              <w:top w:val="nil"/>
              <w:left w:val="nil"/>
              <w:bottom w:val="nil"/>
              <w:right w:val="nil"/>
            </w:tcBorders>
            <w:shd w:val="clear" w:color="auto" w:fill="FFFFFF"/>
            <w:tcMar>
              <w:top w:w="58" w:type="dxa"/>
              <w:left w:w="58" w:type="dxa"/>
              <w:bottom w:w="29" w:type="dxa"/>
              <w:right w:w="58" w:type="dxa"/>
            </w:tcMar>
          </w:tcPr>
          <w:p w14:paraId="5DC1CF54" w14:textId="77777777" w:rsidR="00DE4720" w:rsidRPr="00112BAE" w:rsidRDefault="00DE4720" w:rsidP="00B50FB4">
            <w:pPr>
              <w:spacing w:line="200" w:lineRule="auto"/>
              <w:rPr>
                <w:sz w:val="16"/>
              </w:rPr>
            </w:pPr>
          </w:p>
        </w:tc>
      </w:tr>
      <w:tr w:rsidR="00DE4720" w:rsidRPr="00112BAE" w14:paraId="3C1A77F4" w14:textId="77777777" w:rsidTr="00B50FB4">
        <w:trPr>
          <w:cantSplit/>
          <w:trHeight w:hRule="exact" w:val="526"/>
        </w:trPr>
        <w:tc>
          <w:tcPr>
            <w:tcW w:w="1478" w:type="dxa"/>
            <w:tcBorders>
              <w:top w:val="nil"/>
              <w:left w:val="nil"/>
              <w:bottom w:val="nil"/>
              <w:right w:val="nil"/>
            </w:tcBorders>
            <w:shd w:val="clear" w:color="auto" w:fill="FFFFFF"/>
            <w:tcMar>
              <w:top w:w="58" w:type="dxa"/>
              <w:left w:w="58" w:type="dxa"/>
              <w:bottom w:w="29" w:type="dxa"/>
              <w:right w:w="58" w:type="dxa"/>
            </w:tcMar>
          </w:tcPr>
          <w:p w14:paraId="5D4A337D" w14:textId="77777777" w:rsidR="00DE4720" w:rsidRPr="00112BAE" w:rsidRDefault="00DE4720" w:rsidP="00B50FB4">
            <w:pPr>
              <w:spacing w:line="200" w:lineRule="auto"/>
              <w:rPr>
                <w:bCs/>
                <w:sz w:val="16"/>
                <w:shd w:val="clear" w:color="auto" w:fill="FFFFFF"/>
              </w:rPr>
            </w:pPr>
            <w:r w:rsidRPr="00112BAE">
              <w:rPr>
                <w:rStyle w:val="QRSVariable"/>
              </w:rPr>
              <w:fldChar w:fldCharType="begin" w:fldLock="1">
                <w:ffData>
                  <w:name w:val="MASTER_MCOM0001_1"/>
                  <w:enabled/>
                  <w:calcOnExit w:val="0"/>
                  <w:helpText w:type="text" w:val="10609"/>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 </w:t>
            </w:r>
            <w:r w:rsidRPr="00112BAE">
              <w:rPr>
                <w:rStyle w:val="QRSVariable"/>
              </w:rPr>
              <w:t> </w:t>
            </w:r>
            <w:r w:rsidRPr="00112BAE">
              <w:rPr>
                <w:rStyle w:val="QRSVariable"/>
              </w:rPr>
              <w:t> </w:t>
            </w:r>
            <w:r w:rsidRPr="00112BAE">
              <w:rPr>
                <w:rStyle w:val="QRSVariable"/>
              </w:rPr>
              <w:t> </w:t>
            </w:r>
            <w:r w:rsidRPr="00112BAE">
              <w:rPr>
                <w:rStyle w:val="QRSVariable"/>
              </w:rPr>
              <w:t> </w:t>
            </w:r>
            <w:r w:rsidRPr="00112BAE">
              <w:rPr>
                <w:rStyle w:val="QRSVariable"/>
              </w:rPr>
              <w:fldChar w:fldCharType="end"/>
            </w:r>
          </w:p>
        </w:tc>
        <w:tc>
          <w:tcPr>
            <w:tcW w:w="9610" w:type="dxa"/>
            <w:tcBorders>
              <w:top w:val="nil"/>
              <w:left w:val="nil"/>
              <w:bottom w:val="nil"/>
              <w:right w:val="nil"/>
            </w:tcBorders>
            <w:shd w:val="clear" w:color="auto" w:fill="FFFFFF"/>
            <w:tcMar>
              <w:top w:w="58" w:type="dxa"/>
              <w:left w:w="58" w:type="dxa"/>
              <w:bottom w:w="29" w:type="dxa"/>
              <w:right w:w="58" w:type="dxa"/>
            </w:tcMar>
          </w:tcPr>
          <w:p w14:paraId="02A62D0A" w14:textId="77777777" w:rsidR="00DE4720" w:rsidRPr="00112BAE" w:rsidRDefault="00DE4720" w:rsidP="00B50FB4">
            <w:pPr>
              <w:spacing w:line="200" w:lineRule="auto"/>
              <w:rPr>
                <w:sz w:val="16"/>
              </w:rPr>
            </w:pPr>
          </w:p>
        </w:tc>
      </w:tr>
    </w:tbl>
    <w:p w14:paraId="5E78A2A2" w14:textId="77777777" w:rsidR="00DE4720" w:rsidRPr="00112BAE" w:rsidRDefault="00DE4720" w:rsidP="00DE472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60"/>
        <w:gridCol w:w="8928"/>
      </w:tblGrid>
      <w:tr w:rsidR="00DE4720" w:rsidRPr="00112BAE" w14:paraId="594EA3BB" w14:textId="77777777" w:rsidTr="00B50FB4">
        <w:trPr>
          <w:cantSplit/>
          <w:trHeight w:hRule="exact" w:val="1440"/>
        </w:trPr>
        <w:tc>
          <w:tcPr>
            <w:tcW w:w="2160" w:type="dxa"/>
            <w:shd w:val="clear" w:color="auto" w:fill="auto"/>
            <w:tcMar>
              <w:top w:w="58" w:type="dxa"/>
              <w:left w:w="58" w:type="dxa"/>
              <w:bottom w:w="29" w:type="dxa"/>
              <w:right w:w="58" w:type="dxa"/>
            </w:tcMar>
          </w:tcPr>
          <w:p w14:paraId="55040D46" w14:textId="77777777" w:rsidR="00DE4720" w:rsidRPr="00112BAE" w:rsidRDefault="00DE4720" w:rsidP="00B50FB4">
            <w:pPr>
              <w:spacing w:line="200" w:lineRule="auto"/>
              <w:rPr>
                <w:rStyle w:val="QRSVariable"/>
              </w:rPr>
            </w:pPr>
          </w:p>
        </w:tc>
        <w:tc>
          <w:tcPr>
            <w:tcW w:w="8928" w:type="dxa"/>
            <w:shd w:val="clear" w:color="auto" w:fill="auto"/>
          </w:tcPr>
          <w:p w14:paraId="177E09E7" w14:textId="77777777" w:rsidR="00DE4720" w:rsidRPr="00112BAE" w:rsidRDefault="00DE4720" w:rsidP="00B50FB4">
            <w:pPr>
              <w:spacing w:line="200" w:lineRule="auto"/>
              <w:rPr>
                <w:rStyle w:val="QRSVariable"/>
              </w:rPr>
            </w:pPr>
          </w:p>
        </w:tc>
      </w:tr>
      <w:tr w:rsidR="00DE4720" w:rsidRPr="00112BAE" w14:paraId="7683D7AA" w14:textId="77777777" w:rsidTr="00B50FB4">
        <w:trPr>
          <w:cantSplit/>
          <w:trHeight w:hRule="exact" w:val="1440"/>
        </w:trPr>
        <w:tc>
          <w:tcPr>
            <w:tcW w:w="2160" w:type="dxa"/>
            <w:shd w:val="clear" w:color="auto" w:fill="auto"/>
            <w:tcMar>
              <w:top w:w="58" w:type="dxa"/>
              <w:left w:w="58" w:type="dxa"/>
              <w:bottom w:w="29" w:type="dxa"/>
              <w:right w:w="58" w:type="dxa"/>
            </w:tcMar>
          </w:tcPr>
          <w:p w14:paraId="38EC1B58" w14:textId="77777777" w:rsidR="00DE4720" w:rsidRPr="00112BAE" w:rsidRDefault="00DE4720" w:rsidP="00B50FB4">
            <w:pPr>
              <w:spacing w:line="200" w:lineRule="auto"/>
              <w:rPr>
                <w:bCs/>
                <w:noProof/>
                <w:sz w:val="16"/>
              </w:rPr>
            </w:pPr>
          </w:p>
        </w:tc>
        <w:tc>
          <w:tcPr>
            <w:tcW w:w="8928" w:type="dxa"/>
            <w:shd w:val="clear" w:color="auto" w:fill="auto"/>
          </w:tcPr>
          <w:p w14:paraId="54E1D3B6" w14:textId="77777777" w:rsidR="00DE4720" w:rsidRPr="00112BAE" w:rsidRDefault="00DE4720" w:rsidP="00B50FB4">
            <w:pPr>
              <w:spacing w:line="200" w:lineRule="auto"/>
              <w:rPr>
                <w:rStyle w:val="QRSVariable"/>
              </w:rPr>
            </w:pPr>
          </w:p>
        </w:tc>
      </w:tr>
      <w:tr w:rsidR="00DE4720" w:rsidRPr="00112BAE" w14:paraId="719B4378" w14:textId="77777777" w:rsidTr="00B50FB4">
        <w:trPr>
          <w:cantSplit/>
          <w:trHeight w:val="1440"/>
        </w:trPr>
        <w:tc>
          <w:tcPr>
            <w:tcW w:w="2160" w:type="dxa"/>
            <w:shd w:val="clear" w:color="auto" w:fill="auto"/>
            <w:tcMar>
              <w:top w:w="58" w:type="dxa"/>
              <w:left w:w="58" w:type="dxa"/>
              <w:bottom w:w="29" w:type="dxa"/>
              <w:right w:w="58" w:type="dxa"/>
            </w:tcMar>
          </w:tcPr>
          <w:p w14:paraId="3AF579D6" w14:textId="77777777" w:rsidR="00DE4720" w:rsidRPr="00112BAE" w:rsidRDefault="00DE4720" w:rsidP="00B50FB4">
            <w:pPr>
              <w:spacing w:line="200" w:lineRule="auto"/>
              <w:rPr>
                <w:bCs/>
                <w:noProof/>
                <w:sz w:val="16"/>
              </w:rPr>
            </w:pPr>
          </w:p>
        </w:tc>
        <w:tc>
          <w:tcPr>
            <w:tcW w:w="8928" w:type="dxa"/>
            <w:shd w:val="clear" w:color="auto" w:fill="auto"/>
          </w:tcPr>
          <w:p w14:paraId="764FE1ED" w14:textId="77777777" w:rsidR="00DE4720" w:rsidRPr="00112BAE" w:rsidRDefault="00DE4720" w:rsidP="00B50FB4">
            <w:pPr>
              <w:spacing w:line="200" w:lineRule="auto"/>
              <w:rPr>
                <w:rStyle w:val="QRSVariable"/>
              </w:rPr>
            </w:pPr>
          </w:p>
        </w:tc>
      </w:tr>
      <w:tr w:rsidR="00DE4720" w:rsidRPr="00112BAE" w14:paraId="27589FEF" w14:textId="77777777" w:rsidTr="00B50FB4">
        <w:trPr>
          <w:cantSplit/>
          <w:trHeight w:hRule="exact" w:val="742"/>
        </w:trPr>
        <w:tc>
          <w:tcPr>
            <w:tcW w:w="2160" w:type="dxa"/>
            <w:shd w:val="clear" w:color="auto" w:fill="auto"/>
            <w:tcMar>
              <w:top w:w="58" w:type="dxa"/>
              <w:left w:w="58" w:type="dxa"/>
              <w:bottom w:w="29" w:type="dxa"/>
              <w:right w:w="58" w:type="dxa"/>
            </w:tcMar>
          </w:tcPr>
          <w:p w14:paraId="6C7854E4" w14:textId="77777777" w:rsidR="00DE4720" w:rsidRPr="00112BAE" w:rsidRDefault="00DE4720" w:rsidP="00B50FB4">
            <w:pPr>
              <w:spacing w:line="200" w:lineRule="auto"/>
              <w:rPr>
                <w:bCs/>
                <w:noProof/>
                <w:sz w:val="16"/>
              </w:rPr>
            </w:pPr>
          </w:p>
        </w:tc>
        <w:tc>
          <w:tcPr>
            <w:tcW w:w="8928" w:type="dxa"/>
            <w:shd w:val="clear" w:color="auto" w:fill="auto"/>
          </w:tcPr>
          <w:p w14:paraId="5F5DAA3C" w14:textId="77777777" w:rsidR="00DE4720" w:rsidRPr="00112BAE" w:rsidRDefault="00DE4720" w:rsidP="00B50FB4">
            <w:pPr>
              <w:spacing w:line="200" w:lineRule="auto"/>
              <w:rPr>
                <w:rStyle w:val="QRSVariable"/>
              </w:rPr>
            </w:pPr>
          </w:p>
        </w:tc>
      </w:tr>
      <w:tr w:rsidR="00DE4720" w:rsidRPr="00112BAE" w14:paraId="2D52E4D1" w14:textId="77777777" w:rsidTr="00B50FB4">
        <w:trPr>
          <w:cantSplit/>
          <w:trHeight w:val="680"/>
        </w:trPr>
        <w:tc>
          <w:tcPr>
            <w:tcW w:w="2160" w:type="dxa"/>
            <w:shd w:val="clear" w:color="auto" w:fill="auto"/>
            <w:tcMar>
              <w:top w:w="58" w:type="dxa"/>
              <w:left w:w="58" w:type="dxa"/>
              <w:bottom w:w="29" w:type="dxa"/>
              <w:right w:w="58" w:type="dxa"/>
            </w:tcMar>
          </w:tcPr>
          <w:p w14:paraId="0DFC4907" w14:textId="77777777" w:rsidR="00DE4720" w:rsidRPr="00112BAE" w:rsidRDefault="00DE4720" w:rsidP="00B50FB4">
            <w:pPr>
              <w:spacing w:line="200" w:lineRule="auto"/>
              <w:rPr>
                <w:bCs/>
                <w:noProof/>
                <w:sz w:val="16"/>
              </w:rPr>
            </w:pPr>
          </w:p>
        </w:tc>
        <w:tc>
          <w:tcPr>
            <w:tcW w:w="8928" w:type="dxa"/>
            <w:shd w:val="clear" w:color="auto" w:fill="auto"/>
          </w:tcPr>
          <w:p w14:paraId="228A43AC" w14:textId="77777777" w:rsidR="00DE4720" w:rsidRPr="00112BAE" w:rsidRDefault="00DE4720" w:rsidP="00B50FB4">
            <w:pPr>
              <w:spacing w:line="200" w:lineRule="auto"/>
              <w:rPr>
                <w:rStyle w:val="QRSVariable"/>
              </w:rPr>
            </w:pPr>
          </w:p>
        </w:tc>
      </w:tr>
    </w:tbl>
    <w:p w14:paraId="6020FCC4" w14:textId="77777777" w:rsidR="00DE4720" w:rsidRPr="00112BAE" w:rsidRDefault="00DE4720" w:rsidP="00DE472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4"/>
        <w:gridCol w:w="1294"/>
      </w:tblGrid>
      <w:tr w:rsidR="00DE4720" w:rsidRPr="00112BAE" w14:paraId="18CC8624" w14:textId="77777777" w:rsidTr="00B50FB4">
        <w:trPr>
          <w:cantSplit/>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14:paraId="6C8DD90C" w14:textId="0BF0ECB6" w:rsidR="00DE4720" w:rsidRPr="00112BAE" w:rsidRDefault="0083575D" w:rsidP="00B50FB4">
            <w:pPr>
              <w:ind w:left="450" w:hanging="360"/>
              <w:rPr>
                <w:rStyle w:val="QRSNumber"/>
              </w:rPr>
            </w:pPr>
            <w:r w:rsidRPr="00112BAE">
              <w:rPr>
                <w:rStyle w:val="QRSNumber"/>
              </w:rPr>
              <w:t>15.</w:t>
            </w:r>
            <w:r w:rsidR="00DE4720" w:rsidRPr="00112BAE">
              <w:rPr>
                <w:rStyle w:val="QRSNumber"/>
              </w:rPr>
              <w:tab/>
            </w:r>
            <w:r w:rsidR="00DE4720" w:rsidRPr="00112BAE">
              <w:rPr>
                <w:rStyle w:val="QRSNumber"/>
                <w:b/>
              </w:rPr>
              <w:t>SURVEY RESULTS:</w:t>
            </w:r>
            <w:r w:rsidR="00DE4720" w:rsidRPr="00112BAE">
              <w:rPr>
                <w:rStyle w:val="QRSNumber"/>
              </w:rPr>
              <w:t xml:space="preserve"> To receive the complete results of this survey on its release date, go to www.nass.usda.gov/results/</w:t>
            </w:r>
          </w:p>
        </w:tc>
      </w:tr>
      <w:tr w:rsidR="00DE4720" w:rsidRPr="00112BAE" w14:paraId="5140A317" w14:textId="77777777" w:rsidTr="00B50FB4">
        <w:trPr>
          <w:cantSplit/>
          <w:trHeight w:hRule="exact" w:val="432"/>
        </w:trPr>
        <w:tc>
          <w:tcPr>
            <w:tcW w:w="9794"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7942D264" w14:textId="77777777" w:rsidR="00DE4720" w:rsidRPr="00112BAE" w:rsidRDefault="00DE4720" w:rsidP="00B50FB4">
            <w:pPr>
              <w:spacing w:line="220" w:lineRule="auto"/>
              <w:ind w:firstLine="374"/>
              <w:rPr>
                <w:b/>
                <w:szCs w:val="20"/>
              </w:rPr>
            </w:pPr>
            <w:r w:rsidRPr="00112BAE">
              <w:rPr>
                <w:szCs w:val="20"/>
              </w:rPr>
              <w:t xml:space="preserve">Would you rather have a brief summary mailed to you at a later date?   </w:t>
            </w:r>
            <w:r w:rsidRPr="00112BAE">
              <w:rPr>
                <w:szCs w:val="20"/>
                <w:vertAlign w:val="subscript"/>
              </w:rPr>
              <w:t>1</w:t>
            </w:r>
            <w:hyperlink w:anchor="_top" w:tooltip="Check Yes" w:history="1">
              <w:r w:rsidRPr="00112BAE">
                <w:rPr>
                  <w:szCs w:val="20"/>
                </w:rPr>
                <w:fldChar w:fldCharType="begin" w:fldLock="1">
                  <w:ffData>
                    <w:name w:val="Check2"/>
                    <w:enabled/>
                    <w:calcOnExit w:val="0"/>
                    <w:checkBox>
                      <w:sizeAuto/>
                      <w:default w:val="0"/>
                    </w:checkBox>
                  </w:ffData>
                </w:fldChar>
              </w:r>
              <w:r w:rsidRPr="00112BAE">
                <w:rPr>
                  <w:szCs w:val="20"/>
                </w:rPr>
                <w:instrText xml:space="preserve"> FORMCHECKBOX </w:instrText>
              </w:r>
              <w:r w:rsidR="00112BAE" w:rsidRPr="00112BAE">
                <w:rPr>
                  <w:szCs w:val="20"/>
                </w:rPr>
              </w:r>
              <w:r w:rsidR="00112BAE" w:rsidRPr="00112BAE">
                <w:rPr>
                  <w:szCs w:val="20"/>
                </w:rPr>
                <w:fldChar w:fldCharType="separate"/>
              </w:r>
              <w:r w:rsidRPr="00112BAE">
                <w:rPr>
                  <w:szCs w:val="20"/>
                </w:rPr>
                <w:fldChar w:fldCharType="end"/>
              </w:r>
            </w:hyperlink>
            <w:r w:rsidRPr="00112BAE">
              <w:rPr>
                <w:szCs w:val="20"/>
              </w:rPr>
              <w:t xml:space="preserve"> Yes</w:t>
            </w:r>
            <w:r w:rsidRPr="00112BAE">
              <w:rPr>
                <w:szCs w:val="20"/>
              </w:rPr>
              <w:tab/>
            </w:r>
            <w:r w:rsidRPr="00112BAE">
              <w:rPr>
                <w:szCs w:val="20"/>
              </w:rPr>
              <w:tab/>
            </w:r>
            <w:r w:rsidRPr="00112BAE">
              <w:rPr>
                <w:szCs w:val="20"/>
                <w:vertAlign w:val="subscript"/>
              </w:rPr>
              <w:t>3</w:t>
            </w:r>
            <w:r w:rsidRPr="00112BAE">
              <w:rPr>
                <w:szCs w:val="20"/>
              </w:rPr>
              <w:fldChar w:fldCharType="begin" w:fldLock="1">
                <w:ffData>
                  <w:name w:val="Check1"/>
                  <w:enabled/>
                  <w:calcOnExit w:val="0"/>
                  <w:checkBox>
                    <w:sizeAuto/>
                    <w:default w:val="0"/>
                  </w:checkBox>
                </w:ffData>
              </w:fldChar>
            </w:r>
            <w:r w:rsidRPr="00112BAE">
              <w:rPr>
                <w:szCs w:val="20"/>
              </w:rPr>
              <w:instrText xml:space="preserve"> FORMCHECKBOX </w:instrText>
            </w:r>
            <w:r w:rsidR="00112BAE" w:rsidRPr="00112BAE">
              <w:rPr>
                <w:szCs w:val="20"/>
              </w:rPr>
            </w:r>
            <w:r w:rsidR="00112BAE" w:rsidRPr="00112BAE">
              <w:rPr>
                <w:szCs w:val="20"/>
              </w:rPr>
              <w:fldChar w:fldCharType="separate"/>
            </w:r>
            <w:r w:rsidRPr="00112BAE">
              <w:rPr>
                <w:szCs w:val="20"/>
              </w:rPr>
              <w:fldChar w:fldCharType="end"/>
            </w:r>
            <w:r w:rsidRPr="00112BAE">
              <w:rPr>
                <w:szCs w:val="20"/>
              </w:rPr>
              <w:t>No</w:t>
            </w:r>
            <w:r w:rsidRPr="00112BAE">
              <w:rPr>
                <w:szCs w:val="20"/>
              </w:rPr>
              <w:tab/>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38E32D4" w14:textId="77777777" w:rsidR="00DE4720" w:rsidRPr="00112BAE" w:rsidRDefault="00DE4720" w:rsidP="00B50FB4">
            <w:pPr>
              <w:spacing w:line="220" w:lineRule="auto"/>
              <w:rPr>
                <w:sz w:val="16"/>
                <w:szCs w:val="16"/>
              </w:rPr>
            </w:pPr>
            <w:r w:rsidRPr="00112BAE">
              <w:rPr>
                <w:sz w:val="16"/>
                <w:szCs w:val="16"/>
              </w:rPr>
              <w:t>9990</w:t>
            </w:r>
          </w:p>
        </w:tc>
      </w:tr>
    </w:tbl>
    <w:p w14:paraId="37BD8C69" w14:textId="77777777" w:rsidR="00DE4720" w:rsidRPr="00112BAE" w:rsidRDefault="00DE4720" w:rsidP="00DE4720">
      <w:pPr>
        <w:spacing w:line="40" w:lineRule="auto"/>
        <w:rPr>
          <w:sz w:val="4"/>
        </w:rPr>
      </w:pPr>
    </w:p>
    <w:tbl>
      <w:tblPr>
        <w:tblW w:w="11088" w:type="dxa"/>
        <w:tblInd w:w="58" w:type="dxa"/>
        <w:tblLayout w:type="fixed"/>
        <w:tblCellMar>
          <w:left w:w="0" w:type="dxa"/>
          <w:right w:w="0" w:type="dxa"/>
        </w:tblCellMar>
        <w:tblLook w:val="04A0" w:firstRow="1" w:lastRow="0" w:firstColumn="1" w:lastColumn="0" w:noHBand="0" w:noVBand="1"/>
      </w:tblPr>
      <w:tblGrid>
        <w:gridCol w:w="4798"/>
        <w:gridCol w:w="3482"/>
        <w:gridCol w:w="236"/>
        <w:gridCol w:w="2572"/>
      </w:tblGrid>
      <w:tr w:rsidR="00DE4720" w:rsidRPr="00112BAE" w14:paraId="5B9F59AF" w14:textId="77777777" w:rsidTr="00B50FB4">
        <w:trPr>
          <w:cantSplit/>
          <w:trHeight w:val="80"/>
        </w:trPr>
        <w:tc>
          <w:tcPr>
            <w:tcW w:w="11088" w:type="dxa"/>
            <w:gridSpan w:val="4"/>
            <w:shd w:val="clear" w:color="auto" w:fill="auto"/>
            <w:tcMar>
              <w:top w:w="58" w:type="dxa"/>
              <w:left w:w="58" w:type="dxa"/>
              <w:bottom w:w="29" w:type="dxa"/>
              <w:right w:w="58" w:type="dxa"/>
            </w:tcMar>
            <w:vAlign w:val="bottom"/>
          </w:tcPr>
          <w:p w14:paraId="7DC076ED" w14:textId="77777777" w:rsidR="00DE4720" w:rsidRPr="00112BAE" w:rsidRDefault="00DE4720" w:rsidP="00B50FB4">
            <w:pPr>
              <w:rPr>
                <w:sz w:val="16"/>
              </w:rPr>
            </w:pPr>
          </w:p>
        </w:tc>
      </w:tr>
      <w:tr w:rsidR="00DE4720" w:rsidRPr="00112BAE" w14:paraId="09A1319B" w14:textId="77777777" w:rsidTr="00B50FB4">
        <w:trPr>
          <w:cantSplit/>
          <w:trHeight w:val="482"/>
        </w:trPr>
        <w:tc>
          <w:tcPr>
            <w:tcW w:w="4798" w:type="dxa"/>
            <w:tcBorders>
              <w:right w:val="single" w:sz="4" w:space="0" w:color="auto"/>
            </w:tcBorders>
            <w:shd w:val="clear" w:color="auto" w:fill="auto"/>
            <w:tcMar>
              <w:top w:w="58" w:type="dxa"/>
              <w:left w:w="58" w:type="dxa"/>
              <w:bottom w:w="29" w:type="dxa"/>
              <w:right w:w="58" w:type="dxa"/>
            </w:tcMar>
            <w:vAlign w:val="bottom"/>
            <w:hideMark/>
          </w:tcPr>
          <w:p w14:paraId="0B406485" w14:textId="77777777" w:rsidR="00DE4720" w:rsidRPr="00112BAE" w:rsidRDefault="00DE4720" w:rsidP="00B50FB4">
            <w:pPr>
              <w:rPr>
                <w:szCs w:val="20"/>
              </w:rPr>
            </w:pPr>
            <w:r w:rsidRPr="00112BAE">
              <w:rPr>
                <w:szCs w:val="20"/>
              </w:rPr>
              <w:t xml:space="preserve">Respondent Name:  </w:t>
            </w:r>
            <w:r w:rsidRPr="00112BAE">
              <w:rPr>
                <w:szCs w:val="20"/>
                <w:u w:val="single"/>
              </w:rPr>
              <w:tab/>
            </w:r>
            <w:r w:rsidRPr="00112BAE">
              <w:rPr>
                <w:szCs w:val="20"/>
                <w:u w:val="single"/>
              </w:rPr>
              <w:tab/>
            </w:r>
            <w:r w:rsidRPr="00112BAE">
              <w:rPr>
                <w:szCs w:val="20"/>
                <w:u w:val="single"/>
              </w:rPr>
              <w:tab/>
            </w:r>
            <w:r w:rsidRPr="00112BAE">
              <w:rPr>
                <w:szCs w:val="20"/>
                <w:u w:val="single"/>
              </w:rPr>
              <w:tab/>
            </w:r>
            <w:r w:rsidRPr="00112BAE">
              <w:rPr>
                <w:szCs w:val="20"/>
                <w:u w:val="single"/>
              </w:rPr>
              <w:tab/>
            </w:r>
            <w:r w:rsidRPr="00112BAE">
              <w:rPr>
                <w:szCs w:val="20"/>
                <w:u w:val="single"/>
              </w:rPr>
              <w:tab/>
            </w:r>
            <w:r w:rsidRPr="00112BAE">
              <w:rPr>
                <w:szCs w:val="20"/>
                <w:u w:val="single"/>
              </w:rPr>
              <w:tab/>
            </w:r>
            <w:r w:rsidRPr="00112BAE">
              <w:rPr>
                <w:szCs w:val="20"/>
                <w:u w:val="single"/>
              </w:rPr>
              <w:tab/>
            </w:r>
          </w:p>
        </w:tc>
        <w:tc>
          <w:tcPr>
            <w:tcW w:w="34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14:paraId="405D02E8" w14:textId="77777777" w:rsidR="00DE4720" w:rsidRPr="00112BAE" w:rsidRDefault="00DE4720" w:rsidP="00B50FB4">
            <w:pPr>
              <w:rPr>
                <w:sz w:val="16"/>
                <w:szCs w:val="16"/>
              </w:rPr>
            </w:pPr>
            <w:r w:rsidRPr="00112BAE">
              <w:rPr>
                <w:sz w:val="16"/>
                <w:szCs w:val="16"/>
              </w:rPr>
              <w:t>9911</w:t>
            </w:r>
          </w:p>
          <w:p w14:paraId="4B4547C9" w14:textId="77777777" w:rsidR="00DE4720" w:rsidRPr="00112BAE" w:rsidRDefault="00DE4720" w:rsidP="00B50FB4">
            <w:pPr>
              <w:rPr>
                <w:sz w:val="16"/>
                <w:szCs w:val="16"/>
              </w:rPr>
            </w:pPr>
          </w:p>
          <w:p w14:paraId="3BDFCB21" w14:textId="77777777" w:rsidR="00DE4720" w:rsidRPr="00112BAE" w:rsidRDefault="00DE4720" w:rsidP="00B50FB4">
            <w:pPr>
              <w:rPr>
                <w:sz w:val="18"/>
                <w:szCs w:val="18"/>
              </w:rPr>
            </w:pPr>
            <w:r w:rsidRPr="00112BAE">
              <w:rPr>
                <w:sz w:val="16"/>
                <w:szCs w:val="16"/>
              </w:rPr>
              <w:t>Phone:</w:t>
            </w:r>
            <w:r w:rsidRPr="00112BAE">
              <w:rPr>
                <w:sz w:val="18"/>
                <w:szCs w:val="18"/>
              </w:rPr>
              <w:t xml:space="preserve">  (</w:t>
            </w:r>
            <w:r w:rsidRPr="00112BAE">
              <w:rPr>
                <w:sz w:val="18"/>
                <w:szCs w:val="18"/>
              </w:rPr>
              <w:tab/>
            </w:r>
            <w:r w:rsidRPr="00112BAE">
              <w:rPr>
                <w:sz w:val="18"/>
                <w:szCs w:val="18"/>
              </w:rPr>
              <w:tab/>
              <w:t xml:space="preserve">  )  </w:t>
            </w:r>
            <w:r w:rsidRPr="00112BAE">
              <w:rPr>
                <w:sz w:val="18"/>
                <w:szCs w:val="18"/>
                <w:u w:val="single"/>
              </w:rPr>
              <w:tab/>
            </w:r>
            <w:r w:rsidRPr="00112BAE">
              <w:rPr>
                <w:sz w:val="18"/>
                <w:szCs w:val="18"/>
                <w:u w:val="single"/>
              </w:rPr>
              <w:tab/>
            </w:r>
            <w:r w:rsidRPr="00112BAE">
              <w:rPr>
                <w:sz w:val="18"/>
                <w:szCs w:val="18"/>
                <w:u w:val="single"/>
              </w:rPr>
              <w:tab/>
            </w:r>
            <w:r w:rsidRPr="00112BAE">
              <w:rPr>
                <w:sz w:val="18"/>
                <w:szCs w:val="18"/>
                <w:u w:val="single"/>
              </w:rPr>
              <w:tab/>
            </w:r>
            <w:r w:rsidRPr="00112BAE">
              <w:rPr>
                <w:sz w:val="18"/>
                <w:szCs w:val="18"/>
                <w:u w:val="single"/>
              </w:rPr>
              <w:tab/>
            </w:r>
          </w:p>
        </w:tc>
        <w:tc>
          <w:tcPr>
            <w:tcW w:w="236" w:type="dxa"/>
            <w:tcBorders>
              <w:right w:val="single" w:sz="4" w:space="0" w:color="auto"/>
            </w:tcBorders>
            <w:shd w:val="clear" w:color="auto" w:fill="auto"/>
            <w:tcMar>
              <w:top w:w="58" w:type="dxa"/>
              <w:left w:w="58" w:type="dxa"/>
              <w:bottom w:w="29" w:type="dxa"/>
              <w:right w:w="58" w:type="dxa"/>
            </w:tcMar>
            <w:vAlign w:val="bottom"/>
          </w:tcPr>
          <w:p w14:paraId="1380740D" w14:textId="77777777" w:rsidR="00DE4720" w:rsidRPr="00112BAE" w:rsidRDefault="00DE4720" w:rsidP="00B50FB4">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14:paraId="41F0E001" w14:textId="77777777" w:rsidR="00DE4720" w:rsidRPr="00112BAE" w:rsidRDefault="00DE4720" w:rsidP="00B50FB4">
            <w:pPr>
              <w:rPr>
                <w:b/>
                <w:sz w:val="16"/>
                <w:szCs w:val="16"/>
              </w:rPr>
            </w:pPr>
            <w:r w:rsidRPr="00112BAE">
              <w:rPr>
                <w:sz w:val="16"/>
                <w:szCs w:val="16"/>
              </w:rPr>
              <w:t xml:space="preserve">9910 </w:t>
            </w:r>
            <w:r w:rsidRPr="00112BAE">
              <w:t xml:space="preserve">          </w:t>
            </w:r>
            <w:r w:rsidRPr="00112BAE">
              <w:rPr>
                <w:b/>
                <w:sz w:val="16"/>
                <w:szCs w:val="16"/>
              </w:rPr>
              <w:t>MM</w:t>
            </w:r>
            <w:r w:rsidRPr="00112BAE">
              <w:rPr>
                <w:sz w:val="16"/>
                <w:szCs w:val="16"/>
              </w:rPr>
              <w:t xml:space="preserve">        </w:t>
            </w:r>
            <w:r w:rsidRPr="00112BAE">
              <w:rPr>
                <w:b/>
                <w:sz w:val="16"/>
                <w:szCs w:val="16"/>
              </w:rPr>
              <w:t>DD</w:t>
            </w:r>
            <w:r w:rsidRPr="00112BAE">
              <w:rPr>
                <w:sz w:val="16"/>
                <w:szCs w:val="16"/>
              </w:rPr>
              <w:t xml:space="preserve">        </w:t>
            </w:r>
            <w:r w:rsidRPr="00112BAE">
              <w:rPr>
                <w:b/>
                <w:sz w:val="16"/>
                <w:szCs w:val="16"/>
              </w:rPr>
              <w:t>YY</w:t>
            </w:r>
          </w:p>
          <w:p w14:paraId="50CE5291" w14:textId="77777777" w:rsidR="00DE4720" w:rsidRPr="00112BAE" w:rsidRDefault="00DE4720" w:rsidP="00B50FB4">
            <w:pPr>
              <w:rPr>
                <w:sz w:val="16"/>
                <w:szCs w:val="16"/>
              </w:rPr>
            </w:pPr>
          </w:p>
          <w:p w14:paraId="1642541A" w14:textId="77777777" w:rsidR="00DE4720" w:rsidRPr="00112BAE" w:rsidRDefault="00DE4720" w:rsidP="00B50FB4">
            <w:r w:rsidRPr="00112BAE">
              <w:rPr>
                <w:sz w:val="16"/>
                <w:szCs w:val="16"/>
              </w:rPr>
              <w:t xml:space="preserve"> Date</w:t>
            </w:r>
            <w:r w:rsidRPr="00112BAE">
              <w:t xml:space="preserve">:        </w:t>
            </w:r>
            <w:r w:rsidRPr="00112BAE">
              <w:rPr>
                <w:sz w:val="16"/>
                <w:szCs w:val="16"/>
              </w:rPr>
              <w:t>__ __    __ __    __ __</w:t>
            </w:r>
          </w:p>
        </w:tc>
      </w:tr>
    </w:tbl>
    <w:p w14:paraId="07F8B7B7" w14:textId="77777777" w:rsidR="00DE4720" w:rsidRPr="00112BAE" w:rsidRDefault="00DE4720" w:rsidP="00DE472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DE4720" w:rsidRPr="00112BAE" w14:paraId="0AFACF8C" w14:textId="77777777" w:rsidTr="00DE4720">
        <w:trPr>
          <w:cantSplit/>
        </w:trPr>
        <w:tc>
          <w:tcPr>
            <w:tcW w:w="1845" w:type="dxa"/>
            <w:gridSpan w:val="2"/>
            <w:tcBorders>
              <w:right w:val="nil"/>
            </w:tcBorders>
            <w:tcMar>
              <w:top w:w="58" w:type="dxa"/>
              <w:left w:w="58" w:type="dxa"/>
              <w:right w:w="58" w:type="dxa"/>
            </w:tcMar>
            <w:vAlign w:val="bottom"/>
          </w:tcPr>
          <w:p w14:paraId="6BACA7FE" w14:textId="77777777" w:rsidR="00DE4720" w:rsidRPr="00112BAE" w:rsidRDefault="00DE4720" w:rsidP="00DE4720">
            <w:pPr>
              <w:jc w:val="center"/>
              <w:rPr>
                <w:b/>
                <w:bCs/>
                <w:sz w:val="16"/>
              </w:rPr>
            </w:pPr>
          </w:p>
        </w:tc>
        <w:tc>
          <w:tcPr>
            <w:tcW w:w="4752" w:type="dxa"/>
            <w:gridSpan w:val="6"/>
            <w:tcBorders>
              <w:left w:val="nil"/>
              <w:right w:val="nil"/>
            </w:tcBorders>
            <w:tcMar>
              <w:left w:w="58" w:type="dxa"/>
            </w:tcMar>
            <w:vAlign w:val="bottom"/>
          </w:tcPr>
          <w:p w14:paraId="59B5A42C" w14:textId="77777777" w:rsidR="00DE4720" w:rsidRPr="00112BAE" w:rsidRDefault="00DE4720" w:rsidP="00DE4720">
            <w:pPr>
              <w:jc w:val="center"/>
              <w:rPr>
                <w:b/>
                <w:bCs/>
                <w:sz w:val="16"/>
              </w:rPr>
            </w:pPr>
            <w:r w:rsidRPr="00112BAE">
              <w:rPr>
                <w:b/>
                <w:bCs/>
                <w:sz w:val="16"/>
              </w:rPr>
              <w:t>Office Use Only</w:t>
            </w:r>
          </w:p>
        </w:tc>
        <w:tc>
          <w:tcPr>
            <w:tcW w:w="720" w:type="dxa"/>
            <w:tcBorders>
              <w:left w:val="nil"/>
              <w:right w:val="nil"/>
            </w:tcBorders>
            <w:vAlign w:val="bottom"/>
          </w:tcPr>
          <w:p w14:paraId="28681137" w14:textId="77777777" w:rsidR="00DE4720" w:rsidRPr="00112BAE" w:rsidRDefault="00DE4720" w:rsidP="00DE4720">
            <w:pPr>
              <w:jc w:val="center"/>
              <w:rPr>
                <w:b/>
                <w:bCs/>
                <w:sz w:val="16"/>
              </w:rPr>
            </w:pPr>
          </w:p>
        </w:tc>
        <w:tc>
          <w:tcPr>
            <w:tcW w:w="723" w:type="dxa"/>
            <w:tcBorders>
              <w:left w:val="nil"/>
              <w:right w:val="nil"/>
            </w:tcBorders>
            <w:vAlign w:val="bottom"/>
          </w:tcPr>
          <w:p w14:paraId="3B692DAB" w14:textId="77777777" w:rsidR="00DE4720" w:rsidRPr="00112BAE" w:rsidRDefault="00DE4720" w:rsidP="00DE4720">
            <w:pPr>
              <w:jc w:val="center"/>
              <w:rPr>
                <w:b/>
                <w:bCs/>
                <w:sz w:val="16"/>
              </w:rPr>
            </w:pPr>
          </w:p>
        </w:tc>
        <w:tc>
          <w:tcPr>
            <w:tcW w:w="3048" w:type="dxa"/>
            <w:gridSpan w:val="5"/>
            <w:tcBorders>
              <w:left w:val="nil"/>
            </w:tcBorders>
            <w:vAlign w:val="bottom"/>
          </w:tcPr>
          <w:p w14:paraId="4D09C5EC" w14:textId="77777777" w:rsidR="00DE4720" w:rsidRPr="00112BAE" w:rsidRDefault="00DE4720" w:rsidP="00DE4720">
            <w:pPr>
              <w:jc w:val="center"/>
              <w:rPr>
                <w:b/>
                <w:bCs/>
                <w:sz w:val="16"/>
              </w:rPr>
            </w:pPr>
          </w:p>
        </w:tc>
      </w:tr>
      <w:tr w:rsidR="00DE4720" w:rsidRPr="00112BAE" w14:paraId="4013D4AB" w14:textId="77777777" w:rsidTr="00DE4720">
        <w:trPr>
          <w:cantSplit/>
        </w:trPr>
        <w:tc>
          <w:tcPr>
            <w:tcW w:w="1845" w:type="dxa"/>
            <w:gridSpan w:val="2"/>
            <w:tcMar>
              <w:top w:w="58" w:type="dxa"/>
              <w:left w:w="58" w:type="dxa"/>
              <w:right w:w="58" w:type="dxa"/>
            </w:tcMar>
            <w:vAlign w:val="bottom"/>
          </w:tcPr>
          <w:p w14:paraId="52F8D50C" w14:textId="77777777" w:rsidR="00DE4720" w:rsidRPr="00112BAE" w:rsidRDefault="00DE4720" w:rsidP="00DE4720">
            <w:pPr>
              <w:jc w:val="center"/>
              <w:rPr>
                <w:b/>
                <w:bCs/>
                <w:sz w:val="16"/>
              </w:rPr>
            </w:pPr>
            <w:r w:rsidRPr="00112BAE">
              <w:rPr>
                <w:b/>
                <w:bCs/>
                <w:sz w:val="16"/>
              </w:rPr>
              <w:t>Response</w:t>
            </w:r>
          </w:p>
        </w:tc>
        <w:tc>
          <w:tcPr>
            <w:tcW w:w="1593" w:type="dxa"/>
            <w:gridSpan w:val="2"/>
            <w:tcBorders>
              <w:right w:val="single" w:sz="4" w:space="0" w:color="auto"/>
            </w:tcBorders>
            <w:tcMar>
              <w:left w:w="58" w:type="dxa"/>
            </w:tcMar>
            <w:vAlign w:val="bottom"/>
          </w:tcPr>
          <w:p w14:paraId="2F120720" w14:textId="77777777" w:rsidR="00DE4720" w:rsidRPr="00112BAE" w:rsidRDefault="00DE4720" w:rsidP="00DE4720">
            <w:pPr>
              <w:jc w:val="center"/>
              <w:rPr>
                <w:b/>
                <w:bCs/>
                <w:sz w:val="16"/>
              </w:rPr>
            </w:pPr>
            <w:r w:rsidRPr="00112BAE">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14:paraId="61A82154" w14:textId="77777777" w:rsidR="00DE4720" w:rsidRPr="00112BAE" w:rsidRDefault="00DE4720" w:rsidP="00DE4720">
            <w:pPr>
              <w:jc w:val="center"/>
              <w:rPr>
                <w:b/>
                <w:bCs/>
                <w:sz w:val="16"/>
              </w:rPr>
            </w:pPr>
            <w:r w:rsidRPr="00112BAE">
              <w:rPr>
                <w:b/>
                <w:bCs/>
                <w:sz w:val="16"/>
              </w:rPr>
              <w:t>Mode</w:t>
            </w:r>
          </w:p>
        </w:tc>
        <w:tc>
          <w:tcPr>
            <w:tcW w:w="612" w:type="dxa"/>
            <w:tcMar>
              <w:left w:w="58" w:type="dxa"/>
            </w:tcMar>
            <w:vAlign w:val="bottom"/>
          </w:tcPr>
          <w:p w14:paraId="0A137108" w14:textId="77777777" w:rsidR="00DE4720" w:rsidRPr="00112BAE" w:rsidRDefault="00DE4720" w:rsidP="00DE4720">
            <w:pPr>
              <w:jc w:val="center"/>
              <w:rPr>
                <w:b/>
                <w:bCs/>
                <w:sz w:val="16"/>
              </w:rPr>
            </w:pPr>
            <w:proofErr w:type="spellStart"/>
            <w:r w:rsidRPr="00112BAE">
              <w:rPr>
                <w:b/>
                <w:bCs/>
                <w:sz w:val="16"/>
              </w:rPr>
              <w:t>Enum</w:t>
            </w:r>
            <w:proofErr w:type="spellEnd"/>
            <w:r w:rsidRPr="00112BAE">
              <w:rPr>
                <w:b/>
                <w:bCs/>
                <w:sz w:val="16"/>
              </w:rPr>
              <w:t>.</w:t>
            </w:r>
          </w:p>
        </w:tc>
        <w:tc>
          <w:tcPr>
            <w:tcW w:w="657" w:type="dxa"/>
            <w:vAlign w:val="bottom"/>
          </w:tcPr>
          <w:p w14:paraId="26E3E765" w14:textId="77777777" w:rsidR="00DE4720" w:rsidRPr="00112BAE" w:rsidRDefault="00DE4720" w:rsidP="00DE4720">
            <w:pPr>
              <w:jc w:val="center"/>
              <w:rPr>
                <w:b/>
                <w:bCs/>
                <w:sz w:val="16"/>
              </w:rPr>
            </w:pPr>
            <w:proofErr w:type="spellStart"/>
            <w:r w:rsidRPr="00112BAE">
              <w:rPr>
                <w:b/>
                <w:bCs/>
                <w:sz w:val="16"/>
              </w:rPr>
              <w:t>Eval</w:t>
            </w:r>
            <w:proofErr w:type="spellEnd"/>
            <w:r w:rsidRPr="00112BAE">
              <w:rPr>
                <w:b/>
                <w:bCs/>
                <w:sz w:val="16"/>
              </w:rPr>
              <w:t>.</w:t>
            </w:r>
          </w:p>
        </w:tc>
        <w:tc>
          <w:tcPr>
            <w:tcW w:w="720" w:type="dxa"/>
            <w:vAlign w:val="bottom"/>
          </w:tcPr>
          <w:p w14:paraId="1030DCF8" w14:textId="77777777" w:rsidR="00DE4720" w:rsidRPr="00112BAE" w:rsidRDefault="00DE4720" w:rsidP="00DE4720">
            <w:pPr>
              <w:jc w:val="center"/>
              <w:rPr>
                <w:b/>
                <w:bCs/>
                <w:sz w:val="16"/>
              </w:rPr>
            </w:pPr>
            <w:r w:rsidRPr="00112BAE">
              <w:rPr>
                <w:b/>
                <w:bCs/>
                <w:sz w:val="16"/>
              </w:rPr>
              <w:t>R. Unit</w:t>
            </w:r>
          </w:p>
        </w:tc>
        <w:tc>
          <w:tcPr>
            <w:tcW w:w="723" w:type="dxa"/>
            <w:vAlign w:val="bottom"/>
          </w:tcPr>
          <w:p w14:paraId="3D99D050" w14:textId="77777777" w:rsidR="00DE4720" w:rsidRPr="00112BAE" w:rsidRDefault="00DE4720" w:rsidP="00DE4720">
            <w:pPr>
              <w:jc w:val="center"/>
              <w:rPr>
                <w:b/>
                <w:bCs/>
                <w:sz w:val="16"/>
              </w:rPr>
            </w:pPr>
            <w:r w:rsidRPr="00112BAE">
              <w:rPr>
                <w:b/>
                <w:bCs/>
                <w:sz w:val="16"/>
              </w:rPr>
              <w:t>Change</w:t>
            </w:r>
          </w:p>
        </w:tc>
        <w:tc>
          <w:tcPr>
            <w:tcW w:w="3048" w:type="dxa"/>
            <w:gridSpan w:val="5"/>
            <w:vAlign w:val="bottom"/>
          </w:tcPr>
          <w:p w14:paraId="50D96C12" w14:textId="77777777" w:rsidR="00DE4720" w:rsidRPr="00112BAE" w:rsidRDefault="00DE4720" w:rsidP="00DE4720">
            <w:pPr>
              <w:jc w:val="center"/>
              <w:rPr>
                <w:b/>
                <w:bCs/>
                <w:sz w:val="16"/>
              </w:rPr>
            </w:pPr>
            <w:r w:rsidRPr="00112BAE">
              <w:rPr>
                <w:b/>
                <w:bCs/>
                <w:sz w:val="16"/>
              </w:rPr>
              <w:t>Office Use for POID</w:t>
            </w:r>
          </w:p>
        </w:tc>
      </w:tr>
      <w:tr w:rsidR="00DE4720" w:rsidRPr="00112BAE" w14:paraId="2C800C7D" w14:textId="77777777" w:rsidTr="00DE4720">
        <w:trPr>
          <w:cantSplit/>
          <w:trHeight w:val="616"/>
        </w:trPr>
        <w:tc>
          <w:tcPr>
            <w:tcW w:w="1287" w:type="dxa"/>
            <w:vMerge w:val="restart"/>
            <w:tcMar>
              <w:top w:w="58" w:type="dxa"/>
              <w:left w:w="58" w:type="dxa"/>
              <w:right w:w="58" w:type="dxa"/>
            </w:tcMar>
          </w:tcPr>
          <w:p w14:paraId="53D26DB3" w14:textId="77777777" w:rsidR="00DE4720" w:rsidRPr="00112BAE" w:rsidRDefault="00DE4720" w:rsidP="00DE4720">
            <w:pPr>
              <w:spacing w:line="200" w:lineRule="exact"/>
              <w:rPr>
                <w:sz w:val="16"/>
              </w:rPr>
            </w:pPr>
            <w:r w:rsidRPr="00112BAE">
              <w:rPr>
                <w:sz w:val="16"/>
              </w:rPr>
              <w:t>1-Comp</w:t>
            </w:r>
          </w:p>
          <w:p w14:paraId="4AC7541A" w14:textId="77777777" w:rsidR="00DE4720" w:rsidRPr="00112BAE" w:rsidRDefault="00DE4720" w:rsidP="00DE4720">
            <w:pPr>
              <w:spacing w:line="200" w:lineRule="exact"/>
              <w:rPr>
                <w:sz w:val="16"/>
              </w:rPr>
            </w:pPr>
            <w:r w:rsidRPr="00112BAE">
              <w:rPr>
                <w:sz w:val="16"/>
              </w:rPr>
              <w:t>2-R</w:t>
            </w:r>
          </w:p>
          <w:p w14:paraId="5BF24EBF" w14:textId="77777777" w:rsidR="00DE4720" w:rsidRPr="00112BAE" w:rsidRDefault="00DE4720" w:rsidP="00DE4720">
            <w:pPr>
              <w:spacing w:line="200" w:lineRule="exact"/>
              <w:rPr>
                <w:sz w:val="16"/>
              </w:rPr>
            </w:pPr>
            <w:r w:rsidRPr="00112BAE">
              <w:rPr>
                <w:sz w:val="16"/>
              </w:rPr>
              <w:t>3-Inac</w:t>
            </w:r>
          </w:p>
          <w:p w14:paraId="79C3E567" w14:textId="77777777" w:rsidR="00DE4720" w:rsidRPr="00112BAE" w:rsidRDefault="00DE4720" w:rsidP="00DE4720">
            <w:pPr>
              <w:spacing w:line="200" w:lineRule="exact"/>
              <w:rPr>
                <w:sz w:val="16"/>
              </w:rPr>
            </w:pPr>
            <w:r w:rsidRPr="00112BAE">
              <w:rPr>
                <w:sz w:val="16"/>
              </w:rPr>
              <w:t>4-Office Hold</w:t>
            </w:r>
          </w:p>
          <w:p w14:paraId="6B448F76" w14:textId="77777777" w:rsidR="00DE4720" w:rsidRPr="00112BAE" w:rsidRDefault="00DE4720" w:rsidP="00DE4720">
            <w:pPr>
              <w:spacing w:line="200" w:lineRule="exact"/>
              <w:rPr>
                <w:sz w:val="16"/>
              </w:rPr>
            </w:pPr>
            <w:r w:rsidRPr="00112BAE">
              <w:rPr>
                <w:sz w:val="16"/>
              </w:rPr>
              <w:t>5-R – Est</w:t>
            </w:r>
          </w:p>
          <w:p w14:paraId="40408333" w14:textId="77777777" w:rsidR="00DE4720" w:rsidRPr="00112BAE" w:rsidRDefault="00DE4720" w:rsidP="00DE4720">
            <w:pPr>
              <w:spacing w:line="200" w:lineRule="exact"/>
              <w:rPr>
                <w:sz w:val="16"/>
              </w:rPr>
            </w:pPr>
            <w:r w:rsidRPr="00112BAE">
              <w:rPr>
                <w:sz w:val="16"/>
              </w:rPr>
              <w:t>6-Inac – Est</w:t>
            </w:r>
          </w:p>
          <w:p w14:paraId="05F61392" w14:textId="77777777" w:rsidR="00DE4720" w:rsidRPr="00112BAE" w:rsidRDefault="00DE4720" w:rsidP="00DE4720">
            <w:pPr>
              <w:spacing w:line="200" w:lineRule="exact"/>
              <w:rPr>
                <w:bCs/>
                <w:sz w:val="16"/>
              </w:rPr>
            </w:pPr>
            <w:r w:rsidRPr="00112BAE">
              <w:rPr>
                <w:sz w:val="16"/>
              </w:rPr>
              <w:t>7-Off Hold – Est</w:t>
            </w:r>
          </w:p>
        </w:tc>
        <w:tc>
          <w:tcPr>
            <w:tcW w:w="558" w:type="dxa"/>
            <w:vMerge w:val="restart"/>
            <w:tcMar>
              <w:left w:w="58" w:type="dxa"/>
            </w:tcMar>
          </w:tcPr>
          <w:p w14:paraId="4C598BEC" w14:textId="77777777" w:rsidR="00DE4720" w:rsidRPr="00112BAE" w:rsidRDefault="00DE4720" w:rsidP="00DE4720">
            <w:pPr>
              <w:rPr>
                <w:rStyle w:val="QRSVariable"/>
              </w:rPr>
            </w:pPr>
            <w:r w:rsidRPr="00112BAE">
              <w:rPr>
                <w:rStyle w:val="QRSVariable"/>
              </w:rPr>
              <w:fldChar w:fldCharType="begin" w:fldLock="1">
                <w:ffData>
                  <w:name w:val="MASTER_YQSTRSPS_1"/>
                  <w:enabled/>
                  <w:calcOnExit w:val="0"/>
                  <w:helpText w:type="text" w:val="21979"/>
                  <w:textInput>
                    <w:default w:val="9901"/>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9901</w:t>
            </w:r>
            <w:r w:rsidRPr="00112BAE">
              <w:rPr>
                <w:rStyle w:val="QRSVariable"/>
              </w:rPr>
              <w:fldChar w:fldCharType="end"/>
            </w:r>
          </w:p>
        </w:tc>
        <w:tc>
          <w:tcPr>
            <w:tcW w:w="1035" w:type="dxa"/>
            <w:vMerge w:val="restart"/>
            <w:tcBorders>
              <w:right w:val="single" w:sz="4" w:space="0" w:color="auto"/>
            </w:tcBorders>
            <w:tcMar>
              <w:left w:w="58" w:type="dxa"/>
            </w:tcMar>
          </w:tcPr>
          <w:p w14:paraId="2259CC4E" w14:textId="77777777" w:rsidR="00DE4720" w:rsidRPr="00112BAE" w:rsidRDefault="00DE4720" w:rsidP="00DE4720">
            <w:pPr>
              <w:spacing w:line="180" w:lineRule="exact"/>
              <w:rPr>
                <w:sz w:val="16"/>
              </w:rPr>
            </w:pPr>
            <w:r w:rsidRPr="00112BAE">
              <w:rPr>
                <w:sz w:val="16"/>
              </w:rPr>
              <w:t>1-Op/</w:t>
            </w:r>
            <w:proofErr w:type="spellStart"/>
            <w:r w:rsidRPr="00112BAE">
              <w:rPr>
                <w:sz w:val="16"/>
              </w:rPr>
              <w:t>Mgr</w:t>
            </w:r>
            <w:proofErr w:type="spellEnd"/>
          </w:p>
          <w:p w14:paraId="69FF9191" w14:textId="77777777" w:rsidR="00DE4720" w:rsidRPr="00112BAE" w:rsidRDefault="00DE4720" w:rsidP="00DE4720">
            <w:pPr>
              <w:spacing w:line="180" w:lineRule="exact"/>
              <w:rPr>
                <w:sz w:val="16"/>
              </w:rPr>
            </w:pPr>
            <w:r w:rsidRPr="00112BAE">
              <w:rPr>
                <w:sz w:val="16"/>
              </w:rPr>
              <w:t>2-Sp</w:t>
            </w:r>
          </w:p>
          <w:p w14:paraId="0C806196" w14:textId="77777777" w:rsidR="00DE4720" w:rsidRPr="00112BAE" w:rsidRDefault="00DE4720" w:rsidP="00DE4720">
            <w:pPr>
              <w:spacing w:line="180" w:lineRule="exact"/>
              <w:rPr>
                <w:sz w:val="16"/>
              </w:rPr>
            </w:pPr>
            <w:r w:rsidRPr="00112BAE">
              <w:rPr>
                <w:sz w:val="16"/>
              </w:rPr>
              <w:t>3-Acct/</w:t>
            </w:r>
            <w:proofErr w:type="spellStart"/>
            <w:r w:rsidRPr="00112BAE">
              <w:rPr>
                <w:sz w:val="16"/>
              </w:rPr>
              <w:t>Bkpr</w:t>
            </w:r>
            <w:proofErr w:type="spellEnd"/>
          </w:p>
          <w:p w14:paraId="342C7F46" w14:textId="77777777" w:rsidR="00DE4720" w:rsidRPr="00112BAE" w:rsidRDefault="00DE4720" w:rsidP="00DE4720">
            <w:pPr>
              <w:spacing w:line="180" w:lineRule="exact"/>
              <w:rPr>
                <w:sz w:val="16"/>
              </w:rPr>
            </w:pPr>
            <w:r w:rsidRPr="00112BAE">
              <w:rPr>
                <w:sz w:val="16"/>
              </w:rPr>
              <w:t>4-Partner</w:t>
            </w:r>
          </w:p>
          <w:p w14:paraId="2A1B7AB8" w14:textId="77777777" w:rsidR="00DE4720" w:rsidRPr="00112BAE" w:rsidRDefault="00DE4720" w:rsidP="00DE4720">
            <w:pPr>
              <w:spacing w:line="180" w:lineRule="exact"/>
              <w:rPr>
                <w:sz w:val="16"/>
              </w:rPr>
            </w:pPr>
            <w:r w:rsidRPr="00112BAE">
              <w:rPr>
                <w:sz w:val="16"/>
              </w:rPr>
              <w:t>9-Oth</w:t>
            </w:r>
          </w:p>
          <w:p w14:paraId="7B3FB9F6" w14:textId="77777777" w:rsidR="00DE4720" w:rsidRPr="00112BAE" w:rsidRDefault="00DE4720" w:rsidP="00DE4720">
            <w:pPr>
              <w:rPr>
                <w:b/>
                <w:bCs/>
                <w:sz w:val="16"/>
              </w:rPr>
            </w:pPr>
          </w:p>
        </w:tc>
        <w:tc>
          <w:tcPr>
            <w:tcW w:w="558" w:type="dxa"/>
            <w:vMerge w:val="restart"/>
            <w:tcBorders>
              <w:right w:val="single" w:sz="4" w:space="0" w:color="auto"/>
            </w:tcBorders>
            <w:tcMar>
              <w:left w:w="29" w:type="dxa"/>
            </w:tcMar>
          </w:tcPr>
          <w:p w14:paraId="56CDF964" w14:textId="77777777" w:rsidR="00DE4720" w:rsidRPr="00112BAE" w:rsidRDefault="00DE4720" w:rsidP="00DE4720">
            <w:pPr>
              <w:rPr>
                <w:rStyle w:val="QRSVariable"/>
              </w:rPr>
            </w:pPr>
            <w:r w:rsidRPr="00112BAE">
              <w:rPr>
                <w:rStyle w:val="QRSVariable"/>
              </w:rPr>
              <w:fldChar w:fldCharType="begin" w:fldLock="1">
                <w:ffData>
                  <w:name w:val="MASTER_YQSTRSPT_1"/>
                  <w:enabled/>
                  <w:calcOnExit w:val="0"/>
                  <w:helpText w:type="text" w:val="23125"/>
                  <w:textInput>
                    <w:default w:val="9902"/>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9902</w:t>
            </w:r>
            <w:r w:rsidRPr="00112BAE">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14:paraId="36E5683D" w14:textId="77777777" w:rsidR="00DE4720" w:rsidRPr="00112BAE" w:rsidRDefault="00DE4720" w:rsidP="00DE4720">
            <w:pPr>
              <w:spacing w:line="180" w:lineRule="exact"/>
              <w:rPr>
                <w:sz w:val="16"/>
              </w:rPr>
            </w:pPr>
            <w:r w:rsidRPr="00112BAE">
              <w:rPr>
                <w:sz w:val="16"/>
              </w:rPr>
              <w:t>1-Mail</w:t>
            </w:r>
          </w:p>
          <w:p w14:paraId="19DCD01E" w14:textId="77777777" w:rsidR="00DE4720" w:rsidRPr="00112BAE" w:rsidRDefault="00DE4720" w:rsidP="00DE4720">
            <w:pPr>
              <w:spacing w:line="180" w:lineRule="exact"/>
              <w:rPr>
                <w:sz w:val="16"/>
              </w:rPr>
            </w:pPr>
            <w:r w:rsidRPr="00112BAE">
              <w:rPr>
                <w:sz w:val="16"/>
              </w:rPr>
              <w:t>2-Tel</w:t>
            </w:r>
          </w:p>
          <w:p w14:paraId="4728CE36" w14:textId="77777777" w:rsidR="00DE4720" w:rsidRPr="00112BAE" w:rsidRDefault="00DE4720" w:rsidP="00DE4720">
            <w:pPr>
              <w:spacing w:line="180" w:lineRule="exact"/>
              <w:rPr>
                <w:sz w:val="16"/>
              </w:rPr>
            </w:pPr>
            <w:r w:rsidRPr="00112BAE">
              <w:rPr>
                <w:sz w:val="16"/>
              </w:rPr>
              <w:t>3-Face-to-Face</w:t>
            </w:r>
          </w:p>
          <w:p w14:paraId="037BDA1E" w14:textId="77777777" w:rsidR="00DE4720" w:rsidRPr="00112BAE" w:rsidRDefault="00DE4720" w:rsidP="00DE4720">
            <w:pPr>
              <w:spacing w:line="180" w:lineRule="exact"/>
              <w:rPr>
                <w:sz w:val="16"/>
              </w:rPr>
            </w:pPr>
            <w:r w:rsidRPr="00112BAE">
              <w:rPr>
                <w:sz w:val="16"/>
              </w:rPr>
              <w:t>4-CATI</w:t>
            </w:r>
          </w:p>
          <w:p w14:paraId="416B64F9" w14:textId="77777777" w:rsidR="00DE4720" w:rsidRPr="00112BAE" w:rsidRDefault="00DE4720" w:rsidP="00DE4720">
            <w:pPr>
              <w:spacing w:line="180" w:lineRule="exact"/>
              <w:rPr>
                <w:sz w:val="16"/>
              </w:rPr>
            </w:pPr>
            <w:r w:rsidRPr="00112BAE">
              <w:rPr>
                <w:sz w:val="16"/>
              </w:rPr>
              <w:t>5-Web</w:t>
            </w:r>
          </w:p>
          <w:p w14:paraId="500D8783" w14:textId="77777777" w:rsidR="00DE4720" w:rsidRPr="00112BAE" w:rsidRDefault="00DE4720" w:rsidP="00DE4720">
            <w:pPr>
              <w:spacing w:line="180" w:lineRule="exact"/>
              <w:rPr>
                <w:sz w:val="16"/>
              </w:rPr>
            </w:pPr>
            <w:r w:rsidRPr="00112BAE">
              <w:rPr>
                <w:sz w:val="16"/>
              </w:rPr>
              <w:t>6-e-mail</w:t>
            </w:r>
          </w:p>
          <w:p w14:paraId="32148B60" w14:textId="77777777" w:rsidR="00DE4720" w:rsidRPr="00112BAE" w:rsidRDefault="00DE4720" w:rsidP="00DE4720">
            <w:pPr>
              <w:spacing w:line="180" w:lineRule="exact"/>
              <w:rPr>
                <w:sz w:val="16"/>
              </w:rPr>
            </w:pPr>
            <w:r w:rsidRPr="00112BAE">
              <w:rPr>
                <w:sz w:val="16"/>
              </w:rPr>
              <w:t>7-Fax</w:t>
            </w:r>
          </w:p>
          <w:p w14:paraId="5933B319" w14:textId="77777777" w:rsidR="00DE4720" w:rsidRPr="00112BAE" w:rsidRDefault="00DE4720" w:rsidP="00DE4720">
            <w:pPr>
              <w:spacing w:line="180" w:lineRule="exact"/>
              <w:rPr>
                <w:sz w:val="16"/>
              </w:rPr>
            </w:pPr>
            <w:r w:rsidRPr="00112BAE">
              <w:rPr>
                <w:sz w:val="16"/>
              </w:rPr>
              <w:t>8-CAPI</w:t>
            </w:r>
          </w:p>
          <w:p w14:paraId="2F6A9C07" w14:textId="77777777" w:rsidR="00DE4720" w:rsidRPr="00112BAE" w:rsidRDefault="00DE4720" w:rsidP="00DE4720">
            <w:pPr>
              <w:spacing w:line="180" w:lineRule="exact"/>
              <w:rPr>
                <w:sz w:val="16"/>
              </w:rPr>
            </w:pPr>
            <w:r w:rsidRPr="00112BAE">
              <w:rPr>
                <w:sz w:val="16"/>
              </w:rPr>
              <w:t>19-Other</w:t>
            </w:r>
          </w:p>
        </w:tc>
        <w:tc>
          <w:tcPr>
            <w:tcW w:w="576" w:type="dxa"/>
            <w:vMerge w:val="restart"/>
            <w:tcBorders>
              <w:left w:val="single" w:sz="4" w:space="0" w:color="auto"/>
            </w:tcBorders>
            <w:tcMar>
              <w:left w:w="58" w:type="dxa"/>
            </w:tcMar>
          </w:tcPr>
          <w:p w14:paraId="27F07922" w14:textId="77777777" w:rsidR="00DE4720" w:rsidRPr="00112BAE" w:rsidRDefault="00DE4720" w:rsidP="00DE4720">
            <w:pPr>
              <w:rPr>
                <w:rStyle w:val="QRSVariable"/>
              </w:rPr>
            </w:pPr>
            <w:r w:rsidRPr="00112BAE">
              <w:rPr>
                <w:rStyle w:val="QRSVariable"/>
              </w:rPr>
              <w:fldChar w:fldCharType="begin" w:fldLock="1">
                <w:ffData>
                  <w:name w:val="MASTER_YQSTMODE_1"/>
                  <w:enabled/>
                  <w:calcOnExit w:val="0"/>
                  <w:helpText w:type="text" w:val="21978"/>
                  <w:textInput>
                    <w:default w:val="9903"/>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9903</w:t>
            </w:r>
            <w:r w:rsidRPr="00112BAE">
              <w:rPr>
                <w:rStyle w:val="QRSVariable"/>
              </w:rPr>
              <w:fldChar w:fldCharType="end"/>
            </w:r>
          </w:p>
        </w:tc>
        <w:tc>
          <w:tcPr>
            <w:tcW w:w="612" w:type="dxa"/>
            <w:vMerge w:val="restart"/>
            <w:tcMar>
              <w:left w:w="58" w:type="dxa"/>
            </w:tcMar>
          </w:tcPr>
          <w:p w14:paraId="4F63D6DB" w14:textId="77777777" w:rsidR="00DE4720" w:rsidRPr="00112BAE" w:rsidRDefault="00DE4720" w:rsidP="00DE4720">
            <w:pPr>
              <w:rPr>
                <w:rStyle w:val="QRSVariable"/>
              </w:rPr>
            </w:pPr>
            <w:r w:rsidRPr="00112BAE">
              <w:rPr>
                <w:rStyle w:val="QRSVariable"/>
              </w:rPr>
              <w:fldChar w:fldCharType="begin" w:fldLock="1">
                <w:ffData>
                  <w:name w:val="MASTER_MENUMERA_0"/>
                  <w:enabled/>
                  <w:calcOnExit w:val="0"/>
                  <w:helpText w:type="text" w:val="74527"/>
                  <w:textInput>
                    <w:default w:val="9998"/>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9998</w:t>
            </w:r>
            <w:r w:rsidRPr="00112BAE">
              <w:rPr>
                <w:rStyle w:val="QRSVariable"/>
              </w:rPr>
              <w:fldChar w:fldCharType="end"/>
            </w:r>
          </w:p>
        </w:tc>
        <w:tc>
          <w:tcPr>
            <w:tcW w:w="657" w:type="dxa"/>
            <w:vMerge w:val="restart"/>
            <w:tcMar>
              <w:left w:w="29" w:type="dxa"/>
            </w:tcMar>
          </w:tcPr>
          <w:p w14:paraId="443670AA" w14:textId="77777777" w:rsidR="00DE4720" w:rsidRPr="00112BAE" w:rsidRDefault="00DE4720" w:rsidP="00DE4720">
            <w:pPr>
              <w:rPr>
                <w:rStyle w:val="QRSVariable"/>
              </w:rPr>
            </w:pPr>
            <w:r w:rsidRPr="00112BAE">
              <w:rPr>
                <w:rStyle w:val="QRSVariable"/>
              </w:rPr>
              <w:fldChar w:fldCharType="begin" w:fldLock="1">
                <w:ffData>
                  <w:name w:val="MASTER_MENUMQUA_0"/>
                  <w:enabled/>
                  <w:calcOnExit w:val="0"/>
                  <w:helpText w:type="text" w:val="74509"/>
                  <w:textInput>
                    <w:default w:val="9900"/>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9900</w:t>
            </w:r>
            <w:r w:rsidRPr="00112BAE">
              <w:rPr>
                <w:rStyle w:val="QRSVariable"/>
              </w:rPr>
              <w:fldChar w:fldCharType="end"/>
            </w:r>
          </w:p>
        </w:tc>
        <w:tc>
          <w:tcPr>
            <w:tcW w:w="720" w:type="dxa"/>
            <w:vMerge w:val="restart"/>
          </w:tcPr>
          <w:p w14:paraId="778D132E" w14:textId="77777777" w:rsidR="00DE4720" w:rsidRPr="00112BAE" w:rsidRDefault="00DE4720" w:rsidP="00DE4720">
            <w:pPr>
              <w:rPr>
                <w:rStyle w:val="QRSVariable"/>
              </w:rPr>
            </w:pPr>
            <w:r w:rsidRPr="00112BAE">
              <w:rPr>
                <w:rStyle w:val="QRSVariable"/>
              </w:rPr>
              <w:t xml:space="preserve"> </w:t>
            </w:r>
            <w:r w:rsidRPr="00112BAE">
              <w:rPr>
                <w:rStyle w:val="QRSVariable"/>
              </w:rPr>
              <w:fldChar w:fldCharType="begin" w:fldLock="1">
                <w:ffData>
                  <w:name w:val="MASTER_MREPUNIT_0"/>
                  <w:enabled/>
                  <w:calcOnExit w:val="0"/>
                  <w:helpText w:type="text" w:val="74510"/>
                  <w:textInput>
                    <w:default w:val="9921"/>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9921</w:t>
            </w:r>
            <w:r w:rsidRPr="00112BAE">
              <w:rPr>
                <w:rStyle w:val="QRSVariable"/>
              </w:rPr>
              <w:fldChar w:fldCharType="end"/>
            </w:r>
          </w:p>
        </w:tc>
        <w:tc>
          <w:tcPr>
            <w:tcW w:w="723" w:type="dxa"/>
            <w:vMerge w:val="restart"/>
          </w:tcPr>
          <w:p w14:paraId="7A25BB5A" w14:textId="77777777" w:rsidR="00DE4720" w:rsidRPr="00112BAE" w:rsidRDefault="00DE4720" w:rsidP="00DE4720">
            <w:pPr>
              <w:rPr>
                <w:rStyle w:val="QRSVariable"/>
              </w:rPr>
            </w:pPr>
            <w:r w:rsidRPr="00112BAE">
              <w:rPr>
                <w:rStyle w:val="QRSVariable"/>
              </w:rPr>
              <w:t xml:space="preserve"> </w:t>
            </w:r>
            <w:r w:rsidRPr="00112BAE">
              <w:rPr>
                <w:rStyle w:val="QRSVariable"/>
              </w:rPr>
              <w:fldChar w:fldCharType="begin" w:fldLock="1">
                <w:ffData>
                  <w:name w:val="MASTER_YFMGUPCD_0"/>
                  <w:enabled/>
                  <w:calcOnExit w:val="0"/>
                  <w:helpText w:type="text" w:val="75332"/>
                  <w:textInput>
                    <w:default w:val="9985"/>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9985</w:t>
            </w:r>
            <w:r w:rsidRPr="00112BAE">
              <w:rPr>
                <w:rStyle w:val="QRSVariable"/>
              </w:rPr>
              <w:fldChar w:fldCharType="end"/>
            </w:r>
          </w:p>
        </w:tc>
        <w:tc>
          <w:tcPr>
            <w:tcW w:w="3048" w:type="dxa"/>
            <w:gridSpan w:val="5"/>
            <w:tcBorders>
              <w:bottom w:val="single" w:sz="4" w:space="0" w:color="auto"/>
            </w:tcBorders>
          </w:tcPr>
          <w:p w14:paraId="14915E6A" w14:textId="77777777" w:rsidR="00DE4720" w:rsidRPr="00112BAE" w:rsidRDefault="00DE4720" w:rsidP="00DE4720">
            <w:pPr>
              <w:rPr>
                <w:rStyle w:val="QRSVariable"/>
              </w:rPr>
            </w:pPr>
            <w:r w:rsidRPr="00112BAE">
              <w:rPr>
                <w:rStyle w:val="QRSVariable"/>
              </w:rPr>
              <w:t xml:space="preserve"> </w:t>
            </w:r>
            <w:r w:rsidRPr="00112BAE">
              <w:rPr>
                <w:rStyle w:val="QRSVariable"/>
              </w:rPr>
              <w:fldChar w:fldCharType="begin" w:fldLock="1">
                <w:ffData>
                  <w:name w:val="MASTER_MLSFOFFU_0"/>
                  <w:enabled/>
                  <w:calcOnExit w:val="0"/>
                  <w:helpText w:type="text" w:val="74525"/>
                  <w:textInput>
                    <w:default w:val="9989"/>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9989</w:t>
            </w:r>
            <w:r w:rsidRPr="00112BAE">
              <w:rPr>
                <w:rStyle w:val="QRSVariable"/>
              </w:rPr>
              <w:fldChar w:fldCharType="end"/>
            </w:r>
          </w:p>
          <w:p w14:paraId="27DFBF95" w14:textId="77777777" w:rsidR="00DE4720" w:rsidRPr="00112BAE" w:rsidRDefault="00DE4720" w:rsidP="00DE4720">
            <w:pPr>
              <w:rPr>
                <w:sz w:val="16"/>
              </w:rPr>
            </w:pPr>
          </w:p>
          <w:p w14:paraId="4DC57E03" w14:textId="77777777" w:rsidR="00DE4720" w:rsidRPr="00112BAE" w:rsidRDefault="00DE4720" w:rsidP="00DE4720">
            <w:pPr>
              <w:rPr>
                <w:b/>
                <w:bCs/>
                <w:sz w:val="16"/>
              </w:rPr>
            </w:pPr>
            <w:r w:rsidRPr="00112BAE">
              <w:rPr>
                <w:sz w:val="16"/>
              </w:rPr>
              <w:t xml:space="preserve">       __  __  __  -  __  __  __  -  __  __  __</w:t>
            </w:r>
          </w:p>
        </w:tc>
      </w:tr>
      <w:tr w:rsidR="00DE4720" w:rsidRPr="00112BAE" w14:paraId="6ED70F20" w14:textId="77777777" w:rsidTr="00DE4720">
        <w:trPr>
          <w:cantSplit/>
          <w:trHeight w:val="20"/>
        </w:trPr>
        <w:tc>
          <w:tcPr>
            <w:tcW w:w="1287" w:type="dxa"/>
            <w:vMerge/>
            <w:tcMar>
              <w:top w:w="58" w:type="dxa"/>
              <w:left w:w="58" w:type="dxa"/>
              <w:right w:w="58" w:type="dxa"/>
            </w:tcMar>
          </w:tcPr>
          <w:p w14:paraId="476BD141" w14:textId="77777777" w:rsidR="00DE4720" w:rsidRPr="00112BAE" w:rsidRDefault="00DE4720" w:rsidP="00DE4720">
            <w:pPr>
              <w:rPr>
                <w:sz w:val="16"/>
              </w:rPr>
            </w:pPr>
          </w:p>
        </w:tc>
        <w:tc>
          <w:tcPr>
            <w:tcW w:w="558" w:type="dxa"/>
            <w:vMerge/>
            <w:tcMar>
              <w:left w:w="58" w:type="dxa"/>
            </w:tcMar>
          </w:tcPr>
          <w:p w14:paraId="0E478D26" w14:textId="77777777" w:rsidR="00DE4720" w:rsidRPr="00112BAE" w:rsidRDefault="00DE4720" w:rsidP="00DE4720">
            <w:pPr>
              <w:rPr>
                <w:sz w:val="16"/>
              </w:rPr>
            </w:pPr>
          </w:p>
        </w:tc>
        <w:tc>
          <w:tcPr>
            <w:tcW w:w="1035" w:type="dxa"/>
            <w:vMerge/>
            <w:tcBorders>
              <w:right w:val="single" w:sz="4" w:space="0" w:color="auto"/>
            </w:tcBorders>
            <w:tcMar>
              <w:left w:w="58" w:type="dxa"/>
            </w:tcMar>
          </w:tcPr>
          <w:p w14:paraId="69FE98CF" w14:textId="77777777" w:rsidR="00DE4720" w:rsidRPr="00112BAE" w:rsidRDefault="00DE4720" w:rsidP="00DE4720">
            <w:pPr>
              <w:rPr>
                <w:sz w:val="16"/>
              </w:rPr>
            </w:pPr>
          </w:p>
        </w:tc>
        <w:tc>
          <w:tcPr>
            <w:tcW w:w="558" w:type="dxa"/>
            <w:vMerge/>
            <w:tcBorders>
              <w:right w:val="single" w:sz="4" w:space="0" w:color="auto"/>
            </w:tcBorders>
          </w:tcPr>
          <w:p w14:paraId="67392B44" w14:textId="77777777" w:rsidR="00DE4720" w:rsidRPr="00112BAE" w:rsidRDefault="00DE4720" w:rsidP="00DE4720">
            <w:pPr>
              <w:rPr>
                <w:sz w:val="16"/>
              </w:rPr>
            </w:pPr>
          </w:p>
        </w:tc>
        <w:tc>
          <w:tcPr>
            <w:tcW w:w="1314" w:type="dxa"/>
            <w:vMerge/>
            <w:tcBorders>
              <w:left w:val="single" w:sz="4" w:space="0" w:color="auto"/>
              <w:right w:val="single" w:sz="4" w:space="0" w:color="auto"/>
            </w:tcBorders>
            <w:tcMar>
              <w:left w:w="58" w:type="dxa"/>
            </w:tcMar>
          </w:tcPr>
          <w:p w14:paraId="173DC964" w14:textId="77777777" w:rsidR="00DE4720" w:rsidRPr="00112BAE" w:rsidRDefault="00DE4720" w:rsidP="00DE4720">
            <w:pPr>
              <w:rPr>
                <w:sz w:val="16"/>
              </w:rPr>
            </w:pPr>
          </w:p>
        </w:tc>
        <w:tc>
          <w:tcPr>
            <w:tcW w:w="576" w:type="dxa"/>
            <w:vMerge/>
            <w:tcBorders>
              <w:left w:val="single" w:sz="4" w:space="0" w:color="auto"/>
            </w:tcBorders>
            <w:tcMar>
              <w:left w:w="58" w:type="dxa"/>
            </w:tcMar>
          </w:tcPr>
          <w:p w14:paraId="3863B435" w14:textId="77777777" w:rsidR="00DE4720" w:rsidRPr="00112BAE" w:rsidRDefault="00DE4720" w:rsidP="00DE4720">
            <w:pPr>
              <w:rPr>
                <w:sz w:val="16"/>
              </w:rPr>
            </w:pPr>
          </w:p>
        </w:tc>
        <w:tc>
          <w:tcPr>
            <w:tcW w:w="612" w:type="dxa"/>
            <w:vMerge/>
            <w:tcMar>
              <w:left w:w="58" w:type="dxa"/>
            </w:tcMar>
          </w:tcPr>
          <w:p w14:paraId="6405158A" w14:textId="77777777" w:rsidR="00DE4720" w:rsidRPr="00112BAE" w:rsidRDefault="00DE4720" w:rsidP="00DE4720">
            <w:pPr>
              <w:jc w:val="center"/>
              <w:rPr>
                <w:sz w:val="16"/>
                <w:szCs w:val="16"/>
              </w:rPr>
            </w:pPr>
          </w:p>
        </w:tc>
        <w:tc>
          <w:tcPr>
            <w:tcW w:w="657" w:type="dxa"/>
            <w:vMerge/>
            <w:tcMar>
              <w:left w:w="58" w:type="dxa"/>
            </w:tcMar>
          </w:tcPr>
          <w:p w14:paraId="3218497E" w14:textId="77777777" w:rsidR="00DE4720" w:rsidRPr="00112BAE" w:rsidRDefault="00DE4720" w:rsidP="00DE4720">
            <w:pPr>
              <w:jc w:val="center"/>
              <w:rPr>
                <w:bCs/>
                <w:sz w:val="16"/>
                <w:szCs w:val="16"/>
              </w:rPr>
            </w:pPr>
          </w:p>
        </w:tc>
        <w:tc>
          <w:tcPr>
            <w:tcW w:w="720" w:type="dxa"/>
            <w:vMerge/>
          </w:tcPr>
          <w:p w14:paraId="68C83200" w14:textId="77777777" w:rsidR="00DE4720" w:rsidRPr="00112BAE" w:rsidRDefault="00DE4720" w:rsidP="00DE4720">
            <w:pPr>
              <w:jc w:val="center"/>
              <w:rPr>
                <w:bCs/>
                <w:sz w:val="16"/>
                <w:szCs w:val="16"/>
              </w:rPr>
            </w:pPr>
          </w:p>
        </w:tc>
        <w:tc>
          <w:tcPr>
            <w:tcW w:w="723" w:type="dxa"/>
            <w:vMerge/>
          </w:tcPr>
          <w:p w14:paraId="633311EC" w14:textId="77777777" w:rsidR="00DE4720" w:rsidRPr="00112BAE" w:rsidRDefault="00DE4720" w:rsidP="00DE4720">
            <w:pPr>
              <w:jc w:val="center"/>
              <w:rPr>
                <w:bCs/>
                <w:sz w:val="16"/>
                <w:szCs w:val="16"/>
              </w:rPr>
            </w:pPr>
          </w:p>
        </w:tc>
        <w:tc>
          <w:tcPr>
            <w:tcW w:w="3048" w:type="dxa"/>
            <w:gridSpan w:val="5"/>
            <w:tcBorders>
              <w:bottom w:val="single" w:sz="4" w:space="0" w:color="auto"/>
              <w:right w:val="single" w:sz="4" w:space="0" w:color="auto"/>
            </w:tcBorders>
            <w:vAlign w:val="bottom"/>
          </w:tcPr>
          <w:p w14:paraId="39438877" w14:textId="77777777" w:rsidR="00DE4720" w:rsidRPr="00112BAE" w:rsidRDefault="00DE4720" w:rsidP="00DE4720">
            <w:pPr>
              <w:jc w:val="center"/>
              <w:rPr>
                <w:b/>
                <w:bCs/>
                <w:sz w:val="16"/>
              </w:rPr>
            </w:pPr>
          </w:p>
        </w:tc>
      </w:tr>
      <w:tr w:rsidR="00DE4720" w:rsidRPr="00112BAE" w14:paraId="1F6C990A" w14:textId="77777777" w:rsidTr="00DE4720">
        <w:trPr>
          <w:cantSplit/>
          <w:trHeight w:val="20"/>
        </w:trPr>
        <w:tc>
          <w:tcPr>
            <w:tcW w:w="1287" w:type="dxa"/>
            <w:vMerge/>
            <w:tcMar>
              <w:top w:w="58" w:type="dxa"/>
              <w:left w:w="58" w:type="dxa"/>
              <w:right w:w="58" w:type="dxa"/>
            </w:tcMar>
          </w:tcPr>
          <w:p w14:paraId="4B6C2CEB" w14:textId="77777777" w:rsidR="00DE4720" w:rsidRPr="00112BAE" w:rsidRDefault="00DE4720" w:rsidP="00DE4720">
            <w:pPr>
              <w:rPr>
                <w:sz w:val="16"/>
              </w:rPr>
            </w:pPr>
          </w:p>
        </w:tc>
        <w:tc>
          <w:tcPr>
            <w:tcW w:w="558" w:type="dxa"/>
            <w:vMerge/>
            <w:tcMar>
              <w:left w:w="58" w:type="dxa"/>
            </w:tcMar>
          </w:tcPr>
          <w:p w14:paraId="10041B99" w14:textId="77777777" w:rsidR="00DE4720" w:rsidRPr="00112BAE" w:rsidRDefault="00DE4720" w:rsidP="00DE4720">
            <w:pPr>
              <w:rPr>
                <w:sz w:val="16"/>
              </w:rPr>
            </w:pPr>
          </w:p>
        </w:tc>
        <w:tc>
          <w:tcPr>
            <w:tcW w:w="1035" w:type="dxa"/>
            <w:vMerge/>
            <w:tcBorders>
              <w:right w:val="single" w:sz="4" w:space="0" w:color="auto"/>
            </w:tcBorders>
            <w:tcMar>
              <w:left w:w="58" w:type="dxa"/>
            </w:tcMar>
          </w:tcPr>
          <w:p w14:paraId="08A38976" w14:textId="77777777" w:rsidR="00DE4720" w:rsidRPr="00112BAE" w:rsidRDefault="00DE4720" w:rsidP="00DE4720">
            <w:pPr>
              <w:rPr>
                <w:sz w:val="16"/>
              </w:rPr>
            </w:pPr>
          </w:p>
        </w:tc>
        <w:tc>
          <w:tcPr>
            <w:tcW w:w="558" w:type="dxa"/>
            <w:vMerge/>
            <w:tcBorders>
              <w:right w:val="single" w:sz="4" w:space="0" w:color="auto"/>
            </w:tcBorders>
          </w:tcPr>
          <w:p w14:paraId="04DD3549" w14:textId="77777777" w:rsidR="00DE4720" w:rsidRPr="00112BAE" w:rsidRDefault="00DE4720" w:rsidP="00DE4720">
            <w:pPr>
              <w:rPr>
                <w:sz w:val="16"/>
              </w:rPr>
            </w:pPr>
          </w:p>
        </w:tc>
        <w:tc>
          <w:tcPr>
            <w:tcW w:w="1314" w:type="dxa"/>
            <w:vMerge/>
            <w:tcBorders>
              <w:left w:val="single" w:sz="4" w:space="0" w:color="auto"/>
              <w:right w:val="single" w:sz="4" w:space="0" w:color="auto"/>
            </w:tcBorders>
            <w:tcMar>
              <w:left w:w="58" w:type="dxa"/>
            </w:tcMar>
          </w:tcPr>
          <w:p w14:paraId="3551D496" w14:textId="77777777" w:rsidR="00DE4720" w:rsidRPr="00112BAE" w:rsidRDefault="00DE4720" w:rsidP="00DE4720">
            <w:pPr>
              <w:rPr>
                <w:sz w:val="16"/>
              </w:rPr>
            </w:pPr>
          </w:p>
        </w:tc>
        <w:tc>
          <w:tcPr>
            <w:tcW w:w="576" w:type="dxa"/>
            <w:vMerge/>
            <w:tcBorders>
              <w:left w:val="single" w:sz="4" w:space="0" w:color="auto"/>
            </w:tcBorders>
            <w:tcMar>
              <w:left w:w="58" w:type="dxa"/>
            </w:tcMar>
          </w:tcPr>
          <w:p w14:paraId="1F5558A2" w14:textId="77777777" w:rsidR="00DE4720" w:rsidRPr="00112BAE" w:rsidRDefault="00DE4720" w:rsidP="00DE4720">
            <w:pPr>
              <w:rPr>
                <w:sz w:val="16"/>
              </w:rPr>
            </w:pPr>
          </w:p>
        </w:tc>
        <w:tc>
          <w:tcPr>
            <w:tcW w:w="612" w:type="dxa"/>
            <w:vMerge/>
            <w:tcMar>
              <w:left w:w="58" w:type="dxa"/>
            </w:tcMar>
          </w:tcPr>
          <w:p w14:paraId="28360609" w14:textId="77777777" w:rsidR="00DE4720" w:rsidRPr="00112BAE" w:rsidRDefault="00DE4720" w:rsidP="00DE4720">
            <w:pPr>
              <w:jc w:val="center"/>
              <w:rPr>
                <w:sz w:val="16"/>
                <w:szCs w:val="16"/>
              </w:rPr>
            </w:pPr>
          </w:p>
        </w:tc>
        <w:tc>
          <w:tcPr>
            <w:tcW w:w="657" w:type="dxa"/>
            <w:vMerge/>
            <w:tcMar>
              <w:left w:w="58" w:type="dxa"/>
            </w:tcMar>
          </w:tcPr>
          <w:p w14:paraId="3B92502D" w14:textId="77777777" w:rsidR="00DE4720" w:rsidRPr="00112BAE" w:rsidRDefault="00DE4720" w:rsidP="00DE4720">
            <w:pPr>
              <w:jc w:val="center"/>
              <w:rPr>
                <w:bCs/>
                <w:sz w:val="16"/>
                <w:szCs w:val="16"/>
              </w:rPr>
            </w:pPr>
          </w:p>
        </w:tc>
        <w:tc>
          <w:tcPr>
            <w:tcW w:w="720" w:type="dxa"/>
            <w:vMerge/>
          </w:tcPr>
          <w:p w14:paraId="771A9E11" w14:textId="77777777" w:rsidR="00DE4720" w:rsidRPr="00112BAE" w:rsidRDefault="00DE4720" w:rsidP="00DE4720">
            <w:pPr>
              <w:jc w:val="center"/>
              <w:rPr>
                <w:bCs/>
                <w:sz w:val="16"/>
                <w:szCs w:val="16"/>
              </w:rPr>
            </w:pPr>
          </w:p>
        </w:tc>
        <w:tc>
          <w:tcPr>
            <w:tcW w:w="723" w:type="dxa"/>
            <w:vMerge/>
          </w:tcPr>
          <w:p w14:paraId="532EFC91" w14:textId="77777777" w:rsidR="00DE4720" w:rsidRPr="00112BAE" w:rsidRDefault="00DE4720" w:rsidP="00DE4720">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14:paraId="4C9C3365" w14:textId="77777777" w:rsidR="00DE4720" w:rsidRPr="00112BAE" w:rsidRDefault="00DE4720" w:rsidP="00DE4720">
            <w:pPr>
              <w:jc w:val="center"/>
              <w:rPr>
                <w:b/>
                <w:bCs/>
                <w:sz w:val="16"/>
              </w:rPr>
            </w:pPr>
            <w:r w:rsidRPr="00112BAE">
              <w:rPr>
                <w:b/>
                <w:bCs/>
                <w:sz w:val="16"/>
              </w:rPr>
              <w:t>Optional Use</w:t>
            </w:r>
          </w:p>
        </w:tc>
      </w:tr>
      <w:tr w:rsidR="00DE4720" w:rsidRPr="00112BAE" w14:paraId="78EC25B1" w14:textId="77777777" w:rsidTr="00DE4720">
        <w:trPr>
          <w:cantSplit/>
          <w:trHeight w:val="288"/>
        </w:trPr>
        <w:tc>
          <w:tcPr>
            <w:tcW w:w="1287" w:type="dxa"/>
            <w:vMerge/>
            <w:tcMar>
              <w:top w:w="58" w:type="dxa"/>
              <w:left w:w="58" w:type="dxa"/>
              <w:right w:w="58" w:type="dxa"/>
            </w:tcMar>
          </w:tcPr>
          <w:p w14:paraId="2437C4F7" w14:textId="77777777" w:rsidR="00DE4720" w:rsidRPr="00112BAE" w:rsidRDefault="00DE4720" w:rsidP="00DE4720">
            <w:pPr>
              <w:rPr>
                <w:sz w:val="16"/>
              </w:rPr>
            </w:pPr>
          </w:p>
        </w:tc>
        <w:tc>
          <w:tcPr>
            <w:tcW w:w="558" w:type="dxa"/>
            <w:vMerge/>
            <w:tcMar>
              <w:left w:w="58" w:type="dxa"/>
            </w:tcMar>
          </w:tcPr>
          <w:p w14:paraId="0A8BF147" w14:textId="77777777" w:rsidR="00DE4720" w:rsidRPr="00112BAE" w:rsidRDefault="00DE4720" w:rsidP="00DE4720">
            <w:pPr>
              <w:rPr>
                <w:sz w:val="16"/>
              </w:rPr>
            </w:pPr>
          </w:p>
        </w:tc>
        <w:tc>
          <w:tcPr>
            <w:tcW w:w="1035" w:type="dxa"/>
            <w:vMerge/>
            <w:tcBorders>
              <w:right w:val="single" w:sz="4" w:space="0" w:color="auto"/>
            </w:tcBorders>
            <w:tcMar>
              <w:left w:w="58" w:type="dxa"/>
            </w:tcMar>
          </w:tcPr>
          <w:p w14:paraId="35B3F774" w14:textId="77777777" w:rsidR="00DE4720" w:rsidRPr="00112BAE" w:rsidRDefault="00DE4720" w:rsidP="00DE4720">
            <w:pPr>
              <w:rPr>
                <w:sz w:val="16"/>
              </w:rPr>
            </w:pPr>
          </w:p>
        </w:tc>
        <w:tc>
          <w:tcPr>
            <w:tcW w:w="558" w:type="dxa"/>
            <w:vMerge/>
            <w:tcBorders>
              <w:right w:val="single" w:sz="4" w:space="0" w:color="auto"/>
            </w:tcBorders>
          </w:tcPr>
          <w:p w14:paraId="5428DBA1" w14:textId="77777777" w:rsidR="00DE4720" w:rsidRPr="00112BAE" w:rsidRDefault="00DE4720" w:rsidP="00DE4720">
            <w:pPr>
              <w:rPr>
                <w:sz w:val="16"/>
              </w:rPr>
            </w:pPr>
          </w:p>
        </w:tc>
        <w:tc>
          <w:tcPr>
            <w:tcW w:w="1314" w:type="dxa"/>
            <w:vMerge/>
            <w:tcBorders>
              <w:left w:val="single" w:sz="4" w:space="0" w:color="auto"/>
              <w:bottom w:val="single" w:sz="4" w:space="0" w:color="auto"/>
              <w:right w:val="single" w:sz="4" w:space="0" w:color="auto"/>
            </w:tcBorders>
            <w:tcMar>
              <w:left w:w="58" w:type="dxa"/>
            </w:tcMar>
          </w:tcPr>
          <w:p w14:paraId="3E7E9C0F" w14:textId="77777777" w:rsidR="00DE4720" w:rsidRPr="00112BAE" w:rsidRDefault="00DE4720" w:rsidP="00DE4720">
            <w:pPr>
              <w:rPr>
                <w:sz w:val="16"/>
              </w:rPr>
            </w:pPr>
          </w:p>
        </w:tc>
        <w:tc>
          <w:tcPr>
            <w:tcW w:w="576" w:type="dxa"/>
            <w:vMerge/>
            <w:tcBorders>
              <w:left w:val="single" w:sz="4" w:space="0" w:color="auto"/>
            </w:tcBorders>
            <w:tcMar>
              <w:left w:w="58" w:type="dxa"/>
            </w:tcMar>
          </w:tcPr>
          <w:p w14:paraId="1A35CCDC" w14:textId="77777777" w:rsidR="00DE4720" w:rsidRPr="00112BAE" w:rsidRDefault="00DE4720" w:rsidP="00DE4720">
            <w:pPr>
              <w:rPr>
                <w:sz w:val="16"/>
              </w:rPr>
            </w:pPr>
          </w:p>
        </w:tc>
        <w:tc>
          <w:tcPr>
            <w:tcW w:w="612" w:type="dxa"/>
            <w:vMerge/>
            <w:tcBorders>
              <w:bottom w:val="single" w:sz="4" w:space="0" w:color="auto"/>
            </w:tcBorders>
            <w:tcMar>
              <w:left w:w="58" w:type="dxa"/>
            </w:tcMar>
          </w:tcPr>
          <w:p w14:paraId="1D00CC7F" w14:textId="77777777" w:rsidR="00DE4720" w:rsidRPr="00112BAE" w:rsidRDefault="00DE4720" w:rsidP="00DE4720">
            <w:pPr>
              <w:jc w:val="center"/>
              <w:rPr>
                <w:sz w:val="16"/>
                <w:szCs w:val="16"/>
              </w:rPr>
            </w:pPr>
          </w:p>
        </w:tc>
        <w:tc>
          <w:tcPr>
            <w:tcW w:w="657" w:type="dxa"/>
            <w:vMerge/>
            <w:tcBorders>
              <w:bottom w:val="single" w:sz="4" w:space="0" w:color="auto"/>
            </w:tcBorders>
            <w:tcMar>
              <w:left w:w="58" w:type="dxa"/>
            </w:tcMar>
          </w:tcPr>
          <w:p w14:paraId="42B1DCEF" w14:textId="77777777" w:rsidR="00DE4720" w:rsidRPr="00112BAE" w:rsidRDefault="00DE4720" w:rsidP="00DE4720">
            <w:pPr>
              <w:jc w:val="center"/>
              <w:rPr>
                <w:bCs/>
                <w:sz w:val="16"/>
                <w:szCs w:val="16"/>
              </w:rPr>
            </w:pPr>
          </w:p>
        </w:tc>
        <w:tc>
          <w:tcPr>
            <w:tcW w:w="720" w:type="dxa"/>
            <w:vMerge/>
            <w:tcBorders>
              <w:bottom w:val="single" w:sz="4" w:space="0" w:color="auto"/>
            </w:tcBorders>
          </w:tcPr>
          <w:p w14:paraId="3C758A87" w14:textId="77777777" w:rsidR="00DE4720" w:rsidRPr="00112BAE" w:rsidRDefault="00DE4720" w:rsidP="00DE4720">
            <w:pPr>
              <w:jc w:val="center"/>
              <w:rPr>
                <w:bCs/>
                <w:sz w:val="16"/>
                <w:szCs w:val="16"/>
              </w:rPr>
            </w:pPr>
          </w:p>
        </w:tc>
        <w:tc>
          <w:tcPr>
            <w:tcW w:w="723" w:type="dxa"/>
            <w:vMerge/>
            <w:tcBorders>
              <w:bottom w:val="single" w:sz="4" w:space="0" w:color="auto"/>
            </w:tcBorders>
          </w:tcPr>
          <w:p w14:paraId="04501E62" w14:textId="77777777" w:rsidR="00DE4720" w:rsidRPr="00112BAE" w:rsidRDefault="00DE4720" w:rsidP="00DE4720">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14:paraId="10AA5811" w14:textId="77777777" w:rsidR="00DE4720" w:rsidRPr="00112BAE" w:rsidRDefault="00DE4720" w:rsidP="00DE4720">
            <w:pPr>
              <w:rPr>
                <w:rStyle w:val="QRSVariable"/>
              </w:rPr>
            </w:pPr>
            <w:r w:rsidRPr="00112BAE">
              <w:rPr>
                <w:rStyle w:val="QRSVariable"/>
              </w:rPr>
              <w:fldChar w:fldCharType="begin" w:fldLock="1">
                <w:ffData>
                  <w:name w:val="MASTER_YOPTUSE1_0"/>
                  <w:enabled/>
                  <w:calcOnExit w:val="0"/>
                  <w:helpText w:type="text" w:val="72082"/>
                  <w:textInput>
                    <w:default w:val="9907"/>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9907</w:t>
            </w:r>
            <w:r w:rsidRPr="00112BAE">
              <w:rPr>
                <w:rStyle w:val="QRSVariable"/>
              </w:rPr>
              <w:fldChar w:fldCharType="end"/>
            </w:r>
          </w:p>
        </w:tc>
        <w:tc>
          <w:tcPr>
            <w:tcW w:w="762" w:type="dxa"/>
            <w:gridSpan w:val="2"/>
            <w:tcBorders>
              <w:left w:val="single" w:sz="4" w:space="0" w:color="auto"/>
              <w:bottom w:val="single" w:sz="4" w:space="0" w:color="auto"/>
              <w:right w:val="single" w:sz="4" w:space="0" w:color="auto"/>
            </w:tcBorders>
          </w:tcPr>
          <w:p w14:paraId="72013C12" w14:textId="77777777" w:rsidR="00DE4720" w:rsidRPr="00112BAE" w:rsidRDefault="00DE4720" w:rsidP="00DE4720">
            <w:pPr>
              <w:rPr>
                <w:rStyle w:val="QRSVariable"/>
              </w:rPr>
            </w:pPr>
            <w:r w:rsidRPr="00112BAE">
              <w:rPr>
                <w:rStyle w:val="QRSVariable"/>
              </w:rPr>
              <w:t xml:space="preserve"> </w:t>
            </w:r>
            <w:r w:rsidRPr="00112BAE">
              <w:rPr>
                <w:rStyle w:val="QRSVariable"/>
              </w:rPr>
              <w:fldChar w:fldCharType="begin" w:fldLock="1">
                <w:ffData>
                  <w:name w:val="MASTER_YOPTUSE2_0"/>
                  <w:enabled/>
                  <w:calcOnExit w:val="0"/>
                  <w:helpText w:type="text" w:val="72083"/>
                  <w:textInput>
                    <w:default w:val="9908"/>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9908</w:t>
            </w:r>
            <w:r w:rsidRPr="00112BAE">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14:paraId="346A6BB6" w14:textId="77777777" w:rsidR="00DE4720" w:rsidRPr="00112BAE" w:rsidRDefault="00DE4720" w:rsidP="00DE4720">
            <w:pPr>
              <w:rPr>
                <w:rStyle w:val="QRSVariable"/>
              </w:rPr>
            </w:pPr>
            <w:r w:rsidRPr="00112BAE">
              <w:rPr>
                <w:rStyle w:val="QRSVariable"/>
              </w:rPr>
              <w:fldChar w:fldCharType="begin" w:fldLock="1">
                <w:ffData>
                  <w:name w:val="MASTER_YCMTPAPR_1"/>
                  <w:enabled/>
                  <w:calcOnExit w:val="0"/>
                  <w:helpText w:type="text" w:val="62201"/>
                  <w:textInput>
                    <w:default w:val="9906"/>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9906</w:t>
            </w:r>
            <w:r w:rsidRPr="00112BAE">
              <w:rPr>
                <w:rStyle w:val="QRSVariable"/>
              </w:rPr>
              <w:fldChar w:fldCharType="end"/>
            </w:r>
          </w:p>
        </w:tc>
        <w:tc>
          <w:tcPr>
            <w:tcW w:w="762" w:type="dxa"/>
            <w:tcBorders>
              <w:left w:val="single" w:sz="4" w:space="0" w:color="auto"/>
              <w:bottom w:val="single" w:sz="4" w:space="0" w:color="auto"/>
              <w:right w:val="single" w:sz="4" w:space="0" w:color="auto"/>
            </w:tcBorders>
          </w:tcPr>
          <w:p w14:paraId="71B2F19E" w14:textId="77777777" w:rsidR="00DE4720" w:rsidRPr="00112BAE" w:rsidRDefault="00DE4720" w:rsidP="00DE4720">
            <w:pPr>
              <w:rPr>
                <w:rStyle w:val="QRSVariable"/>
              </w:rPr>
            </w:pPr>
            <w:r w:rsidRPr="00112BAE">
              <w:rPr>
                <w:rStyle w:val="QRSVariable"/>
              </w:rPr>
              <w:t xml:space="preserve"> </w:t>
            </w:r>
            <w:r w:rsidRPr="00112BAE">
              <w:rPr>
                <w:rStyle w:val="QRSVariable"/>
              </w:rPr>
              <w:fldChar w:fldCharType="begin" w:fldLock="1">
                <w:ffData>
                  <w:name w:val="MASTER_YQSTCONT_1"/>
                  <w:enabled/>
                  <w:calcOnExit w:val="0"/>
                  <w:helpText w:type="text" w:val="62202"/>
                  <w:textInput>
                    <w:default w:val="9916"/>
                  </w:textInput>
                </w:ffData>
              </w:fldChar>
            </w:r>
            <w:r w:rsidRPr="00112BAE">
              <w:rPr>
                <w:rStyle w:val="QRSVariable"/>
              </w:rPr>
              <w:instrText xml:space="preserve"> FORMTEXT </w:instrText>
            </w:r>
            <w:r w:rsidRPr="00112BAE">
              <w:rPr>
                <w:rStyle w:val="QRSVariable"/>
              </w:rPr>
            </w:r>
            <w:r w:rsidRPr="00112BAE">
              <w:rPr>
                <w:rStyle w:val="QRSVariable"/>
              </w:rPr>
              <w:fldChar w:fldCharType="separate"/>
            </w:r>
            <w:r w:rsidRPr="00112BAE">
              <w:rPr>
                <w:rStyle w:val="QRSVariable"/>
              </w:rPr>
              <w:t>9916</w:t>
            </w:r>
            <w:r w:rsidRPr="00112BAE">
              <w:rPr>
                <w:rStyle w:val="QRSVariable"/>
              </w:rPr>
              <w:fldChar w:fldCharType="end"/>
            </w:r>
          </w:p>
        </w:tc>
      </w:tr>
      <w:tr w:rsidR="00DE4720" w:rsidRPr="00DE4720" w14:paraId="77874D8F" w14:textId="77777777" w:rsidTr="00DE4720">
        <w:trPr>
          <w:cantSplit/>
        </w:trPr>
        <w:tc>
          <w:tcPr>
            <w:tcW w:w="5328" w:type="dxa"/>
            <w:gridSpan w:val="6"/>
            <w:tcBorders>
              <w:bottom w:val="single" w:sz="4" w:space="0" w:color="auto"/>
            </w:tcBorders>
            <w:tcMar>
              <w:top w:w="58" w:type="dxa"/>
              <w:left w:w="58" w:type="dxa"/>
              <w:right w:w="58" w:type="dxa"/>
            </w:tcMar>
            <w:vAlign w:val="center"/>
          </w:tcPr>
          <w:p w14:paraId="166EFBB4" w14:textId="77777777" w:rsidR="00DE4720" w:rsidRPr="00DE4720" w:rsidRDefault="00DE4720" w:rsidP="00DE4720">
            <w:pPr>
              <w:rPr>
                <w:sz w:val="16"/>
              </w:rPr>
            </w:pPr>
            <w:r w:rsidRPr="00112BAE">
              <w:rPr>
                <w:sz w:val="16"/>
              </w:rPr>
              <w:t>S/E Name</w:t>
            </w:r>
          </w:p>
        </w:tc>
        <w:tc>
          <w:tcPr>
            <w:tcW w:w="612" w:type="dxa"/>
            <w:tcBorders>
              <w:bottom w:val="nil"/>
              <w:right w:val="nil"/>
            </w:tcBorders>
            <w:tcMar>
              <w:left w:w="58" w:type="dxa"/>
            </w:tcMar>
            <w:vAlign w:val="bottom"/>
          </w:tcPr>
          <w:p w14:paraId="3ABADA5E" w14:textId="77777777" w:rsidR="00DE4720" w:rsidRPr="00DE4720" w:rsidRDefault="00DE4720" w:rsidP="00DE4720"/>
        </w:tc>
        <w:tc>
          <w:tcPr>
            <w:tcW w:w="2100" w:type="dxa"/>
            <w:gridSpan w:val="3"/>
            <w:tcBorders>
              <w:top w:val="single" w:sz="4" w:space="0" w:color="auto"/>
              <w:left w:val="nil"/>
              <w:bottom w:val="nil"/>
              <w:right w:val="nil"/>
            </w:tcBorders>
            <w:tcMar>
              <w:left w:w="58" w:type="dxa"/>
            </w:tcMar>
            <w:vAlign w:val="bottom"/>
          </w:tcPr>
          <w:p w14:paraId="2D5827E9" w14:textId="77777777" w:rsidR="00DE4720" w:rsidRPr="00DE4720" w:rsidRDefault="00DE4720" w:rsidP="00DE4720">
            <w:pPr>
              <w:jc w:val="center"/>
              <w:rPr>
                <w:sz w:val="16"/>
              </w:rPr>
            </w:pPr>
          </w:p>
        </w:tc>
        <w:tc>
          <w:tcPr>
            <w:tcW w:w="1512" w:type="dxa"/>
            <w:gridSpan w:val="2"/>
            <w:tcBorders>
              <w:top w:val="single" w:sz="4" w:space="0" w:color="auto"/>
              <w:left w:val="nil"/>
              <w:bottom w:val="nil"/>
              <w:right w:val="nil"/>
            </w:tcBorders>
            <w:vAlign w:val="bottom"/>
          </w:tcPr>
          <w:p w14:paraId="29FFCE5E" w14:textId="77777777" w:rsidR="00DE4720" w:rsidRPr="00DE4720" w:rsidRDefault="00DE4720" w:rsidP="00DE4720">
            <w:pPr>
              <w:jc w:val="center"/>
              <w:rPr>
                <w:sz w:val="16"/>
              </w:rPr>
            </w:pPr>
          </w:p>
        </w:tc>
        <w:tc>
          <w:tcPr>
            <w:tcW w:w="1536" w:type="dxa"/>
            <w:gridSpan w:val="3"/>
            <w:tcBorders>
              <w:top w:val="single" w:sz="4" w:space="0" w:color="auto"/>
              <w:left w:val="nil"/>
              <w:bottom w:val="nil"/>
              <w:right w:val="nil"/>
            </w:tcBorders>
            <w:vAlign w:val="bottom"/>
          </w:tcPr>
          <w:p w14:paraId="559CB2E1" w14:textId="77777777" w:rsidR="00DE4720" w:rsidRPr="00DE4720" w:rsidRDefault="00DE4720" w:rsidP="00DE4720">
            <w:pPr>
              <w:jc w:val="center"/>
              <w:rPr>
                <w:sz w:val="16"/>
              </w:rPr>
            </w:pPr>
          </w:p>
        </w:tc>
      </w:tr>
    </w:tbl>
    <w:p w14:paraId="1CB74F67" w14:textId="77777777" w:rsidR="00DE4720" w:rsidRPr="00DE4720" w:rsidRDefault="00DE4720" w:rsidP="00DE4720">
      <w:pPr>
        <w:spacing w:line="40" w:lineRule="auto"/>
        <w:rPr>
          <w:sz w:val="4"/>
        </w:rPr>
      </w:pPr>
    </w:p>
    <w:p w14:paraId="3F6DDDFC" w14:textId="77777777" w:rsidR="00DE4720" w:rsidRPr="00DE4720" w:rsidRDefault="00DE4720" w:rsidP="00DE4720">
      <w:pPr>
        <w:spacing w:line="40" w:lineRule="auto"/>
        <w:rPr>
          <w:sz w:val="4"/>
        </w:rPr>
      </w:pPr>
    </w:p>
    <w:sectPr w:rsidR="00DE4720" w:rsidRPr="00DE4720" w:rsidSect="00DE4720">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E0655" w14:textId="77777777" w:rsidR="00F77FEF" w:rsidRDefault="00F77FEF" w:rsidP="00DE4720">
      <w:r>
        <w:separator/>
      </w:r>
    </w:p>
  </w:endnote>
  <w:endnote w:type="continuationSeparator" w:id="0">
    <w:p w14:paraId="501AC101" w14:textId="77777777" w:rsidR="00F77FEF" w:rsidRDefault="00F77FEF" w:rsidP="00DE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5C0FE" w14:textId="77777777" w:rsidR="00F77FEF" w:rsidRDefault="00F77FEF" w:rsidP="00DE4720">
      <w:r>
        <w:separator/>
      </w:r>
    </w:p>
  </w:footnote>
  <w:footnote w:type="continuationSeparator" w:id="0">
    <w:p w14:paraId="30ECA083" w14:textId="77777777" w:rsidR="00F77FEF" w:rsidRDefault="00F77FEF" w:rsidP="00DE4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25122" w14:textId="77777777" w:rsidR="00F77FEF" w:rsidRDefault="00F77FEF" w:rsidP="00B50F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BF396D" w14:textId="77777777" w:rsidR="00F77FEF" w:rsidRDefault="00F77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1589" w14:textId="77777777" w:rsidR="00F77FEF" w:rsidRPr="00DE4720" w:rsidRDefault="00F77FEF" w:rsidP="00B50FB4">
    <w:pPr>
      <w:pStyle w:val="Header"/>
      <w:framePr w:wrap="around" w:vAnchor="text" w:hAnchor="margin" w:xAlign="center" w:y="1"/>
      <w:rPr>
        <w:rStyle w:val="PageNumber"/>
        <w:sz w:val="16"/>
      </w:rPr>
    </w:pPr>
    <w:r w:rsidRPr="00DE4720">
      <w:rPr>
        <w:rStyle w:val="PageNumber"/>
        <w:sz w:val="16"/>
      </w:rPr>
      <w:fldChar w:fldCharType="begin"/>
    </w:r>
    <w:r w:rsidRPr="00DE4720">
      <w:rPr>
        <w:rStyle w:val="PageNumber"/>
        <w:sz w:val="16"/>
      </w:rPr>
      <w:instrText xml:space="preserve">PAGE  </w:instrText>
    </w:r>
    <w:r w:rsidRPr="00DE4720">
      <w:rPr>
        <w:rStyle w:val="PageNumber"/>
        <w:sz w:val="16"/>
      </w:rPr>
      <w:fldChar w:fldCharType="separate"/>
    </w:r>
    <w:r w:rsidR="00112BAE">
      <w:rPr>
        <w:rStyle w:val="PageNumber"/>
        <w:noProof/>
        <w:sz w:val="16"/>
      </w:rPr>
      <w:t>- 8 -</w:t>
    </w:r>
    <w:r w:rsidRPr="00DE4720">
      <w:rPr>
        <w:rStyle w:val="PageNumber"/>
        <w:sz w:val="16"/>
      </w:rPr>
      <w:fldChar w:fldCharType="end"/>
    </w:r>
  </w:p>
  <w:p w14:paraId="52E2D19B" w14:textId="77777777" w:rsidR="00F77FEF" w:rsidRPr="00DE4720" w:rsidRDefault="00F77FEF">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525"/>
    <w:multiLevelType w:val="hybridMultilevel"/>
    <w:tmpl w:val="2CA29FA6"/>
    <w:lvl w:ilvl="0" w:tplc="4492EF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20"/>
    <w:rsid w:val="00020B6E"/>
    <w:rsid w:val="00031FE7"/>
    <w:rsid w:val="00034355"/>
    <w:rsid w:val="000E2F46"/>
    <w:rsid w:val="000F7288"/>
    <w:rsid w:val="00112BAE"/>
    <w:rsid w:val="001D37E9"/>
    <w:rsid w:val="001E01C3"/>
    <w:rsid w:val="00207DC8"/>
    <w:rsid w:val="00223974"/>
    <w:rsid w:val="00266982"/>
    <w:rsid w:val="002956D7"/>
    <w:rsid w:val="002B2DC8"/>
    <w:rsid w:val="00307313"/>
    <w:rsid w:val="00347294"/>
    <w:rsid w:val="00375F27"/>
    <w:rsid w:val="003C579A"/>
    <w:rsid w:val="00412144"/>
    <w:rsid w:val="00436389"/>
    <w:rsid w:val="004631F3"/>
    <w:rsid w:val="004A2D52"/>
    <w:rsid w:val="004F62C0"/>
    <w:rsid w:val="005127EB"/>
    <w:rsid w:val="00555575"/>
    <w:rsid w:val="00581FEE"/>
    <w:rsid w:val="005C0017"/>
    <w:rsid w:val="005F5E79"/>
    <w:rsid w:val="00634A2F"/>
    <w:rsid w:val="00686A6F"/>
    <w:rsid w:val="006B4EAD"/>
    <w:rsid w:val="00761953"/>
    <w:rsid w:val="00781B97"/>
    <w:rsid w:val="007A57BB"/>
    <w:rsid w:val="007C4340"/>
    <w:rsid w:val="007D1A18"/>
    <w:rsid w:val="007F24B1"/>
    <w:rsid w:val="007F36F8"/>
    <w:rsid w:val="0083575D"/>
    <w:rsid w:val="008B76A7"/>
    <w:rsid w:val="008C409A"/>
    <w:rsid w:val="00994F1B"/>
    <w:rsid w:val="00A033D0"/>
    <w:rsid w:val="00A56B2C"/>
    <w:rsid w:val="00A63F06"/>
    <w:rsid w:val="00A65BDD"/>
    <w:rsid w:val="00A65EDC"/>
    <w:rsid w:val="00AA154F"/>
    <w:rsid w:val="00AC2026"/>
    <w:rsid w:val="00B46C7C"/>
    <w:rsid w:val="00B50FB4"/>
    <w:rsid w:val="00B72A1A"/>
    <w:rsid w:val="00B96EE9"/>
    <w:rsid w:val="00BA516D"/>
    <w:rsid w:val="00BA6D08"/>
    <w:rsid w:val="00BD632D"/>
    <w:rsid w:val="00C07495"/>
    <w:rsid w:val="00C502BF"/>
    <w:rsid w:val="00CB757F"/>
    <w:rsid w:val="00D11003"/>
    <w:rsid w:val="00D603F3"/>
    <w:rsid w:val="00D81C0B"/>
    <w:rsid w:val="00DD5688"/>
    <w:rsid w:val="00DE4720"/>
    <w:rsid w:val="00E134A1"/>
    <w:rsid w:val="00EF753A"/>
    <w:rsid w:val="00F14DBE"/>
    <w:rsid w:val="00F51CED"/>
    <w:rsid w:val="00F77FEF"/>
    <w:rsid w:val="00F8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5000BB"/>
  <w15:docId w15:val="{A9832383-2299-46F8-BE75-2BBB97DE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95"/>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DE4720"/>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E4720"/>
    <w:rPr>
      <w:rFonts w:ascii="Tahoma" w:hAnsi="Tahoma" w:cs="Tahoma"/>
      <w:sz w:val="16"/>
      <w:szCs w:val="16"/>
    </w:rPr>
  </w:style>
  <w:style w:type="character" w:customStyle="1" w:styleId="BalloonTextChar">
    <w:name w:val="Balloon Text Char"/>
    <w:basedOn w:val="DefaultParagraphFont"/>
    <w:link w:val="BalloonText"/>
    <w:uiPriority w:val="99"/>
    <w:semiHidden/>
    <w:rsid w:val="00DE4720"/>
    <w:rPr>
      <w:rFonts w:ascii="Tahoma" w:hAnsi="Tahoma" w:cs="Tahoma"/>
      <w:sz w:val="16"/>
      <w:szCs w:val="16"/>
    </w:rPr>
  </w:style>
  <w:style w:type="table" w:styleId="TableGrid">
    <w:name w:val="Table Grid"/>
    <w:basedOn w:val="TableNormal"/>
    <w:rsid w:val="00DE47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720"/>
    <w:pPr>
      <w:ind w:left="720"/>
      <w:contextualSpacing/>
    </w:pPr>
    <w:rPr>
      <w:rFonts w:eastAsia="Times New Roman"/>
      <w:szCs w:val="24"/>
    </w:rPr>
  </w:style>
  <w:style w:type="character" w:customStyle="1" w:styleId="QRSNumber">
    <w:name w:val="QRS Number"/>
    <w:basedOn w:val="DefaultParagraphFont"/>
    <w:rsid w:val="00DE4720"/>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DE4720"/>
    <w:pPr>
      <w:tabs>
        <w:tab w:val="center" w:pos="4680"/>
        <w:tab w:val="right" w:pos="9360"/>
      </w:tabs>
    </w:pPr>
  </w:style>
  <w:style w:type="character" w:customStyle="1" w:styleId="HeaderChar">
    <w:name w:val="Header Char"/>
    <w:basedOn w:val="DefaultParagraphFont"/>
    <w:link w:val="Header"/>
    <w:uiPriority w:val="99"/>
    <w:semiHidden/>
    <w:rsid w:val="00DE4720"/>
    <w:rPr>
      <w:rFonts w:ascii="Arial" w:hAnsi="Arial" w:cs="Arial"/>
      <w:sz w:val="20"/>
    </w:rPr>
  </w:style>
  <w:style w:type="paragraph" w:styleId="Footer">
    <w:name w:val="footer"/>
    <w:basedOn w:val="Normal"/>
    <w:link w:val="FooterChar"/>
    <w:uiPriority w:val="99"/>
    <w:semiHidden/>
    <w:unhideWhenUsed/>
    <w:rsid w:val="00DE4720"/>
    <w:pPr>
      <w:tabs>
        <w:tab w:val="center" w:pos="4680"/>
        <w:tab w:val="right" w:pos="9360"/>
      </w:tabs>
    </w:pPr>
  </w:style>
  <w:style w:type="character" w:customStyle="1" w:styleId="FooterChar">
    <w:name w:val="Footer Char"/>
    <w:basedOn w:val="DefaultParagraphFont"/>
    <w:link w:val="Footer"/>
    <w:uiPriority w:val="99"/>
    <w:semiHidden/>
    <w:rsid w:val="00DE4720"/>
    <w:rPr>
      <w:rFonts w:ascii="Arial" w:hAnsi="Arial" w:cs="Arial"/>
      <w:sz w:val="20"/>
    </w:rPr>
  </w:style>
  <w:style w:type="character" w:styleId="PageNumber">
    <w:name w:val="page number"/>
    <w:basedOn w:val="DefaultParagraphFont"/>
    <w:uiPriority w:val="99"/>
    <w:semiHidden/>
    <w:unhideWhenUsed/>
    <w:rsid w:val="00DE4720"/>
  </w:style>
  <w:style w:type="character" w:styleId="CommentReference">
    <w:name w:val="annotation reference"/>
    <w:basedOn w:val="DefaultParagraphFont"/>
    <w:uiPriority w:val="99"/>
    <w:semiHidden/>
    <w:unhideWhenUsed/>
    <w:rsid w:val="00761953"/>
    <w:rPr>
      <w:sz w:val="16"/>
      <w:szCs w:val="16"/>
    </w:rPr>
  </w:style>
  <w:style w:type="paragraph" w:styleId="CommentText">
    <w:name w:val="annotation text"/>
    <w:basedOn w:val="Normal"/>
    <w:link w:val="CommentTextChar"/>
    <w:uiPriority w:val="99"/>
    <w:semiHidden/>
    <w:unhideWhenUsed/>
    <w:rsid w:val="00761953"/>
    <w:rPr>
      <w:szCs w:val="20"/>
    </w:rPr>
  </w:style>
  <w:style w:type="character" w:customStyle="1" w:styleId="CommentTextChar">
    <w:name w:val="Comment Text Char"/>
    <w:basedOn w:val="DefaultParagraphFont"/>
    <w:link w:val="CommentText"/>
    <w:uiPriority w:val="99"/>
    <w:semiHidden/>
    <w:rsid w:val="0076195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61953"/>
    <w:rPr>
      <w:b/>
      <w:bCs/>
    </w:rPr>
  </w:style>
  <w:style w:type="character" w:customStyle="1" w:styleId="CommentSubjectChar">
    <w:name w:val="Comment Subject Char"/>
    <w:basedOn w:val="CommentTextChar"/>
    <w:link w:val="CommentSubject"/>
    <w:uiPriority w:val="99"/>
    <w:semiHidden/>
    <w:rsid w:val="0076195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D5841-3634-40BD-BE0E-8422625B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1406DA8B.dotm</Template>
  <TotalTime>6</TotalTime>
  <Pages>8</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2015-11-04T17:53:00Z</dcterms:created>
  <dcterms:modified xsi:type="dcterms:W3CDTF">2015-11-04T18:00:00Z</dcterms:modified>
</cp:coreProperties>
</file>