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8A" w:rsidRPr="00950F8A" w:rsidRDefault="00A26F02" w:rsidP="00950F8A">
      <w:pPr>
        <w:spacing w:after="0" w:line="240" w:lineRule="auto"/>
        <w:rPr>
          <w:rFonts w:ascii="Calibri" w:hAnsi="Calibri"/>
          <w:color w:val="0066CC"/>
          <w:sz w:val="20"/>
          <w:szCs w:val="20"/>
          <w:u w:val="single"/>
        </w:rPr>
      </w:pPr>
      <w:r w:rsidRPr="00A26F02">
        <w:rPr>
          <w:sz w:val="20"/>
          <w:szCs w:val="20"/>
        </w:rPr>
        <w:t xml:space="preserve">Note:  </w:t>
      </w:r>
      <w:r>
        <w:rPr>
          <w:sz w:val="20"/>
          <w:szCs w:val="20"/>
        </w:rPr>
        <w:t>The</w:t>
      </w:r>
      <w:r w:rsidRPr="00A26F02">
        <w:rPr>
          <w:sz w:val="20"/>
          <w:szCs w:val="20"/>
        </w:rPr>
        <w:t xml:space="preserve"> Census Bureau is working to minimize burden for </w:t>
      </w:r>
      <w:r w:rsidR="00950F8A">
        <w:rPr>
          <w:sz w:val="20"/>
          <w:szCs w:val="20"/>
        </w:rPr>
        <w:t>ACS</w:t>
      </w:r>
      <w:r w:rsidRPr="00A26F02">
        <w:rPr>
          <w:sz w:val="20"/>
          <w:szCs w:val="20"/>
        </w:rPr>
        <w:t xml:space="preserve"> respondents while still allowing the survey to be responsive to emergent issues, keeping content current, and maintaining high quality data</w:t>
      </w:r>
      <w:r w:rsidR="00973527">
        <w:rPr>
          <w:sz w:val="20"/>
          <w:szCs w:val="20"/>
        </w:rPr>
        <w:t xml:space="preserve">. </w:t>
      </w:r>
      <w:r w:rsidR="00950F8A">
        <w:rPr>
          <w:sz w:val="20"/>
          <w:szCs w:val="20"/>
        </w:rPr>
        <w:t xml:space="preserve">A newly published </w:t>
      </w:r>
      <w:r>
        <w:rPr>
          <w:sz w:val="20"/>
          <w:szCs w:val="20"/>
        </w:rPr>
        <w:t>plan</w:t>
      </w:r>
      <w:r w:rsidR="00950F8A">
        <w:rPr>
          <w:sz w:val="20"/>
          <w:szCs w:val="20"/>
        </w:rPr>
        <w:t xml:space="preserve"> </w:t>
      </w:r>
      <w:r w:rsidR="00A93F0A">
        <w:rPr>
          <w:sz w:val="20"/>
          <w:szCs w:val="20"/>
        </w:rPr>
        <w:t xml:space="preserve">describing upcoming research and testing </w:t>
      </w:r>
      <w:r w:rsidR="00950F8A">
        <w:rPr>
          <w:sz w:val="20"/>
          <w:szCs w:val="20"/>
        </w:rPr>
        <w:t xml:space="preserve">is now available </w:t>
      </w:r>
      <w:r w:rsidRPr="00A26F02">
        <w:rPr>
          <w:sz w:val="20"/>
          <w:szCs w:val="20"/>
        </w:rPr>
        <w:t xml:space="preserve">at: </w:t>
      </w:r>
      <w:r w:rsidRPr="00A26F02">
        <w:rPr>
          <w:rFonts w:ascii="Calibri" w:hAnsi="Calibri"/>
          <w:color w:val="0066CC"/>
          <w:sz w:val="20"/>
          <w:szCs w:val="20"/>
          <w:u w:val="single"/>
        </w:rPr>
        <w:t>census.gov/programs-surveys/acs/operations-and-administration/2015-16-survey-enhancements.html</w:t>
      </w:r>
      <w:r w:rsidR="00950F8A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350"/>
        <w:gridCol w:w="1620"/>
        <w:gridCol w:w="1710"/>
        <w:gridCol w:w="1324"/>
        <w:gridCol w:w="1653"/>
        <w:gridCol w:w="1654"/>
        <w:gridCol w:w="1653"/>
        <w:gridCol w:w="1654"/>
      </w:tblGrid>
      <w:tr w:rsidR="00A26F02" w:rsidRPr="0086530F" w:rsidTr="00A26F02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A26F02" w:rsidRPr="0086530F" w:rsidRDefault="00A26F02" w:rsidP="00A26F02">
            <w:pPr>
              <w:rPr>
                <w:b/>
                <w:sz w:val="20"/>
                <w:szCs w:val="20"/>
              </w:rPr>
            </w:pPr>
            <w:r w:rsidRPr="0086530F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A26F02" w:rsidRPr="0086530F" w:rsidRDefault="00A26F02" w:rsidP="00A26F02">
            <w:pPr>
              <w:rPr>
                <w:b/>
                <w:sz w:val="20"/>
                <w:szCs w:val="20"/>
              </w:rPr>
            </w:pPr>
            <w:r w:rsidRPr="0086530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A26F02" w:rsidRPr="0086530F" w:rsidRDefault="00A26F02" w:rsidP="00A26F02">
            <w:pPr>
              <w:rPr>
                <w:b/>
                <w:sz w:val="20"/>
                <w:szCs w:val="20"/>
              </w:rPr>
            </w:pPr>
            <w:r w:rsidRPr="0086530F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A26F02" w:rsidRPr="0086530F" w:rsidRDefault="00A26F02" w:rsidP="00A26F02">
            <w:pPr>
              <w:rPr>
                <w:b/>
                <w:sz w:val="20"/>
                <w:szCs w:val="20"/>
              </w:rPr>
            </w:pPr>
            <w:r w:rsidRPr="0086530F">
              <w:rPr>
                <w:b/>
                <w:sz w:val="20"/>
                <w:szCs w:val="20"/>
              </w:rPr>
              <w:t>Org</w:t>
            </w:r>
            <w:r>
              <w:rPr>
                <w:b/>
                <w:sz w:val="20"/>
                <w:szCs w:val="20"/>
              </w:rPr>
              <w:t>anization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A26F02" w:rsidRPr="0086530F" w:rsidRDefault="00A26F02" w:rsidP="00A26F02">
            <w:pPr>
              <w:rPr>
                <w:b/>
                <w:sz w:val="20"/>
                <w:szCs w:val="20"/>
              </w:rPr>
            </w:pPr>
            <w:r w:rsidRPr="0086530F">
              <w:rPr>
                <w:b/>
                <w:sz w:val="20"/>
                <w:szCs w:val="20"/>
              </w:rPr>
              <w:t>Org</w:t>
            </w:r>
            <w:r>
              <w:rPr>
                <w:b/>
                <w:sz w:val="20"/>
                <w:szCs w:val="20"/>
              </w:rPr>
              <w:t>anization</w:t>
            </w:r>
            <w:r w:rsidRPr="0086530F">
              <w:rPr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A26F02" w:rsidRPr="0086530F" w:rsidRDefault="00A26F02" w:rsidP="00A26F02">
            <w:pPr>
              <w:rPr>
                <w:b/>
                <w:sz w:val="20"/>
                <w:szCs w:val="20"/>
              </w:rPr>
            </w:pPr>
            <w:r w:rsidRPr="0086530F">
              <w:rPr>
                <w:b/>
                <w:sz w:val="20"/>
                <w:szCs w:val="20"/>
              </w:rPr>
              <w:t>Marital History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A26F02" w:rsidRPr="0086530F" w:rsidRDefault="00A26F02" w:rsidP="00A26F02">
            <w:pPr>
              <w:rPr>
                <w:b/>
                <w:sz w:val="20"/>
                <w:szCs w:val="20"/>
              </w:rPr>
            </w:pPr>
            <w:r w:rsidRPr="0086530F">
              <w:rPr>
                <w:b/>
                <w:sz w:val="20"/>
                <w:szCs w:val="20"/>
              </w:rPr>
              <w:t>Field of Degree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A26F02" w:rsidRPr="0086530F" w:rsidRDefault="00A26F02" w:rsidP="00A26F02">
            <w:pPr>
              <w:rPr>
                <w:b/>
                <w:sz w:val="20"/>
                <w:szCs w:val="20"/>
              </w:rPr>
            </w:pPr>
            <w:r w:rsidRPr="0086530F">
              <w:rPr>
                <w:b/>
                <w:sz w:val="20"/>
                <w:szCs w:val="20"/>
              </w:rPr>
              <w:t>Content Review Methodology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:rsidR="00A26F02" w:rsidRPr="0086530F" w:rsidRDefault="00A26F02" w:rsidP="00A26F02">
            <w:pPr>
              <w:rPr>
                <w:b/>
                <w:sz w:val="20"/>
                <w:szCs w:val="20"/>
              </w:rPr>
            </w:pPr>
            <w:r w:rsidRPr="0086530F">
              <w:rPr>
                <w:b/>
                <w:sz w:val="20"/>
                <w:szCs w:val="20"/>
              </w:rPr>
              <w:t>Flush Toilet or Other</w:t>
            </w:r>
            <w:r>
              <w:rPr>
                <w:b/>
                <w:sz w:val="20"/>
                <w:szCs w:val="20"/>
              </w:rPr>
              <w:t xml:space="preserve"> Comment</w:t>
            </w:r>
          </w:p>
        </w:tc>
      </w:tr>
      <w:tr w:rsidR="00A26F02" w:rsidRPr="0086530F" w:rsidTr="00A26F02">
        <w:tc>
          <w:tcPr>
            <w:tcW w:w="558" w:type="dxa"/>
            <w:tcBorders>
              <w:top w:val="nil"/>
            </w:tcBorders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4/29/2015</w:t>
            </w:r>
          </w:p>
        </w:tc>
        <w:tc>
          <w:tcPr>
            <w:tcW w:w="1620" w:type="dxa"/>
            <w:tcBorders>
              <w:top w:val="nil"/>
            </w:tcBorders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Tran Bang</w:t>
            </w:r>
          </w:p>
        </w:tc>
        <w:tc>
          <w:tcPr>
            <w:tcW w:w="1710" w:type="dxa"/>
            <w:tcBorders>
              <w:top w:val="nil"/>
            </w:tcBorders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Automated message</w:t>
            </w:r>
          </w:p>
        </w:tc>
        <w:tc>
          <w:tcPr>
            <w:tcW w:w="1324" w:type="dxa"/>
            <w:tcBorders>
              <w:top w:val="nil"/>
            </w:tcBorders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653" w:type="dxa"/>
            <w:tcBorders>
              <w:top w:val="nil"/>
            </w:tcBorders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</w:tcBorders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</w:tcBorders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</w:tcBorders>
          </w:tcPr>
          <w:p w:rsidR="00A26F02" w:rsidRPr="0086530F" w:rsidRDefault="00F10809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5/1/2015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Tran Bang</w:t>
            </w:r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Automated message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F10809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  <w:bookmarkStart w:id="0" w:name="_GoBack"/>
            <w:bookmarkEnd w:id="0"/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5/11/2015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Elizabeth Frankenberg</w:t>
            </w:r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Duke</w:t>
            </w:r>
            <w:r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Academia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5/13/2015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Christopher Collard</w:t>
            </w:r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Utah Foundation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Profit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 marital history questions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5/13/2015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Molly Martin</w:t>
            </w:r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Penn</w:t>
            </w:r>
            <w:r>
              <w:rPr>
                <w:sz w:val="20"/>
                <w:szCs w:val="20"/>
              </w:rPr>
              <w:t>sylvania</w:t>
            </w:r>
            <w:r w:rsidRPr="0086530F">
              <w:rPr>
                <w:sz w:val="20"/>
                <w:szCs w:val="20"/>
              </w:rPr>
              <w:t xml:space="preserve"> State University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Academia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Include marital history each year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5/13/2015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Sean Higgins</w:t>
            </w:r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Tulane University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Academia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Include marital history each year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5/13/2015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Benjamin Jenkins</w:t>
            </w:r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Jenkins Rehab</w:t>
            </w:r>
            <w:r>
              <w:rPr>
                <w:sz w:val="20"/>
                <w:szCs w:val="20"/>
              </w:rPr>
              <w:t>ilitation</w:t>
            </w:r>
            <w:r w:rsidRPr="0086530F">
              <w:rPr>
                <w:sz w:val="20"/>
                <w:szCs w:val="20"/>
              </w:rPr>
              <w:t xml:space="preserve"> Consultants</w:t>
            </w:r>
            <w:r>
              <w:rPr>
                <w:sz w:val="20"/>
                <w:szCs w:val="20"/>
              </w:rPr>
              <w:t>, LLC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 xml:space="preserve">Retain disability </w:t>
            </w:r>
            <w:r>
              <w:rPr>
                <w:sz w:val="20"/>
                <w:szCs w:val="20"/>
              </w:rPr>
              <w:t>questions</w:t>
            </w: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5/13/2015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 xml:space="preserve">Ethan </w:t>
            </w:r>
            <w:proofErr w:type="spellStart"/>
            <w:r w:rsidRPr="0086530F">
              <w:rPr>
                <w:sz w:val="20"/>
                <w:szCs w:val="20"/>
              </w:rPr>
              <w:t>Sharygin</w:t>
            </w:r>
            <w:proofErr w:type="spellEnd"/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alifornia Department of Finan</w:t>
            </w:r>
            <w:r w:rsidRPr="0086530F">
              <w:rPr>
                <w:sz w:val="20"/>
                <w:szCs w:val="20"/>
              </w:rPr>
              <w:t>ce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 yearly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 yearly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5/13/2015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 xml:space="preserve">Eva </w:t>
            </w:r>
            <w:proofErr w:type="spellStart"/>
            <w:r w:rsidRPr="0086530F">
              <w:rPr>
                <w:sz w:val="20"/>
                <w:szCs w:val="20"/>
              </w:rPr>
              <w:t>Dziadula</w:t>
            </w:r>
            <w:proofErr w:type="spellEnd"/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Notre Dame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Academia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 yearly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5/13/2015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Christopher Collard</w:t>
            </w:r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Utah Foundation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Profit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5/13/2015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Spencer James</w:t>
            </w:r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Brigham Young University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Academia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 yearly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5/13/2015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Maritza Moreno</w:t>
            </w:r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n/a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Indiv</w:t>
            </w:r>
            <w:r>
              <w:rPr>
                <w:sz w:val="20"/>
                <w:szCs w:val="20"/>
              </w:rPr>
              <w:t>idual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 yearly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 yearly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5/19/2015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proofErr w:type="spellStart"/>
            <w:r w:rsidRPr="0086530F">
              <w:rPr>
                <w:sz w:val="20"/>
                <w:szCs w:val="20"/>
              </w:rPr>
              <w:t>Guillermina</w:t>
            </w:r>
            <w:proofErr w:type="spellEnd"/>
            <w:r w:rsidRPr="0086530F">
              <w:rPr>
                <w:sz w:val="20"/>
                <w:szCs w:val="20"/>
              </w:rPr>
              <w:t xml:space="preserve"> “Willie” Jasso</w:t>
            </w:r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 </w:t>
            </w:r>
            <w:r w:rsidRPr="0086530F">
              <w:rPr>
                <w:sz w:val="20"/>
                <w:szCs w:val="20"/>
              </w:rPr>
              <w:t>University on behalf of C</w:t>
            </w:r>
            <w:r>
              <w:rPr>
                <w:sz w:val="20"/>
                <w:szCs w:val="20"/>
              </w:rPr>
              <w:t>ensus Scientific Advisory Committee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Census </w:t>
            </w:r>
            <w:r w:rsidRPr="0086530F">
              <w:rPr>
                <w:sz w:val="20"/>
                <w:szCs w:val="20"/>
              </w:rPr>
              <w:t>Adv</w:t>
            </w:r>
            <w:r>
              <w:rPr>
                <w:sz w:val="20"/>
                <w:szCs w:val="20"/>
              </w:rPr>
              <w:t>isory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Deeply flawed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Add Parental Place of Birth</w:t>
            </w: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5/19/2015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proofErr w:type="spellStart"/>
            <w:r w:rsidRPr="0086530F">
              <w:rPr>
                <w:sz w:val="20"/>
                <w:szCs w:val="20"/>
              </w:rPr>
              <w:t>Emaido</w:t>
            </w:r>
            <w:proofErr w:type="spellEnd"/>
            <w:r w:rsidRPr="0086530F">
              <w:rPr>
                <w:sz w:val="20"/>
                <w:szCs w:val="20"/>
              </w:rPr>
              <w:t xml:space="preserve"> </w:t>
            </w:r>
            <w:proofErr w:type="spellStart"/>
            <w:r w:rsidRPr="0086530F">
              <w:rPr>
                <w:sz w:val="20"/>
                <w:szCs w:val="20"/>
              </w:rPr>
              <w:t>Edem</w:t>
            </w:r>
            <w:proofErr w:type="spellEnd"/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llinois </w:t>
            </w:r>
            <w:r w:rsidRPr="0086530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esleyan </w:t>
            </w:r>
            <w:r w:rsidRPr="0086530F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niversity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Acad</w:t>
            </w:r>
            <w:r>
              <w:rPr>
                <w:sz w:val="20"/>
                <w:szCs w:val="20"/>
              </w:rPr>
              <w:t>emia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5/20/2015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Curtis Simon</w:t>
            </w:r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 xml:space="preserve">Clemson </w:t>
            </w:r>
            <w:r w:rsidRPr="0086530F">
              <w:rPr>
                <w:sz w:val="20"/>
                <w:szCs w:val="20"/>
              </w:rPr>
              <w:lastRenderedPageBreak/>
              <w:t>University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lastRenderedPageBreak/>
              <w:t>Acad</w:t>
            </w:r>
            <w:r>
              <w:rPr>
                <w:sz w:val="20"/>
                <w:szCs w:val="20"/>
              </w:rPr>
              <w:t>emia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 xml:space="preserve">Include marital </w:t>
            </w:r>
            <w:r w:rsidRPr="0086530F">
              <w:rPr>
                <w:sz w:val="20"/>
                <w:szCs w:val="20"/>
              </w:rPr>
              <w:lastRenderedPageBreak/>
              <w:t>history each year for all respondents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5/20/2015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Jason Ward</w:t>
            </w:r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University of Illinois - Chicago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Acad</w:t>
            </w:r>
            <w:r>
              <w:rPr>
                <w:sz w:val="20"/>
                <w:szCs w:val="20"/>
              </w:rPr>
              <w:t>emia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Include marital history each year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5/20/2015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Mark Sandler</w:t>
            </w:r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SRA Research Group</w:t>
            </w:r>
            <w:r>
              <w:rPr>
                <w:sz w:val="20"/>
                <w:szCs w:val="20"/>
              </w:rPr>
              <w:t>,</w:t>
            </w:r>
            <w:r w:rsidRPr="0086530F">
              <w:rPr>
                <w:sz w:val="20"/>
                <w:szCs w:val="20"/>
              </w:rPr>
              <w:t xml:space="preserve"> Inc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Bus</w:t>
            </w:r>
            <w:r>
              <w:rPr>
                <w:sz w:val="20"/>
                <w:szCs w:val="20"/>
              </w:rPr>
              <w:t>iness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 marital status and marital history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5/20/2015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Guy Michaels</w:t>
            </w:r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London School of Economics, UK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Acad</w:t>
            </w:r>
            <w:r>
              <w:rPr>
                <w:sz w:val="20"/>
                <w:szCs w:val="20"/>
              </w:rPr>
              <w:t>emia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 demographic questions for all ACS respondents in IPUMS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 demographic questions for all ACS respondents in IPUMS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5/20/2015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 xml:space="preserve">Jim </w:t>
            </w:r>
            <w:proofErr w:type="spellStart"/>
            <w:r w:rsidRPr="0086530F">
              <w:rPr>
                <w:sz w:val="20"/>
                <w:szCs w:val="20"/>
              </w:rPr>
              <w:t>Gajewski</w:t>
            </w:r>
            <w:proofErr w:type="spellEnd"/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n/a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Indiv</w:t>
            </w:r>
            <w:r>
              <w:rPr>
                <w:sz w:val="20"/>
                <w:szCs w:val="20"/>
              </w:rPr>
              <w:t>idual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Don’t remove anything</w:t>
            </w: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5/20/2015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Ann Meier</w:t>
            </w:r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niversity</w:t>
            </w:r>
            <w:r w:rsidRPr="0086530F">
              <w:rPr>
                <w:sz w:val="20"/>
                <w:szCs w:val="20"/>
              </w:rPr>
              <w:t xml:space="preserve"> of Minn</w:t>
            </w:r>
            <w:r>
              <w:rPr>
                <w:sz w:val="20"/>
                <w:szCs w:val="20"/>
              </w:rPr>
              <w:t>esota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Acad</w:t>
            </w:r>
            <w:r>
              <w:rPr>
                <w:sz w:val="20"/>
                <w:szCs w:val="20"/>
              </w:rPr>
              <w:t>emia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 yearly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 yearly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5/20/2015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 xml:space="preserve">Todd </w:t>
            </w:r>
            <w:proofErr w:type="spellStart"/>
            <w:r w:rsidRPr="0086530F">
              <w:rPr>
                <w:sz w:val="20"/>
                <w:szCs w:val="20"/>
              </w:rPr>
              <w:t>Pugatch</w:t>
            </w:r>
            <w:proofErr w:type="spellEnd"/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Oregon State U</w:t>
            </w:r>
            <w:r>
              <w:rPr>
                <w:sz w:val="20"/>
                <w:szCs w:val="20"/>
              </w:rPr>
              <w:t>niversity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Acad</w:t>
            </w:r>
            <w:r>
              <w:rPr>
                <w:sz w:val="20"/>
                <w:szCs w:val="20"/>
              </w:rPr>
              <w:t>emia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 yearly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5/21/2015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Jaclyn Wong</w:t>
            </w:r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University of Chicago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Acad</w:t>
            </w:r>
            <w:r>
              <w:rPr>
                <w:sz w:val="20"/>
                <w:szCs w:val="20"/>
              </w:rPr>
              <w:t>emia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Include marital history each year for all respondents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5/21/2015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Wendy Diane Manning</w:t>
            </w:r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owling Green State University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Acad</w:t>
            </w:r>
            <w:r>
              <w:rPr>
                <w:sz w:val="20"/>
                <w:szCs w:val="20"/>
              </w:rPr>
              <w:t>emia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 yearly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5/21/2015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 xml:space="preserve">Sonia </w:t>
            </w:r>
            <w:proofErr w:type="spellStart"/>
            <w:r w:rsidRPr="0086530F">
              <w:rPr>
                <w:sz w:val="20"/>
                <w:szCs w:val="20"/>
              </w:rPr>
              <w:t>Oreffice</w:t>
            </w:r>
            <w:proofErr w:type="spellEnd"/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niversity</w:t>
            </w:r>
            <w:r w:rsidRPr="0086530F">
              <w:rPr>
                <w:sz w:val="20"/>
                <w:szCs w:val="20"/>
              </w:rPr>
              <w:t xml:space="preserve"> of Surrey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Acad</w:t>
            </w:r>
            <w:r>
              <w:rPr>
                <w:sz w:val="20"/>
                <w:szCs w:val="20"/>
              </w:rPr>
              <w:t>emia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Methodological concerns</w:t>
            </w: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5/21/2015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Jeff Camp</w:t>
            </w:r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Ed100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Profit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 yearly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Include stakeholders in process</w:t>
            </w: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5/22/2015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 xml:space="preserve">John </w:t>
            </w:r>
            <w:proofErr w:type="spellStart"/>
            <w:r w:rsidRPr="0086530F">
              <w:rPr>
                <w:sz w:val="20"/>
                <w:szCs w:val="20"/>
              </w:rPr>
              <w:t>Nerge</w:t>
            </w:r>
            <w:proofErr w:type="spellEnd"/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City of Brooklyn Park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Gov</w:t>
            </w:r>
            <w:r>
              <w:rPr>
                <w:sz w:val="20"/>
                <w:szCs w:val="20"/>
              </w:rPr>
              <w:t>ernment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 yearly to full sample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 xml:space="preserve">Retain yearly </w:t>
            </w:r>
            <w:r>
              <w:rPr>
                <w:sz w:val="20"/>
                <w:szCs w:val="20"/>
              </w:rPr>
              <w:t>with</w:t>
            </w:r>
            <w:r w:rsidRPr="0086530F">
              <w:rPr>
                <w:sz w:val="20"/>
                <w:szCs w:val="20"/>
              </w:rPr>
              <w:t xml:space="preserve"> full sample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5/26/2015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 xml:space="preserve">Steven </w:t>
            </w:r>
            <w:proofErr w:type="spellStart"/>
            <w:r w:rsidRPr="0086530F">
              <w:rPr>
                <w:sz w:val="20"/>
                <w:szCs w:val="20"/>
              </w:rPr>
              <w:t>Ruggles</w:t>
            </w:r>
            <w:proofErr w:type="spellEnd"/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Minnesota Population Center</w:t>
            </w:r>
          </w:p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 xml:space="preserve">Population </w:t>
            </w:r>
            <w:r w:rsidRPr="0086530F">
              <w:rPr>
                <w:sz w:val="20"/>
                <w:szCs w:val="20"/>
              </w:rPr>
              <w:lastRenderedPageBreak/>
              <w:t>Association of America</w:t>
            </w:r>
          </w:p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Non Profit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 xml:space="preserve">Include marital history each year for all </w:t>
            </w:r>
            <w:r w:rsidRPr="0086530F">
              <w:rPr>
                <w:sz w:val="20"/>
                <w:szCs w:val="20"/>
              </w:rPr>
              <w:lastRenderedPageBreak/>
              <w:t>respondents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lastRenderedPageBreak/>
              <w:t>Retain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Deeply flawed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5/26/2015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Katherine Gallagher Robbins</w:t>
            </w:r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National Women’s Law Center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Profit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Include marital history each year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5/26/2015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 xml:space="preserve">Mary Jo </w:t>
            </w:r>
            <w:proofErr w:type="spellStart"/>
            <w:r w:rsidRPr="0086530F">
              <w:rPr>
                <w:sz w:val="20"/>
                <w:szCs w:val="20"/>
              </w:rPr>
              <w:t>Hoeksema</w:t>
            </w:r>
            <w:proofErr w:type="spellEnd"/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Population Association of America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Profit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Include non-federal group in process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Form a standing non-federal group to advise on ACS content; reduce in-person contact attempts; keep survey mandatory</w:t>
            </w: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5/26/2015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Billy Smith</w:t>
            </w:r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Montana State U</w:t>
            </w:r>
            <w:r>
              <w:rPr>
                <w:sz w:val="20"/>
                <w:szCs w:val="20"/>
              </w:rPr>
              <w:t>niversity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Acad</w:t>
            </w:r>
            <w:r>
              <w:rPr>
                <w:sz w:val="20"/>
                <w:szCs w:val="20"/>
              </w:rPr>
              <w:t>emia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 yearly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 yearly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5/27/2015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Joe Hayes</w:t>
            </w:r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Public Policy Institute of California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Profit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Include marital history each year for all respondents</w:t>
            </w: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</w:tr>
      <w:tr w:rsidR="00A26F02" w:rsidRPr="0086530F" w:rsidTr="00A26F02">
        <w:tc>
          <w:tcPr>
            <w:tcW w:w="558" w:type="dxa"/>
            <w:tcBorders>
              <w:bottom w:val="single" w:sz="4" w:space="0" w:color="auto"/>
            </w:tcBorders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6/16/2015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Kyle Miller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-no affiliation given-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Indiv</w:t>
            </w:r>
            <w:r>
              <w:rPr>
                <w:sz w:val="20"/>
                <w:szCs w:val="20"/>
              </w:rPr>
              <w:t>idual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Retain Flush Toilet</w:t>
            </w:r>
            <w:r>
              <w:rPr>
                <w:sz w:val="20"/>
                <w:szCs w:val="20"/>
              </w:rPr>
              <w:t xml:space="preserve"> question</w:t>
            </w: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6/16/2015</w:t>
            </w:r>
          </w:p>
        </w:tc>
        <w:tc>
          <w:tcPr>
            <w:tcW w:w="1620" w:type="dxa"/>
          </w:tcPr>
          <w:p w:rsidR="00A26F02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Miller</w:t>
            </w:r>
          </w:p>
        </w:tc>
        <w:tc>
          <w:tcPr>
            <w:tcW w:w="1710" w:type="dxa"/>
          </w:tcPr>
          <w:p w:rsidR="00A26F02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 affiliation given-</w:t>
            </w:r>
          </w:p>
        </w:tc>
        <w:tc>
          <w:tcPr>
            <w:tcW w:w="1324" w:type="dxa"/>
          </w:tcPr>
          <w:p w:rsidR="00A26F02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[Duplicate comment]</w:t>
            </w: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6/17/2015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 xml:space="preserve">Terry </w:t>
            </w:r>
            <w:proofErr w:type="spellStart"/>
            <w:r w:rsidRPr="0086530F">
              <w:rPr>
                <w:sz w:val="20"/>
                <w:szCs w:val="20"/>
              </w:rPr>
              <w:t>Ao</w:t>
            </w:r>
            <w:proofErr w:type="spellEnd"/>
            <w:r w:rsidRPr="0086530F">
              <w:rPr>
                <w:sz w:val="20"/>
                <w:szCs w:val="20"/>
              </w:rPr>
              <w:t xml:space="preserve"> </w:t>
            </w:r>
            <w:proofErr w:type="spellStart"/>
            <w:r w:rsidRPr="0086530F">
              <w:rPr>
                <w:sz w:val="20"/>
                <w:szCs w:val="20"/>
              </w:rPr>
              <w:t>Minnis</w:t>
            </w:r>
            <w:proofErr w:type="spellEnd"/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Asian Amer</w:t>
            </w:r>
            <w:r>
              <w:rPr>
                <w:sz w:val="20"/>
                <w:szCs w:val="20"/>
              </w:rPr>
              <w:t>icans</w:t>
            </w:r>
            <w:r w:rsidRPr="0086530F">
              <w:rPr>
                <w:sz w:val="20"/>
                <w:szCs w:val="20"/>
              </w:rPr>
              <w:t xml:space="preserve"> Advancing Justice</w:t>
            </w:r>
          </w:p>
        </w:tc>
        <w:tc>
          <w:tcPr>
            <w:tcW w:w="132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Profit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Concerns over Ad</w:t>
            </w:r>
            <w:r>
              <w:rPr>
                <w:sz w:val="20"/>
                <w:szCs w:val="20"/>
              </w:rPr>
              <w:t>ministrative Records use</w:t>
            </w:r>
            <w:r w:rsidRPr="0086530F">
              <w:rPr>
                <w:sz w:val="20"/>
                <w:szCs w:val="20"/>
              </w:rPr>
              <w:t xml:space="preserve"> and review process </w:t>
            </w:r>
            <w:r>
              <w:rPr>
                <w:sz w:val="20"/>
                <w:szCs w:val="20"/>
              </w:rPr>
              <w:t>for Computer Usage &amp; Internet questions</w:t>
            </w: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6/17/2015</w:t>
            </w:r>
          </w:p>
        </w:tc>
        <w:tc>
          <w:tcPr>
            <w:tcW w:w="1620" w:type="dxa"/>
          </w:tcPr>
          <w:p w:rsidR="00A26F02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Terry </w:t>
            </w:r>
            <w:proofErr w:type="spellStart"/>
            <w:r>
              <w:rPr>
                <w:sz w:val="20"/>
                <w:szCs w:val="20"/>
              </w:rPr>
              <w:t>Ao</w:t>
            </w:r>
            <w:proofErr w:type="spellEnd"/>
            <w:r>
              <w:rPr>
                <w:sz w:val="20"/>
                <w:szCs w:val="20"/>
              </w:rPr>
              <w:t xml:space="preserve"> Mannis</w:t>
            </w:r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 w:rsidRPr="0086530F">
              <w:rPr>
                <w:sz w:val="20"/>
                <w:szCs w:val="20"/>
              </w:rPr>
              <w:t>Asian Amer</w:t>
            </w:r>
            <w:r>
              <w:rPr>
                <w:sz w:val="20"/>
                <w:szCs w:val="20"/>
              </w:rPr>
              <w:t>icans</w:t>
            </w:r>
            <w:r w:rsidRPr="0086530F">
              <w:rPr>
                <w:sz w:val="20"/>
                <w:szCs w:val="20"/>
              </w:rPr>
              <w:t xml:space="preserve"> Advancing Justice</w:t>
            </w:r>
          </w:p>
        </w:tc>
        <w:tc>
          <w:tcPr>
            <w:tcW w:w="1324" w:type="dxa"/>
          </w:tcPr>
          <w:p w:rsidR="00A26F02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[Duplicate comment]</w:t>
            </w: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6/26/2015</w:t>
            </w:r>
          </w:p>
        </w:tc>
        <w:tc>
          <w:tcPr>
            <w:tcW w:w="1620" w:type="dxa"/>
          </w:tcPr>
          <w:p w:rsidR="00A26F02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 George</w:t>
            </w:r>
          </w:p>
        </w:tc>
        <w:tc>
          <w:tcPr>
            <w:tcW w:w="1710" w:type="dxa"/>
          </w:tcPr>
          <w:p w:rsidR="00A26F02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Housing </w:t>
            </w:r>
            <w:r>
              <w:rPr>
                <w:sz w:val="20"/>
                <w:szCs w:val="20"/>
              </w:rPr>
              <w:lastRenderedPageBreak/>
              <w:t>Assistance Council</w:t>
            </w:r>
          </w:p>
        </w:tc>
        <w:tc>
          <w:tcPr>
            <w:tcW w:w="1324" w:type="dxa"/>
          </w:tcPr>
          <w:p w:rsidR="00A26F02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Non Profit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Retain flush </w:t>
            </w:r>
            <w:r>
              <w:rPr>
                <w:sz w:val="20"/>
                <w:szCs w:val="20"/>
              </w:rPr>
              <w:lastRenderedPageBreak/>
              <w:t>toilet question; concern that there would be an 8% undercount in homes lacking adequate plumbing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6/28/2015</w:t>
            </w:r>
          </w:p>
        </w:tc>
        <w:tc>
          <w:tcPr>
            <w:tcW w:w="1620" w:type="dxa"/>
          </w:tcPr>
          <w:p w:rsidR="00A26F02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Public</w:t>
            </w:r>
          </w:p>
        </w:tc>
        <w:tc>
          <w:tcPr>
            <w:tcW w:w="1710" w:type="dxa"/>
          </w:tcPr>
          <w:p w:rsidR="00A26F02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given</w:t>
            </w:r>
          </w:p>
        </w:tc>
        <w:tc>
          <w:tcPr>
            <w:tcW w:w="1324" w:type="dxa"/>
          </w:tcPr>
          <w:p w:rsidR="00A26F02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 out the survey</w:t>
            </w:r>
          </w:p>
        </w:tc>
      </w:tr>
      <w:tr w:rsidR="00A26F02" w:rsidRPr="0086530F" w:rsidTr="00A26F02">
        <w:tc>
          <w:tcPr>
            <w:tcW w:w="558" w:type="dxa"/>
          </w:tcPr>
          <w:p w:rsidR="00A26F02" w:rsidRPr="0086530F" w:rsidRDefault="00A26F02" w:rsidP="00A26F0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6/29/2015</w:t>
            </w:r>
          </w:p>
        </w:tc>
        <w:tc>
          <w:tcPr>
            <w:tcW w:w="162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Jo </w:t>
            </w:r>
            <w:proofErr w:type="spellStart"/>
            <w:r>
              <w:rPr>
                <w:sz w:val="20"/>
                <w:szCs w:val="20"/>
              </w:rPr>
              <w:t>Heoksema</w:t>
            </w:r>
            <w:proofErr w:type="spellEnd"/>
          </w:p>
        </w:tc>
        <w:tc>
          <w:tcPr>
            <w:tcW w:w="1710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Association of America</w:t>
            </w:r>
          </w:p>
        </w:tc>
        <w:tc>
          <w:tcPr>
            <w:tcW w:w="1324" w:type="dxa"/>
          </w:tcPr>
          <w:p w:rsidR="00A26F02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Profit</w:t>
            </w: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F02" w:rsidRPr="0086530F" w:rsidRDefault="00A26F02" w:rsidP="00A2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Adds to previous letter received 5/26/2015; use field, not just cognitive, testing; include non-federal groups in process; concern over periodic inclusion or of a smaller subset due to unavailability for small geographies</w:t>
            </w:r>
          </w:p>
        </w:tc>
      </w:tr>
    </w:tbl>
    <w:p w:rsidR="00A26F02" w:rsidRDefault="00A26F02"/>
    <w:p w:rsidR="00894CEC" w:rsidRDefault="00894CEC">
      <w:pPr>
        <w:rPr>
          <w:b/>
        </w:rPr>
      </w:pPr>
      <w:r>
        <w:rPr>
          <w:b/>
        </w:rPr>
        <w:br w:type="page"/>
      </w:r>
    </w:p>
    <w:p w:rsidR="00357050" w:rsidRPr="00CB113D" w:rsidRDefault="00DF0A1E" w:rsidP="00CB113D">
      <w:pPr>
        <w:spacing w:after="0"/>
        <w:rPr>
          <w:b/>
        </w:rPr>
      </w:pPr>
      <w:r w:rsidRPr="00CB113D">
        <w:rPr>
          <w:b/>
        </w:rPr>
        <w:lastRenderedPageBreak/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260"/>
        <w:gridCol w:w="1260"/>
        <w:gridCol w:w="1260"/>
        <w:gridCol w:w="1260"/>
      </w:tblGrid>
      <w:tr w:rsidR="00E54BC8" w:rsidRPr="00D30C77" w:rsidTr="00E54BC8">
        <w:tc>
          <w:tcPr>
            <w:tcW w:w="5328" w:type="dxa"/>
            <w:shd w:val="clear" w:color="auto" w:fill="000000" w:themeFill="text1"/>
          </w:tcPr>
          <w:p w:rsidR="00E54BC8" w:rsidRPr="00D30C77" w:rsidRDefault="00E54BC8" w:rsidP="00357050">
            <w:pPr>
              <w:rPr>
                <w:b/>
              </w:rPr>
            </w:pPr>
            <w:r w:rsidRPr="00D30C77">
              <w:rPr>
                <w:b/>
              </w:rPr>
              <w:t>Topic Mentioned</w:t>
            </w:r>
          </w:p>
        </w:tc>
        <w:tc>
          <w:tcPr>
            <w:tcW w:w="1260" w:type="dxa"/>
            <w:shd w:val="clear" w:color="auto" w:fill="000000" w:themeFill="text1"/>
          </w:tcPr>
          <w:p w:rsidR="00E54BC8" w:rsidRPr="00D30C77" w:rsidRDefault="00E54BC8" w:rsidP="00604658">
            <w:pPr>
              <w:rPr>
                <w:b/>
              </w:rPr>
            </w:pPr>
            <w:r>
              <w:rPr>
                <w:b/>
              </w:rPr>
              <w:t>6/16 Batch</w:t>
            </w:r>
          </w:p>
        </w:tc>
        <w:tc>
          <w:tcPr>
            <w:tcW w:w="1260" w:type="dxa"/>
            <w:shd w:val="clear" w:color="auto" w:fill="000000" w:themeFill="text1"/>
          </w:tcPr>
          <w:p w:rsidR="00E54BC8" w:rsidRDefault="00E54BC8" w:rsidP="00604658">
            <w:pPr>
              <w:rPr>
                <w:b/>
              </w:rPr>
            </w:pPr>
            <w:r>
              <w:rPr>
                <w:b/>
              </w:rPr>
              <w:t>6/25 Batch</w:t>
            </w:r>
          </w:p>
        </w:tc>
        <w:tc>
          <w:tcPr>
            <w:tcW w:w="1260" w:type="dxa"/>
            <w:shd w:val="clear" w:color="auto" w:fill="000000" w:themeFill="text1"/>
          </w:tcPr>
          <w:p w:rsidR="00E54BC8" w:rsidRDefault="00E54BC8" w:rsidP="00604658">
            <w:pPr>
              <w:rPr>
                <w:b/>
              </w:rPr>
            </w:pPr>
            <w:r>
              <w:rPr>
                <w:b/>
              </w:rPr>
              <w:t>6/29 Batch</w:t>
            </w:r>
          </w:p>
        </w:tc>
        <w:tc>
          <w:tcPr>
            <w:tcW w:w="1260" w:type="dxa"/>
            <w:shd w:val="clear" w:color="auto" w:fill="000000" w:themeFill="text1"/>
          </w:tcPr>
          <w:p w:rsidR="00E54BC8" w:rsidRDefault="002B78EE" w:rsidP="00604658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54BC8" w:rsidTr="00E54BC8">
        <w:tc>
          <w:tcPr>
            <w:tcW w:w="5328" w:type="dxa"/>
          </w:tcPr>
          <w:p w:rsidR="00E54BC8" w:rsidRDefault="00E54BC8" w:rsidP="006327BA">
            <w:r>
              <w:t>Retain Marital History Question</w:t>
            </w:r>
          </w:p>
          <w:p w:rsidR="00E54BC8" w:rsidRDefault="00E54BC8" w:rsidP="006327BA">
            <w:pPr>
              <w:ind w:left="720"/>
            </w:pPr>
            <w:r>
              <w:t>-Ask it Each Year</w:t>
            </w:r>
          </w:p>
          <w:p w:rsidR="00E54BC8" w:rsidRDefault="00E54BC8" w:rsidP="006327BA">
            <w:pPr>
              <w:ind w:left="720"/>
            </w:pPr>
            <w:r>
              <w:t>-Ask all Respondents</w:t>
            </w:r>
          </w:p>
        </w:tc>
        <w:tc>
          <w:tcPr>
            <w:tcW w:w="1260" w:type="dxa"/>
          </w:tcPr>
          <w:p w:rsidR="00E54BC8" w:rsidRDefault="00E54BC8" w:rsidP="00357050">
            <w:r>
              <w:t>13</w:t>
            </w:r>
          </w:p>
        </w:tc>
        <w:tc>
          <w:tcPr>
            <w:tcW w:w="1260" w:type="dxa"/>
          </w:tcPr>
          <w:p w:rsidR="00E54BC8" w:rsidRDefault="00E54BC8" w:rsidP="00357050">
            <w:r>
              <w:t>16</w:t>
            </w:r>
          </w:p>
        </w:tc>
        <w:tc>
          <w:tcPr>
            <w:tcW w:w="1260" w:type="dxa"/>
          </w:tcPr>
          <w:p w:rsidR="00E54BC8" w:rsidRDefault="00E54BC8" w:rsidP="00357050">
            <w:r>
              <w:t>0</w:t>
            </w:r>
          </w:p>
        </w:tc>
        <w:tc>
          <w:tcPr>
            <w:tcW w:w="1260" w:type="dxa"/>
          </w:tcPr>
          <w:p w:rsidR="00E54BC8" w:rsidRDefault="00E54BC8" w:rsidP="00357050">
            <w:r>
              <w:t>29</w:t>
            </w:r>
          </w:p>
        </w:tc>
      </w:tr>
      <w:tr w:rsidR="00E54BC8" w:rsidTr="00E54BC8">
        <w:tc>
          <w:tcPr>
            <w:tcW w:w="5328" w:type="dxa"/>
          </w:tcPr>
          <w:p w:rsidR="00E54BC8" w:rsidRDefault="00E54BC8" w:rsidP="007B3A45">
            <w:r>
              <w:t>Retain Undergraduate Field of Degree Question</w:t>
            </w:r>
          </w:p>
        </w:tc>
        <w:tc>
          <w:tcPr>
            <w:tcW w:w="1260" w:type="dxa"/>
          </w:tcPr>
          <w:p w:rsidR="00E54BC8" w:rsidRDefault="00E54BC8" w:rsidP="00357050">
            <w:r>
              <w:t>6</w:t>
            </w:r>
          </w:p>
        </w:tc>
        <w:tc>
          <w:tcPr>
            <w:tcW w:w="1260" w:type="dxa"/>
          </w:tcPr>
          <w:p w:rsidR="00E54BC8" w:rsidRDefault="00E54BC8" w:rsidP="00357050">
            <w:r>
              <w:t>7</w:t>
            </w:r>
          </w:p>
        </w:tc>
        <w:tc>
          <w:tcPr>
            <w:tcW w:w="1260" w:type="dxa"/>
          </w:tcPr>
          <w:p w:rsidR="00E54BC8" w:rsidRDefault="00E54BC8" w:rsidP="00357050">
            <w:r>
              <w:t>0</w:t>
            </w:r>
          </w:p>
        </w:tc>
        <w:tc>
          <w:tcPr>
            <w:tcW w:w="1260" w:type="dxa"/>
          </w:tcPr>
          <w:p w:rsidR="00E54BC8" w:rsidRDefault="00E54BC8" w:rsidP="00357050">
            <w:r>
              <w:t>13</w:t>
            </w:r>
          </w:p>
        </w:tc>
      </w:tr>
      <w:tr w:rsidR="00E54BC8" w:rsidTr="00E54BC8">
        <w:tc>
          <w:tcPr>
            <w:tcW w:w="5328" w:type="dxa"/>
          </w:tcPr>
          <w:p w:rsidR="00E54BC8" w:rsidRDefault="00E54BC8" w:rsidP="00D30C77">
            <w:r>
              <w:t>Revise Content Review Methodology</w:t>
            </w:r>
          </w:p>
        </w:tc>
        <w:tc>
          <w:tcPr>
            <w:tcW w:w="1260" w:type="dxa"/>
          </w:tcPr>
          <w:p w:rsidR="00E54BC8" w:rsidRDefault="00E54BC8" w:rsidP="00357050">
            <w:r>
              <w:t>3</w:t>
            </w:r>
          </w:p>
        </w:tc>
        <w:tc>
          <w:tcPr>
            <w:tcW w:w="1260" w:type="dxa"/>
          </w:tcPr>
          <w:p w:rsidR="00E54BC8" w:rsidRDefault="00E54BC8" w:rsidP="00357050">
            <w:r>
              <w:t>2</w:t>
            </w:r>
          </w:p>
        </w:tc>
        <w:tc>
          <w:tcPr>
            <w:tcW w:w="1260" w:type="dxa"/>
          </w:tcPr>
          <w:p w:rsidR="00E54BC8" w:rsidRDefault="002B78EE" w:rsidP="00357050">
            <w:r>
              <w:t>1</w:t>
            </w:r>
          </w:p>
        </w:tc>
        <w:tc>
          <w:tcPr>
            <w:tcW w:w="1260" w:type="dxa"/>
          </w:tcPr>
          <w:p w:rsidR="00E54BC8" w:rsidRDefault="002B78EE" w:rsidP="00357050">
            <w:r>
              <w:t>6</w:t>
            </w:r>
          </w:p>
        </w:tc>
      </w:tr>
      <w:tr w:rsidR="00E54BC8" w:rsidTr="00E54BC8">
        <w:tc>
          <w:tcPr>
            <w:tcW w:w="5328" w:type="dxa"/>
          </w:tcPr>
          <w:p w:rsidR="00E54BC8" w:rsidRDefault="00E54BC8" w:rsidP="00357050">
            <w:r>
              <w:t>Retain Flush Toilet</w:t>
            </w:r>
          </w:p>
        </w:tc>
        <w:tc>
          <w:tcPr>
            <w:tcW w:w="1260" w:type="dxa"/>
          </w:tcPr>
          <w:p w:rsidR="00E54BC8" w:rsidRDefault="00E54BC8" w:rsidP="00357050">
            <w:r>
              <w:t>1</w:t>
            </w:r>
          </w:p>
        </w:tc>
        <w:tc>
          <w:tcPr>
            <w:tcW w:w="1260" w:type="dxa"/>
          </w:tcPr>
          <w:p w:rsidR="00E54BC8" w:rsidRDefault="00E54BC8" w:rsidP="00357050">
            <w:r>
              <w:t>0</w:t>
            </w:r>
          </w:p>
        </w:tc>
        <w:tc>
          <w:tcPr>
            <w:tcW w:w="1260" w:type="dxa"/>
          </w:tcPr>
          <w:p w:rsidR="00E54BC8" w:rsidRDefault="00E54BC8" w:rsidP="00357050">
            <w:r>
              <w:t>1</w:t>
            </w:r>
          </w:p>
        </w:tc>
        <w:tc>
          <w:tcPr>
            <w:tcW w:w="1260" w:type="dxa"/>
          </w:tcPr>
          <w:p w:rsidR="00E54BC8" w:rsidRDefault="00E54BC8" w:rsidP="00357050">
            <w:r>
              <w:t>2</w:t>
            </w:r>
          </w:p>
        </w:tc>
      </w:tr>
      <w:tr w:rsidR="00E54BC8" w:rsidTr="00E54BC8">
        <w:tc>
          <w:tcPr>
            <w:tcW w:w="5328" w:type="dxa"/>
          </w:tcPr>
          <w:p w:rsidR="00E54BC8" w:rsidRDefault="00E54BC8" w:rsidP="00357050">
            <w:r>
              <w:t>Other</w:t>
            </w:r>
          </w:p>
        </w:tc>
        <w:tc>
          <w:tcPr>
            <w:tcW w:w="1260" w:type="dxa"/>
          </w:tcPr>
          <w:p w:rsidR="00E54BC8" w:rsidRDefault="00E54BC8" w:rsidP="00357050">
            <w:r>
              <w:t>3</w:t>
            </w:r>
          </w:p>
        </w:tc>
        <w:tc>
          <w:tcPr>
            <w:tcW w:w="1260" w:type="dxa"/>
          </w:tcPr>
          <w:p w:rsidR="00E54BC8" w:rsidRDefault="00E54BC8" w:rsidP="00357050">
            <w:r>
              <w:t>3</w:t>
            </w:r>
          </w:p>
        </w:tc>
        <w:tc>
          <w:tcPr>
            <w:tcW w:w="1260" w:type="dxa"/>
          </w:tcPr>
          <w:p w:rsidR="00E54BC8" w:rsidRDefault="002B78EE" w:rsidP="00357050">
            <w:r>
              <w:t>2</w:t>
            </w:r>
          </w:p>
        </w:tc>
        <w:tc>
          <w:tcPr>
            <w:tcW w:w="1260" w:type="dxa"/>
          </w:tcPr>
          <w:p w:rsidR="00E54BC8" w:rsidRDefault="002B78EE" w:rsidP="00357050">
            <w:r>
              <w:t>8</w:t>
            </w:r>
          </w:p>
        </w:tc>
      </w:tr>
      <w:tr w:rsidR="00E54BC8" w:rsidRPr="00D30C77" w:rsidTr="00E54BC8">
        <w:tc>
          <w:tcPr>
            <w:tcW w:w="5328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E54BC8" w:rsidRPr="00D30C77" w:rsidRDefault="00E54BC8" w:rsidP="00301D0C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  <w:r w:rsidR="00E37376">
              <w:rPr>
                <w:b/>
              </w:rPr>
              <w:t xml:space="preserve"> Comments</w:t>
            </w:r>
            <w:r>
              <w:rPr>
                <w:b/>
              </w:rPr>
              <w:t>:</w:t>
            </w:r>
          </w:p>
        </w:tc>
        <w:tc>
          <w:tcPr>
            <w:tcW w:w="1260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E54BC8" w:rsidRPr="00D30C77" w:rsidRDefault="0064271A" w:rsidP="00E3737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60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E54BC8" w:rsidRPr="00D30C77" w:rsidRDefault="0064271A" w:rsidP="00E3737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60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E54BC8" w:rsidRDefault="0064271A" w:rsidP="00E3737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E54BC8" w:rsidRPr="00D30C77" w:rsidRDefault="00E37376" w:rsidP="00357050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4271A" w:rsidRPr="00D30C77" w:rsidTr="00E54BC8">
        <w:tc>
          <w:tcPr>
            <w:tcW w:w="5328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64271A" w:rsidRDefault="00280313" w:rsidP="00301D0C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  <w:r w:rsidR="00E37376">
              <w:rPr>
                <w:b/>
              </w:rPr>
              <w:t xml:space="preserve"> Commenters</w:t>
            </w:r>
            <w:r w:rsidR="0064271A">
              <w:rPr>
                <w:b/>
              </w:rPr>
              <w:t>:</w:t>
            </w:r>
          </w:p>
        </w:tc>
        <w:tc>
          <w:tcPr>
            <w:tcW w:w="1260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64271A" w:rsidRDefault="00E37376" w:rsidP="0035705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60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64271A" w:rsidRDefault="00E37376" w:rsidP="0035705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60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64271A" w:rsidRDefault="00E37376" w:rsidP="0035705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64271A" w:rsidRDefault="00E37376" w:rsidP="00357050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E54BC8" w:rsidRPr="00D30C77" w:rsidTr="00E54BC8">
        <w:tc>
          <w:tcPr>
            <w:tcW w:w="532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:rsidR="00E54BC8" w:rsidRPr="00D30C77" w:rsidRDefault="00E54BC8" w:rsidP="007B3A45">
            <w:pPr>
              <w:rPr>
                <w:b/>
              </w:rPr>
            </w:pPr>
            <w:r>
              <w:rPr>
                <w:b/>
              </w:rPr>
              <w:t>Type of Commenter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:rsidR="00E54BC8" w:rsidRPr="00D30C77" w:rsidRDefault="00E54BC8" w:rsidP="0035705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:rsidR="00E54BC8" w:rsidRPr="00D30C77" w:rsidRDefault="00E54BC8" w:rsidP="0035705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:rsidR="00E54BC8" w:rsidRPr="00D30C77" w:rsidRDefault="00E54BC8" w:rsidP="0035705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:rsidR="00E54BC8" w:rsidRPr="00D30C77" w:rsidRDefault="00E54BC8" w:rsidP="00357050">
            <w:pPr>
              <w:rPr>
                <w:b/>
              </w:rPr>
            </w:pPr>
          </w:p>
        </w:tc>
      </w:tr>
      <w:tr w:rsidR="00E54BC8" w:rsidRPr="00D30C77" w:rsidTr="00E54BC8">
        <w:tc>
          <w:tcPr>
            <w:tcW w:w="5328" w:type="dxa"/>
            <w:shd w:val="clear" w:color="auto" w:fill="FFFFFF" w:themeFill="background1"/>
          </w:tcPr>
          <w:p w:rsidR="00E54BC8" w:rsidRDefault="00E54BC8" w:rsidP="007B3A45">
            <w:pPr>
              <w:rPr>
                <w:b/>
              </w:rPr>
            </w:pPr>
            <w:r>
              <w:rPr>
                <w:b/>
              </w:rPr>
              <w:t>Academia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Pr="00D30C77" w:rsidRDefault="00E54BC8" w:rsidP="0035705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E54BC8" w:rsidP="0035705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2B78EE" w:rsidP="003570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E54BC8" w:rsidP="0035705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54BC8" w:rsidRPr="00D30C77" w:rsidTr="00E54BC8">
        <w:tc>
          <w:tcPr>
            <w:tcW w:w="5328" w:type="dxa"/>
            <w:shd w:val="clear" w:color="auto" w:fill="FFFFFF" w:themeFill="background1"/>
          </w:tcPr>
          <w:p w:rsidR="00E54BC8" w:rsidRDefault="00E54BC8" w:rsidP="007B3A45">
            <w:pPr>
              <w:rPr>
                <w:b/>
              </w:rPr>
            </w:pPr>
            <w:r>
              <w:rPr>
                <w:b/>
              </w:rPr>
              <w:t>Business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E54BC8" w:rsidP="0035705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E54BC8" w:rsidP="0035705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2B78EE" w:rsidP="003570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E54BC8" w:rsidP="0035705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54BC8" w:rsidRPr="00D30C77" w:rsidTr="00E54BC8">
        <w:tc>
          <w:tcPr>
            <w:tcW w:w="5328" w:type="dxa"/>
            <w:shd w:val="clear" w:color="auto" w:fill="FFFFFF" w:themeFill="background1"/>
          </w:tcPr>
          <w:p w:rsidR="00E54BC8" w:rsidRDefault="00E54BC8" w:rsidP="007B3A45">
            <w:pPr>
              <w:rPr>
                <w:b/>
              </w:rPr>
            </w:pPr>
            <w:r>
              <w:rPr>
                <w:b/>
              </w:rPr>
              <w:t>Census Advisory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E54BC8" w:rsidP="0035705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E54BC8" w:rsidP="003570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2B78EE" w:rsidP="003570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E54BC8" w:rsidP="0035705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54BC8" w:rsidRPr="00D30C77" w:rsidTr="00E54BC8">
        <w:tc>
          <w:tcPr>
            <w:tcW w:w="5328" w:type="dxa"/>
            <w:shd w:val="clear" w:color="auto" w:fill="FFFFFF" w:themeFill="background1"/>
          </w:tcPr>
          <w:p w:rsidR="00E54BC8" w:rsidRDefault="00E54BC8" w:rsidP="007B3A45">
            <w:pPr>
              <w:rPr>
                <w:b/>
              </w:rPr>
            </w:pPr>
            <w:r>
              <w:rPr>
                <w:b/>
              </w:rPr>
              <w:t>Government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E54BC8" w:rsidP="003570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E37376" w:rsidP="00357050">
            <w:pPr>
              <w:rPr>
                <w:b/>
              </w:rPr>
            </w:pPr>
            <w:r>
              <w:rPr>
                <w:b/>
              </w:rPr>
              <w:t>2*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2B78EE" w:rsidP="003570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E54BC8" w:rsidP="0035705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54BC8" w:rsidRPr="00D30C77" w:rsidTr="00E54BC8">
        <w:tc>
          <w:tcPr>
            <w:tcW w:w="5328" w:type="dxa"/>
            <w:shd w:val="clear" w:color="auto" w:fill="FFFFFF" w:themeFill="background1"/>
          </w:tcPr>
          <w:p w:rsidR="00E54BC8" w:rsidRDefault="00E54BC8" w:rsidP="007B3A45">
            <w:pPr>
              <w:rPr>
                <w:b/>
              </w:rPr>
            </w:pPr>
            <w:r>
              <w:rPr>
                <w:b/>
              </w:rPr>
              <w:t>Nonprofit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E54BC8" w:rsidP="0035705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E54BC8" w:rsidP="0035705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2B78EE" w:rsidP="0035705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2B78EE" w:rsidP="0035705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54BC8" w:rsidRPr="00D30C77" w:rsidTr="00E54BC8">
        <w:tc>
          <w:tcPr>
            <w:tcW w:w="5328" w:type="dxa"/>
            <w:shd w:val="clear" w:color="auto" w:fill="FFFFFF" w:themeFill="background1"/>
          </w:tcPr>
          <w:p w:rsidR="00E54BC8" w:rsidRDefault="00E54BC8" w:rsidP="007B3A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E54BC8" w:rsidP="0035705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E54BC8" w:rsidP="0035705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2B78EE" w:rsidP="0035705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</w:tcPr>
          <w:p w:rsidR="00E54BC8" w:rsidRDefault="002B78EE" w:rsidP="0035705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54BC8" w:rsidRPr="00D30C77" w:rsidTr="00E54BC8">
        <w:tc>
          <w:tcPr>
            <w:tcW w:w="5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4BC8" w:rsidRDefault="00E54BC8" w:rsidP="007B3A45">
            <w:pPr>
              <w:rPr>
                <w:b/>
              </w:rPr>
            </w:pPr>
            <w:r>
              <w:rPr>
                <w:b/>
              </w:rPr>
              <w:t>Unknown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4BC8" w:rsidRDefault="00E54BC8" w:rsidP="0035705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4BC8" w:rsidRDefault="00E54BC8" w:rsidP="003570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4BC8" w:rsidRDefault="002B78EE" w:rsidP="003570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4BC8" w:rsidRDefault="00E54BC8" w:rsidP="0035705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54BC8" w:rsidRPr="00D30C77" w:rsidTr="00E54BC8">
        <w:tc>
          <w:tcPr>
            <w:tcW w:w="5328" w:type="dxa"/>
            <w:shd w:val="clear" w:color="auto" w:fill="000000" w:themeFill="text1"/>
          </w:tcPr>
          <w:p w:rsidR="00E54BC8" w:rsidRDefault="00E54BC8" w:rsidP="007B3A45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54BC8" w:rsidRDefault="00E54BC8" w:rsidP="0035705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60" w:type="dxa"/>
            <w:shd w:val="clear" w:color="auto" w:fill="000000" w:themeFill="text1"/>
          </w:tcPr>
          <w:p w:rsidR="00E54BC8" w:rsidRDefault="00E54BC8" w:rsidP="0035705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60" w:type="dxa"/>
            <w:shd w:val="clear" w:color="auto" w:fill="000000" w:themeFill="text1"/>
          </w:tcPr>
          <w:p w:rsidR="00E54BC8" w:rsidRDefault="002B78EE" w:rsidP="0035705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000000" w:themeFill="text1"/>
          </w:tcPr>
          <w:p w:rsidR="00E54BC8" w:rsidRDefault="002B78EE" w:rsidP="00357050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8C55A6" w:rsidRDefault="008C55A6" w:rsidP="00CB113D">
      <w:pPr>
        <w:spacing w:after="0"/>
      </w:pPr>
      <w:r>
        <w:t>*Reflects 1 state and 1 city government.</w:t>
      </w:r>
    </w:p>
    <w:p w:rsidR="00D30C77" w:rsidRDefault="00D30C77" w:rsidP="00357050"/>
    <w:p w:rsidR="00D30C77" w:rsidRDefault="00D30C77" w:rsidP="00357050"/>
    <w:p w:rsidR="00D30C77" w:rsidRDefault="00D30C77" w:rsidP="00357050"/>
    <w:sectPr w:rsidR="00D30C77" w:rsidSect="009C3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8A" w:rsidRDefault="00950F8A" w:rsidP="0003306A">
      <w:pPr>
        <w:spacing w:after="0" w:line="240" w:lineRule="auto"/>
      </w:pPr>
      <w:r>
        <w:separator/>
      </w:r>
    </w:p>
  </w:endnote>
  <w:endnote w:type="continuationSeparator" w:id="0">
    <w:p w:rsidR="00950F8A" w:rsidRDefault="00950F8A" w:rsidP="0003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8A" w:rsidRDefault="00950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F8A" w:rsidRDefault="00950F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8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0F8A" w:rsidRDefault="00950F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8A" w:rsidRDefault="00950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8A" w:rsidRDefault="00950F8A" w:rsidP="0003306A">
      <w:pPr>
        <w:spacing w:after="0" w:line="240" w:lineRule="auto"/>
      </w:pPr>
      <w:r>
        <w:separator/>
      </w:r>
    </w:p>
  </w:footnote>
  <w:footnote w:type="continuationSeparator" w:id="0">
    <w:p w:rsidR="00950F8A" w:rsidRDefault="00950F8A" w:rsidP="0003306A">
      <w:pPr>
        <w:spacing w:after="0" w:line="240" w:lineRule="auto"/>
      </w:pPr>
      <w:r>
        <w:continuationSeparator/>
      </w:r>
    </w:p>
  </w:footnote>
  <w:footnote w:id="1">
    <w:p w:rsidR="00950F8A" w:rsidRDefault="00950F8A" w:rsidP="00A26F02">
      <w:pPr>
        <w:pStyle w:val="FootnoteText"/>
      </w:pPr>
      <w:r>
        <w:rPr>
          <w:rStyle w:val="FootnoteReference"/>
        </w:rPr>
        <w:footnoteRef/>
      </w:r>
      <w:r>
        <w:t xml:space="preserve"> The Census Bureau acknowledges there would be an undercount.  See report, “Plumbing and Kitchen Facilities in Housing Units,” published at: </w:t>
      </w:r>
      <w:hyperlink r:id="rId1" w:history="1">
        <w:r w:rsidRPr="006B5DAE">
          <w:rPr>
            <w:rStyle w:val="Hyperlink"/>
          </w:rPr>
          <w:t>http://www.census.gov/library/working-papers/2015/acs/2015_Raglin_01.html</w:t>
        </w:r>
      </w:hyperlink>
      <w:r>
        <w:t>.</w:t>
      </w:r>
    </w:p>
    <w:p w:rsidR="00950F8A" w:rsidRDefault="00950F8A" w:rsidP="00A26F0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8A" w:rsidRDefault="00950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8A" w:rsidRPr="00A26F02" w:rsidRDefault="00950F8A" w:rsidP="0003306A">
    <w:pPr>
      <w:pStyle w:val="Header"/>
      <w:jc w:val="center"/>
      <w:rPr>
        <w:b/>
        <w:sz w:val="24"/>
        <w:szCs w:val="24"/>
      </w:rPr>
    </w:pPr>
    <w:r w:rsidRPr="00A26F02">
      <w:rPr>
        <w:b/>
        <w:sz w:val="24"/>
        <w:szCs w:val="24"/>
      </w:rPr>
      <w:t xml:space="preserve">Comments Received on </w:t>
    </w:r>
    <w:r>
      <w:rPr>
        <w:b/>
        <w:sz w:val="24"/>
        <w:szCs w:val="24"/>
      </w:rPr>
      <w:t>American Community Survey (</w:t>
    </w:r>
    <w:r w:rsidRPr="00A26F02">
      <w:rPr>
        <w:b/>
        <w:sz w:val="24"/>
        <w:szCs w:val="24"/>
      </w:rPr>
      <w:t>ACS</w:t>
    </w:r>
    <w:r>
      <w:rPr>
        <w:b/>
        <w:sz w:val="24"/>
        <w:szCs w:val="24"/>
      </w:rPr>
      <w:t>)</w:t>
    </w:r>
    <w:r w:rsidRPr="00A26F02">
      <w:rPr>
        <w:b/>
        <w:sz w:val="24"/>
        <w:szCs w:val="24"/>
      </w:rPr>
      <w:t xml:space="preserve"> Federal Register Notices 2015-09741 and 2015-13061</w:t>
    </w:r>
  </w:p>
  <w:p w:rsidR="00950F8A" w:rsidRPr="00A26F02" w:rsidRDefault="00950F8A" w:rsidP="0003306A">
    <w:pPr>
      <w:pStyle w:val="Header"/>
      <w:jc w:val="center"/>
      <w:rPr>
        <w:b/>
        <w:sz w:val="24"/>
        <w:szCs w:val="24"/>
      </w:rPr>
    </w:pPr>
    <w:r w:rsidRPr="00A26F02">
      <w:rPr>
        <w:b/>
        <w:sz w:val="24"/>
        <w:szCs w:val="24"/>
      </w:rPr>
      <w:t>June 29, 2015</w:t>
    </w:r>
  </w:p>
  <w:p w:rsidR="00950F8A" w:rsidRDefault="00950F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8A" w:rsidRDefault="00950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C9B"/>
    <w:multiLevelType w:val="hybridMultilevel"/>
    <w:tmpl w:val="2F2E6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EF38F9"/>
    <w:multiLevelType w:val="hybridMultilevel"/>
    <w:tmpl w:val="3C944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048B2"/>
    <w:multiLevelType w:val="hybridMultilevel"/>
    <w:tmpl w:val="C1406F22"/>
    <w:lvl w:ilvl="0" w:tplc="1A2C5AEE">
      <w:start w:val="1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953477"/>
    <w:multiLevelType w:val="hybridMultilevel"/>
    <w:tmpl w:val="FEB4C82A"/>
    <w:lvl w:ilvl="0" w:tplc="CA7A4AA4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09065F"/>
    <w:multiLevelType w:val="hybridMultilevel"/>
    <w:tmpl w:val="3C944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5E"/>
    <w:rsid w:val="0003306A"/>
    <w:rsid w:val="000E56D8"/>
    <w:rsid w:val="00187287"/>
    <w:rsid w:val="001E19A1"/>
    <w:rsid w:val="00207A55"/>
    <w:rsid w:val="00254F66"/>
    <w:rsid w:val="002614F8"/>
    <w:rsid w:val="00280313"/>
    <w:rsid w:val="002B78EE"/>
    <w:rsid w:val="00301D0C"/>
    <w:rsid w:val="00303EEC"/>
    <w:rsid w:val="00357050"/>
    <w:rsid w:val="0035790D"/>
    <w:rsid w:val="003C4879"/>
    <w:rsid w:val="00414364"/>
    <w:rsid w:val="004A73CD"/>
    <w:rsid w:val="00521785"/>
    <w:rsid w:val="00576046"/>
    <w:rsid w:val="005B62F8"/>
    <w:rsid w:val="005B7C4B"/>
    <w:rsid w:val="00602C22"/>
    <w:rsid w:val="00604658"/>
    <w:rsid w:val="006327BA"/>
    <w:rsid w:val="00635A3C"/>
    <w:rsid w:val="0064271A"/>
    <w:rsid w:val="006A1E25"/>
    <w:rsid w:val="006C5EFB"/>
    <w:rsid w:val="006F6C04"/>
    <w:rsid w:val="00746652"/>
    <w:rsid w:val="007A1C3F"/>
    <w:rsid w:val="007B3A45"/>
    <w:rsid w:val="00802A51"/>
    <w:rsid w:val="0086530F"/>
    <w:rsid w:val="00886824"/>
    <w:rsid w:val="00890459"/>
    <w:rsid w:val="00894CEC"/>
    <w:rsid w:val="008C55A6"/>
    <w:rsid w:val="00950F8A"/>
    <w:rsid w:val="0095185E"/>
    <w:rsid w:val="00973527"/>
    <w:rsid w:val="0099317A"/>
    <w:rsid w:val="009C3EC9"/>
    <w:rsid w:val="009E15D9"/>
    <w:rsid w:val="00A12EDD"/>
    <w:rsid w:val="00A26F02"/>
    <w:rsid w:val="00A34683"/>
    <w:rsid w:val="00A73857"/>
    <w:rsid w:val="00A93F0A"/>
    <w:rsid w:val="00AF3CE3"/>
    <w:rsid w:val="00B43F04"/>
    <w:rsid w:val="00BA492F"/>
    <w:rsid w:val="00C65FB9"/>
    <w:rsid w:val="00CB113D"/>
    <w:rsid w:val="00CF03BC"/>
    <w:rsid w:val="00D30C77"/>
    <w:rsid w:val="00DA45C0"/>
    <w:rsid w:val="00DE2D1F"/>
    <w:rsid w:val="00DF0A1E"/>
    <w:rsid w:val="00E37376"/>
    <w:rsid w:val="00E54BC8"/>
    <w:rsid w:val="00EA7B0D"/>
    <w:rsid w:val="00F10809"/>
    <w:rsid w:val="00F459B9"/>
    <w:rsid w:val="00F6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6A"/>
  </w:style>
  <w:style w:type="paragraph" w:styleId="Footer">
    <w:name w:val="footer"/>
    <w:basedOn w:val="Normal"/>
    <w:link w:val="FooterChar"/>
    <w:uiPriority w:val="99"/>
    <w:unhideWhenUsed/>
    <w:rsid w:val="00033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6A"/>
  </w:style>
  <w:style w:type="paragraph" w:styleId="BalloonText">
    <w:name w:val="Balloon Text"/>
    <w:basedOn w:val="Normal"/>
    <w:link w:val="BalloonTextChar"/>
    <w:uiPriority w:val="99"/>
    <w:semiHidden/>
    <w:unhideWhenUsed/>
    <w:rsid w:val="0003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59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9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9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5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6A"/>
  </w:style>
  <w:style w:type="paragraph" w:styleId="Footer">
    <w:name w:val="footer"/>
    <w:basedOn w:val="Normal"/>
    <w:link w:val="FooterChar"/>
    <w:uiPriority w:val="99"/>
    <w:unhideWhenUsed/>
    <w:rsid w:val="00033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6A"/>
  </w:style>
  <w:style w:type="paragraph" w:styleId="BalloonText">
    <w:name w:val="Balloon Text"/>
    <w:basedOn w:val="Normal"/>
    <w:link w:val="BalloonTextChar"/>
    <w:uiPriority w:val="99"/>
    <w:semiHidden/>
    <w:unhideWhenUsed/>
    <w:rsid w:val="0003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59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9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9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5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sus.gov/library/working-papers/2015/acs/2015_Raglin_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2CE5-3546-46DB-B1A7-DF2313FA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418A697B.dotm</Template>
  <TotalTime>337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 Chappell</dc:creator>
  <cp:lastModifiedBy>Gary B Chappell</cp:lastModifiedBy>
  <cp:revision>18</cp:revision>
  <cp:lastPrinted>2015-06-29T19:24:00Z</cp:lastPrinted>
  <dcterms:created xsi:type="dcterms:W3CDTF">2015-06-29T11:59:00Z</dcterms:created>
  <dcterms:modified xsi:type="dcterms:W3CDTF">2015-06-29T19:26:00Z</dcterms:modified>
</cp:coreProperties>
</file>