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CFBD" w14:textId="77777777" w:rsidR="00272D8B" w:rsidRPr="00272D8B" w:rsidRDefault="00272D8B" w:rsidP="0027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D8B">
        <w:rPr>
          <w:rFonts w:ascii="Times New Roman" w:eastAsia="Times New Roman" w:hAnsi="Times New Roman" w:cs="Times New Roman"/>
          <w:b/>
          <w:sz w:val="24"/>
          <w:szCs w:val="24"/>
        </w:rPr>
        <w:t>BAS-</w:t>
      </w:r>
      <w:proofErr w:type="spellStart"/>
      <w:r w:rsidRPr="00272D8B">
        <w:rPr>
          <w:rFonts w:ascii="Times New Roman" w:eastAsia="Times New Roman" w:hAnsi="Times New Roman" w:cs="Times New Roman"/>
          <w:b/>
          <w:sz w:val="24"/>
          <w:szCs w:val="24"/>
        </w:rPr>
        <w:t>YesChangeResponseToken</w:t>
      </w:r>
      <w:proofErr w:type="spellEnd"/>
      <w:r w:rsidRPr="00272D8B">
        <w:rPr>
          <w:rFonts w:ascii="Times New Roman" w:eastAsia="Times New Roman" w:hAnsi="Times New Roman" w:cs="Times New Roman"/>
          <w:b/>
          <w:sz w:val="24"/>
          <w:szCs w:val="24"/>
        </w:rPr>
        <w:t>-email Template</w:t>
      </w:r>
    </w:p>
    <w:p w14:paraId="39AC7ED1" w14:textId="77777777" w:rsidR="00272D8B" w:rsidRPr="00272D8B" w:rsidRDefault="00272D8B" w:rsidP="0027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46467C" w14:textId="77777777" w:rsidR="00272D8B" w:rsidRPr="00272D8B" w:rsidRDefault="00272D8B" w:rsidP="0027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72D8B">
        <w:rPr>
          <w:rFonts w:ascii="Times New Roman" w:eastAsia="Times New Roman" w:hAnsi="Times New Roman" w:cs="Times New Roman"/>
          <w:bCs/>
          <w:sz w:val="24"/>
          <w:szCs w:val="24"/>
        </w:rPr>
        <w:t>SWIM Registration Token - XXXXXXXXXXXX</w:t>
      </w:r>
    </w:p>
    <w:p w14:paraId="0A86CF6E" w14:textId="77777777" w:rsidR="00272D8B" w:rsidRPr="00272D8B" w:rsidRDefault="00272D8B" w:rsidP="00272D8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803AD77" w14:textId="4ED9438F" w:rsidR="00272D8B" w:rsidRPr="00272D8B" w:rsidRDefault="00272D8B" w:rsidP="00272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D8B">
        <w:rPr>
          <w:rFonts w:ascii="Times New Roman" w:eastAsia="Times New Roman" w:hAnsi="Times New Roman" w:cs="Times New Roman"/>
          <w:sz w:val="24"/>
          <w:szCs w:val="24"/>
        </w:rPr>
        <w:t>All digital submissions must be submitted via the Secure Web Incoming Module (SWIM)</w:t>
      </w:r>
      <w:r w:rsidR="00675AB7" w:rsidRPr="00272D8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72D8B">
        <w:rPr>
          <w:rFonts w:ascii="Times New Roman" w:eastAsia="Times New Roman" w:hAnsi="Times New Roman" w:cs="Times New Roman"/>
          <w:sz w:val="24"/>
          <w:szCs w:val="24"/>
        </w:rPr>
        <w:t>No other methods or protocols (e.g.</w:t>
      </w:r>
      <w:r w:rsidR="00C16A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2D8B">
        <w:rPr>
          <w:rFonts w:ascii="Times New Roman" w:eastAsia="Times New Roman" w:hAnsi="Times New Roman" w:cs="Times New Roman"/>
          <w:sz w:val="24"/>
          <w:szCs w:val="24"/>
        </w:rPr>
        <w:t xml:space="preserve"> email or ftp) are allowed because of Census Information Technology (IT) security policy.</w:t>
      </w:r>
      <w:r w:rsidR="009F08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72D8B">
        <w:rPr>
          <w:rFonts w:ascii="Times New Roman" w:eastAsia="Times New Roman" w:hAnsi="Times New Roman" w:cs="Times New Roman"/>
          <w:bCs/>
          <w:sz w:val="24"/>
          <w:szCs w:val="24"/>
        </w:rPr>
        <w:t>If you have questions</w:t>
      </w:r>
      <w:r w:rsidR="00675A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72D8B">
        <w:rPr>
          <w:rFonts w:ascii="Times New Roman" w:eastAsia="Times New Roman" w:hAnsi="Times New Roman" w:cs="Times New Roman"/>
          <w:bCs/>
          <w:sz w:val="24"/>
          <w:szCs w:val="24"/>
        </w:rPr>
        <w:t xml:space="preserve"> please call 1-800-972-5651.</w:t>
      </w:r>
    </w:p>
    <w:p w14:paraId="78ACE137" w14:textId="77777777" w:rsidR="00595384" w:rsidRDefault="00595384"/>
    <w:sectPr w:rsidR="0059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8B"/>
    <w:rsid w:val="00272D8B"/>
    <w:rsid w:val="00595384"/>
    <w:rsid w:val="00675AB7"/>
    <w:rsid w:val="009F0827"/>
    <w:rsid w:val="00C16AFC"/>
    <w:rsid w:val="73AFD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7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aab189bb5642e58cdb0358ea55547c64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66a1d185e8b94c99639c3443a8ce47c0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70DA3-63DB-48DE-B636-330C23470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F44D8-5ADD-4EC7-91BF-219C342E5608}">
  <ds:schemaRefs>
    <ds:schemaRef ds:uri="9437ff5d-21c2-4339-9ac8-4f223b4986b5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3BE307-03A1-4742-A7AE-64A82B4E0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86A20476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Elaine Gorsak</dc:creator>
  <cp:lastModifiedBy>Bernard L Bundy JR</cp:lastModifiedBy>
  <cp:revision>2</cp:revision>
  <dcterms:created xsi:type="dcterms:W3CDTF">2015-11-23T17:01:00Z</dcterms:created>
  <dcterms:modified xsi:type="dcterms:W3CDTF">2015-11-23T17:01:00Z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