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42" w:rsidRDefault="00E92E42" w:rsidP="00B8398F">
      <w:pPr>
        <w:pStyle w:val="SL-FlLftSgl"/>
        <w:rPr>
          <w:rFonts w:ascii="Garamond" w:hAnsi="Garamond"/>
          <w:b/>
          <w:sz w:val="24"/>
          <w:szCs w:val="24"/>
        </w:rPr>
      </w:pPr>
      <w:bookmarkStart w:id="0" w:name="_GoBack"/>
      <w:bookmarkEnd w:id="0"/>
    </w:p>
    <w:p w:rsidR="00E92E42" w:rsidRPr="00E92E42" w:rsidRDefault="00E92E42" w:rsidP="00E92E42">
      <w:pPr>
        <w:spacing w:line="240" w:lineRule="auto"/>
        <w:jc w:val="right"/>
        <w:rPr>
          <w:b/>
          <w:sz w:val="20"/>
        </w:rPr>
      </w:pPr>
      <w:r w:rsidRPr="00E92E42">
        <w:rPr>
          <w:b/>
          <w:sz w:val="20"/>
        </w:rPr>
        <w:t>OMB No. 0925-0589</w:t>
      </w:r>
    </w:p>
    <w:p w:rsidR="00E92E42" w:rsidRPr="00E92E42" w:rsidRDefault="00E92E42" w:rsidP="00E92E42">
      <w:pPr>
        <w:spacing w:line="240" w:lineRule="auto"/>
        <w:jc w:val="right"/>
        <w:rPr>
          <w:b/>
          <w:sz w:val="20"/>
        </w:rPr>
      </w:pPr>
      <w:r w:rsidRPr="00E92E42">
        <w:rPr>
          <w:b/>
          <w:sz w:val="20"/>
        </w:rPr>
        <w:t>Expiration Date:  July 17, 2017</w:t>
      </w:r>
    </w:p>
    <w:p w:rsidR="00E92E42" w:rsidRDefault="00E92E42" w:rsidP="00E92E42">
      <w:pPr>
        <w:pBdr>
          <w:bottom w:val="single" w:sz="12" w:space="1" w:color="auto"/>
        </w:pBdr>
        <w:spacing w:line="240" w:lineRule="auto"/>
        <w:rPr>
          <w:szCs w:val="22"/>
        </w:rPr>
      </w:pPr>
    </w:p>
    <w:p w:rsidR="00E92E42" w:rsidRDefault="00E92E42" w:rsidP="00E92E42">
      <w:pPr>
        <w:autoSpaceDE w:val="0"/>
        <w:autoSpaceDN w:val="0"/>
        <w:adjustRightInd w:val="0"/>
        <w:spacing w:line="240" w:lineRule="auto"/>
        <w:rPr>
          <w:rFonts w:ascii="Arial" w:hAnsi="Arial" w:cs="Arial"/>
          <w:sz w:val="16"/>
          <w:szCs w:val="16"/>
        </w:rPr>
      </w:pPr>
      <w:r>
        <w:rPr>
          <w:rFonts w:ascii="Arial" w:hAnsi="Arial" w:cs="Arial"/>
          <w:sz w:val="16"/>
          <w:szCs w:val="16"/>
        </w:rPr>
        <w:t>STATEMENT OF PRIVACY: Collection of this information is authorized by The Public Health Service Act, Sections 411 (42 USC 285 a) and 412 (42 USC 285a-1.a and 285a1.3). The purpose of this data collection is to confirm that the respondent understands their rights as a study participant.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under the Privacy Act and will only be seen by people authorized to work on this project.  The report summarizing the findings will not contain any names or identifying information. Identifying information will be destroyed when the project ends.</w:t>
      </w:r>
    </w:p>
    <w:p w:rsidR="00E92E42" w:rsidRDefault="00E92E42" w:rsidP="00E92E42">
      <w:pPr>
        <w:autoSpaceDE w:val="0"/>
        <w:autoSpaceDN w:val="0"/>
        <w:adjustRightInd w:val="0"/>
        <w:spacing w:line="240" w:lineRule="auto"/>
        <w:rPr>
          <w:rFonts w:ascii="Arial" w:hAnsi="Arial" w:cs="Arial"/>
          <w:sz w:val="16"/>
          <w:szCs w:val="16"/>
        </w:rPr>
      </w:pPr>
    </w:p>
    <w:p w:rsidR="00E92E42" w:rsidRDefault="00E92E42" w:rsidP="00E92E42">
      <w:pPr>
        <w:autoSpaceDE w:val="0"/>
        <w:autoSpaceDN w:val="0"/>
        <w:adjustRightInd w:val="0"/>
        <w:spacing w:line="240" w:lineRule="auto"/>
        <w:rPr>
          <w:rFonts w:ascii="Calibri" w:hAnsi="Calibri"/>
          <w:szCs w:val="22"/>
        </w:rPr>
      </w:pPr>
      <w:r>
        <w:rPr>
          <w:rFonts w:ascii="Arial" w:hAnsi="Arial" w:cs="Arial"/>
          <w:sz w:val="16"/>
          <w:szCs w:val="16"/>
        </w:rPr>
        <w:t xml:space="preserve">NOTIFICATION TO RESPONDENT OF ESTIMATED BURDEN: 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Pr>
          <w:rFonts w:ascii="Arial" w:hAnsi="Arial" w:cs="Arial"/>
          <w:b/>
          <w:sz w:val="16"/>
          <w:szCs w:val="16"/>
        </w:rPr>
        <w:t>An agency may not conduct or sponsor, and a person is not required to respond to, a collection of information unless it displays a currently valid OMB control number.</w:t>
      </w:r>
      <w:r>
        <w:rPr>
          <w:rFonts w:ascii="Arial" w:hAnsi="Arial"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(0925-0589-09)</w:t>
      </w:r>
      <w:r>
        <w:rPr>
          <w:rFonts w:ascii="Arial" w:hAnsi="Arial" w:cs="Arial"/>
          <w:color w:val="FF0000"/>
          <w:sz w:val="16"/>
          <w:szCs w:val="16"/>
        </w:rPr>
        <w:t xml:space="preserve">. </w:t>
      </w:r>
      <w:r>
        <w:rPr>
          <w:rFonts w:ascii="Arial" w:hAnsi="Arial" w:cs="Arial"/>
          <w:sz w:val="16"/>
          <w:szCs w:val="16"/>
        </w:rPr>
        <w:t>Do not return the completed form to this address.</w:t>
      </w:r>
    </w:p>
    <w:p w:rsidR="00E92E42" w:rsidRDefault="00E92E42" w:rsidP="00E92E42">
      <w:pPr>
        <w:pBdr>
          <w:bottom w:val="single" w:sz="12" w:space="1" w:color="auto"/>
        </w:pBdr>
        <w:spacing w:line="240" w:lineRule="auto"/>
      </w:pPr>
    </w:p>
    <w:p w:rsidR="00E92E42" w:rsidRDefault="00E92E42" w:rsidP="00503CEE">
      <w:pPr>
        <w:pStyle w:val="SL-FlLftSgl"/>
        <w:ind w:left="1440" w:firstLine="720"/>
        <w:rPr>
          <w:rFonts w:ascii="Garamond" w:hAnsi="Garamond"/>
          <w:b/>
          <w:sz w:val="24"/>
          <w:szCs w:val="24"/>
        </w:rPr>
      </w:pPr>
    </w:p>
    <w:p w:rsidR="008C1881" w:rsidRDefault="008C1881" w:rsidP="00503CEE">
      <w:pPr>
        <w:pStyle w:val="SL-FlLftSgl"/>
        <w:ind w:left="1440" w:firstLine="720"/>
        <w:rPr>
          <w:rFonts w:ascii="Garamond" w:hAnsi="Garamond"/>
          <w:b/>
          <w:sz w:val="24"/>
          <w:szCs w:val="24"/>
        </w:rPr>
      </w:pPr>
      <w:r>
        <w:rPr>
          <w:rFonts w:ascii="Garamond" w:hAnsi="Garamond"/>
          <w:b/>
          <w:sz w:val="24"/>
          <w:szCs w:val="24"/>
        </w:rPr>
        <w:t xml:space="preserve">COGNITIVE TESTING </w:t>
      </w:r>
      <w:r w:rsidRPr="00A823BD">
        <w:rPr>
          <w:rFonts w:ascii="Garamond" w:hAnsi="Garamond"/>
          <w:b/>
          <w:sz w:val="24"/>
          <w:szCs w:val="24"/>
        </w:rPr>
        <w:t>CONSENT FORM</w:t>
      </w:r>
    </w:p>
    <w:p w:rsidR="008C1881" w:rsidRPr="00A823BD" w:rsidRDefault="008C1881" w:rsidP="008C1881">
      <w:pPr>
        <w:pStyle w:val="SL-FlLftSgl"/>
        <w:spacing w:line="360" w:lineRule="auto"/>
        <w:rPr>
          <w:rFonts w:ascii="Garamond" w:hAnsi="Garamond"/>
          <w:sz w:val="24"/>
          <w:szCs w:val="24"/>
        </w:rPr>
      </w:pPr>
    </w:p>
    <w:p w:rsidR="008C1881" w:rsidRDefault="00816F03" w:rsidP="008C1881">
      <w:pPr>
        <w:pStyle w:val="SL-FlLftSgl"/>
        <w:spacing w:line="360" w:lineRule="auto"/>
        <w:ind w:firstLine="720"/>
        <w:rPr>
          <w:rFonts w:ascii="Garamond" w:hAnsi="Garamond"/>
          <w:szCs w:val="22"/>
        </w:rPr>
      </w:pPr>
      <w:r>
        <w:rPr>
          <w:rFonts w:ascii="Garamond" w:hAnsi="Garamond"/>
          <w:szCs w:val="22"/>
        </w:rPr>
        <w:t xml:space="preserve">We would like to talk with you about a questionnaire Westat is developing as part of the Health Information National Trends Survey (HINTS). </w:t>
      </w:r>
      <w:r w:rsidR="008C1881" w:rsidRPr="005B3050">
        <w:rPr>
          <w:rFonts w:ascii="Garamond" w:hAnsi="Garamond"/>
          <w:szCs w:val="22"/>
        </w:rPr>
        <w:t xml:space="preserve">Westat </w:t>
      </w:r>
      <w:r w:rsidR="008C1881">
        <w:rPr>
          <w:rFonts w:ascii="Garamond" w:hAnsi="Garamond"/>
          <w:szCs w:val="22"/>
        </w:rPr>
        <w:t>is</w:t>
      </w:r>
      <w:r w:rsidR="008C1881" w:rsidRPr="005B3050">
        <w:rPr>
          <w:rFonts w:ascii="Garamond" w:hAnsi="Garamond"/>
          <w:szCs w:val="22"/>
        </w:rPr>
        <w:t xml:space="preserve"> conducting this research for the </w:t>
      </w:r>
      <w:r w:rsidR="00400948" w:rsidRPr="00400948">
        <w:rPr>
          <w:rFonts w:ascii="Garamond" w:hAnsi="Garamond"/>
          <w:szCs w:val="22"/>
        </w:rPr>
        <w:t xml:space="preserve">U.S. Dept. of Health and Human Services </w:t>
      </w:r>
      <w:r w:rsidR="00D047F1">
        <w:rPr>
          <w:rFonts w:ascii="Garamond" w:hAnsi="Garamond"/>
          <w:szCs w:val="22"/>
        </w:rPr>
        <w:t>(</w:t>
      </w:r>
      <w:r w:rsidR="00400948" w:rsidRPr="00400948">
        <w:rPr>
          <w:rFonts w:ascii="Garamond" w:hAnsi="Garamond"/>
          <w:szCs w:val="22"/>
        </w:rPr>
        <w:t>HHS)</w:t>
      </w:r>
      <w:r w:rsidR="008C1881" w:rsidRPr="005B3050">
        <w:rPr>
          <w:rFonts w:ascii="Garamond" w:hAnsi="Garamond"/>
          <w:szCs w:val="22"/>
        </w:rPr>
        <w:t xml:space="preserve">.  </w:t>
      </w:r>
      <w:r w:rsidR="008C1881">
        <w:rPr>
          <w:rFonts w:ascii="Garamond" w:hAnsi="Garamond"/>
          <w:szCs w:val="22"/>
        </w:rPr>
        <w:t xml:space="preserve">The questionnaire asks about </w:t>
      </w:r>
      <w:r w:rsidR="00E136F6">
        <w:rPr>
          <w:rFonts w:ascii="Garamond" w:hAnsi="Garamond"/>
          <w:szCs w:val="22"/>
        </w:rPr>
        <w:t>health-related topics</w:t>
      </w:r>
      <w:r w:rsidR="008C1881">
        <w:rPr>
          <w:rFonts w:ascii="Garamond" w:hAnsi="Garamond"/>
          <w:szCs w:val="22"/>
        </w:rPr>
        <w:t>.</w:t>
      </w:r>
      <w:r w:rsidR="008C1881" w:rsidRPr="005B3050">
        <w:rPr>
          <w:rFonts w:ascii="Garamond" w:hAnsi="Garamond"/>
          <w:szCs w:val="22"/>
        </w:rPr>
        <w:t xml:space="preserve">  </w:t>
      </w:r>
      <w:r w:rsidR="008C1881">
        <w:rPr>
          <w:rFonts w:ascii="Garamond" w:hAnsi="Garamond"/>
          <w:szCs w:val="22"/>
        </w:rPr>
        <w:t xml:space="preserve">By taking part in this interview, you are helping us evaluate how easy or difficult the questions are to understand and answer. </w:t>
      </w:r>
      <w:r w:rsidR="008C1881" w:rsidRPr="005B3050">
        <w:rPr>
          <w:rFonts w:ascii="Garamond" w:hAnsi="Garamond"/>
          <w:szCs w:val="22"/>
        </w:rPr>
        <w:t xml:space="preserve">Your opinions will </w:t>
      </w:r>
      <w:r w:rsidR="008C1881">
        <w:rPr>
          <w:rFonts w:ascii="Garamond" w:hAnsi="Garamond"/>
          <w:szCs w:val="22"/>
        </w:rPr>
        <w:t>help us</w:t>
      </w:r>
      <w:r w:rsidR="008C1881" w:rsidRPr="005B3050">
        <w:rPr>
          <w:rFonts w:ascii="Garamond" w:hAnsi="Garamond"/>
          <w:szCs w:val="22"/>
        </w:rPr>
        <w:t xml:space="preserve"> </w:t>
      </w:r>
      <w:r w:rsidR="008C1881">
        <w:rPr>
          <w:rFonts w:ascii="Garamond" w:hAnsi="Garamond"/>
          <w:szCs w:val="22"/>
        </w:rPr>
        <w:t>improve</w:t>
      </w:r>
      <w:r w:rsidR="008C1881" w:rsidRPr="005B3050">
        <w:rPr>
          <w:rFonts w:ascii="Garamond" w:hAnsi="Garamond"/>
          <w:szCs w:val="22"/>
        </w:rPr>
        <w:t xml:space="preserve"> the questionnaire.</w:t>
      </w:r>
    </w:p>
    <w:p w:rsidR="00816F03" w:rsidRPr="00DC00F5" w:rsidRDefault="00816F03" w:rsidP="00816F03">
      <w:pPr>
        <w:pStyle w:val="SL-FlLftSgl"/>
        <w:numPr>
          <w:ilvl w:val="0"/>
          <w:numId w:val="1"/>
        </w:numPr>
        <w:spacing w:line="360" w:lineRule="auto"/>
        <w:ind w:left="630" w:hanging="270"/>
        <w:rPr>
          <w:rFonts w:ascii="Garamond" w:hAnsi="Garamond"/>
          <w:sz w:val="23"/>
          <w:szCs w:val="23"/>
        </w:rPr>
      </w:pPr>
      <w:r w:rsidRPr="00DC00F5">
        <w:rPr>
          <w:rFonts w:ascii="Garamond" w:hAnsi="Garamond"/>
          <w:szCs w:val="22"/>
        </w:rPr>
        <w:t xml:space="preserve">Your participation is completely voluntary.  You may stop at any time, and you can skip </w:t>
      </w:r>
      <w:r>
        <w:rPr>
          <w:rFonts w:ascii="Garamond" w:hAnsi="Garamond"/>
          <w:szCs w:val="22"/>
        </w:rPr>
        <w:t xml:space="preserve">any questions you do not wish to answer.  </w:t>
      </w:r>
    </w:p>
    <w:p w:rsidR="00816F03" w:rsidRPr="004052B4" w:rsidRDefault="00816F03" w:rsidP="00816F03">
      <w:pPr>
        <w:pStyle w:val="SL-FlLftSgl"/>
        <w:numPr>
          <w:ilvl w:val="0"/>
          <w:numId w:val="1"/>
        </w:numPr>
        <w:spacing w:line="360" w:lineRule="auto"/>
        <w:ind w:left="630" w:hanging="270"/>
        <w:rPr>
          <w:rFonts w:ascii="Garamond" w:hAnsi="Garamond"/>
          <w:szCs w:val="22"/>
        </w:rPr>
      </w:pPr>
      <w:r>
        <w:rPr>
          <w:rFonts w:ascii="Garamond" w:hAnsi="Garamond"/>
          <w:sz w:val="23"/>
          <w:szCs w:val="23"/>
        </w:rPr>
        <w:t>All information obtained during this study will be treated as secure and will only be</w:t>
      </w:r>
      <w:r w:rsidRPr="00DC00F5">
        <w:rPr>
          <w:rFonts w:ascii="Garamond" w:hAnsi="Garamond"/>
          <w:sz w:val="23"/>
          <w:szCs w:val="23"/>
        </w:rPr>
        <w:t xml:space="preserve"> </w:t>
      </w:r>
      <w:r>
        <w:rPr>
          <w:rFonts w:ascii="Garamond" w:hAnsi="Garamond"/>
          <w:sz w:val="23"/>
          <w:szCs w:val="23"/>
        </w:rPr>
        <w:t>used to develop and improve the questionnaire.  We will not</w:t>
      </w:r>
      <w:r w:rsidRPr="007126F9">
        <w:rPr>
          <w:rFonts w:ascii="Garamond" w:hAnsi="Garamond"/>
          <w:sz w:val="23"/>
          <w:szCs w:val="23"/>
        </w:rPr>
        <w:t xml:space="preserve"> share your answers with anyone outside of the </w:t>
      </w:r>
      <w:r>
        <w:rPr>
          <w:rFonts w:ascii="Garamond" w:hAnsi="Garamond"/>
          <w:sz w:val="23"/>
          <w:szCs w:val="23"/>
        </w:rPr>
        <w:t>HINTS project</w:t>
      </w:r>
      <w:r>
        <w:rPr>
          <w:rFonts w:ascii="Garamond" w:hAnsi="Garamond"/>
          <w:szCs w:val="22"/>
        </w:rPr>
        <w:t xml:space="preserve"> </w:t>
      </w:r>
      <w:r w:rsidRPr="004052B4">
        <w:rPr>
          <w:rFonts w:ascii="Garamond" w:hAnsi="Garamond"/>
          <w:sz w:val="23"/>
          <w:szCs w:val="23"/>
        </w:rPr>
        <w:t xml:space="preserve">research team.  </w:t>
      </w:r>
    </w:p>
    <w:p w:rsidR="008C1881" w:rsidRPr="005B3050" w:rsidRDefault="0032554E" w:rsidP="0032554E">
      <w:pPr>
        <w:pStyle w:val="SL-FlLftSgl"/>
        <w:numPr>
          <w:ilvl w:val="0"/>
          <w:numId w:val="1"/>
        </w:numPr>
        <w:spacing w:line="360" w:lineRule="auto"/>
        <w:ind w:left="630" w:hanging="270"/>
        <w:rPr>
          <w:rFonts w:ascii="Garamond" w:hAnsi="Garamond"/>
          <w:szCs w:val="22"/>
        </w:rPr>
      </w:pPr>
      <w:r>
        <w:rPr>
          <w:rFonts w:ascii="Garamond" w:hAnsi="Garamond"/>
          <w:szCs w:val="22"/>
        </w:rPr>
        <w:t xml:space="preserve">The </w:t>
      </w:r>
      <w:proofErr w:type="gramStart"/>
      <w:r>
        <w:rPr>
          <w:rFonts w:ascii="Garamond" w:hAnsi="Garamond"/>
          <w:szCs w:val="22"/>
        </w:rPr>
        <w:t xml:space="preserve">interviewer </w:t>
      </w:r>
      <w:r w:rsidR="008C1881" w:rsidRPr="005B3050">
        <w:rPr>
          <w:rFonts w:ascii="Garamond" w:hAnsi="Garamond"/>
          <w:szCs w:val="22"/>
        </w:rPr>
        <w:t>will</w:t>
      </w:r>
      <w:proofErr w:type="gramEnd"/>
      <w:r w:rsidR="008C1881" w:rsidRPr="005B3050">
        <w:rPr>
          <w:rFonts w:ascii="Garamond" w:hAnsi="Garamond"/>
          <w:szCs w:val="22"/>
        </w:rPr>
        <w:t xml:space="preserve"> audio </w:t>
      </w:r>
      <w:r w:rsidR="008C1881">
        <w:rPr>
          <w:rFonts w:ascii="Garamond" w:hAnsi="Garamond"/>
          <w:szCs w:val="22"/>
        </w:rPr>
        <w:t xml:space="preserve">record </w:t>
      </w:r>
      <w:r w:rsidR="00290573">
        <w:rPr>
          <w:rFonts w:ascii="Garamond" w:hAnsi="Garamond"/>
          <w:szCs w:val="22"/>
        </w:rPr>
        <w:t>the</w:t>
      </w:r>
      <w:r w:rsidR="008C1881">
        <w:rPr>
          <w:rFonts w:ascii="Garamond" w:hAnsi="Garamond"/>
          <w:szCs w:val="22"/>
        </w:rPr>
        <w:t xml:space="preserve"> discussion and take </w:t>
      </w:r>
      <w:r w:rsidR="008C1881" w:rsidRPr="005B3050">
        <w:rPr>
          <w:rFonts w:ascii="Garamond" w:hAnsi="Garamond"/>
          <w:szCs w:val="22"/>
        </w:rPr>
        <w:t xml:space="preserve">notes.  In addition, project researchers may </w:t>
      </w:r>
      <w:r w:rsidR="008C1881">
        <w:rPr>
          <w:rFonts w:ascii="Garamond" w:hAnsi="Garamond"/>
          <w:szCs w:val="22"/>
        </w:rPr>
        <w:t>observe</w:t>
      </w:r>
      <w:r w:rsidR="00816F03">
        <w:rPr>
          <w:rFonts w:ascii="Garamond" w:hAnsi="Garamond"/>
          <w:szCs w:val="22"/>
        </w:rPr>
        <w:t xml:space="preserve"> the interview</w:t>
      </w:r>
      <w:r w:rsidR="008C1881" w:rsidRPr="005B3050">
        <w:rPr>
          <w:rFonts w:ascii="Garamond" w:hAnsi="Garamond"/>
          <w:szCs w:val="22"/>
        </w:rPr>
        <w:t xml:space="preserve">.  </w:t>
      </w:r>
      <w:r w:rsidR="008C1881">
        <w:rPr>
          <w:rFonts w:ascii="Garamond" w:hAnsi="Garamond"/>
          <w:szCs w:val="22"/>
        </w:rPr>
        <w:t xml:space="preserve">The researchers will destroy the audio recording as soon as they </w:t>
      </w:r>
      <w:r w:rsidR="005D0FAB">
        <w:rPr>
          <w:rFonts w:ascii="Garamond" w:hAnsi="Garamond"/>
          <w:szCs w:val="22"/>
        </w:rPr>
        <w:t>complete</w:t>
      </w:r>
      <w:r w:rsidR="008C1881">
        <w:rPr>
          <w:rFonts w:ascii="Garamond" w:hAnsi="Garamond"/>
          <w:szCs w:val="22"/>
        </w:rPr>
        <w:t xml:space="preserve"> the questionnaire development process</w:t>
      </w:r>
      <w:r w:rsidR="008C1881" w:rsidRPr="005B3050">
        <w:rPr>
          <w:rFonts w:ascii="Garamond" w:hAnsi="Garamond"/>
          <w:szCs w:val="22"/>
        </w:rPr>
        <w:t>.</w:t>
      </w:r>
    </w:p>
    <w:p w:rsidR="008C1881" w:rsidRPr="0032554E" w:rsidRDefault="008C1881" w:rsidP="0032554E">
      <w:pPr>
        <w:pStyle w:val="SL-FlLftSgl"/>
        <w:numPr>
          <w:ilvl w:val="0"/>
          <w:numId w:val="1"/>
        </w:numPr>
        <w:spacing w:line="360" w:lineRule="auto"/>
        <w:ind w:left="630" w:hanging="270"/>
        <w:rPr>
          <w:rFonts w:ascii="Garamond" w:hAnsi="Garamond"/>
          <w:szCs w:val="22"/>
        </w:rPr>
      </w:pPr>
      <w:r w:rsidRPr="005B3050">
        <w:rPr>
          <w:rFonts w:ascii="Garamond" w:hAnsi="Garamond"/>
          <w:szCs w:val="22"/>
        </w:rPr>
        <w:t xml:space="preserve">The interview </w:t>
      </w:r>
      <w:r w:rsidR="00142F17">
        <w:rPr>
          <w:rFonts w:ascii="Garamond" w:hAnsi="Garamond"/>
          <w:szCs w:val="22"/>
        </w:rPr>
        <w:t>should take about an hour and a half.</w:t>
      </w:r>
    </w:p>
    <w:p w:rsidR="008C1881" w:rsidRPr="005B3050" w:rsidRDefault="008C1881" w:rsidP="0032554E">
      <w:pPr>
        <w:pStyle w:val="SL-FlLftSgl"/>
        <w:numPr>
          <w:ilvl w:val="0"/>
          <w:numId w:val="1"/>
        </w:numPr>
        <w:spacing w:line="360" w:lineRule="auto"/>
        <w:ind w:left="630" w:hanging="270"/>
        <w:rPr>
          <w:rFonts w:ascii="Garamond" w:hAnsi="Garamond"/>
          <w:szCs w:val="22"/>
        </w:rPr>
      </w:pPr>
      <w:r w:rsidRPr="007126F9">
        <w:rPr>
          <w:rFonts w:ascii="Garamond" w:hAnsi="Garamond"/>
          <w:szCs w:val="22"/>
        </w:rPr>
        <w:t>The report summarizing the findings will not contain any names or identifying information.</w:t>
      </w:r>
    </w:p>
    <w:p w:rsidR="008C1881" w:rsidRDefault="00996C60" w:rsidP="0032554E">
      <w:pPr>
        <w:numPr>
          <w:ilvl w:val="0"/>
          <w:numId w:val="1"/>
        </w:numPr>
        <w:spacing w:line="360" w:lineRule="auto"/>
        <w:ind w:left="630" w:hanging="270"/>
        <w:jc w:val="left"/>
        <w:rPr>
          <w:rFonts w:ascii="Garamond" w:hAnsi="Garamond"/>
          <w:szCs w:val="22"/>
        </w:rPr>
      </w:pPr>
      <w:r>
        <w:rPr>
          <w:rFonts w:ascii="Garamond" w:hAnsi="Garamond"/>
          <w:szCs w:val="22"/>
        </w:rPr>
        <w:t xml:space="preserve">You </w:t>
      </w:r>
      <w:r w:rsidRPr="0032554E">
        <w:rPr>
          <w:rFonts w:ascii="Garamond" w:hAnsi="Garamond"/>
          <w:szCs w:val="22"/>
        </w:rPr>
        <w:t>w</w:t>
      </w:r>
      <w:r w:rsidR="008C1881" w:rsidRPr="0032554E">
        <w:rPr>
          <w:rFonts w:ascii="Garamond" w:hAnsi="Garamond"/>
          <w:szCs w:val="22"/>
        </w:rPr>
        <w:t>ill receive $50 cash as</w:t>
      </w:r>
      <w:r w:rsidR="008C1881">
        <w:rPr>
          <w:rFonts w:ascii="Garamond" w:hAnsi="Garamond"/>
          <w:szCs w:val="22"/>
        </w:rPr>
        <w:t xml:space="preserve"> a </w:t>
      </w:r>
      <w:r w:rsidR="008C1881" w:rsidRPr="005B3050">
        <w:rPr>
          <w:rFonts w:ascii="Garamond" w:hAnsi="Garamond"/>
          <w:szCs w:val="22"/>
        </w:rPr>
        <w:t>token of our appreciation for completing the session.</w:t>
      </w:r>
    </w:p>
    <w:p w:rsidR="0032554E" w:rsidRDefault="0032554E" w:rsidP="0032554E">
      <w:pPr>
        <w:numPr>
          <w:ilvl w:val="0"/>
          <w:numId w:val="1"/>
        </w:numPr>
        <w:spacing w:line="360" w:lineRule="auto"/>
        <w:ind w:left="630" w:hanging="270"/>
        <w:jc w:val="left"/>
        <w:rPr>
          <w:rFonts w:ascii="Garamond" w:hAnsi="Garamond"/>
          <w:szCs w:val="22"/>
        </w:rPr>
      </w:pPr>
      <w:r>
        <w:rPr>
          <w:rFonts w:ascii="Garamond" w:hAnsi="Garamond"/>
          <w:szCs w:val="22"/>
        </w:rPr>
        <w:t>If</w:t>
      </w:r>
      <w:r w:rsidR="00816F03">
        <w:rPr>
          <w:rFonts w:ascii="Garamond" w:hAnsi="Garamond"/>
          <w:szCs w:val="22"/>
        </w:rPr>
        <w:t xml:space="preserve"> </w:t>
      </w:r>
      <w:r>
        <w:rPr>
          <w:rFonts w:ascii="Garamond" w:hAnsi="Garamond"/>
          <w:szCs w:val="22"/>
        </w:rPr>
        <w:t>you have questions about this research, please contact Brad Hesse, the Principal Investigator at (</w:t>
      </w:r>
      <w:r w:rsidR="008B23BF">
        <w:rPr>
          <w:rFonts w:ascii="Garamond" w:hAnsi="Garamond"/>
          <w:szCs w:val="22"/>
        </w:rPr>
        <w:t>240-276-6721</w:t>
      </w:r>
      <w:r>
        <w:rPr>
          <w:rFonts w:ascii="Garamond" w:hAnsi="Garamond"/>
          <w:szCs w:val="22"/>
        </w:rPr>
        <w:t xml:space="preserve">; </w:t>
      </w:r>
      <w:hyperlink r:id="rId8" w:history="1">
        <w:r w:rsidRPr="009D3C71">
          <w:rPr>
            <w:rStyle w:val="Hyperlink"/>
            <w:rFonts w:ascii="Garamond" w:hAnsi="Garamond"/>
            <w:szCs w:val="22"/>
          </w:rPr>
          <w:t>hesseb@mail.nih.gov</w:t>
        </w:r>
      </w:hyperlink>
      <w:r>
        <w:rPr>
          <w:rFonts w:ascii="Garamond" w:hAnsi="Garamond"/>
          <w:szCs w:val="22"/>
        </w:rPr>
        <w:t xml:space="preserve">).  If you have questions about your role as a research participant, please contact </w:t>
      </w:r>
      <w:r>
        <w:rPr>
          <w:rFonts w:ascii="Garamond" w:hAnsi="Garamond"/>
          <w:szCs w:val="22"/>
        </w:rPr>
        <w:lastRenderedPageBreak/>
        <w:t xml:space="preserve">Sharon Zack, the Westat Institutional Review Board Administrator (301-251-1500; </w:t>
      </w:r>
      <w:hyperlink r:id="rId9" w:history="1">
        <w:r w:rsidRPr="009D3C71">
          <w:rPr>
            <w:rStyle w:val="Hyperlink"/>
            <w:rFonts w:ascii="Garamond" w:hAnsi="Garamond"/>
            <w:szCs w:val="22"/>
          </w:rPr>
          <w:t>sharonzack@westat.com</w:t>
        </w:r>
      </w:hyperlink>
      <w:r>
        <w:rPr>
          <w:rFonts w:ascii="Garamond" w:hAnsi="Garamond"/>
          <w:szCs w:val="22"/>
        </w:rPr>
        <w:t>).</w:t>
      </w:r>
    </w:p>
    <w:p w:rsidR="0032554E" w:rsidRPr="005B3050" w:rsidRDefault="0032554E" w:rsidP="0032554E">
      <w:pPr>
        <w:numPr>
          <w:ilvl w:val="0"/>
          <w:numId w:val="1"/>
        </w:numPr>
        <w:spacing w:line="360" w:lineRule="auto"/>
        <w:ind w:left="630" w:hanging="270"/>
        <w:jc w:val="left"/>
        <w:rPr>
          <w:rFonts w:ascii="Garamond" w:hAnsi="Garamond"/>
          <w:szCs w:val="22"/>
        </w:rPr>
      </w:pPr>
      <w:r>
        <w:rPr>
          <w:rFonts w:ascii="Garamond" w:hAnsi="Garamond"/>
          <w:szCs w:val="22"/>
        </w:rPr>
        <w:t>A copy of this consent form has been provided for your records.</w:t>
      </w:r>
    </w:p>
    <w:p w:rsidR="008C1881" w:rsidRDefault="008C1881" w:rsidP="0032554E">
      <w:pPr>
        <w:spacing w:line="240" w:lineRule="auto"/>
        <w:ind w:left="630" w:hanging="180"/>
        <w:jc w:val="left"/>
        <w:rPr>
          <w:rFonts w:ascii="Garamond" w:hAnsi="Garamond"/>
          <w:szCs w:val="22"/>
        </w:rPr>
      </w:pPr>
    </w:p>
    <w:p w:rsidR="008C1881" w:rsidRPr="005B3050" w:rsidRDefault="008C1881" w:rsidP="008C1881">
      <w:pPr>
        <w:pStyle w:val="SL-FlLftSgl"/>
        <w:spacing w:line="240" w:lineRule="auto"/>
        <w:ind w:firstLine="720"/>
        <w:rPr>
          <w:rFonts w:ascii="Garamond" w:hAnsi="Garamond"/>
          <w:szCs w:val="22"/>
        </w:rPr>
      </w:pPr>
      <w:r w:rsidRPr="005B3050">
        <w:rPr>
          <w:rFonts w:ascii="Garamond" w:hAnsi="Garamond"/>
          <w:szCs w:val="22"/>
        </w:rPr>
        <w:t>If you agree to participate in this interview, please sign the following statement</w:t>
      </w:r>
      <w:r>
        <w:rPr>
          <w:rFonts w:ascii="Garamond" w:hAnsi="Garamond"/>
          <w:szCs w:val="22"/>
        </w:rPr>
        <w:t>.</w:t>
      </w:r>
    </w:p>
    <w:p w:rsidR="008C1881" w:rsidRPr="005B3050" w:rsidRDefault="008C1881" w:rsidP="008C1881">
      <w:pPr>
        <w:pStyle w:val="SL-FlLftSgl"/>
        <w:spacing w:line="240" w:lineRule="auto"/>
        <w:ind w:firstLine="720"/>
        <w:rPr>
          <w:rFonts w:ascii="Garamond" w:hAnsi="Garamond"/>
          <w:szCs w:val="22"/>
        </w:rPr>
      </w:pPr>
    </w:p>
    <w:p w:rsidR="008C1881" w:rsidRPr="0032554E" w:rsidRDefault="008C1881" w:rsidP="006B606A">
      <w:pPr>
        <w:pStyle w:val="SL-FlLftSgl"/>
        <w:spacing w:line="240" w:lineRule="auto"/>
        <w:rPr>
          <w:rFonts w:ascii="Garamond" w:hAnsi="Garamond"/>
          <w:b/>
          <w:szCs w:val="22"/>
        </w:rPr>
      </w:pPr>
      <w:r w:rsidRPr="005B3050">
        <w:rPr>
          <w:rFonts w:ascii="Garamond" w:hAnsi="Garamond"/>
          <w:b/>
          <w:szCs w:val="22"/>
        </w:rPr>
        <w:t>I have read this consent form and understand the proposed project.</w:t>
      </w:r>
      <w:r w:rsidR="0032554E">
        <w:rPr>
          <w:rFonts w:ascii="Garamond" w:hAnsi="Garamond"/>
          <w:b/>
          <w:szCs w:val="22"/>
        </w:rPr>
        <w:t xml:space="preserve">  </w:t>
      </w:r>
      <w:r w:rsidRPr="005B3050">
        <w:rPr>
          <w:rFonts w:ascii="Garamond" w:hAnsi="Garamond"/>
          <w:b/>
          <w:szCs w:val="22"/>
        </w:rPr>
        <w:t>I conse</w:t>
      </w:r>
      <w:r w:rsidR="0032554E">
        <w:rPr>
          <w:rFonts w:ascii="Garamond" w:hAnsi="Garamond"/>
          <w:b/>
          <w:szCs w:val="22"/>
        </w:rPr>
        <w:t>nt to participate in this study and to have the interview audio taped.</w:t>
      </w:r>
    </w:p>
    <w:p w:rsidR="008C1881" w:rsidRPr="006B606A" w:rsidRDefault="008C1881" w:rsidP="008C1881">
      <w:pPr>
        <w:pStyle w:val="SL-FlLftSgl"/>
        <w:spacing w:line="240" w:lineRule="auto"/>
        <w:ind w:firstLine="720"/>
        <w:rPr>
          <w:rFonts w:ascii="Garamond" w:hAnsi="Garamond"/>
          <w:sz w:val="24"/>
          <w:szCs w:val="24"/>
        </w:rPr>
      </w:pPr>
    </w:p>
    <w:p w:rsidR="0032554E" w:rsidRPr="006B606A" w:rsidRDefault="0032554E" w:rsidP="0032554E">
      <w:pPr>
        <w:pStyle w:val="SL-FlLftSgl"/>
        <w:spacing w:line="240" w:lineRule="auto"/>
        <w:rPr>
          <w:rFonts w:ascii="Garamond" w:hAnsi="Garamond"/>
          <w:szCs w:val="22"/>
        </w:rPr>
      </w:pPr>
      <w:r w:rsidRPr="006B606A">
        <w:rPr>
          <w:rFonts w:ascii="Garamond" w:hAnsi="Garamond"/>
          <w:szCs w:val="22"/>
        </w:rPr>
        <w:t>___________________________________</w:t>
      </w:r>
      <w:r w:rsidRPr="006B606A">
        <w:rPr>
          <w:rFonts w:ascii="Garamond" w:hAnsi="Garamond"/>
          <w:szCs w:val="22"/>
        </w:rPr>
        <w:tab/>
      </w:r>
      <w:r w:rsidRPr="006B606A">
        <w:rPr>
          <w:rFonts w:ascii="Garamond" w:hAnsi="Garamond"/>
          <w:szCs w:val="22"/>
        </w:rPr>
        <w:tab/>
        <w:t>___________________________________</w:t>
      </w:r>
    </w:p>
    <w:p w:rsidR="008C1881" w:rsidRPr="006B606A" w:rsidRDefault="0032554E" w:rsidP="0032554E">
      <w:pPr>
        <w:pStyle w:val="SL-FlLftSgl"/>
        <w:tabs>
          <w:tab w:val="left" w:pos="4950"/>
        </w:tabs>
        <w:spacing w:line="240" w:lineRule="auto"/>
        <w:rPr>
          <w:rFonts w:ascii="Garamond" w:hAnsi="Garamond"/>
          <w:szCs w:val="22"/>
        </w:rPr>
      </w:pPr>
      <w:r w:rsidRPr="006B606A">
        <w:rPr>
          <w:rFonts w:ascii="Garamond" w:hAnsi="Garamond"/>
          <w:szCs w:val="22"/>
        </w:rPr>
        <w:t>Participant’s Signature</w:t>
      </w:r>
      <w:r w:rsidRPr="006B606A">
        <w:rPr>
          <w:rFonts w:ascii="Garamond" w:hAnsi="Garamond"/>
          <w:szCs w:val="22"/>
        </w:rPr>
        <w:tab/>
        <w:t xml:space="preserve"> Researcher’s Signature</w:t>
      </w:r>
    </w:p>
    <w:p w:rsidR="008C1881" w:rsidRPr="006B606A" w:rsidRDefault="008C1881" w:rsidP="008C1881">
      <w:pPr>
        <w:pStyle w:val="SL-FlLftSgl"/>
        <w:spacing w:line="240" w:lineRule="auto"/>
        <w:ind w:firstLine="720"/>
        <w:rPr>
          <w:rFonts w:ascii="Garamond" w:hAnsi="Garamond"/>
          <w:szCs w:val="22"/>
        </w:rPr>
      </w:pPr>
    </w:p>
    <w:p w:rsidR="0032554E" w:rsidRPr="006B606A" w:rsidRDefault="0032554E" w:rsidP="0032554E">
      <w:pPr>
        <w:pStyle w:val="SL-FlLftSgl"/>
        <w:spacing w:line="240" w:lineRule="auto"/>
        <w:rPr>
          <w:rFonts w:ascii="Garamond" w:hAnsi="Garamond"/>
          <w:szCs w:val="22"/>
        </w:rPr>
      </w:pPr>
      <w:r w:rsidRPr="006B606A">
        <w:rPr>
          <w:rFonts w:ascii="Garamond" w:hAnsi="Garamond"/>
          <w:szCs w:val="22"/>
        </w:rPr>
        <w:t>___________________________________</w:t>
      </w:r>
      <w:r w:rsidRPr="006B606A">
        <w:rPr>
          <w:rFonts w:ascii="Garamond" w:hAnsi="Garamond"/>
          <w:szCs w:val="22"/>
        </w:rPr>
        <w:tab/>
      </w:r>
      <w:r w:rsidRPr="006B606A">
        <w:rPr>
          <w:rFonts w:ascii="Garamond" w:hAnsi="Garamond"/>
          <w:szCs w:val="22"/>
        </w:rPr>
        <w:tab/>
        <w:t>___________________________________</w:t>
      </w:r>
    </w:p>
    <w:p w:rsidR="0032554E" w:rsidRPr="006B606A" w:rsidRDefault="006B606A" w:rsidP="0032554E">
      <w:pPr>
        <w:pStyle w:val="SL-FlLftSgl"/>
        <w:tabs>
          <w:tab w:val="left" w:pos="4950"/>
        </w:tabs>
        <w:spacing w:line="240" w:lineRule="auto"/>
        <w:rPr>
          <w:rFonts w:ascii="Garamond" w:hAnsi="Garamond"/>
          <w:szCs w:val="22"/>
        </w:rPr>
      </w:pPr>
      <w:r w:rsidRPr="006B606A">
        <w:rPr>
          <w:rFonts w:ascii="Garamond" w:hAnsi="Garamond"/>
          <w:szCs w:val="22"/>
        </w:rPr>
        <w:t>Printed Name</w:t>
      </w:r>
      <w:r w:rsidR="0032554E" w:rsidRPr="006B606A">
        <w:rPr>
          <w:rFonts w:ascii="Garamond" w:hAnsi="Garamond"/>
          <w:szCs w:val="22"/>
        </w:rPr>
        <w:tab/>
        <w:t xml:space="preserve"> </w:t>
      </w:r>
      <w:r w:rsidRPr="006B606A">
        <w:rPr>
          <w:rFonts w:ascii="Garamond" w:hAnsi="Garamond"/>
          <w:szCs w:val="22"/>
        </w:rPr>
        <w:t>Printed Name</w:t>
      </w:r>
    </w:p>
    <w:p w:rsidR="008C1881" w:rsidRPr="006B606A" w:rsidRDefault="008C1881" w:rsidP="006B606A">
      <w:pPr>
        <w:pStyle w:val="SL-FlLftSgl"/>
        <w:tabs>
          <w:tab w:val="left" w:leader="underscore" w:pos="5760"/>
          <w:tab w:val="left" w:pos="7200"/>
          <w:tab w:val="left" w:leader="underscore" w:pos="8640"/>
        </w:tabs>
        <w:spacing w:line="240" w:lineRule="auto"/>
        <w:rPr>
          <w:rFonts w:ascii="Garamond" w:hAnsi="Garamond"/>
          <w:szCs w:val="22"/>
        </w:rPr>
      </w:pPr>
    </w:p>
    <w:p w:rsidR="006B606A" w:rsidRPr="006B606A" w:rsidRDefault="006B606A" w:rsidP="006B606A">
      <w:pPr>
        <w:pStyle w:val="SL-FlLftSgl"/>
        <w:tabs>
          <w:tab w:val="left" w:leader="underscore" w:pos="5760"/>
          <w:tab w:val="left" w:pos="7200"/>
          <w:tab w:val="left" w:leader="underscore" w:pos="8640"/>
        </w:tabs>
        <w:spacing w:line="240" w:lineRule="auto"/>
        <w:jc w:val="center"/>
        <w:rPr>
          <w:rFonts w:ascii="Garamond" w:hAnsi="Garamond"/>
          <w:szCs w:val="22"/>
        </w:rPr>
      </w:pPr>
      <w:r w:rsidRPr="006B606A">
        <w:rPr>
          <w:rFonts w:ascii="Garamond" w:hAnsi="Garamond"/>
          <w:szCs w:val="22"/>
        </w:rPr>
        <w:t>___________________________________</w:t>
      </w:r>
    </w:p>
    <w:p w:rsidR="006B606A" w:rsidRPr="006B606A" w:rsidRDefault="006B606A" w:rsidP="006B606A">
      <w:pPr>
        <w:pStyle w:val="SL-FlLftSgl"/>
        <w:tabs>
          <w:tab w:val="left" w:leader="underscore" w:pos="5760"/>
          <w:tab w:val="left" w:pos="7200"/>
          <w:tab w:val="left" w:leader="underscore" w:pos="8640"/>
        </w:tabs>
        <w:spacing w:line="240" w:lineRule="auto"/>
        <w:jc w:val="center"/>
        <w:rPr>
          <w:rFonts w:ascii="Garamond" w:hAnsi="Garamond"/>
          <w:szCs w:val="22"/>
        </w:rPr>
      </w:pPr>
      <w:r w:rsidRPr="006B606A">
        <w:rPr>
          <w:rFonts w:ascii="Garamond" w:hAnsi="Garamond"/>
          <w:szCs w:val="22"/>
        </w:rPr>
        <w:t>Date</w:t>
      </w:r>
    </w:p>
    <w:sectPr w:rsidR="006B606A" w:rsidRPr="006B606A" w:rsidSect="0032554E">
      <w:headerReference w:type="first" r:id="rId10"/>
      <w:footnotePr>
        <w:numRestart w:val="eachSect"/>
      </w:footnotePr>
      <w:pgSz w:w="12240" w:h="15840" w:code="1"/>
      <w:pgMar w:top="1152" w:right="1152" w:bottom="864"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4E" w:rsidRDefault="0032554E" w:rsidP="0051767D">
      <w:pPr>
        <w:spacing w:line="240" w:lineRule="auto"/>
      </w:pPr>
      <w:r>
        <w:separator/>
      </w:r>
    </w:p>
  </w:endnote>
  <w:endnote w:type="continuationSeparator" w:id="0">
    <w:p w:rsidR="0032554E" w:rsidRDefault="0032554E" w:rsidP="00517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4E" w:rsidRDefault="0032554E" w:rsidP="0051767D">
      <w:pPr>
        <w:spacing w:line="240" w:lineRule="auto"/>
      </w:pPr>
      <w:r>
        <w:separator/>
      </w:r>
    </w:p>
  </w:footnote>
  <w:footnote w:type="continuationSeparator" w:id="0">
    <w:p w:rsidR="0032554E" w:rsidRDefault="0032554E" w:rsidP="005176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4E" w:rsidRDefault="00503CEE">
    <w:pPr>
      <w:pStyle w:val="SL-FlLftSgl"/>
    </w:pPr>
    <w:r>
      <w:t xml:space="preserve">Attachment </w:t>
    </w:r>
    <w:r w:rsidR="006C1A57">
      <w:t>D</w:t>
    </w:r>
    <w:r>
      <w:t>:  Consent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103C3"/>
    <w:multiLevelType w:val="hybridMultilevel"/>
    <w:tmpl w:val="3112E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72"/>
    <w:rsid w:val="000037BA"/>
    <w:rsid w:val="00004776"/>
    <w:rsid w:val="00005DD0"/>
    <w:rsid w:val="000074F7"/>
    <w:rsid w:val="00011B39"/>
    <w:rsid w:val="0001466B"/>
    <w:rsid w:val="00023B5A"/>
    <w:rsid w:val="00024E26"/>
    <w:rsid w:val="00030270"/>
    <w:rsid w:val="00031040"/>
    <w:rsid w:val="00031919"/>
    <w:rsid w:val="00033D8B"/>
    <w:rsid w:val="000342E0"/>
    <w:rsid w:val="00034FD6"/>
    <w:rsid w:val="0003668B"/>
    <w:rsid w:val="00047158"/>
    <w:rsid w:val="00056137"/>
    <w:rsid w:val="00060C02"/>
    <w:rsid w:val="00061746"/>
    <w:rsid w:val="00064CFB"/>
    <w:rsid w:val="00065C8A"/>
    <w:rsid w:val="00066186"/>
    <w:rsid w:val="00066AA4"/>
    <w:rsid w:val="00073A87"/>
    <w:rsid w:val="00074922"/>
    <w:rsid w:val="00076984"/>
    <w:rsid w:val="00077507"/>
    <w:rsid w:val="00081A4A"/>
    <w:rsid w:val="000839C6"/>
    <w:rsid w:val="00084EBA"/>
    <w:rsid w:val="00090493"/>
    <w:rsid w:val="00093064"/>
    <w:rsid w:val="000A1D99"/>
    <w:rsid w:val="000A31D2"/>
    <w:rsid w:val="000A3CCA"/>
    <w:rsid w:val="000A7D69"/>
    <w:rsid w:val="000B0EB8"/>
    <w:rsid w:val="000B5225"/>
    <w:rsid w:val="000B5F5F"/>
    <w:rsid w:val="000B69C9"/>
    <w:rsid w:val="000B6DB5"/>
    <w:rsid w:val="000C4D5D"/>
    <w:rsid w:val="000D00C9"/>
    <w:rsid w:val="000D0586"/>
    <w:rsid w:val="000D6A8C"/>
    <w:rsid w:val="000D70DA"/>
    <w:rsid w:val="000D7C41"/>
    <w:rsid w:val="000E1409"/>
    <w:rsid w:val="000E6A16"/>
    <w:rsid w:val="000E79D5"/>
    <w:rsid w:val="000F1D03"/>
    <w:rsid w:val="000F2492"/>
    <w:rsid w:val="000F3627"/>
    <w:rsid w:val="000F369E"/>
    <w:rsid w:val="000F57AD"/>
    <w:rsid w:val="000F7302"/>
    <w:rsid w:val="0010034C"/>
    <w:rsid w:val="00100CE7"/>
    <w:rsid w:val="00102CDC"/>
    <w:rsid w:val="001068C2"/>
    <w:rsid w:val="001136C0"/>
    <w:rsid w:val="00114D79"/>
    <w:rsid w:val="00121A1C"/>
    <w:rsid w:val="00122E72"/>
    <w:rsid w:val="00122EE8"/>
    <w:rsid w:val="00125300"/>
    <w:rsid w:val="00126211"/>
    <w:rsid w:val="0013581D"/>
    <w:rsid w:val="00140E63"/>
    <w:rsid w:val="00142549"/>
    <w:rsid w:val="00142F17"/>
    <w:rsid w:val="001514E2"/>
    <w:rsid w:val="0015169B"/>
    <w:rsid w:val="001539D7"/>
    <w:rsid w:val="00155159"/>
    <w:rsid w:val="001578BF"/>
    <w:rsid w:val="001629C4"/>
    <w:rsid w:val="00166192"/>
    <w:rsid w:val="0016745E"/>
    <w:rsid w:val="00181657"/>
    <w:rsid w:val="001840F1"/>
    <w:rsid w:val="001856F2"/>
    <w:rsid w:val="00194AB2"/>
    <w:rsid w:val="001A6F8D"/>
    <w:rsid w:val="001B176B"/>
    <w:rsid w:val="001B45FF"/>
    <w:rsid w:val="001C23BB"/>
    <w:rsid w:val="001C4211"/>
    <w:rsid w:val="001C67BF"/>
    <w:rsid w:val="001C6BEE"/>
    <w:rsid w:val="001D04B3"/>
    <w:rsid w:val="001D095E"/>
    <w:rsid w:val="001D0DA8"/>
    <w:rsid w:val="001D289A"/>
    <w:rsid w:val="001D43ED"/>
    <w:rsid w:val="001E5812"/>
    <w:rsid w:val="001E60BD"/>
    <w:rsid w:val="001E6385"/>
    <w:rsid w:val="001E7144"/>
    <w:rsid w:val="001E7FC0"/>
    <w:rsid w:val="001F1049"/>
    <w:rsid w:val="001F24E9"/>
    <w:rsid w:val="001F47CB"/>
    <w:rsid w:val="001F74D3"/>
    <w:rsid w:val="00201A60"/>
    <w:rsid w:val="00204768"/>
    <w:rsid w:val="00207635"/>
    <w:rsid w:val="00210601"/>
    <w:rsid w:val="002148EB"/>
    <w:rsid w:val="002151D5"/>
    <w:rsid w:val="00224607"/>
    <w:rsid w:val="0022562B"/>
    <w:rsid w:val="00233402"/>
    <w:rsid w:val="00240EEF"/>
    <w:rsid w:val="00242A05"/>
    <w:rsid w:val="00245CE9"/>
    <w:rsid w:val="00250A7D"/>
    <w:rsid w:val="002521DB"/>
    <w:rsid w:val="00253CE3"/>
    <w:rsid w:val="002544AB"/>
    <w:rsid w:val="00254550"/>
    <w:rsid w:val="00257E12"/>
    <w:rsid w:val="00275B6A"/>
    <w:rsid w:val="002768D7"/>
    <w:rsid w:val="0029009A"/>
    <w:rsid w:val="00290573"/>
    <w:rsid w:val="00294E53"/>
    <w:rsid w:val="002960BF"/>
    <w:rsid w:val="00296796"/>
    <w:rsid w:val="0029707D"/>
    <w:rsid w:val="002A2031"/>
    <w:rsid w:val="002A668B"/>
    <w:rsid w:val="002A7ED0"/>
    <w:rsid w:val="002B0A88"/>
    <w:rsid w:val="002B6284"/>
    <w:rsid w:val="002C529B"/>
    <w:rsid w:val="002D041D"/>
    <w:rsid w:val="002D106F"/>
    <w:rsid w:val="002D45C2"/>
    <w:rsid w:val="002D551A"/>
    <w:rsid w:val="002F0F2E"/>
    <w:rsid w:val="002F3A58"/>
    <w:rsid w:val="002F4E68"/>
    <w:rsid w:val="002F7C71"/>
    <w:rsid w:val="0030080E"/>
    <w:rsid w:val="003069DE"/>
    <w:rsid w:val="0030716A"/>
    <w:rsid w:val="00316073"/>
    <w:rsid w:val="00316B16"/>
    <w:rsid w:val="003209E2"/>
    <w:rsid w:val="003219B5"/>
    <w:rsid w:val="00324142"/>
    <w:rsid w:val="00324F61"/>
    <w:rsid w:val="0032554E"/>
    <w:rsid w:val="00330478"/>
    <w:rsid w:val="00332229"/>
    <w:rsid w:val="0033313E"/>
    <w:rsid w:val="0033706B"/>
    <w:rsid w:val="00340100"/>
    <w:rsid w:val="00340379"/>
    <w:rsid w:val="00340AE6"/>
    <w:rsid w:val="00345D8A"/>
    <w:rsid w:val="00351B81"/>
    <w:rsid w:val="003641DC"/>
    <w:rsid w:val="00364E02"/>
    <w:rsid w:val="00365467"/>
    <w:rsid w:val="00367C76"/>
    <w:rsid w:val="0037076B"/>
    <w:rsid w:val="003769C0"/>
    <w:rsid w:val="00377857"/>
    <w:rsid w:val="00377CB2"/>
    <w:rsid w:val="003800CC"/>
    <w:rsid w:val="003831E2"/>
    <w:rsid w:val="003847C2"/>
    <w:rsid w:val="00385F31"/>
    <w:rsid w:val="00390B7A"/>
    <w:rsid w:val="00393006"/>
    <w:rsid w:val="003A3C4B"/>
    <w:rsid w:val="003A5FB7"/>
    <w:rsid w:val="003A70B2"/>
    <w:rsid w:val="003A78C7"/>
    <w:rsid w:val="003B014E"/>
    <w:rsid w:val="003C1616"/>
    <w:rsid w:val="003C3409"/>
    <w:rsid w:val="003C4A70"/>
    <w:rsid w:val="003C7D9B"/>
    <w:rsid w:val="003D1B60"/>
    <w:rsid w:val="003D2C02"/>
    <w:rsid w:val="003D2D6E"/>
    <w:rsid w:val="003E3970"/>
    <w:rsid w:val="003E3E14"/>
    <w:rsid w:val="003E4AE6"/>
    <w:rsid w:val="003E5CE4"/>
    <w:rsid w:val="003E65DD"/>
    <w:rsid w:val="003E749C"/>
    <w:rsid w:val="003E7E19"/>
    <w:rsid w:val="003F09D3"/>
    <w:rsid w:val="003F16F3"/>
    <w:rsid w:val="003F4D85"/>
    <w:rsid w:val="003F4FF0"/>
    <w:rsid w:val="003F60EF"/>
    <w:rsid w:val="00400948"/>
    <w:rsid w:val="004014F1"/>
    <w:rsid w:val="0040385D"/>
    <w:rsid w:val="004052B4"/>
    <w:rsid w:val="00412AAB"/>
    <w:rsid w:val="00413714"/>
    <w:rsid w:val="00414E00"/>
    <w:rsid w:val="00420068"/>
    <w:rsid w:val="00422530"/>
    <w:rsid w:val="00422F5E"/>
    <w:rsid w:val="00424EED"/>
    <w:rsid w:val="00427D18"/>
    <w:rsid w:val="00432BC6"/>
    <w:rsid w:val="0044328C"/>
    <w:rsid w:val="0045276D"/>
    <w:rsid w:val="00456A3F"/>
    <w:rsid w:val="0046205E"/>
    <w:rsid w:val="004643A4"/>
    <w:rsid w:val="00464721"/>
    <w:rsid w:val="00470A27"/>
    <w:rsid w:val="00470E4C"/>
    <w:rsid w:val="004728B2"/>
    <w:rsid w:val="004751F8"/>
    <w:rsid w:val="0047662F"/>
    <w:rsid w:val="004766A4"/>
    <w:rsid w:val="004812B8"/>
    <w:rsid w:val="00486504"/>
    <w:rsid w:val="00491D5F"/>
    <w:rsid w:val="00493C1D"/>
    <w:rsid w:val="00495CA6"/>
    <w:rsid w:val="004A1ACC"/>
    <w:rsid w:val="004A306C"/>
    <w:rsid w:val="004A5E85"/>
    <w:rsid w:val="004B12FD"/>
    <w:rsid w:val="004B38A9"/>
    <w:rsid w:val="004B46AC"/>
    <w:rsid w:val="004B5A9B"/>
    <w:rsid w:val="004C0793"/>
    <w:rsid w:val="004C59A9"/>
    <w:rsid w:val="004C73B5"/>
    <w:rsid w:val="004C73CB"/>
    <w:rsid w:val="004D0ACA"/>
    <w:rsid w:val="004D3505"/>
    <w:rsid w:val="004D7008"/>
    <w:rsid w:val="004D7572"/>
    <w:rsid w:val="004D787A"/>
    <w:rsid w:val="004E659F"/>
    <w:rsid w:val="004F13C7"/>
    <w:rsid w:val="004F6CD3"/>
    <w:rsid w:val="00501407"/>
    <w:rsid w:val="00503CEE"/>
    <w:rsid w:val="00504BD0"/>
    <w:rsid w:val="005144ED"/>
    <w:rsid w:val="00516434"/>
    <w:rsid w:val="005170D5"/>
    <w:rsid w:val="0051767D"/>
    <w:rsid w:val="00521C1E"/>
    <w:rsid w:val="00533B90"/>
    <w:rsid w:val="00537FB0"/>
    <w:rsid w:val="00540F74"/>
    <w:rsid w:val="0054179E"/>
    <w:rsid w:val="00541D86"/>
    <w:rsid w:val="00550B69"/>
    <w:rsid w:val="005559FE"/>
    <w:rsid w:val="00560709"/>
    <w:rsid w:val="00561364"/>
    <w:rsid w:val="0056522B"/>
    <w:rsid w:val="00565618"/>
    <w:rsid w:val="00566E11"/>
    <w:rsid w:val="0056702C"/>
    <w:rsid w:val="00570FE8"/>
    <w:rsid w:val="005720A2"/>
    <w:rsid w:val="0057527D"/>
    <w:rsid w:val="00580FA3"/>
    <w:rsid w:val="00585E9A"/>
    <w:rsid w:val="00586215"/>
    <w:rsid w:val="00587420"/>
    <w:rsid w:val="0059050F"/>
    <w:rsid w:val="005908D1"/>
    <w:rsid w:val="005926CE"/>
    <w:rsid w:val="00595EFA"/>
    <w:rsid w:val="00596D31"/>
    <w:rsid w:val="005A2043"/>
    <w:rsid w:val="005A2703"/>
    <w:rsid w:val="005A2ED3"/>
    <w:rsid w:val="005A4CC6"/>
    <w:rsid w:val="005B072A"/>
    <w:rsid w:val="005B279C"/>
    <w:rsid w:val="005B2F6E"/>
    <w:rsid w:val="005B302C"/>
    <w:rsid w:val="005B35E0"/>
    <w:rsid w:val="005C1946"/>
    <w:rsid w:val="005C1D99"/>
    <w:rsid w:val="005C3863"/>
    <w:rsid w:val="005D0FAB"/>
    <w:rsid w:val="005D5702"/>
    <w:rsid w:val="005D5C99"/>
    <w:rsid w:val="005D6FFE"/>
    <w:rsid w:val="005D758C"/>
    <w:rsid w:val="005E17FD"/>
    <w:rsid w:val="005E367A"/>
    <w:rsid w:val="005E55A7"/>
    <w:rsid w:val="005F3A04"/>
    <w:rsid w:val="005F50DE"/>
    <w:rsid w:val="005F5495"/>
    <w:rsid w:val="00607844"/>
    <w:rsid w:val="006142FC"/>
    <w:rsid w:val="00621687"/>
    <w:rsid w:val="00622C3B"/>
    <w:rsid w:val="0062362D"/>
    <w:rsid w:val="00632C7B"/>
    <w:rsid w:val="006344FB"/>
    <w:rsid w:val="00636BB8"/>
    <w:rsid w:val="00641811"/>
    <w:rsid w:val="00643DC5"/>
    <w:rsid w:val="00645C80"/>
    <w:rsid w:val="006473B7"/>
    <w:rsid w:val="0066172B"/>
    <w:rsid w:val="00665546"/>
    <w:rsid w:val="00667347"/>
    <w:rsid w:val="00672BE0"/>
    <w:rsid w:val="00672D4E"/>
    <w:rsid w:val="0067427D"/>
    <w:rsid w:val="00675845"/>
    <w:rsid w:val="006919BD"/>
    <w:rsid w:val="0069323C"/>
    <w:rsid w:val="006945EE"/>
    <w:rsid w:val="00694C2B"/>
    <w:rsid w:val="006A0146"/>
    <w:rsid w:val="006A0DAB"/>
    <w:rsid w:val="006A4675"/>
    <w:rsid w:val="006A596B"/>
    <w:rsid w:val="006B3526"/>
    <w:rsid w:val="006B606A"/>
    <w:rsid w:val="006C1A57"/>
    <w:rsid w:val="006C3BE5"/>
    <w:rsid w:val="006D0291"/>
    <w:rsid w:val="006D2833"/>
    <w:rsid w:val="006D4093"/>
    <w:rsid w:val="006D4C29"/>
    <w:rsid w:val="006D5D76"/>
    <w:rsid w:val="006D673A"/>
    <w:rsid w:val="006E2DB8"/>
    <w:rsid w:val="006E4D30"/>
    <w:rsid w:val="006E54B7"/>
    <w:rsid w:val="006E7852"/>
    <w:rsid w:val="006F1F7B"/>
    <w:rsid w:val="006F4491"/>
    <w:rsid w:val="006F4982"/>
    <w:rsid w:val="007025C2"/>
    <w:rsid w:val="0070277E"/>
    <w:rsid w:val="007034F9"/>
    <w:rsid w:val="0070390E"/>
    <w:rsid w:val="00704540"/>
    <w:rsid w:val="00704D82"/>
    <w:rsid w:val="007065CF"/>
    <w:rsid w:val="0071083D"/>
    <w:rsid w:val="00710855"/>
    <w:rsid w:val="00712204"/>
    <w:rsid w:val="0071567E"/>
    <w:rsid w:val="00716896"/>
    <w:rsid w:val="007174BA"/>
    <w:rsid w:val="00717DA1"/>
    <w:rsid w:val="007241B0"/>
    <w:rsid w:val="00725470"/>
    <w:rsid w:val="0072624A"/>
    <w:rsid w:val="00736EC0"/>
    <w:rsid w:val="00740986"/>
    <w:rsid w:val="00745AE3"/>
    <w:rsid w:val="00746011"/>
    <w:rsid w:val="007618C3"/>
    <w:rsid w:val="00762307"/>
    <w:rsid w:val="00762B42"/>
    <w:rsid w:val="00766600"/>
    <w:rsid w:val="007765DF"/>
    <w:rsid w:val="0077688A"/>
    <w:rsid w:val="00783EBB"/>
    <w:rsid w:val="00787CA1"/>
    <w:rsid w:val="00790195"/>
    <w:rsid w:val="00790598"/>
    <w:rsid w:val="007919C6"/>
    <w:rsid w:val="007924A4"/>
    <w:rsid w:val="00795EDB"/>
    <w:rsid w:val="007A1DF1"/>
    <w:rsid w:val="007A2567"/>
    <w:rsid w:val="007A3360"/>
    <w:rsid w:val="007B1C2E"/>
    <w:rsid w:val="007B61DB"/>
    <w:rsid w:val="007C6287"/>
    <w:rsid w:val="007C6B73"/>
    <w:rsid w:val="007D0947"/>
    <w:rsid w:val="007D427F"/>
    <w:rsid w:val="007D5A98"/>
    <w:rsid w:val="007D5EC4"/>
    <w:rsid w:val="007E1289"/>
    <w:rsid w:val="007E540C"/>
    <w:rsid w:val="007F7D2B"/>
    <w:rsid w:val="007F7E41"/>
    <w:rsid w:val="00805FAB"/>
    <w:rsid w:val="008104FF"/>
    <w:rsid w:val="00813CC6"/>
    <w:rsid w:val="008160DF"/>
    <w:rsid w:val="00816F03"/>
    <w:rsid w:val="00824CD1"/>
    <w:rsid w:val="00830C77"/>
    <w:rsid w:val="008367DB"/>
    <w:rsid w:val="008571CD"/>
    <w:rsid w:val="00857EEE"/>
    <w:rsid w:val="0086702F"/>
    <w:rsid w:val="00867BBF"/>
    <w:rsid w:val="008713FF"/>
    <w:rsid w:val="0087244C"/>
    <w:rsid w:val="008737FD"/>
    <w:rsid w:val="00880C01"/>
    <w:rsid w:val="00893145"/>
    <w:rsid w:val="0089336A"/>
    <w:rsid w:val="0089574C"/>
    <w:rsid w:val="00897FD0"/>
    <w:rsid w:val="008A00B4"/>
    <w:rsid w:val="008A2D09"/>
    <w:rsid w:val="008A6C84"/>
    <w:rsid w:val="008A742F"/>
    <w:rsid w:val="008B1246"/>
    <w:rsid w:val="008B23BF"/>
    <w:rsid w:val="008B42BA"/>
    <w:rsid w:val="008B468F"/>
    <w:rsid w:val="008B629B"/>
    <w:rsid w:val="008C04F1"/>
    <w:rsid w:val="008C1881"/>
    <w:rsid w:val="008D0BB7"/>
    <w:rsid w:val="008E0E56"/>
    <w:rsid w:val="008E13ED"/>
    <w:rsid w:val="008E3703"/>
    <w:rsid w:val="008E572A"/>
    <w:rsid w:val="008E5F2F"/>
    <w:rsid w:val="008E7F0D"/>
    <w:rsid w:val="008F7F38"/>
    <w:rsid w:val="00900FA3"/>
    <w:rsid w:val="00901A0F"/>
    <w:rsid w:val="00901B7C"/>
    <w:rsid w:val="00910771"/>
    <w:rsid w:val="0091098A"/>
    <w:rsid w:val="00910A04"/>
    <w:rsid w:val="00911193"/>
    <w:rsid w:val="00914B97"/>
    <w:rsid w:val="0092224A"/>
    <w:rsid w:val="00922F6A"/>
    <w:rsid w:val="00925D14"/>
    <w:rsid w:val="00927DA5"/>
    <w:rsid w:val="00933DEB"/>
    <w:rsid w:val="009344AC"/>
    <w:rsid w:val="00936B22"/>
    <w:rsid w:val="009416B5"/>
    <w:rsid w:val="0094328D"/>
    <w:rsid w:val="009471F3"/>
    <w:rsid w:val="00947BFC"/>
    <w:rsid w:val="009576DE"/>
    <w:rsid w:val="00962715"/>
    <w:rsid w:val="00967729"/>
    <w:rsid w:val="00967D94"/>
    <w:rsid w:val="00974602"/>
    <w:rsid w:val="0098290D"/>
    <w:rsid w:val="00986C72"/>
    <w:rsid w:val="00993D21"/>
    <w:rsid w:val="00996C60"/>
    <w:rsid w:val="009A1423"/>
    <w:rsid w:val="009A2530"/>
    <w:rsid w:val="009A3134"/>
    <w:rsid w:val="009A5565"/>
    <w:rsid w:val="009C13A4"/>
    <w:rsid w:val="009D6F64"/>
    <w:rsid w:val="009D7855"/>
    <w:rsid w:val="009D789F"/>
    <w:rsid w:val="009D797F"/>
    <w:rsid w:val="009E0403"/>
    <w:rsid w:val="009E3C89"/>
    <w:rsid w:val="009E3E51"/>
    <w:rsid w:val="009E5548"/>
    <w:rsid w:val="009F2131"/>
    <w:rsid w:val="009F2AC5"/>
    <w:rsid w:val="009F5585"/>
    <w:rsid w:val="009F63C1"/>
    <w:rsid w:val="00A001A1"/>
    <w:rsid w:val="00A00889"/>
    <w:rsid w:val="00A05704"/>
    <w:rsid w:val="00A102A6"/>
    <w:rsid w:val="00A102C1"/>
    <w:rsid w:val="00A1580B"/>
    <w:rsid w:val="00A20BBB"/>
    <w:rsid w:val="00A21493"/>
    <w:rsid w:val="00A22799"/>
    <w:rsid w:val="00A244DF"/>
    <w:rsid w:val="00A27D94"/>
    <w:rsid w:val="00A42238"/>
    <w:rsid w:val="00A44053"/>
    <w:rsid w:val="00A45EE0"/>
    <w:rsid w:val="00A50498"/>
    <w:rsid w:val="00A5051E"/>
    <w:rsid w:val="00A5404F"/>
    <w:rsid w:val="00A54B2E"/>
    <w:rsid w:val="00A561EA"/>
    <w:rsid w:val="00A57572"/>
    <w:rsid w:val="00A65E08"/>
    <w:rsid w:val="00A66FB5"/>
    <w:rsid w:val="00A729B9"/>
    <w:rsid w:val="00A744C5"/>
    <w:rsid w:val="00A82297"/>
    <w:rsid w:val="00A83718"/>
    <w:rsid w:val="00A86B85"/>
    <w:rsid w:val="00A93D28"/>
    <w:rsid w:val="00A954E1"/>
    <w:rsid w:val="00A95533"/>
    <w:rsid w:val="00A97613"/>
    <w:rsid w:val="00AA1177"/>
    <w:rsid w:val="00AA4C55"/>
    <w:rsid w:val="00AA5197"/>
    <w:rsid w:val="00AA591D"/>
    <w:rsid w:val="00AB6CBA"/>
    <w:rsid w:val="00AB7C07"/>
    <w:rsid w:val="00AC1117"/>
    <w:rsid w:val="00AC1995"/>
    <w:rsid w:val="00AC2DCF"/>
    <w:rsid w:val="00AC4158"/>
    <w:rsid w:val="00AC42A8"/>
    <w:rsid w:val="00AC72C4"/>
    <w:rsid w:val="00AD2186"/>
    <w:rsid w:val="00AD5015"/>
    <w:rsid w:val="00AD5835"/>
    <w:rsid w:val="00AE32D2"/>
    <w:rsid w:val="00AE32DA"/>
    <w:rsid w:val="00AE41A8"/>
    <w:rsid w:val="00AE4D31"/>
    <w:rsid w:val="00AE546F"/>
    <w:rsid w:val="00AF0310"/>
    <w:rsid w:val="00AF137A"/>
    <w:rsid w:val="00AF1736"/>
    <w:rsid w:val="00AF2F71"/>
    <w:rsid w:val="00AF6261"/>
    <w:rsid w:val="00AF6F00"/>
    <w:rsid w:val="00AF7DF0"/>
    <w:rsid w:val="00AF7EA5"/>
    <w:rsid w:val="00B045EA"/>
    <w:rsid w:val="00B1015A"/>
    <w:rsid w:val="00B1166D"/>
    <w:rsid w:val="00B17C2C"/>
    <w:rsid w:val="00B2320A"/>
    <w:rsid w:val="00B26055"/>
    <w:rsid w:val="00B26B7D"/>
    <w:rsid w:val="00B310D4"/>
    <w:rsid w:val="00B3665D"/>
    <w:rsid w:val="00B36B4A"/>
    <w:rsid w:val="00B41ACA"/>
    <w:rsid w:val="00B4717E"/>
    <w:rsid w:val="00B47F31"/>
    <w:rsid w:val="00B5128D"/>
    <w:rsid w:val="00B5179C"/>
    <w:rsid w:val="00B533C9"/>
    <w:rsid w:val="00B548A6"/>
    <w:rsid w:val="00B54A72"/>
    <w:rsid w:val="00B62CE4"/>
    <w:rsid w:val="00B64A37"/>
    <w:rsid w:val="00B6673E"/>
    <w:rsid w:val="00B67F4A"/>
    <w:rsid w:val="00B711CA"/>
    <w:rsid w:val="00B8388E"/>
    <w:rsid w:val="00B8398F"/>
    <w:rsid w:val="00B8562E"/>
    <w:rsid w:val="00B85A9C"/>
    <w:rsid w:val="00B85CC5"/>
    <w:rsid w:val="00B91EC6"/>
    <w:rsid w:val="00B93D90"/>
    <w:rsid w:val="00BA382C"/>
    <w:rsid w:val="00BA6C5F"/>
    <w:rsid w:val="00BA7834"/>
    <w:rsid w:val="00BB1BED"/>
    <w:rsid w:val="00BB4930"/>
    <w:rsid w:val="00BB4A2F"/>
    <w:rsid w:val="00BB5348"/>
    <w:rsid w:val="00BB5737"/>
    <w:rsid w:val="00BC4DE1"/>
    <w:rsid w:val="00BD0F45"/>
    <w:rsid w:val="00BD2107"/>
    <w:rsid w:val="00BD3CEE"/>
    <w:rsid w:val="00BE2826"/>
    <w:rsid w:val="00BE2AC3"/>
    <w:rsid w:val="00BE38E3"/>
    <w:rsid w:val="00BE545A"/>
    <w:rsid w:val="00BE55BD"/>
    <w:rsid w:val="00BE7EB7"/>
    <w:rsid w:val="00BF087C"/>
    <w:rsid w:val="00BF3F3B"/>
    <w:rsid w:val="00BF4A38"/>
    <w:rsid w:val="00BF5034"/>
    <w:rsid w:val="00BF6181"/>
    <w:rsid w:val="00BF6525"/>
    <w:rsid w:val="00BF799B"/>
    <w:rsid w:val="00C10798"/>
    <w:rsid w:val="00C211B2"/>
    <w:rsid w:val="00C21A2E"/>
    <w:rsid w:val="00C23688"/>
    <w:rsid w:val="00C23B76"/>
    <w:rsid w:val="00C23D9D"/>
    <w:rsid w:val="00C242A3"/>
    <w:rsid w:val="00C2610A"/>
    <w:rsid w:val="00C2648F"/>
    <w:rsid w:val="00C30653"/>
    <w:rsid w:val="00C34944"/>
    <w:rsid w:val="00C34E38"/>
    <w:rsid w:val="00C41993"/>
    <w:rsid w:val="00C44DA0"/>
    <w:rsid w:val="00C44EF6"/>
    <w:rsid w:val="00C55A83"/>
    <w:rsid w:val="00C5674C"/>
    <w:rsid w:val="00C61306"/>
    <w:rsid w:val="00C623E8"/>
    <w:rsid w:val="00C63E02"/>
    <w:rsid w:val="00C644ED"/>
    <w:rsid w:val="00C64871"/>
    <w:rsid w:val="00C6576A"/>
    <w:rsid w:val="00C725AD"/>
    <w:rsid w:val="00C741A7"/>
    <w:rsid w:val="00C8022D"/>
    <w:rsid w:val="00C855E7"/>
    <w:rsid w:val="00C85E32"/>
    <w:rsid w:val="00C90FD3"/>
    <w:rsid w:val="00C91A18"/>
    <w:rsid w:val="00C93706"/>
    <w:rsid w:val="00C937C4"/>
    <w:rsid w:val="00C96A62"/>
    <w:rsid w:val="00CB063D"/>
    <w:rsid w:val="00CB2B70"/>
    <w:rsid w:val="00CB3709"/>
    <w:rsid w:val="00CC0C55"/>
    <w:rsid w:val="00CC3FB9"/>
    <w:rsid w:val="00CC4E45"/>
    <w:rsid w:val="00CC6DAC"/>
    <w:rsid w:val="00CC7743"/>
    <w:rsid w:val="00CD3E62"/>
    <w:rsid w:val="00CD4B9F"/>
    <w:rsid w:val="00CE4761"/>
    <w:rsid w:val="00CE50CA"/>
    <w:rsid w:val="00CE51BB"/>
    <w:rsid w:val="00D03A3B"/>
    <w:rsid w:val="00D03E1D"/>
    <w:rsid w:val="00D03F92"/>
    <w:rsid w:val="00D047F1"/>
    <w:rsid w:val="00D1019C"/>
    <w:rsid w:val="00D15E5F"/>
    <w:rsid w:val="00D15F5F"/>
    <w:rsid w:val="00D17A03"/>
    <w:rsid w:val="00D238A3"/>
    <w:rsid w:val="00D23A73"/>
    <w:rsid w:val="00D24081"/>
    <w:rsid w:val="00D24BE5"/>
    <w:rsid w:val="00D25BFC"/>
    <w:rsid w:val="00D32B56"/>
    <w:rsid w:val="00D350BC"/>
    <w:rsid w:val="00D35FAA"/>
    <w:rsid w:val="00D37842"/>
    <w:rsid w:val="00D41201"/>
    <w:rsid w:val="00D41757"/>
    <w:rsid w:val="00D4402D"/>
    <w:rsid w:val="00D45931"/>
    <w:rsid w:val="00D53340"/>
    <w:rsid w:val="00D53DDA"/>
    <w:rsid w:val="00D54CA6"/>
    <w:rsid w:val="00D55C33"/>
    <w:rsid w:val="00D60F72"/>
    <w:rsid w:val="00D62406"/>
    <w:rsid w:val="00D74D28"/>
    <w:rsid w:val="00D769BF"/>
    <w:rsid w:val="00D77FB9"/>
    <w:rsid w:val="00D80237"/>
    <w:rsid w:val="00D8041B"/>
    <w:rsid w:val="00D8568E"/>
    <w:rsid w:val="00D8641B"/>
    <w:rsid w:val="00D90FA1"/>
    <w:rsid w:val="00D938A2"/>
    <w:rsid w:val="00D97209"/>
    <w:rsid w:val="00D975B8"/>
    <w:rsid w:val="00DA3FAE"/>
    <w:rsid w:val="00DA4C55"/>
    <w:rsid w:val="00DB0845"/>
    <w:rsid w:val="00DB1F53"/>
    <w:rsid w:val="00DB6372"/>
    <w:rsid w:val="00DB6E7F"/>
    <w:rsid w:val="00DC055C"/>
    <w:rsid w:val="00DC0739"/>
    <w:rsid w:val="00DC3840"/>
    <w:rsid w:val="00DD1A39"/>
    <w:rsid w:val="00DD44FE"/>
    <w:rsid w:val="00DD5078"/>
    <w:rsid w:val="00DD6750"/>
    <w:rsid w:val="00DE234F"/>
    <w:rsid w:val="00DE4DA3"/>
    <w:rsid w:val="00DF55F5"/>
    <w:rsid w:val="00DF76BA"/>
    <w:rsid w:val="00E01222"/>
    <w:rsid w:val="00E04D7F"/>
    <w:rsid w:val="00E07B02"/>
    <w:rsid w:val="00E07F11"/>
    <w:rsid w:val="00E1016F"/>
    <w:rsid w:val="00E136F6"/>
    <w:rsid w:val="00E1558D"/>
    <w:rsid w:val="00E16D45"/>
    <w:rsid w:val="00E16E81"/>
    <w:rsid w:val="00E17A58"/>
    <w:rsid w:val="00E25994"/>
    <w:rsid w:val="00E376ED"/>
    <w:rsid w:val="00E407C4"/>
    <w:rsid w:val="00E434C8"/>
    <w:rsid w:val="00E4615D"/>
    <w:rsid w:val="00E47EBC"/>
    <w:rsid w:val="00E51B4F"/>
    <w:rsid w:val="00E53027"/>
    <w:rsid w:val="00E5540F"/>
    <w:rsid w:val="00E6558D"/>
    <w:rsid w:val="00E66719"/>
    <w:rsid w:val="00E7109F"/>
    <w:rsid w:val="00E750D8"/>
    <w:rsid w:val="00E75920"/>
    <w:rsid w:val="00E8486F"/>
    <w:rsid w:val="00E85A23"/>
    <w:rsid w:val="00E92E42"/>
    <w:rsid w:val="00E939B8"/>
    <w:rsid w:val="00E94266"/>
    <w:rsid w:val="00E95DD0"/>
    <w:rsid w:val="00EA20BE"/>
    <w:rsid w:val="00EA2248"/>
    <w:rsid w:val="00EA2F92"/>
    <w:rsid w:val="00EA30D7"/>
    <w:rsid w:val="00EA62FE"/>
    <w:rsid w:val="00EA64A6"/>
    <w:rsid w:val="00EB0B96"/>
    <w:rsid w:val="00EC0180"/>
    <w:rsid w:val="00EE126C"/>
    <w:rsid w:val="00EE5F07"/>
    <w:rsid w:val="00EE609D"/>
    <w:rsid w:val="00EF03EB"/>
    <w:rsid w:val="00EF1EA3"/>
    <w:rsid w:val="00F1421D"/>
    <w:rsid w:val="00F215B0"/>
    <w:rsid w:val="00F22922"/>
    <w:rsid w:val="00F24365"/>
    <w:rsid w:val="00F267D8"/>
    <w:rsid w:val="00F27905"/>
    <w:rsid w:val="00F311A0"/>
    <w:rsid w:val="00F444F1"/>
    <w:rsid w:val="00F54A3A"/>
    <w:rsid w:val="00F5590E"/>
    <w:rsid w:val="00F563AC"/>
    <w:rsid w:val="00F60402"/>
    <w:rsid w:val="00F758D6"/>
    <w:rsid w:val="00F819F2"/>
    <w:rsid w:val="00F84439"/>
    <w:rsid w:val="00F84812"/>
    <w:rsid w:val="00F84F29"/>
    <w:rsid w:val="00F9581A"/>
    <w:rsid w:val="00FA01EF"/>
    <w:rsid w:val="00FA1169"/>
    <w:rsid w:val="00FA1F41"/>
    <w:rsid w:val="00FA54D2"/>
    <w:rsid w:val="00FA72D6"/>
    <w:rsid w:val="00FA7E95"/>
    <w:rsid w:val="00FB02DD"/>
    <w:rsid w:val="00FB565D"/>
    <w:rsid w:val="00FB6319"/>
    <w:rsid w:val="00FC1F42"/>
    <w:rsid w:val="00FC6822"/>
    <w:rsid w:val="00FD1A8D"/>
    <w:rsid w:val="00FD2EDF"/>
    <w:rsid w:val="00FD44D0"/>
    <w:rsid w:val="00FD7CFC"/>
    <w:rsid w:val="00FE0B32"/>
    <w:rsid w:val="00FE2FF6"/>
    <w:rsid w:val="00FF07A1"/>
    <w:rsid w:val="00FF0E48"/>
    <w:rsid w:val="00FF4556"/>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81"/>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8C1881"/>
    <w:pPr>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052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2B4"/>
    <w:rPr>
      <w:rFonts w:ascii="Tahoma" w:eastAsia="Times New Roman" w:hAnsi="Tahoma" w:cs="Tahoma"/>
      <w:sz w:val="16"/>
      <w:szCs w:val="16"/>
    </w:rPr>
  </w:style>
  <w:style w:type="character" w:styleId="Hyperlink">
    <w:name w:val="Hyperlink"/>
    <w:basedOn w:val="DefaultParagraphFont"/>
    <w:uiPriority w:val="99"/>
    <w:unhideWhenUsed/>
    <w:rsid w:val="0032554E"/>
    <w:rPr>
      <w:color w:val="0000FF" w:themeColor="hyperlink"/>
      <w:u w:val="single"/>
    </w:rPr>
  </w:style>
  <w:style w:type="paragraph" w:styleId="Header">
    <w:name w:val="header"/>
    <w:basedOn w:val="Normal"/>
    <w:link w:val="HeaderChar"/>
    <w:uiPriority w:val="99"/>
    <w:unhideWhenUsed/>
    <w:rsid w:val="00503CEE"/>
    <w:pPr>
      <w:tabs>
        <w:tab w:val="center" w:pos="4680"/>
        <w:tab w:val="right" w:pos="9360"/>
      </w:tabs>
      <w:spacing w:line="240" w:lineRule="auto"/>
    </w:pPr>
  </w:style>
  <w:style w:type="character" w:customStyle="1" w:styleId="HeaderChar">
    <w:name w:val="Header Char"/>
    <w:basedOn w:val="DefaultParagraphFont"/>
    <w:link w:val="Header"/>
    <w:uiPriority w:val="99"/>
    <w:rsid w:val="00503CEE"/>
    <w:rPr>
      <w:rFonts w:ascii="Times New Roman" w:eastAsia="Times New Roman" w:hAnsi="Times New Roman" w:cs="Times New Roman"/>
      <w:szCs w:val="20"/>
    </w:rPr>
  </w:style>
  <w:style w:type="paragraph" w:styleId="Footer">
    <w:name w:val="footer"/>
    <w:basedOn w:val="Normal"/>
    <w:link w:val="FooterChar"/>
    <w:uiPriority w:val="99"/>
    <w:unhideWhenUsed/>
    <w:rsid w:val="00503CEE"/>
    <w:pPr>
      <w:tabs>
        <w:tab w:val="center" w:pos="4680"/>
        <w:tab w:val="right" w:pos="9360"/>
      </w:tabs>
      <w:spacing w:line="240" w:lineRule="auto"/>
    </w:pPr>
  </w:style>
  <w:style w:type="character" w:customStyle="1" w:styleId="FooterChar">
    <w:name w:val="Footer Char"/>
    <w:basedOn w:val="DefaultParagraphFont"/>
    <w:link w:val="Footer"/>
    <w:uiPriority w:val="99"/>
    <w:rsid w:val="00503CEE"/>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81"/>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8C1881"/>
    <w:pPr>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052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2B4"/>
    <w:rPr>
      <w:rFonts w:ascii="Tahoma" w:eastAsia="Times New Roman" w:hAnsi="Tahoma" w:cs="Tahoma"/>
      <w:sz w:val="16"/>
      <w:szCs w:val="16"/>
    </w:rPr>
  </w:style>
  <w:style w:type="character" w:styleId="Hyperlink">
    <w:name w:val="Hyperlink"/>
    <w:basedOn w:val="DefaultParagraphFont"/>
    <w:uiPriority w:val="99"/>
    <w:unhideWhenUsed/>
    <w:rsid w:val="0032554E"/>
    <w:rPr>
      <w:color w:val="0000FF" w:themeColor="hyperlink"/>
      <w:u w:val="single"/>
    </w:rPr>
  </w:style>
  <w:style w:type="paragraph" w:styleId="Header">
    <w:name w:val="header"/>
    <w:basedOn w:val="Normal"/>
    <w:link w:val="HeaderChar"/>
    <w:uiPriority w:val="99"/>
    <w:unhideWhenUsed/>
    <w:rsid w:val="00503CEE"/>
    <w:pPr>
      <w:tabs>
        <w:tab w:val="center" w:pos="4680"/>
        <w:tab w:val="right" w:pos="9360"/>
      </w:tabs>
      <w:spacing w:line="240" w:lineRule="auto"/>
    </w:pPr>
  </w:style>
  <w:style w:type="character" w:customStyle="1" w:styleId="HeaderChar">
    <w:name w:val="Header Char"/>
    <w:basedOn w:val="DefaultParagraphFont"/>
    <w:link w:val="Header"/>
    <w:uiPriority w:val="99"/>
    <w:rsid w:val="00503CEE"/>
    <w:rPr>
      <w:rFonts w:ascii="Times New Roman" w:eastAsia="Times New Roman" w:hAnsi="Times New Roman" w:cs="Times New Roman"/>
      <w:szCs w:val="20"/>
    </w:rPr>
  </w:style>
  <w:style w:type="paragraph" w:styleId="Footer">
    <w:name w:val="footer"/>
    <w:basedOn w:val="Normal"/>
    <w:link w:val="FooterChar"/>
    <w:uiPriority w:val="99"/>
    <w:unhideWhenUsed/>
    <w:rsid w:val="00503CEE"/>
    <w:pPr>
      <w:tabs>
        <w:tab w:val="center" w:pos="4680"/>
        <w:tab w:val="right" w:pos="9360"/>
      </w:tabs>
      <w:spacing w:line="240" w:lineRule="auto"/>
    </w:pPr>
  </w:style>
  <w:style w:type="character" w:customStyle="1" w:styleId="FooterChar">
    <w:name w:val="Footer Char"/>
    <w:basedOn w:val="DefaultParagraphFont"/>
    <w:link w:val="Footer"/>
    <w:uiPriority w:val="99"/>
    <w:rsid w:val="00503CE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sseb@mail.ni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ronzack@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EA167BC6.dotm</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mcbride_b</dc:creator>
  <cp:lastModifiedBy>Terisa Davis</cp:lastModifiedBy>
  <cp:revision>2</cp:revision>
  <dcterms:created xsi:type="dcterms:W3CDTF">2016-04-06T15:36:00Z</dcterms:created>
  <dcterms:modified xsi:type="dcterms:W3CDTF">2016-04-06T15:36:00Z</dcterms:modified>
</cp:coreProperties>
</file>