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DC" w:rsidRDefault="002E40DC" w:rsidP="002E40DC">
      <w:pPr>
        <w:jc w:val="center"/>
        <w:rPr>
          <w:rFonts w:ascii="Times New Roman" w:hAnsi="Times New Roman"/>
          <w:b/>
          <w:sz w:val="40"/>
          <w:szCs w:val="40"/>
        </w:rPr>
      </w:pPr>
    </w:p>
    <w:p w:rsidR="002E40DC" w:rsidRDefault="002E40DC" w:rsidP="002E40DC">
      <w:pPr>
        <w:jc w:val="center"/>
        <w:rPr>
          <w:rFonts w:ascii="Times New Roman" w:hAnsi="Times New Roman"/>
          <w:b/>
          <w:sz w:val="40"/>
          <w:szCs w:val="40"/>
        </w:rPr>
      </w:pPr>
    </w:p>
    <w:p w:rsidR="002E40DC" w:rsidRDefault="002E40DC" w:rsidP="002E40DC">
      <w:pPr>
        <w:jc w:val="center"/>
        <w:rPr>
          <w:rFonts w:ascii="Times New Roman" w:hAnsi="Times New Roman"/>
          <w:b/>
          <w:sz w:val="40"/>
          <w:szCs w:val="40"/>
        </w:rPr>
      </w:pPr>
    </w:p>
    <w:p w:rsidR="002E40DC" w:rsidRDefault="002E40DC" w:rsidP="002E40DC">
      <w:pPr>
        <w:jc w:val="center"/>
        <w:rPr>
          <w:rFonts w:ascii="Times New Roman" w:hAnsi="Times New Roman"/>
          <w:b/>
          <w:sz w:val="40"/>
          <w:szCs w:val="40"/>
        </w:rPr>
      </w:pPr>
    </w:p>
    <w:p w:rsidR="002E40DC" w:rsidRDefault="002E40DC" w:rsidP="002E40DC">
      <w:pPr>
        <w:jc w:val="center"/>
        <w:rPr>
          <w:rFonts w:ascii="Times New Roman" w:hAnsi="Times New Roman"/>
          <w:b/>
          <w:sz w:val="40"/>
          <w:szCs w:val="40"/>
        </w:rPr>
      </w:pPr>
    </w:p>
    <w:p w:rsidR="002E40DC" w:rsidRPr="00325F07" w:rsidRDefault="00200FA1" w:rsidP="002E40DC">
      <w:pPr>
        <w:jc w:val="center"/>
        <w:rPr>
          <w:rFonts w:ascii="Times New Roman" w:hAnsi="Times New Roman"/>
          <w:b/>
          <w:sz w:val="40"/>
          <w:szCs w:val="40"/>
        </w:rPr>
      </w:pPr>
      <w:r>
        <w:rPr>
          <w:rFonts w:ascii="Times New Roman" w:hAnsi="Times New Roman"/>
          <w:b/>
          <w:sz w:val="40"/>
          <w:szCs w:val="40"/>
        </w:rPr>
        <w:t>Attachment 4</w:t>
      </w:r>
      <w:bookmarkStart w:id="0" w:name="_GoBack"/>
      <w:bookmarkEnd w:id="0"/>
    </w:p>
    <w:p w:rsidR="002E40DC" w:rsidRPr="00325F07" w:rsidRDefault="002E40DC" w:rsidP="002E40DC">
      <w:pPr>
        <w:jc w:val="center"/>
        <w:rPr>
          <w:rFonts w:ascii="Times New Roman" w:hAnsi="Times New Roman"/>
          <w:b/>
          <w:sz w:val="40"/>
          <w:szCs w:val="40"/>
        </w:rPr>
      </w:pPr>
    </w:p>
    <w:p w:rsidR="002E40DC" w:rsidRPr="00325F07" w:rsidRDefault="002E40DC" w:rsidP="002E40DC">
      <w:pPr>
        <w:jc w:val="center"/>
        <w:rPr>
          <w:rFonts w:ascii="Times New Roman" w:hAnsi="Times New Roman"/>
          <w:b/>
          <w:sz w:val="40"/>
          <w:szCs w:val="40"/>
        </w:rPr>
      </w:pPr>
      <w:r>
        <w:rPr>
          <w:rFonts w:ascii="Times New Roman" w:hAnsi="Times New Roman"/>
          <w:b/>
          <w:sz w:val="40"/>
          <w:szCs w:val="40"/>
        </w:rPr>
        <w:t xml:space="preserve">PI </w:t>
      </w:r>
      <w:r w:rsidR="00200FA1">
        <w:rPr>
          <w:rFonts w:ascii="Times New Roman" w:hAnsi="Times New Roman"/>
          <w:b/>
          <w:sz w:val="40"/>
          <w:szCs w:val="40"/>
        </w:rPr>
        <w:t xml:space="preserve">Site Visit </w:t>
      </w:r>
      <w:r>
        <w:rPr>
          <w:rFonts w:ascii="Times New Roman" w:hAnsi="Times New Roman"/>
          <w:b/>
          <w:sz w:val="40"/>
          <w:szCs w:val="40"/>
        </w:rPr>
        <w:t>Interview Protocol</w:t>
      </w:r>
    </w:p>
    <w:p w:rsidR="002E40DC" w:rsidRDefault="002E40DC" w:rsidP="002E40DC">
      <w:pPr>
        <w:rPr>
          <w:b/>
          <w:sz w:val="32"/>
          <w:szCs w:val="32"/>
        </w:rPr>
      </w:pPr>
      <w:r>
        <w:rPr>
          <w:b/>
          <w:sz w:val="32"/>
          <w:szCs w:val="32"/>
        </w:rPr>
        <w:br w:type="page"/>
      </w:r>
    </w:p>
    <w:p w:rsidR="00810A44" w:rsidRDefault="00810A44" w:rsidP="00810A44">
      <w:pPr>
        <w:jc w:val="center"/>
        <w:rPr>
          <w:rFonts w:ascii="Arial" w:hAnsi="Arial" w:cs="Arial"/>
          <w:b/>
          <w:sz w:val="28"/>
          <w:szCs w:val="28"/>
        </w:rPr>
      </w:pPr>
      <w:r>
        <w:rPr>
          <w:rFonts w:ascii="Arial" w:hAnsi="Arial"/>
          <w:b/>
          <w:noProof/>
        </w:rPr>
        <w:lastRenderedPageBreak/>
        <mc:AlternateContent>
          <mc:Choice Requires="wps">
            <w:drawing>
              <wp:inline distT="0" distB="0" distL="0" distR="0" wp14:anchorId="66CFCB05" wp14:editId="4CAC74C1">
                <wp:extent cx="5819775" cy="3657600"/>
                <wp:effectExtent l="0" t="0" r="28575"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657600"/>
                        </a:xfrm>
                        <a:prstGeom prst="rect">
                          <a:avLst/>
                        </a:prstGeom>
                        <a:solidFill>
                          <a:srgbClr val="FFFFFF"/>
                        </a:solidFill>
                        <a:ln w="9525">
                          <a:solidFill>
                            <a:srgbClr val="000000"/>
                          </a:solidFill>
                          <a:miter lim="800000"/>
                          <a:headEnd/>
                          <a:tailEnd/>
                        </a:ln>
                      </wps:spPr>
                      <wps:txbx>
                        <w:txbxContent>
                          <w:p w:rsidR="00810A44" w:rsidRPr="00D0650C" w:rsidRDefault="00810A44" w:rsidP="00810A44">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810A44" w:rsidRPr="00D0650C" w:rsidRDefault="00810A44" w:rsidP="00810A44">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810A44" w:rsidRDefault="00810A44" w:rsidP="00810A44">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sidR="00224C64">
                              <w:rPr>
                                <w:rFonts w:ascii="Times New Roman" w:hAnsi="Times New Roman"/>
                              </w:rPr>
                              <w:t>90</w:t>
                            </w:r>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562C72" w:rsidRDefault="00562C72" w:rsidP="00810A44">
                            <w:pPr>
                              <w:autoSpaceDE w:val="0"/>
                              <w:autoSpaceDN w:val="0"/>
                              <w:adjustRightInd w:val="0"/>
                              <w:rPr>
                                <w:rFonts w:ascii="Times New Roman" w:hAnsi="Times New Roman"/>
                              </w:rPr>
                            </w:pPr>
                          </w:p>
                          <w:p w:rsidR="00562C72" w:rsidRDefault="00562C72" w:rsidP="00562C72">
                            <w:pPr>
                              <w:autoSpaceDE w:val="0"/>
                              <w:autoSpaceDN w:val="0"/>
                              <w:adjustRightInd w:val="0"/>
                              <w:rPr>
                                <w:rFonts w:ascii="Times New Roman" w:hAnsi="Times New Roman"/>
                                <w:szCs w:val="24"/>
                              </w:rPr>
                            </w:pPr>
                            <w:r w:rsidRPr="001D531E">
                              <w:rPr>
                                <w:rFonts w:ascii="Times New Roman" w:hAnsi="Times New Roman"/>
                                <w:szCs w:val="24"/>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Pr>
                                <w:rFonts w:ascii="Times New Roman" w:hAnsi="Times New Roman"/>
                                <w:szCs w:val="24"/>
                              </w:rPr>
                              <w:t>Science Education Partnership Award Program.</w:t>
                            </w:r>
                          </w:p>
                          <w:p w:rsidR="00562C72" w:rsidRPr="00D0650C" w:rsidRDefault="00562C72" w:rsidP="00810A44">
                            <w:pPr>
                              <w:autoSpaceDE w:val="0"/>
                              <w:autoSpaceDN w:val="0"/>
                              <w:adjustRightInd w:val="0"/>
                              <w:rPr>
                                <w:rFonts w:ascii="Times New Roman" w:hAnsi="Times New Roman"/>
                              </w:rPr>
                            </w:pPr>
                          </w:p>
                          <w:p w:rsidR="00810A44" w:rsidRDefault="00810A44" w:rsidP="00810A44">
                            <w:pPr>
                              <w:rPr>
                                <w:rFonts w:ascii="Times New Roman" w:hAnsi="Times New Roman"/>
                                <w:sz w:val="28"/>
                                <w:szCs w:val="24"/>
                              </w:rPr>
                            </w:pPr>
                          </w:p>
                        </w:txbxContent>
                      </wps:txbx>
                      <wps:bodyPr rot="0" vert="horz" wrap="square" lIns="91440" tIns="45720" rIns="91440" bIns="45720" anchor="t" anchorCtr="0" upright="1">
                        <a:noAutofit/>
                      </wps:bodyPr>
                    </wps:wsp>
                  </a:graphicData>
                </a:graphic>
              </wp:inline>
            </w:drawing>
          </mc:Choice>
          <mc:Fallback>
            <w:pict>
              <v:rect id="Rectangle 1" o:spid="_x0000_s1026" style="width:458.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">
                <v:textbox>
                  <w:txbxContent>
                    <w:p w:rsidR="00810A44" w:rsidRPr="00D0650C" w:rsidRDefault="00810A44" w:rsidP="00810A44">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810A44" w:rsidRPr="00D0650C" w:rsidRDefault="00810A44" w:rsidP="00810A44">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810A44" w:rsidRDefault="00810A44" w:rsidP="00810A44">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sidR="00224C64">
                        <w:rPr>
                          <w:rFonts w:ascii="Times New Roman" w:hAnsi="Times New Roman"/>
                        </w:rPr>
                        <w:t>90</w:t>
                      </w:r>
                      <w:bookmarkStart w:id="1" w:name="_GoBack"/>
                      <w:bookmarkEnd w:id="1"/>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562C72" w:rsidRDefault="00562C72" w:rsidP="00810A44">
                      <w:pPr>
                        <w:autoSpaceDE w:val="0"/>
                        <w:autoSpaceDN w:val="0"/>
                        <w:adjustRightInd w:val="0"/>
                        <w:rPr>
                          <w:rFonts w:ascii="Times New Roman" w:hAnsi="Times New Roman"/>
                        </w:rPr>
                      </w:pPr>
                    </w:p>
                    <w:p w:rsidR="00562C72" w:rsidRDefault="00562C72" w:rsidP="00562C72">
                      <w:pPr>
                        <w:autoSpaceDE w:val="0"/>
                        <w:autoSpaceDN w:val="0"/>
                        <w:adjustRightInd w:val="0"/>
                        <w:rPr>
                          <w:rFonts w:ascii="Times New Roman" w:hAnsi="Times New Roman"/>
                          <w:szCs w:val="24"/>
                        </w:rPr>
                      </w:pPr>
                      <w:r w:rsidRPr="001D531E">
                        <w:rPr>
                          <w:rFonts w:ascii="Times New Roman" w:hAnsi="Times New Roman"/>
                          <w:szCs w:val="24"/>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Pr>
                          <w:rFonts w:ascii="Times New Roman" w:hAnsi="Times New Roman"/>
                          <w:szCs w:val="24"/>
                        </w:rPr>
                        <w:t>Science Education Partnership Award Program.</w:t>
                      </w:r>
                    </w:p>
                    <w:p w:rsidR="00562C72" w:rsidRPr="00D0650C" w:rsidRDefault="00562C72" w:rsidP="00810A44">
                      <w:pPr>
                        <w:autoSpaceDE w:val="0"/>
                        <w:autoSpaceDN w:val="0"/>
                        <w:adjustRightInd w:val="0"/>
                        <w:rPr>
                          <w:rFonts w:ascii="Times New Roman" w:hAnsi="Times New Roman"/>
                        </w:rPr>
                      </w:pPr>
                    </w:p>
                    <w:p w:rsidR="00810A44" w:rsidRDefault="00810A44" w:rsidP="00810A44">
                      <w:pPr>
                        <w:rPr>
                          <w:rFonts w:ascii="Times New Roman" w:hAnsi="Times New Roman"/>
                          <w:sz w:val="28"/>
                          <w:szCs w:val="24"/>
                        </w:rPr>
                      </w:pPr>
                    </w:p>
                  </w:txbxContent>
                </v:textbox>
                <w10:anchorlock/>
              </v:rect>
            </w:pict>
          </mc:Fallback>
        </mc:AlternateContent>
      </w:r>
    </w:p>
    <w:p w:rsidR="00810A44" w:rsidRDefault="00810A44" w:rsidP="00373D6A">
      <w:pPr>
        <w:autoSpaceDE w:val="0"/>
        <w:autoSpaceDN w:val="0"/>
        <w:adjustRightInd w:val="0"/>
        <w:rPr>
          <w:rFonts w:ascii="Times New Roman" w:hAnsi="Times New Roman"/>
          <w:szCs w:val="24"/>
        </w:rPr>
      </w:pPr>
    </w:p>
    <w:p w:rsidR="00373D6A" w:rsidRPr="00D61CA5" w:rsidRDefault="00373D6A" w:rsidP="00373D6A">
      <w:pPr>
        <w:autoSpaceDE w:val="0"/>
        <w:autoSpaceDN w:val="0"/>
        <w:adjustRightInd w:val="0"/>
        <w:rPr>
          <w:rFonts w:ascii="Times New Roman" w:hAnsi="Times New Roman"/>
          <w:szCs w:val="24"/>
        </w:rPr>
      </w:pPr>
    </w:p>
    <w:p w:rsidR="00373D6A" w:rsidRPr="00D61CA5" w:rsidRDefault="00373D6A" w:rsidP="00373D6A">
      <w:pPr>
        <w:autoSpaceDE w:val="0"/>
        <w:autoSpaceDN w:val="0"/>
        <w:adjustRightInd w:val="0"/>
        <w:rPr>
          <w:rFonts w:ascii="Times New Roman" w:hAnsi="Times New Roman"/>
          <w:szCs w:val="24"/>
        </w:rPr>
      </w:pPr>
    </w:p>
    <w:p w:rsidR="00BA5973" w:rsidRDefault="00BA5973">
      <w:pPr>
        <w:spacing w:line="240" w:lineRule="auto"/>
        <w:rPr>
          <w:rFonts w:ascii="Times New Roman" w:hAnsi="Times New Roman"/>
          <w:szCs w:val="24"/>
        </w:rPr>
      </w:pPr>
      <w:r>
        <w:rPr>
          <w:rFonts w:ascii="Times New Roman" w:hAnsi="Times New Roman"/>
          <w:szCs w:val="24"/>
        </w:rPr>
        <w:br w:type="page"/>
      </w:r>
    </w:p>
    <w:p w:rsidR="00513A2E" w:rsidRPr="00CA051F" w:rsidRDefault="00CF2374" w:rsidP="00216694">
      <w:pPr>
        <w:pStyle w:val="Heading1"/>
        <w:rPr>
          <w:rFonts w:ascii="Garamond" w:hAnsi="Garamond"/>
          <w:sz w:val="32"/>
          <w:szCs w:val="32"/>
        </w:rPr>
      </w:pPr>
      <w:r w:rsidRPr="00CA051F">
        <w:rPr>
          <w:rFonts w:ascii="Garamond" w:hAnsi="Garamond"/>
          <w:sz w:val="32"/>
          <w:szCs w:val="32"/>
        </w:rPr>
        <w:lastRenderedPageBreak/>
        <w:t>SEPA Princip</w:t>
      </w:r>
      <w:r w:rsidR="00005B72" w:rsidRPr="00CA051F">
        <w:rPr>
          <w:rFonts w:ascii="Garamond" w:hAnsi="Garamond"/>
          <w:sz w:val="32"/>
          <w:szCs w:val="32"/>
        </w:rPr>
        <w:t>a</w:t>
      </w:r>
      <w:r w:rsidRPr="00CA051F">
        <w:rPr>
          <w:rFonts w:ascii="Garamond" w:hAnsi="Garamond"/>
          <w:sz w:val="32"/>
          <w:szCs w:val="32"/>
        </w:rPr>
        <w:t>l</w:t>
      </w:r>
      <w:r w:rsidR="00C7425E">
        <w:rPr>
          <w:rFonts w:ascii="Garamond" w:hAnsi="Garamond"/>
          <w:sz w:val="32"/>
          <w:szCs w:val="32"/>
        </w:rPr>
        <w:t xml:space="preserve"> </w:t>
      </w:r>
      <w:r w:rsidRPr="00CA051F">
        <w:rPr>
          <w:rFonts w:ascii="Garamond" w:hAnsi="Garamond"/>
          <w:sz w:val="32"/>
          <w:szCs w:val="32"/>
        </w:rPr>
        <w:t xml:space="preserve">Investigator </w:t>
      </w:r>
      <w:r w:rsidR="008D0FDC" w:rsidRPr="00CA051F">
        <w:rPr>
          <w:rFonts w:ascii="Garamond" w:hAnsi="Garamond"/>
          <w:sz w:val="32"/>
          <w:szCs w:val="32"/>
        </w:rPr>
        <w:t>Interview</w:t>
      </w:r>
    </w:p>
    <w:p w:rsidR="00216694" w:rsidRPr="00CA051F" w:rsidRDefault="00216694" w:rsidP="00216694">
      <w:pPr>
        <w:pStyle w:val="Heading1"/>
        <w:rPr>
          <w:rFonts w:ascii="Garamond" w:hAnsi="Garamond"/>
        </w:rPr>
      </w:pPr>
    </w:p>
    <w:p w:rsidR="00CA0682" w:rsidRPr="00CA051F" w:rsidRDefault="00CA0682" w:rsidP="002167BB">
      <w:pPr>
        <w:rPr>
          <w:i/>
          <w:szCs w:val="24"/>
        </w:rPr>
      </w:pPr>
    </w:p>
    <w:p w:rsidR="002167BB" w:rsidRPr="00CA051F" w:rsidRDefault="002167BB" w:rsidP="00E36248">
      <w:pPr>
        <w:rPr>
          <w:b/>
        </w:rPr>
      </w:pPr>
      <w:r w:rsidRPr="00CA051F">
        <w:rPr>
          <w:b/>
        </w:rPr>
        <w:t xml:space="preserve">Date and time of interview: </w:t>
      </w:r>
      <w:r w:rsidR="0071030F" w:rsidRPr="00CA051F">
        <w:rPr>
          <w:b/>
        </w:rPr>
        <w:tab/>
      </w:r>
      <w:r w:rsidR="0071030F" w:rsidRPr="00CA051F">
        <w:rPr>
          <w:b/>
        </w:rPr>
        <w:tab/>
      </w:r>
      <w:r w:rsidR="0071030F" w:rsidRPr="00CA051F">
        <w:rPr>
          <w:b/>
        </w:rPr>
        <w:tab/>
      </w:r>
      <w:r w:rsidRPr="00CA051F">
        <w:rPr>
          <w:color w:val="FF0000"/>
        </w:rPr>
        <w:t>INSERT HERE</w:t>
      </w:r>
    </w:p>
    <w:p w:rsidR="005C0942" w:rsidRPr="00CA051F" w:rsidRDefault="00A75749" w:rsidP="005C0942">
      <w:pPr>
        <w:rPr>
          <w:b/>
          <w:color w:val="FF0000"/>
        </w:rPr>
      </w:pPr>
      <w:r w:rsidRPr="00CA051F">
        <w:rPr>
          <w:b/>
        </w:rPr>
        <w:t>Principal i</w:t>
      </w:r>
      <w:r w:rsidR="005C0942" w:rsidRPr="00CA051F">
        <w:rPr>
          <w:b/>
        </w:rPr>
        <w:t>nvestigator:</w:t>
      </w:r>
      <w:r w:rsidR="005C0942" w:rsidRPr="00CA051F">
        <w:rPr>
          <w:b/>
        </w:rPr>
        <w:tab/>
      </w:r>
      <w:r w:rsidR="005C0942" w:rsidRPr="00CA051F">
        <w:tab/>
      </w:r>
      <w:r w:rsidR="005C0942" w:rsidRPr="00CA051F">
        <w:tab/>
      </w:r>
      <w:r w:rsidR="0060187B" w:rsidRPr="00CA051F">
        <w:rPr>
          <w:color w:val="FF0000"/>
        </w:rPr>
        <w:t>PREPOPULATE</w:t>
      </w:r>
    </w:p>
    <w:p w:rsidR="005C0942" w:rsidRPr="00CA051F" w:rsidRDefault="005C0942" w:rsidP="005C0942">
      <w:pPr>
        <w:rPr>
          <w:b/>
          <w:color w:val="FF0000"/>
        </w:rPr>
      </w:pPr>
      <w:r w:rsidRPr="00CA051F">
        <w:rPr>
          <w:b/>
        </w:rPr>
        <w:t>Institution:</w:t>
      </w:r>
      <w:r w:rsidRPr="00CA051F">
        <w:tab/>
      </w:r>
      <w:r w:rsidRPr="00CA051F">
        <w:tab/>
      </w:r>
      <w:r w:rsidRPr="00CA051F">
        <w:tab/>
      </w:r>
      <w:r w:rsidRPr="00CA051F">
        <w:tab/>
      </w:r>
      <w:r w:rsidRPr="00CA051F">
        <w:tab/>
      </w:r>
      <w:r w:rsidR="0060187B" w:rsidRPr="00CA051F">
        <w:rPr>
          <w:color w:val="FF0000"/>
        </w:rPr>
        <w:t>PREPOPULATE</w:t>
      </w:r>
    </w:p>
    <w:p w:rsidR="00A06C95" w:rsidRPr="00CA051F" w:rsidRDefault="00A06C95" w:rsidP="00C61154">
      <w:pPr>
        <w:rPr>
          <w:b/>
        </w:rPr>
      </w:pPr>
      <w:r w:rsidRPr="00CA051F">
        <w:rPr>
          <w:b/>
        </w:rPr>
        <w:t xml:space="preserve">Project title: </w:t>
      </w:r>
      <w:r w:rsidRPr="00CA051F">
        <w:rPr>
          <w:b/>
        </w:rPr>
        <w:tab/>
      </w:r>
      <w:r w:rsidRPr="00CA051F">
        <w:rPr>
          <w:b/>
        </w:rPr>
        <w:tab/>
      </w:r>
      <w:r w:rsidRPr="00CA051F">
        <w:rPr>
          <w:b/>
        </w:rPr>
        <w:tab/>
      </w:r>
      <w:r w:rsidRPr="00CA051F">
        <w:rPr>
          <w:b/>
        </w:rPr>
        <w:tab/>
      </w:r>
      <w:r w:rsidRPr="00CA051F">
        <w:rPr>
          <w:b/>
        </w:rPr>
        <w:tab/>
      </w:r>
      <w:r w:rsidR="0060187B" w:rsidRPr="00CA051F">
        <w:rPr>
          <w:color w:val="FF0000"/>
        </w:rPr>
        <w:t>PREPOPULATE</w:t>
      </w:r>
    </w:p>
    <w:p w:rsidR="00C61154" w:rsidRPr="00CA051F" w:rsidRDefault="00A75749" w:rsidP="00C61154">
      <w:pPr>
        <w:rPr>
          <w:color w:val="FF0000"/>
        </w:rPr>
      </w:pPr>
      <w:r w:rsidRPr="00CA051F">
        <w:rPr>
          <w:b/>
        </w:rPr>
        <w:t>Funded y</w:t>
      </w:r>
      <w:r w:rsidR="00CF2374" w:rsidRPr="00CA051F">
        <w:rPr>
          <w:b/>
        </w:rPr>
        <w:t>ear</w:t>
      </w:r>
      <w:r w:rsidR="00CF2374" w:rsidRPr="00CA051F">
        <w:t>:</w:t>
      </w:r>
      <w:r w:rsidR="00CF2374" w:rsidRPr="00CA051F">
        <w:tab/>
      </w:r>
      <w:r w:rsidR="00CF2374" w:rsidRPr="00CA051F">
        <w:tab/>
      </w:r>
      <w:r w:rsidR="00CF2374" w:rsidRPr="00CA051F">
        <w:tab/>
      </w:r>
      <w:r w:rsidR="00CF2374" w:rsidRPr="00CA051F">
        <w:tab/>
      </w:r>
      <w:r w:rsidR="00C61154" w:rsidRPr="00CA051F">
        <w:rPr>
          <w:b/>
        </w:rPr>
        <w:tab/>
      </w:r>
      <w:r w:rsidR="0060187B" w:rsidRPr="00CA051F">
        <w:rPr>
          <w:color w:val="FF0000"/>
        </w:rPr>
        <w:t>PREPOPULATE</w:t>
      </w:r>
    </w:p>
    <w:p w:rsidR="00CF2374" w:rsidRPr="00CA051F" w:rsidRDefault="00A75749" w:rsidP="00CF2374">
      <w:r w:rsidRPr="00CA051F">
        <w:rPr>
          <w:b/>
        </w:rPr>
        <w:t>End d</w:t>
      </w:r>
      <w:r w:rsidR="00CF2374" w:rsidRPr="00CA051F">
        <w:rPr>
          <w:b/>
        </w:rPr>
        <w:t>ate:</w:t>
      </w:r>
      <w:r w:rsidR="00CF2374" w:rsidRPr="00CA051F">
        <w:tab/>
      </w:r>
      <w:r w:rsidR="00CF2374" w:rsidRPr="00CA051F">
        <w:tab/>
      </w:r>
      <w:r w:rsidR="00CF2374" w:rsidRPr="00CA051F">
        <w:tab/>
      </w:r>
      <w:r w:rsidR="00CF2374" w:rsidRPr="00CA051F">
        <w:tab/>
      </w:r>
      <w:r w:rsidR="00CF2374" w:rsidRPr="00CA051F">
        <w:tab/>
      </w:r>
      <w:r w:rsidR="0060187B" w:rsidRPr="00CA051F">
        <w:rPr>
          <w:color w:val="FF0000"/>
        </w:rPr>
        <w:t>PREPOPULATE</w:t>
      </w:r>
    </w:p>
    <w:p w:rsidR="005C0942" w:rsidRPr="00CA051F" w:rsidRDefault="005C0942" w:rsidP="005C0942">
      <w:pPr>
        <w:rPr>
          <w:color w:val="FF0000"/>
        </w:rPr>
      </w:pPr>
      <w:r w:rsidRPr="00CA051F">
        <w:rPr>
          <w:b/>
        </w:rPr>
        <w:t>Project abstract</w:t>
      </w:r>
      <w:r w:rsidR="00CF2374" w:rsidRPr="00CA051F">
        <w:rPr>
          <w:b/>
        </w:rPr>
        <w:t>:</w:t>
      </w:r>
      <w:r w:rsidR="00CF2374" w:rsidRPr="00CA051F">
        <w:tab/>
      </w:r>
      <w:r w:rsidR="00CF2374" w:rsidRPr="00CA051F">
        <w:tab/>
      </w:r>
      <w:r w:rsidRPr="00CA051F">
        <w:tab/>
      </w:r>
      <w:r w:rsidRPr="00CA051F">
        <w:tab/>
      </w:r>
      <w:r w:rsidR="0060187B" w:rsidRPr="00CA051F">
        <w:rPr>
          <w:color w:val="FF0000"/>
        </w:rPr>
        <w:t>PREPOPULATE</w:t>
      </w:r>
    </w:p>
    <w:p w:rsidR="00CF2374" w:rsidRPr="00CA051F" w:rsidRDefault="00CF2374" w:rsidP="00E36248"/>
    <w:p w:rsidR="00FB4593" w:rsidRPr="00CA051F" w:rsidRDefault="00FB4593">
      <w:pPr>
        <w:spacing w:line="240" w:lineRule="auto"/>
        <w:rPr>
          <w:b/>
          <w:color w:val="324162"/>
          <w:sz w:val="32"/>
        </w:rPr>
      </w:pPr>
      <w:r w:rsidRPr="00CA051F">
        <w:br w:type="page"/>
      </w:r>
    </w:p>
    <w:p w:rsidR="004A76A3" w:rsidRPr="00CA051F" w:rsidRDefault="004A76A3" w:rsidP="004A76A3">
      <w:pPr>
        <w:pStyle w:val="Heading2"/>
        <w:rPr>
          <w:rFonts w:ascii="Garamond" w:hAnsi="Garamond"/>
        </w:rPr>
      </w:pPr>
      <w:r w:rsidRPr="00CA051F">
        <w:rPr>
          <w:rFonts w:ascii="Garamond" w:hAnsi="Garamond"/>
        </w:rPr>
        <w:lastRenderedPageBreak/>
        <w:t>Introduction</w:t>
      </w:r>
    </w:p>
    <w:p w:rsidR="00C60B1A" w:rsidRPr="00CA051F" w:rsidRDefault="00C60B1A" w:rsidP="00C60B1A">
      <w:pPr>
        <w:rPr>
          <w:szCs w:val="24"/>
        </w:rPr>
      </w:pPr>
    </w:p>
    <w:p w:rsidR="00DC7170" w:rsidRPr="00CA051F" w:rsidRDefault="00DC7170" w:rsidP="00C60B1A">
      <w:pPr>
        <w:rPr>
          <w:szCs w:val="24"/>
        </w:rPr>
      </w:pPr>
    </w:p>
    <w:p w:rsidR="00DC7170" w:rsidRPr="00CA051F" w:rsidRDefault="00DC7170" w:rsidP="00DC7170">
      <w:pPr>
        <w:pStyle w:val="N1-1stBullet"/>
        <w:tabs>
          <w:tab w:val="clear" w:pos="1152"/>
        </w:tabs>
        <w:ind w:left="936" w:hanging="360"/>
        <w:rPr>
          <w:b/>
          <w:szCs w:val="22"/>
        </w:rPr>
      </w:pPr>
      <w:r w:rsidRPr="00CA051F">
        <w:rPr>
          <w:szCs w:val="22"/>
        </w:rPr>
        <w:t xml:space="preserve">Thank you for taking the time to talk with </w:t>
      </w:r>
      <w:r w:rsidR="006B4FF6" w:rsidRPr="00CA051F">
        <w:rPr>
          <w:szCs w:val="22"/>
        </w:rPr>
        <w:t>me</w:t>
      </w:r>
      <w:r w:rsidRPr="00CA051F">
        <w:rPr>
          <w:szCs w:val="22"/>
        </w:rPr>
        <w:t xml:space="preserve"> today about your SEPA project. </w:t>
      </w:r>
    </w:p>
    <w:p w:rsidR="00DC7170" w:rsidRPr="00CA051F" w:rsidRDefault="00DC7170" w:rsidP="00DC7170">
      <w:pPr>
        <w:pStyle w:val="N1-1stBullet"/>
        <w:tabs>
          <w:tab w:val="clear" w:pos="1152"/>
        </w:tabs>
        <w:ind w:left="936" w:hanging="360"/>
        <w:rPr>
          <w:b/>
          <w:szCs w:val="22"/>
        </w:rPr>
      </w:pPr>
      <w:r w:rsidRPr="00CA051F">
        <w:rPr>
          <w:szCs w:val="24"/>
        </w:rPr>
        <w:t xml:space="preserve">The purpose of this interview is to get your </w:t>
      </w:r>
      <w:r w:rsidRPr="00CA051F">
        <w:rPr>
          <w:rFonts w:cs="Garamond"/>
          <w:szCs w:val="24"/>
        </w:rPr>
        <w:t xml:space="preserve">views on various aspects of your program’s partnerships (selecting partners, the role of partners in developing the project approach, </w:t>
      </w:r>
      <w:r w:rsidR="006B4FF6" w:rsidRPr="00CA051F">
        <w:rPr>
          <w:rFonts w:cs="Garamond"/>
          <w:szCs w:val="24"/>
        </w:rPr>
        <w:t>how implementation went</w:t>
      </w:r>
      <w:r w:rsidRPr="00CA051F">
        <w:rPr>
          <w:rFonts w:cs="Garamond"/>
          <w:szCs w:val="24"/>
        </w:rPr>
        <w:t xml:space="preserve">, </w:t>
      </w:r>
      <w:r w:rsidR="006B4FF6" w:rsidRPr="00CA051F">
        <w:rPr>
          <w:rFonts w:cs="Garamond"/>
          <w:szCs w:val="24"/>
        </w:rPr>
        <w:t>support provided by NIH</w:t>
      </w:r>
      <w:r w:rsidRPr="00CA051F">
        <w:rPr>
          <w:rFonts w:cs="Garamond"/>
          <w:szCs w:val="24"/>
        </w:rPr>
        <w:t xml:space="preserve">) and your views </w:t>
      </w:r>
      <w:r w:rsidR="006B4FF6" w:rsidRPr="00CA051F">
        <w:rPr>
          <w:rFonts w:cs="Garamond"/>
          <w:szCs w:val="24"/>
        </w:rPr>
        <w:t>about the</w:t>
      </w:r>
      <w:r w:rsidRPr="00CA051F">
        <w:rPr>
          <w:rFonts w:cs="Garamond"/>
          <w:szCs w:val="24"/>
        </w:rPr>
        <w:t xml:space="preserve"> evalu</w:t>
      </w:r>
      <w:r w:rsidR="006B4FF6" w:rsidRPr="00CA051F">
        <w:rPr>
          <w:rFonts w:cs="Garamond"/>
          <w:szCs w:val="24"/>
        </w:rPr>
        <w:t>ation (NIH</w:t>
      </w:r>
      <w:r w:rsidRPr="00CA051F">
        <w:rPr>
          <w:rFonts w:cs="Garamond"/>
          <w:szCs w:val="24"/>
        </w:rPr>
        <w:t xml:space="preserve"> guidance and/or evaluation TA received, factors that influenced the evaluation design, and the usefulness of the evaluation).</w:t>
      </w:r>
    </w:p>
    <w:p w:rsidR="00DC7170" w:rsidRPr="00CA051F" w:rsidRDefault="006B4FF6" w:rsidP="00DC7170">
      <w:pPr>
        <w:pStyle w:val="N1-1stBullet"/>
        <w:tabs>
          <w:tab w:val="clear" w:pos="1152"/>
        </w:tabs>
        <w:ind w:left="936" w:hanging="360"/>
        <w:rPr>
          <w:b/>
          <w:szCs w:val="22"/>
        </w:rPr>
      </w:pPr>
      <w:r w:rsidRPr="00CA051F">
        <w:rPr>
          <w:szCs w:val="22"/>
        </w:rPr>
        <w:t>The interview</w:t>
      </w:r>
      <w:r w:rsidR="00DC7170" w:rsidRPr="00CA051F">
        <w:rPr>
          <w:szCs w:val="22"/>
        </w:rPr>
        <w:t xml:space="preserve"> will take about an hour.</w:t>
      </w:r>
    </w:p>
    <w:p w:rsidR="00DC7170" w:rsidRPr="00CA051F" w:rsidRDefault="00DC7170" w:rsidP="00DC7170">
      <w:pPr>
        <w:pStyle w:val="N1-1stBullet"/>
        <w:tabs>
          <w:tab w:val="clear" w:pos="1152"/>
        </w:tabs>
        <w:ind w:left="936" w:hanging="360"/>
        <w:rPr>
          <w:szCs w:val="22"/>
        </w:rPr>
      </w:pPr>
      <w:r w:rsidRPr="00CA051F">
        <w:rPr>
          <w:szCs w:val="22"/>
        </w:rPr>
        <w:t>Your participation is voluntary.</w:t>
      </w:r>
    </w:p>
    <w:p w:rsidR="00DC7170" w:rsidRPr="00CA051F" w:rsidRDefault="00DC7170" w:rsidP="00DC7170">
      <w:pPr>
        <w:pStyle w:val="N1-1stBullet"/>
        <w:tabs>
          <w:tab w:val="clear" w:pos="1152"/>
        </w:tabs>
        <w:ind w:left="936" w:hanging="360"/>
        <w:rPr>
          <w:szCs w:val="22"/>
        </w:rPr>
      </w:pPr>
      <w:r w:rsidRPr="00CA051F">
        <w:rPr>
          <w:szCs w:val="22"/>
        </w:rPr>
        <w:t>We would like to audiotape this interview.  It helps us take more accurate notes.  Is that okay?  At any point during the interview, we can stop or you can ask us to turn off the audio recorder.  [</w:t>
      </w:r>
      <w:r w:rsidRPr="00CA051F">
        <w:rPr>
          <w:i/>
          <w:szCs w:val="22"/>
        </w:rPr>
        <w:t>If permission to tape is granted.]</w:t>
      </w:r>
      <w:r w:rsidRPr="00CA051F">
        <w:rPr>
          <w:szCs w:val="22"/>
        </w:rPr>
        <w:t xml:space="preserve">  Recorded interviews will be stored in a secure location and will be destroyed after the end of the study.  </w:t>
      </w:r>
    </w:p>
    <w:p w:rsidR="00DC7170" w:rsidRPr="00CA051F" w:rsidRDefault="00DC7170" w:rsidP="00DC7170">
      <w:pPr>
        <w:pStyle w:val="N1-1stBullet"/>
        <w:tabs>
          <w:tab w:val="clear" w:pos="1152"/>
        </w:tabs>
        <w:ind w:left="936" w:hanging="360"/>
        <w:rPr>
          <w:szCs w:val="22"/>
        </w:rPr>
      </w:pPr>
      <w:r w:rsidRPr="00CA051F">
        <w:rPr>
          <w:szCs w:val="22"/>
        </w:rPr>
        <w:t xml:space="preserve">The data will be reported in aggregate </w:t>
      </w:r>
      <w:r w:rsidR="006B4FF6" w:rsidRPr="00CA051F">
        <w:rPr>
          <w:szCs w:val="22"/>
        </w:rPr>
        <w:t xml:space="preserve">and individuals </w:t>
      </w:r>
      <w:r w:rsidRPr="00CA051F">
        <w:rPr>
          <w:szCs w:val="22"/>
        </w:rPr>
        <w:t xml:space="preserve">associated with comments will not be disclosed.  </w:t>
      </w:r>
    </w:p>
    <w:p w:rsidR="00DC7170" w:rsidRPr="00CA051F" w:rsidRDefault="006B4FF6" w:rsidP="00DC7170">
      <w:pPr>
        <w:pStyle w:val="N1-1stBullet"/>
        <w:tabs>
          <w:tab w:val="clear" w:pos="1152"/>
        </w:tabs>
        <w:ind w:left="936" w:hanging="360"/>
        <w:rPr>
          <w:szCs w:val="22"/>
        </w:rPr>
      </w:pPr>
      <w:r w:rsidRPr="00CA051F">
        <w:rPr>
          <w:szCs w:val="22"/>
        </w:rPr>
        <w:t>We are also interested in</w:t>
      </w:r>
      <w:r w:rsidR="00DC7170" w:rsidRPr="00CA051F">
        <w:rPr>
          <w:szCs w:val="22"/>
        </w:rPr>
        <w:t xml:space="preserve"> documents or other sources of information regarding any of the topics we discuss.</w:t>
      </w:r>
    </w:p>
    <w:p w:rsidR="008004AD" w:rsidRPr="00CA051F" w:rsidRDefault="008004AD">
      <w:pPr>
        <w:spacing w:line="240" w:lineRule="auto"/>
        <w:rPr>
          <w:b/>
          <w:color w:val="324162"/>
          <w:sz w:val="32"/>
        </w:rPr>
      </w:pPr>
      <w:r w:rsidRPr="00CA051F">
        <w:br w:type="page"/>
      </w:r>
    </w:p>
    <w:p w:rsidR="0017109F" w:rsidRPr="00CA051F" w:rsidRDefault="0017109F" w:rsidP="002167BB">
      <w:pPr>
        <w:pStyle w:val="Heading2"/>
        <w:rPr>
          <w:rFonts w:ascii="Garamond" w:hAnsi="Garamond"/>
        </w:rPr>
      </w:pPr>
      <w:r w:rsidRPr="00CA051F">
        <w:rPr>
          <w:rFonts w:ascii="Garamond" w:hAnsi="Garamond"/>
        </w:rPr>
        <w:lastRenderedPageBreak/>
        <w:t xml:space="preserve">A. </w:t>
      </w:r>
      <w:r w:rsidR="00CF2374" w:rsidRPr="00CA051F">
        <w:rPr>
          <w:rFonts w:ascii="Garamond" w:hAnsi="Garamond"/>
        </w:rPr>
        <w:t xml:space="preserve">Project </w:t>
      </w:r>
      <w:r w:rsidR="00E72FCD" w:rsidRPr="00CA051F">
        <w:rPr>
          <w:rFonts w:ascii="Garamond" w:hAnsi="Garamond"/>
        </w:rPr>
        <w:t>Background</w:t>
      </w:r>
    </w:p>
    <w:p w:rsidR="00595A35" w:rsidRPr="00CA051F" w:rsidRDefault="00B63C16" w:rsidP="00595A35">
      <w:pPr>
        <w:rPr>
          <w:szCs w:val="24"/>
        </w:rPr>
      </w:pPr>
      <w:r w:rsidRPr="00CA051F">
        <w:rPr>
          <w:szCs w:val="24"/>
        </w:rPr>
        <w:t>I’m interested in knowing more</w:t>
      </w:r>
      <w:r w:rsidR="00CF2374" w:rsidRPr="00CA051F">
        <w:rPr>
          <w:szCs w:val="24"/>
        </w:rPr>
        <w:t xml:space="preserve"> </w:t>
      </w:r>
      <w:r w:rsidR="001E7526" w:rsidRPr="00CA051F">
        <w:rPr>
          <w:szCs w:val="24"/>
        </w:rPr>
        <w:t>about</w:t>
      </w:r>
      <w:r w:rsidR="00AC7954" w:rsidRPr="00CA051F">
        <w:rPr>
          <w:szCs w:val="24"/>
        </w:rPr>
        <w:t xml:space="preserve"> the background of</w:t>
      </w:r>
      <w:r w:rsidR="001E7526" w:rsidRPr="00CA051F">
        <w:rPr>
          <w:szCs w:val="24"/>
        </w:rPr>
        <w:t xml:space="preserve"> your project</w:t>
      </w:r>
      <w:r w:rsidR="00CA051F">
        <w:rPr>
          <w:szCs w:val="24"/>
        </w:rPr>
        <w:t xml:space="preserve">.  Is this the title of your project? </w:t>
      </w:r>
      <w:r w:rsidR="001E7526" w:rsidRPr="00CA051F">
        <w:rPr>
          <w:szCs w:val="24"/>
        </w:rPr>
        <w:t xml:space="preserve"> [TITLE OF SEPA PROJECT]</w:t>
      </w:r>
      <w:r w:rsidR="007D5D71" w:rsidRPr="00CA051F">
        <w:rPr>
          <w:szCs w:val="24"/>
        </w:rPr>
        <w:t>.</w:t>
      </w:r>
    </w:p>
    <w:p w:rsidR="000663CE" w:rsidRPr="00CA051F" w:rsidRDefault="000663CE" w:rsidP="00A15C6C">
      <w:pPr>
        <w:rPr>
          <w:szCs w:val="24"/>
        </w:rPr>
      </w:pPr>
    </w:p>
    <w:p w:rsidR="00CF2374" w:rsidRPr="00CA051F" w:rsidRDefault="00CF2374" w:rsidP="00D14328">
      <w:pPr>
        <w:pStyle w:val="ListParagraph"/>
        <w:numPr>
          <w:ilvl w:val="0"/>
          <w:numId w:val="6"/>
        </w:numPr>
        <w:spacing w:after="120" w:line="240" w:lineRule="auto"/>
        <w:rPr>
          <w:szCs w:val="24"/>
        </w:rPr>
      </w:pPr>
      <w:r w:rsidRPr="00CA051F">
        <w:rPr>
          <w:szCs w:val="24"/>
        </w:rPr>
        <w:t xml:space="preserve">What problem or </w:t>
      </w:r>
      <w:r w:rsidR="00AC7954" w:rsidRPr="00CA051F">
        <w:rPr>
          <w:szCs w:val="24"/>
        </w:rPr>
        <w:t>need</w:t>
      </w:r>
      <w:r w:rsidRPr="00CA051F">
        <w:rPr>
          <w:szCs w:val="24"/>
        </w:rPr>
        <w:t xml:space="preserve"> was </w:t>
      </w:r>
      <w:r w:rsidR="00B63C16" w:rsidRPr="00CA051F">
        <w:rPr>
          <w:szCs w:val="24"/>
        </w:rPr>
        <w:t xml:space="preserve">the </w:t>
      </w:r>
      <w:r w:rsidRPr="00CA051F">
        <w:rPr>
          <w:szCs w:val="24"/>
        </w:rPr>
        <w:t>project designed to address</w:t>
      </w:r>
      <w:r w:rsidR="007371F9" w:rsidRPr="00CA051F">
        <w:rPr>
          <w:szCs w:val="24"/>
        </w:rPr>
        <w:t>?</w:t>
      </w:r>
    </w:p>
    <w:p w:rsidR="00CF2374" w:rsidRPr="00CA051F" w:rsidRDefault="00CF2374" w:rsidP="00CF2374">
      <w:pPr>
        <w:pStyle w:val="ListParagraph"/>
        <w:spacing w:after="120" w:line="240" w:lineRule="auto"/>
        <w:rPr>
          <w:szCs w:val="24"/>
        </w:rPr>
      </w:pPr>
    </w:p>
    <w:p w:rsidR="00CB4C15" w:rsidRPr="00CA051F" w:rsidRDefault="00CF2374" w:rsidP="00D14328">
      <w:pPr>
        <w:pStyle w:val="ListParagraph"/>
        <w:numPr>
          <w:ilvl w:val="0"/>
          <w:numId w:val="6"/>
        </w:numPr>
        <w:spacing w:after="120" w:line="240" w:lineRule="auto"/>
        <w:rPr>
          <w:szCs w:val="24"/>
        </w:rPr>
      </w:pPr>
      <w:r w:rsidRPr="00CA051F">
        <w:rPr>
          <w:szCs w:val="24"/>
        </w:rPr>
        <w:t>What approach</w:t>
      </w:r>
      <w:r w:rsidR="00AC7954" w:rsidRPr="00CA051F">
        <w:rPr>
          <w:szCs w:val="24"/>
        </w:rPr>
        <w:t>(es)</w:t>
      </w:r>
      <w:r w:rsidRPr="00CA051F">
        <w:rPr>
          <w:szCs w:val="24"/>
        </w:rPr>
        <w:t xml:space="preserve"> did you use to address this problem</w:t>
      </w:r>
      <w:r w:rsidR="00AC7954" w:rsidRPr="00CA051F">
        <w:rPr>
          <w:szCs w:val="24"/>
        </w:rPr>
        <w:t>/need</w:t>
      </w:r>
      <w:r w:rsidR="001E7526" w:rsidRPr="00CA051F">
        <w:rPr>
          <w:szCs w:val="24"/>
        </w:rPr>
        <w:t>?</w:t>
      </w:r>
      <w:r w:rsidRPr="00CA051F">
        <w:rPr>
          <w:szCs w:val="24"/>
        </w:rPr>
        <w:t xml:space="preserve"> </w:t>
      </w:r>
    </w:p>
    <w:p w:rsidR="00CB4C15" w:rsidRPr="00CA051F" w:rsidRDefault="00CB4C15" w:rsidP="00CB4C15">
      <w:pPr>
        <w:pStyle w:val="ListParagraph"/>
        <w:rPr>
          <w:szCs w:val="24"/>
        </w:rPr>
      </w:pPr>
    </w:p>
    <w:p w:rsidR="001C7118" w:rsidRPr="00CA051F" w:rsidRDefault="00CF2374" w:rsidP="007730EB">
      <w:pPr>
        <w:pStyle w:val="ListParagraph"/>
        <w:numPr>
          <w:ilvl w:val="0"/>
          <w:numId w:val="6"/>
        </w:numPr>
        <w:spacing w:line="240" w:lineRule="auto"/>
        <w:rPr>
          <w:szCs w:val="24"/>
        </w:rPr>
      </w:pPr>
      <w:r w:rsidRPr="00CA051F">
        <w:rPr>
          <w:szCs w:val="24"/>
        </w:rPr>
        <w:t xml:space="preserve">How was </w:t>
      </w:r>
      <w:r w:rsidR="00035D11" w:rsidRPr="00CA051F">
        <w:rPr>
          <w:szCs w:val="24"/>
        </w:rPr>
        <w:t xml:space="preserve">the </w:t>
      </w:r>
      <w:r w:rsidRPr="00CA051F">
        <w:rPr>
          <w:szCs w:val="24"/>
        </w:rPr>
        <w:t>approach developed?</w:t>
      </w:r>
      <w:r w:rsidR="001C7118" w:rsidRPr="00CA051F">
        <w:rPr>
          <w:szCs w:val="24"/>
        </w:rPr>
        <w:t xml:space="preserve">  </w:t>
      </w:r>
    </w:p>
    <w:p w:rsidR="000663CE" w:rsidRDefault="001C7118" w:rsidP="007730EB">
      <w:pPr>
        <w:spacing w:line="240" w:lineRule="auto"/>
        <w:ind w:left="360"/>
        <w:rPr>
          <w:szCs w:val="24"/>
        </w:rPr>
      </w:pPr>
      <w:r w:rsidRPr="00CA051F">
        <w:rPr>
          <w:szCs w:val="24"/>
        </w:rPr>
        <w:t xml:space="preserve">[Probe:  </w:t>
      </w:r>
      <w:r w:rsidR="00CB4C15" w:rsidRPr="00CA051F">
        <w:rPr>
          <w:szCs w:val="24"/>
        </w:rPr>
        <w:t>Did you conduct a needs assessment or feasibility study to assess the need for</w:t>
      </w:r>
      <w:r w:rsidRPr="00CA051F">
        <w:rPr>
          <w:szCs w:val="24"/>
        </w:rPr>
        <w:t>/practicality of your approach?]</w:t>
      </w:r>
    </w:p>
    <w:p w:rsidR="00CA051F" w:rsidRPr="00CA051F" w:rsidRDefault="00CA051F" w:rsidP="00CA051F">
      <w:pPr>
        <w:spacing w:line="240" w:lineRule="auto"/>
        <w:ind w:firstLine="720"/>
        <w:rPr>
          <w:szCs w:val="24"/>
        </w:rPr>
      </w:pPr>
    </w:p>
    <w:p w:rsidR="00035D11" w:rsidRPr="00CA051F" w:rsidRDefault="00035D11" w:rsidP="00D14328">
      <w:pPr>
        <w:pStyle w:val="ListParagraph"/>
        <w:numPr>
          <w:ilvl w:val="0"/>
          <w:numId w:val="6"/>
        </w:numPr>
        <w:rPr>
          <w:szCs w:val="24"/>
        </w:rPr>
      </w:pPr>
      <w:r w:rsidRPr="00CA051F">
        <w:rPr>
          <w:szCs w:val="24"/>
        </w:rPr>
        <w:t>Was the project approach influenced by other SEPA projects?</w:t>
      </w:r>
    </w:p>
    <w:p w:rsidR="00035D11" w:rsidRDefault="00035D11" w:rsidP="007730EB">
      <w:pPr>
        <w:ind w:left="360"/>
        <w:rPr>
          <w:szCs w:val="24"/>
        </w:rPr>
      </w:pPr>
      <w:r w:rsidRPr="00CA051F">
        <w:rPr>
          <w:szCs w:val="24"/>
        </w:rPr>
        <w:t xml:space="preserve">[Probe:  If yes, which projects? </w:t>
      </w:r>
      <w:r w:rsidR="001C4E25">
        <w:rPr>
          <w:szCs w:val="24"/>
        </w:rPr>
        <w:t xml:space="preserve"> How did you find out about these projects?</w:t>
      </w:r>
      <w:r w:rsidRPr="00CA051F">
        <w:rPr>
          <w:szCs w:val="24"/>
        </w:rPr>
        <w:t xml:space="preserve"> In what ways did these influence the approach developed for this project?</w:t>
      </w:r>
      <w:r w:rsidR="00CA051F">
        <w:rPr>
          <w:szCs w:val="24"/>
        </w:rPr>
        <w:t>]</w:t>
      </w:r>
      <w:r w:rsidRPr="00CA051F">
        <w:rPr>
          <w:szCs w:val="24"/>
        </w:rPr>
        <w:t xml:space="preserve"> </w:t>
      </w:r>
    </w:p>
    <w:p w:rsidR="00CA051F" w:rsidRPr="00CA051F" w:rsidRDefault="00CA051F" w:rsidP="00035D11">
      <w:pPr>
        <w:ind w:left="720"/>
        <w:rPr>
          <w:szCs w:val="24"/>
        </w:rPr>
      </w:pPr>
    </w:p>
    <w:p w:rsidR="00035D11" w:rsidRPr="00CA051F" w:rsidRDefault="00035D11" w:rsidP="00D14328">
      <w:pPr>
        <w:pStyle w:val="ListParagraph"/>
        <w:numPr>
          <w:ilvl w:val="0"/>
          <w:numId w:val="6"/>
        </w:numPr>
        <w:rPr>
          <w:szCs w:val="24"/>
        </w:rPr>
      </w:pPr>
      <w:r w:rsidRPr="00CA051F">
        <w:rPr>
          <w:szCs w:val="24"/>
        </w:rPr>
        <w:t>Was the project approach influenced by other NIH projects?</w:t>
      </w:r>
    </w:p>
    <w:p w:rsidR="007730EB" w:rsidRPr="00CA051F" w:rsidRDefault="00035D11" w:rsidP="007730EB">
      <w:pPr>
        <w:ind w:left="360"/>
        <w:rPr>
          <w:szCs w:val="24"/>
        </w:rPr>
      </w:pPr>
      <w:r w:rsidRPr="00CA051F">
        <w:rPr>
          <w:szCs w:val="24"/>
        </w:rPr>
        <w:t xml:space="preserve">[Probe:  If yes, were any of these CTSA, </w:t>
      </w:r>
      <w:r w:rsidR="00D36BBB" w:rsidRPr="00CA051F">
        <w:rPr>
          <w:szCs w:val="24"/>
        </w:rPr>
        <w:t>RCMI</w:t>
      </w:r>
      <w:r w:rsidRPr="00CA051F">
        <w:rPr>
          <w:szCs w:val="24"/>
        </w:rPr>
        <w:t xml:space="preserve"> or IDeA (INBRE or COBRE) projects?  If </w:t>
      </w:r>
    </w:p>
    <w:p w:rsidR="00CA051F" w:rsidRDefault="00035D11" w:rsidP="007730EB">
      <w:pPr>
        <w:ind w:left="360"/>
        <w:rPr>
          <w:szCs w:val="24"/>
        </w:rPr>
      </w:pPr>
      <w:r w:rsidRPr="00CA051F">
        <w:rPr>
          <w:szCs w:val="24"/>
        </w:rPr>
        <w:t>yes, which ones?</w:t>
      </w:r>
      <w:r w:rsidR="001C4E25">
        <w:rPr>
          <w:szCs w:val="24"/>
        </w:rPr>
        <w:t xml:space="preserve">  How did you find out about these projects?</w:t>
      </w:r>
      <w:r w:rsidRPr="00CA051F">
        <w:rPr>
          <w:szCs w:val="24"/>
        </w:rPr>
        <w:t xml:space="preserve">  In what ways did these influence the approach developed for this project?</w:t>
      </w:r>
      <w:r w:rsidR="00CA051F">
        <w:rPr>
          <w:szCs w:val="24"/>
        </w:rPr>
        <w:t>]</w:t>
      </w:r>
    </w:p>
    <w:p w:rsidR="00035D11" w:rsidRPr="00CA051F" w:rsidRDefault="00035D11" w:rsidP="00035D11">
      <w:pPr>
        <w:ind w:left="360" w:firstLine="360"/>
        <w:rPr>
          <w:szCs w:val="24"/>
        </w:rPr>
      </w:pPr>
      <w:r w:rsidRPr="00CA051F">
        <w:rPr>
          <w:szCs w:val="24"/>
        </w:rPr>
        <w:t xml:space="preserve"> </w:t>
      </w:r>
    </w:p>
    <w:p w:rsidR="00035D11" w:rsidRPr="00CA051F" w:rsidRDefault="00035D11" w:rsidP="00D14328">
      <w:pPr>
        <w:pStyle w:val="ListParagraph"/>
        <w:numPr>
          <w:ilvl w:val="0"/>
          <w:numId w:val="6"/>
        </w:numPr>
        <w:rPr>
          <w:szCs w:val="24"/>
        </w:rPr>
      </w:pPr>
      <w:r w:rsidRPr="00CA051F">
        <w:rPr>
          <w:szCs w:val="24"/>
        </w:rPr>
        <w:t>Was the project approach influenced by other federally funded STEM Ed projects?</w:t>
      </w:r>
    </w:p>
    <w:p w:rsidR="00CA051F" w:rsidRDefault="00035D11" w:rsidP="007730EB">
      <w:pPr>
        <w:ind w:left="360"/>
        <w:rPr>
          <w:szCs w:val="24"/>
        </w:rPr>
      </w:pPr>
      <w:r w:rsidRPr="00CA051F">
        <w:rPr>
          <w:szCs w:val="24"/>
        </w:rPr>
        <w:t>[Probe:  If yes, which projects?</w:t>
      </w:r>
      <w:r w:rsidR="001C4E25">
        <w:rPr>
          <w:szCs w:val="24"/>
        </w:rPr>
        <w:t xml:space="preserve">  How did you find out about these projects?</w:t>
      </w:r>
      <w:r w:rsidRPr="00CA051F">
        <w:rPr>
          <w:szCs w:val="24"/>
        </w:rPr>
        <w:t xml:space="preserve">  In what ways did these influence the approach developed for this project?</w:t>
      </w:r>
      <w:r w:rsidR="00CA051F">
        <w:rPr>
          <w:szCs w:val="24"/>
        </w:rPr>
        <w:t>]</w:t>
      </w:r>
    </w:p>
    <w:p w:rsidR="00035D11" w:rsidRPr="00CA051F" w:rsidRDefault="00035D11" w:rsidP="00035D11">
      <w:pPr>
        <w:ind w:left="720"/>
        <w:rPr>
          <w:szCs w:val="24"/>
        </w:rPr>
      </w:pPr>
      <w:r w:rsidRPr="00CA051F">
        <w:rPr>
          <w:szCs w:val="24"/>
        </w:rPr>
        <w:t xml:space="preserve"> </w:t>
      </w:r>
    </w:p>
    <w:p w:rsidR="00D14328" w:rsidRPr="00CA051F" w:rsidRDefault="00D14328" w:rsidP="00D14328">
      <w:pPr>
        <w:pStyle w:val="ListParagraph"/>
        <w:numPr>
          <w:ilvl w:val="0"/>
          <w:numId w:val="6"/>
        </w:numPr>
        <w:rPr>
          <w:szCs w:val="24"/>
        </w:rPr>
      </w:pPr>
      <w:r w:rsidRPr="00CA051F">
        <w:rPr>
          <w:szCs w:val="24"/>
        </w:rPr>
        <w:t>Was the project approach influenced by other (non-federally funded) projects?</w:t>
      </w:r>
    </w:p>
    <w:p w:rsidR="00E86565" w:rsidRDefault="00D14328" w:rsidP="00E86565">
      <w:pPr>
        <w:ind w:left="360"/>
        <w:rPr>
          <w:szCs w:val="24"/>
        </w:rPr>
      </w:pPr>
      <w:r w:rsidRPr="00E86565">
        <w:rPr>
          <w:szCs w:val="24"/>
        </w:rPr>
        <w:t xml:space="preserve">[Probe:  If yes, which projects? </w:t>
      </w:r>
      <w:r w:rsidR="001C4E25" w:rsidRPr="00E86565">
        <w:rPr>
          <w:szCs w:val="24"/>
        </w:rPr>
        <w:t xml:space="preserve"> How did you find out about these projects?</w:t>
      </w:r>
      <w:r w:rsidRPr="00E86565">
        <w:rPr>
          <w:szCs w:val="24"/>
        </w:rPr>
        <w:t xml:space="preserve"> In what ways did these influence the approach developed for this project? </w:t>
      </w:r>
    </w:p>
    <w:p w:rsidR="00E86565" w:rsidRPr="00E86565" w:rsidRDefault="00E86565" w:rsidP="00E86565">
      <w:pPr>
        <w:ind w:left="360"/>
        <w:rPr>
          <w:szCs w:val="24"/>
        </w:rPr>
      </w:pPr>
    </w:p>
    <w:p w:rsidR="00E86565" w:rsidRDefault="00E86565" w:rsidP="00E86565">
      <w:pPr>
        <w:pStyle w:val="ListParagraph"/>
        <w:numPr>
          <w:ilvl w:val="0"/>
          <w:numId w:val="6"/>
        </w:numPr>
        <w:rPr>
          <w:szCs w:val="24"/>
        </w:rPr>
      </w:pPr>
      <w:r>
        <w:rPr>
          <w:szCs w:val="24"/>
        </w:rPr>
        <w:t>To what extent was the project successful addressing the problem or need?</w:t>
      </w:r>
    </w:p>
    <w:p w:rsidR="00E86565" w:rsidRPr="00E86565" w:rsidRDefault="00E86565" w:rsidP="00E86565">
      <w:pPr>
        <w:pStyle w:val="ListParagraph"/>
        <w:ind w:left="360"/>
        <w:rPr>
          <w:szCs w:val="24"/>
        </w:rPr>
      </w:pPr>
      <w:r>
        <w:rPr>
          <w:szCs w:val="24"/>
        </w:rPr>
        <w:t>[Probe:  What makes you think so?  Please provide specific examples/information.]</w:t>
      </w:r>
    </w:p>
    <w:p w:rsidR="00AA4D23" w:rsidRPr="00CA051F" w:rsidRDefault="00AA4D23" w:rsidP="00D14328">
      <w:pPr>
        <w:rPr>
          <w:szCs w:val="24"/>
        </w:rPr>
      </w:pPr>
    </w:p>
    <w:p w:rsidR="0017109F" w:rsidRPr="00CA051F" w:rsidRDefault="0017109F" w:rsidP="001F443A">
      <w:pPr>
        <w:pStyle w:val="ListParagraph"/>
        <w:ind w:left="1440"/>
      </w:pPr>
    </w:p>
    <w:p w:rsidR="0088162C" w:rsidRPr="00CA051F" w:rsidRDefault="0017109F" w:rsidP="002167BB">
      <w:pPr>
        <w:pStyle w:val="Heading2"/>
        <w:rPr>
          <w:rFonts w:ascii="Garamond" w:hAnsi="Garamond"/>
          <w:szCs w:val="32"/>
        </w:rPr>
      </w:pPr>
      <w:r w:rsidRPr="00CA051F">
        <w:rPr>
          <w:rFonts w:ascii="Garamond" w:hAnsi="Garamond"/>
          <w:szCs w:val="32"/>
        </w:rPr>
        <w:t>B</w:t>
      </w:r>
      <w:r w:rsidR="0088162C" w:rsidRPr="00CA051F">
        <w:rPr>
          <w:rFonts w:ascii="Garamond" w:hAnsi="Garamond"/>
          <w:szCs w:val="32"/>
        </w:rPr>
        <w:t xml:space="preserve">. </w:t>
      </w:r>
      <w:r w:rsidR="001E7526" w:rsidRPr="00CA051F">
        <w:rPr>
          <w:rFonts w:ascii="Garamond" w:hAnsi="Garamond"/>
          <w:szCs w:val="32"/>
        </w:rPr>
        <w:t xml:space="preserve">Project </w:t>
      </w:r>
      <w:r w:rsidR="00010F04" w:rsidRPr="00CA051F">
        <w:rPr>
          <w:rFonts w:ascii="Garamond" w:hAnsi="Garamond"/>
          <w:szCs w:val="32"/>
        </w:rPr>
        <w:t>Partnerships</w:t>
      </w:r>
    </w:p>
    <w:p w:rsidR="00CF1534" w:rsidRPr="00CA051F" w:rsidRDefault="00AC7954" w:rsidP="00CF1534">
      <w:pPr>
        <w:rPr>
          <w:szCs w:val="24"/>
        </w:rPr>
      </w:pPr>
      <w:r w:rsidRPr="00CA051F">
        <w:rPr>
          <w:szCs w:val="24"/>
        </w:rPr>
        <w:t xml:space="preserve">Next, I want </w:t>
      </w:r>
      <w:r w:rsidR="001E7526" w:rsidRPr="00CA051F">
        <w:rPr>
          <w:szCs w:val="24"/>
        </w:rPr>
        <w:t xml:space="preserve">to ask </w:t>
      </w:r>
      <w:r w:rsidR="00483852" w:rsidRPr="00CA051F">
        <w:rPr>
          <w:szCs w:val="24"/>
        </w:rPr>
        <w:t xml:space="preserve">about </w:t>
      </w:r>
      <w:r w:rsidR="001E7526" w:rsidRPr="00CA051F">
        <w:rPr>
          <w:szCs w:val="24"/>
        </w:rPr>
        <w:t xml:space="preserve">your </w:t>
      </w:r>
      <w:r w:rsidR="00A553E5" w:rsidRPr="00CA051F">
        <w:rPr>
          <w:szCs w:val="24"/>
        </w:rPr>
        <w:t xml:space="preserve">experience </w:t>
      </w:r>
      <w:r w:rsidRPr="00CA051F">
        <w:rPr>
          <w:szCs w:val="24"/>
        </w:rPr>
        <w:t xml:space="preserve">working </w:t>
      </w:r>
      <w:r w:rsidR="00A553E5" w:rsidRPr="00CA051F">
        <w:rPr>
          <w:szCs w:val="24"/>
        </w:rPr>
        <w:t xml:space="preserve">with </w:t>
      </w:r>
      <w:r w:rsidRPr="00CA051F">
        <w:rPr>
          <w:szCs w:val="24"/>
        </w:rPr>
        <w:t>project</w:t>
      </w:r>
      <w:r w:rsidR="00483852" w:rsidRPr="00CA051F">
        <w:rPr>
          <w:szCs w:val="24"/>
        </w:rPr>
        <w:t xml:space="preserve"> </w:t>
      </w:r>
      <w:r w:rsidR="001E7526" w:rsidRPr="00CA051F">
        <w:rPr>
          <w:szCs w:val="24"/>
        </w:rPr>
        <w:t>partners</w:t>
      </w:r>
      <w:r w:rsidRPr="00CA051F">
        <w:rPr>
          <w:szCs w:val="24"/>
        </w:rPr>
        <w:t xml:space="preserve">. </w:t>
      </w:r>
    </w:p>
    <w:p w:rsidR="001C7118" w:rsidRPr="00CA051F" w:rsidRDefault="001C7118" w:rsidP="001C7118"/>
    <w:p w:rsidR="00AC7954" w:rsidRPr="00CA051F" w:rsidRDefault="00AC7954" w:rsidP="001C7118">
      <w:r w:rsidRPr="00CA051F">
        <w:t xml:space="preserve">For purposes of the evaluation, a partner </w:t>
      </w:r>
      <w:r w:rsidRPr="00E86565">
        <w:t>organization is an entity, other than the lead organization, which has devoted time and made meaningful contributions to the SEPA project.  For example, partner organizations may contribute in the areas of developing curricula, providing supplemental education, developing professional development opportunities and workshops, developing exhibits and films, developing outreach, or other areas of</w:t>
      </w:r>
      <w:r w:rsidRPr="00E86565">
        <w:rPr>
          <w:color w:val="FF0000"/>
        </w:rPr>
        <w:t xml:space="preserve"> </w:t>
      </w:r>
      <w:r w:rsidRPr="00E86565">
        <w:t>the project.  These contributions may be in one or several phases of the project, such as design and development; implementation; analysis; reporting; and/or dissemination of findings.  However, Evaluators and Advisors to the project are not considered organizational partners.</w:t>
      </w:r>
    </w:p>
    <w:p w:rsidR="00A553E5" w:rsidRDefault="00A553E5" w:rsidP="00010F04">
      <w:pPr>
        <w:pStyle w:val="L1-FlLSp12"/>
        <w:rPr>
          <w:b/>
          <w:i/>
        </w:rPr>
      </w:pPr>
      <w:r w:rsidRPr="00CA051F">
        <w:rPr>
          <w:b/>
          <w:i/>
        </w:rPr>
        <w:lastRenderedPageBreak/>
        <w:t>Selecting partners</w:t>
      </w:r>
    </w:p>
    <w:p w:rsidR="00CA051F" w:rsidRPr="00CA051F" w:rsidRDefault="00CA051F" w:rsidP="00010F04">
      <w:pPr>
        <w:pStyle w:val="L1-FlLSp12"/>
        <w:rPr>
          <w:b/>
        </w:rPr>
      </w:pPr>
    </w:p>
    <w:p w:rsidR="00AC7954" w:rsidRPr="00E86565" w:rsidRDefault="00CF2374" w:rsidP="00E86565">
      <w:pPr>
        <w:pStyle w:val="ListParagraph"/>
        <w:numPr>
          <w:ilvl w:val="0"/>
          <w:numId w:val="16"/>
        </w:numPr>
        <w:spacing w:line="240" w:lineRule="auto"/>
        <w:rPr>
          <w:szCs w:val="24"/>
        </w:rPr>
      </w:pPr>
      <w:r w:rsidRPr="00CA051F">
        <w:t xml:space="preserve">How did you </w:t>
      </w:r>
      <w:r w:rsidR="00AC7954" w:rsidRPr="00CA051F">
        <w:t xml:space="preserve">select </w:t>
      </w:r>
      <w:r w:rsidRPr="00CA051F">
        <w:t xml:space="preserve">the </w:t>
      </w:r>
      <w:r w:rsidR="00D14328" w:rsidRPr="00CA051F">
        <w:t xml:space="preserve">project </w:t>
      </w:r>
      <w:r w:rsidR="002B5EC7">
        <w:t>partners?</w:t>
      </w:r>
      <w:r w:rsidRPr="00CA051F">
        <w:t xml:space="preserve"> </w:t>
      </w:r>
    </w:p>
    <w:p w:rsidR="000B6B8E" w:rsidRPr="00CA051F" w:rsidRDefault="00AC7954" w:rsidP="007730EB">
      <w:pPr>
        <w:ind w:left="360"/>
        <w:rPr>
          <w:szCs w:val="24"/>
        </w:rPr>
      </w:pPr>
      <w:r w:rsidRPr="00CA051F">
        <w:rPr>
          <w:szCs w:val="24"/>
        </w:rPr>
        <w:t xml:space="preserve">[Probe: </w:t>
      </w:r>
      <w:r w:rsidR="00CF2374" w:rsidRPr="00CA051F">
        <w:rPr>
          <w:szCs w:val="24"/>
        </w:rPr>
        <w:t xml:space="preserve">Had you previously worked with </w:t>
      </w:r>
      <w:r w:rsidR="00FA2058" w:rsidRPr="00CA051F">
        <w:rPr>
          <w:szCs w:val="24"/>
        </w:rPr>
        <w:t xml:space="preserve">any </w:t>
      </w:r>
      <w:r w:rsidR="00CF2374" w:rsidRPr="00CA051F">
        <w:rPr>
          <w:szCs w:val="24"/>
        </w:rPr>
        <w:t>of these partners?</w:t>
      </w:r>
      <w:r w:rsidRPr="00CA051F">
        <w:rPr>
          <w:szCs w:val="24"/>
        </w:rPr>
        <w:t xml:space="preserve">  If yes, please briefly describe your previous work each </w:t>
      </w:r>
      <w:r w:rsidR="00FA2058" w:rsidRPr="00CA051F">
        <w:rPr>
          <w:szCs w:val="24"/>
        </w:rPr>
        <w:t>one</w:t>
      </w:r>
      <w:r w:rsidRPr="00CA051F">
        <w:rPr>
          <w:szCs w:val="24"/>
        </w:rPr>
        <w:t>.]</w:t>
      </w:r>
      <w:r w:rsidR="00CF2374" w:rsidRPr="00CA051F">
        <w:rPr>
          <w:szCs w:val="24"/>
        </w:rPr>
        <w:t xml:space="preserve">  </w:t>
      </w:r>
      <w:r w:rsidR="001C4E25">
        <w:rPr>
          <w:szCs w:val="24"/>
        </w:rPr>
        <w:t>If no, how did you learn about each of these partners?</w:t>
      </w:r>
    </w:p>
    <w:p w:rsidR="0035054B" w:rsidRPr="00CA051F" w:rsidRDefault="0035054B" w:rsidP="00AC7954">
      <w:pPr>
        <w:ind w:left="360"/>
        <w:rPr>
          <w:szCs w:val="24"/>
        </w:rPr>
      </w:pPr>
    </w:p>
    <w:p w:rsidR="00F036D2" w:rsidRPr="00CA051F" w:rsidRDefault="00FA2058" w:rsidP="00E86565">
      <w:pPr>
        <w:pStyle w:val="ListParagraph"/>
        <w:numPr>
          <w:ilvl w:val="0"/>
          <w:numId w:val="16"/>
        </w:numPr>
        <w:spacing w:line="240" w:lineRule="auto"/>
        <w:rPr>
          <w:szCs w:val="24"/>
        </w:rPr>
      </w:pPr>
      <w:r w:rsidRPr="00CA051F">
        <w:rPr>
          <w:szCs w:val="24"/>
        </w:rPr>
        <w:t xml:space="preserve">Do you know whether </w:t>
      </w:r>
      <w:r w:rsidR="00BE2143">
        <w:rPr>
          <w:szCs w:val="24"/>
        </w:rPr>
        <w:t>these organizations</w:t>
      </w:r>
      <w:r w:rsidR="0035054B" w:rsidRPr="00CA051F">
        <w:rPr>
          <w:szCs w:val="24"/>
        </w:rPr>
        <w:t xml:space="preserve"> </w:t>
      </w:r>
      <w:r w:rsidR="00F036D2" w:rsidRPr="00CA051F">
        <w:rPr>
          <w:szCs w:val="24"/>
        </w:rPr>
        <w:t xml:space="preserve">previously </w:t>
      </w:r>
      <w:r w:rsidR="0035054B" w:rsidRPr="00CA051F">
        <w:rPr>
          <w:szCs w:val="24"/>
        </w:rPr>
        <w:t xml:space="preserve">worked </w:t>
      </w:r>
      <w:r w:rsidR="00F036D2" w:rsidRPr="00CA051F">
        <w:rPr>
          <w:szCs w:val="24"/>
        </w:rPr>
        <w:t>together</w:t>
      </w:r>
      <w:r w:rsidR="00BE2143">
        <w:rPr>
          <w:szCs w:val="24"/>
        </w:rPr>
        <w:t xml:space="preserve"> on other projects</w:t>
      </w:r>
      <w:r w:rsidR="0035054B" w:rsidRPr="00CA051F">
        <w:rPr>
          <w:szCs w:val="24"/>
        </w:rPr>
        <w:t>?</w:t>
      </w:r>
    </w:p>
    <w:p w:rsidR="00F036D2" w:rsidRDefault="00F036D2" w:rsidP="007730EB">
      <w:pPr>
        <w:spacing w:line="240" w:lineRule="auto"/>
        <w:ind w:left="360"/>
        <w:rPr>
          <w:szCs w:val="24"/>
        </w:rPr>
      </w:pPr>
      <w:r w:rsidRPr="00CA051F">
        <w:rPr>
          <w:szCs w:val="24"/>
        </w:rPr>
        <w:t>[Probe:  Please des</w:t>
      </w:r>
      <w:r w:rsidR="007730EB">
        <w:rPr>
          <w:szCs w:val="24"/>
        </w:rPr>
        <w:t>cribe partners’ previous work.]</w:t>
      </w:r>
    </w:p>
    <w:p w:rsidR="007730EB" w:rsidRPr="00CA051F" w:rsidRDefault="007730EB" w:rsidP="007730EB">
      <w:pPr>
        <w:spacing w:line="240" w:lineRule="auto"/>
        <w:ind w:left="360"/>
        <w:rPr>
          <w:szCs w:val="24"/>
        </w:rPr>
      </w:pPr>
    </w:p>
    <w:p w:rsidR="00F077A5" w:rsidRPr="007730EB" w:rsidRDefault="00F077A5" w:rsidP="00E86565">
      <w:pPr>
        <w:pStyle w:val="ListParagraph"/>
        <w:numPr>
          <w:ilvl w:val="0"/>
          <w:numId w:val="16"/>
        </w:numPr>
        <w:spacing w:line="240" w:lineRule="auto"/>
        <w:rPr>
          <w:szCs w:val="24"/>
        </w:rPr>
      </w:pPr>
      <w:r w:rsidRPr="00CA051F">
        <w:rPr>
          <w:szCs w:val="24"/>
        </w:rPr>
        <w:t xml:space="preserve">Did you </w:t>
      </w:r>
      <w:r w:rsidR="00AC7954" w:rsidRPr="00CA051F">
        <w:rPr>
          <w:szCs w:val="24"/>
        </w:rPr>
        <w:t xml:space="preserve">add </w:t>
      </w:r>
      <w:r w:rsidRPr="00CA051F">
        <w:rPr>
          <w:szCs w:val="24"/>
        </w:rPr>
        <w:t xml:space="preserve">partners </w:t>
      </w:r>
      <w:r w:rsidR="00AC7954" w:rsidRPr="00CA051F">
        <w:rPr>
          <w:szCs w:val="24"/>
        </w:rPr>
        <w:t>after your grant was awarded</w:t>
      </w:r>
      <w:r w:rsidRPr="00CA051F">
        <w:rPr>
          <w:szCs w:val="24"/>
        </w:rPr>
        <w:t>?</w:t>
      </w:r>
    </w:p>
    <w:p w:rsidR="00F077A5" w:rsidRPr="00CA051F" w:rsidRDefault="00AC7954" w:rsidP="007730EB">
      <w:pPr>
        <w:spacing w:line="240" w:lineRule="auto"/>
        <w:ind w:left="360"/>
        <w:rPr>
          <w:szCs w:val="24"/>
        </w:rPr>
      </w:pPr>
      <w:r w:rsidRPr="00CA051F">
        <w:rPr>
          <w:szCs w:val="24"/>
        </w:rPr>
        <w:t xml:space="preserve">[Probe: </w:t>
      </w:r>
      <w:r w:rsidR="007730EB">
        <w:rPr>
          <w:szCs w:val="24"/>
        </w:rPr>
        <w:t xml:space="preserve"> </w:t>
      </w:r>
      <w:r w:rsidR="001E7526" w:rsidRPr="00CA051F">
        <w:rPr>
          <w:szCs w:val="24"/>
        </w:rPr>
        <w:t xml:space="preserve">If </w:t>
      </w:r>
      <w:r w:rsidR="00E86565">
        <w:rPr>
          <w:szCs w:val="24"/>
        </w:rPr>
        <w:t>yes</w:t>
      </w:r>
      <w:r w:rsidRPr="00CA051F">
        <w:rPr>
          <w:szCs w:val="24"/>
        </w:rPr>
        <w:t xml:space="preserve">, </w:t>
      </w:r>
      <w:r w:rsidR="00483852" w:rsidRPr="00CA051F">
        <w:rPr>
          <w:szCs w:val="24"/>
        </w:rPr>
        <w:t>Why?</w:t>
      </w:r>
      <w:r w:rsidR="00FA2058" w:rsidRPr="00CA051F">
        <w:rPr>
          <w:szCs w:val="24"/>
        </w:rPr>
        <w:t xml:space="preserve"> At what point in the project </w:t>
      </w:r>
      <w:r w:rsidR="00F077A5" w:rsidRPr="00CA051F">
        <w:rPr>
          <w:szCs w:val="24"/>
        </w:rPr>
        <w:t xml:space="preserve">did you bring these partners on board?  How did you select </w:t>
      </w:r>
      <w:r w:rsidR="00CA051F">
        <w:rPr>
          <w:szCs w:val="24"/>
        </w:rPr>
        <w:t>them</w:t>
      </w:r>
      <w:r w:rsidR="00F077A5" w:rsidRPr="00CA051F">
        <w:rPr>
          <w:szCs w:val="24"/>
        </w:rPr>
        <w:t xml:space="preserve">?  Had you previously worked </w:t>
      </w:r>
      <w:r w:rsidR="00CA051F">
        <w:rPr>
          <w:szCs w:val="24"/>
        </w:rPr>
        <w:t>together</w:t>
      </w:r>
      <w:r w:rsidR="00F077A5" w:rsidRPr="00CA051F">
        <w:rPr>
          <w:szCs w:val="24"/>
        </w:rPr>
        <w:t xml:space="preserve">?  </w:t>
      </w:r>
      <w:r w:rsidRPr="00CA051F">
        <w:rPr>
          <w:szCs w:val="24"/>
        </w:rPr>
        <w:t xml:space="preserve">If yes, please briefly describe your previous work </w:t>
      </w:r>
      <w:r w:rsidR="00CA051F">
        <w:rPr>
          <w:szCs w:val="24"/>
        </w:rPr>
        <w:t>each new partner</w:t>
      </w:r>
      <w:r w:rsidRPr="00CA051F">
        <w:rPr>
          <w:szCs w:val="24"/>
        </w:rPr>
        <w:t>.]</w:t>
      </w:r>
    </w:p>
    <w:p w:rsidR="00FB6B96" w:rsidRPr="00CA051F" w:rsidRDefault="00FB6B96" w:rsidP="00FB6B96">
      <w:pPr>
        <w:pStyle w:val="ListParagraph"/>
        <w:rPr>
          <w:szCs w:val="24"/>
        </w:rPr>
      </w:pPr>
    </w:p>
    <w:p w:rsidR="00A553E5" w:rsidRPr="00CA051F" w:rsidRDefault="00A553E5" w:rsidP="00A553E5">
      <w:pPr>
        <w:pStyle w:val="L1-FlLSp12"/>
        <w:rPr>
          <w:b/>
          <w:i/>
        </w:rPr>
      </w:pPr>
      <w:r w:rsidRPr="00CA051F">
        <w:rPr>
          <w:b/>
          <w:i/>
        </w:rPr>
        <w:t xml:space="preserve">Role of partners </w:t>
      </w:r>
    </w:p>
    <w:p w:rsidR="00A553E5" w:rsidRPr="00CA051F" w:rsidRDefault="00A553E5" w:rsidP="00FB6B96">
      <w:pPr>
        <w:pStyle w:val="ListParagraph"/>
        <w:rPr>
          <w:szCs w:val="24"/>
        </w:rPr>
      </w:pPr>
    </w:p>
    <w:p w:rsidR="00A30C8D" w:rsidRPr="00CA051F" w:rsidRDefault="00F077A5" w:rsidP="00E86565">
      <w:pPr>
        <w:pStyle w:val="ListParagraph"/>
        <w:numPr>
          <w:ilvl w:val="0"/>
          <w:numId w:val="16"/>
        </w:numPr>
        <w:spacing w:after="120" w:line="240" w:lineRule="auto"/>
        <w:rPr>
          <w:szCs w:val="24"/>
        </w:rPr>
      </w:pPr>
      <w:r w:rsidRPr="00CA051F">
        <w:rPr>
          <w:szCs w:val="24"/>
        </w:rPr>
        <w:t>What role</w:t>
      </w:r>
      <w:r w:rsidR="009D14E3" w:rsidRPr="00CA051F">
        <w:rPr>
          <w:szCs w:val="24"/>
        </w:rPr>
        <w:t>, if any, did</w:t>
      </w:r>
      <w:r w:rsidRPr="00CA051F">
        <w:rPr>
          <w:szCs w:val="24"/>
        </w:rPr>
        <w:t xml:space="preserve"> partners</w:t>
      </w:r>
      <w:r w:rsidR="009D14E3" w:rsidRPr="00CA051F">
        <w:rPr>
          <w:szCs w:val="24"/>
        </w:rPr>
        <w:t xml:space="preserve"> have</w:t>
      </w:r>
      <w:r w:rsidRPr="00CA051F">
        <w:rPr>
          <w:szCs w:val="24"/>
        </w:rPr>
        <w:t xml:space="preserve"> in </w:t>
      </w:r>
      <w:r w:rsidR="00E86565">
        <w:rPr>
          <w:szCs w:val="24"/>
        </w:rPr>
        <w:t>the</w:t>
      </w:r>
      <w:r w:rsidRPr="00CA051F">
        <w:rPr>
          <w:szCs w:val="24"/>
        </w:rPr>
        <w:t xml:space="preserve"> project</w:t>
      </w:r>
      <w:r w:rsidR="00A30C8D" w:rsidRPr="00CA051F">
        <w:rPr>
          <w:szCs w:val="24"/>
        </w:rPr>
        <w:t>?</w:t>
      </w:r>
    </w:p>
    <w:p w:rsidR="00DF0A9E" w:rsidRPr="00CA051F" w:rsidRDefault="00DF0A9E" w:rsidP="00CA051F">
      <w:pPr>
        <w:rPr>
          <w:i/>
          <w:szCs w:val="24"/>
        </w:rPr>
      </w:pPr>
    </w:p>
    <w:p w:rsidR="00F077A5" w:rsidRPr="00CA051F" w:rsidRDefault="00F077A5" w:rsidP="00CA051F">
      <w:pPr>
        <w:pStyle w:val="ListParagraph"/>
        <w:numPr>
          <w:ilvl w:val="0"/>
          <w:numId w:val="13"/>
        </w:numPr>
        <w:spacing w:line="240" w:lineRule="auto"/>
        <w:ind w:left="720"/>
        <w:contextualSpacing w:val="0"/>
        <w:rPr>
          <w:szCs w:val="24"/>
        </w:rPr>
      </w:pPr>
      <w:r w:rsidRPr="00CA051F">
        <w:rPr>
          <w:szCs w:val="24"/>
        </w:rPr>
        <w:t>Conceptualizing and developing the approach</w:t>
      </w:r>
    </w:p>
    <w:p w:rsidR="00E86565" w:rsidRDefault="009D14E3" w:rsidP="00E86565">
      <w:pPr>
        <w:spacing w:line="240" w:lineRule="auto"/>
        <w:ind w:left="720"/>
        <w:rPr>
          <w:szCs w:val="24"/>
        </w:rPr>
      </w:pPr>
      <w:r w:rsidRPr="00E86565">
        <w:rPr>
          <w:szCs w:val="24"/>
        </w:rPr>
        <w:t>[Probe:  What specifically did</w:t>
      </w:r>
      <w:r w:rsidR="001C4E25" w:rsidRPr="00E86565">
        <w:rPr>
          <w:szCs w:val="24"/>
        </w:rPr>
        <w:t xml:space="preserve"> each</w:t>
      </w:r>
      <w:r w:rsidRPr="00E86565">
        <w:rPr>
          <w:szCs w:val="24"/>
        </w:rPr>
        <w:t xml:space="preserve"> </w:t>
      </w:r>
      <w:r w:rsidR="00FA2058" w:rsidRPr="00E86565">
        <w:rPr>
          <w:szCs w:val="24"/>
        </w:rPr>
        <w:t>partner</w:t>
      </w:r>
      <w:r w:rsidRPr="00E86565">
        <w:rPr>
          <w:szCs w:val="24"/>
        </w:rPr>
        <w:t xml:space="preserve"> contribute to development of the approach?  Did </w:t>
      </w:r>
      <w:r w:rsidR="00FA2058" w:rsidRPr="00E86565">
        <w:rPr>
          <w:szCs w:val="24"/>
        </w:rPr>
        <w:t>they</w:t>
      </w:r>
      <w:r w:rsidRPr="00E86565">
        <w:rPr>
          <w:szCs w:val="24"/>
        </w:rPr>
        <w:t xml:space="preserve"> lead this effort?  If no, ask</w:t>
      </w:r>
      <w:r w:rsidR="00CA051F" w:rsidRPr="00E86565">
        <w:rPr>
          <w:szCs w:val="24"/>
        </w:rPr>
        <w:t xml:space="preserve"> </w:t>
      </w:r>
      <w:r w:rsidR="00FA2058" w:rsidRPr="00E86565">
        <w:rPr>
          <w:szCs w:val="24"/>
        </w:rPr>
        <w:t>who did</w:t>
      </w:r>
      <w:r w:rsidRPr="00E86565">
        <w:rPr>
          <w:szCs w:val="24"/>
        </w:rPr>
        <w:t>]</w:t>
      </w:r>
    </w:p>
    <w:p w:rsidR="00E86565" w:rsidRDefault="00E86565" w:rsidP="00E86565">
      <w:pPr>
        <w:spacing w:line="240" w:lineRule="auto"/>
        <w:rPr>
          <w:szCs w:val="24"/>
        </w:rPr>
      </w:pPr>
    </w:p>
    <w:p w:rsidR="008E5002" w:rsidRPr="008E5002" w:rsidRDefault="00ED17EB" w:rsidP="008E5002">
      <w:pPr>
        <w:pStyle w:val="ListParagraph"/>
        <w:numPr>
          <w:ilvl w:val="0"/>
          <w:numId w:val="13"/>
        </w:numPr>
        <w:spacing w:line="240" w:lineRule="auto"/>
        <w:ind w:firstLine="0"/>
        <w:rPr>
          <w:szCs w:val="24"/>
        </w:rPr>
      </w:pPr>
      <w:r>
        <w:rPr>
          <w:szCs w:val="24"/>
        </w:rPr>
        <w:t>Implementing the approach</w:t>
      </w:r>
    </w:p>
    <w:p w:rsidR="00ED17EB" w:rsidRDefault="008E5002" w:rsidP="008E5002">
      <w:pPr>
        <w:pStyle w:val="ListParagraph"/>
        <w:spacing w:line="240" w:lineRule="auto"/>
        <w:rPr>
          <w:szCs w:val="24"/>
        </w:rPr>
      </w:pPr>
      <w:r w:rsidRPr="008E5002">
        <w:rPr>
          <w:szCs w:val="24"/>
        </w:rPr>
        <w:t>[Probe:  What specifically did each partners contribute to development of the approach?  Did they lead this effort?  If no, ask who did]</w:t>
      </w:r>
    </w:p>
    <w:p w:rsidR="008E5002" w:rsidRDefault="008E5002" w:rsidP="008E5002">
      <w:pPr>
        <w:pStyle w:val="ListParagraph"/>
        <w:spacing w:line="240" w:lineRule="auto"/>
        <w:rPr>
          <w:szCs w:val="24"/>
        </w:rPr>
      </w:pPr>
    </w:p>
    <w:p w:rsidR="00ED17EB" w:rsidRPr="00E86565" w:rsidRDefault="008E5002" w:rsidP="008E5002">
      <w:pPr>
        <w:pStyle w:val="ListParagraph"/>
        <w:numPr>
          <w:ilvl w:val="0"/>
          <w:numId w:val="13"/>
        </w:numPr>
        <w:spacing w:line="240" w:lineRule="auto"/>
        <w:ind w:firstLine="0"/>
        <w:rPr>
          <w:szCs w:val="24"/>
        </w:rPr>
      </w:pPr>
      <w:r>
        <w:rPr>
          <w:szCs w:val="24"/>
        </w:rPr>
        <w:t>Analysis and/or reporting</w:t>
      </w:r>
    </w:p>
    <w:p w:rsidR="008E5002" w:rsidRDefault="008E5002" w:rsidP="008E5002">
      <w:pPr>
        <w:pStyle w:val="ListParagraph"/>
        <w:spacing w:line="240" w:lineRule="auto"/>
        <w:rPr>
          <w:szCs w:val="24"/>
        </w:rPr>
      </w:pPr>
      <w:r w:rsidRPr="008E5002">
        <w:rPr>
          <w:szCs w:val="24"/>
        </w:rPr>
        <w:t>[Probe:  What specifically did each partners contribute to development of the approach?  Did they lead this effort?  If no, ask who did]</w:t>
      </w:r>
    </w:p>
    <w:p w:rsidR="009D14E3" w:rsidRPr="008E5002" w:rsidRDefault="009D14E3" w:rsidP="008E5002">
      <w:pPr>
        <w:spacing w:line="240" w:lineRule="auto"/>
        <w:rPr>
          <w:szCs w:val="24"/>
        </w:rPr>
      </w:pPr>
    </w:p>
    <w:p w:rsidR="008E5002" w:rsidRDefault="008E5002" w:rsidP="00CA051F">
      <w:pPr>
        <w:pStyle w:val="ListParagraph"/>
        <w:numPr>
          <w:ilvl w:val="0"/>
          <w:numId w:val="13"/>
        </w:numPr>
        <w:spacing w:line="240" w:lineRule="auto"/>
        <w:ind w:left="720"/>
        <w:rPr>
          <w:szCs w:val="24"/>
        </w:rPr>
      </w:pPr>
      <w:r>
        <w:rPr>
          <w:szCs w:val="24"/>
        </w:rPr>
        <w:t>Planning for the future</w:t>
      </w:r>
    </w:p>
    <w:p w:rsidR="008E5002" w:rsidRPr="008E5002" w:rsidRDefault="008E5002" w:rsidP="008E5002">
      <w:pPr>
        <w:spacing w:line="240" w:lineRule="auto"/>
        <w:ind w:left="720"/>
        <w:rPr>
          <w:szCs w:val="24"/>
        </w:rPr>
      </w:pPr>
      <w:r w:rsidRPr="008E5002">
        <w:rPr>
          <w:szCs w:val="24"/>
        </w:rPr>
        <w:t>[Probe:  What specifically did each partners contribute to development of the approach?  Did they lead this effort?  If no, ask who did]</w:t>
      </w:r>
    </w:p>
    <w:p w:rsidR="008E5002" w:rsidRDefault="008E5002" w:rsidP="008E5002">
      <w:pPr>
        <w:pStyle w:val="ListParagraph"/>
        <w:spacing w:line="240" w:lineRule="auto"/>
        <w:rPr>
          <w:szCs w:val="24"/>
        </w:rPr>
      </w:pPr>
    </w:p>
    <w:p w:rsidR="00DF0A9E" w:rsidRPr="00CA051F" w:rsidRDefault="00F077A5" w:rsidP="00CA051F">
      <w:pPr>
        <w:pStyle w:val="ListParagraph"/>
        <w:numPr>
          <w:ilvl w:val="0"/>
          <w:numId w:val="13"/>
        </w:numPr>
        <w:spacing w:line="240" w:lineRule="auto"/>
        <w:ind w:left="720"/>
        <w:rPr>
          <w:szCs w:val="24"/>
        </w:rPr>
      </w:pPr>
      <w:r w:rsidRPr="00CA051F">
        <w:rPr>
          <w:szCs w:val="24"/>
        </w:rPr>
        <w:t>Organizing input from the partner organizations</w:t>
      </w:r>
    </w:p>
    <w:p w:rsidR="009D14E3" w:rsidRPr="00CA051F" w:rsidRDefault="009D14E3" w:rsidP="00CA051F">
      <w:pPr>
        <w:pStyle w:val="ListParagraph"/>
        <w:spacing w:line="240" w:lineRule="auto"/>
        <w:rPr>
          <w:szCs w:val="24"/>
        </w:rPr>
      </w:pPr>
      <w:r w:rsidRPr="00CA051F">
        <w:rPr>
          <w:szCs w:val="24"/>
        </w:rPr>
        <w:t xml:space="preserve">[Probe:  </w:t>
      </w:r>
      <w:r w:rsidR="00FA2058" w:rsidRPr="00CA051F">
        <w:rPr>
          <w:szCs w:val="24"/>
        </w:rPr>
        <w:t>How was this handled?</w:t>
      </w:r>
      <w:r w:rsidRPr="00CA051F">
        <w:rPr>
          <w:szCs w:val="24"/>
        </w:rPr>
        <w:t xml:space="preserve">  Did </w:t>
      </w:r>
      <w:r w:rsidR="00FA2058" w:rsidRPr="00CA051F">
        <w:rPr>
          <w:szCs w:val="24"/>
        </w:rPr>
        <w:t>a partner</w:t>
      </w:r>
      <w:r w:rsidRPr="00CA051F">
        <w:rPr>
          <w:szCs w:val="24"/>
        </w:rPr>
        <w:t xml:space="preserve"> lead this effort?  If no, ask</w:t>
      </w:r>
      <w:r w:rsidR="00CA051F">
        <w:rPr>
          <w:szCs w:val="24"/>
        </w:rPr>
        <w:t xml:space="preserve"> </w:t>
      </w:r>
      <w:r w:rsidR="00FA2058" w:rsidRPr="00CA051F">
        <w:rPr>
          <w:szCs w:val="24"/>
        </w:rPr>
        <w:t>who did</w:t>
      </w:r>
      <w:r w:rsidRPr="00CA051F">
        <w:rPr>
          <w:szCs w:val="24"/>
        </w:rPr>
        <w:t>. ]</w:t>
      </w:r>
    </w:p>
    <w:p w:rsidR="009D14E3" w:rsidRPr="00CA051F" w:rsidRDefault="009D14E3" w:rsidP="00CA051F">
      <w:pPr>
        <w:spacing w:line="240" w:lineRule="auto"/>
        <w:ind w:left="1800"/>
        <w:rPr>
          <w:szCs w:val="24"/>
        </w:rPr>
      </w:pPr>
    </w:p>
    <w:p w:rsidR="009A0275" w:rsidRPr="00CA051F" w:rsidRDefault="009D14E3" w:rsidP="00CA051F">
      <w:pPr>
        <w:pStyle w:val="ListParagraph"/>
        <w:numPr>
          <w:ilvl w:val="0"/>
          <w:numId w:val="13"/>
        </w:numPr>
        <w:spacing w:after="120" w:line="240" w:lineRule="auto"/>
        <w:ind w:left="720"/>
        <w:rPr>
          <w:szCs w:val="24"/>
        </w:rPr>
      </w:pPr>
      <w:r w:rsidRPr="00CA051F">
        <w:rPr>
          <w:szCs w:val="24"/>
        </w:rPr>
        <w:t>Role</w:t>
      </w:r>
      <w:r w:rsidR="00AB20CA" w:rsidRPr="00CA051F">
        <w:rPr>
          <w:szCs w:val="24"/>
        </w:rPr>
        <w:t>(s)</w:t>
      </w:r>
      <w:r w:rsidRPr="00CA051F">
        <w:rPr>
          <w:szCs w:val="24"/>
        </w:rPr>
        <w:t xml:space="preserve"> played in o</w:t>
      </w:r>
      <w:r w:rsidR="009A0275" w:rsidRPr="00CA051F">
        <w:rPr>
          <w:szCs w:val="24"/>
        </w:rPr>
        <w:t>ther areas</w:t>
      </w:r>
      <w:r w:rsidRPr="00CA051F">
        <w:rPr>
          <w:szCs w:val="24"/>
        </w:rPr>
        <w:t xml:space="preserve"> of the project</w:t>
      </w:r>
      <w:r w:rsidR="009A0275" w:rsidRPr="00CA051F">
        <w:rPr>
          <w:szCs w:val="24"/>
        </w:rPr>
        <w:t xml:space="preserve"> (please describe)</w:t>
      </w:r>
    </w:p>
    <w:p w:rsidR="009D14E3" w:rsidRPr="00CA051F" w:rsidRDefault="009D14E3" w:rsidP="00CA051F">
      <w:pPr>
        <w:pStyle w:val="ListParagraph"/>
        <w:rPr>
          <w:szCs w:val="24"/>
        </w:rPr>
      </w:pPr>
      <w:r w:rsidRPr="00CA051F">
        <w:rPr>
          <w:szCs w:val="24"/>
        </w:rPr>
        <w:t xml:space="preserve">[Probe:  What specifically did </w:t>
      </w:r>
      <w:r w:rsidR="00FA2058" w:rsidRPr="00CA051F">
        <w:rPr>
          <w:szCs w:val="24"/>
        </w:rPr>
        <w:t>partners</w:t>
      </w:r>
      <w:r w:rsidR="00CA051F">
        <w:rPr>
          <w:szCs w:val="24"/>
        </w:rPr>
        <w:t xml:space="preserve"> </w:t>
      </w:r>
      <w:r w:rsidRPr="00CA051F">
        <w:rPr>
          <w:szCs w:val="24"/>
        </w:rPr>
        <w:t xml:space="preserve">do related to </w:t>
      </w:r>
      <w:r w:rsidR="00FA2058" w:rsidRPr="00CA051F">
        <w:rPr>
          <w:szCs w:val="24"/>
        </w:rPr>
        <w:t xml:space="preserve">these </w:t>
      </w:r>
      <w:r w:rsidRPr="00CA051F">
        <w:rPr>
          <w:szCs w:val="24"/>
        </w:rPr>
        <w:t>area</w:t>
      </w:r>
      <w:r w:rsidR="00FA2058" w:rsidRPr="00CA051F">
        <w:rPr>
          <w:szCs w:val="24"/>
        </w:rPr>
        <w:t>s</w:t>
      </w:r>
      <w:r w:rsidRPr="00CA051F">
        <w:rPr>
          <w:szCs w:val="24"/>
        </w:rPr>
        <w:t xml:space="preserve">?  Did </w:t>
      </w:r>
      <w:r w:rsidR="00FA2058" w:rsidRPr="00CA051F">
        <w:rPr>
          <w:szCs w:val="24"/>
        </w:rPr>
        <w:t>they</w:t>
      </w:r>
      <w:r w:rsidRPr="00CA051F">
        <w:rPr>
          <w:szCs w:val="24"/>
        </w:rPr>
        <w:t xml:space="preserve"> lead this effort?  If no, ask</w:t>
      </w:r>
      <w:r w:rsidR="00FA2058" w:rsidRPr="00CA051F">
        <w:rPr>
          <w:szCs w:val="24"/>
        </w:rPr>
        <w:t xml:space="preserve"> who did</w:t>
      </w:r>
      <w:r w:rsidR="00CA051F">
        <w:rPr>
          <w:szCs w:val="24"/>
        </w:rPr>
        <w:t>.</w:t>
      </w:r>
      <w:r w:rsidRPr="00CA051F">
        <w:rPr>
          <w:szCs w:val="24"/>
        </w:rPr>
        <w:t>]</w:t>
      </w:r>
    </w:p>
    <w:p w:rsidR="001C7118" w:rsidRPr="00CA051F" w:rsidRDefault="001C7118" w:rsidP="009D14E3">
      <w:pPr>
        <w:pStyle w:val="ListParagraph"/>
        <w:ind w:left="1080"/>
        <w:rPr>
          <w:szCs w:val="24"/>
        </w:rPr>
      </w:pPr>
    </w:p>
    <w:p w:rsidR="008E5002" w:rsidRDefault="00F077A5" w:rsidP="00E86565">
      <w:pPr>
        <w:pStyle w:val="ListParagraph"/>
        <w:numPr>
          <w:ilvl w:val="0"/>
          <w:numId w:val="16"/>
        </w:numPr>
        <w:spacing w:line="240" w:lineRule="auto"/>
        <w:rPr>
          <w:szCs w:val="24"/>
        </w:rPr>
      </w:pPr>
      <w:r w:rsidRPr="00CA051F">
        <w:rPr>
          <w:szCs w:val="24"/>
        </w:rPr>
        <w:t xml:space="preserve">To what extent </w:t>
      </w:r>
      <w:r w:rsidR="001C7118" w:rsidRPr="00CA051F">
        <w:rPr>
          <w:szCs w:val="24"/>
        </w:rPr>
        <w:t>were</w:t>
      </w:r>
      <w:r w:rsidRPr="00CA051F">
        <w:rPr>
          <w:szCs w:val="24"/>
        </w:rPr>
        <w:t xml:space="preserve"> partners’ </w:t>
      </w:r>
      <w:r w:rsidR="008E5002">
        <w:rPr>
          <w:szCs w:val="24"/>
        </w:rPr>
        <w:t>ideas and/or suggestions</w:t>
      </w:r>
      <w:r w:rsidR="001C7118" w:rsidRPr="00CA051F">
        <w:rPr>
          <w:szCs w:val="24"/>
        </w:rPr>
        <w:t xml:space="preserve"> taken</w:t>
      </w:r>
      <w:r w:rsidRPr="00CA051F">
        <w:rPr>
          <w:szCs w:val="24"/>
        </w:rPr>
        <w:t xml:space="preserve"> into account when developing </w:t>
      </w:r>
      <w:r w:rsidR="001C7118" w:rsidRPr="00CA051F">
        <w:rPr>
          <w:szCs w:val="24"/>
        </w:rPr>
        <w:t xml:space="preserve">the </w:t>
      </w:r>
    </w:p>
    <w:p w:rsidR="001C7118" w:rsidRPr="00CA051F" w:rsidRDefault="00F077A5" w:rsidP="008E5002">
      <w:pPr>
        <w:pStyle w:val="ListParagraph"/>
        <w:spacing w:line="240" w:lineRule="auto"/>
        <w:ind w:left="360"/>
        <w:rPr>
          <w:szCs w:val="24"/>
        </w:rPr>
      </w:pPr>
      <w:r w:rsidRPr="00CA051F">
        <w:rPr>
          <w:szCs w:val="24"/>
        </w:rPr>
        <w:t>project approach</w:t>
      </w:r>
      <w:r w:rsidR="00754940" w:rsidRPr="00CA051F">
        <w:rPr>
          <w:szCs w:val="24"/>
        </w:rPr>
        <w:t>?</w:t>
      </w:r>
      <w:r w:rsidR="009A0275" w:rsidRPr="00CA051F">
        <w:rPr>
          <w:szCs w:val="24"/>
        </w:rPr>
        <w:t xml:space="preserve">  </w:t>
      </w:r>
    </w:p>
    <w:p w:rsidR="00CA051F" w:rsidRDefault="001C7118" w:rsidP="00CA051F">
      <w:pPr>
        <w:spacing w:line="240" w:lineRule="auto"/>
        <w:ind w:firstLine="360"/>
        <w:rPr>
          <w:szCs w:val="24"/>
        </w:rPr>
      </w:pPr>
      <w:r w:rsidRPr="00CA051F">
        <w:rPr>
          <w:szCs w:val="24"/>
        </w:rPr>
        <w:t xml:space="preserve">[Probe:  </w:t>
      </w:r>
      <w:r w:rsidR="009A0275" w:rsidRPr="00CA051F">
        <w:rPr>
          <w:szCs w:val="24"/>
        </w:rPr>
        <w:t>Please provide a brief example</w:t>
      </w:r>
      <w:r w:rsidRPr="00CA051F">
        <w:rPr>
          <w:szCs w:val="24"/>
        </w:rPr>
        <w:t xml:space="preserve"> to illustrate </w:t>
      </w:r>
      <w:r w:rsidR="00FA2058" w:rsidRPr="00CA051F">
        <w:rPr>
          <w:szCs w:val="24"/>
        </w:rPr>
        <w:t>how</w:t>
      </w:r>
      <w:r w:rsidR="00CA051F">
        <w:rPr>
          <w:szCs w:val="24"/>
        </w:rPr>
        <w:t xml:space="preserve"> </w:t>
      </w:r>
      <w:r w:rsidRPr="00CA051F">
        <w:rPr>
          <w:szCs w:val="24"/>
        </w:rPr>
        <w:t xml:space="preserve">partner input influenced development </w:t>
      </w:r>
    </w:p>
    <w:p w:rsidR="00754940" w:rsidRPr="00CA051F" w:rsidRDefault="001C7118" w:rsidP="00CA051F">
      <w:pPr>
        <w:spacing w:line="240" w:lineRule="auto"/>
        <w:ind w:firstLine="360"/>
        <w:rPr>
          <w:szCs w:val="24"/>
        </w:rPr>
      </w:pPr>
      <w:r w:rsidRPr="00CA051F">
        <w:rPr>
          <w:szCs w:val="24"/>
        </w:rPr>
        <w:t>of the approach</w:t>
      </w:r>
      <w:r w:rsidR="009A0275" w:rsidRPr="00CA051F">
        <w:rPr>
          <w:szCs w:val="24"/>
        </w:rPr>
        <w:t>.</w:t>
      </w:r>
      <w:r w:rsidRPr="00CA051F">
        <w:rPr>
          <w:szCs w:val="24"/>
        </w:rPr>
        <w:t>]</w:t>
      </w:r>
    </w:p>
    <w:p w:rsidR="00BA0E52" w:rsidRPr="00CA051F" w:rsidRDefault="001C7118" w:rsidP="00E86565">
      <w:pPr>
        <w:pStyle w:val="ListParagraph"/>
        <w:numPr>
          <w:ilvl w:val="0"/>
          <w:numId w:val="16"/>
        </w:numPr>
        <w:spacing w:after="120" w:line="240" w:lineRule="auto"/>
        <w:rPr>
          <w:szCs w:val="24"/>
        </w:rPr>
      </w:pPr>
      <w:r w:rsidRPr="00CA051F">
        <w:rPr>
          <w:szCs w:val="24"/>
        </w:rPr>
        <w:lastRenderedPageBreak/>
        <w:t>W</w:t>
      </w:r>
      <w:r w:rsidR="00F077A5" w:rsidRPr="00CA051F">
        <w:rPr>
          <w:szCs w:val="24"/>
        </w:rPr>
        <w:t xml:space="preserve">hat </w:t>
      </w:r>
      <w:r w:rsidR="009A0275" w:rsidRPr="00CA051F">
        <w:rPr>
          <w:szCs w:val="24"/>
        </w:rPr>
        <w:t xml:space="preserve">were you able </w:t>
      </w:r>
      <w:r w:rsidR="00F077A5" w:rsidRPr="00CA051F">
        <w:rPr>
          <w:szCs w:val="24"/>
        </w:rPr>
        <w:t xml:space="preserve">to </w:t>
      </w:r>
      <w:r w:rsidRPr="00CA051F">
        <w:rPr>
          <w:szCs w:val="24"/>
        </w:rPr>
        <w:t xml:space="preserve">accomplish </w:t>
      </w:r>
      <w:r w:rsidR="009A0275" w:rsidRPr="00CA051F">
        <w:rPr>
          <w:szCs w:val="24"/>
        </w:rPr>
        <w:t>because of</w:t>
      </w:r>
      <w:r w:rsidR="00F077A5" w:rsidRPr="00CA051F">
        <w:rPr>
          <w:szCs w:val="24"/>
        </w:rPr>
        <w:t xml:space="preserve"> </w:t>
      </w:r>
      <w:r w:rsidR="009A0275" w:rsidRPr="00CA051F">
        <w:rPr>
          <w:szCs w:val="24"/>
        </w:rPr>
        <w:t>your project partners’</w:t>
      </w:r>
      <w:r w:rsidR="00F077A5" w:rsidRPr="00CA051F">
        <w:rPr>
          <w:szCs w:val="24"/>
        </w:rPr>
        <w:t xml:space="preserve"> expertise and experience</w:t>
      </w:r>
      <w:r w:rsidRPr="00CA051F">
        <w:rPr>
          <w:szCs w:val="24"/>
        </w:rPr>
        <w:t xml:space="preserve"> that you could not have accomplished without them?</w:t>
      </w:r>
    </w:p>
    <w:p w:rsidR="00A036DF" w:rsidRPr="00CA051F" w:rsidRDefault="00A036DF" w:rsidP="00A036DF">
      <w:pPr>
        <w:pStyle w:val="ListParagraph"/>
        <w:spacing w:after="120" w:line="240" w:lineRule="auto"/>
        <w:ind w:left="360"/>
        <w:rPr>
          <w:szCs w:val="24"/>
        </w:rPr>
      </w:pPr>
    </w:p>
    <w:p w:rsidR="00A036DF" w:rsidRPr="00CA051F" w:rsidRDefault="00A036DF" w:rsidP="00E86565">
      <w:pPr>
        <w:pStyle w:val="ListParagraph"/>
        <w:numPr>
          <w:ilvl w:val="0"/>
          <w:numId w:val="16"/>
        </w:numPr>
        <w:spacing w:before="120" w:after="120" w:line="240" w:lineRule="auto"/>
        <w:rPr>
          <w:szCs w:val="24"/>
        </w:rPr>
      </w:pPr>
      <w:r w:rsidRPr="00CA051F">
        <w:rPr>
          <w:szCs w:val="24"/>
        </w:rPr>
        <w:t xml:space="preserve">What did you learn from working with </w:t>
      </w:r>
      <w:r w:rsidR="008E5002">
        <w:rPr>
          <w:szCs w:val="24"/>
        </w:rPr>
        <w:t>each</w:t>
      </w:r>
      <w:r w:rsidRPr="00CA051F">
        <w:rPr>
          <w:szCs w:val="24"/>
        </w:rPr>
        <w:t xml:space="preserve"> project partner?  </w:t>
      </w:r>
    </w:p>
    <w:p w:rsidR="00A036DF" w:rsidRPr="00CA051F" w:rsidRDefault="00A036DF" w:rsidP="00A036DF">
      <w:pPr>
        <w:pStyle w:val="ListParagraph"/>
        <w:rPr>
          <w:szCs w:val="24"/>
        </w:rPr>
      </w:pPr>
    </w:p>
    <w:p w:rsidR="00A036DF" w:rsidRDefault="008E5002" w:rsidP="00E86565">
      <w:pPr>
        <w:pStyle w:val="ListParagraph"/>
        <w:numPr>
          <w:ilvl w:val="0"/>
          <w:numId w:val="16"/>
        </w:numPr>
        <w:spacing w:line="240" w:lineRule="auto"/>
        <w:rPr>
          <w:szCs w:val="24"/>
        </w:rPr>
      </w:pPr>
      <w:r>
        <w:rPr>
          <w:szCs w:val="24"/>
        </w:rPr>
        <w:t>For grants that have ended, ask: Have you or w</w:t>
      </w:r>
      <w:r w:rsidR="00A036DF" w:rsidRPr="00CA051F">
        <w:rPr>
          <w:szCs w:val="24"/>
        </w:rPr>
        <w:t xml:space="preserve">ould you consider continued work with this project partner?  </w:t>
      </w:r>
    </w:p>
    <w:p w:rsidR="008E5002" w:rsidRPr="008E5002" w:rsidRDefault="008E5002" w:rsidP="008E5002">
      <w:pPr>
        <w:spacing w:line="240" w:lineRule="auto"/>
        <w:ind w:left="360"/>
        <w:rPr>
          <w:szCs w:val="24"/>
        </w:rPr>
      </w:pPr>
      <w:r>
        <w:rPr>
          <w:szCs w:val="24"/>
        </w:rPr>
        <w:t>For grants still in progress, ask: Would you consider continued work with this partner?</w:t>
      </w:r>
    </w:p>
    <w:p w:rsidR="00A036DF" w:rsidRPr="00CA051F" w:rsidRDefault="00A036DF" w:rsidP="00CA051F">
      <w:pPr>
        <w:spacing w:line="240" w:lineRule="auto"/>
        <w:ind w:firstLine="360"/>
        <w:rPr>
          <w:szCs w:val="24"/>
        </w:rPr>
      </w:pPr>
      <w:r w:rsidRPr="00CA051F">
        <w:rPr>
          <w:szCs w:val="24"/>
        </w:rPr>
        <w:t>[Probe: If yes, on what types of activities? If no, why not?]</w:t>
      </w:r>
    </w:p>
    <w:p w:rsidR="008E5002" w:rsidRDefault="008E5002">
      <w:pPr>
        <w:spacing w:line="240" w:lineRule="auto"/>
        <w:rPr>
          <w:b/>
          <w:i/>
        </w:rPr>
      </w:pPr>
    </w:p>
    <w:p w:rsidR="00A553E5" w:rsidRPr="00CA051F" w:rsidRDefault="00A553E5" w:rsidP="00A553E5">
      <w:pPr>
        <w:pStyle w:val="L1-FlLSp12"/>
        <w:rPr>
          <w:b/>
          <w:i/>
        </w:rPr>
      </w:pPr>
      <w:r w:rsidRPr="00CA051F">
        <w:rPr>
          <w:b/>
          <w:i/>
        </w:rPr>
        <w:t>Project structure and communication</w:t>
      </w:r>
    </w:p>
    <w:p w:rsidR="00A553E5" w:rsidRPr="00CA051F" w:rsidRDefault="00A553E5" w:rsidP="00A553E5">
      <w:pPr>
        <w:rPr>
          <w:szCs w:val="24"/>
        </w:rPr>
      </w:pPr>
    </w:p>
    <w:p w:rsidR="0035054B" w:rsidRPr="00CA051F" w:rsidRDefault="004D304B" w:rsidP="00E86565">
      <w:pPr>
        <w:pStyle w:val="ListParagraph"/>
        <w:numPr>
          <w:ilvl w:val="0"/>
          <w:numId w:val="16"/>
        </w:numPr>
        <w:spacing w:line="240" w:lineRule="auto"/>
        <w:rPr>
          <w:szCs w:val="24"/>
        </w:rPr>
      </w:pPr>
      <w:r w:rsidRPr="00CA051F">
        <w:rPr>
          <w:szCs w:val="24"/>
        </w:rPr>
        <w:t>To what extent w</w:t>
      </w:r>
      <w:r w:rsidR="00A56B04" w:rsidRPr="00CA051F">
        <w:rPr>
          <w:szCs w:val="24"/>
        </w:rPr>
        <w:t xml:space="preserve">ere </w:t>
      </w:r>
      <w:r w:rsidR="00F077A5" w:rsidRPr="00CA051F">
        <w:rPr>
          <w:szCs w:val="24"/>
        </w:rPr>
        <w:t>steps take</w:t>
      </w:r>
      <w:r w:rsidR="00A56B04" w:rsidRPr="00CA051F">
        <w:rPr>
          <w:szCs w:val="24"/>
        </w:rPr>
        <w:t>n</w:t>
      </w:r>
      <w:r w:rsidR="00F077A5" w:rsidRPr="00CA051F">
        <w:rPr>
          <w:szCs w:val="24"/>
        </w:rPr>
        <w:t xml:space="preserve"> to </w:t>
      </w:r>
      <w:r w:rsidR="00A56B04" w:rsidRPr="00CA051F">
        <w:rPr>
          <w:szCs w:val="24"/>
        </w:rPr>
        <w:t>provide</w:t>
      </w:r>
      <w:r w:rsidR="00F077A5" w:rsidRPr="00CA051F">
        <w:rPr>
          <w:szCs w:val="24"/>
        </w:rPr>
        <w:t xml:space="preserve"> </w:t>
      </w:r>
      <w:r w:rsidR="00A56B04" w:rsidRPr="00CA051F">
        <w:rPr>
          <w:szCs w:val="24"/>
        </w:rPr>
        <w:t xml:space="preserve">a </w:t>
      </w:r>
      <w:r w:rsidR="00F077A5" w:rsidRPr="00CA051F">
        <w:rPr>
          <w:szCs w:val="24"/>
        </w:rPr>
        <w:t>shared vision for</w:t>
      </w:r>
      <w:r w:rsidR="00A56B04" w:rsidRPr="00CA051F">
        <w:rPr>
          <w:szCs w:val="24"/>
        </w:rPr>
        <w:t>/commitment to</w:t>
      </w:r>
      <w:r w:rsidR="00F077A5" w:rsidRPr="00CA051F">
        <w:rPr>
          <w:szCs w:val="24"/>
        </w:rPr>
        <w:t xml:space="preserve"> </w:t>
      </w:r>
      <w:r w:rsidR="00CA051F">
        <w:rPr>
          <w:szCs w:val="24"/>
        </w:rPr>
        <w:t>the</w:t>
      </w:r>
      <w:r w:rsidR="00F077A5" w:rsidRPr="00CA051F">
        <w:rPr>
          <w:szCs w:val="24"/>
        </w:rPr>
        <w:t xml:space="preserve"> project?  </w:t>
      </w:r>
    </w:p>
    <w:p w:rsidR="00F077A5" w:rsidRPr="00CA051F" w:rsidRDefault="0035054B" w:rsidP="00CA051F">
      <w:pPr>
        <w:spacing w:line="240" w:lineRule="auto"/>
        <w:ind w:left="360"/>
        <w:rPr>
          <w:szCs w:val="24"/>
        </w:rPr>
      </w:pPr>
      <w:r w:rsidRPr="00CA051F">
        <w:rPr>
          <w:szCs w:val="24"/>
        </w:rPr>
        <w:t xml:space="preserve">[Probe: </w:t>
      </w:r>
      <w:r w:rsidR="00066B0B" w:rsidRPr="00CA051F">
        <w:rPr>
          <w:szCs w:val="24"/>
        </w:rPr>
        <w:t>P</w:t>
      </w:r>
      <w:r w:rsidR="00A56B04" w:rsidRPr="00CA051F">
        <w:rPr>
          <w:szCs w:val="24"/>
        </w:rPr>
        <w:t>lease briefly describe the steps that were taken</w:t>
      </w:r>
      <w:r w:rsidR="00817264">
        <w:rPr>
          <w:szCs w:val="24"/>
        </w:rPr>
        <w:t xml:space="preserve"> and when</w:t>
      </w:r>
      <w:r w:rsidR="00A56B04" w:rsidRPr="00CA051F">
        <w:rPr>
          <w:szCs w:val="24"/>
        </w:rPr>
        <w:t>.</w:t>
      </w:r>
      <w:r w:rsidR="00CA051F" w:rsidRPr="00CA051F">
        <w:rPr>
          <w:szCs w:val="24"/>
        </w:rPr>
        <w:t>]</w:t>
      </w:r>
      <w:r w:rsidR="00A56B04" w:rsidRPr="00CA051F">
        <w:rPr>
          <w:szCs w:val="24"/>
        </w:rPr>
        <w:t xml:space="preserve">  </w:t>
      </w:r>
    </w:p>
    <w:p w:rsidR="0035054B" w:rsidRPr="00CA051F" w:rsidRDefault="0035054B" w:rsidP="0035054B">
      <w:pPr>
        <w:pStyle w:val="ListParagraph"/>
        <w:spacing w:after="120" w:line="240" w:lineRule="auto"/>
        <w:ind w:left="1080"/>
        <w:rPr>
          <w:szCs w:val="24"/>
        </w:rPr>
      </w:pPr>
    </w:p>
    <w:p w:rsidR="00F077A5" w:rsidRPr="00CA051F" w:rsidRDefault="007E3F90" w:rsidP="00E86565">
      <w:pPr>
        <w:pStyle w:val="ListParagraph"/>
        <w:numPr>
          <w:ilvl w:val="0"/>
          <w:numId w:val="16"/>
        </w:numPr>
        <w:spacing w:before="120" w:after="120" w:line="240" w:lineRule="auto"/>
        <w:rPr>
          <w:szCs w:val="24"/>
        </w:rPr>
      </w:pPr>
      <w:r w:rsidRPr="00CA051F">
        <w:rPr>
          <w:szCs w:val="24"/>
        </w:rPr>
        <w:t xml:space="preserve">To what extent were there </w:t>
      </w:r>
      <w:r w:rsidR="00F077A5" w:rsidRPr="00CA051F">
        <w:rPr>
          <w:szCs w:val="24"/>
        </w:rPr>
        <w:t>establish</w:t>
      </w:r>
      <w:r w:rsidRPr="00CA051F">
        <w:rPr>
          <w:szCs w:val="24"/>
        </w:rPr>
        <w:t>ed</w:t>
      </w:r>
      <w:r w:rsidR="00F077A5" w:rsidRPr="00CA051F">
        <w:rPr>
          <w:szCs w:val="24"/>
        </w:rPr>
        <w:t xml:space="preserve"> </w:t>
      </w:r>
      <w:r w:rsidR="00A56B04" w:rsidRPr="00CA051F">
        <w:rPr>
          <w:szCs w:val="24"/>
        </w:rPr>
        <w:t>lines of communication</w:t>
      </w:r>
      <w:r w:rsidRPr="00CA051F">
        <w:rPr>
          <w:szCs w:val="24"/>
        </w:rPr>
        <w:t xml:space="preserve"> among</w:t>
      </w:r>
      <w:r w:rsidR="00CA051F">
        <w:rPr>
          <w:szCs w:val="24"/>
        </w:rPr>
        <w:t xml:space="preserve"> </w:t>
      </w:r>
      <w:r w:rsidR="00F077A5" w:rsidRPr="00CA051F">
        <w:rPr>
          <w:szCs w:val="24"/>
        </w:rPr>
        <w:t xml:space="preserve">organizations?  </w:t>
      </w:r>
    </w:p>
    <w:p w:rsidR="0035054B" w:rsidRPr="00CA051F" w:rsidRDefault="0035054B" w:rsidP="00CA051F">
      <w:pPr>
        <w:pStyle w:val="ListParagraph"/>
        <w:spacing w:before="120" w:after="120" w:line="240" w:lineRule="auto"/>
        <w:ind w:left="360"/>
        <w:rPr>
          <w:szCs w:val="24"/>
        </w:rPr>
      </w:pPr>
      <w:r w:rsidRPr="00CA051F">
        <w:rPr>
          <w:szCs w:val="24"/>
        </w:rPr>
        <w:t>[Probe:  Please describe the communication process.]</w:t>
      </w:r>
    </w:p>
    <w:p w:rsidR="0035054B" w:rsidRPr="00CA051F" w:rsidRDefault="0035054B" w:rsidP="00CA051F">
      <w:pPr>
        <w:pStyle w:val="ListParagraph"/>
        <w:spacing w:line="240" w:lineRule="auto"/>
        <w:ind w:left="1080"/>
        <w:rPr>
          <w:szCs w:val="24"/>
        </w:rPr>
      </w:pPr>
    </w:p>
    <w:p w:rsidR="00F077A5" w:rsidRPr="00CA051F" w:rsidRDefault="00F077A5" w:rsidP="00E86565">
      <w:pPr>
        <w:pStyle w:val="ListParagraph"/>
        <w:numPr>
          <w:ilvl w:val="0"/>
          <w:numId w:val="16"/>
        </w:numPr>
        <w:spacing w:line="240" w:lineRule="auto"/>
        <w:rPr>
          <w:szCs w:val="24"/>
        </w:rPr>
      </w:pPr>
      <w:r w:rsidRPr="00CA051F">
        <w:rPr>
          <w:szCs w:val="24"/>
        </w:rPr>
        <w:t xml:space="preserve">How often did you meet/communicate with </w:t>
      </w:r>
      <w:r w:rsidR="00A56B04" w:rsidRPr="00CA051F">
        <w:rPr>
          <w:szCs w:val="24"/>
        </w:rPr>
        <w:t xml:space="preserve">each </w:t>
      </w:r>
      <w:r w:rsidRPr="00CA051F">
        <w:rPr>
          <w:szCs w:val="24"/>
        </w:rPr>
        <w:t xml:space="preserve">partner?  </w:t>
      </w:r>
    </w:p>
    <w:p w:rsidR="0035054B" w:rsidRPr="00CA051F" w:rsidRDefault="0035054B" w:rsidP="00F41B1B">
      <w:pPr>
        <w:spacing w:line="240" w:lineRule="auto"/>
        <w:ind w:left="360"/>
        <w:rPr>
          <w:szCs w:val="24"/>
        </w:rPr>
      </w:pPr>
      <w:r w:rsidRPr="00CA051F">
        <w:rPr>
          <w:szCs w:val="24"/>
        </w:rPr>
        <w:t xml:space="preserve">[Probe: </w:t>
      </w:r>
      <w:r w:rsidR="00CA051F" w:rsidRPr="00CA051F">
        <w:rPr>
          <w:szCs w:val="24"/>
        </w:rPr>
        <w:t xml:space="preserve">If </w:t>
      </w:r>
      <w:r w:rsidR="007E3F90" w:rsidRPr="00CA051F">
        <w:rPr>
          <w:szCs w:val="24"/>
        </w:rPr>
        <w:t>more than one partner ask, with all partners combined?</w:t>
      </w:r>
      <w:r w:rsidR="00CA051F">
        <w:rPr>
          <w:szCs w:val="24"/>
        </w:rPr>
        <w:t xml:space="preserve"> </w:t>
      </w:r>
      <w:r w:rsidRPr="00CA051F">
        <w:rPr>
          <w:szCs w:val="24"/>
        </w:rPr>
        <w:t xml:space="preserve">How were </w:t>
      </w:r>
      <w:r w:rsidR="007E3F90" w:rsidRPr="00CA051F">
        <w:rPr>
          <w:szCs w:val="24"/>
        </w:rPr>
        <w:t xml:space="preserve">the group’s </w:t>
      </w:r>
      <w:r w:rsidR="00F41B1B">
        <w:rPr>
          <w:szCs w:val="24"/>
        </w:rPr>
        <w:t>communications facilitated</w:t>
      </w:r>
      <w:r w:rsidR="007E3F90" w:rsidRPr="00CA051F">
        <w:rPr>
          <w:szCs w:val="24"/>
        </w:rPr>
        <w:t>?</w:t>
      </w:r>
    </w:p>
    <w:p w:rsidR="007E3F90" w:rsidRPr="00CA051F" w:rsidRDefault="007E3F90" w:rsidP="00CA051F">
      <w:pPr>
        <w:pStyle w:val="ListParagraph"/>
        <w:numPr>
          <w:ilvl w:val="0"/>
          <w:numId w:val="8"/>
        </w:numPr>
        <w:spacing w:line="240" w:lineRule="auto"/>
        <w:rPr>
          <w:szCs w:val="24"/>
        </w:rPr>
      </w:pPr>
      <w:r w:rsidRPr="00CA051F">
        <w:rPr>
          <w:szCs w:val="24"/>
        </w:rPr>
        <w:t>Synchronous: conference calls, on-line, face-to-face</w:t>
      </w:r>
    </w:p>
    <w:p w:rsidR="0035054B" w:rsidRDefault="007E3F90" w:rsidP="00F41B1B">
      <w:pPr>
        <w:pStyle w:val="ListParagraph"/>
        <w:numPr>
          <w:ilvl w:val="0"/>
          <w:numId w:val="8"/>
        </w:numPr>
        <w:spacing w:line="240" w:lineRule="auto"/>
        <w:rPr>
          <w:szCs w:val="24"/>
        </w:rPr>
      </w:pPr>
      <w:r w:rsidRPr="00CA051F">
        <w:rPr>
          <w:szCs w:val="24"/>
        </w:rPr>
        <w:t>Asynchronous: email</w:t>
      </w:r>
    </w:p>
    <w:p w:rsidR="00F41B1B" w:rsidRPr="00F41B1B" w:rsidRDefault="00F41B1B" w:rsidP="00F41B1B">
      <w:pPr>
        <w:pStyle w:val="ListParagraph"/>
        <w:spacing w:line="240" w:lineRule="auto"/>
        <w:ind w:left="1080"/>
        <w:rPr>
          <w:szCs w:val="24"/>
        </w:rPr>
      </w:pPr>
    </w:p>
    <w:p w:rsidR="0035054B" w:rsidRPr="00CA051F" w:rsidRDefault="00F077A5" w:rsidP="00E86565">
      <w:pPr>
        <w:pStyle w:val="ListParagraph"/>
        <w:numPr>
          <w:ilvl w:val="0"/>
          <w:numId w:val="16"/>
        </w:numPr>
        <w:spacing w:line="240" w:lineRule="auto"/>
        <w:rPr>
          <w:szCs w:val="24"/>
        </w:rPr>
      </w:pPr>
      <w:r w:rsidRPr="00CA051F">
        <w:rPr>
          <w:szCs w:val="24"/>
        </w:rPr>
        <w:t xml:space="preserve">Did any </w:t>
      </w:r>
      <w:r w:rsidR="00A56B04" w:rsidRPr="00CA051F">
        <w:rPr>
          <w:szCs w:val="24"/>
        </w:rPr>
        <w:t xml:space="preserve">of </w:t>
      </w:r>
      <w:r w:rsidRPr="00CA051F">
        <w:rPr>
          <w:szCs w:val="24"/>
        </w:rPr>
        <w:t xml:space="preserve">partners attend the annual SEPA conferences?  </w:t>
      </w:r>
    </w:p>
    <w:p w:rsidR="00BA0E52" w:rsidRPr="00F41B1B" w:rsidRDefault="0035054B" w:rsidP="00F41B1B">
      <w:pPr>
        <w:spacing w:line="240" w:lineRule="auto"/>
        <w:ind w:left="360"/>
        <w:rPr>
          <w:szCs w:val="24"/>
        </w:rPr>
      </w:pPr>
      <w:r w:rsidRPr="00CA051F">
        <w:rPr>
          <w:szCs w:val="24"/>
        </w:rPr>
        <w:t>[Probe: If yes, d</w:t>
      </w:r>
      <w:r w:rsidR="00A56B04" w:rsidRPr="00CA051F">
        <w:rPr>
          <w:szCs w:val="24"/>
        </w:rPr>
        <w:t xml:space="preserve">id </w:t>
      </w:r>
      <w:r w:rsidR="00A036DF" w:rsidRPr="00CA051F">
        <w:rPr>
          <w:szCs w:val="24"/>
        </w:rPr>
        <w:t xml:space="preserve">they </w:t>
      </w:r>
      <w:r w:rsidR="00A56B04" w:rsidRPr="00CA051F">
        <w:rPr>
          <w:szCs w:val="24"/>
        </w:rPr>
        <w:t>m</w:t>
      </w:r>
      <w:r w:rsidR="00F077A5" w:rsidRPr="00CA051F">
        <w:rPr>
          <w:szCs w:val="24"/>
        </w:rPr>
        <w:t xml:space="preserve">ake presentations </w:t>
      </w:r>
      <w:r w:rsidR="00F41B1B">
        <w:rPr>
          <w:szCs w:val="24"/>
        </w:rPr>
        <w:t xml:space="preserve">about or </w:t>
      </w:r>
      <w:r w:rsidR="00F077A5" w:rsidRPr="00CA051F">
        <w:rPr>
          <w:szCs w:val="24"/>
        </w:rPr>
        <w:t>on behalf of the project (e.g., for project outreach or dissemination)?</w:t>
      </w:r>
      <w:r w:rsidR="00A56B04" w:rsidRPr="00CA051F">
        <w:rPr>
          <w:szCs w:val="24"/>
        </w:rPr>
        <w:t xml:space="preserve">  Please describe presentations</w:t>
      </w:r>
      <w:r w:rsidR="00A036DF" w:rsidRPr="00CA051F">
        <w:rPr>
          <w:szCs w:val="24"/>
        </w:rPr>
        <w:t xml:space="preserve"> made by partners, include title</w:t>
      </w:r>
      <w:r w:rsidR="00F41B1B">
        <w:rPr>
          <w:szCs w:val="24"/>
        </w:rPr>
        <w:t xml:space="preserve">, </w:t>
      </w:r>
      <w:r w:rsidR="00A036DF" w:rsidRPr="00CA051F">
        <w:rPr>
          <w:szCs w:val="24"/>
        </w:rPr>
        <w:t>venue</w:t>
      </w:r>
      <w:r w:rsidR="00F41B1B">
        <w:rPr>
          <w:szCs w:val="24"/>
        </w:rPr>
        <w:t xml:space="preserve"> and year</w:t>
      </w:r>
      <w:r w:rsidR="00A56B04" w:rsidRPr="00CA051F">
        <w:rPr>
          <w:szCs w:val="24"/>
        </w:rPr>
        <w:t>.</w:t>
      </w:r>
      <w:r w:rsidRPr="00CA051F">
        <w:rPr>
          <w:szCs w:val="24"/>
        </w:rPr>
        <w:t>]</w:t>
      </w:r>
    </w:p>
    <w:p w:rsidR="00F077A5" w:rsidRPr="00CA051F" w:rsidRDefault="00F077A5" w:rsidP="00436BA3">
      <w:pPr>
        <w:pStyle w:val="ListParagraph"/>
        <w:rPr>
          <w:szCs w:val="24"/>
        </w:rPr>
      </w:pPr>
    </w:p>
    <w:p w:rsidR="00F077A5" w:rsidRPr="00F41B1B" w:rsidRDefault="00A553E5" w:rsidP="00F41B1B">
      <w:pPr>
        <w:pStyle w:val="L1-FlLSp12"/>
        <w:rPr>
          <w:b/>
          <w:i/>
        </w:rPr>
      </w:pPr>
      <w:r w:rsidRPr="00CA051F">
        <w:rPr>
          <w:b/>
          <w:i/>
        </w:rPr>
        <w:t>Implementation experiences</w:t>
      </w:r>
      <w:r w:rsidR="00A036DF" w:rsidRPr="00F41B1B">
        <w:rPr>
          <w:szCs w:val="24"/>
        </w:rPr>
        <w:t xml:space="preserve"> </w:t>
      </w:r>
    </w:p>
    <w:p w:rsidR="00A036DF" w:rsidRPr="00CA051F" w:rsidRDefault="00A036DF" w:rsidP="00C46159">
      <w:pPr>
        <w:spacing w:line="240" w:lineRule="auto"/>
        <w:ind w:firstLine="720"/>
        <w:rPr>
          <w:szCs w:val="24"/>
        </w:rPr>
      </w:pPr>
    </w:p>
    <w:p w:rsidR="00C46159" w:rsidRPr="00F41B1B" w:rsidRDefault="00F077A5" w:rsidP="00E86565">
      <w:pPr>
        <w:pStyle w:val="ListParagraph"/>
        <w:numPr>
          <w:ilvl w:val="0"/>
          <w:numId w:val="16"/>
        </w:numPr>
        <w:spacing w:line="240" w:lineRule="auto"/>
        <w:rPr>
          <w:szCs w:val="24"/>
        </w:rPr>
      </w:pPr>
      <w:r w:rsidRPr="00CA051F">
        <w:rPr>
          <w:szCs w:val="24"/>
        </w:rPr>
        <w:t xml:space="preserve">What factors </w:t>
      </w:r>
      <w:r w:rsidR="00C46159" w:rsidRPr="00CA051F">
        <w:rPr>
          <w:szCs w:val="24"/>
        </w:rPr>
        <w:t xml:space="preserve">helped </w:t>
      </w:r>
      <w:r w:rsidRPr="00CA051F">
        <w:rPr>
          <w:szCs w:val="24"/>
        </w:rPr>
        <w:t xml:space="preserve">and/or hindered your efforts to work with project </w:t>
      </w:r>
      <w:r w:rsidRPr="00F41B1B">
        <w:rPr>
          <w:szCs w:val="24"/>
        </w:rPr>
        <w:t>partners?</w:t>
      </w:r>
    </w:p>
    <w:p w:rsidR="00C46159" w:rsidRPr="00CA051F" w:rsidRDefault="00C46159" w:rsidP="00C46159">
      <w:pPr>
        <w:spacing w:line="240" w:lineRule="auto"/>
        <w:ind w:firstLine="720"/>
        <w:rPr>
          <w:szCs w:val="24"/>
        </w:rPr>
      </w:pPr>
    </w:p>
    <w:p w:rsidR="00F41B1B" w:rsidRDefault="00F077A5" w:rsidP="00E86565">
      <w:pPr>
        <w:pStyle w:val="ListParagraph"/>
        <w:numPr>
          <w:ilvl w:val="0"/>
          <w:numId w:val="16"/>
        </w:numPr>
        <w:spacing w:line="240" w:lineRule="auto"/>
        <w:rPr>
          <w:szCs w:val="24"/>
        </w:rPr>
      </w:pPr>
      <w:r w:rsidRPr="00CA051F">
        <w:rPr>
          <w:szCs w:val="24"/>
        </w:rPr>
        <w:t>What challenges</w:t>
      </w:r>
      <w:r w:rsidR="002B5EC7">
        <w:rPr>
          <w:szCs w:val="24"/>
        </w:rPr>
        <w:t>, if any,</w:t>
      </w:r>
      <w:r w:rsidRPr="00CA051F">
        <w:rPr>
          <w:szCs w:val="24"/>
        </w:rPr>
        <w:t xml:space="preserve"> did you encounter coordinating </w:t>
      </w:r>
      <w:r w:rsidR="00A036DF" w:rsidRPr="00CA051F">
        <w:rPr>
          <w:szCs w:val="24"/>
        </w:rPr>
        <w:t>the team’s</w:t>
      </w:r>
      <w:r w:rsidR="002B5EC7">
        <w:rPr>
          <w:szCs w:val="24"/>
        </w:rPr>
        <w:t xml:space="preserve"> </w:t>
      </w:r>
      <w:r w:rsidRPr="00CA051F">
        <w:rPr>
          <w:szCs w:val="24"/>
        </w:rPr>
        <w:t xml:space="preserve">work?  </w:t>
      </w:r>
    </w:p>
    <w:p w:rsidR="00F077A5" w:rsidRPr="00F41B1B" w:rsidRDefault="00C46159" w:rsidP="00F41B1B">
      <w:pPr>
        <w:spacing w:line="240" w:lineRule="auto"/>
        <w:ind w:left="360"/>
        <w:rPr>
          <w:szCs w:val="24"/>
        </w:rPr>
      </w:pPr>
      <w:r w:rsidRPr="00F41B1B">
        <w:rPr>
          <w:szCs w:val="24"/>
        </w:rPr>
        <w:t xml:space="preserve">[Probe: </w:t>
      </w:r>
      <w:r w:rsidR="00F077A5" w:rsidRPr="00F41B1B">
        <w:rPr>
          <w:szCs w:val="24"/>
        </w:rPr>
        <w:t xml:space="preserve">Why did these challenges occur and how </w:t>
      </w:r>
      <w:r w:rsidR="00A036DF" w:rsidRPr="00F41B1B">
        <w:rPr>
          <w:szCs w:val="24"/>
        </w:rPr>
        <w:t>did you deal with them</w:t>
      </w:r>
      <w:r w:rsidR="00F077A5" w:rsidRPr="00F41B1B">
        <w:rPr>
          <w:szCs w:val="24"/>
        </w:rPr>
        <w:t>?</w:t>
      </w:r>
      <w:r w:rsidRPr="00F41B1B">
        <w:rPr>
          <w:szCs w:val="24"/>
        </w:rPr>
        <w:t>]</w:t>
      </w:r>
    </w:p>
    <w:p w:rsidR="00F077A5" w:rsidRPr="00CA051F" w:rsidRDefault="00F077A5" w:rsidP="00436BA3">
      <w:pPr>
        <w:pStyle w:val="ListParagraph"/>
        <w:rPr>
          <w:szCs w:val="24"/>
        </w:rPr>
      </w:pPr>
    </w:p>
    <w:p w:rsidR="00F077A5" w:rsidRPr="00CA051F" w:rsidRDefault="00F077A5" w:rsidP="00E86565">
      <w:pPr>
        <w:pStyle w:val="ListParagraph"/>
        <w:numPr>
          <w:ilvl w:val="0"/>
          <w:numId w:val="16"/>
        </w:numPr>
        <w:spacing w:line="240" w:lineRule="auto"/>
        <w:rPr>
          <w:szCs w:val="24"/>
        </w:rPr>
      </w:pPr>
      <w:r w:rsidRPr="00CA051F">
        <w:rPr>
          <w:szCs w:val="24"/>
        </w:rPr>
        <w:t xml:space="preserve">Did any partners leave before the project </w:t>
      </w:r>
      <w:r w:rsidR="00A036DF" w:rsidRPr="00CA051F">
        <w:rPr>
          <w:szCs w:val="24"/>
        </w:rPr>
        <w:t>before it ended</w:t>
      </w:r>
      <w:r w:rsidRPr="00CA051F">
        <w:rPr>
          <w:szCs w:val="24"/>
        </w:rPr>
        <w:t xml:space="preserve">?  </w:t>
      </w:r>
    </w:p>
    <w:p w:rsidR="00F077A5" w:rsidRPr="00CA051F" w:rsidRDefault="00C46159" w:rsidP="00F41B1B">
      <w:pPr>
        <w:ind w:left="360"/>
        <w:rPr>
          <w:i/>
          <w:szCs w:val="24"/>
        </w:rPr>
      </w:pPr>
      <w:r w:rsidRPr="00CA051F">
        <w:rPr>
          <w:szCs w:val="24"/>
        </w:rPr>
        <w:t>[Probe: If yes, ask w</w:t>
      </w:r>
      <w:r w:rsidR="00F077A5" w:rsidRPr="00CA051F">
        <w:rPr>
          <w:szCs w:val="24"/>
        </w:rPr>
        <w:t xml:space="preserve">hy?  </w:t>
      </w:r>
      <w:r w:rsidRPr="00CA051F">
        <w:rPr>
          <w:szCs w:val="24"/>
        </w:rPr>
        <w:t xml:space="preserve">Were partners replaced </w:t>
      </w:r>
      <w:r w:rsidR="00F077A5" w:rsidRPr="00CA051F">
        <w:rPr>
          <w:szCs w:val="24"/>
        </w:rPr>
        <w:t xml:space="preserve">or was their work </w:t>
      </w:r>
      <w:r w:rsidRPr="00CA051F">
        <w:rPr>
          <w:szCs w:val="24"/>
        </w:rPr>
        <w:t>completed</w:t>
      </w:r>
      <w:r w:rsidR="00F077A5" w:rsidRPr="00CA051F">
        <w:rPr>
          <w:szCs w:val="24"/>
        </w:rPr>
        <w:t>?</w:t>
      </w:r>
      <w:r w:rsidRPr="00CA051F">
        <w:rPr>
          <w:szCs w:val="24"/>
        </w:rPr>
        <w:t>]</w:t>
      </w:r>
    </w:p>
    <w:p w:rsidR="00DD7041" w:rsidRPr="00CA051F" w:rsidRDefault="00DD7041" w:rsidP="00A553E5">
      <w:pPr>
        <w:pStyle w:val="L1-FlLSp12"/>
        <w:rPr>
          <w:b/>
          <w:i/>
        </w:rPr>
      </w:pPr>
    </w:p>
    <w:p w:rsidR="00FB6B96" w:rsidRDefault="00A553E5" w:rsidP="00FB6B96">
      <w:pPr>
        <w:pStyle w:val="L1-FlLSp12"/>
        <w:rPr>
          <w:b/>
          <w:i/>
        </w:rPr>
      </w:pPr>
      <w:r w:rsidRPr="00CA051F">
        <w:rPr>
          <w:b/>
          <w:i/>
        </w:rPr>
        <w:t>Guidance provided by SEPA</w:t>
      </w:r>
    </w:p>
    <w:p w:rsidR="00F41B1B" w:rsidRPr="00F41B1B" w:rsidRDefault="00F41B1B" w:rsidP="00FB6B96">
      <w:pPr>
        <w:pStyle w:val="L1-FlLSp12"/>
        <w:rPr>
          <w:b/>
          <w:i/>
        </w:rPr>
      </w:pPr>
    </w:p>
    <w:p w:rsidR="00511F4B" w:rsidRPr="00CA051F" w:rsidRDefault="00511F4B" w:rsidP="00E86565">
      <w:pPr>
        <w:pStyle w:val="ListParagraph"/>
        <w:numPr>
          <w:ilvl w:val="0"/>
          <w:numId w:val="16"/>
        </w:numPr>
        <w:spacing w:line="240" w:lineRule="auto"/>
        <w:rPr>
          <w:szCs w:val="24"/>
        </w:rPr>
      </w:pPr>
      <w:r w:rsidRPr="00CA051F">
        <w:rPr>
          <w:szCs w:val="24"/>
        </w:rPr>
        <w:t>To what extent did the SEPA program support or promote your project?</w:t>
      </w:r>
    </w:p>
    <w:p w:rsidR="00511F4B" w:rsidRPr="00CA051F" w:rsidRDefault="00511F4B" w:rsidP="00511F4B">
      <w:pPr>
        <w:pStyle w:val="ListParagraph"/>
        <w:spacing w:line="240" w:lineRule="auto"/>
        <w:ind w:left="360"/>
        <w:rPr>
          <w:szCs w:val="24"/>
        </w:rPr>
      </w:pPr>
      <w:r w:rsidRPr="00CA051F">
        <w:rPr>
          <w:szCs w:val="24"/>
        </w:rPr>
        <w:t>[Probe: How?]</w:t>
      </w:r>
    </w:p>
    <w:p w:rsidR="00511F4B" w:rsidRPr="00CA051F" w:rsidRDefault="00511F4B" w:rsidP="00511F4B">
      <w:pPr>
        <w:pStyle w:val="ListParagraph"/>
        <w:spacing w:line="240" w:lineRule="auto"/>
        <w:ind w:left="360"/>
        <w:rPr>
          <w:szCs w:val="24"/>
        </w:rPr>
      </w:pPr>
    </w:p>
    <w:p w:rsidR="008F1F4A" w:rsidRPr="00F41B1B" w:rsidRDefault="008F1F4A" w:rsidP="00E86565">
      <w:pPr>
        <w:pStyle w:val="ListParagraph"/>
        <w:numPr>
          <w:ilvl w:val="0"/>
          <w:numId w:val="16"/>
        </w:numPr>
        <w:spacing w:line="240" w:lineRule="auto"/>
        <w:rPr>
          <w:szCs w:val="24"/>
        </w:rPr>
      </w:pPr>
      <w:r w:rsidRPr="00CA051F">
        <w:rPr>
          <w:szCs w:val="24"/>
        </w:rPr>
        <w:t>To what extend did the</w:t>
      </w:r>
      <w:r w:rsidR="00F41B1B">
        <w:rPr>
          <w:szCs w:val="24"/>
        </w:rPr>
        <w:t xml:space="preserve"> </w:t>
      </w:r>
      <w:r w:rsidR="005C7C9D" w:rsidRPr="00CA051F">
        <w:rPr>
          <w:szCs w:val="24"/>
        </w:rPr>
        <w:t xml:space="preserve">SEPA </w:t>
      </w:r>
      <w:r w:rsidRPr="00CA051F">
        <w:rPr>
          <w:szCs w:val="24"/>
        </w:rPr>
        <w:t>program support or promote collaborations</w:t>
      </w:r>
      <w:r w:rsidR="00F41B1B">
        <w:rPr>
          <w:szCs w:val="24"/>
        </w:rPr>
        <w:t xml:space="preserve"> among</w:t>
      </w:r>
      <w:r w:rsidRPr="00F41B1B">
        <w:rPr>
          <w:szCs w:val="24"/>
        </w:rPr>
        <w:t xml:space="preserve"> SEPA projects?</w:t>
      </w:r>
    </w:p>
    <w:p w:rsidR="008F1F4A" w:rsidRPr="00CA051F" w:rsidRDefault="008F1F4A" w:rsidP="008F1F4A">
      <w:pPr>
        <w:pStyle w:val="ListParagraph"/>
        <w:spacing w:line="240" w:lineRule="auto"/>
        <w:ind w:left="360"/>
        <w:rPr>
          <w:szCs w:val="24"/>
        </w:rPr>
      </w:pPr>
      <w:r w:rsidRPr="00CA051F">
        <w:rPr>
          <w:szCs w:val="24"/>
        </w:rPr>
        <w:lastRenderedPageBreak/>
        <w:t>[Probe: What type</w:t>
      </w:r>
      <w:r w:rsidR="001C4E25">
        <w:rPr>
          <w:szCs w:val="24"/>
        </w:rPr>
        <w:t>s</w:t>
      </w:r>
      <w:r w:rsidRPr="00CA051F">
        <w:rPr>
          <w:szCs w:val="24"/>
        </w:rPr>
        <w:t xml:space="preserve"> of supports were provided?]</w:t>
      </w:r>
    </w:p>
    <w:p w:rsidR="006C755B" w:rsidRPr="00CA051F" w:rsidRDefault="006C755B" w:rsidP="008F1F4A">
      <w:pPr>
        <w:pStyle w:val="ListParagraph"/>
        <w:spacing w:line="240" w:lineRule="auto"/>
        <w:ind w:left="360"/>
        <w:rPr>
          <w:szCs w:val="24"/>
        </w:rPr>
      </w:pPr>
    </w:p>
    <w:p w:rsidR="006C755B" w:rsidRPr="00CA051F" w:rsidRDefault="006C755B" w:rsidP="00E86565">
      <w:pPr>
        <w:pStyle w:val="ListParagraph"/>
        <w:numPr>
          <w:ilvl w:val="0"/>
          <w:numId w:val="16"/>
        </w:numPr>
        <w:spacing w:line="240" w:lineRule="auto"/>
        <w:rPr>
          <w:szCs w:val="24"/>
        </w:rPr>
      </w:pPr>
      <w:r w:rsidRPr="00CA051F">
        <w:rPr>
          <w:szCs w:val="24"/>
        </w:rPr>
        <w:t>To what extent did other NIH programs support or promote your project?</w:t>
      </w:r>
    </w:p>
    <w:p w:rsidR="006C755B" w:rsidRPr="00CA051F" w:rsidRDefault="006C755B" w:rsidP="006C755B">
      <w:pPr>
        <w:pStyle w:val="ListParagraph"/>
        <w:spacing w:line="240" w:lineRule="auto"/>
        <w:ind w:left="360"/>
        <w:rPr>
          <w:szCs w:val="24"/>
        </w:rPr>
      </w:pPr>
      <w:r w:rsidRPr="00CA051F">
        <w:rPr>
          <w:szCs w:val="24"/>
        </w:rPr>
        <w:t>[Probe: Did you have interactions with CTSA, RC</w:t>
      </w:r>
      <w:r w:rsidR="00E52124" w:rsidRPr="00CA051F">
        <w:rPr>
          <w:szCs w:val="24"/>
        </w:rPr>
        <w:t>M</w:t>
      </w:r>
      <w:r w:rsidRPr="00CA051F">
        <w:rPr>
          <w:szCs w:val="24"/>
        </w:rPr>
        <w:t>I or IDeA (INBRE or COBRE)</w:t>
      </w:r>
      <w:r w:rsidR="004C2A92" w:rsidRPr="00CA051F">
        <w:rPr>
          <w:szCs w:val="24"/>
        </w:rPr>
        <w:t xml:space="preserve"> </w:t>
      </w:r>
      <w:r w:rsidRPr="00CA051F">
        <w:rPr>
          <w:szCs w:val="24"/>
        </w:rPr>
        <w:t>programs?  If yes, please describe types of supports provided.]</w:t>
      </w:r>
    </w:p>
    <w:p w:rsidR="006C755B" w:rsidRPr="00CA051F" w:rsidRDefault="006C755B" w:rsidP="006C755B">
      <w:pPr>
        <w:pStyle w:val="ListParagraph"/>
        <w:spacing w:line="240" w:lineRule="auto"/>
        <w:ind w:left="360"/>
        <w:rPr>
          <w:szCs w:val="24"/>
        </w:rPr>
      </w:pPr>
    </w:p>
    <w:p w:rsidR="006C755B" w:rsidRPr="00CA051F" w:rsidRDefault="006C755B" w:rsidP="00E86565">
      <w:pPr>
        <w:pStyle w:val="ListParagraph"/>
        <w:numPr>
          <w:ilvl w:val="0"/>
          <w:numId w:val="16"/>
        </w:numPr>
        <w:spacing w:line="240" w:lineRule="auto"/>
        <w:rPr>
          <w:szCs w:val="24"/>
        </w:rPr>
      </w:pPr>
      <w:r w:rsidRPr="00CA051F">
        <w:rPr>
          <w:szCs w:val="24"/>
        </w:rPr>
        <w:t>To what extend did other (non-NIH funded) federal programs support or promote collaborations with other SEPA projects?</w:t>
      </w:r>
    </w:p>
    <w:p w:rsidR="008F1F4A" w:rsidRPr="00F41B1B" w:rsidRDefault="006C755B" w:rsidP="00F41B1B">
      <w:pPr>
        <w:pStyle w:val="ListParagraph"/>
        <w:spacing w:line="240" w:lineRule="auto"/>
        <w:ind w:left="360"/>
        <w:rPr>
          <w:szCs w:val="24"/>
        </w:rPr>
      </w:pPr>
      <w:r w:rsidRPr="00CA051F">
        <w:rPr>
          <w:szCs w:val="24"/>
        </w:rPr>
        <w:t>[Probe: What type</w:t>
      </w:r>
      <w:r w:rsidR="001C4E25">
        <w:rPr>
          <w:szCs w:val="24"/>
        </w:rPr>
        <w:t>s</w:t>
      </w:r>
      <w:r w:rsidRPr="00CA051F">
        <w:rPr>
          <w:szCs w:val="24"/>
        </w:rPr>
        <w:t xml:space="preserve"> of supports were provided?]</w:t>
      </w:r>
    </w:p>
    <w:p w:rsidR="008F1F4A" w:rsidRPr="00CA051F" w:rsidRDefault="008F1F4A" w:rsidP="00DD7041">
      <w:pPr>
        <w:spacing w:line="240" w:lineRule="auto"/>
        <w:ind w:left="720"/>
        <w:rPr>
          <w:szCs w:val="24"/>
        </w:rPr>
      </w:pPr>
    </w:p>
    <w:p w:rsidR="00BA0E52" w:rsidRPr="00F41B1B" w:rsidRDefault="008F1F4A" w:rsidP="00E86565">
      <w:pPr>
        <w:pStyle w:val="ListParagraph"/>
        <w:numPr>
          <w:ilvl w:val="0"/>
          <w:numId w:val="16"/>
        </w:numPr>
        <w:spacing w:line="240" w:lineRule="auto"/>
        <w:rPr>
          <w:szCs w:val="24"/>
        </w:rPr>
      </w:pPr>
      <w:r w:rsidRPr="00CA051F">
        <w:rPr>
          <w:szCs w:val="24"/>
        </w:rPr>
        <w:t xml:space="preserve">Would </w:t>
      </w:r>
      <w:r w:rsidR="005C7C9D" w:rsidRPr="00CA051F">
        <w:rPr>
          <w:szCs w:val="24"/>
        </w:rPr>
        <w:t xml:space="preserve">you have still worked with partners </w:t>
      </w:r>
      <w:r w:rsidR="007D4208" w:rsidRPr="00CA051F">
        <w:rPr>
          <w:szCs w:val="24"/>
        </w:rPr>
        <w:t xml:space="preserve">if it wasn’t a </w:t>
      </w:r>
      <w:r w:rsidR="007D4208" w:rsidRPr="00F41B1B">
        <w:rPr>
          <w:szCs w:val="24"/>
        </w:rPr>
        <w:t>SEPA requirement</w:t>
      </w:r>
      <w:r w:rsidR="005C7C9D" w:rsidRPr="00F41B1B">
        <w:rPr>
          <w:szCs w:val="24"/>
        </w:rPr>
        <w:t>?</w:t>
      </w:r>
      <w:r w:rsidR="006938EE" w:rsidRPr="00F41B1B">
        <w:rPr>
          <w:szCs w:val="24"/>
        </w:rPr>
        <w:t xml:space="preserve">  </w:t>
      </w:r>
    </w:p>
    <w:p w:rsidR="00511F4B" w:rsidRPr="00CA051F" w:rsidRDefault="00511F4B" w:rsidP="00F41B1B">
      <w:pPr>
        <w:spacing w:line="240" w:lineRule="auto"/>
        <w:ind w:left="360"/>
        <w:rPr>
          <w:szCs w:val="24"/>
        </w:rPr>
      </w:pPr>
      <w:r w:rsidRPr="00CA051F">
        <w:rPr>
          <w:szCs w:val="24"/>
        </w:rPr>
        <w:t>[Probe:  Why?]</w:t>
      </w:r>
    </w:p>
    <w:p w:rsidR="00F41B1B" w:rsidRDefault="00F41B1B" w:rsidP="00A553E5">
      <w:pPr>
        <w:pStyle w:val="L1-FlLSp12"/>
        <w:rPr>
          <w:b/>
          <w:i/>
        </w:rPr>
      </w:pPr>
    </w:p>
    <w:p w:rsidR="00A553E5" w:rsidRPr="00CA051F" w:rsidRDefault="00A553E5" w:rsidP="00A553E5">
      <w:pPr>
        <w:pStyle w:val="L1-FlLSp12"/>
        <w:rPr>
          <w:b/>
          <w:i/>
        </w:rPr>
      </w:pPr>
      <w:r w:rsidRPr="00CA051F">
        <w:rPr>
          <w:b/>
          <w:i/>
        </w:rPr>
        <w:t>Lessons learned</w:t>
      </w:r>
    </w:p>
    <w:p w:rsidR="00F30813" w:rsidRPr="00CA051F" w:rsidRDefault="00F30813" w:rsidP="00BA0E52">
      <w:pPr>
        <w:rPr>
          <w:szCs w:val="24"/>
        </w:rPr>
      </w:pPr>
    </w:p>
    <w:p w:rsidR="00DD7041" w:rsidRPr="00CA051F" w:rsidRDefault="006938EE" w:rsidP="00E86565">
      <w:pPr>
        <w:pStyle w:val="ListParagraph"/>
        <w:numPr>
          <w:ilvl w:val="0"/>
          <w:numId w:val="16"/>
        </w:numPr>
        <w:spacing w:line="240" w:lineRule="auto"/>
        <w:rPr>
          <w:szCs w:val="24"/>
        </w:rPr>
      </w:pPr>
      <w:r w:rsidRPr="00CA051F">
        <w:rPr>
          <w:szCs w:val="24"/>
        </w:rPr>
        <w:t xml:space="preserve">Were there </w:t>
      </w:r>
      <w:r w:rsidR="005C7C9D" w:rsidRPr="00CA051F">
        <w:rPr>
          <w:szCs w:val="24"/>
        </w:rPr>
        <w:t>lessons you learn</w:t>
      </w:r>
      <w:r w:rsidRPr="00CA051F">
        <w:rPr>
          <w:szCs w:val="24"/>
        </w:rPr>
        <w:t>ed</w:t>
      </w:r>
      <w:r w:rsidR="005C7C9D" w:rsidRPr="00CA051F">
        <w:rPr>
          <w:szCs w:val="24"/>
        </w:rPr>
        <w:t xml:space="preserve"> about working with project partners that would be of use to other SEPA projects</w:t>
      </w:r>
      <w:r w:rsidR="00DF0A9E" w:rsidRPr="00CA051F">
        <w:rPr>
          <w:szCs w:val="24"/>
        </w:rPr>
        <w:t>?</w:t>
      </w:r>
      <w:r w:rsidRPr="00CA051F">
        <w:rPr>
          <w:szCs w:val="24"/>
        </w:rPr>
        <w:t xml:space="preserve">  </w:t>
      </w:r>
    </w:p>
    <w:p w:rsidR="00DF0A9E" w:rsidRPr="00F41B1B" w:rsidRDefault="00DD7041" w:rsidP="00F41B1B">
      <w:pPr>
        <w:spacing w:line="240" w:lineRule="auto"/>
        <w:ind w:firstLine="360"/>
        <w:rPr>
          <w:szCs w:val="24"/>
        </w:rPr>
      </w:pPr>
      <w:r w:rsidRPr="00F41B1B">
        <w:rPr>
          <w:szCs w:val="24"/>
        </w:rPr>
        <w:t xml:space="preserve">[Probe: </w:t>
      </w:r>
      <w:r w:rsidR="006938EE" w:rsidRPr="00F41B1B">
        <w:rPr>
          <w:szCs w:val="24"/>
        </w:rPr>
        <w:t xml:space="preserve">Please </w:t>
      </w:r>
      <w:r w:rsidRPr="00F41B1B">
        <w:rPr>
          <w:szCs w:val="24"/>
        </w:rPr>
        <w:t xml:space="preserve">briefly </w:t>
      </w:r>
      <w:r w:rsidR="006938EE" w:rsidRPr="00F41B1B">
        <w:rPr>
          <w:szCs w:val="24"/>
        </w:rPr>
        <w:t>describe what you learned.</w:t>
      </w:r>
      <w:r w:rsidRPr="00F41B1B">
        <w:rPr>
          <w:szCs w:val="24"/>
        </w:rPr>
        <w:t>]</w:t>
      </w:r>
    </w:p>
    <w:p w:rsidR="005C7C9D" w:rsidRPr="00CA051F" w:rsidRDefault="005C7C9D" w:rsidP="005C7C9D">
      <w:pPr>
        <w:pStyle w:val="ListParagraph"/>
        <w:spacing w:after="120" w:line="240" w:lineRule="auto"/>
        <w:rPr>
          <w:szCs w:val="24"/>
        </w:rPr>
      </w:pPr>
    </w:p>
    <w:p w:rsidR="00BA0E52" w:rsidRPr="00F41B1B" w:rsidRDefault="005C7C9D" w:rsidP="00E86565">
      <w:pPr>
        <w:pStyle w:val="ListParagraph"/>
        <w:numPr>
          <w:ilvl w:val="0"/>
          <w:numId w:val="16"/>
        </w:numPr>
        <w:spacing w:before="120" w:after="120" w:line="240" w:lineRule="auto"/>
        <w:rPr>
          <w:szCs w:val="24"/>
        </w:rPr>
      </w:pPr>
      <w:r w:rsidRPr="00CA051F">
        <w:rPr>
          <w:szCs w:val="24"/>
        </w:rPr>
        <w:t xml:space="preserve">What advice would you provide to other PIs </w:t>
      </w:r>
      <w:r w:rsidR="00D36BBB" w:rsidRPr="00CA051F">
        <w:rPr>
          <w:szCs w:val="24"/>
        </w:rPr>
        <w:t>about</w:t>
      </w:r>
      <w:r w:rsidRPr="00CA051F">
        <w:rPr>
          <w:szCs w:val="24"/>
        </w:rPr>
        <w:t xml:space="preserve"> select</w:t>
      </w:r>
      <w:r w:rsidR="006938EE" w:rsidRPr="00CA051F">
        <w:rPr>
          <w:szCs w:val="24"/>
        </w:rPr>
        <w:t>ing</w:t>
      </w:r>
      <w:r w:rsidRPr="00CA051F">
        <w:rPr>
          <w:szCs w:val="24"/>
        </w:rPr>
        <w:t xml:space="preserve"> partners</w:t>
      </w:r>
      <w:r w:rsidR="00754940" w:rsidRPr="00CA051F">
        <w:rPr>
          <w:szCs w:val="24"/>
        </w:rPr>
        <w:t xml:space="preserve">?  </w:t>
      </w:r>
    </w:p>
    <w:p w:rsidR="00A553E5" w:rsidRPr="00CA051F" w:rsidRDefault="00A553E5" w:rsidP="00754940">
      <w:pPr>
        <w:rPr>
          <w:szCs w:val="24"/>
        </w:rPr>
      </w:pPr>
    </w:p>
    <w:p w:rsidR="00A553E5" w:rsidRPr="00CA051F" w:rsidRDefault="00A553E5" w:rsidP="00A553E5">
      <w:pPr>
        <w:pStyle w:val="Heading2"/>
        <w:rPr>
          <w:rFonts w:ascii="Garamond" w:hAnsi="Garamond"/>
          <w:szCs w:val="32"/>
        </w:rPr>
      </w:pPr>
      <w:r w:rsidRPr="00CA051F">
        <w:rPr>
          <w:rFonts w:ascii="Garamond" w:hAnsi="Garamond"/>
          <w:szCs w:val="32"/>
        </w:rPr>
        <w:t>C. Evaluation</w:t>
      </w:r>
    </w:p>
    <w:p w:rsidR="00A553E5" w:rsidRPr="00CA051F" w:rsidRDefault="00A553E5" w:rsidP="00A553E5">
      <w:pPr>
        <w:rPr>
          <w:szCs w:val="24"/>
        </w:rPr>
      </w:pPr>
      <w:r w:rsidRPr="00CA051F">
        <w:rPr>
          <w:szCs w:val="24"/>
        </w:rPr>
        <w:t xml:space="preserve">The next set of questions </w:t>
      </w:r>
      <w:r w:rsidR="00D36BBB" w:rsidRPr="00CA051F">
        <w:rPr>
          <w:szCs w:val="24"/>
        </w:rPr>
        <w:t>relates to</w:t>
      </w:r>
      <w:r w:rsidRPr="00CA051F">
        <w:rPr>
          <w:szCs w:val="24"/>
        </w:rPr>
        <w:t xml:space="preserve"> </w:t>
      </w:r>
      <w:r w:rsidR="006938EE" w:rsidRPr="00CA051F">
        <w:rPr>
          <w:szCs w:val="24"/>
        </w:rPr>
        <w:t xml:space="preserve">your project’s </w:t>
      </w:r>
      <w:r w:rsidRPr="00CA051F">
        <w:rPr>
          <w:szCs w:val="24"/>
        </w:rPr>
        <w:t xml:space="preserve">evaluation. </w:t>
      </w:r>
    </w:p>
    <w:p w:rsidR="00A553E5" w:rsidRPr="00CA051F" w:rsidRDefault="00A553E5" w:rsidP="00754940">
      <w:pPr>
        <w:rPr>
          <w:szCs w:val="24"/>
        </w:rPr>
      </w:pPr>
    </w:p>
    <w:p w:rsidR="00487DE2" w:rsidRPr="00CA051F" w:rsidRDefault="00487DE2" w:rsidP="00754940">
      <w:pPr>
        <w:rPr>
          <w:b/>
          <w:i/>
          <w:szCs w:val="24"/>
        </w:rPr>
      </w:pPr>
      <w:r w:rsidRPr="00CA051F">
        <w:rPr>
          <w:b/>
          <w:i/>
          <w:szCs w:val="24"/>
        </w:rPr>
        <w:t>PI’s involvement in evaluation</w:t>
      </w:r>
    </w:p>
    <w:p w:rsidR="00487DE2" w:rsidRPr="00CA051F" w:rsidRDefault="00487DE2" w:rsidP="00754940">
      <w:pPr>
        <w:rPr>
          <w:szCs w:val="24"/>
        </w:rPr>
      </w:pPr>
    </w:p>
    <w:p w:rsidR="003E622C" w:rsidRPr="00CA051F" w:rsidRDefault="00D36BBB" w:rsidP="00E86565">
      <w:pPr>
        <w:pStyle w:val="ListParagraph"/>
        <w:numPr>
          <w:ilvl w:val="0"/>
          <w:numId w:val="16"/>
        </w:numPr>
        <w:rPr>
          <w:szCs w:val="24"/>
        </w:rPr>
      </w:pPr>
      <w:r w:rsidRPr="00CA051F">
        <w:rPr>
          <w:szCs w:val="24"/>
        </w:rPr>
        <w:t>To what extent w</w:t>
      </w:r>
      <w:r w:rsidR="00A66008" w:rsidRPr="00CA051F">
        <w:rPr>
          <w:szCs w:val="24"/>
        </w:rPr>
        <w:t xml:space="preserve">ere you involved in </w:t>
      </w:r>
      <w:r w:rsidRPr="00CA051F">
        <w:rPr>
          <w:szCs w:val="24"/>
        </w:rPr>
        <w:t xml:space="preserve">the </w:t>
      </w:r>
      <w:r w:rsidR="00A66008" w:rsidRPr="00CA051F">
        <w:rPr>
          <w:szCs w:val="24"/>
        </w:rPr>
        <w:t>evaluation</w:t>
      </w:r>
      <w:r w:rsidR="001C4E25">
        <w:rPr>
          <w:szCs w:val="24"/>
        </w:rPr>
        <w:t xml:space="preserve"> of your SEPA project</w:t>
      </w:r>
      <w:r w:rsidR="00A66008" w:rsidRPr="00CA051F">
        <w:rPr>
          <w:szCs w:val="24"/>
        </w:rPr>
        <w:t xml:space="preserve">? </w:t>
      </w:r>
    </w:p>
    <w:p w:rsidR="00A66008" w:rsidRPr="00F41B1B" w:rsidRDefault="003E622C" w:rsidP="00F41B1B">
      <w:pPr>
        <w:ind w:left="360"/>
        <w:rPr>
          <w:szCs w:val="24"/>
        </w:rPr>
      </w:pPr>
      <w:r w:rsidRPr="00F41B1B">
        <w:rPr>
          <w:szCs w:val="24"/>
        </w:rPr>
        <w:t xml:space="preserve">[Probe: </w:t>
      </w:r>
      <w:r w:rsidR="00E12E4D" w:rsidRPr="00F41B1B">
        <w:rPr>
          <w:szCs w:val="24"/>
        </w:rPr>
        <w:t xml:space="preserve"> </w:t>
      </w:r>
      <w:r w:rsidR="00D36BBB" w:rsidRPr="00F41B1B">
        <w:rPr>
          <w:szCs w:val="24"/>
        </w:rPr>
        <w:t xml:space="preserve">Please </w:t>
      </w:r>
      <w:r w:rsidR="00E12E4D" w:rsidRPr="00F41B1B">
        <w:rPr>
          <w:szCs w:val="24"/>
        </w:rPr>
        <w:t xml:space="preserve">briefly describe </w:t>
      </w:r>
      <w:r w:rsidRPr="00F41B1B">
        <w:rPr>
          <w:szCs w:val="24"/>
        </w:rPr>
        <w:t>your</w:t>
      </w:r>
      <w:r w:rsidR="00F41B1B">
        <w:rPr>
          <w:szCs w:val="24"/>
        </w:rPr>
        <w:t xml:space="preserve"> </w:t>
      </w:r>
      <w:r w:rsidR="00D36BBB" w:rsidRPr="00F41B1B">
        <w:rPr>
          <w:szCs w:val="24"/>
        </w:rPr>
        <w:t>role</w:t>
      </w:r>
      <w:r w:rsidRPr="00F41B1B">
        <w:rPr>
          <w:szCs w:val="24"/>
        </w:rPr>
        <w:t>.]</w:t>
      </w:r>
    </w:p>
    <w:p w:rsidR="0086554F" w:rsidRPr="00CA051F" w:rsidRDefault="0086554F" w:rsidP="0086554F">
      <w:pPr>
        <w:pStyle w:val="ListParagraph"/>
        <w:rPr>
          <w:szCs w:val="24"/>
        </w:rPr>
      </w:pPr>
    </w:p>
    <w:p w:rsidR="00A66008" w:rsidRPr="00CA051F" w:rsidRDefault="00D36BBB" w:rsidP="00E86565">
      <w:pPr>
        <w:pStyle w:val="ListParagraph"/>
        <w:numPr>
          <w:ilvl w:val="0"/>
          <w:numId w:val="16"/>
        </w:numPr>
        <w:rPr>
          <w:szCs w:val="24"/>
        </w:rPr>
      </w:pPr>
      <w:r w:rsidRPr="00CA051F">
        <w:rPr>
          <w:szCs w:val="24"/>
        </w:rPr>
        <w:t xml:space="preserve">Why </w:t>
      </w:r>
      <w:r w:rsidR="00A66008" w:rsidRPr="00CA051F">
        <w:rPr>
          <w:szCs w:val="24"/>
        </w:rPr>
        <w:t xml:space="preserve">did you choose </w:t>
      </w:r>
      <w:r w:rsidRPr="00CA051F">
        <w:rPr>
          <w:szCs w:val="24"/>
        </w:rPr>
        <w:t xml:space="preserve">this </w:t>
      </w:r>
      <w:r w:rsidR="00A66008" w:rsidRPr="00CA051F">
        <w:rPr>
          <w:szCs w:val="24"/>
        </w:rPr>
        <w:t xml:space="preserve">evaluator for </w:t>
      </w:r>
      <w:r w:rsidR="00652EAD" w:rsidRPr="00CA051F">
        <w:rPr>
          <w:szCs w:val="24"/>
        </w:rPr>
        <w:t xml:space="preserve">your </w:t>
      </w:r>
      <w:r w:rsidR="00A66008" w:rsidRPr="00CA051F">
        <w:rPr>
          <w:szCs w:val="24"/>
        </w:rPr>
        <w:t xml:space="preserve">SEPA project? </w:t>
      </w:r>
    </w:p>
    <w:p w:rsidR="00A66008" w:rsidRPr="00CA051F" w:rsidRDefault="003E622C" w:rsidP="00F41B1B">
      <w:pPr>
        <w:ind w:left="360"/>
        <w:rPr>
          <w:szCs w:val="24"/>
        </w:rPr>
      </w:pPr>
      <w:r w:rsidRPr="00CA051F">
        <w:rPr>
          <w:szCs w:val="24"/>
        </w:rPr>
        <w:t>[Probe: Did you have an o</w:t>
      </w:r>
      <w:r w:rsidR="00A66008" w:rsidRPr="00CA051F">
        <w:rPr>
          <w:szCs w:val="24"/>
        </w:rPr>
        <w:t>pen solicitation</w:t>
      </w:r>
      <w:r w:rsidRPr="00CA051F">
        <w:rPr>
          <w:szCs w:val="24"/>
        </w:rPr>
        <w:t>, rely on p</w:t>
      </w:r>
      <w:r w:rsidR="00A66008" w:rsidRPr="00CA051F">
        <w:rPr>
          <w:szCs w:val="24"/>
        </w:rPr>
        <w:t>revious connections</w:t>
      </w:r>
      <w:r w:rsidRPr="00CA051F">
        <w:rPr>
          <w:szCs w:val="24"/>
        </w:rPr>
        <w:t>, r</w:t>
      </w:r>
      <w:r w:rsidR="00A66008" w:rsidRPr="00CA051F">
        <w:rPr>
          <w:szCs w:val="24"/>
        </w:rPr>
        <w:t>eferrals</w:t>
      </w:r>
      <w:r w:rsidRPr="00CA051F">
        <w:rPr>
          <w:szCs w:val="24"/>
        </w:rPr>
        <w:t>, etc.?]</w:t>
      </w:r>
    </w:p>
    <w:p w:rsidR="00A66008" w:rsidRPr="00CA051F" w:rsidRDefault="00A66008" w:rsidP="00A66008">
      <w:pPr>
        <w:ind w:left="72"/>
        <w:rPr>
          <w:szCs w:val="24"/>
        </w:rPr>
      </w:pPr>
    </w:p>
    <w:p w:rsidR="00A66008" w:rsidRPr="00CA051F" w:rsidRDefault="00A66008" w:rsidP="00E86565">
      <w:pPr>
        <w:pStyle w:val="ListParagraph"/>
        <w:numPr>
          <w:ilvl w:val="0"/>
          <w:numId w:val="16"/>
        </w:numPr>
        <w:rPr>
          <w:szCs w:val="24"/>
        </w:rPr>
      </w:pPr>
      <w:r w:rsidRPr="00CA051F">
        <w:rPr>
          <w:szCs w:val="24"/>
        </w:rPr>
        <w:t xml:space="preserve">At what point </w:t>
      </w:r>
      <w:r w:rsidR="00652EAD" w:rsidRPr="00CA051F">
        <w:rPr>
          <w:szCs w:val="24"/>
        </w:rPr>
        <w:t xml:space="preserve">in the </w:t>
      </w:r>
      <w:r w:rsidRPr="00CA051F">
        <w:rPr>
          <w:szCs w:val="24"/>
        </w:rPr>
        <w:t xml:space="preserve">project did </w:t>
      </w:r>
      <w:r w:rsidR="00652EAD" w:rsidRPr="00CA051F">
        <w:rPr>
          <w:szCs w:val="24"/>
        </w:rPr>
        <w:t>you</w:t>
      </w:r>
      <w:r w:rsidRPr="00CA051F">
        <w:rPr>
          <w:szCs w:val="24"/>
        </w:rPr>
        <w:t xml:space="preserve"> involve the evaluator? </w:t>
      </w:r>
    </w:p>
    <w:p w:rsidR="00A66008" w:rsidRPr="00CA051F" w:rsidRDefault="003E622C" w:rsidP="00F41B1B">
      <w:pPr>
        <w:ind w:left="360"/>
        <w:rPr>
          <w:szCs w:val="24"/>
        </w:rPr>
      </w:pPr>
      <w:r w:rsidRPr="00CA051F">
        <w:rPr>
          <w:szCs w:val="24"/>
        </w:rPr>
        <w:t>[Probe: at the b</w:t>
      </w:r>
      <w:r w:rsidR="00A66008" w:rsidRPr="00CA051F">
        <w:rPr>
          <w:szCs w:val="24"/>
        </w:rPr>
        <w:t>eginning</w:t>
      </w:r>
      <w:r w:rsidRPr="00CA051F">
        <w:rPr>
          <w:szCs w:val="24"/>
        </w:rPr>
        <w:t>, mid-way through, at the end, throughout the project]</w:t>
      </w:r>
    </w:p>
    <w:p w:rsidR="00A66008" w:rsidRPr="00CA051F" w:rsidRDefault="00A66008" w:rsidP="00A66008">
      <w:pPr>
        <w:ind w:left="72"/>
        <w:rPr>
          <w:szCs w:val="24"/>
        </w:rPr>
      </w:pPr>
    </w:p>
    <w:p w:rsidR="003E622C" w:rsidRPr="00CA051F" w:rsidRDefault="00A66008" w:rsidP="00E86565">
      <w:pPr>
        <w:pStyle w:val="ListParagraph"/>
        <w:numPr>
          <w:ilvl w:val="0"/>
          <w:numId w:val="16"/>
        </w:numPr>
        <w:rPr>
          <w:szCs w:val="24"/>
        </w:rPr>
      </w:pPr>
      <w:r w:rsidRPr="00CA051F">
        <w:rPr>
          <w:szCs w:val="24"/>
        </w:rPr>
        <w:t xml:space="preserve">To what extent did the evaluator </w:t>
      </w:r>
      <w:r w:rsidR="00D36BBB" w:rsidRPr="00CA051F">
        <w:rPr>
          <w:szCs w:val="24"/>
        </w:rPr>
        <w:t xml:space="preserve">lead development of </w:t>
      </w:r>
      <w:r w:rsidR="00652EAD" w:rsidRPr="00CA051F">
        <w:rPr>
          <w:szCs w:val="24"/>
        </w:rPr>
        <w:t xml:space="preserve">the </w:t>
      </w:r>
      <w:r w:rsidR="008E5002">
        <w:rPr>
          <w:szCs w:val="24"/>
        </w:rPr>
        <w:t>evaluation</w:t>
      </w:r>
      <w:r w:rsidR="00D36BBB" w:rsidRPr="00CA051F">
        <w:rPr>
          <w:szCs w:val="24"/>
        </w:rPr>
        <w:t xml:space="preserve"> </w:t>
      </w:r>
      <w:r w:rsidR="00652EAD" w:rsidRPr="00CA051F">
        <w:rPr>
          <w:szCs w:val="24"/>
        </w:rPr>
        <w:t>design</w:t>
      </w:r>
      <w:r w:rsidRPr="00CA051F">
        <w:rPr>
          <w:szCs w:val="24"/>
        </w:rPr>
        <w:t>?</w:t>
      </w:r>
      <w:r w:rsidR="00652EAD" w:rsidRPr="00CA051F">
        <w:rPr>
          <w:szCs w:val="24"/>
        </w:rPr>
        <w:t xml:space="preserve">  </w:t>
      </w:r>
    </w:p>
    <w:p w:rsidR="00A66008" w:rsidRPr="00CA051F" w:rsidRDefault="003E622C" w:rsidP="00F41B1B">
      <w:pPr>
        <w:pStyle w:val="ListParagraph"/>
        <w:ind w:left="360"/>
        <w:rPr>
          <w:szCs w:val="24"/>
        </w:rPr>
      </w:pPr>
      <w:r w:rsidRPr="00CA051F">
        <w:rPr>
          <w:szCs w:val="24"/>
        </w:rPr>
        <w:t xml:space="preserve">[Probe:  </w:t>
      </w:r>
      <w:r w:rsidR="00D36BBB" w:rsidRPr="00CA051F">
        <w:rPr>
          <w:szCs w:val="24"/>
        </w:rPr>
        <w:t>Did they contribute to the proposal? If no, did they contribute in other ways?</w:t>
      </w:r>
      <w:r w:rsidR="00F41B1B">
        <w:rPr>
          <w:szCs w:val="24"/>
        </w:rPr>
        <w:t xml:space="preserve"> Please describe</w:t>
      </w:r>
      <w:r w:rsidR="00652EAD" w:rsidRPr="00CA051F">
        <w:rPr>
          <w:szCs w:val="24"/>
        </w:rPr>
        <w:t>.</w:t>
      </w:r>
      <w:r w:rsidRPr="00CA051F">
        <w:rPr>
          <w:szCs w:val="24"/>
        </w:rPr>
        <w:t>]</w:t>
      </w:r>
    </w:p>
    <w:p w:rsidR="00A66008" w:rsidRPr="00CA051F" w:rsidRDefault="00A66008" w:rsidP="00A66008">
      <w:pPr>
        <w:ind w:left="72"/>
        <w:rPr>
          <w:szCs w:val="24"/>
        </w:rPr>
      </w:pPr>
    </w:p>
    <w:p w:rsidR="003F6C5B" w:rsidRDefault="00A66008" w:rsidP="00E86565">
      <w:pPr>
        <w:pStyle w:val="ListParagraph"/>
        <w:numPr>
          <w:ilvl w:val="0"/>
          <w:numId w:val="16"/>
        </w:numPr>
        <w:rPr>
          <w:szCs w:val="24"/>
        </w:rPr>
      </w:pPr>
      <w:r w:rsidRPr="00CA051F">
        <w:rPr>
          <w:szCs w:val="24"/>
        </w:rPr>
        <w:t>How would you describe your working relationship with the evaluator?</w:t>
      </w:r>
    </w:p>
    <w:p w:rsidR="00487DE2" w:rsidRPr="00CA051F" w:rsidRDefault="00487DE2" w:rsidP="00487DE2">
      <w:pPr>
        <w:ind w:left="360"/>
        <w:rPr>
          <w:szCs w:val="24"/>
        </w:rPr>
      </w:pPr>
    </w:p>
    <w:p w:rsidR="002D37E9" w:rsidRDefault="002D37E9" w:rsidP="00487DE2">
      <w:pPr>
        <w:rPr>
          <w:b/>
          <w:i/>
          <w:szCs w:val="24"/>
        </w:rPr>
      </w:pPr>
    </w:p>
    <w:p w:rsidR="00F37B5D" w:rsidRDefault="00F37B5D">
      <w:pPr>
        <w:spacing w:line="240" w:lineRule="auto"/>
        <w:rPr>
          <w:b/>
          <w:i/>
          <w:szCs w:val="24"/>
        </w:rPr>
      </w:pPr>
      <w:r>
        <w:rPr>
          <w:b/>
          <w:i/>
          <w:szCs w:val="24"/>
        </w:rPr>
        <w:br w:type="page"/>
      </w:r>
    </w:p>
    <w:p w:rsidR="00487DE2" w:rsidRPr="00CA051F" w:rsidRDefault="00487DE2" w:rsidP="00487DE2">
      <w:pPr>
        <w:rPr>
          <w:b/>
          <w:i/>
          <w:szCs w:val="24"/>
        </w:rPr>
      </w:pPr>
      <w:r w:rsidRPr="00CA051F">
        <w:rPr>
          <w:b/>
          <w:i/>
          <w:szCs w:val="24"/>
        </w:rPr>
        <w:lastRenderedPageBreak/>
        <w:t>SEPA program guidance and TA to evaluation</w:t>
      </w:r>
    </w:p>
    <w:p w:rsidR="00487DE2" w:rsidRPr="00CA051F" w:rsidRDefault="00487DE2" w:rsidP="00A66008">
      <w:pPr>
        <w:pStyle w:val="ListParagraph"/>
        <w:rPr>
          <w:szCs w:val="24"/>
        </w:rPr>
      </w:pPr>
    </w:p>
    <w:p w:rsidR="00652EAD" w:rsidRPr="00CA051F" w:rsidRDefault="00A66008" w:rsidP="00E86565">
      <w:pPr>
        <w:pStyle w:val="ListParagraph"/>
        <w:numPr>
          <w:ilvl w:val="0"/>
          <w:numId w:val="16"/>
        </w:numPr>
        <w:rPr>
          <w:szCs w:val="24"/>
        </w:rPr>
      </w:pPr>
      <w:r w:rsidRPr="00CA051F">
        <w:rPr>
          <w:szCs w:val="24"/>
        </w:rPr>
        <w:t xml:space="preserve">Did the program solicitation provide clear and adequate guidance as to what was required in </w:t>
      </w:r>
      <w:r w:rsidR="00D36BBB" w:rsidRPr="00CA051F">
        <w:rPr>
          <w:szCs w:val="24"/>
        </w:rPr>
        <w:t xml:space="preserve">the </w:t>
      </w:r>
      <w:r w:rsidRPr="00CA051F">
        <w:rPr>
          <w:szCs w:val="24"/>
        </w:rPr>
        <w:t>evaluation design?</w:t>
      </w:r>
      <w:r w:rsidRPr="00CA051F" w:rsidDel="00F61F57">
        <w:rPr>
          <w:szCs w:val="24"/>
        </w:rPr>
        <w:t xml:space="preserve"> </w:t>
      </w:r>
    </w:p>
    <w:p w:rsidR="00652EAD" w:rsidRDefault="003E622C" w:rsidP="008E5002">
      <w:pPr>
        <w:pStyle w:val="ListParagraph"/>
        <w:ind w:left="360"/>
        <w:rPr>
          <w:szCs w:val="24"/>
        </w:rPr>
      </w:pPr>
      <w:r w:rsidRPr="00CA051F">
        <w:rPr>
          <w:szCs w:val="24"/>
        </w:rPr>
        <w:t xml:space="preserve">[Probe:  If yes, ask </w:t>
      </w:r>
      <w:r w:rsidR="00D36BBB" w:rsidRPr="00CA051F">
        <w:rPr>
          <w:szCs w:val="24"/>
        </w:rPr>
        <w:t>if they remember specific</w:t>
      </w:r>
      <w:r w:rsidR="00F41B1B">
        <w:rPr>
          <w:szCs w:val="24"/>
        </w:rPr>
        <w:t xml:space="preserve"> </w:t>
      </w:r>
      <w:r w:rsidRPr="00CA051F">
        <w:rPr>
          <w:szCs w:val="24"/>
        </w:rPr>
        <w:t>require</w:t>
      </w:r>
      <w:r w:rsidR="00D36BBB" w:rsidRPr="00CA051F">
        <w:rPr>
          <w:szCs w:val="24"/>
        </w:rPr>
        <w:t>ments</w:t>
      </w:r>
      <w:r w:rsidRPr="00CA051F">
        <w:rPr>
          <w:szCs w:val="24"/>
        </w:rPr>
        <w:t xml:space="preserve">.  </w:t>
      </w:r>
    </w:p>
    <w:p w:rsidR="008E5002" w:rsidRPr="00CA051F" w:rsidRDefault="008E5002" w:rsidP="008E5002">
      <w:pPr>
        <w:pStyle w:val="ListParagraph"/>
        <w:ind w:left="360"/>
        <w:rPr>
          <w:szCs w:val="24"/>
        </w:rPr>
      </w:pPr>
    </w:p>
    <w:p w:rsidR="00B71099" w:rsidRPr="00CA051F" w:rsidRDefault="00A66008" w:rsidP="00E86565">
      <w:pPr>
        <w:pStyle w:val="ListParagraph"/>
        <w:numPr>
          <w:ilvl w:val="0"/>
          <w:numId w:val="16"/>
        </w:numPr>
        <w:rPr>
          <w:szCs w:val="24"/>
        </w:rPr>
      </w:pPr>
      <w:r w:rsidRPr="00CA051F">
        <w:rPr>
          <w:szCs w:val="24"/>
        </w:rPr>
        <w:t xml:space="preserve">Did the program provide </w:t>
      </w:r>
      <w:r w:rsidR="00652EAD" w:rsidRPr="00CA051F">
        <w:rPr>
          <w:szCs w:val="24"/>
        </w:rPr>
        <w:t xml:space="preserve">evaluation </w:t>
      </w:r>
      <w:r w:rsidRPr="00CA051F">
        <w:rPr>
          <w:szCs w:val="24"/>
        </w:rPr>
        <w:t xml:space="preserve">TA? </w:t>
      </w:r>
    </w:p>
    <w:p w:rsidR="00A66008" w:rsidRPr="00CA051F" w:rsidRDefault="00B71099" w:rsidP="00F41B1B">
      <w:pPr>
        <w:pStyle w:val="ListParagraph"/>
        <w:ind w:left="360"/>
        <w:rPr>
          <w:szCs w:val="24"/>
        </w:rPr>
      </w:pPr>
      <w:r w:rsidRPr="00CA051F">
        <w:rPr>
          <w:szCs w:val="24"/>
        </w:rPr>
        <w:t xml:space="preserve">[Probe: </w:t>
      </w:r>
      <w:r w:rsidR="00A66008" w:rsidRPr="00CA051F">
        <w:rPr>
          <w:szCs w:val="24"/>
        </w:rPr>
        <w:t xml:space="preserve">If so, did it meet </w:t>
      </w:r>
      <w:r w:rsidR="00652EAD" w:rsidRPr="00CA051F">
        <w:rPr>
          <w:szCs w:val="24"/>
        </w:rPr>
        <w:t xml:space="preserve">your project’s </w:t>
      </w:r>
      <w:r w:rsidR="00A66008" w:rsidRPr="00CA051F">
        <w:rPr>
          <w:szCs w:val="24"/>
        </w:rPr>
        <w:t>needs?</w:t>
      </w:r>
      <w:r w:rsidR="00DE7700" w:rsidRPr="00CA051F">
        <w:rPr>
          <w:szCs w:val="24"/>
        </w:rPr>
        <w:t xml:space="preserve"> If not, what additional support would have been helpful.]</w:t>
      </w:r>
    </w:p>
    <w:p w:rsidR="00A93114" w:rsidRPr="00CA051F" w:rsidRDefault="00A93114" w:rsidP="00B71099">
      <w:pPr>
        <w:pStyle w:val="ListParagraph"/>
        <w:rPr>
          <w:szCs w:val="24"/>
        </w:rPr>
      </w:pPr>
    </w:p>
    <w:p w:rsidR="00A93114" w:rsidRPr="00CA051F" w:rsidRDefault="00A93114" w:rsidP="00E86565">
      <w:pPr>
        <w:pStyle w:val="ListParagraph"/>
        <w:numPr>
          <w:ilvl w:val="0"/>
          <w:numId w:val="16"/>
        </w:numPr>
        <w:rPr>
          <w:szCs w:val="24"/>
        </w:rPr>
      </w:pPr>
      <w:r w:rsidRPr="00CA051F">
        <w:rPr>
          <w:szCs w:val="24"/>
        </w:rPr>
        <w:t xml:space="preserve">At any point, did your project need evaluation technical assistance? </w:t>
      </w:r>
    </w:p>
    <w:p w:rsidR="008E5002" w:rsidRDefault="00A93114" w:rsidP="008E5002">
      <w:pPr>
        <w:ind w:left="360"/>
        <w:rPr>
          <w:szCs w:val="24"/>
        </w:rPr>
      </w:pPr>
      <w:r w:rsidRPr="008E5002">
        <w:rPr>
          <w:szCs w:val="24"/>
        </w:rPr>
        <w:t>[Probe: If yes, what TA would have been helpful?]</w:t>
      </w:r>
    </w:p>
    <w:p w:rsidR="008E5002" w:rsidRPr="008E5002" w:rsidRDefault="008E5002" w:rsidP="008E5002">
      <w:pPr>
        <w:ind w:left="360"/>
        <w:rPr>
          <w:szCs w:val="24"/>
        </w:rPr>
      </w:pPr>
    </w:p>
    <w:p w:rsidR="008E5002" w:rsidRDefault="008E5002" w:rsidP="008E5002">
      <w:pPr>
        <w:pStyle w:val="ListParagraph"/>
        <w:numPr>
          <w:ilvl w:val="0"/>
          <w:numId w:val="16"/>
        </w:numPr>
        <w:rPr>
          <w:szCs w:val="24"/>
        </w:rPr>
      </w:pPr>
      <w:r>
        <w:rPr>
          <w:szCs w:val="24"/>
        </w:rPr>
        <w:t>Did your project receive evaluation technical assistance?</w:t>
      </w:r>
    </w:p>
    <w:p w:rsidR="008E5002" w:rsidRPr="008E5002" w:rsidRDefault="008E5002" w:rsidP="008E5002">
      <w:pPr>
        <w:pStyle w:val="ListParagraph"/>
        <w:ind w:left="360"/>
        <w:rPr>
          <w:szCs w:val="24"/>
        </w:rPr>
      </w:pPr>
      <w:r>
        <w:rPr>
          <w:szCs w:val="24"/>
        </w:rPr>
        <w:t>[Probe:  If yes, where/from whom did you get TA from?  Was it sufficient?  Why (or why not)?  What else would have been helpful</w:t>
      </w:r>
      <w:r w:rsidR="002D37E9">
        <w:rPr>
          <w:szCs w:val="24"/>
        </w:rPr>
        <w:t>?]</w:t>
      </w:r>
    </w:p>
    <w:p w:rsidR="00DE7700" w:rsidRDefault="00DE7700" w:rsidP="00F41B1B">
      <w:pPr>
        <w:rPr>
          <w:szCs w:val="24"/>
        </w:rPr>
      </w:pPr>
    </w:p>
    <w:p w:rsidR="002D37E9" w:rsidRPr="00F41B1B" w:rsidRDefault="002D37E9" w:rsidP="00F41B1B">
      <w:pPr>
        <w:rPr>
          <w:szCs w:val="24"/>
        </w:rPr>
      </w:pPr>
    </w:p>
    <w:p w:rsidR="00487DE2" w:rsidRPr="00CA051F" w:rsidRDefault="007E3F90" w:rsidP="00487DE2">
      <w:pPr>
        <w:rPr>
          <w:b/>
          <w:i/>
          <w:szCs w:val="24"/>
        </w:rPr>
      </w:pPr>
      <w:r w:rsidRPr="00CA051F">
        <w:rPr>
          <w:b/>
          <w:i/>
          <w:szCs w:val="24"/>
        </w:rPr>
        <w:t>Evaluation Design and Implementation</w:t>
      </w:r>
    </w:p>
    <w:p w:rsidR="00487DE2" w:rsidRPr="007730EB" w:rsidRDefault="00487DE2" w:rsidP="007730EB">
      <w:pPr>
        <w:rPr>
          <w:szCs w:val="24"/>
        </w:rPr>
      </w:pPr>
    </w:p>
    <w:p w:rsidR="00A66008" w:rsidRPr="00CA051F" w:rsidRDefault="00A66008" w:rsidP="00E86565">
      <w:pPr>
        <w:pStyle w:val="ListParagraph"/>
        <w:numPr>
          <w:ilvl w:val="0"/>
          <w:numId w:val="16"/>
        </w:numPr>
        <w:rPr>
          <w:szCs w:val="24"/>
        </w:rPr>
      </w:pPr>
      <w:r w:rsidRPr="00CA051F">
        <w:rPr>
          <w:szCs w:val="24"/>
        </w:rPr>
        <w:t xml:space="preserve">To what extent </w:t>
      </w:r>
      <w:r w:rsidR="00652EAD" w:rsidRPr="00CA051F">
        <w:rPr>
          <w:szCs w:val="24"/>
        </w:rPr>
        <w:t>did</w:t>
      </w:r>
      <w:r w:rsidRPr="00CA051F">
        <w:rPr>
          <w:szCs w:val="24"/>
        </w:rPr>
        <w:t xml:space="preserve"> </w:t>
      </w:r>
      <w:r w:rsidR="00A93114" w:rsidRPr="00CA051F">
        <w:rPr>
          <w:szCs w:val="24"/>
        </w:rPr>
        <w:t>the</w:t>
      </w:r>
      <w:r w:rsidR="00652EAD" w:rsidRPr="00CA051F">
        <w:rPr>
          <w:szCs w:val="24"/>
        </w:rPr>
        <w:t xml:space="preserve"> evaluation</w:t>
      </w:r>
      <w:r w:rsidRPr="00CA051F">
        <w:rPr>
          <w:szCs w:val="24"/>
        </w:rPr>
        <w:t xml:space="preserve"> adequately address</w:t>
      </w:r>
      <w:r w:rsidR="002B5EC7">
        <w:rPr>
          <w:szCs w:val="24"/>
        </w:rPr>
        <w:t>/measure</w:t>
      </w:r>
      <w:r w:rsidRPr="00CA051F">
        <w:rPr>
          <w:szCs w:val="24"/>
        </w:rPr>
        <w:t xml:space="preserve"> the project’s goals? </w:t>
      </w:r>
    </w:p>
    <w:p w:rsidR="00DE7700" w:rsidRPr="00F41B1B" w:rsidRDefault="00DE7700" w:rsidP="00F41B1B">
      <w:pPr>
        <w:ind w:left="360"/>
        <w:rPr>
          <w:szCs w:val="24"/>
        </w:rPr>
      </w:pPr>
      <w:r w:rsidRPr="00F41B1B">
        <w:rPr>
          <w:szCs w:val="24"/>
        </w:rPr>
        <w:t>[Probe:  Please briefly describe what makes you think so.]</w:t>
      </w:r>
    </w:p>
    <w:p w:rsidR="00A66008" w:rsidRPr="00CA051F" w:rsidRDefault="00A66008" w:rsidP="00A66008">
      <w:pPr>
        <w:ind w:left="162"/>
        <w:rPr>
          <w:szCs w:val="24"/>
        </w:rPr>
      </w:pPr>
    </w:p>
    <w:p w:rsidR="00A66008" w:rsidRPr="00CA051F" w:rsidRDefault="00A66008" w:rsidP="00E86565">
      <w:pPr>
        <w:pStyle w:val="ListParagraph"/>
        <w:numPr>
          <w:ilvl w:val="0"/>
          <w:numId w:val="16"/>
        </w:numPr>
        <w:rPr>
          <w:szCs w:val="24"/>
        </w:rPr>
      </w:pPr>
      <w:r w:rsidRPr="00CA051F">
        <w:rPr>
          <w:szCs w:val="24"/>
        </w:rPr>
        <w:t>If the evaluation design had shortcomings, what were they and why did they arise?</w:t>
      </w:r>
    </w:p>
    <w:p w:rsidR="00A66008" w:rsidRPr="00CA051F" w:rsidRDefault="00A66008" w:rsidP="00A66008">
      <w:pPr>
        <w:ind w:left="72"/>
        <w:rPr>
          <w:szCs w:val="24"/>
        </w:rPr>
      </w:pPr>
    </w:p>
    <w:p w:rsidR="00DE7700" w:rsidRPr="00CA051F" w:rsidRDefault="00A66008" w:rsidP="00E86565">
      <w:pPr>
        <w:pStyle w:val="ListParagraph"/>
        <w:numPr>
          <w:ilvl w:val="0"/>
          <w:numId w:val="16"/>
        </w:numPr>
        <w:rPr>
          <w:szCs w:val="24"/>
        </w:rPr>
      </w:pPr>
      <w:r w:rsidRPr="00CA051F">
        <w:rPr>
          <w:szCs w:val="24"/>
        </w:rPr>
        <w:t xml:space="preserve">Was the evaluation implemented as </w:t>
      </w:r>
      <w:r w:rsidR="00F41B1B">
        <w:rPr>
          <w:szCs w:val="24"/>
        </w:rPr>
        <w:t>intended</w:t>
      </w:r>
      <w:r w:rsidRPr="00CA051F">
        <w:rPr>
          <w:szCs w:val="24"/>
        </w:rPr>
        <w:t xml:space="preserve">? </w:t>
      </w:r>
    </w:p>
    <w:p w:rsidR="00A66008" w:rsidRPr="00CA051F" w:rsidRDefault="00DE7700" w:rsidP="00F41B1B">
      <w:pPr>
        <w:ind w:left="360"/>
        <w:rPr>
          <w:szCs w:val="24"/>
        </w:rPr>
      </w:pPr>
      <w:r w:rsidRPr="00CA051F">
        <w:rPr>
          <w:szCs w:val="24"/>
        </w:rPr>
        <w:t xml:space="preserve">[Probe: </w:t>
      </w:r>
      <w:r w:rsidR="00A66008" w:rsidRPr="00CA051F">
        <w:rPr>
          <w:szCs w:val="24"/>
        </w:rPr>
        <w:t>If no</w:t>
      </w:r>
      <w:r w:rsidRPr="00CA051F">
        <w:rPr>
          <w:szCs w:val="24"/>
        </w:rPr>
        <w:t>t</w:t>
      </w:r>
      <w:r w:rsidR="00A66008" w:rsidRPr="00CA051F">
        <w:rPr>
          <w:szCs w:val="24"/>
        </w:rPr>
        <w:t xml:space="preserve">, what </w:t>
      </w:r>
      <w:r w:rsidR="00652EAD" w:rsidRPr="00CA051F">
        <w:rPr>
          <w:szCs w:val="24"/>
        </w:rPr>
        <w:t>were</w:t>
      </w:r>
      <w:r w:rsidR="00A66008" w:rsidRPr="00CA051F">
        <w:rPr>
          <w:szCs w:val="24"/>
        </w:rPr>
        <w:t xml:space="preserve"> the major changes? </w:t>
      </w:r>
      <w:r w:rsidR="00652EAD" w:rsidRPr="00CA051F">
        <w:rPr>
          <w:szCs w:val="24"/>
        </w:rPr>
        <w:t>Why did they occur?</w:t>
      </w:r>
      <w:r w:rsidRPr="00CA051F">
        <w:rPr>
          <w:szCs w:val="24"/>
        </w:rPr>
        <w:t>]</w:t>
      </w:r>
    </w:p>
    <w:p w:rsidR="00A66008" w:rsidRPr="00CA051F" w:rsidRDefault="00A66008" w:rsidP="00A66008">
      <w:pPr>
        <w:ind w:left="72"/>
        <w:rPr>
          <w:szCs w:val="24"/>
        </w:rPr>
      </w:pPr>
    </w:p>
    <w:p w:rsidR="00DE7700" w:rsidRPr="00CA051F" w:rsidRDefault="00F41B1B" w:rsidP="00E86565">
      <w:pPr>
        <w:pStyle w:val="ListParagraph"/>
        <w:numPr>
          <w:ilvl w:val="0"/>
          <w:numId w:val="16"/>
        </w:numPr>
        <w:rPr>
          <w:szCs w:val="24"/>
        </w:rPr>
      </w:pPr>
      <w:r>
        <w:rPr>
          <w:szCs w:val="24"/>
        </w:rPr>
        <w:t>Were</w:t>
      </w:r>
      <w:r w:rsidR="00A66008" w:rsidRPr="00CA051F">
        <w:rPr>
          <w:szCs w:val="24"/>
        </w:rPr>
        <w:t xml:space="preserve"> the evaluation findings </w:t>
      </w:r>
      <w:r>
        <w:rPr>
          <w:szCs w:val="24"/>
        </w:rPr>
        <w:t>useful to the</w:t>
      </w:r>
      <w:r w:rsidR="00A66008" w:rsidRPr="00CA051F">
        <w:rPr>
          <w:szCs w:val="24"/>
        </w:rPr>
        <w:t xml:space="preserve"> project?</w:t>
      </w:r>
      <w:r w:rsidR="00652EAD" w:rsidRPr="00CA051F">
        <w:rPr>
          <w:szCs w:val="24"/>
        </w:rPr>
        <w:t xml:space="preserve">  </w:t>
      </w:r>
    </w:p>
    <w:p w:rsidR="00A66008" w:rsidRPr="00F41B1B" w:rsidRDefault="00DE7700" w:rsidP="00F41B1B">
      <w:pPr>
        <w:ind w:left="360"/>
        <w:rPr>
          <w:szCs w:val="24"/>
        </w:rPr>
      </w:pPr>
      <w:r w:rsidRPr="00F41B1B">
        <w:rPr>
          <w:szCs w:val="24"/>
        </w:rPr>
        <w:t xml:space="preserve">[Probe: </w:t>
      </w:r>
      <w:r w:rsidR="00652EAD" w:rsidRPr="00F41B1B">
        <w:rPr>
          <w:szCs w:val="24"/>
        </w:rPr>
        <w:t>If yes, in what ways?  If no, why not?</w:t>
      </w:r>
      <w:r w:rsidR="00F41B1B">
        <w:rPr>
          <w:szCs w:val="24"/>
        </w:rPr>
        <w:t xml:space="preserve"> What would you have wanted to learn from the evaluation?  How would you have used this information?</w:t>
      </w:r>
      <w:r w:rsidRPr="00F41B1B">
        <w:rPr>
          <w:szCs w:val="24"/>
        </w:rPr>
        <w:t>]</w:t>
      </w:r>
    </w:p>
    <w:p w:rsidR="00A66008" w:rsidRPr="00CA051F" w:rsidRDefault="00A66008" w:rsidP="00A66008">
      <w:pPr>
        <w:ind w:left="72"/>
        <w:rPr>
          <w:szCs w:val="24"/>
        </w:rPr>
      </w:pPr>
    </w:p>
    <w:p w:rsidR="00652EAD" w:rsidRPr="00CA051F" w:rsidRDefault="00A66008" w:rsidP="00E86565">
      <w:pPr>
        <w:pStyle w:val="ListParagraph"/>
        <w:numPr>
          <w:ilvl w:val="0"/>
          <w:numId w:val="16"/>
        </w:numPr>
        <w:rPr>
          <w:szCs w:val="24"/>
        </w:rPr>
      </w:pPr>
      <w:r w:rsidRPr="00CA051F">
        <w:rPr>
          <w:szCs w:val="24"/>
        </w:rPr>
        <w:t xml:space="preserve">What aspects of the evaluation were most useful or least useful? </w:t>
      </w:r>
    </w:p>
    <w:p w:rsidR="00DE7700" w:rsidRPr="00F41B1B" w:rsidRDefault="00DE7700" w:rsidP="00F41B1B">
      <w:pPr>
        <w:ind w:left="360"/>
        <w:rPr>
          <w:szCs w:val="24"/>
        </w:rPr>
      </w:pPr>
      <w:r w:rsidRPr="00F41B1B">
        <w:rPr>
          <w:szCs w:val="24"/>
        </w:rPr>
        <w:t>[Probe:  Please describe why you think so.</w:t>
      </w:r>
      <w:r w:rsidR="00CC7DCC">
        <w:rPr>
          <w:szCs w:val="24"/>
        </w:rPr>
        <w:t xml:space="preserve">  What would you want future evaluations to do more of?  Less of?</w:t>
      </w:r>
      <w:r w:rsidRPr="00F41B1B">
        <w:rPr>
          <w:szCs w:val="24"/>
        </w:rPr>
        <w:t>]</w:t>
      </w:r>
    </w:p>
    <w:p w:rsidR="00652EAD" w:rsidRPr="00CA051F" w:rsidRDefault="00652EAD" w:rsidP="00652EAD">
      <w:pPr>
        <w:rPr>
          <w:szCs w:val="24"/>
        </w:rPr>
      </w:pPr>
    </w:p>
    <w:p w:rsidR="003F6C5B" w:rsidRPr="00CA051F" w:rsidRDefault="003F6C5B" w:rsidP="00754940">
      <w:pPr>
        <w:rPr>
          <w:szCs w:val="24"/>
        </w:rPr>
      </w:pPr>
    </w:p>
    <w:p w:rsidR="00487DE2" w:rsidRPr="00CA051F" w:rsidRDefault="00487DE2" w:rsidP="00754940">
      <w:pPr>
        <w:rPr>
          <w:b/>
          <w:i/>
          <w:szCs w:val="24"/>
        </w:rPr>
      </w:pPr>
      <w:r w:rsidRPr="00CA051F">
        <w:rPr>
          <w:b/>
          <w:i/>
          <w:szCs w:val="24"/>
        </w:rPr>
        <w:t>Lessons learned</w:t>
      </w:r>
    </w:p>
    <w:p w:rsidR="00487DE2" w:rsidRPr="00CA051F" w:rsidRDefault="00487DE2" w:rsidP="00754940">
      <w:pPr>
        <w:rPr>
          <w:szCs w:val="24"/>
        </w:rPr>
      </w:pPr>
    </w:p>
    <w:p w:rsidR="00CC7DCC" w:rsidRDefault="00C03058" w:rsidP="00E86565">
      <w:pPr>
        <w:pStyle w:val="ListParagraph"/>
        <w:numPr>
          <w:ilvl w:val="0"/>
          <w:numId w:val="16"/>
        </w:numPr>
        <w:rPr>
          <w:szCs w:val="24"/>
        </w:rPr>
      </w:pPr>
      <w:r>
        <w:rPr>
          <w:szCs w:val="24"/>
        </w:rPr>
        <w:t xml:space="preserve">Was </w:t>
      </w:r>
      <w:r w:rsidR="00CC7DCC">
        <w:rPr>
          <w:szCs w:val="24"/>
        </w:rPr>
        <w:t xml:space="preserve">having an evaluator/evaluation </w:t>
      </w:r>
      <w:r>
        <w:rPr>
          <w:szCs w:val="24"/>
        </w:rPr>
        <w:t>beneficial for the project</w:t>
      </w:r>
      <w:r w:rsidR="00CC7DCC">
        <w:rPr>
          <w:szCs w:val="24"/>
        </w:rPr>
        <w:t>?</w:t>
      </w:r>
    </w:p>
    <w:p w:rsidR="00C03058" w:rsidRDefault="00C03058" w:rsidP="00C03058">
      <w:pPr>
        <w:pStyle w:val="ListParagraph"/>
        <w:ind w:left="360"/>
        <w:rPr>
          <w:szCs w:val="24"/>
        </w:rPr>
      </w:pPr>
      <w:r>
        <w:rPr>
          <w:szCs w:val="24"/>
        </w:rPr>
        <w:t>[Probe:  In what ways?]</w:t>
      </w:r>
    </w:p>
    <w:p w:rsidR="00CC7DCC" w:rsidRDefault="00CC7DCC" w:rsidP="00CC7DCC">
      <w:pPr>
        <w:pStyle w:val="ListParagraph"/>
        <w:ind w:left="360"/>
        <w:rPr>
          <w:szCs w:val="24"/>
        </w:rPr>
      </w:pPr>
    </w:p>
    <w:p w:rsidR="001C4E25" w:rsidRDefault="00A66008" w:rsidP="00E86565">
      <w:pPr>
        <w:pStyle w:val="ListParagraph"/>
        <w:numPr>
          <w:ilvl w:val="0"/>
          <w:numId w:val="16"/>
        </w:numPr>
        <w:rPr>
          <w:szCs w:val="24"/>
        </w:rPr>
      </w:pPr>
      <w:r w:rsidRPr="00CA051F">
        <w:rPr>
          <w:szCs w:val="24"/>
        </w:rPr>
        <w:t>What lesson</w:t>
      </w:r>
      <w:r w:rsidR="00652EAD" w:rsidRPr="00CA051F">
        <w:rPr>
          <w:szCs w:val="24"/>
        </w:rPr>
        <w:t>s did you</w:t>
      </w:r>
      <w:r w:rsidRPr="00CA051F">
        <w:rPr>
          <w:szCs w:val="24"/>
        </w:rPr>
        <w:t xml:space="preserve"> learn </w:t>
      </w:r>
      <w:r w:rsidR="007E3F90" w:rsidRPr="00CA051F">
        <w:rPr>
          <w:szCs w:val="24"/>
        </w:rPr>
        <w:t xml:space="preserve">from </w:t>
      </w:r>
      <w:r w:rsidRPr="00CA051F">
        <w:rPr>
          <w:szCs w:val="24"/>
        </w:rPr>
        <w:t>conducting the evaluation?</w:t>
      </w:r>
    </w:p>
    <w:p w:rsidR="001C4E25" w:rsidRDefault="001C4E25" w:rsidP="001C4E25">
      <w:pPr>
        <w:pStyle w:val="ListParagraph"/>
        <w:ind w:left="360"/>
        <w:rPr>
          <w:szCs w:val="24"/>
        </w:rPr>
      </w:pPr>
    </w:p>
    <w:p w:rsidR="001C4E25" w:rsidRPr="00CA051F" w:rsidRDefault="001C4E25" w:rsidP="00E86565">
      <w:pPr>
        <w:pStyle w:val="ListParagraph"/>
        <w:numPr>
          <w:ilvl w:val="0"/>
          <w:numId w:val="16"/>
        </w:numPr>
        <w:rPr>
          <w:szCs w:val="24"/>
        </w:rPr>
      </w:pPr>
      <w:r>
        <w:rPr>
          <w:szCs w:val="24"/>
        </w:rPr>
        <w:t>What advice would you provide to other PIs about selecting and working with evaluators?</w:t>
      </w:r>
    </w:p>
    <w:p w:rsidR="00A66008" w:rsidRPr="00CA051F" w:rsidRDefault="00A66008" w:rsidP="00A66008">
      <w:pPr>
        <w:ind w:left="72"/>
        <w:rPr>
          <w:szCs w:val="24"/>
        </w:rPr>
      </w:pPr>
    </w:p>
    <w:p w:rsidR="00652EAD" w:rsidRPr="00CA051F" w:rsidRDefault="00652EAD" w:rsidP="00E86565">
      <w:pPr>
        <w:pStyle w:val="ListParagraph"/>
        <w:numPr>
          <w:ilvl w:val="0"/>
          <w:numId w:val="16"/>
        </w:numPr>
        <w:rPr>
          <w:szCs w:val="24"/>
        </w:rPr>
      </w:pPr>
      <w:r w:rsidRPr="00CA051F">
        <w:rPr>
          <w:szCs w:val="24"/>
        </w:rPr>
        <w:t>What challenges were involved in conducting the evaluation?</w:t>
      </w:r>
    </w:p>
    <w:p w:rsidR="00652EAD" w:rsidRPr="00CA051F" w:rsidRDefault="00652EAD" w:rsidP="00652EAD">
      <w:pPr>
        <w:rPr>
          <w:szCs w:val="24"/>
        </w:rPr>
      </w:pPr>
      <w:r w:rsidRPr="00CA051F">
        <w:rPr>
          <w:szCs w:val="24"/>
        </w:rPr>
        <w:t xml:space="preserve"> </w:t>
      </w:r>
    </w:p>
    <w:p w:rsidR="00DE7700" w:rsidRPr="00CA051F" w:rsidRDefault="00A66008" w:rsidP="00E86565">
      <w:pPr>
        <w:pStyle w:val="ListParagraph"/>
        <w:numPr>
          <w:ilvl w:val="0"/>
          <w:numId w:val="16"/>
        </w:numPr>
        <w:rPr>
          <w:szCs w:val="24"/>
        </w:rPr>
      </w:pPr>
      <w:r w:rsidRPr="00CA051F">
        <w:rPr>
          <w:szCs w:val="24"/>
        </w:rPr>
        <w:lastRenderedPageBreak/>
        <w:t xml:space="preserve">If you have a chance to </w:t>
      </w:r>
      <w:r w:rsidR="00A93114" w:rsidRPr="00CA051F">
        <w:rPr>
          <w:szCs w:val="24"/>
        </w:rPr>
        <w:t xml:space="preserve">redo </w:t>
      </w:r>
      <w:r w:rsidRPr="00CA051F">
        <w:rPr>
          <w:szCs w:val="24"/>
        </w:rPr>
        <w:t>this evaluation, what would you do differently?</w:t>
      </w:r>
      <w:r w:rsidR="004D5D13" w:rsidRPr="00CA051F">
        <w:rPr>
          <w:szCs w:val="24"/>
        </w:rPr>
        <w:t xml:space="preserve">  </w:t>
      </w:r>
    </w:p>
    <w:p w:rsidR="00A66008" w:rsidRDefault="00DE7700" w:rsidP="00CC7DCC">
      <w:pPr>
        <w:ind w:left="360"/>
        <w:rPr>
          <w:szCs w:val="24"/>
        </w:rPr>
      </w:pPr>
      <w:r w:rsidRPr="00CA051F">
        <w:rPr>
          <w:szCs w:val="24"/>
        </w:rPr>
        <w:t xml:space="preserve">[Probe: </w:t>
      </w:r>
      <w:r w:rsidR="004D5D13" w:rsidRPr="00CA051F">
        <w:rPr>
          <w:szCs w:val="24"/>
        </w:rPr>
        <w:t>Why?</w:t>
      </w:r>
      <w:r w:rsidRPr="00CA051F">
        <w:rPr>
          <w:szCs w:val="24"/>
        </w:rPr>
        <w:t>]</w:t>
      </w:r>
    </w:p>
    <w:p w:rsidR="00F37B5D" w:rsidRDefault="00F37B5D" w:rsidP="00172148">
      <w:pPr>
        <w:rPr>
          <w:szCs w:val="24"/>
        </w:rPr>
      </w:pPr>
    </w:p>
    <w:p w:rsidR="00F37B5D" w:rsidRDefault="00F37B5D" w:rsidP="00172148">
      <w:pPr>
        <w:rPr>
          <w:szCs w:val="24"/>
        </w:rPr>
      </w:pPr>
    </w:p>
    <w:p w:rsidR="00172148" w:rsidRPr="00172148" w:rsidRDefault="00172148" w:rsidP="00172148">
      <w:pPr>
        <w:rPr>
          <w:szCs w:val="24"/>
        </w:rPr>
      </w:pPr>
      <w:r>
        <w:rPr>
          <w:szCs w:val="24"/>
        </w:rPr>
        <w:t>THANK YOU FOR TAKING TIME TO TALK WITH ME TODAY.  OUR CONVERSATION WAS VERY HELPFUL FOR THE EVALUATION.  I ENJOYED TALKING WITH YOU.</w:t>
      </w:r>
    </w:p>
    <w:p w:rsidR="003F6C5B" w:rsidRPr="00CA051F" w:rsidRDefault="003F6C5B" w:rsidP="00754940">
      <w:pPr>
        <w:rPr>
          <w:szCs w:val="24"/>
        </w:rPr>
      </w:pPr>
    </w:p>
    <w:p w:rsidR="00A66008" w:rsidRPr="00CA051F" w:rsidRDefault="00A66008" w:rsidP="00754940">
      <w:pPr>
        <w:rPr>
          <w:szCs w:val="24"/>
        </w:rPr>
      </w:pPr>
    </w:p>
    <w:p w:rsidR="00487DE2" w:rsidRPr="00CA051F" w:rsidRDefault="00487DE2" w:rsidP="00F630E2">
      <w:pPr>
        <w:spacing w:line="240" w:lineRule="auto"/>
        <w:ind w:firstLine="720"/>
        <w:rPr>
          <w:szCs w:val="24"/>
        </w:rPr>
      </w:pPr>
    </w:p>
    <w:sectPr w:rsidR="00487DE2" w:rsidRPr="00CA051F" w:rsidSect="004C4F43">
      <w:footerReference w:type="default" r:id="rId9"/>
      <w:footerReference w:type="first" r:id="rId10"/>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25" w:rsidRDefault="001C4E25">
      <w:pPr>
        <w:spacing w:line="240" w:lineRule="auto"/>
      </w:pPr>
      <w:r>
        <w:separator/>
      </w:r>
    </w:p>
  </w:endnote>
  <w:endnote w:type="continuationSeparator" w:id="0">
    <w:p w:rsidR="001C4E25" w:rsidRDefault="001C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25" w:rsidRDefault="001C4E25">
    <w:pPr>
      <w:pStyle w:val="Footer"/>
      <w:jc w:val="right"/>
    </w:pPr>
  </w:p>
  <w:p w:rsidR="001C4E25" w:rsidRDefault="001C4E25" w:rsidP="004C4F43">
    <w:pPr>
      <w:pStyle w:val="Footer"/>
      <w:tabs>
        <w:tab w:val="left" w:pos="52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21230"/>
      <w:docPartObj>
        <w:docPartGallery w:val="Page Numbers (Bottom of Page)"/>
        <w:docPartUnique/>
      </w:docPartObj>
    </w:sdtPr>
    <w:sdtEndPr>
      <w:rPr>
        <w:noProof/>
      </w:rPr>
    </w:sdtEndPr>
    <w:sdtContent>
      <w:p w:rsidR="001C4E25" w:rsidRDefault="00F37B5D">
        <w:pPr>
          <w:pStyle w:val="Footer"/>
          <w:jc w:val="right"/>
        </w:pPr>
        <w:r>
          <w:fldChar w:fldCharType="begin"/>
        </w:r>
        <w:r>
          <w:instrText xml:space="preserve"> PAGE   \* MERGEFORMAT </w:instrText>
        </w:r>
        <w:r>
          <w:fldChar w:fldCharType="separate"/>
        </w:r>
        <w:r w:rsidR="001C4E25">
          <w:rPr>
            <w:noProof/>
          </w:rPr>
          <w:t>1</w:t>
        </w:r>
        <w:r>
          <w:rPr>
            <w:noProof/>
          </w:rPr>
          <w:fldChar w:fldCharType="end"/>
        </w:r>
      </w:p>
    </w:sdtContent>
  </w:sdt>
  <w:p w:rsidR="001C4E25" w:rsidRDefault="001C4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25" w:rsidRDefault="001C4E25">
      <w:pPr>
        <w:spacing w:line="240" w:lineRule="auto"/>
      </w:pPr>
      <w:r>
        <w:separator/>
      </w:r>
    </w:p>
  </w:footnote>
  <w:footnote w:type="continuationSeparator" w:id="0">
    <w:p w:rsidR="001C4E25" w:rsidRDefault="001C4E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C35"/>
    <w:multiLevelType w:val="hybridMultilevel"/>
    <w:tmpl w:val="A0CC4FF2"/>
    <w:lvl w:ilvl="0" w:tplc="B394CBE0">
      <w:start w:val="9"/>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93943"/>
    <w:multiLevelType w:val="hybridMultilevel"/>
    <w:tmpl w:val="E30037EE"/>
    <w:lvl w:ilvl="0" w:tplc="06D2052C">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823D8"/>
    <w:multiLevelType w:val="hybridMultilevel"/>
    <w:tmpl w:val="5FCC6CF2"/>
    <w:lvl w:ilvl="0" w:tplc="1F4ABA8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D01F10"/>
    <w:multiLevelType w:val="hybridMultilevel"/>
    <w:tmpl w:val="B596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6A57"/>
    <w:multiLevelType w:val="hybridMultilevel"/>
    <w:tmpl w:val="40E89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58B4E6C"/>
    <w:multiLevelType w:val="hybridMultilevel"/>
    <w:tmpl w:val="8748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D70B0"/>
    <w:multiLevelType w:val="hybridMultilevel"/>
    <w:tmpl w:val="1F264EF8"/>
    <w:lvl w:ilvl="0" w:tplc="86308130">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8A0648"/>
    <w:multiLevelType w:val="hybridMultilevel"/>
    <w:tmpl w:val="AB4C2988"/>
    <w:lvl w:ilvl="0" w:tplc="30A2358A">
      <w:start w:val="9"/>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5C1308"/>
    <w:multiLevelType w:val="hybridMultilevel"/>
    <w:tmpl w:val="C82CB7D4"/>
    <w:lvl w:ilvl="0" w:tplc="F9607CB0">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97502"/>
    <w:multiLevelType w:val="hybridMultilevel"/>
    <w:tmpl w:val="33F47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BA0904"/>
    <w:multiLevelType w:val="hybridMultilevel"/>
    <w:tmpl w:val="237A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13"/>
  </w:num>
  <w:num w:numId="6">
    <w:abstractNumId w:val="4"/>
  </w:num>
  <w:num w:numId="7">
    <w:abstractNumId w:val="15"/>
  </w:num>
  <w:num w:numId="8">
    <w:abstractNumId w:val="6"/>
  </w:num>
  <w:num w:numId="9">
    <w:abstractNumId w:val="0"/>
  </w:num>
  <w:num w:numId="10">
    <w:abstractNumId w:val="11"/>
  </w:num>
  <w:num w:numId="11">
    <w:abstractNumId w:val="5"/>
  </w:num>
  <w:num w:numId="12">
    <w:abstractNumId w:val="12"/>
  </w:num>
  <w:num w:numId="13">
    <w:abstractNumId w:val="2"/>
  </w:num>
  <w:num w:numId="14">
    <w:abstractNumId w:val="8"/>
  </w:num>
  <w:num w:numId="15">
    <w:abstractNumId w:val="14"/>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8D"/>
    <w:rsid w:val="00005B72"/>
    <w:rsid w:val="00006135"/>
    <w:rsid w:val="00010F04"/>
    <w:rsid w:val="00012BFD"/>
    <w:rsid w:val="00015324"/>
    <w:rsid w:val="00017EEF"/>
    <w:rsid w:val="0002320E"/>
    <w:rsid w:val="000350E9"/>
    <w:rsid w:val="00035D11"/>
    <w:rsid w:val="00036AF4"/>
    <w:rsid w:val="00043871"/>
    <w:rsid w:val="000447C2"/>
    <w:rsid w:val="00047085"/>
    <w:rsid w:val="00051FAB"/>
    <w:rsid w:val="000570F8"/>
    <w:rsid w:val="00057925"/>
    <w:rsid w:val="000612EC"/>
    <w:rsid w:val="0006498E"/>
    <w:rsid w:val="00066207"/>
    <w:rsid w:val="000663CE"/>
    <w:rsid w:val="00066B0B"/>
    <w:rsid w:val="000670F1"/>
    <w:rsid w:val="00070F83"/>
    <w:rsid w:val="00073632"/>
    <w:rsid w:val="00073F2D"/>
    <w:rsid w:val="00076495"/>
    <w:rsid w:val="00077DEE"/>
    <w:rsid w:val="00085592"/>
    <w:rsid w:val="00086124"/>
    <w:rsid w:val="00091A23"/>
    <w:rsid w:val="000B084C"/>
    <w:rsid w:val="000B6B8E"/>
    <w:rsid w:val="000B7188"/>
    <w:rsid w:val="000C33DB"/>
    <w:rsid w:val="000C61B5"/>
    <w:rsid w:val="000C77D2"/>
    <w:rsid w:val="000D02CD"/>
    <w:rsid w:val="000D51B5"/>
    <w:rsid w:val="000E07BE"/>
    <w:rsid w:val="000E28B3"/>
    <w:rsid w:val="000F0790"/>
    <w:rsid w:val="000F4CFB"/>
    <w:rsid w:val="00101C84"/>
    <w:rsid w:val="001027B2"/>
    <w:rsid w:val="00114C6E"/>
    <w:rsid w:val="001162E8"/>
    <w:rsid w:val="00120A6B"/>
    <w:rsid w:val="00121A4A"/>
    <w:rsid w:val="0012268C"/>
    <w:rsid w:val="00122DB0"/>
    <w:rsid w:val="00123D14"/>
    <w:rsid w:val="00126979"/>
    <w:rsid w:val="00134839"/>
    <w:rsid w:val="00134EFB"/>
    <w:rsid w:val="00143DC9"/>
    <w:rsid w:val="00147D20"/>
    <w:rsid w:val="00152B01"/>
    <w:rsid w:val="00154418"/>
    <w:rsid w:val="00156208"/>
    <w:rsid w:val="001659AC"/>
    <w:rsid w:val="0017109F"/>
    <w:rsid w:val="00172148"/>
    <w:rsid w:val="00176268"/>
    <w:rsid w:val="001768BA"/>
    <w:rsid w:val="00181699"/>
    <w:rsid w:val="0018493D"/>
    <w:rsid w:val="00184A10"/>
    <w:rsid w:val="0019282C"/>
    <w:rsid w:val="001A10A2"/>
    <w:rsid w:val="001A1A61"/>
    <w:rsid w:val="001A4973"/>
    <w:rsid w:val="001B097C"/>
    <w:rsid w:val="001B1C17"/>
    <w:rsid w:val="001B21C4"/>
    <w:rsid w:val="001B5600"/>
    <w:rsid w:val="001B6AA1"/>
    <w:rsid w:val="001C46F3"/>
    <w:rsid w:val="001C4E25"/>
    <w:rsid w:val="001C69DD"/>
    <w:rsid w:val="001C7118"/>
    <w:rsid w:val="001D0187"/>
    <w:rsid w:val="001D1F70"/>
    <w:rsid w:val="001D389A"/>
    <w:rsid w:val="001D58B6"/>
    <w:rsid w:val="001E3800"/>
    <w:rsid w:val="001E53D2"/>
    <w:rsid w:val="001E5F24"/>
    <w:rsid w:val="001E6079"/>
    <w:rsid w:val="001E7526"/>
    <w:rsid w:val="001F1380"/>
    <w:rsid w:val="001F443A"/>
    <w:rsid w:val="001F7B42"/>
    <w:rsid w:val="00200FA1"/>
    <w:rsid w:val="00203CA4"/>
    <w:rsid w:val="00203EFB"/>
    <w:rsid w:val="0020415E"/>
    <w:rsid w:val="0020526D"/>
    <w:rsid w:val="00205E2D"/>
    <w:rsid w:val="00207771"/>
    <w:rsid w:val="00212FFB"/>
    <w:rsid w:val="002143C2"/>
    <w:rsid w:val="00214B46"/>
    <w:rsid w:val="00216694"/>
    <w:rsid w:val="002167BB"/>
    <w:rsid w:val="00224C64"/>
    <w:rsid w:val="00241404"/>
    <w:rsid w:val="002435B7"/>
    <w:rsid w:val="00243E94"/>
    <w:rsid w:val="00244996"/>
    <w:rsid w:val="0025360D"/>
    <w:rsid w:val="00253ADC"/>
    <w:rsid w:val="00264020"/>
    <w:rsid w:val="0026488D"/>
    <w:rsid w:val="00266495"/>
    <w:rsid w:val="00267146"/>
    <w:rsid w:val="00267642"/>
    <w:rsid w:val="00270BA1"/>
    <w:rsid w:val="002747D9"/>
    <w:rsid w:val="00282312"/>
    <w:rsid w:val="002826E9"/>
    <w:rsid w:val="002851B1"/>
    <w:rsid w:val="00294D5E"/>
    <w:rsid w:val="002A6821"/>
    <w:rsid w:val="002B215A"/>
    <w:rsid w:val="002B279A"/>
    <w:rsid w:val="002B5EC7"/>
    <w:rsid w:val="002C65E9"/>
    <w:rsid w:val="002C6654"/>
    <w:rsid w:val="002D010B"/>
    <w:rsid w:val="002D1420"/>
    <w:rsid w:val="002D37E9"/>
    <w:rsid w:val="002D3E8C"/>
    <w:rsid w:val="002D5B1E"/>
    <w:rsid w:val="002E1155"/>
    <w:rsid w:val="002E40DC"/>
    <w:rsid w:val="002F0F19"/>
    <w:rsid w:val="002F5259"/>
    <w:rsid w:val="003014D7"/>
    <w:rsid w:val="00301776"/>
    <w:rsid w:val="00302E5C"/>
    <w:rsid w:val="00303480"/>
    <w:rsid w:val="00304009"/>
    <w:rsid w:val="00315646"/>
    <w:rsid w:val="00323FC9"/>
    <w:rsid w:val="003254F9"/>
    <w:rsid w:val="00343A8D"/>
    <w:rsid w:val="00345734"/>
    <w:rsid w:val="0035054B"/>
    <w:rsid w:val="003603D7"/>
    <w:rsid w:val="0036578E"/>
    <w:rsid w:val="00373D6A"/>
    <w:rsid w:val="003836C5"/>
    <w:rsid w:val="00383C29"/>
    <w:rsid w:val="00390379"/>
    <w:rsid w:val="00390D86"/>
    <w:rsid w:val="00397B0B"/>
    <w:rsid w:val="003A1F23"/>
    <w:rsid w:val="003A201B"/>
    <w:rsid w:val="003A33F2"/>
    <w:rsid w:val="003A4615"/>
    <w:rsid w:val="003A522C"/>
    <w:rsid w:val="003A6AB6"/>
    <w:rsid w:val="003B142E"/>
    <w:rsid w:val="003C3199"/>
    <w:rsid w:val="003C41A2"/>
    <w:rsid w:val="003C47A7"/>
    <w:rsid w:val="003D0214"/>
    <w:rsid w:val="003E2BF1"/>
    <w:rsid w:val="003E340B"/>
    <w:rsid w:val="003E5FD0"/>
    <w:rsid w:val="003E622C"/>
    <w:rsid w:val="003F3748"/>
    <w:rsid w:val="003F6C5B"/>
    <w:rsid w:val="00404FB8"/>
    <w:rsid w:val="004051EF"/>
    <w:rsid w:val="004132CC"/>
    <w:rsid w:val="004144E2"/>
    <w:rsid w:val="00414B36"/>
    <w:rsid w:val="004153AF"/>
    <w:rsid w:val="00417779"/>
    <w:rsid w:val="00421E98"/>
    <w:rsid w:val="00426B07"/>
    <w:rsid w:val="004273F4"/>
    <w:rsid w:val="00436BA3"/>
    <w:rsid w:val="0047041E"/>
    <w:rsid w:val="00471660"/>
    <w:rsid w:val="004762B0"/>
    <w:rsid w:val="00481DB2"/>
    <w:rsid w:val="00483852"/>
    <w:rsid w:val="004876A9"/>
    <w:rsid w:val="00487DE2"/>
    <w:rsid w:val="00493E51"/>
    <w:rsid w:val="004964D9"/>
    <w:rsid w:val="004A3D4F"/>
    <w:rsid w:val="004A76A3"/>
    <w:rsid w:val="004B3AEF"/>
    <w:rsid w:val="004B5190"/>
    <w:rsid w:val="004C2A92"/>
    <w:rsid w:val="004C4B5B"/>
    <w:rsid w:val="004C4F43"/>
    <w:rsid w:val="004C5866"/>
    <w:rsid w:val="004C721D"/>
    <w:rsid w:val="004D0D4C"/>
    <w:rsid w:val="004D304B"/>
    <w:rsid w:val="004D3719"/>
    <w:rsid w:val="004D5D13"/>
    <w:rsid w:val="004E7AC1"/>
    <w:rsid w:val="004F2035"/>
    <w:rsid w:val="004F426E"/>
    <w:rsid w:val="00503038"/>
    <w:rsid w:val="00510198"/>
    <w:rsid w:val="00510F43"/>
    <w:rsid w:val="00511F4B"/>
    <w:rsid w:val="00513A2E"/>
    <w:rsid w:val="00514A94"/>
    <w:rsid w:val="00515028"/>
    <w:rsid w:val="00517BD9"/>
    <w:rsid w:val="00521E42"/>
    <w:rsid w:val="00524172"/>
    <w:rsid w:val="005401CE"/>
    <w:rsid w:val="00542E2B"/>
    <w:rsid w:val="005430DE"/>
    <w:rsid w:val="005444F4"/>
    <w:rsid w:val="005547B9"/>
    <w:rsid w:val="005573B7"/>
    <w:rsid w:val="00562C72"/>
    <w:rsid w:val="005631C7"/>
    <w:rsid w:val="00575C11"/>
    <w:rsid w:val="00580B23"/>
    <w:rsid w:val="00593313"/>
    <w:rsid w:val="00595A35"/>
    <w:rsid w:val="00596C37"/>
    <w:rsid w:val="005A29CD"/>
    <w:rsid w:val="005B7031"/>
    <w:rsid w:val="005C0942"/>
    <w:rsid w:val="005C40A6"/>
    <w:rsid w:val="005C7C9D"/>
    <w:rsid w:val="005D1174"/>
    <w:rsid w:val="005D46D8"/>
    <w:rsid w:val="005D5BBC"/>
    <w:rsid w:val="005E3AA1"/>
    <w:rsid w:val="005E53FF"/>
    <w:rsid w:val="005E64A6"/>
    <w:rsid w:val="005E69C6"/>
    <w:rsid w:val="005F33C9"/>
    <w:rsid w:val="005F5509"/>
    <w:rsid w:val="0060187B"/>
    <w:rsid w:val="00606FD0"/>
    <w:rsid w:val="00614494"/>
    <w:rsid w:val="006304A4"/>
    <w:rsid w:val="006313A0"/>
    <w:rsid w:val="006326E4"/>
    <w:rsid w:val="00637A48"/>
    <w:rsid w:val="00644471"/>
    <w:rsid w:val="00651022"/>
    <w:rsid w:val="00652EAD"/>
    <w:rsid w:val="006565AF"/>
    <w:rsid w:val="0066673D"/>
    <w:rsid w:val="006702DF"/>
    <w:rsid w:val="00672E8F"/>
    <w:rsid w:val="00674159"/>
    <w:rsid w:val="006756A3"/>
    <w:rsid w:val="006812D3"/>
    <w:rsid w:val="0068253C"/>
    <w:rsid w:val="00683296"/>
    <w:rsid w:val="0068381B"/>
    <w:rsid w:val="00683820"/>
    <w:rsid w:val="006849A8"/>
    <w:rsid w:val="006901D7"/>
    <w:rsid w:val="00693358"/>
    <w:rsid w:val="006938EE"/>
    <w:rsid w:val="00694B1D"/>
    <w:rsid w:val="00694FDA"/>
    <w:rsid w:val="00695E7D"/>
    <w:rsid w:val="006A0637"/>
    <w:rsid w:val="006A238C"/>
    <w:rsid w:val="006A46F6"/>
    <w:rsid w:val="006A4F3E"/>
    <w:rsid w:val="006B1943"/>
    <w:rsid w:val="006B4FF6"/>
    <w:rsid w:val="006C0E94"/>
    <w:rsid w:val="006C1087"/>
    <w:rsid w:val="006C5A08"/>
    <w:rsid w:val="006C755B"/>
    <w:rsid w:val="006D033B"/>
    <w:rsid w:val="006D05C7"/>
    <w:rsid w:val="006D2767"/>
    <w:rsid w:val="006D735C"/>
    <w:rsid w:val="006E5A0C"/>
    <w:rsid w:val="006E775D"/>
    <w:rsid w:val="006F605A"/>
    <w:rsid w:val="0070039E"/>
    <w:rsid w:val="007035CD"/>
    <w:rsid w:val="00705348"/>
    <w:rsid w:val="00705A09"/>
    <w:rsid w:val="00707A44"/>
    <w:rsid w:val="007100BF"/>
    <w:rsid w:val="0071030F"/>
    <w:rsid w:val="00713A95"/>
    <w:rsid w:val="00716C21"/>
    <w:rsid w:val="00721588"/>
    <w:rsid w:val="00723201"/>
    <w:rsid w:val="0072337A"/>
    <w:rsid w:val="00725A85"/>
    <w:rsid w:val="00725C06"/>
    <w:rsid w:val="00726012"/>
    <w:rsid w:val="007304BD"/>
    <w:rsid w:val="00731A44"/>
    <w:rsid w:val="00732540"/>
    <w:rsid w:val="007371F9"/>
    <w:rsid w:val="00740E5F"/>
    <w:rsid w:val="00741FAB"/>
    <w:rsid w:val="007436EA"/>
    <w:rsid w:val="0074389B"/>
    <w:rsid w:val="00754940"/>
    <w:rsid w:val="00770E81"/>
    <w:rsid w:val="007730EB"/>
    <w:rsid w:val="00774268"/>
    <w:rsid w:val="0077775D"/>
    <w:rsid w:val="00783A10"/>
    <w:rsid w:val="00795760"/>
    <w:rsid w:val="007A0AAD"/>
    <w:rsid w:val="007A4BF5"/>
    <w:rsid w:val="007A76FF"/>
    <w:rsid w:val="007A7CB3"/>
    <w:rsid w:val="007B2885"/>
    <w:rsid w:val="007B3116"/>
    <w:rsid w:val="007B5681"/>
    <w:rsid w:val="007C0946"/>
    <w:rsid w:val="007C2D80"/>
    <w:rsid w:val="007C67A8"/>
    <w:rsid w:val="007C7F0F"/>
    <w:rsid w:val="007D2E7D"/>
    <w:rsid w:val="007D3537"/>
    <w:rsid w:val="007D4208"/>
    <w:rsid w:val="007D5D71"/>
    <w:rsid w:val="007E3F90"/>
    <w:rsid w:val="008004AD"/>
    <w:rsid w:val="008067F9"/>
    <w:rsid w:val="008078ED"/>
    <w:rsid w:val="00807D66"/>
    <w:rsid w:val="00810A44"/>
    <w:rsid w:val="00811426"/>
    <w:rsid w:val="00817264"/>
    <w:rsid w:val="00817D00"/>
    <w:rsid w:val="00820C97"/>
    <w:rsid w:val="00830B7C"/>
    <w:rsid w:val="00832D96"/>
    <w:rsid w:val="00841B51"/>
    <w:rsid w:val="00846A7D"/>
    <w:rsid w:val="008478CF"/>
    <w:rsid w:val="00850A8B"/>
    <w:rsid w:val="0085381B"/>
    <w:rsid w:val="00853851"/>
    <w:rsid w:val="008541D2"/>
    <w:rsid w:val="008562F2"/>
    <w:rsid w:val="00860502"/>
    <w:rsid w:val="00860929"/>
    <w:rsid w:val="00861616"/>
    <w:rsid w:val="00861F76"/>
    <w:rsid w:val="0086324B"/>
    <w:rsid w:val="00864875"/>
    <w:rsid w:val="0086554F"/>
    <w:rsid w:val="00867328"/>
    <w:rsid w:val="00870060"/>
    <w:rsid w:val="008742C9"/>
    <w:rsid w:val="008750B5"/>
    <w:rsid w:val="00877A92"/>
    <w:rsid w:val="0088021E"/>
    <w:rsid w:val="0088162C"/>
    <w:rsid w:val="008874B0"/>
    <w:rsid w:val="00887EC8"/>
    <w:rsid w:val="00894610"/>
    <w:rsid w:val="00895E95"/>
    <w:rsid w:val="008A5846"/>
    <w:rsid w:val="008B19E5"/>
    <w:rsid w:val="008B577C"/>
    <w:rsid w:val="008D0FDC"/>
    <w:rsid w:val="008D1D5A"/>
    <w:rsid w:val="008D45A5"/>
    <w:rsid w:val="008D4F6D"/>
    <w:rsid w:val="008E2313"/>
    <w:rsid w:val="008E372E"/>
    <w:rsid w:val="008E5002"/>
    <w:rsid w:val="008F1F4A"/>
    <w:rsid w:val="008F28CB"/>
    <w:rsid w:val="008F33B3"/>
    <w:rsid w:val="008F7CAA"/>
    <w:rsid w:val="00904B0B"/>
    <w:rsid w:val="0090742E"/>
    <w:rsid w:val="00914123"/>
    <w:rsid w:val="00914D53"/>
    <w:rsid w:val="00915C77"/>
    <w:rsid w:val="009163BF"/>
    <w:rsid w:val="0092092B"/>
    <w:rsid w:val="0092169F"/>
    <w:rsid w:val="00923737"/>
    <w:rsid w:val="00923C66"/>
    <w:rsid w:val="00925210"/>
    <w:rsid w:val="00935424"/>
    <w:rsid w:val="009355F7"/>
    <w:rsid w:val="00940319"/>
    <w:rsid w:val="009403F2"/>
    <w:rsid w:val="009404A8"/>
    <w:rsid w:val="00950A60"/>
    <w:rsid w:val="0095362B"/>
    <w:rsid w:val="00957574"/>
    <w:rsid w:val="00961A58"/>
    <w:rsid w:val="0097142D"/>
    <w:rsid w:val="00977C04"/>
    <w:rsid w:val="009822B0"/>
    <w:rsid w:val="00985A80"/>
    <w:rsid w:val="009871D3"/>
    <w:rsid w:val="00992297"/>
    <w:rsid w:val="00992616"/>
    <w:rsid w:val="00992641"/>
    <w:rsid w:val="009943A4"/>
    <w:rsid w:val="0099617E"/>
    <w:rsid w:val="00997174"/>
    <w:rsid w:val="009A0275"/>
    <w:rsid w:val="009A7644"/>
    <w:rsid w:val="009B3D25"/>
    <w:rsid w:val="009C0BE6"/>
    <w:rsid w:val="009D09BB"/>
    <w:rsid w:val="009D14E3"/>
    <w:rsid w:val="009D254B"/>
    <w:rsid w:val="009D4E5C"/>
    <w:rsid w:val="009D51FC"/>
    <w:rsid w:val="009D68D5"/>
    <w:rsid w:val="009E7171"/>
    <w:rsid w:val="009F4F85"/>
    <w:rsid w:val="00A036DF"/>
    <w:rsid w:val="00A06C95"/>
    <w:rsid w:val="00A10F81"/>
    <w:rsid w:val="00A117E9"/>
    <w:rsid w:val="00A11A20"/>
    <w:rsid w:val="00A15A6F"/>
    <w:rsid w:val="00A15C6C"/>
    <w:rsid w:val="00A16B1E"/>
    <w:rsid w:val="00A2054D"/>
    <w:rsid w:val="00A25723"/>
    <w:rsid w:val="00A26E08"/>
    <w:rsid w:val="00A30C8D"/>
    <w:rsid w:val="00A31CC8"/>
    <w:rsid w:val="00A36383"/>
    <w:rsid w:val="00A3655C"/>
    <w:rsid w:val="00A37294"/>
    <w:rsid w:val="00A40193"/>
    <w:rsid w:val="00A41523"/>
    <w:rsid w:val="00A44935"/>
    <w:rsid w:val="00A477FF"/>
    <w:rsid w:val="00A5064E"/>
    <w:rsid w:val="00A553E5"/>
    <w:rsid w:val="00A56B04"/>
    <w:rsid w:val="00A63FC8"/>
    <w:rsid w:val="00A64373"/>
    <w:rsid w:val="00A65C5C"/>
    <w:rsid w:val="00A66008"/>
    <w:rsid w:val="00A668DB"/>
    <w:rsid w:val="00A73A17"/>
    <w:rsid w:val="00A755BD"/>
    <w:rsid w:val="00A75648"/>
    <w:rsid w:val="00A75749"/>
    <w:rsid w:val="00A767E9"/>
    <w:rsid w:val="00A77D80"/>
    <w:rsid w:val="00A80085"/>
    <w:rsid w:val="00A80C12"/>
    <w:rsid w:val="00A83688"/>
    <w:rsid w:val="00A877F4"/>
    <w:rsid w:val="00A9016D"/>
    <w:rsid w:val="00A9104B"/>
    <w:rsid w:val="00A93114"/>
    <w:rsid w:val="00AA4D23"/>
    <w:rsid w:val="00AB20CA"/>
    <w:rsid w:val="00AB345A"/>
    <w:rsid w:val="00AB4266"/>
    <w:rsid w:val="00AC0D92"/>
    <w:rsid w:val="00AC54D6"/>
    <w:rsid w:val="00AC5B8F"/>
    <w:rsid w:val="00AC64BC"/>
    <w:rsid w:val="00AC7954"/>
    <w:rsid w:val="00AD25A9"/>
    <w:rsid w:val="00AD5980"/>
    <w:rsid w:val="00AF1251"/>
    <w:rsid w:val="00AF3094"/>
    <w:rsid w:val="00B055EA"/>
    <w:rsid w:val="00B06CAC"/>
    <w:rsid w:val="00B0762A"/>
    <w:rsid w:val="00B118D4"/>
    <w:rsid w:val="00B11E90"/>
    <w:rsid w:val="00B22EB5"/>
    <w:rsid w:val="00B231D1"/>
    <w:rsid w:val="00B245B3"/>
    <w:rsid w:val="00B24627"/>
    <w:rsid w:val="00B373BA"/>
    <w:rsid w:val="00B37A16"/>
    <w:rsid w:val="00B42609"/>
    <w:rsid w:val="00B459E5"/>
    <w:rsid w:val="00B54406"/>
    <w:rsid w:val="00B55900"/>
    <w:rsid w:val="00B55B95"/>
    <w:rsid w:val="00B63C16"/>
    <w:rsid w:val="00B70876"/>
    <w:rsid w:val="00B71099"/>
    <w:rsid w:val="00B749CE"/>
    <w:rsid w:val="00B755EB"/>
    <w:rsid w:val="00B8251A"/>
    <w:rsid w:val="00B84D69"/>
    <w:rsid w:val="00B865F0"/>
    <w:rsid w:val="00B91125"/>
    <w:rsid w:val="00B92678"/>
    <w:rsid w:val="00B926EE"/>
    <w:rsid w:val="00B9677F"/>
    <w:rsid w:val="00BA0E52"/>
    <w:rsid w:val="00BA4999"/>
    <w:rsid w:val="00BA5973"/>
    <w:rsid w:val="00BB01FE"/>
    <w:rsid w:val="00BB06E9"/>
    <w:rsid w:val="00BB0AF1"/>
    <w:rsid w:val="00BB2E68"/>
    <w:rsid w:val="00BB46EA"/>
    <w:rsid w:val="00BC606A"/>
    <w:rsid w:val="00BC6E81"/>
    <w:rsid w:val="00BD060A"/>
    <w:rsid w:val="00BD1970"/>
    <w:rsid w:val="00BD3CC8"/>
    <w:rsid w:val="00BD4AB9"/>
    <w:rsid w:val="00BD6C4D"/>
    <w:rsid w:val="00BE2143"/>
    <w:rsid w:val="00BE58EE"/>
    <w:rsid w:val="00BF2625"/>
    <w:rsid w:val="00C02332"/>
    <w:rsid w:val="00C0291C"/>
    <w:rsid w:val="00C03058"/>
    <w:rsid w:val="00C036FC"/>
    <w:rsid w:val="00C06140"/>
    <w:rsid w:val="00C07120"/>
    <w:rsid w:val="00C07A00"/>
    <w:rsid w:val="00C14B4C"/>
    <w:rsid w:val="00C16990"/>
    <w:rsid w:val="00C16DBD"/>
    <w:rsid w:val="00C23317"/>
    <w:rsid w:val="00C274BD"/>
    <w:rsid w:val="00C31396"/>
    <w:rsid w:val="00C322A1"/>
    <w:rsid w:val="00C33AEC"/>
    <w:rsid w:val="00C35EFD"/>
    <w:rsid w:val="00C37341"/>
    <w:rsid w:val="00C41ADD"/>
    <w:rsid w:val="00C44186"/>
    <w:rsid w:val="00C46159"/>
    <w:rsid w:val="00C46A25"/>
    <w:rsid w:val="00C50612"/>
    <w:rsid w:val="00C53806"/>
    <w:rsid w:val="00C5562F"/>
    <w:rsid w:val="00C60B1A"/>
    <w:rsid w:val="00C61154"/>
    <w:rsid w:val="00C61ED2"/>
    <w:rsid w:val="00C63828"/>
    <w:rsid w:val="00C64D3D"/>
    <w:rsid w:val="00C7425E"/>
    <w:rsid w:val="00C746EF"/>
    <w:rsid w:val="00C81152"/>
    <w:rsid w:val="00C91401"/>
    <w:rsid w:val="00C9296E"/>
    <w:rsid w:val="00C9473F"/>
    <w:rsid w:val="00CA051F"/>
    <w:rsid w:val="00CA0682"/>
    <w:rsid w:val="00CA13BF"/>
    <w:rsid w:val="00CA4FF7"/>
    <w:rsid w:val="00CB2C7B"/>
    <w:rsid w:val="00CB4C15"/>
    <w:rsid w:val="00CB6421"/>
    <w:rsid w:val="00CC08FF"/>
    <w:rsid w:val="00CC3D47"/>
    <w:rsid w:val="00CC7DCC"/>
    <w:rsid w:val="00CD28C9"/>
    <w:rsid w:val="00CD70C0"/>
    <w:rsid w:val="00CE37BB"/>
    <w:rsid w:val="00CE3D33"/>
    <w:rsid w:val="00CE6820"/>
    <w:rsid w:val="00CF0DAE"/>
    <w:rsid w:val="00CF1534"/>
    <w:rsid w:val="00CF2374"/>
    <w:rsid w:val="00CF2F50"/>
    <w:rsid w:val="00D026CE"/>
    <w:rsid w:val="00D14328"/>
    <w:rsid w:val="00D2384C"/>
    <w:rsid w:val="00D256B0"/>
    <w:rsid w:val="00D25756"/>
    <w:rsid w:val="00D302BC"/>
    <w:rsid w:val="00D345D3"/>
    <w:rsid w:val="00D3548F"/>
    <w:rsid w:val="00D36690"/>
    <w:rsid w:val="00D36BBB"/>
    <w:rsid w:val="00D377BC"/>
    <w:rsid w:val="00D564BE"/>
    <w:rsid w:val="00D63563"/>
    <w:rsid w:val="00D6485D"/>
    <w:rsid w:val="00D7087A"/>
    <w:rsid w:val="00D7340C"/>
    <w:rsid w:val="00D74E1C"/>
    <w:rsid w:val="00D87B0C"/>
    <w:rsid w:val="00D9239F"/>
    <w:rsid w:val="00D97DA5"/>
    <w:rsid w:val="00DB4B6E"/>
    <w:rsid w:val="00DB59D2"/>
    <w:rsid w:val="00DC6914"/>
    <w:rsid w:val="00DC7170"/>
    <w:rsid w:val="00DC758A"/>
    <w:rsid w:val="00DD4E06"/>
    <w:rsid w:val="00DD7041"/>
    <w:rsid w:val="00DE658E"/>
    <w:rsid w:val="00DE7700"/>
    <w:rsid w:val="00DF0A9E"/>
    <w:rsid w:val="00DF435E"/>
    <w:rsid w:val="00E00E7F"/>
    <w:rsid w:val="00E11D52"/>
    <w:rsid w:val="00E12E4D"/>
    <w:rsid w:val="00E137CE"/>
    <w:rsid w:val="00E1521A"/>
    <w:rsid w:val="00E152B6"/>
    <w:rsid w:val="00E15889"/>
    <w:rsid w:val="00E20761"/>
    <w:rsid w:val="00E237A0"/>
    <w:rsid w:val="00E24838"/>
    <w:rsid w:val="00E270B6"/>
    <w:rsid w:val="00E30E6D"/>
    <w:rsid w:val="00E314C7"/>
    <w:rsid w:val="00E33761"/>
    <w:rsid w:val="00E34605"/>
    <w:rsid w:val="00E36248"/>
    <w:rsid w:val="00E44DAD"/>
    <w:rsid w:val="00E44F0E"/>
    <w:rsid w:val="00E50E3A"/>
    <w:rsid w:val="00E52124"/>
    <w:rsid w:val="00E5222B"/>
    <w:rsid w:val="00E54A3D"/>
    <w:rsid w:val="00E6096F"/>
    <w:rsid w:val="00E6155B"/>
    <w:rsid w:val="00E62BCD"/>
    <w:rsid w:val="00E65595"/>
    <w:rsid w:val="00E6609C"/>
    <w:rsid w:val="00E70DFB"/>
    <w:rsid w:val="00E72FCD"/>
    <w:rsid w:val="00E75EC7"/>
    <w:rsid w:val="00E831E4"/>
    <w:rsid w:val="00E86565"/>
    <w:rsid w:val="00E90931"/>
    <w:rsid w:val="00E934E3"/>
    <w:rsid w:val="00E976F7"/>
    <w:rsid w:val="00EA2D3C"/>
    <w:rsid w:val="00EA6750"/>
    <w:rsid w:val="00EB41C5"/>
    <w:rsid w:val="00EC17B6"/>
    <w:rsid w:val="00EC22DC"/>
    <w:rsid w:val="00EC5256"/>
    <w:rsid w:val="00EC6EEE"/>
    <w:rsid w:val="00ED17EB"/>
    <w:rsid w:val="00ED2EAC"/>
    <w:rsid w:val="00ED371C"/>
    <w:rsid w:val="00ED3B35"/>
    <w:rsid w:val="00ED3CD1"/>
    <w:rsid w:val="00EE593E"/>
    <w:rsid w:val="00EF033A"/>
    <w:rsid w:val="00EF4608"/>
    <w:rsid w:val="00F036D2"/>
    <w:rsid w:val="00F077A5"/>
    <w:rsid w:val="00F10F20"/>
    <w:rsid w:val="00F222A7"/>
    <w:rsid w:val="00F26266"/>
    <w:rsid w:val="00F30773"/>
    <w:rsid w:val="00F30813"/>
    <w:rsid w:val="00F3209F"/>
    <w:rsid w:val="00F328B2"/>
    <w:rsid w:val="00F32A2D"/>
    <w:rsid w:val="00F37B5D"/>
    <w:rsid w:val="00F41B1B"/>
    <w:rsid w:val="00F47F2C"/>
    <w:rsid w:val="00F51107"/>
    <w:rsid w:val="00F519AE"/>
    <w:rsid w:val="00F54A25"/>
    <w:rsid w:val="00F54EFA"/>
    <w:rsid w:val="00F602A7"/>
    <w:rsid w:val="00F630E2"/>
    <w:rsid w:val="00F657AE"/>
    <w:rsid w:val="00F7012E"/>
    <w:rsid w:val="00F72113"/>
    <w:rsid w:val="00F85D2F"/>
    <w:rsid w:val="00F9456E"/>
    <w:rsid w:val="00FA2058"/>
    <w:rsid w:val="00FA6100"/>
    <w:rsid w:val="00FA777C"/>
    <w:rsid w:val="00FB22DF"/>
    <w:rsid w:val="00FB2FBC"/>
    <w:rsid w:val="00FB4593"/>
    <w:rsid w:val="00FB5AFD"/>
    <w:rsid w:val="00FB6B96"/>
    <w:rsid w:val="00FC4441"/>
    <w:rsid w:val="00FC6755"/>
    <w:rsid w:val="00FD2452"/>
    <w:rsid w:val="00FD43B5"/>
    <w:rsid w:val="00FE4E81"/>
    <w:rsid w:val="00FE77F2"/>
    <w:rsid w:val="00FF04FE"/>
    <w:rsid w:val="00FF1233"/>
    <w:rsid w:val="00FF1595"/>
    <w:rsid w:val="00FF360E"/>
    <w:rsid w:val="00FF3CD7"/>
    <w:rsid w:val="00FF57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1"/>
      </w:num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26488D"/>
    <w:pPr>
      <w:ind w:left="720"/>
      <w:contextualSpacing/>
    </w:pPr>
  </w:style>
  <w:style w:type="paragraph" w:customStyle="1" w:styleId="Normal0">
    <w:name w:val="[Normal]"/>
    <w:rsid w:val="00925210"/>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B865F0"/>
    <w:rPr>
      <w:sz w:val="16"/>
      <w:szCs w:val="16"/>
    </w:rPr>
  </w:style>
  <w:style w:type="paragraph" w:styleId="CommentText">
    <w:name w:val="annotation text"/>
    <w:basedOn w:val="Normal"/>
    <w:link w:val="CommentTextChar"/>
    <w:uiPriority w:val="99"/>
    <w:unhideWhenUsed/>
    <w:rsid w:val="00B865F0"/>
    <w:pPr>
      <w:spacing w:line="240" w:lineRule="auto"/>
    </w:pPr>
    <w:rPr>
      <w:sz w:val="20"/>
    </w:rPr>
  </w:style>
  <w:style w:type="character" w:customStyle="1" w:styleId="CommentTextChar">
    <w:name w:val="Comment Text Char"/>
    <w:basedOn w:val="DefaultParagraphFont"/>
    <w:link w:val="CommentText"/>
    <w:uiPriority w:val="99"/>
    <w:rsid w:val="00B865F0"/>
    <w:rPr>
      <w:rFonts w:ascii="Garamond" w:hAnsi="Garamond"/>
    </w:rPr>
  </w:style>
  <w:style w:type="paragraph" w:styleId="CommentSubject">
    <w:name w:val="annotation subject"/>
    <w:basedOn w:val="CommentText"/>
    <w:next w:val="CommentText"/>
    <w:link w:val="CommentSubjectChar"/>
    <w:uiPriority w:val="99"/>
    <w:semiHidden/>
    <w:unhideWhenUsed/>
    <w:rsid w:val="00B865F0"/>
    <w:rPr>
      <w:b/>
      <w:bCs/>
    </w:rPr>
  </w:style>
  <w:style w:type="character" w:customStyle="1" w:styleId="CommentSubjectChar">
    <w:name w:val="Comment Subject Char"/>
    <w:basedOn w:val="CommentTextChar"/>
    <w:link w:val="CommentSubject"/>
    <w:uiPriority w:val="99"/>
    <w:semiHidden/>
    <w:rsid w:val="00B865F0"/>
    <w:rPr>
      <w:rFonts w:ascii="Garamond" w:hAnsi="Garamond"/>
      <w:b/>
      <w:bCs/>
    </w:rPr>
  </w:style>
  <w:style w:type="character" w:customStyle="1" w:styleId="FooterChar">
    <w:name w:val="Footer Char"/>
    <w:basedOn w:val="DefaultParagraphFont"/>
    <w:link w:val="Footer"/>
    <w:uiPriority w:val="99"/>
    <w:rsid w:val="00017EEF"/>
    <w:rPr>
      <w:rFonts w:ascii="Garamond" w:hAnsi="Garamond"/>
      <w:sz w:val="24"/>
    </w:rPr>
  </w:style>
  <w:style w:type="paragraph" w:styleId="Revision">
    <w:name w:val="Revision"/>
    <w:hidden/>
    <w:uiPriority w:val="99"/>
    <w:semiHidden/>
    <w:rsid w:val="006B1943"/>
    <w:rPr>
      <w:rFonts w:ascii="Garamond" w:hAnsi="Garamond"/>
      <w:sz w:val="24"/>
    </w:rPr>
  </w:style>
  <w:style w:type="paragraph" w:styleId="NoSpacing">
    <w:name w:val="No Spacing"/>
    <w:uiPriority w:val="1"/>
    <w:qFormat/>
    <w:rsid w:val="000B6B8E"/>
    <w:rPr>
      <w:rFonts w:asciiTheme="minorHAnsi" w:eastAsiaTheme="minorEastAsia" w:hAnsiTheme="minorHAnsi" w:cstheme="minorBidi"/>
      <w:sz w:val="22"/>
      <w:szCs w:val="22"/>
      <w:lang w:eastAsia="zh-CN"/>
    </w:rPr>
  </w:style>
  <w:style w:type="table" w:styleId="TableGrid">
    <w:name w:val="Table Grid"/>
    <w:basedOn w:val="TableNormal"/>
    <w:uiPriority w:val="59"/>
    <w:rsid w:val="003F3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1"/>
      </w:num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26488D"/>
    <w:pPr>
      <w:ind w:left="720"/>
      <w:contextualSpacing/>
    </w:pPr>
  </w:style>
  <w:style w:type="paragraph" w:customStyle="1" w:styleId="Normal0">
    <w:name w:val="[Normal]"/>
    <w:rsid w:val="00925210"/>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B865F0"/>
    <w:rPr>
      <w:sz w:val="16"/>
      <w:szCs w:val="16"/>
    </w:rPr>
  </w:style>
  <w:style w:type="paragraph" w:styleId="CommentText">
    <w:name w:val="annotation text"/>
    <w:basedOn w:val="Normal"/>
    <w:link w:val="CommentTextChar"/>
    <w:uiPriority w:val="99"/>
    <w:unhideWhenUsed/>
    <w:rsid w:val="00B865F0"/>
    <w:pPr>
      <w:spacing w:line="240" w:lineRule="auto"/>
    </w:pPr>
    <w:rPr>
      <w:sz w:val="20"/>
    </w:rPr>
  </w:style>
  <w:style w:type="character" w:customStyle="1" w:styleId="CommentTextChar">
    <w:name w:val="Comment Text Char"/>
    <w:basedOn w:val="DefaultParagraphFont"/>
    <w:link w:val="CommentText"/>
    <w:uiPriority w:val="99"/>
    <w:rsid w:val="00B865F0"/>
    <w:rPr>
      <w:rFonts w:ascii="Garamond" w:hAnsi="Garamond"/>
    </w:rPr>
  </w:style>
  <w:style w:type="paragraph" w:styleId="CommentSubject">
    <w:name w:val="annotation subject"/>
    <w:basedOn w:val="CommentText"/>
    <w:next w:val="CommentText"/>
    <w:link w:val="CommentSubjectChar"/>
    <w:uiPriority w:val="99"/>
    <w:semiHidden/>
    <w:unhideWhenUsed/>
    <w:rsid w:val="00B865F0"/>
    <w:rPr>
      <w:b/>
      <w:bCs/>
    </w:rPr>
  </w:style>
  <w:style w:type="character" w:customStyle="1" w:styleId="CommentSubjectChar">
    <w:name w:val="Comment Subject Char"/>
    <w:basedOn w:val="CommentTextChar"/>
    <w:link w:val="CommentSubject"/>
    <w:uiPriority w:val="99"/>
    <w:semiHidden/>
    <w:rsid w:val="00B865F0"/>
    <w:rPr>
      <w:rFonts w:ascii="Garamond" w:hAnsi="Garamond"/>
      <w:b/>
      <w:bCs/>
    </w:rPr>
  </w:style>
  <w:style w:type="character" w:customStyle="1" w:styleId="FooterChar">
    <w:name w:val="Footer Char"/>
    <w:basedOn w:val="DefaultParagraphFont"/>
    <w:link w:val="Footer"/>
    <w:uiPriority w:val="99"/>
    <w:rsid w:val="00017EEF"/>
    <w:rPr>
      <w:rFonts w:ascii="Garamond" w:hAnsi="Garamond"/>
      <w:sz w:val="24"/>
    </w:rPr>
  </w:style>
  <w:style w:type="paragraph" w:styleId="Revision">
    <w:name w:val="Revision"/>
    <w:hidden/>
    <w:uiPriority w:val="99"/>
    <w:semiHidden/>
    <w:rsid w:val="006B1943"/>
    <w:rPr>
      <w:rFonts w:ascii="Garamond" w:hAnsi="Garamond"/>
      <w:sz w:val="24"/>
    </w:rPr>
  </w:style>
  <w:style w:type="paragraph" w:styleId="NoSpacing">
    <w:name w:val="No Spacing"/>
    <w:uiPriority w:val="1"/>
    <w:qFormat/>
    <w:rsid w:val="000B6B8E"/>
    <w:rPr>
      <w:rFonts w:asciiTheme="minorHAnsi" w:eastAsiaTheme="minorEastAsia" w:hAnsiTheme="minorHAnsi" w:cstheme="minorBidi"/>
      <w:sz w:val="22"/>
      <w:szCs w:val="22"/>
      <w:lang w:eastAsia="zh-CN"/>
    </w:rPr>
  </w:style>
  <w:style w:type="table" w:styleId="TableGrid">
    <w:name w:val="Table Grid"/>
    <w:basedOn w:val="TableNormal"/>
    <w:uiPriority w:val="59"/>
    <w:rsid w:val="003F3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072">
      <w:bodyDiv w:val="1"/>
      <w:marLeft w:val="0"/>
      <w:marRight w:val="0"/>
      <w:marTop w:val="0"/>
      <w:marBottom w:val="0"/>
      <w:divBdr>
        <w:top w:val="none" w:sz="0" w:space="0" w:color="auto"/>
        <w:left w:val="none" w:sz="0" w:space="0" w:color="auto"/>
        <w:bottom w:val="none" w:sz="0" w:space="0" w:color="auto"/>
        <w:right w:val="none" w:sz="0" w:space="0" w:color="auto"/>
      </w:divBdr>
    </w:div>
    <w:div w:id="628902820">
      <w:bodyDiv w:val="1"/>
      <w:marLeft w:val="0"/>
      <w:marRight w:val="0"/>
      <w:marTop w:val="0"/>
      <w:marBottom w:val="0"/>
      <w:divBdr>
        <w:top w:val="none" w:sz="0" w:space="0" w:color="auto"/>
        <w:left w:val="none" w:sz="0" w:space="0" w:color="auto"/>
        <w:bottom w:val="none" w:sz="0" w:space="0" w:color="auto"/>
        <w:right w:val="none" w:sz="0" w:space="0" w:color="auto"/>
      </w:divBdr>
    </w:div>
    <w:div w:id="793795089">
      <w:bodyDiv w:val="1"/>
      <w:marLeft w:val="0"/>
      <w:marRight w:val="0"/>
      <w:marTop w:val="0"/>
      <w:marBottom w:val="0"/>
      <w:divBdr>
        <w:top w:val="none" w:sz="0" w:space="0" w:color="auto"/>
        <w:left w:val="none" w:sz="0" w:space="0" w:color="auto"/>
        <w:bottom w:val="none" w:sz="0" w:space="0" w:color="auto"/>
        <w:right w:val="none" w:sz="0" w:space="0" w:color="auto"/>
      </w:divBdr>
    </w:div>
    <w:div w:id="949893755">
      <w:bodyDiv w:val="1"/>
      <w:marLeft w:val="0"/>
      <w:marRight w:val="0"/>
      <w:marTop w:val="0"/>
      <w:marBottom w:val="0"/>
      <w:divBdr>
        <w:top w:val="none" w:sz="0" w:space="0" w:color="auto"/>
        <w:left w:val="none" w:sz="0" w:space="0" w:color="auto"/>
        <w:bottom w:val="none" w:sz="0" w:space="0" w:color="auto"/>
        <w:right w:val="none" w:sz="0" w:space="0" w:color="auto"/>
      </w:divBdr>
    </w:div>
    <w:div w:id="1254436687">
      <w:bodyDiv w:val="1"/>
      <w:marLeft w:val="0"/>
      <w:marRight w:val="0"/>
      <w:marTop w:val="0"/>
      <w:marBottom w:val="0"/>
      <w:divBdr>
        <w:top w:val="none" w:sz="0" w:space="0" w:color="auto"/>
        <w:left w:val="none" w:sz="0" w:space="0" w:color="auto"/>
        <w:bottom w:val="none" w:sz="0" w:space="0" w:color="auto"/>
        <w:right w:val="none" w:sz="0" w:space="0" w:color="auto"/>
      </w:divBdr>
    </w:div>
    <w:div w:id="1559243570">
      <w:bodyDiv w:val="1"/>
      <w:marLeft w:val="0"/>
      <w:marRight w:val="0"/>
      <w:marTop w:val="0"/>
      <w:marBottom w:val="0"/>
      <w:divBdr>
        <w:top w:val="none" w:sz="0" w:space="0" w:color="auto"/>
        <w:left w:val="none" w:sz="0" w:space="0" w:color="auto"/>
        <w:bottom w:val="none" w:sz="0" w:space="0" w:color="auto"/>
        <w:right w:val="none" w:sz="0" w:space="0" w:color="auto"/>
      </w:divBdr>
    </w:div>
    <w:div w:id="16357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DEB0-042E-4DE4-AB04-03B0AE1E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10</TotalTime>
  <Pages>10</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Bozeman</dc:creator>
  <cp:lastModifiedBy>Henry Tran</cp:lastModifiedBy>
  <cp:revision>11</cp:revision>
  <cp:lastPrinted>2015-02-03T13:42:00Z</cp:lastPrinted>
  <dcterms:created xsi:type="dcterms:W3CDTF">2015-02-03T21:49:00Z</dcterms:created>
  <dcterms:modified xsi:type="dcterms:W3CDTF">2015-11-13T15:46:00Z</dcterms:modified>
</cp:coreProperties>
</file>