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E141DE">
        <w:rPr>
          <w:b/>
          <w:sz w:val="40"/>
          <w:szCs w:val="40"/>
        </w:rPr>
        <w:t>12</w:t>
      </w:r>
      <w:bookmarkStart w:id="0" w:name="_GoBack"/>
      <w:bookmarkEnd w:id="0"/>
    </w:p>
    <w:p w:rsidR="006C2028" w:rsidRDefault="006C2028" w:rsidP="009A1FC0">
      <w:pPr>
        <w:jc w:val="center"/>
        <w:rPr>
          <w:b/>
          <w:sz w:val="32"/>
          <w:szCs w:val="32"/>
        </w:rPr>
      </w:pPr>
    </w:p>
    <w:p w:rsidR="00B56E9B" w:rsidRPr="008060F6" w:rsidRDefault="009A1FC0" w:rsidP="008060F6">
      <w:pPr>
        <w:jc w:val="center"/>
        <w:rPr>
          <w:b/>
          <w:sz w:val="32"/>
          <w:szCs w:val="32"/>
        </w:rPr>
      </w:pPr>
      <w:r>
        <w:rPr>
          <w:b/>
          <w:sz w:val="32"/>
          <w:szCs w:val="32"/>
        </w:rPr>
        <w:t>E</w:t>
      </w:r>
      <w:r w:rsidR="00C801C9">
        <w:rPr>
          <w:b/>
          <w:sz w:val="32"/>
          <w:szCs w:val="32"/>
        </w:rPr>
        <w:t>-M</w:t>
      </w:r>
      <w:r>
        <w:rPr>
          <w:b/>
          <w:sz w:val="32"/>
          <w:szCs w:val="32"/>
        </w:rPr>
        <w:t xml:space="preserve">ail </w:t>
      </w:r>
      <w:r w:rsidR="00456F26">
        <w:rPr>
          <w:b/>
          <w:sz w:val="32"/>
          <w:szCs w:val="32"/>
        </w:rPr>
        <w:t>Invitation Letter</w:t>
      </w:r>
      <w:r>
        <w:rPr>
          <w:b/>
          <w:sz w:val="32"/>
          <w:szCs w:val="32"/>
        </w:rPr>
        <w:t xml:space="preserve"> </w:t>
      </w:r>
      <w:r w:rsidR="008060F6">
        <w:rPr>
          <w:b/>
          <w:sz w:val="32"/>
          <w:szCs w:val="32"/>
        </w:rPr>
        <w:t>–</w:t>
      </w:r>
      <w:r w:rsidR="00594FA7">
        <w:rPr>
          <w:b/>
          <w:sz w:val="32"/>
          <w:szCs w:val="32"/>
        </w:rPr>
        <w:t xml:space="preserve"> </w:t>
      </w:r>
      <w:r w:rsidR="00A82778">
        <w:rPr>
          <w:b/>
          <w:sz w:val="32"/>
          <w:szCs w:val="32"/>
        </w:rPr>
        <w:t>PI Web Survey</w:t>
      </w:r>
    </w:p>
    <w:p w:rsidR="00B56E9B" w:rsidRDefault="00B56E9B" w:rsidP="00594FA7">
      <w:pPr>
        <w:pStyle w:val="ListParagraph"/>
        <w:ind w:left="2880"/>
        <w:rPr>
          <w:b/>
          <w:sz w:val="32"/>
          <w:szCs w:val="32"/>
        </w:rPr>
      </w:pPr>
    </w:p>
    <w:p w:rsidR="00594FA7" w:rsidRPr="00664629" w:rsidRDefault="00594FA7" w:rsidP="008B5A4D">
      <w:pPr>
        <w:jc w:val="center"/>
        <w:rPr>
          <w:b/>
          <w:sz w:val="22"/>
          <w:szCs w:val="22"/>
        </w:rPr>
      </w:pPr>
      <w:r>
        <w:rPr>
          <w:b/>
          <w:sz w:val="22"/>
          <w:szCs w:val="22"/>
        </w:rPr>
        <w:br w:type="page"/>
      </w:r>
    </w:p>
    <w:p w:rsidR="00594FA7" w:rsidRPr="00664629" w:rsidRDefault="00594FA7" w:rsidP="00594FA7">
      <w:pPr>
        <w:rPr>
          <w:sz w:val="22"/>
          <w:szCs w:val="22"/>
        </w:rPr>
      </w:pPr>
      <w:r w:rsidRPr="00664629">
        <w:rPr>
          <w:sz w:val="22"/>
          <w:szCs w:val="22"/>
        </w:rPr>
        <w:lastRenderedPageBreak/>
        <w:tab/>
      </w:r>
      <w:r w:rsidRPr="00664629">
        <w:rPr>
          <w:sz w:val="22"/>
          <w:szCs w:val="22"/>
        </w:rPr>
        <w:tab/>
      </w:r>
      <w:r w:rsidRPr="00664629">
        <w:rPr>
          <w:sz w:val="22"/>
          <w:szCs w:val="22"/>
        </w:rPr>
        <w:tab/>
      </w:r>
      <w:r w:rsidRPr="00664629">
        <w:rPr>
          <w:sz w:val="22"/>
          <w:szCs w:val="22"/>
        </w:rPr>
        <w:tab/>
      </w:r>
      <w:r w:rsidRPr="00664629">
        <w:rPr>
          <w:sz w:val="22"/>
          <w:szCs w:val="22"/>
        </w:rPr>
        <w:tab/>
      </w:r>
      <w:r w:rsidRPr="00664629">
        <w:rPr>
          <w:sz w:val="22"/>
          <w:szCs w:val="22"/>
        </w:rPr>
        <w:tab/>
      </w:r>
      <w:r w:rsidRPr="00664629">
        <w:rPr>
          <w:sz w:val="22"/>
          <w:szCs w:val="22"/>
        </w:rPr>
        <w:tab/>
      </w:r>
      <w:r w:rsidRPr="00664629">
        <w:rPr>
          <w:sz w:val="22"/>
          <w:szCs w:val="22"/>
        </w:rPr>
        <w:tab/>
        <w:t xml:space="preserve">  </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Dear &lt;NAME</w:t>
      </w:r>
      <w:r w:rsidR="00FD598E">
        <w:rPr>
          <w:sz w:val="22"/>
          <w:szCs w:val="22"/>
        </w:rPr>
        <w:t xml:space="preserve"> OF PI</w:t>
      </w:r>
      <w:r w:rsidRPr="00664629">
        <w:rPr>
          <w:sz w:val="22"/>
          <w:szCs w:val="22"/>
        </w:rPr>
        <w:t>&gt;:</w:t>
      </w:r>
    </w:p>
    <w:p w:rsidR="00594FA7" w:rsidRPr="00664629" w:rsidRDefault="00594FA7" w:rsidP="00594FA7">
      <w:pPr>
        <w:rPr>
          <w:sz w:val="22"/>
          <w:szCs w:val="22"/>
        </w:rPr>
      </w:pPr>
    </w:p>
    <w:p w:rsidR="00594FA7" w:rsidRDefault="00A82778" w:rsidP="00594FA7">
      <w:pPr>
        <w:pStyle w:val="SL-FlLftSgl"/>
        <w:rPr>
          <w:szCs w:val="22"/>
        </w:rPr>
      </w:pPr>
      <w:r>
        <w:rPr>
          <w:szCs w:val="22"/>
        </w:rPr>
        <w:t xml:space="preserve">On behalf of </w:t>
      </w:r>
      <w:r w:rsidR="00594FA7" w:rsidRPr="00664629">
        <w:rPr>
          <w:szCs w:val="22"/>
        </w:rPr>
        <w:t xml:space="preserve">the National Institutes of Health (NIH), we invite you to participate in </w:t>
      </w:r>
      <w:r w:rsidR="00FD598E">
        <w:rPr>
          <w:szCs w:val="22"/>
        </w:rPr>
        <w:t xml:space="preserve">the </w:t>
      </w:r>
      <w:r w:rsidR="00FD598E" w:rsidRPr="00C801C9">
        <w:rPr>
          <w:b/>
          <w:i/>
          <w:szCs w:val="22"/>
        </w:rPr>
        <w:t xml:space="preserve">Principal Investigator Survey of the NIH Program on </w:t>
      </w:r>
      <w:r w:rsidRPr="00C801C9">
        <w:rPr>
          <w:b/>
          <w:i/>
          <w:szCs w:val="22"/>
        </w:rPr>
        <w:t xml:space="preserve">Science Education Partnership Award </w:t>
      </w:r>
      <w:r w:rsidR="00594FA7" w:rsidRPr="00C801C9">
        <w:rPr>
          <w:b/>
          <w:i/>
          <w:szCs w:val="22"/>
        </w:rPr>
        <w:t>(</w:t>
      </w:r>
      <w:r w:rsidRPr="00C801C9">
        <w:rPr>
          <w:b/>
          <w:i/>
          <w:szCs w:val="22"/>
        </w:rPr>
        <w:t>SEPA</w:t>
      </w:r>
      <w:r w:rsidR="00594FA7" w:rsidRPr="00C801C9">
        <w:rPr>
          <w:b/>
          <w:i/>
          <w:szCs w:val="22"/>
        </w:rPr>
        <w:t>)</w:t>
      </w:r>
      <w:r w:rsidR="00FD598E">
        <w:rPr>
          <w:szCs w:val="22"/>
        </w:rPr>
        <w:t>.</w:t>
      </w:r>
      <w:r w:rsidR="00FD598E" w:rsidDel="00FD598E">
        <w:rPr>
          <w:szCs w:val="22"/>
        </w:rPr>
        <w:t xml:space="preserve"> </w:t>
      </w:r>
      <w:r w:rsidR="00594FA7" w:rsidRPr="00664629">
        <w:rPr>
          <w:szCs w:val="22"/>
        </w:rPr>
        <w:t xml:space="preserve">  </w:t>
      </w:r>
      <w:r>
        <w:rPr>
          <w:szCs w:val="22"/>
        </w:rPr>
        <w:t xml:space="preserve">Your </w:t>
      </w:r>
      <w:r w:rsidR="003971BD">
        <w:rPr>
          <w:szCs w:val="22"/>
        </w:rPr>
        <w:t>participation in</w:t>
      </w:r>
      <w:r>
        <w:rPr>
          <w:szCs w:val="22"/>
        </w:rPr>
        <w:t xml:space="preserve"> this survey will help NIH better understand the experiences of </w:t>
      </w:r>
      <w:r w:rsidR="00FD598E">
        <w:rPr>
          <w:szCs w:val="22"/>
        </w:rPr>
        <w:t xml:space="preserve">principal investigators </w:t>
      </w:r>
      <w:r>
        <w:rPr>
          <w:szCs w:val="22"/>
        </w:rPr>
        <w:t>who have receive</w:t>
      </w:r>
      <w:r w:rsidR="003971BD">
        <w:rPr>
          <w:szCs w:val="22"/>
        </w:rPr>
        <w:t>d funding from the SEPA program, the contributions of individual partners and the extent to which partnerships are being sustained, issued associated with the project’s evaluation component, and the range of outcomes associated with the project.</w:t>
      </w:r>
      <w:r>
        <w:rPr>
          <w:szCs w:val="22"/>
        </w:rPr>
        <w:t xml:space="preserve"> </w:t>
      </w:r>
      <w:r w:rsidR="001A52BB" w:rsidRPr="00C801C9">
        <w:rPr>
          <w:kern w:val="1"/>
          <w:szCs w:val="22"/>
          <w:lang w:eastAsia="ar-SA"/>
        </w:rPr>
        <w:t>The NIH has contracted with Westat, an independent research firm located in Rockville, Maryland, to conduct the survey.</w:t>
      </w:r>
    </w:p>
    <w:p w:rsidR="00A82778" w:rsidRDefault="00A82778" w:rsidP="00594FA7">
      <w:pPr>
        <w:rPr>
          <w:sz w:val="22"/>
          <w:szCs w:val="22"/>
        </w:rPr>
      </w:pPr>
    </w:p>
    <w:p w:rsidR="00594FA7" w:rsidRPr="00664629" w:rsidRDefault="00594FA7" w:rsidP="00594FA7">
      <w:pPr>
        <w:rPr>
          <w:sz w:val="22"/>
          <w:szCs w:val="22"/>
        </w:rPr>
      </w:pPr>
      <w:r w:rsidRPr="00664629">
        <w:rPr>
          <w:sz w:val="22"/>
          <w:szCs w:val="22"/>
        </w:rPr>
        <w:t xml:space="preserve">As </w:t>
      </w:r>
      <w:r w:rsidR="008B5A4D">
        <w:rPr>
          <w:sz w:val="22"/>
          <w:szCs w:val="22"/>
        </w:rPr>
        <w:t>a PI of a SEPA project</w:t>
      </w:r>
      <w:r w:rsidRPr="00664629">
        <w:rPr>
          <w:sz w:val="22"/>
          <w:szCs w:val="22"/>
        </w:rPr>
        <w:t xml:space="preserve">, your feedback is critical to understanding the </w:t>
      </w:r>
      <w:r w:rsidR="00695B1E">
        <w:rPr>
          <w:sz w:val="22"/>
          <w:szCs w:val="22"/>
        </w:rPr>
        <w:t xml:space="preserve">SEPA </w:t>
      </w:r>
      <w:r w:rsidRPr="00664629">
        <w:rPr>
          <w:sz w:val="22"/>
          <w:szCs w:val="22"/>
        </w:rPr>
        <w:t>program, its challenges, and successes.</w:t>
      </w:r>
      <w:r w:rsidR="001A52BB">
        <w:rPr>
          <w:sz w:val="22"/>
          <w:szCs w:val="22"/>
        </w:rPr>
        <w:t xml:space="preserve"> We expect the survey to take approximately 30 minutes or less. </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 xml:space="preserve">Participation in the survey is voluntary, but your involvement will help ensure that </w:t>
      </w:r>
      <w:r w:rsidR="00A82778">
        <w:rPr>
          <w:sz w:val="22"/>
          <w:szCs w:val="22"/>
        </w:rPr>
        <w:t>SEPA</w:t>
      </w:r>
      <w:r w:rsidRPr="00664629">
        <w:rPr>
          <w:sz w:val="22"/>
          <w:szCs w:val="22"/>
        </w:rPr>
        <w:t xml:space="preserve"> and similar future efforts are successful.  Information shared in the survey will be kept private to the extent provided by law.  Data will be reported thematically in the aggregate and will exclude personal identifiers.</w:t>
      </w:r>
    </w:p>
    <w:p w:rsidR="00594FA7" w:rsidRPr="00664629" w:rsidRDefault="00594FA7" w:rsidP="00594FA7">
      <w:pPr>
        <w:rPr>
          <w:sz w:val="22"/>
          <w:szCs w:val="22"/>
        </w:rPr>
      </w:pPr>
    </w:p>
    <w:p w:rsidR="00594FA7" w:rsidRPr="00664629" w:rsidRDefault="00594FA7" w:rsidP="00594FA7">
      <w:pPr>
        <w:pStyle w:val="SL-FlLftSgl"/>
        <w:rPr>
          <w:szCs w:val="22"/>
        </w:rPr>
      </w:pPr>
      <w:r w:rsidRPr="00664629">
        <w:rPr>
          <w:szCs w:val="22"/>
        </w:rPr>
        <w:t>Thank you in advance for your cooperation in this important study.  If you agree to participate, please follow the following link to begin the survey:</w:t>
      </w:r>
    </w:p>
    <w:p w:rsidR="00594FA7" w:rsidRPr="00664629" w:rsidRDefault="00594FA7" w:rsidP="00594FA7">
      <w:pPr>
        <w:pStyle w:val="SL-FlLftSgl"/>
        <w:rPr>
          <w:szCs w:val="22"/>
        </w:rPr>
      </w:pPr>
    </w:p>
    <w:p w:rsidR="00594FA7" w:rsidRDefault="00594FA7" w:rsidP="00594FA7">
      <w:pPr>
        <w:pStyle w:val="SL-FlLftSgl"/>
        <w:rPr>
          <w:color w:val="FF0000"/>
          <w:szCs w:val="22"/>
        </w:rPr>
      </w:pPr>
      <w:r w:rsidRPr="00664629">
        <w:rPr>
          <w:color w:val="FF0000"/>
          <w:szCs w:val="22"/>
        </w:rPr>
        <w:t>[Hyper-link to survey goes here]</w:t>
      </w:r>
    </w:p>
    <w:p w:rsidR="00C801C9" w:rsidRPr="00664629" w:rsidRDefault="00C801C9" w:rsidP="00594FA7">
      <w:pPr>
        <w:pStyle w:val="SL-FlLftSgl"/>
        <w:rPr>
          <w:color w:val="FF0000"/>
          <w:szCs w:val="22"/>
        </w:rPr>
      </w:pPr>
    </w:p>
    <w:p w:rsidR="00594FA7" w:rsidRDefault="001A52BB" w:rsidP="00594FA7">
      <w:pPr>
        <w:rPr>
          <w:b/>
          <w:sz w:val="22"/>
          <w:szCs w:val="22"/>
        </w:rPr>
      </w:pPr>
      <w:r w:rsidRPr="00C801C9">
        <w:rPr>
          <w:b/>
          <w:sz w:val="22"/>
          <w:szCs w:val="22"/>
        </w:rPr>
        <w:t xml:space="preserve">Please complete and submit the survey by </w:t>
      </w:r>
      <w:r w:rsidR="00695B1E" w:rsidRPr="00C801C9">
        <w:rPr>
          <w:b/>
          <w:sz w:val="22"/>
          <w:szCs w:val="22"/>
        </w:rPr>
        <w:t>February 12</w:t>
      </w:r>
      <w:r w:rsidR="00695B1E" w:rsidRPr="00C801C9">
        <w:rPr>
          <w:b/>
          <w:sz w:val="22"/>
          <w:szCs w:val="22"/>
          <w:vertAlign w:val="superscript"/>
        </w:rPr>
        <w:t>th</w:t>
      </w:r>
      <w:r w:rsidR="00695B1E" w:rsidRPr="00C801C9">
        <w:rPr>
          <w:b/>
          <w:sz w:val="22"/>
          <w:szCs w:val="22"/>
        </w:rPr>
        <w:t xml:space="preserve">. </w:t>
      </w:r>
    </w:p>
    <w:p w:rsidR="00C801C9" w:rsidRPr="00664629" w:rsidRDefault="00C801C9" w:rsidP="00594FA7">
      <w:pPr>
        <w:rPr>
          <w:sz w:val="22"/>
          <w:szCs w:val="22"/>
        </w:rPr>
      </w:pPr>
    </w:p>
    <w:p w:rsidR="00594FA7" w:rsidRPr="00664629" w:rsidRDefault="00594FA7" w:rsidP="00594FA7">
      <w:pPr>
        <w:rPr>
          <w:b/>
          <w:sz w:val="22"/>
          <w:szCs w:val="22"/>
        </w:rPr>
      </w:pPr>
      <w:r w:rsidRPr="00664629">
        <w:rPr>
          <w:b/>
          <w:sz w:val="22"/>
          <w:szCs w:val="22"/>
        </w:rPr>
        <w:t>Important Contact Information</w:t>
      </w:r>
    </w:p>
    <w:p w:rsidR="00594FA7" w:rsidRPr="00664629" w:rsidRDefault="00594FA7" w:rsidP="00594FA7">
      <w:pPr>
        <w:rPr>
          <w:sz w:val="22"/>
          <w:szCs w:val="22"/>
        </w:rPr>
      </w:pPr>
    </w:p>
    <w:p w:rsidR="00594FA7" w:rsidRPr="00AB60D0" w:rsidRDefault="00594FA7" w:rsidP="00594FA7">
      <w:pPr>
        <w:rPr>
          <w:sz w:val="22"/>
          <w:szCs w:val="22"/>
        </w:rPr>
      </w:pPr>
      <w:r w:rsidRPr="00664629">
        <w:rPr>
          <w:sz w:val="22"/>
          <w:szCs w:val="22"/>
        </w:rPr>
        <w:t xml:space="preserve">If you have questions about administration of the </w:t>
      </w:r>
      <w:r w:rsidR="001A52BB">
        <w:rPr>
          <w:sz w:val="22"/>
          <w:szCs w:val="22"/>
        </w:rPr>
        <w:t>survey</w:t>
      </w:r>
      <w:r w:rsidR="001A52BB" w:rsidRPr="00664629">
        <w:rPr>
          <w:sz w:val="22"/>
          <w:szCs w:val="22"/>
        </w:rPr>
        <w:t xml:space="preserve"> </w:t>
      </w:r>
      <w:r w:rsidRPr="00664629">
        <w:rPr>
          <w:sz w:val="22"/>
          <w:szCs w:val="22"/>
        </w:rPr>
        <w:t xml:space="preserve">or the overall evaluation, please contact </w:t>
      </w:r>
      <w:r w:rsidR="00C801C9">
        <w:rPr>
          <w:sz w:val="22"/>
          <w:szCs w:val="22"/>
        </w:rPr>
        <w:t xml:space="preserve">Dr. </w:t>
      </w:r>
      <w:r w:rsidR="003971BD">
        <w:rPr>
          <w:sz w:val="22"/>
          <w:szCs w:val="22"/>
        </w:rPr>
        <w:t>Henry Tran</w:t>
      </w:r>
      <w:r w:rsidR="001A52BB">
        <w:rPr>
          <w:sz w:val="22"/>
          <w:szCs w:val="22"/>
        </w:rPr>
        <w:t xml:space="preserve"> at 240-314-2357 or henrytran@westat.com</w:t>
      </w:r>
      <w:r w:rsidRPr="00664629">
        <w:rPr>
          <w:sz w:val="22"/>
          <w:szCs w:val="22"/>
        </w:rPr>
        <w:t xml:space="preserve">. This communication, and all components of the evaluation, have been reviewed and approved by </w:t>
      </w:r>
      <w:r w:rsidRPr="00AB60D0">
        <w:rPr>
          <w:sz w:val="22"/>
          <w:szCs w:val="22"/>
        </w:rPr>
        <w:t xml:space="preserve">Dr. </w:t>
      </w:r>
      <w:r w:rsidR="00AB60D0" w:rsidRPr="00AB60D0">
        <w:rPr>
          <w:sz w:val="22"/>
          <w:szCs w:val="22"/>
        </w:rPr>
        <w:t xml:space="preserve">Tony Beck </w:t>
      </w:r>
      <w:r w:rsidRPr="00AB60D0">
        <w:rPr>
          <w:sz w:val="22"/>
          <w:szCs w:val="22"/>
        </w:rPr>
        <w:t xml:space="preserve">at </w:t>
      </w:r>
      <w:r w:rsidR="003971BD" w:rsidRPr="00AB60D0">
        <w:rPr>
          <w:sz w:val="22"/>
          <w:szCs w:val="22"/>
        </w:rPr>
        <w:t xml:space="preserve">NIH at </w:t>
      </w:r>
      <w:r w:rsidR="00AB60D0" w:rsidRPr="00AB60D0">
        <w:rPr>
          <w:sz w:val="22"/>
          <w:szCs w:val="22"/>
        </w:rPr>
        <w:t xml:space="preserve">301-435-0805 </w:t>
      </w:r>
      <w:r w:rsidRPr="00AB60D0">
        <w:rPr>
          <w:sz w:val="22"/>
          <w:szCs w:val="22"/>
        </w:rPr>
        <w:t xml:space="preserve">or </w:t>
      </w:r>
      <w:hyperlink r:id="rId9" w:history="1">
        <w:r w:rsidR="00AB60D0" w:rsidRPr="00AB60D0">
          <w:rPr>
            <w:sz w:val="22"/>
            <w:szCs w:val="22"/>
          </w:rPr>
          <w:t>beckl@mail.nih.gov</w:t>
        </w:r>
      </w:hyperlink>
      <w:r w:rsidRPr="00AB60D0">
        <w:rPr>
          <w:sz w:val="22"/>
          <w:szCs w:val="22"/>
        </w:rPr>
        <w:t xml:space="preserve">.  </w:t>
      </w:r>
      <w:r w:rsidRPr="00664629">
        <w:rPr>
          <w:sz w:val="22"/>
          <w:szCs w:val="22"/>
        </w:rPr>
        <w:t>If you have questions about your rights as a participant in this evaluation, please call the Westat Human Subjects Protections office at 1-888-920-7631.</w:t>
      </w:r>
    </w:p>
    <w:p w:rsidR="00594FA7" w:rsidRPr="00664629" w:rsidRDefault="00594FA7" w:rsidP="00594FA7">
      <w:pPr>
        <w:rPr>
          <w:rFonts w:ascii="Garamond" w:hAnsi="Garamond"/>
          <w:b/>
          <w:sz w:val="22"/>
          <w:szCs w:val="22"/>
        </w:rPr>
      </w:pPr>
    </w:p>
    <w:p w:rsidR="00594FA7" w:rsidRPr="003971BD" w:rsidRDefault="00594FA7" w:rsidP="00594FA7">
      <w:pPr>
        <w:rPr>
          <w:b/>
          <w:color w:val="FF0000"/>
          <w:sz w:val="22"/>
          <w:szCs w:val="22"/>
        </w:rPr>
      </w:pPr>
      <w:r w:rsidRPr="00664629">
        <w:rPr>
          <w:b/>
          <w:sz w:val="22"/>
          <w:szCs w:val="22"/>
        </w:rPr>
        <w:t>The federal Office of Management and Budget (OMB) has approved this survey</w:t>
      </w:r>
      <w:r w:rsidRPr="003971BD">
        <w:rPr>
          <w:b/>
          <w:color w:val="FF0000"/>
          <w:sz w:val="22"/>
          <w:szCs w:val="22"/>
        </w:rPr>
        <w:t xml:space="preserve"> </w:t>
      </w:r>
      <w:r w:rsidR="008F3A79" w:rsidRPr="008F3A79">
        <w:rPr>
          <w:b/>
          <w:kern w:val="1"/>
          <w:sz w:val="22"/>
          <w:szCs w:val="22"/>
          <w:highlight w:val="yellow"/>
          <w:lang w:eastAsia="ar-SA"/>
        </w:rPr>
        <w:t>(OMB No.: xxxx-xxxx, Expiration Date: xx/xx/20xx)</w:t>
      </w:r>
      <w:r w:rsidRPr="008F3A79">
        <w:rPr>
          <w:b/>
          <w:sz w:val="22"/>
          <w:szCs w:val="22"/>
        </w:rPr>
        <w:t>.</w:t>
      </w: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sectPr w:rsidR="00594FA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0062D"/>
    <w:rsid w:val="000936DC"/>
    <w:rsid w:val="000A4D55"/>
    <w:rsid w:val="000D0BE0"/>
    <w:rsid w:val="0010296A"/>
    <w:rsid w:val="00161A5E"/>
    <w:rsid w:val="001621B3"/>
    <w:rsid w:val="001A52BB"/>
    <w:rsid w:val="001B73A7"/>
    <w:rsid w:val="00266B61"/>
    <w:rsid w:val="002722CA"/>
    <w:rsid w:val="002726D0"/>
    <w:rsid w:val="002B0C92"/>
    <w:rsid w:val="00302289"/>
    <w:rsid w:val="003255C8"/>
    <w:rsid w:val="003971BD"/>
    <w:rsid w:val="003A5CF0"/>
    <w:rsid w:val="003D099A"/>
    <w:rsid w:val="00422668"/>
    <w:rsid w:val="00456F26"/>
    <w:rsid w:val="00503B8B"/>
    <w:rsid w:val="00516989"/>
    <w:rsid w:val="00594FA7"/>
    <w:rsid w:val="00664629"/>
    <w:rsid w:val="00695B1E"/>
    <w:rsid w:val="006C2028"/>
    <w:rsid w:val="00704CA7"/>
    <w:rsid w:val="007E1914"/>
    <w:rsid w:val="008060F6"/>
    <w:rsid w:val="00856BB2"/>
    <w:rsid w:val="00862708"/>
    <w:rsid w:val="008A3DC6"/>
    <w:rsid w:val="008B5A4D"/>
    <w:rsid w:val="008C0069"/>
    <w:rsid w:val="008C7FB5"/>
    <w:rsid w:val="008F3A79"/>
    <w:rsid w:val="00924A02"/>
    <w:rsid w:val="00966A71"/>
    <w:rsid w:val="009A1FC0"/>
    <w:rsid w:val="009E6259"/>
    <w:rsid w:val="00A1277A"/>
    <w:rsid w:val="00A20DAA"/>
    <w:rsid w:val="00A709F0"/>
    <w:rsid w:val="00A82778"/>
    <w:rsid w:val="00A91DE9"/>
    <w:rsid w:val="00AB2596"/>
    <w:rsid w:val="00AB3B8E"/>
    <w:rsid w:val="00AB57AB"/>
    <w:rsid w:val="00AB60D0"/>
    <w:rsid w:val="00AE4A50"/>
    <w:rsid w:val="00B12F87"/>
    <w:rsid w:val="00B50EC2"/>
    <w:rsid w:val="00B56E9B"/>
    <w:rsid w:val="00C63926"/>
    <w:rsid w:val="00C746C0"/>
    <w:rsid w:val="00C801C9"/>
    <w:rsid w:val="00C926D4"/>
    <w:rsid w:val="00C96037"/>
    <w:rsid w:val="00CF286B"/>
    <w:rsid w:val="00D65C70"/>
    <w:rsid w:val="00D769B6"/>
    <w:rsid w:val="00D87CEE"/>
    <w:rsid w:val="00DD0135"/>
    <w:rsid w:val="00DD4F2D"/>
    <w:rsid w:val="00DD62FA"/>
    <w:rsid w:val="00E04791"/>
    <w:rsid w:val="00E12E0C"/>
    <w:rsid w:val="00E141DE"/>
    <w:rsid w:val="00E25C01"/>
    <w:rsid w:val="00E26988"/>
    <w:rsid w:val="00E77029"/>
    <w:rsid w:val="00E903A0"/>
    <w:rsid w:val="00F05A4F"/>
    <w:rsid w:val="00F454B7"/>
    <w:rsid w:val="00F67622"/>
    <w:rsid w:val="00F7637F"/>
    <w:rsid w:val="00F773A2"/>
    <w:rsid w:val="00F902B9"/>
    <w:rsid w:val="00FD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F1CA-F270-481C-B19B-455D280E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43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9</cp:revision>
  <cp:lastPrinted>2014-03-25T15:08:00Z</cp:lastPrinted>
  <dcterms:created xsi:type="dcterms:W3CDTF">2015-04-20T15:17:00Z</dcterms:created>
  <dcterms:modified xsi:type="dcterms:W3CDTF">2015-11-13T15:47:00Z</dcterms:modified>
</cp:coreProperties>
</file>