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r w:rsidRPr="004649F5">
        <w:rPr>
          <w:b/>
          <w:sz w:val="40"/>
          <w:szCs w:val="40"/>
        </w:rPr>
        <w:t xml:space="preserve">Attachment </w:t>
      </w:r>
      <w:r w:rsidR="0069734E">
        <w:rPr>
          <w:b/>
          <w:sz w:val="40"/>
          <w:szCs w:val="40"/>
        </w:rPr>
        <w:t>17</w:t>
      </w:r>
      <w:bookmarkStart w:id="0" w:name="_GoBack"/>
      <w:bookmarkEnd w:id="0"/>
    </w:p>
    <w:p w:rsidR="006C2028" w:rsidRDefault="006C2028" w:rsidP="009A1FC0">
      <w:pPr>
        <w:jc w:val="center"/>
        <w:rPr>
          <w:b/>
          <w:sz w:val="32"/>
          <w:szCs w:val="32"/>
        </w:rPr>
      </w:pPr>
    </w:p>
    <w:p w:rsidR="009A1FC0" w:rsidRDefault="000C0567" w:rsidP="009A1FC0">
      <w:pPr>
        <w:jc w:val="center"/>
        <w:rPr>
          <w:b/>
          <w:sz w:val="32"/>
          <w:szCs w:val="32"/>
        </w:rPr>
      </w:pPr>
      <w:r>
        <w:rPr>
          <w:b/>
          <w:sz w:val="32"/>
          <w:szCs w:val="32"/>
        </w:rPr>
        <w:t xml:space="preserve">Telephone </w:t>
      </w:r>
      <w:r w:rsidR="00931439">
        <w:rPr>
          <w:b/>
          <w:sz w:val="32"/>
          <w:szCs w:val="32"/>
        </w:rPr>
        <w:t xml:space="preserve">Reminder </w:t>
      </w:r>
      <w:r w:rsidR="00ED1924">
        <w:rPr>
          <w:b/>
          <w:sz w:val="32"/>
          <w:szCs w:val="32"/>
        </w:rPr>
        <w:t>–</w:t>
      </w:r>
      <w:r w:rsidR="00931439">
        <w:rPr>
          <w:b/>
          <w:sz w:val="32"/>
          <w:szCs w:val="32"/>
        </w:rPr>
        <w:t xml:space="preserve"> </w:t>
      </w:r>
      <w:r>
        <w:rPr>
          <w:b/>
          <w:sz w:val="32"/>
          <w:szCs w:val="32"/>
        </w:rPr>
        <w:t>Partner Web Survey</w:t>
      </w:r>
    </w:p>
    <w:p w:rsidR="006F1F9E" w:rsidRDefault="006F1F9E" w:rsidP="009A1FC0">
      <w:pPr>
        <w:jc w:val="center"/>
        <w:rPr>
          <w:b/>
          <w:sz w:val="32"/>
          <w:szCs w:val="32"/>
        </w:rPr>
      </w:pPr>
    </w:p>
    <w:p w:rsidR="006F1F9E" w:rsidRPr="006F1F9E" w:rsidRDefault="006F1F9E" w:rsidP="006F1F9E">
      <w:pPr>
        <w:ind w:left="3240"/>
        <w:rPr>
          <w:b/>
          <w:sz w:val="32"/>
          <w:szCs w:val="32"/>
        </w:rPr>
      </w:pPr>
    </w:p>
    <w:p w:rsidR="005817BA" w:rsidRPr="005817BA" w:rsidRDefault="005150EE" w:rsidP="003517E2">
      <w:pPr>
        <w:tabs>
          <w:tab w:val="left" w:pos="2340"/>
        </w:tabs>
        <w:rPr>
          <w:sz w:val="22"/>
          <w:szCs w:val="22"/>
        </w:rPr>
      </w:pPr>
      <w:r>
        <w:rPr>
          <w:b/>
          <w:sz w:val="32"/>
          <w:szCs w:val="32"/>
        </w:rPr>
        <w:br w:type="page"/>
      </w:r>
      <w:r w:rsidR="005817BA" w:rsidRPr="005817BA">
        <w:rPr>
          <w:sz w:val="22"/>
          <w:szCs w:val="22"/>
        </w:rPr>
        <w:lastRenderedPageBreak/>
        <w:t>Hello &lt;NAME</w:t>
      </w:r>
      <w:r w:rsidR="003517E2">
        <w:rPr>
          <w:sz w:val="22"/>
          <w:szCs w:val="22"/>
        </w:rPr>
        <w:t xml:space="preserve"> OF </w:t>
      </w:r>
      <w:r w:rsidR="00FC21E4">
        <w:rPr>
          <w:sz w:val="22"/>
          <w:szCs w:val="22"/>
        </w:rPr>
        <w:t>PROJECT</w:t>
      </w:r>
      <w:r w:rsidR="003517E2">
        <w:rPr>
          <w:sz w:val="22"/>
          <w:szCs w:val="22"/>
        </w:rPr>
        <w:t xml:space="preserve"> PARTNER</w:t>
      </w:r>
      <w:r w:rsidR="005817BA" w:rsidRPr="005817BA">
        <w:rPr>
          <w:sz w:val="22"/>
          <w:szCs w:val="22"/>
        </w:rPr>
        <w:t>&gt;:</w:t>
      </w:r>
    </w:p>
    <w:p w:rsidR="005817BA" w:rsidRPr="005817BA" w:rsidRDefault="005817BA" w:rsidP="005817BA">
      <w:pPr>
        <w:rPr>
          <w:sz w:val="22"/>
          <w:szCs w:val="22"/>
        </w:rPr>
      </w:pPr>
    </w:p>
    <w:p w:rsidR="003517E2" w:rsidRDefault="003517E2" w:rsidP="003517E2">
      <w:pPr>
        <w:rPr>
          <w:szCs w:val="22"/>
        </w:rPr>
      </w:pPr>
      <w:r w:rsidRPr="00931439">
        <w:rPr>
          <w:sz w:val="22"/>
          <w:szCs w:val="22"/>
        </w:rPr>
        <w:t xml:space="preserve">My name is _________.  I am with a research firm called Westat and I am following up </w:t>
      </w:r>
      <w:r>
        <w:rPr>
          <w:sz w:val="22"/>
          <w:szCs w:val="22"/>
        </w:rPr>
        <w:t xml:space="preserve">on an e-mail invitation we sent you a few weeks ago to participate in </w:t>
      </w:r>
      <w:r>
        <w:rPr>
          <w:szCs w:val="22"/>
        </w:rPr>
        <w:t xml:space="preserve">the </w:t>
      </w:r>
      <w:r>
        <w:rPr>
          <w:b/>
          <w:i/>
          <w:szCs w:val="22"/>
        </w:rPr>
        <w:t>Partner</w:t>
      </w:r>
      <w:r w:rsidRPr="005B1A3F">
        <w:rPr>
          <w:b/>
          <w:i/>
          <w:szCs w:val="22"/>
        </w:rPr>
        <w:t xml:space="preserve"> Survey of the NIH Program on Science Education Partnership Award (SEPA)</w:t>
      </w:r>
      <w:r w:rsidRPr="00664629">
        <w:rPr>
          <w:szCs w:val="22"/>
        </w:rPr>
        <w:t xml:space="preserve">.  </w:t>
      </w:r>
    </w:p>
    <w:p w:rsidR="005817BA" w:rsidRPr="005817BA" w:rsidRDefault="005817BA" w:rsidP="005817BA">
      <w:pPr>
        <w:rPr>
          <w:sz w:val="22"/>
          <w:szCs w:val="22"/>
        </w:rPr>
      </w:pPr>
    </w:p>
    <w:p w:rsidR="005817BA" w:rsidRPr="005817BA" w:rsidRDefault="005817BA" w:rsidP="005817BA">
      <w:pPr>
        <w:rPr>
          <w:sz w:val="22"/>
          <w:szCs w:val="22"/>
        </w:rPr>
      </w:pPr>
      <w:r w:rsidRPr="005817BA">
        <w:rPr>
          <w:sz w:val="22"/>
          <w:szCs w:val="22"/>
        </w:rPr>
        <w:t>[Await response]</w:t>
      </w:r>
    </w:p>
    <w:p w:rsidR="005817BA" w:rsidRPr="005817BA" w:rsidRDefault="005817BA" w:rsidP="005817BA">
      <w:pPr>
        <w:rPr>
          <w:sz w:val="22"/>
          <w:szCs w:val="22"/>
        </w:rPr>
      </w:pPr>
    </w:p>
    <w:p w:rsidR="005817BA" w:rsidRPr="005817BA" w:rsidRDefault="003517E2" w:rsidP="005817BA">
      <w:pPr>
        <w:rPr>
          <w:sz w:val="22"/>
          <w:szCs w:val="22"/>
        </w:rPr>
      </w:pPr>
      <w:r>
        <w:rPr>
          <w:szCs w:val="22"/>
        </w:rPr>
        <w:t>On behalf of</w:t>
      </w:r>
      <w:r w:rsidRPr="00902037">
        <w:rPr>
          <w:szCs w:val="22"/>
        </w:rPr>
        <w:t xml:space="preserve"> the National Institutes of Health (NIH),</w:t>
      </w:r>
      <w:r>
        <w:rPr>
          <w:szCs w:val="22"/>
        </w:rPr>
        <w:t xml:space="preserve"> </w:t>
      </w:r>
      <w:r w:rsidRPr="00931439">
        <w:rPr>
          <w:sz w:val="22"/>
          <w:szCs w:val="22"/>
        </w:rPr>
        <w:t xml:space="preserve">we appreciate your willingness to participate.  As explained in the e-mail </w:t>
      </w:r>
      <w:r>
        <w:rPr>
          <w:sz w:val="22"/>
          <w:szCs w:val="22"/>
        </w:rPr>
        <w:t>invitation,</w:t>
      </w:r>
      <w:r w:rsidRPr="00931439">
        <w:rPr>
          <w:sz w:val="22"/>
          <w:szCs w:val="22"/>
        </w:rPr>
        <w:t xml:space="preserve"> </w:t>
      </w:r>
      <w:r>
        <w:rPr>
          <w:sz w:val="22"/>
          <w:szCs w:val="22"/>
        </w:rPr>
        <w:t>w</w:t>
      </w:r>
      <w:r w:rsidR="005817BA" w:rsidRPr="005817BA">
        <w:rPr>
          <w:sz w:val="22"/>
          <w:szCs w:val="22"/>
        </w:rPr>
        <w:t xml:space="preserve">e expect the </w:t>
      </w:r>
      <w:r w:rsidR="00D67219">
        <w:rPr>
          <w:sz w:val="22"/>
          <w:szCs w:val="22"/>
        </w:rPr>
        <w:t>survey</w:t>
      </w:r>
      <w:r w:rsidR="005817BA" w:rsidRPr="005817BA">
        <w:rPr>
          <w:sz w:val="22"/>
          <w:szCs w:val="22"/>
        </w:rPr>
        <w:t xml:space="preserve"> to take approximately </w:t>
      </w:r>
      <w:r w:rsidR="006A47E1">
        <w:rPr>
          <w:sz w:val="22"/>
          <w:szCs w:val="22"/>
        </w:rPr>
        <w:t>30</w:t>
      </w:r>
      <w:r w:rsidR="005817BA" w:rsidRPr="005817BA">
        <w:rPr>
          <w:sz w:val="22"/>
          <w:szCs w:val="22"/>
        </w:rPr>
        <w:t xml:space="preserve"> minutes or less.  </w:t>
      </w:r>
    </w:p>
    <w:p w:rsidR="005817BA" w:rsidRPr="005817BA" w:rsidRDefault="005817BA" w:rsidP="005817BA">
      <w:pPr>
        <w:rPr>
          <w:sz w:val="22"/>
          <w:szCs w:val="22"/>
        </w:rPr>
      </w:pPr>
    </w:p>
    <w:p w:rsidR="003517E2" w:rsidRPr="00931439" w:rsidRDefault="003517E2" w:rsidP="003517E2">
      <w:pPr>
        <w:rPr>
          <w:sz w:val="22"/>
          <w:szCs w:val="22"/>
        </w:rPr>
      </w:pPr>
      <w:r w:rsidRPr="00931439">
        <w:rPr>
          <w:sz w:val="22"/>
          <w:szCs w:val="22"/>
        </w:rPr>
        <w:t xml:space="preserve">According to our records you are </w:t>
      </w:r>
      <w:r w:rsidR="00FF0014">
        <w:rPr>
          <w:sz w:val="22"/>
          <w:szCs w:val="22"/>
        </w:rPr>
        <w:t xml:space="preserve">or were a project </w:t>
      </w:r>
      <w:r>
        <w:rPr>
          <w:sz w:val="22"/>
          <w:szCs w:val="22"/>
        </w:rPr>
        <w:t>partner on the &lt;NAME OF SEPA PROJECT&gt;. I</w:t>
      </w:r>
      <w:r w:rsidRPr="00931439">
        <w:rPr>
          <w:sz w:val="22"/>
          <w:szCs w:val="22"/>
        </w:rPr>
        <w:t xml:space="preserve">s </w:t>
      </w:r>
      <w:r>
        <w:rPr>
          <w:sz w:val="22"/>
          <w:szCs w:val="22"/>
        </w:rPr>
        <w:t>this</w:t>
      </w:r>
      <w:r w:rsidRPr="00931439">
        <w:rPr>
          <w:sz w:val="22"/>
          <w:szCs w:val="22"/>
        </w:rPr>
        <w:t xml:space="preserve"> correct?</w:t>
      </w:r>
    </w:p>
    <w:p w:rsidR="005817BA" w:rsidRPr="005817BA" w:rsidRDefault="005817BA" w:rsidP="005817BA">
      <w:pPr>
        <w:rPr>
          <w:sz w:val="22"/>
          <w:szCs w:val="22"/>
        </w:rPr>
      </w:pPr>
    </w:p>
    <w:p w:rsidR="005817BA" w:rsidRPr="005817BA" w:rsidRDefault="005817BA" w:rsidP="005817BA">
      <w:pPr>
        <w:rPr>
          <w:sz w:val="22"/>
          <w:szCs w:val="22"/>
        </w:rPr>
      </w:pPr>
      <w:r w:rsidRPr="005817BA">
        <w:rPr>
          <w:sz w:val="22"/>
          <w:szCs w:val="22"/>
        </w:rPr>
        <w:t>[Await response.  If affirmative skip next paragraph and continue.  If negative read the following paragraph to prompt their memory and ensure they are not involved in this initiative]</w:t>
      </w:r>
    </w:p>
    <w:p w:rsidR="005817BA" w:rsidRPr="005817BA" w:rsidRDefault="005817BA" w:rsidP="005817BA">
      <w:pPr>
        <w:rPr>
          <w:sz w:val="22"/>
          <w:szCs w:val="22"/>
        </w:rPr>
      </w:pPr>
    </w:p>
    <w:p w:rsidR="003517E2" w:rsidRPr="00931439" w:rsidRDefault="003517E2" w:rsidP="003517E2">
      <w:pPr>
        <w:tabs>
          <w:tab w:val="left" w:pos="2430"/>
        </w:tabs>
        <w:ind w:left="360"/>
        <w:rPr>
          <w:sz w:val="22"/>
          <w:szCs w:val="22"/>
        </w:rPr>
      </w:pPr>
      <w:r>
        <w:rPr>
          <w:sz w:val="22"/>
          <w:szCs w:val="22"/>
        </w:rPr>
        <w:t xml:space="preserve">SEPA provides grants for PK-12 educational projects, science centers, and museum exhibits to increase students’ interest in pursuing science-related careers, deliver topical interactive information about NIH-funded medical research, and cultivate an understanding about healthy living habits among the general public. </w:t>
      </w:r>
      <w:r w:rsidRPr="00931439">
        <w:rPr>
          <w:sz w:val="22"/>
          <w:szCs w:val="22"/>
        </w:rPr>
        <w:t>Does that help remind which project we are talking about?</w:t>
      </w:r>
    </w:p>
    <w:p w:rsidR="006A47E1" w:rsidRDefault="006A47E1" w:rsidP="006A47E1">
      <w:pPr>
        <w:tabs>
          <w:tab w:val="left" w:pos="2430"/>
        </w:tabs>
        <w:ind w:left="360"/>
        <w:rPr>
          <w:sz w:val="22"/>
          <w:szCs w:val="22"/>
        </w:rPr>
      </w:pPr>
    </w:p>
    <w:p w:rsidR="006A47E1" w:rsidRPr="00931439" w:rsidRDefault="006A47E1" w:rsidP="006A47E1">
      <w:pPr>
        <w:ind w:left="360"/>
        <w:rPr>
          <w:sz w:val="22"/>
          <w:szCs w:val="22"/>
        </w:rPr>
      </w:pPr>
      <w:r w:rsidRPr="00931439">
        <w:rPr>
          <w:sz w:val="22"/>
          <w:szCs w:val="22"/>
        </w:rPr>
        <w:t>[Await response.  If affirmative continue.  If negative, thank individual and discontinue call]</w:t>
      </w:r>
    </w:p>
    <w:p w:rsidR="006A47E1" w:rsidRPr="00931439" w:rsidRDefault="006A47E1" w:rsidP="006A47E1">
      <w:pPr>
        <w:rPr>
          <w:sz w:val="22"/>
          <w:szCs w:val="22"/>
        </w:rPr>
      </w:pPr>
    </w:p>
    <w:p w:rsidR="006A47E1" w:rsidRPr="00931439" w:rsidRDefault="006A47E1" w:rsidP="006A47E1">
      <w:pPr>
        <w:rPr>
          <w:sz w:val="22"/>
          <w:szCs w:val="22"/>
        </w:rPr>
      </w:pPr>
      <w:r w:rsidRPr="00931439">
        <w:rPr>
          <w:sz w:val="22"/>
          <w:szCs w:val="22"/>
        </w:rPr>
        <w:t>I want to remind you that participation in the interview is voluntary.  All information shared in the survey will be kept private to the extent provided by law.  Data will be reported thematically in the aggregate and will exclude personal identifiers.</w:t>
      </w:r>
    </w:p>
    <w:p w:rsidR="006A47E1" w:rsidRPr="00931439" w:rsidRDefault="006A47E1" w:rsidP="006A47E1">
      <w:pPr>
        <w:rPr>
          <w:sz w:val="22"/>
          <w:szCs w:val="22"/>
        </w:rPr>
      </w:pPr>
    </w:p>
    <w:p w:rsidR="006A47E1" w:rsidRPr="00931439" w:rsidRDefault="006A47E1" w:rsidP="006A47E1">
      <w:pPr>
        <w:rPr>
          <w:sz w:val="22"/>
          <w:szCs w:val="22"/>
        </w:rPr>
      </w:pPr>
      <w:r w:rsidRPr="00931439">
        <w:rPr>
          <w:sz w:val="22"/>
          <w:szCs w:val="22"/>
        </w:rPr>
        <w:t xml:space="preserve">Do you have the link to the online survey? </w:t>
      </w:r>
    </w:p>
    <w:p w:rsidR="006A47E1" w:rsidRPr="00931439" w:rsidRDefault="006A47E1" w:rsidP="006A47E1">
      <w:pPr>
        <w:rPr>
          <w:sz w:val="22"/>
          <w:szCs w:val="22"/>
        </w:rPr>
      </w:pPr>
    </w:p>
    <w:p w:rsidR="006A47E1" w:rsidRPr="00931439" w:rsidRDefault="006A47E1" w:rsidP="006A47E1">
      <w:pPr>
        <w:rPr>
          <w:sz w:val="22"/>
          <w:szCs w:val="22"/>
        </w:rPr>
      </w:pPr>
      <w:r w:rsidRPr="00931439">
        <w:rPr>
          <w:sz w:val="22"/>
          <w:szCs w:val="22"/>
        </w:rPr>
        <w:t>[If yes, skip next paragraph.  If not, read the following paragraph].</w:t>
      </w:r>
    </w:p>
    <w:p w:rsidR="006A47E1" w:rsidRPr="00931439" w:rsidRDefault="006A47E1" w:rsidP="006A47E1">
      <w:pPr>
        <w:ind w:left="360"/>
        <w:rPr>
          <w:sz w:val="22"/>
          <w:szCs w:val="22"/>
        </w:rPr>
      </w:pPr>
    </w:p>
    <w:p w:rsidR="006A47E1" w:rsidRPr="00931439" w:rsidRDefault="006A47E1" w:rsidP="006A47E1">
      <w:pPr>
        <w:ind w:left="360"/>
        <w:rPr>
          <w:sz w:val="22"/>
          <w:szCs w:val="22"/>
        </w:rPr>
      </w:pPr>
      <w:r w:rsidRPr="00931439">
        <w:rPr>
          <w:sz w:val="22"/>
          <w:szCs w:val="22"/>
        </w:rPr>
        <w:t>OK, I can send you that link via email right now.  Are you at a computer to confirm receipt?</w:t>
      </w:r>
    </w:p>
    <w:p w:rsidR="006A47E1" w:rsidRPr="00931439" w:rsidRDefault="006A47E1" w:rsidP="006A47E1">
      <w:pPr>
        <w:rPr>
          <w:sz w:val="22"/>
          <w:szCs w:val="22"/>
        </w:rPr>
      </w:pPr>
    </w:p>
    <w:p w:rsidR="006A47E1" w:rsidRPr="00931439" w:rsidRDefault="006A47E1" w:rsidP="006A47E1">
      <w:pPr>
        <w:ind w:left="360"/>
        <w:rPr>
          <w:sz w:val="22"/>
          <w:szCs w:val="22"/>
        </w:rPr>
      </w:pPr>
      <w:r w:rsidRPr="00931439">
        <w:rPr>
          <w:sz w:val="22"/>
          <w:szCs w:val="22"/>
        </w:rPr>
        <w:t>[Await response and proceed accordingly]</w:t>
      </w:r>
    </w:p>
    <w:p w:rsidR="006A47E1" w:rsidRPr="00931439" w:rsidRDefault="006A47E1" w:rsidP="006A47E1">
      <w:pPr>
        <w:rPr>
          <w:sz w:val="22"/>
          <w:szCs w:val="22"/>
        </w:rPr>
      </w:pPr>
    </w:p>
    <w:p w:rsidR="003B554C" w:rsidRDefault="006A47E1" w:rsidP="003B554C">
      <w:pPr>
        <w:rPr>
          <w:sz w:val="22"/>
          <w:szCs w:val="22"/>
        </w:rPr>
      </w:pPr>
      <w:r w:rsidRPr="00931439">
        <w:rPr>
          <w:sz w:val="22"/>
          <w:szCs w:val="22"/>
        </w:rPr>
        <w:t>We look forward to your completion of the survey.  Thank you for your cooperation in this important study.</w:t>
      </w:r>
    </w:p>
    <w:p w:rsidR="006A47E1" w:rsidRPr="003D2F36" w:rsidRDefault="006A47E1" w:rsidP="003B554C">
      <w:pPr>
        <w:rPr>
          <w:sz w:val="22"/>
          <w:szCs w:val="22"/>
        </w:rPr>
      </w:pPr>
    </w:p>
    <w:p w:rsidR="003B554C" w:rsidRPr="003D2F36" w:rsidRDefault="003B554C" w:rsidP="003B554C">
      <w:pPr>
        <w:rPr>
          <w:sz w:val="22"/>
          <w:szCs w:val="22"/>
        </w:rPr>
      </w:pPr>
    </w:p>
    <w:p w:rsidR="003B554C" w:rsidRPr="003D2F36" w:rsidRDefault="003B554C" w:rsidP="003B554C">
      <w:pPr>
        <w:rPr>
          <w:b/>
          <w:sz w:val="22"/>
          <w:szCs w:val="22"/>
        </w:rPr>
      </w:pPr>
      <w:r w:rsidRPr="003D2F36">
        <w:rPr>
          <w:b/>
          <w:sz w:val="22"/>
          <w:szCs w:val="22"/>
        </w:rPr>
        <w:t>Important Contact Information</w:t>
      </w:r>
    </w:p>
    <w:p w:rsidR="003B554C" w:rsidRPr="003D2F36" w:rsidRDefault="003B554C" w:rsidP="003B554C">
      <w:pPr>
        <w:rPr>
          <w:sz w:val="22"/>
          <w:szCs w:val="22"/>
        </w:rPr>
      </w:pPr>
    </w:p>
    <w:p w:rsidR="001331F2" w:rsidRDefault="001331F2" w:rsidP="001331F2">
      <w:pPr>
        <w:rPr>
          <w:sz w:val="22"/>
          <w:szCs w:val="22"/>
        </w:rPr>
      </w:pPr>
      <w:r>
        <w:rPr>
          <w:sz w:val="22"/>
          <w:szCs w:val="22"/>
        </w:rPr>
        <w:t xml:space="preserve">If you have questions about administration of the interview or the overall evaluation, please contact </w:t>
      </w:r>
      <w:r w:rsidR="00E62BAE" w:rsidRPr="00E46BD8">
        <w:rPr>
          <w:sz w:val="22"/>
          <w:szCs w:val="22"/>
        </w:rPr>
        <w:t>Dr. Michael Steketee at Westat:  240-453-26</w:t>
      </w:r>
      <w:r w:rsidR="004D7FAE">
        <w:rPr>
          <w:sz w:val="22"/>
          <w:szCs w:val="22"/>
        </w:rPr>
        <w:t>03or michaelsteketee@westat.com</w:t>
      </w:r>
      <w:r>
        <w:rPr>
          <w:sz w:val="22"/>
          <w:szCs w:val="22"/>
        </w:rPr>
        <w:t xml:space="preserve">. This communication, and all components of the evaluation, have been reviewed and approved by Dr. Tony Beck at the NIH at 301-435-0805 or </w:t>
      </w:r>
      <w:hyperlink r:id="rId9" w:history="1">
        <w:r>
          <w:rPr>
            <w:rStyle w:val="Hyperlink"/>
            <w:color w:val="auto"/>
            <w:sz w:val="22"/>
            <w:szCs w:val="22"/>
            <w:u w:val="none"/>
          </w:rPr>
          <w:t>beckl@mail.nih.gov</w:t>
        </w:r>
      </w:hyperlink>
      <w:r>
        <w:rPr>
          <w:sz w:val="22"/>
          <w:szCs w:val="22"/>
        </w:rPr>
        <w:t>. If you have questions about your rights as a participant in this evaluation, please call the Westat Human Subjects Protections office at 1-888-920-7631.</w:t>
      </w:r>
    </w:p>
    <w:p w:rsidR="00931439" w:rsidRPr="00D77806" w:rsidRDefault="00931439" w:rsidP="00A20BB3">
      <w:pPr>
        <w:rPr>
          <w:b/>
          <w:color w:val="FF0000"/>
          <w:sz w:val="22"/>
          <w:szCs w:val="22"/>
        </w:rPr>
      </w:pPr>
    </w:p>
    <w:sectPr w:rsidR="00931439" w:rsidRPr="00D77806" w:rsidSect="00931439">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1E4" w:rsidRDefault="00FC21E4" w:rsidP="00FC21E4">
      <w:r>
        <w:separator/>
      </w:r>
    </w:p>
  </w:endnote>
  <w:endnote w:type="continuationSeparator" w:id="0">
    <w:p w:rsidR="00FC21E4" w:rsidRDefault="00FC21E4" w:rsidP="00FC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1E4" w:rsidRDefault="00FC21E4" w:rsidP="00FC21E4">
      <w:r>
        <w:separator/>
      </w:r>
    </w:p>
  </w:footnote>
  <w:footnote w:type="continuationSeparator" w:id="0">
    <w:p w:rsidR="00FC21E4" w:rsidRDefault="00FC21E4" w:rsidP="00FC21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83FEA"/>
    <w:multiLevelType w:val="hybridMultilevel"/>
    <w:tmpl w:val="6A12B3F4"/>
    <w:lvl w:ilvl="0" w:tplc="04090015">
      <w:start w:val="1"/>
      <w:numFmt w:val="upp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08"/>
    <w:rsid w:val="000C0567"/>
    <w:rsid w:val="000D0BE0"/>
    <w:rsid w:val="000F08EA"/>
    <w:rsid w:val="0010296A"/>
    <w:rsid w:val="001331F2"/>
    <w:rsid w:val="00161A5E"/>
    <w:rsid w:val="001621B3"/>
    <w:rsid w:val="002726D0"/>
    <w:rsid w:val="003255C8"/>
    <w:rsid w:val="003517E2"/>
    <w:rsid w:val="003A5CF0"/>
    <w:rsid w:val="003B554C"/>
    <w:rsid w:val="003C2F52"/>
    <w:rsid w:val="00422668"/>
    <w:rsid w:val="004D7FAE"/>
    <w:rsid w:val="00503B8B"/>
    <w:rsid w:val="005150EE"/>
    <w:rsid w:val="00516989"/>
    <w:rsid w:val="0057458C"/>
    <w:rsid w:val="005817BA"/>
    <w:rsid w:val="005A3F5C"/>
    <w:rsid w:val="0069734E"/>
    <w:rsid w:val="006A47E1"/>
    <w:rsid w:val="006C2028"/>
    <w:rsid w:val="006F1F9E"/>
    <w:rsid w:val="00704CA7"/>
    <w:rsid w:val="00711450"/>
    <w:rsid w:val="00856BB2"/>
    <w:rsid w:val="00862708"/>
    <w:rsid w:val="008C0069"/>
    <w:rsid w:val="008C7FB5"/>
    <w:rsid w:val="00924A02"/>
    <w:rsid w:val="00931439"/>
    <w:rsid w:val="00966A71"/>
    <w:rsid w:val="009A1FC0"/>
    <w:rsid w:val="009E6259"/>
    <w:rsid w:val="00A1277A"/>
    <w:rsid w:val="00A20BB3"/>
    <w:rsid w:val="00A20DAA"/>
    <w:rsid w:val="00A91DE9"/>
    <w:rsid w:val="00AB2596"/>
    <w:rsid w:val="00AB3B8E"/>
    <w:rsid w:val="00AB57AB"/>
    <w:rsid w:val="00AE4A50"/>
    <w:rsid w:val="00B12F87"/>
    <w:rsid w:val="00B50EC2"/>
    <w:rsid w:val="00B65373"/>
    <w:rsid w:val="00BC46B7"/>
    <w:rsid w:val="00BD7017"/>
    <w:rsid w:val="00C134E4"/>
    <w:rsid w:val="00C63926"/>
    <w:rsid w:val="00C746C0"/>
    <w:rsid w:val="00C96037"/>
    <w:rsid w:val="00D165E8"/>
    <w:rsid w:val="00D256F0"/>
    <w:rsid w:val="00D67219"/>
    <w:rsid w:val="00D77806"/>
    <w:rsid w:val="00D87CEE"/>
    <w:rsid w:val="00DA1964"/>
    <w:rsid w:val="00DD0135"/>
    <w:rsid w:val="00DF1EE7"/>
    <w:rsid w:val="00E04791"/>
    <w:rsid w:val="00E26988"/>
    <w:rsid w:val="00E62BAE"/>
    <w:rsid w:val="00E77029"/>
    <w:rsid w:val="00E903A0"/>
    <w:rsid w:val="00ED1924"/>
    <w:rsid w:val="00F05A4F"/>
    <w:rsid w:val="00F15D05"/>
    <w:rsid w:val="00F262DC"/>
    <w:rsid w:val="00F454B7"/>
    <w:rsid w:val="00F67622"/>
    <w:rsid w:val="00F7637F"/>
    <w:rsid w:val="00F773A2"/>
    <w:rsid w:val="00F902B9"/>
    <w:rsid w:val="00FC21E4"/>
    <w:rsid w:val="00FF0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 w:type="paragraph" w:styleId="ListParagraph">
    <w:name w:val="List Paragraph"/>
    <w:basedOn w:val="Normal"/>
    <w:uiPriority w:val="34"/>
    <w:qFormat/>
    <w:rsid w:val="006F1F9E"/>
    <w:pPr>
      <w:ind w:left="720"/>
      <w:contextualSpacing/>
    </w:pPr>
  </w:style>
  <w:style w:type="paragraph" w:customStyle="1" w:styleId="SL-FlLftSgl">
    <w:name w:val="SL-Fl Lft Sgl"/>
    <w:basedOn w:val="Normal"/>
    <w:rsid w:val="003B554C"/>
    <w:pPr>
      <w:spacing w:line="240" w:lineRule="atLeast"/>
    </w:pPr>
    <w:rPr>
      <w:sz w:val="22"/>
      <w:szCs w:val="20"/>
    </w:rPr>
  </w:style>
  <w:style w:type="paragraph" w:styleId="Header">
    <w:name w:val="header"/>
    <w:basedOn w:val="Normal"/>
    <w:link w:val="HeaderChar"/>
    <w:uiPriority w:val="99"/>
    <w:unhideWhenUsed/>
    <w:rsid w:val="00FC21E4"/>
    <w:pPr>
      <w:tabs>
        <w:tab w:val="center" w:pos="4680"/>
        <w:tab w:val="right" w:pos="9360"/>
      </w:tabs>
    </w:pPr>
  </w:style>
  <w:style w:type="character" w:customStyle="1" w:styleId="HeaderChar">
    <w:name w:val="Header Char"/>
    <w:basedOn w:val="DefaultParagraphFont"/>
    <w:link w:val="Header"/>
    <w:uiPriority w:val="99"/>
    <w:rsid w:val="00FC21E4"/>
    <w:rPr>
      <w:sz w:val="24"/>
      <w:szCs w:val="24"/>
    </w:rPr>
  </w:style>
  <w:style w:type="paragraph" w:styleId="Footer">
    <w:name w:val="footer"/>
    <w:basedOn w:val="Normal"/>
    <w:link w:val="FooterChar1"/>
    <w:uiPriority w:val="99"/>
    <w:unhideWhenUsed/>
    <w:rsid w:val="00FC21E4"/>
    <w:pPr>
      <w:tabs>
        <w:tab w:val="center" w:pos="4680"/>
        <w:tab w:val="right" w:pos="9360"/>
      </w:tabs>
    </w:pPr>
  </w:style>
  <w:style w:type="character" w:customStyle="1" w:styleId="FooterChar1">
    <w:name w:val="Footer Char1"/>
    <w:basedOn w:val="DefaultParagraphFont"/>
    <w:link w:val="Footer"/>
    <w:uiPriority w:val="99"/>
    <w:rsid w:val="00FC21E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 w:type="paragraph" w:styleId="ListParagraph">
    <w:name w:val="List Paragraph"/>
    <w:basedOn w:val="Normal"/>
    <w:uiPriority w:val="34"/>
    <w:qFormat/>
    <w:rsid w:val="006F1F9E"/>
    <w:pPr>
      <w:ind w:left="720"/>
      <w:contextualSpacing/>
    </w:pPr>
  </w:style>
  <w:style w:type="paragraph" w:customStyle="1" w:styleId="SL-FlLftSgl">
    <w:name w:val="SL-Fl Lft Sgl"/>
    <w:basedOn w:val="Normal"/>
    <w:rsid w:val="003B554C"/>
    <w:pPr>
      <w:spacing w:line="240" w:lineRule="atLeast"/>
    </w:pPr>
    <w:rPr>
      <w:sz w:val="22"/>
      <w:szCs w:val="20"/>
    </w:rPr>
  </w:style>
  <w:style w:type="paragraph" w:styleId="Header">
    <w:name w:val="header"/>
    <w:basedOn w:val="Normal"/>
    <w:link w:val="HeaderChar"/>
    <w:uiPriority w:val="99"/>
    <w:unhideWhenUsed/>
    <w:rsid w:val="00FC21E4"/>
    <w:pPr>
      <w:tabs>
        <w:tab w:val="center" w:pos="4680"/>
        <w:tab w:val="right" w:pos="9360"/>
      </w:tabs>
    </w:pPr>
  </w:style>
  <w:style w:type="character" w:customStyle="1" w:styleId="HeaderChar">
    <w:name w:val="Header Char"/>
    <w:basedOn w:val="DefaultParagraphFont"/>
    <w:link w:val="Header"/>
    <w:uiPriority w:val="99"/>
    <w:rsid w:val="00FC21E4"/>
    <w:rPr>
      <w:sz w:val="24"/>
      <w:szCs w:val="24"/>
    </w:rPr>
  </w:style>
  <w:style w:type="paragraph" w:styleId="Footer">
    <w:name w:val="footer"/>
    <w:basedOn w:val="Normal"/>
    <w:link w:val="FooterChar1"/>
    <w:uiPriority w:val="99"/>
    <w:unhideWhenUsed/>
    <w:rsid w:val="00FC21E4"/>
    <w:pPr>
      <w:tabs>
        <w:tab w:val="center" w:pos="4680"/>
        <w:tab w:val="right" w:pos="9360"/>
      </w:tabs>
    </w:pPr>
  </w:style>
  <w:style w:type="character" w:customStyle="1" w:styleId="FooterChar1">
    <w:name w:val="Footer Char1"/>
    <w:basedOn w:val="DefaultParagraphFont"/>
    <w:link w:val="Footer"/>
    <w:uiPriority w:val="99"/>
    <w:rsid w:val="00FC21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13735">
      <w:bodyDiv w:val="1"/>
      <w:marLeft w:val="0"/>
      <w:marRight w:val="0"/>
      <w:marTop w:val="0"/>
      <w:marBottom w:val="0"/>
      <w:divBdr>
        <w:top w:val="none" w:sz="0" w:space="0" w:color="auto"/>
        <w:left w:val="none" w:sz="0" w:space="0" w:color="auto"/>
        <w:bottom w:val="none" w:sz="0" w:space="0" w:color="auto"/>
        <w:right w:val="none" w:sz="0" w:space="0" w:color="auto"/>
      </w:divBdr>
    </w:div>
    <w:div w:id="587664057">
      <w:bodyDiv w:val="1"/>
      <w:marLeft w:val="0"/>
      <w:marRight w:val="0"/>
      <w:marTop w:val="0"/>
      <w:marBottom w:val="0"/>
      <w:divBdr>
        <w:top w:val="none" w:sz="0" w:space="0" w:color="auto"/>
        <w:left w:val="none" w:sz="0" w:space="0" w:color="auto"/>
        <w:bottom w:val="none" w:sz="0" w:space="0" w:color="auto"/>
        <w:right w:val="none" w:sz="0" w:space="0" w:color="auto"/>
      </w:divBdr>
    </w:div>
    <w:div w:id="729377625">
      <w:bodyDiv w:val="1"/>
      <w:marLeft w:val="0"/>
      <w:marRight w:val="0"/>
      <w:marTop w:val="0"/>
      <w:marBottom w:val="0"/>
      <w:divBdr>
        <w:top w:val="none" w:sz="0" w:space="0" w:color="auto"/>
        <w:left w:val="none" w:sz="0" w:space="0" w:color="auto"/>
        <w:bottom w:val="none" w:sz="0" w:space="0" w:color="auto"/>
        <w:right w:val="none" w:sz="0" w:space="0" w:color="auto"/>
      </w:divBdr>
    </w:div>
    <w:div w:id="828178605">
      <w:bodyDiv w:val="1"/>
      <w:marLeft w:val="0"/>
      <w:marRight w:val="0"/>
      <w:marTop w:val="0"/>
      <w:marBottom w:val="0"/>
      <w:divBdr>
        <w:top w:val="none" w:sz="0" w:space="0" w:color="auto"/>
        <w:left w:val="none" w:sz="0" w:space="0" w:color="auto"/>
        <w:bottom w:val="none" w:sz="0" w:space="0" w:color="auto"/>
        <w:right w:val="none" w:sz="0" w:space="0" w:color="auto"/>
      </w:divBdr>
    </w:div>
    <w:div w:id="1254053219">
      <w:bodyDiv w:val="1"/>
      <w:marLeft w:val="0"/>
      <w:marRight w:val="0"/>
      <w:marTop w:val="0"/>
      <w:marBottom w:val="0"/>
      <w:divBdr>
        <w:top w:val="none" w:sz="0" w:space="0" w:color="auto"/>
        <w:left w:val="none" w:sz="0" w:space="0" w:color="auto"/>
        <w:bottom w:val="none" w:sz="0" w:space="0" w:color="auto"/>
        <w:right w:val="none" w:sz="0" w:space="0" w:color="auto"/>
      </w:divBdr>
    </w:div>
    <w:div w:id="15014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eckl@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4B909-D125-4BAD-B827-5FD3C1EB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EA93275C.dotm</Template>
  <TotalTime>15</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TRAN_H</dc:creator>
  <cp:lastModifiedBy>Henry Tran</cp:lastModifiedBy>
  <cp:revision>20</cp:revision>
  <cp:lastPrinted>2014-03-18T18:39:00Z</cp:lastPrinted>
  <dcterms:created xsi:type="dcterms:W3CDTF">2015-04-17T15:15:00Z</dcterms:created>
  <dcterms:modified xsi:type="dcterms:W3CDTF">2015-11-13T17:02:00Z</dcterms:modified>
</cp:coreProperties>
</file>