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82" w:rsidRDefault="00E42F82" w:rsidP="009646F8">
      <w:pPr>
        <w:pStyle w:val="Title"/>
        <w:rPr>
          <w:sz w:val="24"/>
          <w:szCs w:val="24"/>
        </w:rPr>
      </w:pPr>
      <w:r>
        <w:rPr>
          <w:sz w:val="24"/>
          <w:szCs w:val="24"/>
        </w:rPr>
        <w:t>FISCAL YEAR 201</w:t>
      </w:r>
      <w:r w:rsidR="007A6DA7">
        <w:rPr>
          <w:sz w:val="24"/>
          <w:szCs w:val="24"/>
        </w:rPr>
        <w:t>7</w:t>
      </w:r>
      <w:bookmarkStart w:id="0" w:name="_GoBack"/>
      <w:bookmarkEnd w:id="0"/>
    </w:p>
    <w:p w:rsidR="00E42F82" w:rsidRDefault="00254FA8" w:rsidP="009646F8">
      <w:pPr>
        <w:pStyle w:val="Title"/>
        <w:rPr>
          <w:sz w:val="24"/>
          <w:szCs w:val="24"/>
        </w:rPr>
      </w:pPr>
      <w:r>
        <w:rPr>
          <w:sz w:val="24"/>
          <w:szCs w:val="24"/>
        </w:rPr>
        <w:t xml:space="preserve">NATIONAL </w:t>
      </w:r>
      <w:r w:rsidR="009646F8" w:rsidRPr="0060239A">
        <w:rPr>
          <w:sz w:val="24"/>
          <w:szCs w:val="24"/>
        </w:rPr>
        <w:t>800</w:t>
      </w:r>
      <w:r w:rsidR="00E42F82">
        <w:rPr>
          <w:sz w:val="24"/>
          <w:szCs w:val="24"/>
        </w:rPr>
        <w:t> </w:t>
      </w:r>
      <w:r w:rsidR="00E42F82" w:rsidRPr="0060239A">
        <w:rPr>
          <w:sz w:val="24"/>
          <w:szCs w:val="24"/>
        </w:rPr>
        <w:t>NUMBER CALLER SURVEY</w:t>
      </w:r>
      <w:r w:rsidR="00E42F82">
        <w:rPr>
          <w:sz w:val="24"/>
          <w:szCs w:val="24"/>
        </w:rPr>
        <w:t xml:space="preserve"> </w:t>
      </w:r>
    </w:p>
    <w:p w:rsidR="009646F8" w:rsidRPr="0060239A" w:rsidRDefault="009646F8" w:rsidP="009646F8">
      <w:pPr>
        <w:pStyle w:val="Title"/>
        <w:rPr>
          <w:sz w:val="24"/>
          <w:szCs w:val="24"/>
        </w:rPr>
      </w:pPr>
    </w:p>
    <w:p w:rsidR="009646F8" w:rsidRPr="0060239A" w:rsidRDefault="009646F8" w:rsidP="009646F8">
      <w:pPr>
        <w:pStyle w:val="BodyText"/>
        <w:outlineLvl w:val="0"/>
        <w:rPr>
          <w:bCs/>
          <w:caps/>
        </w:rPr>
      </w:pPr>
    </w:p>
    <w:p w:rsidR="009646F8" w:rsidRDefault="009646F8" w:rsidP="009646F8">
      <w:pPr>
        <w:pStyle w:val="BodyText"/>
      </w:pPr>
    </w:p>
    <w:p w:rsidR="0061125E" w:rsidRPr="00A75EC1" w:rsidRDefault="0061125E" w:rsidP="0061125E">
      <w:pPr>
        <w:spacing w:after="120"/>
        <w:rPr>
          <w:u w:val="single"/>
        </w:rPr>
      </w:pPr>
      <w:r w:rsidRPr="00A75EC1">
        <w:rPr>
          <w:u w:val="single"/>
        </w:rPr>
        <w:t>Intro</w:t>
      </w:r>
      <w:r>
        <w:rPr>
          <w:u w:val="single"/>
        </w:rPr>
        <w:t> </w:t>
      </w:r>
      <w:r w:rsidRPr="00A75EC1">
        <w:rPr>
          <w:u w:val="single"/>
        </w:rPr>
        <w:t>1</w:t>
      </w:r>
    </w:p>
    <w:p w:rsidR="0061125E" w:rsidRPr="00AC1E52" w:rsidRDefault="0061125E" w:rsidP="0061125E">
      <w:r w:rsidRPr="00A75EC1">
        <w:t xml:space="preserve">Hello, my name is </w:t>
      </w:r>
      <w:r>
        <w:t>(</w:t>
      </w:r>
      <w:r w:rsidRPr="00A75EC1">
        <w:rPr>
          <w:rStyle w:val="Style4Char0"/>
        </w:rPr>
        <w:t>first and last name</w:t>
      </w:r>
      <w:r>
        <w:rPr>
          <w:rStyle w:val="Style4Char0"/>
        </w:rPr>
        <w:t xml:space="preserve">) </w:t>
      </w:r>
      <w:r w:rsidRPr="00E775D6">
        <w:rPr>
          <w:rStyle w:val="Style4Char0"/>
          <w:i w:val="0"/>
        </w:rPr>
        <w:t>and</w:t>
      </w:r>
      <w:r w:rsidRPr="00A75EC1">
        <w:t xml:space="preserve"> I'm </w:t>
      </w:r>
      <w:r w:rsidRPr="007F464C">
        <w:t xml:space="preserve">calling </w:t>
      </w:r>
      <w:r>
        <w:t xml:space="preserve">from </w:t>
      </w:r>
      <w:r w:rsidRPr="00932929">
        <w:rPr>
          <w:i/>
        </w:rPr>
        <w:t>(insert</w:t>
      </w:r>
      <w:r>
        <w:t xml:space="preserve"> c</w:t>
      </w:r>
      <w:r w:rsidRPr="002B1F97">
        <w:rPr>
          <w:i/>
        </w:rPr>
        <w:t xml:space="preserve">ontractor </w:t>
      </w:r>
      <w:r>
        <w:rPr>
          <w:i/>
        </w:rPr>
        <w:t>n</w:t>
      </w:r>
      <w:r w:rsidRPr="002B1F97">
        <w:rPr>
          <w:i/>
        </w:rPr>
        <w:t>ame</w:t>
      </w:r>
      <w:r>
        <w:rPr>
          <w:i/>
        </w:rPr>
        <w:t>)</w:t>
      </w:r>
      <w:r>
        <w:t xml:space="preserve"> </w:t>
      </w:r>
      <w:r w:rsidRPr="002B1F97">
        <w:rPr>
          <w:iCs/>
        </w:rPr>
        <w:t>on</w:t>
      </w:r>
      <w:r w:rsidRPr="00A75EC1">
        <w:t xml:space="preserve"> behalf of the Social Security Administration.  We are calling a sample of people from all over the country who recently called Social Security</w:t>
      </w:r>
      <w:r>
        <w:t xml:space="preserve">’s </w:t>
      </w:r>
      <w:r w:rsidR="00833D09">
        <w:t>National</w:t>
      </w:r>
      <w:r w:rsidR="005A5619">
        <w:t xml:space="preserve"> 800 </w:t>
      </w:r>
      <w:r>
        <w:t>number</w:t>
      </w:r>
      <w:r w:rsidRPr="00A75EC1">
        <w:t xml:space="preserve">.  Our records show that </w:t>
      </w:r>
      <w:r w:rsidRPr="00AC1E52">
        <w:t xml:space="preserve">Social Security received a call on </w:t>
      </w:r>
      <w:r w:rsidRPr="00AC1E52">
        <w:rPr>
          <w:i/>
          <w:iCs/>
        </w:rPr>
        <w:t xml:space="preserve">(insert date from sample file) </w:t>
      </w:r>
      <w:r w:rsidRPr="00AC1E52">
        <w:t>from someone at this telephone number.</w:t>
      </w:r>
    </w:p>
    <w:p w:rsidR="0061125E" w:rsidRPr="007F464C" w:rsidRDefault="0061125E" w:rsidP="0061125E">
      <w:pPr>
        <w:pStyle w:val="style4"/>
        <w:ind w:left="0"/>
        <w:rPr>
          <w:i w:val="0"/>
          <w:iCs w:val="0"/>
        </w:rPr>
      </w:pPr>
    </w:p>
    <w:p w:rsidR="0061125E" w:rsidRPr="007F464C" w:rsidRDefault="0061125E" w:rsidP="0061125E">
      <w:pPr>
        <w:pStyle w:val="style4"/>
        <w:ind w:left="0"/>
        <w:rPr>
          <w:i w:val="0"/>
        </w:rPr>
      </w:pPr>
      <w:r w:rsidRPr="007F464C">
        <w:rPr>
          <w:i w:val="0"/>
          <w:iCs w:val="0"/>
        </w:rPr>
        <w:t>May I please speak with the person who made that call?</w:t>
      </w:r>
    </w:p>
    <w:p w:rsidR="0061125E" w:rsidRPr="00A75EC1" w:rsidRDefault="0061125E" w:rsidP="0061125E"/>
    <w:p w:rsidR="0061125E" w:rsidRPr="00A75EC1" w:rsidRDefault="0061125E" w:rsidP="00BB0858">
      <w:pPr>
        <w:widowControl w:val="0"/>
        <w:numPr>
          <w:ilvl w:val="0"/>
          <w:numId w:val="3"/>
        </w:numPr>
        <w:tabs>
          <w:tab w:val="clear" w:pos="720"/>
        </w:tabs>
        <w:spacing w:after="120"/>
        <w:ind w:left="864" w:hanging="432"/>
        <w:rPr>
          <w:b/>
        </w:rPr>
      </w:pPr>
      <w:r w:rsidRPr="00A75EC1">
        <w:t xml:space="preserve">Yes, </w:t>
      </w:r>
      <w:r w:rsidR="00A6373A" w:rsidRPr="00A75EC1">
        <w:t>this</w:t>
      </w:r>
      <w:r w:rsidRPr="00A75EC1">
        <w:t xml:space="preserve"> is he/she</w:t>
      </w:r>
      <w:r w:rsidR="00F34594">
        <w:t>.</w:t>
      </w:r>
      <w:r>
        <w:tab/>
      </w:r>
      <w:r>
        <w:tab/>
      </w:r>
      <w:r w:rsidRPr="00787F9C">
        <w:rPr>
          <w:b/>
          <w:i/>
        </w:rPr>
        <w:t>(Continue with Intro</w:t>
      </w:r>
      <w:r>
        <w:rPr>
          <w:b/>
          <w:i/>
        </w:rPr>
        <w:t> </w:t>
      </w:r>
      <w:r w:rsidRPr="00787F9C">
        <w:rPr>
          <w:b/>
          <w:i/>
        </w:rPr>
        <w:t>3.)</w:t>
      </w:r>
    </w:p>
    <w:p w:rsidR="0061125E" w:rsidRPr="00A75EC1" w:rsidRDefault="0061125E" w:rsidP="00BB0858">
      <w:pPr>
        <w:widowControl w:val="0"/>
        <w:numPr>
          <w:ilvl w:val="0"/>
          <w:numId w:val="3"/>
        </w:numPr>
        <w:tabs>
          <w:tab w:val="clear" w:pos="720"/>
        </w:tabs>
        <w:spacing w:after="120"/>
        <w:ind w:left="864" w:hanging="432"/>
      </w:pPr>
      <w:r w:rsidRPr="00A75EC1">
        <w:t>Yes, one moment please</w:t>
      </w:r>
      <w:r w:rsidR="00F34594">
        <w:t>.</w:t>
      </w:r>
      <w:r>
        <w:tab/>
      </w:r>
      <w:r w:rsidRPr="00787F9C">
        <w:rPr>
          <w:b/>
          <w:i/>
        </w:rPr>
        <w:t>(C</w:t>
      </w:r>
      <w:r>
        <w:rPr>
          <w:b/>
          <w:i/>
        </w:rPr>
        <w:t>ontinue with Intro </w:t>
      </w:r>
      <w:r w:rsidRPr="00787F9C">
        <w:rPr>
          <w:b/>
          <w:i/>
        </w:rPr>
        <w:t>2.)</w:t>
      </w:r>
    </w:p>
    <w:p w:rsidR="00E23CEC" w:rsidRPr="0062133B" w:rsidRDefault="00DE1C44" w:rsidP="00965D98">
      <w:pPr>
        <w:widowControl w:val="0"/>
        <w:numPr>
          <w:ilvl w:val="0"/>
          <w:numId w:val="3"/>
        </w:numPr>
        <w:tabs>
          <w:tab w:val="clear" w:pos="720"/>
        </w:tabs>
        <w:spacing w:after="120"/>
        <w:ind w:left="900" w:hanging="450"/>
        <w:rPr>
          <w:b/>
          <w:i/>
        </w:rPr>
      </w:pPr>
      <w:r w:rsidRPr="0062133B">
        <w:t>No, this is a business phone, cannot identify who called or do not have time to talk</w:t>
      </w:r>
      <w:r w:rsidR="00F71B92" w:rsidRPr="0062133B">
        <w:t>.</w:t>
      </w:r>
      <w:r w:rsidRPr="0062133B">
        <w:t xml:space="preserve">  </w:t>
      </w:r>
      <w:r w:rsidR="0042442E" w:rsidRPr="0062133B">
        <w:rPr>
          <w:b/>
          <w:i/>
        </w:rPr>
        <w:t>(</w:t>
      </w:r>
      <w:r w:rsidR="00F71B92" w:rsidRPr="0062133B">
        <w:rPr>
          <w:b/>
          <w:i/>
        </w:rPr>
        <w:t xml:space="preserve">Record reason for non-response </w:t>
      </w:r>
      <w:r w:rsidR="0085016F" w:rsidRPr="0062133B">
        <w:rPr>
          <w:b/>
          <w:i/>
        </w:rPr>
        <w:t>“</w:t>
      </w:r>
      <w:r w:rsidR="0042442E" w:rsidRPr="0062133B">
        <w:rPr>
          <w:b/>
          <w:i/>
        </w:rPr>
        <w:t>business phon</w:t>
      </w:r>
      <w:r w:rsidR="0085016F" w:rsidRPr="0062133B">
        <w:rPr>
          <w:b/>
          <w:i/>
        </w:rPr>
        <w:t>e”</w:t>
      </w:r>
      <w:r w:rsidR="00F71B92" w:rsidRPr="0062133B">
        <w:rPr>
          <w:b/>
          <w:i/>
        </w:rPr>
        <w:t xml:space="preserve"> and end call.)</w:t>
      </w:r>
    </w:p>
    <w:p w:rsidR="0085016F" w:rsidRPr="00DE1C44" w:rsidRDefault="0085016F" w:rsidP="0085016F">
      <w:pPr>
        <w:widowControl w:val="0"/>
        <w:numPr>
          <w:ilvl w:val="0"/>
          <w:numId w:val="3"/>
        </w:numPr>
        <w:tabs>
          <w:tab w:val="clear" w:pos="720"/>
        </w:tabs>
        <w:spacing w:after="120"/>
        <w:ind w:left="864" w:hanging="432"/>
      </w:pPr>
      <w:r w:rsidRPr="00A75EC1">
        <w:t>No</w:t>
      </w:r>
      <w:r>
        <w:tab/>
      </w:r>
      <w:r>
        <w:tab/>
      </w:r>
      <w:r w:rsidRPr="00787F9C">
        <w:rPr>
          <w:b/>
          <w:i/>
        </w:rPr>
        <w:t>(Attempt Conversion.  If unsuccessful, record reason for non-response and end call.)</w:t>
      </w:r>
    </w:p>
    <w:p w:rsidR="0061125E" w:rsidRPr="00A75EC1" w:rsidRDefault="0061125E" w:rsidP="0061125E"/>
    <w:p w:rsidR="0061125E" w:rsidRPr="00A75EC1" w:rsidRDefault="0061125E" w:rsidP="0061125E">
      <w:pPr>
        <w:spacing w:after="120"/>
        <w:rPr>
          <w:b/>
          <w:bCs/>
        </w:rPr>
      </w:pPr>
      <w:r w:rsidRPr="00A75EC1">
        <w:rPr>
          <w:bCs/>
          <w:u w:val="single"/>
        </w:rPr>
        <w:t>Intro</w:t>
      </w:r>
      <w:r>
        <w:rPr>
          <w:bCs/>
          <w:u w:val="single"/>
        </w:rPr>
        <w:t> </w:t>
      </w:r>
      <w:r w:rsidRPr="00A75EC1">
        <w:rPr>
          <w:bCs/>
          <w:u w:val="single"/>
        </w:rPr>
        <w:t>2</w:t>
      </w:r>
      <w:r w:rsidRPr="00A75EC1">
        <w:rPr>
          <w:bCs/>
        </w:rPr>
        <w:t xml:space="preserve"> </w:t>
      </w:r>
    </w:p>
    <w:p w:rsidR="0061125E" w:rsidRPr="00762100" w:rsidRDefault="0061125E" w:rsidP="0061125E">
      <w:pPr>
        <w:rPr>
          <w:bCs/>
        </w:rPr>
      </w:pPr>
      <w:r w:rsidRPr="00762100">
        <w:rPr>
          <w:b/>
          <w:bCs/>
          <w:i/>
        </w:rPr>
        <w:t>(</w:t>
      </w:r>
      <w:r w:rsidRPr="00A75EC1">
        <w:rPr>
          <w:b/>
          <w:bCs/>
          <w:i/>
        </w:rPr>
        <w:t>Begin reading when respondent is on the line</w:t>
      </w:r>
      <w:r w:rsidRPr="00762100">
        <w:rPr>
          <w:b/>
          <w:bCs/>
        </w:rPr>
        <w:t>.</w:t>
      </w:r>
      <w:r w:rsidRPr="00762100">
        <w:rPr>
          <w:b/>
          <w:bCs/>
          <w:i/>
        </w:rPr>
        <w:t>)</w:t>
      </w:r>
    </w:p>
    <w:p w:rsidR="0061125E" w:rsidRPr="00A75EC1" w:rsidRDefault="0061125E" w:rsidP="0061125E">
      <w:pPr>
        <w:spacing w:before="240"/>
        <w:rPr>
          <w:bCs/>
        </w:rPr>
      </w:pPr>
      <w:r w:rsidRPr="00A75EC1">
        <w:t xml:space="preserve">Hello, my name is </w:t>
      </w:r>
      <w:r w:rsidR="000D7262" w:rsidRPr="000D7262">
        <w:rPr>
          <w:i/>
        </w:rPr>
        <w:t>(</w:t>
      </w:r>
      <w:r w:rsidRPr="00A75EC1">
        <w:rPr>
          <w:rStyle w:val="Style4Char0"/>
        </w:rPr>
        <w:t>first and last name</w:t>
      </w:r>
      <w:r w:rsidR="000D7262">
        <w:rPr>
          <w:rStyle w:val="Style4Char0"/>
        </w:rPr>
        <w:t>)</w:t>
      </w:r>
      <w:r>
        <w:rPr>
          <w:rStyle w:val="Style4Char0"/>
          <w:iCs/>
        </w:rPr>
        <w:t xml:space="preserve">, </w:t>
      </w:r>
      <w:r w:rsidRPr="005A5619">
        <w:rPr>
          <w:rStyle w:val="Style4Char0"/>
          <w:i w:val="0"/>
          <w:iCs/>
        </w:rPr>
        <w:t>and</w:t>
      </w:r>
      <w:r>
        <w:rPr>
          <w:rStyle w:val="Style4Char0"/>
          <w:iCs/>
        </w:rPr>
        <w:t xml:space="preserve"> </w:t>
      </w:r>
      <w:r w:rsidRPr="00A75EC1">
        <w:t xml:space="preserve">I'm </w:t>
      </w:r>
      <w:r w:rsidRPr="007F464C">
        <w:t xml:space="preserve">calling </w:t>
      </w:r>
      <w:r>
        <w:t xml:space="preserve">from </w:t>
      </w:r>
      <w:r w:rsidRPr="00932929">
        <w:rPr>
          <w:i/>
        </w:rPr>
        <w:t>(insert</w:t>
      </w:r>
      <w:r>
        <w:t xml:space="preserve"> c</w:t>
      </w:r>
      <w:r w:rsidRPr="002B1F97">
        <w:rPr>
          <w:i/>
        </w:rPr>
        <w:t xml:space="preserve">ontractor </w:t>
      </w:r>
      <w:r>
        <w:rPr>
          <w:i/>
        </w:rPr>
        <w:t>n</w:t>
      </w:r>
      <w:r w:rsidRPr="002B1F97">
        <w:rPr>
          <w:i/>
        </w:rPr>
        <w:t>ame</w:t>
      </w:r>
      <w:r>
        <w:rPr>
          <w:i/>
        </w:rPr>
        <w:t xml:space="preserve">) </w:t>
      </w:r>
      <w:r w:rsidRPr="00A75EC1">
        <w:t>on behalf of the Social Security Administration.  We are calling a sample of people from all over the country who recently called Social Security</w:t>
      </w:r>
      <w:r>
        <w:t xml:space="preserve">’s </w:t>
      </w:r>
      <w:r w:rsidR="00833D09">
        <w:t>National</w:t>
      </w:r>
      <w:r w:rsidR="005A5619">
        <w:t xml:space="preserve"> </w:t>
      </w:r>
      <w:r>
        <w:t>800</w:t>
      </w:r>
      <w:r w:rsidR="005A5619">
        <w:t> </w:t>
      </w:r>
      <w:r>
        <w:t>number</w:t>
      </w:r>
      <w:r w:rsidRPr="00A75EC1">
        <w:t xml:space="preserve">.  </w:t>
      </w:r>
      <w:r w:rsidRPr="00A75EC1">
        <w:rPr>
          <w:iCs/>
        </w:rPr>
        <w:t xml:space="preserve">Our records show that Social Security received a call on </w:t>
      </w:r>
      <w:r w:rsidRPr="005E48C0">
        <w:rPr>
          <w:i/>
        </w:rPr>
        <w:t>(</w:t>
      </w:r>
      <w:r w:rsidRPr="005E48C0">
        <w:rPr>
          <w:rStyle w:val="style4char"/>
        </w:rPr>
        <w:t>insert date from sample file</w:t>
      </w:r>
      <w:r>
        <w:rPr>
          <w:rStyle w:val="style4char"/>
        </w:rPr>
        <w:t>)</w:t>
      </w:r>
      <w:r w:rsidRPr="005E48C0">
        <w:rPr>
          <w:rStyle w:val="style4char"/>
        </w:rPr>
        <w:t xml:space="preserve"> </w:t>
      </w:r>
      <w:r w:rsidRPr="00A75EC1">
        <w:rPr>
          <w:iCs/>
        </w:rPr>
        <w:t>from someone at this telephone number.</w:t>
      </w:r>
      <w:r>
        <w:rPr>
          <w:iCs/>
        </w:rPr>
        <w:t xml:space="preserve">  </w:t>
      </w:r>
      <w:r w:rsidRPr="00A75EC1">
        <w:rPr>
          <w:iCs/>
        </w:rPr>
        <w:t>I understand that you are the person who made that call?</w:t>
      </w:r>
    </w:p>
    <w:p w:rsidR="0061125E" w:rsidRPr="00A75EC1" w:rsidRDefault="0061125E" w:rsidP="0061125E">
      <w:pPr>
        <w:rPr>
          <w:bCs/>
        </w:rPr>
      </w:pPr>
    </w:p>
    <w:p w:rsidR="0061125E" w:rsidRPr="00A75EC1" w:rsidRDefault="0061125E" w:rsidP="00BB0858">
      <w:pPr>
        <w:numPr>
          <w:ilvl w:val="0"/>
          <w:numId w:val="4"/>
        </w:numPr>
        <w:tabs>
          <w:tab w:val="clear" w:pos="720"/>
        </w:tabs>
        <w:spacing w:after="120"/>
        <w:ind w:left="864" w:hanging="432"/>
        <w:rPr>
          <w:bCs/>
        </w:rPr>
      </w:pPr>
      <w:r>
        <w:rPr>
          <w:bCs/>
        </w:rPr>
        <w:t>Yes</w:t>
      </w:r>
      <w:r>
        <w:rPr>
          <w:bCs/>
        </w:rPr>
        <w:tab/>
      </w:r>
      <w:r>
        <w:rPr>
          <w:bCs/>
        </w:rPr>
        <w:tab/>
      </w:r>
      <w:r w:rsidRPr="00992721">
        <w:rPr>
          <w:b/>
          <w:bCs/>
          <w:i/>
        </w:rPr>
        <w:t>(Continue with Intro 3.)</w:t>
      </w:r>
    </w:p>
    <w:p w:rsidR="0061125E" w:rsidRPr="00A75EC1" w:rsidRDefault="0061125E" w:rsidP="00BB0858">
      <w:pPr>
        <w:numPr>
          <w:ilvl w:val="0"/>
          <w:numId w:val="4"/>
        </w:numPr>
        <w:tabs>
          <w:tab w:val="clear" w:pos="720"/>
        </w:tabs>
        <w:spacing w:after="120"/>
        <w:ind w:left="864" w:hanging="432"/>
        <w:rPr>
          <w:bCs/>
        </w:rPr>
      </w:pPr>
      <w:r>
        <w:rPr>
          <w:bCs/>
        </w:rPr>
        <w:t>No</w:t>
      </w:r>
      <w:r>
        <w:rPr>
          <w:bCs/>
        </w:rPr>
        <w:tab/>
      </w:r>
      <w:r>
        <w:rPr>
          <w:bCs/>
        </w:rPr>
        <w:tab/>
      </w:r>
      <w:r w:rsidRPr="00762100">
        <w:rPr>
          <w:b/>
          <w:bCs/>
          <w:i/>
        </w:rPr>
        <w:t>(</w:t>
      </w:r>
      <w:r w:rsidR="008D2B5F" w:rsidRPr="008D2B5F">
        <w:rPr>
          <w:b/>
          <w:bCs/>
          <w:i/>
        </w:rPr>
        <w:t>Attempt to identify the person who made the call.  If unsuccessful, record</w:t>
      </w:r>
      <w:r w:rsidRPr="00992721">
        <w:rPr>
          <w:b/>
          <w:bCs/>
          <w:i/>
        </w:rPr>
        <w:t xml:space="preserve"> reason for non-response and end call.)</w:t>
      </w:r>
    </w:p>
    <w:p w:rsidR="0061125E" w:rsidRDefault="0061125E" w:rsidP="0061125E">
      <w:pPr>
        <w:rPr>
          <w:bCs/>
        </w:rPr>
      </w:pPr>
    </w:p>
    <w:p w:rsidR="0061125E" w:rsidRPr="00A75EC1" w:rsidRDefault="0061125E" w:rsidP="0061125E">
      <w:pPr>
        <w:rPr>
          <w:bCs/>
        </w:rPr>
      </w:pPr>
    </w:p>
    <w:p w:rsidR="0061125E" w:rsidRPr="00A75EC1" w:rsidRDefault="0061125E" w:rsidP="0061125E">
      <w:pPr>
        <w:keepNext/>
        <w:keepLines/>
        <w:spacing w:after="120"/>
        <w:rPr>
          <w:bCs/>
          <w:u w:val="single"/>
        </w:rPr>
      </w:pPr>
      <w:r w:rsidRPr="00A75EC1">
        <w:rPr>
          <w:bCs/>
          <w:u w:val="single"/>
        </w:rPr>
        <w:lastRenderedPageBreak/>
        <w:t>Intro</w:t>
      </w:r>
      <w:r>
        <w:rPr>
          <w:bCs/>
          <w:u w:val="single"/>
        </w:rPr>
        <w:t> </w:t>
      </w:r>
      <w:r w:rsidR="00965D98">
        <w:rPr>
          <w:bCs/>
          <w:u w:val="single"/>
        </w:rPr>
        <w:t>3</w:t>
      </w:r>
    </w:p>
    <w:p w:rsidR="00AD3B88" w:rsidRPr="0062133B" w:rsidRDefault="0061125E" w:rsidP="00AD3B88">
      <w:pPr>
        <w:pStyle w:val="BodyText"/>
        <w:keepNext/>
        <w:keepLines/>
        <w:spacing w:after="120"/>
      </w:pPr>
      <w:r w:rsidRPr="00A75EC1">
        <w:t xml:space="preserve">The reason I am calling is to find out how Social Security can improve its telephone service.  I’d like to assure you that the only information Social Security gives us is a telephone number and we will not ask you for any identifying information during the survey.  You are not required to participate in this survey, but your opinions are very important to Social Security.  All the answers you give will be kept private and will not be used for any other purpose.  The survey </w:t>
      </w:r>
      <w:r w:rsidRPr="004E2BD6">
        <w:t xml:space="preserve">should take </w:t>
      </w:r>
      <w:r w:rsidR="000E2A16" w:rsidRPr="004E2BD6">
        <w:t xml:space="preserve">less than </w:t>
      </w:r>
      <w:r w:rsidRPr="004E2BD6">
        <w:t>1</w:t>
      </w:r>
      <w:r w:rsidR="00DA0D22" w:rsidRPr="004E2BD6">
        <w:t>5</w:t>
      </w:r>
      <w:r w:rsidRPr="004E2BD6">
        <w:t> minutes.</w:t>
      </w:r>
      <w:r w:rsidR="00AD3B88" w:rsidRPr="004E2BD6">
        <w:t xml:space="preserve">  May I begin the survey now?</w:t>
      </w:r>
    </w:p>
    <w:p w:rsidR="00AD3B88" w:rsidRPr="0062133B" w:rsidRDefault="00AD3B88" w:rsidP="003E0110">
      <w:pPr>
        <w:pStyle w:val="BodyText"/>
        <w:keepNext/>
        <w:keepLines/>
        <w:spacing w:after="120"/>
        <w:ind w:left="864" w:hanging="432"/>
        <w:rPr>
          <w:i/>
          <w:sz w:val="22"/>
          <w:szCs w:val="22"/>
        </w:rPr>
      </w:pPr>
      <w:r w:rsidRPr="0062133B">
        <w:rPr>
          <w:iCs/>
        </w:rPr>
        <w:t>1.</w:t>
      </w:r>
      <w:r w:rsidRPr="0062133B">
        <w:rPr>
          <w:iCs/>
        </w:rPr>
        <w:tab/>
        <w:t>Yes</w:t>
      </w:r>
      <w:r w:rsidRPr="0062133B">
        <w:rPr>
          <w:iCs/>
        </w:rPr>
        <w:tab/>
      </w:r>
      <w:r w:rsidRPr="0062133B">
        <w:rPr>
          <w:b/>
          <w:i/>
          <w:iCs/>
        </w:rPr>
        <w:t>(</w:t>
      </w:r>
      <w:r w:rsidRPr="0062133B">
        <w:rPr>
          <w:rStyle w:val="Style4Char0"/>
          <w:b/>
        </w:rPr>
        <w:t>Continue to Intro </w:t>
      </w:r>
      <w:r w:rsidR="00F71B92" w:rsidRPr="0062133B">
        <w:rPr>
          <w:rStyle w:val="Style4Char0"/>
          <w:b/>
        </w:rPr>
        <w:t>4</w:t>
      </w:r>
      <w:r w:rsidRPr="0062133B">
        <w:rPr>
          <w:rStyle w:val="Style4Char0"/>
          <w:b/>
        </w:rPr>
        <w:t>.)</w:t>
      </w:r>
    </w:p>
    <w:p w:rsidR="00AD3B88" w:rsidRPr="0062133B" w:rsidRDefault="00AD3B88" w:rsidP="003E0110">
      <w:pPr>
        <w:pStyle w:val="BodyText"/>
        <w:keepNext/>
        <w:keepLines/>
        <w:spacing w:after="120"/>
        <w:ind w:left="864" w:hanging="432"/>
        <w:rPr>
          <w:iCs/>
          <w:sz w:val="22"/>
          <w:szCs w:val="22"/>
        </w:rPr>
      </w:pPr>
      <w:r w:rsidRPr="0062133B">
        <w:rPr>
          <w:iCs/>
        </w:rPr>
        <w:t>2.</w:t>
      </w:r>
      <w:r w:rsidRPr="0062133B">
        <w:rPr>
          <w:iCs/>
        </w:rPr>
        <w:tab/>
        <w:t>Cannot do interview now</w:t>
      </w:r>
      <w:r w:rsidRPr="0062133B">
        <w:rPr>
          <w:i/>
          <w:iCs/>
        </w:rPr>
        <w:tab/>
      </w:r>
      <w:r w:rsidRPr="0062133B">
        <w:rPr>
          <w:b/>
          <w:iCs/>
        </w:rPr>
        <w:t>(</w:t>
      </w:r>
      <w:r w:rsidRPr="0062133B">
        <w:rPr>
          <w:rStyle w:val="Style4Char0"/>
          <w:b/>
        </w:rPr>
        <w:t>Attempt to schedule callback.)</w:t>
      </w:r>
    </w:p>
    <w:p w:rsidR="00AD3B88" w:rsidRPr="00340595" w:rsidRDefault="00AD3B88" w:rsidP="003E0110">
      <w:pPr>
        <w:pStyle w:val="BodyText"/>
        <w:keepNext/>
        <w:keepLines/>
        <w:spacing w:after="120"/>
        <w:ind w:left="864" w:hanging="432"/>
        <w:rPr>
          <w:rStyle w:val="Style4Char0"/>
          <w:i w:val="0"/>
        </w:rPr>
      </w:pPr>
      <w:r w:rsidRPr="0062133B">
        <w:rPr>
          <w:iCs/>
        </w:rPr>
        <w:t>3.</w:t>
      </w:r>
      <w:r w:rsidRPr="0062133B">
        <w:rPr>
          <w:iCs/>
        </w:rPr>
        <w:tab/>
        <w:t>No</w:t>
      </w:r>
      <w:r w:rsidRPr="0062133B">
        <w:rPr>
          <w:iCs/>
        </w:rPr>
        <w:tab/>
      </w:r>
      <w:r w:rsidRPr="0062133B">
        <w:rPr>
          <w:b/>
          <w:i/>
          <w:iCs/>
        </w:rPr>
        <w:t>(</w:t>
      </w:r>
      <w:r w:rsidRPr="0062133B">
        <w:rPr>
          <w:rStyle w:val="Style4Char0"/>
          <w:b/>
        </w:rPr>
        <w:t>Attempt conversion.  If unsuccessful, record reason for non-response and end call.)</w:t>
      </w:r>
    </w:p>
    <w:p w:rsidR="0061125E" w:rsidRPr="00A75EC1" w:rsidRDefault="0061125E" w:rsidP="0001414D">
      <w:pPr>
        <w:pStyle w:val="BodyText"/>
      </w:pPr>
    </w:p>
    <w:p w:rsidR="0061125E" w:rsidRPr="0001414D" w:rsidRDefault="0061125E" w:rsidP="0061125E">
      <w:pPr>
        <w:rPr>
          <w:bCs/>
        </w:rPr>
      </w:pPr>
    </w:p>
    <w:p w:rsidR="0061125E" w:rsidRPr="00C715D8" w:rsidRDefault="0061125E" w:rsidP="00F7685F">
      <w:pPr>
        <w:keepLines/>
        <w:spacing w:after="120"/>
        <w:rPr>
          <w:bCs/>
          <w:u w:val="single"/>
        </w:rPr>
      </w:pPr>
      <w:r w:rsidRPr="00C715D8">
        <w:rPr>
          <w:bCs/>
          <w:u w:val="single"/>
        </w:rPr>
        <w:t>Intro</w:t>
      </w:r>
      <w:r>
        <w:rPr>
          <w:bCs/>
          <w:u w:val="single"/>
        </w:rPr>
        <w:t> </w:t>
      </w:r>
      <w:r w:rsidR="00965D98">
        <w:rPr>
          <w:bCs/>
          <w:u w:val="single"/>
        </w:rPr>
        <w:t>4</w:t>
      </w:r>
    </w:p>
    <w:p w:rsidR="0061125E" w:rsidRPr="00C715D8" w:rsidRDefault="0061125E" w:rsidP="00F7685F">
      <w:pPr>
        <w:keepLines/>
        <w:rPr>
          <w:b/>
          <w:bCs/>
        </w:rPr>
      </w:pPr>
      <w:r w:rsidRPr="00C715D8">
        <w:rPr>
          <w:b/>
          <w:bCs/>
        </w:rPr>
        <w:t>INTERVIEWER: RECORD LANGUAGE OF INTERVIEW</w:t>
      </w:r>
    </w:p>
    <w:p w:rsidR="0061125E" w:rsidRPr="00C715D8" w:rsidRDefault="0061125E" w:rsidP="00F7685F">
      <w:pPr>
        <w:keepLines/>
      </w:pPr>
    </w:p>
    <w:p w:rsidR="0061125E" w:rsidRPr="00C715D8" w:rsidRDefault="0061125E" w:rsidP="00842389">
      <w:pPr>
        <w:keepLines/>
        <w:numPr>
          <w:ilvl w:val="0"/>
          <w:numId w:val="5"/>
        </w:numPr>
        <w:tabs>
          <w:tab w:val="clear" w:pos="720"/>
        </w:tabs>
        <w:spacing w:after="120"/>
        <w:ind w:left="864" w:hanging="432"/>
        <w:rPr>
          <w:bCs/>
        </w:rPr>
      </w:pPr>
      <w:r w:rsidRPr="00C715D8">
        <w:rPr>
          <w:bCs/>
        </w:rPr>
        <w:t>English</w:t>
      </w:r>
    </w:p>
    <w:p w:rsidR="0061125E" w:rsidRPr="00C715D8" w:rsidRDefault="0061125E" w:rsidP="00842389">
      <w:pPr>
        <w:keepLines/>
        <w:numPr>
          <w:ilvl w:val="0"/>
          <w:numId w:val="5"/>
        </w:numPr>
        <w:tabs>
          <w:tab w:val="clear" w:pos="720"/>
        </w:tabs>
        <w:spacing w:after="120"/>
        <w:ind w:left="864" w:hanging="432"/>
        <w:rPr>
          <w:bCs/>
        </w:rPr>
      </w:pPr>
      <w:r w:rsidRPr="00C715D8">
        <w:rPr>
          <w:bCs/>
        </w:rPr>
        <w:t>Spanish</w:t>
      </w:r>
    </w:p>
    <w:p w:rsidR="0061125E" w:rsidRPr="0001414D" w:rsidRDefault="0061125E" w:rsidP="0061125E">
      <w:pPr>
        <w:rPr>
          <w:bCs/>
        </w:rPr>
      </w:pPr>
    </w:p>
    <w:p w:rsidR="0061125E" w:rsidRPr="00EE2EEB" w:rsidRDefault="0061125E" w:rsidP="0061125E">
      <w:pPr>
        <w:rPr>
          <w:rStyle w:val="Style4Char0"/>
          <w:bCs/>
          <w:i w:val="0"/>
        </w:rPr>
      </w:pPr>
    </w:p>
    <w:p w:rsidR="0061125E" w:rsidRPr="00F667E6" w:rsidRDefault="0061125E" w:rsidP="00AD3B88">
      <w:pPr>
        <w:pStyle w:val="BodyText"/>
        <w:keepNext/>
        <w:keepLines/>
        <w:tabs>
          <w:tab w:val="left" w:pos="720"/>
        </w:tabs>
        <w:spacing w:after="120"/>
        <w:rPr>
          <w:rStyle w:val="Style4Char0"/>
          <w:i w:val="0"/>
          <w:u w:val="single"/>
        </w:rPr>
      </w:pPr>
      <w:r w:rsidRPr="00F667E6">
        <w:rPr>
          <w:rStyle w:val="Style4Char0"/>
          <w:i w:val="0"/>
          <w:u w:val="single"/>
        </w:rPr>
        <w:t>Intro </w:t>
      </w:r>
      <w:r w:rsidR="00F71B92">
        <w:rPr>
          <w:rStyle w:val="Style4Char0"/>
          <w:i w:val="0"/>
          <w:u w:val="single"/>
        </w:rPr>
        <w:t>5</w:t>
      </w:r>
    </w:p>
    <w:p w:rsidR="0061125E" w:rsidRPr="009C4019" w:rsidRDefault="0061125E" w:rsidP="00AD3B88">
      <w:pPr>
        <w:pStyle w:val="BodyText"/>
        <w:keepNext/>
        <w:keepLines/>
        <w:rPr>
          <w:b/>
          <w:i/>
        </w:rPr>
      </w:pPr>
      <w:r w:rsidRPr="00C715D8">
        <w:t>Before my first qu</w:t>
      </w:r>
      <w:r w:rsidR="00F47312">
        <w:t xml:space="preserve">estion, I need to tell you </w:t>
      </w:r>
      <w:r w:rsidR="00EF07B8">
        <w:t xml:space="preserve">this survey has been approved by </w:t>
      </w:r>
      <w:r w:rsidR="00EF07B8" w:rsidRPr="00C715D8">
        <w:t>the Office of Management and Budget (OMB)</w:t>
      </w:r>
      <w:r w:rsidR="00EF07B8">
        <w:t xml:space="preserve"> as required by </w:t>
      </w:r>
      <w:r w:rsidRPr="00C715D8">
        <w:t>the Paperwork Reduction Act.  The OMB approval number for this survey is 0960–0526.</w:t>
      </w:r>
      <w:r>
        <w:t xml:space="preserve">  </w:t>
      </w:r>
      <w:r w:rsidRPr="009C4019">
        <w:rPr>
          <w:b/>
          <w:i/>
        </w:rPr>
        <w:t>(Continue to Question 1.)</w:t>
      </w:r>
    </w:p>
    <w:p w:rsidR="0061125E" w:rsidRDefault="0061125E" w:rsidP="0061125E"/>
    <w:p w:rsidR="0061125E" w:rsidRDefault="0061125E" w:rsidP="0061125E"/>
    <w:p w:rsidR="009646F8" w:rsidRPr="0060239A" w:rsidRDefault="009646F8" w:rsidP="00942FA5">
      <w:pPr>
        <w:pStyle w:val="BodyText"/>
        <w:keepNext/>
        <w:keepLines/>
        <w:outlineLvl w:val="0"/>
        <w:rPr>
          <w:caps/>
        </w:rPr>
      </w:pPr>
      <w:r w:rsidRPr="0060239A">
        <w:rPr>
          <w:caps/>
        </w:rPr>
        <w:t>Message for Answering Machines</w:t>
      </w:r>
    </w:p>
    <w:p w:rsidR="009646F8" w:rsidRPr="0060239A" w:rsidRDefault="009646F8" w:rsidP="00942FA5">
      <w:pPr>
        <w:pStyle w:val="BodyText"/>
        <w:keepNext/>
        <w:keepLines/>
        <w:outlineLvl w:val="0"/>
        <w:rPr>
          <w:caps/>
        </w:rPr>
      </w:pPr>
    </w:p>
    <w:p w:rsidR="006613EA" w:rsidRPr="00F779C3" w:rsidRDefault="006613EA" w:rsidP="006613EA">
      <w:pPr>
        <w:pStyle w:val="BodyText"/>
        <w:keepNext/>
        <w:keepLines/>
      </w:pPr>
      <w:r w:rsidRPr="00F779C3">
        <w:t>Hello, my name is (first and last name), and I’m calling from (insert contractor name) to conduct a survey for Social Security.  I</w:t>
      </w:r>
      <w:r w:rsidR="00AD3B88">
        <w:t>’</w:t>
      </w:r>
      <w:r w:rsidRPr="00F779C3">
        <w:t xml:space="preserve">d like to ask the person who called Social Security’s </w:t>
      </w:r>
      <w:r>
        <w:t>National 800</w:t>
      </w:r>
      <w:r w:rsidRPr="00F779C3">
        <w:t> number about the service they received.  We’ll try again soon or that person can call (insert contractor phone number) to leave a message with a good time to contact them.  We will not ask for any identifying information during the survey.  Thank you.</w:t>
      </w:r>
    </w:p>
    <w:p w:rsidR="00796400" w:rsidRPr="00796400" w:rsidRDefault="00796400" w:rsidP="00E75888">
      <w:pPr>
        <w:rPr>
          <w:szCs w:val="24"/>
          <w:lang w:eastAsia="en-US"/>
        </w:rPr>
      </w:pPr>
    </w:p>
    <w:p w:rsidR="00796400" w:rsidRPr="00796400" w:rsidRDefault="00796400" w:rsidP="00796400">
      <w:pPr>
        <w:rPr>
          <w:szCs w:val="24"/>
          <w:lang w:eastAsia="en-US"/>
        </w:rPr>
      </w:pPr>
    </w:p>
    <w:p w:rsidR="00C96C7C" w:rsidRPr="0060239A" w:rsidRDefault="00C96C7C" w:rsidP="009529E9">
      <w:pPr>
        <w:pStyle w:val="Style2"/>
        <w:rPr>
          <w:caps/>
        </w:rPr>
        <w:sectPr w:rsidR="00C96C7C" w:rsidRPr="0060239A" w:rsidSect="00570C19">
          <w:headerReference w:type="even" r:id="rId8"/>
          <w:headerReference w:type="default" r:id="rId9"/>
          <w:footerReference w:type="even" r:id="rId10"/>
          <w:footerReference w:type="default" r:id="rId11"/>
          <w:pgSz w:w="12240" w:h="15840" w:code="1"/>
          <w:pgMar w:top="1440" w:right="1440" w:bottom="1440" w:left="1440" w:header="720" w:footer="720" w:gutter="0"/>
          <w:pgNumType w:start="1"/>
          <w:cols w:space="720"/>
          <w:titlePg/>
          <w:docGrid w:linePitch="360"/>
        </w:sectPr>
      </w:pPr>
    </w:p>
    <w:p w:rsidR="00735770" w:rsidRPr="0060239A" w:rsidRDefault="00A6373A" w:rsidP="00F7685F">
      <w:pPr>
        <w:pStyle w:val="Style2"/>
        <w:keepLines/>
        <w:spacing w:after="120"/>
        <w:ind w:left="432"/>
      </w:pPr>
      <w:r>
        <w:lastRenderedPageBreak/>
        <w:t>First,</w:t>
      </w:r>
      <w:r w:rsidR="003D0E51">
        <w:t xml:space="preserve"> I’d like to ask you about your experience calling Social Security</w:t>
      </w:r>
      <w:r w:rsidR="00F76A5E">
        <w:t>’s</w:t>
      </w:r>
      <w:r w:rsidR="00294CA3">
        <w:t xml:space="preserve"> </w:t>
      </w:r>
      <w:r w:rsidR="00833D09">
        <w:t>National</w:t>
      </w:r>
      <w:r w:rsidR="00F76A5E">
        <w:t xml:space="preserve"> </w:t>
      </w:r>
      <w:r w:rsidR="00294CA3" w:rsidRPr="0060239A">
        <w:t>800</w:t>
      </w:r>
      <w:r w:rsidRPr="0060239A">
        <w:t> </w:t>
      </w:r>
      <w:r>
        <w:t>number.</w:t>
      </w:r>
      <w:r w:rsidR="003D0E51">
        <w:t xml:space="preserve">  </w:t>
      </w:r>
      <w:r w:rsidR="00874B6B">
        <w:t>H</w:t>
      </w:r>
      <w:r w:rsidR="003448D7" w:rsidRPr="0060239A">
        <w:t xml:space="preserve">ow </w:t>
      </w:r>
      <w:r w:rsidR="00735770" w:rsidRPr="0060239A">
        <w:t xml:space="preserve">would you rate how long it took you to get </w:t>
      </w:r>
      <w:r w:rsidR="003448D7" w:rsidRPr="0060239A">
        <w:t xml:space="preserve">served </w:t>
      </w:r>
      <w:r w:rsidR="00294CA3">
        <w:t xml:space="preserve">when you called on </w:t>
      </w:r>
      <w:r w:rsidR="00294CA3" w:rsidRPr="00AC1E52">
        <w:rPr>
          <w:i/>
          <w:iCs/>
        </w:rPr>
        <w:t>(insert date from sample file)</w:t>
      </w:r>
      <w:r w:rsidR="003448D7" w:rsidRPr="0060239A">
        <w:t xml:space="preserve">? </w:t>
      </w:r>
      <w:r w:rsidR="00EA1150" w:rsidRPr="0060239A">
        <w:t xml:space="preserve"> Would you say the length of time was:</w:t>
      </w:r>
    </w:p>
    <w:p w:rsidR="00632B4E" w:rsidRPr="00632B4E" w:rsidRDefault="00632B4E" w:rsidP="00F7685F">
      <w:pPr>
        <w:pStyle w:val="Style2"/>
        <w:keepLines/>
        <w:numPr>
          <w:ilvl w:val="0"/>
          <w:numId w:val="0"/>
        </w:numPr>
        <w:spacing w:after="120"/>
        <w:ind w:left="432"/>
        <w:rPr>
          <w:b/>
          <w:i/>
        </w:rPr>
      </w:pPr>
      <w:r w:rsidRPr="00632B4E">
        <w:rPr>
          <w:b/>
          <w:i/>
        </w:rPr>
        <w:t>(Read rating scale.  Enter one response.)</w:t>
      </w:r>
    </w:p>
    <w:p w:rsidR="00735770" w:rsidRPr="0060239A" w:rsidRDefault="00735770" w:rsidP="00842389">
      <w:pPr>
        <w:pStyle w:val="Style3"/>
        <w:keepLines/>
        <w:widowControl/>
        <w:numPr>
          <w:ilvl w:val="1"/>
          <w:numId w:val="7"/>
        </w:numPr>
        <w:tabs>
          <w:tab w:val="clear" w:pos="864"/>
        </w:tabs>
        <w:ind w:firstLine="0"/>
      </w:pPr>
      <w:r w:rsidRPr="0060239A">
        <w:t>Excellent</w:t>
      </w:r>
    </w:p>
    <w:p w:rsidR="00735770" w:rsidRPr="0060239A" w:rsidRDefault="00735770" w:rsidP="00842389">
      <w:pPr>
        <w:pStyle w:val="Style3"/>
        <w:keepLines/>
        <w:widowControl/>
        <w:numPr>
          <w:ilvl w:val="1"/>
          <w:numId w:val="7"/>
        </w:numPr>
        <w:tabs>
          <w:tab w:val="clear" w:pos="864"/>
        </w:tabs>
        <w:ind w:firstLine="0"/>
      </w:pPr>
      <w:r w:rsidRPr="0060239A">
        <w:t>Very good</w:t>
      </w:r>
    </w:p>
    <w:p w:rsidR="00735770" w:rsidRPr="0060239A" w:rsidRDefault="00735770" w:rsidP="00842389">
      <w:pPr>
        <w:pStyle w:val="Style3"/>
        <w:keepLines/>
        <w:widowControl/>
        <w:numPr>
          <w:ilvl w:val="1"/>
          <w:numId w:val="7"/>
        </w:numPr>
        <w:tabs>
          <w:tab w:val="clear" w:pos="864"/>
        </w:tabs>
        <w:ind w:firstLine="0"/>
      </w:pPr>
      <w:r w:rsidRPr="0060239A">
        <w:t>Good</w:t>
      </w:r>
    </w:p>
    <w:p w:rsidR="00735770" w:rsidRPr="0060239A" w:rsidRDefault="00735770" w:rsidP="00842389">
      <w:pPr>
        <w:pStyle w:val="Style3"/>
        <w:keepLines/>
        <w:widowControl/>
        <w:numPr>
          <w:ilvl w:val="1"/>
          <w:numId w:val="7"/>
        </w:numPr>
        <w:tabs>
          <w:tab w:val="clear" w:pos="864"/>
        </w:tabs>
        <w:ind w:firstLine="0"/>
      </w:pPr>
      <w:r w:rsidRPr="0060239A">
        <w:t>Fair</w:t>
      </w:r>
    </w:p>
    <w:p w:rsidR="00735770" w:rsidRPr="0060239A" w:rsidRDefault="00735770" w:rsidP="00842389">
      <w:pPr>
        <w:pStyle w:val="Style3"/>
        <w:keepLines/>
        <w:widowControl/>
        <w:numPr>
          <w:ilvl w:val="1"/>
          <w:numId w:val="7"/>
        </w:numPr>
        <w:tabs>
          <w:tab w:val="clear" w:pos="864"/>
        </w:tabs>
        <w:ind w:firstLine="0"/>
      </w:pPr>
      <w:r w:rsidRPr="0060239A">
        <w:t>Poor</w:t>
      </w:r>
      <w:r w:rsidR="00AE55DC" w:rsidRPr="0060239A">
        <w:t>, or</w:t>
      </w:r>
    </w:p>
    <w:p w:rsidR="00735770" w:rsidRPr="0060239A" w:rsidRDefault="00735770" w:rsidP="00842389">
      <w:pPr>
        <w:pStyle w:val="Style3"/>
        <w:keepLines/>
        <w:widowControl/>
        <w:numPr>
          <w:ilvl w:val="1"/>
          <w:numId w:val="7"/>
        </w:numPr>
        <w:tabs>
          <w:tab w:val="clear" w:pos="864"/>
        </w:tabs>
        <w:ind w:firstLine="0"/>
      </w:pPr>
      <w:r w:rsidRPr="0060239A">
        <w:t>Very poor</w:t>
      </w:r>
    </w:p>
    <w:p w:rsidR="00735770" w:rsidRPr="0060239A" w:rsidRDefault="00735770" w:rsidP="00842389">
      <w:pPr>
        <w:pStyle w:val="Style3"/>
        <w:keepLines/>
        <w:widowControl/>
        <w:numPr>
          <w:ilvl w:val="1"/>
          <w:numId w:val="7"/>
        </w:numPr>
        <w:tabs>
          <w:tab w:val="clear" w:pos="864"/>
        </w:tabs>
        <w:ind w:firstLine="0"/>
      </w:pPr>
      <w:r w:rsidRPr="0060239A">
        <w:t>Don’t know/</w:t>
      </w:r>
      <w:r w:rsidR="00DE5553">
        <w:t>d</w:t>
      </w:r>
      <w:r w:rsidRPr="0060239A">
        <w:t>on’t remember</w:t>
      </w:r>
      <w:r w:rsidR="00F92BF5">
        <w:tab/>
      </w:r>
      <w:r w:rsidR="00C37AB6" w:rsidRPr="00C37AB6">
        <w:rPr>
          <w:b/>
          <w:i/>
        </w:rPr>
        <w:t>(</w:t>
      </w:r>
      <w:r w:rsidR="00FF776A" w:rsidRPr="00C37AB6">
        <w:rPr>
          <w:rStyle w:val="Style4Char0"/>
          <w:b/>
        </w:rPr>
        <w:t>Do not read</w:t>
      </w:r>
      <w:r w:rsidRPr="00C37AB6">
        <w:rPr>
          <w:rStyle w:val="Style4Char0"/>
          <w:b/>
        </w:rPr>
        <w:t>.</w:t>
      </w:r>
      <w:r w:rsidR="00C37AB6" w:rsidRPr="00C37AB6">
        <w:rPr>
          <w:rStyle w:val="Style4Char0"/>
          <w:b/>
        </w:rPr>
        <w:t>)</w:t>
      </w:r>
    </w:p>
    <w:p w:rsidR="00735770" w:rsidRDefault="00735770" w:rsidP="00FE171F">
      <w:pPr>
        <w:pStyle w:val="BodyText"/>
      </w:pPr>
    </w:p>
    <w:p w:rsidR="004C551C" w:rsidRPr="0060239A" w:rsidRDefault="004C551C" w:rsidP="00FE171F">
      <w:pPr>
        <w:pStyle w:val="BodyText"/>
      </w:pPr>
    </w:p>
    <w:p w:rsidR="009646F8" w:rsidRPr="0060239A" w:rsidRDefault="009646F8" w:rsidP="00E132C2">
      <w:pPr>
        <w:pStyle w:val="Style2"/>
        <w:keepNext/>
        <w:keepLines/>
        <w:spacing w:after="120"/>
        <w:ind w:left="432"/>
      </w:pPr>
      <w:r w:rsidRPr="0060239A">
        <w:t xml:space="preserve">When you called Social Security’s </w:t>
      </w:r>
      <w:r w:rsidR="00833D09">
        <w:t>National</w:t>
      </w:r>
      <w:r w:rsidR="001D16F2">
        <w:t xml:space="preserve"> </w:t>
      </w:r>
      <w:r w:rsidRPr="0060239A">
        <w:t xml:space="preserve">800 number, you reached an automated speech recognition system.  </w:t>
      </w:r>
      <w:r w:rsidR="001D16F2">
        <w:t>H</w:t>
      </w:r>
      <w:r w:rsidRPr="0060239A">
        <w:t xml:space="preserve">ow comfortable </w:t>
      </w:r>
      <w:r w:rsidR="001D16F2">
        <w:t xml:space="preserve">did </w:t>
      </w:r>
      <w:r w:rsidRPr="0060239A">
        <w:t>you fe</w:t>
      </w:r>
      <w:r w:rsidR="001D16F2">
        <w:t>el</w:t>
      </w:r>
      <w:r w:rsidRPr="0060239A">
        <w:t xml:space="preserve"> talking to the automated system?  Did you feel:</w:t>
      </w:r>
    </w:p>
    <w:p w:rsidR="004C551C" w:rsidRPr="00C37AB6" w:rsidRDefault="004C551C" w:rsidP="00E132C2">
      <w:pPr>
        <w:pStyle w:val="StyleStyle4Before0"/>
        <w:spacing w:after="120"/>
        <w:ind w:left="432"/>
        <w:rPr>
          <w:b/>
        </w:rPr>
      </w:pPr>
      <w:r w:rsidRPr="00C37AB6">
        <w:rPr>
          <w:b/>
        </w:rPr>
        <w:t>(Read rating scale</w:t>
      </w:r>
      <w:r w:rsidR="00632B4E">
        <w:rPr>
          <w:b/>
        </w:rPr>
        <w:t>.  E</w:t>
      </w:r>
      <w:r w:rsidRPr="00C37AB6">
        <w:rPr>
          <w:b/>
        </w:rPr>
        <w:t>nter one response.)</w:t>
      </w:r>
    </w:p>
    <w:p w:rsidR="009646F8" w:rsidRPr="0060239A" w:rsidRDefault="009646F8" w:rsidP="00842389">
      <w:pPr>
        <w:pStyle w:val="Style3"/>
        <w:keepNext/>
        <w:keepLines/>
        <w:numPr>
          <w:ilvl w:val="1"/>
          <w:numId w:val="8"/>
        </w:numPr>
        <w:tabs>
          <w:tab w:val="clear" w:pos="864"/>
        </w:tabs>
        <w:ind w:firstLine="0"/>
      </w:pPr>
      <w:r w:rsidRPr="0060239A">
        <w:t>Very comfortable</w:t>
      </w:r>
    </w:p>
    <w:p w:rsidR="009646F8" w:rsidRPr="0060239A" w:rsidRDefault="009646F8" w:rsidP="00842389">
      <w:pPr>
        <w:pStyle w:val="Style3"/>
        <w:keepNext/>
        <w:keepLines/>
        <w:numPr>
          <w:ilvl w:val="1"/>
          <w:numId w:val="8"/>
        </w:numPr>
        <w:tabs>
          <w:tab w:val="clear" w:pos="864"/>
        </w:tabs>
        <w:ind w:firstLine="0"/>
      </w:pPr>
      <w:r w:rsidRPr="0060239A">
        <w:t xml:space="preserve">Somewhat comfortable </w:t>
      </w:r>
    </w:p>
    <w:p w:rsidR="009646F8" w:rsidRPr="0060239A" w:rsidRDefault="009646F8" w:rsidP="00842389">
      <w:pPr>
        <w:pStyle w:val="Style3"/>
        <w:keepNext/>
        <w:keepLines/>
        <w:numPr>
          <w:ilvl w:val="1"/>
          <w:numId w:val="8"/>
        </w:numPr>
        <w:tabs>
          <w:tab w:val="clear" w:pos="864"/>
        </w:tabs>
        <w:ind w:firstLine="0"/>
      </w:pPr>
      <w:r w:rsidRPr="0060239A">
        <w:t>Somewhat uncomfortable</w:t>
      </w:r>
      <w:r w:rsidR="00AE55DC" w:rsidRPr="0060239A">
        <w:t>, or</w:t>
      </w:r>
    </w:p>
    <w:p w:rsidR="009646F8" w:rsidRPr="0060239A" w:rsidRDefault="009646F8" w:rsidP="00842389">
      <w:pPr>
        <w:pStyle w:val="Style3"/>
        <w:keepNext/>
        <w:keepLines/>
        <w:numPr>
          <w:ilvl w:val="1"/>
          <w:numId w:val="8"/>
        </w:numPr>
        <w:tabs>
          <w:tab w:val="clear" w:pos="864"/>
        </w:tabs>
        <w:ind w:firstLine="0"/>
      </w:pPr>
      <w:r w:rsidRPr="0060239A">
        <w:t>Very uncomfortable</w:t>
      </w:r>
    </w:p>
    <w:p w:rsidR="009646F8" w:rsidRPr="0060239A" w:rsidRDefault="009646F8" w:rsidP="00842389">
      <w:pPr>
        <w:pStyle w:val="Style3"/>
        <w:keepNext/>
        <w:keepLines/>
        <w:numPr>
          <w:ilvl w:val="1"/>
          <w:numId w:val="8"/>
        </w:numPr>
        <w:tabs>
          <w:tab w:val="clear" w:pos="864"/>
        </w:tabs>
        <w:ind w:firstLine="0"/>
      </w:pPr>
      <w:r w:rsidRPr="0060239A">
        <w:t>Don’t know/</w:t>
      </w:r>
      <w:r w:rsidR="00DE5553">
        <w:t>d</w:t>
      </w:r>
      <w:r w:rsidRPr="0060239A">
        <w:t>on’t remember</w:t>
      </w:r>
      <w:r w:rsidR="00F92BF5">
        <w:tab/>
      </w:r>
      <w:r w:rsidR="00E368E7" w:rsidRPr="00C37AB6">
        <w:rPr>
          <w:b/>
          <w:i/>
        </w:rPr>
        <w:t>(</w:t>
      </w:r>
      <w:r w:rsidR="00E368E7" w:rsidRPr="00C37AB6">
        <w:rPr>
          <w:rStyle w:val="Style4Char0"/>
          <w:b/>
        </w:rPr>
        <w:t>Do not read.)</w:t>
      </w:r>
    </w:p>
    <w:p w:rsidR="008E6E74" w:rsidRDefault="008E6E74" w:rsidP="00FE171F">
      <w:pPr>
        <w:pStyle w:val="BodyText"/>
      </w:pPr>
    </w:p>
    <w:p w:rsidR="00147F52" w:rsidRPr="0060239A" w:rsidRDefault="00147F52" w:rsidP="00FE171F">
      <w:pPr>
        <w:pStyle w:val="BodyText"/>
      </w:pPr>
    </w:p>
    <w:p w:rsidR="003448D7" w:rsidRPr="0060239A" w:rsidRDefault="00111725" w:rsidP="0022723C">
      <w:pPr>
        <w:pStyle w:val="Style2"/>
        <w:keepNext/>
        <w:keepLines/>
        <w:spacing w:after="120"/>
        <w:ind w:left="432"/>
      </w:pPr>
      <w:r>
        <w:t>H</w:t>
      </w:r>
      <w:r w:rsidR="003448D7" w:rsidRPr="0060239A">
        <w:t xml:space="preserve">ow easy or hard </w:t>
      </w:r>
      <w:r>
        <w:t>was</w:t>
      </w:r>
      <w:r w:rsidR="003448D7" w:rsidRPr="0060239A">
        <w:t xml:space="preserve"> it was to get the automated system to understand the type of service you needed</w:t>
      </w:r>
      <w:r>
        <w:t>?</w:t>
      </w:r>
      <w:r w:rsidR="003448D7" w:rsidRPr="0060239A">
        <w:t xml:space="preserve">  When you give me your rating, please think only about how easy it was to </w:t>
      </w:r>
      <w:r w:rsidR="003448D7" w:rsidRPr="0060239A">
        <w:rPr>
          <w:u w:val="single"/>
        </w:rPr>
        <w:t>reach</w:t>
      </w:r>
      <w:r w:rsidR="003448D7" w:rsidRPr="0060239A">
        <w:t xml:space="preserve"> the type of service you wanted.  Would you say it was:</w:t>
      </w:r>
    </w:p>
    <w:p w:rsidR="0022723C" w:rsidRPr="00C37AB6" w:rsidRDefault="0022723C" w:rsidP="0022723C">
      <w:pPr>
        <w:pStyle w:val="StyleStyle4Before0"/>
        <w:keepNext/>
        <w:keepLines/>
        <w:spacing w:after="120"/>
        <w:ind w:left="432"/>
        <w:rPr>
          <w:b/>
        </w:rPr>
      </w:pPr>
      <w:r w:rsidRPr="00C37AB6">
        <w:rPr>
          <w:b/>
        </w:rPr>
        <w:t>(Read rating scale</w:t>
      </w:r>
      <w:r>
        <w:rPr>
          <w:b/>
        </w:rPr>
        <w:t>.  E</w:t>
      </w:r>
      <w:r w:rsidRPr="00C37AB6">
        <w:rPr>
          <w:b/>
        </w:rPr>
        <w:t>nter one response.)</w:t>
      </w:r>
    </w:p>
    <w:p w:rsidR="003448D7" w:rsidRPr="0060239A" w:rsidRDefault="003448D7" w:rsidP="00842389">
      <w:pPr>
        <w:pStyle w:val="Style3"/>
        <w:keepNext/>
        <w:keepLines/>
        <w:numPr>
          <w:ilvl w:val="1"/>
          <w:numId w:val="9"/>
        </w:numPr>
        <w:ind w:firstLine="0"/>
        <w:rPr>
          <w:rStyle w:val="Style4Char0"/>
          <w:snapToGrid/>
        </w:rPr>
      </w:pPr>
      <w:r w:rsidRPr="0060239A">
        <w:t>Very easy</w:t>
      </w:r>
      <w:r w:rsidR="00F92BF5">
        <w:tab/>
      </w:r>
      <w:r w:rsidR="00F92BF5">
        <w:tab/>
      </w:r>
      <w:r w:rsidR="00147F52">
        <w:tab/>
      </w:r>
      <w:r w:rsidR="00147F52">
        <w:tab/>
      </w:r>
      <w:r w:rsidR="00147F52">
        <w:tab/>
      </w:r>
      <w:r w:rsidR="00147F52">
        <w:tab/>
      </w:r>
      <w:r w:rsidR="00147F52">
        <w:tab/>
      </w:r>
      <w:r w:rsidR="00147F52">
        <w:tab/>
      </w:r>
      <w:r w:rsidR="00E103B2">
        <w:rPr>
          <w:rStyle w:val="Style4Char0"/>
          <w:b/>
        </w:rPr>
        <w:t>(Skip to question </w:t>
      </w:r>
      <w:r w:rsidR="00684090">
        <w:rPr>
          <w:rStyle w:val="Style4Char0"/>
          <w:b/>
        </w:rPr>
        <w:t>5</w:t>
      </w:r>
      <w:r w:rsidR="00E103B2" w:rsidRPr="00E103B2">
        <w:rPr>
          <w:rStyle w:val="Style4Char0"/>
          <w:b/>
        </w:rPr>
        <w:t>.)</w:t>
      </w:r>
    </w:p>
    <w:p w:rsidR="003448D7" w:rsidRPr="0060239A" w:rsidRDefault="003448D7" w:rsidP="00842389">
      <w:pPr>
        <w:pStyle w:val="Style3"/>
        <w:keepNext/>
        <w:keepLines/>
        <w:numPr>
          <w:ilvl w:val="1"/>
          <w:numId w:val="9"/>
        </w:numPr>
        <w:ind w:firstLine="0"/>
        <w:rPr>
          <w:rStyle w:val="Style4Char0"/>
          <w:snapToGrid/>
        </w:rPr>
      </w:pPr>
      <w:r w:rsidRPr="0060239A">
        <w:t>Somewhat easy</w:t>
      </w:r>
      <w:r w:rsidR="00147F52">
        <w:tab/>
      </w:r>
      <w:r w:rsidR="00147F52">
        <w:tab/>
      </w:r>
      <w:r w:rsidR="00147F52">
        <w:tab/>
      </w:r>
      <w:r w:rsidR="00147F52">
        <w:tab/>
      </w:r>
      <w:r w:rsidR="00147F52">
        <w:tab/>
      </w:r>
      <w:r w:rsidR="00147F52">
        <w:tab/>
      </w:r>
      <w:r w:rsidR="00147F52">
        <w:tab/>
      </w:r>
      <w:r w:rsidR="00E103B2">
        <w:rPr>
          <w:rStyle w:val="Style4Char0"/>
          <w:b/>
        </w:rPr>
        <w:t>(Skip to question </w:t>
      </w:r>
      <w:r w:rsidR="00684090">
        <w:rPr>
          <w:rStyle w:val="Style4Char0"/>
          <w:b/>
        </w:rPr>
        <w:t>5</w:t>
      </w:r>
      <w:r w:rsidR="00E103B2" w:rsidRPr="00E103B2">
        <w:rPr>
          <w:rStyle w:val="Style4Char0"/>
          <w:b/>
        </w:rPr>
        <w:t>.)</w:t>
      </w:r>
    </w:p>
    <w:p w:rsidR="003448D7" w:rsidRPr="0060239A" w:rsidRDefault="003448D7" w:rsidP="00842389">
      <w:pPr>
        <w:pStyle w:val="Style3"/>
        <w:keepNext/>
        <w:keepLines/>
        <w:numPr>
          <w:ilvl w:val="1"/>
          <w:numId w:val="9"/>
        </w:numPr>
        <w:ind w:firstLine="0"/>
      </w:pPr>
      <w:r w:rsidRPr="0060239A">
        <w:t>Somewhat hard</w:t>
      </w:r>
      <w:r w:rsidR="00AE55DC" w:rsidRPr="0060239A">
        <w:t>, or</w:t>
      </w:r>
    </w:p>
    <w:p w:rsidR="003448D7" w:rsidRPr="0060239A" w:rsidRDefault="003448D7" w:rsidP="00842389">
      <w:pPr>
        <w:pStyle w:val="Style3"/>
        <w:keepNext/>
        <w:keepLines/>
        <w:numPr>
          <w:ilvl w:val="1"/>
          <w:numId w:val="9"/>
        </w:numPr>
        <w:ind w:firstLine="0"/>
      </w:pPr>
      <w:r w:rsidRPr="0060239A">
        <w:t>Very hard</w:t>
      </w:r>
      <w:r w:rsidR="002334AF" w:rsidRPr="0060239A">
        <w:t xml:space="preserve"> to reach the type of service you wanted</w:t>
      </w:r>
    </w:p>
    <w:p w:rsidR="003448D7" w:rsidRPr="0060239A" w:rsidRDefault="003448D7" w:rsidP="00842389">
      <w:pPr>
        <w:pStyle w:val="Style3"/>
        <w:keepNext/>
        <w:keepLines/>
        <w:numPr>
          <w:ilvl w:val="1"/>
          <w:numId w:val="9"/>
        </w:numPr>
        <w:ind w:firstLine="0"/>
        <w:rPr>
          <w:rStyle w:val="Style4Char0"/>
          <w:snapToGrid/>
        </w:rPr>
      </w:pPr>
      <w:r w:rsidRPr="0060239A">
        <w:t>Don’t know/</w:t>
      </w:r>
      <w:r w:rsidR="00DE5553">
        <w:t>d</w:t>
      </w:r>
      <w:r w:rsidRPr="0060239A">
        <w:t>on’t remember</w:t>
      </w:r>
      <w:r w:rsidR="00F92BF5">
        <w:tab/>
      </w:r>
      <w:r w:rsidR="00E103B2" w:rsidRPr="00E103B2">
        <w:rPr>
          <w:b/>
          <w:i/>
        </w:rPr>
        <w:t>(</w:t>
      </w:r>
      <w:r w:rsidR="00FF776A" w:rsidRPr="00E103B2">
        <w:rPr>
          <w:rStyle w:val="Style4Char0"/>
          <w:b/>
        </w:rPr>
        <w:t>Do not read</w:t>
      </w:r>
      <w:r w:rsidR="00E4037F">
        <w:rPr>
          <w:rStyle w:val="Style4Char0"/>
          <w:b/>
        </w:rPr>
        <w:t>)</w:t>
      </w:r>
      <w:r w:rsidR="00E103B2" w:rsidRPr="00E103B2">
        <w:rPr>
          <w:rStyle w:val="Style4Char0"/>
          <w:b/>
        </w:rPr>
        <w:t xml:space="preserve">. </w:t>
      </w:r>
      <w:r w:rsidR="00E4037F">
        <w:rPr>
          <w:rStyle w:val="Style4Char0"/>
          <w:b/>
        </w:rPr>
        <w:t xml:space="preserve"> (</w:t>
      </w:r>
      <w:r w:rsidR="00E103B2">
        <w:rPr>
          <w:rStyle w:val="Style4Char0"/>
          <w:b/>
        </w:rPr>
        <w:t>Skip to question </w:t>
      </w:r>
      <w:r w:rsidR="00684090">
        <w:rPr>
          <w:rStyle w:val="Style4Char0"/>
          <w:b/>
        </w:rPr>
        <w:t>5</w:t>
      </w:r>
      <w:r w:rsidR="00E103B2" w:rsidRPr="00E103B2">
        <w:rPr>
          <w:rStyle w:val="Style4Char0"/>
          <w:b/>
        </w:rPr>
        <w:t>.)</w:t>
      </w:r>
    </w:p>
    <w:p w:rsidR="003448D7" w:rsidRDefault="003448D7" w:rsidP="00FE171F">
      <w:pPr>
        <w:pStyle w:val="BodyText"/>
      </w:pPr>
    </w:p>
    <w:p w:rsidR="00D619D3" w:rsidRPr="0060239A" w:rsidRDefault="00D619D3" w:rsidP="00FE171F">
      <w:pPr>
        <w:pStyle w:val="BodyText"/>
      </w:pPr>
    </w:p>
    <w:p w:rsidR="003448D7" w:rsidRPr="0060239A" w:rsidRDefault="003448D7" w:rsidP="00D619D3">
      <w:pPr>
        <w:pStyle w:val="Style2"/>
        <w:keepNext/>
        <w:keepLines/>
        <w:spacing w:after="120"/>
        <w:ind w:left="432"/>
      </w:pPr>
      <w:r w:rsidRPr="0060239A">
        <w:lastRenderedPageBreak/>
        <w:t>Why did you feel it was hard?</w:t>
      </w:r>
    </w:p>
    <w:p w:rsidR="003448D7" w:rsidRPr="00CE34A4" w:rsidRDefault="00D619D3" w:rsidP="00D619D3">
      <w:pPr>
        <w:pStyle w:val="StyleStyle4Before0"/>
        <w:keepNext/>
        <w:keepLines/>
        <w:spacing w:after="120"/>
        <w:ind w:left="432"/>
        <w:rPr>
          <w:i w:val="0"/>
        </w:rPr>
      </w:pPr>
      <w:r w:rsidRPr="00D619D3">
        <w:rPr>
          <w:b/>
        </w:rPr>
        <w:t>(Do not read responses.  Enter all that apply.)</w:t>
      </w:r>
    </w:p>
    <w:p w:rsidR="003448D7" w:rsidRPr="0060239A" w:rsidRDefault="003448D7" w:rsidP="00842389">
      <w:pPr>
        <w:pStyle w:val="Style3"/>
        <w:keepNext/>
        <w:keepLines/>
        <w:numPr>
          <w:ilvl w:val="1"/>
          <w:numId w:val="10"/>
        </w:numPr>
        <w:ind w:left="864" w:hanging="432"/>
      </w:pPr>
      <w:r w:rsidRPr="0060239A">
        <w:t>I had to keep repeating myself; for example, it said I talked too fast or too slow; it couldn’t understand the words I was saying</w:t>
      </w:r>
      <w:r w:rsidR="003A7C36" w:rsidRPr="0060239A">
        <w:t>.</w:t>
      </w:r>
    </w:p>
    <w:p w:rsidR="003448D7" w:rsidRPr="0060239A" w:rsidRDefault="003448D7" w:rsidP="00842389">
      <w:pPr>
        <w:pStyle w:val="Style3"/>
        <w:keepNext/>
        <w:keepLines/>
        <w:numPr>
          <w:ilvl w:val="1"/>
          <w:numId w:val="10"/>
        </w:numPr>
        <w:ind w:left="864" w:hanging="432"/>
      </w:pPr>
      <w:r w:rsidRPr="0060239A">
        <w:t>I didn’t understand what the system was saying; I didn’t know how to answer.</w:t>
      </w:r>
    </w:p>
    <w:p w:rsidR="003448D7" w:rsidRPr="0060239A" w:rsidRDefault="003448D7" w:rsidP="00842389">
      <w:pPr>
        <w:pStyle w:val="Style3"/>
        <w:keepNext/>
        <w:keepLines/>
        <w:numPr>
          <w:ilvl w:val="1"/>
          <w:numId w:val="10"/>
        </w:numPr>
        <w:ind w:left="864" w:hanging="432"/>
      </w:pPr>
      <w:r w:rsidRPr="0060239A">
        <w:t>It misinterpreted what I said and sent me to the wrong service</w:t>
      </w:r>
      <w:r w:rsidR="003A7C36" w:rsidRPr="0060239A">
        <w:t>.</w:t>
      </w:r>
    </w:p>
    <w:p w:rsidR="003448D7" w:rsidRPr="0060239A" w:rsidRDefault="003448D7" w:rsidP="00842389">
      <w:pPr>
        <w:pStyle w:val="Style3"/>
        <w:keepNext/>
        <w:keepLines/>
        <w:numPr>
          <w:ilvl w:val="1"/>
          <w:numId w:val="10"/>
        </w:numPr>
        <w:ind w:left="864" w:hanging="432"/>
      </w:pPr>
      <w:r w:rsidRPr="0060239A">
        <w:t>It took too long</w:t>
      </w:r>
      <w:r w:rsidR="003A7C36" w:rsidRPr="0060239A">
        <w:t>.</w:t>
      </w:r>
    </w:p>
    <w:p w:rsidR="003448D7" w:rsidRPr="0060239A" w:rsidRDefault="003448D7" w:rsidP="00842389">
      <w:pPr>
        <w:pStyle w:val="Style3"/>
        <w:keepNext/>
        <w:keepLines/>
        <w:numPr>
          <w:ilvl w:val="1"/>
          <w:numId w:val="10"/>
        </w:numPr>
        <w:ind w:left="864" w:hanging="432"/>
      </w:pPr>
      <w:r w:rsidRPr="0060239A">
        <w:t xml:space="preserve">I </w:t>
      </w:r>
      <w:r w:rsidR="00C67307" w:rsidRPr="0060239A">
        <w:t>wanted to talk to an agent;</w:t>
      </w:r>
      <w:r w:rsidRPr="0060239A">
        <w:t xml:space="preserve"> don’t like using automated systems.</w:t>
      </w:r>
    </w:p>
    <w:p w:rsidR="003448D7" w:rsidRPr="0060239A" w:rsidRDefault="003448D7" w:rsidP="00842389">
      <w:pPr>
        <w:pStyle w:val="Style3"/>
        <w:keepNext/>
        <w:keepLines/>
        <w:numPr>
          <w:ilvl w:val="1"/>
          <w:numId w:val="10"/>
        </w:numPr>
        <w:ind w:left="864" w:hanging="432"/>
      </w:pPr>
      <w:r w:rsidRPr="0060239A">
        <w:t>The available options didn’t cover my situation.</w:t>
      </w:r>
    </w:p>
    <w:p w:rsidR="003448D7" w:rsidRPr="0060239A" w:rsidRDefault="003448D7" w:rsidP="00842389">
      <w:pPr>
        <w:pStyle w:val="Style3"/>
        <w:keepNext/>
        <w:keepLines/>
        <w:numPr>
          <w:ilvl w:val="1"/>
          <w:numId w:val="10"/>
        </w:numPr>
        <w:ind w:left="864" w:hanging="432"/>
        <w:rPr>
          <w:rStyle w:val="Style4Char0"/>
          <w:snapToGrid/>
        </w:rPr>
      </w:pPr>
      <w:r w:rsidRPr="0060239A">
        <w:t xml:space="preserve">Something </w:t>
      </w:r>
      <w:r w:rsidR="005617E6" w:rsidRPr="0060239A">
        <w:t>else</w:t>
      </w:r>
      <w:r w:rsidR="00F92BF5">
        <w:tab/>
      </w:r>
      <w:r w:rsidR="00E208E7" w:rsidRPr="00E208E7">
        <w:rPr>
          <w:rStyle w:val="Style4Char0"/>
          <w:b/>
        </w:rPr>
        <w:t>(</w:t>
      </w:r>
      <w:r w:rsidR="00FF776A" w:rsidRPr="00E208E7">
        <w:rPr>
          <w:rStyle w:val="Style4Char0"/>
          <w:b/>
        </w:rPr>
        <w:t>Record response.</w:t>
      </w:r>
      <w:r w:rsidR="00E208E7" w:rsidRPr="00E208E7">
        <w:rPr>
          <w:rStyle w:val="Style4Char0"/>
          <w:b/>
        </w:rPr>
        <w:t>)</w:t>
      </w:r>
    </w:p>
    <w:p w:rsidR="003448D7" w:rsidRPr="0060239A" w:rsidRDefault="003448D7" w:rsidP="00842389">
      <w:pPr>
        <w:pStyle w:val="Style3"/>
        <w:keepNext/>
        <w:keepLines/>
        <w:numPr>
          <w:ilvl w:val="1"/>
          <w:numId w:val="10"/>
        </w:numPr>
        <w:ind w:left="864" w:hanging="432"/>
      </w:pPr>
      <w:r w:rsidRPr="0060239A">
        <w:t>Don’t know/</w:t>
      </w:r>
      <w:r w:rsidR="00DE5553">
        <w:t>d</w:t>
      </w:r>
      <w:r w:rsidRPr="0060239A">
        <w:t xml:space="preserve">on’t remember  </w:t>
      </w:r>
    </w:p>
    <w:p w:rsidR="003448D7" w:rsidRDefault="003448D7" w:rsidP="00FE171F">
      <w:pPr>
        <w:pStyle w:val="BodyText"/>
      </w:pPr>
    </w:p>
    <w:p w:rsidR="00E208E7" w:rsidRPr="0060239A" w:rsidRDefault="00E208E7" w:rsidP="00FE171F">
      <w:pPr>
        <w:pStyle w:val="BodyText"/>
      </w:pPr>
    </w:p>
    <w:p w:rsidR="00E95D32" w:rsidRPr="0060239A" w:rsidRDefault="00E95D32" w:rsidP="00004616">
      <w:pPr>
        <w:pStyle w:val="Style2"/>
        <w:keepNext/>
        <w:keepLines/>
        <w:spacing w:after="120"/>
        <w:ind w:left="432"/>
      </w:pPr>
      <w:r w:rsidRPr="0060239A">
        <w:t xml:space="preserve">Social Security’s </w:t>
      </w:r>
      <w:r w:rsidR="00833D09">
        <w:t>National</w:t>
      </w:r>
      <w:r w:rsidR="001F389E">
        <w:t xml:space="preserve"> </w:t>
      </w:r>
      <w:r w:rsidRPr="0060239A">
        <w:t xml:space="preserve">800 Number has automated services that people can use to handle some types of business without talking to an agent.  </w:t>
      </w:r>
      <w:r w:rsidR="00323342" w:rsidRPr="0060239A">
        <w:t>D</w:t>
      </w:r>
      <w:r w:rsidRPr="0060239A">
        <w:t>id you try to use any of the automated services to take care of your business</w:t>
      </w:r>
      <w:r w:rsidR="00323342" w:rsidRPr="0060239A">
        <w:t xml:space="preserve"> that day</w:t>
      </w:r>
      <w:r w:rsidRPr="0060239A">
        <w:t>?</w:t>
      </w:r>
    </w:p>
    <w:p w:rsidR="00E95D32" w:rsidRPr="0060239A" w:rsidRDefault="00004616" w:rsidP="00004616">
      <w:pPr>
        <w:pStyle w:val="Style40"/>
        <w:keepNext/>
        <w:keepLines/>
        <w:spacing w:after="120"/>
        <w:ind w:left="432"/>
      </w:pPr>
      <w:r w:rsidRPr="00004616">
        <w:rPr>
          <w:b/>
        </w:rPr>
        <w:t>(Do not read responses.  Enter one response.)</w:t>
      </w:r>
    </w:p>
    <w:p w:rsidR="00E95D32" w:rsidRPr="0060239A" w:rsidRDefault="004D4F14" w:rsidP="00842389">
      <w:pPr>
        <w:pStyle w:val="Style3"/>
        <w:keepNext/>
        <w:keepLines/>
        <w:numPr>
          <w:ilvl w:val="1"/>
          <w:numId w:val="11"/>
        </w:numPr>
        <w:ind w:firstLine="0"/>
      </w:pPr>
      <w:r>
        <w:t>Yes</w:t>
      </w:r>
    </w:p>
    <w:p w:rsidR="00E95D32" w:rsidRPr="0060239A" w:rsidRDefault="00E95D32" w:rsidP="00842389">
      <w:pPr>
        <w:pStyle w:val="Style3"/>
        <w:keepNext/>
        <w:keepLines/>
        <w:numPr>
          <w:ilvl w:val="1"/>
          <w:numId w:val="11"/>
        </w:numPr>
        <w:ind w:firstLine="0"/>
      </w:pPr>
      <w:r w:rsidRPr="0060239A">
        <w:t>No</w:t>
      </w:r>
      <w:r w:rsidR="00F92BF5">
        <w:tab/>
      </w:r>
      <w:r w:rsidR="00F92BF5">
        <w:tab/>
      </w:r>
      <w:r w:rsidR="00C00515">
        <w:tab/>
      </w:r>
      <w:r w:rsidR="00C00515">
        <w:tab/>
      </w:r>
      <w:r w:rsidR="00C00515">
        <w:tab/>
      </w:r>
      <w:r w:rsidR="00C00515">
        <w:tab/>
      </w:r>
      <w:r w:rsidR="00C00515">
        <w:tab/>
      </w:r>
      <w:r w:rsidR="00310FA1">
        <w:rPr>
          <w:rStyle w:val="Style4Char0"/>
          <w:b/>
        </w:rPr>
        <w:t>(Skip to question </w:t>
      </w:r>
      <w:r w:rsidR="00CB2506">
        <w:rPr>
          <w:rStyle w:val="Style4Char0"/>
          <w:b/>
        </w:rPr>
        <w:t>9</w:t>
      </w:r>
      <w:r w:rsidR="00310FA1" w:rsidRPr="00E103B2">
        <w:rPr>
          <w:rStyle w:val="Style4Char0"/>
          <w:b/>
        </w:rPr>
        <w:t>.)</w:t>
      </w:r>
    </w:p>
    <w:p w:rsidR="00E95D32" w:rsidRPr="0060239A" w:rsidRDefault="00E95D32" w:rsidP="00842389">
      <w:pPr>
        <w:pStyle w:val="Style3"/>
        <w:keepNext/>
        <w:keepLines/>
        <w:numPr>
          <w:ilvl w:val="1"/>
          <w:numId w:val="11"/>
        </w:numPr>
        <w:ind w:firstLine="0"/>
      </w:pPr>
      <w:r w:rsidRPr="0060239A">
        <w:t>Don’t know/</w:t>
      </w:r>
      <w:r w:rsidR="00DE5553">
        <w:t>d</w:t>
      </w:r>
      <w:r w:rsidRPr="0060239A">
        <w:t>on’t remember</w:t>
      </w:r>
      <w:r w:rsidR="00F92BF5">
        <w:tab/>
      </w:r>
      <w:r w:rsidR="00310FA1">
        <w:rPr>
          <w:rStyle w:val="Style4Char0"/>
          <w:b/>
        </w:rPr>
        <w:t>(Skip to question </w:t>
      </w:r>
      <w:r w:rsidR="00CB2506">
        <w:rPr>
          <w:rStyle w:val="Style4Char0"/>
          <w:b/>
        </w:rPr>
        <w:t>9</w:t>
      </w:r>
      <w:r w:rsidR="00310FA1" w:rsidRPr="00E103B2">
        <w:rPr>
          <w:rStyle w:val="Style4Char0"/>
          <w:b/>
        </w:rPr>
        <w:t>.)</w:t>
      </w:r>
    </w:p>
    <w:p w:rsidR="00E95D32" w:rsidRDefault="00E95D32" w:rsidP="00FE171F">
      <w:pPr>
        <w:pStyle w:val="BodyText"/>
      </w:pPr>
    </w:p>
    <w:p w:rsidR="00166097" w:rsidRPr="0060239A" w:rsidRDefault="00166097" w:rsidP="00FE171F">
      <w:pPr>
        <w:pStyle w:val="BodyText"/>
      </w:pPr>
    </w:p>
    <w:p w:rsidR="00F11876" w:rsidRPr="0060239A" w:rsidRDefault="00F11876" w:rsidP="0037172F">
      <w:pPr>
        <w:pStyle w:val="Style2"/>
        <w:keepNext/>
        <w:keepLines/>
        <w:spacing w:after="120"/>
        <w:ind w:left="432"/>
      </w:pPr>
      <w:r w:rsidRPr="0060239A">
        <w:lastRenderedPageBreak/>
        <w:t xml:space="preserve">I’m going to read you a list of the </w:t>
      </w:r>
      <w:r w:rsidR="00E85C2D" w:rsidRPr="0060239A">
        <w:t xml:space="preserve">automated </w:t>
      </w:r>
      <w:r w:rsidRPr="0060239A">
        <w:t>services available</w:t>
      </w:r>
      <w:r w:rsidR="00E85C2D" w:rsidRPr="0060239A">
        <w:t xml:space="preserve"> on Social Security’s 800 number</w:t>
      </w:r>
      <w:r w:rsidRPr="0060239A">
        <w:t xml:space="preserve">.  Please </w:t>
      </w:r>
      <w:r w:rsidR="00E85C2D" w:rsidRPr="0060239A">
        <w:t>say “yes” or “no”</w:t>
      </w:r>
      <w:r w:rsidRPr="0060239A">
        <w:t xml:space="preserve"> </w:t>
      </w:r>
      <w:r w:rsidR="00E85C2D" w:rsidRPr="0060239A">
        <w:t>as</w:t>
      </w:r>
      <w:r w:rsidRPr="0060239A">
        <w:t xml:space="preserve"> I read </w:t>
      </w:r>
      <w:r w:rsidR="00E85C2D" w:rsidRPr="0060239A">
        <w:t>each</w:t>
      </w:r>
      <w:r w:rsidRPr="0060239A">
        <w:t xml:space="preserve"> </w:t>
      </w:r>
      <w:r w:rsidR="00570C19" w:rsidRPr="0060239A">
        <w:t>one</w:t>
      </w:r>
      <w:r w:rsidRPr="0060239A">
        <w:t>.</w:t>
      </w:r>
      <w:r w:rsidR="00360FCD" w:rsidRPr="0060239A">
        <w:t xml:space="preserve">  </w:t>
      </w:r>
      <w:r w:rsidR="00E85C2D" w:rsidRPr="0060239A">
        <w:t>Did you use the automated service for</w:t>
      </w:r>
      <w:r w:rsidR="00360FCD" w:rsidRPr="0060239A">
        <w:t>:</w:t>
      </w:r>
    </w:p>
    <w:p w:rsidR="009646F8" w:rsidRPr="0037172F" w:rsidRDefault="0037172F" w:rsidP="0037172F">
      <w:pPr>
        <w:pStyle w:val="Style40"/>
        <w:keepNext/>
        <w:keepLines/>
        <w:spacing w:after="120"/>
        <w:ind w:left="432"/>
        <w:rPr>
          <w:b/>
        </w:rPr>
      </w:pPr>
      <w:r w:rsidRPr="0037172F">
        <w:rPr>
          <w:b/>
        </w:rPr>
        <w:t>(Read response</w:t>
      </w:r>
      <w:r>
        <w:rPr>
          <w:b/>
        </w:rPr>
        <w:t>s</w:t>
      </w:r>
      <w:r w:rsidRPr="0037172F">
        <w:rPr>
          <w:b/>
        </w:rPr>
        <w:t>.  E</w:t>
      </w:r>
      <w:r w:rsidR="00F76A5E" w:rsidRPr="0037172F">
        <w:rPr>
          <w:b/>
        </w:rPr>
        <w:t>nter</w:t>
      </w:r>
      <w:r w:rsidR="0034625B" w:rsidRPr="0037172F">
        <w:rPr>
          <w:b/>
        </w:rPr>
        <w:t xml:space="preserve"> </w:t>
      </w:r>
      <w:r w:rsidRPr="0037172F">
        <w:rPr>
          <w:b/>
        </w:rPr>
        <w:t>all that apply.)</w:t>
      </w:r>
    </w:p>
    <w:p w:rsidR="009646F8" w:rsidRPr="0060239A" w:rsidRDefault="00BD1E30" w:rsidP="00842389">
      <w:pPr>
        <w:pStyle w:val="Style3"/>
        <w:keepNext/>
        <w:keepLines/>
        <w:numPr>
          <w:ilvl w:val="1"/>
          <w:numId w:val="12"/>
        </w:numPr>
        <w:ind w:left="864" w:hanging="432"/>
      </w:pPr>
      <w:r>
        <w:t>M</w:t>
      </w:r>
      <w:r w:rsidR="009646F8" w:rsidRPr="0060239A">
        <w:t>edicare information, a replacement Medicare card</w:t>
      </w:r>
      <w:r w:rsidR="004D4F14">
        <w:t>,</w:t>
      </w:r>
      <w:r w:rsidR="009646F8" w:rsidRPr="0060239A">
        <w:t xml:space="preserve"> or help with Medicare prescription drug costs</w:t>
      </w:r>
    </w:p>
    <w:p w:rsidR="000F2738" w:rsidRPr="0060239A" w:rsidRDefault="000942AA" w:rsidP="00842389">
      <w:pPr>
        <w:pStyle w:val="Style3"/>
        <w:keepNext/>
        <w:keepLines/>
        <w:numPr>
          <w:ilvl w:val="1"/>
          <w:numId w:val="12"/>
        </w:numPr>
        <w:ind w:left="864" w:hanging="432"/>
      </w:pPr>
      <w:r>
        <w:t>Request</w:t>
      </w:r>
      <w:r w:rsidR="00430101">
        <w:t>ing</w:t>
      </w:r>
      <w:r>
        <w:t xml:space="preserve"> a p</w:t>
      </w:r>
      <w:r w:rsidR="000F2738" w:rsidRPr="0060239A">
        <w:t xml:space="preserve">roof of </w:t>
      </w:r>
      <w:r w:rsidR="000F2738">
        <w:t xml:space="preserve">income </w:t>
      </w:r>
      <w:r w:rsidR="00F47312">
        <w:t>letter (</w:t>
      </w:r>
      <w:r w:rsidR="000F2738">
        <w:t xml:space="preserve">This letter </w:t>
      </w:r>
      <w:r w:rsidR="001F1ADB">
        <w:t>can be used as proof that you are receiving</w:t>
      </w:r>
      <w:r w:rsidR="000F2738">
        <w:t xml:space="preserve"> Social Security or Supplemental Security Income benefits.)</w:t>
      </w:r>
    </w:p>
    <w:p w:rsidR="00D0414A" w:rsidRPr="007E00CE" w:rsidRDefault="00D0414A" w:rsidP="00842389">
      <w:pPr>
        <w:pStyle w:val="Style3"/>
        <w:keepNext/>
        <w:keepLines/>
        <w:numPr>
          <w:ilvl w:val="1"/>
          <w:numId w:val="12"/>
        </w:numPr>
        <w:ind w:left="864" w:hanging="432"/>
      </w:pPr>
      <w:r w:rsidRPr="007E00CE">
        <w:t>Request</w:t>
      </w:r>
      <w:r w:rsidR="00430101">
        <w:t>ing</w:t>
      </w:r>
      <w:r w:rsidRPr="007E00CE">
        <w:t xml:space="preserve"> a</w:t>
      </w:r>
      <w:r w:rsidR="001F1ADB">
        <w:t xml:space="preserve"> form</w:t>
      </w:r>
      <w:r w:rsidRPr="007E00CE">
        <w:t xml:space="preserve"> SSA-1099</w:t>
      </w:r>
      <w:r>
        <w:t>/1042S</w:t>
      </w:r>
      <w:r w:rsidRPr="007E00CE">
        <w:t xml:space="preserve"> for tax </w:t>
      </w:r>
      <w:r w:rsidR="005F53EC">
        <w:t>information</w:t>
      </w:r>
      <w:r w:rsidR="004D4F14">
        <w:t xml:space="preserve"> </w:t>
      </w:r>
      <w:r w:rsidR="00F47312">
        <w:t>(</w:t>
      </w:r>
      <w:r w:rsidRPr="007E00CE">
        <w:t xml:space="preserve">This is a </w:t>
      </w:r>
      <w:r>
        <w:t>tax summary</w:t>
      </w:r>
      <w:r w:rsidRPr="007E00CE">
        <w:t xml:space="preserve"> of </w:t>
      </w:r>
      <w:r>
        <w:t xml:space="preserve">the </w:t>
      </w:r>
      <w:r w:rsidRPr="007E00CE">
        <w:t xml:space="preserve">total </w:t>
      </w:r>
      <w:r>
        <w:t xml:space="preserve">Social Security </w:t>
      </w:r>
      <w:r w:rsidRPr="007E00CE">
        <w:t xml:space="preserve">benefits </w:t>
      </w:r>
      <w:r>
        <w:t xml:space="preserve">you were </w:t>
      </w:r>
      <w:r w:rsidRPr="007E00CE">
        <w:t>paid for the prior year.)</w:t>
      </w:r>
    </w:p>
    <w:p w:rsidR="00BE1E38" w:rsidRPr="007E00CE" w:rsidRDefault="00BE1E38" w:rsidP="00842389">
      <w:pPr>
        <w:pStyle w:val="Style3"/>
        <w:keepNext/>
        <w:keepLines/>
        <w:numPr>
          <w:ilvl w:val="1"/>
          <w:numId w:val="12"/>
        </w:numPr>
        <w:ind w:left="864" w:hanging="432"/>
      </w:pPr>
      <w:r w:rsidRPr="007E00CE">
        <w:t xml:space="preserve">Checking on the status of a claim </w:t>
      </w:r>
      <w:r w:rsidR="00C57814">
        <w:t>you already filed</w:t>
      </w:r>
    </w:p>
    <w:p w:rsidR="00B4305A" w:rsidRPr="0060239A" w:rsidRDefault="00B4305A" w:rsidP="00842389">
      <w:pPr>
        <w:pStyle w:val="Style3"/>
        <w:keepNext/>
        <w:keepLines/>
        <w:numPr>
          <w:ilvl w:val="1"/>
          <w:numId w:val="12"/>
        </w:numPr>
        <w:ind w:left="864" w:hanging="432"/>
      </w:pPr>
      <w:r>
        <w:t>The a</w:t>
      </w:r>
      <w:r w:rsidRPr="0060239A">
        <w:t>ddress and hours of your nearest Social Security office</w:t>
      </w:r>
    </w:p>
    <w:p w:rsidR="00065981" w:rsidRPr="0060239A" w:rsidRDefault="00065981" w:rsidP="00842389">
      <w:pPr>
        <w:pStyle w:val="Style3"/>
        <w:keepNext/>
        <w:keepLines/>
        <w:numPr>
          <w:ilvl w:val="1"/>
          <w:numId w:val="12"/>
        </w:numPr>
        <w:ind w:left="864" w:hanging="432"/>
      </w:pPr>
      <w:r>
        <w:t>An a</w:t>
      </w:r>
      <w:r w:rsidRPr="0060239A">
        <w:t>pplication to obtain or replace a Social Security card</w:t>
      </w:r>
      <w:r w:rsidR="00546898">
        <w:t>, or</w:t>
      </w:r>
    </w:p>
    <w:p w:rsidR="00BE1E38" w:rsidRPr="0060239A" w:rsidRDefault="00BE1E38" w:rsidP="00842389">
      <w:pPr>
        <w:pStyle w:val="Style3"/>
        <w:keepNext/>
        <w:keepLines/>
        <w:numPr>
          <w:ilvl w:val="1"/>
          <w:numId w:val="12"/>
        </w:numPr>
        <w:ind w:left="864" w:hanging="432"/>
      </w:pPr>
      <w:r>
        <w:t>A l</w:t>
      </w:r>
      <w:r w:rsidRPr="0060239A">
        <w:t>ist of pamphlets and general information messages</w:t>
      </w:r>
    </w:p>
    <w:p w:rsidR="009646F8" w:rsidRPr="0060239A" w:rsidRDefault="009646F8" w:rsidP="00842389">
      <w:pPr>
        <w:pStyle w:val="Style3"/>
        <w:numPr>
          <w:ilvl w:val="1"/>
          <w:numId w:val="12"/>
        </w:numPr>
        <w:ind w:left="864" w:hanging="432"/>
      </w:pPr>
      <w:r w:rsidRPr="0060239A">
        <w:t>Don’t know/</w:t>
      </w:r>
      <w:r w:rsidR="00DE5553">
        <w:t>d</w:t>
      </w:r>
      <w:r w:rsidRPr="0060239A">
        <w:t>on’t remember</w:t>
      </w:r>
      <w:r w:rsidR="00F92BF5">
        <w:tab/>
      </w:r>
      <w:r w:rsidR="00A312F0" w:rsidRPr="00C37AB6">
        <w:rPr>
          <w:b/>
          <w:i/>
        </w:rPr>
        <w:t>(</w:t>
      </w:r>
      <w:r w:rsidR="00A312F0" w:rsidRPr="00C37AB6">
        <w:rPr>
          <w:rStyle w:val="Style4Char0"/>
          <w:b/>
        </w:rPr>
        <w:t>Do not read.)</w:t>
      </w:r>
    </w:p>
    <w:p w:rsidR="005D618B" w:rsidRDefault="005D618B" w:rsidP="00A2251E">
      <w:pPr>
        <w:pStyle w:val="BodyText"/>
      </w:pPr>
    </w:p>
    <w:p w:rsidR="00807FC2" w:rsidRPr="0060239A" w:rsidRDefault="00807FC2" w:rsidP="00A2251E">
      <w:pPr>
        <w:pStyle w:val="BodyText"/>
      </w:pPr>
    </w:p>
    <w:p w:rsidR="00F11876" w:rsidRPr="0060239A" w:rsidRDefault="00F11876" w:rsidP="001F389E">
      <w:pPr>
        <w:pStyle w:val="Style2"/>
        <w:keepNext/>
        <w:keepLines/>
        <w:spacing w:after="120"/>
        <w:ind w:left="432"/>
      </w:pPr>
      <w:r w:rsidRPr="0060239A">
        <w:t xml:space="preserve">Were you able to </w:t>
      </w:r>
      <w:r w:rsidR="001C686F" w:rsidRPr="0060239A">
        <w:t>complete</w:t>
      </w:r>
      <w:r w:rsidRPr="0060239A">
        <w:t xml:space="preserve"> your business using only </w:t>
      </w:r>
      <w:r w:rsidR="00D01B2A">
        <w:t>the</w:t>
      </w:r>
      <w:r w:rsidRPr="0060239A">
        <w:t xml:space="preserve"> automated service?</w:t>
      </w:r>
    </w:p>
    <w:p w:rsidR="005617E6" w:rsidRPr="0060239A" w:rsidRDefault="001F389E" w:rsidP="001F389E">
      <w:pPr>
        <w:pStyle w:val="Style40"/>
        <w:keepNext/>
        <w:keepLines/>
        <w:spacing w:after="120"/>
        <w:ind w:left="432"/>
      </w:pPr>
      <w:r w:rsidRPr="00004616">
        <w:rPr>
          <w:b/>
        </w:rPr>
        <w:t>(Do not read responses.  Enter one response.)</w:t>
      </w:r>
    </w:p>
    <w:p w:rsidR="009646F8" w:rsidRPr="0060239A" w:rsidRDefault="005617E6" w:rsidP="00842389">
      <w:pPr>
        <w:pStyle w:val="Style3"/>
        <w:keepNext/>
        <w:keepLines/>
        <w:numPr>
          <w:ilvl w:val="1"/>
          <w:numId w:val="13"/>
        </w:numPr>
        <w:ind w:left="864" w:hanging="432"/>
      </w:pPr>
      <w:r w:rsidRPr="0060239A">
        <w:t>Yes</w:t>
      </w:r>
      <w:r w:rsidR="00F92BF5">
        <w:tab/>
      </w:r>
      <w:r w:rsidR="00F92BF5">
        <w:tab/>
      </w:r>
      <w:r w:rsidR="00C00515">
        <w:tab/>
      </w:r>
      <w:r w:rsidR="00C00515">
        <w:tab/>
      </w:r>
      <w:r w:rsidR="00C00515">
        <w:tab/>
      </w:r>
      <w:r w:rsidR="00C00515">
        <w:tab/>
      </w:r>
      <w:r w:rsidR="00C00515">
        <w:tab/>
      </w:r>
      <w:r w:rsidR="00C07D99">
        <w:rPr>
          <w:rStyle w:val="Style4Char0"/>
          <w:b/>
        </w:rPr>
        <w:t>(Skip to question </w:t>
      </w:r>
      <w:r w:rsidR="003143E7">
        <w:rPr>
          <w:rStyle w:val="Style4Char0"/>
          <w:b/>
        </w:rPr>
        <w:t>22</w:t>
      </w:r>
      <w:r w:rsidR="00C07D99" w:rsidRPr="00E103B2">
        <w:rPr>
          <w:rStyle w:val="Style4Char0"/>
          <w:b/>
        </w:rPr>
        <w:t>.)</w:t>
      </w:r>
    </w:p>
    <w:p w:rsidR="009646F8" w:rsidRPr="0060239A" w:rsidRDefault="009646F8" w:rsidP="00842389">
      <w:pPr>
        <w:pStyle w:val="Style3"/>
        <w:keepNext/>
        <w:keepLines/>
        <w:numPr>
          <w:ilvl w:val="1"/>
          <w:numId w:val="13"/>
        </w:numPr>
        <w:ind w:left="864" w:hanging="432"/>
      </w:pPr>
      <w:r w:rsidRPr="0060239A">
        <w:t>No</w:t>
      </w:r>
    </w:p>
    <w:p w:rsidR="009646F8" w:rsidRPr="0060239A" w:rsidRDefault="009646F8" w:rsidP="00842389">
      <w:pPr>
        <w:pStyle w:val="Style3"/>
        <w:keepNext/>
        <w:keepLines/>
        <w:numPr>
          <w:ilvl w:val="1"/>
          <w:numId w:val="13"/>
        </w:numPr>
        <w:ind w:left="864" w:hanging="432"/>
      </w:pPr>
      <w:r w:rsidRPr="0060239A">
        <w:t>Don’t know/</w:t>
      </w:r>
      <w:r w:rsidR="00DE5553">
        <w:t>d</w:t>
      </w:r>
      <w:r w:rsidRPr="0060239A">
        <w:t xml:space="preserve">on’t </w:t>
      </w:r>
      <w:r w:rsidR="005617E6" w:rsidRPr="0060239A">
        <w:t>remember</w:t>
      </w:r>
      <w:r w:rsidR="00F92BF5">
        <w:tab/>
      </w:r>
      <w:r w:rsidR="00C07D99">
        <w:rPr>
          <w:rStyle w:val="Style4Char0"/>
          <w:b/>
        </w:rPr>
        <w:t>(Skip to question </w:t>
      </w:r>
      <w:r w:rsidR="003143E7">
        <w:rPr>
          <w:rStyle w:val="Style4Char0"/>
          <w:b/>
        </w:rPr>
        <w:t>22</w:t>
      </w:r>
      <w:r w:rsidR="00C07D99" w:rsidRPr="00E103B2">
        <w:rPr>
          <w:rStyle w:val="Style4Char0"/>
          <w:b/>
        </w:rPr>
        <w:t>.)</w:t>
      </w:r>
    </w:p>
    <w:p w:rsidR="00840DF6" w:rsidRDefault="00840DF6" w:rsidP="00DC1199">
      <w:pPr>
        <w:pStyle w:val="BodyText"/>
      </w:pPr>
    </w:p>
    <w:p w:rsidR="00DC1199" w:rsidRPr="0060239A" w:rsidRDefault="00DC1199" w:rsidP="00DC1199">
      <w:pPr>
        <w:pStyle w:val="BodyText"/>
      </w:pPr>
    </w:p>
    <w:p w:rsidR="00C504F7" w:rsidRPr="0060239A" w:rsidRDefault="00C504F7" w:rsidP="00DC1199">
      <w:pPr>
        <w:pStyle w:val="Style2"/>
        <w:keepNext/>
        <w:keepLines/>
        <w:spacing w:after="120"/>
        <w:ind w:left="432"/>
      </w:pPr>
      <w:r w:rsidRPr="0060239A">
        <w:lastRenderedPageBreak/>
        <w:t xml:space="preserve">I’m going to read you a list of reasons why </w:t>
      </w:r>
      <w:r w:rsidR="00111725">
        <w:t xml:space="preserve">someone </w:t>
      </w:r>
      <w:r w:rsidRPr="0060239A">
        <w:t xml:space="preserve">might not be able to use </w:t>
      </w:r>
      <w:r w:rsidRPr="0060239A">
        <w:rPr>
          <w:u w:val="single"/>
        </w:rPr>
        <w:t>only</w:t>
      </w:r>
      <w:r w:rsidRPr="0060239A">
        <w:t xml:space="preserve"> an automated service</w:t>
      </w:r>
      <w:r w:rsidR="00D8425D" w:rsidRPr="0060239A">
        <w:t xml:space="preserve"> when they call Social Security’s 800 number</w:t>
      </w:r>
      <w:r w:rsidRPr="0060239A">
        <w:t xml:space="preserve">.  Please </w:t>
      </w:r>
      <w:r w:rsidR="00306DD3" w:rsidRPr="0060239A">
        <w:t>say “yes”</w:t>
      </w:r>
      <w:r w:rsidR="00D8425D" w:rsidRPr="0060239A">
        <w:t xml:space="preserve"> or “no”</w:t>
      </w:r>
      <w:r w:rsidRPr="0060239A">
        <w:t xml:space="preserve"> </w:t>
      </w:r>
      <w:r w:rsidR="00D8425D" w:rsidRPr="0060239A">
        <w:t>as</w:t>
      </w:r>
      <w:r w:rsidRPr="0060239A">
        <w:t xml:space="preserve"> I read </w:t>
      </w:r>
      <w:r w:rsidR="00D8425D" w:rsidRPr="0060239A">
        <w:t>each</w:t>
      </w:r>
      <w:r w:rsidRPr="0060239A">
        <w:t xml:space="preserve"> </w:t>
      </w:r>
      <w:r w:rsidR="00D70715" w:rsidRPr="0060239A">
        <w:t>one</w:t>
      </w:r>
      <w:r w:rsidRPr="0060239A">
        <w:t xml:space="preserve">.  </w:t>
      </w:r>
      <w:r w:rsidR="00306DD3" w:rsidRPr="0060239A">
        <w:t>Were you unable to</w:t>
      </w:r>
      <w:r w:rsidRPr="0060239A">
        <w:t xml:space="preserve"> complete your business </w:t>
      </w:r>
      <w:r w:rsidR="00544C20" w:rsidRPr="0060239A">
        <w:t>using</w:t>
      </w:r>
      <w:r w:rsidRPr="0060239A">
        <w:t xml:space="preserve"> the automated service</w:t>
      </w:r>
      <w:r w:rsidR="00544C20" w:rsidRPr="0060239A">
        <w:t xml:space="preserve"> because</w:t>
      </w:r>
      <w:r w:rsidRPr="0060239A">
        <w:t>:</w:t>
      </w:r>
    </w:p>
    <w:p w:rsidR="005617E6" w:rsidRPr="0060239A" w:rsidRDefault="00DC1199" w:rsidP="00DC1199">
      <w:pPr>
        <w:pStyle w:val="Style40"/>
        <w:keepNext/>
        <w:keepLines/>
        <w:spacing w:after="120"/>
        <w:ind w:left="432"/>
      </w:pPr>
      <w:r w:rsidRPr="0037172F">
        <w:rPr>
          <w:b/>
        </w:rPr>
        <w:t>(Read response</w:t>
      </w:r>
      <w:r>
        <w:rPr>
          <w:b/>
        </w:rPr>
        <w:t>s</w:t>
      </w:r>
      <w:r w:rsidRPr="0037172F">
        <w:rPr>
          <w:b/>
        </w:rPr>
        <w:t>.  Enter all that apply.)</w:t>
      </w:r>
    </w:p>
    <w:p w:rsidR="009646F8" w:rsidRPr="0060239A" w:rsidRDefault="00544C20" w:rsidP="00842389">
      <w:pPr>
        <w:pStyle w:val="Style3"/>
        <w:keepNext/>
        <w:keepLines/>
        <w:numPr>
          <w:ilvl w:val="1"/>
          <w:numId w:val="14"/>
        </w:numPr>
        <w:ind w:left="864" w:hanging="432"/>
      </w:pPr>
      <w:r w:rsidRPr="0060239A">
        <w:t>T</w:t>
      </w:r>
      <w:r w:rsidR="009646F8" w:rsidRPr="0060239A">
        <w:t>he automated service said in your situation you needed to speak to an agent</w:t>
      </w:r>
      <w:r w:rsidRPr="0060239A">
        <w:t>.</w:t>
      </w:r>
    </w:p>
    <w:p w:rsidR="009646F8" w:rsidRPr="0060239A" w:rsidRDefault="00544C20" w:rsidP="00842389">
      <w:pPr>
        <w:pStyle w:val="Style3"/>
        <w:keepNext/>
        <w:keepLines/>
        <w:numPr>
          <w:ilvl w:val="1"/>
          <w:numId w:val="14"/>
        </w:numPr>
        <w:ind w:left="864" w:hanging="432"/>
      </w:pPr>
      <w:r w:rsidRPr="0060239A">
        <w:t>Y</w:t>
      </w:r>
      <w:r w:rsidR="009646F8" w:rsidRPr="0060239A">
        <w:t>ou didn’t have the necessary information on hand to use the service</w:t>
      </w:r>
      <w:r w:rsidRPr="0060239A">
        <w:t>.</w:t>
      </w:r>
    </w:p>
    <w:p w:rsidR="009646F8" w:rsidRPr="0060239A" w:rsidRDefault="00544C20" w:rsidP="00842389">
      <w:pPr>
        <w:pStyle w:val="Style3"/>
        <w:keepNext/>
        <w:keepLines/>
        <w:numPr>
          <w:ilvl w:val="1"/>
          <w:numId w:val="14"/>
        </w:numPr>
        <w:ind w:left="864" w:hanging="432"/>
      </w:pPr>
      <w:r w:rsidRPr="0060239A">
        <w:t>T</w:t>
      </w:r>
      <w:r w:rsidR="009646F8" w:rsidRPr="0060239A">
        <w:t xml:space="preserve">he automated service you </w:t>
      </w:r>
      <w:r w:rsidR="00306DD3" w:rsidRPr="0060239A">
        <w:t>tried</w:t>
      </w:r>
      <w:r w:rsidR="009646F8" w:rsidRPr="0060239A">
        <w:t xml:space="preserve"> didn’t cover what you needed</w:t>
      </w:r>
      <w:r w:rsidRPr="0060239A">
        <w:t>.</w:t>
      </w:r>
    </w:p>
    <w:p w:rsidR="009646F8" w:rsidRPr="0060239A" w:rsidRDefault="00544C20" w:rsidP="00842389">
      <w:pPr>
        <w:pStyle w:val="Style3"/>
        <w:keepNext/>
        <w:keepLines/>
        <w:numPr>
          <w:ilvl w:val="1"/>
          <w:numId w:val="14"/>
        </w:numPr>
        <w:ind w:left="864" w:hanging="432"/>
      </w:pPr>
      <w:r w:rsidRPr="0060239A">
        <w:t>Y</w:t>
      </w:r>
      <w:r w:rsidR="009646F8" w:rsidRPr="0060239A">
        <w:t>ou had some other business that couldn’t be handled through an automated service</w:t>
      </w:r>
      <w:r w:rsidRPr="0060239A">
        <w:t>.</w:t>
      </w:r>
    </w:p>
    <w:p w:rsidR="009646F8" w:rsidRPr="0060239A" w:rsidRDefault="00544C20" w:rsidP="00842389">
      <w:pPr>
        <w:pStyle w:val="Style3"/>
        <w:keepNext/>
        <w:keepLines/>
        <w:numPr>
          <w:ilvl w:val="1"/>
          <w:numId w:val="14"/>
        </w:numPr>
        <w:ind w:left="864" w:hanging="432"/>
      </w:pPr>
      <w:r w:rsidRPr="0060239A">
        <w:t>Y</w:t>
      </w:r>
      <w:r w:rsidR="009646F8" w:rsidRPr="0060239A">
        <w:t>ou wanted to talk to an agent to make sure everything was okay</w:t>
      </w:r>
      <w:r w:rsidRPr="0060239A">
        <w:t>.</w:t>
      </w:r>
    </w:p>
    <w:p w:rsidR="009646F8" w:rsidRPr="0060239A" w:rsidRDefault="00544C20" w:rsidP="00842389">
      <w:pPr>
        <w:pStyle w:val="Style3"/>
        <w:keepNext/>
        <w:keepLines/>
        <w:numPr>
          <w:ilvl w:val="1"/>
          <w:numId w:val="14"/>
        </w:numPr>
        <w:tabs>
          <w:tab w:val="clear" w:pos="864"/>
        </w:tabs>
        <w:ind w:left="864" w:hanging="432"/>
      </w:pPr>
      <w:r w:rsidRPr="0060239A">
        <w:t>Y</w:t>
      </w:r>
      <w:r w:rsidR="009646F8" w:rsidRPr="0060239A">
        <w:t>ou thought the automated service was just too hard to use</w:t>
      </w:r>
      <w:r w:rsidR="00E75127" w:rsidRPr="0060239A">
        <w:t>, or</w:t>
      </w:r>
    </w:p>
    <w:p w:rsidR="009646F8" w:rsidRPr="0060239A" w:rsidRDefault="00E75127" w:rsidP="00842389">
      <w:pPr>
        <w:pStyle w:val="Style3"/>
        <w:keepNext/>
        <w:keepLines/>
        <w:numPr>
          <w:ilvl w:val="1"/>
          <w:numId w:val="14"/>
        </w:numPr>
        <w:ind w:left="864" w:hanging="432"/>
        <w:rPr>
          <w:rStyle w:val="Style4Char0"/>
          <w:snapToGrid/>
        </w:rPr>
      </w:pPr>
      <w:r w:rsidRPr="0060239A">
        <w:t>W</w:t>
      </w:r>
      <w:r w:rsidR="009646F8" w:rsidRPr="0060239A">
        <w:t>as it because of something else</w:t>
      </w:r>
      <w:r w:rsidR="00F92BF5">
        <w:tab/>
      </w:r>
      <w:r w:rsidR="00C00515">
        <w:rPr>
          <w:rStyle w:val="Style4Char0"/>
          <w:b/>
        </w:rPr>
        <w:t>(</w:t>
      </w:r>
      <w:r w:rsidR="005617E6" w:rsidRPr="007C0371">
        <w:rPr>
          <w:rStyle w:val="Style4Char0"/>
          <w:b/>
        </w:rPr>
        <w:t>Record response.</w:t>
      </w:r>
      <w:r w:rsidR="00C00515">
        <w:rPr>
          <w:rStyle w:val="Style4Char0"/>
          <w:b/>
        </w:rPr>
        <w:t>)</w:t>
      </w:r>
    </w:p>
    <w:p w:rsidR="009646F8" w:rsidRPr="0060239A" w:rsidRDefault="009646F8" w:rsidP="00842389">
      <w:pPr>
        <w:pStyle w:val="Style3"/>
        <w:keepNext/>
        <w:keepLines/>
        <w:numPr>
          <w:ilvl w:val="1"/>
          <w:numId w:val="14"/>
        </w:numPr>
        <w:ind w:left="864" w:hanging="432"/>
      </w:pPr>
      <w:r w:rsidRPr="0060239A">
        <w:t>Don’t know/</w:t>
      </w:r>
      <w:r w:rsidR="00DE5553">
        <w:t>d</w:t>
      </w:r>
      <w:r w:rsidRPr="0060239A">
        <w:t>on’t remember</w:t>
      </w:r>
      <w:r w:rsidR="00F92BF5">
        <w:tab/>
      </w:r>
      <w:r w:rsidR="00C00515">
        <w:tab/>
      </w:r>
      <w:r w:rsidR="007C0371" w:rsidRPr="00C37AB6">
        <w:rPr>
          <w:b/>
          <w:i/>
        </w:rPr>
        <w:t>(</w:t>
      </w:r>
      <w:r w:rsidR="007C0371" w:rsidRPr="00C37AB6">
        <w:rPr>
          <w:rStyle w:val="Style4Char0"/>
          <w:b/>
        </w:rPr>
        <w:t>Do not read.)</w:t>
      </w:r>
    </w:p>
    <w:p w:rsidR="005D618B" w:rsidRDefault="005D618B" w:rsidP="00745150">
      <w:pPr>
        <w:pStyle w:val="BodyText"/>
      </w:pPr>
    </w:p>
    <w:p w:rsidR="00DC1199" w:rsidRPr="0060239A" w:rsidRDefault="00DC1199" w:rsidP="00745150">
      <w:pPr>
        <w:pStyle w:val="BodyText"/>
      </w:pPr>
    </w:p>
    <w:p w:rsidR="009C7F2B" w:rsidRPr="0060239A" w:rsidRDefault="00B14E0E" w:rsidP="00E47192">
      <w:pPr>
        <w:pStyle w:val="Style2"/>
        <w:keepNext/>
        <w:keepLines/>
        <w:spacing w:after="120"/>
        <w:ind w:left="432"/>
      </w:pPr>
      <w:r>
        <w:rPr>
          <w:i/>
        </w:rPr>
        <w:t>(</w:t>
      </w:r>
      <w:r w:rsidR="009C7F2B" w:rsidRPr="0060239A">
        <w:rPr>
          <w:i/>
          <w:iCs/>
        </w:rPr>
        <w:t xml:space="preserve">If </w:t>
      </w:r>
      <w:r w:rsidR="0071479E">
        <w:rPr>
          <w:i/>
          <w:iCs/>
        </w:rPr>
        <w:t>question 7</w:t>
      </w:r>
      <w:r w:rsidR="009C7F2B" w:rsidRPr="0060239A">
        <w:rPr>
          <w:i/>
          <w:iCs/>
        </w:rPr>
        <w:t xml:space="preserve"> = </w:t>
      </w:r>
      <w:r w:rsidR="003805D0">
        <w:rPr>
          <w:i/>
          <w:iCs/>
        </w:rPr>
        <w:t>b</w:t>
      </w:r>
      <w:r w:rsidR="009C7F2B" w:rsidRPr="0060239A">
        <w:rPr>
          <w:i/>
          <w:iCs/>
        </w:rPr>
        <w:t xml:space="preserve"> (“no”), insert:</w:t>
      </w:r>
      <w:r w:rsidR="009C7F2B" w:rsidRPr="0060239A">
        <w:t xml:space="preserve">  Since you couldn’t complete your busine</w:t>
      </w:r>
      <w:r>
        <w:t>ss using the automated service,</w:t>
      </w:r>
      <w:r>
        <w:rPr>
          <w:i/>
        </w:rPr>
        <w:t>)</w:t>
      </w:r>
      <w:r w:rsidR="009C7F2B" w:rsidRPr="0060239A">
        <w:t xml:space="preserve">  Did you stay on the line to transfer to an agent or did you hang up?</w:t>
      </w:r>
    </w:p>
    <w:p w:rsidR="009C7F2B" w:rsidRPr="0060239A" w:rsidRDefault="000D1B8D" w:rsidP="00E47192">
      <w:pPr>
        <w:pStyle w:val="Style40"/>
        <w:keepNext/>
        <w:keepLines/>
        <w:spacing w:after="120"/>
        <w:ind w:left="432"/>
      </w:pPr>
      <w:r w:rsidRPr="00004616">
        <w:rPr>
          <w:b/>
        </w:rPr>
        <w:t>(Do not read responses.  Enter one response.)</w:t>
      </w:r>
    </w:p>
    <w:p w:rsidR="009C7F2B" w:rsidRPr="0060239A" w:rsidRDefault="0071153D" w:rsidP="00842389">
      <w:pPr>
        <w:pStyle w:val="Style3"/>
        <w:keepNext/>
        <w:keepLines/>
        <w:numPr>
          <w:ilvl w:val="1"/>
          <w:numId w:val="15"/>
        </w:numPr>
        <w:ind w:left="864" w:hanging="432"/>
      </w:pPr>
      <w:r>
        <w:t>Stayed on the line</w:t>
      </w:r>
    </w:p>
    <w:p w:rsidR="009C7F2B" w:rsidRPr="000D1B8D" w:rsidRDefault="009C7F2B" w:rsidP="00842389">
      <w:pPr>
        <w:pStyle w:val="Style3"/>
        <w:keepNext/>
        <w:keepLines/>
        <w:numPr>
          <w:ilvl w:val="1"/>
          <w:numId w:val="15"/>
        </w:numPr>
        <w:ind w:left="864" w:hanging="432"/>
        <w:rPr>
          <w:rStyle w:val="Style4Char0"/>
          <w:i w:val="0"/>
          <w:snapToGrid/>
          <w:lang w:eastAsia="en-US"/>
        </w:rPr>
      </w:pPr>
      <w:r w:rsidRPr="0060239A">
        <w:t>Hung up</w:t>
      </w:r>
      <w:r w:rsidR="00F92BF5">
        <w:tab/>
      </w:r>
      <w:r w:rsidR="00F92BF5">
        <w:tab/>
      </w:r>
      <w:r w:rsidR="0084334C">
        <w:tab/>
      </w:r>
      <w:r w:rsidR="0084334C">
        <w:tab/>
      </w:r>
      <w:r w:rsidR="0084334C">
        <w:tab/>
      </w:r>
      <w:r w:rsidR="0084334C">
        <w:tab/>
      </w:r>
      <w:r w:rsidR="00F41E99">
        <w:rPr>
          <w:rStyle w:val="Style4Char0"/>
          <w:b/>
        </w:rPr>
        <w:t>(Skip to question </w:t>
      </w:r>
      <w:r w:rsidR="003143E7">
        <w:rPr>
          <w:rStyle w:val="Style4Char0"/>
          <w:b/>
        </w:rPr>
        <w:t>22</w:t>
      </w:r>
      <w:r w:rsidR="00F41E99" w:rsidRPr="00E103B2">
        <w:rPr>
          <w:rStyle w:val="Style4Char0"/>
          <w:b/>
        </w:rPr>
        <w:t>.)</w:t>
      </w:r>
    </w:p>
    <w:p w:rsidR="000D1B8D" w:rsidRPr="000D1B8D" w:rsidRDefault="000D1B8D" w:rsidP="00842389">
      <w:pPr>
        <w:pStyle w:val="Style3"/>
        <w:keepNext/>
        <w:keepLines/>
        <w:numPr>
          <w:ilvl w:val="1"/>
          <w:numId w:val="15"/>
        </w:numPr>
        <w:ind w:left="864" w:hanging="432"/>
        <w:rPr>
          <w:rStyle w:val="Style4Char0"/>
          <w:i w:val="0"/>
          <w:snapToGrid/>
          <w:lang w:eastAsia="en-US"/>
        </w:rPr>
      </w:pPr>
      <w:r w:rsidRPr="0060239A">
        <w:t>Don’t know/</w:t>
      </w:r>
      <w:r>
        <w:t>d</w:t>
      </w:r>
      <w:r w:rsidRPr="0060239A">
        <w:t>on’t remember</w:t>
      </w:r>
      <w:r>
        <w:tab/>
      </w:r>
      <w:r w:rsidR="00F41E99">
        <w:rPr>
          <w:rStyle w:val="Style4Char0"/>
          <w:b/>
        </w:rPr>
        <w:t>(Skip to question </w:t>
      </w:r>
      <w:r w:rsidR="003143E7">
        <w:rPr>
          <w:rStyle w:val="Style4Char0"/>
          <w:b/>
        </w:rPr>
        <w:t>22</w:t>
      </w:r>
      <w:r w:rsidR="00F41E99" w:rsidRPr="00E103B2">
        <w:rPr>
          <w:rStyle w:val="Style4Char0"/>
          <w:b/>
        </w:rPr>
        <w:t>.)</w:t>
      </w:r>
    </w:p>
    <w:p w:rsidR="009C7F2B" w:rsidRDefault="009C7F2B" w:rsidP="009C7F2B">
      <w:pPr>
        <w:pStyle w:val="Style2"/>
        <w:numPr>
          <w:ilvl w:val="0"/>
          <w:numId w:val="0"/>
        </w:numPr>
        <w:ind w:left="432" w:hanging="432"/>
      </w:pPr>
    </w:p>
    <w:p w:rsidR="000D1B8D" w:rsidRPr="0060239A" w:rsidRDefault="000D1B8D" w:rsidP="009C7F2B">
      <w:pPr>
        <w:pStyle w:val="Style2"/>
        <w:numPr>
          <w:ilvl w:val="0"/>
          <w:numId w:val="0"/>
        </w:numPr>
        <w:ind w:left="432" w:hanging="432"/>
      </w:pPr>
    </w:p>
    <w:p w:rsidR="00C504F7" w:rsidRPr="0060239A" w:rsidRDefault="00C950B5" w:rsidP="00C07A5A">
      <w:pPr>
        <w:pStyle w:val="Style2"/>
        <w:keepNext/>
        <w:keepLines/>
        <w:spacing w:after="120"/>
        <w:ind w:left="432"/>
      </w:pPr>
      <w:r w:rsidRPr="0060239A">
        <w:t>When the system tried to transfer you to an agent, were you told they were all busy and to call back later?</w:t>
      </w:r>
    </w:p>
    <w:p w:rsidR="009646F8" w:rsidRPr="0060239A" w:rsidRDefault="00E47192" w:rsidP="00C07A5A">
      <w:pPr>
        <w:pStyle w:val="Style40"/>
        <w:keepNext/>
        <w:keepLines/>
        <w:spacing w:after="120"/>
        <w:ind w:left="432"/>
      </w:pPr>
      <w:r w:rsidRPr="00004616">
        <w:rPr>
          <w:b/>
        </w:rPr>
        <w:t>(Do not read responses.  Enter one response.)</w:t>
      </w:r>
    </w:p>
    <w:p w:rsidR="009646F8" w:rsidRPr="0060239A" w:rsidRDefault="00C950B5" w:rsidP="00842389">
      <w:pPr>
        <w:pStyle w:val="Style3"/>
        <w:keepNext/>
        <w:keepLines/>
        <w:numPr>
          <w:ilvl w:val="1"/>
          <w:numId w:val="16"/>
        </w:numPr>
        <w:ind w:left="864" w:hanging="432"/>
      </w:pPr>
      <w:r w:rsidRPr="0060239A">
        <w:t>Yes</w:t>
      </w:r>
      <w:r w:rsidR="00F92BF5">
        <w:tab/>
      </w:r>
      <w:r w:rsidR="00F92BF5">
        <w:tab/>
      </w:r>
      <w:r w:rsidR="0084334C">
        <w:tab/>
      </w:r>
      <w:r w:rsidR="0084334C">
        <w:tab/>
      </w:r>
      <w:r w:rsidR="0084334C">
        <w:tab/>
      </w:r>
      <w:r w:rsidR="0084334C">
        <w:tab/>
      </w:r>
      <w:r w:rsidR="0084334C">
        <w:tab/>
      </w:r>
      <w:r w:rsidR="00446315">
        <w:rPr>
          <w:rStyle w:val="Style4Char0"/>
          <w:b/>
        </w:rPr>
        <w:t>(Skip to question </w:t>
      </w:r>
      <w:r w:rsidR="003143E7">
        <w:rPr>
          <w:rStyle w:val="Style4Char0"/>
          <w:b/>
        </w:rPr>
        <w:t>22</w:t>
      </w:r>
      <w:r w:rsidR="00446315" w:rsidRPr="00E103B2">
        <w:rPr>
          <w:rStyle w:val="Style4Char0"/>
          <w:b/>
        </w:rPr>
        <w:t>.)</w:t>
      </w:r>
    </w:p>
    <w:p w:rsidR="009646F8" w:rsidRDefault="00C950B5" w:rsidP="00842389">
      <w:pPr>
        <w:pStyle w:val="Style3"/>
        <w:keepNext/>
        <w:keepLines/>
        <w:numPr>
          <w:ilvl w:val="1"/>
          <w:numId w:val="16"/>
        </w:numPr>
        <w:ind w:left="864" w:hanging="432"/>
      </w:pPr>
      <w:r w:rsidRPr="0060239A">
        <w:t>No</w:t>
      </w:r>
    </w:p>
    <w:p w:rsidR="00E47192" w:rsidRPr="00E47192" w:rsidRDefault="00E47192" w:rsidP="00842389">
      <w:pPr>
        <w:pStyle w:val="Style3"/>
        <w:keepNext/>
        <w:keepLines/>
        <w:numPr>
          <w:ilvl w:val="1"/>
          <w:numId w:val="16"/>
        </w:numPr>
        <w:ind w:left="864" w:hanging="432"/>
        <w:rPr>
          <w:rStyle w:val="Style4Char0"/>
          <w:i w:val="0"/>
          <w:snapToGrid/>
          <w:lang w:eastAsia="en-US"/>
        </w:rPr>
      </w:pPr>
      <w:r w:rsidRPr="0060239A">
        <w:t>Don’t know/</w:t>
      </w:r>
      <w:r>
        <w:t>d</w:t>
      </w:r>
      <w:r w:rsidRPr="0060239A">
        <w:t>on’t remember</w:t>
      </w:r>
      <w:r>
        <w:tab/>
      </w:r>
      <w:r>
        <w:rPr>
          <w:rStyle w:val="Style4Char0"/>
          <w:b/>
        </w:rPr>
        <w:t>(Skip to question </w:t>
      </w:r>
      <w:r w:rsidR="003143E7">
        <w:rPr>
          <w:rStyle w:val="Style4Char0"/>
          <w:b/>
        </w:rPr>
        <w:t>22</w:t>
      </w:r>
      <w:r w:rsidRPr="00E103B2">
        <w:rPr>
          <w:rStyle w:val="Style4Char0"/>
          <w:b/>
        </w:rPr>
        <w:t>.)</w:t>
      </w:r>
    </w:p>
    <w:p w:rsidR="0085016F" w:rsidRDefault="0085016F" w:rsidP="00745150">
      <w:pPr>
        <w:pStyle w:val="BodyText"/>
      </w:pPr>
    </w:p>
    <w:p w:rsidR="0085016F" w:rsidRDefault="0085016F" w:rsidP="00745150">
      <w:pPr>
        <w:pStyle w:val="BodyText"/>
      </w:pPr>
    </w:p>
    <w:p w:rsidR="00470A7D" w:rsidRDefault="00B60898" w:rsidP="00A062A2">
      <w:pPr>
        <w:pStyle w:val="Style2"/>
        <w:keepNext/>
        <w:keepLines/>
        <w:spacing w:after="120"/>
        <w:ind w:left="432"/>
      </w:pPr>
      <w:r w:rsidRPr="0060239A">
        <w:lastRenderedPageBreak/>
        <w:t>What happened next?  W</w:t>
      </w:r>
      <w:r w:rsidR="00BE5C4B" w:rsidRPr="0060239A">
        <w:t>ere you connected with an agent right away</w:t>
      </w:r>
      <w:r w:rsidR="00470A7D">
        <w:t>?</w:t>
      </w:r>
    </w:p>
    <w:p w:rsidR="00470A7D" w:rsidRPr="0060239A" w:rsidRDefault="00A062A2" w:rsidP="00A062A2">
      <w:pPr>
        <w:pStyle w:val="Style40"/>
        <w:keepNext/>
        <w:keepLines/>
        <w:spacing w:after="120"/>
        <w:ind w:left="432"/>
      </w:pPr>
      <w:r w:rsidRPr="00004616">
        <w:rPr>
          <w:b/>
        </w:rPr>
        <w:t>(Do not read responses.  Enter one response.)</w:t>
      </w:r>
    </w:p>
    <w:p w:rsidR="00470A7D" w:rsidRPr="0060239A" w:rsidRDefault="00470A7D" w:rsidP="00842389">
      <w:pPr>
        <w:pStyle w:val="Style3"/>
        <w:keepNext/>
        <w:keepLines/>
        <w:numPr>
          <w:ilvl w:val="1"/>
          <w:numId w:val="17"/>
        </w:numPr>
        <w:ind w:firstLine="0"/>
      </w:pPr>
      <w:r w:rsidRPr="0060239A">
        <w:t>Yes</w:t>
      </w:r>
      <w:r w:rsidR="00F92BF5">
        <w:tab/>
      </w:r>
      <w:r w:rsidR="00F92BF5">
        <w:tab/>
      </w:r>
      <w:r w:rsidR="008C5772">
        <w:tab/>
      </w:r>
      <w:r w:rsidR="008C5772">
        <w:tab/>
      </w:r>
      <w:r w:rsidR="008C5772">
        <w:tab/>
      </w:r>
      <w:r w:rsidR="008C5772">
        <w:tab/>
      </w:r>
      <w:r w:rsidR="008C5772">
        <w:tab/>
      </w:r>
      <w:r w:rsidR="00A062A2">
        <w:rPr>
          <w:rStyle w:val="Style4Char0"/>
          <w:b/>
        </w:rPr>
        <w:t>(Skip to question </w:t>
      </w:r>
      <w:r w:rsidR="003143E7">
        <w:rPr>
          <w:rStyle w:val="Style4Char0"/>
          <w:b/>
        </w:rPr>
        <w:t>17</w:t>
      </w:r>
      <w:r w:rsidR="00A062A2" w:rsidRPr="00E103B2">
        <w:rPr>
          <w:rStyle w:val="Style4Char0"/>
          <w:b/>
        </w:rPr>
        <w:t>.)</w:t>
      </w:r>
    </w:p>
    <w:p w:rsidR="00470A7D" w:rsidRDefault="00DA43F5" w:rsidP="00842389">
      <w:pPr>
        <w:pStyle w:val="Style3"/>
        <w:keepNext/>
        <w:keepLines/>
        <w:numPr>
          <w:ilvl w:val="1"/>
          <w:numId w:val="17"/>
        </w:numPr>
        <w:ind w:firstLine="0"/>
      </w:pPr>
      <w:r>
        <w:t>No</w:t>
      </w:r>
    </w:p>
    <w:p w:rsidR="00841CE0" w:rsidRDefault="00841CE0" w:rsidP="00842389">
      <w:pPr>
        <w:pStyle w:val="Style3"/>
        <w:keepNext/>
        <w:keepLines/>
        <w:numPr>
          <w:ilvl w:val="1"/>
          <w:numId w:val="17"/>
        </w:numPr>
        <w:ind w:firstLine="0"/>
        <w:rPr>
          <w:rStyle w:val="Style4Char0"/>
          <w:i w:val="0"/>
          <w:snapToGrid/>
          <w:lang w:eastAsia="en-US"/>
        </w:rPr>
      </w:pPr>
      <w:r w:rsidRPr="0060239A">
        <w:t>Don’t know/</w:t>
      </w:r>
      <w:r>
        <w:t>d</w:t>
      </w:r>
      <w:r w:rsidRPr="0060239A">
        <w:t>on’t remember</w:t>
      </w:r>
      <w:r>
        <w:tab/>
      </w:r>
      <w:r>
        <w:rPr>
          <w:rStyle w:val="Style4Char0"/>
          <w:b/>
        </w:rPr>
        <w:t>(Skip to question </w:t>
      </w:r>
      <w:r w:rsidR="003143E7">
        <w:rPr>
          <w:rStyle w:val="Style4Char0"/>
          <w:b/>
        </w:rPr>
        <w:t>22</w:t>
      </w:r>
      <w:r w:rsidRPr="00E103B2">
        <w:rPr>
          <w:rStyle w:val="Style4Char0"/>
          <w:b/>
        </w:rPr>
        <w:t>.)</w:t>
      </w:r>
    </w:p>
    <w:p w:rsidR="0052122E" w:rsidRDefault="0052122E" w:rsidP="00470A7D">
      <w:pPr>
        <w:pStyle w:val="Style2"/>
        <w:numPr>
          <w:ilvl w:val="0"/>
          <w:numId w:val="0"/>
        </w:numPr>
        <w:ind w:left="432" w:hanging="432"/>
      </w:pPr>
    </w:p>
    <w:p w:rsidR="00807FC2" w:rsidRDefault="00807FC2" w:rsidP="00470A7D">
      <w:pPr>
        <w:pStyle w:val="Style2"/>
        <w:numPr>
          <w:ilvl w:val="0"/>
          <w:numId w:val="0"/>
        </w:numPr>
        <w:ind w:left="432" w:hanging="432"/>
      </w:pPr>
    </w:p>
    <w:p w:rsidR="00664A9A" w:rsidRPr="003C0E34" w:rsidRDefault="00664A9A" w:rsidP="00B1336B">
      <w:pPr>
        <w:pStyle w:val="Style2"/>
        <w:keepNext/>
        <w:keepLines/>
        <w:widowControl w:val="0"/>
        <w:spacing w:after="120"/>
        <w:ind w:left="432"/>
      </w:pPr>
      <w:r w:rsidRPr="003C0E34">
        <w:t>Since you weren’t connected with an agent right away, did you</w:t>
      </w:r>
      <w:r w:rsidR="00B1336B">
        <w:t>:</w:t>
      </w:r>
      <w:r w:rsidRPr="003C0E34">
        <w:t xml:space="preserve"> </w:t>
      </w:r>
    </w:p>
    <w:p w:rsidR="009646F8" w:rsidRPr="00B1336B" w:rsidRDefault="00B1336B" w:rsidP="00B1336B">
      <w:pPr>
        <w:pStyle w:val="Style40"/>
        <w:keepNext/>
        <w:keepLines/>
        <w:widowControl w:val="0"/>
        <w:spacing w:after="120"/>
        <w:ind w:left="432"/>
        <w:rPr>
          <w:b/>
        </w:rPr>
      </w:pPr>
      <w:r w:rsidRPr="00B1336B">
        <w:rPr>
          <w:b/>
        </w:rPr>
        <w:t>(</w:t>
      </w:r>
      <w:r w:rsidR="00E12FA2" w:rsidRPr="00B1336B">
        <w:rPr>
          <w:b/>
        </w:rPr>
        <w:t>R</w:t>
      </w:r>
      <w:r w:rsidR="009646F8" w:rsidRPr="00B1336B">
        <w:rPr>
          <w:b/>
        </w:rPr>
        <w:t>ead responses</w:t>
      </w:r>
      <w:r w:rsidRPr="00B1336B">
        <w:rPr>
          <w:b/>
        </w:rPr>
        <w:t xml:space="preserve">.  </w:t>
      </w:r>
      <w:r w:rsidRPr="00B1336B">
        <w:rPr>
          <w:b/>
          <w:u w:val="single"/>
        </w:rPr>
        <w:t>Stop</w:t>
      </w:r>
      <w:r w:rsidRPr="00B1336B">
        <w:rPr>
          <w:b/>
        </w:rPr>
        <w:t xml:space="preserve"> as soon as responder makes a selection.  E</w:t>
      </w:r>
      <w:r w:rsidR="00F76A5E" w:rsidRPr="00B1336B">
        <w:rPr>
          <w:b/>
        </w:rPr>
        <w:t>nter</w:t>
      </w:r>
      <w:r w:rsidR="0034625B" w:rsidRPr="00B1336B">
        <w:rPr>
          <w:b/>
        </w:rPr>
        <w:t xml:space="preserve"> </w:t>
      </w:r>
      <w:r w:rsidR="00AF2ACF" w:rsidRPr="00B1336B">
        <w:rPr>
          <w:b/>
        </w:rPr>
        <w:t>one</w:t>
      </w:r>
      <w:r w:rsidRPr="00B1336B">
        <w:rPr>
          <w:b/>
        </w:rPr>
        <w:t xml:space="preserve"> response.)</w:t>
      </w:r>
    </w:p>
    <w:p w:rsidR="00306DD3" w:rsidRPr="003C0E34" w:rsidRDefault="00B4288D" w:rsidP="00842389">
      <w:pPr>
        <w:pStyle w:val="Style3"/>
        <w:keepNext/>
        <w:keepLines/>
        <w:numPr>
          <w:ilvl w:val="1"/>
          <w:numId w:val="36"/>
        </w:numPr>
        <w:ind w:left="864" w:hanging="432"/>
      </w:pPr>
      <w:r>
        <w:t>Wait</w:t>
      </w:r>
      <w:r w:rsidR="00306DD3" w:rsidRPr="003C0E34">
        <w:t xml:space="preserve"> on hold</w:t>
      </w:r>
      <w:r w:rsidR="00F92BF5" w:rsidRPr="003C0E34">
        <w:tab/>
      </w:r>
      <w:r w:rsidR="00B1336B">
        <w:tab/>
      </w:r>
      <w:r w:rsidR="00A60463">
        <w:tab/>
      </w:r>
      <w:r w:rsidR="00A60463">
        <w:tab/>
      </w:r>
      <w:r w:rsidR="00A60463">
        <w:tab/>
      </w:r>
      <w:r w:rsidR="00A60463">
        <w:tab/>
      </w:r>
      <w:r w:rsidR="00B1336B" w:rsidRPr="00B1336B">
        <w:rPr>
          <w:b/>
          <w:i/>
        </w:rPr>
        <w:t>(</w:t>
      </w:r>
      <w:r w:rsidRPr="00B1336B">
        <w:rPr>
          <w:b/>
          <w:i/>
        </w:rPr>
        <w:t>Pause for response.</w:t>
      </w:r>
      <w:r w:rsidR="00B1336B" w:rsidRPr="00B1336B">
        <w:rPr>
          <w:b/>
          <w:i/>
        </w:rPr>
        <w:t>)</w:t>
      </w:r>
      <w:r w:rsidR="00E273AE">
        <w:rPr>
          <w:b/>
          <w:i/>
        </w:rPr>
        <w:tab/>
      </w:r>
      <w:r w:rsidR="00B1336B" w:rsidRPr="00E31D05">
        <w:rPr>
          <w:b/>
          <w:i/>
        </w:rPr>
        <w:t>(</w:t>
      </w:r>
      <w:r w:rsidR="00306DD3" w:rsidRPr="00B1336B">
        <w:rPr>
          <w:rStyle w:val="Style4Char0"/>
          <w:b/>
        </w:rPr>
        <w:t xml:space="preserve">Skip to </w:t>
      </w:r>
      <w:r w:rsidR="00B1336B" w:rsidRPr="00B1336B">
        <w:rPr>
          <w:rStyle w:val="Style4Char0"/>
          <w:b/>
        </w:rPr>
        <w:t>question </w:t>
      </w:r>
      <w:r w:rsidR="003143E7">
        <w:rPr>
          <w:rStyle w:val="Style4Char0"/>
          <w:b/>
        </w:rPr>
        <w:t>16</w:t>
      </w:r>
      <w:r w:rsidR="00306DD3" w:rsidRPr="00B1336B">
        <w:rPr>
          <w:rStyle w:val="Style4Char0"/>
          <w:b/>
        </w:rPr>
        <w:t>.</w:t>
      </w:r>
      <w:r w:rsidR="00B1336B" w:rsidRPr="00B1336B">
        <w:rPr>
          <w:rStyle w:val="Style4Char0"/>
          <w:b/>
        </w:rPr>
        <w:t>)</w:t>
      </w:r>
    </w:p>
    <w:p w:rsidR="00B4288D" w:rsidRPr="00B1336B" w:rsidRDefault="00B4288D" w:rsidP="00842389">
      <w:pPr>
        <w:pStyle w:val="Style3"/>
        <w:keepNext/>
        <w:keepLines/>
        <w:numPr>
          <w:ilvl w:val="1"/>
          <w:numId w:val="36"/>
        </w:numPr>
        <w:ind w:left="864" w:hanging="432"/>
        <w:rPr>
          <w:rStyle w:val="Style4Char0"/>
          <w:i w:val="0"/>
          <w:snapToGrid/>
          <w:lang w:eastAsia="en-US"/>
        </w:rPr>
      </w:pPr>
      <w:r w:rsidRPr="00A47B65">
        <w:t>Ha</w:t>
      </w:r>
      <w:r w:rsidR="00B1336B">
        <w:t>ve</w:t>
      </w:r>
      <w:r w:rsidRPr="00A47B65">
        <w:t xml:space="preserve"> Social Security call you back </w:t>
      </w:r>
      <w:r w:rsidR="00B1336B">
        <w:tab/>
      </w:r>
      <w:r w:rsidR="00B1336B" w:rsidRPr="00B1336B">
        <w:rPr>
          <w:b/>
          <w:i/>
        </w:rPr>
        <w:t>(Pause for response.)</w:t>
      </w:r>
      <w:r w:rsidR="00E273AE">
        <w:rPr>
          <w:b/>
          <w:i/>
        </w:rPr>
        <w:tab/>
      </w:r>
      <w:r w:rsidR="00B1336B" w:rsidRPr="00B1336B">
        <w:rPr>
          <w:b/>
          <w:i/>
        </w:rPr>
        <w:t>(</w:t>
      </w:r>
      <w:r w:rsidR="00F9319C">
        <w:rPr>
          <w:b/>
          <w:i/>
        </w:rPr>
        <w:t>Go to</w:t>
      </w:r>
      <w:r w:rsidR="00B1336B" w:rsidRPr="00B1336B">
        <w:rPr>
          <w:b/>
          <w:i/>
        </w:rPr>
        <w:t xml:space="preserve"> question </w:t>
      </w:r>
      <w:r w:rsidR="003143E7">
        <w:rPr>
          <w:b/>
          <w:i/>
        </w:rPr>
        <w:t>13</w:t>
      </w:r>
      <w:r w:rsidR="00B1336B" w:rsidRPr="00B1336B">
        <w:rPr>
          <w:b/>
          <w:i/>
        </w:rPr>
        <w:t>.)</w:t>
      </w:r>
    </w:p>
    <w:p w:rsidR="009646F8" w:rsidRPr="003C0E34" w:rsidRDefault="009646F8" w:rsidP="00842389">
      <w:pPr>
        <w:pStyle w:val="Style3"/>
        <w:keepNext/>
        <w:keepLines/>
        <w:numPr>
          <w:ilvl w:val="1"/>
          <w:numId w:val="36"/>
        </w:numPr>
        <w:ind w:left="864" w:hanging="432"/>
      </w:pPr>
      <w:r w:rsidRPr="003C0E34">
        <w:t>H</w:t>
      </w:r>
      <w:r w:rsidR="00B1336B">
        <w:t>a</w:t>
      </w:r>
      <w:r w:rsidRPr="003C0E34">
        <w:t>ng up</w:t>
      </w:r>
      <w:r w:rsidR="00B4288D" w:rsidRPr="00A47B65">
        <w:t>, or</w:t>
      </w:r>
      <w:r w:rsidR="00F92BF5" w:rsidRPr="003C0E34">
        <w:tab/>
      </w:r>
      <w:r w:rsidR="00B1336B">
        <w:tab/>
      </w:r>
      <w:r w:rsidR="00A60463">
        <w:tab/>
      </w:r>
      <w:r w:rsidR="00A60463">
        <w:tab/>
      </w:r>
      <w:r w:rsidR="00A60463">
        <w:tab/>
      </w:r>
      <w:r w:rsidR="00A60463">
        <w:tab/>
      </w:r>
      <w:r w:rsidR="00B1336B" w:rsidRPr="00B1336B">
        <w:rPr>
          <w:b/>
          <w:i/>
        </w:rPr>
        <w:t>(Pause for response.)</w:t>
      </w:r>
      <w:r w:rsidR="00E273AE">
        <w:rPr>
          <w:b/>
          <w:i/>
        </w:rPr>
        <w:tab/>
      </w:r>
      <w:r w:rsidR="00B1336B" w:rsidRPr="00E31D05">
        <w:rPr>
          <w:b/>
          <w:i/>
        </w:rPr>
        <w:t>(</w:t>
      </w:r>
      <w:r w:rsidR="00B1336B" w:rsidRPr="00B1336B">
        <w:rPr>
          <w:rStyle w:val="Style4Char0"/>
          <w:b/>
        </w:rPr>
        <w:t>Skip to question </w:t>
      </w:r>
      <w:r w:rsidR="003143E7">
        <w:rPr>
          <w:rStyle w:val="Style4Char0"/>
          <w:b/>
        </w:rPr>
        <w:t>22</w:t>
      </w:r>
      <w:r w:rsidR="00B1336B" w:rsidRPr="00B1336B">
        <w:rPr>
          <w:rStyle w:val="Style4Char0"/>
          <w:b/>
        </w:rPr>
        <w:t>.)</w:t>
      </w:r>
    </w:p>
    <w:p w:rsidR="005D5033" w:rsidRPr="003C0E34" w:rsidRDefault="00B4288D" w:rsidP="00842389">
      <w:pPr>
        <w:pStyle w:val="Style3"/>
        <w:keepNext/>
        <w:keepLines/>
        <w:numPr>
          <w:ilvl w:val="1"/>
          <w:numId w:val="36"/>
        </w:numPr>
        <w:ind w:left="864" w:hanging="432"/>
      </w:pPr>
      <w:r w:rsidRPr="00A47B65">
        <w:t>Did s</w:t>
      </w:r>
      <w:r w:rsidR="005D5033" w:rsidRPr="00A47B65">
        <w:t xml:space="preserve">omething else </w:t>
      </w:r>
      <w:r w:rsidRPr="00A47B65">
        <w:t>happen</w:t>
      </w:r>
      <w:r w:rsidR="00A60463">
        <w:tab/>
      </w:r>
      <w:r w:rsidR="00F92BF5" w:rsidRPr="003C0E34">
        <w:tab/>
      </w:r>
      <w:r w:rsidR="00C216A4" w:rsidRPr="00C216A4">
        <w:rPr>
          <w:rStyle w:val="Style4Char0"/>
          <w:b/>
        </w:rPr>
        <w:t>(</w:t>
      </w:r>
      <w:r w:rsidR="005D5033" w:rsidRPr="00C216A4">
        <w:rPr>
          <w:rStyle w:val="Style4Char0"/>
          <w:b/>
        </w:rPr>
        <w:t>Record response.</w:t>
      </w:r>
      <w:r w:rsidR="00C216A4" w:rsidRPr="00C216A4">
        <w:rPr>
          <w:rStyle w:val="Style4Char0"/>
          <w:b/>
        </w:rPr>
        <w:t>)</w:t>
      </w:r>
      <w:r w:rsidR="00E273AE">
        <w:rPr>
          <w:rStyle w:val="Style4Char0"/>
          <w:b/>
        </w:rPr>
        <w:tab/>
      </w:r>
      <w:r w:rsidR="00C216A4" w:rsidRPr="00E31D05">
        <w:rPr>
          <w:b/>
          <w:i/>
        </w:rPr>
        <w:t>(</w:t>
      </w:r>
      <w:r w:rsidR="00C216A4" w:rsidRPr="00E31D05">
        <w:rPr>
          <w:rStyle w:val="Style4Char0"/>
          <w:b/>
          <w:i w:val="0"/>
        </w:rPr>
        <w:t>S</w:t>
      </w:r>
      <w:r w:rsidR="00C216A4" w:rsidRPr="00B1336B">
        <w:rPr>
          <w:rStyle w:val="Style4Char0"/>
          <w:b/>
        </w:rPr>
        <w:t>kip to question </w:t>
      </w:r>
      <w:r w:rsidR="003143E7">
        <w:rPr>
          <w:rStyle w:val="Style4Char0"/>
          <w:b/>
        </w:rPr>
        <w:t>22</w:t>
      </w:r>
      <w:r w:rsidR="00C216A4" w:rsidRPr="00B1336B">
        <w:rPr>
          <w:rStyle w:val="Style4Char0"/>
          <w:b/>
        </w:rPr>
        <w:t>.)</w:t>
      </w:r>
    </w:p>
    <w:p w:rsidR="005D5033" w:rsidRPr="003C0E34" w:rsidRDefault="005D5033" w:rsidP="00842389">
      <w:pPr>
        <w:pStyle w:val="Style3"/>
        <w:keepNext/>
        <w:keepLines/>
        <w:numPr>
          <w:ilvl w:val="1"/>
          <w:numId w:val="36"/>
        </w:numPr>
        <w:ind w:left="864" w:hanging="432"/>
      </w:pPr>
      <w:r w:rsidRPr="003C0E34">
        <w:t>Don’t know/don’t remember</w:t>
      </w:r>
      <w:r w:rsidR="00F92BF5" w:rsidRPr="003C0E34">
        <w:tab/>
      </w:r>
      <w:r w:rsidR="00A60463">
        <w:tab/>
      </w:r>
      <w:r w:rsidR="00E5012B">
        <w:rPr>
          <w:rStyle w:val="Style4Char0"/>
          <w:b/>
        </w:rPr>
        <w:t>(</w:t>
      </w:r>
      <w:r w:rsidR="00E5012B" w:rsidRPr="002745A1">
        <w:rPr>
          <w:rStyle w:val="Style4Char0"/>
          <w:b/>
        </w:rPr>
        <w:t>Do not read.</w:t>
      </w:r>
      <w:r w:rsidR="00E5012B">
        <w:rPr>
          <w:rStyle w:val="Style4Char0"/>
          <w:b/>
        </w:rPr>
        <w:t>)</w:t>
      </w:r>
      <w:r w:rsidR="00E273AE">
        <w:rPr>
          <w:rStyle w:val="Style4Char0"/>
          <w:b/>
        </w:rPr>
        <w:tab/>
      </w:r>
      <w:r w:rsidR="00E273AE">
        <w:rPr>
          <w:rStyle w:val="Style4Char0"/>
          <w:b/>
        </w:rPr>
        <w:tab/>
      </w:r>
      <w:r w:rsidR="00C216A4" w:rsidRPr="00E31D05">
        <w:rPr>
          <w:b/>
          <w:i/>
        </w:rPr>
        <w:t>(</w:t>
      </w:r>
      <w:r w:rsidR="00C216A4" w:rsidRPr="00B1336B">
        <w:rPr>
          <w:rStyle w:val="Style4Char0"/>
          <w:b/>
        </w:rPr>
        <w:t>Skip to question </w:t>
      </w:r>
      <w:r w:rsidR="003143E7">
        <w:rPr>
          <w:rStyle w:val="Style4Char0"/>
          <w:b/>
        </w:rPr>
        <w:t>22</w:t>
      </w:r>
      <w:r w:rsidR="00C216A4" w:rsidRPr="00B1336B">
        <w:rPr>
          <w:rStyle w:val="Style4Char0"/>
          <w:b/>
        </w:rPr>
        <w:t>.)</w:t>
      </w:r>
    </w:p>
    <w:p w:rsidR="009646F8" w:rsidRPr="0060239A" w:rsidRDefault="009646F8" w:rsidP="00745150">
      <w:pPr>
        <w:pStyle w:val="BodyText"/>
      </w:pPr>
    </w:p>
    <w:p w:rsidR="008F2D2C" w:rsidRPr="0060239A" w:rsidRDefault="008F2D2C" w:rsidP="008F2D2C">
      <w:pPr>
        <w:pStyle w:val="BodyText"/>
      </w:pPr>
    </w:p>
    <w:p w:rsidR="00C65EEC" w:rsidRDefault="00C65EEC" w:rsidP="00DC008C">
      <w:pPr>
        <w:pStyle w:val="Style2"/>
        <w:keepNext/>
        <w:keepLines/>
        <w:spacing w:after="120"/>
        <w:ind w:left="432"/>
      </w:pPr>
      <w:r>
        <w:t>And did you get that call?</w:t>
      </w:r>
    </w:p>
    <w:p w:rsidR="00C65EEC" w:rsidRPr="0060239A" w:rsidRDefault="00C65EEC" w:rsidP="00C65EEC">
      <w:pPr>
        <w:pStyle w:val="Style40"/>
        <w:keepNext/>
        <w:keepLines/>
        <w:spacing w:after="120"/>
        <w:ind w:left="432"/>
      </w:pPr>
      <w:r w:rsidRPr="00004616">
        <w:rPr>
          <w:b/>
        </w:rPr>
        <w:t>(Do not read responses.  Enter one response.)</w:t>
      </w:r>
    </w:p>
    <w:p w:rsidR="00C65EEC" w:rsidRPr="0060239A" w:rsidRDefault="00C65EEC" w:rsidP="00842389">
      <w:pPr>
        <w:pStyle w:val="Style3"/>
        <w:keepNext/>
        <w:keepLines/>
        <w:numPr>
          <w:ilvl w:val="0"/>
          <w:numId w:val="38"/>
        </w:numPr>
        <w:ind w:left="432" w:firstLine="0"/>
      </w:pPr>
      <w:r w:rsidRPr="0060239A">
        <w:t>Yes</w:t>
      </w:r>
    </w:p>
    <w:p w:rsidR="00C65EEC" w:rsidRDefault="00C65EEC" w:rsidP="00842389">
      <w:pPr>
        <w:pStyle w:val="Style3"/>
        <w:keepNext/>
        <w:keepLines/>
        <w:numPr>
          <w:ilvl w:val="0"/>
          <w:numId w:val="38"/>
        </w:numPr>
        <w:ind w:left="432" w:firstLine="0"/>
      </w:pPr>
      <w:r w:rsidRPr="0060239A">
        <w:t>No</w:t>
      </w:r>
      <w:r>
        <w:tab/>
      </w:r>
      <w:r>
        <w:tab/>
      </w:r>
      <w:r>
        <w:tab/>
      </w:r>
      <w:r>
        <w:tab/>
      </w:r>
      <w:r>
        <w:tab/>
      </w:r>
      <w:r>
        <w:tab/>
      </w:r>
      <w:r>
        <w:tab/>
      </w:r>
      <w:r>
        <w:rPr>
          <w:rStyle w:val="Style4Char0"/>
          <w:b/>
        </w:rPr>
        <w:t>(Skip to question </w:t>
      </w:r>
      <w:r w:rsidR="00A653D3">
        <w:rPr>
          <w:rStyle w:val="Style4Char0"/>
          <w:b/>
        </w:rPr>
        <w:t>22</w:t>
      </w:r>
      <w:r w:rsidRPr="00E103B2">
        <w:rPr>
          <w:rStyle w:val="Style4Char0"/>
          <w:b/>
        </w:rPr>
        <w:t>.)</w:t>
      </w:r>
    </w:p>
    <w:p w:rsidR="00C65EEC" w:rsidRDefault="00C65EEC" w:rsidP="00842389">
      <w:pPr>
        <w:pStyle w:val="Style3"/>
        <w:keepNext/>
        <w:keepLines/>
        <w:numPr>
          <w:ilvl w:val="0"/>
          <w:numId w:val="38"/>
        </w:numPr>
        <w:ind w:left="432" w:firstLine="0"/>
        <w:rPr>
          <w:rStyle w:val="Style4Char0"/>
          <w:i w:val="0"/>
          <w:snapToGrid/>
          <w:lang w:eastAsia="en-US"/>
        </w:rPr>
      </w:pPr>
      <w:r w:rsidRPr="0060239A">
        <w:t>Don’t know/</w:t>
      </w:r>
      <w:r>
        <w:t>d</w:t>
      </w:r>
      <w:r w:rsidRPr="0060239A">
        <w:t>on’t remember</w:t>
      </w:r>
      <w:r>
        <w:tab/>
      </w:r>
      <w:r>
        <w:rPr>
          <w:rStyle w:val="Style4Char0"/>
          <w:b/>
        </w:rPr>
        <w:t>(Skip to question </w:t>
      </w:r>
      <w:r w:rsidR="00A653D3">
        <w:rPr>
          <w:rStyle w:val="Style4Char0"/>
          <w:b/>
        </w:rPr>
        <w:t>22</w:t>
      </w:r>
      <w:r w:rsidRPr="00E103B2">
        <w:rPr>
          <w:rStyle w:val="Style4Char0"/>
          <w:b/>
        </w:rPr>
        <w:t>.)</w:t>
      </w:r>
    </w:p>
    <w:p w:rsidR="00C65EEC" w:rsidRDefault="00C65EEC" w:rsidP="00C65EEC">
      <w:pPr>
        <w:pStyle w:val="Style2"/>
        <w:numPr>
          <w:ilvl w:val="0"/>
          <w:numId w:val="0"/>
        </w:numPr>
      </w:pPr>
    </w:p>
    <w:p w:rsidR="00C65EEC" w:rsidRDefault="00C65EEC" w:rsidP="00C65EEC">
      <w:pPr>
        <w:pStyle w:val="Style2"/>
        <w:numPr>
          <w:ilvl w:val="0"/>
          <w:numId w:val="0"/>
        </w:numPr>
      </w:pPr>
    </w:p>
    <w:p w:rsidR="001134E9" w:rsidRPr="0060239A" w:rsidRDefault="001134E9" w:rsidP="00DC008C">
      <w:pPr>
        <w:pStyle w:val="Style2"/>
        <w:keepNext/>
        <w:keepLines/>
        <w:spacing w:after="120"/>
        <w:ind w:left="432"/>
      </w:pPr>
      <w:r w:rsidRPr="0060239A">
        <w:t>How did that work for you?  Were you:</w:t>
      </w:r>
    </w:p>
    <w:p w:rsidR="001134E9" w:rsidRPr="0060239A" w:rsidRDefault="00DC008C" w:rsidP="00DC008C">
      <w:pPr>
        <w:pStyle w:val="Style40"/>
        <w:keepNext/>
        <w:keepLines/>
        <w:spacing w:after="120"/>
        <w:ind w:left="432"/>
      </w:pPr>
      <w:r w:rsidRPr="00C37AB6">
        <w:rPr>
          <w:b/>
        </w:rPr>
        <w:t>(Read rating scale</w:t>
      </w:r>
      <w:r>
        <w:rPr>
          <w:b/>
        </w:rPr>
        <w:t>.  E</w:t>
      </w:r>
      <w:r w:rsidRPr="00C37AB6">
        <w:rPr>
          <w:b/>
        </w:rPr>
        <w:t>nter one response.)</w:t>
      </w:r>
    </w:p>
    <w:p w:rsidR="001134E9" w:rsidRPr="0060239A" w:rsidRDefault="001134E9" w:rsidP="00842389">
      <w:pPr>
        <w:pStyle w:val="Style3"/>
        <w:keepNext/>
        <w:keepLines/>
        <w:numPr>
          <w:ilvl w:val="1"/>
          <w:numId w:val="18"/>
        </w:numPr>
        <w:ind w:firstLine="0"/>
      </w:pPr>
      <w:r w:rsidRPr="0060239A">
        <w:t>Very satisfied</w:t>
      </w:r>
      <w:r w:rsidR="00550A4A">
        <w:tab/>
      </w:r>
      <w:r w:rsidR="00550A4A">
        <w:tab/>
      </w:r>
      <w:r w:rsidR="00877CA5">
        <w:tab/>
      </w:r>
      <w:r w:rsidR="00877CA5">
        <w:tab/>
      </w:r>
      <w:r w:rsidR="00DC008C" w:rsidRPr="00B01643">
        <w:rPr>
          <w:b/>
          <w:i/>
        </w:rPr>
        <w:t>(</w:t>
      </w:r>
      <w:r w:rsidR="00DC008C" w:rsidRPr="00B1336B">
        <w:rPr>
          <w:rStyle w:val="Style4Char0"/>
          <w:b/>
        </w:rPr>
        <w:t>Skip to question </w:t>
      </w:r>
      <w:r w:rsidR="00A653D3">
        <w:rPr>
          <w:rStyle w:val="Style4Char0"/>
          <w:b/>
        </w:rPr>
        <w:t>17</w:t>
      </w:r>
      <w:r w:rsidR="00DC008C" w:rsidRPr="00B1336B">
        <w:rPr>
          <w:rStyle w:val="Style4Char0"/>
          <w:b/>
        </w:rPr>
        <w:t>.)</w:t>
      </w:r>
    </w:p>
    <w:p w:rsidR="001134E9" w:rsidRPr="0060239A" w:rsidRDefault="001134E9" w:rsidP="00842389">
      <w:pPr>
        <w:pStyle w:val="Style3"/>
        <w:keepNext/>
        <w:keepLines/>
        <w:numPr>
          <w:ilvl w:val="1"/>
          <w:numId w:val="18"/>
        </w:numPr>
        <w:ind w:firstLine="0"/>
      </w:pPr>
      <w:r w:rsidRPr="0060239A">
        <w:t>Somewhat satisfied</w:t>
      </w:r>
      <w:r w:rsidR="00550A4A">
        <w:tab/>
      </w:r>
      <w:r w:rsidR="00877CA5">
        <w:tab/>
      </w:r>
      <w:r w:rsidR="00877CA5">
        <w:tab/>
      </w:r>
      <w:r w:rsidR="00DC008C" w:rsidRPr="00B01643">
        <w:rPr>
          <w:b/>
          <w:i/>
        </w:rPr>
        <w:t>(</w:t>
      </w:r>
      <w:r w:rsidR="00DC008C" w:rsidRPr="00B1336B">
        <w:rPr>
          <w:rStyle w:val="Style4Char0"/>
          <w:b/>
        </w:rPr>
        <w:t>Skip to question </w:t>
      </w:r>
      <w:r w:rsidR="00A653D3">
        <w:rPr>
          <w:rStyle w:val="Style4Char0"/>
          <w:b/>
        </w:rPr>
        <w:t>17</w:t>
      </w:r>
      <w:r w:rsidR="00DC008C" w:rsidRPr="00B1336B">
        <w:rPr>
          <w:rStyle w:val="Style4Char0"/>
          <w:b/>
        </w:rPr>
        <w:t>.)</w:t>
      </w:r>
    </w:p>
    <w:p w:rsidR="001134E9" w:rsidRPr="0060239A" w:rsidRDefault="001134E9" w:rsidP="00842389">
      <w:pPr>
        <w:pStyle w:val="Style3"/>
        <w:keepNext/>
        <w:keepLines/>
        <w:numPr>
          <w:ilvl w:val="1"/>
          <w:numId w:val="18"/>
        </w:numPr>
        <w:ind w:firstLine="0"/>
        <w:rPr>
          <w:rStyle w:val="Style4Char0"/>
          <w:snapToGrid/>
        </w:rPr>
      </w:pPr>
      <w:r w:rsidRPr="0060239A">
        <w:t>Somewhat dissatisfied</w:t>
      </w:r>
      <w:r w:rsidR="00ED45E1" w:rsidRPr="0060239A">
        <w:t>, or</w:t>
      </w:r>
    </w:p>
    <w:p w:rsidR="001134E9" w:rsidRPr="0060239A" w:rsidRDefault="001134E9" w:rsidP="00842389">
      <w:pPr>
        <w:pStyle w:val="Style3"/>
        <w:keepNext/>
        <w:keepLines/>
        <w:numPr>
          <w:ilvl w:val="1"/>
          <w:numId w:val="18"/>
        </w:numPr>
        <w:ind w:firstLine="0"/>
      </w:pPr>
      <w:r w:rsidRPr="0060239A">
        <w:t>Very dissatisfied</w:t>
      </w:r>
      <w:r w:rsidR="002B1185" w:rsidRPr="0060239A">
        <w:t xml:space="preserve"> </w:t>
      </w:r>
      <w:r w:rsidR="00ED45E1" w:rsidRPr="0060239A">
        <w:t>with the callback</w:t>
      </w:r>
    </w:p>
    <w:p w:rsidR="00AF2ACF" w:rsidRPr="0060239A" w:rsidRDefault="00AF2ACF" w:rsidP="00842389">
      <w:pPr>
        <w:pStyle w:val="Style3"/>
        <w:keepNext/>
        <w:keepLines/>
        <w:numPr>
          <w:ilvl w:val="1"/>
          <w:numId w:val="18"/>
        </w:numPr>
        <w:ind w:firstLine="0"/>
      </w:pPr>
      <w:r w:rsidRPr="0060239A">
        <w:t>Don’t know/</w:t>
      </w:r>
      <w:r w:rsidR="00DE5553">
        <w:t>d</w:t>
      </w:r>
      <w:r w:rsidRPr="0060239A">
        <w:t>on’t remember</w:t>
      </w:r>
      <w:r w:rsidR="00550A4A">
        <w:tab/>
      </w:r>
      <w:r w:rsidR="00877CA5">
        <w:rPr>
          <w:rStyle w:val="Style4Char0"/>
          <w:b/>
        </w:rPr>
        <w:t>(</w:t>
      </w:r>
      <w:r w:rsidR="00877CA5" w:rsidRPr="002745A1">
        <w:rPr>
          <w:rStyle w:val="Style4Char0"/>
          <w:b/>
        </w:rPr>
        <w:t>Do not read.</w:t>
      </w:r>
      <w:r w:rsidR="00877CA5">
        <w:rPr>
          <w:rStyle w:val="Style4Char0"/>
          <w:b/>
        </w:rPr>
        <w:t>)</w:t>
      </w:r>
      <w:r w:rsidR="00877CA5" w:rsidRPr="00B1336B">
        <w:rPr>
          <w:b/>
        </w:rPr>
        <w:t xml:space="preserve"> </w:t>
      </w:r>
      <w:r w:rsidR="00877CA5">
        <w:rPr>
          <w:b/>
        </w:rPr>
        <w:t xml:space="preserve"> </w:t>
      </w:r>
      <w:r w:rsidR="00DC008C" w:rsidRPr="00B01643">
        <w:rPr>
          <w:b/>
          <w:i/>
        </w:rPr>
        <w:t>(</w:t>
      </w:r>
      <w:r w:rsidR="00DC008C" w:rsidRPr="00B1336B">
        <w:rPr>
          <w:rStyle w:val="Style4Char0"/>
          <w:b/>
        </w:rPr>
        <w:t>Skip to question</w:t>
      </w:r>
      <w:r w:rsidR="00622236">
        <w:rPr>
          <w:rStyle w:val="Style4Char0"/>
          <w:b/>
        </w:rPr>
        <w:t> </w:t>
      </w:r>
      <w:r w:rsidR="00A653D3">
        <w:rPr>
          <w:rStyle w:val="Style4Char0"/>
          <w:b/>
        </w:rPr>
        <w:t>17</w:t>
      </w:r>
      <w:r w:rsidR="00DC008C" w:rsidRPr="00B1336B">
        <w:rPr>
          <w:rStyle w:val="Style4Char0"/>
          <w:b/>
        </w:rPr>
        <w:t>.)</w:t>
      </w:r>
    </w:p>
    <w:p w:rsidR="00BC5F14" w:rsidRDefault="00BC5F14" w:rsidP="00C34870">
      <w:pPr>
        <w:pStyle w:val="BodyText"/>
      </w:pPr>
    </w:p>
    <w:p w:rsidR="00DC008C" w:rsidRPr="0060239A" w:rsidRDefault="00DC008C" w:rsidP="00C34870">
      <w:pPr>
        <w:pStyle w:val="BodyText"/>
      </w:pPr>
    </w:p>
    <w:p w:rsidR="001134E9" w:rsidRPr="0060239A" w:rsidRDefault="001134E9" w:rsidP="00661CF3">
      <w:pPr>
        <w:pStyle w:val="Style2"/>
        <w:keepNext/>
        <w:keepLines/>
        <w:spacing w:after="120"/>
        <w:ind w:left="432"/>
      </w:pPr>
      <w:r w:rsidRPr="0060239A">
        <w:lastRenderedPageBreak/>
        <w:t>Why were you dissatisfied?</w:t>
      </w:r>
    </w:p>
    <w:p w:rsidR="001134E9" w:rsidRPr="0060239A" w:rsidRDefault="00661CF3" w:rsidP="00661CF3">
      <w:pPr>
        <w:pStyle w:val="Style40"/>
        <w:keepNext/>
        <w:keepLines/>
        <w:spacing w:after="120"/>
        <w:ind w:left="432"/>
      </w:pPr>
      <w:r w:rsidRPr="00D619D3">
        <w:rPr>
          <w:b/>
        </w:rPr>
        <w:t>(Do not read responses.  Enter all that apply.)</w:t>
      </w:r>
    </w:p>
    <w:p w:rsidR="001134E9" w:rsidRPr="0060239A" w:rsidRDefault="00BC5F14" w:rsidP="00842389">
      <w:pPr>
        <w:pStyle w:val="Style3"/>
        <w:keepNext/>
        <w:keepLines/>
        <w:numPr>
          <w:ilvl w:val="1"/>
          <w:numId w:val="19"/>
        </w:numPr>
        <w:ind w:firstLine="0"/>
      </w:pPr>
      <w:r w:rsidRPr="0060239A">
        <w:t>Took a long time to receive a callback</w:t>
      </w:r>
    </w:p>
    <w:p w:rsidR="005449BB" w:rsidRPr="0060239A" w:rsidRDefault="005449BB" w:rsidP="00842389">
      <w:pPr>
        <w:pStyle w:val="Style3"/>
        <w:keepNext/>
        <w:keepLines/>
        <w:numPr>
          <w:ilvl w:val="1"/>
          <w:numId w:val="19"/>
        </w:numPr>
        <w:ind w:firstLine="0"/>
      </w:pPr>
      <w:r w:rsidRPr="0060239A">
        <w:t>Wasn’t convenient</w:t>
      </w:r>
      <w:r w:rsidR="00550A4A">
        <w:t xml:space="preserve"> time when they called me back</w:t>
      </w:r>
    </w:p>
    <w:p w:rsidR="001134E9" w:rsidRPr="0060239A" w:rsidRDefault="00BC5F14" w:rsidP="00842389">
      <w:pPr>
        <w:pStyle w:val="Style3"/>
        <w:keepNext/>
        <w:keepLines/>
        <w:numPr>
          <w:ilvl w:val="1"/>
          <w:numId w:val="19"/>
        </w:numPr>
        <w:ind w:firstLine="0"/>
      </w:pPr>
      <w:r w:rsidRPr="0060239A">
        <w:t>Still had to wait for an agent</w:t>
      </w:r>
      <w:r w:rsidR="002B1185" w:rsidRPr="0060239A">
        <w:t xml:space="preserve"> when </w:t>
      </w:r>
      <w:r w:rsidR="00ED45E1" w:rsidRPr="0060239A">
        <w:t>they</w:t>
      </w:r>
      <w:r w:rsidR="00550A4A">
        <w:t xml:space="preserve"> called me back</w:t>
      </w:r>
    </w:p>
    <w:p w:rsidR="001134E9" w:rsidRPr="0060239A" w:rsidRDefault="001134E9" w:rsidP="00842389">
      <w:pPr>
        <w:pStyle w:val="Style3"/>
        <w:keepNext/>
        <w:keepLines/>
        <w:numPr>
          <w:ilvl w:val="1"/>
          <w:numId w:val="19"/>
        </w:numPr>
        <w:ind w:firstLine="0"/>
      </w:pPr>
      <w:r w:rsidRPr="0060239A">
        <w:t>I just don</w:t>
      </w:r>
      <w:r w:rsidR="00550A4A">
        <w:t>’t like using automated systems</w:t>
      </w:r>
    </w:p>
    <w:p w:rsidR="001134E9" w:rsidRPr="0060239A" w:rsidRDefault="001134E9" w:rsidP="00842389">
      <w:pPr>
        <w:pStyle w:val="Style3"/>
        <w:keepNext/>
        <w:keepLines/>
        <w:numPr>
          <w:ilvl w:val="1"/>
          <w:numId w:val="19"/>
        </w:numPr>
        <w:ind w:firstLine="0"/>
      </w:pPr>
      <w:r w:rsidRPr="0060239A">
        <w:t>Something else</w:t>
      </w:r>
      <w:r w:rsidR="00550A4A">
        <w:tab/>
      </w:r>
      <w:r w:rsidR="001A3764" w:rsidRPr="001A3764">
        <w:rPr>
          <w:rStyle w:val="Style4Char0"/>
          <w:b/>
        </w:rPr>
        <w:t>(</w:t>
      </w:r>
      <w:r w:rsidRPr="001A3764">
        <w:rPr>
          <w:rStyle w:val="Style4Char0"/>
          <w:b/>
        </w:rPr>
        <w:t>R</w:t>
      </w:r>
      <w:r w:rsidR="00AF2ACF" w:rsidRPr="001A3764">
        <w:rPr>
          <w:rStyle w:val="Style4Char0"/>
          <w:b/>
        </w:rPr>
        <w:t>ecord response</w:t>
      </w:r>
      <w:r w:rsidRPr="001A3764">
        <w:rPr>
          <w:rStyle w:val="Style4Char0"/>
          <w:b/>
        </w:rPr>
        <w:t>.</w:t>
      </w:r>
      <w:r w:rsidR="001A3764" w:rsidRPr="001A3764">
        <w:rPr>
          <w:rStyle w:val="Style4Char0"/>
          <w:b/>
        </w:rPr>
        <w:t>)</w:t>
      </w:r>
    </w:p>
    <w:p w:rsidR="001134E9" w:rsidRPr="0060239A" w:rsidRDefault="001134E9" w:rsidP="00842389">
      <w:pPr>
        <w:pStyle w:val="Style3"/>
        <w:keepNext/>
        <w:keepLines/>
        <w:numPr>
          <w:ilvl w:val="1"/>
          <w:numId w:val="19"/>
        </w:numPr>
        <w:ind w:firstLine="0"/>
      </w:pPr>
      <w:r w:rsidRPr="0060239A">
        <w:t>Don’t know/</w:t>
      </w:r>
      <w:r w:rsidR="00DE5553">
        <w:t>d</w:t>
      </w:r>
      <w:r w:rsidRPr="0060239A">
        <w:t xml:space="preserve">on’t remember  </w:t>
      </w:r>
    </w:p>
    <w:p w:rsidR="001134E9" w:rsidRDefault="001134E9" w:rsidP="00C34870">
      <w:pPr>
        <w:pStyle w:val="BodyText"/>
      </w:pPr>
    </w:p>
    <w:p w:rsidR="00A91AFB" w:rsidRPr="00095593" w:rsidRDefault="00A91AFB" w:rsidP="00A91AFB">
      <w:pPr>
        <w:spacing w:after="120"/>
        <w:ind w:left="432"/>
        <w:rPr>
          <w:bCs/>
          <w:iCs/>
        </w:rPr>
      </w:pPr>
      <w:r>
        <w:rPr>
          <w:b/>
          <w:i/>
        </w:rPr>
        <w:t>(All responders to question </w:t>
      </w:r>
      <w:r w:rsidR="00A653D3">
        <w:rPr>
          <w:b/>
          <w:i/>
        </w:rPr>
        <w:t xml:space="preserve">15 </w:t>
      </w:r>
      <w:r>
        <w:rPr>
          <w:b/>
          <w:i/>
        </w:rPr>
        <w:t>skip to question </w:t>
      </w:r>
      <w:r w:rsidR="00A653D3">
        <w:rPr>
          <w:b/>
          <w:i/>
        </w:rPr>
        <w:t>17</w:t>
      </w:r>
      <w:r>
        <w:rPr>
          <w:b/>
          <w:i/>
        </w:rPr>
        <w:t>.)</w:t>
      </w:r>
    </w:p>
    <w:p w:rsidR="00042B98" w:rsidRPr="0060239A" w:rsidRDefault="00042B98" w:rsidP="00C34870">
      <w:pPr>
        <w:pStyle w:val="BodyText"/>
      </w:pPr>
    </w:p>
    <w:p w:rsidR="006E0163" w:rsidRPr="00A47B65" w:rsidRDefault="006E0163" w:rsidP="00EE337C">
      <w:pPr>
        <w:pStyle w:val="Style2"/>
        <w:keepNext/>
        <w:keepLines/>
        <w:spacing w:after="120"/>
        <w:ind w:left="432"/>
      </w:pPr>
      <w:r w:rsidRPr="00A47B65">
        <w:t>How would you rate the amount of time you waited on hold until someone answered your call?  Would y</w:t>
      </w:r>
      <w:r w:rsidR="00DA43F5">
        <w:t>ou rate the amount of time as:</w:t>
      </w:r>
    </w:p>
    <w:p w:rsidR="009646F8" w:rsidRPr="0060239A" w:rsidRDefault="00EE337C" w:rsidP="00EE337C">
      <w:pPr>
        <w:pStyle w:val="Style40"/>
        <w:keepNext/>
        <w:keepLines/>
        <w:spacing w:after="120"/>
        <w:ind w:left="432"/>
      </w:pPr>
      <w:r w:rsidRPr="00C37AB6">
        <w:rPr>
          <w:b/>
        </w:rPr>
        <w:t>(Read rating scale</w:t>
      </w:r>
      <w:r>
        <w:rPr>
          <w:b/>
        </w:rPr>
        <w:t>.  E</w:t>
      </w:r>
      <w:r w:rsidRPr="00C37AB6">
        <w:rPr>
          <w:b/>
        </w:rPr>
        <w:t>nter one response.)</w:t>
      </w:r>
    </w:p>
    <w:p w:rsidR="009646F8" w:rsidRPr="0060239A" w:rsidRDefault="009646F8" w:rsidP="00842389">
      <w:pPr>
        <w:pStyle w:val="Style3"/>
        <w:keepNext/>
        <w:keepLines/>
        <w:numPr>
          <w:ilvl w:val="1"/>
          <w:numId w:val="20"/>
        </w:numPr>
        <w:ind w:firstLine="0"/>
      </w:pPr>
      <w:r w:rsidRPr="0060239A">
        <w:t>Excellent</w:t>
      </w:r>
    </w:p>
    <w:p w:rsidR="009646F8" w:rsidRPr="0060239A" w:rsidRDefault="009646F8" w:rsidP="00842389">
      <w:pPr>
        <w:pStyle w:val="Style3"/>
        <w:keepNext/>
        <w:keepLines/>
        <w:numPr>
          <w:ilvl w:val="1"/>
          <w:numId w:val="20"/>
        </w:numPr>
        <w:ind w:firstLine="0"/>
      </w:pPr>
      <w:r w:rsidRPr="0060239A">
        <w:t>Very good</w:t>
      </w:r>
    </w:p>
    <w:p w:rsidR="009646F8" w:rsidRPr="0060239A" w:rsidRDefault="009646F8" w:rsidP="00842389">
      <w:pPr>
        <w:pStyle w:val="Style3"/>
        <w:keepNext/>
        <w:keepLines/>
        <w:numPr>
          <w:ilvl w:val="1"/>
          <w:numId w:val="20"/>
        </w:numPr>
        <w:ind w:firstLine="0"/>
      </w:pPr>
      <w:r w:rsidRPr="0060239A">
        <w:t>Good</w:t>
      </w:r>
    </w:p>
    <w:p w:rsidR="009646F8" w:rsidRPr="0060239A" w:rsidRDefault="009646F8" w:rsidP="00842389">
      <w:pPr>
        <w:pStyle w:val="Style3"/>
        <w:keepNext/>
        <w:keepLines/>
        <w:numPr>
          <w:ilvl w:val="1"/>
          <w:numId w:val="20"/>
        </w:numPr>
        <w:ind w:firstLine="0"/>
      </w:pPr>
      <w:r w:rsidRPr="0060239A">
        <w:t>Fair</w:t>
      </w:r>
    </w:p>
    <w:p w:rsidR="009646F8" w:rsidRPr="0060239A" w:rsidRDefault="009646F8" w:rsidP="00842389">
      <w:pPr>
        <w:pStyle w:val="Style3"/>
        <w:keepNext/>
        <w:keepLines/>
        <w:numPr>
          <w:ilvl w:val="1"/>
          <w:numId w:val="20"/>
        </w:numPr>
        <w:ind w:firstLine="0"/>
      </w:pPr>
      <w:r w:rsidRPr="0060239A">
        <w:t>Poor</w:t>
      </w:r>
      <w:r w:rsidR="00ED45E1" w:rsidRPr="0060239A">
        <w:t>, or</w:t>
      </w:r>
    </w:p>
    <w:p w:rsidR="009646F8" w:rsidRPr="0060239A" w:rsidRDefault="009646F8" w:rsidP="00842389">
      <w:pPr>
        <w:pStyle w:val="Style3"/>
        <w:keepNext/>
        <w:keepLines/>
        <w:numPr>
          <w:ilvl w:val="1"/>
          <w:numId w:val="20"/>
        </w:numPr>
        <w:ind w:firstLine="0"/>
      </w:pPr>
      <w:r w:rsidRPr="0060239A">
        <w:t>Very poor</w:t>
      </w:r>
    </w:p>
    <w:p w:rsidR="009646F8" w:rsidRPr="0060239A" w:rsidRDefault="009646F8" w:rsidP="00842389">
      <w:pPr>
        <w:pStyle w:val="Style3"/>
        <w:keepNext/>
        <w:keepLines/>
        <w:numPr>
          <w:ilvl w:val="1"/>
          <w:numId w:val="20"/>
        </w:numPr>
        <w:ind w:firstLine="0"/>
      </w:pPr>
      <w:r w:rsidRPr="0060239A">
        <w:t>Don’t know/</w:t>
      </w:r>
      <w:r w:rsidR="00DE5553">
        <w:t>d</w:t>
      </w:r>
      <w:r w:rsidRPr="0060239A">
        <w:t>on’t remember</w:t>
      </w:r>
      <w:r w:rsidR="00550A4A">
        <w:tab/>
      </w:r>
      <w:r w:rsidR="00C32198" w:rsidRPr="00C32198">
        <w:rPr>
          <w:b/>
          <w:i/>
        </w:rPr>
        <w:t>(</w:t>
      </w:r>
      <w:r w:rsidRPr="00C32198">
        <w:rPr>
          <w:rStyle w:val="Style4Char0"/>
          <w:b/>
        </w:rPr>
        <w:t>D</w:t>
      </w:r>
      <w:r w:rsidR="00FE13F6" w:rsidRPr="00C32198">
        <w:rPr>
          <w:rStyle w:val="Style4Char0"/>
          <w:b/>
        </w:rPr>
        <w:t>o not read</w:t>
      </w:r>
      <w:r w:rsidRPr="00C32198">
        <w:rPr>
          <w:rStyle w:val="Style4Char0"/>
          <w:b/>
        </w:rPr>
        <w:t>.</w:t>
      </w:r>
      <w:r w:rsidR="00C32198" w:rsidRPr="00C32198">
        <w:rPr>
          <w:rStyle w:val="Style4Char0"/>
          <w:b/>
        </w:rPr>
        <w:t>)</w:t>
      </w:r>
    </w:p>
    <w:p w:rsidR="00126A5A" w:rsidRDefault="00126A5A" w:rsidP="00C34870">
      <w:pPr>
        <w:pStyle w:val="BodyText"/>
      </w:pPr>
    </w:p>
    <w:p w:rsidR="001A3764" w:rsidRPr="0060239A" w:rsidRDefault="001A3764" w:rsidP="00C34870">
      <w:pPr>
        <w:pStyle w:val="BodyText"/>
      </w:pPr>
    </w:p>
    <w:p w:rsidR="00C504F7" w:rsidRPr="0060239A" w:rsidRDefault="006D33D0" w:rsidP="00AD753C">
      <w:pPr>
        <w:pStyle w:val="Style2"/>
        <w:keepNext/>
        <w:keepLines/>
        <w:spacing w:after="120"/>
        <w:ind w:left="432"/>
      </w:pPr>
      <w:r w:rsidRPr="006D33D0">
        <w:t>Now I’d like to ask you several questions about your satisfaction with the service the agent gave you.</w:t>
      </w:r>
      <w:r w:rsidRPr="0060239A">
        <w:t xml:space="preserve">  </w:t>
      </w:r>
      <w:r w:rsidR="00C504F7" w:rsidRPr="0060239A">
        <w:t>First, how would rate the courtesy of the agent?  Was it:</w:t>
      </w:r>
    </w:p>
    <w:p w:rsidR="00AD753C" w:rsidRPr="0060239A" w:rsidRDefault="00AD753C" w:rsidP="00AD753C">
      <w:pPr>
        <w:pStyle w:val="Style40"/>
        <w:keepNext/>
        <w:keepLines/>
        <w:spacing w:after="120"/>
        <w:ind w:left="432"/>
      </w:pPr>
      <w:r w:rsidRPr="00C37AB6">
        <w:rPr>
          <w:b/>
        </w:rPr>
        <w:t>(Read rating scale</w:t>
      </w:r>
      <w:r>
        <w:rPr>
          <w:b/>
        </w:rPr>
        <w:t>.  E</w:t>
      </w:r>
      <w:r w:rsidRPr="00C37AB6">
        <w:rPr>
          <w:b/>
        </w:rPr>
        <w:t>nter one response.)</w:t>
      </w:r>
    </w:p>
    <w:p w:rsidR="00AD753C" w:rsidRPr="0060239A" w:rsidRDefault="00AD753C" w:rsidP="00842389">
      <w:pPr>
        <w:pStyle w:val="Style3"/>
        <w:keepNext/>
        <w:keepLines/>
        <w:numPr>
          <w:ilvl w:val="0"/>
          <w:numId w:val="21"/>
        </w:numPr>
        <w:ind w:left="432" w:firstLine="0"/>
      </w:pPr>
      <w:r w:rsidRPr="0060239A">
        <w:t>Excellent</w:t>
      </w:r>
    </w:p>
    <w:p w:rsidR="00AD753C" w:rsidRPr="0060239A" w:rsidRDefault="00AD753C" w:rsidP="00842389">
      <w:pPr>
        <w:pStyle w:val="Style3"/>
        <w:keepNext/>
        <w:keepLines/>
        <w:numPr>
          <w:ilvl w:val="0"/>
          <w:numId w:val="21"/>
        </w:numPr>
        <w:ind w:left="432" w:firstLine="0"/>
      </w:pPr>
      <w:r w:rsidRPr="0060239A">
        <w:t>Very good</w:t>
      </w:r>
    </w:p>
    <w:p w:rsidR="00AD753C" w:rsidRPr="0060239A" w:rsidRDefault="00AD753C" w:rsidP="00842389">
      <w:pPr>
        <w:pStyle w:val="Style3"/>
        <w:keepNext/>
        <w:keepLines/>
        <w:numPr>
          <w:ilvl w:val="0"/>
          <w:numId w:val="21"/>
        </w:numPr>
        <w:ind w:left="432" w:firstLine="0"/>
      </w:pPr>
      <w:r w:rsidRPr="0060239A">
        <w:t>Good</w:t>
      </w:r>
    </w:p>
    <w:p w:rsidR="00AD753C" w:rsidRPr="0060239A" w:rsidRDefault="00AD753C" w:rsidP="00842389">
      <w:pPr>
        <w:pStyle w:val="Style3"/>
        <w:keepNext/>
        <w:keepLines/>
        <w:numPr>
          <w:ilvl w:val="0"/>
          <w:numId w:val="21"/>
        </w:numPr>
        <w:ind w:left="432" w:firstLine="0"/>
      </w:pPr>
      <w:r w:rsidRPr="0060239A">
        <w:t>Fair</w:t>
      </w:r>
    </w:p>
    <w:p w:rsidR="00AD753C" w:rsidRPr="0060239A" w:rsidRDefault="00AD753C" w:rsidP="00842389">
      <w:pPr>
        <w:pStyle w:val="Style3"/>
        <w:keepNext/>
        <w:keepLines/>
        <w:numPr>
          <w:ilvl w:val="0"/>
          <w:numId w:val="21"/>
        </w:numPr>
        <w:ind w:left="432" w:firstLine="0"/>
      </w:pPr>
      <w:r w:rsidRPr="0060239A">
        <w:t>Poor, or</w:t>
      </w:r>
    </w:p>
    <w:p w:rsidR="00AD753C" w:rsidRPr="0060239A" w:rsidRDefault="00AD753C" w:rsidP="00842389">
      <w:pPr>
        <w:pStyle w:val="Style3"/>
        <w:keepNext/>
        <w:keepLines/>
        <w:numPr>
          <w:ilvl w:val="0"/>
          <w:numId w:val="21"/>
        </w:numPr>
        <w:ind w:left="432" w:firstLine="0"/>
      </w:pPr>
      <w:r w:rsidRPr="0060239A">
        <w:t>Very poor</w:t>
      </w:r>
    </w:p>
    <w:p w:rsidR="00AD753C" w:rsidRPr="0060239A" w:rsidRDefault="00AD753C" w:rsidP="00842389">
      <w:pPr>
        <w:pStyle w:val="Style3"/>
        <w:keepNext/>
        <w:keepLines/>
        <w:numPr>
          <w:ilvl w:val="0"/>
          <w:numId w:val="21"/>
        </w:numPr>
        <w:ind w:left="432" w:firstLine="0"/>
      </w:pPr>
      <w:r w:rsidRPr="0060239A">
        <w:t>Don’t know/</w:t>
      </w:r>
      <w:r>
        <w:t>d</w:t>
      </w:r>
      <w:r w:rsidRPr="0060239A">
        <w:t>on’t remember</w:t>
      </w:r>
      <w:r>
        <w:tab/>
      </w:r>
      <w:r w:rsidRPr="00C32198">
        <w:rPr>
          <w:b/>
          <w:i/>
        </w:rPr>
        <w:t>(</w:t>
      </w:r>
      <w:r w:rsidRPr="00C32198">
        <w:rPr>
          <w:rStyle w:val="Style4Char0"/>
          <w:b/>
        </w:rPr>
        <w:t>Do not read.)</w:t>
      </w:r>
    </w:p>
    <w:p w:rsidR="009646F8" w:rsidRDefault="009646F8" w:rsidP="00C34870">
      <w:pPr>
        <w:pStyle w:val="BodyText"/>
      </w:pPr>
    </w:p>
    <w:p w:rsidR="00042B98" w:rsidRPr="0060239A" w:rsidRDefault="00042B98" w:rsidP="00C34870">
      <w:pPr>
        <w:pStyle w:val="BodyText"/>
      </w:pPr>
    </w:p>
    <w:p w:rsidR="00C504F7" w:rsidRPr="0060239A" w:rsidRDefault="00C504F7" w:rsidP="00C02CDB">
      <w:pPr>
        <w:pStyle w:val="Style2"/>
        <w:keepNext/>
        <w:keepLines/>
        <w:spacing w:after="120"/>
        <w:ind w:left="432"/>
      </w:pPr>
      <w:r w:rsidRPr="0060239A">
        <w:lastRenderedPageBreak/>
        <w:t>How well would you say the agent knew his or her job?  Would you ra</w:t>
      </w:r>
      <w:r w:rsidR="00DA43F5">
        <w:t>te the agent’s job knowledge as</w:t>
      </w:r>
      <w:r w:rsidRPr="0060239A">
        <w:t>:</w:t>
      </w:r>
    </w:p>
    <w:p w:rsidR="00C02CDB" w:rsidRPr="0060239A" w:rsidRDefault="00C02CDB" w:rsidP="00C02CDB">
      <w:pPr>
        <w:pStyle w:val="Style40"/>
        <w:keepNext/>
        <w:keepLines/>
        <w:spacing w:after="120"/>
        <w:ind w:left="432"/>
      </w:pPr>
      <w:r w:rsidRPr="00C37AB6">
        <w:rPr>
          <w:b/>
        </w:rPr>
        <w:t>(Read rating scale</w:t>
      </w:r>
      <w:r>
        <w:rPr>
          <w:b/>
        </w:rPr>
        <w:t>.  E</w:t>
      </w:r>
      <w:r w:rsidRPr="00C37AB6">
        <w:rPr>
          <w:b/>
        </w:rPr>
        <w:t>nter one response.)</w:t>
      </w:r>
    </w:p>
    <w:p w:rsidR="00C02CDB" w:rsidRPr="0060239A" w:rsidRDefault="00C02CDB" w:rsidP="00842389">
      <w:pPr>
        <w:pStyle w:val="Style3"/>
        <w:keepNext/>
        <w:keepLines/>
        <w:numPr>
          <w:ilvl w:val="0"/>
          <w:numId w:val="22"/>
        </w:numPr>
        <w:ind w:left="432" w:firstLine="0"/>
      </w:pPr>
      <w:r w:rsidRPr="0060239A">
        <w:t>Excellent</w:t>
      </w:r>
    </w:p>
    <w:p w:rsidR="00C02CDB" w:rsidRPr="0060239A" w:rsidRDefault="00C02CDB" w:rsidP="00842389">
      <w:pPr>
        <w:pStyle w:val="Style3"/>
        <w:keepNext/>
        <w:keepLines/>
        <w:numPr>
          <w:ilvl w:val="0"/>
          <w:numId w:val="22"/>
        </w:numPr>
        <w:ind w:left="432" w:firstLine="0"/>
      </w:pPr>
      <w:r w:rsidRPr="0060239A">
        <w:t>Very good</w:t>
      </w:r>
    </w:p>
    <w:p w:rsidR="00C02CDB" w:rsidRPr="0060239A" w:rsidRDefault="00C02CDB" w:rsidP="00842389">
      <w:pPr>
        <w:pStyle w:val="Style3"/>
        <w:keepNext/>
        <w:keepLines/>
        <w:numPr>
          <w:ilvl w:val="0"/>
          <w:numId w:val="22"/>
        </w:numPr>
        <w:ind w:left="432" w:firstLine="0"/>
      </w:pPr>
      <w:r w:rsidRPr="0060239A">
        <w:t>Good</w:t>
      </w:r>
    </w:p>
    <w:p w:rsidR="00C02CDB" w:rsidRPr="0060239A" w:rsidRDefault="00C02CDB" w:rsidP="00842389">
      <w:pPr>
        <w:pStyle w:val="Style3"/>
        <w:keepNext/>
        <w:keepLines/>
        <w:numPr>
          <w:ilvl w:val="0"/>
          <w:numId w:val="22"/>
        </w:numPr>
        <w:ind w:left="432" w:firstLine="0"/>
      </w:pPr>
      <w:r w:rsidRPr="0060239A">
        <w:t>Fair</w:t>
      </w:r>
    </w:p>
    <w:p w:rsidR="00C02CDB" w:rsidRPr="0060239A" w:rsidRDefault="00C02CDB" w:rsidP="00842389">
      <w:pPr>
        <w:pStyle w:val="Style3"/>
        <w:keepNext/>
        <w:keepLines/>
        <w:numPr>
          <w:ilvl w:val="0"/>
          <w:numId w:val="22"/>
        </w:numPr>
        <w:ind w:left="432" w:firstLine="0"/>
      </w:pPr>
      <w:r w:rsidRPr="0060239A">
        <w:t>Poor, or</w:t>
      </w:r>
    </w:p>
    <w:p w:rsidR="00C02CDB" w:rsidRPr="0060239A" w:rsidRDefault="00C02CDB" w:rsidP="00842389">
      <w:pPr>
        <w:pStyle w:val="Style3"/>
        <w:keepNext/>
        <w:keepLines/>
        <w:numPr>
          <w:ilvl w:val="0"/>
          <w:numId w:val="22"/>
        </w:numPr>
        <w:ind w:left="432" w:firstLine="0"/>
      </w:pPr>
      <w:r w:rsidRPr="0060239A">
        <w:t>Very poor</w:t>
      </w:r>
    </w:p>
    <w:p w:rsidR="00C02CDB" w:rsidRPr="00846A41" w:rsidRDefault="00C02CDB" w:rsidP="00842389">
      <w:pPr>
        <w:pStyle w:val="Style3"/>
        <w:keepNext/>
        <w:keepLines/>
        <w:numPr>
          <w:ilvl w:val="0"/>
          <w:numId w:val="22"/>
        </w:numPr>
        <w:ind w:left="432" w:firstLine="0"/>
        <w:rPr>
          <w:rStyle w:val="Style4Char0"/>
          <w:i w:val="0"/>
          <w:lang w:eastAsia="en-US"/>
        </w:rPr>
      </w:pPr>
      <w:r w:rsidRPr="0060239A">
        <w:t>Don’t know/</w:t>
      </w:r>
      <w:r>
        <w:t>d</w:t>
      </w:r>
      <w:r w:rsidRPr="0060239A">
        <w:t>on’t remember</w:t>
      </w:r>
      <w:r>
        <w:tab/>
      </w:r>
      <w:r w:rsidRPr="00C32198">
        <w:rPr>
          <w:b/>
          <w:i/>
        </w:rPr>
        <w:t>(</w:t>
      </w:r>
      <w:r w:rsidRPr="00C32198">
        <w:rPr>
          <w:rStyle w:val="Style4Char0"/>
          <w:b/>
        </w:rPr>
        <w:t>Do not read.)</w:t>
      </w:r>
    </w:p>
    <w:p w:rsidR="00846A41" w:rsidRPr="0060239A" w:rsidRDefault="00846A41" w:rsidP="003E0110">
      <w:pPr>
        <w:pStyle w:val="Style3"/>
        <w:numPr>
          <w:ilvl w:val="0"/>
          <w:numId w:val="0"/>
        </w:numPr>
        <w:spacing w:after="0"/>
      </w:pPr>
    </w:p>
    <w:p w:rsidR="009646F8" w:rsidRDefault="009646F8" w:rsidP="00C34870">
      <w:pPr>
        <w:pStyle w:val="BodyText"/>
      </w:pPr>
    </w:p>
    <w:p w:rsidR="00C504F7" w:rsidRPr="0060239A" w:rsidRDefault="00C504F7" w:rsidP="00A957EA">
      <w:pPr>
        <w:pStyle w:val="Style2"/>
        <w:keepNext/>
        <w:keepLines/>
        <w:spacing w:after="120"/>
        <w:ind w:left="432"/>
      </w:pPr>
      <w:r w:rsidRPr="0060239A">
        <w:t>How would you rate the helpfulness of the agent during your call?  Was it:</w:t>
      </w:r>
    </w:p>
    <w:p w:rsidR="00A957EA" w:rsidRPr="0060239A" w:rsidRDefault="00A957EA" w:rsidP="00A957EA">
      <w:pPr>
        <w:pStyle w:val="Style40"/>
        <w:keepNext/>
        <w:keepLines/>
        <w:spacing w:after="120"/>
        <w:ind w:left="432"/>
      </w:pPr>
      <w:r w:rsidRPr="00C37AB6">
        <w:rPr>
          <w:b/>
        </w:rPr>
        <w:t>(Read rating scale</w:t>
      </w:r>
      <w:r>
        <w:rPr>
          <w:b/>
        </w:rPr>
        <w:t>.  E</w:t>
      </w:r>
      <w:r w:rsidRPr="00C37AB6">
        <w:rPr>
          <w:b/>
        </w:rPr>
        <w:t>nter one response.)</w:t>
      </w:r>
    </w:p>
    <w:p w:rsidR="00A957EA" w:rsidRPr="0060239A" w:rsidRDefault="00A957EA" w:rsidP="00842389">
      <w:pPr>
        <w:pStyle w:val="Style3"/>
        <w:keepNext/>
        <w:keepLines/>
        <w:numPr>
          <w:ilvl w:val="0"/>
          <w:numId w:val="23"/>
        </w:numPr>
        <w:ind w:left="432" w:firstLine="0"/>
      </w:pPr>
      <w:r w:rsidRPr="0060239A">
        <w:t>Excellent</w:t>
      </w:r>
    </w:p>
    <w:p w:rsidR="00A957EA" w:rsidRPr="0060239A" w:rsidRDefault="00A957EA" w:rsidP="00842389">
      <w:pPr>
        <w:pStyle w:val="Style3"/>
        <w:keepNext/>
        <w:keepLines/>
        <w:numPr>
          <w:ilvl w:val="0"/>
          <w:numId w:val="23"/>
        </w:numPr>
        <w:ind w:left="432" w:firstLine="0"/>
      </w:pPr>
      <w:r w:rsidRPr="0060239A">
        <w:t>Very good</w:t>
      </w:r>
    </w:p>
    <w:p w:rsidR="00A957EA" w:rsidRPr="0060239A" w:rsidRDefault="00A957EA" w:rsidP="00842389">
      <w:pPr>
        <w:pStyle w:val="Style3"/>
        <w:keepNext/>
        <w:keepLines/>
        <w:numPr>
          <w:ilvl w:val="0"/>
          <w:numId w:val="23"/>
        </w:numPr>
        <w:ind w:left="432" w:firstLine="0"/>
      </w:pPr>
      <w:r w:rsidRPr="0060239A">
        <w:t>Good</w:t>
      </w:r>
    </w:p>
    <w:p w:rsidR="00A957EA" w:rsidRPr="0060239A" w:rsidRDefault="00A957EA" w:rsidP="00842389">
      <w:pPr>
        <w:pStyle w:val="Style3"/>
        <w:keepNext/>
        <w:keepLines/>
        <w:numPr>
          <w:ilvl w:val="0"/>
          <w:numId w:val="23"/>
        </w:numPr>
        <w:ind w:left="432" w:firstLine="0"/>
      </w:pPr>
      <w:r w:rsidRPr="0060239A">
        <w:t>Fair</w:t>
      </w:r>
    </w:p>
    <w:p w:rsidR="00A957EA" w:rsidRPr="0060239A" w:rsidRDefault="00A957EA" w:rsidP="00842389">
      <w:pPr>
        <w:pStyle w:val="Style3"/>
        <w:keepNext/>
        <w:keepLines/>
        <w:numPr>
          <w:ilvl w:val="0"/>
          <w:numId w:val="23"/>
        </w:numPr>
        <w:ind w:left="432" w:firstLine="0"/>
      </w:pPr>
      <w:r w:rsidRPr="0060239A">
        <w:t>Poor, or</w:t>
      </w:r>
    </w:p>
    <w:p w:rsidR="00A957EA" w:rsidRPr="0060239A" w:rsidRDefault="00A957EA" w:rsidP="00842389">
      <w:pPr>
        <w:pStyle w:val="Style3"/>
        <w:keepNext/>
        <w:keepLines/>
        <w:numPr>
          <w:ilvl w:val="0"/>
          <w:numId w:val="23"/>
        </w:numPr>
        <w:ind w:left="432" w:firstLine="0"/>
      </w:pPr>
      <w:r w:rsidRPr="0060239A">
        <w:t>Very poor</w:t>
      </w:r>
    </w:p>
    <w:p w:rsidR="00A957EA" w:rsidRPr="0060239A" w:rsidRDefault="00A957EA" w:rsidP="00842389">
      <w:pPr>
        <w:pStyle w:val="Style3"/>
        <w:keepNext/>
        <w:keepLines/>
        <w:numPr>
          <w:ilvl w:val="0"/>
          <w:numId w:val="23"/>
        </w:numPr>
        <w:ind w:left="432" w:firstLine="0"/>
      </w:pPr>
      <w:r w:rsidRPr="0060239A">
        <w:t>Don’t know/</w:t>
      </w:r>
      <w:r>
        <w:t>d</w:t>
      </w:r>
      <w:r w:rsidRPr="0060239A">
        <w:t>on’t remember</w:t>
      </w:r>
      <w:r>
        <w:tab/>
      </w:r>
      <w:r w:rsidRPr="00C32198">
        <w:rPr>
          <w:b/>
          <w:i/>
        </w:rPr>
        <w:t>(</w:t>
      </w:r>
      <w:r w:rsidRPr="00C32198">
        <w:rPr>
          <w:rStyle w:val="Style4Char0"/>
          <w:b/>
        </w:rPr>
        <w:t>Do not read.)</w:t>
      </w:r>
    </w:p>
    <w:p w:rsidR="009646F8" w:rsidRDefault="009646F8" w:rsidP="00C34870">
      <w:pPr>
        <w:pStyle w:val="BodyText"/>
      </w:pPr>
    </w:p>
    <w:p w:rsidR="00A520D6" w:rsidRPr="0060239A" w:rsidRDefault="00A520D6" w:rsidP="00C34870">
      <w:pPr>
        <w:pStyle w:val="BodyText"/>
      </w:pPr>
    </w:p>
    <w:p w:rsidR="00C504F7" w:rsidRPr="0060239A" w:rsidRDefault="00C504F7" w:rsidP="00A520D6">
      <w:pPr>
        <w:pStyle w:val="Style2"/>
        <w:keepNext/>
        <w:keepLines/>
        <w:spacing w:after="120"/>
        <w:ind w:left="432"/>
      </w:pPr>
      <w:r w:rsidRPr="0060239A">
        <w:t>How clear were the explanations the agent gave you?  Would you say the explanations were:</w:t>
      </w:r>
    </w:p>
    <w:p w:rsidR="00CA7AF7" w:rsidRPr="0060239A" w:rsidRDefault="00CA7AF7" w:rsidP="00A520D6">
      <w:pPr>
        <w:pStyle w:val="Style40"/>
        <w:keepNext/>
        <w:keepLines/>
        <w:spacing w:after="120"/>
        <w:ind w:left="432"/>
      </w:pPr>
      <w:r w:rsidRPr="00C37AB6">
        <w:rPr>
          <w:b/>
        </w:rPr>
        <w:t>(Read rating scale</w:t>
      </w:r>
      <w:r>
        <w:rPr>
          <w:b/>
        </w:rPr>
        <w:t>.  E</w:t>
      </w:r>
      <w:r w:rsidRPr="00C37AB6">
        <w:rPr>
          <w:b/>
        </w:rPr>
        <w:t>nter one response.)</w:t>
      </w:r>
    </w:p>
    <w:p w:rsidR="00CA7AF7" w:rsidRPr="0060239A" w:rsidRDefault="00CA7AF7" w:rsidP="00842389">
      <w:pPr>
        <w:pStyle w:val="Style2"/>
        <w:keepNext/>
        <w:keepLines/>
        <w:numPr>
          <w:ilvl w:val="0"/>
          <w:numId w:val="24"/>
        </w:numPr>
        <w:spacing w:after="120"/>
        <w:ind w:left="432" w:firstLine="0"/>
      </w:pPr>
      <w:r w:rsidRPr="0060239A">
        <w:t>Excellent</w:t>
      </w:r>
    </w:p>
    <w:p w:rsidR="00CA7AF7" w:rsidRPr="0060239A" w:rsidRDefault="00CA7AF7" w:rsidP="00842389">
      <w:pPr>
        <w:pStyle w:val="Style2"/>
        <w:keepNext/>
        <w:keepLines/>
        <w:numPr>
          <w:ilvl w:val="0"/>
          <w:numId w:val="24"/>
        </w:numPr>
        <w:spacing w:after="120"/>
        <w:ind w:left="432" w:firstLine="0"/>
      </w:pPr>
      <w:r w:rsidRPr="0060239A">
        <w:t>Very good</w:t>
      </w:r>
    </w:p>
    <w:p w:rsidR="00CA7AF7" w:rsidRPr="0060239A" w:rsidRDefault="00CA7AF7" w:rsidP="00842389">
      <w:pPr>
        <w:pStyle w:val="Style2"/>
        <w:keepNext/>
        <w:keepLines/>
        <w:numPr>
          <w:ilvl w:val="0"/>
          <w:numId w:val="24"/>
        </w:numPr>
        <w:spacing w:after="120"/>
        <w:ind w:left="432" w:firstLine="0"/>
      </w:pPr>
      <w:r w:rsidRPr="0060239A">
        <w:t>Good</w:t>
      </w:r>
    </w:p>
    <w:p w:rsidR="00CA7AF7" w:rsidRPr="0060239A" w:rsidRDefault="00CA7AF7" w:rsidP="00842389">
      <w:pPr>
        <w:pStyle w:val="Style2"/>
        <w:keepNext/>
        <w:keepLines/>
        <w:numPr>
          <w:ilvl w:val="0"/>
          <w:numId w:val="24"/>
        </w:numPr>
        <w:spacing w:after="120"/>
        <w:ind w:left="432" w:firstLine="0"/>
      </w:pPr>
      <w:r w:rsidRPr="0060239A">
        <w:t>Fair</w:t>
      </w:r>
    </w:p>
    <w:p w:rsidR="00CA7AF7" w:rsidRPr="0060239A" w:rsidRDefault="00CA7AF7" w:rsidP="00842389">
      <w:pPr>
        <w:pStyle w:val="Style2"/>
        <w:keepNext/>
        <w:keepLines/>
        <w:numPr>
          <w:ilvl w:val="0"/>
          <w:numId w:val="24"/>
        </w:numPr>
        <w:spacing w:after="120"/>
        <w:ind w:left="432" w:firstLine="0"/>
      </w:pPr>
      <w:r w:rsidRPr="0060239A">
        <w:t>Poor, or</w:t>
      </w:r>
    </w:p>
    <w:p w:rsidR="00CA7AF7" w:rsidRPr="0060239A" w:rsidRDefault="00CA7AF7" w:rsidP="00842389">
      <w:pPr>
        <w:pStyle w:val="Style2"/>
        <w:keepNext/>
        <w:keepLines/>
        <w:numPr>
          <w:ilvl w:val="0"/>
          <w:numId w:val="24"/>
        </w:numPr>
        <w:spacing w:after="120"/>
        <w:ind w:left="432" w:firstLine="0"/>
      </w:pPr>
      <w:r w:rsidRPr="0060239A">
        <w:t>Very poor</w:t>
      </w:r>
    </w:p>
    <w:p w:rsidR="00CA7AF7" w:rsidRPr="0060239A" w:rsidRDefault="00CA7AF7" w:rsidP="00842389">
      <w:pPr>
        <w:pStyle w:val="Style2"/>
        <w:keepNext/>
        <w:keepLines/>
        <w:numPr>
          <w:ilvl w:val="0"/>
          <w:numId w:val="24"/>
        </w:numPr>
        <w:spacing w:after="120"/>
        <w:ind w:left="432" w:firstLine="0"/>
      </w:pPr>
      <w:r w:rsidRPr="0060239A">
        <w:t>Don’t know/</w:t>
      </w:r>
      <w:r>
        <w:t>d</w:t>
      </w:r>
      <w:r w:rsidRPr="0060239A">
        <w:t>on’t remember</w:t>
      </w:r>
      <w:r>
        <w:tab/>
      </w:r>
      <w:r w:rsidRPr="00C32198">
        <w:rPr>
          <w:b/>
          <w:i/>
        </w:rPr>
        <w:t>(</w:t>
      </w:r>
      <w:r w:rsidRPr="00C32198">
        <w:rPr>
          <w:rStyle w:val="Style4Char0"/>
          <w:b/>
        </w:rPr>
        <w:t>Do not read.)</w:t>
      </w:r>
    </w:p>
    <w:p w:rsidR="009646F8" w:rsidRDefault="009646F8" w:rsidP="00C34870">
      <w:pPr>
        <w:pStyle w:val="BodyText"/>
      </w:pPr>
    </w:p>
    <w:p w:rsidR="00A520D6" w:rsidRPr="0060239A" w:rsidRDefault="00A520D6" w:rsidP="00C34870">
      <w:pPr>
        <w:pStyle w:val="BodyText"/>
      </w:pPr>
    </w:p>
    <w:p w:rsidR="00C504F7" w:rsidRPr="0060239A" w:rsidRDefault="00C504F7" w:rsidP="00186EF2">
      <w:pPr>
        <w:pStyle w:val="Style2"/>
        <w:keepNext/>
        <w:keepLines/>
        <w:spacing w:after="120"/>
        <w:ind w:left="432"/>
      </w:pPr>
      <w:r w:rsidRPr="0060239A">
        <w:lastRenderedPageBreak/>
        <w:t>Was the agent able to take care of your business completely during your call?</w:t>
      </w:r>
    </w:p>
    <w:p w:rsidR="00546D13" w:rsidRPr="0060239A" w:rsidRDefault="00A520D6" w:rsidP="00186EF2">
      <w:pPr>
        <w:pStyle w:val="Style40"/>
        <w:keepNext/>
        <w:keepLines/>
        <w:spacing w:after="120"/>
        <w:ind w:left="432"/>
      </w:pPr>
      <w:r w:rsidRPr="00004616">
        <w:rPr>
          <w:b/>
        </w:rPr>
        <w:t>(Do not read responses.  Enter one response.)</w:t>
      </w:r>
    </w:p>
    <w:p w:rsidR="009646F8" w:rsidRPr="0060239A" w:rsidRDefault="00550A4A" w:rsidP="00842389">
      <w:pPr>
        <w:pStyle w:val="Style3"/>
        <w:keepNext/>
        <w:keepLines/>
        <w:numPr>
          <w:ilvl w:val="1"/>
          <w:numId w:val="25"/>
        </w:numPr>
        <w:ind w:firstLine="0"/>
      </w:pPr>
      <w:r>
        <w:t>Yes</w:t>
      </w:r>
      <w:r>
        <w:tab/>
      </w:r>
    </w:p>
    <w:p w:rsidR="009646F8" w:rsidRPr="0060239A" w:rsidRDefault="009646F8" w:rsidP="00842389">
      <w:pPr>
        <w:pStyle w:val="Style3"/>
        <w:keepNext/>
        <w:keepLines/>
        <w:numPr>
          <w:ilvl w:val="1"/>
          <w:numId w:val="25"/>
        </w:numPr>
        <w:ind w:firstLine="0"/>
      </w:pPr>
      <w:r w:rsidRPr="0060239A">
        <w:t>No</w:t>
      </w:r>
    </w:p>
    <w:p w:rsidR="009646F8" w:rsidRPr="0060239A" w:rsidRDefault="009646F8" w:rsidP="00842389">
      <w:pPr>
        <w:pStyle w:val="Style3"/>
        <w:keepNext/>
        <w:keepLines/>
        <w:numPr>
          <w:ilvl w:val="1"/>
          <w:numId w:val="25"/>
        </w:numPr>
        <w:ind w:firstLine="0"/>
      </w:pPr>
      <w:r w:rsidRPr="0060239A">
        <w:t>Don’t know/</w:t>
      </w:r>
      <w:r w:rsidR="00DE5553">
        <w:t>d</w:t>
      </w:r>
      <w:r w:rsidRPr="0060239A">
        <w:t>on’t remember</w:t>
      </w:r>
    </w:p>
    <w:p w:rsidR="009646F8" w:rsidRPr="0060239A" w:rsidRDefault="009646F8" w:rsidP="00C34870">
      <w:pPr>
        <w:pStyle w:val="BodyText"/>
      </w:pPr>
    </w:p>
    <w:p w:rsidR="005363DD" w:rsidRPr="00186EF2" w:rsidRDefault="005363DD" w:rsidP="003458AE">
      <w:pPr>
        <w:pStyle w:val="Style3"/>
        <w:numPr>
          <w:ilvl w:val="0"/>
          <w:numId w:val="0"/>
        </w:numPr>
        <w:spacing w:after="0"/>
        <w:rPr>
          <w:rStyle w:val="Style4Char0"/>
          <w:i w:val="0"/>
        </w:rPr>
      </w:pPr>
    </w:p>
    <w:p w:rsidR="00C504F7" w:rsidRPr="0060239A" w:rsidRDefault="00C504F7" w:rsidP="007E0569">
      <w:pPr>
        <w:pStyle w:val="Style2"/>
        <w:keepNext/>
        <w:keepLines/>
        <w:spacing w:after="120"/>
        <w:ind w:left="432"/>
      </w:pPr>
      <w:r w:rsidRPr="0060239A">
        <w:t xml:space="preserve">Overall, how would you rate the service you received the day you called Social Security’s </w:t>
      </w:r>
      <w:r w:rsidR="00833D09">
        <w:t>National</w:t>
      </w:r>
      <w:r w:rsidR="008F26F3">
        <w:t xml:space="preserve"> </w:t>
      </w:r>
      <w:r w:rsidRPr="0060239A">
        <w:t>800</w:t>
      </w:r>
      <w:r w:rsidR="008F26F3">
        <w:t> </w:t>
      </w:r>
      <w:r w:rsidRPr="0060239A">
        <w:t>number?  Was it:</w:t>
      </w:r>
    </w:p>
    <w:p w:rsidR="009646F8" w:rsidRPr="0060239A" w:rsidRDefault="007E0569" w:rsidP="007E0569">
      <w:pPr>
        <w:pStyle w:val="Style40"/>
        <w:keepNext/>
        <w:keepLines/>
        <w:spacing w:after="120"/>
        <w:ind w:left="432"/>
      </w:pPr>
      <w:r w:rsidRPr="00C37AB6">
        <w:rPr>
          <w:b/>
        </w:rPr>
        <w:t>(Read rating scale</w:t>
      </w:r>
      <w:r>
        <w:rPr>
          <w:b/>
        </w:rPr>
        <w:t>.  E</w:t>
      </w:r>
      <w:r w:rsidRPr="00C37AB6">
        <w:rPr>
          <w:b/>
        </w:rPr>
        <w:t>nter one response.)</w:t>
      </w:r>
    </w:p>
    <w:p w:rsidR="009646F8" w:rsidRPr="00695284" w:rsidRDefault="009646F8" w:rsidP="00842389">
      <w:pPr>
        <w:pStyle w:val="Style3"/>
        <w:keepNext/>
        <w:keepLines/>
        <w:numPr>
          <w:ilvl w:val="0"/>
          <w:numId w:val="37"/>
        </w:numPr>
        <w:ind w:left="432" w:firstLine="0"/>
        <w:rPr>
          <w:rStyle w:val="Style4Char0"/>
          <w:i w:val="0"/>
          <w:snapToGrid/>
        </w:rPr>
      </w:pPr>
      <w:r w:rsidRPr="00695284">
        <w:t>Excellent</w:t>
      </w:r>
      <w:r w:rsidR="00550A4A" w:rsidRPr="00695284">
        <w:tab/>
      </w:r>
      <w:r w:rsidR="00DA3944" w:rsidRPr="00695284">
        <w:tab/>
      </w:r>
      <w:r w:rsidR="00DA3944" w:rsidRPr="00695284">
        <w:tab/>
      </w:r>
      <w:r w:rsidR="00DA3944" w:rsidRPr="00695284">
        <w:tab/>
      </w:r>
      <w:r w:rsidR="005057F4" w:rsidRPr="00695284">
        <w:rPr>
          <w:i/>
        </w:rPr>
        <w:tab/>
      </w:r>
      <w:r w:rsidR="007E0569" w:rsidRPr="00EF5C54">
        <w:rPr>
          <w:b/>
          <w:i/>
        </w:rPr>
        <w:t>(</w:t>
      </w:r>
      <w:r w:rsidR="007E0569" w:rsidRPr="00695284">
        <w:rPr>
          <w:rStyle w:val="Style4Char0"/>
          <w:b/>
        </w:rPr>
        <w:t>Skip to question </w:t>
      </w:r>
      <w:r w:rsidR="00A653D3">
        <w:rPr>
          <w:rStyle w:val="Style4Char0"/>
          <w:b/>
        </w:rPr>
        <w:t>24</w:t>
      </w:r>
      <w:r w:rsidR="007E0569" w:rsidRPr="00695284">
        <w:rPr>
          <w:rStyle w:val="Style4Char0"/>
          <w:b/>
        </w:rPr>
        <w:t>.)</w:t>
      </w:r>
    </w:p>
    <w:p w:rsidR="009646F8" w:rsidRPr="00695284" w:rsidRDefault="009646F8" w:rsidP="00842389">
      <w:pPr>
        <w:pStyle w:val="Style3"/>
        <w:keepNext/>
        <w:keepLines/>
        <w:numPr>
          <w:ilvl w:val="0"/>
          <w:numId w:val="37"/>
        </w:numPr>
        <w:ind w:left="432" w:firstLine="0"/>
      </w:pPr>
      <w:r w:rsidRPr="00695284">
        <w:t>Very good</w:t>
      </w:r>
      <w:r w:rsidR="00550A4A" w:rsidRPr="00695284">
        <w:tab/>
      </w:r>
      <w:r w:rsidR="00DA3944" w:rsidRPr="00695284">
        <w:tab/>
      </w:r>
      <w:r w:rsidR="00DA3944" w:rsidRPr="00695284">
        <w:tab/>
      </w:r>
      <w:r w:rsidR="00DA3944" w:rsidRPr="00695284">
        <w:tab/>
      </w:r>
      <w:r w:rsidR="005057F4" w:rsidRPr="00695284">
        <w:tab/>
      </w:r>
      <w:r w:rsidR="007E0569" w:rsidRPr="00EF5C54">
        <w:rPr>
          <w:b/>
          <w:i/>
        </w:rPr>
        <w:t>(</w:t>
      </w:r>
      <w:r w:rsidR="007E0569" w:rsidRPr="00695284">
        <w:rPr>
          <w:rStyle w:val="Style4Char0"/>
          <w:b/>
        </w:rPr>
        <w:t>Skip to question </w:t>
      </w:r>
      <w:r w:rsidR="00A653D3">
        <w:rPr>
          <w:rStyle w:val="Style4Char0"/>
          <w:b/>
        </w:rPr>
        <w:t>24</w:t>
      </w:r>
      <w:r w:rsidR="007E0569" w:rsidRPr="00695284">
        <w:rPr>
          <w:rStyle w:val="Style4Char0"/>
          <w:b/>
        </w:rPr>
        <w:t>.)</w:t>
      </w:r>
    </w:p>
    <w:p w:rsidR="009646F8" w:rsidRPr="00695284" w:rsidRDefault="009646F8" w:rsidP="00842389">
      <w:pPr>
        <w:pStyle w:val="Style3"/>
        <w:keepNext/>
        <w:keepLines/>
        <w:numPr>
          <w:ilvl w:val="0"/>
          <w:numId w:val="37"/>
        </w:numPr>
        <w:ind w:left="432" w:firstLine="0"/>
      </w:pPr>
      <w:r w:rsidRPr="00695284">
        <w:t>Good</w:t>
      </w:r>
      <w:r w:rsidR="00550A4A" w:rsidRPr="00695284">
        <w:tab/>
      </w:r>
      <w:r w:rsidR="00550A4A" w:rsidRPr="00695284">
        <w:tab/>
      </w:r>
      <w:r w:rsidR="00DA3944" w:rsidRPr="00695284">
        <w:tab/>
      </w:r>
      <w:r w:rsidR="00DA3944" w:rsidRPr="00695284">
        <w:tab/>
      </w:r>
      <w:r w:rsidR="00DA3944" w:rsidRPr="00695284">
        <w:tab/>
      </w:r>
      <w:r w:rsidR="005057F4" w:rsidRPr="00695284">
        <w:tab/>
      </w:r>
      <w:r w:rsidR="007E0569" w:rsidRPr="00EF5C54">
        <w:rPr>
          <w:b/>
          <w:i/>
        </w:rPr>
        <w:t>(</w:t>
      </w:r>
      <w:r w:rsidR="007E0569" w:rsidRPr="00695284">
        <w:rPr>
          <w:rStyle w:val="Style4Char0"/>
          <w:b/>
        </w:rPr>
        <w:t>Skip to question </w:t>
      </w:r>
      <w:r w:rsidR="00A653D3">
        <w:rPr>
          <w:rStyle w:val="Style4Char0"/>
          <w:b/>
        </w:rPr>
        <w:t>24</w:t>
      </w:r>
      <w:r w:rsidR="007E0569" w:rsidRPr="00695284">
        <w:rPr>
          <w:rStyle w:val="Style4Char0"/>
          <w:b/>
        </w:rPr>
        <w:t>.)</w:t>
      </w:r>
    </w:p>
    <w:p w:rsidR="009646F8" w:rsidRPr="00695284" w:rsidRDefault="009646F8" w:rsidP="00842389">
      <w:pPr>
        <w:pStyle w:val="Style3"/>
        <w:keepNext/>
        <w:keepLines/>
        <w:numPr>
          <w:ilvl w:val="0"/>
          <w:numId w:val="37"/>
        </w:numPr>
        <w:ind w:left="432" w:firstLine="0"/>
      </w:pPr>
      <w:r w:rsidRPr="00695284">
        <w:t>Fair</w:t>
      </w:r>
    </w:p>
    <w:p w:rsidR="009646F8" w:rsidRPr="00695284" w:rsidRDefault="009646F8" w:rsidP="00842389">
      <w:pPr>
        <w:pStyle w:val="Style3"/>
        <w:keepNext/>
        <w:keepLines/>
        <w:numPr>
          <w:ilvl w:val="0"/>
          <w:numId w:val="37"/>
        </w:numPr>
        <w:ind w:left="432" w:firstLine="0"/>
      </w:pPr>
      <w:r w:rsidRPr="00695284">
        <w:t>Poor</w:t>
      </w:r>
      <w:r w:rsidR="00DA43F5">
        <w:t>,</w:t>
      </w:r>
      <w:r w:rsidR="00ED45E1" w:rsidRPr="00695284">
        <w:t xml:space="preserve"> or</w:t>
      </w:r>
    </w:p>
    <w:p w:rsidR="009646F8" w:rsidRDefault="009646F8" w:rsidP="00842389">
      <w:pPr>
        <w:pStyle w:val="Style3"/>
        <w:keepNext/>
        <w:keepLines/>
        <w:numPr>
          <w:ilvl w:val="0"/>
          <w:numId w:val="37"/>
        </w:numPr>
        <w:ind w:left="432" w:firstLine="0"/>
      </w:pPr>
      <w:r w:rsidRPr="00695284">
        <w:t>Very poor</w:t>
      </w:r>
    </w:p>
    <w:p w:rsidR="00695284" w:rsidRPr="00695284" w:rsidRDefault="00695284" w:rsidP="00842389">
      <w:pPr>
        <w:pStyle w:val="Style3"/>
        <w:keepNext/>
        <w:keepLines/>
        <w:numPr>
          <w:ilvl w:val="0"/>
          <w:numId w:val="37"/>
        </w:numPr>
        <w:ind w:left="432" w:firstLine="0"/>
      </w:pPr>
      <w:r w:rsidRPr="00695284">
        <w:t>Don’t know/don’t remember</w:t>
      </w:r>
      <w:r w:rsidRPr="00695284">
        <w:tab/>
      </w:r>
      <w:r w:rsidRPr="00695284">
        <w:rPr>
          <w:rStyle w:val="Style4Char0"/>
          <w:b/>
        </w:rPr>
        <w:t>(Do not read.)</w:t>
      </w:r>
      <w:r w:rsidRPr="00695284">
        <w:rPr>
          <w:rStyle w:val="Style4Char0"/>
        </w:rPr>
        <w:t xml:space="preserve">  </w:t>
      </w:r>
      <w:r w:rsidRPr="00EF5C54">
        <w:rPr>
          <w:b/>
          <w:i/>
        </w:rPr>
        <w:t>(</w:t>
      </w:r>
      <w:r w:rsidRPr="00695284">
        <w:rPr>
          <w:rStyle w:val="Style4Char0"/>
          <w:b/>
        </w:rPr>
        <w:t>Skip to question </w:t>
      </w:r>
      <w:r w:rsidR="00A653D3">
        <w:rPr>
          <w:rStyle w:val="Style4Char0"/>
          <w:b/>
        </w:rPr>
        <w:t>24</w:t>
      </w:r>
      <w:r w:rsidRPr="00695284">
        <w:rPr>
          <w:rStyle w:val="Style4Char0"/>
          <w:b/>
        </w:rPr>
        <w:t>.)</w:t>
      </w:r>
    </w:p>
    <w:p w:rsidR="009646F8" w:rsidRDefault="009646F8" w:rsidP="00C34870">
      <w:pPr>
        <w:pStyle w:val="BodyText"/>
      </w:pPr>
    </w:p>
    <w:p w:rsidR="00042B98" w:rsidRPr="0060239A" w:rsidRDefault="00042B98" w:rsidP="00C34870">
      <w:pPr>
        <w:pStyle w:val="BodyText"/>
      </w:pPr>
    </w:p>
    <w:p w:rsidR="00C504F7" w:rsidRPr="0060239A" w:rsidRDefault="00C504F7" w:rsidP="00947B82">
      <w:pPr>
        <w:pStyle w:val="Style2"/>
        <w:keepNext/>
        <w:keepLines/>
        <w:spacing w:after="120"/>
        <w:ind w:left="432"/>
      </w:pPr>
      <w:r w:rsidRPr="0060239A">
        <w:t>Why did you rate the 800</w:t>
      </w:r>
      <w:r w:rsidR="006B2CA7">
        <w:t> </w:t>
      </w:r>
      <w:r w:rsidRPr="0060239A">
        <w:t xml:space="preserve">number service as </w:t>
      </w:r>
      <w:r w:rsidR="00134B90">
        <w:rPr>
          <w:i/>
        </w:rPr>
        <w:t>(</w:t>
      </w:r>
      <w:r w:rsidR="008451DE" w:rsidRPr="00BD03A7">
        <w:rPr>
          <w:rStyle w:val="Style4Char0"/>
        </w:rPr>
        <w:t>i</w:t>
      </w:r>
      <w:r w:rsidR="00546D13" w:rsidRPr="0060239A">
        <w:rPr>
          <w:rStyle w:val="Style4Char0"/>
        </w:rPr>
        <w:t>nsert response from</w:t>
      </w:r>
      <w:r w:rsidRPr="0060239A">
        <w:rPr>
          <w:rStyle w:val="Style4Char0"/>
        </w:rPr>
        <w:t xml:space="preserve"> </w:t>
      </w:r>
      <w:r w:rsidR="00BD03A7">
        <w:rPr>
          <w:rStyle w:val="Style4Char0"/>
        </w:rPr>
        <w:t>question </w:t>
      </w:r>
      <w:r w:rsidR="00A653D3">
        <w:rPr>
          <w:rStyle w:val="Style4Char0"/>
        </w:rPr>
        <w:t>22</w:t>
      </w:r>
      <w:r w:rsidR="00134B90">
        <w:rPr>
          <w:rStyle w:val="Style4Char0"/>
        </w:rPr>
        <w:t>)</w:t>
      </w:r>
      <w:r w:rsidRPr="0060239A">
        <w:t>?</w:t>
      </w:r>
    </w:p>
    <w:p w:rsidR="00546D13" w:rsidRPr="0060239A" w:rsidRDefault="00947B82" w:rsidP="00947B82">
      <w:pPr>
        <w:pStyle w:val="Style40"/>
        <w:keepNext/>
        <w:keepLines/>
        <w:spacing w:after="120"/>
        <w:ind w:left="432"/>
      </w:pPr>
      <w:r w:rsidRPr="00D619D3">
        <w:rPr>
          <w:b/>
        </w:rPr>
        <w:t>(Do not read responses.  Enter all that apply.)</w:t>
      </w:r>
    </w:p>
    <w:p w:rsidR="009646F8" w:rsidRPr="0060239A" w:rsidRDefault="009646F8" w:rsidP="00842389">
      <w:pPr>
        <w:pStyle w:val="Style3"/>
        <w:keepNext/>
        <w:keepLines/>
        <w:numPr>
          <w:ilvl w:val="1"/>
          <w:numId w:val="26"/>
        </w:numPr>
        <w:ind w:left="864" w:hanging="432"/>
      </w:pPr>
      <w:r w:rsidRPr="0060239A">
        <w:t>Took too long to get through the automated system to get to the service I needed</w:t>
      </w:r>
      <w:r w:rsidR="005E6C5E">
        <w:t>.</w:t>
      </w:r>
    </w:p>
    <w:p w:rsidR="00E86538" w:rsidRPr="0060239A" w:rsidRDefault="00E86538" w:rsidP="00842389">
      <w:pPr>
        <w:pStyle w:val="Style3"/>
        <w:keepNext/>
        <w:keepLines/>
        <w:numPr>
          <w:ilvl w:val="1"/>
          <w:numId w:val="26"/>
        </w:numPr>
        <w:ind w:left="864" w:hanging="432"/>
      </w:pPr>
      <w:r w:rsidRPr="0060239A">
        <w:t>Was too hard to get automated system to understand me; had to keep</w:t>
      </w:r>
      <w:r w:rsidR="005E6C5E">
        <w:t xml:space="preserve"> repeating the same information.</w:t>
      </w:r>
    </w:p>
    <w:p w:rsidR="009646F8" w:rsidRPr="0060239A" w:rsidRDefault="009646F8" w:rsidP="00842389">
      <w:pPr>
        <w:pStyle w:val="Style3"/>
        <w:keepNext/>
        <w:keepLines/>
        <w:numPr>
          <w:ilvl w:val="1"/>
          <w:numId w:val="26"/>
        </w:numPr>
        <w:ind w:left="864" w:hanging="432"/>
      </w:pPr>
      <w:r w:rsidRPr="0060239A">
        <w:t>Wait on hold to get to an agent was too long</w:t>
      </w:r>
      <w:r w:rsidR="002F480C" w:rsidRPr="0060239A">
        <w:t>.</w:t>
      </w:r>
    </w:p>
    <w:p w:rsidR="00284A37" w:rsidRPr="0060239A" w:rsidRDefault="00284A37" w:rsidP="00842389">
      <w:pPr>
        <w:pStyle w:val="Style3"/>
        <w:keepNext/>
        <w:keepLines/>
        <w:numPr>
          <w:ilvl w:val="1"/>
          <w:numId w:val="26"/>
        </w:numPr>
        <w:ind w:left="864" w:hanging="432"/>
      </w:pPr>
      <w:r w:rsidRPr="0060239A">
        <w:t>Agent didn’t answer question/didn’t explain things well.</w:t>
      </w:r>
    </w:p>
    <w:p w:rsidR="003F72BC" w:rsidRPr="0060239A" w:rsidRDefault="003F72BC" w:rsidP="00842389">
      <w:pPr>
        <w:pStyle w:val="Style3"/>
        <w:keepNext/>
        <w:keepLines/>
        <w:numPr>
          <w:ilvl w:val="1"/>
          <w:numId w:val="26"/>
        </w:numPr>
        <w:ind w:left="864" w:hanging="432"/>
      </w:pPr>
      <w:r w:rsidRPr="0060239A">
        <w:t>Social Security failed to take requested action/problem not resolved.</w:t>
      </w:r>
    </w:p>
    <w:p w:rsidR="00056049" w:rsidRPr="0060239A" w:rsidRDefault="00056049" w:rsidP="00842389">
      <w:pPr>
        <w:pStyle w:val="Style3"/>
        <w:keepNext/>
        <w:keepLines/>
        <w:numPr>
          <w:ilvl w:val="1"/>
          <w:numId w:val="26"/>
        </w:numPr>
        <w:ind w:left="864" w:hanging="432"/>
      </w:pPr>
      <w:r w:rsidRPr="0060239A">
        <w:t>Agent was not courteous.</w:t>
      </w:r>
    </w:p>
    <w:p w:rsidR="0017439C" w:rsidRPr="0060239A" w:rsidRDefault="0017439C" w:rsidP="00842389">
      <w:pPr>
        <w:pStyle w:val="Style3"/>
        <w:keepNext/>
        <w:keepLines/>
        <w:numPr>
          <w:ilvl w:val="1"/>
          <w:numId w:val="26"/>
        </w:numPr>
        <w:ind w:left="864" w:hanging="432"/>
      </w:pPr>
      <w:r w:rsidRPr="0060239A">
        <w:t>Would rather talk to an agent/don’t like automated systems.</w:t>
      </w:r>
    </w:p>
    <w:p w:rsidR="009646F8" w:rsidRPr="0060239A" w:rsidRDefault="009646F8" w:rsidP="00842389">
      <w:pPr>
        <w:pStyle w:val="Style3"/>
        <w:keepNext/>
        <w:keepLines/>
        <w:numPr>
          <w:ilvl w:val="1"/>
          <w:numId w:val="26"/>
        </w:numPr>
        <w:ind w:left="864" w:hanging="432"/>
      </w:pPr>
      <w:r w:rsidRPr="0060239A">
        <w:t>Something else</w:t>
      </w:r>
      <w:r w:rsidR="006B2CA7">
        <w:tab/>
      </w:r>
      <w:r w:rsidR="00B00719">
        <w:rPr>
          <w:rStyle w:val="Style4Char0"/>
          <w:b/>
        </w:rPr>
        <w:t>(</w:t>
      </w:r>
      <w:r w:rsidRPr="00B00719">
        <w:rPr>
          <w:rStyle w:val="Style4Char0"/>
          <w:b/>
        </w:rPr>
        <w:t>R</w:t>
      </w:r>
      <w:r w:rsidR="00546D13" w:rsidRPr="00B00719">
        <w:rPr>
          <w:rStyle w:val="Style4Char0"/>
          <w:b/>
        </w:rPr>
        <w:t>ecord response</w:t>
      </w:r>
      <w:r w:rsidRPr="00B00719">
        <w:rPr>
          <w:rStyle w:val="Style4Char0"/>
          <w:b/>
        </w:rPr>
        <w:t>.</w:t>
      </w:r>
      <w:r w:rsidR="00B00719">
        <w:rPr>
          <w:rStyle w:val="Style4Char0"/>
          <w:b/>
        </w:rPr>
        <w:t>)</w:t>
      </w:r>
    </w:p>
    <w:p w:rsidR="009646F8" w:rsidRPr="0060239A" w:rsidRDefault="009646F8" w:rsidP="00842389">
      <w:pPr>
        <w:pStyle w:val="Style3"/>
        <w:keepNext/>
        <w:keepLines/>
        <w:numPr>
          <w:ilvl w:val="1"/>
          <w:numId w:val="26"/>
        </w:numPr>
        <w:ind w:left="864" w:hanging="432"/>
      </w:pPr>
      <w:r w:rsidRPr="0060239A">
        <w:t>Don’t know/</w:t>
      </w:r>
      <w:r w:rsidR="00DE5553">
        <w:t>d</w:t>
      </w:r>
      <w:r w:rsidRPr="0060239A">
        <w:t>on’t remember</w:t>
      </w:r>
    </w:p>
    <w:p w:rsidR="009646F8" w:rsidRDefault="009646F8" w:rsidP="00C34870">
      <w:pPr>
        <w:pStyle w:val="BodyText"/>
      </w:pPr>
    </w:p>
    <w:p w:rsidR="00042B98" w:rsidRPr="0060239A" w:rsidRDefault="00042B98" w:rsidP="00C34870">
      <w:pPr>
        <w:pStyle w:val="BodyText"/>
      </w:pPr>
    </w:p>
    <w:p w:rsidR="003C63E1" w:rsidRDefault="003C63E1" w:rsidP="00DD5158">
      <w:pPr>
        <w:pStyle w:val="Style2"/>
        <w:keepNext/>
        <w:keepLines/>
        <w:spacing w:after="120"/>
        <w:ind w:left="432"/>
      </w:pPr>
      <w:r w:rsidRPr="00F1529D">
        <w:rPr>
          <w:snapToGrid w:val="0"/>
        </w:rPr>
        <w:lastRenderedPageBreak/>
        <w:t>To</w:t>
      </w:r>
      <w:r w:rsidRPr="00F1529D">
        <w:t xml:space="preserve"> help Social Security better understand how to improve its telephone service, they’d like to know why you were calling the </w:t>
      </w:r>
      <w:r w:rsidR="00833D09">
        <w:t>National</w:t>
      </w:r>
      <w:r w:rsidR="00DD5158">
        <w:t xml:space="preserve"> </w:t>
      </w:r>
      <w:r w:rsidR="00CA63B4">
        <w:t>800</w:t>
      </w:r>
      <w:r w:rsidR="00DD5158">
        <w:t> </w:t>
      </w:r>
      <w:r w:rsidR="00CA63B4">
        <w:t>number</w:t>
      </w:r>
      <w:r w:rsidRPr="00F1529D">
        <w:t xml:space="preserve"> on </w:t>
      </w:r>
      <w:r w:rsidRPr="00F1529D">
        <w:rPr>
          <w:i/>
          <w:iCs/>
        </w:rPr>
        <w:t xml:space="preserve">(insert date </w:t>
      </w:r>
      <w:r w:rsidRPr="00F1529D">
        <w:rPr>
          <w:i/>
          <w:snapToGrid w:val="0"/>
        </w:rPr>
        <w:t>from sample file</w:t>
      </w:r>
      <w:r w:rsidRPr="00F1529D">
        <w:rPr>
          <w:i/>
          <w:iCs/>
        </w:rPr>
        <w:t>)</w:t>
      </w:r>
      <w:r w:rsidRPr="00F1529D">
        <w:t xml:space="preserve">.  </w:t>
      </w:r>
      <w:r>
        <w:t>What was</w:t>
      </w:r>
      <w:r w:rsidRPr="00F1529D">
        <w:t xml:space="preserve"> the </w:t>
      </w:r>
      <w:r w:rsidRPr="00F1529D">
        <w:rPr>
          <w:u w:val="single"/>
        </w:rPr>
        <w:t>main</w:t>
      </w:r>
      <w:r w:rsidRPr="00F1529D">
        <w:t xml:space="preserve"> type of business you called about that day?</w:t>
      </w:r>
      <w:r>
        <w:t xml:space="preserve">  Was it about:</w:t>
      </w:r>
    </w:p>
    <w:p w:rsidR="00D6489C" w:rsidRDefault="00D6489C" w:rsidP="007F047F">
      <w:pPr>
        <w:pStyle w:val="Style40"/>
        <w:keepNext/>
        <w:keepLines/>
        <w:spacing w:after="120"/>
        <w:ind w:left="432"/>
        <w:rPr>
          <w:b/>
          <w:bCs/>
        </w:rPr>
      </w:pPr>
      <w:r w:rsidRPr="00F1529D">
        <w:rPr>
          <w:b/>
          <w:bCs/>
        </w:rPr>
        <w:t>(Read responses</w:t>
      </w:r>
      <w:r>
        <w:rPr>
          <w:b/>
          <w:bCs/>
        </w:rPr>
        <w:t>.</w:t>
      </w:r>
      <w:r w:rsidRPr="00F1529D">
        <w:rPr>
          <w:b/>
          <w:bCs/>
        </w:rPr>
        <w:t xml:space="preserve"> </w:t>
      </w:r>
      <w:r w:rsidRPr="00E13E75">
        <w:rPr>
          <w:b/>
          <w:snapToGrid w:val="0"/>
          <w:u w:val="single"/>
        </w:rPr>
        <w:t>Stop</w:t>
      </w:r>
      <w:r>
        <w:rPr>
          <w:b/>
          <w:snapToGrid w:val="0"/>
        </w:rPr>
        <w:t xml:space="preserve"> as soon as responder makes a selection.  </w:t>
      </w:r>
      <w:r>
        <w:rPr>
          <w:b/>
          <w:bCs/>
        </w:rPr>
        <w:t>Enter</w:t>
      </w:r>
      <w:r w:rsidRPr="00F1529D">
        <w:rPr>
          <w:b/>
          <w:bCs/>
        </w:rPr>
        <w:t xml:space="preserve"> one</w:t>
      </w:r>
      <w:r>
        <w:rPr>
          <w:b/>
          <w:bCs/>
        </w:rPr>
        <w:t xml:space="preserve"> response</w:t>
      </w:r>
      <w:r w:rsidRPr="00F1529D">
        <w:rPr>
          <w:b/>
          <w:bCs/>
        </w:rPr>
        <w:t>.)</w:t>
      </w:r>
    </w:p>
    <w:p w:rsidR="00D6489C" w:rsidRDefault="00D6489C" w:rsidP="007F047F">
      <w:pPr>
        <w:pStyle w:val="Style40"/>
        <w:keepNext/>
        <w:keepLines/>
        <w:spacing w:after="120"/>
        <w:rPr>
          <w:b/>
          <w:bCs/>
        </w:rPr>
      </w:pPr>
      <w:r w:rsidRPr="00F1529D">
        <w:rPr>
          <w:b/>
          <w:bCs/>
        </w:rPr>
        <w:t xml:space="preserve">[If responders do not describe the </w:t>
      </w:r>
      <w:r w:rsidRPr="00F1529D">
        <w:rPr>
          <w:b/>
          <w:bCs/>
          <w:u w:val="single"/>
        </w:rPr>
        <w:t>type of business</w:t>
      </w:r>
      <w:r w:rsidRPr="00F1529D">
        <w:rPr>
          <w:b/>
          <w:bCs/>
        </w:rPr>
        <w:t xml:space="preserve"> they called about, for example, if they </w:t>
      </w:r>
      <w:r>
        <w:rPr>
          <w:b/>
          <w:bCs/>
        </w:rPr>
        <w:t xml:space="preserve">choose “some other business” and </w:t>
      </w:r>
      <w:r w:rsidRPr="00F1529D">
        <w:rPr>
          <w:b/>
          <w:bCs/>
        </w:rPr>
        <w:t>say:</w:t>
      </w:r>
    </w:p>
    <w:p w:rsidR="00D6489C" w:rsidRDefault="00D6489C" w:rsidP="00BB0858">
      <w:pPr>
        <w:pStyle w:val="Style40"/>
        <w:keepNext/>
        <w:keepLines/>
        <w:numPr>
          <w:ilvl w:val="0"/>
          <w:numId w:val="2"/>
        </w:numPr>
        <w:spacing w:after="120"/>
        <w:rPr>
          <w:b/>
          <w:bCs/>
        </w:rPr>
      </w:pPr>
      <w:r w:rsidRPr="00F1529D">
        <w:rPr>
          <w:b/>
          <w:bCs/>
        </w:rPr>
        <w:t>They called for the local Social Security office address/phone number/hours;</w:t>
      </w:r>
    </w:p>
    <w:p w:rsidR="00D6489C" w:rsidRDefault="00D6489C" w:rsidP="00BB0858">
      <w:pPr>
        <w:pStyle w:val="Style40"/>
        <w:keepNext/>
        <w:keepLines/>
        <w:numPr>
          <w:ilvl w:val="0"/>
          <w:numId w:val="2"/>
        </w:numPr>
        <w:spacing w:after="120"/>
        <w:rPr>
          <w:b/>
          <w:bCs/>
        </w:rPr>
      </w:pPr>
      <w:r w:rsidRPr="00F1529D">
        <w:rPr>
          <w:b/>
          <w:bCs/>
        </w:rPr>
        <w:t xml:space="preserve">They called to make/change/check the status of an appointment; </w:t>
      </w:r>
    </w:p>
    <w:p w:rsidR="00D6489C" w:rsidRDefault="00D6489C" w:rsidP="00BB0858">
      <w:pPr>
        <w:pStyle w:val="Style40"/>
        <w:keepNext/>
        <w:keepLines/>
        <w:numPr>
          <w:ilvl w:val="0"/>
          <w:numId w:val="2"/>
        </w:numPr>
        <w:spacing w:after="120"/>
        <w:rPr>
          <w:rFonts w:ascii="Times New (W1)" w:hAnsi="Times New (W1)"/>
          <w:b/>
          <w:bCs/>
        </w:rPr>
      </w:pPr>
      <w:r w:rsidRPr="00F1529D">
        <w:rPr>
          <w:rFonts w:ascii="Times New (W1)" w:hAnsi="Times New (W1)"/>
          <w:b/>
          <w:bCs/>
          <w:iCs/>
        </w:rPr>
        <w:t xml:space="preserve">They called because they received a letter; or </w:t>
      </w:r>
    </w:p>
    <w:p w:rsidR="00D6489C" w:rsidRDefault="00D6489C" w:rsidP="00BB0858">
      <w:pPr>
        <w:pStyle w:val="Style40"/>
        <w:keepNext/>
        <w:keepLines/>
        <w:numPr>
          <w:ilvl w:val="0"/>
          <w:numId w:val="2"/>
        </w:numPr>
        <w:spacing w:after="120"/>
        <w:rPr>
          <w:b/>
          <w:bCs/>
        </w:rPr>
      </w:pPr>
      <w:r w:rsidRPr="00F1529D">
        <w:rPr>
          <w:b/>
          <w:bCs/>
        </w:rPr>
        <w:t>They were returning a call from Social Security;</w:t>
      </w:r>
    </w:p>
    <w:p w:rsidR="00D6489C" w:rsidRDefault="00D6489C" w:rsidP="007F047F">
      <w:pPr>
        <w:pStyle w:val="Style40"/>
        <w:keepNext/>
        <w:keepLines/>
        <w:spacing w:after="120"/>
      </w:pPr>
      <w:r w:rsidRPr="00F1529D">
        <w:rPr>
          <w:b/>
          <w:bCs/>
        </w:rPr>
        <w:t xml:space="preserve">probe to find out the </w:t>
      </w:r>
      <w:r w:rsidRPr="00F1529D">
        <w:rPr>
          <w:b/>
          <w:bCs/>
          <w:u w:val="single"/>
        </w:rPr>
        <w:t>underlying type of business involved</w:t>
      </w:r>
      <w:r w:rsidRPr="00F1529D">
        <w:rPr>
          <w:b/>
          <w:bCs/>
        </w:rPr>
        <w:t xml:space="preserve">.  If responder says anything close to these examples, the interviewer should say, “Was the appointment/letter/call about…” and </w:t>
      </w:r>
      <w:r>
        <w:rPr>
          <w:b/>
          <w:bCs/>
        </w:rPr>
        <w:t>re-</w:t>
      </w:r>
      <w:r w:rsidRPr="00F1529D">
        <w:rPr>
          <w:b/>
          <w:bCs/>
        </w:rPr>
        <w:t>read responses</w:t>
      </w:r>
      <w:r>
        <w:rPr>
          <w:b/>
          <w:bCs/>
        </w:rPr>
        <w:t xml:space="preserve"> a-e</w:t>
      </w:r>
      <w:r w:rsidRPr="00F1529D">
        <w:rPr>
          <w:b/>
          <w:bCs/>
        </w:rPr>
        <w:t>.]</w:t>
      </w:r>
    </w:p>
    <w:p w:rsidR="00D6489C" w:rsidRDefault="00D6489C" w:rsidP="00E11EB3">
      <w:pPr>
        <w:keepNext/>
        <w:keepLines/>
        <w:widowControl w:val="0"/>
        <w:numPr>
          <w:ilvl w:val="0"/>
          <w:numId w:val="6"/>
        </w:numPr>
        <w:tabs>
          <w:tab w:val="clear" w:pos="870"/>
        </w:tabs>
        <w:spacing w:after="120"/>
        <w:ind w:left="864" w:hanging="432"/>
      </w:pPr>
      <w:r w:rsidRPr="00F1529D">
        <w:t>Benefits you or someone else already receive</w:t>
      </w:r>
      <w:r w:rsidR="00A8468C">
        <w:t>.</w:t>
      </w:r>
      <w:r w:rsidR="00160323">
        <w:tab/>
      </w:r>
      <w:r w:rsidR="00A8468C" w:rsidRPr="00A8468C">
        <w:rPr>
          <w:b/>
          <w:i/>
        </w:rPr>
        <w:t>(Pause for response</w:t>
      </w:r>
      <w:r w:rsidR="00605374">
        <w:rPr>
          <w:b/>
          <w:i/>
        </w:rPr>
        <w:t>.</w:t>
      </w:r>
      <w:r w:rsidR="00A8468C" w:rsidRPr="00A8468C">
        <w:rPr>
          <w:b/>
          <w:i/>
        </w:rPr>
        <w:t>)</w:t>
      </w:r>
    </w:p>
    <w:p w:rsidR="00D6489C" w:rsidRDefault="00D6489C" w:rsidP="00842389">
      <w:pPr>
        <w:keepNext/>
        <w:keepLines/>
        <w:widowControl w:val="0"/>
        <w:numPr>
          <w:ilvl w:val="0"/>
          <w:numId w:val="6"/>
        </w:numPr>
        <w:tabs>
          <w:tab w:val="clear" w:pos="870"/>
          <w:tab w:val="num" w:pos="1440"/>
        </w:tabs>
        <w:spacing w:after="120"/>
        <w:ind w:left="864" w:hanging="432"/>
      </w:pPr>
      <w:r>
        <w:t>Filing an application for benefits or checking the status of an application you already filed.</w:t>
      </w:r>
      <w:r w:rsidR="00160323">
        <w:tab/>
      </w:r>
      <w:r w:rsidR="005D36F9" w:rsidRPr="00A8468C">
        <w:rPr>
          <w:b/>
          <w:i/>
        </w:rPr>
        <w:t>(Pause for response</w:t>
      </w:r>
      <w:r w:rsidR="00605374">
        <w:rPr>
          <w:b/>
          <w:i/>
        </w:rPr>
        <w:t>.</w:t>
      </w:r>
      <w:r w:rsidR="005D36F9" w:rsidRPr="00A8468C">
        <w:rPr>
          <w:b/>
          <w:i/>
        </w:rPr>
        <w:t>)</w:t>
      </w:r>
    </w:p>
    <w:p w:rsidR="00D6489C" w:rsidRPr="007F4A43" w:rsidRDefault="00D6489C" w:rsidP="00842389">
      <w:pPr>
        <w:pStyle w:val="alphaList"/>
        <w:keepNext/>
        <w:keepLines/>
        <w:numPr>
          <w:ilvl w:val="0"/>
          <w:numId w:val="6"/>
        </w:numPr>
        <w:tabs>
          <w:tab w:val="clear" w:pos="870"/>
          <w:tab w:val="num" w:pos="1440"/>
        </w:tabs>
        <w:spacing w:after="120"/>
        <w:ind w:left="864" w:hanging="432"/>
      </w:pPr>
      <w:r>
        <w:t>Appea</w:t>
      </w:r>
      <w:r w:rsidRPr="0078054A">
        <w:t>ling</w:t>
      </w:r>
      <w:r>
        <w:t xml:space="preserve"> a decision made by Social Security</w:t>
      </w:r>
      <w:r w:rsidR="00160323">
        <w:tab/>
      </w:r>
      <w:r w:rsidR="00A8468C" w:rsidRPr="00A8468C">
        <w:rPr>
          <w:b/>
          <w:i/>
        </w:rPr>
        <w:t>(Pause for response</w:t>
      </w:r>
      <w:r w:rsidR="00605374">
        <w:rPr>
          <w:b/>
          <w:i/>
        </w:rPr>
        <w:t>.</w:t>
      </w:r>
      <w:r w:rsidR="00A8468C" w:rsidRPr="00A8468C">
        <w:rPr>
          <w:b/>
          <w:i/>
        </w:rPr>
        <w:t>)</w:t>
      </w:r>
    </w:p>
    <w:p w:rsidR="00D6489C" w:rsidRDefault="00D6489C" w:rsidP="00842389">
      <w:pPr>
        <w:pStyle w:val="alphaList"/>
        <w:keepNext/>
        <w:keepLines/>
        <w:numPr>
          <w:ilvl w:val="0"/>
          <w:numId w:val="6"/>
        </w:numPr>
        <w:tabs>
          <w:tab w:val="clear" w:pos="870"/>
          <w:tab w:val="num" w:pos="1440"/>
        </w:tabs>
        <w:spacing w:after="120"/>
        <w:ind w:left="864" w:hanging="432"/>
        <w:rPr>
          <w:b/>
        </w:rPr>
      </w:pPr>
      <w:r w:rsidRPr="00F1529D">
        <w:t>A new or r</w:t>
      </w:r>
      <w:r>
        <w:t>eplacement Social Secu</w:t>
      </w:r>
      <w:r w:rsidR="00A8468C">
        <w:t>rity card</w:t>
      </w:r>
      <w:r w:rsidR="00160323">
        <w:tab/>
      </w:r>
      <w:r w:rsidR="005B6AD8">
        <w:tab/>
      </w:r>
      <w:r w:rsidR="00A8468C" w:rsidRPr="00A8468C">
        <w:rPr>
          <w:b/>
          <w:i/>
        </w:rPr>
        <w:t>(Pause for response</w:t>
      </w:r>
      <w:r w:rsidR="005B6AD8">
        <w:rPr>
          <w:b/>
          <w:i/>
        </w:rPr>
        <w:t>.</w:t>
      </w:r>
      <w:r w:rsidR="00A8468C" w:rsidRPr="00A8468C">
        <w:rPr>
          <w:b/>
          <w:i/>
        </w:rPr>
        <w:t>)</w:t>
      </w:r>
      <w:r w:rsidR="00A8468C">
        <w:rPr>
          <w:b/>
          <w:i/>
        </w:rPr>
        <w:t xml:space="preserve"> </w:t>
      </w:r>
      <w:r>
        <w:rPr>
          <w:b/>
          <w:i/>
        </w:rPr>
        <w:t>(Skip to </w:t>
      </w:r>
      <w:r w:rsidRPr="00F1529D">
        <w:rPr>
          <w:b/>
          <w:i/>
        </w:rPr>
        <w:t>question </w:t>
      </w:r>
      <w:r w:rsidR="00DE6DC2">
        <w:rPr>
          <w:b/>
          <w:i/>
        </w:rPr>
        <w:t>26</w:t>
      </w:r>
      <w:r w:rsidRPr="00F1529D">
        <w:rPr>
          <w:b/>
          <w:i/>
        </w:rPr>
        <w:t>.)</w:t>
      </w:r>
    </w:p>
    <w:p w:rsidR="00D6489C" w:rsidRDefault="00D6489C" w:rsidP="00842389">
      <w:pPr>
        <w:keepNext/>
        <w:keepLines/>
        <w:widowControl w:val="0"/>
        <w:numPr>
          <w:ilvl w:val="0"/>
          <w:numId w:val="6"/>
        </w:numPr>
        <w:tabs>
          <w:tab w:val="clear" w:pos="870"/>
          <w:tab w:val="num" w:pos="1440"/>
        </w:tabs>
        <w:spacing w:after="120"/>
        <w:ind w:left="864" w:hanging="432"/>
      </w:pPr>
      <w:r w:rsidRPr="00F1529D">
        <w:t>Medicare</w:t>
      </w:r>
      <w:r w:rsidR="00A8468C">
        <w:t>, or</w:t>
      </w:r>
      <w:r>
        <w:t xml:space="preserve"> </w:t>
      </w:r>
      <w:r w:rsidR="00160323">
        <w:tab/>
      </w:r>
      <w:r w:rsidR="00160323">
        <w:tab/>
      </w:r>
      <w:r w:rsidR="00160323">
        <w:tab/>
      </w:r>
      <w:r w:rsidR="00160323">
        <w:tab/>
      </w:r>
      <w:r w:rsidR="00160323">
        <w:tab/>
      </w:r>
      <w:r w:rsidR="00A8468C" w:rsidRPr="00A8468C">
        <w:rPr>
          <w:b/>
          <w:i/>
        </w:rPr>
        <w:t xml:space="preserve">(Pause for </w:t>
      </w:r>
      <w:r w:rsidR="00A8468C" w:rsidRPr="00294071">
        <w:rPr>
          <w:b/>
          <w:i/>
        </w:rPr>
        <w:t>response</w:t>
      </w:r>
      <w:r w:rsidR="00294071" w:rsidRPr="00294071">
        <w:rPr>
          <w:b/>
          <w:i/>
        </w:rPr>
        <w:t>.)</w:t>
      </w:r>
      <w:r w:rsidR="00160323">
        <w:rPr>
          <w:b/>
          <w:i/>
        </w:rPr>
        <w:tab/>
      </w:r>
      <w:r w:rsidRPr="00F1529D">
        <w:rPr>
          <w:b/>
          <w:i/>
        </w:rPr>
        <w:t>(Skip to question </w:t>
      </w:r>
      <w:r w:rsidR="00DE6DC2">
        <w:rPr>
          <w:b/>
          <w:i/>
        </w:rPr>
        <w:t>26</w:t>
      </w:r>
      <w:r w:rsidRPr="00F1529D" w:rsidDel="00907330">
        <w:rPr>
          <w:b/>
          <w:i/>
        </w:rPr>
        <w:t>.</w:t>
      </w:r>
      <w:r w:rsidRPr="00F1529D">
        <w:rPr>
          <w:b/>
          <w:i/>
        </w:rPr>
        <w:t>)</w:t>
      </w:r>
    </w:p>
    <w:p w:rsidR="00D6489C" w:rsidRDefault="00D6489C" w:rsidP="00842389">
      <w:pPr>
        <w:keepNext/>
        <w:keepLines/>
        <w:widowControl w:val="0"/>
        <w:numPr>
          <w:ilvl w:val="0"/>
          <w:numId w:val="6"/>
        </w:numPr>
        <w:tabs>
          <w:tab w:val="clear" w:pos="870"/>
          <w:tab w:val="num" w:pos="1440"/>
        </w:tabs>
        <w:spacing w:after="120"/>
        <w:ind w:left="864" w:hanging="432"/>
      </w:pPr>
      <w:r>
        <w:t>S</w:t>
      </w:r>
      <w:r w:rsidRPr="00F1529D">
        <w:t xml:space="preserve">ome other </w:t>
      </w:r>
      <w:r>
        <w:t>business</w:t>
      </w:r>
      <w:r w:rsidRPr="00F1529D">
        <w:tab/>
      </w:r>
      <w:r w:rsidR="00160323">
        <w:tab/>
      </w:r>
      <w:r w:rsidR="00160323">
        <w:tab/>
      </w:r>
      <w:r>
        <w:rPr>
          <w:b/>
          <w:i/>
        </w:rPr>
        <w:t>(Record response</w:t>
      </w:r>
      <w:r w:rsidR="00605374">
        <w:rPr>
          <w:b/>
          <w:i/>
        </w:rPr>
        <w:t>.</w:t>
      </w:r>
      <w:r>
        <w:rPr>
          <w:b/>
          <w:i/>
        </w:rPr>
        <w:t>)</w:t>
      </w:r>
      <w:r w:rsidR="00160323">
        <w:rPr>
          <w:b/>
          <w:i/>
        </w:rPr>
        <w:tab/>
      </w:r>
      <w:r w:rsidR="00294071">
        <w:rPr>
          <w:b/>
          <w:i/>
        </w:rPr>
        <w:t>(</w:t>
      </w:r>
      <w:r w:rsidRPr="00F1529D">
        <w:rPr>
          <w:b/>
          <w:i/>
        </w:rPr>
        <w:t>Skip to question </w:t>
      </w:r>
      <w:r w:rsidR="00DE6DC2">
        <w:rPr>
          <w:b/>
          <w:i/>
        </w:rPr>
        <w:t>26</w:t>
      </w:r>
      <w:r w:rsidRPr="00F1529D">
        <w:rPr>
          <w:b/>
          <w:i/>
        </w:rPr>
        <w:t>.)</w:t>
      </w:r>
    </w:p>
    <w:p w:rsidR="00D6489C" w:rsidRDefault="00D6489C" w:rsidP="00842389">
      <w:pPr>
        <w:keepNext/>
        <w:keepLines/>
        <w:widowControl w:val="0"/>
        <w:numPr>
          <w:ilvl w:val="0"/>
          <w:numId w:val="6"/>
        </w:numPr>
        <w:tabs>
          <w:tab w:val="clear" w:pos="870"/>
          <w:tab w:val="num" w:pos="1440"/>
        </w:tabs>
        <w:spacing w:after="120" w:line="360" w:lineRule="auto"/>
        <w:ind w:left="864" w:hanging="432"/>
      </w:pPr>
      <w:r w:rsidRPr="00F1529D">
        <w:t>Don’t know/don’t remember</w:t>
      </w:r>
      <w:r w:rsidRPr="00F1529D">
        <w:tab/>
      </w:r>
      <w:r w:rsidRPr="00F1529D">
        <w:rPr>
          <w:b/>
          <w:i/>
        </w:rPr>
        <w:t>(Do not read.)</w:t>
      </w:r>
      <w:r w:rsidR="00160323">
        <w:rPr>
          <w:b/>
          <w:i/>
        </w:rPr>
        <w:tab/>
      </w:r>
      <w:r w:rsidR="00160323">
        <w:rPr>
          <w:b/>
          <w:i/>
        </w:rPr>
        <w:tab/>
      </w:r>
      <w:r w:rsidRPr="00F1529D">
        <w:rPr>
          <w:b/>
          <w:i/>
        </w:rPr>
        <w:t>(Skip to question </w:t>
      </w:r>
      <w:r w:rsidR="00DE6DC2">
        <w:rPr>
          <w:b/>
          <w:i/>
        </w:rPr>
        <w:t>26</w:t>
      </w:r>
      <w:r w:rsidRPr="00F1529D">
        <w:rPr>
          <w:b/>
          <w:i/>
        </w:rPr>
        <w:t>.)</w:t>
      </w:r>
    </w:p>
    <w:p w:rsidR="003C63E1" w:rsidRDefault="003C63E1" w:rsidP="006B4716">
      <w:pPr>
        <w:pStyle w:val="Style2"/>
        <w:numPr>
          <w:ilvl w:val="0"/>
          <w:numId w:val="0"/>
        </w:numPr>
      </w:pPr>
    </w:p>
    <w:p w:rsidR="006B4716" w:rsidRDefault="006B4716" w:rsidP="006B4716">
      <w:pPr>
        <w:pStyle w:val="Style2"/>
        <w:numPr>
          <w:ilvl w:val="0"/>
          <w:numId w:val="0"/>
        </w:numPr>
      </w:pPr>
    </w:p>
    <w:p w:rsidR="00D6489C" w:rsidRPr="00AB4A34" w:rsidRDefault="00D6489C" w:rsidP="00700B8F">
      <w:pPr>
        <w:pStyle w:val="Style2"/>
        <w:keepNext/>
        <w:keepLines/>
        <w:spacing w:after="120"/>
        <w:ind w:left="432"/>
      </w:pPr>
      <w:r w:rsidRPr="005D1EFA">
        <w:t xml:space="preserve">Social Security would also like to know what </w:t>
      </w:r>
      <w:r w:rsidRPr="00B6570B">
        <w:rPr>
          <w:snapToGrid w:val="0"/>
        </w:rPr>
        <w:t>kind of benefits you were calling about.  Please answer “yes” or “no” as I read each type of benefit.  Were you calling about</w:t>
      </w:r>
      <w:r w:rsidR="00DE1E9C">
        <w:rPr>
          <w:snapToGrid w:val="0"/>
        </w:rPr>
        <w:t>:</w:t>
      </w:r>
    </w:p>
    <w:p w:rsidR="00DE1E9C" w:rsidRPr="00A47B65" w:rsidRDefault="00DE1E9C" w:rsidP="00700B8F">
      <w:pPr>
        <w:keepNext/>
        <w:keepLines/>
        <w:spacing w:after="120"/>
        <w:ind w:left="432"/>
        <w:rPr>
          <w:b/>
          <w:i/>
        </w:rPr>
      </w:pPr>
      <w:r w:rsidRPr="00A47B65">
        <w:rPr>
          <w:b/>
          <w:i/>
        </w:rPr>
        <w:t xml:space="preserve">(Read responses.  Enter all that apply.  If responder answers “no” to all response choices, refer </w:t>
      </w:r>
      <w:r w:rsidR="00A8468C">
        <w:rPr>
          <w:b/>
          <w:i/>
        </w:rPr>
        <w:t xml:space="preserve">to </w:t>
      </w:r>
      <w:r w:rsidRPr="00A47B65">
        <w:rPr>
          <w:b/>
          <w:i/>
        </w:rPr>
        <w:t>response a, b, or c in question </w:t>
      </w:r>
      <w:r w:rsidR="00D64662">
        <w:rPr>
          <w:b/>
          <w:i/>
        </w:rPr>
        <w:t>24</w:t>
      </w:r>
      <w:r w:rsidR="00D64662" w:rsidRPr="00A47B65">
        <w:rPr>
          <w:b/>
          <w:i/>
        </w:rPr>
        <w:t xml:space="preserve"> </w:t>
      </w:r>
      <w:r w:rsidRPr="00A47B65">
        <w:rPr>
          <w:b/>
          <w:i/>
        </w:rPr>
        <w:t>and probe further for the type of benefit involved.)</w:t>
      </w:r>
    </w:p>
    <w:p w:rsidR="00DE1E9C" w:rsidRPr="00A47B65" w:rsidRDefault="00DE1E9C" w:rsidP="00700B8F">
      <w:pPr>
        <w:keepNext/>
        <w:keepLines/>
        <w:spacing w:after="120"/>
        <w:ind w:left="432"/>
      </w:pPr>
      <w:r w:rsidRPr="00A47B65">
        <w:t>a.</w:t>
      </w:r>
      <w:r w:rsidRPr="00A47B65">
        <w:tab/>
        <w:t>Social Security Retirement or benefits</w:t>
      </w:r>
      <w:r w:rsidR="00E775D6">
        <w:t xml:space="preserve"> you receive as a spouse, widow(er) or child</w:t>
      </w:r>
    </w:p>
    <w:p w:rsidR="00DE1E9C" w:rsidRPr="00A47B65" w:rsidRDefault="00DE1E9C" w:rsidP="00700B8F">
      <w:pPr>
        <w:keepNext/>
        <w:keepLines/>
        <w:spacing w:after="120"/>
        <w:ind w:left="432"/>
      </w:pPr>
      <w:r w:rsidRPr="00A47B65">
        <w:t>b.</w:t>
      </w:r>
      <w:r w:rsidRPr="00A47B65">
        <w:tab/>
        <w:t>Social Security Disability benefits, or</w:t>
      </w:r>
    </w:p>
    <w:p w:rsidR="00DE1E9C" w:rsidRPr="00A47B65" w:rsidRDefault="00DE1E9C" w:rsidP="00700B8F">
      <w:pPr>
        <w:keepNext/>
        <w:keepLines/>
        <w:spacing w:after="120"/>
        <w:ind w:left="432"/>
      </w:pPr>
      <w:r w:rsidRPr="00A47B65">
        <w:t>c.</w:t>
      </w:r>
      <w:r w:rsidRPr="00A47B65">
        <w:tab/>
        <w:t>SSI (i.e., Supplemental Security Income)</w:t>
      </w:r>
    </w:p>
    <w:p w:rsidR="00AB4A34" w:rsidRPr="00A47B65" w:rsidRDefault="00AB4A34" w:rsidP="00700B8F">
      <w:pPr>
        <w:keepNext/>
        <w:keepLines/>
        <w:spacing w:after="120"/>
        <w:ind w:left="432"/>
      </w:pPr>
      <w:r w:rsidRPr="00A47B65">
        <w:t>d.</w:t>
      </w:r>
      <w:r w:rsidRPr="00A47B65">
        <w:tab/>
        <w:t xml:space="preserve">Don’t know /don’t remember </w:t>
      </w:r>
      <w:r w:rsidRPr="00A47B65">
        <w:tab/>
      </w:r>
      <w:r w:rsidRPr="00A47B65">
        <w:rPr>
          <w:b/>
          <w:i/>
        </w:rPr>
        <w:t>(Do not read.)</w:t>
      </w:r>
    </w:p>
    <w:p w:rsidR="00DE1E9C" w:rsidRDefault="00DE1E9C" w:rsidP="00A8468C">
      <w:pPr>
        <w:pStyle w:val="Style2"/>
        <w:numPr>
          <w:ilvl w:val="0"/>
          <w:numId w:val="0"/>
        </w:numPr>
      </w:pPr>
    </w:p>
    <w:p w:rsidR="007F047F" w:rsidRDefault="007F047F" w:rsidP="00A8468C">
      <w:pPr>
        <w:pStyle w:val="Style2"/>
        <w:numPr>
          <w:ilvl w:val="0"/>
          <w:numId w:val="0"/>
        </w:numPr>
      </w:pPr>
    </w:p>
    <w:p w:rsidR="00E57048" w:rsidRDefault="000A62A5" w:rsidP="00E57048">
      <w:pPr>
        <w:pStyle w:val="Style2"/>
        <w:keepNext/>
        <w:keepLines/>
        <w:spacing w:after="120"/>
        <w:ind w:left="432"/>
      </w:pPr>
      <w:r>
        <w:lastRenderedPageBreak/>
        <w:t>Before</w:t>
      </w:r>
      <w:r w:rsidR="00E11EB3">
        <w:t xml:space="preserve"> you</w:t>
      </w:r>
      <w:r w:rsidR="0042365F">
        <w:t xml:space="preserve"> </w:t>
      </w:r>
      <w:r w:rsidR="00E11EB3">
        <w:t xml:space="preserve">called </w:t>
      </w:r>
      <w:r w:rsidR="00E57048" w:rsidRPr="00F1529D">
        <w:t>Social Security</w:t>
      </w:r>
      <w:r w:rsidR="00E57048">
        <w:t>’s</w:t>
      </w:r>
      <w:r w:rsidR="00E57048" w:rsidRPr="00F1529D">
        <w:t xml:space="preserve"> </w:t>
      </w:r>
      <w:r w:rsidR="00833D09">
        <w:t>National</w:t>
      </w:r>
      <w:r w:rsidR="00E57048">
        <w:t xml:space="preserve"> 800 number</w:t>
      </w:r>
      <w:r w:rsidR="0042365F">
        <w:t>,</w:t>
      </w:r>
      <w:r w:rsidR="00E57048">
        <w:t xml:space="preserve"> </w:t>
      </w:r>
      <w:r w:rsidR="00E57048" w:rsidRPr="00F1529D">
        <w:t>did you try to take care of this business</w:t>
      </w:r>
      <w:r w:rsidR="00E57048">
        <w:t xml:space="preserve"> with Social Security another way</w:t>
      </w:r>
      <w:r w:rsidR="00E57048" w:rsidRPr="00F1529D">
        <w:t>?</w:t>
      </w:r>
    </w:p>
    <w:p w:rsidR="00E57048" w:rsidRPr="00F1529D" w:rsidRDefault="00E57048" w:rsidP="00B70A56">
      <w:pPr>
        <w:pStyle w:val="BodyTextIndent2"/>
        <w:keepNext/>
        <w:keepLines/>
        <w:widowControl w:val="0"/>
        <w:spacing w:line="240" w:lineRule="auto"/>
        <w:ind w:left="432"/>
        <w:rPr>
          <w:bCs/>
          <w:iCs/>
          <w:snapToGrid w:val="0"/>
        </w:rPr>
      </w:pPr>
      <w:r w:rsidRPr="00F1529D">
        <w:rPr>
          <w:b/>
          <w:i/>
          <w:snapToGrid w:val="0"/>
        </w:rPr>
        <w:t>(Do not read responses.  Enter one response.)</w:t>
      </w:r>
    </w:p>
    <w:p w:rsidR="00E57048" w:rsidRDefault="00E57048" w:rsidP="00842389">
      <w:pPr>
        <w:pStyle w:val="ListParagraph"/>
        <w:keepNext/>
        <w:keepLines/>
        <w:numPr>
          <w:ilvl w:val="1"/>
          <w:numId w:val="27"/>
        </w:numPr>
        <w:spacing w:after="120"/>
        <w:ind w:left="432" w:firstLine="0"/>
        <w:contextualSpacing w:val="0"/>
      </w:pPr>
      <w:r w:rsidRPr="00F1529D">
        <w:t xml:space="preserve">Yes </w:t>
      </w:r>
    </w:p>
    <w:p w:rsidR="00E57048" w:rsidRDefault="00E57048" w:rsidP="00842389">
      <w:pPr>
        <w:pStyle w:val="ListParagraph"/>
        <w:keepNext/>
        <w:keepLines/>
        <w:numPr>
          <w:ilvl w:val="1"/>
          <w:numId w:val="27"/>
        </w:numPr>
        <w:spacing w:after="120"/>
        <w:ind w:left="432" w:firstLine="0"/>
        <w:contextualSpacing w:val="0"/>
      </w:pPr>
      <w:r w:rsidRPr="00F1529D">
        <w:t xml:space="preserve">No </w:t>
      </w:r>
      <w:r w:rsidRPr="00F1529D">
        <w:tab/>
      </w:r>
      <w:r w:rsidRPr="00F1529D">
        <w:tab/>
      </w:r>
      <w:r w:rsidRPr="00F1529D">
        <w:tab/>
      </w:r>
      <w:r w:rsidRPr="00F1529D">
        <w:tab/>
      </w:r>
      <w:r w:rsidRPr="00F1529D">
        <w:tab/>
      </w:r>
      <w:r w:rsidRPr="00F1529D">
        <w:tab/>
      </w:r>
      <w:r w:rsidRPr="00F1529D">
        <w:tab/>
      </w:r>
      <w:r w:rsidRPr="00F1529D">
        <w:tab/>
      </w:r>
      <w:r w:rsidRPr="00F1529D">
        <w:rPr>
          <w:b/>
          <w:i/>
        </w:rPr>
        <w:t>(Skip to question</w:t>
      </w:r>
      <w:r w:rsidR="00C34503">
        <w:rPr>
          <w:b/>
          <w:i/>
        </w:rPr>
        <w:t> </w:t>
      </w:r>
      <w:r w:rsidR="00CB4CDE">
        <w:rPr>
          <w:b/>
          <w:i/>
        </w:rPr>
        <w:t>29</w:t>
      </w:r>
      <w:r>
        <w:rPr>
          <w:b/>
          <w:i/>
        </w:rPr>
        <w:t>.</w:t>
      </w:r>
      <w:r w:rsidRPr="00F1529D">
        <w:rPr>
          <w:b/>
          <w:i/>
        </w:rPr>
        <w:t>)</w:t>
      </w:r>
    </w:p>
    <w:p w:rsidR="00E57048" w:rsidRDefault="00E57048" w:rsidP="00842389">
      <w:pPr>
        <w:pStyle w:val="ListParagraph"/>
        <w:keepNext/>
        <w:keepLines/>
        <w:numPr>
          <w:ilvl w:val="1"/>
          <w:numId w:val="27"/>
        </w:numPr>
        <w:spacing w:after="120"/>
        <w:ind w:left="432" w:firstLine="0"/>
        <w:contextualSpacing w:val="0"/>
        <w:rPr>
          <w:bCs/>
        </w:rPr>
      </w:pPr>
      <w:r w:rsidRPr="00F1529D">
        <w:t>Don’t know/don’t remember</w:t>
      </w:r>
      <w:r w:rsidRPr="00F1529D">
        <w:tab/>
      </w:r>
      <w:r>
        <w:tab/>
      </w:r>
      <w:r w:rsidR="00C34503">
        <w:rPr>
          <w:b/>
          <w:i/>
        </w:rPr>
        <w:t>(Skip to question </w:t>
      </w:r>
      <w:r w:rsidR="00CB4CDE">
        <w:rPr>
          <w:b/>
          <w:i/>
        </w:rPr>
        <w:t>29</w:t>
      </w:r>
      <w:r>
        <w:rPr>
          <w:b/>
          <w:i/>
        </w:rPr>
        <w:t>.</w:t>
      </w:r>
      <w:r w:rsidRPr="00F1529D">
        <w:rPr>
          <w:b/>
          <w:i/>
        </w:rPr>
        <w:t>)</w:t>
      </w:r>
    </w:p>
    <w:p w:rsidR="00E57048" w:rsidRPr="00F1529D" w:rsidRDefault="00E57048" w:rsidP="00E57048"/>
    <w:p w:rsidR="00E57048" w:rsidRDefault="00E57048" w:rsidP="00A8468C">
      <w:pPr>
        <w:pStyle w:val="Style2"/>
        <w:numPr>
          <w:ilvl w:val="0"/>
          <w:numId w:val="0"/>
        </w:numPr>
      </w:pPr>
    </w:p>
    <w:p w:rsidR="00E57048" w:rsidRPr="00F1529D" w:rsidRDefault="00E57048" w:rsidP="00E57048">
      <w:pPr>
        <w:pStyle w:val="Style2"/>
        <w:keepNext/>
        <w:keepLines/>
        <w:spacing w:after="120"/>
        <w:ind w:left="432"/>
      </w:pPr>
      <w:r w:rsidRPr="00F1529D">
        <w:t>What did you do?  Did you</w:t>
      </w:r>
      <w:r>
        <w:t>:</w:t>
      </w:r>
    </w:p>
    <w:p w:rsidR="00E57048" w:rsidRPr="00F1529D" w:rsidRDefault="00E57048" w:rsidP="00E57048">
      <w:pPr>
        <w:keepNext/>
        <w:keepLines/>
        <w:spacing w:after="120"/>
        <w:ind w:left="432"/>
        <w:rPr>
          <w:b/>
          <w:i/>
        </w:rPr>
      </w:pPr>
      <w:r w:rsidRPr="00F1529D">
        <w:rPr>
          <w:b/>
          <w:i/>
        </w:rPr>
        <w:t xml:space="preserve">(Read responses.  Enter </w:t>
      </w:r>
      <w:r>
        <w:rPr>
          <w:b/>
          <w:i/>
        </w:rPr>
        <w:t>all that apply</w:t>
      </w:r>
      <w:r w:rsidRPr="00F1529D">
        <w:rPr>
          <w:b/>
          <w:i/>
        </w:rPr>
        <w:t>.)</w:t>
      </w:r>
    </w:p>
    <w:p w:rsidR="00E57048" w:rsidRPr="005409F4" w:rsidRDefault="00E57048" w:rsidP="00842389">
      <w:pPr>
        <w:pStyle w:val="ListParagraph"/>
        <w:keepNext/>
        <w:keepLines/>
        <w:numPr>
          <w:ilvl w:val="0"/>
          <w:numId w:val="28"/>
        </w:numPr>
        <w:spacing w:after="120"/>
        <w:ind w:left="432" w:firstLine="0"/>
        <w:contextualSpacing w:val="0"/>
      </w:pPr>
      <w:r w:rsidRPr="005409F4">
        <w:t xml:space="preserve">Call </w:t>
      </w:r>
      <w:r w:rsidR="00A10947" w:rsidRPr="005409F4">
        <w:t>a</w:t>
      </w:r>
      <w:r w:rsidR="00606564" w:rsidRPr="005409F4">
        <w:t xml:space="preserve"> local</w:t>
      </w:r>
      <w:r w:rsidR="00C57AC3" w:rsidRPr="005409F4">
        <w:t xml:space="preserve"> </w:t>
      </w:r>
      <w:r w:rsidR="00606564" w:rsidRPr="005409F4">
        <w:t>Social Security office</w:t>
      </w:r>
    </w:p>
    <w:p w:rsidR="00E57048" w:rsidRPr="005409F4" w:rsidRDefault="00E57048" w:rsidP="00842389">
      <w:pPr>
        <w:pStyle w:val="ListParagraph"/>
        <w:keepNext/>
        <w:keepLines/>
        <w:numPr>
          <w:ilvl w:val="0"/>
          <w:numId w:val="28"/>
        </w:numPr>
        <w:spacing w:after="120"/>
        <w:ind w:left="432" w:firstLine="0"/>
        <w:contextualSpacing w:val="0"/>
      </w:pPr>
      <w:r w:rsidRPr="005409F4">
        <w:t xml:space="preserve">Visit </w:t>
      </w:r>
      <w:r w:rsidR="00A10947" w:rsidRPr="005409F4">
        <w:t>a</w:t>
      </w:r>
      <w:r w:rsidRPr="005409F4">
        <w:t xml:space="preserve"> </w:t>
      </w:r>
      <w:r w:rsidR="00C57AC3" w:rsidRPr="005409F4">
        <w:t>local</w:t>
      </w:r>
      <w:r w:rsidRPr="005409F4">
        <w:t xml:space="preserve"> office, or </w:t>
      </w:r>
    </w:p>
    <w:p w:rsidR="00E57048" w:rsidRPr="005409F4" w:rsidRDefault="00E57048" w:rsidP="00842389">
      <w:pPr>
        <w:pStyle w:val="ListParagraph"/>
        <w:keepNext/>
        <w:keepLines/>
        <w:numPr>
          <w:ilvl w:val="0"/>
          <w:numId w:val="28"/>
        </w:numPr>
        <w:spacing w:after="120"/>
        <w:ind w:left="432" w:firstLine="0"/>
        <w:contextualSpacing w:val="0"/>
      </w:pPr>
      <w:r w:rsidRPr="005409F4">
        <w:t>Try to use Social Security’s website</w:t>
      </w:r>
    </w:p>
    <w:p w:rsidR="00E57048" w:rsidRPr="005409F4" w:rsidRDefault="00833D09" w:rsidP="00E11EB3">
      <w:pPr>
        <w:pStyle w:val="ListParagraph"/>
        <w:keepNext/>
        <w:keepLines/>
        <w:numPr>
          <w:ilvl w:val="0"/>
          <w:numId w:val="28"/>
        </w:numPr>
        <w:spacing w:after="120"/>
        <w:ind w:left="864" w:hanging="432"/>
        <w:contextualSpacing w:val="0"/>
      </w:pPr>
      <w:r w:rsidRPr="005409F4">
        <w:t>S</w:t>
      </w:r>
      <w:r w:rsidR="00E57048" w:rsidRPr="005409F4">
        <w:t>omething else</w:t>
      </w:r>
      <w:r w:rsidR="00D51F7A" w:rsidRPr="005409F4">
        <w:tab/>
      </w:r>
      <w:r w:rsidR="005B13BB" w:rsidRPr="005409F4">
        <w:tab/>
      </w:r>
      <w:r w:rsidR="005B13BB" w:rsidRPr="005409F4">
        <w:tab/>
      </w:r>
      <w:r w:rsidR="007F03F6" w:rsidRPr="005409F4">
        <w:tab/>
      </w:r>
      <w:r w:rsidR="00E57048" w:rsidRPr="005409F4">
        <w:rPr>
          <w:b/>
          <w:i/>
        </w:rPr>
        <w:t>(Do not read.)  (Record response</w:t>
      </w:r>
      <w:r w:rsidR="00E57048" w:rsidRPr="005409F4">
        <w:rPr>
          <w:b/>
        </w:rPr>
        <w:t>.</w:t>
      </w:r>
      <w:r w:rsidR="00E57048" w:rsidRPr="005409F4">
        <w:rPr>
          <w:b/>
          <w:i/>
        </w:rPr>
        <w:t>)</w:t>
      </w:r>
      <w:r w:rsidR="00E11EB3">
        <w:rPr>
          <w:b/>
          <w:i/>
        </w:rPr>
        <w:t xml:space="preserve">  (Skip to question 29.</w:t>
      </w:r>
      <w:r w:rsidR="00E11EB3" w:rsidRPr="00F1529D">
        <w:rPr>
          <w:b/>
          <w:i/>
        </w:rPr>
        <w:t>)</w:t>
      </w:r>
    </w:p>
    <w:p w:rsidR="00E57048" w:rsidRPr="005409F4" w:rsidRDefault="00E57048" w:rsidP="00842389">
      <w:pPr>
        <w:pStyle w:val="ListParagraph"/>
        <w:keepNext/>
        <w:keepLines/>
        <w:numPr>
          <w:ilvl w:val="0"/>
          <w:numId w:val="28"/>
        </w:numPr>
        <w:spacing w:after="120"/>
        <w:ind w:left="432" w:firstLine="0"/>
        <w:contextualSpacing w:val="0"/>
      </w:pPr>
      <w:r w:rsidRPr="005409F4">
        <w:t>Don’t know/don’t remember</w:t>
      </w:r>
      <w:r w:rsidR="00D51F7A" w:rsidRPr="005409F4">
        <w:tab/>
      </w:r>
      <w:r w:rsidRPr="005409F4">
        <w:rPr>
          <w:b/>
          <w:i/>
        </w:rPr>
        <w:t xml:space="preserve">(Do not read.)  </w:t>
      </w:r>
      <w:r w:rsidR="00645798">
        <w:rPr>
          <w:b/>
          <w:i/>
        </w:rPr>
        <w:t>(Skip to question 29.</w:t>
      </w:r>
      <w:r w:rsidR="00645798" w:rsidRPr="00F1529D">
        <w:rPr>
          <w:b/>
          <w:i/>
        </w:rPr>
        <w:t>)</w:t>
      </w:r>
    </w:p>
    <w:p w:rsidR="000A62A5" w:rsidRPr="005409F4" w:rsidRDefault="000A62A5" w:rsidP="00A8468C">
      <w:pPr>
        <w:pStyle w:val="Style2"/>
        <w:numPr>
          <w:ilvl w:val="0"/>
          <w:numId w:val="0"/>
        </w:numPr>
      </w:pPr>
    </w:p>
    <w:p w:rsidR="000A62A5" w:rsidRPr="005409F4" w:rsidRDefault="000A62A5" w:rsidP="00A8468C">
      <w:pPr>
        <w:pStyle w:val="Style2"/>
        <w:numPr>
          <w:ilvl w:val="0"/>
          <w:numId w:val="0"/>
        </w:numPr>
      </w:pPr>
    </w:p>
    <w:p w:rsidR="00546898" w:rsidRDefault="00A4601C" w:rsidP="00645798">
      <w:pPr>
        <w:pStyle w:val="Style2"/>
        <w:keepNext/>
        <w:keepLines/>
        <w:tabs>
          <w:tab w:val="left" w:pos="3060"/>
        </w:tabs>
        <w:spacing w:after="120"/>
        <w:ind w:left="432"/>
      </w:pPr>
      <w:r>
        <w:t xml:space="preserve">Social Security would like to know why you weren’t able </w:t>
      </w:r>
      <w:r w:rsidR="00546898">
        <w:t>to take care of your business that way?</w:t>
      </w:r>
      <w:r w:rsidR="00115AAC">
        <w:t xml:space="preserve">  </w:t>
      </w:r>
      <w:r w:rsidR="00FB24AD">
        <w:t>Can you tell me what happened?</w:t>
      </w:r>
    </w:p>
    <w:p w:rsidR="00546898" w:rsidRPr="00115AAC" w:rsidRDefault="00B71544" w:rsidP="00B71544">
      <w:pPr>
        <w:pStyle w:val="Style2"/>
        <w:keepNext/>
        <w:keepLines/>
        <w:numPr>
          <w:ilvl w:val="0"/>
          <w:numId w:val="0"/>
        </w:numPr>
        <w:spacing w:after="120"/>
        <w:ind w:left="864" w:hanging="432"/>
        <w:rPr>
          <w:b/>
          <w:i/>
        </w:rPr>
      </w:pPr>
      <w:r w:rsidRPr="00115AAC">
        <w:rPr>
          <w:b/>
          <w:i/>
        </w:rPr>
        <w:t>(</w:t>
      </w:r>
      <w:r>
        <w:rPr>
          <w:b/>
          <w:i/>
        </w:rPr>
        <w:t>Do not r</w:t>
      </w:r>
      <w:r w:rsidRPr="00115AAC">
        <w:rPr>
          <w:b/>
          <w:i/>
        </w:rPr>
        <w:t>ead responses.  Enter all that apply.)</w:t>
      </w:r>
    </w:p>
    <w:p w:rsidR="00465125" w:rsidRDefault="00465125" w:rsidP="00465125">
      <w:pPr>
        <w:pStyle w:val="Style2"/>
        <w:keepNext/>
        <w:keepLines/>
        <w:numPr>
          <w:ilvl w:val="0"/>
          <w:numId w:val="53"/>
        </w:numPr>
        <w:spacing w:after="120"/>
        <w:ind w:left="864" w:hanging="432"/>
      </w:pPr>
      <w:r>
        <w:t>Couldn’t get through to the local office on the phone</w:t>
      </w:r>
    </w:p>
    <w:p w:rsidR="00465125" w:rsidRDefault="00465125" w:rsidP="00465125">
      <w:pPr>
        <w:pStyle w:val="Style2"/>
        <w:keepNext/>
        <w:keepLines/>
        <w:numPr>
          <w:ilvl w:val="0"/>
          <w:numId w:val="53"/>
        </w:numPr>
        <w:spacing w:after="120"/>
        <w:ind w:left="864" w:hanging="432"/>
      </w:pPr>
      <w:r>
        <w:t>Couldn’t get served in person (e.g., wait was too long; office was closed)</w:t>
      </w:r>
    </w:p>
    <w:p w:rsidR="00465125" w:rsidRPr="009E3783" w:rsidRDefault="00465125" w:rsidP="00465125">
      <w:pPr>
        <w:pStyle w:val="Style2"/>
        <w:keepNext/>
        <w:keepLines/>
        <w:numPr>
          <w:ilvl w:val="0"/>
          <w:numId w:val="53"/>
        </w:numPr>
        <w:spacing w:after="120"/>
        <w:ind w:left="864" w:hanging="432"/>
      </w:pPr>
      <w:r w:rsidRPr="009E3783">
        <w:t>Was told my business couldn’t be handled that way</w:t>
      </w:r>
    </w:p>
    <w:p w:rsidR="00465125" w:rsidRDefault="00465125" w:rsidP="00465125">
      <w:pPr>
        <w:pStyle w:val="Style2"/>
        <w:keepNext/>
        <w:keepLines/>
        <w:numPr>
          <w:ilvl w:val="0"/>
          <w:numId w:val="53"/>
        </w:numPr>
        <w:spacing w:after="120"/>
        <w:ind w:left="864" w:hanging="432"/>
      </w:pPr>
      <w:r>
        <w:t>Made an appointment to speak to someone at a later date</w:t>
      </w:r>
    </w:p>
    <w:p w:rsidR="00465125" w:rsidRDefault="00465125" w:rsidP="00465125">
      <w:pPr>
        <w:pStyle w:val="Style2"/>
        <w:keepNext/>
        <w:keepLines/>
        <w:numPr>
          <w:ilvl w:val="0"/>
          <w:numId w:val="53"/>
        </w:numPr>
        <w:spacing w:after="120"/>
        <w:ind w:left="864" w:hanging="432"/>
      </w:pPr>
      <w:r>
        <w:t>Social Security employee couldn’t answer my question</w:t>
      </w:r>
    </w:p>
    <w:p w:rsidR="00465125" w:rsidRDefault="00465125" w:rsidP="00465125">
      <w:pPr>
        <w:pStyle w:val="Style2"/>
        <w:keepNext/>
        <w:keepLines/>
        <w:numPr>
          <w:ilvl w:val="0"/>
          <w:numId w:val="53"/>
        </w:numPr>
        <w:spacing w:after="120"/>
        <w:ind w:left="864" w:hanging="432"/>
      </w:pPr>
      <w:r>
        <w:t>No online service for the business I needed; couldn’t find the answer to my question online</w:t>
      </w:r>
    </w:p>
    <w:p w:rsidR="00465125" w:rsidRDefault="00465125" w:rsidP="00465125">
      <w:pPr>
        <w:pStyle w:val="Style2"/>
        <w:keepNext/>
        <w:keepLines/>
        <w:numPr>
          <w:ilvl w:val="0"/>
          <w:numId w:val="53"/>
        </w:numPr>
        <w:spacing w:after="120"/>
        <w:ind w:left="864" w:hanging="432"/>
      </w:pPr>
      <w:r>
        <w:t>Tried an online service but it didn’t work for me</w:t>
      </w:r>
    </w:p>
    <w:p w:rsidR="000D606C" w:rsidRDefault="000D606C" w:rsidP="00465125">
      <w:pPr>
        <w:pStyle w:val="Style2"/>
        <w:keepNext/>
        <w:keepLines/>
        <w:numPr>
          <w:ilvl w:val="0"/>
          <w:numId w:val="53"/>
        </w:numPr>
        <w:spacing w:after="120"/>
        <w:ind w:left="864" w:hanging="432"/>
      </w:pPr>
      <w:r>
        <w:t>Social Security needed additional information or documents</w:t>
      </w:r>
    </w:p>
    <w:p w:rsidR="000D606C" w:rsidRDefault="000D606C" w:rsidP="00465125">
      <w:pPr>
        <w:pStyle w:val="Style2"/>
        <w:keepNext/>
        <w:keepLines/>
        <w:numPr>
          <w:ilvl w:val="0"/>
          <w:numId w:val="53"/>
        </w:numPr>
        <w:spacing w:after="120"/>
        <w:ind w:left="864" w:hanging="432"/>
      </w:pPr>
      <w:r w:rsidRPr="0060239A">
        <w:t>Social Security failed to take requested action</w:t>
      </w:r>
      <w:r w:rsidR="00B93442">
        <w:t>;</w:t>
      </w:r>
      <w:r w:rsidR="00447743">
        <w:t xml:space="preserve"> </w:t>
      </w:r>
      <w:r w:rsidRPr="0060239A">
        <w:t>problem not resolved</w:t>
      </w:r>
    </w:p>
    <w:p w:rsidR="00465125" w:rsidRPr="00645798" w:rsidRDefault="00465125" w:rsidP="00465125">
      <w:pPr>
        <w:pStyle w:val="Style2"/>
        <w:keepNext/>
        <w:keepLines/>
        <w:numPr>
          <w:ilvl w:val="0"/>
          <w:numId w:val="53"/>
        </w:numPr>
        <w:spacing w:after="120"/>
        <w:ind w:left="864" w:hanging="432"/>
      </w:pPr>
      <w:r>
        <w:t>Some other reason</w:t>
      </w:r>
      <w:r w:rsidRPr="005409F4">
        <w:tab/>
      </w:r>
      <w:r w:rsidRPr="005409F4">
        <w:tab/>
      </w:r>
      <w:r w:rsidRPr="005409F4">
        <w:tab/>
      </w:r>
      <w:r w:rsidRPr="005409F4">
        <w:rPr>
          <w:b/>
          <w:i/>
        </w:rPr>
        <w:t>(Record response</w:t>
      </w:r>
      <w:r w:rsidRPr="005409F4">
        <w:rPr>
          <w:b/>
        </w:rPr>
        <w:t>.</w:t>
      </w:r>
      <w:r w:rsidRPr="005409F4">
        <w:rPr>
          <w:b/>
          <w:i/>
        </w:rPr>
        <w:t>)</w:t>
      </w:r>
    </w:p>
    <w:p w:rsidR="00465125" w:rsidRPr="005409F4" w:rsidRDefault="00465125" w:rsidP="00465125">
      <w:pPr>
        <w:pStyle w:val="ListParagraph"/>
        <w:keepNext/>
        <w:keepLines/>
        <w:numPr>
          <w:ilvl w:val="0"/>
          <w:numId w:val="53"/>
        </w:numPr>
        <w:spacing w:after="120"/>
        <w:ind w:left="864" w:hanging="432"/>
        <w:contextualSpacing w:val="0"/>
      </w:pPr>
      <w:r w:rsidRPr="005409F4">
        <w:t>Don’t know/don’t remember</w:t>
      </w:r>
      <w:r w:rsidRPr="005409F4">
        <w:rPr>
          <w:b/>
          <w:i/>
        </w:rPr>
        <w:t xml:space="preserve"> </w:t>
      </w:r>
    </w:p>
    <w:p w:rsidR="00546898" w:rsidRDefault="00546898" w:rsidP="00A3626A">
      <w:pPr>
        <w:pStyle w:val="Style2"/>
        <w:numPr>
          <w:ilvl w:val="0"/>
          <w:numId w:val="0"/>
        </w:numPr>
        <w:tabs>
          <w:tab w:val="left" w:pos="3060"/>
        </w:tabs>
      </w:pPr>
    </w:p>
    <w:p w:rsidR="00A3626A" w:rsidRDefault="00A3626A" w:rsidP="00A3626A">
      <w:pPr>
        <w:pStyle w:val="Style2"/>
        <w:numPr>
          <w:ilvl w:val="0"/>
          <w:numId w:val="0"/>
        </w:numPr>
        <w:tabs>
          <w:tab w:val="left" w:pos="3060"/>
        </w:tabs>
      </w:pPr>
    </w:p>
    <w:p w:rsidR="00E43093" w:rsidRPr="005409F4" w:rsidRDefault="00E43093" w:rsidP="003E632B">
      <w:pPr>
        <w:pStyle w:val="Style2"/>
        <w:keepNext/>
        <w:keepLines/>
        <w:tabs>
          <w:tab w:val="left" w:pos="3060"/>
        </w:tabs>
        <w:spacing w:after="120"/>
        <w:ind w:left="432"/>
      </w:pPr>
      <w:r w:rsidRPr="005409F4">
        <w:lastRenderedPageBreak/>
        <w:t xml:space="preserve">If you contact Social Security </w:t>
      </w:r>
      <w:r w:rsidR="003E632B" w:rsidRPr="005409F4">
        <w:t xml:space="preserve">for </w:t>
      </w:r>
      <w:r w:rsidR="003E632B" w:rsidRPr="005409F4">
        <w:rPr>
          <w:u w:val="single"/>
        </w:rPr>
        <w:t>future</w:t>
      </w:r>
      <w:r w:rsidR="003E632B" w:rsidRPr="005409F4">
        <w:t xml:space="preserve"> business</w:t>
      </w:r>
      <w:r w:rsidRPr="005409F4">
        <w:t>, what are yo</w:t>
      </w:r>
      <w:r w:rsidR="00ED45E1" w:rsidRPr="005409F4">
        <w:t xml:space="preserve">u </w:t>
      </w:r>
      <w:r w:rsidR="00ED45E1" w:rsidRPr="005409F4">
        <w:rPr>
          <w:u w:val="single"/>
        </w:rPr>
        <w:t>most</w:t>
      </w:r>
      <w:r w:rsidR="00ED45E1" w:rsidRPr="005409F4">
        <w:t xml:space="preserve"> likely to do?  Will you:</w:t>
      </w:r>
    </w:p>
    <w:p w:rsidR="009646F8" w:rsidRPr="005409F4" w:rsidRDefault="003E632B" w:rsidP="003E632B">
      <w:pPr>
        <w:pStyle w:val="Style40"/>
        <w:keepNext/>
        <w:keepLines/>
        <w:spacing w:after="120"/>
        <w:ind w:left="432"/>
      </w:pPr>
      <w:r w:rsidRPr="005409F4">
        <w:rPr>
          <w:b/>
        </w:rPr>
        <w:t>(Read responses.  Enter one response.)</w:t>
      </w:r>
    </w:p>
    <w:p w:rsidR="009646F8" w:rsidRPr="005409F4" w:rsidRDefault="009646F8" w:rsidP="00842389">
      <w:pPr>
        <w:pStyle w:val="Style3"/>
        <w:keepNext/>
        <w:keepLines/>
        <w:numPr>
          <w:ilvl w:val="1"/>
          <w:numId w:val="29"/>
        </w:numPr>
        <w:ind w:firstLine="0"/>
      </w:pPr>
      <w:r w:rsidRPr="005409F4">
        <w:t xml:space="preserve">Call </w:t>
      </w:r>
      <w:r w:rsidR="00833D09" w:rsidRPr="005409F4">
        <w:t>Social Security’s</w:t>
      </w:r>
      <w:r w:rsidRPr="005409F4">
        <w:t xml:space="preserve"> </w:t>
      </w:r>
      <w:r w:rsidR="00833D09" w:rsidRPr="005409F4">
        <w:t>National</w:t>
      </w:r>
      <w:r w:rsidR="00F27C7B" w:rsidRPr="005409F4">
        <w:t xml:space="preserve"> </w:t>
      </w:r>
      <w:r w:rsidRPr="005409F4">
        <w:t>800</w:t>
      </w:r>
      <w:r w:rsidR="00F27C7B" w:rsidRPr="005409F4">
        <w:t> </w:t>
      </w:r>
      <w:r w:rsidRPr="005409F4">
        <w:t>number</w:t>
      </w:r>
    </w:p>
    <w:p w:rsidR="009646F8" w:rsidRPr="005409F4" w:rsidRDefault="009646F8" w:rsidP="00842389">
      <w:pPr>
        <w:pStyle w:val="Style3"/>
        <w:keepNext/>
        <w:keepLines/>
        <w:numPr>
          <w:ilvl w:val="1"/>
          <w:numId w:val="29"/>
        </w:numPr>
        <w:ind w:firstLine="0"/>
      </w:pPr>
      <w:r w:rsidRPr="005409F4">
        <w:t xml:space="preserve">Call </w:t>
      </w:r>
      <w:r w:rsidR="00A10947" w:rsidRPr="005409F4">
        <w:t>a local office</w:t>
      </w:r>
    </w:p>
    <w:p w:rsidR="009646F8" w:rsidRPr="005409F4" w:rsidRDefault="009646F8" w:rsidP="00842389">
      <w:pPr>
        <w:pStyle w:val="Style3"/>
        <w:keepNext/>
        <w:keepLines/>
        <w:numPr>
          <w:ilvl w:val="1"/>
          <w:numId w:val="29"/>
        </w:numPr>
        <w:ind w:firstLine="0"/>
      </w:pPr>
      <w:r w:rsidRPr="005409F4">
        <w:t xml:space="preserve">Visit </w:t>
      </w:r>
      <w:r w:rsidR="00A10947" w:rsidRPr="005409F4">
        <w:t>a local office</w:t>
      </w:r>
    </w:p>
    <w:p w:rsidR="009646F8" w:rsidRPr="0060239A" w:rsidRDefault="00F27C7B" w:rsidP="00842389">
      <w:pPr>
        <w:pStyle w:val="Style3"/>
        <w:keepNext/>
        <w:keepLines/>
        <w:numPr>
          <w:ilvl w:val="1"/>
          <w:numId w:val="29"/>
        </w:numPr>
        <w:ind w:firstLine="0"/>
      </w:pPr>
      <w:r w:rsidRPr="005409F4">
        <w:t>Use Social</w:t>
      </w:r>
      <w:r w:rsidRPr="00F27C7B">
        <w:t xml:space="preserve"> Security’s website, or </w:t>
      </w:r>
    </w:p>
    <w:p w:rsidR="00E43093" w:rsidRPr="0060239A" w:rsidRDefault="00E43093" w:rsidP="00842389">
      <w:pPr>
        <w:pStyle w:val="Style3"/>
        <w:keepNext/>
        <w:keepLines/>
        <w:numPr>
          <w:ilvl w:val="1"/>
          <w:numId w:val="29"/>
        </w:numPr>
        <w:ind w:firstLine="0"/>
      </w:pPr>
      <w:r w:rsidRPr="0060239A">
        <w:t>Will you do something else</w:t>
      </w:r>
      <w:r w:rsidR="006B2CA7">
        <w:tab/>
      </w:r>
      <w:r w:rsidR="00D51F7A">
        <w:rPr>
          <w:b/>
          <w:i/>
        </w:rPr>
        <w:t>(</w:t>
      </w:r>
      <w:r w:rsidR="00D51F7A" w:rsidRPr="00F1529D">
        <w:rPr>
          <w:b/>
          <w:i/>
        </w:rPr>
        <w:t>Record response</w:t>
      </w:r>
      <w:r w:rsidR="00D51F7A" w:rsidRPr="00F1529D">
        <w:rPr>
          <w:b/>
        </w:rPr>
        <w:t>.</w:t>
      </w:r>
      <w:r w:rsidR="00D51F7A" w:rsidRPr="00FC69ED">
        <w:rPr>
          <w:b/>
          <w:i/>
        </w:rPr>
        <w:t>)</w:t>
      </w:r>
    </w:p>
    <w:p w:rsidR="009646F8" w:rsidRPr="0060239A" w:rsidRDefault="009646F8" w:rsidP="00842389">
      <w:pPr>
        <w:pStyle w:val="Style3"/>
        <w:keepNext/>
        <w:keepLines/>
        <w:numPr>
          <w:ilvl w:val="1"/>
          <w:numId w:val="29"/>
        </w:numPr>
        <w:ind w:firstLine="0"/>
      </w:pPr>
      <w:r w:rsidRPr="0060239A">
        <w:t>Don’t know</w:t>
      </w:r>
      <w:r w:rsidR="001D369F">
        <w:t>/</w:t>
      </w:r>
      <w:r w:rsidR="00DE5553">
        <w:t>d</w:t>
      </w:r>
      <w:r w:rsidR="001D369F" w:rsidRPr="0060239A">
        <w:t>on’t remember</w:t>
      </w:r>
      <w:r w:rsidR="006B2CA7">
        <w:tab/>
      </w:r>
      <w:r w:rsidR="00D51F7A" w:rsidRPr="004E77F3">
        <w:rPr>
          <w:b/>
          <w:i/>
        </w:rPr>
        <w:t>(</w:t>
      </w:r>
      <w:r w:rsidR="00D51F7A" w:rsidRPr="00F1529D">
        <w:rPr>
          <w:b/>
          <w:i/>
        </w:rPr>
        <w:t>Do not read.</w:t>
      </w:r>
      <w:r w:rsidR="00D51F7A">
        <w:rPr>
          <w:b/>
          <w:i/>
        </w:rPr>
        <w:t>)</w:t>
      </w:r>
    </w:p>
    <w:p w:rsidR="009646F8" w:rsidRDefault="009646F8" w:rsidP="00C34870">
      <w:pPr>
        <w:pStyle w:val="BodyText"/>
        <w:rPr>
          <w:highlight w:val="cyan"/>
        </w:rPr>
      </w:pPr>
    </w:p>
    <w:p w:rsidR="00F27C7B" w:rsidRPr="0060239A" w:rsidRDefault="00F27C7B" w:rsidP="00C34870">
      <w:pPr>
        <w:pStyle w:val="BodyText"/>
        <w:rPr>
          <w:highlight w:val="cyan"/>
        </w:rPr>
      </w:pPr>
    </w:p>
    <w:p w:rsidR="009646F8" w:rsidRPr="0060239A" w:rsidRDefault="00C34870" w:rsidP="00846A41">
      <w:pPr>
        <w:pStyle w:val="BodyText"/>
        <w:keepNext/>
        <w:ind w:left="432" w:hanging="432"/>
        <w:rPr>
          <w:i/>
          <w:iCs/>
        </w:rPr>
      </w:pPr>
      <w:r w:rsidRPr="0060239A">
        <w:tab/>
      </w:r>
      <w:r w:rsidR="009646F8" w:rsidRPr="0060239A">
        <w:rPr>
          <w:i/>
          <w:iCs/>
        </w:rPr>
        <w:t xml:space="preserve">[INTERVIEWER NOTE: </w:t>
      </w:r>
      <w:r w:rsidR="00484B87" w:rsidRPr="00484B87">
        <w:rPr>
          <w:i/>
          <w:iCs/>
        </w:rPr>
        <w:t xml:space="preserve"> If earlier in the survey </w:t>
      </w:r>
      <w:r w:rsidR="0005338A" w:rsidRPr="00484B87">
        <w:rPr>
          <w:i/>
          <w:iCs/>
        </w:rPr>
        <w:t xml:space="preserve">the respondent said </w:t>
      </w:r>
      <w:r w:rsidR="00484B87" w:rsidRPr="00484B87">
        <w:rPr>
          <w:i/>
          <w:iCs/>
        </w:rPr>
        <w:t xml:space="preserve">they </w:t>
      </w:r>
      <w:r w:rsidR="00BB683E" w:rsidRPr="0060239A">
        <w:rPr>
          <w:i/>
          <w:iCs/>
        </w:rPr>
        <w:t xml:space="preserve">would use the </w:t>
      </w:r>
      <w:r w:rsidR="002F480C" w:rsidRPr="0060239A">
        <w:rPr>
          <w:i/>
          <w:iCs/>
        </w:rPr>
        <w:t>I</w:t>
      </w:r>
      <w:r w:rsidR="00BB683E" w:rsidRPr="0060239A">
        <w:rPr>
          <w:i/>
          <w:iCs/>
        </w:rPr>
        <w:t xml:space="preserve">nternet or email to contact Social Security, acknowledge this and explain that you need to ask a few more specific questions about </w:t>
      </w:r>
      <w:r w:rsidR="002F480C" w:rsidRPr="0060239A">
        <w:rPr>
          <w:i/>
          <w:iCs/>
        </w:rPr>
        <w:t>I</w:t>
      </w:r>
      <w:r w:rsidR="00BB683E" w:rsidRPr="0060239A">
        <w:rPr>
          <w:i/>
          <w:iCs/>
        </w:rPr>
        <w:t>nternet use</w:t>
      </w:r>
      <w:r w:rsidR="009646F8" w:rsidRPr="0060239A">
        <w:rPr>
          <w:i/>
          <w:iCs/>
        </w:rPr>
        <w:t>.]</w:t>
      </w:r>
    </w:p>
    <w:p w:rsidR="00333AC1" w:rsidRDefault="00333AC1" w:rsidP="00846A41">
      <w:pPr>
        <w:pStyle w:val="BodyText"/>
        <w:ind w:left="432" w:hanging="432"/>
      </w:pPr>
    </w:p>
    <w:p w:rsidR="001779C6" w:rsidRPr="0060239A" w:rsidRDefault="001779C6" w:rsidP="00846A41">
      <w:pPr>
        <w:pStyle w:val="BodyText"/>
        <w:ind w:left="432" w:hanging="432"/>
      </w:pPr>
    </w:p>
    <w:p w:rsidR="00205C40" w:rsidRPr="0060239A" w:rsidRDefault="00C02071" w:rsidP="00B70A56">
      <w:pPr>
        <w:pStyle w:val="Style2"/>
        <w:keepNext/>
        <w:keepLines/>
        <w:spacing w:after="120"/>
        <w:ind w:left="432"/>
      </w:pPr>
      <w:r>
        <w:t xml:space="preserve">Social Security’s </w:t>
      </w:r>
      <w:r w:rsidR="00387D4B" w:rsidRPr="00387D4B">
        <w:t>Internet site provides Social Security information and services online.</w:t>
      </w:r>
      <w:r w:rsidR="00387D4B" w:rsidRPr="0060239A">
        <w:t xml:space="preserve">  </w:t>
      </w:r>
      <w:r w:rsidR="00205C40" w:rsidRPr="0060239A">
        <w:t xml:space="preserve">I’d like to ask you </w:t>
      </w:r>
      <w:r w:rsidR="00AC6BF4">
        <w:t>a few</w:t>
      </w:r>
      <w:r w:rsidR="00205C40" w:rsidRPr="0060239A">
        <w:t xml:space="preserve"> questions about doing business on the Internet.  First, do you currently use the Internet?</w:t>
      </w:r>
    </w:p>
    <w:p w:rsidR="00205C40" w:rsidRPr="0060239A" w:rsidRDefault="00B70A56" w:rsidP="00B70A56">
      <w:pPr>
        <w:pStyle w:val="BodyText"/>
        <w:keepNext/>
        <w:keepLines/>
        <w:spacing w:after="120"/>
        <w:ind w:left="432"/>
      </w:pPr>
      <w:r w:rsidRPr="00F1529D">
        <w:rPr>
          <w:b/>
          <w:i/>
          <w:snapToGrid w:val="0"/>
        </w:rPr>
        <w:t>(Do not read responses.  Enter one response.)</w:t>
      </w:r>
    </w:p>
    <w:p w:rsidR="00205C40" w:rsidRPr="00C57AC3" w:rsidRDefault="00205C40" w:rsidP="00842389">
      <w:pPr>
        <w:pStyle w:val="Style3"/>
        <w:keepNext/>
        <w:keepLines/>
        <w:numPr>
          <w:ilvl w:val="1"/>
          <w:numId w:val="30"/>
        </w:numPr>
        <w:ind w:firstLine="0"/>
      </w:pPr>
      <w:r w:rsidRPr="00C57AC3">
        <w:t>Yes</w:t>
      </w:r>
    </w:p>
    <w:p w:rsidR="00205C40" w:rsidRPr="00C57AC3" w:rsidRDefault="00205C40" w:rsidP="00842389">
      <w:pPr>
        <w:pStyle w:val="Style3"/>
        <w:keepNext/>
        <w:keepLines/>
        <w:numPr>
          <w:ilvl w:val="1"/>
          <w:numId w:val="30"/>
        </w:numPr>
        <w:ind w:firstLine="0"/>
      </w:pPr>
      <w:r w:rsidRPr="00C57AC3">
        <w:t>No</w:t>
      </w:r>
      <w:r w:rsidR="00D97AB9" w:rsidRPr="00C57AC3">
        <w:tab/>
      </w:r>
      <w:r w:rsidR="00D97AB9" w:rsidRPr="00C57AC3">
        <w:tab/>
      </w:r>
      <w:r w:rsidR="008F58B6" w:rsidRPr="00C57AC3">
        <w:tab/>
      </w:r>
      <w:r w:rsidR="008F58B6" w:rsidRPr="00C57AC3">
        <w:tab/>
      </w:r>
      <w:r w:rsidR="008F58B6" w:rsidRPr="00C57AC3">
        <w:tab/>
      </w:r>
      <w:r w:rsidR="008F58B6" w:rsidRPr="00C57AC3">
        <w:tab/>
      </w:r>
      <w:r w:rsidR="008F58B6" w:rsidRPr="00C57AC3">
        <w:tab/>
      </w:r>
      <w:r w:rsidR="00C02071" w:rsidRPr="00C57AC3">
        <w:rPr>
          <w:b/>
          <w:i/>
        </w:rPr>
        <w:t>(Skip to question</w:t>
      </w:r>
      <w:r w:rsidR="002F6736" w:rsidRPr="00C57AC3">
        <w:rPr>
          <w:b/>
          <w:i/>
        </w:rPr>
        <w:t> </w:t>
      </w:r>
      <w:r w:rsidR="00D043A4">
        <w:rPr>
          <w:b/>
          <w:i/>
        </w:rPr>
        <w:t>42</w:t>
      </w:r>
      <w:r w:rsidR="00C02071" w:rsidRPr="00C57AC3">
        <w:rPr>
          <w:b/>
          <w:i/>
        </w:rPr>
        <w:t>.)</w:t>
      </w:r>
    </w:p>
    <w:p w:rsidR="00205C40" w:rsidRPr="00C57AC3" w:rsidRDefault="00205C40" w:rsidP="00842389">
      <w:pPr>
        <w:pStyle w:val="Style3"/>
        <w:keepNext/>
        <w:keepLines/>
        <w:numPr>
          <w:ilvl w:val="1"/>
          <w:numId w:val="30"/>
        </w:numPr>
        <w:ind w:firstLine="0"/>
      </w:pPr>
      <w:r w:rsidRPr="00C57AC3">
        <w:t>Don’t know</w:t>
      </w:r>
      <w:r w:rsidR="00BB2526" w:rsidRPr="00C57AC3">
        <w:t>/</w:t>
      </w:r>
      <w:r w:rsidR="00DE5553" w:rsidRPr="00C57AC3">
        <w:t>d</w:t>
      </w:r>
      <w:r w:rsidR="00BB2526" w:rsidRPr="00C57AC3">
        <w:t>on’t remember</w:t>
      </w:r>
      <w:r w:rsidR="00D97AB9" w:rsidRPr="00C57AC3">
        <w:tab/>
      </w:r>
      <w:r w:rsidR="002F6736" w:rsidRPr="00C57AC3">
        <w:rPr>
          <w:b/>
          <w:i/>
        </w:rPr>
        <w:t>(Skip to question </w:t>
      </w:r>
      <w:r w:rsidR="00D043A4">
        <w:rPr>
          <w:b/>
          <w:i/>
        </w:rPr>
        <w:t>42</w:t>
      </w:r>
      <w:r w:rsidR="00C02071" w:rsidRPr="00C57AC3">
        <w:rPr>
          <w:b/>
          <w:i/>
        </w:rPr>
        <w:t>.)</w:t>
      </w:r>
    </w:p>
    <w:p w:rsidR="00205C40" w:rsidRDefault="00205C40" w:rsidP="00C34870">
      <w:pPr>
        <w:pStyle w:val="BodyText"/>
      </w:pPr>
    </w:p>
    <w:p w:rsidR="001779C6" w:rsidRDefault="001779C6" w:rsidP="00C34870">
      <w:pPr>
        <w:pStyle w:val="BodyText"/>
      </w:pPr>
    </w:p>
    <w:p w:rsidR="00C57AC3" w:rsidRPr="005409F4" w:rsidRDefault="00C57AC3" w:rsidP="00C57AC3">
      <w:pPr>
        <w:pStyle w:val="Style2"/>
        <w:keepNext/>
        <w:keepLines/>
        <w:spacing w:after="120"/>
        <w:ind w:left="432"/>
      </w:pPr>
      <w:r w:rsidRPr="005409F4">
        <w:t>How do you access the Internet?</w:t>
      </w:r>
      <w:r w:rsidR="00407A4C" w:rsidRPr="005409F4">
        <w:t xml:space="preserve">  Do you use:</w:t>
      </w:r>
    </w:p>
    <w:p w:rsidR="00C57AC3" w:rsidRPr="005409F4" w:rsidRDefault="00C57AC3" w:rsidP="00C57AC3">
      <w:pPr>
        <w:pStyle w:val="BodyText"/>
        <w:keepNext/>
        <w:keepLines/>
        <w:spacing w:after="120"/>
        <w:ind w:left="432"/>
      </w:pPr>
      <w:r w:rsidRPr="005409F4">
        <w:rPr>
          <w:b/>
          <w:i/>
          <w:snapToGrid w:val="0"/>
        </w:rPr>
        <w:t>(</w:t>
      </w:r>
      <w:r w:rsidR="00407A4C" w:rsidRPr="005409F4">
        <w:rPr>
          <w:b/>
          <w:i/>
          <w:snapToGrid w:val="0"/>
        </w:rPr>
        <w:t>R</w:t>
      </w:r>
      <w:r w:rsidRPr="005409F4">
        <w:rPr>
          <w:b/>
          <w:i/>
          <w:snapToGrid w:val="0"/>
        </w:rPr>
        <w:t xml:space="preserve">ead responses.  </w:t>
      </w:r>
      <w:r w:rsidRPr="005409F4">
        <w:rPr>
          <w:b/>
          <w:i/>
        </w:rPr>
        <w:t xml:space="preserve">Enter </w:t>
      </w:r>
      <w:r w:rsidR="0076206E">
        <w:rPr>
          <w:b/>
          <w:i/>
        </w:rPr>
        <w:t>one response</w:t>
      </w:r>
      <w:r w:rsidRPr="005409F4">
        <w:rPr>
          <w:b/>
          <w:i/>
          <w:snapToGrid w:val="0"/>
        </w:rPr>
        <w:t>.)</w:t>
      </w:r>
    </w:p>
    <w:p w:rsidR="00C57AC3" w:rsidRPr="005409F4" w:rsidRDefault="00447743" w:rsidP="00842389">
      <w:pPr>
        <w:pStyle w:val="Style3"/>
        <w:keepNext/>
        <w:keepLines/>
        <w:numPr>
          <w:ilvl w:val="0"/>
          <w:numId w:val="40"/>
        </w:numPr>
        <w:ind w:firstLine="0"/>
      </w:pPr>
      <w:r>
        <w:t>Only a PC</w:t>
      </w:r>
      <w:r w:rsidR="00C57AC3" w:rsidRPr="005409F4">
        <w:t xml:space="preserve"> </w:t>
      </w:r>
      <w:r w:rsidR="00C8447E">
        <w:t xml:space="preserve">or laptop </w:t>
      </w:r>
      <w:r w:rsidR="00C57AC3" w:rsidRPr="005409F4">
        <w:t>computer</w:t>
      </w:r>
    </w:p>
    <w:p w:rsidR="00C57AC3" w:rsidRPr="005409F4" w:rsidRDefault="00447743" w:rsidP="00842389">
      <w:pPr>
        <w:pStyle w:val="Style3"/>
        <w:keepNext/>
        <w:keepLines/>
        <w:numPr>
          <w:ilvl w:val="0"/>
          <w:numId w:val="40"/>
        </w:numPr>
        <w:ind w:firstLine="0"/>
      </w:pPr>
      <w:r>
        <w:t>Only a w</w:t>
      </w:r>
      <w:r w:rsidR="00C57AC3" w:rsidRPr="005409F4">
        <w:t>ireless handheld device like a</w:t>
      </w:r>
      <w:r w:rsidR="00C8447E">
        <w:t xml:space="preserve"> smartphone, </w:t>
      </w:r>
      <w:r w:rsidR="00811840">
        <w:t>tablet</w:t>
      </w:r>
      <w:r w:rsidR="00C8447E">
        <w:t>,</w:t>
      </w:r>
      <w:r w:rsidR="00C57AC3" w:rsidRPr="005409F4">
        <w:t xml:space="preserve"> </w:t>
      </w:r>
      <w:r w:rsidR="00645798">
        <w:t>etc.</w:t>
      </w:r>
      <w:r w:rsidR="00C57AC3" w:rsidRPr="005409F4">
        <w:t xml:space="preserve"> </w:t>
      </w:r>
    </w:p>
    <w:p w:rsidR="00A10947" w:rsidRPr="004E2BD6" w:rsidRDefault="00447743" w:rsidP="00447743">
      <w:pPr>
        <w:pStyle w:val="ListParagraph"/>
        <w:keepNext/>
        <w:keepLines/>
        <w:numPr>
          <w:ilvl w:val="0"/>
          <w:numId w:val="40"/>
        </w:numPr>
        <w:spacing w:after="120"/>
        <w:ind w:left="864" w:hanging="432"/>
        <w:contextualSpacing w:val="0"/>
      </w:pPr>
      <w:r>
        <w:t>Both a PC and a w</w:t>
      </w:r>
      <w:r w:rsidRPr="005409F4">
        <w:t>ireless handheld device</w:t>
      </w:r>
      <w:r w:rsidR="00A10947" w:rsidRPr="004E2BD6">
        <w:tab/>
      </w:r>
    </w:p>
    <w:p w:rsidR="00C57AC3" w:rsidRPr="004E2BD6" w:rsidRDefault="00C57AC3" w:rsidP="00842389">
      <w:pPr>
        <w:pStyle w:val="Style3"/>
        <w:keepNext/>
        <w:keepLines/>
        <w:numPr>
          <w:ilvl w:val="0"/>
          <w:numId w:val="40"/>
        </w:numPr>
        <w:ind w:firstLine="0"/>
      </w:pPr>
      <w:r w:rsidRPr="004E2BD6">
        <w:t>Don’t know/don’t remember</w:t>
      </w:r>
      <w:r w:rsidR="00853D09" w:rsidRPr="004E2BD6">
        <w:tab/>
      </w:r>
      <w:r w:rsidR="00853D09" w:rsidRPr="004E2BD6">
        <w:rPr>
          <w:b/>
          <w:i/>
        </w:rPr>
        <w:t>(Do not read.)</w:t>
      </w:r>
    </w:p>
    <w:p w:rsidR="00B70A56" w:rsidRDefault="00B70A56" w:rsidP="00C34870">
      <w:pPr>
        <w:pStyle w:val="BodyText"/>
      </w:pPr>
    </w:p>
    <w:p w:rsidR="002654C6" w:rsidRPr="0060239A" w:rsidRDefault="002654C6" w:rsidP="00C34870">
      <w:pPr>
        <w:pStyle w:val="BodyText"/>
      </w:pPr>
    </w:p>
    <w:p w:rsidR="00205C40" w:rsidRPr="0060239A" w:rsidRDefault="00DB187D" w:rsidP="00E6491B">
      <w:pPr>
        <w:pStyle w:val="BodyText"/>
        <w:keepNext/>
        <w:keepLines/>
        <w:spacing w:after="120"/>
      </w:pPr>
      <w:r>
        <w:lastRenderedPageBreak/>
        <w:t xml:space="preserve">Now </w:t>
      </w:r>
      <w:r w:rsidR="00205C40" w:rsidRPr="0060239A">
        <w:t>I</w:t>
      </w:r>
      <w:r w:rsidR="00BE5C4B" w:rsidRPr="0060239A">
        <w:t>’</w:t>
      </w:r>
      <w:r w:rsidR="00205C40" w:rsidRPr="0060239A">
        <w:t>m going to read you a short list of activities that some people do on the Internet</w:t>
      </w:r>
      <w:r>
        <w:t>.  I’d like to know</w:t>
      </w:r>
      <w:r w:rsidR="00205C40" w:rsidRPr="0060239A">
        <w:t xml:space="preserve"> how often you do each of these</w:t>
      </w:r>
      <w:r w:rsidR="001C4256">
        <w:t xml:space="preserve"> online</w:t>
      </w:r>
      <w:r w:rsidR="00205C40" w:rsidRPr="0060239A">
        <w:t xml:space="preserve">.  </w:t>
      </w:r>
      <w:r w:rsidR="00EB5612" w:rsidRPr="0060239A">
        <w:t>D</w:t>
      </w:r>
      <w:r w:rsidR="00205C40" w:rsidRPr="0060239A">
        <w:t>o you:</w:t>
      </w:r>
    </w:p>
    <w:p w:rsidR="00E6491B" w:rsidRPr="0060239A" w:rsidRDefault="00E6491B" w:rsidP="00E6491B">
      <w:pPr>
        <w:pStyle w:val="Style40"/>
        <w:keepNext/>
        <w:keepLines/>
        <w:spacing w:after="120"/>
        <w:ind w:left="432"/>
      </w:pPr>
      <w:r w:rsidRPr="003E632B">
        <w:rPr>
          <w:b/>
        </w:rPr>
        <w:t>(Read responses.  Enter one response.)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170"/>
        <w:gridCol w:w="1800"/>
        <w:gridCol w:w="1350"/>
        <w:gridCol w:w="1890"/>
      </w:tblGrid>
      <w:tr w:rsidR="006D344B" w:rsidRPr="00CF27F4" w:rsidTr="00CF27F4">
        <w:trPr>
          <w:trHeight w:val="394"/>
        </w:trPr>
        <w:tc>
          <w:tcPr>
            <w:tcW w:w="3240" w:type="dxa"/>
          </w:tcPr>
          <w:p w:rsidR="006D344B" w:rsidRPr="00CF27F4" w:rsidRDefault="006D344B" w:rsidP="00BB2FE3">
            <w:pPr>
              <w:keepNext/>
              <w:keepLines/>
              <w:rPr>
                <w:szCs w:val="24"/>
              </w:rPr>
            </w:pPr>
          </w:p>
          <w:p w:rsidR="006D344B" w:rsidRPr="00CF27F4" w:rsidRDefault="006D344B" w:rsidP="00BB2FE3">
            <w:pPr>
              <w:keepNext/>
              <w:keepLines/>
              <w:rPr>
                <w:szCs w:val="24"/>
              </w:rPr>
            </w:pPr>
          </w:p>
        </w:tc>
        <w:tc>
          <w:tcPr>
            <w:tcW w:w="1170" w:type="dxa"/>
            <w:vAlign w:val="center"/>
          </w:tcPr>
          <w:p w:rsidR="006D344B" w:rsidRPr="00CF27F4" w:rsidRDefault="00182C1E" w:rsidP="00BB2FE3">
            <w:pPr>
              <w:keepNext/>
              <w:keepLines/>
              <w:rPr>
                <w:szCs w:val="24"/>
              </w:rPr>
            </w:pPr>
            <w:r w:rsidRPr="00CF27F4">
              <w:rPr>
                <w:szCs w:val="24"/>
              </w:rPr>
              <w:t>a</w:t>
            </w:r>
            <w:r w:rsidR="006D344B" w:rsidRPr="00CF27F4">
              <w:rPr>
                <w:szCs w:val="24"/>
              </w:rPr>
              <w:t>.  Often</w:t>
            </w:r>
          </w:p>
        </w:tc>
        <w:tc>
          <w:tcPr>
            <w:tcW w:w="1800" w:type="dxa"/>
            <w:vAlign w:val="center"/>
          </w:tcPr>
          <w:p w:rsidR="006D344B" w:rsidRPr="00CF27F4" w:rsidRDefault="00182C1E" w:rsidP="00BB2FE3">
            <w:pPr>
              <w:keepNext/>
              <w:keepLines/>
              <w:rPr>
                <w:szCs w:val="24"/>
              </w:rPr>
            </w:pPr>
            <w:r w:rsidRPr="00CF27F4">
              <w:rPr>
                <w:szCs w:val="24"/>
              </w:rPr>
              <w:t>b</w:t>
            </w:r>
            <w:r w:rsidR="006D344B" w:rsidRPr="00CF27F4">
              <w:rPr>
                <w:szCs w:val="24"/>
              </w:rPr>
              <w:t>.  Sometimes</w:t>
            </w:r>
          </w:p>
        </w:tc>
        <w:tc>
          <w:tcPr>
            <w:tcW w:w="1350" w:type="dxa"/>
            <w:vAlign w:val="center"/>
          </w:tcPr>
          <w:p w:rsidR="006D344B" w:rsidRPr="00CF27F4" w:rsidRDefault="00182C1E" w:rsidP="00BB2FE3">
            <w:pPr>
              <w:keepNext/>
              <w:keepLines/>
              <w:rPr>
                <w:szCs w:val="24"/>
              </w:rPr>
            </w:pPr>
            <w:r w:rsidRPr="00CF27F4">
              <w:rPr>
                <w:szCs w:val="24"/>
              </w:rPr>
              <w:t>c</w:t>
            </w:r>
            <w:r w:rsidR="006D344B" w:rsidRPr="00CF27F4">
              <w:rPr>
                <w:szCs w:val="24"/>
              </w:rPr>
              <w:t>.  Never</w:t>
            </w:r>
          </w:p>
        </w:tc>
        <w:tc>
          <w:tcPr>
            <w:tcW w:w="1890" w:type="dxa"/>
            <w:vAlign w:val="center"/>
          </w:tcPr>
          <w:p w:rsidR="006D344B" w:rsidRPr="00CF27F4" w:rsidRDefault="00182C1E" w:rsidP="00DE5553">
            <w:pPr>
              <w:keepNext/>
              <w:keepLines/>
              <w:rPr>
                <w:szCs w:val="24"/>
              </w:rPr>
            </w:pPr>
            <w:r w:rsidRPr="00CF27F4">
              <w:rPr>
                <w:szCs w:val="24"/>
              </w:rPr>
              <w:t>d</w:t>
            </w:r>
            <w:r w:rsidR="006D344B" w:rsidRPr="00CF27F4">
              <w:rPr>
                <w:szCs w:val="24"/>
              </w:rPr>
              <w:t>.  Don’t know/ don’t remember</w:t>
            </w:r>
          </w:p>
          <w:p w:rsidR="006D344B" w:rsidRPr="00CF27F4" w:rsidRDefault="006D344B" w:rsidP="00BB2FE3">
            <w:pPr>
              <w:keepNext/>
              <w:keepLines/>
              <w:rPr>
                <w:szCs w:val="24"/>
              </w:rPr>
            </w:pPr>
            <w:r w:rsidRPr="00CF27F4">
              <w:rPr>
                <w:b/>
                <w:i/>
                <w:szCs w:val="24"/>
              </w:rPr>
              <w:t>(Do not read.)</w:t>
            </w:r>
          </w:p>
        </w:tc>
      </w:tr>
      <w:tr w:rsidR="006D344B" w:rsidRPr="00CF27F4" w:rsidTr="00CF27F4">
        <w:trPr>
          <w:trHeight w:val="360"/>
        </w:trPr>
        <w:tc>
          <w:tcPr>
            <w:tcW w:w="3240" w:type="dxa"/>
            <w:vAlign w:val="center"/>
          </w:tcPr>
          <w:p w:rsidR="006D344B" w:rsidRPr="00CF27F4" w:rsidRDefault="006D344B" w:rsidP="00E6491B">
            <w:pPr>
              <w:pStyle w:val="Style2"/>
              <w:keepNext/>
              <w:keepLines/>
              <w:ind w:left="432"/>
            </w:pPr>
            <w:r w:rsidRPr="00CF27F4">
              <w:t>Send e-mail</w:t>
            </w:r>
          </w:p>
        </w:tc>
        <w:tc>
          <w:tcPr>
            <w:tcW w:w="1170" w:type="dxa"/>
            <w:vAlign w:val="center"/>
          </w:tcPr>
          <w:p w:rsidR="006D344B" w:rsidRPr="00CF27F4" w:rsidRDefault="006D344B" w:rsidP="00E6491B">
            <w:pPr>
              <w:keepNext/>
              <w:keepLines/>
              <w:rPr>
                <w:szCs w:val="24"/>
              </w:rPr>
            </w:pPr>
          </w:p>
        </w:tc>
        <w:tc>
          <w:tcPr>
            <w:tcW w:w="1800" w:type="dxa"/>
            <w:vAlign w:val="center"/>
          </w:tcPr>
          <w:p w:rsidR="006D344B" w:rsidRPr="00CF27F4" w:rsidRDefault="006D344B" w:rsidP="00E6491B">
            <w:pPr>
              <w:keepNext/>
              <w:keepLines/>
              <w:rPr>
                <w:szCs w:val="24"/>
              </w:rPr>
            </w:pPr>
          </w:p>
        </w:tc>
        <w:tc>
          <w:tcPr>
            <w:tcW w:w="1350" w:type="dxa"/>
            <w:vAlign w:val="center"/>
          </w:tcPr>
          <w:p w:rsidR="006D344B" w:rsidRPr="00CF27F4" w:rsidRDefault="006D344B" w:rsidP="00E6491B">
            <w:pPr>
              <w:keepNext/>
              <w:keepLines/>
              <w:rPr>
                <w:szCs w:val="24"/>
              </w:rPr>
            </w:pPr>
          </w:p>
        </w:tc>
        <w:tc>
          <w:tcPr>
            <w:tcW w:w="1890" w:type="dxa"/>
            <w:vAlign w:val="center"/>
          </w:tcPr>
          <w:p w:rsidR="006D344B" w:rsidRPr="00CF27F4" w:rsidRDefault="006D344B" w:rsidP="00E6491B">
            <w:pPr>
              <w:keepNext/>
              <w:keepLines/>
              <w:rPr>
                <w:szCs w:val="24"/>
              </w:rPr>
            </w:pPr>
          </w:p>
        </w:tc>
      </w:tr>
      <w:tr w:rsidR="006D344B" w:rsidRPr="00CF27F4" w:rsidTr="00CF27F4">
        <w:trPr>
          <w:trHeight w:val="360"/>
        </w:trPr>
        <w:tc>
          <w:tcPr>
            <w:tcW w:w="3240" w:type="dxa"/>
            <w:vAlign w:val="center"/>
          </w:tcPr>
          <w:p w:rsidR="006D344B" w:rsidRPr="00CF27F4" w:rsidRDefault="006D344B" w:rsidP="00E6491B">
            <w:pPr>
              <w:pStyle w:val="Style2"/>
              <w:keepNext/>
              <w:keepLines/>
              <w:ind w:left="432"/>
            </w:pPr>
            <w:r w:rsidRPr="00CF27F4">
              <w:t>Look for information online</w:t>
            </w:r>
          </w:p>
        </w:tc>
        <w:tc>
          <w:tcPr>
            <w:tcW w:w="1170" w:type="dxa"/>
            <w:vAlign w:val="center"/>
          </w:tcPr>
          <w:p w:rsidR="006D344B" w:rsidRPr="00CF27F4" w:rsidRDefault="006D344B" w:rsidP="00E6491B">
            <w:pPr>
              <w:keepNext/>
              <w:keepLines/>
              <w:rPr>
                <w:szCs w:val="24"/>
              </w:rPr>
            </w:pPr>
          </w:p>
        </w:tc>
        <w:tc>
          <w:tcPr>
            <w:tcW w:w="1800" w:type="dxa"/>
            <w:vAlign w:val="center"/>
          </w:tcPr>
          <w:p w:rsidR="006D344B" w:rsidRPr="00CF27F4" w:rsidRDefault="006D344B" w:rsidP="00E6491B">
            <w:pPr>
              <w:keepNext/>
              <w:keepLines/>
              <w:rPr>
                <w:szCs w:val="24"/>
              </w:rPr>
            </w:pPr>
          </w:p>
        </w:tc>
        <w:tc>
          <w:tcPr>
            <w:tcW w:w="1350" w:type="dxa"/>
            <w:vAlign w:val="center"/>
          </w:tcPr>
          <w:p w:rsidR="006D344B" w:rsidRPr="00CF27F4" w:rsidRDefault="006D344B" w:rsidP="00E6491B">
            <w:pPr>
              <w:keepNext/>
              <w:keepLines/>
              <w:rPr>
                <w:szCs w:val="24"/>
              </w:rPr>
            </w:pPr>
          </w:p>
        </w:tc>
        <w:tc>
          <w:tcPr>
            <w:tcW w:w="1890" w:type="dxa"/>
            <w:vAlign w:val="center"/>
          </w:tcPr>
          <w:p w:rsidR="006D344B" w:rsidRPr="00CF27F4" w:rsidRDefault="006D344B" w:rsidP="00E6491B">
            <w:pPr>
              <w:keepNext/>
              <w:keepLines/>
              <w:rPr>
                <w:szCs w:val="24"/>
              </w:rPr>
            </w:pPr>
          </w:p>
        </w:tc>
      </w:tr>
      <w:tr w:rsidR="006D344B" w:rsidRPr="00CF27F4" w:rsidTr="00CF27F4">
        <w:trPr>
          <w:trHeight w:val="360"/>
        </w:trPr>
        <w:tc>
          <w:tcPr>
            <w:tcW w:w="3240" w:type="dxa"/>
            <w:vAlign w:val="center"/>
          </w:tcPr>
          <w:p w:rsidR="006D344B" w:rsidRPr="00CF27F4" w:rsidRDefault="006D344B" w:rsidP="00E6491B">
            <w:pPr>
              <w:pStyle w:val="Style2"/>
              <w:keepNext/>
              <w:keepLines/>
              <w:ind w:left="432"/>
            </w:pPr>
            <w:r w:rsidRPr="00CF27F4">
              <w:t>Make purchases online</w:t>
            </w:r>
          </w:p>
        </w:tc>
        <w:tc>
          <w:tcPr>
            <w:tcW w:w="1170" w:type="dxa"/>
            <w:vAlign w:val="center"/>
          </w:tcPr>
          <w:p w:rsidR="006D344B" w:rsidRPr="00CF27F4" w:rsidRDefault="006D344B" w:rsidP="00E6491B">
            <w:pPr>
              <w:keepNext/>
              <w:keepLines/>
              <w:rPr>
                <w:szCs w:val="24"/>
              </w:rPr>
            </w:pPr>
          </w:p>
        </w:tc>
        <w:tc>
          <w:tcPr>
            <w:tcW w:w="1800" w:type="dxa"/>
            <w:vAlign w:val="center"/>
          </w:tcPr>
          <w:p w:rsidR="006D344B" w:rsidRPr="00CF27F4" w:rsidRDefault="006D344B" w:rsidP="00E6491B">
            <w:pPr>
              <w:keepNext/>
              <w:keepLines/>
              <w:rPr>
                <w:szCs w:val="24"/>
              </w:rPr>
            </w:pPr>
          </w:p>
        </w:tc>
        <w:tc>
          <w:tcPr>
            <w:tcW w:w="1350" w:type="dxa"/>
            <w:vAlign w:val="center"/>
          </w:tcPr>
          <w:p w:rsidR="006D344B" w:rsidRPr="00CF27F4" w:rsidRDefault="006D344B" w:rsidP="00E6491B">
            <w:pPr>
              <w:keepNext/>
              <w:keepLines/>
              <w:rPr>
                <w:szCs w:val="24"/>
              </w:rPr>
            </w:pPr>
          </w:p>
        </w:tc>
        <w:tc>
          <w:tcPr>
            <w:tcW w:w="1890" w:type="dxa"/>
            <w:vAlign w:val="center"/>
          </w:tcPr>
          <w:p w:rsidR="006D344B" w:rsidRPr="00CF27F4" w:rsidRDefault="006D344B" w:rsidP="00E6491B">
            <w:pPr>
              <w:keepNext/>
              <w:keepLines/>
              <w:rPr>
                <w:szCs w:val="24"/>
              </w:rPr>
            </w:pPr>
          </w:p>
        </w:tc>
      </w:tr>
      <w:tr w:rsidR="006D344B" w:rsidRPr="00CF27F4" w:rsidTr="00CF27F4">
        <w:trPr>
          <w:trHeight w:val="360"/>
        </w:trPr>
        <w:tc>
          <w:tcPr>
            <w:tcW w:w="3240" w:type="dxa"/>
            <w:vAlign w:val="center"/>
          </w:tcPr>
          <w:p w:rsidR="006D344B" w:rsidRPr="00CF27F4" w:rsidRDefault="006D344B" w:rsidP="00E6491B">
            <w:pPr>
              <w:pStyle w:val="Style2"/>
              <w:keepNext/>
              <w:keepLines/>
              <w:ind w:left="432"/>
            </w:pPr>
            <w:r w:rsidRPr="00CF27F4">
              <w:t xml:space="preserve">Bank or pay bills online </w:t>
            </w:r>
          </w:p>
        </w:tc>
        <w:tc>
          <w:tcPr>
            <w:tcW w:w="1170" w:type="dxa"/>
            <w:vAlign w:val="center"/>
          </w:tcPr>
          <w:p w:rsidR="006D344B" w:rsidRPr="00CF27F4" w:rsidRDefault="006D344B" w:rsidP="00E6491B">
            <w:pPr>
              <w:keepNext/>
              <w:keepLines/>
              <w:rPr>
                <w:szCs w:val="24"/>
              </w:rPr>
            </w:pPr>
          </w:p>
        </w:tc>
        <w:tc>
          <w:tcPr>
            <w:tcW w:w="1800" w:type="dxa"/>
            <w:vAlign w:val="center"/>
          </w:tcPr>
          <w:p w:rsidR="006D344B" w:rsidRPr="00CF27F4" w:rsidRDefault="006D344B" w:rsidP="00E6491B">
            <w:pPr>
              <w:keepNext/>
              <w:keepLines/>
              <w:rPr>
                <w:szCs w:val="24"/>
              </w:rPr>
            </w:pPr>
          </w:p>
        </w:tc>
        <w:tc>
          <w:tcPr>
            <w:tcW w:w="1350" w:type="dxa"/>
            <w:vAlign w:val="center"/>
          </w:tcPr>
          <w:p w:rsidR="006D344B" w:rsidRPr="00CF27F4" w:rsidRDefault="006D344B" w:rsidP="00E6491B">
            <w:pPr>
              <w:keepNext/>
              <w:keepLines/>
              <w:rPr>
                <w:szCs w:val="24"/>
              </w:rPr>
            </w:pPr>
          </w:p>
        </w:tc>
        <w:tc>
          <w:tcPr>
            <w:tcW w:w="1890" w:type="dxa"/>
            <w:vAlign w:val="center"/>
          </w:tcPr>
          <w:p w:rsidR="006D344B" w:rsidRPr="00CF27F4" w:rsidRDefault="006D344B" w:rsidP="00E6491B">
            <w:pPr>
              <w:keepNext/>
              <w:keepLines/>
              <w:rPr>
                <w:szCs w:val="24"/>
              </w:rPr>
            </w:pPr>
          </w:p>
        </w:tc>
      </w:tr>
      <w:tr w:rsidR="006D344B" w:rsidRPr="00CF27F4" w:rsidTr="00CF27F4">
        <w:trPr>
          <w:trHeight w:val="360"/>
        </w:trPr>
        <w:tc>
          <w:tcPr>
            <w:tcW w:w="3240" w:type="dxa"/>
            <w:vAlign w:val="center"/>
          </w:tcPr>
          <w:p w:rsidR="006D344B" w:rsidRPr="00CF27F4" w:rsidRDefault="00645798" w:rsidP="00E6491B">
            <w:pPr>
              <w:pStyle w:val="Style2"/>
              <w:keepNext/>
              <w:keepLines/>
              <w:ind w:left="432"/>
            </w:pPr>
            <w:r w:rsidRPr="00FB212E">
              <w:rPr>
                <w:highlight w:val="yellow"/>
              </w:rPr>
              <w:t xml:space="preserve">Text </w:t>
            </w:r>
            <w:r w:rsidR="006D344B" w:rsidRPr="00FB212E">
              <w:rPr>
                <w:highlight w:val="yellow"/>
              </w:rPr>
              <w:t>message or chat</w:t>
            </w:r>
          </w:p>
        </w:tc>
        <w:tc>
          <w:tcPr>
            <w:tcW w:w="1170" w:type="dxa"/>
            <w:vAlign w:val="center"/>
          </w:tcPr>
          <w:p w:rsidR="006D344B" w:rsidRPr="00CF27F4" w:rsidRDefault="006D344B" w:rsidP="00E6491B">
            <w:pPr>
              <w:keepNext/>
              <w:keepLines/>
              <w:rPr>
                <w:szCs w:val="24"/>
              </w:rPr>
            </w:pPr>
          </w:p>
        </w:tc>
        <w:tc>
          <w:tcPr>
            <w:tcW w:w="1800" w:type="dxa"/>
            <w:vAlign w:val="center"/>
          </w:tcPr>
          <w:p w:rsidR="006D344B" w:rsidRPr="00CF27F4" w:rsidRDefault="006D344B" w:rsidP="00E6491B">
            <w:pPr>
              <w:keepNext/>
              <w:keepLines/>
              <w:rPr>
                <w:szCs w:val="24"/>
              </w:rPr>
            </w:pPr>
          </w:p>
        </w:tc>
        <w:tc>
          <w:tcPr>
            <w:tcW w:w="1350" w:type="dxa"/>
            <w:vAlign w:val="center"/>
          </w:tcPr>
          <w:p w:rsidR="006D344B" w:rsidRPr="00CF27F4" w:rsidRDefault="006D344B" w:rsidP="00E6491B">
            <w:pPr>
              <w:keepNext/>
              <w:keepLines/>
              <w:rPr>
                <w:szCs w:val="24"/>
              </w:rPr>
            </w:pPr>
          </w:p>
        </w:tc>
        <w:tc>
          <w:tcPr>
            <w:tcW w:w="1890" w:type="dxa"/>
            <w:vAlign w:val="center"/>
          </w:tcPr>
          <w:p w:rsidR="006D344B" w:rsidRPr="00CF27F4" w:rsidRDefault="006D344B" w:rsidP="00E6491B">
            <w:pPr>
              <w:keepNext/>
              <w:keepLines/>
              <w:rPr>
                <w:szCs w:val="24"/>
              </w:rPr>
            </w:pPr>
          </w:p>
        </w:tc>
      </w:tr>
      <w:tr w:rsidR="006D344B" w:rsidRPr="00CF27F4" w:rsidTr="00CF27F4">
        <w:trPr>
          <w:trHeight w:val="360"/>
        </w:trPr>
        <w:tc>
          <w:tcPr>
            <w:tcW w:w="3240" w:type="dxa"/>
            <w:vAlign w:val="center"/>
          </w:tcPr>
          <w:p w:rsidR="006D344B" w:rsidRPr="00CF27F4" w:rsidRDefault="006D344B" w:rsidP="00645798">
            <w:pPr>
              <w:pStyle w:val="Style2"/>
              <w:keepNext/>
              <w:keepLines/>
              <w:ind w:left="432"/>
            </w:pPr>
            <w:r w:rsidRPr="00CF27F4">
              <w:t>Use Facebook</w:t>
            </w:r>
            <w:r w:rsidR="00645798">
              <w:t>,</w:t>
            </w:r>
            <w:r w:rsidRPr="00CF27F4">
              <w:t xml:space="preserve"> Twitter</w:t>
            </w:r>
            <w:r w:rsidR="00645798">
              <w:t>, or some other social networking site</w:t>
            </w:r>
          </w:p>
        </w:tc>
        <w:tc>
          <w:tcPr>
            <w:tcW w:w="1170" w:type="dxa"/>
            <w:vAlign w:val="center"/>
          </w:tcPr>
          <w:p w:rsidR="006D344B" w:rsidRPr="00CF27F4" w:rsidRDefault="006D344B" w:rsidP="00E6491B">
            <w:pPr>
              <w:keepNext/>
              <w:keepLines/>
              <w:rPr>
                <w:szCs w:val="24"/>
              </w:rPr>
            </w:pPr>
          </w:p>
        </w:tc>
        <w:tc>
          <w:tcPr>
            <w:tcW w:w="1800" w:type="dxa"/>
            <w:vAlign w:val="center"/>
          </w:tcPr>
          <w:p w:rsidR="006D344B" w:rsidRPr="00CF27F4" w:rsidRDefault="006D344B" w:rsidP="00E6491B">
            <w:pPr>
              <w:keepNext/>
              <w:keepLines/>
              <w:rPr>
                <w:szCs w:val="24"/>
              </w:rPr>
            </w:pPr>
          </w:p>
        </w:tc>
        <w:tc>
          <w:tcPr>
            <w:tcW w:w="1350" w:type="dxa"/>
            <w:vAlign w:val="center"/>
          </w:tcPr>
          <w:p w:rsidR="006D344B" w:rsidRPr="00CF27F4" w:rsidRDefault="006D344B" w:rsidP="00E6491B">
            <w:pPr>
              <w:keepNext/>
              <w:keepLines/>
              <w:rPr>
                <w:szCs w:val="24"/>
              </w:rPr>
            </w:pPr>
          </w:p>
        </w:tc>
        <w:tc>
          <w:tcPr>
            <w:tcW w:w="1890" w:type="dxa"/>
            <w:vAlign w:val="center"/>
          </w:tcPr>
          <w:p w:rsidR="006D344B" w:rsidRPr="00CF27F4" w:rsidRDefault="006D344B" w:rsidP="00E6491B">
            <w:pPr>
              <w:keepNext/>
              <w:keepLines/>
              <w:rPr>
                <w:szCs w:val="24"/>
              </w:rPr>
            </w:pPr>
          </w:p>
        </w:tc>
      </w:tr>
    </w:tbl>
    <w:p w:rsidR="00205C40" w:rsidRPr="0060239A" w:rsidRDefault="00205C40" w:rsidP="00C34870">
      <w:pPr>
        <w:pStyle w:val="BodyText"/>
      </w:pPr>
    </w:p>
    <w:p w:rsidR="00601246" w:rsidRPr="0060239A" w:rsidRDefault="00601246" w:rsidP="00C34870">
      <w:pPr>
        <w:pStyle w:val="BodyText"/>
      </w:pPr>
    </w:p>
    <w:p w:rsidR="00E43093" w:rsidRPr="0060239A" w:rsidRDefault="00A329B2" w:rsidP="00A10947">
      <w:pPr>
        <w:pStyle w:val="Style2"/>
        <w:keepNext/>
        <w:keepLines/>
        <w:spacing w:after="120"/>
        <w:ind w:left="432"/>
      </w:pPr>
      <w:r w:rsidRPr="00A329B2">
        <w:t xml:space="preserve"> </w:t>
      </w:r>
      <w:r w:rsidRPr="00E85221">
        <w:t xml:space="preserve">Social Security offers a service called </w:t>
      </w:r>
      <w:r w:rsidR="0004608A" w:rsidRPr="009D7DD9">
        <w:rPr>
          <w:rFonts w:ascii="Georgia" w:hAnsi="Georgia"/>
          <w:i/>
          <w:color w:val="D12229"/>
          <w:sz w:val="22"/>
          <w:szCs w:val="22"/>
        </w:rPr>
        <w:t>my</w:t>
      </w:r>
      <w:r w:rsidR="0004608A" w:rsidRPr="009D7DD9">
        <w:rPr>
          <w:color w:val="548DD4" w:themeColor="text2" w:themeTint="99"/>
          <w:sz w:val="22"/>
          <w:szCs w:val="22"/>
        </w:rPr>
        <w:t xml:space="preserve"> </w:t>
      </w:r>
      <w:r w:rsidR="0004608A" w:rsidRPr="009D7DD9">
        <w:rPr>
          <w:rFonts w:ascii="Georgia" w:hAnsi="Georgia"/>
          <w:color w:val="0054A6"/>
          <w:sz w:val="22"/>
          <w:szCs w:val="22"/>
        </w:rPr>
        <w:t>Social Security</w:t>
      </w:r>
      <w:r w:rsidRPr="00E85221">
        <w:t xml:space="preserve"> where people can create a secure online account with a user name and password to conduct various types of business.  For example, people </w:t>
      </w:r>
      <w:r>
        <w:t xml:space="preserve">who receive benefits can </w:t>
      </w:r>
      <w:r w:rsidR="00534CFE">
        <w:t xml:space="preserve">use it to </w:t>
      </w:r>
      <w:r>
        <w:t>change their address</w:t>
      </w:r>
      <w:r w:rsidRPr="00E85221">
        <w:t>.  Have you</w:t>
      </w:r>
      <w:r w:rsidR="00534CFE">
        <w:t xml:space="preserve"> heard about the</w:t>
      </w:r>
      <w:r w:rsidRPr="00A329B2">
        <w:t xml:space="preserve"> </w:t>
      </w:r>
      <w:r w:rsidR="006611A3" w:rsidRPr="009D7DD9">
        <w:rPr>
          <w:rFonts w:ascii="Georgia" w:hAnsi="Georgia"/>
          <w:i/>
          <w:color w:val="D12229"/>
          <w:sz w:val="22"/>
          <w:szCs w:val="22"/>
        </w:rPr>
        <w:t>my</w:t>
      </w:r>
      <w:r w:rsidR="006611A3" w:rsidRPr="009D7DD9">
        <w:rPr>
          <w:color w:val="548DD4" w:themeColor="text2" w:themeTint="99"/>
          <w:sz w:val="22"/>
          <w:szCs w:val="22"/>
        </w:rPr>
        <w:t xml:space="preserve"> </w:t>
      </w:r>
      <w:r w:rsidR="006611A3" w:rsidRPr="009D7DD9">
        <w:rPr>
          <w:rFonts w:ascii="Georgia" w:hAnsi="Georgia"/>
          <w:color w:val="0054A6"/>
          <w:sz w:val="22"/>
          <w:szCs w:val="22"/>
        </w:rPr>
        <w:t>Social Security</w:t>
      </w:r>
      <w:r w:rsidRPr="00A329B2">
        <w:t xml:space="preserve"> account</w:t>
      </w:r>
      <w:r w:rsidRPr="00E85221">
        <w:t>?</w:t>
      </w:r>
    </w:p>
    <w:p w:rsidR="003907B9" w:rsidRPr="0060239A" w:rsidRDefault="003907B9" w:rsidP="00A10947">
      <w:pPr>
        <w:pStyle w:val="BodyText"/>
        <w:keepNext/>
        <w:keepLines/>
        <w:spacing w:after="120"/>
        <w:ind w:left="432"/>
      </w:pPr>
      <w:r w:rsidRPr="00F1529D">
        <w:rPr>
          <w:b/>
          <w:i/>
          <w:snapToGrid w:val="0"/>
        </w:rPr>
        <w:t>(Do not read responses.  Enter one response.)</w:t>
      </w:r>
    </w:p>
    <w:p w:rsidR="009646F8" w:rsidRDefault="009646F8" w:rsidP="00EF5267">
      <w:pPr>
        <w:pStyle w:val="Style3"/>
        <w:keepNext/>
        <w:keepLines/>
        <w:numPr>
          <w:ilvl w:val="1"/>
          <w:numId w:val="32"/>
        </w:numPr>
        <w:ind w:firstLine="0"/>
      </w:pPr>
      <w:r w:rsidRPr="0060239A">
        <w:t>Yes</w:t>
      </w:r>
    </w:p>
    <w:p w:rsidR="00EF5267" w:rsidRPr="0060239A" w:rsidRDefault="00C36232" w:rsidP="00EF5267">
      <w:pPr>
        <w:pStyle w:val="Style3"/>
        <w:keepNext/>
        <w:keepLines/>
        <w:numPr>
          <w:ilvl w:val="1"/>
          <w:numId w:val="32"/>
        </w:numPr>
        <w:ind w:firstLine="0"/>
      </w:pPr>
      <w:r>
        <w:t>No</w:t>
      </w:r>
      <w:r w:rsidR="00534CFE">
        <w:tab/>
      </w:r>
      <w:r w:rsidR="00534CFE">
        <w:tab/>
      </w:r>
      <w:r w:rsidR="00534CFE">
        <w:tab/>
      </w:r>
      <w:r w:rsidR="00534CFE">
        <w:tab/>
      </w:r>
      <w:r w:rsidR="00534CFE">
        <w:tab/>
      </w:r>
      <w:r w:rsidR="00534CFE">
        <w:tab/>
      </w:r>
      <w:r w:rsidR="00534CFE">
        <w:tab/>
      </w:r>
      <w:r w:rsidR="00534CFE">
        <w:tab/>
      </w:r>
      <w:r w:rsidR="00534CFE">
        <w:rPr>
          <w:b/>
          <w:i/>
        </w:rPr>
        <w:t>(Skip to question 40.</w:t>
      </w:r>
      <w:r w:rsidR="00534CFE" w:rsidRPr="00F1529D">
        <w:rPr>
          <w:b/>
          <w:i/>
        </w:rPr>
        <w:t>)</w:t>
      </w:r>
    </w:p>
    <w:p w:rsidR="009646F8" w:rsidRDefault="009646F8" w:rsidP="00EF5267">
      <w:pPr>
        <w:pStyle w:val="Style3"/>
        <w:keepNext/>
        <w:keepLines/>
        <w:numPr>
          <w:ilvl w:val="1"/>
          <w:numId w:val="32"/>
        </w:numPr>
        <w:ind w:firstLine="0"/>
      </w:pPr>
      <w:r w:rsidRPr="0060239A">
        <w:t>Don’t know/</w:t>
      </w:r>
      <w:r w:rsidR="00DE5553">
        <w:t>d</w:t>
      </w:r>
      <w:r w:rsidRPr="0060239A">
        <w:t>on’t remember</w:t>
      </w:r>
      <w:r w:rsidR="00C36232">
        <w:tab/>
      </w:r>
      <w:r w:rsidR="00C36232">
        <w:tab/>
      </w:r>
      <w:r w:rsidR="00C36232">
        <w:rPr>
          <w:b/>
          <w:i/>
        </w:rPr>
        <w:t>(Skip to question 4</w:t>
      </w:r>
      <w:r w:rsidR="00534CFE">
        <w:rPr>
          <w:b/>
          <w:i/>
        </w:rPr>
        <w:t>2</w:t>
      </w:r>
      <w:r w:rsidR="00C36232">
        <w:rPr>
          <w:b/>
          <w:i/>
        </w:rPr>
        <w:t>.</w:t>
      </w:r>
      <w:r w:rsidR="00C36232" w:rsidRPr="00F1529D">
        <w:rPr>
          <w:b/>
          <w:i/>
        </w:rPr>
        <w:t>)</w:t>
      </w:r>
    </w:p>
    <w:p w:rsidR="00D23FAA" w:rsidRDefault="00D23FAA" w:rsidP="00204091">
      <w:pPr>
        <w:pStyle w:val="Style3"/>
        <w:numPr>
          <w:ilvl w:val="0"/>
          <w:numId w:val="0"/>
        </w:numPr>
        <w:spacing w:after="0"/>
      </w:pPr>
    </w:p>
    <w:p w:rsidR="005D485C" w:rsidRDefault="005D485C" w:rsidP="00204091">
      <w:pPr>
        <w:pStyle w:val="Style3"/>
        <w:numPr>
          <w:ilvl w:val="0"/>
          <w:numId w:val="0"/>
        </w:numPr>
        <w:spacing w:after="0"/>
      </w:pPr>
    </w:p>
    <w:p w:rsidR="005D485C" w:rsidRPr="0060239A" w:rsidRDefault="005D485C" w:rsidP="005D485C">
      <w:pPr>
        <w:pStyle w:val="Style3"/>
        <w:numPr>
          <w:ilvl w:val="0"/>
          <w:numId w:val="0"/>
        </w:numPr>
      </w:pPr>
      <w:r>
        <w:t>39.</w:t>
      </w:r>
      <w:r>
        <w:tab/>
        <w:t xml:space="preserve">Have you already created your </w:t>
      </w:r>
      <w:r w:rsidR="006611A3" w:rsidRPr="009D7DD9">
        <w:rPr>
          <w:rFonts w:ascii="Georgia" w:hAnsi="Georgia"/>
          <w:i/>
          <w:color w:val="D12229"/>
          <w:sz w:val="22"/>
          <w:szCs w:val="22"/>
        </w:rPr>
        <w:t>my</w:t>
      </w:r>
      <w:r w:rsidR="006611A3" w:rsidRPr="009D7DD9">
        <w:rPr>
          <w:color w:val="548DD4" w:themeColor="text2" w:themeTint="99"/>
          <w:sz w:val="22"/>
          <w:szCs w:val="22"/>
        </w:rPr>
        <w:t xml:space="preserve"> </w:t>
      </w:r>
      <w:r w:rsidR="006611A3" w:rsidRPr="009D7DD9">
        <w:rPr>
          <w:rFonts w:ascii="Georgia" w:hAnsi="Georgia"/>
          <w:color w:val="0054A6"/>
          <w:sz w:val="22"/>
          <w:szCs w:val="22"/>
        </w:rPr>
        <w:t>Social Security</w:t>
      </w:r>
      <w:r>
        <w:t xml:space="preserve"> online account?</w:t>
      </w:r>
    </w:p>
    <w:p w:rsidR="005D485C" w:rsidRPr="0060239A" w:rsidRDefault="005D485C" w:rsidP="005D485C">
      <w:pPr>
        <w:pStyle w:val="BodyText"/>
        <w:keepNext/>
        <w:keepLines/>
        <w:spacing w:after="120"/>
        <w:ind w:left="432"/>
      </w:pPr>
      <w:r w:rsidRPr="00F1529D">
        <w:rPr>
          <w:b/>
          <w:i/>
          <w:snapToGrid w:val="0"/>
        </w:rPr>
        <w:t>(Do not read responses.  Enter one response.)</w:t>
      </w:r>
    </w:p>
    <w:p w:rsidR="005D485C" w:rsidRDefault="005D485C" w:rsidP="005D485C">
      <w:pPr>
        <w:pStyle w:val="Style3"/>
        <w:keepNext/>
        <w:keepLines/>
        <w:numPr>
          <w:ilvl w:val="0"/>
          <w:numId w:val="55"/>
        </w:numPr>
      </w:pPr>
      <w:r w:rsidRPr="0060239A">
        <w:t>Yes</w:t>
      </w:r>
      <w:r>
        <w:tab/>
      </w:r>
      <w:r>
        <w:tab/>
      </w:r>
      <w:r>
        <w:tab/>
      </w:r>
      <w:r>
        <w:tab/>
      </w:r>
      <w:r>
        <w:tab/>
      </w:r>
      <w:r>
        <w:tab/>
      </w:r>
      <w:r>
        <w:tab/>
      </w:r>
      <w:r>
        <w:tab/>
      </w:r>
      <w:r>
        <w:rPr>
          <w:b/>
          <w:i/>
        </w:rPr>
        <w:t>(Skip to question 42.</w:t>
      </w:r>
      <w:r w:rsidRPr="00F1529D">
        <w:rPr>
          <w:b/>
          <w:i/>
        </w:rPr>
        <w:t>)</w:t>
      </w:r>
    </w:p>
    <w:p w:rsidR="005D485C" w:rsidRPr="0060239A" w:rsidRDefault="005D485C" w:rsidP="005D485C">
      <w:pPr>
        <w:pStyle w:val="Style3"/>
        <w:keepNext/>
        <w:keepLines/>
        <w:numPr>
          <w:ilvl w:val="0"/>
          <w:numId w:val="55"/>
        </w:numPr>
      </w:pPr>
      <w:r>
        <w:t>No</w:t>
      </w:r>
    </w:p>
    <w:p w:rsidR="005D485C" w:rsidRDefault="005D485C" w:rsidP="005D485C">
      <w:pPr>
        <w:pStyle w:val="Style3"/>
        <w:keepNext/>
        <w:keepLines/>
        <w:numPr>
          <w:ilvl w:val="0"/>
          <w:numId w:val="55"/>
        </w:numPr>
      </w:pPr>
      <w:r w:rsidRPr="0060239A">
        <w:t>Don’t know/</w:t>
      </w:r>
      <w:r>
        <w:t>d</w:t>
      </w:r>
      <w:r w:rsidRPr="0060239A">
        <w:t>on’t remember</w:t>
      </w:r>
      <w:r>
        <w:tab/>
      </w:r>
      <w:r>
        <w:tab/>
      </w:r>
      <w:r>
        <w:rPr>
          <w:b/>
          <w:i/>
        </w:rPr>
        <w:t>(Skip to question 42.</w:t>
      </w:r>
      <w:r w:rsidRPr="00F1529D">
        <w:rPr>
          <w:b/>
          <w:i/>
        </w:rPr>
        <w:t>)</w:t>
      </w:r>
    </w:p>
    <w:p w:rsidR="00A8214F" w:rsidRDefault="00A8214F" w:rsidP="00204091">
      <w:pPr>
        <w:pStyle w:val="Style3"/>
        <w:numPr>
          <w:ilvl w:val="0"/>
          <w:numId w:val="0"/>
        </w:numPr>
        <w:spacing w:after="0"/>
      </w:pPr>
    </w:p>
    <w:p w:rsidR="00BE1B6D" w:rsidRPr="005409F4" w:rsidRDefault="00BE1B6D" w:rsidP="00204091">
      <w:pPr>
        <w:pStyle w:val="Style3"/>
        <w:numPr>
          <w:ilvl w:val="0"/>
          <w:numId w:val="0"/>
        </w:numPr>
        <w:spacing w:after="0"/>
      </w:pPr>
    </w:p>
    <w:p w:rsidR="00317472" w:rsidRPr="0060239A" w:rsidRDefault="009334C7" w:rsidP="00312E1C">
      <w:pPr>
        <w:pStyle w:val="Style2"/>
        <w:keepNext/>
        <w:keepLines/>
        <w:numPr>
          <w:ilvl w:val="0"/>
          <w:numId w:val="0"/>
        </w:numPr>
        <w:spacing w:after="120"/>
        <w:ind w:left="342" w:hanging="342"/>
      </w:pPr>
      <w:r>
        <w:lastRenderedPageBreak/>
        <w:t>40.</w:t>
      </w:r>
      <w:r>
        <w:tab/>
      </w:r>
      <w:r w:rsidR="00771DFA" w:rsidRPr="00771DFA">
        <w:t xml:space="preserve">How likely would you be to create a </w:t>
      </w:r>
      <w:r w:rsidR="006611A3" w:rsidRPr="009D7DD9">
        <w:rPr>
          <w:rFonts w:ascii="Georgia" w:hAnsi="Georgia"/>
          <w:i/>
          <w:color w:val="D12229"/>
          <w:sz w:val="22"/>
          <w:szCs w:val="22"/>
        </w:rPr>
        <w:t>my</w:t>
      </w:r>
      <w:r w:rsidR="006611A3" w:rsidRPr="009D7DD9">
        <w:rPr>
          <w:color w:val="548DD4" w:themeColor="text2" w:themeTint="99"/>
          <w:sz w:val="22"/>
          <w:szCs w:val="22"/>
        </w:rPr>
        <w:t xml:space="preserve"> </w:t>
      </w:r>
      <w:r w:rsidR="006611A3" w:rsidRPr="009D7DD9">
        <w:rPr>
          <w:rFonts w:ascii="Georgia" w:hAnsi="Georgia"/>
          <w:color w:val="0054A6"/>
          <w:sz w:val="22"/>
          <w:szCs w:val="22"/>
        </w:rPr>
        <w:t>Social Security</w:t>
      </w:r>
      <w:r w:rsidR="00771DFA" w:rsidRPr="00771DFA">
        <w:t xml:space="preserve"> account for handling future</w:t>
      </w:r>
      <w:r w:rsidR="00771DFA" w:rsidRPr="00E85221">
        <w:t xml:space="preserve"> business</w:t>
      </w:r>
      <w:r w:rsidR="005C239E">
        <w:t xml:space="preserve"> on Social Security’s website</w:t>
      </w:r>
      <w:r w:rsidR="00771DFA" w:rsidRPr="00E85221">
        <w:t>?</w:t>
      </w:r>
    </w:p>
    <w:p w:rsidR="00317472" w:rsidRDefault="005D4DC1" w:rsidP="005D4DC1">
      <w:pPr>
        <w:pStyle w:val="BodyText"/>
        <w:keepNext/>
        <w:keepLines/>
        <w:spacing w:after="120"/>
        <w:ind w:left="432"/>
        <w:rPr>
          <w:b/>
          <w:i/>
        </w:rPr>
      </w:pPr>
      <w:r w:rsidRPr="005D4DC1">
        <w:rPr>
          <w:b/>
          <w:i/>
        </w:rPr>
        <w:t>(Read rating scale.  Enter one response.)</w:t>
      </w:r>
    </w:p>
    <w:p w:rsidR="00317472" w:rsidRPr="0060239A" w:rsidRDefault="00317472" w:rsidP="00842389">
      <w:pPr>
        <w:pStyle w:val="Style3"/>
        <w:keepNext/>
        <w:keepLines/>
        <w:numPr>
          <w:ilvl w:val="1"/>
          <w:numId w:val="31"/>
        </w:numPr>
        <w:ind w:firstLine="0"/>
      </w:pPr>
      <w:r w:rsidRPr="0060239A">
        <w:t>Very likely</w:t>
      </w:r>
      <w:r>
        <w:tab/>
      </w:r>
      <w:r>
        <w:tab/>
      </w:r>
      <w:r w:rsidR="00D9293C">
        <w:tab/>
      </w:r>
      <w:r w:rsidR="00D9293C">
        <w:tab/>
      </w:r>
      <w:r w:rsidR="00D9293C">
        <w:tab/>
      </w:r>
      <w:r w:rsidR="00D9293C">
        <w:tab/>
      </w:r>
      <w:r w:rsidR="00D9293C">
        <w:tab/>
      </w:r>
      <w:r w:rsidR="00131E41">
        <w:rPr>
          <w:b/>
          <w:i/>
        </w:rPr>
        <w:t>(Skip to question </w:t>
      </w:r>
      <w:r w:rsidR="009334C7">
        <w:rPr>
          <w:b/>
          <w:i/>
        </w:rPr>
        <w:t>42</w:t>
      </w:r>
      <w:r w:rsidR="005D4DC1">
        <w:rPr>
          <w:b/>
          <w:i/>
        </w:rPr>
        <w:t>.</w:t>
      </w:r>
      <w:r w:rsidR="005D4DC1" w:rsidRPr="00F1529D">
        <w:rPr>
          <w:b/>
          <w:i/>
        </w:rPr>
        <w:t>)</w:t>
      </w:r>
    </w:p>
    <w:p w:rsidR="00317472" w:rsidRPr="0060239A" w:rsidRDefault="00317472" w:rsidP="00842389">
      <w:pPr>
        <w:pStyle w:val="Style3"/>
        <w:keepNext/>
        <w:keepLines/>
        <w:numPr>
          <w:ilvl w:val="1"/>
          <w:numId w:val="31"/>
        </w:numPr>
        <w:ind w:firstLine="0"/>
      </w:pPr>
      <w:r w:rsidRPr="0060239A">
        <w:t>Somewhat likely</w:t>
      </w:r>
      <w:r>
        <w:tab/>
      </w:r>
      <w:r w:rsidR="00D9293C">
        <w:tab/>
      </w:r>
      <w:r w:rsidR="00D9293C">
        <w:tab/>
      </w:r>
      <w:r w:rsidR="00D9293C">
        <w:tab/>
      </w:r>
      <w:r w:rsidR="00D9293C">
        <w:tab/>
      </w:r>
      <w:r w:rsidR="00D9293C">
        <w:tab/>
      </w:r>
      <w:r w:rsidR="005D4DC1" w:rsidRPr="00F1529D">
        <w:rPr>
          <w:b/>
          <w:i/>
        </w:rPr>
        <w:t>(Skip to question</w:t>
      </w:r>
      <w:r w:rsidR="00131E41">
        <w:rPr>
          <w:b/>
          <w:i/>
        </w:rPr>
        <w:t> </w:t>
      </w:r>
      <w:r w:rsidR="00BA5201">
        <w:rPr>
          <w:b/>
          <w:i/>
        </w:rPr>
        <w:t>42</w:t>
      </w:r>
      <w:r w:rsidR="005D4DC1">
        <w:rPr>
          <w:b/>
          <w:i/>
        </w:rPr>
        <w:t>.</w:t>
      </w:r>
      <w:r w:rsidR="005D4DC1" w:rsidRPr="00F1529D">
        <w:rPr>
          <w:b/>
          <w:i/>
        </w:rPr>
        <w:t>)</w:t>
      </w:r>
    </w:p>
    <w:p w:rsidR="00317472" w:rsidRPr="0060239A" w:rsidRDefault="00317472" w:rsidP="00842389">
      <w:pPr>
        <w:pStyle w:val="Style3"/>
        <w:keepNext/>
        <w:keepLines/>
        <w:numPr>
          <w:ilvl w:val="1"/>
          <w:numId w:val="31"/>
        </w:numPr>
        <w:ind w:firstLine="0"/>
      </w:pPr>
      <w:r w:rsidRPr="0060239A">
        <w:t xml:space="preserve">Not very likely, or </w:t>
      </w:r>
    </w:p>
    <w:p w:rsidR="00317472" w:rsidRPr="0060239A" w:rsidRDefault="00317472" w:rsidP="00842389">
      <w:pPr>
        <w:pStyle w:val="Style3"/>
        <w:keepNext/>
        <w:keepLines/>
        <w:numPr>
          <w:ilvl w:val="1"/>
          <w:numId w:val="31"/>
        </w:numPr>
        <w:ind w:firstLine="0"/>
      </w:pPr>
      <w:r w:rsidRPr="0060239A">
        <w:t xml:space="preserve">Not at all likely </w:t>
      </w:r>
    </w:p>
    <w:p w:rsidR="00317472" w:rsidRPr="0060239A" w:rsidRDefault="00317472" w:rsidP="00842389">
      <w:pPr>
        <w:pStyle w:val="Style3"/>
        <w:keepNext/>
        <w:keepLines/>
        <w:numPr>
          <w:ilvl w:val="1"/>
          <w:numId w:val="31"/>
        </w:numPr>
        <w:ind w:firstLine="0"/>
      </w:pPr>
      <w:r w:rsidRPr="0060239A">
        <w:t>Don’t know/</w:t>
      </w:r>
      <w:r>
        <w:t>d</w:t>
      </w:r>
      <w:r w:rsidRPr="0060239A">
        <w:t>on’t remember</w:t>
      </w:r>
      <w:r>
        <w:tab/>
      </w:r>
      <w:r w:rsidR="00D9293C">
        <w:tab/>
      </w:r>
      <w:r w:rsidR="00D9293C">
        <w:tab/>
      </w:r>
      <w:r w:rsidR="005D4DC1" w:rsidRPr="005D4DC1">
        <w:rPr>
          <w:b/>
          <w:i/>
          <w:lang w:eastAsia="zh-CN"/>
        </w:rPr>
        <w:t xml:space="preserve">(Do not read)  </w:t>
      </w:r>
      <w:r w:rsidR="005D4DC1" w:rsidRPr="00F1529D">
        <w:rPr>
          <w:b/>
          <w:i/>
        </w:rPr>
        <w:t>(Skip to question</w:t>
      </w:r>
      <w:r w:rsidR="00131E41">
        <w:rPr>
          <w:b/>
          <w:i/>
        </w:rPr>
        <w:t> </w:t>
      </w:r>
      <w:r w:rsidR="00A10947">
        <w:rPr>
          <w:b/>
          <w:i/>
        </w:rPr>
        <w:t>4</w:t>
      </w:r>
      <w:r w:rsidR="00BA5201">
        <w:rPr>
          <w:b/>
          <w:i/>
        </w:rPr>
        <w:t>2</w:t>
      </w:r>
      <w:r w:rsidR="005D4DC1">
        <w:rPr>
          <w:b/>
          <w:i/>
        </w:rPr>
        <w:t>.</w:t>
      </w:r>
      <w:r w:rsidR="005D4DC1" w:rsidRPr="00F1529D">
        <w:rPr>
          <w:b/>
          <w:i/>
        </w:rPr>
        <w:t>)</w:t>
      </w:r>
    </w:p>
    <w:p w:rsidR="00317472" w:rsidRDefault="00317472" w:rsidP="00C34870">
      <w:pPr>
        <w:pStyle w:val="BodyText"/>
      </w:pPr>
    </w:p>
    <w:p w:rsidR="00BD77CD" w:rsidRPr="0060239A" w:rsidRDefault="00BD77CD" w:rsidP="00C34870">
      <w:pPr>
        <w:pStyle w:val="BodyText"/>
      </w:pPr>
    </w:p>
    <w:p w:rsidR="00E43093" w:rsidRPr="0060239A" w:rsidRDefault="00BA5201" w:rsidP="00D616F8">
      <w:pPr>
        <w:pStyle w:val="Style2"/>
        <w:keepNext/>
        <w:keepLines/>
        <w:numPr>
          <w:ilvl w:val="0"/>
          <w:numId w:val="0"/>
        </w:numPr>
        <w:spacing w:after="120"/>
        <w:ind w:left="432" w:hanging="432"/>
      </w:pPr>
      <w:r>
        <w:t>41.</w:t>
      </w:r>
      <w:r>
        <w:tab/>
      </w:r>
      <w:r w:rsidR="005F2164" w:rsidRPr="005F2164">
        <w:t xml:space="preserve">What is the </w:t>
      </w:r>
      <w:r w:rsidR="005F2164" w:rsidRPr="005F2164">
        <w:rPr>
          <w:b/>
          <w:bCs/>
        </w:rPr>
        <w:t>main</w:t>
      </w:r>
      <w:r w:rsidR="005F2164" w:rsidRPr="005F2164">
        <w:t xml:space="preserve"> reason you might </w:t>
      </w:r>
      <w:r w:rsidR="005F2164" w:rsidRPr="005F2164">
        <w:rPr>
          <w:b/>
        </w:rPr>
        <w:t>not</w:t>
      </w:r>
      <w:r w:rsidR="005F2164" w:rsidRPr="005F2164">
        <w:t xml:space="preserve"> be </w:t>
      </w:r>
      <w:r w:rsidR="005F2164" w:rsidRPr="005F2164">
        <w:rPr>
          <w:bCs/>
        </w:rPr>
        <w:t>likely</w:t>
      </w:r>
      <w:r w:rsidR="005F2164" w:rsidRPr="005F2164">
        <w:t xml:space="preserve"> to create a </w:t>
      </w:r>
      <w:r w:rsidR="006611A3" w:rsidRPr="009D7DD9">
        <w:rPr>
          <w:rFonts w:ascii="Georgia" w:hAnsi="Georgia"/>
          <w:i/>
          <w:color w:val="D12229"/>
          <w:sz w:val="22"/>
          <w:szCs w:val="22"/>
        </w:rPr>
        <w:t>my</w:t>
      </w:r>
      <w:r w:rsidR="006611A3" w:rsidRPr="009D7DD9">
        <w:rPr>
          <w:color w:val="548DD4" w:themeColor="text2" w:themeTint="99"/>
          <w:sz w:val="22"/>
          <w:szCs w:val="22"/>
        </w:rPr>
        <w:t xml:space="preserve"> </w:t>
      </w:r>
      <w:r w:rsidR="006611A3" w:rsidRPr="009D7DD9">
        <w:rPr>
          <w:rFonts w:ascii="Georgia" w:hAnsi="Georgia"/>
          <w:color w:val="0054A6"/>
          <w:sz w:val="22"/>
          <w:szCs w:val="22"/>
        </w:rPr>
        <w:t>Social Security</w:t>
      </w:r>
      <w:r w:rsidR="005F2164" w:rsidRPr="00E85221">
        <w:t xml:space="preserve"> account?</w:t>
      </w:r>
    </w:p>
    <w:p w:rsidR="009646F8" w:rsidRPr="0060239A" w:rsidRDefault="00BD77CD" w:rsidP="00C55E26">
      <w:pPr>
        <w:pStyle w:val="BodyText"/>
        <w:keepNext/>
        <w:keepLines/>
        <w:spacing w:after="120"/>
        <w:ind w:left="432"/>
      </w:pPr>
      <w:r w:rsidRPr="00BD77CD">
        <w:rPr>
          <w:b/>
          <w:i/>
        </w:rPr>
        <w:t xml:space="preserve">(Do not read responses.  </w:t>
      </w:r>
      <w:r w:rsidR="00665DF4" w:rsidRPr="004C6B69">
        <w:rPr>
          <w:b/>
        </w:rPr>
        <w:t>Enter one response</w:t>
      </w:r>
      <w:r w:rsidRPr="00BD77CD">
        <w:rPr>
          <w:b/>
          <w:i/>
        </w:rPr>
        <w:t>.)</w:t>
      </w:r>
    </w:p>
    <w:p w:rsidR="00B14ED6" w:rsidRPr="00B14ED6" w:rsidRDefault="00942B81" w:rsidP="00C55E26">
      <w:pPr>
        <w:pStyle w:val="BodyText"/>
        <w:keepNext/>
        <w:keepLines/>
        <w:numPr>
          <w:ilvl w:val="0"/>
          <w:numId w:val="39"/>
        </w:numPr>
        <w:spacing w:after="120"/>
        <w:ind w:left="432" w:firstLine="0"/>
        <w:rPr>
          <w:snapToGrid w:val="0"/>
          <w:lang w:eastAsia="en-US"/>
        </w:rPr>
      </w:pPr>
      <w:r>
        <w:t>Prefer to speak to a person</w:t>
      </w:r>
      <w:r w:rsidR="00253A1C">
        <w:t>.</w:t>
      </w:r>
    </w:p>
    <w:p w:rsidR="00B14ED6" w:rsidRPr="00B14ED6" w:rsidRDefault="00942B81" w:rsidP="00C55E26">
      <w:pPr>
        <w:pStyle w:val="BodyText"/>
        <w:keepNext/>
        <w:keepLines/>
        <w:numPr>
          <w:ilvl w:val="0"/>
          <w:numId w:val="39"/>
        </w:numPr>
        <w:spacing w:after="120"/>
        <w:ind w:left="432" w:firstLine="0"/>
        <w:rPr>
          <w:snapToGrid w:val="0"/>
          <w:lang w:eastAsia="en-US"/>
        </w:rPr>
      </w:pPr>
      <w:r>
        <w:t>Concerned about security or privacy of my information</w:t>
      </w:r>
      <w:r w:rsidR="00253A1C">
        <w:t>.</w:t>
      </w:r>
    </w:p>
    <w:p w:rsidR="00B14ED6" w:rsidRPr="00B14ED6" w:rsidRDefault="00942B81" w:rsidP="00C55E26">
      <w:pPr>
        <w:pStyle w:val="BodyText"/>
        <w:keepNext/>
        <w:keepLines/>
        <w:numPr>
          <w:ilvl w:val="0"/>
          <w:numId w:val="39"/>
        </w:numPr>
        <w:spacing w:after="120"/>
        <w:ind w:left="432" w:firstLine="0"/>
        <w:rPr>
          <w:snapToGrid w:val="0"/>
          <w:lang w:eastAsia="en-US"/>
        </w:rPr>
      </w:pPr>
      <w:r>
        <w:t>Problem with computer or Internet access</w:t>
      </w:r>
      <w:r w:rsidR="00253A1C">
        <w:t>.</w:t>
      </w:r>
    </w:p>
    <w:p w:rsidR="00B14ED6" w:rsidRPr="00B14ED6" w:rsidRDefault="00942B81" w:rsidP="00C55E26">
      <w:pPr>
        <w:pStyle w:val="BodyText"/>
        <w:keepNext/>
        <w:keepLines/>
        <w:numPr>
          <w:ilvl w:val="0"/>
          <w:numId w:val="39"/>
        </w:numPr>
        <w:spacing w:after="120"/>
        <w:ind w:left="432" w:firstLine="0"/>
        <w:rPr>
          <w:snapToGrid w:val="0"/>
          <w:lang w:eastAsia="en-US"/>
        </w:rPr>
      </w:pPr>
      <w:r>
        <w:t>Concerned that completing my business online might be too hard, complicated</w:t>
      </w:r>
      <w:r w:rsidR="00253A1C">
        <w:t>.</w:t>
      </w:r>
    </w:p>
    <w:p w:rsidR="00B14ED6" w:rsidRPr="00B14ED6" w:rsidRDefault="00B14ED6" w:rsidP="00C55E26">
      <w:pPr>
        <w:pStyle w:val="BodyText"/>
        <w:keepNext/>
        <w:keepLines/>
        <w:numPr>
          <w:ilvl w:val="0"/>
          <w:numId w:val="39"/>
        </w:numPr>
        <w:spacing w:after="120"/>
        <w:ind w:left="432" w:firstLine="0"/>
        <w:rPr>
          <w:snapToGrid w:val="0"/>
          <w:lang w:eastAsia="en-US"/>
        </w:rPr>
      </w:pPr>
      <w:r w:rsidRPr="00B14ED6">
        <w:rPr>
          <w:snapToGrid w:val="0"/>
          <w:lang w:eastAsia="en-US"/>
        </w:rPr>
        <w:t>Some other reason</w:t>
      </w:r>
      <w:r w:rsidR="00253A1C">
        <w:rPr>
          <w:snapToGrid w:val="0"/>
          <w:lang w:eastAsia="en-US"/>
        </w:rPr>
        <w:t>.</w:t>
      </w:r>
      <w:r w:rsidRPr="00B14ED6">
        <w:rPr>
          <w:snapToGrid w:val="0"/>
          <w:lang w:eastAsia="en-US"/>
        </w:rPr>
        <w:tab/>
      </w:r>
      <w:r w:rsidRPr="00B14ED6">
        <w:rPr>
          <w:b/>
          <w:i/>
          <w:snapToGrid w:val="0"/>
          <w:lang w:eastAsia="en-US"/>
        </w:rPr>
        <w:t>(Record response.)</w:t>
      </w:r>
    </w:p>
    <w:p w:rsidR="00B14ED6" w:rsidRPr="00B14ED6" w:rsidRDefault="00B14ED6" w:rsidP="00C55E26">
      <w:pPr>
        <w:pStyle w:val="BodyText"/>
        <w:keepNext/>
        <w:keepLines/>
        <w:numPr>
          <w:ilvl w:val="0"/>
          <w:numId w:val="39"/>
        </w:numPr>
        <w:spacing w:after="120"/>
        <w:ind w:left="432" w:firstLine="0"/>
        <w:rPr>
          <w:snapToGrid w:val="0"/>
          <w:lang w:eastAsia="en-US"/>
        </w:rPr>
      </w:pPr>
      <w:r w:rsidRPr="00B14ED6">
        <w:rPr>
          <w:snapToGrid w:val="0"/>
          <w:lang w:eastAsia="en-US"/>
        </w:rPr>
        <w:t>Don’t know/don’t remember</w:t>
      </w:r>
    </w:p>
    <w:p w:rsidR="008D6CC0" w:rsidRDefault="008D6CC0" w:rsidP="00C34870">
      <w:pPr>
        <w:pStyle w:val="BodyText"/>
      </w:pPr>
    </w:p>
    <w:p w:rsidR="007823D4" w:rsidRDefault="007823D4" w:rsidP="00C34870">
      <w:pPr>
        <w:pStyle w:val="BodyText"/>
      </w:pPr>
    </w:p>
    <w:p w:rsidR="00BB0858" w:rsidRPr="00E203E9" w:rsidRDefault="009E72E2" w:rsidP="00805686">
      <w:pPr>
        <w:pStyle w:val="Style2"/>
        <w:keepNext/>
        <w:keepLines/>
        <w:numPr>
          <w:ilvl w:val="0"/>
          <w:numId w:val="0"/>
        </w:numPr>
        <w:spacing w:after="120"/>
        <w:ind w:left="432" w:hanging="432"/>
        <w:rPr>
          <w:snapToGrid w:val="0"/>
        </w:rPr>
      </w:pPr>
      <w:r>
        <w:rPr>
          <w:snapToGrid w:val="0"/>
        </w:rPr>
        <w:t>42.</w:t>
      </w:r>
      <w:r>
        <w:rPr>
          <w:snapToGrid w:val="0"/>
        </w:rPr>
        <w:tab/>
      </w:r>
      <w:r w:rsidR="00E203E9" w:rsidRPr="00E203E9">
        <w:rPr>
          <w:snapToGrid w:val="0"/>
        </w:rPr>
        <w:t xml:space="preserve">Sometimes because of a medical condition, people need special accommodations to conduct their business with Social Security.  When you contact Social Security in person, on </w:t>
      </w:r>
      <w:r w:rsidR="00E203E9" w:rsidRPr="00D23FAA">
        <w:rPr>
          <w:snapToGrid w:val="0"/>
        </w:rPr>
        <w:t xml:space="preserve">the telephone, or online, do you need </w:t>
      </w:r>
      <w:r w:rsidR="00253A8B" w:rsidRPr="00D23FAA">
        <w:rPr>
          <w:snapToGrid w:val="0"/>
        </w:rPr>
        <w:t xml:space="preserve">Social Security to provide </w:t>
      </w:r>
      <w:r w:rsidR="00E203E9" w:rsidRPr="00D23FAA">
        <w:rPr>
          <w:snapToGrid w:val="0"/>
        </w:rPr>
        <w:t>any special</w:t>
      </w:r>
      <w:r w:rsidR="00E203E9" w:rsidRPr="00E203E9">
        <w:rPr>
          <w:snapToGrid w:val="0"/>
        </w:rPr>
        <w:t xml:space="preserve"> accommodations because of a medical condition</w:t>
      </w:r>
      <w:r w:rsidR="00E203E9">
        <w:rPr>
          <w:snapToGrid w:val="0"/>
        </w:rPr>
        <w:t>?</w:t>
      </w:r>
      <w:r w:rsidR="00BB0858" w:rsidRPr="00E203E9">
        <w:rPr>
          <w:snapToGrid w:val="0"/>
        </w:rPr>
        <w:t xml:space="preserve"> </w:t>
      </w:r>
    </w:p>
    <w:p w:rsidR="00BB0858" w:rsidRPr="00BC0B85" w:rsidRDefault="00BB0858" w:rsidP="00D23FAA">
      <w:pPr>
        <w:pStyle w:val="Style40"/>
        <w:keepNext/>
        <w:keepLines/>
        <w:spacing w:after="120"/>
        <w:ind w:left="432"/>
        <w:rPr>
          <w:i w:val="0"/>
        </w:rPr>
      </w:pPr>
      <w:r w:rsidRPr="00F1529D">
        <w:rPr>
          <w:b/>
        </w:rPr>
        <w:t>(Do not read responses</w:t>
      </w:r>
      <w:r>
        <w:rPr>
          <w:b/>
        </w:rPr>
        <w:t xml:space="preserve">. </w:t>
      </w:r>
      <w:r w:rsidRPr="00F1529D">
        <w:rPr>
          <w:b/>
        </w:rPr>
        <w:t xml:space="preserve"> </w:t>
      </w:r>
      <w:r w:rsidRPr="004C6B69">
        <w:rPr>
          <w:b/>
        </w:rPr>
        <w:t>Enter one response.)</w:t>
      </w:r>
    </w:p>
    <w:p w:rsidR="00BB0858" w:rsidRDefault="00BB0858" w:rsidP="00842389">
      <w:pPr>
        <w:pStyle w:val="Style3"/>
        <w:keepNext/>
        <w:keepLines/>
        <w:numPr>
          <w:ilvl w:val="0"/>
          <w:numId w:val="34"/>
        </w:numPr>
        <w:spacing w:before="120"/>
        <w:ind w:left="432" w:firstLine="0"/>
      </w:pPr>
      <w:r>
        <w:t>Yes</w:t>
      </w:r>
    </w:p>
    <w:p w:rsidR="00BB0858" w:rsidRPr="00E35A9A" w:rsidRDefault="00BB0858" w:rsidP="00842389">
      <w:pPr>
        <w:pStyle w:val="Style3"/>
        <w:keepNext/>
        <w:keepLines/>
        <w:numPr>
          <w:ilvl w:val="0"/>
          <w:numId w:val="34"/>
        </w:numPr>
        <w:spacing w:before="120"/>
        <w:ind w:left="432" w:firstLine="0"/>
      </w:pPr>
      <w:r>
        <w:t xml:space="preserve">No </w:t>
      </w:r>
      <w:r>
        <w:tab/>
      </w:r>
      <w:r>
        <w:tab/>
      </w:r>
      <w:r>
        <w:tab/>
      </w:r>
      <w:r>
        <w:tab/>
      </w:r>
      <w:r>
        <w:tab/>
      </w:r>
      <w:r>
        <w:tab/>
      </w:r>
      <w:r>
        <w:tab/>
      </w:r>
      <w:r>
        <w:tab/>
      </w:r>
      <w:r w:rsidRPr="00E43E2B">
        <w:rPr>
          <w:b/>
          <w:i/>
        </w:rPr>
        <w:t>(Skip to Question</w:t>
      </w:r>
      <w:r>
        <w:rPr>
          <w:b/>
          <w:i/>
        </w:rPr>
        <w:t> </w:t>
      </w:r>
      <w:r w:rsidR="009E72E2">
        <w:rPr>
          <w:b/>
          <w:i/>
        </w:rPr>
        <w:t>46</w:t>
      </w:r>
      <w:r>
        <w:rPr>
          <w:b/>
          <w:i/>
        </w:rPr>
        <w:t>.</w:t>
      </w:r>
      <w:r w:rsidRPr="00E43E2B">
        <w:rPr>
          <w:b/>
          <w:i/>
        </w:rPr>
        <w:t>)</w:t>
      </w:r>
    </w:p>
    <w:p w:rsidR="00BB0858" w:rsidRDefault="00BB0858" w:rsidP="00842389">
      <w:pPr>
        <w:pStyle w:val="Style3"/>
        <w:keepNext/>
        <w:keepLines/>
        <w:numPr>
          <w:ilvl w:val="0"/>
          <w:numId w:val="34"/>
        </w:numPr>
        <w:ind w:left="864" w:hanging="432"/>
      </w:pPr>
      <w:r w:rsidRPr="00F1529D">
        <w:t>Don’t know/don’t remember</w:t>
      </w:r>
      <w:r>
        <w:tab/>
      </w:r>
      <w:r>
        <w:tab/>
      </w:r>
      <w:r>
        <w:rPr>
          <w:b/>
          <w:i/>
        </w:rPr>
        <w:t>(Skip to Question </w:t>
      </w:r>
      <w:r w:rsidR="009E72E2">
        <w:rPr>
          <w:b/>
          <w:i/>
        </w:rPr>
        <w:t>46</w:t>
      </w:r>
      <w:r>
        <w:rPr>
          <w:b/>
          <w:i/>
        </w:rPr>
        <w:t>.</w:t>
      </w:r>
      <w:r w:rsidRPr="00E43E2B">
        <w:rPr>
          <w:b/>
          <w:i/>
        </w:rPr>
        <w:t>)</w:t>
      </w:r>
    </w:p>
    <w:p w:rsidR="00BB0858" w:rsidRDefault="00BB0858" w:rsidP="00BB0858"/>
    <w:p w:rsidR="00BB0858" w:rsidRDefault="00BB0858" w:rsidP="00C34870">
      <w:pPr>
        <w:pStyle w:val="BodyText"/>
      </w:pPr>
    </w:p>
    <w:p w:rsidR="007F70B9" w:rsidRDefault="009E72E2" w:rsidP="008558E8">
      <w:pPr>
        <w:pStyle w:val="Style2"/>
        <w:keepNext/>
        <w:keepLines/>
        <w:numPr>
          <w:ilvl w:val="0"/>
          <w:numId w:val="0"/>
        </w:numPr>
        <w:spacing w:after="120"/>
      </w:pPr>
      <w:r>
        <w:lastRenderedPageBreak/>
        <w:t>43.</w:t>
      </w:r>
      <w:r>
        <w:tab/>
      </w:r>
      <w:r w:rsidR="00437ECC">
        <w:t>Do you need special accommodations because of a:</w:t>
      </w:r>
    </w:p>
    <w:p w:rsidR="00EF5267" w:rsidRPr="00115AAC" w:rsidRDefault="00EF5267" w:rsidP="008558E8">
      <w:pPr>
        <w:pStyle w:val="Style2"/>
        <w:keepNext/>
        <w:keepLines/>
        <w:numPr>
          <w:ilvl w:val="0"/>
          <w:numId w:val="0"/>
        </w:numPr>
        <w:spacing w:after="120"/>
        <w:ind w:left="432"/>
        <w:rPr>
          <w:b/>
          <w:i/>
        </w:rPr>
      </w:pPr>
      <w:r w:rsidRPr="00115AAC">
        <w:rPr>
          <w:b/>
          <w:i/>
          <w:snapToGrid w:val="0"/>
        </w:rPr>
        <w:t xml:space="preserve">(Read responses.  </w:t>
      </w:r>
      <w:r w:rsidRPr="00115AAC">
        <w:rPr>
          <w:b/>
          <w:i/>
        </w:rPr>
        <w:t>Enter all that apply</w:t>
      </w:r>
      <w:r w:rsidRPr="00115AAC">
        <w:rPr>
          <w:b/>
          <w:i/>
          <w:snapToGrid w:val="0"/>
        </w:rPr>
        <w:t>.)</w:t>
      </w:r>
    </w:p>
    <w:p w:rsidR="00EF5267" w:rsidRDefault="00437ECC" w:rsidP="008558E8">
      <w:pPr>
        <w:pStyle w:val="Style2"/>
        <w:keepNext/>
        <w:keepLines/>
        <w:numPr>
          <w:ilvl w:val="0"/>
          <w:numId w:val="54"/>
        </w:numPr>
        <w:spacing w:after="120"/>
        <w:ind w:left="864" w:hanging="432"/>
      </w:pPr>
      <w:r>
        <w:t>Physical limitation (for example, wheelchair access)</w:t>
      </w:r>
    </w:p>
    <w:p w:rsidR="00437ECC" w:rsidRDefault="00437ECC" w:rsidP="00F12C7A">
      <w:pPr>
        <w:pStyle w:val="Style2"/>
        <w:keepNext/>
        <w:keepLines/>
        <w:numPr>
          <w:ilvl w:val="0"/>
          <w:numId w:val="54"/>
        </w:numPr>
        <w:spacing w:after="120"/>
        <w:ind w:left="864" w:hanging="432"/>
      </w:pPr>
      <w:r>
        <w:t>Visual limitation (for example, large print documents)</w:t>
      </w:r>
    </w:p>
    <w:p w:rsidR="00437ECC" w:rsidRDefault="00437ECC" w:rsidP="00F12C7A">
      <w:pPr>
        <w:pStyle w:val="Style2"/>
        <w:keepNext/>
        <w:keepLines/>
        <w:numPr>
          <w:ilvl w:val="0"/>
          <w:numId w:val="54"/>
        </w:numPr>
        <w:spacing w:after="120"/>
        <w:ind w:left="864" w:hanging="432"/>
      </w:pPr>
      <w:r>
        <w:t>Deafness or difficulty hearing (for example, sign language interpreter)</w:t>
      </w:r>
      <w:r w:rsidR="00F76FC1">
        <w:t>, or</w:t>
      </w:r>
    </w:p>
    <w:p w:rsidR="00437ECC" w:rsidRDefault="009B6A57" w:rsidP="00F12C7A">
      <w:pPr>
        <w:pStyle w:val="Style2"/>
        <w:keepNext/>
        <w:keepLines/>
        <w:numPr>
          <w:ilvl w:val="0"/>
          <w:numId w:val="54"/>
        </w:numPr>
        <w:spacing w:after="120"/>
        <w:ind w:left="864" w:hanging="432"/>
      </w:pPr>
      <w:r>
        <w:t>Ano</w:t>
      </w:r>
      <w:r w:rsidR="00437ECC">
        <w:t xml:space="preserve">ther limitation (for example, </w:t>
      </w:r>
      <w:r w:rsidR="00F76FC1">
        <w:t>trouble understanding or remembering things</w:t>
      </w:r>
      <w:r w:rsidR="00437ECC">
        <w:t>)</w:t>
      </w:r>
    </w:p>
    <w:p w:rsidR="00115AAC" w:rsidRPr="00E43E2B" w:rsidRDefault="00115AAC" w:rsidP="00F12C7A">
      <w:pPr>
        <w:pStyle w:val="Style3"/>
        <w:keepNext/>
        <w:keepLines/>
        <w:numPr>
          <w:ilvl w:val="0"/>
          <w:numId w:val="54"/>
        </w:numPr>
        <w:ind w:left="864" w:hanging="432"/>
      </w:pPr>
      <w:r w:rsidRPr="00F1529D">
        <w:t>Don’t know/don’t remember</w:t>
      </w:r>
      <w:r>
        <w:tab/>
      </w:r>
      <w:r>
        <w:tab/>
      </w:r>
      <w:r>
        <w:tab/>
      </w:r>
      <w:r>
        <w:tab/>
      </w:r>
      <w:r w:rsidRPr="000E0080">
        <w:rPr>
          <w:b/>
          <w:i/>
        </w:rPr>
        <w:t>(Do not read.)</w:t>
      </w:r>
      <w:r>
        <w:tab/>
      </w:r>
      <w:r>
        <w:rPr>
          <w:b/>
          <w:i/>
        </w:rPr>
        <w:t>(Skip to Question </w:t>
      </w:r>
      <w:r w:rsidR="009E72E2">
        <w:rPr>
          <w:b/>
          <w:i/>
        </w:rPr>
        <w:t>46</w:t>
      </w:r>
      <w:r>
        <w:rPr>
          <w:b/>
          <w:i/>
        </w:rPr>
        <w:t>.</w:t>
      </w:r>
      <w:r w:rsidRPr="00E43E2B">
        <w:rPr>
          <w:b/>
          <w:i/>
        </w:rPr>
        <w:t>)</w:t>
      </w:r>
    </w:p>
    <w:p w:rsidR="00906823" w:rsidRDefault="00906823" w:rsidP="00906823">
      <w:pPr>
        <w:pStyle w:val="Style2"/>
        <w:numPr>
          <w:ilvl w:val="0"/>
          <w:numId w:val="0"/>
        </w:numPr>
      </w:pPr>
    </w:p>
    <w:p w:rsidR="00BE1B6D" w:rsidRDefault="00BE1B6D" w:rsidP="00906823">
      <w:pPr>
        <w:pStyle w:val="Style2"/>
        <w:numPr>
          <w:ilvl w:val="0"/>
          <w:numId w:val="0"/>
        </w:numPr>
      </w:pPr>
    </w:p>
    <w:p w:rsidR="007F70B9" w:rsidRDefault="002277C9" w:rsidP="00A451C0">
      <w:pPr>
        <w:pStyle w:val="Style2"/>
        <w:keepNext/>
        <w:keepLines/>
        <w:numPr>
          <w:ilvl w:val="0"/>
          <w:numId w:val="0"/>
        </w:numPr>
        <w:spacing w:after="120"/>
        <w:ind w:left="432" w:hanging="432"/>
        <w:rPr>
          <w:snapToGrid w:val="0"/>
        </w:rPr>
      </w:pPr>
      <w:r>
        <w:rPr>
          <w:snapToGrid w:val="0"/>
        </w:rPr>
        <w:t>44.</w:t>
      </w:r>
      <w:r>
        <w:rPr>
          <w:snapToGrid w:val="0"/>
        </w:rPr>
        <w:tab/>
      </w:r>
      <w:r w:rsidR="007F70B9">
        <w:rPr>
          <w:snapToGrid w:val="0"/>
        </w:rPr>
        <w:t>How satisfied are you with how well Social Security meets your need for special accommodations?  Are you:</w:t>
      </w:r>
    </w:p>
    <w:p w:rsidR="007F70B9" w:rsidRPr="00D73814" w:rsidRDefault="007F70B9" w:rsidP="00D27E54">
      <w:pPr>
        <w:pStyle w:val="Style40"/>
        <w:keepNext/>
        <w:keepLines/>
        <w:spacing w:after="120"/>
        <w:ind w:left="432"/>
        <w:rPr>
          <w:i w:val="0"/>
        </w:rPr>
      </w:pPr>
      <w:r w:rsidRPr="00F1529D">
        <w:rPr>
          <w:b/>
        </w:rPr>
        <w:t>(Read rating scale</w:t>
      </w:r>
      <w:r>
        <w:rPr>
          <w:b/>
        </w:rPr>
        <w:t xml:space="preserve">. </w:t>
      </w:r>
      <w:r w:rsidRPr="00F1529D">
        <w:rPr>
          <w:b/>
        </w:rPr>
        <w:t xml:space="preserve"> </w:t>
      </w:r>
      <w:r w:rsidRPr="004C6B69">
        <w:rPr>
          <w:b/>
        </w:rPr>
        <w:t>Enter one response.)</w:t>
      </w:r>
    </w:p>
    <w:p w:rsidR="007F70B9" w:rsidRDefault="007F70B9" w:rsidP="00D27E54">
      <w:pPr>
        <w:pStyle w:val="Style3"/>
        <w:keepNext/>
        <w:keepLines/>
        <w:numPr>
          <w:ilvl w:val="0"/>
          <w:numId w:val="35"/>
        </w:numPr>
        <w:ind w:left="432" w:firstLine="0"/>
      </w:pPr>
      <w:r>
        <w:t xml:space="preserve">Very satisfied </w:t>
      </w:r>
      <w:r>
        <w:tab/>
      </w:r>
      <w:r>
        <w:tab/>
      </w:r>
      <w:r>
        <w:tab/>
      </w:r>
      <w:r>
        <w:tab/>
      </w:r>
      <w:r>
        <w:tab/>
      </w:r>
      <w:r>
        <w:tab/>
      </w:r>
      <w:r>
        <w:tab/>
      </w:r>
      <w:r w:rsidRPr="00E43E2B">
        <w:rPr>
          <w:b/>
          <w:i/>
        </w:rPr>
        <w:t>(Skip to Question</w:t>
      </w:r>
      <w:r>
        <w:rPr>
          <w:b/>
          <w:i/>
        </w:rPr>
        <w:t> </w:t>
      </w:r>
      <w:r w:rsidR="009E72E2">
        <w:rPr>
          <w:b/>
          <w:i/>
        </w:rPr>
        <w:t>46</w:t>
      </w:r>
      <w:r>
        <w:rPr>
          <w:b/>
          <w:i/>
        </w:rPr>
        <w:t>.</w:t>
      </w:r>
      <w:r w:rsidRPr="00E43E2B">
        <w:rPr>
          <w:b/>
          <w:i/>
        </w:rPr>
        <w:t>)</w:t>
      </w:r>
    </w:p>
    <w:p w:rsidR="007F70B9" w:rsidRPr="00E43E2B" w:rsidRDefault="007F70B9" w:rsidP="00D27E54">
      <w:pPr>
        <w:pStyle w:val="Style3"/>
        <w:keepNext/>
        <w:keepLines/>
        <w:numPr>
          <w:ilvl w:val="0"/>
          <w:numId w:val="35"/>
        </w:numPr>
        <w:ind w:left="432" w:firstLine="0"/>
      </w:pPr>
      <w:r>
        <w:t>Somewhat satisfied</w:t>
      </w:r>
      <w:r>
        <w:tab/>
      </w:r>
      <w:r>
        <w:tab/>
      </w:r>
      <w:r>
        <w:tab/>
      </w:r>
      <w:r>
        <w:tab/>
      </w:r>
      <w:r>
        <w:tab/>
      </w:r>
      <w:r>
        <w:tab/>
      </w:r>
      <w:r>
        <w:rPr>
          <w:b/>
          <w:i/>
        </w:rPr>
        <w:t>(Skip to Question </w:t>
      </w:r>
      <w:r w:rsidR="009E72E2">
        <w:rPr>
          <w:b/>
          <w:i/>
        </w:rPr>
        <w:t>46</w:t>
      </w:r>
      <w:r>
        <w:rPr>
          <w:b/>
          <w:i/>
        </w:rPr>
        <w:t>.</w:t>
      </w:r>
      <w:r w:rsidRPr="00E43E2B">
        <w:rPr>
          <w:b/>
          <w:i/>
        </w:rPr>
        <w:t>)</w:t>
      </w:r>
    </w:p>
    <w:p w:rsidR="007F70B9" w:rsidRDefault="007F70B9" w:rsidP="00D27E54">
      <w:pPr>
        <w:pStyle w:val="Style3"/>
        <w:keepNext/>
        <w:keepLines/>
        <w:numPr>
          <w:ilvl w:val="0"/>
          <w:numId w:val="35"/>
        </w:numPr>
        <w:ind w:left="432" w:firstLine="0"/>
      </w:pPr>
      <w:r w:rsidRPr="0042366B">
        <w:t>Somewhat dissatisfied</w:t>
      </w:r>
    </w:p>
    <w:p w:rsidR="007F70B9" w:rsidRDefault="007C22EC" w:rsidP="00D27E54">
      <w:pPr>
        <w:pStyle w:val="Style3"/>
        <w:keepNext/>
        <w:keepLines/>
        <w:numPr>
          <w:ilvl w:val="0"/>
          <w:numId w:val="35"/>
        </w:numPr>
        <w:ind w:left="432" w:firstLine="0"/>
      </w:pPr>
      <w:r>
        <w:t>Very dissatisfied</w:t>
      </w:r>
    </w:p>
    <w:p w:rsidR="007F70B9" w:rsidRPr="00E43E2B" w:rsidRDefault="007F70B9" w:rsidP="00D27E54">
      <w:pPr>
        <w:pStyle w:val="Style3"/>
        <w:keepNext/>
        <w:keepLines/>
        <w:numPr>
          <w:ilvl w:val="0"/>
          <w:numId w:val="35"/>
        </w:numPr>
        <w:ind w:left="432" w:firstLine="0"/>
      </w:pPr>
      <w:r w:rsidRPr="00F1529D">
        <w:t>Don’t know/don’t remember</w:t>
      </w:r>
      <w:r w:rsidR="0085154B">
        <w:tab/>
      </w:r>
      <w:r w:rsidR="0085154B">
        <w:tab/>
      </w:r>
      <w:r w:rsidR="0085154B">
        <w:tab/>
      </w:r>
      <w:r w:rsidR="0085154B">
        <w:tab/>
      </w:r>
      <w:r w:rsidR="000E0080" w:rsidRPr="000E0080">
        <w:rPr>
          <w:b/>
          <w:i/>
        </w:rPr>
        <w:t>(Do not read.)</w:t>
      </w:r>
      <w:r>
        <w:tab/>
      </w:r>
      <w:r>
        <w:rPr>
          <w:b/>
          <w:i/>
        </w:rPr>
        <w:t>(Skip to Question </w:t>
      </w:r>
      <w:r w:rsidR="009E72E2">
        <w:rPr>
          <w:b/>
          <w:i/>
        </w:rPr>
        <w:t>46</w:t>
      </w:r>
      <w:r>
        <w:rPr>
          <w:b/>
          <w:i/>
        </w:rPr>
        <w:t>.</w:t>
      </w:r>
      <w:r w:rsidRPr="00E43E2B">
        <w:rPr>
          <w:b/>
          <w:i/>
        </w:rPr>
        <w:t>)</w:t>
      </w:r>
    </w:p>
    <w:p w:rsidR="007F70B9" w:rsidRDefault="007F70B9" w:rsidP="007F70B9">
      <w:pPr>
        <w:pStyle w:val="Style2"/>
        <w:numPr>
          <w:ilvl w:val="0"/>
          <w:numId w:val="0"/>
        </w:numPr>
      </w:pPr>
    </w:p>
    <w:p w:rsidR="00204091" w:rsidRPr="007F70B9" w:rsidRDefault="00204091" w:rsidP="007F70B9">
      <w:pPr>
        <w:pStyle w:val="Style2"/>
        <w:numPr>
          <w:ilvl w:val="0"/>
          <w:numId w:val="0"/>
        </w:numPr>
      </w:pPr>
    </w:p>
    <w:p w:rsidR="00620431" w:rsidRPr="00403DF7" w:rsidRDefault="002277C9" w:rsidP="00A451C0">
      <w:pPr>
        <w:pStyle w:val="BodyText"/>
        <w:keepNext/>
        <w:keepLines/>
        <w:spacing w:after="120"/>
        <w:rPr>
          <w:snapToGrid w:val="0"/>
        </w:rPr>
      </w:pPr>
      <w:r>
        <w:rPr>
          <w:snapToGrid w:val="0"/>
        </w:rPr>
        <w:t>45.</w:t>
      </w:r>
      <w:r>
        <w:rPr>
          <w:snapToGrid w:val="0"/>
        </w:rPr>
        <w:tab/>
      </w:r>
      <w:r w:rsidR="00620431">
        <w:rPr>
          <w:snapToGrid w:val="0"/>
        </w:rPr>
        <w:t xml:space="preserve">Why are you dissatisfied? </w:t>
      </w:r>
    </w:p>
    <w:p w:rsidR="00620431" w:rsidRDefault="00620431" w:rsidP="00620431">
      <w:pPr>
        <w:pStyle w:val="ListParagraph"/>
        <w:keepLines/>
        <w:spacing w:after="120"/>
        <w:ind w:left="432"/>
      </w:pPr>
      <w:r>
        <w:rPr>
          <w:b/>
          <w:i/>
        </w:rPr>
        <w:t>(</w:t>
      </w:r>
      <w:r w:rsidRPr="00F1529D">
        <w:rPr>
          <w:b/>
          <w:i/>
        </w:rPr>
        <w:t>Record response</w:t>
      </w:r>
      <w:r w:rsidRPr="00F1529D">
        <w:rPr>
          <w:b/>
        </w:rPr>
        <w:t>.</w:t>
      </w:r>
      <w:r w:rsidRPr="009E30DC">
        <w:rPr>
          <w:b/>
          <w:i/>
        </w:rPr>
        <w:t>)</w:t>
      </w:r>
    </w:p>
    <w:p w:rsidR="00620431" w:rsidRDefault="00620431" w:rsidP="007F70B9">
      <w:pPr>
        <w:pStyle w:val="Style2"/>
        <w:numPr>
          <w:ilvl w:val="0"/>
          <w:numId w:val="0"/>
        </w:numPr>
      </w:pPr>
    </w:p>
    <w:p w:rsidR="00620431" w:rsidRDefault="00620431" w:rsidP="007F70B9">
      <w:pPr>
        <w:pStyle w:val="Style2"/>
        <w:numPr>
          <w:ilvl w:val="0"/>
          <w:numId w:val="0"/>
        </w:numPr>
      </w:pPr>
    </w:p>
    <w:p w:rsidR="008D6CC0" w:rsidRPr="0060239A" w:rsidRDefault="002277C9" w:rsidP="002C46A8">
      <w:pPr>
        <w:pStyle w:val="Style2"/>
        <w:keepNext/>
        <w:keepLines/>
        <w:numPr>
          <w:ilvl w:val="0"/>
          <w:numId w:val="0"/>
        </w:numPr>
        <w:spacing w:after="120"/>
        <w:ind w:left="432" w:hanging="432"/>
      </w:pPr>
      <w:r>
        <w:t>46.</w:t>
      </w:r>
      <w:r>
        <w:tab/>
      </w:r>
      <w:r w:rsidR="008D6CC0" w:rsidRPr="0060239A">
        <w:t xml:space="preserve">Do you have any </w:t>
      </w:r>
      <w:r w:rsidR="00B96409">
        <w:rPr>
          <w:i/>
        </w:rPr>
        <w:t>(</w:t>
      </w:r>
      <w:r w:rsidR="00C67CA2" w:rsidRPr="00C67CA2">
        <w:rPr>
          <w:i/>
        </w:rPr>
        <w:t>i</w:t>
      </w:r>
      <w:r w:rsidR="00250F8C" w:rsidRPr="00250F8C">
        <w:rPr>
          <w:i/>
        </w:rPr>
        <w:t xml:space="preserve">f </w:t>
      </w:r>
      <w:r w:rsidR="00185E27">
        <w:rPr>
          <w:i/>
        </w:rPr>
        <w:t>question</w:t>
      </w:r>
      <w:r w:rsidR="00250F8C" w:rsidRPr="00250F8C">
        <w:rPr>
          <w:i/>
        </w:rPr>
        <w:t> </w:t>
      </w:r>
      <w:r>
        <w:rPr>
          <w:i/>
        </w:rPr>
        <w:t>44</w:t>
      </w:r>
      <w:r w:rsidRPr="00250F8C">
        <w:rPr>
          <w:i/>
        </w:rPr>
        <w:t xml:space="preserve"> </w:t>
      </w:r>
      <w:r w:rsidR="00250F8C" w:rsidRPr="00250F8C">
        <w:rPr>
          <w:i/>
        </w:rPr>
        <w:t>= “c” or “d,” insert: “other”</w:t>
      </w:r>
      <w:r w:rsidR="00B96409">
        <w:rPr>
          <w:i/>
        </w:rPr>
        <w:t>)</w:t>
      </w:r>
      <w:r w:rsidR="00250F8C">
        <w:t xml:space="preserve"> </w:t>
      </w:r>
      <w:r w:rsidR="008D6CC0" w:rsidRPr="0060239A">
        <w:t xml:space="preserve">comments or suggestions </w:t>
      </w:r>
      <w:r w:rsidR="00EB5612" w:rsidRPr="0060239A">
        <w:t>to help improve</w:t>
      </w:r>
      <w:r w:rsidR="008D6CC0" w:rsidRPr="0060239A">
        <w:t xml:space="preserve"> </w:t>
      </w:r>
      <w:r w:rsidR="00517360">
        <w:t xml:space="preserve">service on </w:t>
      </w:r>
      <w:r w:rsidR="008D6CC0" w:rsidRPr="0060239A">
        <w:t xml:space="preserve">Social Security’s </w:t>
      </w:r>
      <w:r w:rsidR="00833D09">
        <w:t>National</w:t>
      </w:r>
      <w:r w:rsidR="00517360">
        <w:t xml:space="preserve"> </w:t>
      </w:r>
      <w:r w:rsidR="008D6CC0" w:rsidRPr="0060239A">
        <w:t>800 number?</w:t>
      </w:r>
    </w:p>
    <w:p w:rsidR="008D6CC0" w:rsidRPr="0060239A" w:rsidRDefault="007823D4" w:rsidP="00846A41">
      <w:pPr>
        <w:pStyle w:val="BodyText"/>
        <w:keepNext/>
        <w:keepLines/>
        <w:spacing w:after="120"/>
        <w:ind w:left="432"/>
      </w:pPr>
      <w:r w:rsidRPr="007823D4">
        <w:rPr>
          <w:b/>
          <w:i/>
        </w:rPr>
        <w:t>(Do not read responses.  Enter one response.)</w:t>
      </w:r>
    </w:p>
    <w:p w:rsidR="008D6CC0" w:rsidRPr="0060239A" w:rsidRDefault="008D6CC0" w:rsidP="00846A41">
      <w:pPr>
        <w:pStyle w:val="Style3"/>
        <w:keepNext/>
        <w:keepLines/>
        <w:numPr>
          <w:ilvl w:val="1"/>
          <w:numId w:val="33"/>
        </w:numPr>
        <w:ind w:firstLine="0"/>
      </w:pPr>
      <w:r w:rsidRPr="0060239A">
        <w:rPr>
          <w:bCs/>
        </w:rPr>
        <w:t>Yes</w:t>
      </w:r>
      <w:r w:rsidR="00262D3E">
        <w:rPr>
          <w:bCs/>
        </w:rPr>
        <w:tab/>
      </w:r>
      <w:r w:rsidR="00262D3E">
        <w:rPr>
          <w:bCs/>
        </w:rPr>
        <w:tab/>
      </w:r>
      <w:r w:rsidR="00905817" w:rsidRPr="00905817">
        <w:rPr>
          <w:rStyle w:val="Style4Char0"/>
          <w:b/>
        </w:rPr>
        <w:t>(Record response.)</w:t>
      </w:r>
    </w:p>
    <w:p w:rsidR="008D6CC0" w:rsidRPr="0060239A" w:rsidRDefault="008D6CC0" w:rsidP="00846A41">
      <w:pPr>
        <w:pStyle w:val="Style3"/>
        <w:keepNext/>
        <w:keepLines/>
        <w:numPr>
          <w:ilvl w:val="1"/>
          <w:numId w:val="33"/>
        </w:numPr>
        <w:ind w:firstLine="0"/>
      </w:pPr>
      <w:r w:rsidRPr="0060239A">
        <w:rPr>
          <w:bCs/>
        </w:rPr>
        <w:t>No</w:t>
      </w:r>
    </w:p>
    <w:p w:rsidR="008D6CC0" w:rsidRPr="0060239A" w:rsidRDefault="008D6CC0" w:rsidP="00846A41">
      <w:pPr>
        <w:pStyle w:val="Style3"/>
        <w:keepNext/>
        <w:keepLines/>
        <w:numPr>
          <w:ilvl w:val="1"/>
          <w:numId w:val="33"/>
        </w:numPr>
        <w:ind w:firstLine="0"/>
      </w:pPr>
      <w:r w:rsidRPr="0060239A">
        <w:t>Don’t know</w:t>
      </w:r>
      <w:r w:rsidR="00D84277">
        <w:t>/</w:t>
      </w:r>
      <w:r w:rsidR="00DE5553">
        <w:t>d</w:t>
      </w:r>
      <w:r w:rsidR="00D84277" w:rsidRPr="0060239A">
        <w:t>on’t remember</w:t>
      </w:r>
      <w:r w:rsidRPr="0060239A">
        <w:t xml:space="preserve">  </w:t>
      </w:r>
    </w:p>
    <w:p w:rsidR="008D6CC0" w:rsidRDefault="008D6CC0" w:rsidP="00CE34A4">
      <w:pPr>
        <w:pStyle w:val="BodyText"/>
        <w:ind w:left="907" w:hanging="907"/>
        <w:rPr>
          <w:bCs/>
          <w:caps/>
        </w:rPr>
      </w:pPr>
    </w:p>
    <w:p w:rsidR="00F12C7A" w:rsidRDefault="00F12C7A" w:rsidP="00CE34A4">
      <w:pPr>
        <w:pStyle w:val="BodyText"/>
        <w:ind w:left="907" w:hanging="907"/>
        <w:rPr>
          <w:bCs/>
          <w:caps/>
        </w:rPr>
      </w:pPr>
    </w:p>
    <w:p w:rsidR="003D75C5" w:rsidRPr="003D75C5" w:rsidRDefault="000563A8" w:rsidP="003D75C5">
      <w:pPr>
        <w:pStyle w:val="Header"/>
        <w:tabs>
          <w:tab w:val="clear" w:pos="4320"/>
          <w:tab w:val="clear" w:pos="8640"/>
        </w:tabs>
        <w:spacing w:after="120"/>
        <w:ind w:left="864" w:hanging="864"/>
        <w:rPr>
          <w:bCs/>
          <w:color w:val="auto"/>
        </w:rPr>
      </w:pPr>
      <w:r w:rsidRPr="004E2BD6">
        <w:rPr>
          <w:b/>
          <w:i/>
          <w:color w:val="auto"/>
        </w:rPr>
        <w:t>Read</w:t>
      </w:r>
      <w:r w:rsidR="003D75C5" w:rsidRPr="004E2BD6">
        <w:rPr>
          <w:color w:val="auto"/>
        </w:rPr>
        <w:t>:</w:t>
      </w:r>
      <w:r w:rsidR="003D75C5" w:rsidRPr="004E2BD6">
        <w:rPr>
          <w:color w:val="auto"/>
        </w:rPr>
        <w:tab/>
      </w:r>
      <w:r w:rsidR="00D43D9E" w:rsidRPr="004E2BD6">
        <w:rPr>
          <w:bCs/>
          <w:color w:val="auto"/>
        </w:rPr>
        <w:t>Social Security</w:t>
      </w:r>
      <w:r w:rsidR="003D75C5" w:rsidRPr="004E2BD6">
        <w:rPr>
          <w:bCs/>
          <w:color w:val="auto"/>
        </w:rPr>
        <w:t xml:space="preserve"> estimated that this survey would take </w:t>
      </w:r>
      <w:r w:rsidR="00B01EF6" w:rsidRPr="004E2BD6">
        <w:rPr>
          <w:bCs/>
          <w:color w:val="auto"/>
        </w:rPr>
        <w:t xml:space="preserve">less than </w:t>
      </w:r>
      <w:r w:rsidR="003D75C5" w:rsidRPr="004E2BD6">
        <w:rPr>
          <w:bCs/>
          <w:color w:val="auto"/>
        </w:rPr>
        <w:t>1</w:t>
      </w:r>
      <w:r w:rsidR="0011569E" w:rsidRPr="004E2BD6">
        <w:rPr>
          <w:bCs/>
          <w:color w:val="auto"/>
        </w:rPr>
        <w:t>5</w:t>
      </w:r>
      <w:r w:rsidR="003D75C5" w:rsidRPr="004E2BD6">
        <w:rPr>
          <w:bCs/>
          <w:color w:val="auto"/>
        </w:rPr>
        <w:t> minutes to complete.</w:t>
      </w:r>
      <w:r w:rsidR="003D75C5" w:rsidRPr="003D75C5">
        <w:rPr>
          <w:bCs/>
          <w:color w:val="auto"/>
        </w:rPr>
        <w:t xml:space="preserve"> </w:t>
      </w:r>
      <w:r w:rsidR="00262668">
        <w:rPr>
          <w:bCs/>
          <w:color w:val="auto"/>
        </w:rPr>
        <w:t xml:space="preserve"> If you would </w:t>
      </w:r>
      <w:r w:rsidR="00262668" w:rsidRPr="003D75C5">
        <w:rPr>
          <w:bCs/>
          <w:color w:val="auto"/>
        </w:rPr>
        <w:t>like</w:t>
      </w:r>
      <w:r w:rsidR="003D75C5" w:rsidRPr="003D75C5">
        <w:rPr>
          <w:bCs/>
          <w:color w:val="auto"/>
        </w:rPr>
        <w:t xml:space="preserve"> to</w:t>
      </w:r>
      <w:r w:rsidR="00262668">
        <w:rPr>
          <w:bCs/>
          <w:color w:val="auto"/>
        </w:rPr>
        <w:t xml:space="preserve"> send</w:t>
      </w:r>
      <w:r w:rsidR="003D75C5" w:rsidRPr="003D75C5">
        <w:rPr>
          <w:bCs/>
          <w:color w:val="auto"/>
        </w:rPr>
        <w:t xml:space="preserve"> comment</w:t>
      </w:r>
      <w:r w:rsidR="00262668">
        <w:rPr>
          <w:bCs/>
          <w:color w:val="auto"/>
        </w:rPr>
        <w:t>s</w:t>
      </w:r>
      <w:r w:rsidR="003D75C5" w:rsidRPr="003D75C5">
        <w:rPr>
          <w:bCs/>
          <w:color w:val="auto"/>
        </w:rPr>
        <w:t xml:space="preserve"> on this </w:t>
      </w:r>
      <w:r w:rsidR="003D75C5" w:rsidRPr="001F5E17">
        <w:rPr>
          <w:bCs/>
          <w:color w:val="auto"/>
          <w:u w:val="single"/>
        </w:rPr>
        <w:t>time estimate</w:t>
      </w:r>
      <w:r w:rsidR="00262668">
        <w:rPr>
          <w:bCs/>
          <w:color w:val="auto"/>
        </w:rPr>
        <w:t xml:space="preserve"> to </w:t>
      </w:r>
      <w:r w:rsidR="001F5E17">
        <w:rPr>
          <w:bCs/>
          <w:color w:val="auto"/>
        </w:rPr>
        <w:t>S</w:t>
      </w:r>
      <w:r w:rsidR="00262668">
        <w:rPr>
          <w:bCs/>
          <w:color w:val="auto"/>
        </w:rPr>
        <w:t xml:space="preserve">ocial </w:t>
      </w:r>
      <w:r w:rsidR="001F5E17">
        <w:rPr>
          <w:bCs/>
          <w:color w:val="auto"/>
        </w:rPr>
        <w:t>S</w:t>
      </w:r>
      <w:r w:rsidR="00262668">
        <w:rPr>
          <w:bCs/>
          <w:color w:val="auto"/>
        </w:rPr>
        <w:t>ecurity, I can provide you with the mailing address.  Would you like this address?</w:t>
      </w:r>
    </w:p>
    <w:p w:rsidR="003D75C5" w:rsidRPr="000563A8" w:rsidRDefault="003D75C5" w:rsidP="003D75C5">
      <w:pPr>
        <w:pStyle w:val="Header"/>
        <w:tabs>
          <w:tab w:val="clear" w:pos="4320"/>
          <w:tab w:val="clear" w:pos="8640"/>
        </w:tabs>
        <w:spacing w:after="120"/>
        <w:ind w:left="864"/>
        <w:rPr>
          <w:b/>
          <w:bCs/>
          <w:i/>
          <w:color w:val="auto"/>
        </w:rPr>
      </w:pPr>
      <w:r w:rsidRPr="000563A8">
        <w:rPr>
          <w:b/>
          <w:bCs/>
          <w:i/>
          <w:color w:val="auto"/>
        </w:rPr>
        <w:t>If yes, read the Paperwork Reduction Act statement</w:t>
      </w:r>
      <w:r w:rsidR="000563A8">
        <w:rPr>
          <w:b/>
          <w:bCs/>
          <w:i/>
          <w:color w:val="auto"/>
        </w:rPr>
        <w:t xml:space="preserve"> below</w:t>
      </w:r>
      <w:r w:rsidRPr="000563A8">
        <w:rPr>
          <w:b/>
          <w:bCs/>
          <w:i/>
          <w:color w:val="auto"/>
        </w:rPr>
        <w:t>, then go to closing:</w:t>
      </w:r>
    </w:p>
    <w:p w:rsidR="003D75C5" w:rsidRPr="003D75C5" w:rsidRDefault="003D75C5" w:rsidP="003D75C5">
      <w:pPr>
        <w:pStyle w:val="Header"/>
        <w:tabs>
          <w:tab w:val="clear" w:pos="4320"/>
          <w:tab w:val="clear" w:pos="8640"/>
        </w:tabs>
        <w:spacing w:after="120"/>
        <w:ind w:left="864"/>
        <w:rPr>
          <w:bCs/>
          <w:color w:val="auto"/>
        </w:rPr>
      </w:pPr>
      <w:r w:rsidRPr="003D75C5">
        <w:rPr>
          <w:bCs/>
          <w:color w:val="auto"/>
        </w:rPr>
        <w:lastRenderedPageBreak/>
        <w:t xml:space="preserve">This information collection meets the requirements of 44 U.S.C. §3507, as amended by section 2 of the </w:t>
      </w:r>
      <w:r w:rsidRPr="003D75C5">
        <w:rPr>
          <w:bCs/>
          <w:color w:val="auto"/>
          <w:u w:val="single"/>
        </w:rPr>
        <w:t>Paperwork Reduction Act of 1995</w:t>
      </w:r>
      <w:r w:rsidRPr="003D75C5">
        <w:rPr>
          <w:bCs/>
          <w:color w:val="auto"/>
        </w:rPr>
        <w:t xml:space="preserve">.  You may send comments on </w:t>
      </w:r>
      <w:r w:rsidR="00D43D9E">
        <w:rPr>
          <w:bCs/>
          <w:color w:val="auto"/>
        </w:rPr>
        <w:t>this</w:t>
      </w:r>
      <w:r w:rsidRPr="003D75C5">
        <w:rPr>
          <w:bCs/>
          <w:color w:val="auto"/>
        </w:rPr>
        <w:t xml:space="preserve"> </w:t>
      </w:r>
      <w:r w:rsidR="0042365F">
        <w:rPr>
          <w:bCs/>
          <w:color w:val="auto"/>
        </w:rPr>
        <w:t xml:space="preserve">15-minute </w:t>
      </w:r>
      <w:r w:rsidRPr="003D75C5">
        <w:rPr>
          <w:bCs/>
          <w:color w:val="auto"/>
        </w:rPr>
        <w:t xml:space="preserve">time estimate to: </w:t>
      </w:r>
      <w:r w:rsidR="00D43D9E">
        <w:rPr>
          <w:bCs/>
          <w:color w:val="auto"/>
        </w:rPr>
        <w:t xml:space="preserve"> </w:t>
      </w:r>
      <w:r w:rsidR="000563A8" w:rsidRPr="000563A8">
        <w:rPr>
          <w:bCs/>
          <w:i/>
          <w:color w:val="auto"/>
        </w:rPr>
        <w:t>Social Security Administration</w:t>
      </w:r>
      <w:r w:rsidRPr="003D75C5">
        <w:rPr>
          <w:bCs/>
          <w:i/>
          <w:color w:val="auto"/>
        </w:rPr>
        <w:t xml:space="preserve">, </w:t>
      </w:r>
      <w:r w:rsidR="000563A8">
        <w:rPr>
          <w:bCs/>
          <w:i/>
          <w:color w:val="auto"/>
        </w:rPr>
        <w:t>6401 Security Blvd., Baltimore, </w:t>
      </w:r>
      <w:r w:rsidRPr="003D75C5">
        <w:rPr>
          <w:bCs/>
          <w:i/>
          <w:color w:val="auto"/>
        </w:rPr>
        <w:t xml:space="preserve">MD  21235-6401.  </w:t>
      </w:r>
    </w:p>
    <w:p w:rsidR="003D75C5" w:rsidRPr="000563A8" w:rsidRDefault="003D75C5" w:rsidP="003D75C5">
      <w:pPr>
        <w:pStyle w:val="Header"/>
        <w:tabs>
          <w:tab w:val="clear" w:pos="4320"/>
          <w:tab w:val="clear" w:pos="8640"/>
        </w:tabs>
        <w:spacing w:after="120"/>
        <w:ind w:left="864"/>
        <w:rPr>
          <w:b/>
          <w:bCs/>
          <w:i/>
          <w:color w:val="auto"/>
        </w:rPr>
      </w:pPr>
      <w:r w:rsidRPr="000563A8">
        <w:rPr>
          <w:b/>
          <w:bCs/>
          <w:i/>
          <w:color w:val="auto"/>
        </w:rPr>
        <w:t>If no, go to closing.</w:t>
      </w:r>
    </w:p>
    <w:p w:rsidR="003D75C5" w:rsidRDefault="003D75C5" w:rsidP="00F12C7A">
      <w:pPr>
        <w:pStyle w:val="Header"/>
        <w:tabs>
          <w:tab w:val="clear" w:pos="4320"/>
          <w:tab w:val="clear" w:pos="8640"/>
        </w:tabs>
        <w:ind w:left="864" w:hanging="864"/>
        <w:rPr>
          <w:bCs/>
          <w:color w:val="auto"/>
        </w:rPr>
      </w:pPr>
    </w:p>
    <w:p w:rsidR="00F12C7A" w:rsidRPr="003D75C5" w:rsidRDefault="00F12C7A" w:rsidP="00F12C7A">
      <w:pPr>
        <w:pStyle w:val="Header"/>
        <w:tabs>
          <w:tab w:val="clear" w:pos="4320"/>
          <w:tab w:val="clear" w:pos="8640"/>
        </w:tabs>
        <w:ind w:left="864" w:hanging="864"/>
        <w:rPr>
          <w:bCs/>
          <w:color w:val="auto"/>
        </w:rPr>
      </w:pPr>
    </w:p>
    <w:p w:rsidR="003D75C5" w:rsidRPr="003D75C5" w:rsidRDefault="003D75C5" w:rsidP="003D75C5">
      <w:pPr>
        <w:pStyle w:val="Header"/>
        <w:tabs>
          <w:tab w:val="clear" w:pos="4320"/>
          <w:tab w:val="clear" w:pos="8640"/>
        </w:tabs>
        <w:spacing w:after="120"/>
        <w:ind w:left="1296" w:hanging="1296"/>
        <w:rPr>
          <w:bCs/>
          <w:color w:val="auto"/>
        </w:rPr>
      </w:pPr>
      <w:r w:rsidRPr="003D75C5">
        <w:rPr>
          <w:b/>
          <w:bCs/>
          <w:color w:val="auto"/>
        </w:rPr>
        <w:t>CLOSING</w:t>
      </w:r>
      <w:r w:rsidRPr="003D75C5">
        <w:rPr>
          <w:bCs/>
          <w:color w:val="auto"/>
        </w:rPr>
        <w:t>:</w:t>
      </w:r>
      <w:r w:rsidRPr="003D75C5">
        <w:rPr>
          <w:bCs/>
          <w:color w:val="auto"/>
        </w:rPr>
        <w:tab/>
        <w:t>That’s all the questions I have for you today.  Thank you for taking the time to be in this survey.  Have a good day (afternoon/evening).</w:t>
      </w:r>
    </w:p>
    <w:sectPr w:rsidR="003D75C5" w:rsidRPr="003D75C5" w:rsidSect="00C96C7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6E" w:rsidRDefault="00BB556E">
      <w:r>
        <w:separator/>
      </w:r>
    </w:p>
  </w:endnote>
  <w:endnote w:type="continuationSeparator" w:id="0">
    <w:p w:rsidR="00BB556E" w:rsidRDefault="00BB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E3" w:rsidRDefault="006560E3" w:rsidP="009B4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0E3" w:rsidRDefault="006560E3" w:rsidP="00570C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E3" w:rsidRDefault="006560E3" w:rsidP="009B4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DA7">
      <w:rPr>
        <w:rStyle w:val="PageNumber"/>
      </w:rPr>
      <w:t>3</w:t>
    </w:r>
    <w:r>
      <w:rPr>
        <w:rStyle w:val="PageNumber"/>
      </w:rPr>
      <w:fldChar w:fldCharType="end"/>
    </w:r>
  </w:p>
  <w:p w:rsidR="006560E3" w:rsidRDefault="006560E3" w:rsidP="00570C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6E" w:rsidRDefault="00BB556E">
      <w:r>
        <w:separator/>
      </w:r>
    </w:p>
  </w:footnote>
  <w:footnote w:type="continuationSeparator" w:id="0">
    <w:p w:rsidR="00BB556E" w:rsidRDefault="00BB5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E3" w:rsidRPr="00975BD0" w:rsidRDefault="006560E3">
    <w:pPr>
      <w:pStyle w:val="Header"/>
      <w:framePr w:wrap="around" w:vAnchor="text" w:hAnchor="margin" w:xAlign="right" w:y="1"/>
      <w:rPr>
        <w:rStyle w:val="PageNumber"/>
        <w:sz w:val="18"/>
        <w:szCs w:val="18"/>
      </w:rPr>
    </w:pPr>
    <w:r w:rsidRPr="00975BD0">
      <w:rPr>
        <w:rStyle w:val="PageNumber"/>
        <w:sz w:val="18"/>
        <w:szCs w:val="18"/>
      </w:rPr>
      <w:fldChar w:fldCharType="begin"/>
    </w:r>
    <w:r w:rsidRPr="00975BD0">
      <w:rPr>
        <w:rStyle w:val="PageNumber"/>
        <w:sz w:val="18"/>
        <w:szCs w:val="18"/>
      </w:rPr>
      <w:instrText xml:space="preserve">PAGE  </w:instrText>
    </w:r>
    <w:r w:rsidRPr="00975BD0">
      <w:rPr>
        <w:rStyle w:val="PageNumber"/>
        <w:sz w:val="18"/>
        <w:szCs w:val="18"/>
      </w:rPr>
      <w:fldChar w:fldCharType="end"/>
    </w:r>
  </w:p>
  <w:p w:rsidR="006560E3" w:rsidRPr="00975BD0" w:rsidRDefault="006560E3">
    <w:pPr>
      <w:pStyle w:val="Header"/>
      <w:ind w:right="36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E3" w:rsidRPr="00975BD0" w:rsidRDefault="006560E3">
    <w:pPr>
      <w:pStyle w:val="Header"/>
      <w:ind w:right="36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E67"/>
    <w:multiLevelType w:val="hybridMultilevel"/>
    <w:tmpl w:val="AE1612BE"/>
    <w:lvl w:ilvl="0" w:tplc="B916F4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E666F"/>
    <w:multiLevelType w:val="hybridMultilevel"/>
    <w:tmpl w:val="010ECC82"/>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A029C0"/>
    <w:multiLevelType w:val="hybridMultilevel"/>
    <w:tmpl w:val="CDB66C2E"/>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B82D9F"/>
    <w:multiLevelType w:val="hybridMultilevel"/>
    <w:tmpl w:val="C64493C4"/>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941F09"/>
    <w:multiLevelType w:val="hybridMultilevel"/>
    <w:tmpl w:val="0C52E170"/>
    <w:lvl w:ilvl="0" w:tplc="F9B4F45E">
      <w:start w:val="1"/>
      <w:numFmt w:val="decimal"/>
      <w:lvlText w:val="%1."/>
      <w:lvlJc w:val="left"/>
      <w:pPr>
        <w:tabs>
          <w:tab w:val="num" w:pos="702"/>
        </w:tabs>
        <w:ind w:left="702" w:hanging="432"/>
      </w:pPr>
      <w:rPr>
        <w:rFonts w:hint="default"/>
      </w:rPr>
    </w:lvl>
    <w:lvl w:ilvl="1" w:tplc="28BAB2C0">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744DFB"/>
    <w:multiLevelType w:val="hybridMultilevel"/>
    <w:tmpl w:val="C590AB88"/>
    <w:lvl w:ilvl="0" w:tplc="E4F8866A">
      <w:start w:val="1"/>
      <w:numFmt w:val="lowerLetter"/>
      <w:lvlText w:val="%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15:restartNumberingAfterBreak="0">
    <w:nsid w:val="0A396FE3"/>
    <w:multiLevelType w:val="hybridMultilevel"/>
    <w:tmpl w:val="65887DFE"/>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0A1144E"/>
    <w:multiLevelType w:val="hybridMultilevel"/>
    <w:tmpl w:val="61D6B28A"/>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EC6960"/>
    <w:multiLevelType w:val="hybridMultilevel"/>
    <w:tmpl w:val="89EEE9AC"/>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15D709E0"/>
    <w:multiLevelType w:val="hybridMultilevel"/>
    <w:tmpl w:val="337C79A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6F9744B"/>
    <w:multiLevelType w:val="hybridMultilevel"/>
    <w:tmpl w:val="81D8CBE0"/>
    <w:lvl w:ilvl="0" w:tplc="04090019">
      <w:start w:val="1"/>
      <w:numFmt w:val="lowerLetter"/>
      <w:lvlText w:val="%1."/>
      <w:lvlJc w:val="left"/>
      <w:pPr>
        <w:ind w:left="1944" w:hanging="360"/>
      </w:p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15:restartNumberingAfterBreak="0">
    <w:nsid w:val="180D53E6"/>
    <w:multiLevelType w:val="multilevel"/>
    <w:tmpl w:val="D3BE98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AA0122E"/>
    <w:multiLevelType w:val="hybridMultilevel"/>
    <w:tmpl w:val="63B23DEA"/>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D160729"/>
    <w:multiLevelType w:val="multilevel"/>
    <w:tmpl w:val="99AA88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FD734D"/>
    <w:multiLevelType w:val="hybridMultilevel"/>
    <w:tmpl w:val="3BD6C8E6"/>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2EDB36F0"/>
    <w:multiLevelType w:val="hybridMultilevel"/>
    <w:tmpl w:val="C194FB84"/>
    <w:lvl w:ilvl="0" w:tplc="C946FB4C">
      <w:start w:val="43"/>
      <w:numFmt w:val="decimal"/>
      <w:lvlText w:val="%1."/>
      <w:lvlJc w:val="left"/>
      <w:pPr>
        <w:ind w:left="116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C403B"/>
    <w:multiLevelType w:val="hybridMultilevel"/>
    <w:tmpl w:val="A5589A4C"/>
    <w:lvl w:ilvl="0" w:tplc="DCE839F2">
      <w:start w:val="1"/>
      <w:numFmt w:val="decimal"/>
      <w:lvlText w:val="%1."/>
      <w:lvlJc w:val="left"/>
      <w:pPr>
        <w:tabs>
          <w:tab w:val="num" w:pos="702"/>
        </w:tabs>
        <w:ind w:left="702" w:hanging="432"/>
      </w:pPr>
      <w:rPr>
        <w:rFonts w:hint="default"/>
      </w:rPr>
    </w:lvl>
    <w:lvl w:ilvl="1" w:tplc="7AC41A2E">
      <w:start w:val="1"/>
      <w:numFmt w:val="lowerLetter"/>
      <w:lvlText w:val="%2."/>
      <w:lvlJc w:val="left"/>
      <w:pPr>
        <w:tabs>
          <w:tab w:val="num" w:pos="864"/>
        </w:tabs>
        <w:ind w:left="432" w:firstLine="432"/>
      </w:pPr>
      <w:rPr>
        <w:rFonts w:hint="default"/>
        <w:b w:val="0"/>
        <w:i w:val="0"/>
      </w:rPr>
    </w:lvl>
    <w:lvl w:ilvl="2" w:tplc="C3E0DD32">
      <w:start w:val="1"/>
      <w:numFmt w:val="lowerRoman"/>
      <w:lvlText w:val="%3."/>
      <w:lvlJc w:val="right"/>
      <w:pPr>
        <w:tabs>
          <w:tab w:val="num" w:pos="1800"/>
        </w:tabs>
        <w:ind w:left="1800" w:hanging="180"/>
      </w:pPr>
    </w:lvl>
    <w:lvl w:ilvl="3" w:tplc="7AD60326" w:tentative="1">
      <w:start w:val="1"/>
      <w:numFmt w:val="decimal"/>
      <w:lvlText w:val="%4."/>
      <w:lvlJc w:val="left"/>
      <w:pPr>
        <w:tabs>
          <w:tab w:val="num" w:pos="2520"/>
        </w:tabs>
        <w:ind w:left="2520" w:hanging="360"/>
      </w:pPr>
    </w:lvl>
    <w:lvl w:ilvl="4" w:tplc="1792B4A8" w:tentative="1">
      <w:start w:val="1"/>
      <w:numFmt w:val="lowerLetter"/>
      <w:lvlText w:val="%5."/>
      <w:lvlJc w:val="left"/>
      <w:pPr>
        <w:tabs>
          <w:tab w:val="num" w:pos="3240"/>
        </w:tabs>
        <w:ind w:left="3240" w:hanging="360"/>
      </w:pPr>
    </w:lvl>
    <w:lvl w:ilvl="5" w:tplc="28E415C6" w:tentative="1">
      <w:start w:val="1"/>
      <w:numFmt w:val="lowerRoman"/>
      <w:lvlText w:val="%6."/>
      <w:lvlJc w:val="right"/>
      <w:pPr>
        <w:tabs>
          <w:tab w:val="num" w:pos="3960"/>
        </w:tabs>
        <w:ind w:left="3960" w:hanging="180"/>
      </w:pPr>
    </w:lvl>
    <w:lvl w:ilvl="6" w:tplc="A2A2BBBC" w:tentative="1">
      <w:start w:val="1"/>
      <w:numFmt w:val="decimal"/>
      <w:lvlText w:val="%7."/>
      <w:lvlJc w:val="left"/>
      <w:pPr>
        <w:tabs>
          <w:tab w:val="num" w:pos="4680"/>
        </w:tabs>
        <w:ind w:left="4680" w:hanging="360"/>
      </w:pPr>
    </w:lvl>
    <w:lvl w:ilvl="7" w:tplc="C038B312" w:tentative="1">
      <w:start w:val="1"/>
      <w:numFmt w:val="lowerLetter"/>
      <w:lvlText w:val="%8."/>
      <w:lvlJc w:val="left"/>
      <w:pPr>
        <w:tabs>
          <w:tab w:val="num" w:pos="5400"/>
        </w:tabs>
        <w:ind w:left="5400" w:hanging="360"/>
      </w:pPr>
    </w:lvl>
    <w:lvl w:ilvl="8" w:tplc="32D0B4C6" w:tentative="1">
      <w:start w:val="1"/>
      <w:numFmt w:val="lowerRoman"/>
      <w:lvlText w:val="%9."/>
      <w:lvlJc w:val="right"/>
      <w:pPr>
        <w:tabs>
          <w:tab w:val="num" w:pos="6120"/>
        </w:tabs>
        <w:ind w:left="6120" w:hanging="180"/>
      </w:pPr>
    </w:lvl>
  </w:abstractNum>
  <w:abstractNum w:abstractNumId="17" w15:restartNumberingAfterBreak="0">
    <w:nsid w:val="39FF1FBC"/>
    <w:multiLevelType w:val="hybridMultilevel"/>
    <w:tmpl w:val="5D92FE2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AD65C9B"/>
    <w:multiLevelType w:val="hybridMultilevel"/>
    <w:tmpl w:val="E2D8071E"/>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9E3FAE"/>
    <w:multiLevelType w:val="hybridMultilevel"/>
    <w:tmpl w:val="EF8EDEA2"/>
    <w:lvl w:ilvl="0" w:tplc="9EF46D30">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E81D42"/>
    <w:multiLevelType w:val="hybridMultilevel"/>
    <w:tmpl w:val="3D9AB730"/>
    <w:lvl w:ilvl="0" w:tplc="4C00110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00533A1"/>
    <w:multiLevelType w:val="hybridMultilevel"/>
    <w:tmpl w:val="2EDE4DA2"/>
    <w:lvl w:ilvl="0" w:tplc="F9B4F45E">
      <w:start w:val="1"/>
      <w:numFmt w:val="lowerLetter"/>
      <w:lvlText w:val="%1."/>
      <w:lvlJc w:val="left"/>
      <w:pPr>
        <w:tabs>
          <w:tab w:val="num" w:pos="870"/>
        </w:tabs>
        <w:ind w:left="870" w:hanging="420"/>
      </w:pPr>
      <w:rPr>
        <w:rFonts w:hint="default"/>
        <w:b w:val="0"/>
        <w:i w:val="0"/>
      </w:rPr>
    </w:lvl>
    <w:lvl w:ilvl="1" w:tplc="04090019">
      <w:start w:val="2"/>
      <w:numFmt w:val="decimal"/>
      <w:lvlText w:val="%2."/>
      <w:lvlJc w:val="left"/>
      <w:pPr>
        <w:tabs>
          <w:tab w:val="num" w:pos="1065"/>
        </w:tabs>
        <w:ind w:left="1065" w:hanging="435"/>
      </w:pPr>
      <w:rPr>
        <w:rFonts w:hint="default"/>
        <w:b w:val="0"/>
        <w:i w:val="0"/>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15:restartNumberingAfterBreak="0">
    <w:nsid w:val="4C4239AD"/>
    <w:multiLevelType w:val="hybridMultilevel"/>
    <w:tmpl w:val="A6769886"/>
    <w:lvl w:ilvl="0" w:tplc="AA7616DE">
      <w:start w:val="1"/>
      <w:numFmt w:val="decimal"/>
      <w:lvlText w:val="%1."/>
      <w:lvlJc w:val="left"/>
      <w:pPr>
        <w:tabs>
          <w:tab w:val="num" w:pos="702"/>
        </w:tabs>
        <w:ind w:left="702" w:hanging="432"/>
      </w:pPr>
      <w:rPr>
        <w:rFonts w:hint="default"/>
      </w:rPr>
    </w:lvl>
    <w:lvl w:ilvl="1" w:tplc="A8DA5C78">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CDA0206"/>
    <w:multiLevelType w:val="hybridMultilevel"/>
    <w:tmpl w:val="95B0FF06"/>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F1B738E"/>
    <w:multiLevelType w:val="hybridMultilevel"/>
    <w:tmpl w:val="A6D61356"/>
    <w:lvl w:ilvl="0" w:tplc="F9B4F45E">
      <w:start w:val="1"/>
      <w:numFmt w:val="lowerLetter"/>
      <w:lvlText w:val="%1."/>
      <w:lvlJc w:val="left"/>
      <w:pPr>
        <w:ind w:left="1944" w:hanging="360"/>
      </w:p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5" w15:restartNumberingAfterBreak="0">
    <w:nsid w:val="4F8438C9"/>
    <w:multiLevelType w:val="hybridMultilevel"/>
    <w:tmpl w:val="6F8019D2"/>
    <w:lvl w:ilvl="0" w:tplc="04090019">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0B913D9"/>
    <w:multiLevelType w:val="hybridMultilevel"/>
    <w:tmpl w:val="2D9E7D5A"/>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16E209C"/>
    <w:multiLevelType w:val="hybridMultilevel"/>
    <w:tmpl w:val="7494C9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346850"/>
    <w:multiLevelType w:val="hybridMultilevel"/>
    <w:tmpl w:val="2D905176"/>
    <w:lvl w:ilvl="0" w:tplc="F9B4F45E">
      <w:start w:val="1"/>
      <w:numFmt w:val="lowerLetter"/>
      <w:lvlText w:val="%1."/>
      <w:lvlJc w:val="left"/>
      <w:pPr>
        <w:tabs>
          <w:tab w:val="num" w:pos="870"/>
        </w:tabs>
        <w:ind w:left="870" w:hanging="435"/>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92D65"/>
    <w:multiLevelType w:val="hybridMultilevel"/>
    <w:tmpl w:val="5448A440"/>
    <w:lvl w:ilvl="0" w:tplc="832A4BF4">
      <w:start w:val="1"/>
      <w:numFmt w:val="bullet"/>
      <w:lvlText w:val=""/>
      <w:lvlJc w:val="left"/>
      <w:pPr>
        <w:tabs>
          <w:tab w:val="num" w:pos="864"/>
        </w:tabs>
        <w:ind w:left="432" w:firstLine="432"/>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71287"/>
    <w:multiLevelType w:val="hybridMultilevel"/>
    <w:tmpl w:val="E0909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36927"/>
    <w:multiLevelType w:val="hybridMultilevel"/>
    <w:tmpl w:val="821AB31E"/>
    <w:lvl w:ilvl="0" w:tplc="E5382834">
      <w:start w:val="44"/>
      <w:numFmt w:val="decimal"/>
      <w:lvlText w:val="%1."/>
      <w:lvlJc w:val="left"/>
      <w:pPr>
        <w:ind w:left="540" w:hanging="360"/>
      </w:pPr>
      <w:rPr>
        <w:rFonts w:hint="default"/>
        <w:b w:val="0"/>
      </w:rPr>
    </w:lvl>
    <w:lvl w:ilvl="1" w:tplc="04090019" w:tentative="1">
      <w:start w:val="1"/>
      <w:numFmt w:val="lowerLetter"/>
      <w:lvlText w:val="%2."/>
      <w:lvlJc w:val="left"/>
      <w:pPr>
        <w:ind w:left="814" w:hanging="360"/>
      </w:pPr>
    </w:lvl>
    <w:lvl w:ilvl="2" w:tplc="0409001B" w:tentative="1">
      <w:start w:val="1"/>
      <w:numFmt w:val="lowerRoman"/>
      <w:lvlText w:val="%3."/>
      <w:lvlJc w:val="right"/>
      <w:pPr>
        <w:ind w:left="1534" w:hanging="180"/>
      </w:pPr>
    </w:lvl>
    <w:lvl w:ilvl="3" w:tplc="0409000F" w:tentative="1">
      <w:start w:val="1"/>
      <w:numFmt w:val="decimal"/>
      <w:lvlText w:val="%4."/>
      <w:lvlJc w:val="left"/>
      <w:pPr>
        <w:ind w:left="2254" w:hanging="360"/>
      </w:pPr>
    </w:lvl>
    <w:lvl w:ilvl="4" w:tplc="04090019" w:tentative="1">
      <w:start w:val="1"/>
      <w:numFmt w:val="lowerLetter"/>
      <w:lvlText w:val="%5."/>
      <w:lvlJc w:val="left"/>
      <w:pPr>
        <w:ind w:left="2974" w:hanging="360"/>
      </w:pPr>
    </w:lvl>
    <w:lvl w:ilvl="5" w:tplc="0409001B" w:tentative="1">
      <w:start w:val="1"/>
      <w:numFmt w:val="lowerRoman"/>
      <w:lvlText w:val="%6."/>
      <w:lvlJc w:val="right"/>
      <w:pPr>
        <w:ind w:left="3694" w:hanging="180"/>
      </w:pPr>
    </w:lvl>
    <w:lvl w:ilvl="6" w:tplc="0409000F" w:tentative="1">
      <w:start w:val="1"/>
      <w:numFmt w:val="decimal"/>
      <w:lvlText w:val="%7."/>
      <w:lvlJc w:val="left"/>
      <w:pPr>
        <w:ind w:left="4414" w:hanging="360"/>
      </w:pPr>
    </w:lvl>
    <w:lvl w:ilvl="7" w:tplc="04090019" w:tentative="1">
      <w:start w:val="1"/>
      <w:numFmt w:val="lowerLetter"/>
      <w:lvlText w:val="%8."/>
      <w:lvlJc w:val="left"/>
      <w:pPr>
        <w:ind w:left="5134" w:hanging="360"/>
      </w:pPr>
    </w:lvl>
    <w:lvl w:ilvl="8" w:tplc="0409001B" w:tentative="1">
      <w:start w:val="1"/>
      <w:numFmt w:val="lowerRoman"/>
      <w:lvlText w:val="%9."/>
      <w:lvlJc w:val="right"/>
      <w:pPr>
        <w:ind w:left="5854" w:hanging="180"/>
      </w:pPr>
    </w:lvl>
  </w:abstractNum>
  <w:abstractNum w:abstractNumId="32" w15:restartNumberingAfterBreak="0">
    <w:nsid w:val="5EF40DD7"/>
    <w:multiLevelType w:val="hybridMultilevel"/>
    <w:tmpl w:val="237A8AA2"/>
    <w:lvl w:ilvl="0" w:tplc="80C80B7E">
      <w:start w:val="1"/>
      <w:numFmt w:val="decimal"/>
      <w:lvlText w:val="%1."/>
      <w:lvlJc w:val="left"/>
      <w:pPr>
        <w:tabs>
          <w:tab w:val="num" w:pos="702"/>
        </w:tabs>
        <w:ind w:left="702" w:hanging="432"/>
      </w:pPr>
      <w:rPr>
        <w:rFonts w:hint="default"/>
      </w:rPr>
    </w:lvl>
    <w:lvl w:ilvl="1" w:tplc="04090003">
      <w:start w:val="1"/>
      <w:numFmt w:val="lowerLetter"/>
      <w:lvlText w:val="%2."/>
      <w:lvlJc w:val="left"/>
      <w:pPr>
        <w:tabs>
          <w:tab w:val="num" w:pos="864"/>
        </w:tabs>
        <w:ind w:left="432" w:firstLine="432"/>
      </w:pPr>
      <w:rPr>
        <w:rFonts w:hint="default"/>
        <w:b w:val="0"/>
        <w:i w:val="0"/>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3" w15:restartNumberingAfterBreak="0">
    <w:nsid w:val="63C378BF"/>
    <w:multiLevelType w:val="hybridMultilevel"/>
    <w:tmpl w:val="17461E4A"/>
    <w:lvl w:ilvl="0" w:tplc="04090003">
      <w:start w:val="1"/>
      <w:numFmt w:val="lowerLetter"/>
      <w:lvlText w:val="%1."/>
      <w:lvlJc w:val="left"/>
      <w:pPr>
        <w:tabs>
          <w:tab w:val="num" w:pos="864"/>
        </w:tabs>
        <w:ind w:left="432" w:firstLine="43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A27B8"/>
    <w:multiLevelType w:val="hybridMultilevel"/>
    <w:tmpl w:val="E736A2A0"/>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7CF465B"/>
    <w:multiLevelType w:val="hybridMultilevel"/>
    <w:tmpl w:val="AC2CA54E"/>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08625E1"/>
    <w:multiLevelType w:val="hybridMultilevel"/>
    <w:tmpl w:val="0D7A7DBE"/>
    <w:lvl w:ilvl="0" w:tplc="6764D890">
      <w:start w:val="1"/>
      <w:numFmt w:val="lowerLetter"/>
      <w:lvlText w:val="%1."/>
      <w:lvlJc w:val="left"/>
      <w:pPr>
        <w:ind w:left="792" w:hanging="360"/>
      </w:pPr>
      <w:rPr>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72241200"/>
    <w:multiLevelType w:val="hybridMultilevel"/>
    <w:tmpl w:val="9216F65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38210E5"/>
    <w:multiLevelType w:val="hybridMultilevel"/>
    <w:tmpl w:val="B3600E4A"/>
    <w:lvl w:ilvl="0" w:tplc="F9B4F45E">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9" w15:restartNumberingAfterBreak="0">
    <w:nsid w:val="78007D45"/>
    <w:multiLevelType w:val="hybridMultilevel"/>
    <w:tmpl w:val="02746476"/>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8133F0E"/>
    <w:multiLevelType w:val="hybridMultilevel"/>
    <w:tmpl w:val="5FDA9658"/>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8180311"/>
    <w:multiLevelType w:val="hybridMultilevel"/>
    <w:tmpl w:val="B3600E4A"/>
    <w:lvl w:ilvl="0" w:tplc="F9B4F45E">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2" w15:restartNumberingAfterBreak="0">
    <w:nsid w:val="7A0F713D"/>
    <w:multiLevelType w:val="hybridMultilevel"/>
    <w:tmpl w:val="E2BAB42C"/>
    <w:lvl w:ilvl="0" w:tplc="37F04D32">
      <w:start w:val="1"/>
      <w:numFmt w:val="lowerLetter"/>
      <w:lvlText w:val="%1."/>
      <w:lvlJc w:val="left"/>
      <w:pPr>
        <w:ind w:left="11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14D66"/>
    <w:multiLevelType w:val="hybridMultilevel"/>
    <w:tmpl w:val="06AEBFDA"/>
    <w:lvl w:ilvl="0" w:tplc="04090019">
      <w:start w:val="1"/>
      <w:numFmt w:val="lowerLetter"/>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4" w15:restartNumberingAfterBreak="0">
    <w:nsid w:val="7CFA6827"/>
    <w:multiLevelType w:val="hybridMultilevel"/>
    <w:tmpl w:val="FFA62C72"/>
    <w:lvl w:ilvl="0" w:tplc="04090019">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E2775CC"/>
    <w:multiLevelType w:val="hybridMultilevel"/>
    <w:tmpl w:val="A2FE8CC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E747EFF"/>
    <w:multiLevelType w:val="hybridMultilevel"/>
    <w:tmpl w:val="C6CAE97A"/>
    <w:lvl w:ilvl="0" w:tplc="CD18C9BE">
      <w:start w:val="1"/>
      <w:numFmt w:val="decimal"/>
      <w:pStyle w:val="Style2"/>
      <w:lvlText w:val="%1."/>
      <w:lvlJc w:val="left"/>
      <w:pPr>
        <w:tabs>
          <w:tab w:val="num" w:pos="522"/>
        </w:tabs>
        <w:ind w:left="522" w:hanging="432"/>
      </w:pPr>
      <w:rPr>
        <w:rFonts w:hint="default"/>
      </w:rPr>
    </w:lvl>
    <w:lvl w:ilvl="1" w:tplc="04090019">
      <w:start w:val="1"/>
      <w:numFmt w:val="decimal"/>
      <w:pStyle w:val="Style3"/>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F3A1622"/>
    <w:multiLevelType w:val="hybridMultilevel"/>
    <w:tmpl w:val="90D6CC98"/>
    <w:lvl w:ilvl="0" w:tplc="F9B4F45E">
      <w:start w:val="1"/>
      <w:numFmt w:val="lowerLetter"/>
      <w:lvlText w:val="%1."/>
      <w:lvlJc w:val="left"/>
      <w:pPr>
        <w:ind w:left="1166" w:hanging="360"/>
      </w:pPr>
      <w:rPr>
        <w:rFonts w:hint="default"/>
      </w:rPr>
    </w:lvl>
    <w:lvl w:ilvl="1" w:tplc="7554A34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5E0962"/>
    <w:multiLevelType w:val="hybridMultilevel"/>
    <w:tmpl w:val="36689D10"/>
    <w:lvl w:ilvl="0" w:tplc="1C9AAFC8">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6"/>
  </w:num>
  <w:num w:numId="2">
    <w:abstractNumId w:val="29"/>
  </w:num>
  <w:num w:numId="3">
    <w:abstractNumId w:val="19"/>
  </w:num>
  <w:num w:numId="4">
    <w:abstractNumId w:val="0"/>
  </w:num>
  <w:num w:numId="5">
    <w:abstractNumId w:val="13"/>
  </w:num>
  <w:num w:numId="6">
    <w:abstractNumId w:val="21"/>
  </w:num>
  <w:num w:numId="7">
    <w:abstractNumId w:val="3"/>
  </w:num>
  <w:num w:numId="8">
    <w:abstractNumId w:val="25"/>
  </w:num>
  <w:num w:numId="9">
    <w:abstractNumId w:val="7"/>
  </w:num>
  <w:num w:numId="10">
    <w:abstractNumId w:val="20"/>
  </w:num>
  <w:num w:numId="11">
    <w:abstractNumId w:val="48"/>
  </w:num>
  <w:num w:numId="12">
    <w:abstractNumId w:val="44"/>
  </w:num>
  <w:num w:numId="13">
    <w:abstractNumId w:val="12"/>
  </w:num>
  <w:num w:numId="14">
    <w:abstractNumId w:val="6"/>
  </w:num>
  <w:num w:numId="15">
    <w:abstractNumId w:val="4"/>
  </w:num>
  <w:num w:numId="16">
    <w:abstractNumId w:val="23"/>
  </w:num>
  <w:num w:numId="17">
    <w:abstractNumId w:val="34"/>
  </w:num>
  <w:num w:numId="18">
    <w:abstractNumId w:val="26"/>
  </w:num>
  <w:num w:numId="19">
    <w:abstractNumId w:val="18"/>
  </w:num>
  <w:num w:numId="20">
    <w:abstractNumId w:val="40"/>
  </w:num>
  <w:num w:numId="21">
    <w:abstractNumId w:val="43"/>
  </w:num>
  <w:num w:numId="22">
    <w:abstractNumId w:val="10"/>
  </w:num>
  <w:num w:numId="23">
    <w:abstractNumId w:val="5"/>
  </w:num>
  <w:num w:numId="24">
    <w:abstractNumId w:val="24"/>
  </w:num>
  <w:num w:numId="25">
    <w:abstractNumId w:val="22"/>
  </w:num>
  <w:num w:numId="26">
    <w:abstractNumId w:val="2"/>
  </w:num>
  <w:num w:numId="27">
    <w:abstractNumId w:val="28"/>
  </w:num>
  <w:num w:numId="28">
    <w:abstractNumId w:val="41"/>
  </w:num>
  <w:num w:numId="29">
    <w:abstractNumId w:val="35"/>
  </w:num>
  <w:num w:numId="30">
    <w:abstractNumId w:val="32"/>
  </w:num>
  <w:num w:numId="31">
    <w:abstractNumId w:val="16"/>
  </w:num>
  <w:num w:numId="32">
    <w:abstractNumId w:val="1"/>
  </w:num>
  <w:num w:numId="33">
    <w:abstractNumId w:val="39"/>
  </w:num>
  <w:num w:numId="34">
    <w:abstractNumId w:val="47"/>
  </w:num>
  <w:num w:numId="35">
    <w:abstractNumId w:val="42"/>
  </w:num>
  <w:num w:numId="36">
    <w:abstractNumId w:val="30"/>
  </w:num>
  <w:num w:numId="37">
    <w:abstractNumId w:val="14"/>
  </w:num>
  <w:num w:numId="38">
    <w:abstractNumId w:val="27"/>
  </w:num>
  <w:num w:numId="39">
    <w:abstractNumId w:val="45"/>
  </w:num>
  <w:num w:numId="40">
    <w:abstractNumId w:val="33"/>
  </w:num>
  <w:num w:numId="41">
    <w:abstractNumId w:val="15"/>
  </w:num>
  <w:num w:numId="42">
    <w:abstractNumId w:val="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9"/>
  </w:num>
  <w:num w:numId="52">
    <w:abstractNumId w:val="38"/>
  </w:num>
  <w:num w:numId="53">
    <w:abstractNumId w:val="36"/>
  </w:num>
  <w:num w:numId="54">
    <w:abstractNumId w:val="17"/>
  </w:num>
  <w:num w:numId="55">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3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F8"/>
    <w:rsid w:val="00002580"/>
    <w:rsid w:val="00004616"/>
    <w:rsid w:val="000058C8"/>
    <w:rsid w:val="000117C5"/>
    <w:rsid w:val="0001414D"/>
    <w:rsid w:val="00015863"/>
    <w:rsid w:val="00020C97"/>
    <w:rsid w:val="00021A0D"/>
    <w:rsid w:val="000340C5"/>
    <w:rsid w:val="00042B98"/>
    <w:rsid w:val="0004398E"/>
    <w:rsid w:val="00043CB2"/>
    <w:rsid w:val="00044789"/>
    <w:rsid w:val="0004608A"/>
    <w:rsid w:val="00046B44"/>
    <w:rsid w:val="00047DE0"/>
    <w:rsid w:val="0005338A"/>
    <w:rsid w:val="00056049"/>
    <w:rsid w:val="000563A8"/>
    <w:rsid w:val="00065981"/>
    <w:rsid w:val="000664EA"/>
    <w:rsid w:val="000668AD"/>
    <w:rsid w:val="00075A61"/>
    <w:rsid w:val="00080AA0"/>
    <w:rsid w:val="0008292A"/>
    <w:rsid w:val="000942AA"/>
    <w:rsid w:val="00094FCD"/>
    <w:rsid w:val="000A62A5"/>
    <w:rsid w:val="000B0162"/>
    <w:rsid w:val="000B150C"/>
    <w:rsid w:val="000B56FC"/>
    <w:rsid w:val="000B6A28"/>
    <w:rsid w:val="000C2143"/>
    <w:rsid w:val="000C4D22"/>
    <w:rsid w:val="000D1B8D"/>
    <w:rsid w:val="000D606C"/>
    <w:rsid w:val="000D7262"/>
    <w:rsid w:val="000E0080"/>
    <w:rsid w:val="000E2A16"/>
    <w:rsid w:val="000E4671"/>
    <w:rsid w:val="000F2738"/>
    <w:rsid w:val="000F4403"/>
    <w:rsid w:val="00111725"/>
    <w:rsid w:val="001134E9"/>
    <w:rsid w:val="0011569E"/>
    <w:rsid w:val="00115AAC"/>
    <w:rsid w:val="0011660B"/>
    <w:rsid w:val="00120058"/>
    <w:rsid w:val="00124A40"/>
    <w:rsid w:val="00126A5A"/>
    <w:rsid w:val="00127A9B"/>
    <w:rsid w:val="00131E41"/>
    <w:rsid w:val="00134B90"/>
    <w:rsid w:val="00141526"/>
    <w:rsid w:val="00146111"/>
    <w:rsid w:val="00147F52"/>
    <w:rsid w:val="00152ED9"/>
    <w:rsid w:val="001549D2"/>
    <w:rsid w:val="00156A7E"/>
    <w:rsid w:val="00160323"/>
    <w:rsid w:val="001638BC"/>
    <w:rsid w:val="00166097"/>
    <w:rsid w:val="00171AE1"/>
    <w:rsid w:val="0017281F"/>
    <w:rsid w:val="0017439C"/>
    <w:rsid w:val="001779C6"/>
    <w:rsid w:val="00182C1E"/>
    <w:rsid w:val="00185E27"/>
    <w:rsid w:val="00186EF2"/>
    <w:rsid w:val="001879CA"/>
    <w:rsid w:val="00192C14"/>
    <w:rsid w:val="00196575"/>
    <w:rsid w:val="00197EC4"/>
    <w:rsid w:val="001A3764"/>
    <w:rsid w:val="001A4EBA"/>
    <w:rsid w:val="001A5D92"/>
    <w:rsid w:val="001B1E60"/>
    <w:rsid w:val="001B5B5B"/>
    <w:rsid w:val="001C3839"/>
    <w:rsid w:val="001C3CE6"/>
    <w:rsid w:val="001C4256"/>
    <w:rsid w:val="001C686F"/>
    <w:rsid w:val="001C70EA"/>
    <w:rsid w:val="001C7573"/>
    <w:rsid w:val="001D16F2"/>
    <w:rsid w:val="001D369F"/>
    <w:rsid w:val="001D4AE7"/>
    <w:rsid w:val="001E0BB4"/>
    <w:rsid w:val="001E5ABC"/>
    <w:rsid w:val="001F1ADB"/>
    <w:rsid w:val="001F332F"/>
    <w:rsid w:val="001F389E"/>
    <w:rsid w:val="001F4309"/>
    <w:rsid w:val="001F4DA4"/>
    <w:rsid w:val="001F56DF"/>
    <w:rsid w:val="001F58BA"/>
    <w:rsid w:val="001F5E17"/>
    <w:rsid w:val="001F7003"/>
    <w:rsid w:val="001F7D59"/>
    <w:rsid w:val="00204091"/>
    <w:rsid w:val="00205C40"/>
    <w:rsid w:val="00205DDB"/>
    <w:rsid w:val="00213EA0"/>
    <w:rsid w:val="002147EA"/>
    <w:rsid w:val="00224EA5"/>
    <w:rsid w:val="0022723C"/>
    <w:rsid w:val="002277C9"/>
    <w:rsid w:val="002334AF"/>
    <w:rsid w:val="00247C62"/>
    <w:rsid w:val="00250F8C"/>
    <w:rsid w:val="00253A1A"/>
    <w:rsid w:val="00253A1C"/>
    <w:rsid w:val="00253A8B"/>
    <w:rsid w:val="00254FA8"/>
    <w:rsid w:val="00256424"/>
    <w:rsid w:val="00262668"/>
    <w:rsid w:val="00262D3E"/>
    <w:rsid w:val="002632DB"/>
    <w:rsid w:val="0026475F"/>
    <w:rsid w:val="002654C6"/>
    <w:rsid w:val="00265671"/>
    <w:rsid w:val="00267882"/>
    <w:rsid w:val="002711DA"/>
    <w:rsid w:val="002745A1"/>
    <w:rsid w:val="0028280A"/>
    <w:rsid w:val="002843C0"/>
    <w:rsid w:val="00284A37"/>
    <w:rsid w:val="0028687D"/>
    <w:rsid w:val="002939DB"/>
    <w:rsid w:val="00294071"/>
    <w:rsid w:val="00294CA3"/>
    <w:rsid w:val="002A1C58"/>
    <w:rsid w:val="002A380B"/>
    <w:rsid w:val="002A48F8"/>
    <w:rsid w:val="002B1185"/>
    <w:rsid w:val="002B7641"/>
    <w:rsid w:val="002C46A8"/>
    <w:rsid w:val="002C7BC2"/>
    <w:rsid w:val="002D2059"/>
    <w:rsid w:val="002E351B"/>
    <w:rsid w:val="002F33E3"/>
    <w:rsid w:val="002F480C"/>
    <w:rsid w:val="002F5FAA"/>
    <w:rsid w:val="002F6736"/>
    <w:rsid w:val="00301AEC"/>
    <w:rsid w:val="00306DD3"/>
    <w:rsid w:val="00310FA1"/>
    <w:rsid w:val="00312C60"/>
    <w:rsid w:val="00312E1C"/>
    <w:rsid w:val="003143E7"/>
    <w:rsid w:val="00317472"/>
    <w:rsid w:val="00322BAE"/>
    <w:rsid w:val="00323342"/>
    <w:rsid w:val="0033222A"/>
    <w:rsid w:val="00332A2C"/>
    <w:rsid w:val="00333AC1"/>
    <w:rsid w:val="00336522"/>
    <w:rsid w:val="00340450"/>
    <w:rsid w:val="003448D7"/>
    <w:rsid w:val="00345563"/>
    <w:rsid w:val="003458AE"/>
    <w:rsid w:val="0034625B"/>
    <w:rsid w:val="00347B24"/>
    <w:rsid w:val="00350B2F"/>
    <w:rsid w:val="0035714F"/>
    <w:rsid w:val="00360FCD"/>
    <w:rsid w:val="0037172F"/>
    <w:rsid w:val="00372F9C"/>
    <w:rsid w:val="00373B15"/>
    <w:rsid w:val="0037480B"/>
    <w:rsid w:val="00375842"/>
    <w:rsid w:val="003805D0"/>
    <w:rsid w:val="003870A9"/>
    <w:rsid w:val="00387C64"/>
    <w:rsid w:val="00387D4B"/>
    <w:rsid w:val="003900E6"/>
    <w:rsid w:val="003907B9"/>
    <w:rsid w:val="00392B37"/>
    <w:rsid w:val="0039628D"/>
    <w:rsid w:val="003A7C36"/>
    <w:rsid w:val="003B329B"/>
    <w:rsid w:val="003C0E34"/>
    <w:rsid w:val="003C63E1"/>
    <w:rsid w:val="003C7D8E"/>
    <w:rsid w:val="003D0E51"/>
    <w:rsid w:val="003D334B"/>
    <w:rsid w:val="003D75C5"/>
    <w:rsid w:val="003E0110"/>
    <w:rsid w:val="003E181B"/>
    <w:rsid w:val="003E190D"/>
    <w:rsid w:val="003E5B47"/>
    <w:rsid w:val="003E632B"/>
    <w:rsid w:val="003F1B98"/>
    <w:rsid w:val="003F7190"/>
    <w:rsid w:val="003F72BC"/>
    <w:rsid w:val="00400F29"/>
    <w:rsid w:val="00403FA7"/>
    <w:rsid w:val="00407A4C"/>
    <w:rsid w:val="00415217"/>
    <w:rsid w:val="0041528B"/>
    <w:rsid w:val="00415CDC"/>
    <w:rsid w:val="0042365F"/>
    <w:rsid w:val="00423ED1"/>
    <w:rsid w:val="0042442E"/>
    <w:rsid w:val="00430101"/>
    <w:rsid w:val="00436BB8"/>
    <w:rsid w:val="00437ECC"/>
    <w:rsid w:val="00446315"/>
    <w:rsid w:val="00447743"/>
    <w:rsid w:val="00454BB1"/>
    <w:rsid w:val="00461DB5"/>
    <w:rsid w:val="00465125"/>
    <w:rsid w:val="00470A7D"/>
    <w:rsid w:val="00473939"/>
    <w:rsid w:val="00476A77"/>
    <w:rsid w:val="0048259E"/>
    <w:rsid w:val="00484B87"/>
    <w:rsid w:val="004919CA"/>
    <w:rsid w:val="004B0845"/>
    <w:rsid w:val="004B1A8B"/>
    <w:rsid w:val="004B235E"/>
    <w:rsid w:val="004C35D0"/>
    <w:rsid w:val="004C551C"/>
    <w:rsid w:val="004D4F14"/>
    <w:rsid w:val="004E0BC8"/>
    <w:rsid w:val="004E1876"/>
    <w:rsid w:val="004E2BD6"/>
    <w:rsid w:val="004E3C15"/>
    <w:rsid w:val="004E4EC9"/>
    <w:rsid w:val="004F2ADA"/>
    <w:rsid w:val="004F77D5"/>
    <w:rsid w:val="00501FD3"/>
    <w:rsid w:val="005032F2"/>
    <w:rsid w:val="005057F4"/>
    <w:rsid w:val="005061E6"/>
    <w:rsid w:val="00506425"/>
    <w:rsid w:val="00517360"/>
    <w:rsid w:val="0052122E"/>
    <w:rsid w:val="00523A4B"/>
    <w:rsid w:val="00526455"/>
    <w:rsid w:val="00534CFE"/>
    <w:rsid w:val="005363DD"/>
    <w:rsid w:val="005409F4"/>
    <w:rsid w:val="00543A27"/>
    <w:rsid w:val="005449BB"/>
    <w:rsid w:val="00544C20"/>
    <w:rsid w:val="00546898"/>
    <w:rsid w:val="00546CF1"/>
    <w:rsid w:val="00546D13"/>
    <w:rsid w:val="00547E69"/>
    <w:rsid w:val="00550A4A"/>
    <w:rsid w:val="00553506"/>
    <w:rsid w:val="005611FC"/>
    <w:rsid w:val="005617E6"/>
    <w:rsid w:val="00563942"/>
    <w:rsid w:val="00570C19"/>
    <w:rsid w:val="00574B7F"/>
    <w:rsid w:val="005854DC"/>
    <w:rsid w:val="00594811"/>
    <w:rsid w:val="00595259"/>
    <w:rsid w:val="005A390E"/>
    <w:rsid w:val="005A5619"/>
    <w:rsid w:val="005B13BB"/>
    <w:rsid w:val="005B142A"/>
    <w:rsid w:val="005B4B68"/>
    <w:rsid w:val="005B6AD8"/>
    <w:rsid w:val="005B7C6A"/>
    <w:rsid w:val="005C239E"/>
    <w:rsid w:val="005C7545"/>
    <w:rsid w:val="005D05F1"/>
    <w:rsid w:val="005D2D22"/>
    <w:rsid w:val="005D36F9"/>
    <w:rsid w:val="005D485C"/>
    <w:rsid w:val="005D4DC1"/>
    <w:rsid w:val="005D5033"/>
    <w:rsid w:val="005D618B"/>
    <w:rsid w:val="005D7BE8"/>
    <w:rsid w:val="005E0258"/>
    <w:rsid w:val="005E6C5E"/>
    <w:rsid w:val="005F2164"/>
    <w:rsid w:val="005F289B"/>
    <w:rsid w:val="005F50E2"/>
    <w:rsid w:val="005F53EC"/>
    <w:rsid w:val="00601246"/>
    <w:rsid w:val="0060239A"/>
    <w:rsid w:val="006043F1"/>
    <w:rsid w:val="00605374"/>
    <w:rsid w:val="00606564"/>
    <w:rsid w:val="0061125E"/>
    <w:rsid w:val="00611BCB"/>
    <w:rsid w:val="00617D70"/>
    <w:rsid w:val="00620431"/>
    <w:rsid w:val="0062133B"/>
    <w:rsid w:val="00622236"/>
    <w:rsid w:val="00632B4E"/>
    <w:rsid w:val="00641CF9"/>
    <w:rsid w:val="006435A0"/>
    <w:rsid w:val="00645798"/>
    <w:rsid w:val="00650234"/>
    <w:rsid w:val="006560E3"/>
    <w:rsid w:val="006611A3"/>
    <w:rsid w:val="006613EA"/>
    <w:rsid w:val="00661CF3"/>
    <w:rsid w:val="00661EE8"/>
    <w:rsid w:val="00664A9A"/>
    <w:rsid w:val="006653E4"/>
    <w:rsid w:val="00665DF4"/>
    <w:rsid w:val="006721EB"/>
    <w:rsid w:val="00673104"/>
    <w:rsid w:val="00676451"/>
    <w:rsid w:val="006825B1"/>
    <w:rsid w:val="00684090"/>
    <w:rsid w:val="00685117"/>
    <w:rsid w:val="00693486"/>
    <w:rsid w:val="00695284"/>
    <w:rsid w:val="00697BC6"/>
    <w:rsid w:val="006B2CA7"/>
    <w:rsid w:val="006B4716"/>
    <w:rsid w:val="006C00CD"/>
    <w:rsid w:val="006C0625"/>
    <w:rsid w:val="006C3BC0"/>
    <w:rsid w:val="006D33D0"/>
    <w:rsid w:val="006D344B"/>
    <w:rsid w:val="006E0163"/>
    <w:rsid w:val="006F1759"/>
    <w:rsid w:val="006F41C0"/>
    <w:rsid w:val="006F5631"/>
    <w:rsid w:val="006F5D14"/>
    <w:rsid w:val="0070055A"/>
    <w:rsid w:val="00700B8F"/>
    <w:rsid w:val="0071153D"/>
    <w:rsid w:val="0071479E"/>
    <w:rsid w:val="007268F6"/>
    <w:rsid w:val="00734DB7"/>
    <w:rsid w:val="00735770"/>
    <w:rsid w:val="00745150"/>
    <w:rsid w:val="00751018"/>
    <w:rsid w:val="0076206E"/>
    <w:rsid w:val="00762100"/>
    <w:rsid w:val="00763987"/>
    <w:rsid w:val="00771DFA"/>
    <w:rsid w:val="00775BC5"/>
    <w:rsid w:val="00780280"/>
    <w:rsid w:val="007823D4"/>
    <w:rsid w:val="00785B3F"/>
    <w:rsid w:val="00794363"/>
    <w:rsid w:val="00794718"/>
    <w:rsid w:val="00796400"/>
    <w:rsid w:val="007A6DA7"/>
    <w:rsid w:val="007B787C"/>
    <w:rsid w:val="007C0371"/>
    <w:rsid w:val="007C22EC"/>
    <w:rsid w:val="007C50B6"/>
    <w:rsid w:val="007D565B"/>
    <w:rsid w:val="007D7278"/>
    <w:rsid w:val="007E00CE"/>
    <w:rsid w:val="007E0569"/>
    <w:rsid w:val="007E7B82"/>
    <w:rsid w:val="007F03F6"/>
    <w:rsid w:val="007F047F"/>
    <w:rsid w:val="007F30B5"/>
    <w:rsid w:val="007F490F"/>
    <w:rsid w:val="007F5024"/>
    <w:rsid w:val="007F70B9"/>
    <w:rsid w:val="00800B59"/>
    <w:rsid w:val="008023D4"/>
    <w:rsid w:val="00805686"/>
    <w:rsid w:val="00807FC2"/>
    <w:rsid w:val="00811739"/>
    <w:rsid w:val="00811840"/>
    <w:rsid w:val="008219D3"/>
    <w:rsid w:val="0082487A"/>
    <w:rsid w:val="00826136"/>
    <w:rsid w:val="00833D09"/>
    <w:rsid w:val="00834D4E"/>
    <w:rsid w:val="00836D76"/>
    <w:rsid w:val="00840DF6"/>
    <w:rsid w:val="00841CE0"/>
    <w:rsid w:val="00842389"/>
    <w:rsid w:val="0084334C"/>
    <w:rsid w:val="00844764"/>
    <w:rsid w:val="008451DE"/>
    <w:rsid w:val="00846A41"/>
    <w:rsid w:val="0085016F"/>
    <w:rsid w:val="0085154B"/>
    <w:rsid w:val="00853D09"/>
    <w:rsid w:val="008558E8"/>
    <w:rsid w:val="00867522"/>
    <w:rsid w:val="008677B5"/>
    <w:rsid w:val="00872CAD"/>
    <w:rsid w:val="008732E5"/>
    <w:rsid w:val="00874B6B"/>
    <w:rsid w:val="00877CA5"/>
    <w:rsid w:val="008823E2"/>
    <w:rsid w:val="008838DF"/>
    <w:rsid w:val="00885E3C"/>
    <w:rsid w:val="008902F3"/>
    <w:rsid w:val="0089232C"/>
    <w:rsid w:val="008A5C31"/>
    <w:rsid w:val="008A7208"/>
    <w:rsid w:val="008C24F0"/>
    <w:rsid w:val="008C5772"/>
    <w:rsid w:val="008D2B5F"/>
    <w:rsid w:val="008D5701"/>
    <w:rsid w:val="008D5A2E"/>
    <w:rsid w:val="008D6CC0"/>
    <w:rsid w:val="008E56AC"/>
    <w:rsid w:val="008E6E74"/>
    <w:rsid w:val="008F26F3"/>
    <w:rsid w:val="008F2D2C"/>
    <w:rsid w:val="008F58B6"/>
    <w:rsid w:val="008F5FB1"/>
    <w:rsid w:val="008F7AE2"/>
    <w:rsid w:val="009026FE"/>
    <w:rsid w:val="00905817"/>
    <w:rsid w:val="00906823"/>
    <w:rsid w:val="00906CB0"/>
    <w:rsid w:val="00907431"/>
    <w:rsid w:val="0091078B"/>
    <w:rsid w:val="009110AB"/>
    <w:rsid w:val="009143B4"/>
    <w:rsid w:val="00917AA6"/>
    <w:rsid w:val="00927F0E"/>
    <w:rsid w:val="009334C7"/>
    <w:rsid w:val="00936D58"/>
    <w:rsid w:val="00940218"/>
    <w:rsid w:val="009412E6"/>
    <w:rsid w:val="00942B81"/>
    <w:rsid w:val="00942FA5"/>
    <w:rsid w:val="00944989"/>
    <w:rsid w:val="00947B82"/>
    <w:rsid w:val="00950449"/>
    <w:rsid w:val="009529E9"/>
    <w:rsid w:val="009571B3"/>
    <w:rsid w:val="009646F8"/>
    <w:rsid w:val="00965D98"/>
    <w:rsid w:val="00977CA1"/>
    <w:rsid w:val="00982F3D"/>
    <w:rsid w:val="00987CC9"/>
    <w:rsid w:val="00996F47"/>
    <w:rsid w:val="009B1624"/>
    <w:rsid w:val="009B3452"/>
    <w:rsid w:val="009B4FB2"/>
    <w:rsid w:val="009B53F1"/>
    <w:rsid w:val="009B5A8F"/>
    <w:rsid w:val="009B6A57"/>
    <w:rsid w:val="009C1012"/>
    <w:rsid w:val="009C2C85"/>
    <w:rsid w:val="009C33F8"/>
    <w:rsid w:val="009C7F2B"/>
    <w:rsid w:val="009D1848"/>
    <w:rsid w:val="009D545B"/>
    <w:rsid w:val="009E72E2"/>
    <w:rsid w:val="009F7271"/>
    <w:rsid w:val="00A01F7D"/>
    <w:rsid w:val="00A04F90"/>
    <w:rsid w:val="00A062A2"/>
    <w:rsid w:val="00A10874"/>
    <w:rsid w:val="00A10947"/>
    <w:rsid w:val="00A2251E"/>
    <w:rsid w:val="00A312F0"/>
    <w:rsid w:val="00A329B2"/>
    <w:rsid w:val="00A34C38"/>
    <w:rsid w:val="00A35ACA"/>
    <w:rsid w:val="00A3626A"/>
    <w:rsid w:val="00A401FD"/>
    <w:rsid w:val="00A42A0E"/>
    <w:rsid w:val="00A451C0"/>
    <w:rsid w:val="00A4601C"/>
    <w:rsid w:val="00A47B65"/>
    <w:rsid w:val="00A50DF5"/>
    <w:rsid w:val="00A520D6"/>
    <w:rsid w:val="00A60463"/>
    <w:rsid w:val="00A61DC2"/>
    <w:rsid w:val="00A63083"/>
    <w:rsid w:val="00A6373A"/>
    <w:rsid w:val="00A653D3"/>
    <w:rsid w:val="00A71BE1"/>
    <w:rsid w:val="00A75F01"/>
    <w:rsid w:val="00A7740A"/>
    <w:rsid w:val="00A81325"/>
    <w:rsid w:val="00A8214F"/>
    <w:rsid w:val="00A8468C"/>
    <w:rsid w:val="00A85AAE"/>
    <w:rsid w:val="00A8608F"/>
    <w:rsid w:val="00A87AC6"/>
    <w:rsid w:val="00A91AFB"/>
    <w:rsid w:val="00A957EA"/>
    <w:rsid w:val="00AA16AD"/>
    <w:rsid w:val="00AB10B4"/>
    <w:rsid w:val="00AB287D"/>
    <w:rsid w:val="00AB2EE2"/>
    <w:rsid w:val="00AB366B"/>
    <w:rsid w:val="00AB4271"/>
    <w:rsid w:val="00AB4A34"/>
    <w:rsid w:val="00AC6BF4"/>
    <w:rsid w:val="00AD3B88"/>
    <w:rsid w:val="00AD753C"/>
    <w:rsid w:val="00AE40C4"/>
    <w:rsid w:val="00AE55DC"/>
    <w:rsid w:val="00AE59D2"/>
    <w:rsid w:val="00AF2ACF"/>
    <w:rsid w:val="00AF3100"/>
    <w:rsid w:val="00B00719"/>
    <w:rsid w:val="00B01643"/>
    <w:rsid w:val="00B01EF6"/>
    <w:rsid w:val="00B11C36"/>
    <w:rsid w:val="00B1336B"/>
    <w:rsid w:val="00B14E0E"/>
    <w:rsid w:val="00B14ED6"/>
    <w:rsid w:val="00B16FAE"/>
    <w:rsid w:val="00B172BE"/>
    <w:rsid w:val="00B20CEB"/>
    <w:rsid w:val="00B25E55"/>
    <w:rsid w:val="00B3306F"/>
    <w:rsid w:val="00B33431"/>
    <w:rsid w:val="00B33F44"/>
    <w:rsid w:val="00B404CE"/>
    <w:rsid w:val="00B4288D"/>
    <w:rsid w:val="00B4305A"/>
    <w:rsid w:val="00B52FD1"/>
    <w:rsid w:val="00B56E0D"/>
    <w:rsid w:val="00B60898"/>
    <w:rsid w:val="00B6249F"/>
    <w:rsid w:val="00B65F09"/>
    <w:rsid w:val="00B67368"/>
    <w:rsid w:val="00B70A56"/>
    <w:rsid w:val="00B71544"/>
    <w:rsid w:val="00B72E48"/>
    <w:rsid w:val="00B76AB5"/>
    <w:rsid w:val="00B76C41"/>
    <w:rsid w:val="00B93442"/>
    <w:rsid w:val="00B96409"/>
    <w:rsid w:val="00BA0AD2"/>
    <w:rsid w:val="00BA0FA5"/>
    <w:rsid w:val="00BA5201"/>
    <w:rsid w:val="00BB0858"/>
    <w:rsid w:val="00BB2526"/>
    <w:rsid w:val="00BB2FE3"/>
    <w:rsid w:val="00BB3182"/>
    <w:rsid w:val="00BB556E"/>
    <w:rsid w:val="00BB683E"/>
    <w:rsid w:val="00BC39AB"/>
    <w:rsid w:val="00BC5F14"/>
    <w:rsid w:val="00BD03A7"/>
    <w:rsid w:val="00BD1E30"/>
    <w:rsid w:val="00BD77CD"/>
    <w:rsid w:val="00BE073A"/>
    <w:rsid w:val="00BE1B6D"/>
    <w:rsid w:val="00BE1E38"/>
    <w:rsid w:val="00BE5C4B"/>
    <w:rsid w:val="00BF2110"/>
    <w:rsid w:val="00BF5687"/>
    <w:rsid w:val="00BF5F1A"/>
    <w:rsid w:val="00C00515"/>
    <w:rsid w:val="00C00C89"/>
    <w:rsid w:val="00C01E0E"/>
    <w:rsid w:val="00C02071"/>
    <w:rsid w:val="00C02CDB"/>
    <w:rsid w:val="00C0487F"/>
    <w:rsid w:val="00C07A5A"/>
    <w:rsid w:val="00C07D99"/>
    <w:rsid w:val="00C216A4"/>
    <w:rsid w:val="00C32198"/>
    <w:rsid w:val="00C34503"/>
    <w:rsid w:val="00C34870"/>
    <w:rsid w:val="00C36232"/>
    <w:rsid w:val="00C37AB6"/>
    <w:rsid w:val="00C432F2"/>
    <w:rsid w:val="00C444E1"/>
    <w:rsid w:val="00C46D48"/>
    <w:rsid w:val="00C504F7"/>
    <w:rsid w:val="00C55E26"/>
    <w:rsid w:val="00C57814"/>
    <w:rsid w:val="00C57AC3"/>
    <w:rsid w:val="00C610F1"/>
    <w:rsid w:val="00C62F1E"/>
    <w:rsid w:val="00C65EEC"/>
    <w:rsid w:val="00C67307"/>
    <w:rsid w:val="00C67CA2"/>
    <w:rsid w:val="00C705D9"/>
    <w:rsid w:val="00C74812"/>
    <w:rsid w:val="00C74D3D"/>
    <w:rsid w:val="00C83DE8"/>
    <w:rsid w:val="00C8447E"/>
    <w:rsid w:val="00C9194D"/>
    <w:rsid w:val="00C92A9B"/>
    <w:rsid w:val="00C950B5"/>
    <w:rsid w:val="00C96C7C"/>
    <w:rsid w:val="00C96E28"/>
    <w:rsid w:val="00CA63B4"/>
    <w:rsid w:val="00CA7AF7"/>
    <w:rsid w:val="00CB1986"/>
    <w:rsid w:val="00CB2506"/>
    <w:rsid w:val="00CB27CE"/>
    <w:rsid w:val="00CB4CDE"/>
    <w:rsid w:val="00CB7F89"/>
    <w:rsid w:val="00CC03F1"/>
    <w:rsid w:val="00CC7401"/>
    <w:rsid w:val="00CD1455"/>
    <w:rsid w:val="00CD1B71"/>
    <w:rsid w:val="00CD1DC9"/>
    <w:rsid w:val="00CD73D9"/>
    <w:rsid w:val="00CE34A4"/>
    <w:rsid w:val="00CE658E"/>
    <w:rsid w:val="00CF27F4"/>
    <w:rsid w:val="00D01B2A"/>
    <w:rsid w:val="00D03590"/>
    <w:rsid w:val="00D0414A"/>
    <w:rsid w:val="00D043A4"/>
    <w:rsid w:val="00D05E10"/>
    <w:rsid w:val="00D0662C"/>
    <w:rsid w:val="00D13D22"/>
    <w:rsid w:val="00D227AC"/>
    <w:rsid w:val="00D23FAA"/>
    <w:rsid w:val="00D25E2B"/>
    <w:rsid w:val="00D26F36"/>
    <w:rsid w:val="00D276DF"/>
    <w:rsid w:val="00D27E54"/>
    <w:rsid w:val="00D43D9E"/>
    <w:rsid w:val="00D46E02"/>
    <w:rsid w:val="00D51F7A"/>
    <w:rsid w:val="00D616F8"/>
    <w:rsid w:val="00D619D3"/>
    <w:rsid w:val="00D64662"/>
    <w:rsid w:val="00D6489C"/>
    <w:rsid w:val="00D66FE7"/>
    <w:rsid w:val="00D70715"/>
    <w:rsid w:val="00D70EF9"/>
    <w:rsid w:val="00D7139A"/>
    <w:rsid w:val="00D71EAE"/>
    <w:rsid w:val="00D75A15"/>
    <w:rsid w:val="00D77AA1"/>
    <w:rsid w:val="00D806E8"/>
    <w:rsid w:val="00D8425D"/>
    <w:rsid w:val="00D84277"/>
    <w:rsid w:val="00D858A1"/>
    <w:rsid w:val="00D90BEE"/>
    <w:rsid w:val="00D9293C"/>
    <w:rsid w:val="00D9791B"/>
    <w:rsid w:val="00D97AB9"/>
    <w:rsid w:val="00DA0D22"/>
    <w:rsid w:val="00DA1358"/>
    <w:rsid w:val="00DA3944"/>
    <w:rsid w:val="00DA43F5"/>
    <w:rsid w:val="00DB187D"/>
    <w:rsid w:val="00DB6987"/>
    <w:rsid w:val="00DC008C"/>
    <w:rsid w:val="00DC079E"/>
    <w:rsid w:val="00DC1199"/>
    <w:rsid w:val="00DD1F45"/>
    <w:rsid w:val="00DD3A96"/>
    <w:rsid w:val="00DD5158"/>
    <w:rsid w:val="00DE0923"/>
    <w:rsid w:val="00DE1C44"/>
    <w:rsid w:val="00DE1E9C"/>
    <w:rsid w:val="00DE3123"/>
    <w:rsid w:val="00DE5553"/>
    <w:rsid w:val="00DE5E45"/>
    <w:rsid w:val="00DE6DC2"/>
    <w:rsid w:val="00E103B2"/>
    <w:rsid w:val="00E11EB3"/>
    <w:rsid w:val="00E12FA2"/>
    <w:rsid w:val="00E132C2"/>
    <w:rsid w:val="00E157A2"/>
    <w:rsid w:val="00E203E9"/>
    <w:rsid w:val="00E208E7"/>
    <w:rsid w:val="00E23CEC"/>
    <w:rsid w:val="00E24F40"/>
    <w:rsid w:val="00E273AE"/>
    <w:rsid w:val="00E31D05"/>
    <w:rsid w:val="00E33A8A"/>
    <w:rsid w:val="00E34214"/>
    <w:rsid w:val="00E3438F"/>
    <w:rsid w:val="00E34418"/>
    <w:rsid w:val="00E368E7"/>
    <w:rsid w:val="00E4037F"/>
    <w:rsid w:val="00E42F82"/>
    <w:rsid w:val="00E43093"/>
    <w:rsid w:val="00E43ADD"/>
    <w:rsid w:val="00E47192"/>
    <w:rsid w:val="00E5012B"/>
    <w:rsid w:val="00E53144"/>
    <w:rsid w:val="00E56AF7"/>
    <w:rsid w:val="00E57048"/>
    <w:rsid w:val="00E6491B"/>
    <w:rsid w:val="00E7047D"/>
    <w:rsid w:val="00E75127"/>
    <w:rsid w:val="00E75888"/>
    <w:rsid w:val="00E775D6"/>
    <w:rsid w:val="00E8498A"/>
    <w:rsid w:val="00E85C2D"/>
    <w:rsid w:val="00E86538"/>
    <w:rsid w:val="00E95D32"/>
    <w:rsid w:val="00EA1150"/>
    <w:rsid w:val="00EA278C"/>
    <w:rsid w:val="00EA2AFC"/>
    <w:rsid w:val="00EA685A"/>
    <w:rsid w:val="00EB5612"/>
    <w:rsid w:val="00EC3536"/>
    <w:rsid w:val="00EC409D"/>
    <w:rsid w:val="00ED1286"/>
    <w:rsid w:val="00ED45E1"/>
    <w:rsid w:val="00EE337C"/>
    <w:rsid w:val="00EE7B08"/>
    <w:rsid w:val="00EF07B8"/>
    <w:rsid w:val="00EF5267"/>
    <w:rsid w:val="00EF5C54"/>
    <w:rsid w:val="00EF679C"/>
    <w:rsid w:val="00F01AD2"/>
    <w:rsid w:val="00F02698"/>
    <w:rsid w:val="00F11876"/>
    <w:rsid w:val="00F12C7A"/>
    <w:rsid w:val="00F17DBF"/>
    <w:rsid w:val="00F27C7B"/>
    <w:rsid w:val="00F325F6"/>
    <w:rsid w:val="00F34594"/>
    <w:rsid w:val="00F41E99"/>
    <w:rsid w:val="00F42DFB"/>
    <w:rsid w:val="00F443D7"/>
    <w:rsid w:val="00F47312"/>
    <w:rsid w:val="00F51FDD"/>
    <w:rsid w:val="00F546EF"/>
    <w:rsid w:val="00F55510"/>
    <w:rsid w:val="00F624E1"/>
    <w:rsid w:val="00F63D66"/>
    <w:rsid w:val="00F64034"/>
    <w:rsid w:val="00F667E6"/>
    <w:rsid w:val="00F71B92"/>
    <w:rsid w:val="00F729E4"/>
    <w:rsid w:val="00F74196"/>
    <w:rsid w:val="00F7685F"/>
    <w:rsid w:val="00F76A5E"/>
    <w:rsid w:val="00F76FC1"/>
    <w:rsid w:val="00F92BF5"/>
    <w:rsid w:val="00F9319C"/>
    <w:rsid w:val="00F95D48"/>
    <w:rsid w:val="00F963F8"/>
    <w:rsid w:val="00FA0411"/>
    <w:rsid w:val="00FA2523"/>
    <w:rsid w:val="00FA65EF"/>
    <w:rsid w:val="00FA726D"/>
    <w:rsid w:val="00FB117E"/>
    <w:rsid w:val="00FB212E"/>
    <w:rsid w:val="00FB24AD"/>
    <w:rsid w:val="00FC2C22"/>
    <w:rsid w:val="00FC3132"/>
    <w:rsid w:val="00FC7B06"/>
    <w:rsid w:val="00FD06BE"/>
    <w:rsid w:val="00FD2B05"/>
    <w:rsid w:val="00FE0553"/>
    <w:rsid w:val="00FE117F"/>
    <w:rsid w:val="00FE13F6"/>
    <w:rsid w:val="00FE171F"/>
    <w:rsid w:val="00FE3A37"/>
    <w:rsid w:val="00FF00B8"/>
    <w:rsid w:val="00FF498D"/>
    <w:rsid w:val="00FF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91F660-0F22-47F9-945C-1F4FAE41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5F"/>
    <w:rPr>
      <w:sz w:val="24"/>
      <w:lang w:eastAsia="zh-CN"/>
    </w:rPr>
  </w:style>
  <w:style w:type="paragraph" w:styleId="Heading2">
    <w:name w:val="heading 2"/>
    <w:basedOn w:val="Normal"/>
    <w:next w:val="Normal"/>
    <w:qFormat/>
    <w:rsid w:val="00CC7401"/>
    <w:pPr>
      <w:keepNext/>
      <w:spacing w:before="240" w:after="60"/>
      <w:outlineLvl w:val="1"/>
    </w:pPr>
    <w:rPr>
      <w:rFonts w:ascii="Times New Roman Bold" w:hAnsi="Times New Roman Bold" w:cs="Arial"/>
      <w:b/>
      <w:bCs/>
      <w:i/>
      <w:iCs/>
      <w:sz w:val="28"/>
      <w:szCs w:val="28"/>
    </w:rPr>
  </w:style>
  <w:style w:type="paragraph" w:styleId="Heading3">
    <w:name w:val="heading 3"/>
    <w:basedOn w:val="Normal"/>
    <w:next w:val="Normal"/>
    <w:qFormat/>
    <w:rsid w:val="00CC7401"/>
    <w:pPr>
      <w:keepNext/>
      <w:spacing w:before="240" w:after="60"/>
      <w:outlineLvl w:val="2"/>
    </w:pPr>
    <w:rPr>
      <w:rFonts w:ascii="Times New Roman Bold" w:hAnsi="Times New Roman Bold"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6F8"/>
    <w:pPr>
      <w:tabs>
        <w:tab w:val="center" w:pos="4320"/>
        <w:tab w:val="right" w:pos="8640"/>
      </w:tabs>
    </w:pPr>
    <w:rPr>
      <w:color w:val="000000"/>
    </w:rPr>
  </w:style>
  <w:style w:type="paragraph" w:styleId="BodyText">
    <w:name w:val="Body Text"/>
    <w:basedOn w:val="Normal"/>
    <w:link w:val="BodyTextChar"/>
    <w:rsid w:val="00CC7401"/>
    <w:rPr>
      <w:szCs w:val="24"/>
    </w:rPr>
  </w:style>
  <w:style w:type="character" w:styleId="PageNumber">
    <w:name w:val="page number"/>
    <w:basedOn w:val="DefaultParagraphFont"/>
    <w:rsid w:val="009646F8"/>
    <w:rPr>
      <w:rFonts w:ascii="Times New Roman" w:hAnsi="Times New Roman" w:hint="default"/>
      <w:strike w:val="0"/>
      <w:noProof/>
      <w:color w:val="000000"/>
      <w:spacing w:val="0"/>
      <w:sz w:val="20"/>
      <w:szCs w:val="20"/>
    </w:rPr>
  </w:style>
  <w:style w:type="paragraph" w:styleId="Title">
    <w:name w:val="Title"/>
    <w:basedOn w:val="Normal"/>
    <w:qFormat/>
    <w:rsid w:val="00CC7401"/>
    <w:pPr>
      <w:tabs>
        <w:tab w:val="center" w:pos="4680"/>
      </w:tabs>
      <w:jc w:val="center"/>
    </w:pPr>
    <w:rPr>
      <w:b/>
      <w:bCs/>
      <w:sz w:val="28"/>
      <w:szCs w:val="28"/>
      <w:lang w:eastAsia="en-US"/>
    </w:rPr>
  </w:style>
  <w:style w:type="character" w:styleId="Hyperlink">
    <w:name w:val="Hyperlink"/>
    <w:basedOn w:val="DefaultParagraphFont"/>
    <w:rsid w:val="009646F8"/>
    <w:rPr>
      <w:color w:val="0000FF"/>
      <w:u w:val="single"/>
    </w:rPr>
  </w:style>
  <w:style w:type="paragraph" w:customStyle="1" w:styleId="style4">
    <w:name w:val="style4"/>
    <w:basedOn w:val="Normal"/>
    <w:rsid w:val="0061125E"/>
    <w:pPr>
      <w:ind w:left="864"/>
    </w:pPr>
    <w:rPr>
      <w:i/>
      <w:iCs/>
      <w:szCs w:val="24"/>
      <w:lang w:eastAsia="en-US"/>
    </w:rPr>
  </w:style>
  <w:style w:type="character" w:customStyle="1" w:styleId="style4char">
    <w:name w:val="style4char"/>
    <w:basedOn w:val="DefaultParagraphFont"/>
    <w:rsid w:val="0061125E"/>
    <w:rPr>
      <w:i/>
      <w:iCs/>
    </w:rPr>
  </w:style>
  <w:style w:type="paragraph" w:customStyle="1" w:styleId="BodyTextNumb">
    <w:name w:val="BodyTextNumb"/>
    <w:basedOn w:val="BodyText"/>
    <w:rsid w:val="00CC7401"/>
    <w:pPr>
      <w:spacing w:after="240"/>
    </w:pPr>
    <w:rPr>
      <w:lang w:eastAsia="en-US"/>
    </w:rPr>
  </w:style>
  <w:style w:type="character" w:styleId="CommentReference">
    <w:name w:val="annotation reference"/>
    <w:basedOn w:val="DefaultParagraphFont"/>
    <w:semiHidden/>
    <w:rsid w:val="009646F8"/>
    <w:rPr>
      <w:sz w:val="16"/>
      <w:szCs w:val="16"/>
    </w:rPr>
  </w:style>
  <w:style w:type="paragraph" w:styleId="CommentText">
    <w:name w:val="annotation text"/>
    <w:basedOn w:val="Normal"/>
    <w:semiHidden/>
    <w:rsid w:val="009646F8"/>
  </w:style>
  <w:style w:type="paragraph" w:styleId="BalloonText">
    <w:name w:val="Balloon Text"/>
    <w:basedOn w:val="Normal"/>
    <w:semiHidden/>
    <w:rsid w:val="00BE073A"/>
    <w:rPr>
      <w:rFonts w:ascii="Tahoma" w:hAnsi="Tahoma" w:cs="Tahoma"/>
      <w:sz w:val="16"/>
      <w:szCs w:val="16"/>
    </w:rPr>
  </w:style>
  <w:style w:type="paragraph" w:customStyle="1" w:styleId="Style2">
    <w:name w:val="Style2"/>
    <w:basedOn w:val="BodyText"/>
    <w:rsid w:val="00CC7401"/>
    <w:pPr>
      <w:numPr>
        <w:numId w:val="1"/>
      </w:numPr>
    </w:pPr>
  </w:style>
  <w:style w:type="paragraph" w:customStyle="1" w:styleId="Style3">
    <w:name w:val="Style3"/>
    <w:basedOn w:val="Normal"/>
    <w:rsid w:val="00CC7401"/>
    <w:pPr>
      <w:widowControl w:val="0"/>
      <w:numPr>
        <w:ilvl w:val="1"/>
        <w:numId w:val="1"/>
      </w:numPr>
      <w:spacing w:after="120"/>
    </w:pPr>
    <w:rPr>
      <w:snapToGrid w:val="0"/>
      <w:szCs w:val="24"/>
      <w:lang w:eastAsia="en-US"/>
    </w:rPr>
  </w:style>
  <w:style w:type="paragraph" w:customStyle="1" w:styleId="Style40">
    <w:name w:val="Style4"/>
    <w:basedOn w:val="BodyText"/>
    <w:link w:val="Style4Char0"/>
    <w:rsid w:val="00CC7401"/>
    <w:pPr>
      <w:ind w:left="864"/>
    </w:pPr>
    <w:rPr>
      <w:i/>
    </w:rPr>
  </w:style>
  <w:style w:type="character" w:customStyle="1" w:styleId="BodyTextChar">
    <w:name w:val="Body Text Char"/>
    <w:basedOn w:val="DefaultParagraphFont"/>
    <w:link w:val="BodyText"/>
    <w:rsid w:val="00CC7401"/>
    <w:rPr>
      <w:sz w:val="24"/>
      <w:szCs w:val="24"/>
      <w:lang w:val="en-US" w:eastAsia="zh-CN" w:bidi="ar-SA"/>
    </w:rPr>
  </w:style>
  <w:style w:type="character" w:customStyle="1" w:styleId="Style4Char0">
    <w:name w:val="Style4 Char"/>
    <w:basedOn w:val="BodyTextChar"/>
    <w:link w:val="Style40"/>
    <w:rsid w:val="00CC7401"/>
    <w:rPr>
      <w:i/>
      <w:sz w:val="24"/>
      <w:szCs w:val="24"/>
      <w:lang w:val="en-US" w:eastAsia="zh-CN" w:bidi="ar-SA"/>
    </w:rPr>
  </w:style>
  <w:style w:type="paragraph" w:customStyle="1" w:styleId="StyleStyle4">
    <w:name w:val="Style Style4"/>
    <w:basedOn w:val="Style40"/>
    <w:link w:val="StyleStyle4Char"/>
    <w:rsid w:val="006721EB"/>
    <w:rPr>
      <w:iCs/>
      <w:caps/>
    </w:rPr>
  </w:style>
  <w:style w:type="character" w:customStyle="1" w:styleId="StyleStyle4Char">
    <w:name w:val="Style Style4 Char"/>
    <w:basedOn w:val="Style4Char0"/>
    <w:link w:val="StyleStyle4"/>
    <w:rsid w:val="006721EB"/>
    <w:rPr>
      <w:i/>
      <w:iCs/>
      <w:caps/>
      <w:sz w:val="24"/>
      <w:szCs w:val="24"/>
      <w:lang w:val="en-US" w:eastAsia="zh-CN" w:bidi="ar-SA"/>
    </w:rPr>
  </w:style>
  <w:style w:type="paragraph" w:customStyle="1" w:styleId="StyleStyle4Before0">
    <w:name w:val="Style Style4 + Before:  0&quot;"/>
    <w:basedOn w:val="Style40"/>
    <w:rsid w:val="00CC7401"/>
  </w:style>
  <w:style w:type="paragraph" w:customStyle="1" w:styleId="StyleStyle4Before0Hanging06">
    <w:name w:val="Style Style4 + Before:  0&quot; Hanging:  0.6&quot;"/>
    <w:basedOn w:val="Style40"/>
    <w:rsid w:val="00CC7401"/>
    <w:pPr>
      <w:ind w:left="1728" w:hanging="864"/>
    </w:pPr>
  </w:style>
  <w:style w:type="paragraph" w:styleId="Footer">
    <w:name w:val="footer"/>
    <w:basedOn w:val="Normal"/>
    <w:rsid w:val="00570C19"/>
    <w:pPr>
      <w:tabs>
        <w:tab w:val="center" w:pos="4320"/>
        <w:tab w:val="right" w:pos="8640"/>
      </w:tabs>
    </w:pPr>
  </w:style>
  <w:style w:type="character" w:styleId="Emphasis">
    <w:name w:val="Emphasis"/>
    <w:basedOn w:val="DefaultParagraphFont"/>
    <w:qFormat/>
    <w:rsid w:val="0061125E"/>
    <w:rPr>
      <w:i/>
      <w:iCs/>
    </w:rPr>
  </w:style>
  <w:style w:type="paragraph" w:customStyle="1" w:styleId="StyleBodyTextIndentAfter6pt1">
    <w:name w:val="Style Body Text Indent + After:  6 pt1"/>
    <w:basedOn w:val="BodyTextIndent"/>
    <w:rsid w:val="003C63E1"/>
    <w:pPr>
      <w:ind w:left="720" w:hanging="720"/>
    </w:pPr>
    <w:rPr>
      <w:szCs w:val="24"/>
      <w:lang w:eastAsia="en-US"/>
    </w:rPr>
  </w:style>
  <w:style w:type="paragraph" w:styleId="BodyTextIndent">
    <w:name w:val="Body Text Indent"/>
    <w:basedOn w:val="Normal"/>
    <w:link w:val="BodyTextIndentChar"/>
    <w:rsid w:val="003C63E1"/>
    <w:pPr>
      <w:spacing w:after="120"/>
      <w:ind w:left="360"/>
    </w:pPr>
  </w:style>
  <w:style w:type="character" w:customStyle="1" w:styleId="BodyTextIndentChar">
    <w:name w:val="Body Text Indent Char"/>
    <w:basedOn w:val="DefaultParagraphFont"/>
    <w:link w:val="BodyTextIndent"/>
    <w:rsid w:val="003C63E1"/>
    <w:rPr>
      <w:sz w:val="24"/>
      <w:lang w:eastAsia="zh-CN"/>
    </w:rPr>
  </w:style>
  <w:style w:type="paragraph" w:customStyle="1" w:styleId="alphaList">
    <w:name w:val="_alphaList"/>
    <w:basedOn w:val="Normal"/>
    <w:rsid w:val="00D6489C"/>
    <w:pPr>
      <w:widowControl w:val="0"/>
      <w:tabs>
        <w:tab w:val="num" w:pos="360"/>
      </w:tabs>
      <w:ind w:left="360" w:hanging="360"/>
    </w:pPr>
    <w:rPr>
      <w:snapToGrid w:val="0"/>
      <w:szCs w:val="24"/>
      <w:lang w:eastAsia="en-US"/>
    </w:rPr>
  </w:style>
  <w:style w:type="paragraph" w:styleId="DocumentMap">
    <w:name w:val="Document Map"/>
    <w:basedOn w:val="Normal"/>
    <w:link w:val="DocumentMapChar"/>
    <w:rsid w:val="00C432F2"/>
    <w:rPr>
      <w:rFonts w:ascii="Tahoma" w:hAnsi="Tahoma" w:cs="Tahoma"/>
      <w:sz w:val="16"/>
      <w:szCs w:val="16"/>
    </w:rPr>
  </w:style>
  <w:style w:type="character" w:customStyle="1" w:styleId="DocumentMapChar">
    <w:name w:val="Document Map Char"/>
    <w:basedOn w:val="DefaultParagraphFont"/>
    <w:link w:val="DocumentMap"/>
    <w:rsid w:val="00C432F2"/>
    <w:rPr>
      <w:rFonts w:ascii="Tahoma" w:hAnsi="Tahoma" w:cs="Tahoma"/>
      <w:sz w:val="16"/>
      <w:szCs w:val="16"/>
      <w:lang w:eastAsia="zh-CN"/>
    </w:rPr>
  </w:style>
  <w:style w:type="paragraph" w:styleId="BodyTextIndent2">
    <w:name w:val="Body Text Indent 2"/>
    <w:basedOn w:val="Normal"/>
    <w:link w:val="BodyTextIndent2Char"/>
    <w:rsid w:val="00E57048"/>
    <w:pPr>
      <w:spacing w:after="120" w:line="480" w:lineRule="auto"/>
      <w:ind w:left="360"/>
    </w:pPr>
  </w:style>
  <w:style w:type="character" w:customStyle="1" w:styleId="BodyTextIndent2Char">
    <w:name w:val="Body Text Indent 2 Char"/>
    <w:basedOn w:val="DefaultParagraphFont"/>
    <w:link w:val="BodyTextIndent2"/>
    <w:rsid w:val="00E57048"/>
    <w:rPr>
      <w:sz w:val="24"/>
      <w:lang w:eastAsia="zh-CN"/>
    </w:rPr>
  </w:style>
  <w:style w:type="paragraph" w:styleId="ListParagraph">
    <w:name w:val="List Paragraph"/>
    <w:basedOn w:val="Normal"/>
    <w:uiPriority w:val="34"/>
    <w:qFormat/>
    <w:rsid w:val="00E57048"/>
    <w:pPr>
      <w:widowControl w:val="0"/>
      <w:ind w:left="720"/>
      <w:contextualSpacing/>
    </w:pPr>
    <w:rPr>
      <w:snapToGrid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0437">
      <w:bodyDiv w:val="1"/>
      <w:marLeft w:val="0"/>
      <w:marRight w:val="0"/>
      <w:marTop w:val="0"/>
      <w:marBottom w:val="0"/>
      <w:divBdr>
        <w:top w:val="none" w:sz="0" w:space="0" w:color="auto"/>
        <w:left w:val="none" w:sz="0" w:space="0" w:color="auto"/>
        <w:bottom w:val="none" w:sz="0" w:space="0" w:color="auto"/>
        <w:right w:val="none" w:sz="0" w:space="0" w:color="auto"/>
      </w:divBdr>
    </w:div>
    <w:div w:id="333921541">
      <w:bodyDiv w:val="1"/>
      <w:marLeft w:val="0"/>
      <w:marRight w:val="0"/>
      <w:marTop w:val="0"/>
      <w:marBottom w:val="0"/>
      <w:divBdr>
        <w:top w:val="none" w:sz="0" w:space="0" w:color="auto"/>
        <w:left w:val="none" w:sz="0" w:space="0" w:color="auto"/>
        <w:bottom w:val="none" w:sz="0" w:space="0" w:color="auto"/>
        <w:right w:val="none" w:sz="0" w:space="0" w:color="auto"/>
      </w:divBdr>
    </w:div>
    <w:div w:id="786048843">
      <w:bodyDiv w:val="1"/>
      <w:marLeft w:val="0"/>
      <w:marRight w:val="0"/>
      <w:marTop w:val="0"/>
      <w:marBottom w:val="0"/>
      <w:divBdr>
        <w:top w:val="none" w:sz="0" w:space="0" w:color="auto"/>
        <w:left w:val="none" w:sz="0" w:space="0" w:color="auto"/>
        <w:bottom w:val="none" w:sz="0" w:space="0" w:color="auto"/>
        <w:right w:val="none" w:sz="0" w:space="0" w:color="auto"/>
      </w:divBdr>
    </w:div>
    <w:div w:id="899092298">
      <w:bodyDiv w:val="1"/>
      <w:marLeft w:val="0"/>
      <w:marRight w:val="0"/>
      <w:marTop w:val="0"/>
      <w:marBottom w:val="0"/>
      <w:divBdr>
        <w:top w:val="none" w:sz="0" w:space="0" w:color="auto"/>
        <w:left w:val="none" w:sz="0" w:space="0" w:color="auto"/>
        <w:bottom w:val="none" w:sz="0" w:space="0" w:color="auto"/>
        <w:right w:val="none" w:sz="0" w:space="0" w:color="auto"/>
      </w:divBdr>
    </w:div>
    <w:div w:id="1164131142">
      <w:bodyDiv w:val="1"/>
      <w:marLeft w:val="0"/>
      <w:marRight w:val="0"/>
      <w:marTop w:val="0"/>
      <w:marBottom w:val="0"/>
      <w:divBdr>
        <w:top w:val="none" w:sz="0" w:space="0" w:color="auto"/>
        <w:left w:val="none" w:sz="0" w:space="0" w:color="auto"/>
        <w:bottom w:val="none" w:sz="0" w:space="0" w:color="auto"/>
        <w:right w:val="none" w:sz="0" w:space="0" w:color="auto"/>
      </w:divBdr>
    </w:div>
    <w:div w:id="1319963670">
      <w:bodyDiv w:val="1"/>
      <w:marLeft w:val="0"/>
      <w:marRight w:val="0"/>
      <w:marTop w:val="0"/>
      <w:marBottom w:val="0"/>
      <w:divBdr>
        <w:top w:val="none" w:sz="0" w:space="0" w:color="auto"/>
        <w:left w:val="none" w:sz="0" w:space="0" w:color="auto"/>
        <w:bottom w:val="none" w:sz="0" w:space="0" w:color="auto"/>
        <w:right w:val="none" w:sz="0" w:space="0" w:color="auto"/>
      </w:divBdr>
    </w:div>
    <w:div w:id="1650014101">
      <w:bodyDiv w:val="1"/>
      <w:marLeft w:val="0"/>
      <w:marRight w:val="0"/>
      <w:marTop w:val="0"/>
      <w:marBottom w:val="0"/>
      <w:divBdr>
        <w:top w:val="none" w:sz="0" w:space="0" w:color="auto"/>
        <w:left w:val="none" w:sz="0" w:space="0" w:color="auto"/>
        <w:bottom w:val="none" w:sz="0" w:space="0" w:color="auto"/>
        <w:right w:val="none" w:sz="0" w:space="0" w:color="auto"/>
      </w:divBdr>
    </w:div>
    <w:div w:id="1662200808">
      <w:bodyDiv w:val="1"/>
      <w:marLeft w:val="0"/>
      <w:marRight w:val="0"/>
      <w:marTop w:val="0"/>
      <w:marBottom w:val="0"/>
      <w:divBdr>
        <w:top w:val="none" w:sz="0" w:space="0" w:color="auto"/>
        <w:left w:val="none" w:sz="0" w:space="0" w:color="auto"/>
        <w:bottom w:val="none" w:sz="0" w:space="0" w:color="auto"/>
        <w:right w:val="none" w:sz="0" w:space="0" w:color="auto"/>
      </w:divBdr>
    </w:div>
    <w:div w:id="1682974050">
      <w:bodyDiv w:val="1"/>
      <w:marLeft w:val="0"/>
      <w:marRight w:val="0"/>
      <w:marTop w:val="0"/>
      <w:marBottom w:val="0"/>
      <w:divBdr>
        <w:top w:val="none" w:sz="0" w:space="0" w:color="auto"/>
        <w:left w:val="none" w:sz="0" w:space="0" w:color="auto"/>
        <w:bottom w:val="none" w:sz="0" w:space="0" w:color="auto"/>
        <w:right w:val="none" w:sz="0" w:space="0" w:color="auto"/>
      </w:divBdr>
    </w:div>
    <w:div w:id="1843886356">
      <w:bodyDiv w:val="1"/>
      <w:marLeft w:val="0"/>
      <w:marRight w:val="0"/>
      <w:marTop w:val="0"/>
      <w:marBottom w:val="0"/>
      <w:divBdr>
        <w:top w:val="none" w:sz="0" w:space="0" w:color="auto"/>
        <w:left w:val="none" w:sz="0" w:space="0" w:color="auto"/>
        <w:bottom w:val="none" w:sz="0" w:space="0" w:color="auto"/>
        <w:right w:val="none" w:sz="0" w:space="0" w:color="auto"/>
      </w:divBdr>
    </w:div>
    <w:div w:id="19000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9CB3-D19F-4489-B6ED-9B3710B8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80DD8A0A</Template>
  <TotalTime>6</TotalTime>
  <Pages>17</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800 Number Caller Survey-2008</vt:lpstr>
    </vt:vector>
  </TitlesOfParts>
  <Company>Social Security Administration</Company>
  <LinksUpToDate>false</LinksUpToDate>
  <CharactersWithSpaces>20322</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Number Caller Survey-2008</dc:title>
  <dc:creator>jennifer fink</dc:creator>
  <cp:lastModifiedBy>Fink, Jennifer</cp:lastModifiedBy>
  <cp:revision>7</cp:revision>
  <cp:lastPrinted>2014-11-06T13:06:00Z</cp:lastPrinted>
  <dcterms:created xsi:type="dcterms:W3CDTF">2015-09-01T11:56:00Z</dcterms:created>
  <dcterms:modified xsi:type="dcterms:W3CDTF">2016-10-21T13:34:00Z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448720324</vt:i4>
  </property>
  <property fmtid="{D5CDD505-2E9C-101B-9397-08002B2CF9AE}" pid="4" name="_EmailSubject">
    <vt:lpwstr>Request for Generic Clearance - 800 Number and Field Office Caller FY 2017 Satisfaction Surveys</vt:lpwstr>
  </property>
  <property fmtid="{D5CDD505-2E9C-101B-9397-08002B2CF9AE}" pid="5" name="_AuthorEmail">
    <vt:lpwstr>Jennifer.Fink@ssa.gov</vt:lpwstr>
  </property>
  <property fmtid="{D5CDD505-2E9C-101B-9397-08002B2CF9AE}" pid="6" name="_AuthorEmailDisplayName">
    <vt:lpwstr>Fink, Jennifer</vt:lpwstr>
  </property>
</Properties>
</file>