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AC" w:rsidRPr="002C5234" w:rsidRDefault="00476BAC">
      <w:pPr>
        <w:pStyle w:val="SL-FlLftSgl"/>
        <w:tabs>
          <w:tab w:val="left" w:pos="-1440"/>
          <w:tab w:val="left" w:pos="-720"/>
          <w:tab w:val="left" w:pos="0"/>
          <w:tab w:val="left" w:pos="432"/>
          <w:tab w:val="left" w:pos="720"/>
          <w:tab w:val="left" w:pos="1080"/>
        </w:tabs>
        <w:spacing w:line="240" w:lineRule="auto"/>
        <w:rPr>
          <w:rFonts w:ascii="Times New Roman" w:hAnsi="Times New Roman"/>
          <w:snapToGrid w:val="0"/>
        </w:rPr>
      </w:pPr>
      <w:r w:rsidRPr="002C5234">
        <w:rPr>
          <w:rFonts w:ascii="Times New Roman" w:hAnsi="Times New Roman"/>
          <w:snapToGrid w:val="0"/>
        </w:rPr>
        <w:t>OMB No.</w:t>
      </w:r>
      <w:r w:rsidR="008F1AB0" w:rsidRPr="002C5234">
        <w:rPr>
          <w:rFonts w:ascii="Times New Roman" w:hAnsi="Times New Roman"/>
          <w:snapToGrid w:val="0"/>
        </w:rPr>
        <w:t>: 0970-0151</w:t>
      </w:r>
      <w:bookmarkStart w:id="0" w:name="MPRReference"/>
      <w:bookmarkEnd w:id="0"/>
      <w:r w:rsidRPr="002C5234">
        <w:rPr>
          <w:rFonts w:ascii="Times New Roman" w:hAnsi="Times New Roman"/>
          <w:snapToGrid w:val="0"/>
        </w:rPr>
        <w:t xml:space="preserve">  </w:t>
      </w:r>
    </w:p>
    <w:p w:rsidR="00476BAC" w:rsidRPr="002C5234" w:rsidRDefault="00DF5BB7">
      <w:pPr>
        <w:tabs>
          <w:tab w:val="left" w:pos="-1440"/>
          <w:tab w:val="left" w:pos="-720"/>
          <w:tab w:val="left" w:pos="0"/>
          <w:tab w:val="left" w:pos="432"/>
          <w:tab w:val="left" w:pos="720"/>
          <w:tab w:val="left" w:pos="1080"/>
        </w:tabs>
      </w:pPr>
      <w:r w:rsidRPr="002C5234">
        <w:rPr>
          <w:noProof/>
        </w:rPr>
        <w:drawing>
          <wp:anchor distT="0" distB="0" distL="114300" distR="114300" simplePos="0" relativeHeight="251725312" behindDoc="0" locked="0" layoutInCell="1" allowOverlap="1">
            <wp:simplePos x="0" y="0"/>
            <wp:positionH relativeFrom="margin">
              <wp:posOffset>4438650</wp:posOffset>
            </wp:positionH>
            <wp:positionV relativeFrom="margin">
              <wp:posOffset>-38100</wp:posOffset>
            </wp:positionV>
            <wp:extent cx="1828800" cy="561975"/>
            <wp:effectExtent l="19050" t="0" r="0" b="0"/>
            <wp:wrapThrough wrapText="bothSides">
              <wp:wrapPolygon edited="0">
                <wp:start x="-225" y="0"/>
                <wp:lineTo x="-225" y="21186"/>
                <wp:lineTo x="21578" y="21186"/>
                <wp:lineTo x="21578" y="0"/>
                <wp:lineTo x="-225" y="0"/>
              </wp:wrapPolygon>
            </wp:wrapThrough>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476BAC" w:rsidRPr="002C5234">
        <w:t xml:space="preserve">Expiration Date:  </w:t>
      </w:r>
      <w:r w:rsidR="008F1AB0" w:rsidRPr="002C5234">
        <w:t>XX/XX/20XX</w:t>
      </w:r>
    </w:p>
    <w:p w:rsidR="00476BAC" w:rsidRPr="002C5234" w:rsidRDefault="00476BAC" w:rsidP="00561530">
      <w:pPr>
        <w:pStyle w:val="BlockText"/>
        <w:tabs>
          <w:tab w:val="left" w:pos="6210"/>
        </w:tabs>
        <w:spacing w:before="1080"/>
        <w:ind w:left="2610"/>
        <w:jc w:val="center"/>
      </w:pPr>
      <w:bookmarkStart w:id="1" w:name="StartingPoint"/>
      <w:bookmarkEnd w:id="1"/>
      <w:r w:rsidRPr="002C5234">
        <w:t>Head Start Family and Child Experiences Survey</w:t>
      </w:r>
    </w:p>
    <w:p w:rsidR="00476BAC" w:rsidRPr="002C5234" w:rsidRDefault="00476BAC" w:rsidP="00561530">
      <w:pPr>
        <w:tabs>
          <w:tab w:val="left" w:pos="6210"/>
        </w:tabs>
        <w:ind w:left="2610" w:right="2880"/>
        <w:jc w:val="center"/>
        <w:rPr>
          <w:b/>
          <w:sz w:val="32"/>
        </w:rPr>
      </w:pPr>
    </w:p>
    <w:p w:rsidR="00476BAC" w:rsidRPr="002C5234" w:rsidRDefault="00476BAC" w:rsidP="00561530">
      <w:pPr>
        <w:tabs>
          <w:tab w:val="left" w:pos="6210"/>
        </w:tabs>
        <w:ind w:left="2610" w:right="2880"/>
        <w:jc w:val="center"/>
        <w:rPr>
          <w:b/>
          <w:i/>
          <w:sz w:val="28"/>
        </w:rPr>
      </w:pPr>
      <w:r w:rsidRPr="002C5234">
        <w:rPr>
          <w:b/>
          <w:i/>
          <w:sz w:val="28"/>
        </w:rPr>
        <w:t xml:space="preserve">Center Director </w:t>
      </w:r>
      <w:r w:rsidR="00150043" w:rsidRPr="002C5234">
        <w:rPr>
          <w:b/>
          <w:i/>
          <w:sz w:val="28"/>
        </w:rPr>
        <w:t>Survey</w:t>
      </w:r>
    </w:p>
    <w:p w:rsidR="00476BAC" w:rsidRPr="002C5234" w:rsidRDefault="00476BAC" w:rsidP="00561530">
      <w:pPr>
        <w:tabs>
          <w:tab w:val="left" w:pos="6210"/>
        </w:tabs>
        <w:ind w:left="2610" w:right="2880"/>
        <w:jc w:val="center"/>
      </w:pPr>
    </w:p>
    <w:p w:rsidR="00476BAC" w:rsidRPr="002C5234" w:rsidRDefault="008B21B3" w:rsidP="00561530">
      <w:pPr>
        <w:tabs>
          <w:tab w:val="left" w:pos="-1440"/>
          <w:tab w:val="left" w:pos="-720"/>
          <w:tab w:val="left" w:pos="0"/>
          <w:tab w:val="left" w:pos="432"/>
          <w:tab w:val="left" w:pos="720"/>
          <w:tab w:val="left" w:pos="1080"/>
          <w:tab w:val="left" w:pos="6210"/>
        </w:tabs>
        <w:ind w:left="2610" w:right="2880"/>
        <w:jc w:val="center"/>
        <w:rPr>
          <w:b/>
          <w:i/>
        </w:rPr>
      </w:pPr>
      <w:bookmarkStart w:id="2" w:name="DateMark"/>
      <w:bookmarkEnd w:id="2"/>
      <w:r w:rsidRPr="002C5234">
        <w:rPr>
          <w:b/>
          <w:i/>
        </w:rPr>
        <w:t>Spring 2015</w:t>
      </w:r>
    </w:p>
    <w:p w:rsidR="00476BAC" w:rsidRPr="002C5234" w:rsidRDefault="00476BAC">
      <w:pPr>
        <w:tabs>
          <w:tab w:val="left" w:pos="-1440"/>
          <w:tab w:val="left" w:pos="-720"/>
          <w:tab w:val="left" w:pos="0"/>
          <w:tab w:val="left" w:pos="432"/>
          <w:tab w:val="left" w:pos="720"/>
          <w:tab w:val="left" w:pos="1080"/>
        </w:tabs>
        <w:rPr>
          <w:rFonts w:ascii="Arial" w:hAnsi="Arial" w:cs="Arial"/>
          <w:bCs/>
          <w:iCs/>
          <w:sz w:val="20"/>
        </w:rPr>
      </w:pPr>
    </w:p>
    <w:p w:rsidR="00476BAC" w:rsidRPr="002C5234" w:rsidRDefault="008E0A90">
      <w:pPr>
        <w:tabs>
          <w:tab w:val="left" w:pos="-1440"/>
          <w:tab w:val="left" w:pos="-720"/>
          <w:tab w:val="left" w:pos="0"/>
          <w:tab w:val="left" w:pos="432"/>
          <w:tab w:val="left" w:pos="720"/>
          <w:tab w:val="left" w:pos="1080"/>
        </w:tabs>
        <w:rPr>
          <w:rFonts w:ascii="Arial" w:hAnsi="Arial" w:cs="Arial"/>
          <w:iCs/>
          <w:sz w:val="20"/>
        </w:rPr>
      </w:pPr>
      <w:r w:rsidRPr="008E0A90">
        <w:rPr>
          <w:rFonts w:ascii="Arial" w:hAnsi="Arial" w:cs="Arial"/>
          <w:noProof/>
          <w:sz w:val="20"/>
        </w:rPr>
        <w:pict>
          <v:group id="_x0000_s1422" style="position:absolute;margin-left:123.15pt;margin-top:10.1pt;width:192.5pt;height:191.25pt;z-index:251637248" coordorigin="4435,540" coordsize="3370,3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3" type="#_x0000_t75" style="position:absolute;left:4435;top:540;width:3370;height:2508;mso-wrap-edited:f">
              <v:imagedata r:id="rId12" o:title="" croptop="20553f" cropleft="7425f" cropright="11208f" chromakey="#63494a"/>
            </v:shape>
            <v:group id="_x0000_s1424" style="position:absolute;left:4553;top:2940;width:3135;height:1275;mso-position-horizontal:center" coordorigin="10929,8745" coordsize="3135,1125">
              <v:roundrect id="_x0000_s1425" style="position:absolute;left:10929;top:8820;width:3135;height:975" arcsize="10923f" strokecolor="red" strokeweight="2pt"/>
              <v:shapetype id="_x0000_t202" coordsize="21600,21600" o:spt="202" path="m,l,21600r21600,l21600,xe">
                <v:stroke joinstyle="miter"/>
                <v:path gradientshapeok="t" o:connecttype="rect"/>
              </v:shapetype>
              <v:shape id="_x0000_s1426" type="#_x0000_t202" style="position:absolute;left:10984;top:8745;width:3080;height:1125" filled="f" stroked="f">
                <v:textbox style="mso-next-textbox:#_x0000_s1426">
                  <w:txbxContent>
                    <w:p w:rsidR="00D6789D" w:rsidRDefault="00D6789D" w:rsidP="00561530">
                      <w:pPr>
                        <w:spacing w:before="60"/>
                        <w:ind w:left="-180" w:right="-183"/>
                        <w:jc w:val="center"/>
                        <w:rPr>
                          <w:rFonts w:ascii="Comic Sans MS" w:hAnsi="Comic Sans MS"/>
                          <w:b/>
                          <w:bCs/>
                          <w:color w:val="333399"/>
                          <w:sz w:val="44"/>
                        </w:rPr>
                      </w:pPr>
                      <w:r>
                        <w:rPr>
                          <w:rFonts w:ascii="Comic Sans MS" w:hAnsi="Comic Sans MS"/>
                          <w:b/>
                          <w:bCs/>
                          <w:color w:val="333399"/>
                          <w:sz w:val="44"/>
                        </w:rPr>
                        <w:t>FACES 2014</w:t>
                      </w:r>
                    </w:p>
                    <w:p w:rsidR="00D6789D" w:rsidRDefault="00D6789D" w:rsidP="00561530">
                      <w:pPr>
                        <w:ind w:left="-180" w:right="-183"/>
                        <w:jc w:val="center"/>
                      </w:pPr>
                      <w:r>
                        <w:rPr>
                          <w:rFonts w:ascii="Comic Sans MS" w:hAnsi="Comic Sans MS"/>
                          <w:b/>
                          <w:bCs/>
                          <w:color w:val="333399"/>
                          <w:sz w:val="18"/>
                        </w:rPr>
                        <w:t>Experiences in Head Start</w:t>
                      </w:r>
                    </w:p>
                  </w:txbxContent>
                </v:textbox>
              </v:shape>
            </v:group>
          </v:group>
          <o:OLEObject Type="Embed" ProgID="MSPhotoEd.3" ShapeID="_x0000_s1423" DrawAspect="Content" ObjectID="_1478522223" r:id="rId13"/>
        </w:pict>
      </w: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pPr>
        <w:tabs>
          <w:tab w:val="left" w:pos="-1440"/>
          <w:tab w:val="left" w:pos="-720"/>
          <w:tab w:val="left" w:pos="0"/>
          <w:tab w:val="left" w:pos="432"/>
          <w:tab w:val="left" w:pos="720"/>
          <w:tab w:val="left" w:pos="1080"/>
        </w:tabs>
        <w:rPr>
          <w:rFonts w:ascii="Arial" w:hAnsi="Arial" w:cs="Arial"/>
          <w:sz w:val="20"/>
        </w:rPr>
      </w:pPr>
    </w:p>
    <w:p w:rsidR="00476BAC" w:rsidRPr="002C5234" w:rsidRDefault="00476BAC" w:rsidP="00987F8B">
      <w:pPr>
        <w:pStyle w:val="FootnoteText"/>
        <w:tabs>
          <w:tab w:val="clear" w:pos="432"/>
          <w:tab w:val="left" w:pos="4860"/>
          <w:tab w:val="left" w:pos="5400"/>
        </w:tabs>
        <w:spacing w:before="3840" w:after="0"/>
        <w:ind w:firstLine="0"/>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76BAC" w:rsidRPr="002C5234">
        <w:tc>
          <w:tcPr>
            <w:tcW w:w="9576" w:type="dxa"/>
          </w:tcPr>
          <w:p w:rsidR="00476BAC" w:rsidRPr="002C5234" w:rsidRDefault="00B334E6" w:rsidP="000117BD">
            <w:pPr>
              <w:pStyle w:val="FootnoteText"/>
              <w:tabs>
                <w:tab w:val="clear" w:pos="432"/>
                <w:tab w:val="left" w:pos="4860"/>
                <w:tab w:val="left" w:pos="5400"/>
              </w:tabs>
              <w:spacing w:before="60" w:after="60"/>
              <w:ind w:firstLine="0"/>
              <w:jc w:val="left"/>
              <w:rPr>
                <w:rFonts w:ascii="Arial" w:hAnsi="Arial" w:cs="Arial"/>
              </w:rPr>
            </w:pPr>
            <w:r w:rsidRPr="002C5234">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w:t>
            </w:r>
            <w:proofErr w:type="gramStart"/>
            <w:r w:rsidRPr="002C5234">
              <w:rPr>
                <w:rFonts w:ascii="Arial" w:hAnsi="Arial" w:cs="Arial"/>
                <w:sz w:val="16"/>
                <w:szCs w:val="16"/>
              </w:rPr>
              <w:t>expires</w:t>
            </w:r>
            <w:proofErr w:type="gramEnd"/>
            <w:r w:rsidRPr="002C5234">
              <w:rPr>
                <w:rFonts w:ascii="Arial" w:hAnsi="Arial" w:cs="Arial"/>
                <w:sz w:val="16"/>
                <w:szCs w:val="16"/>
              </w:rPr>
              <w:t xml:space="preserve"> </w:t>
            </w:r>
            <w:proofErr w:type="spellStart"/>
            <w:r w:rsidRPr="002C5234">
              <w:rPr>
                <w:rFonts w:ascii="Arial" w:hAnsi="Arial" w:cs="Arial"/>
                <w:sz w:val="16"/>
                <w:szCs w:val="16"/>
              </w:rPr>
              <w:t>XXXX</w:t>
            </w:r>
            <w:proofErr w:type="spellEnd"/>
            <w:r w:rsidRPr="002C5234">
              <w:rPr>
                <w:rFonts w:ascii="Arial" w:hAnsi="Arial" w:cs="Arial"/>
                <w:sz w:val="16"/>
                <w:szCs w:val="16"/>
              </w:rPr>
              <w:t xml:space="preserve">. The time required to complete this collection of information is estimated to average </w:t>
            </w:r>
            <w:r w:rsidR="000117BD">
              <w:rPr>
                <w:rFonts w:ascii="Arial" w:hAnsi="Arial" w:cs="Arial"/>
                <w:sz w:val="16"/>
                <w:szCs w:val="16"/>
              </w:rPr>
              <w:t>2</w:t>
            </w:r>
            <w:r w:rsidR="000117BD" w:rsidRPr="002C5234">
              <w:rPr>
                <w:rFonts w:ascii="Arial" w:hAnsi="Arial" w:cs="Arial"/>
                <w:sz w:val="16"/>
                <w:szCs w:val="16"/>
              </w:rPr>
              <w:t xml:space="preserve">5 </w:t>
            </w:r>
            <w:r w:rsidRPr="002C5234">
              <w:rPr>
                <w:rFonts w:ascii="Arial" w:hAnsi="Arial" w:cs="Arial"/>
                <w:sz w:val="16"/>
                <w:szCs w:val="16"/>
              </w:rPr>
              <w:t xml:space="preserve">minutes, including the time to review instructions, search existing data resources, gather the data </w:t>
            </w:r>
            <w:proofErr w:type="gramStart"/>
            <w:r w:rsidRPr="002C5234">
              <w:rPr>
                <w:rFonts w:ascii="Arial" w:hAnsi="Arial" w:cs="Arial"/>
                <w:sz w:val="16"/>
                <w:szCs w:val="16"/>
              </w:rPr>
              <w:t>needed,</w:t>
            </w:r>
            <w:proofErr w:type="gramEnd"/>
            <w:r w:rsidRPr="002C5234">
              <w:rPr>
                <w:rFonts w:ascii="Arial" w:hAnsi="Arial" w:cs="Arial"/>
                <w:sz w:val="16"/>
                <w:szCs w:val="16"/>
              </w:rPr>
              <w:t xml:space="preserve">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Pr="002C5234">
              <w:rPr>
                <w:rFonts w:ascii="Arial" w:hAnsi="Arial" w:cs="Arial"/>
                <w:sz w:val="16"/>
                <w:szCs w:val="16"/>
              </w:rPr>
              <w:t>Attention</w:t>
            </w:r>
            <w:proofErr w:type="gramEnd"/>
            <w:r w:rsidRPr="002C5234">
              <w:rPr>
                <w:rFonts w:ascii="Arial" w:hAnsi="Arial" w:cs="Arial"/>
                <w:sz w:val="16"/>
                <w:szCs w:val="16"/>
              </w:rPr>
              <w:t>: Jerry West.</w:t>
            </w:r>
          </w:p>
        </w:tc>
      </w:tr>
    </w:tbl>
    <w:p w:rsidR="00476BAC" w:rsidRPr="002C5234" w:rsidRDefault="00476BAC">
      <w:pPr>
        <w:pStyle w:val="FootnoteText"/>
        <w:tabs>
          <w:tab w:val="clear" w:pos="432"/>
          <w:tab w:val="left" w:pos="4860"/>
          <w:tab w:val="left" w:pos="5400"/>
        </w:tabs>
        <w:spacing w:after="0"/>
        <w:ind w:firstLine="0"/>
        <w:jc w:val="left"/>
        <w:rPr>
          <w:rFonts w:ascii="Arial" w:hAnsi="Arial" w:cs="Arial"/>
        </w:rPr>
      </w:pPr>
    </w:p>
    <w:p w:rsidR="00476BAC" w:rsidRPr="002C5234" w:rsidRDefault="00476BAC">
      <w:pPr>
        <w:pStyle w:val="E1-Equation"/>
        <w:widowControl w:val="0"/>
        <w:tabs>
          <w:tab w:val="clear" w:pos="4680"/>
          <w:tab w:val="clear" w:pos="9360"/>
        </w:tabs>
        <w:spacing w:line="240" w:lineRule="auto"/>
        <w:rPr>
          <w:rFonts w:ascii="Arial" w:hAnsi="Arial" w:cs="Arial"/>
          <w:snapToGrid w:val="0"/>
        </w:rPr>
        <w:sectPr w:rsidR="00476BAC" w:rsidRPr="002C5234" w:rsidSect="008430EC">
          <w:footerReference w:type="default" r:id="rId14"/>
          <w:headerReference w:type="first" r:id="rId15"/>
          <w:endnotePr>
            <w:numFmt w:val="decimal"/>
          </w:endnotePr>
          <w:pgSz w:w="12240" w:h="15840" w:code="1"/>
          <w:pgMar w:top="1440" w:right="1440" w:bottom="576" w:left="1440" w:header="720" w:footer="576" w:gutter="0"/>
          <w:pgNumType w:fmt="lowerRoman" w:start="1"/>
          <w:cols w:space="720"/>
          <w:noEndnote/>
          <w:titlePg/>
        </w:sectPr>
      </w:pPr>
    </w:p>
    <w:p w:rsidR="00B14CD9" w:rsidRPr="002C5234" w:rsidRDefault="00B14CD9" w:rsidP="00B14CD9">
      <w:pPr>
        <w:spacing w:before="240" w:after="240"/>
        <w:rPr>
          <w:rFonts w:ascii="Arial" w:hAnsi="Arial" w:cs="Arial"/>
          <w:b/>
          <w:bCs/>
          <w:sz w:val="20"/>
        </w:rPr>
      </w:pPr>
      <w:r w:rsidRPr="002C5234">
        <w:rPr>
          <w:rFonts w:ascii="Arial" w:hAnsi="Arial" w:cs="Arial"/>
          <w:b/>
          <w:sz w:val="20"/>
        </w:rPr>
        <w:lastRenderedPageBreak/>
        <w:t>Thank you for agreeing to participate in FACES 2014.</w:t>
      </w:r>
      <w:r w:rsidRPr="002C5234">
        <w:rPr>
          <w:rFonts w:ascii="Arial" w:hAnsi="Arial" w:cs="Arial"/>
        </w:rPr>
        <w:t xml:space="preserve"> </w:t>
      </w:r>
      <w:r w:rsidRPr="002C5234">
        <w:rPr>
          <w:rFonts w:ascii="Arial" w:hAnsi="Arial" w:cs="Arial"/>
          <w:b/>
          <w:bCs/>
          <w:sz w:val="20"/>
        </w:rPr>
        <w:t>We appreciate your time and effort in completing this survey.</w:t>
      </w:r>
    </w:p>
    <w:p w:rsidR="00476BAC" w:rsidRPr="002C5234" w:rsidRDefault="00B14CD9" w:rsidP="00B14CD9">
      <w:pPr>
        <w:pStyle w:val="QUES"/>
        <w:widowControl w:val="0"/>
        <w:spacing w:line="240" w:lineRule="auto"/>
        <w:jc w:val="both"/>
        <w:rPr>
          <w:rFonts w:cs="Arial"/>
          <w:snapToGrid w:val="0"/>
        </w:rPr>
      </w:pPr>
      <w:r w:rsidRPr="002C5234">
        <w:rPr>
          <w:rFonts w:cs="Arial"/>
          <w:b/>
          <w:bCs/>
          <w:sz w:val="20"/>
        </w:rPr>
        <w:t xml:space="preserve">Your participation in the study is voluntary and you may refuse to answer any questions you are not comfortable answering. Your answers will be completely </w:t>
      </w:r>
      <w:r w:rsidR="006A170E">
        <w:rPr>
          <w:rFonts w:cs="Arial"/>
          <w:b/>
          <w:bCs/>
          <w:sz w:val="20"/>
        </w:rPr>
        <w:t>private</w:t>
      </w:r>
      <w:r w:rsidR="006A170E" w:rsidRPr="002C5234">
        <w:rPr>
          <w:rFonts w:cs="Arial"/>
          <w:b/>
          <w:bCs/>
          <w:sz w:val="20"/>
        </w:rPr>
        <w:t xml:space="preserve"> </w:t>
      </w:r>
      <w:r w:rsidRPr="002C5234">
        <w:rPr>
          <w:rFonts w:cs="Arial"/>
          <w:b/>
          <w:bCs/>
          <w:sz w:val="20"/>
        </w:rPr>
        <w:t xml:space="preserve">and will not be shared with parents or other staff in your center, or anybody else not working on this study. The survey will take </w:t>
      </w:r>
      <w:r w:rsidRPr="00561530">
        <w:rPr>
          <w:rFonts w:cs="Arial"/>
          <w:b/>
          <w:bCs/>
          <w:sz w:val="20"/>
        </w:rPr>
        <w:t xml:space="preserve">about </w:t>
      </w:r>
      <w:r w:rsidR="000117BD">
        <w:rPr>
          <w:rFonts w:cs="Arial"/>
          <w:b/>
          <w:bCs/>
          <w:sz w:val="20"/>
        </w:rPr>
        <w:t>2</w:t>
      </w:r>
      <w:r w:rsidR="00561530" w:rsidRPr="00561530">
        <w:rPr>
          <w:rFonts w:cs="Arial"/>
          <w:b/>
          <w:bCs/>
          <w:sz w:val="20"/>
        </w:rPr>
        <w:t>5</w:t>
      </w:r>
      <w:r w:rsidRPr="00561530">
        <w:rPr>
          <w:rFonts w:cs="Arial"/>
          <w:b/>
          <w:bCs/>
          <w:sz w:val="20"/>
        </w:rPr>
        <w:t xml:space="preserve"> minutes of your</w:t>
      </w:r>
      <w:r w:rsidRPr="002C5234">
        <w:rPr>
          <w:rFonts w:cs="Arial"/>
          <w:b/>
          <w:bCs/>
          <w:sz w:val="20"/>
        </w:rPr>
        <w:t xml:space="preserve"> time to complete.</w:t>
      </w:r>
    </w:p>
    <w:p w:rsidR="00476BAC" w:rsidRPr="002C5234" w:rsidRDefault="00476BAC">
      <w:pPr>
        <w:rPr>
          <w:rFonts w:ascii="Arial" w:hAnsi="Arial" w:cs="Arial"/>
          <w:sz w:val="22"/>
        </w:rPr>
      </w:pPr>
    </w:p>
    <w:p w:rsidR="00476BAC" w:rsidRPr="002C5234" w:rsidRDefault="00476BAC">
      <w:pPr>
        <w:rPr>
          <w:rFonts w:ascii="Arial" w:hAnsi="Arial" w:cs="Arial"/>
          <w:sz w:val="22"/>
        </w:rPr>
      </w:pPr>
    </w:p>
    <w:p w:rsidR="00F76982" w:rsidRPr="002C5234" w:rsidRDefault="00476BAC">
      <w:pPr>
        <w:spacing w:after="840"/>
        <w:jc w:val="center"/>
        <w:rPr>
          <w:rFonts w:ascii="Arial" w:hAnsi="Arial" w:cs="Arial"/>
          <w:b/>
          <w:bCs/>
          <w:iCs/>
          <w:sz w:val="22"/>
        </w:rPr>
      </w:pPr>
      <w:bookmarkStart w:id="3" w:name="_GoBack"/>
      <w:bookmarkEnd w:id="3"/>
      <w:r w:rsidRPr="002C5234">
        <w:rPr>
          <w:rFonts w:ascii="Arial" w:hAnsi="Arial" w:cs="Arial"/>
          <w:sz w:val="22"/>
        </w:rPr>
        <w:br w:type="page"/>
      </w:r>
    </w:p>
    <w:sdt>
      <w:sdtPr>
        <w:rPr>
          <w:rFonts w:ascii="Times New Roman" w:eastAsia="Times New Roman" w:hAnsi="Times New Roman" w:cs="Times New Roman"/>
          <w:b w:val="0"/>
          <w:bCs w:val="0"/>
          <w:snapToGrid w:val="0"/>
          <w:color w:val="auto"/>
          <w:sz w:val="24"/>
          <w:szCs w:val="20"/>
        </w:rPr>
        <w:id w:val="270361776"/>
        <w:docPartObj>
          <w:docPartGallery w:val="Table of Contents"/>
          <w:docPartUnique/>
        </w:docPartObj>
      </w:sdtPr>
      <w:sdtContent>
        <w:p w:rsidR="002953C5" w:rsidRPr="002C5234" w:rsidRDefault="002953C5" w:rsidP="002953C5">
          <w:pPr>
            <w:pStyle w:val="TOCHeading"/>
            <w:jc w:val="center"/>
            <w:rPr>
              <w:rFonts w:ascii="Arial" w:eastAsia="Times New Roman" w:hAnsi="Arial" w:cs="Arial"/>
              <w:b w:val="0"/>
              <w:bCs w:val="0"/>
              <w:snapToGrid w:val="0"/>
              <w:color w:val="auto"/>
            </w:rPr>
          </w:pPr>
          <w:r w:rsidRPr="002C5234">
            <w:rPr>
              <w:rFonts w:ascii="Arial" w:eastAsia="Times New Roman" w:hAnsi="Arial" w:cs="Arial"/>
              <w:b w:val="0"/>
              <w:bCs w:val="0"/>
              <w:snapToGrid w:val="0"/>
              <w:color w:val="auto"/>
            </w:rPr>
            <w:t>Contents</w:t>
          </w:r>
        </w:p>
        <w:p w:rsidR="003B310C" w:rsidRPr="002C5234" w:rsidRDefault="003B310C" w:rsidP="003B310C"/>
        <w:p w:rsidR="003B310C" w:rsidRPr="002C5234" w:rsidRDefault="003B310C" w:rsidP="003B310C"/>
        <w:p w:rsidR="002953C5" w:rsidRPr="002C5234" w:rsidRDefault="008E0A90">
          <w:pPr>
            <w:pStyle w:val="TOC1"/>
            <w:rPr>
              <w:rFonts w:asciiTheme="minorHAnsi" w:eastAsiaTheme="minorEastAsia" w:hAnsiTheme="minorHAnsi" w:cstheme="minorBidi"/>
              <w:bCs w:val="0"/>
              <w:caps w:val="0"/>
              <w:noProof/>
              <w:szCs w:val="22"/>
            </w:rPr>
          </w:pPr>
          <w:r w:rsidRPr="008E0A90">
            <w:fldChar w:fldCharType="begin"/>
          </w:r>
          <w:r w:rsidR="002953C5" w:rsidRPr="002C5234">
            <w:instrText xml:space="preserve"> TOC \o "1-3" \h \z \u </w:instrText>
          </w:r>
          <w:r w:rsidRPr="008E0A90">
            <w:fldChar w:fldCharType="separate"/>
          </w:r>
          <w:hyperlink w:anchor="_Toc399403432" w:history="1">
            <w:r w:rsidR="002953C5" w:rsidRPr="002C5234">
              <w:rPr>
                <w:rStyle w:val="Hyperlink"/>
                <w:noProof/>
                <w:color w:val="auto"/>
              </w:rPr>
              <w:t>A.  STAFFING AND RECRUITMENT</w:t>
            </w:r>
            <w:r w:rsidR="002953C5" w:rsidRPr="002C5234">
              <w:rPr>
                <w:noProof/>
                <w:webHidden/>
              </w:rPr>
              <w:tab/>
            </w:r>
            <w:r w:rsidRPr="002C5234">
              <w:rPr>
                <w:noProof/>
                <w:webHidden/>
              </w:rPr>
              <w:fldChar w:fldCharType="begin"/>
            </w:r>
            <w:r w:rsidR="002953C5" w:rsidRPr="002C5234">
              <w:rPr>
                <w:noProof/>
                <w:webHidden/>
              </w:rPr>
              <w:instrText xml:space="preserve"> PAGEREF _Toc399403432 \h </w:instrText>
            </w:r>
            <w:r w:rsidRPr="002C5234">
              <w:rPr>
                <w:noProof/>
                <w:webHidden/>
              </w:rPr>
            </w:r>
            <w:r w:rsidRPr="002C5234">
              <w:rPr>
                <w:noProof/>
                <w:webHidden/>
              </w:rPr>
              <w:fldChar w:fldCharType="separate"/>
            </w:r>
            <w:r w:rsidR="00D660EE">
              <w:rPr>
                <w:noProof/>
                <w:webHidden/>
              </w:rPr>
              <w:t>1</w:t>
            </w:r>
            <w:r w:rsidRPr="002C5234">
              <w:rPr>
                <w:noProof/>
                <w:webHidden/>
              </w:rPr>
              <w:fldChar w:fldCharType="end"/>
            </w:r>
          </w:hyperlink>
        </w:p>
        <w:p w:rsidR="002953C5" w:rsidRPr="002C5234" w:rsidRDefault="008E0A90">
          <w:pPr>
            <w:pStyle w:val="TOC1"/>
            <w:rPr>
              <w:rFonts w:asciiTheme="minorHAnsi" w:eastAsiaTheme="minorEastAsia" w:hAnsiTheme="minorHAnsi" w:cstheme="minorBidi"/>
              <w:bCs w:val="0"/>
              <w:caps w:val="0"/>
              <w:noProof/>
              <w:szCs w:val="22"/>
            </w:rPr>
          </w:pPr>
          <w:hyperlink w:anchor="_Toc399403433" w:history="1">
            <w:r w:rsidR="002953C5" w:rsidRPr="002C5234">
              <w:rPr>
                <w:rStyle w:val="Hyperlink"/>
                <w:noProof/>
                <w:color w:val="auto"/>
              </w:rPr>
              <w:t>B.  STAFF EDUCATION AND TRAINING</w:t>
            </w:r>
            <w:r w:rsidR="002953C5" w:rsidRPr="002C5234">
              <w:rPr>
                <w:noProof/>
                <w:webHidden/>
              </w:rPr>
              <w:tab/>
            </w:r>
            <w:r w:rsidRPr="002C5234">
              <w:rPr>
                <w:noProof/>
                <w:webHidden/>
              </w:rPr>
              <w:fldChar w:fldCharType="begin"/>
            </w:r>
            <w:r w:rsidR="002953C5" w:rsidRPr="002C5234">
              <w:rPr>
                <w:noProof/>
                <w:webHidden/>
              </w:rPr>
              <w:instrText xml:space="preserve"> PAGEREF _Toc399403433 \h </w:instrText>
            </w:r>
            <w:r w:rsidRPr="002C5234">
              <w:rPr>
                <w:noProof/>
                <w:webHidden/>
              </w:rPr>
            </w:r>
            <w:r w:rsidRPr="002C5234">
              <w:rPr>
                <w:noProof/>
                <w:webHidden/>
              </w:rPr>
              <w:fldChar w:fldCharType="separate"/>
            </w:r>
            <w:r w:rsidR="00D660EE">
              <w:rPr>
                <w:noProof/>
                <w:webHidden/>
              </w:rPr>
              <w:t>5</w:t>
            </w:r>
            <w:r w:rsidRPr="002C5234">
              <w:rPr>
                <w:noProof/>
                <w:webHidden/>
              </w:rPr>
              <w:fldChar w:fldCharType="end"/>
            </w:r>
          </w:hyperlink>
        </w:p>
        <w:p w:rsidR="002953C5" w:rsidRPr="002C5234" w:rsidRDefault="008E0A90">
          <w:pPr>
            <w:pStyle w:val="TOC1"/>
            <w:rPr>
              <w:rFonts w:asciiTheme="minorHAnsi" w:eastAsiaTheme="minorEastAsia" w:hAnsiTheme="minorHAnsi" w:cstheme="minorBidi"/>
              <w:bCs w:val="0"/>
              <w:caps w:val="0"/>
              <w:noProof/>
              <w:szCs w:val="22"/>
            </w:rPr>
          </w:pPr>
          <w:hyperlink w:anchor="_Toc399403434" w:history="1">
            <w:r w:rsidR="002953C5" w:rsidRPr="002C5234">
              <w:rPr>
                <w:rStyle w:val="Hyperlink"/>
                <w:noProof/>
                <w:color w:val="auto"/>
              </w:rPr>
              <w:t>E.  CURRICULUM, CLASSROOM ACTIVITIES, AND ASSESSMENT</w:t>
            </w:r>
            <w:r w:rsidR="002953C5" w:rsidRPr="002C5234">
              <w:rPr>
                <w:noProof/>
                <w:webHidden/>
              </w:rPr>
              <w:tab/>
            </w:r>
            <w:r w:rsidRPr="002C5234">
              <w:rPr>
                <w:noProof/>
                <w:webHidden/>
              </w:rPr>
              <w:fldChar w:fldCharType="begin"/>
            </w:r>
            <w:r w:rsidR="002953C5" w:rsidRPr="002C5234">
              <w:rPr>
                <w:noProof/>
                <w:webHidden/>
              </w:rPr>
              <w:instrText xml:space="preserve"> PAGEREF _Toc399403434 \h </w:instrText>
            </w:r>
            <w:r w:rsidRPr="002C5234">
              <w:rPr>
                <w:noProof/>
                <w:webHidden/>
              </w:rPr>
            </w:r>
            <w:r w:rsidRPr="002C5234">
              <w:rPr>
                <w:noProof/>
                <w:webHidden/>
              </w:rPr>
              <w:fldChar w:fldCharType="separate"/>
            </w:r>
            <w:r w:rsidR="00D660EE">
              <w:rPr>
                <w:noProof/>
                <w:webHidden/>
              </w:rPr>
              <w:t>12</w:t>
            </w:r>
            <w:r w:rsidRPr="002C5234">
              <w:rPr>
                <w:noProof/>
                <w:webHidden/>
              </w:rPr>
              <w:fldChar w:fldCharType="end"/>
            </w:r>
          </w:hyperlink>
        </w:p>
        <w:p w:rsidR="002953C5" w:rsidRPr="002C5234" w:rsidRDefault="008E0A90">
          <w:pPr>
            <w:pStyle w:val="TOC1"/>
            <w:rPr>
              <w:rFonts w:asciiTheme="minorHAnsi" w:eastAsiaTheme="minorEastAsia" w:hAnsiTheme="minorHAnsi" w:cstheme="minorBidi"/>
              <w:bCs w:val="0"/>
              <w:caps w:val="0"/>
              <w:noProof/>
              <w:szCs w:val="22"/>
            </w:rPr>
          </w:pPr>
          <w:hyperlink w:anchor="_Toc399403435" w:history="1">
            <w:r w:rsidR="002953C5" w:rsidRPr="002C5234">
              <w:rPr>
                <w:rStyle w:val="Hyperlink"/>
                <w:noProof/>
                <w:color w:val="auto"/>
              </w:rPr>
              <w:t>H.  OVERVIEW OF PROGRAM MANAGEMENT</w:t>
            </w:r>
            <w:r w:rsidR="002953C5" w:rsidRPr="002C5234">
              <w:rPr>
                <w:noProof/>
                <w:webHidden/>
              </w:rPr>
              <w:tab/>
            </w:r>
            <w:r w:rsidRPr="002C5234">
              <w:rPr>
                <w:noProof/>
                <w:webHidden/>
              </w:rPr>
              <w:fldChar w:fldCharType="begin"/>
            </w:r>
            <w:r w:rsidR="002953C5" w:rsidRPr="002C5234">
              <w:rPr>
                <w:noProof/>
                <w:webHidden/>
              </w:rPr>
              <w:instrText xml:space="preserve"> PAGEREF _Toc399403435 \h </w:instrText>
            </w:r>
            <w:r w:rsidRPr="002C5234">
              <w:rPr>
                <w:noProof/>
                <w:webHidden/>
              </w:rPr>
            </w:r>
            <w:r w:rsidRPr="002C5234">
              <w:rPr>
                <w:noProof/>
                <w:webHidden/>
              </w:rPr>
              <w:fldChar w:fldCharType="separate"/>
            </w:r>
            <w:r w:rsidR="00D660EE">
              <w:rPr>
                <w:noProof/>
                <w:webHidden/>
              </w:rPr>
              <w:t>16</w:t>
            </w:r>
            <w:r w:rsidRPr="002C5234">
              <w:rPr>
                <w:noProof/>
                <w:webHidden/>
              </w:rPr>
              <w:fldChar w:fldCharType="end"/>
            </w:r>
          </w:hyperlink>
        </w:p>
        <w:p w:rsidR="002953C5" w:rsidRPr="002C5234" w:rsidRDefault="008E0A90">
          <w:pPr>
            <w:pStyle w:val="TOC1"/>
            <w:rPr>
              <w:rFonts w:asciiTheme="minorHAnsi" w:eastAsiaTheme="minorEastAsia" w:hAnsiTheme="minorHAnsi" w:cstheme="minorBidi"/>
              <w:bCs w:val="0"/>
              <w:caps w:val="0"/>
              <w:noProof/>
              <w:szCs w:val="22"/>
            </w:rPr>
          </w:pPr>
          <w:hyperlink w:anchor="_Toc399403436" w:history="1">
            <w:r w:rsidR="002953C5" w:rsidRPr="002C5234">
              <w:rPr>
                <w:rStyle w:val="Hyperlink"/>
                <w:noProof/>
                <w:color w:val="auto"/>
              </w:rPr>
              <w:t>N.  USE OF PROGRAM DATA AND INFORMATION</w:t>
            </w:r>
            <w:r w:rsidR="002953C5" w:rsidRPr="002C5234">
              <w:rPr>
                <w:noProof/>
                <w:webHidden/>
              </w:rPr>
              <w:tab/>
            </w:r>
            <w:r w:rsidRPr="002C5234">
              <w:rPr>
                <w:noProof/>
                <w:webHidden/>
              </w:rPr>
              <w:fldChar w:fldCharType="begin"/>
            </w:r>
            <w:r w:rsidR="002953C5" w:rsidRPr="002C5234">
              <w:rPr>
                <w:noProof/>
                <w:webHidden/>
              </w:rPr>
              <w:instrText xml:space="preserve"> PAGEREF _Toc399403436 \h </w:instrText>
            </w:r>
            <w:r w:rsidRPr="002C5234">
              <w:rPr>
                <w:noProof/>
                <w:webHidden/>
              </w:rPr>
            </w:r>
            <w:r w:rsidRPr="002C5234">
              <w:rPr>
                <w:noProof/>
                <w:webHidden/>
              </w:rPr>
              <w:fldChar w:fldCharType="separate"/>
            </w:r>
            <w:r w:rsidR="00D660EE">
              <w:rPr>
                <w:noProof/>
                <w:webHidden/>
              </w:rPr>
              <w:t>18</w:t>
            </w:r>
            <w:r w:rsidRPr="002C5234">
              <w:rPr>
                <w:noProof/>
                <w:webHidden/>
              </w:rPr>
              <w:fldChar w:fldCharType="end"/>
            </w:r>
          </w:hyperlink>
        </w:p>
        <w:p w:rsidR="002953C5" w:rsidRPr="002C5234" w:rsidRDefault="008E0A90">
          <w:pPr>
            <w:pStyle w:val="TOC1"/>
            <w:rPr>
              <w:rFonts w:asciiTheme="minorHAnsi" w:eastAsiaTheme="minorEastAsia" w:hAnsiTheme="minorHAnsi" w:cstheme="minorBidi"/>
              <w:bCs w:val="0"/>
              <w:caps w:val="0"/>
              <w:noProof/>
              <w:szCs w:val="22"/>
            </w:rPr>
          </w:pPr>
          <w:hyperlink w:anchor="_Toc399403437" w:history="1">
            <w:r w:rsidR="002953C5" w:rsidRPr="002C5234">
              <w:rPr>
                <w:rStyle w:val="Hyperlink"/>
                <w:noProof/>
                <w:color w:val="auto"/>
              </w:rPr>
              <w:t>I.  EMPLOYMENT AND EDUCATIONAL BACKGROUND</w:t>
            </w:r>
            <w:r w:rsidR="002953C5" w:rsidRPr="002C5234">
              <w:rPr>
                <w:noProof/>
                <w:webHidden/>
              </w:rPr>
              <w:tab/>
            </w:r>
            <w:r w:rsidRPr="002C5234">
              <w:rPr>
                <w:noProof/>
                <w:webHidden/>
              </w:rPr>
              <w:fldChar w:fldCharType="begin"/>
            </w:r>
            <w:r w:rsidR="002953C5" w:rsidRPr="002C5234">
              <w:rPr>
                <w:noProof/>
                <w:webHidden/>
              </w:rPr>
              <w:instrText xml:space="preserve"> PAGEREF _Toc399403437 \h </w:instrText>
            </w:r>
            <w:r w:rsidRPr="002C5234">
              <w:rPr>
                <w:noProof/>
                <w:webHidden/>
              </w:rPr>
            </w:r>
            <w:r w:rsidRPr="002C5234">
              <w:rPr>
                <w:noProof/>
                <w:webHidden/>
              </w:rPr>
              <w:fldChar w:fldCharType="separate"/>
            </w:r>
            <w:r w:rsidR="00D660EE">
              <w:rPr>
                <w:noProof/>
                <w:webHidden/>
              </w:rPr>
              <w:t>19</w:t>
            </w:r>
            <w:r w:rsidRPr="002C5234">
              <w:rPr>
                <w:noProof/>
                <w:webHidden/>
              </w:rPr>
              <w:fldChar w:fldCharType="end"/>
            </w:r>
          </w:hyperlink>
        </w:p>
        <w:p w:rsidR="002953C5" w:rsidRPr="002C5234" w:rsidRDefault="008E0A90">
          <w:r w:rsidRPr="002C5234">
            <w:fldChar w:fldCharType="end"/>
          </w:r>
        </w:p>
      </w:sdtContent>
    </w:sdt>
    <w:p w:rsidR="00476BAC" w:rsidRPr="002C5234" w:rsidRDefault="00476BAC" w:rsidP="00F76982">
      <w:pPr>
        <w:spacing w:line="480" w:lineRule="auto"/>
        <w:rPr>
          <w:rFonts w:ascii="Arial" w:hAnsi="Arial" w:cs="Arial"/>
          <w:sz w:val="22"/>
        </w:rPr>
      </w:pPr>
    </w:p>
    <w:p w:rsidR="00476BAC" w:rsidRPr="002C5234" w:rsidRDefault="00476BAC" w:rsidP="00F76982">
      <w:pPr>
        <w:tabs>
          <w:tab w:val="left" w:pos="3690"/>
        </w:tabs>
        <w:rPr>
          <w:rFonts w:ascii="Arial" w:hAnsi="Arial" w:cs="Arial"/>
          <w:sz w:val="22"/>
        </w:rPr>
      </w:pPr>
    </w:p>
    <w:p w:rsidR="00DF5BB7" w:rsidRPr="002C5234" w:rsidRDefault="00DF5BB7" w:rsidP="00F76982">
      <w:pPr>
        <w:tabs>
          <w:tab w:val="left" w:pos="3690"/>
        </w:tabs>
        <w:rPr>
          <w:rFonts w:ascii="Arial" w:hAnsi="Arial" w:cs="Arial"/>
          <w:sz w:val="22"/>
        </w:rPr>
      </w:pPr>
    </w:p>
    <w:p w:rsidR="00DF5BB7" w:rsidRPr="002C5234" w:rsidRDefault="00DF5BB7" w:rsidP="00F76982">
      <w:pPr>
        <w:tabs>
          <w:tab w:val="left" w:pos="3690"/>
        </w:tabs>
        <w:rPr>
          <w:rFonts w:ascii="Arial" w:hAnsi="Arial" w:cs="Arial"/>
          <w:sz w:val="22"/>
        </w:rPr>
      </w:pPr>
    </w:p>
    <w:p w:rsidR="00DF5BB7" w:rsidRPr="002C5234" w:rsidRDefault="00DF5BB7" w:rsidP="00F76982">
      <w:pPr>
        <w:tabs>
          <w:tab w:val="left" w:pos="3690"/>
        </w:tabs>
        <w:rPr>
          <w:rFonts w:ascii="Arial" w:hAnsi="Arial" w:cs="Arial"/>
          <w:sz w:val="22"/>
        </w:rPr>
        <w:sectPr w:rsidR="00DF5BB7" w:rsidRPr="002C5234" w:rsidSect="00CD2075">
          <w:footerReference w:type="default" r:id="rId16"/>
          <w:headerReference w:type="first" r:id="rId17"/>
          <w:footerReference w:type="first" r:id="rId18"/>
          <w:endnotePr>
            <w:numFmt w:val="decimal"/>
          </w:endnotePr>
          <w:pgSz w:w="12240" w:h="15840" w:code="1"/>
          <w:pgMar w:top="1080" w:right="1440" w:bottom="576" w:left="1440" w:header="720" w:footer="576" w:gutter="0"/>
          <w:pgNumType w:fmt="lowerRoman" w:start="1"/>
          <w:cols w:space="720"/>
          <w:noEndnote/>
          <w:titlePg/>
        </w:sectPr>
      </w:pPr>
    </w:p>
    <w:p w:rsidR="00476BAC" w:rsidRPr="002C5234" w:rsidRDefault="00476BAC">
      <w:pPr>
        <w:rPr>
          <w:rFonts w:ascii="Arial" w:hAnsi="Arial" w:cs="Arial"/>
          <w:sz w:val="22"/>
        </w:rPr>
      </w:pPr>
    </w:p>
    <w:tbl>
      <w:tblPr>
        <w:tblW w:w="0" w:type="auto"/>
        <w:shd w:val="clear" w:color="auto" w:fill="E8E8E8"/>
        <w:tblLook w:val="0000"/>
      </w:tblPr>
      <w:tblGrid>
        <w:gridCol w:w="9576"/>
      </w:tblGrid>
      <w:tr w:rsidR="00476BAC" w:rsidRPr="002C5234" w:rsidTr="00891E17">
        <w:tc>
          <w:tcPr>
            <w:tcW w:w="9576" w:type="dxa"/>
            <w:shd w:val="clear" w:color="auto" w:fill="E8E8E8"/>
            <w:vAlign w:val="center"/>
          </w:tcPr>
          <w:p w:rsidR="00476BAC" w:rsidRPr="002C5234" w:rsidRDefault="00476BAC">
            <w:pPr>
              <w:pStyle w:val="Heading1"/>
              <w:spacing w:before="120" w:after="120"/>
              <w:rPr>
                <w:bCs w:val="0"/>
                <w:sz w:val="22"/>
              </w:rPr>
            </w:pPr>
            <w:bookmarkStart w:id="4" w:name="_Toc399256724"/>
            <w:bookmarkStart w:id="5" w:name="_Toc399403432"/>
            <w:r w:rsidRPr="002C5234">
              <w:rPr>
                <w:sz w:val="22"/>
              </w:rPr>
              <w:t>A.  STAFFING AND RECRUITMENT</w:t>
            </w:r>
            <w:bookmarkEnd w:id="4"/>
            <w:bookmarkEnd w:id="5"/>
          </w:p>
        </w:tc>
      </w:tr>
    </w:tbl>
    <w:p w:rsidR="00476BAC" w:rsidRPr="002C5234" w:rsidRDefault="00476BAC">
      <w:pPr>
        <w:rPr>
          <w:rFonts w:ascii="Arial" w:hAnsi="Arial" w:cs="Arial"/>
          <w:sz w:val="22"/>
        </w:rPr>
      </w:pPr>
    </w:p>
    <w:p w:rsidR="00476BAC" w:rsidRPr="002C5234" w:rsidRDefault="00476BAC">
      <w:pPr>
        <w:rPr>
          <w:rFonts w:ascii="Arial" w:hAnsi="Arial" w:cs="Arial"/>
          <w:sz w:val="22"/>
        </w:rPr>
      </w:pPr>
    </w:p>
    <w:p w:rsidR="00476BAC" w:rsidRPr="002C5234" w:rsidRDefault="00476BAC">
      <w:pPr>
        <w:rPr>
          <w:rFonts w:ascii="Arial" w:hAnsi="Arial" w:cs="Arial"/>
          <w:b/>
          <w:sz w:val="20"/>
        </w:rPr>
      </w:pPr>
      <w:r w:rsidRPr="002C5234">
        <w:rPr>
          <w:rFonts w:ascii="Arial" w:hAnsi="Arial" w:cs="Arial"/>
          <w:b/>
          <w:sz w:val="20"/>
        </w:rPr>
        <w:t xml:space="preserve">First, </w:t>
      </w:r>
      <w:r w:rsidR="002953C5" w:rsidRPr="002C5234">
        <w:rPr>
          <w:rFonts w:ascii="Arial" w:hAnsi="Arial" w:cs="Arial"/>
          <w:b/>
          <w:sz w:val="20"/>
        </w:rPr>
        <w:t>we</w:t>
      </w:r>
      <w:r w:rsidRPr="002C5234">
        <w:rPr>
          <w:rFonts w:ascii="Arial" w:hAnsi="Arial" w:cs="Arial"/>
          <w:b/>
          <w:sz w:val="20"/>
        </w:rPr>
        <w:t xml:space="preserve"> have some questions about staffing and recruitment.</w:t>
      </w:r>
    </w:p>
    <w:p w:rsidR="00476BAC" w:rsidRPr="002C5234" w:rsidRDefault="00476BAC">
      <w:pPr>
        <w:rPr>
          <w:rFonts w:ascii="Arial" w:hAnsi="Arial" w:cs="Arial"/>
          <w:sz w:val="22"/>
        </w:rPr>
      </w:pPr>
    </w:p>
    <w:p w:rsidR="00476BAC" w:rsidRPr="002C5234" w:rsidRDefault="00476BAC" w:rsidP="00BE4EF1">
      <w:pPr>
        <w:pStyle w:val="QUESTIONTEXT"/>
      </w:pPr>
      <w:r w:rsidRPr="002C5234">
        <w:t>A1.</w:t>
      </w:r>
      <w:r w:rsidRPr="002C5234">
        <w:tab/>
        <w:t>How many lead teachers are currently employed in this center?</w:t>
      </w:r>
    </w:p>
    <w:p w:rsidR="00D05811" w:rsidRPr="002C5234" w:rsidRDefault="00D05811" w:rsidP="00D05811">
      <w:pPr>
        <w:pStyle w:val="QUESTIONTEXT"/>
      </w:pPr>
    </w:p>
    <w:p w:rsidR="00D05811" w:rsidRPr="002C5234" w:rsidRDefault="008E0A90" w:rsidP="00D05811">
      <w:pPr>
        <w:pStyle w:val="BoxResponse"/>
      </w:pPr>
      <w:r>
        <w:rPr>
          <w:noProof/>
        </w:rPr>
        <w:pict>
          <v:rect id="Rectangle 1251" o:spid="_x0000_s1026" alt="Blank space for entering response" style="position:absolute;left:0;text-align:left;margin-left:46.45pt;margin-top:1.1pt;width:159.15pt;height:1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mWPg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KnuyZY+AgAAagQAAA4AAAAA&#10;AAAAAAAAAAAALgIAAGRycy9lMm9Eb2MueG1sUEsBAi0AFAAGAAgAAAAhABSspNDcAAAABwEAAA8A&#10;AAAAAAAAAAAAAAAAmAQAAGRycy9kb3ducmV2LnhtbFBLBQYAAAAABAAEAPMAAAChBQAAAAA=&#10;"/>
        </w:pict>
      </w:r>
      <w:r w:rsidR="00D05811" w:rsidRPr="002C5234">
        <w:tab/>
      </w:r>
      <w:r w:rsidR="00D05811" w:rsidRPr="002C5234">
        <w:tab/>
        <w:t xml:space="preserve"> </w:t>
      </w:r>
      <w:r w:rsidR="00987F8B" w:rsidRPr="002C5234">
        <w:t>LEAD TEACHERS</w:t>
      </w:r>
      <w:r w:rsidR="00D05811" w:rsidRPr="002C5234">
        <w:tab/>
      </w:r>
    </w:p>
    <w:p w:rsidR="00D05811" w:rsidRPr="002C5234" w:rsidRDefault="00D05811" w:rsidP="00D05811">
      <w:pPr>
        <w:pStyle w:val="NOResponse"/>
      </w:pPr>
      <w:r w:rsidRPr="002C5234">
        <w:t>NO RESPONSE</w:t>
      </w:r>
      <w:r w:rsidRPr="002C5234">
        <w:tab/>
        <w:t>M</w:t>
      </w:r>
      <w:r w:rsidRPr="002C5234">
        <w:tab/>
      </w:r>
    </w:p>
    <w:p w:rsidR="00D05811" w:rsidRPr="002C5234" w:rsidRDefault="00D05811" w:rsidP="00BE4EF1">
      <w:pPr>
        <w:pStyle w:val="QUESTIONTEXT"/>
      </w:pPr>
    </w:p>
    <w:p w:rsidR="00476BAC" w:rsidRPr="002C5234" w:rsidRDefault="00476BAC" w:rsidP="00BE4EF1">
      <w:pPr>
        <w:pStyle w:val="QUESTIONTEXT"/>
      </w:pPr>
      <w:r w:rsidRPr="002C5234">
        <w:t>A2.</w:t>
      </w:r>
      <w:r w:rsidRPr="002C5234">
        <w:tab/>
        <w:t xml:space="preserve">How many of these lead teachers </w:t>
      </w:r>
      <w:r w:rsidR="00B16442" w:rsidRPr="002C5234">
        <w:t xml:space="preserve">were </w:t>
      </w:r>
      <w:r w:rsidRPr="002C5234">
        <w:t xml:space="preserve">new to the center this </w:t>
      </w:r>
      <w:r w:rsidR="00B16442" w:rsidRPr="002C5234">
        <w:t>year</w:t>
      </w:r>
      <w:r w:rsidRPr="002C5234">
        <w:t>?</w:t>
      </w:r>
      <w:r w:rsidR="001F6A21" w:rsidRPr="002C5234">
        <w:t xml:space="preserve"> Would you say it is</w:t>
      </w:r>
      <w:proofErr w:type="gramStart"/>
      <w:r w:rsidR="001F6A21" w:rsidRPr="002C5234">
        <w:t>…</w:t>
      </w:r>
      <w:proofErr w:type="gramEnd"/>
    </w:p>
    <w:p w:rsidR="00D05811" w:rsidRPr="002C5234" w:rsidRDefault="00D05811" w:rsidP="00D05811">
      <w:pPr>
        <w:pStyle w:val="SELECTONEMARKALL"/>
        <w:rPr>
          <w:b w:val="0"/>
          <w:i/>
        </w:rPr>
      </w:pPr>
      <w:r w:rsidRPr="002C5234">
        <w:rPr>
          <w:b w:val="0"/>
          <w:i/>
        </w:rPr>
        <w:t>Select one only</w:t>
      </w:r>
    </w:p>
    <w:p w:rsidR="00D05811" w:rsidRPr="002C5234" w:rsidRDefault="00D05811" w:rsidP="00D05811">
      <w:pPr>
        <w:pStyle w:val="RESPONSE"/>
      </w:pPr>
      <w:r w:rsidRPr="002C5234">
        <w:sym w:font="Wingdings" w:char="F06D"/>
      </w:r>
      <w:r w:rsidRPr="002C5234">
        <w:tab/>
        <w:t>None,</w:t>
      </w:r>
      <w:r w:rsidRPr="002C5234">
        <w:tab/>
        <w:t>1</w:t>
      </w:r>
      <w:r w:rsidRPr="002C5234">
        <w:tab/>
      </w:r>
    </w:p>
    <w:p w:rsidR="00D05811" w:rsidRPr="002C5234" w:rsidRDefault="00D05811" w:rsidP="00D05811">
      <w:pPr>
        <w:pStyle w:val="RESPONSE"/>
      </w:pPr>
      <w:r w:rsidRPr="002C5234">
        <w:sym w:font="Wingdings" w:char="F06D"/>
      </w:r>
      <w:r w:rsidRPr="002C5234">
        <w:tab/>
        <w:t>One,</w:t>
      </w:r>
      <w:r w:rsidRPr="002C5234">
        <w:tab/>
        <w:t>2</w:t>
      </w:r>
      <w:r w:rsidRPr="002C5234">
        <w:tab/>
      </w:r>
    </w:p>
    <w:p w:rsidR="00D05811" w:rsidRPr="002C5234" w:rsidRDefault="00D05811" w:rsidP="00D05811">
      <w:pPr>
        <w:pStyle w:val="RESPONSE"/>
      </w:pPr>
      <w:r w:rsidRPr="002C5234">
        <w:sym w:font="Wingdings" w:char="F06D"/>
      </w:r>
      <w:r w:rsidRPr="002C5234">
        <w:tab/>
      </w:r>
      <w:proofErr w:type="gramStart"/>
      <w:r w:rsidRPr="002C5234">
        <w:t>Two,</w:t>
      </w:r>
      <w:proofErr w:type="gramEnd"/>
      <w:r w:rsidRPr="002C5234">
        <w:t xml:space="preserve"> or</w:t>
      </w:r>
      <w:r w:rsidRPr="002C5234">
        <w:tab/>
        <w:t>3</w:t>
      </w:r>
      <w:r w:rsidRPr="002C5234">
        <w:tab/>
      </w:r>
    </w:p>
    <w:p w:rsidR="00D05811" w:rsidRPr="002C5234" w:rsidRDefault="00D05811" w:rsidP="00D05811">
      <w:pPr>
        <w:pStyle w:val="RESPONSE"/>
      </w:pPr>
      <w:r w:rsidRPr="002C5234">
        <w:sym w:font="Wingdings" w:char="F06D"/>
      </w:r>
      <w:r w:rsidRPr="002C5234">
        <w:tab/>
      </w:r>
      <w:proofErr w:type="gramStart"/>
      <w:r w:rsidRPr="002C5234">
        <w:t>Three or more?</w:t>
      </w:r>
      <w:proofErr w:type="gramEnd"/>
      <w:r w:rsidRPr="002C5234">
        <w:tab/>
        <w:t>4</w:t>
      </w:r>
      <w:r w:rsidRPr="002C5234">
        <w:tab/>
      </w:r>
    </w:p>
    <w:p w:rsidR="00D05811" w:rsidRPr="002C5234" w:rsidRDefault="00D05811" w:rsidP="00D05811">
      <w:pPr>
        <w:pStyle w:val="NOResponse"/>
      </w:pPr>
      <w:r w:rsidRPr="002C5234">
        <w:t>NO RESPONSE</w:t>
      </w:r>
      <w:r w:rsidRPr="002C5234">
        <w:tab/>
        <w:t>M</w:t>
      </w:r>
      <w:r w:rsidRPr="002C5234">
        <w:tab/>
      </w:r>
    </w:p>
    <w:p w:rsidR="0096364E" w:rsidRPr="002C5234" w:rsidRDefault="0096364E" w:rsidP="0096364E">
      <w:pPr>
        <w:pStyle w:val="QUESTIONTEXT"/>
        <w:rPr>
          <w:b w:val="0"/>
        </w:rPr>
      </w:pPr>
    </w:p>
    <w:p w:rsidR="0096364E" w:rsidRPr="002C5234" w:rsidRDefault="0096364E" w:rsidP="0096364E">
      <w:pPr>
        <w:pStyle w:val="QUESTIONTEXT"/>
        <w:rPr>
          <w:b w:val="0"/>
        </w:rPr>
      </w:pPr>
      <w:r w:rsidRPr="002C5234">
        <w:rPr>
          <w:b w:val="0"/>
        </w:rPr>
        <w:t xml:space="preserve">A3. </w:t>
      </w:r>
      <w:r w:rsidRPr="002C5234">
        <w:rPr>
          <w:b w:val="0"/>
        </w:rPr>
        <w:tab/>
        <w:t>NO A3 IN THIS VERSION</w:t>
      </w:r>
    </w:p>
    <w:p w:rsidR="00476BAC" w:rsidRPr="002C5234" w:rsidRDefault="00476BAC">
      <w:pPr>
        <w:tabs>
          <w:tab w:val="left" w:pos="792"/>
          <w:tab w:val="left" w:pos="1728"/>
          <w:tab w:val="left" w:leader="dot" w:pos="7200"/>
        </w:tabs>
        <w:rPr>
          <w:rFonts w:ascii="Arial" w:hAnsi="Arial" w:cs="Arial"/>
          <w:sz w:val="22"/>
        </w:rPr>
      </w:pPr>
    </w:p>
    <w:p w:rsidR="00476BAC" w:rsidRPr="002C5234" w:rsidRDefault="00476BAC" w:rsidP="00BE4EF1">
      <w:pPr>
        <w:pStyle w:val="QUESTIONTEXT"/>
      </w:pPr>
      <w:r w:rsidRPr="002C5234">
        <w:t>A4.</w:t>
      </w:r>
      <w:r w:rsidRPr="002C5234">
        <w:tab/>
      </w:r>
      <w:proofErr w:type="gramStart"/>
      <w:r w:rsidRPr="002C5234">
        <w:t xml:space="preserve">During the </w:t>
      </w:r>
      <w:r w:rsidR="00B16442" w:rsidRPr="002C5234">
        <w:t xml:space="preserve">past </w:t>
      </w:r>
      <w:r w:rsidRPr="002C5234">
        <w:t>program year, how many lead teachers left and had to be replaced?</w:t>
      </w:r>
      <w:proofErr w:type="gramEnd"/>
    </w:p>
    <w:p w:rsidR="00D05811" w:rsidRPr="002C5234" w:rsidRDefault="00D05811" w:rsidP="00D05811">
      <w:pPr>
        <w:pStyle w:val="SELECTONEMARKALL"/>
        <w:rPr>
          <w:b w:val="0"/>
          <w:i/>
        </w:rPr>
      </w:pPr>
      <w:r w:rsidRPr="002C5234">
        <w:rPr>
          <w:b w:val="0"/>
          <w:i/>
        </w:rPr>
        <w:t>Select one only</w:t>
      </w:r>
    </w:p>
    <w:p w:rsidR="00D05811" w:rsidRPr="002C5234" w:rsidRDefault="00D05811" w:rsidP="00D05811">
      <w:pPr>
        <w:pStyle w:val="RESPONSE"/>
      </w:pPr>
      <w:r w:rsidRPr="002C5234">
        <w:sym w:font="Wingdings" w:char="F06D"/>
      </w:r>
      <w:r w:rsidRPr="002C5234">
        <w:tab/>
        <w:t>None,</w:t>
      </w:r>
      <w:r w:rsidRPr="002C5234">
        <w:tab/>
        <w:t>1</w:t>
      </w:r>
      <w:r w:rsidRPr="002C5234">
        <w:tab/>
      </w:r>
    </w:p>
    <w:p w:rsidR="00D05811" w:rsidRPr="002C5234" w:rsidRDefault="00D05811" w:rsidP="00D05811">
      <w:pPr>
        <w:pStyle w:val="RESPONSE"/>
      </w:pPr>
      <w:r w:rsidRPr="002C5234">
        <w:sym w:font="Wingdings" w:char="F06D"/>
      </w:r>
      <w:r w:rsidRPr="002C5234">
        <w:tab/>
        <w:t>One,</w:t>
      </w:r>
      <w:r w:rsidRPr="002C5234">
        <w:tab/>
        <w:t>2</w:t>
      </w:r>
      <w:r w:rsidRPr="002C5234">
        <w:tab/>
      </w:r>
    </w:p>
    <w:p w:rsidR="00D05811" w:rsidRPr="002C5234" w:rsidRDefault="00D05811" w:rsidP="00D05811">
      <w:pPr>
        <w:pStyle w:val="RESPONSE"/>
      </w:pPr>
      <w:r w:rsidRPr="002C5234">
        <w:sym w:font="Wingdings" w:char="F06D"/>
      </w:r>
      <w:r w:rsidRPr="002C5234">
        <w:tab/>
      </w:r>
      <w:proofErr w:type="gramStart"/>
      <w:r w:rsidRPr="002C5234">
        <w:t>Two,</w:t>
      </w:r>
      <w:proofErr w:type="gramEnd"/>
      <w:r w:rsidRPr="002C5234">
        <w:t xml:space="preserve"> or</w:t>
      </w:r>
      <w:r w:rsidRPr="002C5234">
        <w:tab/>
        <w:t>3</w:t>
      </w:r>
      <w:r w:rsidRPr="002C5234">
        <w:tab/>
      </w:r>
    </w:p>
    <w:p w:rsidR="00D05811" w:rsidRPr="002C5234" w:rsidRDefault="00D05811" w:rsidP="00D05811">
      <w:pPr>
        <w:pStyle w:val="RESPONSE"/>
      </w:pPr>
      <w:r w:rsidRPr="002C5234">
        <w:sym w:font="Wingdings" w:char="F06D"/>
      </w:r>
      <w:r w:rsidRPr="002C5234">
        <w:tab/>
      </w:r>
      <w:proofErr w:type="gramStart"/>
      <w:r w:rsidRPr="002C5234">
        <w:t>Three or more?</w:t>
      </w:r>
      <w:proofErr w:type="gramEnd"/>
      <w:r w:rsidRPr="002C5234">
        <w:tab/>
        <w:t>4</w:t>
      </w:r>
      <w:r w:rsidRPr="002C5234">
        <w:tab/>
      </w:r>
    </w:p>
    <w:p w:rsidR="00D05811" w:rsidRPr="002C5234" w:rsidRDefault="00D05811" w:rsidP="00D05811">
      <w:pPr>
        <w:pStyle w:val="NOResponse"/>
      </w:pPr>
      <w:r w:rsidRPr="002C5234">
        <w:t>NO RESPONSE</w:t>
      </w:r>
      <w:r w:rsidRPr="002C5234">
        <w:tab/>
        <w:t>M</w:t>
      </w:r>
      <w:r w:rsidRPr="002C5234">
        <w:tab/>
      </w:r>
    </w:p>
    <w:p w:rsidR="001659D0" w:rsidRPr="002C5234" w:rsidRDefault="001659D0" w:rsidP="00BE4EF1">
      <w:pPr>
        <w:pStyle w:val="QUESTIONTEXT"/>
        <w:rPr>
          <w:b w:val="0"/>
        </w:rPr>
      </w:pPr>
    </w:p>
    <w:p w:rsidR="008B21B3" w:rsidRPr="002C5234" w:rsidRDefault="00FD7DAE" w:rsidP="00BE4EF1">
      <w:pPr>
        <w:pStyle w:val="QUESTIONTEXT"/>
        <w:rPr>
          <w:b w:val="0"/>
        </w:rPr>
      </w:pPr>
      <w:proofErr w:type="gramStart"/>
      <w:r w:rsidRPr="002C5234">
        <w:rPr>
          <w:b w:val="0"/>
        </w:rPr>
        <w:t>A5</w:t>
      </w:r>
      <w:r w:rsidR="00561530">
        <w:rPr>
          <w:b w:val="0"/>
        </w:rPr>
        <w:t>-</w:t>
      </w:r>
      <w:r w:rsidR="00AE6535" w:rsidRPr="002C5234">
        <w:rPr>
          <w:b w:val="0"/>
        </w:rPr>
        <w:t>A12</w:t>
      </w:r>
      <w:r w:rsidR="008B21B3" w:rsidRPr="002C5234">
        <w:rPr>
          <w:b w:val="0"/>
        </w:rPr>
        <w:t>G.</w:t>
      </w:r>
      <w:proofErr w:type="gramEnd"/>
      <w:r w:rsidR="008B21B3" w:rsidRPr="002C5234">
        <w:rPr>
          <w:b w:val="0"/>
        </w:rPr>
        <w:t xml:space="preserve"> </w:t>
      </w:r>
      <w:r w:rsidR="008B21B3" w:rsidRPr="002C5234">
        <w:rPr>
          <w:b w:val="0"/>
        </w:rPr>
        <w:tab/>
        <w:t xml:space="preserve">NO </w:t>
      </w:r>
      <w:r w:rsidRPr="002C5234">
        <w:rPr>
          <w:b w:val="0"/>
        </w:rPr>
        <w:t>A5</w:t>
      </w:r>
      <w:r w:rsidR="00561530">
        <w:rPr>
          <w:b w:val="0"/>
        </w:rPr>
        <w:t>-</w:t>
      </w:r>
      <w:r w:rsidR="00AE6535" w:rsidRPr="002C5234">
        <w:rPr>
          <w:b w:val="0"/>
        </w:rPr>
        <w:t>A12</w:t>
      </w:r>
      <w:r w:rsidR="00693D6D" w:rsidRPr="002C5234">
        <w:rPr>
          <w:b w:val="0"/>
        </w:rPr>
        <w:t>G</w:t>
      </w:r>
      <w:r w:rsidR="008B21B3" w:rsidRPr="002C5234">
        <w:rPr>
          <w:b w:val="0"/>
        </w:rPr>
        <w:t xml:space="preserve"> IN THIS VERSION</w:t>
      </w:r>
    </w:p>
    <w:p w:rsidR="00C35298" w:rsidRPr="002C5234" w:rsidRDefault="00C35298">
      <w:pPr>
        <w:widowControl/>
        <w:rPr>
          <w:rFonts w:ascii="Arial" w:hAnsi="Arial" w:cs="Arial"/>
          <w:sz w:val="22"/>
          <w:szCs w:val="22"/>
        </w:rPr>
      </w:pPr>
    </w:p>
    <w:p w:rsidR="00A60843" w:rsidRPr="002C5234" w:rsidRDefault="00A60843" w:rsidP="00BE4EF1">
      <w:pPr>
        <w:pStyle w:val="QUESTIONTEXT"/>
      </w:pPr>
      <w:r w:rsidRPr="002C5234">
        <w:t>A12h.</w:t>
      </w:r>
      <w:r w:rsidRPr="002C5234">
        <w:tab/>
        <w:t xml:space="preserve">Does your center serve any children or families </w:t>
      </w:r>
      <w:r w:rsidR="00D21155" w:rsidRPr="002C5234">
        <w:t>who</w:t>
      </w:r>
      <w:r w:rsidRPr="002C5234">
        <w:t xml:space="preserve"> speak a language other than English at home?</w:t>
      </w:r>
    </w:p>
    <w:p w:rsidR="00D05811" w:rsidRPr="002C5234" w:rsidRDefault="00D05811" w:rsidP="00D05811">
      <w:pPr>
        <w:pStyle w:val="RESPONSE"/>
      </w:pPr>
      <w:r w:rsidRPr="002C5234">
        <w:sym w:font="Wingdings" w:char="F06D"/>
      </w:r>
      <w:r w:rsidRPr="002C5234">
        <w:tab/>
        <w:t>Yes</w:t>
      </w:r>
      <w:r w:rsidRPr="002C5234">
        <w:tab/>
        <w:t>1</w:t>
      </w:r>
      <w:r w:rsidRPr="002C5234">
        <w:tab/>
      </w:r>
    </w:p>
    <w:p w:rsidR="00D05811" w:rsidRPr="002C5234" w:rsidRDefault="00D05811" w:rsidP="00D05811">
      <w:pPr>
        <w:pStyle w:val="RESPONSE"/>
      </w:pPr>
      <w:r w:rsidRPr="002C5234">
        <w:sym w:font="Wingdings" w:char="F06D"/>
      </w:r>
      <w:r w:rsidRPr="002C5234">
        <w:tab/>
        <w:t>No</w:t>
      </w:r>
      <w:r w:rsidRPr="002C5234">
        <w:tab/>
        <w:t>0</w:t>
      </w:r>
      <w:r w:rsidRPr="002C5234">
        <w:tab/>
        <w:t xml:space="preserve">GO TO </w:t>
      </w:r>
      <w:r w:rsidR="00AE3AC4">
        <w:t>SECTION B</w:t>
      </w:r>
    </w:p>
    <w:p w:rsidR="00D05811" w:rsidRPr="002C5234" w:rsidRDefault="00D05811" w:rsidP="00D05811">
      <w:pPr>
        <w:pStyle w:val="NOResponse"/>
      </w:pPr>
      <w:r w:rsidRPr="002C5234">
        <w:t>NO RESPONSE</w:t>
      </w:r>
      <w:r w:rsidRPr="002C5234">
        <w:tab/>
        <w:t>M</w:t>
      </w:r>
      <w:r w:rsidRPr="002C5234">
        <w:tab/>
        <w:t xml:space="preserve">GO TO </w:t>
      </w:r>
      <w:r w:rsidR="00AE3AC4">
        <w:t>SECTION B</w:t>
      </w:r>
    </w:p>
    <w:p w:rsidR="00D05811" w:rsidRPr="002C5234" w:rsidRDefault="00D05811" w:rsidP="00D05811">
      <w:pPr>
        <w:pStyle w:val="BodyTextIndent"/>
        <w:tabs>
          <w:tab w:val="left" w:pos="715"/>
        </w:tabs>
        <w:ind w:left="720" w:hanging="720"/>
        <w:rPr>
          <w:szCs w:val="22"/>
        </w:rPr>
      </w:pPr>
    </w:p>
    <w:p w:rsidR="00EA218A" w:rsidRPr="002C5234" w:rsidRDefault="00EA218A">
      <w:pPr>
        <w:widowControl/>
        <w:rPr>
          <w:rFonts w:ascii="Arial" w:hAnsi="Arial" w:cs="Arial"/>
          <w:sz w:val="22"/>
          <w:szCs w:val="22"/>
        </w:rPr>
      </w:pPr>
      <w:r w:rsidRPr="002C5234">
        <w:rPr>
          <w:szCs w:val="22"/>
        </w:rPr>
        <w:lastRenderedPageBreak/>
        <w:br w:type="page"/>
      </w:r>
    </w:p>
    <w:p w:rsidR="008B2EF6" w:rsidRPr="002C5234" w:rsidRDefault="008B2EF6" w:rsidP="00A60843">
      <w:pPr>
        <w:pStyle w:val="BodyTextIndent"/>
        <w:tabs>
          <w:tab w:val="left" w:pos="715"/>
        </w:tabs>
        <w:ind w:left="720" w:hanging="720"/>
        <w:rPr>
          <w:b/>
          <w:sz w:val="20"/>
        </w:rPr>
      </w:pPr>
      <w:r w:rsidRPr="002C5234">
        <w:rPr>
          <w:b/>
          <w:sz w:val="20"/>
        </w:rPr>
        <w:lastRenderedPageBreak/>
        <w:t>[IF A12h=1]</w:t>
      </w:r>
    </w:p>
    <w:p w:rsidR="00A60843" w:rsidRPr="002C5234" w:rsidRDefault="00A60843" w:rsidP="00BE4EF1">
      <w:pPr>
        <w:pStyle w:val="QUESTIONTEXT"/>
      </w:pPr>
      <w:r w:rsidRPr="002C5234">
        <w:t>A12i.</w:t>
      </w:r>
      <w:r w:rsidRPr="002C5234">
        <w:tab/>
        <w:t xml:space="preserve">Other than English, </w:t>
      </w:r>
      <w:r w:rsidR="000F1C37" w:rsidRPr="002C5234">
        <w:t xml:space="preserve">what languages are spoken by the children and families </w:t>
      </w:r>
      <w:r w:rsidR="00B44EC3" w:rsidRPr="002C5234">
        <w:t>who</w:t>
      </w:r>
      <w:r w:rsidR="000F1C37" w:rsidRPr="002C5234">
        <w:t xml:space="preserve"> are part of your center</w:t>
      </w:r>
      <w:r w:rsidRPr="002C5234">
        <w:t>?</w:t>
      </w:r>
    </w:p>
    <w:p w:rsidR="00D05811" w:rsidRPr="002C5234" w:rsidRDefault="00D05811" w:rsidP="00D05811">
      <w:pPr>
        <w:pStyle w:val="SELECTONEMARKALL"/>
      </w:pPr>
      <w:r w:rsidRPr="002C5234">
        <w:rPr>
          <w:b w:val="0"/>
          <w:i/>
        </w:rPr>
        <w:t>Select all that apply</w:t>
      </w:r>
    </w:p>
    <w:p w:rsidR="00D05811" w:rsidRPr="002C5234" w:rsidRDefault="00D05811" w:rsidP="00D05811">
      <w:pPr>
        <w:pStyle w:val="RESPONSE"/>
      </w:pPr>
      <w:r w:rsidRPr="002C5234">
        <w:sym w:font="Wingdings" w:char="F06F"/>
      </w:r>
      <w:r w:rsidRPr="002C5234">
        <w:tab/>
        <w:t>French</w:t>
      </w:r>
      <w:r w:rsidRPr="002C5234">
        <w:tab/>
        <w:t>11</w:t>
      </w:r>
      <w:r w:rsidRPr="002C5234">
        <w:tab/>
      </w:r>
    </w:p>
    <w:p w:rsidR="00D05811" w:rsidRPr="002C5234" w:rsidRDefault="00D05811" w:rsidP="00D05811">
      <w:pPr>
        <w:pStyle w:val="RESPONSE"/>
      </w:pPr>
      <w:r w:rsidRPr="002C5234">
        <w:sym w:font="Wingdings" w:char="F06F"/>
      </w:r>
      <w:r w:rsidRPr="002C5234">
        <w:tab/>
        <w:t>Spanish</w:t>
      </w:r>
      <w:r w:rsidRPr="002C5234">
        <w:tab/>
        <w:t>12</w:t>
      </w:r>
      <w:r w:rsidRPr="002C5234">
        <w:tab/>
      </w:r>
    </w:p>
    <w:p w:rsidR="00D05811" w:rsidRPr="002C5234" w:rsidRDefault="00D05811" w:rsidP="00D05811">
      <w:pPr>
        <w:pStyle w:val="RESPONSE"/>
      </w:pPr>
      <w:r w:rsidRPr="002C5234">
        <w:sym w:font="Wingdings" w:char="F06F"/>
      </w:r>
      <w:r w:rsidRPr="002C5234">
        <w:tab/>
        <w:t>Cambodian (Khmer)</w:t>
      </w:r>
      <w:r w:rsidRPr="002C5234">
        <w:tab/>
        <w:t>13</w:t>
      </w:r>
      <w:r w:rsidRPr="002C5234">
        <w:tab/>
      </w:r>
    </w:p>
    <w:p w:rsidR="00D05811" w:rsidRPr="002C5234" w:rsidRDefault="00D05811" w:rsidP="00D05811">
      <w:pPr>
        <w:pStyle w:val="RESPONSE"/>
      </w:pPr>
      <w:r w:rsidRPr="002C5234">
        <w:sym w:font="Wingdings" w:char="F06F"/>
      </w:r>
      <w:r w:rsidRPr="002C5234">
        <w:tab/>
        <w:t>Chinese</w:t>
      </w:r>
      <w:r w:rsidRPr="002C5234">
        <w:tab/>
        <w:t>14</w:t>
      </w:r>
      <w:r w:rsidRPr="002C5234">
        <w:tab/>
      </w:r>
    </w:p>
    <w:p w:rsidR="00D05811" w:rsidRPr="002C5234" w:rsidRDefault="00D05811" w:rsidP="00D05811">
      <w:pPr>
        <w:pStyle w:val="RESPONSE"/>
      </w:pPr>
      <w:r w:rsidRPr="002C5234">
        <w:sym w:font="Wingdings" w:char="F06F"/>
      </w:r>
      <w:r w:rsidRPr="002C5234">
        <w:tab/>
        <w:t>Haitian Creole</w:t>
      </w:r>
      <w:r w:rsidRPr="002C5234">
        <w:tab/>
        <w:t>15</w:t>
      </w:r>
      <w:r w:rsidRPr="002C5234">
        <w:tab/>
      </w:r>
    </w:p>
    <w:p w:rsidR="00D05811" w:rsidRPr="002C5234" w:rsidRDefault="00D05811" w:rsidP="00D05811">
      <w:pPr>
        <w:pStyle w:val="RESPONSE"/>
      </w:pPr>
      <w:r w:rsidRPr="002C5234">
        <w:sym w:font="Wingdings" w:char="F06F"/>
      </w:r>
      <w:r w:rsidRPr="002C5234">
        <w:tab/>
        <w:t>Hmong</w:t>
      </w:r>
      <w:r w:rsidRPr="002C5234">
        <w:tab/>
        <w:t>16</w:t>
      </w:r>
      <w:r w:rsidRPr="002C5234">
        <w:tab/>
      </w:r>
    </w:p>
    <w:p w:rsidR="00D05811" w:rsidRPr="002C5234" w:rsidRDefault="00D05811" w:rsidP="00D05811">
      <w:pPr>
        <w:pStyle w:val="RESPONSE"/>
      </w:pPr>
      <w:r w:rsidRPr="002C5234">
        <w:sym w:font="Wingdings" w:char="F06F"/>
      </w:r>
      <w:r w:rsidRPr="002C5234">
        <w:tab/>
        <w:t>Japanese</w:t>
      </w:r>
      <w:r w:rsidRPr="002C5234">
        <w:tab/>
        <w:t>17</w:t>
      </w:r>
      <w:r w:rsidRPr="002C5234">
        <w:tab/>
      </w:r>
    </w:p>
    <w:p w:rsidR="00D05811" w:rsidRPr="002C5234" w:rsidRDefault="00D05811" w:rsidP="00D05811">
      <w:pPr>
        <w:pStyle w:val="RESPONSE"/>
      </w:pPr>
      <w:r w:rsidRPr="002C5234">
        <w:sym w:font="Wingdings" w:char="F06F"/>
      </w:r>
      <w:r w:rsidRPr="002C5234">
        <w:tab/>
        <w:t>Korean</w:t>
      </w:r>
      <w:r w:rsidRPr="002C5234">
        <w:tab/>
        <w:t>18</w:t>
      </w:r>
      <w:r w:rsidRPr="002C5234">
        <w:tab/>
      </w:r>
    </w:p>
    <w:p w:rsidR="00D05811" w:rsidRPr="002C5234" w:rsidRDefault="00D05811" w:rsidP="00D05811">
      <w:pPr>
        <w:pStyle w:val="RESPONSE"/>
      </w:pPr>
      <w:r w:rsidRPr="002C5234">
        <w:sym w:font="Wingdings" w:char="F06F"/>
      </w:r>
      <w:r w:rsidRPr="002C5234">
        <w:tab/>
        <w:t>Vietnamese</w:t>
      </w:r>
      <w:r w:rsidRPr="002C5234">
        <w:tab/>
        <w:t>19</w:t>
      </w:r>
      <w:r w:rsidRPr="002C5234">
        <w:tab/>
      </w:r>
    </w:p>
    <w:p w:rsidR="00D05811" w:rsidRPr="002C5234" w:rsidRDefault="00D05811" w:rsidP="00D05811">
      <w:pPr>
        <w:pStyle w:val="RESPONSE"/>
      </w:pPr>
      <w:r w:rsidRPr="002C5234">
        <w:sym w:font="Wingdings" w:char="F06F"/>
      </w:r>
      <w:r w:rsidRPr="002C5234">
        <w:tab/>
        <w:t>Arabic</w:t>
      </w:r>
      <w:r w:rsidRPr="002C5234">
        <w:tab/>
        <w:t>20</w:t>
      </w:r>
      <w:r w:rsidRPr="002C5234">
        <w:tab/>
      </w:r>
    </w:p>
    <w:p w:rsidR="00D05811" w:rsidRPr="002C5234" w:rsidRDefault="00D05811" w:rsidP="00D05811">
      <w:pPr>
        <w:pStyle w:val="RESPONSE"/>
      </w:pPr>
      <w:r w:rsidRPr="002C5234">
        <w:sym w:font="Wingdings" w:char="F06F"/>
      </w:r>
      <w:r w:rsidRPr="002C5234">
        <w:tab/>
        <w:t>Other (specify)</w:t>
      </w:r>
      <w:r w:rsidRPr="002C5234">
        <w:tab/>
        <w:t>99</w:t>
      </w:r>
      <w:r w:rsidRPr="002C5234">
        <w:tab/>
      </w:r>
    </w:p>
    <w:p w:rsidR="00D05811" w:rsidRPr="002C5234" w:rsidRDefault="00D05811" w:rsidP="00D05811">
      <w:pPr>
        <w:pStyle w:val="BoxResponse"/>
      </w:pPr>
      <w:r w:rsidRPr="002C5234">
        <w:t>Specify</w:t>
      </w:r>
      <w:r w:rsidRPr="002C5234">
        <w:tab/>
      </w:r>
      <w:r w:rsidR="008E0A90">
        <w:rPr>
          <w:noProof/>
        </w:rPr>
        <w:pict>
          <v:rect id="Rectangle 1261" o:spid="_x0000_s1468" alt="Blank space for entering response" style="position:absolute;left:0;text-align:left;margin-left:1in;margin-top:6.4pt;width:144.45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k7QQ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BwT4k7QQIAAGoEAAAO&#10;AAAAAAAAAAAAAAAAAC4CAABkcnMvZTJvRG9jLnhtbFBLAQItABQABgAIAAAAIQAYnnqO3QAAAAkB&#10;AAAPAAAAAAAAAAAAAAAAAJsEAABkcnMvZG93bnJldi54bWxQSwUGAAAAAAQABADzAAAApQUAAAAA&#10;"/>
        </w:pict>
      </w:r>
    </w:p>
    <w:p w:rsidR="00D05811" w:rsidRPr="002C5234" w:rsidRDefault="00D05811" w:rsidP="00D05811">
      <w:pPr>
        <w:pStyle w:val="NOResponse"/>
      </w:pPr>
      <w:r w:rsidRPr="002C5234">
        <w:t>NO RESPONSE</w:t>
      </w:r>
      <w:r w:rsidRPr="002C5234">
        <w:tab/>
        <w:t>M</w:t>
      </w:r>
      <w:r w:rsidRPr="002C5234">
        <w:tab/>
      </w:r>
    </w:p>
    <w:p w:rsidR="001E190D" w:rsidRPr="002C5234" w:rsidRDefault="001E190D" w:rsidP="00EA218A">
      <w:pPr>
        <w:tabs>
          <w:tab w:val="left" w:pos="792"/>
          <w:tab w:val="left" w:pos="1728"/>
          <w:tab w:val="left" w:leader="dot" w:pos="7200"/>
        </w:tabs>
        <w:rPr>
          <w:rFonts w:ascii="Arial" w:hAnsi="Arial" w:cs="Arial"/>
          <w:sz w:val="22"/>
        </w:rPr>
      </w:pPr>
    </w:p>
    <w:p w:rsidR="001E190D" w:rsidRPr="002C5234" w:rsidRDefault="001E190D" w:rsidP="001E190D">
      <w:pPr>
        <w:pStyle w:val="BodyTextIndent"/>
        <w:tabs>
          <w:tab w:val="left" w:pos="715"/>
        </w:tabs>
        <w:ind w:left="720" w:hanging="720"/>
        <w:rPr>
          <w:b/>
          <w:sz w:val="20"/>
        </w:rPr>
      </w:pPr>
      <w:r w:rsidRPr="002C5234">
        <w:rPr>
          <w:b/>
          <w:sz w:val="20"/>
        </w:rPr>
        <w:t>[IF A12h=1]</w:t>
      </w:r>
    </w:p>
    <w:p w:rsidR="000C4170" w:rsidRPr="002C5234" w:rsidRDefault="000C4170" w:rsidP="00BE4EF1">
      <w:pPr>
        <w:pStyle w:val="QUESTIONTEXT"/>
      </w:pPr>
      <w:r w:rsidRPr="002C5234">
        <w:t>A12</w:t>
      </w:r>
      <w:r w:rsidR="00A63957" w:rsidRPr="002C5234">
        <w:t>j</w:t>
      </w:r>
      <w:r w:rsidRPr="002C5234">
        <w:t>.</w:t>
      </w:r>
      <w:r w:rsidRPr="002C5234">
        <w:tab/>
        <w:t xml:space="preserve">Do you have any </w:t>
      </w:r>
      <w:r w:rsidR="00B44EC3" w:rsidRPr="002C5234">
        <w:t>teachers or assistant teachers</w:t>
      </w:r>
      <w:r w:rsidR="00681F61" w:rsidRPr="002C5234">
        <w:t xml:space="preserve"> </w:t>
      </w:r>
      <w:r w:rsidR="004B4648" w:rsidRPr="002C5234">
        <w:t>who</w:t>
      </w:r>
      <w:r w:rsidR="00681F61" w:rsidRPr="002C5234">
        <w:t xml:space="preserve"> are bilingual</w:t>
      </w:r>
      <w:r w:rsidRPr="002C5234">
        <w:t>?</w:t>
      </w:r>
    </w:p>
    <w:p w:rsidR="00D05811" w:rsidRPr="002C5234" w:rsidRDefault="00D05811" w:rsidP="00D05811">
      <w:pPr>
        <w:pStyle w:val="RESPONSE"/>
      </w:pPr>
      <w:r w:rsidRPr="002C5234">
        <w:sym w:font="Wingdings" w:char="F06D"/>
      </w:r>
      <w:r w:rsidRPr="002C5234">
        <w:tab/>
        <w:t>Yes</w:t>
      </w:r>
      <w:r w:rsidRPr="002C5234">
        <w:tab/>
        <w:t>1</w:t>
      </w:r>
      <w:r w:rsidRPr="002C5234">
        <w:tab/>
      </w:r>
    </w:p>
    <w:p w:rsidR="00D05811" w:rsidRPr="002C5234" w:rsidRDefault="00D05811" w:rsidP="00D05811">
      <w:pPr>
        <w:pStyle w:val="RESPONSE"/>
      </w:pPr>
      <w:r w:rsidRPr="002C5234">
        <w:sym w:font="Wingdings" w:char="F06D"/>
      </w:r>
      <w:r w:rsidRPr="002C5234">
        <w:tab/>
        <w:t>No</w:t>
      </w:r>
      <w:r w:rsidRPr="002C5234">
        <w:tab/>
        <w:t>0</w:t>
      </w:r>
      <w:r w:rsidRPr="002C5234">
        <w:tab/>
        <w:t xml:space="preserve">GO TO </w:t>
      </w:r>
      <w:r w:rsidR="001E190D" w:rsidRPr="002C5234">
        <w:t>A12</w:t>
      </w:r>
      <w:r w:rsidR="006F4DA2">
        <w:t>_C3j</w:t>
      </w:r>
    </w:p>
    <w:p w:rsidR="00D05811" w:rsidRPr="002C5234" w:rsidRDefault="00D05811" w:rsidP="00D05811">
      <w:pPr>
        <w:pStyle w:val="NOResponse"/>
      </w:pPr>
      <w:r w:rsidRPr="002C5234">
        <w:t>NO RESPONSE</w:t>
      </w:r>
      <w:r w:rsidRPr="002C5234">
        <w:tab/>
        <w:t>M</w:t>
      </w:r>
      <w:r w:rsidRPr="002C5234">
        <w:tab/>
        <w:t xml:space="preserve">GO TO </w:t>
      </w:r>
      <w:r w:rsidR="001E190D" w:rsidRPr="002C5234">
        <w:t>A12</w:t>
      </w:r>
      <w:r w:rsidR="006F4DA2">
        <w:t>_C3j</w:t>
      </w:r>
    </w:p>
    <w:p w:rsidR="00891E17" w:rsidRPr="002C5234" w:rsidRDefault="00891E17">
      <w:pPr>
        <w:widowControl/>
        <w:rPr>
          <w:rFonts w:ascii="Arial" w:hAnsi="Arial" w:cs="Arial"/>
          <w:snapToGrid/>
          <w:sz w:val="22"/>
          <w:szCs w:val="22"/>
        </w:rPr>
      </w:pPr>
    </w:p>
    <w:p w:rsidR="00EA218A" w:rsidRPr="002C5234" w:rsidRDefault="00EA218A">
      <w:pPr>
        <w:widowControl/>
        <w:rPr>
          <w:rFonts w:ascii="Arial" w:hAnsi="Arial" w:cs="Arial"/>
          <w:b/>
          <w:sz w:val="22"/>
          <w:szCs w:val="22"/>
        </w:rPr>
      </w:pPr>
      <w:r w:rsidRPr="002C5234">
        <w:rPr>
          <w:b/>
          <w:szCs w:val="22"/>
        </w:rPr>
        <w:br w:type="page"/>
      </w:r>
    </w:p>
    <w:p w:rsidR="008B2EF6" w:rsidRPr="002C5234" w:rsidRDefault="008B2EF6" w:rsidP="008B2EF6">
      <w:pPr>
        <w:pStyle w:val="BodyTextIndent"/>
        <w:tabs>
          <w:tab w:val="left" w:pos="715"/>
        </w:tabs>
        <w:ind w:left="720" w:hanging="720"/>
        <w:rPr>
          <w:b/>
          <w:snapToGrid/>
          <w:sz w:val="20"/>
        </w:rPr>
      </w:pPr>
      <w:r w:rsidRPr="002C5234">
        <w:rPr>
          <w:b/>
          <w:snapToGrid/>
          <w:sz w:val="20"/>
        </w:rPr>
        <w:lastRenderedPageBreak/>
        <w:t>[IF A12j=1]</w:t>
      </w:r>
    </w:p>
    <w:p w:rsidR="00681F61" w:rsidRPr="002C5234" w:rsidRDefault="004F278D" w:rsidP="00BE4EF1">
      <w:pPr>
        <w:pStyle w:val="QUESTIONTEXT"/>
      </w:pPr>
      <w:r w:rsidRPr="002C5234">
        <w:t>A12k.</w:t>
      </w:r>
      <w:r w:rsidR="00681F61" w:rsidRPr="002C5234">
        <w:tab/>
      </w:r>
      <w:r w:rsidR="004B4648" w:rsidRPr="002C5234">
        <w:t>Other than English, w</w:t>
      </w:r>
      <w:r w:rsidR="00681F61" w:rsidRPr="002C5234">
        <w:t xml:space="preserve">hich of the languages </w:t>
      </w:r>
      <w:r w:rsidR="009D5D57" w:rsidRPr="002C5234">
        <w:t xml:space="preserve">that are </w:t>
      </w:r>
      <w:r w:rsidR="00681F61" w:rsidRPr="002C5234">
        <w:t xml:space="preserve">spoken by the children and families </w:t>
      </w:r>
      <w:r w:rsidR="00B1296C" w:rsidRPr="002C5234">
        <w:t>in</w:t>
      </w:r>
      <w:r w:rsidR="00681F61" w:rsidRPr="002C5234">
        <w:t xml:space="preserve"> your </w:t>
      </w:r>
      <w:r w:rsidR="00B1296C" w:rsidRPr="002C5234">
        <w:t>center</w:t>
      </w:r>
      <w:r w:rsidR="00681F61" w:rsidRPr="002C5234">
        <w:t xml:space="preserve"> are also spoken by any teachers or assistant teachers in your </w:t>
      </w:r>
      <w:r w:rsidR="00B1296C" w:rsidRPr="002C5234">
        <w:t>center</w:t>
      </w:r>
      <w:r w:rsidR="00681F61" w:rsidRPr="002C5234">
        <w:t>?</w:t>
      </w:r>
    </w:p>
    <w:p w:rsidR="00D05811" w:rsidRPr="002C5234" w:rsidRDefault="00D05811" w:rsidP="00D05811">
      <w:pPr>
        <w:pStyle w:val="SELECTONEMARKALL"/>
      </w:pPr>
      <w:r w:rsidRPr="002C5234">
        <w:rPr>
          <w:b w:val="0"/>
          <w:i/>
        </w:rPr>
        <w:t>Select all that apply</w:t>
      </w:r>
    </w:p>
    <w:p w:rsidR="00D05811" w:rsidRPr="002C5234" w:rsidRDefault="00D05811" w:rsidP="00D05811">
      <w:pPr>
        <w:pStyle w:val="RESPONSE"/>
      </w:pPr>
      <w:r w:rsidRPr="002C5234">
        <w:sym w:font="Wingdings" w:char="F06F"/>
      </w:r>
      <w:r w:rsidRPr="002C5234">
        <w:tab/>
        <w:t>French</w:t>
      </w:r>
      <w:r w:rsidRPr="002C5234">
        <w:tab/>
        <w:t>11</w:t>
      </w:r>
      <w:r w:rsidRPr="002C5234">
        <w:tab/>
      </w:r>
    </w:p>
    <w:p w:rsidR="00D05811" w:rsidRPr="002C5234" w:rsidRDefault="00D05811" w:rsidP="00D05811">
      <w:pPr>
        <w:pStyle w:val="RESPONSE"/>
      </w:pPr>
      <w:r w:rsidRPr="002C5234">
        <w:sym w:font="Wingdings" w:char="F06F"/>
      </w:r>
      <w:r w:rsidRPr="002C5234">
        <w:tab/>
        <w:t>Spanish</w:t>
      </w:r>
      <w:r w:rsidRPr="002C5234">
        <w:tab/>
        <w:t>12</w:t>
      </w:r>
      <w:r w:rsidRPr="002C5234">
        <w:tab/>
      </w:r>
    </w:p>
    <w:p w:rsidR="00D05811" w:rsidRPr="002C5234" w:rsidRDefault="00D05811" w:rsidP="00D05811">
      <w:pPr>
        <w:pStyle w:val="RESPONSE"/>
      </w:pPr>
      <w:r w:rsidRPr="002C5234">
        <w:sym w:font="Wingdings" w:char="F06F"/>
      </w:r>
      <w:r w:rsidRPr="002C5234">
        <w:tab/>
        <w:t>Cambodian (Khmer)</w:t>
      </w:r>
      <w:r w:rsidRPr="002C5234">
        <w:tab/>
        <w:t>13</w:t>
      </w:r>
      <w:r w:rsidRPr="002C5234">
        <w:tab/>
      </w:r>
    </w:p>
    <w:p w:rsidR="00D05811" w:rsidRPr="002C5234" w:rsidRDefault="00D05811" w:rsidP="00D05811">
      <w:pPr>
        <w:pStyle w:val="RESPONSE"/>
      </w:pPr>
      <w:r w:rsidRPr="002C5234">
        <w:sym w:font="Wingdings" w:char="F06F"/>
      </w:r>
      <w:r w:rsidRPr="002C5234">
        <w:tab/>
        <w:t>Chinese</w:t>
      </w:r>
      <w:r w:rsidRPr="002C5234">
        <w:tab/>
        <w:t>14</w:t>
      </w:r>
      <w:r w:rsidRPr="002C5234">
        <w:tab/>
      </w:r>
    </w:p>
    <w:p w:rsidR="00D05811" w:rsidRPr="002C5234" w:rsidRDefault="00D05811" w:rsidP="00D05811">
      <w:pPr>
        <w:pStyle w:val="RESPONSE"/>
      </w:pPr>
      <w:r w:rsidRPr="002C5234">
        <w:sym w:font="Wingdings" w:char="F06F"/>
      </w:r>
      <w:r w:rsidRPr="002C5234">
        <w:tab/>
        <w:t>Haitian Creole</w:t>
      </w:r>
      <w:r w:rsidRPr="002C5234">
        <w:tab/>
        <w:t>15</w:t>
      </w:r>
      <w:r w:rsidRPr="002C5234">
        <w:tab/>
      </w:r>
    </w:p>
    <w:p w:rsidR="00D05811" w:rsidRPr="002C5234" w:rsidRDefault="00D05811" w:rsidP="00D05811">
      <w:pPr>
        <w:pStyle w:val="RESPONSE"/>
      </w:pPr>
      <w:r w:rsidRPr="002C5234">
        <w:sym w:font="Wingdings" w:char="F06F"/>
      </w:r>
      <w:r w:rsidRPr="002C5234">
        <w:tab/>
        <w:t>Hmong</w:t>
      </w:r>
      <w:r w:rsidRPr="002C5234">
        <w:tab/>
        <w:t>16</w:t>
      </w:r>
      <w:r w:rsidRPr="002C5234">
        <w:tab/>
      </w:r>
    </w:p>
    <w:p w:rsidR="00D05811" w:rsidRPr="002C5234" w:rsidRDefault="00D05811" w:rsidP="00D05811">
      <w:pPr>
        <w:pStyle w:val="RESPONSE"/>
      </w:pPr>
      <w:r w:rsidRPr="002C5234">
        <w:sym w:font="Wingdings" w:char="F06F"/>
      </w:r>
      <w:r w:rsidRPr="002C5234">
        <w:tab/>
        <w:t>Japanese</w:t>
      </w:r>
      <w:r w:rsidRPr="002C5234">
        <w:tab/>
        <w:t>17</w:t>
      </w:r>
      <w:r w:rsidRPr="002C5234">
        <w:tab/>
      </w:r>
    </w:p>
    <w:p w:rsidR="00D05811" w:rsidRPr="002C5234" w:rsidRDefault="00D05811" w:rsidP="00D05811">
      <w:pPr>
        <w:pStyle w:val="RESPONSE"/>
      </w:pPr>
      <w:r w:rsidRPr="002C5234">
        <w:sym w:font="Wingdings" w:char="F06F"/>
      </w:r>
      <w:r w:rsidRPr="002C5234">
        <w:tab/>
        <w:t>Korean</w:t>
      </w:r>
      <w:r w:rsidRPr="002C5234">
        <w:tab/>
        <w:t>18</w:t>
      </w:r>
      <w:r w:rsidRPr="002C5234">
        <w:tab/>
      </w:r>
    </w:p>
    <w:p w:rsidR="00D05811" w:rsidRPr="002C5234" w:rsidRDefault="00D05811" w:rsidP="00D05811">
      <w:pPr>
        <w:pStyle w:val="RESPONSE"/>
      </w:pPr>
      <w:r w:rsidRPr="002C5234">
        <w:sym w:font="Wingdings" w:char="F06F"/>
      </w:r>
      <w:r w:rsidRPr="002C5234">
        <w:tab/>
        <w:t>Vietnamese</w:t>
      </w:r>
      <w:r w:rsidRPr="002C5234">
        <w:tab/>
        <w:t>19</w:t>
      </w:r>
      <w:r w:rsidRPr="002C5234">
        <w:tab/>
      </w:r>
    </w:p>
    <w:p w:rsidR="00D05811" w:rsidRPr="002C5234" w:rsidRDefault="00D05811" w:rsidP="00D05811">
      <w:pPr>
        <w:pStyle w:val="RESPONSE"/>
      </w:pPr>
      <w:r w:rsidRPr="002C5234">
        <w:sym w:font="Wingdings" w:char="F06F"/>
      </w:r>
      <w:r w:rsidRPr="002C5234">
        <w:tab/>
        <w:t>Arabic</w:t>
      </w:r>
      <w:r w:rsidRPr="002C5234">
        <w:tab/>
        <w:t>20</w:t>
      </w:r>
      <w:r w:rsidRPr="002C5234">
        <w:tab/>
      </w:r>
    </w:p>
    <w:p w:rsidR="00D05811" w:rsidRPr="002C5234" w:rsidRDefault="00D05811" w:rsidP="00D05811">
      <w:pPr>
        <w:pStyle w:val="RESPONSE"/>
      </w:pPr>
      <w:r w:rsidRPr="002C5234">
        <w:sym w:font="Wingdings" w:char="F06F"/>
      </w:r>
      <w:r w:rsidRPr="002C5234">
        <w:tab/>
        <w:t>Other (specify)</w:t>
      </w:r>
      <w:r w:rsidRPr="002C5234">
        <w:tab/>
        <w:t>99</w:t>
      </w:r>
      <w:r w:rsidRPr="002C5234">
        <w:tab/>
      </w:r>
    </w:p>
    <w:p w:rsidR="00D05811" w:rsidRPr="002C5234" w:rsidRDefault="00D05811" w:rsidP="00D05811">
      <w:pPr>
        <w:pStyle w:val="BoxResponse"/>
      </w:pPr>
      <w:r w:rsidRPr="002C5234">
        <w:t>Specify</w:t>
      </w:r>
      <w:r w:rsidRPr="002C5234">
        <w:tab/>
      </w:r>
      <w:r w:rsidR="008E0A90">
        <w:rPr>
          <w:noProof/>
        </w:rPr>
        <w:pict>
          <v:rect id="Rectangle 1262" o:spid="_x0000_s1467" alt="Blank space for entering response" style="position:absolute;left:0;text-align:left;margin-left:1in;margin-top:6.4pt;width:144.45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kfQAIAAGo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pPiR9AAgAAagQAAA4A&#10;AAAAAAAAAAAAAAAALgIAAGRycy9lMm9Eb2MueG1sUEsBAi0AFAAGAAgAAAAhABieeo7dAAAACQEA&#10;AA8AAAAAAAAAAAAAAAAAmgQAAGRycy9kb3ducmV2LnhtbFBLBQYAAAAABAAEAPMAAACkBQAAAAA=&#10;"/>
        </w:pict>
      </w:r>
    </w:p>
    <w:p w:rsidR="00D05811" w:rsidRPr="002C5234" w:rsidRDefault="00D05811" w:rsidP="00D05811">
      <w:pPr>
        <w:pStyle w:val="NOResponse"/>
      </w:pPr>
      <w:r w:rsidRPr="002C5234">
        <w:t>NO RESPONSE</w:t>
      </w:r>
      <w:r w:rsidRPr="002C5234">
        <w:tab/>
        <w:t>M</w:t>
      </w:r>
      <w:r w:rsidRPr="002C5234">
        <w:tab/>
      </w:r>
    </w:p>
    <w:p w:rsidR="001E190D" w:rsidRPr="002C5234" w:rsidRDefault="001E190D" w:rsidP="001E190D">
      <w:pPr>
        <w:pStyle w:val="BodyTextIndent"/>
        <w:tabs>
          <w:tab w:val="left" w:pos="715"/>
        </w:tabs>
        <w:ind w:left="720" w:hanging="720"/>
        <w:rPr>
          <w:b/>
          <w:snapToGrid/>
          <w:sz w:val="20"/>
        </w:rPr>
      </w:pPr>
    </w:p>
    <w:p w:rsidR="001E190D" w:rsidRPr="002C5234" w:rsidRDefault="001E190D" w:rsidP="001E190D">
      <w:pPr>
        <w:pStyle w:val="BodyTextIndent"/>
        <w:tabs>
          <w:tab w:val="left" w:pos="715"/>
        </w:tabs>
        <w:ind w:left="720" w:hanging="720"/>
        <w:rPr>
          <w:b/>
          <w:snapToGrid/>
          <w:sz w:val="20"/>
        </w:rPr>
      </w:pPr>
      <w:r w:rsidRPr="002C5234">
        <w:rPr>
          <w:b/>
          <w:snapToGrid/>
          <w:sz w:val="20"/>
        </w:rPr>
        <w:t>[IF A12j=1]</w:t>
      </w:r>
    </w:p>
    <w:p w:rsidR="00B16442" w:rsidRPr="002C5234" w:rsidRDefault="00B16442" w:rsidP="00B16442">
      <w:pPr>
        <w:pStyle w:val="QUESTIONTEXT"/>
      </w:pPr>
      <w:r w:rsidRPr="002C5234">
        <w:t>A12l.</w:t>
      </w:r>
      <w:r w:rsidRPr="002C5234">
        <w:tab/>
        <w:t>How do you determine the language proficiency of bilingual teachers and assistant teachers in the language(s) other than English that they speak?</w:t>
      </w:r>
    </w:p>
    <w:p w:rsidR="00B16442" w:rsidRPr="002C5234" w:rsidRDefault="00B16442" w:rsidP="00B16442"/>
    <w:p w:rsidR="00B16442" w:rsidRPr="002C5234" w:rsidRDefault="00B16442" w:rsidP="00B16442">
      <w:pPr>
        <w:pStyle w:val="BodyTextIndent"/>
        <w:tabs>
          <w:tab w:val="clear" w:pos="1728"/>
          <w:tab w:val="clear" w:pos="7200"/>
        </w:tabs>
      </w:pPr>
      <w:r w:rsidRPr="002C5234">
        <w:tab/>
      </w:r>
      <w:r w:rsidRPr="002C5234">
        <w:rPr>
          <w:b/>
          <w:snapToGrid/>
          <w:sz w:val="20"/>
        </w:rPr>
        <w:t xml:space="preserve">Do </w:t>
      </w:r>
      <w:proofErr w:type="gramStart"/>
      <w:r w:rsidRPr="002C5234">
        <w:rPr>
          <w:b/>
          <w:snapToGrid/>
          <w:sz w:val="20"/>
        </w:rPr>
        <w:t>you .</w:t>
      </w:r>
      <w:proofErr w:type="gramEnd"/>
      <w:r w:rsidRPr="002C5234">
        <w:rPr>
          <w:b/>
          <w:snapToGrid/>
          <w:sz w:val="20"/>
        </w:rPr>
        <w:t> . .</w:t>
      </w:r>
    </w:p>
    <w:p w:rsidR="00D05811" w:rsidRPr="002C5234" w:rsidRDefault="00D05811" w:rsidP="00987F8B">
      <w:pPr>
        <w:pStyle w:val="TABLESELECT-MARK"/>
        <w:spacing w:before="0"/>
        <w:ind w:left="6750"/>
        <w:rPr>
          <w:b w:val="0"/>
          <w:i/>
        </w:rPr>
      </w:pPr>
      <w:r w:rsidRPr="002C5234">
        <w:rPr>
          <w:b w:val="0"/>
          <w:i/>
        </w:rPr>
        <w:t>Select one per row</w:t>
      </w:r>
    </w:p>
    <w:tbl>
      <w:tblPr>
        <w:tblW w:w="4984" w:type="pct"/>
        <w:tblLayout w:type="fixed"/>
        <w:tblCellMar>
          <w:left w:w="120" w:type="dxa"/>
          <w:right w:w="120" w:type="dxa"/>
        </w:tblCellMar>
        <w:tblLook w:val="0000"/>
      </w:tblPr>
      <w:tblGrid>
        <w:gridCol w:w="6331"/>
        <w:gridCol w:w="810"/>
        <w:gridCol w:w="899"/>
        <w:gridCol w:w="1529"/>
      </w:tblGrid>
      <w:tr w:rsidR="00D05811" w:rsidRPr="002C5234" w:rsidTr="00DF5BB7">
        <w:trPr>
          <w:tblHeader/>
        </w:trPr>
        <w:tc>
          <w:tcPr>
            <w:tcW w:w="3308" w:type="pct"/>
            <w:tcBorders>
              <w:top w:val="nil"/>
              <w:left w:val="nil"/>
              <w:bottom w:val="nil"/>
              <w:right w:val="single" w:sz="4" w:space="0" w:color="auto"/>
            </w:tcBorders>
          </w:tcPr>
          <w:p w:rsidR="00D05811" w:rsidRPr="002C5234" w:rsidRDefault="00D05811" w:rsidP="00EA218A">
            <w:pPr>
              <w:tabs>
                <w:tab w:val="left" w:pos="1080"/>
                <w:tab w:val="left" w:pos="1440"/>
                <w:tab w:val="left" w:pos="2145"/>
                <w:tab w:val="left" w:leader="dot" w:pos="6120"/>
                <w:tab w:val="left" w:pos="6753"/>
              </w:tabs>
              <w:spacing w:before="60" w:after="60"/>
              <w:rPr>
                <w:rFonts w:ascii="Arial" w:hAnsi="Arial" w:cs="Arial"/>
                <w:sz w:val="20"/>
              </w:rPr>
            </w:pPr>
          </w:p>
        </w:tc>
        <w:tc>
          <w:tcPr>
            <w:tcW w:w="423" w:type="pct"/>
            <w:tcBorders>
              <w:top w:val="single" w:sz="4" w:space="0" w:color="auto"/>
              <w:left w:val="single" w:sz="4" w:space="0" w:color="auto"/>
              <w:bottom w:val="single" w:sz="4" w:space="0" w:color="auto"/>
              <w:right w:val="single" w:sz="4" w:space="0" w:color="auto"/>
            </w:tcBorders>
            <w:vAlign w:val="bottom"/>
          </w:tcPr>
          <w:p w:rsidR="00D05811" w:rsidRPr="002C5234" w:rsidRDefault="00D05811" w:rsidP="00DF5BB7">
            <w:pPr>
              <w:tabs>
                <w:tab w:val="left" w:pos="689"/>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YES</w:t>
            </w:r>
          </w:p>
        </w:tc>
        <w:tc>
          <w:tcPr>
            <w:tcW w:w="470" w:type="pct"/>
            <w:tcBorders>
              <w:top w:val="single" w:sz="4" w:space="0" w:color="auto"/>
              <w:left w:val="single" w:sz="4" w:space="0" w:color="auto"/>
              <w:bottom w:val="single" w:sz="4" w:space="0" w:color="auto"/>
              <w:right w:val="single" w:sz="4" w:space="0" w:color="auto"/>
            </w:tcBorders>
            <w:vAlign w:val="bottom"/>
          </w:tcPr>
          <w:p w:rsidR="00D05811" w:rsidRPr="002C5234" w:rsidRDefault="00D05811" w:rsidP="00EA218A">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NO</w:t>
            </w:r>
          </w:p>
        </w:tc>
        <w:tc>
          <w:tcPr>
            <w:tcW w:w="799" w:type="pct"/>
            <w:tcBorders>
              <w:top w:val="single" w:sz="4" w:space="0" w:color="auto"/>
              <w:left w:val="single" w:sz="4" w:space="0" w:color="auto"/>
              <w:bottom w:val="single" w:sz="4" w:space="0" w:color="auto"/>
              <w:right w:val="single" w:sz="4" w:space="0" w:color="auto"/>
            </w:tcBorders>
            <w:vAlign w:val="bottom"/>
          </w:tcPr>
          <w:p w:rsidR="00D05811" w:rsidRPr="002C5234" w:rsidRDefault="00D05811" w:rsidP="00EA218A">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NO RESPONSE</w:t>
            </w:r>
          </w:p>
        </w:tc>
      </w:tr>
      <w:tr w:rsidR="00D05811" w:rsidRPr="002C5234" w:rsidTr="00DF5BB7">
        <w:tc>
          <w:tcPr>
            <w:tcW w:w="3308" w:type="pct"/>
            <w:tcBorders>
              <w:top w:val="nil"/>
              <w:left w:val="nil"/>
              <w:bottom w:val="nil"/>
              <w:right w:val="nil"/>
            </w:tcBorders>
            <w:shd w:val="clear" w:color="auto" w:fill="E8E8E8"/>
          </w:tcPr>
          <w:p w:rsidR="00D05811" w:rsidRPr="002C5234" w:rsidRDefault="00D05811" w:rsidP="00EA218A">
            <w:pPr>
              <w:spacing w:before="60" w:after="60"/>
              <w:ind w:left="360" w:hanging="360"/>
              <w:rPr>
                <w:rFonts w:ascii="Arial" w:hAnsi="Arial" w:cs="Arial"/>
                <w:sz w:val="20"/>
              </w:rPr>
            </w:pPr>
            <w:r w:rsidRPr="002C5234">
              <w:rPr>
                <w:rFonts w:ascii="Arial" w:hAnsi="Arial" w:cs="Arial"/>
                <w:sz w:val="20"/>
              </w:rPr>
              <w:t>a.</w:t>
            </w:r>
            <w:r w:rsidRPr="002C5234">
              <w:rPr>
                <w:rFonts w:ascii="Arial" w:hAnsi="Arial" w:cs="Arial"/>
                <w:sz w:val="20"/>
              </w:rPr>
              <w:tab/>
              <w:t>Give language proficiency tests?</w:t>
            </w:r>
          </w:p>
        </w:tc>
        <w:tc>
          <w:tcPr>
            <w:tcW w:w="423" w:type="pct"/>
            <w:tcBorders>
              <w:top w:val="single" w:sz="4" w:space="0" w:color="auto"/>
              <w:left w:val="nil"/>
              <w:bottom w:val="nil"/>
              <w:right w:val="nil"/>
            </w:tcBorders>
            <w:shd w:val="clear" w:color="auto" w:fill="E8E8E8"/>
            <w:vAlign w:val="center"/>
          </w:tcPr>
          <w:p w:rsidR="00D05811" w:rsidRPr="002C5234" w:rsidRDefault="00D05811" w:rsidP="00EA218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470" w:type="pct"/>
            <w:tcBorders>
              <w:top w:val="single" w:sz="4" w:space="0" w:color="auto"/>
              <w:left w:val="nil"/>
              <w:bottom w:val="nil"/>
              <w:right w:val="nil"/>
            </w:tcBorders>
            <w:shd w:val="clear" w:color="auto" w:fill="E8E8E8"/>
            <w:vAlign w:val="center"/>
          </w:tcPr>
          <w:p w:rsidR="00D05811" w:rsidRPr="002C5234" w:rsidRDefault="00FA3AFF" w:rsidP="00EA218A">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00D05811" w:rsidRPr="002C5234">
              <w:rPr>
                <w:rFonts w:ascii="Arial" w:hAnsi="Arial" w:cs="Arial"/>
                <w:sz w:val="12"/>
                <w:szCs w:val="12"/>
              </w:rPr>
              <w:t xml:space="preserve"> </w:t>
            </w:r>
            <w:r w:rsidR="00D05811" w:rsidRPr="002C5234">
              <w:rPr>
                <w:rFonts w:ascii="Arial" w:hAnsi="Arial" w:cs="Arial"/>
                <w:sz w:val="20"/>
              </w:rPr>
              <w:sym w:font="Wingdings" w:char="F06D"/>
            </w:r>
          </w:p>
        </w:tc>
        <w:tc>
          <w:tcPr>
            <w:tcW w:w="799" w:type="pct"/>
            <w:tcBorders>
              <w:top w:val="single" w:sz="4" w:space="0" w:color="auto"/>
              <w:left w:val="nil"/>
              <w:bottom w:val="nil"/>
              <w:right w:val="nil"/>
            </w:tcBorders>
            <w:shd w:val="clear" w:color="auto" w:fill="E8E8E8"/>
            <w:vAlign w:val="center"/>
          </w:tcPr>
          <w:p w:rsidR="00D05811" w:rsidRPr="002C5234" w:rsidRDefault="00D05811" w:rsidP="00EA218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FA3AFF" w:rsidRPr="002C5234" w:rsidTr="00DF5BB7">
        <w:tc>
          <w:tcPr>
            <w:tcW w:w="3308" w:type="pct"/>
            <w:tcBorders>
              <w:top w:val="nil"/>
              <w:left w:val="nil"/>
              <w:bottom w:val="nil"/>
              <w:right w:val="nil"/>
            </w:tcBorders>
            <w:shd w:val="clear" w:color="auto" w:fill="FFFFFF"/>
          </w:tcPr>
          <w:p w:rsidR="00FA3AFF" w:rsidRPr="002C5234" w:rsidRDefault="00FA3AFF" w:rsidP="00EA218A">
            <w:pPr>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t>Have other staff interview them in their language?</w:t>
            </w:r>
          </w:p>
        </w:tc>
        <w:tc>
          <w:tcPr>
            <w:tcW w:w="423" w:type="pct"/>
            <w:tcBorders>
              <w:top w:val="nil"/>
              <w:left w:val="nil"/>
              <w:bottom w:val="nil"/>
              <w:right w:val="nil"/>
            </w:tcBorders>
            <w:shd w:val="clear" w:color="auto" w:fill="FFFFFF"/>
            <w:vAlign w:val="center"/>
          </w:tcPr>
          <w:p w:rsidR="00FA3AFF" w:rsidRPr="002C5234" w:rsidRDefault="00FA3AFF" w:rsidP="00AE3AC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470" w:type="pct"/>
            <w:tcBorders>
              <w:top w:val="nil"/>
              <w:left w:val="nil"/>
              <w:bottom w:val="nil"/>
              <w:right w:val="nil"/>
            </w:tcBorders>
            <w:shd w:val="clear" w:color="auto" w:fill="FFFFFF"/>
            <w:vAlign w:val="center"/>
          </w:tcPr>
          <w:p w:rsidR="00FA3AFF" w:rsidRPr="002C5234" w:rsidRDefault="00FA3AFF" w:rsidP="00AE3AC4">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2C5234">
              <w:rPr>
                <w:rFonts w:ascii="Arial" w:hAnsi="Arial" w:cs="Arial"/>
                <w:sz w:val="12"/>
                <w:szCs w:val="12"/>
              </w:rPr>
              <w:t xml:space="preserve"> </w:t>
            </w:r>
            <w:r w:rsidRPr="002C5234">
              <w:rPr>
                <w:rFonts w:ascii="Arial" w:hAnsi="Arial" w:cs="Arial"/>
                <w:sz w:val="20"/>
              </w:rPr>
              <w:sym w:font="Wingdings" w:char="F06D"/>
            </w:r>
          </w:p>
        </w:tc>
        <w:tc>
          <w:tcPr>
            <w:tcW w:w="799" w:type="pct"/>
            <w:tcBorders>
              <w:top w:val="nil"/>
              <w:left w:val="nil"/>
              <w:bottom w:val="nil"/>
              <w:right w:val="nil"/>
            </w:tcBorders>
            <w:shd w:val="clear" w:color="auto" w:fill="FFFFFF"/>
            <w:vAlign w:val="center"/>
          </w:tcPr>
          <w:p w:rsidR="00FA3AFF" w:rsidRPr="002C5234" w:rsidRDefault="00FA3AFF" w:rsidP="00AE3AC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FA3AFF" w:rsidRPr="002C5234" w:rsidTr="00DF5BB7">
        <w:tc>
          <w:tcPr>
            <w:tcW w:w="3308" w:type="pct"/>
            <w:tcBorders>
              <w:top w:val="nil"/>
              <w:left w:val="nil"/>
              <w:right w:val="nil"/>
            </w:tcBorders>
            <w:shd w:val="clear" w:color="auto" w:fill="E8E8E8"/>
          </w:tcPr>
          <w:p w:rsidR="00FA3AFF" w:rsidRPr="002C5234" w:rsidRDefault="00FA3AFF" w:rsidP="00EA218A">
            <w:pPr>
              <w:spacing w:before="60" w:after="60"/>
              <w:ind w:left="360" w:hanging="360"/>
              <w:rPr>
                <w:rFonts w:ascii="Arial" w:hAnsi="Arial" w:cs="Arial"/>
                <w:sz w:val="20"/>
              </w:rPr>
            </w:pPr>
            <w:r w:rsidRPr="002C5234">
              <w:rPr>
                <w:rFonts w:ascii="Arial" w:hAnsi="Arial" w:cs="Arial"/>
                <w:sz w:val="20"/>
              </w:rPr>
              <w:t>c.</w:t>
            </w:r>
            <w:r w:rsidRPr="002C5234">
              <w:rPr>
                <w:rFonts w:ascii="Arial" w:hAnsi="Arial" w:cs="Arial"/>
                <w:sz w:val="20"/>
              </w:rPr>
              <w:tab/>
              <w:t>Request documentation for language courses they may have taken?</w:t>
            </w:r>
          </w:p>
        </w:tc>
        <w:tc>
          <w:tcPr>
            <w:tcW w:w="423" w:type="pct"/>
            <w:tcBorders>
              <w:top w:val="nil"/>
              <w:left w:val="nil"/>
              <w:right w:val="nil"/>
            </w:tcBorders>
            <w:shd w:val="clear" w:color="auto" w:fill="E8E8E8"/>
            <w:vAlign w:val="center"/>
          </w:tcPr>
          <w:p w:rsidR="00FA3AFF" w:rsidRPr="002C5234" w:rsidRDefault="00FA3AFF" w:rsidP="00AE3AC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470" w:type="pct"/>
            <w:tcBorders>
              <w:top w:val="nil"/>
              <w:left w:val="nil"/>
              <w:right w:val="nil"/>
            </w:tcBorders>
            <w:shd w:val="clear" w:color="auto" w:fill="E8E8E8"/>
            <w:vAlign w:val="center"/>
          </w:tcPr>
          <w:p w:rsidR="00FA3AFF" w:rsidRPr="002C5234" w:rsidRDefault="00FA3AFF" w:rsidP="00AE3AC4">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2C5234">
              <w:rPr>
                <w:rFonts w:ascii="Arial" w:hAnsi="Arial" w:cs="Arial"/>
                <w:sz w:val="12"/>
                <w:szCs w:val="12"/>
              </w:rPr>
              <w:t xml:space="preserve"> </w:t>
            </w:r>
            <w:r w:rsidRPr="002C5234">
              <w:rPr>
                <w:rFonts w:ascii="Arial" w:hAnsi="Arial" w:cs="Arial"/>
                <w:sz w:val="20"/>
              </w:rPr>
              <w:sym w:font="Wingdings" w:char="F06D"/>
            </w:r>
          </w:p>
        </w:tc>
        <w:tc>
          <w:tcPr>
            <w:tcW w:w="799" w:type="pct"/>
            <w:tcBorders>
              <w:top w:val="nil"/>
              <w:left w:val="nil"/>
              <w:right w:val="nil"/>
            </w:tcBorders>
            <w:shd w:val="clear" w:color="auto" w:fill="E8E8E8"/>
            <w:vAlign w:val="center"/>
          </w:tcPr>
          <w:p w:rsidR="00FA3AFF" w:rsidRPr="002C5234" w:rsidRDefault="00FA3AFF" w:rsidP="00AE3AC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FA3AFF" w:rsidRPr="002C5234" w:rsidTr="00DF5BB7">
        <w:tc>
          <w:tcPr>
            <w:tcW w:w="3308" w:type="pct"/>
            <w:tcBorders>
              <w:top w:val="nil"/>
              <w:left w:val="nil"/>
              <w:bottom w:val="nil"/>
              <w:right w:val="nil"/>
            </w:tcBorders>
            <w:shd w:val="clear" w:color="auto" w:fill="auto"/>
          </w:tcPr>
          <w:p w:rsidR="00FA3AFF" w:rsidRPr="002C5234" w:rsidRDefault="00FA3AFF" w:rsidP="002E523F">
            <w:pPr>
              <w:spacing w:before="60" w:after="60"/>
              <w:ind w:left="360" w:hanging="360"/>
              <w:rPr>
                <w:rFonts w:ascii="Arial" w:hAnsi="Arial" w:cs="Arial"/>
                <w:sz w:val="20"/>
              </w:rPr>
            </w:pPr>
            <w:r w:rsidRPr="002C5234">
              <w:rPr>
                <w:rFonts w:ascii="Arial" w:hAnsi="Arial" w:cs="Arial"/>
                <w:sz w:val="20"/>
              </w:rPr>
              <w:t>d.</w:t>
            </w:r>
            <w:r w:rsidRPr="002C5234">
              <w:rPr>
                <w:rFonts w:ascii="Arial" w:hAnsi="Arial" w:cs="Arial"/>
                <w:sz w:val="20"/>
              </w:rPr>
              <w:tab/>
              <w:t>Do anything else? (SPECIFY)</w:t>
            </w:r>
          </w:p>
        </w:tc>
        <w:tc>
          <w:tcPr>
            <w:tcW w:w="423" w:type="pct"/>
            <w:tcBorders>
              <w:top w:val="nil"/>
              <w:left w:val="nil"/>
              <w:bottom w:val="nil"/>
              <w:right w:val="nil"/>
            </w:tcBorders>
            <w:shd w:val="clear" w:color="auto" w:fill="auto"/>
            <w:vAlign w:val="center"/>
          </w:tcPr>
          <w:p w:rsidR="00FA3AFF" w:rsidRPr="002C5234" w:rsidRDefault="00FA3AFF" w:rsidP="00AE3AC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470" w:type="pct"/>
            <w:tcBorders>
              <w:top w:val="nil"/>
              <w:left w:val="nil"/>
              <w:bottom w:val="nil"/>
              <w:right w:val="nil"/>
            </w:tcBorders>
            <w:shd w:val="clear" w:color="auto" w:fill="auto"/>
            <w:vAlign w:val="center"/>
          </w:tcPr>
          <w:p w:rsidR="00FA3AFF" w:rsidRPr="002C5234" w:rsidRDefault="00FA3AFF" w:rsidP="00AE3AC4">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2C5234">
              <w:rPr>
                <w:rFonts w:ascii="Arial" w:hAnsi="Arial" w:cs="Arial"/>
                <w:sz w:val="12"/>
                <w:szCs w:val="12"/>
              </w:rPr>
              <w:t xml:space="preserve"> </w:t>
            </w:r>
            <w:r w:rsidRPr="002C5234">
              <w:rPr>
                <w:rFonts w:ascii="Arial" w:hAnsi="Arial" w:cs="Arial"/>
                <w:sz w:val="20"/>
              </w:rPr>
              <w:sym w:font="Wingdings" w:char="F06D"/>
            </w:r>
          </w:p>
        </w:tc>
        <w:tc>
          <w:tcPr>
            <w:tcW w:w="799" w:type="pct"/>
            <w:tcBorders>
              <w:top w:val="nil"/>
              <w:left w:val="nil"/>
              <w:bottom w:val="nil"/>
              <w:right w:val="nil"/>
            </w:tcBorders>
            <w:shd w:val="clear" w:color="auto" w:fill="auto"/>
            <w:vAlign w:val="center"/>
          </w:tcPr>
          <w:p w:rsidR="00FA3AFF" w:rsidRPr="002C5234" w:rsidRDefault="00FA3AFF" w:rsidP="00AE3AC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05811" w:rsidRPr="002C5234" w:rsidTr="00DF5BB7">
        <w:tc>
          <w:tcPr>
            <w:tcW w:w="3308" w:type="pct"/>
            <w:tcBorders>
              <w:top w:val="nil"/>
              <w:left w:val="nil"/>
              <w:bottom w:val="nil"/>
              <w:right w:val="nil"/>
            </w:tcBorders>
            <w:shd w:val="clear" w:color="auto" w:fill="auto"/>
          </w:tcPr>
          <w:p w:rsidR="00D05811" w:rsidRPr="002C5234" w:rsidRDefault="00D05811" w:rsidP="00EA218A">
            <w:pPr>
              <w:tabs>
                <w:tab w:val="left" w:leader="dot" w:pos="4590"/>
              </w:tabs>
              <w:spacing w:before="60" w:after="120"/>
              <w:ind w:left="360" w:hanging="360"/>
              <w:rPr>
                <w:rFonts w:ascii="Arial" w:hAnsi="Arial" w:cs="Arial"/>
                <w:sz w:val="20"/>
              </w:rPr>
            </w:pPr>
            <w:r w:rsidRPr="002C5234">
              <w:rPr>
                <w:rFonts w:ascii="Arial" w:hAnsi="Arial" w:cs="Arial"/>
                <w:sz w:val="20"/>
              </w:rPr>
              <w:tab/>
            </w:r>
            <w:r w:rsidR="008E0A90" w:rsidRPr="008E0A90">
              <w:rPr>
                <w:rFonts w:ascii="Arial" w:hAnsi="Arial" w:cs="Arial"/>
                <w:b/>
                <w:i/>
                <w:noProof/>
                <w:snapToGrid/>
                <w:sz w:val="20"/>
              </w:rPr>
            </w:r>
            <w:r w:rsidR="008E0A90" w:rsidRPr="008E0A90">
              <w:rPr>
                <w:rFonts w:ascii="Arial" w:hAnsi="Arial" w:cs="Arial"/>
                <w:b/>
                <w:i/>
                <w:noProof/>
                <w:snapToGrid/>
                <w:sz w:val="20"/>
              </w:rPr>
              <w:pict>
                <v:shape id="Text Box 1400" o:spid="_x0000_s1486"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">
                  <v:textbox inset="0,,1.44pt,1.44pt">
                    <w:txbxContent>
                      <w:p w:rsidR="00D6789D" w:rsidRPr="002C5F6B" w:rsidRDefault="00D6789D" w:rsidP="002C5F6B">
                        <w:pPr>
                          <w:rPr>
                            <w:szCs w:val="18"/>
                          </w:rPr>
                        </w:pPr>
                      </w:p>
                    </w:txbxContent>
                  </v:textbox>
                  <w10:wrap type="none"/>
                  <w10:anchorlock/>
                </v:shape>
              </w:pict>
            </w:r>
          </w:p>
        </w:tc>
        <w:tc>
          <w:tcPr>
            <w:tcW w:w="423" w:type="pct"/>
            <w:tcBorders>
              <w:top w:val="nil"/>
              <w:left w:val="nil"/>
              <w:bottom w:val="nil"/>
              <w:right w:val="nil"/>
            </w:tcBorders>
            <w:shd w:val="clear" w:color="auto" w:fill="auto"/>
            <w:vAlign w:val="center"/>
          </w:tcPr>
          <w:p w:rsidR="00D05811" w:rsidRPr="002C5234" w:rsidRDefault="00D05811" w:rsidP="00EA218A">
            <w:pPr>
              <w:tabs>
                <w:tab w:val="left" w:pos="417"/>
                <w:tab w:val="left" w:pos="1008"/>
                <w:tab w:val="left" w:pos="1800"/>
              </w:tabs>
              <w:spacing w:before="60" w:after="60"/>
              <w:ind w:hanging="12"/>
              <w:jc w:val="center"/>
              <w:rPr>
                <w:rFonts w:ascii="Arial" w:hAnsi="Arial" w:cs="Arial"/>
                <w:sz w:val="20"/>
                <w:vertAlign w:val="subscript"/>
              </w:rPr>
            </w:pPr>
          </w:p>
        </w:tc>
        <w:tc>
          <w:tcPr>
            <w:tcW w:w="470" w:type="pct"/>
            <w:tcBorders>
              <w:top w:val="nil"/>
              <w:left w:val="nil"/>
              <w:bottom w:val="nil"/>
              <w:right w:val="nil"/>
            </w:tcBorders>
            <w:shd w:val="clear" w:color="auto" w:fill="auto"/>
            <w:vAlign w:val="center"/>
          </w:tcPr>
          <w:p w:rsidR="00D05811" w:rsidRPr="002C5234" w:rsidRDefault="00D05811" w:rsidP="00EA218A">
            <w:pPr>
              <w:tabs>
                <w:tab w:val="left" w:pos="417"/>
                <w:tab w:val="left" w:pos="1008"/>
                <w:tab w:val="left" w:pos="1800"/>
              </w:tabs>
              <w:spacing w:before="60" w:after="60"/>
              <w:ind w:hanging="12"/>
              <w:jc w:val="center"/>
              <w:rPr>
                <w:rFonts w:ascii="Arial" w:hAnsi="Arial" w:cs="Arial"/>
                <w:sz w:val="20"/>
                <w:vertAlign w:val="subscript"/>
              </w:rPr>
            </w:pPr>
          </w:p>
        </w:tc>
        <w:tc>
          <w:tcPr>
            <w:tcW w:w="799" w:type="pct"/>
            <w:tcBorders>
              <w:top w:val="nil"/>
              <w:left w:val="nil"/>
              <w:bottom w:val="nil"/>
              <w:right w:val="nil"/>
            </w:tcBorders>
            <w:shd w:val="clear" w:color="auto" w:fill="auto"/>
            <w:vAlign w:val="center"/>
          </w:tcPr>
          <w:p w:rsidR="00D05811" w:rsidRPr="002C5234" w:rsidRDefault="00D05811" w:rsidP="00EA218A">
            <w:pPr>
              <w:tabs>
                <w:tab w:val="left" w:pos="417"/>
                <w:tab w:val="left" w:pos="1008"/>
                <w:tab w:val="left" w:pos="1800"/>
              </w:tabs>
              <w:spacing w:before="60" w:after="60"/>
              <w:ind w:hanging="12"/>
              <w:jc w:val="center"/>
              <w:rPr>
                <w:rFonts w:ascii="Arial" w:hAnsi="Arial" w:cs="Arial"/>
                <w:sz w:val="20"/>
                <w:vertAlign w:val="subscript"/>
              </w:rPr>
            </w:pPr>
          </w:p>
        </w:tc>
      </w:tr>
    </w:tbl>
    <w:p w:rsidR="00D05811" w:rsidRPr="002C5234" w:rsidRDefault="00D05811">
      <w:pPr>
        <w:tabs>
          <w:tab w:val="left" w:pos="792"/>
          <w:tab w:val="left" w:pos="1728"/>
          <w:tab w:val="left" w:leader="dot" w:pos="7200"/>
        </w:tabs>
        <w:ind w:left="792" w:hanging="792"/>
        <w:rPr>
          <w:rFonts w:ascii="Arial" w:hAnsi="Arial" w:cs="Arial"/>
          <w:sz w:val="22"/>
        </w:rPr>
      </w:pPr>
    </w:p>
    <w:p w:rsidR="008B21B3" w:rsidRPr="002C5234" w:rsidRDefault="008B21B3">
      <w:pPr>
        <w:tabs>
          <w:tab w:val="left" w:pos="792"/>
          <w:tab w:val="left" w:pos="1728"/>
          <w:tab w:val="left" w:leader="dot" w:pos="7200"/>
        </w:tabs>
        <w:ind w:left="792" w:hanging="792"/>
        <w:rPr>
          <w:rFonts w:ascii="Arial" w:hAnsi="Arial" w:cs="Arial"/>
          <w:sz w:val="22"/>
        </w:rPr>
      </w:pPr>
    </w:p>
    <w:p w:rsidR="00FD7DAE" w:rsidRPr="002C5234" w:rsidRDefault="00561530" w:rsidP="00FD7DAE">
      <w:pPr>
        <w:tabs>
          <w:tab w:val="left" w:pos="792"/>
          <w:tab w:val="left" w:pos="1728"/>
          <w:tab w:val="left" w:leader="dot" w:pos="7200"/>
        </w:tabs>
        <w:ind w:left="792" w:hanging="792"/>
        <w:rPr>
          <w:rFonts w:ascii="Arial" w:hAnsi="Arial" w:cs="Arial"/>
          <w:snapToGrid/>
          <w:sz w:val="20"/>
        </w:rPr>
      </w:pPr>
      <w:proofErr w:type="gramStart"/>
      <w:r>
        <w:rPr>
          <w:rFonts w:ascii="Arial" w:hAnsi="Arial" w:cs="Arial"/>
          <w:snapToGrid/>
          <w:sz w:val="20"/>
        </w:rPr>
        <w:t>A12m-A12n.</w:t>
      </w:r>
      <w:proofErr w:type="gramEnd"/>
      <w:r>
        <w:rPr>
          <w:rFonts w:ascii="Arial" w:hAnsi="Arial" w:cs="Arial"/>
          <w:snapToGrid/>
          <w:sz w:val="20"/>
        </w:rPr>
        <w:t xml:space="preserve"> NO A12m-A12n </w:t>
      </w:r>
      <w:r w:rsidR="00FD7DAE" w:rsidRPr="002C5234">
        <w:rPr>
          <w:rFonts w:ascii="Arial" w:hAnsi="Arial" w:cs="Arial"/>
          <w:snapToGrid/>
          <w:sz w:val="20"/>
        </w:rPr>
        <w:t>IN THIS VERSION</w:t>
      </w:r>
      <w:r w:rsidR="00FD7DAE" w:rsidRPr="002C5234" w:rsidDel="00980C52">
        <w:rPr>
          <w:rFonts w:ascii="Arial" w:hAnsi="Arial" w:cs="Arial"/>
          <w:snapToGrid/>
          <w:sz w:val="20"/>
        </w:rPr>
        <w:t xml:space="preserve"> </w:t>
      </w:r>
    </w:p>
    <w:p w:rsidR="00476BAC" w:rsidRPr="002C5234" w:rsidRDefault="00476BAC">
      <w:pPr>
        <w:rPr>
          <w:rFonts w:ascii="Arial" w:hAnsi="Arial" w:cs="Arial"/>
          <w:sz w:val="22"/>
        </w:rPr>
      </w:pPr>
    </w:p>
    <w:p w:rsidR="00EA218A" w:rsidRPr="002C5234" w:rsidRDefault="00EA218A">
      <w:pPr>
        <w:widowControl/>
        <w:rPr>
          <w:rFonts w:ascii="Arial" w:hAnsi="Arial" w:cs="Arial"/>
          <w:b/>
          <w:sz w:val="20"/>
        </w:rPr>
      </w:pPr>
      <w:r w:rsidRPr="002C5234">
        <w:rPr>
          <w:rFonts w:ascii="Arial" w:hAnsi="Arial" w:cs="Arial"/>
          <w:b/>
          <w:sz w:val="20"/>
        </w:rPr>
        <w:br w:type="page"/>
      </w:r>
    </w:p>
    <w:p w:rsidR="00AE6535" w:rsidRPr="002C5234" w:rsidRDefault="00AE6535" w:rsidP="00AE6535">
      <w:pPr>
        <w:tabs>
          <w:tab w:val="left" w:pos="720"/>
        </w:tabs>
        <w:ind w:left="720" w:hanging="720"/>
        <w:rPr>
          <w:rFonts w:ascii="Arial" w:hAnsi="Arial" w:cs="Arial"/>
          <w:b/>
          <w:sz w:val="20"/>
        </w:rPr>
      </w:pPr>
      <w:r w:rsidRPr="002C5234">
        <w:rPr>
          <w:rFonts w:ascii="Arial" w:hAnsi="Arial" w:cs="Arial"/>
          <w:b/>
          <w:sz w:val="20"/>
        </w:rPr>
        <w:lastRenderedPageBreak/>
        <w:t>[IF A12h=1]</w:t>
      </w:r>
    </w:p>
    <w:p w:rsidR="00AE6535" w:rsidRPr="002C5234" w:rsidRDefault="008D4FD0" w:rsidP="00AE6535">
      <w:pPr>
        <w:pStyle w:val="QUESTIONTEXT"/>
      </w:pPr>
      <w:r w:rsidRPr="002C5234">
        <w:t>A</w:t>
      </w:r>
      <w:r w:rsidR="00390E9D">
        <w:t>_C3j</w:t>
      </w:r>
      <w:r w:rsidR="00AE6535" w:rsidRPr="002C5234">
        <w:t>.</w:t>
      </w:r>
      <w:r w:rsidR="00AE6535" w:rsidRPr="002C5234">
        <w:tab/>
        <w:t>Are you unable to provide interpreters or translate written materials in any of the languages spoken by children and families that are part of your center because you do not have staff members that speak those languages?</w:t>
      </w:r>
    </w:p>
    <w:p w:rsidR="00D05811" w:rsidRPr="00B7203E" w:rsidRDefault="00D05811" w:rsidP="00D05811">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D05811" w:rsidRPr="00B7203E" w:rsidRDefault="00D05811" w:rsidP="00D05811">
      <w:pPr>
        <w:pStyle w:val="RESPONSE"/>
        <w:rPr>
          <w:lang w:val="es-ES"/>
        </w:rPr>
      </w:pPr>
      <w:r w:rsidRPr="002C5234">
        <w:sym w:font="Wingdings" w:char="F06D"/>
      </w:r>
      <w:r w:rsidRPr="00B7203E">
        <w:rPr>
          <w:lang w:val="es-ES"/>
        </w:rPr>
        <w:tab/>
        <w:t>No</w:t>
      </w:r>
      <w:r w:rsidRPr="00B7203E">
        <w:rPr>
          <w:lang w:val="es-ES"/>
        </w:rPr>
        <w:tab/>
        <w:t>0</w:t>
      </w:r>
      <w:r w:rsidRPr="00B7203E">
        <w:rPr>
          <w:lang w:val="es-ES"/>
        </w:rPr>
        <w:tab/>
      </w:r>
    </w:p>
    <w:p w:rsidR="00EA218A" w:rsidRPr="00B7203E" w:rsidRDefault="00D05811" w:rsidP="00D05811">
      <w:pPr>
        <w:pStyle w:val="NOResponse"/>
        <w:rPr>
          <w:lang w:val="es-ES"/>
        </w:rPr>
      </w:pPr>
      <w:r w:rsidRPr="00B7203E">
        <w:rPr>
          <w:lang w:val="es-ES"/>
        </w:rPr>
        <w:t>NO RESPONSE</w:t>
      </w:r>
      <w:r w:rsidRPr="00B7203E">
        <w:rPr>
          <w:lang w:val="es-ES"/>
        </w:rPr>
        <w:tab/>
        <w:t>M</w:t>
      </w:r>
      <w:r w:rsidRPr="00B7203E">
        <w:rPr>
          <w:lang w:val="es-ES"/>
        </w:rPr>
        <w:tab/>
      </w:r>
    </w:p>
    <w:p w:rsidR="00EA218A" w:rsidRPr="00B7203E" w:rsidRDefault="00EA218A" w:rsidP="00D05811">
      <w:pPr>
        <w:pStyle w:val="NOResponse"/>
        <w:rPr>
          <w:lang w:val="es-ES"/>
        </w:rPr>
      </w:pPr>
    </w:p>
    <w:p w:rsidR="00CC7B5B" w:rsidRPr="002C5234" w:rsidRDefault="00CC7B5B" w:rsidP="00CC7B5B">
      <w:pPr>
        <w:tabs>
          <w:tab w:val="left" w:pos="792"/>
          <w:tab w:val="left" w:pos="1728"/>
          <w:tab w:val="left" w:leader="dot" w:pos="7200"/>
        </w:tabs>
        <w:ind w:left="792" w:hanging="792"/>
        <w:rPr>
          <w:rFonts w:ascii="Arial" w:hAnsi="Arial" w:cs="Arial"/>
          <w:snapToGrid/>
          <w:sz w:val="20"/>
        </w:rPr>
      </w:pPr>
      <w:proofErr w:type="gramStart"/>
      <w:r w:rsidRPr="002C5234">
        <w:rPr>
          <w:rFonts w:ascii="Arial" w:hAnsi="Arial" w:cs="Arial"/>
          <w:snapToGrid/>
          <w:sz w:val="20"/>
        </w:rPr>
        <w:t>A13-A14.</w:t>
      </w:r>
      <w:proofErr w:type="gramEnd"/>
      <w:r w:rsidRPr="002C5234">
        <w:rPr>
          <w:rFonts w:ascii="Arial" w:hAnsi="Arial" w:cs="Arial"/>
          <w:snapToGrid/>
          <w:sz w:val="20"/>
        </w:rPr>
        <w:t xml:space="preserve"> NO A13-A14 IN THIS VERSION</w:t>
      </w:r>
      <w:r w:rsidRPr="002C5234" w:rsidDel="00980C52">
        <w:rPr>
          <w:rFonts w:ascii="Arial" w:hAnsi="Arial" w:cs="Arial"/>
          <w:snapToGrid/>
          <w:sz w:val="20"/>
        </w:rPr>
        <w:t xml:space="preserve"> </w:t>
      </w:r>
    </w:p>
    <w:p w:rsidR="00EA218A" w:rsidRPr="002C5234" w:rsidRDefault="00EA218A">
      <w:pPr>
        <w:widowControl/>
        <w:rPr>
          <w:rFonts w:ascii="Arial" w:hAnsi="Arial" w:cs="Arial"/>
          <w:snapToGrid/>
          <w:sz w:val="20"/>
        </w:rPr>
      </w:pPr>
      <w:r w:rsidRPr="002C5234">
        <w:br w:type="page"/>
      </w:r>
    </w:p>
    <w:tbl>
      <w:tblPr>
        <w:tblW w:w="0" w:type="auto"/>
        <w:shd w:val="clear" w:color="auto" w:fill="E8E8E8"/>
        <w:tblLook w:val="0000"/>
      </w:tblPr>
      <w:tblGrid>
        <w:gridCol w:w="9576"/>
      </w:tblGrid>
      <w:tr w:rsidR="00476BAC" w:rsidRPr="002C5234" w:rsidTr="00891E17">
        <w:tc>
          <w:tcPr>
            <w:tcW w:w="9576" w:type="dxa"/>
            <w:shd w:val="clear" w:color="auto" w:fill="E8E8E8"/>
            <w:vAlign w:val="center"/>
          </w:tcPr>
          <w:p w:rsidR="00476BAC" w:rsidRPr="002C5234" w:rsidRDefault="00476BAC" w:rsidP="00440D46">
            <w:pPr>
              <w:pStyle w:val="Heading1"/>
              <w:spacing w:before="120" w:after="120"/>
              <w:rPr>
                <w:sz w:val="22"/>
              </w:rPr>
            </w:pPr>
            <w:bookmarkStart w:id="6" w:name="_Toc399256725"/>
            <w:bookmarkStart w:id="7" w:name="_Toc399403433"/>
            <w:r w:rsidRPr="002C5234">
              <w:rPr>
                <w:sz w:val="22"/>
              </w:rPr>
              <w:lastRenderedPageBreak/>
              <w:t xml:space="preserve">B.  </w:t>
            </w:r>
            <w:r w:rsidR="00440D46" w:rsidRPr="002C5234">
              <w:rPr>
                <w:sz w:val="22"/>
              </w:rPr>
              <w:t xml:space="preserve">STAFF </w:t>
            </w:r>
            <w:r w:rsidR="005778B0" w:rsidRPr="002C5234">
              <w:rPr>
                <w:sz w:val="22"/>
              </w:rPr>
              <w:t>EDUCATION</w:t>
            </w:r>
            <w:r w:rsidRPr="002C5234">
              <w:rPr>
                <w:sz w:val="22"/>
              </w:rPr>
              <w:t xml:space="preserve"> AND TRAINING</w:t>
            </w:r>
            <w:bookmarkEnd w:id="6"/>
            <w:bookmarkEnd w:id="7"/>
          </w:p>
        </w:tc>
      </w:tr>
    </w:tbl>
    <w:p w:rsidR="00476BAC" w:rsidRPr="002C5234" w:rsidRDefault="00476BAC">
      <w:pPr>
        <w:rPr>
          <w:rFonts w:ascii="Arial" w:hAnsi="Arial" w:cs="Arial"/>
          <w:sz w:val="22"/>
        </w:rPr>
      </w:pPr>
    </w:p>
    <w:p w:rsidR="00476BAC" w:rsidRPr="002C5234" w:rsidRDefault="00D36C1E">
      <w:pPr>
        <w:pStyle w:val="BodyTextIndent"/>
        <w:tabs>
          <w:tab w:val="clear" w:pos="1728"/>
          <w:tab w:val="clear" w:pos="7200"/>
        </w:tabs>
        <w:rPr>
          <w:b/>
          <w:sz w:val="20"/>
        </w:rPr>
      </w:pPr>
      <w:r w:rsidRPr="002C5234">
        <w:rPr>
          <w:b/>
          <w:sz w:val="20"/>
        </w:rPr>
        <w:t>The</w:t>
      </w:r>
      <w:r w:rsidR="00476BAC" w:rsidRPr="002C5234">
        <w:rPr>
          <w:b/>
          <w:sz w:val="20"/>
        </w:rPr>
        <w:t xml:space="preserve"> next questions are about efforts to promote </w:t>
      </w:r>
      <w:r w:rsidR="005778B0" w:rsidRPr="002C5234">
        <w:rPr>
          <w:b/>
          <w:sz w:val="20"/>
        </w:rPr>
        <w:t xml:space="preserve">staff </w:t>
      </w:r>
      <w:r w:rsidR="00476BAC" w:rsidRPr="002C5234">
        <w:rPr>
          <w:b/>
          <w:sz w:val="20"/>
        </w:rPr>
        <w:t>education and training.</w:t>
      </w:r>
    </w:p>
    <w:p w:rsidR="007D1396" w:rsidRPr="002C5234" w:rsidRDefault="007D1396">
      <w:pPr>
        <w:pStyle w:val="BodyTextIndent"/>
        <w:tabs>
          <w:tab w:val="clear" w:pos="1728"/>
          <w:tab w:val="clear" w:pos="7200"/>
        </w:tabs>
      </w:pPr>
    </w:p>
    <w:p w:rsidR="007D1396" w:rsidRPr="002C5234" w:rsidRDefault="00AE6535" w:rsidP="007D1396">
      <w:pPr>
        <w:pStyle w:val="QUESTIONTEXT"/>
      </w:pPr>
      <w:r w:rsidRPr="002C5234">
        <w:t>B0</w:t>
      </w:r>
      <w:r w:rsidR="007D1396" w:rsidRPr="002C5234">
        <w:t>.</w:t>
      </w:r>
      <w:r w:rsidR="007D1396" w:rsidRPr="002C5234">
        <w:tab/>
        <w:t xml:space="preserve">Who generally </w:t>
      </w:r>
      <w:r w:rsidR="00693A81" w:rsidRPr="002C5234">
        <w:t>participates in creating the training and technical assistance plan for your center</w:t>
      </w:r>
      <w:r w:rsidR="007D1396" w:rsidRPr="002C5234">
        <w:t xml:space="preserve">? </w:t>
      </w:r>
    </w:p>
    <w:p w:rsidR="007D1396" w:rsidRPr="002C5234" w:rsidRDefault="007D1396" w:rsidP="007D1396">
      <w:pPr>
        <w:widowControl/>
        <w:spacing w:before="120"/>
        <w:ind w:left="720" w:right="2250"/>
        <w:rPr>
          <w:rFonts w:ascii="Arial" w:hAnsi="Arial" w:cs="Arial"/>
          <w:i/>
          <w:snapToGrid/>
          <w:sz w:val="20"/>
        </w:rPr>
      </w:pPr>
      <w:r w:rsidRPr="002C5234">
        <w:rPr>
          <w:rFonts w:ascii="Arial" w:hAnsi="Arial" w:cs="Arial"/>
          <w:i/>
          <w:snapToGrid/>
          <w:sz w:val="20"/>
        </w:rPr>
        <w:t>Select all that apply</w:t>
      </w:r>
    </w:p>
    <w:p w:rsidR="007D1396" w:rsidRPr="002C5234" w:rsidRDefault="007D1396" w:rsidP="007D1396">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 xml:space="preserve">Head Start program </w:t>
      </w:r>
      <w:r w:rsidR="00F977A4" w:rsidRPr="002C5234">
        <w:rPr>
          <w:rFonts w:ascii="Arial" w:hAnsi="Arial" w:cs="Arial"/>
          <w:snapToGrid/>
          <w:sz w:val="20"/>
        </w:rPr>
        <w:t xml:space="preserve">director/program </w:t>
      </w:r>
      <w:r w:rsidRPr="002C5234">
        <w:rPr>
          <w:rFonts w:ascii="Arial" w:hAnsi="Arial" w:cs="Arial"/>
          <w:snapToGrid/>
          <w:sz w:val="20"/>
        </w:rPr>
        <w:t>management team</w:t>
      </w:r>
      <w:r w:rsidRPr="002C5234">
        <w:rPr>
          <w:rFonts w:ascii="Arial" w:hAnsi="Arial" w:cs="Arial"/>
          <w:snapToGrid/>
          <w:sz w:val="20"/>
        </w:rPr>
        <w:tab/>
        <w:t>1</w:t>
      </w:r>
      <w:r w:rsidRPr="002C5234">
        <w:rPr>
          <w:rFonts w:ascii="Arial" w:hAnsi="Arial" w:cs="Arial"/>
          <w:snapToGrid/>
          <w:sz w:val="20"/>
        </w:rPr>
        <w:tab/>
      </w:r>
    </w:p>
    <w:p w:rsidR="007D1396" w:rsidRPr="002C5234" w:rsidRDefault="007D1396" w:rsidP="007D1396">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Individual center directors</w:t>
      </w:r>
      <w:r w:rsidRPr="002C5234">
        <w:rPr>
          <w:rFonts w:ascii="Arial" w:hAnsi="Arial" w:cs="Arial"/>
          <w:snapToGrid/>
          <w:sz w:val="20"/>
        </w:rPr>
        <w:tab/>
        <w:t>2</w:t>
      </w:r>
      <w:r w:rsidRPr="002C5234">
        <w:rPr>
          <w:rFonts w:ascii="Arial" w:hAnsi="Arial" w:cs="Arial"/>
          <w:snapToGrid/>
          <w:sz w:val="20"/>
        </w:rPr>
        <w:tab/>
      </w:r>
    </w:p>
    <w:p w:rsidR="007D1396" w:rsidRPr="002C5234" w:rsidRDefault="007D1396" w:rsidP="007D1396">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Education managers/coordinators</w:t>
      </w:r>
      <w:r w:rsidRPr="002C5234">
        <w:rPr>
          <w:rFonts w:ascii="Arial" w:hAnsi="Arial" w:cs="Arial"/>
          <w:snapToGrid/>
          <w:sz w:val="20"/>
        </w:rPr>
        <w:tab/>
        <w:t>3</w:t>
      </w:r>
      <w:r w:rsidRPr="002C5234">
        <w:rPr>
          <w:rFonts w:ascii="Arial" w:hAnsi="Arial" w:cs="Arial"/>
          <w:snapToGrid/>
          <w:sz w:val="20"/>
        </w:rPr>
        <w:tab/>
      </w:r>
    </w:p>
    <w:p w:rsidR="007D1396" w:rsidRPr="002C5234" w:rsidRDefault="007D1396" w:rsidP="007D1396">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Specialists/</w:t>
      </w:r>
      <w:r w:rsidR="00CA2B1F" w:rsidRPr="002C5234">
        <w:rPr>
          <w:rFonts w:ascii="Arial" w:hAnsi="Arial" w:cs="Arial"/>
          <w:snapToGrid/>
          <w:sz w:val="20"/>
        </w:rPr>
        <w:t xml:space="preserve">other </w:t>
      </w:r>
      <w:r w:rsidRPr="002C5234">
        <w:rPr>
          <w:rFonts w:ascii="Arial" w:hAnsi="Arial" w:cs="Arial"/>
          <w:snapToGrid/>
          <w:sz w:val="20"/>
        </w:rPr>
        <w:t>coordinators</w:t>
      </w:r>
      <w:r w:rsidRPr="002C5234">
        <w:rPr>
          <w:rFonts w:ascii="Arial" w:hAnsi="Arial" w:cs="Arial"/>
          <w:snapToGrid/>
          <w:sz w:val="20"/>
        </w:rPr>
        <w:tab/>
        <w:t>4</w:t>
      </w:r>
      <w:r w:rsidRPr="002C5234">
        <w:rPr>
          <w:rFonts w:ascii="Arial" w:hAnsi="Arial" w:cs="Arial"/>
          <w:snapToGrid/>
          <w:sz w:val="20"/>
        </w:rPr>
        <w:tab/>
      </w:r>
    </w:p>
    <w:p w:rsidR="007D1396" w:rsidRPr="002C5234" w:rsidRDefault="007D1396" w:rsidP="007D1396">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Individual teachers</w:t>
      </w:r>
      <w:r w:rsidRPr="002C5234">
        <w:rPr>
          <w:rFonts w:ascii="Arial" w:hAnsi="Arial" w:cs="Arial"/>
          <w:snapToGrid/>
          <w:sz w:val="20"/>
        </w:rPr>
        <w:tab/>
        <w:t>5</w:t>
      </w:r>
      <w:r w:rsidRPr="002C5234">
        <w:rPr>
          <w:rFonts w:ascii="Arial" w:hAnsi="Arial" w:cs="Arial"/>
          <w:snapToGrid/>
          <w:sz w:val="20"/>
        </w:rPr>
        <w:tab/>
      </w:r>
    </w:p>
    <w:p w:rsidR="007D1396" w:rsidRPr="002C5234" w:rsidRDefault="007D1396" w:rsidP="007D1396">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Someone else</w:t>
      </w:r>
      <w:r w:rsidR="002E523F" w:rsidRPr="002C5234">
        <w:rPr>
          <w:rFonts w:ascii="Arial" w:hAnsi="Arial" w:cs="Arial"/>
          <w:snapToGrid/>
          <w:sz w:val="20"/>
        </w:rPr>
        <w:t xml:space="preserve"> (Specify)</w:t>
      </w:r>
      <w:r w:rsidRPr="002C5234">
        <w:rPr>
          <w:rFonts w:ascii="Arial" w:hAnsi="Arial" w:cs="Arial"/>
          <w:snapToGrid/>
          <w:sz w:val="20"/>
        </w:rPr>
        <w:tab/>
        <w:t>99</w:t>
      </w:r>
      <w:r w:rsidRPr="002C5234">
        <w:rPr>
          <w:rFonts w:ascii="Arial" w:hAnsi="Arial" w:cs="Arial"/>
          <w:snapToGrid/>
          <w:sz w:val="20"/>
        </w:rPr>
        <w:tab/>
      </w:r>
    </w:p>
    <w:p w:rsidR="007D1396" w:rsidRPr="002C5234" w:rsidRDefault="007D1396" w:rsidP="007D1396">
      <w:pPr>
        <w:widowControl/>
        <w:tabs>
          <w:tab w:val="left" w:pos="1080"/>
          <w:tab w:val="left" w:pos="4680"/>
          <w:tab w:val="left" w:pos="8550"/>
        </w:tabs>
        <w:spacing w:before="120"/>
        <w:ind w:left="1080" w:hanging="360"/>
        <w:rPr>
          <w:rFonts w:ascii="Arial" w:hAnsi="Arial" w:cs="Arial"/>
          <w:snapToGrid/>
          <w:sz w:val="20"/>
        </w:rPr>
      </w:pPr>
      <w:r w:rsidRPr="002C5234">
        <w:rPr>
          <w:rFonts w:ascii="Arial" w:hAnsi="Arial" w:cs="Arial"/>
          <w:snapToGrid/>
          <w:sz w:val="20"/>
        </w:rPr>
        <w:t>Specify</w:t>
      </w:r>
      <w:r w:rsidRPr="002C5234">
        <w:rPr>
          <w:rFonts w:ascii="Arial" w:hAnsi="Arial" w:cs="Arial"/>
          <w:snapToGrid/>
          <w:sz w:val="20"/>
        </w:rPr>
        <w:tab/>
      </w:r>
      <w:r w:rsidR="008E0A90">
        <w:rPr>
          <w:rFonts w:ascii="Arial" w:hAnsi="Arial" w:cs="Arial"/>
          <w:noProof/>
          <w:snapToGrid/>
          <w:sz w:val="20"/>
        </w:rPr>
        <w:pict>
          <v:rect id="Rectangle 1112" o:spid="_x0000_s1465" alt="Blank space for entering response" style="position:absolute;left:0;text-align:left;margin-left:1in;margin-top:6.4pt;width:144.45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MAiJqD8CAABqBAAADgAA&#10;AAAAAAAAAAAAAAAuAgAAZHJzL2Uyb0RvYy54bWxQSwECLQAUAAYACAAAACEAGJ56jt0AAAAJAQAA&#10;DwAAAAAAAAAAAAAAAACZBAAAZHJzL2Rvd25yZXYueG1sUEsFBgAAAAAEAAQA8wAAAKMFAAAAAA==&#10;"/>
        </w:pict>
      </w:r>
    </w:p>
    <w:p w:rsidR="007D1396" w:rsidRPr="002C5234" w:rsidRDefault="007D1396" w:rsidP="007D1396">
      <w:pPr>
        <w:widowControl/>
        <w:tabs>
          <w:tab w:val="left" w:leader="dot" w:pos="8100"/>
          <w:tab w:val="left" w:pos="8550"/>
        </w:tabs>
        <w:spacing w:before="120" w:after="120"/>
        <w:ind w:left="1080" w:right="1627"/>
        <w:rPr>
          <w:rFonts w:ascii="Arial" w:hAnsi="Arial" w:cs="Arial"/>
          <w:snapToGrid/>
          <w:sz w:val="20"/>
        </w:rPr>
      </w:pPr>
      <w:r w:rsidRPr="002C5234">
        <w:rPr>
          <w:rFonts w:ascii="Arial" w:hAnsi="Arial" w:cs="Arial"/>
          <w:snapToGrid/>
          <w:sz w:val="20"/>
        </w:rPr>
        <w:t>NO RESPONSE</w:t>
      </w:r>
      <w:r w:rsidRPr="002C5234">
        <w:rPr>
          <w:rFonts w:ascii="Arial" w:hAnsi="Arial" w:cs="Arial"/>
          <w:snapToGrid/>
          <w:sz w:val="20"/>
        </w:rPr>
        <w:tab/>
        <w:t>M</w:t>
      </w:r>
      <w:r w:rsidRPr="002C5234">
        <w:rPr>
          <w:rFonts w:ascii="Arial" w:hAnsi="Arial" w:cs="Arial"/>
          <w:snapToGrid/>
          <w:sz w:val="20"/>
        </w:rPr>
        <w:tab/>
      </w:r>
    </w:p>
    <w:p w:rsidR="007D1396" w:rsidRPr="002C5234" w:rsidRDefault="007D1396">
      <w:pPr>
        <w:pStyle w:val="BodyTextIndent"/>
        <w:tabs>
          <w:tab w:val="clear" w:pos="1728"/>
          <w:tab w:val="clear" w:pos="7200"/>
        </w:tabs>
      </w:pPr>
    </w:p>
    <w:p w:rsidR="00CC7B5B" w:rsidRPr="002C5234" w:rsidRDefault="00080E0B" w:rsidP="00CC7B5B">
      <w:pPr>
        <w:pStyle w:val="QUESTIONTEXT"/>
        <w:rPr>
          <w:b w:val="0"/>
        </w:rPr>
      </w:pPr>
      <w:proofErr w:type="gramStart"/>
      <w:r w:rsidRPr="002C5234">
        <w:rPr>
          <w:b w:val="0"/>
        </w:rPr>
        <w:t>B1</w:t>
      </w:r>
      <w:r w:rsidR="005F7779" w:rsidRPr="002C5234">
        <w:rPr>
          <w:b w:val="0"/>
        </w:rPr>
        <w:t>-B1</w:t>
      </w:r>
      <w:r w:rsidRPr="002C5234">
        <w:rPr>
          <w:b w:val="0"/>
        </w:rPr>
        <w:t>a.</w:t>
      </w:r>
      <w:proofErr w:type="gramEnd"/>
      <w:r w:rsidRPr="002C5234">
        <w:rPr>
          <w:b w:val="0"/>
        </w:rPr>
        <w:tab/>
      </w:r>
      <w:r w:rsidR="007D1396" w:rsidRPr="002C5234">
        <w:rPr>
          <w:b w:val="0"/>
        </w:rPr>
        <w:t xml:space="preserve">NO </w:t>
      </w:r>
      <w:r w:rsidR="005F7779" w:rsidRPr="002C5234">
        <w:rPr>
          <w:b w:val="0"/>
        </w:rPr>
        <w:t>B1-</w:t>
      </w:r>
      <w:r w:rsidR="007D1396" w:rsidRPr="002C5234">
        <w:rPr>
          <w:b w:val="0"/>
        </w:rPr>
        <w:t xml:space="preserve">B1a IN THIS </w:t>
      </w:r>
      <w:r w:rsidR="00D43472" w:rsidRPr="002C5234">
        <w:rPr>
          <w:b w:val="0"/>
        </w:rPr>
        <w:t>VERSION</w:t>
      </w:r>
    </w:p>
    <w:p w:rsidR="00711327" w:rsidRPr="002C5234" w:rsidRDefault="00711327">
      <w:pPr>
        <w:pStyle w:val="BodyTextIndent"/>
        <w:tabs>
          <w:tab w:val="clear" w:pos="1728"/>
          <w:tab w:val="clear" w:pos="7200"/>
        </w:tabs>
        <w:rPr>
          <w:rFonts w:ascii="Helvetica" w:hAnsi="Helvetica"/>
        </w:rPr>
      </w:pPr>
    </w:p>
    <w:p w:rsidR="00CC7B5B" w:rsidRPr="002C5234" w:rsidRDefault="00561530" w:rsidP="00CC7B5B">
      <w:pPr>
        <w:pStyle w:val="QUESTIONTEXT"/>
        <w:rPr>
          <w:b w:val="0"/>
        </w:rPr>
      </w:pPr>
      <w:r>
        <w:rPr>
          <w:b w:val="0"/>
        </w:rPr>
        <w:t>B2.</w:t>
      </w:r>
      <w:r>
        <w:rPr>
          <w:b w:val="0"/>
        </w:rPr>
        <w:tab/>
      </w:r>
      <w:r>
        <w:rPr>
          <w:b w:val="0"/>
        </w:rPr>
        <w:tab/>
        <w:t>NO B2 IN THIS VERSION</w:t>
      </w:r>
    </w:p>
    <w:p w:rsidR="00CC7B5B" w:rsidRPr="002C5234" w:rsidRDefault="00CC7B5B">
      <w:pPr>
        <w:pStyle w:val="BodyTextIndent"/>
        <w:tabs>
          <w:tab w:val="clear" w:pos="1728"/>
          <w:tab w:val="clear" w:pos="7200"/>
        </w:tabs>
        <w:rPr>
          <w:rFonts w:ascii="Helvetica" w:hAnsi="Helvetica"/>
        </w:rPr>
      </w:pPr>
    </w:p>
    <w:p w:rsidR="00CC7B5B" w:rsidRPr="002C5234" w:rsidRDefault="00CC7B5B" w:rsidP="00CC7B5B">
      <w:pPr>
        <w:pStyle w:val="QUESTIONTEXT"/>
        <w:rPr>
          <w:b w:val="0"/>
        </w:rPr>
      </w:pPr>
      <w:proofErr w:type="gramStart"/>
      <w:r w:rsidRPr="002C5234">
        <w:rPr>
          <w:b w:val="0"/>
        </w:rPr>
        <w:t>B3</w:t>
      </w:r>
      <w:r w:rsidR="00561530">
        <w:rPr>
          <w:b w:val="0"/>
        </w:rPr>
        <w:t>a-f.</w:t>
      </w:r>
      <w:proofErr w:type="gramEnd"/>
      <w:r w:rsidR="00561530">
        <w:rPr>
          <w:b w:val="0"/>
        </w:rPr>
        <w:tab/>
      </w:r>
      <w:r w:rsidR="00561530">
        <w:rPr>
          <w:b w:val="0"/>
        </w:rPr>
        <w:tab/>
        <w:t>NO B3a-</w:t>
      </w:r>
      <w:proofErr w:type="gramStart"/>
      <w:r w:rsidR="00561530">
        <w:rPr>
          <w:b w:val="0"/>
        </w:rPr>
        <w:t>f  IN</w:t>
      </w:r>
      <w:proofErr w:type="gramEnd"/>
      <w:r w:rsidR="00561530">
        <w:rPr>
          <w:b w:val="0"/>
        </w:rPr>
        <w:t xml:space="preserve"> THIS VERSION</w:t>
      </w:r>
    </w:p>
    <w:p w:rsidR="00024CDE" w:rsidRPr="002C5234" w:rsidRDefault="00024CDE">
      <w:pPr>
        <w:widowControl/>
        <w:rPr>
          <w:rFonts w:ascii="Helvetica" w:hAnsi="Helvetica" w:cs="Arial"/>
          <w:sz w:val="22"/>
        </w:rPr>
      </w:pPr>
      <w:r w:rsidRPr="002C5234">
        <w:rPr>
          <w:rFonts w:ascii="Helvetica" w:hAnsi="Helvetica"/>
        </w:rPr>
        <w:br w:type="page"/>
      </w:r>
    </w:p>
    <w:p w:rsidR="008D4BEE" w:rsidRPr="002C5234" w:rsidRDefault="00AE6535" w:rsidP="008D4BEE">
      <w:pPr>
        <w:pStyle w:val="QUESTIONTEXT"/>
      </w:pPr>
      <w:r w:rsidRPr="002C5234">
        <w:lastRenderedPageBreak/>
        <w:t>B3g</w:t>
      </w:r>
      <w:r w:rsidR="008D4BEE" w:rsidRPr="002C5234">
        <w:t>.</w:t>
      </w:r>
      <w:r w:rsidR="008D4BEE" w:rsidRPr="002C5234">
        <w:tab/>
        <w:t xml:space="preserve">Programs can support teachers’ professional development in a lot of different ways. Does your program offer the following to teachers? </w:t>
      </w:r>
    </w:p>
    <w:p w:rsidR="008D4BEE" w:rsidRPr="002C5234" w:rsidRDefault="008D4BEE" w:rsidP="008D4BEE">
      <w:pPr>
        <w:pStyle w:val="TABLESELECT-MARK"/>
        <w:spacing w:before="0"/>
        <w:rPr>
          <w:b w:val="0"/>
          <w:i/>
        </w:rPr>
      </w:pPr>
      <w:r w:rsidRPr="002C5234">
        <w:rPr>
          <w:b w:val="0"/>
          <w:i/>
        </w:rPr>
        <w:t>Select one per row</w:t>
      </w:r>
    </w:p>
    <w:tbl>
      <w:tblPr>
        <w:tblW w:w="4832" w:type="pct"/>
        <w:tblInd w:w="120" w:type="dxa"/>
        <w:tblCellMar>
          <w:left w:w="120" w:type="dxa"/>
          <w:right w:w="120" w:type="dxa"/>
        </w:tblCellMar>
        <w:tblLook w:val="0000"/>
      </w:tblPr>
      <w:tblGrid>
        <w:gridCol w:w="5700"/>
        <w:gridCol w:w="1111"/>
        <w:gridCol w:w="1113"/>
        <w:gridCol w:w="1353"/>
      </w:tblGrid>
      <w:tr w:rsidR="008D4BEE" w:rsidRPr="002C5234" w:rsidTr="00E14D3C">
        <w:trPr>
          <w:tblHeader/>
        </w:trPr>
        <w:tc>
          <w:tcPr>
            <w:tcW w:w="3072" w:type="pct"/>
            <w:tcBorders>
              <w:top w:val="nil"/>
              <w:left w:val="nil"/>
              <w:bottom w:val="nil"/>
              <w:right w:val="single" w:sz="4" w:space="0" w:color="auto"/>
            </w:tcBorders>
          </w:tcPr>
          <w:p w:rsidR="008D4BEE" w:rsidRPr="002C5234" w:rsidRDefault="008D4BEE" w:rsidP="008D4BEE">
            <w:pPr>
              <w:tabs>
                <w:tab w:val="left" w:pos="1080"/>
                <w:tab w:val="left" w:pos="1440"/>
                <w:tab w:val="left" w:pos="2145"/>
                <w:tab w:val="left" w:leader="dot" w:pos="6120"/>
                <w:tab w:val="left" w:pos="6753"/>
              </w:tabs>
              <w:spacing w:before="60" w:after="60"/>
              <w:rPr>
                <w:rFonts w:ascii="Arial" w:hAnsi="Arial" w:cs="Arial"/>
                <w:sz w:val="20"/>
              </w:rPr>
            </w:pPr>
          </w:p>
        </w:tc>
        <w:tc>
          <w:tcPr>
            <w:tcW w:w="599" w:type="pct"/>
            <w:tcBorders>
              <w:top w:val="single" w:sz="4" w:space="0" w:color="auto"/>
              <w:left w:val="single" w:sz="4" w:space="0" w:color="auto"/>
              <w:bottom w:val="single" w:sz="4" w:space="0" w:color="auto"/>
              <w:right w:val="single" w:sz="4" w:space="0" w:color="auto"/>
            </w:tcBorders>
            <w:vAlign w:val="bottom"/>
          </w:tcPr>
          <w:p w:rsidR="008D4BEE" w:rsidRPr="002C5234" w:rsidRDefault="00E14D3C" w:rsidP="008D4BEE">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YES</w:t>
            </w:r>
          </w:p>
        </w:tc>
        <w:tc>
          <w:tcPr>
            <w:tcW w:w="600" w:type="pct"/>
            <w:tcBorders>
              <w:top w:val="single" w:sz="4" w:space="0" w:color="auto"/>
              <w:left w:val="single" w:sz="4" w:space="0" w:color="auto"/>
              <w:bottom w:val="single" w:sz="4" w:space="0" w:color="auto"/>
              <w:right w:val="single" w:sz="4" w:space="0" w:color="auto"/>
            </w:tcBorders>
            <w:vAlign w:val="bottom"/>
          </w:tcPr>
          <w:p w:rsidR="008D4BEE" w:rsidRPr="002C5234" w:rsidRDefault="00E14D3C" w:rsidP="008D4BEE">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NO</w:t>
            </w:r>
          </w:p>
        </w:tc>
        <w:tc>
          <w:tcPr>
            <w:tcW w:w="729" w:type="pct"/>
            <w:tcBorders>
              <w:top w:val="single" w:sz="4" w:space="0" w:color="auto"/>
              <w:left w:val="single" w:sz="4" w:space="0" w:color="auto"/>
              <w:bottom w:val="single" w:sz="4" w:space="0" w:color="auto"/>
              <w:right w:val="single" w:sz="4" w:space="0" w:color="auto"/>
            </w:tcBorders>
            <w:vAlign w:val="bottom"/>
          </w:tcPr>
          <w:p w:rsidR="008D4BEE" w:rsidRPr="002C5234" w:rsidRDefault="00E14D3C" w:rsidP="008D4BEE">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NO RESPONSE</w:t>
            </w:r>
          </w:p>
        </w:tc>
      </w:tr>
      <w:tr w:rsidR="008D4BEE" w:rsidRPr="002C5234" w:rsidTr="00E14D3C">
        <w:tc>
          <w:tcPr>
            <w:tcW w:w="3072" w:type="pct"/>
            <w:tcBorders>
              <w:top w:val="nil"/>
              <w:left w:val="nil"/>
              <w:bottom w:val="nil"/>
              <w:right w:val="nil"/>
            </w:tcBorders>
            <w:shd w:val="clear" w:color="auto" w:fill="E8E8E8"/>
          </w:tcPr>
          <w:p w:rsidR="008D4BEE" w:rsidRPr="002C5234" w:rsidRDefault="008D4BEE" w:rsidP="008D4BEE">
            <w:pPr>
              <w:spacing w:before="60" w:after="60"/>
              <w:ind w:left="360" w:hanging="360"/>
              <w:rPr>
                <w:rFonts w:ascii="Arial" w:hAnsi="Arial" w:cs="Arial"/>
                <w:sz w:val="20"/>
              </w:rPr>
            </w:pPr>
            <w:r w:rsidRPr="002C5234">
              <w:rPr>
                <w:rFonts w:ascii="Arial" w:hAnsi="Arial" w:cs="Arial"/>
                <w:sz w:val="20"/>
              </w:rPr>
              <w:t>a.</w:t>
            </w:r>
            <w:r w:rsidRPr="002C5234">
              <w:rPr>
                <w:rFonts w:ascii="Arial" w:hAnsi="Arial" w:cs="Arial"/>
                <w:sz w:val="20"/>
              </w:rPr>
              <w:tab/>
              <w:t>Regular meetings with teachers to talk with them about their work and progress</w:t>
            </w:r>
          </w:p>
        </w:tc>
        <w:tc>
          <w:tcPr>
            <w:tcW w:w="599" w:type="pct"/>
            <w:tcBorders>
              <w:top w:val="single" w:sz="4" w:space="0" w:color="auto"/>
              <w:left w:val="nil"/>
              <w:bottom w:val="nil"/>
              <w:right w:val="nil"/>
            </w:tcBorders>
            <w:shd w:val="clear" w:color="auto" w:fill="E8E8E8"/>
            <w:vAlign w:val="center"/>
          </w:tcPr>
          <w:p w:rsidR="008D4BEE" w:rsidRPr="002C5234" w:rsidRDefault="008D4BEE" w:rsidP="008D4BE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single" w:sz="4" w:space="0" w:color="auto"/>
              <w:left w:val="nil"/>
              <w:bottom w:val="nil"/>
              <w:right w:val="nil"/>
            </w:tcBorders>
            <w:shd w:val="clear" w:color="auto" w:fill="E8E8E8"/>
            <w:vAlign w:val="center"/>
          </w:tcPr>
          <w:p w:rsidR="008D4BEE" w:rsidRPr="002C5234" w:rsidRDefault="008D4BEE" w:rsidP="008D4BE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single" w:sz="4" w:space="0" w:color="auto"/>
              <w:left w:val="nil"/>
              <w:bottom w:val="nil"/>
              <w:right w:val="nil"/>
            </w:tcBorders>
            <w:shd w:val="clear" w:color="auto" w:fill="E8E8E8"/>
            <w:vAlign w:val="center"/>
          </w:tcPr>
          <w:p w:rsidR="008D4BEE" w:rsidRPr="002C5234" w:rsidRDefault="00E14D3C" w:rsidP="008D4BE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M</w:t>
            </w:r>
            <w:r w:rsidR="008D4BEE" w:rsidRPr="002C5234">
              <w:rPr>
                <w:rFonts w:ascii="Arial" w:hAnsi="Arial" w:cs="Arial"/>
                <w:sz w:val="12"/>
                <w:szCs w:val="12"/>
              </w:rPr>
              <w:t xml:space="preserve"> </w:t>
            </w:r>
            <w:r w:rsidR="008D4BEE" w:rsidRPr="002C5234">
              <w:rPr>
                <w:rFonts w:ascii="Arial" w:hAnsi="Arial" w:cs="Arial"/>
                <w:sz w:val="20"/>
              </w:rPr>
              <w:sym w:font="Wingdings" w:char="F06D"/>
            </w:r>
          </w:p>
        </w:tc>
      </w:tr>
      <w:tr w:rsidR="00E14D3C" w:rsidRPr="002C5234" w:rsidTr="00E14D3C">
        <w:tc>
          <w:tcPr>
            <w:tcW w:w="3072" w:type="pct"/>
            <w:tcBorders>
              <w:top w:val="nil"/>
              <w:left w:val="nil"/>
              <w:bottom w:val="nil"/>
              <w:right w:val="nil"/>
            </w:tcBorders>
            <w:shd w:val="clear" w:color="auto" w:fill="FFFFFF"/>
          </w:tcPr>
          <w:p w:rsidR="00E14D3C" w:rsidRPr="002C5234" w:rsidRDefault="00E14D3C" w:rsidP="00750FC5">
            <w:pPr>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t>Support/funding to attend regional, state, or national early childhood conferences</w:t>
            </w:r>
          </w:p>
        </w:tc>
        <w:tc>
          <w:tcPr>
            <w:tcW w:w="599" w:type="pct"/>
            <w:tcBorders>
              <w:top w:val="nil"/>
              <w:left w:val="nil"/>
              <w:bottom w:val="nil"/>
              <w:right w:val="nil"/>
            </w:tcBorders>
            <w:shd w:val="clear" w:color="auto" w:fill="FFFFFF"/>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bottom w:val="nil"/>
              <w:right w:val="nil"/>
            </w:tcBorders>
            <w:shd w:val="clear" w:color="auto" w:fill="FFFFFF"/>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bottom w:val="nil"/>
              <w:right w:val="nil"/>
            </w:tcBorders>
            <w:shd w:val="clear" w:color="auto" w:fill="FFFFFF"/>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E14D3C" w:rsidRPr="002C5234" w:rsidTr="00E14D3C">
        <w:tc>
          <w:tcPr>
            <w:tcW w:w="3072" w:type="pct"/>
            <w:tcBorders>
              <w:top w:val="nil"/>
              <w:left w:val="nil"/>
              <w:right w:val="nil"/>
            </w:tcBorders>
            <w:shd w:val="clear" w:color="auto" w:fill="E8E8E8"/>
          </w:tcPr>
          <w:p w:rsidR="00E14D3C" w:rsidRPr="002C5234" w:rsidRDefault="00E14D3C" w:rsidP="008D4BEE">
            <w:pPr>
              <w:spacing w:before="60" w:after="60"/>
              <w:ind w:left="360" w:hanging="360"/>
              <w:rPr>
                <w:rFonts w:ascii="Arial" w:hAnsi="Arial" w:cs="Arial"/>
                <w:sz w:val="20"/>
              </w:rPr>
            </w:pPr>
            <w:r w:rsidRPr="002C5234">
              <w:rPr>
                <w:rFonts w:ascii="Arial" w:hAnsi="Arial" w:cs="Arial"/>
                <w:sz w:val="20"/>
              </w:rPr>
              <w:t>c.</w:t>
            </w:r>
            <w:r w:rsidRPr="002C5234">
              <w:rPr>
                <w:rFonts w:ascii="Arial" w:hAnsi="Arial" w:cs="Arial"/>
                <w:sz w:val="20"/>
              </w:rPr>
              <w:tab/>
              <w:t>Paid preparation/planning time</w:t>
            </w:r>
          </w:p>
        </w:tc>
        <w:tc>
          <w:tcPr>
            <w:tcW w:w="599" w:type="pct"/>
            <w:tcBorders>
              <w:top w:val="nil"/>
              <w:left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E14D3C" w:rsidRPr="002C5234" w:rsidTr="00E14D3C">
        <w:tc>
          <w:tcPr>
            <w:tcW w:w="3072" w:type="pct"/>
            <w:tcBorders>
              <w:top w:val="nil"/>
              <w:left w:val="nil"/>
              <w:bottom w:val="nil"/>
              <w:right w:val="nil"/>
            </w:tcBorders>
            <w:shd w:val="clear" w:color="auto" w:fill="auto"/>
          </w:tcPr>
          <w:p w:rsidR="00E14D3C" w:rsidRPr="002C5234" w:rsidRDefault="00E14D3C" w:rsidP="008D4BEE">
            <w:pPr>
              <w:spacing w:before="60" w:after="60"/>
              <w:ind w:left="360" w:hanging="360"/>
              <w:rPr>
                <w:rFonts w:ascii="Arial" w:hAnsi="Arial" w:cs="Arial"/>
                <w:sz w:val="20"/>
              </w:rPr>
            </w:pPr>
            <w:r w:rsidRPr="002C5234">
              <w:rPr>
                <w:rFonts w:ascii="Arial" w:hAnsi="Arial" w:cs="Arial"/>
                <w:sz w:val="20"/>
              </w:rPr>
              <w:t>d.</w:t>
            </w:r>
            <w:r w:rsidRPr="002C5234">
              <w:rPr>
                <w:rFonts w:ascii="Arial" w:hAnsi="Arial" w:cs="Arial"/>
                <w:sz w:val="20"/>
              </w:rPr>
              <w:tab/>
              <w:t>Mentoring or coaching</w:t>
            </w:r>
          </w:p>
        </w:tc>
        <w:tc>
          <w:tcPr>
            <w:tcW w:w="599" w:type="pct"/>
            <w:tcBorders>
              <w:top w:val="nil"/>
              <w:left w:val="nil"/>
              <w:bottom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bottom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bottom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E14D3C" w:rsidRPr="002C5234" w:rsidTr="00E14D3C">
        <w:tc>
          <w:tcPr>
            <w:tcW w:w="3072" w:type="pct"/>
            <w:tcBorders>
              <w:top w:val="nil"/>
              <w:left w:val="nil"/>
              <w:right w:val="nil"/>
            </w:tcBorders>
            <w:shd w:val="clear" w:color="auto" w:fill="E8E8E8"/>
          </w:tcPr>
          <w:p w:rsidR="00E14D3C" w:rsidRPr="002C5234" w:rsidRDefault="00E14D3C" w:rsidP="008D4BEE">
            <w:pPr>
              <w:spacing w:before="60" w:after="60"/>
              <w:ind w:left="360" w:hanging="360"/>
              <w:rPr>
                <w:rFonts w:ascii="Arial" w:hAnsi="Arial" w:cs="Arial"/>
                <w:sz w:val="20"/>
              </w:rPr>
            </w:pPr>
            <w:r w:rsidRPr="002C5234">
              <w:rPr>
                <w:rFonts w:ascii="Arial" w:hAnsi="Arial" w:cs="Arial"/>
                <w:sz w:val="20"/>
              </w:rPr>
              <w:t>e.</w:t>
            </w:r>
            <w:r w:rsidRPr="002C5234">
              <w:rPr>
                <w:rFonts w:ascii="Arial" w:hAnsi="Arial" w:cs="Arial"/>
                <w:sz w:val="20"/>
              </w:rPr>
              <w:tab/>
              <w:t>Workshops/trainings sponsored by the program</w:t>
            </w:r>
          </w:p>
        </w:tc>
        <w:tc>
          <w:tcPr>
            <w:tcW w:w="599" w:type="pct"/>
            <w:tcBorders>
              <w:top w:val="nil"/>
              <w:left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E14D3C" w:rsidRPr="002C5234" w:rsidTr="00E14D3C">
        <w:tc>
          <w:tcPr>
            <w:tcW w:w="3072" w:type="pct"/>
            <w:tcBorders>
              <w:top w:val="nil"/>
              <w:left w:val="nil"/>
              <w:right w:val="nil"/>
            </w:tcBorders>
            <w:shd w:val="clear" w:color="auto" w:fill="auto"/>
          </w:tcPr>
          <w:p w:rsidR="00E14D3C" w:rsidRPr="002C5234" w:rsidRDefault="00E14D3C" w:rsidP="008D4BEE">
            <w:pPr>
              <w:spacing w:before="60" w:after="60"/>
              <w:ind w:left="360" w:hanging="360"/>
              <w:rPr>
                <w:rFonts w:ascii="Arial" w:hAnsi="Arial" w:cs="Arial"/>
                <w:sz w:val="20"/>
              </w:rPr>
            </w:pPr>
            <w:r w:rsidRPr="002C5234">
              <w:rPr>
                <w:rFonts w:ascii="Arial" w:hAnsi="Arial" w:cs="Arial"/>
                <w:sz w:val="20"/>
              </w:rPr>
              <w:t>f.</w:t>
            </w:r>
            <w:r w:rsidRPr="002C5234">
              <w:rPr>
                <w:rFonts w:ascii="Arial" w:hAnsi="Arial" w:cs="Arial"/>
                <w:sz w:val="20"/>
              </w:rPr>
              <w:tab/>
              <w:t>Support/funding to attend workshops/trainings provided by other organizations</w:t>
            </w:r>
          </w:p>
        </w:tc>
        <w:tc>
          <w:tcPr>
            <w:tcW w:w="599" w:type="pct"/>
            <w:tcBorders>
              <w:top w:val="nil"/>
              <w:left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E14D3C" w:rsidRPr="002C5234" w:rsidTr="00E14D3C">
        <w:tc>
          <w:tcPr>
            <w:tcW w:w="3072" w:type="pct"/>
            <w:tcBorders>
              <w:top w:val="nil"/>
              <w:left w:val="nil"/>
              <w:right w:val="nil"/>
            </w:tcBorders>
            <w:shd w:val="clear" w:color="auto" w:fill="E8E8E8"/>
          </w:tcPr>
          <w:p w:rsidR="00E14D3C" w:rsidRPr="002C5234" w:rsidRDefault="00E14D3C" w:rsidP="008D4BEE">
            <w:pPr>
              <w:spacing w:before="60" w:after="60"/>
              <w:ind w:left="360" w:hanging="360"/>
              <w:rPr>
                <w:rFonts w:ascii="Arial" w:hAnsi="Arial" w:cs="Arial"/>
                <w:sz w:val="20"/>
              </w:rPr>
            </w:pPr>
            <w:r w:rsidRPr="002C5234">
              <w:rPr>
                <w:rFonts w:ascii="Arial" w:hAnsi="Arial" w:cs="Arial"/>
                <w:sz w:val="20"/>
              </w:rPr>
              <w:t>g.</w:t>
            </w:r>
            <w:r w:rsidRPr="002C5234">
              <w:rPr>
                <w:rFonts w:ascii="Arial" w:hAnsi="Arial" w:cs="Arial"/>
                <w:sz w:val="20"/>
              </w:rPr>
              <w:tab/>
              <w:t>Visits to other classrooms or centers</w:t>
            </w:r>
          </w:p>
        </w:tc>
        <w:tc>
          <w:tcPr>
            <w:tcW w:w="599" w:type="pct"/>
            <w:tcBorders>
              <w:top w:val="nil"/>
              <w:left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E14D3C" w:rsidRPr="002C5234" w:rsidTr="00E14D3C">
        <w:tc>
          <w:tcPr>
            <w:tcW w:w="3072" w:type="pct"/>
            <w:tcBorders>
              <w:top w:val="nil"/>
              <w:left w:val="nil"/>
              <w:right w:val="nil"/>
            </w:tcBorders>
            <w:shd w:val="clear" w:color="auto" w:fill="auto"/>
          </w:tcPr>
          <w:p w:rsidR="00E14D3C" w:rsidRPr="002C5234" w:rsidRDefault="00E14D3C" w:rsidP="008D4BEE">
            <w:pPr>
              <w:spacing w:before="60" w:after="60"/>
              <w:ind w:left="360" w:hanging="360"/>
              <w:rPr>
                <w:rFonts w:ascii="Arial" w:hAnsi="Arial" w:cs="Arial"/>
                <w:sz w:val="20"/>
              </w:rPr>
            </w:pPr>
            <w:r w:rsidRPr="002C5234">
              <w:rPr>
                <w:rFonts w:ascii="Arial" w:hAnsi="Arial" w:cs="Arial"/>
                <w:sz w:val="20"/>
              </w:rPr>
              <w:t>h.</w:t>
            </w:r>
            <w:r w:rsidRPr="002C5234">
              <w:rPr>
                <w:rFonts w:ascii="Arial" w:hAnsi="Arial" w:cs="Arial"/>
                <w:sz w:val="20"/>
              </w:rPr>
              <w:tab/>
              <w:t>A community of learners, also called a professional learning community, facilitated by an expert</w:t>
            </w:r>
          </w:p>
        </w:tc>
        <w:tc>
          <w:tcPr>
            <w:tcW w:w="599" w:type="pct"/>
            <w:tcBorders>
              <w:top w:val="nil"/>
              <w:left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E14D3C" w:rsidRPr="002C5234" w:rsidTr="00E14D3C">
        <w:tc>
          <w:tcPr>
            <w:tcW w:w="3072" w:type="pct"/>
            <w:tcBorders>
              <w:top w:val="nil"/>
              <w:left w:val="nil"/>
              <w:bottom w:val="nil"/>
              <w:right w:val="nil"/>
            </w:tcBorders>
            <w:shd w:val="clear" w:color="auto" w:fill="E8E8E8"/>
          </w:tcPr>
          <w:p w:rsidR="00E14D3C" w:rsidRPr="002C5234" w:rsidRDefault="00E14D3C" w:rsidP="008D4BEE">
            <w:pPr>
              <w:spacing w:before="60" w:after="60"/>
              <w:ind w:left="360" w:hanging="360"/>
              <w:rPr>
                <w:rFonts w:ascii="Arial" w:hAnsi="Arial" w:cs="Arial"/>
                <w:sz w:val="20"/>
              </w:rPr>
            </w:pPr>
            <w:proofErr w:type="spellStart"/>
            <w:r w:rsidRPr="002C5234">
              <w:rPr>
                <w:rFonts w:ascii="Arial" w:hAnsi="Arial" w:cs="Arial"/>
                <w:sz w:val="20"/>
              </w:rPr>
              <w:t>i</w:t>
            </w:r>
            <w:proofErr w:type="spellEnd"/>
            <w:r w:rsidRPr="002C5234">
              <w:rPr>
                <w:rFonts w:ascii="Arial" w:hAnsi="Arial" w:cs="Arial"/>
                <w:sz w:val="20"/>
              </w:rPr>
              <w:t xml:space="preserve">. </w:t>
            </w:r>
            <w:r w:rsidRPr="002C5234">
              <w:rPr>
                <w:rFonts w:ascii="Arial" w:hAnsi="Arial" w:cs="Arial"/>
                <w:sz w:val="20"/>
              </w:rPr>
              <w:tab/>
              <w:t>Incentives such as gift cards to encourage teachers to participate in professional development activities.</w:t>
            </w:r>
          </w:p>
        </w:tc>
        <w:tc>
          <w:tcPr>
            <w:tcW w:w="599" w:type="pct"/>
            <w:tcBorders>
              <w:top w:val="nil"/>
              <w:left w:val="nil"/>
              <w:bottom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bottom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bottom w:val="nil"/>
              <w:right w:val="nil"/>
            </w:tcBorders>
            <w:shd w:val="clear" w:color="auto" w:fill="E8E8E8"/>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E14D3C" w:rsidRPr="002C5234" w:rsidTr="00E14D3C">
        <w:tc>
          <w:tcPr>
            <w:tcW w:w="3072" w:type="pct"/>
            <w:tcBorders>
              <w:top w:val="nil"/>
              <w:left w:val="nil"/>
              <w:bottom w:val="nil"/>
              <w:right w:val="nil"/>
            </w:tcBorders>
            <w:shd w:val="clear" w:color="auto" w:fill="auto"/>
          </w:tcPr>
          <w:p w:rsidR="00E14D3C" w:rsidRPr="002C5234" w:rsidRDefault="00E14D3C" w:rsidP="008D4BEE">
            <w:pPr>
              <w:spacing w:before="60" w:after="60"/>
              <w:ind w:left="360" w:hanging="360"/>
              <w:rPr>
                <w:rFonts w:ascii="Arial" w:hAnsi="Arial" w:cs="Arial"/>
                <w:sz w:val="20"/>
              </w:rPr>
            </w:pPr>
            <w:r w:rsidRPr="002C5234">
              <w:rPr>
                <w:rFonts w:ascii="Arial" w:hAnsi="Arial" w:cs="Arial"/>
                <w:sz w:val="20"/>
              </w:rPr>
              <w:t>j.</w:t>
            </w:r>
            <w:r w:rsidRPr="002C5234">
              <w:rPr>
                <w:rFonts w:ascii="Arial" w:hAnsi="Arial" w:cs="Arial"/>
                <w:sz w:val="20"/>
              </w:rPr>
              <w:tab/>
              <w:t>Other    (</w:t>
            </w:r>
            <w:r w:rsidR="002E523F" w:rsidRPr="002C5234">
              <w:rPr>
                <w:rFonts w:ascii="Arial" w:hAnsi="Arial" w:cs="Arial"/>
                <w:sz w:val="20"/>
              </w:rPr>
              <w:t>Specify</w:t>
            </w:r>
            <w:r w:rsidRPr="002C5234">
              <w:rPr>
                <w:rFonts w:ascii="Arial" w:hAnsi="Arial" w:cs="Arial"/>
                <w:sz w:val="20"/>
              </w:rPr>
              <w:t>)</w:t>
            </w:r>
          </w:p>
        </w:tc>
        <w:tc>
          <w:tcPr>
            <w:tcW w:w="599" w:type="pct"/>
            <w:tcBorders>
              <w:top w:val="nil"/>
              <w:left w:val="nil"/>
              <w:bottom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bottom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bottom w:val="nil"/>
              <w:right w:val="nil"/>
            </w:tcBorders>
            <w:shd w:val="clear" w:color="auto" w:fill="auto"/>
            <w:vAlign w:val="center"/>
          </w:tcPr>
          <w:p w:rsidR="00E14D3C" w:rsidRPr="002C5234" w:rsidRDefault="00E14D3C"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8D4BEE" w:rsidRPr="002C5234" w:rsidTr="00E14D3C">
        <w:tc>
          <w:tcPr>
            <w:tcW w:w="3072" w:type="pct"/>
            <w:tcBorders>
              <w:top w:val="nil"/>
              <w:left w:val="nil"/>
              <w:bottom w:val="nil"/>
              <w:right w:val="nil"/>
            </w:tcBorders>
            <w:shd w:val="clear" w:color="auto" w:fill="auto"/>
          </w:tcPr>
          <w:p w:rsidR="008D4BEE" w:rsidRPr="002C5234" w:rsidRDefault="008D4BEE" w:rsidP="008D4BEE">
            <w:pPr>
              <w:tabs>
                <w:tab w:val="left" w:leader="dot" w:pos="4590"/>
              </w:tabs>
              <w:spacing w:before="60" w:after="120"/>
              <w:ind w:left="360" w:hanging="360"/>
              <w:rPr>
                <w:rFonts w:ascii="Arial" w:hAnsi="Arial" w:cs="Arial"/>
                <w:sz w:val="20"/>
              </w:rPr>
            </w:pPr>
            <w:r w:rsidRPr="002C5234">
              <w:rPr>
                <w:rFonts w:ascii="Arial" w:hAnsi="Arial" w:cs="Arial"/>
                <w:sz w:val="20"/>
              </w:rPr>
              <w:tab/>
            </w:r>
            <w:r w:rsidR="008E0A90" w:rsidRPr="008E0A90">
              <w:rPr>
                <w:rFonts w:ascii="Arial" w:hAnsi="Arial" w:cs="Arial"/>
                <w:b/>
                <w:i/>
                <w:noProof/>
                <w:snapToGrid/>
                <w:sz w:val="20"/>
              </w:rPr>
            </w:r>
            <w:r w:rsidR="008E0A90" w:rsidRPr="008E0A90">
              <w:rPr>
                <w:rFonts w:ascii="Arial" w:hAnsi="Arial" w:cs="Arial"/>
                <w:b/>
                <w:i/>
                <w:noProof/>
                <w:snapToGrid/>
                <w:sz w:val="20"/>
              </w:rPr>
              <w:pict>
                <v:shape id="Text Box 1399" o:spid="_x0000_s1485"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">
                  <v:textbox inset="0,,1.44pt,1.44pt">
                    <w:txbxContent>
                      <w:p w:rsidR="00D6789D" w:rsidRPr="00E14D3C" w:rsidRDefault="00D6789D" w:rsidP="00E14D3C">
                        <w:pPr>
                          <w:rPr>
                            <w:szCs w:val="18"/>
                          </w:rPr>
                        </w:pPr>
                      </w:p>
                    </w:txbxContent>
                  </v:textbox>
                  <w10:wrap type="none"/>
                  <w10:anchorlock/>
                </v:shape>
              </w:pict>
            </w:r>
          </w:p>
        </w:tc>
        <w:tc>
          <w:tcPr>
            <w:tcW w:w="599" w:type="pct"/>
            <w:tcBorders>
              <w:top w:val="nil"/>
              <w:left w:val="nil"/>
              <w:bottom w:val="nil"/>
              <w:right w:val="nil"/>
            </w:tcBorders>
            <w:shd w:val="clear" w:color="auto" w:fill="auto"/>
            <w:vAlign w:val="center"/>
          </w:tcPr>
          <w:p w:rsidR="008D4BEE" w:rsidRPr="002C5234" w:rsidRDefault="008D4BEE" w:rsidP="008D4BEE">
            <w:pPr>
              <w:tabs>
                <w:tab w:val="left" w:pos="417"/>
                <w:tab w:val="left" w:pos="1008"/>
                <w:tab w:val="left" w:pos="1800"/>
              </w:tabs>
              <w:spacing w:before="60" w:after="60"/>
              <w:ind w:hanging="12"/>
              <w:jc w:val="center"/>
              <w:rPr>
                <w:rFonts w:ascii="Arial" w:hAnsi="Arial" w:cs="Arial"/>
                <w:sz w:val="20"/>
                <w:vertAlign w:val="subscript"/>
              </w:rPr>
            </w:pPr>
          </w:p>
        </w:tc>
        <w:tc>
          <w:tcPr>
            <w:tcW w:w="600" w:type="pct"/>
            <w:tcBorders>
              <w:top w:val="nil"/>
              <w:left w:val="nil"/>
              <w:bottom w:val="nil"/>
              <w:right w:val="nil"/>
            </w:tcBorders>
            <w:shd w:val="clear" w:color="auto" w:fill="auto"/>
            <w:vAlign w:val="center"/>
          </w:tcPr>
          <w:p w:rsidR="008D4BEE" w:rsidRPr="002C5234" w:rsidRDefault="008D4BEE" w:rsidP="008D4BEE">
            <w:pPr>
              <w:tabs>
                <w:tab w:val="left" w:pos="417"/>
                <w:tab w:val="left" w:pos="1008"/>
                <w:tab w:val="left" w:pos="1800"/>
              </w:tabs>
              <w:spacing w:before="60" w:after="60"/>
              <w:ind w:hanging="12"/>
              <w:jc w:val="center"/>
              <w:rPr>
                <w:rFonts w:ascii="Arial" w:hAnsi="Arial" w:cs="Arial"/>
                <w:sz w:val="20"/>
                <w:vertAlign w:val="subscript"/>
              </w:rPr>
            </w:pPr>
          </w:p>
        </w:tc>
        <w:tc>
          <w:tcPr>
            <w:tcW w:w="729" w:type="pct"/>
            <w:tcBorders>
              <w:top w:val="nil"/>
              <w:left w:val="nil"/>
              <w:bottom w:val="nil"/>
              <w:right w:val="nil"/>
            </w:tcBorders>
            <w:shd w:val="clear" w:color="auto" w:fill="auto"/>
            <w:vAlign w:val="center"/>
          </w:tcPr>
          <w:p w:rsidR="008D4BEE" w:rsidRPr="002C5234" w:rsidRDefault="008D4BEE" w:rsidP="008D4BEE">
            <w:pPr>
              <w:tabs>
                <w:tab w:val="left" w:pos="417"/>
                <w:tab w:val="left" w:pos="1008"/>
                <w:tab w:val="left" w:pos="1800"/>
              </w:tabs>
              <w:spacing w:before="60" w:after="60"/>
              <w:ind w:hanging="12"/>
              <w:jc w:val="center"/>
              <w:rPr>
                <w:rFonts w:ascii="Arial" w:hAnsi="Arial" w:cs="Arial"/>
                <w:sz w:val="20"/>
                <w:vertAlign w:val="subscript"/>
              </w:rPr>
            </w:pPr>
          </w:p>
        </w:tc>
      </w:tr>
    </w:tbl>
    <w:p w:rsidR="008D4BEE" w:rsidRPr="002C5234" w:rsidRDefault="008D4BEE" w:rsidP="008D4BEE">
      <w:pPr>
        <w:ind w:left="720" w:hanging="720"/>
        <w:rPr>
          <w:sz w:val="20"/>
        </w:rPr>
      </w:pPr>
    </w:p>
    <w:p w:rsidR="00476BAC" w:rsidRPr="002C5234" w:rsidRDefault="00476BAC" w:rsidP="00BE4EF1">
      <w:pPr>
        <w:pStyle w:val="QUESTIONTEXT"/>
      </w:pPr>
      <w:r w:rsidRPr="002C5234">
        <w:t>B4.</w:t>
      </w:r>
      <w:r w:rsidRPr="002C5234">
        <w:tab/>
        <w:t xml:space="preserve">How often </w:t>
      </w:r>
      <w:proofErr w:type="gramStart"/>
      <w:r w:rsidRPr="002C5234">
        <w:t xml:space="preserve">do </w:t>
      </w:r>
      <w:r w:rsidR="009720B0" w:rsidRPr="002C5234">
        <w:t>the following staff</w:t>
      </w:r>
      <w:proofErr w:type="gramEnd"/>
      <w:r w:rsidR="003A73C2" w:rsidRPr="002C5234">
        <w:t xml:space="preserve"> typically</w:t>
      </w:r>
      <w:r w:rsidRPr="002C5234">
        <w:t xml:space="preserve"> participate in training and technical assistance activities? Is it every week, 2 or 3 times a month, monthly, once every few months, or once a year or less?</w:t>
      </w:r>
    </w:p>
    <w:p w:rsidR="00E14D3C" w:rsidRPr="002C5234" w:rsidRDefault="00E14D3C" w:rsidP="00987F8B">
      <w:pPr>
        <w:pStyle w:val="TABLESELECT-MARK"/>
        <w:spacing w:before="0"/>
        <w:ind w:left="4680"/>
        <w:rPr>
          <w:b w:val="0"/>
          <w:i/>
        </w:rPr>
      </w:pPr>
      <w:r w:rsidRPr="002C5234">
        <w:rPr>
          <w:b w:val="0"/>
          <w:i/>
        </w:rPr>
        <w:t>Select one per row</w:t>
      </w:r>
    </w:p>
    <w:tbl>
      <w:tblPr>
        <w:tblW w:w="4891" w:type="pct"/>
        <w:tblLayout w:type="fixed"/>
        <w:tblCellMar>
          <w:left w:w="120" w:type="dxa"/>
          <w:right w:w="120" w:type="dxa"/>
        </w:tblCellMar>
        <w:tblLook w:val="0000"/>
      </w:tblPr>
      <w:tblGrid>
        <w:gridCol w:w="2281"/>
        <w:gridCol w:w="1084"/>
        <w:gridCol w:w="986"/>
        <w:gridCol w:w="9"/>
        <w:gridCol w:w="1251"/>
        <w:gridCol w:w="9"/>
        <w:gridCol w:w="1251"/>
        <w:gridCol w:w="9"/>
        <w:gridCol w:w="1069"/>
        <w:gridCol w:w="9"/>
        <w:gridCol w:w="1433"/>
      </w:tblGrid>
      <w:tr w:rsidR="007279AE" w:rsidRPr="002C5234" w:rsidTr="00987F8B">
        <w:trPr>
          <w:tblHeader/>
        </w:trPr>
        <w:tc>
          <w:tcPr>
            <w:tcW w:w="1214" w:type="pct"/>
            <w:tcBorders>
              <w:top w:val="nil"/>
              <w:left w:val="nil"/>
              <w:bottom w:val="nil"/>
              <w:right w:val="single" w:sz="4" w:space="0" w:color="auto"/>
            </w:tcBorders>
          </w:tcPr>
          <w:p w:rsidR="007279AE" w:rsidRPr="002C5234" w:rsidRDefault="007279AE" w:rsidP="00E14D3C">
            <w:pPr>
              <w:tabs>
                <w:tab w:val="left" w:pos="1080"/>
                <w:tab w:val="left" w:pos="1440"/>
                <w:tab w:val="left" w:pos="2145"/>
                <w:tab w:val="left" w:leader="dot" w:pos="6120"/>
                <w:tab w:val="left" w:pos="6753"/>
              </w:tabs>
              <w:spacing w:before="60" w:after="60"/>
              <w:rPr>
                <w:rFonts w:ascii="Arial" w:hAnsi="Arial" w:cs="Arial"/>
                <w:sz w:val="20"/>
              </w:rPr>
            </w:pPr>
          </w:p>
        </w:tc>
        <w:tc>
          <w:tcPr>
            <w:tcW w:w="577" w:type="pct"/>
            <w:tcBorders>
              <w:top w:val="single" w:sz="4" w:space="0" w:color="auto"/>
              <w:left w:val="single" w:sz="4" w:space="0" w:color="auto"/>
              <w:bottom w:val="single" w:sz="4" w:space="0" w:color="auto"/>
              <w:right w:val="single" w:sz="4" w:space="0" w:color="auto"/>
            </w:tcBorders>
            <w:vAlign w:val="bottom"/>
          </w:tcPr>
          <w:p w:rsidR="007279AE" w:rsidRPr="002C5234" w:rsidRDefault="007279AE" w:rsidP="00987F8B">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WEEKLY</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7279AE" w:rsidRPr="002C5234" w:rsidRDefault="007279AE" w:rsidP="00987F8B">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2 OR 3 TIMES PER MONTH</w:t>
            </w:r>
          </w:p>
        </w:tc>
        <w:tc>
          <w:tcPr>
            <w:tcW w:w="671" w:type="pct"/>
            <w:gridSpan w:val="2"/>
            <w:tcBorders>
              <w:top w:val="single" w:sz="4" w:space="0" w:color="auto"/>
              <w:left w:val="single" w:sz="4" w:space="0" w:color="auto"/>
              <w:bottom w:val="single" w:sz="4" w:space="0" w:color="auto"/>
              <w:right w:val="single" w:sz="4" w:space="0" w:color="auto"/>
            </w:tcBorders>
            <w:vAlign w:val="bottom"/>
          </w:tcPr>
          <w:p w:rsidR="007279AE" w:rsidRPr="002C5234" w:rsidRDefault="007279AE" w:rsidP="00987F8B">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MONTHLY</w:t>
            </w:r>
          </w:p>
        </w:tc>
        <w:tc>
          <w:tcPr>
            <w:tcW w:w="671" w:type="pct"/>
            <w:gridSpan w:val="2"/>
            <w:tcBorders>
              <w:top w:val="single" w:sz="4" w:space="0" w:color="auto"/>
              <w:left w:val="single" w:sz="4" w:space="0" w:color="auto"/>
              <w:bottom w:val="single" w:sz="4" w:space="0" w:color="auto"/>
              <w:right w:val="single" w:sz="4" w:space="0" w:color="auto"/>
            </w:tcBorders>
            <w:vAlign w:val="bottom"/>
          </w:tcPr>
          <w:p w:rsidR="007279AE" w:rsidRPr="002C5234" w:rsidRDefault="007279AE" w:rsidP="00987F8B">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ONCE EVERY FEW MONTHS</w:t>
            </w:r>
          </w:p>
        </w:tc>
        <w:tc>
          <w:tcPr>
            <w:tcW w:w="574" w:type="pct"/>
            <w:gridSpan w:val="2"/>
            <w:tcBorders>
              <w:top w:val="single" w:sz="4" w:space="0" w:color="auto"/>
              <w:left w:val="single" w:sz="4" w:space="0" w:color="auto"/>
              <w:bottom w:val="single" w:sz="4" w:space="0" w:color="auto"/>
              <w:right w:val="single" w:sz="4" w:space="0" w:color="auto"/>
            </w:tcBorders>
            <w:vAlign w:val="bottom"/>
          </w:tcPr>
          <w:p w:rsidR="007279AE" w:rsidRPr="002C5234" w:rsidRDefault="007279AE" w:rsidP="00987F8B">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ONCE A YEAR OR LESS</w:t>
            </w:r>
          </w:p>
        </w:tc>
        <w:tc>
          <w:tcPr>
            <w:tcW w:w="763" w:type="pct"/>
            <w:tcBorders>
              <w:top w:val="single" w:sz="4" w:space="0" w:color="auto"/>
              <w:left w:val="single" w:sz="4" w:space="0" w:color="auto"/>
              <w:bottom w:val="single" w:sz="4" w:space="0" w:color="auto"/>
              <w:right w:val="single" w:sz="4" w:space="0" w:color="auto"/>
            </w:tcBorders>
            <w:vAlign w:val="bottom"/>
          </w:tcPr>
          <w:p w:rsidR="007279AE" w:rsidRPr="002C5234" w:rsidRDefault="007279AE" w:rsidP="00987F8B">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NO RESPONSE</w:t>
            </w:r>
          </w:p>
        </w:tc>
      </w:tr>
      <w:tr w:rsidR="007279AE" w:rsidRPr="002C5234" w:rsidTr="00DF5BB7">
        <w:tc>
          <w:tcPr>
            <w:tcW w:w="1214" w:type="pct"/>
            <w:tcBorders>
              <w:top w:val="nil"/>
              <w:left w:val="nil"/>
              <w:bottom w:val="nil"/>
              <w:right w:val="nil"/>
            </w:tcBorders>
            <w:shd w:val="clear" w:color="auto" w:fill="E8E8E8"/>
          </w:tcPr>
          <w:p w:rsidR="007279AE" w:rsidRPr="002C5234" w:rsidRDefault="007279AE" w:rsidP="00E14D3C">
            <w:pPr>
              <w:spacing w:before="60" w:after="60"/>
              <w:ind w:left="360" w:hanging="360"/>
              <w:rPr>
                <w:rFonts w:ascii="Arial" w:hAnsi="Arial" w:cs="Arial"/>
                <w:sz w:val="20"/>
              </w:rPr>
            </w:pPr>
            <w:r w:rsidRPr="002C5234">
              <w:rPr>
                <w:rFonts w:ascii="Arial" w:hAnsi="Arial" w:cs="Arial"/>
                <w:sz w:val="20"/>
              </w:rPr>
              <w:t>a1.</w:t>
            </w:r>
            <w:r w:rsidRPr="002C5234">
              <w:rPr>
                <w:rFonts w:ascii="Arial" w:hAnsi="Arial" w:cs="Arial"/>
                <w:sz w:val="20"/>
              </w:rPr>
              <w:tab/>
              <w:t>Lead teachers</w:t>
            </w:r>
          </w:p>
        </w:tc>
        <w:tc>
          <w:tcPr>
            <w:tcW w:w="577" w:type="pct"/>
            <w:tcBorders>
              <w:top w:val="single" w:sz="4" w:space="0" w:color="auto"/>
              <w:left w:val="nil"/>
              <w:bottom w:val="nil"/>
              <w:right w:val="nil"/>
            </w:tcBorders>
            <w:shd w:val="clear" w:color="auto" w:fill="E8E8E8"/>
            <w:vAlign w:val="center"/>
          </w:tcPr>
          <w:p w:rsidR="007279AE" w:rsidRPr="002C5234" w:rsidRDefault="007279AE"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25" w:type="pct"/>
            <w:tcBorders>
              <w:top w:val="single" w:sz="4" w:space="0" w:color="auto"/>
              <w:left w:val="nil"/>
              <w:bottom w:val="nil"/>
              <w:right w:val="nil"/>
            </w:tcBorders>
            <w:shd w:val="clear" w:color="auto" w:fill="E8E8E8"/>
            <w:vAlign w:val="center"/>
          </w:tcPr>
          <w:p w:rsidR="007279AE" w:rsidRPr="002C5234" w:rsidRDefault="007279AE"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1" w:type="pct"/>
            <w:gridSpan w:val="2"/>
            <w:tcBorders>
              <w:top w:val="single" w:sz="4" w:space="0" w:color="auto"/>
              <w:left w:val="nil"/>
              <w:bottom w:val="nil"/>
              <w:right w:val="nil"/>
            </w:tcBorders>
            <w:shd w:val="clear" w:color="auto" w:fill="E8E8E8"/>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1" w:type="pct"/>
            <w:gridSpan w:val="2"/>
            <w:tcBorders>
              <w:top w:val="single" w:sz="4" w:space="0" w:color="auto"/>
              <w:left w:val="nil"/>
              <w:bottom w:val="nil"/>
              <w:right w:val="nil"/>
            </w:tcBorders>
            <w:shd w:val="clear" w:color="auto" w:fill="E8E8E8"/>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c>
          <w:tcPr>
            <w:tcW w:w="574" w:type="pct"/>
            <w:gridSpan w:val="2"/>
            <w:tcBorders>
              <w:top w:val="single" w:sz="4" w:space="0" w:color="auto"/>
              <w:left w:val="nil"/>
              <w:bottom w:val="nil"/>
              <w:right w:val="nil"/>
            </w:tcBorders>
            <w:shd w:val="clear" w:color="auto" w:fill="E8E8E8"/>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5</w:t>
            </w:r>
            <w:r w:rsidRPr="002C5234">
              <w:rPr>
                <w:rFonts w:ascii="Arial" w:hAnsi="Arial" w:cs="Arial"/>
                <w:sz w:val="20"/>
              </w:rPr>
              <w:sym w:font="Wingdings" w:char="F06D"/>
            </w:r>
          </w:p>
        </w:tc>
        <w:tc>
          <w:tcPr>
            <w:tcW w:w="767" w:type="pct"/>
            <w:gridSpan w:val="2"/>
            <w:tcBorders>
              <w:top w:val="single" w:sz="4" w:space="0" w:color="auto"/>
              <w:left w:val="nil"/>
              <w:bottom w:val="nil"/>
              <w:right w:val="nil"/>
            </w:tcBorders>
            <w:shd w:val="clear" w:color="auto" w:fill="E8E8E8"/>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7279AE" w:rsidRPr="002C5234" w:rsidTr="00DF5BB7">
        <w:tc>
          <w:tcPr>
            <w:tcW w:w="1214" w:type="pct"/>
            <w:tcBorders>
              <w:top w:val="nil"/>
              <w:left w:val="nil"/>
              <w:bottom w:val="nil"/>
              <w:right w:val="nil"/>
            </w:tcBorders>
            <w:shd w:val="clear" w:color="auto" w:fill="FFFFFF"/>
          </w:tcPr>
          <w:p w:rsidR="007279AE" w:rsidRPr="002C5234" w:rsidRDefault="007279AE" w:rsidP="00E14D3C">
            <w:pPr>
              <w:spacing w:before="60" w:after="60"/>
              <w:ind w:left="360" w:hanging="360"/>
              <w:rPr>
                <w:rFonts w:ascii="Arial" w:hAnsi="Arial" w:cs="Arial"/>
                <w:sz w:val="20"/>
              </w:rPr>
            </w:pPr>
            <w:r w:rsidRPr="002C5234">
              <w:rPr>
                <w:rFonts w:ascii="Arial" w:hAnsi="Arial" w:cs="Arial"/>
                <w:sz w:val="20"/>
              </w:rPr>
              <w:t>a2.</w:t>
            </w:r>
            <w:r w:rsidRPr="002C5234">
              <w:rPr>
                <w:rFonts w:ascii="Arial" w:hAnsi="Arial" w:cs="Arial"/>
                <w:sz w:val="20"/>
              </w:rPr>
              <w:tab/>
              <w:t>Assistant teachers</w:t>
            </w:r>
          </w:p>
        </w:tc>
        <w:tc>
          <w:tcPr>
            <w:tcW w:w="577" w:type="pct"/>
            <w:tcBorders>
              <w:top w:val="nil"/>
              <w:left w:val="nil"/>
              <w:bottom w:val="nil"/>
              <w:right w:val="nil"/>
            </w:tcBorders>
            <w:shd w:val="clear" w:color="auto" w:fill="FFFFFF"/>
            <w:vAlign w:val="center"/>
          </w:tcPr>
          <w:p w:rsidR="007279AE" w:rsidRPr="002C5234" w:rsidRDefault="007279AE"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25" w:type="pct"/>
            <w:tcBorders>
              <w:top w:val="nil"/>
              <w:left w:val="nil"/>
              <w:bottom w:val="nil"/>
              <w:right w:val="nil"/>
            </w:tcBorders>
            <w:shd w:val="clear" w:color="auto" w:fill="FFFFFF"/>
            <w:vAlign w:val="center"/>
          </w:tcPr>
          <w:p w:rsidR="007279AE" w:rsidRPr="002C5234" w:rsidRDefault="007279AE"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1" w:type="pct"/>
            <w:gridSpan w:val="2"/>
            <w:tcBorders>
              <w:top w:val="nil"/>
              <w:left w:val="nil"/>
              <w:bottom w:val="nil"/>
              <w:right w:val="nil"/>
            </w:tcBorders>
            <w:shd w:val="clear" w:color="auto" w:fill="FFFFFF"/>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1" w:type="pct"/>
            <w:gridSpan w:val="2"/>
            <w:tcBorders>
              <w:top w:val="nil"/>
              <w:left w:val="nil"/>
              <w:bottom w:val="nil"/>
              <w:right w:val="nil"/>
            </w:tcBorders>
            <w:shd w:val="clear" w:color="auto" w:fill="FFFFFF"/>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c>
          <w:tcPr>
            <w:tcW w:w="574" w:type="pct"/>
            <w:gridSpan w:val="2"/>
            <w:tcBorders>
              <w:top w:val="nil"/>
              <w:left w:val="nil"/>
              <w:bottom w:val="nil"/>
              <w:right w:val="nil"/>
            </w:tcBorders>
            <w:shd w:val="clear" w:color="auto" w:fill="FFFFFF"/>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5</w:t>
            </w:r>
            <w:r w:rsidRPr="002C5234">
              <w:rPr>
                <w:rFonts w:ascii="Arial" w:hAnsi="Arial" w:cs="Arial"/>
                <w:sz w:val="20"/>
              </w:rPr>
              <w:sym w:font="Wingdings" w:char="F06D"/>
            </w:r>
          </w:p>
        </w:tc>
        <w:tc>
          <w:tcPr>
            <w:tcW w:w="767" w:type="pct"/>
            <w:gridSpan w:val="2"/>
            <w:tcBorders>
              <w:top w:val="nil"/>
              <w:left w:val="nil"/>
              <w:bottom w:val="nil"/>
              <w:right w:val="nil"/>
            </w:tcBorders>
            <w:shd w:val="clear" w:color="auto" w:fill="FFFFFF"/>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7279AE" w:rsidRPr="002C5234" w:rsidTr="00DF5BB7">
        <w:tc>
          <w:tcPr>
            <w:tcW w:w="1214" w:type="pct"/>
            <w:tcBorders>
              <w:top w:val="nil"/>
              <w:left w:val="nil"/>
              <w:right w:val="nil"/>
            </w:tcBorders>
            <w:shd w:val="clear" w:color="auto" w:fill="E8E8E8"/>
          </w:tcPr>
          <w:p w:rsidR="007279AE" w:rsidRPr="002C5234" w:rsidRDefault="007279AE" w:rsidP="00E14D3C">
            <w:pPr>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t>Family servi</w:t>
            </w:r>
            <w:r w:rsidRPr="002C5234">
              <w:rPr>
                <w:rFonts w:ascii="Arial" w:hAnsi="Arial" w:cs="Arial"/>
                <w:sz w:val="20"/>
              </w:rPr>
              <w:lastRenderedPageBreak/>
              <w:t>ce workers</w:t>
            </w:r>
          </w:p>
        </w:tc>
        <w:tc>
          <w:tcPr>
            <w:tcW w:w="577" w:type="pct"/>
            <w:tcBorders>
              <w:top w:val="nil"/>
              <w:left w:val="nil"/>
              <w:right w:val="nil"/>
            </w:tcBorders>
            <w:shd w:val="clear" w:color="auto" w:fill="E8E8E8"/>
            <w:vAlign w:val="center"/>
          </w:tcPr>
          <w:p w:rsidR="007279AE" w:rsidRPr="002C5234" w:rsidRDefault="007279AE"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lastRenderedPageBreak/>
              <w:t xml:space="preserve">1 </w:t>
            </w:r>
            <w:r w:rsidRPr="002C5234">
              <w:rPr>
                <w:rFonts w:ascii="Arial" w:hAnsi="Arial" w:cs="Arial"/>
                <w:sz w:val="20"/>
              </w:rPr>
              <w:sym w:font="Wingdings" w:char="F06D"/>
            </w:r>
          </w:p>
        </w:tc>
        <w:tc>
          <w:tcPr>
            <w:tcW w:w="525" w:type="pct"/>
            <w:tcBorders>
              <w:top w:val="nil"/>
              <w:left w:val="nil"/>
              <w:right w:val="nil"/>
            </w:tcBorders>
            <w:shd w:val="clear" w:color="auto" w:fill="E8E8E8"/>
            <w:vAlign w:val="center"/>
          </w:tcPr>
          <w:p w:rsidR="007279AE" w:rsidRPr="002C5234" w:rsidRDefault="007279AE" w:rsidP="00E14D3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1" w:type="pct"/>
            <w:gridSpan w:val="2"/>
            <w:tcBorders>
              <w:top w:val="nil"/>
              <w:left w:val="nil"/>
              <w:right w:val="nil"/>
            </w:tcBorders>
            <w:shd w:val="clear" w:color="auto" w:fill="E8E8E8"/>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1" w:type="pct"/>
            <w:gridSpan w:val="2"/>
            <w:tcBorders>
              <w:top w:val="nil"/>
              <w:left w:val="nil"/>
              <w:right w:val="nil"/>
            </w:tcBorders>
            <w:shd w:val="clear" w:color="auto" w:fill="E8E8E8"/>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c>
          <w:tcPr>
            <w:tcW w:w="574" w:type="pct"/>
            <w:gridSpan w:val="2"/>
            <w:tcBorders>
              <w:top w:val="nil"/>
              <w:left w:val="nil"/>
              <w:right w:val="nil"/>
            </w:tcBorders>
            <w:shd w:val="clear" w:color="auto" w:fill="E8E8E8"/>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5</w:t>
            </w:r>
            <w:r w:rsidRPr="002C5234">
              <w:rPr>
                <w:rFonts w:ascii="Arial" w:hAnsi="Arial" w:cs="Arial"/>
                <w:sz w:val="20"/>
              </w:rPr>
              <w:sym w:font="Wingdings" w:char="F06D"/>
            </w:r>
          </w:p>
        </w:tc>
        <w:tc>
          <w:tcPr>
            <w:tcW w:w="767" w:type="pct"/>
            <w:gridSpan w:val="2"/>
            <w:tcBorders>
              <w:top w:val="nil"/>
              <w:left w:val="nil"/>
              <w:right w:val="nil"/>
            </w:tcBorders>
            <w:shd w:val="clear" w:color="auto" w:fill="E8E8E8"/>
            <w:vAlign w:val="center"/>
          </w:tcPr>
          <w:p w:rsidR="007279AE" w:rsidRPr="002C5234" w:rsidRDefault="007279AE" w:rsidP="007279A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bl>
    <w:p w:rsidR="00476BAC" w:rsidRPr="002C5234" w:rsidRDefault="00476BAC">
      <w:pPr>
        <w:pStyle w:val="BodyTextIndent"/>
        <w:rPr>
          <w:b/>
          <w:bCs/>
        </w:rPr>
      </w:pPr>
    </w:p>
    <w:p w:rsidR="00CC7B5B" w:rsidRPr="002C5234" w:rsidRDefault="00561530" w:rsidP="00CC7B5B">
      <w:pPr>
        <w:tabs>
          <w:tab w:val="left" w:pos="792"/>
          <w:tab w:val="left" w:pos="1728"/>
          <w:tab w:val="left" w:leader="dot" w:pos="7200"/>
        </w:tabs>
        <w:ind w:left="792" w:hanging="792"/>
        <w:rPr>
          <w:rFonts w:ascii="Arial" w:hAnsi="Arial" w:cs="Arial"/>
          <w:snapToGrid/>
          <w:sz w:val="20"/>
        </w:rPr>
      </w:pPr>
      <w:r>
        <w:rPr>
          <w:rFonts w:ascii="Arial" w:hAnsi="Arial" w:cs="Arial"/>
          <w:snapToGrid/>
          <w:sz w:val="20"/>
        </w:rPr>
        <w:t xml:space="preserve">B4c. NO B4c </w:t>
      </w:r>
      <w:r w:rsidR="00CC7B5B" w:rsidRPr="002C5234">
        <w:rPr>
          <w:rFonts w:ascii="Arial" w:hAnsi="Arial" w:cs="Arial"/>
          <w:snapToGrid/>
          <w:sz w:val="20"/>
        </w:rPr>
        <w:t>IN THIS VERSION</w:t>
      </w:r>
      <w:r w:rsidR="00CC7B5B" w:rsidRPr="002C5234" w:rsidDel="00980C52">
        <w:rPr>
          <w:rFonts w:ascii="Arial" w:hAnsi="Arial" w:cs="Arial"/>
          <w:snapToGrid/>
          <w:sz w:val="20"/>
        </w:rPr>
        <w:t xml:space="preserve"> </w:t>
      </w:r>
    </w:p>
    <w:p w:rsidR="00CC7B5B" w:rsidRPr="002C5234" w:rsidRDefault="00CC7B5B">
      <w:pPr>
        <w:pStyle w:val="BodyTextIndent"/>
        <w:rPr>
          <w:b/>
          <w:bCs/>
        </w:rPr>
      </w:pPr>
    </w:p>
    <w:p w:rsidR="00024CDE" w:rsidRPr="002C5234" w:rsidRDefault="00024CDE">
      <w:pPr>
        <w:widowControl/>
        <w:rPr>
          <w:rFonts w:ascii="Arial" w:hAnsi="Arial" w:cs="Arial"/>
          <w:sz w:val="22"/>
        </w:rPr>
      </w:pPr>
      <w:r w:rsidRPr="002C5234">
        <w:br w:type="page"/>
      </w:r>
    </w:p>
    <w:p w:rsidR="00476BAC" w:rsidRPr="002C5234" w:rsidRDefault="00476BAC" w:rsidP="00BE4EF1">
      <w:pPr>
        <w:pStyle w:val="QUESTIONTEXT"/>
      </w:pPr>
      <w:r w:rsidRPr="002C5234">
        <w:lastRenderedPageBreak/>
        <w:t>B5.</w:t>
      </w:r>
      <w:r w:rsidRPr="002C5234">
        <w:tab/>
        <w:t>Who conducts the training?</w:t>
      </w:r>
    </w:p>
    <w:p w:rsidR="007279AE" w:rsidRPr="002C5234" w:rsidRDefault="007279AE" w:rsidP="007279AE">
      <w:pPr>
        <w:pStyle w:val="SELECTONEMARKALL"/>
        <w:rPr>
          <w:b w:val="0"/>
          <w:i/>
        </w:rPr>
      </w:pPr>
      <w:r w:rsidRPr="002C5234">
        <w:rPr>
          <w:b w:val="0"/>
          <w:i/>
        </w:rPr>
        <w:t>Select all that apply</w:t>
      </w:r>
    </w:p>
    <w:p w:rsidR="007279AE" w:rsidRPr="002C5234" w:rsidRDefault="007279AE" w:rsidP="007279AE">
      <w:pPr>
        <w:pStyle w:val="RESPONSE"/>
      </w:pPr>
      <w:r w:rsidRPr="002C5234">
        <w:sym w:font="Wingdings" w:char="F06F"/>
      </w:r>
      <w:r w:rsidRPr="002C5234">
        <w:tab/>
        <w:t>Center or Grantee Staff</w:t>
      </w:r>
      <w:r w:rsidRPr="002C5234">
        <w:tab/>
        <w:t>1</w:t>
      </w:r>
      <w:r w:rsidRPr="002C5234">
        <w:tab/>
      </w:r>
    </w:p>
    <w:p w:rsidR="007279AE" w:rsidRPr="002C5234" w:rsidRDefault="007279AE" w:rsidP="007279AE">
      <w:pPr>
        <w:pStyle w:val="RESPONSE"/>
      </w:pPr>
      <w:r w:rsidRPr="002C5234">
        <w:sym w:font="Wingdings" w:char="F06F"/>
      </w:r>
      <w:r w:rsidRPr="002C5234">
        <w:tab/>
        <w:t>Other Community Resources</w:t>
      </w:r>
      <w:r w:rsidRPr="002C5234">
        <w:tab/>
        <w:t>2</w:t>
      </w:r>
      <w:r w:rsidRPr="002C5234">
        <w:tab/>
      </w:r>
    </w:p>
    <w:p w:rsidR="007279AE" w:rsidRPr="002C5234" w:rsidRDefault="007279AE" w:rsidP="007279AE">
      <w:pPr>
        <w:pStyle w:val="RESPONSE"/>
      </w:pPr>
      <w:r w:rsidRPr="002C5234">
        <w:sym w:font="Wingdings" w:char="F06F"/>
      </w:r>
      <w:r w:rsidRPr="002C5234">
        <w:tab/>
        <w:t>Local Consultants</w:t>
      </w:r>
      <w:r w:rsidRPr="002C5234">
        <w:tab/>
        <w:t>3</w:t>
      </w:r>
      <w:r w:rsidRPr="002C5234">
        <w:tab/>
      </w:r>
    </w:p>
    <w:p w:rsidR="007279AE" w:rsidRPr="002C5234" w:rsidRDefault="007279AE" w:rsidP="007279AE">
      <w:pPr>
        <w:pStyle w:val="RESPONSE"/>
      </w:pPr>
      <w:r w:rsidRPr="002C5234">
        <w:sym w:font="Wingdings" w:char="F06F"/>
      </w:r>
      <w:r w:rsidRPr="002C5234">
        <w:tab/>
        <w:t>State T/TA Provider</w:t>
      </w:r>
      <w:r w:rsidRPr="002C5234">
        <w:tab/>
        <w:t>4</w:t>
      </w:r>
      <w:r w:rsidRPr="002C5234">
        <w:tab/>
      </w:r>
    </w:p>
    <w:p w:rsidR="007279AE" w:rsidRPr="002C5234" w:rsidRDefault="007279AE" w:rsidP="007279AE">
      <w:pPr>
        <w:pStyle w:val="RESPONSE"/>
      </w:pPr>
      <w:r w:rsidRPr="002C5234">
        <w:sym w:font="Wingdings" w:char="F06F"/>
      </w:r>
      <w:r w:rsidRPr="002C5234">
        <w:tab/>
      </w:r>
      <w:r w:rsidR="00BA03FE" w:rsidRPr="002C5234">
        <w:t>National Head Start Association</w:t>
      </w:r>
      <w:r w:rsidRPr="002C5234">
        <w:tab/>
      </w:r>
      <w:r w:rsidR="00BA03FE" w:rsidRPr="002C5234">
        <w:t>5</w:t>
      </w:r>
      <w:r w:rsidRPr="002C5234">
        <w:tab/>
      </w:r>
    </w:p>
    <w:p w:rsidR="007279AE" w:rsidRPr="002C5234" w:rsidRDefault="007279AE" w:rsidP="007279AE">
      <w:pPr>
        <w:pStyle w:val="RESPONSE"/>
      </w:pPr>
      <w:r w:rsidRPr="002C5234">
        <w:sym w:font="Wingdings" w:char="F06F"/>
      </w:r>
      <w:r w:rsidRPr="002C5234">
        <w:tab/>
      </w:r>
      <w:r w:rsidR="00BA03FE" w:rsidRPr="002C5234">
        <w:t xml:space="preserve">State, Regional, or National Conferences (for example </w:t>
      </w:r>
      <w:proofErr w:type="spellStart"/>
      <w:r w:rsidR="00BA03FE" w:rsidRPr="002C5234">
        <w:t>NAEYC</w:t>
      </w:r>
      <w:proofErr w:type="spellEnd"/>
      <w:r w:rsidR="00BA03FE" w:rsidRPr="002C5234">
        <w:t>)</w:t>
      </w:r>
      <w:r w:rsidRPr="002C5234">
        <w:tab/>
      </w:r>
      <w:r w:rsidR="00BA03FE" w:rsidRPr="002C5234">
        <w:t>6</w:t>
      </w:r>
      <w:r w:rsidRPr="002C5234">
        <w:tab/>
      </w:r>
    </w:p>
    <w:p w:rsidR="007279AE" w:rsidRPr="002C5234" w:rsidRDefault="007279AE" w:rsidP="007279AE">
      <w:pPr>
        <w:pStyle w:val="RESPONSE"/>
      </w:pPr>
      <w:r w:rsidRPr="002C5234">
        <w:sym w:font="Wingdings" w:char="F06F"/>
      </w:r>
      <w:r w:rsidRPr="002C5234">
        <w:tab/>
      </w:r>
      <w:r w:rsidR="00BA03FE" w:rsidRPr="002C5234">
        <w:t xml:space="preserve">Private Companies or Organizations (for example, High Scope, Teaching Strategies, </w:t>
      </w:r>
      <w:proofErr w:type="spellStart"/>
      <w:r w:rsidR="00BA03FE" w:rsidRPr="002C5234">
        <w:t>Teachstone</w:t>
      </w:r>
      <w:proofErr w:type="spellEnd"/>
      <w:r w:rsidR="00BA03FE" w:rsidRPr="002C5234">
        <w:t>)</w:t>
      </w:r>
      <w:r w:rsidRPr="002C5234">
        <w:tab/>
      </w:r>
      <w:r w:rsidR="00BA03FE" w:rsidRPr="002C5234">
        <w:t>7</w:t>
      </w:r>
      <w:r w:rsidRPr="002C5234">
        <w:tab/>
      </w:r>
    </w:p>
    <w:p w:rsidR="007279AE" w:rsidRPr="002C5234" w:rsidRDefault="007279AE" w:rsidP="007279AE">
      <w:pPr>
        <w:pStyle w:val="RESPONSE"/>
      </w:pPr>
      <w:r w:rsidRPr="002C5234">
        <w:sym w:font="Wingdings" w:char="F06F"/>
      </w:r>
      <w:r w:rsidRPr="002C5234">
        <w:tab/>
      </w:r>
      <w:r w:rsidR="002E523F" w:rsidRPr="002C5234">
        <w:t>Other (Specify)</w:t>
      </w:r>
      <w:r w:rsidRPr="002C5234">
        <w:tab/>
        <w:t>99</w:t>
      </w:r>
      <w:r w:rsidRPr="002C5234">
        <w:tab/>
      </w:r>
    </w:p>
    <w:p w:rsidR="00BA03FE" w:rsidRPr="002C5234" w:rsidRDefault="00BA03FE" w:rsidP="00BA03FE">
      <w:pPr>
        <w:pStyle w:val="BoxResponse"/>
      </w:pPr>
      <w:r w:rsidRPr="002C5234">
        <w:t>Specify</w:t>
      </w:r>
      <w:r w:rsidRPr="002C5234">
        <w:tab/>
      </w:r>
      <w:r w:rsidR="008E0A90">
        <w:rPr>
          <w:noProof/>
        </w:rPr>
        <w:pict>
          <v:rect id="Rectangle 1276" o:spid="_x0000_s1463" alt="Blank space for entering response" style="position:absolute;left:0;text-align:left;margin-left:1in;margin-top:6.4pt;width:144.45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N2QQIAAGo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BdKUN2QQIAAGoEAAAO&#10;AAAAAAAAAAAAAAAAAC4CAABkcnMvZTJvRG9jLnhtbFBLAQItABQABgAIAAAAIQAYnnqO3QAAAAkB&#10;AAAPAAAAAAAAAAAAAAAAAJsEAABkcnMvZG93bnJldi54bWxQSwUGAAAAAAQABADzAAAApQUAAAAA&#10;"/>
        </w:pict>
      </w:r>
    </w:p>
    <w:p w:rsidR="00BA03FE" w:rsidRPr="002C5234" w:rsidRDefault="00BA03FE" w:rsidP="00BA03FE">
      <w:pPr>
        <w:pStyle w:val="RESPONSE"/>
      </w:pPr>
      <w:r w:rsidRPr="002C5234">
        <w:sym w:font="Wingdings" w:char="F06F"/>
      </w:r>
      <w:r w:rsidRPr="002C5234">
        <w:tab/>
        <w:t>Do Not Have Trainings</w:t>
      </w:r>
      <w:r w:rsidRPr="002C5234">
        <w:tab/>
        <w:t>0</w:t>
      </w:r>
      <w:r w:rsidRPr="002C5234">
        <w:tab/>
      </w:r>
    </w:p>
    <w:p w:rsidR="007279AE" w:rsidRPr="002C5234" w:rsidRDefault="007279AE" w:rsidP="007279AE">
      <w:pPr>
        <w:pStyle w:val="NOResponse"/>
      </w:pPr>
      <w:r w:rsidRPr="002C5234">
        <w:t>NO RESPONSE</w:t>
      </w:r>
      <w:r w:rsidRPr="002C5234">
        <w:tab/>
        <w:t>M</w:t>
      </w:r>
      <w:r w:rsidRPr="002C5234">
        <w:tab/>
      </w:r>
    </w:p>
    <w:p w:rsidR="00471EC5" w:rsidRPr="002C5234" w:rsidRDefault="00471EC5" w:rsidP="00CC7B5B">
      <w:pPr>
        <w:tabs>
          <w:tab w:val="left" w:pos="792"/>
          <w:tab w:val="left" w:pos="1728"/>
          <w:tab w:val="left" w:leader="dot" w:pos="7200"/>
        </w:tabs>
        <w:ind w:left="792" w:hanging="792"/>
        <w:rPr>
          <w:rFonts w:ascii="Arial" w:hAnsi="Arial" w:cs="Arial"/>
          <w:snapToGrid/>
          <w:sz w:val="20"/>
        </w:rPr>
      </w:pPr>
    </w:p>
    <w:p w:rsidR="00CC7B5B" w:rsidRPr="002C5234" w:rsidRDefault="00561530" w:rsidP="00CC7B5B">
      <w:pPr>
        <w:tabs>
          <w:tab w:val="left" w:pos="792"/>
          <w:tab w:val="left" w:pos="1728"/>
          <w:tab w:val="left" w:leader="dot" w:pos="7200"/>
        </w:tabs>
        <w:ind w:left="792" w:hanging="792"/>
        <w:rPr>
          <w:rFonts w:ascii="Arial" w:hAnsi="Arial" w:cs="Arial"/>
          <w:snapToGrid/>
          <w:sz w:val="20"/>
        </w:rPr>
      </w:pPr>
      <w:r>
        <w:rPr>
          <w:rFonts w:ascii="Arial" w:hAnsi="Arial" w:cs="Arial"/>
          <w:snapToGrid/>
          <w:sz w:val="20"/>
        </w:rPr>
        <w:t xml:space="preserve">B5c. NO B5c </w:t>
      </w:r>
      <w:r w:rsidR="00CC7B5B" w:rsidRPr="002C5234">
        <w:rPr>
          <w:rFonts w:ascii="Arial" w:hAnsi="Arial" w:cs="Arial"/>
          <w:snapToGrid/>
          <w:sz w:val="20"/>
        </w:rPr>
        <w:t>IN THIS VERSION</w:t>
      </w:r>
      <w:r w:rsidR="00CC7B5B" w:rsidRPr="002C5234" w:rsidDel="00980C52">
        <w:rPr>
          <w:rFonts w:ascii="Arial" w:hAnsi="Arial" w:cs="Arial"/>
          <w:snapToGrid/>
          <w:sz w:val="20"/>
        </w:rPr>
        <w:t xml:space="preserve"> </w:t>
      </w:r>
    </w:p>
    <w:p w:rsidR="00471EC5" w:rsidRPr="002C5234" w:rsidRDefault="00471EC5" w:rsidP="00BE4EF1">
      <w:pPr>
        <w:pStyle w:val="QUESTIONTEXT"/>
      </w:pPr>
    </w:p>
    <w:p w:rsidR="00476BAC" w:rsidRPr="002C5234" w:rsidRDefault="00476BAC" w:rsidP="00BE4EF1">
      <w:pPr>
        <w:pStyle w:val="QUESTIONTEXT"/>
      </w:pPr>
      <w:r w:rsidRPr="002C5234">
        <w:t>B6.</w:t>
      </w:r>
      <w:r w:rsidRPr="002C5234">
        <w:tab/>
        <w:t xml:space="preserve">Has your center consulted with </w:t>
      </w:r>
      <w:r w:rsidR="00774A58" w:rsidRPr="002C5234">
        <w:t xml:space="preserve">state </w:t>
      </w:r>
      <w:r w:rsidRPr="002C5234">
        <w:t xml:space="preserve">T/TA specialists, </w:t>
      </w:r>
      <w:r w:rsidR="007D1396" w:rsidRPr="002C5234">
        <w:t>either early childhood education (</w:t>
      </w:r>
      <w:proofErr w:type="spellStart"/>
      <w:r w:rsidR="007D1396" w:rsidRPr="002C5234">
        <w:t>ECE</w:t>
      </w:r>
      <w:proofErr w:type="spellEnd"/>
      <w:r w:rsidR="007D1396" w:rsidRPr="002C5234">
        <w:t>) specialists or grantee specialists</w:t>
      </w:r>
      <w:r w:rsidRPr="002C5234">
        <w:t>?</w:t>
      </w:r>
    </w:p>
    <w:p w:rsidR="00BA03FE" w:rsidRPr="00B7203E" w:rsidRDefault="00BA03FE" w:rsidP="00BA03FE">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BA03FE" w:rsidRPr="00B7203E" w:rsidRDefault="00BA03FE" w:rsidP="00BA03FE">
      <w:pPr>
        <w:pStyle w:val="RESPONSE"/>
        <w:rPr>
          <w:lang w:val="es-ES"/>
        </w:rPr>
      </w:pPr>
      <w:r w:rsidRPr="002C5234">
        <w:sym w:font="Wingdings" w:char="F06D"/>
      </w:r>
      <w:r w:rsidRPr="00B7203E">
        <w:rPr>
          <w:lang w:val="es-ES"/>
        </w:rPr>
        <w:tab/>
        <w:t>No</w:t>
      </w:r>
      <w:r w:rsidRPr="00B7203E">
        <w:rPr>
          <w:lang w:val="es-ES"/>
        </w:rPr>
        <w:tab/>
        <w:t>0</w:t>
      </w:r>
      <w:r w:rsidRPr="00B7203E">
        <w:rPr>
          <w:lang w:val="es-ES"/>
        </w:rPr>
        <w:tab/>
      </w:r>
    </w:p>
    <w:p w:rsidR="00BA03FE" w:rsidRPr="00B7203E" w:rsidRDefault="00BA03FE" w:rsidP="00BA03FE">
      <w:pPr>
        <w:pStyle w:val="NOResponse"/>
        <w:rPr>
          <w:lang w:val="es-ES"/>
        </w:rPr>
      </w:pPr>
      <w:r w:rsidRPr="00B7203E">
        <w:rPr>
          <w:lang w:val="es-ES"/>
        </w:rPr>
        <w:t>NO RESPONSE</w:t>
      </w:r>
      <w:r w:rsidRPr="00B7203E">
        <w:rPr>
          <w:lang w:val="es-ES"/>
        </w:rPr>
        <w:tab/>
        <w:t>M</w:t>
      </w:r>
      <w:r w:rsidRPr="00B7203E">
        <w:rPr>
          <w:lang w:val="es-ES"/>
        </w:rPr>
        <w:tab/>
      </w:r>
    </w:p>
    <w:p w:rsidR="00BA03FE" w:rsidRPr="00B7203E" w:rsidRDefault="00BA03FE" w:rsidP="00BA03FE">
      <w:pPr>
        <w:pStyle w:val="NOResponse"/>
        <w:rPr>
          <w:lang w:val="es-ES"/>
        </w:rPr>
      </w:pPr>
    </w:p>
    <w:p w:rsidR="00DE3DD7" w:rsidRPr="002C5234" w:rsidRDefault="007D1396" w:rsidP="00BA03FE">
      <w:pPr>
        <w:pStyle w:val="QUESTIONTEXT"/>
        <w:rPr>
          <w:b w:val="0"/>
        </w:rPr>
      </w:pPr>
      <w:proofErr w:type="gramStart"/>
      <w:r w:rsidRPr="002C5234">
        <w:rPr>
          <w:b w:val="0"/>
        </w:rPr>
        <w:t>B7</w:t>
      </w:r>
      <w:r w:rsidR="00CC7B5B" w:rsidRPr="002C5234">
        <w:rPr>
          <w:b w:val="0"/>
        </w:rPr>
        <w:t>-B10</w:t>
      </w:r>
      <w:r w:rsidR="00561530">
        <w:rPr>
          <w:b w:val="0"/>
        </w:rPr>
        <w:t>.</w:t>
      </w:r>
      <w:proofErr w:type="gramEnd"/>
      <w:r w:rsidR="00561530">
        <w:rPr>
          <w:b w:val="0"/>
        </w:rPr>
        <w:t xml:space="preserve">  </w:t>
      </w:r>
      <w:r w:rsidRPr="002C5234">
        <w:rPr>
          <w:b w:val="0"/>
        </w:rPr>
        <w:t>NO B7</w:t>
      </w:r>
      <w:r w:rsidR="00CC7B5B" w:rsidRPr="002C5234">
        <w:rPr>
          <w:b w:val="0"/>
        </w:rPr>
        <w:t>-B10</w:t>
      </w:r>
      <w:r w:rsidR="00561530">
        <w:rPr>
          <w:b w:val="0"/>
        </w:rPr>
        <w:t xml:space="preserve"> IN THIS VERSION</w:t>
      </w:r>
    </w:p>
    <w:p w:rsidR="00DE3DD7" w:rsidRPr="002C5234" w:rsidRDefault="00DE3DD7" w:rsidP="00BA03FE">
      <w:pPr>
        <w:pStyle w:val="QUESTIONTEXT"/>
        <w:rPr>
          <w:b w:val="0"/>
        </w:rPr>
      </w:pPr>
    </w:p>
    <w:p w:rsidR="00BA03FE" w:rsidRPr="002C5234" w:rsidRDefault="00BA03FE">
      <w:pPr>
        <w:widowControl/>
        <w:rPr>
          <w:rFonts w:ascii="Arial" w:hAnsi="Arial" w:cs="Arial"/>
          <w:b/>
          <w:snapToGrid/>
          <w:sz w:val="20"/>
        </w:rPr>
      </w:pPr>
      <w:r w:rsidRPr="002C5234">
        <w:br w:type="page"/>
      </w:r>
    </w:p>
    <w:p w:rsidR="00FA2D94" w:rsidRPr="002C5234" w:rsidRDefault="00AE6535" w:rsidP="00FA2D94">
      <w:pPr>
        <w:pStyle w:val="QUESTIONTEXT"/>
      </w:pPr>
      <w:r w:rsidRPr="002C5234">
        <w:lastRenderedPageBreak/>
        <w:t>B10a</w:t>
      </w:r>
      <w:r w:rsidR="00252D98" w:rsidRPr="002C5234">
        <w:t>.</w:t>
      </w:r>
      <w:r w:rsidR="00600BB6" w:rsidRPr="002C5234">
        <w:tab/>
        <w:t xml:space="preserve">Six National Centers provide Head Start grantees with information and resources from </w:t>
      </w:r>
      <w:proofErr w:type="spellStart"/>
      <w:r w:rsidR="00600BB6" w:rsidRPr="002C5234">
        <w:t>OHS</w:t>
      </w:r>
      <w:proofErr w:type="spellEnd"/>
      <w:r w:rsidR="00600BB6" w:rsidRPr="002C5234">
        <w:t xml:space="preserve"> across multiple service areas. Many of these resources are available through the online Early Childhood Learning and Knowledge Center. H</w:t>
      </w:r>
      <w:r w:rsidR="0069595A" w:rsidRPr="002C5234">
        <w:t>ow often h</w:t>
      </w:r>
      <w:r w:rsidR="00600BB6" w:rsidRPr="002C5234">
        <w:t>ave you or other staff in your center used resources provided by the…</w:t>
      </w:r>
    </w:p>
    <w:p w:rsidR="009E4CE6" w:rsidRPr="002C5234" w:rsidRDefault="009E4CE6" w:rsidP="009E4CE6">
      <w:pPr>
        <w:pStyle w:val="TABLESELECT-MARK"/>
        <w:spacing w:before="0"/>
        <w:rPr>
          <w:b w:val="0"/>
          <w:i/>
        </w:rPr>
      </w:pPr>
      <w:r w:rsidRPr="002C5234">
        <w:rPr>
          <w:b w:val="0"/>
          <w:i/>
        </w:rPr>
        <w:t>Select one per row</w:t>
      </w:r>
    </w:p>
    <w:tbl>
      <w:tblPr>
        <w:tblW w:w="5184" w:type="pct"/>
        <w:tblInd w:w="120" w:type="dxa"/>
        <w:tblCellMar>
          <w:left w:w="120" w:type="dxa"/>
          <w:right w:w="120" w:type="dxa"/>
        </w:tblCellMar>
        <w:tblLook w:val="0000"/>
      </w:tblPr>
      <w:tblGrid>
        <w:gridCol w:w="3938"/>
        <w:gridCol w:w="930"/>
        <w:gridCol w:w="1071"/>
        <w:gridCol w:w="1744"/>
        <w:gridCol w:w="918"/>
        <w:gridCol w:w="1352"/>
      </w:tblGrid>
      <w:tr w:rsidR="009E4CE6" w:rsidRPr="002C5234" w:rsidTr="00FF65E3">
        <w:trPr>
          <w:tblHeader/>
        </w:trPr>
        <w:tc>
          <w:tcPr>
            <w:tcW w:w="1978" w:type="pct"/>
            <w:tcBorders>
              <w:top w:val="nil"/>
              <w:left w:val="nil"/>
              <w:bottom w:val="nil"/>
              <w:right w:val="single" w:sz="4" w:space="0" w:color="auto"/>
            </w:tcBorders>
          </w:tcPr>
          <w:p w:rsidR="009E4CE6" w:rsidRPr="002C5234" w:rsidRDefault="009E4CE6" w:rsidP="008507FE">
            <w:pPr>
              <w:tabs>
                <w:tab w:val="left" w:pos="1080"/>
                <w:tab w:val="left" w:pos="1440"/>
                <w:tab w:val="left" w:pos="2145"/>
                <w:tab w:val="left" w:leader="dot" w:pos="6120"/>
                <w:tab w:val="left" w:pos="6753"/>
              </w:tabs>
              <w:spacing w:before="60" w:after="60"/>
              <w:rPr>
                <w:rFonts w:ascii="Arial" w:hAnsi="Arial" w:cs="Arial"/>
                <w:sz w:val="20"/>
              </w:rPr>
            </w:pPr>
          </w:p>
        </w:tc>
        <w:tc>
          <w:tcPr>
            <w:tcW w:w="467" w:type="pct"/>
            <w:tcBorders>
              <w:top w:val="single" w:sz="4" w:space="0" w:color="auto"/>
              <w:left w:val="single" w:sz="4" w:space="0" w:color="auto"/>
              <w:bottom w:val="single" w:sz="4" w:space="0" w:color="auto"/>
              <w:right w:val="single" w:sz="4" w:space="0" w:color="auto"/>
            </w:tcBorders>
            <w:vAlign w:val="bottom"/>
          </w:tcPr>
          <w:p w:rsidR="009E4CE6" w:rsidRPr="002C5234" w:rsidRDefault="00BA03FE" w:rsidP="008507FE">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NEVER</w:t>
            </w:r>
          </w:p>
        </w:tc>
        <w:tc>
          <w:tcPr>
            <w:tcW w:w="538" w:type="pct"/>
            <w:tcBorders>
              <w:top w:val="single" w:sz="4" w:space="0" w:color="auto"/>
              <w:left w:val="single" w:sz="4" w:space="0" w:color="auto"/>
              <w:bottom w:val="single" w:sz="4" w:space="0" w:color="auto"/>
              <w:right w:val="single" w:sz="4" w:space="0" w:color="auto"/>
            </w:tcBorders>
            <w:vAlign w:val="bottom"/>
          </w:tcPr>
          <w:p w:rsidR="009E4CE6" w:rsidRPr="002C5234" w:rsidRDefault="00BA03FE" w:rsidP="008507FE">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RARELY</w:t>
            </w:r>
          </w:p>
        </w:tc>
        <w:tc>
          <w:tcPr>
            <w:tcW w:w="876" w:type="pct"/>
            <w:tcBorders>
              <w:top w:val="single" w:sz="4" w:space="0" w:color="auto"/>
              <w:left w:val="single" w:sz="4" w:space="0" w:color="auto"/>
              <w:bottom w:val="single" w:sz="4" w:space="0" w:color="auto"/>
              <w:right w:val="single" w:sz="4" w:space="0" w:color="auto"/>
            </w:tcBorders>
            <w:vAlign w:val="bottom"/>
          </w:tcPr>
          <w:p w:rsidR="009E4CE6" w:rsidRPr="002C5234" w:rsidRDefault="00BA03FE" w:rsidP="008507FE">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SOMETIMES</w:t>
            </w:r>
          </w:p>
        </w:tc>
        <w:tc>
          <w:tcPr>
            <w:tcW w:w="461" w:type="pct"/>
            <w:tcBorders>
              <w:top w:val="single" w:sz="4" w:space="0" w:color="auto"/>
              <w:left w:val="single" w:sz="4" w:space="0" w:color="auto"/>
              <w:bottom w:val="single" w:sz="4" w:space="0" w:color="auto"/>
              <w:right w:val="single" w:sz="4" w:space="0" w:color="auto"/>
            </w:tcBorders>
            <w:vAlign w:val="bottom"/>
          </w:tcPr>
          <w:p w:rsidR="009E4CE6" w:rsidRPr="002C5234" w:rsidRDefault="00BA03FE" w:rsidP="008507FE">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OFTEN</w:t>
            </w:r>
          </w:p>
        </w:tc>
        <w:tc>
          <w:tcPr>
            <w:tcW w:w="679" w:type="pct"/>
            <w:tcBorders>
              <w:top w:val="single" w:sz="4" w:space="0" w:color="auto"/>
              <w:left w:val="single" w:sz="4" w:space="0" w:color="auto"/>
              <w:bottom w:val="single" w:sz="4" w:space="0" w:color="auto"/>
              <w:right w:val="single" w:sz="4" w:space="0" w:color="auto"/>
            </w:tcBorders>
          </w:tcPr>
          <w:p w:rsidR="009E4CE6" w:rsidRPr="002C5234" w:rsidRDefault="00BA03FE" w:rsidP="008507FE">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NO RESPONSE</w:t>
            </w:r>
          </w:p>
        </w:tc>
      </w:tr>
      <w:tr w:rsidR="009E4CE6" w:rsidRPr="002C5234" w:rsidTr="00FF65E3">
        <w:tc>
          <w:tcPr>
            <w:tcW w:w="1978" w:type="pct"/>
            <w:tcBorders>
              <w:top w:val="nil"/>
              <w:left w:val="nil"/>
              <w:bottom w:val="nil"/>
              <w:right w:val="nil"/>
            </w:tcBorders>
            <w:shd w:val="clear" w:color="auto" w:fill="E8E8E8"/>
          </w:tcPr>
          <w:p w:rsidR="009E4CE6" w:rsidRPr="002C5234" w:rsidRDefault="009E4CE6" w:rsidP="008507FE">
            <w:pPr>
              <w:spacing w:before="60" w:after="60"/>
              <w:ind w:left="360" w:hanging="360"/>
              <w:rPr>
                <w:rFonts w:ascii="Arial" w:hAnsi="Arial" w:cs="Arial"/>
                <w:sz w:val="20"/>
              </w:rPr>
            </w:pPr>
            <w:r w:rsidRPr="002C5234">
              <w:rPr>
                <w:rFonts w:ascii="Arial" w:hAnsi="Arial" w:cs="Arial"/>
                <w:sz w:val="20"/>
              </w:rPr>
              <w:t>a.</w:t>
            </w:r>
            <w:r w:rsidRPr="002C5234">
              <w:rPr>
                <w:rFonts w:ascii="Arial" w:hAnsi="Arial" w:cs="Arial"/>
                <w:sz w:val="20"/>
              </w:rPr>
              <w:tab/>
              <w:t>The National Center on Program Management and Fiscal Operations</w:t>
            </w:r>
            <w:r w:rsidR="00B7203E">
              <w:rPr>
                <w:rFonts w:ascii="Arial" w:hAnsi="Arial" w:cs="Arial"/>
                <w:sz w:val="20"/>
              </w:rPr>
              <w:t>?</w:t>
            </w:r>
          </w:p>
        </w:tc>
        <w:tc>
          <w:tcPr>
            <w:tcW w:w="467" w:type="pct"/>
            <w:tcBorders>
              <w:top w:val="single" w:sz="4" w:space="0" w:color="auto"/>
              <w:left w:val="nil"/>
              <w:bottom w:val="nil"/>
              <w:right w:val="nil"/>
            </w:tcBorders>
            <w:shd w:val="clear" w:color="auto" w:fill="E8E8E8"/>
            <w:vAlign w:val="center"/>
          </w:tcPr>
          <w:p w:rsidR="009E4CE6" w:rsidRPr="002C5234" w:rsidRDefault="009E4CE6"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38" w:type="pct"/>
            <w:tcBorders>
              <w:top w:val="single" w:sz="4" w:space="0" w:color="auto"/>
              <w:left w:val="nil"/>
              <w:bottom w:val="nil"/>
              <w:right w:val="nil"/>
            </w:tcBorders>
            <w:shd w:val="clear" w:color="auto" w:fill="E8E8E8"/>
            <w:vAlign w:val="center"/>
          </w:tcPr>
          <w:p w:rsidR="009E4CE6" w:rsidRPr="002C5234" w:rsidRDefault="009E4CE6"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876" w:type="pct"/>
            <w:tcBorders>
              <w:top w:val="single" w:sz="4" w:space="0" w:color="auto"/>
              <w:left w:val="nil"/>
              <w:bottom w:val="nil"/>
              <w:right w:val="nil"/>
            </w:tcBorders>
            <w:shd w:val="clear" w:color="auto" w:fill="E8E8E8"/>
            <w:vAlign w:val="center"/>
          </w:tcPr>
          <w:p w:rsidR="009E4CE6" w:rsidRPr="002C5234" w:rsidRDefault="009E4CE6"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3</w:t>
            </w:r>
            <w:r w:rsidRPr="002C5234">
              <w:rPr>
                <w:rFonts w:ascii="Arial" w:hAnsi="Arial" w:cs="Arial"/>
                <w:sz w:val="20"/>
              </w:rPr>
              <w:sym w:font="Wingdings" w:char="F06D"/>
            </w:r>
          </w:p>
        </w:tc>
        <w:tc>
          <w:tcPr>
            <w:tcW w:w="461" w:type="pct"/>
            <w:tcBorders>
              <w:top w:val="single" w:sz="4" w:space="0" w:color="auto"/>
              <w:left w:val="nil"/>
              <w:bottom w:val="nil"/>
              <w:right w:val="nil"/>
            </w:tcBorders>
            <w:shd w:val="clear" w:color="auto" w:fill="E8E8E8"/>
            <w:vAlign w:val="center"/>
          </w:tcPr>
          <w:p w:rsidR="009E4CE6" w:rsidRPr="002C5234" w:rsidRDefault="009E4CE6" w:rsidP="00FF65E3">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 xml:space="preserve">4 </w:t>
            </w:r>
            <w:r w:rsidRPr="002C5234">
              <w:rPr>
                <w:rFonts w:ascii="Arial" w:hAnsi="Arial" w:cs="Arial"/>
                <w:sz w:val="20"/>
              </w:rPr>
              <w:sym w:font="Wingdings" w:char="F06D"/>
            </w:r>
          </w:p>
        </w:tc>
        <w:tc>
          <w:tcPr>
            <w:tcW w:w="679" w:type="pct"/>
            <w:tcBorders>
              <w:top w:val="single" w:sz="4" w:space="0" w:color="auto"/>
              <w:left w:val="nil"/>
              <w:bottom w:val="nil"/>
              <w:right w:val="nil"/>
            </w:tcBorders>
            <w:shd w:val="clear" w:color="auto" w:fill="E8E8E8"/>
            <w:vAlign w:val="center"/>
          </w:tcPr>
          <w:p w:rsidR="009E4CE6" w:rsidRPr="002C5234" w:rsidRDefault="00FF65E3" w:rsidP="00FF65E3">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M</w:t>
            </w:r>
            <w:r w:rsidR="009E4CE6" w:rsidRPr="002C5234">
              <w:rPr>
                <w:rFonts w:ascii="Arial" w:hAnsi="Arial" w:cs="Arial"/>
                <w:sz w:val="20"/>
              </w:rPr>
              <w:sym w:font="Wingdings" w:char="F06D"/>
            </w:r>
          </w:p>
        </w:tc>
      </w:tr>
      <w:tr w:rsidR="00FF65E3" w:rsidRPr="002C5234" w:rsidTr="00FF65E3">
        <w:tc>
          <w:tcPr>
            <w:tcW w:w="1978" w:type="pct"/>
            <w:tcBorders>
              <w:top w:val="nil"/>
              <w:left w:val="nil"/>
              <w:bottom w:val="nil"/>
              <w:right w:val="nil"/>
            </w:tcBorders>
            <w:shd w:val="clear" w:color="auto" w:fill="FFFFFF"/>
          </w:tcPr>
          <w:p w:rsidR="00FF65E3" w:rsidRPr="002C5234" w:rsidRDefault="00FF65E3" w:rsidP="008507FE">
            <w:pPr>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t>The Early Head Start National Resource Center</w:t>
            </w:r>
            <w:r w:rsidR="00B7203E">
              <w:rPr>
                <w:rFonts w:ascii="Arial" w:hAnsi="Arial" w:cs="Arial"/>
                <w:sz w:val="20"/>
              </w:rPr>
              <w:t>?</w:t>
            </w:r>
          </w:p>
        </w:tc>
        <w:tc>
          <w:tcPr>
            <w:tcW w:w="467" w:type="pct"/>
            <w:tcBorders>
              <w:top w:val="nil"/>
              <w:left w:val="nil"/>
              <w:bottom w:val="nil"/>
              <w:right w:val="nil"/>
            </w:tcBorders>
            <w:shd w:val="clear" w:color="auto" w:fill="FFFFFF"/>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38" w:type="pct"/>
            <w:tcBorders>
              <w:top w:val="nil"/>
              <w:left w:val="nil"/>
              <w:bottom w:val="nil"/>
              <w:right w:val="nil"/>
            </w:tcBorders>
            <w:shd w:val="clear" w:color="auto" w:fill="FFFFFF"/>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876" w:type="pct"/>
            <w:tcBorders>
              <w:top w:val="nil"/>
              <w:left w:val="nil"/>
              <w:bottom w:val="nil"/>
              <w:right w:val="nil"/>
            </w:tcBorders>
            <w:shd w:val="clear" w:color="auto" w:fill="FFFFFF"/>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3</w:t>
            </w:r>
            <w:r w:rsidRPr="002C5234">
              <w:rPr>
                <w:rFonts w:ascii="Arial" w:hAnsi="Arial" w:cs="Arial"/>
                <w:sz w:val="20"/>
              </w:rPr>
              <w:sym w:font="Wingdings" w:char="F06D"/>
            </w:r>
          </w:p>
        </w:tc>
        <w:tc>
          <w:tcPr>
            <w:tcW w:w="461" w:type="pct"/>
            <w:tcBorders>
              <w:top w:val="nil"/>
              <w:left w:val="nil"/>
              <w:bottom w:val="nil"/>
              <w:right w:val="nil"/>
            </w:tcBorders>
            <w:shd w:val="clear" w:color="auto" w:fill="FFFFFF"/>
            <w:vAlign w:val="center"/>
          </w:tcPr>
          <w:p w:rsidR="00FF65E3" w:rsidRPr="002C5234" w:rsidRDefault="00FF65E3" w:rsidP="00FF65E3">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 xml:space="preserve">4 </w:t>
            </w:r>
            <w:r w:rsidRPr="002C5234">
              <w:rPr>
                <w:rFonts w:ascii="Arial" w:hAnsi="Arial" w:cs="Arial"/>
                <w:sz w:val="20"/>
              </w:rPr>
              <w:sym w:font="Wingdings" w:char="F06D"/>
            </w:r>
          </w:p>
        </w:tc>
        <w:tc>
          <w:tcPr>
            <w:tcW w:w="679" w:type="pct"/>
            <w:tcBorders>
              <w:top w:val="nil"/>
              <w:left w:val="nil"/>
              <w:bottom w:val="nil"/>
              <w:right w:val="nil"/>
            </w:tcBorders>
            <w:shd w:val="clear" w:color="auto" w:fill="FFFFFF"/>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M</w:t>
            </w:r>
            <w:r w:rsidRPr="002C5234">
              <w:rPr>
                <w:rFonts w:ascii="Arial" w:hAnsi="Arial" w:cs="Arial"/>
                <w:sz w:val="20"/>
              </w:rPr>
              <w:sym w:font="Wingdings" w:char="F06D"/>
            </w:r>
          </w:p>
        </w:tc>
      </w:tr>
      <w:tr w:rsidR="00FF65E3" w:rsidRPr="002C5234" w:rsidTr="00FF65E3">
        <w:tc>
          <w:tcPr>
            <w:tcW w:w="1978" w:type="pct"/>
            <w:tcBorders>
              <w:top w:val="nil"/>
              <w:left w:val="nil"/>
              <w:right w:val="nil"/>
            </w:tcBorders>
            <w:shd w:val="clear" w:color="auto" w:fill="E8E8E8"/>
          </w:tcPr>
          <w:p w:rsidR="00FF65E3" w:rsidRPr="002C5234" w:rsidRDefault="00FF65E3" w:rsidP="008507FE">
            <w:pPr>
              <w:spacing w:before="60" w:after="60"/>
              <w:ind w:left="360" w:hanging="360"/>
              <w:rPr>
                <w:rFonts w:ascii="Arial" w:hAnsi="Arial" w:cs="Arial"/>
                <w:sz w:val="20"/>
              </w:rPr>
            </w:pPr>
            <w:r w:rsidRPr="002C5234">
              <w:rPr>
                <w:rFonts w:ascii="Arial" w:hAnsi="Arial" w:cs="Arial"/>
                <w:sz w:val="20"/>
              </w:rPr>
              <w:t>c.</w:t>
            </w:r>
            <w:r w:rsidRPr="002C5234">
              <w:rPr>
                <w:rFonts w:ascii="Arial" w:hAnsi="Arial" w:cs="Arial"/>
                <w:sz w:val="20"/>
              </w:rPr>
              <w:tab/>
              <w:t>The National Center on Quality Teaching and Learning</w:t>
            </w:r>
            <w:r w:rsidR="00B7203E">
              <w:rPr>
                <w:rFonts w:ascii="Arial" w:hAnsi="Arial" w:cs="Arial"/>
                <w:sz w:val="20"/>
              </w:rPr>
              <w:t>?</w:t>
            </w:r>
          </w:p>
        </w:tc>
        <w:tc>
          <w:tcPr>
            <w:tcW w:w="467" w:type="pct"/>
            <w:tcBorders>
              <w:top w:val="nil"/>
              <w:left w:val="nil"/>
              <w:right w:val="nil"/>
            </w:tcBorders>
            <w:shd w:val="clear" w:color="auto" w:fill="E8E8E8"/>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38" w:type="pct"/>
            <w:tcBorders>
              <w:top w:val="nil"/>
              <w:left w:val="nil"/>
              <w:right w:val="nil"/>
            </w:tcBorders>
            <w:shd w:val="clear" w:color="auto" w:fill="E8E8E8"/>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876" w:type="pct"/>
            <w:tcBorders>
              <w:top w:val="nil"/>
              <w:left w:val="nil"/>
              <w:right w:val="nil"/>
            </w:tcBorders>
            <w:shd w:val="clear" w:color="auto" w:fill="E8E8E8"/>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3</w:t>
            </w:r>
            <w:r w:rsidRPr="002C5234">
              <w:rPr>
                <w:rFonts w:ascii="Arial" w:hAnsi="Arial" w:cs="Arial"/>
                <w:sz w:val="20"/>
              </w:rPr>
              <w:sym w:font="Wingdings" w:char="F06D"/>
            </w:r>
          </w:p>
        </w:tc>
        <w:tc>
          <w:tcPr>
            <w:tcW w:w="461" w:type="pct"/>
            <w:tcBorders>
              <w:top w:val="nil"/>
              <w:left w:val="nil"/>
              <w:right w:val="nil"/>
            </w:tcBorders>
            <w:shd w:val="clear" w:color="auto" w:fill="E8E8E8"/>
            <w:vAlign w:val="center"/>
          </w:tcPr>
          <w:p w:rsidR="00FF65E3" w:rsidRPr="002C5234" w:rsidRDefault="00FF65E3" w:rsidP="00FF65E3">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 xml:space="preserve">4 </w:t>
            </w:r>
            <w:r w:rsidRPr="002C5234">
              <w:rPr>
                <w:rFonts w:ascii="Arial" w:hAnsi="Arial" w:cs="Arial"/>
                <w:sz w:val="20"/>
              </w:rPr>
              <w:sym w:font="Wingdings" w:char="F06D"/>
            </w:r>
          </w:p>
        </w:tc>
        <w:tc>
          <w:tcPr>
            <w:tcW w:w="679" w:type="pct"/>
            <w:tcBorders>
              <w:top w:val="nil"/>
              <w:left w:val="nil"/>
              <w:right w:val="nil"/>
            </w:tcBorders>
            <w:shd w:val="clear" w:color="auto" w:fill="E8E8E8"/>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M</w:t>
            </w:r>
            <w:r w:rsidRPr="002C5234">
              <w:rPr>
                <w:rFonts w:ascii="Arial" w:hAnsi="Arial" w:cs="Arial"/>
                <w:sz w:val="20"/>
              </w:rPr>
              <w:sym w:font="Wingdings" w:char="F06D"/>
            </w:r>
          </w:p>
        </w:tc>
      </w:tr>
      <w:tr w:rsidR="00FF65E3" w:rsidRPr="002C5234" w:rsidTr="00FF65E3">
        <w:tc>
          <w:tcPr>
            <w:tcW w:w="1978" w:type="pct"/>
            <w:tcBorders>
              <w:top w:val="nil"/>
              <w:left w:val="nil"/>
              <w:bottom w:val="nil"/>
              <w:right w:val="nil"/>
            </w:tcBorders>
            <w:shd w:val="clear" w:color="auto" w:fill="auto"/>
          </w:tcPr>
          <w:p w:rsidR="00FF65E3" w:rsidRPr="002C5234" w:rsidRDefault="00FF65E3" w:rsidP="008507FE">
            <w:pPr>
              <w:spacing w:before="60" w:after="60"/>
              <w:ind w:left="360" w:hanging="360"/>
              <w:rPr>
                <w:rFonts w:ascii="Arial" w:hAnsi="Arial" w:cs="Arial"/>
                <w:sz w:val="20"/>
              </w:rPr>
            </w:pPr>
            <w:r w:rsidRPr="002C5234">
              <w:rPr>
                <w:rFonts w:ascii="Arial" w:hAnsi="Arial" w:cs="Arial"/>
                <w:sz w:val="20"/>
              </w:rPr>
              <w:t>d.</w:t>
            </w:r>
            <w:r w:rsidRPr="002C5234">
              <w:rPr>
                <w:rFonts w:ascii="Arial" w:hAnsi="Arial" w:cs="Arial"/>
                <w:sz w:val="20"/>
              </w:rPr>
              <w:tab/>
              <w:t xml:space="preserve">The National Center on Parent, Family, </w:t>
            </w:r>
            <w:r w:rsidRPr="002C5234">
              <w:rPr>
                <w:rFonts w:ascii="Arial" w:hAnsi="Arial" w:cs="Arial"/>
                <w:sz w:val="20"/>
              </w:rPr>
              <w:lastRenderedPageBreak/>
              <w:t>and Community Engagement</w:t>
            </w:r>
            <w:r w:rsidR="00B7203E">
              <w:rPr>
                <w:rFonts w:ascii="Arial" w:hAnsi="Arial" w:cs="Arial"/>
                <w:sz w:val="20"/>
              </w:rPr>
              <w:t>?</w:t>
            </w:r>
          </w:p>
        </w:tc>
        <w:tc>
          <w:tcPr>
            <w:tcW w:w="467" w:type="pct"/>
            <w:tcBorders>
              <w:top w:val="nil"/>
              <w:left w:val="nil"/>
              <w:bottom w:val="nil"/>
              <w:right w:val="nil"/>
            </w:tcBorders>
            <w:shd w:val="clear" w:color="auto" w:fill="auto"/>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lastRenderedPageBreak/>
              <w:t xml:space="preserve">1 </w:t>
            </w:r>
            <w:r w:rsidRPr="002C5234">
              <w:rPr>
                <w:rFonts w:ascii="Arial" w:hAnsi="Arial" w:cs="Arial"/>
                <w:sz w:val="20"/>
              </w:rPr>
              <w:sym w:font="Wingdings" w:char="F06D"/>
            </w:r>
          </w:p>
        </w:tc>
        <w:tc>
          <w:tcPr>
            <w:tcW w:w="538" w:type="pct"/>
            <w:tcBorders>
              <w:top w:val="nil"/>
              <w:left w:val="nil"/>
              <w:bottom w:val="nil"/>
              <w:right w:val="nil"/>
            </w:tcBorders>
            <w:shd w:val="clear" w:color="auto" w:fill="auto"/>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876" w:type="pct"/>
            <w:tcBorders>
              <w:top w:val="nil"/>
              <w:left w:val="nil"/>
              <w:bottom w:val="nil"/>
              <w:right w:val="nil"/>
            </w:tcBorders>
            <w:shd w:val="clear" w:color="auto" w:fill="auto"/>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3</w:t>
            </w:r>
            <w:r w:rsidRPr="002C5234">
              <w:rPr>
                <w:rFonts w:ascii="Arial" w:hAnsi="Arial" w:cs="Arial"/>
                <w:sz w:val="20"/>
              </w:rPr>
              <w:sym w:font="Wingdings" w:char="F06D"/>
            </w:r>
          </w:p>
        </w:tc>
        <w:tc>
          <w:tcPr>
            <w:tcW w:w="461" w:type="pct"/>
            <w:tcBorders>
              <w:top w:val="nil"/>
              <w:left w:val="nil"/>
              <w:bottom w:val="nil"/>
              <w:right w:val="nil"/>
            </w:tcBorders>
            <w:vAlign w:val="center"/>
          </w:tcPr>
          <w:p w:rsidR="00FF65E3" w:rsidRPr="002C5234" w:rsidRDefault="00FF65E3" w:rsidP="00FF65E3">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 xml:space="preserve">4 </w:t>
            </w:r>
            <w:r w:rsidRPr="002C5234">
              <w:rPr>
                <w:rFonts w:ascii="Arial" w:hAnsi="Arial" w:cs="Arial"/>
                <w:sz w:val="20"/>
              </w:rPr>
              <w:sym w:font="Wingdings" w:char="F06D"/>
            </w:r>
          </w:p>
        </w:tc>
        <w:tc>
          <w:tcPr>
            <w:tcW w:w="679" w:type="pct"/>
            <w:tcBorders>
              <w:top w:val="nil"/>
              <w:left w:val="nil"/>
              <w:bottom w:val="nil"/>
              <w:right w:val="nil"/>
            </w:tcBorders>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M</w:t>
            </w:r>
            <w:r w:rsidRPr="002C5234">
              <w:rPr>
                <w:rFonts w:ascii="Arial" w:hAnsi="Arial" w:cs="Arial"/>
                <w:sz w:val="20"/>
              </w:rPr>
              <w:sym w:font="Wingdings" w:char="F06D"/>
            </w:r>
          </w:p>
        </w:tc>
      </w:tr>
      <w:tr w:rsidR="00FF65E3" w:rsidRPr="002C5234" w:rsidTr="00FF65E3">
        <w:tc>
          <w:tcPr>
            <w:tcW w:w="1978" w:type="pct"/>
            <w:tcBorders>
              <w:top w:val="nil"/>
              <w:left w:val="nil"/>
              <w:right w:val="nil"/>
            </w:tcBorders>
            <w:shd w:val="clear" w:color="auto" w:fill="E8E8E8"/>
          </w:tcPr>
          <w:p w:rsidR="00FF65E3" w:rsidRPr="002C5234" w:rsidRDefault="00FF65E3" w:rsidP="008507FE">
            <w:pPr>
              <w:spacing w:before="60" w:after="60"/>
              <w:ind w:left="360" w:hanging="360"/>
              <w:rPr>
                <w:rFonts w:ascii="Arial" w:hAnsi="Arial" w:cs="Arial"/>
                <w:sz w:val="20"/>
              </w:rPr>
            </w:pPr>
            <w:r w:rsidRPr="002C5234">
              <w:rPr>
                <w:rFonts w:ascii="Arial" w:hAnsi="Arial" w:cs="Arial"/>
                <w:sz w:val="20"/>
              </w:rPr>
              <w:lastRenderedPageBreak/>
              <w:t>e.</w:t>
            </w:r>
            <w:r w:rsidRPr="002C5234">
              <w:rPr>
                <w:rFonts w:ascii="Arial" w:hAnsi="Arial" w:cs="Arial"/>
                <w:sz w:val="20"/>
              </w:rPr>
              <w:tab/>
              <w:t>The National Center on Cultural and Linguistic Responsiveness</w:t>
            </w:r>
            <w:r w:rsidR="00B7203E">
              <w:rPr>
                <w:rFonts w:ascii="Arial" w:hAnsi="Arial" w:cs="Arial"/>
                <w:sz w:val="20"/>
              </w:rPr>
              <w:t>?</w:t>
            </w:r>
          </w:p>
        </w:tc>
        <w:tc>
          <w:tcPr>
            <w:tcW w:w="467" w:type="pct"/>
            <w:tcBorders>
              <w:top w:val="nil"/>
              <w:left w:val="nil"/>
              <w:right w:val="nil"/>
            </w:tcBorders>
            <w:shd w:val="clear" w:color="auto" w:fill="E8E8E8"/>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38" w:type="pct"/>
            <w:tcBorders>
              <w:top w:val="nil"/>
              <w:left w:val="nil"/>
              <w:right w:val="nil"/>
            </w:tcBorders>
            <w:shd w:val="clear" w:color="auto" w:fill="E8E8E8"/>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876" w:type="pct"/>
            <w:tcBorders>
              <w:top w:val="nil"/>
              <w:left w:val="nil"/>
              <w:right w:val="nil"/>
            </w:tcBorders>
            <w:shd w:val="clear" w:color="auto" w:fill="E8E8E8"/>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3</w:t>
            </w:r>
            <w:r w:rsidRPr="002C5234">
              <w:rPr>
                <w:rFonts w:ascii="Arial" w:hAnsi="Arial" w:cs="Arial"/>
                <w:sz w:val="20"/>
              </w:rPr>
              <w:sym w:font="Wingdings" w:char="F06D"/>
            </w:r>
          </w:p>
        </w:tc>
        <w:tc>
          <w:tcPr>
            <w:tcW w:w="461" w:type="pct"/>
            <w:tcBorders>
              <w:top w:val="nil"/>
              <w:left w:val="nil"/>
              <w:right w:val="nil"/>
            </w:tcBorders>
            <w:shd w:val="clear" w:color="auto" w:fill="E8E8E8"/>
            <w:vAlign w:val="center"/>
          </w:tcPr>
          <w:p w:rsidR="00FF65E3" w:rsidRPr="002C5234" w:rsidRDefault="00FF65E3" w:rsidP="00FF65E3">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 xml:space="preserve">4 </w:t>
            </w:r>
            <w:r w:rsidRPr="002C5234">
              <w:rPr>
                <w:rFonts w:ascii="Arial" w:hAnsi="Arial" w:cs="Arial"/>
                <w:sz w:val="20"/>
              </w:rPr>
              <w:sym w:font="Wingdings" w:char="F06D"/>
            </w:r>
          </w:p>
        </w:tc>
        <w:tc>
          <w:tcPr>
            <w:tcW w:w="679" w:type="pct"/>
            <w:tcBorders>
              <w:top w:val="nil"/>
              <w:left w:val="nil"/>
              <w:right w:val="nil"/>
            </w:tcBorders>
            <w:shd w:val="clear" w:color="auto" w:fill="E8E8E8"/>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M</w:t>
            </w:r>
            <w:r w:rsidRPr="002C5234">
              <w:rPr>
                <w:rFonts w:ascii="Arial" w:hAnsi="Arial" w:cs="Arial"/>
                <w:sz w:val="20"/>
              </w:rPr>
              <w:sym w:font="Wingdings" w:char="F06D"/>
            </w:r>
          </w:p>
        </w:tc>
      </w:tr>
      <w:tr w:rsidR="00FF65E3" w:rsidRPr="002C5234" w:rsidTr="00FF65E3">
        <w:tc>
          <w:tcPr>
            <w:tcW w:w="1978" w:type="pct"/>
            <w:tcBorders>
              <w:top w:val="nil"/>
              <w:left w:val="nil"/>
              <w:bottom w:val="nil"/>
              <w:right w:val="nil"/>
            </w:tcBorders>
            <w:shd w:val="clear" w:color="auto" w:fill="auto"/>
          </w:tcPr>
          <w:p w:rsidR="00FF65E3" w:rsidRPr="002C5234" w:rsidRDefault="00FF65E3" w:rsidP="008507FE">
            <w:pPr>
              <w:spacing w:before="60" w:after="60"/>
              <w:ind w:left="360" w:hanging="360"/>
              <w:rPr>
                <w:rFonts w:ascii="Arial" w:hAnsi="Arial" w:cs="Arial"/>
                <w:sz w:val="20"/>
              </w:rPr>
            </w:pPr>
            <w:r w:rsidRPr="002C5234">
              <w:rPr>
                <w:rFonts w:ascii="Arial" w:hAnsi="Arial" w:cs="Arial"/>
                <w:sz w:val="20"/>
              </w:rPr>
              <w:t>f.</w:t>
            </w:r>
            <w:r w:rsidRPr="002C5234">
              <w:rPr>
                <w:rFonts w:ascii="Arial" w:hAnsi="Arial" w:cs="Arial"/>
                <w:sz w:val="20"/>
              </w:rPr>
              <w:tab/>
              <w:t>The National Center on Health</w:t>
            </w:r>
            <w:r w:rsidR="00B7203E">
              <w:rPr>
                <w:rFonts w:ascii="Arial" w:hAnsi="Arial" w:cs="Arial"/>
                <w:sz w:val="20"/>
              </w:rPr>
              <w:t>?</w:t>
            </w:r>
          </w:p>
        </w:tc>
        <w:tc>
          <w:tcPr>
            <w:tcW w:w="467" w:type="pct"/>
            <w:tcBorders>
              <w:top w:val="nil"/>
              <w:left w:val="nil"/>
              <w:bottom w:val="nil"/>
              <w:right w:val="nil"/>
            </w:tcBorders>
            <w:shd w:val="clear" w:color="auto" w:fill="auto"/>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38" w:type="pct"/>
            <w:tcBorders>
              <w:top w:val="nil"/>
              <w:left w:val="nil"/>
              <w:bottom w:val="nil"/>
              <w:right w:val="nil"/>
            </w:tcBorders>
            <w:shd w:val="clear" w:color="auto" w:fill="auto"/>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876" w:type="pct"/>
            <w:tcBorders>
              <w:top w:val="nil"/>
              <w:left w:val="nil"/>
              <w:bottom w:val="nil"/>
              <w:right w:val="nil"/>
            </w:tcBorders>
            <w:shd w:val="clear" w:color="auto" w:fill="auto"/>
            <w:vAlign w:val="center"/>
          </w:tcPr>
          <w:p w:rsidR="00FF65E3" w:rsidRPr="002C5234" w:rsidRDefault="00FF65E3" w:rsidP="008507F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3</w:t>
            </w:r>
            <w:r w:rsidRPr="002C5234">
              <w:rPr>
                <w:rFonts w:ascii="Arial" w:hAnsi="Arial" w:cs="Arial"/>
                <w:sz w:val="20"/>
              </w:rPr>
              <w:sym w:font="Wingdings" w:char="F06D"/>
            </w:r>
          </w:p>
        </w:tc>
        <w:tc>
          <w:tcPr>
            <w:tcW w:w="461" w:type="pct"/>
            <w:tcBorders>
              <w:top w:val="nil"/>
              <w:left w:val="nil"/>
              <w:bottom w:val="nil"/>
              <w:right w:val="nil"/>
            </w:tcBorders>
            <w:vAlign w:val="center"/>
          </w:tcPr>
          <w:p w:rsidR="00FF65E3" w:rsidRPr="002C5234" w:rsidRDefault="00FF65E3" w:rsidP="00FF65E3">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 xml:space="preserve">4 </w:t>
            </w:r>
            <w:r w:rsidRPr="002C5234">
              <w:rPr>
                <w:rFonts w:ascii="Arial" w:hAnsi="Arial" w:cs="Arial"/>
                <w:sz w:val="20"/>
              </w:rPr>
              <w:sym w:font="Wingdings" w:char="F06D"/>
            </w:r>
          </w:p>
        </w:tc>
        <w:tc>
          <w:tcPr>
            <w:tcW w:w="679" w:type="pct"/>
            <w:tcBorders>
              <w:top w:val="nil"/>
              <w:left w:val="nil"/>
              <w:bottom w:val="nil"/>
              <w:right w:val="nil"/>
            </w:tcBorders>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12"/>
                <w:szCs w:val="12"/>
              </w:rPr>
            </w:pPr>
            <w:r w:rsidRPr="002C5234">
              <w:rPr>
                <w:rFonts w:ascii="Arial" w:hAnsi="Arial" w:cs="Arial"/>
                <w:sz w:val="12"/>
                <w:szCs w:val="12"/>
              </w:rPr>
              <w:t>M</w:t>
            </w:r>
            <w:r w:rsidRPr="002C5234">
              <w:rPr>
                <w:rFonts w:ascii="Arial" w:hAnsi="Arial" w:cs="Arial"/>
                <w:sz w:val="20"/>
              </w:rPr>
              <w:sym w:font="Wingdings" w:char="F06D"/>
            </w:r>
          </w:p>
        </w:tc>
      </w:tr>
    </w:tbl>
    <w:p w:rsidR="009E4CE6" w:rsidRPr="002C5234" w:rsidRDefault="009E4CE6" w:rsidP="009E4CE6">
      <w:pPr>
        <w:ind w:left="1080" w:hanging="1080"/>
      </w:pPr>
    </w:p>
    <w:p w:rsidR="00976FA3" w:rsidRPr="002C5234" w:rsidRDefault="00976FA3" w:rsidP="00976FA3">
      <w:pPr>
        <w:pStyle w:val="QUESTIONTEXT"/>
        <w:rPr>
          <w:b w:val="0"/>
        </w:rPr>
      </w:pPr>
      <w:proofErr w:type="gramStart"/>
      <w:r w:rsidRPr="002C5234">
        <w:rPr>
          <w:b w:val="0"/>
        </w:rPr>
        <w:t>B11-B12.</w:t>
      </w:r>
      <w:proofErr w:type="gramEnd"/>
      <w:r w:rsidRPr="002C5234">
        <w:rPr>
          <w:b w:val="0"/>
        </w:rPr>
        <w:tab/>
        <w:t>NO B11-B12 IN THIS VERSION</w:t>
      </w:r>
    </w:p>
    <w:p w:rsidR="00CD2075" w:rsidRPr="002C5234" w:rsidRDefault="00CD2075" w:rsidP="00CD2075">
      <w:pPr>
        <w:pStyle w:val="QUESTIONTEXT"/>
        <w:spacing w:before="0"/>
        <w:rPr>
          <w:b w:val="0"/>
        </w:rPr>
      </w:pPr>
    </w:p>
    <w:p w:rsidR="00976FA3" w:rsidRPr="002C5234" w:rsidRDefault="00561530" w:rsidP="00CD2075">
      <w:pPr>
        <w:pStyle w:val="QUESTIONTEXT"/>
        <w:spacing w:before="0"/>
        <w:rPr>
          <w:b w:val="0"/>
        </w:rPr>
      </w:pPr>
      <w:r>
        <w:rPr>
          <w:b w:val="0"/>
        </w:rPr>
        <w:t>B12c.</w:t>
      </w:r>
      <w:r>
        <w:rPr>
          <w:b w:val="0"/>
        </w:rPr>
        <w:tab/>
      </w:r>
      <w:r>
        <w:rPr>
          <w:b w:val="0"/>
        </w:rPr>
        <w:tab/>
        <w:t>NO B12c IN THIS VERSION</w:t>
      </w:r>
    </w:p>
    <w:p w:rsidR="00FA2D94" w:rsidRPr="002C5234" w:rsidRDefault="00FA2D94" w:rsidP="00774A58">
      <w:pPr>
        <w:pStyle w:val="BodyTextIndent"/>
        <w:tabs>
          <w:tab w:val="clear" w:pos="1728"/>
          <w:tab w:val="clear" w:pos="7200"/>
        </w:tabs>
        <w:rPr>
          <w:sz w:val="20"/>
        </w:rPr>
      </w:pPr>
    </w:p>
    <w:p w:rsidR="00D36C1E" w:rsidRPr="002C5234" w:rsidRDefault="00D36C1E" w:rsidP="00DF5BB7">
      <w:pPr>
        <w:pStyle w:val="BodyTextIndent"/>
        <w:tabs>
          <w:tab w:val="clear" w:pos="1728"/>
          <w:tab w:val="clear" w:pos="7200"/>
        </w:tabs>
        <w:spacing w:before="120" w:after="240"/>
        <w:rPr>
          <w:b/>
          <w:sz w:val="20"/>
        </w:rPr>
      </w:pPr>
      <w:r w:rsidRPr="002C5234">
        <w:rPr>
          <w:b/>
          <w:sz w:val="20"/>
        </w:rPr>
        <w:t>We now want to learn about opportunities for mentoring and coaching in your center.</w:t>
      </w:r>
    </w:p>
    <w:p w:rsidR="00476BAC" w:rsidRPr="002C5234" w:rsidRDefault="00476BAC" w:rsidP="00BE4EF1">
      <w:pPr>
        <w:pStyle w:val="QUESTIONTEXT"/>
      </w:pPr>
      <w:r w:rsidRPr="002C5234">
        <w:t>B13.</w:t>
      </w:r>
      <w:r w:rsidRPr="002C5234">
        <w:tab/>
        <w:t>Do you have mentor teachers</w:t>
      </w:r>
      <w:r w:rsidR="00766BDF" w:rsidRPr="002C5234">
        <w:t xml:space="preserve"> or coaches</w:t>
      </w:r>
      <w:r w:rsidRPr="002C5234">
        <w:t xml:space="preserve"> to work with teachers in classrooms?</w:t>
      </w:r>
    </w:p>
    <w:p w:rsidR="00FF65E3" w:rsidRPr="002C5234" w:rsidRDefault="00FF65E3" w:rsidP="00FF65E3">
      <w:pPr>
        <w:pStyle w:val="RESPONSE"/>
      </w:pPr>
      <w:r w:rsidRPr="002C5234">
        <w:sym w:font="Wingdings" w:char="F06D"/>
      </w:r>
      <w:r w:rsidRPr="002C5234">
        <w:tab/>
        <w:t>Yes</w:t>
      </w:r>
      <w:r w:rsidRPr="002C5234">
        <w:tab/>
        <w:t>1</w:t>
      </w:r>
      <w:r w:rsidRPr="002C5234">
        <w:tab/>
      </w:r>
    </w:p>
    <w:p w:rsidR="00FF65E3" w:rsidRPr="002C5234" w:rsidRDefault="00FF65E3" w:rsidP="00FF65E3">
      <w:pPr>
        <w:pStyle w:val="RESPONSE"/>
      </w:pPr>
      <w:r w:rsidRPr="002C5234">
        <w:sym w:font="Wingdings" w:char="F06D"/>
      </w:r>
      <w:r w:rsidRPr="002C5234">
        <w:tab/>
        <w:t>No</w:t>
      </w:r>
      <w:r w:rsidRPr="002C5234">
        <w:tab/>
        <w:t>0</w:t>
      </w:r>
      <w:r w:rsidRPr="002C5234">
        <w:tab/>
        <w:t xml:space="preserve">GO TO </w:t>
      </w:r>
      <w:r w:rsidR="004A7B72" w:rsidRPr="002C5234">
        <w:t>B20</w:t>
      </w:r>
    </w:p>
    <w:p w:rsidR="00FF65E3" w:rsidRPr="002C5234" w:rsidRDefault="00FF65E3" w:rsidP="00FF65E3">
      <w:pPr>
        <w:pStyle w:val="NOResponse"/>
      </w:pPr>
      <w:r w:rsidRPr="002C5234">
        <w:t>NO RESPONSE</w:t>
      </w:r>
      <w:r w:rsidRPr="002C5234">
        <w:tab/>
        <w:t>M</w:t>
      </w:r>
      <w:r w:rsidRPr="002C5234">
        <w:tab/>
        <w:t xml:space="preserve">GO TO </w:t>
      </w:r>
      <w:r w:rsidR="004A7B72" w:rsidRPr="002C5234">
        <w:t>B20</w:t>
      </w:r>
    </w:p>
    <w:p w:rsidR="00AE3AC4" w:rsidRDefault="00AE3AC4" w:rsidP="00AE3AC4">
      <w:pPr>
        <w:tabs>
          <w:tab w:val="left" w:pos="720"/>
        </w:tabs>
        <w:ind w:left="720" w:hanging="720"/>
        <w:rPr>
          <w:rFonts w:ascii="Arial" w:hAnsi="Arial" w:cs="Arial"/>
          <w:b/>
          <w:sz w:val="20"/>
        </w:rPr>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B13</w:t>
      </w:r>
      <w:r w:rsidRPr="002C5234">
        <w:rPr>
          <w:rFonts w:ascii="Arial" w:hAnsi="Arial" w:cs="Arial"/>
          <w:b/>
          <w:sz w:val="20"/>
        </w:rPr>
        <w:t>=1]</w:t>
      </w:r>
    </w:p>
    <w:p w:rsidR="00476BAC" w:rsidRPr="002C5234" w:rsidRDefault="00476BAC" w:rsidP="00BE4EF1">
      <w:pPr>
        <w:pStyle w:val="QUESTIONTEXT"/>
      </w:pPr>
      <w:r w:rsidRPr="002C5234">
        <w:t>B14.</w:t>
      </w:r>
      <w:r w:rsidRPr="002C5234">
        <w:tab/>
        <w:t>Are your mentor</w:t>
      </w:r>
      <w:r w:rsidR="00103B78" w:rsidRPr="002C5234">
        <w:t>s</w:t>
      </w:r>
      <w:r w:rsidRPr="002C5234">
        <w:t xml:space="preserve"> </w:t>
      </w:r>
      <w:r w:rsidR="00766BDF" w:rsidRPr="002C5234">
        <w:t>and coaches</w:t>
      </w:r>
      <w:r w:rsidRPr="002C5234">
        <w:t xml:space="preserve"> . . </w:t>
      </w:r>
      <w:proofErr w:type="gramStart"/>
      <w:r w:rsidRPr="002C5234">
        <w:t>.</w:t>
      </w:r>
      <w:proofErr w:type="gramEnd"/>
    </w:p>
    <w:p w:rsidR="00FF65E3" w:rsidRPr="002C5234" w:rsidRDefault="00FF65E3" w:rsidP="00FF65E3">
      <w:pPr>
        <w:pStyle w:val="TABLESELECT-MARK"/>
        <w:spacing w:before="0"/>
        <w:rPr>
          <w:b w:val="0"/>
          <w:i/>
        </w:rPr>
      </w:pPr>
      <w:r w:rsidRPr="002C5234">
        <w:rPr>
          <w:b w:val="0"/>
          <w:i/>
        </w:rPr>
        <w:t>Select one per row</w:t>
      </w:r>
    </w:p>
    <w:tbl>
      <w:tblPr>
        <w:tblW w:w="4832" w:type="pct"/>
        <w:tblInd w:w="120" w:type="dxa"/>
        <w:tblCellMar>
          <w:left w:w="120" w:type="dxa"/>
          <w:right w:w="120" w:type="dxa"/>
        </w:tblCellMar>
        <w:tblLook w:val="0000"/>
      </w:tblPr>
      <w:tblGrid>
        <w:gridCol w:w="5700"/>
        <w:gridCol w:w="1111"/>
        <w:gridCol w:w="1113"/>
        <w:gridCol w:w="1353"/>
      </w:tblGrid>
      <w:tr w:rsidR="00FF65E3" w:rsidRPr="002C5234" w:rsidTr="00D778EF">
        <w:trPr>
          <w:tblHeader/>
        </w:trPr>
        <w:tc>
          <w:tcPr>
            <w:tcW w:w="3072" w:type="pct"/>
            <w:tcBorders>
              <w:top w:val="nil"/>
              <w:left w:val="nil"/>
              <w:bottom w:val="nil"/>
              <w:right w:val="single" w:sz="4" w:space="0" w:color="auto"/>
            </w:tcBorders>
          </w:tcPr>
          <w:p w:rsidR="00FF65E3" w:rsidRPr="002C5234" w:rsidRDefault="00FF65E3" w:rsidP="00D778EF">
            <w:pPr>
              <w:tabs>
                <w:tab w:val="left" w:pos="1080"/>
                <w:tab w:val="left" w:pos="1440"/>
                <w:tab w:val="left" w:pos="2145"/>
                <w:tab w:val="left" w:leader="dot" w:pos="6120"/>
                <w:tab w:val="left" w:pos="6753"/>
              </w:tabs>
              <w:spacing w:before="60" w:after="60"/>
              <w:rPr>
                <w:rFonts w:ascii="Arial" w:hAnsi="Arial" w:cs="Arial"/>
                <w:sz w:val="20"/>
              </w:rPr>
            </w:pPr>
          </w:p>
        </w:tc>
        <w:tc>
          <w:tcPr>
            <w:tcW w:w="599" w:type="pct"/>
            <w:tcBorders>
              <w:top w:val="single" w:sz="4" w:space="0" w:color="auto"/>
              <w:left w:val="single" w:sz="4" w:space="0" w:color="auto"/>
              <w:bottom w:val="single" w:sz="4" w:space="0" w:color="auto"/>
              <w:right w:val="single" w:sz="4" w:space="0" w:color="auto"/>
            </w:tcBorders>
            <w:vAlign w:val="bottom"/>
          </w:tcPr>
          <w:p w:rsidR="00FF65E3" w:rsidRPr="002C5234" w:rsidRDefault="00FF65E3" w:rsidP="00D778EF">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YES</w:t>
            </w:r>
          </w:p>
        </w:tc>
        <w:tc>
          <w:tcPr>
            <w:tcW w:w="600" w:type="pct"/>
            <w:tcBorders>
              <w:top w:val="single" w:sz="4" w:space="0" w:color="auto"/>
              <w:left w:val="single" w:sz="4" w:space="0" w:color="auto"/>
              <w:bottom w:val="single" w:sz="4" w:space="0" w:color="auto"/>
              <w:right w:val="single" w:sz="4" w:space="0" w:color="auto"/>
            </w:tcBorders>
            <w:vAlign w:val="bottom"/>
          </w:tcPr>
          <w:p w:rsidR="00FF65E3" w:rsidRPr="002C5234" w:rsidRDefault="00FF65E3" w:rsidP="00D778EF">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NO</w:t>
            </w:r>
          </w:p>
        </w:tc>
        <w:tc>
          <w:tcPr>
            <w:tcW w:w="729" w:type="pct"/>
            <w:tcBorders>
              <w:top w:val="single" w:sz="4" w:space="0" w:color="auto"/>
              <w:left w:val="single" w:sz="4" w:space="0" w:color="auto"/>
              <w:bottom w:val="single" w:sz="4" w:space="0" w:color="auto"/>
              <w:right w:val="single" w:sz="4" w:space="0" w:color="auto"/>
            </w:tcBorders>
            <w:vAlign w:val="bottom"/>
          </w:tcPr>
          <w:p w:rsidR="00FF65E3" w:rsidRPr="002C5234" w:rsidRDefault="00FF65E3" w:rsidP="00D778EF">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NO RESPONSE</w:t>
            </w:r>
          </w:p>
        </w:tc>
      </w:tr>
      <w:tr w:rsidR="00FF65E3" w:rsidRPr="002C5234" w:rsidTr="00D778EF">
        <w:tc>
          <w:tcPr>
            <w:tcW w:w="3072" w:type="pct"/>
            <w:tcBorders>
              <w:top w:val="nil"/>
              <w:left w:val="nil"/>
              <w:bottom w:val="nil"/>
              <w:right w:val="nil"/>
            </w:tcBorders>
            <w:shd w:val="clear" w:color="auto" w:fill="E8E8E8"/>
          </w:tcPr>
          <w:p w:rsidR="00FF65E3" w:rsidRPr="002C5234" w:rsidRDefault="00FF65E3" w:rsidP="00D778EF">
            <w:pPr>
              <w:spacing w:before="60" w:after="60"/>
              <w:ind w:left="360" w:hanging="360"/>
              <w:rPr>
                <w:rFonts w:ascii="Arial" w:hAnsi="Arial" w:cs="Arial"/>
                <w:sz w:val="20"/>
              </w:rPr>
            </w:pPr>
            <w:r w:rsidRPr="002C5234">
              <w:rPr>
                <w:rFonts w:ascii="Arial" w:hAnsi="Arial" w:cs="Arial"/>
                <w:sz w:val="20"/>
              </w:rPr>
              <w:t>a.</w:t>
            </w:r>
            <w:r w:rsidRPr="002C5234">
              <w:rPr>
                <w:rFonts w:ascii="Arial" w:hAnsi="Arial" w:cs="Arial"/>
                <w:sz w:val="20"/>
              </w:rPr>
              <w:tab/>
              <w:t>More experienced teachers in your program?</w:t>
            </w:r>
          </w:p>
        </w:tc>
        <w:tc>
          <w:tcPr>
            <w:tcW w:w="599" w:type="pct"/>
            <w:tcBorders>
              <w:top w:val="single" w:sz="4" w:space="0" w:color="auto"/>
              <w:left w:val="nil"/>
              <w:bottom w:val="nil"/>
              <w:right w:val="nil"/>
            </w:tcBorders>
            <w:shd w:val="clear" w:color="auto" w:fill="E8E8E8"/>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single" w:sz="4" w:space="0" w:color="auto"/>
              <w:left w:val="nil"/>
              <w:bottom w:val="nil"/>
              <w:right w:val="nil"/>
            </w:tcBorders>
            <w:shd w:val="clear" w:color="auto" w:fill="E8E8E8"/>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single" w:sz="4" w:space="0" w:color="auto"/>
              <w:left w:val="nil"/>
              <w:bottom w:val="nil"/>
              <w:right w:val="nil"/>
            </w:tcBorders>
            <w:shd w:val="clear" w:color="auto" w:fill="E8E8E8"/>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FF65E3" w:rsidRPr="002C5234" w:rsidTr="00D778EF">
        <w:tc>
          <w:tcPr>
            <w:tcW w:w="3072" w:type="pct"/>
            <w:tcBorders>
              <w:top w:val="nil"/>
              <w:left w:val="nil"/>
              <w:bottom w:val="nil"/>
              <w:right w:val="nil"/>
            </w:tcBorders>
            <w:shd w:val="clear" w:color="auto" w:fill="FFFFFF"/>
          </w:tcPr>
          <w:p w:rsidR="00FF65E3" w:rsidRPr="002C5234" w:rsidRDefault="00FF65E3" w:rsidP="00D778EF">
            <w:pPr>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t>Education coordinators?</w:t>
            </w:r>
          </w:p>
        </w:tc>
        <w:tc>
          <w:tcPr>
            <w:tcW w:w="599" w:type="pct"/>
            <w:tcBorders>
              <w:top w:val="nil"/>
              <w:left w:val="nil"/>
              <w:bottom w:val="nil"/>
              <w:right w:val="nil"/>
            </w:tcBorders>
            <w:shd w:val="clear" w:color="auto" w:fill="FFFFFF"/>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bottom w:val="nil"/>
              <w:right w:val="nil"/>
            </w:tcBorders>
            <w:shd w:val="clear" w:color="auto" w:fill="FFFFFF"/>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bottom w:val="nil"/>
              <w:right w:val="nil"/>
            </w:tcBorders>
            <w:shd w:val="clear" w:color="auto" w:fill="FFFFFF"/>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FF65E3" w:rsidRPr="002C5234" w:rsidTr="00103B78">
        <w:tc>
          <w:tcPr>
            <w:tcW w:w="3072" w:type="pct"/>
            <w:tcBorders>
              <w:top w:val="nil"/>
              <w:left w:val="nil"/>
              <w:bottom w:val="nil"/>
              <w:right w:val="nil"/>
            </w:tcBorders>
            <w:shd w:val="clear" w:color="auto" w:fill="E8E8E8"/>
          </w:tcPr>
          <w:p w:rsidR="00FF65E3" w:rsidRPr="002C5234" w:rsidRDefault="00FF65E3" w:rsidP="00D778EF">
            <w:pPr>
              <w:spacing w:before="60" w:after="60"/>
              <w:ind w:left="360" w:hanging="360"/>
              <w:rPr>
                <w:rFonts w:ascii="Arial" w:hAnsi="Arial" w:cs="Arial"/>
                <w:sz w:val="20"/>
              </w:rPr>
            </w:pPr>
            <w:r w:rsidRPr="002C5234">
              <w:rPr>
                <w:rFonts w:ascii="Arial" w:hAnsi="Arial" w:cs="Arial"/>
                <w:sz w:val="20"/>
              </w:rPr>
              <w:t>c.</w:t>
            </w:r>
            <w:r w:rsidRPr="002C5234">
              <w:rPr>
                <w:rFonts w:ascii="Arial" w:hAnsi="Arial" w:cs="Arial"/>
                <w:sz w:val="20"/>
              </w:rPr>
              <w:tab/>
              <w:t>Consultants hired by your program?</w:t>
            </w:r>
          </w:p>
        </w:tc>
        <w:tc>
          <w:tcPr>
            <w:tcW w:w="599" w:type="pct"/>
            <w:tcBorders>
              <w:top w:val="nil"/>
              <w:left w:val="nil"/>
              <w:bottom w:val="nil"/>
              <w:right w:val="nil"/>
            </w:tcBorders>
            <w:shd w:val="clear" w:color="auto" w:fill="E8E8E8"/>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bottom w:val="nil"/>
              <w:right w:val="nil"/>
            </w:tcBorders>
            <w:shd w:val="clear" w:color="auto" w:fill="E8E8E8"/>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bottom w:val="nil"/>
              <w:right w:val="nil"/>
            </w:tcBorders>
            <w:shd w:val="clear" w:color="auto" w:fill="E8E8E8"/>
            <w:vAlign w:val="center"/>
          </w:tcPr>
          <w:p w:rsidR="00FF65E3" w:rsidRPr="002C5234" w:rsidRDefault="00FF65E3" w:rsidP="00D778E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CD2075" w:rsidRPr="002C5234" w:rsidTr="00CD2075">
        <w:tc>
          <w:tcPr>
            <w:tcW w:w="3072" w:type="pct"/>
            <w:tcBorders>
              <w:top w:val="nil"/>
              <w:left w:val="nil"/>
              <w:bottom w:val="nil"/>
              <w:right w:val="nil"/>
            </w:tcBorders>
            <w:shd w:val="clear" w:color="auto" w:fill="auto"/>
          </w:tcPr>
          <w:p w:rsidR="00CD2075" w:rsidRPr="002C5234" w:rsidRDefault="00CD2075" w:rsidP="00103B78">
            <w:pPr>
              <w:spacing w:before="60" w:after="60"/>
              <w:ind w:left="360" w:hanging="360"/>
              <w:rPr>
                <w:rFonts w:ascii="Arial" w:hAnsi="Arial" w:cs="Arial"/>
                <w:sz w:val="20"/>
              </w:rPr>
            </w:pPr>
            <w:r w:rsidRPr="002C5234">
              <w:rPr>
                <w:rFonts w:ascii="Arial" w:hAnsi="Arial" w:cs="Arial"/>
                <w:sz w:val="20"/>
              </w:rPr>
              <w:t>d.</w:t>
            </w:r>
            <w:r w:rsidRPr="002C5234">
              <w:rPr>
                <w:rFonts w:ascii="Arial" w:hAnsi="Arial" w:cs="Arial"/>
                <w:sz w:val="20"/>
              </w:rPr>
              <w:tab/>
              <w:t>Someone else    (Specify)</w:t>
            </w:r>
          </w:p>
        </w:tc>
        <w:tc>
          <w:tcPr>
            <w:tcW w:w="599" w:type="pct"/>
            <w:tcBorders>
              <w:top w:val="nil"/>
              <w:left w:val="nil"/>
              <w:bottom w:val="nil"/>
              <w:right w:val="nil"/>
            </w:tcBorders>
            <w:shd w:val="clear" w:color="auto" w:fill="auto"/>
            <w:vAlign w:val="center"/>
          </w:tcPr>
          <w:p w:rsidR="00CD2075" w:rsidRPr="002C5234" w:rsidRDefault="00CD2075" w:rsidP="00CD2075">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00" w:type="pct"/>
            <w:tcBorders>
              <w:top w:val="nil"/>
              <w:left w:val="nil"/>
              <w:bottom w:val="nil"/>
              <w:right w:val="nil"/>
            </w:tcBorders>
            <w:shd w:val="clear" w:color="auto" w:fill="auto"/>
            <w:vAlign w:val="center"/>
          </w:tcPr>
          <w:p w:rsidR="00CD2075" w:rsidRPr="002C5234" w:rsidRDefault="00CD2075" w:rsidP="00CD2075">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29" w:type="pct"/>
            <w:tcBorders>
              <w:top w:val="nil"/>
              <w:left w:val="nil"/>
              <w:bottom w:val="nil"/>
              <w:right w:val="nil"/>
            </w:tcBorders>
            <w:shd w:val="clear" w:color="auto" w:fill="auto"/>
            <w:vAlign w:val="center"/>
          </w:tcPr>
          <w:p w:rsidR="00CD2075" w:rsidRPr="002C5234" w:rsidRDefault="00CD2075" w:rsidP="00CD2075">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103B78" w:rsidRPr="002C5234" w:rsidTr="00CD2075">
        <w:tc>
          <w:tcPr>
            <w:tcW w:w="3072" w:type="pct"/>
            <w:tcBorders>
              <w:top w:val="nil"/>
              <w:left w:val="nil"/>
              <w:bottom w:val="nil"/>
              <w:right w:val="nil"/>
            </w:tcBorders>
            <w:shd w:val="clear" w:color="auto" w:fill="auto"/>
          </w:tcPr>
          <w:p w:rsidR="00103B78" w:rsidRPr="002C5234" w:rsidRDefault="00103B78" w:rsidP="00103B78">
            <w:pPr>
              <w:spacing w:before="60" w:after="60"/>
              <w:ind w:left="360" w:hanging="360"/>
              <w:rPr>
                <w:rFonts w:ascii="Arial" w:hAnsi="Arial" w:cs="Arial"/>
                <w:sz w:val="20"/>
              </w:rPr>
            </w:pPr>
            <w:r w:rsidRPr="002C5234">
              <w:rPr>
                <w:rFonts w:ascii="Arial" w:hAnsi="Arial" w:cs="Arial"/>
                <w:sz w:val="20"/>
              </w:rPr>
              <w:tab/>
            </w:r>
            <w:r w:rsidR="008E0A90">
              <w:rPr>
                <w:rFonts w:ascii="Arial" w:hAnsi="Arial" w:cs="Arial"/>
                <w:noProof/>
                <w:snapToGrid/>
                <w:sz w:val="20"/>
              </w:rPr>
            </w:r>
            <w:r w:rsidR="008E0A90" w:rsidRPr="008E0A90">
              <w:rPr>
                <w:rFonts w:ascii="Arial" w:hAnsi="Arial" w:cs="Arial"/>
                <w:noProof/>
                <w:snapToGrid/>
                <w:sz w:val="20"/>
              </w:rPr>
              <w:pict>
                <v:shape id="Text Box 1398" o:spid="_x0000_s1484"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">
                  <v:textbox inset="0,,1.44pt,1.44pt">
                    <w:txbxContent>
                      <w:p w:rsidR="00D6789D" w:rsidRPr="00E14D3C" w:rsidRDefault="00D6789D" w:rsidP="00103B78">
                        <w:pPr>
                          <w:rPr>
                            <w:szCs w:val="18"/>
                          </w:rPr>
                        </w:pPr>
                      </w:p>
                    </w:txbxContent>
                  </v:textbox>
                  <w10:wrap type="none"/>
                  <w10:anchorlock/>
                </v:shape>
              </w:pict>
            </w:r>
          </w:p>
        </w:tc>
        <w:tc>
          <w:tcPr>
            <w:tcW w:w="599" w:type="pct"/>
            <w:tcBorders>
              <w:top w:val="nil"/>
              <w:left w:val="nil"/>
              <w:bottom w:val="nil"/>
              <w:right w:val="nil"/>
            </w:tcBorders>
            <w:shd w:val="clear" w:color="auto" w:fill="auto"/>
            <w:vAlign w:val="center"/>
          </w:tcPr>
          <w:p w:rsidR="00103B78" w:rsidRPr="002C5234" w:rsidRDefault="00103B78" w:rsidP="00582D02">
            <w:pPr>
              <w:tabs>
                <w:tab w:val="left" w:pos="417"/>
                <w:tab w:val="left" w:pos="1008"/>
                <w:tab w:val="left" w:pos="1800"/>
              </w:tabs>
              <w:spacing w:before="60" w:after="60"/>
              <w:ind w:hanging="12"/>
              <w:jc w:val="center"/>
              <w:rPr>
                <w:rFonts w:ascii="Arial" w:hAnsi="Arial" w:cs="Arial"/>
                <w:sz w:val="12"/>
                <w:szCs w:val="12"/>
              </w:rPr>
            </w:pPr>
          </w:p>
        </w:tc>
        <w:tc>
          <w:tcPr>
            <w:tcW w:w="600" w:type="pct"/>
            <w:tcBorders>
              <w:top w:val="nil"/>
              <w:left w:val="nil"/>
              <w:bottom w:val="nil"/>
              <w:right w:val="nil"/>
            </w:tcBorders>
            <w:shd w:val="clear" w:color="auto" w:fill="auto"/>
            <w:vAlign w:val="center"/>
          </w:tcPr>
          <w:p w:rsidR="00103B78" w:rsidRPr="002C5234" w:rsidRDefault="00103B78" w:rsidP="00582D02">
            <w:pPr>
              <w:tabs>
                <w:tab w:val="left" w:pos="417"/>
                <w:tab w:val="left" w:pos="1008"/>
                <w:tab w:val="left" w:pos="1800"/>
              </w:tabs>
              <w:spacing w:before="60" w:after="60"/>
              <w:ind w:hanging="12"/>
              <w:jc w:val="center"/>
              <w:rPr>
                <w:rFonts w:ascii="Arial" w:hAnsi="Arial" w:cs="Arial"/>
                <w:sz w:val="12"/>
                <w:szCs w:val="12"/>
              </w:rPr>
            </w:pPr>
          </w:p>
        </w:tc>
        <w:tc>
          <w:tcPr>
            <w:tcW w:w="729" w:type="pct"/>
            <w:tcBorders>
              <w:top w:val="nil"/>
              <w:left w:val="nil"/>
              <w:bottom w:val="nil"/>
              <w:right w:val="nil"/>
            </w:tcBorders>
            <w:shd w:val="clear" w:color="auto" w:fill="auto"/>
            <w:vAlign w:val="center"/>
          </w:tcPr>
          <w:p w:rsidR="00103B78" w:rsidRPr="002C5234" w:rsidRDefault="00103B78" w:rsidP="00582D02">
            <w:pPr>
              <w:tabs>
                <w:tab w:val="left" w:pos="417"/>
                <w:tab w:val="left" w:pos="1008"/>
                <w:tab w:val="left" w:pos="1800"/>
              </w:tabs>
              <w:spacing w:before="60" w:after="60"/>
              <w:ind w:hanging="12"/>
              <w:jc w:val="center"/>
              <w:rPr>
                <w:rFonts w:ascii="Arial" w:hAnsi="Arial" w:cs="Arial"/>
                <w:sz w:val="12"/>
                <w:szCs w:val="12"/>
              </w:rPr>
            </w:pPr>
          </w:p>
        </w:tc>
      </w:tr>
    </w:tbl>
    <w:p w:rsidR="00103B78" w:rsidRPr="002C5234" w:rsidRDefault="00103B78" w:rsidP="00103B78">
      <w:pPr>
        <w:pStyle w:val="QUESTIONTEXT"/>
      </w:pPr>
    </w:p>
    <w:p w:rsidR="00024CDE" w:rsidRPr="002C5234" w:rsidRDefault="00024CDE">
      <w:pPr>
        <w:widowControl/>
        <w:rPr>
          <w:rFonts w:ascii="Arial" w:hAnsi="Arial" w:cs="Arial"/>
          <w:b/>
          <w:snapToGrid/>
          <w:sz w:val="20"/>
        </w:rPr>
      </w:pPr>
      <w:r w:rsidRPr="002C5234">
        <w:rPr>
          <w:rFonts w:ascii="Arial" w:hAnsi="Arial" w:cs="Arial"/>
          <w:b/>
          <w:snapToGrid/>
          <w:sz w:val="20"/>
        </w:rPr>
        <w:br w:type="page"/>
      </w: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lastRenderedPageBreak/>
        <w:t xml:space="preserve">[IF </w:t>
      </w:r>
      <w:r>
        <w:rPr>
          <w:rFonts w:ascii="Arial" w:hAnsi="Arial" w:cs="Arial"/>
          <w:b/>
          <w:sz w:val="20"/>
        </w:rPr>
        <w:t>B13</w:t>
      </w:r>
      <w:r w:rsidRPr="002C5234">
        <w:rPr>
          <w:rFonts w:ascii="Arial" w:hAnsi="Arial" w:cs="Arial"/>
          <w:b/>
          <w:sz w:val="20"/>
        </w:rPr>
        <w:t>=1]</w:t>
      </w:r>
    </w:p>
    <w:p w:rsidR="004763B8" w:rsidRPr="002C5234" w:rsidRDefault="00976FA3" w:rsidP="004763B8">
      <w:pPr>
        <w:pStyle w:val="QUESTIONTEXT"/>
      </w:pPr>
      <w:r w:rsidRPr="002C5234">
        <w:t>B14e</w:t>
      </w:r>
      <w:r w:rsidR="004763B8" w:rsidRPr="002C5234">
        <w:t>.</w:t>
      </w:r>
      <w:r w:rsidR="004763B8" w:rsidRPr="002C5234">
        <w:tab/>
        <w:t xml:space="preserve">How many classrooms </w:t>
      </w:r>
      <w:proofErr w:type="gramStart"/>
      <w:r w:rsidR="004763B8" w:rsidRPr="002C5234">
        <w:t>does</w:t>
      </w:r>
      <w:proofErr w:type="gramEnd"/>
      <w:r w:rsidR="004763B8" w:rsidRPr="002C5234">
        <w:t xml:space="preserve"> one mentor</w:t>
      </w:r>
      <w:r w:rsidR="0031455E" w:rsidRPr="002C5234">
        <w:t xml:space="preserve"> or</w:t>
      </w:r>
      <w:r w:rsidR="004763B8" w:rsidRPr="002C5234">
        <w:t xml:space="preserve"> coach or usually work with at any given time? </w:t>
      </w:r>
    </w:p>
    <w:p w:rsidR="00FF65E3" w:rsidRPr="002C5234" w:rsidRDefault="00FF65E3" w:rsidP="00FF65E3">
      <w:pPr>
        <w:pStyle w:val="QUESTIONTEXT"/>
      </w:pPr>
    </w:p>
    <w:p w:rsidR="00FF65E3" w:rsidRPr="002C5234" w:rsidRDefault="008E0A90" w:rsidP="00FF65E3">
      <w:pPr>
        <w:pStyle w:val="BoxResponse"/>
      </w:pPr>
      <w:r>
        <w:rPr>
          <w:noProof/>
        </w:rPr>
        <w:pict>
          <v:rect id="Rectangle 1277" o:spid="_x0000_s1461" alt="Blank space for entering response" style="position:absolute;left:0;text-align:left;margin-left:46.45pt;margin-top:1.1pt;width:159.15pt;height:17.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"/>
        </w:pict>
      </w:r>
      <w:r w:rsidR="00FF65E3" w:rsidRPr="002C5234">
        <w:tab/>
      </w:r>
      <w:r w:rsidR="00FF65E3" w:rsidRPr="002C5234">
        <w:tab/>
        <w:t xml:space="preserve"> Number of classrooms</w:t>
      </w:r>
      <w:r w:rsidR="00FF65E3" w:rsidRPr="002C5234">
        <w:tab/>
      </w:r>
    </w:p>
    <w:p w:rsidR="00FF65E3" w:rsidRPr="002C5234" w:rsidRDefault="00FF65E3" w:rsidP="00FF65E3">
      <w:pPr>
        <w:pStyle w:val="NOResponse"/>
      </w:pPr>
      <w:r w:rsidRPr="002C5234">
        <w:t>NO RESPONSE</w:t>
      </w:r>
      <w:r w:rsidRPr="002C5234">
        <w:tab/>
        <w:t>M</w:t>
      </w:r>
      <w:r w:rsidRPr="002C5234">
        <w:tab/>
      </w:r>
    </w:p>
    <w:p w:rsidR="004763B8" w:rsidRPr="002C5234" w:rsidRDefault="004763B8" w:rsidP="004763B8">
      <w:pPr>
        <w:pStyle w:val="BoxResponse"/>
        <w:ind w:left="0" w:firstLine="0"/>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B13</w:t>
      </w:r>
      <w:r w:rsidRPr="002C5234">
        <w:rPr>
          <w:rFonts w:ascii="Arial" w:hAnsi="Arial" w:cs="Arial"/>
          <w:b/>
          <w:sz w:val="20"/>
        </w:rPr>
        <w:t>=1]</w:t>
      </w:r>
    </w:p>
    <w:p w:rsidR="004763B8" w:rsidRPr="002C5234" w:rsidRDefault="00976FA3" w:rsidP="004763B8">
      <w:pPr>
        <w:pStyle w:val="QUESTIONTEXT"/>
      </w:pPr>
      <w:r w:rsidRPr="002C5234">
        <w:t>B14f</w:t>
      </w:r>
      <w:r w:rsidR="004763B8" w:rsidRPr="002C5234">
        <w:t>.</w:t>
      </w:r>
      <w:r w:rsidR="004763B8" w:rsidRPr="002C5234">
        <w:tab/>
        <w:t xml:space="preserve">How many </w:t>
      </w:r>
      <w:r w:rsidR="0031455E" w:rsidRPr="002C5234">
        <w:t xml:space="preserve">mentors or </w:t>
      </w:r>
      <w:r w:rsidR="004763B8" w:rsidRPr="002C5234">
        <w:t xml:space="preserve">coaches support teachers at your center? </w:t>
      </w:r>
    </w:p>
    <w:p w:rsidR="00FF65E3" w:rsidRPr="002C5234" w:rsidRDefault="00FF65E3" w:rsidP="00FF65E3">
      <w:pPr>
        <w:pStyle w:val="QUESTIONTEXT"/>
      </w:pPr>
    </w:p>
    <w:p w:rsidR="00FF65E3" w:rsidRPr="002C5234" w:rsidRDefault="008E0A90" w:rsidP="00FF65E3">
      <w:pPr>
        <w:pStyle w:val="BoxResponse"/>
      </w:pPr>
      <w:r>
        <w:rPr>
          <w:noProof/>
        </w:rPr>
        <w:pict>
          <v:rect id="Rectangle 1278" o:spid="_x0000_s1460" alt="Blank space for entering response" style="position:absolute;left:0;text-align:left;margin-left:46.45pt;margin-top:1.1pt;width:159.15pt;height:1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QtyHnPwIAAGoEAAAOAAAA&#10;AAAAAAAAAAAAAC4CAABkcnMvZTJvRG9jLnhtbFBLAQItABQABgAIAAAAIQAUrKTQ3AAAAAcBAAAP&#10;AAAAAAAAAAAAAAAAAJkEAABkcnMvZG93bnJldi54bWxQSwUGAAAAAAQABADzAAAAogUAAAAA&#10;"/>
        </w:pict>
      </w:r>
      <w:r w:rsidR="00FF65E3" w:rsidRPr="002C5234">
        <w:tab/>
      </w:r>
      <w:r w:rsidR="00FF65E3" w:rsidRPr="002C5234">
        <w:tab/>
        <w:t xml:space="preserve"> Number of coaches</w:t>
      </w:r>
      <w:r w:rsidR="00FF65E3" w:rsidRPr="002C5234">
        <w:tab/>
      </w:r>
    </w:p>
    <w:p w:rsidR="00FF65E3" w:rsidRPr="002C5234" w:rsidRDefault="00FF65E3" w:rsidP="00FF65E3">
      <w:pPr>
        <w:pStyle w:val="NOResponse"/>
      </w:pPr>
      <w:r w:rsidRPr="002C5234">
        <w:t>NO RESPONSE</w:t>
      </w:r>
      <w:r w:rsidRPr="002C5234">
        <w:tab/>
        <w:t>M</w:t>
      </w:r>
      <w:r w:rsidRPr="002C5234">
        <w:tab/>
      </w:r>
    </w:p>
    <w:p w:rsidR="004763B8" w:rsidRPr="002C5234" w:rsidRDefault="004763B8" w:rsidP="004763B8">
      <w:pPr>
        <w:ind w:left="810" w:hanging="720"/>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B13</w:t>
      </w:r>
      <w:r w:rsidRPr="002C5234">
        <w:rPr>
          <w:rFonts w:ascii="Arial" w:hAnsi="Arial" w:cs="Arial"/>
          <w:b/>
          <w:sz w:val="20"/>
        </w:rPr>
        <w:t>=1]</w:t>
      </w:r>
    </w:p>
    <w:p w:rsidR="00476BAC" w:rsidRPr="002C5234" w:rsidRDefault="00476BAC" w:rsidP="00BE4EF1">
      <w:pPr>
        <w:pStyle w:val="QUESTIONTEXT"/>
      </w:pPr>
      <w:r w:rsidRPr="002C5234">
        <w:t>B15.</w:t>
      </w:r>
      <w:r w:rsidRPr="002C5234">
        <w:tab/>
        <w:t xml:space="preserve">How often do they come to the classroom?  Would you say . . </w:t>
      </w:r>
      <w:proofErr w:type="gramStart"/>
      <w:r w:rsidRPr="002C5234">
        <w:t>.</w:t>
      </w:r>
      <w:proofErr w:type="gramEnd"/>
    </w:p>
    <w:p w:rsidR="00D778EF" w:rsidRPr="002C5234" w:rsidRDefault="00D778EF" w:rsidP="00D778EF">
      <w:pPr>
        <w:pStyle w:val="SELECTONEMARKALL"/>
        <w:rPr>
          <w:b w:val="0"/>
          <w:i/>
        </w:rPr>
      </w:pPr>
      <w:r w:rsidRPr="002C5234">
        <w:rPr>
          <w:b w:val="0"/>
          <w:i/>
        </w:rPr>
        <w:t>Select one only</w:t>
      </w:r>
    </w:p>
    <w:p w:rsidR="00D778EF" w:rsidRPr="002C5234" w:rsidRDefault="00D778EF" w:rsidP="00D778EF">
      <w:pPr>
        <w:pStyle w:val="RESPONSE"/>
      </w:pPr>
      <w:r w:rsidRPr="002C5234">
        <w:sym w:font="Wingdings" w:char="F06D"/>
      </w:r>
      <w:r w:rsidRPr="002C5234">
        <w:tab/>
        <w:t>Once a week or less,</w:t>
      </w:r>
      <w:r w:rsidRPr="002C5234">
        <w:tab/>
        <w:t>1</w:t>
      </w:r>
      <w:r w:rsidRPr="002C5234">
        <w:tab/>
      </w:r>
    </w:p>
    <w:p w:rsidR="00D778EF" w:rsidRPr="002C5234" w:rsidRDefault="00D778EF" w:rsidP="00D778EF">
      <w:pPr>
        <w:pStyle w:val="RESPONSE"/>
      </w:pPr>
      <w:r w:rsidRPr="002C5234">
        <w:sym w:font="Wingdings" w:char="F06D"/>
      </w:r>
      <w:r w:rsidRPr="002C5234">
        <w:tab/>
        <w:t>Once every two weeks,</w:t>
      </w:r>
      <w:r w:rsidRPr="002C5234">
        <w:tab/>
        <w:t>2</w:t>
      </w:r>
      <w:r w:rsidRPr="002C5234">
        <w:tab/>
      </w:r>
    </w:p>
    <w:p w:rsidR="00D778EF" w:rsidRPr="002C5234" w:rsidRDefault="00D778EF" w:rsidP="00D778EF">
      <w:pPr>
        <w:pStyle w:val="RESPONSE"/>
      </w:pPr>
      <w:r w:rsidRPr="002C5234">
        <w:sym w:font="Wingdings" w:char="F06D"/>
      </w:r>
      <w:r w:rsidRPr="002C5234">
        <w:tab/>
        <w:t>Once a month, or</w:t>
      </w:r>
      <w:r w:rsidRPr="002C5234">
        <w:tab/>
        <w:t>3</w:t>
      </w:r>
      <w:r w:rsidRPr="002C5234">
        <w:tab/>
      </w:r>
    </w:p>
    <w:p w:rsidR="00D778EF" w:rsidRPr="002C5234" w:rsidRDefault="00D778EF" w:rsidP="00D778EF">
      <w:pPr>
        <w:pStyle w:val="RESPONSE"/>
      </w:pPr>
      <w:r w:rsidRPr="002C5234">
        <w:sym w:font="Wingdings" w:char="F06D"/>
      </w:r>
      <w:r w:rsidRPr="002C5234">
        <w:tab/>
      </w:r>
      <w:proofErr w:type="gramStart"/>
      <w:r w:rsidRPr="002C5234">
        <w:t>Less than once a month?</w:t>
      </w:r>
      <w:proofErr w:type="gramEnd"/>
      <w:r w:rsidRPr="002C5234">
        <w:tab/>
        <w:t>4</w:t>
      </w:r>
      <w:r w:rsidRPr="002C5234">
        <w:tab/>
      </w:r>
    </w:p>
    <w:p w:rsidR="00D778EF" w:rsidRPr="002C5234" w:rsidRDefault="00D778EF" w:rsidP="00D778EF">
      <w:pPr>
        <w:pStyle w:val="NOResponse"/>
      </w:pPr>
      <w:r w:rsidRPr="002C5234">
        <w:t>NO RESPONSE</w:t>
      </w:r>
      <w:r w:rsidRPr="002C5234">
        <w:tab/>
        <w:t>M</w:t>
      </w:r>
      <w:r w:rsidRPr="002C5234">
        <w:tab/>
      </w:r>
    </w:p>
    <w:p w:rsidR="00D778EF" w:rsidRPr="002C5234" w:rsidRDefault="00D778EF" w:rsidP="002A6D36">
      <w:pPr>
        <w:pStyle w:val="QUESTIONTEXT"/>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B13</w:t>
      </w:r>
      <w:r w:rsidRPr="002C5234">
        <w:rPr>
          <w:rFonts w:ascii="Arial" w:hAnsi="Arial" w:cs="Arial"/>
          <w:b/>
          <w:sz w:val="20"/>
        </w:rPr>
        <w:t>=1]</w:t>
      </w:r>
    </w:p>
    <w:p w:rsidR="00333DA2" w:rsidRPr="002C5234" w:rsidRDefault="00976FA3" w:rsidP="00333DA2">
      <w:pPr>
        <w:pStyle w:val="QUESTIONTEXT"/>
      </w:pPr>
      <w:r w:rsidRPr="002C5234">
        <w:t>B16</w:t>
      </w:r>
      <w:r w:rsidR="00333DA2" w:rsidRPr="002C5234">
        <w:t>.</w:t>
      </w:r>
      <w:r w:rsidR="00333DA2" w:rsidRPr="002C5234">
        <w:tab/>
        <w:t xml:space="preserve">How do mentors and coaches assess teachers’ needs? </w:t>
      </w:r>
    </w:p>
    <w:p w:rsidR="00333DA2" w:rsidRPr="002C5234" w:rsidRDefault="00333DA2" w:rsidP="00333DA2">
      <w:pPr>
        <w:pStyle w:val="SELECTONEMARKALL"/>
      </w:pPr>
      <w:r w:rsidRPr="002C5234">
        <w:rPr>
          <w:b w:val="0"/>
          <w:i/>
        </w:rPr>
        <w:t>Select all that apply</w:t>
      </w:r>
    </w:p>
    <w:p w:rsidR="00333DA2" w:rsidRPr="002C5234" w:rsidRDefault="00333DA2" w:rsidP="00333DA2">
      <w:pPr>
        <w:pStyle w:val="RESPONSE"/>
      </w:pPr>
      <w:r w:rsidRPr="002C5234">
        <w:sym w:font="Wingdings" w:char="F06F"/>
      </w:r>
      <w:r w:rsidRPr="002C5234">
        <w:tab/>
        <w:t>Observe the classroom</w:t>
      </w:r>
      <w:r w:rsidR="0069595A" w:rsidRPr="002C5234">
        <w:t xml:space="preserve"> using the CLASS</w:t>
      </w:r>
      <w:r w:rsidRPr="002C5234">
        <w:tab/>
        <w:t>1</w:t>
      </w:r>
      <w:r w:rsidRPr="002C5234">
        <w:tab/>
      </w:r>
    </w:p>
    <w:p w:rsidR="0069595A" w:rsidRPr="002C5234" w:rsidRDefault="0069595A" w:rsidP="0069595A">
      <w:pPr>
        <w:pStyle w:val="RESPONSE"/>
      </w:pPr>
      <w:r w:rsidRPr="002C5234">
        <w:sym w:font="Wingdings" w:char="F06F"/>
      </w:r>
      <w:r w:rsidRPr="002C5234">
        <w:tab/>
        <w:t>Observe the classroom using other tools</w:t>
      </w:r>
      <w:r w:rsidRPr="002C5234">
        <w:tab/>
        <w:t>2</w:t>
      </w:r>
      <w:r w:rsidRPr="002C5234">
        <w:tab/>
      </w:r>
    </w:p>
    <w:p w:rsidR="00333DA2" w:rsidRPr="002C5234" w:rsidRDefault="00333DA2" w:rsidP="00333DA2">
      <w:pPr>
        <w:pStyle w:val="RESPONSE"/>
      </w:pPr>
      <w:r w:rsidRPr="002C5234">
        <w:sym w:font="Wingdings" w:char="F06F"/>
      </w:r>
      <w:r w:rsidRPr="002C5234">
        <w:tab/>
      </w:r>
      <w:r w:rsidR="00EE2A43" w:rsidRPr="002C5234">
        <w:t xml:space="preserve">Directly </w:t>
      </w:r>
      <w:r w:rsidRPr="002C5234">
        <w:t xml:space="preserve">ask the teachers </w:t>
      </w:r>
      <w:r w:rsidRPr="002C5234">
        <w:tab/>
      </w:r>
      <w:r w:rsidR="0069595A" w:rsidRPr="002C5234">
        <w:t>3</w:t>
      </w:r>
      <w:r w:rsidRPr="002C5234">
        <w:tab/>
      </w:r>
    </w:p>
    <w:p w:rsidR="00333DA2" w:rsidRPr="002C5234" w:rsidRDefault="00333DA2" w:rsidP="00333DA2">
      <w:pPr>
        <w:pStyle w:val="RESPONSE"/>
      </w:pPr>
      <w:r w:rsidRPr="002C5234">
        <w:sym w:font="Wingdings" w:char="F06F"/>
      </w:r>
      <w:r w:rsidRPr="002C5234">
        <w:tab/>
        <w:t>Review classroom-level assessment data (such as the CLASS)</w:t>
      </w:r>
      <w:r w:rsidRPr="002C5234">
        <w:tab/>
      </w:r>
      <w:r w:rsidR="0069595A" w:rsidRPr="002C5234">
        <w:t>4</w:t>
      </w:r>
      <w:r w:rsidRPr="002C5234">
        <w:tab/>
      </w:r>
    </w:p>
    <w:p w:rsidR="00333DA2" w:rsidRPr="002C5234" w:rsidRDefault="00333DA2" w:rsidP="00333DA2">
      <w:pPr>
        <w:pStyle w:val="RESPONSE"/>
      </w:pPr>
      <w:r w:rsidRPr="002C5234">
        <w:sym w:font="Wingdings" w:char="F06F"/>
      </w:r>
      <w:r w:rsidRPr="002C5234">
        <w:tab/>
        <w:t>Review child assessment data</w:t>
      </w:r>
      <w:r w:rsidRPr="002C5234">
        <w:tab/>
      </w:r>
      <w:r w:rsidR="0069595A" w:rsidRPr="002C5234">
        <w:t>5</w:t>
      </w:r>
      <w:r w:rsidRPr="002C5234">
        <w:tab/>
      </w:r>
    </w:p>
    <w:p w:rsidR="00333DA2" w:rsidRPr="002C5234" w:rsidRDefault="00333DA2" w:rsidP="00333DA2">
      <w:pPr>
        <w:pStyle w:val="RESPONSE"/>
      </w:pPr>
      <w:r w:rsidRPr="002C5234">
        <w:sym w:font="Wingdings" w:char="F06F"/>
      </w:r>
      <w:r w:rsidRPr="002C5234">
        <w:tab/>
        <w:t>Ask teachers to complete surveys or questionnaires</w:t>
      </w:r>
      <w:r w:rsidRPr="002C5234">
        <w:tab/>
      </w:r>
      <w:r w:rsidR="0069595A" w:rsidRPr="002C5234">
        <w:t>6</w:t>
      </w:r>
      <w:r w:rsidRPr="002C5234">
        <w:tab/>
      </w:r>
    </w:p>
    <w:p w:rsidR="00333DA2" w:rsidRPr="002C5234" w:rsidRDefault="00333DA2" w:rsidP="00333DA2">
      <w:pPr>
        <w:pStyle w:val="NOResponse"/>
      </w:pPr>
      <w:r w:rsidRPr="002C5234">
        <w:t>NO RESPONSE</w:t>
      </w:r>
      <w:r w:rsidRPr="002C5234">
        <w:tab/>
        <w:t>M</w:t>
      </w:r>
      <w:r w:rsidRPr="002C5234">
        <w:tab/>
      </w:r>
    </w:p>
    <w:p w:rsidR="00333DA2" w:rsidRPr="002C5234" w:rsidRDefault="00333DA2" w:rsidP="00BE4EF1">
      <w:pPr>
        <w:pStyle w:val="QUESTIONTEXT"/>
      </w:pPr>
    </w:p>
    <w:p w:rsidR="00DF5BB7" w:rsidRPr="002C5234" w:rsidRDefault="00DF5BB7">
      <w:pPr>
        <w:widowControl/>
        <w:rPr>
          <w:rFonts w:ascii="Arial" w:hAnsi="Arial" w:cs="Arial"/>
          <w:b/>
          <w:snapToGrid/>
          <w:sz w:val="20"/>
        </w:rPr>
      </w:pPr>
      <w:r w:rsidRPr="002C5234">
        <w:br w:type="page"/>
      </w: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lastRenderedPageBreak/>
        <w:t xml:space="preserve">[IF </w:t>
      </w:r>
      <w:r>
        <w:rPr>
          <w:rFonts w:ascii="Arial" w:hAnsi="Arial" w:cs="Arial"/>
          <w:b/>
          <w:sz w:val="20"/>
        </w:rPr>
        <w:t>B13</w:t>
      </w:r>
      <w:r w:rsidRPr="002C5234">
        <w:rPr>
          <w:rFonts w:ascii="Arial" w:hAnsi="Arial" w:cs="Arial"/>
          <w:b/>
          <w:sz w:val="20"/>
        </w:rPr>
        <w:t>=1]</w:t>
      </w:r>
    </w:p>
    <w:p w:rsidR="009738EE" w:rsidRPr="002C5234" w:rsidRDefault="00976FA3" w:rsidP="00BE4EF1">
      <w:pPr>
        <w:pStyle w:val="QUESTIONTEXT"/>
      </w:pPr>
      <w:r w:rsidRPr="002C5234">
        <w:t>B17</w:t>
      </w:r>
      <w:r w:rsidR="009738EE" w:rsidRPr="002C5234">
        <w:t>.</w:t>
      </w:r>
      <w:r w:rsidR="009738EE" w:rsidRPr="002C5234">
        <w:tab/>
        <w:t>Mentors</w:t>
      </w:r>
      <w:r w:rsidR="002A6D36" w:rsidRPr="002C5234">
        <w:t xml:space="preserve"> and coaches</w:t>
      </w:r>
      <w:r w:rsidR="009738EE" w:rsidRPr="002C5234">
        <w:t xml:space="preserve"> have different approaches or ways of supporting </w:t>
      </w:r>
      <w:r w:rsidR="002A6D36" w:rsidRPr="002C5234">
        <w:t>teachers</w:t>
      </w:r>
      <w:r w:rsidR="009738EE" w:rsidRPr="002C5234">
        <w:t xml:space="preserve"> in improving their practice. What methods do </w:t>
      </w:r>
      <w:r w:rsidR="002A6D36" w:rsidRPr="002C5234">
        <w:t>mentors and coaches</w:t>
      </w:r>
      <w:r w:rsidR="009738EE" w:rsidRPr="002C5234">
        <w:t xml:space="preserve"> use when working with teachers</w:t>
      </w:r>
      <w:r w:rsidR="00333DA2" w:rsidRPr="002C5234">
        <w:t xml:space="preserve"> in your center</w:t>
      </w:r>
      <w:r w:rsidR="009738EE" w:rsidRPr="002C5234">
        <w:t xml:space="preserve">?  </w:t>
      </w:r>
    </w:p>
    <w:p w:rsidR="009738EE" w:rsidRPr="002C5234" w:rsidRDefault="009738EE" w:rsidP="009738EE">
      <w:pPr>
        <w:pStyle w:val="SELECTONEMARKALL"/>
      </w:pPr>
      <w:r w:rsidRPr="002C5234">
        <w:rPr>
          <w:b w:val="0"/>
          <w:i/>
        </w:rPr>
        <w:t>Select all that apply</w:t>
      </w:r>
    </w:p>
    <w:p w:rsidR="009738EE" w:rsidRPr="002C5234" w:rsidRDefault="009738EE" w:rsidP="009738EE">
      <w:pPr>
        <w:pStyle w:val="RESPONSE"/>
      </w:pPr>
      <w:r w:rsidRPr="002C5234">
        <w:sym w:font="Wingdings" w:char="F06F"/>
      </w:r>
      <w:r w:rsidRPr="002C5234">
        <w:tab/>
      </w:r>
      <w:r w:rsidR="00333DA2" w:rsidRPr="002C5234">
        <w:t>Discuss with teachers what they observe</w:t>
      </w:r>
      <w:r w:rsidR="00333DA2" w:rsidRPr="002C5234">
        <w:tab/>
        <w:t>1</w:t>
      </w:r>
      <w:r w:rsidRPr="002C5234">
        <w:tab/>
      </w:r>
    </w:p>
    <w:p w:rsidR="00333DA2" w:rsidRPr="002C5234" w:rsidRDefault="00333DA2" w:rsidP="00333DA2">
      <w:pPr>
        <w:pStyle w:val="RESPONSE"/>
      </w:pPr>
      <w:r w:rsidRPr="002C5234">
        <w:sym w:font="Wingdings" w:char="F06F"/>
      </w:r>
      <w:r w:rsidRPr="002C5234">
        <w:tab/>
        <w:t>Provide written feedback to teachers on what they observe</w:t>
      </w:r>
      <w:r w:rsidRPr="002C5234">
        <w:tab/>
        <w:t>2</w:t>
      </w:r>
      <w:r w:rsidRPr="002C5234">
        <w:tab/>
      </w:r>
    </w:p>
    <w:p w:rsidR="00333DA2" w:rsidRPr="002C5234" w:rsidRDefault="00333DA2" w:rsidP="00333DA2">
      <w:pPr>
        <w:pStyle w:val="RESPONSE"/>
      </w:pPr>
      <w:r w:rsidRPr="002C5234">
        <w:sym w:font="Wingdings" w:char="F06F"/>
      </w:r>
      <w:r w:rsidRPr="002C5234">
        <w:tab/>
        <w:t xml:space="preserve">Have teachers watch a videotape of </w:t>
      </w:r>
      <w:proofErr w:type="gramStart"/>
      <w:r w:rsidRPr="002C5234">
        <w:t>themselves</w:t>
      </w:r>
      <w:proofErr w:type="gramEnd"/>
      <w:r w:rsidRPr="002C5234">
        <w:t xml:space="preserve"> teaching</w:t>
      </w:r>
      <w:r w:rsidRPr="002C5234">
        <w:tab/>
        <w:t>3</w:t>
      </w:r>
      <w:r w:rsidRPr="002C5234">
        <w:tab/>
      </w:r>
    </w:p>
    <w:p w:rsidR="009738EE" w:rsidRPr="002C5234" w:rsidRDefault="009738EE" w:rsidP="009738EE">
      <w:pPr>
        <w:pStyle w:val="RESPONSE"/>
      </w:pPr>
      <w:r w:rsidRPr="002C5234">
        <w:sym w:font="Wingdings" w:char="F06F"/>
      </w:r>
      <w:r w:rsidRPr="002C5234">
        <w:tab/>
      </w:r>
      <w:r w:rsidR="00333DA2" w:rsidRPr="002C5234">
        <w:t>Have</w:t>
      </w:r>
      <w:r w:rsidRPr="002C5234">
        <w:t xml:space="preserve"> teachers observe another teacher's classroom or wa</w:t>
      </w:r>
      <w:r w:rsidR="00333DA2" w:rsidRPr="002C5234">
        <w:t>tch a video of another teacher</w:t>
      </w:r>
      <w:r w:rsidR="00333DA2" w:rsidRPr="002C5234">
        <w:tab/>
        <w:t>4</w:t>
      </w:r>
      <w:r w:rsidRPr="002C5234">
        <w:tab/>
      </w:r>
    </w:p>
    <w:p w:rsidR="009738EE" w:rsidRPr="002C5234" w:rsidRDefault="009738EE" w:rsidP="009738EE">
      <w:pPr>
        <w:pStyle w:val="RESPONSE"/>
      </w:pPr>
      <w:r w:rsidRPr="002C5234">
        <w:sym w:font="Wingdings" w:char="F06F"/>
      </w:r>
      <w:r w:rsidRPr="002C5234">
        <w:tab/>
        <w:t xml:space="preserve">Model </w:t>
      </w:r>
      <w:r w:rsidR="00333DA2" w:rsidRPr="002C5234">
        <w:t>teaching practices</w:t>
      </w:r>
      <w:r w:rsidR="00333DA2" w:rsidRPr="002C5234">
        <w:tab/>
        <w:t>5</w:t>
      </w:r>
      <w:r w:rsidRPr="002C5234">
        <w:tab/>
      </w:r>
    </w:p>
    <w:p w:rsidR="009738EE" w:rsidRPr="002C5234" w:rsidRDefault="009738EE" w:rsidP="009738EE">
      <w:pPr>
        <w:pStyle w:val="RESPONSE"/>
      </w:pPr>
      <w:r w:rsidRPr="002C5234">
        <w:sym w:font="Wingdings" w:char="F06F"/>
      </w:r>
      <w:r w:rsidRPr="002C5234">
        <w:tab/>
        <w:t>Suggest trainings for teachers to attend</w:t>
      </w:r>
      <w:r w:rsidRPr="002C5234">
        <w:tab/>
      </w:r>
      <w:r w:rsidR="00333DA2" w:rsidRPr="002C5234">
        <w:t>6</w:t>
      </w:r>
      <w:r w:rsidRPr="002C5234">
        <w:tab/>
      </w:r>
    </w:p>
    <w:p w:rsidR="009738EE" w:rsidRPr="002C5234" w:rsidRDefault="009738EE" w:rsidP="009738EE">
      <w:pPr>
        <w:pStyle w:val="RESPONSE"/>
      </w:pPr>
      <w:r w:rsidRPr="002C5234">
        <w:sym w:font="Wingdings" w:char="F06F"/>
      </w:r>
      <w:r w:rsidRPr="002C5234">
        <w:tab/>
        <w:t>Provide</w:t>
      </w:r>
      <w:r w:rsidR="00333DA2" w:rsidRPr="002C5234">
        <w:t xml:space="preserve"> trainings for teachers</w:t>
      </w:r>
      <w:r w:rsidR="00333DA2" w:rsidRPr="002C5234">
        <w:tab/>
        <w:t>7</w:t>
      </w:r>
      <w:r w:rsidRPr="002C5234">
        <w:tab/>
      </w:r>
    </w:p>
    <w:p w:rsidR="009738EE" w:rsidRPr="002C5234" w:rsidRDefault="009738EE" w:rsidP="009738EE">
      <w:pPr>
        <w:pStyle w:val="NOResponse"/>
      </w:pPr>
      <w:r w:rsidRPr="002C5234">
        <w:t>NO RESPONSE</w:t>
      </w:r>
      <w:r w:rsidRPr="002C5234">
        <w:tab/>
        <w:t>M</w:t>
      </w:r>
      <w:r w:rsidRPr="002C5234">
        <w:tab/>
      </w:r>
    </w:p>
    <w:p w:rsidR="00103B78" w:rsidRPr="002C5234" w:rsidRDefault="00103B78" w:rsidP="00103B78">
      <w:pPr>
        <w:pStyle w:val="QUESTIONTEXT"/>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B13</w:t>
      </w:r>
      <w:r w:rsidRPr="002C5234">
        <w:rPr>
          <w:rFonts w:ascii="Arial" w:hAnsi="Arial" w:cs="Arial"/>
          <w:b/>
          <w:sz w:val="20"/>
        </w:rPr>
        <w:t>=1]</w:t>
      </w:r>
    </w:p>
    <w:p w:rsidR="00384CEF" w:rsidRPr="002C5234" w:rsidRDefault="00976FA3" w:rsidP="00384CEF">
      <w:pPr>
        <w:pStyle w:val="QUESTIONTEXT"/>
      </w:pPr>
      <w:r w:rsidRPr="002C5234">
        <w:t>B18</w:t>
      </w:r>
      <w:r w:rsidR="00384CEF" w:rsidRPr="002C5234">
        <w:t>.</w:t>
      </w:r>
      <w:r w:rsidR="00384CEF" w:rsidRPr="002C5234">
        <w:tab/>
        <w:t>Do any of the mentors or coaches in your center also serve as teacher supervisors?</w:t>
      </w:r>
    </w:p>
    <w:p w:rsidR="00384CEF" w:rsidRPr="00B7203E" w:rsidRDefault="00384CEF" w:rsidP="00384CEF">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384CEF" w:rsidRPr="00B7203E" w:rsidRDefault="00384CEF" w:rsidP="00384CEF">
      <w:pPr>
        <w:pStyle w:val="RESPONSE"/>
        <w:rPr>
          <w:lang w:val="es-ES"/>
        </w:rPr>
      </w:pPr>
      <w:r w:rsidRPr="002C5234">
        <w:sym w:font="Wingdings" w:char="F06D"/>
      </w:r>
      <w:r w:rsidRPr="00B7203E">
        <w:rPr>
          <w:lang w:val="es-ES"/>
        </w:rPr>
        <w:tab/>
        <w:t>No</w:t>
      </w:r>
      <w:r w:rsidRPr="00B7203E">
        <w:rPr>
          <w:lang w:val="es-ES"/>
        </w:rPr>
        <w:tab/>
        <w:t>0</w:t>
      </w:r>
      <w:r w:rsidRPr="00B7203E">
        <w:rPr>
          <w:lang w:val="es-ES"/>
        </w:rPr>
        <w:tab/>
      </w:r>
    </w:p>
    <w:p w:rsidR="00384CEF" w:rsidRPr="00B7203E" w:rsidRDefault="00384CEF" w:rsidP="00384CEF">
      <w:pPr>
        <w:pStyle w:val="NOResponse"/>
        <w:rPr>
          <w:lang w:val="es-ES"/>
        </w:rPr>
      </w:pPr>
      <w:r w:rsidRPr="00B7203E">
        <w:rPr>
          <w:lang w:val="es-ES"/>
        </w:rPr>
        <w:t>NO RESPONSE</w:t>
      </w:r>
      <w:r w:rsidRPr="00B7203E">
        <w:rPr>
          <w:lang w:val="es-ES"/>
        </w:rPr>
        <w:tab/>
        <w:t>M</w:t>
      </w:r>
      <w:r w:rsidRPr="00B7203E">
        <w:rPr>
          <w:lang w:val="es-ES"/>
        </w:rPr>
        <w:tab/>
      </w:r>
    </w:p>
    <w:p w:rsidR="00384CEF" w:rsidRPr="00B7203E" w:rsidRDefault="00384CEF" w:rsidP="00103B78">
      <w:pPr>
        <w:pStyle w:val="QUESTIONTEXT"/>
        <w:rPr>
          <w:lang w:val="es-ES"/>
        </w:rPr>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B13</w:t>
      </w:r>
      <w:r w:rsidRPr="002C5234">
        <w:rPr>
          <w:rFonts w:ascii="Arial" w:hAnsi="Arial" w:cs="Arial"/>
          <w:b/>
          <w:sz w:val="20"/>
        </w:rPr>
        <w:t>=1]</w:t>
      </w:r>
    </w:p>
    <w:p w:rsidR="00103B78" w:rsidRPr="002C5234" w:rsidRDefault="00976FA3" w:rsidP="00103B78">
      <w:pPr>
        <w:pStyle w:val="QUESTIONTEXT"/>
      </w:pPr>
      <w:r w:rsidRPr="002C5234">
        <w:t>B19</w:t>
      </w:r>
      <w:r w:rsidR="00ED7522" w:rsidRPr="002C5234">
        <w:t>.</w:t>
      </w:r>
      <w:r w:rsidR="00ED7522" w:rsidRPr="002C5234">
        <w:tab/>
        <w:t xml:space="preserve">Do teachers in your center receive mentoring and coaching from the same person/people responsible for supervising them? </w:t>
      </w:r>
    </w:p>
    <w:p w:rsidR="00103B78" w:rsidRPr="002C5234" w:rsidRDefault="00ED7522" w:rsidP="00103B78">
      <w:pPr>
        <w:pStyle w:val="RESPONSE"/>
      </w:pPr>
      <w:r w:rsidRPr="002C5234">
        <w:sym w:font="Wingdings" w:char="F06D"/>
      </w:r>
      <w:r w:rsidRPr="002C5234">
        <w:tab/>
        <w:t>Yes, all teachers are mentored/coached by their own supervisor</w:t>
      </w:r>
      <w:r w:rsidRPr="002C5234">
        <w:tab/>
        <w:t>1</w:t>
      </w:r>
      <w:r w:rsidRPr="002C5234">
        <w:tab/>
      </w:r>
    </w:p>
    <w:p w:rsidR="00103B78" w:rsidRPr="002C5234" w:rsidRDefault="00ED7522" w:rsidP="00103B78">
      <w:pPr>
        <w:pStyle w:val="RESPONSE"/>
      </w:pPr>
      <w:r w:rsidRPr="002C5234">
        <w:sym w:font="Wingdings" w:char="F06D"/>
      </w:r>
      <w:r w:rsidRPr="002C5234">
        <w:tab/>
        <w:t>Yes, some of the teachers are mentored/coaches by their own supervisor</w:t>
      </w:r>
      <w:r w:rsidRPr="002C5234">
        <w:tab/>
        <w:t>2</w:t>
      </w:r>
      <w:r w:rsidRPr="002C5234">
        <w:tab/>
      </w:r>
    </w:p>
    <w:p w:rsidR="00103B78" w:rsidRPr="002C5234" w:rsidRDefault="00ED7522" w:rsidP="00103B78">
      <w:pPr>
        <w:pStyle w:val="RESPONSE"/>
      </w:pPr>
      <w:r w:rsidRPr="002C5234">
        <w:sym w:font="Wingdings" w:char="F06D"/>
      </w:r>
      <w:r w:rsidRPr="002C5234">
        <w:tab/>
        <w:t xml:space="preserve">No, none of </w:t>
      </w:r>
      <w:proofErr w:type="gramStart"/>
      <w:r w:rsidRPr="002C5234">
        <w:t>the  teachers</w:t>
      </w:r>
      <w:proofErr w:type="gramEnd"/>
      <w:r w:rsidRPr="002C5234">
        <w:t xml:space="preserve"> are mentored/coaches by their own supervisor</w:t>
      </w:r>
      <w:r w:rsidRPr="002C5234">
        <w:tab/>
        <w:t>0</w:t>
      </w:r>
      <w:r w:rsidRPr="002C5234">
        <w:tab/>
      </w:r>
    </w:p>
    <w:p w:rsidR="00103B78" w:rsidRPr="002C5234" w:rsidRDefault="00ED7522" w:rsidP="00103B78">
      <w:pPr>
        <w:pStyle w:val="NOResponse"/>
      </w:pPr>
      <w:r w:rsidRPr="002C5234">
        <w:t>NO RESPONSE</w:t>
      </w:r>
      <w:r w:rsidRPr="002C5234">
        <w:tab/>
        <w:t>M</w:t>
      </w:r>
      <w:r w:rsidR="00103B78" w:rsidRPr="002C5234">
        <w:tab/>
      </w:r>
    </w:p>
    <w:p w:rsidR="003259ED" w:rsidRPr="002C5234" w:rsidRDefault="003259ED" w:rsidP="00A72B80">
      <w:pPr>
        <w:pStyle w:val="NOResponse"/>
        <w:rPr>
          <w:b/>
        </w:rPr>
      </w:pPr>
    </w:p>
    <w:p w:rsidR="00F50DE7" w:rsidRPr="002C5234" w:rsidRDefault="00976FA3" w:rsidP="00F50DE7">
      <w:pPr>
        <w:pStyle w:val="QUESTIONTEXT"/>
      </w:pPr>
      <w:r w:rsidRPr="002C5234">
        <w:t>B20</w:t>
      </w:r>
      <w:r w:rsidR="00F50DE7" w:rsidRPr="002C5234">
        <w:t xml:space="preserve">. </w:t>
      </w:r>
      <w:r w:rsidR="00F50DE7" w:rsidRPr="002C5234">
        <w:tab/>
        <w:t xml:space="preserve">How often are </w:t>
      </w:r>
      <w:r w:rsidR="009B389B" w:rsidRPr="002C5234">
        <w:t xml:space="preserve">teachers </w:t>
      </w:r>
      <w:r w:rsidR="009E4CE6" w:rsidRPr="002C5234">
        <w:t>given a formal performance evaluation</w:t>
      </w:r>
      <w:r w:rsidR="00F50DE7" w:rsidRPr="002C5234">
        <w:t xml:space="preserve">? </w:t>
      </w:r>
    </w:p>
    <w:p w:rsidR="00F50DE7" w:rsidRPr="002C5234" w:rsidRDefault="00F50DE7" w:rsidP="00F50DE7">
      <w:pPr>
        <w:pStyle w:val="SELECTONEMARKALL"/>
        <w:rPr>
          <w:b w:val="0"/>
          <w:i/>
        </w:rPr>
      </w:pPr>
      <w:r w:rsidRPr="002C5234">
        <w:rPr>
          <w:b w:val="0"/>
          <w:i/>
        </w:rPr>
        <w:t>Select one only</w:t>
      </w:r>
    </w:p>
    <w:p w:rsidR="00F50DE7" w:rsidRPr="002C5234" w:rsidRDefault="00F50DE7" w:rsidP="00F50DE7">
      <w:pPr>
        <w:pStyle w:val="RESPONSE"/>
      </w:pPr>
      <w:r w:rsidRPr="002C5234">
        <w:sym w:font="Wingdings" w:char="F06D"/>
      </w:r>
      <w:r w:rsidRPr="002C5234">
        <w:tab/>
        <w:t xml:space="preserve">Two or more times per year  </w:t>
      </w:r>
      <w:r w:rsidRPr="002C5234">
        <w:tab/>
        <w:t>1</w:t>
      </w:r>
      <w:r w:rsidRPr="002C5234">
        <w:tab/>
      </w:r>
    </w:p>
    <w:p w:rsidR="00F50DE7" w:rsidRPr="002C5234" w:rsidRDefault="00F50DE7" w:rsidP="00F50DE7">
      <w:pPr>
        <w:pStyle w:val="RESPONSE"/>
      </w:pPr>
      <w:r w:rsidRPr="002C5234">
        <w:sym w:font="Wingdings" w:char="F06D"/>
      </w:r>
      <w:r w:rsidRPr="002C5234">
        <w:tab/>
        <w:t xml:space="preserve">Once a year  </w:t>
      </w:r>
      <w:r w:rsidRPr="002C5234">
        <w:tab/>
        <w:t>2</w:t>
      </w:r>
      <w:r w:rsidRPr="002C5234">
        <w:tab/>
      </w:r>
    </w:p>
    <w:p w:rsidR="00F50DE7" w:rsidRPr="002C5234" w:rsidRDefault="00F50DE7" w:rsidP="00F50DE7">
      <w:pPr>
        <w:pStyle w:val="RESPONSE"/>
      </w:pPr>
      <w:r w:rsidRPr="002C5234">
        <w:sym w:font="Wingdings" w:char="F06D"/>
      </w:r>
      <w:r w:rsidRPr="002C5234">
        <w:tab/>
        <w:t xml:space="preserve">Once every two years  </w:t>
      </w:r>
      <w:r w:rsidRPr="002C5234">
        <w:tab/>
        <w:t>3</w:t>
      </w:r>
      <w:r w:rsidRPr="002C5234">
        <w:tab/>
      </w:r>
    </w:p>
    <w:p w:rsidR="00F50DE7" w:rsidRPr="002C5234" w:rsidRDefault="00F50DE7" w:rsidP="00F50DE7">
      <w:pPr>
        <w:pStyle w:val="RESPONSE"/>
      </w:pPr>
      <w:r w:rsidRPr="002C5234">
        <w:sym w:font="Wingdings" w:char="F06D"/>
      </w:r>
      <w:r w:rsidRPr="002C5234">
        <w:tab/>
        <w:t xml:space="preserve">Once every 3 years  </w:t>
      </w:r>
      <w:r w:rsidRPr="002C5234">
        <w:tab/>
        <w:t>4</w:t>
      </w:r>
      <w:r w:rsidRPr="002C5234">
        <w:tab/>
      </w:r>
    </w:p>
    <w:p w:rsidR="00F50DE7" w:rsidRPr="002C5234" w:rsidRDefault="00F50DE7" w:rsidP="00F50DE7">
      <w:pPr>
        <w:pStyle w:val="RESPONSE"/>
      </w:pPr>
      <w:r w:rsidRPr="002C5234">
        <w:sym w:font="Wingdings" w:char="F06D"/>
      </w:r>
      <w:r w:rsidRPr="002C5234">
        <w:tab/>
        <w:t xml:space="preserve">Once every 4 years or more  </w:t>
      </w:r>
      <w:r w:rsidRPr="002C5234">
        <w:tab/>
        <w:t>5</w:t>
      </w:r>
      <w:r w:rsidRPr="002C5234">
        <w:tab/>
      </w:r>
    </w:p>
    <w:p w:rsidR="00F50DE7" w:rsidRPr="002C5234" w:rsidRDefault="00F50DE7" w:rsidP="00F50DE7">
      <w:pPr>
        <w:pStyle w:val="RESPONSE"/>
      </w:pPr>
      <w:r w:rsidRPr="002C5234">
        <w:sym w:font="Wingdings" w:char="F06D"/>
      </w:r>
      <w:r w:rsidRPr="002C5234">
        <w:tab/>
        <w:t xml:space="preserve">No formal evaluations are conducted </w:t>
      </w:r>
      <w:r w:rsidRPr="002C5234">
        <w:tab/>
        <w:t>0</w:t>
      </w:r>
      <w:r w:rsidRPr="002C5234">
        <w:tab/>
      </w:r>
    </w:p>
    <w:p w:rsidR="00F50DE7" w:rsidRPr="002C5234" w:rsidRDefault="00F50DE7" w:rsidP="00F50DE7">
      <w:pPr>
        <w:pStyle w:val="NOResponse"/>
      </w:pPr>
      <w:r w:rsidRPr="002C5234">
        <w:t>NO RESPONSE</w:t>
      </w:r>
      <w:r w:rsidRPr="002C5234">
        <w:tab/>
        <w:t>M</w:t>
      </w:r>
      <w:r w:rsidRPr="002C5234">
        <w:tab/>
      </w:r>
    </w:p>
    <w:p w:rsidR="008D4BEE" w:rsidRPr="002C5234" w:rsidRDefault="008D4BEE" w:rsidP="00D36C1E">
      <w:pPr>
        <w:pStyle w:val="NOResponse"/>
      </w:pPr>
    </w:p>
    <w:p w:rsidR="00A72B80" w:rsidRPr="002C5234" w:rsidRDefault="00A72B80">
      <w:pPr>
        <w:widowControl/>
        <w:rPr>
          <w:rFonts w:ascii="Arial" w:hAnsi="Arial" w:cs="Arial"/>
          <w:b/>
          <w:snapToGrid/>
          <w:sz w:val="20"/>
        </w:rPr>
      </w:pPr>
      <w:r w:rsidRPr="002C5234">
        <w:br w:type="page"/>
      </w:r>
    </w:p>
    <w:p w:rsidR="009B389B" w:rsidRPr="002C5234" w:rsidRDefault="009B389B" w:rsidP="009B389B">
      <w:pPr>
        <w:pStyle w:val="QUESTIONTEXT"/>
      </w:pPr>
      <w:r w:rsidRPr="002C5234">
        <w:lastRenderedPageBreak/>
        <w:t>The next questions are about training specifically on your center’s curriculum and assessments.</w:t>
      </w:r>
    </w:p>
    <w:p w:rsidR="009B389B" w:rsidRPr="002C5234" w:rsidRDefault="00976FA3" w:rsidP="009B389B">
      <w:pPr>
        <w:pStyle w:val="QUESTIONTEXT"/>
      </w:pPr>
      <w:r w:rsidRPr="002C5234">
        <w:t>B21</w:t>
      </w:r>
      <w:r w:rsidR="009B389B" w:rsidRPr="002C5234">
        <w:t>.</w:t>
      </w:r>
      <w:r w:rsidR="009B389B" w:rsidRPr="002C5234">
        <w:tab/>
        <w:t xml:space="preserve">How many hours of training or support related to curriculum are offered to the following staff in a typical year?  If none, please record 0. </w:t>
      </w:r>
    </w:p>
    <w:p w:rsidR="009B389B" w:rsidRPr="002C5234" w:rsidRDefault="009B389B" w:rsidP="009B389B">
      <w:pPr>
        <w:pStyle w:val="QUESTIONTEXT"/>
      </w:pPr>
    </w:p>
    <w:tbl>
      <w:tblPr>
        <w:tblW w:w="3703" w:type="pct"/>
        <w:tblInd w:w="120" w:type="dxa"/>
        <w:tblCellMar>
          <w:left w:w="120" w:type="dxa"/>
          <w:right w:w="120" w:type="dxa"/>
        </w:tblCellMar>
        <w:tblLook w:val="0000"/>
      </w:tblPr>
      <w:tblGrid>
        <w:gridCol w:w="5415"/>
        <w:gridCol w:w="1695"/>
      </w:tblGrid>
      <w:tr w:rsidR="009B389B" w:rsidRPr="002C5234" w:rsidTr="00582D02">
        <w:trPr>
          <w:tblHeader/>
        </w:trPr>
        <w:tc>
          <w:tcPr>
            <w:tcW w:w="3808" w:type="pct"/>
            <w:tcBorders>
              <w:top w:val="nil"/>
              <w:left w:val="nil"/>
              <w:bottom w:val="nil"/>
              <w:right w:val="single" w:sz="4" w:space="0" w:color="auto"/>
            </w:tcBorders>
          </w:tcPr>
          <w:p w:rsidR="009B389B" w:rsidRPr="002C5234" w:rsidRDefault="009B389B" w:rsidP="00582D02">
            <w:pPr>
              <w:tabs>
                <w:tab w:val="left" w:pos="1080"/>
                <w:tab w:val="left" w:pos="1440"/>
                <w:tab w:val="left" w:pos="2145"/>
                <w:tab w:val="left" w:leader="dot" w:pos="6120"/>
                <w:tab w:val="left" w:pos="6753"/>
              </w:tabs>
              <w:spacing w:before="60" w:after="60"/>
              <w:rPr>
                <w:rFonts w:ascii="Arial" w:hAnsi="Arial" w:cs="Arial"/>
                <w:sz w:val="20"/>
              </w:rPr>
            </w:pPr>
          </w:p>
        </w:tc>
        <w:tc>
          <w:tcPr>
            <w:tcW w:w="1192" w:type="pct"/>
            <w:tcBorders>
              <w:top w:val="single" w:sz="4" w:space="0" w:color="auto"/>
              <w:left w:val="single" w:sz="4" w:space="0" w:color="auto"/>
              <w:bottom w:val="single" w:sz="4" w:space="0" w:color="auto"/>
              <w:right w:val="single" w:sz="4" w:space="0" w:color="auto"/>
            </w:tcBorders>
            <w:vAlign w:val="bottom"/>
          </w:tcPr>
          <w:p w:rsidR="009B389B" w:rsidRPr="002C5234" w:rsidRDefault="009B389B" w:rsidP="00582D02">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NUMBER OF HOURS</w:t>
            </w:r>
          </w:p>
        </w:tc>
      </w:tr>
      <w:tr w:rsidR="009B389B" w:rsidRPr="002C5234" w:rsidTr="00582D02">
        <w:tc>
          <w:tcPr>
            <w:tcW w:w="3808" w:type="pct"/>
            <w:tcBorders>
              <w:top w:val="nil"/>
              <w:left w:val="nil"/>
              <w:bottom w:val="nil"/>
              <w:right w:val="nil"/>
            </w:tcBorders>
            <w:shd w:val="clear" w:color="auto" w:fill="E8E8E8"/>
          </w:tcPr>
          <w:p w:rsidR="009B389B" w:rsidRPr="002C5234" w:rsidRDefault="009B389B" w:rsidP="00582D02">
            <w:pPr>
              <w:spacing w:before="60" w:after="60"/>
              <w:ind w:left="360" w:hanging="360"/>
              <w:rPr>
                <w:rFonts w:ascii="Arial" w:hAnsi="Arial" w:cs="Arial"/>
                <w:sz w:val="20"/>
              </w:rPr>
            </w:pPr>
            <w:r w:rsidRPr="002C5234">
              <w:rPr>
                <w:rFonts w:ascii="Arial" w:hAnsi="Arial" w:cs="Arial"/>
                <w:sz w:val="20"/>
              </w:rPr>
              <w:t>a.</w:t>
            </w:r>
            <w:r w:rsidRPr="002C5234">
              <w:rPr>
                <w:rFonts w:ascii="Arial" w:hAnsi="Arial" w:cs="Arial"/>
                <w:sz w:val="20"/>
              </w:rPr>
              <w:tab/>
              <w:t>Lead teachers who are new to the center</w:t>
            </w:r>
          </w:p>
        </w:tc>
        <w:tc>
          <w:tcPr>
            <w:tcW w:w="1192" w:type="pct"/>
            <w:tcBorders>
              <w:top w:val="single" w:sz="4" w:space="0" w:color="auto"/>
              <w:left w:val="nil"/>
              <w:bottom w:val="nil"/>
              <w:right w:val="nil"/>
            </w:tcBorders>
            <w:shd w:val="clear" w:color="auto" w:fill="E8E8E8"/>
            <w:vAlign w:val="center"/>
          </w:tcPr>
          <w:p w:rsidR="009B389B" w:rsidRPr="002C5234" w:rsidRDefault="008E0A90" w:rsidP="00582D02">
            <w:pPr>
              <w:tabs>
                <w:tab w:val="left" w:pos="417"/>
                <w:tab w:val="left" w:pos="1008"/>
                <w:tab w:val="left" w:pos="1800"/>
              </w:tabs>
              <w:spacing w:before="60" w:after="60"/>
              <w:ind w:hanging="12"/>
              <w:jc w:val="center"/>
              <w:rPr>
                <w:rFonts w:ascii="Arial" w:hAnsi="Arial" w:cs="Arial"/>
                <w:sz w:val="20"/>
                <w:vertAlign w:val="subscript"/>
              </w:rPr>
            </w:pPr>
            <w:r w:rsidRPr="008E0A90">
              <w:rPr>
                <w:rFonts w:ascii="Arial" w:hAnsi="Arial" w:cs="Arial"/>
                <w:noProof/>
                <w:snapToGrid/>
                <w:sz w:val="20"/>
              </w:rPr>
            </w:r>
            <w:r w:rsidRPr="008E0A90">
              <w:rPr>
                <w:rFonts w:ascii="Arial" w:hAnsi="Arial" w:cs="Arial"/>
                <w:noProof/>
                <w:snapToGrid/>
                <w:sz w:val="20"/>
              </w:rPr>
              <w:pict>
                <v:rect id="Rectangle 1397" o:spid="_x0000_s1483"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XqPwIAAGk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c6xV6j8CAABpBAAADgAAAAAA&#10;AAAAAAAAAAAuAgAAZHJzL2Uyb0RvYy54bWxQSwECLQAUAAYACAAAACEAg8BtxdoAAAAEAQAADwAA&#10;AAAAAAAAAAAAAACZBAAAZHJzL2Rvd25yZXYueG1sUEsFBgAAAAAEAAQA8wAAAKAFAAAAAA==&#10;">
                  <w10:wrap type="none"/>
                  <w10:anchorlock/>
                </v:rect>
              </w:pict>
            </w:r>
          </w:p>
        </w:tc>
      </w:tr>
      <w:tr w:rsidR="009B389B" w:rsidRPr="002C5234" w:rsidTr="00582D02">
        <w:tc>
          <w:tcPr>
            <w:tcW w:w="3808" w:type="pct"/>
            <w:tcBorders>
              <w:top w:val="nil"/>
              <w:left w:val="nil"/>
              <w:bottom w:val="nil"/>
              <w:right w:val="nil"/>
            </w:tcBorders>
            <w:shd w:val="clear" w:color="auto" w:fill="FFFFFF"/>
          </w:tcPr>
          <w:p w:rsidR="009B389B" w:rsidRPr="002C5234" w:rsidRDefault="009B389B" w:rsidP="00582D02">
            <w:pPr>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t>Assistant teachers who are new to the center</w:t>
            </w:r>
          </w:p>
        </w:tc>
        <w:tc>
          <w:tcPr>
            <w:tcW w:w="1192" w:type="pct"/>
            <w:tcBorders>
              <w:top w:val="nil"/>
              <w:left w:val="nil"/>
              <w:bottom w:val="nil"/>
              <w:right w:val="nil"/>
            </w:tcBorders>
            <w:shd w:val="clear" w:color="auto" w:fill="FFFFFF"/>
            <w:vAlign w:val="center"/>
          </w:tcPr>
          <w:p w:rsidR="009B389B" w:rsidRPr="002C5234" w:rsidRDefault="008E0A90" w:rsidP="00582D02">
            <w:pPr>
              <w:tabs>
                <w:tab w:val="left" w:pos="417"/>
                <w:tab w:val="left" w:pos="1008"/>
                <w:tab w:val="left" w:pos="1800"/>
              </w:tabs>
              <w:spacing w:before="60" w:after="60"/>
              <w:ind w:hanging="12"/>
              <w:jc w:val="center"/>
              <w:rPr>
                <w:rFonts w:ascii="Arial" w:hAnsi="Arial" w:cs="Arial"/>
                <w:sz w:val="20"/>
                <w:vertAlign w:val="subscript"/>
              </w:rPr>
            </w:pPr>
            <w:r w:rsidRPr="008E0A90">
              <w:rPr>
                <w:rFonts w:ascii="Arial" w:hAnsi="Arial" w:cs="Arial"/>
                <w:noProof/>
                <w:snapToGrid/>
                <w:sz w:val="20"/>
              </w:rPr>
            </w:r>
            <w:r w:rsidRPr="008E0A90">
              <w:rPr>
                <w:rFonts w:ascii="Arial" w:hAnsi="Arial" w:cs="Arial"/>
                <w:noProof/>
                <w:snapToGrid/>
                <w:sz w:val="20"/>
              </w:rPr>
              <w:pict>
                <v:rect id="Rectangle 1396" o:spid="_x0000_s1482"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esPwIAAGk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lLbnrD8CAABpBAAADgAAAAAA&#10;AAAAAAAAAAAuAgAAZHJzL2Uyb0RvYy54bWxQSwECLQAUAAYACAAAACEAg8BtxdoAAAAEAQAADwAA&#10;AAAAAAAAAAAAAACZBAAAZHJzL2Rvd25yZXYueG1sUEsFBgAAAAAEAAQA8wAAAKAFAAAAAA==&#10;">
                  <w10:wrap type="none"/>
                  <w10:anchorlock/>
                </v:rect>
              </w:pict>
            </w:r>
          </w:p>
        </w:tc>
      </w:tr>
      <w:tr w:rsidR="009B389B" w:rsidRPr="002C5234" w:rsidTr="00582D02">
        <w:tc>
          <w:tcPr>
            <w:tcW w:w="3808" w:type="pct"/>
            <w:tcBorders>
              <w:top w:val="nil"/>
              <w:left w:val="nil"/>
              <w:right w:val="nil"/>
            </w:tcBorders>
            <w:shd w:val="clear" w:color="auto" w:fill="E8E8E8"/>
          </w:tcPr>
          <w:p w:rsidR="009B389B" w:rsidRPr="002C5234" w:rsidRDefault="009B389B" w:rsidP="00582D02">
            <w:pPr>
              <w:spacing w:before="60" w:after="60"/>
              <w:ind w:left="360" w:hanging="360"/>
              <w:rPr>
                <w:rFonts w:ascii="Arial" w:hAnsi="Arial" w:cs="Arial"/>
                <w:sz w:val="20"/>
              </w:rPr>
            </w:pPr>
            <w:r w:rsidRPr="002C5234">
              <w:rPr>
                <w:rFonts w:ascii="Arial" w:hAnsi="Arial" w:cs="Arial"/>
                <w:sz w:val="20"/>
              </w:rPr>
              <w:t>c.</w:t>
            </w:r>
            <w:r w:rsidRPr="002C5234">
              <w:rPr>
                <w:rFonts w:ascii="Arial" w:hAnsi="Arial" w:cs="Arial"/>
                <w:sz w:val="20"/>
              </w:rPr>
              <w:tab/>
              <w:t>Lead teachers who are NOT new</w:t>
            </w:r>
          </w:p>
        </w:tc>
        <w:tc>
          <w:tcPr>
            <w:tcW w:w="1192" w:type="pct"/>
            <w:tcBorders>
              <w:top w:val="nil"/>
              <w:left w:val="nil"/>
              <w:right w:val="nil"/>
            </w:tcBorders>
            <w:shd w:val="clear" w:color="auto" w:fill="E8E8E8"/>
            <w:vAlign w:val="center"/>
          </w:tcPr>
          <w:p w:rsidR="009B389B" w:rsidRPr="002C5234" w:rsidRDefault="008E0A90" w:rsidP="00582D02">
            <w:pPr>
              <w:tabs>
                <w:tab w:val="left" w:pos="417"/>
                <w:tab w:val="left" w:pos="1008"/>
                <w:tab w:val="left" w:pos="1800"/>
              </w:tabs>
              <w:spacing w:before="60" w:after="60"/>
              <w:ind w:hanging="12"/>
              <w:jc w:val="center"/>
              <w:rPr>
                <w:rFonts w:ascii="Arial" w:hAnsi="Arial" w:cs="Arial"/>
                <w:sz w:val="20"/>
                <w:vertAlign w:val="subscript"/>
              </w:rPr>
            </w:pPr>
            <w:r w:rsidRPr="008E0A90">
              <w:rPr>
                <w:rFonts w:ascii="Arial" w:hAnsi="Arial" w:cs="Arial"/>
                <w:noProof/>
                <w:snapToGrid/>
                <w:sz w:val="20"/>
              </w:rPr>
            </w:r>
            <w:r w:rsidRPr="008E0A90">
              <w:rPr>
                <w:rFonts w:ascii="Arial" w:hAnsi="Arial" w:cs="Arial"/>
                <w:noProof/>
                <w:snapToGrid/>
                <w:sz w:val="20"/>
              </w:rPr>
              <w:pict>
                <v:rect id="Rectangle 1395" o:spid="_x0000_s1481"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QYPwIAAGk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Z+pEGD8CAABpBAAADgAAAAAA&#10;AAAAAAAAAAAuAgAAZHJzL2Uyb0RvYy54bWxQSwECLQAUAAYACAAAACEAg8BtxdoAAAAEAQAADwAA&#10;AAAAAAAAAAAAAACZBAAAZHJzL2Rvd25yZXYueG1sUEsFBgAAAAAEAAQA8wAAAKAFAAAAAA==&#10;">
                  <w10:wrap type="none"/>
                  <w10:anchorlock/>
                </v:rect>
              </w:pict>
            </w:r>
          </w:p>
        </w:tc>
      </w:tr>
      <w:tr w:rsidR="009B389B" w:rsidRPr="002C5234" w:rsidTr="00582D02">
        <w:tc>
          <w:tcPr>
            <w:tcW w:w="3808" w:type="pct"/>
            <w:tcBorders>
              <w:top w:val="nil"/>
              <w:left w:val="nil"/>
              <w:bottom w:val="nil"/>
              <w:right w:val="nil"/>
            </w:tcBorders>
            <w:shd w:val="clear" w:color="auto" w:fill="auto"/>
          </w:tcPr>
          <w:p w:rsidR="009B389B" w:rsidRPr="002C5234" w:rsidRDefault="009B389B" w:rsidP="00582D02">
            <w:pPr>
              <w:spacing w:before="60" w:after="60"/>
              <w:ind w:left="360" w:hanging="360"/>
              <w:rPr>
                <w:rFonts w:ascii="Arial" w:hAnsi="Arial" w:cs="Arial"/>
                <w:sz w:val="20"/>
              </w:rPr>
            </w:pPr>
            <w:r w:rsidRPr="002C5234">
              <w:rPr>
                <w:rFonts w:ascii="Arial" w:hAnsi="Arial" w:cs="Arial"/>
                <w:sz w:val="20"/>
              </w:rPr>
              <w:t>d.</w:t>
            </w:r>
            <w:r w:rsidRPr="002C5234">
              <w:rPr>
                <w:rFonts w:ascii="Arial" w:hAnsi="Arial" w:cs="Arial"/>
                <w:sz w:val="20"/>
              </w:rPr>
              <w:tab/>
              <w:t>Assistant teachers who are NOT new</w:t>
            </w:r>
          </w:p>
        </w:tc>
        <w:tc>
          <w:tcPr>
            <w:tcW w:w="1192" w:type="pct"/>
            <w:tcBorders>
              <w:top w:val="nil"/>
              <w:left w:val="nil"/>
              <w:bottom w:val="nil"/>
              <w:right w:val="nil"/>
            </w:tcBorders>
            <w:shd w:val="clear" w:color="auto" w:fill="auto"/>
            <w:vAlign w:val="center"/>
          </w:tcPr>
          <w:p w:rsidR="009B389B" w:rsidRPr="002C5234" w:rsidRDefault="008E0A90" w:rsidP="00582D02">
            <w:pPr>
              <w:tabs>
                <w:tab w:val="left" w:pos="417"/>
                <w:tab w:val="left" w:pos="1008"/>
                <w:tab w:val="left" w:pos="1800"/>
              </w:tabs>
              <w:spacing w:before="60" w:after="60"/>
              <w:ind w:hanging="12"/>
              <w:jc w:val="center"/>
              <w:rPr>
                <w:rFonts w:ascii="Arial" w:hAnsi="Arial" w:cs="Arial"/>
                <w:sz w:val="20"/>
                <w:vertAlign w:val="subscript"/>
              </w:rPr>
            </w:pPr>
            <w:r w:rsidRPr="008E0A90">
              <w:rPr>
                <w:rFonts w:ascii="Arial" w:hAnsi="Arial" w:cs="Arial"/>
                <w:noProof/>
                <w:snapToGrid/>
                <w:sz w:val="20"/>
              </w:rPr>
            </w:r>
            <w:r w:rsidRPr="008E0A90">
              <w:rPr>
                <w:rFonts w:ascii="Arial" w:hAnsi="Arial" w:cs="Arial"/>
                <w:noProof/>
                <w:snapToGrid/>
                <w:sz w:val="20"/>
              </w:rPr>
              <w:pict>
                <v:rect id="Rectangle 1394" o:spid="_x0000_s1480"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xhPwIAAGk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bUlMYT8CAABpBAAADgAAAAAA&#10;AAAAAAAAAAAuAgAAZHJzL2Uyb0RvYy54bWxQSwECLQAUAAYACAAAACEAg8BtxdoAAAAEAQAADwAA&#10;AAAAAAAAAAAAAACZBAAAZHJzL2Rvd25yZXYueG1sUEsFBgAAAAAEAAQA8wAAAKAFAAAAAA==&#10;">
                  <w10:wrap type="none"/>
                  <w10:anchorlock/>
                </v:rect>
              </w:pict>
            </w:r>
          </w:p>
        </w:tc>
      </w:tr>
      <w:tr w:rsidR="009B389B" w:rsidRPr="002C5234" w:rsidTr="00582D02">
        <w:tc>
          <w:tcPr>
            <w:tcW w:w="3808" w:type="pct"/>
            <w:tcBorders>
              <w:top w:val="nil"/>
              <w:left w:val="nil"/>
              <w:right w:val="nil"/>
            </w:tcBorders>
            <w:shd w:val="clear" w:color="auto" w:fill="E8E8E8"/>
          </w:tcPr>
          <w:p w:rsidR="009B389B" w:rsidRPr="002C5234" w:rsidRDefault="009B389B" w:rsidP="00582D02">
            <w:pPr>
              <w:spacing w:before="60" w:after="60"/>
              <w:ind w:left="360" w:hanging="360"/>
              <w:rPr>
                <w:rFonts w:ascii="Arial" w:hAnsi="Arial" w:cs="Arial"/>
                <w:sz w:val="20"/>
              </w:rPr>
            </w:pPr>
            <w:r w:rsidRPr="002C5234">
              <w:rPr>
                <w:rFonts w:ascii="Arial" w:hAnsi="Arial" w:cs="Arial"/>
                <w:sz w:val="20"/>
              </w:rPr>
              <w:t>e.</w:t>
            </w:r>
            <w:r w:rsidRPr="002C5234">
              <w:rPr>
                <w:rFonts w:ascii="Arial" w:hAnsi="Arial" w:cs="Arial"/>
                <w:sz w:val="20"/>
              </w:rPr>
              <w:tab/>
              <w:t>Mentors/coaches</w:t>
            </w:r>
          </w:p>
        </w:tc>
        <w:tc>
          <w:tcPr>
            <w:tcW w:w="1192" w:type="pct"/>
            <w:tcBorders>
              <w:top w:val="nil"/>
              <w:left w:val="nil"/>
              <w:right w:val="nil"/>
            </w:tcBorders>
            <w:shd w:val="clear" w:color="auto" w:fill="E8E8E8"/>
            <w:vAlign w:val="center"/>
          </w:tcPr>
          <w:p w:rsidR="009B389B" w:rsidRPr="002C5234" w:rsidRDefault="008E0A90" w:rsidP="00582D02">
            <w:pPr>
              <w:tabs>
                <w:tab w:val="left" w:pos="417"/>
                <w:tab w:val="left" w:pos="1008"/>
                <w:tab w:val="left" w:pos="1800"/>
              </w:tabs>
              <w:spacing w:before="60" w:after="60"/>
              <w:ind w:hanging="12"/>
              <w:jc w:val="center"/>
              <w:rPr>
                <w:rFonts w:ascii="Arial" w:hAnsi="Arial" w:cs="Arial"/>
                <w:sz w:val="20"/>
                <w:vertAlign w:val="subscript"/>
              </w:rPr>
            </w:pPr>
            <w:r w:rsidRPr="008E0A90">
              <w:rPr>
                <w:rFonts w:ascii="Arial" w:hAnsi="Arial" w:cs="Arial"/>
                <w:noProof/>
                <w:snapToGrid/>
                <w:sz w:val="20"/>
              </w:rPr>
            </w:r>
            <w:r w:rsidRPr="008E0A90">
              <w:rPr>
                <w:rFonts w:ascii="Arial" w:hAnsi="Arial" w:cs="Arial"/>
                <w:noProof/>
                <w:snapToGrid/>
                <w:sz w:val="20"/>
              </w:rPr>
              <w:pict>
                <v:rect id="Rectangle 1393" o:spid="_x0000_s1479"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wFVzqj8CAABpBAAADgAAAAAA&#10;AAAAAAAAAAAuAgAAZHJzL2Uyb0RvYy54bWxQSwECLQAUAAYACAAAACEAg8BtxdoAAAAEAQAADwAA&#10;AAAAAAAAAAAAAACZBAAAZHJzL2Rvd25yZXYueG1sUEsFBgAAAAAEAAQA8wAAAKAFAAAAAA==&#10;">
                  <w10:wrap type="none"/>
                  <w10:anchorlock/>
                </v:rect>
              </w:pict>
            </w:r>
          </w:p>
        </w:tc>
      </w:tr>
    </w:tbl>
    <w:p w:rsidR="009B389B" w:rsidRPr="002C5234" w:rsidRDefault="009B389B" w:rsidP="009B389B">
      <w:pPr>
        <w:widowControl/>
        <w:ind w:left="720" w:hanging="720"/>
        <w:rPr>
          <w:rFonts w:ascii="Arial" w:hAnsi="Arial" w:cs="Arial"/>
          <w:sz w:val="22"/>
        </w:rPr>
      </w:pPr>
    </w:p>
    <w:p w:rsidR="009B389B" w:rsidRPr="002C5234" w:rsidRDefault="00976FA3" w:rsidP="009B389B">
      <w:pPr>
        <w:pStyle w:val="QUESTIONTEXT"/>
        <w:ind w:right="0"/>
      </w:pPr>
      <w:r w:rsidRPr="002C5234">
        <w:t>B22</w:t>
      </w:r>
      <w:r w:rsidR="009B389B" w:rsidRPr="002C5234">
        <w:t>.</w:t>
      </w:r>
      <w:r w:rsidR="009B389B" w:rsidRPr="002C5234">
        <w:tab/>
        <w:t xml:space="preserve">How many hours of training or support related to your assessment tool(s) and ongoing child assessments are offered to the following staff in a typical year? If none, please record 0. </w:t>
      </w:r>
    </w:p>
    <w:tbl>
      <w:tblPr>
        <w:tblW w:w="3703" w:type="pct"/>
        <w:tblInd w:w="120" w:type="dxa"/>
        <w:tblCellMar>
          <w:left w:w="120" w:type="dxa"/>
          <w:right w:w="120" w:type="dxa"/>
        </w:tblCellMar>
        <w:tblLook w:val="0000"/>
      </w:tblPr>
      <w:tblGrid>
        <w:gridCol w:w="5415"/>
        <w:gridCol w:w="1695"/>
      </w:tblGrid>
      <w:tr w:rsidR="009B389B" w:rsidRPr="002C5234" w:rsidTr="00582D02">
        <w:trPr>
          <w:tblHeader/>
        </w:trPr>
        <w:tc>
          <w:tcPr>
            <w:tcW w:w="3808" w:type="pct"/>
            <w:tcBorders>
              <w:top w:val="nil"/>
              <w:left w:val="nil"/>
              <w:bottom w:val="nil"/>
              <w:right w:val="single" w:sz="4" w:space="0" w:color="auto"/>
            </w:tcBorders>
          </w:tcPr>
          <w:p w:rsidR="009B389B" w:rsidRPr="002C5234" w:rsidRDefault="009B389B" w:rsidP="00582D02">
            <w:pPr>
              <w:tabs>
                <w:tab w:val="left" w:pos="1080"/>
                <w:tab w:val="left" w:pos="1440"/>
                <w:tab w:val="left" w:pos="2145"/>
                <w:tab w:val="left" w:leader="dot" w:pos="6120"/>
                <w:tab w:val="left" w:pos="6753"/>
              </w:tabs>
              <w:spacing w:before="60" w:after="60"/>
              <w:rPr>
                <w:rFonts w:ascii="Arial" w:hAnsi="Arial" w:cs="Arial"/>
                <w:sz w:val="20"/>
              </w:rPr>
            </w:pPr>
          </w:p>
        </w:tc>
        <w:tc>
          <w:tcPr>
            <w:tcW w:w="1192" w:type="pct"/>
            <w:tcBorders>
              <w:top w:val="single" w:sz="4" w:space="0" w:color="auto"/>
              <w:left w:val="single" w:sz="4" w:space="0" w:color="auto"/>
              <w:bottom w:val="single" w:sz="4" w:space="0" w:color="auto"/>
              <w:right w:val="single" w:sz="4" w:space="0" w:color="auto"/>
            </w:tcBorders>
            <w:vAlign w:val="bottom"/>
          </w:tcPr>
          <w:p w:rsidR="009B389B" w:rsidRPr="002C5234" w:rsidRDefault="009B389B" w:rsidP="00582D02">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NUMBER OF HOURS</w:t>
            </w:r>
          </w:p>
        </w:tc>
      </w:tr>
      <w:tr w:rsidR="009B389B" w:rsidRPr="002C5234" w:rsidTr="00582D02">
        <w:tc>
          <w:tcPr>
            <w:tcW w:w="3808" w:type="pct"/>
            <w:tcBorders>
              <w:top w:val="nil"/>
              <w:left w:val="nil"/>
              <w:bottom w:val="nil"/>
              <w:right w:val="nil"/>
            </w:tcBorders>
            <w:shd w:val="clear" w:color="auto" w:fill="E8E8E8"/>
          </w:tcPr>
          <w:p w:rsidR="009B389B" w:rsidRPr="002C5234" w:rsidRDefault="009B389B" w:rsidP="00582D02">
            <w:pPr>
              <w:spacing w:before="60" w:after="60"/>
              <w:ind w:left="360" w:hanging="360"/>
              <w:rPr>
                <w:rFonts w:ascii="Arial" w:hAnsi="Arial" w:cs="Arial"/>
                <w:sz w:val="20"/>
              </w:rPr>
            </w:pPr>
            <w:r w:rsidRPr="002C5234">
              <w:rPr>
                <w:rFonts w:ascii="Arial" w:hAnsi="Arial" w:cs="Arial"/>
                <w:sz w:val="20"/>
              </w:rPr>
              <w:t>a.</w:t>
            </w:r>
            <w:r w:rsidRPr="002C5234">
              <w:rPr>
                <w:rFonts w:ascii="Arial" w:hAnsi="Arial" w:cs="Arial"/>
                <w:sz w:val="20"/>
              </w:rPr>
              <w:tab/>
              <w:t>Lead teachers who are new to the center</w:t>
            </w:r>
          </w:p>
        </w:tc>
        <w:tc>
          <w:tcPr>
            <w:tcW w:w="1192" w:type="pct"/>
            <w:tcBorders>
              <w:top w:val="single" w:sz="4" w:space="0" w:color="auto"/>
              <w:left w:val="nil"/>
              <w:bottom w:val="nil"/>
              <w:right w:val="nil"/>
            </w:tcBorders>
            <w:shd w:val="clear" w:color="auto" w:fill="E8E8E8"/>
            <w:vAlign w:val="center"/>
          </w:tcPr>
          <w:p w:rsidR="009B389B" w:rsidRPr="002C5234" w:rsidRDefault="008E0A90" w:rsidP="00582D02">
            <w:pPr>
              <w:tabs>
                <w:tab w:val="left" w:pos="417"/>
                <w:tab w:val="left" w:pos="1008"/>
                <w:tab w:val="left" w:pos="1800"/>
              </w:tabs>
              <w:spacing w:before="60" w:after="60"/>
              <w:ind w:hanging="12"/>
              <w:jc w:val="center"/>
              <w:rPr>
                <w:rFonts w:ascii="Arial" w:hAnsi="Arial" w:cs="Arial"/>
                <w:sz w:val="20"/>
                <w:vertAlign w:val="subscript"/>
              </w:rPr>
            </w:pPr>
            <w:r w:rsidRPr="008E0A90">
              <w:rPr>
                <w:rFonts w:ascii="Arial" w:hAnsi="Arial" w:cs="Arial"/>
                <w:noProof/>
                <w:snapToGrid/>
                <w:sz w:val="20"/>
              </w:rPr>
            </w:r>
            <w:r w:rsidRPr="008E0A90">
              <w:rPr>
                <w:rFonts w:ascii="Arial" w:hAnsi="Arial" w:cs="Arial"/>
                <w:noProof/>
                <w:snapToGrid/>
                <w:sz w:val="20"/>
              </w:rPr>
              <w:pict>
                <v:rect id="Rectangle 1392" o:spid="_x0000_s1478"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2VPKaT8CAABpBAAADgAAAAAA&#10;AAAAAAAAAAAuAgAAZHJzL2Uyb0RvYy54bWxQSwECLQAUAAYACAAAACEAg8BtxdoAAAAEAQAADwAA&#10;AAAAAAAAAAAAAACZBAAAZHJzL2Rvd25yZXYueG1sUEsFBgAAAAAEAAQA8wAAAKAFAAAAAA==&#10;">
                  <w10:wrap type="none"/>
                  <w10:anchorlock/>
                </v:rect>
              </w:pict>
            </w:r>
          </w:p>
        </w:tc>
      </w:tr>
      <w:tr w:rsidR="009B389B" w:rsidRPr="002C5234" w:rsidTr="00582D02">
        <w:tc>
          <w:tcPr>
            <w:tcW w:w="3808" w:type="pct"/>
            <w:tcBorders>
              <w:top w:val="nil"/>
              <w:left w:val="nil"/>
              <w:bottom w:val="nil"/>
              <w:right w:val="nil"/>
            </w:tcBorders>
            <w:shd w:val="clear" w:color="auto" w:fill="FFFFFF"/>
          </w:tcPr>
          <w:p w:rsidR="009B389B" w:rsidRPr="002C5234" w:rsidRDefault="009B389B" w:rsidP="00582D02">
            <w:pPr>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t>Assistant teachers who are new to the center</w:t>
            </w:r>
          </w:p>
        </w:tc>
        <w:tc>
          <w:tcPr>
            <w:tcW w:w="1192" w:type="pct"/>
            <w:tcBorders>
              <w:top w:val="nil"/>
              <w:left w:val="nil"/>
              <w:bottom w:val="nil"/>
              <w:right w:val="nil"/>
            </w:tcBorders>
            <w:shd w:val="clear" w:color="auto" w:fill="FFFFFF"/>
            <w:vAlign w:val="center"/>
          </w:tcPr>
          <w:p w:rsidR="009B389B" w:rsidRPr="002C5234" w:rsidRDefault="008E0A90" w:rsidP="00582D02">
            <w:pPr>
              <w:tabs>
                <w:tab w:val="left" w:pos="417"/>
                <w:tab w:val="left" w:pos="1008"/>
                <w:tab w:val="left" w:pos="1800"/>
              </w:tabs>
              <w:spacing w:before="60" w:after="60"/>
              <w:ind w:hanging="12"/>
              <w:jc w:val="center"/>
              <w:rPr>
                <w:rFonts w:ascii="Arial" w:hAnsi="Arial" w:cs="Arial"/>
                <w:sz w:val="20"/>
                <w:vertAlign w:val="subscript"/>
              </w:rPr>
            </w:pPr>
            <w:r w:rsidRPr="008E0A90">
              <w:rPr>
                <w:rFonts w:ascii="Arial" w:hAnsi="Arial" w:cs="Arial"/>
                <w:noProof/>
                <w:snapToGrid/>
                <w:sz w:val="20"/>
              </w:rPr>
            </w:r>
            <w:r w:rsidRPr="008E0A90">
              <w:rPr>
                <w:rFonts w:ascii="Arial" w:hAnsi="Arial" w:cs="Arial"/>
                <w:noProof/>
                <w:snapToGrid/>
                <w:sz w:val="20"/>
              </w:rPr>
              <w:pict>
                <v:rect id="Rectangle 1391" o:spid="_x0000_s1477"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ndPwIAAGk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Kg9p3T8CAABpBAAADgAAAAAA&#10;AAAAAAAAAAAuAgAAZHJzL2Uyb0RvYy54bWxQSwECLQAUAAYACAAAACEAg8BtxdoAAAAEAQAADwAA&#10;AAAAAAAAAAAAAACZBAAAZHJzL2Rvd25yZXYueG1sUEsFBgAAAAAEAAQA8wAAAKAFAAAAAA==&#10;">
                  <w10:wrap type="none"/>
                  <w10:anchorlock/>
                </v:rect>
              </w:pict>
            </w:r>
          </w:p>
        </w:tc>
      </w:tr>
      <w:tr w:rsidR="009B389B" w:rsidRPr="002C5234" w:rsidTr="00582D02">
        <w:tc>
          <w:tcPr>
            <w:tcW w:w="3808" w:type="pct"/>
            <w:tcBorders>
              <w:top w:val="nil"/>
              <w:left w:val="nil"/>
              <w:right w:val="nil"/>
            </w:tcBorders>
            <w:shd w:val="clear" w:color="auto" w:fill="E8E8E8"/>
          </w:tcPr>
          <w:p w:rsidR="009B389B" w:rsidRPr="002C5234" w:rsidRDefault="009B389B" w:rsidP="00582D02">
            <w:pPr>
              <w:spacing w:before="60" w:after="60"/>
              <w:ind w:left="360" w:hanging="360"/>
              <w:rPr>
                <w:rFonts w:ascii="Arial" w:hAnsi="Arial" w:cs="Arial"/>
                <w:sz w:val="20"/>
              </w:rPr>
            </w:pPr>
            <w:r w:rsidRPr="002C5234">
              <w:rPr>
                <w:rFonts w:ascii="Arial" w:hAnsi="Arial" w:cs="Arial"/>
                <w:sz w:val="20"/>
              </w:rPr>
              <w:t>c.</w:t>
            </w:r>
            <w:r w:rsidRPr="002C5234">
              <w:rPr>
                <w:rFonts w:ascii="Arial" w:hAnsi="Arial" w:cs="Arial"/>
                <w:sz w:val="20"/>
              </w:rPr>
              <w:tab/>
              <w:t>Lead teachers who are NOT new</w:t>
            </w:r>
          </w:p>
        </w:tc>
        <w:tc>
          <w:tcPr>
            <w:tcW w:w="1192" w:type="pct"/>
            <w:tcBorders>
              <w:top w:val="nil"/>
              <w:left w:val="nil"/>
              <w:right w:val="nil"/>
            </w:tcBorders>
            <w:shd w:val="clear" w:color="auto" w:fill="E8E8E8"/>
            <w:vAlign w:val="center"/>
          </w:tcPr>
          <w:p w:rsidR="009B389B" w:rsidRPr="002C5234" w:rsidRDefault="008E0A90" w:rsidP="00582D02">
            <w:pPr>
              <w:tabs>
                <w:tab w:val="left" w:pos="417"/>
                <w:tab w:val="left" w:pos="1008"/>
                <w:tab w:val="left" w:pos="1800"/>
              </w:tabs>
              <w:spacing w:before="60" w:after="60"/>
              <w:ind w:hanging="12"/>
              <w:jc w:val="center"/>
              <w:rPr>
                <w:rFonts w:ascii="Arial" w:hAnsi="Arial" w:cs="Arial"/>
                <w:sz w:val="20"/>
                <w:vertAlign w:val="subscript"/>
              </w:rPr>
            </w:pPr>
            <w:r w:rsidRPr="008E0A90">
              <w:rPr>
                <w:rFonts w:ascii="Arial" w:hAnsi="Arial" w:cs="Arial"/>
                <w:noProof/>
                <w:snapToGrid/>
                <w:sz w:val="20"/>
              </w:rPr>
            </w:r>
            <w:r w:rsidRPr="008E0A90">
              <w:rPr>
                <w:rFonts w:ascii="Arial" w:hAnsi="Arial" w:cs="Arial"/>
                <w:noProof/>
                <w:snapToGrid/>
                <w:sz w:val="20"/>
              </w:rPr>
              <w:pict>
                <v:rect id="Rectangle 1390" o:spid="_x0000_s147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F2au5D8CAABpBAAADgAAAAAA&#10;AAAAAAAAAAAuAgAAZHJzL2Uyb0RvYy54bWxQSwECLQAUAAYACAAAACEAg8BtxdoAAAAEAQAADwAA&#10;AAAAAAAAAAAAAACZBAAAZHJzL2Rvd25yZXYueG1sUEsFBgAAAAAEAAQA8wAAAKAFAAAAAA==&#10;">
                  <w10:wrap type="none"/>
                  <w10:anchorlock/>
                </v:rect>
              </w:pict>
            </w:r>
          </w:p>
        </w:tc>
      </w:tr>
      <w:tr w:rsidR="009B389B" w:rsidRPr="002C5234" w:rsidTr="00582D02">
        <w:tc>
          <w:tcPr>
            <w:tcW w:w="3808" w:type="pct"/>
            <w:tcBorders>
              <w:top w:val="nil"/>
              <w:left w:val="nil"/>
              <w:bottom w:val="nil"/>
              <w:right w:val="nil"/>
            </w:tcBorders>
            <w:shd w:val="clear" w:color="auto" w:fill="auto"/>
          </w:tcPr>
          <w:p w:rsidR="009B389B" w:rsidRPr="002C5234" w:rsidRDefault="009B389B" w:rsidP="00582D02">
            <w:pPr>
              <w:spacing w:before="60" w:after="60"/>
              <w:ind w:left="360" w:hanging="360"/>
              <w:rPr>
                <w:rFonts w:ascii="Arial" w:hAnsi="Arial" w:cs="Arial"/>
                <w:sz w:val="20"/>
              </w:rPr>
            </w:pPr>
            <w:r w:rsidRPr="002C5234">
              <w:rPr>
                <w:rFonts w:ascii="Arial" w:hAnsi="Arial" w:cs="Arial"/>
                <w:sz w:val="20"/>
              </w:rPr>
              <w:t>d.</w:t>
            </w:r>
            <w:r w:rsidRPr="002C5234">
              <w:rPr>
                <w:rFonts w:ascii="Arial" w:hAnsi="Arial" w:cs="Arial"/>
                <w:sz w:val="20"/>
              </w:rPr>
              <w:tab/>
              <w:t>Assistant teachers who are NOT new</w:t>
            </w:r>
          </w:p>
        </w:tc>
        <w:tc>
          <w:tcPr>
            <w:tcW w:w="1192" w:type="pct"/>
            <w:tcBorders>
              <w:top w:val="nil"/>
              <w:left w:val="nil"/>
              <w:bottom w:val="nil"/>
              <w:right w:val="nil"/>
            </w:tcBorders>
            <w:shd w:val="clear" w:color="auto" w:fill="auto"/>
            <w:vAlign w:val="center"/>
          </w:tcPr>
          <w:p w:rsidR="009B389B" w:rsidRPr="002C5234" w:rsidRDefault="008E0A90" w:rsidP="00582D02">
            <w:pPr>
              <w:tabs>
                <w:tab w:val="left" w:pos="417"/>
                <w:tab w:val="left" w:pos="1008"/>
                <w:tab w:val="left" w:pos="1800"/>
              </w:tabs>
              <w:spacing w:before="60" w:after="60"/>
              <w:ind w:hanging="12"/>
              <w:jc w:val="center"/>
              <w:rPr>
                <w:rFonts w:ascii="Arial" w:hAnsi="Arial" w:cs="Arial"/>
                <w:sz w:val="20"/>
                <w:vertAlign w:val="subscript"/>
              </w:rPr>
            </w:pPr>
            <w:r w:rsidRPr="008E0A90">
              <w:rPr>
                <w:rFonts w:ascii="Arial" w:hAnsi="Arial" w:cs="Arial"/>
                <w:noProof/>
                <w:snapToGrid/>
                <w:sz w:val="20"/>
              </w:rPr>
            </w:r>
            <w:r w:rsidRPr="008E0A90">
              <w:rPr>
                <w:rFonts w:ascii="Arial" w:hAnsi="Arial" w:cs="Arial"/>
                <w:noProof/>
                <w:snapToGrid/>
                <w:sz w:val="20"/>
              </w:rPr>
              <w:pict>
                <v:rect id="Rectangle 1389" o:spid="_x0000_s1475"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62C0KD8CAABpBAAADgAAAAAA&#10;AAAAAAAAAAAuAgAAZHJzL2Uyb0RvYy54bWxQSwECLQAUAAYACAAAACEAg8BtxdoAAAAEAQAADwAA&#10;AAAAAAAAAAAAAACZBAAAZHJzL2Rvd25yZXYueG1sUEsFBgAAAAAEAAQA8wAAAKAFAAAAAA==&#10;">
                  <w10:wrap type="none"/>
                  <w10:anchorlock/>
                </v:rect>
              </w:pict>
            </w:r>
          </w:p>
        </w:tc>
      </w:tr>
      <w:tr w:rsidR="009B389B" w:rsidRPr="002C5234" w:rsidTr="00582D02">
        <w:tc>
          <w:tcPr>
            <w:tcW w:w="3808" w:type="pct"/>
            <w:tcBorders>
              <w:top w:val="nil"/>
              <w:left w:val="nil"/>
              <w:right w:val="nil"/>
            </w:tcBorders>
            <w:shd w:val="clear" w:color="auto" w:fill="E8E8E8"/>
          </w:tcPr>
          <w:p w:rsidR="009B389B" w:rsidRPr="002C5234" w:rsidRDefault="009B389B" w:rsidP="00582D02">
            <w:pPr>
              <w:spacing w:before="60" w:after="60"/>
              <w:ind w:left="360" w:hanging="360"/>
              <w:rPr>
                <w:rFonts w:ascii="Arial" w:hAnsi="Arial" w:cs="Arial"/>
                <w:sz w:val="20"/>
              </w:rPr>
            </w:pPr>
            <w:r w:rsidRPr="002C5234">
              <w:rPr>
                <w:rFonts w:ascii="Arial" w:hAnsi="Arial" w:cs="Arial"/>
                <w:sz w:val="20"/>
              </w:rPr>
              <w:t>e.</w:t>
            </w:r>
            <w:r w:rsidRPr="002C5234">
              <w:rPr>
                <w:rFonts w:ascii="Arial" w:hAnsi="Arial" w:cs="Arial"/>
                <w:sz w:val="20"/>
              </w:rPr>
              <w:tab/>
              <w:t>Mentors/coaches</w:t>
            </w:r>
          </w:p>
        </w:tc>
        <w:tc>
          <w:tcPr>
            <w:tcW w:w="1192" w:type="pct"/>
            <w:tcBorders>
              <w:top w:val="nil"/>
              <w:left w:val="nil"/>
              <w:right w:val="nil"/>
            </w:tcBorders>
            <w:shd w:val="clear" w:color="auto" w:fill="E8E8E8"/>
            <w:vAlign w:val="center"/>
          </w:tcPr>
          <w:p w:rsidR="009B389B" w:rsidRPr="002C5234" w:rsidRDefault="008E0A90" w:rsidP="00582D02">
            <w:pPr>
              <w:tabs>
                <w:tab w:val="left" w:pos="417"/>
                <w:tab w:val="left" w:pos="1008"/>
                <w:tab w:val="left" w:pos="1800"/>
              </w:tabs>
              <w:spacing w:before="60" w:after="60"/>
              <w:ind w:hanging="12"/>
              <w:jc w:val="center"/>
              <w:rPr>
                <w:rFonts w:ascii="Arial" w:hAnsi="Arial" w:cs="Arial"/>
                <w:sz w:val="20"/>
                <w:vertAlign w:val="subscript"/>
              </w:rPr>
            </w:pPr>
            <w:r w:rsidRPr="008E0A90">
              <w:rPr>
                <w:rFonts w:ascii="Arial" w:hAnsi="Arial" w:cs="Arial"/>
                <w:noProof/>
                <w:snapToGrid/>
                <w:sz w:val="20"/>
              </w:rPr>
            </w:r>
            <w:r w:rsidRPr="008E0A90">
              <w:rPr>
                <w:rFonts w:ascii="Arial" w:hAnsi="Arial" w:cs="Arial"/>
                <w:noProof/>
                <w:snapToGrid/>
                <w:sz w:val="20"/>
              </w:rPr>
              <w:pict>
                <v:rect id="Rectangle 1388" o:spid="_x0000_s1474"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4cO8UTwCAABpBAAADgAAAAAAAAAA&#10;AAAAAAAuAgAAZHJzL2Uyb0RvYy54bWxQSwECLQAUAAYACAAAACEAg8BtxdoAAAAEAQAADwAAAAAA&#10;AAAAAAAAAACWBAAAZHJzL2Rvd25yZXYueG1sUEsFBgAAAAAEAAQA8wAAAJ0FAAAAAA==&#10;">
                  <w10:wrap type="none"/>
                  <w10:anchorlock/>
                </v:rect>
              </w:pict>
            </w:r>
          </w:p>
        </w:tc>
      </w:tr>
    </w:tbl>
    <w:p w:rsidR="009B389B" w:rsidRPr="002C5234" w:rsidRDefault="009B389B" w:rsidP="009B389B">
      <w:pPr>
        <w:pStyle w:val="QUESTIONTEXT"/>
      </w:pPr>
    </w:p>
    <w:p w:rsidR="00E76D7B" w:rsidRPr="002C5234" w:rsidRDefault="00E76D7B" w:rsidP="00E76D7B">
      <w:pPr>
        <w:pStyle w:val="QUESTIONTEXT"/>
      </w:pPr>
      <w:r w:rsidRPr="002C5234">
        <w:t>B23.</w:t>
      </w:r>
      <w:r w:rsidRPr="002C5234">
        <w:tab/>
      </w:r>
      <w:r w:rsidR="00384CEF" w:rsidRPr="002C5234">
        <w:t xml:space="preserve">We are also interested in learning how teachers’ input about their own professional development needs and interests is gathered. </w:t>
      </w:r>
      <w:r w:rsidRPr="002C5234">
        <w:t xml:space="preserve">Please select the statement that best describes how </w:t>
      </w:r>
      <w:r w:rsidR="00384CEF" w:rsidRPr="002C5234">
        <w:t xml:space="preserve">teacher </w:t>
      </w:r>
      <w:r w:rsidRPr="002C5234">
        <w:t>input is gathered</w:t>
      </w:r>
      <w:r w:rsidR="00384CEF" w:rsidRPr="002C5234">
        <w:t xml:space="preserve"> in your center</w:t>
      </w:r>
      <w:r w:rsidRPr="002C5234">
        <w:t xml:space="preserve">. </w:t>
      </w:r>
    </w:p>
    <w:p w:rsidR="00E76D7B" w:rsidRPr="002C5234" w:rsidRDefault="00E76D7B" w:rsidP="00E76D7B">
      <w:pPr>
        <w:pStyle w:val="SELECTONEMARKALL"/>
      </w:pPr>
      <w:r w:rsidRPr="002C5234">
        <w:rPr>
          <w:b w:val="0"/>
          <w:i/>
        </w:rPr>
        <w:t>Select only one</w:t>
      </w:r>
    </w:p>
    <w:p w:rsidR="00E76D7B" w:rsidRPr="002C5234" w:rsidRDefault="00E76D7B" w:rsidP="00E76D7B">
      <w:pPr>
        <w:pStyle w:val="RESPONSE"/>
      </w:pPr>
      <w:r w:rsidRPr="002C5234">
        <w:sym w:font="Wingdings" w:char="F06F"/>
      </w:r>
      <w:r w:rsidRPr="002C5234">
        <w:tab/>
        <w:t>Very structured (the center or program has a protocol in place for systematically gathering teacher input on their needs and interests)</w:t>
      </w:r>
      <w:r w:rsidRPr="002C5234">
        <w:tab/>
        <w:t>1</w:t>
      </w:r>
      <w:r w:rsidRPr="002C5234">
        <w:tab/>
      </w:r>
    </w:p>
    <w:p w:rsidR="00E76D7B" w:rsidRPr="002C5234" w:rsidRDefault="00E76D7B" w:rsidP="00E76D7B">
      <w:pPr>
        <w:pStyle w:val="RESPONSE"/>
      </w:pPr>
      <w:r w:rsidRPr="002C5234">
        <w:sym w:font="Wingdings" w:char="F06F"/>
      </w:r>
      <w:r w:rsidRPr="002C5234">
        <w:tab/>
        <w:t>Somewhat structured (the center or program gathers teacher needs and interests, but supervisors, mentors, coaches, or others in charge of gathering the input follow their own procedures)</w:t>
      </w:r>
      <w:r w:rsidRPr="002C5234">
        <w:tab/>
        <w:t>2</w:t>
      </w:r>
      <w:r w:rsidRPr="002C5234">
        <w:tab/>
      </w:r>
    </w:p>
    <w:p w:rsidR="00E76D7B" w:rsidRPr="002C5234" w:rsidRDefault="00E76D7B" w:rsidP="00E76D7B">
      <w:pPr>
        <w:pStyle w:val="RESPONSE"/>
      </w:pPr>
      <w:r w:rsidRPr="002C5234">
        <w:sym w:font="Wingdings" w:char="F06F"/>
      </w:r>
      <w:r w:rsidRPr="002C5234">
        <w:tab/>
        <w:t>Naturalistic (teachers know</w:t>
      </w:r>
      <w:r w:rsidR="001659D0" w:rsidRPr="002C5234">
        <w:t xml:space="preserve"> they</w:t>
      </w:r>
      <w:r w:rsidRPr="002C5234">
        <w:t xml:space="preserve"> are able to share their needs and interests when and how they prefer to do so)</w:t>
      </w:r>
      <w:r w:rsidRPr="002C5234">
        <w:tab/>
        <w:t>3</w:t>
      </w:r>
      <w:r w:rsidRPr="002C5234">
        <w:tab/>
      </w:r>
    </w:p>
    <w:p w:rsidR="00E76D7B" w:rsidRPr="002C5234" w:rsidRDefault="00E76D7B" w:rsidP="00E76D7B">
      <w:pPr>
        <w:pStyle w:val="NOResponse"/>
      </w:pPr>
      <w:r w:rsidRPr="002C5234">
        <w:t>NO RESPONSE</w:t>
      </w:r>
      <w:r w:rsidRPr="002C5234">
        <w:tab/>
        <w:t>M</w:t>
      </w:r>
      <w:r w:rsidRPr="002C5234">
        <w:tab/>
      </w:r>
    </w:p>
    <w:p w:rsidR="00E76D7B" w:rsidRPr="002C5234" w:rsidRDefault="00E76D7B" w:rsidP="00E76D7B">
      <w:pPr>
        <w:pStyle w:val="NOResponse"/>
        <w:ind w:left="0"/>
      </w:pPr>
    </w:p>
    <w:p w:rsidR="00252844" w:rsidRPr="002C5234" w:rsidRDefault="00252844">
      <w:pPr>
        <w:widowControl/>
        <w:rPr>
          <w:rFonts w:ascii="Arial" w:hAnsi="Arial" w:cs="Arial"/>
          <w:sz w:val="22"/>
        </w:rPr>
      </w:pPr>
      <w:r w:rsidRPr="002C5234">
        <w:rPr>
          <w:rFonts w:ascii="Arial" w:hAnsi="Arial" w:cs="Arial"/>
          <w:sz w:val="22"/>
        </w:rPr>
        <w:br w:type="page"/>
      </w:r>
    </w:p>
    <w:p w:rsidR="00476BAC" w:rsidRPr="002C5234" w:rsidRDefault="00476BAC">
      <w:pPr>
        <w:pStyle w:val="BodyTextIndent"/>
        <w:tabs>
          <w:tab w:val="clear" w:pos="1728"/>
          <w:tab w:val="clear" w:pos="7200"/>
        </w:tabs>
      </w:pPr>
    </w:p>
    <w:tbl>
      <w:tblPr>
        <w:tblW w:w="0" w:type="auto"/>
        <w:shd w:val="clear" w:color="auto" w:fill="E8E8E8"/>
        <w:tblLook w:val="0000"/>
      </w:tblPr>
      <w:tblGrid>
        <w:gridCol w:w="9576"/>
      </w:tblGrid>
      <w:tr w:rsidR="00476BAC" w:rsidRPr="002C5234" w:rsidTr="00BA31CF">
        <w:tc>
          <w:tcPr>
            <w:tcW w:w="9576" w:type="dxa"/>
            <w:shd w:val="clear" w:color="auto" w:fill="E8E8E8"/>
            <w:vAlign w:val="center"/>
          </w:tcPr>
          <w:p w:rsidR="00476BAC" w:rsidRPr="002C5234" w:rsidRDefault="00476BAC">
            <w:pPr>
              <w:pStyle w:val="Heading1"/>
              <w:spacing w:before="120" w:after="120"/>
              <w:rPr>
                <w:bCs w:val="0"/>
                <w:sz w:val="22"/>
              </w:rPr>
            </w:pPr>
            <w:r w:rsidRPr="002C5234">
              <w:br w:type="page"/>
            </w:r>
            <w:bookmarkStart w:id="8" w:name="_Toc399256726"/>
            <w:bookmarkStart w:id="9" w:name="_Toc399403434"/>
            <w:r w:rsidRPr="002C5234">
              <w:rPr>
                <w:sz w:val="22"/>
              </w:rPr>
              <w:t>E.  CURRICULUM, CLASSROOM ACTIVITIES, AND ASSESSMENT</w:t>
            </w:r>
            <w:bookmarkEnd w:id="8"/>
            <w:bookmarkEnd w:id="9"/>
          </w:p>
        </w:tc>
      </w:tr>
    </w:tbl>
    <w:p w:rsidR="00476BAC" w:rsidRPr="002C5234" w:rsidRDefault="00476BAC">
      <w:pPr>
        <w:rPr>
          <w:rFonts w:ascii="Arial" w:hAnsi="Arial" w:cs="Arial"/>
          <w:sz w:val="22"/>
        </w:rPr>
      </w:pPr>
    </w:p>
    <w:p w:rsidR="00976FA3" w:rsidRPr="00B7203E" w:rsidRDefault="00976FA3" w:rsidP="00976FA3">
      <w:pPr>
        <w:pStyle w:val="QUESTIONTEXT"/>
        <w:rPr>
          <w:b w:val="0"/>
          <w:lang w:val="es-ES"/>
        </w:rPr>
      </w:pPr>
      <w:r w:rsidRPr="00B7203E">
        <w:rPr>
          <w:b w:val="0"/>
          <w:lang w:val="es-ES"/>
        </w:rPr>
        <w:t>E1-E3.</w:t>
      </w:r>
      <w:r w:rsidRPr="00B7203E">
        <w:rPr>
          <w:b w:val="0"/>
          <w:lang w:val="es-ES"/>
        </w:rPr>
        <w:tab/>
      </w:r>
      <w:r w:rsidRPr="00B7203E">
        <w:rPr>
          <w:b w:val="0"/>
          <w:lang w:val="es-ES"/>
        </w:rPr>
        <w:tab/>
        <w:t xml:space="preserve">NO E1-E3 IN </w:t>
      </w:r>
      <w:r w:rsidRPr="00561530">
        <w:rPr>
          <w:b w:val="0"/>
        </w:rPr>
        <w:t>THIS</w:t>
      </w:r>
      <w:r w:rsidRPr="00B7203E">
        <w:rPr>
          <w:b w:val="0"/>
          <w:lang w:val="es-ES"/>
        </w:rPr>
        <w:t xml:space="preserve"> </w:t>
      </w:r>
      <w:r w:rsidRPr="00561530">
        <w:rPr>
          <w:b w:val="0"/>
        </w:rPr>
        <w:t>VERSION</w:t>
      </w:r>
    </w:p>
    <w:p w:rsidR="00976FA3" w:rsidRPr="00B7203E" w:rsidRDefault="00976FA3">
      <w:pPr>
        <w:widowControl/>
        <w:rPr>
          <w:rFonts w:ascii="Arial" w:hAnsi="Arial" w:cs="Arial"/>
          <w:b/>
          <w:snapToGrid/>
          <w:sz w:val="20"/>
          <w:lang w:val="es-ES"/>
        </w:rPr>
      </w:pPr>
    </w:p>
    <w:p w:rsidR="009F18E1" w:rsidRPr="002C5234" w:rsidRDefault="00133473" w:rsidP="00B54A93">
      <w:pPr>
        <w:pStyle w:val="QUESTIONTEXT"/>
        <w:tabs>
          <w:tab w:val="clear" w:pos="720"/>
        </w:tabs>
        <w:ind w:left="0" w:firstLine="0"/>
      </w:pPr>
      <w:r w:rsidRPr="002C5234">
        <w:t>Please</w:t>
      </w:r>
      <w:r w:rsidR="009F18E1" w:rsidRPr="002C5234">
        <w:t xml:space="preserve"> indicate whether you strongly disagree, disagree, </w:t>
      </w:r>
      <w:proofErr w:type="gramStart"/>
      <w:r w:rsidR="009F18E1" w:rsidRPr="002C5234">
        <w:t>neither agree nor disagree, agree, or strongly agree with the following items</w:t>
      </w:r>
      <w:proofErr w:type="gramEnd"/>
      <w:r w:rsidR="009F18E1" w:rsidRPr="002C5234">
        <w:t>.</w:t>
      </w:r>
    </w:p>
    <w:p w:rsidR="009F18E1" w:rsidRPr="002C5234" w:rsidRDefault="00976FA3" w:rsidP="009F18E1">
      <w:pPr>
        <w:pStyle w:val="QUESTIONTEXT"/>
      </w:pPr>
      <w:r w:rsidRPr="002C5234">
        <w:t>E3d</w:t>
      </w:r>
      <w:r w:rsidR="009F18E1" w:rsidRPr="002C5234">
        <w:t>.</w:t>
      </w:r>
      <w:r w:rsidR="009F18E1" w:rsidRPr="002C5234">
        <w:tab/>
        <w:t>Teachers</w:t>
      </w:r>
      <w:r w:rsidR="006E3D81" w:rsidRPr="002C5234">
        <w:t xml:space="preserve"> in my center</w:t>
      </w:r>
      <w:r w:rsidR="009F18E1" w:rsidRPr="002C5234">
        <w:t xml:space="preserve"> generally follow the steps or activities suggested in the curriculum lesson plans. </w:t>
      </w:r>
    </w:p>
    <w:p w:rsidR="009F18E1" w:rsidRPr="002C5234" w:rsidRDefault="009F18E1" w:rsidP="009F18E1">
      <w:pPr>
        <w:pStyle w:val="SELECTONEMARKALL"/>
        <w:rPr>
          <w:b w:val="0"/>
          <w:i/>
        </w:rPr>
      </w:pPr>
      <w:r w:rsidRPr="002C5234">
        <w:rPr>
          <w:b w:val="0"/>
          <w:i/>
        </w:rPr>
        <w:t>Select one only</w:t>
      </w:r>
    </w:p>
    <w:p w:rsidR="009F18E1" w:rsidRPr="002C5234" w:rsidRDefault="009F18E1" w:rsidP="009F18E1">
      <w:pPr>
        <w:pStyle w:val="RESPONSE"/>
      </w:pPr>
      <w:r w:rsidRPr="002C5234">
        <w:sym w:font="Wingdings" w:char="F06D"/>
      </w:r>
      <w:r w:rsidRPr="002C5234">
        <w:tab/>
        <w:t xml:space="preserve">Strongly </w:t>
      </w:r>
      <w:r w:rsidR="00B7203E">
        <w:t>d</w:t>
      </w:r>
      <w:r w:rsidRPr="002C5234">
        <w:t>isagree</w:t>
      </w:r>
      <w:r w:rsidRPr="002C5234">
        <w:tab/>
        <w:t>1</w:t>
      </w:r>
      <w:r w:rsidRPr="002C5234">
        <w:tab/>
      </w:r>
    </w:p>
    <w:p w:rsidR="009F18E1" w:rsidRPr="002C5234" w:rsidRDefault="009F18E1" w:rsidP="009F18E1">
      <w:pPr>
        <w:pStyle w:val="RESPONSE"/>
      </w:pPr>
      <w:r w:rsidRPr="002C5234">
        <w:sym w:font="Wingdings" w:char="F06D"/>
      </w:r>
      <w:r w:rsidRPr="002C5234">
        <w:tab/>
        <w:t>Disagree</w:t>
      </w:r>
      <w:r w:rsidRPr="002C5234">
        <w:tab/>
        <w:t>2</w:t>
      </w:r>
      <w:r w:rsidRPr="002C5234">
        <w:tab/>
      </w:r>
    </w:p>
    <w:p w:rsidR="009F18E1" w:rsidRPr="002C5234" w:rsidRDefault="009F18E1" w:rsidP="009F18E1">
      <w:pPr>
        <w:pStyle w:val="RESPONSE"/>
      </w:pPr>
      <w:r w:rsidRPr="002C5234">
        <w:sym w:font="Wingdings" w:char="F06D"/>
      </w:r>
      <w:r w:rsidRPr="002C5234">
        <w:tab/>
        <w:t>Neither agree nor disagree</w:t>
      </w:r>
      <w:r w:rsidRPr="002C5234">
        <w:tab/>
        <w:t>3</w:t>
      </w:r>
      <w:r w:rsidRPr="002C5234">
        <w:tab/>
      </w:r>
    </w:p>
    <w:p w:rsidR="009F18E1" w:rsidRPr="002C5234" w:rsidRDefault="009F18E1" w:rsidP="009F18E1">
      <w:pPr>
        <w:pStyle w:val="RESPONSE"/>
      </w:pPr>
      <w:r w:rsidRPr="002C5234">
        <w:sym w:font="Wingdings" w:char="F06D"/>
      </w:r>
      <w:r w:rsidRPr="002C5234">
        <w:tab/>
        <w:t>Agree</w:t>
      </w:r>
      <w:r w:rsidRPr="002C5234">
        <w:tab/>
        <w:t>4</w:t>
      </w:r>
      <w:r w:rsidRPr="002C5234">
        <w:tab/>
      </w:r>
    </w:p>
    <w:p w:rsidR="009F18E1" w:rsidRPr="002C5234" w:rsidRDefault="009F18E1" w:rsidP="009F18E1">
      <w:pPr>
        <w:pStyle w:val="RESPONSE"/>
      </w:pPr>
      <w:r w:rsidRPr="002C5234">
        <w:sym w:font="Wingdings" w:char="F06D"/>
      </w:r>
      <w:r w:rsidR="00B7203E">
        <w:tab/>
        <w:t>Strongly a</w:t>
      </w:r>
      <w:r w:rsidRPr="002C5234">
        <w:t>gree</w:t>
      </w:r>
      <w:r w:rsidRPr="002C5234">
        <w:tab/>
        <w:t>5</w:t>
      </w:r>
      <w:r w:rsidRPr="002C5234">
        <w:tab/>
      </w:r>
    </w:p>
    <w:p w:rsidR="009F18E1" w:rsidRPr="002C5234" w:rsidRDefault="009F18E1" w:rsidP="009F18E1">
      <w:pPr>
        <w:pStyle w:val="NOResponse"/>
      </w:pPr>
      <w:r w:rsidRPr="002C5234">
        <w:t>NO RESPONSE</w:t>
      </w:r>
      <w:r w:rsidRPr="002C5234">
        <w:tab/>
        <w:t>M</w:t>
      </w:r>
      <w:r w:rsidRPr="002C5234">
        <w:tab/>
      </w:r>
    </w:p>
    <w:p w:rsidR="009F18E1" w:rsidRPr="002C5234" w:rsidRDefault="009F18E1" w:rsidP="009F18E1">
      <w:pPr>
        <w:widowControl/>
        <w:ind w:left="720" w:hanging="720"/>
        <w:rPr>
          <w:rFonts w:ascii="Arial" w:hAnsi="Arial" w:cs="Arial"/>
          <w:sz w:val="22"/>
        </w:rPr>
      </w:pPr>
    </w:p>
    <w:p w:rsidR="009F18E1" w:rsidRPr="002C5234" w:rsidRDefault="00976FA3" w:rsidP="009F18E1">
      <w:pPr>
        <w:pStyle w:val="QUESTIONTEXT"/>
      </w:pPr>
      <w:r w:rsidRPr="002C5234">
        <w:t>E3e</w:t>
      </w:r>
      <w:r w:rsidR="009F18E1" w:rsidRPr="002C5234">
        <w:t>.</w:t>
      </w:r>
      <w:r w:rsidR="009F18E1" w:rsidRPr="002C5234">
        <w:tab/>
        <w:t xml:space="preserve">Teachers </w:t>
      </w:r>
      <w:r w:rsidR="006E3D81" w:rsidRPr="002C5234">
        <w:t xml:space="preserve">in my center </w:t>
      </w:r>
      <w:r w:rsidR="009F18E1" w:rsidRPr="002C5234">
        <w:t xml:space="preserve">use the materials </w:t>
      </w:r>
      <w:r w:rsidR="000865DA" w:rsidRPr="002C5234">
        <w:t xml:space="preserve">(for example, books, </w:t>
      </w:r>
      <w:proofErr w:type="spellStart"/>
      <w:proofErr w:type="gramStart"/>
      <w:r w:rsidR="000865DA" w:rsidRPr="002C5234">
        <w:t>manipulatives</w:t>
      </w:r>
      <w:proofErr w:type="spellEnd"/>
      <w:proofErr w:type="gramEnd"/>
      <w:r w:rsidR="000865DA" w:rsidRPr="002C5234">
        <w:t xml:space="preserve">) </w:t>
      </w:r>
      <w:r w:rsidR="009F18E1" w:rsidRPr="002C5234">
        <w:t xml:space="preserve">recommended in the curriculum. </w:t>
      </w:r>
    </w:p>
    <w:p w:rsidR="009F18E1" w:rsidRPr="002C5234" w:rsidRDefault="009F18E1" w:rsidP="009F18E1">
      <w:pPr>
        <w:pStyle w:val="SELECTONEMARKALL"/>
        <w:rPr>
          <w:b w:val="0"/>
          <w:i/>
        </w:rPr>
      </w:pPr>
      <w:r w:rsidRPr="002C5234">
        <w:rPr>
          <w:b w:val="0"/>
          <w:i/>
        </w:rPr>
        <w:t>Select one only</w:t>
      </w:r>
    </w:p>
    <w:p w:rsidR="00B7203E" w:rsidRPr="002C5234" w:rsidRDefault="00B7203E" w:rsidP="00B7203E">
      <w:pPr>
        <w:pStyle w:val="RESPONSE"/>
      </w:pPr>
      <w:r w:rsidRPr="002C5234">
        <w:sym w:font="Wingdings" w:char="F06D"/>
      </w:r>
      <w:r w:rsidRPr="002C5234">
        <w:tab/>
        <w:t xml:space="preserve">Strongly </w:t>
      </w:r>
      <w:r>
        <w:t>d</w:t>
      </w:r>
      <w:r w:rsidRPr="002C5234">
        <w:t>isagree</w:t>
      </w:r>
      <w:r w:rsidRPr="002C5234">
        <w:tab/>
        <w:t>1</w:t>
      </w:r>
      <w:r w:rsidRPr="002C5234">
        <w:tab/>
      </w:r>
    </w:p>
    <w:p w:rsidR="00B7203E" w:rsidRPr="002C5234" w:rsidRDefault="00B7203E" w:rsidP="00B7203E">
      <w:pPr>
        <w:pStyle w:val="RESPONSE"/>
      </w:pPr>
      <w:r w:rsidRPr="002C5234">
        <w:sym w:font="Wingdings" w:char="F06D"/>
      </w:r>
      <w:r w:rsidRPr="002C5234">
        <w:tab/>
        <w:t>Disagree</w:t>
      </w:r>
      <w:r w:rsidRPr="002C5234">
        <w:tab/>
        <w:t>2</w:t>
      </w:r>
      <w:r w:rsidRPr="002C5234">
        <w:tab/>
      </w:r>
    </w:p>
    <w:p w:rsidR="00B7203E" w:rsidRPr="002C5234" w:rsidRDefault="00B7203E" w:rsidP="00B7203E">
      <w:pPr>
        <w:pStyle w:val="RESPONSE"/>
      </w:pPr>
      <w:r w:rsidRPr="002C5234">
        <w:sym w:font="Wingdings" w:char="F06D"/>
      </w:r>
      <w:r w:rsidRPr="002C5234">
        <w:tab/>
        <w:t>Neither agree nor disagree</w:t>
      </w:r>
      <w:r w:rsidRPr="002C5234">
        <w:tab/>
        <w:t>3</w:t>
      </w:r>
      <w:r w:rsidRPr="002C5234">
        <w:tab/>
      </w:r>
    </w:p>
    <w:p w:rsidR="00B7203E" w:rsidRPr="002C5234" w:rsidRDefault="00B7203E" w:rsidP="00B7203E">
      <w:pPr>
        <w:pStyle w:val="RESPONSE"/>
      </w:pPr>
      <w:r w:rsidRPr="002C5234">
        <w:sym w:font="Wingdings" w:char="F06D"/>
      </w:r>
      <w:r w:rsidRPr="002C5234">
        <w:tab/>
        <w:t>Agree</w:t>
      </w:r>
      <w:r w:rsidRPr="002C5234">
        <w:tab/>
        <w:t>4</w:t>
      </w:r>
      <w:r w:rsidRPr="002C5234">
        <w:tab/>
      </w:r>
    </w:p>
    <w:p w:rsidR="00B7203E" w:rsidRPr="002C5234" w:rsidRDefault="00B7203E" w:rsidP="00B7203E">
      <w:pPr>
        <w:pStyle w:val="RESPONSE"/>
      </w:pPr>
      <w:r w:rsidRPr="002C5234">
        <w:sym w:font="Wingdings" w:char="F06D"/>
      </w:r>
      <w:r>
        <w:tab/>
        <w:t>Strongly a</w:t>
      </w:r>
      <w:r w:rsidRPr="002C5234">
        <w:t>gree</w:t>
      </w:r>
      <w:r w:rsidRPr="002C5234">
        <w:tab/>
        <w:t>5</w:t>
      </w:r>
      <w:r w:rsidRPr="002C5234">
        <w:tab/>
      </w:r>
    </w:p>
    <w:p w:rsidR="009F18E1" w:rsidRPr="002C5234" w:rsidRDefault="009F18E1" w:rsidP="009F18E1">
      <w:pPr>
        <w:pStyle w:val="NOResponse"/>
      </w:pPr>
      <w:r w:rsidRPr="002C5234">
        <w:t>NO RESPONSE</w:t>
      </w:r>
      <w:r w:rsidRPr="002C5234">
        <w:tab/>
        <w:t>M</w:t>
      </w:r>
      <w:r w:rsidRPr="002C5234">
        <w:tab/>
      </w:r>
    </w:p>
    <w:p w:rsidR="009F18E1" w:rsidRPr="002C5234" w:rsidRDefault="009F18E1" w:rsidP="009F18E1">
      <w:pPr>
        <w:widowControl/>
        <w:ind w:left="720" w:hanging="720"/>
        <w:rPr>
          <w:rFonts w:ascii="Arial" w:hAnsi="Arial" w:cs="Arial"/>
          <w:sz w:val="22"/>
        </w:rPr>
      </w:pPr>
    </w:p>
    <w:p w:rsidR="009F18E1" w:rsidRPr="002C5234" w:rsidRDefault="00976FA3" w:rsidP="009F18E1">
      <w:pPr>
        <w:pStyle w:val="QUESTIONTEXT"/>
      </w:pPr>
      <w:r w:rsidRPr="002C5234">
        <w:t>E3f</w:t>
      </w:r>
      <w:r w:rsidR="009F18E1" w:rsidRPr="002C5234">
        <w:t>.</w:t>
      </w:r>
      <w:r w:rsidR="009F18E1" w:rsidRPr="002C5234">
        <w:tab/>
        <w:t xml:space="preserve">Overall, </w:t>
      </w:r>
      <w:r w:rsidR="00333B21" w:rsidRPr="002C5234">
        <w:t>teachers</w:t>
      </w:r>
      <w:r w:rsidR="006E3D81" w:rsidRPr="002C5234">
        <w:t xml:space="preserve"> in my center</w:t>
      </w:r>
      <w:r w:rsidR="009F18E1" w:rsidRPr="002C5234">
        <w:t xml:space="preserve"> use the recommended teaching strategies in the curriculum. </w:t>
      </w:r>
    </w:p>
    <w:p w:rsidR="009F18E1" w:rsidRPr="002C5234" w:rsidRDefault="009F18E1" w:rsidP="009F18E1">
      <w:pPr>
        <w:pStyle w:val="SELECTONEMARKALL"/>
        <w:rPr>
          <w:b w:val="0"/>
          <w:i/>
        </w:rPr>
      </w:pPr>
      <w:r w:rsidRPr="002C5234">
        <w:rPr>
          <w:b w:val="0"/>
          <w:i/>
        </w:rPr>
        <w:t>Select one only</w:t>
      </w:r>
    </w:p>
    <w:p w:rsidR="00B7203E" w:rsidRPr="002C5234" w:rsidRDefault="00B7203E" w:rsidP="00B7203E">
      <w:pPr>
        <w:pStyle w:val="RESPONSE"/>
      </w:pPr>
      <w:r w:rsidRPr="002C5234">
        <w:sym w:font="Wingdings" w:char="F06D"/>
      </w:r>
      <w:r w:rsidRPr="002C5234">
        <w:tab/>
        <w:t xml:space="preserve">Strongly </w:t>
      </w:r>
      <w:r>
        <w:t>d</w:t>
      </w:r>
      <w:r w:rsidRPr="002C5234">
        <w:t>isagree</w:t>
      </w:r>
      <w:r w:rsidRPr="002C5234">
        <w:tab/>
        <w:t>1</w:t>
      </w:r>
      <w:r w:rsidRPr="002C5234">
        <w:tab/>
      </w:r>
    </w:p>
    <w:p w:rsidR="00B7203E" w:rsidRPr="002C5234" w:rsidRDefault="00B7203E" w:rsidP="00B7203E">
      <w:pPr>
        <w:pStyle w:val="RESPONSE"/>
      </w:pPr>
      <w:r w:rsidRPr="002C5234">
        <w:sym w:font="Wingdings" w:char="F06D"/>
      </w:r>
      <w:r w:rsidRPr="002C5234">
        <w:tab/>
        <w:t>Disagree</w:t>
      </w:r>
      <w:r w:rsidRPr="002C5234">
        <w:tab/>
        <w:t>2</w:t>
      </w:r>
      <w:r w:rsidRPr="002C5234">
        <w:tab/>
      </w:r>
    </w:p>
    <w:p w:rsidR="00B7203E" w:rsidRPr="002C5234" w:rsidRDefault="00B7203E" w:rsidP="00B7203E">
      <w:pPr>
        <w:pStyle w:val="RESPONSE"/>
      </w:pPr>
      <w:r w:rsidRPr="002C5234">
        <w:sym w:font="Wingdings" w:char="F06D"/>
      </w:r>
      <w:r w:rsidRPr="002C5234">
        <w:tab/>
        <w:t>Neither agree nor disagree</w:t>
      </w:r>
      <w:r w:rsidRPr="002C5234">
        <w:tab/>
        <w:t>3</w:t>
      </w:r>
      <w:r w:rsidRPr="002C5234">
        <w:tab/>
      </w:r>
    </w:p>
    <w:p w:rsidR="00B7203E" w:rsidRPr="002C5234" w:rsidRDefault="00B7203E" w:rsidP="00B7203E">
      <w:pPr>
        <w:pStyle w:val="RESPONSE"/>
      </w:pPr>
      <w:r w:rsidRPr="002C5234">
        <w:sym w:font="Wingdings" w:char="F06D"/>
      </w:r>
      <w:r w:rsidRPr="002C5234">
        <w:tab/>
        <w:t>Agree</w:t>
      </w:r>
      <w:r w:rsidRPr="002C5234">
        <w:tab/>
        <w:t>4</w:t>
      </w:r>
      <w:r w:rsidRPr="002C5234">
        <w:tab/>
      </w:r>
    </w:p>
    <w:p w:rsidR="00B7203E" w:rsidRPr="002C5234" w:rsidRDefault="00B7203E" w:rsidP="00B7203E">
      <w:pPr>
        <w:pStyle w:val="RESPONSE"/>
      </w:pPr>
      <w:r w:rsidRPr="002C5234">
        <w:sym w:font="Wingdings" w:char="F06D"/>
      </w:r>
      <w:r>
        <w:tab/>
        <w:t>Strongly a</w:t>
      </w:r>
      <w:r w:rsidRPr="002C5234">
        <w:t>gree</w:t>
      </w:r>
      <w:r w:rsidRPr="002C5234">
        <w:tab/>
        <w:t>5</w:t>
      </w:r>
      <w:r w:rsidRPr="002C5234">
        <w:tab/>
      </w:r>
    </w:p>
    <w:p w:rsidR="00B7203E" w:rsidRPr="002C5234" w:rsidRDefault="00B7203E" w:rsidP="00B7203E">
      <w:pPr>
        <w:pStyle w:val="NOResponse"/>
      </w:pPr>
      <w:r w:rsidRPr="002C5234">
        <w:t>NO RESPONSE</w:t>
      </w:r>
      <w:r w:rsidRPr="002C5234">
        <w:tab/>
        <w:t>M</w:t>
      </w:r>
      <w:r w:rsidRPr="002C5234">
        <w:tab/>
      </w:r>
    </w:p>
    <w:p w:rsidR="00333B21" w:rsidRPr="002C5234" w:rsidRDefault="00333B21" w:rsidP="009F18E1">
      <w:pPr>
        <w:pStyle w:val="BodyTextIndent"/>
        <w:tabs>
          <w:tab w:val="clear" w:pos="792"/>
          <w:tab w:val="clear" w:pos="1728"/>
          <w:tab w:val="clear" w:pos="7200"/>
          <w:tab w:val="left" w:pos="810"/>
        </w:tabs>
        <w:ind w:left="720" w:hanging="720"/>
      </w:pPr>
    </w:p>
    <w:p w:rsidR="00A72B80" w:rsidRPr="002C5234" w:rsidRDefault="00A72B80">
      <w:pPr>
        <w:widowControl/>
        <w:rPr>
          <w:rFonts w:ascii="Arial" w:hAnsi="Arial" w:cs="Arial"/>
          <w:b/>
          <w:snapToGrid/>
          <w:sz w:val="20"/>
        </w:rPr>
      </w:pPr>
      <w:r w:rsidRPr="002C5234">
        <w:br w:type="page"/>
      </w:r>
    </w:p>
    <w:p w:rsidR="00333B21" w:rsidRPr="002C5234" w:rsidRDefault="00976FA3" w:rsidP="00333B21">
      <w:pPr>
        <w:pStyle w:val="QUESTIONTEXT"/>
        <w:ind w:right="-547"/>
      </w:pPr>
      <w:r w:rsidRPr="002C5234">
        <w:lastRenderedPageBreak/>
        <w:t>E3g</w:t>
      </w:r>
      <w:r w:rsidR="00333B21" w:rsidRPr="002C5234">
        <w:t>.</w:t>
      </w:r>
      <w:r w:rsidR="00333B21" w:rsidRPr="002C5234">
        <w:tab/>
        <w:t>Teachers</w:t>
      </w:r>
      <w:r w:rsidR="006E3D81" w:rsidRPr="002C5234">
        <w:t xml:space="preserve"> in my center</w:t>
      </w:r>
      <w:r w:rsidR="00333B21" w:rsidRPr="002C5234">
        <w:t xml:space="preserve"> would like more training on how to use the curriculum. </w:t>
      </w:r>
    </w:p>
    <w:p w:rsidR="00333B21" w:rsidRPr="002C5234" w:rsidRDefault="00333B21" w:rsidP="00333B21">
      <w:pPr>
        <w:pStyle w:val="SELECTONEMARKALL"/>
        <w:rPr>
          <w:b w:val="0"/>
          <w:i/>
        </w:rPr>
      </w:pPr>
      <w:r w:rsidRPr="002C5234">
        <w:rPr>
          <w:b w:val="0"/>
          <w:i/>
        </w:rPr>
        <w:t>Select one only</w:t>
      </w:r>
    </w:p>
    <w:p w:rsidR="00B7203E" w:rsidRPr="002C5234" w:rsidRDefault="00B7203E" w:rsidP="00B7203E">
      <w:pPr>
        <w:pStyle w:val="RESPONSE"/>
      </w:pPr>
      <w:r w:rsidRPr="002C5234">
        <w:sym w:font="Wingdings" w:char="F06D"/>
      </w:r>
      <w:r w:rsidRPr="002C5234">
        <w:tab/>
        <w:t xml:space="preserve">Strongly </w:t>
      </w:r>
      <w:r>
        <w:t>d</w:t>
      </w:r>
      <w:r w:rsidRPr="002C5234">
        <w:t>isagree</w:t>
      </w:r>
      <w:r w:rsidRPr="002C5234">
        <w:tab/>
        <w:t>1</w:t>
      </w:r>
      <w:r w:rsidRPr="002C5234">
        <w:tab/>
      </w:r>
    </w:p>
    <w:p w:rsidR="00B7203E" w:rsidRPr="002C5234" w:rsidRDefault="00B7203E" w:rsidP="00B7203E">
      <w:pPr>
        <w:pStyle w:val="RESPONSE"/>
      </w:pPr>
      <w:r w:rsidRPr="002C5234">
        <w:sym w:font="Wingdings" w:char="F06D"/>
      </w:r>
      <w:r w:rsidRPr="002C5234">
        <w:tab/>
        <w:t>Disagree</w:t>
      </w:r>
      <w:r w:rsidRPr="002C5234">
        <w:tab/>
        <w:t>2</w:t>
      </w:r>
      <w:r w:rsidRPr="002C5234">
        <w:tab/>
      </w:r>
    </w:p>
    <w:p w:rsidR="00B7203E" w:rsidRPr="002C5234" w:rsidRDefault="00B7203E" w:rsidP="00B7203E">
      <w:pPr>
        <w:pStyle w:val="RESPONSE"/>
      </w:pPr>
      <w:r w:rsidRPr="002C5234">
        <w:sym w:font="Wingdings" w:char="F06D"/>
      </w:r>
      <w:r w:rsidRPr="002C5234">
        <w:tab/>
        <w:t>Neither agree nor disagree</w:t>
      </w:r>
      <w:r w:rsidRPr="002C5234">
        <w:tab/>
        <w:t>3</w:t>
      </w:r>
      <w:r w:rsidRPr="002C5234">
        <w:tab/>
      </w:r>
    </w:p>
    <w:p w:rsidR="00B7203E" w:rsidRPr="002C5234" w:rsidRDefault="00B7203E" w:rsidP="00B7203E">
      <w:pPr>
        <w:pStyle w:val="RESPONSE"/>
      </w:pPr>
      <w:r w:rsidRPr="002C5234">
        <w:sym w:font="Wingdings" w:char="F06D"/>
      </w:r>
      <w:r w:rsidRPr="002C5234">
        <w:tab/>
        <w:t>Agree</w:t>
      </w:r>
      <w:r w:rsidRPr="002C5234">
        <w:tab/>
        <w:t>4</w:t>
      </w:r>
      <w:r w:rsidRPr="002C5234">
        <w:tab/>
      </w:r>
    </w:p>
    <w:p w:rsidR="00B7203E" w:rsidRPr="002C5234" w:rsidRDefault="00B7203E" w:rsidP="00B7203E">
      <w:pPr>
        <w:pStyle w:val="RESPONSE"/>
      </w:pPr>
      <w:r w:rsidRPr="002C5234">
        <w:sym w:font="Wingdings" w:char="F06D"/>
      </w:r>
      <w:r>
        <w:tab/>
        <w:t>Strongly a</w:t>
      </w:r>
      <w:r w:rsidRPr="002C5234">
        <w:t>gree</w:t>
      </w:r>
      <w:r w:rsidRPr="002C5234">
        <w:tab/>
        <w:t>5</w:t>
      </w:r>
      <w:r w:rsidRPr="002C5234">
        <w:tab/>
      </w:r>
    </w:p>
    <w:p w:rsidR="00B7203E" w:rsidRPr="002C5234" w:rsidRDefault="00B7203E" w:rsidP="00B7203E">
      <w:pPr>
        <w:pStyle w:val="NOResponse"/>
      </w:pPr>
      <w:r w:rsidRPr="002C5234">
        <w:t>NO RESPONSE</w:t>
      </w:r>
      <w:r w:rsidRPr="002C5234">
        <w:tab/>
        <w:t>M</w:t>
      </w:r>
      <w:r w:rsidRPr="002C5234">
        <w:tab/>
      </w:r>
    </w:p>
    <w:p w:rsidR="00333B21" w:rsidRPr="002C5234" w:rsidRDefault="00333B21" w:rsidP="00333B21">
      <w:pPr>
        <w:pStyle w:val="BodyTextIndent"/>
        <w:tabs>
          <w:tab w:val="clear" w:pos="792"/>
          <w:tab w:val="clear" w:pos="1728"/>
          <w:tab w:val="clear" w:pos="7200"/>
          <w:tab w:val="left" w:pos="810"/>
        </w:tabs>
        <w:ind w:left="720" w:hanging="720"/>
        <w:rPr>
          <w:szCs w:val="22"/>
        </w:rPr>
      </w:pPr>
    </w:p>
    <w:p w:rsidR="002C5F6B" w:rsidRPr="00B7203E" w:rsidRDefault="00976FA3" w:rsidP="00A55E08">
      <w:pPr>
        <w:pStyle w:val="BodyTextIndent"/>
        <w:tabs>
          <w:tab w:val="clear" w:pos="792"/>
          <w:tab w:val="clear" w:pos="1728"/>
          <w:tab w:val="clear" w:pos="7200"/>
          <w:tab w:val="left" w:pos="1440"/>
        </w:tabs>
        <w:ind w:left="720" w:hanging="720"/>
        <w:rPr>
          <w:snapToGrid/>
          <w:sz w:val="20"/>
          <w:lang w:val="es-ES"/>
        </w:rPr>
      </w:pPr>
      <w:r w:rsidRPr="00B7203E">
        <w:rPr>
          <w:snapToGrid/>
          <w:sz w:val="20"/>
          <w:lang w:val="es-ES"/>
        </w:rPr>
        <w:t>E4</w:t>
      </w:r>
      <w:r w:rsidR="00333B21" w:rsidRPr="00B7203E">
        <w:rPr>
          <w:snapToGrid/>
          <w:sz w:val="20"/>
          <w:lang w:val="es-ES"/>
        </w:rPr>
        <w:t>-E</w:t>
      </w:r>
      <w:r w:rsidR="00BB0C07" w:rsidRPr="00B7203E">
        <w:rPr>
          <w:snapToGrid/>
          <w:sz w:val="20"/>
          <w:lang w:val="es-ES"/>
        </w:rPr>
        <w:t>8</w:t>
      </w:r>
      <w:r w:rsidR="00333B21" w:rsidRPr="00B7203E">
        <w:rPr>
          <w:snapToGrid/>
          <w:sz w:val="20"/>
          <w:lang w:val="es-ES"/>
        </w:rPr>
        <w:t>.</w:t>
      </w:r>
      <w:r w:rsidR="00333B21" w:rsidRPr="00B7203E">
        <w:rPr>
          <w:snapToGrid/>
          <w:sz w:val="20"/>
          <w:lang w:val="es-ES"/>
        </w:rPr>
        <w:tab/>
        <w:t xml:space="preserve"> </w:t>
      </w:r>
      <w:r w:rsidR="00A55E08" w:rsidRPr="00B7203E">
        <w:rPr>
          <w:snapToGrid/>
          <w:sz w:val="20"/>
          <w:lang w:val="es-ES"/>
        </w:rPr>
        <w:tab/>
      </w:r>
      <w:r w:rsidR="00333B21" w:rsidRPr="00B7203E">
        <w:rPr>
          <w:snapToGrid/>
          <w:sz w:val="20"/>
          <w:lang w:val="es-ES"/>
        </w:rPr>
        <w:t xml:space="preserve">NO </w:t>
      </w:r>
      <w:r w:rsidRPr="00B7203E">
        <w:rPr>
          <w:snapToGrid/>
          <w:sz w:val="20"/>
          <w:lang w:val="es-ES"/>
        </w:rPr>
        <w:t>E4</w:t>
      </w:r>
      <w:r w:rsidR="00561530">
        <w:rPr>
          <w:snapToGrid/>
          <w:sz w:val="20"/>
          <w:lang w:val="es-ES"/>
        </w:rPr>
        <w:t>-</w:t>
      </w:r>
      <w:r w:rsidR="00333B21" w:rsidRPr="00B7203E">
        <w:rPr>
          <w:snapToGrid/>
          <w:sz w:val="20"/>
          <w:lang w:val="es-ES"/>
        </w:rPr>
        <w:t>E</w:t>
      </w:r>
      <w:r w:rsidR="00BB0C07" w:rsidRPr="00B7203E">
        <w:rPr>
          <w:snapToGrid/>
          <w:sz w:val="20"/>
          <w:lang w:val="es-ES"/>
        </w:rPr>
        <w:t>8</w:t>
      </w:r>
      <w:r w:rsidR="00561530">
        <w:rPr>
          <w:snapToGrid/>
          <w:sz w:val="20"/>
          <w:lang w:val="es-ES"/>
        </w:rPr>
        <w:t xml:space="preserve"> IN </w:t>
      </w:r>
      <w:r w:rsidR="00561530" w:rsidRPr="00561530">
        <w:rPr>
          <w:snapToGrid/>
          <w:sz w:val="20"/>
        </w:rPr>
        <w:t>THIS VERSION</w:t>
      </w:r>
    </w:p>
    <w:p w:rsidR="00536928" w:rsidRPr="00B7203E" w:rsidRDefault="00536928" w:rsidP="00536928">
      <w:pPr>
        <w:pStyle w:val="BodyTextIndent"/>
        <w:tabs>
          <w:tab w:val="clear" w:pos="1728"/>
          <w:tab w:val="clear" w:pos="7200"/>
        </w:tabs>
        <w:ind w:left="720" w:hanging="720"/>
        <w:rPr>
          <w:b/>
          <w:snapToGrid/>
          <w:sz w:val="20"/>
          <w:lang w:val="es-ES"/>
        </w:rPr>
      </w:pPr>
    </w:p>
    <w:p w:rsidR="00976FA3" w:rsidRPr="00B7203E" w:rsidRDefault="00A55E08" w:rsidP="00976FA3">
      <w:pPr>
        <w:pStyle w:val="BodyTextIndent"/>
        <w:tabs>
          <w:tab w:val="clear" w:pos="1728"/>
          <w:tab w:val="clear" w:pos="7200"/>
        </w:tabs>
        <w:ind w:left="720" w:hanging="720"/>
        <w:rPr>
          <w:snapToGrid/>
          <w:sz w:val="20"/>
          <w:lang w:val="es-ES"/>
        </w:rPr>
      </w:pPr>
      <w:r w:rsidRPr="00B7203E">
        <w:rPr>
          <w:snapToGrid/>
          <w:sz w:val="20"/>
          <w:lang w:val="es-ES"/>
        </w:rPr>
        <w:t>E9</w:t>
      </w:r>
      <w:r w:rsidR="00976FA3" w:rsidRPr="00B7203E">
        <w:rPr>
          <w:snapToGrid/>
          <w:sz w:val="20"/>
          <w:lang w:val="es-ES"/>
        </w:rPr>
        <w:t>-E9</w:t>
      </w:r>
      <w:r w:rsidRPr="00B7203E">
        <w:rPr>
          <w:snapToGrid/>
          <w:sz w:val="20"/>
          <w:lang w:val="es-ES"/>
        </w:rPr>
        <w:t>a.</w:t>
      </w:r>
      <w:r w:rsidRPr="00B7203E">
        <w:rPr>
          <w:snapToGrid/>
          <w:sz w:val="20"/>
          <w:lang w:val="es-ES"/>
        </w:rPr>
        <w:tab/>
        <w:t xml:space="preserve"> </w:t>
      </w:r>
      <w:r w:rsidRPr="00B7203E">
        <w:rPr>
          <w:snapToGrid/>
          <w:sz w:val="20"/>
          <w:lang w:val="es-ES"/>
        </w:rPr>
        <w:tab/>
        <w:t>NO E9</w:t>
      </w:r>
      <w:r w:rsidR="00561530">
        <w:rPr>
          <w:snapToGrid/>
          <w:sz w:val="20"/>
          <w:lang w:val="es-ES"/>
        </w:rPr>
        <w:t>-</w:t>
      </w:r>
      <w:r w:rsidR="00976FA3" w:rsidRPr="00B7203E">
        <w:rPr>
          <w:snapToGrid/>
          <w:sz w:val="20"/>
          <w:lang w:val="es-ES"/>
        </w:rPr>
        <w:t>E9</w:t>
      </w:r>
      <w:r w:rsidRPr="00B7203E">
        <w:rPr>
          <w:snapToGrid/>
          <w:sz w:val="20"/>
          <w:lang w:val="es-ES"/>
        </w:rPr>
        <w:t>a</w:t>
      </w:r>
      <w:r w:rsidR="00561530">
        <w:rPr>
          <w:snapToGrid/>
          <w:sz w:val="20"/>
          <w:lang w:val="es-ES"/>
        </w:rPr>
        <w:t xml:space="preserve"> IN </w:t>
      </w:r>
      <w:r w:rsidR="00561530" w:rsidRPr="00561530">
        <w:rPr>
          <w:snapToGrid/>
          <w:sz w:val="20"/>
        </w:rPr>
        <w:t>THIS VERSION</w:t>
      </w:r>
    </w:p>
    <w:p w:rsidR="00976FA3" w:rsidRPr="00B7203E" w:rsidRDefault="00976FA3" w:rsidP="00976FA3">
      <w:pPr>
        <w:pStyle w:val="BodyTextIndent"/>
        <w:tabs>
          <w:tab w:val="clear" w:pos="1728"/>
          <w:tab w:val="clear" w:pos="7200"/>
        </w:tabs>
        <w:ind w:left="720" w:hanging="720"/>
        <w:rPr>
          <w:snapToGrid/>
          <w:sz w:val="20"/>
          <w:lang w:val="es-ES"/>
        </w:rPr>
      </w:pPr>
    </w:p>
    <w:p w:rsidR="00976FA3" w:rsidRPr="002C5234" w:rsidRDefault="00561530" w:rsidP="00976FA3">
      <w:pPr>
        <w:pStyle w:val="BodyTextIndent"/>
        <w:tabs>
          <w:tab w:val="clear" w:pos="1728"/>
          <w:tab w:val="clear" w:pos="7200"/>
        </w:tabs>
        <w:ind w:left="720" w:hanging="720"/>
        <w:rPr>
          <w:snapToGrid/>
          <w:sz w:val="20"/>
        </w:rPr>
      </w:pPr>
      <w:r>
        <w:rPr>
          <w:snapToGrid/>
          <w:sz w:val="20"/>
        </w:rPr>
        <w:t>E10.</w:t>
      </w:r>
      <w:r>
        <w:rPr>
          <w:snapToGrid/>
          <w:sz w:val="20"/>
        </w:rPr>
        <w:tab/>
        <w:t xml:space="preserve"> </w:t>
      </w:r>
      <w:r>
        <w:rPr>
          <w:snapToGrid/>
          <w:sz w:val="20"/>
        </w:rPr>
        <w:tab/>
      </w:r>
      <w:r>
        <w:rPr>
          <w:snapToGrid/>
          <w:sz w:val="20"/>
        </w:rPr>
        <w:tab/>
        <w:t>NO E10 IN THIS VERSION</w:t>
      </w:r>
    </w:p>
    <w:p w:rsidR="00976FA3" w:rsidRPr="002C5234" w:rsidRDefault="00976FA3" w:rsidP="00976FA3">
      <w:pPr>
        <w:pStyle w:val="BodyTextIndent"/>
        <w:tabs>
          <w:tab w:val="clear" w:pos="1728"/>
          <w:tab w:val="clear" w:pos="7200"/>
        </w:tabs>
        <w:ind w:left="720" w:hanging="720"/>
        <w:rPr>
          <w:snapToGrid/>
          <w:sz w:val="20"/>
        </w:rPr>
      </w:pPr>
    </w:p>
    <w:p w:rsidR="00476BAC" w:rsidRPr="002C5234" w:rsidRDefault="00476BAC" w:rsidP="00BE4EF1">
      <w:pPr>
        <w:pStyle w:val="QUESTIONTEXT"/>
      </w:pPr>
      <w:r w:rsidRPr="002C5234">
        <w:t>E11.</w:t>
      </w:r>
      <w:r w:rsidRPr="002C5234">
        <w:tab/>
        <w:t xml:space="preserve">How often </w:t>
      </w:r>
      <w:r w:rsidR="0073615D" w:rsidRPr="002C5234">
        <w:t>are</w:t>
      </w:r>
      <w:r w:rsidRPr="002C5234">
        <w:t xml:space="preserve"> each child’s assessment results </w:t>
      </w:r>
      <w:r w:rsidR="00333B21" w:rsidRPr="002C5234">
        <w:t>reported to the following people?</w:t>
      </w:r>
      <w:r w:rsidRPr="002C5234">
        <w:t xml:space="preserve">  Is it once at the beginning of the program year, once at the end of the program year, both at the beginning and at the end of the program year, or more often?</w:t>
      </w:r>
    </w:p>
    <w:p w:rsidR="007E0357" w:rsidRPr="002C5234" w:rsidRDefault="007E0357" w:rsidP="00BE4EF1">
      <w:pPr>
        <w:pStyle w:val="QUESTIONTEXT"/>
      </w:pPr>
    </w:p>
    <w:p w:rsidR="004A027F" w:rsidRPr="002C5234" w:rsidRDefault="004A027F" w:rsidP="007E0357">
      <w:pPr>
        <w:pStyle w:val="TABLESELECT-MARK"/>
        <w:spacing w:before="0"/>
        <w:ind w:left="5310"/>
        <w:rPr>
          <w:b w:val="0"/>
          <w:i/>
        </w:rPr>
      </w:pPr>
      <w:r w:rsidRPr="002C5234">
        <w:rPr>
          <w:b w:val="0"/>
          <w:i/>
        </w:rPr>
        <w:t>Select one per row</w:t>
      </w:r>
    </w:p>
    <w:tbl>
      <w:tblPr>
        <w:tblW w:w="5142" w:type="pct"/>
        <w:tblCellMar>
          <w:left w:w="120" w:type="dxa"/>
          <w:right w:w="120" w:type="dxa"/>
        </w:tblCellMar>
        <w:tblLook w:val="0000"/>
      </w:tblPr>
      <w:tblGrid>
        <w:gridCol w:w="3786"/>
        <w:gridCol w:w="1362"/>
        <w:gridCol w:w="1092"/>
        <w:gridCol w:w="1362"/>
        <w:gridCol w:w="918"/>
        <w:gridCol w:w="1353"/>
      </w:tblGrid>
      <w:tr w:rsidR="004A027F" w:rsidRPr="002C5234" w:rsidTr="00987F8B">
        <w:trPr>
          <w:tblHeader/>
        </w:trPr>
        <w:tc>
          <w:tcPr>
            <w:tcW w:w="1917" w:type="pct"/>
            <w:tcBorders>
              <w:top w:val="nil"/>
              <w:left w:val="nil"/>
              <w:bottom w:val="nil"/>
              <w:right w:val="single" w:sz="4" w:space="0" w:color="auto"/>
            </w:tcBorders>
          </w:tcPr>
          <w:p w:rsidR="004A027F" w:rsidRPr="002C5234" w:rsidRDefault="004A027F" w:rsidP="004A027F">
            <w:pPr>
              <w:tabs>
                <w:tab w:val="left" w:pos="1080"/>
                <w:tab w:val="left" w:pos="1440"/>
                <w:tab w:val="left" w:pos="2145"/>
                <w:tab w:val="left" w:leader="dot" w:pos="6120"/>
                <w:tab w:val="left" w:pos="6753"/>
              </w:tabs>
              <w:spacing w:before="60" w:after="60"/>
              <w:rPr>
                <w:rFonts w:ascii="Arial" w:hAnsi="Arial" w:cs="Arial"/>
                <w:sz w:val="20"/>
              </w:rPr>
            </w:pPr>
          </w:p>
        </w:tc>
        <w:tc>
          <w:tcPr>
            <w:tcW w:w="690" w:type="pct"/>
            <w:tcBorders>
              <w:top w:val="single" w:sz="4" w:space="0" w:color="auto"/>
              <w:left w:val="single" w:sz="4" w:space="0" w:color="auto"/>
              <w:bottom w:val="single" w:sz="4" w:space="0" w:color="auto"/>
              <w:right w:val="single" w:sz="4" w:space="0" w:color="auto"/>
            </w:tcBorders>
            <w:vAlign w:val="bottom"/>
          </w:tcPr>
          <w:p w:rsidR="004A027F" w:rsidRPr="002C5234" w:rsidRDefault="004A027F" w:rsidP="004A027F">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ONCE AT BEGINNING OF YEAR</w:t>
            </w:r>
          </w:p>
        </w:tc>
        <w:tc>
          <w:tcPr>
            <w:tcW w:w="553" w:type="pct"/>
            <w:tcBorders>
              <w:top w:val="single" w:sz="4" w:space="0" w:color="auto"/>
              <w:left w:val="single" w:sz="4" w:space="0" w:color="auto"/>
              <w:bottom w:val="single" w:sz="4" w:space="0" w:color="auto"/>
              <w:right w:val="single" w:sz="4" w:space="0" w:color="auto"/>
            </w:tcBorders>
            <w:vAlign w:val="bottom"/>
          </w:tcPr>
          <w:p w:rsidR="004A027F" w:rsidRPr="002C5234" w:rsidRDefault="004A027F" w:rsidP="004A027F">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ONCE AT END OF YEAR</w:t>
            </w:r>
          </w:p>
        </w:tc>
        <w:tc>
          <w:tcPr>
            <w:tcW w:w="690" w:type="pct"/>
            <w:tcBorders>
              <w:top w:val="single" w:sz="4" w:space="0" w:color="auto"/>
              <w:left w:val="single" w:sz="4" w:space="0" w:color="auto"/>
              <w:bottom w:val="single" w:sz="4" w:space="0" w:color="auto"/>
              <w:right w:val="single" w:sz="4" w:space="0" w:color="auto"/>
            </w:tcBorders>
            <w:vAlign w:val="bottom"/>
          </w:tcPr>
          <w:p w:rsidR="004A027F" w:rsidRPr="002C5234" w:rsidRDefault="004A027F" w:rsidP="004A027F">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BEGINNING AND END OF YEAR</w:t>
            </w:r>
          </w:p>
        </w:tc>
        <w:tc>
          <w:tcPr>
            <w:tcW w:w="465" w:type="pct"/>
            <w:tcBorders>
              <w:top w:val="single" w:sz="4" w:space="0" w:color="auto"/>
              <w:left w:val="single" w:sz="4" w:space="0" w:color="auto"/>
              <w:bottom w:val="single" w:sz="4" w:space="0" w:color="auto"/>
              <w:right w:val="single" w:sz="4" w:space="0" w:color="auto"/>
            </w:tcBorders>
            <w:vAlign w:val="bottom"/>
          </w:tcPr>
          <w:p w:rsidR="004A027F" w:rsidRPr="002C5234" w:rsidRDefault="004A027F" w:rsidP="004A027F">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MORE OFTEN</w:t>
            </w:r>
          </w:p>
        </w:tc>
        <w:tc>
          <w:tcPr>
            <w:tcW w:w="685" w:type="pct"/>
            <w:tcBorders>
              <w:top w:val="single" w:sz="4" w:space="0" w:color="auto"/>
              <w:left w:val="single" w:sz="4" w:space="0" w:color="auto"/>
              <w:bottom w:val="single" w:sz="4" w:space="0" w:color="auto"/>
              <w:right w:val="single" w:sz="4" w:space="0" w:color="auto"/>
            </w:tcBorders>
            <w:vAlign w:val="bottom"/>
          </w:tcPr>
          <w:p w:rsidR="004A027F" w:rsidRPr="002C5234" w:rsidRDefault="004A027F" w:rsidP="004A027F">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NO RESPONSE</w:t>
            </w:r>
          </w:p>
        </w:tc>
      </w:tr>
      <w:tr w:rsidR="004A027F" w:rsidRPr="002C5234" w:rsidTr="00987F8B">
        <w:tc>
          <w:tcPr>
            <w:tcW w:w="1917" w:type="pct"/>
            <w:tcBorders>
              <w:top w:val="nil"/>
              <w:left w:val="nil"/>
              <w:bottom w:val="nil"/>
              <w:right w:val="nil"/>
            </w:tcBorders>
            <w:shd w:val="clear" w:color="auto" w:fill="E8E8E8"/>
          </w:tcPr>
          <w:p w:rsidR="004A027F" w:rsidRPr="002C5234" w:rsidRDefault="004A027F" w:rsidP="00B7203E">
            <w:pPr>
              <w:spacing w:before="60" w:after="60"/>
              <w:ind w:left="360" w:hanging="360"/>
              <w:rPr>
                <w:rFonts w:ascii="Arial" w:hAnsi="Arial" w:cs="Arial"/>
                <w:sz w:val="20"/>
              </w:rPr>
            </w:pPr>
            <w:r w:rsidRPr="002C5234">
              <w:rPr>
                <w:rFonts w:ascii="Arial" w:hAnsi="Arial" w:cs="Arial"/>
                <w:sz w:val="20"/>
              </w:rPr>
              <w:t>a.</w:t>
            </w:r>
            <w:r w:rsidRPr="002C5234">
              <w:rPr>
                <w:rFonts w:ascii="Arial" w:hAnsi="Arial" w:cs="Arial"/>
                <w:sz w:val="20"/>
              </w:rPr>
              <w:tab/>
            </w:r>
            <w:r w:rsidR="0013755D" w:rsidRPr="002C5234">
              <w:rPr>
                <w:rFonts w:ascii="Arial" w:hAnsi="Arial" w:cs="Arial"/>
                <w:sz w:val="20"/>
              </w:rPr>
              <w:t>Reported to parent</w:t>
            </w:r>
            <w:r w:rsidR="00B7203E">
              <w:rPr>
                <w:rFonts w:ascii="Arial" w:hAnsi="Arial" w:cs="Arial"/>
                <w:sz w:val="20"/>
              </w:rPr>
              <w:t>s</w:t>
            </w:r>
          </w:p>
        </w:tc>
        <w:tc>
          <w:tcPr>
            <w:tcW w:w="690" w:type="pct"/>
            <w:tcBorders>
              <w:top w:val="single" w:sz="4" w:space="0" w:color="auto"/>
              <w:left w:val="nil"/>
              <w:bottom w:val="nil"/>
              <w:right w:val="nil"/>
            </w:tcBorders>
            <w:shd w:val="clear" w:color="auto" w:fill="E8E8E8"/>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53" w:type="pct"/>
            <w:tcBorders>
              <w:top w:val="single" w:sz="4" w:space="0" w:color="auto"/>
              <w:left w:val="nil"/>
              <w:bottom w:val="nil"/>
              <w:right w:val="nil"/>
            </w:tcBorders>
            <w:shd w:val="clear" w:color="auto" w:fill="E8E8E8"/>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90" w:type="pct"/>
            <w:tcBorders>
              <w:top w:val="single" w:sz="4" w:space="0" w:color="auto"/>
              <w:left w:val="nil"/>
              <w:bottom w:val="nil"/>
              <w:right w:val="nil"/>
            </w:tcBorders>
            <w:shd w:val="clear" w:color="auto" w:fill="E8E8E8"/>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465" w:type="pct"/>
            <w:tcBorders>
              <w:top w:val="single" w:sz="4" w:space="0" w:color="auto"/>
              <w:left w:val="nil"/>
              <w:bottom w:val="nil"/>
              <w:right w:val="nil"/>
            </w:tcBorders>
            <w:shd w:val="clear" w:color="auto" w:fill="E8E8E8"/>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c>
          <w:tcPr>
            <w:tcW w:w="685" w:type="pct"/>
            <w:tcBorders>
              <w:top w:val="single" w:sz="4" w:space="0" w:color="auto"/>
              <w:left w:val="nil"/>
              <w:bottom w:val="nil"/>
              <w:right w:val="nil"/>
            </w:tcBorders>
            <w:shd w:val="clear" w:color="auto" w:fill="E8E8E8"/>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4A027F" w:rsidRPr="002C5234" w:rsidTr="00987F8B">
        <w:tc>
          <w:tcPr>
            <w:tcW w:w="1917" w:type="pct"/>
            <w:tcBorders>
              <w:top w:val="nil"/>
              <w:left w:val="nil"/>
              <w:bottom w:val="nil"/>
              <w:right w:val="nil"/>
            </w:tcBorders>
            <w:shd w:val="clear" w:color="auto" w:fill="FFFFFF"/>
          </w:tcPr>
          <w:p w:rsidR="004A027F" w:rsidRPr="002C5234" w:rsidRDefault="004A027F" w:rsidP="004A027F">
            <w:pPr>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r>
            <w:r w:rsidR="0013755D" w:rsidRPr="002C5234">
              <w:rPr>
                <w:rFonts w:ascii="Arial" w:hAnsi="Arial" w:cs="Arial"/>
                <w:sz w:val="20"/>
              </w:rPr>
              <w:t>Reported to Program Administrators</w:t>
            </w:r>
          </w:p>
        </w:tc>
        <w:tc>
          <w:tcPr>
            <w:tcW w:w="690" w:type="pct"/>
            <w:tcBorders>
              <w:top w:val="nil"/>
              <w:left w:val="nil"/>
              <w:bottom w:val="nil"/>
              <w:right w:val="nil"/>
            </w:tcBorders>
            <w:shd w:val="clear" w:color="auto" w:fill="FFFFFF"/>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53" w:type="pct"/>
            <w:tcBorders>
              <w:top w:val="nil"/>
              <w:left w:val="nil"/>
              <w:bottom w:val="nil"/>
              <w:right w:val="nil"/>
            </w:tcBorders>
            <w:shd w:val="clear" w:color="auto" w:fill="FFFFFF"/>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90" w:type="pct"/>
            <w:tcBorders>
              <w:top w:val="nil"/>
              <w:left w:val="nil"/>
              <w:bottom w:val="nil"/>
              <w:right w:val="nil"/>
            </w:tcBorders>
            <w:shd w:val="clear" w:color="auto" w:fill="FFFFFF"/>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465" w:type="pct"/>
            <w:tcBorders>
              <w:top w:val="nil"/>
              <w:left w:val="nil"/>
              <w:bottom w:val="nil"/>
              <w:right w:val="nil"/>
            </w:tcBorders>
            <w:shd w:val="clear" w:color="auto" w:fill="FFFFFF"/>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c>
          <w:tcPr>
            <w:tcW w:w="685" w:type="pct"/>
            <w:tcBorders>
              <w:top w:val="nil"/>
              <w:left w:val="nil"/>
              <w:bottom w:val="nil"/>
              <w:right w:val="nil"/>
            </w:tcBorders>
            <w:shd w:val="clear" w:color="auto" w:fill="FFFFFF"/>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4A027F" w:rsidRPr="002C5234" w:rsidTr="00987F8B">
        <w:tc>
          <w:tcPr>
            <w:tcW w:w="1917" w:type="pct"/>
            <w:tcBorders>
              <w:top w:val="nil"/>
              <w:left w:val="nil"/>
              <w:right w:val="nil"/>
            </w:tcBorders>
            <w:shd w:val="clear" w:color="auto" w:fill="E8E8E8"/>
          </w:tcPr>
          <w:p w:rsidR="004A027F" w:rsidRPr="002C5234" w:rsidRDefault="004A027F" w:rsidP="004A027F">
            <w:pPr>
              <w:spacing w:before="60" w:after="60"/>
              <w:ind w:left="360" w:hanging="360"/>
              <w:rPr>
                <w:rFonts w:ascii="Arial" w:hAnsi="Arial" w:cs="Arial"/>
                <w:sz w:val="20"/>
              </w:rPr>
            </w:pPr>
            <w:r w:rsidRPr="002C5234">
              <w:rPr>
                <w:rFonts w:ascii="Arial" w:hAnsi="Arial" w:cs="Arial"/>
                <w:sz w:val="20"/>
              </w:rPr>
              <w:t>c.</w:t>
            </w:r>
            <w:r w:rsidRPr="002C5234">
              <w:rPr>
                <w:rFonts w:ascii="Arial" w:hAnsi="Arial" w:cs="Arial"/>
                <w:sz w:val="20"/>
              </w:rPr>
              <w:tab/>
            </w:r>
            <w:r w:rsidR="0013755D" w:rsidRPr="002C5234">
              <w:rPr>
                <w:rFonts w:ascii="Arial" w:hAnsi="Arial" w:cs="Arial"/>
                <w:sz w:val="20"/>
              </w:rPr>
              <w:t xml:space="preserve">Recorded in child’s </w:t>
            </w:r>
            <w:r w:rsidR="0013755D" w:rsidRPr="002C5234">
              <w:rPr>
                <w:rFonts w:ascii="Arial" w:hAnsi="Arial" w:cs="Arial"/>
                <w:sz w:val="20"/>
              </w:rPr>
              <w:lastRenderedPageBreak/>
              <w:t>record</w:t>
            </w:r>
          </w:p>
        </w:tc>
        <w:tc>
          <w:tcPr>
            <w:tcW w:w="690" w:type="pct"/>
            <w:tcBorders>
              <w:top w:val="nil"/>
              <w:left w:val="nil"/>
              <w:right w:val="nil"/>
            </w:tcBorders>
            <w:shd w:val="clear" w:color="auto" w:fill="E8E8E8"/>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lastRenderedPageBreak/>
              <w:t xml:space="preserve">1 </w:t>
            </w:r>
            <w:r w:rsidRPr="002C5234">
              <w:rPr>
                <w:rFonts w:ascii="Arial" w:hAnsi="Arial" w:cs="Arial"/>
                <w:sz w:val="20"/>
              </w:rPr>
              <w:sym w:font="Wingdings" w:char="F06D"/>
            </w:r>
          </w:p>
        </w:tc>
        <w:tc>
          <w:tcPr>
            <w:tcW w:w="553" w:type="pct"/>
            <w:tcBorders>
              <w:top w:val="nil"/>
              <w:left w:val="nil"/>
              <w:right w:val="nil"/>
            </w:tcBorders>
            <w:shd w:val="clear" w:color="auto" w:fill="E8E8E8"/>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90" w:type="pct"/>
            <w:tcBorders>
              <w:top w:val="nil"/>
              <w:left w:val="nil"/>
              <w:right w:val="nil"/>
            </w:tcBorders>
            <w:shd w:val="clear" w:color="auto" w:fill="E8E8E8"/>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465" w:type="pct"/>
            <w:tcBorders>
              <w:top w:val="nil"/>
              <w:left w:val="nil"/>
              <w:right w:val="nil"/>
            </w:tcBorders>
            <w:shd w:val="clear" w:color="auto" w:fill="E8E8E8"/>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c>
          <w:tcPr>
            <w:tcW w:w="685" w:type="pct"/>
            <w:tcBorders>
              <w:top w:val="nil"/>
              <w:left w:val="nil"/>
              <w:right w:val="nil"/>
            </w:tcBorders>
            <w:shd w:val="clear" w:color="auto" w:fill="E8E8E8"/>
            <w:vAlign w:val="center"/>
          </w:tcPr>
          <w:p w:rsidR="004A027F" w:rsidRPr="002C5234" w:rsidRDefault="004A027F" w:rsidP="004A027F">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bl>
    <w:p w:rsidR="0013755D" w:rsidRPr="002C5234" w:rsidRDefault="0013755D">
      <w:pPr>
        <w:pStyle w:val="QUES"/>
        <w:widowControl w:val="0"/>
        <w:spacing w:line="240" w:lineRule="auto"/>
        <w:rPr>
          <w:rFonts w:cs="Arial"/>
          <w:b/>
          <w:snapToGrid w:val="0"/>
        </w:rPr>
      </w:pPr>
    </w:p>
    <w:p w:rsidR="00A72B80" w:rsidRPr="002C5234" w:rsidRDefault="00A72B80">
      <w:pPr>
        <w:pStyle w:val="QUES"/>
        <w:widowControl w:val="0"/>
        <w:spacing w:line="240" w:lineRule="auto"/>
        <w:rPr>
          <w:rFonts w:cs="Arial"/>
          <w:b/>
          <w:snapToGrid w:val="0"/>
        </w:rPr>
      </w:pPr>
    </w:p>
    <w:p w:rsidR="00471EC5" w:rsidRPr="002C5234" w:rsidRDefault="00471EC5">
      <w:pPr>
        <w:widowControl/>
        <w:rPr>
          <w:rFonts w:ascii="Arial" w:hAnsi="Arial" w:cs="Arial"/>
          <w:b/>
          <w:sz w:val="22"/>
        </w:rPr>
      </w:pPr>
      <w:r w:rsidRPr="002C5234">
        <w:rPr>
          <w:rFonts w:cs="Arial"/>
          <w:b/>
        </w:rPr>
        <w:br w:type="page"/>
      </w:r>
    </w:p>
    <w:p w:rsidR="00476BAC" w:rsidRPr="00FE6C6D" w:rsidRDefault="000C7ED3">
      <w:pPr>
        <w:pStyle w:val="QUES"/>
        <w:widowControl w:val="0"/>
        <w:spacing w:line="240" w:lineRule="auto"/>
        <w:rPr>
          <w:rFonts w:cs="Arial"/>
          <w:b/>
          <w:snapToGrid w:val="0"/>
          <w:sz w:val="20"/>
        </w:rPr>
      </w:pPr>
      <w:r w:rsidRPr="00FE6C6D">
        <w:rPr>
          <w:rFonts w:cs="Arial"/>
          <w:b/>
          <w:snapToGrid w:val="0"/>
          <w:sz w:val="20"/>
        </w:rPr>
        <w:lastRenderedPageBreak/>
        <w:t>[IF A12</w:t>
      </w:r>
      <w:r w:rsidR="00C84516" w:rsidRPr="00FE6C6D">
        <w:rPr>
          <w:rFonts w:cs="Arial"/>
          <w:b/>
          <w:snapToGrid w:val="0"/>
          <w:sz w:val="20"/>
        </w:rPr>
        <w:t>h</w:t>
      </w:r>
      <w:r w:rsidR="00500776" w:rsidRPr="00FE6C6D">
        <w:rPr>
          <w:rFonts w:cs="Arial"/>
          <w:b/>
          <w:snapToGrid w:val="0"/>
          <w:sz w:val="20"/>
        </w:rPr>
        <w:t>=1]</w:t>
      </w:r>
    </w:p>
    <w:p w:rsidR="001D5573" w:rsidRPr="002C5234" w:rsidRDefault="001D5573" w:rsidP="00BE4EF1">
      <w:pPr>
        <w:pStyle w:val="QUESTIONTEXT"/>
      </w:pPr>
      <w:r w:rsidRPr="002C5234">
        <w:t>E11</w:t>
      </w:r>
      <w:r w:rsidR="00A93C94" w:rsidRPr="002C5234">
        <w:t>d</w:t>
      </w:r>
      <w:r w:rsidRPr="002C5234">
        <w:t>.</w:t>
      </w:r>
      <w:r w:rsidRPr="002C5234">
        <w:tab/>
        <w:t>Now I would like to ask you about strategies you</w:t>
      </w:r>
      <w:r w:rsidR="0073615D" w:rsidRPr="002C5234">
        <w:t>r program or center</w:t>
      </w:r>
      <w:r w:rsidRPr="002C5234">
        <w:t xml:space="preserve"> might use to assess the English language abilities of children who are dual language learners.</w:t>
      </w:r>
      <w:r w:rsidR="000C7ED3" w:rsidRPr="002C5234">
        <w:t xml:space="preserve"> </w:t>
      </w:r>
      <w:r w:rsidRPr="002C5234">
        <w:t xml:space="preserve"> How often do you use any of the following strategies to assess their</w:t>
      </w:r>
      <w:r w:rsidR="008364B7" w:rsidRPr="002C5234">
        <w:t xml:space="preserve"> English</w:t>
      </w:r>
      <w:r w:rsidR="000C7ED3" w:rsidRPr="002C5234">
        <w:t xml:space="preserve"> language skills?</w:t>
      </w:r>
    </w:p>
    <w:p w:rsidR="007E0357" w:rsidRPr="002C5234" w:rsidRDefault="007E0357" w:rsidP="00BE4EF1">
      <w:pPr>
        <w:pStyle w:val="QUESTIONTEXT"/>
      </w:pPr>
    </w:p>
    <w:p w:rsidR="0013755D" w:rsidRPr="002C5234" w:rsidRDefault="0013755D" w:rsidP="007E0357">
      <w:pPr>
        <w:pStyle w:val="TABLESELECT-MARK"/>
        <w:spacing w:before="0"/>
        <w:ind w:left="4860"/>
        <w:rPr>
          <w:b w:val="0"/>
          <w:i/>
        </w:rPr>
      </w:pPr>
      <w:r w:rsidRPr="002C5234">
        <w:rPr>
          <w:b w:val="0"/>
          <w:i/>
        </w:rPr>
        <w:t>Select one per row</w:t>
      </w:r>
    </w:p>
    <w:tbl>
      <w:tblPr>
        <w:tblW w:w="5276" w:type="pct"/>
        <w:tblLayout w:type="fixed"/>
        <w:tblCellMar>
          <w:left w:w="120" w:type="dxa"/>
          <w:right w:w="120" w:type="dxa"/>
        </w:tblCellMar>
        <w:tblLook w:val="0000"/>
      </w:tblPr>
      <w:tblGrid>
        <w:gridCol w:w="2824"/>
        <w:gridCol w:w="989"/>
        <w:gridCol w:w="1394"/>
        <w:gridCol w:w="1224"/>
        <w:gridCol w:w="1339"/>
        <w:gridCol w:w="985"/>
        <w:gridCol w:w="12"/>
        <w:gridCol w:w="1363"/>
      </w:tblGrid>
      <w:tr w:rsidR="00AB6F7B" w:rsidRPr="002C5234" w:rsidTr="00AB6F7B">
        <w:trPr>
          <w:trHeight w:val="755"/>
          <w:tblHeader/>
        </w:trPr>
        <w:tc>
          <w:tcPr>
            <w:tcW w:w="1394" w:type="pct"/>
            <w:tcBorders>
              <w:top w:val="nil"/>
              <w:left w:val="nil"/>
              <w:bottom w:val="nil"/>
              <w:right w:val="single" w:sz="4" w:space="0" w:color="auto"/>
            </w:tcBorders>
          </w:tcPr>
          <w:p w:rsidR="0040792C" w:rsidRPr="002C5234" w:rsidRDefault="0040792C" w:rsidP="0040792C">
            <w:pPr>
              <w:tabs>
                <w:tab w:val="left" w:pos="1080"/>
                <w:tab w:val="left" w:pos="1440"/>
                <w:tab w:val="left" w:pos="2145"/>
                <w:tab w:val="left" w:leader="dot" w:pos="6120"/>
                <w:tab w:val="left" w:pos="6753"/>
              </w:tabs>
              <w:spacing w:before="60" w:after="60"/>
              <w:rPr>
                <w:rFonts w:ascii="Arial" w:hAnsi="Arial" w:cs="Arial"/>
                <w:sz w:val="20"/>
              </w:rPr>
            </w:pPr>
          </w:p>
        </w:tc>
        <w:tc>
          <w:tcPr>
            <w:tcW w:w="488" w:type="pct"/>
            <w:tcBorders>
              <w:top w:val="single" w:sz="4" w:space="0" w:color="auto"/>
              <w:left w:val="single" w:sz="4" w:space="0" w:color="auto"/>
              <w:bottom w:val="single" w:sz="4" w:space="0" w:color="auto"/>
              <w:right w:val="single" w:sz="4" w:space="0" w:color="auto"/>
            </w:tcBorders>
            <w:vAlign w:val="bottom"/>
          </w:tcPr>
          <w:p w:rsidR="0040792C" w:rsidRPr="002C5234" w:rsidRDefault="0040792C" w:rsidP="0040792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NEVER</w:t>
            </w:r>
          </w:p>
        </w:tc>
        <w:tc>
          <w:tcPr>
            <w:tcW w:w="688" w:type="pct"/>
            <w:tcBorders>
              <w:top w:val="single" w:sz="4" w:space="0" w:color="auto"/>
              <w:left w:val="single" w:sz="4" w:space="0" w:color="auto"/>
              <w:bottom w:val="single" w:sz="4" w:space="0" w:color="auto"/>
              <w:right w:val="single" w:sz="4" w:space="0" w:color="auto"/>
            </w:tcBorders>
            <w:vAlign w:val="bottom"/>
          </w:tcPr>
          <w:p w:rsidR="0040792C" w:rsidRPr="002C5234" w:rsidRDefault="0040792C" w:rsidP="0040792C">
            <w:pPr>
              <w:tabs>
                <w:tab w:val="left" w:pos="1080"/>
                <w:tab w:val="left" w:pos="1440"/>
                <w:tab w:val="left" w:pos="2145"/>
              </w:tabs>
              <w:spacing w:before="60" w:after="60"/>
              <w:jc w:val="center"/>
              <w:rPr>
                <w:rFonts w:ascii="Arial" w:hAnsi="Arial" w:cs="Arial"/>
                <w:bCs/>
                <w:sz w:val="18"/>
                <w:szCs w:val="18"/>
              </w:rPr>
            </w:pPr>
            <w:r w:rsidRPr="002C5234">
              <w:rPr>
                <w:rFonts w:ascii="Arial" w:hAnsi="Arial" w:cs="Arial"/>
                <w:bCs/>
                <w:sz w:val="18"/>
                <w:szCs w:val="18"/>
              </w:rPr>
              <w:t>ONCE AT BEGINNING OF YEAR</w:t>
            </w:r>
          </w:p>
        </w:tc>
        <w:tc>
          <w:tcPr>
            <w:tcW w:w="604" w:type="pct"/>
            <w:tcBorders>
              <w:top w:val="single" w:sz="4" w:space="0" w:color="auto"/>
              <w:left w:val="single" w:sz="4" w:space="0" w:color="auto"/>
              <w:bottom w:val="single" w:sz="4" w:space="0" w:color="auto"/>
              <w:right w:val="single" w:sz="4" w:space="0" w:color="auto"/>
            </w:tcBorders>
            <w:vAlign w:val="bottom"/>
          </w:tcPr>
          <w:p w:rsidR="0040792C" w:rsidRPr="002C5234" w:rsidRDefault="0040792C" w:rsidP="0040792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ONCE AT END OF YEAR</w:t>
            </w:r>
          </w:p>
        </w:tc>
        <w:tc>
          <w:tcPr>
            <w:tcW w:w="661" w:type="pct"/>
            <w:tcBorders>
              <w:top w:val="single" w:sz="4" w:space="0" w:color="auto"/>
              <w:left w:val="single" w:sz="4" w:space="0" w:color="auto"/>
              <w:bottom w:val="single" w:sz="4" w:space="0" w:color="auto"/>
              <w:right w:val="single" w:sz="4" w:space="0" w:color="auto"/>
            </w:tcBorders>
            <w:vAlign w:val="bottom"/>
          </w:tcPr>
          <w:p w:rsidR="0040792C" w:rsidRPr="002C5234" w:rsidRDefault="0040792C" w:rsidP="0040792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BEGINNING AND END OF YEAR</w:t>
            </w:r>
          </w:p>
        </w:tc>
        <w:tc>
          <w:tcPr>
            <w:tcW w:w="492" w:type="pct"/>
            <w:gridSpan w:val="2"/>
            <w:tcBorders>
              <w:top w:val="single" w:sz="4" w:space="0" w:color="auto"/>
              <w:left w:val="single" w:sz="4" w:space="0" w:color="auto"/>
              <w:bottom w:val="single" w:sz="4" w:space="0" w:color="auto"/>
              <w:right w:val="single" w:sz="4" w:space="0" w:color="auto"/>
            </w:tcBorders>
            <w:vAlign w:val="bottom"/>
          </w:tcPr>
          <w:p w:rsidR="0040792C" w:rsidRPr="002C5234" w:rsidRDefault="0040792C" w:rsidP="0040792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MORE OFTEN</w:t>
            </w:r>
          </w:p>
        </w:tc>
        <w:tc>
          <w:tcPr>
            <w:tcW w:w="673" w:type="pct"/>
            <w:tcBorders>
              <w:top w:val="single" w:sz="4" w:space="0" w:color="auto"/>
              <w:left w:val="single" w:sz="4" w:space="0" w:color="auto"/>
              <w:bottom w:val="single" w:sz="4" w:space="0" w:color="auto"/>
              <w:right w:val="single" w:sz="4" w:space="0" w:color="auto"/>
            </w:tcBorders>
            <w:vAlign w:val="bottom"/>
          </w:tcPr>
          <w:p w:rsidR="0040792C" w:rsidRPr="002C5234" w:rsidRDefault="0040792C" w:rsidP="0040792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2C5234">
              <w:rPr>
                <w:rFonts w:ascii="Arial" w:hAnsi="Arial" w:cs="Arial"/>
                <w:bCs/>
                <w:sz w:val="18"/>
                <w:szCs w:val="18"/>
              </w:rPr>
              <w:t>NO RESPONSE</w:t>
            </w:r>
          </w:p>
        </w:tc>
      </w:tr>
      <w:tr w:rsidR="00AB6F7B" w:rsidRPr="002C5234" w:rsidTr="00AB6F7B">
        <w:tc>
          <w:tcPr>
            <w:tcW w:w="1394" w:type="pct"/>
            <w:tcBorders>
              <w:top w:val="nil"/>
              <w:left w:val="nil"/>
              <w:bottom w:val="nil"/>
              <w:right w:val="nil"/>
            </w:tcBorders>
            <w:shd w:val="clear" w:color="auto" w:fill="E8E8E8"/>
          </w:tcPr>
          <w:p w:rsidR="00BE3352" w:rsidRPr="002C5234" w:rsidRDefault="00BE3352" w:rsidP="0040792C">
            <w:pPr>
              <w:spacing w:before="60" w:after="60"/>
              <w:ind w:left="360" w:hanging="360"/>
              <w:rPr>
                <w:rFonts w:ascii="Arial" w:hAnsi="Arial" w:cs="Arial"/>
                <w:sz w:val="20"/>
              </w:rPr>
            </w:pPr>
            <w:r w:rsidRPr="002C5234">
              <w:rPr>
                <w:rFonts w:ascii="Arial" w:hAnsi="Arial" w:cs="Arial"/>
                <w:sz w:val="20"/>
              </w:rPr>
              <w:t>a.</w:t>
            </w:r>
            <w:r w:rsidRPr="002C5234">
              <w:rPr>
                <w:rFonts w:ascii="Arial" w:hAnsi="Arial" w:cs="Arial"/>
                <w:sz w:val="20"/>
              </w:rPr>
              <w:tab/>
            </w:r>
            <w:r w:rsidRPr="002C5234">
              <w:rPr>
                <w:rFonts w:ascii="Arial" w:hAnsi="Arial" w:cs="Arial"/>
                <w:sz w:val="20"/>
                <w:szCs w:val="22"/>
              </w:rPr>
              <w:t>Teacher ratings based on observation</w:t>
            </w:r>
          </w:p>
        </w:tc>
        <w:tc>
          <w:tcPr>
            <w:tcW w:w="488" w:type="pct"/>
            <w:tcBorders>
              <w:top w:val="single" w:sz="4" w:space="0" w:color="auto"/>
              <w:left w:val="nil"/>
              <w:bottom w:val="nil"/>
              <w:right w:val="nil"/>
            </w:tcBorders>
            <w:shd w:val="clear" w:color="auto" w:fill="E8E8E8"/>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88" w:type="pct"/>
            <w:tcBorders>
              <w:top w:val="single" w:sz="4" w:space="0" w:color="auto"/>
              <w:left w:val="nil"/>
              <w:bottom w:val="nil"/>
              <w:right w:val="nil"/>
            </w:tcBorders>
            <w:shd w:val="clear" w:color="auto" w:fill="E8E8E8"/>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04" w:type="pct"/>
            <w:tcBorders>
              <w:top w:val="single" w:sz="4" w:space="0" w:color="auto"/>
              <w:left w:val="nil"/>
              <w:bottom w:val="nil"/>
              <w:right w:val="nil"/>
            </w:tcBorders>
            <w:shd w:val="clear" w:color="auto" w:fill="E8E8E8"/>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61" w:type="pct"/>
            <w:tcBorders>
              <w:top w:val="single" w:sz="4" w:space="0" w:color="auto"/>
              <w:left w:val="nil"/>
              <w:bottom w:val="nil"/>
              <w:right w:val="nil"/>
            </w:tcBorders>
            <w:shd w:val="clear" w:color="auto" w:fill="E8E8E8"/>
            <w:vAlign w:val="center"/>
          </w:tcPr>
          <w:p w:rsidR="00BE3352" w:rsidRPr="002C5234" w:rsidRDefault="00BE3352" w:rsidP="007541C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c>
          <w:tcPr>
            <w:tcW w:w="486" w:type="pct"/>
            <w:tcBorders>
              <w:top w:val="single" w:sz="4" w:space="0" w:color="auto"/>
              <w:left w:val="nil"/>
              <w:bottom w:val="nil"/>
              <w:right w:val="nil"/>
            </w:tcBorders>
            <w:shd w:val="clear" w:color="auto" w:fill="E8E8E8"/>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5 </w:t>
            </w:r>
            <w:r w:rsidRPr="002C5234">
              <w:rPr>
                <w:rFonts w:ascii="Arial" w:hAnsi="Arial" w:cs="Arial"/>
                <w:sz w:val="20"/>
              </w:rPr>
              <w:sym w:font="Wingdings" w:char="F06D"/>
            </w:r>
          </w:p>
        </w:tc>
        <w:tc>
          <w:tcPr>
            <w:tcW w:w="679" w:type="pct"/>
            <w:gridSpan w:val="2"/>
            <w:tcBorders>
              <w:top w:val="single" w:sz="4" w:space="0" w:color="auto"/>
              <w:left w:val="nil"/>
              <w:bottom w:val="nil"/>
              <w:right w:val="nil"/>
            </w:tcBorders>
            <w:shd w:val="clear" w:color="auto" w:fill="E8E8E8"/>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AB6F7B" w:rsidRPr="002C5234" w:rsidTr="00AB6F7B">
        <w:tc>
          <w:tcPr>
            <w:tcW w:w="1394" w:type="pct"/>
            <w:tcBorders>
              <w:top w:val="nil"/>
              <w:left w:val="nil"/>
              <w:bottom w:val="nil"/>
              <w:right w:val="nil"/>
            </w:tcBorders>
            <w:shd w:val="clear" w:color="auto" w:fill="FFFFFF"/>
          </w:tcPr>
          <w:p w:rsidR="00BE3352" w:rsidRPr="002C5234" w:rsidRDefault="00BE3352" w:rsidP="0040792C">
            <w:pPr>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r>
            <w:r w:rsidRPr="002C5234">
              <w:rPr>
                <w:rFonts w:ascii="Arial" w:hAnsi="Arial" w:cs="Arial"/>
                <w:sz w:val="20"/>
                <w:szCs w:val="22"/>
              </w:rPr>
              <w:t>Testing with standardized tests or assessments</w:t>
            </w:r>
          </w:p>
        </w:tc>
        <w:tc>
          <w:tcPr>
            <w:tcW w:w="488" w:type="pct"/>
            <w:tcBorders>
              <w:top w:val="nil"/>
              <w:left w:val="nil"/>
              <w:bottom w:val="nil"/>
              <w:right w:val="nil"/>
            </w:tcBorders>
            <w:shd w:val="clear" w:color="auto" w:fill="FFFFFF"/>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88" w:type="pct"/>
            <w:tcBorders>
              <w:top w:val="nil"/>
              <w:left w:val="nil"/>
              <w:bottom w:val="nil"/>
              <w:right w:val="nil"/>
            </w:tcBorders>
            <w:shd w:val="clear" w:color="auto" w:fill="FFFFFF"/>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04" w:type="pct"/>
            <w:tcBorders>
              <w:top w:val="nil"/>
              <w:left w:val="nil"/>
              <w:bottom w:val="nil"/>
              <w:right w:val="nil"/>
            </w:tcBorders>
            <w:shd w:val="clear" w:color="auto" w:fill="FFFFFF"/>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61" w:type="pct"/>
            <w:tcBorders>
              <w:top w:val="nil"/>
              <w:left w:val="nil"/>
              <w:bottom w:val="nil"/>
              <w:right w:val="nil"/>
            </w:tcBorders>
            <w:shd w:val="clear" w:color="auto" w:fill="FFFFFF"/>
            <w:vAlign w:val="center"/>
          </w:tcPr>
          <w:p w:rsidR="00BE3352" w:rsidRPr="002C5234" w:rsidRDefault="00BE3352" w:rsidP="007541C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c>
          <w:tcPr>
            <w:tcW w:w="486" w:type="pct"/>
            <w:tcBorders>
              <w:top w:val="nil"/>
              <w:left w:val="nil"/>
              <w:bottom w:val="nil"/>
              <w:right w:val="nil"/>
            </w:tcBorders>
            <w:shd w:val="clear" w:color="auto" w:fill="FFFFFF"/>
            <w:vAlign w:val="center"/>
          </w:tcPr>
          <w:p w:rsidR="00BE3352" w:rsidRPr="002C5234" w:rsidRDefault="00BE3352" w:rsidP="007541C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5 </w:t>
            </w:r>
            <w:r w:rsidRPr="002C5234">
              <w:rPr>
                <w:rFonts w:ascii="Arial" w:hAnsi="Arial" w:cs="Arial"/>
                <w:sz w:val="20"/>
              </w:rPr>
              <w:sym w:font="Wingdings" w:char="F06D"/>
            </w:r>
          </w:p>
        </w:tc>
        <w:tc>
          <w:tcPr>
            <w:tcW w:w="679" w:type="pct"/>
            <w:gridSpan w:val="2"/>
            <w:tcBorders>
              <w:top w:val="nil"/>
              <w:left w:val="nil"/>
              <w:bottom w:val="nil"/>
              <w:right w:val="nil"/>
            </w:tcBorders>
            <w:shd w:val="clear" w:color="auto" w:fill="FFFFFF"/>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AB6F7B" w:rsidRPr="002C5234" w:rsidTr="00AB6F7B">
        <w:tc>
          <w:tcPr>
            <w:tcW w:w="1394" w:type="pct"/>
            <w:tcBorders>
              <w:top w:val="nil"/>
              <w:left w:val="nil"/>
              <w:right w:val="nil"/>
            </w:tcBorders>
            <w:shd w:val="clear" w:color="auto" w:fill="E8E8E8"/>
          </w:tcPr>
          <w:p w:rsidR="00BE3352" w:rsidRPr="002C5234" w:rsidRDefault="00BE3352" w:rsidP="0040792C">
            <w:pPr>
              <w:spacing w:before="60" w:after="60"/>
              <w:ind w:left="360" w:hanging="360"/>
              <w:rPr>
                <w:rFonts w:ascii="Arial" w:hAnsi="Arial" w:cs="Arial"/>
                <w:sz w:val="20"/>
              </w:rPr>
            </w:pPr>
            <w:r w:rsidRPr="002C5234">
              <w:rPr>
                <w:rFonts w:ascii="Arial" w:hAnsi="Arial" w:cs="Arial"/>
                <w:sz w:val="20"/>
              </w:rPr>
              <w:t>c.</w:t>
            </w:r>
            <w:r w:rsidRPr="002C5234">
              <w:rPr>
                <w:rFonts w:ascii="Arial" w:hAnsi="Arial" w:cs="Arial"/>
                <w:sz w:val="20"/>
              </w:rPr>
              <w:tab/>
            </w:r>
            <w:r w:rsidRPr="002C5234">
              <w:rPr>
                <w:rFonts w:ascii="Arial" w:hAnsi="Arial" w:cs="Arial"/>
                <w:sz w:val="20"/>
                <w:szCs w:val="22"/>
              </w:rPr>
              <w:t>Parent reports</w:t>
            </w:r>
          </w:p>
        </w:tc>
        <w:tc>
          <w:tcPr>
            <w:tcW w:w="488" w:type="pct"/>
            <w:tcBorders>
              <w:top w:val="nil"/>
              <w:left w:val="nil"/>
              <w:right w:val="nil"/>
            </w:tcBorders>
            <w:shd w:val="clear" w:color="auto" w:fill="E8E8E8"/>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88" w:type="pct"/>
            <w:tcBorders>
              <w:top w:val="nil"/>
              <w:left w:val="nil"/>
              <w:right w:val="nil"/>
            </w:tcBorders>
            <w:shd w:val="clear" w:color="auto" w:fill="E8E8E8"/>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04" w:type="pct"/>
            <w:tcBorders>
              <w:top w:val="nil"/>
              <w:left w:val="nil"/>
              <w:right w:val="nil"/>
            </w:tcBorders>
            <w:shd w:val="clear" w:color="auto" w:fill="E8E8E8"/>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61" w:type="pct"/>
            <w:tcBorders>
              <w:top w:val="nil"/>
              <w:left w:val="nil"/>
              <w:right w:val="nil"/>
            </w:tcBorders>
            <w:shd w:val="clear" w:color="auto" w:fill="E8E8E8"/>
            <w:vAlign w:val="center"/>
          </w:tcPr>
          <w:p w:rsidR="00BE3352" w:rsidRPr="002C5234" w:rsidRDefault="00BE3352" w:rsidP="007541C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c>
          <w:tcPr>
            <w:tcW w:w="486" w:type="pct"/>
            <w:tcBorders>
              <w:top w:val="nil"/>
              <w:left w:val="nil"/>
              <w:right w:val="nil"/>
            </w:tcBorders>
            <w:shd w:val="clear" w:color="auto" w:fill="E8E8E8"/>
            <w:vAlign w:val="center"/>
          </w:tcPr>
          <w:p w:rsidR="00BE3352" w:rsidRPr="002C5234" w:rsidRDefault="00BE3352" w:rsidP="007541C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5 </w:t>
            </w:r>
            <w:r w:rsidRPr="002C5234">
              <w:rPr>
                <w:rFonts w:ascii="Arial" w:hAnsi="Arial" w:cs="Arial"/>
                <w:sz w:val="20"/>
              </w:rPr>
              <w:sym w:font="Wingdings" w:char="F06D"/>
            </w:r>
          </w:p>
        </w:tc>
        <w:tc>
          <w:tcPr>
            <w:tcW w:w="679" w:type="pct"/>
            <w:gridSpan w:val="2"/>
            <w:tcBorders>
              <w:top w:val="nil"/>
              <w:left w:val="nil"/>
              <w:right w:val="nil"/>
            </w:tcBorders>
            <w:shd w:val="clear" w:color="auto" w:fill="E8E8E8"/>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AB6F7B" w:rsidRPr="002C5234" w:rsidTr="00AB6F7B">
        <w:trPr>
          <w:trHeight w:val="486"/>
        </w:trPr>
        <w:tc>
          <w:tcPr>
            <w:tcW w:w="1394" w:type="pct"/>
            <w:tcBorders>
              <w:top w:val="nil"/>
              <w:left w:val="nil"/>
              <w:bottom w:val="nil"/>
              <w:right w:val="nil"/>
            </w:tcBorders>
            <w:shd w:val="clear" w:color="auto" w:fill="auto"/>
          </w:tcPr>
          <w:p w:rsidR="00BE3352" w:rsidRPr="002C5234" w:rsidRDefault="00BE3352" w:rsidP="0040792C">
            <w:pPr>
              <w:spacing w:before="60" w:after="60"/>
              <w:ind w:left="360" w:hanging="360"/>
              <w:rPr>
                <w:rFonts w:ascii="Arial" w:hAnsi="Arial" w:cs="Arial"/>
                <w:sz w:val="20"/>
              </w:rPr>
            </w:pPr>
            <w:r w:rsidRPr="002C5234">
              <w:rPr>
                <w:rFonts w:ascii="Arial" w:hAnsi="Arial" w:cs="Arial"/>
                <w:sz w:val="20"/>
              </w:rPr>
              <w:t>d.</w:t>
            </w:r>
            <w:r w:rsidRPr="002C5234">
              <w:rPr>
                <w:rFonts w:ascii="Arial" w:hAnsi="Arial" w:cs="Arial"/>
                <w:sz w:val="20"/>
              </w:rPr>
              <w:tab/>
            </w:r>
            <w:r w:rsidRPr="002C5234">
              <w:rPr>
                <w:rFonts w:ascii="Arial" w:hAnsi="Arial" w:cs="Arial"/>
                <w:sz w:val="20"/>
                <w:szCs w:val="22"/>
              </w:rPr>
              <w:t>Something else? (Specify)</w:t>
            </w:r>
          </w:p>
        </w:tc>
        <w:tc>
          <w:tcPr>
            <w:tcW w:w="488" w:type="pct"/>
            <w:tcBorders>
              <w:top w:val="nil"/>
              <w:left w:val="nil"/>
              <w:bottom w:val="nil"/>
              <w:right w:val="nil"/>
            </w:tcBorders>
            <w:shd w:val="clear" w:color="auto" w:fill="auto"/>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88" w:type="pct"/>
            <w:tcBorders>
              <w:top w:val="nil"/>
              <w:left w:val="nil"/>
              <w:bottom w:val="nil"/>
              <w:right w:val="nil"/>
            </w:tcBorders>
            <w:shd w:val="clear" w:color="auto" w:fill="auto"/>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04" w:type="pct"/>
            <w:tcBorders>
              <w:top w:val="nil"/>
              <w:left w:val="nil"/>
              <w:bottom w:val="nil"/>
              <w:right w:val="nil"/>
            </w:tcBorders>
            <w:shd w:val="clear" w:color="auto" w:fill="auto"/>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61" w:type="pct"/>
            <w:tcBorders>
              <w:top w:val="nil"/>
              <w:left w:val="nil"/>
              <w:bottom w:val="nil"/>
              <w:right w:val="nil"/>
            </w:tcBorders>
            <w:vAlign w:val="center"/>
          </w:tcPr>
          <w:p w:rsidR="00BE3352" w:rsidRPr="002C5234" w:rsidRDefault="00BE3352" w:rsidP="007541C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c>
          <w:tcPr>
            <w:tcW w:w="486" w:type="pct"/>
            <w:tcBorders>
              <w:top w:val="nil"/>
              <w:left w:val="nil"/>
              <w:bottom w:val="nil"/>
              <w:right w:val="nil"/>
            </w:tcBorders>
            <w:shd w:val="clear" w:color="auto" w:fill="auto"/>
            <w:vAlign w:val="center"/>
          </w:tcPr>
          <w:p w:rsidR="00BE3352" w:rsidRPr="002C5234" w:rsidRDefault="00BE3352" w:rsidP="007541CE">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5 </w:t>
            </w:r>
            <w:r w:rsidRPr="002C5234">
              <w:rPr>
                <w:rFonts w:ascii="Arial" w:hAnsi="Arial" w:cs="Arial"/>
                <w:sz w:val="20"/>
              </w:rPr>
              <w:sym w:font="Wingdings" w:char="F06D"/>
            </w:r>
          </w:p>
        </w:tc>
        <w:tc>
          <w:tcPr>
            <w:tcW w:w="679" w:type="pct"/>
            <w:gridSpan w:val="2"/>
            <w:tcBorders>
              <w:top w:val="nil"/>
              <w:left w:val="nil"/>
              <w:bottom w:val="nil"/>
              <w:right w:val="nil"/>
            </w:tcBorders>
            <w:vAlign w:val="center"/>
          </w:tcPr>
          <w:p w:rsidR="00BE3352" w:rsidRPr="002C5234" w:rsidRDefault="00BE3352" w:rsidP="0040792C">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AB6F7B" w:rsidRPr="002C5234" w:rsidTr="00AB6F7B">
        <w:trPr>
          <w:trHeight w:val="486"/>
        </w:trPr>
        <w:tc>
          <w:tcPr>
            <w:tcW w:w="1394" w:type="pct"/>
            <w:tcBorders>
              <w:top w:val="nil"/>
              <w:left w:val="nil"/>
              <w:bottom w:val="nil"/>
              <w:right w:val="nil"/>
            </w:tcBorders>
            <w:shd w:val="clear" w:color="auto" w:fill="auto"/>
          </w:tcPr>
          <w:p w:rsidR="007E0357" w:rsidRPr="002C5234" w:rsidRDefault="008E0A90" w:rsidP="0040792C">
            <w:pPr>
              <w:spacing w:before="60" w:after="60"/>
              <w:ind w:left="360" w:hanging="360"/>
              <w:rPr>
                <w:rFonts w:ascii="Arial" w:hAnsi="Arial" w:cs="Arial"/>
                <w:sz w:val="20"/>
              </w:rPr>
            </w:pPr>
            <w:r w:rsidRPr="008E0A90">
              <w:rPr>
                <w:rFonts w:ascii="Arial" w:hAnsi="Arial" w:cs="Arial"/>
                <w:b/>
                <w:i/>
                <w:noProof/>
                <w:snapToGrid/>
                <w:sz w:val="20"/>
              </w:rPr>
            </w:r>
            <w:r w:rsidRPr="008E0A90">
              <w:rPr>
                <w:rFonts w:ascii="Arial" w:hAnsi="Arial" w:cs="Arial"/>
                <w:b/>
                <w:i/>
                <w:noProof/>
                <w:snapToGrid/>
                <w:sz w:val="20"/>
              </w:rPr>
              <w:pict>
                <v:shape id="Text Box 1387" o:spid="_x0000_s1473" type="#_x0000_t202" alt="Blank space for entering response" style="width:123.0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">
                  <v:textbox inset="0,,1.44pt,1.44pt">
                    <w:txbxContent>
                      <w:p w:rsidR="00D6789D" w:rsidRPr="0013755D" w:rsidRDefault="00D6789D" w:rsidP="007E0357">
                        <w:pPr>
                          <w:rPr>
                            <w:szCs w:val="18"/>
                          </w:rPr>
                        </w:pPr>
                      </w:p>
                    </w:txbxContent>
                  </v:textbox>
                  <w10:wrap type="none"/>
                  <w10:anchorlock/>
                </v:shape>
              </w:pict>
            </w:r>
          </w:p>
        </w:tc>
        <w:tc>
          <w:tcPr>
            <w:tcW w:w="488" w:type="pct"/>
            <w:tcBorders>
              <w:top w:val="nil"/>
              <w:left w:val="nil"/>
              <w:bottom w:val="nil"/>
              <w:right w:val="nil"/>
            </w:tcBorders>
            <w:shd w:val="clear" w:color="auto" w:fill="auto"/>
            <w:vAlign w:val="center"/>
          </w:tcPr>
          <w:p w:rsidR="007E0357" w:rsidRPr="002C5234" w:rsidRDefault="007E0357" w:rsidP="0040792C">
            <w:pPr>
              <w:tabs>
                <w:tab w:val="left" w:pos="417"/>
                <w:tab w:val="left" w:pos="1008"/>
                <w:tab w:val="left" w:pos="1800"/>
              </w:tabs>
              <w:spacing w:before="60" w:after="60"/>
              <w:ind w:hanging="12"/>
              <w:jc w:val="center"/>
              <w:rPr>
                <w:rFonts w:ascii="Arial" w:hAnsi="Arial" w:cs="Arial"/>
                <w:sz w:val="12"/>
                <w:szCs w:val="12"/>
              </w:rPr>
            </w:pPr>
          </w:p>
        </w:tc>
        <w:tc>
          <w:tcPr>
            <w:tcW w:w="688" w:type="pct"/>
            <w:tcBorders>
              <w:top w:val="nil"/>
              <w:left w:val="nil"/>
              <w:bottom w:val="nil"/>
              <w:right w:val="nil"/>
            </w:tcBorders>
            <w:shd w:val="clear" w:color="auto" w:fill="auto"/>
            <w:vAlign w:val="center"/>
          </w:tcPr>
          <w:p w:rsidR="007E0357" w:rsidRPr="002C5234" w:rsidRDefault="007E0357" w:rsidP="0040792C">
            <w:pPr>
              <w:tabs>
                <w:tab w:val="left" w:pos="417"/>
                <w:tab w:val="left" w:pos="1008"/>
                <w:tab w:val="left" w:pos="1800"/>
              </w:tabs>
              <w:spacing w:before="60" w:after="60"/>
              <w:ind w:hanging="12"/>
              <w:jc w:val="center"/>
              <w:rPr>
                <w:rFonts w:ascii="Arial" w:hAnsi="Arial" w:cs="Arial"/>
                <w:sz w:val="12"/>
                <w:szCs w:val="12"/>
              </w:rPr>
            </w:pPr>
          </w:p>
        </w:tc>
        <w:tc>
          <w:tcPr>
            <w:tcW w:w="604" w:type="pct"/>
            <w:tcBorders>
              <w:top w:val="nil"/>
              <w:left w:val="nil"/>
              <w:bottom w:val="nil"/>
              <w:right w:val="nil"/>
            </w:tcBorders>
            <w:shd w:val="clear" w:color="auto" w:fill="auto"/>
            <w:vAlign w:val="center"/>
          </w:tcPr>
          <w:p w:rsidR="007E0357" w:rsidRPr="002C5234" w:rsidRDefault="007E0357" w:rsidP="0040792C">
            <w:pPr>
              <w:tabs>
                <w:tab w:val="left" w:pos="417"/>
                <w:tab w:val="left" w:pos="1008"/>
                <w:tab w:val="left" w:pos="1800"/>
              </w:tabs>
              <w:spacing w:before="60" w:after="60"/>
              <w:ind w:hanging="12"/>
              <w:jc w:val="center"/>
              <w:rPr>
                <w:rFonts w:ascii="Arial" w:hAnsi="Arial" w:cs="Arial"/>
                <w:sz w:val="12"/>
                <w:szCs w:val="12"/>
              </w:rPr>
            </w:pPr>
          </w:p>
        </w:tc>
        <w:tc>
          <w:tcPr>
            <w:tcW w:w="661" w:type="pct"/>
            <w:tcBorders>
              <w:top w:val="nil"/>
              <w:left w:val="nil"/>
              <w:bottom w:val="nil"/>
              <w:right w:val="nil"/>
            </w:tcBorders>
            <w:vAlign w:val="center"/>
          </w:tcPr>
          <w:p w:rsidR="007E0357" w:rsidRPr="002C5234" w:rsidRDefault="007E0357" w:rsidP="007541CE">
            <w:pPr>
              <w:tabs>
                <w:tab w:val="left" w:pos="417"/>
                <w:tab w:val="left" w:pos="1008"/>
                <w:tab w:val="left" w:pos="1800"/>
              </w:tabs>
              <w:spacing w:before="60" w:after="60"/>
              <w:ind w:hanging="12"/>
              <w:jc w:val="center"/>
              <w:rPr>
                <w:rFonts w:ascii="Arial" w:hAnsi="Arial" w:cs="Arial"/>
                <w:sz w:val="12"/>
                <w:szCs w:val="12"/>
              </w:rPr>
            </w:pPr>
          </w:p>
        </w:tc>
        <w:tc>
          <w:tcPr>
            <w:tcW w:w="486" w:type="pct"/>
            <w:tcBorders>
              <w:top w:val="nil"/>
              <w:left w:val="nil"/>
              <w:bottom w:val="nil"/>
              <w:right w:val="nil"/>
            </w:tcBorders>
            <w:shd w:val="clear" w:color="auto" w:fill="auto"/>
            <w:vAlign w:val="center"/>
          </w:tcPr>
          <w:p w:rsidR="007E0357" w:rsidRPr="002C5234" w:rsidRDefault="007E0357" w:rsidP="007541CE">
            <w:pPr>
              <w:tabs>
                <w:tab w:val="left" w:pos="417"/>
                <w:tab w:val="left" w:pos="1008"/>
                <w:tab w:val="left" w:pos="1800"/>
              </w:tabs>
              <w:spacing w:before="60" w:after="60"/>
              <w:ind w:hanging="12"/>
              <w:jc w:val="center"/>
              <w:rPr>
                <w:rFonts w:ascii="Arial" w:hAnsi="Arial" w:cs="Arial"/>
                <w:sz w:val="12"/>
                <w:szCs w:val="12"/>
              </w:rPr>
            </w:pPr>
          </w:p>
        </w:tc>
        <w:tc>
          <w:tcPr>
            <w:tcW w:w="679" w:type="pct"/>
            <w:gridSpan w:val="2"/>
            <w:tcBorders>
              <w:top w:val="nil"/>
              <w:left w:val="nil"/>
              <w:bottom w:val="nil"/>
              <w:right w:val="nil"/>
            </w:tcBorders>
            <w:vAlign w:val="center"/>
          </w:tcPr>
          <w:p w:rsidR="007E0357" w:rsidRPr="002C5234" w:rsidRDefault="007E0357" w:rsidP="0040792C">
            <w:pPr>
              <w:tabs>
                <w:tab w:val="left" w:pos="417"/>
                <w:tab w:val="left" w:pos="1008"/>
                <w:tab w:val="left" w:pos="1800"/>
              </w:tabs>
              <w:spacing w:before="60" w:after="60"/>
              <w:ind w:hanging="12"/>
              <w:jc w:val="center"/>
              <w:rPr>
                <w:rFonts w:ascii="Arial" w:hAnsi="Arial" w:cs="Arial"/>
                <w:sz w:val="12"/>
                <w:szCs w:val="12"/>
              </w:rPr>
            </w:pPr>
          </w:p>
        </w:tc>
      </w:tr>
    </w:tbl>
    <w:p w:rsidR="005A5DC0" w:rsidRPr="002C5234" w:rsidRDefault="005A5DC0" w:rsidP="001D5573">
      <w:pPr>
        <w:pStyle w:val="BodyTextIndent"/>
        <w:tabs>
          <w:tab w:val="clear" w:pos="1728"/>
          <w:tab w:val="clear" w:pos="7200"/>
        </w:tabs>
        <w:ind w:left="0" w:firstLine="0"/>
      </w:pPr>
    </w:p>
    <w:p w:rsidR="00A72B80" w:rsidRPr="002C5234" w:rsidRDefault="00A72B80" w:rsidP="00500776">
      <w:pPr>
        <w:pStyle w:val="QUES"/>
        <w:widowControl w:val="0"/>
        <w:spacing w:line="240" w:lineRule="auto"/>
        <w:rPr>
          <w:rFonts w:cs="Arial"/>
          <w:b/>
          <w:snapToGrid w:val="0"/>
          <w:sz w:val="20"/>
        </w:rPr>
      </w:pPr>
    </w:p>
    <w:p w:rsidR="00500776" w:rsidRPr="002C5234" w:rsidRDefault="000C7ED3" w:rsidP="00500776">
      <w:pPr>
        <w:pStyle w:val="QUES"/>
        <w:widowControl w:val="0"/>
        <w:spacing w:line="240" w:lineRule="auto"/>
        <w:rPr>
          <w:rFonts w:cs="Arial"/>
          <w:b/>
          <w:snapToGrid w:val="0"/>
          <w:sz w:val="20"/>
        </w:rPr>
      </w:pPr>
      <w:r w:rsidRPr="002C5234">
        <w:rPr>
          <w:rFonts w:cs="Arial"/>
          <w:b/>
          <w:snapToGrid w:val="0"/>
          <w:sz w:val="20"/>
        </w:rPr>
        <w:t>[IF A12h</w:t>
      </w:r>
      <w:r w:rsidR="00500776" w:rsidRPr="002C5234">
        <w:rPr>
          <w:rFonts w:cs="Arial"/>
          <w:b/>
          <w:snapToGrid w:val="0"/>
          <w:sz w:val="20"/>
        </w:rPr>
        <w:t>=1]</w:t>
      </w:r>
    </w:p>
    <w:p w:rsidR="001D5573" w:rsidRPr="002C5234" w:rsidRDefault="001D5573" w:rsidP="00BE4EF1">
      <w:pPr>
        <w:pStyle w:val="QUESTIONTEXT"/>
      </w:pPr>
      <w:r w:rsidRPr="002C5234">
        <w:t>E11</w:t>
      </w:r>
      <w:r w:rsidR="00A32D48" w:rsidRPr="002C5234">
        <w:t>e</w:t>
      </w:r>
      <w:r w:rsidRPr="002C5234">
        <w:t>.</w:t>
      </w:r>
      <w:r w:rsidRPr="002C5234">
        <w:tab/>
        <w:t>Do</w:t>
      </w:r>
      <w:r w:rsidR="0073615D" w:rsidRPr="002C5234">
        <w:t>es your center</w:t>
      </w:r>
      <w:r w:rsidRPr="002C5234">
        <w:t xml:space="preserve"> you assess children’s abil</w:t>
      </w:r>
      <w:r w:rsidR="000C7ED3" w:rsidRPr="002C5234">
        <w:t>ities in their home language?</w:t>
      </w:r>
    </w:p>
    <w:p w:rsidR="00BE3352" w:rsidRPr="00B7203E" w:rsidRDefault="00BE3352" w:rsidP="00BE3352">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BE3352" w:rsidRPr="00B7203E" w:rsidRDefault="00BE3352" w:rsidP="00BE3352">
      <w:pPr>
        <w:pStyle w:val="RESPONSE"/>
        <w:rPr>
          <w:lang w:val="es-ES"/>
        </w:rPr>
      </w:pPr>
      <w:r w:rsidRPr="002C5234">
        <w:sym w:font="Wingdings" w:char="F06D"/>
      </w:r>
      <w:r w:rsidRPr="00B7203E">
        <w:rPr>
          <w:lang w:val="es-ES"/>
        </w:rPr>
        <w:tab/>
        <w:t>No</w:t>
      </w:r>
      <w:r w:rsidRPr="00B7203E">
        <w:rPr>
          <w:lang w:val="es-ES"/>
        </w:rPr>
        <w:tab/>
        <w:t>0</w:t>
      </w:r>
      <w:r w:rsidRPr="00B7203E">
        <w:rPr>
          <w:lang w:val="es-ES"/>
        </w:rPr>
        <w:tab/>
      </w:r>
    </w:p>
    <w:p w:rsidR="00476BAC" w:rsidRPr="00B7203E" w:rsidRDefault="00BE3352" w:rsidP="00BE3352">
      <w:pPr>
        <w:pStyle w:val="NOResponse"/>
        <w:rPr>
          <w:lang w:val="es-ES"/>
        </w:rPr>
      </w:pPr>
      <w:r w:rsidRPr="00B7203E">
        <w:rPr>
          <w:lang w:val="es-ES"/>
        </w:rPr>
        <w:t>NO RESPONSE</w:t>
      </w:r>
      <w:r w:rsidRPr="00B7203E">
        <w:rPr>
          <w:lang w:val="es-ES"/>
        </w:rPr>
        <w:tab/>
        <w:t>M</w:t>
      </w:r>
      <w:r w:rsidRPr="00B7203E">
        <w:rPr>
          <w:lang w:val="es-ES"/>
        </w:rPr>
        <w:tab/>
      </w:r>
    </w:p>
    <w:p w:rsidR="007E0357" w:rsidRPr="00B7203E" w:rsidRDefault="007E0357">
      <w:pPr>
        <w:widowControl/>
        <w:rPr>
          <w:rFonts w:ascii="Arial" w:hAnsi="Arial" w:cs="Arial"/>
          <w:snapToGrid/>
          <w:sz w:val="20"/>
          <w:lang w:val="es-ES"/>
        </w:rPr>
      </w:pPr>
      <w:r w:rsidRPr="00B7203E">
        <w:rPr>
          <w:lang w:val="es-ES"/>
        </w:rPr>
        <w:lastRenderedPageBreak/>
        <w:br w:type="page"/>
      </w:r>
    </w:p>
    <w:p w:rsidR="00BE3352" w:rsidRPr="00B7203E" w:rsidRDefault="00BE3352" w:rsidP="00BE3352">
      <w:pPr>
        <w:pStyle w:val="NOResponse"/>
        <w:rPr>
          <w:lang w:val="es-ES"/>
        </w:rPr>
      </w:pPr>
    </w:p>
    <w:p w:rsidR="009F18E1" w:rsidRPr="002C5234" w:rsidRDefault="009F18E1" w:rsidP="009F18E1">
      <w:pPr>
        <w:pStyle w:val="QUESTIONTEXT"/>
      </w:pPr>
      <w:r w:rsidRPr="002C5234">
        <w:t>E3a.</w:t>
      </w:r>
      <w:r w:rsidRPr="002C5234">
        <w:tab/>
        <w:t>Does your center use a particular parent education or parent support curriculum?</w:t>
      </w:r>
    </w:p>
    <w:p w:rsidR="00BE3352" w:rsidRPr="002C5234" w:rsidRDefault="00BE3352" w:rsidP="00BE3352">
      <w:pPr>
        <w:pStyle w:val="RESPONSE"/>
      </w:pPr>
      <w:r w:rsidRPr="002C5234">
        <w:sym w:font="Wingdings" w:char="F06D"/>
      </w:r>
      <w:r w:rsidRPr="002C5234">
        <w:tab/>
        <w:t>Yes</w:t>
      </w:r>
      <w:r w:rsidRPr="002C5234">
        <w:tab/>
        <w:t>1</w:t>
      </w:r>
      <w:r w:rsidRPr="002C5234">
        <w:tab/>
      </w:r>
    </w:p>
    <w:p w:rsidR="00BE3352" w:rsidRPr="002C5234" w:rsidRDefault="00BE3352" w:rsidP="00BE3352">
      <w:pPr>
        <w:pStyle w:val="RESPONSE"/>
      </w:pPr>
      <w:r w:rsidRPr="002C5234">
        <w:sym w:font="Wingdings" w:char="F06D"/>
      </w:r>
      <w:r w:rsidRPr="002C5234">
        <w:tab/>
        <w:t>No</w:t>
      </w:r>
      <w:r w:rsidRPr="002C5234">
        <w:tab/>
        <w:t>0</w:t>
      </w:r>
      <w:r w:rsidRPr="002C5234">
        <w:tab/>
        <w:t xml:space="preserve">GO TO </w:t>
      </w:r>
      <w:r w:rsidR="00B8491F" w:rsidRPr="002C5234">
        <w:t>SECTION H</w:t>
      </w:r>
    </w:p>
    <w:p w:rsidR="00BE3352" w:rsidRPr="002C5234" w:rsidRDefault="00BE3352" w:rsidP="00BE3352">
      <w:pPr>
        <w:pStyle w:val="NOResponse"/>
      </w:pPr>
      <w:r w:rsidRPr="002C5234">
        <w:t>NO RESPONSE</w:t>
      </w:r>
      <w:r w:rsidRPr="002C5234">
        <w:tab/>
        <w:t>M</w:t>
      </w:r>
      <w:r w:rsidRPr="002C5234">
        <w:tab/>
        <w:t xml:space="preserve">GO TO </w:t>
      </w:r>
      <w:r w:rsidR="00B8491F" w:rsidRPr="002C5234">
        <w:t>SECTION H</w:t>
      </w:r>
    </w:p>
    <w:p w:rsidR="00BE3352" w:rsidRPr="002C5234" w:rsidRDefault="00BE3352" w:rsidP="00BE3352">
      <w:pPr>
        <w:pStyle w:val="QUESTIONTEXT"/>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E3a</w:t>
      </w:r>
      <w:r w:rsidRPr="002C5234">
        <w:rPr>
          <w:rFonts w:ascii="Arial" w:hAnsi="Arial" w:cs="Arial"/>
          <w:b/>
          <w:sz w:val="20"/>
        </w:rPr>
        <w:t>=1]</w:t>
      </w:r>
    </w:p>
    <w:p w:rsidR="009F18E1" w:rsidRPr="002C5234" w:rsidRDefault="009F18E1" w:rsidP="009F18E1">
      <w:pPr>
        <w:pStyle w:val="QUESTIONTEXT"/>
      </w:pPr>
      <w:r w:rsidRPr="002C5234">
        <w:t>E3b.</w:t>
      </w:r>
      <w:r w:rsidRPr="002C5234">
        <w:tab/>
        <w:t>What (curriculum does/curricula do) you use?</w:t>
      </w:r>
    </w:p>
    <w:p w:rsidR="007541CE" w:rsidRPr="002C5234" w:rsidRDefault="007541CE" w:rsidP="007541CE">
      <w:pPr>
        <w:pStyle w:val="SELECTONEMARKALL"/>
      </w:pPr>
      <w:r w:rsidRPr="002C5234">
        <w:rPr>
          <w:b w:val="0"/>
          <w:i/>
        </w:rPr>
        <w:t>Select all that apply</w:t>
      </w:r>
    </w:p>
    <w:p w:rsidR="007541CE" w:rsidRPr="002C5234" w:rsidRDefault="007541CE" w:rsidP="007541CE">
      <w:pPr>
        <w:pStyle w:val="RESPONSE"/>
      </w:pPr>
      <w:r w:rsidRPr="002C5234">
        <w:sym w:font="Wingdings" w:char="F06F"/>
      </w:r>
      <w:r w:rsidRPr="002C5234">
        <w:tab/>
        <w:t>Second Step</w:t>
      </w:r>
      <w:r w:rsidRPr="002C5234">
        <w:tab/>
        <w:t>1</w:t>
      </w:r>
      <w:r w:rsidRPr="002C5234">
        <w:tab/>
      </w:r>
    </w:p>
    <w:p w:rsidR="007541CE" w:rsidRPr="002C5234" w:rsidRDefault="007541CE" w:rsidP="007541CE">
      <w:pPr>
        <w:pStyle w:val="RESPONSE"/>
      </w:pPr>
      <w:r w:rsidRPr="002C5234">
        <w:sym w:font="Wingdings" w:char="F06F"/>
      </w:r>
      <w:r w:rsidRPr="002C5234">
        <w:tab/>
        <w:t>Parents as Teachers (PAT)</w:t>
      </w:r>
      <w:r w:rsidRPr="002C5234">
        <w:tab/>
        <w:t>2</w:t>
      </w:r>
      <w:r w:rsidRPr="002C5234">
        <w:tab/>
      </w:r>
    </w:p>
    <w:p w:rsidR="007541CE" w:rsidRPr="002C5234" w:rsidRDefault="007541CE" w:rsidP="007541CE">
      <w:pPr>
        <w:pStyle w:val="RESPONSE"/>
      </w:pPr>
      <w:r w:rsidRPr="002C5234">
        <w:sym w:font="Wingdings" w:char="F06F"/>
      </w:r>
      <w:r w:rsidRPr="002C5234">
        <w:tab/>
      </w:r>
      <w:r w:rsidRPr="002C5234">
        <w:rPr>
          <w:rFonts w:ascii="Helvetica" w:hAnsi="Helvetica"/>
        </w:rPr>
        <w:t>Systematic Training for Effective Parenting (STEP)</w:t>
      </w:r>
      <w:r w:rsidRPr="002C5234">
        <w:tab/>
        <w:t>3</w:t>
      </w:r>
      <w:r w:rsidRPr="002C5234">
        <w:tab/>
      </w:r>
    </w:p>
    <w:p w:rsidR="007541CE" w:rsidRPr="002C5234" w:rsidRDefault="007541CE" w:rsidP="007541CE">
      <w:pPr>
        <w:pStyle w:val="RESPONSE"/>
      </w:pPr>
      <w:r w:rsidRPr="002C5234">
        <w:sym w:font="Wingdings" w:char="F06F"/>
      </w:r>
      <w:r w:rsidRPr="002C5234">
        <w:tab/>
      </w:r>
      <w:r w:rsidRPr="002C5234">
        <w:rPr>
          <w:rFonts w:ascii="Helvetica" w:hAnsi="Helvetica"/>
        </w:rPr>
        <w:t>21st Century Exploring Parenting (Exploring Parenting)</w:t>
      </w:r>
      <w:r w:rsidRPr="002C5234">
        <w:tab/>
        <w:t>4</w:t>
      </w:r>
      <w:r w:rsidRPr="002C5234">
        <w:tab/>
      </w:r>
    </w:p>
    <w:p w:rsidR="007541CE" w:rsidRPr="002C5234" w:rsidRDefault="007541CE" w:rsidP="007541CE">
      <w:pPr>
        <w:pStyle w:val="RESPONSE"/>
      </w:pPr>
      <w:r w:rsidRPr="002C5234">
        <w:sym w:font="Wingdings" w:char="F06F"/>
      </w:r>
      <w:r w:rsidRPr="002C5234">
        <w:tab/>
      </w:r>
      <w:r w:rsidR="006D4310" w:rsidRPr="002C5234">
        <w:rPr>
          <w:rFonts w:ascii="Helvetica" w:hAnsi="Helvetica"/>
        </w:rPr>
        <w:t xml:space="preserve">Home Instruction for Parents </w:t>
      </w:r>
      <w:proofErr w:type="gramStart"/>
      <w:r w:rsidR="006D4310" w:rsidRPr="002C5234">
        <w:rPr>
          <w:rFonts w:ascii="Helvetica" w:hAnsi="Helvetica"/>
        </w:rPr>
        <w:t>Of</w:t>
      </w:r>
      <w:proofErr w:type="gramEnd"/>
      <w:r w:rsidR="006D4310" w:rsidRPr="002C5234">
        <w:rPr>
          <w:rFonts w:ascii="Helvetica" w:hAnsi="Helvetica"/>
        </w:rPr>
        <w:t xml:space="preserve"> Preschool Youngsters </w:t>
      </w:r>
      <w:r w:rsidRPr="002C5234">
        <w:rPr>
          <w:rFonts w:ascii="Helvetica" w:hAnsi="Helvetica"/>
        </w:rPr>
        <w:t>(HIPPY)</w:t>
      </w:r>
      <w:r w:rsidRPr="002C5234">
        <w:tab/>
        <w:t>5</w:t>
      </w:r>
      <w:r w:rsidRPr="002C5234">
        <w:tab/>
      </w:r>
    </w:p>
    <w:p w:rsidR="007541CE" w:rsidRPr="002C5234" w:rsidRDefault="007541CE" w:rsidP="007541CE">
      <w:pPr>
        <w:pStyle w:val="RESPONSE"/>
      </w:pPr>
      <w:r w:rsidRPr="002C5234">
        <w:sym w:font="Wingdings" w:char="F06F"/>
      </w:r>
      <w:r w:rsidRPr="002C5234">
        <w:tab/>
      </w:r>
      <w:r w:rsidR="006D4310" w:rsidRPr="002C5234">
        <w:rPr>
          <w:rFonts w:ascii="Helvetica" w:hAnsi="Helvetica"/>
        </w:rPr>
        <w:t>Growing Great Kids, Inc</w:t>
      </w:r>
      <w:r w:rsidRPr="002C5234">
        <w:tab/>
        <w:t>6</w:t>
      </w:r>
      <w:r w:rsidRPr="002C5234">
        <w:tab/>
      </w:r>
    </w:p>
    <w:p w:rsidR="007541CE" w:rsidRPr="002C5234" w:rsidRDefault="007541CE" w:rsidP="007541CE">
      <w:pPr>
        <w:pStyle w:val="RESPONSE"/>
      </w:pPr>
      <w:r w:rsidRPr="002C5234">
        <w:sym w:font="Wingdings" w:char="F06F"/>
      </w:r>
      <w:r w:rsidRPr="002C5234">
        <w:tab/>
      </w:r>
      <w:r w:rsidR="006D4310" w:rsidRPr="002C5234">
        <w:rPr>
          <w:rFonts w:ascii="Helvetica" w:hAnsi="Helvetica"/>
        </w:rPr>
        <w:t xml:space="preserve">Positive Solutions for Families (Center on The Social </w:t>
      </w:r>
      <w:proofErr w:type="gramStart"/>
      <w:r w:rsidR="006D4310" w:rsidRPr="002C5234">
        <w:rPr>
          <w:rFonts w:ascii="Helvetica" w:hAnsi="Helvetica"/>
        </w:rPr>
        <w:t>Emotional  Foundations</w:t>
      </w:r>
      <w:proofErr w:type="gramEnd"/>
      <w:r w:rsidR="006D4310" w:rsidRPr="002C5234">
        <w:rPr>
          <w:rFonts w:ascii="Helvetica" w:hAnsi="Helvetica"/>
        </w:rPr>
        <w:t xml:space="preserve"> for Early Learning)</w:t>
      </w:r>
      <w:r w:rsidRPr="002C5234">
        <w:tab/>
        <w:t>7</w:t>
      </w:r>
      <w:r w:rsidRPr="002C5234">
        <w:tab/>
      </w:r>
    </w:p>
    <w:p w:rsidR="007541CE" w:rsidRPr="002C5234" w:rsidRDefault="007541CE" w:rsidP="007541CE">
      <w:pPr>
        <w:pStyle w:val="RESPONSE"/>
      </w:pPr>
      <w:r w:rsidRPr="002C5234">
        <w:sym w:font="Wingdings" w:char="F06F"/>
      </w:r>
      <w:r w:rsidRPr="002C5234">
        <w:tab/>
      </w:r>
      <w:r w:rsidR="006D4310" w:rsidRPr="002C5234">
        <w:rPr>
          <w:rFonts w:ascii="Helvetica" w:hAnsi="Helvetica"/>
        </w:rPr>
        <w:t xml:space="preserve">Second Time Around: </w:t>
      </w:r>
      <w:proofErr w:type="gramStart"/>
      <w:r w:rsidR="006D4310" w:rsidRPr="002C5234">
        <w:rPr>
          <w:rFonts w:ascii="Helvetica" w:hAnsi="Helvetica"/>
        </w:rPr>
        <w:t>Grandparents  Raising</w:t>
      </w:r>
      <w:proofErr w:type="gramEnd"/>
      <w:r w:rsidR="006D4310" w:rsidRPr="002C5234">
        <w:rPr>
          <w:rFonts w:ascii="Helvetica" w:hAnsi="Helvetica"/>
        </w:rPr>
        <w:t xml:space="preserve"> Grandchildren</w:t>
      </w:r>
      <w:r w:rsidRPr="002C5234">
        <w:tab/>
        <w:t>8</w:t>
      </w:r>
      <w:r w:rsidRPr="002C5234">
        <w:tab/>
      </w:r>
    </w:p>
    <w:p w:rsidR="007541CE" w:rsidRPr="002C5234" w:rsidRDefault="007541CE" w:rsidP="007541CE">
      <w:pPr>
        <w:pStyle w:val="RESPONSE"/>
      </w:pPr>
      <w:r w:rsidRPr="002C5234">
        <w:sym w:font="Wingdings" w:char="F06F"/>
      </w:r>
      <w:r w:rsidRPr="002C5234">
        <w:tab/>
      </w:r>
      <w:r w:rsidR="006D4310" w:rsidRPr="002C5234">
        <w:rPr>
          <w:rFonts w:ascii="Helvetica" w:hAnsi="Helvetica"/>
        </w:rPr>
        <w:t>Practical Parent Education</w:t>
      </w:r>
      <w:r w:rsidRPr="002C5234">
        <w:tab/>
        <w:t>9</w:t>
      </w:r>
      <w:r w:rsidRPr="002C5234">
        <w:tab/>
      </w:r>
    </w:p>
    <w:p w:rsidR="007541CE" w:rsidRPr="002C5234" w:rsidRDefault="007541CE" w:rsidP="007541CE">
      <w:pPr>
        <w:pStyle w:val="RESPONSE"/>
      </w:pPr>
      <w:r w:rsidRPr="002C5234">
        <w:sym w:font="Wingdings" w:char="F06F"/>
      </w:r>
      <w:r w:rsidRPr="002C5234">
        <w:tab/>
      </w:r>
      <w:r w:rsidR="006D4310" w:rsidRPr="002C5234">
        <w:rPr>
          <w:rFonts w:ascii="Helvetica" w:hAnsi="Helvetica"/>
        </w:rPr>
        <w:t>Improving Parent-Child Relationships</w:t>
      </w:r>
      <w:r w:rsidRPr="002C5234">
        <w:tab/>
        <w:t>10</w:t>
      </w:r>
      <w:r w:rsidRPr="002C5234">
        <w:tab/>
      </w:r>
    </w:p>
    <w:p w:rsidR="007541CE" w:rsidRPr="002C5234" w:rsidRDefault="007541CE" w:rsidP="007541CE">
      <w:pPr>
        <w:pStyle w:val="RESPONSE"/>
      </w:pPr>
      <w:r w:rsidRPr="002C5234">
        <w:sym w:font="Wingdings" w:char="F06F"/>
      </w:r>
      <w:r w:rsidRPr="002C5234">
        <w:tab/>
      </w:r>
      <w:r w:rsidR="006D4310" w:rsidRPr="002C5234">
        <w:rPr>
          <w:rFonts w:ascii="Helvetica" w:hAnsi="Helvetica"/>
        </w:rPr>
        <w:t>Parenting Now! Curriculum</w:t>
      </w:r>
      <w:r w:rsidRPr="002C5234">
        <w:tab/>
        <w:t>11</w:t>
      </w:r>
      <w:r w:rsidRPr="002C5234">
        <w:tab/>
      </w:r>
    </w:p>
    <w:p w:rsidR="007541CE" w:rsidRPr="002C5234" w:rsidRDefault="007541CE" w:rsidP="007541CE">
      <w:pPr>
        <w:pStyle w:val="RESPONSE"/>
      </w:pPr>
      <w:r w:rsidRPr="002C5234">
        <w:sym w:font="Wingdings" w:char="F06F"/>
      </w:r>
      <w:r w:rsidRPr="002C5234">
        <w:tab/>
        <w:t>Other (Specify)</w:t>
      </w:r>
      <w:r w:rsidRPr="002C5234">
        <w:tab/>
        <w:t>99</w:t>
      </w:r>
      <w:r w:rsidRPr="002C5234">
        <w:tab/>
      </w:r>
    </w:p>
    <w:p w:rsidR="007541CE" w:rsidRPr="002C5234" w:rsidRDefault="007541CE" w:rsidP="007541CE">
      <w:pPr>
        <w:pStyle w:val="BoxResponse"/>
      </w:pPr>
      <w:r w:rsidRPr="002C5234">
        <w:t>Specify</w:t>
      </w:r>
      <w:r w:rsidRPr="002C5234">
        <w:tab/>
      </w:r>
      <w:r w:rsidR="008E0A90">
        <w:rPr>
          <w:noProof/>
        </w:rPr>
        <w:pict>
          <v:rect id="Rectangle 1316" o:spid="_x0000_s1448" alt="Blank space for entering response" style="position:absolute;left:0;text-align:left;margin-left:1in;margin-top:6.4pt;width:144.45pt;height:14.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QQ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Df3+w+QQIAAGoEAAAO&#10;AAAAAAAAAAAAAAAAAC4CAABkcnMvZTJvRG9jLnhtbFBLAQItABQABgAIAAAAIQAYnnqO3QAAAAkB&#10;AAAPAAAAAAAAAAAAAAAAAJsEAABkcnMvZG93bnJldi54bWxQSwUGAAAAAAQABADzAAAApQUAAAAA&#10;"/>
        </w:pict>
      </w:r>
    </w:p>
    <w:p w:rsidR="007541CE" w:rsidRPr="002C5234" w:rsidRDefault="007541CE" w:rsidP="007541CE">
      <w:pPr>
        <w:pStyle w:val="NOResponse"/>
      </w:pPr>
      <w:r w:rsidRPr="002C5234">
        <w:t>NO RESPONSE</w:t>
      </w:r>
      <w:r w:rsidRPr="002C5234">
        <w:tab/>
        <w:t>M</w:t>
      </w:r>
      <w:r w:rsidRPr="002C5234">
        <w:tab/>
      </w:r>
    </w:p>
    <w:p w:rsidR="006D4310" w:rsidRPr="002C5234" w:rsidRDefault="006D4310">
      <w:pPr>
        <w:widowControl/>
        <w:rPr>
          <w:rFonts w:ascii="Arial" w:hAnsi="Arial" w:cs="Arial"/>
          <w:sz w:val="22"/>
        </w:rPr>
      </w:pPr>
      <w:r w:rsidRPr="002C5234">
        <w:br w:type="page"/>
      </w:r>
    </w:p>
    <w:tbl>
      <w:tblPr>
        <w:tblW w:w="0" w:type="auto"/>
        <w:shd w:val="clear" w:color="auto" w:fill="E8E8E8"/>
        <w:tblLook w:val="0000"/>
      </w:tblPr>
      <w:tblGrid>
        <w:gridCol w:w="9576"/>
      </w:tblGrid>
      <w:tr w:rsidR="00476BAC" w:rsidRPr="002C5234" w:rsidTr="000D6BB3">
        <w:tc>
          <w:tcPr>
            <w:tcW w:w="9576" w:type="dxa"/>
            <w:shd w:val="clear" w:color="auto" w:fill="E8E8E8"/>
            <w:vAlign w:val="center"/>
          </w:tcPr>
          <w:p w:rsidR="00476BAC" w:rsidRPr="002C5234" w:rsidRDefault="00476BAC">
            <w:pPr>
              <w:pStyle w:val="Heading1"/>
              <w:spacing w:before="120" w:after="120"/>
              <w:rPr>
                <w:sz w:val="22"/>
              </w:rPr>
            </w:pPr>
            <w:bookmarkStart w:id="10" w:name="_Toc399256727"/>
            <w:bookmarkStart w:id="11" w:name="_Toc399403435"/>
            <w:r w:rsidRPr="002C5234">
              <w:rPr>
                <w:sz w:val="22"/>
              </w:rPr>
              <w:lastRenderedPageBreak/>
              <w:t>H.  OVERVIEW OF PROGRAM MANAGEMENT</w:t>
            </w:r>
            <w:bookmarkEnd w:id="10"/>
            <w:bookmarkEnd w:id="11"/>
          </w:p>
        </w:tc>
      </w:tr>
    </w:tbl>
    <w:p w:rsidR="00476BAC" w:rsidRPr="002C5234" w:rsidRDefault="00476BAC">
      <w:pPr>
        <w:rPr>
          <w:rFonts w:ascii="Arial" w:hAnsi="Arial" w:cs="Arial"/>
          <w:sz w:val="22"/>
        </w:rPr>
      </w:pPr>
    </w:p>
    <w:p w:rsidR="007E0357" w:rsidRPr="002C5234" w:rsidRDefault="007E0357">
      <w:pPr>
        <w:widowControl/>
        <w:rPr>
          <w:rFonts w:ascii="Arial" w:hAnsi="Arial" w:cs="Arial"/>
          <w:b/>
          <w:snapToGrid/>
          <w:sz w:val="20"/>
        </w:rPr>
      </w:pPr>
    </w:p>
    <w:p w:rsidR="00930871" w:rsidRPr="00FA3AFF" w:rsidRDefault="00EA782B" w:rsidP="00930871">
      <w:pPr>
        <w:pStyle w:val="BodyTextIndent"/>
        <w:tabs>
          <w:tab w:val="clear" w:pos="1728"/>
          <w:tab w:val="clear" w:pos="7200"/>
        </w:tabs>
        <w:rPr>
          <w:sz w:val="20"/>
        </w:rPr>
      </w:pPr>
      <w:proofErr w:type="gramStart"/>
      <w:r w:rsidRPr="00FA3AFF">
        <w:rPr>
          <w:sz w:val="20"/>
        </w:rPr>
        <w:t>H1</w:t>
      </w:r>
      <w:r w:rsidR="000E10D6" w:rsidRPr="00FA3AFF">
        <w:rPr>
          <w:sz w:val="20"/>
        </w:rPr>
        <w:t>-</w:t>
      </w:r>
      <w:r w:rsidRPr="00FA3AFF">
        <w:rPr>
          <w:sz w:val="20"/>
        </w:rPr>
        <w:t>H4</w:t>
      </w:r>
      <w:r w:rsidR="00930871" w:rsidRPr="00FA3AFF">
        <w:rPr>
          <w:sz w:val="20"/>
        </w:rPr>
        <w:t>.</w:t>
      </w:r>
      <w:proofErr w:type="gramEnd"/>
      <w:r w:rsidR="00930871" w:rsidRPr="00FA3AFF">
        <w:rPr>
          <w:sz w:val="20"/>
        </w:rPr>
        <w:tab/>
        <w:t xml:space="preserve">NO </w:t>
      </w:r>
      <w:r w:rsidRPr="00FA3AFF">
        <w:rPr>
          <w:sz w:val="20"/>
        </w:rPr>
        <w:t>H1-H4</w:t>
      </w:r>
      <w:r w:rsidR="00561530">
        <w:rPr>
          <w:sz w:val="20"/>
        </w:rPr>
        <w:t xml:space="preserve"> IN THIS VERSION</w:t>
      </w:r>
    </w:p>
    <w:p w:rsidR="00930871" w:rsidRPr="002C5234" w:rsidRDefault="00930871" w:rsidP="00F27337">
      <w:pPr>
        <w:pStyle w:val="BodyTextIndent"/>
        <w:tabs>
          <w:tab w:val="clear" w:pos="792"/>
          <w:tab w:val="clear" w:pos="1728"/>
          <w:tab w:val="left" w:pos="720"/>
          <w:tab w:val="left" w:leader="dot" w:pos="5940"/>
        </w:tabs>
        <w:ind w:left="720" w:hanging="720"/>
        <w:rPr>
          <w:szCs w:val="22"/>
        </w:rPr>
      </w:pPr>
    </w:p>
    <w:p w:rsidR="00E85530" w:rsidRPr="002C5234" w:rsidRDefault="00CD2323" w:rsidP="00F40B85">
      <w:pPr>
        <w:pStyle w:val="QUESTIONTEXT"/>
      </w:pPr>
      <w:r w:rsidRPr="002C5234">
        <w:t>H5</w:t>
      </w:r>
      <w:r w:rsidR="00E85530" w:rsidRPr="002C5234">
        <w:t>.</w:t>
      </w:r>
      <w:r w:rsidR="00E85530" w:rsidRPr="002C5234">
        <w:tab/>
      </w:r>
      <w:r w:rsidR="00AE6535" w:rsidRPr="002C5234">
        <w:t xml:space="preserve">You have a lot of different responsibilities as a center director, many of which you share with other program and center staff. Please indicate how much of </w:t>
      </w:r>
      <w:r w:rsidR="00AE6535" w:rsidRPr="002C5234">
        <w:rPr>
          <w:u w:val="single"/>
        </w:rPr>
        <w:t>your</w:t>
      </w:r>
      <w:r w:rsidR="00AE6535" w:rsidRPr="002C5234">
        <w:t xml:space="preserve"> time is needed for each of the following responsibilities </w:t>
      </w:r>
      <w:r w:rsidR="00AE6535" w:rsidRPr="002C5234">
        <w:rPr>
          <w:u w:val="single"/>
        </w:rPr>
        <w:t>in the course of the year</w:t>
      </w:r>
      <w:r w:rsidR="00AE6535" w:rsidRPr="002C5234">
        <w:t>—a lot of your time, some of your time, only a little of your time, or none of your time. If you feel any critical responsibilities have been left out, please specify them in the space provided.</w:t>
      </w:r>
      <w:r w:rsidR="00E85530" w:rsidRPr="002C5234">
        <w:t xml:space="preserve"> </w:t>
      </w:r>
    </w:p>
    <w:p w:rsidR="00732889" w:rsidRPr="002C5234" w:rsidRDefault="00732889" w:rsidP="00F40B85">
      <w:pPr>
        <w:pStyle w:val="QUESTIONTEXT"/>
      </w:pPr>
    </w:p>
    <w:tbl>
      <w:tblPr>
        <w:tblW w:w="4968" w:type="pct"/>
        <w:tblLayout w:type="fixed"/>
        <w:tblCellMar>
          <w:left w:w="120" w:type="dxa"/>
          <w:right w:w="120" w:type="dxa"/>
        </w:tblCellMar>
        <w:tblLook w:val="0000"/>
      </w:tblPr>
      <w:tblGrid>
        <w:gridCol w:w="3889"/>
        <w:gridCol w:w="1292"/>
        <w:gridCol w:w="1780"/>
        <w:gridCol w:w="1292"/>
        <w:gridCol w:w="1286"/>
      </w:tblGrid>
      <w:tr w:rsidR="00AE6535" w:rsidRPr="002C5234" w:rsidTr="007E0357">
        <w:trPr>
          <w:tblHeader/>
        </w:trPr>
        <w:tc>
          <w:tcPr>
            <w:tcW w:w="2039" w:type="pct"/>
            <w:tcBorders>
              <w:top w:val="nil"/>
              <w:left w:val="nil"/>
              <w:bottom w:val="nil"/>
              <w:right w:val="single" w:sz="4" w:space="0" w:color="auto"/>
            </w:tcBorders>
          </w:tcPr>
          <w:p w:rsidR="00AE6535" w:rsidRPr="002C5234" w:rsidRDefault="00AE6535" w:rsidP="00764114">
            <w:pPr>
              <w:tabs>
                <w:tab w:val="left" w:pos="1080"/>
                <w:tab w:val="left" w:pos="1440"/>
                <w:tab w:val="left" w:pos="2145"/>
                <w:tab w:val="left" w:leader="dot" w:pos="6120"/>
                <w:tab w:val="left" w:pos="6753"/>
              </w:tabs>
              <w:spacing w:before="60" w:after="60"/>
              <w:rPr>
                <w:rFonts w:ascii="Arial" w:hAnsi="Arial" w:cs="Arial"/>
                <w:sz w:val="20"/>
              </w:rPr>
            </w:pPr>
          </w:p>
        </w:tc>
        <w:tc>
          <w:tcPr>
            <w:tcW w:w="677" w:type="pct"/>
            <w:tcBorders>
              <w:top w:val="single" w:sz="4" w:space="0" w:color="auto"/>
              <w:left w:val="single" w:sz="4" w:space="0" w:color="auto"/>
              <w:bottom w:val="single" w:sz="4" w:space="0" w:color="auto"/>
              <w:right w:val="single" w:sz="4" w:space="0" w:color="auto"/>
            </w:tcBorders>
            <w:vAlign w:val="bottom"/>
          </w:tcPr>
          <w:p w:rsidR="00AE6535" w:rsidRPr="002C5234" w:rsidRDefault="007E0357" w:rsidP="00764114">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 xml:space="preserve">A LOT OF MY TIME </w:t>
            </w:r>
          </w:p>
        </w:tc>
        <w:tc>
          <w:tcPr>
            <w:tcW w:w="933" w:type="pct"/>
            <w:tcBorders>
              <w:top w:val="single" w:sz="4" w:space="0" w:color="auto"/>
              <w:left w:val="single" w:sz="4" w:space="0" w:color="auto"/>
              <w:bottom w:val="single" w:sz="4" w:space="0" w:color="auto"/>
              <w:right w:val="single" w:sz="4" w:space="0" w:color="auto"/>
            </w:tcBorders>
            <w:vAlign w:val="bottom"/>
          </w:tcPr>
          <w:p w:rsidR="00AE6535" w:rsidRPr="002C5234" w:rsidRDefault="007E0357" w:rsidP="00764114">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A MODERATE AMOUNT OF MY TIME</w:t>
            </w:r>
          </w:p>
        </w:tc>
        <w:tc>
          <w:tcPr>
            <w:tcW w:w="677" w:type="pct"/>
            <w:tcBorders>
              <w:top w:val="single" w:sz="4" w:space="0" w:color="auto"/>
              <w:left w:val="single" w:sz="4" w:space="0" w:color="auto"/>
              <w:bottom w:val="single" w:sz="4" w:space="0" w:color="auto"/>
              <w:right w:val="single" w:sz="4" w:space="0" w:color="auto"/>
            </w:tcBorders>
            <w:vAlign w:val="bottom"/>
          </w:tcPr>
          <w:p w:rsidR="00AE6535" w:rsidRPr="002C5234" w:rsidRDefault="007E0357" w:rsidP="00764114">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ONLY A LITTLE OF MY TIME</w:t>
            </w:r>
          </w:p>
        </w:tc>
        <w:tc>
          <w:tcPr>
            <w:tcW w:w="675" w:type="pct"/>
            <w:tcBorders>
              <w:top w:val="single" w:sz="4" w:space="0" w:color="auto"/>
              <w:left w:val="single" w:sz="4" w:space="0" w:color="auto"/>
              <w:bottom w:val="single" w:sz="4" w:space="0" w:color="auto"/>
              <w:right w:val="single" w:sz="4" w:space="0" w:color="auto"/>
            </w:tcBorders>
            <w:vAlign w:val="bottom"/>
          </w:tcPr>
          <w:p w:rsidR="00AE6535" w:rsidRPr="002C5234" w:rsidRDefault="007E0357" w:rsidP="00764114">
            <w:pPr>
              <w:tabs>
                <w:tab w:val="left" w:pos="1080"/>
                <w:tab w:val="left" w:pos="1440"/>
                <w:tab w:val="left" w:pos="2145"/>
                <w:tab w:val="left" w:leader="dot" w:pos="6120"/>
                <w:tab w:val="left" w:pos="6753"/>
              </w:tabs>
              <w:spacing w:before="60" w:after="60"/>
              <w:jc w:val="center"/>
              <w:rPr>
                <w:rFonts w:ascii="Arial" w:hAnsi="Arial" w:cs="Arial"/>
                <w:bCs/>
                <w:sz w:val="20"/>
              </w:rPr>
            </w:pPr>
            <w:r w:rsidRPr="002C5234">
              <w:rPr>
                <w:rFonts w:ascii="Arial" w:hAnsi="Arial" w:cs="Arial"/>
                <w:bCs/>
                <w:sz w:val="20"/>
              </w:rPr>
              <w:t>NONE OF MY TIME AT ALL</w:t>
            </w:r>
          </w:p>
        </w:tc>
      </w:tr>
      <w:tr w:rsidR="00AE6535" w:rsidRPr="002C5234" w:rsidTr="007E0357">
        <w:tc>
          <w:tcPr>
            <w:tcW w:w="2039" w:type="pct"/>
            <w:tcBorders>
              <w:top w:val="nil"/>
              <w:left w:val="nil"/>
              <w:bottom w:val="nil"/>
              <w:right w:val="nil"/>
            </w:tcBorders>
            <w:shd w:val="clear" w:color="auto" w:fill="E8E8E8"/>
          </w:tcPr>
          <w:p w:rsidR="00AE6535" w:rsidRPr="002C5234" w:rsidRDefault="00AE6535" w:rsidP="00764114">
            <w:pPr>
              <w:spacing w:before="60" w:after="60"/>
              <w:ind w:left="360" w:hanging="360"/>
              <w:rPr>
                <w:rFonts w:ascii="Arial" w:hAnsi="Arial" w:cs="Arial"/>
                <w:sz w:val="20"/>
              </w:rPr>
            </w:pPr>
            <w:r w:rsidRPr="002C5234">
              <w:rPr>
                <w:rFonts w:ascii="Arial" w:hAnsi="Arial" w:cs="Arial"/>
                <w:sz w:val="20"/>
              </w:rPr>
              <w:t>a.</w:t>
            </w:r>
            <w:r w:rsidRPr="002C5234">
              <w:rPr>
                <w:rFonts w:ascii="Arial" w:hAnsi="Arial" w:cs="Arial"/>
                <w:sz w:val="20"/>
              </w:rPr>
              <w:tab/>
              <w:t>Monitoring progress toward school readiness goals</w:t>
            </w:r>
          </w:p>
        </w:tc>
        <w:tc>
          <w:tcPr>
            <w:tcW w:w="677" w:type="pct"/>
            <w:tcBorders>
              <w:top w:val="single" w:sz="4" w:space="0" w:color="auto"/>
              <w:left w:val="nil"/>
              <w:bottom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single" w:sz="4" w:space="0" w:color="auto"/>
              <w:left w:val="nil"/>
              <w:bottom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single" w:sz="4" w:space="0" w:color="auto"/>
              <w:left w:val="nil"/>
              <w:bottom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single" w:sz="4" w:space="0" w:color="auto"/>
              <w:left w:val="nil"/>
              <w:bottom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bottom w:val="nil"/>
              <w:right w:val="nil"/>
            </w:tcBorders>
            <w:shd w:val="clear" w:color="auto" w:fill="FFFFFF"/>
          </w:tcPr>
          <w:p w:rsidR="00AE6535" w:rsidRPr="002C5234" w:rsidRDefault="00AE6535" w:rsidP="00764114">
            <w:pPr>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t>Establishing and maintaining partnerships with other organizations in the community</w:t>
            </w:r>
          </w:p>
        </w:tc>
        <w:tc>
          <w:tcPr>
            <w:tcW w:w="677" w:type="pct"/>
            <w:tcBorders>
              <w:top w:val="nil"/>
              <w:left w:val="nil"/>
              <w:bottom w:val="nil"/>
              <w:right w:val="nil"/>
            </w:tcBorders>
            <w:shd w:val="clear" w:color="auto" w:fill="FFFFFF"/>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bottom w:val="nil"/>
              <w:right w:val="nil"/>
            </w:tcBorders>
            <w:shd w:val="clear" w:color="auto" w:fill="FFFFFF"/>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bottom w:val="nil"/>
              <w:right w:val="nil"/>
            </w:tcBorders>
            <w:shd w:val="clear" w:color="auto" w:fill="FFFFFF"/>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bottom w:val="nil"/>
              <w:right w:val="nil"/>
            </w:tcBorders>
            <w:shd w:val="clear" w:color="auto" w:fill="FFFFFF"/>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right w:val="nil"/>
            </w:tcBorders>
            <w:shd w:val="clear" w:color="auto" w:fill="E8E8E8"/>
          </w:tcPr>
          <w:p w:rsidR="00AE6535" w:rsidRPr="002C5234" w:rsidRDefault="00AE6535" w:rsidP="00764114">
            <w:pPr>
              <w:spacing w:before="60" w:after="60"/>
              <w:ind w:left="360" w:hanging="360"/>
              <w:rPr>
                <w:rFonts w:ascii="Arial" w:hAnsi="Arial" w:cs="Arial"/>
                <w:sz w:val="20"/>
              </w:rPr>
            </w:pPr>
            <w:r w:rsidRPr="002C5234">
              <w:rPr>
                <w:rFonts w:ascii="Arial" w:hAnsi="Arial" w:cs="Arial"/>
                <w:sz w:val="20"/>
              </w:rPr>
              <w:t>c.</w:t>
            </w:r>
            <w:r w:rsidRPr="002C5234">
              <w:rPr>
                <w:rFonts w:ascii="Arial" w:hAnsi="Arial" w:cs="Arial"/>
                <w:sz w:val="20"/>
              </w:rPr>
              <w:tab/>
              <w:t>Completing the program self-assessment</w:t>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bottom w:val="nil"/>
              <w:right w:val="nil"/>
            </w:tcBorders>
            <w:shd w:val="clear" w:color="auto" w:fill="auto"/>
          </w:tcPr>
          <w:p w:rsidR="00AE6535" w:rsidRPr="002C5234" w:rsidRDefault="00AE6535" w:rsidP="00764114">
            <w:pPr>
              <w:spacing w:before="60" w:after="60"/>
              <w:ind w:left="360" w:hanging="360"/>
              <w:rPr>
                <w:rFonts w:ascii="Arial" w:hAnsi="Arial" w:cs="Arial"/>
                <w:sz w:val="20"/>
              </w:rPr>
            </w:pPr>
            <w:r w:rsidRPr="002C5234">
              <w:rPr>
                <w:rFonts w:ascii="Arial" w:hAnsi="Arial" w:cs="Arial"/>
                <w:sz w:val="20"/>
              </w:rPr>
              <w:t>d.</w:t>
            </w:r>
            <w:r w:rsidRPr="002C5234">
              <w:rPr>
                <w:rFonts w:ascii="Arial" w:hAnsi="Arial" w:cs="Arial"/>
                <w:sz w:val="20"/>
              </w:rPr>
              <w:tab/>
              <w:t>Dealing with human resources issues</w:t>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right w:val="nil"/>
            </w:tcBorders>
            <w:shd w:val="clear" w:color="auto" w:fill="E8E8E8"/>
          </w:tcPr>
          <w:p w:rsidR="00AE6535" w:rsidRPr="002C5234" w:rsidRDefault="00AE6535" w:rsidP="00764114">
            <w:pPr>
              <w:spacing w:before="60" w:after="60"/>
              <w:ind w:left="360" w:hanging="360"/>
              <w:rPr>
                <w:rFonts w:ascii="Arial" w:hAnsi="Arial" w:cs="Arial"/>
                <w:sz w:val="20"/>
              </w:rPr>
            </w:pPr>
            <w:r w:rsidRPr="002C5234">
              <w:rPr>
                <w:rFonts w:ascii="Arial" w:hAnsi="Arial" w:cs="Arial"/>
                <w:sz w:val="20"/>
              </w:rPr>
              <w:t>e.</w:t>
            </w:r>
            <w:r w:rsidRPr="002C5234">
              <w:rPr>
                <w:rFonts w:ascii="Arial" w:hAnsi="Arial" w:cs="Arial"/>
                <w:sz w:val="20"/>
              </w:rPr>
              <w:tab/>
              <w:t>Ensuring compliance with federal standards for Head Start programs</w:t>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bottom w:val="nil"/>
              <w:right w:val="nil"/>
            </w:tcBorders>
            <w:shd w:val="clear" w:color="auto" w:fill="auto"/>
          </w:tcPr>
          <w:p w:rsidR="00AE6535" w:rsidRPr="002C5234" w:rsidRDefault="00AE6535" w:rsidP="00732889">
            <w:pPr>
              <w:spacing w:before="60" w:after="60"/>
              <w:ind w:left="360" w:hanging="360"/>
              <w:rPr>
                <w:rFonts w:ascii="Arial" w:hAnsi="Arial" w:cs="Arial"/>
                <w:sz w:val="20"/>
              </w:rPr>
            </w:pPr>
            <w:r w:rsidRPr="002C5234">
              <w:rPr>
                <w:rFonts w:ascii="Arial" w:hAnsi="Arial" w:cs="Arial"/>
                <w:sz w:val="20"/>
              </w:rPr>
              <w:t>f.</w:t>
            </w:r>
            <w:r w:rsidRPr="002C5234">
              <w:rPr>
                <w:rFonts w:ascii="Arial" w:hAnsi="Arial" w:cs="Arial"/>
                <w:sz w:val="20"/>
              </w:rPr>
              <w:tab/>
              <w:t>Designing the training and technical assistance plan for this center</w:t>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right w:val="nil"/>
            </w:tcBorders>
            <w:shd w:val="clear" w:color="auto" w:fill="E8E8E8"/>
          </w:tcPr>
          <w:p w:rsidR="00AE6535" w:rsidRPr="002C5234" w:rsidRDefault="00AE6535" w:rsidP="00AE6535">
            <w:pPr>
              <w:spacing w:before="60" w:after="60"/>
              <w:ind w:left="360" w:hanging="360"/>
              <w:rPr>
                <w:rFonts w:ascii="Arial" w:hAnsi="Arial" w:cs="Arial"/>
                <w:sz w:val="20"/>
              </w:rPr>
            </w:pPr>
            <w:r w:rsidRPr="002C5234">
              <w:rPr>
                <w:rFonts w:ascii="Arial" w:hAnsi="Arial" w:cs="Arial"/>
                <w:sz w:val="20"/>
              </w:rPr>
              <w:lastRenderedPageBreak/>
              <w:t>g.</w:t>
            </w:r>
            <w:r w:rsidRPr="002C5234">
              <w:rPr>
                <w:rFonts w:ascii="Arial" w:hAnsi="Arial" w:cs="Arial"/>
                <w:sz w:val="20"/>
              </w:rPr>
              <w:tab/>
              <w:t>Evaluating teachers and other staff</w:t>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bottom w:val="nil"/>
              <w:right w:val="nil"/>
            </w:tcBorders>
            <w:shd w:val="clear" w:color="auto" w:fill="auto"/>
          </w:tcPr>
          <w:p w:rsidR="00AE6535" w:rsidRPr="002C5234" w:rsidRDefault="00AE6535" w:rsidP="00AE6535">
            <w:pPr>
              <w:spacing w:before="60" w:after="60"/>
              <w:ind w:left="360" w:hanging="360"/>
              <w:rPr>
                <w:rFonts w:ascii="Arial" w:hAnsi="Arial" w:cs="Arial"/>
                <w:sz w:val="20"/>
              </w:rPr>
            </w:pPr>
            <w:r w:rsidRPr="002C5234">
              <w:rPr>
                <w:rFonts w:ascii="Arial" w:hAnsi="Arial" w:cs="Arial"/>
                <w:sz w:val="20"/>
              </w:rPr>
              <w:t>h.</w:t>
            </w:r>
            <w:r w:rsidRPr="002C5234">
              <w:rPr>
                <w:rFonts w:ascii="Arial" w:hAnsi="Arial" w:cs="Arial"/>
                <w:sz w:val="20"/>
              </w:rPr>
              <w:tab/>
            </w:r>
            <w:r w:rsidR="005F7779" w:rsidRPr="002C5234">
              <w:rPr>
                <w:rFonts w:ascii="Arial" w:hAnsi="Arial" w:cs="Arial"/>
                <w:sz w:val="20"/>
              </w:rPr>
              <w:t>Providing educational leadership/</w:t>
            </w:r>
            <w:r w:rsidRPr="002C5234">
              <w:rPr>
                <w:rFonts w:ascii="Arial" w:hAnsi="Arial" w:cs="Arial"/>
                <w:sz w:val="20"/>
              </w:rPr>
              <w:t>establishing the curriculum</w:t>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right w:val="nil"/>
            </w:tcBorders>
            <w:shd w:val="clear" w:color="auto" w:fill="E8E8E8"/>
          </w:tcPr>
          <w:p w:rsidR="00AE6535" w:rsidRPr="002C5234" w:rsidRDefault="00AE6535" w:rsidP="00764114">
            <w:pPr>
              <w:spacing w:before="60" w:after="60"/>
              <w:ind w:left="360" w:hanging="360"/>
              <w:rPr>
                <w:rFonts w:ascii="Arial" w:hAnsi="Arial" w:cs="Arial"/>
                <w:sz w:val="20"/>
              </w:rPr>
            </w:pPr>
            <w:proofErr w:type="spellStart"/>
            <w:r w:rsidRPr="002C5234">
              <w:rPr>
                <w:rFonts w:ascii="Arial" w:hAnsi="Arial" w:cs="Arial"/>
                <w:sz w:val="20"/>
              </w:rPr>
              <w:t>i</w:t>
            </w:r>
            <w:proofErr w:type="spellEnd"/>
            <w:r w:rsidRPr="002C5234">
              <w:rPr>
                <w:rFonts w:ascii="Arial" w:hAnsi="Arial" w:cs="Arial"/>
                <w:sz w:val="20"/>
              </w:rPr>
              <w:t>.</w:t>
            </w:r>
            <w:r w:rsidRPr="002C5234">
              <w:rPr>
                <w:rFonts w:ascii="Arial" w:hAnsi="Arial" w:cs="Arial"/>
                <w:sz w:val="20"/>
              </w:rPr>
              <w:tab/>
              <w:t>Strategic planning</w:t>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bottom w:val="nil"/>
              <w:right w:val="nil"/>
            </w:tcBorders>
            <w:shd w:val="clear" w:color="auto" w:fill="auto"/>
          </w:tcPr>
          <w:p w:rsidR="00AE6535" w:rsidRPr="002C5234" w:rsidRDefault="00AE6535" w:rsidP="00764114">
            <w:pPr>
              <w:spacing w:before="60"/>
              <w:ind w:left="360" w:hanging="360"/>
              <w:rPr>
                <w:rFonts w:ascii="Arial" w:hAnsi="Arial" w:cs="Arial"/>
                <w:sz w:val="20"/>
              </w:rPr>
            </w:pPr>
            <w:r w:rsidRPr="002C5234">
              <w:rPr>
                <w:rFonts w:ascii="Arial" w:hAnsi="Arial" w:cs="Arial"/>
                <w:sz w:val="20"/>
              </w:rPr>
              <w:t>j.</w:t>
            </w:r>
            <w:r w:rsidRPr="002C5234">
              <w:rPr>
                <w:rFonts w:ascii="Arial" w:hAnsi="Arial" w:cs="Arial"/>
                <w:sz w:val="20"/>
              </w:rPr>
              <w:tab/>
              <w:t xml:space="preserve">Promoting parent and family engagement  </w:t>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right w:val="nil"/>
            </w:tcBorders>
            <w:shd w:val="clear" w:color="auto" w:fill="E8E8E8"/>
          </w:tcPr>
          <w:p w:rsidR="00AE6535" w:rsidRPr="002C5234" w:rsidRDefault="00AE6535" w:rsidP="00732889">
            <w:pPr>
              <w:spacing w:before="60" w:after="60"/>
              <w:ind w:left="360" w:hanging="360"/>
              <w:rPr>
                <w:rFonts w:ascii="Arial" w:hAnsi="Arial" w:cs="Arial"/>
                <w:sz w:val="20"/>
              </w:rPr>
            </w:pPr>
            <w:r w:rsidRPr="002C5234">
              <w:rPr>
                <w:rFonts w:ascii="Arial" w:hAnsi="Arial" w:cs="Arial"/>
                <w:sz w:val="20"/>
              </w:rPr>
              <w:t>k.</w:t>
            </w:r>
            <w:r w:rsidRPr="002C5234">
              <w:rPr>
                <w:rFonts w:ascii="Arial" w:hAnsi="Arial" w:cs="Arial"/>
                <w:sz w:val="20"/>
              </w:rPr>
              <w:tab/>
              <w:t>Fiscal management</w:t>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bottom w:val="nil"/>
              <w:right w:val="nil"/>
            </w:tcBorders>
            <w:shd w:val="clear" w:color="auto" w:fill="auto"/>
          </w:tcPr>
          <w:p w:rsidR="00AE6535" w:rsidRPr="002C5234" w:rsidRDefault="00AE6535" w:rsidP="00764114">
            <w:pPr>
              <w:spacing w:before="60" w:after="60"/>
              <w:ind w:left="360" w:hanging="360"/>
              <w:rPr>
                <w:rFonts w:ascii="Arial" w:hAnsi="Arial" w:cs="Arial"/>
                <w:sz w:val="20"/>
              </w:rPr>
            </w:pPr>
            <w:r w:rsidRPr="002C5234">
              <w:rPr>
                <w:rFonts w:ascii="Arial" w:hAnsi="Arial" w:cs="Arial"/>
                <w:sz w:val="20"/>
              </w:rPr>
              <w:t>l.</w:t>
            </w:r>
            <w:r w:rsidRPr="002C5234">
              <w:rPr>
                <w:rFonts w:ascii="Arial" w:hAnsi="Arial" w:cs="Arial"/>
                <w:sz w:val="20"/>
              </w:rPr>
              <w:tab/>
              <w:t>Addressing facilities, equipment, and transportation issues</w:t>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right w:val="nil"/>
            </w:tcBorders>
            <w:shd w:val="clear" w:color="auto" w:fill="E8E8E8"/>
          </w:tcPr>
          <w:p w:rsidR="00AE6535" w:rsidRPr="002C5234" w:rsidRDefault="00AE6535" w:rsidP="00764114">
            <w:pPr>
              <w:spacing w:before="60" w:after="60"/>
              <w:ind w:left="360" w:hanging="360"/>
              <w:rPr>
                <w:rFonts w:ascii="Arial" w:hAnsi="Arial" w:cs="Arial"/>
                <w:sz w:val="20"/>
              </w:rPr>
            </w:pPr>
            <w:r w:rsidRPr="002C5234">
              <w:rPr>
                <w:rFonts w:ascii="Arial" w:hAnsi="Arial" w:cs="Arial"/>
                <w:sz w:val="20"/>
              </w:rPr>
              <w:t>m.</w:t>
            </w:r>
            <w:r w:rsidRPr="002C5234">
              <w:rPr>
                <w:rFonts w:ascii="Arial" w:hAnsi="Arial" w:cs="Arial"/>
                <w:sz w:val="20"/>
              </w:rPr>
              <w:tab/>
              <w:t>Other (specify)</w:t>
            </w:r>
          </w:p>
          <w:p w:rsidR="00AE6535" w:rsidRPr="002C5234" w:rsidRDefault="008E0A90" w:rsidP="00764114">
            <w:pPr>
              <w:spacing w:before="60" w:after="60"/>
              <w:ind w:left="360" w:hanging="360"/>
              <w:rPr>
                <w:rFonts w:ascii="Arial" w:hAnsi="Arial" w:cs="Arial"/>
                <w:sz w:val="20"/>
              </w:rPr>
            </w:pPr>
            <w:r w:rsidRPr="008E0A90">
              <w:rPr>
                <w:rFonts w:ascii="Arial" w:hAnsi="Arial" w:cs="Arial"/>
                <w:b/>
                <w:i/>
                <w:noProof/>
                <w:snapToGrid/>
                <w:sz w:val="20"/>
              </w:rPr>
            </w:r>
            <w:r w:rsidRPr="008E0A90">
              <w:rPr>
                <w:rFonts w:ascii="Arial" w:hAnsi="Arial" w:cs="Arial"/>
                <w:b/>
                <w:i/>
                <w:noProof/>
                <w:snapToGrid/>
                <w:sz w:val="20"/>
              </w:rPr>
              <w:pict>
                <v:shape id="Text Box 1386" o:spid="_x0000_s1472" type="#_x0000_t202" alt="Blank space for entering response" style="width:180.5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">
                  <v:textbox inset="0,,1.44pt,1.44pt">
                    <w:txbxContent>
                      <w:p w:rsidR="00D6789D" w:rsidRPr="00C96776" w:rsidRDefault="00D6789D" w:rsidP="00E85530">
                        <w:pPr>
                          <w:jc w:val="right"/>
                          <w:rPr>
                            <w:sz w:val="18"/>
                            <w:szCs w:val="18"/>
                          </w:rPr>
                        </w:pPr>
                      </w:p>
                    </w:txbxContent>
                  </v:textbox>
                  <w10:wrap type="none"/>
                  <w10:anchorlock/>
                </v:shape>
              </w:pict>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bottom w:val="nil"/>
              <w:right w:val="nil"/>
            </w:tcBorders>
            <w:shd w:val="clear" w:color="auto" w:fill="auto"/>
          </w:tcPr>
          <w:p w:rsidR="00AE6535" w:rsidRPr="002C5234" w:rsidRDefault="00AE6535" w:rsidP="00764114">
            <w:pPr>
              <w:spacing w:before="60" w:after="60"/>
              <w:ind w:left="360" w:hanging="360"/>
              <w:rPr>
                <w:rFonts w:ascii="Arial" w:hAnsi="Arial" w:cs="Arial"/>
                <w:sz w:val="20"/>
              </w:rPr>
            </w:pPr>
            <w:r w:rsidRPr="002C5234">
              <w:rPr>
                <w:rFonts w:ascii="Arial" w:hAnsi="Arial" w:cs="Arial"/>
                <w:sz w:val="20"/>
              </w:rPr>
              <w:t>n.</w:t>
            </w:r>
            <w:r w:rsidRPr="002C5234">
              <w:rPr>
                <w:rFonts w:ascii="Arial" w:hAnsi="Arial" w:cs="Arial"/>
                <w:sz w:val="20"/>
              </w:rPr>
              <w:tab/>
              <w:t>Other (specify)</w:t>
            </w:r>
          </w:p>
          <w:p w:rsidR="00AE6535" w:rsidRPr="002C5234" w:rsidRDefault="008E0A90" w:rsidP="00764114">
            <w:pPr>
              <w:spacing w:before="60" w:after="60"/>
              <w:ind w:left="360" w:hanging="360"/>
              <w:rPr>
                <w:rFonts w:ascii="Arial" w:hAnsi="Arial" w:cs="Arial"/>
                <w:sz w:val="20"/>
              </w:rPr>
            </w:pPr>
            <w:r w:rsidRPr="008E0A90">
              <w:rPr>
                <w:rFonts w:ascii="Arial" w:hAnsi="Arial" w:cs="Arial"/>
                <w:b/>
                <w:i/>
                <w:noProof/>
                <w:snapToGrid/>
                <w:sz w:val="20"/>
              </w:rPr>
            </w:r>
            <w:r w:rsidRPr="008E0A90">
              <w:rPr>
                <w:rFonts w:ascii="Arial" w:hAnsi="Arial" w:cs="Arial"/>
                <w:b/>
                <w:i/>
                <w:noProof/>
                <w:snapToGrid/>
                <w:sz w:val="20"/>
              </w:rPr>
              <w:pict>
                <v:shape id="Text Box 1385" o:spid="_x0000_s1471"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tVX/20kC&#10;AACDBAAADgAAAAAAAAAAAAAAAAAuAgAAZHJzL2Uyb0RvYy54bWxQSwECLQAUAAYACAAAACEA9HQg&#10;stwAAAAEAQAADwAAAAAAAAAAAAAAAACjBAAAZHJzL2Rvd25yZXYueG1sUEsFBgAAAAAEAAQA8wAA&#10;AKwFAAAAAA==&#10;">
                  <v:textbox inset="0,,1.44pt,1.44pt">
                    <w:txbxContent>
                      <w:p w:rsidR="00D6789D" w:rsidRPr="00C96776" w:rsidRDefault="00D6789D" w:rsidP="00E85530">
                        <w:pPr>
                          <w:jc w:val="right"/>
                          <w:rPr>
                            <w:sz w:val="18"/>
                            <w:szCs w:val="18"/>
                          </w:rPr>
                        </w:pPr>
                      </w:p>
                    </w:txbxContent>
                  </v:textbox>
                  <w10:wrap type="none"/>
                  <w10:anchorlock/>
                </v:shape>
              </w:pict>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bottom w:val="nil"/>
              <w:right w:val="nil"/>
            </w:tcBorders>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AE6535" w:rsidRPr="002C5234" w:rsidTr="007E0357">
        <w:tc>
          <w:tcPr>
            <w:tcW w:w="2039" w:type="pct"/>
            <w:tcBorders>
              <w:top w:val="nil"/>
              <w:left w:val="nil"/>
              <w:right w:val="nil"/>
            </w:tcBorders>
            <w:shd w:val="clear" w:color="auto" w:fill="E8E8E8"/>
          </w:tcPr>
          <w:p w:rsidR="00AE6535" w:rsidRPr="002C5234" w:rsidRDefault="00AE6535" w:rsidP="00764114">
            <w:pPr>
              <w:spacing w:before="60" w:after="60"/>
              <w:ind w:left="360" w:hanging="360"/>
              <w:rPr>
                <w:rFonts w:ascii="Arial" w:hAnsi="Arial" w:cs="Arial"/>
                <w:sz w:val="20"/>
              </w:rPr>
            </w:pPr>
            <w:r w:rsidRPr="002C5234">
              <w:rPr>
                <w:rFonts w:ascii="Arial" w:hAnsi="Arial" w:cs="Arial"/>
                <w:sz w:val="20"/>
              </w:rPr>
              <w:t>o.</w:t>
            </w:r>
            <w:r w:rsidRPr="002C5234">
              <w:rPr>
                <w:rFonts w:ascii="Arial" w:hAnsi="Arial" w:cs="Arial"/>
                <w:sz w:val="20"/>
              </w:rPr>
              <w:tab/>
              <w:t>Other (specify)</w:t>
            </w:r>
          </w:p>
          <w:p w:rsidR="00AE6535" w:rsidRPr="002C5234" w:rsidRDefault="008E0A90" w:rsidP="00764114">
            <w:pPr>
              <w:spacing w:before="60" w:after="60"/>
              <w:ind w:left="360" w:hanging="360"/>
              <w:rPr>
                <w:rFonts w:ascii="Arial" w:hAnsi="Arial" w:cs="Arial"/>
                <w:sz w:val="20"/>
              </w:rPr>
            </w:pPr>
            <w:r w:rsidRPr="008E0A90">
              <w:rPr>
                <w:rFonts w:ascii="Arial" w:hAnsi="Arial" w:cs="Arial"/>
                <w:b/>
                <w:i/>
                <w:noProof/>
                <w:snapToGrid/>
                <w:sz w:val="20"/>
              </w:rPr>
            </w:r>
            <w:r w:rsidRPr="008E0A90">
              <w:rPr>
                <w:rFonts w:ascii="Arial" w:hAnsi="Arial" w:cs="Arial"/>
                <w:b/>
                <w:i/>
                <w:noProof/>
                <w:snapToGrid/>
                <w:sz w:val="20"/>
              </w:rPr>
              <w:pict>
                <v:shape id="Text Box 1384" o:spid="_x0000_s1470"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sasu+EkC&#10;AACDBAAADgAAAAAAAAAAAAAAAAAuAgAAZHJzL2Uyb0RvYy54bWxQSwECLQAUAAYACAAAACEA9HQg&#10;stwAAAAEAQAADwAAAAAAAAAAAAAAAACjBAAAZHJzL2Rvd25yZXYueG1sUEsFBgAAAAAEAAQA8wAA&#10;AKwFAAAAAA==&#10;">
                  <v:textbox inset="0,,1.44pt,1.44pt">
                    <w:txbxContent>
                      <w:p w:rsidR="00D6789D" w:rsidRPr="00E85530" w:rsidRDefault="00D6789D" w:rsidP="00E85530">
                        <w:pPr>
                          <w:rPr>
                            <w:szCs w:val="18"/>
                          </w:rPr>
                        </w:pPr>
                      </w:p>
                    </w:txbxContent>
                  </v:textbox>
                  <w10:wrap type="none"/>
                  <w10:anchorlock/>
                </v:shape>
              </w:pict>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933"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677"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75" w:type="pct"/>
            <w:tcBorders>
              <w:top w:val="nil"/>
              <w:left w:val="nil"/>
              <w:right w:val="nil"/>
            </w:tcBorders>
            <w:shd w:val="clear" w:color="auto" w:fill="E8E8E8"/>
            <w:vAlign w:val="center"/>
          </w:tcPr>
          <w:p w:rsidR="00AE6535" w:rsidRPr="002C5234" w:rsidRDefault="00AE6535" w:rsidP="00764114">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bl>
    <w:p w:rsidR="00CD2075" w:rsidRPr="002C5234" w:rsidRDefault="00CD2075">
      <w:pPr>
        <w:widowControl/>
        <w:rPr>
          <w:rFonts w:ascii="Arial" w:hAnsi="Arial" w:cs="Arial"/>
          <w:b/>
          <w:sz w:val="18"/>
          <w:szCs w:val="18"/>
        </w:rPr>
      </w:pPr>
      <w:r w:rsidRPr="002C5234">
        <w:rPr>
          <w:rFonts w:ascii="Arial" w:hAnsi="Arial" w:cs="Arial"/>
          <w:b/>
          <w:sz w:val="18"/>
          <w:szCs w:val="18"/>
        </w:rPr>
        <w:br w:type="page"/>
      </w:r>
    </w:p>
    <w:p w:rsidR="00E85530" w:rsidRPr="002C5234" w:rsidRDefault="00E85530" w:rsidP="00E85530">
      <w:pPr>
        <w:rPr>
          <w:rFonts w:ascii="Arial" w:hAnsi="Arial" w:cs="Arial"/>
          <w:b/>
          <w:sz w:val="18"/>
          <w:szCs w:val="18"/>
        </w:rPr>
      </w:pPr>
    </w:p>
    <w:p w:rsidR="00E85530" w:rsidRPr="002C5234" w:rsidRDefault="00CD2323" w:rsidP="00F40B85">
      <w:pPr>
        <w:pStyle w:val="QUESTIONTEXT"/>
      </w:pPr>
      <w:r w:rsidRPr="002C5234">
        <w:t>H6</w:t>
      </w:r>
      <w:r w:rsidR="00E85530" w:rsidRPr="002C5234">
        <w:t xml:space="preserve">. </w:t>
      </w:r>
      <w:r w:rsidR="007E0357" w:rsidRPr="002C5234">
        <w:tab/>
      </w:r>
      <w:r w:rsidR="00E85530" w:rsidRPr="002C5234">
        <w:t xml:space="preserve">Were you, or are you going to be, </w:t>
      </w:r>
      <w:r w:rsidR="009E4CE6" w:rsidRPr="002C5234">
        <w:t>given</w:t>
      </w:r>
      <w:r w:rsidRPr="002C5234">
        <w:t xml:space="preserve"> </w:t>
      </w:r>
      <w:r w:rsidR="00E85530" w:rsidRPr="002C5234">
        <w:t xml:space="preserve">a </w:t>
      </w:r>
      <w:r w:rsidR="005F50E4" w:rsidRPr="002C5234">
        <w:t>formal</w:t>
      </w:r>
      <w:r w:rsidR="009E4CE6" w:rsidRPr="002C5234">
        <w:t xml:space="preserve"> performance</w:t>
      </w:r>
      <w:r w:rsidR="005F50E4" w:rsidRPr="002C5234">
        <w:t xml:space="preserve"> </w:t>
      </w:r>
      <w:r w:rsidR="00E85530" w:rsidRPr="002C5234">
        <w:t xml:space="preserve">evaluation this program year? </w:t>
      </w:r>
    </w:p>
    <w:p w:rsidR="00E85530" w:rsidRPr="00B7203E" w:rsidRDefault="00E85530" w:rsidP="00E85530">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E85530" w:rsidRPr="00B7203E" w:rsidRDefault="00E85530" w:rsidP="00E85530">
      <w:pPr>
        <w:pStyle w:val="RESPONSE"/>
        <w:rPr>
          <w:lang w:val="es-ES"/>
        </w:rPr>
      </w:pPr>
      <w:r w:rsidRPr="002C5234">
        <w:sym w:font="Wingdings" w:char="F06D"/>
      </w:r>
      <w:r w:rsidRPr="00B7203E">
        <w:rPr>
          <w:lang w:val="es-ES"/>
        </w:rPr>
        <w:tab/>
        <w:t>No</w:t>
      </w:r>
      <w:r w:rsidRPr="00B7203E">
        <w:rPr>
          <w:lang w:val="es-ES"/>
        </w:rPr>
        <w:tab/>
        <w:t>0</w:t>
      </w:r>
    </w:p>
    <w:p w:rsidR="00E85530" w:rsidRPr="00B7203E" w:rsidRDefault="00E85530" w:rsidP="00E85530">
      <w:pPr>
        <w:pStyle w:val="NOResponse"/>
        <w:rPr>
          <w:lang w:val="es-ES"/>
        </w:rPr>
      </w:pPr>
      <w:r w:rsidRPr="00B7203E">
        <w:rPr>
          <w:lang w:val="es-ES"/>
        </w:rPr>
        <w:t>NO RESPONSE</w:t>
      </w:r>
      <w:r w:rsidRPr="00B7203E">
        <w:rPr>
          <w:lang w:val="es-ES"/>
        </w:rPr>
        <w:tab/>
        <w:t>M</w:t>
      </w:r>
      <w:r w:rsidRPr="00B7203E">
        <w:rPr>
          <w:lang w:val="es-ES"/>
        </w:rPr>
        <w:tab/>
      </w:r>
    </w:p>
    <w:p w:rsidR="00E85530" w:rsidRPr="00B7203E" w:rsidRDefault="00E85530" w:rsidP="00E85530">
      <w:pPr>
        <w:rPr>
          <w:rFonts w:ascii="Arial" w:hAnsi="Arial" w:cs="Arial"/>
          <w:sz w:val="20"/>
          <w:lang w:val="es-ES"/>
        </w:rPr>
      </w:pPr>
    </w:p>
    <w:p w:rsidR="005F001C" w:rsidRPr="00B7203E" w:rsidRDefault="005F001C" w:rsidP="005F001C">
      <w:pPr>
        <w:widowControl/>
        <w:tabs>
          <w:tab w:val="left" w:pos="432"/>
        </w:tabs>
        <w:rPr>
          <w:rFonts w:ascii="Arial" w:hAnsi="Arial" w:cs="Arial"/>
          <w:snapToGrid/>
          <w:sz w:val="20"/>
          <w:szCs w:val="22"/>
          <w:lang w:val="es-ES"/>
        </w:rPr>
      </w:pPr>
    </w:p>
    <w:p w:rsidR="005F001C" w:rsidRPr="002C5234" w:rsidRDefault="00EA782B" w:rsidP="00F40B85">
      <w:pPr>
        <w:pStyle w:val="QUESTIONTEXT"/>
        <w:rPr>
          <w:szCs w:val="22"/>
        </w:rPr>
      </w:pPr>
      <w:r w:rsidRPr="002C5234">
        <w:t>H7</w:t>
      </w:r>
      <w:r w:rsidR="005F001C" w:rsidRPr="002C5234">
        <w:t xml:space="preserve">. </w:t>
      </w:r>
      <w:r w:rsidR="005F001C" w:rsidRPr="002C5234">
        <w:tab/>
        <w:t xml:space="preserve">In the past 12 months, have </w:t>
      </w:r>
      <w:r w:rsidR="00732889" w:rsidRPr="002C5234">
        <w:t>you</w:t>
      </w:r>
      <w:r w:rsidR="005F001C" w:rsidRPr="002C5234">
        <w:t xml:space="preserve"> participated in the following ki</w:t>
      </w:r>
      <w:r w:rsidR="00F639D0" w:rsidRPr="002C5234">
        <w:t>n</w:t>
      </w:r>
      <w:r w:rsidR="005F001C" w:rsidRPr="002C5234">
        <w:t xml:space="preserve">ds of professional development? </w:t>
      </w:r>
    </w:p>
    <w:p w:rsidR="005F001C" w:rsidRPr="002C5234" w:rsidRDefault="005F001C" w:rsidP="007E0357">
      <w:pPr>
        <w:widowControl/>
        <w:tabs>
          <w:tab w:val="left" w:pos="7200"/>
        </w:tabs>
        <w:spacing w:after="120"/>
        <w:ind w:left="7200"/>
        <w:rPr>
          <w:rFonts w:ascii="Arial" w:hAnsi="Arial" w:cs="Arial"/>
          <w:i/>
          <w:snapToGrid/>
          <w:sz w:val="20"/>
        </w:rPr>
      </w:pPr>
      <w:r w:rsidRPr="002C5234">
        <w:rPr>
          <w:rFonts w:ascii="Arial" w:hAnsi="Arial" w:cs="Arial"/>
          <w:i/>
          <w:snapToGrid/>
          <w:sz w:val="20"/>
        </w:rPr>
        <w:t>Select one per row</w:t>
      </w:r>
    </w:p>
    <w:tbl>
      <w:tblPr>
        <w:tblW w:w="4822" w:type="pct"/>
        <w:tblInd w:w="120" w:type="dxa"/>
        <w:tblCellMar>
          <w:left w:w="120" w:type="dxa"/>
          <w:right w:w="120" w:type="dxa"/>
        </w:tblCellMar>
        <w:tblLook w:val="0000"/>
      </w:tblPr>
      <w:tblGrid>
        <w:gridCol w:w="6912"/>
        <w:gridCol w:w="1178"/>
        <w:gridCol w:w="1168"/>
      </w:tblGrid>
      <w:tr w:rsidR="00732889" w:rsidRPr="002C5234" w:rsidTr="00732889">
        <w:trPr>
          <w:tblHeader/>
        </w:trPr>
        <w:tc>
          <w:tcPr>
            <w:tcW w:w="3733" w:type="pct"/>
            <w:tcBorders>
              <w:top w:val="nil"/>
              <w:left w:val="nil"/>
              <w:bottom w:val="nil"/>
              <w:right w:val="single" w:sz="4" w:space="0" w:color="auto"/>
            </w:tcBorders>
          </w:tcPr>
          <w:p w:rsidR="005F001C" w:rsidRPr="002C5234" w:rsidRDefault="005F001C" w:rsidP="005F001C">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sz="4" w:space="0" w:color="auto"/>
              <w:left w:val="single" w:sz="4" w:space="0" w:color="auto"/>
              <w:bottom w:val="single" w:sz="4" w:space="0" w:color="auto"/>
              <w:right w:val="single" w:sz="4" w:space="0" w:color="auto"/>
            </w:tcBorders>
            <w:vAlign w:val="bottom"/>
          </w:tcPr>
          <w:p w:rsidR="005F001C" w:rsidRPr="002C5234" w:rsidRDefault="007E0357" w:rsidP="005F001C">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2C5234">
              <w:rPr>
                <w:rFonts w:ascii="Arial" w:hAnsi="Arial" w:cs="Arial"/>
                <w:bCs/>
                <w:snapToGrid/>
                <w:sz w:val="20"/>
              </w:rPr>
              <w:t>YES</w:t>
            </w:r>
          </w:p>
        </w:tc>
        <w:tc>
          <w:tcPr>
            <w:tcW w:w="631" w:type="pct"/>
            <w:tcBorders>
              <w:top w:val="single" w:sz="4" w:space="0" w:color="auto"/>
              <w:left w:val="single" w:sz="4" w:space="0" w:color="auto"/>
              <w:bottom w:val="single" w:sz="4" w:space="0" w:color="auto"/>
              <w:right w:val="single" w:sz="4" w:space="0" w:color="auto"/>
            </w:tcBorders>
            <w:vAlign w:val="bottom"/>
          </w:tcPr>
          <w:p w:rsidR="005F001C" w:rsidRPr="002C5234" w:rsidRDefault="007E0357" w:rsidP="005F001C">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2C5234">
              <w:rPr>
                <w:rFonts w:ascii="Arial" w:hAnsi="Arial" w:cs="Arial"/>
                <w:bCs/>
                <w:snapToGrid/>
                <w:sz w:val="20"/>
              </w:rPr>
              <w:t>NO</w:t>
            </w:r>
          </w:p>
        </w:tc>
      </w:tr>
      <w:tr w:rsidR="00732889" w:rsidRPr="002C5234" w:rsidTr="00732889">
        <w:tc>
          <w:tcPr>
            <w:tcW w:w="3733" w:type="pct"/>
            <w:tcBorders>
              <w:top w:val="nil"/>
              <w:left w:val="nil"/>
              <w:bottom w:val="nil"/>
              <w:right w:val="nil"/>
            </w:tcBorders>
            <w:shd w:val="clear" w:color="auto" w:fill="E8E8E8"/>
          </w:tcPr>
          <w:p w:rsidR="005F001C" w:rsidRPr="002C5234" w:rsidRDefault="005F001C" w:rsidP="005F001C">
            <w:pPr>
              <w:widowControl/>
              <w:spacing w:before="60" w:after="60"/>
              <w:ind w:left="360" w:hanging="360"/>
              <w:rPr>
                <w:rFonts w:ascii="Arial" w:hAnsi="Arial" w:cs="Arial"/>
                <w:snapToGrid/>
                <w:sz w:val="20"/>
              </w:rPr>
            </w:pPr>
            <w:r w:rsidRPr="002C5234">
              <w:rPr>
                <w:rFonts w:ascii="Arial" w:hAnsi="Arial" w:cs="Arial"/>
                <w:snapToGrid/>
                <w:sz w:val="20"/>
              </w:rPr>
              <w:t>a.</w:t>
            </w:r>
            <w:r w:rsidRPr="002C5234">
              <w:rPr>
                <w:rFonts w:ascii="Arial" w:hAnsi="Arial" w:cs="Arial"/>
                <w:snapToGrid/>
                <w:sz w:val="20"/>
              </w:rPr>
              <w:tab/>
            </w:r>
            <w:r w:rsidRPr="002C5234">
              <w:rPr>
                <w:rFonts w:ascii="Arial" w:hAnsi="Arial" w:cs="Arial"/>
                <w:snapToGrid/>
                <w:sz w:val="20"/>
                <w:szCs w:val="22"/>
              </w:rPr>
              <w:t>College or university course(s) related to your role as a manager or leader</w:t>
            </w:r>
          </w:p>
        </w:tc>
        <w:tc>
          <w:tcPr>
            <w:tcW w:w="636" w:type="pct"/>
            <w:tcBorders>
              <w:top w:val="single" w:sz="4" w:space="0" w:color="auto"/>
              <w:left w:val="nil"/>
              <w:bottom w:val="nil"/>
              <w:right w:val="nil"/>
            </w:tcBorders>
            <w:shd w:val="clear" w:color="auto" w:fill="E8E8E8"/>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1 </w:t>
            </w:r>
            <w:r w:rsidRPr="002C5234">
              <w:rPr>
                <w:rFonts w:ascii="Arial" w:hAnsi="Arial" w:cs="Arial"/>
                <w:snapToGrid/>
                <w:sz w:val="20"/>
              </w:rPr>
              <w:sym w:font="Wingdings" w:char="F06D"/>
            </w:r>
          </w:p>
        </w:tc>
        <w:tc>
          <w:tcPr>
            <w:tcW w:w="631" w:type="pct"/>
            <w:tcBorders>
              <w:top w:val="single" w:sz="4" w:space="0" w:color="auto"/>
              <w:left w:val="nil"/>
              <w:bottom w:val="nil"/>
              <w:right w:val="nil"/>
            </w:tcBorders>
            <w:shd w:val="clear" w:color="auto" w:fill="E8E8E8"/>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0 </w:t>
            </w:r>
            <w:r w:rsidRPr="002C5234">
              <w:rPr>
                <w:rFonts w:ascii="Arial" w:hAnsi="Arial" w:cs="Arial"/>
                <w:snapToGrid/>
                <w:sz w:val="20"/>
              </w:rPr>
              <w:sym w:font="Wingdings" w:char="F06D"/>
            </w:r>
          </w:p>
        </w:tc>
      </w:tr>
      <w:tr w:rsidR="00732889" w:rsidRPr="002C5234" w:rsidTr="00732889">
        <w:tc>
          <w:tcPr>
            <w:tcW w:w="3733" w:type="pct"/>
            <w:tcBorders>
              <w:top w:val="nil"/>
              <w:left w:val="nil"/>
              <w:bottom w:val="nil"/>
              <w:right w:val="nil"/>
            </w:tcBorders>
            <w:shd w:val="clear" w:color="auto" w:fill="FFFFFF"/>
          </w:tcPr>
          <w:p w:rsidR="005F001C" w:rsidRPr="002C5234" w:rsidRDefault="005F001C" w:rsidP="005F001C">
            <w:pPr>
              <w:widowControl/>
              <w:spacing w:before="60" w:after="60"/>
              <w:ind w:left="360" w:hanging="360"/>
              <w:rPr>
                <w:rFonts w:ascii="Arial" w:hAnsi="Arial" w:cs="Arial"/>
                <w:snapToGrid/>
                <w:sz w:val="20"/>
              </w:rPr>
            </w:pPr>
            <w:r w:rsidRPr="002C5234">
              <w:rPr>
                <w:rFonts w:ascii="Arial" w:hAnsi="Arial" w:cs="Arial"/>
                <w:snapToGrid/>
                <w:sz w:val="20"/>
              </w:rPr>
              <w:t>b.</w:t>
            </w:r>
            <w:r w:rsidRPr="002C5234">
              <w:rPr>
                <w:rFonts w:ascii="Arial" w:hAnsi="Arial" w:cs="Arial"/>
                <w:snapToGrid/>
                <w:sz w:val="20"/>
              </w:rPr>
              <w:tab/>
            </w:r>
            <w:r w:rsidRPr="002C5234">
              <w:rPr>
                <w:rFonts w:ascii="Arial" w:hAnsi="Arial" w:cs="Arial"/>
                <w:snapToGrid/>
                <w:sz w:val="20"/>
                <w:szCs w:val="22"/>
              </w:rPr>
              <w:t>Visits to other Head Start or early childhood programs to improve your own work as a program/center director</w:t>
            </w:r>
          </w:p>
        </w:tc>
        <w:tc>
          <w:tcPr>
            <w:tcW w:w="636" w:type="pct"/>
            <w:tcBorders>
              <w:top w:val="nil"/>
              <w:left w:val="nil"/>
              <w:bottom w:val="nil"/>
              <w:right w:val="nil"/>
            </w:tcBorders>
            <w:shd w:val="clear" w:color="auto" w:fill="FFFFFF"/>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1 </w:t>
            </w:r>
            <w:r w:rsidRPr="002C5234">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0 </w:t>
            </w:r>
            <w:r w:rsidRPr="002C5234">
              <w:rPr>
                <w:rFonts w:ascii="Arial" w:hAnsi="Arial" w:cs="Arial"/>
                <w:snapToGrid/>
                <w:sz w:val="20"/>
              </w:rPr>
              <w:sym w:font="Wingdings" w:char="F06D"/>
            </w:r>
          </w:p>
        </w:tc>
      </w:tr>
      <w:tr w:rsidR="00732889" w:rsidRPr="002C5234" w:rsidTr="00732889">
        <w:tc>
          <w:tcPr>
            <w:tcW w:w="3733" w:type="pct"/>
            <w:tcBorders>
              <w:top w:val="nil"/>
              <w:left w:val="nil"/>
              <w:right w:val="nil"/>
            </w:tcBorders>
            <w:shd w:val="clear" w:color="auto" w:fill="E8E8E8"/>
          </w:tcPr>
          <w:p w:rsidR="005F001C" w:rsidRPr="002C5234" w:rsidRDefault="005F001C" w:rsidP="00802B1B">
            <w:pPr>
              <w:widowControl/>
              <w:spacing w:before="60" w:after="60"/>
              <w:ind w:left="360" w:hanging="360"/>
              <w:rPr>
                <w:rFonts w:ascii="Arial" w:hAnsi="Arial" w:cs="Arial"/>
                <w:snapToGrid/>
                <w:sz w:val="20"/>
              </w:rPr>
            </w:pPr>
            <w:r w:rsidRPr="002C5234">
              <w:rPr>
                <w:rFonts w:ascii="Arial" w:hAnsi="Arial" w:cs="Arial"/>
                <w:snapToGrid/>
                <w:sz w:val="20"/>
              </w:rPr>
              <w:t>c.</w:t>
            </w:r>
            <w:r w:rsidRPr="002C5234">
              <w:rPr>
                <w:rFonts w:ascii="Arial" w:hAnsi="Arial" w:cs="Arial"/>
                <w:snapToGrid/>
                <w:sz w:val="20"/>
              </w:rPr>
              <w:tab/>
            </w:r>
            <w:r w:rsidRPr="002C5234">
              <w:rPr>
                <w:rFonts w:ascii="Arial" w:hAnsi="Arial" w:cs="Arial"/>
                <w:snapToGrid/>
                <w:sz w:val="20"/>
                <w:szCs w:val="22"/>
              </w:rPr>
              <w:t>Formal mentoring or coaching that is provided by your program</w:t>
            </w:r>
          </w:p>
        </w:tc>
        <w:tc>
          <w:tcPr>
            <w:tcW w:w="636" w:type="pct"/>
            <w:tcBorders>
              <w:top w:val="nil"/>
              <w:left w:val="nil"/>
              <w:right w:val="nil"/>
            </w:tcBorders>
            <w:shd w:val="clear" w:color="auto" w:fill="E8E8E8"/>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1 </w:t>
            </w:r>
            <w:r w:rsidRPr="002C5234">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0 </w:t>
            </w:r>
            <w:r w:rsidRPr="002C5234">
              <w:rPr>
                <w:rFonts w:ascii="Arial" w:hAnsi="Arial" w:cs="Arial"/>
                <w:snapToGrid/>
                <w:sz w:val="20"/>
              </w:rPr>
              <w:sym w:font="Wingdings" w:char="F06D"/>
            </w:r>
          </w:p>
        </w:tc>
      </w:tr>
      <w:tr w:rsidR="00732889" w:rsidRPr="002C5234" w:rsidTr="00732889">
        <w:tc>
          <w:tcPr>
            <w:tcW w:w="3733" w:type="pct"/>
            <w:tcBorders>
              <w:top w:val="nil"/>
              <w:left w:val="nil"/>
              <w:bottom w:val="nil"/>
              <w:right w:val="nil"/>
            </w:tcBorders>
            <w:shd w:val="clear" w:color="auto" w:fill="auto"/>
          </w:tcPr>
          <w:p w:rsidR="005F001C" w:rsidRPr="002C5234" w:rsidRDefault="005F001C" w:rsidP="005F001C">
            <w:pPr>
              <w:widowControl/>
              <w:spacing w:before="60" w:after="60"/>
              <w:ind w:left="360" w:hanging="360"/>
              <w:rPr>
                <w:rFonts w:ascii="Arial" w:hAnsi="Arial" w:cs="Arial"/>
                <w:snapToGrid/>
                <w:sz w:val="20"/>
              </w:rPr>
            </w:pPr>
            <w:r w:rsidRPr="002C5234">
              <w:rPr>
                <w:rFonts w:ascii="Arial" w:hAnsi="Arial" w:cs="Arial"/>
                <w:snapToGrid/>
                <w:sz w:val="20"/>
              </w:rPr>
              <w:t>d.</w:t>
            </w:r>
            <w:r w:rsidRPr="002C5234">
              <w:rPr>
                <w:rFonts w:ascii="Arial" w:hAnsi="Arial" w:cs="Arial"/>
                <w:snapToGrid/>
                <w:sz w:val="20"/>
              </w:rPr>
              <w:tab/>
              <w:t xml:space="preserve">A </w:t>
            </w:r>
            <w:r w:rsidRPr="002C5234">
              <w:rPr>
                <w:rFonts w:ascii="Arial" w:hAnsi="Arial" w:cs="Arial"/>
                <w:snapToGrid/>
                <w:sz w:val="20"/>
                <w:szCs w:val="22"/>
              </w:rPr>
              <w:t>network or community of Head Start and other early childhood program leaders organized by someone outside of your program, for example a professional organization</w:t>
            </w:r>
          </w:p>
        </w:tc>
        <w:tc>
          <w:tcPr>
            <w:tcW w:w="636" w:type="pct"/>
            <w:tcBorders>
              <w:top w:val="nil"/>
              <w:left w:val="nil"/>
              <w:bottom w:val="nil"/>
              <w:right w:val="nil"/>
            </w:tcBorders>
            <w:shd w:val="clear" w:color="auto" w:fill="auto"/>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1 </w:t>
            </w:r>
            <w:r w:rsidRPr="002C5234">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0 </w:t>
            </w:r>
            <w:r w:rsidRPr="002C5234">
              <w:rPr>
                <w:rFonts w:ascii="Arial" w:hAnsi="Arial" w:cs="Arial"/>
                <w:snapToGrid/>
                <w:sz w:val="20"/>
              </w:rPr>
              <w:sym w:font="Wingdings" w:char="F06D"/>
            </w:r>
          </w:p>
        </w:tc>
      </w:tr>
      <w:tr w:rsidR="00732889" w:rsidRPr="002C5234" w:rsidTr="00732889">
        <w:tc>
          <w:tcPr>
            <w:tcW w:w="3733" w:type="pct"/>
            <w:tcBorders>
              <w:top w:val="nil"/>
              <w:left w:val="nil"/>
              <w:right w:val="nil"/>
            </w:tcBorders>
            <w:shd w:val="clear" w:color="auto" w:fill="E8E8E8"/>
          </w:tcPr>
          <w:p w:rsidR="005F001C" w:rsidRPr="002C5234" w:rsidRDefault="005F001C" w:rsidP="00CD2075">
            <w:pPr>
              <w:widowControl/>
              <w:spacing w:before="60" w:after="60"/>
              <w:ind w:left="360" w:hanging="360"/>
              <w:rPr>
                <w:rFonts w:ascii="Arial" w:hAnsi="Arial" w:cs="Arial"/>
                <w:snapToGrid/>
                <w:sz w:val="20"/>
              </w:rPr>
            </w:pPr>
            <w:r w:rsidRPr="002C5234">
              <w:rPr>
                <w:rFonts w:ascii="Arial" w:hAnsi="Arial" w:cs="Arial"/>
                <w:snapToGrid/>
                <w:sz w:val="20"/>
              </w:rPr>
              <w:t>e.</w:t>
            </w:r>
            <w:r w:rsidRPr="002C5234">
              <w:rPr>
                <w:rFonts w:ascii="Arial" w:hAnsi="Arial" w:cs="Arial"/>
                <w:snapToGrid/>
                <w:sz w:val="20"/>
              </w:rPr>
              <w:tab/>
            </w:r>
            <w:r w:rsidR="008A0983" w:rsidRPr="002C5234">
              <w:rPr>
                <w:rFonts w:ascii="Arial" w:hAnsi="Arial" w:cs="Arial"/>
                <w:sz w:val="20"/>
              </w:rPr>
              <w:t>A l</w:t>
            </w:r>
            <w:r w:rsidR="00B7203E">
              <w:rPr>
                <w:rFonts w:ascii="Arial" w:hAnsi="Arial" w:cs="Arial"/>
                <w:sz w:val="20"/>
              </w:rPr>
              <w:t>eadership institute offered by H</w:t>
            </w:r>
            <w:r w:rsidR="008A0983" w:rsidRPr="002C5234">
              <w:rPr>
                <w:rFonts w:ascii="Arial" w:hAnsi="Arial" w:cs="Arial"/>
                <w:sz w:val="20"/>
              </w:rPr>
              <w:t>ead Start</w:t>
            </w:r>
          </w:p>
        </w:tc>
        <w:tc>
          <w:tcPr>
            <w:tcW w:w="636" w:type="pct"/>
            <w:tcBorders>
              <w:top w:val="nil"/>
              <w:left w:val="nil"/>
              <w:right w:val="nil"/>
            </w:tcBorders>
            <w:shd w:val="clear" w:color="auto" w:fill="E8E8E8"/>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1 </w:t>
            </w:r>
            <w:r w:rsidRPr="002C5234">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0 </w:t>
            </w:r>
            <w:r w:rsidRPr="002C5234">
              <w:rPr>
                <w:rFonts w:ascii="Arial" w:hAnsi="Arial" w:cs="Arial"/>
                <w:snapToGrid/>
                <w:sz w:val="20"/>
              </w:rPr>
              <w:sym w:font="Wingdings" w:char="F06D"/>
            </w:r>
          </w:p>
        </w:tc>
      </w:tr>
      <w:tr w:rsidR="00732889" w:rsidRPr="002C5234" w:rsidTr="00732889">
        <w:tc>
          <w:tcPr>
            <w:tcW w:w="3733" w:type="pct"/>
            <w:tcBorders>
              <w:top w:val="nil"/>
              <w:left w:val="nil"/>
              <w:bottom w:val="nil"/>
              <w:right w:val="nil"/>
            </w:tcBorders>
            <w:shd w:val="clear" w:color="auto" w:fill="auto"/>
          </w:tcPr>
          <w:p w:rsidR="005F001C" w:rsidRPr="002C5234" w:rsidRDefault="005F001C" w:rsidP="00CD2075">
            <w:pPr>
              <w:widowControl/>
              <w:spacing w:before="60" w:after="60"/>
              <w:ind w:left="360" w:hanging="360"/>
              <w:rPr>
                <w:rFonts w:ascii="Arial" w:hAnsi="Arial" w:cs="Arial"/>
                <w:snapToGrid/>
                <w:sz w:val="20"/>
              </w:rPr>
            </w:pPr>
            <w:r w:rsidRPr="002C5234">
              <w:rPr>
                <w:rFonts w:ascii="Arial" w:hAnsi="Arial" w:cs="Arial"/>
                <w:snapToGrid/>
                <w:sz w:val="20"/>
              </w:rPr>
              <w:t>f.</w:t>
            </w:r>
            <w:r w:rsidRPr="002C5234">
              <w:rPr>
                <w:rFonts w:ascii="Arial" w:hAnsi="Arial" w:cs="Arial"/>
                <w:snapToGrid/>
                <w:sz w:val="20"/>
              </w:rPr>
              <w:tab/>
            </w:r>
            <w:r w:rsidR="008A0983" w:rsidRPr="002C5234">
              <w:rPr>
                <w:rFonts w:ascii="Arial" w:hAnsi="Arial" w:cs="Arial"/>
                <w:sz w:val="20"/>
              </w:rPr>
              <w:t>A leadership institute offered by an organization other than Head Start</w:t>
            </w:r>
          </w:p>
        </w:tc>
        <w:tc>
          <w:tcPr>
            <w:tcW w:w="636" w:type="pct"/>
            <w:tcBorders>
              <w:top w:val="nil"/>
              <w:left w:val="nil"/>
              <w:bottom w:val="nil"/>
              <w:right w:val="nil"/>
            </w:tcBorders>
            <w:shd w:val="clear" w:color="auto" w:fill="auto"/>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1 </w:t>
            </w:r>
            <w:r w:rsidRPr="002C5234">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005F001C" w:rsidRPr="002C5234" w:rsidRDefault="005F001C" w:rsidP="005F001C">
            <w:pPr>
              <w:widowControl/>
              <w:tabs>
                <w:tab w:val="left" w:pos="417"/>
                <w:tab w:val="left" w:pos="1008"/>
                <w:tab w:val="left" w:pos="1800"/>
              </w:tabs>
              <w:spacing w:before="60" w:after="60"/>
              <w:ind w:hanging="12"/>
              <w:jc w:val="center"/>
              <w:rPr>
                <w:rFonts w:ascii="Arial" w:hAnsi="Arial" w:cs="Arial"/>
                <w:snapToGrid/>
                <w:sz w:val="20"/>
                <w:vertAlign w:val="subscript"/>
              </w:rPr>
            </w:pPr>
            <w:r w:rsidRPr="002C5234">
              <w:rPr>
                <w:rFonts w:ascii="Arial" w:hAnsi="Arial" w:cs="Arial"/>
                <w:snapToGrid/>
                <w:sz w:val="12"/>
                <w:szCs w:val="12"/>
              </w:rPr>
              <w:t xml:space="preserve">0 </w:t>
            </w:r>
            <w:r w:rsidRPr="002C5234">
              <w:rPr>
                <w:rFonts w:ascii="Arial" w:hAnsi="Arial" w:cs="Arial"/>
                <w:snapToGrid/>
                <w:sz w:val="20"/>
              </w:rPr>
              <w:sym w:font="Wingdings" w:char="F06D"/>
            </w:r>
          </w:p>
        </w:tc>
      </w:tr>
    </w:tbl>
    <w:p w:rsidR="005F001C" w:rsidRPr="002C5234" w:rsidRDefault="005F001C" w:rsidP="00F40B85">
      <w:pPr>
        <w:pStyle w:val="QUESTIONTEXT"/>
      </w:pPr>
    </w:p>
    <w:p w:rsidR="005F001C" w:rsidRPr="002C5234" w:rsidRDefault="00EA782B" w:rsidP="00F40B85">
      <w:pPr>
        <w:pStyle w:val="QUESTIONTEXT"/>
      </w:pPr>
      <w:r w:rsidRPr="002C5234">
        <w:t>H8</w:t>
      </w:r>
      <w:r w:rsidR="005F001C" w:rsidRPr="002C5234">
        <w:t xml:space="preserve">. </w:t>
      </w:r>
      <w:r w:rsidR="005F001C" w:rsidRPr="002C5234">
        <w:tab/>
      </w:r>
      <w:r w:rsidR="00953EAD" w:rsidRPr="002C5234">
        <w:t xml:space="preserve">What are the top three areas </w:t>
      </w:r>
      <w:r w:rsidR="00226428" w:rsidRPr="002C5234">
        <w:t>from</w:t>
      </w:r>
      <w:r w:rsidR="00953EAD" w:rsidRPr="002C5234">
        <w:t xml:space="preserve"> </w:t>
      </w:r>
      <w:r w:rsidR="005F001C" w:rsidRPr="002C5234">
        <w:t xml:space="preserve">the following </w:t>
      </w:r>
      <w:r w:rsidR="00953EAD" w:rsidRPr="002C5234">
        <w:t>list</w:t>
      </w:r>
      <w:r w:rsidR="008A0983" w:rsidRPr="002C5234">
        <w:t xml:space="preserve"> </w:t>
      </w:r>
      <w:r w:rsidR="00953EAD" w:rsidRPr="002C5234">
        <w:t>in which you</w:t>
      </w:r>
      <w:r w:rsidR="005F001C" w:rsidRPr="002C5234">
        <w:t xml:space="preserve"> need additional support to lead your center more effectively? </w:t>
      </w:r>
    </w:p>
    <w:p w:rsidR="005F001C" w:rsidRPr="002C5234" w:rsidRDefault="005F001C" w:rsidP="005F001C">
      <w:pPr>
        <w:widowControl/>
        <w:spacing w:before="120"/>
        <w:ind w:left="720" w:right="2250"/>
        <w:rPr>
          <w:rFonts w:ascii="Arial" w:hAnsi="Arial" w:cs="Arial"/>
          <w:b/>
          <w:snapToGrid/>
          <w:sz w:val="20"/>
        </w:rPr>
      </w:pPr>
      <w:r w:rsidRPr="002C5234">
        <w:rPr>
          <w:rFonts w:ascii="Arial" w:hAnsi="Arial" w:cs="Arial"/>
          <w:i/>
          <w:snapToGrid/>
          <w:sz w:val="20"/>
        </w:rPr>
        <w:t xml:space="preserve">Select </w:t>
      </w:r>
      <w:r w:rsidR="00DD70BF" w:rsidRPr="002C5234">
        <w:rPr>
          <w:rFonts w:ascii="Arial" w:hAnsi="Arial" w:cs="Arial"/>
          <w:i/>
          <w:snapToGrid/>
          <w:sz w:val="20"/>
        </w:rPr>
        <w:t>up to 3</w:t>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r>
      <w:r w:rsidR="009E4CE6" w:rsidRPr="002C5234">
        <w:rPr>
          <w:rFonts w:ascii="Arial" w:hAnsi="Arial" w:cs="Arial"/>
          <w:snapToGrid/>
          <w:sz w:val="20"/>
        </w:rPr>
        <w:t xml:space="preserve">Educational/curriculum </w:t>
      </w:r>
      <w:r w:rsidRPr="002C5234">
        <w:rPr>
          <w:rFonts w:ascii="Arial" w:hAnsi="Arial" w:cs="Arial"/>
          <w:snapToGrid/>
          <w:sz w:val="20"/>
        </w:rPr>
        <w:t xml:space="preserve">leadership </w:t>
      </w:r>
      <w:r w:rsidRPr="002C5234">
        <w:rPr>
          <w:rFonts w:ascii="Arial" w:hAnsi="Arial" w:cs="Arial"/>
          <w:snapToGrid/>
          <w:sz w:val="20"/>
        </w:rPr>
        <w:tab/>
        <w:t>1</w:t>
      </w:r>
      <w:r w:rsidRPr="002C5234">
        <w:rPr>
          <w:rFonts w:ascii="Arial" w:hAnsi="Arial" w:cs="Arial"/>
          <w:snapToGrid/>
          <w:sz w:val="20"/>
        </w:rPr>
        <w:tab/>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 xml:space="preserve">Child assessment </w:t>
      </w:r>
      <w:r w:rsidRPr="002C5234">
        <w:rPr>
          <w:rFonts w:ascii="Arial" w:hAnsi="Arial" w:cs="Arial"/>
          <w:snapToGrid/>
          <w:sz w:val="20"/>
        </w:rPr>
        <w:tab/>
        <w:t>2</w:t>
      </w:r>
      <w:r w:rsidRPr="002C5234">
        <w:rPr>
          <w:rFonts w:ascii="Arial" w:hAnsi="Arial" w:cs="Arial"/>
          <w:snapToGrid/>
          <w:sz w:val="20"/>
        </w:rPr>
        <w:tab/>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 xml:space="preserve">Creating positive learning environments </w:t>
      </w:r>
      <w:r w:rsidRPr="002C5234">
        <w:rPr>
          <w:rFonts w:ascii="Arial" w:hAnsi="Arial" w:cs="Arial"/>
          <w:snapToGrid/>
          <w:sz w:val="20"/>
        </w:rPr>
        <w:tab/>
        <w:t>3</w:t>
      </w:r>
      <w:r w:rsidRPr="002C5234">
        <w:rPr>
          <w:rFonts w:ascii="Arial" w:hAnsi="Arial" w:cs="Arial"/>
          <w:snapToGrid/>
          <w:sz w:val="20"/>
        </w:rPr>
        <w:tab/>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 xml:space="preserve">Program improvement planning </w:t>
      </w:r>
      <w:r w:rsidRPr="002C5234">
        <w:rPr>
          <w:rFonts w:ascii="Arial" w:hAnsi="Arial" w:cs="Arial"/>
          <w:snapToGrid/>
          <w:sz w:val="20"/>
        </w:rPr>
        <w:tab/>
        <w:t>4</w:t>
      </w:r>
      <w:r w:rsidRPr="002C5234">
        <w:rPr>
          <w:rFonts w:ascii="Arial" w:hAnsi="Arial" w:cs="Arial"/>
          <w:snapToGrid/>
          <w:sz w:val="20"/>
        </w:rPr>
        <w:tab/>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lastRenderedPageBreak/>
        <w:sym w:font="Wingdings" w:char="F06F"/>
      </w:r>
      <w:r w:rsidRPr="002C5234">
        <w:rPr>
          <w:rFonts w:ascii="Arial" w:hAnsi="Arial" w:cs="Arial"/>
          <w:snapToGrid/>
          <w:sz w:val="20"/>
        </w:rPr>
        <w:tab/>
        <w:t xml:space="preserve">Budgeting </w:t>
      </w:r>
      <w:r w:rsidRPr="002C5234">
        <w:rPr>
          <w:rFonts w:ascii="Arial" w:hAnsi="Arial" w:cs="Arial"/>
          <w:snapToGrid/>
          <w:sz w:val="20"/>
        </w:rPr>
        <w:tab/>
        <w:t>5</w:t>
      </w:r>
      <w:r w:rsidRPr="002C5234">
        <w:rPr>
          <w:rFonts w:ascii="Arial" w:hAnsi="Arial" w:cs="Arial"/>
          <w:snapToGrid/>
          <w:sz w:val="20"/>
        </w:rPr>
        <w:tab/>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 xml:space="preserve">Staffing (hiring) </w:t>
      </w:r>
      <w:r w:rsidRPr="002C5234">
        <w:rPr>
          <w:rFonts w:ascii="Arial" w:hAnsi="Arial" w:cs="Arial"/>
          <w:snapToGrid/>
          <w:sz w:val="20"/>
        </w:rPr>
        <w:tab/>
      </w:r>
      <w:r w:rsidR="00150043" w:rsidRPr="002C5234">
        <w:rPr>
          <w:rFonts w:ascii="Arial" w:hAnsi="Arial" w:cs="Arial"/>
          <w:snapToGrid/>
          <w:sz w:val="20"/>
        </w:rPr>
        <w:t>6</w:t>
      </w:r>
      <w:r w:rsidRPr="002C5234">
        <w:rPr>
          <w:rFonts w:ascii="Arial" w:hAnsi="Arial" w:cs="Arial"/>
          <w:snapToGrid/>
          <w:sz w:val="20"/>
        </w:rPr>
        <w:tab/>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 xml:space="preserve">Teacher evaluation </w:t>
      </w:r>
      <w:r w:rsidRPr="002C5234">
        <w:rPr>
          <w:rFonts w:ascii="Arial" w:hAnsi="Arial" w:cs="Arial"/>
          <w:snapToGrid/>
          <w:sz w:val="20"/>
        </w:rPr>
        <w:tab/>
      </w:r>
      <w:r w:rsidR="00150043" w:rsidRPr="002C5234">
        <w:rPr>
          <w:rFonts w:ascii="Arial" w:hAnsi="Arial" w:cs="Arial"/>
          <w:snapToGrid/>
          <w:sz w:val="20"/>
        </w:rPr>
        <w:t>7</w:t>
      </w:r>
      <w:r w:rsidRPr="002C5234">
        <w:rPr>
          <w:rFonts w:ascii="Arial" w:hAnsi="Arial" w:cs="Arial"/>
          <w:snapToGrid/>
          <w:sz w:val="20"/>
        </w:rPr>
        <w:tab/>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 xml:space="preserve">Evaluation of other program staff </w:t>
      </w:r>
      <w:r w:rsidRPr="002C5234">
        <w:rPr>
          <w:rFonts w:ascii="Arial" w:hAnsi="Arial" w:cs="Arial"/>
          <w:snapToGrid/>
          <w:sz w:val="20"/>
        </w:rPr>
        <w:tab/>
      </w:r>
      <w:r w:rsidR="00150043" w:rsidRPr="002C5234">
        <w:rPr>
          <w:rFonts w:ascii="Arial" w:hAnsi="Arial" w:cs="Arial"/>
          <w:snapToGrid/>
          <w:sz w:val="20"/>
        </w:rPr>
        <w:t>8</w:t>
      </w:r>
      <w:r w:rsidRPr="002C5234">
        <w:rPr>
          <w:rFonts w:ascii="Arial" w:hAnsi="Arial" w:cs="Arial"/>
          <w:snapToGrid/>
          <w:sz w:val="20"/>
        </w:rPr>
        <w:tab/>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 xml:space="preserve">Teacher professional development </w:t>
      </w:r>
      <w:r w:rsidRPr="002C5234">
        <w:rPr>
          <w:rFonts w:ascii="Arial" w:hAnsi="Arial" w:cs="Arial"/>
          <w:snapToGrid/>
          <w:sz w:val="20"/>
        </w:rPr>
        <w:tab/>
      </w:r>
      <w:r w:rsidR="00150043" w:rsidRPr="002C5234">
        <w:rPr>
          <w:rFonts w:ascii="Arial" w:hAnsi="Arial" w:cs="Arial"/>
          <w:snapToGrid/>
          <w:sz w:val="20"/>
        </w:rPr>
        <w:t>9</w:t>
      </w:r>
      <w:r w:rsidRPr="002C5234">
        <w:rPr>
          <w:rFonts w:ascii="Arial" w:hAnsi="Arial" w:cs="Arial"/>
          <w:snapToGrid/>
          <w:sz w:val="20"/>
        </w:rPr>
        <w:tab/>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 xml:space="preserve">Data-driven decision making </w:t>
      </w:r>
      <w:r w:rsidRPr="002C5234">
        <w:rPr>
          <w:rFonts w:ascii="Arial" w:hAnsi="Arial" w:cs="Arial"/>
          <w:snapToGrid/>
          <w:sz w:val="20"/>
        </w:rPr>
        <w:tab/>
      </w:r>
      <w:r w:rsidR="00150043" w:rsidRPr="002C5234">
        <w:rPr>
          <w:rFonts w:ascii="Arial" w:hAnsi="Arial" w:cs="Arial"/>
          <w:snapToGrid/>
          <w:sz w:val="20"/>
        </w:rPr>
        <w:t>10</w:t>
      </w:r>
      <w:r w:rsidRPr="002C5234">
        <w:rPr>
          <w:rFonts w:ascii="Arial" w:hAnsi="Arial" w:cs="Arial"/>
          <w:snapToGrid/>
          <w:sz w:val="20"/>
        </w:rPr>
        <w:tab/>
      </w:r>
    </w:p>
    <w:p w:rsidR="005F001C" w:rsidRPr="002C5234" w:rsidRDefault="005F001C" w:rsidP="005F001C">
      <w:pPr>
        <w:widowControl/>
        <w:tabs>
          <w:tab w:val="left" w:pos="1080"/>
          <w:tab w:val="left" w:leader="dot" w:pos="8100"/>
          <w:tab w:val="left" w:pos="8550"/>
        </w:tabs>
        <w:spacing w:before="120"/>
        <w:ind w:left="1080" w:right="1620" w:hanging="360"/>
        <w:rPr>
          <w:rFonts w:ascii="Arial" w:hAnsi="Arial" w:cs="Arial"/>
          <w:snapToGrid/>
          <w:sz w:val="20"/>
        </w:rPr>
      </w:pPr>
      <w:r w:rsidRPr="002C5234">
        <w:rPr>
          <w:rFonts w:ascii="Arial" w:hAnsi="Arial" w:cs="Arial"/>
          <w:snapToGrid/>
          <w:sz w:val="20"/>
        </w:rPr>
        <w:sym w:font="Wingdings" w:char="F06F"/>
      </w:r>
      <w:r w:rsidRPr="002C5234">
        <w:rPr>
          <w:rFonts w:ascii="Arial" w:hAnsi="Arial" w:cs="Arial"/>
          <w:snapToGrid/>
          <w:sz w:val="20"/>
        </w:rPr>
        <w:tab/>
        <w:t xml:space="preserve">Working with parents and community </w:t>
      </w:r>
      <w:r w:rsidRPr="002C5234">
        <w:rPr>
          <w:rFonts w:ascii="Arial" w:hAnsi="Arial" w:cs="Arial"/>
          <w:snapToGrid/>
          <w:sz w:val="20"/>
        </w:rPr>
        <w:tab/>
      </w:r>
      <w:r w:rsidR="00150043" w:rsidRPr="002C5234">
        <w:rPr>
          <w:rFonts w:ascii="Arial" w:hAnsi="Arial" w:cs="Arial"/>
          <w:snapToGrid/>
          <w:sz w:val="20"/>
        </w:rPr>
        <w:t>11</w:t>
      </w:r>
      <w:r w:rsidRPr="002C5234">
        <w:rPr>
          <w:rFonts w:ascii="Arial" w:hAnsi="Arial" w:cs="Arial"/>
          <w:snapToGrid/>
          <w:sz w:val="20"/>
        </w:rPr>
        <w:tab/>
      </w:r>
    </w:p>
    <w:p w:rsidR="005F001C" w:rsidRPr="002C5234" w:rsidRDefault="005F001C" w:rsidP="005F001C">
      <w:pPr>
        <w:widowControl/>
        <w:tabs>
          <w:tab w:val="left" w:leader="dot" w:pos="8100"/>
          <w:tab w:val="left" w:pos="8550"/>
        </w:tabs>
        <w:spacing w:before="120" w:after="120"/>
        <w:ind w:left="1080" w:right="1627"/>
        <w:rPr>
          <w:rFonts w:ascii="Arial" w:hAnsi="Arial" w:cs="Arial"/>
          <w:snapToGrid/>
          <w:sz w:val="20"/>
        </w:rPr>
      </w:pPr>
      <w:r w:rsidRPr="002C5234">
        <w:rPr>
          <w:rFonts w:ascii="Arial" w:hAnsi="Arial" w:cs="Arial"/>
          <w:snapToGrid/>
          <w:sz w:val="20"/>
        </w:rPr>
        <w:t>NO RESPONSE</w:t>
      </w:r>
      <w:r w:rsidRPr="002C5234">
        <w:rPr>
          <w:rFonts w:ascii="Arial" w:hAnsi="Arial" w:cs="Arial"/>
          <w:snapToGrid/>
          <w:sz w:val="20"/>
        </w:rPr>
        <w:tab/>
        <w:t>M</w:t>
      </w:r>
      <w:r w:rsidRPr="002C5234">
        <w:rPr>
          <w:rFonts w:ascii="Arial" w:hAnsi="Arial" w:cs="Arial"/>
          <w:snapToGrid/>
          <w:sz w:val="20"/>
        </w:rPr>
        <w:tab/>
      </w:r>
    </w:p>
    <w:p w:rsidR="003D46DA" w:rsidRPr="002C5234" w:rsidRDefault="003D46DA">
      <w:pPr>
        <w:widowControl/>
        <w:rPr>
          <w:rFonts w:ascii="Arial" w:hAnsi="Arial" w:cs="Arial"/>
          <w:sz w:val="22"/>
          <w:szCs w:val="22"/>
        </w:rPr>
      </w:pPr>
    </w:p>
    <w:p w:rsidR="00997083" w:rsidRPr="002C5234" w:rsidRDefault="00997083">
      <w:pPr>
        <w:pStyle w:val="QUES"/>
        <w:widowControl w:val="0"/>
        <w:spacing w:line="240" w:lineRule="auto"/>
        <w:rPr>
          <w:rFonts w:cs="Arial"/>
          <w:snapToGrid w:val="0"/>
          <w:szCs w:val="22"/>
        </w:rPr>
      </w:pPr>
    </w:p>
    <w:p w:rsidR="003D1ADA" w:rsidRPr="002C5234" w:rsidRDefault="003D1ADA">
      <w:pPr>
        <w:widowControl/>
      </w:pPr>
      <w:r w:rsidRPr="002C5234">
        <w:br w:type="page"/>
      </w:r>
    </w:p>
    <w:tbl>
      <w:tblPr>
        <w:tblW w:w="0" w:type="auto"/>
        <w:shd w:val="clear" w:color="auto" w:fill="E8E8E8"/>
        <w:tblLook w:val="0000"/>
      </w:tblPr>
      <w:tblGrid>
        <w:gridCol w:w="9576"/>
      </w:tblGrid>
      <w:tr w:rsidR="00371D30" w:rsidRPr="002C5234" w:rsidTr="007E0357">
        <w:tc>
          <w:tcPr>
            <w:tcW w:w="9576" w:type="dxa"/>
            <w:shd w:val="clear" w:color="auto" w:fill="E8E8E8"/>
            <w:vAlign w:val="center"/>
          </w:tcPr>
          <w:p w:rsidR="00371D30" w:rsidRPr="002C5234" w:rsidRDefault="00371D30" w:rsidP="00EF796B">
            <w:pPr>
              <w:pStyle w:val="Heading1"/>
              <w:spacing w:before="120" w:after="120"/>
              <w:rPr>
                <w:bCs w:val="0"/>
              </w:rPr>
            </w:pPr>
            <w:r w:rsidRPr="002C5234">
              <w:lastRenderedPageBreak/>
              <w:br w:type="page"/>
            </w:r>
            <w:bookmarkStart w:id="12" w:name="_Toc399256728"/>
            <w:bookmarkStart w:id="13" w:name="_Toc399403436"/>
            <w:r w:rsidR="00F76982" w:rsidRPr="002C5234">
              <w:rPr>
                <w:sz w:val="22"/>
              </w:rPr>
              <w:t xml:space="preserve">N.  </w:t>
            </w:r>
            <w:r w:rsidR="00EF796B" w:rsidRPr="002C5234">
              <w:rPr>
                <w:sz w:val="22"/>
              </w:rPr>
              <w:t>USE OF PROGRAM DATA AND INFORMATION</w:t>
            </w:r>
            <w:bookmarkEnd w:id="12"/>
            <w:bookmarkEnd w:id="13"/>
          </w:p>
        </w:tc>
      </w:tr>
    </w:tbl>
    <w:p w:rsidR="00476BAC" w:rsidRPr="002C5234" w:rsidRDefault="00476BAC">
      <w:pPr>
        <w:rPr>
          <w:rFonts w:ascii="Arial" w:hAnsi="Arial" w:cs="Arial"/>
          <w:sz w:val="22"/>
        </w:rPr>
      </w:pPr>
    </w:p>
    <w:p w:rsidR="009720B0" w:rsidRPr="002C5234" w:rsidRDefault="009720B0" w:rsidP="009720B0">
      <w:pPr>
        <w:widowControl/>
        <w:tabs>
          <w:tab w:val="left" w:pos="1080"/>
          <w:tab w:val="left" w:pos="4680"/>
          <w:tab w:val="left" w:pos="8550"/>
        </w:tabs>
        <w:spacing w:before="120"/>
        <w:ind w:left="720" w:hanging="720"/>
        <w:rPr>
          <w:rFonts w:ascii="Arial" w:hAnsi="Arial" w:cs="Arial"/>
          <w:b/>
          <w:snapToGrid/>
          <w:sz w:val="20"/>
        </w:rPr>
      </w:pPr>
      <w:r w:rsidRPr="002C5234">
        <w:rPr>
          <w:rFonts w:ascii="Arial" w:hAnsi="Arial" w:cs="Arial"/>
          <w:b/>
          <w:snapToGrid/>
          <w:sz w:val="20"/>
        </w:rPr>
        <w:t xml:space="preserve">The next questions are about </w:t>
      </w:r>
      <w:r w:rsidR="005F50E4" w:rsidRPr="002C5234">
        <w:rPr>
          <w:rFonts w:ascii="Arial" w:hAnsi="Arial" w:cs="Arial"/>
          <w:b/>
          <w:snapToGrid/>
          <w:sz w:val="20"/>
        </w:rPr>
        <w:t>data and information that may be available to you</w:t>
      </w:r>
      <w:r w:rsidRPr="002C5234">
        <w:rPr>
          <w:rFonts w:ascii="Arial" w:hAnsi="Arial" w:cs="Arial"/>
          <w:b/>
          <w:snapToGrid/>
          <w:sz w:val="20"/>
        </w:rPr>
        <w:t>.</w:t>
      </w:r>
    </w:p>
    <w:p w:rsidR="00D36C1E" w:rsidRPr="002C5234" w:rsidRDefault="00D36C1E" w:rsidP="009720B0">
      <w:pPr>
        <w:widowControl/>
        <w:tabs>
          <w:tab w:val="left" w:pos="1080"/>
          <w:tab w:val="left" w:pos="4680"/>
          <w:tab w:val="left" w:pos="8550"/>
        </w:tabs>
        <w:spacing w:before="120"/>
        <w:ind w:left="720" w:hanging="720"/>
        <w:rPr>
          <w:rFonts w:ascii="Arial" w:hAnsi="Arial" w:cs="Arial"/>
          <w:snapToGrid/>
          <w:sz w:val="22"/>
        </w:rPr>
      </w:pPr>
    </w:p>
    <w:p w:rsidR="00371D30" w:rsidRPr="002C5234" w:rsidRDefault="00EA782B" w:rsidP="00F40B85">
      <w:pPr>
        <w:pStyle w:val="QUESTIONTEXT"/>
      </w:pPr>
      <w:r w:rsidRPr="002C5234">
        <w:t>N1</w:t>
      </w:r>
      <w:r w:rsidR="00371D30" w:rsidRPr="002C5234">
        <w:t xml:space="preserve">. </w:t>
      </w:r>
      <w:r w:rsidR="007E0357" w:rsidRPr="002C5234">
        <w:tab/>
      </w:r>
      <w:r w:rsidR="00371D30" w:rsidRPr="002C5234">
        <w:t>Do supervisors, mentors or coaches, or other specialists</w:t>
      </w:r>
      <w:r w:rsidR="00AC70E2" w:rsidRPr="002C5234">
        <w:t xml:space="preserve"> share and</w:t>
      </w:r>
      <w:r w:rsidR="00371D30" w:rsidRPr="002C5234">
        <w:t xml:space="preserve"> review individual children’s data in one-on-one meetings with teachers</w:t>
      </w:r>
      <w:r w:rsidR="00AC70E2" w:rsidRPr="002C5234">
        <w:t xml:space="preserve"> or in team meetings</w:t>
      </w:r>
      <w:r w:rsidR="00371D30" w:rsidRPr="002C5234">
        <w:t xml:space="preserve">? </w:t>
      </w:r>
    </w:p>
    <w:p w:rsidR="00371D30" w:rsidRPr="00B7203E" w:rsidRDefault="00371D30" w:rsidP="00371D30">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371D30" w:rsidRPr="00B7203E" w:rsidRDefault="00371D30" w:rsidP="00371D30">
      <w:pPr>
        <w:pStyle w:val="RESPONSE"/>
        <w:rPr>
          <w:lang w:val="es-ES"/>
        </w:rPr>
      </w:pPr>
      <w:r w:rsidRPr="002C5234">
        <w:sym w:font="Wingdings" w:char="F06D"/>
      </w:r>
      <w:r w:rsidRPr="00B7203E">
        <w:rPr>
          <w:lang w:val="es-ES"/>
        </w:rPr>
        <w:tab/>
        <w:t>No</w:t>
      </w:r>
      <w:r w:rsidRPr="00B7203E">
        <w:rPr>
          <w:lang w:val="es-ES"/>
        </w:rPr>
        <w:tab/>
        <w:t>0</w:t>
      </w:r>
    </w:p>
    <w:p w:rsidR="00371D30" w:rsidRPr="00B7203E" w:rsidRDefault="00371D30" w:rsidP="00371D30">
      <w:pPr>
        <w:pStyle w:val="NOResponse"/>
        <w:rPr>
          <w:lang w:val="es-ES"/>
        </w:rPr>
      </w:pPr>
      <w:r w:rsidRPr="00B7203E">
        <w:rPr>
          <w:lang w:val="es-ES"/>
        </w:rPr>
        <w:t>NO RESPONSE</w:t>
      </w:r>
      <w:r w:rsidRPr="00B7203E">
        <w:rPr>
          <w:lang w:val="es-ES"/>
        </w:rPr>
        <w:tab/>
        <w:t>M</w:t>
      </w:r>
      <w:r w:rsidRPr="00B7203E">
        <w:rPr>
          <w:lang w:val="es-ES"/>
        </w:rPr>
        <w:tab/>
      </w:r>
    </w:p>
    <w:p w:rsidR="00371D30" w:rsidRPr="00B7203E" w:rsidRDefault="00371D30" w:rsidP="00371D30">
      <w:pPr>
        <w:rPr>
          <w:rFonts w:ascii="Arial" w:hAnsi="Arial" w:cs="Arial"/>
          <w:sz w:val="20"/>
          <w:lang w:val="es-ES"/>
        </w:rPr>
      </w:pPr>
    </w:p>
    <w:p w:rsidR="00371D30" w:rsidRPr="002C5234" w:rsidRDefault="00EA782B" w:rsidP="00F40B85">
      <w:pPr>
        <w:pStyle w:val="QUESTIONTEXT"/>
      </w:pPr>
      <w:r w:rsidRPr="002C5234">
        <w:t>N2</w:t>
      </w:r>
      <w:r w:rsidR="00371D30" w:rsidRPr="002C5234">
        <w:t>.</w:t>
      </w:r>
      <w:r w:rsidR="00371D30" w:rsidRPr="002C5234">
        <w:tab/>
        <w:t xml:space="preserve">Please indicate how much </w:t>
      </w:r>
      <w:r w:rsidR="008E230C" w:rsidRPr="002C5234">
        <w:t>the</w:t>
      </w:r>
      <w:r w:rsidR="00371D30" w:rsidRPr="002C5234">
        <w:t xml:space="preserve"> following areas are barriers to</w:t>
      </w:r>
      <w:r w:rsidR="00DD70BF" w:rsidRPr="002C5234">
        <w:t xml:space="preserve"> teachers</w:t>
      </w:r>
      <w:r w:rsidR="00371D30" w:rsidRPr="002C5234">
        <w:t xml:space="preserve"> using child-level data to guide instruction and to individualize:</w:t>
      </w:r>
    </w:p>
    <w:p w:rsidR="00371D30" w:rsidRPr="002C5234" w:rsidRDefault="00371D30" w:rsidP="00371D30">
      <w:pPr>
        <w:pStyle w:val="QUESTIONTEXT"/>
        <w:ind w:left="1440"/>
        <w:rPr>
          <w:b w:val="0"/>
          <w:i/>
        </w:rPr>
      </w:pPr>
      <w:r w:rsidRPr="002C5234">
        <w:rPr>
          <w:b w:val="0"/>
          <w:i/>
        </w:rPr>
        <w:t>NOTE:</w:t>
      </w:r>
      <w:r w:rsidRPr="002C5234">
        <w:rPr>
          <w:b w:val="0"/>
          <w:i/>
        </w:rPr>
        <w:tab/>
        <w:t>By child-level data we mean formal assessments, informal assessments and data on child or family characteristics.</w:t>
      </w:r>
    </w:p>
    <w:tbl>
      <w:tblPr>
        <w:tblW w:w="4658" w:type="pct"/>
        <w:tblInd w:w="288" w:type="dxa"/>
        <w:tblLook w:val="0000"/>
      </w:tblPr>
      <w:tblGrid>
        <w:gridCol w:w="4083"/>
        <w:gridCol w:w="1148"/>
        <w:gridCol w:w="1148"/>
        <w:gridCol w:w="1394"/>
        <w:gridCol w:w="1148"/>
      </w:tblGrid>
      <w:tr w:rsidR="00371D30" w:rsidRPr="002C5234" w:rsidTr="008430EC">
        <w:tc>
          <w:tcPr>
            <w:tcW w:w="2305" w:type="pct"/>
            <w:vAlign w:val="bottom"/>
          </w:tcPr>
          <w:p w:rsidR="00371D30" w:rsidRPr="002C5234" w:rsidRDefault="00371D30" w:rsidP="00371D30">
            <w:pPr>
              <w:tabs>
                <w:tab w:val="left" w:pos="550"/>
              </w:tabs>
              <w:jc w:val="center"/>
              <w:rPr>
                <w:rFonts w:ascii="Arial" w:hAnsi="Arial" w:cs="Arial"/>
                <w:b/>
                <w:bCs/>
                <w:sz w:val="20"/>
              </w:rPr>
            </w:pPr>
          </w:p>
        </w:tc>
        <w:tc>
          <w:tcPr>
            <w:tcW w:w="2695" w:type="pct"/>
            <w:gridSpan w:val="4"/>
            <w:tcBorders>
              <w:bottom w:val="single" w:sz="4" w:space="0" w:color="auto"/>
            </w:tcBorders>
            <w:vAlign w:val="bottom"/>
          </w:tcPr>
          <w:p w:rsidR="00371D30" w:rsidRPr="002C5234" w:rsidRDefault="008430EC" w:rsidP="008430EC">
            <w:pPr>
              <w:tabs>
                <w:tab w:val="left" w:pos="550"/>
              </w:tabs>
              <w:spacing w:before="40" w:after="40"/>
              <w:jc w:val="center"/>
              <w:rPr>
                <w:rFonts w:ascii="Arial" w:hAnsi="Arial" w:cs="Arial"/>
                <w:bCs/>
                <w:i/>
                <w:sz w:val="18"/>
                <w:szCs w:val="18"/>
              </w:rPr>
            </w:pPr>
            <w:r w:rsidRPr="002C5234">
              <w:rPr>
                <w:rFonts w:ascii="Arial" w:hAnsi="Arial" w:cs="Arial"/>
                <w:bCs/>
                <w:i/>
                <w:sz w:val="18"/>
                <w:szCs w:val="18"/>
              </w:rPr>
              <w:t>Select one per row</w:t>
            </w:r>
          </w:p>
        </w:tc>
      </w:tr>
      <w:tr w:rsidR="00371D30" w:rsidRPr="002C5234" w:rsidTr="008430EC">
        <w:tc>
          <w:tcPr>
            <w:tcW w:w="2305" w:type="pct"/>
            <w:tcBorders>
              <w:right w:val="single" w:sz="4" w:space="0" w:color="auto"/>
            </w:tcBorders>
            <w:vAlign w:val="bottom"/>
          </w:tcPr>
          <w:p w:rsidR="00371D30" w:rsidRPr="002C5234" w:rsidRDefault="00371D30" w:rsidP="009001F5">
            <w:pPr>
              <w:tabs>
                <w:tab w:val="left" w:pos="550"/>
              </w:tabs>
              <w:rPr>
                <w:rFonts w:ascii="Arial" w:hAnsi="Arial" w:cs="Arial"/>
                <w:b/>
                <w:bCs/>
                <w:sz w:val="20"/>
              </w:rPr>
            </w:pPr>
            <w:r w:rsidRPr="002C5234">
              <w:rPr>
                <w:rFonts w:ascii="Arial" w:hAnsi="Arial" w:cs="Arial"/>
                <w:b/>
                <w:bCs/>
                <w:sz w:val="20"/>
              </w:rPr>
              <w:t xml:space="preserve">Barriers to using </w:t>
            </w:r>
            <w:r w:rsidR="009001F5" w:rsidRPr="002C5234">
              <w:rPr>
                <w:rFonts w:ascii="Arial" w:hAnsi="Arial" w:cs="Arial"/>
                <w:b/>
                <w:bCs/>
                <w:sz w:val="20"/>
              </w:rPr>
              <w:t>child</w:t>
            </w:r>
            <w:r w:rsidRPr="002C5234">
              <w:rPr>
                <w:rFonts w:ascii="Arial" w:hAnsi="Arial" w:cs="Arial"/>
                <w:b/>
                <w:bCs/>
                <w:sz w:val="20"/>
              </w:rPr>
              <w:t>-level data to guide instruction</w:t>
            </w:r>
          </w:p>
        </w:tc>
        <w:tc>
          <w:tcPr>
            <w:tcW w:w="660" w:type="pct"/>
            <w:tcBorders>
              <w:top w:val="single" w:sz="4" w:space="0" w:color="auto"/>
              <w:left w:val="single" w:sz="4" w:space="0" w:color="auto"/>
              <w:bottom w:val="single" w:sz="4" w:space="0" w:color="auto"/>
              <w:right w:val="single" w:sz="4" w:space="0" w:color="auto"/>
            </w:tcBorders>
            <w:vAlign w:val="bottom"/>
          </w:tcPr>
          <w:p w:rsidR="00371D30" w:rsidRPr="002C5234" w:rsidRDefault="00371D30" w:rsidP="00371D30">
            <w:pPr>
              <w:spacing w:before="40" w:after="40"/>
              <w:jc w:val="center"/>
              <w:rPr>
                <w:rFonts w:ascii="Arial" w:hAnsi="Arial" w:cs="Arial"/>
                <w:sz w:val="20"/>
              </w:rPr>
            </w:pPr>
            <w:r w:rsidRPr="002C5234">
              <w:rPr>
                <w:rFonts w:ascii="Arial" w:hAnsi="Arial" w:cs="Arial"/>
                <w:sz w:val="20"/>
              </w:rPr>
              <w:t>NOT A BARRIER</w:t>
            </w:r>
          </w:p>
        </w:tc>
        <w:tc>
          <w:tcPr>
            <w:tcW w:w="660" w:type="pct"/>
            <w:tcBorders>
              <w:top w:val="single" w:sz="4" w:space="0" w:color="auto"/>
              <w:left w:val="single" w:sz="4" w:space="0" w:color="auto"/>
              <w:bottom w:val="single" w:sz="4" w:space="0" w:color="auto"/>
              <w:right w:val="single" w:sz="4" w:space="0" w:color="auto"/>
            </w:tcBorders>
            <w:vAlign w:val="bottom"/>
          </w:tcPr>
          <w:p w:rsidR="00371D30" w:rsidRPr="002C5234" w:rsidRDefault="00371D30" w:rsidP="00371D30">
            <w:pPr>
              <w:spacing w:before="40" w:after="40"/>
              <w:jc w:val="center"/>
              <w:rPr>
                <w:rFonts w:ascii="Arial" w:hAnsi="Arial" w:cs="Arial"/>
                <w:sz w:val="20"/>
              </w:rPr>
            </w:pPr>
            <w:r w:rsidRPr="002C5234">
              <w:rPr>
                <w:rFonts w:ascii="Arial" w:hAnsi="Arial" w:cs="Arial"/>
                <w:sz w:val="20"/>
              </w:rPr>
              <w:t>A LITTLE BARRIER</w:t>
            </w:r>
          </w:p>
        </w:tc>
        <w:tc>
          <w:tcPr>
            <w:tcW w:w="715" w:type="pct"/>
            <w:tcBorders>
              <w:top w:val="single" w:sz="4" w:space="0" w:color="auto"/>
              <w:left w:val="single" w:sz="4" w:space="0" w:color="auto"/>
              <w:bottom w:val="single" w:sz="4" w:space="0" w:color="auto"/>
              <w:right w:val="single" w:sz="4" w:space="0" w:color="auto"/>
            </w:tcBorders>
            <w:vAlign w:val="bottom"/>
          </w:tcPr>
          <w:p w:rsidR="00371D30" w:rsidRPr="002C5234" w:rsidRDefault="00371D30" w:rsidP="00371D30">
            <w:pPr>
              <w:spacing w:before="40" w:after="40"/>
              <w:jc w:val="center"/>
              <w:rPr>
                <w:rFonts w:ascii="Arial" w:hAnsi="Arial" w:cs="Arial"/>
                <w:sz w:val="20"/>
              </w:rPr>
            </w:pPr>
            <w:r w:rsidRPr="002C5234">
              <w:rPr>
                <w:rFonts w:ascii="Arial" w:hAnsi="Arial" w:cs="Arial"/>
                <w:sz w:val="20"/>
              </w:rPr>
              <w:t>SOMEWHAT OF A BARRIER</w:t>
            </w:r>
          </w:p>
        </w:tc>
        <w:tc>
          <w:tcPr>
            <w:tcW w:w="659" w:type="pct"/>
            <w:tcBorders>
              <w:top w:val="single" w:sz="4" w:space="0" w:color="auto"/>
              <w:left w:val="single" w:sz="4" w:space="0" w:color="auto"/>
              <w:bottom w:val="single" w:sz="4" w:space="0" w:color="auto"/>
              <w:right w:val="single" w:sz="4" w:space="0" w:color="auto"/>
            </w:tcBorders>
            <w:vAlign w:val="bottom"/>
          </w:tcPr>
          <w:p w:rsidR="00371D30" w:rsidRPr="002C5234" w:rsidRDefault="00371D30" w:rsidP="00371D30">
            <w:pPr>
              <w:spacing w:before="40" w:after="40"/>
              <w:jc w:val="center"/>
              <w:rPr>
                <w:rFonts w:ascii="Arial" w:hAnsi="Arial" w:cs="Arial"/>
                <w:sz w:val="20"/>
              </w:rPr>
            </w:pPr>
            <w:r w:rsidRPr="002C5234">
              <w:rPr>
                <w:rFonts w:ascii="Arial" w:hAnsi="Arial" w:cs="Arial"/>
                <w:sz w:val="20"/>
              </w:rPr>
              <w:t>A BARRIER</w:t>
            </w:r>
          </w:p>
        </w:tc>
      </w:tr>
      <w:tr w:rsidR="0037365A" w:rsidRPr="002C5234" w:rsidTr="008430EC">
        <w:tc>
          <w:tcPr>
            <w:tcW w:w="2305" w:type="pct"/>
            <w:shd w:val="clear" w:color="auto" w:fill="E8E8E8"/>
          </w:tcPr>
          <w:p w:rsidR="0037365A" w:rsidRPr="002C5234" w:rsidRDefault="0037365A" w:rsidP="008430EC">
            <w:pPr>
              <w:tabs>
                <w:tab w:val="left" w:pos="288"/>
                <w:tab w:val="left" w:leader="dot" w:pos="4539"/>
              </w:tabs>
              <w:spacing w:before="60" w:after="60"/>
              <w:ind w:left="288" w:right="432" w:hanging="288"/>
              <w:rPr>
                <w:rFonts w:ascii="Arial" w:hAnsi="Arial" w:cs="Arial"/>
                <w:sz w:val="20"/>
              </w:rPr>
            </w:pPr>
            <w:r w:rsidRPr="002C5234">
              <w:rPr>
                <w:rFonts w:ascii="Arial" w:hAnsi="Arial" w:cs="Arial"/>
                <w:sz w:val="20"/>
              </w:rPr>
              <w:t>a.</w:t>
            </w:r>
            <w:r w:rsidRPr="002C5234">
              <w:rPr>
                <w:rFonts w:ascii="Arial" w:hAnsi="Arial" w:cs="Arial"/>
                <w:sz w:val="20"/>
              </w:rPr>
              <w:tab/>
              <w:t>Lack of understanding what the child-level data mean (data literacy)</w:t>
            </w:r>
          </w:p>
        </w:tc>
        <w:tc>
          <w:tcPr>
            <w:tcW w:w="660" w:type="pct"/>
            <w:tcBorders>
              <w:top w:val="single" w:sz="4" w:space="0" w:color="auto"/>
            </w:tcBorders>
            <w:shd w:val="clear" w:color="auto" w:fill="E8E8E8"/>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0" w:type="pct"/>
            <w:tcBorders>
              <w:top w:val="single" w:sz="4" w:space="0" w:color="auto"/>
            </w:tcBorders>
            <w:shd w:val="clear" w:color="auto" w:fill="E8E8E8"/>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715" w:type="pct"/>
            <w:tcBorders>
              <w:top w:val="single" w:sz="4" w:space="0" w:color="auto"/>
            </w:tcBorders>
            <w:shd w:val="clear" w:color="auto" w:fill="E8E8E8"/>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59" w:type="pct"/>
            <w:tcBorders>
              <w:top w:val="single" w:sz="4" w:space="0" w:color="auto"/>
            </w:tcBorders>
            <w:shd w:val="clear" w:color="auto" w:fill="E8E8E8"/>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37365A" w:rsidRPr="002C5234" w:rsidTr="008430EC">
        <w:tc>
          <w:tcPr>
            <w:tcW w:w="2305" w:type="pct"/>
          </w:tcPr>
          <w:p w:rsidR="0037365A" w:rsidRPr="002C5234" w:rsidRDefault="0037365A" w:rsidP="008430EC">
            <w:pPr>
              <w:tabs>
                <w:tab w:val="left" w:pos="288"/>
                <w:tab w:val="left" w:leader="dot" w:pos="4539"/>
              </w:tabs>
              <w:spacing w:before="60" w:after="60"/>
              <w:ind w:left="288" w:right="432" w:hanging="288"/>
              <w:rPr>
                <w:rFonts w:ascii="Arial" w:hAnsi="Arial" w:cs="Arial"/>
                <w:sz w:val="20"/>
              </w:rPr>
            </w:pPr>
            <w:r w:rsidRPr="002C5234">
              <w:rPr>
                <w:rFonts w:ascii="Arial" w:hAnsi="Arial" w:cs="Arial"/>
                <w:sz w:val="20"/>
              </w:rPr>
              <w:t>b.</w:t>
            </w:r>
            <w:r w:rsidRPr="002C5234">
              <w:rPr>
                <w:rFonts w:ascii="Arial" w:hAnsi="Arial" w:cs="Arial"/>
                <w:sz w:val="20"/>
              </w:rPr>
              <w:tab/>
              <w:t xml:space="preserve">Not enough time to use the child-level data to guide </w:t>
            </w:r>
            <w:r w:rsidRPr="002C5234">
              <w:rPr>
                <w:rFonts w:ascii="Arial" w:hAnsi="Arial" w:cs="Arial"/>
                <w:sz w:val="20"/>
              </w:rPr>
              <w:lastRenderedPageBreak/>
              <w:t>instruction</w:t>
            </w:r>
          </w:p>
        </w:tc>
        <w:tc>
          <w:tcPr>
            <w:tcW w:w="660" w:type="pct"/>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lastRenderedPageBreak/>
              <w:t xml:space="preserve">1 </w:t>
            </w:r>
            <w:r w:rsidRPr="002C5234">
              <w:rPr>
                <w:rFonts w:ascii="Arial" w:hAnsi="Arial" w:cs="Arial"/>
                <w:sz w:val="20"/>
              </w:rPr>
              <w:sym w:font="Wingdings" w:char="F06D"/>
            </w:r>
          </w:p>
        </w:tc>
        <w:tc>
          <w:tcPr>
            <w:tcW w:w="660" w:type="pct"/>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715" w:type="pct"/>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59" w:type="pct"/>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37365A" w:rsidRPr="002C5234" w:rsidTr="008430EC">
        <w:tc>
          <w:tcPr>
            <w:tcW w:w="2305" w:type="pct"/>
            <w:shd w:val="clear" w:color="auto" w:fill="E8E8E8"/>
          </w:tcPr>
          <w:p w:rsidR="0037365A" w:rsidRPr="002C5234" w:rsidRDefault="0037365A" w:rsidP="008430EC">
            <w:pPr>
              <w:tabs>
                <w:tab w:val="left" w:pos="288"/>
                <w:tab w:val="left" w:leader="dot" w:pos="4539"/>
              </w:tabs>
              <w:spacing w:before="60" w:after="60"/>
              <w:ind w:left="288" w:right="432" w:hanging="288"/>
              <w:rPr>
                <w:rFonts w:ascii="Arial" w:hAnsi="Arial" w:cs="Arial"/>
                <w:sz w:val="20"/>
              </w:rPr>
            </w:pPr>
            <w:r w:rsidRPr="002C5234">
              <w:rPr>
                <w:rFonts w:ascii="Arial" w:hAnsi="Arial" w:cs="Arial"/>
                <w:sz w:val="20"/>
              </w:rPr>
              <w:lastRenderedPageBreak/>
              <w:t>c.</w:t>
            </w:r>
            <w:r w:rsidRPr="002C5234">
              <w:rPr>
                <w:rFonts w:ascii="Arial" w:hAnsi="Arial" w:cs="Arial"/>
                <w:sz w:val="20"/>
              </w:rPr>
              <w:tab/>
              <w:t>Inadequate technology resources to track and analyze child data</w:t>
            </w:r>
          </w:p>
        </w:tc>
        <w:tc>
          <w:tcPr>
            <w:tcW w:w="660" w:type="pct"/>
            <w:shd w:val="clear" w:color="auto" w:fill="E8E8E8"/>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0" w:type="pct"/>
            <w:shd w:val="clear" w:color="auto" w:fill="E8E8E8"/>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715" w:type="pct"/>
            <w:shd w:val="clear" w:color="auto" w:fill="E8E8E8"/>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59" w:type="pct"/>
            <w:shd w:val="clear" w:color="auto" w:fill="E8E8E8"/>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r w:rsidR="0037365A" w:rsidRPr="002C5234" w:rsidTr="008430EC">
        <w:tc>
          <w:tcPr>
            <w:tcW w:w="2305" w:type="pct"/>
          </w:tcPr>
          <w:p w:rsidR="0037365A" w:rsidRPr="002C5234" w:rsidRDefault="0037365A" w:rsidP="008430EC">
            <w:pPr>
              <w:tabs>
                <w:tab w:val="left" w:pos="288"/>
                <w:tab w:val="left" w:leader="dot" w:pos="4539"/>
              </w:tabs>
              <w:spacing w:before="60" w:after="60"/>
              <w:ind w:left="288" w:right="432" w:hanging="288"/>
              <w:rPr>
                <w:rFonts w:ascii="Arial" w:hAnsi="Arial" w:cs="Arial"/>
                <w:sz w:val="20"/>
              </w:rPr>
            </w:pPr>
            <w:r w:rsidRPr="002C5234">
              <w:rPr>
                <w:rFonts w:ascii="Arial" w:hAnsi="Arial" w:cs="Arial"/>
                <w:sz w:val="20"/>
              </w:rPr>
              <w:t>d.</w:t>
            </w:r>
            <w:r w:rsidRPr="002C5234">
              <w:rPr>
                <w:rFonts w:ascii="Arial" w:hAnsi="Arial" w:cs="Arial"/>
                <w:sz w:val="20"/>
              </w:rPr>
              <w:tab/>
              <w:t>Lack of staff buy-in to value of data</w:t>
            </w:r>
          </w:p>
        </w:tc>
        <w:tc>
          <w:tcPr>
            <w:tcW w:w="660" w:type="pct"/>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0" w:type="pct"/>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715" w:type="pct"/>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59" w:type="pct"/>
            <w:vAlign w:val="center"/>
          </w:tcPr>
          <w:p w:rsidR="0037365A" w:rsidRPr="002C5234" w:rsidRDefault="0037365A" w:rsidP="0037365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4 </w:t>
            </w:r>
            <w:r w:rsidRPr="002C5234">
              <w:rPr>
                <w:rFonts w:ascii="Arial" w:hAnsi="Arial" w:cs="Arial"/>
                <w:sz w:val="20"/>
              </w:rPr>
              <w:sym w:font="Wingdings" w:char="F06D"/>
            </w:r>
          </w:p>
        </w:tc>
      </w:tr>
    </w:tbl>
    <w:p w:rsidR="00805C59" w:rsidRPr="002C5234" w:rsidRDefault="00805C59" w:rsidP="00805C59">
      <w:pPr>
        <w:rPr>
          <w:rFonts w:ascii="Arial" w:hAnsi="Arial" w:cs="Arial"/>
          <w:sz w:val="20"/>
        </w:rPr>
      </w:pPr>
    </w:p>
    <w:p w:rsidR="00EE4123" w:rsidRPr="002C5234" w:rsidRDefault="00EE4123">
      <w:pPr>
        <w:widowControl/>
        <w:rPr>
          <w:rFonts w:ascii="Arial" w:hAnsi="Arial" w:cs="Arial"/>
          <w:sz w:val="22"/>
        </w:rPr>
      </w:pPr>
      <w:r w:rsidRPr="002C5234">
        <w:rPr>
          <w:rFonts w:ascii="Arial" w:hAnsi="Arial" w:cs="Arial"/>
          <w:sz w:val="22"/>
        </w:rPr>
        <w:br w:type="page"/>
      </w:r>
    </w:p>
    <w:tbl>
      <w:tblPr>
        <w:tblW w:w="5001" w:type="pct"/>
        <w:tblInd w:w="1" w:type="dxa"/>
        <w:shd w:val="clear" w:color="auto" w:fill="E8E8E8"/>
        <w:tblLook w:val="0000"/>
      </w:tblPr>
      <w:tblGrid>
        <w:gridCol w:w="9578"/>
      </w:tblGrid>
      <w:tr w:rsidR="00EE4123" w:rsidRPr="002C5234" w:rsidTr="00DE3DD7">
        <w:tc>
          <w:tcPr>
            <w:tcW w:w="5000" w:type="pct"/>
            <w:shd w:val="clear" w:color="auto" w:fill="E8E8E8"/>
            <w:vAlign w:val="center"/>
          </w:tcPr>
          <w:p w:rsidR="00EE4123" w:rsidRPr="002C5234" w:rsidRDefault="00EE4123" w:rsidP="00DE3DD7">
            <w:pPr>
              <w:pStyle w:val="Heading1"/>
              <w:spacing w:before="120" w:after="120"/>
              <w:rPr>
                <w:bCs w:val="0"/>
                <w:sz w:val="22"/>
              </w:rPr>
            </w:pPr>
            <w:bookmarkStart w:id="14" w:name="_Toc399256729"/>
            <w:bookmarkStart w:id="15" w:name="_Toc399403437"/>
            <w:r w:rsidRPr="002C5234">
              <w:rPr>
                <w:sz w:val="22"/>
              </w:rPr>
              <w:lastRenderedPageBreak/>
              <w:t>I.  EMPLOYMENT AND EDUCATIONAL BACKGROUND</w:t>
            </w:r>
            <w:bookmarkEnd w:id="14"/>
            <w:bookmarkEnd w:id="15"/>
          </w:p>
        </w:tc>
      </w:tr>
    </w:tbl>
    <w:p w:rsidR="00EE4123" w:rsidRPr="002C5234" w:rsidRDefault="00EE4123" w:rsidP="00EE4123">
      <w:pPr>
        <w:rPr>
          <w:rFonts w:ascii="Arial" w:hAnsi="Arial" w:cs="Arial"/>
          <w:sz w:val="22"/>
        </w:rPr>
      </w:pPr>
    </w:p>
    <w:p w:rsidR="00EE4123" w:rsidRPr="002C5234" w:rsidRDefault="00EE4123" w:rsidP="00EE4123">
      <w:pPr>
        <w:rPr>
          <w:rFonts w:ascii="Arial" w:hAnsi="Arial" w:cs="Arial"/>
          <w:b/>
          <w:sz w:val="20"/>
        </w:rPr>
      </w:pPr>
      <w:r w:rsidRPr="002C5234">
        <w:rPr>
          <w:rFonts w:ascii="Arial" w:hAnsi="Arial" w:cs="Arial"/>
          <w:b/>
          <w:sz w:val="20"/>
        </w:rPr>
        <w:t xml:space="preserve">Now, </w:t>
      </w:r>
      <w:r w:rsidR="003314E9" w:rsidRPr="002C5234">
        <w:rPr>
          <w:rFonts w:ascii="Arial" w:hAnsi="Arial" w:cs="Arial"/>
          <w:b/>
          <w:sz w:val="20"/>
        </w:rPr>
        <w:t>we’</w:t>
      </w:r>
      <w:r w:rsidRPr="002C5234">
        <w:rPr>
          <w:rFonts w:ascii="Arial" w:hAnsi="Arial" w:cs="Arial"/>
          <w:b/>
          <w:sz w:val="20"/>
        </w:rPr>
        <w:t>d like to ask you some questions about your professional background and your job with Head Start.</w:t>
      </w:r>
    </w:p>
    <w:p w:rsidR="00EE4123" w:rsidRPr="002C5234" w:rsidRDefault="00EE4123" w:rsidP="00EE4123">
      <w:pPr>
        <w:rPr>
          <w:rFonts w:ascii="Arial" w:hAnsi="Arial" w:cs="Arial"/>
          <w:sz w:val="22"/>
        </w:rPr>
      </w:pPr>
    </w:p>
    <w:p w:rsidR="00586FBB" w:rsidRPr="002C5234" w:rsidRDefault="00586FBB" w:rsidP="00586FBB">
      <w:pPr>
        <w:pStyle w:val="QUESTIONTEXT"/>
      </w:pPr>
      <w:r w:rsidRPr="002C5234">
        <w:t>I0.</w:t>
      </w:r>
      <w:r w:rsidRPr="002C5234">
        <w:tab/>
        <w:t xml:space="preserve">In total, how many years have you been a director in </w:t>
      </w:r>
      <w:r w:rsidRPr="002C5234">
        <w:rPr>
          <w:u w:val="single"/>
        </w:rPr>
        <w:t>any</w:t>
      </w:r>
      <w:r w:rsidRPr="002C5234">
        <w:t xml:space="preserve"> early childhood program? </w:t>
      </w:r>
    </w:p>
    <w:p w:rsidR="00586FBB" w:rsidRPr="002C5234" w:rsidRDefault="008E0A90" w:rsidP="00586FBB">
      <w:pPr>
        <w:pStyle w:val="BoxResponse"/>
      </w:pPr>
      <w:r>
        <w:rPr>
          <w:noProof/>
        </w:rPr>
        <w:pict>
          <v:rect id="Rectangle 1382" o:spid="_x0000_s1444" alt="Blank space for entering response" style="position:absolute;left:0;text-align:left;margin-left:46.8pt;margin-top:1.9pt;width:159.15pt;height:17.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"/>
        </w:pict>
      </w:r>
      <w:r w:rsidR="00586FBB" w:rsidRPr="002C5234">
        <w:tab/>
      </w:r>
      <w:r w:rsidR="00586FBB" w:rsidRPr="002C5234">
        <w:tab/>
        <w:t>Years</w:t>
      </w:r>
    </w:p>
    <w:p w:rsidR="00586FBB" w:rsidRPr="002C5234" w:rsidRDefault="00586FBB" w:rsidP="00586FBB">
      <w:pPr>
        <w:pStyle w:val="NOResponse"/>
      </w:pPr>
      <w:r w:rsidRPr="002C5234">
        <w:t>NO RESPONSE</w:t>
      </w:r>
      <w:r w:rsidRPr="002C5234">
        <w:tab/>
        <w:t>M</w:t>
      </w:r>
      <w:r w:rsidRPr="002C5234">
        <w:tab/>
      </w:r>
    </w:p>
    <w:p w:rsidR="00EE4123" w:rsidRPr="002C5234" w:rsidRDefault="00EE4123" w:rsidP="00EE4123">
      <w:pPr>
        <w:pStyle w:val="QUESTIONTEXT"/>
      </w:pPr>
      <w:r w:rsidRPr="002C5234">
        <w:t>I1.</w:t>
      </w:r>
      <w:r w:rsidRPr="002C5234">
        <w:tab/>
        <w:t xml:space="preserve">In what month and year did you start working for </w:t>
      </w:r>
      <w:r w:rsidRPr="002C5234">
        <w:rPr>
          <w:u w:val="single"/>
        </w:rPr>
        <w:t>this</w:t>
      </w:r>
      <w:r w:rsidRPr="002C5234">
        <w:t xml:space="preserve"> Head Start program?</w:t>
      </w:r>
    </w:p>
    <w:p w:rsidR="00D31A2A" w:rsidRPr="002C5234" w:rsidRDefault="00D31A2A" w:rsidP="008430EC">
      <w:pPr>
        <w:pStyle w:val="BoxResponse"/>
        <w:rPr>
          <w:sz w:val="30"/>
          <w:szCs w:val="30"/>
        </w:rPr>
      </w:pPr>
    </w:p>
    <w:p w:rsidR="008430EC" w:rsidRPr="002C5234" w:rsidRDefault="008E0A90" w:rsidP="008430EC">
      <w:pPr>
        <w:pStyle w:val="BoxResponse"/>
      </w:pPr>
      <w:r>
        <w:rPr>
          <w:noProof/>
        </w:rPr>
        <w:pict>
          <v:rect id="Rectangle 1321" o:spid="_x0000_s1443" style="position:absolute;left:0;text-align:left;margin-left:109.5pt;margin-top:1.3pt;width:43.85pt;height:17.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"/>
        </w:pict>
      </w:r>
      <w:r>
        <w:rPr>
          <w:noProof/>
        </w:rPr>
        <w:pict>
          <v:rect id="Rectangle 1320" o:spid="_x0000_s1442" style="position:absolute;left:0;text-align:left;margin-left:56.1pt;margin-top:1.3pt;width:26.45pt;height:17.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"/>
        </w:pict>
      </w:r>
      <w:r w:rsidR="008430EC" w:rsidRPr="002C5234">
        <w:rPr>
          <w:sz w:val="30"/>
          <w:szCs w:val="30"/>
        </w:rPr>
        <w:tab/>
      </w:r>
      <w:r w:rsidR="008430EC" w:rsidRPr="002C5234">
        <w:rPr>
          <w:sz w:val="30"/>
          <w:szCs w:val="30"/>
        </w:rPr>
        <w:tab/>
      </w:r>
      <w:r w:rsidR="008430EC" w:rsidRPr="002C5234">
        <w:tab/>
      </w:r>
    </w:p>
    <w:p w:rsidR="008430EC" w:rsidRPr="002C5234" w:rsidRDefault="008430EC" w:rsidP="008430EC">
      <w:pPr>
        <w:pStyle w:val="MONTHRANGE"/>
        <w:tabs>
          <w:tab w:val="clear" w:pos="1980"/>
          <w:tab w:val="left" w:pos="2160"/>
        </w:tabs>
      </w:pPr>
      <w:r w:rsidRPr="002C5234">
        <w:t>MONTH</w:t>
      </w:r>
      <w:r w:rsidRPr="002C5234">
        <w:tab/>
        <w:t>YEAR</w:t>
      </w:r>
    </w:p>
    <w:p w:rsidR="00EE4123" w:rsidRPr="002C5234" w:rsidRDefault="008430EC" w:rsidP="008430EC">
      <w:pPr>
        <w:pStyle w:val="NOResponse"/>
      </w:pPr>
      <w:r w:rsidRPr="002C5234">
        <w:t>NO RESPONSE</w:t>
      </w:r>
      <w:r w:rsidRPr="002C5234">
        <w:tab/>
        <w:t>M</w:t>
      </w:r>
      <w:r w:rsidRPr="002C5234">
        <w:tab/>
      </w:r>
    </w:p>
    <w:p w:rsidR="00EE4123" w:rsidRPr="002C5234" w:rsidRDefault="00EE4123" w:rsidP="00EE4123">
      <w:pPr>
        <w:pStyle w:val="BodyTextIndent"/>
        <w:tabs>
          <w:tab w:val="clear" w:pos="1728"/>
          <w:tab w:val="clear" w:pos="7200"/>
        </w:tabs>
      </w:pPr>
    </w:p>
    <w:p w:rsidR="00536928" w:rsidRPr="002C5234" w:rsidRDefault="00EE4123" w:rsidP="00EE4123">
      <w:pPr>
        <w:pStyle w:val="QUESTIONTEXT"/>
      </w:pPr>
      <w:r w:rsidRPr="002C5234">
        <w:t>I2.</w:t>
      </w:r>
      <w:r w:rsidRPr="002C5234">
        <w:tab/>
        <w:t xml:space="preserve">In total, how many years have you worked with </w:t>
      </w:r>
      <w:r w:rsidRPr="002C5234">
        <w:rPr>
          <w:u w:val="single"/>
        </w:rPr>
        <w:t>any</w:t>
      </w:r>
      <w:r w:rsidRPr="002C5234">
        <w:t xml:space="preserve"> Head Start or Early Head Start Program?  </w:t>
      </w:r>
      <w:proofErr w:type="gramStart"/>
      <w:r w:rsidRPr="002C5234">
        <w:t>ROUND RESPONSE TO NEAREST NUMBER OF YEARS.</w:t>
      </w:r>
      <w:proofErr w:type="gramEnd"/>
      <w:r w:rsidRPr="002C5234">
        <w:t xml:space="preserve">  </w:t>
      </w:r>
    </w:p>
    <w:p w:rsidR="00EE4123" w:rsidRPr="002C5234" w:rsidRDefault="00536928" w:rsidP="00EE4123">
      <w:pPr>
        <w:pStyle w:val="QUESTIONTEXT"/>
        <w:rPr>
          <w:b w:val="0"/>
        </w:rPr>
      </w:pPr>
      <w:r w:rsidRPr="002C5234">
        <w:rPr>
          <w:b w:val="0"/>
        </w:rPr>
        <w:tab/>
      </w:r>
      <w:r w:rsidR="00EE4123" w:rsidRPr="002C5234">
        <w:rPr>
          <w:b w:val="0"/>
        </w:rPr>
        <w:t xml:space="preserve">NOTE:  HEAD START HAS BEEN IN EXISTENCE FOR ABOUT </w:t>
      </w:r>
      <w:r w:rsidR="006F4DA2">
        <w:rPr>
          <w:b w:val="0"/>
        </w:rPr>
        <w:t>50</w:t>
      </w:r>
      <w:r w:rsidR="006F4DA2" w:rsidRPr="002C5234">
        <w:rPr>
          <w:b w:val="0"/>
        </w:rPr>
        <w:t xml:space="preserve"> </w:t>
      </w:r>
      <w:r w:rsidR="00EE4123" w:rsidRPr="002C5234">
        <w:rPr>
          <w:b w:val="0"/>
        </w:rPr>
        <w:t>YEARS.</w:t>
      </w:r>
    </w:p>
    <w:p w:rsidR="00D31A2A" w:rsidRPr="002C5234" w:rsidRDefault="008E0A90" w:rsidP="00D31A2A">
      <w:pPr>
        <w:pStyle w:val="BoxResponse"/>
      </w:pPr>
      <w:r>
        <w:rPr>
          <w:noProof/>
        </w:rPr>
        <w:pict>
          <v:rect id="Rectangle 1324" o:spid="_x0000_s1441" alt="Blank space for entering response" style="position:absolute;left:0;text-align:left;margin-left:46.8pt;margin-top:15.9pt;width:159.15pt;height:17.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"/>
        </w:pict>
      </w:r>
    </w:p>
    <w:p w:rsidR="00D31A2A" w:rsidRPr="002C5234" w:rsidRDefault="00D31A2A" w:rsidP="00D31A2A">
      <w:pPr>
        <w:pStyle w:val="BoxResponse"/>
      </w:pPr>
      <w:r w:rsidRPr="002C5234">
        <w:tab/>
      </w:r>
      <w:r w:rsidRPr="002C5234">
        <w:tab/>
        <w:t>Years</w:t>
      </w:r>
    </w:p>
    <w:p w:rsidR="00D31A2A" w:rsidRPr="002C5234" w:rsidRDefault="00D31A2A" w:rsidP="00D31A2A">
      <w:pPr>
        <w:pStyle w:val="BoxResponse"/>
        <w:rPr>
          <w:i/>
        </w:rPr>
      </w:pPr>
      <w:r w:rsidRPr="002C5234">
        <w:tab/>
      </w:r>
    </w:p>
    <w:p w:rsidR="00D31A2A" w:rsidRPr="002C5234" w:rsidRDefault="00D31A2A" w:rsidP="00D31A2A">
      <w:pPr>
        <w:pStyle w:val="NOResponse"/>
      </w:pPr>
      <w:r w:rsidRPr="002C5234">
        <w:t>NO RESPONSE</w:t>
      </w:r>
      <w:r w:rsidRPr="002C5234">
        <w:tab/>
        <w:t>M</w:t>
      </w:r>
      <w:r w:rsidRPr="002C5234">
        <w:tab/>
      </w:r>
    </w:p>
    <w:p w:rsidR="00EE4123" w:rsidRPr="002C5234" w:rsidRDefault="00EE4123" w:rsidP="00EE4123">
      <w:pPr>
        <w:pStyle w:val="BodyTextIndent"/>
        <w:tabs>
          <w:tab w:val="clear" w:pos="1728"/>
          <w:tab w:val="clear" w:pos="7200"/>
        </w:tabs>
      </w:pPr>
    </w:p>
    <w:p w:rsidR="00EE4123" w:rsidRPr="002C5234" w:rsidRDefault="00EE4123" w:rsidP="00EE4123">
      <w:pPr>
        <w:pStyle w:val="QUESTIONTEXT"/>
      </w:pPr>
      <w:r w:rsidRPr="002C5234">
        <w:t>I</w:t>
      </w:r>
      <w:r w:rsidR="009001F5" w:rsidRPr="002C5234">
        <w:t>2a</w:t>
      </w:r>
      <w:r w:rsidRPr="002C5234">
        <w:t xml:space="preserve">. </w:t>
      </w:r>
      <w:r w:rsidRPr="002C5234">
        <w:tab/>
        <w:t xml:space="preserve">Prior to this program year, how many years did you serve as director in </w:t>
      </w:r>
      <w:r w:rsidRPr="002C5234">
        <w:rPr>
          <w:u w:val="single"/>
        </w:rPr>
        <w:t>any</w:t>
      </w:r>
      <w:r w:rsidRPr="002C5234">
        <w:t xml:space="preserve"> Head Start program? </w:t>
      </w:r>
    </w:p>
    <w:p w:rsidR="00D31A2A" w:rsidRPr="002C5234" w:rsidRDefault="00D31A2A" w:rsidP="00EE4123">
      <w:pPr>
        <w:pStyle w:val="BoxResponse"/>
      </w:pPr>
    </w:p>
    <w:p w:rsidR="00D31A2A" w:rsidRPr="002C5234" w:rsidRDefault="008E0A90" w:rsidP="00EE4123">
      <w:pPr>
        <w:pStyle w:val="BoxResponse"/>
      </w:pPr>
      <w:r>
        <w:rPr>
          <w:noProof/>
        </w:rPr>
        <w:pict>
          <v:rect id="Rectangle 1211" o:spid="_x0000_s1440" alt="Blank space for entering response" style="position:absolute;left:0;text-align:left;margin-left:46.45pt;margin-top:1.1pt;width:159.15pt;height:1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4nPQ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r7zeJz0CAABqBAAADgAAAAAA&#10;AAAAAAAAAAAuAgAAZHJzL2Uyb0RvYy54bWxQSwECLQAUAAYACAAAACEAFKyk0NwAAAAHAQAADwAA&#10;AAAAAAAAAAAAAACXBAAAZHJzL2Rvd25yZXYueG1sUEsFBgAAAAAEAAQA8wAAAKAFAAAAAA==&#10;"/>
        </w:pict>
      </w:r>
      <w:r w:rsidR="00EE4123" w:rsidRPr="002C5234">
        <w:tab/>
      </w:r>
      <w:r w:rsidR="00EE4123" w:rsidRPr="002C5234">
        <w:tab/>
        <w:t xml:space="preserve"> Years</w:t>
      </w:r>
    </w:p>
    <w:p w:rsidR="00EE4123" w:rsidRPr="002C5234" w:rsidRDefault="00EE4123" w:rsidP="00EE4123">
      <w:pPr>
        <w:pStyle w:val="BoxResponse"/>
      </w:pPr>
      <w:r w:rsidRPr="002C5234">
        <w:tab/>
      </w:r>
    </w:p>
    <w:p w:rsidR="00EE4123" w:rsidRPr="002C5234" w:rsidRDefault="00EE4123" w:rsidP="00EE4123">
      <w:pPr>
        <w:pStyle w:val="NOResponse"/>
      </w:pPr>
      <w:r w:rsidRPr="002C5234">
        <w:t>NO RESPONSE</w:t>
      </w:r>
      <w:r w:rsidRPr="002C5234">
        <w:tab/>
        <w:t>M</w:t>
      </w:r>
      <w:r w:rsidRPr="002C5234">
        <w:tab/>
      </w:r>
    </w:p>
    <w:p w:rsidR="00536928" w:rsidRPr="002C5234" w:rsidRDefault="00536928" w:rsidP="00EE4123">
      <w:pPr>
        <w:pStyle w:val="QUESTIONTEXT"/>
      </w:pPr>
    </w:p>
    <w:p w:rsidR="00EE4123" w:rsidRPr="002C5234" w:rsidRDefault="00EE4123" w:rsidP="00EE4123">
      <w:pPr>
        <w:pStyle w:val="QUESTIONTEXT"/>
      </w:pPr>
      <w:r w:rsidRPr="002C5234">
        <w:t>I</w:t>
      </w:r>
      <w:r w:rsidR="009001F5" w:rsidRPr="002C5234">
        <w:t>2b</w:t>
      </w:r>
      <w:r w:rsidRPr="002C5234">
        <w:t xml:space="preserve">. </w:t>
      </w:r>
      <w:r w:rsidRPr="002C5234">
        <w:tab/>
        <w:t xml:space="preserve">Prior to this program year, how many years did you serve as director of </w:t>
      </w:r>
      <w:r w:rsidRPr="002C5234">
        <w:rPr>
          <w:u w:val="single"/>
        </w:rPr>
        <w:t>this</w:t>
      </w:r>
      <w:r w:rsidRPr="002C5234">
        <w:t xml:space="preserve"> Head Start program/center? </w:t>
      </w:r>
    </w:p>
    <w:p w:rsidR="00D31A2A" w:rsidRPr="002C5234" w:rsidRDefault="00D31A2A" w:rsidP="00EE4123">
      <w:pPr>
        <w:pStyle w:val="BoxResponse"/>
      </w:pPr>
    </w:p>
    <w:p w:rsidR="00D31A2A" w:rsidRPr="002C5234" w:rsidRDefault="008E0A90" w:rsidP="00EE4123">
      <w:pPr>
        <w:pStyle w:val="BoxResponse"/>
      </w:pPr>
      <w:r>
        <w:rPr>
          <w:noProof/>
        </w:rPr>
        <w:pict>
          <v:rect id="Rectangle 1212" o:spid="_x0000_s1439" alt="Blank space for entering response" style="position:absolute;left:0;text-align:left;margin-left:46.45pt;margin-top:1.1pt;width:159.1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4DPQ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VbzeAz0CAABqBAAADgAAAAAA&#10;AAAAAAAAAAAuAgAAZHJzL2Uyb0RvYy54bWxQSwECLQAUAAYACAAAACEAFKyk0NwAAAAHAQAADwAA&#10;AAAAAAAAAAAAAACXBAAAZHJzL2Rvd25yZXYueG1sUEsFBgAAAAAEAAQA8wAAAKAFAAAAAA==&#10;"/>
        </w:pict>
      </w:r>
      <w:r w:rsidR="00EE4123" w:rsidRPr="002C5234">
        <w:tab/>
      </w:r>
      <w:r w:rsidR="00EE4123" w:rsidRPr="002C5234">
        <w:tab/>
        <w:t xml:space="preserve"> Years</w:t>
      </w:r>
    </w:p>
    <w:p w:rsidR="00EE4123" w:rsidRPr="002C5234" w:rsidRDefault="00EE4123" w:rsidP="00EE4123">
      <w:pPr>
        <w:pStyle w:val="BoxResponse"/>
      </w:pPr>
      <w:r w:rsidRPr="002C5234">
        <w:tab/>
      </w:r>
    </w:p>
    <w:p w:rsidR="00EE4123" w:rsidRPr="002C5234" w:rsidRDefault="00EE4123" w:rsidP="00EE4123">
      <w:pPr>
        <w:pStyle w:val="NOResponse"/>
      </w:pPr>
      <w:r w:rsidRPr="002C5234">
        <w:t>NO RESPONSE</w:t>
      </w:r>
      <w:r w:rsidRPr="002C5234">
        <w:tab/>
        <w:t>M</w:t>
      </w:r>
      <w:r w:rsidRPr="002C5234">
        <w:tab/>
      </w:r>
    </w:p>
    <w:p w:rsidR="00EE4123" w:rsidRPr="002C5234" w:rsidRDefault="00EE4123" w:rsidP="00EE4123">
      <w:pPr>
        <w:ind w:left="720" w:hanging="720"/>
        <w:rPr>
          <w:rFonts w:ascii="Arial" w:hAnsi="Arial" w:cs="Arial"/>
          <w:sz w:val="20"/>
          <w:szCs w:val="22"/>
        </w:rPr>
      </w:pPr>
    </w:p>
    <w:p w:rsidR="00133473" w:rsidRPr="002C5234" w:rsidRDefault="00133473">
      <w:pPr>
        <w:widowControl/>
        <w:rPr>
          <w:rFonts w:ascii="Arial" w:hAnsi="Arial" w:cs="Arial"/>
          <w:b/>
          <w:snapToGrid/>
          <w:sz w:val="20"/>
        </w:rPr>
      </w:pPr>
      <w:r w:rsidRPr="002C5234">
        <w:br w:type="page"/>
      </w:r>
    </w:p>
    <w:p w:rsidR="00EE4123" w:rsidRPr="002C5234" w:rsidRDefault="00EE4123" w:rsidP="00EE4123">
      <w:pPr>
        <w:pStyle w:val="QUESTIONTEXT"/>
      </w:pPr>
      <w:r w:rsidRPr="002C5234">
        <w:lastRenderedPageBreak/>
        <w:t>I</w:t>
      </w:r>
      <w:r w:rsidR="009001F5" w:rsidRPr="002C5234">
        <w:t>2c</w:t>
      </w:r>
      <w:r w:rsidRPr="002C5234">
        <w:t>.</w:t>
      </w:r>
      <w:r w:rsidRPr="002C5234">
        <w:tab/>
        <w:t xml:space="preserve">Before you became a director, how many years of experience did you have as part of </w:t>
      </w:r>
      <w:r w:rsidRPr="002C5234">
        <w:rPr>
          <w:u w:val="single"/>
        </w:rPr>
        <w:t>a</w:t>
      </w:r>
      <w:r w:rsidR="003143A9" w:rsidRPr="002C5234">
        <w:rPr>
          <w:u w:val="single"/>
        </w:rPr>
        <w:t>ny</w:t>
      </w:r>
      <w:r w:rsidRPr="002C5234">
        <w:t xml:space="preserve"> Head Start program’s management team? </w:t>
      </w:r>
    </w:p>
    <w:p w:rsidR="00D31A2A" w:rsidRPr="002C5234" w:rsidRDefault="00D31A2A" w:rsidP="00EE4123">
      <w:pPr>
        <w:pStyle w:val="BoxResponse"/>
      </w:pPr>
    </w:p>
    <w:p w:rsidR="00D31A2A" w:rsidRPr="002C5234" w:rsidRDefault="008E0A90" w:rsidP="00EE4123">
      <w:pPr>
        <w:pStyle w:val="BoxResponse"/>
      </w:pPr>
      <w:r>
        <w:rPr>
          <w:noProof/>
        </w:rPr>
        <w:pict>
          <v:rect id="Rectangle 1213" o:spid="_x0000_s1438" alt="Blank space for entering response" style="position:absolute;left:0;text-align:left;margin-left:46.45pt;margin-top:1.1pt;width:159.1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lHn2PT0CAABqBAAADgAAAAAA&#10;AAAAAAAAAAAuAgAAZHJzL2Uyb0RvYy54bWxQSwECLQAUAAYACAAAACEAFKyk0NwAAAAHAQAADwAA&#10;AAAAAAAAAAAAAACXBAAAZHJzL2Rvd25yZXYueG1sUEsFBgAAAAAEAAQA8wAAAKAFAAAAAA==&#10;"/>
        </w:pict>
      </w:r>
      <w:r w:rsidR="00EE4123" w:rsidRPr="002C5234">
        <w:tab/>
      </w:r>
      <w:r w:rsidR="00EE4123" w:rsidRPr="002C5234">
        <w:tab/>
        <w:t xml:space="preserve"> Years</w:t>
      </w:r>
    </w:p>
    <w:p w:rsidR="00EE4123" w:rsidRPr="002C5234" w:rsidRDefault="00EE4123" w:rsidP="00EE4123">
      <w:pPr>
        <w:pStyle w:val="BoxResponse"/>
      </w:pPr>
      <w:r w:rsidRPr="002C5234">
        <w:tab/>
      </w:r>
    </w:p>
    <w:p w:rsidR="00EE4123" w:rsidRPr="002C5234" w:rsidRDefault="00EE4123" w:rsidP="00EE4123">
      <w:pPr>
        <w:pStyle w:val="NOResponse"/>
      </w:pPr>
      <w:r w:rsidRPr="002C5234">
        <w:t>NO RESPONSE</w:t>
      </w:r>
      <w:r w:rsidRPr="002C5234">
        <w:tab/>
        <w:t>M</w:t>
      </w:r>
      <w:r w:rsidRPr="002C5234">
        <w:tab/>
      </w:r>
    </w:p>
    <w:p w:rsidR="00EE4123" w:rsidRPr="002C5234" w:rsidRDefault="00EE4123" w:rsidP="00EE4123">
      <w:pPr>
        <w:ind w:left="720" w:hanging="720"/>
        <w:rPr>
          <w:rFonts w:ascii="Arial" w:hAnsi="Arial" w:cs="Arial"/>
          <w:sz w:val="20"/>
          <w:szCs w:val="22"/>
        </w:rPr>
      </w:pPr>
    </w:p>
    <w:p w:rsidR="00EE4123" w:rsidRPr="002C5234" w:rsidRDefault="00EE4123" w:rsidP="00EE4123">
      <w:pPr>
        <w:pStyle w:val="QUESTIONTEXT"/>
      </w:pPr>
      <w:r w:rsidRPr="002C5234">
        <w:t>I</w:t>
      </w:r>
      <w:r w:rsidR="009001F5" w:rsidRPr="002C5234">
        <w:t>2d</w:t>
      </w:r>
      <w:r w:rsidRPr="002C5234">
        <w:t xml:space="preserve">. </w:t>
      </w:r>
      <w:r w:rsidRPr="002C5234">
        <w:tab/>
        <w:t xml:space="preserve">Before you became a director, how many years of experience did you have as a teacher or home visitor in </w:t>
      </w:r>
      <w:r w:rsidRPr="002C5234">
        <w:rPr>
          <w:u w:val="single"/>
        </w:rPr>
        <w:t>a</w:t>
      </w:r>
      <w:r w:rsidR="003143A9" w:rsidRPr="002C5234">
        <w:rPr>
          <w:u w:val="single"/>
        </w:rPr>
        <w:t>ny</w:t>
      </w:r>
      <w:r w:rsidRPr="002C5234">
        <w:t xml:space="preserve"> Head Start program? </w:t>
      </w:r>
    </w:p>
    <w:p w:rsidR="00EE4123" w:rsidRPr="002C5234" w:rsidRDefault="00EE4123" w:rsidP="00EE4123">
      <w:pPr>
        <w:pStyle w:val="QUESTIONTEXT"/>
      </w:pPr>
    </w:p>
    <w:p w:rsidR="00EE4123" w:rsidRPr="002C5234" w:rsidRDefault="008E0A90" w:rsidP="00EE4123">
      <w:pPr>
        <w:pStyle w:val="BoxResponse"/>
      </w:pPr>
      <w:r>
        <w:rPr>
          <w:noProof/>
        </w:rPr>
        <w:pict>
          <v:rect id="Rectangle 1214" o:spid="_x0000_s1437" alt="Blank space for entering response" style="position:absolute;left:0;text-align:left;margin-left:46.45pt;margin-top:1.1pt;width:159.15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qVPg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N2ZWpU+AgAAagQAAA4AAAAA&#10;AAAAAAAAAAAALgIAAGRycy9lMm9Eb2MueG1sUEsBAi0AFAAGAAgAAAAhABSspNDcAAAABwEAAA8A&#10;AAAAAAAAAAAAAAAAmAQAAGRycy9kb3ducmV2LnhtbFBLBQYAAAAABAAEAPMAAAChBQAAAAA=&#10;"/>
        </w:pict>
      </w:r>
      <w:r w:rsidR="00EE4123" w:rsidRPr="002C5234">
        <w:tab/>
      </w:r>
      <w:r w:rsidR="00EE4123" w:rsidRPr="002C5234">
        <w:tab/>
        <w:t xml:space="preserve"> Years</w:t>
      </w:r>
      <w:r w:rsidR="00EE4123" w:rsidRPr="002C5234">
        <w:tab/>
      </w:r>
    </w:p>
    <w:p w:rsidR="00EE4123" w:rsidRPr="002C5234" w:rsidRDefault="00EE4123" w:rsidP="00EE4123">
      <w:pPr>
        <w:pStyle w:val="Range"/>
      </w:pPr>
      <w:r w:rsidRPr="002C5234">
        <w:t xml:space="preserve"> </w:t>
      </w:r>
    </w:p>
    <w:p w:rsidR="00EE4123" w:rsidRPr="002C5234" w:rsidRDefault="00EE4123" w:rsidP="00EE4123">
      <w:pPr>
        <w:pStyle w:val="NOResponse"/>
      </w:pPr>
      <w:r w:rsidRPr="002C5234">
        <w:t>NO RESPONSE</w:t>
      </w:r>
      <w:r w:rsidRPr="002C5234">
        <w:tab/>
        <w:t>M</w:t>
      </w:r>
      <w:r w:rsidRPr="002C5234">
        <w:tab/>
      </w:r>
    </w:p>
    <w:p w:rsidR="00EE4123" w:rsidRPr="002C5234" w:rsidRDefault="00EE4123" w:rsidP="00EE4123">
      <w:pPr>
        <w:ind w:left="720" w:hanging="720"/>
        <w:rPr>
          <w:rFonts w:ascii="Arial" w:hAnsi="Arial" w:cs="Arial"/>
          <w:sz w:val="20"/>
          <w:szCs w:val="22"/>
        </w:rPr>
      </w:pPr>
    </w:p>
    <w:p w:rsidR="00EE4123" w:rsidRPr="002C5234" w:rsidRDefault="00EE4123" w:rsidP="00EE4123">
      <w:pPr>
        <w:pStyle w:val="QUESTIONTEXT"/>
      </w:pPr>
      <w:r w:rsidRPr="002C5234">
        <w:t>I3.</w:t>
      </w:r>
      <w:r w:rsidRPr="002C5234">
        <w:tab/>
        <w:t>How many hours per week are you paid to work for Head Start?</w:t>
      </w:r>
    </w:p>
    <w:p w:rsidR="00D31A2A" w:rsidRPr="002C5234" w:rsidRDefault="00D31A2A" w:rsidP="00D31A2A">
      <w:pPr>
        <w:pStyle w:val="QUESTIONTEXT"/>
      </w:pPr>
    </w:p>
    <w:p w:rsidR="00D31A2A" w:rsidRPr="002C5234" w:rsidRDefault="008E0A90" w:rsidP="00D31A2A">
      <w:pPr>
        <w:pStyle w:val="BoxResponse"/>
      </w:pPr>
      <w:r>
        <w:rPr>
          <w:noProof/>
        </w:rPr>
        <w:pict>
          <v:rect id="Rectangle 1323" o:spid="_x0000_s1436" alt="Blank space for entering response" style="position:absolute;left:0;text-align:left;margin-left:46.45pt;margin-top:1.1pt;width:159.15pt;height:17.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PulsCPwIAAGoEAAAOAAAA&#10;AAAAAAAAAAAAAC4CAABkcnMvZTJvRG9jLnhtbFBLAQItABQABgAIAAAAIQAUrKTQ3AAAAAcBAAAP&#10;AAAAAAAAAAAAAAAAAJkEAABkcnMvZG93bnJldi54bWxQSwUGAAAAAAQABADzAAAAogUAAAAA&#10;"/>
        </w:pict>
      </w:r>
      <w:r w:rsidR="00D31A2A" w:rsidRPr="002C5234">
        <w:tab/>
      </w:r>
      <w:r w:rsidR="00D31A2A" w:rsidRPr="002C5234">
        <w:tab/>
        <w:t xml:space="preserve"> Hours</w:t>
      </w:r>
    </w:p>
    <w:p w:rsidR="00D31A2A" w:rsidRPr="002C5234" w:rsidRDefault="00D31A2A" w:rsidP="00D31A2A">
      <w:pPr>
        <w:pStyle w:val="BoxResponse"/>
      </w:pPr>
      <w:r w:rsidRPr="002C5234">
        <w:tab/>
      </w:r>
    </w:p>
    <w:p w:rsidR="00D31A2A" w:rsidRPr="002C5234" w:rsidRDefault="00D31A2A" w:rsidP="00D31A2A">
      <w:pPr>
        <w:pStyle w:val="NOResponse"/>
      </w:pPr>
      <w:r w:rsidRPr="002C5234">
        <w:t>NO RESPONSE</w:t>
      </w:r>
      <w:r w:rsidRPr="002C5234">
        <w:tab/>
        <w:t>M</w:t>
      </w:r>
      <w:r w:rsidRPr="002C5234">
        <w:tab/>
      </w:r>
    </w:p>
    <w:p w:rsidR="00EE4123" w:rsidRPr="002C5234" w:rsidRDefault="00EE4123" w:rsidP="00EE4123">
      <w:pPr>
        <w:rPr>
          <w:rFonts w:ascii="Arial" w:hAnsi="Arial" w:cs="Arial"/>
          <w:sz w:val="22"/>
        </w:rPr>
      </w:pPr>
    </w:p>
    <w:p w:rsidR="00151EFD" w:rsidRPr="002C5234" w:rsidRDefault="00BB0C07" w:rsidP="00EE4123">
      <w:pPr>
        <w:pStyle w:val="QUESTIONTEXT"/>
        <w:rPr>
          <w:b w:val="0"/>
        </w:rPr>
      </w:pPr>
      <w:proofErr w:type="gramStart"/>
      <w:r w:rsidRPr="002C5234">
        <w:rPr>
          <w:b w:val="0"/>
        </w:rPr>
        <w:t>I4</w:t>
      </w:r>
      <w:r w:rsidR="00561530">
        <w:rPr>
          <w:b w:val="0"/>
        </w:rPr>
        <w:t>-</w:t>
      </w:r>
      <w:r w:rsidRPr="002C5234">
        <w:rPr>
          <w:b w:val="0"/>
        </w:rPr>
        <w:t>I5</w:t>
      </w:r>
      <w:r w:rsidR="00561530">
        <w:rPr>
          <w:b w:val="0"/>
        </w:rPr>
        <w:t>.</w:t>
      </w:r>
      <w:proofErr w:type="gramEnd"/>
      <w:r w:rsidRPr="002C5234">
        <w:rPr>
          <w:b w:val="0"/>
        </w:rPr>
        <w:tab/>
        <w:t>NO I4</w:t>
      </w:r>
      <w:r w:rsidR="00561530">
        <w:rPr>
          <w:b w:val="0"/>
        </w:rPr>
        <w:t>-I5 IN THIS VERSION</w:t>
      </w:r>
    </w:p>
    <w:p w:rsidR="00D31A2A" w:rsidRPr="002C5234" w:rsidRDefault="00D31A2A" w:rsidP="00EE4123">
      <w:pPr>
        <w:pStyle w:val="QUESTIONTEXT"/>
        <w:rPr>
          <w:sz w:val="22"/>
        </w:rPr>
      </w:pPr>
    </w:p>
    <w:p w:rsidR="00151EFD" w:rsidRPr="002C5234" w:rsidRDefault="00151EFD" w:rsidP="00151EFD">
      <w:pPr>
        <w:pStyle w:val="QUESTIONTEXT"/>
      </w:pPr>
      <w:r w:rsidRPr="002C5234">
        <w:t>I23.</w:t>
      </w:r>
      <w:r w:rsidRPr="002C5234">
        <w:tab/>
        <w:t>What is your total annual salary (before taxes) as a center director for the current program year?</w:t>
      </w:r>
    </w:p>
    <w:p w:rsidR="00D31A2A" w:rsidRPr="002C5234" w:rsidRDefault="00D31A2A" w:rsidP="00D31A2A">
      <w:pPr>
        <w:pStyle w:val="QUESTIONTEXT"/>
      </w:pPr>
    </w:p>
    <w:p w:rsidR="00D31A2A" w:rsidRPr="002C5234" w:rsidRDefault="008E0A90" w:rsidP="00D31A2A">
      <w:pPr>
        <w:pStyle w:val="BoxResponse"/>
      </w:pPr>
      <w:r>
        <w:rPr>
          <w:noProof/>
        </w:rPr>
        <w:pict>
          <v:rect id="Rectangle 1325" o:spid="_x0000_s1435" alt="Blank space for entering response" style="position:absolute;left:0;text-align:left;margin-left:46.45pt;margin-top:1.1pt;width:159.15pt;height:17.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NqguBI7AgAAagQAAA4AAAAAAAAA&#10;AAAAAAAALgIAAGRycy9lMm9Eb2MueG1sUEsBAi0AFAAGAAgAAAAhABSspNDcAAAABwEAAA8AAAAA&#10;AAAAAAAAAAAAlQQAAGRycy9kb3ducmV2LnhtbFBLBQYAAAAABAAEAPMAAACeBQAAAAA=&#10;"/>
        </w:pict>
      </w:r>
      <w:r w:rsidR="00D31A2A" w:rsidRPr="002C5234">
        <w:tab/>
      </w:r>
      <w:r w:rsidR="00D31A2A" w:rsidRPr="002C5234">
        <w:tab/>
        <w:t xml:space="preserve"> Per Year</w:t>
      </w:r>
    </w:p>
    <w:p w:rsidR="00D31A2A" w:rsidRPr="002C5234" w:rsidRDefault="00D31A2A" w:rsidP="00D31A2A">
      <w:pPr>
        <w:pStyle w:val="BoxResponse"/>
      </w:pPr>
      <w:r w:rsidRPr="002C5234">
        <w:tab/>
      </w:r>
    </w:p>
    <w:p w:rsidR="00D31A2A" w:rsidRPr="002C5234" w:rsidRDefault="00D31A2A" w:rsidP="00D31A2A">
      <w:pPr>
        <w:pStyle w:val="NOResponse"/>
      </w:pPr>
      <w:r w:rsidRPr="002C5234">
        <w:t>NO RESPONSE</w:t>
      </w:r>
      <w:r w:rsidRPr="002C5234">
        <w:tab/>
        <w:t>M</w:t>
      </w:r>
      <w:r w:rsidRPr="002C5234">
        <w:tab/>
      </w:r>
    </w:p>
    <w:p w:rsidR="00D31A2A" w:rsidRPr="002C5234" w:rsidRDefault="00D31A2A" w:rsidP="00D31A2A">
      <w:pPr>
        <w:ind w:left="720" w:hanging="720"/>
        <w:rPr>
          <w:rFonts w:ascii="Arial" w:hAnsi="Arial" w:cs="Arial"/>
          <w:sz w:val="20"/>
          <w:szCs w:val="22"/>
        </w:rPr>
      </w:pPr>
    </w:p>
    <w:p w:rsidR="00536928" w:rsidRPr="002C5234" w:rsidRDefault="00536928">
      <w:pPr>
        <w:widowControl/>
        <w:rPr>
          <w:rFonts w:ascii="Arial" w:hAnsi="Arial" w:cs="Arial"/>
          <w:b/>
          <w:snapToGrid/>
          <w:sz w:val="20"/>
        </w:rPr>
      </w:pPr>
      <w:r w:rsidRPr="002C5234">
        <w:br w:type="page"/>
      </w:r>
    </w:p>
    <w:p w:rsidR="00EE4123" w:rsidRPr="002C5234" w:rsidRDefault="00EE4123" w:rsidP="00B7203E">
      <w:pPr>
        <w:pStyle w:val="QUESTIONTEXT"/>
        <w:spacing w:after="120"/>
      </w:pPr>
      <w:r w:rsidRPr="002C5234">
        <w:lastRenderedPageBreak/>
        <w:t>I6.</w:t>
      </w:r>
      <w:r w:rsidRPr="002C5234">
        <w:tab/>
        <w:t>In your current Head Start position(s), how much do the following make it harder for you to do your job well? Do they make it a great deal harder, somewhat harder, or not at all harder for you to do your job well?</w:t>
      </w:r>
    </w:p>
    <w:tbl>
      <w:tblPr>
        <w:tblW w:w="5214" w:type="pct"/>
        <w:tblLook w:val="0000"/>
      </w:tblPr>
      <w:tblGrid>
        <w:gridCol w:w="5308"/>
        <w:gridCol w:w="1061"/>
        <w:gridCol w:w="1394"/>
        <w:gridCol w:w="893"/>
        <w:gridCol w:w="1330"/>
      </w:tblGrid>
      <w:tr w:rsidR="00EE4123" w:rsidRPr="002C5234" w:rsidTr="002C5234">
        <w:tc>
          <w:tcPr>
            <w:tcW w:w="2658" w:type="pct"/>
          </w:tcPr>
          <w:p w:rsidR="00EE4123" w:rsidRPr="002C5234" w:rsidRDefault="00EE4123" w:rsidP="00DE3DD7">
            <w:pPr>
              <w:rPr>
                <w:rFonts w:ascii="Arial" w:hAnsi="Arial" w:cs="Arial"/>
                <w:sz w:val="22"/>
              </w:rPr>
            </w:pPr>
          </w:p>
        </w:tc>
        <w:tc>
          <w:tcPr>
            <w:tcW w:w="2342" w:type="pct"/>
            <w:gridSpan w:val="4"/>
            <w:tcBorders>
              <w:bottom w:val="single" w:sz="4" w:space="0" w:color="auto"/>
            </w:tcBorders>
            <w:vAlign w:val="bottom"/>
          </w:tcPr>
          <w:p w:rsidR="00EE4123" w:rsidRPr="002C5234" w:rsidRDefault="00C26A99" w:rsidP="00C26A99">
            <w:pPr>
              <w:spacing w:before="60" w:after="60"/>
              <w:jc w:val="center"/>
              <w:rPr>
                <w:rFonts w:ascii="Arial" w:hAnsi="Arial" w:cs="Arial"/>
                <w:b/>
                <w:bCs/>
                <w:sz w:val="18"/>
              </w:rPr>
            </w:pPr>
            <w:r w:rsidRPr="002C5234">
              <w:rPr>
                <w:rFonts w:ascii="Arial" w:hAnsi="Arial" w:cs="Arial"/>
                <w:bCs/>
                <w:i/>
                <w:sz w:val="20"/>
              </w:rPr>
              <w:t>Select one per row</w:t>
            </w:r>
          </w:p>
        </w:tc>
      </w:tr>
      <w:tr w:rsidR="00EE4123" w:rsidRPr="002C5234" w:rsidTr="002C5234">
        <w:tc>
          <w:tcPr>
            <w:tcW w:w="2658" w:type="pct"/>
            <w:tcBorders>
              <w:right w:val="single" w:sz="4" w:space="0" w:color="auto"/>
            </w:tcBorders>
          </w:tcPr>
          <w:p w:rsidR="00EE4123" w:rsidRPr="002C5234" w:rsidRDefault="00EE4123" w:rsidP="00DE3DD7">
            <w:pPr>
              <w:rPr>
                <w:rFonts w:ascii="Arial" w:hAnsi="Arial" w:cs="Arial"/>
                <w:sz w:val="22"/>
              </w:rPr>
            </w:pPr>
          </w:p>
        </w:tc>
        <w:tc>
          <w:tcPr>
            <w:tcW w:w="531" w:type="pct"/>
            <w:tcBorders>
              <w:top w:val="single" w:sz="4" w:space="0" w:color="auto"/>
              <w:left w:val="single" w:sz="4" w:space="0" w:color="auto"/>
              <w:bottom w:val="single" w:sz="4" w:space="0" w:color="auto"/>
              <w:right w:val="single" w:sz="4" w:space="0" w:color="auto"/>
            </w:tcBorders>
            <w:vAlign w:val="bottom"/>
          </w:tcPr>
          <w:p w:rsidR="00EE4123" w:rsidRPr="002C5234" w:rsidRDefault="00EE4123" w:rsidP="00DE3DD7">
            <w:pPr>
              <w:spacing w:before="60" w:after="60"/>
              <w:jc w:val="center"/>
              <w:rPr>
                <w:rFonts w:ascii="Arial" w:hAnsi="Arial" w:cs="Arial"/>
                <w:bCs/>
                <w:sz w:val="20"/>
              </w:rPr>
            </w:pPr>
            <w:r w:rsidRPr="002C5234">
              <w:rPr>
                <w:rFonts w:ascii="Arial" w:hAnsi="Arial" w:cs="Arial"/>
                <w:bCs/>
                <w:sz w:val="20"/>
              </w:rPr>
              <w:t>GREAT DEAL HARDER</w:t>
            </w:r>
          </w:p>
        </w:tc>
        <w:tc>
          <w:tcPr>
            <w:tcW w:w="698" w:type="pct"/>
            <w:tcBorders>
              <w:top w:val="single" w:sz="4" w:space="0" w:color="auto"/>
              <w:left w:val="single" w:sz="4" w:space="0" w:color="auto"/>
              <w:bottom w:val="single" w:sz="4" w:space="0" w:color="auto"/>
              <w:right w:val="single" w:sz="4" w:space="0" w:color="auto"/>
            </w:tcBorders>
            <w:vAlign w:val="bottom"/>
          </w:tcPr>
          <w:p w:rsidR="00EE4123" w:rsidRPr="002C5234" w:rsidRDefault="00EE4123" w:rsidP="00DE3DD7">
            <w:pPr>
              <w:spacing w:before="60" w:after="60"/>
              <w:jc w:val="center"/>
              <w:rPr>
                <w:rFonts w:ascii="Arial" w:hAnsi="Arial" w:cs="Arial"/>
                <w:bCs/>
                <w:sz w:val="20"/>
              </w:rPr>
            </w:pPr>
            <w:r w:rsidRPr="002C5234">
              <w:rPr>
                <w:rFonts w:ascii="Arial" w:hAnsi="Arial" w:cs="Arial"/>
                <w:bCs/>
                <w:sz w:val="20"/>
              </w:rPr>
              <w:t>SOMEWHAT HARDER</w:t>
            </w:r>
          </w:p>
        </w:tc>
        <w:tc>
          <w:tcPr>
            <w:tcW w:w="447" w:type="pct"/>
            <w:tcBorders>
              <w:top w:val="single" w:sz="4" w:space="0" w:color="auto"/>
              <w:left w:val="single" w:sz="4" w:space="0" w:color="auto"/>
              <w:bottom w:val="single" w:sz="4" w:space="0" w:color="auto"/>
              <w:right w:val="single" w:sz="4" w:space="0" w:color="auto"/>
            </w:tcBorders>
            <w:vAlign w:val="bottom"/>
          </w:tcPr>
          <w:p w:rsidR="00EE4123" w:rsidRPr="002C5234" w:rsidRDefault="00EE4123" w:rsidP="00DE3DD7">
            <w:pPr>
              <w:spacing w:before="60" w:after="60"/>
              <w:jc w:val="center"/>
              <w:rPr>
                <w:rFonts w:ascii="Arial" w:hAnsi="Arial" w:cs="Arial"/>
                <w:bCs/>
                <w:sz w:val="20"/>
              </w:rPr>
            </w:pPr>
            <w:r w:rsidRPr="002C5234">
              <w:rPr>
                <w:rFonts w:ascii="Arial" w:hAnsi="Arial" w:cs="Arial"/>
                <w:bCs/>
                <w:sz w:val="20"/>
              </w:rPr>
              <w:t>NOT AT ALL</w:t>
            </w:r>
          </w:p>
        </w:tc>
        <w:tc>
          <w:tcPr>
            <w:tcW w:w="665" w:type="pct"/>
            <w:tcBorders>
              <w:top w:val="single" w:sz="4" w:space="0" w:color="auto"/>
              <w:left w:val="single" w:sz="4" w:space="0" w:color="auto"/>
              <w:bottom w:val="single" w:sz="4" w:space="0" w:color="auto"/>
              <w:right w:val="single" w:sz="4" w:space="0" w:color="auto"/>
            </w:tcBorders>
            <w:vAlign w:val="bottom"/>
          </w:tcPr>
          <w:p w:rsidR="00EE4123" w:rsidRPr="002C5234" w:rsidRDefault="00433F95" w:rsidP="00433F95">
            <w:pPr>
              <w:spacing w:before="60" w:after="60"/>
              <w:jc w:val="center"/>
            </w:pPr>
            <w:r w:rsidRPr="002C5234">
              <w:rPr>
                <w:rFonts w:ascii="Arial" w:hAnsi="Arial" w:cs="Arial"/>
                <w:bCs/>
                <w:sz w:val="20"/>
              </w:rPr>
              <w:t>NO RESPONSE</w:t>
            </w:r>
          </w:p>
        </w:tc>
      </w:tr>
      <w:tr w:rsidR="00D31A2A" w:rsidRPr="002C5234" w:rsidTr="002C5234">
        <w:tc>
          <w:tcPr>
            <w:tcW w:w="2658" w:type="pct"/>
            <w:shd w:val="clear" w:color="auto" w:fill="E8E8E8"/>
          </w:tcPr>
          <w:p w:rsidR="00D31A2A" w:rsidRPr="002C5234" w:rsidRDefault="00D31A2A"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t>a.</w:t>
            </w:r>
            <w:r w:rsidRPr="002C5234">
              <w:rPr>
                <w:rFonts w:ascii="Arial" w:hAnsi="Arial" w:cs="Arial"/>
                <w:sz w:val="20"/>
              </w:rPr>
              <w:tab/>
              <w:t>Time constraints (not enough hours in the day)</w:t>
            </w:r>
          </w:p>
        </w:tc>
        <w:tc>
          <w:tcPr>
            <w:tcW w:w="531" w:type="pct"/>
            <w:tcBorders>
              <w:top w:val="single" w:sz="4" w:space="0" w:color="auto"/>
            </w:tcBorders>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tcBorders>
              <w:top w:val="single" w:sz="4" w:space="0" w:color="auto"/>
            </w:tcBorders>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tcBorders>
              <w:top w:val="single" w:sz="4" w:space="0" w:color="auto"/>
            </w:tcBorders>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tcBorders>
              <w:top w:val="single" w:sz="4" w:space="0" w:color="auto"/>
            </w:tcBorders>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tcPr>
          <w:p w:rsidR="00D31A2A" w:rsidRPr="002C5234" w:rsidRDefault="00D31A2A"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t>b.</w:t>
            </w:r>
            <w:r w:rsidRPr="002C5234">
              <w:rPr>
                <w:rFonts w:ascii="Arial" w:hAnsi="Arial" w:cs="Arial"/>
                <w:sz w:val="20"/>
              </w:rPr>
              <w:tab/>
              <w:t>Too many conflicting demands</w:t>
            </w:r>
          </w:p>
        </w:tc>
        <w:tc>
          <w:tcPr>
            <w:tcW w:w="531"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shd w:val="clear" w:color="auto" w:fill="E8E8E8"/>
          </w:tcPr>
          <w:p w:rsidR="00D31A2A" w:rsidRPr="002C5234" w:rsidRDefault="00D31A2A"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t>c.</w:t>
            </w:r>
            <w:r w:rsidRPr="002C5234">
              <w:rPr>
                <w:rFonts w:ascii="Arial" w:hAnsi="Arial" w:cs="Arial"/>
                <w:sz w:val="20"/>
              </w:rPr>
              <w:tab/>
              <w:t>Not a high enough salary for the job demands</w:t>
            </w:r>
          </w:p>
        </w:tc>
        <w:tc>
          <w:tcPr>
            <w:tcW w:w="531"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tcPr>
          <w:p w:rsidR="00D31A2A" w:rsidRPr="002C5234" w:rsidRDefault="00D31A2A"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t>d.</w:t>
            </w:r>
            <w:r w:rsidRPr="002C5234">
              <w:rPr>
                <w:rFonts w:ascii="Arial" w:hAnsi="Arial" w:cs="Arial"/>
                <w:sz w:val="20"/>
              </w:rPr>
              <w:tab/>
              <w:t>Lack of support staff</w:t>
            </w:r>
          </w:p>
        </w:tc>
        <w:tc>
          <w:tcPr>
            <w:tcW w:w="531"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shd w:val="clear" w:color="auto" w:fill="E8E8E8"/>
          </w:tcPr>
          <w:p w:rsidR="00D31A2A" w:rsidRPr="002C5234" w:rsidRDefault="00D31A2A"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t>e.</w:t>
            </w:r>
            <w:r w:rsidRPr="002C5234">
              <w:rPr>
                <w:rFonts w:ascii="Arial" w:hAnsi="Arial" w:cs="Arial"/>
                <w:sz w:val="20"/>
              </w:rPr>
              <w:tab/>
              <w:t>Not enough training and technical assistance for  professional development</w:t>
            </w:r>
          </w:p>
        </w:tc>
        <w:tc>
          <w:tcPr>
            <w:tcW w:w="531"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tcPr>
          <w:p w:rsidR="00D31A2A" w:rsidRPr="002C5234" w:rsidRDefault="00D31A2A"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t>f.</w:t>
            </w:r>
            <w:r w:rsidRPr="002C5234">
              <w:rPr>
                <w:rFonts w:ascii="Arial" w:hAnsi="Arial" w:cs="Arial"/>
                <w:sz w:val="20"/>
              </w:rPr>
              <w:tab/>
              <w:t>Not enough support and communication from administration</w:t>
            </w:r>
          </w:p>
        </w:tc>
        <w:tc>
          <w:tcPr>
            <w:tcW w:w="531"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shd w:val="clear" w:color="auto" w:fill="E8E8E8"/>
          </w:tcPr>
          <w:p w:rsidR="00D31A2A" w:rsidRPr="002C5234" w:rsidRDefault="00D31A2A"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t>g.</w:t>
            </w:r>
            <w:r w:rsidRPr="002C5234">
              <w:rPr>
                <w:rFonts w:ascii="Arial" w:hAnsi="Arial" w:cs="Arial"/>
                <w:sz w:val="20"/>
              </w:rPr>
              <w:tab/>
              <w:t>Not enough funds for supplies and activitie</w:t>
            </w:r>
            <w:r w:rsidR="00C26A99" w:rsidRPr="002C5234">
              <w:rPr>
                <w:rFonts w:ascii="Arial" w:hAnsi="Arial" w:cs="Arial"/>
                <w:sz w:val="20"/>
              </w:rPr>
              <w:t>s</w:t>
            </w:r>
          </w:p>
        </w:tc>
        <w:tc>
          <w:tcPr>
            <w:tcW w:w="531"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tcPr>
          <w:p w:rsidR="00D31A2A" w:rsidRPr="002C5234" w:rsidRDefault="00D31A2A"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t>h.</w:t>
            </w:r>
            <w:r w:rsidRPr="002C5234">
              <w:rPr>
                <w:rFonts w:ascii="Arial" w:hAnsi="Arial" w:cs="Arial"/>
                <w:sz w:val="20"/>
              </w:rPr>
              <w:tab/>
              <w:t>Dealing with a challenging population</w:t>
            </w:r>
          </w:p>
        </w:tc>
        <w:tc>
          <w:tcPr>
            <w:tcW w:w="531"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shd w:val="clear" w:color="auto" w:fill="E8E8E8"/>
          </w:tcPr>
          <w:p w:rsidR="00D31A2A" w:rsidRPr="002C5234" w:rsidRDefault="00D31A2A" w:rsidP="00C26A99">
            <w:pPr>
              <w:tabs>
                <w:tab w:val="left" w:pos="360"/>
                <w:tab w:val="left" w:leader="dot" w:pos="5220"/>
              </w:tabs>
              <w:spacing w:before="40" w:after="40"/>
              <w:ind w:left="360" w:hanging="360"/>
              <w:rPr>
                <w:rFonts w:ascii="Arial" w:hAnsi="Arial" w:cs="Arial"/>
                <w:sz w:val="20"/>
              </w:rPr>
            </w:pPr>
            <w:proofErr w:type="spellStart"/>
            <w:r w:rsidRPr="002C5234">
              <w:rPr>
                <w:rFonts w:ascii="Arial" w:hAnsi="Arial" w:cs="Arial"/>
                <w:sz w:val="20"/>
              </w:rPr>
              <w:t>i</w:t>
            </w:r>
            <w:proofErr w:type="spellEnd"/>
            <w:r w:rsidRPr="002C5234">
              <w:rPr>
                <w:rFonts w:ascii="Arial" w:hAnsi="Arial" w:cs="Arial"/>
                <w:sz w:val="20"/>
              </w:rPr>
              <w:t>.</w:t>
            </w:r>
            <w:r w:rsidRPr="002C5234">
              <w:rPr>
                <w:rFonts w:ascii="Arial" w:hAnsi="Arial" w:cs="Arial"/>
                <w:sz w:val="20"/>
              </w:rPr>
              <w:tab/>
              <w:t>Staff turnover</w:t>
            </w:r>
          </w:p>
        </w:tc>
        <w:tc>
          <w:tcPr>
            <w:tcW w:w="531"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tcPr>
          <w:p w:rsidR="00D31A2A" w:rsidRPr="002C5234" w:rsidRDefault="00D31A2A"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t>j.</w:t>
            </w:r>
            <w:r w:rsidRPr="002C5234">
              <w:rPr>
                <w:rFonts w:ascii="Arial" w:hAnsi="Arial" w:cs="Arial"/>
                <w:sz w:val="20"/>
              </w:rPr>
              <w:tab/>
              <w:t>Lack of parent support</w:t>
            </w:r>
          </w:p>
        </w:tc>
        <w:tc>
          <w:tcPr>
            <w:tcW w:w="531"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shd w:val="clear" w:color="auto" w:fill="E8E8E8"/>
          </w:tcPr>
          <w:p w:rsidR="00D31A2A" w:rsidRPr="002C5234" w:rsidRDefault="00D31A2A"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t>k.</w:t>
            </w:r>
            <w:r w:rsidRPr="002C5234">
              <w:rPr>
                <w:rFonts w:ascii="Arial" w:hAnsi="Arial" w:cs="Arial"/>
                <w:sz w:val="20"/>
              </w:rPr>
              <w:tab/>
              <w:t>Lack of qualified teaching staff</w:t>
            </w:r>
          </w:p>
        </w:tc>
        <w:tc>
          <w:tcPr>
            <w:tcW w:w="531"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shd w:val="clear" w:color="auto" w:fill="E8E8E8"/>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tcPr>
          <w:p w:rsidR="00D31A2A" w:rsidRPr="002C5234" w:rsidRDefault="00606033" w:rsidP="00C26A99">
            <w:pPr>
              <w:tabs>
                <w:tab w:val="left" w:pos="360"/>
                <w:tab w:val="left" w:leader="dot" w:pos="5220"/>
              </w:tabs>
              <w:spacing w:before="40" w:after="40"/>
              <w:ind w:left="360" w:hanging="360"/>
              <w:rPr>
                <w:rFonts w:ascii="Arial" w:hAnsi="Arial" w:cs="Arial"/>
                <w:sz w:val="20"/>
              </w:rPr>
            </w:pPr>
            <w:r w:rsidRPr="002C5234">
              <w:rPr>
                <w:rFonts w:ascii="Arial" w:hAnsi="Arial" w:cs="Arial"/>
                <w:sz w:val="20"/>
              </w:rPr>
              <w:lastRenderedPageBreak/>
              <w:t>l.</w:t>
            </w:r>
            <w:r w:rsidRPr="002C5234">
              <w:rPr>
                <w:rFonts w:ascii="Arial" w:hAnsi="Arial" w:cs="Arial"/>
                <w:sz w:val="20"/>
              </w:rPr>
              <w:tab/>
              <w:t xml:space="preserve">Anything else? </w:t>
            </w:r>
            <w:r w:rsidR="00D31A2A" w:rsidRPr="002C5234">
              <w:rPr>
                <w:rFonts w:ascii="Arial" w:hAnsi="Arial" w:cs="Arial"/>
                <w:sz w:val="20"/>
              </w:rPr>
              <w:t>(S</w:t>
            </w:r>
            <w:r w:rsidR="00C26A99" w:rsidRPr="002C5234">
              <w:rPr>
                <w:rFonts w:ascii="Arial" w:hAnsi="Arial" w:cs="Arial"/>
                <w:sz w:val="20"/>
              </w:rPr>
              <w:t>pecify</w:t>
            </w:r>
            <w:r w:rsidR="00D31A2A" w:rsidRPr="002C5234">
              <w:rPr>
                <w:rFonts w:ascii="Arial" w:hAnsi="Arial" w:cs="Arial"/>
                <w:sz w:val="20"/>
              </w:rPr>
              <w:t>)</w:t>
            </w:r>
          </w:p>
        </w:tc>
        <w:tc>
          <w:tcPr>
            <w:tcW w:w="531"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3 </w:t>
            </w:r>
            <w:r w:rsidRPr="002C5234">
              <w:rPr>
                <w:rFonts w:ascii="Arial" w:hAnsi="Arial" w:cs="Arial"/>
                <w:sz w:val="20"/>
              </w:rPr>
              <w:sym w:font="Wingdings" w:char="F06D"/>
            </w:r>
          </w:p>
        </w:tc>
        <w:tc>
          <w:tcPr>
            <w:tcW w:w="698"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2 </w:t>
            </w:r>
            <w:r w:rsidRPr="002C5234">
              <w:rPr>
                <w:rFonts w:ascii="Arial" w:hAnsi="Arial" w:cs="Arial"/>
                <w:sz w:val="20"/>
              </w:rPr>
              <w:sym w:font="Wingdings" w:char="F06D"/>
            </w:r>
          </w:p>
        </w:tc>
        <w:tc>
          <w:tcPr>
            <w:tcW w:w="447"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665" w:type="pct"/>
            <w:vAlign w:val="center"/>
          </w:tcPr>
          <w:p w:rsidR="00D31A2A" w:rsidRPr="002C5234" w:rsidRDefault="00D31A2A" w:rsidP="00D31A2A">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D31A2A" w:rsidRPr="002C5234" w:rsidTr="002C5234">
        <w:tc>
          <w:tcPr>
            <w:tcW w:w="2658" w:type="pct"/>
          </w:tcPr>
          <w:p w:rsidR="00D31A2A" w:rsidRPr="002C5234" w:rsidRDefault="008E0A90" w:rsidP="002C5234">
            <w:pPr>
              <w:tabs>
                <w:tab w:val="left" w:pos="360"/>
                <w:tab w:val="left" w:pos="5203"/>
              </w:tabs>
              <w:spacing w:before="40" w:after="40"/>
              <w:ind w:left="360"/>
              <w:rPr>
                <w:rFonts w:ascii="Arial" w:hAnsi="Arial" w:cs="Arial"/>
                <w:sz w:val="22"/>
                <w:u w:val="single"/>
              </w:rPr>
            </w:pPr>
            <w:r w:rsidRPr="008E0A90">
              <w:rPr>
                <w:rFonts w:ascii="Arial" w:hAnsi="Arial" w:cs="Arial"/>
                <w:b/>
                <w:i/>
                <w:noProof/>
                <w:snapToGrid/>
                <w:sz w:val="20"/>
              </w:rPr>
            </w:r>
            <w:r w:rsidRPr="008E0A90">
              <w:rPr>
                <w:rFonts w:ascii="Arial" w:hAnsi="Arial" w:cs="Arial"/>
                <w:b/>
                <w:i/>
                <w:noProof/>
                <w:snapToGrid/>
                <w:sz w:val="20"/>
              </w:rPr>
              <w:pict>
                <v:shape id="Text Box 1383" o:spid="_x0000_s1469"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X/3ANUkC&#10;AACCBAAADgAAAAAAAAAAAAAAAAAuAgAAZHJzL2Uyb0RvYy54bWxQSwECLQAUAAYACAAAACEAa4fF&#10;mtwAAAAEAQAADwAAAAAAAAAAAAAAAACjBAAAZHJzL2Rvd25yZXYueG1sUEsFBgAAAAAEAAQA8wAA&#10;AKwFAAAAAA==&#10;">
                  <v:textbox inset="0,,1.44pt,1.44pt">
                    <w:txbxContent>
                      <w:p w:rsidR="00D6789D" w:rsidRPr="00C26A99" w:rsidRDefault="00D6789D" w:rsidP="00C26A99">
                        <w:pPr>
                          <w:rPr>
                            <w:szCs w:val="18"/>
                          </w:rPr>
                        </w:pPr>
                      </w:p>
                    </w:txbxContent>
                  </v:textbox>
                  <w10:wrap type="none"/>
                  <w10:anchorlock/>
                </v:shape>
              </w:pict>
            </w:r>
            <w:r w:rsidR="00D31A2A" w:rsidRPr="002C5234">
              <w:rPr>
                <w:rFonts w:ascii="Arial" w:hAnsi="Arial" w:cs="Arial"/>
                <w:sz w:val="22"/>
              </w:rPr>
              <w:tab/>
            </w:r>
          </w:p>
        </w:tc>
        <w:tc>
          <w:tcPr>
            <w:tcW w:w="531" w:type="pct"/>
            <w:vAlign w:val="bottom"/>
          </w:tcPr>
          <w:p w:rsidR="00D31A2A" w:rsidRPr="002C5234" w:rsidRDefault="00D31A2A" w:rsidP="00DE3DD7">
            <w:pPr>
              <w:tabs>
                <w:tab w:val="left" w:pos="360"/>
                <w:tab w:val="left" w:leader="dot" w:pos="5562"/>
              </w:tabs>
              <w:spacing w:before="40" w:after="40"/>
              <w:ind w:left="360" w:hanging="360"/>
              <w:jc w:val="center"/>
              <w:rPr>
                <w:rFonts w:ascii="Arial" w:hAnsi="Arial" w:cs="Arial"/>
                <w:sz w:val="20"/>
              </w:rPr>
            </w:pPr>
          </w:p>
        </w:tc>
        <w:tc>
          <w:tcPr>
            <w:tcW w:w="698" w:type="pct"/>
            <w:vAlign w:val="bottom"/>
          </w:tcPr>
          <w:p w:rsidR="00D31A2A" w:rsidRPr="002C5234" w:rsidRDefault="00D31A2A" w:rsidP="00DE3DD7">
            <w:pPr>
              <w:tabs>
                <w:tab w:val="left" w:pos="360"/>
                <w:tab w:val="left" w:leader="dot" w:pos="5562"/>
              </w:tabs>
              <w:spacing w:before="40" w:after="40"/>
              <w:ind w:left="360" w:hanging="360"/>
              <w:jc w:val="center"/>
              <w:rPr>
                <w:rFonts w:ascii="Arial" w:hAnsi="Arial" w:cs="Arial"/>
                <w:sz w:val="20"/>
              </w:rPr>
            </w:pPr>
          </w:p>
        </w:tc>
        <w:tc>
          <w:tcPr>
            <w:tcW w:w="447" w:type="pct"/>
            <w:vAlign w:val="bottom"/>
          </w:tcPr>
          <w:p w:rsidR="00D31A2A" w:rsidRPr="002C5234" w:rsidRDefault="00D31A2A" w:rsidP="00DE3DD7">
            <w:pPr>
              <w:tabs>
                <w:tab w:val="left" w:pos="360"/>
                <w:tab w:val="left" w:leader="dot" w:pos="5562"/>
              </w:tabs>
              <w:spacing w:before="40" w:after="40"/>
              <w:ind w:left="360" w:hanging="360"/>
              <w:jc w:val="center"/>
              <w:rPr>
                <w:rFonts w:ascii="Arial" w:hAnsi="Arial" w:cs="Arial"/>
                <w:sz w:val="20"/>
              </w:rPr>
            </w:pPr>
          </w:p>
        </w:tc>
        <w:tc>
          <w:tcPr>
            <w:tcW w:w="665" w:type="pct"/>
            <w:vAlign w:val="bottom"/>
          </w:tcPr>
          <w:p w:rsidR="00D31A2A" w:rsidRPr="002C5234" w:rsidRDefault="00D31A2A" w:rsidP="00DE3DD7">
            <w:pPr>
              <w:tabs>
                <w:tab w:val="left" w:pos="360"/>
                <w:tab w:val="left" w:leader="dot" w:pos="5562"/>
              </w:tabs>
              <w:spacing w:before="40" w:after="40"/>
              <w:ind w:left="360" w:hanging="360"/>
              <w:jc w:val="center"/>
              <w:rPr>
                <w:rFonts w:ascii="Arial" w:hAnsi="Arial" w:cs="Arial"/>
                <w:sz w:val="20"/>
              </w:rPr>
            </w:pPr>
          </w:p>
        </w:tc>
      </w:tr>
    </w:tbl>
    <w:p w:rsidR="00EE4123" w:rsidRPr="002C5234" w:rsidRDefault="00EE4123" w:rsidP="00EE4123">
      <w:pPr>
        <w:pStyle w:val="BodyTextIndent"/>
        <w:tabs>
          <w:tab w:val="clear" w:pos="1728"/>
          <w:tab w:val="clear" w:pos="7200"/>
        </w:tabs>
        <w:ind w:left="0" w:firstLine="0"/>
      </w:pPr>
    </w:p>
    <w:p w:rsidR="00EE4123" w:rsidRPr="002C5234" w:rsidRDefault="00EE4123" w:rsidP="00EE4123">
      <w:pPr>
        <w:pStyle w:val="BodyTextIndent"/>
        <w:tabs>
          <w:tab w:val="clear" w:pos="1728"/>
          <w:tab w:val="clear" w:pos="7200"/>
        </w:tabs>
        <w:ind w:left="0" w:firstLine="0"/>
      </w:pPr>
    </w:p>
    <w:p w:rsidR="00EE4123" w:rsidRPr="002C5234" w:rsidRDefault="00EE4123" w:rsidP="00EE4123">
      <w:pPr>
        <w:pStyle w:val="QUESTIONTEXT"/>
      </w:pPr>
      <w:r w:rsidRPr="002C5234">
        <w:t>I7.</w:t>
      </w:r>
      <w:r w:rsidRPr="002C5234">
        <w:tab/>
        <w:t>Which of the following benefits are available to you through Head Start?</w:t>
      </w:r>
    </w:p>
    <w:p w:rsidR="00987F8B" w:rsidRPr="002C5234" w:rsidRDefault="00987F8B" w:rsidP="00EE4123">
      <w:pPr>
        <w:pStyle w:val="QUESTIONTEXT"/>
      </w:pPr>
    </w:p>
    <w:tbl>
      <w:tblPr>
        <w:tblW w:w="5133" w:type="pct"/>
        <w:tblLayout w:type="fixed"/>
        <w:tblLook w:val="0000"/>
      </w:tblPr>
      <w:tblGrid>
        <w:gridCol w:w="6408"/>
        <w:gridCol w:w="991"/>
        <w:gridCol w:w="991"/>
        <w:gridCol w:w="1441"/>
      </w:tblGrid>
      <w:tr w:rsidR="00C26A99" w:rsidRPr="002C5234" w:rsidTr="002C5234">
        <w:tc>
          <w:tcPr>
            <w:tcW w:w="3259" w:type="pct"/>
          </w:tcPr>
          <w:p w:rsidR="00C26A99" w:rsidRPr="002C5234" w:rsidRDefault="00C26A99" w:rsidP="00DE3DD7">
            <w:pPr>
              <w:rPr>
                <w:rFonts w:ascii="Arial" w:hAnsi="Arial" w:cs="Arial"/>
                <w:sz w:val="22"/>
              </w:rPr>
            </w:pPr>
          </w:p>
        </w:tc>
        <w:tc>
          <w:tcPr>
            <w:tcW w:w="1740" w:type="pct"/>
            <w:gridSpan w:val="3"/>
            <w:vAlign w:val="bottom"/>
          </w:tcPr>
          <w:p w:rsidR="00C26A99" w:rsidRPr="002C5234" w:rsidRDefault="00C26A99" w:rsidP="00AE6F38">
            <w:pPr>
              <w:spacing w:before="60" w:after="60"/>
              <w:jc w:val="center"/>
              <w:rPr>
                <w:rFonts w:ascii="Arial" w:hAnsi="Arial" w:cs="Arial"/>
                <w:b/>
                <w:bCs/>
                <w:sz w:val="18"/>
              </w:rPr>
            </w:pPr>
            <w:r w:rsidRPr="002C5234">
              <w:rPr>
                <w:rFonts w:ascii="Arial" w:hAnsi="Arial" w:cs="Arial"/>
                <w:bCs/>
                <w:i/>
                <w:sz w:val="20"/>
              </w:rPr>
              <w:t>Select one per row</w:t>
            </w:r>
          </w:p>
        </w:tc>
      </w:tr>
      <w:tr w:rsidR="00C26A99" w:rsidRPr="002C5234" w:rsidTr="002C5234">
        <w:tc>
          <w:tcPr>
            <w:tcW w:w="3259" w:type="pct"/>
            <w:tcBorders>
              <w:right w:val="single" w:sz="4" w:space="0" w:color="auto"/>
            </w:tcBorders>
          </w:tcPr>
          <w:p w:rsidR="00C26A99" w:rsidRPr="002C5234" w:rsidRDefault="00C26A99" w:rsidP="00DE3DD7">
            <w:pPr>
              <w:rPr>
                <w:rFonts w:ascii="Arial" w:hAnsi="Arial" w:cs="Arial"/>
                <w:sz w:val="22"/>
              </w:rPr>
            </w:pPr>
          </w:p>
        </w:tc>
        <w:tc>
          <w:tcPr>
            <w:tcW w:w="504" w:type="pct"/>
            <w:tcBorders>
              <w:top w:val="single" w:sz="4" w:space="0" w:color="auto"/>
              <w:left w:val="single" w:sz="4" w:space="0" w:color="auto"/>
              <w:bottom w:val="single" w:sz="4" w:space="0" w:color="auto"/>
              <w:right w:val="single" w:sz="4" w:space="0" w:color="auto"/>
            </w:tcBorders>
            <w:vAlign w:val="bottom"/>
          </w:tcPr>
          <w:p w:rsidR="00C26A99" w:rsidRPr="002C5234" w:rsidRDefault="00C26A99" w:rsidP="00DE3DD7">
            <w:pPr>
              <w:spacing w:before="60" w:after="60"/>
              <w:jc w:val="center"/>
              <w:rPr>
                <w:rFonts w:ascii="Arial" w:hAnsi="Arial" w:cs="Arial"/>
                <w:bCs/>
                <w:sz w:val="20"/>
              </w:rPr>
            </w:pPr>
            <w:r w:rsidRPr="002C5234">
              <w:rPr>
                <w:rFonts w:ascii="Arial" w:hAnsi="Arial" w:cs="Arial"/>
                <w:bCs/>
                <w:sz w:val="20"/>
              </w:rPr>
              <w:t>YES</w:t>
            </w:r>
          </w:p>
        </w:tc>
        <w:tc>
          <w:tcPr>
            <w:tcW w:w="504" w:type="pct"/>
            <w:tcBorders>
              <w:top w:val="single" w:sz="4" w:space="0" w:color="auto"/>
              <w:left w:val="single" w:sz="4" w:space="0" w:color="auto"/>
              <w:bottom w:val="single" w:sz="4" w:space="0" w:color="auto"/>
              <w:right w:val="single" w:sz="4" w:space="0" w:color="auto"/>
            </w:tcBorders>
            <w:vAlign w:val="bottom"/>
          </w:tcPr>
          <w:p w:rsidR="00C26A99" w:rsidRPr="002C5234" w:rsidRDefault="00C26A99" w:rsidP="00DE3DD7">
            <w:pPr>
              <w:spacing w:before="60" w:after="60"/>
              <w:jc w:val="center"/>
              <w:rPr>
                <w:rFonts w:ascii="Arial" w:hAnsi="Arial" w:cs="Arial"/>
                <w:bCs/>
                <w:sz w:val="20"/>
              </w:rPr>
            </w:pPr>
            <w:r w:rsidRPr="002C5234">
              <w:rPr>
                <w:rFonts w:ascii="Arial" w:hAnsi="Arial" w:cs="Arial"/>
                <w:bCs/>
                <w:sz w:val="20"/>
              </w:rPr>
              <w:t>NO</w:t>
            </w:r>
          </w:p>
        </w:tc>
        <w:tc>
          <w:tcPr>
            <w:tcW w:w="733" w:type="pct"/>
            <w:tcBorders>
              <w:top w:val="single" w:sz="4" w:space="0" w:color="auto"/>
              <w:left w:val="single" w:sz="4" w:space="0" w:color="auto"/>
              <w:bottom w:val="single" w:sz="4" w:space="0" w:color="auto"/>
              <w:right w:val="single" w:sz="4" w:space="0" w:color="auto"/>
            </w:tcBorders>
            <w:vAlign w:val="bottom"/>
          </w:tcPr>
          <w:p w:rsidR="00C26A99" w:rsidRPr="002C5234" w:rsidRDefault="00C26A99" w:rsidP="00433F95">
            <w:pPr>
              <w:spacing w:before="60" w:after="60"/>
              <w:jc w:val="center"/>
              <w:rPr>
                <w:rFonts w:ascii="Arial" w:hAnsi="Arial" w:cs="Arial"/>
                <w:bCs/>
                <w:sz w:val="20"/>
              </w:rPr>
            </w:pPr>
            <w:r w:rsidRPr="002C5234">
              <w:rPr>
                <w:rFonts w:ascii="Arial" w:hAnsi="Arial" w:cs="Arial"/>
                <w:bCs/>
                <w:sz w:val="20"/>
              </w:rPr>
              <w:t>NO RESPONSE</w:t>
            </w:r>
          </w:p>
        </w:tc>
      </w:tr>
      <w:tr w:rsidR="00C26A99" w:rsidRPr="002C5234" w:rsidTr="002C5234">
        <w:tc>
          <w:tcPr>
            <w:tcW w:w="3259" w:type="pct"/>
            <w:shd w:val="clear" w:color="auto" w:fill="E8E8E8"/>
          </w:tcPr>
          <w:p w:rsidR="00C26A99" w:rsidRPr="002C5234" w:rsidRDefault="00C26A99" w:rsidP="00C26A99">
            <w:pPr>
              <w:tabs>
                <w:tab w:val="left" w:pos="360"/>
                <w:tab w:val="left" w:leader="dot" w:pos="5562"/>
              </w:tabs>
              <w:spacing w:before="60" w:after="60"/>
              <w:ind w:left="360" w:hanging="360"/>
              <w:rPr>
                <w:rFonts w:ascii="Arial" w:hAnsi="Arial" w:cs="Arial"/>
                <w:sz w:val="20"/>
              </w:rPr>
            </w:pPr>
            <w:r w:rsidRPr="002C5234">
              <w:rPr>
                <w:rFonts w:ascii="Arial" w:hAnsi="Arial" w:cs="Arial"/>
                <w:sz w:val="20"/>
              </w:rPr>
              <w:t>a.</w:t>
            </w:r>
            <w:r w:rsidRPr="002C5234">
              <w:rPr>
                <w:rFonts w:ascii="Arial" w:hAnsi="Arial" w:cs="Arial"/>
                <w:sz w:val="20"/>
              </w:rPr>
              <w:tab/>
              <w:t>Paid vacation time</w:t>
            </w:r>
          </w:p>
        </w:tc>
        <w:tc>
          <w:tcPr>
            <w:tcW w:w="504" w:type="pct"/>
            <w:tcBorders>
              <w:top w:val="single" w:sz="4" w:space="0" w:color="auto"/>
            </w:tcBorders>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04" w:type="pct"/>
            <w:tcBorders>
              <w:top w:val="single" w:sz="4" w:space="0" w:color="auto"/>
            </w:tcBorders>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33" w:type="pct"/>
            <w:tcBorders>
              <w:top w:val="single" w:sz="4" w:space="0" w:color="auto"/>
            </w:tcBorders>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C26A99" w:rsidRPr="002C5234" w:rsidTr="002C5234">
        <w:tc>
          <w:tcPr>
            <w:tcW w:w="3259" w:type="pct"/>
          </w:tcPr>
          <w:p w:rsidR="00C26A99" w:rsidRPr="002C5234" w:rsidRDefault="00C26A99" w:rsidP="00C26A99">
            <w:pPr>
              <w:tabs>
                <w:tab w:val="left" w:pos="360"/>
                <w:tab w:val="left" w:leader="dot" w:pos="5562"/>
              </w:tabs>
              <w:spacing w:before="60" w:after="60"/>
              <w:ind w:left="360" w:hanging="360"/>
              <w:rPr>
                <w:rFonts w:ascii="Arial" w:hAnsi="Arial" w:cs="Arial"/>
                <w:sz w:val="20"/>
              </w:rPr>
            </w:pPr>
            <w:r w:rsidRPr="002C5234">
              <w:rPr>
                <w:rFonts w:ascii="Arial" w:hAnsi="Arial" w:cs="Arial"/>
                <w:sz w:val="20"/>
              </w:rPr>
              <w:t>b.</w:t>
            </w:r>
            <w:r w:rsidRPr="002C5234">
              <w:rPr>
                <w:rFonts w:ascii="Arial" w:hAnsi="Arial" w:cs="Arial"/>
                <w:sz w:val="20"/>
              </w:rPr>
              <w:tab/>
              <w:t>Paid sick leave</w:t>
            </w:r>
          </w:p>
        </w:tc>
        <w:tc>
          <w:tcPr>
            <w:tcW w:w="504"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04"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33"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C26A99" w:rsidRPr="002C5234" w:rsidTr="002C5234">
        <w:tc>
          <w:tcPr>
            <w:tcW w:w="3259" w:type="pct"/>
            <w:shd w:val="clear" w:color="auto" w:fill="E8E8E8"/>
          </w:tcPr>
          <w:p w:rsidR="00C26A99" w:rsidRPr="002C5234" w:rsidRDefault="00C26A99" w:rsidP="00C26A99">
            <w:pPr>
              <w:tabs>
                <w:tab w:val="left" w:pos="360"/>
                <w:tab w:val="left" w:leader="dot" w:pos="5562"/>
              </w:tabs>
              <w:spacing w:before="60" w:after="60"/>
              <w:ind w:left="360" w:hanging="360"/>
              <w:rPr>
                <w:rFonts w:ascii="Arial" w:hAnsi="Arial" w:cs="Arial"/>
                <w:sz w:val="20"/>
              </w:rPr>
            </w:pPr>
            <w:r w:rsidRPr="002C5234">
              <w:rPr>
                <w:rFonts w:ascii="Arial" w:hAnsi="Arial" w:cs="Arial"/>
                <w:sz w:val="20"/>
              </w:rPr>
              <w:t>c.</w:t>
            </w:r>
            <w:r w:rsidRPr="002C5234">
              <w:rPr>
                <w:rFonts w:ascii="Arial" w:hAnsi="Arial" w:cs="Arial"/>
                <w:sz w:val="20"/>
              </w:rPr>
              <w:tab/>
              <w:t>Paid (maternity/paternity) leave</w:t>
            </w:r>
          </w:p>
        </w:tc>
        <w:tc>
          <w:tcPr>
            <w:tcW w:w="504"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04"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33"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C26A99" w:rsidRPr="002C5234" w:rsidTr="002C5234">
        <w:tc>
          <w:tcPr>
            <w:tcW w:w="3259" w:type="pct"/>
          </w:tcPr>
          <w:p w:rsidR="00C26A99" w:rsidRPr="002C5234" w:rsidRDefault="00C26A99" w:rsidP="00C26A99">
            <w:pPr>
              <w:tabs>
                <w:tab w:val="left" w:pos="360"/>
                <w:tab w:val="left" w:leader="dot" w:pos="5562"/>
              </w:tabs>
              <w:spacing w:before="60" w:after="60"/>
              <w:ind w:left="360" w:hanging="360"/>
              <w:rPr>
                <w:rFonts w:ascii="Arial" w:hAnsi="Arial" w:cs="Arial"/>
                <w:sz w:val="20"/>
              </w:rPr>
            </w:pPr>
            <w:r w:rsidRPr="002C5234">
              <w:rPr>
                <w:rFonts w:ascii="Arial" w:hAnsi="Arial" w:cs="Arial"/>
                <w:sz w:val="20"/>
              </w:rPr>
              <w:t>d.</w:t>
            </w:r>
            <w:r w:rsidRPr="002C5234">
              <w:rPr>
                <w:rFonts w:ascii="Arial" w:hAnsi="Arial" w:cs="Arial"/>
                <w:sz w:val="20"/>
              </w:rPr>
              <w:tab/>
              <w:t>Unpaid (maternity/paternity) leave</w:t>
            </w:r>
          </w:p>
        </w:tc>
        <w:tc>
          <w:tcPr>
            <w:tcW w:w="504"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04"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33"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C26A99" w:rsidRPr="002C5234" w:rsidTr="002C5234">
        <w:tc>
          <w:tcPr>
            <w:tcW w:w="3259" w:type="pct"/>
            <w:shd w:val="clear" w:color="auto" w:fill="E8E8E8"/>
          </w:tcPr>
          <w:p w:rsidR="00C26A99" w:rsidRPr="002C5234" w:rsidRDefault="00C26A99" w:rsidP="00C26A99">
            <w:pPr>
              <w:tabs>
                <w:tab w:val="left" w:pos="360"/>
                <w:tab w:val="left" w:leader="dot" w:pos="5562"/>
              </w:tabs>
              <w:spacing w:before="60" w:after="60"/>
              <w:ind w:left="360" w:hanging="360"/>
              <w:rPr>
                <w:rFonts w:ascii="Arial" w:hAnsi="Arial" w:cs="Arial"/>
                <w:sz w:val="20"/>
              </w:rPr>
            </w:pPr>
            <w:r w:rsidRPr="002C5234">
              <w:rPr>
                <w:rFonts w:ascii="Arial" w:hAnsi="Arial" w:cs="Arial"/>
                <w:sz w:val="20"/>
              </w:rPr>
              <w:t>e.</w:t>
            </w:r>
            <w:r w:rsidRPr="002C5234">
              <w:rPr>
                <w:rFonts w:ascii="Arial" w:hAnsi="Arial" w:cs="Arial"/>
                <w:sz w:val="20"/>
              </w:rPr>
              <w:tab/>
              <w:t>Paid family leave</w:t>
            </w:r>
          </w:p>
        </w:tc>
        <w:tc>
          <w:tcPr>
            <w:tcW w:w="504"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04"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33"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C26A99" w:rsidRPr="002C5234" w:rsidTr="002C5234">
        <w:tc>
          <w:tcPr>
            <w:tcW w:w="3259" w:type="pct"/>
          </w:tcPr>
          <w:p w:rsidR="00C26A99" w:rsidRPr="002C5234" w:rsidRDefault="00C26A99" w:rsidP="00C26A99">
            <w:pPr>
              <w:tabs>
                <w:tab w:val="left" w:pos="360"/>
                <w:tab w:val="left" w:leader="dot" w:pos="5562"/>
              </w:tabs>
              <w:spacing w:before="60" w:after="60"/>
              <w:ind w:left="360" w:hanging="360"/>
              <w:rPr>
                <w:rFonts w:ascii="Arial" w:hAnsi="Arial" w:cs="Arial"/>
                <w:sz w:val="20"/>
              </w:rPr>
            </w:pPr>
            <w:r w:rsidRPr="002C5234">
              <w:rPr>
                <w:rFonts w:ascii="Arial" w:hAnsi="Arial" w:cs="Arial"/>
                <w:sz w:val="20"/>
              </w:rPr>
              <w:t>f.</w:t>
            </w:r>
            <w:r w:rsidRPr="002C5234">
              <w:rPr>
                <w:rFonts w:ascii="Arial" w:hAnsi="Arial" w:cs="Arial"/>
                <w:sz w:val="20"/>
              </w:rPr>
              <w:tab/>
              <w:t>Fully or partially paid health insurance</w:t>
            </w:r>
          </w:p>
        </w:tc>
        <w:tc>
          <w:tcPr>
            <w:tcW w:w="504"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04"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33"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C26A99" w:rsidRPr="002C5234" w:rsidTr="002C5234">
        <w:tc>
          <w:tcPr>
            <w:tcW w:w="3259" w:type="pct"/>
            <w:shd w:val="clear" w:color="auto" w:fill="E8E8E8"/>
          </w:tcPr>
          <w:p w:rsidR="00C26A99" w:rsidRPr="002C5234" w:rsidRDefault="00C26A99" w:rsidP="00C26A99">
            <w:pPr>
              <w:tabs>
                <w:tab w:val="left" w:pos="360"/>
                <w:tab w:val="left" w:leader="dot" w:pos="5562"/>
              </w:tabs>
              <w:spacing w:before="60" w:after="60"/>
              <w:ind w:left="360" w:hanging="360"/>
              <w:rPr>
                <w:rFonts w:ascii="Arial" w:hAnsi="Arial" w:cs="Arial"/>
                <w:sz w:val="20"/>
              </w:rPr>
            </w:pPr>
            <w:r w:rsidRPr="002C5234">
              <w:rPr>
                <w:rFonts w:ascii="Arial" w:hAnsi="Arial" w:cs="Arial"/>
                <w:sz w:val="20"/>
              </w:rPr>
              <w:t>g.</w:t>
            </w:r>
            <w:r w:rsidRPr="002C5234">
              <w:rPr>
                <w:rFonts w:ascii="Arial" w:hAnsi="Arial" w:cs="Arial"/>
                <w:sz w:val="20"/>
              </w:rPr>
              <w:tab/>
              <w:t>Fully or partially paid dental insurance</w:t>
            </w:r>
          </w:p>
        </w:tc>
        <w:tc>
          <w:tcPr>
            <w:tcW w:w="504"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04"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33"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C26A99" w:rsidRPr="002C5234" w:rsidTr="002C5234">
        <w:tc>
          <w:tcPr>
            <w:tcW w:w="3259" w:type="pct"/>
          </w:tcPr>
          <w:p w:rsidR="00C26A99" w:rsidRPr="002C5234" w:rsidRDefault="00C26A99" w:rsidP="00C26A99">
            <w:pPr>
              <w:tabs>
                <w:tab w:val="left" w:pos="360"/>
                <w:tab w:val="left" w:leader="dot" w:pos="5562"/>
              </w:tabs>
              <w:spacing w:before="60" w:after="60"/>
              <w:ind w:left="360" w:hanging="360"/>
              <w:rPr>
                <w:rFonts w:ascii="Arial" w:hAnsi="Arial" w:cs="Arial"/>
                <w:sz w:val="20"/>
              </w:rPr>
            </w:pPr>
            <w:r w:rsidRPr="002C5234">
              <w:rPr>
                <w:rFonts w:ascii="Arial" w:hAnsi="Arial" w:cs="Arial"/>
                <w:sz w:val="20"/>
              </w:rPr>
              <w:t>h.</w:t>
            </w:r>
            <w:r w:rsidRPr="002C5234">
              <w:rPr>
                <w:rFonts w:ascii="Arial" w:hAnsi="Arial" w:cs="Arial"/>
                <w:sz w:val="20"/>
              </w:rPr>
              <w:tab/>
              <w:t>Tuition reimbursement</w:t>
            </w:r>
          </w:p>
        </w:tc>
        <w:tc>
          <w:tcPr>
            <w:tcW w:w="504"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04"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33" w:type="pct"/>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r w:rsidR="00C26A99" w:rsidRPr="002C5234" w:rsidTr="002C5234">
        <w:tc>
          <w:tcPr>
            <w:tcW w:w="3259" w:type="pct"/>
            <w:shd w:val="clear" w:color="auto" w:fill="E8E8E8"/>
          </w:tcPr>
          <w:p w:rsidR="00C26A99" w:rsidRPr="002C5234" w:rsidRDefault="00C26A99" w:rsidP="00C26A99">
            <w:pPr>
              <w:tabs>
                <w:tab w:val="left" w:pos="360"/>
                <w:tab w:val="left" w:leader="dot" w:pos="5562"/>
              </w:tabs>
              <w:spacing w:before="60" w:after="60"/>
              <w:ind w:left="360" w:hanging="360"/>
              <w:rPr>
                <w:rFonts w:ascii="Arial" w:hAnsi="Arial" w:cs="Arial"/>
                <w:sz w:val="20"/>
                <w:u w:val="single"/>
              </w:rPr>
            </w:pPr>
            <w:proofErr w:type="spellStart"/>
            <w:r w:rsidRPr="002C5234">
              <w:rPr>
                <w:rFonts w:ascii="Arial" w:hAnsi="Arial" w:cs="Arial"/>
                <w:sz w:val="20"/>
              </w:rPr>
              <w:t>i</w:t>
            </w:r>
            <w:proofErr w:type="spellEnd"/>
            <w:r w:rsidRPr="002C5234">
              <w:rPr>
                <w:rFonts w:ascii="Arial" w:hAnsi="Arial" w:cs="Arial"/>
                <w:sz w:val="20"/>
              </w:rPr>
              <w:t>.</w:t>
            </w:r>
            <w:r w:rsidRPr="002C5234">
              <w:rPr>
                <w:rFonts w:ascii="Arial" w:hAnsi="Arial" w:cs="Arial"/>
                <w:sz w:val="20"/>
              </w:rPr>
              <w:tab/>
              <w:t>Retirement plan</w:t>
            </w:r>
          </w:p>
        </w:tc>
        <w:tc>
          <w:tcPr>
            <w:tcW w:w="504"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1 </w:t>
            </w:r>
            <w:r w:rsidRPr="002C5234">
              <w:rPr>
                <w:rFonts w:ascii="Arial" w:hAnsi="Arial" w:cs="Arial"/>
                <w:sz w:val="20"/>
              </w:rPr>
              <w:sym w:font="Wingdings" w:char="F06D"/>
            </w:r>
          </w:p>
        </w:tc>
        <w:tc>
          <w:tcPr>
            <w:tcW w:w="504"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0 </w:t>
            </w:r>
            <w:r w:rsidRPr="002C5234">
              <w:rPr>
                <w:rFonts w:ascii="Arial" w:hAnsi="Arial" w:cs="Arial"/>
                <w:sz w:val="20"/>
              </w:rPr>
              <w:sym w:font="Wingdings" w:char="F06D"/>
            </w:r>
          </w:p>
        </w:tc>
        <w:tc>
          <w:tcPr>
            <w:tcW w:w="733" w:type="pct"/>
            <w:shd w:val="clear" w:color="auto" w:fill="E8E8E8"/>
            <w:vAlign w:val="center"/>
          </w:tcPr>
          <w:p w:rsidR="00C26A99" w:rsidRPr="002C5234" w:rsidRDefault="00C26A99" w:rsidP="00AE6F38">
            <w:pPr>
              <w:tabs>
                <w:tab w:val="left" w:pos="417"/>
                <w:tab w:val="left" w:pos="1008"/>
                <w:tab w:val="left" w:pos="1800"/>
              </w:tabs>
              <w:spacing w:before="60" w:after="60"/>
              <w:ind w:hanging="12"/>
              <w:jc w:val="center"/>
              <w:rPr>
                <w:rFonts w:ascii="Arial" w:hAnsi="Arial" w:cs="Arial"/>
                <w:sz w:val="20"/>
                <w:vertAlign w:val="subscript"/>
              </w:rPr>
            </w:pPr>
            <w:r w:rsidRPr="002C5234">
              <w:rPr>
                <w:rFonts w:ascii="Arial" w:hAnsi="Arial" w:cs="Arial"/>
                <w:sz w:val="12"/>
                <w:szCs w:val="12"/>
              </w:rPr>
              <w:t xml:space="preserve">M </w:t>
            </w:r>
            <w:r w:rsidRPr="002C5234">
              <w:rPr>
                <w:rFonts w:ascii="Arial" w:hAnsi="Arial" w:cs="Arial"/>
                <w:sz w:val="20"/>
              </w:rPr>
              <w:sym w:font="Wingdings" w:char="F06D"/>
            </w:r>
          </w:p>
        </w:tc>
      </w:tr>
    </w:tbl>
    <w:p w:rsidR="00EE4123" w:rsidRPr="002C5234" w:rsidRDefault="00EE4123" w:rsidP="00EE4123">
      <w:pPr>
        <w:pStyle w:val="BodyTextIndent"/>
        <w:tabs>
          <w:tab w:val="clear" w:pos="1728"/>
          <w:tab w:val="clear" w:pos="7200"/>
        </w:tabs>
      </w:pPr>
      <w:r w:rsidRPr="002C5234">
        <w:br w:type="page"/>
      </w:r>
    </w:p>
    <w:p w:rsidR="00EE4123" w:rsidRPr="002C5234" w:rsidRDefault="00EE4123" w:rsidP="00EE4123">
      <w:pPr>
        <w:pStyle w:val="BodyTextIndent"/>
        <w:tabs>
          <w:tab w:val="clear" w:pos="1728"/>
          <w:tab w:val="clear" w:pos="7200"/>
        </w:tabs>
        <w:rPr>
          <w:snapToGrid/>
          <w:sz w:val="20"/>
        </w:rPr>
      </w:pPr>
      <w:proofErr w:type="gramStart"/>
      <w:r w:rsidRPr="002C5234">
        <w:rPr>
          <w:snapToGrid/>
          <w:sz w:val="20"/>
        </w:rPr>
        <w:lastRenderedPageBreak/>
        <w:t>I8</w:t>
      </w:r>
      <w:r w:rsidR="00561530">
        <w:rPr>
          <w:snapToGrid/>
          <w:sz w:val="20"/>
        </w:rPr>
        <w:t>-</w:t>
      </w:r>
      <w:r w:rsidRPr="002C5234">
        <w:rPr>
          <w:snapToGrid/>
          <w:sz w:val="20"/>
        </w:rPr>
        <w:t>I11.</w:t>
      </w:r>
      <w:proofErr w:type="gramEnd"/>
      <w:r w:rsidRPr="002C5234">
        <w:rPr>
          <w:snapToGrid/>
          <w:sz w:val="20"/>
        </w:rPr>
        <w:t xml:space="preserve"> NO I8</w:t>
      </w:r>
      <w:r w:rsidR="00561530">
        <w:rPr>
          <w:snapToGrid/>
          <w:sz w:val="20"/>
        </w:rPr>
        <w:t>-I11 IN THIS VERSION</w:t>
      </w:r>
    </w:p>
    <w:p w:rsidR="00EE4123" w:rsidRPr="002C5234" w:rsidRDefault="00EE4123" w:rsidP="00EE4123">
      <w:pPr>
        <w:pStyle w:val="BodyTextIndent"/>
        <w:tabs>
          <w:tab w:val="clear" w:pos="1728"/>
          <w:tab w:val="clear" w:pos="7200"/>
        </w:tabs>
      </w:pPr>
    </w:p>
    <w:p w:rsidR="00EE4123" w:rsidRPr="002C5234" w:rsidRDefault="00EE4123" w:rsidP="00536928">
      <w:pPr>
        <w:pStyle w:val="QUESTIONTEXT"/>
      </w:pPr>
      <w:r w:rsidRPr="002C5234">
        <w:t>I12.</w:t>
      </w:r>
      <w:r w:rsidRPr="002C5234">
        <w:tab/>
        <w:t>What is the highest grade or year of school that you completed?</w:t>
      </w:r>
    </w:p>
    <w:p w:rsidR="00C26A99" w:rsidRPr="002C5234" w:rsidRDefault="00C26A99" w:rsidP="00C26A99">
      <w:pPr>
        <w:pStyle w:val="SELECTONEMARKALL"/>
        <w:rPr>
          <w:b w:val="0"/>
          <w:i/>
        </w:rPr>
      </w:pPr>
      <w:r w:rsidRPr="002C5234">
        <w:rPr>
          <w:b w:val="0"/>
          <w:i/>
        </w:rPr>
        <w:t>Select one only</w:t>
      </w:r>
    </w:p>
    <w:p w:rsidR="00C26A99" w:rsidRPr="002C5234" w:rsidRDefault="00C26A99" w:rsidP="00C26A99">
      <w:pPr>
        <w:pStyle w:val="RESPONSE"/>
      </w:pPr>
      <w:r w:rsidRPr="002C5234">
        <w:sym w:font="Wingdings" w:char="F06D"/>
      </w:r>
      <w:r w:rsidR="00B7203E">
        <w:tab/>
        <w:t>Up to 8th g</w:t>
      </w:r>
      <w:r w:rsidRPr="002C5234">
        <w:t>rade</w:t>
      </w:r>
      <w:r w:rsidRPr="002C5234">
        <w:tab/>
        <w:t>1</w:t>
      </w:r>
      <w:r w:rsidRPr="002C5234">
        <w:tab/>
      </w:r>
      <w:r w:rsidR="00AE6F38" w:rsidRPr="002C5234">
        <w:t xml:space="preserve">GO TO </w:t>
      </w:r>
      <w:r w:rsidR="00B7252D" w:rsidRPr="002C5234">
        <w:t>I</w:t>
      </w:r>
      <w:r w:rsidR="00B7252D">
        <w:t>18</w:t>
      </w:r>
    </w:p>
    <w:p w:rsidR="00C26A99" w:rsidRPr="002C5234" w:rsidRDefault="00C26A99" w:rsidP="00C26A99">
      <w:pPr>
        <w:pStyle w:val="RESPONSE"/>
      </w:pPr>
      <w:r w:rsidRPr="002C5234">
        <w:sym w:font="Wingdings" w:char="F06D"/>
      </w:r>
      <w:r w:rsidRPr="002C5234">
        <w:tab/>
        <w:t xml:space="preserve">9th to 11th </w:t>
      </w:r>
      <w:r w:rsidR="00B7203E">
        <w:t>g</w:t>
      </w:r>
      <w:r w:rsidRPr="002C5234">
        <w:t>rade</w:t>
      </w:r>
      <w:r w:rsidRPr="002C5234">
        <w:tab/>
        <w:t>2</w:t>
      </w:r>
      <w:r w:rsidRPr="002C5234">
        <w:tab/>
      </w:r>
      <w:r w:rsidR="00AE6F38" w:rsidRPr="002C5234">
        <w:t>GO TO I18</w:t>
      </w:r>
    </w:p>
    <w:p w:rsidR="00C26A99" w:rsidRPr="002C5234" w:rsidRDefault="00C26A99" w:rsidP="00C26A99">
      <w:pPr>
        <w:pStyle w:val="RESPONSE"/>
      </w:pPr>
      <w:r w:rsidRPr="002C5234">
        <w:sym w:font="Wingdings" w:char="F06D"/>
      </w:r>
      <w:r w:rsidRPr="002C5234">
        <w:tab/>
        <w:t xml:space="preserve">12th </w:t>
      </w:r>
      <w:r w:rsidR="00B7203E">
        <w:t>grade, but no d</w:t>
      </w:r>
      <w:r w:rsidRPr="002C5234">
        <w:t>iploma</w:t>
      </w:r>
      <w:r w:rsidRPr="002C5234">
        <w:tab/>
        <w:t>3</w:t>
      </w:r>
      <w:r w:rsidRPr="002C5234">
        <w:tab/>
      </w:r>
      <w:r w:rsidR="00AE6F38" w:rsidRPr="002C5234">
        <w:t>GO TO I18</w:t>
      </w:r>
    </w:p>
    <w:p w:rsidR="00C26A99" w:rsidRPr="002C5234" w:rsidRDefault="00C26A99" w:rsidP="00C26A99">
      <w:pPr>
        <w:pStyle w:val="RESPONSE"/>
      </w:pPr>
      <w:r w:rsidRPr="002C5234">
        <w:sym w:font="Wingdings" w:char="F06D"/>
      </w:r>
      <w:r w:rsidRPr="002C5234">
        <w:tab/>
        <w:t>High School Diploma/ Equivalent</w:t>
      </w:r>
      <w:r w:rsidRPr="002C5234">
        <w:tab/>
        <w:t>4</w:t>
      </w:r>
      <w:r w:rsidRPr="002C5234">
        <w:tab/>
      </w:r>
      <w:r w:rsidR="00AE6F38" w:rsidRPr="002C5234">
        <w:t>GO TO I18</w:t>
      </w:r>
    </w:p>
    <w:p w:rsidR="00C26A99" w:rsidRPr="002C5234" w:rsidRDefault="00C26A99" w:rsidP="00C26A99">
      <w:pPr>
        <w:pStyle w:val="RESPONSE"/>
      </w:pPr>
      <w:r w:rsidRPr="002C5234">
        <w:sym w:font="Wingdings" w:char="F06D"/>
      </w:r>
      <w:r w:rsidRPr="002C5234">
        <w:tab/>
        <w:t>Voc/ Tech Program after High School</w:t>
      </w:r>
      <w:r w:rsidRPr="002C5234">
        <w:tab/>
        <w:t>5</w:t>
      </w:r>
      <w:r w:rsidRPr="002C5234">
        <w:tab/>
      </w:r>
      <w:r w:rsidR="00AE6F38" w:rsidRPr="002C5234">
        <w:t>GO TO I18</w:t>
      </w:r>
    </w:p>
    <w:p w:rsidR="00C26A99" w:rsidRPr="002C5234" w:rsidRDefault="00C26A99" w:rsidP="00C26A99">
      <w:pPr>
        <w:pStyle w:val="RESPONSE"/>
      </w:pPr>
      <w:r w:rsidRPr="002C5234">
        <w:sym w:font="Wingdings" w:char="F06D"/>
      </w:r>
      <w:r w:rsidR="00B7203E">
        <w:tab/>
        <w:t>Some college, but no d</w:t>
      </w:r>
      <w:r w:rsidRPr="002C5234">
        <w:t>egree</w:t>
      </w:r>
      <w:r w:rsidRPr="002C5234">
        <w:tab/>
      </w:r>
      <w:r w:rsidR="00AE6F38" w:rsidRPr="002C5234">
        <w:t>6</w:t>
      </w:r>
      <w:r w:rsidRPr="002C5234">
        <w:tab/>
      </w:r>
      <w:r w:rsidR="00AE6F38" w:rsidRPr="002C5234">
        <w:t>GO TO I1</w:t>
      </w:r>
      <w:r w:rsidR="00130639">
        <w:t>4</w:t>
      </w:r>
    </w:p>
    <w:p w:rsidR="00C26A99" w:rsidRPr="002C5234" w:rsidRDefault="00C26A99" w:rsidP="00C26A99">
      <w:pPr>
        <w:pStyle w:val="RESPONSE"/>
      </w:pPr>
      <w:r w:rsidRPr="002C5234">
        <w:sym w:font="Wingdings" w:char="F06D"/>
      </w:r>
      <w:r w:rsidRPr="002C5234">
        <w:tab/>
      </w:r>
      <w:r w:rsidR="00AE6F38" w:rsidRPr="002C5234">
        <w:t>Associate’s Degree</w:t>
      </w:r>
      <w:r w:rsidRPr="002C5234">
        <w:tab/>
      </w:r>
      <w:r w:rsidR="00AE6F38" w:rsidRPr="002C5234">
        <w:t>7</w:t>
      </w:r>
      <w:r w:rsidRPr="002C5234">
        <w:tab/>
      </w:r>
      <w:r w:rsidR="00AE6F38" w:rsidRPr="002C5234">
        <w:t>GO TO I14</w:t>
      </w:r>
    </w:p>
    <w:p w:rsidR="00C26A99" w:rsidRPr="002C5234" w:rsidRDefault="00C26A99" w:rsidP="00C26A99">
      <w:pPr>
        <w:pStyle w:val="RESPONSE"/>
      </w:pPr>
      <w:r w:rsidRPr="002C5234">
        <w:sym w:font="Wingdings" w:char="F06D"/>
      </w:r>
      <w:r w:rsidRPr="002C5234">
        <w:tab/>
      </w:r>
      <w:r w:rsidR="00AE6F38" w:rsidRPr="002C5234">
        <w:t>Bachelor’s Degree</w:t>
      </w:r>
      <w:r w:rsidRPr="002C5234">
        <w:tab/>
      </w:r>
      <w:r w:rsidR="00AE6F38" w:rsidRPr="002C5234">
        <w:t>8</w:t>
      </w:r>
      <w:r w:rsidRPr="002C5234">
        <w:tab/>
      </w:r>
    </w:p>
    <w:p w:rsidR="00C26A99" w:rsidRPr="002C5234" w:rsidRDefault="00C26A99" w:rsidP="00C26A99">
      <w:pPr>
        <w:pStyle w:val="RESPONSE"/>
      </w:pPr>
      <w:r w:rsidRPr="002C5234">
        <w:sym w:font="Wingdings" w:char="F06D"/>
      </w:r>
      <w:r w:rsidRPr="002C5234">
        <w:tab/>
      </w:r>
      <w:r w:rsidR="00AE6F38" w:rsidRPr="002C5234">
        <w:t xml:space="preserve">Graduate or Professional School, </w:t>
      </w:r>
      <w:r w:rsidR="00B7203E" w:rsidRPr="002C5234">
        <w:t>but no degree</w:t>
      </w:r>
      <w:r w:rsidRPr="002C5234">
        <w:tab/>
      </w:r>
      <w:r w:rsidR="00AE6F38" w:rsidRPr="002C5234">
        <w:t>9</w:t>
      </w:r>
      <w:r w:rsidRPr="002C5234">
        <w:tab/>
      </w:r>
    </w:p>
    <w:p w:rsidR="00C26A99" w:rsidRPr="002C5234" w:rsidRDefault="00C26A99" w:rsidP="00C26A99">
      <w:pPr>
        <w:pStyle w:val="RESPONSE"/>
      </w:pPr>
      <w:r w:rsidRPr="002C5234">
        <w:sym w:font="Wingdings" w:char="F06D"/>
      </w:r>
      <w:r w:rsidRPr="002C5234">
        <w:tab/>
      </w:r>
      <w:r w:rsidR="00AE6F38" w:rsidRPr="002C5234">
        <w:t>Master’s Degree (MA, MS)</w:t>
      </w:r>
      <w:r w:rsidRPr="002C5234">
        <w:tab/>
      </w:r>
      <w:r w:rsidR="00AE6F38" w:rsidRPr="002C5234">
        <w:t>10</w:t>
      </w:r>
      <w:r w:rsidRPr="002C5234">
        <w:tab/>
      </w:r>
    </w:p>
    <w:p w:rsidR="00C26A99" w:rsidRPr="002C5234" w:rsidRDefault="00C26A99" w:rsidP="00C26A99">
      <w:pPr>
        <w:pStyle w:val="RESPONSE"/>
      </w:pPr>
      <w:r w:rsidRPr="002C5234">
        <w:sym w:font="Wingdings" w:char="F06D"/>
      </w:r>
      <w:r w:rsidRPr="002C5234">
        <w:tab/>
      </w:r>
      <w:r w:rsidR="00B7203E">
        <w:t>Doctorate Degree (Ph.</w:t>
      </w:r>
      <w:r w:rsidR="00AE6F38" w:rsidRPr="002C5234">
        <w:t xml:space="preserve">D., </w:t>
      </w:r>
      <w:proofErr w:type="spellStart"/>
      <w:r w:rsidR="00AE6F38" w:rsidRPr="002C5234">
        <w:t>Ed.D</w:t>
      </w:r>
      <w:proofErr w:type="spellEnd"/>
      <w:r w:rsidR="00AE6F38" w:rsidRPr="002C5234">
        <w:t>.)</w:t>
      </w:r>
      <w:r w:rsidRPr="002C5234">
        <w:tab/>
      </w:r>
      <w:r w:rsidR="00AE6F38" w:rsidRPr="002C5234">
        <w:t>1</w:t>
      </w:r>
      <w:r w:rsidRPr="002C5234">
        <w:t>1</w:t>
      </w:r>
      <w:r w:rsidRPr="002C5234">
        <w:tab/>
      </w:r>
    </w:p>
    <w:p w:rsidR="00C26A99" w:rsidRPr="002C5234" w:rsidRDefault="00C26A99" w:rsidP="00C26A99">
      <w:pPr>
        <w:pStyle w:val="RESPONSE"/>
      </w:pPr>
      <w:r w:rsidRPr="002C5234">
        <w:sym w:font="Wingdings" w:char="F06D"/>
      </w:r>
      <w:r w:rsidRPr="002C5234">
        <w:tab/>
      </w:r>
      <w:r w:rsidR="00AE6F38" w:rsidRPr="002C5234">
        <w:t>Professional Degree after Bachelor’s Degree (Medicine</w:t>
      </w:r>
      <w:r w:rsidR="00B7203E">
        <w:t>/ MD, Dentistry/ DDS, Law/ JD, e</w:t>
      </w:r>
      <w:r w:rsidR="00AE6F38" w:rsidRPr="002C5234">
        <w:t>tc.)</w:t>
      </w:r>
      <w:r w:rsidRPr="002C5234">
        <w:tab/>
      </w:r>
      <w:r w:rsidR="00AE6F38" w:rsidRPr="002C5234">
        <w:t>1</w:t>
      </w:r>
      <w:r w:rsidRPr="002C5234">
        <w:t>2</w:t>
      </w:r>
      <w:r w:rsidRPr="002C5234">
        <w:tab/>
      </w:r>
    </w:p>
    <w:p w:rsidR="00C26A99" w:rsidRPr="002C5234" w:rsidRDefault="00C26A99" w:rsidP="00C26A99">
      <w:pPr>
        <w:pStyle w:val="NOResponse"/>
      </w:pPr>
      <w:r w:rsidRPr="002C5234">
        <w:t>NO RESPONSE</w:t>
      </w:r>
      <w:r w:rsidRPr="002C5234">
        <w:tab/>
        <w:t>M</w:t>
      </w:r>
      <w:r w:rsidRPr="002C5234">
        <w:tab/>
      </w:r>
      <w:r w:rsidR="00AE6F38" w:rsidRPr="002C5234">
        <w:t>GO TO I18</w:t>
      </w:r>
    </w:p>
    <w:p w:rsidR="00AE6F38" w:rsidRPr="002C5234" w:rsidRDefault="00AE6F38" w:rsidP="00EE4123">
      <w:pPr>
        <w:pStyle w:val="QUESTIONTEXT"/>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 xml:space="preserve">I12=8, </w:t>
      </w:r>
      <w:r w:rsidR="00E158B0">
        <w:rPr>
          <w:rFonts w:ascii="Arial" w:hAnsi="Arial" w:cs="Arial"/>
          <w:b/>
          <w:sz w:val="20"/>
        </w:rPr>
        <w:t xml:space="preserve">9, </w:t>
      </w:r>
      <w:r>
        <w:rPr>
          <w:rFonts w:ascii="Arial" w:hAnsi="Arial" w:cs="Arial"/>
          <w:b/>
          <w:sz w:val="20"/>
        </w:rPr>
        <w:t>10, 11, OR 12</w:t>
      </w:r>
      <w:r w:rsidRPr="002C5234">
        <w:rPr>
          <w:rFonts w:ascii="Arial" w:hAnsi="Arial" w:cs="Arial"/>
          <w:b/>
          <w:sz w:val="20"/>
        </w:rPr>
        <w:t>]</w:t>
      </w:r>
    </w:p>
    <w:p w:rsidR="00EE4123" w:rsidRPr="002C5234" w:rsidRDefault="00EE4123" w:rsidP="00EE4123">
      <w:pPr>
        <w:pStyle w:val="QUESTIONTEXT"/>
      </w:pPr>
      <w:r w:rsidRPr="002C5234">
        <w:t>I13.</w:t>
      </w:r>
      <w:r w:rsidRPr="002C5234">
        <w:tab/>
        <w:t>In what field did you obtain your highest degree?</w:t>
      </w:r>
    </w:p>
    <w:p w:rsidR="007C46D7" w:rsidRPr="002C5234" w:rsidRDefault="007C46D7" w:rsidP="007C46D7">
      <w:pPr>
        <w:pStyle w:val="SELECTONEMARKALL"/>
        <w:rPr>
          <w:b w:val="0"/>
          <w:i/>
        </w:rPr>
      </w:pPr>
      <w:r w:rsidRPr="002C5234">
        <w:rPr>
          <w:b w:val="0"/>
          <w:i/>
        </w:rPr>
        <w:t>Select one only</w:t>
      </w:r>
    </w:p>
    <w:p w:rsidR="007C46D7" w:rsidRPr="002C5234" w:rsidRDefault="007C46D7" w:rsidP="007C46D7">
      <w:pPr>
        <w:pStyle w:val="RESPONSE"/>
      </w:pPr>
      <w:r w:rsidRPr="002C5234">
        <w:sym w:font="Wingdings" w:char="F06D"/>
      </w:r>
      <w:r w:rsidRPr="002C5234">
        <w:tab/>
        <w:t>Child Development or Developmental Psychology</w:t>
      </w:r>
      <w:r w:rsidRPr="002C5234">
        <w:tab/>
        <w:t>1</w:t>
      </w:r>
      <w:r w:rsidRPr="002C5234">
        <w:tab/>
      </w:r>
    </w:p>
    <w:p w:rsidR="007C46D7" w:rsidRPr="002C5234" w:rsidRDefault="007C46D7" w:rsidP="007C46D7">
      <w:pPr>
        <w:pStyle w:val="RESPONSE"/>
      </w:pPr>
      <w:r w:rsidRPr="002C5234">
        <w:sym w:font="Wingdings" w:char="F06D"/>
      </w:r>
      <w:r w:rsidRPr="002C5234">
        <w:tab/>
        <w:t>Early Childhood Education</w:t>
      </w:r>
      <w:r w:rsidRPr="002C5234">
        <w:tab/>
        <w:t>2</w:t>
      </w:r>
      <w:r w:rsidRPr="002C5234">
        <w:tab/>
      </w:r>
    </w:p>
    <w:p w:rsidR="007C46D7" w:rsidRPr="002C5234" w:rsidRDefault="007C46D7" w:rsidP="007C46D7">
      <w:pPr>
        <w:pStyle w:val="RESPONSE"/>
      </w:pPr>
      <w:r w:rsidRPr="002C5234">
        <w:sym w:font="Wingdings" w:char="F06D"/>
      </w:r>
      <w:r w:rsidRPr="002C5234">
        <w:tab/>
        <w:t>Elementary Education</w:t>
      </w:r>
      <w:r w:rsidRPr="002C5234">
        <w:tab/>
        <w:t>3</w:t>
      </w:r>
      <w:r w:rsidRPr="002C5234">
        <w:tab/>
      </w:r>
    </w:p>
    <w:p w:rsidR="007C46D7" w:rsidRPr="002C5234" w:rsidRDefault="007C46D7" w:rsidP="007C46D7">
      <w:pPr>
        <w:pStyle w:val="RESPONSE"/>
      </w:pPr>
      <w:r w:rsidRPr="002C5234">
        <w:sym w:font="Wingdings" w:char="F06D"/>
      </w:r>
      <w:r w:rsidRPr="002C5234">
        <w:tab/>
        <w:t>Special Education</w:t>
      </w:r>
      <w:r w:rsidRPr="002C5234">
        <w:tab/>
        <w:t>4</w:t>
      </w:r>
      <w:r w:rsidRPr="002C5234">
        <w:tab/>
      </w:r>
    </w:p>
    <w:p w:rsidR="007C46D7" w:rsidRPr="002C5234" w:rsidRDefault="007C46D7" w:rsidP="007C46D7">
      <w:pPr>
        <w:pStyle w:val="RESPONSE"/>
      </w:pPr>
      <w:r w:rsidRPr="002C5234">
        <w:sym w:font="Wingdings" w:char="F06D"/>
      </w:r>
      <w:r w:rsidRPr="002C5234">
        <w:tab/>
        <w:t>Education</w:t>
      </w:r>
      <w:r w:rsidR="0048129E" w:rsidRPr="002C5234">
        <w:t xml:space="preserve"> </w:t>
      </w:r>
      <w:r w:rsidRPr="002C5234">
        <w:t>Administration/ Management &amp; Supervision</w:t>
      </w:r>
      <w:r w:rsidRPr="002C5234">
        <w:tab/>
        <w:t>5</w:t>
      </w:r>
      <w:r w:rsidRPr="002C5234">
        <w:tab/>
      </w:r>
    </w:p>
    <w:p w:rsidR="0048129E" w:rsidRPr="002C5234" w:rsidRDefault="0048129E" w:rsidP="0048129E">
      <w:pPr>
        <w:pStyle w:val="RESPONSE"/>
      </w:pPr>
      <w:r w:rsidRPr="002C5234">
        <w:sym w:font="Wingdings" w:char="F06D"/>
      </w:r>
      <w:r w:rsidRPr="002C5234">
        <w:tab/>
        <w:t>Business Administration/ Management &amp; Supervision</w:t>
      </w:r>
      <w:r w:rsidRPr="002C5234">
        <w:tab/>
      </w:r>
      <w:r w:rsidR="00133473" w:rsidRPr="002C5234">
        <w:t>6</w:t>
      </w:r>
      <w:r w:rsidRPr="002C5234">
        <w:tab/>
      </w:r>
    </w:p>
    <w:p w:rsidR="0048129E" w:rsidRPr="002C5234" w:rsidRDefault="0048129E" w:rsidP="0048129E">
      <w:pPr>
        <w:pStyle w:val="RESPONSE"/>
      </w:pPr>
      <w:r w:rsidRPr="002C5234">
        <w:sym w:font="Wingdings" w:char="F06D"/>
      </w:r>
      <w:r w:rsidRPr="002C5234">
        <w:tab/>
        <w:t>Other Field (Specify)</w:t>
      </w:r>
      <w:r w:rsidRPr="002C5234">
        <w:tab/>
        <w:t>99</w:t>
      </w:r>
      <w:r w:rsidRPr="002C5234">
        <w:tab/>
      </w:r>
    </w:p>
    <w:p w:rsidR="0048129E" w:rsidRPr="002C5234" w:rsidRDefault="008E0A90" w:rsidP="0048129E">
      <w:pPr>
        <w:pStyle w:val="BoxResponse"/>
      </w:pPr>
      <w:r>
        <w:rPr>
          <w:noProof/>
        </w:rPr>
        <w:pict>
          <v:rect id="Rectangle 1361" o:spid="_x0000_s1433" alt="Blank space for entering response" style="position:absolute;left:0;text-align:left;margin-left:74.5pt;margin-top:3.25pt;width:144.45pt;height:14.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EHPw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"/>
        </w:pict>
      </w:r>
      <w:r w:rsidR="0048129E" w:rsidRPr="002C5234">
        <w:t xml:space="preserve">Specify </w:t>
      </w:r>
      <w:r w:rsidR="0048129E" w:rsidRPr="002C5234">
        <w:tab/>
      </w:r>
    </w:p>
    <w:p w:rsidR="007C46D7" w:rsidRPr="002C5234" w:rsidRDefault="007C46D7" w:rsidP="007C46D7">
      <w:pPr>
        <w:pStyle w:val="NOResponse"/>
      </w:pPr>
      <w:r w:rsidRPr="002C5234">
        <w:t>NO RESPONSE</w:t>
      </w:r>
      <w:r w:rsidRPr="002C5234">
        <w:tab/>
        <w:t>M</w:t>
      </w:r>
      <w:r w:rsidRPr="002C5234">
        <w:tab/>
      </w:r>
    </w:p>
    <w:p w:rsidR="007C46D7" w:rsidRPr="002C5234" w:rsidRDefault="007C46D7" w:rsidP="007C46D7">
      <w:pPr>
        <w:pStyle w:val="RESPONSE"/>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I12=</w:t>
      </w:r>
      <w:r w:rsidR="00130639">
        <w:rPr>
          <w:rFonts w:ascii="Arial" w:hAnsi="Arial" w:cs="Arial"/>
          <w:b/>
          <w:sz w:val="20"/>
        </w:rPr>
        <w:t xml:space="preserve">6, </w:t>
      </w:r>
      <w:r>
        <w:rPr>
          <w:rFonts w:ascii="Arial" w:hAnsi="Arial" w:cs="Arial"/>
          <w:b/>
          <w:sz w:val="20"/>
        </w:rPr>
        <w:t xml:space="preserve">7, 8, </w:t>
      </w:r>
      <w:r w:rsidR="00E158B0">
        <w:rPr>
          <w:rFonts w:ascii="Arial" w:hAnsi="Arial" w:cs="Arial"/>
          <w:b/>
          <w:sz w:val="20"/>
        </w:rPr>
        <w:t xml:space="preserve">9, </w:t>
      </w:r>
      <w:r>
        <w:rPr>
          <w:rFonts w:ascii="Arial" w:hAnsi="Arial" w:cs="Arial"/>
          <w:b/>
          <w:sz w:val="20"/>
        </w:rPr>
        <w:t>10, 11, OR 12</w:t>
      </w:r>
      <w:r w:rsidRPr="002C5234">
        <w:rPr>
          <w:rFonts w:ascii="Arial" w:hAnsi="Arial" w:cs="Arial"/>
          <w:b/>
          <w:sz w:val="20"/>
        </w:rPr>
        <w:t>]</w:t>
      </w:r>
    </w:p>
    <w:p w:rsidR="00EE4123" w:rsidRPr="002C5234" w:rsidRDefault="00EE4123" w:rsidP="00EE4123">
      <w:pPr>
        <w:pStyle w:val="QUESTIONTEXT"/>
      </w:pPr>
      <w:r w:rsidRPr="002C5234">
        <w:t>I14.</w:t>
      </w:r>
      <w:r w:rsidRPr="002C5234">
        <w:tab/>
        <w:t>Did your schooling include 6 or more college courses in early childhood education or child development?</w:t>
      </w:r>
    </w:p>
    <w:p w:rsidR="007C46D7" w:rsidRPr="002C5234" w:rsidRDefault="007C46D7" w:rsidP="007C46D7">
      <w:pPr>
        <w:pStyle w:val="RESPONSE"/>
      </w:pPr>
      <w:r w:rsidRPr="002C5234">
        <w:sym w:font="Wingdings" w:char="F06D"/>
      </w:r>
      <w:r w:rsidRPr="002C5234">
        <w:tab/>
        <w:t>Yes</w:t>
      </w:r>
      <w:r w:rsidRPr="002C5234">
        <w:tab/>
        <w:t>1</w:t>
      </w:r>
      <w:r w:rsidRPr="002C5234">
        <w:tab/>
      </w:r>
      <w:proofErr w:type="gramStart"/>
      <w:r w:rsidRPr="002C5234">
        <w:t>GO</w:t>
      </w:r>
      <w:proofErr w:type="gramEnd"/>
      <w:r w:rsidRPr="002C5234">
        <w:t xml:space="preserve"> TO I15a</w:t>
      </w:r>
    </w:p>
    <w:p w:rsidR="007C46D7" w:rsidRPr="002C5234" w:rsidRDefault="007C46D7" w:rsidP="007C46D7">
      <w:pPr>
        <w:pStyle w:val="RESPONSE"/>
      </w:pPr>
      <w:r w:rsidRPr="002C5234">
        <w:sym w:font="Wingdings" w:char="F06D"/>
      </w:r>
      <w:r w:rsidRPr="002C5234">
        <w:tab/>
        <w:t>No</w:t>
      </w:r>
      <w:r w:rsidRPr="002C5234">
        <w:tab/>
        <w:t>0</w:t>
      </w:r>
    </w:p>
    <w:p w:rsidR="007C46D7" w:rsidRPr="002C5234" w:rsidRDefault="007C46D7" w:rsidP="007C46D7">
      <w:pPr>
        <w:pStyle w:val="NOResponse"/>
      </w:pPr>
      <w:r w:rsidRPr="002C5234">
        <w:t>NO RESPONSE</w:t>
      </w:r>
      <w:r w:rsidRPr="002C5234">
        <w:tab/>
        <w:t>M</w:t>
      </w:r>
      <w:r w:rsidRPr="002C5234">
        <w:tab/>
      </w:r>
    </w:p>
    <w:p w:rsidR="00EE4123" w:rsidRPr="002C5234" w:rsidRDefault="00EE4123" w:rsidP="00EE4123">
      <w:pPr>
        <w:pStyle w:val="BodyTextIndent"/>
        <w:tabs>
          <w:tab w:val="clear" w:pos="1728"/>
          <w:tab w:val="clear" w:pos="7200"/>
        </w:tabs>
      </w:pPr>
    </w:p>
    <w:p w:rsidR="00536928" w:rsidRPr="002C5234" w:rsidRDefault="00536928">
      <w:pPr>
        <w:widowControl/>
        <w:rPr>
          <w:rFonts w:ascii="Arial" w:hAnsi="Arial" w:cs="Arial"/>
          <w:b/>
          <w:snapToGrid/>
          <w:sz w:val="20"/>
        </w:rPr>
      </w:pPr>
      <w:r w:rsidRPr="002C5234">
        <w:br w:type="page"/>
      </w: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lastRenderedPageBreak/>
        <w:t xml:space="preserve">[IF </w:t>
      </w:r>
      <w:r w:rsidR="00130639">
        <w:rPr>
          <w:rFonts w:ascii="Arial" w:hAnsi="Arial" w:cs="Arial"/>
          <w:b/>
          <w:sz w:val="20"/>
        </w:rPr>
        <w:t xml:space="preserve">I14=0 AND </w:t>
      </w:r>
      <w:r>
        <w:rPr>
          <w:rFonts w:ascii="Arial" w:hAnsi="Arial" w:cs="Arial"/>
          <w:b/>
          <w:sz w:val="20"/>
        </w:rPr>
        <w:t>I1</w:t>
      </w:r>
      <w:r w:rsidR="00E158B0">
        <w:rPr>
          <w:rFonts w:ascii="Arial" w:hAnsi="Arial" w:cs="Arial"/>
          <w:b/>
          <w:sz w:val="20"/>
        </w:rPr>
        <w:t>2</w:t>
      </w:r>
      <w:r>
        <w:rPr>
          <w:rFonts w:ascii="Arial" w:hAnsi="Arial" w:cs="Arial"/>
          <w:b/>
          <w:sz w:val="20"/>
        </w:rPr>
        <w:t xml:space="preserve">=7, 8, </w:t>
      </w:r>
      <w:r w:rsidR="00E158B0">
        <w:rPr>
          <w:rFonts w:ascii="Arial" w:hAnsi="Arial" w:cs="Arial"/>
          <w:b/>
          <w:sz w:val="20"/>
        </w:rPr>
        <w:t xml:space="preserve">9, </w:t>
      </w:r>
      <w:r>
        <w:rPr>
          <w:rFonts w:ascii="Arial" w:hAnsi="Arial" w:cs="Arial"/>
          <w:b/>
          <w:sz w:val="20"/>
        </w:rPr>
        <w:t>10, 11, OR 12</w:t>
      </w:r>
      <w:r w:rsidRPr="002C5234">
        <w:rPr>
          <w:rFonts w:ascii="Arial" w:hAnsi="Arial" w:cs="Arial"/>
          <w:b/>
          <w:sz w:val="20"/>
        </w:rPr>
        <w:t>]</w:t>
      </w:r>
    </w:p>
    <w:p w:rsidR="00EE4123" w:rsidRPr="002C5234" w:rsidRDefault="00EE4123" w:rsidP="00EE4123">
      <w:pPr>
        <w:pStyle w:val="QUESTIONTEXT"/>
      </w:pPr>
      <w:r w:rsidRPr="002C5234">
        <w:t>I15.</w:t>
      </w:r>
      <w:r w:rsidRPr="002C5234">
        <w:tab/>
        <w:t>Have you completed 6 or more college courses in early childhood education or child development since you finished your degree?</w:t>
      </w:r>
    </w:p>
    <w:p w:rsidR="00BE3352" w:rsidRPr="00B7203E" w:rsidRDefault="00BE3352" w:rsidP="00BE3352">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BE3352" w:rsidRPr="00B7203E" w:rsidRDefault="00BE3352" w:rsidP="00BE3352">
      <w:pPr>
        <w:pStyle w:val="RESPONSE"/>
        <w:rPr>
          <w:lang w:val="es-ES"/>
        </w:rPr>
      </w:pPr>
      <w:r w:rsidRPr="002C5234">
        <w:sym w:font="Wingdings" w:char="F06D"/>
      </w:r>
      <w:r w:rsidRPr="00B7203E">
        <w:rPr>
          <w:lang w:val="es-ES"/>
        </w:rPr>
        <w:tab/>
        <w:t>No</w:t>
      </w:r>
      <w:r w:rsidRPr="00B7203E">
        <w:rPr>
          <w:lang w:val="es-ES"/>
        </w:rPr>
        <w:tab/>
        <w:t>0</w:t>
      </w:r>
      <w:r w:rsidRPr="00B7203E">
        <w:rPr>
          <w:lang w:val="es-ES"/>
        </w:rPr>
        <w:tab/>
      </w:r>
    </w:p>
    <w:p w:rsidR="00BE3352" w:rsidRPr="00B7203E" w:rsidRDefault="00BE3352" w:rsidP="00BE3352">
      <w:pPr>
        <w:pStyle w:val="NOResponse"/>
        <w:rPr>
          <w:lang w:val="es-ES"/>
        </w:rPr>
      </w:pPr>
      <w:r w:rsidRPr="00B7203E">
        <w:rPr>
          <w:lang w:val="es-ES"/>
        </w:rPr>
        <w:t>NO RESPONSE</w:t>
      </w:r>
      <w:r w:rsidRPr="00B7203E">
        <w:rPr>
          <w:lang w:val="es-ES"/>
        </w:rPr>
        <w:tab/>
        <w:t>M</w:t>
      </w:r>
      <w:r w:rsidRPr="00B7203E">
        <w:rPr>
          <w:lang w:val="es-ES"/>
        </w:rPr>
        <w:tab/>
      </w:r>
    </w:p>
    <w:p w:rsidR="00BE3352" w:rsidRPr="00B7203E" w:rsidRDefault="00BE3352" w:rsidP="00EE4123">
      <w:pPr>
        <w:pStyle w:val="QUESTIONTEXT"/>
        <w:rPr>
          <w:lang w:val="es-ES"/>
        </w:rPr>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I1</w:t>
      </w:r>
      <w:r w:rsidR="00E158B0">
        <w:rPr>
          <w:rFonts w:ascii="Arial" w:hAnsi="Arial" w:cs="Arial"/>
          <w:b/>
          <w:sz w:val="20"/>
        </w:rPr>
        <w:t>2</w:t>
      </w:r>
      <w:r>
        <w:rPr>
          <w:rFonts w:ascii="Arial" w:hAnsi="Arial" w:cs="Arial"/>
          <w:b/>
          <w:sz w:val="20"/>
        </w:rPr>
        <w:t>=</w:t>
      </w:r>
      <w:r w:rsidR="00130639">
        <w:rPr>
          <w:rFonts w:ascii="Arial" w:hAnsi="Arial" w:cs="Arial"/>
          <w:b/>
          <w:sz w:val="20"/>
        </w:rPr>
        <w:t xml:space="preserve">6, </w:t>
      </w:r>
      <w:r>
        <w:rPr>
          <w:rFonts w:ascii="Arial" w:hAnsi="Arial" w:cs="Arial"/>
          <w:b/>
          <w:sz w:val="20"/>
        </w:rPr>
        <w:t xml:space="preserve">7, 8, </w:t>
      </w:r>
      <w:r w:rsidR="00E158B0">
        <w:rPr>
          <w:rFonts w:ascii="Arial" w:hAnsi="Arial" w:cs="Arial"/>
          <w:b/>
          <w:sz w:val="20"/>
        </w:rPr>
        <w:t xml:space="preserve">9, </w:t>
      </w:r>
      <w:r>
        <w:rPr>
          <w:rFonts w:ascii="Arial" w:hAnsi="Arial" w:cs="Arial"/>
          <w:b/>
          <w:sz w:val="20"/>
        </w:rPr>
        <w:t>10, 11, OR 12</w:t>
      </w:r>
      <w:r w:rsidRPr="002C5234">
        <w:rPr>
          <w:rFonts w:ascii="Arial" w:hAnsi="Arial" w:cs="Arial"/>
          <w:b/>
          <w:sz w:val="20"/>
        </w:rPr>
        <w:t>]</w:t>
      </w:r>
    </w:p>
    <w:p w:rsidR="00EE4123" w:rsidRPr="002C5234" w:rsidRDefault="00EE4123" w:rsidP="00EE4123">
      <w:pPr>
        <w:pStyle w:val="QUESTIONTEXT"/>
      </w:pPr>
      <w:r w:rsidRPr="002C5234">
        <w:t>I15a.</w:t>
      </w:r>
      <w:r w:rsidRPr="002C5234">
        <w:tab/>
        <w:t>Have you completed an entire course on dual language learner children?</w:t>
      </w:r>
    </w:p>
    <w:p w:rsidR="00BE3352" w:rsidRPr="00B7203E" w:rsidRDefault="00BE3352" w:rsidP="00BE3352">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BE3352" w:rsidRPr="00B7203E" w:rsidRDefault="00BE3352" w:rsidP="00BE3352">
      <w:pPr>
        <w:pStyle w:val="RESPONSE"/>
        <w:rPr>
          <w:lang w:val="es-ES"/>
        </w:rPr>
      </w:pPr>
      <w:r w:rsidRPr="002C5234">
        <w:sym w:font="Wingdings" w:char="F06D"/>
      </w:r>
      <w:r w:rsidRPr="00B7203E">
        <w:rPr>
          <w:lang w:val="es-ES"/>
        </w:rPr>
        <w:tab/>
        <w:t>No</w:t>
      </w:r>
      <w:r w:rsidRPr="00B7203E">
        <w:rPr>
          <w:lang w:val="es-ES"/>
        </w:rPr>
        <w:tab/>
        <w:t>0</w:t>
      </w:r>
      <w:r w:rsidRPr="00B7203E">
        <w:rPr>
          <w:lang w:val="es-ES"/>
        </w:rPr>
        <w:tab/>
      </w:r>
    </w:p>
    <w:p w:rsidR="00BE3352" w:rsidRPr="00B7203E" w:rsidRDefault="00BE3352" w:rsidP="00BE3352">
      <w:pPr>
        <w:pStyle w:val="NOResponse"/>
        <w:rPr>
          <w:lang w:val="es-ES"/>
        </w:rPr>
      </w:pPr>
      <w:r w:rsidRPr="00B7203E">
        <w:rPr>
          <w:lang w:val="es-ES"/>
        </w:rPr>
        <w:t>NO RESPONSE</w:t>
      </w:r>
      <w:r w:rsidRPr="00B7203E">
        <w:rPr>
          <w:lang w:val="es-ES"/>
        </w:rPr>
        <w:tab/>
        <w:t>M</w:t>
      </w:r>
      <w:r w:rsidRPr="00B7203E">
        <w:rPr>
          <w:lang w:val="es-ES"/>
        </w:rPr>
        <w:tab/>
      </w:r>
    </w:p>
    <w:p w:rsidR="00BE3352" w:rsidRPr="00B7203E" w:rsidRDefault="00BE3352" w:rsidP="00BB0C07">
      <w:pPr>
        <w:pStyle w:val="BodyTextIndent"/>
        <w:tabs>
          <w:tab w:val="clear" w:pos="1728"/>
          <w:tab w:val="clear" w:pos="7200"/>
        </w:tabs>
        <w:rPr>
          <w:lang w:val="es-ES"/>
        </w:rPr>
      </w:pPr>
    </w:p>
    <w:p w:rsidR="00AE3AC4" w:rsidRPr="002C5234" w:rsidRDefault="00AE3AC4" w:rsidP="00AE3AC4">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I1</w:t>
      </w:r>
      <w:r w:rsidR="00E158B0">
        <w:rPr>
          <w:rFonts w:ascii="Arial" w:hAnsi="Arial" w:cs="Arial"/>
          <w:b/>
          <w:sz w:val="20"/>
        </w:rPr>
        <w:t>2</w:t>
      </w:r>
      <w:r>
        <w:rPr>
          <w:rFonts w:ascii="Arial" w:hAnsi="Arial" w:cs="Arial"/>
          <w:b/>
          <w:sz w:val="20"/>
        </w:rPr>
        <w:t>=</w:t>
      </w:r>
      <w:r w:rsidR="00130639">
        <w:rPr>
          <w:rFonts w:ascii="Arial" w:hAnsi="Arial" w:cs="Arial"/>
          <w:b/>
          <w:sz w:val="20"/>
        </w:rPr>
        <w:t xml:space="preserve">6, </w:t>
      </w:r>
      <w:r>
        <w:rPr>
          <w:rFonts w:ascii="Arial" w:hAnsi="Arial" w:cs="Arial"/>
          <w:b/>
          <w:sz w:val="20"/>
        </w:rPr>
        <w:t xml:space="preserve">7, 8, </w:t>
      </w:r>
      <w:r w:rsidR="00E158B0">
        <w:rPr>
          <w:rFonts w:ascii="Arial" w:hAnsi="Arial" w:cs="Arial"/>
          <w:b/>
          <w:sz w:val="20"/>
        </w:rPr>
        <w:t xml:space="preserve">9, </w:t>
      </w:r>
      <w:r>
        <w:rPr>
          <w:rFonts w:ascii="Arial" w:hAnsi="Arial" w:cs="Arial"/>
          <w:b/>
          <w:sz w:val="20"/>
        </w:rPr>
        <w:t>10, 11, OR 12</w:t>
      </w:r>
      <w:r w:rsidRPr="002C5234">
        <w:rPr>
          <w:rFonts w:ascii="Arial" w:hAnsi="Arial" w:cs="Arial"/>
          <w:b/>
          <w:sz w:val="20"/>
        </w:rPr>
        <w:t>]</w:t>
      </w:r>
    </w:p>
    <w:p w:rsidR="0048129E" w:rsidRPr="002C5234" w:rsidRDefault="0048129E" w:rsidP="0048129E">
      <w:pPr>
        <w:pStyle w:val="QUESTIONTEXT"/>
      </w:pPr>
      <w:r w:rsidRPr="002C5234">
        <w:t>I15b.</w:t>
      </w:r>
      <w:r w:rsidRPr="002C5234">
        <w:tab/>
        <w:t>Do you currently hold a license, certificate, and/or credential in</w:t>
      </w:r>
      <w:r w:rsidR="00133473" w:rsidRPr="002C5234">
        <w:t xml:space="preserve"> administration of</w:t>
      </w:r>
      <w:r w:rsidRPr="002C5234">
        <w:t xml:space="preserve"> early childhood/child development program</w:t>
      </w:r>
      <w:r w:rsidR="00133473" w:rsidRPr="002C5234">
        <w:t>s</w:t>
      </w:r>
      <w:r w:rsidRPr="002C5234">
        <w:t xml:space="preserve"> or school</w:t>
      </w:r>
      <w:r w:rsidR="00133473" w:rsidRPr="002C5234">
        <w:t>s</w:t>
      </w:r>
      <w:r w:rsidRPr="002C5234">
        <w:t>?</w:t>
      </w:r>
    </w:p>
    <w:p w:rsidR="0048129E" w:rsidRPr="00B7203E" w:rsidRDefault="0048129E" w:rsidP="0048129E">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48129E" w:rsidRPr="00B7203E" w:rsidRDefault="0048129E" w:rsidP="0048129E">
      <w:pPr>
        <w:pStyle w:val="RESPONSE"/>
        <w:rPr>
          <w:lang w:val="es-ES"/>
        </w:rPr>
      </w:pPr>
      <w:r w:rsidRPr="002C5234">
        <w:sym w:font="Wingdings" w:char="F06D"/>
      </w:r>
      <w:r w:rsidRPr="00B7203E">
        <w:rPr>
          <w:lang w:val="es-ES"/>
        </w:rPr>
        <w:tab/>
        <w:t>No</w:t>
      </w:r>
      <w:r w:rsidRPr="00B7203E">
        <w:rPr>
          <w:lang w:val="es-ES"/>
        </w:rPr>
        <w:tab/>
        <w:t>0</w:t>
      </w:r>
      <w:r w:rsidRPr="00B7203E">
        <w:rPr>
          <w:lang w:val="es-ES"/>
        </w:rPr>
        <w:tab/>
      </w:r>
    </w:p>
    <w:p w:rsidR="0048129E" w:rsidRPr="00B7203E" w:rsidRDefault="0048129E" w:rsidP="0048129E">
      <w:pPr>
        <w:pStyle w:val="NOResponse"/>
        <w:rPr>
          <w:lang w:val="es-ES"/>
        </w:rPr>
      </w:pPr>
      <w:r w:rsidRPr="00B7203E">
        <w:rPr>
          <w:lang w:val="es-ES"/>
        </w:rPr>
        <w:t>NO RESPONSE</w:t>
      </w:r>
      <w:r w:rsidRPr="00B7203E">
        <w:rPr>
          <w:lang w:val="es-ES"/>
        </w:rPr>
        <w:tab/>
        <w:t>M</w:t>
      </w:r>
      <w:r w:rsidRPr="00B7203E">
        <w:rPr>
          <w:lang w:val="es-ES"/>
        </w:rPr>
        <w:tab/>
      </w:r>
    </w:p>
    <w:p w:rsidR="0048129E" w:rsidRPr="00B7203E" w:rsidRDefault="0048129E" w:rsidP="00BB0C07">
      <w:pPr>
        <w:pStyle w:val="BodyTextIndent"/>
        <w:tabs>
          <w:tab w:val="clear" w:pos="1728"/>
          <w:tab w:val="clear" w:pos="7200"/>
        </w:tabs>
        <w:rPr>
          <w:snapToGrid/>
          <w:sz w:val="20"/>
          <w:lang w:val="es-ES"/>
        </w:rPr>
      </w:pPr>
    </w:p>
    <w:p w:rsidR="00BB0C07" w:rsidRPr="002C5234" w:rsidRDefault="00BB0C07" w:rsidP="00BB0C07">
      <w:pPr>
        <w:pStyle w:val="BodyTextIndent"/>
        <w:tabs>
          <w:tab w:val="clear" w:pos="1728"/>
          <w:tab w:val="clear" w:pos="7200"/>
        </w:tabs>
        <w:rPr>
          <w:snapToGrid/>
          <w:sz w:val="20"/>
        </w:rPr>
      </w:pPr>
      <w:proofErr w:type="gramStart"/>
      <w:r w:rsidRPr="002C5234">
        <w:rPr>
          <w:snapToGrid/>
          <w:sz w:val="20"/>
        </w:rPr>
        <w:t>I16</w:t>
      </w:r>
      <w:r w:rsidR="00561530">
        <w:rPr>
          <w:snapToGrid/>
          <w:sz w:val="20"/>
        </w:rPr>
        <w:t>-</w:t>
      </w:r>
      <w:r w:rsidRPr="002C5234">
        <w:rPr>
          <w:snapToGrid/>
          <w:sz w:val="20"/>
        </w:rPr>
        <w:t>I17.</w:t>
      </w:r>
      <w:proofErr w:type="gramEnd"/>
      <w:r w:rsidRPr="002C5234">
        <w:rPr>
          <w:snapToGrid/>
          <w:sz w:val="20"/>
        </w:rPr>
        <w:t xml:space="preserve"> NO I16</w:t>
      </w:r>
      <w:r w:rsidR="00561530">
        <w:rPr>
          <w:snapToGrid/>
          <w:sz w:val="20"/>
        </w:rPr>
        <w:t>-I17 IN THIS VERSION</w:t>
      </w:r>
    </w:p>
    <w:p w:rsidR="00EE4123" w:rsidRPr="002C5234" w:rsidRDefault="00EE4123" w:rsidP="00EE4123">
      <w:pPr>
        <w:pStyle w:val="BodyTextIndent"/>
        <w:tabs>
          <w:tab w:val="clear" w:pos="1728"/>
          <w:tab w:val="clear" w:pos="7200"/>
        </w:tabs>
      </w:pPr>
    </w:p>
    <w:p w:rsidR="00EE4123" w:rsidRPr="002C5234" w:rsidRDefault="00EE4123" w:rsidP="00EE4123">
      <w:pPr>
        <w:pStyle w:val="QUESTIONTEXT"/>
      </w:pPr>
      <w:r w:rsidRPr="002C5234">
        <w:t>I18.</w:t>
      </w:r>
      <w:r w:rsidRPr="002C5234">
        <w:tab/>
        <w:t>Do you have a Child Development Associate (</w:t>
      </w:r>
      <w:proofErr w:type="spellStart"/>
      <w:r w:rsidRPr="002C5234">
        <w:t>CDA</w:t>
      </w:r>
      <w:proofErr w:type="spellEnd"/>
      <w:r w:rsidRPr="002C5234">
        <w:t>) credential?</w:t>
      </w:r>
    </w:p>
    <w:p w:rsidR="00BE3352" w:rsidRPr="00B7203E" w:rsidRDefault="00BE3352" w:rsidP="00BE3352">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BE3352" w:rsidRPr="00B7203E" w:rsidRDefault="00BE3352" w:rsidP="00BE3352">
      <w:pPr>
        <w:pStyle w:val="RESPONSE"/>
        <w:rPr>
          <w:lang w:val="es-ES"/>
        </w:rPr>
      </w:pPr>
      <w:r w:rsidRPr="002C5234">
        <w:sym w:font="Wingdings" w:char="F06D"/>
      </w:r>
      <w:r w:rsidRPr="00B7203E">
        <w:rPr>
          <w:lang w:val="es-ES"/>
        </w:rPr>
        <w:tab/>
        <w:t>No</w:t>
      </w:r>
      <w:r w:rsidRPr="00B7203E">
        <w:rPr>
          <w:lang w:val="es-ES"/>
        </w:rPr>
        <w:tab/>
        <w:t>0</w:t>
      </w:r>
      <w:r w:rsidRPr="00B7203E">
        <w:rPr>
          <w:lang w:val="es-ES"/>
        </w:rPr>
        <w:tab/>
      </w:r>
    </w:p>
    <w:p w:rsidR="00BE3352" w:rsidRPr="00B7203E" w:rsidRDefault="00BE3352" w:rsidP="00BE3352">
      <w:pPr>
        <w:pStyle w:val="NOResponse"/>
        <w:rPr>
          <w:lang w:val="es-ES"/>
        </w:rPr>
      </w:pPr>
      <w:r w:rsidRPr="00B7203E">
        <w:rPr>
          <w:lang w:val="es-ES"/>
        </w:rPr>
        <w:t>NO RESPONSE</w:t>
      </w:r>
      <w:r w:rsidRPr="00B7203E">
        <w:rPr>
          <w:lang w:val="es-ES"/>
        </w:rPr>
        <w:tab/>
        <w:t>M</w:t>
      </w:r>
      <w:r w:rsidRPr="00B7203E">
        <w:rPr>
          <w:lang w:val="es-ES"/>
        </w:rPr>
        <w:tab/>
      </w:r>
    </w:p>
    <w:p w:rsidR="00BE3352" w:rsidRPr="00B7203E" w:rsidRDefault="00BE3352" w:rsidP="00EE4123">
      <w:pPr>
        <w:pStyle w:val="QUESTIONTEXT"/>
        <w:rPr>
          <w:lang w:val="es-ES"/>
        </w:rPr>
      </w:pPr>
    </w:p>
    <w:p w:rsidR="00EE4123" w:rsidRPr="002C5234" w:rsidRDefault="00EE4123" w:rsidP="00EE4123">
      <w:pPr>
        <w:pStyle w:val="QUESTIONTEXT"/>
      </w:pPr>
      <w:r w:rsidRPr="002C5234">
        <w:t>I19.</w:t>
      </w:r>
      <w:r w:rsidRPr="002C5234">
        <w:tab/>
        <w:t>Do you have a state-awarded</w:t>
      </w:r>
      <w:r w:rsidRPr="002C5234">
        <w:rPr>
          <w:i/>
        </w:rPr>
        <w:t xml:space="preserve"> </w:t>
      </w:r>
      <w:r w:rsidRPr="002C5234">
        <w:t>preschool certificate?</w:t>
      </w:r>
    </w:p>
    <w:p w:rsidR="00BE3352" w:rsidRPr="00B7203E" w:rsidRDefault="00BE3352" w:rsidP="00BE3352">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BE3352" w:rsidRPr="00B7203E" w:rsidRDefault="00BE3352" w:rsidP="00BE3352">
      <w:pPr>
        <w:pStyle w:val="RESPONSE"/>
        <w:rPr>
          <w:lang w:val="es-ES"/>
        </w:rPr>
      </w:pPr>
      <w:r w:rsidRPr="002C5234">
        <w:sym w:font="Wingdings" w:char="F06D"/>
      </w:r>
      <w:r w:rsidRPr="00B7203E">
        <w:rPr>
          <w:lang w:val="es-ES"/>
        </w:rPr>
        <w:tab/>
        <w:t>No</w:t>
      </w:r>
      <w:r w:rsidRPr="00B7203E">
        <w:rPr>
          <w:lang w:val="es-ES"/>
        </w:rPr>
        <w:tab/>
        <w:t>0</w:t>
      </w:r>
      <w:r w:rsidRPr="00B7203E">
        <w:rPr>
          <w:lang w:val="es-ES"/>
        </w:rPr>
        <w:tab/>
      </w:r>
    </w:p>
    <w:p w:rsidR="00BE3352" w:rsidRPr="00B7203E" w:rsidRDefault="00BE3352" w:rsidP="00BE3352">
      <w:pPr>
        <w:pStyle w:val="NOResponse"/>
        <w:rPr>
          <w:lang w:val="es-ES"/>
        </w:rPr>
      </w:pPr>
      <w:r w:rsidRPr="00B7203E">
        <w:rPr>
          <w:lang w:val="es-ES"/>
        </w:rPr>
        <w:t>NO RESPONSE</w:t>
      </w:r>
      <w:r w:rsidRPr="00B7203E">
        <w:rPr>
          <w:lang w:val="es-ES"/>
        </w:rPr>
        <w:tab/>
        <w:t>M</w:t>
      </w:r>
      <w:r w:rsidRPr="00B7203E">
        <w:rPr>
          <w:lang w:val="es-ES"/>
        </w:rPr>
        <w:tab/>
      </w:r>
    </w:p>
    <w:p w:rsidR="00BE3352" w:rsidRPr="00B7203E" w:rsidRDefault="00BE3352" w:rsidP="00EE4123">
      <w:pPr>
        <w:pStyle w:val="QUESTIONTEXT"/>
        <w:rPr>
          <w:lang w:val="es-ES"/>
        </w:rPr>
      </w:pPr>
    </w:p>
    <w:p w:rsidR="00EE4123" w:rsidRPr="002C5234" w:rsidRDefault="00EE4123" w:rsidP="00EE4123">
      <w:pPr>
        <w:pStyle w:val="QUESTIONTEXT"/>
        <w:rPr>
          <w:iCs/>
        </w:rPr>
      </w:pPr>
      <w:r w:rsidRPr="002C5234">
        <w:t>I20.</w:t>
      </w:r>
      <w:r w:rsidRPr="002C5234">
        <w:tab/>
        <w:t>Do you have a teaching certificate or license?</w:t>
      </w:r>
    </w:p>
    <w:p w:rsidR="00BE3352" w:rsidRPr="00B7203E" w:rsidRDefault="00BE3352" w:rsidP="00BE3352">
      <w:pPr>
        <w:pStyle w:val="RESPONSE"/>
        <w:rPr>
          <w:lang w:val="es-ES"/>
        </w:rPr>
      </w:pPr>
      <w:r w:rsidRPr="002C5234">
        <w:sym w:font="Wingdings" w:char="F06D"/>
      </w:r>
      <w:r w:rsidRPr="00B7203E">
        <w:rPr>
          <w:lang w:val="es-ES"/>
        </w:rPr>
        <w:tab/>
        <w:t>Yes</w:t>
      </w:r>
      <w:r w:rsidRPr="00B7203E">
        <w:rPr>
          <w:lang w:val="es-ES"/>
        </w:rPr>
        <w:tab/>
        <w:t>1</w:t>
      </w:r>
      <w:r w:rsidRPr="00B7203E">
        <w:rPr>
          <w:lang w:val="es-ES"/>
        </w:rPr>
        <w:tab/>
      </w:r>
    </w:p>
    <w:p w:rsidR="00BE3352" w:rsidRPr="00B7203E" w:rsidRDefault="00BE3352" w:rsidP="00BE3352">
      <w:pPr>
        <w:pStyle w:val="RESPONSE"/>
        <w:rPr>
          <w:lang w:val="es-ES"/>
        </w:rPr>
      </w:pPr>
      <w:r w:rsidRPr="002C5234">
        <w:sym w:font="Wingdings" w:char="F06D"/>
      </w:r>
      <w:r w:rsidRPr="00B7203E">
        <w:rPr>
          <w:lang w:val="es-ES"/>
        </w:rPr>
        <w:tab/>
        <w:t>No</w:t>
      </w:r>
      <w:r w:rsidRPr="00B7203E">
        <w:rPr>
          <w:lang w:val="es-ES"/>
        </w:rPr>
        <w:tab/>
        <w:t>0</w:t>
      </w:r>
      <w:r w:rsidRPr="00B7203E">
        <w:rPr>
          <w:lang w:val="es-ES"/>
        </w:rPr>
        <w:tab/>
      </w:r>
    </w:p>
    <w:p w:rsidR="00BE3352" w:rsidRPr="00B7203E" w:rsidRDefault="00BE3352" w:rsidP="00BE3352">
      <w:pPr>
        <w:pStyle w:val="NOResponse"/>
        <w:rPr>
          <w:lang w:val="es-ES"/>
        </w:rPr>
      </w:pPr>
      <w:r w:rsidRPr="00B7203E">
        <w:rPr>
          <w:lang w:val="es-ES"/>
        </w:rPr>
        <w:t>NO RESPONSE</w:t>
      </w:r>
      <w:r w:rsidRPr="00B7203E">
        <w:rPr>
          <w:lang w:val="es-ES"/>
        </w:rPr>
        <w:tab/>
        <w:t>M</w:t>
      </w:r>
      <w:r w:rsidRPr="00B7203E">
        <w:rPr>
          <w:lang w:val="es-ES"/>
        </w:rPr>
        <w:tab/>
      </w:r>
    </w:p>
    <w:p w:rsidR="00EA782B" w:rsidRPr="00B7203E" w:rsidRDefault="00EA782B" w:rsidP="00EA782B">
      <w:pPr>
        <w:pStyle w:val="QUESTIONTEXT"/>
        <w:rPr>
          <w:b w:val="0"/>
          <w:lang w:val="es-ES"/>
        </w:rPr>
      </w:pPr>
    </w:p>
    <w:p w:rsidR="00EA782B" w:rsidRPr="002C5234" w:rsidRDefault="00EA782B" w:rsidP="00EA782B">
      <w:pPr>
        <w:pStyle w:val="QUESTIONTEXT"/>
        <w:rPr>
          <w:b w:val="0"/>
        </w:rPr>
      </w:pPr>
      <w:proofErr w:type="gramStart"/>
      <w:r w:rsidRPr="002C5234">
        <w:rPr>
          <w:b w:val="0"/>
        </w:rPr>
        <w:t>I21</w:t>
      </w:r>
      <w:r w:rsidR="00561530">
        <w:rPr>
          <w:b w:val="0"/>
        </w:rPr>
        <w:t>-</w:t>
      </w:r>
      <w:r w:rsidRPr="002C5234">
        <w:rPr>
          <w:b w:val="0"/>
        </w:rPr>
        <w:t>I22.</w:t>
      </w:r>
      <w:proofErr w:type="gramEnd"/>
      <w:r w:rsidRPr="002C5234">
        <w:rPr>
          <w:b w:val="0"/>
        </w:rPr>
        <w:tab/>
        <w:t>NO I21</w:t>
      </w:r>
      <w:r w:rsidR="00561530">
        <w:rPr>
          <w:b w:val="0"/>
        </w:rPr>
        <w:t>-</w:t>
      </w:r>
      <w:r w:rsidRPr="002C5234">
        <w:rPr>
          <w:b w:val="0"/>
        </w:rPr>
        <w:t xml:space="preserve">I22 </w:t>
      </w:r>
      <w:r w:rsidR="00561530">
        <w:rPr>
          <w:b w:val="0"/>
        </w:rPr>
        <w:t>IN THIS VERSION</w:t>
      </w:r>
    </w:p>
    <w:p w:rsidR="00EE4123" w:rsidRDefault="00EE4123" w:rsidP="00EE4123">
      <w:pPr>
        <w:rPr>
          <w:rFonts w:ascii="Arial" w:hAnsi="Arial" w:cs="Arial"/>
          <w:sz w:val="22"/>
        </w:rPr>
      </w:pPr>
    </w:p>
    <w:p w:rsidR="00E158B0" w:rsidRDefault="00E158B0" w:rsidP="00EE4123">
      <w:pPr>
        <w:rPr>
          <w:rFonts w:ascii="Arial" w:hAnsi="Arial" w:cs="Arial"/>
          <w:sz w:val="22"/>
        </w:rPr>
      </w:pPr>
    </w:p>
    <w:p w:rsidR="00E158B0" w:rsidRPr="002C5234" w:rsidRDefault="00E158B0" w:rsidP="00EE4123">
      <w:pPr>
        <w:rPr>
          <w:rFonts w:ascii="Arial" w:hAnsi="Arial" w:cs="Arial"/>
          <w:sz w:val="22"/>
        </w:rPr>
      </w:pPr>
    </w:p>
    <w:p w:rsidR="00EE4123" w:rsidRPr="002C5234" w:rsidRDefault="00EE4123" w:rsidP="00EE4123">
      <w:pPr>
        <w:pStyle w:val="QUESTIONTEXT"/>
      </w:pPr>
      <w:r w:rsidRPr="002C5234">
        <w:t>I24.</w:t>
      </w:r>
      <w:r w:rsidRPr="002C5234">
        <w:tab/>
        <w:t>What is your gender?</w:t>
      </w:r>
    </w:p>
    <w:p w:rsidR="007C46D7" w:rsidRPr="002C5234" w:rsidRDefault="007C46D7" w:rsidP="007C46D7">
      <w:pPr>
        <w:pStyle w:val="RESPONSE"/>
      </w:pPr>
      <w:r w:rsidRPr="002C5234">
        <w:sym w:font="Wingdings" w:char="F06D"/>
      </w:r>
      <w:r w:rsidRPr="002C5234">
        <w:tab/>
        <w:t>Male</w:t>
      </w:r>
      <w:r w:rsidRPr="002C5234">
        <w:tab/>
        <w:t>1</w:t>
      </w:r>
      <w:r w:rsidRPr="002C5234">
        <w:tab/>
      </w:r>
    </w:p>
    <w:p w:rsidR="007C46D7" w:rsidRPr="002C5234" w:rsidRDefault="007C46D7" w:rsidP="007C46D7">
      <w:pPr>
        <w:pStyle w:val="RESPONSE"/>
      </w:pPr>
      <w:r w:rsidRPr="002C5234">
        <w:sym w:font="Wingdings" w:char="F06D"/>
      </w:r>
      <w:r w:rsidRPr="002C5234">
        <w:tab/>
        <w:t>Female</w:t>
      </w:r>
      <w:r w:rsidRPr="002C5234">
        <w:tab/>
      </w:r>
      <w:r w:rsidRPr="002C5234">
        <w:tab/>
      </w:r>
    </w:p>
    <w:p w:rsidR="007C46D7" w:rsidRPr="002C5234" w:rsidRDefault="007C46D7" w:rsidP="007C46D7">
      <w:pPr>
        <w:pStyle w:val="NOResponse"/>
      </w:pPr>
      <w:r w:rsidRPr="002C5234">
        <w:t>NO RESPONSE</w:t>
      </w:r>
      <w:r w:rsidRPr="002C5234">
        <w:tab/>
        <w:t>M</w:t>
      </w:r>
      <w:r w:rsidRPr="002C5234">
        <w:tab/>
      </w:r>
    </w:p>
    <w:p w:rsidR="00133473" w:rsidRPr="002C5234" w:rsidRDefault="00133473" w:rsidP="00EE4123">
      <w:pPr>
        <w:pStyle w:val="QUESTIONTEXT"/>
      </w:pPr>
    </w:p>
    <w:p w:rsidR="00EE4123" w:rsidRPr="002C5234" w:rsidRDefault="00EE4123" w:rsidP="00EE4123">
      <w:pPr>
        <w:pStyle w:val="QUESTIONTEXT"/>
      </w:pPr>
      <w:r w:rsidRPr="002C5234">
        <w:t>I25.</w:t>
      </w:r>
      <w:r w:rsidRPr="002C5234">
        <w:tab/>
        <w:t>In what year were you born?</w:t>
      </w:r>
    </w:p>
    <w:p w:rsidR="007C46D7" w:rsidRPr="002C5234" w:rsidRDefault="00EE4123" w:rsidP="007C46D7">
      <w:pPr>
        <w:pStyle w:val="BoxResponse"/>
      </w:pPr>
      <w:r w:rsidRPr="002C5234">
        <w:rPr>
          <w:sz w:val="22"/>
        </w:rPr>
        <w:tab/>
      </w:r>
    </w:p>
    <w:p w:rsidR="007C46D7" w:rsidRPr="002C5234" w:rsidRDefault="008E0A90" w:rsidP="007C46D7">
      <w:pPr>
        <w:pStyle w:val="BoxResponse"/>
      </w:pPr>
      <w:r>
        <w:rPr>
          <w:noProof/>
        </w:rPr>
        <w:pict>
          <v:rect id="Rectangle 1328" o:spid="_x0000_s1432" alt="Blank space for entering response" style="position:absolute;left:0;text-align:left;margin-left:46.45pt;margin-top:1.1pt;width:159.15pt;height:17.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BkKyDQ+AgAAaQQAAA4AAAAA&#10;AAAAAAAAAAAALgIAAGRycy9lMm9Eb2MueG1sUEsBAi0AFAAGAAgAAAAhABSspNDcAAAABwEAAA8A&#10;AAAAAAAAAAAAAAAAmAQAAGRycy9kb3ducmV2LnhtbFBLBQYAAAAABAAEAPMAAAChBQAAAAA=&#10;"/>
        </w:pict>
      </w:r>
      <w:r w:rsidR="00606033" w:rsidRPr="002C5234">
        <w:tab/>
      </w:r>
      <w:r w:rsidR="00606033" w:rsidRPr="002C5234">
        <w:tab/>
        <w:t xml:space="preserve"> Year</w:t>
      </w:r>
    </w:p>
    <w:p w:rsidR="007C46D7" w:rsidRPr="002C5234" w:rsidRDefault="007C46D7" w:rsidP="007C46D7">
      <w:pPr>
        <w:pStyle w:val="BoxResponse"/>
      </w:pPr>
      <w:r w:rsidRPr="002C5234">
        <w:tab/>
      </w:r>
    </w:p>
    <w:p w:rsidR="007C46D7" w:rsidRPr="002C5234" w:rsidRDefault="007C46D7" w:rsidP="007C46D7">
      <w:pPr>
        <w:pStyle w:val="NOResponse"/>
      </w:pPr>
      <w:r w:rsidRPr="002C5234">
        <w:t>NO RESPONSE</w:t>
      </w:r>
      <w:r w:rsidRPr="002C5234">
        <w:tab/>
        <w:t>M</w:t>
      </w:r>
      <w:r w:rsidRPr="002C5234">
        <w:tab/>
      </w:r>
    </w:p>
    <w:p w:rsidR="00EE4123" w:rsidRPr="002C5234" w:rsidRDefault="00EE4123" w:rsidP="00EE4123">
      <w:pPr>
        <w:pStyle w:val="QUESTIONTEXT"/>
      </w:pPr>
    </w:p>
    <w:p w:rsidR="00EE4123" w:rsidRPr="002C5234" w:rsidRDefault="00EE4123" w:rsidP="00EE4123">
      <w:pPr>
        <w:pStyle w:val="QUESTIONTEXT"/>
      </w:pPr>
      <w:r w:rsidRPr="002C5234">
        <w:t>I26.</w:t>
      </w:r>
      <w:r w:rsidRPr="002C5234">
        <w:tab/>
        <w:t>Are you of Spanish, Hispanic, or Latino origin?</w:t>
      </w:r>
    </w:p>
    <w:p w:rsidR="007C46D7" w:rsidRPr="002C5234" w:rsidRDefault="007C46D7" w:rsidP="007C46D7">
      <w:pPr>
        <w:pStyle w:val="RESPONSE"/>
      </w:pPr>
      <w:r w:rsidRPr="002C5234">
        <w:sym w:font="Wingdings" w:char="F06D"/>
      </w:r>
      <w:r w:rsidRPr="002C5234">
        <w:tab/>
        <w:t>Yes</w:t>
      </w:r>
      <w:r w:rsidRPr="002C5234">
        <w:tab/>
        <w:t>1</w:t>
      </w:r>
      <w:r w:rsidRPr="002C5234">
        <w:tab/>
      </w:r>
    </w:p>
    <w:p w:rsidR="007C46D7" w:rsidRPr="002C5234" w:rsidRDefault="007C46D7" w:rsidP="007C46D7">
      <w:pPr>
        <w:pStyle w:val="RESPONSE"/>
      </w:pPr>
      <w:r w:rsidRPr="002C5234">
        <w:sym w:font="Wingdings" w:char="F06D"/>
      </w:r>
      <w:r w:rsidRPr="002C5234">
        <w:tab/>
        <w:t>No</w:t>
      </w:r>
      <w:r w:rsidRPr="002C5234">
        <w:tab/>
        <w:t>0</w:t>
      </w:r>
      <w:r w:rsidRPr="002C5234">
        <w:tab/>
        <w:t>GO TO I28</w:t>
      </w:r>
    </w:p>
    <w:p w:rsidR="007C46D7" w:rsidRPr="002C5234" w:rsidRDefault="007C46D7" w:rsidP="007C46D7">
      <w:pPr>
        <w:pStyle w:val="NOResponse"/>
      </w:pPr>
      <w:r w:rsidRPr="002C5234">
        <w:t>NO RESPONSE</w:t>
      </w:r>
      <w:r w:rsidRPr="002C5234">
        <w:tab/>
        <w:t>M</w:t>
      </w:r>
      <w:r w:rsidRPr="002C5234">
        <w:tab/>
        <w:t>GO TO I28</w:t>
      </w:r>
    </w:p>
    <w:p w:rsidR="00EE4123" w:rsidRPr="002C5234" w:rsidRDefault="00EE4123" w:rsidP="00EE4123">
      <w:pPr>
        <w:rPr>
          <w:rFonts w:ascii="Arial" w:hAnsi="Arial" w:cs="Arial"/>
          <w:sz w:val="22"/>
        </w:rPr>
      </w:pPr>
    </w:p>
    <w:p w:rsidR="00F77C6F" w:rsidRPr="002C5234" w:rsidRDefault="00F77C6F" w:rsidP="00F77C6F">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I26=1</w:t>
      </w:r>
      <w:r w:rsidRPr="002C5234">
        <w:rPr>
          <w:rFonts w:ascii="Arial" w:hAnsi="Arial" w:cs="Arial"/>
          <w:b/>
          <w:sz w:val="20"/>
        </w:rPr>
        <w:t>]</w:t>
      </w:r>
    </w:p>
    <w:p w:rsidR="00EE4123" w:rsidRPr="002C5234" w:rsidRDefault="00EE4123" w:rsidP="00EE4123">
      <w:pPr>
        <w:pStyle w:val="QUESTIONTEXT"/>
      </w:pPr>
      <w:r w:rsidRPr="002C5234">
        <w:t>I27.</w:t>
      </w:r>
      <w:r w:rsidRPr="002C5234">
        <w:tab/>
        <w:t xml:space="preserve">Which one of these best describes </w:t>
      </w:r>
      <w:proofErr w:type="gramStart"/>
      <w:r w:rsidRPr="002C5234">
        <w:t>you .</w:t>
      </w:r>
      <w:proofErr w:type="gramEnd"/>
      <w:r w:rsidRPr="002C5234">
        <w:t> . .</w:t>
      </w:r>
    </w:p>
    <w:p w:rsidR="003B0C2E" w:rsidRPr="002C5234" w:rsidRDefault="003B0C2E" w:rsidP="003B0C2E">
      <w:pPr>
        <w:pStyle w:val="SELECTONEMARKALL"/>
        <w:rPr>
          <w:b w:val="0"/>
          <w:i/>
        </w:rPr>
      </w:pPr>
      <w:r w:rsidRPr="002C5234">
        <w:rPr>
          <w:b w:val="0"/>
          <w:i/>
        </w:rPr>
        <w:t xml:space="preserve">Select one </w:t>
      </w:r>
      <w:r w:rsidR="00246232">
        <w:rPr>
          <w:b w:val="0"/>
          <w:i/>
        </w:rPr>
        <w:t>or more</w:t>
      </w:r>
    </w:p>
    <w:p w:rsidR="003B0C2E" w:rsidRPr="00A55E08" w:rsidRDefault="0067286C" w:rsidP="003B0C2E">
      <w:pPr>
        <w:pStyle w:val="RESPONSE"/>
      </w:pPr>
      <w:r w:rsidRPr="006438BB">
        <w:rPr>
          <w:color w:val="000000" w:themeColor="text1"/>
        </w:rPr>
        <w:sym w:font="Wingdings" w:char="F06F"/>
      </w:r>
      <w:r w:rsidR="003B0C2E" w:rsidRPr="002C5234">
        <w:tab/>
      </w:r>
      <w:r w:rsidR="003B0C2E" w:rsidRPr="00A55E08">
        <w:rPr>
          <w:snapToGrid w:val="0"/>
        </w:rPr>
        <w:t>Mexican, Mexican American, Chicano,</w:t>
      </w:r>
      <w:r w:rsidR="003B0C2E" w:rsidRPr="00A55E08">
        <w:tab/>
        <w:t>1</w:t>
      </w:r>
      <w:r w:rsidR="003B0C2E" w:rsidRPr="00A55E08">
        <w:tab/>
      </w:r>
    </w:p>
    <w:p w:rsidR="003B0C2E" w:rsidRPr="00A55E08" w:rsidRDefault="0067286C" w:rsidP="003B0C2E">
      <w:pPr>
        <w:pStyle w:val="RESPONSE"/>
      </w:pPr>
      <w:r w:rsidRPr="006438BB">
        <w:rPr>
          <w:color w:val="000000" w:themeColor="text1"/>
        </w:rPr>
        <w:sym w:font="Wingdings" w:char="F06F"/>
      </w:r>
      <w:r w:rsidR="003B0C2E" w:rsidRPr="00A55E08">
        <w:tab/>
        <w:t>Puerto Rican,</w:t>
      </w:r>
      <w:r w:rsidR="003B0C2E" w:rsidRPr="00A55E08">
        <w:tab/>
        <w:t>2</w:t>
      </w:r>
      <w:r w:rsidR="003B0C2E" w:rsidRPr="00A55E08">
        <w:tab/>
      </w:r>
    </w:p>
    <w:p w:rsidR="003B0C2E" w:rsidRPr="00A55E08" w:rsidRDefault="0067286C" w:rsidP="003B0C2E">
      <w:pPr>
        <w:pStyle w:val="RESPONSE"/>
      </w:pPr>
      <w:r w:rsidRPr="006438BB">
        <w:rPr>
          <w:color w:val="000000" w:themeColor="text1"/>
        </w:rPr>
        <w:sym w:font="Wingdings" w:char="F06F"/>
      </w:r>
      <w:r w:rsidR="003B0C2E" w:rsidRPr="00A55E08">
        <w:tab/>
      </w:r>
      <w:proofErr w:type="gramStart"/>
      <w:r w:rsidR="003B0C2E" w:rsidRPr="00A55E08">
        <w:t>Cuban,</w:t>
      </w:r>
      <w:proofErr w:type="gramEnd"/>
      <w:r w:rsidR="003B0C2E" w:rsidRPr="00A55E08">
        <w:t xml:space="preserve"> or</w:t>
      </w:r>
      <w:r w:rsidR="003B0C2E" w:rsidRPr="00A55E08">
        <w:tab/>
        <w:t>3</w:t>
      </w:r>
      <w:r w:rsidR="003B0C2E" w:rsidRPr="00A55E08">
        <w:tab/>
      </w:r>
    </w:p>
    <w:p w:rsidR="003B0C2E" w:rsidRPr="002C5234" w:rsidRDefault="0067286C" w:rsidP="003B0C2E">
      <w:pPr>
        <w:pStyle w:val="RESPONSE"/>
      </w:pPr>
      <w:r w:rsidRPr="006438BB">
        <w:rPr>
          <w:color w:val="000000" w:themeColor="text1"/>
        </w:rPr>
        <w:sym w:font="Wingdings" w:char="F06F"/>
      </w:r>
      <w:r w:rsidR="003B0C2E" w:rsidRPr="00A55E08">
        <w:tab/>
      </w:r>
      <w:proofErr w:type="gramStart"/>
      <w:r w:rsidR="00A55E08">
        <w:rPr>
          <w:snapToGrid w:val="0"/>
        </w:rPr>
        <w:t>A</w:t>
      </w:r>
      <w:r w:rsidR="003B0C2E" w:rsidRPr="00A55E08">
        <w:rPr>
          <w:snapToGrid w:val="0"/>
        </w:rPr>
        <w:t xml:space="preserve">nother Spanish/Hispanic/Latino </w:t>
      </w:r>
      <w:r w:rsidR="003B0C2E" w:rsidRPr="00A55E08">
        <w:t>group?</w:t>
      </w:r>
      <w:proofErr w:type="gramEnd"/>
      <w:r w:rsidR="003B0C2E" w:rsidRPr="00A55E08">
        <w:t xml:space="preserve"> (Specify)</w:t>
      </w:r>
      <w:r w:rsidR="003B0C2E" w:rsidRPr="002C5234">
        <w:tab/>
        <w:t>99</w:t>
      </w:r>
      <w:r w:rsidR="003B0C2E" w:rsidRPr="002C5234">
        <w:tab/>
      </w:r>
    </w:p>
    <w:p w:rsidR="003B0C2E" w:rsidRPr="002C5234" w:rsidRDefault="008E0A90" w:rsidP="003B0C2E">
      <w:pPr>
        <w:pStyle w:val="BoxResponse"/>
      </w:pPr>
      <w:r>
        <w:rPr>
          <w:noProof/>
        </w:rPr>
        <w:pict>
          <v:rect id="Rectangle 1332" o:spid="_x0000_s1431" alt="Blank space for entering response" style="position:absolute;left:0;text-align:left;margin-left:75.15pt;margin-top:3.25pt;width:144.45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poQQ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"/>
        </w:pict>
      </w:r>
      <w:r w:rsidR="003B0C2E" w:rsidRPr="002C5234">
        <w:t xml:space="preserve">Specify </w:t>
      </w:r>
      <w:r w:rsidR="003B0C2E" w:rsidRPr="002C5234">
        <w:tab/>
      </w:r>
    </w:p>
    <w:p w:rsidR="003B0C2E" w:rsidRPr="002C5234" w:rsidRDefault="003B0C2E" w:rsidP="003B0C2E">
      <w:pPr>
        <w:pStyle w:val="NOResponse"/>
      </w:pPr>
      <w:r w:rsidRPr="002C5234">
        <w:t>NO RESPONSE</w:t>
      </w:r>
      <w:r w:rsidRPr="002C5234">
        <w:tab/>
        <w:t>M</w:t>
      </w:r>
      <w:r w:rsidRPr="002C5234">
        <w:tab/>
      </w:r>
    </w:p>
    <w:p w:rsidR="004D4211" w:rsidRPr="002C5234" w:rsidRDefault="004D4211" w:rsidP="00EE4123">
      <w:pPr>
        <w:pStyle w:val="QUESTIONTEXT"/>
      </w:pPr>
    </w:p>
    <w:p w:rsidR="00133473" w:rsidRPr="002C5234" w:rsidRDefault="00133473">
      <w:pPr>
        <w:widowControl/>
        <w:rPr>
          <w:rFonts w:ascii="Arial" w:hAnsi="Arial" w:cs="Arial"/>
          <w:b/>
          <w:snapToGrid/>
          <w:sz w:val="20"/>
        </w:rPr>
      </w:pPr>
      <w:r w:rsidRPr="002C5234">
        <w:br w:type="page"/>
      </w:r>
    </w:p>
    <w:p w:rsidR="00EE4123" w:rsidRPr="002C5234" w:rsidRDefault="00EE4123" w:rsidP="00EE4123">
      <w:pPr>
        <w:pStyle w:val="QUESTIONTEXT"/>
      </w:pPr>
      <w:r w:rsidRPr="002C5234">
        <w:lastRenderedPageBreak/>
        <w:t>I28.</w:t>
      </w:r>
      <w:r w:rsidRPr="002C5234">
        <w:tab/>
        <w:t>What is your race? You may name more than one if you like.</w:t>
      </w:r>
    </w:p>
    <w:p w:rsidR="003B0C2E" w:rsidRPr="002C5234" w:rsidRDefault="003B0C2E" w:rsidP="003B0C2E">
      <w:pPr>
        <w:pStyle w:val="SELECTONEMARKALL"/>
      </w:pPr>
      <w:r w:rsidRPr="002C5234">
        <w:rPr>
          <w:b w:val="0"/>
          <w:i/>
        </w:rPr>
        <w:t xml:space="preserve">Select </w:t>
      </w:r>
      <w:r w:rsidR="00246232">
        <w:rPr>
          <w:b w:val="0"/>
          <w:i/>
        </w:rPr>
        <w:t>one or more</w:t>
      </w:r>
    </w:p>
    <w:p w:rsidR="003B0C2E" w:rsidRPr="002C5234" w:rsidRDefault="003B0C2E" w:rsidP="003B0C2E">
      <w:pPr>
        <w:pStyle w:val="RESPONSE"/>
      </w:pPr>
      <w:r w:rsidRPr="002C5234">
        <w:sym w:font="Wingdings" w:char="F06F"/>
      </w:r>
      <w:r w:rsidRPr="002C5234">
        <w:tab/>
        <w:t>White</w:t>
      </w:r>
      <w:r w:rsidRPr="002C5234">
        <w:tab/>
      </w:r>
      <w:r w:rsidR="00392F40" w:rsidRPr="002C5234">
        <w:t>1</w:t>
      </w:r>
      <w:r w:rsidRPr="002C5234">
        <w:t>1</w:t>
      </w:r>
      <w:r w:rsidRPr="002C5234">
        <w:tab/>
      </w:r>
    </w:p>
    <w:p w:rsidR="003B0C2E" w:rsidRPr="002C5234" w:rsidRDefault="003B0C2E" w:rsidP="003B0C2E">
      <w:pPr>
        <w:pStyle w:val="RESPONSE"/>
      </w:pPr>
      <w:r w:rsidRPr="002C5234">
        <w:sym w:font="Wingdings" w:char="F06F"/>
      </w:r>
      <w:r w:rsidRPr="002C5234">
        <w:tab/>
        <w:t>Black or African American</w:t>
      </w:r>
      <w:r w:rsidRPr="002C5234">
        <w:tab/>
      </w:r>
      <w:r w:rsidR="00392F40" w:rsidRPr="002C5234">
        <w:t>1</w:t>
      </w:r>
      <w:r w:rsidRPr="002C5234">
        <w:t>2</w:t>
      </w:r>
      <w:r w:rsidRPr="002C5234">
        <w:tab/>
      </w:r>
    </w:p>
    <w:p w:rsidR="003B0C2E" w:rsidRPr="002C5234" w:rsidRDefault="003B0C2E" w:rsidP="003B0C2E">
      <w:pPr>
        <w:pStyle w:val="RESPONSE"/>
      </w:pPr>
      <w:r w:rsidRPr="002C5234">
        <w:sym w:font="Wingdings" w:char="F06F"/>
      </w:r>
      <w:r w:rsidRPr="002C5234">
        <w:tab/>
        <w:t>American Indian or Alaska Native</w:t>
      </w:r>
      <w:r w:rsidRPr="002C5234">
        <w:tab/>
      </w:r>
      <w:r w:rsidR="00392F40" w:rsidRPr="002C5234">
        <w:t>1</w:t>
      </w:r>
      <w:r w:rsidRPr="002C5234">
        <w:t>3</w:t>
      </w:r>
      <w:r w:rsidRPr="002C5234">
        <w:tab/>
      </w:r>
    </w:p>
    <w:p w:rsidR="003B0C2E" w:rsidRPr="002C5234" w:rsidRDefault="003B0C2E" w:rsidP="003B0C2E">
      <w:pPr>
        <w:pStyle w:val="RESPONSE"/>
      </w:pPr>
      <w:r w:rsidRPr="002C5234">
        <w:sym w:font="Wingdings" w:char="F06F"/>
      </w:r>
      <w:r w:rsidRPr="002C5234">
        <w:tab/>
      </w:r>
      <w:r w:rsidR="00392F40" w:rsidRPr="002C5234">
        <w:t>Asian Indian</w:t>
      </w:r>
      <w:r w:rsidRPr="002C5234">
        <w:tab/>
      </w:r>
      <w:r w:rsidR="00392F40" w:rsidRPr="002C5234">
        <w:t>1</w:t>
      </w:r>
      <w:r w:rsidRPr="002C5234">
        <w:t>4</w:t>
      </w:r>
      <w:r w:rsidRPr="002C5234">
        <w:tab/>
      </w:r>
    </w:p>
    <w:p w:rsidR="003B0C2E" w:rsidRPr="002C5234" w:rsidRDefault="003B0C2E" w:rsidP="003B0C2E">
      <w:pPr>
        <w:pStyle w:val="RESPONSE"/>
      </w:pPr>
      <w:r w:rsidRPr="002C5234">
        <w:sym w:font="Wingdings" w:char="F06F"/>
      </w:r>
      <w:r w:rsidRPr="002C5234">
        <w:tab/>
      </w:r>
      <w:r w:rsidR="00392F40" w:rsidRPr="002C5234">
        <w:t>Chinese</w:t>
      </w:r>
      <w:r w:rsidRPr="002C5234">
        <w:tab/>
      </w:r>
      <w:r w:rsidR="00392F40" w:rsidRPr="002C5234">
        <w:t>1</w:t>
      </w:r>
      <w:r w:rsidRPr="002C5234">
        <w:t>5</w:t>
      </w:r>
      <w:r w:rsidRPr="002C5234">
        <w:tab/>
      </w:r>
    </w:p>
    <w:p w:rsidR="003B0C2E" w:rsidRPr="002C5234" w:rsidRDefault="003B0C2E" w:rsidP="003B0C2E">
      <w:pPr>
        <w:pStyle w:val="RESPONSE"/>
      </w:pPr>
      <w:r w:rsidRPr="002C5234">
        <w:sym w:font="Wingdings" w:char="F06F"/>
      </w:r>
      <w:r w:rsidRPr="002C5234">
        <w:tab/>
      </w:r>
      <w:r w:rsidR="00392F40" w:rsidRPr="002C5234">
        <w:t>Filipino</w:t>
      </w:r>
      <w:r w:rsidRPr="002C5234">
        <w:tab/>
        <w:t>1</w:t>
      </w:r>
      <w:r w:rsidR="00392F40" w:rsidRPr="002C5234">
        <w:t>6</w:t>
      </w:r>
      <w:r w:rsidRPr="002C5234">
        <w:tab/>
      </w:r>
    </w:p>
    <w:p w:rsidR="003B0C2E" w:rsidRPr="002C5234" w:rsidRDefault="003B0C2E" w:rsidP="003B0C2E">
      <w:pPr>
        <w:pStyle w:val="RESPONSE"/>
      </w:pPr>
      <w:r w:rsidRPr="002C5234">
        <w:sym w:font="Wingdings" w:char="F06F"/>
      </w:r>
      <w:r w:rsidRPr="002C5234">
        <w:tab/>
      </w:r>
      <w:r w:rsidR="00392F40" w:rsidRPr="002C5234">
        <w:t>Japanese</w:t>
      </w:r>
      <w:r w:rsidRPr="002C5234">
        <w:tab/>
      </w:r>
      <w:r w:rsidR="00392F40" w:rsidRPr="002C5234">
        <w:t>17</w:t>
      </w:r>
      <w:r w:rsidRPr="002C5234">
        <w:tab/>
      </w:r>
    </w:p>
    <w:p w:rsidR="003B0C2E" w:rsidRPr="002C5234" w:rsidRDefault="003B0C2E" w:rsidP="003B0C2E">
      <w:pPr>
        <w:pStyle w:val="RESPONSE"/>
      </w:pPr>
      <w:r w:rsidRPr="002C5234">
        <w:sym w:font="Wingdings" w:char="F06F"/>
      </w:r>
      <w:r w:rsidRPr="002C5234">
        <w:tab/>
      </w:r>
      <w:r w:rsidR="00392F40" w:rsidRPr="002C5234">
        <w:t>Korean</w:t>
      </w:r>
      <w:r w:rsidR="00392F40" w:rsidRPr="002C5234">
        <w:tab/>
        <w:t>18</w:t>
      </w:r>
      <w:r w:rsidRPr="002C5234">
        <w:tab/>
      </w:r>
    </w:p>
    <w:p w:rsidR="003B0C2E" w:rsidRPr="002C5234" w:rsidRDefault="003B0C2E" w:rsidP="003B0C2E">
      <w:pPr>
        <w:pStyle w:val="RESPONSE"/>
      </w:pPr>
      <w:r w:rsidRPr="002C5234">
        <w:sym w:font="Wingdings" w:char="F06F"/>
      </w:r>
      <w:r w:rsidRPr="002C5234">
        <w:tab/>
      </w:r>
      <w:r w:rsidR="00392F40" w:rsidRPr="002C5234">
        <w:t>Vietnamese</w:t>
      </w:r>
      <w:r w:rsidRPr="002C5234">
        <w:tab/>
      </w:r>
      <w:r w:rsidR="00392F40" w:rsidRPr="002C5234">
        <w:t>19</w:t>
      </w:r>
      <w:r w:rsidRPr="002C5234">
        <w:tab/>
      </w:r>
    </w:p>
    <w:p w:rsidR="003B0C2E" w:rsidRPr="002C5234" w:rsidRDefault="003B0C2E" w:rsidP="003B0C2E">
      <w:pPr>
        <w:pStyle w:val="RESPONSE"/>
      </w:pPr>
      <w:r w:rsidRPr="002C5234">
        <w:sym w:font="Wingdings" w:char="F06F"/>
      </w:r>
      <w:r w:rsidRPr="002C5234">
        <w:tab/>
      </w:r>
      <w:r w:rsidR="00246232">
        <w:t xml:space="preserve">Other </w:t>
      </w:r>
      <w:r w:rsidR="00392F40" w:rsidRPr="002C5234">
        <w:t>Asian</w:t>
      </w:r>
      <w:r w:rsidRPr="002C5234">
        <w:tab/>
      </w:r>
      <w:r w:rsidR="00392F40" w:rsidRPr="002C5234">
        <w:t>20</w:t>
      </w:r>
      <w:r w:rsidRPr="002C5234">
        <w:tab/>
      </w:r>
    </w:p>
    <w:p w:rsidR="00392F40" w:rsidRPr="002C5234" w:rsidRDefault="00392F40" w:rsidP="00392F40">
      <w:pPr>
        <w:pStyle w:val="RESPONSE"/>
      </w:pPr>
      <w:r w:rsidRPr="002C5234">
        <w:sym w:font="Wingdings" w:char="F06F"/>
      </w:r>
      <w:r w:rsidRPr="002C5234">
        <w:tab/>
        <w:t>Native Hawaiian</w:t>
      </w:r>
      <w:r w:rsidRPr="002C5234">
        <w:tab/>
        <w:t>21</w:t>
      </w:r>
      <w:r w:rsidRPr="002C5234">
        <w:tab/>
      </w:r>
    </w:p>
    <w:p w:rsidR="00392F40" w:rsidRPr="002C5234" w:rsidRDefault="00392F40" w:rsidP="00392F40">
      <w:pPr>
        <w:pStyle w:val="RESPONSE"/>
      </w:pPr>
      <w:r w:rsidRPr="002C5234">
        <w:sym w:font="Wingdings" w:char="F06F"/>
      </w:r>
      <w:r w:rsidRPr="002C5234">
        <w:tab/>
        <w:t>Guamanian or Chamorro</w:t>
      </w:r>
      <w:r w:rsidRPr="002C5234">
        <w:tab/>
        <w:t>22</w:t>
      </w:r>
      <w:r w:rsidRPr="002C5234">
        <w:tab/>
      </w:r>
    </w:p>
    <w:p w:rsidR="00392F40" w:rsidRPr="002C5234" w:rsidRDefault="00392F40" w:rsidP="00392F40">
      <w:pPr>
        <w:pStyle w:val="RESPONSE"/>
      </w:pPr>
      <w:r w:rsidRPr="002C5234">
        <w:sym w:font="Wingdings" w:char="F06F"/>
      </w:r>
      <w:r w:rsidRPr="002C5234">
        <w:tab/>
        <w:t>Samoan</w:t>
      </w:r>
      <w:r w:rsidRPr="002C5234">
        <w:tab/>
        <w:t>23</w:t>
      </w:r>
      <w:r w:rsidRPr="002C5234">
        <w:tab/>
      </w:r>
    </w:p>
    <w:p w:rsidR="00392F40" w:rsidRPr="002C5234" w:rsidRDefault="00392F40" w:rsidP="00392F40">
      <w:pPr>
        <w:pStyle w:val="RESPONSE"/>
      </w:pPr>
      <w:r w:rsidRPr="002C5234">
        <w:sym w:font="Wingdings" w:char="F06F"/>
      </w:r>
      <w:r w:rsidRPr="002C5234">
        <w:tab/>
        <w:t>Other Pacific Islander</w:t>
      </w:r>
      <w:r w:rsidR="00433F95" w:rsidRPr="002C5234">
        <w:t xml:space="preserve"> (Specify)</w:t>
      </w:r>
      <w:r w:rsidRPr="002C5234">
        <w:tab/>
        <w:t>24</w:t>
      </w:r>
      <w:r w:rsidRPr="002C5234">
        <w:tab/>
      </w:r>
    </w:p>
    <w:p w:rsidR="003B0C2E" w:rsidRPr="002C5234" w:rsidRDefault="008E0A90" w:rsidP="00392F40">
      <w:pPr>
        <w:pStyle w:val="BoxResponse"/>
      </w:pPr>
      <w:r>
        <w:rPr>
          <w:noProof/>
        </w:rPr>
        <w:pict>
          <v:rect id="Rectangle 1333" o:spid="_x0000_s1429" alt="Blank space for entering response" style="position:absolute;left:0;text-align:left;margin-left:78.5pt;margin-top:3.25pt;width:144.45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"/>
        </w:pict>
      </w:r>
      <w:r w:rsidR="003B0C2E" w:rsidRPr="002C5234">
        <w:t>Specify</w:t>
      </w:r>
      <w:r w:rsidR="003B0C2E" w:rsidRPr="002C5234">
        <w:tab/>
      </w:r>
    </w:p>
    <w:p w:rsidR="00433F95" w:rsidRPr="002C5234" w:rsidRDefault="00433F95" w:rsidP="00433F95">
      <w:pPr>
        <w:pStyle w:val="RESPONSE"/>
      </w:pPr>
      <w:r w:rsidRPr="002C5234">
        <w:sym w:font="Wingdings" w:char="F06F"/>
      </w:r>
      <w:r w:rsidRPr="002C5234">
        <w:tab/>
        <w:t>Another Race (Specify)</w:t>
      </w:r>
      <w:r w:rsidRPr="002C5234">
        <w:tab/>
        <w:t>99</w:t>
      </w:r>
      <w:r w:rsidRPr="002C5234">
        <w:tab/>
      </w:r>
    </w:p>
    <w:p w:rsidR="00433F95" w:rsidRPr="002C5234" w:rsidRDefault="008E0A90" w:rsidP="00433F95">
      <w:pPr>
        <w:pStyle w:val="BoxResponse"/>
      </w:pPr>
      <w:r>
        <w:rPr>
          <w:noProof/>
        </w:rPr>
        <w:pict>
          <v:rect id="Rectangle 1335" o:spid="_x0000_s1428" alt="Blank space for entering response" style="position:absolute;left:0;text-align:left;margin-left:78.5pt;margin-top:3.25pt;width:144.45pt;height:1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"/>
        </w:pict>
      </w:r>
      <w:r w:rsidR="00433F95" w:rsidRPr="002C5234">
        <w:t xml:space="preserve"> Specify</w:t>
      </w:r>
      <w:r w:rsidR="00433F95" w:rsidRPr="002C5234">
        <w:tab/>
      </w:r>
    </w:p>
    <w:p w:rsidR="003B0C2E" w:rsidRPr="002C5234" w:rsidRDefault="003B0C2E" w:rsidP="003B0C2E">
      <w:pPr>
        <w:pStyle w:val="NOResponse"/>
      </w:pPr>
      <w:r w:rsidRPr="002C5234">
        <w:t>NO RESPONSE</w:t>
      </w:r>
      <w:r w:rsidRPr="002C5234">
        <w:tab/>
        <w:t>M</w:t>
      </w:r>
      <w:r w:rsidRPr="002C5234">
        <w:tab/>
      </w:r>
    </w:p>
    <w:p w:rsidR="00EE4123" w:rsidRPr="002C5234" w:rsidRDefault="00EE4123" w:rsidP="00433F95">
      <w:pPr>
        <w:tabs>
          <w:tab w:val="left" w:pos="792"/>
          <w:tab w:val="left" w:pos="1728"/>
          <w:tab w:val="left" w:leader="dot" w:pos="7200"/>
        </w:tabs>
        <w:rPr>
          <w:rFonts w:ascii="Arial" w:hAnsi="Arial" w:cs="Arial"/>
          <w:sz w:val="22"/>
        </w:rPr>
      </w:pPr>
      <w:r w:rsidRPr="002C5234">
        <w:rPr>
          <w:rFonts w:ascii="Arial" w:hAnsi="Arial" w:cs="Arial"/>
          <w:iCs/>
          <w:sz w:val="22"/>
        </w:rPr>
        <w:tab/>
      </w:r>
      <w:r w:rsidRPr="002C5234">
        <w:rPr>
          <w:rFonts w:ascii="Arial" w:hAnsi="Arial" w:cs="Arial"/>
          <w:iCs/>
          <w:sz w:val="22"/>
        </w:rPr>
        <w:tab/>
      </w:r>
    </w:p>
    <w:p w:rsidR="00987F8B" w:rsidRPr="002C5234" w:rsidRDefault="00987F8B">
      <w:pPr>
        <w:widowControl/>
        <w:rPr>
          <w:rFonts w:ascii="Arial" w:hAnsi="Arial" w:cs="Arial"/>
          <w:b/>
          <w:snapToGrid/>
          <w:sz w:val="20"/>
        </w:rPr>
      </w:pPr>
      <w:r w:rsidRPr="002C5234">
        <w:br w:type="page"/>
      </w:r>
    </w:p>
    <w:p w:rsidR="00EE4123" w:rsidRPr="002C5234" w:rsidRDefault="00EE4123" w:rsidP="00EE4123">
      <w:pPr>
        <w:pStyle w:val="QUESTIONTEXT"/>
        <w:rPr>
          <w:rFonts w:ascii="Times New Roman" w:hAnsi="Times New Roman" w:cs="Times New Roman"/>
        </w:rPr>
      </w:pPr>
      <w:r w:rsidRPr="002C5234">
        <w:lastRenderedPageBreak/>
        <w:t>I29.</w:t>
      </w:r>
      <w:r w:rsidRPr="002C5234">
        <w:tab/>
        <w:t>Do you speak a language other than English?</w:t>
      </w:r>
    </w:p>
    <w:p w:rsidR="00BE3352" w:rsidRPr="002C5234" w:rsidRDefault="00BE3352" w:rsidP="00BE3352">
      <w:pPr>
        <w:pStyle w:val="RESPONSE"/>
      </w:pPr>
      <w:r w:rsidRPr="002C5234">
        <w:sym w:font="Wingdings" w:char="F06D"/>
      </w:r>
      <w:r w:rsidRPr="002C5234">
        <w:tab/>
        <w:t>Yes</w:t>
      </w:r>
      <w:r w:rsidRPr="002C5234">
        <w:tab/>
        <w:t>1</w:t>
      </w:r>
      <w:r w:rsidRPr="002C5234">
        <w:tab/>
      </w:r>
    </w:p>
    <w:p w:rsidR="00BE3352" w:rsidRPr="002C5234" w:rsidRDefault="00BE3352" w:rsidP="00BE3352">
      <w:pPr>
        <w:pStyle w:val="RESPONSE"/>
      </w:pPr>
      <w:r w:rsidRPr="002C5234">
        <w:sym w:font="Wingdings" w:char="F06D"/>
      </w:r>
      <w:r w:rsidRPr="002C5234">
        <w:tab/>
        <w:t>No</w:t>
      </w:r>
      <w:r w:rsidRPr="002C5234">
        <w:tab/>
        <w:t>0</w:t>
      </w:r>
      <w:r w:rsidRPr="002C5234">
        <w:tab/>
        <w:t xml:space="preserve">GO TO </w:t>
      </w:r>
      <w:r w:rsidR="00B8491F" w:rsidRPr="002C5234">
        <w:t>END</w:t>
      </w:r>
    </w:p>
    <w:p w:rsidR="00BE3352" w:rsidRPr="002C5234" w:rsidRDefault="00BE3352" w:rsidP="00BE3352">
      <w:pPr>
        <w:pStyle w:val="RESPONSE"/>
      </w:pPr>
      <w:r w:rsidRPr="002C5234">
        <w:t>NO RESPONSE</w:t>
      </w:r>
      <w:r w:rsidRPr="002C5234">
        <w:tab/>
        <w:t>M</w:t>
      </w:r>
      <w:r w:rsidRPr="002C5234">
        <w:tab/>
        <w:t xml:space="preserve">GO TO </w:t>
      </w:r>
      <w:r w:rsidR="00B8491F" w:rsidRPr="002C5234">
        <w:t>END</w:t>
      </w:r>
    </w:p>
    <w:p w:rsidR="00EE4123" w:rsidRPr="002C5234" w:rsidRDefault="00EE4123" w:rsidP="00EE4123">
      <w:pPr>
        <w:widowControl/>
        <w:rPr>
          <w:rFonts w:ascii="Arial" w:hAnsi="Arial" w:cs="Arial"/>
          <w:b/>
          <w:snapToGrid/>
          <w:sz w:val="20"/>
        </w:rPr>
      </w:pPr>
    </w:p>
    <w:p w:rsidR="00F77C6F" w:rsidRDefault="00F77C6F" w:rsidP="00F77C6F">
      <w:pPr>
        <w:tabs>
          <w:tab w:val="left" w:pos="720"/>
        </w:tabs>
        <w:ind w:left="720" w:hanging="720"/>
        <w:rPr>
          <w:rFonts w:ascii="Arial" w:hAnsi="Arial" w:cs="Arial"/>
          <w:b/>
          <w:sz w:val="20"/>
        </w:rPr>
      </w:pPr>
    </w:p>
    <w:p w:rsidR="00F77C6F" w:rsidRPr="002C5234" w:rsidRDefault="00F77C6F" w:rsidP="00F77C6F">
      <w:pPr>
        <w:tabs>
          <w:tab w:val="left" w:pos="720"/>
        </w:tabs>
        <w:ind w:left="720" w:hanging="720"/>
        <w:rPr>
          <w:rFonts w:ascii="Arial" w:hAnsi="Arial" w:cs="Arial"/>
          <w:b/>
          <w:sz w:val="20"/>
        </w:rPr>
      </w:pPr>
      <w:r w:rsidRPr="002C5234">
        <w:rPr>
          <w:rFonts w:ascii="Arial" w:hAnsi="Arial" w:cs="Arial"/>
          <w:b/>
          <w:sz w:val="20"/>
        </w:rPr>
        <w:t xml:space="preserve">[IF </w:t>
      </w:r>
      <w:r>
        <w:rPr>
          <w:rFonts w:ascii="Arial" w:hAnsi="Arial" w:cs="Arial"/>
          <w:b/>
          <w:sz w:val="20"/>
        </w:rPr>
        <w:t>I29=1</w:t>
      </w:r>
      <w:r w:rsidRPr="002C5234">
        <w:rPr>
          <w:rFonts w:ascii="Arial" w:hAnsi="Arial" w:cs="Arial"/>
          <w:b/>
          <w:sz w:val="20"/>
        </w:rPr>
        <w:t>]</w:t>
      </w:r>
    </w:p>
    <w:p w:rsidR="00EE4123" w:rsidRPr="002C5234" w:rsidRDefault="00EE4123" w:rsidP="00EE4123">
      <w:pPr>
        <w:pStyle w:val="QUESTIONTEXT"/>
      </w:pPr>
      <w:r w:rsidRPr="002C5234">
        <w:t>I30.</w:t>
      </w:r>
      <w:r w:rsidRPr="002C5234">
        <w:tab/>
        <w:t>What languages?</w:t>
      </w:r>
    </w:p>
    <w:p w:rsidR="00EE4123" w:rsidRPr="002C5234" w:rsidRDefault="00EE4123" w:rsidP="00EE4123">
      <w:pPr>
        <w:pStyle w:val="BodyTextIndent"/>
        <w:tabs>
          <w:tab w:val="clear" w:pos="1728"/>
          <w:tab w:val="clear" w:pos="7200"/>
        </w:tabs>
      </w:pPr>
    </w:p>
    <w:p w:rsidR="007C46D7" w:rsidRPr="002C5234" w:rsidRDefault="007C46D7" w:rsidP="007C46D7">
      <w:pPr>
        <w:pStyle w:val="SELECTONEMARKALL"/>
      </w:pPr>
      <w:r w:rsidRPr="002C5234">
        <w:rPr>
          <w:b w:val="0"/>
          <w:i/>
        </w:rPr>
        <w:t>Select all that apply</w:t>
      </w:r>
    </w:p>
    <w:p w:rsidR="007C46D7" w:rsidRPr="002C5234" w:rsidRDefault="007C46D7" w:rsidP="007C46D7">
      <w:pPr>
        <w:pStyle w:val="RESPONSE"/>
      </w:pPr>
      <w:r w:rsidRPr="002C5234">
        <w:sym w:font="Wingdings" w:char="F06F"/>
      </w:r>
      <w:r w:rsidRPr="002C5234">
        <w:tab/>
        <w:t>French</w:t>
      </w:r>
      <w:r w:rsidRPr="002C5234">
        <w:tab/>
        <w:t>11</w:t>
      </w:r>
      <w:r w:rsidRPr="002C5234">
        <w:tab/>
      </w:r>
    </w:p>
    <w:p w:rsidR="007C46D7" w:rsidRPr="002C5234" w:rsidRDefault="007C46D7" w:rsidP="007C46D7">
      <w:pPr>
        <w:pStyle w:val="RESPONSE"/>
      </w:pPr>
      <w:r w:rsidRPr="002C5234">
        <w:sym w:font="Wingdings" w:char="F06F"/>
      </w:r>
      <w:r w:rsidRPr="002C5234">
        <w:tab/>
        <w:t>Spanish</w:t>
      </w:r>
      <w:r w:rsidRPr="002C5234">
        <w:tab/>
        <w:t>12</w:t>
      </w:r>
      <w:r w:rsidRPr="002C5234">
        <w:tab/>
      </w:r>
    </w:p>
    <w:p w:rsidR="007C46D7" w:rsidRPr="002C5234" w:rsidRDefault="007C46D7" w:rsidP="007C46D7">
      <w:pPr>
        <w:pStyle w:val="RESPONSE"/>
      </w:pPr>
      <w:r w:rsidRPr="002C5234">
        <w:sym w:font="Wingdings" w:char="F06F"/>
      </w:r>
      <w:r w:rsidRPr="002C5234">
        <w:tab/>
        <w:t>Cambodian (Khmer)</w:t>
      </w:r>
      <w:r w:rsidRPr="002C5234">
        <w:tab/>
        <w:t>13</w:t>
      </w:r>
      <w:r w:rsidRPr="002C5234">
        <w:tab/>
      </w:r>
    </w:p>
    <w:p w:rsidR="007C46D7" w:rsidRPr="002C5234" w:rsidRDefault="007C46D7" w:rsidP="007C46D7">
      <w:pPr>
        <w:pStyle w:val="RESPONSE"/>
      </w:pPr>
      <w:r w:rsidRPr="002C5234">
        <w:sym w:font="Wingdings" w:char="F06F"/>
      </w:r>
      <w:r w:rsidRPr="002C5234">
        <w:tab/>
        <w:t>Chinese</w:t>
      </w:r>
      <w:r w:rsidRPr="002C5234">
        <w:tab/>
        <w:t>14</w:t>
      </w:r>
      <w:r w:rsidRPr="002C5234">
        <w:tab/>
      </w:r>
    </w:p>
    <w:p w:rsidR="007C46D7" w:rsidRPr="002C5234" w:rsidRDefault="007C46D7" w:rsidP="007C46D7">
      <w:pPr>
        <w:pStyle w:val="RESPONSE"/>
      </w:pPr>
      <w:r w:rsidRPr="002C5234">
        <w:sym w:font="Wingdings" w:char="F06F"/>
      </w:r>
      <w:r w:rsidRPr="002C5234">
        <w:tab/>
        <w:t>Haitian Creole</w:t>
      </w:r>
      <w:r w:rsidRPr="002C5234">
        <w:tab/>
        <w:t>15</w:t>
      </w:r>
      <w:r w:rsidRPr="002C5234">
        <w:tab/>
      </w:r>
    </w:p>
    <w:p w:rsidR="007C46D7" w:rsidRPr="002C5234" w:rsidRDefault="007C46D7" w:rsidP="007C46D7">
      <w:pPr>
        <w:pStyle w:val="RESPONSE"/>
      </w:pPr>
      <w:r w:rsidRPr="002C5234">
        <w:sym w:font="Wingdings" w:char="F06F"/>
      </w:r>
      <w:r w:rsidRPr="002C5234">
        <w:tab/>
        <w:t>Hmong</w:t>
      </w:r>
      <w:r w:rsidRPr="002C5234">
        <w:tab/>
        <w:t>16</w:t>
      </w:r>
      <w:r w:rsidRPr="002C5234">
        <w:tab/>
      </w:r>
    </w:p>
    <w:p w:rsidR="007C46D7" w:rsidRPr="002C5234" w:rsidRDefault="007C46D7" w:rsidP="007C46D7">
      <w:pPr>
        <w:pStyle w:val="RESPONSE"/>
      </w:pPr>
      <w:r w:rsidRPr="002C5234">
        <w:sym w:font="Wingdings" w:char="F06F"/>
      </w:r>
      <w:r w:rsidRPr="002C5234">
        <w:tab/>
        <w:t>Japanese</w:t>
      </w:r>
      <w:r w:rsidRPr="002C5234">
        <w:tab/>
        <w:t>17</w:t>
      </w:r>
      <w:r w:rsidRPr="002C5234">
        <w:tab/>
      </w:r>
    </w:p>
    <w:p w:rsidR="007C46D7" w:rsidRPr="002C5234" w:rsidRDefault="007C46D7" w:rsidP="007C46D7">
      <w:pPr>
        <w:pStyle w:val="RESPONSE"/>
      </w:pPr>
      <w:r w:rsidRPr="002C5234">
        <w:sym w:font="Wingdings" w:char="F06F"/>
      </w:r>
      <w:r w:rsidRPr="002C5234">
        <w:tab/>
        <w:t>Korean</w:t>
      </w:r>
      <w:r w:rsidRPr="002C5234">
        <w:tab/>
        <w:t>18</w:t>
      </w:r>
      <w:r w:rsidRPr="002C5234">
        <w:tab/>
      </w:r>
    </w:p>
    <w:p w:rsidR="007C46D7" w:rsidRPr="002C5234" w:rsidRDefault="007C46D7" w:rsidP="007C46D7">
      <w:pPr>
        <w:pStyle w:val="RESPONSE"/>
      </w:pPr>
      <w:r w:rsidRPr="002C5234">
        <w:sym w:font="Wingdings" w:char="F06F"/>
      </w:r>
      <w:r w:rsidRPr="002C5234">
        <w:tab/>
        <w:t>Vietnamese</w:t>
      </w:r>
      <w:r w:rsidRPr="002C5234">
        <w:tab/>
        <w:t>19</w:t>
      </w:r>
      <w:r w:rsidRPr="002C5234">
        <w:tab/>
      </w:r>
    </w:p>
    <w:p w:rsidR="007C46D7" w:rsidRPr="002C5234" w:rsidRDefault="007C46D7" w:rsidP="007C46D7">
      <w:pPr>
        <w:pStyle w:val="RESPONSE"/>
      </w:pPr>
      <w:r w:rsidRPr="002C5234">
        <w:sym w:font="Wingdings" w:char="F06F"/>
      </w:r>
      <w:r w:rsidRPr="002C5234">
        <w:tab/>
        <w:t>Arabic</w:t>
      </w:r>
      <w:r w:rsidRPr="002C5234">
        <w:tab/>
        <w:t>20</w:t>
      </w:r>
      <w:r w:rsidRPr="002C5234">
        <w:tab/>
      </w:r>
    </w:p>
    <w:p w:rsidR="007C46D7" w:rsidRPr="002C5234" w:rsidRDefault="007C46D7" w:rsidP="007C46D7">
      <w:pPr>
        <w:pStyle w:val="RESPONSE"/>
      </w:pPr>
      <w:r w:rsidRPr="002C5234">
        <w:sym w:font="Wingdings" w:char="F06F"/>
      </w:r>
      <w:r w:rsidRPr="002C5234">
        <w:tab/>
        <w:t>Other (specify)</w:t>
      </w:r>
      <w:r w:rsidRPr="002C5234">
        <w:tab/>
        <w:t>99</w:t>
      </w:r>
      <w:r w:rsidRPr="002C5234">
        <w:tab/>
      </w:r>
    </w:p>
    <w:p w:rsidR="007C46D7" w:rsidRPr="002C5234" w:rsidRDefault="007C46D7" w:rsidP="007C46D7">
      <w:pPr>
        <w:pStyle w:val="BoxResponse"/>
      </w:pPr>
      <w:r w:rsidRPr="002C5234">
        <w:t>Specify</w:t>
      </w:r>
      <w:r w:rsidRPr="002C5234">
        <w:tab/>
      </w:r>
      <w:r w:rsidR="008E0A90">
        <w:rPr>
          <w:noProof/>
        </w:rPr>
        <w:pict>
          <v:rect id="Rectangle 1329" o:spid="_x0000_s1427" alt="Blank space for entering response" style="position:absolute;left:0;text-align:left;margin-left:1in;margin-top:6.4pt;width:144.45pt;height:14.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aeQAIAAGk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Jz09p5AAgAAaQQAAA4A&#10;AAAAAAAAAAAAAAAALgIAAGRycy9lMm9Eb2MueG1sUEsBAi0AFAAGAAgAAAAhABieeo7dAAAACQEA&#10;AA8AAAAAAAAAAAAAAAAAmgQAAGRycy9kb3ducmV2LnhtbFBLBQYAAAAABAAEAPMAAACkBQAAAAA=&#10;"/>
        </w:pict>
      </w:r>
    </w:p>
    <w:p w:rsidR="007C46D7" w:rsidRPr="002C5234" w:rsidRDefault="007C46D7" w:rsidP="007C46D7">
      <w:pPr>
        <w:pStyle w:val="NOResponse"/>
      </w:pPr>
      <w:r w:rsidRPr="002C5234">
        <w:t>NO RESPONSE</w:t>
      </w:r>
      <w:r w:rsidRPr="002C5234">
        <w:tab/>
        <w:t>M</w:t>
      </w:r>
      <w:r w:rsidRPr="002C5234">
        <w:tab/>
      </w:r>
    </w:p>
    <w:p w:rsidR="007C46D7" w:rsidRPr="002C5234" w:rsidRDefault="007C46D7" w:rsidP="007C46D7">
      <w:pPr>
        <w:tabs>
          <w:tab w:val="left" w:pos="792"/>
          <w:tab w:val="left" w:pos="1728"/>
          <w:tab w:val="left" w:leader="dot" w:pos="7200"/>
        </w:tabs>
        <w:rPr>
          <w:szCs w:val="22"/>
        </w:rPr>
      </w:pPr>
      <w:r w:rsidRPr="002C5234">
        <w:rPr>
          <w:rFonts w:ascii="Arial" w:hAnsi="Arial" w:cs="Arial"/>
          <w:sz w:val="22"/>
        </w:rPr>
        <w:tab/>
      </w:r>
    </w:p>
    <w:p w:rsidR="00371D30" w:rsidRPr="002C5234" w:rsidRDefault="00371D30" w:rsidP="007C46D7">
      <w:pPr>
        <w:tabs>
          <w:tab w:val="left" w:pos="792"/>
          <w:tab w:val="left" w:pos="1728"/>
          <w:tab w:val="left" w:leader="dot" w:pos="7200"/>
        </w:tabs>
        <w:rPr>
          <w:rFonts w:ascii="Arial" w:hAnsi="Arial" w:cs="Arial"/>
          <w:sz w:val="22"/>
        </w:rPr>
      </w:pPr>
    </w:p>
    <w:sectPr w:rsidR="00371D30" w:rsidRPr="002C5234" w:rsidSect="008430EC">
      <w:headerReference w:type="default" r:id="rId19"/>
      <w:footerReference w:type="default" r:id="rId20"/>
      <w:endnotePr>
        <w:numFmt w:val="decimal"/>
      </w:endnotePr>
      <w:pgSz w:w="12240" w:h="15840"/>
      <w:pgMar w:top="1440" w:right="1440" w:bottom="576" w:left="1440" w:header="720" w:footer="57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1E" w:rsidRDefault="00CF6D1E">
      <w:r>
        <w:separator/>
      </w:r>
    </w:p>
  </w:endnote>
  <w:endnote w:type="continuationSeparator" w:id="0">
    <w:p w:rsidR="00CF6D1E" w:rsidRDefault="00CF6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9D" w:rsidRDefault="00D6789D" w:rsidP="000E7ADA">
    <w:pPr>
      <w:pStyle w:val="Footer"/>
      <w:ind w:firstLine="0"/>
    </w:pPr>
    <w:r>
      <w:rPr>
        <w:rStyle w:val="PageNumber"/>
        <w:rFonts w:ascii="Helvetica" w:hAnsi="Helvetica"/>
        <w:sz w:val="16"/>
      </w:rPr>
      <w:tab/>
    </w:r>
    <w:r>
      <w:rPr>
        <w:rStyle w:val="PageNumber"/>
        <w:rFonts w:ascii="Helvetica" w:hAnsi="Helvetica"/>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9D" w:rsidRDefault="00D6789D" w:rsidP="000E7ADA">
    <w:pPr>
      <w:pStyle w:val="Footer"/>
      <w:ind w:firstLine="0"/>
    </w:pPr>
    <w:r>
      <w:rPr>
        <w:rStyle w:val="PageNumber"/>
        <w:rFonts w:ascii="Helvetica" w:hAnsi="Helvetica"/>
        <w:sz w:val="16"/>
      </w:rPr>
      <w:tab/>
    </w:r>
    <w:r>
      <w:rPr>
        <w:rStyle w:val="PageNumber"/>
        <w:rFonts w:ascii="Helvetica" w:hAnsi="Helvetica"/>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9D" w:rsidRDefault="00D6789D">
    <w:pPr>
      <w:pStyle w:val="Footer"/>
      <w:tabs>
        <w:tab w:val="clear" w:pos="4320"/>
        <w:tab w:val="clear" w:pos="8640"/>
        <w:tab w:val="center" w:pos="4766"/>
        <w:tab w:val="right" w:pos="9360"/>
      </w:tabs>
      <w:spacing w:before="360" w:line="240" w:lineRule="auto"/>
      <w:ind w:firstLine="0"/>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9D" w:rsidRDefault="00D6789D" w:rsidP="00DF5BB7">
    <w:pPr>
      <w:pStyle w:val="Footer"/>
      <w:tabs>
        <w:tab w:val="clear" w:pos="4320"/>
        <w:tab w:val="clear" w:pos="8640"/>
        <w:tab w:val="center" w:pos="4766"/>
        <w:tab w:val="right" w:pos="9270"/>
      </w:tabs>
      <w:spacing w:before="120" w:line="240" w:lineRule="auto"/>
      <w:ind w:firstLine="0"/>
      <w:rPr>
        <w:sz w:val="16"/>
      </w:rPr>
    </w:pPr>
    <w:r>
      <w:rPr>
        <w:b/>
        <w:bCs/>
        <w:sz w:val="16"/>
      </w:rPr>
      <w:t>Prepared by Mathematica Policy Research</w:t>
    </w:r>
    <w:r>
      <w:rPr>
        <w:rStyle w:val="PageNumber"/>
        <w:sz w:val="22"/>
      </w:rPr>
      <w:tab/>
    </w:r>
    <w:r w:rsidR="008E0A90" w:rsidRPr="00DF5BB7">
      <w:rPr>
        <w:rStyle w:val="PageNumber"/>
        <w:rFonts w:ascii="Helvetica" w:hAnsi="Helvetica"/>
        <w:sz w:val="18"/>
        <w:szCs w:val="18"/>
      </w:rPr>
      <w:fldChar w:fldCharType="begin"/>
    </w:r>
    <w:r w:rsidRPr="00DF5BB7">
      <w:rPr>
        <w:rStyle w:val="PageNumber"/>
        <w:rFonts w:ascii="Helvetica" w:hAnsi="Helvetica"/>
        <w:sz w:val="18"/>
        <w:szCs w:val="18"/>
      </w:rPr>
      <w:instrText xml:space="preserve"> PAGE </w:instrText>
    </w:r>
    <w:r w:rsidR="008E0A90" w:rsidRPr="00DF5BB7">
      <w:rPr>
        <w:rStyle w:val="PageNumber"/>
        <w:rFonts w:ascii="Helvetica" w:hAnsi="Helvetica"/>
        <w:sz w:val="18"/>
        <w:szCs w:val="18"/>
      </w:rPr>
      <w:fldChar w:fldCharType="separate"/>
    </w:r>
    <w:r w:rsidR="0067286C">
      <w:rPr>
        <w:rStyle w:val="PageNumber"/>
        <w:rFonts w:ascii="Helvetica" w:hAnsi="Helvetica"/>
        <w:noProof/>
        <w:sz w:val="18"/>
        <w:szCs w:val="18"/>
      </w:rPr>
      <w:t>25</w:t>
    </w:r>
    <w:r w:rsidR="008E0A90" w:rsidRPr="00DF5BB7">
      <w:rPr>
        <w:rStyle w:val="PageNumber"/>
        <w:rFonts w:ascii="Helvetica" w:hAnsi="Helvetica"/>
        <w:sz w:val="18"/>
        <w:szCs w:val="18"/>
      </w:rPr>
      <w:fldChar w:fldCharType="end"/>
    </w:r>
    <w:r>
      <w:rPr>
        <w:rStyle w:val="PageNumber"/>
        <w:rFonts w:ascii="Helvetica" w:hAnsi="Helvetica"/>
        <w:sz w:val="16"/>
      </w:rPr>
      <w:tab/>
      <w:t>(11-</w:t>
    </w:r>
    <w:r w:rsidR="007C3ADC">
      <w:rPr>
        <w:rStyle w:val="PageNumber"/>
        <w:rFonts w:ascii="Helvetica" w:hAnsi="Helvetica"/>
        <w:sz w:val="16"/>
      </w:rPr>
      <w:t>25</w:t>
    </w:r>
    <w:r>
      <w:rPr>
        <w:rStyle w:val="PageNumber"/>
        <w:rFonts w:ascii="Helvetica" w:hAnsi="Helvetica"/>
        <w:sz w:val="16"/>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1E" w:rsidRDefault="00CF6D1E">
      <w:r>
        <w:separator/>
      </w:r>
    </w:p>
  </w:footnote>
  <w:footnote w:type="continuationSeparator" w:id="0">
    <w:p w:rsidR="00CF6D1E" w:rsidRDefault="00CF6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9D" w:rsidRDefault="00D6789D" w:rsidP="00C35298">
    <w:pPr>
      <w:pStyle w:val="Header"/>
      <w:spacing w:line="240" w:lineRule="auto"/>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9D" w:rsidRDefault="00D6789D" w:rsidP="00C35298">
    <w:pPr>
      <w:pStyle w:val="Header"/>
      <w:spacing w:line="240" w:lineRule="auto"/>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9D" w:rsidRDefault="00D6789D">
    <w:pPr>
      <w:pStyle w:val="Header"/>
      <w:spacing w:line="240" w:lineRule="auto"/>
      <w:ind w:firstLine="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8BF"/>
    <w:multiLevelType w:val="hybridMultilevel"/>
    <w:tmpl w:val="86C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72628"/>
    <w:multiLevelType w:val="hybridMultilevel"/>
    <w:tmpl w:val="034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B2854"/>
    <w:multiLevelType w:val="hybridMultilevel"/>
    <w:tmpl w:val="AA4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91524"/>
    <w:multiLevelType w:val="hybridMultilevel"/>
    <w:tmpl w:val="7B5050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7F52854"/>
    <w:multiLevelType w:val="hybridMultilevel"/>
    <w:tmpl w:val="D1B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66F52"/>
    <w:multiLevelType w:val="hybridMultilevel"/>
    <w:tmpl w:val="ED2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27A5E"/>
    <w:multiLevelType w:val="hybridMultilevel"/>
    <w:tmpl w:val="936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83C19"/>
    <w:multiLevelType w:val="hybridMultilevel"/>
    <w:tmpl w:val="7FB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91AF7"/>
    <w:multiLevelType w:val="hybridMultilevel"/>
    <w:tmpl w:val="360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06E15"/>
    <w:multiLevelType w:val="hybridMultilevel"/>
    <w:tmpl w:val="CC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32D2B"/>
    <w:multiLevelType w:val="hybridMultilevel"/>
    <w:tmpl w:val="EC0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44402"/>
    <w:multiLevelType w:val="multilevel"/>
    <w:tmpl w:val="82C41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304DAB"/>
    <w:multiLevelType w:val="hybridMultilevel"/>
    <w:tmpl w:val="35C6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75F64"/>
    <w:multiLevelType w:val="hybridMultilevel"/>
    <w:tmpl w:val="864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B371F"/>
    <w:multiLevelType w:val="multilevel"/>
    <w:tmpl w:val="9918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0"/>
  </w:num>
  <w:num w:numId="8">
    <w:abstractNumId w:val="8"/>
  </w:num>
  <w:num w:numId="9">
    <w:abstractNumId w:val="5"/>
  </w:num>
  <w:num w:numId="10">
    <w:abstractNumId w:val="3"/>
  </w:num>
  <w:num w:numId="11">
    <w:abstractNumId w:val="4"/>
  </w:num>
  <w:num w:numId="12">
    <w:abstractNumId w:val="6"/>
  </w:num>
  <w:num w:numId="13">
    <w:abstractNumId w:val="13"/>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8" w:dllVersion="513" w:checkStyle="1"/>
  <w:activeWritingStyle w:appName="MSWord" w:lang="es-ES_tradnl" w:vendorID="9" w:dllVersion="512" w:checkStyle="1"/>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81"/>
  </w:hdrShapeDefaults>
  <w:footnotePr>
    <w:footnote w:id="-1"/>
    <w:footnote w:id="0"/>
  </w:footnotePr>
  <w:endnotePr>
    <w:numFmt w:val="decimal"/>
    <w:endnote w:id="-1"/>
    <w:endnote w:id="0"/>
  </w:endnotePr>
  <w:compat/>
  <w:rsids>
    <w:rsidRoot w:val="00DD7BC2"/>
    <w:rsid w:val="000069A7"/>
    <w:rsid w:val="00007B7D"/>
    <w:rsid w:val="00010FA0"/>
    <w:rsid w:val="000117BD"/>
    <w:rsid w:val="00014026"/>
    <w:rsid w:val="000152A3"/>
    <w:rsid w:val="00015A5A"/>
    <w:rsid w:val="00016187"/>
    <w:rsid w:val="000174E3"/>
    <w:rsid w:val="00024CDE"/>
    <w:rsid w:val="00024E68"/>
    <w:rsid w:val="00025479"/>
    <w:rsid w:val="0002570D"/>
    <w:rsid w:val="00032B0F"/>
    <w:rsid w:val="000375B7"/>
    <w:rsid w:val="00041A68"/>
    <w:rsid w:val="00044B35"/>
    <w:rsid w:val="000479FC"/>
    <w:rsid w:val="00050A7E"/>
    <w:rsid w:val="00051274"/>
    <w:rsid w:val="0005357F"/>
    <w:rsid w:val="00053783"/>
    <w:rsid w:val="00054459"/>
    <w:rsid w:val="000564DD"/>
    <w:rsid w:val="00060597"/>
    <w:rsid w:val="000611BD"/>
    <w:rsid w:val="00066343"/>
    <w:rsid w:val="00073C5A"/>
    <w:rsid w:val="00077ED5"/>
    <w:rsid w:val="00080C4E"/>
    <w:rsid w:val="00080E0B"/>
    <w:rsid w:val="000823E6"/>
    <w:rsid w:val="000842A1"/>
    <w:rsid w:val="000865DA"/>
    <w:rsid w:val="00094AA0"/>
    <w:rsid w:val="00095D3A"/>
    <w:rsid w:val="000A5432"/>
    <w:rsid w:val="000B25A7"/>
    <w:rsid w:val="000B53D9"/>
    <w:rsid w:val="000B56C2"/>
    <w:rsid w:val="000C16A8"/>
    <w:rsid w:val="000C4170"/>
    <w:rsid w:val="000C7ED3"/>
    <w:rsid w:val="000D1883"/>
    <w:rsid w:val="000D2299"/>
    <w:rsid w:val="000D6BB3"/>
    <w:rsid w:val="000E0779"/>
    <w:rsid w:val="000E10D6"/>
    <w:rsid w:val="000E125D"/>
    <w:rsid w:val="000E238C"/>
    <w:rsid w:val="000E42AA"/>
    <w:rsid w:val="000E4A6F"/>
    <w:rsid w:val="000E7ADA"/>
    <w:rsid w:val="000F1C37"/>
    <w:rsid w:val="00103B78"/>
    <w:rsid w:val="001064EB"/>
    <w:rsid w:val="001118F7"/>
    <w:rsid w:val="001146A1"/>
    <w:rsid w:val="00115D95"/>
    <w:rsid w:val="001214F4"/>
    <w:rsid w:val="00130639"/>
    <w:rsid w:val="00131912"/>
    <w:rsid w:val="00133473"/>
    <w:rsid w:val="00133BF8"/>
    <w:rsid w:val="0013755D"/>
    <w:rsid w:val="00141FF9"/>
    <w:rsid w:val="001422EC"/>
    <w:rsid w:val="00150043"/>
    <w:rsid w:val="00151EFD"/>
    <w:rsid w:val="001526DB"/>
    <w:rsid w:val="00152FDB"/>
    <w:rsid w:val="00153B04"/>
    <w:rsid w:val="00162B45"/>
    <w:rsid w:val="00163B65"/>
    <w:rsid w:val="001651AB"/>
    <w:rsid w:val="001659D0"/>
    <w:rsid w:val="00165D13"/>
    <w:rsid w:val="00172539"/>
    <w:rsid w:val="00173BBF"/>
    <w:rsid w:val="00176C20"/>
    <w:rsid w:val="0018104E"/>
    <w:rsid w:val="0018486A"/>
    <w:rsid w:val="001855D9"/>
    <w:rsid w:val="001871C7"/>
    <w:rsid w:val="00192339"/>
    <w:rsid w:val="0019548C"/>
    <w:rsid w:val="001A03A2"/>
    <w:rsid w:val="001A2793"/>
    <w:rsid w:val="001A7DE5"/>
    <w:rsid w:val="001B5B0C"/>
    <w:rsid w:val="001C324C"/>
    <w:rsid w:val="001C4D5A"/>
    <w:rsid w:val="001C57D0"/>
    <w:rsid w:val="001C7A89"/>
    <w:rsid w:val="001D5573"/>
    <w:rsid w:val="001D57C5"/>
    <w:rsid w:val="001D6D1D"/>
    <w:rsid w:val="001E18DC"/>
    <w:rsid w:val="001E190D"/>
    <w:rsid w:val="001E2524"/>
    <w:rsid w:val="001E259C"/>
    <w:rsid w:val="001E4579"/>
    <w:rsid w:val="001E51EE"/>
    <w:rsid w:val="001F19F6"/>
    <w:rsid w:val="001F3820"/>
    <w:rsid w:val="001F63C5"/>
    <w:rsid w:val="001F6A21"/>
    <w:rsid w:val="002012DD"/>
    <w:rsid w:val="002068C4"/>
    <w:rsid w:val="00210125"/>
    <w:rsid w:val="00220940"/>
    <w:rsid w:val="002230FD"/>
    <w:rsid w:val="0022310D"/>
    <w:rsid w:val="00225C3F"/>
    <w:rsid w:val="00226428"/>
    <w:rsid w:val="0022730B"/>
    <w:rsid w:val="00227A76"/>
    <w:rsid w:val="002317A6"/>
    <w:rsid w:val="00232C61"/>
    <w:rsid w:val="00232DC5"/>
    <w:rsid w:val="00235E41"/>
    <w:rsid w:val="00236BC9"/>
    <w:rsid w:val="00237235"/>
    <w:rsid w:val="0024599B"/>
    <w:rsid w:val="00246232"/>
    <w:rsid w:val="002477B8"/>
    <w:rsid w:val="0025160C"/>
    <w:rsid w:val="00252844"/>
    <w:rsid w:val="00252D98"/>
    <w:rsid w:val="00256624"/>
    <w:rsid w:val="00256A67"/>
    <w:rsid w:val="00262A11"/>
    <w:rsid w:val="00262B16"/>
    <w:rsid w:val="00275AF6"/>
    <w:rsid w:val="0028339B"/>
    <w:rsid w:val="002877F7"/>
    <w:rsid w:val="00287B51"/>
    <w:rsid w:val="002953C5"/>
    <w:rsid w:val="0029576D"/>
    <w:rsid w:val="002A132F"/>
    <w:rsid w:val="002A6D36"/>
    <w:rsid w:val="002B0385"/>
    <w:rsid w:val="002B4867"/>
    <w:rsid w:val="002C28B4"/>
    <w:rsid w:val="002C2A27"/>
    <w:rsid w:val="002C4043"/>
    <w:rsid w:val="002C5234"/>
    <w:rsid w:val="002C5F6B"/>
    <w:rsid w:val="002C6737"/>
    <w:rsid w:val="002D041E"/>
    <w:rsid w:val="002D1D01"/>
    <w:rsid w:val="002D3E4A"/>
    <w:rsid w:val="002D492C"/>
    <w:rsid w:val="002D6521"/>
    <w:rsid w:val="002D65AB"/>
    <w:rsid w:val="002E0159"/>
    <w:rsid w:val="002E447F"/>
    <w:rsid w:val="002E523F"/>
    <w:rsid w:val="002E5767"/>
    <w:rsid w:val="002F3641"/>
    <w:rsid w:val="002F698E"/>
    <w:rsid w:val="00300789"/>
    <w:rsid w:val="00301888"/>
    <w:rsid w:val="0030324E"/>
    <w:rsid w:val="003104A5"/>
    <w:rsid w:val="00312624"/>
    <w:rsid w:val="00312752"/>
    <w:rsid w:val="00312760"/>
    <w:rsid w:val="0031291B"/>
    <w:rsid w:val="003143A9"/>
    <w:rsid w:val="0031455E"/>
    <w:rsid w:val="00322D2A"/>
    <w:rsid w:val="00323997"/>
    <w:rsid w:val="0032540F"/>
    <w:rsid w:val="003259ED"/>
    <w:rsid w:val="00325EB5"/>
    <w:rsid w:val="003314E9"/>
    <w:rsid w:val="00333B21"/>
    <w:rsid w:val="00333DA2"/>
    <w:rsid w:val="0033639A"/>
    <w:rsid w:val="00342CB1"/>
    <w:rsid w:val="00344608"/>
    <w:rsid w:val="00346572"/>
    <w:rsid w:val="00350E36"/>
    <w:rsid w:val="00355D05"/>
    <w:rsid w:val="00357AF9"/>
    <w:rsid w:val="00361F08"/>
    <w:rsid w:val="00363035"/>
    <w:rsid w:val="0036321E"/>
    <w:rsid w:val="0036610A"/>
    <w:rsid w:val="00371D30"/>
    <w:rsid w:val="00372D28"/>
    <w:rsid w:val="0037365A"/>
    <w:rsid w:val="00382020"/>
    <w:rsid w:val="00382B3E"/>
    <w:rsid w:val="00383BA6"/>
    <w:rsid w:val="0038407E"/>
    <w:rsid w:val="00384CEF"/>
    <w:rsid w:val="00390B53"/>
    <w:rsid w:val="00390E9D"/>
    <w:rsid w:val="00392688"/>
    <w:rsid w:val="00392F40"/>
    <w:rsid w:val="00394A78"/>
    <w:rsid w:val="003A07D9"/>
    <w:rsid w:val="003A3060"/>
    <w:rsid w:val="003A73C2"/>
    <w:rsid w:val="003B0C2E"/>
    <w:rsid w:val="003B310C"/>
    <w:rsid w:val="003C0F10"/>
    <w:rsid w:val="003C120E"/>
    <w:rsid w:val="003C2376"/>
    <w:rsid w:val="003C27D6"/>
    <w:rsid w:val="003C4C49"/>
    <w:rsid w:val="003C7ED1"/>
    <w:rsid w:val="003D116C"/>
    <w:rsid w:val="003D1ADA"/>
    <w:rsid w:val="003D46DA"/>
    <w:rsid w:val="003E15EF"/>
    <w:rsid w:val="003E42F1"/>
    <w:rsid w:val="003E599E"/>
    <w:rsid w:val="003E5E55"/>
    <w:rsid w:val="003F2086"/>
    <w:rsid w:val="003F6DEE"/>
    <w:rsid w:val="003F710F"/>
    <w:rsid w:val="00403DE1"/>
    <w:rsid w:val="0040792C"/>
    <w:rsid w:val="0041385F"/>
    <w:rsid w:val="00420961"/>
    <w:rsid w:val="00422679"/>
    <w:rsid w:val="004270A4"/>
    <w:rsid w:val="00433F95"/>
    <w:rsid w:val="00440D46"/>
    <w:rsid w:val="00440E69"/>
    <w:rsid w:val="004445AC"/>
    <w:rsid w:val="00444E32"/>
    <w:rsid w:val="00447849"/>
    <w:rsid w:val="00451DC8"/>
    <w:rsid w:val="0045236C"/>
    <w:rsid w:val="00453411"/>
    <w:rsid w:val="0046032C"/>
    <w:rsid w:val="0046239F"/>
    <w:rsid w:val="00471EC5"/>
    <w:rsid w:val="00473AD5"/>
    <w:rsid w:val="004763B8"/>
    <w:rsid w:val="00476BAC"/>
    <w:rsid w:val="004778C0"/>
    <w:rsid w:val="0048129E"/>
    <w:rsid w:val="004816FB"/>
    <w:rsid w:val="004A027F"/>
    <w:rsid w:val="004A2E52"/>
    <w:rsid w:val="004A7B72"/>
    <w:rsid w:val="004A7E54"/>
    <w:rsid w:val="004B4648"/>
    <w:rsid w:val="004B51B6"/>
    <w:rsid w:val="004C51EE"/>
    <w:rsid w:val="004D2AAD"/>
    <w:rsid w:val="004D3DE8"/>
    <w:rsid w:val="004D4211"/>
    <w:rsid w:val="004E3FF4"/>
    <w:rsid w:val="004E7787"/>
    <w:rsid w:val="004F278D"/>
    <w:rsid w:val="00500776"/>
    <w:rsid w:val="005008F3"/>
    <w:rsid w:val="005027F3"/>
    <w:rsid w:val="00506227"/>
    <w:rsid w:val="00506936"/>
    <w:rsid w:val="00517A8C"/>
    <w:rsid w:val="00522811"/>
    <w:rsid w:val="005239E2"/>
    <w:rsid w:val="00530818"/>
    <w:rsid w:val="0053101D"/>
    <w:rsid w:val="005319F7"/>
    <w:rsid w:val="0053332D"/>
    <w:rsid w:val="00533A9D"/>
    <w:rsid w:val="00536491"/>
    <w:rsid w:val="00536928"/>
    <w:rsid w:val="00540674"/>
    <w:rsid w:val="0054131F"/>
    <w:rsid w:val="005418F6"/>
    <w:rsid w:val="0054225E"/>
    <w:rsid w:val="0054404E"/>
    <w:rsid w:val="005452E4"/>
    <w:rsid w:val="00545D7D"/>
    <w:rsid w:val="00547381"/>
    <w:rsid w:val="00550EFB"/>
    <w:rsid w:val="00554FAC"/>
    <w:rsid w:val="00561530"/>
    <w:rsid w:val="00565157"/>
    <w:rsid w:val="00567115"/>
    <w:rsid w:val="00571A71"/>
    <w:rsid w:val="0057250F"/>
    <w:rsid w:val="00574592"/>
    <w:rsid w:val="005745A6"/>
    <w:rsid w:val="005770FD"/>
    <w:rsid w:val="005778B0"/>
    <w:rsid w:val="00581174"/>
    <w:rsid w:val="00582D02"/>
    <w:rsid w:val="00586AA1"/>
    <w:rsid w:val="00586FBB"/>
    <w:rsid w:val="0058704F"/>
    <w:rsid w:val="005874FB"/>
    <w:rsid w:val="0059091D"/>
    <w:rsid w:val="00593B2C"/>
    <w:rsid w:val="005A3B50"/>
    <w:rsid w:val="005A5DC0"/>
    <w:rsid w:val="005A70D6"/>
    <w:rsid w:val="005A7E16"/>
    <w:rsid w:val="005C7FF7"/>
    <w:rsid w:val="005D2606"/>
    <w:rsid w:val="005D7336"/>
    <w:rsid w:val="005E0C82"/>
    <w:rsid w:val="005E596E"/>
    <w:rsid w:val="005E74C4"/>
    <w:rsid w:val="005F001C"/>
    <w:rsid w:val="005F1736"/>
    <w:rsid w:val="005F22A1"/>
    <w:rsid w:val="005F50E4"/>
    <w:rsid w:val="005F520D"/>
    <w:rsid w:val="005F7779"/>
    <w:rsid w:val="00600BB6"/>
    <w:rsid w:val="006010D9"/>
    <w:rsid w:val="00604B9B"/>
    <w:rsid w:val="00606033"/>
    <w:rsid w:val="006061A3"/>
    <w:rsid w:val="006151DB"/>
    <w:rsid w:val="006175D8"/>
    <w:rsid w:val="00635E7F"/>
    <w:rsid w:val="006401D0"/>
    <w:rsid w:val="00642B8E"/>
    <w:rsid w:val="00645D2C"/>
    <w:rsid w:val="00651E35"/>
    <w:rsid w:val="0066012D"/>
    <w:rsid w:val="00660347"/>
    <w:rsid w:val="00660AFF"/>
    <w:rsid w:val="00661993"/>
    <w:rsid w:val="00662769"/>
    <w:rsid w:val="00666462"/>
    <w:rsid w:val="006702BE"/>
    <w:rsid w:val="0067286C"/>
    <w:rsid w:val="00681F61"/>
    <w:rsid w:val="00690039"/>
    <w:rsid w:val="00693A81"/>
    <w:rsid w:val="00693D6D"/>
    <w:rsid w:val="006945E5"/>
    <w:rsid w:val="0069595A"/>
    <w:rsid w:val="00695AE1"/>
    <w:rsid w:val="00695C00"/>
    <w:rsid w:val="006A0770"/>
    <w:rsid w:val="006A14BF"/>
    <w:rsid w:val="006A170E"/>
    <w:rsid w:val="006A32B1"/>
    <w:rsid w:val="006A75C7"/>
    <w:rsid w:val="006B70F1"/>
    <w:rsid w:val="006C158F"/>
    <w:rsid w:val="006C2828"/>
    <w:rsid w:val="006C2D9D"/>
    <w:rsid w:val="006C5113"/>
    <w:rsid w:val="006D4310"/>
    <w:rsid w:val="006D4E1E"/>
    <w:rsid w:val="006E3D81"/>
    <w:rsid w:val="006E7754"/>
    <w:rsid w:val="006F29BE"/>
    <w:rsid w:val="006F2A48"/>
    <w:rsid w:val="006F4DA2"/>
    <w:rsid w:val="006F7EDB"/>
    <w:rsid w:val="0071086E"/>
    <w:rsid w:val="00711327"/>
    <w:rsid w:val="0071758C"/>
    <w:rsid w:val="007202C0"/>
    <w:rsid w:val="0072688E"/>
    <w:rsid w:val="007279AE"/>
    <w:rsid w:val="00732889"/>
    <w:rsid w:val="0073615D"/>
    <w:rsid w:val="0073757A"/>
    <w:rsid w:val="00743CD1"/>
    <w:rsid w:val="00744622"/>
    <w:rsid w:val="00750FC5"/>
    <w:rsid w:val="00752C4D"/>
    <w:rsid w:val="00753D41"/>
    <w:rsid w:val="007541CE"/>
    <w:rsid w:val="00754E32"/>
    <w:rsid w:val="00755F10"/>
    <w:rsid w:val="00757981"/>
    <w:rsid w:val="007630B4"/>
    <w:rsid w:val="00764114"/>
    <w:rsid w:val="00766BDF"/>
    <w:rsid w:val="00772C34"/>
    <w:rsid w:val="00774A58"/>
    <w:rsid w:val="00785012"/>
    <w:rsid w:val="00790425"/>
    <w:rsid w:val="00795456"/>
    <w:rsid w:val="007A39CC"/>
    <w:rsid w:val="007A3B43"/>
    <w:rsid w:val="007B0A92"/>
    <w:rsid w:val="007B515C"/>
    <w:rsid w:val="007B7A02"/>
    <w:rsid w:val="007B7CB8"/>
    <w:rsid w:val="007C38E5"/>
    <w:rsid w:val="007C3ADC"/>
    <w:rsid w:val="007C46D7"/>
    <w:rsid w:val="007C47CD"/>
    <w:rsid w:val="007C4CA4"/>
    <w:rsid w:val="007C5E82"/>
    <w:rsid w:val="007C6015"/>
    <w:rsid w:val="007D1396"/>
    <w:rsid w:val="007D295C"/>
    <w:rsid w:val="007D531B"/>
    <w:rsid w:val="007E0357"/>
    <w:rsid w:val="007E4435"/>
    <w:rsid w:val="007F1F2F"/>
    <w:rsid w:val="008008C1"/>
    <w:rsid w:val="00800AFA"/>
    <w:rsid w:val="00800D4E"/>
    <w:rsid w:val="00802B1B"/>
    <w:rsid w:val="00805C59"/>
    <w:rsid w:val="00806345"/>
    <w:rsid w:val="00807112"/>
    <w:rsid w:val="0080797F"/>
    <w:rsid w:val="00807C0F"/>
    <w:rsid w:val="008154F3"/>
    <w:rsid w:val="00817DEA"/>
    <w:rsid w:val="00820A73"/>
    <w:rsid w:val="0083081A"/>
    <w:rsid w:val="0083100F"/>
    <w:rsid w:val="008364B7"/>
    <w:rsid w:val="00842BC6"/>
    <w:rsid w:val="008430EC"/>
    <w:rsid w:val="00847A1F"/>
    <w:rsid w:val="008507FE"/>
    <w:rsid w:val="008540D5"/>
    <w:rsid w:val="00854686"/>
    <w:rsid w:val="00854856"/>
    <w:rsid w:val="00854953"/>
    <w:rsid w:val="00855DD7"/>
    <w:rsid w:val="0086584A"/>
    <w:rsid w:val="00867E4C"/>
    <w:rsid w:val="00877D00"/>
    <w:rsid w:val="008802D0"/>
    <w:rsid w:val="008830D4"/>
    <w:rsid w:val="00885937"/>
    <w:rsid w:val="00891E17"/>
    <w:rsid w:val="008935B1"/>
    <w:rsid w:val="00896FFB"/>
    <w:rsid w:val="008A0983"/>
    <w:rsid w:val="008A6D58"/>
    <w:rsid w:val="008B21B3"/>
    <w:rsid w:val="008B2EF6"/>
    <w:rsid w:val="008B52B2"/>
    <w:rsid w:val="008B58A5"/>
    <w:rsid w:val="008C28FE"/>
    <w:rsid w:val="008C4102"/>
    <w:rsid w:val="008C656E"/>
    <w:rsid w:val="008D4BEE"/>
    <w:rsid w:val="008D4FD0"/>
    <w:rsid w:val="008E0A90"/>
    <w:rsid w:val="008E230C"/>
    <w:rsid w:val="008E6170"/>
    <w:rsid w:val="008F0B66"/>
    <w:rsid w:val="008F1AB0"/>
    <w:rsid w:val="008F23ED"/>
    <w:rsid w:val="009001F5"/>
    <w:rsid w:val="00903E29"/>
    <w:rsid w:val="00905FBC"/>
    <w:rsid w:val="00906FF8"/>
    <w:rsid w:val="00907D1F"/>
    <w:rsid w:val="00910DC6"/>
    <w:rsid w:val="00910FF3"/>
    <w:rsid w:val="0091228A"/>
    <w:rsid w:val="00921BE4"/>
    <w:rsid w:val="00923484"/>
    <w:rsid w:val="00930871"/>
    <w:rsid w:val="00930B3B"/>
    <w:rsid w:val="00935AA4"/>
    <w:rsid w:val="00936CF4"/>
    <w:rsid w:val="00942D5D"/>
    <w:rsid w:val="00943678"/>
    <w:rsid w:val="00943B72"/>
    <w:rsid w:val="0094652E"/>
    <w:rsid w:val="00946D5D"/>
    <w:rsid w:val="00946FA5"/>
    <w:rsid w:val="00951E2A"/>
    <w:rsid w:val="00953EAD"/>
    <w:rsid w:val="00956DB0"/>
    <w:rsid w:val="00961269"/>
    <w:rsid w:val="0096364E"/>
    <w:rsid w:val="00964127"/>
    <w:rsid w:val="0096531E"/>
    <w:rsid w:val="0096572C"/>
    <w:rsid w:val="00970174"/>
    <w:rsid w:val="009720B0"/>
    <w:rsid w:val="009738EE"/>
    <w:rsid w:val="009757F3"/>
    <w:rsid w:val="00976974"/>
    <w:rsid w:val="00976FA3"/>
    <w:rsid w:val="00977607"/>
    <w:rsid w:val="00980C52"/>
    <w:rsid w:val="009814FA"/>
    <w:rsid w:val="00983525"/>
    <w:rsid w:val="00986BA2"/>
    <w:rsid w:val="00987F8B"/>
    <w:rsid w:val="0099112A"/>
    <w:rsid w:val="00991A44"/>
    <w:rsid w:val="00992ABD"/>
    <w:rsid w:val="00993B2C"/>
    <w:rsid w:val="00997083"/>
    <w:rsid w:val="00997A8D"/>
    <w:rsid w:val="009A24D3"/>
    <w:rsid w:val="009A3FE7"/>
    <w:rsid w:val="009A4E93"/>
    <w:rsid w:val="009B1733"/>
    <w:rsid w:val="009B389B"/>
    <w:rsid w:val="009B478B"/>
    <w:rsid w:val="009C4504"/>
    <w:rsid w:val="009C5B84"/>
    <w:rsid w:val="009D0FF5"/>
    <w:rsid w:val="009D5D57"/>
    <w:rsid w:val="009E27D3"/>
    <w:rsid w:val="009E30A4"/>
    <w:rsid w:val="009E4CE6"/>
    <w:rsid w:val="009E735B"/>
    <w:rsid w:val="009F18E1"/>
    <w:rsid w:val="009F247B"/>
    <w:rsid w:val="009F2DF0"/>
    <w:rsid w:val="009F38B2"/>
    <w:rsid w:val="009F41AE"/>
    <w:rsid w:val="009F60E9"/>
    <w:rsid w:val="00A01EF7"/>
    <w:rsid w:val="00A02B42"/>
    <w:rsid w:val="00A036E9"/>
    <w:rsid w:val="00A13FCD"/>
    <w:rsid w:val="00A15E0F"/>
    <w:rsid w:val="00A26F2F"/>
    <w:rsid w:val="00A3098B"/>
    <w:rsid w:val="00A30AC6"/>
    <w:rsid w:val="00A31BA4"/>
    <w:rsid w:val="00A32D48"/>
    <w:rsid w:val="00A50485"/>
    <w:rsid w:val="00A51E7A"/>
    <w:rsid w:val="00A54083"/>
    <w:rsid w:val="00A55E08"/>
    <w:rsid w:val="00A572E1"/>
    <w:rsid w:val="00A57E11"/>
    <w:rsid w:val="00A600DF"/>
    <w:rsid w:val="00A60843"/>
    <w:rsid w:val="00A63957"/>
    <w:rsid w:val="00A65162"/>
    <w:rsid w:val="00A72781"/>
    <w:rsid w:val="00A72B80"/>
    <w:rsid w:val="00A72FDD"/>
    <w:rsid w:val="00A775E9"/>
    <w:rsid w:val="00A77DF9"/>
    <w:rsid w:val="00A8496A"/>
    <w:rsid w:val="00A85187"/>
    <w:rsid w:val="00A85844"/>
    <w:rsid w:val="00A87C4C"/>
    <w:rsid w:val="00A91B07"/>
    <w:rsid w:val="00A9364A"/>
    <w:rsid w:val="00A93C94"/>
    <w:rsid w:val="00A94FC4"/>
    <w:rsid w:val="00A96A68"/>
    <w:rsid w:val="00AA1254"/>
    <w:rsid w:val="00AA32A2"/>
    <w:rsid w:val="00AA6F53"/>
    <w:rsid w:val="00AA7DFC"/>
    <w:rsid w:val="00AB41C4"/>
    <w:rsid w:val="00AB6F7B"/>
    <w:rsid w:val="00AC70E2"/>
    <w:rsid w:val="00AD1071"/>
    <w:rsid w:val="00AE03C4"/>
    <w:rsid w:val="00AE3AC4"/>
    <w:rsid w:val="00AE40A2"/>
    <w:rsid w:val="00AE59E4"/>
    <w:rsid w:val="00AE6535"/>
    <w:rsid w:val="00AE6F38"/>
    <w:rsid w:val="00AF0799"/>
    <w:rsid w:val="00B11FF0"/>
    <w:rsid w:val="00B1296C"/>
    <w:rsid w:val="00B13FEB"/>
    <w:rsid w:val="00B14B91"/>
    <w:rsid w:val="00B14CD9"/>
    <w:rsid w:val="00B16442"/>
    <w:rsid w:val="00B21500"/>
    <w:rsid w:val="00B22CD6"/>
    <w:rsid w:val="00B2478B"/>
    <w:rsid w:val="00B25C01"/>
    <w:rsid w:val="00B306A5"/>
    <w:rsid w:val="00B31467"/>
    <w:rsid w:val="00B334E6"/>
    <w:rsid w:val="00B343E1"/>
    <w:rsid w:val="00B36446"/>
    <w:rsid w:val="00B4078D"/>
    <w:rsid w:val="00B43CE0"/>
    <w:rsid w:val="00B44EC3"/>
    <w:rsid w:val="00B53503"/>
    <w:rsid w:val="00B54A93"/>
    <w:rsid w:val="00B6353E"/>
    <w:rsid w:val="00B6428F"/>
    <w:rsid w:val="00B67B43"/>
    <w:rsid w:val="00B7203E"/>
    <w:rsid w:val="00B7252D"/>
    <w:rsid w:val="00B72593"/>
    <w:rsid w:val="00B76DE5"/>
    <w:rsid w:val="00B82AF2"/>
    <w:rsid w:val="00B82C31"/>
    <w:rsid w:val="00B83C93"/>
    <w:rsid w:val="00B8491F"/>
    <w:rsid w:val="00B84C42"/>
    <w:rsid w:val="00B84FC6"/>
    <w:rsid w:val="00B90A32"/>
    <w:rsid w:val="00B95BA9"/>
    <w:rsid w:val="00BA03FE"/>
    <w:rsid w:val="00BA1878"/>
    <w:rsid w:val="00BA31CF"/>
    <w:rsid w:val="00BA3CB2"/>
    <w:rsid w:val="00BA4E15"/>
    <w:rsid w:val="00BA5906"/>
    <w:rsid w:val="00BA6805"/>
    <w:rsid w:val="00BA7686"/>
    <w:rsid w:val="00BB0249"/>
    <w:rsid w:val="00BB0C07"/>
    <w:rsid w:val="00BB2920"/>
    <w:rsid w:val="00BB63DA"/>
    <w:rsid w:val="00BC5E48"/>
    <w:rsid w:val="00BD0322"/>
    <w:rsid w:val="00BD098C"/>
    <w:rsid w:val="00BD2290"/>
    <w:rsid w:val="00BD4689"/>
    <w:rsid w:val="00BD65C0"/>
    <w:rsid w:val="00BD7551"/>
    <w:rsid w:val="00BE0793"/>
    <w:rsid w:val="00BE1A35"/>
    <w:rsid w:val="00BE3352"/>
    <w:rsid w:val="00BE338B"/>
    <w:rsid w:val="00BE4EF1"/>
    <w:rsid w:val="00BF51AE"/>
    <w:rsid w:val="00BF5B9C"/>
    <w:rsid w:val="00C05472"/>
    <w:rsid w:val="00C12EC5"/>
    <w:rsid w:val="00C12FD1"/>
    <w:rsid w:val="00C14ADC"/>
    <w:rsid w:val="00C16C63"/>
    <w:rsid w:val="00C175E4"/>
    <w:rsid w:val="00C20DC7"/>
    <w:rsid w:val="00C25727"/>
    <w:rsid w:val="00C26A99"/>
    <w:rsid w:val="00C3395A"/>
    <w:rsid w:val="00C35298"/>
    <w:rsid w:val="00C40629"/>
    <w:rsid w:val="00C43F65"/>
    <w:rsid w:val="00C461D7"/>
    <w:rsid w:val="00C47ED2"/>
    <w:rsid w:val="00C5123A"/>
    <w:rsid w:val="00C54D84"/>
    <w:rsid w:val="00C5608F"/>
    <w:rsid w:val="00C5672C"/>
    <w:rsid w:val="00C64066"/>
    <w:rsid w:val="00C66118"/>
    <w:rsid w:val="00C737DF"/>
    <w:rsid w:val="00C748E4"/>
    <w:rsid w:val="00C76556"/>
    <w:rsid w:val="00C8210E"/>
    <w:rsid w:val="00C82B4D"/>
    <w:rsid w:val="00C84516"/>
    <w:rsid w:val="00C853E0"/>
    <w:rsid w:val="00C926CD"/>
    <w:rsid w:val="00CA2B1F"/>
    <w:rsid w:val="00CA4678"/>
    <w:rsid w:val="00CA64EA"/>
    <w:rsid w:val="00CB2870"/>
    <w:rsid w:val="00CB3575"/>
    <w:rsid w:val="00CC2841"/>
    <w:rsid w:val="00CC413B"/>
    <w:rsid w:val="00CC4490"/>
    <w:rsid w:val="00CC5042"/>
    <w:rsid w:val="00CC7B5B"/>
    <w:rsid w:val="00CD2075"/>
    <w:rsid w:val="00CD2323"/>
    <w:rsid w:val="00CD3614"/>
    <w:rsid w:val="00CD677B"/>
    <w:rsid w:val="00CE6F08"/>
    <w:rsid w:val="00CF2487"/>
    <w:rsid w:val="00CF6D1E"/>
    <w:rsid w:val="00D01243"/>
    <w:rsid w:val="00D0265D"/>
    <w:rsid w:val="00D05811"/>
    <w:rsid w:val="00D0645C"/>
    <w:rsid w:val="00D1567A"/>
    <w:rsid w:val="00D21155"/>
    <w:rsid w:val="00D242DC"/>
    <w:rsid w:val="00D31A2A"/>
    <w:rsid w:val="00D36174"/>
    <w:rsid w:val="00D36C1E"/>
    <w:rsid w:val="00D37C3E"/>
    <w:rsid w:val="00D43472"/>
    <w:rsid w:val="00D51FA5"/>
    <w:rsid w:val="00D52CEA"/>
    <w:rsid w:val="00D55170"/>
    <w:rsid w:val="00D602F1"/>
    <w:rsid w:val="00D61E10"/>
    <w:rsid w:val="00D63432"/>
    <w:rsid w:val="00D63DA3"/>
    <w:rsid w:val="00D64509"/>
    <w:rsid w:val="00D6487D"/>
    <w:rsid w:val="00D65F8F"/>
    <w:rsid w:val="00D660EE"/>
    <w:rsid w:val="00D6789D"/>
    <w:rsid w:val="00D703D3"/>
    <w:rsid w:val="00D733B0"/>
    <w:rsid w:val="00D75C6A"/>
    <w:rsid w:val="00D778EF"/>
    <w:rsid w:val="00D81252"/>
    <w:rsid w:val="00D81F80"/>
    <w:rsid w:val="00D86FB1"/>
    <w:rsid w:val="00D92A3E"/>
    <w:rsid w:val="00D94B50"/>
    <w:rsid w:val="00D960B1"/>
    <w:rsid w:val="00D970EE"/>
    <w:rsid w:val="00DC290D"/>
    <w:rsid w:val="00DC3215"/>
    <w:rsid w:val="00DC554B"/>
    <w:rsid w:val="00DC61F4"/>
    <w:rsid w:val="00DD4212"/>
    <w:rsid w:val="00DD5A02"/>
    <w:rsid w:val="00DD6B54"/>
    <w:rsid w:val="00DD70BF"/>
    <w:rsid w:val="00DD7BC2"/>
    <w:rsid w:val="00DE07F5"/>
    <w:rsid w:val="00DE08D8"/>
    <w:rsid w:val="00DE34C6"/>
    <w:rsid w:val="00DE3DD7"/>
    <w:rsid w:val="00DE6527"/>
    <w:rsid w:val="00DE7798"/>
    <w:rsid w:val="00DF0D0D"/>
    <w:rsid w:val="00DF5BB7"/>
    <w:rsid w:val="00E10581"/>
    <w:rsid w:val="00E11599"/>
    <w:rsid w:val="00E14D3C"/>
    <w:rsid w:val="00E158B0"/>
    <w:rsid w:val="00E172C8"/>
    <w:rsid w:val="00E17E26"/>
    <w:rsid w:val="00E21249"/>
    <w:rsid w:val="00E2503E"/>
    <w:rsid w:val="00E31324"/>
    <w:rsid w:val="00E315AD"/>
    <w:rsid w:val="00E3427D"/>
    <w:rsid w:val="00E35C15"/>
    <w:rsid w:val="00E37030"/>
    <w:rsid w:val="00E432C9"/>
    <w:rsid w:val="00E441F3"/>
    <w:rsid w:val="00E459B1"/>
    <w:rsid w:val="00E47931"/>
    <w:rsid w:val="00E5109E"/>
    <w:rsid w:val="00E535DA"/>
    <w:rsid w:val="00E54FF2"/>
    <w:rsid w:val="00E57AD0"/>
    <w:rsid w:val="00E62F11"/>
    <w:rsid w:val="00E76D7B"/>
    <w:rsid w:val="00E85530"/>
    <w:rsid w:val="00E97445"/>
    <w:rsid w:val="00EA218A"/>
    <w:rsid w:val="00EA605F"/>
    <w:rsid w:val="00EA782B"/>
    <w:rsid w:val="00EC27B3"/>
    <w:rsid w:val="00ED0D35"/>
    <w:rsid w:val="00ED0F46"/>
    <w:rsid w:val="00ED18C7"/>
    <w:rsid w:val="00ED25EB"/>
    <w:rsid w:val="00ED3172"/>
    <w:rsid w:val="00ED7522"/>
    <w:rsid w:val="00EE2A43"/>
    <w:rsid w:val="00EE4123"/>
    <w:rsid w:val="00EE46B4"/>
    <w:rsid w:val="00EE54E2"/>
    <w:rsid w:val="00EE6370"/>
    <w:rsid w:val="00EE65D0"/>
    <w:rsid w:val="00EF01B2"/>
    <w:rsid w:val="00EF1E72"/>
    <w:rsid w:val="00EF4D28"/>
    <w:rsid w:val="00EF619F"/>
    <w:rsid w:val="00EF6913"/>
    <w:rsid w:val="00EF796B"/>
    <w:rsid w:val="00F00499"/>
    <w:rsid w:val="00F00F9C"/>
    <w:rsid w:val="00F011A2"/>
    <w:rsid w:val="00F04478"/>
    <w:rsid w:val="00F05660"/>
    <w:rsid w:val="00F064FB"/>
    <w:rsid w:val="00F1014D"/>
    <w:rsid w:val="00F10C2C"/>
    <w:rsid w:val="00F1482A"/>
    <w:rsid w:val="00F150B1"/>
    <w:rsid w:val="00F22E51"/>
    <w:rsid w:val="00F23485"/>
    <w:rsid w:val="00F27337"/>
    <w:rsid w:val="00F3103C"/>
    <w:rsid w:val="00F3759A"/>
    <w:rsid w:val="00F40B85"/>
    <w:rsid w:val="00F440C1"/>
    <w:rsid w:val="00F50DE7"/>
    <w:rsid w:val="00F51764"/>
    <w:rsid w:val="00F559E1"/>
    <w:rsid w:val="00F55A08"/>
    <w:rsid w:val="00F55FBA"/>
    <w:rsid w:val="00F57474"/>
    <w:rsid w:val="00F57DF7"/>
    <w:rsid w:val="00F60D02"/>
    <w:rsid w:val="00F639D0"/>
    <w:rsid w:val="00F66E1B"/>
    <w:rsid w:val="00F671E7"/>
    <w:rsid w:val="00F72D13"/>
    <w:rsid w:val="00F759AB"/>
    <w:rsid w:val="00F76982"/>
    <w:rsid w:val="00F77C6F"/>
    <w:rsid w:val="00F8093A"/>
    <w:rsid w:val="00F81BEC"/>
    <w:rsid w:val="00F844BF"/>
    <w:rsid w:val="00F84F0E"/>
    <w:rsid w:val="00F857A5"/>
    <w:rsid w:val="00F90538"/>
    <w:rsid w:val="00F9210D"/>
    <w:rsid w:val="00F925E7"/>
    <w:rsid w:val="00F9295A"/>
    <w:rsid w:val="00F92DD0"/>
    <w:rsid w:val="00F977A4"/>
    <w:rsid w:val="00FA0AC6"/>
    <w:rsid w:val="00FA2D94"/>
    <w:rsid w:val="00FA3AFF"/>
    <w:rsid w:val="00FB2518"/>
    <w:rsid w:val="00FB26EC"/>
    <w:rsid w:val="00FB5B24"/>
    <w:rsid w:val="00FB6986"/>
    <w:rsid w:val="00FD0CF3"/>
    <w:rsid w:val="00FD36B5"/>
    <w:rsid w:val="00FD5ABE"/>
    <w:rsid w:val="00FD7DAE"/>
    <w:rsid w:val="00FE0E00"/>
    <w:rsid w:val="00FE4AF5"/>
    <w:rsid w:val="00FE6C6D"/>
    <w:rsid w:val="00FE7B1B"/>
    <w:rsid w:val="00FF635C"/>
    <w:rsid w:val="00FF6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regrouptable v:ext="edit">
        <o:entry new="1" old="0"/>
        <o:entry new="2" old="0"/>
        <o:entry new="3" old="2"/>
        <o:entry new="4" old="0"/>
        <o:entry new="5" old="0"/>
        <o:entry new="6" old="5"/>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25"/>
    <w:pPr>
      <w:widowControl w:val="0"/>
    </w:pPr>
    <w:rPr>
      <w:snapToGrid w:val="0"/>
      <w:sz w:val="24"/>
    </w:rPr>
  </w:style>
  <w:style w:type="paragraph" w:styleId="Heading1">
    <w:name w:val="heading 1"/>
    <w:aliases w:val="H1-Sec.Head"/>
    <w:basedOn w:val="Normal"/>
    <w:next w:val="Normal"/>
    <w:qFormat/>
    <w:rsid w:val="00983525"/>
    <w:pPr>
      <w:keepNext/>
      <w:jc w:val="center"/>
      <w:outlineLvl w:val="0"/>
    </w:pPr>
    <w:rPr>
      <w:rFonts w:ascii="Arial" w:hAnsi="Arial" w:cs="Arial"/>
      <w:b/>
      <w:bCs/>
      <w:sz w:val="18"/>
    </w:rPr>
  </w:style>
  <w:style w:type="paragraph" w:styleId="Heading2">
    <w:name w:val="heading 2"/>
    <w:aliases w:val="H2-Sec. Head"/>
    <w:basedOn w:val="Normal"/>
    <w:next w:val="Normal"/>
    <w:link w:val="Heading2Char"/>
    <w:qFormat/>
    <w:rsid w:val="00983525"/>
    <w:pPr>
      <w:keepNext/>
      <w:outlineLvl w:val="1"/>
    </w:pPr>
    <w:rPr>
      <w:rFonts w:ascii="Arial" w:hAnsi="Arial" w:cs="Arial"/>
      <w:b/>
      <w:bCs/>
      <w:sz w:val="22"/>
    </w:rPr>
  </w:style>
  <w:style w:type="paragraph" w:styleId="Heading3">
    <w:name w:val="heading 3"/>
    <w:basedOn w:val="Normal"/>
    <w:next w:val="Normal"/>
    <w:qFormat/>
    <w:rsid w:val="00983525"/>
    <w:pPr>
      <w:keepNext/>
      <w:jc w:val="center"/>
      <w:outlineLvl w:val="2"/>
    </w:pPr>
    <w:rPr>
      <w:rFonts w:ascii="Arial" w:hAnsi="Arial" w:cs="Arial"/>
      <w:b/>
      <w:bCs/>
      <w:sz w:val="22"/>
    </w:rPr>
  </w:style>
  <w:style w:type="paragraph" w:styleId="Heading4">
    <w:name w:val="heading 4"/>
    <w:basedOn w:val="Normal"/>
    <w:next w:val="Normal"/>
    <w:qFormat/>
    <w:rsid w:val="00983525"/>
    <w:pPr>
      <w:keepNext/>
      <w:outlineLvl w:val="3"/>
    </w:pPr>
    <w:rPr>
      <w:rFonts w:ascii="Arial" w:hAnsi="Arial" w:cs="Arial"/>
      <w:b/>
      <w:bCs/>
      <w:sz w:val="18"/>
    </w:rPr>
  </w:style>
  <w:style w:type="paragraph" w:styleId="Heading5">
    <w:name w:val="heading 5"/>
    <w:basedOn w:val="Normal"/>
    <w:next w:val="Normal"/>
    <w:qFormat/>
    <w:rsid w:val="00983525"/>
    <w:pPr>
      <w:keepNext/>
      <w:jc w:val="center"/>
      <w:outlineLvl w:val="4"/>
    </w:pPr>
    <w:rPr>
      <w:rFonts w:ascii="Arial" w:hAnsi="Arial" w:cs="Arial"/>
      <w:b/>
      <w:bCs/>
      <w:sz w:val="16"/>
    </w:rPr>
  </w:style>
  <w:style w:type="paragraph" w:styleId="Heading6">
    <w:name w:val="heading 6"/>
    <w:basedOn w:val="Normal"/>
    <w:next w:val="Normal"/>
    <w:qFormat/>
    <w:rsid w:val="00983525"/>
    <w:pPr>
      <w:keepNext/>
      <w:jc w:val="center"/>
      <w:outlineLvl w:val="5"/>
    </w:pPr>
    <w:rPr>
      <w:rFonts w:ascii="Arial" w:hAnsi="Arial" w:cs="Arial"/>
      <w:b/>
      <w:bCs/>
      <w:sz w:val="20"/>
    </w:rPr>
  </w:style>
  <w:style w:type="paragraph" w:styleId="Heading7">
    <w:name w:val="heading 7"/>
    <w:aliases w:val="Heading 7 (business proposal only)"/>
    <w:basedOn w:val="Normal"/>
    <w:next w:val="Normal"/>
    <w:qFormat/>
    <w:rsid w:val="00983525"/>
    <w:pPr>
      <w:keepNext/>
      <w:outlineLvl w:val="6"/>
    </w:pPr>
    <w:rPr>
      <w:rFonts w:ascii="Arial" w:hAnsi="Arial" w:cs="Arial"/>
      <w:b/>
      <w:bCs/>
      <w:sz w:val="16"/>
    </w:rPr>
  </w:style>
  <w:style w:type="paragraph" w:styleId="Heading8">
    <w:name w:val="heading 8"/>
    <w:basedOn w:val="Normal"/>
    <w:next w:val="Normal"/>
    <w:qFormat/>
    <w:rsid w:val="00983525"/>
    <w:pPr>
      <w:keepNext/>
      <w:tabs>
        <w:tab w:val="left" w:pos="792"/>
        <w:tab w:val="left" w:pos="1728"/>
        <w:tab w:val="left" w:leader="dot" w:pos="7200"/>
      </w:tabs>
      <w:spacing w:before="120"/>
      <w:outlineLvl w:val="7"/>
    </w:pPr>
    <w:rPr>
      <w:rFonts w:ascii="Arial" w:hAnsi="Arial" w:cs="Arial"/>
      <w:caps/>
      <w:sz w:val="22"/>
    </w:rPr>
  </w:style>
  <w:style w:type="paragraph" w:styleId="Heading9">
    <w:name w:val="heading 9"/>
    <w:basedOn w:val="Normal"/>
    <w:next w:val="Normal"/>
    <w:qFormat/>
    <w:rsid w:val="00983525"/>
    <w:pPr>
      <w:keepNext/>
      <w:spacing w:before="120" w:after="120"/>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3525"/>
  </w:style>
  <w:style w:type="character" w:customStyle="1" w:styleId="MTEquationSection">
    <w:name w:val="MTEquationSection"/>
    <w:basedOn w:val="DefaultParagraphFont"/>
    <w:rsid w:val="00983525"/>
    <w:rPr>
      <w:vanish/>
      <w:color w:val="FF0000"/>
    </w:rPr>
  </w:style>
  <w:style w:type="paragraph" w:customStyle="1" w:styleId="SL-FlLftSgl">
    <w:name w:val="SL-Fl Lft Sgl"/>
    <w:rsid w:val="00983525"/>
    <w:pPr>
      <w:spacing w:line="240" w:lineRule="atLeast"/>
      <w:jc w:val="both"/>
    </w:pPr>
    <w:rPr>
      <w:rFonts w:ascii="Arial" w:hAnsi="Arial"/>
      <w:sz w:val="24"/>
    </w:rPr>
  </w:style>
  <w:style w:type="paragraph" w:styleId="Footer">
    <w:name w:val="footer"/>
    <w:basedOn w:val="Normal"/>
    <w:semiHidden/>
    <w:rsid w:val="00983525"/>
    <w:pPr>
      <w:widowControl/>
      <w:tabs>
        <w:tab w:val="center" w:pos="4320"/>
        <w:tab w:val="right" w:pos="8640"/>
      </w:tabs>
      <w:spacing w:line="360" w:lineRule="atLeast"/>
      <w:ind w:firstLine="1152"/>
      <w:jc w:val="both"/>
    </w:pPr>
    <w:rPr>
      <w:rFonts w:ascii="Arial" w:hAnsi="Arial"/>
      <w:snapToGrid/>
      <w:sz w:val="20"/>
    </w:rPr>
  </w:style>
  <w:style w:type="paragraph" w:styleId="Header">
    <w:name w:val="header"/>
    <w:basedOn w:val="Normal"/>
    <w:semiHidden/>
    <w:rsid w:val="00983525"/>
    <w:pPr>
      <w:widowControl/>
      <w:tabs>
        <w:tab w:val="center" w:pos="4320"/>
        <w:tab w:val="right" w:pos="8640"/>
      </w:tabs>
      <w:spacing w:line="360" w:lineRule="atLeast"/>
      <w:ind w:firstLine="1152"/>
      <w:jc w:val="both"/>
    </w:pPr>
    <w:rPr>
      <w:rFonts w:ascii="Arial" w:hAnsi="Arial"/>
      <w:snapToGrid/>
      <w:sz w:val="20"/>
    </w:rPr>
  </w:style>
  <w:style w:type="character" w:styleId="PageNumber">
    <w:name w:val="page number"/>
    <w:basedOn w:val="DefaultParagraphFont"/>
    <w:semiHidden/>
    <w:rsid w:val="00983525"/>
    <w:rPr>
      <w:rFonts w:ascii="Arial" w:hAnsi="Arial"/>
      <w:sz w:val="20"/>
    </w:rPr>
  </w:style>
  <w:style w:type="paragraph" w:styleId="BodyTextIndent">
    <w:name w:val="Body Text Indent"/>
    <w:basedOn w:val="Normal"/>
    <w:link w:val="BodyTextIndentChar"/>
    <w:rsid w:val="00983525"/>
    <w:pPr>
      <w:tabs>
        <w:tab w:val="left" w:pos="792"/>
        <w:tab w:val="left" w:pos="1728"/>
        <w:tab w:val="left" w:leader="dot" w:pos="7200"/>
      </w:tabs>
      <w:ind w:left="792" w:hanging="792"/>
    </w:pPr>
    <w:rPr>
      <w:rFonts w:ascii="Arial" w:hAnsi="Arial" w:cs="Arial"/>
      <w:sz w:val="22"/>
    </w:rPr>
  </w:style>
  <w:style w:type="paragraph" w:styleId="BodyText">
    <w:name w:val="Body Text"/>
    <w:basedOn w:val="Normal"/>
    <w:semiHidden/>
    <w:rsid w:val="00983525"/>
    <w:pPr>
      <w:jc w:val="center"/>
    </w:pPr>
    <w:rPr>
      <w:rFonts w:ascii="Helvetica" w:hAnsi="Helvetica" w:cs="Arial"/>
      <w:b/>
      <w:bCs/>
      <w:strike/>
      <w:sz w:val="18"/>
    </w:rPr>
  </w:style>
  <w:style w:type="paragraph" w:styleId="BodyText2">
    <w:name w:val="Body Text 2"/>
    <w:basedOn w:val="Normal"/>
    <w:semiHidden/>
    <w:rsid w:val="00983525"/>
    <w:rPr>
      <w:rFonts w:ascii="Arial" w:hAnsi="Arial" w:cs="Arial"/>
      <w:b/>
      <w:bCs/>
      <w:sz w:val="22"/>
    </w:rPr>
  </w:style>
  <w:style w:type="paragraph" w:styleId="BodyTextIndent2">
    <w:name w:val="Body Text Indent 2"/>
    <w:basedOn w:val="Normal"/>
    <w:semiHidden/>
    <w:rsid w:val="00983525"/>
    <w:pPr>
      <w:ind w:left="1080" w:hanging="1080"/>
    </w:pPr>
    <w:rPr>
      <w:rFonts w:ascii="Arial" w:hAnsi="Arial" w:cs="Arial"/>
      <w:b/>
      <w:bCs/>
      <w:sz w:val="22"/>
    </w:rPr>
  </w:style>
  <w:style w:type="paragraph" w:customStyle="1" w:styleId="QUES">
    <w:name w:val="QUES"/>
    <w:basedOn w:val="BodyText"/>
    <w:rsid w:val="00983525"/>
    <w:pPr>
      <w:widowControl/>
      <w:spacing w:line="240" w:lineRule="atLeast"/>
      <w:jc w:val="left"/>
    </w:pPr>
    <w:rPr>
      <w:rFonts w:ascii="Arial" w:hAnsi="Arial" w:cs="Times New Roman"/>
      <w:b w:val="0"/>
      <w:bCs w:val="0"/>
      <w:strike w:val="0"/>
      <w:snapToGrid/>
      <w:sz w:val="22"/>
    </w:rPr>
  </w:style>
  <w:style w:type="paragraph" w:customStyle="1" w:styleId="Center">
    <w:name w:val="Center"/>
    <w:basedOn w:val="Normal"/>
    <w:rsid w:val="00983525"/>
    <w:pPr>
      <w:widowControl/>
      <w:tabs>
        <w:tab w:val="left" w:pos="432"/>
      </w:tabs>
      <w:spacing w:line="480" w:lineRule="auto"/>
      <w:jc w:val="center"/>
    </w:pPr>
    <w:rPr>
      <w:snapToGrid/>
    </w:rPr>
  </w:style>
  <w:style w:type="paragraph" w:customStyle="1" w:styleId="E1-Equation">
    <w:name w:val="E1-Equation"/>
    <w:rsid w:val="00983525"/>
    <w:pPr>
      <w:tabs>
        <w:tab w:val="center" w:pos="4680"/>
        <w:tab w:val="right" w:pos="9360"/>
      </w:tabs>
      <w:spacing w:line="240" w:lineRule="atLeast"/>
      <w:jc w:val="both"/>
    </w:pPr>
    <w:rPr>
      <w:sz w:val="22"/>
    </w:rPr>
  </w:style>
  <w:style w:type="paragraph" w:styleId="BalloonText">
    <w:name w:val="Balloon Text"/>
    <w:basedOn w:val="Normal"/>
    <w:link w:val="BalloonTextChar"/>
    <w:semiHidden/>
    <w:rsid w:val="00983525"/>
    <w:rPr>
      <w:rFonts w:ascii="Tahoma" w:hAnsi="Tahoma" w:cs="Tahoma"/>
      <w:sz w:val="16"/>
      <w:szCs w:val="16"/>
    </w:rPr>
  </w:style>
  <w:style w:type="paragraph" w:customStyle="1" w:styleId="Q1-FirstLevelQuestion">
    <w:name w:val="Q1-First Level Question"/>
    <w:rsid w:val="00983525"/>
    <w:pPr>
      <w:tabs>
        <w:tab w:val="left" w:pos="720"/>
      </w:tabs>
      <w:spacing w:line="240" w:lineRule="atLeast"/>
      <w:ind w:left="720" w:hanging="720"/>
      <w:jc w:val="both"/>
    </w:pPr>
    <w:rPr>
      <w:rFonts w:ascii="Arial" w:hAnsi="Arial"/>
    </w:rPr>
  </w:style>
  <w:style w:type="paragraph" w:customStyle="1" w:styleId="A5-2ndLeader">
    <w:name w:val="A5-2nd Leader"/>
    <w:rsid w:val="00983525"/>
    <w:pPr>
      <w:tabs>
        <w:tab w:val="right" w:leader="dot" w:pos="7200"/>
        <w:tab w:val="right" w:pos="7488"/>
        <w:tab w:val="left" w:pos="7632"/>
      </w:tabs>
      <w:spacing w:line="240" w:lineRule="atLeast"/>
      <w:ind w:left="3600"/>
    </w:pPr>
    <w:rPr>
      <w:rFonts w:ascii="Arial" w:hAnsi="Arial"/>
    </w:rPr>
  </w:style>
  <w:style w:type="paragraph" w:styleId="BlockText">
    <w:name w:val="Block Text"/>
    <w:basedOn w:val="Normal"/>
    <w:semiHidden/>
    <w:rsid w:val="00983525"/>
    <w:pPr>
      <w:widowControl/>
      <w:tabs>
        <w:tab w:val="left" w:pos="432"/>
      </w:tabs>
      <w:ind w:left="2880" w:right="2880"/>
      <w:jc w:val="both"/>
    </w:pPr>
    <w:rPr>
      <w:b/>
      <w:snapToGrid/>
      <w:sz w:val="32"/>
    </w:rPr>
  </w:style>
  <w:style w:type="paragraph" w:styleId="BodyTextIndent3">
    <w:name w:val="Body Text Indent 3"/>
    <w:basedOn w:val="Normal"/>
    <w:semiHidden/>
    <w:rsid w:val="00983525"/>
    <w:pPr>
      <w:tabs>
        <w:tab w:val="left" w:pos="792"/>
        <w:tab w:val="left" w:pos="1728"/>
        <w:tab w:val="left" w:leader="dot" w:pos="7200"/>
      </w:tabs>
      <w:ind w:left="792" w:hanging="792"/>
    </w:pPr>
    <w:rPr>
      <w:rFonts w:ascii="Arial" w:hAnsi="Arial" w:cs="Arial"/>
    </w:rPr>
  </w:style>
  <w:style w:type="paragraph" w:styleId="FootnoteText">
    <w:name w:val="footnote text"/>
    <w:basedOn w:val="Normal"/>
    <w:semiHidden/>
    <w:rsid w:val="00983525"/>
    <w:pPr>
      <w:widowControl/>
      <w:tabs>
        <w:tab w:val="left" w:pos="432"/>
      </w:tabs>
      <w:spacing w:after="240"/>
      <w:ind w:firstLine="432"/>
      <w:jc w:val="both"/>
    </w:pPr>
    <w:rPr>
      <w:rFonts w:ascii="Times" w:hAnsi="Times"/>
      <w:snapToGrid/>
      <w:sz w:val="20"/>
    </w:rPr>
  </w:style>
  <w:style w:type="paragraph" w:styleId="TOC1">
    <w:name w:val="toc 1"/>
    <w:next w:val="Normal"/>
    <w:autoRedefine/>
    <w:uiPriority w:val="39"/>
    <w:rsid w:val="00227A76"/>
    <w:pPr>
      <w:tabs>
        <w:tab w:val="center" w:pos="432"/>
        <w:tab w:val="left" w:pos="1008"/>
        <w:tab w:val="right" w:leader="dot" w:pos="9360"/>
      </w:tabs>
      <w:spacing w:line="480" w:lineRule="auto"/>
      <w:jc w:val="both"/>
    </w:pPr>
    <w:rPr>
      <w:rFonts w:ascii="Arial" w:hAnsi="Arial" w:cs="Arial"/>
      <w:bCs/>
      <w:caps/>
      <w:sz w:val="22"/>
    </w:rPr>
  </w:style>
  <w:style w:type="character" w:styleId="CommentReference">
    <w:name w:val="annotation reference"/>
    <w:basedOn w:val="DefaultParagraphFont"/>
    <w:uiPriority w:val="99"/>
    <w:unhideWhenUsed/>
    <w:rsid w:val="005778B0"/>
    <w:rPr>
      <w:sz w:val="16"/>
      <w:szCs w:val="16"/>
    </w:rPr>
  </w:style>
  <w:style w:type="paragraph" w:styleId="CommentText">
    <w:name w:val="annotation text"/>
    <w:basedOn w:val="Normal"/>
    <w:link w:val="CommentTextChar"/>
    <w:uiPriority w:val="99"/>
    <w:unhideWhenUsed/>
    <w:rsid w:val="005778B0"/>
    <w:rPr>
      <w:sz w:val="20"/>
    </w:rPr>
  </w:style>
  <w:style w:type="character" w:customStyle="1" w:styleId="CommentTextChar">
    <w:name w:val="Comment Text Char"/>
    <w:basedOn w:val="DefaultParagraphFont"/>
    <w:link w:val="CommentText"/>
    <w:uiPriority w:val="99"/>
    <w:rsid w:val="005778B0"/>
    <w:rPr>
      <w:snapToGrid w:val="0"/>
    </w:rPr>
  </w:style>
  <w:style w:type="paragraph" w:styleId="CommentSubject">
    <w:name w:val="annotation subject"/>
    <w:basedOn w:val="CommentText"/>
    <w:next w:val="CommentText"/>
    <w:link w:val="CommentSubjectChar"/>
    <w:uiPriority w:val="99"/>
    <w:semiHidden/>
    <w:unhideWhenUsed/>
    <w:rsid w:val="005778B0"/>
    <w:rPr>
      <w:b/>
      <w:bCs/>
    </w:rPr>
  </w:style>
  <w:style w:type="character" w:customStyle="1" w:styleId="CommentSubjectChar">
    <w:name w:val="Comment Subject Char"/>
    <w:basedOn w:val="CommentTextChar"/>
    <w:link w:val="CommentSubject"/>
    <w:uiPriority w:val="99"/>
    <w:semiHidden/>
    <w:rsid w:val="005778B0"/>
    <w:rPr>
      <w:b/>
      <w:bCs/>
      <w:snapToGrid w:val="0"/>
    </w:rPr>
  </w:style>
  <w:style w:type="paragraph" w:styleId="ListParagraph">
    <w:name w:val="List Paragraph"/>
    <w:basedOn w:val="Normal"/>
    <w:uiPriority w:val="34"/>
    <w:qFormat/>
    <w:rsid w:val="00F559E1"/>
    <w:pPr>
      <w:widowControl/>
      <w:spacing w:line="360" w:lineRule="auto"/>
      <w:ind w:left="720"/>
      <w:contextualSpacing/>
    </w:pPr>
    <w:rPr>
      <w:rFonts w:eastAsia="Calibri"/>
      <w:snapToGrid/>
      <w:szCs w:val="22"/>
    </w:rPr>
  </w:style>
  <w:style w:type="table" w:styleId="TableGrid">
    <w:name w:val="Table Grid"/>
    <w:basedOn w:val="TableNormal"/>
    <w:uiPriority w:val="59"/>
    <w:rsid w:val="003F71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semiHidden/>
    <w:rsid w:val="00312760"/>
    <w:pPr>
      <w:widowControl/>
      <w:tabs>
        <w:tab w:val="left" w:pos="715"/>
        <w:tab w:val="left" w:pos="1440"/>
        <w:tab w:val="left" w:leader="dot" w:pos="7205"/>
        <w:tab w:val="left" w:pos="8445"/>
      </w:tabs>
      <w:spacing w:before="120"/>
    </w:pPr>
    <w:rPr>
      <w:rFonts w:ascii="Arial" w:hAnsi="Arial" w:cs="Arial"/>
      <w:snapToGrid/>
      <w:color w:val="000000"/>
      <w:sz w:val="22"/>
      <w:szCs w:val="22"/>
    </w:rPr>
  </w:style>
  <w:style w:type="character" w:customStyle="1" w:styleId="PlainTextChar">
    <w:name w:val="Plain Text Char"/>
    <w:basedOn w:val="DefaultParagraphFont"/>
    <w:link w:val="PlainText"/>
    <w:uiPriority w:val="99"/>
    <w:semiHidden/>
    <w:rsid w:val="00312760"/>
    <w:rPr>
      <w:rFonts w:ascii="Arial" w:hAnsi="Arial" w:cs="Arial"/>
      <w:color w:val="000000"/>
      <w:sz w:val="22"/>
      <w:szCs w:val="22"/>
    </w:rPr>
  </w:style>
  <w:style w:type="character" w:customStyle="1" w:styleId="BodyTextIndentChar">
    <w:name w:val="Body Text Indent Char"/>
    <w:basedOn w:val="DefaultParagraphFont"/>
    <w:link w:val="BodyTextIndent"/>
    <w:rsid w:val="00312760"/>
    <w:rPr>
      <w:rFonts w:ascii="Arial" w:hAnsi="Arial" w:cs="Arial"/>
      <w:snapToGrid w:val="0"/>
      <w:sz w:val="22"/>
    </w:rPr>
  </w:style>
  <w:style w:type="paragraph" w:customStyle="1" w:styleId="Y3-YNTabLeader">
    <w:name w:val="Y3-Y/N Tab Leader"/>
    <w:basedOn w:val="Normal"/>
    <w:rsid w:val="00447849"/>
    <w:pPr>
      <w:widowControl/>
      <w:spacing w:line="240" w:lineRule="atLeast"/>
      <w:ind w:left="1440"/>
    </w:pPr>
    <w:rPr>
      <w:rFonts w:ascii="Arial" w:eastAsia="Calibri" w:hAnsi="Arial" w:cs="Arial"/>
      <w:snapToGrid/>
      <w:sz w:val="20"/>
    </w:rPr>
  </w:style>
  <w:style w:type="character" w:customStyle="1" w:styleId="BalloonTextChar">
    <w:name w:val="Balloon Text Char"/>
    <w:basedOn w:val="DefaultParagraphFont"/>
    <w:link w:val="BalloonText"/>
    <w:semiHidden/>
    <w:rsid w:val="00D960B1"/>
    <w:rPr>
      <w:rFonts w:ascii="Tahoma" w:hAnsi="Tahoma" w:cs="Tahoma"/>
      <w:snapToGrid w:val="0"/>
      <w:sz w:val="16"/>
      <w:szCs w:val="16"/>
    </w:rPr>
  </w:style>
  <w:style w:type="character" w:customStyle="1" w:styleId="a">
    <w:name w:val="a"/>
    <w:aliases w:val="b,c"/>
    <w:basedOn w:val="DefaultParagraphFont"/>
    <w:rsid w:val="00690039"/>
  </w:style>
  <w:style w:type="paragraph" w:styleId="TOC4">
    <w:name w:val="toc 4"/>
    <w:next w:val="Normal"/>
    <w:autoRedefine/>
    <w:semiHidden/>
    <w:rsid w:val="005745A6"/>
    <w:pPr>
      <w:tabs>
        <w:tab w:val="left" w:pos="1440"/>
        <w:tab w:val="right" w:leader="dot" w:pos="9360"/>
      </w:tabs>
      <w:spacing w:before="240"/>
      <w:ind w:left="2390" w:hanging="475"/>
      <w:jc w:val="both"/>
    </w:pPr>
    <w:rPr>
      <w:noProof/>
      <w:sz w:val="24"/>
    </w:rPr>
  </w:style>
  <w:style w:type="paragraph" w:customStyle="1" w:styleId="Default">
    <w:name w:val="Default"/>
    <w:rsid w:val="00C5123A"/>
    <w:pPr>
      <w:autoSpaceDE w:val="0"/>
      <w:autoSpaceDN w:val="0"/>
      <w:adjustRightInd w:val="0"/>
    </w:pPr>
    <w:rPr>
      <w:rFonts w:ascii="Arial" w:hAnsi="Arial" w:cs="Arial"/>
      <w:color w:val="000000"/>
      <w:sz w:val="24"/>
      <w:szCs w:val="24"/>
    </w:rPr>
  </w:style>
  <w:style w:type="paragraph" w:customStyle="1" w:styleId="ParagraphSSLAST">
    <w:name w:val="ParagraphSS (LAST)"/>
    <w:basedOn w:val="Normal"/>
    <w:next w:val="Normal"/>
    <w:rsid w:val="00A60843"/>
    <w:pPr>
      <w:widowControl/>
      <w:tabs>
        <w:tab w:val="left" w:pos="432"/>
      </w:tabs>
      <w:spacing w:after="480"/>
      <w:ind w:firstLine="432"/>
      <w:jc w:val="both"/>
    </w:pPr>
    <w:rPr>
      <w:snapToGrid/>
    </w:rPr>
  </w:style>
  <w:style w:type="paragraph" w:styleId="Revision">
    <w:name w:val="Revision"/>
    <w:hidden/>
    <w:uiPriority w:val="99"/>
    <w:semiHidden/>
    <w:rsid w:val="00CF2487"/>
    <w:rPr>
      <w:snapToGrid w:val="0"/>
      <w:sz w:val="24"/>
    </w:rPr>
  </w:style>
  <w:style w:type="character" w:customStyle="1" w:styleId="Heading2Char">
    <w:name w:val="Heading 2 Char"/>
    <w:aliases w:val="H2-Sec. Head Char"/>
    <w:basedOn w:val="DefaultParagraphFont"/>
    <w:link w:val="Heading2"/>
    <w:rsid w:val="00F844BF"/>
    <w:rPr>
      <w:rFonts w:ascii="Arial" w:hAnsi="Arial" w:cs="Arial"/>
      <w:b/>
      <w:bCs/>
      <w:snapToGrid w:val="0"/>
      <w:sz w:val="22"/>
    </w:rPr>
  </w:style>
  <w:style w:type="character" w:styleId="Emphasis">
    <w:name w:val="Emphasis"/>
    <w:basedOn w:val="DefaultParagraphFont"/>
    <w:uiPriority w:val="20"/>
    <w:qFormat/>
    <w:rsid w:val="008802D0"/>
    <w:rPr>
      <w:b/>
      <w:bCs/>
      <w:i w:val="0"/>
      <w:iCs w:val="0"/>
    </w:rPr>
  </w:style>
  <w:style w:type="character" w:styleId="Strong">
    <w:name w:val="Strong"/>
    <w:basedOn w:val="DefaultParagraphFont"/>
    <w:uiPriority w:val="22"/>
    <w:qFormat/>
    <w:rsid w:val="00A572E1"/>
    <w:rPr>
      <w:b/>
      <w:bCs/>
    </w:rPr>
  </w:style>
  <w:style w:type="paragraph" w:customStyle="1" w:styleId="QUESTIONTEXT">
    <w:name w:val="!QUESTION TEXT"/>
    <w:basedOn w:val="Normal"/>
    <w:link w:val="QUESTIONTEXTChar"/>
    <w:qFormat/>
    <w:rsid w:val="005874FB"/>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rsid w:val="005874FB"/>
    <w:rPr>
      <w:rFonts w:ascii="Arial" w:hAnsi="Arial" w:cs="Arial"/>
      <w:b/>
    </w:rPr>
  </w:style>
  <w:style w:type="paragraph" w:customStyle="1" w:styleId="BoxResponse">
    <w:name w:val="Box Response"/>
    <w:basedOn w:val="Normal"/>
    <w:link w:val="BoxResponseChar"/>
    <w:qFormat/>
    <w:rsid w:val="005874FB"/>
    <w:pPr>
      <w:widowControl/>
      <w:tabs>
        <w:tab w:val="left" w:pos="1080"/>
        <w:tab w:val="left" w:pos="4680"/>
        <w:tab w:val="left" w:pos="8550"/>
      </w:tabs>
      <w:spacing w:before="120"/>
      <w:ind w:left="1080" w:hanging="360"/>
    </w:pPr>
    <w:rPr>
      <w:rFonts w:ascii="Arial" w:hAnsi="Arial" w:cs="Arial"/>
      <w:snapToGrid/>
      <w:sz w:val="20"/>
    </w:rPr>
  </w:style>
  <w:style w:type="paragraph" w:customStyle="1" w:styleId="Range">
    <w:name w:val="Range"/>
    <w:basedOn w:val="Normal"/>
    <w:link w:val="RangeChar"/>
    <w:qFormat/>
    <w:rsid w:val="005874FB"/>
    <w:pPr>
      <w:widowControl/>
      <w:tabs>
        <w:tab w:val="left" w:pos="4140"/>
        <w:tab w:val="left" w:pos="8550"/>
      </w:tabs>
      <w:spacing w:before="60"/>
      <w:ind w:left="1080"/>
    </w:pPr>
    <w:rPr>
      <w:rFonts w:ascii="Arial" w:hAnsi="Arial" w:cs="Arial"/>
      <w:snapToGrid/>
      <w:sz w:val="20"/>
    </w:rPr>
  </w:style>
  <w:style w:type="character" w:customStyle="1" w:styleId="BoxResponseChar">
    <w:name w:val="Box Response Char"/>
    <w:basedOn w:val="DefaultParagraphFont"/>
    <w:link w:val="BoxResponse"/>
    <w:rsid w:val="005874FB"/>
    <w:rPr>
      <w:rFonts w:ascii="Arial" w:hAnsi="Arial" w:cs="Arial"/>
    </w:rPr>
  </w:style>
  <w:style w:type="character" w:customStyle="1" w:styleId="RangeChar">
    <w:name w:val="Range Char"/>
    <w:basedOn w:val="DefaultParagraphFont"/>
    <w:link w:val="Range"/>
    <w:rsid w:val="005874FB"/>
    <w:rPr>
      <w:rFonts w:ascii="Arial" w:hAnsi="Arial" w:cs="Arial"/>
    </w:rPr>
  </w:style>
  <w:style w:type="paragraph" w:customStyle="1" w:styleId="PROGRAMMER">
    <w:name w:val="PROGRAMMER:"/>
    <w:basedOn w:val="QUESTIONTEXT"/>
    <w:link w:val="PROGRAMMERChar"/>
    <w:rsid w:val="001B5B0C"/>
    <w:pPr>
      <w:tabs>
        <w:tab w:val="clear" w:pos="720"/>
      </w:tabs>
      <w:spacing w:after="120"/>
      <w:ind w:left="2340" w:hanging="1620"/>
    </w:pPr>
    <w:rPr>
      <w:b w:val="0"/>
      <w:noProof/>
    </w:rPr>
  </w:style>
  <w:style w:type="character" w:customStyle="1" w:styleId="PROGRAMMERChar">
    <w:name w:val="PROGRAMMER: Char"/>
    <w:basedOn w:val="QUESTIONTEXTChar"/>
    <w:link w:val="PROGRAMMER"/>
    <w:rsid w:val="001B5B0C"/>
    <w:rPr>
      <w:rFonts w:ascii="Arial" w:hAnsi="Arial" w:cs="Arial"/>
      <w:b/>
      <w:noProof/>
    </w:rPr>
  </w:style>
  <w:style w:type="paragraph" w:customStyle="1" w:styleId="RESPONSE">
    <w:name w:val="RESPONSE"/>
    <w:basedOn w:val="Normal"/>
    <w:link w:val="RESPONSEChar"/>
    <w:qFormat/>
    <w:rsid w:val="009738EE"/>
    <w:pPr>
      <w:widowControl/>
      <w:tabs>
        <w:tab w:val="left" w:pos="1080"/>
        <w:tab w:val="left" w:leader="dot" w:pos="8100"/>
        <w:tab w:val="left" w:pos="8550"/>
      </w:tabs>
      <w:spacing w:before="120"/>
      <w:ind w:left="1080" w:right="1620" w:hanging="360"/>
    </w:pPr>
    <w:rPr>
      <w:rFonts w:ascii="Arial" w:hAnsi="Arial" w:cs="Arial"/>
      <w:snapToGrid/>
      <w:sz w:val="20"/>
    </w:rPr>
  </w:style>
  <w:style w:type="character" w:customStyle="1" w:styleId="RESPONSEChar">
    <w:name w:val="RESPONSE Char"/>
    <w:basedOn w:val="DefaultParagraphFont"/>
    <w:link w:val="RESPONSE"/>
    <w:rsid w:val="009738EE"/>
    <w:rPr>
      <w:rFonts w:ascii="Arial" w:hAnsi="Arial" w:cs="Arial"/>
    </w:rPr>
  </w:style>
  <w:style w:type="paragraph" w:customStyle="1" w:styleId="NOResponse">
    <w:name w:val="NO Response"/>
    <w:basedOn w:val="RESPONSE"/>
    <w:link w:val="NOResponseChar"/>
    <w:qFormat/>
    <w:rsid w:val="009738EE"/>
    <w:pPr>
      <w:tabs>
        <w:tab w:val="clear" w:pos="1080"/>
      </w:tabs>
      <w:spacing w:after="120"/>
      <w:ind w:right="1627" w:firstLine="0"/>
    </w:pPr>
  </w:style>
  <w:style w:type="character" w:customStyle="1" w:styleId="NOResponseChar">
    <w:name w:val="NO Response Char"/>
    <w:basedOn w:val="RESPONSEChar"/>
    <w:link w:val="NOResponse"/>
    <w:rsid w:val="009738EE"/>
    <w:rPr>
      <w:rFonts w:ascii="Arial" w:hAnsi="Arial" w:cs="Arial"/>
    </w:rPr>
  </w:style>
  <w:style w:type="paragraph" w:customStyle="1" w:styleId="SELECTONEMARKALL">
    <w:name w:val="SELECT ONE/MARK ALL"/>
    <w:basedOn w:val="RESPONSE"/>
    <w:link w:val="SELECTONEMARKALLChar"/>
    <w:qFormat/>
    <w:rsid w:val="009738EE"/>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9738EE"/>
    <w:rPr>
      <w:rFonts w:ascii="Arial" w:hAnsi="Arial" w:cs="Arial"/>
      <w:b/>
    </w:rPr>
  </w:style>
  <w:style w:type="paragraph" w:customStyle="1" w:styleId="DROPTIMERange">
    <w:name w:val="DROP TIME Range"/>
    <w:basedOn w:val="Normal"/>
    <w:link w:val="DROPTIMERangeChar"/>
    <w:qFormat/>
    <w:rsid w:val="009738EE"/>
    <w:pPr>
      <w:widowControl/>
      <w:tabs>
        <w:tab w:val="left" w:pos="3960"/>
        <w:tab w:val="left" w:pos="5580"/>
        <w:tab w:val="left" w:pos="8550"/>
      </w:tabs>
      <w:spacing w:before="120"/>
      <w:ind w:left="1080"/>
    </w:pPr>
    <w:rPr>
      <w:rFonts w:ascii="Arial" w:hAnsi="Arial" w:cs="Arial"/>
      <w:snapToGrid/>
      <w:sz w:val="20"/>
    </w:rPr>
  </w:style>
  <w:style w:type="character" w:customStyle="1" w:styleId="DROPTIMERangeChar">
    <w:name w:val="DROP TIME Range Char"/>
    <w:basedOn w:val="DefaultParagraphFont"/>
    <w:link w:val="DROPTIMERange"/>
    <w:rsid w:val="009738EE"/>
    <w:rPr>
      <w:rFonts w:ascii="Arial" w:hAnsi="Arial" w:cs="Arial"/>
    </w:rPr>
  </w:style>
  <w:style w:type="paragraph" w:customStyle="1" w:styleId="PHONERange">
    <w:name w:val="PHONE Range"/>
    <w:basedOn w:val="Normal"/>
    <w:link w:val="PHONERangeChar"/>
    <w:qFormat/>
    <w:rsid w:val="005D7336"/>
    <w:pPr>
      <w:widowControl/>
      <w:tabs>
        <w:tab w:val="left" w:pos="4320"/>
        <w:tab w:val="left" w:pos="4950"/>
        <w:tab w:val="left" w:pos="5580"/>
        <w:tab w:val="left" w:pos="8550"/>
      </w:tabs>
      <w:spacing w:before="120" w:after="120"/>
      <w:ind w:left="1080"/>
    </w:pPr>
    <w:rPr>
      <w:rFonts w:ascii="Arial" w:hAnsi="Arial" w:cs="Arial"/>
      <w:snapToGrid/>
      <w:sz w:val="20"/>
    </w:rPr>
  </w:style>
  <w:style w:type="character" w:customStyle="1" w:styleId="PHONERangeChar">
    <w:name w:val="PHONE Range Char"/>
    <w:basedOn w:val="DefaultParagraphFont"/>
    <w:link w:val="PHONERange"/>
    <w:rsid w:val="005D7336"/>
    <w:rPr>
      <w:rFonts w:ascii="Arial" w:hAnsi="Arial" w:cs="Arial"/>
    </w:rPr>
  </w:style>
  <w:style w:type="paragraph" w:customStyle="1" w:styleId="DUALTABLESELECT-MARK">
    <w:name w:val="DUAL TABLE SELECT-MARK"/>
    <w:basedOn w:val="Normal"/>
    <w:link w:val="DUALTABLESELECT-MARKChar"/>
    <w:qFormat/>
    <w:rsid w:val="00A54083"/>
    <w:pPr>
      <w:widowControl/>
      <w:tabs>
        <w:tab w:val="left" w:pos="7110"/>
      </w:tabs>
      <w:spacing w:before="120" w:after="120"/>
      <w:ind w:left="4140"/>
    </w:pPr>
    <w:rPr>
      <w:rFonts w:ascii="Arial" w:hAnsi="Arial" w:cs="Arial"/>
      <w:b/>
      <w:snapToGrid/>
      <w:sz w:val="20"/>
    </w:rPr>
  </w:style>
  <w:style w:type="character" w:customStyle="1" w:styleId="DUALTABLESELECT-MARKChar">
    <w:name w:val="DUAL TABLE SELECT-MARK Char"/>
    <w:basedOn w:val="DefaultParagraphFont"/>
    <w:link w:val="DUALTABLESELECT-MARK"/>
    <w:rsid w:val="00A54083"/>
    <w:rPr>
      <w:rFonts w:ascii="Arial" w:hAnsi="Arial" w:cs="Arial"/>
      <w:b/>
    </w:rPr>
  </w:style>
  <w:style w:type="paragraph" w:customStyle="1" w:styleId="TABLESELECT-MARK">
    <w:name w:val="TABLE SELECT-MARK"/>
    <w:basedOn w:val="SELECTONEMARKALL"/>
    <w:link w:val="TABLESELECT-MARKChar"/>
    <w:qFormat/>
    <w:rsid w:val="0018104E"/>
    <w:pPr>
      <w:spacing w:after="120"/>
      <w:ind w:left="6480" w:right="0"/>
    </w:pPr>
  </w:style>
  <w:style w:type="character" w:customStyle="1" w:styleId="TABLESELECT-MARKChar">
    <w:name w:val="TABLE SELECT-MARK Char"/>
    <w:basedOn w:val="SELECTONEMARKALLChar"/>
    <w:link w:val="TABLESELECT-MARK"/>
    <w:rsid w:val="0018104E"/>
    <w:rPr>
      <w:rFonts w:ascii="Arial" w:hAnsi="Arial" w:cs="Arial"/>
      <w:b/>
    </w:rPr>
  </w:style>
  <w:style w:type="paragraph" w:styleId="TOCHeading">
    <w:name w:val="TOC Heading"/>
    <w:basedOn w:val="Heading1"/>
    <w:next w:val="Normal"/>
    <w:uiPriority w:val="39"/>
    <w:semiHidden/>
    <w:unhideWhenUsed/>
    <w:qFormat/>
    <w:rsid w:val="00F76982"/>
    <w:pPr>
      <w:keepLines/>
      <w:widowControl/>
      <w:spacing w:before="480" w:line="276" w:lineRule="auto"/>
      <w:jc w:val="left"/>
      <w:outlineLvl w:val="9"/>
    </w:pPr>
    <w:rPr>
      <w:rFonts w:asciiTheme="majorHAnsi" w:eastAsiaTheme="majorEastAsia" w:hAnsiTheme="majorHAnsi" w:cstheme="majorBidi"/>
      <w:snapToGrid/>
      <w:color w:val="365F91" w:themeColor="accent1" w:themeShade="BF"/>
      <w:sz w:val="28"/>
      <w:szCs w:val="28"/>
    </w:rPr>
  </w:style>
  <w:style w:type="paragraph" w:styleId="TOC2">
    <w:name w:val="toc 2"/>
    <w:basedOn w:val="Normal"/>
    <w:next w:val="Normal"/>
    <w:autoRedefine/>
    <w:uiPriority w:val="39"/>
    <w:unhideWhenUsed/>
    <w:rsid w:val="00F76982"/>
    <w:pPr>
      <w:spacing w:after="100"/>
      <w:ind w:left="240"/>
    </w:pPr>
  </w:style>
  <w:style w:type="character" w:styleId="Hyperlink">
    <w:name w:val="Hyperlink"/>
    <w:basedOn w:val="DefaultParagraphFont"/>
    <w:uiPriority w:val="99"/>
    <w:unhideWhenUsed/>
    <w:rsid w:val="00F76982"/>
    <w:rPr>
      <w:color w:val="0000FF" w:themeColor="hyperlink"/>
      <w:u w:val="single"/>
    </w:rPr>
  </w:style>
  <w:style w:type="paragraph" w:customStyle="1" w:styleId="MONTHRANGE">
    <w:name w:val="MONTH RANGE"/>
    <w:basedOn w:val="Range"/>
    <w:link w:val="MONTHRANGEChar"/>
    <w:qFormat/>
    <w:rsid w:val="008430EC"/>
    <w:pPr>
      <w:tabs>
        <w:tab w:val="clear" w:pos="4140"/>
        <w:tab w:val="left" w:pos="1980"/>
        <w:tab w:val="left" w:pos="2970"/>
      </w:tabs>
      <w:spacing w:before="120"/>
    </w:pPr>
  </w:style>
  <w:style w:type="character" w:customStyle="1" w:styleId="MONTHRANGEChar">
    <w:name w:val="MONTH RANGE Char"/>
    <w:basedOn w:val="RangeChar"/>
    <w:link w:val="MONTHRANGE"/>
    <w:rsid w:val="008430EC"/>
    <w:rPr>
      <w:rFonts w:ascii="Arial" w:hAnsi="Arial" w:cs="Arial"/>
    </w:rPr>
  </w:style>
  <w:style w:type="paragraph" w:customStyle="1" w:styleId="TemplateHeader">
    <w:name w:val="Template Header"/>
    <w:basedOn w:val="QUESTIONTEXT"/>
    <w:link w:val="TemplateHeaderChar"/>
    <w:qFormat/>
    <w:rsid w:val="00392F40"/>
    <w:pPr>
      <w:spacing w:before="0"/>
      <w:ind w:right="-547"/>
      <w:jc w:val="center"/>
    </w:pPr>
    <w:rPr>
      <w:sz w:val="24"/>
      <w:szCs w:val="24"/>
    </w:rPr>
  </w:style>
  <w:style w:type="character" w:customStyle="1" w:styleId="TemplateHeaderChar">
    <w:name w:val="Template Header Char"/>
    <w:basedOn w:val="QUESTIONTEXTChar"/>
    <w:link w:val="TemplateHeader"/>
    <w:rsid w:val="00392F40"/>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25"/>
    <w:pPr>
      <w:widowControl w:val="0"/>
    </w:pPr>
    <w:rPr>
      <w:snapToGrid w:val="0"/>
      <w:sz w:val="24"/>
    </w:rPr>
  </w:style>
  <w:style w:type="paragraph" w:styleId="Heading1">
    <w:name w:val="heading 1"/>
    <w:aliases w:val="H1-Sec.Head"/>
    <w:basedOn w:val="Normal"/>
    <w:next w:val="Normal"/>
    <w:qFormat/>
    <w:rsid w:val="00983525"/>
    <w:pPr>
      <w:keepNext/>
      <w:jc w:val="center"/>
      <w:outlineLvl w:val="0"/>
    </w:pPr>
    <w:rPr>
      <w:rFonts w:ascii="Arial" w:hAnsi="Arial" w:cs="Arial"/>
      <w:b/>
      <w:bCs/>
      <w:sz w:val="18"/>
    </w:rPr>
  </w:style>
  <w:style w:type="paragraph" w:styleId="Heading2">
    <w:name w:val="heading 2"/>
    <w:aliases w:val="H2-Sec. Head"/>
    <w:basedOn w:val="Normal"/>
    <w:next w:val="Normal"/>
    <w:link w:val="Heading2Char"/>
    <w:qFormat/>
    <w:rsid w:val="00983525"/>
    <w:pPr>
      <w:keepNext/>
      <w:outlineLvl w:val="1"/>
    </w:pPr>
    <w:rPr>
      <w:rFonts w:ascii="Arial" w:hAnsi="Arial" w:cs="Arial"/>
      <w:b/>
      <w:bCs/>
      <w:sz w:val="22"/>
    </w:rPr>
  </w:style>
  <w:style w:type="paragraph" w:styleId="Heading3">
    <w:name w:val="heading 3"/>
    <w:basedOn w:val="Normal"/>
    <w:next w:val="Normal"/>
    <w:qFormat/>
    <w:rsid w:val="00983525"/>
    <w:pPr>
      <w:keepNext/>
      <w:jc w:val="center"/>
      <w:outlineLvl w:val="2"/>
    </w:pPr>
    <w:rPr>
      <w:rFonts w:ascii="Arial" w:hAnsi="Arial" w:cs="Arial"/>
      <w:b/>
      <w:bCs/>
      <w:sz w:val="22"/>
    </w:rPr>
  </w:style>
  <w:style w:type="paragraph" w:styleId="Heading4">
    <w:name w:val="heading 4"/>
    <w:basedOn w:val="Normal"/>
    <w:next w:val="Normal"/>
    <w:qFormat/>
    <w:rsid w:val="00983525"/>
    <w:pPr>
      <w:keepNext/>
      <w:outlineLvl w:val="3"/>
    </w:pPr>
    <w:rPr>
      <w:rFonts w:ascii="Arial" w:hAnsi="Arial" w:cs="Arial"/>
      <w:b/>
      <w:bCs/>
      <w:sz w:val="18"/>
    </w:rPr>
  </w:style>
  <w:style w:type="paragraph" w:styleId="Heading5">
    <w:name w:val="heading 5"/>
    <w:basedOn w:val="Normal"/>
    <w:next w:val="Normal"/>
    <w:qFormat/>
    <w:rsid w:val="00983525"/>
    <w:pPr>
      <w:keepNext/>
      <w:jc w:val="center"/>
      <w:outlineLvl w:val="4"/>
    </w:pPr>
    <w:rPr>
      <w:rFonts w:ascii="Arial" w:hAnsi="Arial" w:cs="Arial"/>
      <w:b/>
      <w:bCs/>
      <w:sz w:val="16"/>
    </w:rPr>
  </w:style>
  <w:style w:type="paragraph" w:styleId="Heading6">
    <w:name w:val="heading 6"/>
    <w:basedOn w:val="Normal"/>
    <w:next w:val="Normal"/>
    <w:qFormat/>
    <w:rsid w:val="00983525"/>
    <w:pPr>
      <w:keepNext/>
      <w:jc w:val="center"/>
      <w:outlineLvl w:val="5"/>
    </w:pPr>
    <w:rPr>
      <w:rFonts w:ascii="Arial" w:hAnsi="Arial" w:cs="Arial"/>
      <w:b/>
      <w:bCs/>
      <w:sz w:val="20"/>
    </w:rPr>
  </w:style>
  <w:style w:type="paragraph" w:styleId="Heading7">
    <w:name w:val="heading 7"/>
    <w:aliases w:val="Heading 7 (business proposal only)"/>
    <w:basedOn w:val="Normal"/>
    <w:next w:val="Normal"/>
    <w:qFormat/>
    <w:rsid w:val="00983525"/>
    <w:pPr>
      <w:keepNext/>
      <w:outlineLvl w:val="6"/>
    </w:pPr>
    <w:rPr>
      <w:rFonts w:ascii="Arial" w:hAnsi="Arial" w:cs="Arial"/>
      <w:b/>
      <w:bCs/>
      <w:sz w:val="16"/>
    </w:rPr>
  </w:style>
  <w:style w:type="paragraph" w:styleId="Heading8">
    <w:name w:val="heading 8"/>
    <w:basedOn w:val="Normal"/>
    <w:next w:val="Normal"/>
    <w:qFormat/>
    <w:rsid w:val="00983525"/>
    <w:pPr>
      <w:keepNext/>
      <w:tabs>
        <w:tab w:val="left" w:pos="792"/>
        <w:tab w:val="left" w:pos="1728"/>
        <w:tab w:val="left" w:leader="dot" w:pos="7200"/>
      </w:tabs>
      <w:spacing w:before="120"/>
      <w:outlineLvl w:val="7"/>
    </w:pPr>
    <w:rPr>
      <w:rFonts w:ascii="Arial" w:hAnsi="Arial" w:cs="Arial"/>
      <w:caps/>
      <w:sz w:val="22"/>
    </w:rPr>
  </w:style>
  <w:style w:type="paragraph" w:styleId="Heading9">
    <w:name w:val="heading 9"/>
    <w:basedOn w:val="Normal"/>
    <w:next w:val="Normal"/>
    <w:qFormat/>
    <w:rsid w:val="00983525"/>
    <w:pPr>
      <w:keepNext/>
      <w:spacing w:before="120" w:after="120"/>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3525"/>
  </w:style>
  <w:style w:type="character" w:customStyle="1" w:styleId="MTEquationSection">
    <w:name w:val="MTEquationSection"/>
    <w:basedOn w:val="DefaultParagraphFont"/>
    <w:rsid w:val="00983525"/>
    <w:rPr>
      <w:vanish/>
      <w:color w:val="FF0000"/>
    </w:rPr>
  </w:style>
  <w:style w:type="paragraph" w:customStyle="1" w:styleId="SL-FlLftSgl">
    <w:name w:val="SL-Fl Lft Sgl"/>
    <w:rsid w:val="00983525"/>
    <w:pPr>
      <w:spacing w:line="240" w:lineRule="atLeast"/>
      <w:jc w:val="both"/>
    </w:pPr>
    <w:rPr>
      <w:rFonts w:ascii="Arial" w:hAnsi="Arial"/>
      <w:sz w:val="24"/>
    </w:rPr>
  </w:style>
  <w:style w:type="paragraph" w:styleId="Footer">
    <w:name w:val="footer"/>
    <w:basedOn w:val="Normal"/>
    <w:semiHidden/>
    <w:rsid w:val="00983525"/>
    <w:pPr>
      <w:widowControl/>
      <w:tabs>
        <w:tab w:val="center" w:pos="4320"/>
        <w:tab w:val="right" w:pos="8640"/>
      </w:tabs>
      <w:spacing w:line="360" w:lineRule="atLeast"/>
      <w:ind w:firstLine="1152"/>
      <w:jc w:val="both"/>
    </w:pPr>
    <w:rPr>
      <w:rFonts w:ascii="Arial" w:hAnsi="Arial"/>
      <w:snapToGrid/>
      <w:sz w:val="20"/>
    </w:rPr>
  </w:style>
  <w:style w:type="paragraph" w:styleId="Header">
    <w:name w:val="header"/>
    <w:basedOn w:val="Normal"/>
    <w:semiHidden/>
    <w:rsid w:val="00983525"/>
    <w:pPr>
      <w:widowControl/>
      <w:tabs>
        <w:tab w:val="center" w:pos="4320"/>
        <w:tab w:val="right" w:pos="8640"/>
      </w:tabs>
      <w:spacing w:line="360" w:lineRule="atLeast"/>
      <w:ind w:firstLine="1152"/>
      <w:jc w:val="both"/>
    </w:pPr>
    <w:rPr>
      <w:rFonts w:ascii="Arial" w:hAnsi="Arial"/>
      <w:snapToGrid/>
      <w:sz w:val="20"/>
    </w:rPr>
  </w:style>
  <w:style w:type="character" w:styleId="PageNumber">
    <w:name w:val="page number"/>
    <w:basedOn w:val="DefaultParagraphFont"/>
    <w:semiHidden/>
    <w:rsid w:val="00983525"/>
    <w:rPr>
      <w:rFonts w:ascii="Arial" w:hAnsi="Arial"/>
      <w:sz w:val="20"/>
    </w:rPr>
  </w:style>
  <w:style w:type="paragraph" w:styleId="BodyTextIndent">
    <w:name w:val="Body Text Indent"/>
    <w:basedOn w:val="Normal"/>
    <w:link w:val="BodyTextIndentChar"/>
    <w:rsid w:val="00983525"/>
    <w:pPr>
      <w:tabs>
        <w:tab w:val="left" w:pos="792"/>
        <w:tab w:val="left" w:pos="1728"/>
        <w:tab w:val="left" w:leader="dot" w:pos="7200"/>
      </w:tabs>
      <w:ind w:left="792" w:hanging="792"/>
    </w:pPr>
    <w:rPr>
      <w:rFonts w:ascii="Arial" w:hAnsi="Arial" w:cs="Arial"/>
      <w:sz w:val="22"/>
    </w:rPr>
  </w:style>
  <w:style w:type="paragraph" w:styleId="BodyText">
    <w:name w:val="Body Text"/>
    <w:basedOn w:val="Normal"/>
    <w:semiHidden/>
    <w:rsid w:val="00983525"/>
    <w:pPr>
      <w:jc w:val="center"/>
    </w:pPr>
    <w:rPr>
      <w:rFonts w:ascii="Helvetica" w:hAnsi="Helvetica" w:cs="Arial"/>
      <w:b/>
      <w:bCs/>
      <w:strike/>
      <w:sz w:val="18"/>
    </w:rPr>
  </w:style>
  <w:style w:type="paragraph" w:styleId="BodyText2">
    <w:name w:val="Body Text 2"/>
    <w:basedOn w:val="Normal"/>
    <w:semiHidden/>
    <w:rsid w:val="00983525"/>
    <w:rPr>
      <w:rFonts w:ascii="Arial" w:hAnsi="Arial" w:cs="Arial"/>
      <w:b/>
      <w:bCs/>
      <w:sz w:val="22"/>
    </w:rPr>
  </w:style>
  <w:style w:type="paragraph" w:styleId="BodyTextIndent2">
    <w:name w:val="Body Text Indent 2"/>
    <w:basedOn w:val="Normal"/>
    <w:semiHidden/>
    <w:rsid w:val="00983525"/>
    <w:pPr>
      <w:ind w:left="1080" w:hanging="1080"/>
    </w:pPr>
    <w:rPr>
      <w:rFonts w:ascii="Arial" w:hAnsi="Arial" w:cs="Arial"/>
      <w:b/>
      <w:bCs/>
      <w:sz w:val="22"/>
    </w:rPr>
  </w:style>
  <w:style w:type="paragraph" w:customStyle="1" w:styleId="QUES">
    <w:name w:val="QUES"/>
    <w:basedOn w:val="BodyText"/>
    <w:rsid w:val="00983525"/>
    <w:pPr>
      <w:widowControl/>
      <w:spacing w:line="240" w:lineRule="atLeast"/>
      <w:jc w:val="left"/>
    </w:pPr>
    <w:rPr>
      <w:rFonts w:ascii="Arial" w:hAnsi="Arial" w:cs="Times New Roman"/>
      <w:b w:val="0"/>
      <w:bCs w:val="0"/>
      <w:strike w:val="0"/>
      <w:snapToGrid/>
      <w:sz w:val="22"/>
    </w:rPr>
  </w:style>
  <w:style w:type="paragraph" w:customStyle="1" w:styleId="Center">
    <w:name w:val="Center"/>
    <w:basedOn w:val="Normal"/>
    <w:rsid w:val="00983525"/>
    <w:pPr>
      <w:widowControl/>
      <w:tabs>
        <w:tab w:val="left" w:pos="432"/>
      </w:tabs>
      <w:spacing w:line="480" w:lineRule="auto"/>
      <w:jc w:val="center"/>
    </w:pPr>
    <w:rPr>
      <w:snapToGrid/>
    </w:rPr>
  </w:style>
  <w:style w:type="paragraph" w:customStyle="1" w:styleId="E1-Equation">
    <w:name w:val="E1-Equation"/>
    <w:rsid w:val="00983525"/>
    <w:pPr>
      <w:tabs>
        <w:tab w:val="center" w:pos="4680"/>
        <w:tab w:val="right" w:pos="9360"/>
      </w:tabs>
      <w:spacing w:line="240" w:lineRule="atLeast"/>
      <w:jc w:val="both"/>
    </w:pPr>
    <w:rPr>
      <w:sz w:val="22"/>
    </w:rPr>
  </w:style>
  <w:style w:type="paragraph" w:styleId="BalloonText">
    <w:name w:val="Balloon Text"/>
    <w:basedOn w:val="Normal"/>
    <w:link w:val="BalloonTextChar"/>
    <w:semiHidden/>
    <w:rsid w:val="00983525"/>
    <w:rPr>
      <w:rFonts w:ascii="Tahoma" w:hAnsi="Tahoma" w:cs="Tahoma"/>
      <w:sz w:val="16"/>
      <w:szCs w:val="16"/>
    </w:rPr>
  </w:style>
  <w:style w:type="paragraph" w:customStyle="1" w:styleId="Q1-FirstLevelQuestion">
    <w:name w:val="Q1-First Level Question"/>
    <w:rsid w:val="00983525"/>
    <w:pPr>
      <w:tabs>
        <w:tab w:val="left" w:pos="720"/>
      </w:tabs>
      <w:spacing w:line="240" w:lineRule="atLeast"/>
      <w:ind w:left="720" w:hanging="720"/>
      <w:jc w:val="both"/>
    </w:pPr>
    <w:rPr>
      <w:rFonts w:ascii="Arial" w:hAnsi="Arial"/>
    </w:rPr>
  </w:style>
  <w:style w:type="paragraph" w:customStyle="1" w:styleId="A5-2ndLeader">
    <w:name w:val="A5-2nd Leader"/>
    <w:rsid w:val="00983525"/>
    <w:pPr>
      <w:tabs>
        <w:tab w:val="right" w:leader="dot" w:pos="7200"/>
        <w:tab w:val="right" w:pos="7488"/>
        <w:tab w:val="left" w:pos="7632"/>
      </w:tabs>
      <w:spacing w:line="240" w:lineRule="atLeast"/>
      <w:ind w:left="3600"/>
    </w:pPr>
    <w:rPr>
      <w:rFonts w:ascii="Arial" w:hAnsi="Arial"/>
    </w:rPr>
  </w:style>
  <w:style w:type="paragraph" w:styleId="BlockText">
    <w:name w:val="Block Text"/>
    <w:basedOn w:val="Normal"/>
    <w:semiHidden/>
    <w:rsid w:val="00983525"/>
    <w:pPr>
      <w:widowControl/>
      <w:tabs>
        <w:tab w:val="left" w:pos="432"/>
      </w:tabs>
      <w:ind w:left="2880" w:right="2880"/>
      <w:jc w:val="both"/>
    </w:pPr>
    <w:rPr>
      <w:b/>
      <w:snapToGrid/>
      <w:sz w:val="32"/>
    </w:rPr>
  </w:style>
  <w:style w:type="paragraph" w:styleId="BodyTextIndent3">
    <w:name w:val="Body Text Indent 3"/>
    <w:basedOn w:val="Normal"/>
    <w:semiHidden/>
    <w:rsid w:val="00983525"/>
    <w:pPr>
      <w:tabs>
        <w:tab w:val="left" w:pos="792"/>
        <w:tab w:val="left" w:pos="1728"/>
        <w:tab w:val="left" w:leader="dot" w:pos="7200"/>
      </w:tabs>
      <w:ind w:left="792" w:hanging="792"/>
    </w:pPr>
    <w:rPr>
      <w:rFonts w:ascii="Arial" w:hAnsi="Arial" w:cs="Arial"/>
    </w:rPr>
  </w:style>
  <w:style w:type="paragraph" w:styleId="FootnoteText">
    <w:name w:val="footnote text"/>
    <w:basedOn w:val="Normal"/>
    <w:semiHidden/>
    <w:rsid w:val="00983525"/>
    <w:pPr>
      <w:widowControl/>
      <w:tabs>
        <w:tab w:val="left" w:pos="432"/>
      </w:tabs>
      <w:spacing w:after="240"/>
      <w:ind w:firstLine="432"/>
      <w:jc w:val="both"/>
    </w:pPr>
    <w:rPr>
      <w:rFonts w:ascii="Times" w:hAnsi="Times"/>
      <w:snapToGrid/>
      <w:sz w:val="20"/>
    </w:rPr>
  </w:style>
  <w:style w:type="paragraph" w:styleId="TOC1">
    <w:name w:val="toc 1"/>
    <w:next w:val="Normal"/>
    <w:autoRedefine/>
    <w:uiPriority w:val="39"/>
    <w:rsid w:val="00227A76"/>
    <w:pPr>
      <w:tabs>
        <w:tab w:val="center" w:pos="432"/>
        <w:tab w:val="left" w:pos="1008"/>
        <w:tab w:val="right" w:leader="dot" w:pos="9360"/>
      </w:tabs>
      <w:spacing w:line="480" w:lineRule="auto"/>
      <w:jc w:val="both"/>
    </w:pPr>
    <w:rPr>
      <w:rFonts w:ascii="Arial" w:hAnsi="Arial" w:cs="Arial"/>
      <w:bCs/>
      <w:caps/>
      <w:sz w:val="22"/>
    </w:rPr>
  </w:style>
  <w:style w:type="character" w:styleId="CommentReference">
    <w:name w:val="annotation reference"/>
    <w:basedOn w:val="DefaultParagraphFont"/>
    <w:uiPriority w:val="99"/>
    <w:unhideWhenUsed/>
    <w:rsid w:val="005778B0"/>
    <w:rPr>
      <w:sz w:val="16"/>
      <w:szCs w:val="16"/>
    </w:rPr>
  </w:style>
  <w:style w:type="paragraph" w:styleId="CommentText">
    <w:name w:val="annotation text"/>
    <w:basedOn w:val="Normal"/>
    <w:link w:val="CommentTextChar"/>
    <w:uiPriority w:val="99"/>
    <w:unhideWhenUsed/>
    <w:rsid w:val="005778B0"/>
    <w:rPr>
      <w:sz w:val="20"/>
    </w:rPr>
  </w:style>
  <w:style w:type="character" w:customStyle="1" w:styleId="CommentTextChar">
    <w:name w:val="Comment Text Char"/>
    <w:basedOn w:val="DefaultParagraphFont"/>
    <w:link w:val="CommentText"/>
    <w:uiPriority w:val="99"/>
    <w:rsid w:val="005778B0"/>
    <w:rPr>
      <w:snapToGrid w:val="0"/>
    </w:rPr>
  </w:style>
  <w:style w:type="paragraph" w:styleId="CommentSubject">
    <w:name w:val="annotation subject"/>
    <w:basedOn w:val="CommentText"/>
    <w:next w:val="CommentText"/>
    <w:link w:val="CommentSubjectChar"/>
    <w:uiPriority w:val="99"/>
    <w:semiHidden/>
    <w:unhideWhenUsed/>
    <w:rsid w:val="005778B0"/>
    <w:rPr>
      <w:b/>
      <w:bCs/>
    </w:rPr>
  </w:style>
  <w:style w:type="character" w:customStyle="1" w:styleId="CommentSubjectChar">
    <w:name w:val="Comment Subject Char"/>
    <w:basedOn w:val="CommentTextChar"/>
    <w:link w:val="CommentSubject"/>
    <w:uiPriority w:val="99"/>
    <w:semiHidden/>
    <w:rsid w:val="005778B0"/>
    <w:rPr>
      <w:b/>
      <w:bCs/>
      <w:snapToGrid w:val="0"/>
    </w:rPr>
  </w:style>
  <w:style w:type="paragraph" w:styleId="ListParagraph">
    <w:name w:val="List Paragraph"/>
    <w:basedOn w:val="Normal"/>
    <w:uiPriority w:val="34"/>
    <w:qFormat/>
    <w:rsid w:val="00F559E1"/>
    <w:pPr>
      <w:widowControl/>
      <w:spacing w:line="360" w:lineRule="auto"/>
      <w:ind w:left="720"/>
      <w:contextualSpacing/>
    </w:pPr>
    <w:rPr>
      <w:rFonts w:eastAsia="Calibri"/>
      <w:snapToGrid/>
      <w:szCs w:val="22"/>
    </w:rPr>
  </w:style>
  <w:style w:type="table" w:styleId="TableGrid">
    <w:name w:val="Table Grid"/>
    <w:basedOn w:val="TableNormal"/>
    <w:uiPriority w:val="59"/>
    <w:rsid w:val="003F71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semiHidden/>
    <w:rsid w:val="00312760"/>
    <w:pPr>
      <w:widowControl/>
      <w:tabs>
        <w:tab w:val="left" w:pos="715"/>
        <w:tab w:val="left" w:pos="1440"/>
        <w:tab w:val="left" w:leader="dot" w:pos="7205"/>
        <w:tab w:val="left" w:pos="8445"/>
      </w:tabs>
      <w:spacing w:before="120"/>
    </w:pPr>
    <w:rPr>
      <w:rFonts w:ascii="Arial" w:hAnsi="Arial" w:cs="Arial"/>
      <w:snapToGrid/>
      <w:color w:val="000000"/>
      <w:sz w:val="22"/>
      <w:szCs w:val="22"/>
    </w:rPr>
  </w:style>
  <w:style w:type="character" w:customStyle="1" w:styleId="PlainTextChar">
    <w:name w:val="Plain Text Char"/>
    <w:basedOn w:val="DefaultParagraphFont"/>
    <w:link w:val="PlainText"/>
    <w:uiPriority w:val="99"/>
    <w:semiHidden/>
    <w:rsid w:val="00312760"/>
    <w:rPr>
      <w:rFonts w:ascii="Arial" w:hAnsi="Arial" w:cs="Arial"/>
      <w:color w:val="000000"/>
      <w:sz w:val="22"/>
      <w:szCs w:val="22"/>
    </w:rPr>
  </w:style>
  <w:style w:type="character" w:customStyle="1" w:styleId="BodyTextIndentChar">
    <w:name w:val="Body Text Indent Char"/>
    <w:basedOn w:val="DefaultParagraphFont"/>
    <w:link w:val="BodyTextIndent"/>
    <w:rsid w:val="00312760"/>
    <w:rPr>
      <w:rFonts w:ascii="Arial" w:hAnsi="Arial" w:cs="Arial"/>
      <w:snapToGrid w:val="0"/>
      <w:sz w:val="22"/>
    </w:rPr>
  </w:style>
  <w:style w:type="paragraph" w:customStyle="1" w:styleId="Y3-YNTabLeader">
    <w:name w:val="Y3-Y/N Tab Leader"/>
    <w:basedOn w:val="Normal"/>
    <w:rsid w:val="00447849"/>
    <w:pPr>
      <w:widowControl/>
      <w:spacing w:line="240" w:lineRule="atLeast"/>
      <w:ind w:left="1440"/>
    </w:pPr>
    <w:rPr>
      <w:rFonts w:ascii="Arial" w:eastAsia="Calibri" w:hAnsi="Arial" w:cs="Arial"/>
      <w:snapToGrid/>
      <w:sz w:val="20"/>
    </w:rPr>
  </w:style>
  <w:style w:type="character" w:customStyle="1" w:styleId="BalloonTextChar">
    <w:name w:val="Balloon Text Char"/>
    <w:basedOn w:val="DefaultParagraphFont"/>
    <w:link w:val="BalloonText"/>
    <w:semiHidden/>
    <w:rsid w:val="00D960B1"/>
    <w:rPr>
      <w:rFonts w:ascii="Tahoma" w:hAnsi="Tahoma" w:cs="Tahoma"/>
      <w:snapToGrid w:val="0"/>
      <w:sz w:val="16"/>
      <w:szCs w:val="16"/>
    </w:rPr>
  </w:style>
  <w:style w:type="character" w:customStyle="1" w:styleId="a">
    <w:name w:val="a"/>
    <w:aliases w:val="b,c"/>
    <w:basedOn w:val="DefaultParagraphFont"/>
    <w:rsid w:val="00690039"/>
  </w:style>
  <w:style w:type="paragraph" w:styleId="TOC4">
    <w:name w:val="toc 4"/>
    <w:next w:val="Normal"/>
    <w:autoRedefine/>
    <w:semiHidden/>
    <w:rsid w:val="005745A6"/>
    <w:pPr>
      <w:tabs>
        <w:tab w:val="left" w:pos="1440"/>
        <w:tab w:val="right" w:leader="dot" w:pos="9360"/>
      </w:tabs>
      <w:spacing w:before="240"/>
      <w:ind w:left="2390" w:hanging="475"/>
      <w:jc w:val="both"/>
    </w:pPr>
    <w:rPr>
      <w:noProof/>
      <w:sz w:val="24"/>
    </w:rPr>
  </w:style>
  <w:style w:type="paragraph" w:customStyle="1" w:styleId="Default">
    <w:name w:val="Default"/>
    <w:rsid w:val="00C5123A"/>
    <w:pPr>
      <w:autoSpaceDE w:val="0"/>
      <w:autoSpaceDN w:val="0"/>
      <w:adjustRightInd w:val="0"/>
    </w:pPr>
    <w:rPr>
      <w:rFonts w:ascii="Arial" w:hAnsi="Arial" w:cs="Arial"/>
      <w:color w:val="000000"/>
      <w:sz w:val="24"/>
      <w:szCs w:val="24"/>
    </w:rPr>
  </w:style>
  <w:style w:type="paragraph" w:customStyle="1" w:styleId="ParagraphSSLAST">
    <w:name w:val="ParagraphSS (LAST)"/>
    <w:basedOn w:val="Normal"/>
    <w:next w:val="Normal"/>
    <w:rsid w:val="00A60843"/>
    <w:pPr>
      <w:widowControl/>
      <w:tabs>
        <w:tab w:val="left" w:pos="432"/>
      </w:tabs>
      <w:spacing w:after="480"/>
      <w:ind w:firstLine="432"/>
      <w:jc w:val="both"/>
    </w:pPr>
    <w:rPr>
      <w:snapToGrid/>
    </w:rPr>
  </w:style>
  <w:style w:type="paragraph" w:styleId="Revision">
    <w:name w:val="Revision"/>
    <w:hidden/>
    <w:uiPriority w:val="99"/>
    <w:semiHidden/>
    <w:rsid w:val="00CF2487"/>
    <w:rPr>
      <w:snapToGrid w:val="0"/>
      <w:sz w:val="24"/>
    </w:rPr>
  </w:style>
  <w:style w:type="character" w:customStyle="1" w:styleId="Heading2Char">
    <w:name w:val="Heading 2 Char"/>
    <w:aliases w:val="H2-Sec. Head Char"/>
    <w:basedOn w:val="DefaultParagraphFont"/>
    <w:link w:val="Heading2"/>
    <w:rsid w:val="00F844BF"/>
    <w:rPr>
      <w:rFonts w:ascii="Arial" w:hAnsi="Arial" w:cs="Arial"/>
      <w:b/>
      <w:bCs/>
      <w:snapToGrid w:val="0"/>
      <w:sz w:val="22"/>
    </w:rPr>
  </w:style>
  <w:style w:type="character" w:styleId="Emphasis">
    <w:name w:val="Emphasis"/>
    <w:basedOn w:val="DefaultParagraphFont"/>
    <w:uiPriority w:val="20"/>
    <w:qFormat/>
    <w:rsid w:val="008802D0"/>
    <w:rPr>
      <w:b/>
      <w:bCs/>
      <w:i w:val="0"/>
      <w:iCs w:val="0"/>
    </w:rPr>
  </w:style>
  <w:style w:type="character" w:styleId="Strong">
    <w:name w:val="Strong"/>
    <w:basedOn w:val="DefaultParagraphFont"/>
    <w:uiPriority w:val="22"/>
    <w:qFormat/>
    <w:rsid w:val="00A572E1"/>
    <w:rPr>
      <w:b/>
      <w:bCs/>
    </w:rPr>
  </w:style>
  <w:style w:type="paragraph" w:customStyle="1" w:styleId="QUESTIONTEXT">
    <w:name w:val="!QUESTION TEXT"/>
    <w:basedOn w:val="Normal"/>
    <w:link w:val="QUESTIONTEXTChar"/>
    <w:qFormat/>
    <w:rsid w:val="005874FB"/>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rsid w:val="005874FB"/>
    <w:rPr>
      <w:rFonts w:ascii="Arial" w:hAnsi="Arial" w:cs="Arial"/>
      <w:b/>
    </w:rPr>
  </w:style>
  <w:style w:type="paragraph" w:customStyle="1" w:styleId="BoxResponse">
    <w:name w:val="Box Response"/>
    <w:basedOn w:val="Normal"/>
    <w:link w:val="BoxResponseChar"/>
    <w:qFormat/>
    <w:rsid w:val="005874FB"/>
    <w:pPr>
      <w:widowControl/>
      <w:tabs>
        <w:tab w:val="left" w:pos="1080"/>
        <w:tab w:val="left" w:pos="4680"/>
        <w:tab w:val="left" w:pos="8550"/>
      </w:tabs>
      <w:spacing w:before="120"/>
      <w:ind w:left="1080" w:hanging="360"/>
    </w:pPr>
    <w:rPr>
      <w:rFonts w:ascii="Arial" w:hAnsi="Arial" w:cs="Arial"/>
      <w:snapToGrid/>
      <w:sz w:val="20"/>
    </w:rPr>
  </w:style>
  <w:style w:type="paragraph" w:customStyle="1" w:styleId="Range">
    <w:name w:val="Range"/>
    <w:basedOn w:val="Normal"/>
    <w:link w:val="RangeChar"/>
    <w:qFormat/>
    <w:rsid w:val="005874FB"/>
    <w:pPr>
      <w:widowControl/>
      <w:tabs>
        <w:tab w:val="left" w:pos="4140"/>
        <w:tab w:val="left" w:pos="8550"/>
      </w:tabs>
      <w:spacing w:before="60"/>
      <w:ind w:left="1080"/>
    </w:pPr>
    <w:rPr>
      <w:rFonts w:ascii="Arial" w:hAnsi="Arial" w:cs="Arial"/>
      <w:snapToGrid/>
      <w:sz w:val="20"/>
    </w:rPr>
  </w:style>
  <w:style w:type="character" w:customStyle="1" w:styleId="BoxResponseChar">
    <w:name w:val="Box Response Char"/>
    <w:basedOn w:val="DefaultParagraphFont"/>
    <w:link w:val="BoxResponse"/>
    <w:rsid w:val="005874FB"/>
    <w:rPr>
      <w:rFonts w:ascii="Arial" w:hAnsi="Arial" w:cs="Arial"/>
    </w:rPr>
  </w:style>
  <w:style w:type="character" w:customStyle="1" w:styleId="RangeChar">
    <w:name w:val="Range Char"/>
    <w:basedOn w:val="DefaultParagraphFont"/>
    <w:link w:val="Range"/>
    <w:rsid w:val="005874FB"/>
    <w:rPr>
      <w:rFonts w:ascii="Arial" w:hAnsi="Arial" w:cs="Arial"/>
    </w:rPr>
  </w:style>
  <w:style w:type="paragraph" w:customStyle="1" w:styleId="PROGRAMMER">
    <w:name w:val="PROGRAMMER:"/>
    <w:basedOn w:val="QUESTIONTEXT"/>
    <w:link w:val="PROGRAMMERChar"/>
    <w:rsid w:val="001B5B0C"/>
    <w:pPr>
      <w:tabs>
        <w:tab w:val="clear" w:pos="720"/>
      </w:tabs>
      <w:spacing w:after="120"/>
      <w:ind w:left="2340" w:hanging="1620"/>
    </w:pPr>
    <w:rPr>
      <w:b w:val="0"/>
      <w:noProof/>
    </w:rPr>
  </w:style>
  <w:style w:type="character" w:customStyle="1" w:styleId="PROGRAMMERChar">
    <w:name w:val="PROGRAMMER: Char"/>
    <w:basedOn w:val="QUESTIONTEXTChar"/>
    <w:link w:val="PROGRAMMER"/>
    <w:rsid w:val="001B5B0C"/>
    <w:rPr>
      <w:rFonts w:ascii="Arial" w:hAnsi="Arial" w:cs="Arial"/>
      <w:b/>
      <w:noProof/>
    </w:rPr>
  </w:style>
  <w:style w:type="paragraph" w:customStyle="1" w:styleId="RESPONSE">
    <w:name w:val="RESPONSE"/>
    <w:basedOn w:val="Normal"/>
    <w:link w:val="RESPONSEChar"/>
    <w:qFormat/>
    <w:rsid w:val="009738EE"/>
    <w:pPr>
      <w:widowControl/>
      <w:tabs>
        <w:tab w:val="left" w:pos="1080"/>
        <w:tab w:val="left" w:leader="dot" w:pos="8100"/>
        <w:tab w:val="left" w:pos="8550"/>
      </w:tabs>
      <w:spacing w:before="120"/>
      <w:ind w:left="1080" w:right="1620" w:hanging="360"/>
    </w:pPr>
    <w:rPr>
      <w:rFonts w:ascii="Arial" w:hAnsi="Arial" w:cs="Arial"/>
      <w:snapToGrid/>
      <w:sz w:val="20"/>
    </w:rPr>
  </w:style>
  <w:style w:type="character" w:customStyle="1" w:styleId="RESPONSEChar">
    <w:name w:val="RESPONSE Char"/>
    <w:basedOn w:val="DefaultParagraphFont"/>
    <w:link w:val="RESPONSE"/>
    <w:rsid w:val="009738EE"/>
    <w:rPr>
      <w:rFonts w:ascii="Arial" w:hAnsi="Arial" w:cs="Arial"/>
    </w:rPr>
  </w:style>
  <w:style w:type="paragraph" w:customStyle="1" w:styleId="NOResponse">
    <w:name w:val="NO Response"/>
    <w:basedOn w:val="RESPONSE"/>
    <w:link w:val="NOResponseChar"/>
    <w:qFormat/>
    <w:rsid w:val="009738EE"/>
    <w:pPr>
      <w:tabs>
        <w:tab w:val="clear" w:pos="1080"/>
      </w:tabs>
      <w:spacing w:after="120"/>
      <w:ind w:right="1627" w:firstLine="0"/>
    </w:pPr>
  </w:style>
  <w:style w:type="character" w:customStyle="1" w:styleId="NOResponseChar">
    <w:name w:val="NO Response Char"/>
    <w:basedOn w:val="RESPONSEChar"/>
    <w:link w:val="NOResponse"/>
    <w:rsid w:val="009738EE"/>
    <w:rPr>
      <w:rFonts w:ascii="Arial" w:hAnsi="Arial" w:cs="Arial"/>
    </w:rPr>
  </w:style>
  <w:style w:type="paragraph" w:customStyle="1" w:styleId="SELECTONEMARKALL">
    <w:name w:val="SELECT ONE/MARK ALL"/>
    <w:basedOn w:val="RESPONSE"/>
    <w:link w:val="SELECTONEMARKALLChar"/>
    <w:qFormat/>
    <w:rsid w:val="009738EE"/>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9738EE"/>
    <w:rPr>
      <w:rFonts w:ascii="Arial" w:hAnsi="Arial" w:cs="Arial"/>
      <w:b/>
    </w:rPr>
  </w:style>
  <w:style w:type="paragraph" w:customStyle="1" w:styleId="DROPTIMERange">
    <w:name w:val="DROP TIME Range"/>
    <w:basedOn w:val="Normal"/>
    <w:link w:val="DROPTIMERangeChar"/>
    <w:qFormat/>
    <w:rsid w:val="009738EE"/>
    <w:pPr>
      <w:widowControl/>
      <w:tabs>
        <w:tab w:val="left" w:pos="3960"/>
        <w:tab w:val="left" w:pos="5580"/>
        <w:tab w:val="left" w:pos="8550"/>
      </w:tabs>
      <w:spacing w:before="120"/>
      <w:ind w:left="1080"/>
    </w:pPr>
    <w:rPr>
      <w:rFonts w:ascii="Arial" w:hAnsi="Arial" w:cs="Arial"/>
      <w:snapToGrid/>
      <w:sz w:val="20"/>
    </w:rPr>
  </w:style>
  <w:style w:type="character" w:customStyle="1" w:styleId="DROPTIMERangeChar">
    <w:name w:val="DROP TIME Range Char"/>
    <w:basedOn w:val="DefaultParagraphFont"/>
    <w:link w:val="DROPTIMERange"/>
    <w:rsid w:val="009738EE"/>
    <w:rPr>
      <w:rFonts w:ascii="Arial" w:hAnsi="Arial" w:cs="Arial"/>
    </w:rPr>
  </w:style>
  <w:style w:type="paragraph" w:customStyle="1" w:styleId="PHONERange">
    <w:name w:val="PHONE Range"/>
    <w:basedOn w:val="Normal"/>
    <w:link w:val="PHONERangeChar"/>
    <w:qFormat/>
    <w:rsid w:val="005D7336"/>
    <w:pPr>
      <w:widowControl/>
      <w:tabs>
        <w:tab w:val="left" w:pos="4320"/>
        <w:tab w:val="left" w:pos="4950"/>
        <w:tab w:val="left" w:pos="5580"/>
        <w:tab w:val="left" w:pos="8550"/>
      </w:tabs>
      <w:spacing w:before="120" w:after="120"/>
      <w:ind w:left="1080"/>
    </w:pPr>
    <w:rPr>
      <w:rFonts w:ascii="Arial" w:hAnsi="Arial" w:cs="Arial"/>
      <w:snapToGrid/>
      <w:sz w:val="20"/>
    </w:rPr>
  </w:style>
  <w:style w:type="character" w:customStyle="1" w:styleId="PHONERangeChar">
    <w:name w:val="PHONE Range Char"/>
    <w:basedOn w:val="DefaultParagraphFont"/>
    <w:link w:val="PHONERange"/>
    <w:rsid w:val="005D7336"/>
    <w:rPr>
      <w:rFonts w:ascii="Arial" w:hAnsi="Arial" w:cs="Arial"/>
    </w:rPr>
  </w:style>
  <w:style w:type="paragraph" w:customStyle="1" w:styleId="DUALTABLESELECT-MARK">
    <w:name w:val="DUAL TABLE SELECT-MARK"/>
    <w:basedOn w:val="Normal"/>
    <w:link w:val="DUALTABLESELECT-MARKChar"/>
    <w:qFormat/>
    <w:rsid w:val="00A54083"/>
    <w:pPr>
      <w:widowControl/>
      <w:tabs>
        <w:tab w:val="left" w:pos="7110"/>
      </w:tabs>
      <w:spacing w:before="120" w:after="120"/>
      <w:ind w:left="4140"/>
    </w:pPr>
    <w:rPr>
      <w:rFonts w:ascii="Arial" w:hAnsi="Arial" w:cs="Arial"/>
      <w:b/>
      <w:snapToGrid/>
      <w:sz w:val="20"/>
    </w:rPr>
  </w:style>
  <w:style w:type="character" w:customStyle="1" w:styleId="DUALTABLESELECT-MARKChar">
    <w:name w:val="DUAL TABLE SELECT-MARK Char"/>
    <w:basedOn w:val="DefaultParagraphFont"/>
    <w:link w:val="DUALTABLESELECT-MARK"/>
    <w:rsid w:val="00A54083"/>
    <w:rPr>
      <w:rFonts w:ascii="Arial" w:hAnsi="Arial" w:cs="Arial"/>
      <w:b/>
    </w:rPr>
  </w:style>
  <w:style w:type="paragraph" w:customStyle="1" w:styleId="TABLESELECT-MARK">
    <w:name w:val="TABLE SELECT-MARK"/>
    <w:basedOn w:val="SELECTONEMARKALL"/>
    <w:link w:val="TABLESELECT-MARKChar"/>
    <w:qFormat/>
    <w:rsid w:val="0018104E"/>
    <w:pPr>
      <w:spacing w:after="120"/>
      <w:ind w:left="6480" w:right="0"/>
    </w:pPr>
  </w:style>
  <w:style w:type="character" w:customStyle="1" w:styleId="TABLESELECT-MARKChar">
    <w:name w:val="TABLE SELECT-MARK Char"/>
    <w:basedOn w:val="SELECTONEMARKALLChar"/>
    <w:link w:val="TABLESELECT-MARK"/>
    <w:rsid w:val="0018104E"/>
    <w:rPr>
      <w:rFonts w:ascii="Arial" w:hAnsi="Arial" w:cs="Arial"/>
      <w:b/>
    </w:rPr>
  </w:style>
  <w:style w:type="paragraph" w:styleId="TOCHeading">
    <w:name w:val="TOC Heading"/>
    <w:basedOn w:val="Heading1"/>
    <w:next w:val="Normal"/>
    <w:uiPriority w:val="39"/>
    <w:semiHidden/>
    <w:unhideWhenUsed/>
    <w:qFormat/>
    <w:rsid w:val="00F76982"/>
    <w:pPr>
      <w:keepLines/>
      <w:widowControl/>
      <w:spacing w:before="480" w:line="276" w:lineRule="auto"/>
      <w:jc w:val="left"/>
      <w:outlineLvl w:val="9"/>
    </w:pPr>
    <w:rPr>
      <w:rFonts w:asciiTheme="majorHAnsi" w:eastAsiaTheme="majorEastAsia" w:hAnsiTheme="majorHAnsi" w:cstheme="majorBidi"/>
      <w:snapToGrid/>
      <w:color w:val="365F91" w:themeColor="accent1" w:themeShade="BF"/>
      <w:sz w:val="28"/>
      <w:szCs w:val="28"/>
    </w:rPr>
  </w:style>
  <w:style w:type="paragraph" w:styleId="TOC2">
    <w:name w:val="toc 2"/>
    <w:basedOn w:val="Normal"/>
    <w:next w:val="Normal"/>
    <w:autoRedefine/>
    <w:uiPriority w:val="39"/>
    <w:unhideWhenUsed/>
    <w:rsid w:val="00F76982"/>
    <w:pPr>
      <w:spacing w:after="100"/>
      <w:ind w:left="240"/>
    </w:pPr>
  </w:style>
  <w:style w:type="character" w:styleId="Hyperlink">
    <w:name w:val="Hyperlink"/>
    <w:basedOn w:val="DefaultParagraphFont"/>
    <w:uiPriority w:val="99"/>
    <w:unhideWhenUsed/>
    <w:rsid w:val="00F76982"/>
    <w:rPr>
      <w:color w:val="0000FF" w:themeColor="hyperlink"/>
      <w:u w:val="single"/>
    </w:rPr>
  </w:style>
  <w:style w:type="paragraph" w:customStyle="1" w:styleId="MONTHRANGE">
    <w:name w:val="MONTH RANGE"/>
    <w:basedOn w:val="Range"/>
    <w:link w:val="MONTHRANGEChar"/>
    <w:qFormat/>
    <w:rsid w:val="008430EC"/>
    <w:pPr>
      <w:tabs>
        <w:tab w:val="clear" w:pos="4140"/>
        <w:tab w:val="left" w:pos="1980"/>
        <w:tab w:val="left" w:pos="2970"/>
      </w:tabs>
      <w:spacing w:before="120"/>
    </w:pPr>
  </w:style>
  <w:style w:type="character" w:customStyle="1" w:styleId="MONTHRANGEChar">
    <w:name w:val="MONTH RANGE Char"/>
    <w:basedOn w:val="RangeChar"/>
    <w:link w:val="MONTHRANGE"/>
    <w:rsid w:val="008430EC"/>
    <w:rPr>
      <w:rFonts w:ascii="Arial" w:hAnsi="Arial" w:cs="Arial"/>
    </w:rPr>
  </w:style>
  <w:style w:type="paragraph" w:customStyle="1" w:styleId="TemplateHeader">
    <w:name w:val="Template Header"/>
    <w:basedOn w:val="QUESTIONTEXT"/>
    <w:link w:val="TemplateHeaderChar"/>
    <w:qFormat/>
    <w:rsid w:val="00392F40"/>
    <w:pPr>
      <w:spacing w:before="0"/>
      <w:ind w:right="-547"/>
      <w:jc w:val="center"/>
    </w:pPr>
    <w:rPr>
      <w:sz w:val="24"/>
      <w:szCs w:val="24"/>
    </w:rPr>
  </w:style>
  <w:style w:type="character" w:customStyle="1" w:styleId="TemplateHeaderChar">
    <w:name w:val="Template Header Char"/>
    <w:basedOn w:val="QUESTIONTEXTChar"/>
    <w:link w:val="TemplateHeader"/>
    <w:rsid w:val="00392F40"/>
    <w:rPr>
      <w:rFonts w:ascii="Arial" w:hAnsi="Arial" w:cs="Arial"/>
      <w:b/>
      <w:sz w:val="24"/>
      <w:szCs w:val="24"/>
    </w:rPr>
  </w:style>
</w:styles>
</file>

<file path=word/webSettings.xml><?xml version="1.0" encoding="utf-8"?>
<w:webSettings xmlns:r="http://schemas.openxmlformats.org/officeDocument/2006/relationships" xmlns:w="http://schemas.openxmlformats.org/wordprocessingml/2006/main">
  <w:divs>
    <w:div w:id="445933652">
      <w:bodyDiv w:val="1"/>
      <w:marLeft w:val="0"/>
      <w:marRight w:val="0"/>
      <w:marTop w:val="0"/>
      <w:marBottom w:val="0"/>
      <w:divBdr>
        <w:top w:val="none" w:sz="0" w:space="0" w:color="auto"/>
        <w:left w:val="none" w:sz="0" w:space="0" w:color="auto"/>
        <w:bottom w:val="none" w:sz="0" w:space="0" w:color="auto"/>
        <w:right w:val="none" w:sz="0" w:space="0" w:color="auto"/>
      </w:divBdr>
    </w:div>
    <w:div w:id="544490753">
      <w:bodyDiv w:val="1"/>
      <w:marLeft w:val="0"/>
      <w:marRight w:val="0"/>
      <w:marTop w:val="0"/>
      <w:marBottom w:val="0"/>
      <w:divBdr>
        <w:top w:val="none" w:sz="0" w:space="0" w:color="auto"/>
        <w:left w:val="none" w:sz="0" w:space="0" w:color="auto"/>
        <w:bottom w:val="none" w:sz="0" w:space="0" w:color="auto"/>
        <w:right w:val="none" w:sz="0" w:space="0" w:color="auto"/>
      </w:divBdr>
    </w:div>
    <w:div w:id="5673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2CA9-6458-4279-96B9-C0715EF8C1E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4"/>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83A6905-D19D-4922-9318-1D3D19EB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449D7-E2D7-4506-93DF-B3879632FFF5}">
  <ds:schemaRefs>
    <ds:schemaRef ds:uri="http://schemas.microsoft.com/sharepoint/v3/contenttype/forms"/>
  </ds:schemaRefs>
</ds:datastoreItem>
</file>

<file path=customXml/itemProps4.xml><?xml version="1.0" encoding="utf-8"?>
<ds:datastoreItem xmlns:ds="http://schemas.openxmlformats.org/officeDocument/2006/customXml" ds:itemID="{26E992E7-5387-414B-822D-1DDDD062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RCover.dot</Template>
  <TotalTime>0</TotalTime>
  <Pages>29</Pages>
  <Words>4820</Words>
  <Characters>22002</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CLIENT WEB</dc:subject>
  <dc:creator>MATHEMATICA STAFF</dc:creator>
  <cp:keywords>FACES SPRING 2015 CENTER DIRECTOR WEB FOR CLIENT</cp:keywords>
  <dc:description>Dot formatted for Ashley Klein 11/10/14, 40920.150
Light formatting, client web. Lots of changes coming</dc:description>
  <cp:lastModifiedBy>Lizabeth Malone</cp:lastModifiedBy>
  <cp:revision>2</cp:revision>
  <cp:lastPrinted>2014-11-12T14:13:00Z</cp:lastPrinted>
  <dcterms:created xsi:type="dcterms:W3CDTF">2014-11-26T20:50:00Z</dcterms:created>
  <dcterms:modified xsi:type="dcterms:W3CDTF">2014-11-26T20:50:00Z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