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11" w:rsidRDefault="008F1011" w:rsidP="008F1011">
      <w:pPr>
        <w:pStyle w:val="MarkforAppendixTitle"/>
      </w:pPr>
      <w:bookmarkStart w:id="0" w:name="_GoBack"/>
      <w:bookmarkEnd w:id="0"/>
      <w:r>
        <w:t>A</w:t>
      </w:r>
      <w:bookmarkStart w:id="1" w:name="AppLetter"/>
      <w:bookmarkEnd w:id="1"/>
      <w:r>
        <w:t>TTACHMENT A.1</w:t>
      </w:r>
      <w:r w:rsidR="001810CC">
        <w:t>7</w:t>
      </w:r>
    </w:p>
    <w:p w:rsidR="008F1011" w:rsidRDefault="00250CA4" w:rsidP="008F1011">
      <w:pPr>
        <w:pStyle w:val="MarkforAppendixTitle"/>
        <w:spacing w:before="0"/>
      </w:pPr>
      <w:bookmarkStart w:id="2" w:name="AppTitle"/>
      <w:bookmarkEnd w:id="2"/>
      <w:r>
        <w:t xml:space="preserve">List of administrative data elements </w:t>
      </w:r>
    </w:p>
    <w:p w:rsidR="008F1011" w:rsidRDefault="008F1011" w:rsidP="008F1011">
      <w:pPr>
        <w:pStyle w:val="NormalSS"/>
      </w:pPr>
    </w:p>
    <w:p w:rsidR="008F1011" w:rsidRDefault="008F1011" w:rsidP="008F1011">
      <w:pPr>
        <w:pStyle w:val="NormalSS"/>
        <w:sectPr w:rsidR="008F1011" w:rsidSect="008F101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0CA4" w:rsidRDefault="00250CA4" w:rsidP="00250CA4">
      <w:pPr>
        <w:pStyle w:val="Heading1"/>
      </w:pPr>
      <w:r>
        <w:lastRenderedPageBreak/>
        <w:t xml:space="preserve">LIST of DATA Elements for the SNAP </w:t>
      </w:r>
      <w:proofErr w:type="spellStart"/>
      <w:r>
        <w:t>E&amp;T</w:t>
      </w:r>
      <w:proofErr w:type="spellEnd"/>
      <w:r>
        <w:t xml:space="preserve"> Study</w:t>
      </w:r>
    </w:p>
    <w:p w:rsidR="00250CA4" w:rsidRDefault="00250CA4" w:rsidP="00250CA4">
      <w:pPr>
        <w:pStyle w:val="NormalSS"/>
      </w:pPr>
      <w:r>
        <w:t xml:space="preserve">We request </w:t>
      </w:r>
      <w:r w:rsidRPr="00BE259B">
        <w:rPr>
          <w:b/>
        </w:rPr>
        <w:t>three months</w:t>
      </w:r>
      <w:r>
        <w:t xml:space="preserve"> of case record extracts (collected in </w:t>
      </w:r>
      <w:proofErr w:type="gramStart"/>
      <w:r>
        <w:t>Spring</w:t>
      </w:r>
      <w:proofErr w:type="gramEnd"/>
      <w:r>
        <w:t xml:space="preserve"> 2015) for the study to better understand SNAP work registrants, SNAP </w:t>
      </w:r>
      <w:proofErr w:type="spellStart"/>
      <w:r>
        <w:t>E&amp;T</w:t>
      </w:r>
      <w:proofErr w:type="spellEnd"/>
      <w:r>
        <w:t xml:space="preserve"> participants, and SNAP </w:t>
      </w:r>
      <w:proofErr w:type="spellStart"/>
      <w:r>
        <w:t>E&amp;T</w:t>
      </w:r>
      <w:proofErr w:type="spellEnd"/>
      <w:r>
        <w:t xml:space="preserve"> service providers. We will use these administrative data to identify a sample of work registrants and SNAP </w:t>
      </w:r>
      <w:proofErr w:type="spellStart"/>
      <w:r>
        <w:t>E&amp;T</w:t>
      </w:r>
      <w:proofErr w:type="spellEnd"/>
      <w:r>
        <w:t xml:space="preserve"> participants for a nationally representative survey and focus groups with SNAP </w:t>
      </w:r>
      <w:proofErr w:type="spellStart"/>
      <w:r>
        <w:t>E&amp;T</w:t>
      </w:r>
      <w:proofErr w:type="spellEnd"/>
      <w:r>
        <w:t xml:space="preserve"> participants. We also will identify a sample of SNAP </w:t>
      </w:r>
      <w:proofErr w:type="spellStart"/>
      <w:r>
        <w:t>E&amp;T</w:t>
      </w:r>
      <w:proofErr w:type="spellEnd"/>
      <w:r>
        <w:t xml:space="preserve"> providers for survey. </w:t>
      </w:r>
    </w:p>
    <w:p w:rsidR="00250CA4" w:rsidRDefault="00250CA4" w:rsidP="00250CA4">
      <w:pPr>
        <w:pStyle w:val="Heading2"/>
      </w:pPr>
      <w:r>
        <w:t>List of Data Elements</w:t>
      </w:r>
    </w:p>
    <w:p w:rsidR="00250CA4" w:rsidRPr="00923EA0" w:rsidRDefault="00250CA4" w:rsidP="00250CA4">
      <w:pPr>
        <w:pStyle w:val="Heading3"/>
      </w:pPr>
      <w:r w:rsidRPr="00923EA0">
        <w:t xml:space="preserve">A. </w:t>
      </w:r>
      <w:r w:rsidRPr="00923EA0">
        <w:tab/>
        <w:t>Case</w:t>
      </w:r>
      <w:r w:rsidRPr="00923EA0" w:rsidDel="003D000B">
        <w:t xml:space="preserve"> </w:t>
      </w:r>
      <w:r w:rsidRPr="00923EA0">
        <w:t>-Level Data</w:t>
      </w:r>
    </w:p>
    <w:p w:rsidR="00250CA4" w:rsidRPr="00923EA0" w:rsidRDefault="00250CA4" w:rsidP="00250CA4">
      <w:pPr>
        <w:pStyle w:val="NormalSS"/>
        <w:numPr>
          <w:ilvl w:val="0"/>
          <w:numId w:val="35"/>
        </w:numPr>
      </w:pPr>
      <w:r w:rsidRPr="00923EA0">
        <w:t>Case ID</w:t>
      </w:r>
    </w:p>
    <w:p w:rsidR="00250CA4" w:rsidRPr="00923EA0" w:rsidRDefault="00250CA4" w:rsidP="00250CA4">
      <w:pPr>
        <w:pStyle w:val="NormalSS"/>
        <w:numPr>
          <w:ilvl w:val="0"/>
          <w:numId w:val="35"/>
        </w:numPr>
      </w:pPr>
      <w:r w:rsidRPr="00923EA0">
        <w:t xml:space="preserve">County </w:t>
      </w:r>
      <w:r>
        <w:t>serving the case and/or zip code of office serving the case</w:t>
      </w:r>
    </w:p>
    <w:p w:rsidR="00250CA4" w:rsidRPr="00923EA0" w:rsidRDefault="00250CA4" w:rsidP="00250CA4">
      <w:pPr>
        <w:pStyle w:val="NormalSS"/>
        <w:numPr>
          <w:ilvl w:val="0"/>
          <w:numId w:val="35"/>
        </w:numPr>
      </w:pPr>
      <w:r w:rsidRPr="00923EA0">
        <w:t>Number of members in the SNAP unit</w:t>
      </w:r>
    </w:p>
    <w:p w:rsidR="00250CA4" w:rsidRPr="00923EA0" w:rsidRDefault="00250CA4" w:rsidP="00250CA4">
      <w:pPr>
        <w:pStyle w:val="NormalSS"/>
        <w:numPr>
          <w:ilvl w:val="0"/>
          <w:numId w:val="35"/>
        </w:numPr>
      </w:pPr>
      <w:r w:rsidRPr="00923EA0">
        <w:t>Date case was opened</w:t>
      </w:r>
    </w:p>
    <w:p w:rsidR="00250CA4" w:rsidRPr="00923EA0" w:rsidRDefault="00250CA4" w:rsidP="00250CA4">
      <w:pPr>
        <w:pStyle w:val="NormalSS"/>
        <w:numPr>
          <w:ilvl w:val="0"/>
          <w:numId w:val="35"/>
        </w:numPr>
      </w:pPr>
      <w:r w:rsidRPr="00923EA0">
        <w:t>Date case was last recertified</w:t>
      </w:r>
    </w:p>
    <w:p w:rsidR="00250CA4" w:rsidRPr="00923EA0" w:rsidRDefault="00250CA4" w:rsidP="00250CA4">
      <w:pPr>
        <w:pStyle w:val="NormalSS"/>
        <w:numPr>
          <w:ilvl w:val="0"/>
          <w:numId w:val="35"/>
        </w:numPr>
      </w:pPr>
      <w:r w:rsidRPr="00923EA0">
        <w:t>Length of current certification period</w:t>
      </w:r>
    </w:p>
    <w:p w:rsidR="00250CA4" w:rsidRPr="00923EA0" w:rsidRDefault="00250CA4" w:rsidP="00250CA4">
      <w:pPr>
        <w:pStyle w:val="NormalSS"/>
        <w:numPr>
          <w:ilvl w:val="0"/>
          <w:numId w:val="35"/>
        </w:numPr>
      </w:pPr>
      <w:r w:rsidRPr="00923EA0">
        <w:t>Benefit amount for most recent payment period</w:t>
      </w:r>
    </w:p>
    <w:p w:rsidR="00250CA4" w:rsidRPr="00923EA0" w:rsidRDefault="00250CA4" w:rsidP="00250CA4">
      <w:pPr>
        <w:pStyle w:val="NormalSS"/>
        <w:numPr>
          <w:ilvl w:val="0"/>
          <w:numId w:val="35"/>
        </w:numPr>
      </w:pPr>
      <w:r w:rsidRPr="00923EA0">
        <w:t>Unit’s total gross income for the month</w:t>
      </w:r>
    </w:p>
    <w:p w:rsidR="00250CA4" w:rsidRPr="00923EA0" w:rsidRDefault="00250CA4" w:rsidP="00250CA4">
      <w:pPr>
        <w:pStyle w:val="NormalSS"/>
        <w:numPr>
          <w:ilvl w:val="0"/>
          <w:numId w:val="35"/>
        </w:numPr>
      </w:pPr>
      <w:r w:rsidRPr="00923EA0">
        <w:t>Unit’s total net income for the month</w:t>
      </w:r>
    </w:p>
    <w:p w:rsidR="00250CA4" w:rsidRPr="00923EA0" w:rsidRDefault="00250CA4" w:rsidP="00250CA4">
      <w:pPr>
        <w:pStyle w:val="NormalSS"/>
        <w:numPr>
          <w:ilvl w:val="0"/>
          <w:numId w:val="35"/>
        </w:numPr>
      </w:pPr>
      <w:r w:rsidRPr="00923EA0">
        <w:t>Unit’s total gross earned income for the month</w:t>
      </w:r>
    </w:p>
    <w:p w:rsidR="00250CA4" w:rsidRDefault="00250CA4" w:rsidP="00250CA4">
      <w:pPr>
        <w:pStyle w:val="NormalSS"/>
        <w:numPr>
          <w:ilvl w:val="0"/>
          <w:numId w:val="35"/>
        </w:numPr>
      </w:pPr>
      <w:r>
        <w:t xml:space="preserve">Indicator of </w:t>
      </w:r>
      <w:proofErr w:type="spellStart"/>
      <w:r>
        <w:t>TANF</w:t>
      </w:r>
      <w:proofErr w:type="spellEnd"/>
      <w:r>
        <w:t xml:space="preserve"> receipt</w:t>
      </w:r>
    </w:p>
    <w:p w:rsidR="00250CA4" w:rsidRDefault="00250CA4" w:rsidP="00250CA4">
      <w:pPr>
        <w:pStyle w:val="NormalSS"/>
        <w:numPr>
          <w:ilvl w:val="0"/>
          <w:numId w:val="35"/>
        </w:numPr>
      </w:pPr>
      <w:r>
        <w:t>Indicator of Medicaid receipt</w:t>
      </w:r>
    </w:p>
    <w:p w:rsidR="00250CA4" w:rsidRDefault="00250CA4" w:rsidP="00250CA4">
      <w:pPr>
        <w:pStyle w:val="NormalSS"/>
        <w:numPr>
          <w:ilvl w:val="0"/>
          <w:numId w:val="35"/>
        </w:numPr>
      </w:pPr>
      <w:r>
        <w:t>Indicator of SSI receipt (any member of household)</w:t>
      </w:r>
    </w:p>
    <w:p w:rsidR="00250CA4" w:rsidRDefault="00250CA4" w:rsidP="00250CA4">
      <w:pPr>
        <w:pStyle w:val="NormalSS"/>
        <w:numPr>
          <w:ilvl w:val="0"/>
          <w:numId w:val="35"/>
        </w:numPr>
      </w:pPr>
      <w:r>
        <w:t>Benefit month</w:t>
      </w:r>
    </w:p>
    <w:p w:rsidR="00250CA4" w:rsidRDefault="00250CA4" w:rsidP="00250CA4">
      <w:pPr>
        <w:spacing w:after="240" w:line="240" w:lineRule="auto"/>
        <w:ind w:firstLine="0"/>
        <w:rPr>
          <w:b/>
        </w:rPr>
      </w:pPr>
      <w:r>
        <w:br w:type="page"/>
      </w:r>
    </w:p>
    <w:p w:rsidR="00250CA4" w:rsidRPr="00923EA0" w:rsidRDefault="00250CA4" w:rsidP="00250CA4">
      <w:pPr>
        <w:pStyle w:val="Heading3"/>
      </w:pPr>
      <w:r w:rsidRPr="00923EA0">
        <w:lastRenderedPageBreak/>
        <w:t xml:space="preserve">B. Individual-Level Data (for Each Person </w:t>
      </w:r>
      <w:proofErr w:type="gramStart"/>
      <w:r w:rsidRPr="00923EA0">
        <w:t>Within</w:t>
      </w:r>
      <w:proofErr w:type="gramEnd"/>
      <w:r w:rsidRPr="00923EA0">
        <w:t xml:space="preserve"> Each Case)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Person ID and Case ID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Name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Date of birth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Gender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Race/ethnicity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Citizenship and country of citizenship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Marital status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 xml:space="preserve">Relationship </w:t>
      </w:r>
      <w:r>
        <w:t>to case head  (e.g., head of household, spouse, child, adult, etc)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Work registrant status (includes exemptions)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 xml:space="preserve">SNAP </w:t>
      </w:r>
      <w:proofErr w:type="spellStart"/>
      <w:r w:rsidRPr="00923EA0">
        <w:t>E&amp;T</w:t>
      </w:r>
      <w:proofErr w:type="spellEnd"/>
      <w:r w:rsidRPr="00923EA0">
        <w:t xml:space="preserve"> participation status (includes exemptions)</w:t>
      </w:r>
    </w:p>
    <w:p w:rsidR="00250CA4" w:rsidRDefault="00250CA4" w:rsidP="00250CA4">
      <w:pPr>
        <w:pStyle w:val="NormalSS"/>
        <w:numPr>
          <w:ilvl w:val="0"/>
          <w:numId w:val="36"/>
        </w:numPr>
      </w:pPr>
      <w:r w:rsidRPr="00923EA0">
        <w:t xml:space="preserve">Voluntary or mandatory SNAP </w:t>
      </w:r>
      <w:proofErr w:type="spellStart"/>
      <w:r w:rsidRPr="00923EA0">
        <w:t>E&amp;T</w:t>
      </w:r>
      <w:proofErr w:type="spellEnd"/>
      <w:r w:rsidRPr="00923EA0">
        <w:t xml:space="preserve"> participation </w:t>
      </w:r>
    </w:p>
    <w:p w:rsidR="00250CA4" w:rsidRDefault="00250CA4" w:rsidP="00250CA4">
      <w:pPr>
        <w:pStyle w:val="NormalSS"/>
        <w:numPr>
          <w:ilvl w:val="0"/>
          <w:numId w:val="36"/>
        </w:numPr>
      </w:pPr>
      <w:r>
        <w:t xml:space="preserve">Provider serving SNAP </w:t>
      </w:r>
      <w:proofErr w:type="spellStart"/>
      <w:r>
        <w:t>E&amp;T</w:t>
      </w:r>
      <w:proofErr w:type="spellEnd"/>
      <w:r>
        <w:t xml:space="preserve"> participant</w:t>
      </w:r>
    </w:p>
    <w:p w:rsidR="00250CA4" w:rsidRDefault="00250CA4" w:rsidP="00250CA4">
      <w:pPr>
        <w:pStyle w:val="NormalSS"/>
        <w:numPr>
          <w:ilvl w:val="0"/>
          <w:numId w:val="36"/>
        </w:numPr>
      </w:pPr>
      <w:r>
        <w:t xml:space="preserve">Outcome of the SNAP </w:t>
      </w:r>
      <w:proofErr w:type="spellStart"/>
      <w:r>
        <w:t>E&amp;T</w:t>
      </w:r>
      <w:proofErr w:type="spellEnd"/>
      <w:r>
        <w:t xml:space="preserve"> participation (e.g., completed program, exempted for good cause, quit, etc)</w:t>
      </w:r>
    </w:p>
    <w:p w:rsidR="00250CA4" w:rsidRDefault="00250CA4" w:rsidP="00250CA4">
      <w:pPr>
        <w:pStyle w:val="NormalSS"/>
        <w:numPr>
          <w:ilvl w:val="0"/>
          <w:numId w:val="36"/>
        </w:numPr>
      </w:pPr>
      <w:proofErr w:type="spellStart"/>
      <w:r>
        <w:t>E&amp;T</w:t>
      </w:r>
      <w:proofErr w:type="spellEnd"/>
      <w:r>
        <w:t xml:space="preserve"> sanction status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proofErr w:type="spellStart"/>
      <w:r>
        <w:t>ABAWD</w:t>
      </w:r>
      <w:proofErr w:type="spellEnd"/>
      <w:r>
        <w:t xml:space="preserve"> status and work requirement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Level of educational attainment (last grad</w:t>
      </w:r>
      <w:r>
        <w:t>e</w:t>
      </w:r>
      <w:r w:rsidRPr="00923EA0">
        <w:t xml:space="preserve"> completed)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Address</w:t>
      </w:r>
      <w:r>
        <w:t xml:space="preserve"> (house number, street name, apartment number, and zip code)</w:t>
      </w:r>
      <w:r w:rsidRPr="00923EA0">
        <w:t xml:space="preserve"> 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 w:rsidRPr="00923EA0">
        <w:t>Telephone number</w:t>
      </w:r>
      <w:r>
        <w:t>, including any alternative numbers provided</w:t>
      </w:r>
    </w:p>
    <w:p w:rsidR="00250CA4" w:rsidRDefault="00250CA4" w:rsidP="00250CA4">
      <w:pPr>
        <w:pStyle w:val="NormalSS"/>
        <w:numPr>
          <w:ilvl w:val="0"/>
          <w:numId w:val="36"/>
        </w:numPr>
      </w:pPr>
      <w:r>
        <w:t>Primary l</w:t>
      </w:r>
      <w:r w:rsidRPr="00923EA0">
        <w:t xml:space="preserve">anguage spoken </w:t>
      </w:r>
      <w:r>
        <w:t>or language used on application</w:t>
      </w:r>
    </w:p>
    <w:p w:rsidR="00250CA4" w:rsidRPr="00923EA0" w:rsidRDefault="00250CA4" w:rsidP="00250CA4">
      <w:pPr>
        <w:pStyle w:val="NormalSS"/>
        <w:numPr>
          <w:ilvl w:val="0"/>
          <w:numId w:val="36"/>
        </w:numPr>
      </w:pPr>
      <w:r>
        <w:t>Email address</w:t>
      </w:r>
    </w:p>
    <w:p w:rsidR="00250CA4" w:rsidRDefault="00250CA4" w:rsidP="00250CA4">
      <w:pPr>
        <w:spacing w:after="240" w:line="240" w:lineRule="auto"/>
        <w:ind w:firstLine="0"/>
        <w:rPr>
          <w:b/>
        </w:rPr>
      </w:pPr>
      <w:r>
        <w:br w:type="page"/>
      </w:r>
    </w:p>
    <w:p w:rsidR="00250CA4" w:rsidRDefault="00250CA4" w:rsidP="00250CA4">
      <w:pPr>
        <w:pStyle w:val="Heading3"/>
      </w:pPr>
      <w:r>
        <w:lastRenderedPageBreak/>
        <w:t xml:space="preserve">C. </w:t>
      </w:r>
      <w:r>
        <w:tab/>
        <w:t>Provider Data</w:t>
      </w:r>
    </w:p>
    <w:p w:rsidR="00250CA4" w:rsidRDefault="00250CA4" w:rsidP="00250CA4">
      <w:pPr>
        <w:pStyle w:val="NormalSS"/>
      </w:pPr>
      <w:r>
        <w:t xml:space="preserve">Please provide a full list of all providers in the state serving SNAP </w:t>
      </w:r>
      <w:proofErr w:type="spellStart"/>
      <w:r>
        <w:t>E&amp;T</w:t>
      </w:r>
      <w:proofErr w:type="spellEnd"/>
      <w:r>
        <w:t xml:space="preserve"> participants, including for each:</w:t>
      </w:r>
    </w:p>
    <w:p w:rsidR="00250CA4" w:rsidRDefault="00250CA4" w:rsidP="00250CA4">
      <w:pPr>
        <w:pStyle w:val="NormalSS"/>
        <w:numPr>
          <w:ilvl w:val="0"/>
          <w:numId w:val="37"/>
        </w:numPr>
      </w:pPr>
      <w:r>
        <w:t>Contact name at provider</w:t>
      </w:r>
    </w:p>
    <w:p w:rsidR="00250CA4" w:rsidRDefault="00250CA4" w:rsidP="00250CA4">
      <w:pPr>
        <w:pStyle w:val="NormalSS"/>
        <w:numPr>
          <w:ilvl w:val="0"/>
          <w:numId w:val="37"/>
        </w:numPr>
      </w:pPr>
      <w:r>
        <w:t>Contact email address</w:t>
      </w:r>
    </w:p>
    <w:p w:rsidR="00250CA4" w:rsidRDefault="00250CA4" w:rsidP="00250CA4">
      <w:pPr>
        <w:pStyle w:val="NormalSS"/>
        <w:numPr>
          <w:ilvl w:val="0"/>
          <w:numId w:val="37"/>
        </w:numPr>
      </w:pPr>
      <w:r>
        <w:t>Contact telephone number</w:t>
      </w:r>
    </w:p>
    <w:p w:rsidR="00250CA4" w:rsidRDefault="00250CA4" w:rsidP="00250CA4">
      <w:pPr>
        <w:pStyle w:val="NormalSS"/>
        <w:numPr>
          <w:ilvl w:val="0"/>
          <w:numId w:val="37"/>
        </w:numPr>
      </w:pPr>
      <w:r>
        <w:t>Provider address (building number, street name, suite number, and zip code)</w:t>
      </w:r>
    </w:p>
    <w:p w:rsidR="00250CA4" w:rsidRDefault="00250CA4" w:rsidP="00250CA4">
      <w:pPr>
        <w:pStyle w:val="NormalSS"/>
        <w:numPr>
          <w:ilvl w:val="0"/>
          <w:numId w:val="37"/>
        </w:numPr>
      </w:pPr>
      <w:r>
        <w:t xml:space="preserve">Services available at this provider for SNAP </w:t>
      </w:r>
      <w:proofErr w:type="spellStart"/>
      <w:r>
        <w:t>E&amp;T</w:t>
      </w:r>
      <w:proofErr w:type="spellEnd"/>
      <w:r>
        <w:t xml:space="preserve"> participants (if available)</w:t>
      </w:r>
      <w:r w:rsidRPr="00923EA0">
        <w:t xml:space="preserve"> </w:t>
      </w:r>
    </w:p>
    <w:p w:rsidR="00250CA4" w:rsidRDefault="00250CA4" w:rsidP="00734D2F">
      <w:pPr>
        <w:pStyle w:val="MarkforTableTitle"/>
      </w:pPr>
    </w:p>
    <w:sectPr w:rsidR="00250CA4" w:rsidSect="00250CA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32" w:rsidRDefault="00BF2A32" w:rsidP="002E3E35">
      <w:pPr>
        <w:spacing w:line="240" w:lineRule="auto"/>
      </w:pPr>
      <w:r>
        <w:separator/>
      </w:r>
    </w:p>
  </w:endnote>
  <w:endnote w:type="continuationSeparator" w:id="0">
    <w:p w:rsidR="00BF2A32" w:rsidRDefault="00BF2A32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A" w:rsidRPr="00A12B64" w:rsidRDefault="00F6063A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F6063A" w:rsidRDefault="00F6063A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bookmarkStart w:id="3" w:name="Draft"/>
  <w:bookmarkEnd w:id="3"/>
  <w:p w:rsidR="00F6063A" w:rsidRPr="00964AB7" w:rsidRDefault="00F03197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>
      <w:fldChar w:fldCharType="begin"/>
    </w:r>
    <w:r w:rsidR="009836FA">
      <w:instrText xml:space="preserve"> FILENAME  \p  \* MERGEFORMAT </w:instrText>
    </w:r>
    <w:r>
      <w:fldChar w:fldCharType="end"/>
    </w:r>
    <w:r w:rsidR="00F6063A" w:rsidRPr="00964AB7">
      <w:rPr>
        <w:rStyle w:val="PageNumber"/>
      </w:rPr>
      <w:tab/>
    </w:r>
    <w:r w:rsidR="001810CC">
      <w:rPr>
        <w:rStyle w:val="PageNumber"/>
      </w:rPr>
      <w:t>A17</w:t>
    </w:r>
    <w:r w:rsidR="00734D2F">
      <w:rPr>
        <w:rStyle w:val="PageNumber"/>
      </w:rPr>
      <w:t>.</w:t>
    </w:r>
    <w:r w:rsidRPr="00964AB7">
      <w:rPr>
        <w:rStyle w:val="PageNumber"/>
      </w:rPr>
      <w:fldChar w:fldCharType="begin"/>
    </w:r>
    <w:r w:rsidR="00F6063A"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1810CC">
      <w:rPr>
        <w:rStyle w:val="PageNumber"/>
        <w:noProof/>
      </w:rPr>
      <w:t>3</w:t>
    </w:r>
    <w:r w:rsidRPr="00964AB7">
      <w:rPr>
        <w:rStyle w:val="PageNumber"/>
      </w:rPr>
      <w:fldChar w:fldCharType="end"/>
    </w:r>
    <w:r w:rsidR="00F6063A" w:rsidRPr="00964AB7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32" w:rsidRDefault="00BF2A32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BF2A32" w:rsidRDefault="00BF2A32" w:rsidP="00203E3B">
      <w:pPr>
        <w:spacing w:line="240" w:lineRule="auto"/>
        <w:ind w:firstLine="0"/>
      </w:pPr>
      <w:r>
        <w:separator/>
      </w:r>
    </w:p>
    <w:p w:rsidR="00BF2A32" w:rsidRPr="00157CA2" w:rsidRDefault="00BF2A32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A" w:rsidRPr="00C44B5B" w:rsidRDefault="00734D2F" w:rsidP="002E3E35">
    <w:pPr>
      <w:pStyle w:val="Header"/>
      <w:rPr>
        <w:rFonts w:cs="Arial"/>
        <w:i/>
        <w:szCs w:val="14"/>
      </w:rPr>
    </w:pPr>
    <w:r>
      <w:t>Attachment 1</w:t>
    </w:r>
    <w:r w:rsidR="001810CC">
      <w:t>7</w:t>
    </w:r>
    <w:r>
      <w:t xml:space="preserve">: </w:t>
    </w:r>
    <w:r w:rsidR="00250CA4">
      <w:t xml:space="preserve">List of Administrative Data Elements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E7877"/>
    <w:multiLevelType w:val="hybridMultilevel"/>
    <w:tmpl w:val="90BAA44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165B5"/>
    <w:multiLevelType w:val="hybridMultilevel"/>
    <w:tmpl w:val="2432F56E"/>
    <w:lvl w:ilvl="0" w:tplc="04090019">
      <w:start w:val="1"/>
      <w:numFmt w:val="lowerLetter"/>
      <w:lvlText w:val="%1."/>
      <w:lvlJc w:val="left"/>
      <w:pPr>
        <w:ind w:left="385" w:hanging="360"/>
      </w:p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6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009117C"/>
    <w:multiLevelType w:val="hybridMultilevel"/>
    <w:tmpl w:val="892AAF2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1CF4"/>
    <w:multiLevelType w:val="hybridMultilevel"/>
    <w:tmpl w:val="E09692C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7"/>
  </w:num>
  <w:num w:numId="5">
    <w:abstractNumId w:val="24"/>
  </w:num>
  <w:num w:numId="6">
    <w:abstractNumId w:val="27"/>
  </w:num>
  <w:num w:numId="7">
    <w:abstractNumId w:val="2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5"/>
  </w:num>
  <w:num w:numId="21">
    <w:abstractNumId w:val="17"/>
  </w:num>
  <w:num w:numId="22">
    <w:abstractNumId w:val="3"/>
  </w:num>
  <w:num w:numId="23">
    <w:abstractNumId w:val="11"/>
  </w:num>
  <w:num w:numId="24">
    <w:abstractNumId w:val="22"/>
  </w:num>
  <w:num w:numId="25">
    <w:abstractNumId w:val="6"/>
  </w:num>
  <w:num w:numId="26">
    <w:abstractNumId w:val="2"/>
  </w:num>
  <w:num w:numId="27">
    <w:abstractNumId w:val="8"/>
  </w:num>
  <w:num w:numId="28">
    <w:abstractNumId w:val="12"/>
  </w:num>
  <w:num w:numId="29">
    <w:abstractNumId w:val="21"/>
  </w:num>
  <w:num w:numId="30">
    <w:abstractNumId w:val="18"/>
  </w:num>
  <w:num w:numId="31">
    <w:abstractNumId w:val="4"/>
  </w:num>
  <w:num w:numId="32">
    <w:abstractNumId w:val="13"/>
    <w:lvlOverride w:ilvl="0">
      <w:startOverride w:val="1"/>
    </w:lvlOverride>
  </w:num>
  <w:num w:numId="33">
    <w:abstractNumId w:val="9"/>
  </w:num>
  <w:num w:numId="34">
    <w:abstractNumId w:val="15"/>
  </w:num>
  <w:num w:numId="35">
    <w:abstractNumId w:val="26"/>
  </w:num>
  <w:num w:numId="36">
    <w:abstractNumId w:val="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defaultTabStop w:val="432"/>
  <w:drawingGridHorizontalSpacing w:val="120"/>
  <w:displayHorizontalDrawingGridEvery w:val="2"/>
  <w:characterSpacingControl w:val="doNotCompress"/>
  <w:hdrShapeDefaults>
    <o:shapedefaults v:ext="edit" spidmax="6021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0743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855BD"/>
    <w:rsid w:val="00086066"/>
    <w:rsid w:val="0009143A"/>
    <w:rsid w:val="000972E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70743"/>
    <w:rsid w:val="001739F1"/>
    <w:rsid w:val="001810CC"/>
    <w:rsid w:val="00181AC8"/>
    <w:rsid w:val="00184421"/>
    <w:rsid w:val="00185CEF"/>
    <w:rsid w:val="001862B1"/>
    <w:rsid w:val="001921A4"/>
    <w:rsid w:val="00194A0E"/>
    <w:rsid w:val="001969F1"/>
    <w:rsid w:val="00196E5A"/>
    <w:rsid w:val="00197503"/>
    <w:rsid w:val="001A3781"/>
    <w:rsid w:val="001B107D"/>
    <w:rsid w:val="001C644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7945"/>
    <w:rsid w:val="00250CA4"/>
    <w:rsid w:val="00254C89"/>
    <w:rsid w:val="00254E2D"/>
    <w:rsid w:val="00256D04"/>
    <w:rsid w:val="0026025C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31BE2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84A00"/>
    <w:rsid w:val="00384E5E"/>
    <w:rsid w:val="0038593C"/>
    <w:rsid w:val="003921CA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E1520"/>
    <w:rsid w:val="003E3505"/>
    <w:rsid w:val="003E418E"/>
    <w:rsid w:val="003E7979"/>
    <w:rsid w:val="003F4ADD"/>
    <w:rsid w:val="003F7027"/>
    <w:rsid w:val="003F7D6D"/>
    <w:rsid w:val="00406760"/>
    <w:rsid w:val="00407B18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D1"/>
    <w:rsid w:val="004F2BAC"/>
    <w:rsid w:val="004F36C4"/>
    <w:rsid w:val="0050038C"/>
    <w:rsid w:val="00506F79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D21"/>
    <w:rsid w:val="005E2B24"/>
    <w:rsid w:val="005E454D"/>
    <w:rsid w:val="005F28ED"/>
    <w:rsid w:val="005F6F8C"/>
    <w:rsid w:val="005F7ADD"/>
    <w:rsid w:val="005F7FEA"/>
    <w:rsid w:val="006075CC"/>
    <w:rsid w:val="00616DE6"/>
    <w:rsid w:val="00622372"/>
    <w:rsid w:val="00623973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D6041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222A0"/>
    <w:rsid w:val="00734D2F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2AD5"/>
    <w:rsid w:val="007D6AE7"/>
    <w:rsid w:val="007D6CFB"/>
    <w:rsid w:val="007E574B"/>
    <w:rsid w:val="007E5750"/>
    <w:rsid w:val="007E6923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52D7A"/>
    <w:rsid w:val="008540D9"/>
    <w:rsid w:val="00854CC7"/>
    <w:rsid w:val="00854FD1"/>
    <w:rsid w:val="00865AD4"/>
    <w:rsid w:val="00872A9C"/>
    <w:rsid w:val="00877B02"/>
    <w:rsid w:val="008813AB"/>
    <w:rsid w:val="00882E5C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19C5"/>
    <w:rsid w:val="008D680C"/>
    <w:rsid w:val="008E0151"/>
    <w:rsid w:val="008E725C"/>
    <w:rsid w:val="008F1011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44C5E"/>
    <w:rsid w:val="009555B9"/>
    <w:rsid w:val="00962492"/>
    <w:rsid w:val="009625E7"/>
    <w:rsid w:val="00964824"/>
    <w:rsid w:val="00964B48"/>
    <w:rsid w:val="009766F4"/>
    <w:rsid w:val="00976BF5"/>
    <w:rsid w:val="00981FE2"/>
    <w:rsid w:val="00982052"/>
    <w:rsid w:val="00982410"/>
    <w:rsid w:val="009836FA"/>
    <w:rsid w:val="00995D54"/>
    <w:rsid w:val="009A5344"/>
    <w:rsid w:val="009B11C3"/>
    <w:rsid w:val="009B69E2"/>
    <w:rsid w:val="009B76DA"/>
    <w:rsid w:val="009C40AE"/>
    <w:rsid w:val="009D58E7"/>
    <w:rsid w:val="009E2852"/>
    <w:rsid w:val="009E69BF"/>
    <w:rsid w:val="009E6C29"/>
    <w:rsid w:val="009E715C"/>
    <w:rsid w:val="009E756D"/>
    <w:rsid w:val="009E7C89"/>
    <w:rsid w:val="009F33C2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42423"/>
    <w:rsid w:val="00B45B86"/>
    <w:rsid w:val="00B518EB"/>
    <w:rsid w:val="00B57DCF"/>
    <w:rsid w:val="00B6037C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5BA6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6894"/>
    <w:rsid w:val="00BF1CE7"/>
    <w:rsid w:val="00BF2A32"/>
    <w:rsid w:val="00BF39D4"/>
    <w:rsid w:val="00BF3F82"/>
    <w:rsid w:val="00BF7326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614A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2B56"/>
    <w:rsid w:val="00CD0D49"/>
    <w:rsid w:val="00CD148B"/>
    <w:rsid w:val="00CE347E"/>
    <w:rsid w:val="00CE55BF"/>
    <w:rsid w:val="00CE614C"/>
    <w:rsid w:val="00CF6E72"/>
    <w:rsid w:val="00CF773F"/>
    <w:rsid w:val="00D04B5A"/>
    <w:rsid w:val="00D05BD4"/>
    <w:rsid w:val="00D13A18"/>
    <w:rsid w:val="00D154AE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B98"/>
    <w:rsid w:val="00D854D7"/>
    <w:rsid w:val="00D8659F"/>
    <w:rsid w:val="00D9439C"/>
    <w:rsid w:val="00DA291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222B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76D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C24"/>
    <w:rsid w:val="00E85F06"/>
    <w:rsid w:val="00E877DB"/>
    <w:rsid w:val="00EA2F43"/>
    <w:rsid w:val="00EB175C"/>
    <w:rsid w:val="00EB7B14"/>
    <w:rsid w:val="00EC4A25"/>
    <w:rsid w:val="00EE11F8"/>
    <w:rsid w:val="00EE3C1D"/>
    <w:rsid w:val="00EF14AC"/>
    <w:rsid w:val="00EF2082"/>
    <w:rsid w:val="00F03197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2F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uiPriority w:val="99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uiPriority w:val="99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uiPriority w:val="99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734D2F"/>
    <w:pPr>
      <w:spacing w:after="0"/>
    </w:pPr>
    <w:rPr>
      <w:rFonts w:ascii="Arial" w:eastAsia="Times New Roman" w:hAnsi="Arial" w:cs="Times New Roman"/>
      <w:sz w:val="20"/>
    </w:rPr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3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D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D2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F13F-5CC6-43DC-B9ED-1BBAB8BF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2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Ziegler</dc:creator>
  <cp:lastModifiedBy>Gretchen Rowe</cp:lastModifiedBy>
  <cp:revision>4</cp:revision>
  <dcterms:created xsi:type="dcterms:W3CDTF">2014-12-09T17:56:00Z</dcterms:created>
  <dcterms:modified xsi:type="dcterms:W3CDTF">2014-12-09T18:01:00Z</dcterms:modified>
</cp:coreProperties>
</file>